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077EC2" w:rsidP="000F3887">
      <w:pPr>
        <w:pStyle w:val="AS-H1a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3E7ECE67" wp14:editId="21C10842">
            <wp:simplePos x="558800" y="13462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0F3887">
      <w:pPr>
        <w:pStyle w:val="AS-H1a"/>
      </w:pPr>
      <w:r w:rsidRPr="00D453DF">
        <w:t xml:space="preserve">Additional Appropriation Act </w:t>
      </w:r>
      <w:r w:rsidR="00DC7298">
        <w:t>35</w:t>
      </w:r>
      <w:r w:rsidRPr="00D453DF">
        <w:t xml:space="preserve"> of 199</w:t>
      </w:r>
      <w:r w:rsidR="00DC7298">
        <w:t>8</w:t>
      </w:r>
    </w:p>
    <w:p w:rsidR="00FB6A87" w:rsidRDefault="00FB6A87" w:rsidP="00FB6A87">
      <w:pPr>
        <w:pStyle w:val="AS-P-Amend"/>
        <w:rPr>
          <w:lang w:val="en-ZA"/>
        </w:rPr>
      </w:pPr>
      <w:r w:rsidRPr="00FB6A87">
        <w:rPr>
          <w:lang w:val="en-ZA"/>
        </w:rPr>
        <w:t>(GG 2021)</w:t>
      </w:r>
    </w:p>
    <w:p w:rsidR="0005622A" w:rsidRPr="0088348A" w:rsidRDefault="0005622A" w:rsidP="00FB6A87">
      <w:pPr>
        <w:pStyle w:val="AS-P-Amend"/>
        <w:rPr>
          <w:position w:val="4"/>
          <w:sz w:val="20"/>
          <w:szCs w:val="20"/>
        </w:rPr>
      </w:pPr>
      <w:r>
        <w:t>came into force on date of publication: 31</w:t>
      </w:r>
      <w:r w:rsidR="00041B0B">
        <w:t xml:space="preserve"> December 1998</w:t>
      </w:r>
    </w:p>
    <w:p w:rsidR="008938F7" w:rsidRPr="002E3094" w:rsidRDefault="008938F7" w:rsidP="00C869DD">
      <w:pPr>
        <w:pStyle w:val="AS-H1a"/>
        <w:pBdr>
          <w:bottom w:val="single" w:sz="4" w:space="1" w:color="auto"/>
        </w:pBdr>
      </w:pPr>
    </w:p>
    <w:p w:rsidR="008938F7" w:rsidRPr="002E3094" w:rsidRDefault="008938F7" w:rsidP="000F3887">
      <w:pPr>
        <w:pStyle w:val="AS-H1a"/>
      </w:pPr>
    </w:p>
    <w:p w:rsidR="008938F7" w:rsidRPr="002E3094" w:rsidRDefault="008938F7" w:rsidP="000F3887">
      <w:pPr>
        <w:pStyle w:val="AS-H1a"/>
      </w:pPr>
      <w:r w:rsidRPr="002E3094">
        <w:t>ACT</w:t>
      </w:r>
    </w:p>
    <w:p w:rsidR="008938F7" w:rsidRPr="002E3094" w:rsidRDefault="008938F7" w:rsidP="008938F7"/>
    <w:p w:rsidR="005F4DC7" w:rsidRPr="005F4DC7" w:rsidRDefault="005F4DC7" w:rsidP="005F4DC7">
      <w:pPr>
        <w:pStyle w:val="AS-P0"/>
        <w:rPr>
          <w:b/>
        </w:rPr>
      </w:pPr>
      <w:r w:rsidRPr="005F4DC7">
        <w:rPr>
          <w:b/>
        </w:rPr>
        <w:t>To appropriate amounts of money to meet the financial requirements of the State during the financial year ending 31</w:t>
      </w:r>
      <w:r>
        <w:rPr>
          <w:b/>
        </w:rPr>
        <w:t xml:space="preserve"> </w:t>
      </w:r>
      <w:r w:rsidRPr="005F4DC7">
        <w:rPr>
          <w:b/>
        </w:rPr>
        <w:t>March 1999.</w:t>
      </w:r>
    </w:p>
    <w:p w:rsidR="005F4DC7" w:rsidRPr="00E845F0" w:rsidRDefault="005F4DC7" w:rsidP="005F4DC7">
      <w:pPr>
        <w:pStyle w:val="AS-P0"/>
      </w:pPr>
    </w:p>
    <w:p w:rsidR="00143E17" w:rsidRPr="00143E17" w:rsidRDefault="005F4DC7" w:rsidP="005F4DC7">
      <w:pPr>
        <w:pStyle w:val="AS-P0"/>
        <w:jc w:val="center"/>
        <w:rPr>
          <w:i/>
        </w:rPr>
      </w:pPr>
      <w:r w:rsidRPr="005F4DC7">
        <w:rPr>
          <w:i/>
        </w:rPr>
        <w:t>(Signed by the President on 21 December 1998)</w:t>
      </w:r>
    </w:p>
    <w:p w:rsidR="008938F7" w:rsidRPr="002E3094" w:rsidRDefault="008938F7" w:rsidP="00C869DD">
      <w:pPr>
        <w:pStyle w:val="AS-H1a"/>
        <w:pBdr>
          <w:bottom w:val="single" w:sz="4" w:space="1" w:color="auto"/>
        </w:pBdr>
      </w:pPr>
    </w:p>
    <w:p w:rsidR="008938F7" w:rsidRDefault="008938F7" w:rsidP="000F3887">
      <w:pPr>
        <w:pStyle w:val="AS-H1a"/>
      </w:pPr>
    </w:p>
    <w:p w:rsidR="00E845F0" w:rsidRPr="00E845F0" w:rsidRDefault="00E845F0" w:rsidP="00E845F0">
      <w:pPr>
        <w:pStyle w:val="AS-P0"/>
      </w:pPr>
      <w:r w:rsidRPr="006F1A44">
        <w:rPr>
          <w:b/>
        </w:rPr>
        <w:t>BE IT ENACTED</w:t>
      </w:r>
      <w:r w:rsidRPr="00E845F0">
        <w:t xml:space="preserve"> by the Parliament of the Republic of Namibia, as follows:-</w:t>
      </w:r>
    </w:p>
    <w:p w:rsidR="00E845F0" w:rsidRPr="00E845F0" w:rsidRDefault="00E845F0" w:rsidP="00E845F0">
      <w:pPr>
        <w:pStyle w:val="AS-P0"/>
      </w:pPr>
    </w:p>
    <w:p w:rsidR="00E845F0" w:rsidRPr="006F1A44" w:rsidRDefault="00E845F0" w:rsidP="00E845F0">
      <w:pPr>
        <w:pStyle w:val="AS-P0"/>
        <w:rPr>
          <w:b/>
        </w:rPr>
      </w:pPr>
      <w:r w:rsidRPr="006F1A44">
        <w:rPr>
          <w:b/>
        </w:rPr>
        <w:t>Appropriation of amounts of money for financial requirements of the State</w:t>
      </w:r>
    </w:p>
    <w:p w:rsidR="00E845F0" w:rsidRPr="006F1A44" w:rsidRDefault="00E845F0" w:rsidP="00E845F0">
      <w:pPr>
        <w:pStyle w:val="AS-P0"/>
        <w:rPr>
          <w:b/>
        </w:rPr>
      </w:pPr>
    </w:p>
    <w:p w:rsidR="00E845F0" w:rsidRPr="00E845F0" w:rsidRDefault="00E845F0" w:rsidP="006F1A44">
      <w:pPr>
        <w:pStyle w:val="AS-P1"/>
      </w:pPr>
      <w:r w:rsidRPr="006F1A44">
        <w:rPr>
          <w:b/>
        </w:rPr>
        <w:t>1.</w:t>
      </w:r>
      <w:r w:rsidRPr="00E845F0">
        <w:t xml:space="preserve">    Subject to the provisions of the State Finance Act, 1991 (Act No.</w:t>
      </w:r>
      <w:r w:rsidR="00F970B0">
        <w:t xml:space="preserve"> </w:t>
      </w:r>
      <w:r w:rsidRPr="00E845F0">
        <w:t>31 of 1991), there are hereby appropriated for the financial requirements of the State during the financial year ending 31 March 1999, as a charge to the State Revenue Fund, the additional amounts of money shown in the Schedule.</w:t>
      </w:r>
    </w:p>
    <w:p w:rsidR="00E845F0" w:rsidRPr="00E845F0" w:rsidRDefault="00E845F0" w:rsidP="00E845F0">
      <w:pPr>
        <w:pStyle w:val="AS-P0"/>
      </w:pPr>
    </w:p>
    <w:p w:rsidR="00E845F0" w:rsidRPr="00BF6DC4" w:rsidRDefault="00E845F0" w:rsidP="00E845F0">
      <w:pPr>
        <w:pStyle w:val="AS-P0"/>
        <w:rPr>
          <w:b/>
        </w:rPr>
      </w:pPr>
      <w:r w:rsidRPr="00BF6DC4">
        <w:rPr>
          <w:b/>
        </w:rPr>
        <w:t>Short title</w:t>
      </w:r>
    </w:p>
    <w:p w:rsidR="00E845F0" w:rsidRPr="00BF6DC4" w:rsidRDefault="00E845F0" w:rsidP="00E845F0">
      <w:pPr>
        <w:pStyle w:val="AS-P0"/>
        <w:rPr>
          <w:b/>
        </w:rPr>
      </w:pPr>
    </w:p>
    <w:p w:rsidR="00E845F0" w:rsidRPr="00E845F0" w:rsidRDefault="00FB6A87" w:rsidP="00E845F0">
      <w:pPr>
        <w:pStyle w:val="AS-P0"/>
      </w:pPr>
      <w:r>
        <w:rPr>
          <w:b/>
        </w:rPr>
        <w:tab/>
      </w:r>
      <w:r w:rsidR="00E845F0" w:rsidRPr="00BF6DC4">
        <w:rPr>
          <w:b/>
        </w:rPr>
        <w:t>2.</w:t>
      </w:r>
      <w:r w:rsidR="00E845F0" w:rsidRPr="00E845F0">
        <w:tab/>
        <w:t>This Act shall be called the Additional Appropriation Act, 1998.</w:t>
      </w:r>
    </w:p>
    <w:p w:rsidR="00E27E5C" w:rsidRDefault="00E27E5C" w:rsidP="00E845F0">
      <w:pPr>
        <w:pStyle w:val="AS-P0"/>
      </w:pPr>
    </w:p>
    <w:p w:rsidR="005B2EBA" w:rsidRDefault="005B2EBA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5B2EBA" w:rsidRPr="005358B5" w:rsidRDefault="005B2EBA" w:rsidP="005B2EBA">
      <w:pPr>
        <w:pStyle w:val="AS-H4A"/>
      </w:pPr>
      <w:r>
        <w:lastRenderedPageBreak/>
        <w:t>SCHEDULE</w:t>
      </w:r>
    </w:p>
    <w:p w:rsidR="005B2EBA" w:rsidRDefault="005B2EBA" w:rsidP="005B2EBA">
      <w:pPr>
        <w:pStyle w:val="AS-P0"/>
      </w:pPr>
    </w:p>
    <w:tbl>
      <w:tblPr>
        <w:tblW w:w="6920" w:type="dxa"/>
        <w:tblInd w:w="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250"/>
        <w:gridCol w:w="3827"/>
        <w:gridCol w:w="1843"/>
      </w:tblGrid>
      <w:tr w:rsidR="005B2EBA" w:rsidRPr="006F1419" w:rsidTr="00EE24F7">
        <w:tc>
          <w:tcPr>
            <w:tcW w:w="1250" w:type="dxa"/>
            <w:tcBorders>
              <w:bottom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EBA" w:rsidRPr="006F1419" w:rsidRDefault="005B2EBA" w:rsidP="005F704F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VOTE</w:t>
            </w:r>
            <w:r w:rsidR="005F704F">
              <w:rPr>
                <w:b/>
                <w:sz w:val="20"/>
                <w:szCs w:val="20"/>
              </w:rPr>
              <w:t xml:space="preserve"> </w:t>
            </w:r>
            <w:r w:rsidRPr="006F14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EBA" w:rsidRPr="006F1419" w:rsidRDefault="005B2EBA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tcMar>
              <w:top w:w="0" w:type="dxa"/>
              <w:bottom w:w="0" w:type="dxa"/>
              <w:right w:w="113" w:type="dxa"/>
            </w:tcMar>
          </w:tcPr>
          <w:p w:rsidR="005B2EBA" w:rsidRPr="006F1419" w:rsidRDefault="005B2EBA" w:rsidP="0071569D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</w:t>
            </w:r>
            <w:r w:rsidRPr="001529D7">
              <w:rPr>
                <w:b/>
                <w:sz w:val="20"/>
                <w:szCs w:val="20"/>
              </w:rPr>
              <w:t>APPROPRIATE</w:t>
            </w:r>
            <w:r>
              <w:rPr>
                <w:b/>
                <w:sz w:val="20"/>
                <w:szCs w:val="20"/>
              </w:rPr>
              <w:t>D</w:t>
            </w:r>
          </w:p>
          <w:p w:rsidR="005B2EBA" w:rsidRPr="001529D7" w:rsidRDefault="005B2EBA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N$</w:t>
            </w:r>
          </w:p>
        </w:tc>
      </w:tr>
      <w:tr w:rsidR="0002148D" w:rsidRPr="00AC1A38" w:rsidTr="00EE24F7">
        <w:tc>
          <w:tcPr>
            <w:tcW w:w="12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2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1 079 000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6 147 000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-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178 000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840 000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2323F0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40 895 000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13 378 000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53 817 000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8 213 000</w:t>
            </w:r>
          </w:p>
        </w:tc>
      </w:tr>
      <w:tr w:rsidR="0002148D" w:rsidRPr="00AC1A38" w:rsidTr="00EE24F7">
        <w:trPr>
          <w:trHeight w:val="20"/>
        </w:trPr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Education and Culture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63 948 000</w:t>
            </w:r>
          </w:p>
        </w:tc>
      </w:tr>
      <w:tr w:rsidR="0002148D" w:rsidRPr="00AC1A38" w:rsidTr="00EE24F7">
        <w:trPr>
          <w:trHeight w:val="20"/>
        </w:trPr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231 000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599 000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26 026 000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FB6A87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Labour </w:t>
            </w:r>
            <w:r w:rsidRPr="00EE24F7">
              <w:rPr>
                <w:sz w:val="20"/>
                <w:szCs w:val="20"/>
              </w:rPr>
              <w:t>and Human Resources Development</w:t>
            </w:r>
          </w:p>
          <w:p w:rsidR="00B073FE" w:rsidRPr="00FB6A87" w:rsidRDefault="0050297F" w:rsidP="00315F20">
            <w:pPr>
              <w:pStyle w:val="AS-P-Amend"/>
            </w:pPr>
            <w:r>
              <w:rPr>
                <w:sz w:val="16"/>
              </w:rPr>
              <w:t>[</w:t>
            </w:r>
            <w:r w:rsidR="00315F20">
              <w:rPr>
                <w:sz w:val="16"/>
              </w:rPr>
              <w:t xml:space="preserve">This Ministry name is reproduced here as it appears in the </w:t>
            </w:r>
            <w:r w:rsidR="00315F20" w:rsidRPr="00315F20">
              <w:rPr>
                <w:i/>
                <w:sz w:val="16"/>
              </w:rPr>
              <w:t>Government Gazette</w:t>
            </w:r>
            <w:r w:rsidR="00315F20">
              <w:rPr>
                <w:sz w:val="16"/>
              </w:rPr>
              <w:t xml:space="preserve">. </w:t>
            </w:r>
            <w:r w:rsidR="00B073FE" w:rsidRPr="005F7FA6">
              <w:rPr>
                <w:sz w:val="16"/>
              </w:rPr>
              <w:t>The name of this Ministry</w:t>
            </w:r>
            <w:r w:rsidR="007B7FA8">
              <w:rPr>
                <w:sz w:val="16"/>
              </w:rPr>
              <w:t xml:space="preserve"> </w:t>
            </w:r>
            <w:r w:rsidR="00B073FE" w:rsidRPr="005F7FA6">
              <w:rPr>
                <w:sz w:val="16"/>
              </w:rPr>
              <w:t>at the time</w:t>
            </w:r>
            <w:r w:rsidR="00315F20">
              <w:rPr>
                <w:sz w:val="16"/>
              </w:rPr>
              <w:t xml:space="preserve"> </w:t>
            </w:r>
            <w:r w:rsidR="005F7FA6" w:rsidRPr="005F7FA6">
              <w:rPr>
                <w:sz w:val="16"/>
              </w:rPr>
              <w:t xml:space="preserve">was “Ministry of Labour”. See </w:t>
            </w:r>
            <w:r w:rsidR="005F7FA6" w:rsidRPr="005F7FA6">
              <w:rPr>
                <w:sz w:val="16"/>
                <w:lang w:val="en-ZA"/>
              </w:rPr>
              <w:t>Proc</w:t>
            </w:r>
            <w:r w:rsidR="00F47F7B">
              <w:rPr>
                <w:sz w:val="16"/>
                <w:lang w:val="en-ZA"/>
              </w:rPr>
              <w:t>.</w:t>
            </w:r>
            <w:r w:rsidR="005F7FA6" w:rsidRPr="005F7FA6">
              <w:rPr>
                <w:sz w:val="16"/>
                <w:lang w:val="en-ZA"/>
              </w:rPr>
              <w:t xml:space="preserve"> 3/1997 (GG 1500).]</w:t>
            </w:r>
            <w:r w:rsidR="005F7FA6">
              <w:rPr>
                <w:lang w:val="en-ZA"/>
              </w:rPr>
              <w:t xml:space="preserve"> </w:t>
            </w:r>
            <w:r w:rsidR="005F7FA6" w:rsidRPr="00B5793E">
              <w:rPr>
                <w:lang w:val="en-ZA"/>
              </w:rPr>
              <w:t xml:space="preserve"> </w:t>
            </w:r>
            <w:r w:rsidR="00B073FE"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300 000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and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3 677 000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3 387 000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2 146 000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Tourism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9 586 000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163 000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Agriculture</w:t>
            </w:r>
            <w:r>
              <w:rPr>
                <w:sz w:val="20"/>
                <w:szCs w:val="20"/>
              </w:rPr>
              <w:t>, Water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53 455 000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746 000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and Marine Resources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658 000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4 111 000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10 746 000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174 000</w:t>
            </w:r>
          </w:p>
        </w:tc>
      </w:tr>
      <w:tr w:rsidR="0002148D" w:rsidRPr="00AC1A38" w:rsidTr="00EE24F7">
        <w:tc>
          <w:tcPr>
            <w:tcW w:w="125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2148D" w:rsidRPr="00AC1A38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720 000</w:t>
            </w:r>
          </w:p>
        </w:tc>
      </w:tr>
      <w:tr w:rsidR="0002148D" w:rsidRPr="00AC1A38" w:rsidTr="00896DAF">
        <w:tc>
          <w:tcPr>
            <w:tcW w:w="1250" w:type="dxa"/>
            <w:tcBorders>
              <w:top w:val="nil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02148D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nil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02148D" w:rsidRPr="00D12EB5" w:rsidRDefault="0002148D" w:rsidP="00877998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Education, Vocational Training, Science and Technology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F61054" w:rsidRDefault="0002148D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F61054">
              <w:rPr>
                <w:sz w:val="20"/>
                <w:szCs w:val="20"/>
              </w:rPr>
              <w:t>1 000 000</w:t>
            </w:r>
          </w:p>
        </w:tc>
      </w:tr>
      <w:tr w:rsidR="0002148D" w:rsidRPr="00AC1A38" w:rsidTr="00896DAF">
        <w:tc>
          <w:tcPr>
            <w:tcW w:w="1250" w:type="dxa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02148D" w:rsidRPr="00AC1A38" w:rsidRDefault="0002148D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02148D" w:rsidRPr="00A45CF8" w:rsidRDefault="0002148D" w:rsidP="00B00638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bottom w:w="0" w:type="dxa"/>
              <w:right w:w="397" w:type="dxa"/>
            </w:tcMar>
          </w:tcPr>
          <w:p w:rsidR="0002148D" w:rsidRPr="0002148D" w:rsidRDefault="0002148D" w:rsidP="0071569D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02148D">
              <w:rPr>
                <w:b/>
                <w:sz w:val="20"/>
                <w:szCs w:val="20"/>
              </w:rPr>
              <w:t>306 220 000</w:t>
            </w:r>
          </w:p>
        </w:tc>
      </w:tr>
    </w:tbl>
    <w:p w:rsidR="005B2EBA" w:rsidRPr="00BA12C0" w:rsidRDefault="005B2EBA" w:rsidP="00BA12C0">
      <w:pPr>
        <w:pStyle w:val="AS-P0"/>
      </w:pPr>
    </w:p>
    <w:sectPr w:rsidR="005B2EBA" w:rsidRPr="00BA12C0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98" w:rsidRDefault="00A30F98">
      <w:r>
        <w:separator/>
      </w:r>
    </w:p>
  </w:endnote>
  <w:endnote w:type="continuationSeparator" w:id="0">
    <w:p w:rsidR="00A30F98" w:rsidRDefault="00A3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98" w:rsidRDefault="00A30F98">
      <w:r>
        <w:separator/>
      </w:r>
    </w:p>
  </w:footnote>
  <w:footnote w:type="continuationSeparator" w:id="0">
    <w:p w:rsidR="00A30F98" w:rsidRDefault="00A3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E7D84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DC7298">
      <w:rPr>
        <w:rFonts w:ascii="Arial" w:hAnsi="Arial" w:cs="Arial"/>
        <w:b/>
        <w:sz w:val="16"/>
        <w:szCs w:val="16"/>
      </w:rPr>
      <w:t>35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 w:rsidR="00DC7298">
      <w:rPr>
        <w:rFonts w:ascii="Arial" w:hAnsi="Arial" w:cs="Arial"/>
        <w:b/>
        <w:sz w:val="16"/>
        <w:szCs w:val="16"/>
      </w:rPr>
      <w:t>8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1530F"/>
    <w:rsid w:val="0002148D"/>
    <w:rsid w:val="00023D2F"/>
    <w:rsid w:val="000242FF"/>
    <w:rsid w:val="00024D3E"/>
    <w:rsid w:val="00041B0B"/>
    <w:rsid w:val="00044972"/>
    <w:rsid w:val="00045A94"/>
    <w:rsid w:val="0005622A"/>
    <w:rsid w:val="000608EE"/>
    <w:rsid w:val="000614EF"/>
    <w:rsid w:val="000622BB"/>
    <w:rsid w:val="00066DEF"/>
    <w:rsid w:val="0007067C"/>
    <w:rsid w:val="0007275B"/>
    <w:rsid w:val="000744EC"/>
    <w:rsid w:val="00074AFC"/>
    <w:rsid w:val="000752FF"/>
    <w:rsid w:val="000757E1"/>
    <w:rsid w:val="00077C38"/>
    <w:rsid w:val="00077EC2"/>
    <w:rsid w:val="00080C29"/>
    <w:rsid w:val="000814D8"/>
    <w:rsid w:val="0008211B"/>
    <w:rsid w:val="000835C8"/>
    <w:rsid w:val="00086B78"/>
    <w:rsid w:val="000A2439"/>
    <w:rsid w:val="000A4D98"/>
    <w:rsid w:val="000B3319"/>
    <w:rsid w:val="000B4FB6"/>
    <w:rsid w:val="000B54EB"/>
    <w:rsid w:val="000B67CB"/>
    <w:rsid w:val="000C416E"/>
    <w:rsid w:val="000C5263"/>
    <w:rsid w:val="000D3B3A"/>
    <w:rsid w:val="000E21FC"/>
    <w:rsid w:val="000E427F"/>
    <w:rsid w:val="000E5C90"/>
    <w:rsid w:val="000E6EEB"/>
    <w:rsid w:val="000F1E72"/>
    <w:rsid w:val="000F3887"/>
    <w:rsid w:val="000F4429"/>
    <w:rsid w:val="000F7993"/>
    <w:rsid w:val="00110936"/>
    <w:rsid w:val="001128C3"/>
    <w:rsid w:val="00121135"/>
    <w:rsid w:val="00133371"/>
    <w:rsid w:val="001337A3"/>
    <w:rsid w:val="00142743"/>
    <w:rsid w:val="00143E17"/>
    <w:rsid w:val="001565F4"/>
    <w:rsid w:val="0015761F"/>
    <w:rsid w:val="001636EC"/>
    <w:rsid w:val="00164718"/>
    <w:rsid w:val="00170F02"/>
    <w:rsid w:val="001761C1"/>
    <w:rsid w:val="00186652"/>
    <w:rsid w:val="00196C73"/>
    <w:rsid w:val="001B032A"/>
    <w:rsid w:val="001B0E17"/>
    <w:rsid w:val="001B2C14"/>
    <w:rsid w:val="001C1B1A"/>
    <w:rsid w:val="001C3895"/>
    <w:rsid w:val="001C4A3F"/>
    <w:rsid w:val="001D22A0"/>
    <w:rsid w:val="001D6485"/>
    <w:rsid w:val="001E2B91"/>
    <w:rsid w:val="001E402E"/>
    <w:rsid w:val="001E42D4"/>
    <w:rsid w:val="001F2A4A"/>
    <w:rsid w:val="001F4547"/>
    <w:rsid w:val="00221C58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6CF2"/>
    <w:rsid w:val="002B155B"/>
    <w:rsid w:val="002B4E1F"/>
    <w:rsid w:val="002D4ED3"/>
    <w:rsid w:val="002E12D4"/>
    <w:rsid w:val="002E3094"/>
    <w:rsid w:val="002E6C07"/>
    <w:rsid w:val="002F4347"/>
    <w:rsid w:val="002F6DDA"/>
    <w:rsid w:val="00302D14"/>
    <w:rsid w:val="00304858"/>
    <w:rsid w:val="00312523"/>
    <w:rsid w:val="00315F20"/>
    <w:rsid w:val="0032419D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94930"/>
    <w:rsid w:val="00394B3B"/>
    <w:rsid w:val="003A5DAC"/>
    <w:rsid w:val="003A6329"/>
    <w:rsid w:val="003B208F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1442"/>
    <w:rsid w:val="004347BA"/>
    <w:rsid w:val="0044799D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67C8"/>
    <w:rsid w:val="004E4868"/>
    <w:rsid w:val="004E7C9D"/>
    <w:rsid w:val="004F2EC2"/>
    <w:rsid w:val="004F7202"/>
    <w:rsid w:val="004F72F4"/>
    <w:rsid w:val="00501CAB"/>
    <w:rsid w:val="0050297F"/>
    <w:rsid w:val="00503297"/>
    <w:rsid w:val="005101FF"/>
    <w:rsid w:val="00512242"/>
    <w:rsid w:val="00515D04"/>
    <w:rsid w:val="00515F37"/>
    <w:rsid w:val="00524ECC"/>
    <w:rsid w:val="00527ABE"/>
    <w:rsid w:val="00532451"/>
    <w:rsid w:val="00542D73"/>
    <w:rsid w:val="0055440A"/>
    <w:rsid w:val="0056066A"/>
    <w:rsid w:val="0056463F"/>
    <w:rsid w:val="005646F3"/>
    <w:rsid w:val="00572B50"/>
    <w:rsid w:val="00574AEC"/>
    <w:rsid w:val="00577B02"/>
    <w:rsid w:val="00582A2E"/>
    <w:rsid w:val="0058396D"/>
    <w:rsid w:val="0058749F"/>
    <w:rsid w:val="005A2789"/>
    <w:rsid w:val="005B2EBA"/>
    <w:rsid w:val="005C25CF"/>
    <w:rsid w:val="005C303C"/>
    <w:rsid w:val="005C7731"/>
    <w:rsid w:val="005C7F82"/>
    <w:rsid w:val="005D0866"/>
    <w:rsid w:val="005D537D"/>
    <w:rsid w:val="005D5858"/>
    <w:rsid w:val="005D5C82"/>
    <w:rsid w:val="005D5CAF"/>
    <w:rsid w:val="005E0DE1"/>
    <w:rsid w:val="005E75FD"/>
    <w:rsid w:val="005F4DC7"/>
    <w:rsid w:val="005F704F"/>
    <w:rsid w:val="005F7FA6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45CA5"/>
    <w:rsid w:val="00651EA5"/>
    <w:rsid w:val="0065745C"/>
    <w:rsid w:val="00660511"/>
    <w:rsid w:val="00672978"/>
    <w:rsid w:val="006737D3"/>
    <w:rsid w:val="0067417C"/>
    <w:rsid w:val="0067435B"/>
    <w:rsid w:val="00687058"/>
    <w:rsid w:val="00694677"/>
    <w:rsid w:val="00697FAC"/>
    <w:rsid w:val="006A03A3"/>
    <w:rsid w:val="006A05B9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1A44"/>
    <w:rsid w:val="006F594C"/>
    <w:rsid w:val="006F7F2A"/>
    <w:rsid w:val="00701118"/>
    <w:rsid w:val="00701A3C"/>
    <w:rsid w:val="00702619"/>
    <w:rsid w:val="00704C6B"/>
    <w:rsid w:val="00706159"/>
    <w:rsid w:val="007107EE"/>
    <w:rsid w:val="00714BA2"/>
    <w:rsid w:val="007166C4"/>
    <w:rsid w:val="007211A4"/>
    <w:rsid w:val="007224B8"/>
    <w:rsid w:val="00726D6D"/>
    <w:rsid w:val="00732D8B"/>
    <w:rsid w:val="00740FDE"/>
    <w:rsid w:val="00741DAB"/>
    <w:rsid w:val="00746B11"/>
    <w:rsid w:val="007472C3"/>
    <w:rsid w:val="0075097C"/>
    <w:rsid w:val="007569F2"/>
    <w:rsid w:val="00760524"/>
    <w:rsid w:val="00772C52"/>
    <w:rsid w:val="00776F7D"/>
    <w:rsid w:val="007826D3"/>
    <w:rsid w:val="00793315"/>
    <w:rsid w:val="0079530F"/>
    <w:rsid w:val="007970BC"/>
    <w:rsid w:val="007A0311"/>
    <w:rsid w:val="007A4003"/>
    <w:rsid w:val="007B7FA8"/>
    <w:rsid w:val="007C01FC"/>
    <w:rsid w:val="007C2592"/>
    <w:rsid w:val="007C276C"/>
    <w:rsid w:val="007C4282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24E9"/>
    <w:rsid w:val="008351B0"/>
    <w:rsid w:val="008360BD"/>
    <w:rsid w:val="0084469D"/>
    <w:rsid w:val="00844B2D"/>
    <w:rsid w:val="008562F1"/>
    <w:rsid w:val="008604B2"/>
    <w:rsid w:val="00861DFE"/>
    <w:rsid w:val="00862825"/>
    <w:rsid w:val="00874F6F"/>
    <w:rsid w:val="00875062"/>
    <w:rsid w:val="008754D1"/>
    <w:rsid w:val="00875990"/>
    <w:rsid w:val="00877998"/>
    <w:rsid w:val="00886238"/>
    <w:rsid w:val="00886913"/>
    <w:rsid w:val="00892211"/>
    <w:rsid w:val="008938F7"/>
    <w:rsid w:val="008956EA"/>
    <w:rsid w:val="00896DAF"/>
    <w:rsid w:val="008972AF"/>
    <w:rsid w:val="008A523D"/>
    <w:rsid w:val="008A6BB2"/>
    <w:rsid w:val="008B3137"/>
    <w:rsid w:val="008B5FE3"/>
    <w:rsid w:val="008C2C1A"/>
    <w:rsid w:val="008D3142"/>
    <w:rsid w:val="008D7F66"/>
    <w:rsid w:val="009019D9"/>
    <w:rsid w:val="00901BEF"/>
    <w:rsid w:val="009026ED"/>
    <w:rsid w:val="00905B0F"/>
    <w:rsid w:val="00914263"/>
    <w:rsid w:val="009202D3"/>
    <w:rsid w:val="00922786"/>
    <w:rsid w:val="009320E4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0688"/>
    <w:rsid w:val="009830C2"/>
    <w:rsid w:val="00983EC5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27D2"/>
    <w:rsid w:val="009E66C3"/>
    <w:rsid w:val="009F0F2B"/>
    <w:rsid w:val="009F4A96"/>
    <w:rsid w:val="00A00C8F"/>
    <w:rsid w:val="00A03365"/>
    <w:rsid w:val="00A03432"/>
    <w:rsid w:val="00A07879"/>
    <w:rsid w:val="00A1474E"/>
    <w:rsid w:val="00A15EF0"/>
    <w:rsid w:val="00A1618E"/>
    <w:rsid w:val="00A23E01"/>
    <w:rsid w:val="00A24135"/>
    <w:rsid w:val="00A25C8D"/>
    <w:rsid w:val="00A30F98"/>
    <w:rsid w:val="00A41A02"/>
    <w:rsid w:val="00A50D6A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0638"/>
    <w:rsid w:val="00B029A1"/>
    <w:rsid w:val="00B05653"/>
    <w:rsid w:val="00B073FE"/>
    <w:rsid w:val="00B13906"/>
    <w:rsid w:val="00B15262"/>
    <w:rsid w:val="00B173DC"/>
    <w:rsid w:val="00B2275A"/>
    <w:rsid w:val="00B26C33"/>
    <w:rsid w:val="00B32EA5"/>
    <w:rsid w:val="00B34C80"/>
    <w:rsid w:val="00B4106D"/>
    <w:rsid w:val="00B44C4A"/>
    <w:rsid w:val="00B47524"/>
    <w:rsid w:val="00B47A75"/>
    <w:rsid w:val="00B61E7F"/>
    <w:rsid w:val="00B66DC2"/>
    <w:rsid w:val="00B74BEC"/>
    <w:rsid w:val="00B8798B"/>
    <w:rsid w:val="00B87FDA"/>
    <w:rsid w:val="00B94F2F"/>
    <w:rsid w:val="00BA12C0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BF6DC4"/>
    <w:rsid w:val="00C020A0"/>
    <w:rsid w:val="00C07D1F"/>
    <w:rsid w:val="00C12F2A"/>
    <w:rsid w:val="00C2525F"/>
    <w:rsid w:val="00C27873"/>
    <w:rsid w:val="00C30331"/>
    <w:rsid w:val="00C332FE"/>
    <w:rsid w:val="00C35013"/>
    <w:rsid w:val="00C700C6"/>
    <w:rsid w:val="00C74183"/>
    <w:rsid w:val="00C742A5"/>
    <w:rsid w:val="00C82530"/>
    <w:rsid w:val="00C863E3"/>
    <w:rsid w:val="00C869DD"/>
    <w:rsid w:val="00CA1AEE"/>
    <w:rsid w:val="00CA242D"/>
    <w:rsid w:val="00CA67D0"/>
    <w:rsid w:val="00CB2BFD"/>
    <w:rsid w:val="00CB5F8D"/>
    <w:rsid w:val="00CB68BA"/>
    <w:rsid w:val="00CB6BDD"/>
    <w:rsid w:val="00CC2809"/>
    <w:rsid w:val="00CC767B"/>
    <w:rsid w:val="00CD68CE"/>
    <w:rsid w:val="00CE6415"/>
    <w:rsid w:val="00CE7759"/>
    <w:rsid w:val="00CE7D84"/>
    <w:rsid w:val="00CF1986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3698"/>
    <w:rsid w:val="00D94444"/>
    <w:rsid w:val="00D9603B"/>
    <w:rsid w:val="00DA3240"/>
    <w:rsid w:val="00DB60E4"/>
    <w:rsid w:val="00DC5C5E"/>
    <w:rsid w:val="00DC6273"/>
    <w:rsid w:val="00DC6485"/>
    <w:rsid w:val="00DC7298"/>
    <w:rsid w:val="00DC7EE1"/>
    <w:rsid w:val="00DD0E75"/>
    <w:rsid w:val="00DD2076"/>
    <w:rsid w:val="00DD7809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433C2"/>
    <w:rsid w:val="00E54592"/>
    <w:rsid w:val="00E55495"/>
    <w:rsid w:val="00E57A03"/>
    <w:rsid w:val="00E612E3"/>
    <w:rsid w:val="00E637BF"/>
    <w:rsid w:val="00E70AA9"/>
    <w:rsid w:val="00E72110"/>
    <w:rsid w:val="00E77968"/>
    <w:rsid w:val="00E845F0"/>
    <w:rsid w:val="00E84C22"/>
    <w:rsid w:val="00E85219"/>
    <w:rsid w:val="00E85DAA"/>
    <w:rsid w:val="00E93CB2"/>
    <w:rsid w:val="00EA3CEA"/>
    <w:rsid w:val="00EA7E7D"/>
    <w:rsid w:val="00EB000A"/>
    <w:rsid w:val="00EB1BBB"/>
    <w:rsid w:val="00EB67E8"/>
    <w:rsid w:val="00EB7298"/>
    <w:rsid w:val="00ED0F60"/>
    <w:rsid w:val="00ED6F8F"/>
    <w:rsid w:val="00EE2247"/>
    <w:rsid w:val="00EE24F7"/>
    <w:rsid w:val="00EE2CEA"/>
    <w:rsid w:val="00EE64B7"/>
    <w:rsid w:val="00EF08A6"/>
    <w:rsid w:val="00EF3E7B"/>
    <w:rsid w:val="00EF6FD9"/>
    <w:rsid w:val="00F045FC"/>
    <w:rsid w:val="00F057A4"/>
    <w:rsid w:val="00F1418D"/>
    <w:rsid w:val="00F22B1C"/>
    <w:rsid w:val="00F23EB1"/>
    <w:rsid w:val="00F2620B"/>
    <w:rsid w:val="00F37578"/>
    <w:rsid w:val="00F45511"/>
    <w:rsid w:val="00F47491"/>
    <w:rsid w:val="00F47F7B"/>
    <w:rsid w:val="00F56938"/>
    <w:rsid w:val="00F61054"/>
    <w:rsid w:val="00F63D12"/>
    <w:rsid w:val="00F67230"/>
    <w:rsid w:val="00F83D13"/>
    <w:rsid w:val="00F86179"/>
    <w:rsid w:val="00F870B9"/>
    <w:rsid w:val="00F969A2"/>
    <w:rsid w:val="00F970B0"/>
    <w:rsid w:val="00FA3993"/>
    <w:rsid w:val="00FA6D09"/>
    <w:rsid w:val="00FB2064"/>
    <w:rsid w:val="00FB375A"/>
    <w:rsid w:val="00FB38CD"/>
    <w:rsid w:val="00FB6A87"/>
    <w:rsid w:val="00FC25AF"/>
    <w:rsid w:val="00FC2B86"/>
    <w:rsid w:val="00FC33A9"/>
    <w:rsid w:val="00FD189B"/>
    <w:rsid w:val="00FD54D1"/>
    <w:rsid w:val="00FE139B"/>
    <w:rsid w:val="00FE2F5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52F724D7-AC90-45F4-AF4E-5029122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8360BD"/>
    <w:pPr>
      <w:spacing w:after="0" w:line="240" w:lineRule="auto"/>
    </w:pPr>
    <w:rPr>
      <w:rFonts w:ascii="Times New Roman" w:hAnsi="Times New Roman"/>
      <w:noProof/>
    </w:rPr>
  </w:style>
  <w:style w:type="paragraph" w:styleId="Heading3">
    <w:name w:val="heading 3"/>
    <w:basedOn w:val="Normal"/>
    <w:link w:val="Heading3Char"/>
    <w:uiPriority w:val="1"/>
    <w:qFormat/>
    <w:rsid w:val="00E845F0"/>
    <w:pPr>
      <w:widowControl w:val="0"/>
      <w:ind w:left="810"/>
      <w:outlineLvl w:val="2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B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36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B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D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8360B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8360BD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8360B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8360B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360BD"/>
  </w:style>
  <w:style w:type="paragraph" w:styleId="ListParagraph">
    <w:name w:val="List Paragraph"/>
    <w:basedOn w:val="Normal"/>
    <w:link w:val="ListParagraphChar"/>
    <w:uiPriority w:val="34"/>
    <w:qFormat/>
    <w:rsid w:val="008360B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8360B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8360B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0B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8360BD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8360B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8360B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8360B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8360B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8360B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8360BD"/>
    <w:rPr>
      <w:sz w:val="28"/>
    </w:rPr>
  </w:style>
  <w:style w:type="character" w:customStyle="1" w:styleId="AS-H2bChar">
    <w:name w:val="AS-H2b Char"/>
    <w:basedOn w:val="DefaultParagraphFont"/>
    <w:link w:val="AS-H2b"/>
    <w:rsid w:val="008360BD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8360BD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8360B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8360BD"/>
    <w:rPr>
      <w:b w:val="0"/>
    </w:rPr>
  </w:style>
  <w:style w:type="character" w:customStyle="1" w:styleId="AS-H3bChar">
    <w:name w:val="AS-H3b Char"/>
    <w:basedOn w:val="AS-H3AChar"/>
    <w:link w:val="AS-H3b"/>
    <w:rsid w:val="008360BD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8360BD"/>
  </w:style>
  <w:style w:type="character" w:customStyle="1" w:styleId="AS-H3cChar">
    <w:name w:val="AS-H3c Char"/>
    <w:basedOn w:val="Head2BChar"/>
    <w:link w:val="AS-H3c"/>
    <w:rsid w:val="008360BD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8360B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8360BD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8360BD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360BD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8360BD"/>
  </w:style>
  <w:style w:type="character" w:customStyle="1" w:styleId="AS-P1Char">
    <w:name w:val="AS-P(1) Char"/>
    <w:basedOn w:val="DefaultParagraphFont"/>
    <w:link w:val="AS-P1"/>
    <w:rsid w:val="008360B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8360B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8360BD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8360B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8360B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8360BD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360BD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8360B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8360B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8360B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B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B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8360B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8360B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8360B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8360B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8360B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360BD"/>
    <w:rPr>
      <w:rFonts w:ascii="Arial" w:hAnsi="Arial" w:cs="Arial"/>
      <w:b/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E845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845F0"/>
    <w:pPr>
      <w:widowControl w:val="0"/>
      <w:ind w:left="20"/>
    </w:pPr>
    <w:rPr>
      <w:rFonts w:eastAsia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845F0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61054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F6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8360B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8360BD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8360BD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8360BD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6F91-C922-4CDD-BB92-2E538E4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35 of 1998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35 of 1998</dc:title>
  <dc:creator>LAC</dc:creator>
  <cp:lastModifiedBy>Dianne Hubbard</cp:lastModifiedBy>
  <cp:revision>21</cp:revision>
  <dcterms:created xsi:type="dcterms:W3CDTF">2014-04-02T09:06:00Z</dcterms:created>
  <dcterms:modified xsi:type="dcterms:W3CDTF">2020-11-05T08:40:00Z</dcterms:modified>
</cp:coreProperties>
</file>