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EE" w:rsidRPr="002E3094" w:rsidRDefault="00A0471A" w:rsidP="00D435E1">
      <w:pPr>
        <w:pStyle w:val="AS-H1a"/>
      </w:pPr>
      <w:r>
        <w:rPr>
          <w:lang w:val="en-ZA" w:eastAsia="en-ZA"/>
        </w:rPr>
        <w:drawing>
          <wp:anchor distT="0" distB="0" distL="114300" distR="114300" simplePos="0" relativeHeight="251659264" behindDoc="0" locked="1" layoutInCell="0" allowOverlap="0" wp14:anchorId="4D00CDA5" wp14:editId="32DE1566">
            <wp:simplePos x="215900" y="1473200"/>
            <wp:positionH relativeFrom="margin">
              <wp:align>center</wp:align>
            </wp:positionH>
            <wp:positionV relativeFrom="page">
              <wp:align>top</wp:align>
            </wp:positionV>
            <wp:extent cx="7560000" cy="29952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 Annotated Statute - Template - Header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8F7" w:rsidRDefault="00D453DF" w:rsidP="00D435E1">
      <w:pPr>
        <w:pStyle w:val="AS-H1a"/>
      </w:pPr>
      <w:bookmarkStart w:id="0" w:name="_GoBack"/>
      <w:r w:rsidRPr="00D453DF">
        <w:t>Additional Appropriation Act 1 of 1991</w:t>
      </w:r>
      <w:bookmarkEnd w:id="0"/>
    </w:p>
    <w:p w:rsidR="00D7605B" w:rsidRDefault="00D7605B" w:rsidP="00D7605B">
      <w:pPr>
        <w:pStyle w:val="AS-P-Amend"/>
        <w:rPr>
          <w:lang w:val="en-ZA"/>
        </w:rPr>
      </w:pPr>
      <w:r w:rsidRPr="00D7605B">
        <w:rPr>
          <w:lang w:val="en-ZA"/>
        </w:rPr>
        <w:t>(GG 168)</w:t>
      </w:r>
    </w:p>
    <w:p w:rsidR="00CB12D3" w:rsidRPr="0088348A" w:rsidRDefault="00CB12D3" w:rsidP="00D7605B">
      <w:pPr>
        <w:pStyle w:val="AS-P-Amend"/>
        <w:rPr>
          <w:position w:val="4"/>
          <w:sz w:val="20"/>
          <w:szCs w:val="20"/>
        </w:rPr>
      </w:pPr>
      <w:r>
        <w:t xml:space="preserve">came into force on date of publication: </w:t>
      </w:r>
      <w:r w:rsidR="00F0416E">
        <w:t>26</w:t>
      </w:r>
      <w:r>
        <w:t xml:space="preserve"> </w:t>
      </w:r>
      <w:r w:rsidR="00F0416E">
        <w:t>March</w:t>
      </w:r>
      <w:r>
        <w:t xml:space="preserve"> 199</w:t>
      </w:r>
      <w:r w:rsidR="00F0416E">
        <w:t>1</w:t>
      </w:r>
    </w:p>
    <w:p w:rsidR="008938F7" w:rsidRPr="002E3094" w:rsidRDefault="008938F7" w:rsidP="00D435E1">
      <w:pPr>
        <w:pStyle w:val="AS-H1a"/>
        <w:pBdr>
          <w:bottom w:val="single" w:sz="4" w:space="1" w:color="auto"/>
        </w:pBdr>
      </w:pPr>
    </w:p>
    <w:p w:rsidR="008938F7" w:rsidRPr="002E3094" w:rsidRDefault="008938F7" w:rsidP="00D435E1">
      <w:pPr>
        <w:pStyle w:val="AS-H1a"/>
      </w:pPr>
    </w:p>
    <w:p w:rsidR="008938F7" w:rsidRPr="002E3094" w:rsidRDefault="008938F7" w:rsidP="00D435E1">
      <w:pPr>
        <w:pStyle w:val="AS-H1a"/>
      </w:pPr>
      <w:r w:rsidRPr="002E3094">
        <w:t>ACT</w:t>
      </w:r>
    </w:p>
    <w:p w:rsidR="008938F7" w:rsidRPr="002E3094" w:rsidRDefault="008938F7" w:rsidP="008938F7"/>
    <w:p w:rsidR="008938F7" w:rsidRDefault="008B6122" w:rsidP="008938F7">
      <w:pPr>
        <w:pStyle w:val="AS-P0"/>
        <w:rPr>
          <w:b/>
        </w:rPr>
      </w:pPr>
      <w:r w:rsidRPr="008B6122">
        <w:rPr>
          <w:b/>
        </w:rPr>
        <w:t>To appropriate additional amounts of money to meet the financial requirements of the State during the financial year ending 31 March 1991.</w:t>
      </w:r>
      <w:r w:rsidR="008938F7">
        <w:rPr>
          <w:b/>
        </w:rPr>
        <w:t xml:space="preserve"> </w:t>
      </w:r>
    </w:p>
    <w:p w:rsidR="00143E17" w:rsidRDefault="00143E17" w:rsidP="008938F7">
      <w:pPr>
        <w:pStyle w:val="AS-P0"/>
        <w:rPr>
          <w:b/>
        </w:rPr>
      </w:pPr>
    </w:p>
    <w:p w:rsidR="00143E17" w:rsidRPr="00143E17" w:rsidRDefault="00143E17" w:rsidP="00143E17">
      <w:pPr>
        <w:pStyle w:val="AS-P0"/>
        <w:jc w:val="center"/>
        <w:rPr>
          <w:i/>
        </w:rPr>
      </w:pPr>
      <w:r>
        <w:rPr>
          <w:i/>
        </w:rPr>
        <w:t xml:space="preserve">(Signed by the President on </w:t>
      </w:r>
      <w:r w:rsidR="005C33A4">
        <w:rPr>
          <w:i/>
        </w:rPr>
        <w:t>20</w:t>
      </w:r>
      <w:r>
        <w:rPr>
          <w:i/>
        </w:rPr>
        <w:t xml:space="preserve"> </w:t>
      </w:r>
      <w:r w:rsidR="005C33A4">
        <w:rPr>
          <w:i/>
        </w:rPr>
        <w:t>March 1991</w:t>
      </w:r>
      <w:r>
        <w:rPr>
          <w:i/>
        </w:rPr>
        <w:t>)</w:t>
      </w:r>
    </w:p>
    <w:p w:rsidR="008938F7" w:rsidRPr="002E3094" w:rsidRDefault="008938F7" w:rsidP="00D435E1">
      <w:pPr>
        <w:pStyle w:val="AS-H1a"/>
        <w:pBdr>
          <w:bottom w:val="single" w:sz="4" w:space="1" w:color="auto"/>
        </w:pBdr>
      </w:pPr>
    </w:p>
    <w:p w:rsidR="008938F7" w:rsidRDefault="008938F7" w:rsidP="00D435E1">
      <w:pPr>
        <w:pStyle w:val="AS-H1a"/>
      </w:pPr>
    </w:p>
    <w:p w:rsidR="008B6122" w:rsidRPr="008B6122" w:rsidRDefault="008B6122" w:rsidP="008B6122">
      <w:pPr>
        <w:pStyle w:val="AS-P0"/>
      </w:pPr>
      <w:r w:rsidRPr="008B6122">
        <w:t>BE IT ENACTED by the National Assembly of the Republic of Namibia, as follows:-</w:t>
      </w:r>
    </w:p>
    <w:p w:rsidR="008B6122" w:rsidRPr="008B6122" w:rsidRDefault="008B6122" w:rsidP="008B6122">
      <w:pPr>
        <w:pStyle w:val="AS-P0"/>
      </w:pPr>
    </w:p>
    <w:p w:rsidR="008B6122" w:rsidRPr="00611241" w:rsidRDefault="008B6122" w:rsidP="008B6122">
      <w:pPr>
        <w:pStyle w:val="AS-P0"/>
        <w:rPr>
          <w:b/>
        </w:rPr>
      </w:pPr>
      <w:r w:rsidRPr="00611241">
        <w:rPr>
          <w:b/>
        </w:rPr>
        <w:t xml:space="preserve">Appropriation of amounts of money for requirements of </w:t>
      </w:r>
      <w:r w:rsidR="00611241">
        <w:rPr>
          <w:b/>
        </w:rPr>
        <w:t>State</w:t>
      </w:r>
    </w:p>
    <w:p w:rsidR="008B6122" w:rsidRPr="00611241" w:rsidRDefault="008B6122" w:rsidP="008B6122">
      <w:pPr>
        <w:pStyle w:val="AS-P0"/>
        <w:rPr>
          <w:b/>
        </w:rPr>
      </w:pPr>
    </w:p>
    <w:p w:rsidR="008B6122" w:rsidRPr="008B6122" w:rsidRDefault="00611241" w:rsidP="00611241">
      <w:pPr>
        <w:pStyle w:val="AS-P1"/>
      </w:pPr>
      <w:r w:rsidRPr="00611241">
        <w:rPr>
          <w:b/>
        </w:rPr>
        <w:t>1.</w:t>
      </w:r>
      <w:r>
        <w:tab/>
      </w:r>
      <w:r w:rsidR="008B6122" w:rsidRPr="008B6122">
        <w:t>Subject to the provisions of the State Finance Act, 1982 (Act 1 of 1982), there are hereby appropriated for the financial requirements of the State during the financial year ending 31 March 1991, as a charge to the State Revenue Fund, the additional amounts of money shown in the Schedule.</w:t>
      </w:r>
    </w:p>
    <w:p w:rsidR="008B6122" w:rsidRDefault="008B6122" w:rsidP="008B6122">
      <w:pPr>
        <w:pStyle w:val="AS-P0"/>
      </w:pPr>
    </w:p>
    <w:p w:rsidR="00611241" w:rsidRPr="00611241" w:rsidRDefault="00611241" w:rsidP="00611241">
      <w:pPr>
        <w:pStyle w:val="AS-P0"/>
        <w:rPr>
          <w:b/>
        </w:rPr>
      </w:pPr>
      <w:r w:rsidRPr="00611241">
        <w:rPr>
          <w:b/>
        </w:rPr>
        <w:t xml:space="preserve">Short </w:t>
      </w:r>
      <w:r>
        <w:rPr>
          <w:b/>
        </w:rPr>
        <w:t>title</w:t>
      </w:r>
    </w:p>
    <w:p w:rsidR="00611241" w:rsidRPr="00611241" w:rsidRDefault="00611241" w:rsidP="008B6122">
      <w:pPr>
        <w:pStyle w:val="AS-P0"/>
        <w:rPr>
          <w:b/>
        </w:rPr>
      </w:pPr>
    </w:p>
    <w:p w:rsidR="008B6122" w:rsidRPr="008B6122" w:rsidRDefault="00611241" w:rsidP="00611241">
      <w:pPr>
        <w:pStyle w:val="AS-P1"/>
      </w:pPr>
      <w:r w:rsidRPr="00611241">
        <w:rPr>
          <w:b/>
        </w:rPr>
        <w:t>2.</w:t>
      </w:r>
      <w:r>
        <w:tab/>
      </w:r>
      <w:r w:rsidR="008B6122" w:rsidRPr="008B6122">
        <w:t xml:space="preserve">This Act shall be called the Additional </w:t>
      </w:r>
      <w:r w:rsidR="008F3E1F">
        <w:t>Appropria</w:t>
      </w:r>
      <w:r w:rsidR="008B6122" w:rsidRPr="008B6122">
        <w:t>tion Act, 1991.</w:t>
      </w:r>
    </w:p>
    <w:p w:rsidR="008B6122" w:rsidRPr="008B6122" w:rsidRDefault="008B6122" w:rsidP="008B6122">
      <w:pPr>
        <w:pStyle w:val="AS-P0"/>
      </w:pPr>
    </w:p>
    <w:p w:rsidR="00274E72" w:rsidRDefault="00274E72">
      <w:pPr>
        <w:spacing w:after="200" w:line="276" w:lineRule="auto"/>
        <w:rPr>
          <w:rFonts w:eastAsia="Times New Roman" w:cs="Times New Roman"/>
          <w:caps/>
        </w:rPr>
      </w:pPr>
      <w:r>
        <w:rPr>
          <w:b/>
        </w:rPr>
        <w:br w:type="page"/>
      </w:r>
    </w:p>
    <w:p w:rsidR="008B6122" w:rsidRPr="00261F81" w:rsidRDefault="00914452" w:rsidP="00261F81">
      <w:pPr>
        <w:pStyle w:val="AS-H4A"/>
        <w:rPr>
          <w:b w:val="0"/>
          <w:bCs/>
        </w:rPr>
      </w:pPr>
      <w:r w:rsidRPr="00261F81">
        <w:rPr>
          <w:b w:val="0"/>
        </w:rPr>
        <w:lastRenderedPageBreak/>
        <w:t>SCHEDULE</w:t>
      </w:r>
    </w:p>
    <w:p w:rsidR="008B6122" w:rsidRDefault="008B6122" w:rsidP="008B6122">
      <w:pPr>
        <w:pStyle w:val="AS-P0"/>
      </w:pPr>
    </w:p>
    <w:tbl>
      <w:tblPr>
        <w:tblW w:w="0" w:type="auto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567"/>
        <w:gridCol w:w="6096"/>
        <w:gridCol w:w="1842"/>
      </w:tblGrid>
      <w:tr w:rsidR="006C6A3C" w:rsidRPr="00AC1A38" w:rsidTr="006C6A3C">
        <w:trPr>
          <w:trHeight w:val="278"/>
        </w:trPr>
        <w:tc>
          <w:tcPr>
            <w:tcW w:w="567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C6A3C" w:rsidRPr="00AC1A38" w:rsidRDefault="006C6A3C" w:rsidP="00500083">
            <w:pPr>
              <w:pStyle w:val="AS-P0"/>
              <w:tabs>
                <w:tab w:val="clear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left w:val="nil"/>
            </w:tcBorders>
            <w:vAlign w:val="center"/>
          </w:tcPr>
          <w:p w:rsidR="006C6A3C" w:rsidRPr="00AC1A38" w:rsidRDefault="006C6A3C" w:rsidP="00500083">
            <w:pPr>
              <w:pStyle w:val="AS-P0"/>
              <w:tabs>
                <w:tab w:val="clear" w:pos="567"/>
              </w:tabs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VOTE</w:t>
            </w:r>
          </w:p>
        </w:tc>
        <w:tc>
          <w:tcPr>
            <w:tcW w:w="1842" w:type="dxa"/>
            <w:vMerge w:val="restart"/>
            <w:tcBorders>
              <w:right w:val="nil"/>
            </w:tcBorders>
            <w:vAlign w:val="center"/>
          </w:tcPr>
          <w:p w:rsidR="006C6A3C" w:rsidRPr="00AC1A38" w:rsidRDefault="006C6A3C" w:rsidP="00500083">
            <w:pPr>
              <w:pStyle w:val="AS-P0"/>
              <w:tabs>
                <w:tab w:val="clear" w:pos="567"/>
              </w:tabs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AMOUNT APPROPRIATED</w:t>
            </w:r>
          </w:p>
          <w:p w:rsidR="006C6A3C" w:rsidRPr="00AC1A38" w:rsidRDefault="006C6A3C" w:rsidP="00500083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="006C6A3C" w:rsidRPr="00AC1A38" w:rsidTr="006C6A3C">
        <w:trPr>
          <w:trHeight w:val="278"/>
        </w:trPr>
        <w:tc>
          <w:tcPr>
            <w:tcW w:w="567" w:type="dxa"/>
            <w:tcBorders>
              <w:left w:val="nil"/>
              <w:bottom w:val="single" w:sz="8" w:space="0" w:color="auto"/>
            </w:tcBorders>
            <w:vAlign w:val="center"/>
          </w:tcPr>
          <w:p w:rsidR="006C6A3C" w:rsidRPr="00AC1A38" w:rsidRDefault="006C6A3C" w:rsidP="00500083">
            <w:pPr>
              <w:pStyle w:val="AS-P0"/>
              <w:tabs>
                <w:tab w:val="clear" w:pos="567"/>
              </w:tabs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No.</w:t>
            </w:r>
          </w:p>
        </w:tc>
        <w:tc>
          <w:tcPr>
            <w:tcW w:w="6096" w:type="dxa"/>
            <w:tcBorders>
              <w:bottom w:val="single" w:sz="8" w:space="0" w:color="auto"/>
            </w:tcBorders>
            <w:vAlign w:val="center"/>
          </w:tcPr>
          <w:p w:rsidR="006C6A3C" w:rsidRPr="00AC1A38" w:rsidRDefault="006C6A3C" w:rsidP="00500083">
            <w:pPr>
              <w:pStyle w:val="AS-P0"/>
              <w:tabs>
                <w:tab w:val="clear" w:pos="567"/>
              </w:tabs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Title</w:t>
            </w:r>
          </w:p>
        </w:tc>
        <w:tc>
          <w:tcPr>
            <w:tcW w:w="1842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6C6A3C" w:rsidRPr="00AC1A38" w:rsidRDefault="006C6A3C" w:rsidP="00500083">
            <w:pPr>
              <w:pStyle w:val="AS-P0"/>
              <w:tabs>
                <w:tab w:val="clear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274E72" w:rsidRPr="00AC1A38" w:rsidTr="00500083">
        <w:tc>
          <w:tcPr>
            <w:tcW w:w="567" w:type="dxa"/>
            <w:tcBorders>
              <w:left w:val="nil"/>
              <w:bottom w:val="nil"/>
              <w:right w:val="single" w:sz="8" w:space="0" w:color="auto"/>
            </w:tcBorders>
          </w:tcPr>
          <w:p w:rsidR="00274E72" w:rsidRPr="00AC1A38" w:rsidRDefault="00274E72" w:rsidP="00500083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74E72" w:rsidRPr="00AC1A38" w:rsidRDefault="00274E72" w:rsidP="005E2905">
            <w:pPr>
              <w:pStyle w:val="AS-P0"/>
              <w:tabs>
                <w:tab w:val="clear" w:pos="567"/>
                <w:tab w:val="right" w:leader="dot" w:pos="5870"/>
              </w:tabs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PRESIDENT</w:t>
            </w:r>
            <w:r w:rsidR="00CE68DD">
              <w:rPr>
                <w:sz w:val="20"/>
                <w:szCs w:val="20"/>
              </w:rPr>
              <w:t> </w:t>
            </w:r>
            <w:r w:rsidR="005E2905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left w:val="single" w:sz="8" w:space="0" w:color="auto"/>
              <w:bottom w:val="nil"/>
              <w:right w:val="nil"/>
            </w:tcBorders>
            <w:tcMar>
              <w:right w:w="340" w:type="dxa"/>
            </w:tcMar>
          </w:tcPr>
          <w:p w:rsidR="00274E72" w:rsidRPr="00AC1A38" w:rsidRDefault="00A66631" w:rsidP="00500083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274E72" w:rsidRPr="00AC1A38">
              <w:rPr>
                <w:sz w:val="20"/>
                <w:szCs w:val="20"/>
              </w:rPr>
              <w:t xml:space="preserve"> </w:t>
            </w:r>
            <w:r w:rsidR="00274E72">
              <w:rPr>
                <w:sz w:val="20"/>
                <w:szCs w:val="20"/>
              </w:rPr>
              <w:t>000</w:t>
            </w:r>
          </w:p>
        </w:tc>
      </w:tr>
      <w:tr w:rsidR="00274E72" w:rsidRPr="00AC1A38" w:rsidTr="0050008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4E72" w:rsidRPr="00AC1A38" w:rsidRDefault="00274E72" w:rsidP="00500083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4E72" w:rsidRPr="00AC1A38" w:rsidRDefault="00274E72" w:rsidP="005E2905">
            <w:pPr>
              <w:pStyle w:val="AS-P0"/>
              <w:tabs>
                <w:tab w:val="clear" w:pos="567"/>
                <w:tab w:val="right" w:leader="dot" w:pos="5870"/>
              </w:tabs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PRIME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MINISTER</w:t>
            </w:r>
            <w:r w:rsidR="00CE68DD">
              <w:rPr>
                <w:sz w:val="20"/>
                <w:szCs w:val="20"/>
              </w:rPr>
              <w:t> </w:t>
            </w:r>
            <w:r w:rsidR="005E2905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right w:w="340" w:type="dxa"/>
            </w:tcMar>
          </w:tcPr>
          <w:p w:rsidR="00274E72" w:rsidRPr="00AC1A38" w:rsidRDefault="00A66631" w:rsidP="00500083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13 471</w:t>
            </w:r>
            <w:r w:rsidR="00274E72" w:rsidRPr="00AC1A38">
              <w:rPr>
                <w:sz w:val="20"/>
                <w:szCs w:val="20"/>
              </w:rPr>
              <w:t xml:space="preserve"> </w:t>
            </w:r>
            <w:r w:rsidR="00274E72">
              <w:rPr>
                <w:sz w:val="20"/>
                <w:szCs w:val="20"/>
              </w:rPr>
              <w:t>000</w:t>
            </w:r>
          </w:p>
        </w:tc>
      </w:tr>
      <w:tr w:rsidR="00274E72" w:rsidRPr="00AC1A38" w:rsidTr="0050008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4E72" w:rsidRPr="00AC1A38" w:rsidRDefault="00274E72" w:rsidP="00500083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4E72" w:rsidRPr="00AC1A38" w:rsidRDefault="00274E72" w:rsidP="005E2905">
            <w:pPr>
              <w:pStyle w:val="AS-P0"/>
              <w:tabs>
                <w:tab w:val="clear" w:pos="567"/>
                <w:tab w:val="right" w:leader="dot" w:pos="5870"/>
              </w:tabs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CIVIC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AFFAIRS</w:t>
            </w:r>
            <w:r w:rsidR="00CE68DD">
              <w:rPr>
                <w:sz w:val="20"/>
                <w:szCs w:val="20"/>
              </w:rPr>
              <w:t> </w:t>
            </w:r>
            <w:r w:rsidR="005E2905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right w:w="340" w:type="dxa"/>
            </w:tcMar>
          </w:tcPr>
          <w:p w:rsidR="00274E72" w:rsidRPr="00AC1A38" w:rsidRDefault="00A66631" w:rsidP="00500083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  <w:r w:rsidR="00274E72" w:rsidRPr="00AC1A38">
              <w:rPr>
                <w:sz w:val="20"/>
                <w:szCs w:val="20"/>
              </w:rPr>
              <w:t xml:space="preserve"> </w:t>
            </w:r>
            <w:r w:rsidR="00274E72">
              <w:rPr>
                <w:sz w:val="20"/>
                <w:szCs w:val="20"/>
              </w:rPr>
              <w:t>000</w:t>
            </w:r>
          </w:p>
        </w:tc>
      </w:tr>
      <w:tr w:rsidR="00274E72" w:rsidRPr="00AC1A38" w:rsidTr="0050008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4E72" w:rsidRPr="002323F0" w:rsidRDefault="00274E72" w:rsidP="00500083">
            <w:pPr>
              <w:pStyle w:val="AS-P0"/>
              <w:jc w:val="right"/>
              <w:rPr>
                <w:sz w:val="20"/>
                <w:szCs w:val="20"/>
              </w:rPr>
            </w:pPr>
            <w:r w:rsidRPr="002323F0">
              <w:rPr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4E72" w:rsidRPr="00AC1A38" w:rsidRDefault="00274E72" w:rsidP="005E2905">
            <w:pPr>
              <w:pStyle w:val="AS-P0"/>
              <w:tabs>
                <w:tab w:val="clear" w:pos="567"/>
                <w:tab w:val="right" w:leader="dot" w:pos="5870"/>
              </w:tabs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POLICE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PRISONS</w:t>
            </w:r>
            <w:r w:rsidR="00CE68DD">
              <w:rPr>
                <w:sz w:val="20"/>
                <w:szCs w:val="20"/>
              </w:rPr>
              <w:t> </w:t>
            </w:r>
            <w:r w:rsidR="005E2905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right w:w="340" w:type="dxa"/>
            </w:tcMar>
          </w:tcPr>
          <w:p w:rsidR="00274E72" w:rsidRPr="00AC1A38" w:rsidRDefault="00A66631" w:rsidP="00500083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22 253</w:t>
            </w:r>
            <w:r w:rsidR="00274E72">
              <w:rPr>
                <w:sz w:val="20"/>
                <w:szCs w:val="20"/>
              </w:rPr>
              <w:t xml:space="preserve"> 000</w:t>
            </w:r>
          </w:p>
        </w:tc>
      </w:tr>
      <w:tr w:rsidR="00274E72" w:rsidRPr="00AC1A38" w:rsidTr="0050008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4E72" w:rsidRPr="00AC1A38" w:rsidRDefault="00274E72" w:rsidP="00500083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4E72" w:rsidRPr="00AC1A38" w:rsidRDefault="00274E72" w:rsidP="005E2905">
            <w:pPr>
              <w:pStyle w:val="AS-P0"/>
              <w:tabs>
                <w:tab w:val="clear" w:pos="567"/>
                <w:tab w:val="right" w:leader="dot" w:pos="5870"/>
              </w:tabs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FOREIGN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AFFAIRS</w:t>
            </w:r>
            <w:r w:rsidR="00CE68DD">
              <w:rPr>
                <w:sz w:val="20"/>
                <w:szCs w:val="20"/>
              </w:rPr>
              <w:t> </w:t>
            </w:r>
            <w:r w:rsidR="005E2905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right w:w="340" w:type="dxa"/>
            </w:tcMar>
          </w:tcPr>
          <w:p w:rsidR="00274E72" w:rsidRPr="00AC1A38" w:rsidRDefault="00870D32" w:rsidP="00500083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7 836</w:t>
            </w:r>
            <w:r w:rsidR="00274E72" w:rsidRPr="00AC1A38">
              <w:rPr>
                <w:sz w:val="20"/>
                <w:szCs w:val="20"/>
              </w:rPr>
              <w:t xml:space="preserve"> </w:t>
            </w:r>
            <w:r w:rsidR="00274E72">
              <w:rPr>
                <w:sz w:val="20"/>
                <w:szCs w:val="20"/>
              </w:rPr>
              <w:t>000</w:t>
            </w:r>
          </w:p>
        </w:tc>
      </w:tr>
      <w:tr w:rsidR="00274E72" w:rsidRPr="00AC1A38" w:rsidTr="0050008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4E72" w:rsidRPr="00AC1A38" w:rsidRDefault="00274E72" w:rsidP="00500083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8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4E72" w:rsidRPr="00AC1A38" w:rsidRDefault="00274E72" w:rsidP="005E2905">
            <w:pPr>
              <w:pStyle w:val="AS-P0"/>
              <w:tabs>
                <w:tab w:val="clear" w:pos="567"/>
                <w:tab w:val="right" w:leader="dot" w:pos="5870"/>
              </w:tabs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FINANCE</w:t>
            </w:r>
            <w:r w:rsidR="00CE68DD">
              <w:rPr>
                <w:sz w:val="20"/>
                <w:szCs w:val="20"/>
              </w:rPr>
              <w:t> </w:t>
            </w:r>
            <w:r w:rsidR="005E2905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right w:w="340" w:type="dxa"/>
            </w:tcMar>
          </w:tcPr>
          <w:p w:rsidR="00274E72" w:rsidRPr="00AC1A38" w:rsidRDefault="00870D32" w:rsidP="00500083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17 058</w:t>
            </w:r>
            <w:r w:rsidR="00274E72" w:rsidRPr="00AC1A38">
              <w:rPr>
                <w:sz w:val="20"/>
                <w:szCs w:val="20"/>
              </w:rPr>
              <w:t xml:space="preserve"> </w:t>
            </w:r>
            <w:r w:rsidR="00274E72">
              <w:rPr>
                <w:sz w:val="20"/>
                <w:szCs w:val="20"/>
              </w:rPr>
              <w:t>000</w:t>
            </w:r>
          </w:p>
        </w:tc>
      </w:tr>
      <w:tr w:rsidR="00274E72" w:rsidRPr="00AC1A38" w:rsidTr="00500083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4E72" w:rsidRPr="00AC1A38" w:rsidRDefault="00274E72" w:rsidP="00500083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9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4E72" w:rsidRPr="00AC1A38" w:rsidRDefault="00274E72" w:rsidP="005E2905">
            <w:pPr>
              <w:pStyle w:val="AS-P0"/>
              <w:tabs>
                <w:tab w:val="clear" w:pos="567"/>
                <w:tab w:val="right" w:leader="dot" w:pos="5870"/>
              </w:tabs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EDUCATION, CULTURE, YOUTH AND</w:t>
            </w:r>
            <w:r>
              <w:rPr>
                <w:sz w:val="20"/>
                <w:szCs w:val="20"/>
              </w:rPr>
              <w:t xml:space="preserve"> SPORT</w:t>
            </w:r>
            <w:r w:rsidR="00CE68DD">
              <w:rPr>
                <w:sz w:val="20"/>
                <w:szCs w:val="20"/>
              </w:rPr>
              <w:t> </w:t>
            </w:r>
            <w:r w:rsidR="005E2905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right w:w="340" w:type="dxa"/>
            </w:tcMar>
          </w:tcPr>
          <w:p w:rsidR="00274E72" w:rsidRPr="00AC1A38" w:rsidRDefault="0061238C" w:rsidP="0061238C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64 903 000</w:t>
            </w:r>
          </w:p>
        </w:tc>
      </w:tr>
      <w:tr w:rsidR="00274E72" w:rsidRPr="00AC1A38" w:rsidTr="0050008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4E72" w:rsidRPr="00AC1A38" w:rsidRDefault="00274E72" w:rsidP="00500083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4E72" w:rsidRPr="00AC1A38" w:rsidRDefault="00274E72" w:rsidP="005E2905">
            <w:pPr>
              <w:pStyle w:val="AS-P0"/>
              <w:tabs>
                <w:tab w:val="clear" w:pos="567"/>
                <w:tab w:val="right" w:leader="dot" w:pos="5870"/>
              </w:tabs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HEALTH AND SOCIAL SERVICES</w:t>
            </w:r>
            <w:r w:rsidR="00CE68DD">
              <w:rPr>
                <w:sz w:val="20"/>
                <w:szCs w:val="20"/>
              </w:rPr>
              <w:t> </w:t>
            </w:r>
            <w:r w:rsidR="005E2905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right w:w="340" w:type="dxa"/>
            </w:tcMar>
          </w:tcPr>
          <w:p w:rsidR="00274E72" w:rsidRPr="00AC1A38" w:rsidRDefault="00C326B8" w:rsidP="00500083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  <w:r w:rsidR="00274E72" w:rsidRPr="00AC1A38">
              <w:rPr>
                <w:sz w:val="20"/>
                <w:szCs w:val="20"/>
              </w:rPr>
              <w:t xml:space="preserve"> </w:t>
            </w:r>
            <w:r w:rsidR="00274E72">
              <w:rPr>
                <w:sz w:val="20"/>
                <w:szCs w:val="20"/>
              </w:rPr>
              <w:t>000</w:t>
            </w:r>
          </w:p>
        </w:tc>
      </w:tr>
      <w:tr w:rsidR="00274E72" w:rsidRPr="00AC1A38" w:rsidTr="0050008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4E72" w:rsidRPr="00AC1A38" w:rsidRDefault="00274E72" w:rsidP="00500083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13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4E72" w:rsidRPr="00AC1A38" w:rsidRDefault="00274E72" w:rsidP="005E2905">
            <w:pPr>
              <w:pStyle w:val="AS-P0"/>
              <w:tabs>
                <w:tab w:val="clear" w:pos="567"/>
                <w:tab w:val="right" w:leader="dot" w:pos="5870"/>
              </w:tabs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MINES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ENERGY</w:t>
            </w:r>
            <w:r w:rsidR="00CE68DD">
              <w:rPr>
                <w:sz w:val="20"/>
                <w:szCs w:val="20"/>
              </w:rPr>
              <w:t> </w:t>
            </w:r>
            <w:r w:rsidR="005E2905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right w:w="340" w:type="dxa"/>
            </w:tcMar>
          </w:tcPr>
          <w:p w:rsidR="00274E72" w:rsidRPr="00AC1A38" w:rsidRDefault="00DA3457" w:rsidP="00DA3457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74E72" w:rsidRPr="00AC1A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274E72" w:rsidRPr="00AC1A38">
              <w:rPr>
                <w:sz w:val="20"/>
                <w:szCs w:val="20"/>
              </w:rPr>
              <w:t xml:space="preserve"> </w:t>
            </w:r>
            <w:r w:rsidR="00274E72">
              <w:rPr>
                <w:sz w:val="20"/>
                <w:szCs w:val="20"/>
              </w:rPr>
              <w:t>000</w:t>
            </w:r>
          </w:p>
        </w:tc>
      </w:tr>
      <w:tr w:rsidR="00274E72" w:rsidRPr="00AC1A38" w:rsidTr="0050008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4E72" w:rsidRPr="00AC1A38" w:rsidRDefault="00274E72" w:rsidP="00500083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16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4E72" w:rsidRPr="00AC1A38" w:rsidRDefault="00274E72" w:rsidP="005E2905">
            <w:pPr>
              <w:pStyle w:val="AS-P0"/>
              <w:tabs>
                <w:tab w:val="clear" w:pos="567"/>
                <w:tab w:val="right" w:leader="dot" w:pos="5870"/>
              </w:tabs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WILDLIFE, CONSERVATION AND</w:t>
            </w:r>
            <w:r>
              <w:rPr>
                <w:sz w:val="20"/>
                <w:szCs w:val="20"/>
              </w:rPr>
              <w:t xml:space="preserve"> TOURISM</w:t>
            </w:r>
            <w:r w:rsidR="00CE68DD">
              <w:rPr>
                <w:sz w:val="20"/>
                <w:szCs w:val="20"/>
              </w:rPr>
              <w:t> </w:t>
            </w:r>
            <w:r w:rsidR="005E2905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right w:w="340" w:type="dxa"/>
            </w:tcMar>
          </w:tcPr>
          <w:p w:rsidR="00274E72" w:rsidRPr="00AC1A38" w:rsidRDefault="00DA3457" w:rsidP="00500083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3 858</w:t>
            </w:r>
            <w:r w:rsidR="00274E72" w:rsidRPr="00AC1A38">
              <w:rPr>
                <w:sz w:val="20"/>
                <w:szCs w:val="20"/>
              </w:rPr>
              <w:t xml:space="preserve"> </w:t>
            </w:r>
            <w:r w:rsidR="00274E72">
              <w:rPr>
                <w:sz w:val="20"/>
                <w:szCs w:val="20"/>
              </w:rPr>
              <w:t>000</w:t>
            </w:r>
          </w:p>
        </w:tc>
      </w:tr>
      <w:tr w:rsidR="00274E72" w:rsidRPr="00AC1A38" w:rsidTr="0050008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4E72" w:rsidRPr="00AC1A38" w:rsidRDefault="00274E72" w:rsidP="00500083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18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4E72" w:rsidRPr="00AC1A38" w:rsidRDefault="00274E72" w:rsidP="005E2905">
            <w:pPr>
              <w:pStyle w:val="AS-P0"/>
              <w:tabs>
                <w:tab w:val="clear" w:pos="567"/>
                <w:tab w:val="right" w:leader="dot" w:pos="5870"/>
              </w:tabs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AGRICULTURE AND RURAL</w:t>
            </w:r>
            <w:r>
              <w:rPr>
                <w:sz w:val="20"/>
                <w:szCs w:val="20"/>
              </w:rPr>
              <w:t xml:space="preserve"> DEVELOPMENT</w:t>
            </w:r>
            <w:r w:rsidR="00CE68DD">
              <w:rPr>
                <w:sz w:val="20"/>
                <w:szCs w:val="20"/>
              </w:rPr>
              <w:t> </w:t>
            </w:r>
            <w:r w:rsidR="005E2905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right w:w="340" w:type="dxa"/>
            </w:tcMar>
          </w:tcPr>
          <w:p w:rsidR="00274E72" w:rsidRPr="00AC1A38" w:rsidRDefault="00DA3457" w:rsidP="00500083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15 460</w:t>
            </w:r>
            <w:r w:rsidR="00274E72" w:rsidRPr="00AC1A38">
              <w:rPr>
                <w:sz w:val="20"/>
                <w:szCs w:val="20"/>
              </w:rPr>
              <w:t xml:space="preserve"> </w:t>
            </w:r>
            <w:r w:rsidR="00274E72">
              <w:rPr>
                <w:sz w:val="20"/>
                <w:szCs w:val="20"/>
              </w:rPr>
              <w:t>000</w:t>
            </w:r>
          </w:p>
        </w:tc>
      </w:tr>
      <w:tr w:rsidR="00274E72" w:rsidRPr="00AC1A38" w:rsidTr="00500083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4E72" w:rsidRPr="00AC1A38" w:rsidRDefault="00274E72" w:rsidP="00500083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20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4E72" w:rsidRPr="00AC1A38" w:rsidRDefault="00274E72" w:rsidP="005E2905">
            <w:pPr>
              <w:pStyle w:val="AS-P0"/>
              <w:tabs>
                <w:tab w:val="clear" w:pos="567"/>
                <w:tab w:val="right" w:leader="dot" w:pos="5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</w:t>
            </w:r>
            <w:r w:rsidRPr="00AC1A38">
              <w:rPr>
                <w:sz w:val="20"/>
                <w:szCs w:val="20"/>
              </w:rPr>
              <w:t>KS</w:t>
            </w:r>
            <w:r w:rsidR="00CE68DD">
              <w:rPr>
                <w:sz w:val="20"/>
                <w:szCs w:val="20"/>
              </w:rPr>
              <w:t> </w:t>
            </w:r>
            <w:r w:rsidR="005E2905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right w:w="340" w:type="dxa"/>
            </w:tcMar>
          </w:tcPr>
          <w:p w:rsidR="00274E72" w:rsidRPr="00AC1A38" w:rsidRDefault="00DA3457" w:rsidP="00500083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3 390</w:t>
            </w:r>
            <w:r w:rsidR="00274E72" w:rsidRPr="00AC1A38">
              <w:rPr>
                <w:sz w:val="20"/>
                <w:szCs w:val="20"/>
              </w:rPr>
              <w:t xml:space="preserve"> </w:t>
            </w:r>
            <w:r w:rsidR="00274E72">
              <w:rPr>
                <w:sz w:val="20"/>
                <w:szCs w:val="20"/>
              </w:rPr>
              <w:t>000</w:t>
            </w:r>
          </w:p>
        </w:tc>
      </w:tr>
      <w:tr w:rsidR="00274E72" w:rsidRPr="00AC1A38" w:rsidTr="009218D8"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4E72" w:rsidRPr="00AC1A38" w:rsidRDefault="00274E72" w:rsidP="00500083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22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4E72" w:rsidRPr="00AC1A38" w:rsidRDefault="00274E72" w:rsidP="005E2905">
            <w:pPr>
              <w:pStyle w:val="AS-P0"/>
              <w:tabs>
                <w:tab w:val="clear" w:pos="567"/>
                <w:tab w:val="right" w:leader="dot" w:pos="5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</w:t>
            </w:r>
            <w:r w:rsidRPr="00AC1A38">
              <w:rPr>
                <w:sz w:val="20"/>
                <w:szCs w:val="20"/>
              </w:rPr>
              <w:t>MUNICATION</w:t>
            </w:r>
            <w:r w:rsidR="00CE68DD">
              <w:rPr>
                <w:sz w:val="20"/>
                <w:szCs w:val="20"/>
              </w:rPr>
              <w:t> </w:t>
            </w:r>
            <w:r w:rsidR="005E2905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right w:w="340" w:type="dxa"/>
            </w:tcMar>
          </w:tcPr>
          <w:p w:rsidR="00274E72" w:rsidRPr="00AC1A38" w:rsidRDefault="009218D8" w:rsidP="00500083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3 906</w:t>
            </w:r>
            <w:r w:rsidR="00274E72" w:rsidRPr="00AC1A38">
              <w:rPr>
                <w:sz w:val="20"/>
                <w:szCs w:val="20"/>
              </w:rPr>
              <w:t xml:space="preserve"> </w:t>
            </w:r>
            <w:r w:rsidR="00274E72">
              <w:rPr>
                <w:sz w:val="20"/>
                <w:szCs w:val="20"/>
              </w:rPr>
              <w:t>000</w:t>
            </w:r>
          </w:p>
        </w:tc>
      </w:tr>
      <w:tr w:rsidR="00274E72" w:rsidRPr="00AC1A38" w:rsidTr="00C30D39"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  <w:tcMar>
              <w:bottom w:w="57" w:type="dxa"/>
            </w:tcMar>
          </w:tcPr>
          <w:p w:rsidR="00274E72" w:rsidRPr="00AC1A38" w:rsidRDefault="00274E72" w:rsidP="00500083">
            <w:pPr>
              <w:pStyle w:val="AS-P0"/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bottom w:w="57" w:type="dxa"/>
            </w:tcMar>
          </w:tcPr>
          <w:p w:rsidR="00274E72" w:rsidRPr="00AC1A38" w:rsidRDefault="00274E72" w:rsidP="005E2905">
            <w:pPr>
              <w:pStyle w:val="AS-P0"/>
              <w:tabs>
                <w:tab w:val="clear" w:pos="567"/>
                <w:tab w:val="right" w:leader="dot" w:pos="5870"/>
              </w:tabs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TOTAL</w:t>
            </w:r>
            <w:r w:rsidR="00CE68DD">
              <w:rPr>
                <w:sz w:val="20"/>
                <w:szCs w:val="20"/>
              </w:rPr>
              <w:t> </w:t>
            </w:r>
            <w:r w:rsidR="005E2905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nil"/>
            </w:tcBorders>
            <w:tcMar>
              <w:bottom w:w="57" w:type="dxa"/>
              <w:right w:w="340" w:type="dxa"/>
            </w:tcMar>
          </w:tcPr>
          <w:p w:rsidR="00274E72" w:rsidRPr="00AC1A38" w:rsidRDefault="009218D8" w:rsidP="00500083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164 676</w:t>
            </w:r>
            <w:r w:rsidR="00274E72" w:rsidRPr="00AC1A38">
              <w:rPr>
                <w:sz w:val="20"/>
                <w:szCs w:val="20"/>
              </w:rPr>
              <w:t xml:space="preserve"> </w:t>
            </w:r>
            <w:r w:rsidR="00274E72">
              <w:rPr>
                <w:sz w:val="20"/>
                <w:szCs w:val="20"/>
              </w:rPr>
              <w:t>000</w:t>
            </w:r>
          </w:p>
        </w:tc>
      </w:tr>
    </w:tbl>
    <w:p w:rsidR="00263BE9" w:rsidRPr="002B5D15" w:rsidRDefault="00263BE9" w:rsidP="002B5D15">
      <w:pPr>
        <w:pStyle w:val="AS-P0"/>
      </w:pPr>
    </w:p>
    <w:sectPr w:rsidR="00263BE9" w:rsidRPr="002B5D15" w:rsidSect="00426221">
      <w:headerReference w:type="default" r:id="rId9"/>
      <w:pgSz w:w="11900" w:h="16840" w:code="9"/>
      <w:pgMar w:top="1985" w:right="1701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AB0" w:rsidRDefault="00745AB0">
      <w:r>
        <w:separator/>
      </w:r>
    </w:p>
  </w:endnote>
  <w:endnote w:type="continuationSeparator" w:id="0">
    <w:p w:rsidR="00745AB0" w:rsidRDefault="0074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AB0" w:rsidRDefault="00745AB0">
      <w:r>
        <w:separator/>
      </w:r>
    </w:p>
  </w:footnote>
  <w:footnote w:type="continuationSeparator" w:id="0">
    <w:p w:rsidR="00745AB0" w:rsidRDefault="00745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DC6273" w:rsidRDefault="000B4FB6" w:rsidP="00FC33A9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Republic of Namibia</w:t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separate"/>
    </w:r>
    <w:r w:rsidR="00B16A4F">
      <w:rPr>
        <w:rFonts w:ascii="Arial" w:hAnsi="Arial" w:cs="Arial"/>
        <w:b/>
        <w:sz w:val="16"/>
        <w:szCs w:val="16"/>
      </w:rPr>
      <w:t>2</w:t>
    </w:r>
    <w:r w:rsidR="00BF0042" w:rsidRPr="00DC6273">
      <w:rPr>
        <w:rFonts w:ascii="Arial" w:hAnsi="Arial" w:cs="Arial"/>
        <w:b/>
        <w:sz w:val="16"/>
        <w:szCs w:val="16"/>
      </w:rPr>
      <w:fldChar w:fldCharType="end"/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Annotated Statutes</w:t>
    </w:r>
    <w:r w:rsidR="00BF0042">
      <w:rPr>
        <w:rFonts w:ascii="Arial" w:hAnsi="Arial" w:cs="Arial"/>
        <w:b/>
        <w:sz w:val="16"/>
        <w:szCs w:val="16"/>
      </w:rPr>
      <w:t xml:space="preserve"> </w:t>
    </w:r>
  </w:p>
  <w:p w:rsidR="00BF0042" w:rsidRDefault="00E27E5C" w:rsidP="001D22A0">
    <w:pPr>
      <w:pStyle w:val="Header"/>
      <w:tabs>
        <w:tab w:val="clear" w:pos="4513"/>
        <w:tab w:val="clear" w:pos="9026"/>
        <w:tab w:val="left" w:pos="567"/>
        <w:tab w:val="left" w:pos="2268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Additional </w:t>
    </w:r>
    <w:r w:rsidR="00A03432">
      <w:rPr>
        <w:rFonts w:ascii="Arial" w:hAnsi="Arial" w:cs="Arial"/>
        <w:b/>
        <w:sz w:val="16"/>
        <w:szCs w:val="16"/>
      </w:rPr>
      <w:t>Appropriation</w:t>
    </w:r>
    <w:r w:rsidR="001D22A0" w:rsidRPr="00DC6273">
      <w:rPr>
        <w:rFonts w:ascii="Arial" w:hAnsi="Arial" w:cs="Arial"/>
        <w:b/>
        <w:sz w:val="16"/>
        <w:szCs w:val="16"/>
      </w:rPr>
      <w:t xml:space="preserve"> Act </w:t>
    </w:r>
    <w:r w:rsidR="00A03432">
      <w:rPr>
        <w:rFonts w:ascii="Arial" w:hAnsi="Arial" w:cs="Arial"/>
        <w:b/>
        <w:sz w:val="16"/>
        <w:szCs w:val="16"/>
      </w:rPr>
      <w:t>1</w:t>
    </w:r>
    <w:r w:rsidR="001D22A0" w:rsidRPr="00DC6273">
      <w:rPr>
        <w:rFonts w:ascii="Arial" w:hAnsi="Arial" w:cs="Arial"/>
        <w:b/>
        <w:sz w:val="16"/>
        <w:szCs w:val="16"/>
      </w:rPr>
      <w:t xml:space="preserve"> of </w:t>
    </w:r>
    <w:r w:rsidR="00A03432">
      <w:rPr>
        <w:rFonts w:ascii="Arial" w:hAnsi="Arial" w:cs="Arial"/>
        <w:b/>
        <w:sz w:val="16"/>
        <w:szCs w:val="16"/>
      </w:rPr>
      <w:t>199</w:t>
    </w:r>
    <w:r>
      <w:rPr>
        <w:rFonts w:ascii="Arial" w:hAnsi="Arial" w:cs="Arial"/>
        <w:b/>
        <w:sz w:val="16"/>
        <w:szCs w:val="16"/>
      </w:rPr>
      <w:t>1</w:t>
    </w:r>
  </w:p>
  <w:p w:rsidR="00BF0042" w:rsidRPr="00940A34" w:rsidRDefault="00BF0042" w:rsidP="00FC33A9">
    <w:pPr>
      <w:pBdr>
        <w:bottom w:val="single" w:sz="4" w:space="1" w:color="auto"/>
      </w:pBdr>
      <w:rPr>
        <w:sz w:val="12"/>
        <w:szCs w:val="16"/>
      </w:rPr>
    </w:pPr>
  </w:p>
  <w:p w:rsidR="00BF564E" w:rsidRDefault="00BF56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attachedTemplate r:id="rId1"/>
  <w:documentProtection w:formatting="1" w:enforcement="0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19"/>
    <w:rsid w:val="00000812"/>
    <w:rsid w:val="00003DCF"/>
    <w:rsid w:val="00004F6B"/>
    <w:rsid w:val="00005EE8"/>
    <w:rsid w:val="000133A8"/>
    <w:rsid w:val="00023D2F"/>
    <w:rsid w:val="000242FF"/>
    <w:rsid w:val="00024D3E"/>
    <w:rsid w:val="00044972"/>
    <w:rsid w:val="00045A94"/>
    <w:rsid w:val="000606B1"/>
    <w:rsid w:val="000608EE"/>
    <w:rsid w:val="000614EF"/>
    <w:rsid w:val="000622BB"/>
    <w:rsid w:val="00066DEF"/>
    <w:rsid w:val="0007067C"/>
    <w:rsid w:val="000744EC"/>
    <w:rsid w:val="00074AFC"/>
    <w:rsid w:val="000757E1"/>
    <w:rsid w:val="00077C38"/>
    <w:rsid w:val="00080C29"/>
    <w:rsid w:val="000814D8"/>
    <w:rsid w:val="000835C8"/>
    <w:rsid w:val="00084227"/>
    <w:rsid w:val="000A2439"/>
    <w:rsid w:val="000A4D98"/>
    <w:rsid w:val="000B3319"/>
    <w:rsid w:val="000B4FB6"/>
    <w:rsid w:val="000B54EB"/>
    <w:rsid w:val="000C416E"/>
    <w:rsid w:val="000C5263"/>
    <w:rsid w:val="000D3B3A"/>
    <w:rsid w:val="000D6BD0"/>
    <w:rsid w:val="000D70E5"/>
    <w:rsid w:val="000E21FC"/>
    <w:rsid w:val="000E427F"/>
    <w:rsid w:val="000E5C90"/>
    <w:rsid w:val="000F1E72"/>
    <w:rsid w:val="000F4429"/>
    <w:rsid w:val="000F7993"/>
    <w:rsid w:val="001128C3"/>
    <w:rsid w:val="00121135"/>
    <w:rsid w:val="001246F3"/>
    <w:rsid w:val="00133371"/>
    <w:rsid w:val="00142743"/>
    <w:rsid w:val="00143E17"/>
    <w:rsid w:val="001565F4"/>
    <w:rsid w:val="0015761F"/>
    <w:rsid w:val="00161384"/>
    <w:rsid w:val="001636EC"/>
    <w:rsid w:val="00164718"/>
    <w:rsid w:val="00170F02"/>
    <w:rsid w:val="001761C1"/>
    <w:rsid w:val="00186652"/>
    <w:rsid w:val="00197883"/>
    <w:rsid w:val="001B032A"/>
    <w:rsid w:val="001B0E17"/>
    <w:rsid w:val="001B2C14"/>
    <w:rsid w:val="001C1B1A"/>
    <w:rsid w:val="001C3895"/>
    <w:rsid w:val="001D22A0"/>
    <w:rsid w:val="001D6485"/>
    <w:rsid w:val="001E2B91"/>
    <w:rsid w:val="001E402E"/>
    <w:rsid w:val="001E42D4"/>
    <w:rsid w:val="001F2A4A"/>
    <w:rsid w:val="001F3AE5"/>
    <w:rsid w:val="001F7A1D"/>
    <w:rsid w:val="00221C58"/>
    <w:rsid w:val="00255B09"/>
    <w:rsid w:val="00261EC4"/>
    <w:rsid w:val="00261F81"/>
    <w:rsid w:val="00263BE9"/>
    <w:rsid w:val="00265308"/>
    <w:rsid w:val="002655B6"/>
    <w:rsid w:val="00274E72"/>
    <w:rsid w:val="00275EF6"/>
    <w:rsid w:val="002831B8"/>
    <w:rsid w:val="00286A4D"/>
    <w:rsid w:val="00286E57"/>
    <w:rsid w:val="002907F0"/>
    <w:rsid w:val="002964E7"/>
    <w:rsid w:val="002A044B"/>
    <w:rsid w:val="002A6CF2"/>
    <w:rsid w:val="002B4E1F"/>
    <w:rsid w:val="002B5D15"/>
    <w:rsid w:val="002D4ED3"/>
    <w:rsid w:val="002E3094"/>
    <w:rsid w:val="002E4AF8"/>
    <w:rsid w:val="002F4347"/>
    <w:rsid w:val="002F6DDA"/>
    <w:rsid w:val="00304858"/>
    <w:rsid w:val="00312523"/>
    <w:rsid w:val="00332A15"/>
    <w:rsid w:val="00336A00"/>
    <w:rsid w:val="00336B1F"/>
    <w:rsid w:val="003407C1"/>
    <w:rsid w:val="00342579"/>
    <w:rsid w:val="003449A3"/>
    <w:rsid w:val="0035589F"/>
    <w:rsid w:val="00363299"/>
    <w:rsid w:val="00363E94"/>
    <w:rsid w:val="00366718"/>
    <w:rsid w:val="003778DA"/>
    <w:rsid w:val="00377FBD"/>
    <w:rsid w:val="00380973"/>
    <w:rsid w:val="0038261C"/>
    <w:rsid w:val="003837C6"/>
    <w:rsid w:val="00394930"/>
    <w:rsid w:val="00394B3B"/>
    <w:rsid w:val="003A5504"/>
    <w:rsid w:val="003A5DAC"/>
    <w:rsid w:val="003B440D"/>
    <w:rsid w:val="003B6581"/>
    <w:rsid w:val="003B65DD"/>
    <w:rsid w:val="003C5F5A"/>
    <w:rsid w:val="003C7232"/>
    <w:rsid w:val="003D233B"/>
    <w:rsid w:val="003D4EAA"/>
    <w:rsid w:val="003D76EF"/>
    <w:rsid w:val="003E2DE5"/>
    <w:rsid w:val="003E6206"/>
    <w:rsid w:val="003E76D6"/>
    <w:rsid w:val="003F6D96"/>
    <w:rsid w:val="00401FBB"/>
    <w:rsid w:val="00406360"/>
    <w:rsid w:val="00416A53"/>
    <w:rsid w:val="00424C03"/>
    <w:rsid w:val="00426221"/>
    <w:rsid w:val="004347BA"/>
    <w:rsid w:val="00453046"/>
    <w:rsid w:val="00453682"/>
    <w:rsid w:val="00456986"/>
    <w:rsid w:val="00466077"/>
    <w:rsid w:val="00474D22"/>
    <w:rsid w:val="00481E77"/>
    <w:rsid w:val="00491FC6"/>
    <w:rsid w:val="004920DB"/>
    <w:rsid w:val="00494F0F"/>
    <w:rsid w:val="0049507E"/>
    <w:rsid w:val="004A01D1"/>
    <w:rsid w:val="004B5A3C"/>
    <w:rsid w:val="004C1DA0"/>
    <w:rsid w:val="004D0854"/>
    <w:rsid w:val="004D2FFC"/>
    <w:rsid w:val="004D67C8"/>
    <w:rsid w:val="004E4868"/>
    <w:rsid w:val="004F4514"/>
    <w:rsid w:val="004F7202"/>
    <w:rsid w:val="004F72F4"/>
    <w:rsid w:val="00501CAB"/>
    <w:rsid w:val="00503297"/>
    <w:rsid w:val="005101FF"/>
    <w:rsid w:val="00512242"/>
    <w:rsid w:val="00515D04"/>
    <w:rsid w:val="00524ECC"/>
    <w:rsid w:val="00527ABE"/>
    <w:rsid w:val="00532451"/>
    <w:rsid w:val="00542D73"/>
    <w:rsid w:val="0055440A"/>
    <w:rsid w:val="0056066A"/>
    <w:rsid w:val="005646F3"/>
    <w:rsid w:val="00572B50"/>
    <w:rsid w:val="00574AEC"/>
    <w:rsid w:val="00577B02"/>
    <w:rsid w:val="00582A2E"/>
    <w:rsid w:val="0058749F"/>
    <w:rsid w:val="00591866"/>
    <w:rsid w:val="005A2789"/>
    <w:rsid w:val="005C25CF"/>
    <w:rsid w:val="005C303C"/>
    <w:rsid w:val="005C33A4"/>
    <w:rsid w:val="005C7731"/>
    <w:rsid w:val="005C7F82"/>
    <w:rsid w:val="005D0866"/>
    <w:rsid w:val="005D537D"/>
    <w:rsid w:val="005D5858"/>
    <w:rsid w:val="005D5C82"/>
    <w:rsid w:val="005D5CAF"/>
    <w:rsid w:val="005E0DE1"/>
    <w:rsid w:val="005E2905"/>
    <w:rsid w:val="005E75FD"/>
    <w:rsid w:val="00601274"/>
    <w:rsid w:val="00604AAC"/>
    <w:rsid w:val="00607964"/>
    <w:rsid w:val="00611241"/>
    <w:rsid w:val="0061238C"/>
    <w:rsid w:val="00613086"/>
    <w:rsid w:val="0062075A"/>
    <w:rsid w:val="006271AA"/>
    <w:rsid w:val="00634DA7"/>
    <w:rsid w:val="00642844"/>
    <w:rsid w:val="0064409B"/>
    <w:rsid w:val="00645C44"/>
    <w:rsid w:val="00651EA5"/>
    <w:rsid w:val="0065745C"/>
    <w:rsid w:val="00660511"/>
    <w:rsid w:val="00672978"/>
    <w:rsid w:val="006737D3"/>
    <w:rsid w:val="0067435B"/>
    <w:rsid w:val="00687058"/>
    <w:rsid w:val="00694677"/>
    <w:rsid w:val="00697FAC"/>
    <w:rsid w:val="006A03A3"/>
    <w:rsid w:val="006A11C3"/>
    <w:rsid w:val="006A6EA7"/>
    <w:rsid w:val="006A74BC"/>
    <w:rsid w:val="006B503F"/>
    <w:rsid w:val="006B64A8"/>
    <w:rsid w:val="006C6020"/>
    <w:rsid w:val="006C6A3C"/>
    <w:rsid w:val="006D0225"/>
    <w:rsid w:val="006D1681"/>
    <w:rsid w:val="006D2E1F"/>
    <w:rsid w:val="006F594C"/>
    <w:rsid w:val="006F7F2A"/>
    <w:rsid w:val="00701118"/>
    <w:rsid w:val="00704C6B"/>
    <w:rsid w:val="00706159"/>
    <w:rsid w:val="007107EE"/>
    <w:rsid w:val="00714BA2"/>
    <w:rsid w:val="007166C4"/>
    <w:rsid w:val="007211A4"/>
    <w:rsid w:val="00726D6D"/>
    <w:rsid w:val="00732D8B"/>
    <w:rsid w:val="00732EBD"/>
    <w:rsid w:val="00740FDE"/>
    <w:rsid w:val="00745AB0"/>
    <w:rsid w:val="00746B11"/>
    <w:rsid w:val="007472C3"/>
    <w:rsid w:val="0075097C"/>
    <w:rsid w:val="0075329F"/>
    <w:rsid w:val="00760524"/>
    <w:rsid w:val="00772C52"/>
    <w:rsid w:val="007826D3"/>
    <w:rsid w:val="00793315"/>
    <w:rsid w:val="007A0311"/>
    <w:rsid w:val="007A08AF"/>
    <w:rsid w:val="007A4003"/>
    <w:rsid w:val="007C01FC"/>
    <w:rsid w:val="007C2592"/>
    <w:rsid w:val="007C276C"/>
    <w:rsid w:val="007D4551"/>
    <w:rsid w:val="007E1918"/>
    <w:rsid w:val="007E2B35"/>
    <w:rsid w:val="007E30CA"/>
    <w:rsid w:val="007E461E"/>
    <w:rsid w:val="007E4620"/>
    <w:rsid w:val="007E4FEC"/>
    <w:rsid w:val="007E5CEF"/>
    <w:rsid w:val="007F010C"/>
    <w:rsid w:val="007F1473"/>
    <w:rsid w:val="007F45A7"/>
    <w:rsid w:val="00800A2F"/>
    <w:rsid w:val="00803B3E"/>
    <w:rsid w:val="00806ACE"/>
    <w:rsid w:val="00807638"/>
    <w:rsid w:val="00825C43"/>
    <w:rsid w:val="008351B0"/>
    <w:rsid w:val="0084469D"/>
    <w:rsid w:val="00844B2D"/>
    <w:rsid w:val="00854801"/>
    <w:rsid w:val="00856971"/>
    <w:rsid w:val="008604B2"/>
    <w:rsid w:val="00861DFE"/>
    <w:rsid w:val="00862825"/>
    <w:rsid w:val="00870D32"/>
    <w:rsid w:val="00874F6F"/>
    <w:rsid w:val="00875062"/>
    <w:rsid w:val="008754D1"/>
    <w:rsid w:val="00886238"/>
    <w:rsid w:val="00892211"/>
    <w:rsid w:val="008938F7"/>
    <w:rsid w:val="008956EA"/>
    <w:rsid w:val="00896064"/>
    <w:rsid w:val="008972AF"/>
    <w:rsid w:val="008A523D"/>
    <w:rsid w:val="008A6BB2"/>
    <w:rsid w:val="008B3137"/>
    <w:rsid w:val="008B3B0C"/>
    <w:rsid w:val="008B5FE3"/>
    <w:rsid w:val="008B6122"/>
    <w:rsid w:val="008C2C1A"/>
    <w:rsid w:val="008D3142"/>
    <w:rsid w:val="008D7F66"/>
    <w:rsid w:val="008F3E1F"/>
    <w:rsid w:val="00901BEF"/>
    <w:rsid w:val="009026ED"/>
    <w:rsid w:val="00905B0F"/>
    <w:rsid w:val="00914263"/>
    <w:rsid w:val="00914452"/>
    <w:rsid w:val="009202D3"/>
    <w:rsid w:val="009218D8"/>
    <w:rsid w:val="00922786"/>
    <w:rsid w:val="009261C9"/>
    <w:rsid w:val="0093242F"/>
    <w:rsid w:val="00933C53"/>
    <w:rsid w:val="00940A34"/>
    <w:rsid w:val="0094272F"/>
    <w:rsid w:val="00961AC0"/>
    <w:rsid w:val="00963D1F"/>
    <w:rsid w:val="00965D02"/>
    <w:rsid w:val="009674A5"/>
    <w:rsid w:val="0097618B"/>
    <w:rsid w:val="009774F9"/>
    <w:rsid w:val="009830C2"/>
    <w:rsid w:val="0099219B"/>
    <w:rsid w:val="00993997"/>
    <w:rsid w:val="009968F2"/>
    <w:rsid w:val="009A393E"/>
    <w:rsid w:val="009A73DE"/>
    <w:rsid w:val="009B0E42"/>
    <w:rsid w:val="009D3443"/>
    <w:rsid w:val="009D3DBD"/>
    <w:rsid w:val="009E0F78"/>
    <w:rsid w:val="009E66C3"/>
    <w:rsid w:val="009F0F2B"/>
    <w:rsid w:val="009F4A96"/>
    <w:rsid w:val="00A03365"/>
    <w:rsid w:val="00A03432"/>
    <w:rsid w:val="00A0471A"/>
    <w:rsid w:val="00A07879"/>
    <w:rsid w:val="00A1474E"/>
    <w:rsid w:val="00A1618E"/>
    <w:rsid w:val="00A23E01"/>
    <w:rsid w:val="00A24135"/>
    <w:rsid w:val="00A25C8D"/>
    <w:rsid w:val="00A40617"/>
    <w:rsid w:val="00A41A02"/>
    <w:rsid w:val="00A50D6A"/>
    <w:rsid w:val="00A60798"/>
    <w:rsid w:val="00A60BC7"/>
    <w:rsid w:val="00A62552"/>
    <w:rsid w:val="00A65C80"/>
    <w:rsid w:val="00A66631"/>
    <w:rsid w:val="00A7060B"/>
    <w:rsid w:val="00A86F49"/>
    <w:rsid w:val="00A87F2E"/>
    <w:rsid w:val="00A927B8"/>
    <w:rsid w:val="00A92C42"/>
    <w:rsid w:val="00A96D72"/>
    <w:rsid w:val="00AA24D4"/>
    <w:rsid w:val="00AB3AEC"/>
    <w:rsid w:val="00AB4E72"/>
    <w:rsid w:val="00AC0484"/>
    <w:rsid w:val="00AC2203"/>
    <w:rsid w:val="00AC48A2"/>
    <w:rsid w:val="00AC571E"/>
    <w:rsid w:val="00AD2FDB"/>
    <w:rsid w:val="00AE2F62"/>
    <w:rsid w:val="00AF43EC"/>
    <w:rsid w:val="00AF4B41"/>
    <w:rsid w:val="00B029A1"/>
    <w:rsid w:val="00B05653"/>
    <w:rsid w:val="00B13906"/>
    <w:rsid w:val="00B15262"/>
    <w:rsid w:val="00B16A4F"/>
    <w:rsid w:val="00B173DC"/>
    <w:rsid w:val="00B2275A"/>
    <w:rsid w:val="00B26C33"/>
    <w:rsid w:val="00B34C80"/>
    <w:rsid w:val="00B4106D"/>
    <w:rsid w:val="00B44C4A"/>
    <w:rsid w:val="00B47524"/>
    <w:rsid w:val="00B5387A"/>
    <w:rsid w:val="00B61E7F"/>
    <w:rsid w:val="00B74BEC"/>
    <w:rsid w:val="00B8798B"/>
    <w:rsid w:val="00B87FDA"/>
    <w:rsid w:val="00B94F2F"/>
    <w:rsid w:val="00BA6B35"/>
    <w:rsid w:val="00BC3E37"/>
    <w:rsid w:val="00BC4933"/>
    <w:rsid w:val="00BD4143"/>
    <w:rsid w:val="00BE17CD"/>
    <w:rsid w:val="00BE1E9C"/>
    <w:rsid w:val="00BE6884"/>
    <w:rsid w:val="00BE7044"/>
    <w:rsid w:val="00BE7D34"/>
    <w:rsid w:val="00BF0042"/>
    <w:rsid w:val="00BF564E"/>
    <w:rsid w:val="00C020A0"/>
    <w:rsid w:val="00C07D1F"/>
    <w:rsid w:val="00C12F2A"/>
    <w:rsid w:val="00C2525F"/>
    <w:rsid w:val="00C27873"/>
    <w:rsid w:val="00C30331"/>
    <w:rsid w:val="00C30D39"/>
    <w:rsid w:val="00C326B8"/>
    <w:rsid w:val="00C332FE"/>
    <w:rsid w:val="00C35013"/>
    <w:rsid w:val="00C552D3"/>
    <w:rsid w:val="00C700C6"/>
    <w:rsid w:val="00C72BCD"/>
    <w:rsid w:val="00C74183"/>
    <w:rsid w:val="00C82530"/>
    <w:rsid w:val="00C863E3"/>
    <w:rsid w:val="00C961E2"/>
    <w:rsid w:val="00CA1AEE"/>
    <w:rsid w:val="00CA242D"/>
    <w:rsid w:val="00CA67D0"/>
    <w:rsid w:val="00CB12D3"/>
    <w:rsid w:val="00CB2BFD"/>
    <w:rsid w:val="00CB68BA"/>
    <w:rsid w:val="00CB6BDD"/>
    <w:rsid w:val="00CC2809"/>
    <w:rsid w:val="00CC735D"/>
    <w:rsid w:val="00CC767B"/>
    <w:rsid w:val="00CD68CE"/>
    <w:rsid w:val="00CD7A10"/>
    <w:rsid w:val="00CE6415"/>
    <w:rsid w:val="00CE68DD"/>
    <w:rsid w:val="00CE7759"/>
    <w:rsid w:val="00CF1986"/>
    <w:rsid w:val="00D17C4F"/>
    <w:rsid w:val="00D20D19"/>
    <w:rsid w:val="00D23821"/>
    <w:rsid w:val="00D263A2"/>
    <w:rsid w:val="00D31166"/>
    <w:rsid w:val="00D400F5"/>
    <w:rsid w:val="00D435E1"/>
    <w:rsid w:val="00D43726"/>
    <w:rsid w:val="00D43F6C"/>
    <w:rsid w:val="00D453DF"/>
    <w:rsid w:val="00D45D02"/>
    <w:rsid w:val="00D574A4"/>
    <w:rsid w:val="00D63698"/>
    <w:rsid w:val="00D7605B"/>
    <w:rsid w:val="00D94444"/>
    <w:rsid w:val="00D9603B"/>
    <w:rsid w:val="00DA3240"/>
    <w:rsid w:val="00DA3457"/>
    <w:rsid w:val="00DB0589"/>
    <w:rsid w:val="00DB60E4"/>
    <w:rsid w:val="00DC6273"/>
    <w:rsid w:val="00DC6485"/>
    <w:rsid w:val="00DC7EE1"/>
    <w:rsid w:val="00DD0E75"/>
    <w:rsid w:val="00DD2076"/>
    <w:rsid w:val="00DE1053"/>
    <w:rsid w:val="00DE4054"/>
    <w:rsid w:val="00DF0566"/>
    <w:rsid w:val="00E0318D"/>
    <w:rsid w:val="00E04F02"/>
    <w:rsid w:val="00E21488"/>
    <w:rsid w:val="00E263B2"/>
    <w:rsid w:val="00E27E5C"/>
    <w:rsid w:val="00E31801"/>
    <w:rsid w:val="00E329A5"/>
    <w:rsid w:val="00E33916"/>
    <w:rsid w:val="00E33B4B"/>
    <w:rsid w:val="00E40DE9"/>
    <w:rsid w:val="00E433C2"/>
    <w:rsid w:val="00E54592"/>
    <w:rsid w:val="00E55495"/>
    <w:rsid w:val="00E57A03"/>
    <w:rsid w:val="00E612E3"/>
    <w:rsid w:val="00E61D54"/>
    <w:rsid w:val="00E70AA9"/>
    <w:rsid w:val="00E72110"/>
    <w:rsid w:val="00E77968"/>
    <w:rsid w:val="00E84C22"/>
    <w:rsid w:val="00E85219"/>
    <w:rsid w:val="00E93CB2"/>
    <w:rsid w:val="00EA3CEA"/>
    <w:rsid w:val="00EB000A"/>
    <w:rsid w:val="00EB1BBB"/>
    <w:rsid w:val="00EB67E8"/>
    <w:rsid w:val="00EB7298"/>
    <w:rsid w:val="00ED0F60"/>
    <w:rsid w:val="00ED6F8F"/>
    <w:rsid w:val="00EE2247"/>
    <w:rsid w:val="00EE2CEA"/>
    <w:rsid w:val="00EE64B7"/>
    <w:rsid w:val="00EF3E7B"/>
    <w:rsid w:val="00EF5531"/>
    <w:rsid w:val="00F0416E"/>
    <w:rsid w:val="00F045FC"/>
    <w:rsid w:val="00F057A4"/>
    <w:rsid w:val="00F1266B"/>
    <w:rsid w:val="00F1418D"/>
    <w:rsid w:val="00F22B1C"/>
    <w:rsid w:val="00F23EB1"/>
    <w:rsid w:val="00F2620B"/>
    <w:rsid w:val="00F37578"/>
    <w:rsid w:val="00F47491"/>
    <w:rsid w:val="00F56938"/>
    <w:rsid w:val="00F63D12"/>
    <w:rsid w:val="00F67230"/>
    <w:rsid w:val="00F77F72"/>
    <w:rsid w:val="00F83D13"/>
    <w:rsid w:val="00F870B9"/>
    <w:rsid w:val="00F969A2"/>
    <w:rsid w:val="00FA6D09"/>
    <w:rsid w:val="00FB2064"/>
    <w:rsid w:val="00FB375A"/>
    <w:rsid w:val="00FC25AF"/>
    <w:rsid w:val="00FC2B86"/>
    <w:rsid w:val="00FC33A9"/>
    <w:rsid w:val="00FD54D1"/>
    <w:rsid w:val="00FE139B"/>
    <w:rsid w:val="00FE2F5B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469A8F11-FA34-44B8-948D-B308A3AB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qFormat/>
    <w:rsid w:val="003A5504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1"/>
    <w:qFormat/>
    <w:rsid w:val="008B6122"/>
    <w:pPr>
      <w:widowControl w:val="0"/>
      <w:spacing w:before="71"/>
      <w:ind w:hanging="216"/>
      <w:outlineLvl w:val="0"/>
    </w:pPr>
    <w:rPr>
      <w:rFonts w:eastAsia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55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04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3A55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04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04"/>
    <w:rPr>
      <w:rFonts w:ascii="Tahoma" w:hAnsi="Tahoma" w:cs="Tahoma"/>
      <w:noProof/>
      <w:sz w:val="16"/>
      <w:szCs w:val="16"/>
    </w:rPr>
  </w:style>
  <w:style w:type="paragraph" w:customStyle="1" w:styleId="AS-H3A">
    <w:name w:val="AS-H3A"/>
    <w:basedOn w:val="Normal"/>
    <w:link w:val="AS-H3AChar"/>
    <w:autoRedefine/>
    <w:qFormat/>
    <w:rsid w:val="003A5504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paragraph" w:styleId="ListBullet">
    <w:name w:val="List Bullet"/>
    <w:basedOn w:val="Normal"/>
    <w:uiPriority w:val="99"/>
    <w:unhideWhenUsed/>
    <w:rsid w:val="003A5504"/>
    <w:pPr>
      <w:numPr>
        <w:numId w:val="1"/>
      </w:numPr>
      <w:contextualSpacing/>
    </w:pPr>
  </w:style>
  <w:style w:type="character" w:customStyle="1" w:styleId="AS-H3AChar">
    <w:name w:val="AS-H3A Char"/>
    <w:basedOn w:val="DefaultParagraphFont"/>
    <w:link w:val="AS-H3A"/>
    <w:rsid w:val="003A5504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3A5504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3A5504"/>
  </w:style>
  <w:style w:type="paragraph" w:styleId="ListParagraph">
    <w:name w:val="List Paragraph"/>
    <w:basedOn w:val="Normal"/>
    <w:link w:val="ListParagraphChar"/>
    <w:uiPriority w:val="34"/>
    <w:qFormat/>
    <w:rsid w:val="003A5504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3A5504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3A5504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5504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3A5504"/>
    <w:rPr>
      <w:rFonts w:ascii="Times New Roman" w:eastAsia="Times New Roman" w:hAnsi="Times New Roman" w:cs="Times New Roman"/>
      <w:b/>
      <w:bCs/>
      <w:noProof/>
    </w:rPr>
  </w:style>
  <w:style w:type="paragraph" w:customStyle="1" w:styleId="AS-H1">
    <w:name w:val="AS-H1"/>
    <w:basedOn w:val="Normal"/>
    <w:link w:val="AS-H1Char"/>
    <w:rsid w:val="003D4EA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autoRedefine/>
    <w:qFormat/>
    <w:rsid w:val="003A5504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Char">
    <w:name w:val="AS-H1 Char"/>
    <w:basedOn w:val="DefaultParagraphFont"/>
    <w:link w:val="AS-H1"/>
    <w:rsid w:val="003D4EAA"/>
    <w:rPr>
      <w:rFonts w:ascii="Arial" w:hAnsi="Arial" w:cs="Arial"/>
      <w:b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3A5504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3A5504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2b">
    <w:name w:val="AS-H2b"/>
    <w:basedOn w:val="Normal"/>
    <w:link w:val="AS-H2bChar"/>
    <w:rsid w:val="003A5504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3A5504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3A5504"/>
    <w:rPr>
      <w:sz w:val="28"/>
    </w:rPr>
  </w:style>
  <w:style w:type="character" w:customStyle="1" w:styleId="AS-H2bChar">
    <w:name w:val="AS-H2b Char"/>
    <w:basedOn w:val="DefaultParagraphFont"/>
    <w:link w:val="AS-H2b"/>
    <w:rsid w:val="003A5504"/>
    <w:rPr>
      <w:rFonts w:ascii="Arial" w:hAnsi="Arial" w:cs="Arial"/>
      <w:noProof/>
    </w:rPr>
  </w:style>
  <w:style w:type="paragraph" w:customStyle="1" w:styleId="AS-H3b">
    <w:name w:val="AS-H3b"/>
    <w:basedOn w:val="Normal"/>
    <w:link w:val="AS-H3bChar"/>
    <w:autoRedefine/>
    <w:qFormat/>
    <w:rsid w:val="003A5504"/>
    <w:pPr>
      <w:jc w:val="center"/>
    </w:pPr>
    <w:rPr>
      <w:rFonts w:cs="Times New Roman"/>
      <w:b/>
    </w:rPr>
  </w:style>
  <w:style w:type="character" w:customStyle="1" w:styleId="AS-H3Char">
    <w:name w:val="AS-H3 Char"/>
    <w:basedOn w:val="AS-H3AChar"/>
    <w:link w:val="AS-H3"/>
    <w:rsid w:val="003A5504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3A5504"/>
    <w:rPr>
      <w:b w:val="0"/>
    </w:rPr>
  </w:style>
  <w:style w:type="character" w:customStyle="1" w:styleId="AS-H3bChar">
    <w:name w:val="AS-H3b Char"/>
    <w:basedOn w:val="AS-H3AChar"/>
    <w:link w:val="AS-H3b"/>
    <w:rsid w:val="003A5504"/>
    <w:rPr>
      <w:rFonts w:ascii="Times New Roman" w:hAnsi="Times New Roman" w:cs="Times New Roman"/>
      <w:b/>
      <w:caps w:val="0"/>
      <w:noProof/>
    </w:rPr>
  </w:style>
  <w:style w:type="paragraph" w:customStyle="1" w:styleId="AS-H3d">
    <w:name w:val="AS-H3d"/>
    <w:basedOn w:val="Head2B"/>
    <w:link w:val="AS-H3dChar"/>
    <w:rsid w:val="003A5504"/>
  </w:style>
  <w:style w:type="character" w:customStyle="1" w:styleId="AS-H3cChar">
    <w:name w:val="AS-H3c Char"/>
    <w:basedOn w:val="Head2BChar"/>
    <w:link w:val="AS-H3c"/>
    <w:rsid w:val="003A5504"/>
    <w:rPr>
      <w:rFonts w:ascii="Times New Roman" w:hAnsi="Times New Roman" w:cs="Times New Roman"/>
      <w:b w:val="0"/>
      <w:caps/>
      <w:noProof/>
    </w:rPr>
  </w:style>
  <w:style w:type="paragraph" w:customStyle="1" w:styleId="AS-P0">
    <w:name w:val="AS-P(0)"/>
    <w:basedOn w:val="Normal"/>
    <w:link w:val="AS-P0Char"/>
    <w:qFormat/>
    <w:rsid w:val="003A5504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3A5504"/>
    <w:rPr>
      <w:rFonts w:ascii="Times New Roman" w:hAnsi="Times New Roman" w:cs="Times New Roman"/>
      <w:b/>
      <w:caps/>
      <w:noProof/>
    </w:rPr>
  </w:style>
  <w:style w:type="paragraph" w:customStyle="1" w:styleId="AS-P1">
    <w:name w:val="AS-P(1)"/>
    <w:basedOn w:val="Normal"/>
    <w:link w:val="AS-P1Char"/>
    <w:qFormat/>
    <w:rsid w:val="003A5504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3A5504"/>
    <w:rPr>
      <w:rFonts w:ascii="Times New Roman" w:eastAsia="Times New Roman" w:hAnsi="Times New Roman" w:cs="Times New Roman"/>
      <w:noProof/>
    </w:rPr>
  </w:style>
  <w:style w:type="paragraph" w:customStyle="1" w:styleId="AS-Pa">
    <w:name w:val="AS-P(a)"/>
    <w:basedOn w:val="AS-Pahang"/>
    <w:link w:val="AS-PaChar"/>
    <w:qFormat/>
    <w:rsid w:val="003A5504"/>
  </w:style>
  <w:style w:type="character" w:customStyle="1" w:styleId="AS-P1Char">
    <w:name w:val="AS-P(1) Char"/>
    <w:basedOn w:val="DefaultParagraphFont"/>
    <w:link w:val="AS-P1"/>
    <w:rsid w:val="003A5504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qFormat/>
    <w:rsid w:val="003A5504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3A5504"/>
    <w:rPr>
      <w:rFonts w:ascii="Times New Roman" w:eastAsia="Times New Roman" w:hAnsi="Times New Roman" w:cs="Times New Roman"/>
      <w:noProof/>
    </w:rPr>
  </w:style>
  <w:style w:type="paragraph" w:customStyle="1" w:styleId="AS-Pahang">
    <w:name w:val="AS-P(a)hang"/>
    <w:basedOn w:val="Normal"/>
    <w:link w:val="AS-PahangChar"/>
    <w:rsid w:val="003A5504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3A5504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qFormat/>
    <w:rsid w:val="003A5504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3A5504"/>
    <w:rPr>
      <w:rFonts w:ascii="Times New Roman" w:eastAsia="Times New Roman" w:hAnsi="Times New Roman" w:cs="Times New Roman"/>
      <w:noProof/>
    </w:rPr>
  </w:style>
  <w:style w:type="paragraph" w:customStyle="1" w:styleId="AS-P-Amend">
    <w:name w:val="AS-P-Amend"/>
    <w:link w:val="AS-P-AmendChar"/>
    <w:qFormat/>
    <w:rsid w:val="003A5504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3A5504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3A5504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504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504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3A5504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3A5504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3A5504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3A5504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3A5504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3A5504"/>
    <w:rPr>
      <w:rFonts w:ascii="Arial" w:hAnsi="Arial" w:cs="Arial"/>
      <w:b/>
      <w:noProof/>
    </w:rPr>
  </w:style>
  <w:style w:type="character" w:customStyle="1" w:styleId="Heading1Char">
    <w:name w:val="Heading 1 Char"/>
    <w:basedOn w:val="DefaultParagraphFont"/>
    <w:link w:val="Heading1"/>
    <w:uiPriority w:val="1"/>
    <w:rsid w:val="008B6122"/>
    <w:rPr>
      <w:rFonts w:ascii="Times New Roman" w:eastAsia="Times New Roman" w:hAnsi="Times New Roman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8B6122"/>
    <w:pPr>
      <w:widowControl w:val="0"/>
      <w:ind w:left="412" w:firstLine="215"/>
    </w:pPr>
    <w:rPr>
      <w:rFonts w:eastAsia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B6122"/>
    <w:rPr>
      <w:rFonts w:ascii="Times New Roman" w:eastAsia="Times New Roman" w:hAnsi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B6122"/>
    <w:pPr>
      <w:widowControl w:val="0"/>
    </w:pPr>
    <w:rPr>
      <w:rFonts w:asciiTheme="minorHAnsi" w:hAnsiTheme="minorHAnsi"/>
      <w:lang w:val="en-US" w:eastAsia="en-US"/>
    </w:rPr>
  </w:style>
  <w:style w:type="paragraph" w:customStyle="1" w:styleId="AS-H1a">
    <w:name w:val="AS-H1a"/>
    <w:basedOn w:val="Normal"/>
    <w:link w:val="AS-H1aChar"/>
    <w:qFormat/>
    <w:rsid w:val="003A5504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character" w:customStyle="1" w:styleId="AS-H1aChar">
    <w:name w:val="AS-H1a Char"/>
    <w:basedOn w:val="DefaultParagraphFont"/>
    <w:link w:val="AS-H1a"/>
    <w:rsid w:val="003A5504"/>
    <w:rPr>
      <w:rFonts w:ascii="Arial" w:hAnsi="Arial" w:cs="Arial"/>
      <w:b/>
      <w:noProof/>
      <w:sz w:val="36"/>
      <w:szCs w:val="36"/>
    </w:rPr>
  </w:style>
  <w:style w:type="paragraph" w:customStyle="1" w:styleId="AS-H1b">
    <w:name w:val="AS-H1b"/>
    <w:basedOn w:val="Normal"/>
    <w:link w:val="AS-H1bChar"/>
    <w:qFormat/>
    <w:rsid w:val="003A5504"/>
    <w:pPr>
      <w:jc w:val="center"/>
    </w:pPr>
    <w:rPr>
      <w:rFonts w:ascii="Arial" w:hAnsi="Arial" w:cs="Arial"/>
      <w:b/>
      <w:color w:val="000000"/>
      <w:sz w:val="24"/>
      <w:szCs w:val="24"/>
      <w:lang w:val="en-ZA"/>
    </w:rPr>
  </w:style>
  <w:style w:type="character" w:customStyle="1" w:styleId="AS-H1bChar">
    <w:name w:val="AS-H1b Char"/>
    <w:basedOn w:val="AS-H2aChar"/>
    <w:link w:val="AS-H1b"/>
    <w:rsid w:val="003A5504"/>
    <w:rPr>
      <w:rFonts w:ascii="Arial" w:hAnsi="Arial" w:cs="Arial"/>
      <w:b/>
      <w:noProof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ost-Independ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0526-D602-48B1-8C86-37989454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Post-Independence.dotx</Template>
  <TotalTime>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Appropriation Act 1 of 1991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Appropriation Act 1 of 1991</dc:title>
  <dc:creator>LAC</dc:creator>
  <cp:lastModifiedBy>Dianne Hubbard</cp:lastModifiedBy>
  <cp:revision>15</cp:revision>
  <dcterms:created xsi:type="dcterms:W3CDTF">2014-04-02T08:42:00Z</dcterms:created>
  <dcterms:modified xsi:type="dcterms:W3CDTF">2020-11-05T08:29:00Z</dcterms:modified>
</cp:coreProperties>
</file>