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E2E01" w14:textId="77777777" w:rsidR="00D721E9" w:rsidRPr="000A684B" w:rsidRDefault="00AF321A" w:rsidP="00D51089">
      <w:pPr>
        <w:pStyle w:val="REG-H1a"/>
      </w:pPr>
      <w:r w:rsidRPr="000A684B">
        <w:drawing>
          <wp:anchor distT="0" distB="0" distL="114300" distR="114300" simplePos="0" relativeHeight="251658240" behindDoc="0" locked="1" layoutInCell="0" allowOverlap="0" wp14:anchorId="27B50198" wp14:editId="660AEBEC">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2C179C34" w14:textId="77777777" w:rsidR="00EB7655" w:rsidRPr="000A684B" w:rsidRDefault="00D2019F" w:rsidP="00682D07">
      <w:pPr>
        <w:pStyle w:val="REG-H1d"/>
        <w:rPr>
          <w:lang w:val="en-GB"/>
        </w:rPr>
      </w:pPr>
      <w:r w:rsidRPr="000A684B">
        <w:rPr>
          <w:lang w:val="en-GB"/>
        </w:rPr>
        <w:t>REGULATIONS MADE IN TERMS OF</w:t>
      </w:r>
    </w:p>
    <w:p w14:paraId="20D04771" w14:textId="77777777" w:rsidR="00E2335D" w:rsidRPr="000A684B" w:rsidRDefault="00E2335D" w:rsidP="00BD2B69">
      <w:pPr>
        <w:pStyle w:val="REG-H1d"/>
        <w:rPr>
          <w:lang w:val="en-GB"/>
        </w:rPr>
      </w:pPr>
    </w:p>
    <w:p w14:paraId="715177A4" w14:textId="77777777" w:rsidR="00E2335D" w:rsidRPr="000A684B" w:rsidRDefault="0029309B" w:rsidP="00E2335D">
      <w:pPr>
        <w:pStyle w:val="REG-H1a"/>
      </w:pPr>
      <w:r w:rsidRPr="000A684B">
        <w:t>Social Work and Ps</w:t>
      </w:r>
      <w:bookmarkStart w:id="0" w:name="_GoBack"/>
      <w:bookmarkEnd w:id="0"/>
      <w:r w:rsidRPr="000A684B">
        <w:t>ychology Act 6 of 2004</w:t>
      </w:r>
    </w:p>
    <w:p w14:paraId="5D67B441" w14:textId="77777777" w:rsidR="00BD2B69" w:rsidRPr="000A684B" w:rsidRDefault="00D924D5" w:rsidP="00BC6658">
      <w:pPr>
        <w:pStyle w:val="REG-H1b"/>
        <w:rPr>
          <w:b w:val="0"/>
        </w:rPr>
      </w:pPr>
      <w:r w:rsidRPr="000A684B">
        <w:rPr>
          <w:b w:val="0"/>
        </w:rPr>
        <w:t>s</w:t>
      </w:r>
      <w:r w:rsidR="00BD2B69" w:rsidRPr="000A684B">
        <w:rPr>
          <w:b w:val="0"/>
        </w:rPr>
        <w:t xml:space="preserve">ection </w:t>
      </w:r>
      <w:r w:rsidR="0029309B" w:rsidRPr="000A684B">
        <w:rPr>
          <w:b w:val="0"/>
        </w:rPr>
        <w:t xml:space="preserve">56 read with </w:t>
      </w:r>
      <w:r w:rsidR="002C3CAE" w:rsidRPr="000A684B">
        <w:rPr>
          <w:b w:val="0"/>
        </w:rPr>
        <w:t>section 48(4)</w:t>
      </w:r>
    </w:p>
    <w:p w14:paraId="6E7B0E2F" w14:textId="77777777" w:rsidR="00E2335D" w:rsidRPr="000A684B" w:rsidRDefault="00E2335D" w:rsidP="00E2335D">
      <w:pPr>
        <w:pStyle w:val="REG-H1a"/>
        <w:pBdr>
          <w:bottom w:val="single" w:sz="4" w:space="1" w:color="auto"/>
        </w:pBdr>
      </w:pPr>
    </w:p>
    <w:p w14:paraId="01DC027C" w14:textId="77777777" w:rsidR="00E2335D" w:rsidRPr="000A684B" w:rsidRDefault="00E2335D" w:rsidP="00E2335D">
      <w:pPr>
        <w:pStyle w:val="REG-H1a"/>
      </w:pPr>
    </w:p>
    <w:p w14:paraId="7058079D" w14:textId="77777777" w:rsidR="00E2335D" w:rsidRPr="000A684B" w:rsidRDefault="002C3CAE" w:rsidP="00E2335D">
      <w:pPr>
        <w:pStyle w:val="REG-H1b"/>
        <w:rPr>
          <w:rFonts w:cs="Arial"/>
          <w:szCs w:val="28"/>
        </w:rPr>
      </w:pPr>
      <w:r w:rsidRPr="000A684B">
        <w:rPr>
          <w:rFonts w:cs="Arial"/>
          <w:szCs w:val="28"/>
        </w:rPr>
        <w:t>Regulations r</w:t>
      </w:r>
      <w:r w:rsidR="0029309B" w:rsidRPr="000A684B">
        <w:rPr>
          <w:rFonts w:cs="Arial"/>
          <w:szCs w:val="28"/>
        </w:rPr>
        <w:t xml:space="preserve">elating </w:t>
      </w:r>
      <w:r w:rsidRPr="000A684B">
        <w:rPr>
          <w:rFonts w:cs="Arial"/>
          <w:szCs w:val="28"/>
        </w:rPr>
        <w:t>t</w:t>
      </w:r>
      <w:r w:rsidR="0029309B" w:rsidRPr="000A684B">
        <w:rPr>
          <w:rFonts w:cs="Arial"/>
          <w:szCs w:val="28"/>
        </w:rPr>
        <w:t>o Impaired Registered Persons</w:t>
      </w:r>
    </w:p>
    <w:p w14:paraId="7C29178E" w14:textId="77777777" w:rsidR="00D2019F" w:rsidRPr="000A684B" w:rsidRDefault="00BD2B69" w:rsidP="00C838EC">
      <w:pPr>
        <w:pStyle w:val="REG-H1d"/>
        <w:rPr>
          <w:lang w:val="en-GB"/>
        </w:rPr>
      </w:pPr>
      <w:r w:rsidRPr="000A684B">
        <w:rPr>
          <w:lang w:val="en-GB"/>
        </w:rPr>
        <w:t xml:space="preserve">Government Notice </w:t>
      </w:r>
      <w:r w:rsidR="0029309B" w:rsidRPr="000A684B">
        <w:rPr>
          <w:lang w:val="en-GB"/>
        </w:rPr>
        <w:t>301</w:t>
      </w:r>
      <w:r w:rsidR="005709A6" w:rsidRPr="000A684B">
        <w:rPr>
          <w:lang w:val="en-GB"/>
        </w:rPr>
        <w:t xml:space="preserve"> </w:t>
      </w:r>
      <w:r w:rsidR="005C16B3" w:rsidRPr="000A684B">
        <w:rPr>
          <w:lang w:val="en-GB"/>
        </w:rPr>
        <w:t>of</w:t>
      </w:r>
      <w:r w:rsidR="005709A6" w:rsidRPr="000A684B">
        <w:rPr>
          <w:lang w:val="en-GB"/>
        </w:rPr>
        <w:t xml:space="preserve"> </w:t>
      </w:r>
      <w:r w:rsidR="0029309B" w:rsidRPr="000A684B">
        <w:rPr>
          <w:lang w:val="en-GB"/>
        </w:rPr>
        <w:t>2013</w:t>
      </w:r>
    </w:p>
    <w:p w14:paraId="4F79ADBA" w14:textId="77777777" w:rsidR="003013D8" w:rsidRPr="000A684B" w:rsidRDefault="003013D8" w:rsidP="003013D8">
      <w:pPr>
        <w:pStyle w:val="REG-Amend"/>
      </w:pPr>
      <w:r w:rsidRPr="000A684B">
        <w:t xml:space="preserve">(GG </w:t>
      </w:r>
      <w:r w:rsidR="0029309B" w:rsidRPr="000A684B">
        <w:t>5340</w:t>
      </w:r>
      <w:r w:rsidRPr="000A684B">
        <w:t>)</w:t>
      </w:r>
    </w:p>
    <w:p w14:paraId="0A0A9E40" w14:textId="77777777" w:rsidR="003013D8" w:rsidRPr="000A684B" w:rsidRDefault="003013D8" w:rsidP="003013D8">
      <w:pPr>
        <w:pStyle w:val="REG-Amend"/>
      </w:pPr>
      <w:r w:rsidRPr="000A684B">
        <w:t xml:space="preserve">came into force on date of publication: </w:t>
      </w:r>
      <w:r w:rsidR="0029309B" w:rsidRPr="000A684B">
        <w:t>12 November 2013</w:t>
      </w:r>
    </w:p>
    <w:p w14:paraId="5465C362" w14:textId="77777777" w:rsidR="002C3CAE" w:rsidRPr="000A684B" w:rsidRDefault="002C3CAE" w:rsidP="003013D8">
      <w:pPr>
        <w:pStyle w:val="REG-Amend"/>
      </w:pPr>
    </w:p>
    <w:p w14:paraId="5F05610A" w14:textId="77777777" w:rsidR="002C3CAE" w:rsidRPr="000A684B" w:rsidRDefault="002C3CAE" w:rsidP="002C3CAE">
      <w:pPr>
        <w:pStyle w:val="REG-Amend"/>
      </w:pPr>
      <w:r w:rsidRPr="000A684B">
        <w:t xml:space="preserve">The Government Notice which publishes these regulations notes that they were </w:t>
      </w:r>
      <w:r w:rsidRPr="000A684B">
        <w:br/>
        <w:t>made on the recommendation of the Social Work and Psychology Council of Namibia.</w:t>
      </w:r>
    </w:p>
    <w:p w14:paraId="6C689FB0" w14:textId="77777777" w:rsidR="005955EA" w:rsidRPr="000A684B" w:rsidRDefault="005955EA" w:rsidP="0087487C">
      <w:pPr>
        <w:pStyle w:val="REG-H1a"/>
        <w:pBdr>
          <w:bottom w:val="single" w:sz="4" w:space="1" w:color="auto"/>
        </w:pBdr>
      </w:pPr>
    </w:p>
    <w:p w14:paraId="04C301BA" w14:textId="77777777" w:rsidR="001121EE" w:rsidRPr="000A684B" w:rsidRDefault="001121EE" w:rsidP="0087487C">
      <w:pPr>
        <w:pStyle w:val="REG-H1a"/>
      </w:pPr>
    </w:p>
    <w:p w14:paraId="4825E781" w14:textId="77777777" w:rsidR="008938F7" w:rsidRPr="000A684B" w:rsidRDefault="008938F7" w:rsidP="00C36B55">
      <w:pPr>
        <w:pStyle w:val="REG-H2"/>
      </w:pPr>
      <w:r w:rsidRPr="000A684B">
        <w:t xml:space="preserve">ARRANGEMENT OF </w:t>
      </w:r>
      <w:r w:rsidR="00C11092" w:rsidRPr="000A684B">
        <w:t>REGULATIONS</w:t>
      </w:r>
    </w:p>
    <w:p w14:paraId="712F1CC6" w14:textId="77777777" w:rsidR="00C63501" w:rsidRPr="000A684B" w:rsidRDefault="00C63501" w:rsidP="00003730">
      <w:pPr>
        <w:pStyle w:val="REG-P0"/>
        <w:rPr>
          <w:color w:val="00B050"/>
        </w:rPr>
      </w:pPr>
    </w:p>
    <w:p w14:paraId="376FBAC3" w14:textId="77777777" w:rsidR="00A156A1" w:rsidRPr="000A684B" w:rsidRDefault="00A156A1" w:rsidP="00914280">
      <w:pPr>
        <w:pStyle w:val="REG-P0"/>
        <w:rPr>
          <w:bCs/>
          <w:color w:val="00B050"/>
        </w:rPr>
      </w:pPr>
      <w:r w:rsidRPr="000A684B">
        <w:rPr>
          <w:color w:val="00B050"/>
        </w:rPr>
        <w:t>1.</w:t>
      </w:r>
      <w:r w:rsidRPr="000A684B">
        <w:rPr>
          <w:color w:val="00B050"/>
        </w:rPr>
        <w:tab/>
      </w:r>
      <w:r w:rsidR="0029309B" w:rsidRPr="000A684B">
        <w:rPr>
          <w:color w:val="00B050"/>
        </w:rPr>
        <w:t>Definitions</w:t>
      </w:r>
    </w:p>
    <w:p w14:paraId="545C94CB" w14:textId="77777777" w:rsidR="0029309B" w:rsidRPr="000A684B" w:rsidRDefault="003905F1" w:rsidP="0029309B">
      <w:pPr>
        <w:pStyle w:val="REG-P0"/>
        <w:rPr>
          <w:bCs/>
          <w:color w:val="00B050"/>
        </w:rPr>
      </w:pPr>
      <w:r w:rsidRPr="000A684B">
        <w:rPr>
          <w:color w:val="00B050"/>
        </w:rPr>
        <w:t>2.</w:t>
      </w:r>
      <w:r w:rsidRPr="000A684B">
        <w:rPr>
          <w:color w:val="00B050"/>
        </w:rPr>
        <w:tab/>
      </w:r>
      <w:r w:rsidR="0029309B" w:rsidRPr="000A684B">
        <w:rPr>
          <w:bCs/>
          <w:color w:val="00B050"/>
        </w:rPr>
        <w:t>Health Assessment Committee</w:t>
      </w:r>
    </w:p>
    <w:p w14:paraId="7EC5144C" w14:textId="77777777" w:rsidR="0029309B" w:rsidRPr="000A684B" w:rsidRDefault="0029309B" w:rsidP="0029309B">
      <w:pPr>
        <w:pStyle w:val="REG-P0"/>
        <w:rPr>
          <w:bCs/>
          <w:color w:val="00B050"/>
        </w:rPr>
      </w:pPr>
      <w:r w:rsidRPr="000A684B">
        <w:rPr>
          <w:color w:val="00B050"/>
        </w:rPr>
        <w:t>3.</w:t>
      </w:r>
      <w:r w:rsidRPr="000A684B">
        <w:rPr>
          <w:color w:val="00B050"/>
        </w:rPr>
        <w:tab/>
        <w:t>Reporting allegation of impairment</w:t>
      </w:r>
    </w:p>
    <w:p w14:paraId="69A89EAB" w14:textId="77777777" w:rsidR="0029309B" w:rsidRPr="000A684B" w:rsidRDefault="0029309B" w:rsidP="0029309B">
      <w:pPr>
        <w:pStyle w:val="REG-P0"/>
        <w:rPr>
          <w:bCs/>
          <w:color w:val="00B050"/>
        </w:rPr>
      </w:pPr>
      <w:r w:rsidRPr="000A684B">
        <w:rPr>
          <w:color w:val="00B050"/>
          <w:szCs w:val="26"/>
        </w:rPr>
        <w:t>4.</w:t>
      </w:r>
      <w:r w:rsidRPr="000A684B">
        <w:rPr>
          <w:color w:val="00B050"/>
          <w:szCs w:val="26"/>
        </w:rPr>
        <w:tab/>
      </w:r>
      <w:r w:rsidRPr="000A684B">
        <w:rPr>
          <w:color w:val="00B050"/>
        </w:rPr>
        <w:t>Evaluation of allegation of impairment</w:t>
      </w:r>
    </w:p>
    <w:p w14:paraId="04DBF817" w14:textId="77777777" w:rsidR="0029309B" w:rsidRPr="000A684B" w:rsidRDefault="0029309B" w:rsidP="0029309B">
      <w:pPr>
        <w:pStyle w:val="REG-P0"/>
        <w:rPr>
          <w:bCs/>
          <w:color w:val="00B050"/>
        </w:rPr>
      </w:pPr>
      <w:r w:rsidRPr="000A684B">
        <w:rPr>
          <w:color w:val="00B050"/>
          <w:szCs w:val="26"/>
        </w:rPr>
        <w:t>5.</w:t>
      </w:r>
      <w:r w:rsidRPr="000A684B">
        <w:rPr>
          <w:color w:val="00B050"/>
          <w:szCs w:val="26"/>
        </w:rPr>
        <w:tab/>
      </w:r>
      <w:r w:rsidRPr="000A684B">
        <w:rPr>
          <w:color w:val="00B050"/>
        </w:rPr>
        <w:t>When question of impairment is raised</w:t>
      </w:r>
    </w:p>
    <w:p w14:paraId="05C94866" w14:textId="77777777" w:rsidR="0029309B" w:rsidRPr="000A684B" w:rsidRDefault="0029309B" w:rsidP="0029309B">
      <w:pPr>
        <w:pStyle w:val="REG-P0"/>
        <w:rPr>
          <w:bCs/>
          <w:color w:val="00B050"/>
        </w:rPr>
      </w:pPr>
      <w:r w:rsidRPr="000A684B">
        <w:rPr>
          <w:color w:val="00B050"/>
          <w:szCs w:val="26"/>
        </w:rPr>
        <w:t>6.</w:t>
      </w:r>
      <w:r w:rsidRPr="000A684B">
        <w:rPr>
          <w:color w:val="00B050"/>
          <w:szCs w:val="26"/>
        </w:rPr>
        <w:tab/>
      </w:r>
      <w:r w:rsidRPr="000A684B">
        <w:rPr>
          <w:color w:val="00B050"/>
        </w:rPr>
        <w:t>Assessment of registered person</w:t>
      </w:r>
    </w:p>
    <w:p w14:paraId="15EB33D2" w14:textId="77777777" w:rsidR="0029309B" w:rsidRPr="000A684B" w:rsidRDefault="0029309B" w:rsidP="0029309B">
      <w:pPr>
        <w:pStyle w:val="REG-P0"/>
        <w:rPr>
          <w:bCs/>
          <w:color w:val="00B050"/>
        </w:rPr>
      </w:pPr>
      <w:r w:rsidRPr="000A684B">
        <w:rPr>
          <w:color w:val="00B050"/>
          <w:szCs w:val="26"/>
        </w:rPr>
        <w:t>7.</w:t>
      </w:r>
      <w:r w:rsidRPr="000A684B">
        <w:rPr>
          <w:color w:val="00B050"/>
          <w:szCs w:val="26"/>
        </w:rPr>
        <w:tab/>
      </w:r>
      <w:r w:rsidRPr="000A684B">
        <w:rPr>
          <w:color w:val="00B050"/>
        </w:rPr>
        <w:t>Evaluation of assessment by Committee</w:t>
      </w:r>
    </w:p>
    <w:p w14:paraId="7B2FACB1" w14:textId="77777777" w:rsidR="0029309B" w:rsidRPr="000A684B" w:rsidRDefault="0029309B" w:rsidP="0029309B">
      <w:pPr>
        <w:pStyle w:val="REG-P0"/>
        <w:rPr>
          <w:bCs/>
          <w:color w:val="00B050"/>
        </w:rPr>
      </w:pPr>
      <w:r w:rsidRPr="000A684B">
        <w:rPr>
          <w:color w:val="00B050"/>
          <w:szCs w:val="26"/>
        </w:rPr>
        <w:t>8.</w:t>
      </w:r>
      <w:r w:rsidRPr="000A684B">
        <w:rPr>
          <w:color w:val="00B050"/>
          <w:szCs w:val="26"/>
        </w:rPr>
        <w:tab/>
      </w:r>
      <w:r w:rsidRPr="000A684B">
        <w:rPr>
          <w:color w:val="00B050"/>
        </w:rPr>
        <w:t>Temporary suspension of registered person</w:t>
      </w:r>
    </w:p>
    <w:p w14:paraId="6F010559" w14:textId="77777777" w:rsidR="0029309B" w:rsidRPr="000A684B" w:rsidRDefault="0029309B" w:rsidP="0029309B">
      <w:pPr>
        <w:pStyle w:val="REG-P0"/>
        <w:rPr>
          <w:bCs/>
          <w:color w:val="00B050"/>
        </w:rPr>
      </w:pPr>
      <w:r w:rsidRPr="000A684B">
        <w:rPr>
          <w:color w:val="00B050"/>
          <w:szCs w:val="26"/>
        </w:rPr>
        <w:t>9.</w:t>
      </w:r>
      <w:r w:rsidRPr="000A684B">
        <w:rPr>
          <w:color w:val="00B050"/>
          <w:szCs w:val="26"/>
        </w:rPr>
        <w:tab/>
      </w:r>
      <w:r w:rsidRPr="000A684B">
        <w:rPr>
          <w:color w:val="00B050"/>
        </w:rPr>
        <w:t>Inquiry by Committee</w:t>
      </w:r>
    </w:p>
    <w:p w14:paraId="15371BB3" w14:textId="77777777" w:rsidR="002F1681" w:rsidRPr="000A684B" w:rsidRDefault="0029309B" w:rsidP="002F1681">
      <w:pPr>
        <w:pStyle w:val="REG-P0"/>
        <w:rPr>
          <w:bCs/>
          <w:color w:val="00B050"/>
        </w:rPr>
      </w:pPr>
      <w:r w:rsidRPr="000A684B">
        <w:rPr>
          <w:color w:val="00B050"/>
          <w:szCs w:val="26"/>
        </w:rPr>
        <w:t>10.</w:t>
      </w:r>
      <w:r w:rsidRPr="000A684B">
        <w:rPr>
          <w:color w:val="00B050"/>
          <w:szCs w:val="26"/>
        </w:rPr>
        <w:tab/>
      </w:r>
      <w:r w:rsidR="002F1681" w:rsidRPr="000A684B">
        <w:rPr>
          <w:color w:val="00B050"/>
        </w:rPr>
        <w:t>Findings of Committee</w:t>
      </w:r>
    </w:p>
    <w:p w14:paraId="7E2E58F2" w14:textId="77777777" w:rsidR="003905F1" w:rsidRPr="000A684B" w:rsidRDefault="002F1681" w:rsidP="00914280">
      <w:pPr>
        <w:pStyle w:val="REG-P0"/>
        <w:rPr>
          <w:bCs/>
          <w:color w:val="00B050"/>
        </w:rPr>
      </w:pPr>
      <w:r w:rsidRPr="000A684B">
        <w:rPr>
          <w:color w:val="00B050"/>
          <w:szCs w:val="26"/>
        </w:rPr>
        <w:t>11.</w:t>
      </w:r>
      <w:r w:rsidRPr="000A684B">
        <w:rPr>
          <w:color w:val="00B050"/>
          <w:szCs w:val="26"/>
        </w:rPr>
        <w:tab/>
      </w:r>
      <w:r w:rsidRPr="000A684B">
        <w:rPr>
          <w:color w:val="00B050"/>
        </w:rPr>
        <w:t>Decision of Council</w:t>
      </w:r>
    </w:p>
    <w:p w14:paraId="53174196" w14:textId="77777777" w:rsidR="00FA7FE6" w:rsidRPr="000A684B" w:rsidRDefault="00FA7FE6" w:rsidP="00B0347D">
      <w:pPr>
        <w:pStyle w:val="REG-H1a"/>
        <w:pBdr>
          <w:bottom w:val="single" w:sz="4" w:space="1" w:color="auto"/>
        </w:pBdr>
      </w:pPr>
    </w:p>
    <w:p w14:paraId="3E3BF321" w14:textId="77777777" w:rsidR="00342850" w:rsidRPr="000A684B" w:rsidRDefault="00342850" w:rsidP="00342850">
      <w:pPr>
        <w:pStyle w:val="REG-H1a"/>
      </w:pPr>
    </w:p>
    <w:p w14:paraId="1CEB1873" w14:textId="77777777" w:rsidR="0029309B" w:rsidRPr="000A684B" w:rsidRDefault="0029309B" w:rsidP="0029309B">
      <w:pPr>
        <w:pStyle w:val="REG-P0"/>
        <w:rPr>
          <w:b/>
          <w:bCs/>
        </w:rPr>
      </w:pPr>
      <w:r w:rsidRPr="000A684B">
        <w:rPr>
          <w:b/>
        </w:rPr>
        <w:t>Definitions</w:t>
      </w:r>
    </w:p>
    <w:p w14:paraId="0215B6FE" w14:textId="77777777" w:rsidR="0029309B" w:rsidRPr="000A684B" w:rsidRDefault="0029309B" w:rsidP="0029309B">
      <w:pPr>
        <w:pStyle w:val="REG-P0"/>
        <w:rPr>
          <w:b/>
          <w:szCs w:val="26"/>
        </w:rPr>
      </w:pPr>
    </w:p>
    <w:p w14:paraId="1619DF21" w14:textId="77777777" w:rsidR="0029309B" w:rsidRPr="000A684B" w:rsidRDefault="0029309B" w:rsidP="0029309B">
      <w:pPr>
        <w:pStyle w:val="REG-P1"/>
      </w:pPr>
      <w:r w:rsidRPr="000A684B">
        <w:rPr>
          <w:b/>
          <w:bCs/>
        </w:rPr>
        <w:t>1.</w:t>
      </w:r>
      <w:r w:rsidRPr="000A684B">
        <w:rPr>
          <w:bCs/>
        </w:rPr>
        <w:tab/>
      </w:r>
      <w:r w:rsidRPr="000A684B">
        <w:t>In these regulations a word or expression to which a meaning has been assigned in the Act bears that meaning, and unless the context otherwise indicates -</w:t>
      </w:r>
    </w:p>
    <w:p w14:paraId="7991B8F3" w14:textId="77777777" w:rsidR="0029309B" w:rsidRPr="000A684B" w:rsidRDefault="0029309B" w:rsidP="0029309B">
      <w:pPr>
        <w:pStyle w:val="REG-P0"/>
        <w:rPr>
          <w:szCs w:val="26"/>
        </w:rPr>
      </w:pPr>
    </w:p>
    <w:p w14:paraId="66712974" w14:textId="77777777" w:rsidR="0029309B" w:rsidRPr="000A684B" w:rsidRDefault="0029309B" w:rsidP="0029309B">
      <w:pPr>
        <w:pStyle w:val="REG-P0"/>
      </w:pPr>
      <w:r w:rsidRPr="000A684B">
        <w:lastRenderedPageBreak/>
        <w:t>“assessment” means the assessment of the physical, medical or psychological condition of a registered person by a medical examiner to determine whether that registered person is impaired;</w:t>
      </w:r>
    </w:p>
    <w:p w14:paraId="1E5025A1" w14:textId="77777777" w:rsidR="0029309B" w:rsidRPr="000A684B" w:rsidRDefault="0029309B" w:rsidP="0029309B">
      <w:pPr>
        <w:pStyle w:val="REG-P0"/>
        <w:rPr>
          <w:szCs w:val="26"/>
        </w:rPr>
      </w:pPr>
    </w:p>
    <w:p w14:paraId="03C046D7" w14:textId="77777777" w:rsidR="0029309B" w:rsidRPr="000A684B" w:rsidRDefault="0029309B" w:rsidP="0029309B">
      <w:pPr>
        <w:pStyle w:val="REG-P0"/>
      </w:pPr>
      <w:r w:rsidRPr="000A684B">
        <w:t>“Committee” means the Committee appointed by the Council under section 48(5) of the Act;</w:t>
      </w:r>
    </w:p>
    <w:p w14:paraId="026A662C" w14:textId="77777777" w:rsidR="0029309B" w:rsidRPr="000A684B" w:rsidRDefault="0029309B" w:rsidP="0029309B">
      <w:pPr>
        <w:pStyle w:val="REG-P0"/>
      </w:pPr>
    </w:p>
    <w:p w14:paraId="46DE6513" w14:textId="77777777" w:rsidR="0029309B" w:rsidRPr="000A684B" w:rsidRDefault="0029309B" w:rsidP="0029309B">
      <w:pPr>
        <w:pStyle w:val="REG-P0"/>
      </w:pPr>
      <w:r w:rsidRPr="000A684B">
        <w:t>“medical examiner” means a person registered under the Medical and Dental Act, 2004 (Act No 10. of 2004), the Allied Health Professions Act, 2004 (Act No. 7 of 2004), the Nursing Act, 2004 (Act No. 8 of 2004) or the Pharmacy Act, 2004 (Act No. 9 of 2004) and appointed in terms of regulation 6(1);</w:t>
      </w:r>
    </w:p>
    <w:p w14:paraId="5CD8617F" w14:textId="77777777" w:rsidR="0029309B" w:rsidRPr="000A684B" w:rsidRDefault="0029309B" w:rsidP="0029309B">
      <w:pPr>
        <w:pStyle w:val="REG-P0"/>
        <w:rPr>
          <w:szCs w:val="26"/>
        </w:rPr>
      </w:pPr>
    </w:p>
    <w:p w14:paraId="364C9605" w14:textId="77777777" w:rsidR="00CF4BAF" w:rsidRPr="000A684B" w:rsidRDefault="0029309B" w:rsidP="0029309B">
      <w:pPr>
        <w:pStyle w:val="REG-P0"/>
      </w:pPr>
      <w:r w:rsidRPr="000A684B">
        <w:t xml:space="preserve">“registered person” includes a person registered as a specialist, intern or student; </w:t>
      </w:r>
    </w:p>
    <w:p w14:paraId="2EAE6749" w14:textId="77777777" w:rsidR="00CF4BAF" w:rsidRPr="000A684B" w:rsidRDefault="00CF4BAF" w:rsidP="0029309B">
      <w:pPr>
        <w:pStyle w:val="REG-P0"/>
      </w:pPr>
    </w:p>
    <w:p w14:paraId="74211C93" w14:textId="137C9D62" w:rsidR="0029309B" w:rsidRPr="000A684B" w:rsidRDefault="0029309B" w:rsidP="0029309B">
      <w:pPr>
        <w:pStyle w:val="REG-P0"/>
      </w:pPr>
      <w:r w:rsidRPr="000A684B">
        <w:t xml:space="preserve">“the Act” means the Social Work and Psychology Act, 2004 (Act No. 6 of 2004). </w:t>
      </w:r>
    </w:p>
    <w:p w14:paraId="355232A2" w14:textId="77777777" w:rsidR="0029309B" w:rsidRPr="000A684B" w:rsidRDefault="0029309B" w:rsidP="0029309B">
      <w:pPr>
        <w:pStyle w:val="REG-P0"/>
      </w:pPr>
    </w:p>
    <w:p w14:paraId="2D6D34D0" w14:textId="77777777" w:rsidR="0029309B" w:rsidRPr="000A684B" w:rsidRDefault="0029309B" w:rsidP="0029309B">
      <w:pPr>
        <w:pStyle w:val="REG-P0"/>
        <w:rPr>
          <w:b/>
          <w:bCs/>
        </w:rPr>
      </w:pPr>
      <w:r w:rsidRPr="000A684B">
        <w:rPr>
          <w:b/>
          <w:bCs/>
        </w:rPr>
        <w:t>Health Assessment Committee</w:t>
      </w:r>
    </w:p>
    <w:p w14:paraId="518FDFBC" w14:textId="77777777" w:rsidR="0029309B" w:rsidRPr="000A684B" w:rsidRDefault="0029309B" w:rsidP="0029309B">
      <w:pPr>
        <w:pStyle w:val="REG-P0"/>
      </w:pPr>
    </w:p>
    <w:p w14:paraId="178716C7" w14:textId="77777777" w:rsidR="0029309B" w:rsidRPr="000A684B" w:rsidRDefault="0029309B" w:rsidP="0029309B">
      <w:pPr>
        <w:pStyle w:val="REG-P1"/>
      </w:pPr>
      <w:r w:rsidRPr="000A684B">
        <w:rPr>
          <w:b/>
          <w:bCs/>
        </w:rPr>
        <w:t>2.</w:t>
      </w:r>
      <w:r w:rsidRPr="000A684B">
        <w:rPr>
          <w:bCs/>
        </w:rPr>
        <w:tab/>
      </w:r>
      <w:r w:rsidRPr="000A684B">
        <w:t>The Committee appointed under section 48(5) of the Act is known as the Health Assessment Committee and must conduct investigations, assessments and inquiries in respect of impaired persons.</w:t>
      </w:r>
    </w:p>
    <w:p w14:paraId="34817DDA" w14:textId="77777777" w:rsidR="0029309B" w:rsidRPr="000A684B" w:rsidRDefault="0029309B" w:rsidP="0029309B">
      <w:pPr>
        <w:pStyle w:val="REG-P0"/>
        <w:rPr>
          <w:szCs w:val="26"/>
        </w:rPr>
      </w:pPr>
    </w:p>
    <w:p w14:paraId="66C5D874" w14:textId="77777777" w:rsidR="0029309B" w:rsidRPr="000A684B" w:rsidRDefault="0029309B" w:rsidP="0029309B">
      <w:pPr>
        <w:pStyle w:val="REG-P0"/>
        <w:rPr>
          <w:b/>
          <w:bCs/>
        </w:rPr>
      </w:pPr>
      <w:r w:rsidRPr="000A684B">
        <w:rPr>
          <w:b/>
        </w:rPr>
        <w:t>Reporting allegation of impairment</w:t>
      </w:r>
    </w:p>
    <w:p w14:paraId="4F0DC630" w14:textId="77777777" w:rsidR="0029309B" w:rsidRPr="000A684B" w:rsidRDefault="0029309B" w:rsidP="0029309B">
      <w:pPr>
        <w:pStyle w:val="REG-P0"/>
        <w:rPr>
          <w:szCs w:val="26"/>
        </w:rPr>
      </w:pPr>
    </w:p>
    <w:p w14:paraId="5E78F66D" w14:textId="77777777" w:rsidR="0029309B" w:rsidRPr="000A684B" w:rsidRDefault="0029309B" w:rsidP="0029309B">
      <w:pPr>
        <w:pStyle w:val="REG-P1"/>
      </w:pPr>
      <w:r w:rsidRPr="000A684B">
        <w:rPr>
          <w:b/>
          <w:bCs/>
        </w:rPr>
        <w:t>3.</w:t>
      </w:r>
      <w:r w:rsidRPr="000A684B">
        <w:rPr>
          <w:bCs/>
        </w:rPr>
        <w:tab/>
      </w:r>
      <w:r w:rsidRPr="000A684B">
        <w:t>(1)</w:t>
      </w:r>
      <w:r w:rsidRPr="000A684B">
        <w:tab/>
        <w:t>When an allegation is made to the registrar that a registered person appears to be impaired or if the registrar becomes aware of such an allegation, the registrar must report in writing the allegation to the chairperson of the Committee and submit all the information relating to the allegation to the chairperson of the Committee.</w:t>
      </w:r>
    </w:p>
    <w:p w14:paraId="6192AF61" w14:textId="77777777" w:rsidR="0029309B" w:rsidRPr="000A684B" w:rsidRDefault="0029309B" w:rsidP="0029309B">
      <w:pPr>
        <w:pStyle w:val="REG-P0"/>
        <w:rPr>
          <w:szCs w:val="26"/>
        </w:rPr>
      </w:pPr>
    </w:p>
    <w:p w14:paraId="535EF8C6" w14:textId="77777777" w:rsidR="0029309B" w:rsidRPr="000A684B" w:rsidRDefault="0029309B" w:rsidP="006A3241">
      <w:pPr>
        <w:pStyle w:val="REG-P1"/>
      </w:pPr>
      <w:r w:rsidRPr="000A684B">
        <w:t xml:space="preserve">(2) </w:t>
      </w:r>
      <w:r w:rsidR="006A3241" w:rsidRPr="000A684B">
        <w:tab/>
      </w:r>
      <w:r w:rsidRPr="000A684B">
        <w:t>On receipt of the report referred to in subregulation (1), the chairperson of the Committee must convene, in concurrence with the registrar, a meeting of the Committee to discuss and evaluate the allegation and information referred to in subregulation (1).</w:t>
      </w:r>
    </w:p>
    <w:p w14:paraId="7D7AAA47" w14:textId="77777777" w:rsidR="0029309B" w:rsidRPr="000A684B" w:rsidRDefault="0029309B" w:rsidP="0029309B">
      <w:pPr>
        <w:pStyle w:val="REG-P0"/>
        <w:rPr>
          <w:szCs w:val="26"/>
        </w:rPr>
      </w:pPr>
    </w:p>
    <w:p w14:paraId="65E36AA4" w14:textId="77777777" w:rsidR="0029309B" w:rsidRPr="000A684B" w:rsidRDefault="0029309B" w:rsidP="0029309B">
      <w:pPr>
        <w:pStyle w:val="REG-P0"/>
        <w:rPr>
          <w:b/>
          <w:bCs/>
        </w:rPr>
      </w:pPr>
      <w:r w:rsidRPr="000A684B">
        <w:rPr>
          <w:b/>
        </w:rPr>
        <w:t>Evaluation of allegation of impairment</w:t>
      </w:r>
    </w:p>
    <w:p w14:paraId="607EF15D" w14:textId="77777777" w:rsidR="0029309B" w:rsidRPr="000A684B" w:rsidRDefault="0029309B" w:rsidP="0029309B">
      <w:pPr>
        <w:pStyle w:val="REG-P0"/>
        <w:rPr>
          <w:szCs w:val="26"/>
        </w:rPr>
      </w:pPr>
    </w:p>
    <w:p w14:paraId="00FE6A2F" w14:textId="77777777" w:rsidR="0029309B" w:rsidRPr="000A684B" w:rsidRDefault="0029309B" w:rsidP="0029309B">
      <w:pPr>
        <w:pStyle w:val="REG-P1"/>
      </w:pPr>
      <w:r w:rsidRPr="000A684B">
        <w:rPr>
          <w:b/>
          <w:bCs/>
        </w:rPr>
        <w:t>4.</w:t>
      </w:r>
      <w:r w:rsidRPr="000A684B">
        <w:rPr>
          <w:bCs/>
        </w:rPr>
        <w:tab/>
      </w:r>
      <w:r w:rsidRPr="000A684B">
        <w:t>If the Committee, after having discussed and evaluated the allegation and information referred to in regulation 3(1) at the meeting conducted under regulation 3(2), considers -</w:t>
      </w:r>
    </w:p>
    <w:p w14:paraId="3B3C480B" w14:textId="77777777" w:rsidR="0029309B" w:rsidRPr="000A684B" w:rsidRDefault="0029309B" w:rsidP="0029309B">
      <w:pPr>
        <w:pStyle w:val="REG-P0"/>
        <w:rPr>
          <w:szCs w:val="26"/>
        </w:rPr>
      </w:pPr>
    </w:p>
    <w:p w14:paraId="12A4A5F7" w14:textId="77777777" w:rsidR="0029309B" w:rsidRPr="000A684B" w:rsidRDefault="0029309B" w:rsidP="0029309B">
      <w:pPr>
        <w:pStyle w:val="REG-Pa"/>
      </w:pPr>
      <w:r w:rsidRPr="000A684B">
        <w:t>(a)</w:t>
      </w:r>
      <w:r w:rsidRPr="000A684B">
        <w:tab/>
        <w:t>that the allegations are without grounds and must not be proceeded with, the Committee must take a decision to that effect; or</w:t>
      </w:r>
    </w:p>
    <w:p w14:paraId="517FBD1C" w14:textId="77777777" w:rsidR="0029309B" w:rsidRPr="000A684B" w:rsidRDefault="0029309B" w:rsidP="0029309B">
      <w:pPr>
        <w:pStyle w:val="REG-P0"/>
        <w:rPr>
          <w:szCs w:val="26"/>
        </w:rPr>
      </w:pPr>
    </w:p>
    <w:p w14:paraId="2C86C6D8" w14:textId="77777777" w:rsidR="0029309B" w:rsidRPr="000A684B" w:rsidRDefault="0029309B" w:rsidP="0029309B">
      <w:pPr>
        <w:pStyle w:val="REG-Pa"/>
      </w:pPr>
      <w:r w:rsidRPr="000A684B">
        <w:t>(b)</w:t>
      </w:r>
      <w:r w:rsidRPr="000A684B">
        <w:tab/>
        <w:t>that the allegations raises a question of impairment, the Committee must take a decision to that effect.</w:t>
      </w:r>
    </w:p>
    <w:p w14:paraId="498726FB" w14:textId="77777777" w:rsidR="0029309B" w:rsidRPr="000A684B" w:rsidRDefault="0029309B" w:rsidP="0029309B">
      <w:pPr>
        <w:pStyle w:val="REG-P0"/>
        <w:rPr>
          <w:szCs w:val="26"/>
        </w:rPr>
      </w:pPr>
    </w:p>
    <w:p w14:paraId="60EF5535" w14:textId="77777777" w:rsidR="0029309B" w:rsidRPr="000A684B" w:rsidRDefault="0029309B" w:rsidP="0029309B">
      <w:pPr>
        <w:pStyle w:val="REG-P0"/>
        <w:rPr>
          <w:b/>
          <w:bCs/>
        </w:rPr>
      </w:pPr>
      <w:r w:rsidRPr="000A684B">
        <w:rPr>
          <w:b/>
        </w:rPr>
        <w:t>When question of impairment is raised</w:t>
      </w:r>
    </w:p>
    <w:p w14:paraId="58A4ACEA" w14:textId="77777777" w:rsidR="0029309B" w:rsidRPr="000A684B" w:rsidRDefault="0029309B" w:rsidP="0029309B">
      <w:pPr>
        <w:pStyle w:val="REG-P0"/>
        <w:rPr>
          <w:b/>
          <w:szCs w:val="26"/>
        </w:rPr>
      </w:pPr>
    </w:p>
    <w:p w14:paraId="408A84F8" w14:textId="77777777" w:rsidR="0029309B" w:rsidRPr="000A684B" w:rsidRDefault="0029309B" w:rsidP="0029309B">
      <w:pPr>
        <w:pStyle w:val="REG-P1"/>
      </w:pPr>
      <w:r w:rsidRPr="000A684B">
        <w:rPr>
          <w:b/>
          <w:bCs/>
        </w:rPr>
        <w:t>5.</w:t>
      </w:r>
      <w:r w:rsidRPr="000A684B">
        <w:rPr>
          <w:bCs/>
        </w:rPr>
        <w:tab/>
      </w:r>
      <w:r w:rsidRPr="000A684B">
        <w:t>(1)</w:t>
      </w:r>
      <w:r w:rsidRPr="000A684B">
        <w:tab/>
        <w:t>If the Committee has under regulation 4(b) decided that the allegations in question raises a question of impairment, the chairperson must direct the registrar to -</w:t>
      </w:r>
    </w:p>
    <w:p w14:paraId="1D1BF084" w14:textId="77777777" w:rsidR="0029309B" w:rsidRPr="000A684B" w:rsidRDefault="0029309B" w:rsidP="0029309B">
      <w:pPr>
        <w:pStyle w:val="REG-P0"/>
        <w:rPr>
          <w:szCs w:val="26"/>
        </w:rPr>
      </w:pPr>
    </w:p>
    <w:p w14:paraId="70CC3AD7" w14:textId="50EB5348" w:rsidR="00293311" w:rsidRPr="000A684B" w:rsidRDefault="00293311" w:rsidP="00293311">
      <w:pPr>
        <w:pStyle w:val="REG-Amend"/>
      </w:pPr>
      <w:r w:rsidRPr="000A684B">
        <w:t>[The verb “raises” should be “raise” to be grammatically correct.]</w:t>
      </w:r>
    </w:p>
    <w:p w14:paraId="65FA4A9B" w14:textId="77777777" w:rsidR="00293311" w:rsidRPr="000A684B" w:rsidRDefault="00293311" w:rsidP="0029309B">
      <w:pPr>
        <w:pStyle w:val="REG-P0"/>
        <w:rPr>
          <w:szCs w:val="26"/>
        </w:rPr>
      </w:pPr>
    </w:p>
    <w:p w14:paraId="53E6CA4C" w14:textId="77777777" w:rsidR="0029309B" w:rsidRPr="000A684B" w:rsidRDefault="0029309B" w:rsidP="0029309B">
      <w:pPr>
        <w:pStyle w:val="REG-Pa"/>
      </w:pPr>
      <w:r w:rsidRPr="000A684B">
        <w:t>(a)</w:t>
      </w:r>
      <w:r w:rsidRPr="000A684B">
        <w:tab/>
        <w:t>notify the registered person concerned of the allegations;</w:t>
      </w:r>
    </w:p>
    <w:p w14:paraId="57EBB759" w14:textId="77777777" w:rsidR="0029309B" w:rsidRPr="000A684B" w:rsidRDefault="0029309B" w:rsidP="0029309B">
      <w:pPr>
        <w:pStyle w:val="REG-P0"/>
        <w:rPr>
          <w:szCs w:val="26"/>
        </w:rPr>
      </w:pPr>
    </w:p>
    <w:p w14:paraId="08E5C733" w14:textId="77777777" w:rsidR="0029309B" w:rsidRPr="000A684B" w:rsidRDefault="0029309B" w:rsidP="0029309B">
      <w:pPr>
        <w:pStyle w:val="REG-Pa"/>
      </w:pPr>
      <w:r w:rsidRPr="000A684B">
        <w:t>(b)</w:t>
      </w:r>
      <w:r w:rsidRPr="000A684B">
        <w:tab/>
        <w:t>invite the registered person to submit to the registrar, before a date specified in that invitation, a written reply to the allegations, including any observations, particulars or evidence relating to the alleged impairment that the registered person wishes to bring to the attention of, or make available to, the Committee;</w:t>
      </w:r>
    </w:p>
    <w:p w14:paraId="72179849" w14:textId="77777777" w:rsidR="0029309B" w:rsidRPr="000A684B" w:rsidRDefault="0029309B" w:rsidP="0029309B">
      <w:pPr>
        <w:pStyle w:val="REG-P0"/>
        <w:rPr>
          <w:szCs w:val="26"/>
        </w:rPr>
      </w:pPr>
    </w:p>
    <w:p w14:paraId="0E3A2188" w14:textId="77777777" w:rsidR="0029309B" w:rsidRPr="000A684B" w:rsidRDefault="0029309B" w:rsidP="0029309B">
      <w:pPr>
        <w:pStyle w:val="REG-Pa"/>
      </w:pPr>
      <w:r w:rsidRPr="000A684B">
        <w:t>(c)</w:t>
      </w:r>
      <w:r w:rsidRPr="000A684B">
        <w:tab/>
        <w:t>invite the registered person to submit to an assessment by medical examiner or medical examiners appointed under regulation 6(1) for that purpose, and inform him or her of the venue, date and time of the assessment determined by the Committee; and</w:t>
      </w:r>
    </w:p>
    <w:p w14:paraId="67251F5E" w14:textId="77777777" w:rsidR="0029309B" w:rsidRPr="000A684B" w:rsidRDefault="0029309B" w:rsidP="0029309B">
      <w:pPr>
        <w:pStyle w:val="REG-P0"/>
        <w:rPr>
          <w:szCs w:val="26"/>
        </w:rPr>
      </w:pPr>
    </w:p>
    <w:p w14:paraId="1631457F" w14:textId="77777777" w:rsidR="0029309B" w:rsidRPr="000A684B" w:rsidRDefault="0029309B" w:rsidP="0029309B">
      <w:pPr>
        <w:pStyle w:val="REG-Pa"/>
      </w:pPr>
      <w:r w:rsidRPr="000A684B">
        <w:t>(d)</w:t>
      </w:r>
      <w:r w:rsidRPr="000A684B">
        <w:tab/>
        <w:t>notify the registered person that if he or she fails to submit to the assessment referred to in paragraph (c), he or she commits an act of unprofessional conduct as contemplated by section 37 of the Act.</w:t>
      </w:r>
    </w:p>
    <w:p w14:paraId="7B43E5A3" w14:textId="77777777" w:rsidR="0029309B" w:rsidRPr="000A684B" w:rsidRDefault="0029309B" w:rsidP="0029309B">
      <w:pPr>
        <w:pStyle w:val="REG-P0"/>
      </w:pPr>
    </w:p>
    <w:p w14:paraId="76CD8982" w14:textId="77777777" w:rsidR="0029309B" w:rsidRPr="000A684B" w:rsidRDefault="0029309B" w:rsidP="0029309B">
      <w:pPr>
        <w:pStyle w:val="REG-P1"/>
        <w:rPr>
          <w:spacing w:val="-2"/>
        </w:rPr>
      </w:pPr>
      <w:r w:rsidRPr="000A684B">
        <w:t>(2)</w:t>
      </w:r>
      <w:r w:rsidRPr="000A684B">
        <w:tab/>
      </w:r>
      <w:r w:rsidRPr="000A684B">
        <w:rPr>
          <w:spacing w:val="-2"/>
        </w:rPr>
        <w:t>A notification by the registrar under subregulation (1) to the registered person must -</w:t>
      </w:r>
    </w:p>
    <w:p w14:paraId="462144A0" w14:textId="77777777" w:rsidR="0029309B" w:rsidRPr="000A684B" w:rsidRDefault="0029309B" w:rsidP="0029309B">
      <w:pPr>
        <w:pStyle w:val="REG-P0"/>
        <w:rPr>
          <w:spacing w:val="-2"/>
          <w:szCs w:val="26"/>
        </w:rPr>
      </w:pPr>
    </w:p>
    <w:p w14:paraId="05528678" w14:textId="77777777" w:rsidR="0029309B" w:rsidRPr="000A684B" w:rsidRDefault="0029309B" w:rsidP="0029309B">
      <w:pPr>
        <w:pStyle w:val="REG-Pa"/>
      </w:pPr>
      <w:r w:rsidRPr="000A684B">
        <w:t>(a)</w:t>
      </w:r>
      <w:r w:rsidRPr="000A684B">
        <w:tab/>
        <w:t>be in writing;</w:t>
      </w:r>
    </w:p>
    <w:p w14:paraId="49FD62FD" w14:textId="77777777" w:rsidR="0029309B" w:rsidRPr="000A684B" w:rsidRDefault="0029309B" w:rsidP="0029309B">
      <w:pPr>
        <w:pStyle w:val="REG-P0"/>
        <w:rPr>
          <w:szCs w:val="26"/>
        </w:rPr>
      </w:pPr>
    </w:p>
    <w:p w14:paraId="18CB62FF" w14:textId="77777777" w:rsidR="0029309B" w:rsidRPr="000A684B" w:rsidRDefault="0029309B" w:rsidP="0029309B">
      <w:pPr>
        <w:pStyle w:val="REG-Pa"/>
      </w:pPr>
      <w:r w:rsidRPr="000A684B">
        <w:t>(b)</w:t>
      </w:r>
      <w:r w:rsidRPr="000A684B">
        <w:tab/>
        <w:t>include a summary of the allegations of impairment referred to in subregulation 3(1), without disclosing the identity of the person who made the allegations;</w:t>
      </w:r>
    </w:p>
    <w:p w14:paraId="4DA1975E" w14:textId="77777777" w:rsidR="0029309B" w:rsidRPr="000A684B" w:rsidRDefault="0029309B" w:rsidP="0029309B">
      <w:pPr>
        <w:pStyle w:val="REG-P0"/>
        <w:rPr>
          <w:szCs w:val="26"/>
        </w:rPr>
      </w:pPr>
    </w:p>
    <w:p w14:paraId="4B38DCF8" w14:textId="77777777" w:rsidR="0029309B" w:rsidRPr="000A684B" w:rsidRDefault="0029309B" w:rsidP="0029309B">
      <w:pPr>
        <w:pStyle w:val="REG-Pa"/>
      </w:pPr>
      <w:r w:rsidRPr="000A684B">
        <w:t>(c)</w:t>
      </w:r>
      <w:r w:rsidRPr="000A684B">
        <w:tab/>
        <w:t>be sent by prepaid registered post, addressed to the postal address of the registered person as it appears in the register or be delivered to the registered person by hand; and</w:t>
      </w:r>
    </w:p>
    <w:p w14:paraId="5F81FE8B" w14:textId="77777777" w:rsidR="0029309B" w:rsidRPr="000A684B" w:rsidRDefault="0029309B" w:rsidP="0029309B">
      <w:pPr>
        <w:pStyle w:val="REG-P0"/>
        <w:rPr>
          <w:szCs w:val="26"/>
        </w:rPr>
      </w:pPr>
    </w:p>
    <w:p w14:paraId="190EFC48" w14:textId="77777777" w:rsidR="0029309B" w:rsidRPr="000A684B" w:rsidRDefault="0029309B" w:rsidP="0029309B">
      <w:pPr>
        <w:pStyle w:val="REG-Pa"/>
      </w:pPr>
      <w:r w:rsidRPr="000A684B">
        <w:t>(d)</w:t>
      </w:r>
      <w:r w:rsidRPr="000A684B">
        <w:tab/>
        <w:t>be posted not less than 30 days or delivered not less than 21 days before the date of the assessment contemplated under subregulation (1)(c).</w:t>
      </w:r>
    </w:p>
    <w:p w14:paraId="6EF10B34" w14:textId="77777777" w:rsidR="0029309B" w:rsidRPr="000A684B" w:rsidRDefault="0029309B" w:rsidP="0029309B">
      <w:pPr>
        <w:pStyle w:val="REG-P0"/>
      </w:pPr>
    </w:p>
    <w:p w14:paraId="3047BACF" w14:textId="77777777" w:rsidR="0029309B" w:rsidRPr="000A684B" w:rsidRDefault="0029309B" w:rsidP="0029309B">
      <w:pPr>
        <w:pStyle w:val="REG-P1"/>
      </w:pPr>
      <w:r w:rsidRPr="000A684B">
        <w:t xml:space="preserve"> (3)</w:t>
      </w:r>
      <w:r w:rsidRPr="000A684B">
        <w:tab/>
        <w:t>The Committee, on good cause shown and subject to conditions that it may determine, may -</w:t>
      </w:r>
    </w:p>
    <w:p w14:paraId="4AD666D9" w14:textId="77777777" w:rsidR="0029309B" w:rsidRPr="000A684B" w:rsidRDefault="0029309B" w:rsidP="0029309B">
      <w:pPr>
        <w:pStyle w:val="REG-P0"/>
      </w:pPr>
    </w:p>
    <w:p w14:paraId="1E346FE5" w14:textId="77777777" w:rsidR="0029309B" w:rsidRPr="000A684B" w:rsidRDefault="0029309B" w:rsidP="0029309B">
      <w:pPr>
        <w:pStyle w:val="REG-Pa"/>
      </w:pPr>
      <w:r w:rsidRPr="000A684B">
        <w:t>(a)</w:t>
      </w:r>
      <w:r w:rsidRPr="000A684B">
        <w:tab/>
        <w:t>grant to a registered person an extension of time to submit to the assessment referred to in subregulation (1)(c); or</w:t>
      </w:r>
    </w:p>
    <w:p w14:paraId="5CB56E98" w14:textId="77777777" w:rsidR="0029309B" w:rsidRPr="000A684B" w:rsidRDefault="0029309B" w:rsidP="0029309B">
      <w:pPr>
        <w:pStyle w:val="REG-P0"/>
        <w:rPr>
          <w:szCs w:val="26"/>
        </w:rPr>
      </w:pPr>
    </w:p>
    <w:p w14:paraId="3760A538" w14:textId="77777777" w:rsidR="0029309B" w:rsidRPr="000A684B" w:rsidRDefault="0029309B" w:rsidP="0029309B">
      <w:pPr>
        <w:pStyle w:val="REG-Pa"/>
      </w:pPr>
      <w:r w:rsidRPr="000A684B">
        <w:t>(b)</w:t>
      </w:r>
      <w:r w:rsidRPr="000A684B">
        <w:tab/>
        <w:t>condone a failure by a registered person to comply with any of these regulations.</w:t>
      </w:r>
    </w:p>
    <w:p w14:paraId="11AF33AE" w14:textId="77777777" w:rsidR="0029309B" w:rsidRPr="000A684B" w:rsidRDefault="0029309B" w:rsidP="0029309B">
      <w:pPr>
        <w:pStyle w:val="REG-P0"/>
        <w:rPr>
          <w:szCs w:val="26"/>
        </w:rPr>
      </w:pPr>
    </w:p>
    <w:p w14:paraId="095E67FD" w14:textId="77777777" w:rsidR="0029309B" w:rsidRPr="000A684B" w:rsidRDefault="0029309B" w:rsidP="0029309B">
      <w:pPr>
        <w:pStyle w:val="REG-P0"/>
        <w:rPr>
          <w:b/>
          <w:bCs/>
        </w:rPr>
      </w:pPr>
      <w:r w:rsidRPr="000A684B">
        <w:rPr>
          <w:b/>
        </w:rPr>
        <w:t>Assessment of registered person</w:t>
      </w:r>
    </w:p>
    <w:p w14:paraId="05C81D38" w14:textId="77777777" w:rsidR="0029309B" w:rsidRPr="000A684B" w:rsidRDefault="0029309B" w:rsidP="0029309B">
      <w:pPr>
        <w:pStyle w:val="REG-P0"/>
        <w:rPr>
          <w:szCs w:val="26"/>
        </w:rPr>
      </w:pPr>
    </w:p>
    <w:p w14:paraId="6915ABAF" w14:textId="77777777" w:rsidR="0029309B" w:rsidRPr="000A684B" w:rsidRDefault="0029309B" w:rsidP="0029309B">
      <w:pPr>
        <w:pStyle w:val="REG-P1"/>
      </w:pPr>
      <w:r w:rsidRPr="000A684B">
        <w:rPr>
          <w:b/>
          <w:bCs/>
        </w:rPr>
        <w:t>6.</w:t>
      </w:r>
      <w:r w:rsidRPr="000A684B">
        <w:rPr>
          <w:bCs/>
        </w:rPr>
        <w:tab/>
      </w:r>
      <w:r w:rsidRPr="000A684B">
        <w:t>(1)</w:t>
      </w:r>
      <w:r w:rsidRPr="000A684B">
        <w:tab/>
        <w:t>The Committee must -</w:t>
      </w:r>
    </w:p>
    <w:p w14:paraId="7F683735" w14:textId="77777777" w:rsidR="0029309B" w:rsidRPr="000A684B" w:rsidRDefault="0029309B" w:rsidP="0029309B">
      <w:pPr>
        <w:pStyle w:val="REG-P0"/>
        <w:rPr>
          <w:szCs w:val="26"/>
        </w:rPr>
      </w:pPr>
    </w:p>
    <w:p w14:paraId="5C1AD5E7" w14:textId="77777777" w:rsidR="0029309B" w:rsidRPr="000A684B" w:rsidRDefault="0029309B" w:rsidP="0029309B">
      <w:pPr>
        <w:pStyle w:val="REG-Pa"/>
      </w:pPr>
      <w:r w:rsidRPr="000A684B">
        <w:t>(a)</w:t>
      </w:r>
      <w:r w:rsidRPr="000A684B">
        <w:tab/>
        <w:t>appoint one or more medical examiners who must assess the condition of the registered person with reference to the allegations referred to in regulation 3(1) at the venue and on the date and at the time contemplated under regulation 5(1)(c);</w:t>
      </w:r>
    </w:p>
    <w:p w14:paraId="0C8CDD42" w14:textId="77777777" w:rsidR="0029309B" w:rsidRPr="000A684B" w:rsidRDefault="0029309B" w:rsidP="0029309B">
      <w:pPr>
        <w:pStyle w:val="REG-P0"/>
        <w:rPr>
          <w:szCs w:val="26"/>
        </w:rPr>
      </w:pPr>
    </w:p>
    <w:p w14:paraId="1310D464" w14:textId="77777777" w:rsidR="0029309B" w:rsidRPr="000A684B" w:rsidRDefault="0029309B" w:rsidP="0029309B">
      <w:pPr>
        <w:pStyle w:val="REG-Pa"/>
      </w:pPr>
      <w:r w:rsidRPr="000A684B">
        <w:t>(b)</w:t>
      </w:r>
      <w:r w:rsidRPr="000A684B">
        <w:tab/>
        <w:t>furnish the medical examiner or medical examiners with particulars relating to the allegations referred to in regulation 3(1);</w:t>
      </w:r>
    </w:p>
    <w:p w14:paraId="07B0C8A3" w14:textId="77777777" w:rsidR="0029309B" w:rsidRPr="000A684B" w:rsidRDefault="0029309B" w:rsidP="0029309B">
      <w:pPr>
        <w:pStyle w:val="REG-P0"/>
        <w:rPr>
          <w:szCs w:val="26"/>
        </w:rPr>
      </w:pPr>
    </w:p>
    <w:p w14:paraId="240DD38F" w14:textId="77777777" w:rsidR="0029309B" w:rsidRPr="000A684B" w:rsidRDefault="0029309B" w:rsidP="0029309B">
      <w:pPr>
        <w:pStyle w:val="REG-Pa"/>
      </w:pPr>
      <w:r w:rsidRPr="000A684B">
        <w:t>(c)</w:t>
      </w:r>
      <w:r w:rsidRPr="000A684B">
        <w:tab/>
        <w:t>request the medical examiner or medical examiners referred to in paragraph (a) to -</w:t>
      </w:r>
    </w:p>
    <w:p w14:paraId="4179CD38" w14:textId="77777777" w:rsidR="0029309B" w:rsidRPr="000A684B" w:rsidRDefault="0029309B" w:rsidP="0029309B">
      <w:pPr>
        <w:pStyle w:val="REG-P0"/>
        <w:rPr>
          <w:szCs w:val="26"/>
        </w:rPr>
      </w:pPr>
    </w:p>
    <w:p w14:paraId="78C2C6FD" w14:textId="77777777" w:rsidR="0029309B" w:rsidRPr="000A684B" w:rsidRDefault="0029309B" w:rsidP="0029309B">
      <w:pPr>
        <w:pStyle w:val="REG-Pi"/>
      </w:pPr>
      <w:r w:rsidRPr="000A684B">
        <w:t>(i)</w:t>
      </w:r>
      <w:r w:rsidRPr="000A684B">
        <w:tab/>
        <w:t>assess the physical or mental or the physical and mental, state and condition of the registered person, with reference to the allegations referred to in regulation 3(1); and</w:t>
      </w:r>
    </w:p>
    <w:p w14:paraId="6358DC75" w14:textId="77777777" w:rsidR="0029309B" w:rsidRPr="000A684B" w:rsidRDefault="0029309B" w:rsidP="0029309B">
      <w:pPr>
        <w:pStyle w:val="REG-P0"/>
        <w:rPr>
          <w:szCs w:val="26"/>
        </w:rPr>
      </w:pPr>
    </w:p>
    <w:p w14:paraId="630E5AC7" w14:textId="77777777" w:rsidR="0029309B" w:rsidRPr="000A684B" w:rsidRDefault="0029309B" w:rsidP="0029309B">
      <w:pPr>
        <w:pStyle w:val="REG-Pi"/>
      </w:pPr>
      <w:r w:rsidRPr="000A684B">
        <w:t>(ii)</w:t>
      </w:r>
      <w:r w:rsidRPr="000A684B">
        <w:tab/>
        <w:t>report to the Committee in the manner and before the date specified by the Committee in the request -</w:t>
      </w:r>
    </w:p>
    <w:p w14:paraId="38BD822C" w14:textId="77777777" w:rsidR="0029309B" w:rsidRPr="000A684B" w:rsidRDefault="0029309B" w:rsidP="0029309B">
      <w:pPr>
        <w:pStyle w:val="REG-P0"/>
        <w:rPr>
          <w:szCs w:val="26"/>
        </w:rPr>
      </w:pPr>
    </w:p>
    <w:p w14:paraId="5937B1D1" w14:textId="77777777" w:rsidR="0029309B" w:rsidRPr="000A684B" w:rsidRDefault="0029309B" w:rsidP="0029309B">
      <w:pPr>
        <w:pStyle w:val="REG-Paa"/>
      </w:pPr>
      <w:r w:rsidRPr="000A684B">
        <w:t>(aa)</w:t>
      </w:r>
      <w:r w:rsidRPr="000A684B">
        <w:tab/>
        <w:t>the alleged impairment of the registered person; and</w:t>
      </w:r>
    </w:p>
    <w:p w14:paraId="48AD84FA" w14:textId="77777777" w:rsidR="0029309B" w:rsidRPr="000A684B" w:rsidRDefault="0029309B" w:rsidP="0029309B">
      <w:pPr>
        <w:pStyle w:val="REG-P0"/>
        <w:rPr>
          <w:szCs w:val="26"/>
        </w:rPr>
      </w:pPr>
    </w:p>
    <w:p w14:paraId="43D353CC" w14:textId="77777777" w:rsidR="0029309B" w:rsidRPr="000A684B" w:rsidRDefault="0029309B" w:rsidP="0029309B">
      <w:pPr>
        <w:pStyle w:val="REG-Paa"/>
      </w:pPr>
      <w:r w:rsidRPr="000A684B">
        <w:t>(bb)</w:t>
      </w:r>
      <w:r w:rsidRPr="000A684B">
        <w:tab/>
        <w:t>the fitness and capability of the registered person to practise his or her profession.</w:t>
      </w:r>
    </w:p>
    <w:p w14:paraId="1D427EF2" w14:textId="77777777" w:rsidR="0029309B" w:rsidRPr="000A684B" w:rsidRDefault="0029309B" w:rsidP="0029309B">
      <w:pPr>
        <w:pStyle w:val="REG-P0"/>
      </w:pPr>
    </w:p>
    <w:p w14:paraId="1B0CC87B" w14:textId="77777777" w:rsidR="0029309B" w:rsidRPr="000A684B" w:rsidRDefault="0029309B" w:rsidP="006A3241">
      <w:pPr>
        <w:pStyle w:val="REG-P1"/>
      </w:pPr>
      <w:r w:rsidRPr="000A684B">
        <w:t xml:space="preserve"> (2)</w:t>
      </w:r>
      <w:r w:rsidRPr="000A684B">
        <w:tab/>
        <w:t>The medical examiner or medical examiners appointed in terms of subregulation (1)</w:t>
      </w:r>
      <w:r w:rsidR="006A3241" w:rsidRPr="000A684B">
        <w:t xml:space="preserve"> </w:t>
      </w:r>
      <w:r w:rsidRPr="000A684B">
        <w:t>must -</w:t>
      </w:r>
    </w:p>
    <w:p w14:paraId="5473E3DC" w14:textId="77777777" w:rsidR="0029309B" w:rsidRPr="000A684B" w:rsidRDefault="0029309B" w:rsidP="0029309B">
      <w:pPr>
        <w:pStyle w:val="REG-P0"/>
      </w:pPr>
    </w:p>
    <w:p w14:paraId="7CF94C34" w14:textId="77777777" w:rsidR="0029309B" w:rsidRPr="000A684B" w:rsidRDefault="0029309B" w:rsidP="0029309B">
      <w:pPr>
        <w:pStyle w:val="REG-Pa"/>
      </w:pPr>
      <w:r w:rsidRPr="000A684B">
        <w:t>(a)</w:t>
      </w:r>
      <w:r w:rsidRPr="000A684B">
        <w:tab/>
        <w:t>conduct the assessment on the date and at the time referred to in regulation 5(1)(c) and</w:t>
      </w:r>
    </w:p>
    <w:p w14:paraId="02ED6C91" w14:textId="77777777" w:rsidR="0029309B" w:rsidRPr="000A684B" w:rsidRDefault="0029309B" w:rsidP="0029309B">
      <w:pPr>
        <w:pStyle w:val="REG-P0"/>
        <w:rPr>
          <w:szCs w:val="26"/>
        </w:rPr>
      </w:pPr>
    </w:p>
    <w:p w14:paraId="696AABF3" w14:textId="77777777" w:rsidR="0029309B" w:rsidRPr="000A684B" w:rsidRDefault="0029309B" w:rsidP="0029309B">
      <w:pPr>
        <w:pStyle w:val="REG-Pa"/>
      </w:pPr>
      <w:r w:rsidRPr="000A684B">
        <w:t>(b)</w:t>
      </w:r>
      <w:r w:rsidRPr="000A684B">
        <w:tab/>
        <w:t>comply with a request by the Committee under subregulation (1)(c)(i) and (ii), before the date specified in that request.</w:t>
      </w:r>
    </w:p>
    <w:p w14:paraId="3C5368BD" w14:textId="77777777" w:rsidR="0029309B" w:rsidRPr="000A684B" w:rsidRDefault="0029309B" w:rsidP="0029309B">
      <w:pPr>
        <w:pStyle w:val="REG-P0"/>
      </w:pPr>
    </w:p>
    <w:p w14:paraId="66E5F4DF" w14:textId="77777777" w:rsidR="0029309B" w:rsidRPr="000A684B" w:rsidRDefault="0029309B" w:rsidP="0029309B">
      <w:pPr>
        <w:pStyle w:val="REG-P1"/>
      </w:pPr>
      <w:r w:rsidRPr="000A684B">
        <w:t>(3)</w:t>
      </w:r>
      <w:r w:rsidRPr="000A684B">
        <w:tab/>
      </w:r>
      <w:r w:rsidRPr="000A684B">
        <w:rPr>
          <w:spacing w:val="-2"/>
        </w:rPr>
        <w:t>The report of the medical examiner or medical examiners referred to in subregulation</w:t>
      </w:r>
      <w:r w:rsidRPr="000A684B">
        <w:t xml:space="preserve"> (1)(c)(ii) must include the medical examiner or medical examiners recommendations, if any, relating to the conditions and restrictions that must apply to the registered person when practising his or her profession.</w:t>
      </w:r>
    </w:p>
    <w:p w14:paraId="1EF00387" w14:textId="77777777" w:rsidR="0029309B" w:rsidRPr="000A684B" w:rsidRDefault="0029309B" w:rsidP="0029309B">
      <w:pPr>
        <w:pStyle w:val="REG-P0"/>
        <w:rPr>
          <w:szCs w:val="26"/>
        </w:rPr>
      </w:pPr>
    </w:p>
    <w:p w14:paraId="78C416D3" w14:textId="77777777" w:rsidR="0029309B" w:rsidRPr="000A684B" w:rsidRDefault="0029309B" w:rsidP="0029309B">
      <w:pPr>
        <w:pStyle w:val="REG-P1"/>
      </w:pPr>
      <w:r w:rsidRPr="000A684B">
        <w:t>(4)</w:t>
      </w:r>
      <w:r w:rsidRPr="000A684B">
        <w:tab/>
        <w:t>A registered person who fails to submit to an assessment in terms of these regulations commits an act of unprofessional conduct as contemplated by section 37 of the Act.</w:t>
      </w:r>
    </w:p>
    <w:p w14:paraId="15AC931E" w14:textId="77777777" w:rsidR="0029309B" w:rsidRPr="000A684B" w:rsidRDefault="0029309B" w:rsidP="0029309B">
      <w:pPr>
        <w:pStyle w:val="REG-P0"/>
        <w:rPr>
          <w:szCs w:val="26"/>
        </w:rPr>
      </w:pPr>
    </w:p>
    <w:p w14:paraId="1894A01F" w14:textId="77777777" w:rsidR="0029309B" w:rsidRPr="000A684B" w:rsidRDefault="0029309B" w:rsidP="0029309B">
      <w:pPr>
        <w:pStyle w:val="REG-P0"/>
        <w:rPr>
          <w:b/>
          <w:bCs/>
        </w:rPr>
      </w:pPr>
      <w:r w:rsidRPr="000A684B">
        <w:rPr>
          <w:b/>
        </w:rPr>
        <w:t>Evaluation of assessment by Committee</w:t>
      </w:r>
    </w:p>
    <w:p w14:paraId="18CF7DE9" w14:textId="77777777" w:rsidR="0029309B" w:rsidRPr="000A684B" w:rsidRDefault="0029309B" w:rsidP="0029309B">
      <w:pPr>
        <w:pStyle w:val="REG-P0"/>
        <w:rPr>
          <w:szCs w:val="26"/>
        </w:rPr>
      </w:pPr>
    </w:p>
    <w:p w14:paraId="6B1E1368" w14:textId="77777777" w:rsidR="0029309B" w:rsidRPr="000A684B" w:rsidRDefault="0029309B" w:rsidP="0029309B">
      <w:pPr>
        <w:pStyle w:val="REG-P1"/>
      </w:pPr>
      <w:r w:rsidRPr="000A684B">
        <w:rPr>
          <w:b/>
          <w:bCs/>
        </w:rPr>
        <w:t>7.</w:t>
      </w:r>
      <w:r w:rsidRPr="000A684B">
        <w:rPr>
          <w:bCs/>
        </w:rPr>
        <w:tab/>
      </w:r>
      <w:r w:rsidRPr="000A684B">
        <w:t>(1)</w:t>
      </w:r>
      <w:r w:rsidRPr="000A684B">
        <w:tab/>
        <w:t>The Committee -</w:t>
      </w:r>
    </w:p>
    <w:p w14:paraId="7BDB6CB9" w14:textId="77777777" w:rsidR="0029309B" w:rsidRPr="000A684B" w:rsidRDefault="0029309B" w:rsidP="0029309B">
      <w:pPr>
        <w:pStyle w:val="REG-P0"/>
        <w:rPr>
          <w:szCs w:val="26"/>
        </w:rPr>
      </w:pPr>
    </w:p>
    <w:p w14:paraId="2BE6DD6F" w14:textId="77777777" w:rsidR="0029309B" w:rsidRPr="000A684B" w:rsidRDefault="0029309B" w:rsidP="0029309B">
      <w:pPr>
        <w:pStyle w:val="REG-Pa"/>
      </w:pPr>
      <w:r w:rsidRPr="000A684B">
        <w:t>(a)</w:t>
      </w:r>
      <w:r w:rsidRPr="000A684B">
        <w:tab/>
      </w:r>
      <w:r w:rsidRPr="000A684B">
        <w:rPr>
          <w:spacing w:val="-2"/>
        </w:rPr>
        <w:t>must evaluate and consider the report of the medical examiner or medical examiners</w:t>
      </w:r>
      <w:r w:rsidRPr="000A684B">
        <w:t xml:space="preserve"> submitted under regulation 6(1)(c)(ii); and</w:t>
      </w:r>
    </w:p>
    <w:p w14:paraId="52C9B846" w14:textId="77777777" w:rsidR="0029309B" w:rsidRPr="000A684B" w:rsidRDefault="0029309B" w:rsidP="0029309B">
      <w:pPr>
        <w:pStyle w:val="REG-P0"/>
        <w:rPr>
          <w:szCs w:val="26"/>
        </w:rPr>
      </w:pPr>
    </w:p>
    <w:p w14:paraId="1FAF442D" w14:textId="77777777" w:rsidR="0029309B" w:rsidRPr="000A684B" w:rsidRDefault="0029309B" w:rsidP="0029309B">
      <w:pPr>
        <w:pStyle w:val="REG-Pa"/>
      </w:pPr>
      <w:r w:rsidRPr="000A684B">
        <w:t>(b)</w:t>
      </w:r>
      <w:r w:rsidRPr="000A684B">
        <w:tab/>
        <w:t>may -</w:t>
      </w:r>
    </w:p>
    <w:p w14:paraId="21D737A9" w14:textId="77777777" w:rsidR="0029309B" w:rsidRPr="000A684B" w:rsidRDefault="0029309B" w:rsidP="0029309B">
      <w:pPr>
        <w:pStyle w:val="REG-P0"/>
        <w:rPr>
          <w:szCs w:val="26"/>
        </w:rPr>
      </w:pPr>
    </w:p>
    <w:p w14:paraId="587F028B" w14:textId="77777777" w:rsidR="0029309B" w:rsidRPr="000A684B" w:rsidRDefault="0029309B" w:rsidP="0029309B">
      <w:pPr>
        <w:pStyle w:val="REG-Pi"/>
      </w:pPr>
      <w:r w:rsidRPr="000A684B">
        <w:t>(i)</w:t>
      </w:r>
      <w:r w:rsidRPr="000A684B">
        <w:tab/>
      </w:r>
      <w:r w:rsidRPr="000A684B">
        <w:rPr>
          <w:spacing w:val="-2"/>
        </w:rPr>
        <w:t>request the medical examiner or medical examiners to elaborate on or furnish</w:t>
      </w:r>
      <w:r w:rsidRPr="000A684B">
        <w:t xml:space="preserve"> further particulars relating to anything mentioned in the report referred to in paragraph (a); or</w:t>
      </w:r>
    </w:p>
    <w:p w14:paraId="1B917886" w14:textId="77777777" w:rsidR="0029309B" w:rsidRPr="000A684B" w:rsidRDefault="0029309B" w:rsidP="0029309B">
      <w:pPr>
        <w:pStyle w:val="REG-P0"/>
        <w:rPr>
          <w:szCs w:val="26"/>
        </w:rPr>
      </w:pPr>
    </w:p>
    <w:p w14:paraId="36C960FB" w14:textId="77777777" w:rsidR="0029309B" w:rsidRPr="000A684B" w:rsidRDefault="0029309B" w:rsidP="0029309B">
      <w:pPr>
        <w:pStyle w:val="REG-Pi"/>
      </w:pPr>
      <w:r w:rsidRPr="000A684B">
        <w:t>(ii)</w:t>
      </w:r>
      <w:r w:rsidRPr="000A684B">
        <w:tab/>
        <w:t>consult with the medical examiner or medical examiners in order to clarify any vagueness or any issue not covered by the report.</w:t>
      </w:r>
    </w:p>
    <w:p w14:paraId="669A4EC7" w14:textId="77777777" w:rsidR="0029309B" w:rsidRPr="000A684B" w:rsidRDefault="0029309B" w:rsidP="0029309B">
      <w:pPr>
        <w:pStyle w:val="REG-P0"/>
        <w:rPr>
          <w:szCs w:val="26"/>
        </w:rPr>
      </w:pPr>
    </w:p>
    <w:p w14:paraId="48CD2114" w14:textId="77777777" w:rsidR="0029309B" w:rsidRPr="000A684B" w:rsidRDefault="0029309B" w:rsidP="0029309B">
      <w:pPr>
        <w:pStyle w:val="REG-P1"/>
      </w:pPr>
      <w:r w:rsidRPr="000A684B">
        <w:t>(2)</w:t>
      </w:r>
      <w:r w:rsidRPr="000A684B">
        <w:tab/>
        <w:t>If the Committee under subregulation (1)(a) is satisfied that the registered person appears to be impaired, the Committee must convene an inquiry into the impairment of the registered person.</w:t>
      </w:r>
    </w:p>
    <w:p w14:paraId="007ACE9E" w14:textId="77777777" w:rsidR="0029309B" w:rsidRPr="000A684B" w:rsidRDefault="0029309B" w:rsidP="0029309B">
      <w:pPr>
        <w:pStyle w:val="REG-P0"/>
        <w:rPr>
          <w:szCs w:val="26"/>
        </w:rPr>
      </w:pPr>
    </w:p>
    <w:p w14:paraId="0255286B" w14:textId="77777777" w:rsidR="0029309B" w:rsidRPr="000A684B" w:rsidRDefault="0029309B" w:rsidP="0029309B">
      <w:pPr>
        <w:pStyle w:val="REG-P0"/>
        <w:rPr>
          <w:b/>
          <w:bCs/>
        </w:rPr>
      </w:pPr>
      <w:r w:rsidRPr="000A684B">
        <w:rPr>
          <w:b/>
        </w:rPr>
        <w:t>Temporary suspension of registered person</w:t>
      </w:r>
    </w:p>
    <w:p w14:paraId="17FC3A03" w14:textId="77777777" w:rsidR="0029309B" w:rsidRPr="000A684B" w:rsidRDefault="0029309B" w:rsidP="0029309B">
      <w:pPr>
        <w:pStyle w:val="REG-P0"/>
        <w:rPr>
          <w:szCs w:val="26"/>
        </w:rPr>
      </w:pPr>
    </w:p>
    <w:p w14:paraId="424A395A" w14:textId="77777777" w:rsidR="0029309B" w:rsidRPr="000A684B" w:rsidRDefault="0029309B" w:rsidP="0029309B">
      <w:pPr>
        <w:pStyle w:val="REG-P1"/>
      </w:pPr>
      <w:r w:rsidRPr="000A684B">
        <w:rPr>
          <w:b/>
          <w:bCs/>
        </w:rPr>
        <w:t>8.</w:t>
      </w:r>
      <w:r w:rsidRPr="000A684B">
        <w:rPr>
          <w:bCs/>
        </w:rPr>
        <w:tab/>
      </w:r>
      <w:r w:rsidRPr="000A684B">
        <w:t>(1) If the Committee, after evaluating and considering the reports in terms of regulation 7(1)(a), is of the opinion that the registered person is impaired to such an extent that he or she is not fit to practise his or her profession or that the impairment may constitute a danger to his or her patients, the Committee may make a recommendation to the Council that the registered person must -</w:t>
      </w:r>
    </w:p>
    <w:p w14:paraId="3486FBFD" w14:textId="77777777" w:rsidR="0029309B" w:rsidRPr="000A684B" w:rsidRDefault="0029309B" w:rsidP="0029309B">
      <w:pPr>
        <w:pStyle w:val="REG-P0"/>
        <w:rPr>
          <w:szCs w:val="26"/>
        </w:rPr>
      </w:pPr>
    </w:p>
    <w:p w14:paraId="397DE33D" w14:textId="77777777" w:rsidR="0029309B" w:rsidRPr="000A684B" w:rsidRDefault="0029309B" w:rsidP="0029309B">
      <w:pPr>
        <w:pStyle w:val="REG-Pa"/>
      </w:pPr>
      <w:r w:rsidRPr="000A684B">
        <w:t>(a)</w:t>
      </w:r>
      <w:r w:rsidRPr="000A684B">
        <w:tab/>
        <w:t>practise his or her profession under the supervision of a person designated by the Council for that purpose, or</w:t>
      </w:r>
    </w:p>
    <w:p w14:paraId="2D837C32" w14:textId="77777777" w:rsidR="0029309B" w:rsidRPr="000A684B" w:rsidRDefault="0029309B" w:rsidP="0029309B">
      <w:pPr>
        <w:pStyle w:val="REG-P0"/>
        <w:rPr>
          <w:szCs w:val="26"/>
        </w:rPr>
      </w:pPr>
    </w:p>
    <w:p w14:paraId="28404642" w14:textId="77777777" w:rsidR="0029309B" w:rsidRPr="000A684B" w:rsidRDefault="0029309B" w:rsidP="0029309B">
      <w:pPr>
        <w:pStyle w:val="REG-Pa"/>
      </w:pPr>
      <w:r w:rsidRPr="000A684B">
        <w:t>(b)</w:t>
      </w:r>
      <w:r w:rsidRPr="000A684B">
        <w:tab/>
        <w:t>be suspended from practising his or her profession,</w:t>
      </w:r>
    </w:p>
    <w:p w14:paraId="44D41F61" w14:textId="77777777" w:rsidR="0029309B" w:rsidRPr="000A684B" w:rsidRDefault="0029309B" w:rsidP="0029309B">
      <w:pPr>
        <w:pStyle w:val="REG-P0"/>
        <w:rPr>
          <w:szCs w:val="26"/>
        </w:rPr>
      </w:pPr>
    </w:p>
    <w:p w14:paraId="18C49812" w14:textId="77777777" w:rsidR="0029309B" w:rsidRPr="000A684B" w:rsidRDefault="0029309B" w:rsidP="0029309B">
      <w:pPr>
        <w:pStyle w:val="REG-P0"/>
      </w:pPr>
      <w:r w:rsidRPr="000A684B">
        <w:t>until such time as the Committee has conducted an inquiry under regulation 9.</w:t>
      </w:r>
    </w:p>
    <w:p w14:paraId="490A971F" w14:textId="77777777" w:rsidR="0029309B" w:rsidRPr="000A684B" w:rsidRDefault="0029309B" w:rsidP="0029309B">
      <w:pPr>
        <w:pStyle w:val="REG-P0"/>
        <w:rPr>
          <w:szCs w:val="26"/>
        </w:rPr>
      </w:pPr>
    </w:p>
    <w:p w14:paraId="36545D06" w14:textId="77777777" w:rsidR="0029309B" w:rsidRPr="000A684B" w:rsidRDefault="0029309B" w:rsidP="0029309B">
      <w:pPr>
        <w:pStyle w:val="REG-P1"/>
      </w:pPr>
      <w:r w:rsidRPr="000A684B">
        <w:t>(2)</w:t>
      </w:r>
      <w:r w:rsidRPr="000A684B">
        <w:tab/>
        <w:t>The Council may -</w:t>
      </w:r>
    </w:p>
    <w:p w14:paraId="5D818412" w14:textId="77777777" w:rsidR="0029309B" w:rsidRPr="000A684B" w:rsidRDefault="0029309B" w:rsidP="0029309B">
      <w:pPr>
        <w:pStyle w:val="REG-P0"/>
        <w:rPr>
          <w:szCs w:val="26"/>
        </w:rPr>
      </w:pPr>
    </w:p>
    <w:p w14:paraId="4CB49F06" w14:textId="77777777" w:rsidR="0029309B" w:rsidRPr="000A684B" w:rsidRDefault="0029309B" w:rsidP="0029309B">
      <w:pPr>
        <w:pStyle w:val="REG-Pa"/>
      </w:pPr>
      <w:r w:rsidRPr="000A684B">
        <w:t>(a)</w:t>
      </w:r>
      <w:r w:rsidRPr="000A684B">
        <w:tab/>
        <w:t>confirm the recommendation made under subregulation (1); or</w:t>
      </w:r>
    </w:p>
    <w:p w14:paraId="48458604" w14:textId="77777777" w:rsidR="0029309B" w:rsidRPr="000A684B" w:rsidRDefault="0029309B" w:rsidP="0029309B">
      <w:pPr>
        <w:pStyle w:val="REG-P0"/>
        <w:rPr>
          <w:szCs w:val="26"/>
        </w:rPr>
      </w:pPr>
    </w:p>
    <w:p w14:paraId="2E332351" w14:textId="77777777" w:rsidR="0029309B" w:rsidRPr="000A684B" w:rsidRDefault="0029309B" w:rsidP="0029309B">
      <w:pPr>
        <w:pStyle w:val="REG-Pa"/>
      </w:pPr>
      <w:r w:rsidRPr="000A684B">
        <w:t>(b)</w:t>
      </w:r>
      <w:r w:rsidRPr="000A684B">
        <w:tab/>
        <w:t>reject the recommendation made under subregulation (1), in which case the recommendation has no effect.</w:t>
      </w:r>
    </w:p>
    <w:p w14:paraId="7ADEA86C" w14:textId="77777777" w:rsidR="0029309B" w:rsidRPr="000A684B" w:rsidRDefault="0029309B" w:rsidP="0029309B">
      <w:pPr>
        <w:pStyle w:val="REG-P0"/>
        <w:rPr>
          <w:szCs w:val="26"/>
        </w:rPr>
      </w:pPr>
    </w:p>
    <w:p w14:paraId="4AF03ACF" w14:textId="77777777" w:rsidR="0029309B" w:rsidRPr="000A684B" w:rsidRDefault="0029309B" w:rsidP="0029309B">
      <w:pPr>
        <w:pStyle w:val="REG-P1"/>
      </w:pPr>
      <w:r w:rsidRPr="000A684B">
        <w:t>(3)</w:t>
      </w:r>
      <w:r w:rsidRPr="000A684B">
        <w:tab/>
        <w:t>If the Council under subregulation (2) confirms the recommendation by the Committee, the chairperson of the Coucil must direct the registrar to notify the registered person contemplated in subregulation (1) in writing of -</w:t>
      </w:r>
    </w:p>
    <w:p w14:paraId="7D0CEF89" w14:textId="77777777" w:rsidR="0029309B" w:rsidRPr="000A684B" w:rsidRDefault="0029309B" w:rsidP="0029309B">
      <w:pPr>
        <w:pStyle w:val="REG-P0"/>
        <w:rPr>
          <w:szCs w:val="26"/>
        </w:rPr>
      </w:pPr>
    </w:p>
    <w:p w14:paraId="744E60E3" w14:textId="77777777" w:rsidR="0012543C" w:rsidRPr="000A684B" w:rsidRDefault="0012543C" w:rsidP="0012543C">
      <w:pPr>
        <w:pStyle w:val="REG-Amend"/>
      </w:pPr>
      <w:r w:rsidRPr="000A684B">
        <w:t>[The word “Council” is misspelt in its second use in subregulation (3), as reproduced above.]</w:t>
      </w:r>
    </w:p>
    <w:p w14:paraId="7DE7EA0F" w14:textId="77777777" w:rsidR="0012543C" w:rsidRPr="000A684B" w:rsidRDefault="0012543C" w:rsidP="0029309B">
      <w:pPr>
        <w:pStyle w:val="REG-P0"/>
        <w:rPr>
          <w:szCs w:val="26"/>
        </w:rPr>
      </w:pPr>
    </w:p>
    <w:p w14:paraId="450B3C8E" w14:textId="77777777" w:rsidR="0029309B" w:rsidRPr="000A684B" w:rsidRDefault="0029309B" w:rsidP="0029309B">
      <w:pPr>
        <w:pStyle w:val="REG-Pa"/>
      </w:pPr>
      <w:r w:rsidRPr="000A684B">
        <w:t>(a)</w:t>
      </w:r>
      <w:r w:rsidRPr="000A684B">
        <w:tab/>
        <w:t>the conditions determined by the Council under subregulation 2(a); or</w:t>
      </w:r>
    </w:p>
    <w:p w14:paraId="5B1EFE35" w14:textId="77777777" w:rsidR="0029309B" w:rsidRPr="000A684B" w:rsidRDefault="0029309B" w:rsidP="0029309B">
      <w:pPr>
        <w:pStyle w:val="REG-P0"/>
      </w:pPr>
    </w:p>
    <w:p w14:paraId="4F0B234D" w14:textId="77777777" w:rsidR="0029309B" w:rsidRPr="000A684B" w:rsidRDefault="0029309B" w:rsidP="0029309B">
      <w:pPr>
        <w:pStyle w:val="REG-Pa"/>
      </w:pPr>
      <w:r w:rsidRPr="000A684B">
        <w:t>(b)</w:t>
      </w:r>
      <w:r w:rsidRPr="000A684B">
        <w:tab/>
        <w:t>his or her suspension from practising his or her profession.</w:t>
      </w:r>
    </w:p>
    <w:p w14:paraId="795617F6" w14:textId="77777777" w:rsidR="0029309B" w:rsidRPr="000A684B" w:rsidRDefault="0029309B" w:rsidP="0029309B">
      <w:pPr>
        <w:pStyle w:val="REG-P0"/>
        <w:rPr>
          <w:szCs w:val="26"/>
        </w:rPr>
      </w:pPr>
    </w:p>
    <w:p w14:paraId="76E23425" w14:textId="77777777" w:rsidR="0029309B" w:rsidRPr="000A684B" w:rsidRDefault="0029309B" w:rsidP="0029309B">
      <w:pPr>
        <w:pStyle w:val="REG-P1"/>
      </w:pPr>
      <w:r w:rsidRPr="000A684B">
        <w:t>(4)</w:t>
      </w:r>
      <w:r w:rsidRPr="000A684B">
        <w:tab/>
        <w:t>A notice under subregulation (3), must -</w:t>
      </w:r>
    </w:p>
    <w:p w14:paraId="5EF77257" w14:textId="77777777" w:rsidR="0029309B" w:rsidRPr="000A684B" w:rsidRDefault="0029309B" w:rsidP="0029309B">
      <w:pPr>
        <w:pStyle w:val="REG-P0"/>
        <w:rPr>
          <w:szCs w:val="26"/>
        </w:rPr>
      </w:pPr>
    </w:p>
    <w:p w14:paraId="55EA5A08" w14:textId="77777777" w:rsidR="0029309B" w:rsidRPr="000A684B" w:rsidRDefault="0029309B" w:rsidP="0029309B">
      <w:pPr>
        <w:pStyle w:val="REG-Pa"/>
      </w:pPr>
      <w:r w:rsidRPr="000A684B">
        <w:t>(a)</w:t>
      </w:r>
      <w:r w:rsidRPr="000A684B">
        <w:tab/>
        <w:t>be in the form and contain the particulars that the Council determine;</w:t>
      </w:r>
    </w:p>
    <w:p w14:paraId="1A8CCA5D" w14:textId="77777777" w:rsidR="0029309B" w:rsidRPr="000A684B" w:rsidRDefault="0029309B" w:rsidP="0029309B">
      <w:pPr>
        <w:pStyle w:val="REG-P0"/>
        <w:rPr>
          <w:szCs w:val="26"/>
        </w:rPr>
      </w:pPr>
    </w:p>
    <w:p w14:paraId="263C0304" w14:textId="77777777" w:rsidR="0029309B" w:rsidRPr="000A684B" w:rsidRDefault="0029309B" w:rsidP="0029309B">
      <w:pPr>
        <w:pStyle w:val="REG-Pa"/>
      </w:pPr>
      <w:r w:rsidRPr="000A684B">
        <w:t>(b)</w:t>
      </w:r>
      <w:r w:rsidRPr="000A684B">
        <w:tab/>
        <w:t>notify the registered person that if he or she fails to comply with any decision of the Council under subregulation (2), that he or she commits an offence and is liable to the penalties prescribed by subregulation (6); and</w:t>
      </w:r>
    </w:p>
    <w:p w14:paraId="674C70E4" w14:textId="77777777" w:rsidR="0029309B" w:rsidRPr="000A684B" w:rsidRDefault="0029309B" w:rsidP="0029309B">
      <w:pPr>
        <w:pStyle w:val="REG-P0"/>
        <w:rPr>
          <w:szCs w:val="26"/>
        </w:rPr>
      </w:pPr>
    </w:p>
    <w:p w14:paraId="7A93BCC2" w14:textId="77777777" w:rsidR="0029309B" w:rsidRPr="000A684B" w:rsidRDefault="0029309B" w:rsidP="0029309B">
      <w:pPr>
        <w:pStyle w:val="REG-Pa"/>
      </w:pPr>
      <w:r w:rsidRPr="000A684B">
        <w:t>(c)</w:t>
      </w:r>
      <w:r w:rsidRPr="000A684B">
        <w:tab/>
        <w:t>be served on the registered person by the registrar or by a person designated by the registrar in writing for that purpose.</w:t>
      </w:r>
    </w:p>
    <w:p w14:paraId="10BD47D4" w14:textId="77777777" w:rsidR="0029309B" w:rsidRPr="000A684B" w:rsidRDefault="0029309B" w:rsidP="0029309B">
      <w:pPr>
        <w:pStyle w:val="REG-P0"/>
        <w:rPr>
          <w:szCs w:val="26"/>
        </w:rPr>
      </w:pPr>
    </w:p>
    <w:p w14:paraId="4879527A" w14:textId="77777777" w:rsidR="0029309B" w:rsidRPr="000A684B" w:rsidRDefault="0029309B" w:rsidP="0029309B">
      <w:pPr>
        <w:pStyle w:val="REG-P1"/>
      </w:pPr>
      <w:r w:rsidRPr="000A684B">
        <w:t>(5)</w:t>
      </w:r>
      <w:r w:rsidRPr="000A684B">
        <w:tab/>
        <w:t>If the registrar or the person designated under subregulation (4)(c), certifies that the registered person referred to in that subregulation -</w:t>
      </w:r>
    </w:p>
    <w:p w14:paraId="715DF094" w14:textId="77777777" w:rsidR="0029309B" w:rsidRPr="000A684B" w:rsidRDefault="0029309B" w:rsidP="0029309B">
      <w:pPr>
        <w:pStyle w:val="REG-P0"/>
        <w:rPr>
          <w:szCs w:val="26"/>
        </w:rPr>
      </w:pPr>
    </w:p>
    <w:p w14:paraId="3BE34AF0" w14:textId="77777777" w:rsidR="0029309B" w:rsidRPr="000A684B" w:rsidRDefault="0029309B" w:rsidP="0029309B">
      <w:pPr>
        <w:pStyle w:val="REG-Pa"/>
      </w:pPr>
      <w:r w:rsidRPr="000A684B">
        <w:t>(a)</w:t>
      </w:r>
      <w:r w:rsidRPr="000A684B">
        <w:tab/>
        <w:t>cannot be traced; or</w:t>
      </w:r>
    </w:p>
    <w:p w14:paraId="19BEA5B1" w14:textId="77777777" w:rsidR="0029309B" w:rsidRPr="000A684B" w:rsidRDefault="0029309B" w:rsidP="0029309B">
      <w:pPr>
        <w:pStyle w:val="REG-P0"/>
        <w:rPr>
          <w:szCs w:val="26"/>
        </w:rPr>
      </w:pPr>
    </w:p>
    <w:p w14:paraId="41E73C3C" w14:textId="77777777" w:rsidR="0029309B" w:rsidRPr="000A684B" w:rsidRDefault="0029309B" w:rsidP="0029309B">
      <w:pPr>
        <w:pStyle w:val="REG-Pa"/>
      </w:pPr>
      <w:r w:rsidRPr="000A684B">
        <w:t>(b)</w:t>
      </w:r>
      <w:r w:rsidRPr="000A684B">
        <w:tab/>
        <w:t>refuses to accept service of the notice; or</w:t>
      </w:r>
    </w:p>
    <w:p w14:paraId="5EFEA7D5" w14:textId="77777777" w:rsidR="0029309B" w:rsidRPr="000A684B" w:rsidRDefault="0029309B" w:rsidP="0029309B">
      <w:pPr>
        <w:pStyle w:val="REG-Pa"/>
      </w:pPr>
    </w:p>
    <w:p w14:paraId="6A796EA4" w14:textId="77777777" w:rsidR="006A3241" w:rsidRPr="000A684B" w:rsidRDefault="0029309B" w:rsidP="006A3241">
      <w:pPr>
        <w:pStyle w:val="REG-Pa"/>
      </w:pPr>
      <w:r w:rsidRPr="000A684B">
        <w:t>(c)</w:t>
      </w:r>
      <w:r w:rsidRPr="000A684B">
        <w:tab/>
        <w:t xml:space="preserve">refuses to sign an acknowledgement of receipt relating to the service of the notice, </w:t>
      </w:r>
    </w:p>
    <w:p w14:paraId="4F9688BB" w14:textId="77777777" w:rsidR="006A3241" w:rsidRPr="000A684B" w:rsidRDefault="006A3241" w:rsidP="006A3241">
      <w:pPr>
        <w:pStyle w:val="REG-Pa"/>
      </w:pPr>
    </w:p>
    <w:p w14:paraId="5D085123" w14:textId="77777777" w:rsidR="0029309B" w:rsidRPr="000A684B" w:rsidRDefault="0029309B" w:rsidP="006A3241">
      <w:pPr>
        <w:pStyle w:val="REG-P0"/>
      </w:pPr>
      <w:r w:rsidRPr="000A684B">
        <w:t>the registrar may send that notice by prepaid registered post to that registered person, addressed to</w:t>
      </w:r>
      <w:r w:rsidR="006A3241" w:rsidRPr="000A684B">
        <w:t xml:space="preserve"> </w:t>
      </w:r>
      <w:r w:rsidRPr="000A684B">
        <w:t>his or her postal address as it appears in the register.</w:t>
      </w:r>
    </w:p>
    <w:p w14:paraId="231D9870" w14:textId="77777777" w:rsidR="0029309B" w:rsidRPr="000A684B" w:rsidRDefault="0029309B" w:rsidP="0029309B">
      <w:pPr>
        <w:pStyle w:val="REG-P0"/>
        <w:rPr>
          <w:szCs w:val="26"/>
        </w:rPr>
      </w:pPr>
    </w:p>
    <w:p w14:paraId="416DC9AB" w14:textId="77777777" w:rsidR="0029309B" w:rsidRPr="000A684B" w:rsidRDefault="0029309B" w:rsidP="0029309B">
      <w:pPr>
        <w:pStyle w:val="REG-P1"/>
      </w:pPr>
      <w:r w:rsidRPr="000A684B">
        <w:t>(6)</w:t>
      </w:r>
      <w:r w:rsidRPr="000A684B">
        <w:tab/>
        <w:t>A registered person who fails to comply or practises his or her profession in contravention of a decision by the Council under subregulation (2) and who has received a notice under subregulation (4)(c) -</w:t>
      </w:r>
    </w:p>
    <w:p w14:paraId="2BDE7BD1" w14:textId="77777777" w:rsidR="0029309B" w:rsidRPr="000A684B" w:rsidRDefault="0029309B" w:rsidP="0029309B">
      <w:pPr>
        <w:pStyle w:val="REG-P0"/>
        <w:rPr>
          <w:szCs w:val="26"/>
        </w:rPr>
      </w:pPr>
    </w:p>
    <w:p w14:paraId="1140BA79" w14:textId="77777777" w:rsidR="0029309B" w:rsidRPr="000A684B" w:rsidRDefault="0029309B" w:rsidP="0029309B">
      <w:pPr>
        <w:pStyle w:val="REG-Pa"/>
      </w:pPr>
      <w:r w:rsidRPr="000A684B">
        <w:t>(a)</w:t>
      </w:r>
      <w:r w:rsidRPr="000A684B">
        <w:tab/>
        <w:t>commits an offence and is liable upon conviction to a fine not exceeding N$4 000 or to imprisonment for a period not exceeding 12 months or to both such fine and such imprisonment; and</w:t>
      </w:r>
    </w:p>
    <w:p w14:paraId="7B3E7A9C" w14:textId="77777777" w:rsidR="0029309B" w:rsidRPr="000A684B" w:rsidRDefault="0029309B" w:rsidP="0029309B">
      <w:pPr>
        <w:pStyle w:val="REG-P0"/>
        <w:rPr>
          <w:szCs w:val="26"/>
        </w:rPr>
      </w:pPr>
    </w:p>
    <w:p w14:paraId="26F2BDE4" w14:textId="77777777" w:rsidR="0029309B" w:rsidRPr="000A684B" w:rsidRDefault="0029309B" w:rsidP="0029309B">
      <w:pPr>
        <w:pStyle w:val="REG-Pa"/>
      </w:pPr>
      <w:r w:rsidRPr="000A684B">
        <w:t>(b)</w:t>
      </w:r>
      <w:r w:rsidRPr="000A684B">
        <w:tab/>
        <w:t>commits an act of unprofessional conduct as contemplated by section 37 of the Act.</w:t>
      </w:r>
    </w:p>
    <w:p w14:paraId="496B9A2F" w14:textId="77777777" w:rsidR="0029309B" w:rsidRPr="000A684B" w:rsidRDefault="0029309B" w:rsidP="0029309B">
      <w:pPr>
        <w:pStyle w:val="REG-P0"/>
        <w:rPr>
          <w:szCs w:val="26"/>
        </w:rPr>
      </w:pPr>
    </w:p>
    <w:p w14:paraId="4006EC6B" w14:textId="77777777" w:rsidR="0029309B" w:rsidRPr="000A684B" w:rsidRDefault="0029309B" w:rsidP="0029309B">
      <w:pPr>
        <w:pStyle w:val="REG-P0"/>
        <w:rPr>
          <w:b/>
          <w:bCs/>
        </w:rPr>
      </w:pPr>
      <w:r w:rsidRPr="000A684B">
        <w:rPr>
          <w:b/>
        </w:rPr>
        <w:t>Inquiry by Committee</w:t>
      </w:r>
    </w:p>
    <w:p w14:paraId="64A89B90" w14:textId="77777777" w:rsidR="0029309B" w:rsidRPr="000A684B" w:rsidRDefault="0029309B" w:rsidP="0029309B">
      <w:pPr>
        <w:pStyle w:val="REG-P0"/>
        <w:rPr>
          <w:szCs w:val="26"/>
        </w:rPr>
      </w:pPr>
    </w:p>
    <w:p w14:paraId="3364C339" w14:textId="77777777" w:rsidR="0029309B" w:rsidRPr="000A684B" w:rsidRDefault="0029309B" w:rsidP="0029309B">
      <w:pPr>
        <w:pStyle w:val="REG-P1"/>
      </w:pPr>
      <w:r w:rsidRPr="000A684B">
        <w:rPr>
          <w:b/>
          <w:bCs/>
        </w:rPr>
        <w:t>9.</w:t>
      </w:r>
      <w:r w:rsidRPr="000A684B">
        <w:rPr>
          <w:bCs/>
        </w:rPr>
        <w:tab/>
      </w:r>
      <w:r w:rsidRPr="000A684B">
        <w:t>(1)</w:t>
      </w:r>
      <w:r w:rsidRPr="000A684B">
        <w:tab/>
        <w:t>For the purposes of an inquiry referred to in regulation 7(2), the Committee may appoint a person to act as a member of the Committee at the inquiry.</w:t>
      </w:r>
    </w:p>
    <w:p w14:paraId="3BA2285D" w14:textId="77777777" w:rsidR="0029309B" w:rsidRPr="000A684B" w:rsidRDefault="0029309B" w:rsidP="0029309B">
      <w:pPr>
        <w:pStyle w:val="REG-P0"/>
        <w:rPr>
          <w:szCs w:val="26"/>
        </w:rPr>
      </w:pPr>
    </w:p>
    <w:p w14:paraId="56F35CA3" w14:textId="77777777" w:rsidR="0029309B" w:rsidRPr="000A684B" w:rsidRDefault="0029309B" w:rsidP="0029309B">
      <w:pPr>
        <w:pStyle w:val="REG-P1"/>
      </w:pPr>
      <w:r w:rsidRPr="000A684B">
        <w:t>(2)</w:t>
      </w:r>
      <w:r w:rsidRPr="000A684B">
        <w:tab/>
        <w:t>The registrar must notify the registered person in respect of whom an inquiry is conducted in terms of these regulations, of the venue, date and time of the inquiry not less than 21 days before the date determined for commencement of the inquiry.</w:t>
      </w:r>
    </w:p>
    <w:p w14:paraId="5135C5C9" w14:textId="77777777" w:rsidR="0029309B" w:rsidRPr="000A684B" w:rsidRDefault="0029309B" w:rsidP="0029309B">
      <w:pPr>
        <w:pStyle w:val="REG-P0"/>
        <w:rPr>
          <w:szCs w:val="26"/>
        </w:rPr>
      </w:pPr>
    </w:p>
    <w:p w14:paraId="16F1916E" w14:textId="77777777" w:rsidR="0029309B" w:rsidRPr="000A684B" w:rsidRDefault="0029309B" w:rsidP="0029309B">
      <w:pPr>
        <w:pStyle w:val="REG-P1"/>
      </w:pPr>
      <w:r w:rsidRPr="000A684B">
        <w:t>(3)</w:t>
      </w:r>
      <w:r w:rsidRPr="000A684B">
        <w:tab/>
        <w:t>A notice to a registered person under subregulation (2) must -</w:t>
      </w:r>
    </w:p>
    <w:p w14:paraId="4C64E188" w14:textId="77777777" w:rsidR="0029309B" w:rsidRPr="000A684B" w:rsidRDefault="0029309B" w:rsidP="0029309B">
      <w:pPr>
        <w:pStyle w:val="REG-P0"/>
        <w:rPr>
          <w:szCs w:val="26"/>
        </w:rPr>
      </w:pPr>
    </w:p>
    <w:p w14:paraId="552CFD90" w14:textId="77777777" w:rsidR="0029309B" w:rsidRPr="000A684B" w:rsidRDefault="0029309B" w:rsidP="0029309B">
      <w:pPr>
        <w:pStyle w:val="REG-Pa"/>
      </w:pPr>
      <w:r w:rsidRPr="000A684B">
        <w:t>(a)</w:t>
      </w:r>
      <w:r w:rsidRPr="000A684B">
        <w:tab/>
        <w:t>be in the form and contain the information that Committee determine;</w:t>
      </w:r>
    </w:p>
    <w:p w14:paraId="3A087161" w14:textId="77777777" w:rsidR="0029309B" w:rsidRPr="000A684B" w:rsidRDefault="0029309B" w:rsidP="0029309B">
      <w:pPr>
        <w:pStyle w:val="REG-P0"/>
        <w:rPr>
          <w:szCs w:val="26"/>
        </w:rPr>
      </w:pPr>
    </w:p>
    <w:p w14:paraId="70F25793" w14:textId="77777777" w:rsidR="0029309B" w:rsidRPr="000A684B" w:rsidRDefault="0029309B" w:rsidP="0029309B">
      <w:pPr>
        <w:pStyle w:val="REG-Pa"/>
      </w:pPr>
      <w:r w:rsidRPr="000A684B">
        <w:t>(b)</w:t>
      </w:r>
      <w:r w:rsidRPr="000A684B">
        <w:tab/>
        <w:t>set out in full the allegations of impairment made against that registered person;</w:t>
      </w:r>
    </w:p>
    <w:p w14:paraId="1C168B3B" w14:textId="77777777" w:rsidR="0029309B" w:rsidRPr="000A684B" w:rsidRDefault="0029309B" w:rsidP="0029309B">
      <w:pPr>
        <w:pStyle w:val="REG-P0"/>
        <w:rPr>
          <w:szCs w:val="26"/>
        </w:rPr>
      </w:pPr>
    </w:p>
    <w:p w14:paraId="27E80E68" w14:textId="77777777" w:rsidR="0029309B" w:rsidRPr="000A684B" w:rsidRDefault="0029309B" w:rsidP="002F1681">
      <w:pPr>
        <w:pStyle w:val="REG-Pa"/>
      </w:pPr>
      <w:r w:rsidRPr="000A684B">
        <w:t>(c)</w:t>
      </w:r>
      <w:r w:rsidRPr="000A684B">
        <w:tab/>
        <w:t>specify the venue, date and time of the inquiry to be conducted;</w:t>
      </w:r>
    </w:p>
    <w:p w14:paraId="0C7D798F" w14:textId="77777777" w:rsidR="0029309B" w:rsidRPr="000A684B" w:rsidRDefault="0029309B" w:rsidP="0029309B">
      <w:pPr>
        <w:pStyle w:val="REG-P0"/>
        <w:rPr>
          <w:szCs w:val="26"/>
        </w:rPr>
      </w:pPr>
    </w:p>
    <w:p w14:paraId="44AD2B41" w14:textId="77777777" w:rsidR="0029309B" w:rsidRPr="000A684B" w:rsidRDefault="0029309B" w:rsidP="002F1681">
      <w:pPr>
        <w:pStyle w:val="REG-Pa"/>
      </w:pPr>
      <w:r w:rsidRPr="000A684B">
        <w:t>(d)</w:t>
      </w:r>
      <w:r w:rsidRPr="000A684B">
        <w:tab/>
        <w:t>inform the registered person that he or she -</w:t>
      </w:r>
    </w:p>
    <w:p w14:paraId="42614151" w14:textId="77777777" w:rsidR="0029309B" w:rsidRPr="000A684B" w:rsidRDefault="0029309B" w:rsidP="0029309B">
      <w:pPr>
        <w:pStyle w:val="REG-P0"/>
        <w:rPr>
          <w:szCs w:val="26"/>
        </w:rPr>
      </w:pPr>
    </w:p>
    <w:p w14:paraId="28139F10" w14:textId="77777777" w:rsidR="0029309B" w:rsidRPr="000A684B" w:rsidRDefault="0029309B" w:rsidP="002F1681">
      <w:pPr>
        <w:pStyle w:val="REG-Pi"/>
      </w:pPr>
      <w:r w:rsidRPr="000A684B">
        <w:t>(i)</w:t>
      </w:r>
      <w:r w:rsidRPr="000A684B">
        <w:tab/>
        <w:t>must be present at the inquiry to answer to the allegations of impairment and that if he or she fails to be so present that the inquiry may be conducted in his or her absence; and</w:t>
      </w:r>
    </w:p>
    <w:p w14:paraId="13C9EC1A" w14:textId="77777777" w:rsidR="0029309B" w:rsidRPr="000A684B" w:rsidRDefault="0029309B" w:rsidP="0029309B">
      <w:pPr>
        <w:pStyle w:val="REG-P0"/>
      </w:pPr>
    </w:p>
    <w:p w14:paraId="44735944" w14:textId="77777777" w:rsidR="0029309B" w:rsidRPr="000A684B" w:rsidRDefault="0029309B" w:rsidP="002F1681">
      <w:pPr>
        <w:pStyle w:val="REG-Pi"/>
      </w:pPr>
      <w:r w:rsidRPr="000A684B">
        <w:t>(ii)</w:t>
      </w:r>
      <w:r w:rsidRPr="000A684B">
        <w:tab/>
      </w:r>
      <w:r w:rsidRPr="000A684B">
        <w:rPr>
          <w:spacing w:val="-2"/>
        </w:rPr>
        <w:t>may be represented by a legal practitioner at the inquiry, only if the registered</w:t>
      </w:r>
      <w:r w:rsidRPr="000A684B">
        <w:t xml:space="preserve"> person himself or herself is present at the inquiry;</w:t>
      </w:r>
    </w:p>
    <w:p w14:paraId="18346BE8" w14:textId="77777777" w:rsidR="0029309B" w:rsidRPr="000A684B" w:rsidRDefault="0029309B" w:rsidP="0029309B">
      <w:pPr>
        <w:pStyle w:val="REG-P0"/>
        <w:rPr>
          <w:szCs w:val="26"/>
        </w:rPr>
      </w:pPr>
    </w:p>
    <w:p w14:paraId="2E1C73D5" w14:textId="77777777" w:rsidR="0029309B" w:rsidRPr="000A684B" w:rsidRDefault="0029309B" w:rsidP="002F1681">
      <w:pPr>
        <w:pStyle w:val="REG-Pa"/>
      </w:pPr>
      <w:r w:rsidRPr="000A684B">
        <w:t>(e)</w:t>
      </w:r>
      <w:r w:rsidRPr="000A684B">
        <w:tab/>
        <w:t>be served on that registered person by the registrar or by a person designated by the registrar in writing for that purpose.</w:t>
      </w:r>
    </w:p>
    <w:p w14:paraId="14946FF9" w14:textId="77777777" w:rsidR="0029309B" w:rsidRPr="000A684B" w:rsidRDefault="0029309B" w:rsidP="0029309B">
      <w:pPr>
        <w:pStyle w:val="REG-P0"/>
        <w:rPr>
          <w:szCs w:val="26"/>
        </w:rPr>
      </w:pPr>
    </w:p>
    <w:p w14:paraId="1D9862C6" w14:textId="77777777" w:rsidR="0029309B" w:rsidRPr="000A684B" w:rsidRDefault="0029309B" w:rsidP="002F1681">
      <w:pPr>
        <w:pStyle w:val="REG-P1"/>
      </w:pPr>
      <w:r w:rsidRPr="000A684B">
        <w:t>(4)</w:t>
      </w:r>
      <w:r w:rsidRPr="000A684B">
        <w:tab/>
        <w:t>If the registrar or the person designated under subregulation (3)(e), certifies that the registered person referred to in that subregulation -</w:t>
      </w:r>
    </w:p>
    <w:p w14:paraId="7A120C0F" w14:textId="77777777" w:rsidR="0029309B" w:rsidRPr="000A684B" w:rsidRDefault="0029309B" w:rsidP="0029309B">
      <w:pPr>
        <w:pStyle w:val="REG-P0"/>
        <w:rPr>
          <w:szCs w:val="26"/>
        </w:rPr>
      </w:pPr>
    </w:p>
    <w:p w14:paraId="21659C41" w14:textId="77777777" w:rsidR="0029309B" w:rsidRPr="000A684B" w:rsidRDefault="0029309B" w:rsidP="002F1681">
      <w:pPr>
        <w:pStyle w:val="REG-Pa"/>
      </w:pPr>
      <w:r w:rsidRPr="000A684B">
        <w:t>(a)</w:t>
      </w:r>
      <w:r w:rsidRPr="000A684B">
        <w:tab/>
        <w:t>cannot be traced; or</w:t>
      </w:r>
    </w:p>
    <w:p w14:paraId="52282661" w14:textId="77777777" w:rsidR="0029309B" w:rsidRPr="000A684B" w:rsidRDefault="0029309B" w:rsidP="0029309B">
      <w:pPr>
        <w:pStyle w:val="REG-P0"/>
        <w:rPr>
          <w:szCs w:val="26"/>
        </w:rPr>
      </w:pPr>
    </w:p>
    <w:p w14:paraId="69553CFD" w14:textId="77777777" w:rsidR="0029309B" w:rsidRPr="000A684B" w:rsidRDefault="0029309B" w:rsidP="002F1681">
      <w:pPr>
        <w:pStyle w:val="REG-Pa"/>
      </w:pPr>
      <w:r w:rsidRPr="000A684B">
        <w:t>(b)</w:t>
      </w:r>
      <w:r w:rsidRPr="000A684B">
        <w:tab/>
        <w:t>refuses to accept service of the notice; or</w:t>
      </w:r>
    </w:p>
    <w:p w14:paraId="0611A961" w14:textId="77777777" w:rsidR="002F1681" w:rsidRPr="000A684B" w:rsidRDefault="002F1681" w:rsidP="002F1681">
      <w:pPr>
        <w:pStyle w:val="REG-Pa"/>
      </w:pPr>
    </w:p>
    <w:p w14:paraId="6E9B9E31" w14:textId="77777777" w:rsidR="0012543C" w:rsidRPr="000A684B" w:rsidRDefault="0029309B" w:rsidP="006A3241">
      <w:pPr>
        <w:pStyle w:val="REG-Pa"/>
      </w:pPr>
      <w:r w:rsidRPr="000A684B">
        <w:t>(c)</w:t>
      </w:r>
      <w:r w:rsidRPr="000A684B">
        <w:tab/>
        <w:t xml:space="preserve">refuses to sign an acknowledgement of receipt relating to the service of the notice, </w:t>
      </w:r>
    </w:p>
    <w:p w14:paraId="6310A13B" w14:textId="77777777" w:rsidR="0012543C" w:rsidRPr="000A684B" w:rsidRDefault="0012543C" w:rsidP="006A3241">
      <w:pPr>
        <w:pStyle w:val="REG-Pa"/>
      </w:pPr>
    </w:p>
    <w:p w14:paraId="10062FC6" w14:textId="77777777" w:rsidR="0029309B" w:rsidRPr="000A684B" w:rsidRDefault="0029309B" w:rsidP="0012543C">
      <w:pPr>
        <w:pStyle w:val="REG-P0"/>
      </w:pPr>
      <w:r w:rsidRPr="000A684B">
        <w:t>the registrar may send that notice by prepaid registered post, not less than 21 days before the</w:t>
      </w:r>
      <w:r w:rsidR="006A3241" w:rsidRPr="000A684B">
        <w:t xml:space="preserve"> </w:t>
      </w:r>
      <w:r w:rsidRPr="000A684B">
        <w:t>commencement date of the intended inquiry, to that registered person, addressed to his or her postal address as it appears in the register.</w:t>
      </w:r>
    </w:p>
    <w:p w14:paraId="58638284" w14:textId="77777777" w:rsidR="0029309B" w:rsidRPr="000A684B" w:rsidRDefault="0029309B" w:rsidP="0029309B">
      <w:pPr>
        <w:pStyle w:val="REG-P0"/>
        <w:rPr>
          <w:szCs w:val="26"/>
        </w:rPr>
      </w:pPr>
    </w:p>
    <w:p w14:paraId="7C92D5A5" w14:textId="77777777" w:rsidR="0029309B" w:rsidRPr="000A684B" w:rsidRDefault="0029309B" w:rsidP="002F1681">
      <w:pPr>
        <w:pStyle w:val="REG-P1"/>
      </w:pPr>
      <w:r w:rsidRPr="000A684B">
        <w:t>(5)</w:t>
      </w:r>
      <w:r w:rsidRPr="000A684B">
        <w:tab/>
        <w:t>If the registered person served with a notice under subregulation (3), or to whom a notice has been sent under subregulation (4), is not present at the commencement of the inquiry without good cause, the Committee may conduct the inquiry in the absence of that registered person.</w:t>
      </w:r>
    </w:p>
    <w:p w14:paraId="281B1706" w14:textId="77777777" w:rsidR="0029309B" w:rsidRPr="000A684B" w:rsidRDefault="0029309B" w:rsidP="0029309B">
      <w:pPr>
        <w:pStyle w:val="REG-P0"/>
        <w:rPr>
          <w:szCs w:val="26"/>
        </w:rPr>
      </w:pPr>
    </w:p>
    <w:p w14:paraId="324F133A" w14:textId="77777777" w:rsidR="0029309B" w:rsidRPr="000A684B" w:rsidRDefault="0029309B" w:rsidP="002F1681">
      <w:pPr>
        <w:pStyle w:val="REG-P1"/>
      </w:pPr>
      <w:r w:rsidRPr="000A684B">
        <w:t>(6)</w:t>
      </w:r>
      <w:r w:rsidRPr="000A684B">
        <w:tab/>
        <w:t>For the purpose of an inquiry under this regulation, the registrar must notify in writing and in the form determined by the Committee -</w:t>
      </w:r>
    </w:p>
    <w:p w14:paraId="1EA16DF1" w14:textId="77777777" w:rsidR="0029309B" w:rsidRPr="000A684B" w:rsidRDefault="0029309B" w:rsidP="0029309B">
      <w:pPr>
        <w:pStyle w:val="REG-P0"/>
        <w:rPr>
          <w:szCs w:val="26"/>
        </w:rPr>
      </w:pPr>
    </w:p>
    <w:p w14:paraId="3203702C" w14:textId="77777777" w:rsidR="0029309B" w:rsidRPr="000A684B" w:rsidRDefault="0029309B" w:rsidP="002F1681">
      <w:pPr>
        <w:pStyle w:val="REG-Pa"/>
      </w:pPr>
      <w:r w:rsidRPr="000A684B">
        <w:t>(a)</w:t>
      </w:r>
      <w:r w:rsidRPr="000A684B">
        <w:tab/>
        <w:t>all or any of the medical examiner or medical examiners who submitted reports to the registrar relating to the registered person under regulation 6(1)(c)(ii) -</w:t>
      </w:r>
    </w:p>
    <w:p w14:paraId="48F3159C" w14:textId="77777777" w:rsidR="0029309B" w:rsidRPr="000A684B" w:rsidRDefault="0029309B" w:rsidP="0029309B">
      <w:pPr>
        <w:pStyle w:val="REG-P0"/>
        <w:rPr>
          <w:szCs w:val="26"/>
        </w:rPr>
      </w:pPr>
    </w:p>
    <w:p w14:paraId="3090E268" w14:textId="77777777" w:rsidR="0029309B" w:rsidRPr="000A684B" w:rsidRDefault="0029309B" w:rsidP="002F1681">
      <w:pPr>
        <w:pStyle w:val="REG-Pi"/>
      </w:pPr>
      <w:r w:rsidRPr="000A684B">
        <w:t>(i)</w:t>
      </w:r>
      <w:r w:rsidRPr="000A684B">
        <w:tab/>
        <w:t>of the venue, date and time of the inquiry; and</w:t>
      </w:r>
    </w:p>
    <w:p w14:paraId="414A765D" w14:textId="77777777" w:rsidR="0029309B" w:rsidRPr="000A684B" w:rsidRDefault="0029309B" w:rsidP="0029309B">
      <w:pPr>
        <w:pStyle w:val="REG-P0"/>
        <w:rPr>
          <w:szCs w:val="26"/>
        </w:rPr>
      </w:pPr>
    </w:p>
    <w:p w14:paraId="60ABABAB" w14:textId="77777777" w:rsidR="0029309B" w:rsidRPr="000A684B" w:rsidRDefault="0029309B" w:rsidP="002F1681">
      <w:pPr>
        <w:pStyle w:val="REG-Pi"/>
      </w:pPr>
      <w:r w:rsidRPr="000A684B">
        <w:t>(ii)</w:t>
      </w:r>
      <w:r w:rsidRPr="000A684B">
        <w:tab/>
        <w:t>that his or her or their presence at the inquiry is or are required for the purpose of giving evidence on his or her or their report or reports; and</w:t>
      </w:r>
    </w:p>
    <w:p w14:paraId="34E5AFD0" w14:textId="77777777" w:rsidR="0029309B" w:rsidRPr="000A684B" w:rsidRDefault="0029309B" w:rsidP="0029309B">
      <w:pPr>
        <w:pStyle w:val="REG-P0"/>
        <w:rPr>
          <w:szCs w:val="26"/>
        </w:rPr>
      </w:pPr>
    </w:p>
    <w:p w14:paraId="6A969F98" w14:textId="77777777" w:rsidR="0029309B" w:rsidRPr="000A684B" w:rsidRDefault="0029309B" w:rsidP="002F1681">
      <w:pPr>
        <w:pStyle w:val="REG-Pa"/>
      </w:pPr>
      <w:r w:rsidRPr="000A684B">
        <w:t>(b)</w:t>
      </w:r>
      <w:r w:rsidRPr="000A684B">
        <w:tab/>
        <w:t>the person or persons who made the allegations of impairment under regulation 3(1) of the inquiry.</w:t>
      </w:r>
    </w:p>
    <w:p w14:paraId="2F756CAD" w14:textId="77777777" w:rsidR="0029309B" w:rsidRPr="000A684B" w:rsidRDefault="0029309B" w:rsidP="0029309B">
      <w:pPr>
        <w:pStyle w:val="REG-P0"/>
        <w:rPr>
          <w:szCs w:val="26"/>
        </w:rPr>
      </w:pPr>
    </w:p>
    <w:p w14:paraId="46D6F640" w14:textId="77777777" w:rsidR="0029309B" w:rsidRPr="000A684B" w:rsidRDefault="0029309B" w:rsidP="002F1681">
      <w:pPr>
        <w:pStyle w:val="REG-P1"/>
      </w:pPr>
      <w:r w:rsidRPr="000A684B">
        <w:t>(7)</w:t>
      </w:r>
      <w:r w:rsidRPr="000A684B">
        <w:tab/>
        <w:t>The medical examiner or medical examiners referred to in subregulation 6(a), and the person or persons referred to in subregulation (6)(b), must testify before the Committee on the allegations of impairment and the assessment of the registered person respectively.</w:t>
      </w:r>
    </w:p>
    <w:p w14:paraId="3FB1C114" w14:textId="77777777" w:rsidR="0029309B" w:rsidRPr="000A684B" w:rsidRDefault="0029309B" w:rsidP="0029309B">
      <w:pPr>
        <w:pStyle w:val="REG-P0"/>
        <w:rPr>
          <w:szCs w:val="26"/>
        </w:rPr>
      </w:pPr>
    </w:p>
    <w:p w14:paraId="2148EF37" w14:textId="77777777" w:rsidR="0029309B" w:rsidRPr="000A684B" w:rsidRDefault="0029309B" w:rsidP="002F1681">
      <w:pPr>
        <w:pStyle w:val="REG-P1"/>
      </w:pPr>
      <w:r w:rsidRPr="000A684B">
        <w:t>(8)</w:t>
      </w:r>
      <w:r w:rsidRPr="000A684B">
        <w:tab/>
        <w:t>For the purpose of subregulation (7), the chairperson must appoint a person to lead the evidence of the persons referred to in that subregulation, when testifying before the Committee.</w:t>
      </w:r>
    </w:p>
    <w:p w14:paraId="060DC762" w14:textId="77777777" w:rsidR="0029309B" w:rsidRPr="000A684B" w:rsidRDefault="0029309B" w:rsidP="0029309B">
      <w:pPr>
        <w:pStyle w:val="REG-P0"/>
        <w:rPr>
          <w:szCs w:val="26"/>
        </w:rPr>
      </w:pPr>
    </w:p>
    <w:p w14:paraId="59A6A921" w14:textId="77777777" w:rsidR="0029309B" w:rsidRPr="000A684B" w:rsidRDefault="0029309B" w:rsidP="002F1681">
      <w:pPr>
        <w:pStyle w:val="REG-P1"/>
      </w:pPr>
      <w:r w:rsidRPr="000A684B">
        <w:t>(9)</w:t>
      </w:r>
      <w:r w:rsidRPr="000A684B">
        <w:tab/>
        <w:t>The registered person appearing before the Committee may -</w:t>
      </w:r>
    </w:p>
    <w:p w14:paraId="69B34F79" w14:textId="77777777" w:rsidR="0029309B" w:rsidRPr="000A684B" w:rsidRDefault="0029309B" w:rsidP="0029309B">
      <w:pPr>
        <w:pStyle w:val="REG-P0"/>
        <w:rPr>
          <w:szCs w:val="26"/>
        </w:rPr>
      </w:pPr>
    </w:p>
    <w:p w14:paraId="1EFCB1CC" w14:textId="77777777" w:rsidR="0029309B" w:rsidRPr="000A684B" w:rsidRDefault="0029309B" w:rsidP="002F1681">
      <w:pPr>
        <w:pStyle w:val="REG-Pa"/>
      </w:pPr>
      <w:r w:rsidRPr="000A684B">
        <w:t>(a)</w:t>
      </w:r>
      <w:r w:rsidRPr="000A684B">
        <w:tab/>
        <w:t>examine any person testifying before the Committee under subregulation (7);</w:t>
      </w:r>
    </w:p>
    <w:p w14:paraId="5F3D949B" w14:textId="77777777" w:rsidR="0029309B" w:rsidRPr="000A684B" w:rsidRDefault="0029309B" w:rsidP="0029309B">
      <w:pPr>
        <w:pStyle w:val="REG-P0"/>
        <w:rPr>
          <w:szCs w:val="26"/>
        </w:rPr>
      </w:pPr>
    </w:p>
    <w:p w14:paraId="587AF2AC" w14:textId="77777777" w:rsidR="0029309B" w:rsidRPr="000A684B" w:rsidRDefault="0029309B" w:rsidP="002F1681">
      <w:pPr>
        <w:pStyle w:val="REG-Pa"/>
      </w:pPr>
      <w:r w:rsidRPr="000A684B">
        <w:t>(b)</w:t>
      </w:r>
      <w:r w:rsidRPr="000A684B">
        <w:tab/>
        <w:t>testify and call witnesses to testify, on his or her behalf; and</w:t>
      </w:r>
    </w:p>
    <w:p w14:paraId="7FBC8DB1" w14:textId="77777777" w:rsidR="0029309B" w:rsidRPr="000A684B" w:rsidRDefault="0029309B" w:rsidP="0029309B">
      <w:pPr>
        <w:pStyle w:val="REG-P0"/>
        <w:rPr>
          <w:szCs w:val="26"/>
        </w:rPr>
      </w:pPr>
    </w:p>
    <w:p w14:paraId="7F94BE00" w14:textId="77777777" w:rsidR="0029309B" w:rsidRPr="000A684B" w:rsidRDefault="0029309B" w:rsidP="002F1681">
      <w:pPr>
        <w:pStyle w:val="REG-Pa"/>
      </w:pPr>
      <w:r w:rsidRPr="000A684B">
        <w:t>(c)</w:t>
      </w:r>
      <w:r w:rsidRPr="000A684B">
        <w:tab/>
        <w:t>address the Committee on any matter that the Committee must decide on.</w:t>
      </w:r>
    </w:p>
    <w:p w14:paraId="084A0C33" w14:textId="77777777" w:rsidR="0029309B" w:rsidRPr="000A684B" w:rsidRDefault="0029309B" w:rsidP="0029309B">
      <w:pPr>
        <w:pStyle w:val="REG-P0"/>
        <w:rPr>
          <w:szCs w:val="26"/>
        </w:rPr>
      </w:pPr>
    </w:p>
    <w:p w14:paraId="1BC2C04B" w14:textId="77777777" w:rsidR="0029309B" w:rsidRPr="000A684B" w:rsidRDefault="0029309B" w:rsidP="002F1681">
      <w:pPr>
        <w:pStyle w:val="REG-P1"/>
      </w:pPr>
      <w:r w:rsidRPr="000A684B">
        <w:t>(10)</w:t>
      </w:r>
      <w:r w:rsidRPr="000A684B">
        <w:tab/>
        <w:t>The Committee may cross-examine any person referred to in subregulation (9)(b) testifying before the Committee.</w:t>
      </w:r>
    </w:p>
    <w:p w14:paraId="1957C6D4" w14:textId="77777777" w:rsidR="0029309B" w:rsidRPr="000A684B" w:rsidRDefault="0029309B" w:rsidP="0029309B">
      <w:pPr>
        <w:pStyle w:val="REG-P0"/>
        <w:rPr>
          <w:szCs w:val="26"/>
        </w:rPr>
      </w:pPr>
    </w:p>
    <w:p w14:paraId="577374BA" w14:textId="77777777" w:rsidR="0029309B" w:rsidRPr="000A684B" w:rsidRDefault="0029309B" w:rsidP="002F1681">
      <w:pPr>
        <w:pStyle w:val="REG-P1"/>
      </w:pPr>
      <w:r w:rsidRPr="000A684B">
        <w:t>(11)</w:t>
      </w:r>
      <w:r w:rsidRPr="000A684B">
        <w:tab/>
        <w:t>Any person testifying before the Committee -</w:t>
      </w:r>
    </w:p>
    <w:p w14:paraId="0351E8E1" w14:textId="77777777" w:rsidR="0029309B" w:rsidRPr="000A684B" w:rsidRDefault="0029309B" w:rsidP="0029309B">
      <w:pPr>
        <w:pStyle w:val="REG-P0"/>
      </w:pPr>
    </w:p>
    <w:p w14:paraId="785FA307" w14:textId="77777777" w:rsidR="0029309B" w:rsidRPr="000A684B" w:rsidRDefault="0029309B" w:rsidP="002F1681">
      <w:pPr>
        <w:pStyle w:val="REG-Pa"/>
      </w:pPr>
      <w:r w:rsidRPr="000A684B">
        <w:t>(a)</w:t>
      </w:r>
      <w:r w:rsidRPr="000A684B">
        <w:tab/>
        <w:t>must do so under oath or affirmation; and</w:t>
      </w:r>
    </w:p>
    <w:p w14:paraId="07FE3298" w14:textId="77777777" w:rsidR="0029309B" w:rsidRPr="000A684B" w:rsidRDefault="0029309B" w:rsidP="0029309B">
      <w:pPr>
        <w:pStyle w:val="REG-P0"/>
        <w:rPr>
          <w:szCs w:val="26"/>
        </w:rPr>
      </w:pPr>
    </w:p>
    <w:p w14:paraId="3DE79CC1" w14:textId="77777777" w:rsidR="0029309B" w:rsidRPr="000A684B" w:rsidRDefault="0029309B" w:rsidP="002F1681">
      <w:pPr>
        <w:pStyle w:val="REG-Pa"/>
      </w:pPr>
      <w:r w:rsidRPr="000A684B">
        <w:t>(b)</w:t>
      </w:r>
      <w:r w:rsidRPr="000A684B">
        <w:tab/>
        <w:t>is entitled to all the privileges that a witness testifying before the High Court of Namibia is entitled to.</w:t>
      </w:r>
    </w:p>
    <w:p w14:paraId="7975600B" w14:textId="77777777" w:rsidR="0029309B" w:rsidRPr="000A684B" w:rsidRDefault="0029309B" w:rsidP="0029309B">
      <w:pPr>
        <w:pStyle w:val="REG-P0"/>
        <w:rPr>
          <w:szCs w:val="26"/>
        </w:rPr>
      </w:pPr>
    </w:p>
    <w:p w14:paraId="26F26E39" w14:textId="77777777" w:rsidR="0029309B" w:rsidRPr="000A684B" w:rsidRDefault="0029309B" w:rsidP="002F1681">
      <w:pPr>
        <w:pStyle w:val="REG-P1"/>
      </w:pPr>
      <w:r w:rsidRPr="000A684B">
        <w:t>(12)</w:t>
      </w:r>
      <w:r w:rsidRPr="000A684B">
        <w:tab/>
        <w:t>A person appointed under these regulations to act as a member of the Committee may advise the Committee on any matter before the Committee and take part in the deliberations of the Committee, but may not cast a vote on any issue that the Committee takes a vote on.</w:t>
      </w:r>
    </w:p>
    <w:p w14:paraId="3D7B4DA9" w14:textId="77777777" w:rsidR="0029309B" w:rsidRPr="000A684B" w:rsidRDefault="0029309B" w:rsidP="0029309B">
      <w:pPr>
        <w:pStyle w:val="REG-P0"/>
        <w:rPr>
          <w:szCs w:val="26"/>
        </w:rPr>
      </w:pPr>
    </w:p>
    <w:p w14:paraId="3E5F14C7" w14:textId="77777777" w:rsidR="0029309B" w:rsidRPr="000A684B" w:rsidRDefault="0029309B" w:rsidP="002F1681">
      <w:pPr>
        <w:pStyle w:val="REG-P1"/>
      </w:pPr>
      <w:r w:rsidRPr="000A684B">
        <w:t>(13)</w:t>
      </w:r>
      <w:r w:rsidRPr="000A684B">
        <w:tab/>
        <w:t>Subject to Article 12 of the Namibian Constitution, an inquiry by the Committee under these regulations must be conducted in camera.</w:t>
      </w:r>
    </w:p>
    <w:p w14:paraId="60ACDB9A" w14:textId="77777777" w:rsidR="0029309B" w:rsidRPr="000A684B" w:rsidRDefault="0029309B" w:rsidP="0029309B">
      <w:pPr>
        <w:pStyle w:val="REG-P0"/>
        <w:rPr>
          <w:szCs w:val="26"/>
        </w:rPr>
      </w:pPr>
    </w:p>
    <w:p w14:paraId="62717D75" w14:textId="77777777" w:rsidR="0029309B" w:rsidRPr="000A684B" w:rsidRDefault="0029309B" w:rsidP="0029309B">
      <w:pPr>
        <w:pStyle w:val="REG-P0"/>
        <w:rPr>
          <w:b/>
          <w:bCs/>
        </w:rPr>
      </w:pPr>
      <w:r w:rsidRPr="000A684B">
        <w:rPr>
          <w:b/>
        </w:rPr>
        <w:t>Findings of Committee</w:t>
      </w:r>
    </w:p>
    <w:p w14:paraId="36E6DB87" w14:textId="77777777" w:rsidR="0029309B" w:rsidRPr="000A684B" w:rsidRDefault="0029309B" w:rsidP="0029309B">
      <w:pPr>
        <w:pStyle w:val="REG-P0"/>
        <w:rPr>
          <w:szCs w:val="26"/>
        </w:rPr>
      </w:pPr>
    </w:p>
    <w:p w14:paraId="5180A4B5" w14:textId="77777777" w:rsidR="0029309B" w:rsidRPr="000A684B" w:rsidRDefault="0029309B" w:rsidP="002F1681">
      <w:pPr>
        <w:pStyle w:val="REG-P1"/>
      </w:pPr>
      <w:r w:rsidRPr="000A684B">
        <w:rPr>
          <w:b/>
          <w:bCs/>
        </w:rPr>
        <w:t>10.</w:t>
      </w:r>
      <w:r w:rsidRPr="000A684B">
        <w:rPr>
          <w:bCs/>
        </w:rPr>
        <w:tab/>
      </w:r>
      <w:r w:rsidRPr="000A684B">
        <w:t>(1)</w:t>
      </w:r>
      <w:r w:rsidRPr="000A684B">
        <w:tab/>
        <w:t>The Committee, after having conducted an inquiry under regulation 9 in respect of a registered person, may make a finding that on the evidence before the Committee -</w:t>
      </w:r>
    </w:p>
    <w:p w14:paraId="4F3B855A" w14:textId="77777777" w:rsidR="0029309B" w:rsidRPr="000A684B" w:rsidRDefault="0029309B" w:rsidP="0029309B">
      <w:pPr>
        <w:pStyle w:val="REG-P0"/>
        <w:rPr>
          <w:szCs w:val="26"/>
        </w:rPr>
      </w:pPr>
    </w:p>
    <w:p w14:paraId="3977A01E" w14:textId="77777777" w:rsidR="0029309B" w:rsidRPr="000A684B" w:rsidRDefault="0029309B" w:rsidP="002F1681">
      <w:pPr>
        <w:pStyle w:val="REG-Pa"/>
      </w:pPr>
      <w:r w:rsidRPr="000A684B">
        <w:t>(a)</w:t>
      </w:r>
      <w:r w:rsidRPr="000A684B">
        <w:tab/>
        <w:t>it is of the opinion that the registered person in respect of whom the inquiry has been conducted -</w:t>
      </w:r>
    </w:p>
    <w:p w14:paraId="3D46713F" w14:textId="77777777" w:rsidR="0029309B" w:rsidRPr="000A684B" w:rsidRDefault="0029309B" w:rsidP="0029309B">
      <w:pPr>
        <w:pStyle w:val="REG-P0"/>
        <w:rPr>
          <w:szCs w:val="26"/>
        </w:rPr>
      </w:pPr>
    </w:p>
    <w:p w14:paraId="52734944" w14:textId="77777777" w:rsidR="0029309B" w:rsidRPr="000A684B" w:rsidRDefault="0029309B" w:rsidP="002F1681">
      <w:pPr>
        <w:pStyle w:val="REG-Pi"/>
      </w:pPr>
      <w:r w:rsidRPr="000A684B">
        <w:t>(i)</w:t>
      </w:r>
      <w:r w:rsidRPr="000A684B">
        <w:tab/>
        <w:t>is not an impaired registered person and that he or she may practise his or her profession without any restrictions;</w:t>
      </w:r>
    </w:p>
    <w:p w14:paraId="2BCE8534" w14:textId="77777777" w:rsidR="0029309B" w:rsidRPr="000A684B" w:rsidRDefault="0029309B" w:rsidP="0029309B">
      <w:pPr>
        <w:pStyle w:val="REG-P0"/>
        <w:rPr>
          <w:szCs w:val="26"/>
        </w:rPr>
      </w:pPr>
    </w:p>
    <w:p w14:paraId="2CD8EB04" w14:textId="77777777" w:rsidR="0029309B" w:rsidRPr="000A684B" w:rsidRDefault="0029309B" w:rsidP="002F1681">
      <w:pPr>
        <w:pStyle w:val="REG-Pi"/>
      </w:pPr>
      <w:r w:rsidRPr="000A684B">
        <w:t>(ii)</w:t>
      </w:r>
      <w:r w:rsidRPr="000A684B">
        <w:tab/>
        <w:t>is an impaired registered person and that -</w:t>
      </w:r>
    </w:p>
    <w:p w14:paraId="18BCCB1A" w14:textId="77777777" w:rsidR="0029309B" w:rsidRPr="000A684B" w:rsidRDefault="0029309B" w:rsidP="0029309B">
      <w:pPr>
        <w:pStyle w:val="REG-P0"/>
        <w:rPr>
          <w:szCs w:val="26"/>
        </w:rPr>
      </w:pPr>
    </w:p>
    <w:p w14:paraId="1DC86556" w14:textId="77777777" w:rsidR="0029309B" w:rsidRPr="000A684B" w:rsidRDefault="0029309B" w:rsidP="002F1681">
      <w:pPr>
        <w:pStyle w:val="REG-Paa"/>
      </w:pPr>
      <w:r w:rsidRPr="000A684B">
        <w:t>(aa)</w:t>
      </w:r>
      <w:r w:rsidRPr="000A684B">
        <w:tab/>
        <w:t>the impairment is of a serious nature that renders him or her incompetent to practise his or her profession; or</w:t>
      </w:r>
    </w:p>
    <w:p w14:paraId="2BE45342" w14:textId="77777777" w:rsidR="0029309B" w:rsidRPr="000A684B" w:rsidRDefault="0029309B" w:rsidP="0029309B">
      <w:pPr>
        <w:pStyle w:val="REG-P0"/>
        <w:rPr>
          <w:szCs w:val="26"/>
        </w:rPr>
      </w:pPr>
    </w:p>
    <w:p w14:paraId="715ADB99" w14:textId="77777777" w:rsidR="0029309B" w:rsidRPr="000A684B" w:rsidRDefault="0029309B" w:rsidP="002F1681">
      <w:pPr>
        <w:pStyle w:val="REG-Paa"/>
      </w:pPr>
      <w:r w:rsidRPr="000A684B">
        <w:t>(bb)</w:t>
      </w:r>
      <w:r w:rsidRPr="000A684B">
        <w:tab/>
        <w:t>the impairment is not of a serious nature and that he or she is a fit and proper person to practise his or her profession subject to certain conditions and restrictions; or</w:t>
      </w:r>
    </w:p>
    <w:p w14:paraId="45A76781" w14:textId="77777777" w:rsidR="0029309B" w:rsidRPr="000A684B" w:rsidRDefault="0029309B" w:rsidP="0029309B">
      <w:pPr>
        <w:pStyle w:val="REG-P0"/>
        <w:rPr>
          <w:szCs w:val="26"/>
        </w:rPr>
      </w:pPr>
    </w:p>
    <w:p w14:paraId="423AA17F" w14:textId="77777777" w:rsidR="0029309B" w:rsidRPr="000A684B" w:rsidRDefault="0029309B" w:rsidP="002F1681">
      <w:pPr>
        <w:pStyle w:val="REG-Pa"/>
      </w:pPr>
      <w:r w:rsidRPr="000A684B">
        <w:t>(b)</w:t>
      </w:r>
      <w:r w:rsidRPr="000A684B">
        <w:tab/>
        <w:t>it is not able to determine whether the registered person is an impaired person.</w:t>
      </w:r>
    </w:p>
    <w:p w14:paraId="5E52529C" w14:textId="77777777" w:rsidR="0029309B" w:rsidRPr="000A684B" w:rsidRDefault="0029309B" w:rsidP="0029309B">
      <w:pPr>
        <w:pStyle w:val="REG-P0"/>
        <w:rPr>
          <w:szCs w:val="26"/>
        </w:rPr>
      </w:pPr>
    </w:p>
    <w:p w14:paraId="173823D5" w14:textId="77777777" w:rsidR="0029309B" w:rsidRPr="000A684B" w:rsidRDefault="0029309B" w:rsidP="002F1681">
      <w:pPr>
        <w:pStyle w:val="REG-P1"/>
      </w:pPr>
      <w:r w:rsidRPr="000A684B">
        <w:t>(2)</w:t>
      </w:r>
      <w:r w:rsidRPr="000A684B">
        <w:tab/>
        <w:t>If the Committee has made a finding under subregulation (1), the Committee must submit that finding to the Council together with any recommendation to the Council as it considers necessary.</w:t>
      </w:r>
    </w:p>
    <w:p w14:paraId="5FC37134" w14:textId="77777777" w:rsidR="0029309B" w:rsidRPr="000A684B" w:rsidRDefault="0029309B" w:rsidP="0029309B">
      <w:pPr>
        <w:pStyle w:val="REG-P0"/>
        <w:rPr>
          <w:szCs w:val="26"/>
        </w:rPr>
      </w:pPr>
    </w:p>
    <w:p w14:paraId="67DAB506" w14:textId="77777777" w:rsidR="0029309B" w:rsidRPr="000A684B" w:rsidRDefault="0029309B" w:rsidP="002F1681">
      <w:pPr>
        <w:pStyle w:val="REG-P1"/>
      </w:pPr>
      <w:r w:rsidRPr="000A684B">
        <w:t>(3)</w:t>
      </w:r>
      <w:r w:rsidRPr="000A684B">
        <w:tab/>
        <w:t>The recommendations of the Committee to the Council in respect of a finding under subregulation (1)(a)(ii) may include conditions with regard to -</w:t>
      </w:r>
    </w:p>
    <w:p w14:paraId="4C5F9EEA" w14:textId="77777777" w:rsidR="0029309B" w:rsidRPr="000A684B" w:rsidRDefault="0029309B" w:rsidP="0029309B">
      <w:pPr>
        <w:pStyle w:val="REG-P0"/>
        <w:rPr>
          <w:szCs w:val="26"/>
        </w:rPr>
      </w:pPr>
    </w:p>
    <w:p w14:paraId="0B605AE4" w14:textId="77777777" w:rsidR="0029309B" w:rsidRPr="000A684B" w:rsidRDefault="0029309B" w:rsidP="002F1681">
      <w:pPr>
        <w:pStyle w:val="REG-Pa"/>
      </w:pPr>
      <w:r w:rsidRPr="000A684B">
        <w:t>(a)</w:t>
      </w:r>
      <w:r w:rsidRPr="000A684B">
        <w:tab/>
        <w:t>the scope of the registered person’s practice;</w:t>
      </w:r>
    </w:p>
    <w:p w14:paraId="0A8B952E" w14:textId="77777777" w:rsidR="0029309B" w:rsidRPr="000A684B" w:rsidRDefault="0029309B" w:rsidP="0029309B">
      <w:pPr>
        <w:pStyle w:val="REG-P0"/>
        <w:rPr>
          <w:szCs w:val="26"/>
        </w:rPr>
      </w:pPr>
    </w:p>
    <w:p w14:paraId="27E6A99A" w14:textId="77777777" w:rsidR="0029309B" w:rsidRPr="000A684B" w:rsidRDefault="0029309B" w:rsidP="002F1681">
      <w:pPr>
        <w:pStyle w:val="REG-Pa"/>
      </w:pPr>
      <w:r w:rsidRPr="000A684B">
        <w:t>(b)</w:t>
      </w:r>
      <w:r w:rsidRPr="000A684B">
        <w:tab/>
        <w:t>permission to handle scheduled substances;</w:t>
      </w:r>
    </w:p>
    <w:p w14:paraId="57055302" w14:textId="77777777" w:rsidR="0029309B" w:rsidRPr="000A684B" w:rsidRDefault="0029309B" w:rsidP="0029309B">
      <w:pPr>
        <w:pStyle w:val="REG-P0"/>
        <w:rPr>
          <w:szCs w:val="26"/>
        </w:rPr>
      </w:pPr>
    </w:p>
    <w:p w14:paraId="024E5A4F" w14:textId="77777777" w:rsidR="0029309B" w:rsidRPr="000A684B" w:rsidRDefault="0029309B" w:rsidP="002F1681">
      <w:pPr>
        <w:pStyle w:val="REG-Pa"/>
      </w:pPr>
      <w:r w:rsidRPr="000A684B">
        <w:t>(c)</w:t>
      </w:r>
      <w:r w:rsidRPr="000A684B">
        <w:tab/>
        <w:t>prohibition on the use or abuse of dependence producing substances;</w:t>
      </w:r>
    </w:p>
    <w:p w14:paraId="12EB2F5E" w14:textId="77777777" w:rsidR="0029309B" w:rsidRPr="000A684B" w:rsidRDefault="0029309B" w:rsidP="0029309B">
      <w:pPr>
        <w:pStyle w:val="REG-P0"/>
        <w:rPr>
          <w:szCs w:val="26"/>
        </w:rPr>
      </w:pPr>
    </w:p>
    <w:p w14:paraId="6384D222" w14:textId="77777777" w:rsidR="0029309B" w:rsidRPr="000A684B" w:rsidRDefault="0029309B" w:rsidP="002F1681">
      <w:pPr>
        <w:pStyle w:val="REG-Pa"/>
      </w:pPr>
      <w:r w:rsidRPr="000A684B">
        <w:t>(d)</w:t>
      </w:r>
      <w:r w:rsidRPr="000A684B">
        <w:tab/>
        <w:t>suspension of registered person subject to conditions and for a specified time;</w:t>
      </w:r>
    </w:p>
    <w:p w14:paraId="797E60E7" w14:textId="77777777" w:rsidR="0029309B" w:rsidRPr="000A684B" w:rsidRDefault="0029309B" w:rsidP="0029309B">
      <w:pPr>
        <w:pStyle w:val="REG-P0"/>
        <w:rPr>
          <w:szCs w:val="26"/>
        </w:rPr>
      </w:pPr>
    </w:p>
    <w:p w14:paraId="0058761B" w14:textId="77777777" w:rsidR="0029309B" w:rsidRPr="000A684B" w:rsidRDefault="0029309B" w:rsidP="002F1681">
      <w:pPr>
        <w:pStyle w:val="REG-Pa"/>
      </w:pPr>
      <w:r w:rsidRPr="000A684B">
        <w:t>(e)</w:t>
      </w:r>
      <w:r w:rsidRPr="000A684B">
        <w:tab/>
        <w:t>ensuring and securing treatment and rehabilitation of the impaired registered person; or</w:t>
      </w:r>
    </w:p>
    <w:p w14:paraId="5CB7AAC5" w14:textId="77777777" w:rsidR="0029309B" w:rsidRPr="000A684B" w:rsidRDefault="0029309B" w:rsidP="0029309B">
      <w:pPr>
        <w:pStyle w:val="REG-P0"/>
        <w:rPr>
          <w:szCs w:val="26"/>
        </w:rPr>
      </w:pPr>
    </w:p>
    <w:p w14:paraId="0D1F33EB" w14:textId="77777777" w:rsidR="0029309B" w:rsidRPr="000A684B" w:rsidRDefault="0029309B" w:rsidP="002F1681">
      <w:pPr>
        <w:pStyle w:val="REG-Pa"/>
      </w:pPr>
      <w:r w:rsidRPr="000A684B">
        <w:t>(d)</w:t>
      </w:r>
      <w:r w:rsidRPr="000A684B">
        <w:tab/>
        <w:t>securing supervision of the fitness to practise and performance of registered person.</w:t>
      </w:r>
    </w:p>
    <w:p w14:paraId="011772E6" w14:textId="77777777" w:rsidR="0029309B" w:rsidRPr="000A684B" w:rsidRDefault="0029309B" w:rsidP="0029309B">
      <w:pPr>
        <w:pStyle w:val="REG-P0"/>
        <w:rPr>
          <w:szCs w:val="26"/>
        </w:rPr>
      </w:pPr>
    </w:p>
    <w:p w14:paraId="7B9FA1B1" w14:textId="77777777" w:rsidR="0029309B" w:rsidRPr="000A684B" w:rsidRDefault="0029309B" w:rsidP="002F1681">
      <w:pPr>
        <w:pStyle w:val="REG-P1"/>
      </w:pPr>
      <w:r w:rsidRPr="000A684B">
        <w:t>(4)</w:t>
      </w:r>
      <w:r w:rsidRPr="000A684B">
        <w:tab/>
        <w:t>The registrar must submit to the Council the findings of the Committee in terms of this regulation.</w:t>
      </w:r>
    </w:p>
    <w:p w14:paraId="360AEFB9" w14:textId="77777777" w:rsidR="0029309B" w:rsidRPr="000A684B" w:rsidRDefault="0029309B" w:rsidP="0029309B">
      <w:pPr>
        <w:pStyle w:val="REG-P0"/>
      </w:pPr>
    </w:p>
    <w:p w14:paraId="5C9B6B4A" w14:textId="77777777" w:rsidR="0029309B" w:rsidRPr="000A684B" w:rsidRDefault="0029309B" w:rsidP="0029309B">
      <w:pPr>
        <w:pStyle w:val="REG-P0"/>
        <w:rPr>
          <w:b/>
          <w:bCs/>
        </w:rPr>
      </w:pPr>
      <w:r w:rsidRPr="000A684B">
        <w:rPr>
          <w:b/>
        </w:rPr>
        <w:t>Decision of Council</w:t>
      </w:r>
    </w:p>
    <w:p w14:paraId="516FE2FA" w14:textId="77777777" w:rsidR="0029309B" w:rsidRPr="000A684B" w:rsidRDefault="0029309B" w:rsidP="0029309B">
      <w:pPr>
        <w:pStyle w:val="REG-P0"/>
        <w:rPr>
          <w:szCs w:val="26"/>
        </w:rPr>
      </w:pPr>
    </w:p>
    <w:p w14:paraId="4C637CA4" w14:textId="77777777" w:rsidR="0029309B" w:rsidRPr="000A684B" w:rsidRDefault="0029309B" w:rsidP="002F1681">
      <w:pPr>
        <w:pStyle w:val="REG-P1"/>
      </w:pPr>
      <w:r w:rsidRPr="000A684B">
        <w:rPr>
          <w:b/>
          <w:bCs/>
        </w:rPr>
        <w:t>11.</w:t>
      </w:r>
      <w:r w:rsidRPr="000A684B">
        <w:rPr>
          <w:bCs/>
        </w:rPr>
        <w:tab/>
      </w:r>
      <w:r w:rsidRPr="000A684B">
        <w:t>(1)</w:t>
      </w:r>
      <w:r w:rsidRPr="000A684B">
        <w:tab/>
        <w:t>On receipt of the findings and recommendations of the Committee under regulation 10, the Council -</w:t>
      </w:r>
    </w:p>
    <w:p w14:paraId="1FB18808" w14:textId="77777777" w:rsidR="0029309B" w:rsidRPr="000A684B" w:rsidRDefault="0029309B" w:rsidP="0029309B">
      <w:pPr>
        <w:pStyle w:val="REG-P0"/>
        <w:rPr>
          <w:szCs w:val="26"/>
        </w:rPr>
      </w:pPr>
    </w:p>
    <w:p w14:paraId="78BC5652" w14:textId="77777777" w:rsidR="0029309B" w:rsidRPr="000A684B" w:rsidRDefault="0029309B" w:rsidP="002F1681">
      <w:pPr>
        <w:pStyle w:val="REG-Pa"/>
      </w:pPr>
      <w:r w:rsidRPr="000A684B">
        <w:t>(a)</w:t>
      </w:r>
      <w:r w:rsidRPr="000A684B">
        <w:tab/>
        <w:t>may take a decision confirming the finding of the Committee under regulation 10(1) (a)(ii)(aa), and may -</w:t>
      </w:r>
    </w:p>
    <w:p w14:paraId="6C488990" w14:textId="77777777" w:rsidR="0029309B" w:rsidRPr="000A684B" w:rsidRDefault="0029309B" w:rsidP="0029309B">
      <w:pPr>
        <w:pStyle w:val="REG-P0"/>
        <w:rPr>
          <w:szCs w:val="26"/>
        </w:rPr>
      </w:pPr>
    </w:p>
    <w:p w14:paraId="35D24A3B" w14:textId="77777777" w:rsidR="0029309B" w:rsidRPr="000A684B" w:rsidRDefault="0029309B" w:rsidP="002F1681">
      <w:pPr>
        <w:pStyle w:val="REG-Pi"/>
      </w:pPr>
      <w:r w:rsidRPr="000A684B">
        <w:t>(i)</w:t>
      </w:r>
      <w:r w:rsidRPr="000A684B">
        <w:tab/>
        <w:t>suspend the registered person from practising his or her profession with immediate effect, until the finalisation of an inquiry by the Council as contemplated by subparagraph (ii);</w:t>
      </w:r>
    </w:p>
    <w:p w14:paraId="5F768915" w14:textId="77777777" w:rsidR="0029309B" w:rsidRPr="000A684B" w:rsidRDefault="0029309B" w:rsidP="0029309B">
      <w:pPr>
        <w:pStyle w:val="REG-P0"/>
        <w:rPr>
          <w:szCs w:val="26"/>
        </w:rPr>
      </w:pPr>
    </w:p>
    <w:p w14:paraId="6175C7B0" w14:textId="77777777" w:rsidR="0029309B" w:rsidRPr="000A684B" w:rsidRDefault="0029309B" w:rsidP="002F1681">
      <w:pPr>
        <w:pStyle w:val="REG-Pi"/>
      </w:pPr>
      <w:r w:rsidRPr="000A684B">
        <w:t>(ii)</w:t>
      </w:r>
      <w:r w:rsidRPr="000A684B">
        <w:tab/>
        <w:t>must conduct an inquiry under Part V of the Act into the conduct of that registered person;</w:t>
      </w:r>
    </w:p>
    <w:p w14:paraId="7E7A9BB3" w14:textId="77777777" w:rsidR="0029309B" w:rsidRPr="000A684B" w:rsidRDefault="0029309B" w:rsidP="0029309B">
      <w:pPr>
        <w:pStyle w:val="REG-P0"/>
        <w:rPr>
          <w:szCs w:val="26"/>
        </w:rPr>
      </w:pPr>
    </w:p>
    <w:p w14:paraId="40B43064" w14:textId="77777777" w:rsidR="0029309B" w:rsidRPr="000A684B" w:rsidRDefault="0029309B" w:rsidP="002F1681">
      <w:pPr>
        <w:pStyle w:val="REG-Pa"/>
      </w:pPr>
      <w:r w:rsidRPr="000A684B">
        <w:t>(b)</w:t>
      </w:r>
      <w:r w:rsidRPr="000A684B">
        <w:tab/>
        <w:t>may take a decision confirming the finding of the Committee under regulation 10(1) (a)(ii)(bb), and impose conditions the Council may consider necessary including conditions recommended by the Committee and instruct the registrar to inform the registered person -</w:t>
      </w:r>
    </w:p>
    <w:p w14:paraId="5BB14AA9" w14:textId="77777777" w:rsidR="0029309B" w:rsidRPr="000A684B" w:rsidRDefault="0029309B" w:rsidP="0029309B">
      <w:pPr>
        <w:pStyle w:val="REG-P0"/>
        <w:rPr>
          <w:szCs w:val="26"/>
        </w:rPr>
      </w:pPr>
    </w:p>
    <w:p w14:paraId="3B8A2989" w14:textId="77777777" w:rsidR="0029309B" w:rsidRPr="000A684B" w:rsidRDefault="0029309B" w:rsidP="002F1681">
      <w:pPr>
        <w:pStyle w:val="REG-Pi"/>
      </w:pPr>
      <w:r w:rsidRPr="000A684B">
        <w:t>(i)</w:t>
      </w:r>
      <w:r w:rsidRPr="000A684B">
        <w:tab/>
        <w:t>of the conditions and restrictions so determined; and</w:t>
      </w:r>
    </w:p>
    <w:p w14:paraId="3E683513" w14:textId="77777777" w:rsidR="002F1681" w:rsidRPr="000A684B" w:rsidRDefault="002F1681" w:rsidP="002F1681">
      <w:pPr>
        <w:pStyle w:val="REG-Pi"/>
      </w:pPr>
    </w:p>
    <w:p w14:paraId="3EC8FE9B" w14:textId="77777777" w:rsidR="002F1681" w:rsidRPr="000A684B" w:rsidRDefault="0029309B" w:rsidP="002F1681">
      <w:pPr>
        <w:pStyle w:val="REG-Pi"/>
      </w:pPr>
      <w:r w:rsidRPr="000A684B">
        <w:t>(ii)</w:t>
      </w:r>
      <w:r w:rsidRPr="000A684B">
        <w:tab/>
        <w:t xml:space="preserve">that if he or she fails to comply with those conditions and restrictions that - </w:t>
      </w:r>
    </w:p>
    <w:p w14:paraId="3FDC5EF2" w14:textId="77777777" w:rsidR="002F1681" w:rsidRPr="000A684B" w:rsidRDefault="002F1681" w:rsidP="002F1681">
      <w:pPr>
        <w:pStyle w:val="REG-Pi"/>
      </w:pPr>
    </w:p>
    <w:p w14:paraId="04332D34" w14:textId="77777777" w:rsidR="0029309B" w:rsidRPr="000A684B" w:rsidRDefault="0029309B" w:rsidP="002F1681">
      <w:pPr>
        <w:pStyle w:val="REG-Paa"/>
      </w:pPr>
      <w:r w:rsidRPr="000A684B">
        <w:t>(aa)</w:t>
      </w:r>
      <w:r w:rsidRPr="000A684B">
        <w:tab/>
        <w:t>he or she commits an act of unprofessional conduct as contemplated</w:t>
      </w:r>
    </w:p>
    <w:p w14:paraId="3A59DBB6" w14:textId="77777777" w:rsidR="0029309B" w:rsidRPr="000A684B" w:rsidRDefault="0029309B" w:rsidP="002F1681">
      <w:pPr>
        <w:pStyle w:val="REG-P0"/>
        <w:ind w:left="3402" w:hanging="1134"/>
      </w:pPr>
      <w:r w:rsidRPr="000A684B">
        <w:t>in section 37 of the Act; and</w:t>
      </w:r>
    </w:p>
    <w:p w14:paraId="244EBB52" w14:textId="77777777" w:rsidR="0029309B" w:rsidRPr="000A684B" w:rsidRDefault="0029309B" w:rsidP="0029309B">
      <w:pPr>
        <w:pStyle w:val="REG-P0"/>
        <w:rPr>
          <w:szCs w:val="26"/>
        </w:rPr>
      </w:pPr>
    </w:p>
    <w:p w14:paraId="7B750955" w14:textId="77777777" w:rsidR="0029309B" w:rsidRPr="000A684B" w:rsidRDefault="0029309B" w:rsidP="002F1681">
      <w:pPr>
        <w:pStyle w:val="REG-Paa"/>
      </w:pPr>
      <w:r w:rsidRPr="000A684B">
        <w:t>(bb)</w:t>
      </w:r>
      <w:r w:rsidRPr="000A684B">
        <w:tab/>
        <w:t>the Council may conduct a professional conduct inquiry under Part V of the Act into his or her failure to comply with the conditions and restrictions;</w:t>
      </w:r>
    </w:p>
    <w:p w14:paraId="53F40C32" w14:textId="77777777" w:rsidR="0029309B" w:rsidRPr="000A684B" w:rsidRDefault="0029309B" w:rsidP="0029309B">
      <w:pPr>
        <w:pStyle w:val="REG-P0"/>
        <w:rPr>
          <w:szCs w:val="26"/>
        </w:rPr>
      </w:pPr>
    </w:p>
    <w:p w14:paraId="5484BFFE" w14:textId="77777777" w:rsidR="0029309B" w:rsidRPr="000A684B" w:rsidRDefault="0029309B" w:rsidP="002F1681">
      <w:pPr>
        <w:pStyle w:val="REG-Pa"/>
      </w:pPr>
      <w:r w:rsidRPr="000A684B">
        <w:t>(c)</w:t>
      </w:r>
      <w:r w:rsidRPr="000A684B">
        <w:tab/>
        <w:t>may take a decision confirming the findings of the Committee under regulation 10(1) (a)(i); and</w:t>
      </w:r>
    </w:p>
    <w:p w14:paraId="03C64759" w14:textId="77777777" w:rsidR="0029309B" w:rsidRPr="000A684B" w:rsidRDefault="0029309B" w:rsidP="0029309B">
      <w:pPr>
        <w:pStyle w:val="REG-P0"/>
        <w:rPr>
          <w:szCs w:val="26"/>
        </w:rPr>
      </w:pPr>
    </w:p>
    <w:p w14:paraId="68ABCD2A" w14:textId="77777777" w:rsidR="0029309B" w:rsidRPr="000A684B" w:rsidRDefault="0029309B" w:rsidP="002F1681">
      <w:pPr>
        <w:pStyle w:val="REG-Pa"/>
      </w:pPr>
      <w:r w:rsidRPr="000A684B">
        <w:t>(d)</w:t>
      </w:r>
      <w:r w:rsidRPr="000A684B">
        <w:tab/>
        <w:t>must, if the Committee makes a finding referred to in regulation 10(1)(b), conduct an inquiry under Part V of the Act.</w:t>
      </w:r>
    </w:p>
    <w:p w14:paraId="21EAA811" w14:textId="77777777" w:rsidR="0029309B" w:rsidRPr="000A684B" w:rsidRDefault="0029309B" w:rsidP="0029309B">
      <w:pPr>
        <w:pStyle w:val="REG-P0"/>
        <w:rPr>
          <w:szCs w:val="26"/>
        </w:rPr>
      </w:pPr>
    </w:p>
    <w:p w14:paraId="423E458E" w14:textId="77777777" w:rsidR="0029309B" w:rsidRPr="000A684B" w:rsidRDefault="0029309B" w:rsidP="002F1681">
      <w:pPr>
        <w:pStyle w:val="REG-P1"/>
      </w:pPr>
      <w:r w:rsidRPr="000A684B">
        <w:t>(2)</w:t>
      </w:r>
      <w:r w:rsidRPr="000A684B">
        <w:tab/>
        <w:t>The Council may under subregulation (1)(b)(i) impose conditions that the impaired registered person -</w:t>
      </w:r>
    </w:p>
    <w:p w14:paraId="69FF26F5" w14:textId="77777777" w:rsidR="0029309B" w:rsidRPr="000A684B" w:rsidRDefault="0029309B" w:rsidP="0029309B">
      <w:pPr>
        <w:pStyle w:val="REG-P0"/>
        <w:rPr>
          <w:szCs w:val="26"/>
        </w:rPr>
      </w:pPr>
    </w:p>
    <w:p w14:paraId="7C86850E" w14:textId="77777777" w:rsidR="0029309B" w:rsidRPr="000A684B" w:rsidRDefault="0029309B" w:rsidP="002F1681">
      <w:pPr>
        <w:pStyle w:val="REG-Pa"/>
      </w:pPr>
      <w:r w:rsidRPr="000A684B">
        <w:t>(a)</w:t>
      </w:r>
      <w:r w:rsidRPr="000A684B">
        <w:tab/>
        <w:t>may practise his or her profession -</w:t>
      </w:r>
    </w:p>
    <w:p w14:paraId="4FAB542F" w14:textId="77777777" w:rsidR="0029309B" w:rsidRPr="000A684B" w:rsidRDefault="0029309B" w:rsidP="0029309B">
      <w:pPr>
        <w:pStyle w:val="REG-P0"/>
        <w:rPr>
          <w:szCs w:val="26"/>
        </w:rPr>
      </w:pPr>
    </w:p>
    <w:p w14:paraId="7AC970B4" w14:textId="77777777" w:rsidR="0029309B" w:rsidRPr="000A684B" w:rsidRDefault="0029309B" w:rsidP="002F1681">
      <w:pPr>
        <w:pStyle w:val="REG-Pi"/>
      </w:pPr>
      <w:r w:rsidRPr="000A684B">
        <w:t>(i)</w:t>
      </w:r>
      <w:r w:rsidRPr="000A684B">
        <w:tab/>
        <w:t>in a hospital, clinic or private practice; and</w:t>
      </w:r>
    </w:p>
    <w:p w14:paraId="1CF59D3B" w14:textId="77777777" w:rsidR="0029309B" w:rsidRPr="000A684B" w:rsidRDefault="0029309B" w:rsidP="0029309B">
      <w:pPr>
        <w:pStyle w:val="REG-P0"/>
        <w:rPr>
          <w:szCs w:val="26"/>
        </w:rPr>
      </w:pPr>
    </w:p>
    <w:p w14:paraId="159DB362" w14:textId="77777777" w:rsidR="0029309B" w:rsidRPr="000A684B" w:rsidRDefault="0029309B" w:rsidP="002F1681">
      <w:pPr>
        <w:pStyle w:val="REG-Pi"/>
      </w:pPr>
      <w:r w:rsidRPr="000A684B">
        <w:t>(ii)</w:t>
      </w:r>
      <w:r w:rsidRPr="000A684B">
        <w:tab/>
        <w:t>under the direct supervision, and on the instructions, of the registered person or persons,</w:t>
      </w:r>
    </w:p>
    <w:p w14:paraId="5DF76CFF" w14:textId="77777777" w:rsidR="0029309B" w:rsidRPr="000A684B" w:rsidRDefault="0029309B" w:rsidP="0029309B">
      <w:pPr>
        <w:pStyle w:val="REG-P0"/>
        <w:rPr>
          <w:szCs w:val="26"/>
        </w:rPr>
      </w:pPr>
    </w:p>
    <w:p w14:paraId="781D6DE4" w14:textId="77777777" w:rsidR="0029309B" w:rsidRPr="000A684B" w:rsidRDefault="0029309B" w:rsidP="006A3241">
      <w:pPr>
        <w:pStyle w:val="REG-P0"/>
        <w:ind w:left="1134"/>
      </w:pPr>
      <w:r w:rsidRPr="000A684B">
        <w:t>that the Council may identify;</w:t>
      </w:r>
    </w:p>
    <w:p w14:paraId="1C0DBC51" w14:textId="77777777" w:rsidR="0029309B" w:rsidRPr="000A684B" w:rsidRDefault="0029309B" w:rsidP="0029309B">
      <w:pPr>
        <w:pStyle w:val="REG-P0"/>
        <w:rPr>
          <w:szCs w:val="26"/>
        </w:rPr>
      </w:pPr>
    </w:p>
    <w:p w14:paraId="55FE25E6" w14:textId="77777777" w:rsidR="0029309B" w:rsidRPr="000A684B" w:rsidRDefault="0029309B" w:rsidP="002F1681">
      <w:pPr>
        <w:pStyle w:val="REG-Pa"/>
      </w:pPr>
      <w:r w:rsidRPr="000A684B">
        <w:t>(b)</w:t>
      </w:r>
      <w:r w:rsidRPr="000A684B">
        <w:tab/>
        <w:t>may not acquire, possess or prescribe any scheduled substance;</w:t>
      </w:r>
    </w:p>
    <w:p w14:paraId="1200C46B" w14:textId="77777777" w:rsidR="0029309B" w:rsidRPr="000A684B" w:rsidRDefault="0029309B" w:rsidP="0029309B">
      <w:pPr>
        <w:pStyle w:val="REG-P0"/>
        <w:rPr>
          <w:szCs w:val="26"/>
        </w:rPr>
      </w:pPr>
    </w:p>
    <w:p w14:paraId="427C0ADF" w14:textId="77777777" w:rsidR="0029309B" w:rsidRPr="000A684B" w:rsidRDefault="0029309B" w:rsidP="002F1681">
      <w:pPr>
        <w:pStyle w:val="REG-Pa"/>
      </w:pPr>
      <w:r w:rsidRPr="000A684B">
        <w:t>(c)</w:t>
      </w:r>
      <w:r w:rsidRPr="000A684B">
        <w:tab/>
        <w:t>must receive the appropriate treatment for the appropriate period of time in or at the appropriate facility to remedy, rectify or cure the impairment.</w:t>
      </w:r>
    </w:p>
    <w:p w14:paraId="2BB9EA39" w14:textId="77777777" w:rsidR="0029309B" w:rsidRPr="000A684B" w:rsidRDefault="0029309B" w:rsidP="0029309B">
      <w:pPr>
        <w:pStyle w:val="REG-P0"/>
        <w:rPr>
          <w:szCs w:val="26"/>
        </w:rPr>
      </w:pPr>
    </w:p>
    <w:p w14:paraId="165B650D" w14:textId="77777777" w:rsidR="0029309B" w:rsidRPr="000A684B" w:rsidRDefault="0029309B" w:rsidP="002F1681">
      <w:pPr>
        <w:pStyle w:val="REG-P1"/>
      </w:pPr>
      <w:r w:rsidRPr="000A684B">
        <w:t>(3)</w:t>
      </w:r>
      <w:r w:rsidRPr="000A684B">
        <w:tab/>
        <w:t>The impaired registered person is liable for the payment of all the expenses pertaining to the treatment contemplated by subregulation (2)(c).</w:t>
      </w:r>
    </w:p>
    <w:p w14:paraId="4B405D1E" w14:textId="77777777" w:rsidR="0029309B" w:rsidRPr="000A684B" w:rsidRDefault="0029309B" w:rsidP="0029309B">
      <w:pPr>
        <w:pStyle w:val="REG-P0"/>
      </w:pPr>
    </w:p>
    <w:p w14:paraId="7F4126FB" w14:textId="77777777" w:rsidR="0029309B" w:rsidRPr="000A684B" w:rsidRDefault="0029309B" w:rsidP="002F1681">
      <w:pPr>
        <w:pStyle w:val="REG-P1"/>
      </w:pPr>
      <w:r w:rsidRPr="000A684B">
        <w:t>(4)</w:t>
      </w:r>
      <w:r w:rsidRPr="000A684B">
        <w:tab/>
        <w:t>The registrar must notify the registered person concerned of the finding of the Council under this regulation.</w:t>
      </w:r>
    </w:p>
    <w:p w14:paraId="01815849" w14:textId="77777777" w:rsidR="0029309B" w:rsidRPr="000A684B" w:rsidRDefault="0029309B" w:rsidP="0029309B">
      <w:pPr>
        <w:pStyle w:val="REG-P0"/>
        <w:rPr>
          <w:szCs w:val="26"/>
        </w:rPr>
      </w:pPr>
    </w:p>
    <w:p w14:paraId="5A24879D" w14:textId="77777777" w:rsidR="0029309B" w:rsidRPr="000A684B" w:rsidRDefault="0029309B" w:rsidP="002F1681">
      <w:pPr>
        <w:pStyle w:val="REG-P1"/>
      </w:pPr>
      <w:r w:rsidRPr="000A684B">
        <w:t>(5)</w:t>
      </w:r>
      <w:r w:rsidRPr="000A684B">
        <w:tab/>
        <w:t>The notification under subregulation (4) must be -</w:t>
      </w:r>
    </w:p>
    <w:p w14:paraId="46737A7C" w14:textId="77777777" w:rsidR="0029309B" w:rsidRPr="000A684B" w:rsidRDefault="0029309B" w:rsidP="0029309B">
      <w:pPr>
        <w:pStyle w:val="REG-P0"/>
        <w:rPr>
          <w:szCs w:val="26"/>
        </w:rPr>
      </w:pPr>
    </w:p>
    <w:p w14:paraId="572ED44B" w14:textId="77777777" w:rsidR="0029309B" w:rsidRPr="000A684B" w:rsidRDefault="0029309B" w:rsidP="002F1681">
      <w:pPr>
        <w:pStyle w:val="REG-Pa"/>
      </w:pPr>
      <w:r w:rsidRPr="000A684B">
        <w:t>(a)</w:t>
      </w:r>
      <w:r w:rsidRPr="000A684B">
        <w:tab/>
        <w:t>in writing; and</w:t>
      </w:r>
    </w:p>
    <w:p w14:paraId="3A9314A4" w14:textId="77777777" w:rsidR="0029309B" w:rsidRPr="000A684B" w:rsidRDefault="0029309B" w:rsidP="0029309B">
      <w:pPr>
        <w:pStyle w:val="REG-P0"/>
        <w:rPr>
          <w:szCs w:val="26"/>
        </w:rPr>
      </w:pPr>
    </w:p>
    <w:p w14:paraId="378BB7C9" w14:textId="77777777" w:rsidR="0029309B" w:rsidRPr="000A684B" w:rsidRDefault="0029309B" w:rsidP="002F1681">
      <w:pPr>
        <w:pStyle w:val="REG-Pa"/>
      </w:pPr>
      <w:r w:rsidRPr="000A684B">
        <w:t>(b)</w:t>
      </w:r>
      <w:r w:rsidRPr="000A684B">
        <w:tab/>
        <w:t>be sent by prepaid registered post, addressed to the postal address of the registered person as it appears in the register or be delivered to the registered person by hand.</w:t>
      </w:r>
    </w:p>
    <w:p w14:paraId="06167C8E" w14:textId="77777777" w:rsidR="007C4355" w:rsidRPr="000A684B" w:rsidRDefault="007C4355" w:rsidP="00B12C91">
      <w:pPr>
        <w:pStyle w:val="REG-P0"/>
      </w:pPr>
    </w:p>
    <w:sectPr w:rsidR="007C4355" w:rsidRPr="000A684B"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06786" w14:textId="77777777" w:rsidR="00C521E7" w:rsidRDefault="00C521E7">
      <w:r>
        <w:separator/>
      </w:r>
    </w:p>
  </w:endnote>
  <w:endnote w:type="continuationSeparator" w:id="0">
    <w:p w14:paraId="6DAF532D" w14:textId="77777777" w:rsidR="00C521E7" w:rsidRDefault="00C5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5BFFB" w14:textId="77777777" w:rsidR="00C521E7" w:rsidRDefault="00C521E7">
      <w:r>
        <w:separator/>
      </w:r>
    </w:p>
  </w:footnote>
  <w:footnote w:type="continuationSeparator" w:id="0">
    <w:p w14:paraId="279FC384" w14:textId="77777777" w:rsidR="00C521E7" w:rsidRDefault="00C521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A3C3C" w14:textId="7FD3CECB" w:rsidR="00BF0042" w:rsidRPr="00D449F5" w:rsidRDefault="00C521E7" w:rsidP="00FC33A9">
    <w:pPr>
      <w:spacing w:after="120"/>
      <w:jc w:val="center"/>
      <w:rPr>
        <w:rFonts w:ascii="Arial" w:hAnsi="Arial" w:cs="Arial"/>
        <w:sz w:val="16"/>
        <w:szCs w:val="16"/>
      </w:rPr>
    </w:pPr>
    <w:r>
      <w:rPr>
        <w:rFonts w:ascii="Arial" w:hAnsi="Arial" w:cs="Arial"/>
        <w:sz w:val="12"/>
        <w:szCs w:val="16"/>
      </w:rPr>
      <w:pict w14:anchorId="5BC30D69">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B4FB6" w:rsidRPr="00D449F5">
      <w:rPr>
        <w:rFonts w:ascii="Arial" w:hAnsi="Arial" w:cs="Arial"/>
        <w:sz w:val="12"/>
        <w:szCs w:val="16"/>
      </w:rPr>
      <w:t>Republic of Namibia</w:t>
    </w:r>
    <w:r w:rsidR="00BF0042" w:rsidRPr="00D449F5">
      <w:rPr>
        <w:rFonts w:ascii="Arial" w:hAnsi="Arial" w:cs="Arial"/>
        <w:w w:val="600"/>
        <w:sz w:val="12"/>
        <w:szCs w:val="16"/>
      </w:rPr>
      <w:t xml:space="preserve"> </w:t>
    </w:r>
    <w:r w:rsidR="00406016" w:rsidRPr="00D449F5">
      <w:rPr>
        <w:rFonts w:ascii="Arial" w:hAnsi="Arial" w:cs="Arial"/>
        <w:b/>
        <w:noProof w:val="0"/>
        <w:sz w:val="16"/>
        <w:szCs w:val="16"/>
      </w:rPr>
      <w:fldChar w:fldCharType="begin"/>
    </w:r>
    <w:r w:rsidR="00BF0042" w:rsidRPr="00D449F5">
      <w:rPr>
        <w:rFonts w:ascii="Arial" w:hAnsi="Arial" w:cs="Arial"/>
        <w:b/>
        <w:sz w:val="16"/>
        <w:szCs w:val="16"/>
      </w:rPr>
      <w:instrText xml:space="preserve"> PAGE   \* MERGEFORMAT </w:instrText>
    </w:r>
    <w:r w:rsidR="00406016" w:rsidRPr="00D449F5">
      <w:rPr>
        <w:rFonts w:ascii="Arial" w:hAnsi="Arial" w:cs="Arial"/>
        <w:b/>
        <w:noProof w:val="0"/>
        <w:sz w:val="16"/>
        <w:szCs w:val="16"/>
      </w:rPr>
      <w:fldChar w:fldCharType="separate"/>
    </w:r>
    <w:r w:rsidR="00315F4A">
      <w:rPr>
        <w:rFonts w:ascii="Arial" w:hAnsi="Arial" w:cs="Arial"/>
        <w:b/>
        <w:sz w:val="16"/>
        <w:szCs w:val="16"/>
      </w:rPr>
      <w:t>10</w:t>
    </w:r>
    <w:r w:rsidR="00406016" w:rsidRPr="00D449F5">
      <w:rPr>
        <w:rFonts w:ascii="Arial" w:hAnsi="Arial" w:cs="Arial"/>
        <w:b/>
        <w:sz w:val="16"/>
        <w:szCs w:val="16"/>
      </w:rPr>
      <w:fldChar w:fldCharType="end"/>
    </w:r>
    <w:r w:rsidR="00BF0042" w:rsidRPr="00D449F5">
      <w:rPr>
        <w:rFonts w:ascii="Arial" w:hAnsi="Arial" w:cs="Arial"/>
        <w:w w:val="600"/>
        <w:sz w:val="12"/>
        <w:szCs w:val="16"/>
      </w:rPr>
      <w:t xml:space="preserve"> </w:t>
    </w:r>
    <w:r w:rsidR="000B4FB6" w:rsidRPr="00D449F5">
      <w:rPr>
        <w:rFonts w:ascii="Arial" w:hAnsi="Arial" w:cs="Arial"/>
        <w:sz w:val="12"/>
        <w:szCs w:val="16"/>
      </w:rPr>
      <w:t>Annotated Statutes</w:t>
    </w:r>
    <w:r w:rsidR="00BF0042" w:rsidRPr="00D449F5">
      <w:rPr>
        <w:rFonts w:ascii="Arial" w:hAnsi="Arial" w:cs="Arial"/>
        <w:b/>
        <w:sz w:val="16"/>
        <w:szCs w:val="16"/>
      </w:rPr>
      <w:t xml:space="preserve"> </w:t>
    </w:r>
  </w:p>
  <w:p w14:paraId="60C59579" w14:textId="77777777" w:rsidR="00CC205C" w:rsidRPr="00D449F5" w:rsidRDefault="00B21824" w:rsidP="00F25922">
    <w:pPr>
      <w:pStyle w:val="REG-PHA"/>
    </w:pPr>
    <w:r w:rsidRPr="00D449F5">
      <w:t>REGULATIONS</w:t>
    </w:r>
  </w:p>
  <w:p w14:paraId="17042E55" w14:textId="77777777" w:rsidR="00BF5B36" w:rsidRPr="00D449F5" w:rsidRDefault="0029309B" w:rsidP="00D449F5">
    <w:pPr>
      <w:pStyle w:val="REG-PHb"/>
      <w:spacing w:after="120"/>
      <w:rPr>
        <w:sz w:val="12"/>
        <w:szCs w:val="12"/>
      </w:rPr>
    </w:pPr>
    <w:r w:rsidRPr="00D449F5">
      <w:t xml:space="preserve">Social Work and Psychology Act 6 of 2004 </w:t>
    </w:r>
  </w:p>
  <w:p w14:paraId="35E28F76" w14:textId="77777777" w:rsidR="00BF5B36" w:rsidRPr="00D449F5" w:rsidRDefault="0029309B" w:rsidP="00F25922">
    <w:pPr>
      <w:pStyle w:val="REG-PHb"/>
    </w:pPr>
    <w:r w:rsidRPr="00D449F5">
      <w:rPr>
        <w:lang w:val="en-US"/>
      </w:rPr>
      <w:t xml:space="preserve">Regulations </w:t>
    </w:r>
    <w:r w:rsidR="002C3CAE" w:rsidRPr="00D449F5">
      <w:rPr>
        <w:lang w:val="en-US"/>
      </w:rPr>
      <w:t xml:space="preserve">relating to </w:t>
    </w:r>
    <w:r w:rsidRPr="00D449F5">
      <w:rPr>
        <w:lang w:val="en-US"/>
      </w:rPr>
      <w:t>Impaired Registered Persons</w:t>
    </w:r>
  </w:p>
  <w:p w14:paraId="4FA67B08" w14:textId="77777777" w:rsidR="00BF0042" w:rsidRPr="00D449F5"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195F9" w14:textId="77777777" w:rsidR="00BF0042" w:rsidRPr="00BA6B35" w:rsidRDefault="00C521E7" w:rsidP="00CE101E">
    <w:pPr>
      <w:rPr>
        <w:sz w:val="8"/>
        <w:szCs w:val="16"/>
      </w:rPr>
    </w:pPr>
    <w:r>
      <w:rPr>
        <w:sz w:val="8"/>
        <w:szCs w:val="16"/>
      </w:rPr>
      <w:pict w14:anchorId="64E66B88">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D0D05"/>
    <w:multiLevelType w:val="hybridMultilevel"/>
    <w:tmpl w:val="5FB4FB48"/>
    <w:lvl w:ilvl="0" w:tplc="A18C17E6">
      <w:start w:val="1"/>
      <w:numFmt w:val="lowerLetter"/>
      <w:lvlText w:val="(%1)"/>
      <w:lvlJc w:val="left"/>
      <w:pPr>
        <w:ind w:hanging="721"/>
        <w:jc w:val="left"/>
      </w:pPr>
      <w:rPr>
        <w:rFonts w:ascii="Times New Roman" w:eastAsia="Times New Roman" w:hAnsi="Times New Roman" w:hint="default"/>
        <w:sz w:val="22"/>
        <w:szCs w:val="22"/>
      </w:rPr>
    </w:lvl>
    <w:lvl w:ilvl="1" w:tplc="52166FBA">
      <w:start w:val="1"/>
      <w:numFmt w:val="bullet"/>
      <w:lvlText w:val="•"/>
      <w:lvlJc w:val="left"/>
      <w:rPr>
        <w:rFonts w:hint="default"/>
      </w:rPr>
    </w:lvl>
    <w:lvl w:ilvl="2" w:tplc="A686CF00">
      <w:start w:val="1"/>
      <w:numFmt w:val="bullet"/>
      <w:lvlText w:val="•"/>
      <w:lvlJc w:val="left"/>
      <w:rPr>
        <w:rFonts w:hint="default"/>
      </w:rPr>
    </w:lvl>
    <w:lvl w:ilvl="3" w:tplc="BAAA84A4">
      <w:start w:val="1"/>
      <w:numFmt w:val="bullet"/>
      <w:lvlText w:val="•"/>
      <w:lvlJc w:val="left"/>
      <w:rPr>
        <w:rFonts w:hint="default"/>
      </w:rPr>
    </w:lvl>
    <w:lvl w:ilvl="4" w:tplc="FE7458D0">
      <w:start w:val="1"/>
      <w:numFmt w:val="bullet"/>
      <w:lvlText w:val="•"/>
      <w:lvlJc w:val="left"/>
      <w:rPr>
        <w:rFonts w:hint="default"/>
      </w:rPr>
    </w:lvl>
    <w:lvl w:ilvl="5" w:tplc="8048AE94">
      <w:start w:val="1"/>
      <w:numFmt w:val="bullet"/>
      <w:lvlText w:val="•"/>
      <w:lvlJc w:val="left"/>
      <w:rPr>
        <w:rFonts w:hint="default"/>
      </w:rPr>
    </w:lvl>
    <w:lvl w:ilvl="6" w:tplc="0B180878">
      <w:start w:val="1"/>
      <w:numFmt w:val="bullet"/>
      <w:lvlText w:val="•"/>
      <w:lvlJc w:val="left"/>
      <w:rPr>
        <w:rFonts w:hint="default"/>
      </w:rPr>
    </w:lvl>
    <w:lvl w:ilvl="7" w:tplc="4EE2C9AC">
      <w:start w:val="1"/>
      <w:numFmt w:val="bullet"/>
      <w:lvlText w:val="•"/>
      <w:lvlJc w:val="left"/>
      <w:rPr>
        <w:rFonts w:hint="default"/>
      </w:rPr>
    </w:lvl>
    <w:lvl w:ilvl="8" w:tplc="45CADC52">
      <w:start w:val="1"/>
      <w:numFmt w:val="bullet"/>
      <w:lvlText w:val="•"/>
      <w:lvlJc w:val="left"/>
      <w:rPr>
        <w:rFonts w:hint="default"/>
      </w:rPr>
    </w:lvl>
  </w:abstractNum>
  <w:abstractNum w:abstractNumId="2" w15:restartNumberingAfterBreak="0">
    <w:nsid w:val="07E748F4"/>
    <w:multiLevelType w:val="hybridMultilevel"/>
    <w:tmpl w:val="ECFAF32C"/>
    <w:lvl w:ilvl="0" w:tplc="8ECA8762">
      <w:start w:val="1"/>
      <w:numFmt w:val="lowerLetter"/>
      <w:lvlText w:val="(%1)"/>
      <w:lvlJc w:val="left"/>
      <w:pPr>
        <w:ind w:hanging="692"/>
        <w:jc w:val="left"/>
      </w:pPr>
      <w:rPr>
        <w:rFonts w:ascii="Times New Roman" w:eastAsia="Times New Roman" w:hAnsi="Times New Roman" w:hint="default"/>
        <w:sz w:val="22"/>
        <w:szCs w:val="22"/>
      </w:rPr>
    </w:lvl>
    <w:lvl w:ilvl="1" w:tplc="5C8E1EBA">
      <w:start w:val="1"/>
      <w:numFmt w:val="bullet"/>
      <w:lvlText w:val="•"/>
      <w:lvlJc w:val="left"/>
      <w:rPr>
        <w:rFonts w:hint="default"/>
      </w:rPr>
    </w:lvl>
    <w:lvl w:ilvl="2" w:tplc="096E3238">
      <w:start w:val="1"/>
      <w:numFmt w:val="bullet"/>
      <w:lvlText w:val="•"/>
      <w:lvlJc w:val="left"/>
      <w:rPr>
        <w:rFonts w:hint="default"/>
      </w:rPr>
    </w:lvl>
    <w:lvl w:ilvl="3" w:tplc="F88EF20C">
      <w:start w:val="1"/>
      <w:numFmt w:val="bullet"/>
      <w:lvlText w:val="•"/>
      <w:lvlJc w:val="left"/>
      <w:rPr>
        <w:rFonts w:hint="default"/>
      </w:rPr>
    </w:lvl>
    <w:lvl w:ilvl="4" w:tplc="745A0406">
      <w:start w:val="1"/>
      <w:numFmt w:val="bullet"/>
      <w:lvlText w:val="•"/>
      <w:lvlJc w:val="left"/>
      <w:rPr>
        <w:rFonts w:hint="default"/>
      </w:rPr>
    </w:lvl>
    <w:lvl w:ilvl="5" w:tplc="D408BDB2">
      <w:start w:val="1"/>
      <w:numFmt w:val="bullet"/>
      <w:lvlText w:val="•"/>
      <w:lvlJc w:val="left"/>
      <w:rPr>
        <w:rFonts w:hint="default"/>
      </w:rPr>
    </w:lvl>
    <w:lvl w:ilvl="6" w:tplc="F2A8D7DE">
      <w:start w:val="1"/>
      <w:numFmt w:val="bullet"/>
      <w:lvlText w:val="•"/>
      <w:lvlJc w:val="left"/>
      <w:rPr>
        <w:rFonts w:hint="default"/>
      </w:rPr>
    </w:lvl>
    <w:lvl w:ilvl="7" w:tplc="D988CB7E">
      <w:start w:val="1"/>
      <w:numFmt w:val="bullet"/>
      <w:lvlText w:val="•"/>
      <w:lvlJc w:val="left"/>
      <w:rPr>
        <w:rFonts w:hint="default"/>
      </w:rPr>
    </w:lvl>
    <w:lvl w:ilvl="8" w:tplc="3614124E">
      <w:start w:val="1"/>
      <w:numFmt w:val="bullet"/>
      <w:lvlText w:val="•"/>
      <w:lvlJc w:val="left"/>
      <w:rPr>
        <w:rFonts w:hint="default"/>
      </w:rPr>
    </w:lvl>
  </w:abstractNum>
  <w:abstractNum w:abstractNumId="3"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DE21F56"/>
    <w:multiLevelType w:val="hybridMultilevel"/>
    <w:tmpl w:val="D590A504"/>
    <w:lvl w:ilvl="0" w:tplc="3042AF24">
      <w:start w:val="1"/>
      <w:numFmt w:val="lowerLetter"/>
      <w:lvlText w:val="(%1)"/>
      <w:lvlJc w:val="left"/>
      <w:pPr>
        <w:ind w:hanging="721"/>
        <w:jc w:val="left"/>
      </w:pPr>
      <w:rPr>
        <w:rFonts w:ascii="Times New Roman" w:eastAsia="Times New Roman" w:hAnsi="Times New Roman" w:hint="default"/>
        <w:sz w:val="22"/>
        <w:szCs w:val="22"/>
      </w:rPr>
    </w:lvl>
    <w:lvl w:ilvl="1" w:tplc="A118C144">
      <w:start w:val="1"/>
      <w:numFmt w:val="lowerRoman"/>
      <w:lvlText w:val="(%2)"/>
      <w:lvlJc w:val="left"/>
      <w:pPr>
        <w:ind w:hanging="721"/>
        <w:jc w:val="left"/>
      </w:pPr>
      <w:rPr>
        <w:rFonts w:ascii="Times New Roman" w:eastAsia="Times New Roman" w:hAnsi="Times New Roman" w:hint="default"/>
        <w:sz w:val="22"/>
        <w:szCs w:val="22"/>
      </w:rPr>
    </w:lvl>
    <w:lvl w:ilvl="2" w:tplc="D4CAE18E">
      <w:start w:val="1"/>
      <w:numFmt w:val="bullet"/>
      <w:lvlText w:val="•"/>
      <w:lvlJc w:val="left"/>
      <w:rPr>
        <w:rFonts w:hint="default"/>
      </w:rPr>
    </w:lvl>
    <w:lvl w:ilvl="3" w:tplc="99C0EB60">
      <w:start w:val="1"/>
      <w:numFmt w:val="bullet"/>
      <w:lvlText w:val="•"/>
      <w:lvlJc w:val="left"/>
      <w:rPr>
        <w:rFonts w:hint="default"/>
      </w:rPr>
    </w:lvl>
    <w:lvl w:ilvl="4" w:tplc="8AF0981A">
      <w:start w:val="1"/>
      <w:numFmt w:val="bullet"/>
      <w:lvlText w:val="•"/>
      <w:lvlJc w:val="left"/>
      <w:rPr>
        <w:rFonts w:hint="default"/>
      </w:rPr>
    </w:lvl>
    <w:lvl w:ilvl="5" w:tplc="859051FC">
      <w:start w:val="1"/>
      <w:numFmt w:val="bullet"/>
      <w:lvlText w:val="•"/>
      <w:lvlJc w:val="left"/>
      <w:rPr>
        <w:rFonts w:hint="default"/>
      </w:rPr>
    </w:lvl>
    <w:lvl w:ilvl="6" w:tplc="9B70C860">
      <w:start w:val="1"/>
      <w:numFmt w:val="bullet"/>
      <w:lvlText w:val="•"/>
      <w:lvlJc w:val="left"/>
      <w:rPr>
        <w:rFonts w:hint="default"/>
      </w:rPr>
    </w:lvl>
    <w:lvl w:ilvl="7" w:tplc="9B7C65A8">
      <w:start w:val="1"/>
      <w:numFmt w:val="bullet"/>
      <w:lvlText w:val="•"/>
      <w:lvlJc w:val="left"/>
      <w:rPr>
        <w:rFonts w:hint="default"/>
      </w:rPr>
    </w:lvl>
    <w:lvl w:ilvl="8" w:tplc="57E8E944">
      <w:start w:val="1"/>
      <w:numFmt w:val="bullet"/>
      <w:lvlText w:val="•"/>
      <w:lvlJc w:val="left"/>
      <w:rPr>
        <w:rFonts w:hint="default"/>
      </w:rPr>
    </w:lvl>
  </w:abstractNum>
  <w:abstractNum w:abstractNumId="5" w15:restartNumberingAfterBreak="0">
    <w:nsid w:val="1F203B1C"/>
    <w:multiLevelType w:val="hybridMultilevel"/>
    <w:tmpl w:val="C3788038"/>
    <w:lvl w:ilvl="0" w:tplc="45DEE2B6">
      <w:start w:val="1"/>
      <w:numFmt w:val="lowerLetter"/>
      <w:lvlText w:val="(%1)"/>
      <w:lvlJc w:val="left"/>
      <w:pPr>
        <w:ind w:hanging="721"/>
        <w:jc w:val="left"/>
      </w:pPr>
      <w:rPr>
        <w:rFonts w:ascii="Times New Roman" w:eastAsia="Times New Roman" w:hAnsi="Times New Roman" w:hint="default"/>
        <w:sz w:val="22"/>
        <w:szCs w:val="22"/>
      </w:rPr>
    </w:lvl>
    <w:lvl w:ilvl="1" w:tplc="189A453E">
      <w:start w:val="1"/>
      <w:numFmt w:val="lowerRoman"/>
      <w:lvlText w:val="(%2)"/>
      <w:lvlJc w:val="left"/>
      <w:pPr>
        <w:ind w:hanging="721"/>
        <w:jc w:val="left"/>
      </w:pPr>
      <w:rPr>
        <w:rFonts w:ascii="Times New Roman" w:eastAsia="Times New Roman" w:hAnsi="Times New Roman" w:hint="default"/>
        <w:sz w:val="22"/>
        <w:szCs w:val="22"/>
      </w:rPr>
    </w:lvl>
    <w:lvl w:ilvl="2" w:tplc="D2185C16">
      <w:start w:val="1"/>
      <w:numFmt w:val="bullet"/>
      <w:lvlText w:val="•"/>
      <w:lvlJc w:val="left"/>
      <w:rPr>
        <w:rFonts w:hint="default"/>
      </w:rPr>
    </w:lvl>
    <w:lvl w:ilvl="3" w:tplc="2C542050">
      <w:start w:val="1"/>
      <w:numFmt w:val="bullet"/>
      <w:lvlText w:val="•"/>
      <w:lvlJc w:val="left"/>
      <w:rPr>
        <w:rFonts w:hint="default"/>
      </w:rPr>
    </w:lvl>
    <w:lvl w:ilvl="4" w:tplc="0BA88BE8">
      <w:start w:val="1"/>
      <w:numFmt w:val="bullet"/>
      <w:lvlText w:val="•"/>
      <w:lvlJc w:val="left"/>
      <w:rPr>
        <w:rFonts w:hint="default"/>
      </w:rPr>
    </w:lvl>
    <w:lvl w:ilvl="5" w:tplc="CFC2CA0A">
      <w:start w:val="1"/>
      <w:numFmt w:val="bullet"/>
      <w:lvlText w:val="•"/>
      <w:lvlJc w:val="left"/>
      <w:rPr>
        <w:rFonts w:hint="default"/>
      </w:rPr>
    </w:lvl>
    <w:lvl w:ilvl="6" w:tplc="6D8CF132">
      <w:start w:val="1"/>
      <w:numFmt w:val="bullet"/>
      <w:lvlText w:val="•"/>
      <w:lvlJc w:val="left"/>
      <w:rPr>
        <w:rFonts w:hint="default"/>
      </w:rPr>
    </w:lvl>
    <w:lvl w:ilvl="7" w:tplc="8FB8EDC4">
      <w:start w:val="1"/>
      <w:numFmt w:val="bullet"/>
      <w:lvlText w:val="•"/>
      <w:lvlJc w:val="left"/>
      <w:rPr>
        <w:rFonts w:hint="default"/>
      </w:rPr>
    </w:lvl>
    <w:lvl w:ilvl="8" w:tplc="1B6699D6">
      <w:start w:val="1"/>
      <w:numFmt w:val="bullet"/>
      <w:lvlText w:val="•"/>
      <w:lvlJc w:val="left"/>
      <w:rPr>
        <w:rFonts w:hint="default"/>
      </w:rPr>
    </w:lvl>
  </w:abstractNum>
  <w:abstractNum w:abstractNumId="6"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19042FC"/>
    <w:multiLevelType w:val="hybridMultilevel"/>
    <w:tmpl w:val="EAFE9ABE"/>
    <w:lvl w:ilvl="0" w:tplc="12048BCC">
      <w:start w:val="1"/>
      <w:numFmt w:val="lowerLetter"/>
      <w:lvlText w:val="(%1)"/>
      <w:lvlJc w:val="left"/>
      <w:pPr>
        <w:ind w:hanging="721"/>
        <w:jc w:val="left"/>
      </w:pPr>
      <w:rPr>
        <w:rFonts w:ascii="Times New Roman" w:eastAsia="Times New Roman" w:hAnsi="Times New Roman" w:hint="default"/>
        <w:sz w:val="22"/>
        <w:szCs w:val="22"/>
      </w:rPr>
    </w:lvl>
    <w:lvl w:ilvl="1" w:tplc="9B9E6936">
      <w:start w:val="1"/>
      <w:numFmt w:val="bullet"/>
      <w:lvlText w:val="•"/>
      <w:lvlJc w:val="left"/>
      <w:rPr>
        <w:rFonts w:hint="default"/>
      </w:rPr>
    </w:lvl>
    <w:lvl w:ilvl="2" w:tplc="AA9EE590">
      <w:start w:val="1"/>
      <w:numFmt w:val="bullet"/>
      <w:lvlText w:val="•"/>
      <w:lvlJc w:val="left"/>
      <w:rPr>
        <w:rFonts w:hint="default"/>
      </w:rPr>
    </w:lvl>
    <w:lvl w:ilvl="3" w:tplc="68BEDFFA">
      <w:start w:val="1"/>
      <w:numFmt w:val="bullet"/>
      <w:lvlText w:val="•"/>
      <w:lvlJc w:val="left"/>
      <w:rPr>
        <w:rFonts w:hint="default"/>
      </w:rPr>
    </w:lvl>
    <w:lvl w:ilvl="4" w:tplc="0A223D32">
      <w:start w:val="1"/>
      <w:numFmt w:val="bullet"/>
      <w:lvlText w:val="•"/>
      <w:lvlJc w:val="left"/>
      <w:rPr>
        <w:rFonts w:hint="default"/>
      </w:rPr>
    </w:lvl>
    <w:lvl w:ilvl="5" w:tplc="FF5400F6">
      <w:start w:val="1"/>
      <w:numFmt w:val="bullet"/>
      <w:lvlText w:val="•"/>
      <w:lvlJc w:val="left"/>
      <w:rPr>
        <w:rFonts w:hint="default"/>
      </w:rPr>
    </w:lvl>
    <w:lvl w:ilvl="6" w:tplc="1D580044">
      <w:start w:val="1"/>
      <w:numFmt w:val="bullet"/>
      <w:lvlText w:val="•"/>
      <w:lvlJc w:val="left"/>
      <w:rPr>
        <w:rFonts w:hint="default"/>
      </w:rPr>
    </w:lvl>
    <w:lvl w:ilvl="7" w:tplc="7F3202DE">
      <w:start w:val="1"/>
      <w:numFmt w:val="bullet"/>
      <w:lvlText w:val="•"/>
      <w:lvlJc w:val="left"/>
      <w:rPr>
        <w:rFonts w:hint="default"/>
      </w:rPr>
    </w:lvl>
    <w:lvl w:ilvl="8" w:tplc="78CED6CA">
      <w:start w:val="1"/>
      <w:numFmt w:val="bullet"/>
      <w:lvlText w:val="•"/>
      <w:lvlJc w:val="left"/>
      <w:rPr>
        <w:rFonts w:hint="default"/>
      </w:rPr>
    </w:lvl>
  </w:abstractNum>
  <w:abstractNum w:abstractNumId="8" w15:restartNumberingAfterBreak="0">
    <w:nsid w:val="2668180F"/>
    <w:multiLevelType w:val="hybridMultilevel"/>
    <w:tmpl w:val="1B38865A"/>
    <w:lvl w:ilvl="0" w:tplc="B7248850">
      <w:start w:val="2"/>
      <w:numFmt w:val="decimal"/>
      <w:lvlText w:val="(%1)"/>
      <w:lvlJc w:val="left"/>
      <w:pPr>
        <w:ind w:hanging="721"/>
        <w:jc w:val="left"/>
      </w:pPr>
      <w:rPr>
        <w:rFonts w:ascii="Times New Roman" w:eastAsia="Times New Roman" w:hAnsi="Times New Roman" w:hint="default"/>
        <w:sz w:val="22"/>
        <w:szCs w:val="22"/>
      </w:rPr>
    </w:lvl>
    <w:lvl w:ilvl="1" w:tplc="E5941166">
      <w:start w:val="1"/>
      <w:numFmt w:val="lowerLetter"/>
      <w:lvlText w:val="(%2)"/>
      <w:lvlJc w:val="left"/>
      <w:pPr>
        <w:ind w:hanging="721"/>
        <w:jc w:val="left"/>
      </w:pPr>
      <w:rPr>
        <w:rFonts w:ascii="Times New Roman" w:eastAsia="Times New Roman" w:hAnsi="Times New Roman" w:hint="default"/>
        <w:sz w:val="22"/>
        <w:szCs w:val="22"/>
      </w:rPr>
    </w:lvl>
    <w:lvl w:ilvl="2" w:tplc="B25E719C">
      <w:start w:val="1"/>
      <w:numFmt w:val="lowerRoman"/>
      <w:lvlText w:val="(%3)"/>
      <w:lvlJc w:val="left"/>
      <w:pPr>
        <w:ind w:hanging="721"/>
        <w:jc w:val="left"/>
      </w:pPr>
      <w:rPr>
        <w:rFonts w:ascii="Times New Roman" w:eastAsia="Times New Roman" w:hAnsi="Times New Roman" w:hint="default"/>
        <w:sz w:val="22"/>
        <w:szCs w:val="22"/>
      </w:rPr>
    </w:lvl>
    <w:lvl w:ilvl="3" w:tplc="D7489700">
      <w:start w:val="1"/>
      <w:numFmt w:val="bullet"/>
      <w:lvlText w:val="•"/>
      <w:lvlJc w:val="left"/>
      <w:rPr>
        <w:rFonts w:hint="default"/>
      </w:rPr>
    </w:lvl>
    <w:lvl w:ilvl="4" w:tplc="64E06D10">
      <w:start w:val="1"/>
      <w:numFmt w:val="bullet"/>
      <w:lvlText w:val="•"/>
      <w:lvlJc w:val="left"/>
      <w:rPr>
        <w:rFonts w:hint="default"/>
      </w:rPr>
    </w:lvl>
    <w:lvl w:ilvl="5" w:tplc="55E215F8">
      <w:start w:val="1"/>
      <w:numFmt w:val="bullet"/>
      <w:lvlText w:val="•"/>
      <w:lvlJc w:val="left"/>
      <w:rPr>
        <w:rFonts w:hint="default"/>
      </w:rPr>
    </w:lvl>
    <w:lvl w:ilvl="6" w:tplc="21D68C20">
      <w:start w:val="1"/>
      <w:numFmt w:val="bullet"/>
      <w:lvlText w:val="•"/>
      <w:lvlJc w:val="left"/>
      <w:rPr>
        <w:rFonts w:hint="default"/>
      </w:rPr>
    </w:lvl>
    <w:lvl w:ilvl="7" w:tplc="1B2A9372">
      <w:start w:val="1"/>
      <w:numFmt w:val="bullet"/>
      <w:lvlText w:val="•"/>
      <w:lvlJc w:val="left"/>
      <w:rPr>
        <w:rFonts w:hint="default"/>
      </w:rPr>
    </w:lvl>
    <w:lvl w:ilvl="8" w:tplc="E292BA12">
      <w:start w:val="1"/>
      <w:numFmt w:val="bullet"/>
      <w:lvlText w:val="•"/>
      <w:lvlJc w:val="left"/>
      <w:rPr>
        <w:rFonts w:hint="default"/>
      </w:rPr>
    </w:lvl>
  </w:abstractNum>
  <w:abstractNum w:abstractNumId="9" w15:restartNumberingAfterBreak="0">
    <w:nsid w:val="2FC43BF5"/>
    <w:multiLevelType w:val="hybridMultilevel"/>
    <w:tmpl w:val="D9F8B2BA"/>
    <w:lvl w:ilvl="0" w:tplc="0276CA88">
      <w:start w:val="2"/>
      <w:numFmt w:val="decimal"/>
      <w:lvlText w:val="(%1)"/>
      <w:lvlJc w:val="left"/>
      <w:pPr>
        <w:ind w:hanging="721"/>
        <w:jc w:val="left"/>
      </w:pPr>
      <w:rPr>
        <w:rFonts w:ascii="Times New Roman" w:eastAsia="Times New Roman" w:hAnsi="Times New Roman" w:hint="default"/>
        <w:sz w:val="22"/>
        <w:szCs w:val="22"/>
      </w:rPr>
    </w:lvl>
    <w:lvl w:ilvl="1" w:tplc="60FC2724">
      <w:start w:val="1"/>
      <w:numFmt w:val="lowerLetter"/>
      <w:lvlText w:val="(%2)"/>
      <w:lvlJc w:val="left"/>
      <w:pPr>
        <w:ind w:hanging="721"/>
        <w:jc w:val="left"/>
      </w:pPr>
      <w:rPr>
        <w:rFonts w:ascii="Times New Roman" w:eastAsia="Times New Roman" w:hAnsi="Times New Roman" w:hint="default"/>
        <w:sz w:val="22"/>
        <w:szCs w:val="22"/>
      </w:rPr>
    </w:lvl>
    <w:lvl w:ilvl="2" w:tplc="1B0E6F32">
      <w:start w:val="1"/>
      <w:numFmt w:val="lowerRoman"/>
      <w:lvlText w:val="(%3)"/>
      <w:lvlJc w:val="left"/>
      <w:pPr>
        <w:ind w:hanging="721"/>
        <w:jc w:val="left"/>
      </w:pPr>
      <w:rPr>
        <w:rFonts w:ascii="Times New Roman" w:eastAsia="Times New Roman" w:hAnsi="Times New Roman" w:hint="default"/>
        <w:sz w:val="22"/>
        <w:szCs w:val="22"/>
      </w:rPr>
    </w:lvl>
    <w:lvl w:ilvl="3" w:tplc="3D264EAE">
      <w:start w:val="1"/>
      <w:numFmt w:val="bullet"/>
      <w:lvlText w:val="•"/>
      <w:lvlJc w:val="left"/>
      <w:rPr>
        <w:rFonts w:hint="default"/>
      </w:rPr>
    </w:lvl>
    <w:lvl w:ilvl="4" w:tplc="E500E1DA">
      <w:start w:val="1"/>
      <w:numFmt w:val="bullet"/>
      <w:lvlText w:val="•"/>
      <w:lvlJc w:val="left"/>
      <w:rPr>
        <w:rFonts w:hint="default"/>
      </w:rPr>
    </w:lvl>
    <w:lvl w:ilvl="5" w:tplc="18E8ED2E">
      <w:start w:val="1"/>
      <w:numFmt w:val="bullet"/>
      <w:lvlText w:val="•"/>
      <w:lvlJc w:val="left"/>
      <w:rPr>
        <w:rFonts w:hint="default"/>
      </w:rPr>
    </w:lvl>
    <w:lvl w:ilvl="6" w:tplc="BB961032">
      <w:start w:val="1"/>
      <w:numFmt w:val="bullet"/>
      <w:lvlText w:val="•"/>
      <w:lvlJc w:val="left"/>
      <w:rPr>
        <w:rFonts w:hint="default"/>
      </w:rPr>
    </w:lvl>
    <w:lvl w:ilvl="7" w:tplc="A19661F8">
      <w:start w:val="1"/>
      <w:numFmt w:val="bullet"/>
      <w:lvlText w:val="•"/>
      <w:lvlJc w:val="left"/>
      <w:rPr>
        <w:rFonts w:hint="default"/>
      </w:rPr>
    </w:lvl>
    <w:lvl w:ilvl="8" w:tplc="E22C471A">
      <w:start w:val="1"/>
      <w:numFmt w:val="bullet"/>
      <w:lvlText w:val="•"/>
      <w:lvlJc w:val="left"/>
      <w:rPr>
        <w:rFonts w:hint="default"/>
      </w:rPr>
    </w:lvl>
  </w:abstractNum>
  <w:abstractNum w:abstractNumId="10" w15:restartNumberingAfterBreak="0">
    <w:nsid w:val="34293571"/>
    <w:multiLevelType w:val="hybridMultilevel"/>
    <w:tmpl w:val="C0B21996"/>
    <w:lvl w:ilvl="0" w:tplc="126AD066">
      <w:start w:val="2"/>
      <w:numFmt w:val="decimal"/>
      <w:lvlText w:val="(%1)"/>
      <w:lvlJc w:val="left"/>
      <w:pPr>
        <w:ind w:hanging="721"/>
        <w:jc w:val="right"/>
      </w:pPr>
      <w:rPr>
        <w:rFonts w:ascii="Times New Roman" w:eastAsia="Times New Roman" w:hAnsi="Times New Roman" w:hint="default"/>
        <w:sz w:val="22"/>
        <w:szCs w:val="22"/>
      </w:rPr>
    </w:lvl>
    <w:lvl w:ilvl="1" w:tplc="78502FF2">
      <w:start w:val="1"/>
      <w:numFmt w:val="lowerLetter"/>
      <w:lvlText w:val="(%2)"/>
      <w:lvlJc w:val="left"/>
      <w:pPr>
        <w:ind w:hanging="721"/>
        <w:jc w:val="left"/>
      </w:pPr>
      <w:rPr>
        <w:rFonts w:ascii="Times New Roman" w:eastAsia="Times New Roman" w:hAnsi="Times New Roman" w:hint="default"/>
        <w:sz w:val="22"/>
        <w:szCs w:val="22"/>
      </w:rPr>
    </w:lvl>
    <w:lvl w:ilvl="2" w:tplc="C29EA5CC">
      <w:start w:val="1"/>
      <w:numFmt w:val="bullet"/>
      <w:lvlText w:val="•"/>
      <w:lvlJc w:val="left"/>
      <w:rPr>
        <w:rFonts w:hint="default"/>
      </w:rPr>
    </w:lvl>
    <w:lvl w:ilvl="3" w:tplc="00C25D1C">
      <w:start w:val="1"/>
      <w:numFmt w:val="bullet"/>
      <w:lvlText w:val="•"/>
      <w:lvlJc w:val="left"/>
      <w:rPr>
        <w:rFonts w:hint="default"/>
      </w:rPr>
    </w:lvl>
    <w:lvl w:ilvl="4" w:tplc="9014CD6E">
      <w:start w:val="1"/>
      <w:numFmt w:val="bullet"/>
      <w:lvlText w:val="•"/>
      <w:lvlJc w:val="left"/>
      <w:rPr>
        <w:rFonts w:hint="default"/>
      </w:rPr>
    </w:lvl>
    <w:lvl w:ilvl="5" w:tplc="A566DBF0">
      <w:start w:val="1"/>
      <w:numFmt w:val="bullet"/>
      <w:lvlText w:val="•"/>
      <w:lvlJc w:val="left"/>
      <w:rPr>
        <w:rFonts w:hint="default"/>
      </w:rPr>
    </w:lvl>
    <w:lvl w:ilvl="6" w:tplc="0EF419E0">
      <w:start w:val="1"/>
      <w:numFmt w:val="bullet"/>
      <w:lvlText w:val="•"/>
      <w:lvlJc w:val="left"/>
      <w:rPr>
        <w:rFonts w:hint="default"/>
      </w:rPr>
    </w:lvl>
    <w:lvl w:ilvl="7" w:tplc="016A91E2">
      <w:start w:val="1"/>
      <w:numFmt w:val="bullet"/>
      <w:lvlText w:val="•"/>
      <w:lvlJc w:val="left"/>
      <w:rPr>
        <w:rFonts w:hint="default"/>
      </w:rPr>
    </w:lvl>
    <w:lvl w:ilvl="8" w:tplc="EEEA2CEC">
      <w:start w:val="1"/>
      <w:numFmt w:val="bullet"/>
      <w:lvlText w:val="•"/>
      <w:lvlJc w:val="left"/>
      <w:rPr>
        <w:rFonts w:hint="default"/>
      </w:rPr>
    </w:lvl>
  </w:abstractNum>
  <w:abstractNum w:abstractNumId="11"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48E544BC"/>
    <w:multiLevelType w:val="hybridMultilevel"/>
    <w:tmpl w:val="30B86344"/>
    <w:lvl w:ilvl="0" w:tplc="AFC6EC1A">
      <w:start w:val="1"/>
      <w:numFmt w:val="lowerLetter"/>
      <w:lvlText w:val="(%1)"/>
      <w:lvlJc w:val="left"/>
      <w:pPr>
        <w:ind w:hanging="721"/>
        <w:jc w:val="left"/>
      </w:pPr>
      <w:rPr>
        <w:rFonts w:ascii="Times New Roman" w:eastAsia="Times New Roman" w:hAnsi="Times New Roman" w:hint="default"/>
        <w:sz w:val="22"/>
        <w:szCs w:val="22"/>
      </w:rPr>
    </w:lvl>
    <w:lvl w:ilvl="1" w:tplc="6A907F20">
      <w:start w:val="1"/>
      <w:numFmt w:val="lowerRoman"/>
      <w:lvlText w:val="(%2)"/>
      <w:lvlJc w:val="left"/>
      <w:pPr>
        <w:ind w:hanging="721"/>
        <w:jc w:val="left"/>
      </w:pPr>
      <w:rPr>
        <w:rFonts w:ascii="Times New Roman" w:eastAsia="Times New Roman" w:hAnsi="Times New Roman" w:hint="default"/>
        <w:sz w:val="22"/>
        <w:szCs w:val="22"/>
      </w:rPr>
    </w:lvl>
    <w:lvl w:ilvl="2" w:tplc="503C9FD6">
      <w:start w:val="1"/>
      <w:numFmt w:val="bullet"/>
      <w:lvlText w:val="•"/>
      <w:lvlJc w:val="left"/>
      <w:rPr>
        <w:rFonts w:hint="default"/>
      </w:rPr>
    </w:lvl>
    <w:lvl w:ilvl="3" w:tplc="5F5CCB4C">
      <w:start w:val="1"/>
      <w:numFmt w:val="bullet"/>
      <w:lvlText w:val="•"/>
      <w:lvlJc w:val="left"/>
      <w:rPr>
        <w:rFonts w:hint="default"/>
      </w:rPr>
    </w:lvl>
    <w:lvl w:ilvl="4" w:tplc="CE587AFE">
      <w:start w:val="1"/>
      <w:numFmt w:val="bullet"/>
      <w:lvlText w:val="•"/>
      <w:lvlJc w:val="left"/>
      <w:rPr>
        <w:rFonts w:hint="default"/>
      </w:rPr>
    </w:lvl>
    <w:lvl w:ilvl="5" w:tplc="E5EC0DE0">
      <w:start w:val="1"/>
      <w:numFmt w:val="bullet"/>
      <w:lvlText w:val="•"/>
      <w:lvlJc w:val="left"/>
      <w:rPr>
        <w:rFonts w:hint="default"/>
      </w:rPr>
    </w:lvl>
    <w:lvl w:ilvl="6" w:tplc="AFACED44">
      <w:start w:val="1"/>
      <w:numFmt w:val="bullet"/>
      <w:lvlText w:val="•"/>
      <w:lvlJc w:val="left"/>
      <w:rPr>
        <w:rFonts w:hint="default"/>
      </w:rPr>
    </w:lvl>
    <w:lvl w:ilvl="7" w:tplc="E10E63AA">
      <w:start w:val="1"/>
      <w:numFmt w:val="bullet"/>
      <w:lvlText w:val="•"/>
      <w:lvlJc w:val="left"/>
      <w:rPr>
        <w:rFonts w:hint="default"/>
      </w:rPr>
    </w:lvl>
    <w:lvl w:ilvl="8" w:tplc="DCFC3FDC">
      <w:start w:val="1"/>
      <w:numFmt w:val="bullet"/>
      <w:lvlText w:val="•"/>
      <w:lvlJc w:val="left"/>
      <w:rPr>
        <w:rFonts w:hint="default"/>
      </w:rPr>
    </w:lvl>
  </w:abstractNum>
  <w:abstractNum w:abstractNumId="13" w15:restartNumberingAfterBreak="0">
    <w:nsid w:val="490168F0"/>
    <w:multiLevelType w:val="hybridMultilevel"/>
    <w:tmpl w:val="F968948C"/>
    <w:lvl w:ilvl="0" w:tplc="30580D36">
      <w:start w:val="1"/>
      <w:numFmt w:val="lowerLetter"/>
      <w:lvlText w:val="(%1)"/>
      <w:lvlJc w:val="left"/>
      <w:pPr>
        <w:ind w:hanging="721"/>
        <w:jc w:val="left"/>
      </w:pPr>
      <w:rPr>
        <w:rFonts w:ascii="Times New Roman" w:eastAsia="Times New Roman" w:hAnsi="Times New Roman" w:hint="default"/>
        <w:sz w:val="22"/>
        <w:szCs w:val="22"/>
      </w:rPr>
    </w:lvl>
    <w:lvl w:ilvl="1" w:tplc="0D028A2E">
      <w:start w:val="1"/>
      <w:numFmt w:val="bullet"/>
      <w:lvlText w:val="•"/>
      <w:lvlJc w:val="left"/>
      <w:rPr>
        <w:rFonts w:hint="default"/>
      </w:rPr>
    </w:lvl>
    <w:lvl w:ilvl="2" w:tplc="96E08EB8">
      <w:start w:val="1"/>
      <w:numFmt w:val="bullet"/>
      <w:lvlText w:val="•"/>
      <w:lvlJc w:val="left"/>
      <w:rPr>
        <w:rFonts w:hint="default"/>
      </w:rPr>
    </w:lvl>
    <w:lvl w:ilvl="3" w:tplc="BA528322">
      <w:start w:val="1"/>
      <w:numFmt w:val="bullet"/>
      <w:lvlText w:val="•"/>
      <w:lvlJc w:val="left"/>
      <w:rPr>
        <w:rFonts w:hint="default"/>
      </w:rPr>
    </w:lvl>
    <w:lvl w:ilvl="4" w:tplc="37DC427C">
      <w:start w:val="1"/>
      <w:numFmt w:val="bullet"/>
      <w:lvlText w:val="•"/>
      <w:lvlJc w:val="left"/>
      <w:rPr>
        <w:rFonts w:hint="default"/>
      </w:rPr>
    </w:lvl>
    <w:lvl w:ilvl="5" w:tplc="24624C4E">
      <w:start w:val="1"/>
      <w:numFmt w:val="bullet"/>
      <w:lvlText w:val="•"/>
      <w:lvlJc w:val="left"/>
      <w:rPr>
        <w:rFonts w:hint="default"/>
      </w:rPr>
    </w:lvl>
    <w:lvl w:ilvl="6" w:tplc="B2224296">
      <w:start w:val="1"/>
      <w:numFmt w:val="bullet"/>
      <w:lvlText w:val="•"/>
      <w:lvlJc w:val="left"/>
      <w:rPr>
        <w:rFonts w:hint="default"/>
      </w:rPr>
    </w:lvl>
    <w:lvl w:ilvl="7" w:tplc="0A025488">
      <w:start w:val="1"/>
      <w:numFmt w:val="bullet"/>
      <w:lvlText w:val="•"/>
      <w:lvlJc w:val="left"/>
      <w:rPr>
        <w:rFonts w:hint="default"/>
      </w:rPr>
    </w:lvl>
    <w:lvl w:ilvl="8" w:tplc="784089B8">
      <w:start w:val="1"/>
      <w:numFmt w:val="bullet"/>
      <w:lvlText w:val="•"/>
      <w:lvlJc w:val="left"/>
      <w:rPr>
        <w:rFonts w:hint="default"/>
      </w:rPr>
    </w:lvl>
  </w:abstractNum>
  <w:abstractNum w:abstractNumId="14" w15:restartNumberingAfterBreak="0">
    <w:nsid w:val="4EC51FA1"/>
    <w:multiLevelType w:val="hybridMultilevel"/>
    <w:tmpl w:val="4AF28CD4"/>
    <w:lvl w:ilvl="0" w:tplc="2EEA196C">
      <w:start w:val="2"/>
      <w:numFmt w:val="decimal"/>
      <w:lvlText w:val="(%1)"/>
      <w:lvlJc w:val="left"/>
      <w:pPr>
        <w:ind w:hanging="721"/>
        <w:jc w:val="right"/>
      </w:pPr>
      <w:rPr>
        <w:rFonts w:ascii="Times New Roman" w:eastAsia="Times New Roman" w:hAnsi="Times New Roman" w:hint="default"/>
        <w:sz w:val="22"/>
        <w:szCs w:val="22"/>
      </w:rPr>
    </w:lvl>
    <w:lvl w:ilvl="1" w:tplc="A98E32BE">
      <w:start w:val="1"/>
      <w:numFmt w:val="lowerLetter"/>
      <w:lvlText w:val="(%2)"/>
      <w:lvlJc w:val="left"/>
      <w:pPr>
        <w:ind w:hanging="721"/>
        <w:jc w:val="left"/>
      </w:pPr>
      <w:rPr>
        <w:rFonts w:ascii="Times New Roman" w:eastAsia="Times New Roman" w:hAnsi="Times New Roman" w:hint="default"/>
        <w:sz w:val="22"/>
        <w:szCs w:val="22"/>
      </w:rPr>
    </w:lvl>
    <w:lvl w:ilvl="2" w:tplc="27789C18">
      <w:start w:val="1"/>
      <w:numFmt w:val="bullet"/>
      <w:lvlText w:val="•"/>
      <w:lvlJc w:val="left"/>
      <w:rPr>
        <w:rFonts w:hint="default"/>
      </w:rPr>
    </w:lvl>
    <w:lvl w:ilvl="3" w:tplc="B6B48BEA">
      <w:start w:val="1"/>
      <w:numFmt w:val="bullet"/>
      <w:lvlText w:val="•"/>
      <w:lvlJc w:val="left"/>
      <w:rPr>
        <w:rFonts w:hint="default"/>
      </w:rPr>
    </w:lvl>
    <w:lvl w:ilvl="4" w:tplc="18EC8900">
      <w:start w:val="1"/>
      <w:numFmt w:val="bullet"/>
      <w:lvlText w:val="•"/>
      <w:lvlJc w:val="left"/>
      <w:rPr>
        <w:rFonts w:hint="default"/>
      </w:rPr>
    </w:lvl>
    <w:lvl w:ilvl="5" w:tplc="4C8AA3CA">
      <w:start w:val="1"/>
      <w:numFmt w:val="bullet"/>
      <w:lvlText w:val="•"/>
      <w:lvlJc w:val="left"/>
      <w:rPr>
        <w:rFonts w:hint="default"/>
      </w:rPr>
    </w:lvl>
    <w:lvl w:ilvl="6" w:tplc="0BB0D65A">
      <w:start w:val="1"/>
      <w:numFmt w:val="bullet"/>
      <w:lvlText w:val="•"/>
      <w:lvlJc w:val="left"/>
      <w:rPr>
        <w:rFonts w:hint="default"/>
      </w:rPr>
    </w:lvl>
    <w:lvl w:ilvl="7" w:tplc="EBD8687A">
      <w:start w:val="1"/>
      <w:numFmt w:val="bullet"/>
      <w:lvlText w:val="•"/>
      <w:lvlJc w:val="left"/>
      <w:rPr>
        <w:rFonts w:hint="default"/>
      </w:rPr>
    </w:lvl>
    <w:lvl w:ilvl="8" w:tplc="A11E941C">
      <w:start w:val="1"/>
      <w:numFmt w:val="bullet"/>
      <w:lvlText w:val="•"/>
      <w:lvlJc w:val="left"/>
      <w:rPr>
        <w:rFonts w:hint="default"/>
      </w:rPr>
    </w:lvl>
  </w:abstractNum>
  <w:abstractNum w:abstractNumId="15" w15:restartNumberingAfterBreak="0">
    <w:nsid w:val="504F1B45"/>
    <w:multiLevelType w:val="hybridMultilevel"/>
    <w:tmpl w:val="D0FE4C6A"/>
    <w:lvl w:ilvl="0" w:tplc="FD62317A">
      <w:start w:val="1"/>
      <w:numFmt w:val="lowerLetter"/>
      <w:lvlText w:val="(%1)"/>
      <w:lvlJc w:val="left"/>
      <w:pPr>
        <w:ind w:hanging="721"/>
        <w:jc w:val="left"/>
      </w:pPr>
      <w:rPr>
        <w:rFonts w:ascii="Times New Roman" w:eastAsia="Times New Roman" w:hAnsi="Times New Roman" w:hint="default"/>
        <w:sz w:val="22"/>
        <w:szCs w:val="22"/>
      </w:rPr>
    </w:lvl>
    <w:lvl w:ilvl="1" w:tplc="5E2E6B98">
      <w:start w:val="1"/>
      <w:numFmt w:val="lowerRoman"/>
      <w:lvlText w:val="(%2)"/>
      <w:lvlJc w:val="left"/>
      <w:pPr>
        <w:ind w:hanging="721"/>
        <w:jc w:val="left"/>
      </w:pPr>
      <w:rPr>
        <w:rFonts w:ascii="Times New Roman" w:eastAsia="Times New Roman" w:hAnsi="Times New Roman" w:hint="default"/>
        <w:sz w:val="22"/>
        <w:szCs w:val="22"/>
      </w:rPr>
    </w:lvl>
    <w:lvl w:ilvl="2" w:tplc="056A2426">
      <w:start w:val="1"/>
      <w:numFmt w:val="bullet"/>
      <w:lvlText w:val="•"/>
      <w:lvlJc w:val="left"/>
      <w:rPr>
        <w:rFonts w:hint="default"/>
      </w:rPr>
    </w:lvl>
    <w:lvl w:ilvl="3" w:tplc="13BC750A">
      <w:start w:val="1"/>
      <w:numFmt w:val="bullet"/>
      <w:lvlText w:val="•"/>
      <w:lvlJc w:val="left"/>
      <w:rPr>
        <w:rFonts w:hint="default"/>
      </w:rPr>
    </w:lvl>
    <w:lvl w:ilvl="4" w:tplc="7E7AAB26">
      <w:start w:val="1"/>
      <w:numFmt w:val="bullet"/>
      <w:lvlText w:val="•"/>
      <w:lvlJc w:val="left"/>
      <w:rPr>
        <w:rFonts w:hint="default"/>
      </w:rPr>
    </w:lvl>
    <w:lvl w:ilvl="5" w:tplc="4908155A">
      <w:start w:val="1"/>
      <w:numFmt w:val="bullet"/>
      <w:lvlText w:val="•"/>
      <w:lvlJc w:val="left"/>
      <w:rPr>
        <w:rFonts w:hint="default"/>
      </w:rPr>
    </w:lvl>
    <w:lvl w:ilvl="6" w:tplc="A2B0BAE2">
      <w:start w:val="1"/>
      <w:numFmt w:val="bullet"/>
      <w:lvlText w:val="•"/>
      <w:lvlJc w:val="left"/>
      <w:rPr>
        <w:rFonts w:hint="default"/>
      </w:rPr>
    </w:lvl>
    <w:lvl w:ilvl="7" w:tplc="28E2CD24">
      <w:start w:val="1"/>
      <w:numFmt w:val="bullet"/>
      <w:lvlText w:val="•"/>
      <w:lvlJc w:val="left"/>
      <w:rPr>
        <w:rFonts w:hint="default"/>
      </w:rPr>
    </w:lvl>
    <w:lvl w:ilvl="8" w:tplc="8098E03A">
      <w:start w:val="1"/>
      <w:numFmt w:val="bullet"/>
      <w:lvlText w:val="•"/>
      <w:lvlJc w:val="left"/>
      <w:rPr>
        <w:rFonts w:hint="default"/>
      </w:rPr>
    </w:lvl>
  </w:abstractNum>
  <w:abstractNum w:abstractNumId="16"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53C31CA9"/>
    <w:multiLevelType w:val="hybridMultilevel"/>
    <w:tmpl w:val="4FC813E2"/>
    <w:lvl w:ilvl="0" w:tplc="29F4BB18">
      <w:start w:val="2"/>
      <w:numFmt w:val="decimal"/>
      <w:lvlText w:val="(%1)"/>
      <w:lvlJc w:val="left"/>
      <w:pPr>
        <w:ind w:hanging="721"/>
        <w:jc w:val="left"/>
      </w:pPr>
      <w:rPr>
        <w:rFonts w:ascii="Times New Roman" w:eastAsia="Times New Roman" w:hAnsi="Times New Roman" w:hint="default"/>
        <w:sz w:val="22"/>
        <w:szCs w:val="22"/>
      </w:rPr>
    </w:lvl>
    <w:lvl w:ilvl="1" w:tplc="3D4852AA">
      <w:start w:val="1"/>
      <w:numFmt w:val="lowerLetter"/>
      <w:lvlText w:val="(%2)"/>
      <w:lvlJc w:val="left"/>
      <w:pPr>
        <w:ind w:hanging="780"/>
        <w:jc w:val="left"/>
      </w:pPr>
      <w:rPr>
        <w:rFonts w:ascii="Times New Roman" w:eastAsia="Times New Roman" w:hAnsi="Times New Roman" w:hint="default"/>
        <w:sz w:val="22"/>
        <w:szCs w:val="22"/>
      </w:rPr>
    </w:lvl>
    <w:lvl w:ilvl="2" w:tplc="A56A5502">
      <w:start w:val="1"/>
      <w:numFmt w:val="bullet"/>
      <w:lvlText w:val="•"/>
      <w:lvlJc w:val="left"/>
      <w:rPr>
        <w:rFonts w:hint="default"/>
      </w:rPr>
    </w:lvl>
    <w:lvl w:ilvl="3" w:tplc="9CD03D9E">
      <w:start w:val="1"/>
      <w:numFmt w:val="bullet"/>
      <w:lvlText w:val="•"/>
      <w:lvlJc w:val="left"/>
      <w:rPr>
        <w:rFonts w:hint="default"/>
      </w:rPr>
    </w:lvl>
    <w:lvl w:ilvl="4" w:tplc="62BEA076">
      <w:start w:val="1"/>
      <w:numFmt w:val="bullet"/>
      <w:lvlText w:val="•"/>
      <w:lvlJc w:val="left"/>
      <w:rPr>
        <w:rFonts w:hint="default"/>
      </w:rPr>
    </w:lvl>
    <w:lvl w:ilvl="5" w:tplc="5C1ADDEE">
      <w:start w:val="1"/>
      <w:numFmt w:val="bullet"/>
      <w:lvlText w:val="•"/>
      <w:lvlJc w:val="left"/>
      <w:rPr>
        <w:rFonts w:hint="default"/>
      </w:rPr>
    </w:lvl>
    <w:lvl w:ilvl="6" w:tplc="814E316E">
      <w:start w:val="1"/>
      <w:numFmt w:val="bullet"/>
      <w:lvlText w:val="•"/>
      <w:lvlJc w:val="left"/>
      <w:rPr>
        <w:rFonts w:hint="default"/>
      </w:rPr>
    </w:lvl>
    <w:lvl w:ilvl="7" w:tplc="B77A373A">
      <w:start w:val="1"/>
      <w:numFmt w:val="bullet"/>
      <w:lvlText w:val="•"/>
      <w:lvlJc w:val="left"/>
      <w:rPr>
        <w:rFonts w:hint="default"/>
      </w:rPr>
    </w:lvl>
    <w:lvl w:ilvl="8" w:tplc="3D1A7BA8">
      <w:start w:val="1"/>
      <w:numFmt w:val="bullet"/>
      <w:lvlText w:val="•"/>
      <w:lvlJc w:val="left"/>
      <w:rPr>
        <w:rFonts w:hint="default"/>
      </w:rPr>
    </w:lvl>
  </w:abstractNum>
  <w:abstractNum w:abstractNumId="18" w15:restartNumberingAfterBreak="0">
    <w:nsid w:val="654440E1"/>
    <w:multiLevelType w:val="hybridMultilevel"/>
    <w:tmpl w:val="7332C8A0"/>
    <w:lvl w:ilvl="0" w:tplc="36E692CE">
      <w:start w:val="2"/>
      <w:numFmt w:val="decimal"/>
      <w:lvlText w:val="(%1)"/>
      <w:lvlJc w:val="left"/>
      <w:pPr>
        <w:ind w:hanging="721"/>
        <w:jc w:val="left"/>
      </w:pPr>
      <w:rPr>
        <w:rFonts w:ascii="Times New Roman" w:eastAsia="Times New Roman" w:hAnsi="Times New Roman" w:hint="default"/>
        <w:sz w:val="22"/>
        <w:szCs w:val="22"/>
      </w:rPr>
    </w:lvl>
    <w:lvl w:ilvl="1" w:tplc="80D4B64A">
      <w:start w:val="1"/>
      <w:numFmt w:val="lowerLetter"/>
      <w:lvlText w:val="(%2)"/>
      <w:lvlJc w:val="left"/>
      <w:pPr>
        <w:ind w:hanging="721"/>
        <w:jc w:val="left"/>
      </w:pPr>
      <w:rPr>
        <w:rFonts w:ascii="Times New Roman" w:eastAsia="Times New Roman" w:hAnsi="Times New Roman" w:hint="default"/>
        <w:sz w:val="22"/>
        <w:szCs w:val="22"/>
      </w:rPr>
    </w:lvl>
    <w:lvl w:ilvl="2" w:tplc="C5EA550E">
      <w:start w:val="1"/>
      <w:numFmt w:val="bullet"/>
      <w:lvlText w:val="•"/>
      <w:lvlJc w:val="left"/>
      <w:rPr>
        <w:rFonts w:hint="default"/>
      </w:rPr>
    </w:lvl>
    <w:lvl w:ilvl="3" w:tplc="9544D434">
      <w:start w:val="1"/>
      <w:numFmt w:val="bullet"/>
      <w:lvlText w:val="•"/>
      <w:lvlJc w:val="left"/>
      <w:rPr>
        <w:rFonts w:hint="default"/>
      </w:rPr>
    </w:lvl>
    <w:lvl w:ilvl="4" w:tplc="58C017F2">
      <w:start w:val="1"/>
      <w:numFmt w:val="bullet"/>
      <w:lvlText w:val="•"/>
      <w:lvlJc w:val="left"/>
      <w:rPr>
        <w:rFonts w:hint="default"/>
      </w:rPr>
    </w:lvl>
    <w:lvl w:ilvl="5" w:tplc="EA80B5B4">
      <w:start w:val="1"/>
      <w:numFmt w:val="bullet"/>
      <w:lvlText w:val="•"/>
      <w:lvlJc w:val="left"/>
      <w:rPr>
        <w:rFonts w:hint="default"/>
      </w:rPr>
    </w:lvl>
    <w:lvl w:ilvl="6" w:tplc="3B00F09E">
      <w:start w:val="1"/>
      <w:numFmt w:val="bullet"/>
      <w:lvlText w:val="•"/>
      <w:lvlJc w:val="left"/>
      <w:rPr>
        <w:rFonts w:hint="default"/>
      </w:rPr>
    </w:lvl>
    <w:lvl w:ilvl="7" w:tplc="7AD0E8D2">
      <w:start w:val="1"/>
      <w:numFmt w:val="bullet"/>
      <w:lvlText w:val="•"/>
      <w:lvlJc w:val="left"/>
      <w:rPr>
        <w:rFonts w:hint="default"/>
      </w:rPr>
    </w:lvl>
    <w:lvl w:ilvl="8" w:tplc="84B6CF46">
      <w:start w:val="1"/>
      <w:numFmt w:val="bullet"/>
      <w:lvlText w:val="•"/>
      <w:lvlJc w:val="left"/>
      <w:rPr>
        <w:rFonts w:hint="default"/>
      </w:rPr>
    </w:lvl>
  </w:abstractNum>
  <w:abstractNum w:abstractNumId="19" w15:restartNumberingAfterBreak="0">
    <w:nsid w:val="745F3E5E"/>
    <w:multiLevelType w:val="hybridMultilevel"/>
    <w:tmpl w:val="C7047C36"/>
    <w:lvl w:ilvl="0" w:tplc="A2AE7BEC">
      <w:start w:val="1"/>
      <w:numFmt w:val="lowerLetter"/>
      <w:lvlText w:val="(%1)"/>
      <w:lvlJc w:val="left"/>
      <w:pPr>
        <w:ind w:hanging="721"/>
        <w:jc w:val="left"/>
      </w:pPr>
      <w:rPr>
        <w:rFonts w:ascii="Times New Roman" w:eastAsia="Times New Roman" w:hAnsi="Times New Roman" w:hint="default"/>
        <w:sz w:val="22"/>
        <w:szCs w:val="22"/>
      </w:rPr>
    </w:lvl>
    <w:lvl w:ilvl="1" w:tplc="8026AA9E">
      <w:start w:val="1"/>
      <w:numFmt w:val="lowerRoman"/>
      <w:lvlText w:val="(%2)"/>
      <w:lvlJc w:val="left"/>
      <w:pPr>
        <w:ind w:hanging="721"/>
        <w:jc w:val="left"/>
      </w:pPr>
      <w:rPr>
        <w:rFonts w:ascii="Times New Roman" w:eastAsia="Times New Roman" w:hAnsi="Times New Roman" w:hint="default"/>
        <w:sz w:val="22"/>
        <w:szCs w:val="22"/>
      </w:rPr>
    </w:lvl>
    <w:lvl w:ilvl="2" w:tplc="18A49E58">
      <w:start w:val="1"/>
      <w:numFmt w:val="bullet"/>
      <w:lvlText w:val="•"/>
      <w:lvlJc w:val="left"/>
      <w:rPr>
        <w:rFonts w:hint="default"/>
      </w:rPr>
    </w:lvl>
    <w:lvl w:ilvl="3" w:tplc="18B6613E">
      <w:start w:val="1"/>
      <w:numFmt w:val="bullet"/>
      <w:lvlText w:val="•"/>
      <w:lvlJc w:val="left"/>
      <w:rPr>
        <w:rFonts w:hint="default"/>
      </w:rPr>
    </w:lvl>
    <w:lvl w:ilvl="4" w:tplc="10EEF9A6">
      <w:start w:val="1"/>
      <w:numFmt w:val="bullet"/>
      <w:lvlText w:val="•"/>
      <w:lvlJc w:val="left"/>
      <w:rPr>
        <w:rFonts w:hint="default"/>
      </w:rPr>
    </w:lvl>
    <w:lvl w:ilvl="5" w:tplc="1F846518">
      <w:start w:val="1"/>
      <w:numFmt w:val="bullet"/>
      <w:lvlText w:val="•"/>
      <w:lvlJc w:val="left"/>
      <w:rPr>
        <w:rFonts w:hint="default"/>
      </w:rPr>
    </w:lvl>
    <w:lvl w:ilvl="6" w:tplc="E9ECBBFC">
      <w:start w:val="1"/>
      <w:numFmt w:val="bullet"/>
      <w:lvlText w:val="•"/>
      <w:lvlJc w:val="left"/>
      <w:rPr>
        <w:rFonts w:hint="default"/>
      </w:rPr>
    </w:lvl>
    <w:lvl w:ilvl="7" w:tplc="38D48EA6">
      <w:start w:val="1"/>
      <w:numFmt w:val="bullet"/>
      <w:lvlText w:val="•"/>
      <w:lvlJc w:val="left"/>
      <w:rPr>
        <w:rFonts w:hint="default"/>
      </w:rPr>
    </w:lvl>
    <w:lvl w:ilvl="8" w:tplc="0360F8A0">
      <w:start w:val="1"/>
      <w:numFmt w:val="bullet"/>
      <w:lvlText w:val="•"/>
      <w:lvlJc w:val="left"/>
      <w:rPr>
        <w:rFonts w:hint="default"/>
      </w:rPr>
    </w:lvl>
  </w:abstractNum>
  <w:abstractNum w:abstractNumId="20" w15:restartNumberingAfterBreak="0">
    <w:nsid w:val="74617792"/>
    <w:multiLevelType w:val="hybridMultilevel"/>
    <w:tmpl w:val="D9C889A4"/>
    <w:lvl w:ilvl="0" w:tplc="D8EC839A">
      <w:start w:val="1"/>
      <w:numFmt w:val="decimal"/>
      <w:lvlText w:val="%1."/>
      <w:lvlJc w:val="left"/>
      <w:pPr>
        <w:ind w:hanging="721"/>
        <w:jc w:val="left"/>
      </w:pPr>
      <w:rPr>
        <w:rFonts w:ascii="Times New Roman" w:eastAsia="Times New Roman" w:hAnsi="Times New Roman" w:hint="default"/>
        <w:b/>
        <w:bCs/>
        <w:sz w:val="22"/>
        <w:szCs w:val="22"/>
      </w:rPr>
    </w:lvl>
    <w:lvl w:ilvl="1" w:tplc="43A221A0">
      <w:start w:val="1"/>
      <w:numFmt w:val="bullet"/>
      <w:lvlText w:val="•"/>
      <w:lvlJc w:val="left"/>
      <w:rPr>
        <w:rFonts w:hint="default"/>
      </w:rPr>
    </w:lvl>
    <w:lvl w:ilvl="2" w:tplc="55F032DA">
      <w:start w:val="1"/>
      <w:numFmt w:val="bullet"/>
      <w:lvlText w:val="•"/>
      <w:lvlJc w:val="left"/>
      <w:rPr>
        <w:rFonts w:hint="default"/>
      </w:rPr>
    </w:lvl>
    <w:lvl w:ilvl="3" w:tplc="285A6EAA">
      <w:start w:val="1"/>
      <w:numFmt w:val="bullet"/>
      <w:lvlText w:val="•"/>
      <w:lvlJc w:val="left"/>
      <w:rPr>
        <w:rFonts w:hint="default"/>
      </w:rPr>
    </w:lvl>
    <w:lvl w:ilvl="4" w:tplc="F03A71D8">
      <w:start w:val="1"/>
      <w:numFmt w:val="bullet"/>
      <w:lvlText w:val="•"/>
      <w:lvlJc w:val="left"/>
      <w:rPr>
        <w:rFonts w:hint="default"/>
      </w:rPr>
    </w:lvl>
    <w:lvl w:ilvl="5" w:tplc="F3EEAC8A">
      <w:start w:val="1"/>
      <w:numFmt w:val="bullet"/>
      <w:lvlText w:val="•"/>
      <w:lvlJc w:val="left"/>
      <w:rPr>
        <w:rFonts w:hint="default"/>
      </w:rPr>
    </w:lvl>
    <w:lvl w:ilvl="6" w:tplc="BAAA917A">
      <w:start w:val="1"/>
      <w:numFmt w:val="bullet"/>
      <w:lvlText w:val="•"/>
      <w:lvlJc w:val="left"/>
      <w:rPr>
        <w:rFonts w:hint="default"/>
      </w:rPr>
    </w:lvl>
    <w:lvl w:ilvl="7" w:tplc="727676FA">
      <w:start w:val="1"/>
      <w:numFmt w:val="bullet"/>
      <w:lvlText w:val="•"/>
      <w:lvlJc w:val="left"/>
      <w:rPr>
        <w:rFonts w:hint="default"/>
      </w:rPr>
    </w:lvl>
    <w:lvl w:ilvl="8" w:tplc="B050626E">
      <w:start w:val="1"/>
      <w:numFmt w:val="bullet"/>
      <w:lvlText w:val="•"/>
      <w:lvlJc w:val="left"/>
      <w:rPr>
        <w:rFonts w:hint="default"/>
      </w:rPr>
    </w:lvl>
  </w:abstractNum>
  <w:num w:numId="1">
    <w:abstractNumId w:val="0"/>
  </w:num>
  <w:num w:numId="2">
    <w:abstractNumId w:val="16"/>
  </w:num>
  <w:num w:numId="3">
    <w:abstractNumId w:val="3"/>
  </w:num>
  <w:num w:numId="4">
    <w:abstractNumId w:val="6"/>
  </w:num>
  <w:num w:numId="5">
    <w:abstractNumId w:val="11"/>
  </w:num>
  <w:num w:numId="6">
    <w:abstractNumId w:val="8"/>
  </w:num>
  <w:num w:numId="7">
    <w:abstractNumId w:val="19"/>
  </w:num>
  <w:num w:numId="8">
    <w:abstractNumId w:val="18"/>
  </w:num>
  <w:num w:numId="9">
    <w:abstractNumId w:val="5"/>
  </w:num>
  <w:num w:numId="10">
    <w:abstractNumId w:val="4"/>
  </w:num>
  <w:num w:numId="11">
    <w:abstractNumId w:val="9"/>
  </w:num>
  <w:num w:numId="12">
    <w:abstractNumId w:val="2"/>
  </w:num>
  <w:num w:numId="13">
    <w:abstractNumId w:val="17"/>
  </w:num>
  <w:num w:numId="14">
    <w:abstractNumId w:val="7"/>
  </w:num>
  <w:num w:numId="15">
    <w:abstractNumId w:val="12"/>
  </w:num>
  <w:num w:numId="16">
    <w:abstractNumId w:val="10"/>
  </w:num>
  <w:num w:numId="17">
    <w:abstractNumId w:val="15"/>
  </w:num>
  <w:num w:numId="18">
    <w:abstractNumId w:val="14"/>
  </w:num>
  <w:num w:numId="19">
    <w:abstractNumId w:val="13"/>
  </w:num>
  <w:num w:numId="20">
    <w:abstractNumId w:val="1"/>
  </w:num>
  <w:num w:numId="21">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2F1681"/>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1947"/>
    <w:rsid w:val="000835C8"/>
    <w:rsid w:val="00084A4D"/>
    <w:rsid w:val="000878E9"/>
    <w:rsid w:val="000903F9"/>
    <w:rsid w:val="000A2439"/>
    <w:rsid w:val="000A4D98"/>
    <w:rsid w:val="000A6259"/>
    <w:rsid w:val="000A684B"/>
    <w:rsid w:val="000B26CE"/>
    <w:rsid w:val="000B4FB6"/>
    <w:rsid w:val="000B54EB"/>
    <w:rsid w:val="000B60FA"/>
    <w:rsid w:val="000C01AC"/>
    <w:rsid w:val="000C2C80"/>
    <w:rsid w:val="000C416E"/>
    <w:rsid w:val="000C5263"/>
    <w:rsid w:val="000D3B3A"/>
    <w:rsid w:val="000D5262"/>
    <w:rsid w:val="000D61EB"/>
    <w:rsid w:val="000E21FC"/>
    <w:rsid w:val="000E427F"/>
    <w:rsid w:val="000E5C90"/>
    <w:rsid w:val="000F1E72"/>
    <w:rsid w:val="000F260D"/>
    <w:rsid w:val="000F4429"/>
    <w:rsid w:val="000F7993"/>
    <w:rsid w:val="0010747B"/>
    <w:rsid w:val="001121EE"/>
    <w:rsid w:val="001128C3"/>
    <w:rsid w:val="00121135"/>
    <w:rsid w:val="0012543A"/>
    <w:rsid w:val="0012543C"/>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11F3"/>
    <w:rsid w:val="001E2B91"/>
    <w:rsid w:val="001E402E"/>
    <w:rsid w:val="001E42D4"/>
    <w:rsid w:val="001F2A4A"/>
    <w:rsid w:val="0020301E"/>
    <w:rsid w:val="00203302"/>
    <w:rsid w:val="002075A8"/>
    <w:rsid w:val="0021001A"/>
    <w:rsid w:val="00215715"/>
    <w:rsid w:val="002208C6"/>
    <w:rsid w:val="00221C58"/>
    <w:rsid w:val="002252DD"/>
    <w:rsid w:val="0023567D"/>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309B"/>
    <w:rsid w:val="00293311"/>
    <w:rsid w:val="002964E7"/>
    <w:rsid w:val="002A044B"/>
    <w:rsid w:val="002A2928"/>
    <w:rsid w:val="002A6CF2"/>
    <w:rsid w:val="002B1C39"/>
    <w:rsid w:val="002B2784"/>
    <w:rsid w:val="002B4E1F"/>
    <w:rsid w:val="002C3CAE"/>
    <w:rsid w:val="002D1D4C"/>
    <w:rsid w:val="002D4ED3"/>
    <w:rsid w:val="002E3094"/>
    <w:rsid w:val="002E62C7"/>
    <w:rsid w:val="002F1681"/>
    <w:rsid w:val="002F4347"/>
    <w:rsid w:val="003013D8"/>
    <w:rsid w:val="00303D74"/>
    <w:rsid w:val="00304858"/>
    <w:rsid w:val="00312523"/>
    <w:rsid w:val="00315F4A"/>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905F1"/>
    <w:rsid w:val="00394930"/>
    <w:rsid w:val="00394B3B"/>
    <w:rsid w:val="00395F1E"/>
    <w:rsid w:val="003A368C"/>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016"/>
    <w:rsid w:val="00406360"/>
    <w:rsid w:val="00413961"/>
    <w:rsid w:val="00416A53"/>
    <w:rsid w:val="00423963"/>
    <w:rsid w:val="00424C03"/>
    <w:rsid w:val="00426221"/>
    <w:rsid w:val="004347BA"/>
    <w:rsid w:val="00443021"/>
    <w:rsid w:val="00445C4F"/>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43BF"/>
    <w:rsid w:val="00515D04"/>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6A46"/>
    <w:rsid w:val="006271AA"/>
    <w:rsid w:val="00634DA7"/>
    <w:rsid w:val="006350C4"/>
    <w:rsid w:val="00636333"/>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A03A3"/>
    <w:rsid w:val="006A11C3"/>
    <w:rsid w:val="006A3241"/>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7F5DFF"/>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A393E"/>
    <w:rsid w:val="009A73DE"/>
    <w:rsid w:val="009B0E42"/>
    <w:rsid w:val="009D3443"/>
    <w:rsid w:val="009D3DBD"/>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C8D"/>
    <w:rsid w:val="00A41A02"/>
    <w:rsid w:val="00A43EBA"/>
    <w:rsid w:val="00A50D6A"/>
    <w:rsid w:val="00A50FFE"/>
    <w:rsid w:val="00A60798"/>
    <w:rsid w:val="00A60BC7"/>
    <w:rsid w:val="00A62193"/>
    <w:rsid w:val="00A62552"/>
    <w:rsid w:val="00A65C80"/>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2459"/>
    <w:rsid w:val="00B34C80"/>
    <w:rsid w:val="00B4106D"/>
    <w:rsid w:val="00B44C4A"/>
    <w:rsid w:val="00B47524"/>
    <w:rsid w:val="00B55602"/>
    <w:rsid w:val="00B6179B"/>
    <w:rsid w:val="00B617E1"/>
    <w:rsid w:val="00B61E7F"/>
    <w:rsid w:val="00B74BEC"/>
    <w:rsid w:val="00B75304"/>
    <w:rsid w:val="00B77A86"/>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521E7"/>
    <w:rsid w:val="00C5376E"/>
    <w:rsid w:val="00C546CA"/>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101E"/>
    <w:rsid w:val="00CE2639"/>
    <w:rsid w:val="00CE6415"/>
    <w:rsid w:val="00CE7759"/>
    <w:rsid w:val="00CF091B"/>
    <w:rsid w:val="00CF1986"/>
    <w:rsid w:val="00CF4BAF"/>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49F5"/>
    <w:rsid w:val="00D45D02"/>
    <w:rsid w:val="00D51089"/>
    <w:rsid w:val="00D51B92"/>
    <w:rsid w:val="00D5691B"/>
    <w:rsid w:val="00D574A4"/>
    <w:rsid w:val="00D62753"/>
    <w:rsid w:val="00D63698"/>
    <w:rsid w:val="00D721E9"/>
    <w:rsid w:val="00D75950"/>
    <w:rsid w:val="00D760CE"/>
    <w:rsid w:val="00D838A0"/>
    <w:rsid w:val="00D924D5"/>
    <w:rsid w:val="00D94444"/>
    <w:rsid w:val="00D9603B"/>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6AAF"/>
    <w:rsid w:val="00E77968"/>
    <w:rsid w:val="00E84C22"/>
    <w:rsid w:val="00E85219"/>
    <w:rsid w:val="00E93CB2"/>
    <w:rsid w:val="00EA3CEA"/>
    <w:rsid w:val="00EB000A"/>
    <w:rsid w:val="00EB1BBB"/>
    <w:rsid w:val="00EB4A8B"/>
    <w:rsid w:val="00EB67E8"/>
    <w:rsid w:val="00EB7298"/>
    <w:rsid w:val="00EB7655"/>
    <w:rsid w:val="00ED0F60"/>
    <w:rsid w:val="00ED2F42"/>
    <w:rsid w:val="00ED6F8F"/>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0FC83514"/>
  <w15:docId w15:val="{4DB92472-13DC-4C97-B2D8-299BBAAA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626A46"/>
    <w:pPr>
      <w:spacing w:after="0" w:line="240" w:lineRule="auto"/>
    </w:pPr>
    <w:rPr>
      <w:rFonts w:ascii="Times New Roman" w:hAnsi="Times New Roman"/>
      <w:noProof/>
    </w:rPr>
  </w:style>
  <w:style w:type="paragraph" w:styleId="Heading1">
    <w:name w:val="heading 1"/>
    <w:basedOn w:val="Normal"/>
    <w:link w:val="Heading1Char"/>
    <w:uiPriority w:val="9"/>
    <w:rsid w:val="00626A46"/>
    <w:pPr>
      <w:ind w:left="871"/>
      <w:outlineLvl w:val="0"/>
    </w:pPr>
    <w:rPr>
      <w:rFonts w:eastAsia="Times New Roman"/>
      <w:b/>
      <w:bCs/>
    </w:rPr>
  </w:style>
  <w:style w:type="character" w:default="1" w:styleId="DefaultParagraphFont">
    <w:name w:val="Default Paragraph Font"/>
    <w:uiPriority w:val="1"/>
    <w:semiHidden/>
    <w:unhideWhenUsed/>
    <w:rsid w:val="00626A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6A46"/>
  </w:style>
  <w:style w:type="paragraph" w:styleId="Footer">
    <w:name w:val="footer"/>
    <w:basedOn w:val="Normal"/>
    <w:link w:val="FooterChar"/>
    <w:uiPriority w:val="99"/>
    <w:unhideWhenUsed/>
    <w:rsid w:val="00626A46"/>
    <w:pPr>
      <w:tabs>
        <w:tab w:val="center" w:pos="4513"/>
        <w:tab w:val="right" w:pos="9026"/>
      </w:tabs>
    </w:pPr>
  </w:style>
  <w:style w:type="character" w:customStyle="1" w:styleId="FooterChar">
    <w:name w:val="Footer Char"/>
    <w:basedOn w:val="DefaultParagraphFont"/>
    <w:link w:val="Footer"/>
    <w:uiPriority w:val="99"/>
    <w:rsid w:val="00626A46"/>
    <w:rPr>
      <w:rFonts w:ascii="Times New Roman" w:hAnsi="Times New Roman"/>
      <w:noProof/>
    </w:rPr>
  </w:style>
  <w:style w:type="paragraph" w:styleId="Header">
    <w:name w:val="header"/>
    <w:basedOn w:val="Normal"/>
    <w:link w:val="HeaderChar"/>
    <w:uiPriority w:val="99"/>
    <w:unhideWhenUsed/>
    <w:rsid w:val="00626A46"/>
    <w:pPr>
      <w:tabs>
        <w:tab w:val="center" w:pos="4513"/>
        <w:tab w:val="right" w:pos="9026"/>
      </w:tabs>
    </w:pPr>
  </w:style>
  <w:style w:type="character" w:customStyle="1" w:styleId="HeaderChar">
    <w:name w:val="Header Char"/>
    <w:basedOn w:val="DefaultParagraphFont"/>
    <w:link w:val="Header"/>
    <w:uiPriority w:val="99"/>
    <w:rsid w:val="00626A46"/>
    <w:rPr>
      <w:rFonts w:ascii="Times New Roman" w:hAnsi="Times New Roman"/>
      <w:noProof/>
    </w:rPr>
  </w:style>
  <w:style w:type="paragraph" w:styleId="BalloonText">
    <w:name w:val="Balloon Text"/>
    <w:basedOn w:val="Normal"/>
    <w:link w:val="BalloonTextChar"/>
    <w:uiPriority w:val="99"/>
    <w:semiHidden/>
    <w:unhideWhenUsed/>
    <w:rsid w:val="00626A46"/>
    <w:rPr>
      <w:rFonts w:ascii="Tahoma" w:hAnsi="Tahoma" w:cs="Tahoma"/>
      <w:sz w:val="16"/>
      <w:szCs w:val="16"/>
    </w:rPr>
  </w:style>
  <w:style w:type="character" w:customStyle="1" w:styleId="BalloonTextChar">
    <w:name w:val="Balloon Text Char"/>
    <w:basedOn w:val="DefaultParagraphFont"/>
    <w:link w:val="BalloonText"/>
    <w:uiPriority w:val="99"/>
    <w:semiHidden/>
    <w:rsid w:val="00626A46"/>
    <w:rPr>
      <w:rFonts w:ascii="Tahoma" w:hAnsi="Tahoma" w:cs="Tahoma"/>
      <w:noProof/>
      <w:sz w:val="16"/>
      <w:szCs w:val="16"/>
    </w:rPr>
  </w:style>
  <w:style w:type="paragraph" w:customStyle="1" w:styleId="REG-H3A">
    <w:name w:val="REG-H3A"/>
    <w:link w:val="REG-H3AChar"/>
    <w:qFormat/>
    <w:rsid w:val="00626A46"/>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626A46"/>
    <w:pPr>
      <w:numPr>
        <w:numId w:val="1"/>
      </w:numPr>
      <w:contextualSpacing/>
    </w:pPr>
  </w:style>
  <w:style w:type="character" w:customStyle="1" w:styleId="REG-H3AChar">
    <w:name w:val="REG-H3A Char"/>
    <w:basedOn w:val="DefaultParagraphFont"/>
    <w:link w:val="REG-H3A"/>
    <w:rsid w:val="00626A46"/>
    <w:rPr>
      <w:rFonts w:ascii="Times New Roman" w:hAnsi="Times New Roman" w:cs="Times New Roman"/>
      <w:b/>
      <w:caps/>
      <w:noProof/>
    </w:rPr>
  </w:style>
  <w:style w:type="character" w:customStyle="1" w:styleId="A3">
    <w:name w:val="A3"/>
    <w:uiPriority w:val="99"/>
    <w:rsid w:val="00626A46"/>
    <w:rPr>
      <w:rFonts w:cs="Times"/>
      <w:color w:val="000000"/>
      <w:sz w:val="22"/>
      <w:szCs w:val="22"/>
    </w:rPr>
  </w:style>
  <w:style w:type="paragraph" w:customStyle="1" w:styleId="Head2B">
    <w:name w:val="Head 2B"/>
    <w:basedOn w:val="AS-H3A"/>
    <w:link w:val="Head2BChar"/>
    <w:rsid w:val="00626A46"/>
  </w:style>
  <w:style w:type="paragraph" w:styleId="ListParagraph">
    <w:name w:val="List Paragraph"/>
    <w:basedOn w:val="Normal"/>
    <w:link w:val="ListParagraphChar"/>
    <w:uiPriority w:val="34"/>
    <w:rsid w:val="00626A46"/>
    <w:pPr>
      <w:ind w:left="720"/>
      <w:contextualSpacing/>
    </w:pPr>
  </w:style>
  <w:style w:type="character" w:customStyle="1" w:styleId="Head2BChar">
    <w:name w:val="Head 2B Char"/>
    <w:basedOn w:val="AS-H3AChar"/>
    <w:link w:val="Head2B"/>
    <w:rsid w:val="00626A46"/>
    <w:rPr>
      <w:rFonts w:ascii="Times New Roman" w:hAnsi="Times New Roman" w:cs="Times New Roman"/>
      <w:b/>
      <w:caps/>
      <w:noProof/>
    </w:rPr>
  </w:style>
  <w:style w:type="paragraph" w:customStyle="1" w:styleId="Head3">
    <w:name w:val="Head 3"/>
    <w:basedOn w:val="ListParagraph"/>
    <w:link w:val="Head3Char"/>
    <w:rsid w:val="00626A46"/>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626A46"/>
    <w:rPr>
      <w:rFonts w:ascii="Times New Roman" w:hAnsi="Times New Roman"/>
      <w:noProof/>
    </w:rPr>
  </w:style>
  <w:style w:type="character" w:customStyle="1" w:styleId="Head3Char">
    <w:name w:val="Head 3 Char"/>
    <w:basedOn w:val="ListParagraphChar"/>
    <w:link w:val="Head3"/>
    <w:rsid w:val="00626A46"/>
    <w:rPr>
      <w:rFonts w:ascii="Times New Roman" w:eastAsia="Times New Roman" w:hAnsi="Times New Roman" w:cs="Times New Roman"/>
      <w:b/>
      <w:bCs/>
      <w:noProof/>
    </w:rPr>
  </w:style>
  <w:style w:type="paragraph" w:customStyle="1" w:styleId="REG-H1a">
    <w:name w:val="REG-H1a"/>
    <w:link w:val="REG-H1aChar"/>
    <w:qFormat/>
    <w:rsid w:val="00626A46"/>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626A46"/>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626A46"/>
    <w:rPr>
      <w:rFonts w:ascii="Arial" w:hAnsi="Arial" w:cs="Arial"/>
      <w:b/>
      <w:noProof/>
      <w:sz w:val="36"/>
      <w:szCs w:val="36"/>
    </w:rPr>
  </w:style>
  <w:style w:type="paragraph" w:customStyle="1" w:styleId="AS-H1-Colour">
    <w:name w:val="AS-H1-Colour"/>
    <w:basedOn w:val="Normal"/>
    <w:link w:val="AS-H1-ColourChar"/>
    <w:rsid w:val="00626A46"/>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626A46"/>
    <w:rPr>
      <w:rFonts w:ascii="Times New Roman" w:hAnsi="Times New Roman" w:cs="Times New Roman"/>
      <w:b/>
      <w:caps/>
      <w:noProof/>
      <w:color w:val="00B050"/>
      <w:sz w:val="24"/>
      <w:szCs w:val="24"/>
    </w:rPr>
  </w:style>
  <w:style w:type="paragraph" w:customStyle="1" w:styleId="AS-H2b">
    <w:name w:val="AS-H2b"/>
    <w:basedOn w:val="Normal"/>
    <w:link w:val="AS-H2bChar"/>
    <w:rsid w:val="00626A46"/>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626A46"/>
    <w:rPr>
      <w:rFonts w:ascii="Arial" w:hAnsi="Arial" w:cs="Arial"/>
      <w:b/>
      <w:noProof/>
      <w:color w:val="00B050"/>
      <w:sz w:val="36"/>
      <w:szCs w:val="36"/>
    </w:rPr>
  </w:style>
  <w:style w:type="paragraph" w:customStyle="1" w:styleId="AS-H3">
    <w:name w:val="AS-H3"/>
    <w:basedOn w:val="AS-H3A"/>
    <w:link w:val="AS-H3Char"/>
    <w:rsid w:val="00626A46"/>
    <w:rPr>
      <w:sz w:val="28"/>
    </w:rPr>
  </w:style>
  <w:style w:type="character" w:customStyle="1" w:styleId="AS-H2bChar">
    <w:name w:val="AS-H2b Char"/>
    <w:basedOn w:val="DefaultParagraphFont"/>
    <w:link w:val="AS-H2b"/>
    <w:rsid w:val="00626A46"/>
    <w:rPr>
      <w:rFonts w:ascii="Arial" w:hAnsi="Arial" w:cs="Arial"/>
      <w:noProof/>
    </w:rPr>
  </w:style>
  <w:style w:type="paragraph" w:customStyle="1" w:styleId="REG-H3b">
    <w:name w:val="REG-H3b"/>
    <w:link w:val="REG-H3bChar"/>
    <w:qFormat/>
    <w:rsid w:val="00626A46"/>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626A46"/>
    <w:rPr>
      <w:rFonts w:ascii="Times New Roman" w:hAnsi="Times New Roman" w:cs="Times New Roman"/>
      <w:b/>
      <w:caps/>
      <w:noProof/>
      <w:sz w:val="28"/>
    </w:rPr>
  </w:style>
  <w:style w:type="paragraph" w:customStyle="1" w:styleId="AS-H3c">
    <w:name w:val="AS-H3c"/>
    <w:basedOn w:val="Head2B"/>
    <w:link w:val="AS-H3cChar"/>
    <w:rsid w:val="00626A46"/>
    <w:rPr>
      <w:b w:val="0"/>
    </w:rPr>
  </w:style>
  <w:style w:type="character" w:customStyle="1" w:styleId="REG-H3bChar">
    <w:name w:val="REG-H3b Char"/>
    <w:basedOn w:val="REG-H3AChar"/>
    <w:link w:val="REG-H3b"/>
    <w:rsid w:val="00626A46"/>
    <w:rPr>
      <w:rFonts w:ascii="Times New Roman" w:hAnsi="Times New Roman" w:cs="Times New Roman"/>
      <w:b w:val="0"/>
      <w:caps w:val="0"/>
      <w:noProof/>
    </w:rPr>
  </w:style>
  <w:style w:type="paragraph" w:customStyle="1" w:styleId="AS-H3d">
    <w:name w:val="AS-H3d"/>
    <w:basedOn w:val="Head2B"/>
    <w:link w:val="AS-H3dChar"/>
    <w:rsid w:val="00626A46"/>
  </w:style>
  <w:style w:type="character" w:customStyle="1" w:styleId="AS-H3cChar">
    <w:name w:val="AS-H3c Char"/>
    <w:basedOn w:val="Head2BChar"/>
    <w:link w:val="AS-H3c"/>
    <w:rsid w:val="00626A46"/>
    <w:rPr>
      <w:rFonts w:ascii="Times New Roman" w:hAnsi="Times New Roman" w:cs="Times New Roman"/>
      <w:b w:val="0"/>
      <w:caps/>
      <w:noProof/>
    </w:rPr>
  </w:style>
  <w:style w:type="paragraph" w:customStyle="1" w:styleId="REG-P0">
    <w:name w:val="REG-P(0)"/>
    <w:basedOn w:val="Normal"/>
    <w:link w:val="REG-P0Char"/>
    <w:qFormat/>
    <w:rsid w:val="00626A46"/>
    <w:pPr>
      <w:tabs>
        <w:tab w:val="left" w:pos="567"/>
      </w:tabs>
      <w:jc w:val="both"/>
    </w:pPr>
    <w:rPr>
      <w:rFonts w:eastAsia="Times New Roman" w:cs="Times New Roman"/>
    </w:rPr>
  </w:style>
  <w:style w:type="character" w:customStyle="1" w:styleId="AS-H3dChar">
    <w:name w:val="AS-H3d Char"/>
    <w:basedOn w:val="Head2BChar"/>
    <w:link w:val="AS-H3d"/>
    <w:rsid w:val="00626A46"/>
    <w:rPr>
      <w:rFonts w:ascii="Times New Roman" w:hAnsi="Times New Roman" w:cs="Times New Roman"/>
      <w:b/>
      <w:caps/>
      <w:noProof/>
    </w:rPr>
  </w:style>
  <w:style w:type="paragraph" w:customStyle="1" w:styleId="REG-P1">
    <w:name w:val="REG-P(1)"/>
    <w:basedOn w:val="Normal"/>
    <w:link w:val="REG-P1Char"/>
    <w:qFormat/>
    <w:rsid w:val="00626A46"/>
    <w:pPr>
      <w:suppressAutoHyphens/>
      <w:ind w:firstLine="567"/>
      <w:jc w:val="both"/>
    </w:pPr>
    <w:rPr>
      <w:rFonts w:eastAsia="Times New Roman" w:cs="Times New Roman"/>
    </w:rPr>
  </w:style>
  <w:style w:type="character" w:customStyle="1" w:styleId="REG-P0Char">
    <w:name w:val="REG-P(0) Char"/>
    <w:basedOn w:val="DefaultParagraphFont"/>
    <w:link w:val="REG-P0"/>
    <w:rsid w:val="00626A46"/>
    <w:rPr>
      <w:rFonts w:ascii="Times New Roman" w:eastAsia="Times New Roman" w:hAnsi="Times New Roman" w:cs="Times New Roman"/>
      <w:noProof/>
    </w:rPr>
  </w:style>
  <w:style w:type="paragraph" w:customStyle="1" w:styleId="REG-Pa">
    <w:name w:val="REG-P(a)"/>
    <w:basedOn w:val="Normal"/>
    <w:link w:val="REG-PaChar"/>
    <w:qFormat/>
    <w:rsid w:val="00626A46"/>
    <w:pPr>
      <w:ind w:left="1134" w:hanging="567"/>
      <w:jc w:val="both"/>
    </w:pPr>
  </w:style>
  <w:style w:type="character" w:customStyle="1" w:styleId="REG-P1Char">
    <w:name w:val="REG-P(1) Char"/>
    <w:basedOn w:val="DefaultParagraphFont"/>
    <w:link w:val="REG-P1"/>
    <w:rsid w:val="00626A46"/>
    <w:rPr>
      <w:rFonts w:ascii="Times New Roman" w:eastAsia="Times New Roman" w:hAnsi="Times New Roman" w:cs="Times New Roman"/>
      <w:noProof/>
    </w:rPr>
  </w:style>
  <w:style w:type="paragraph" w:customStyle="1" w:styleId="REG-Pi">
    <w:name w:val="REG-P(i)"/>
    <w:basedOn w:val="Normal"/>
    <w:link w:val="REG-PiChar"/>
    <w:qFormat/>
    <w:rsid w:val="00626A46"/>
    <w:pPr>
      <w:suppressAutoHyphens/>
      <w:ind w:left="1701" w:hanging="567"/>
      <w:jc w:val="both"/>
    </w:pPr>
    <w:rPr>
      <w:rFonts w:eastAsia="Times New Roman" w:cs="Times New Roman"/>
    </w:rPr>
  </w:style>
  <w:style w:type="character" w:customStyle="1" w:styleId="REG-PaChar">
    <w:name w:val="REG-P(a) Char"/>
    <w:basedOn w:val="DefaultParagraphFont"/>
    <w:link w:val="REG-Pa"/>
    <w:rsid w:val="00626A46"/>
    <w:rPr>
      <w:rFonts w:ascii="Times New Roman" w:hAnsi="Times New Roman"/>
      <w:noProof/>
    </w:rPr>
  </w:style>
  <w:style w:type="paragraph" w:customStyle="1" w:styleId="AS-Pahang">
    <w:name w:val="AS-P(a)hang"/>
    <w:basedOn w:val="Normal"/>
    <w:link w:val="AS-PahangChar"/>
    <w:rsid w:val="00626A46"/>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626A46"/>
    <w:rPr>
      <w:rFonts w:ascii="Times New Roman" w:eastAsia="Times New Roman" w:hAnsi="Times New Roman" w:cs="Times New Roman"/>
      <w:noProof/>
    </w:rPr>
  </w:style>
  <w:style w:type="paragraph" w:customStyle="1" w:styleId="REG-Paa">
    <w:name w:val="REG-P(aa)"/>
    <w:basedOn w:val="Normal"/>
    <w:link w:val="REG-PaaChar"/>
    <w:qFormat/>
    <w:rsid w:val="00626A46"/>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626A46"/>
    <w:rPr>
      <w:rFonts w:ascii="Times New Roman" w:eastAsia="Times New Roman" w:hAnsi="Times New Roman" w:cs="Times New Roman"/>
      <w:noProof/>
    </w:rPr>
  </w:style>
  <w:style w:type="paragraph" w:customStyle="1" w:styleId="REG-Amend">
    <w:name w:val="REG-Amend"/>
    <w:link w:val="REG-AmendChar"/>
    <w:qFormat/>
    <w:rsid w:val="00626A46"/>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626A46"/>
    <w:rPr>
      <w:rFonts w:ascii="Times New Roman" w:eastAsia="Times New Roman" w:hAnsi="Times New Roman" w:cs="Times New Roman"/>
      <w:noProof/>
    </w:rPr>
  </w:style>
  <w:style w:type="character" w:customStyle="1" w:styleId="REG-AmendChar">
    <w:name w:val="REG-Amend Char"/>
    <w:basedOn w:val="REG-P0Char"/>
    <w:link w:val="REG-Amend"/>
    <w:rsid w:val="00626A46"/>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626A46"/>
    <w:rPr>
      <w:sz w:val="16"/>
      <w:szCs w:val="16"/>
    </w:rPr>
  </w:style>
  <w:style w:type="paragraph" w:styleId="CommentText">
    <w:name w:val="annotation text"/>
    <w:basedOn w:val="Normal"/>
    <w:link w:val="CommentTextChar"/>
    <w:uiPriority w:val="99"/>
    <w:semiHidden/>
    <w:unhideWhenUsed/>
    <w:rsid w:val="00626A46"/>
    <w:rPr>
      <w:sz w:val="20"/>
      <w:szCs w:val="20"/>
    </w:rPr>
  </w:style>
  <w:style w:type="character" w:customStyle="1" w:styleId="CommentTextChar">
    <w:name w:val="Comment Text Char"/>
    <w:basedOn w:val="DefaultParagraphFont"/>
    <w:link w:val="CommentText"/>
    <w:uiPriority w:val="99"/>
    <w:semiHidden/>
    <w:rsid w:val="00626A46"/>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626A46"/>
    <w:rPr>
      <w:b/>
      <w:bCs/>
    </w:rPr>
  </w:style>
  <w:style w:type="character" w:customStyle="1" w:styleId="CommentSubjectChar">
    <w:name w:val="Comment Subject Char"/>
    <w:basedOn w:val="CommentTextChar"/>
    <w:link w:val="CommentSubject"/>
    <w:uiPriority w:val="99"/>
    <w:semiHidden/>
    <w:rsid w:val="00626A46"/>
    <w:rPr>
      <w:rFonts w:ascii="Times New Roman" w:hAnsi="Times New Roman"/>
      <w:b/>
      <w:bCs/>
      <w:noProof/>
      <w:sz w:val="20"/>
      <w:szCs w:val="20"/>
    </w:rPr>
  </w:style>
  <w:style w:type="paragraph" w:customStyle="1" w:styleId="AS-H4A">
    <w:name w:val="AS-H4A"/>
    <w:basedOn w:val="AS-P0"/>
    <w:link w:val="AS-H4AChar"/>
    <w:rsid w:val="00626A46"/>
    <w:pPr>
      <w:tabs>
        <w:tab w:val="clear" w:pos="567"/>
      </w:tabs>
      <w:jc w:val="center"/>
    </w:pPr>
    <w:rPr>
      <w:b/>
      <w:caps/>
    </w:rPr>
  </w:style>
  <w:style w:type="paragraph" w:customStyle="1" w:styleId="AS-H4b">
    <w:name w:val="AS-H4b"/>
    <w:basedOn w:val="AS-P0"/>
    <w:link w:val="AS-H4bChar"/>
    <w:rsid w:val="00626A46"/>
    <w:pPr>
      <w:tabs>
        <w:tab w:val="clear" w:pos="567"/>
      </w:tabs>
      <w:jc w:val="center"/>
    </w:pPr>
    <w:rPr>
      <w:b/>
    </w:rPr>
  </w:style>
  <w:style w:type="character" w:customStyle="1" w:styleId="AS-H4AChar">
    <w:name w:val="AS-H4A Char"/>
    <w:basedOn w:val="AS-P0Char"/>
    <w:link w:val="AS-H4A"/>
    <w:rsid w:val="00626A46"/>
    <w:rPr>
      <w:rFonts w:ascii="Times New Roman" w:eastAsia="Times New Roman" w:hAnsi="Times New Roman" w:cs="Times New Roman"/>
      <w:b/>
      <w:caps/>
      <w:noProof/>
    </w:rPr>
  </w:style>
  <w:style w:type="character" w:customStyle="1" w:styleId="AS-H4bChar">
    <w:name w:val="AS-H4b Char"/>
    <w:basedOn w:val="AS-P0Char"/>
    <w:link w:val="AS-H4b"/>
    <w:rsid w:val="00626A46"/>
    <w:rPr>
      <w:rFonts w:ascii="Times New Roman" w:eastAsia="Times New Roman" w:hAnsi="Times New Roman" w:cs="Times New Roman"/>
      <w:b/>
      <w:noProof/>
    </w:rPr>
  </w:style>
  <w:style w:type="paragraph" w:customStyle="1" w:styleId="AS-H2a">
    <w:name w:val="AS-H2a"/>
    <w:basedOn w:val="Normal"/>
    <w:link w:val="AS-H2aChar"/>
    <w:rsid w:val="00626A46"/>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626A46"/>
    <w:rPr>
      <w:rFonts w:ascii="Arial" w:hAnsi="Arial" w:cs="Arial"/>
      <w:b/>
      <w:noProof/>
    </w:rPr>
  </w:style>
  <w:style w:type="paragraph" w:customStyle="1" w:styleId="REG-H1d">
    <w:name w:val="REG-H1d"/>
    <w:link w:val="REG-H1dChar"/>
    <w:qFormat/>
    <w:rsid w:val="00626A46"/>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626A46"/>
    <w:rPr>
      <w:rFonts w:ascii="Arial" w:hAnsi="Arial" w:cs="Arial"/>
      <w:b w:val="0"/>
      <w:noProof/>
      <w:color w:val="000000"/>
      <w:szCs w:val="24"/>
      <w:lang w:val="en-ZA"/>
    </w:rPr>
  </w:style>
  <w:style w:type="table" w:styleId="TableGrid">
    <w:name w:val="Table Grid"/>
    <w:basedOn w:val="TableNormal"/>
    <w:uiPriority w:val="59"/>
    <w:rsid w:val="00626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626A46"/>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626A46"/>
    <w:rPr>
      <w:rFonts w:ascii="Times New Roman" w:eastAsia="Times New Roman" w:hAnsi="Times New Roman"/>
      <w:noProof/>
      <w:sz w:val="24"/>
      <w:szCs w:val="24"/>
      <w:lang w:val="en-US" w:eastAsia="en-US"/>
    </w:rPr>
  </w:style>
  <w:style w:type="paragraph" w:customStyle="1" w:styleId="AS-P0">
    <w:name w:val="AS-P(0)"/>
    <w:basedOn w:val="Normal"/>
    <w:link w:val="AS-P0Char"/>
    <w:rsid w:val="00626A46"/>
    <w:pPr>
      <w:tabs>
        <w:tab w:val="left" w:pos="567"/>
      </w:tabs>
      <w:jc w:val="both"/>
    </w:pPr>
    <w:rPr>
      <w:rFonts w:eastAsia="Times New Roman" w:cs="Times New Roman"/>
    </w:rPr>
  </w:style>
  <w:style w:type="character" w:customStyle="1" w:styleId="AS-P0Char">
    <w:name w:val="AS-P(0) Char"/>
    <w:basedOn w:val="DefaultParagraphFont"/>
    <w:link w:val="AS-P0"/>
    <w:rsid w:val="00626A46"/>
    <w:rPr>
      <w:rFonts w:ascii="Times New Roman" w:eastAsia="Times New Roman" w:hAnsi="Times New Roman" w:cs="Times New Roman"/>
      <w:noProof/>
    </w:rPr>
  </w:style>
  <w:style w:type="paragraph" w:customStyle="1" w:styleId="AS-H3A">
    <w:name w:val="AS-H3A"/>
    <w:basedOn w:val="Normal"/>
    <w:link w:val="AS-H3AChar"/>
    <w:rsid w:val="00626A46"/>
    <w:pPr>
      <w:autoSpaceDE w:val="0"/>
      <w:autoSpaceDN w:val="0"/>
      <w:adjustRightInd w:val="0"/>
      <w:jc w:val="center"/>
    </w:pPr>
    <w:rPr>
      <w:rFonts w:cs="Times New Roman"/>
      <w:b/>
      <w:caps/>
    </w:rPr>
  </w:style>
  <w:style w:type="character" w:customStyle="1" w:styleId="AS-H3AChar">
    <w:name w:val="AS-H3A Char"/>
    <w:basedOn w:val="DefaultParagraphFont"/>
    <w:link w:val="AS-H3A"/>
    <w:rsid w:val="00626A46"/>
    <w:rPr>
      <w:rFonts w:ascii="Times New Roman" w:hAnsi="Times New Roman" w:cs="Times New Roman"/>
      <w:b/>
      <w:caps/>
      <w:noProof/>
    </w:rPr>
  </w:style>
  <w:style w:type="paragraph" w:customStyle="1" w:styleId="AS-H1a">
    <w:name w:val="AS-H1a"/>
    <w:basedOn w:val="Normal"/>
    <w:link w:val="AS-H1aChar"/>
    <w:rsid w:val="00626A46"/>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626A46"/>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626A46"/>
    <w:rPr>
      <w:rFonts w:ascii="Arial" w:hAnsi="Arial" w:cs="Arial"/>
      <w:b/>
      <w:noProof/>
      <w:sz w:val="36"/>
      <w:szCs w:val="36"/>
    </w:rPr>
  </w:style>
  <w:style w:type="character" w:customStyle="1" w:styleId="AS-H2Char">
    <w:name w:val="AS-H2 Char"/>
    <w:basedOn w:val="DefaultParagraphFont"/>
    <w:link w:val="AS-H2"/>
    <w:rsid w:val="00626A46"/>
    <w:rPr>
      <w:rFonts w:ascii="Times New Roman" w:hAnsi="Times New Roman" w:cs="Times New Roman"/>
      <w:b/>
      <w:caps/>
      <w:noProof/>
      <w:color w:val="000000"/>
      <w:sz w:val="26"/>
    </w:rPr>
  </w:style>
  <w:style w:type="paragraph" w:customStyle="1" w:styleId="AS-H3b">
    <w:name w:val="AS-H3b"/>
    <w:basedOn w:val="Normal"/>
    <w:link w:val="AS-H3bChar"/>
    <w:autoRedefine/>
    <w:rsid w:val="00626A46"/>
    <w:pPr>
      <w:jc w:val="center"/>
    </w:pPr>
    <w:rPr>
      <w:rFonts w:cs="Times New Roman"/>
      <w:b/>
    </w:rPr>
  </w:style>
  <w:style w:type="character" w:customStyle="1" w:styleId="AS-H3bChar">
    <w:name w:val="AS-H3b Char"/>
    <w:basedOn w:val="AS-H3AChar"/>
    <w:link w:val="AS-H3b"/>
    <w:rsid w:val="00626A46"/>
    <w:rPr>
      <w:rFonts w:ascii="Times New Roman" w:hAnsi="Times New Roman" w:cs="Times New Roman"/>
      <w:b/>
      <w:caps w:val="0"/>
      <w:noProof/>
    </w:rPr>
  </w:style>
  <w:style w:type="paragraph" w:customStyle="1" w:styleId="AS-P1">
    <w:name w:val="AS-P(1)"/>
    <w:basedOn w:val="Normal"/>
    <w:link w:val="AS-P1Char"/>
    <w:rsid w:val="00626A46"/>
    <w:pPr>
      <w:suppressAutoHyphens/>
      <w:ind w:right="-7" w:firstLine="567"/>
      <w:jc w:val="both"/>
    </w:pPr>
    <w:rPr>
      <w:rFonts w:eastAsia="Times New Roman" w:cs="Times New Roman"/>
    </w:rPr>
  </w:style>
  <w:style w:type="paragraph" w:customStyle="1" w:styleId="AS-Pa">
    <w:name w:val="AS-P(a)"/>
    <w:basedOn w:val="AS-Pahang"/>
    <w:link w:val="AS-PaChar"/>
    <w:rsid w:val="00626A46"/>
  </w:style>
  <w:style w:type="character" w:customStyle="1" w:styleId="AS-P1Char">
    <w:name w:val="AS-P(1) Char"/>
    <w:basedOn w:val="DefaultParagraphFont"/>
    <w:link w:val="AS-P1"/>
    <w:rsid w:val="00626A46"/>
    <w:rPr>
      <w:rFonts w:ascii="Times New Roman" w:eastAsia="Times New Roman" w:hAnsi="Times New Roman" w:cs="Times New Roman"/>
      <w:noProof/>
    </w:rPr>
  </w:style>
  <w:style w:type="paragraph" w:customStyle="1" w:styleId="AS-Pi">
    <w:name w:val="AS-P(i)"/>
    <w:basedOn w:val="Normal"/>
    <w:link w:val="AS-PiChar"/>
    <w:rsid w:val="00626A46"/>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626A46"/>
    <w:rPr>
      <w:rFonts w:ascii="Times New Roman" w:eastAsia="Times New Roman" w:hAnsi="Times New Roman" w:cs="Times New Roman"/>
      <w:noProof/>
    </w:rPr>
  </w:style>
  <w:style w:type="character" w:customStyle="1" w:styleId="AS-PiChar">
    <w:name w:val="AS-P(i) Char"/>
    <w:basedOn w:val="DefaultParagraphFont"/>
    <w:link w:val="AS-Pi"/>
    <w:rsid w:val="00626A46"/>
    <w:rPr>
      <w:rFonts w:ascii="Times New Roman" w:eastAsia="Times New Roman" w:hAnsi="Times New Roman" w:cs="Times New Roman"/>
      <w:noProof/>
    </w:rPr>
  </w:style>
  <w:style w:type="paragraph" w:customStyle="1" w:styleId="AS-Paa">
    <w:name w:val="AS-P(aa)"/>
    <w:basedOn w:val="Normal"/>
    <w:link w:val="AS-PaaChar"/>
    <w:rsid w:val="00626A46"/>
    <w:pPr>
      <w:suppressAutoHyphens/>
      <w:ind w:left="2267" w:right="-7" w:hanging="566"/>
      <w:jc w:val="both"/>
    </w:pPr>
    <w:rPr>
      <w:rFonts w:eastAsia="Times New Roman" w:cs="Times New Roman"/>
    </w:rPr>
  </w:style>
  <w:style w:type="paragraph" w:customStyle="1" w:styleId="AS-P-Amend">
    <w:name w:val="AS-P-Amend"/>
    <w:link w:val="AS-P-AmendChar"/>
    <w:rsid w:val="00626A46"/>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626A46"/>
    <w:rPr>
      <w:rFonts w:ascii="Times New Roman" w:eastAsia="Times New Roman" w:hAnsi="Times New Roman" w:cs="Times New Roman"/>
      <w:noProof/>
    </w:rPr>
  </w:style>
  <w:style w:type="character" w:customStyle="1" w:styleId="AS-P-AmendChar">
    <w:name w:val="AS-P-Amend Char"/>
    <w:basedOn w:val="AS-P0Char"/>
    <w:link w:val="AS-P-Amend"/>
    <w:rsid w:val="00626A46"/>
    <w:rPr>
      <w:rFonts w:ascii="Arial" w:eastAsia="Times New Roman" w:hAnsi="Arial" w:cs="Arial"/>
      <w:b/>
      <w:noProof/>
      <w:color w:val="00B050"/>
      <w:sz w:val="18"/>
      <w:szCs w:val="18"/>
    </w:rPr>
  </w:style>
  <w:style w:type="paragraph" w:customStyle="1" w:styleId="AS-H1b">
    <w:name w:val="AS-H1b"/>
    <w:basedOn w:val="Normal"/>
    <w:link w:val="AS-H1bChar"/>
    <w:rsid w:val="00626A46"/>
    <w:pPr>
      <w:jc w:val="center"/>
    </w:pPr>
    <w:rPr>
      <w:rFonts w:ascii="Arial" w:hAnsi="Arial" w:cs="Arial"/>
      <w:b/>
      <w:color w:val="000000"/>
      <w:sz w:val="24"/>
      <w:szCs w:val="24"/>
    </w:rPr>
  </w:style>
  <w:style w:type="character" w:customStyle="1" w:styleId="AS-H1bChar">
    <w:name w:val="AS-H1b Char"/>
    <w:basedOn w:val="AS-H2aChar"/>
    <w:link w:val="AS-H1b"/>
    <w:rsid w:val="00626A46"/>
    <w:rPr>
      <w:rFonts w:ascii="Arial" w:hAnsi="Arial" w:cs="Arial"/>
      <w:b/>
      <w:noProof/>
      <w:color w:val="000000"/>
      <w:sz w:val="24"/>
      <w:szCs w:val="24"/>
    </w:rPr>
  </w:style>
  <w:style w:type="paragraph" w:customStyle="1" w:styleId="REG-H1b">
    <w:name w:val="REG-H1b"/>
    <w:link w:val="REG-H1bChar"/>
    <w:qFormat/>
    <w:rsid w:val="00626A46"/>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626A46"/>
    <w:rPr>
      <w:rFonts w:ascii="Times New Roman" w:eastAsia="Times New Roman" w:hAnsi="Times New Roman"/>
      <w:b/>
      <w:bCs/>
      <w:noProof/>
    </w:rPr>
  </w:style>
  <w:style w:type="paragraph" w:customStyle="1" w:styleId="TableParagraph">
    <w:name w:val="Table Paragraph"/>
    <w:basedOn w:val="Normal"/>
    <w:uiPriority w:val="1"/>
    <w:rsid w:val="00626A46"/>
  </w:style>
  <w:style w:type="table" w:customStyle="1" w:styleId="TableGrid0">
    <w:name w:val="TableGrid"/>
    <w:rsid w:val="00626A46"/>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626A46"/>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626A46"/>
    <w:rPr>
      <w:rFonts w:ascii="Arial" w:hAnsi="Arial"/>
      <w:b/>
      <w:noProof/>
      <w:sz w:val="28"/>
      <w:szCs w:val="24"/>
    </w:rPr>
  </w:style>
  <w:style w:type="character" w:customStyle="1" w:styleId="REG-H1cChar">
    <w:name w:val="REG-H1c Char"/>
    <w:basedOn w:val="REG-H1bChar"/>
    <w:link w:val="REG-H1c"/>
    <w:rsid w:val="00626A46"/>
    <w:rPr>
      <w:rFonts w:ascii="Arial" w:hAnsi="Arial"/>
      <w:b/>
      <w:noProof/>
      <w:sz w:val="24"/>
      <w:szCs w:val="24"/>
    </w:rPr>
  </w:style>
  <w:style w:type="paragraph" w:customStyle="1" w:styleId="REG-PHA">
    <w:name w:val="REG-PH(A)"/>
    <w:link w:val="REG-PHAChar"/>
    <w:qFormat/>
    <w:rsid w:val="00626A46"/>
    <w:pPr>
      <w:spacing w:after="0" w:line="240" w:lineRule="auto"/>
      <w:jc w:val="center"/>
    </w:pPr>
    <w:rPr>
      <w:rFonts w:ascii="Arial" w:hAnsi="Arial"/>
      <w:b/>
      <w:caps/>
      <w:noProof/>
      <w:sz w:val="16"/>
      <w:szCs w:val="24"/>
    </w:rPr>
  </w:style>
  <w:style w:type="paragraph" w:customStyle="1" w:styleId="REG-PHb">
    <w:name w:val="REG-PH(b)"/>
    <w:link w:val="REG-PHbChar"/>
    <w:qFormat/>
    <w:rsid w:val="00626A46"/>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626A46"/>
    <w:rPr>
      <w:rFonts w:ascii="Arial" w:hAnsi="Arial"/>
      <w:b/>
      <w:caps/>
      <w:noProof/>
      <w:sz w:val="16"/>
      <w:szCs w:val="24"/>
    </w:rPr>
  </w:style>
  <w:style w:type="character" w:customStyle="1" w:styleId="REG-PHbChar">
    <w:name w:val="REG-PH(b) Char"/>
    <w:basedOn w:val="REG-H1bChar"/>
    <w:link w:val="REG-PHb"/>
    <w:rsid w:val="00626A46"/>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46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E64D9-0507-4E9F-86C4-EEB9ECAF1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78</TotalTime>
  <Pages>10</Pages>
  <Words>2808</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18777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16</cp:revision>
  <dcterms:created xsi:type="dcterms:W3CDTF">2015-10-16T11:02:00Z</dcterms:created>
  <dcterms:modified xsi:type="dcterms:W3CDTF">2015-11-06T15:16:00Z</dcterms:modified>
</cp:coreProperties>
</file>