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FE6CA5" w:rsidRDefault="00AF321A" w:rsidP="00D51089">
      <w:pPr>
        <w:pStyle w:val="REG-H1a"/>
      </w:pPr>
      <w:r w:rsidRPr="00FE6CA5">
        <w:rPr>
          <w:lang w:val="en-ZA" w:eastAsia="en-ZA"/>
        </w:rPr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55" w:rsidRPr="00FE6CA5" w:rsidRDefault="00D2019F" w:rsidP="00682D07">
      <w:pPr>
        <w:pStyle w:val="REG-H1d"/>
        <w:rPr>
          <w:lang w:val="en-GB"/>
        </w:rPr>
      </w:pPr>
      <w:r w:rsidRPr="00FE6CA5">
        <w:rPr>
          <w:lang w:val="en-GB"/>
        </w:rPr>
        <w:t>REGULATIONS MADE IN TERMS OF</w:t>
      </w:r>
    </w:p>
    <w:p w:rsidR="00E2335D" w:rsidRPr="00FE6CA5" w:rsidRDefault="00E2335D" w:rsidP="00BD2B69">
      <w:pPr>
        <w:pStyle w:val="REG-H1d"/>
        <w:rPr>
          <w:lang w:val="en-GB"/>
        </w:rPr>
      </w:pPr>
    </w:p>
    <w:p w:rsidR="00E2335D" w:rsidRPr="00FE6CA5" w:rsidRDefault="00AD14B0" w:rsidP="00E2335D">
      <w:pPr>
        <w:pStyle w:val="REG-H1a"/>
      </w:pPr>
      <w:r w:rsidRPr="00FE6CA5">
        <w:t>Social Work and Psychology Act 6 of 2004</w:t>
      </w:r>
      <w:r w:rsidR="00BF3A69" w:rsidRPr="00FE6CA5">
        <w:t xml:space="preserve"> </w:t>
      </w:r>
    </w:p>
    <w:p w:rsidR="00BD2B69" w:rsidRPr="00FE6CA5" w:rsidRDefault="00D924D5" w:rsidP="00BC6658">
      <w:pPr>
        <w:pStyle w:val="REG-H1b"/>
        <w:rPr>
          <w:b w:val="0"/>
        </w:rPr>
      </w:pPr>
      <w:r w:rsidRPr="00FE6CA5">
        <w:rPr>
          <w:b w:val="0"/>
        </w:rPr>
        <w:t>s</w:t>
      </w:r>
      <w:r w:rsidR="00BD2B69" w:rsidRPr="00FE6CA5">
        <w:rPr>
          <w:b w:val="0"/>
        </w:rPr>
        <w:t xml:space="preserve">ection </w:t>
      </w:r>
      <w:r w:rsidR="00AD14B0" w:rsidRPr="00FE6CA5">
        <w:rPr>
          <w:b w:val="0"/>
        </w:rPr>
        <w:t>56</w:t>
      </w:r>
    </w:p>
    <w:p w:rsidR="00E2335D" w:rsidRPr="00FE6CA5" w:rsidRDefault="00E2335D" w:rsidP="00E2335D">
      <w:pPr>
        <w:pStyle w:val="REG-H1a"/>
        <w:pBdr>
          <w:bottom w:val="single" w:sz="4" w:space="1" w:color="auto"/>
        </w:pBdr>
      </w:pPr>
    </w:p>
    <w:p w:rsidR="00E2335D" w:rsidRPr="00FE6CA5" w:rsidRDefault="00E2335D" w:rsidP="00E2335D">
      <w:pPr>
        <w:pStyle w:val="REG-H1a"/>
        <w:rPr>
          <w:sz w:val="28"/>
          <w:szCs w:val="28"/>
        </w:rPr>
      </w:pPr>
    </w:p>
    <w:p w:rsidR="00AD14B0" w:rsidRPr="00FE6CA5" w:rsidRDefault="00AD14B0" w:rsidP="00AD14B0">
      <w:pPr>
        <w:pStyle w:val="Pa1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FE6CA5">
        <w:rPr>
          <w:rStyle w:val="A3"/>
          <w:rFonts w:ascii="Arial" w:hAnsi="Arial" w:cs="Arial"/>
          <w:b/>
          <w:sz w:val="28"/>
          <w:szCs w:val="28"/>
          <w:lang w:val="en-GB"/>
        </w:rPr>
        <w:t xml:space="preserve">Regulations </w:t>
      </w:r>
      <w:r w:rsidR="00670AA3" w:rsidRPr="00FE6CA5">
        <w:rPr>
          <w:rStyle w:val="A3"/>
          <w:rFonts w:ascii="Arial" w:hAnsi="Arial" w:cs="Arial"/>
          <w:b/>
          <w:sz w:val="28"/>
          <w:szCs w:val="28"/>
          <w:lang w:val="en-GB"/>
        </w:rPr>
        <w:t>r</w:t>
      </w:r>
      <w:r w:rsidRPr="00FE6CA5">
        <w:rPr>
          <w:rStyle w:val="A3"/>
          <w:rFonts w:ascii="Arial" w:hAnsi="Arial" w:cs="Arial"/>
          <w:b/>
          <w:sz w:val="28"/>
          <w:szCs w:val="28"/>
          <w:lang w:val="en-GB"/>
        </w:rPr>
        <w:t>elating to Scope of Practice of</w:t>
      </w:r>
    </w:p>
    <w:p w:rsidR="00E2335D" w:rsidRPr="00FE6CA5" w:rsidRDefault="00AD14B0" w:rsidP="00AD14B0">
      <w:pPr>
        <w:pStyle w:val="REG-H1b"/>
        <w:rPr>
          <w:rFonts w:cs="Arial"/>
          <w:szCs w:val="28"/>
        </w:rPr>
      </w:pPr>
      <w:r w:rsidRPr="00FE6CA5">
        <w:rPr>
          <w:rStyle w:val="A3"/>
          <w:rFonts w:cs="Arial"/>
          <w:sz w:val="28"/>
          <w:szCs w:val="28"/>
        </w:rPr>
        <w:t>Psychological Counsellors</w:t>
      </w:r>
    </w:p>
    <w:p w:rsidR="00D2019F" w:rsidRPr="00FE6CA5" w:rsidRDefault="00BD2B69" w:rsidP="00C838EC">
      <w:pPr>
        <w:pStyle w:val="REG-H1d"/>
        <w:rPr>
          <w:lang w:val="en-GB"/>
        </w:rPr>
      </w:pPr>
      <w:r w:rsidRPr="00FE6CA5">
        <w:rPr>
          <w:lang w:val="en-GB"/>
        </w:rPr>
        <w:t xml:space="preserve">Government Notice </w:t>
      </w:r>
      <w:r w:rsidR="00AD14B0" w:rsidRPr="00FE6CA5">
        <w:rPr>
          <w:lang w:val="en-GB"/>
        </w:rPr>
        <w:t>31</w:t>
      </w:r>
      <w:r w:rsidR="005709A6" w:rsidRPr="00FE6CA5">
        <w:rPr>
          <w:lang w:val="en-GB"/>
        </w:rPr>
        <w:t xml:space="preserve"> </w:t>
      </w:r>
      <w:r w:rsidR="005C16B3" w:rsidRPr="00FE6CA5">
        <w:rPr>
          <w:lang w:val="en-GB"/>
        </w:rPr>
        <w:t>of</w:t>
      </w:r>
      <w:r w:rsidR="005709A6" w:rsidRPr="00FE6CA5">
        <w:rPr>
          <w:lang w:val="en-GB"/>
        </w:rPr>
        <w:t xml:space="preserve"> </w:t>
      </w:r>
      <w:r w:rsidR="00AD14B0" w:rsidRPr="00FE6CA5">
        <w:rPr>
          <w:lang w:val="en-GB"/>
        </w:rPr>
        <w:t>2009</w:t>
      </w:r>
    </w:p>
    <w:p w:rsidR="003013D8" w:rsidRPr="00FE6CA5" w:rsidRDefault="003013D8" w:rsidP="003013D8">
      <w:pPr>
        <w:pStyle w:val="REG-Amend"/>
      </w:pPr>
      <w:r w:rsidRPr="00FE6CA5">
        <w:t xml:space="preserve">(GG </w:t>
      </w:r>
      <w:r w:rsidR="00AD14B0" w:rsidRPr="00FE6CA5">
        <w:t>4218</w:t>
      </w:r>
      <w:r w:rsidRPr="00FE6CA5">
        <w:t>)</w:t>
      </w:r>
    </w:p>
    <w:p w:rsidR="008938F7" w:rsidRDefault="003013D8" w:rsidP="00AD14B0">
      <w:pPr>
        <w:pStyle w:val="REG-Amend"/>
      </w:pPr>
      <w:r w:rsidRPr="00FE6CA5">
        <w:t xml:space="preserve">came into force on date of publication: </w:t>
      </w:r>
      <w:r w:rsidR="00AD14B0" w:rsidRPr="00FE6CA5">
        <w:t>06 March 2009</w:t>
      </w:r>
    </w:p>
    <w:p w:rsidR="00EE4B04" w:rsidRDefault="00EE4B04" w:rsidP="00AD14B0">
      <w:pPr>
        <w:pStyle w:val="REG-Amend"/>
      </w:pPr>
    </w:p>
    <w:p w:rsidR="00EE4B04" w:rsidRPr="001B0832" w:rsidRDefault="00EE4B04" w:rsidP="00EE4B04">
      <w:pPr>
        <w:pStyle w:val="REG-H1c"/>
        <w:rPr>
          <w:rStyle w:val="REG-AmendChar"/>
          <w:rFonts w:eastAsiaTheme="minorHAnsi" w:cstheme="minorBidi"/>
          <w:b/>
          <w:sz w:val="24"/>
          <w:szCs w:val="24"/>
        </w:rPr>
      </w:pPr>
      <w:r w:rsidRPr="001B0832">
        <w:rPr>
          <w:color w:val="00B050"/>
        </w:rPr>
        <w:t>as amended by</w:t>
      </w:r>
    </w:p>
    <w:p w:rsidR="00EE4B04" w:rsidRPr="001B0832" w:rsidRDefault="00EE4B04" w:rsidP="00EE4B04">
      <w:pPr>
        <w:pStyle w:val="REG-H1c"/>
      </w:pPr>
    </w:p>
    <w:p w:rsidR="00EE4B04" w:rsidRDefault="00EE4B04" w:rsidP="00EE4B04">
      <w:pPr>
        <w:pStyle w:val="REG-H1c"/>
        <w:rPr>
          <w:rStyle w:val="REG-AmendChar"/>
          <w:rFonts w:eastAsiaTheme="minorHAnsi"/>
          <w:b/>
        </w:rPr>
      </w:pPr>
      <w:r>
        <w:t xml:space="preserve">Government Notice 11 of 2021 </w:t>
      </w:r>
      <w:r w:rsidRPr="00E86EEF">
        <w:rPr>
          <w:rStyle w:val="REG-AmendChar"/>
          <w:rFonts w:eastAsiaTheme="minorHAnsi"/>
          <w:b/>
        </w:rPr>
        <w:t xml:space="preserve">(GG </w:t>
      </w:r>
      <w:r>
        <w:rPr>
          <w:rStyle w:val="REG-AmendChar"/>
          <w:rFonts w:eastAsiaTheme="minorHAnsi"/>
          <w:b/>
        </w:rPr>
        <w:t>7453</w:t>
      </w:r>
      <w:r w:rsidRPr="00E86EEF">
        <w:rPr>
          <w:rStyle w:val="REG-AmendChar"/>
          <w:rFonts w:eastAsiaTheme="minorHAnsi"/>
          <w:b/>
        </w:rPr>
        <w:t>)</w:t>
      </w:r>
    </w:p>
    <w:p w:rsidR="00EE4B04" w:rsidRPr="00097CE5" w:rsidRDefault="00EE4B04" w:rsidP="00EE4B04">
      <w:pPr>
        <w:pStyle w:val="REG-Amend"/>
      </w:pPr>
      <w:r w:rsidRPr="00097CE5">
        <w:t xml:space="preserve">came into force on date of publication: </w:t>
      </w:r>
      <w:r>
        <w:t>4</w:t>
      </w:r>
      <w:r w:rsidRPr="00097CE5">
        <w:t xml:space="preserve"> </w:t>
      </w:r>
      <w:r>
        <w:t>February</w:t>
      </w:r>
      <w:r w:rsidRPr="00097CE5">
        <w:t xml:space="preserve"> </w:t>
      </w:r>
      <w:r>
        <w:t>2021</w:t>
      </w:r>
    </w:p>
    <w:p w:rsidR="00670AA3" w:rsidRPr="00FE6CA5" w:rsidRDefault="00670AA3" w:rsidP="00AD14B0">
      <w:pPr>
        <w:pStyle w:val="REG-Amend"/>
      </w:pPr>
    </w:p>
    <w:p w:rsidR="00670AA3" w:rsidRPr="00FE6CA5" w:rsidRDefault="00670AA3" w:rsidP="00670AA3">
      <w:pPr>
        <w:pStyle w:val="REG-Amend"/>
      </w:pPr>
      <w:r w:rsidRPr="00FE6CA5">
        <w:t>The Government Notice</w:t>
      </w:r>
      <w:r w:rsidR="0067002E">
        <w:t>s</w:t>
      </w:r>
      <w:r w:rsidRPr="00FE6CA5">
        <w:t xml:space="preserve"> which publish these regulations </w:t>
      </w:r>
      <w:r w:rsidR="0067002E">
        <w:t xml:space="preserve">and amendments </w:t>
      </w:r>
      <w:r w:rsidRPr="00FE6CA5">
        <w:t xml:space="preserve">note that they were </w:t>
      </w:r>
      <w:r w:rsidRPr="00FE6CA5">
        <w:br/>
        <w:t>made on the recommendation of the Social Work and Psychology Council</w:t>
      </w:r>
      <w:r w:rsidR="00C6309D" w:rsidRPr="00FE6CA5">
        <w:t xml:space="preserve"> of Namibia</w:t>
      </w:r>
      <w:r w:rsidRPr="00FE6CA5">
        <w:t>.</w:t>
      </w:r>
    </w:p>
    <w:p w:rsidR="005955EA" w:rsidRPr="00FE6CA5" w:rsidRDefault="005955EA" w:rsidP="0087487C">
      <w:pPr>
        <w:pStyle w:val="REG-H1a"/>
        <w:pBdr>
          <w:bottom w:val="single" w:sz="4" w:space="1" w:color="auto"/>
        </w:pBdr>
      </w:pPr>
    </w:p>
    <w:p w:rsidR="001121EE" w:rsidRPr="00FE6CA5" w:rsidRDefault="001121EE" w:rsidP="0087487C">
      <w:pPr>
        <w:pStyle w:val="REG-H1a"/>
      </w:pPr>
    </w:p>
    <w:p w:rsidR="008938F7" w:rsidRPr="00FE6CA5" w:rsidRDefault="008938F7" w:rsidP="00C36B55">
      <w:pPr>
        <w:pStyle w:val="REG-H2"/>
      </w:pPr>
      <w:r w:rsidRPr="00FE6CA5">
        <w:t xml:space="preserve">ARRANGEMENT OF </w:t>
      </w:r>
      <w:r w:rsidR="00C11092" w:rsidRPr="00FE6CA5">
        <w:t>REGULATIONS</w:t>
      </w:r>
    </w:p>
    <w:p w:rsidR="00432372" w:rsidRPr="00FE6CA5" w:rsidRDefault="00432372" w:rsidP="00432372">
      <w:pPr>
        <w:pStyle w:val="REG-P0"/>
      </w:pPr>
    </w:p>
    <w:p w:rsidR="00432372" w:rsidRPr="00FE6CA5" w:rsidRDefault="00432372" w:rsidP="00432372">
      <w:pPr>
        <w:pStyle w:val="REG-P0"/>
        <w:rPr>
          <w:bCs/>
          <w:color w:val="00B050"/>
        </w:rPr>
      </w:pPr>
      <w:r w:rsidRPr="00FE6CA5">
        <w:rPr>
          <w:color w:val="00B050"/>
        </w:rPr>
        <w:t>1.</w:t>
      </w:r>
      <w:r w:rsidRPr="00FE6CA5">
        <w:rPr>
          <w:color w:val="00B050"/>
        </w:rPr>
        <w:tab/>
        <w:t>Definitions</w:t>
      </w:r>
    </w:p>
    <w:p w:rsidR="00432372" w:rsidRPr="00FE6CA5" w:rsidRDefault="00432372" w:rsidP="00432372">
      <w:pPr>
        <w:pStyle w:val="REG-P0"/>
        <w:rPr>
          <w:b/>
          <w:bCs/>
          <w:color w:val="00B050"/>
        </w:rPr>
      </w:pPr>
      <w:r w:rsidRPr="00FE6CA5">
        <w:rPr>
          <w:color w:val="00B050"/>
        </w:rPr>
        <w:t>2.</w:t>
      </w:r>
      <w:r w:rsidRPr="00FE6CA5">
        <w:rPr>
          <w:color w:val="00B050"/>
        </w:rPr>
        <w:tab/>
      </w:r>
      <w:r w:rsidRPr="00FE6CA5">
        <w:rPr>
          <w:bCs/>
          <w:color w:val="00B050"/>
        </w:rPr>
        <w:t>Scope of practice of psychological counsellor</w:t>
      </w:r>
    </w:p>
    <w:p w:rsidR="00432372" w:rsidRDefault="00432372" w:rsidP="00432372">
      <w:pPr>
        <w:pStyle w:val="REG-P0"/>
        <w:rPr>
          <w:color w:val="00B050"/>
        </w:rPr>
      </w:pPr>
      <w:r w:rsidRPr="00FE6CA5">
        <w:rPr>
          <w:color w:val="00B050"/>
        </w:rPr>
        <w:t>3.</w:t>
      </w:r>
      <w:r w:rsidRPr="00FE6CA5">
        <w:rPr>
          <w:color w:val="00B050"/>
        </w:rPr>
        <w:tab/>
        <w:t>Performing of professional acts by student in the profession of psychology</w:t>
      </w:r>
    </w:p>
    <w:p w:rsidR="00EE4B04" w:rsidRPr="00FE6CA5" w:rsidRDefault="00EE4B04" w:rsidP="00EE4B04">
      <w:pPr>
        <w:pStyle w:val="REG-P0"/>
        <w:ind w:left="567" w:hanging="567"/>
        <w:rPr>
          <w:bCs/>
          <w:color w:val="00B050"/>
        </w:rPr>
      </w:pPr>
      <w:r>
        <w:rPr>
          <w:bCs/>
          <w:color w:val="00B050"/>
        </w:rPr>
        <w:t>4.</w:t>
      </w:r>
      <w:r>
        <w:rPr>
          <w:bCs/>
          <w:color w:val="00B050"/>
        </w:rPr>
        <w:tab/>
        <w:t>Performing of professional act by psychological counsellor intern in the profession of psychology</w:t>
      </w:r>
    </w:p>
    <w:p w:rsidR="00432372" w:rsidRPr="00FE6CA5" w:rsidRDefault="00432372" w:rsidP="00C62D4C">
      <w:pPr>
        <w:pStyle w:val="REG-H1a"/>
        <w:pBdr>
          <w:bottom w:val="single" w:sz="4" w:space="1" w:color="auto"/>
        </w:pBdr>
      </w:pPr>
    </w:p>
    <w:p w:rsidR="00C62D4C" w:rsidRPr="00FE6CA5" w:rsidRDefault="00C62D4C" w:rsidP="00C62D4C">
      <w:pPr>
        <w:pStyle w:val="REG-H1a"/>
      </w:pPr>
    </w:p>
    <w:p w:rsidR="00AD14B0" w:rsidRPr="00FE6CA5" w:rsidRDefault="00AD14B0" w:rsidP="00AD14B0">
      <w:pPr>
        <w:pStyle w:val="REG-P0"/>
        <w:rPr>
          <w:b/>
          <w:bCs/>
        </w:rPr>
      </w:pPr>
      <w:r w:rsidRPr="00FE6CA5">
        <w:rPr>
          <w:b/>
        </w:rPr>
        <w:t>Definitions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1"/>
      </w:pPr>
      <w:r w:rsidRPr="00FE6CA5">
        <w:rPr>
          <w:b/>
          <w:bCs/>
        </w:rPr>
        <w:t>1.</w:t>
      </w:r>
      <w:r w:rsidRPr="00FE6CA5">
        <w:rPr>
          <w:bCs/>
        </w:rPr>
        <w:tab/>
      </w:r>
      <w:r w:rsidRPr="00FE6CA5">
        <w:t>In these regulations, unless the context otherwise indicates, a word or expression defined in the Act has that meaning, and -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670AA3" w:rsidRPr="00FE6CA5" w:rsidRDefault="00AD14B0" w:rsidP="00AD14B0">
      <w:pPr>
        <w:pStyle w:val="REG-P0"/>
      </w:pPr>
      <w:r w:rsidRPr="00FE6CA5">
        <w:t xml:space="preserve">“profession of psychology” means the profession of a psychological counsellor; and </w:t>
      </w:r>
    </w:p>
    <w:p w:rsidR="00670AA3" w:rsidRPr="00FE6CA5" w:rsidRDefault="00670AA3" w:rsidP="00AD14B0">
      <w:pPr>
        <w:pStyle w:val="REG-P0"/>
      </w:pPr>
    </w:p>
    <w:p w:rsidR="00AD14B0" w:rsidRPr="00FE6CA5" w:rsidRDefault="00AD14B0" w:rsidP="00AD14B0">
      <w:pPr>
        <w:pStyle w:val="REG-P0"/>
      </w:pPr>
      <w:r w:rsidRPr="00FE6CA5">
        <w:t xml:space="preserve">“the Act” means the Social Work and Psychology Act, 2004 (Act No. 6 of 2004). </w:t>
      </w:r>
    </w:p>
    <w:p w:rsidR="00AD14B0" w:rsidRPr="00FE6CA5" w:rsidRDefault="00AD14B0" w:rsidP="00AD14B0">
      <w:pPr>
        <w:pStyle w:val="REG-P0"/>
        <w:rPr>
          <w:b/>
        </w:rPr>
      </w:pPr>
    </w:p>
    <w:p w:rsidR="00AD14B0" w:rsidRPr="00FE6CA5" w:rsidRDefault="00AD14B0" w:rsidP="00AD14B0">
      <w:pPr>
        <w:pStyle w:val="REG-P0"/>
        <w:rPr>
          <w:b/>
          <w:bCs/>
        </w:rPr>
      </w:pPr>
      <w:r w:rsidRPr="00FE6CA5">
        <w:rPr>
          <w:b/>
          <w:bCs/>
        </w:rPr>
        <w:t>Scope of practice of psychological counsellor</w:t>
      </w:r>
    </w:p>
    <w:p w:rsidR="00AD14B0" w:rsidRPr="00FE6CA5" w:rsidRDefault="00AD14B0" w:rsidP="00AD14B0">
      <w:pPr>
        <w:pStyle w:val="REG-P0"/>
      </w:pPr>
    </w:p>
    <w:p w:rsidR="00AD14B0" w:rsidRPr="00FE6CA5" w:rsidRDefault="00AD14B0" w:rsidP="00AD14B0">
      <w:pPr>
        <w:pStyle w:val="REG-P1"/>
      </w:pPr>
      <w:r w:rsidRPr="00FE6CA5">
        <w:rPr>
          <w:b/>
          <w:bCs/>
        </w:rPr>
        <w:t>2.</w:t>
      </w:r>
      <w:r w:rsidRPr="00FE6CA5">
        <w:rPr>
          <w:bCs/>
        </w:rPr>
        <w:tab/>
      </w:r>
      <w:r w:rsidRPr="00FE6CA5">
        <w:t>The following acts are regarded to be acts specially pertaining to a psychological counsellor -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a"/>
      </w:pPr>
      <w:r w:rsidRPr="00FE6CA5">
        <w:t>(a)</w:t>
      </w:r>
      <w:r w:rsidRPr="00FE6CA5">
        <w:tab/>
        <w:t>The administering and interpretation of -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670AA3" w:rsidRPr="00FE6CA5" w:rsidRDefault="00670AA3" w:rsidP="00670AA3">
      <w:pPr>
        <w:pStyle w:val="REG-Amend"/>
      </w:pPr>
      <w:r w:rsidRPr="00FE6CA5">
        <w:t>[The word “the” at the beginning of paragraph (a) should not be capitalised.]</w:t>
      </w:r>
    </w:p>
    <w:p w:rsidR="00670AA3" w:rsidRPr="00FE6CA5" w:rsidRDefault="00670AA3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(i)</w:t>
      </w:r>
      <w:r w:rsidRPr="00FE6CA5">
        <w:tab/>
        <w:t>the psychological testing and assessment of children for school readiness;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(ii)</w:t>
      </w:r>
      <w:r w:rsidRPr="00FE6CA5">
        <w:tab/>
        <w:t xml:space="preserve">the psychometric testing and assessment of a person relating to his or her - </w:t>
      </w:r>
    </w:p>
    <w:p w:rsidR="00AD14B0" w:rsidRPr="00FE6CA5" w:rsidRDefault="00AD14B0" w:rsidP="00AD14B0">
      <w:pPr>
        <w:pStyle w:val="REG-Pi"/>
      </w:pPr>
    </w:p>
    <w:p w:rsidR="00AD14B0" w:rsidRPr="00FE6CA5" w:rsidRDefault="00AD14B0" w:rsidP="00AD14B0">
      <w:pPr>
        <w:pStyle w:val="REG-Paa"/>
      </w:pPr>
      <w:r w:rsidRPr="00FE6CA5">
        <w:t>(aa)</w:t>
      </w:r>
      <w:r w:rsidRPr="00FE6CA5">
        <w:tab/>
        <w:t>aptitude;</w:t>
      </w:r>
    </w:p>
    <w:p w:rsidR="00AD14B0" w:rsidRPr="00FE6CA5" w:rsidRDefault="00AD14B0" w:rsidP="00AD14B0">
      <w:pPr>
        <w:pStyle w:val="REG-P0"/>
      </w:pPr>
    </w:p>
    <w:p w:rsidR="00AD14B0" w:rsidRPr="00FE6CA5" w:rsidRDefault="00AD14B0" w:rsidP="00AD14B0">
      <w:pPr>
        <w:pStyle w:val="REG-Paa"/>
      </w:pPr>
      <w:r w:rsidRPr="00FE6CA5">
        <w:t>(bb)</w:t>
      </w:r>
      <w:r w:rsidRPr="00FE6CA5">
        <w:tab/>
        <w:t>interests; and (cc)</w:t>
      </w:r>
      <w:r w:rsidRPr="00FE6CA5">
        <w:tab/>
        <w:t>attitude,</w:t>
      </w:r>
    </w:p>
    <w:p w:rsidR="00670AA3" w:rsidRPr="00FE6CA5" w:rsidRDefault="00670AA3" w:rsidP="00AD14B0">
      <w:pPr>
        <w:pStyle w:val="REG-Paa"/>
      </w:pPr>
    </w:p>
    <w:p w:rsidR="00AD14B0" w:rsidRPr="00FE6CA5" w:rsidRDefault="00AD14B0" w:rsidP="00670AA3">
      <w:pPr>
        <w:pStyle w:val="REG-P0"/>
        <w:ind w:left="1134"/>
      </w:pPr>
      <w:r w:rsidRPr="00FE6CA5">
        <w:t>excluding the assessment of the mental status of a person; and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a"/>
      </w:pPr>
      <w:r w:rsidRPr="00FE6CA5">
        <w:t>(b)</w:t>
      </w:r>
      <w:r w:rsidRPr="00FE6CA5">
        <w:tab/>
        <w:t>the counselling of a person, or more than one person, relating to -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(i)</w:t>
      </w:r>
      <w:r w:rsidRPr="00FE6CA5">
        <w:tab/>
        <w:t>his or her or their career or careers;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(ii)</w:t>
      </w:r>
      <w:r w:rsidRPr="00FE6CA5">
        <w:tab/>
        <w:t>the human immunodeficiency virus and acquired immune deficiency syndrome;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(iii)</w:t>
      </w:r>
      <w:r w:rsidRPr="00FE6CA5">
        <w:tab/>
        <w:t>Community Mental Health;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(iv)</w:t>
      </w:r>
      <w:r w:rsidRPr="00FE6CA5">
        <w:tab/>
        <w:t>school readiness;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(v)</w:t>
      </w:r>
      <w:r w:rsidRPr="00FE6CA5">
        <w:tab/>
        <w:t>school adjustment, career development and studies;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(vi)</w:t>
      </w:r>
      <w:r w:rsidRPr="00FE6CA5">
        <w:tab/>
        <w:t>his or her or their employment regarding adjustment, career development and studies; and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(vii)</w:t>
      </w:r>
      <w:r w:rsidRPr="00FE6CA5">
        <w:tab/>
        <w:t>sport, including counselling to individuals or teams;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a"/>
      </w:pPr>
      <w:r w:rsidRPr="00FE6CA5">
        <w:t>(c)</w:t>
      </w:r>
      <w:r w:rsidRPr="00FE6CA5">
        <w:tab/>
        <w:t>the reporting on the testing, assessment and counselling prescribed by paragraphs (a) and (b) respectively; and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a"/>
      </w:pPr>
      <w:r w:rsidRPr="00FE6CA5">
        <w:t>(d)</w:t>
      </w:r>
      <w:r w:rsidRPr="00FE6CA5">
        <w:tab/>
        <w:t>the assisting of a clinical psychologist or an educational psychologist in -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(i)</w:t>
      </w:r>
      <w:r w:rsidRPr="00FE6CA5">
        <w:tab/>
        <w:t>the making of an assessment or diagnosis on the mental status of a person or a group of persons;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(ii)</w:t>
      </w:r>
      <w:r w:rsidRPr="00FE6CA5">
        <w:tab/>
      </w:r>
      <w:r w:rsidRPr="00FE6CA5">
        <w:rPr>
          <w:spacing w:val="-2"/>
        </w:rPr>
        <w:t>the administering of advanced psychometric evaluation techniques, including</w:t>
      </w:r>
      <w:r w:rsidRPr="00FE6CA5">
        <w:t xml:space="preserve"> personality assessment procedures and intelligence assessment techniques;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(iii)</w:t>
      </w:r>
      <w:r w:rsidRPr="00FE6CA5">
        <w:tab/>
        <w:t>the interpretation of the results of the techniques prescribed by subparagraph (ii);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(iv)</w:t>
      </w:r>
      <w:r w:rsidRPr="00FE6CA5">
        <w:tab/>
        <w:t>psychotherapeutic procedures aimed at the treatment of psychological ailments or difficulties, including brief term supportive therapeutic interventions, co-therapy in group psychotherapy, family psychotherapy and individual psychotherapy;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(v)</w:t>
      </w:r>
      <w:r w:rsidRPr="00FE6CA5">
        <w:tab/>
        <w:t>evaluative interviewing during forensic evaluations, and the establishment of psycho-diagnosis; and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i"/>
      </w:pPr>
      <w:r w:rsidRPr="00FE6CA5">
        <w:t>(vi)</w:t>
      </w:r>
      <w:r w:rsidRPr="00FE6CA5">
        <w:tab/>
        <w:t>research procedures involving the mental status of a person or a group of persons.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0"/>
        <w:rPr>
          <w:b/>
          <w:bCs/>
        </w:rPr>
      </w:pPr>
      <w:r w:rsidRPr="00FE6CA5">
        <w:rPr>
          <w:b/>
        </w:rPr>
        <w:t>Performing of professional acts by student in the profession of psychology</w:t>
      </w:r>
    </w:p>
    <w:p w:rsidR="00AD14B0" w:rsidRPr="00FE6CA5" w:rsidRDefault="00AD14B0" w:rsidP="00AD14B0">
      <w:pPr>
        <w:pStyle w:val="REG-P0"/>
        <w:rPr>
          <w:szCs w:val="26"/>
        </w:rPr>
      </w:pPr>
    </w:p>
    <w:p w:rsidR="00AD14B0" w:rsidRPr="00FE6CA5" w:rsidRDefault="00AD14B0" w:rsidP="00AD14B0">
      <w:pPr>
        <w:pStyle w:val="REG-P1"/>
      </w:pPr>
      <w:r w:rsidRPr="00FE6CA5">
        <w:rPr>
          <w:b/>
          <w:bCs/>
        </w:rPr>
        <w:t>3.</w:t>
      </w:r>
      <w:r w:rsidRPr="00FE6CA5">
        <w:rPr>
          <w:bCs/>
        </w:rPr>
        <w:tab/>
      </w:r>
      <w:r w:rsidRPr="00FE6CA5">
        <w:t>A student in the profession of psychology may perform, as part of his or her education, tuition and training, and on the instructions, and under the direct supervision, of a psychological counsellor, any of the acts prescribed by regulation 2.</w:t>
      </w:r>
    </w:p>
    <w:p w:rsidR="007C4355" w:rsidRDefault="007C4355" w:rsidP="00B12C91">
      <w:pPr>
        <w:pStyle w:val="REG-P0"/>
      </w:pPr>
    </w:p>
    <w:p w:rsidR="00EE4B04" w:rsidRDefault="00EE4B04" w:rsidP="00EE4B04">
      <w:pPr>
        <w:pStyle w:val="REG-P0"/>
        <w:rPr>
          <w:b/>
        </w:rPr>
      </w:pPr>
      <w:r w:rsidRPr="00EE4B04">
        <w:rPr>
          <w:b/>
        </w:rPr>
        <w:t>Performing of professional acts by psychological counsellor intern in the profession</w:t>
      </w:r>
      <w:r>
        <w:rPr>
          <w:b/>
        </w:rPr>
        <w:t xml:space="preserve"> </w:t>
      </w:r>
      <w:r w:rsidRPr="00EE4B04">
        <w:rPr>
          <w:b/>
        </w:rPr>
        <w:t>of psychology</w:t>
      </w:r>
    </w:p>
    <w:p w:rsidR="00EE4B04" w:rsidRPr="00EE4B04" w:rsidRDefault="00EE4B04" w:rsidP="00EE4B04">
      <w:pPr>
        <w:pStyle w:val="REG-P0"/>
        <w:rPr>
          <w:b/>
        </w:rPr>
      </w:pPr>
    </w:p>
    <w:p w:rsidR="00EE4B04" w:rsidRDefault="00EE4B04" w:rsidP="00EE4B04">
      <w:pPr>
        <w:pStyle w:val="REG-P1"/>
      </w:pPr>
      <w:r w:rsidRPr="00EE4B04">
        <w:rPr>
          <w:b/>
        </w:rPr>
        <w:t>4.</w:t>
      </w:r>
      <w:r>
        <w:tab/>
        <w:t>A</w:t>
      </w:r>
      <w:r w:rsidRPr="00EE4B04">
        <w:t xml:space="preserve"> psychological counsellor intern in the profession of psychology may</w:t>
      </w:r>
      <w:r>
        <w:t xml:space="preserve"> </w:t>
      </w:r>
      <w:r w:rsidRPr="00EE4B04">
        <w:t>perform, as part of his or her internship, on the instructions and under the direct supervision</w:t>
      </w:r>
      <w:r>
        <w:t xml:space="preserve"> </w:t>
      </w:r>
      <w:r w:rsidRPr="00EE4B04">
        <w:t>of a clinical psychologist or an educational psychologist, any of the acts prescribed by</w:t>
      </w:r>
      <w:r>
        <w:t xml:space="preserve"> </w:t>
      </w:r>
      <w:r w:rsidRPr="00EE4B04">
        <w:t>regulation 2.</w:t>
      </w:r>
    </w:p>
    <w:p w:rsidR="007106AA" w:rsidRDefault="007106AA" w:rsidP="00EE4B04">
      <w:pPr>
        <w:pStyle w:val="REG-P1"/>
      </w:pPr>
    </w:p>
    <w:p w:rsidR="007106AA" w:rsidRPr="00EE4B04" w:rsidRDefault="007106AA" w:rsidP="007106AA">
      <w:pPr>
        <w:pStyle w:val="REG-Amend"/>
      </w:pPr>
      <w:r>
        <w:t>[regulation 4 inserted by GN 11/2021]</w:t>
      </w:r>
      <w:bookmarkStart w:id="0" w:name="_GoBack"/>
      <w:bookmarkEnd w:id="0"/>
    </w:p>
    <w:sectPr w:rsidR="007106AA" w:rsidRPr="00EE4B04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D0" w:rsidRDefault="00BA3CD0">
      <w:r>
        <w:separator/>
      </w:r>
    </w:p>
  </w:endnote>
  <w:endnote w:type="continuationSeparator" w:id="0">
    <w:p w:rsidR="00BA3CD0" w:rsidRDefault="00BA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D0" w:rsidRDefault="00BA3CD0">
      <w:r>
        <w:separator/>
      </w:r>
    </w:p>
  </w:footnote>
  <w:footnote w:type="continuationSeparator" w:id="0">
    <w:p w:rsidR="00BA3CD0" w:rsidRDefault="00BA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C62D4C" w:rsidRDefault="00E56C0B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4896" behindDoc="0" locked="1" layoutInCell="0" allowOverlap="0">
              <wp:simplePos x="0" y="0"/>
              <wp:positionH relativeFrom="column">
                <wp:posOffset>-963930</wp:posOffset>
              </wp:positionH>
              <wp:positionV relativeFrom="page">
                <wp:posOffset>0</wp:posOffset>
              </wp:positionV>
              <wp:extent cx="7322185" cy="10681335"/>
              <wp:effectExtent l="152400" t="152400" r="126365" b="13906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4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7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DC341" id="Group 6" o:spid="_x0000_s1026" style="position:absolute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WTwgAAANoAAAAPAAAAZHJzL2Rvd25yZXYueG1sRI9BT8JA&#10;FITvJv6HzTPxJlvEEC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A2g9WTwgAAANoAAAAPAAAA&#10;AAAAAAAAAAAAAAcCAABkcnMvZG93bnJldi54bWxQSwUGAAAAAAMAAwC3AAAA9g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="000B4FB6" w:rsidRPr="00C62D4C">
      <w:rPr>
        <w:rFonts w:ascii="Arial" w:hAnsi="Arial" w:cs="Arial"/>
        <w:sz w:val="12"/>
        <w:szCs w:val="16"/>
      </w:rPr>
      <w:t>Republic of Namibia</w:t>
    </w:r>
    <w:r w:rsidR="00BF0042" w:rsidRPr="00C62D4C">
      <w:rPr>
        <w:rFonts w:ascii="Arial" w:hAnsi="Arial" w:cs="Arial"/>
        <w:w w:val="600"/>
        <w:sz w:val="12"/>
        <w:szCs w:val="16"/>
      </w:rPr>
      <w:t xml:space="preserve"> </w:t>
    </w:r>
    <w:r w:rsidR="00E24396" w:rsidRPr="00C62D4C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C62D4C">
      <w:rPr>
        <w:rFonts w:ascii="Arial" w:hAnsi="Arial" w:cs="Arial"/>
        <w:b/>
        <w:sz w:val="16"/>
        <w:szCs w:val="16"/>
      </w:rPr>
      <w:instrText xml:space="preserve"> PAGE   \* MERGEFORMAT </w:instrText>
    </w:r>
    <w:r w:rsidR="00E24396" w:rsidRPr="00C62D4C">
      <w:rPr>
        <w:rFonts w:ascii="Arial" w:hAnsi="Arial" w:cs="Arial"/>
        <w:b/>
        <w:noProof w:val="0"/>
        <w:sz w:val="16"/>
        <w:szCs w:val="16"/>
      </w:rPr>
      <w:fldChar w:fldCharType="separate"/>
    </w:r>
    <w:r w:rsidR="00C4768B">
      <w:rPr>
        <w:rFonts w:ascii="Arial" w:hAnsi="Arial" w:cs="Arial"/>
        <w:b/>
        <w:sz w:val="16"/>
        <w:szCs w:val="16"/>
      </w:rPr>
      <w:t>3</w:t>
    </w:r>
    <w:r w:rsidR="00E24396" w:rsidRPr="00C62D4C">
      <w:rPr>
        <w:rFonts w:ascii="Arial" w:hAnsi="Arial" w:cs="Arial"/>
        <w:b/>
        <w:sz w:val="16"/>
        <w:szCs w:val="16"/>
      </w:rPr>
      <w:fldChar w:fldCharType="end"/>
    </w:r>
    <w:r w:rsidR="00BF0042" w:rsidRPr="00C62D4C">
      <w:rPr>
        <w:rFonts w:ascii="Arial" w:hAnsi="Arial" w:cs="Arial"/>
        <w:w w:val="600"/>
        <w:sz w:val="12"/>
        <w:szCs w:val="16"/>
      </w:rPr>
      <w:t xml:space="preserve"> </w:t>
    </w:r>
    <w:r w:rsidR="000B4FB6" w:rsidRPr="00C62D4C">
      <w:rPr>
        <w:rFonts w:ascii="Arial" w:hAnsi="Arial" w:cs="Arial"/>
        <w:sz w:val="12"/>
        <w:szCs w:val="16"/>
      </w:rPr>
      <w:t>Annotated Statutes</w:t>
    </w:r>
    <w:r w:rsidR="00BF0042" w:rsidRPr="00C62D4C">
      <w:rPr>
        <w:rFonts w:ascii="Arial" w:hAnsi="Arial" w:cs="Arial"/>
        <w:b/>
        <w:sz w:val="16"/>
        <w:szCs w:val="16"/>
      </w:rPr>
      <w:t xml:space="preserve"> </w:t>
    </w:r>
  </w:p>
  <w:p w:rsidR="00CC205C" w:rsidRPr="00C62D4C" w:rsidRDefault="00B21824" w:rsidP="00F25922">
    <w:pPr>
      <w:pStyle w:val="REG-PHA"/>
    </w:pPr>
    <w:r w:rsidRPr="00C62D4C">
      <w:t>REGULATIONS</w:t>
    </w:r>
  </w:p>
  <w:p w:rsidR="00BF0042" w:rsidRPr="00C62D4C" w:rsidRDefault="00AD14B0" w:rsidP="00C62D4C">
    <w:pPr>
      <w:pStyle w:val="REG-PHb"/>
      <w:spacing w:after="120"/>
    </w:pPr>
    <w:r w:rsidRPr="00C62D4C">
      <w:t>Social Work and Psychology Act 6 of 2004</w:t>
    </w:r>
  </w:p>
  <w:p w:rsidR="00AD14B0" w:rsidRPr="00C62D4C" w:rsidRDefault="00AD14B0" w:rsidP="00C62D4C">
    <w:pPr>
      <w:pStyle w:val="Pa1"/>
      <w:spacing w:line="240" w:lineRule="auto"/>
      <w:jc w:val="center"/>
      <w:rPr>
        <w:rFonts w:ascii="Arial" w:hAnsi="Arial" w:cs="Arial"/>
        <w:b/>
        <w:sz w:val="16"/>
        <w:szCs w:val="16"/>
      </w:rPr>
    </w:pPr>
    <w:r w:rsidRPr="00C62D4C">
      <w:rPr>
        <w:rStyle w:val="A3"/>
        <w:rFonts w:ascii="Arial" w:hAnsi="Arial" w:cs="Arial"/>
        <w:b/>
        <w:color w:val="auto"/>
        <w:sz w:val="28"/>
        <w:szCs w:val="28"/>
      </w:rPr>
      <w:t xml:space="preserve"> </w:t>
    </w:r>
    <w:r w:rsidR="00670AA3" w:rsidRPr="00C62D4C">
      <w:rPr>
        <w:rStyle w:val="A3"/>
        <w:rFonts w:ascii="Arial" w:hAnsi="Arial" w:cs="Arial"/>
        <w:b/>
        <w:color w:val="auto"/>
        <w:sz w:val="16"/>
        <w:szCs w:val="16"/>
      </w:rPr>
      <w:t>Regulations r</w:t>
    </w:r>
    <w:r w:rsidRPr="00C62D4C">
      <w:rPr>
        <w:rStyle w:val="A3"/>
        <w:rFonts w:ascii="Arial" w:hAnsi="Arial" w:cs="Arial"/>
        <w:b/>
        <w:color w:val="auto"/>
        <w:sz w:val="16"/>
        <w:szCs w:val="16"/>
      </w:rPr>
      <w:t>elating to Scope of Practice of</w:t>
    </w:r>
    <w:r w:rsidR="00670AA3" w:rsidRPr="00C62D4C">
      <w:rPr>
        <w:rStyle w:val="A3"/>
        <w:rFonts w:ascii="Arial" w:hAnsi="Arial" w:cs="Arial"/>
        <w:b/>
        <w:color w:val="auto"/>
        <w:sz w:val="16"/>
        <w:szCs w:val="16"/>
      </w:rPr>
      <w:t xml:space="preserve"> </w:t>
    </w:r>
    <w:r w:rsidRPr="00C62D4C">
      <w:rPr>
        <w:rStyle w:val="A3"/>
        <w:rFonts w:ascii="Arial" w:hAnsi="Arial" w:cs="Arial"/>
        <w:b/>
        <w:color w:val="auto"/>
        <w:sz w:val="16"/>
        <w:szCs w:val="16"/>
      </w:rPr>
      <w:t>Psychological Counsellors</w:t>
    </w:r>
  </w:p>
  <w:p w:rsidR="00BF0042" w:rsidRPr="00C62D4C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BA6B35" w:rsidRDefault="00E56C0B" w:rsidP="00CE101E">
    <w:pPr>
      <w:rPr>
        <w:sz w:val="8"/>
        <w:szCs w:val="16"/>
      </w:rPr>
    </w:pPr>
    <w:r>
      <w:rPr>
        <w:sz w:val="8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5920" behindDoc="0" locked="1" layoutInCell="0" allowOverlap="0">
              <wp:simplePos x="0" y="0"/>
              <wp:positionH relativeFrom="column">
                <wp:posOffset>-965835</wp:posOffset>
              </wp:positionH>
              <wp:positionV relativeFrom="page">
                <wp:posOffset>114300</wp:posOffset>
              </wp:positionV>
              <wp:extent cx="7322185" cy="10681335"/>
              <wp:effectExtent l="152400" t="152400" r="126365" b="139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AEB950" id="Group 6" o:spid="_x0000_s1026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AIwgAAANoAAAAPAAAAZHJzL2Rvd25yZXYueG1sRI9BT8JA&#10;FITvJv6HzTPxJlskEi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BZz3AIwgAAANoAAAAPAAAA&#10;AAAAAAAAAAAAAAcCAABkcnMvZG93bnJldi54bWxQSwUGAAAAAAMAAwC3AAAA9gIAAAAA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displayBackgroundShape/>
  <w:embedSystemFonts/>
  <w:bordersDoNotSurroundHeader/>
  <w:bordersDoNotSurroundFooter/>
  <w:proofState w:spelling="clean"/>
  <w:attachedTemplate r:id="rId1"/>
  <w:linkStyle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sjQ2MTMwsDCxMDBU0lEKTi0uzszPAykwrgUAnFNeRywAAAA="/>
  </w:docVars>
  <w:rsids>
    <w:rsidRoot w:val="00E24396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56CF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A57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2372"/>
    <w:rsid w:val="004347BA"/>
    <w:rsid w:val="00443021"/>
    <w:rsid w:val="00445C4F"/>
    <w:rsid w:val="00453046"/>
    <w:rsid w:val="00453682"/>
    <w:rsid w:val="00456986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077"/>
    <w:rsid w:val="004D3215"/>
    <w:rsid w:val="004D67C8"/>
    <w:rsid w:val="004E2029"/>
    <w:rsid w:val="004E33FE"/>
    <w:rsid w:val="004E4868"/>
    <w:rsid w:val="004E5244"/>
    <w:rsid w:val="004F1756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0398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4E6E"/>
    <w:rsid w:val="005955EA"/>
    <w:rsid w:val="00597B78"/>
    <w:rsid w:val="005A2789"/>
    <w:rsid w:val="005B23AF"/>
    <w:rsid w:val="005B4215"/>
    <w:rsid w:val="005B5656"/>
    <w:rsid w:val="005C16B3"/>
    <w:rsid w:val="005C2341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002E"/>
    <w:rsid w:val="00670AA3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2721"/>
    <w:rsid w:val="006C6020"/>
    <w:rsid w:val="006D0225"/>
    <w:rsid w:val="006D15F6"/>
    <w:rsid w:val="006D1681"/>
    <w:rsid w:val="006D2E1F"/>
    <w:rsid w:val="006D3B55"/>
    <w:rsid w:val="006E3151"/>
    <w:rsid w:val="006E3515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6AA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A0311"/>
    <w:rsid w:val="007A06B0"/>
    <w:rsid w:val="007A4003"/>
    <w:rsid w:val="007A5F9C"/>
    <w:rsid w:val="007C01FC"/>
    <w:rsid w:val="007C2592"/>
    <w:rsid w:val="007C276C"/>
    <w:rsid w:val="007C2B58"/>
    <w:rsid w:val="007C2DE7"/>
    <w:rsid w:val="007C435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3056"/>
    <w:rsid w:val="00825C43"/>
    <w:rsid w:val="008312A9"/>
    <w:rsid w:val="0083145E"/>
    <w:rsid w:val="008332B7"/>
    <w:rsid w:val="008351B0"/>
    <w:rsid w:val="00836052"/>
    <w:rsid w:val="00840A44"/>
    <w:rsid w:val="00841772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8F518A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24D47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618B"/>
    <w:rsid w:val="009774F9"/>
    <w:rsid w:val="00981EC4"/>
    <w:rsid w:val="009830C2"/>
    <w:rsid w:val="00991837"/>
    <w:rsid w:val="0099219B"/>
    <w:rsid w:val="00992BA2"/>
    <w:rsid w:val="00993997"/>
    <w:rsid w:val="009963D4"/>
    <w:rsid w:val="009968F2"/>
    <w:rsid w:val="009A393E"/>
    <w:rsid w:val="009A73DE"/>
    <w:rsid w:val="009B0E42"/>
    <w:rsid w:val="009D3443"/>
    <w:rsid w:val="009D3DBD"/>
    <w:rsid w:val="009E1EE5"/>
    <w:rsid w:val="009E66C3"/>
    <w:rsid w:val="009E79BE"/>
    <w:rsid w:val="009F0F2B"/>
    <w:rsid w:val="009F33C9"/>
    <w:rsid w:val="009F4A96"/>
    <w:rsid w:val="009F6921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54519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14B0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55602"/>
    <w:rsid w:val="00B6179B"/>
    <w:rsid w:val="00B617E1"/>
    <w:rsid w:val="00B61E7F"/>
    <w:rsid w:val="00B74BEC"/>
    <w:rsid w:val="00B7733D"/>
    <w:rsid w:val="00B77A86"/>
    <w:rsid w:val="00B819F9"/>
    <w:rsid w:val="00B8798B"/>
    <w:rsid w:val="00B87FDA"/>
    <w:rsid w:val="00B93FA9"/>
    <w:rsid w:val="00B94F2F"/>
    <w:rsid w:val="00B95DEE"/>
    <w:rsid w:val="00BA3CD0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02F5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4768B"/>
    <w:rsid w:val="00C5376E"/>
    <w:rsid w:val="00C546CA"/>
    <w:rsid w:val="00C56FD0"/>
    <w:rsid w:val="00C57C16"/>
    <w:rsid w:val="00C62D4C"/>
    <w:rsid w:val="00C6309D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5950"/>
    <w:rsid w:val="00D760CE"/>
    <w:rsid w:val="00D838A0"/>
    <w:rsid w:val="00D86AB3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2B9"/>
    <w:rsid w:val="00E175F7"/>
    <w:rsid w:val="00E21488"/>
    <w:rsid w:val="00E2335D"/>
    <w:rsid w:val="00E24396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5495"/>
    <w:rsid w:val="00E56C0B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93CB2"/>
    <w:rsid w:val="00EA3CEA"/>
    <w:rsid w:val="00EB000A"/>
    <w:rsid w:val="00EB1BBB"/>
    <w:rsid w:val="00EB4A8B"/>
    <w:rsid w:val="00EB67E8"/>
    <w:rsid w:val="00EB7298"/>
    <w:rsid w:val="00EB7655"/>
    <w:rsid w:val="00ED0F60"/>
    <w:rsid w:val="00ED2F42"/>
    <w:rsid w:val="00ED6F8F"/>
    <w:rsid w:val="00EE2247"/>
    <w:rsid w:val="00EE2CEA"/>
    <w:rsid w:val="00EE4B04"/>
    <w:rsid w:val="00EE5A85"/>
    <w:rsid w:val="00EE64B7"/>
    <w:rsid w:val="00EF2826"/>
    <w:rsid w:val="00EF3E7B"/>
    <w:rsid w:val="00EF514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3AF2"/>
    <w:rsid w:val="00F47E8A"/>
    <w:rsid w:val="00F52BC9"/>
    <w:rsid w:val="00F5582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03E7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E5016"/>
  <w15:docId w15:val="{6137FCD7-18AF-4FEA-98A4-69F17868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67002E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67002E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6700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002E"/>
  </w:style>
  <w:style w:type="paragraph" w:styleId="Footer">
    <w:name w:val="footer"/>
    <w:basedOn w:val="Normal"/>
    <w:link w:val="FooterChar"/>
    <w:uiPriority w:val="99"/>
    <w:unhideWhenUsed/>
    <w:rsid w:val="00670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02E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670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02E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2E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67002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67002E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67002E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67002E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67002E"/>
  </w:style>
  <w:style w:type="paragraph" w:styleId="ListParagraph">
    <w:name w:val="List Paragraph"/>
    <w:basedOn w:val="Normal"/>
    <w:link w:val="ListParagraphChar"/>
    <w:uiPriority w:val="34"/>
    <w:rsid w:val="0067002E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67002E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67002E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002E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67002E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67002E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67002E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67002E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67002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67002E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67002E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67002E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67002E"/>
    <w:rPr>
      <w:sz w:val="28"/>
    </w:rPr>
  </w:style>
  <w:style w:type="character" w:customStyle="1" w:styleId="AS-H2bChar">
    <w:name w:val="AS-H2b Char"/>
    <w:basedOn w:val="DefaultParagraphFont"/>
    <w:link w:val="AS-H2b"/>
    <w:rsid w:val="0067002E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67002E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67002E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67002E"/>
    <w:rPr>
      <w:b w:val="0"/>
    </w:rPr>
  </w:style>
  <w:style w:type="character" w:customStyle="1" w:styleId="REG-H3bChar">
    <w:name w:val="REG-H3b Char"/>
    <w:basedOn w:val="REG-H3AChar"/>
    <w:link w:val="REG-H3b"/>
    <w:rsid w:val="0067002E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67002E"/>
  </w:style>
  <w:style w:type="character" w:customStyle="1" w:styleId="AS-H3cChar">
    <w:name w:val="AS-H3c Char"/>
    <w:basedOn w:val="Head2BChar"/>
    <w:link w:val="AS-H3c"/>
    <w:rsid w:val="0067002E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67002E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67002E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67002E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67002E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67002E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67002E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67002E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67002E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67002E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67002E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67002E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67002E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67002E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67002E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67002E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02E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02E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67002E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67002E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67002E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67002E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67002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67002E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67002E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67002E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67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67002E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7002E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67002E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67002E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67002E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67002E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67002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67002E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67002E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67002E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67002E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67002E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67002E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67002E"/>
  </w:style>
  <w:style w:type="character" w:customStyle="1" w:styleId="AS-P1Char">
    <w:name w:val="AS-P(1) Char"/>
    <w:basedOn w:val="DefaultParagraphFont"/>
    <w:link w:val="AS-P1"/>
    <w:rsid w:val="0067002E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67002E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67002E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67002E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67002E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67002E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67002E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67002E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67002E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67002E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67002E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002E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67002E"/>
  </w:style>
  <w:style w:type="table" w:customStyle="1" w:styleId="TableGrid0">
    <w:name w:val="TableGrid"/>
    <w:rsid w:val="006700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67002E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67002E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67002E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67002E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67002E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67002E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67002E"/>
    <w:rPr>
      <w:rFonts w:ascii="Arial" w:hAnsi="Arial" w:cs="Arial"/>
      <w:b/>
      <w:noProof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D14B0"/>
    <w:pPr>
      <w:autoSpaceDE w:val="0"/>
      <w:autoSpaceDN w:val="0"/>
      <w:adjustRightInd w:val="0"/>
      <w:spacing w:line="240" w:lineRule="atLeast"/>
    </w:pPr>
    <w:rPr>
      <w:rFonts w:ascii="Times" w:hAnsi="Time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7FDD-742C-441A-9BCA-5A4599C2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Regulations.dotx</Template>
  <TotalTime>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and Psychology Act 6 of 2004 - Regulations 2009-031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and Psychology Act 6 of 2004 - Regulations 2009-031</dc:title>
  <dc:creator>LAC</dc:creator>
  <cp:lastModifiedBy>Dianne Hubbard</cp:lastModifiedBy>
  <cp:revision>4</cp:revision>
  <dcterms:created xsi:type="dcterms:W3CDTF">2021-03-15T12:11:00Z</dcterms:created>
  <dcterms:modified xsi:type="dcterms:W3CDTF">2021-03-15T14:06:00Z</dcterms:modified>
</cp:coreProperties>
</file>