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114B171E" w:rsidR="00E2335D" w:rsidRDefault="00EE3501" w:rsidP="00EE3501">
      <w:pPr>
        <w:pStyle w:val="REG-H1b"/>
      </w:pPr>
      <w:r w:rsidRPr="006E221C">
        <w:t>Public Health Covid-19 General Regulations</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5C7F9FC2" w14:textId="391C0CEA" w:rsidR="009750DF" w:rsidRDefault="009750DF" w:rsidP="009750DF">
      <w:pPr>
        <w:pStyle w:val="REG-Amend"/>
        <w:rPr>
          <w:lang w:val="en-ZA"/>
        </w:rPr>
      </w:pPr>
      <w:r w:rsidRPr="007B3A1A">
        <w:t xml:space="preserve">applicable </w:t>
      </w:r>
      <w:r>
        <w:t xml:space="preserve">from </w:t>
      </w:r>
      <w:r w:rsidR="007B619A">
        <w:t>17</w:t>
      </w:r>
      <w:r w:rsidRPr="007B3A1A">
        <w:rPr>
          <w:lang w:val="en-ZA"/>
        </w:rPr>
        <w:t xml:space="preserve">:00 on </w:t>
      </w:r>
      <w:r w:rsidR="00F2215E">
        <w:rPr>
          <w:lang w:val="en-ZA"/>
        </w:rPr>
        <w:t>1</w:t>
      </w:r>
      <w:r w:rsidR="00493997">
        <w:rPr>
          <w:lang w:val="en-ZA"/>
        </w:rPr>
        <w:t>6</w:t>
      </w:r>
      <w:r w:rsidR="005A7331">
        <w:rPr>
          <w:lang w:val="en-ZA"/>
        </w:rPr>
        <w:t xml:space="preserve"> </w:t>
      </w:r>
      <w:r w:rsidR="003918C4">
        <w:rPr>
          <w:lang w:val="en-ZA"/>
        </w:rPr>
        <w:t>Ju</w:t>
      </w:r>
      <w:r w:rsidR="0040710E">
        <w:rPr>
          <w:lang w:val="en-ZA"/>
        </w:rPr>
        <w:t>ly</w:t>
      </w:r>
      <w:r w:rsidR="006B56FC">
        <w:rPr>
          <w:lang w:val="en-ZA"/>
        </w:rPr>
        <w:t xml:space="preserve"> </w:t>
      </w:r>
      <w:r w:rsidRPr="007B3A1A">
        <w:rPr>
          <w:lang w:val="en-ZA"/>
        </w:rPr>
        <w:t>202</w:t>
      </w:r>
      <w:r w:rsidR="009E222F">
        <w:rPr>
          <w:lang w:val="en-ZA"/>
        </w:rPr>
        <w:t>2</w:t>
      </w:r>
      <w:r w:rsidR="00F2215E">
        <w:rPr>
          <w:lang w:val="en-ZA"/>
        </w:rPr>
        <w:t xml:space="preserve"> </w:t>
      </w:r>
      <w:r w:rsidR="00B41AEB">
        <w:rPr>
          <w:lang w:val="en-ZA"/>
        </w:rPr>
        <w:br/>
      </w:r>
      <w:r>
        <w:rPr>
          <w:lang w:val="en-ZA"/>
        </w:rPr>
        <w:t xml:space="preserve">to </w:t>
      </w:r>
      <w:r w:rsidRPr="007B3A1A">
        <w:rPr>
          <w:lang w:val="en-ZA"/>
        </w:rPr>
        <w:t xml:space="preserve">24:00 on </w:t>
      </w:r>
      <w:r w:rsidR="00C328BD">
        <w:rPr>
          <w:lang w:val="en-ZA"/>
        </w:rPr>
        <w:t>1</w:t>
      </w:r>
      <w:r w:rsidR="00C506A2">
        <w:rPr>
          <w:lang w:val="en-ZA"/>
        </w:rPr>
        <w:t>5</w:t>
      </w:r>
      <w:r w:rsidR="00C328BD">
        <w:rPr>
          <w:lang w:val="en-ZA"/>
        </w:rPr>
        <w:t xml:space="preserve"> </w:t>
      </w:r>
      <w:r w:rsidR="006F68B1">
        <w:rPr>
          <w:lang w:val="en-ZA"/>
        </w:rPr>
        <w:t>J</w:t>
      </w:r>
      <w:r w:rsidR="0040710E">
        <w:rPr>
          <w:lang w:val="en-ZA"/>
        </w:rPr>
        <w:t xml:space="preserve">anuary </w:t>
      </w:r>
      <w:r w:rsidRPr="007B3A1A">
        <w:rPr>
          <w:lang w:val="en-ZA"/>
        </w:rPr>
        <w:t>202</w:t>
      </w:r>
      <w:r w:rsidR="0040710E">
        <w:rPr>
          <w:lang w:val="en-ZA"/>
        </w:rPr>
        <w:t>3</w:t>
      </w:r>
    </w:p>
    <w:p w14:paraId="2720CB1E" w14:textId="55AFAB25" w:rsidR="009750DF" w:rsidRPr="007B3A1A" w:rsidRDefault="009750DF" w:rsidP="009750DF">
      <w:pPr>
        <w:pStyle w:val="REG-Amend"/>
      </w:pPr>
      <w:r w:rsidRPr="007B3A1A">
        <w:t>(regu</w:t>
      </w:r>
      <w:r>
        <w:t>lation 2(2), as amended</w:t>
      </w:r>
      <w:r w:rsidRPr="007B3A1A">
        <w:t>)</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1B43EE4" w14:textId="77777777" w:rsidR="00176110" w:rsidRPr="009E440C" w:rsidRDefault="00176110" w:rsidP="00176110">
      <w:pPr>
        <w:pStyle w:val="AS-H1b"/>
      </w:pPr>
    </w:p>
    <w:p w14:paraId="1ADD73E4" w14:textId="77777777" w:rsidR="00176110" w:rsidRPr="009E440C" w:rsidRDefault="00176110" w:rsidP="00176110">
      <w:pPr>
        <w:pStyle w:val="AS-H1b"/>
        <w:rPr>
          <w:rStyle w:val="AS-P-AmendChar"/>
          <w:rFonts w:eastAsiaTheme="minorHAnsi"/>
          <w:b/>
        </w:rPr>
      </w:pPr>
      <w:r w:rsidRPr="009E440C">
        <w:rPr>
          <w:color w:val="00B050"/>
        </w:rPr>
        <w:t>as amended by</w:t>
      </w:r>
    </w:p>
    <w:p w14:paraId="3CB3BB1C" w14:textId="77777777" w:rsidR="00176110" w:rsidRPr="009E440C" w:rsidRDefault="00176110" w:rsidP="00176110">
      <w:pPr>
        <w:pStyle w:val="AS-H1b"/>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12B8378C" w:rsidR="00FA0DDB" w:rsidRDefault="00FA0DDB" w:rsidP="00FA0DDB">
      <w:pPr>
        <w:pStyle w:val="REG-Amend"/>
      </w:pPr>
      <w:r w:rsidRPr="00B508CA">
        <w:t xml:space="preserve">came into force on date of publication: 9 July </w:t>
      </w:r>
      <w:r w:rsidRPr="00B508CA">
        <w:rPr>
          <w:lang w:val="en-ZA"/>
        </w:rPr>
        <w:t>2021</w:t>
      </w:r>
    </w:p>
    <w:p w14:paraId="0B32695C" w14:textId="33F15AD3" w:rsidR="009D0EED" w:rsidRPr="007B3A1A" w:rsidRDefault="009D0EED" w:rsidP="009D0EED">
      <w:pPr>
        <w:pStyle w:val="REG-H1b"/>
        <w:rPr>
          <w:rStyle w:val="AS-P-AmendChar"/>
          <w:rFonts w:eastAsiaTheme="minorHAnsi"/>
          <w:b/>
        </w:rPr>
      </w:pPr>
      <w:r w:rsidRPr="007B3A1A">
        <w:rPr>
          <w:sz w:val="24"/>
        </w:rPr>
        <w:t>Government Notice 1</w:t>
      </w:r>
      <w:r>
        <w:rPr>
          <w:sz w:val="24"/>
        </w:rPr>
        <w:t>51</w:t>
      </w:r>
      <w:r w:rsidRPr="007B3A1A">
        <w:rPr>
          <w:sz w:val="24"/>
        </w:rPr>
        <w:t xml:space="preserve"> of 2021 </w:t>
      </w:r>
      <w:r w:rsidRPr="007B3A1A">
        <w:rPr>
          <w:rStyle w:val="AS-P-AmendChar"/>
          <w:rFonts w:eastAsiaTheme="minorHAnsi"/>
          <w:b/>
        </w:rPr>
        <w:t xml:space="preserve">(GG </w:t>
      </w:r>
      <w:r>
        <w:rPr>
          <w:rStyle w:val="AS-P-AmendChar"/>
          <w:rFonts w:eastAsiaTheme="minorHAnsi"/>
          <w:b/>
        </w:rPr>
        <w:t>7581</w:t>
      </w:r>
      <w:r w:rsidRPr="007B3A1A">
        <w:rPr>
          <w:rStyle w:val="AS-P-AmendChar"/>
          <w:rFonts w:eastAsiaTheme="minorHAnsi"/>
          <w:b/>
        </w:rPr>
        <w:t>)</w:t>
      </w:r>
    </w:p>
    <w:p w14:paraId="28009B02" w14:textId="6079602C" w:rsidR="009D0EED" w:rsidRDefault="009D0EED" w:rsidP="009D0EED">
      <w:pPr>
        <w:pStyle w:val="REG-Amend"/>
      </w:pPr>
      <w:r w:rsidRPr="007B3A1A">
        <w:t>came into force on 1</w:t>
      </w:r>
      <w:r>
        <w:t>6</w:t>
      </w:r>
      <w:r w:rsidRPr="007B3A1A">
        <w:t xml:space="preserve"> Ju</w:t>
      </w:r>
      <w:r>
        <w:t>ly</w:t>
      </w:r>
      <w:r w:rsidRPr="007B3A1A">
        <w:t xml:space="preserve"> </w:t>
      </w:r>
      <w:r w:rsidRPr="007B3A1A">
        <w:rPr>
          <w:lang w:val="en-ZA"/>
        </w:rPr>
        <w:t>2021</w:t>
      </w:r>
      <w:r w:rsidRPr="007B3A1A">
        <w:t xml:space="preserve"> (amended reg 2(2))</w:t>
      </w:r>
    </w:p>
    <w:p w14:paraId="4FD2B5F4" w14:textId="2F09F4BB" w:rsidR="00C328BD" w:rsidRPr="007B3A1A" w:rsidRDefault="00C328BD" w:rsidP="00C328BD">
      <w:pPr>
        <w:pStyle w:val="REG-H1b"/>
        <w:rPr>
          <w:rStyle w:val="AS-P-AmendChar"/>
          <w:rFonts w:eastAsiaTheme="minorHAnsi"/>
          <w:b/>
        </w:rPr>
      </w:pPr>
      <w:r w:rsidRPr="007B3A1A">
        <w:rPr>
          <w:sz w:val="24"/>
        </w:rPr>
        <w:t>Government Notice 1</w:t>
      </w:r>
      <w:r>
        <w:rPr>
          <w:sz w:val="24"/>
        </w:rPr>
        <w:t>60</w:t>
      </w:r>
      <w:r w:rsidRPr="007B3A1A">
        <w:rPr>
          <w:sz w:val="24"/>
        </w:rPr>
        <w:t xml:space="preserve"> of 2021 </w:t>
      </w:r>
      <w:r w:rsidRPr="007B3A1A">
        <w:rPr>
          <w:rStyle w:val="AS-P-AmendChar"/>
          <w:rFonts w:eastAsiaTheme="minorHAnsi"/>
          <w:b/>
        </w:rPr>
        <w:t xml:space="preserve">(GG </w:t>
      </w:r>
      <w:r>
        <w:rPr>
          <w:rStyle w:val="AS-P-AmendChar"/>
          <w:rFonts w:eastAsiaTheme="minorHAnsi"/>
          <w:b/>
        </w:rPr>
        <w:t>7593</w:t>
      </w:r>
      <w:r w:rsidRPr="007B3A1A">
        <w:rPr>
          <w:rStyle w:val="AS-P-AmendChar"/>
          <w:rFonts w:eastAsiaTheme="minorHAnsi"/>
          <w:b/>
        </w:rPr>
        <w:t>)</w:t>
      </w:r>
    </w:p>
    <w:p w14:paraId="619B264F" w14:textId="6EAA683B" w:rsidR="00C328BD" w:rsidRDefault="00C328BD" w:rsidP="00C328BD">
      <w:pPr>
        <w:pStyle w:val="REG-Amend"/>
      </w:pPr>
      <w:r w:rsidRPr="007B3A1A">
        <w:t xml:space="preserve">came into force on 1 </w:t>
      </w:r>
      <w:r>
        <w:t>August</w:t>
      </w:r>
      <w:r w:rsidRPr="007B3A1A">
        <w:t xml:space="preserve"> </w:t>
      </w:r>
      <w:r w:rsidRPr="007B3A1A">
        <w:rPr>
          <w:lang w:val="en-ZA"/>
        </w:rPr>
        <w:t>2021</w:t>
      </w:r>
      <w:r w:rsidRPr="007B3A1A">
        <w:t xml:space="preserve"> (amended reg 2(2))</w:t>
      </w:r>
    </w:p>
    <w:p w14:paraId="7841DC9A" w14:textId="1968E4C5" w:rsidR="00C416B8" w:rsidRPr="007B3A1A" w:rsidRDefault="00C416B8" w:rsidP="00C416B8">
      <w:pPr>
        <w:pStyle w:val="REG-H1b"/>
        <w:rPr>
          <w:rStyle w:val="AS-P-AmendChar"/>
          <w:rFonts w:eastAsiaTheme="minorHAnsi"/>
          <w:b/>
        </w:rPr>
      </w:pPr>
      <w:r w:rsidRPr="007B3A1A">
        <w:rPr>
          <w:sz w:val="24"/>
        </w:rPr>
        <w:t>Government Notice 1</w:t>
      </w:r>
      <w:r>
        <w:rPr>
          <w:sz w:val="24"/>
        </w:rPr>
        <w:t>75</w:t>
      </w:r>
      <w:r w:rsidRPr="007B3A1A">
        <w:rPr>
          <w:sz w:val="24"/>
        </w:rPr>
        <w:t xml:space="preserve"> of 2021 </w:t>
      </w:r>
      <w:r w:rsidRPr="007B3A1A">
        <w:rPr>
          <w:rStyle w:val="AS-P-AmendChar"/>
          <w:rFonts w:eastAsiaTheme="minorHAnsi"/>
          <w:b/>
        </w:rPr>
        <w:t xml:space="preserve">(GG </w:t>
      </w:r>
      <w:r>
        <w:rPr>
          <w:rStyle w:val="AS-P-AmendChar"/>
          <w:rFonts w:eastAsiaTheme="minorHAnsi"/>
          <w:b/>
        </w:rPr>
        <w:t>7604</w:t>
      </w:r>
      <w:r w:rsidRPr="007B3A1A">
        <w:rPr>
          <w:rStyle w:val="AS-P-AmendChar"/>
          <w:rFonts w:eastAsiaTheme="minorHAnsi"/>
          <w:b/>
        </w:rPr>
        <w:t>)</w:t>
      </w:r>
    </w:p>
    <w:p w14:paraId="11B8E540" w14:textId="77058253" w:rsidR="00C416B8" w:rsidRDefault="00C416B8" w:rsidP="00C416B8">
      <w:pPr>
        <w:pStyle w:val="REG-Amend"/>
      </w:pPr>
      <w:r w:rsidRPr="007B3A1A">
        <w:t>came into force on 1</w:t>
      </w:r>
      <w:r>
        <w:t>5</w:t>
      </w:r>
      <w:r w:rsidRPr="007B3A1A">
        <w:t xml:space="preserve"> </w:t>
      </w:r>
      <w:r>
        <w:t>August</w:t>
      </w:r>
      <w:r w:rsidRPr="007B3A1A">
        <w:t xml:space="preserve"> </w:t>
      </w:r>
      <w:r w:rsidRPr="007B3A1A">
        <w:rPr>
          <w:lang w:val="en-ZA"/>
        </w:rPr>
        <w:t>2021</w:t>
      </w:r>
      <w:r w:rsidRPr="007B3A1A">
        <w:t xml:space="preserve"> (amended reg 2(2))</w:t>
      </w:r>
    </w:p>
    <w:p w14:paraId="3D2B2C76" w14:textId="65722C67" w:rsidR="006E05AC" w:rsidRPr="007B3A1A" w:rsidRDefault="006E05AC" w:rsidP="006E05AC">
      <w:pPr>
        <w:pStyle w:val="REG-H1b"/>
        <w:rPr>
          <w:rStyle w:val="AS-P-AmendChar"/>
          <w:rFonts w:eastAsiaTheme="minorHAnsi"/>
          <w:b/>
        </w:rPr>
      </w:pPr>
      <w:r w:rsidRPr="007B3A1A">
        <w:rPr>
          <w:sz w:val="24"/>
        </w:rPr>
        <w:t>Government Notice 1</w:t>
      </w:r>
      <w:r>
        <w:rPr>
          <w:sz w:val="24"/>
        </w:rPr>
        <w:t>89</w:t>
      </w:r>
      <w:r w:rsidRPr="007B3A1A">
        <w:rPr>
          <w:sz w:val="24"/>
        </w:rPr>
        <w:t xml:space="preserve"> of 2021 </w:t>
      </w:r>
      <w:r w:rsidRPr="007B3A1A">
        <w:rPr>
          <w:rStyle w:val="AS-P-AmendChar"/>
          <w:rFonts w:eastAsiaTheme="minorHAnsi"/>
          <w:b/>
        </w:rPr>
        <w:t xml:space="preserve">(GG </w:t>
      </w:r>
      <w:r>
        <w:rPr>
          <w:rStyle w:val="AS-P-AmendChar"/>
          <w:rFonts w:eastAsiaTheme="minorHAnsi"/>
          <w:b/>
        </w:rPr>
        <w:t>7624</w:t>
      </w:r>
      <w:r w:rsidRPr="007B3A1A">
        <w:rPr>
          <w:rStyle w:val="AS-P-AmendChar"/>
          <w:rFonts w:eastAsiaTheme="minorHAnsi"/>
          <w:b/>
        </w:rPr>
        <w:t>)</w:t>
      </w:r>
    </w:p>
    <w:p w14:paraId="3C557473" w14:textId="23E69994" w:rsidR="006E05AC" w:rsidRDefault="006E05AC" w:rsidP="006E05AC">
      <w:pPr>
        <w:pStyle w:val="REG-Amend"/>
        <w:rPr>
          <w:lang w:val="en-ZA"/>
        </w:rPr>
      </w:pPr>
      <w:r w:rsidRPr="007B3A1A">
        <w:t xml:space="preserve">came into force on </w:t>
      </w:r>
      <w:r w:rsidR="0045732F">
        <w:t xml:space="preserve">date of publication: </w:t>
      </w:r>
      <w:r>
        <w:t xml:space="preserve">6 September </w:t>
      </w:r>
      <w:r w:rsidRPr="007B3A1A">
        <w:rPr>
          <w:lang w:val="en-ZA"/>
        </w:rPr>
        <w:t>2021</w:t>
      </w:r>
    </w:p>
    <w:p w14:paraId="4B481665" w14:textId="56E494F7" w:rsidR="00A40900" w:rsidRPr="007B3A1A" w:rsidRDefault="00A40900" w:rsidP="00A40900">
      <w:pPr>
        <w:pStyle w:val="REG-H1b"/>
        <w:rPr>
          <w:rStyle w:val="AS-P-AmendChar"/>
          <w:rFonts w:eastAsiaTheme="minorHAnsi"/>
          <w:b/>
        </w:rPr>
      </w:pPr>
      <w:r w:rsidRPr="007B3A1A">
        <w:rPr>
          <w:sz w:val="24"/>
        </w:rPr>
        <w:t xml:space="preserve">Government Notice </w:t>
      </w:r>
      <w:r>
        <w:rPr>
          <w:sz w:val="24"/>
        </w:rPr>
        <w:t>205</w:t>
      </w:r>
      <w:r w:rsidRPr="007B3A1A">
        <w:rPr>
          <w:sz w:val="24"/>
        </w:rPr>
        <w:t xml:space="preserve"> of 2021 </w:t>
      </w:r>
      <w:r w:rsidRPr="007B3A1A">
        <w:rPr>
          <w:rStyle w:val="AS-P-AmendChar"/>
          <w:rFonts w:eastAsiaTheme="minorHAnsi"/>
          <w:b/>
        </w:rPr>
        <w:t xml:space="preserve">(GG </w:t>
      </w:r>
      <w:r>
        <w:rPr>
          <w:rStyle w:val="AS-P-AmendChar"/>
          <w:rFonts w:eastAsiaTheme="minorHAnsi"/>
          <w:b/>
        </w:rPr>
        <w:t>7637</w:t>
      </w:r>
      <w:r w:rsidRPr="007B3A1A">
        <w:rPr>
          <w:rStyle w:val="AS-P-AmendChar"/>
          <w:rFonts w:eastAsiaTheme="minorHAnsi"/>
          <w:b/>
        </w:rPr>
        <w:t>)</w:t>
      </w:r>
    </w:p>
    <w:p w14:paraId="609E8321" w14:textId="7699EBD8" w:rsidR="00A40900" w:rsidRDefault="00A40900" w:rsidP="006E05AC">
      <w:pPr>
        <w:pStyle w:val="REG-Amend"/>
      </w:pPr>
      <w:r w:rsidRPr="007B3A1A">
        <w:t xml:space="preserve">came into force on </w:t>
      </w:r>
      <w:r>
        <w:t xml:space="preserve">16 September </w:t>
      </w:r>
      <w:r w:rsidRPr="007B3A1A">
        <w:rPr>
          <w:lang w:val="en-ZA"/>
        </w:rPr>
        <w:t>2021</w:t>
      </w:r>
      <w:r>
        <w:rPr>
          <w:lang w:val="en-ZA"/>
        </w:rPr>
        <w:t xml:space="preserve"> </w:t>
      </w:r>
      <w:r w:rsidRPr="007B3A1A">
        <w:t>(amended reg 2(2))</w:t>
      </w:r>
    </w:p>
    <w:p w14:paraId="4B1F7621" w14:textId="6A30AA91" w:rsidR="00C506A2" w:rsidRPr="007B3A1A" w:rsidRDefault="00C506A2" w:rsidP="00C506A2">
      <w:pPr>
        <w:pStyle w:val="REG-H1b"/>
        <w:rPr>
          <w:rStyle w:val="AS-P-AmendChar"/>
          <w:rFonts w:eastAsiaTheme="minorHAnsi"/>
          <w:b/>
        </w:rPr>
      </w:pPr>
      <w:r w:rsidRPr="007B3A1A">
        <w:rPr>
          <w:sz w:val="24"/>
        </w:rPr>
        <w:t xml:space="preserve">Government Notice </w:t>
      </w:r>
      <w:r>
        <w:rPr>
          <w:sz w:val="24"/>
        </w:rPr>
        <w:t>232</w:t>
      </w:r>
      <w:r w:rsidRPr="007B3A1A">
        <w:rPr>
          <w:sz w:val="24"/>
        </w:rPr>
        <w:t xml:space="preserve"> of 2021 </w:t>
      </w:r>
      <w:r w:rsidRPr="007B3A1A">
        <w:rPr>
          <w:rStyle w:val="AS-P-AmendChar"/>
          <w:rFonts w:eastAsiaTheme="minorHAnsi"/>
          <w:b/>
        </w:rPr>
        <w:t xml:space="preserve">(GG </w:t>
      </w:r>
      <w:r>
        <w:rPr>
          <w:rStyle w:val="AS-P-AmendChar"/>
          <w:rFonts w:eastAsiaTheme="minorHAnsi"/>
          <w:b/>
        </w:rPr>
        <w:t>7662</w:t>
      </w:r>
      <w:r w:rsidRPr="007B3A1A">
        <w:rPr>
          <w:rStyle w:val="AS-P-AmendChar"/>
          <w:rFonts w:eastAsiaTheme="minorHAnsi"/>
          <w:b/>
        </w:rPr>
        <w:t>)</w:t>
      </w:r>
    </w:p>
    <w:p w14:paraId="11039C45" w14:textId="573B2B73" w:rsidR="00C506A2" w:rsidRDefault="00C506A2" w:rsidP="00C506A2">
      <w:pPr>
        <w:pStyle w:val="REG-Amend"/>
      </w:pPr>
      <w:r w:rsidRPr="007B3A1A">
        <w:t xml:space="preserve">came into force on </w:t>
      </w:r>
      <w:r>
        <w:t xml:space="preserve">16 October </w:t>
      </w:r>
      <w:r w:rsidRPr="007B3A1A">
        <w:rPr>
          <w:lang w:val="en-ZA"/>
        </w:rPr>
        <w:t>2021</w:t>
      </w:r>
      <w:r>
        <w:rPr>
          <w:lang w:val="en-ZA"/>
        </w:rPr>
        <w:t xml:space="preserve"> </w:t>
      </w:r>
      <w:r w:rsidRPr="007B3A1A">
        <w:t>(amended reg 2(2))</w:t>
      </w:r>
    </w:p>
    <w:p w14:paraId="2DBFDEEF" w14:textId="1F719C87" w:rsidR="00B063E0" w:rsidRPr="007B3A1A" w:rsidRDefault="00B063E0" w:rsidP="00B063E0">
      <w:pPr>
        <w:pStyle w:val="REG-H1b"/>
        <w:rPr>
          <w:rStyle w:val="AS-P-AmendChar"/>
          <w:rFonts w:eastAsiaTheme="minorHAnsi"/>
          <w:b/>
        </w:rPr>
      </w:pPr>
      <w:r w:rsidRPr="007B3A1A">
        <w:rPr>
          <w:sz w:val="24"/>
        </w:rPr>
        <w:t xml:space="preserve">Government Notice </w:t>
      </w:r>
      <w:r>
        <w:rPr>
          <w:sz w:val="24"/>
        </w:rPr>
        <w:t>246</w:t>
      </w:r>
      <w:r w:rsidRPr="007B3A1A">
        <w:rPr>
          <w:sz w:val="24"/>
        </w:rPr>
        <w:t xml:space="preserve"> of 2021 </w:t>
      </w:r>
      <w:r w:rsidRPr="007B3A1A">
        <w:rPr>
          <w:rStyle w:val="AS-P-AmendChar"/>
          <w:rFonts w:eastAsiaTheme="minorHAnsi"/>
          <w:b/>
        </w:rPr>
        <w:t xml:space="preserve">(GG </w:t>
      </w:r>
      <w:r>
        <w:rPr>
          <w:rStyle w:val="AS-P-AmendChar"/>
          <w:rFonts w:eastAsiaTheme="minorHAnsi"/>
          <w:b/>
        </w:rPr>
        <w:t>7680</w:t>
      </w:r>
      <w:r w:rsidRPr="007B3A1A">
        <w:rPr>
          <w:rStyle w:val="AS-P-AmendChar"/>
          <w:rFonts w:eastAsiaTheme="minorHAnsi"/>
          <w:b/>
        </w:rPr>
        <w:t>)</w:t>
      </w:r>
    </w:p>
    <w:p w14:paraId="13FEB704" w14:textId="62AABC91" w:rsidR="00B063E0" w:rsidRDefault="00B063E0" w:rsidP="00C506A2">
      <w:pPr>
        <w:pStyle w:val="REG-Amend"/>
        <w:rPr>
          <w:lang w:val="en-ZA"/>
        </w:rPr>
      </w:pPr>
      <w:r w:rsidRPr="007B3A1A">
        <w:t xml:space="preserve">came into force on </w:t>
      </w:r>
      <w:r>
        <w:t xml:space="preserve">date of publication: 5 November </w:t>
      </w:r>
      <w:r w:rsidRPr="007B3A1A">
        <w:rPr>
          <w:lang w:val="en-ZA"/>
        </w:rPr>
        <w:t>2021</w:t>
      </w:r>
    </w:p>
    <w:p w14:paraId="620633AD" w14:textId="76F2902B" w:rsidR="00F75C18" w:rsidRPr="007B3A1A" w:rsidRDefault="00F75C18" w:rsidP="00F75C18">
      <w:pPr>
        <w:pStyle w:val="REG-H1b"/>
        <w:rPr>
          <w:rStyle w:val="AS-P-AmendChar"/>
          <w:rFonts w:eastAsiaTheme="minorHAnsi"/>
          <w:b/>
        </w:rPr>
      </w:pPr>
      <w:r w:rsidRPr="007B3A1A">
        <w:rPr>
          <w:sz w:val="24"/>
        </w:rPr>
        <w:lastRenderedPageBreak/>
        <w:t xml:space="preserve">Government Notice </w:t>
      </w:r>
      <w:r>
        <w:rPr>
          <w:sz w:val="24"/>
        </w:rPr>
        <w:t>249</w:t>
      </w:r>
      <w:r w:rsidRPr="007B3A1A">
        <w:rPr>
          <w:sz w:val="24"/>
        </w:rPr>
        <w:t xml:space="preserve"> of 2021 </w:t>
      </w:r>
      <w:r w:rsidRPr="007B3A1A">
        <w:rPr>
          <w:rStyle w:val="AS-P-AmendChar"/>
          <w:rFonts w:eastAsiaTheme="minorHAnsi"/>
          <w:b/>
        </w:rPr>
        <w:t xml:space="preserve">(GG </w:t>
      </w:r>
      <w:r>
        <w:rPr>
          <w:rStyle w:val="AS-P-AmendChar"/>
          <w:rFonts w:eastAsiaTheme="minorHAnsi"/>
          <w:b/>
        </w:rPr>
        <w:t>7686</w:t>
      </w:r>
      <w:r w:rsidRPr="007B3A1A">
        <w:rPr>
          <w:rStyle w:val="AS-P-AmendChar"/>
          <w:rFonts w:eastAsiaTheme="minorHAnsi"/>
          <w:b/>
        </w:rPr>
        <w:t>)</w:t>
      </w:r>
    </w:p>
    <w:p w14:paraId="3C1ED4E7" w14:textId="52E6551F" w:rsidR="00F75C18" w:rsidRDefault="00F75C18" w:rsidP="00F75C18">
      <w:pPr>
        <w:pStyle w:val="REG-Amend"/>
      </w:pPr>
      <w:r w:rsidRPr="007B3A1A">
        <w:t xml:space="preserve">came into force on </w:t>
      </w:r>
      <w:r>
        <w:t xml:space="preserve">16 November </w:t>
      </w:r>
      <w:r w:rsidRPr="007B3A1A">
        <w:rPr>
          <w:lang w:val="en-ZA"/>
        </w:rPr>
        <w:t>2021</w:t>
      </w:r>
      <w:r>
        <w:rPr>
          <w:lang w:val="en-ZA"/>
        </w:rPr>
        <w:t xml:space="preserve"> </w:t>
      </w:r>
      <w:r w:rsidRPr="007B3A1A">
        <w:t>(amended reg 2(2))</w:t>
      </w:r>
    </w:p>
    <w:p w14:paraId="175B5D12" w14:textId="055BBD7A" w:rsidR="00493997" w:rsidRPr="007B3A1A" w:rsidRDefault="00493997" w:rsidP="00493997">
      <w:pPr>
        <w:pStyle w:val="REG-H1b"/>
        <w:rPr>
          <w:rStyle w:val="AS-P-AmendChar"/>
          <w:rFonts w:eastAsiaTheme="minorHAnsi"/>
          <w:b/>
        </w:rPr>
      </w:pPr>
      <w:r w:rsidRPr="007B3A1A">
        <w:rPr>
          <w:sz w:val="24"/>
        </w:rPr>
        <w:t xml:space="preserve">Government Notice </w:t>
      </w:r>
      <w:r>
        <w:rPr>
          <w:sz w:val="24"/>
        </w:rPr>
        <w:t>281</w:t>
      </w:r>
      <w:r w:rsidRPr="007B3A1A">
        <w:rPr>
          <w:sz w:val="24"/>
        </w:rPr>
        <w:t xml:space="preserve"> of 2021 </w:t>
      </w:r>
      <w:r w:rsidRPr="007B3A1A">
        <w:rPr>
          <w:rStyle w:val="AS-P-AmendChar"/>
          <w:rFonts w:eastAsiaTheme="minorHAnsi"/>
          <w:b/>
        </w:rPr>
        <w:t xml:space="preserve">(GG </w:t>
      </w:r>
      <w:r>
        <w:rPr>
          <w:rStyle w:val="AS-P-AmendChar"/>
          <w:rFonts w:eastAsiaTheme="minorHAnsi"/>
          <w:b/>
        </w:rPr>
        <w:t>7703</w:t>
      </w:r>
      <w:r w:rsidRPr="007B3A1A">
        <w:rPr>
          <w:rStyle w:val="AS-P-AmendChar"/>
          <w:rFonts w:eastAsiaTheme="minorHAnsi"/>
          <w:b/>
        </w:rPr>
        <w:t>)</w:t>
      </w:r>
    </w:p>
    <w:p w14:paraId="270E2C52" w14:textId="78BCA61D" w:rsidR="00493997" w:rsidRDefault="00493997" w:rsidP="00493997">
      <w:pPr>
        <w:pStyle w:val="REG-Amend"/>
      </w:pPr>
      <w:r w:rsidRPr="007B3A1A">
        <w:t xml:space="preserve">came into force on </w:t>
      </w:r>
      <w:r>
        <w:t xml:space="preserve">16 December </w:t>
      </w:r>
      <w:r w:rsidRPr="007B3A1A">
        <w:rPr>
          <w:lang w:val="en-ZA"/>
        </w:rPr>
        <w:t>2021</w:t>
      </w:r>
      <w:r>
        <w:rPr>
          <w:lang w:val="en-ZA"/>
        </w:rPr>
        <w:t xml:space="preserve"> </w:t>
      </w:r>
      <w:r w:rsidRPr="007B3A1A">
        <w:t>(amended reg 2(2))</w:t>
      </w:r>
    </w:p>
    <w:p w14:paraId="6FED7582" w14:textId="750BEE8B" w:rsidR="009E222F" w:rsidRPr="007B3A1A" w:rsidRDefault="009E222F" w:rsidP="009E222F">
      <w:pPr>
        <w:pStyle w:val="REG-H1b"/>
        <w:rPr>
          <w:rStyle w:val="AS-P-AmendChar"/>
          <w:rFonts w:eastAsiaTheme="minorHAnsi"/>
          <w:b/>
        </w:rPr>
      </w:pPr>
      <w:r w:rsidRPr="007B3A1A">
        <w:rPr>
          <w:sz w:val="24"/>
        </w:rPr>
        <w:t xml:space="preserve">Government Notice </w:t>
      </w:r>
      <w:r>
        <w:rPr>
          <w:sz w:val="24"/>
        </w:rPr>
        <w:t>7</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7726</w:t>
      </w:r>
      <w:r w:rsidRPr="007B3A1A">
        <w:rPr>
          <w:rStyle w:val="AS-P-AmendChar"/>
          <w:rFonts w:eastAsiaTheme="minorHAnsi"/>
          <w:b/>
        </w:rPr>
        <w:t>)</w:t>
      </w:r>
    </w:p>
    <w:p w14:paraId="03C1F2D8" w14:textId="5BDF34A1" w:rsidR="009E222F" w:rsidRDefault="009E222F" w:rsidP="009E222F">
      <w:pPr>
        <w:pStyle w:val="REG-Amend"/>
      </w:pPr>
      <w:r w:rsidRPr="007B3A1A">
        <w:t xml:space="preserve">came into force on </w:t>
      </w:r>
      <w:r>
        <w:t xml:space="preserve">16 January </w:t>
      </w:r>
      <w:r w:rsidRPr="007B3A1A">
        <w:rPr>
          <w:lang w:val="en-ZA"/>
        </w:rPr>
        <w:t>202</w:t>
      </w:r>
      <w:r>
        <w:rPr>
          <w:lang w:val="en-ZA"/>
        </w:rPr>
        <w:t xml:space="preserve">2 </w:t>
      </w:r>
      <w:r w:rsidRPr="007B3A1A">
        <w:t>(amended reg 2(2))</w:t>
      </w:r>
    </w:p>
    <w:p w14:paraId="0D14A9D3" w14:textId="5058D343" w:rsidR="006B56FC" w:rsidRPr="007B3A1A" w:rsidRDefault="006B56FC" w:rsidP="006B56FC">
      <w:pPr>
        <w:pStyle w:val="REG-H1b"/>
        <w:rPr>
          <w:rStyle w:val="AS-P-AmendChar"/>
          <w:rFonts w:eastAsiaTheme="minorHAnsi"/>
          <w:b/>
        </w:rPr>
      </w:pPr>
      <w:r w:rsidRPr="007B3A1A">
        <w:rPr>
          <w:sz w:val="24"/>
        </w:rPr>
        <w:t xml:space="preserve">Government Notice </w:t>
      </w:r>
      <w:r>
        <w:rPr>
          <w:sz w:val="24"/>
        </w:rPr>
        <w:t>56</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7748</w:t>
      </w:r>
      <w:r w:rsidRPr="007B3A1A">
        <w:rPr>
          <w:rStyle w:val="AS-P-AmendChar"/>
          <w:rFonts w:eastAsiaTheme="minorHAnsi"/>
          <w:b/>
        </w:rPr>
        <w:t>)</w:t>
      </w:r>
    </w:p>
    <w:p w14:paraId="1CF2F09D" w14:textId="23B137B0" w:rsidR="006B56FC" w:rsidRDefault="006B56FC" w:rsidP="009E222F">
      <w:pPr>
        <w:pStyle w:val="REG-Amend"/>
      </w:pPr>
      <w:r w:rsidRPr="007B3A1A">
        <w:t xml:space="preserve">came into force on </w:t>
      </w:r>
      <w:r>
        <w:t xml:space="preserve">16 February </w:t>
      </w:r>
      <w:r w:rsidRPr="007B3A1A">
        <w:rPr>
          <w:lang w:val="en-ZA"/>
        </w:rPr>
        <w:t>202</w:t>
      </w:r>
      <w:r>
        <w:rPr>
          <w:lang w:val="en-ZA"/>
        </w:rPr>
        <w:t xml:space="preserve">2 </w:t>
      </w:r>
      <w:r w:rsidRPr="007B3A1A">
        <w:t>(amended reg 2(2))</w:t>
      </w:r>
    </w:p>
    <w:p w14:paraId="2C862BA9" w14:textId="019FDFC4" w:rsidR="00353AC0" w:rsidRPr="007B3A1A" w:rsidRDefault="00353AC0" w:rsidP="00353AC0">
      <w:pPr>
        <w:pStyle w:val="REG-H1b"/>
        <w:rPr>
          <w:rStyle w:val="AS-P-AmendChar"/>
          <w:rFonts w:eastAsiaTheme="minorHAnsi"/>
          <w:b/>
        </w:rPr>
      </w:pPr>
      <w:r w:rsidRPr="007B3A1A">
        <w:rPr>
          <w:sz w:val="24"/>
        </w:rPr>
        <w:t xml:space="preserve">Government Notice </w:t>
      </w:r>
      <w:r>
        <w:rPr>
          <w:sz w:val="24"/>
        </w:rPr>
        <w:t>85</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7765</w:t>
      </w:r>
      <w:r w:rsidRPr="007B3A1A">
        <w:rPr>
          <w:rStyle w:val="AS-P-AmendChar"/>
          <w:rFonts w:eastAsiaTheme="minorHAnsi"/>
          <w:b/>
        </w:rPr>
        <w:t>)</w:t>
      </w:r>
    </w:p>
    <w:p w14:paraId="3245BE4C" w14:textId="243F3A6F" w:rsidR="00353AC0" w:rsidRDefault="00353AC0" w:rsidP="00353AC0">
      <w:pPr>
        <w:pStyle w:val="REG-Amend"/>
      </w:pPr>
      <w:r w:rsidRPr="007B3A1A">
        <w:t xml:space="preserve">came into force on </w:t>
      </w:r>
      <w:r>
        <w:t xml:space="preserve">16 March </w:t>
      </w:r>
      <w:r w:rsidRPr="007B3A1A">
        <w:rPr>
          <w:lang w:val="en-ZA"/>
        </w:rPr>
        <w:t>202</w:t>
      </w:r>
      <w:r>
        <w:rPr>
          <w:lang w:val="en-ZA"/>
        </w:rPr>
        <w:t xml:space="preserve">2 </w:t>
      </w:r>
      <w:r w:rsidRPr="007B3A1A">
        <w:t>(amended reg 2(2))</w:t>
      </w:r>
    </w:p>
    <w:p w14:paraId="390A7398" w14:textId="2A430ACA" w:rsidR="00777CD8" w:rsidRPr="007B3A1A" w:rsidRDefault="00777CD8" w:rsidP="00777CD8">
      <w:pPr>
        <w:pStyle w:val="REG-H1b"/>
        <w:rPr>
          <w:rStyle w:val="AS-P-AmendChar"/>
          <w:rFonts w:eastAsiaTheme="minorHAnsi"/>
          <w:b/>
        </w:rPr>
      </w:pPr>
      <w:r w:rsidRPr="007B3A1A">
        <w:rPr>
          <w:sz w:val="24"/>
        </w:rPr>
        <w:t xml:space="preserve">Government Notice </w:t>
      </w:r>
      <w:r>
        <w:rPr>
          <w:sz w:val="24"/>
        </w:rPr>
        <w:t>121</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7788</w:t>
      </w:r>
      <w:r w:rsidRPr="007B3A1A">
        <w:rPr>
          <w:rStyle w:val="AS-P-AmendChar"/>
          <w:rFonts w:eastAsiaTheme="minorHAnsi"/>
          <w:b/>
        </w:rPr>
        <w:t>)</w:t>
      </w:r>
    </w:p>
    <w:p w14:paraId="61015C84" w14:textId="15424EE0" w:rsidR="00777CD8" w:rsidRDefault="00777CD8" w:rsidP="00777CD8">
      <w:pPr>
        <w:pStyle w:val="REG-Amend"/>
      </w:pPr>
      <w:r w:rsidRPr="007B3A1A">
        <w:t xml:space="preserve">came into force on </w:t>
      </w:r>
      <w:r>
        <w:t xml:space="preserve">16 April </w:t>
      </w:r>
      <w:r w:rsidRPr="007B3A1A">
        <w:rPr>
          <w:lang w:val="en-ZA"/>
        </w:rPr>
        <w:t>202</w:t>
      </w:r>
      <w:r>
        <w:rPr>
          <w:lang w:val="en-ZA"/>
        </w:rPr>
        <w:t xml:space="preserve">2 </w:t>
      </w:r>
      <w:r w:rsidRPr="007B3A1A">
        <w:t>(amended reg 2(2))</w:t>
      </w:r>
    </w:p>
    <w:p w14:paraId="2E8B9C73" w14:textId="2660DF2B" w:rsidR="006F68B1" w:rsidRPr="007B3A1A" w:rsidRDefault="006F68B1" w:rsidP="006F68B1">
      <w:pPr>
        <w:pStyle w:val="REG-H1b"/>
        <w:rPr>
          <w:rStyle w:val="AS-P-AmendChar"/>
          <w:rFonts w:eastAsiaTheme="minorHAnsi"/>
          <w:b/>
        </w:rPr>
      </w:pPr>
      <w:r w:rsidRPr="007B3A1A">
        <w:rPr>
          <w:sz w:val="24"/>
        </w:rPr>
        <w:t xml:space="preserve">Government Notice </w:t>
      </w:r>
      <w:r>
        <w:rPr>
          <w:sz w:val="24"/>
        </w:rPr>
        <w:t>145</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7808</w:t>
      </w:r>
      <w:r w:rsidRPr="007B3A1A">
        <w:rPr>
          <w:rStyle w:val="AS-P-AmendChar"/>
          <w:rFonts w:eastAsiaTheme="minorHAnsi"/>
          <w:b/>
        </w:rPr>
        <w:t>)</w:t>
      </w:r>
    </w:p>
    <w:p w14:paraId="3CFDA585" w14:textId="250DDEA9" w:rsidR="006F68B1" w:rsidRDefault="006F68B1" w:rsidP="006F68B1">
      <w:pPr>
        <w:pStyle w:val="REG-Amend"/>
      </w:pPr>
      <w:r w:rsidRPr="007B3A1A">
        <w:t xml:space="preserve">came into force on </w:t>
      </w:r>
      <w:r>
        <w:t xml:space="preserve">16 May </w:t>
      </w:r>
      <w:r w:rsidRPr="007B3A1A">
        <w:rPr>
          <w:lang w:val="en-ZA"/>
        </w:rPr>
        <w:t>202</w:t>
      </w:r>
      <w:r>
        <w:rPr>
          <w:lang w:val="en-ZA"/>
        </w:rPr>
        <w:t xml:space="preserve">2 </w:t>
      </w:r>
      <w:r w:rsidRPr="007B3A1A">
        <w:t>(amended reg 2(2))</w:t>
      </w:r>
    </w:p>
    <w:p w14:paraId="15D95F99" w14:textId="0455D141" w:rsidR="003918C4" w:rsidRPr="007B3A1A" w:rsidRDefault="003918C4" w:rsidP="003918C4">
      <w:pPr>
        <w:pStyle w:val="REG-H1b"/>
        <w:rPr>
          <w:rStyle w:val="AS-P-AmendChar"/>
          <w:rFonts w:eastAsiaTheme="minorHAnsi"/>
          <w:b/>
        </w:rPr>
      </w:pPr>
      <w:r w:rsidRPr="007B3A1A">
        <w:rPr>
          <w:sz w:val="24"/>
        </w:rPr>
        <w:t xml:space="preserve">Government Notice </w:t>
      </w:r>
      <w:r>
        <w:rPr>
          <w:sz w:val="24"/>
        </w:rPr>
        <w:t>172</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7829</w:t>
      </w:r>
      <w:r w:rsidRPr="007B3A1A">
        <w:rPr>
          <w:rStyle w:val="AS-P-AmendChar"/>
          <w:rFonts w:eastAsiaTheme="minorHAnsi"/>
          <w:b/>
        </w:rPr>
        <w:t>)</w:t>
      </w:r>
    </w:p>
    <w:p w14:paraId="4F3529C0" w14:textId="7E93FD96" w:rsidR="003918C4" w:rsidRDefault="003918C4" w:rsidP="003918C4">
      <w:pPr>
        <w:pStyle w:val="REG-Amend"/>
      </w:pPr>
      <w:r w:rsidRPr="007B3A1A">
        <w:t xml:space="preserve">came into force on </w:t>
      </w:r>
      <w:r>
        <w:t xml:space="preserve">16 June </w:t>
      </w:r>
      <w:r w:rsidRPr="007B3A1A">
        <w:rPr>
          <w:lang w:val="en-ZA"/>
        </w:rPr>
        <w:t>202</w:t>
      </w:r>
      <w:r>
        <w:rPr>
          <w:lang w:val="en-ZA"/>
        </w:rPr>
        <w:t xml:space="preserve">2 </w:t>
      </w:r>
      <w:r w:rsidRPr="007B3A1A">
        <w:t>(amended reg 2(2))</w:t>
      </w:r>
    </w:p>
    <w:p w14:paraId="5588DBCA" w14:textId="48552DC5" w:rsidR="0040710E" w:rsidRPr="007B3A1A" w:rsidRDefault="0040710E" w:rsidP="0040710E">
      <w:pPr>
        <w:pStyle w:val="REG-H1b"/>
        <w:rPr>
          <w:rStyle w:val="AS-P-AmendChar"/>
          <w:rFonts w:eastAsiaTheme="minorHAnsi"/>
          <w:b/>
        </w:rPr>
      </w:pPr>
      <w:r w:rsidRPr="007B3A1A">
        <w:rPr>
          <w:sz w:val="24"/>
        </w:rPr>
        <w:t xml:space="preserve">Government Notice </w:t>
      </w:r>
      <w:r>
        <w:rPr>
          <w:sz w:val="24"/>
        </w:rPr>
        <w:t>210</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7855</w:t>
      </w:r>
      <w:r w:rsidRPr="007B3A1A">
        <w:rPr>
          <w:rStyle w:val="AS-P-AmendChar"/>
          <w:rFonts w:eastAsiaTheme="minorHAnsi"/>
          <w:b/>
        </w:rPr>
        <w:t>)</w:t>
      </w:r>
    </w:p>
    <w:p w14:paraId="7E64A826" w14:textId="331C26D3" w:rsidR="0040710E" w:rsidRDefault="0040710E" w:rsidP="0040710E">
      <w:pPr>
        <w:pStyle w:val="REG-Amend"/>
      </w:pPr>
      <w:r w:rsidRPr="007B3A1A">
        <w:t xml:space="preserve">came into force on </w:t>
      </w:r>
      <w:r>
        <w:t xml:space="preserve">16 July </w:t>
      </w:r>
      <w:r w:rsidRPr="007B3A1A">
        <w:rPr>
          <w:lang w:val="en-ZA"/>
        </w:rPr>
        <w:t>202</w:t>
      </w:r>
      <w:r>
        <w:rPr>
          <w:lang w:val="en-ZA"/>
        </w:rPr>
        <w:t xml:space="preserve">2 </w:t>
      </w:r>
      <w:r w:rsidRPr="007B3A1A">
        <w:t>(amended reg 2(2))</w:t>
      </w:r>
    </w:p>
    <w:p w14:paraId="1A4C3EA9" w14:textId="7DEF808A" w:rsidR="00EC3E0D" w:rsidRPr="007B3A1A" w:rsidRDefault="00EC3E0D" w:rsidP="00EC3E0D">
      <w:pPr>
        <w:pStyle w:val="REG-H1b"/>
        <w:rPr>
          <w:rStyle w:val="AS-P-AmendChar"/>
          <w:rFonts w:eastAsiaTheme="minorHAnsi"/>
          <w:b/>
        </w:rPr>
      </w:pPr>
      <w:r w:rsidRPr="007B3A1A">
        <w:rPr>
          <w:sz w:val="24"/>
        </w:rPr>
        <w:t xml:space="preserve">Government Notice </w:t>
      </w:r>
      <w:r>
        <w:rPr>
          <w:sz w:val="24"/>
        </w:rPr>
        <w:t>211</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785</w:t>
      </w:r>
      <w:r w:rsidR="00317D5E">
        <w:rPr>
          <w:rStyle w:val="AS-P-AmendChar"/>
          <w:rFonts w:eastAsiaTheme="minorHAnsi"/>
          <w:b/>
        </w:rPr>
        <w:t>7</w:t>
      </w:r>
      <w:r w:rsidRPr="007B3A1A">
        <w:rPr>
          <w:rStyle w:val="AS-P-AmendChar"/>
          <w:rFonts w:eastAsiaTheme="minorHAnsi"/>
          <w:b/>
        </w:rPr>
        <w:t>)</w:t>
      </w:r>
    </w:p>
    <w:p w14:paraId="5A0A35DB" w14:textId="70602865" w:rsidR="00EC3E0D" w:rsidRDefault="00EC3E0D" w:rsidP="0040710E">
      <w:pPr>
        <w:pStyle w:val="REG-Amend"/>
      </w:pPr>
      <w:r w:rsidRPr="007B3A1A">
        <w:t xml:space="preserve">came into force on </w:t>
      </w:r>
      <w:r>
        <w:t xml:space="preserve">16 July </w:t>
      </w:r>
      <w:r w:rsidRPr="007B3A1A">
        <w:rPr>
          <w:lang w:val="en-ZA"/>
        </w:rPr>
        <w:t>202</w:t>
      </w:r>
      <w:r>
        <w:rPr>
          <w:lang w:val="en-ZA"/>
        </w:rPr>
        <w:t xml:space="preserve">2 </w:t>
      </w:r>
      <w:r w:rsidRPr="007B3A1A">
        <w:t>(amended reg 2(2))</w:t>
      </w:r>
    </w:p>
    <w:p w14:paraId="33FA9DA2" w14:textId="32EB80F2" w:rsidR="00007EC3" w:rsidRDefault="00007EC3" w:rsidP="0040710E">
      <w:pPr>
        <w:pStyle w:val="REG-Amend"/>
      </w:pPr>
    </w:p>
    <w:p w14:paraId="0FBEA540" w14:textId="06EA9E45" w:rsidR="00007EC3" w:rsidRDefault="00007EC3" w:rsidP="0040710E">
      <w:pPr>
        <w:pStyle w:val="REG-Amend"/>
      </w:pPr>
      <w:r w:rsidRPr="00007EC3">
        <w:rPr>
          <w:highlight w:val="yellow"/>
        </w:rPr>
        <w:t xml:space="preserve">EXPIRED on </w:t>
      </w:r>
      <w:r w:rsidRPr="00007EC3">
        <w:rPr>
          <w:highlight w:val="yellow"/>
          <w:lang w:val="en-ZA"/>
        </w:rPr>
        <w:t>24:00 on 15 January 2023</w:t>
      </w:r>
      <w:bookmarkStart w:id="0" w:name="_GoBack"/>
      <w:bookmarkEnd w:id="0"/>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21D4B53A" w:rsidR="00B00B6D" w:rsidRDefault="00B00B6D" w:rsidP="00B00B6D">
      <w:pPr>
        <w:pStyle w:val="REG-P0"/>
      </w:pPr>
      <w:r w:rsidRPr="006E221C">
        <w:t>2.</w:t>
      </w:r>
      <w:r w:rsidRPr="006E221C">
        <w:tab/>
        <w:t>Application of regulations</w:t>
      </w:r>
    </w:p>
    <w:p w14:paraId="77AD7052" w14:textId="659BA1F0" w:rsidR="00FA0DDB" w:rsidRPr="00FA0DDB" w:rsidRDefault="006E7157" w:rsidP="00FA0DDB">
      <w:pPr>
        <w:pStyle w:val="REG-P0"/>
        <w:rPr>
          <w:b/>
          <w:bCs/>
        </w:rPr>
      </w:pPr>
      <w:r>
        <w:t>2A.</w:t>
      </w:r>
      <w:r>
        <w:tab/>
      </w:r>
      <w:r w:rsidR="004C3943" w:rsidRPr="004C3943">
        <w:rPr>
          <w:rStyle w:val="REG-AmendChar"/>
        </w:rPr>
        <w:t>[deleted]</w:t>
      </w:r>
    </w:p>
    <w:p w14:paraId="6F8AC400" w14:textId="4A571E26"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r w:rsidR="004C3943" w:rsidRPr="004C3943">
        <w:rPr>
          <w:rStyle w:val="REG-AmendChar"/>
        </w:rPr>
        <w:t>[deleted]</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37B1711F" w:rsidR="00B00B6D" w:rsidRDefault="00B00B6D" w:rsidP="00B00B6D">
      <w:pPr>
        <w:pStyle w:val="REG-P0"/>
      </w:pPr>
      <w:r w:rsidRPr="006E221C">
        <w:t>3.</w:t>
      </w:r>
      <w:r w:rsidRPr="006E221C">
        <w:tab/>
      </w:r>
      <w:r w:rsidR="004C3943" w:rsidRPr="004C3943">
        <w:rPr>
          <w:rStyle w:val="REG-AmendChar"/>
        </w:rPr>
        <w:t>[deleted]</w:t>
      </w:r>
    </w:p>
    <w:p w14:paraId="119DA4C3" w14:textId="1C1B683A" w:rsidR="00B00B6D" w:rsidRPr="006E221C" w:rsidRDefault="00B00B6D" w:rsidP="00B00B6D">
      <w:pPr>
        <w:pStyle w:val="REG-P0"/>
      </w:pPr>
      <w:r w:rsidRPr="006E221C">
        <w:t>4.</w:t>
      </w:r>
      <w:r w:rsidRPr="006E221C">
        <w:tab/>
      </w:r>
      <w:r w:rsidR="004C3943" w:rsidRPr="004C3943">
        <w:rPr>
          <w:rStyle w:val="REG-AmendChar"/>
        </w:rPr>
        <w:t>[deleted]</w:t>
      </w:r>
    </w:p>
    <w:p w14:paraId="6F071883" w14:textId="036416FB" w:rsidR="00B10A58" w:rsidRDefault="00AB6C2C" w:rsidP="00B00B6D">
      <w:pPr>
        <w:pStyle w:val="REG-P0"/>
      </w:pPr>
      <w:r>
        <w:t>5</w:t>
      </w:r>
      <w:r w:rsidR="00B10A58">
        <w:t>.</w:t>
      </w:r>
      <w:r w:rsidR="00B10A58">
        <w:tab/>
      </w:r>
      <w:r w:rsidR="004C3943" w:rsidRPr="004C3943">
        <w:rPr>
          <w:rStyle w:val="REG-AmendChar"/>
        </w:rPr>
        <w:t>[deleted]</w:t>
      </w:r>
    </w:p>
    <w:p w14:paraId="6F87CAD3" w14:textId="1983D59F" w:rsidR="007102D9" w:rsidRPr="009B1FB5" w:rsidRDefault="007102D9" w:rsidP="00B00B6D">
      <w:pPr>
        <w:pStyle w:val="REG-P0"/>
        <w:rPr>
          <w:rFonts w:ascii="TimesNewRomanPS-BoldMT" w:hAnsi="TimesNewRomanPS-BoldMT" w:cs="TimesNewRomanPS-BoldMT"/>
          <w:bCs/>
          <w:noProof w:val="0"/>
          <w:lang w:val="en-ZA"/>
        </w:rPr>
      </w:pPr>
      <w:r w:rsidRPr="009B1FB5">
        <w:t>5A.</w:t>
      </w:r>
      <w:r w:rsidRPr="009B1FB5">
        <w:tab/>
      </w:r>
      <w:r w:rsidR="004C3943" w:rsidRPr="004C3943">
        <w:rPr>
          <w:rStyle w:val="REG-AmendChar"/>
        </w:rPr>
        <w:t>[deleted]</w:t>
      </w:r>
    </w:p>
    <w:p w14:paraId="58C81143" w14:textId="742886DF" w:rsidR="00AF2AC5" w:rsidRPr="00AF2AC5" w:rsidRDefault="00AB6C2C" w:rsidP="00AF2AC5">
      <w:pPr>
        <w:pStyle w:val="REG-P0"/>
      </w:pPr>
      <w:r>
        <w:t>6</w:t>
      </w:r>
      <w:r w:rsidR="00AF2AC5">
        <w:t>.</w:t>
      </w:r>
      <w:r w:rsidR="00AF2AC5">
        <w:tab/>
      </w:r>
      <w:r w:rsidR="004C3943" w:rsidRPr="004C3943">
        <w:rPr>
          <w:rStyle w:val="REG-AmendChar"/>
        </w:rPr>
        <w:t>[deleted]</w:t>
      </w:r>
    </w:p>
    <w:p w14:paraId="6A69C428" w14:textId="6F45A253" w:rsidR="00BD41DE" w:rsidRDefault="00AB6C2C" w:rsidP="004C3943">
      <w:pPr>
        <w:pStyle w:val="REG-P0"/>
      </w:pPr>
      <w:r>
        <w:t>7</w:t>
      </w:r>
      <w:r w:rsidR="00B00B6D" w:rsidRPr="006E221C">
        <w:t>.</w:t>
      </w:r>
      <w:r w:rsidR="00B00B6D" w:rsidRPr="006E221C">
        <w:tab/>
      </w:r>
      <w:r w:rsidR="004C3943" w:rsidRPr="004C3943">
        <w:rPr>
          <w:rStyle w:val="REG-AmendChar"/>
        </w:rPr>
        <w:t>[deleted]</w:t>
      </w:r>
      <w:r w:rsidR="004C3943">
        <w:t xml:space="preserve"> </w:t>
      </w:r>
    </w:p>
    <w:p w14:paraId="4677669D" w14:textId="72E42840" w:rsidR="00B00B6D" w:rsidRPr="006E221C" w:rsidRDefault="00AB6C2C" w:rsidP="00B00B6D">
      <w:pPr>
        <w:pStyle w:val="REG-P0"/>
      </w:pPr>
      <w:r>
        <w:t>8</w:t>
      </w:r>
      <w:r w:rsidR="00B00B6D" w:rsidRPr="006E221C">
        <w:t>.</w:t>
      </w:r>
      <w:r w:rsidR="00B00B6D" w:rsidRPr="006E221C">
        <w:tab/>
      </w:r>
      <w:r w:rsidR="004C3943" w:rsidRPr="004C3943">
        <w:rPr>
          <w:rStyle w:val="REG-AmendChar"/>
        </w:rPr>
        <w:t>[deleted]</w:t>
      </w:r>
    </w:p>
    <w:p w14:paraId="6DA86D39" w14:textId="10477C60" w:rsidR="00B00B6D" w:rsidRPr="006E221C" w:rsidRDefault="00AB6C2C" w:rsidP="00B00B6D">
      <w:pPr>
        <w:pStyle w:val="REG-P0"/>
      </w:pPr>
      <w:r>
        <w:t>9</w:t>
      </w:r>
      <w:r w:rsidR="00B00B6D" w:rsidRPr="006E221C">
        <w:t>.</w:t>
      </w:r>
      <w:r w:rsidR="00B00B6D" w:rsidRPr="006E221C">
        <w:tab/>
      </w:r>
      <w:r w:rsidR="004C3943" w:rsidRPr="004C3943">
        <w:rPr>
          <w:rStyle w:val="REG-AmendChar"/>
        </w:rPr>
        <w:t>[deleted]</w:t>
      </w:r>
    </w:p>
    <w:p w14:paraId="67A3E4DC" w14:textId="357431B9" w:rsidR="00FB63FE" w:rsidRDefault="00AB6C2C" w:rsidP="00FB63FE">
      <w:pPr>
        <w:pStyle w:val="REG-P0"/>
      </w:pPr>
      <w:r>
        <w:t>10</w:t>
      </w:r>
      <w:r w:rsidR="00FB63FE">
        <w:t>.</w:t>
      </w:r>
      <w:r w:rsidR="00FB63FE">
        <w:tab/>
      </w:r>
      <w:r w:rsidR="004C3943" w:rsidRPr="004C3943">
        <w:rPr>
          <w:rStyle w:val="REG-AmendChar"/>
        </w:rPr>
        <w:t>[deleted]</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44E89E45" w14:textId="77777777" w:rsidR="004C3943" w:rsidRDefault="00AB6C2C" w:rsidP="00B00B6D">
      <w:pPr>
        <w:pStyle w:val="REG-P0"/>
        <w:rPr>
          <w:rStyle w:val="REG-AmendChar"/>
        </w:rPr>
      </w:pPr>
      <w:r>
        <w:t>12</w:t>
      </w:r>
      <w:r w:rsidR="00B00B6D" w:rsidRPr="006E221C">
        <w:t>.</w:t>
      </w:r>
      <w:r w:rsidR="00B00B6D" w:rsidRPr="006E221C">
        <w:tab/>
      </w:r>
      <w:r w:rsidR="004C3943" w:rsidRPr="004C3943">
        <w:rPr>
          <w:rStyle w:val="REG-AmendChar"/>
        </w:rPr>
        <w:t>[deleted]</w:t>
      </w:r>
    </w:p>
    <w:p w14:paraId="2B278197" w14:textId="17401382" w:rsidR="00B00B6D" w:rsidRDefault="00B00B6D" w:rsidP="00B00B6D">
      <w:pPr>
        <w:pStyle w:val="REG-P0"/>
      </w:pPr>
      <w:r w:rsidRPr="006E221C">
        <w:t>1</w:t>
      </w:r>
      <w:r w:rsidR="00AB6C2C">
        <w:t>3</w:t>
      </w:r>
      <w:r w:rsidRPr="006E221C">
        <w:t>.</w:t>
      </w:r>
      <w:r w:rsidRPr="006E221C">
        <w:tab/>
      </w:r>
      <w:r w:rsidR="004C3943" w:rsidRPr="004C3943">
        <w:rPr>
          <w:rStyle w:val="REG-AmendChar"/>
        </w:rPr>
        <w:t>[deleted]</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63A44F88" w:rsidR="00B00B6D" w:rsidRPr="006E221C" w:rsidRDefault="00AB6C2C" w:rsidP="00B00B6D">
      <w:pPr>
        <w:pStyle w:val="REG-P0"/>
      </w:pPr>
      <w:r>
        <w:t>14</w:t>
      </w:r>
      <w:r w:rsidR="00B00B6D" w:rsidRPr="006E221C">
        <w:t>.</w:t>
      </w:r>
      <w:r w:rsidR="00B00B6D" w:rsidRPr="006E221C">
        <w:tab/>
      </w:r>
      <w:r w:rsidR="004C3943" w:rsidRPr="004C3943">
        <w:rPr>
          <w:rStyle w:val="REG-AmendChar"/>
        </w:rPr>
        <w:t>[deleted]</w:t>
      </w:r>
    </w:p>
    <w:p w14:paraId="6D02A5BE" w14:textId="6692BE3E" w:rsidR="00B00B6D" w:rsidRPr="006E221C" w:rsidRDefault="00AB6C2C" w:rsidP="00B00B6D">
      <w:pPr>
        <w:pStyle w:val="REG-P0"/>
      </w:pPr>
      <w:r>
        <w:t>15</w:t>
      </w:r>
      <w:r w:rsidR="00B00B6D" w:rsidRPr="006E221C">
        <w:t>.</w:t>
      </w:r>
      <w:r w:rsidR="00B00B6D" w:rsidRPr="006E221C">
        <w:tab/>
      </w:r>
      <w:r w:rsidR="004C3943" w:rsidRPr="004C3943">
        <w:rPr>
          <w:rStyle w:val="REG-AmendChar"/>
        </w:rPr>
        <w:t>[deleted]</w:t>
      </w:r>
    </w:p>
    <w:p w14:paraId="199D6B81" w14:textId="3E91FA1D" w:rsidR="00B00B6D" w:rsidRPr="006E221C" w:rsidRDefault="00B00B6D" w:rsidP="00B00B6D">
      <w:pPr>
        <w:pStyle w:val="REG-P0"/>
      </w:pPr>
      <w:r w:rsidRPr="006E221C">
        <w:t>1</w:t>
      </w:r>
      <w:r w:rsidR="00AB6C2C">
        <w:t>6</w:t>
      </w:r>
      <w:r w:rsidRPr="006E221C">
        <w:t>.</w:t>
      </w:r>
      <w:r w:rsidRPr="006E221C">
        <w:tab/>
      </w:r>
      <w:r w:rsidR="004C3943" w:rsidRPr="004C3943">
        <w:rPr>
          <w:rStyle w:val="REG-AmendChar"/>
        </w:rPr>
        <w:t>[deleted]</w:t>
      </w:r>
    </w:p>
    <w:p w14:paraId="4731E28B" w14:textId="746FD6B5" w:rsidR="00B00B6D" w:rsidRPr="006E221C" w:rsidRDefault="00B00B6D" w:rsidP="00B00B6D">
      <w:pPr>
        <w:pStyle w:val="REG-P0"/>
      </w:pPr>
      <w:r w:rsidRPr="006E221C">
        <w:t>1</w:t>
      </w:r>
      <w:r w:rsidR="00AB6C2C">
        <w:t>7</w:t>
      </w:r>
      <w:r w:rsidRPr="006E221C">
        <w:t>.</w:t>
      </w:r>
      <w:r w:rsidRPr="006E221C">
        <w:tab/>
      </w:r>
      <w:r w:rsidR="004C3943" w:rsidRPr="004C3943">
        <w:rPr>
          <w:rStyle w:val="REG-AmendChar"/>
        </w:rPr>
        <w:t>[deleted]</w:t>
      </w:r>
    </w:p>
    <w:p w14:paraId="5FCCCE8D" w14:textId="7FF561B5" w:rsidR="00B00B6D" w:rsidRPr="006E221C" w:rsidRDefault="00B00B6D" w:rsidP="00B00B6D">
      <w:pPr>
        <w:pStyle w:val="REG-P0"/>
      </w:pPr>
      <w:r w:rsidRPr="006E221C">
        <w:t>1</w:t>
      </w:r>
      <w:r w:rsidR="00AB6C2C">
        <w:t>8</w:t>
      </w:r>
      <w:r w:rsidRPr="006E221C">
        <w:t>.</w:t>
      </w:r>
      <w:r w:rsidRPr="006E221C">
        <w:tab/>
      </w:r>
      <w:r w:rsidR="004C3943" w:rsidRPr="004C3943">
        <w:rPr>
          <w:rStyle w:val="REG-AmendChar"/>
        </w:rPr>
        <w:t>[deleted]</w:t>
      </w:r>
    </w:p>
    <w:p w14:paraId="4F1CF22E" w14:textId="1328A518" w:rsidR="00B00B6D" w:rsidRPr="006E221C" w:rsidRDefault="00B00B6D" w:rsidP="00B00B6D">
      <w:pPr>
        <w:pStyle w:val="REG-P0"/>
      </w:pPr>
      <w:r w:rsidRPr="006E221C">
        <w:t>1</w:t>
      </w:r>
      <w:r w:rsidR="00AB6C2C">
        <w:t>9</w:t>
      </w:r>
      <w:r w:rsidRPr="006E221C">
        <w:t>.</w:t>
      </w:r>
      <w:r w:rsidRPr="006E221C">
        <w:tab/>
      </w:r>
      <w:r w:rsidR="004C3943" w:rsidRPr="004C3943">
        <w:rPr>
          <w:rStyle w:val="REG-AmendChar"/>
        </w:rPr>
        <w:t>[deleted]</w:t>
      </w:r>
    </w:p>
    <w:p w14:paraId="2483AB53" w14:textId="0E355F3C" w:rsidR="00B00B6D" w:rsidRPr="006E221C" w:rsidRDefault="00AB6C2C" w:rsidP="00B00B6D">
      <w:pPr>
        <w:pStyle w:val="REG-P0"/>
      </w:pPr>
      <w:r>
        <w:t>20</w:t>
      </w:r>
      <w:r w:rsidR="00B00B6D" w:rsidRPr="006E221C">
        <w:t>.</w:t>
      </w:r>
      <w:r w:rsidR="00B00B6D" w:rsidRPr="006E221C">
        <w:tab/>
      </w:r>
      <w:r w:rsidR="004C3943" w:rsidRPr="004C3943">
        <w:rPr>
          <w:rStyle w:val="REG-AmendChar"/>
        </w:rPr>
        <w:t>[deleted]</w:t>
      </w:r>
    </w:p>
    <w:p w14:paraId="6A50561B" w14:textId="1852206E" w:rsidR="00B00B6D" w:rsidRPr="006E221C" w:rsidRDefault="00AB6C2C" w:rsidP="00B00B6D">
      <w:pPr>
        <w:pStyle w:val="REG-P0"/>
      </w:pPr>
      <w:r>
        <w:t>21</w:t>
      </w:r>
      <w:r w:rsidR="00B00B6D" w:rsidRPr="006E221C">
        <w:t>.</w:t>
      </w:r>
      <w:r w:rsidR="00B00B6D" w:rsidRPr="006E221C">
        <w:tab/>
      </w:r>
      <w:r w:rsidR="004C3943" w:rsidRPr="004C3943">
        <w:rPr>
          <w:rStyle w:val="REG-AmendChar"/>
        </w:rPr>
        <w:t>[deleted]</w:t>
      </w:r>
    </w:p>
    <w:p w14:paraId="27044A8A" w14:textId="56F08C74" w:rsidR="00B00B6D" w:rsidRDefault="00AB6C2C" w:rsidP="00B00B6D">
      <w:pPr>
        <w:pStyle w:val="REG-P0"/>
      </w:pPr>
      <w:r>
        <w:t>22</w:t>
      </w:r>
      <w:r w:rsidR="00B00B6D" w:rsidRPr="006E221C">
        <w:t>.</w:t>
      </w:r>
      <w:r w:rsidR="00B00B6D" w:rsidRPr="006E221C">
        <w:tab/>
      </w:r>
      <w:r w:rsidR="004C3943" w:rsidRPr="004C3943">
        <w:rPr>
          <w:rStyle w:val="REG-AmendChar"/>
        </w:rPr>
        <w:t>[deleted]</w:t>
      </w:r>
    </w:p>
    <w:p w14:paraId="5B05C2BA" w14:textId="218C80AE" w:rsidR="00AB6C2C" w:rsidRPr="006E221C" w:rsidRDefault="00AB6C2C" w:rsidP="00B00B6D">
      <w:pPr>
        <w:pStyle w:val="REG-P0"/>
      </w:pPr>
      <w:r>
        <w:t>23.</w:t>
      </w:r>
      <w:r>
        <w:tab/>
      </w:r>
      <w:r w:rsidR="004C3943" w:rsidRPr="004C3943">
        <w:rPr>
          <w:rStyle w:val="REG-AmendChar"/>
        </w:rPr>
        <w:t>[deleted]</w:t>
      </w:r>
    </w:p>
    <w:p w14:paraId="6E00C576" w14:textId="05C1450C" w:rsidR="00B00B6D" w:rsidRPr="006E221C" w:rsidRDefault="00B00B6D" w:rsidP="00B00B6D">
      <w:pPr>
        <w:pStyle w:val="REG-P0"/>
      </w:pPr>
      <w:r w:rsidRPr="006E221C">
        <w:t>2</w:t>
      </w:r>
      <w:r w:rsidR="00AB6C2C">
        <w:t>4</w:t>
      </w:r>
      <w:r w:rsidRPr="006E221C">
        <w:t>.</w:t>
      </w:r>
      <w:r w:rsidRPr="006E221C">
        <w:tab/>
      </w:r>
      <w:r w:rsidR="004C3943" w:rsidRPr="004C3943">
        <w:rPr>
          <w:rStyle w:val="REG-AmendChar"/>
        </w:rPr>
        <w:t>[deleted]</w:t>
      </w:r>
    </w:p>
    <w:p w14:paraId="2EA43714" w14:textId="4341E9AD" w:rsidR="00B00B6D" w:rsidRPr="006E221C" w:rsidRDefault="00B00B6D" w:rsidP="00B00B6D">
      <w:pPr>
        <w:pStyle w:val="REG-P0"/>
      </w:pPr>
      <w:r w:rsidRPr="006E221C">
        <w:t>2</w:t>
      </w:r>
      <w:r w:rsidR="00EF431B">
        <w:t>5</w:t>
      </w:r>
      <w:r w:rsidRPr="006E221C">
        <w:t>.</w:t>
      </w:r>
      <w:r w:rsidRPr="006E221C">
        <w:tab/>
      </w:r>
      <w:r w:rsidR="004C3943" w:rsidRPr="004C3943">
        <w:rPr>
          <w:rStyle w:val="REG-AmendChar"/>
        </w:rPr>
        <w:t>[deleted]</w:t>
      </w:r>
    </w:p>
    <w:p w14:paraId="6CE1D3CD" w14:textId="3FDC0DDF" w:rsidR="00B00B6D" w:rsidRPr="006E221C" w:rsidRDefault="00B00B6D" w:rsidP="00B00B6D">
      <w:pPr>
        <w:pStyle w:val="REG-P0"/>
      </w:pPr>
      <w:r w:rsidRPr="006E221C">
        <w:t>2</w:t>
      </w:r>
      <w:r w:rsidR="00EF431B">
        <w:t>6</w:t>
      </w:r>
      <w:r w:rsidRPr="006E221C">
        <w:t>.</w:t>
      </w:r>
      <w:r w:rsidRPr="006E221C">
        <w:tab/>
      </w:r>
      <w:r w:rsidR="004C3943" w:rsidRPr="004C3943">
        <w:rPr>
          <w:rStyle w:val="REG-AmendChar"/>
        </w:rPr>
        <w:t>[deleted]</w:t>
      </w:r>
    </w:p>
    <w:p w14:paraId="2E876200" w14:textId="0165D54E" w:rsidR="00B00B6D" w:rsidRPr="006E221C" w:rsidRDefault="00EF431B" w:rsidP="00B00B6D">
      <w:pPr>
        <w:pStyle w:val="REG-P0"/>
      </w:pPr>
      <w:r>
        <w:t>27</w:t>
      </w:r>
      <w:r w:rsidR="00B00B6D" w:rsidRPr="006E221C">
        <w:t>.</w:t>
      </w:r>
      <w:r w:rsidR="00B00B6D" w:rsidRPr="006E221C">
        <w:tab/>
      </w:r>
      <w:r w:rsidR="004C3943" w:rsidRPr="004C3943">
        <w:rPr>
          <w:rStyle w:val="REG-AmendChar"/>
        </w:rPr>
        <w:t>[deleted]</w:t>
      </w:r>
    </w:p>
    <w:p w14:paraId="1AC75DAA" w14:textId="0986C3B9" w:rsidR="00B00B6D" w:rsidRPr="006E221C" w:rsidRDefault="00EF431B" w:rsidP="00B00B6D">
      <w:pPr>
        <w:pStyle w:val="REG-P0"/>
      </w:pPr>
      <w:r>
        <w:t>28</w:t>
      </w:r>
      <w:r w:rsidR="00B00B6D" w:rsidRPr="006E221C">
        <w:t>.</w:t>
      </w:r>
      <w:r w:rsidR="00B00B6D" w:rsidRPr="006E221C">
        <w:tab/>
      </w:r>
      <w:r w:rsidR="004C3943" w:rsidRPr="004C3943">
        <w:rPr>
          <w:rStyle w:val="REG-AmendChar"/>
        </w:rPr>
        <w:t>[deleted]</w:t>
      </w:r>
    </w:p>
    <w:p w14:paraId="6D60F70E" w14:textId="38C756D4" w:rsidR="00B00B6D" w:rsidRPr="006E221C" w:rsidRDefault="00EF431B" w:rsidP="00B00B6D">
      <w:pPr>
        <w:pStyle w:val="REG-P0"/>
      </w:pPr>
      <w:r>
        <w:t>29</w:t>
      </w:r>
      <w:r w:rsidR="00B00B6D" w:rsidRPr="006E221C">
        <w:t>.</w:t>
      </w:r>
      <w:r w:rsidR="00B00B6D" w:rsidRPr="006E221C">
        <w:tab/>
      </w:r>
      <w:r w:rsidR="004C3943" w:rsidRPr="004C3943">
        <w:rPr>
          <w:rStyle w:val="REG-AmendChar"/>
        </w:rPr>
        <w:t>[deleted]</w:t>
      </w:r>
    </w:p>
    <w:p w14:paraId="3BF2CC0C" w14:textId="7890FB6D" w:rsidR="00B00B6D" w:rsidRPr="006E221C" w:rsidRDefault="00EF431B" w:rsidP="00B00B6D">
      <w:pPr>
        <w:pStyle w:val="REG-P0"/>
      </w:pPr>
      <w:r>
        <w:t>30</w:t>
      </w:r>
      <w:r w:rsidR="00B00B6D" w:rsidRPr="006E221C">
        <w:t>.</w:t>
      </w:r>
      <w:r w:rsidR="00B00B6D" w:rsidRPr="006E221C">
        <w:tab/>
      </w:r>
      <w:r w:rsidR="004C3943" w:rsidRPr="004C3943">
        <w:rPr>
          <w:rStyle w:val="REG-AmendChar"/>
        </w:rPr>
        <w:t>[deleted]</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0A0A74BA" w:rsidR="00EF431B" w:rsidRDefault="00EF431B" w:rsidP="00EF431B">
      <w:pPr>
        <w:pStyle w:val="REG-P0"/>
        <w:jc w:val="left"/>
        <w:rPr>
          <w:lang w:val="en-ZA"/>
        </w:rPr>
      </w:pPr>
      <w:r w:rsidRPr="00EF431B">
        <w:rPr>
          <w:lang w:val="en-ZA"/>
        </w:rPr>
        <w:t xml:space="preserve">31. </w:t>
      </w:r>
      <w:r>
        <w:rPr>
          <w:lang w:val="en-ZA"/>
        </w:rPr>
        <w:tab/>
      </w:r>
      <w:r w:rsidR="004C3943" w:rsidRPr="004C3943">
        <w:rPr>
          <w:rStyle w:val="REG-AmendChar"/>
        </w:rPr>
        <w:t>[deleted]</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06AEFC80" w:rsidR="00947F4B" w:rsidRDefault="00947F4B" w:rsidP="00947F4B">
      <w:pPr>
        <w:pStyle w:val="AS-P-Amend"/>
      </w:pPr>
      <w:r>
        <w:t>[</w:t>
      </w:r>
      <w:r w:rsidR="006549E8">
        <w:t>The regulations which pertain to the Annexures</w:t>
      </w:r>
      <w:r w:rsidR="00314E92">
        <w:t xml:space="preserve"> </w:t>
      </w:r>
      <w:r w:rsidR="00314E92">
        <w:br/>
        <w:t>have been deleted, so the Annexures ar</w:t>
      </w:r>
      <w:r w:rsidR="006549E8">
        <w:t>e</w:t>
      </w:r>
      <w:r w:rsidR="00314E92">
        <w:t xml:space="preserve"> </w:t>
      </w:r>
      <w:r w:rsidR="006549E8">
        <w:t>no longer relevant.</w:t>
      </w:r>
      <w:r>
        <w:t>]</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372E1FCB" w14:textId="01962540" w:rsidR="0040710E" w:rsidRPr="003E1AA1" w:rsidRDefault="007657D4" w:rsidP="003E1AA1">
      <w:pPr>
        <w:pStyle w:val="REG-Amend"/>
      </w:pPr>
      <w:r>
        <w:t>[definitions of “</w:t>
      </w:r>
      <w:r w:rsidR="0040710E" w:rsidRPr="003E1AA1">
        <w:t xml:space="preserve">confirmed case”, “contact tracing” and </w:t>
      </w:r>
      <w:r w:rsidR="0040710E" w:rsidRPr="003E1AA1">
        <w:br/>
        <w:t>“correctional officer” deleted by GN 210/2021]</w:t>
      </w:r>
    </w:p>
    <w:p w14:paraId="0511F42A" w14:textId="77777777" w:rsidR="0040710E" w:rsidRDefault="0040710E"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5951C0B6" w14:textId="43C4881C" w:rsidR="00771350" w:rsidRDefault="00BF04C0" w:rsidP="003E1AA1">
      <w:pPr>
        <w:pStyle w:val="REG-Amend"/>
      </w:pPr>
      <w:r>
        <w:rPr>
          <w:lang w:val="en-ZA"/>
        </w:rPr>
        <w:t>[definition of “</w:t>
      </w:r>
      <w:r w:rsidR="00771350">
        <w:rPr>
          <w:lang w:val="en-ZA"/>
        </w:rPr>
        <w:t>critical services</w:t>
      </w:r>
      <w:r>
        <w:rPr>
          <w:lang w:val="en-ZA"/>
        </w:rPr>
        <w:t>”</w:t>
      </w:r>
      <w:r w:rsidR="00771350">
        <w:rPr>
          <w:lang w:val="en-ZA"/>
        </w:rPr>
        <w:t xml:space="preserve"> inserted by GN 128/2021</w:t>
      </w:r>
      <w:r w:rsidR="003E1AA1">
        <w:rPr>
          <w:lang w:val="en-ZA"/>
        </w:rPr>
        <w:t xml:space="preserve"> and </w:t>
      </w:r>
      <w:r w:rsidR="003E1AA1" w:rsidRPr="0040710E">
        <w:t>deleted by GN 210/2021]</w:t>
      </w:r>
    </w:p>
    <w:p w14:paraId="65A67E93" w14:textId="33046997" w:rsidR="003E1AA1" w:rsidRDefault="003E1AA1" w:rsidP="003E1AA1">
      <w:pPr>
        <w:pStyle w:val="REG-Amend"/>
      </w:pPr>
    </w:p>
    <w:p w14:paraId="105E3637" w14:textId="1346F69F" w:rsidR="003E1AA1" w:rsidRDefault="003E1AA1" w:rsidP="003E1AA1">
      <w:pPr>
        <w:pStyle w:val="REG-Amend"/>
        <w:rPr>
          <w:lang w:val="en-ZA"/>
        </w:rPr>
      </w:pPr>
      <w:r>
        <w:rPr>
          <w:lang w:val="en-ZA"/>
        </w:rPr>
        <w:t xml:space="preserve">[definitions of </w:t>
      </w:r>
      <w:r w:rsidRPr="003E1AA1">
        <w:rPr>
          <w:lang w:val="en-ZA"/>
        </w:rPr>
        <w:t xml:space="preserve">“designated quarantine facility” </w:t>
      </w:r>
      <w:r>
        <w:rPr>
          <w:lang w:val="en-ZA"/>
        </w:rPr>
        <w:t xml:space="preserve">and </w:t>
      </w:r>
      <w:r w:rsidRPr="006E221C">
        <w:t xml:space="preserve">“directives” </w:t>
      </w:r>
      <w:r w:rsidRPr="0040710E">
        <w:t>deleted by GN 210/2021]</w:t>
      </w:r>
    </w:p>
    <w:p w14:paraId="4B53A251" w14:textId="77777777" w:rsidR="003E1AA1" w:rsidRDefault="003E1AA1" w:rsidP="003E1AA1">
      <w:pPr>
        <w:pStyle w:val="REG-Amend"/>
        <w:rPr>
          <w:lang w:val="en-ZA"/>
        </w:rPr>
      </w:pPr>
    </w:p>
    <w:p w14:paraId="36822A9E" w14:textId="597E3E4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r w:rsidR="003E1AA1">
        <w:rPr>
          <w:lang w:val="en-ZA"/>
        </w:rPr>
        <w:t xml:space="preserve"> and </w:t>
      </w:r>
      <w:r w:rsidR="003E1AA1" w:rsidRPr="0040710E">
        <w:t>deleted by GN 210/2021]</w:t>
      </w:r>
    </w:p>
    <w:p w14:paraId="14BA8555" w14:textId="77777777" w:rsidR="003918C4" w:rsidRDefault="003918C4" w:rsidP="003918C4">
      <w:pPr>
        <w:pStyle w:val="REG-P0"/>
      </w:pPr>
    </w:p>
    <w:p w14:paraId="6F75E04F" w14:textId="421AFA41" w:rsidR="003918C4" w:rsidRDefault="003918C4" w:rsidP="003918C4">
      <w:pPr>
        <w:pStyle w:val="REG-P0"/>
      </w:pPr>
      <w:r>
        <w:t>“</w:t>
      </w:r>
      <w:r w:rsidRPr="003918C4">
        <w:t>fully vaccinated</w:t>
      </w:r>
      <w:r>
        <w:t>”</w:t>
      </w:r>
      <w:r w:rsidRPr="003918C4">
        <w:t xml:space="preserve"> means to be vaccinated with -</w:t>
      </w:r>
    </w:p>
    <w:p w14:paraId="1FFF5B38" w14:textId="77777777" w:rsidR="003918C4" w:rsidRPr="003918C4" w:rsidRDefault="003918C4" w:rsidP="003918C4">
      <w:pPr>
        <w:pStyle w:val="REG-Pa"/>
      </w:pPr>
    </w:p>
    <w:p w14:paraId="4A034EFA" w14:textId="308B3190" w:rsidR="003918C4" w:rsidRPr="003918C4" w:rsidRDefault="003918C4" w:rsidP="003918C4">
      <w:pPr>
        <w:pStyle w:val="REG-Pa"/>
      </w:pPr>
      <w:r w:rsidRPr="003918C4">
        <w:t>(a)</w:t>
      </w:r>
      <w:r w:rsidRPr="003918C4">
        <w:tab/>
        <w:t>one dose of a single-dose primary series vaccine, if the vaccine requires a single</w:t>
      </w:r>
      <w:r>
        <w:t xml:space="preserve"> </w:t>
      </w:r>
      <w:r w:rsidRPr="003918C4">
        <w:t>dose vaccination; or</w:t>
      </w:r>
    </w:p>
    <w:p w14:paraId="314FF73A" w14:textId="77777777" w:rsidR="003918C4" w:rsidRPr="003918C4" w:rsidRDefault="003918C4" w:rsidP="003918C4">
      <w:pPr>
        <w:pStyle w:val="REG-Pa"/>
      </w:pPr>
    </w:p>
    <w:p w14:paraId="333F15C9" w14:textId="7E90A4AE" w:rsidR="003918C4" w:rsidRPr="003918C4" w:rsidRDefault="003918C4" w:rsidP="003918C4">
      <w:pPr>
        <w:pStyle w:val="REG-Pa"/>
      </w:pPr>
      <w:r w:rsidRPr="003918C4">
        <w:t>(b)</w:t>
      </w:r>
      <w:r w:rsidRPr="003918C4">
        <w:tab/>
        <w:t>two doses of a two-dose primary series vaccine, if the vaccine requires a two-dose</w:t>
      </w:r>
      <w:r>
        <w:t xml:space="preserve"> </w:t>
      </w:r>
      <w:r w:rsidRPr="003918C4">
        <w:t>vaccination,</w:t>
      </w:r>
    </w:p>
    <w:p w14:paraId="2F0A48A9" w14:textId="77777777" w:rsidR="003918C4" w:rsidRPr="003918C4" w:rsidRDefault="003918C4" w:rsidP="003918C4">
      <w:pPr>
        <w:pStyle w:val="REG-Pa"/>
      </w:pPr>
    </w:p>
    <w:p w14:paraId="16337CF0" w14:textId="0E0A9090" w:rsidR="003918C4" w:rsidRDefault="003918C4" w:rsidP="003918C4">
      <w:pPr>
        <w:pStyle w:val="REG-P0"/>
      </w:pPr>
      <w:r w:rsidRPr="003918C4">
        <w:t>provided that the -</w:t>
      </w:r>
    </w:p>
    <w:p w14:paraId="4658A6C6" w14:textId="77777777" w:rsidR="003918C4" w:rsidRPr="003918C4" w:rsidRDefault="003918C4" w:rsidP="003918C4">
      <w:pPr>
        <w:pStyle w:val="REG-P0"/>
      </w:pPr>
    </w:p>
    <w:p w14:paraId="504CD083" w14:textId="1209184E" w:rsidR="003918C4" w:rsidRDefault="003918C4" w:rsidP="003918C4">
      <w:pPr>
        <w:pStyle w:val="REG-Pa"/>
      </w:pPr>
      <w:r w:rsidRPr="003918C4">
        <w:t>(i)</w:t>
      </w:r>
      <w:r>
        <w:tab/>
      </w:r>
      <w:r w:rsidRPr="003918C4">
        <w:t>single-dose of the vaccine referred to in paragraph (a); or</w:t>
      </w:r>
    </w:p>
    <w:p w14:paraId="01F619DE" w14:textId="77777777" w:rsidR="003918C4" w:rsidRPr="003918C4" w:rsidRDefault="003918C4" w:rsidP="003918C4">
      <w:pPr>
        <w:pStyle w:val="REG-Pa"/>
      </w:pPr>
    </w:p>
    <w:p w14:paraId="2DE81CD0" w14:textId="594B0F98" w:rsidR="003918C4" w:rsidRDefault="003918C4" w:rsidP="003918C4">
      <w:pPr>
        <w:pStyle w:val="REG-Pa"/>
      </w:pPr>
      <w:r w:rsidRPr="003918C4">
        <w:t>(ii)</w:t>
      </w:r>
      <w:r>
        <w:tab/>
      </w:r>
      <w:r w:rsidRPr="003918C4">
        <w:t>last dose of the two doses vaccine referred to in paragraph (b),</w:t>
      </w:r>
    </w:p>
    <w:p w14:paraId="2FA23208" w14:textId="77777777" w:rsidR="003918C4" w:rsidRPr="003918C4" w:rsidRDefault="003918C4" w:rsidP="003918C4">
      <w:pPr>
        <w:pStyle w:val="REG-P0"/>
      </w:pPr>
    </w:p>
    <w:p w14:paraId="72E78264" w14:textId="788E4C36" w:rsidR="001A4A2C" w:rsidRPr="003918C4" w:rsidRDefault="003918C4" w:rsidP="003918C4">
      <w:pPr>
        <w:pStyle w:val="REG-P0"/>
      </w:pPr>
      <w:r w:rsidRPr="003918C4">
        <w:t>is administered at least 14 days before a person enters Namibia;</w:t>
      </w:r>
    </w:p>
    <w:p w14:paraId="1503F423" w14:textId="01033BA0" w:rsidR="003918C4" w:rsidRDefault="003918C4" w:rsidP="003918C4">
      <w:pPr>
        <w:pStyle w:val="REG-P0"/>
      </w:pPr>
    </w:p>
    <w:p w14:paraId="7AA0A97D" w14:textId="7F9D8DC2" w:rsidR="003918C4" w:rsidRDefault="003918C4" w:rsidP="003918C4">
      <w:pPr>
        <w:pStyle w:val="REG-Amend"/>
        <w:rPr>
          <w:lang w:val="en-ZA"/>
        </w:rPr>
      </w:pPr>
      <w:r>
        <w:rPr>
          <w:lang w:val="en-ZA"/>
        </w:rPr>
        <w:t>[definition of “fully vaccinated” inserted by GN 172/2022]</w:t>
      </w:r>
    </w:p>
    <w:p w14:paraId="663E2F12" w14:textId="67C37C36" w:rsidR="003918C4" w:rsidRDefault="003918C4" w:rsidP="003918C4">
      <w:pPr>
        <w:pStyle w:val="REG-P0"/>
      </w:pPr>
    </w:p>
    <w:p w14:paraId="51811FB3" w14:textId="1F1E4FDE" w:rsidR="003E1AA1" w:rsidRDefault="003E1AA1" w:rsidP="003E1AA1">
      <w:pPr>
        <w:pStyle w:val="REG-Amend"/>
        <w:rPr>
          <w:lang w:val="en-ZA"/>
        </w:rPr>
      </w:pPr>
      <w:r>
        <w:rPr>
          <w:lang w:val="en-ZA"/>
        </w:rPr>
        <w:t xml:space="preserve">[definitions of “head of the institution”, “health care worker” “health facility”, </w:t>
      </w:r>
      <w:r>
        <w:rPr>
          <w:lang w:val="en-ZA"/>
        </w:rPr>
        <w:br/>
        <w:t xml:space="preserve">“higher education institution” and “hospital” </w:t>
      </w:r>
      <w:r w:rsidRPr="003E1AA1">
        <w:t>deleted by GN 210/2021]</w:t>
      </w:r>
    </w:p>
    <w:p w14:paraId="7531FD91" w14:textId="77777777" w:rsidR="003E1AA1" w:rsidRPr="006E221C" w:rsidRDefault="003E1AA1" w:rsidP="003E1AA1">
      <w:pPr>
        <w:pStyle w:val="REG-Amend"/>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70602D2D" w14:textId="28D5BC04" w:rsidR="00A92FB0" w:rsidRDefault="00A92FB0" w:rsidP="00A92FB0">
      <w:pPr>
        <w:pStyle w:val="REG-Amend"/>
        <w:rPr>
          <w:lang w:val="en-ZA"/>
        </w:rPr>
      </w:pPr>
      <w:r>
        <w:rPr>
          <w:lang w:val="en-ZA"/>
        </w:rPr>
        <w:t xml:space="preserve">[definition of </w:t>
      </w:r>
      <w:r w:rsidRPr="006E221C">
        <w:t xml:space="preserve">“isolation facility” </w:t>
      </w:r>
      <w:r w:rsidRPr="003E1AA1">
        <w:t>deleted by GN 210/2021]</w:t>
      </w:r>
    </w:p>
    <w:p w14:paraId="762F0D65" w14:textId="77777777" w:rsidR="00A92FB0" w:rsidRPr="006E221C" w:rsidRDefault="00A92FB0"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5C1CD1FC" w14:textId="31AC6FB3" w:rsidR="00A92FB0" w:rsidRDefault="00A92FB0" w:rsidP="00A92FB0">
      <w:pPr>
        <w:pStyle w:val="REG-Amend"/>
        <w:rPr>
          <w:lang w:val="en-ZA"/>
        </w:rPr>
      </w:pPr>
      <w:r>
        <w:rPr>
          <w:lang w:val="en-ZA"/>
        </w:rPr>
        <w:t xml:space="preserve">[definitions of </w:t>
      </w:r>
      <w:r w:rsidRPr="006E221C">
        <w:t>“Liquor Act”</w:t>
      </w:r>
      <w:r>
        <w:t xml:space="preserve">, </w:t>
      </w:r>
      <w:r w:rsidRPr="006E221C">
        <w:t>“mandatory supervised quarantine”</w:t>
      </w:r>
      <w:r>
        <w:t>,</w:t>
      </w:r>
      <w:r w:rsidRPr="006E221C">
        <w:t xml:space="preserve"> </w:t>
      </w:r>
      <w:r>
        <w:br/>
      </w:r>
      <w:r w:rsidRPr="006E221C">
        <w:t xml:space="preserve">“mask” </w:t>
      </w:r>
      <w:r>
        <w:t xml:space="preserve">and </w:t>
      </w:r>
      <w:r w:rsidRPr="006E221C">
        <w:t xml:space="preserve">“police officer” </w:t>
      </w:r>
      <w:r w:rsidRPr="003E1AA1">
        <w:t>deleted by GN 210/2021]</w:t>
      </w:r>
    </w:p>
    <w:p w14:paraId="19F78AE7" w14:textId="77777777" w:rsidR="00A92FB0" w:rsidRPr="006E221C" w:rsidRDefault="00A92FB0" w:rsidP="00337B69">
      <w:pPr>
        <w:pStyle w:val="REG-P0"/>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287DEF9" w14:textId="5BAE8D35" w:rsidR="00A92FB0" w:rsidRDefault="00A92FB0" w:rsidP="00A92FB0">
      <w:pPr>
        <w:pStyle w:val="REG-Amend"/>
        <w:rPr>
          <w:lang w:val="en-ZA"/>
        </w:rPr>
      </w:pPr>
      <w:r>
        <w:rPr>
          <w:lang w:val="en-ZA"/>
        </w:rPr>
        <w:t>[definition</w:t>
      </w:r>
      <w:r w:rsidR="0086241B">
        <w:rPr>
          <w:lang w:val="en-ZA"/>
        </w:rPr>
        <w:t>s</w:t>
      </w:r>
      <w:r>
        <w:rPr>
          <w:lang w:val="en-ZA"/>
        </w:rPr>
        <w:t xml:space="preserve"> of </w:t>
      </w:r>
      <w:r w:rsidRPr="00A92FB0">
        <w:t>“quarantine facilities”</w:t>
      </w:r>
      <w:r w:rsidR="00F72A86">
        <w:t xml:space="preserve"> and</w:t>
      </w:r>
      <w:r w:rsidRPr="00A92FB0">
        <w:t xml:space="preserve"> </w:t>
      </w:r>
      <w:r w:rsidR="00F72A86" w:rsidRPr="00F72A86">
        <w:t xml:space="preserve">“regional council” </w:t>
      </w:r>
      <w:r w:rsidRPr="003E1AA1">
        <w:t>deleted by GN 210/2021]</w:t>
      </w:r>
    </w:p>
    <w:p w14:paraId="567724E1" w14:textId="77777777" w:rsidR="00A92FB0" w:rsidRPr="006E221C" w:rsidRDefault="00A92FB0" w:rsidP="00337B69">
      <w:pPr>
        <w:pStyle w:val="REG-P0"/>
        <w:rPr>
          <w:sz w:val="23"/>
        </w:rPr>
      </w:pPr>
    </w:p>
    <w:p w14:paraId="70AD62E5" w14:textId="2E506202"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55188429" w:rsidR="001A4A2C" w:rsidRDefault="001A4A2C" w:rsidP="00337B69">
      <w:pPr>
        <w:pStyle w:val="REG-P0"/>
        <w:rPr>
          <w:sz w:val="23"/>
        </w:rPr>
      </w:pPr>
    </w:p>
    <w:p w14:paraId="5DA293AC" w14:textId="14C1F427" w:rsidR="0086241B" w:rsidRDefault="0086241B" w:rsidP="0086241B">
      <w:pPr>
        <w:pStyle w:val="REG-Amend"/>
        <w:rPr>
          <w:lang w:val="en-ZA"/>
        </w:rPr>
      </w:pPr>
      <w:r>
        <w:rPr>
          <w:lang w:val="en-ZA"/>
        </w:rPr>
        <w:t xml:space="preserve">[definitions of </w:t>
      </w:r>
      <w:r w:rsidRPr="00A92FB0">
        <w:t>“</w:t>
      </w:r>
      <w:r>
        <w:t>school</w:t>
      </w:r>
      <w:r w:rsidRPr="00A92FB0">
        <w:t>”</w:t>
      </w:r>
      <w:r>
        <w:t xml:space="preserve"> and</w:t>
      </w:r>
      <w:r w:rsidRPr="00A92FB0">
        <w:t xml:space="preserve"> </w:t>
      </w:r>
      <w:r w:rsidRPr="00F72A86">
        <w:t>“</w:t>
      </w:r>
      <w:r w:rsidRPr="006E221C">
        <w:t>social distancing</w:t>
      </w:r>
      <w:r w:rsidRPr="00F72A86">
        <w:t xml:space="preserve">” </w:t>
      </w:r>
      <w:r w:rsidRPr="003E1AA1">
        <w:t>deleted by GN 210/2021]</w:t>
      </w:r>
    </w:p>
    <w:p w14:paraId="4108103D" w14:textId="77777777" w:rsidR="0086241B" w:rsidRPr="006E221C" w:rsidRDefault="0086241B" w:rsidP="0086241B">
      <w:pPr>
        <w:pStyle w:val="REG-P0"/>
        <w:rPr>
          <w:sz w:val="23"/>
        </w:rPr>
      </w:pPr>
    </w:p>
    <w:p w14:paraId="3150A051" w14:textId="00793B64"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r w:rsidR="00C416B8">
        <w:rPr>
          <w:lang w:val="en-ZA"/>
        </w:rPr>
        <w:t xml:space="preserve"> and deleted by GN 175/2021</w:t>
      </w:r>
      <w:r w:rsidR="001A4A2C">
        <w:rPr>
          <w:lang w:val="en-ZA"/>
        </w:rPr>
        <w:t>]</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48DFA1EF" w14:textId="46542138" w:rsidR="00947F4B" w:rsidRPr="002009ED" w:rsidRDefault="00947F4B" w:rsidP="00337B69">
      <w:pPr>
        <w:pStyle w:val="REG-P0"/>
        <w:rPr>
          <w:noProof w:val="0"/>
        </w:rPr>
      </w:pPr>
    </w:p>
    <w:p w14:paraId="248B418E" w14:textId="2D469C1E" w:rsidR="00947F4B" w:rsidRPr="006E221C" w:rsidRDefault="00947F4B" w:rsidP="00947F4B">
      <w:pPr>
        <w:pStyle w:val="AS-P-Amend"/>
      </w:pPr>
      <w:r w:rsidRPr="009B1FB5">
        <w:t>[definition of "zone" inserted by GN 138/2021</w:t>
      </w:r>
      <w:r w:rsidR="00C328BD" w:rsidRPr="009B1FB5">
        <w:t xml:space="preserve"> and deleted by GN 160/2021</w:t>
      </w:r>
      <w:r w:rsidRPr="009B1FB5">
        <w:t>]</w:t>
      </w:r>
    </w:p>
    <w:p w14:paraId="61514452" w14:textId="77777777" w:rsidR="0040710E" w:rsidRPr="006E221C" w:rsidRDefault="0040710E"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23502A0F" w14:textId="293C7B7E" w:rsidR="00337B69" w:rsidRPr="000C4D97" w:rsidRDefault="00337B69" w:rsidP="006B56FC">
      <w:pPr>
        <w:pStyle w:val="REG-P1"/>
        <w:rPr>
          <w:lang w:val="en-ZA"/>
        </w:rPr>
      </w:pPr>
      <w:r w:rsidRPr="000C4D97">
        <w:t>(2)</w:t>
      </w:r>
      <w:r w:rsidRPr="000C4D97">
        <w:tab/>
      </w:r>
      <w:r w:rsidR="006B56FC" w:rsidRPr="006B56FC">
        <w:rPr>
          <w:lang w:val="en-ZA"/>
        </w:rPr>
        <w:t xml:space="preserve">These regulations come into operation at </w:t>
      </w:r>
      <w:r w:rsidR="007B619A">
        <w:rPr>
          <w:lang w:val="en-ZA"/>
        </w:rPr>
        <w:t>17</w:t>
      </w:r>
      <w:r w:rsidR="006B56FC" w:rsidRPr="006B56FC">
        <w:rPr>
          <w:lang w:val="en-ZA"/>
        </w:rPr>
        <w:t xml:space="preserve">:00 on 16 </w:t>
      </w:r>
      <w:r w:rsidR="003918C4">
        <w:rPr>
          <w:lang w:val="en-ZA"/>
        </w:rPr>
        <w:t>Ju</w:t>
      </w:r>
      <w:r w:rsidR="005C1656">
        <w:rPr>
          <w:lang w:val="en-ZA"/>
        </w:rPr>
        <w:t xml:space="preserve">ly </w:t>
      </w:r>
      <w:r w:rsidR="006B56FC" w:rsidRPr="006B56FC">
        <w:rPr>
          <w:lang w:val="en-ZA"/>
        </w:rPr>
        <w:t>2022 and</w:t>
      </w:r>
      <w:r w:rsidR="006B56FC">
        <w:rPr>
          <w:lang w:val="en-ZA"/>
        </w:rPr>
        <w:t xml:space="preserve"> </w:t>
      </w:r>
      <w:r w:rsidR="006B56FC" w:rsidRPr="006B56FC">
        <w:rPr>
          <w:lang w:val="en-ZA"/>
        </w:rPr>
        <w:t xml:space="preserve">cease to have effect at 24:00 on 15 </w:t>
      </w:r>
      <w:r w:rsidR="006F68B1">
        <w:rPr>
          <w:lang w:val="en-ZA"/>
        </w:rPr>
        <w:t>J</w:t>
      </w:r>
      <w:r w:rsidR="005C1656">
        <w:rPr>
          <w:lang w:val="en-ZA"/>
        </w:rPr>
        <w:t xml:space="preserve">anuary </w:t>
      </w:r>
      <w:r w:rsidR="006B56FC" w:rsidRPr="006B56FC">
        <w:rPr>
          <w:lang w:val="en-ZA"/>
        </w:rPr>
        <w:t>202</w:t>
      </w:r>
      <w:r w:rsidR="005C1656">
        <w:rPr>
          <w:lang w:val="en-ZA"/>
        </w:rPr>
        <w:t>3</w:t>
      </w:r>
      <w:r w:rsidR="006B56FC" w:rsidRPr="006B56FC">
        <w:rPr>
          <w:lang w:val="en-ZA"/>
        </w:rPr>
        <w:t>.</w:t>
      </w:r>
    </w:p>
    <w:p w14:paraId="2FAF0BA3" w14:textId="695E2C93" w:rsidR="0030698E" w:rsidRPr="000C4D97" w:rsidRDefault="0030698E" w:rsidP="006B0878">
      <w:pPr>
        <w:pStyle w:val="REG-P1"/>
        <w:rPr>
          <w:lang w:val="en-ZA"/>
        </w:rPr>
      </w:pPr>
    </w:p>
    <w:p w14:paraId="5CE104BA" w14:textId="6352FB2A" w:rsidR="0030698E" w:rsidRDefault="0030698E" w:rsidP="0030698E">
      <w:pPr>
        <w:pStyle w:val="REG-Amend"/>
        <w:rPr>
          <w:lang w:val="en-ZA"/>
        </w:rPr>
      </w:pPr>
      <w:r w:rsidRPr="000C4D97">
        <w:rPr>
          <w:lang w:val="en-ZA"/>
        </w:rPr>
        <w:t>[subregulation (2) substituted by GN 108/2021</w:t>
      </w:r>
      <w:r w:rsidR="00947F4B" w:rsidRPr="000C4D97">
        <w:rPr>
          <w:lang w:val="en-ZA"/>
        </w:rPr>
        <w:t xml:space="preserve">, </w:t>
      </w:r>
      <w:r w:rsidR="001A4A2C" w:rsidRPr="000C4D97">
        <w:rPr>
          <w:lang w:val="en-ZA"/>
        </w:rPr>
        <w:t>GN 128/2021</w:t>
      </w:r>
      <w:r w:rsidR="009D0EED">
        <w:rPr>
          <w:lang w:val="en-ZA"/>
        </w:rPr>
        <w:t xml:space="preserve">, </w:t>
      </w:r>
      <w:r w:rsidR="00947F4B" w:rsidRPr="000C4D97">
        <w:rPr>
          <w:lang w:val="en-ZA"/>
        </w:rPr>
        <w:t>GN 138/2021</w:t>
      </w:r>
      <w:r w:rsidR="00C328BD">
        <w:rPr>
          <w:lang w:val="en-ZA"/>
        </w:rPr>
        <w:t xml:space="preserve">, </w:t>
      </w:r>
      <w:r w:rsidR="009D0EED">
        <w:rPr>
          <w:lang w:val="en-ZA"/>
        </w:rPr>
        <w:t>GN 151/2021</w:t>
      </w:r>
      <w:r w:rsidR="00C416B8">
        <w:rPr>
          <w:lang w:val="en-ZA"/>
        </w:rPr>
        <w:t xml:space="preserve">, </w:t>
      </w:r>
      <w:r w:rsidR="00C328BD" w:rsidRPr="009B1FB5">
        <w:rPr>
          <w:lang w:val="en-ZA"/>
        </w:rPr>
        <w:t>GN 160/2021</w:t>
      </w:r>
      <w:r w:rsidR="00A40900">
        <w:rPr>
          <w:lang w:val="en-ZA"/>
        </w:rPr>
        <w:t xml:space="preserve">, </w:t>
      </w:r>
      <w:r w:rsidR="00C416B8">
        <w:rPr>
          <w:lang w:val="en-ZA"/>
        </w:rPr>
        <w:t>GN 175/2021</w:t>
      </w:r>
      <w:r w:rsidR="00C506A2">
        <w:rPr>
          <w:lang w:val="en-ZA"/>
        </w:rPr>
        <w:t xml:space="preserve">, </w:t>
      </w:r>
      <w:r w:rsidR="00A40900">
        <w:rPr>
          <w:lang w:val="en-ZA"/>
        </w:rPr>
        <w:t>GN 205/2021</w:t>
      </w:r>
      <w:r w:rsidR="00F75C18">
        <w:rPr>
          <w:lang w:val="en-ZA"/>
        </w:rPr>
        <w:t xml:space="preserve">, </w:t>
      </w:r>
      <w:r w:rsidR="00C506A2">
        <w:rPr>
          <w:lang w:val="en-ZA"/>
        </w:rPr>
        <w:t>GN 232/2021</w:t>
      </w:r>
      <w:r w:rsidR="00493997">
        <w:rPr>
          <w:lang w:val="en-ZA"/>
        </w:rPr>
        <w:t xml:space="preserve">, </w:t>
      </w:r>
      <w:r w:rsidR="00F75C18">
        <w:rPr>
          <w:lang w:val="en-ZA"/>
        </w:rPr>
        <w:t>GN 249/2021</w:t>
      </w:r>
      <w:r w:rsidR="009E222F">
        <w:rPr>
          <w:lang w:val="en-ZA"/>
        </w:rPr>
        <w:t xml:space="preserve">, </w:t>
      </w:r>
      <w:r w:rsidR="00493997">
        <w:rPr>
          <w:lang w:val="en-ZA"/>
        </w:rPr>
        <w:t>GN 281/2021</w:t>
      </w:r>
      <w:r w:rsidR="006B56FC">
        <w:rPr>
          <w:lang w:val="en-ZA"/>
        </w:rPr>
        <w:t xml:space="preserve">, </w:t>
      </w:r>
      <w:r w:rsidR="009E222F">
        <w:rPr>
          <w:lang w:val="en-ZA"/>
        </w:rPr>
        <w:t>GN 7/2022</w:t>
      </w:r>
      <w:r w:rsidR="00B6429F">
        <w:rPr>
          <w:lang w:val="en-ZA"/>
        </w:rPr>
        <w:t>,</w:t>
      </w:r>
      <w:r w:rsidR="006B56FC">
        <w:rPr>
          <w:lang w:val="en-ZA"/>
        </w:rPr>
        <w:t xml:space="preserve"> </w:t>
      </w:r>
      <w:r w:rsidR="006B56FC">
        <w:rPr>
          <w:lang w:val="en-ZA"/>
        </w:rPr>
        <w:br/>
        <w:t>GN 56/2022</w:t>
      </w:r>
      <w:r w:rsidR="00777CD8">
        <w:rPr>
          <w:lang w:val="en-ZA"/>
        </w:rPr>
        <w:t xml:space="preserve">, </w:t>
      </w:r>
      <w:r w:rsidR="00353AC0">
        <w:rPr>
          <w:lang w:val="en-ZA"/>
        </w:rPr>
        <w:t>GN 85/2022</w:t>
      </w:r>
      <w:r w:rsidR="006F68B1">
        <w:rPr>
          <w:lang w:val="en-ZA"/>
        </w:rPr>
        <w:t xml:space="preserve">, </w:t>
      </w:r>
      <w:r w:rsidR="00777CD8">
        <w:rPr>
          <w:lang w:val="en-ZA"/>
        </w:rPr>
        <w:t>GN 121/2022</w:t>
      </w:r>
      <w:r w:rsidR="003918C4">
        <w:rPr>
          <w:lang w:val="en-ZA"/>
        </w:rPr>
        <w:t xml:space="preserve">, </w:t>
      </w:r>
      <w:r w:rsidR="006F68B1">
        <w:rPr>
          <w:lang w:val="en-ZA"/>
        </w:rPr>
        <w:t>GN 145/2022</w:t>
      </w:r>
      <w:r w:rsidR="005C1656">
        <w:rPr>
          <w:lang w:val="en-ZA"/>
        </w:rPr>
        <w:t xml:space="preserve">, </w:t>
      </w:r>
      <w:r w:rsidR="003918C4">
        <w:rPr>
          <w:lang w:val="en-ZA"/>
        </w:rPr>
        <w:t>GN 172/2022</w:t>
      </w:r>
      <w:r w:rsidR="007B619A">
        <w:rPr>
          <w:lang w:val="en-ZA"/>
        </w:rPr>
        <w:t xml:space="preserve">, </w:t>
      </w:r>
      <w:r w:rsidR="005C1656">
        <w:rPr>
          <w:lang w:val="en-ZA"/>
        </w:rPr>
        <w:t>GN 210/2022</w:t>
      </w:r>
      <w:r w:rsidR="007B619A">
        <w:rPr>
          <w:lang w:val="en-ZA"/>
        </w:rPr>
        <w:t xml:space="preserve"> and GN 211/2022</w:t>
      </w:r>
      <w:r w:rsidR="000C4D97" w:rsidRPr="009B1FB5">
        <w:rPr>
          <w:lang w:val="en-ZA"/>
        </w:rPr>
        <w:t>]</w:t>
      </w:r>
    </w:p>
    <w:p w14:paraId="4DC7DB77" w14:textId="4140B495" w:rsidR="00BA79C4" w:rsidRDefault="00BA79C4" w:rsidP="001A4A2C">
      <w:pPr>
        <w:pStyle w:val="REG-P0"/>
      </w:pPr>
    </w:p>
    <w:p w14:paraId="6A5C806F" w14:textId="4FA1128C" w:rsidR="001A4A2C" w:rsidRDefault="00C416B8" w:rsidP="001A4A2C">
      <w:pPr>
        <w:pStyle w:val="REG-P0"/>
        <w:rPr>
          <w:b/>
          <w:bCs/>
        </w:rPr>
      </w:pPr>
      <w:r>
        <w:rPr>
          <w:b/>
          <w:bCs/>
        </w:rPr>
        <w:t>***</w:t>
      </w:r>
    </w:p>
    <w:p w14:paraId="6EDCD580" w14:textId="28F77AE0" w:rsidR="001A4A2C" w:rsidRDefault="001A4A2C" w:rsidP="001A4A2C">
      <w:pPr>
        <w:pStyle w:val="REG-P0"/>
        <w:rPr>
          <w:b/>
          <w:bCs/>
        </w:rPr>
      </w:pPr>
    </w:p>
    <w:p w14:paraId="3931A217" w14:textId="715164B1" w:rsidR="001A4A2C" w:rsidRPr="000C4D97" w:rsidRDefault="001A4A2C" w:rsidP="001A4A2C">
      <w:pPr>
        <w:pStyle w:val="REG-P1"/>
      </w:pPr>
      <w:r w:rsidRPr="000C4D97">
        <w:rPr>
          <w:b/>
          <w:bCs/>
        </w:rPr>
        <w:t>2A</w:t>
      </w:r>
      <w:r w:rsidR="00697E27">
        <w:rPr>
          <w:b/>
          <w:bCs/>
        </w:rPr>
        <w:t>.</w:t>
      </w:r>
      <w:r w:rsidRPr="000C4D97">
        <w:rPr>
          <w:b/>
          <w:bCs/>
        </w:rPr>
        <w:tab/>
      </w:r>
    </w:p>
    <w:p w14:paraId="2764EE7A" w14:textId="3F5F1907" w:rsidR="001A4A2C" w:rsidRPr="000C4D97" w:rsidRDefault="001A4A2C" w:rsidP="001A4A2C">
      <w:pPr>
        <w:pStyle w:val="REG-P0"/>
      </w:pPr>
    </w:p>
    <w:p w14:paraId="1E82795D" w14:textId="752FE037" w:rsidR="001A4A2C" w:rsidRDefault="001A4A2C" w:rsidP="001A4A2C">
      <w:pPr>
        <w:pStyle w:val="REG-Amend"/>
        <w:rPr>
          <w:lang w:val="en-ZA"/>
        </w:rPr>
      </w:pPr>
      <w:r w:rsidRPr="000C4D97">
        <w:rPr>
          <w:lang w:val="en-ZA"/>
        </w:rPr>
        <w:t>[regulation 2A inserted by GN 128/2021</w:t>
      </w:r>
      <w:r w:rsidR="00C416B8">
        <w:rPr>
          <w:lang w:val="en-ZA"/>
        </w:rPr>
        <w:t xml:space="preserve">, </w:t>
      </w:r>
      <w:r w:rsidR="00947F4B" w:rsidRPr="000C4D97">
        <w:rPr>
          <w:lang w:val="en-ZA"/>
        </w:rPr>
        <w:t>substituted by GN 138/2021</w:t>
      </w:r>
      <w:r w:rsidR="00C328BD">
        <w:rPr>
          <w:lang w:val="en-ZA"/>
        </w:rPr>
        <w:t xml:space="preserve">, </w:t>
      </w:r>
      <w:r w:rsidR="00B00711">
        <w:rPr>
          <w:lang w:val="en-ZA"/>
        </w:rPr>
        <w:br/>
      </w:r>
      <w:r w:rsidR="009D0EED">
        <w:rPr>
          <w:lang w:val="en-ZA"/>
        </w:rPr>
        <w:t>GN 151/2021</w:t>
      </w:r>
      <w:r w:rsidR="00C328BD">
        <w:rPr>
          <w:lang w:val="en-ZA"/>
        </w:rPr>
        <w:t xml:space="preserve"> </w:t>
      </w:r>
      <w:r w:rsidR="00C328BD" w:rsidRPr="009B1FB5">
        <w:rPr>
          <w:lang w:val="en-ZA"/>
        </w:rPr>
        <w:t>and GN 160/2021</w:t>
      </w:r>
      <w:r w:rsidR="00DA0D81">
        <w:rPr>
          <w:lang w:val="en-ZA"/>
        </w:rPr>
        <w:t>,</w:t>
      </w:r>
      <w:r w:rsidR="00C416B8">
        <w:rPr>
          <w:lang w:val="en-ZA"/>
        </w:rPr>
        <w:t xml:space="preserve"> and deleted by GN 175/2021</w:t>
      </w:r>
      <w:r w:rsidRPr="009B1FB5">
        <w:rPr>
          <w:lang w:val="en-ZA"/>
        </w:rPr>
        <w:t>]</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18AA6044" w:rsidR="00337B69" w:rsidRPr="006E221C" w:rsidRDefault="00353AC0" w:rsidP="00337B69">
      <w:pPr>
        <w:pStyle w:val="REG-P0"/>
        <w:rPr>
          <w:b/>
        </w:rPr>
      </w:pPr>
      <w:r>
        <w:rPr>
          <w:b/>
        </w:rPr>
        <w:t>***</w:t>
      </w:r>
    </w:p>
    <w:p w14:paraId="6188D037" w14:textId="77777777" w:rsidR="00337B69" w:rsidRPr="006E221C" w:rsidRDefault="00337B69" w:rsidP="00337B69">
      <w:pPr>
        <w:pStyle w:val="REG-P0"/>
        <w:rPr>
          <w:b/>
          <w:sz w:val="23"/>
        </w:rPr>
      </w:pPr>
    </w:p>
    <w:p w14:paraId="1541DD2E" w14:textId="46317741" w:rsidR="00337B69" w:rsidRPr="006E221C" w:rsidRDefault="00337B69" w:rsidP="00353AC0">
      <w:pPr>
        <w:pStyle w:val="REG-P1"/>
      </w:pPr>
      <w:r w:rsidRPr="006E221C">
        <w:rPr>
          <w:b/>
          <w:bCs/>
        </w:rPr>
        <w:t>3.</w:t>
      </w:r>
    </w:p>
    <w:p w14:paraId="6E135EBC" w14:textId="77777777" w:rsidR="00D55EEC" w:rsidRDefault="00D55EEC" w:rsidP="00353AC0">
      <w:pPr>
        <w:pStyle w:val="REG-Amend"/>
        <w:rPr>
          <w:lang w:val="en-ZA"/>
        </w:rPr>
      </w:pPr>
    </w:p>
    <w:p w14:paraId="22EF008A" w14:textId="15656654" w:rsidR="00353AC0" w:rsidRDefault="00353AC0" w:rsidP="00353AC0">
      <w:pPr>
        <w:pStyle w:val="REG-Amend"/>
        <w:rPr>
          <w:lang w:val="en-ZA"/>
        </w:rPr>
      </w:pPr>
      <w:r>
        <w:rPr>
          <w:lang w:val="en-ZA"/>
        </w:rPr>
        <w:t>[regulation 3 deleted by GN 85/2022]</w:t>
      </w:r>
    </w:p>
    <w:p w14:paraId="286A3C28" w14:textId="77777777" w:rsidR="00082153" w:rsidRPr="006E221C" w:rsidRDefault="00082153" w:rsidP="00337B69">
      <w:pPr>
        <w:pStyle w:val="REG-P0"/>
        <w:rPr>
          <w:sz w:val="23"/>
        </w:rPr>
      </w:pPr>
    </w:p>
    <w:p w14:paraId="4F1263C6" w14:textId="77777777" w:rsidR="005F047D" w:rsidRPr="006E221C" w:rsidRDefault="005F047D" w:rsidP="005F047D">
      <w:pPr>
        <w:pStyle w:val="REG-P0"/>
        <w:rPr>
          <w:b/>
        </w:rPr>
      </w:pPr>
      <w:r>
        <w:rPr>
          <w:b/>
        </w:rPr>
        <w:t>***</w:t>
      </w:r>
    </w:p>
    <w:p w14:paraId="53EFE771" w14:textId="77777777" w:rsidR="00337B69" w:rsidRPr="006E221C" w:rsidRDefault="00337B69" w:rsidP="00337B69">
      <w:pPr>
        <w:pStyle w:val="REG-P0"/>
        <w:rPr>
          <w:b/>
          <w:sz w:val="23"/>
        </w:rPr>
      </w:pPr>
    </w:p>
    <w:p w14:paraId="27F4DBFC" w14:textId="14AA2ACC" w:rsidR="00337B69" w:rsidRPr="006E221C" w:rsidRDefault="00337B69" w:rsidP="005F047D">
      <w:pPr>
        <w:pStyle w:val="REG-P1"/>
      </w:pPr>
      <w:r w:rsidRPr="006E221C">
        <w:rPr>
          <w:b/>
          <w:bCs/>
        </w:rPr>
        <w:t>4.</w:t>
      </w:r>
    </w:p>
    <w:p w14:paraId="3698CA1F" w14:textId="77777777" w:rsidR="00D55EEC" w:rsidRDefault="00D55EEC" w:rsidP="00353AC0">
      <w:pPr>
        <w:pStyle w:val="REG-Amend"/>
      </w:pPr>
    </w:p>
    <w:p w14:paraId="77493D17" w14:textId="4657EFD6" w:rsidR="005F047D" w:rsidRDefault="005F047D" w:rsidP="00353AC0">
      <w:pPr>
        <w:pStyle w:val="REG-Amend"/>
      </w:pPr>
      <w:r w:rsidRPr="007B3A1A">
        <w:t xml:space="preserve">[regulation </w:t>
      </w:r>
      <w:r>
        <w:t>4</w:t>
      </w:r>
      <w:r w:rsidRPr="007B3A1A">
        <w:t xml:space="preserve"> </w:t>
      </w:r>
      <w:r>
        <w:t xml:space="preserve">amended by </w:t>
      </w:r>
      <w:r w:rsidRPr="007B3A1A">
        <w:t>GN 108/2021</w:t>
      </w:r>
      <w:r>
        <w:t xml:space="preserve">, GN 128/2021, </w:t>
      </w:r>
      <w:r w:rsidRPr="00E80593">
        <w:t>GN 160/2021</w:t>
      </w:r>
      <w:r>
        <w:t xml:space="preserve">, GN 175/2021, </w:t>
      </w:r>
      <w:r>
        <w:br/>
        <w:t xml:space="preserve">GN 205/2021, GN 232/2021, GN 249/2021, GN 281/2021, </w:t>
      </w:r>
      <w:r>
        <w:rPr>
          <w:lang w:val="en-ZA"/>
        </w:rPr>
        <w:t xml:space="preserve">GN 56/2022 and GN 85/2022 </w:t>
      </w:r>
      <w:r>
        <w:rPr>
          <w:lang w:val="en-ZA"/>
        </w:rPr>
        <w:br/>
        <w:t>and deleted by GN 210/2022</w:t>
      </w:r>
      <w:r w:rsidRPr="00E80593">
        <w:t>]</w:t>
      </w:r>
    </w:p>
    <w:p w14:paraId="50AE7943" w14:textId="77777777" w:rsidR="005F047D" w:rsidRPr="005F047D" w:rsidRDefault="005F047D" w:rsidP="00353AC0">
      <w:pPr>
        <w:pStyle w:val="REG-Amend"/>
      </w:pPr>
    </w:p>
    <w:p w14:paraId="7211C307" w14:textId="37CA629B" w:rsidR="00B10A58" w:rsidRDefault="00C506A2"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1832FC64"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p>
    <w:p w14:paraId="4866CFE7" w14:textId="2DC422E4" w:rsidR="001B73EC" w:rsidRDefault="001B73EC" w:rsidP="001B73EC">
      <w:pPr>
        <w:pStyle w:val="REG-P0"/>
        <w:rPr>
          <w:lang w:val="en-ZA"/>
        </w:rPr>
      </w:pPr>
    </w:p>
    <w:p w14:paraId="752E9D79" w14:textId="0E87EA37" w:rsidR="00634DAD" w:rsidRDefault="00634DAD" w:rsidP="00634DAD">
      <w:pPr>
        <w:pStyle w:val="REG-Amend"/>
        <w:rPr>
          <w:lang w:val="en-ZA"/>
        </w:rPr>
      </w:pPr>
      <w:r>
        <w:rPr>
          <w:lang w:val="en-ZA"/>
        </w:rPr>
        <w:t xml:space="preserve">[regulation </w:t>
      </w:r>
      <w:r w:rsidR="00C506A2">
        <w:rPr>
          <w:lang w:val="en-ZA"/>
        </w:rPr>
        <w:t>5</w:t>
      </w:r>
      <w:r>
        <w:rPr>
          <w:lang w:val="en-ZA"/>
        </w:rPr>
        <w:t xml:space="preserve"> </w:t>
      </w:r>
      <w:r w:rsidR="005F6415">
        <w:rPr>
          <w:lang w:val="en-ZA"/>
        </w:rPr>
        <w:t xml:space="preserve">amended by </w:t>
      </w:r>
      <w:r w:rsidR="005F6415" w:rsidRPr="005F6415">
        <w:rPr>
          <w:lang w:val="en-ZA"/>
        </w:rPr>
        <w:t>GN 128/2021</w:t>
      </w:r>
      <w:r w:rsidR="005F6415">
        <w:rPr>
          <w:lang w:val="en-ZA"/>
        </w:rPr>
        <w:t xml:space="preserve">, </w:t>
      </w:r>
      <w:r w:rsidR="005F6415" w:rsidRPr="005F6415">
        <w:rPr>
          <w:lang w:val="en-ZA"/>
        </w:rPr>
        <w:t xml:space="preserve">GN 138/2021, GN 160/2021 </w:t>
      </w:r>
      <w:r w:rsidR="005F6415" w:rsidRPr="005F6415">
        <w:t>and GN 205/2021</w:t>
      </w:r>
      <w:r w:rsidR="005F6415">
        <w:t xml:space="preserve">, </w:t>
      </w:r>
      <w:r w:rsidR="005F6415">
        <w:br/>
        <w:t xml:space="preserve">and </w:t>
      </w:r>
      <w:r>
        <w:rPr>
          <w:lang w:val="en-ZA"/>
        </w:rPr>
        <w:t xml:space="preserve">deleted by GN </w:t>
      </w:r>
      <w:r w:rsidR="00C506A2">
        <w:rPr>
          <w:lang w:val="en-ZA"/>
        </w:rPr>
        <w:t>232</w:t>
      </w:r>
      <w:r>
        <w:rPr>
          <w:lang w:val="en-ZA"/>
        </w:rPr>
        <w:t>/2021]</w:t>
      </w:r>
    </w:p>
    <w:p w14:paraId="5A0B7E08" w14:textId="082ECFD5" w:rsidR="00B10A58" w:rsidRPr="00634DAD" w:rsidRDefault="00B10A58" w:rsidP="00634DAD">
      <w:pPr>
        <w:pStyle w:val="REG-P0"/>
      </w:pPr>
    </w:p>
    <w:p w14:paraId="06E7DF32" w14:textId="0B83DA2F" w:rsidR="00634DAD" w:rsidRPr="00E80593" w:rsidRDefault="00C328BD" w:rsidP="00634DAD">
      <w:pPr>
        <w:pStyle w:val="REG-P0"/>
        <w:rPr>
          <w:b/>
          <w:bCs/>
          <w:strike/>
        </w:rPr>
      </w:pPr>
      <w:r w:rsidRPr="00E80593">
        <w:rPr>
          <w:b/>
          <w:bCs/>
        </w:rPr>
        <w:t>***</w:t>
      </w:r>
    </w:p>
    <w:p w14:paraId="6BDF721C" w14:textId="762989CA" w:rsidR="00BA6E3E" w:rsidRPr="00E80593" w:rsidRDefault="00BA6E3E" w:rsidP="00634DAD">
      <w:pPr>
        <w:pStyle w:val="REG-P0"/>
        <w:rPr>
          <w:b/>
          <w:bCs/>
          <w:strike/>
        </w:rPr>
      </w:pPr>
    </w:p>
    <w:p w14:paraId="352C2CF2" w14:textId="51818ABB" w:rsidR="00D42DAB" w:rsidRPr="00E80593" w:rsidRDefault="00634DAD" w:rsidP="00C328BD">
      <w:pPr>
        <w:pStyle w:val="REG-P1"/>
        <w:rPr>
          <w:lang w:val="en-ZA"/>
        </w:rPr>
      </w:pPr>
      <w:r w:rsidRPr="00E80593">
        <w:rPr>
          <w:b/>
          <w:bCs/>
        </w:rPr>
        <w:t>5A.</w:t>
      </w:r>
    </w:p>
    <w:p w14:paraId="044D95E6" w14:textId="77777777" w:rsidR="00D55EEC" w:rsidRDefault="00D55EEC" w:rsidP="00C328BD">
      <w:pPr>
        <w:pStyle w:val="AS-P-Amend"/>
      </w:pPr>
    </w:p>
    <w:p w14:paraId="267AC430" w14:textId="683F1FD3" w:rsidR="00C328BD" w:rsidRDefault="00C328BD" w:rsidP="00C328BD">
      <w:pPr>
        <w:pStyle w:val="AS-P-Amend"/>
      </w:pPr>
      <w:r w:rsidRPr="00E80593">
        <w:t xml:space="preserve">[regulation 5A </w:t>
      </w:r>
      <w:r w:rsidR="00FC6B76" w:rsidRPr="00FC6B76">
        <w:rPr>
          <w:lang w:val="en-ZA"/>
        </w:rPr>
        <w:t>inserted by GN 128/202, substituted by GN 138/2021</w:t>
      </w:r>
      <w:r w:rsidR="00DA0D81">
        <w:rPr>
          <w:lang w:val="en-ZA"/>
        </w:rPr>
        <w:t>,</w:t>
      </w:r>
      <w:r w:rsidR="00FC6B76" w:rsidRPr="00FC6B76">
        <w:rPr>
          <w:lang w:val="en-ZA"/>
        </w:rPr>
        <w:t xml:space="preserve"> and deleted by GN 160/2021</w:t>
      </w:r>
      <w:r w:rsidRPr="00E80593">
        <w:t>]</w:t>
      </w:r>
    </w:p>
    <w:p w14:paraId="7EBD939C" w14:textId="77777777" w:rsidR="00C328BD" w:rsidRPr="00634DAD" w:rsidRDefault="00C328BD" w:rsidP="00634DAD">
      <w:pPr>
        <w:pStyle w:val="REG-P0"/>
      </w:pPr>
    </w:p>
    <w:p w14:paraId="0A1D5F61" w14:textId="00060D7E" w:rsidR="00AF2AC5" w:rsidRPr="00AF2AC5" w:rsidRDefault="00556FF0" w:rsidP="00AF2AC5">
      <w:pPr>
        <w:pStyle w:val="REG-P0"/>
        <w:rPr>
          <w:b/>
        </w:rPr>
      </w:pPr>
      <w:r>
        <w:rPr>
          <w:b/>
        </w:rPr>
        <w:t>***</w:t>
      </w:r>
    </w:p>
    <w:p w14:paraId="08C53A18" w14:textId="77777777" w:rsidR="00AF2AC5" w:rsidRDefault="00AF2AC5" w:rsidP="00C416B8">
      <w:pPr>
        <w:pStyle w:val="REG-P0"/>
      </w:pPr>
    </w:p>
    <w:p w14:paraId="17F4C942" w14:textId="4F4999EF" w:rsidR="00C416B8" w:rsidRDefault="00677EF9" w:rsidP="00556FF0">
      <w:pPr>
        <w:pStyle w:val="REG-P1"/>
        <w:rPr>
          <w:lang w:val="en-US"/>
        </w:rPr>
      </w:pPr>
      <w:r>
        <w:rPr>
          <w:b/>
        </w:rPr>
        <w:t>6</w:t>
      </w:r>
      <w:r w:rsidR="00AF2AC5" w:rsidRPr="00AF2AC5">
        <w:rPr>
          <w:b/>
        </w:rPr>
        <w:t>.</w:t>
      </w:r>
    </w:p>
    <w:p w14:paraId="476A064B" w14:textId="77777777" w:rsidR="00D55EEC" w:rsidRDefault="00D55EEC" w:rsidP="00116F85">
      <w:pPr>
        <w:pStyle w:val="AS-P-Amend"/>
      </w:pPr>
    </w:p>
    <w:p w14:paraId="04C7683C" w14:textId="0025DBB3" w:rsidR="00116F85" w:rsidRDefault="00116F85" w:rsidP="00116F85">
      <w:pPr>
        <w:pStyle w:val="AS-P-Amend"/>
      </w:pPr>
      <w:r>
        <w:t xml:space="preserve">[regulation 6 </w:t>
      </w:r>
      <w:r w:rsidR="00556FF0">
        <w:t xml:space="preserve">amended </w:t>
      </w:r>
      <w:r>
        <w:t>by GN 175/2021</w:t>
      </w:r>
      <w:r w:rsidR="00556FF0">
        <w:t xml:space="preserve"> and deleted by GN 210/2022</w:t>
      </w:r>
      <w:r>
        <w:t>]</w:t>
      </w:r>
    </w:p>
    <w:p w14:paraId="3BDC157D" w14:textId="77777777" w:rsidR="00116F85" w:rsidRDefault="00116F85" w:rsidP="00C416B8">
      <w:pPr>
        <w:pStyle w:val="REG-P1"/>
      </w:pPr>
    </w:p>
    <w:p w14:paraId="5EDE73A0" w14:textId="74D75649" w:rsidR="00337B69" w:rsidRPr="006E221C" w:rsidRDefault="00BD41DE" w:rsidP="00AF2AC5">
      <w:pPr>
        <w:pStyle w:val="REG-P0"/>
        <w:rPr>
          <w:b/>
        </w:rPr>
      </w:pPr>
      <w:r>
        <w:rPr>
          <w:b/>
        </w:rPr>
        <w:t>***</w:t>
      </w:r>
    </w:p>
    <w:p w14:paraId="1706B917" w14:textId="77777777" w:rsidR="00337B69" w:rsidRPr="006E221C" w:rsidRDefault="00337B69" w:rsidP="00337B69">
      <w:pPr>
        <w:pStyle w:val="REG-P0"/>
        <w:rPr>
          <w:b/>
          <w:sz w:val="23"/>
        </w:rPr>
      </w:pPr>
    </w:p>
    <w:p w14:paraId="114DC847" w14:textId="3E8531E3" w:rsidR="00337B69" w:rsidRPr="006E221C" w:rsidRDefault="005922F9" w:rsidP="00BD41DE">
      <w:pPr>
        <w:pStyle w:val="REG-P1"/>
      </w:pPr>
      <w:r>
        <w:rPr>
          <w:b/>
          <w:bCs/>
        </w:rPr>
        <w:t>7</w:t>
      </w:r>
      <w:r w:rsidR="00337B69" w:rsidRPr="006E221C">
        <w:rPr>
          <w:b/>
          <w:bCs/>
        </w:rPr>
        <w:t>.</w:t>
      </w:r>
    </w:p>
    <w:p w14:paraId="49C74451" w14:textId="77777777" w:rsidR="00D55EEC" w:rsidRDefault="00D55EEC" w:rsidP="00BD41DE">
      <w:pPr>
        <w:pStyle w:val="REG-Amend"/>
      </w:pPr>
    </w:p>
    <w:p w14:paraId="7A51EF1A" w14:textId="7D413626" w:rsidR="00BD41DE" w:rsidRDefault="00BD41DE" w:rsidP="00BD41DE">
      <w:pPr>
        <w:pStyle w:val="REG-Amend"/>
      </w:pPr>
      <w:r>
        <w:t xml:space="preserve">[regulation 7 </w:t>
      </w:r>
      <w:r w:rsidR="00806794">
        <w:t xml:space="preserve">deleted </w:t>
      </w:r>
      <w:r>
        <w:t>by GN 249/2021]</w:t>
      </w:r>
    </w:p>
    <w:p w14:paraId="4C113E69" w14:textId="77777777" w:rsidR="00BD41DE" w:rsidRPr="006E221C" w:rsidRDefault="00BD41DE" w:rsidP="00337B69">
      <w:pPr>
        <w:pStyle w:val="REG-P0"/>
        <w:rPr>
          <w:sz w:val="23"/>
        </w:rPr>
      </w:pPr>
    </w:p>
    <w:p w14:paraId="263E1455" w14:textId="058D7304" w:rsidR="00337B69" w:rsidRPr="006E221C" w:rsidRDefault="009E7888" w:rsidP="00337B69">
      <w:pPr>
        <w:pStyle w:val="REG-P0"/>
        <w:rPr>
          <w:b/>
        </w:rPr>
      </w:pPr>
      <w:r>
        <w:rPr>
          <w:b/>
        </w:rPr>
        <w:t xml:space="preserve">*** </w:t>
      </w:r>
    </w:p>
    <w:p w14:paraId="369EC956" w14:textId="77777777" w:rsidR="00337B69" w:rsidRPr="006E221C" w:rsidRDefault="00337B69" w:rsidP="00337B69">
      <w:pPr>
        <w:pStyle w:val="REG-P0"/>
        <w:rPr>
          <w:b/>
          <w:sz w:val="23"/>
        </w:rPr>
      </w:pPr>
    </w:p>
    <w:p w14:paraId="2EF1C02A" w14:textId="64A9DC56" w:rsidR="00116F85" w:rsidRDefault="005922F9" w:rsidP="009E7888">
      <w:pPr>
        <w:pStyle w:val="REG-P1"/>
        <w:rPr>
          <w:lang w:val="en-ZA"/>
        </w:rPr>
      </w:pPr>
      <w:r>
        <w:rPr>
          <w:b/>
          <w:bCs/>
        </w:rPr>
        <w:t>8</w:t>
      </w:r>
      <w:r w:rsidR="00337B69" w:rsidRPr="006E221C">
        <w:rPr>
          <w:b/>
          <w:bCs/>
        </w:rPr>
        <w:t>.</w:t>
      </w:r>
    </w:p>
    <w:p w14:paraId="75758F9E" w14:textId="77777777" w:rsidR="00D55EEC" w:rsidRDefault="00D55EEC" w:rsidP="00353AC0">
      <w:pPr>
        <w:pStyle w:val="REG-Amend"/>
        <w:rPr>
          <w:lang w:val="en-ZA"/>
        </w:rPr>
      </w:pPr>
    </w:p>
    <w:p w14:paraId="0C145F2C" w14:textId="6E256851" w:rsidR="00353AC0" w:rsidRDefault="00330CD3" w:rsidP="00353AC0">
      <w:pPr>
        <w:pStyle w:val="REG-Amend"/>
        <w:rPr>
          <w:lang w:val="en-ZA"/>
        </w:rPr>
      </w:pPr>
      <w:r>
        <w:rPr>
          <w:lang w:val="en-ZA"/>
        </w:rPr>
        <w:t xml:space="preserve">[regulation </w:t>
      </w:r>
      <w:r w:rsidR="009E7888">
        <w:rPr>
          <w:lang w:val="en-ZA"/>
        </w:rPr>
        <w:t xml:space="preserve">8 amended by </w:t>
      </w:r>
      <w:r>
        <w:rPr>
          <w:lang w:val="en-ZA"/>
        </w:rPr>
        <w:t>GN 128/2021</w:t>
      </w:r>
      <w:r w:rsidR="00806794">
        <w:rPr>
          <w:lang w:val="en-ZA"/>
        </w:rPr>
        <w:t xml:space="preserve">, </w:t>
      </w:r>
      <w:r w:rsidR="001B2CCD" w:rsidRPr="002A531B">
        <w:rPr>
          <w:lang w:val="en-ZA"/>
        </w:rPr>
        <w:t>GN 138/2021</w:t>
      </w:r>
      <w:r w:rsidR="00116F85">
        <w:rPr>
          <w:lang w:val="en-ZA"/>
        </w:rPr>
        <w:t xml:space="preserve">, </w:t>
      </w:r>
      <w:r w:rsidR="009E7888">
        <w:t xml:space="preserve">GN 144/2021, </w:t>
      </w:r>
      <w:r w:rsidR="00A25F51" w:rsidRPr="00A87878">
        <w:rPr>
          <w:lang w:val="en-ZA"/>
        </w:rPr>
        <w:t>GN 160/2021</w:t>
      </w:r>
      <w:r w:rsidR="00F10253">
        <w:rPr>
          <w:lang w:val="en-ZA"/>
        </w:rPr>
        <w:t xml:space="preserve">, </w:t>
      </w:r>
      <w:r w:rsidR="00806794">
        <w:rPr>
          <w:lang w:val="en-ZA"/>
        </w:rPr>
        <w:br/>
      </w:r>
      <w:r w:rsidR="00116F85">
        <w:rPr>
          <w:lang w:val="en-ZA"/>
        </w:rPr>
        <w:t>GN 175/2021</w:t>
      </w:r>
      <w:r w:rsidR="00C506A2">
        <w:rPr>
          <w:lang w:val="en-ZA"/>
        </w:rPr>
        <w:t xml:space="preserve">, </w:t>
      </w:r>
      <w:r w:rsidR="009E7888">
        <w:t xml:space="preserve">GN 189/2021, </w:t>
      </w:r>
      <w:r w:rsidR="00F10253">
        <w:rPr>
          <w:lang w:val="en-ZA"/>
        </w:rPr>
        <w:t>GN 205/2021</w:t>
      </w:r>
      <w:r w:rsidR="00C506A2">
        <w:rPr>
          <w:lang w:val="en-ZA"/>
        </w:rPr>
        <w:t xml:space="preserve"> GN 232/2021</w:t>
      </w:r>
      <w:r w:rsidR="009E7888">
        <w:rPr>
          <w:lang w:val="en-ZA"/>
        </w:rPr>
        <w:t xml:space="preserve">, </w:t>
      </w:r>
      <w:r w:rsidR="00BD41DE">
        <w:rPr>
          <w:lang w:val="en-ZA"/>
        </w:rPr>
        <w:t>GN 249/2021</w:t>
      </w:r>
      <w:r w:rsidR="00DA0D81">
        <w:rPr>
          <w:lang w:val="en-ZA"/>
        </w:rPr>
        <w:t xml:space="preserve"> and </w:t>
      </w:r>
      <w:r w:rsidR="00353AC0">
        <w:rPr>
          <w:lang w:val="en-ZA"/>
        </w:rPr>
        <w:t>GN 85/2022</w:t>
      </w:r>
      <w:r w:rsidR="00DA0D81">
        <w:rPr>
          <w:lang w:val="en-ZA"/>
        </w:rPr>
        <w:t>,</w:t>
      </w:r>
      <w:r w:rsidR="009E7888">
        <w:rPr>
          <w:lang w:val="en-ZA"/>
        </w:rPr>
        <w:br/>
        <w:t>and deleted by GN 210/2022</w:t>
      </w:r>
      <w:r w:rsidR="00353AC0">
        <w:rPr>
          <w:lang w:val="en-ZA"/>
        </w:rPr>
        <w:t>]</w:t>
      </w:r>
    </w:p>
    <w:p w14:paraId="1DD50332" w14:textId="77777777" w:rsidR="005922F9" w:rsidRDefault="005922F9" w:rsidP="009E7888">
      <w:pPr>
        <w:pStyle w:val="REG-P0"/>
      </w:pPr>
    </w:p>
    <w:p w14:paraId="70F2DD4D" w14:textId="1690D81B" w:rsidR="00337B69" w:rsidRPr="006E221C" w:rsidRDefault="00CE5876" w:rsidP="00337B69">
      <w:pPr>
        <w:pStyle w:val="REG-P0"/>
        <w:rPr>
          <w:b/>
        </w:rPr>
      </w:pPr>
      <w:r>
        <w:rPr>
          <w:b/>
        </w:rPr>
        <w:t xml:space="preserve">*** </w:t>
      </w:r>
    </w:p>
    <w:p w14:paraId="3020CED5" w14:textId="77777777" w:rsidR="00337B69" w:rsidRPr="006E221C" w:rsidRDefault="00337B69" w:rsidP="00337B69">
      <w:pPr>
        <w:pStyle w:val="REG-P0"/>
        <w:rPr>
          <w:b/>
          <w:sz w:val="23"/>
        </w:rPr>
      </w:pPr>
    </w:p>
    <w:p w14:paraId="32D3F5B6" w14:textId="33A32098" w:rsidR="00337B69" w:rsidRPr="002F0635" w:rsidRDefault="00313EBE" w:rsidP="00AB49F7">
      <w:pPr>
        <w:pStyle w:val="REG-P1"/>
        <w:rPr>
          <w:lang w:val="en-US"/>
        </w:rPr>
      </w:pPr>
      <w:r>
        <w:rPr>
          <w:b/>
          <w:bCs/>
        </w:rPr>
        <w:t>9</w:t>
      </w:r>
      <w:r w:rsidR="00337B69" w:rsidRPr="006E221C">
        <w:rPr>
          <w:b/>
          <w:bCs/>
        </w:rPr>
        <w:t>.</w:t>
      </w:r>
    </w:p>
    <w:p w14:paraId="2286879C" w14:textId="77777777" w:rsidR="00D55EEC" w:rsidRDefault="00D55EEC" w:rsidP="00CE5876">
      <w:pPr>
        <w:pStyle w:val="REG-Amend"/>
        <w:rPr>
          <w:lang w:val="en-ZA"/>
        </w:rPr>
      </w:pPr>
    </w:p>
    <w:p w14:paraId="60CB4AA0" w14:textId="585A7D52" w:rsidR="00CE5876" w:rsidRDefault="00CE5876" w:rsidP="00CE5876">
      <w:pPr>
        <w:pStyle w:val="REG-Amend"/>
        <w:rPr>
          <w:lang w:val="en-ZA"/>
        </w:rPr>
      </w:pPr>
      <w:r>
        <w:rPr>
          <w:lang w:val="en-ZA"/>
        </w:rPr>
        <w:t>[regulation 9 deleted by GN 210/2022]</w:t>
      </w:r>
    </w:p>
    <w:p w14:paraId="61A57518" w14:textId="77777777" w:rsidR="00CE5876" w:rsidRPr="006E221C" w:rsidRDefault="00CE5876" w:rsidP="00337B69">
      <w:pPr>
        <w:pStyle w:val="REG-P0"/>
        <w:rPr>
          <w:sz w:val="23"/>
        </w:rPr>
      </w:pPr>
    </w:p>
    <w:p w14:paraId="680FF68E" w14:textId="0B91C52E" w:rsidR="00E61E22" w:rsidRDefault="00236090" w:rsidP="00E61E22">
      <w:pPr>
        <w:pStyle w:val="REG-P0"/>
      </w:pPr>
      <w:r>
        <w:t>***</w:t>
      </w:r>
    </w:p>
    <w:p w14:paraId="72461E8B" w14:textId="77777777" w:rsidR="00236090" w:rsidRPr="007B3A1A" w:rsidRDefault="00236090" w:rsidP="00E61E22">
      <w:pPr>
        <w:pStyle w:val="REG-P0"/>
      </w:pPr>
    </w:p>
    <w:p w14:paraId="7B07069A" w14:textId="5B10CE56" w:rsidR="00E61E22" w:rsidRPr="007B3A1A" w:rsidRDefault="00E61E22" w:rsidP="00E61E22">
      <w:pPr>
        <w:pStyle w:val="REG-P1"/>
      </w:pPr>
      <w:r w:rsidRPr="007B3A1A">
        <w:rPr>
          <w:b/>
        </w:rPr>
        <w:t>10.</w:t>
      </w:r>
    </w:p>
    <w:p w14:paraId="0F27A36B" w14:textId="3DD3255E" w:rsidR="00E61E22" w:rsidRDefault="00E61E22" w:rsidP="00E61E22">
      <w:pPr>
        <w:pStyle w:val="REG-P1"/>
      </w:pPr>
    </w:p>
    <w:p w14:paraId="2EE4BD42" w14:textId="48190396" w:rsidR="0030698E" w:rsidRDefault="00330CD3" w:rsidP="00236090">
      <w:pPr>
        <w:pStyle w:val="REG-Amend"/>
      </w:pPr>
      <w:r>
        <w:t>[</w:t>
      </w:r>
      <w:r w:rsidR="00DA0D81">
        <w:t>r</w:t>
      </w:r>
      <w:r>
        <w:t xml:space="preserve">egulation </w:t>
      </w:r>
      <w:r w:rsidR="00236090">
        <w:t xml:space="preserve">10 substituted by </w:t>
      </w:r>
      <w:r w:rsidR="00236090" w:rsidRPr="007B3A1A">
        <w:t>GN 108/2021</w:t>
      </w:r>
      <w:r w:rsidR="00236090">
        <w:t xml:space="preserve">, amended by </w:t>
      </w:r>
      <w:r>
        <w:t>GN 128/2021</w:t>
      </w:r>
      <w:r w:rsidR="000B54B9">
        <w:t xml:space="preserve">, </w:t>
      </w:r>
      <w:r w:rsidR="00116F85">
        <w:t>GN 175/2021</w:t>
      </w:r>
      <w:r w:rsidR="00C506A2">
        <w:t xml:space="preserve">, </w:t>
      </w:r>
      <w:r w:rsidR="000B54B9">
        <w:t>GN 205/2021</w:t>
      </w:r>
      <w:r w:rsidR="00BD41DE">
        <w:t xml:space="preserve">, </w:t>
      </w:r>
      <w:r w:rsidR="00C506A2">
        <w:t>GN 232/2021</w:t>
      </w:r>
      <w:r w:rsidR="00493997">
        <w:t xml:space="preserve">, </w:t>
      </w:r>
      <w:r w:rsidR="00BD41DE">
        <w:t>GN 249/2021</w:t>
      </w:r>
      <w:r w:rsidR="006B56FC">
        <w:t xml:space="preserve">, </w:t>
      </w:r>
      <w:r w:rsidR="00493997">
        <w:t>GN 281/2021</w:t>
      </w:r>
      <w:r w:rsidR="00353AC0">
        <w:t xml:space="preserve">, </w:t>
      </w:r>
      <w:r w:rsidR="006B56FC">
        <w:t>GN 5</w:t>
      </w:r>
      <w:r w:rsidR="00D23E04">
        <w:t>6</w:t>
      </w:r>
      <w:r w:rsidR="006B56FC">
        <w:t>/2022</w:t>
      </w:r>
      <w:r w:rsidR="00353AC0">
        <w:t xml:space="preserve"> and GN 85/2022</w:t>
      </w:r>
      <w:r w:rsidR="00236090">
        <w:t>, and deleted by GN 210/2022]</w:t>
      </w:r>
    </w:p>
    <w:p w14:paraId="420E050E" w14:textId="77777777" w:rsidR="0030698E" w:rsidRDefault="0030698E" w:rsidP="00B74526">
      <w:pPr>
        <w:pStyle w:val="REG-P0"/>
        <w:rPr>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4866D883" w14:textId="732A4124" w:rsidR="006549E8" w:rsidRPr="006549E8" w:rsidRDefault="00337B69" w:rsidP="006549E8">
      <w:pPr>
        <w:pStyle w:val="REG-P1"/>
        <w:rPr>
          <w:lang w:val="en-ZA"/>
        </w:rPr>
      </w:pPr>
      <w:r w:rsidRPr="007B3A1A">
        <w:t>(2)</w:t>
      </w:r>
      <w:r w:rsidRPr="007B3A1A">
        <w:tab/>
      </w:r>
      <w:r w:rsidR="006549E8" w:rsidRPr="006549E8">
        <w:rPr>
          <w:lang w:val="en-ZA"/>
        </w:rPr>
        <w:t>Despite subregulation (1) a person who -</w:t>
      </w:r>
    </w:p>
    <w:p w14:paraId="7EF244AA" w14:textId="77777777" w:rsidR="006549E8" w:rsidRDefault="006549E8" w:rsidP="006549E8">
      <w:pPr>
        <w:pStyle w:val="REG-P1"/>
        <w:rPr>
          <w:lang w:val="en-ZA"/>
        </w:rPr>
      </w:pPr>
    </w:p>
    <w:p w14:paraId="2C8D00C5" w14:textId="0CB1AC0F" w:rsidR="006549E8" w:rsidRDefault="006549E8" w:rsidP="006549E8">
      <w:pPr>
        <w:pStyle w:val="REG-P1"/>
        <w:rPr>
          <w:lang w:val="en-ZA"/>
        </w:rPr>
      </w:pPr>
      <w:r w:rsidRPr="006549E8">
        <w:rPr>
          <w:lang w:val="en-ZA"/>
        </w:rPr>
        <w:t xml:space="preserve">(a) </w:t>
      </w:r>
      <w:r>
        <w:rPr>
          <w:lang w:val="en-ZA"/>
        </w:rPr>
        <w:tab/>
      </w:r>
      <w:r w:rsidRPr="006549E8">
        <w:rPr>
          <w:lang w:val="en-ZA"/>
        </w:rPr>
        <w:t>is not a Namibian citizen;</w:t>
      </w:r>
    </w:p>
    <w:p w14:paraId="172282DC" w14:textId="77777777" w:rsidR="006549E8" w:rsidRPr="006549E8" w:rsidRDefault="006549E8" w:rsidP="006549E8">
      <w:pPr>
        <w:pStyle w:val="REG-P1"/>
        <w:rPr>
          <w:lang w:val="en-ZA"/>
        </w:rPr>
      </w:pPr>
    </w:p>
    <w:p w14:paraId="38633D9D" w14:textId="6B613055" w:rsidR="006549E8" w:rsidRDefault="006549E8" w:rsidP="006549E8">
      <w:pPr>
        <w:pStyle w:val="REG-P1"/>
        <w:rPr>
          <w:lang w:val="en-ZA"/>
        </w:rPr>
      </w:pPr>
      <w:r w:rsidRPr="006549E8">
        <w:rPr>
          <w:lang w:val="en-ZA"/>
        </w:rPr>
        <w:t xml:space="preserve">(b) </w:t>
      </w:r>
      <w:r>
        <w:rPr>
          <w:lang w:val="en-ZA"/>
        </w:rPr>
        <w:tab/>
      </w:r>
      <w:r w:rsidRPr="006549E8">
        <w:rPr>
          <w:lang w:val="en-ZA"/>
        </w:rPr>
        <w:t>does not hold a permanent residence permit for Namibia; or</w:t>
      </w:r>
    </w:p>
    <w:p w14:paraId="0A882A3D" w14:textId="77777777" w:rsidR="006549E8" w:rsidRPr="006549E8" w:rsidRDefault="006549E8" w:rsidP="006549E8">
      <w:pPr>
        <w:pStyle w:val="REG-P1"/>
        <w:rPr>
          <w:lang w:val="en-ZA"/>
        </w:rPr>
      </w:pPr>
    </w:p>
    <w:p w14:paraId="523F84C7" w14:textId="6C980988" w:rsidR="006549E8" w:rsidRDefault="006549E8" w:rsidP="006549E8">
      <w:pPr>
        <w:pStyle w:val="REG-P1"/>
        <w:rPr>
          <w:lang w:val="en-ZA"/>
        </w:rPr>
      </w:pPr>
      <w:r w:rsidRPr="006549E8">
        <w:rPr>
          <w:lang w:val="en-ZA"/>
        </w:rPr>
        <w:t xml:space="preserve">(c) </w:t>
      </w:r>
      <w:r>
        <w:rPr>
          <w:lang w:val="en-ZA"/>
        </w:rPr>
        <w:tab/>
      </w:r>
      <w:r w:rsidRPr="006549E8">
        <w:rPr>
          <w:lang w:val="en-ZA"/>
        </w:rPr>
        <w:t>is not domiciled in Namibia or otherwise lawfully resident in Namibia;</w:t>
      </w:r>
    </w:p>
    <w:p w14:paraId="1FB29B12" w14:textId="77777777" w:rsidR="006549E8" w:rsidRPr="006549E8" w:rsidRDefault="006549E8" w:rsidP="006549E8">
      <w:pPr>
        <w:pStyle w:val="REG-P1"/>
        <w:rPr>
          <w:lang w:val="en-ZA"/>
        </w:rPr>
      </w:pPr>
    </w:p>
    <w:p w14:paraId="45EE0D2F" w14:textId="276697E9" w:rsidR="006549E8" w:rsidRPr="006549E8" w:rsidRDefault="006549E8" w:rsidP="006549E8">
      <w:pPr>
        <w:pStyle w:val="REG-P0"/>
        <w:rPr>
          <w:lang w:val="en-ZA"/>
        </w:rPr>
      </w:pPr>
      <w:r w:rsidRPr="006549E8">
        <w:rPr>
          <w:lang w:val="en-ZA"/>
        </w:rPr>
        <w:t>may enter, subject to the Immigration Control Act and the presentation of a valid</w:t>
      </w:r>
      <w:r>
        <w:rPr>
          <w:lang w:val="en-ZA"/>
        </w:rPr>
        <w:t xml:space="preserve"> </w:t>
      </w:r>
      <w:r w:rsidRPr="006549E8">
        <w:rPr>
          <w:lang w:val="en-ZA"/>
        </w:rPr>
        <w:t>vaccination certificate, if they are eligible to be vaccinated, -</w:t>
      </w:r>
    </w:p>
    <w:p w14:paraId="1A3BF5BE" w14:textId="77777777" w:rsidR="006549E8" w:rsidRDefault="006549E8" w:rsidP="006549E8">
      <w:pPr>
        <w:pStyle w:val="REG-P1"/>
        <w:rPr>
          <w:lang w:val="en-ZA"/>
        </w:rPr>
      </w:pPr>
    </w:p>
    <w:p w14:paraId="3FF3C97B" w14:textId="4BA14440" w:rsidR="006549E8" w:rsidRDefault="006549E8" w:rsidP="006549E8">
      <w:pPr>
        <w:pStyle w:val="REG-Pi"/>
        <w:rPr>
          <w:lang w:val="en-ZA"/>
        </w:rPr>
      </w:pPr>
      <w:r w:rsidRPr="006549E8">
        <w:rPr>
          <w:lang w:val="en-ZA"/>
        </w:rPr>
        <w:t xml:space="preserve">(i) </w:t>
      </w:r>
      <w:r>
        <w:rPr>
          <w:lang w:val="en-ZA"/>
        </w:rPr>
        <w:tab/>
      </w:r>
      <w:r w:rsidRPr="006549E8">
        <w:rPr>
          <w:lang w:val="en-ZA"/>
        </w:rPr>
        <w:t>showing that the persons concerned are fully vaccinated against</w:t>
      </w:r>
      <w:r>
        <w:rPr>
          <w:lang w:val="en-ZA"/>
        </w:rPr>
        <w:t xml:space="preserve"> </w:t>
      </w:r>
      <w:r w:rsidRPr="006549E8">
        <w:rPr>
          <w:lang w:val="en-ZA"/>
        </w:rPr>
        <w:t>COVID-19; and</w:t>
      </w:r>
    </w:p>
    <w:p w14:paraId="04C43953" w14:textId="77777777" w:rsidR="006549E8" w:rsidRPr="006549E8" w:rsidRDefault="006549E8" w:rsidP="006549E8">
      <w:pPr>
        <w:pStyle w:val="REG-Pi"/>
        <w:rPr>
          <w:lang w:val="en-ZA"/>
        </w:rPr>
      </w:pPr>
    </w:p>
    <w:p w14:paraId="08AB16EC" w14:textId="289252D1" w:rsidR="00E61E22" w:rsidRPr="007B3A1A" w:rsidRDefault="006549E8" w:rsidP="006549E8">
      <w:pPr>
        <w:pStyle w:val="REG-Pi"/>
      </w:pPr>
      <w:r w:rsidRPr="006549E8">
        <w:rPr>
          <w:lang w:val="en-ZA"/>
        </w:rPr>
        <w:t xml:space="preserve">(ii) </w:t>
      </w:r>
      <w:r>
        <w:rPr>
          <w:lang w:val="en-ZA"/>
        </w:rPr>
        <w:tab/>
      </w:r>
      <w:r w:rsidRPr="006549E8">
        <w:rPr>
          <w:lang w:val="en-ZA"/>
        </w:rPr>
        <w:t>issued by a person or authority certified or authorised to administer</w:t>
      </w:r>
      <w:r>
        <w:rPr>
          <w:lang w:val="en-ZA"/>
        </w:rPr>
        <w:t xml:space="preserve"> </w:t>
      </w:r>
      <w:r w:rsidRPr="006549E8">
        <w:rPr>
          <w:lang w:val="en-ZA"/>
        </w:rPr>
        <w:t>COVID-19 vaccines and to issue vaccination certificates in any</w:t>
      </w:r>
      <w:r>
        <w:rPr>
          <w:lang w:val="en-ZA"/>
        </w:rPr>
        <w:t xml:space="preserve"> country.</w:t>
      </w:r>
    </w:p>
    <w:p w14:paraId="70646D3A" w14:textId="77777777" w:rsidR="006549E8" w:rsidRDefault="006549E8" w:rsidP="00E61E22">
      <w:pPr>
        <w:pStyle w:val="REG-Amend"/>
      </w:pPr>
    </w:p>
    <w:p w14:paraId="25C2FADE" w14:textId="60B866C6" w:rsidR="00E61E22" w:rsidRPr="007B3A1A" w:rsidRDefault="00E61E22" w:rsidP="00E61E22">
      <w:pPr>
        <w:pStyle w:val="REG-Amend"/>
      </w:pPr>
      <w:r w:rsidRPr="007B3A1A">
        <w:t>[subregulation (2) substituted by GN 108/2021</w:t>
      </w:r>
      <w:r w:rsidR="006549E8">
        <w:t xml:space="preserve"> and by GN 210/2022</w:t>
      </w:r>
      <w:r w:rsidRPr="007B3A1A">
        <w:t>]</w:t>
      </w:r>
    </w:p>
    <w:p w14:paraId="3EFF08DE" w14:textId="77777777" w:rsidR="00337B69" w:rsidRPr="007B3A1A" w:rsidRDefault="00337B69" w:rsidP="00337B69">
      <w:pPr>
        <w:pStyle w:val="REG-P0"/>
        <w:rPr>
          <w:sz w:val="23"/>
        </w:rPr>
      </w:pPr>
    </w:p>
    <w:p w14:paraId="6870A4B0" w14:textId="0C9908BD" w:rsidR="00337B69" w:rsidRPr="007B3A1A" w:rsidRDefault="00337B69" w:rsidP="00000DAE">
      <w:pPr>
        <w:pStyle w:val="REG-P1"/>
      </w:pPr>
      <w:r w:rsidRPr="007B3A1A">
        <w:t>(3)</w:t>
      </w:r>
      <w:r w:rsidRPr="007B3A1A">
        <w:tab/>
      </w:r>
    </w:p>
    <w:p w14:paraId="446AE2C2" w14:textId="5E9B23B4" w:rsidR="00337B69" w:rsidRPr="007B3A1A" w:rsidRDefault="00337B69" w:rsidP="00337B69">
      <w:pPr>
        <w:pStyle w:val="REG-P0"/>
        <w:rPr>
          <w:sz w:val="23"/>
        </w:rPr>
      </w:pPr>
    </w:p>
    <w:p w14:paraId="5A9BB18B" w14:textId="3275B459" w:rsidR="00E61E22" w:rsidRPr="007B3A1A" w:rsidRDefault="00E61E22" w:rsidP="00E61E22">
      <w:pPr>
        <w:pStyle w:val="REG-Amend"/>
      </w:pPr>
      <w:r w:rsidRPr="007B3A1A">
        <w:t>[subregulation (3) substituted by GN 108/2021</w:t>
      </w:r>
      <w:r w:rsidR="00000DAE">
        <w:t xml:space="preserve"> and deleted by GN 210/2022</w:t>
      </w:r>
      <w:r w:rsidRPr="007B3A1A">
        <w:t>]</w:t>
      </w:r>
    </w:p>
    <w:p w14:paraId="56ECEF0D" w14:textId="77777777" w:rsidR="00E61E22" w:rsidRPr="007B3A1A" w:rsidRDefault="00E61E22" w:rsidP="00337B69">
      <w:pPr>
        <w:pStyle w:val="REG-P0"/>
        <w:rPr>
          <w:sz w:val="23"/>
        </w:rPr>
      </w:pPr>
    </w:p>
    <w:p w14:paraId="72008576" w14:textId="27AE39D5" w:rsidR="00317D5E" w:rsidRPr="00317D5E" w:rsidRDefault="00EC4EAD" w:rsidP="00317D5E">
      <w:pPr>
        <w:pStyle w:val="REG-P1"/>
        <w:rPr>
          <w:lang w:val="en-ZA"/>
        </w:rPr>
      </w:pPr>
      <w:r w:rsidRPr="007B3A1A">
        <w:rPr>
          <w:lang w:val="en-ZA"/>
        </w:rPr>
        <w:t>(4)</w:t>
      </w:r>
      <w:r w:rsidRPr="007B3A1A">
        <w:rPr>
          <w:lang w:val="en-ZA"/>
        </w:rPr>
        <w:tab/>
      </w:r>
      <w:r w:rsidR="00317D5E" w:rsidRPr="00317D5E">
        <w:rPr>
          <w:lang w:val="en-ZA"/>
        </w:rPr>
        <w:t>Persons permitted to enter Namibia under subregulation (2) may not enter</w:t>
      </w:r>
      <w:r w:rsidR="00317D5E">
        <w:rPr>
          <w:lang w:val="en-ZA"/>
        </w:rPr>
        <w:t xml:space="preserve"> </w:t>
      </w:r>
      <w:r w:rsidR="00317D5E" w:rsidRPr="00317D5E">
        <w:rPr>
          <w:lang w:val="en-ZA"/>
        </w:rPr>
        <w:t>Namibia unless such persons at the time of entering Namibia present to an authorised</w:t>
      </w:r>
      <w:r w:rsidR="00317D5E">
        <w:rPr>
          <w:lang w:val="en-ZA"/>
        </w:rPr>
        <w:t xml:space="preserve"> </w:t>
      </w:r>
      <w:r w:rsidR="00317D5E" w:rsidRPr="00317D5E">
        <w:rPr>
          <w:lang w:val="en-ZA"/>
        </w:rPr>
        <w:t>person a valid -</w:t>
      </w:r>
    </w:p>
    <w:p w14:paraId="00B335E8" w14:textId="77777777" w:rsidR="00317D5E" w:rsidRDefault="00317D5E" w:rsidP="00317D5E">
      <w:pPr>
        <w:pStyle w:val="REG-P1"/>
        <w:rPr>
          <w:lang w:val="en-ZA"/>
        </w:rPr>
      </w:pPr>
    </w:p>
    <w:p w14:paraId="190CEE17" w14:textId="1EAD074F" w:rsidR="00317D5E" w:rsidRPr="00317D5E" w:rsidRDefault="00317D5E" w:rsidP="00317D5E">
      <w:pPr>
        <w:pStyle w:val="REG-P1"/>
        <w:rPr>
          <w:lang w:val="en-ZA"/>
        </w:rPr>
      </w:pPr>
      <w:r w:rsidRPr="00317D5E">
        <w:rPr>
          <w:lang w:val="en-ZA"/>
        </w:rPr>
        <w:t xml:space="preserve">(a) </w:t>
      </w:r>
      <w:r>
        <w:rPr>
          <w:lang w:val="en-ZA"/>
        </w:rPr>
        <w:tab/>
      </w:r>
      <w:r w:rsidRPr="00317D5E">
        <w:rPr>
          <w:lang w:val="en-ZA"/>
        </w:rPr>
        <w:t>vaccination certificate -</w:t>
      </w:r>
    </w:p>
    <w:p w14:paraId="3C0995FA" w14:textId="77777777" w:rsidR="00317D5E" w:rsidRDefault="00317D5E" w:rsidP="00317D5E">
      <w:pPr>
        <w:pStyle w:val="REG-P1"/>
        <w:rPr>
          <w:lang w:val="en-ZA"/>
        </w:rPr>
      </w:pPr>
    </w:p>
    <w:p w14:paraId="1F847F1F" w14:textId="274FAB5C" w:rsidR="00317D5E" w:rsidRPr="00317D5E" w:rsidRDefault="00317D5E" w:rsidP="00DE7CF5">
      <w:pPr>
        <w:pStyle w:val="REG-Pi"/>
        <w:rPr>
          <w:lang w:val="en-ZA"/>
        </w:rPr>
      </w:pPr>
      <w:r w:rsidRPr="00317D5E">
        <w:rPr>
          <w:lang w:val="en-ZA"/>
        </w:rPr>
        <w:t xml:space="preserve">(i) </w:t>
      </w:r>
      <w:r>
        <w:rPr>
          <w:lang w:val="en-ZA"/>
        </w:rPr>
        <w:tab/>
      </w:r>
      <w:r w:rsidRPr="00317D5E">
        <w:rPr>
          <w:lang w:val="en-ZA"/>
        </w:rPr>
        <w:t>showing that the person concerned are fully vaccinated against</w:t>
      </w:r>
      <w:r>
        <w:rPr>
          <w:lang w:val="en-ZA"/>
        </w:rPr>
        <w:t xml:space="preserve"> </w:t>
      </w:r>
      <w:r w:rsidRPr="00317D5E">
        <w:rPr>
          <w:lang w:val="en-ZA"/>
        </w:rPr>
        <w:t>COVID-19; and</w:t>
      </w:r>
    </w:p>
    <w:p w14:paraId="43E27C4E" w14:textId="35070AC8" w:rsidR="00317D5E" w:rsidRDefault="00317D5E" w:rsidP="00DE7CF5">
      <w:pPr>
        <w:pStyle w:val="REG-Pi"/>
        <w:rPr>
          <w:lang w:val="en-ZA"/>
        </w:rPr>
      </w:pPr>
    </w:p>
    <w:p w14:paraId="6A357ADD" w14:textId="1D4A2978" w:rsidR="00DE7CF5" w:rsidRDefault="00DE7CF5" w:rsidP="00DE7CF5">
      <w:pPr>
        <w:pStyle w:val="REG-Amend"/>
        <w:rPr>
          <w:lang w:val="en-ZA"/>
        </w:rPr>
      </w:pPr>
      <w:r>
        <w:rPr>
          <w:lang w:val="en-ZA"/>
        </w:rPr>
        <w:t xml:space="preserve">[The </w:t>
      </w:r>
      <w:r w:rsidR="00DE4A39">
        <w:rPr>
          <w:lang w:val="en-ZA"/>
        </w:rPr>
        <w:t xml:space="preserve">singular word </w:t>
      </w:r>
      <w:r>
        <w:rPr>
          <w:lang w:val="en-ZA"/>
        </w:rPr>
        <w:t>“</w:t>
      </w:r>
      <w:r w:rsidR="00DE4A39">
        <w:rPr>
          <w:lang w:val="en-ZA"/>
        </w:rPr>
        <w:t>person</w:t>
      </w:r>
      <w:r>
        <w:rPr>
          <w:lang w:val="en-ZA"/>
        </w:rPr>
        <w:t xml:space="preserve">” should be </w:t>
      </w:r>
      <w:r w:rsidR="00DE4A39">
        <w:rPr>
          <w:lang w:val="en-ZA"/>
        </w:rPr>
        <w:t xml:space="preserve">the plural word </w:t>
      </w:r>
      <w:r>
        <w:rPr>
          <w:lang w:val="en-ZA"/>
        </w:rPr>
        <w:t>“</w:t>
      </w:r>
      <w:r w:rsidR="00DE4A39">
        <w:rPr>
          <w:lang w:val="en-ZA"/>
        </w:rPr>
        <w:t>persons</w:t>
      </w:r>
      <w:r>
        <w:rPr>
          <w:lang w:val="en-ZA"/>
        </w:rPr>
        <w:t xml:space="preserve">” to </w:t>
      </w:r>
      <w:r w:rsidR="00DE4A39">
        <w:rPr>
          <w:lang w:val="en-ZA"/>
        </w:rPr>
        <w:t>fit the setnence structure</w:t>
      </w:r>
      <w:r>
        <w:rPr>
          <w:lang w:val="en-ZA"/>
        </w:rPr>
        <w:t>.]</w:t>
      </w:r>
    </w:p>
    <w:p w14:paraId="22992D73" w14:textId="77777777" w:rsidR="00DE7CF5" w:rsidRDefault="00DE7CF5" w:rsidP="00DE7CF5">
      <w:pPr>
        <w:pStyle w:val="REG-Pi"/>
        <w:rPr>
          <w:lang w:val="en-ZA"/>
        </w:rPr>
      </w:pPr>
    </w:p>
    <w:p w14:paraId="5F705B7E" w14:textId="4DA205F4" w:rsidR="00317D5E" w:rsidRPr="00317D5E" w:rsidRDefault="00317D5E" w:rsidP="00DE7CF5">
      <w:pPr>
        <w:pStyle w:val="REG-Pi"/>
        <w:rPr>
          <w:lang w:val="en-ZA"/>
        </w:rPr>
      </w:pPr>
      <w:r w:rsidRPr="00317D5E">
        <w:rPr>
          <w:lang w:val="en-ZA"/>
        </w:rPr>
        <w:t xml:space="preserve">(ii) </w:t>
      </w:r>
      <w:r w:rsidR="00DE7CF5">
        <w:rPr>
          <w:lang w:val="en-ZA"/>
        </w:rPr>
        <w:tab/>
      </w:r>
      <w:r w:rsidRPr="00317D5E">
        <w:rPr>
          <w:lang w:val="en-ZA"/>
        </w:rPr>
        <w:t>issued by a person or authority certified or authorised to administer</w:t>
      </w:r>
      <w:r w:rsidR="00DE7CF5">
        <w:rPr>
          <w:lang w:val="en-ZA"/>
        </w:rPr>
        <w:t xml:space="preserve"> </w:t>
      </w:r>
      <w:r w:rsidRPr="00317D5E">
        <w:rPr>
          <w:lang w:val="en-ZA"/>
        </w:rPr>
        <w:t>COVID-</w:t>
      </w:r>
      <w:r w:rsidR="00DE4A39">
        <w:rPr>
          <w:lang w:val="en-ZA"/>
        </w:rPr>
        <w:t>1</w:t>
      </w:r>
      <w:r w:rsidRPr="00317D5E">
        <w:rPr>
          <w:lang w:val="en-ZA"/>
        </w:rPr>
        <w:t>9 vaccines and to issue vaccination certificates in any</w:t>
      </w:r>
      <w:r w:rsidR="00DE7CF5">
        <w:rPr>
          <w:lang w:val="en-ZA"/>
        </w:rPr>
        <w:t xml:space="preserve"> </w:t>
      </w:r>
      <w:r w:rsidRPr="00317D5E">
        <w:rPr>
          <w:lang w:val="en-ZA"/>
        </w:rPr>
        <w:t>country.</w:t>
      </w:r>
    </w:p>
    <w:p w14:paraId="2C8673D6" w14:textId="77777777" w:rsidR="00317D5E" w:rsidRDefault="00317D5E" w:rsidP="00317D5E">
      <w:pPr>
        <w:pStyle w:val="REG-P1"/>
        <w:rPr>
          <w:lang w:val="en-ZA"/>
        </w:rPr>
      </w:pPr>
    </w:p>
    <w:p w14:paraId="72695F7D" w14:textId="1BB96AAD" w:rsidR="00317D5E" w:rsidRPr="00317D5E" w:rsidRDefault="00317D5E" w:rsidP="00317D5E">
      <w:pPr>
        <w:pStyle w:val="REG-P1"/>
        <w:rPr>
          <w:lang w:val="en-ZA"/>
        </w:rPr>
      </w:pPr>
      <w:r w:rsidRPr="00317D5E">
        <w:rPr>
          <w:lang w:val="en-ZA"/>
        </w:rPr>
        <w:t xml:space="preserve">(b) </w:t>
      </w:r>
      <w:r w:rsidR="00DE7CF5">
        <w:rPr>
          <w:lang w:val="en-ZA"/>
        </w:rPr>
        <w:tab/>
      </w:r>
      <w:r w:rsidRPr="00317D5E">
        <w:rPr>
          <w:lang w:val="en-ZA"/>
        </w:rPr>
        <w:t>SARS-CoV2 PCR test result from the country of departure, which test</w:t>
      </w:r>
      <w:r w:rsidR="00DE7CF5">
        <w:rPr>
          <w:lang w:val="en-ZA"/>
        </w:rPr>
        <w:t xml:space="preserve"> </w:t>
      </w:r>
      <w:r w:rsidRPr="00317D5E">
        <w:rPr>
          <w:lang w:val="en-ZA"/>
        </w:rPr>
        <w:t>result -</w:t>
      </w:r>
    </w:p>
    <w:p w14:paraId="2FDE67DF" w14:textId="77777777" w:rsidR="00317D5E" w:rsidRDefault="00317D5E" w:rsidP="00317D5E">
      <w:pPr>
        <w:pStyle w:val="REG-P1"/>
        <w:rPr>
          <w:lang w:val="en-ZA"/>
        </w:rPr>
      </w:pPr>
    </w:p>
    <w:p w14:paraId="34BB0CFC" w14:textId="480F15F1" w:rsidR="00317D5E" w:rsidRPr="00317D5E" w:rsidRDefault="00317D5E" w:rsidP="00DE7CF5">
      <w:pPr>
        <w:pStyle w:val="REG-Pi"/>
        <w:rPr>
          <w:lang w:val="en-ZA"/>
        </w:rPr>
      </w:pPr>
      <w:r w:rsidRPr="00317D5E">
        <w:rPr>
          <w:lang w:val="en-ZA"/>
        </w:rPr>
        <w:t xml:space="preserve">(i) </w:t>
      </w:r>
      <w:r w:rsidR="00DE7CF5">
        <w:rPr>
          <w:lang w:val="en-ZA"/>
        </w:rPr>
        <w:tab/>
      </w:r>
      <w:r w:rsidRPr="00317D5E">
        <w:rPr>
          <w:lang w:val="en-ZA"/>
        </w:rPr>
        <w:t>is a negative SARS-CoV-2 PCR test result which is not older than</w:t>
      </w:r>
      <w:r w:rsidR="00DE7CF5">
        <w:rPr>
          <w:lang w:val="en-ZA"/>
        </w:rPr>
        <w:t xml:space="preserve"> </w:t>
      </w:r>
      <w:r w:rsidRPr="00317D5E">
        <w:rPr>
          <w:lang w:val="en-ZA"/>
        </w:rPr>
        <w:t>72 hours calculated from the date that the sample for testing was</w:t>
      </w:r>
      <w:r w:rsidR="00DE7CF5">
        <w:rPr>
          <w:lang w:val="en-ZA"/>
        </w:rPr>
        <w:t xml:space="preserve"> </w:t>
      </w:r>
      <w:r w:rsidRPr="00317D5E">
        <w:rPr>
          <w:lang w:val="en-ZA"/>
        </w:rPr>
        <w:t>taken; and</w:t>
      </w:r>
    </w:p>
    <w:p w14:paraId="46663CCC" w14:textId="77777777" w:rsidR="00317D5E" w:rsidRDefault="00317D5E" w:rsidP="00317D5E">
      <w:pPr>
        <w:pStyle w:val="REG-P1"/>
        <w:rPr>
          <w:lang w:val="en-ZA"/>
        </w:rPr>
      </w:pPr>
    </w:p>
    <w:p w14:paraId="6F26C36F" w14:textId="3680DC2E" w:rsidR="00317D5E" w:rsidRPr="00317D5E" w:rsidRDefault="00317D5E" w:rsidP="00DE7CF5">
      <w:pPr>
        <w:pStyle w:val="REG-Pi"/>
        <w:rPr>
          <w:lang w:val="en-ZA"/>
        </w:rPr>
      </w:pPr>
      <w:r w:rsidRPr="00317D5E">
        <w:rPr>
          <w:lang w:val="en-ZA"/>
        </w:rPr>
        <w:t xml:space="preserve">(ii) </w:t>
      </w:r>
      <w:r w:rsidR="00DE7CF5">
        <w:rPr>
          <w:lang w:val="en-ZA"/>
        </w:rPr>
        <w:tab/>
      </w:r>
      <w:r w:rsidRPr="00317D5E">
        <w:rPr>
          <w:lang w:val="en-ZA"/>
        </w:rPr>
        <w:t>was issued by a laboratory that is certified in the country of issue</w:t>
      </w:r>
      <w:r w:rsidR="00DE7CF5">
        <w:rPr>
          <w:lang w:val="en-ZA"/>
        </w:rPr>
        <w:t xml:space="preserve"> </w:t>
      </w:r>
      <w:r w:rsidRPr="00317D5E">
        <w:rPr>
          <w:lang w:val="en-ZA"/>
        </w:rPr>
        <w:t>to issue SARS-CoV-2 PCR test results; or</w:t>
      </w:r>
    </w:p>
    <w:p w14:paraId="19F71C20" w14:textId="77777777" w:rsidR="00317D5E" w:rsidRDefault="00317D5E" w:rsidP="00317D5E">
      <w:pPr>
        <w:pStyle w:val="REG-P1"/>
        <w:rPr>
          <w:lang w:val="en-ZA"/>
        </w:rPr>
      </w:pPr>
    </w:p>
    <w:p w14:paraId="7D00FECE" w14:textId="600C1084" w:rsidR="005A63B7" w:rsidRPr="005A63B7" w:rsidRDefault="00317D5E" w:rsidP="00317D5E">
      <w:pPr>
        <w:pStyle w:val="REG-P1"/>
      </w:pPr>
      <w:r w:rsidRPr="00317D5E">
        <w:rPr>
          <w:lang w:val="en-ZA"/>
        </w:rPr>
        <w:t xml:space="preserve">(c) </w:t>
      </w:r>
      <w:r w:rsidR="00DE7CF5">
        <w:rPr>
          <w:lang w:val="en-ZA"/>
        </w:rPr>
        <w:tab/>
      </w:r>
      <w:r w:rsidRPr="00317D5E">
        <w:rPr>
          <w:lang w:val="en-ZA"/>
        </w:rPr>
        <w:t>de-isolation certificate, not older than three months from the date of</w:t>
      </w:r>
      <w:r>
        <w:rPr>
          <w:lang w:val="en-ZA"/>
        </w:rPr>
        <w:t xml:space="preserve"> </w:t>
      </w:r>
      <w:r w:rsidRPr="00317D5E">
        <w:rPr>
          <w:lang w:val="en-ZA"/>
        </w:rPr>
        <w:t>discharge from isolation, issued by the health authority in the country of</w:t>
      </w:r>
      <w:r>
        <w:rPr>
          <w:lang w:val="en-ZA"/>
        </w:rPr>
        <w:t xml:space="preserve"> </w:t>
      </w:r>
      <w:r w:rsidRPr="00317D5E">
        <w:rPr>
          <w:lang w:val="en-ZA"/>
        </w:rPr>
        <w:t>departure.</w:t>
      </w:r>
    </w:p>
    <w:p w14:paraId="466F8132" w14:textId="0B1B0A15" w:rsidR="00EC4EAD" w:rsidRPr="007B3A1A" w:rsidRDefault="00EC4EAD" w:rsidP="00EC4EAD">
      <w:pPr>
        <w:pStyle w:val="REG-Pa"/>
        <w:rPr>
          <w:sz w:val="23"/>
        </w:rPr>
      </w:pPr>
    </w:p>
    <w:p w14:paraId="05A3D1D8" w14:textId="2E97946A" w:rsidR="00E61E22" w:rsidRPr="007B3A1A" w:rsidRDefault="00E61E22" w:rsidP="00C53D33">
      <w:pPr>
        <w:pStyle w:val="AS-P-Amend"/>
      </w:pPr>
      <w:r w:rsidRPr="007B3A1A">
        <w:t>[subregulation (4) substituted by GN 108/2021</w:t>
      </w:r>
      <w:r w:rsidR="00C53D33">
        <w:t xml:space="preserve">, amended by </w:t>
      </w:r>
      <w:r w:rsidR="00C53D33">
        <w:rPr>
          <w:lang w:val="en-ZA"/>
        </w:rPr>
        <w:t>GN 160/2021</w:t>
      </w:r>
      <w:r w:rsidR="00BC60CE">
        <w:rPr>
          <w:lang w:val="en-ZA"/>
        </w:rPr>
        <w:t>,</w:t>
      </w:r>
      <w:r w:rsidR="00C53D33">
        <w:rPr>
          <w:lang w:val="en-ZA"/>
        </w:rPr>
        <w:t xml:space="preserve"> </w:t>
      </w:r>
      <w:r w:rsidR="00C53D33">
        <w:rPr>
          <w:lang w:val="en-ZA"/>
        </w:rPr>
        <w:br/>
        <w:t xml:space="preserve">substituted </w:t>
      </w:r>
      <w:r w:rsidR="00302DF8">
        <w:t>by GN 189/2021</w:t>
      </w:r>
      <w:r w:rsidR="005A63B7">
        <w:t xml:space="preserve">, </w:t>
      </w:r>
      <w:r w:rsidR="00670DB9">
        <w:t>GN 281/2021</w:t>
      </w:r>
      <w:r w:rsidR="005A63B7">
        <w:t xml:space="preserve"> and GN 85/2022</w:t>
      </w:r>
      <w:r w:rsidR="00317D5E">
        <w:t xml:space="preserve">, amended by GN 210/2022 </w:t>
      </w:r>
      <w:r w:rsidR="00317D5E">
        <w:br/>
        <w:t>and substituted by GN 211/2022</w:t>
      </w:r>
      <w:r w:rsidR="00C03960" w:rsidRPr="007B3A1A">
        <w:t>]</w:t>
      </w:r>
    </w:p>
    <w:p w14:paraId="7FEEC260" w14:textId="6CBB217A" w:rsidR="00E61E22" w:rsidRPr="007B3A1A" w:rsidRDefault="00E61E22" w:rsidP="00EC4EAD">
      <w:pPr>
        <w:pStyle w:val="REG-Pa"/>
        <w:rPr>
          <w:sz w:val="23"/>
        </w:rPr>
      </w:pPr>
    </w:p>
    <w:p w14:paraId="62003111" w14:textId="02EBC593" w:rsidR="00E61E22" w:rsidRPr="007B3A1A" w:rsidRDefault="00E61E22" w:rsidP="00E61E22">
      <w:pPr>
        <w:pStyle w:val="REG-P1"/>
      </w:pPr>
      <w:r w:rsidRPr="007B3A1A">
        <w:t>(4A)</w:t>
      </w:r>
      <w:r w:rsidRPr="007B3A1A">
        <w:tab/>
      </w:r>
    </w:p>
    <w:p w14:paraId="1D8BEB0A" w14:textId="77777777" w:rsidR="00E61E22" w:rsidRPr="007B3A1A" w:rsidRDefault="00E61E22" w:rsidP="00EC4EAD">
      <w:pPr>
        <w:pStyle w:val="REG-Pa"/>
        <w:rPr>
          <w:sz w:val="23"/>
        </w:rPr>
      </w:pPr>
    </w:p>
    <w:p w14:paraId="641C93A4" w14:textId="73C1DC0B"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r w:rsidR="00233949">
        <w:t xml:space="preserve"> and deleted by GN 210/2022</w:t>
      </w:r>
      <w:r w:rsidRPr="007B3A1A">
        <w:t>]</w:t>
      </w:r>
    </w:p>
    <w:p w14:paraId="5F47E4AC" w14:textId="52BB0040" w:rsidR="00E61E22" w:rsidRDefault="00E61E22" w:rsidP="00EC4EAD">
      <w:pPr>
        <w:pStyle w:val="REG-Pa"/>
        <w:rPr>
          <w:sz w:val="23"/>
        </w:rPr>
      </w:pPr>
    </w:p>
    <w:p w14:paraId="6B058445" w14:textId="1D640DAE" w:rsidR="00330CD3" w:rsidRDefault="00330CD3" w:rsidP="00490DB4">
      <w:pPr>
        <w:pStyle w:val="REG-P1"/>
      </w:pPr>
      <w:r>
        <w:t>(4B)</w:t>
      </w:r>
      <w:r>
        <w:tab/>
      </w:r>
    </w:p>
    <w:p w14:paraId="7B2B3717" w14:textId="44142D2E" w:rsidR="00330CD3" w:rsidRDefault="00330CD3" w:rsidP="00EC4EAD">
      <w:pPr>
        <w:pStyle w:val="REG-Pa"/>
        <w:rPr>
          <w:sz w:val="23"/>
        </w:rPr>
      </w:pPr>
    </w:p>
    <w:p w14:paraId="7C291542" w14:textId="4951880D"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r w:rsidR="00233949">
        <w:t xml:space="preserve"> and deleted by GN 210/2022</w:t>
      </w:r>
      <w:r w:rsidRPr="007B3A1A">
        <w:t>]</w:t>
      </w:r>
    </w:p>
    <w:p w14:paraId="19CD830C" w14:textId="0A4DC5AF" w:rsidR="00B479BC" w:rsidRDefault="00B479BC" w:rsidP="00EC4EAD">
      <w:pPr>
        <w:pStyle w:val="REG-Pa"/>
        <w:rPr>
          <w:sz w:val="23"/>
        </w:rPr>
      </w:pPr>
    </w:p>
    <w:p w14:paraId="05F6206F" w14:textId="0674C4A9" w:rsidR="00C506A2" w:rsidRPr="0059225F" w:rsidRDefault="00C506A2" w:rsidP="00233949">
      <w:pPr>
        <w:pStyle w:val="REG-P1"/>
      </w:pPr>
      <w:r>
        <w:t>(4C)</w:t>
      </w:r>
      <w:r>
        <w:tab/>
      </w:r>
    </w:p>
    <w:p w14:paraId="13C385F9" w14:textId="23D5A77A" w:rsidR="00C506A2" w:rsidRDefault="00C506A2" w:rsidP="00EC4EAD">
      <w:pPr>
        <w:pStyle w:val="REG-Pa"/>
        <w:rPr>
          <w:sz w:val="23"/>
        </w:rPr>
      </w:pPr>
    </w:p>
    <w:p w14:paraId="5DB01BA7" w14:textId="669E8A32" w:rsidR="00F30E17" w:rsidRPr="006E221C" w:rsidRDefault="00F30E17" w:rsidP="00F30E17">
      <w:pPr>
        <w:pStyle w:val="REG-Amend"/>
      </w:pPr>
      <w:r w:rsidRPr="007B3A1A">
        <w:t>[</w:t>
      </w:r>
      <w:r w:rsidR="00233949">
        <w:t>s</w:t>
      </w:r>
      <w:r>
        <w:t>ub</w:t>
      </w:r>
      <w:r w:rsidRPr="007B3A1A">
        <w:t xml:space="preserve">regulation </w:t>
      </w:r>
      <w:r>
        <w:t>(</w:t>
      </w:r>
      <w:r w:rsidRPr="007B3A1A">
        <w:t>4</w:t>
      </w:r>
      <w:r>
        <w:t>C)</w:t>
      </w:r>
      <w:r w:rsidRPr="007B3A1A">
        <w:t xml:space="preserve"> inserted by GN </w:t>
      </w:r>
      <w:r>
        <w:t>232</w:t>
      </w:r>
      <w:r w:rsidRPr="007B3A1A">
        <w:t>/2021</w:t>
      </w:r>
      <w:r w:rsidR="00233949">
        <w:t xml:space="preserve"> and deleted by GN 210/2022]</w:t>
      </w:r>
    </w:p>
    <w:p w14:paraId="4821BEB8" w14:textId="77777777" w:rsidR="00F30E17" w:rsidRPr="00C506A2" w:rsidRDefault="00F30E17" w:rsidP="00F30E17">
      <w:pPr>
        <w:pStyle w:val="REG-Pa"/>
      </w:pPr>
    </w:p>
    <w:p w14:paraId="39E432BD" w14:textId="17059748" w:rsidR="003A77F0" w:rsidRPr="00777CD8" w:rsidRDefault="003A77F0" w:rsidP="00777CD8">
      <w:pPr>
        <w:pStyle w:val="REG-P1"/>
      </w:pPr>
      <w:r w:rsidRPr="00777CD8">
        <w:t>(</w:t>
      </w:r>
      <w:r w:rsidR="006E2254" w:rsidRPr="00777CD8">
        <w:t>5</w:t>
      </w:r>
      <w:r w:rsidRPr="00777CD8">
        <w:t>)</w:t>
      </w:r>
      <w:r w:rsidRPr="00777CD8">
        <w:tab/>
      </w:r>
      <w:r w:rsidR="00777CD8" w:rsidRPr="00777CD8">
        <w:t>The provisions of subregulation (4) do not apply to any child under the age</w:t>
      </w:r>
      <w:r w:rsidR="00777CD8">
        <w:t xml:space="preserve"> </w:t>
      </w:r>
      <w:r w:rsidR="00777CD8" w:rsidRPr="00777CD8">
        <w:t xml:space="preserve">of </w:t>
      </w:r>
      <w:r w:rsidR="003918C4">
        <w:t>12</w:t>
      </w:r>
      <w:r w:rsidR="00777CD8" w:rsidRPr="00777CD8">
        <w:t xml:space="preserve"> years, irrespective of </w:t>
      </w:r>
      <w:r w:rsidR="00F60F11">
        <w:t xml:space="preserve">the </w:t>
      </w:r>
      <w:r w:rsidR="00777CD8" w:rsidRPr="00777CD8">
        <w:t xml:space="preserve">nationality </w:t>
      </w:r>
      <w:r w:rsidR="003918C4">
        <w:t xml:space="preserve">of the child </w:t>
      </w:r>
      <w:r w:rsidR="00777CD8" w:rsidRPr="00777CD8">
        <w:t>or residency status of the child in Namibia.</w:t>
      </w:r>
    </w:p>
    <w:p w14:paraId="7D9AF017" w14:textId="415270A3" w:rsidR="003A77F0" w:rsidRDefault="003A77F0" w:rsidP="003A77F0">
      <w:pPr>
        <w:pStyle w:val="REG-P1"/>
      </w:pPr>
    </w:p>
    <w:p w14:paraId="12B7F5C8" w14:textId="058DAC42" w:rsidR="00777CD8" w:rsidRDefault="00777CD8" w:rsidP="00777CD8">
      <w:pPr>
        <w:pStyle w:val="REG-Amend"/>
      </w:pPr>
      <w:r>
        <w:t>[subregulation (5) substituted by GN 121/2022</w:t>
      </w:r>
      <w:r w:rsidR="003918C4">
        <w:t xml:space="preserve"> and by GN 172/2022</w:t>
      </w:r>
      <w:r>
        <w:t>]</w:t>
      </w:r>
    </w:p>
    <w:p w14:paraId="206FD4BA" w14:textId="77777777" w:rsidR="00777CD8" w:rsidRDefault="00777CD8" w:rsidP="003A77F0">
      <w:pPr>
        <w:pStyle w:val="REG-P1"/>
      </w:pPr>
    </w:p>
    <w:p w14:paraId="47DE59F1" w14:textId="68B43F31" w:rsidR="00337B69" w:rsidRPr="006E221C" w:rsidRDefault="00337B69" w:rsidP="00FC47C5">
      <w:pPr>
        <w:pStyle w:val="REG-P1"/>
      </w:pPr>
      <w:r w:rsidRPr="006E221C">
        <w:t>(</w:t>
      </w:r>
      <w:r w:rsidR="006E2254">
        <w:t>6</w:t>
      </w:r>
      <w:r w:rsidRPr="006E221C">
        <w:t>)</w:t>
      </w:r>
      <w:r w:rsidRPr="006E221C">
        <w:tab/>
      </w:r>
    </w:p>
    <w:p w14:paraId="382D41C0" w14:textId="37F73730" w:rsidR="00337B69" w:rsidRDefault="00337B69" w:rsidP="00B23AC8">
      <w:pPr>
        <w:pStyle w:val="REG-Pa"/>
        <w:rPr>
          <w:sz w:val="23"/>
        </w:rPr>
      </w:pPr>
    </w:p>
    <w:p w14:paraId="06F3490F" w14:textId="67EA2176" w:rsidR="00802DAB" w:rsidRPr="006E221C" w:rsidRDefault="00802DAB" w:rsidP="00802DAB">
      <w:pPr>
        <w:pStyle w:val="REG-Amend"/>
      </w:pPr>
      <w:r w:rsidRPr="007B3A1A">
        <w:t>[</w:t>
      </w:r>
      <w:r>
        <w:t>sub</w:t>
      </w:r>
      <w:r w:rsidRPr="007B3A1A">
        <w:t xml:space="preserve">regulation </w:t>
      </w:r>
      <w:r>
        <w:t>(6)</w:t>
      </w:r>
      <w:r w:rsidRPr="007B3A1A">
        <w:t xml:space="preserve"> </w:t>
      </w:r>
      <w:r>
        <w:t>deleted by GN 210/2022]</w:t>
      </w:r>
    </w:p>
    <w:p w14:paraId="220CFD36" w14:textId="77777777" w:rsidR="00802DAB" w:rsidRPr="006E221C" w:rsidRDefault="00802DAB"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00559EBC" w:rsidR="00337B69"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6FB75056" w14:textId="77777777" w:rsidR="006B56FC" w:rsidRDefault="006B56FC" w:rsidP="00826461">
      <w:pPr>
        <w:pStyle w:val="REG-P1"/>
      </w:pPr>
    </w:p>
    <w:p w14:paraId="30D73C44" w14:textId="3D8699ED" w:rsidR="006B56FC" w:rsidRDefault="006B56FC" w:rsidP="00331119">
      <w:pPr>
        <w:pStyle w:val="REG-P1"/>
        <w:rPr>
          <w:lang w:val="en-ZA"/>
        </w:rPr>
      </w:pPr>
      <w:r>
        <w:rPr>
          <w:lang w:val="en-ZA"/>
        </w:rPr>
        <w:t xml:space="preserve">(8A) </w:t>
      </w:r>
      <w:r>
        <w:rPr>
          <w:lang w:val="en-ZA"/>
        </w:rPr>
        <w:tab/>
      </w:r>
    </w:p>
    <w:p w14:paraId="25641814" w14:textId="77777777" w:rsidR="00FF65CD" w:rsidRDefault="00FF65CD" w:rsidP="00D23E04">
      <w:pPr>
        <w:pStyle w:val="AS-P-Amend"/>
        <w:rPr>
          <w:lang w:val="en-ZA"/>
        </w:rPr>
      </w:pPr>
    </w:p>
    <w:p w14:paraId="7ADD21B4" w14:textId="30D6A3E4" w:rsidR="00D23E04" w:rsidRPr="00331119" w:rsidRDefault="00D23E04" w:rsidP="00331119">
      <w:pPr>
        <w:pStyle w:val="REG-Amend"/>
      </w:pPr>
      <w:r>
        <w:rPr>
          <w:lang w:val="en-ZA"/>
        </w:rPr>
        <w:t>[subregulation (8A) inserted by GN 56/2022</w:t>
      </w:r>
      <w:r w:rsidR="00331119">
        <w:rPr>
          <w:lang w:val="en-ZA"/>
        </w:rPr>
        <w:t xml:space="preserve"> and </w:t>
      </w:r>
      <w:r w:rsidR="00331119">
        <w:t>deleted by GN 210/2022]</w:t>
      </w:r>
    </w:p>
    <w:p w14:paraId="5EC51F2F" w14:textId="77777777" w:rsidR="00D23E04" w:rsidRDefault="00D23E04" w:rsidP="006B56FC">
      <w:pPr>
        <w:autoSpaceDE w:val="0"/>
        <w:autoSpaceDN w:val="0"/>
        <w:adjustRightInd w:val="0"/>
        <w:rPr>
          <w:rFonts w:ascii="TimesNewRomanPSMT" w:hAnsi="TimesNewRomanPSMT" w:cs="TimesNewRomanPSMT"/>
          <w:noProof w:val="0"/>
          <w:lang w:val="en-ZA"/>
        </w:rPr>
      </w:pPr>
    </w:p>
    <w:p w14:paraId="1DB26586" w14:textId="3E094708" w:rsidR="006B56FC" w:rsidRPr="00EE4F83" w:rsidRDefault="006B56FC" w:rsidP="00EE4F83">
      <w:pPr>
        <w:pStyle w:val="REG-P1"/>
      </w:pPr>
      <w:r w:rsidRPr="00EE4F83">
        <w:t xml:space="preserve">(8B) </w:t>
      </w:r>
      <w:r w:rsidR="00D23E04" w:rsidRPr="00EE4F83">
        <w:tab/>
      </w:r>
    </w:p>
    <w:p w14:paraId="51CC6E0E" w14:textId="77777777" w:rsidR="00FF65CD" w:rsidRDefault="00FF65CD" w:rsidP="00D23E04">
      <w:pPr>
        <w:pStyle w:val="AS-P-Amend"/>
        <w:rPr>
          <w:lang w:val="en-ZA"/>
        </w:rPr>
      </w:pPr>
    </w:p>
    <w:p w14:paraId="69F3E02D" w14:textId="03D0CBF7" w:rsidR="00D23E04" w:rsidRDefault="00D23E04" w:rsidP="00D23E04">
      <w:pPr>
        <w:pStyle w:val="AS-P-Amend"/>
        <w:rPr>
          <w:lang w:val="en-ZA"/>
        </w:rPr>
      </w:pPr>
      <w:r>
        <w:rPr>
          <w:lang w:val="en-ZA"/>
        </w:rPr>
        <w:t>[subregulation (8</w:t>
      </w:r>
      <w:r w:rsidR="007A5A67">
        <w:rPr>
          <w:lang w:val="en-ZA"/>
        </w:rPr>
        <w:t>B</w:t>
      </w:r>
      <w:r>
        <w:rPr>
          <w:lang w:val="en-ZA"/>
        </w:rPr>
        <w:t>) inserted by GN 56/2022</w:t>
      </w:r>
      <w:r w:rsidR="00331119">
        <w:rPr>
          <w:lang w:val="en-ZA"/>
        </w:rPr>
        <w:t xml:space="preserve"> and </w:t>
      </w:r>
      <w:r w:rsidR="00331119">
        <w:t>deleted by GN 210/2022</w:t>
      </w:r>
      <w:r>
        <w:rPr>
          <w:lang w:val="en-ZA"/>
        </w:rPr>
        <w:t>]</w:t>
      </w:r>
    </w:p>
    <w:p w14:paraId="4F3E1225" w14:textId="77777777" w:rsidR="00D23E04" w:rsidRPr="006E221C" w:rsidRDefault="00D23E04"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4845843" w:rsidR="00337B69" w:rsidRPr="006E221C" w:rsidRDefault="00EE4F83" w:rsidP="00337B69">
      <w:pPr>
        <w:pStyle w:val="REG-P0"/>
        <w:rPr>
          <w:b/>
        </w:rPr>
      </w:pPr>
      <w:r>
        <w:rPr>
          <w:b/>
        </w:rPr>
        <w:t>***</w:t>
      </w:r>
    </w:p>
    <w:p w14:paraId="5D1E0E2B" w14:textId="77777777" w:rsidR="00337B69" w:rsidRPr="006E221C" w:rsidRDefault="00337B69" w:rsidP="00337B69">
      <w:pPr>
        <w:pStyle w:val="REG-P0"/>
        <w:rPr>
          <w:b/>
          <w:sz w:val="23"/>
        </w:rPr>
      </w:pPr>
    </w:p>
    <w:p w14:paraId="41DEE5C3" w14:textId="6DB0B8EC" w:rsidR="000C6D4C" w:rsidRPr="00670DB9" w:rsidRDefault="00245404" w:rsidP="00670DB9">
      <w:pPr>
        <w:pStyle w:val="REG-P1"/>
      </w:pPr>
      <w:r w:rsidRPr="00670DB9">
        <w:rPr>
          <w:b/>
          <w:bCs/>
        </w:rPr>
        <w:t>12</w:t>
      </w:r>
      <w:r w:rsidR="00337B69" w:rsidRPr="00670DB9">
        <w:rPr>
          <w:b/>
          <w:bCs/>
        </w:rPr>
        <w:t>.</w:t>
      </w:r>
    </w:p>
    <w:p w14:paraId="2D333E52" w14:textId="77777777" w:rsidR="004E66BF" w:rsidRDefault="004E66BF" w:rsidP="00AE5D20">
      <w:pPr>
        <w:pStyle w:val="REG-Amend"/>
      </w:pPr>
    </w:p>
    <w:p w14:paraId="054A9000" w14:textId="1F56461C" w:rsidR="00AE5D20" w:rsidRDefault="00AE5D20" w:rsidP="00AE5D20">
      <w:pPr>
        <w:pStyle w:val="REG-Amend"/>
      </w:pPr>
      <w:r w:rsidRPr="007B3A1A">
        <w:t>[</w:t>
      </w:r>
      <w:r w:rsidR="00EE4F83">
        <w:t xml:space="preserve">regulation 12 amended </w:t>
      </w:r>
      <w:r w:rsidRPr="007B3A1A">
        <w:t>by GN 108/2021</w:t>
      </w:r>
      <w:r w:rsidR="00EE4F83">
        <w:t xml:space="preserve">, </w:t>
      </w:r>
      <w:r w:rsidR="00EE4F83" w:rsidRPr="00333DEF">
        <w:rPr>
          <w:lang w:val="en-ZA"/>
        </w:rPr>
        <w:t>GN 160/2021</w:t>
      </w:r>
      <w:r w:rsidR="00EE4F83">
        <w:t xml:space="preserve">, </w:t>
      </w:r>
      <w:r>
        <w:t>GN 281/2021</w:t>
      </w:r>
      <w:r w:rsidR="00EE4F83">
        <w:t>,</w:t>
      </w:r>
      <w:r w:rsidR="00BC60CE">
        <w:t xml:space="preserve"> </w:t>
      </w:r>
      <w:r w:rsidR="00BC60CE">
        <w:br/>
      </w:r>
      <w:r w:rsidR="00EE4F83">
        <w:t xml:space="preserve">GN 7/2022 and </w:t>
      </w:r>
      <w:r w:rsidR="00EE4F83">
        <w:rPr>
          <w:lang w:val="en-ZA"/>
        </w:rPr>
        <w:t>GN 56/2022</w:t>
      </w:r>
      <w:r w:rsidR="004E66BF">
        <w:rPr>
          <w:lang w:val="en-ZA"/>
        </w:rPr>
        <w:t>,</w:t>
      </w:r>
      <w:r w:rsidR="00BC60CE">
        <w:rPr>
          <w:lang w:val="en-ZA"/>
        </w:rPr>
        <w:t xml:space="preserve"> </w:t>
      </w:r>
      <w:r w:rsidR="004E66BF">
        <w:t xml:space="preserve"> and deleted by GN 210/2022]</w:t>
      </w:r>
    </w:p>
    <w:p w14:paraId="3813B36B" w14:textId="77777777" w:rsidR="00E2185F" w:rsidRDefault="00E2185F" w:rsidP="00E2185F">
      <w:pPr>
        <w:pStyle w:val="REG-P0"/>
      </w:pPr>
    </w:p>
    <w:p w14:paraId="618EB609" w14:textId="48D99C5D" w:rsidR="00337B69" w:rsidRDefault="004E66BF" w:rsidP="00337B69">
      <w:pPr>
        <w:pStyle w:val="REG-P0"/>
        <w:rPr>
          <w:b/>
        </w:rPr>
      </w:pPr>
      <w:r>
        <w:rPr>
          <w:b/>
        </w:rPr>
        <w:t xml:space="preserve">*** </w:t>
      </w:r>
    </w:p>
    <w:p w14:paraId="5F5069EF" w14:textId="77777777" w:rsidR="004E66BF" w:rsidRPr="006E221C" w:rsidRDefault="004E66BF" w:rsidP="00337B69">
      <w:pPr>
        <w:pStyle w:val="REG-P0"/>
        <w:rPr>
          <w:b/>
          <w:sz w:val="23"/>
        </w:rPr>
      </w:pPr>
    </w:p>
    <w:p w14:paraId="35B0ABDE" w14:textId="644E5AEC" w:rsidR="005A3880" w:rsidRDefault="00337B69" w:rsidP="005A3880">
      <w:pPr>
        <w:pStyle w:val="REG-P1"/>
        <w:rPr>
          <w:lang w:val="en-ZA"/>
        </w:rPr>
      </w:pPr>
      <w:r w:rsidRPr="006E221C">
        <w:rPr>
          <w:b/>
          <w:bCs/>
        </w:rPr>
        <w:t>1</w:t>
      </w:r>
      <w:r w:rsidR="00932736">
        <w:rPr>
          <w:b/>
          <w:bCs/>
        </w:rPr>
        <w:t>3</w:t>
      </w:r>
      <w:r w:rsidRPr="006E221C">
        <w:rPr>
          <w:b/>
          <w:bCs/>
        </w:rPr>
        <w:t>.</w:t>
      </w:r>
    </w:p>
    <w:p w14:paraId="4315AF75" w14:textId="00ADE73A" w:rsidR="005A3880" w:rsidRDefault="005A3880" w:rsidP="005A3880">
      <w:pPr>
        <w:pStyle w:val="REG-P0"/>
        <w:rPr>
          <w:lang w:val="en-ZA"/>
        </w:rPr>
      </w:pPr>
    </w:p>
    <w:p w14:paraId="4A350EFE" w14:textId="4048FEDE" w:rsidR="005A63B7" w:rsidRPr="004E66BF" w:rsidRDefault="004E66BF" w:rsidP="004E66BF">
      <w:pPr>
        <w:pStyle w:val="REG-Amend"/>
        <w:rPr>
          <w:rStyle w:val="REG-P0Char"/>
          <w:rFonts w:ascii="Arial" w:eastAsiaTheme="minorHAnsi" w:hAnsi="Arial" w:cs="Arial"/>
        </w:rPr>
      </w:pPr>
      <w:r w:rsidRPr="004E66BF">
        <w:t xml:space="preserve">[regulation 13 </w:t>
      </w:r>
      <w:r>
        <w:rPr>
          <w:lang w:val="en-ZA"/>
        </w:rPr>
        <w:t xml:space="preserve">substituted by GN 175/2021, </w:t>
      </w:r>
      <w:r w:rsidRPr="004E66BF">
        <w:t xml:space="preserve">amended by </w:t>
      </w:r>
      <w:r w:rsidR="005A63B7" w:rsidRPr="004E66BF">
        <w:rPr>
          <w:rStyle w:val="REG-P0Char"/>
          <w:rFonts w:ascii="Arial" w:eastAsiaTheme="minorHAnsi" w:hAnsi="Arial" w:cs="Arial"/>
        </w:rPr>
        <w:t>GN 85/2022</w:t>
      </w:r>
      <w:r>
        <w:rPr>
          <w:rStyle w:val="REG-P0Char"/>
          <w:rFonts w:ascii="Arial" w:eastAsiaTheme="minorHAnsi" w:hAnsi="Arial" w:cs="Arial"/>
        </w:rPr>
        <w:t>,</w:t>
      </w:r>
      <w:r>
        <w:rPr>
          <w:rStyle w:val="REG-P0Char"/>
          <w:rFonts w:ascii="Arial" w:eastAsiaTheme="minorHAnsi" w:hAnsi="Arial" w:cs="Arial"/>
        </w:rPr>
        <w:br/>
        <w:t>and deleted by GN 210/2022</w:t>
      </w:r>
      <w:r w:rsidR="005A63B7" w:rsidRPr="004E66BF">
        <w:rPr>
          <w:rStyle w:val="REG-P0Char"/>
          <w:rFonts w:ascii="Arial" w:eastAsiaTheme="minorHAnsi" w:hAnsi="Arial" w:cs="Arial"/>
        </w:rPr>
        <w:t>]</w:t>
      </w:r>
    </w:p>
    <w:p w14:paraId="6B220839" w14:textId="77777777" w:rsidR="005A63B7" w:rsidRDefault="005A63B7" w:rsidP="00116F85">
      <w:pPr>
        <w:pStyle w:val="REG-Pa"/>
        <w:rPr>
          <w:rStyle w:val="REG-P0Char"/>
          <w:rFonts w:eastAsiaTheme="minorHAnsi"/>
          <w:lang w:val="en-US"/>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01395C6C" w:rsidR="00337B69" w:rsidRPr="006E221C" w:rsidRDefault="004E66BF" w:rsidP="00337B69">
      <w:pPr>
        <w:pStyle w:val="REG-P0"/>
        <w:rPr>
          <w:b/>
        </w:rPr>
      </w:pPr>
      <w:r>
        <w:rPr>
          <w:b/>
        </w:rPr>
        <w:t xml:space="preserve">*** </w:t>
      </w:r>
    </w:p>
    <w:p w14:paraId="415C2FEB" w14:textId="77777777" w:rsidR="00337B69" w:rsidRPr="006E221C" w:rsidRDefault="00337B69" w:rsidP="00337B69">
      <w:pPr>
        <w:pStyle w:val="REG-P0"/>
        <w:rPr>
          <w:b/>
          <w:sz w:val="23"/>
        </w:rPr>
      </w:pPr>
    </w:p>
    <w:p w14:paraId="32288E81" w14:textId="77777777" w:rsidR="004E66BF" w:rsidRDefault="00337B69" w:rsidP="00FD0864">
      <w:pPr>
        <w:pStyle w:val="REG-P1"/>
        <w:rPr>
          <w:b/>
          <w:bCs/>
        </w:rPr>
      </w:pPr>
      <w:r w:rsidRPr="006E221C">
        <w:rPr>
          <w:b/>
          <w:bCs/>
        </w:rPr>
        <w:t>1</w:t>
      </w:r>
      <w:r w:rsidR="00BF7852">
        <w:rPr>
          <w:b/>
          <w:bCs/>
        </w:rPr>
        <w:t>4</w:t>
      </w:r>
      <w:r w:rsidRPr="006E221C">
        <w:rPr>
          <w:b/>
          <w:bCs/>
        </w:rPr>
        <w:t>.</w:t>
      </w:r>
    </w:p>
    <w:p w14:paraId="4AEF3C6D" w14:textId="77777777" w:rsidR="004E66BF" w:rsidRDefault="004E66BF" w:rsidP="00FD0864">
      <w:pPr>
        <w:pStyle w:val="REG-P1"/>
        <w:rPr>
          <w:b/>
          <w:bCs/>
        </w:rPr>
      </w:pPr>
    </w:p>
    <w:p w14:paraId="37A291AF" w14:textId="0A7821B5" w:rsidR="004E66BF" w:rsidRPr="004E66BF" w:rsidRDefault="004E66BF" w:rsidP="004E66BF">
      <w:pPr>
        <w:pStyle w:val="REG-Amend"/>
        <w:rPr>
          <w:rStyle w:val="REG-P0Char"/>
          <w:rFonts w:ascii="Arial" w:eastAsiaTheme="minorHAnsi" w:hAnsi="Arial" w:cs="Arial"/>
        </w:rPr>
      </w:pPr>
      <w:r w:rsidRPr="004E66BF">
        <w:t>[regulation 1</w:t>
      </w:r>
      <w:r>
        <w:t xml:space="preserve">4 </w:t>
      </w:r>
      <w:r>
        <w:rPr>
          <w:rStyle w:val="REG-P0Char"/>
          <w:rFonts w:ascii="Arial" w:eastAsiaTheme="minorHAnsi" w:hAnsi="Arial" w:cs="Arial"/>
        </w:rPr>
        <w:t>deleted by GN 210/2022</w:t>
      </w:r>
      <w:r w:rsidRPr="004E66BF">
        <w:rPr>
          <w:rStyle w:val="REG-P0Char"/>
          <w:rFonts w:ascii="Arial" w:eastAsiaTheme="minorHAnsi" w:hAnsi="Arial" w:cs="Arial"/>
        </w:rPr>
        <w:t>]</w:t>
      </w:r>
    </w:p>
    <w:p w14:paraId="0825FFA4" w14:textId="77777777" w:rsidR="00337B69" w:rsidRPr="006E221C" w:rsidRDefault="00337B69" w:rsidP="00337B69">
      <w:pPr>
        <w:pStyle w:val="REG-P0"/>
        <w:rPr>
          <w:sz w:val="23"/>
        </w:rPr>
      </w:pPr>
    </w:p>
    <w:p w14:paraId="34CCF12D" w14:textId="1F03C4D5" w:rsidR="00337B69" w:rsidRPr="006E221C" w:rsidRDefault="008462E9" w:rsidP="00337B69">
      <w:pPr>
        <w:pStyle w:val="REG-P0"/>
        <w:rPr>
          <w:b/>
        </w:rPr>
      </w:pPr>
      <w:r>
        <w:rPr>
          <w:b/>
        </w:rPr>
        <w:t xml:space="preserve">*** </w:t>
      </w:r>
    </w:p>
    <w:p w14:paraId="354D0BF9" w14:textId="77777777" w:rsidR="00337B69" w:rsidRPr="006E221C" w:rsidRDefault="00337B69" w:rsidP="00337B69">
      <w:pPr>
        <w:pStyle w:val="REG-P0"/>
        <w:rPr>
          <w:b/>
          <w:sz w:val="23"/>
        </w:rPr>
      </w:pPr>
    </w:p>
    <w:p w14:paraId="1BE0FCA8" w14:textId="77777777" w:rsidR="008462E9" w:rsidRDefault="00BF7852" w:rsidP="00742B0F">
      <w:pPr>
        <w:pStyle w:val="REG-P1"/>
        <w:rPr>
          <w:b/>
          <w:bCs/>
        </w:rPr>
      </w:pPr>
      <w:r>
        <w:rPr>
          <w:b/>
          <w:bCs/>
        </w:rPr>
        <w:t>15</w:t>
      </w:r>
      <w:r w:rsidR="00337B69" w:rsidRPr="006E221C">
        <w:rPr>
          <w:b/>
          <w:bCs/>
        </w:rPr>
        <w:t>.</w:t>
      </w:r>
    </w:p>
    <w:p w14:paraId="79538A9E" w14:textId="77777777" w:rsidR="008462E9" w:rsidRDefault="008462E9" w:rsidP="00742B0F">
      <w:pPr>
        <w:pStyle w:val="REG-P1"/>
        <w:rPr>
          <w:b/>
          <w:bCs/>
        </w:rPr>
      </w:pPr>
    </w:p>
    <w:p w14:paraId="560E5EAA" w14:textId="4DCE7807" w:rsidR="008462E9" w:rsidRPr="004E66BF" w:rsidRDefault="008462E9" w:rsidP="008462E9">
      <w:pPr>
        <w:pStyle w:val="REG-Amend"/>
        <w:rPr>
          <w:rStyle w:val="REG-P0Char"/>
          <w:rFonts w:ascii="Arial" w:eastAsiaTheme="minorHAnsi" w:hAnsi="Arial" w:cs="Arial"/>
        </w:rPr>
      </w:pPr>
      <w:r w:rsidRPr="004E66BF">
        <w:t>[regulation 1</w:t>
      </w:r>
      <w:r>
        <w:t xml:space="preserve">5 amended by </w:t>
      </w:r>
      <w:r>
        <w:rPr>
          <w:rStyle w:val="REG-P0Char"/>
          <w:rFonts w:ascii="Arial" w:eastAsiaTheme="minorHAnsi" w:hAnsi="Arial" w:cs="Arial"/>
        </w:rPr>
        <w:t>GN 85/2022 and deleted by GN 210/2022</w:t>
      </w:r>
      <w:r w:rsidRPr="004E66BF">
        <w:rPr>
          <w:rStyle w:val="REG-P0Char"/>
          <w:rFonts w:ascii="Arial" w:eastAsiaTheme="minorHAnsi" w:hAnsi="Arial" w:cs="Arial"/>
        </w:rPr>
        <w:t>]</w:t>
      </w:r>
    </w:p>
    <w:p w14:paraId="4C04FB6E" w14:textId="77777777" w:rsidR="00337B69" w:rsidRPr="006E221C" w:rsidRDefault="00337B69" w:rsidP="00337B69">
      <w:pPr>
        <w:pStyle w:val="REG-P0"/>
        <w:rPr>
          <w:sz w:val="23"/>
        </w:rPr>
      </w:pPr>
    </w:p>
    <w:p w14:paraId="791006E1" w14:textId="4C455013" w:rsidR="00337B69" w:rsidRPr="006E221C" w:rsidRDefault="008462E9" w:rsidP="00337B69">
      <w:pPr>
        <w:pStyle w:val="REG-P0"/>
        <w:rPr>
          <w:b/>
        </w:rPr>
      </w:pPr>
      <w:r>
        <w:rPr>
          <w:b/>
        </w:rPr>
        <w:t xml:space="preserve">*** </w:t>
      </w:r>
    </w:p>
    <w:p w14:paraId="76E4E2CA" w14:textId="77777777" w:rsidR="00337B69" w:rsidRPr="006E221C" w:rsidRDefault="00337B69" w:rsidP="00337B69">
      <w:pPr>
        <w:pStyle w:val="REG-P0"/>
        <w:rPr>
          <w:b/>
          <w:sz w:val="23"/>
        </w:rPr>
      </w:pPr>
    </w:p>
    <w:p w14:paraId="6904C7C2" w14:textId="77777777" w:rsidR="008462E9" w:rsidRDefault="00D006C4" w:rsidP="00E623B1">
      <w:pPr>
        <w:pStyle w:val="REG-P1"/>
        <w:rPr>
          <w:b/>
          <w:bCs/>
        </w:rPr>
      </w:pPr>
      <w:r>
        <w:rPr>
          <w:b/>
          <w:bCs/>
        </w:rPr>
        <w:t>16</w:t>
      </w:r>
      <w:r w:rsidR="00337B69" w:rsidRPr="006E221C">
        <w:rPr>
          <w:b/>
          <w:bCs/>
        </w:rPr>
        <w:t>.</w:t>
      </w:r>
    </w:p>
    <w:p w14:paraId="2429260A" w14:textId="77777777" w:rsidR="008462E9" w:rsidRDefault="008462E9" w:rsidP="008462E9">
      <w:pPr>
        <w:pStyle w:val="REG-Amend"/>
      </w:pPr>
    </w:p>
    <w:p w14:paraId="35E58A62" w14:textId="4A03C53C" w:rsidR="008462E9" w:rsidRPr="004E66BF" w:rsidRDefault="008462E9" w:rsidP="008462E9">
      <w:pPr>
        <w:pStyle w:val="REG-Amend"/>
        <w:rPr>
          <w:rStyle w:val="REG-P0Char"/>
          <w:rFonts w:ascii="Arial" w:eastAsiaTheme="minorHAnsi" w:hAnsi="Arial" w:cs="Arial"/>
        </w:rPr>
      </w:pPr>
      <w:r w:rsidRPr="004E66BF">
        <w:t>[regulation 1</w:t>
      </w:r>
      <w:r w:rsidR="00BC60CE">
        <w:t>6</w:t>
      </w:r>
      <w:r>
        <w:t xml:space="preserve"> amended by GN 138/2021 </w:t>
      </w:r>
      <w:r>
        <w:rPr>
          <w:rStyle w:val="REG-P0Char"/>
          <w:rFonts w:ascii="Arial" w:eastAsiaTheme="minorHAnsi" w:hAnsi="Arial" w:cs="Arial"/>
        </w:rPr>
        <w:t>and deleted by GN 210/2022</w:t>
      </w:r>
      <w:r w:rsidRPr="004E66BF">
        <w:rPr>
          <w:rStyle w:val="REG-P0Char"/>
          <w:rFonts w:ascii="Arial" w:eastAsiaTheme="minorHAnsi" w:hAnsi="Arial" w:cs="Arial"/>
        </w:rPr>
        <w:t>]</w:t>
      </w:r>
    </w:p>
    <w:p w14:paraId="193F4658" w14:textId="77777777" w:rsidR="00337B69" w:rsidRPr="006E221C" w:rsidRDefault="00337B69" w:rsidP="00337B69">
      <w:pPr>
        <w:pStyle w:val="REG-P0"/>
        <w:rPr>
          <w:sz w:val="23"/>
        </w:rPr>
      </w:pPr>
    </w:p>
    <w:p w14:paraId="0FEF2471" w14:textId="595E9C95" w:rsidR="00337B69" w:rsidRDefault="008462E9" w:rsidP="00337B69">
      <w:pPr>
        <w:pStyle w:val="REG-P0"/>
        <w:rPr>
          <w:b/>
          <w:sz w:val="23"/>
        </w:rPr>
      </w:pPr>
      <w:r>
        <w:rPr>
          <w:b/>
          <w:sz w:val="23"/>
        </w:rPr>
        <w:t>***</w:t>
      </w:r>
    </w:p>
    <w:p w14:paraId="1DA9D3C0" w14:textId="77777777" w:rsidR="008462E9" w:rsidRPr="006E221C" w:rsidRDefault="008462E9" w:rsidP="00337B69">
      <w:pPr>
        <w:pStyle w:val="REG-P0"/>
        <w:rPr>
          <w:b/>
          <w:sz w:val="23"/>
        </w:rPr>
      </w:pPr>
    </w:p>
    <w:p w14:paraId="42F5AAE7" w14:textId="77777777" w:rsidR="008462E9" w:rsidRDefault="00D006C4" w:rsidP="00E623B1">
      <w:pPr>
        <w:pStyle w:val="REG-P1"/>
        <w:rPr>
          <w:b/>
          <w:bCs/>
        </w:rPr>
      </w:pPr>
      <w:r>
        <w:rPr>
          <w:b/>
          <w:bCs/>
        </w:rPr>
        <w:t>17</w:t>
      </w:r>
      <w:r w:rsidR="00337B69" w:rsidRPr="006E221C">
        <w:rPr>
          <w:b/>
          <w:bCs/>
        </w:rPr>
        <w:t>.</w:t>
      </w:r>
    </w:p>
    <w:p w14:paraId="6B956D0A" w14:textId="77777777" w:rsidR="008462E9" w:rsidRDefault="008462E9" w:rsidP="008462E9">
      <w:pPr>
        <w:pStyle w:val="REG-Amend"/>
      </w:pPr>
    </w:p>
    <w:p w14:paraId="59D35B22" w14:textId="37C06953" w:rsidR="008462E9" w:rsidRPr="004E66BF" w:rsidRDefault="008462E9" w:rsidP="008462E9">
      <w:pPr>
        <w:pStyle w:val="REG-Amend"/>
        <w:rPr>
          <w:rStyle w:val="REG-P0Char"/>
          <w:rFonts w:ascii="Arial" w:eastAsiaTheme="minorHAnsi" w:hAnsi="Arial" w:cs="Arial"/>
        </w:rPr>
      </w:pPr>
      <w:r w:rsidRPr="004E66BF">
        <w:t>[regulation 1</w:t>
      </w:r>
      <w:r>
        <w:t xml:space="preserve">7 </w:t>
      </w:r>
      <w:r>
        <w:rPr>
          <w:rStyle w:val="REG-P0Char"/>
          <w:rFonts w:ascii="Arial" w:eastAsiaTheme="minorHAnsi" w:hAnsi="Arial" w:cs="Arial"/>
        </w:rPr>
        <w:t>deleted by GN 210/2022</w:t>
      </w:r>
      <w:r w:rsidRPr="004E66BF">
        <w:rPr>
          <w:rStyle w:val="REG-P0Char"/>
          <w:rFonts w:ascii="Arial" w:eastAsiaTheme="minorHAnsi" w:hAnsi="Arial" w:cs="Arial"/>
        </w:rPr>
        <w:t>]</w:t>
      </w:r>
    </w:p>
    <w:p w14:paraId="1C5C1EDD" w14:textId="77777777" w:rsidR="008462E9" w:rsidRPr="006E221C" w:rsidRDefault="008462E9" w:rsidP="008462E9">
      <w:pPr>
        <w:pStyle w:val="REG-P0"/>
        <w:rPr>
          <w:sz w:val="23"/>
        </w:rPr>
      </w:pPr>
    </w:p>
    <w:p w14:paraId="0E0115FE" w14:textId="68935A54" w:rsidR="00337B69" w:rsidRPr="006E221C" w:rsidRDefault="008462E9" w:rsidP="00337B69">
      <w:pPr>
        <w:pStyle w:val="REG-P0"/>
        <w:rPr>
          <w:b/>
        </w:rPr>
      </w:pPr>
      <w:r>
        <w:rPr>
          <w:b/>
        </w:rPr>
        <w:t xml:space="preserve">*** </w:t>
      </w:r>
    </w:p>
    <w:p w14:paraId="5AB57395" w14:textId="77777777" w:rsidR="00337B69" w:rsidRPr="006E221C" w:rsidRDefault="00337B69" w:rsidP="00337B69">
      <w:pPr>
        <w:pStyle w:val="REG-P0"/>
        <w:rPr>
          <w:b/>
          <w:sz w:val="23"/>
        </w:rPr>
      </w:pPr>
    </w:p>
    <w:p w14:paraId="21A3D8BC" w14:textId="77777777" w:rsidR="008462E9" w:rsidRDefault="00D006C4" w:rsidP="006559CC">
      <w:pPr>
        <w:pStyle w:val="REG-P1"/>
        <w:rPr>
          <w:b/>
          <w:bCs/>
        </w:rPr>
      </w:pPr>
      <w:r>
        <w:rPr>
          <w:b/>
          <w:bCs/>
        </w:rPr>
        <w:t>18</w:t>
      </w:r>
      <w:r w:rsidR="00337B69" w:rsidRPr="006E221C">
        <w:rPr>
          <w:b/>
          <w:bCs/>
        </w:rPr>
        <w:t>.</w:t>
      </w:r>
    </w:p>
    <w:p w14:paraId="7511A7C2" w14:textId="77777777" w:rsidR="008462E9" w:rsidRDefault="008462E9" w:rsidP="008462E9">
      <w:pPr>
        <w:pStyle w:val="REG-Amend"/>
      </w:pPr>
    </w:p>
    <w:p w14:paraId="1313723F" w14:textId="75771947" w:rsidR="008462E9" w:rsidRPr="004E66BF" w:rsidRDefault="008462E9" w:rsidP="008462E9">
      <w:pPr>
        <w:pStyle w:val="REG-Amend"/>
        <w:rPr>
          <w:rStyle w:val="REG-P0Char"/>
          <w:rFonts w:ascii="Arial" w:eastAsiaTheme="minorHAnsi" w:hAnsi="Arial" w:cs="Arial"/>
        </w:rPr>
      </w:pPr>
      <w:r w:rsidRPr="004E66BF">
        <w:t>[regulation 1</w:t>
      </w:r>
      <w:r>
        <w:t xml:space="preserve">8 </w:t>
      </w:r>
      <w:r>
        <w:rPr>
          <w:rStyle w:val="REG-P0Char"/>
          <w:rFonts w:ascii="Arial" w:eastAsiaTheme="minorHAnsi" w:hAnsi="Arial" w:cs="Arial"/>
        </w:rPr>
        <w:t>deleted by GN 210/2022</w:t>
      </w:r>
      <w:r w:rsidRPr="004E66BF">
        <w:rPr>
          <w:rStyle w:val="REG-P0Char"/>
          <w:rFonts w:ascii="Arial" w:eastAsiaTheme="minorHAnsi" w:hAnsi="Arial" w:cs="Arial"/>
        </w:rPr>
        <w:t>]</w:t>
      </w:r>
    </w:p>
    <w:p w14:paraId="6E212020" w14:textId="77777777" w:rsidR="00337B69" w:rsidRPr="006E221C" w:rsidRDefault="00337B69" w:rsidP="00337B69">
      <w:pPr>
        <w:pStyle w:val="REG-P0"/>
        <w:rPr>
          <w:sz w:val="23"/>
        </w:rPr>
      </w:pPr>
    </w:p>
    <w:p w14:paraId="07DA4CA9" w14:textId="7D88A0F1" w:rsidR="00337B69" w:rsidRPr="006E221C" w:rsidRDefault="008462E9" w:rsidP="00337B69">
      <w:pPr>
        <w:pStyle w:val="REG-P0"/>
        <w:rPr>
          <w:b/>
        </w:rPr>
      </w:pPr>
      <w:r>
        <w:rPr>
          <w:b/>
        </w:rPr>
        <w:t xml:space="preserve">*** </w:t>
      </w:r>
    </w:p>
    <w:p w14:paraId="5CBBAB8F" w14:textId="77777777" w:rsidR="00337B69" w:rsidRPr="006E221C" w:rsidRDefault="00337B69" w:rsidP="00337B69">
      <w:pPr>
        <w:pStyle w:val="REG-P0"/>
        <w:rPr>
          <w:b/>
          <w:sz w:val="23"/>
        </w:rPr>
      </w:pPr>
    </w:p>
    <w:p w14:paraId="18D52E05" w14:textId="77777777" w:rsidR="008462E9" w:rsidRDefault="00D41174" w:rsidP="006559CC">
      <w:pPr>
        <w:pStyle w:val="REG-P1"/>
        <w:rPr>
          <w:b/>
          <w:bCs/>
        </w:rPr>
      </w:pPr>
      <w:r>
        <w:rPr>
          <w:b/>
          <w:bCs/>
        </w:rPr>
        <w:t>19</w:t>
      </w:r>
      <w:r w:rsidR="00337B69" w:rsidRPr="006E221C">
        <w:rPr>
          <w:b/>
          <w:bCs/>
        </w:rPr>
        <w:t>.</w:t>
      </w:r>
    </w:p>
    <w:p w14:paraId="4685E3D6" w14:textId="77777777" w:rsidR="008462E9" w:rsidRDefault="008462E9" w:rsidP="008462E9">
      <w:pPr>
        <w:pStyle w:val="REG-Amend"/>
      </w:pPr>
    </w:p>
    <w:p w14:paraId="7C5141F0" w14:textId="1582D0E5" w:rsidR="008462E9" w:rsidRPr="004E66BF" w:rsidRDefault="008462E9" w:rsidP="008462E9">
      <w:pPr>
        <w:pStyle w:val="REG-Amend"/>
        <w:rPr>
          <w:rStyle w:val="REG-P0Char"/>
          <w:rFonts w:ascii="Arial" w:eastAsiaTheme="minorHAnsi" w:hAnsi="Arial" w:cs="Arial"/>
        </w:rPr>
      </w:pPr>
      <w:r w:rsidRPr="004E66BF">
        <w:t>[regulation 1</w:t>
      </w:r>
      <w:r>
        <w:t xml:space="preserve">9 amended by </w:t>
      </w:r>
      <w:r w:rsidRPr="007B3A1A">
        <w:t>GN 108/2021</w:t>
      </w:r>
      <w:r>
        <w:t xml:space="preserve">, </w:t>
      </w:r>
      <w:r w:rsidRPr="008462E9">
        <w:rPr>
          <w:lang w:val="en-ZA"/>
        </w:rPr>
        <w:t>GN 128/2021</w:t>
      </w:r>
      <w:r>
        <w:rPr>
          <w:lang w:val="en-ZA"/>
        </w:rPr>
        <w:t xml:space="preserve">, </w:t>
      </w:r>
      <w:r w:rsidRPr="008462E9">
        <w:t>GN 138/2021</w:t>
      </w:r>
      <w:r w:rsidR="00F25C18">
        <w:t xml:space="preserve">, GN 175/2021, GN 205/2021, </w:t>
      </w:r>
      <w:r w:rsidR="00F25C18">
        <w:br/>
      </w:r>
      <w:r>
        <w:t xml:space="preserve">GN 232/2021, </w:t>
      </w:r>
      <w:r w:rsidR="00F25C18" w:rsidRPr="00F25C18">
        <w:t>GN 249/2021, GN 281/2021, GN 56/2022 and GN 85/2022</w:t>
      </w:r>
      <w:r>
        <w:br/>
      </w:r>
      <w:r>
        <w:rPr>
          <w:rStyle w:val="REG-P0Char"/>
          <w:rFonts w:ascii="Arial" w:eastAsiaTheme="minorHAnsi" w:hAnsi="Arial" w:cs="Arial"/>
        </w:rPr>
        <w:t>and deleted by GN 210/2022</w:t>
      </w:r>
      <w:r w:rsidRPr="004E66BF">
        <w:rPr>
          <w:rStyle w:val="REG-P0Char"/>
          <w:rFonts w:ascii="Arial" w:eastAsiaTheme="minorHAnsi" w:hAnsi="Arial" w:cs="Arial"/>
        </w:rPr>
        <w:t>]</w:t>
      </w:r>
    </w:p>
    <w:p w14:paraId="2251DA4B" w14:textId="77777777" w:rsidR="00F25C18" w:rsidRPr="006E221C" w:rsidRDefault="00F25C18" w:rsidP="00F25C18">
      <w:pPr>
        <w:pStyle w:val="REG-P0"/>
        <w:rPr>
          <w:b/>
        </w:rPr>
      </w:pPr>
      <w:r>
        <w:rPr>
          <w:b/>
        </w:rPr>
        <w:t xml:space="preserve">*** </w:t>
      </w:r>
    </w:p>
    <w:p w14:paraId="39303E99" w14:textId="77777777" w:rsidR="00F25C18" w:rsidRPr="006E221C" w:rsidRDefault="00F25C18" w:rsidP="00F25C18">
      <w:pPr>
        <w:pStyle w:val="REG-P0"/>
        <w:rPr>
          <w:b/>
          <w:sz w:val="23"/>
        </w:rPr>
      </w:pPr>
    </w:p>
    <w:p w14:paraId="446FA6FF" w14:textId="64650134" w:rsidR="00F25C18" w:rsidRPr="00F25C18" w:rsidRDefault="00F25C18" w:rsidP="00F25C18">
      <w:pPr>
        <w:pStyle w:val="REG-P1"/>
        <w:rPr>
          <w:b/>
          <w:bCs/>
        </w:rPr>
      </w:pPr>
      <w:r>
        <w:rPr>
          <w:b/>
          <w:bCs/>
        </w:rPr>
        <w:t>20.</w:t>
      </w:r>
    </w:p>
    <w:p w14:paraId="1370F016" w14:textId="77777777" w:rsidR="00F25C18" w:rsidRDefault="00F25C18" w:rsidP="00F25C18">
      <w:pPr>
        <w:pStyle w:val="REG-Amend"/>
      </w:pPr>
    </w:p>
    <w:p w14:paraId="2F74AD7B" w14:textId="555C2BF4" w:rsidR="00F25C18" w:rsidRPr="004E66BF" w:rsidRDefault="00F25C18" w:rsidP="00F25C18">
      <w:pPr>
        <w:pStyle w:val="REG-Amend"/>
        <w:rPr>
          <w:rStyle w:val="REG-P0Char"/>
          <w:rFonts w:ascii="Arial" w:eastAsiaTheme="minorHAnsi" w:hAnsi="Arial" w:cs="Arial"/>
        </w:rPr>
      </w:pPr>
      <w:r w:rsidRPr="004E66BF">
        <w:t xml:space="preserve">[regulation </w:t>
      </w:r>
      <w:r>
        <w:t xml:space="preserve">20 </w:t>
      </w:r>
      <w:r>
        <w:rPr>
          <w:rStyle w:val="REG-P0Char"/>
          <w:rFonts w:ascii="Arial" w:eastAsiaTheme="minorHAnsi" w:hAnsi="Arial" w:cs="Arial"/>
        </w:rPr>
        <w:t>deleted by GN 210/2022</w:t>
      </w:r>
      <w:r w:rsidRPr="004E66BF">
        <w:rPr>
          <w:rStyle w:val="REG-P0Char"/>
          <w:rFonts w:ascii="Arial" w:eastAsiaTheme="minorHAnsi" w:hAnsi="Arial" w:cs="Arial"/>
        </w:rPr>
        <w:t>]</w:t>
      </w:r>
    </w:p>
    <w:p w14:paraId="4087D02F" w14:textId="77777777" w:rsidR="00337B69" w:rsidRPr="006E221C" w:rsidRDefault="00337B69" w:rsidP="00337B69">
      <w:pPr>
        <w:pStyle w:val="REG-P0"/>
      </w:pPr>
    </w:p>
    <w:p w14:paraId="354A6BD9" w14:textId="77CDF509" w:rsidR="00337B69" w:rsidRPr="006E221C" w:rsidRDefault="00F25C18" w:rsidP="00337B69">
      <w:pPr>
        <w:pStyle w:val="REG-P0"/>
        <w:rPr>
          <w:b/>
        </w:rPr>
      </w:pPr>
      <w:r>
        <w:rPr>
          <w:b/>
        </w:rPr>
        <w:t xml:space="preserve">*** </w:t>
      </w:r>
    </w:p>
    <w:p w14:paraId="03183655" w14:textId="77777777" w:rsidR="00337B69" w:rsidRPr="006E221C" w:rsidRDefault="00337B69" w:rsidP="00337B69">
      <w:pPr>
        <w:pStyle w:val="REG-P0"/>
        <w:rPr>
          <w:b/>
          <w:sz w:val="23"/>
        </w:rPr>
      </w:pPr>
    </w:p>
    <w:p w14:paraId="3776DA45" w14:textId="77777777" w:rsidR="00F25C18" w:rsidRDefault="003054FB" w:rsidP="00343EFA">
      <w:pPr>
        <w:pStyle w:val="REG-P1"/>
        <w:rPr>
          <w:b/>
          <w:bCs/>
        </w:rPr>
      </w:pPr>
      <w:r>
        <w:rPr>
          <w:b/>
          <w:bCs/>
        </w:rPr>
        <w:t>2</w:t>
      </w:r>
      <w:r w:rsidR="00337B69" w:rsidRPr="006E221C">
        <w:rPr>
          <w:b/>
          <w:bCs/>
        </w:rPr>
        <w:t>1.</w:t>
      </w:r>
    </w:p>
    <w:p w14:paraId="389FB9DC" w14:textId="77777777" w:rsidR="00F25C18" w:rsidRDefault="00F25C18" w:rsidP="00F25C18">
      <w:pPr>
        <w:pStyle w:val="REG-Amend"/>
      </w:pPr>
    </w:p>
    <w:p w14:paraId="62AA07F5" w14:textId="306C81F9" w:rsidR="00F25C18" w:rsidRPr="004E66BF" w:rsidRDefault="00F25C18" w:rsidP="00F25C18">
      <w:pPr>
        <w:pStyle w:val="REG-Amend"/>
        <w:rPr>
          <w:rStyle w:val="REG-P0Char"/>
          <w:rFonts w:ascii="Arial" w:eastAsiaTheme="minorHAnsi" w:hAnsi="Arial" w:cs="Arial"/>
        </w:rPr>
      </w:pPr>
      <w:r w:rsidRPr="004E66BF">
        <w:t xml:space="preserve">[regulation </w:t>
      </w:r>
      <w:r>
        <w:t xml:space="preserve">21 </w:t>
      </w:r>
      <w:r>
        <w:rPr>
          <w:rStyle w:val="REG-P0Char"/>
          <w:rFonts w:ascii="Arial" w:eastAsiaTheme="minorHAnsi" w:hAnsi="Arial" w:cs="Arial"/>
        </w:rPr>
        <w:t>deleted by GN 210/2022</w:t>
      </w:r>
      <w:r w:rsidRPr="004E66BF">
        <w:rPr>
          <w:rStyle w:val="REG-P0Char"/>
          <w:rFonts w:ascii="Arial" w:eastAsiaTheme="minorHAnsi" w:hAnsi="Arial" w:cs="Arial"/>
        </w:rPr>
        <w:t>]</w:t>
      </w:r>
    </w:p>
    <w:p w14:paraId="6A420F48" w14:textId="77777777" w:rsidR="001624CE" w:rsidRDefault="001624CE" w:rsidP="00337B69">
      <w:pPr>
        <w:pStyle w:val="REG-P0"/>
        <w:rPr>
          <w:b/>
        </w:rPr>
      </w:pPr>
    </w:p>
    <w:p w14:paraId="0714085A" w14:textId="447C291D" w:rsidR="00337B69" w:rsidRPr="006E221C" w:rsidRDefault="001624CE" w:rsidP="00337B69">
      <w:pPr>
        <w:pStyle w:val="REG-P0"/>
        <w:rPr>
          <w:b/>
        </w:rPr>
      </w:pPr>
      <w:r>
        <w:rPr>
          <w:b/>
        </w:rPr>
        <w:t xml:space="preserve">*** </w:t>
      </w:r>
    </w:p>
    <w:p w14:paraId="26911D58" w14:textId="77777777" w:rsidR="00337B69" w:rsidRPr="006E221C" w:rsidRDefault="00337B69" w:rsidP="00337B69">
      <w:pPr>
        <w:pStyle w:val="REG-P0"/>
        <w:rPr>
          <w:b/>
          <w:sz w:val="23"/>
        </w:rPr>
      </w:pPr>
    </w:p>
    <w:p w14:paraId="281F78BC" w14:textId="4933BD98" w:rsidR="00F25C18" w:rsidRPr="006E221C" w:rsidRDefault="00817768" w:rsidP="00F25C18">
      <w:pPr>
        <w:pStyle w:val="REG-P1"/>
      </w:pPr>
      <w:r>
        <w:rPr>
          <w:b/>
          <w:bCs/>
        </w:rPr>
        <w:t>22</w:t>
      </w:r>
      <w:r w:rsidR="00337B69" w:rsidRPr="006E221C">
        <w:rPr>
          <w:b/>
          <w:bCs/>
        </w:rPr>
        <w:t>.</w:t>
      </w:r>
    </w:p>
    <w:p w14:paraId="4A7575E8" w14:textId="77777777" w:rsidR="001624CE" w:rsidRDefault="001624CE" w:rsidP="001624CE">
      <w:pPr>
        <w:pStyle w:val="REG-Amend"/>
      </w:pPr>
    </w:p>
    <w:p w14:paraId="17392F75" w14:textId="1D36F321" w:rsidR="001624CE" w:rsidRPr="004E66BF" w:rsidRDefault="001624CE" w:rsidP="001624CE">
      <w:pPr>
        <w:pStyle w:val="REG-Amend"/>
        <w:rPr>
          <w:rStyle w:val="REG-P0Char"/>
          <w:rFonts w:ascii="Arial" w:eastAsiaTheme="minorHAnsi" w:hAnsi="Arial" w:cs="Arial"/>
        </w:rPr>
      </w:pPr>
      <w:r w:rsidRPr="004E66BF">
        <w:t xml:space="preserve">[regulation </w:t>
      </w:r>
      <w:r>
        <w:t xml:space="preserve">22 </w:t>
      </w:r>
      <w:r>
        <w:rPr>
          <w:rStyle w:val="REG-P0Char"/>
          <w:rFonts w:ascii="Arial" w:eastAsiaTheme="minorHAnsi" w:hAnsi="Arial" w:cs="Arial"/>
        </w:rPr>
        <w:t>deleted by GN 210/2022</w:t>
      </w:r>
      <w:r w:rsidRPr="004E66BF">
        <w:rPr>
          <w:rStyle w:val="REG-P0Char"/>
          <w:rFonts w:ascii="Arial" w:eastAsiaTheme="minorHAnsi" w:hAnsi="Arial" w:cs="Arial"/>
        </w:rPr>
        <w:t>]</w:t>
      </w:r>
    </w:p>
    <w:p w14:paraId="6409EFD4" w14:textId="77777777" w:rsidR="00337B69" w:rsidRPr="006E221C" w:rsidRDefault="00337B69" w:rsidP="00337B69">
      <w:pPr>
        <w:pStyle w:val="REG-P0"/>
        <w:rPr>
          <w:sz w:val="23"/>
        </w:rPr>
      </w:pPr>
    </w:p>
    <w:p w14:paraId="6C429059" w14:textId="6E22D729" w:rsidR="00337B69" w:rsidRPr="006E221C" w:rsidRDefault="001624CE" w:rsidP="00337B69">
      <w:pPr>
        <w:pStyle w:val="REG-P0"/>
        <w:rPr>
          <w:b/>
        </w:rPr>
      </w:pPr>
      <w:r>
        <w:rPr>
          <w:b/>
          <w:bCs/>
          <w:lang w:val="en-ZA"/>
        </w:rPr>
        <w:t>***</w:t>
      </w:r>
    </w:p>
    <w:p w14:paraId="50A89B98" w14:textId="77777777" w:rsidR="00337B69" w:rsidRPr="006E221C" w:rsidRDefault="00337B69" w:rsidP="00337B69">
      <w:pPr>
        <w:pStyle w:val="REG-P0"/>
        <w:rPr>
          <w:b/>
          <w:sz w:val="23"/>
        </w:rPr>
      </w:pPr>
    </w:p>
    <w:p w14:paraId="18852DF2" w14:textId="77777777" w:rsidR="001624CE" w:rsidRDefault="00337B69" w:rsidP="009F251D">
      <w:pPr>
        <w:pStyle w:val="REG-P1"/>
        <w:rPr>
          <w:b/>
          <w:bCs/>
        </w:rPr>
      </w:pPr>
      <w:r w:rsidRPr="006E221C">
        <w:rPr>
          <w:b/>
          <w:bCs/>
        </w:rPr>
        <w:t>2</w:t>
      </w:r>
      <w:r w:rsidR="000A7FD9">
        <w:rPr>
          <w:b/>
          <w:bCs/>
        </w:rPr>
        <w:t>3</w:t>
      </w:r>
      <w:r w:rsidRPr="006E221C">
        <w:rPr>
          <w:b/>
          <w:bCs/>
        </w:rPr>
        <w:t>.</w:t>
      </w:r>
    </w:p>
    <w:p w14:paraId="0C7D9160" w14:textId="77777777" w:rsidR="001624CE" w:rsidRDefault="001624CE" w:rsidP="001624CE">
      <w:pPr>
        <w:pStyle w:val="REG-Amend"/>
      </w:pPr>
    </w:p>
    <w:p w14:paraId="483EBC4F" w14:textId="487FC3DF" w:rsidR="001624CE" w:rsidRPr="004E66BF" w:rsidRDefault="001624CE" w:rsidP="001624CE">
      <w:pPr>
        <w:pStyle w:val="REG-Amend"/>
        <w:rPr>
          <w:rStyle w:val="REG-P0Char"/>
          <w:rFonts w:ascii="Arial" w:eastAsiaTheme="minorHAnsi" w:hAnsi="Arial" w:cs="Arial"/>
        </w:rPr>
      </w:pPr>
      <w:r w:rsidRPr="004E66BF">
        <w:t xml:space="preserve">[regulation </w:t>
      </w:r>
      <w:r>
        <w:t xml:space="preserve">23 amended by </w:t>
      </w:r>
      <w:r>
        <w:rPr>
          <w:rStyle w:val="REG-P0Char"/>
          <w:rFonts w:ascii="Arial" w:eastAsiaTheme="minorHAnsi" w:hAnsi="Arial" w:cs="Arial"/>
        </w:rPr>
        <w:t>GN 85/2022 and deleted by GN 210/2022</w:t>
      </w:r>
      <w:r w:rsidRPr="004E66BF">
        <w:rPr>
          <w:rStyle w:val="REG-P0Char"/>
          <w:rFonts w:ascii="Arial" w:eastAsiaTheme="minorHAnsi" w:hAnsi="Arial" w:cs="Arial"/>
        </w:rPr>
        <w:t>]</w:t>
      </w:r>
    </w:p>
    <w:p w14:paraId="4B5EBB10" w14:textId="0E01D2D7" w:rsidR="00337B69" w:rsidRPr="006E221C" w:rsidRDefault="00337B69" w:rsidP="00337B69">
      <w:pPr>
        <w:pStyle w:val="REG-P0"/>
        <w:rPr>
          <w:sz w:val="23"/>
        </w:rPr>
      </w:pPr>
    </w:p>
    <w:p w14:paraId="0C3B321A" w14:textId="3F927D5B" w:rsidR="00337B69" w:rsidRPr="006E221C" w:rsidRDefault="001624CE" w:rsidP="00337B69">
      <w:pPr>
        <w:pStyle w:val="REG-P0"/>
        <w:rPr>
          <w:b/>
        </w:rPr>
      </w:pPr>
      <w:r>
        <w:rPr>
          <w:b/>
        </w:rPr>
        <w:t>***</w:t>
      </w:r>
    </w:p>
    <w:p w14:paraId="55FDC864" w14:textId="77777777" w:rsidR="00337B69" w:rsidRPr="006E221C" w:rsidRDefault="00337B69" w:rsidP="00337B69">
      <w:pPr>
        <w:pStyle w:val="REG-P0"/>
        <w:rPr>
          <w:b/>
          <w:sz w:val="23"/>
        </w:rPr>
      </w:pPr>
    </w:p>
    <w:p w14:paraId="2962713D" w14:textId="77777777" w:rsidR="001624CE" w:rsidRDefault="000B72BF" w:rsidP="009E4448">
      <w:pPr>
        <w:pStyle w:val="REG-P1"/>
        <w:rPr>
          <w:b/>
          <w:bCs/>
        </w:rPr>
      </w:pPr>
      <w:r>
        <w:rPr>
          <w:b/>
          <w:bCs/>
        </w:rPr>
        <w:t>24</w:t>
      </w:r>
      <w:r w:rsidR="00337B69" w:rsidRPr="006E221C">
        <w:rPr>
          <w:b/>
          <w:bCs/>
        </w:rPr>
        <w:t>.</w:t>
      </w:r>
    </w:p>
    <w:p w14:paraId="3AB24062" w14:textId="77777777" w:rsidR="001624CE" w:rsidRDefault="001624CE" w:rsidP="001624CE">
      <w:pPr>
        <w:pStyle w:val="REG-Amend"/>
      </w:pPr>
    </w:p>
    <w:p w14:paraId="635CB8A8" w14:textId="62976E0C" w:rsidR="001624CE" w:rsidRPr="004E66BF" w:rsidRDefault="001624CE" w:rsidP="001624CE">
      <w:pPr>
        <w:pStyle w:val="REG-Amend"/>
        <w:rPr>
          <w:rStyle w:val="REG-P0Char"/>
          <w:rFonts w:ascii="Arial" w:eastAsiaTheme="minorHAnsi" w:hAnsi="Arial" w:cs="Arial"/>
        </w:rPr>
      </w:pPr>
      <w:r w:rsidRPr="004E66BF">
        <w:t xml:space="preserve">[regulation </w:t>
      </w:r>
      <w:r>
        <w:t xml:space="preserve">24 </w:t>
      </w:r>
      <w:r>
        <w:rPr>
          <w:rStyle w:val="REG-P0Char"/>
          <w:rFonts w:ascii="Arial" w:eastAsiaTheme="minorHAnsi" w:hAnsi="Arial" w:cs="Arial"/>
        </w:rPr>
        <w:t>deleted by GN 210/2022</w:t>
      </w:r>
      <w:r w:rsidRPr="004E66BF">
        <w:rPr>
          <w:rStyle w:val="REG-P0Char"/>
          <w:rFonts w:ascii="Arial" w:eastAsiaTheme="minorHAnsi" w:hAnsi="Arial" w:cs="Arial"/>
        </w:rPr>
        <w:t>]</w:t>
      </w:r>
    </w:p>
    <w:p w14:paraId="2D819C92" w14:textId="77777777" w:rsidR="00337B69" w:rsidRPr="006E221C" w:rsidRDefault="00337B69" w:rsidP="00337B69">
      <w:pPr>
        <w:pStyle w:val="REG-P0"/>
        <w:rPr>
          <w:sz w:val="23"/>
        </w:rPr>
      </w:pPr>
    </w:p>
    <w:p w14:paraId="60604E26" w14:textId="1C55FF34" w:rsidR="00337B69" w:rsidRPr="006E221C" w:rsidRDefault="001624CE" w:rsidP="00337B69">
      <w:pPr>
        <w:pStyle w:val="REG-P0"/>
        <w:rPr>
          <w:b/>
        </w:rPr>
      </w:pPr>
      <w:r>
        <w:rPr>
          <w:b/>
        </w:rPr>
        <w:t>***</w:t>
      </w:r>
    </w:p>
    <w:p w14:paraId="69A30216" w14:textId="77777777" w:rsidR="00337B69" w:rsidRPr="006E221C" w:rsidRDefault="00337B69" w:rsidP="00337B69">
      <w:pPr>
        <w:pStyle w:val="REG-P0"/>
        <w:rPr>
          <w:b/>
          <w:sz w:val="23"/>
        </w:rPr>
      </w:pPr>
    </w:p>
    <w:p w14:paraId="50AF768E" w14:textId="77777777" w:rsidR="001624CE" w:rsidRDefault="00337B69" w:rsidP="009E4448">
      <w:pPr>
        <w:pStyle w:val="REG-P1"/>
        <w:rPr>
          <w:b/>
          <w:bCs/>
        </w:rPr>
      </w:pPr>
      <w:r w:rsidRPr="006E221C">
        <w:rPr>
          <w:b/>
          <w:bCs/>
        </w:rPr>
        <w:t>2</w:t>
      </w:r>
      <w:r w:rsidR="000B72BF">
        <w:rPr>
          <w:b/>
          <w:bCs/>
        </w:rPr>
        <w:t>5</w:t>
      </w:r>
      <w:r w:rsidRPr="006E221C">
        <w:rPr>
          <w:b/>
          <w:bCs/>
        </w:rPr>
        <w:t>.</w:t>
      </w:r>
    </w:p>
    <w:p w14:paraId="5616346C" w14:textId="77777777" w:rsidR="001624CE" w:rsidRDefault="001624CE" w:rsidP="001624CE">
      <w:pPr>
        <w:pStyle w:val="REG-Amend"/>
      </w:pPr>
    </w:p>
    <w:p w14:paraId="2CE5F0F9" w14:textId="427A46A8" w:rsidR="001624CE" w:rsidRPr="004E66BF" w:rsidRDefault="001624CE" w:rsidP="001624CE">
      <w:pPr>
        <w:pStyle w:val="REG-Amend"/>
        <w:rPr>
          <w:rStyle w:val="REG-P0Char"/>
          <w:rFonts w:ascii="Arial" w:eastAsiaTheme="minorHAnsi" w:hAnsi="Arial" w:cs="Arial"/>
        </w:rPr>
      </w:pPr>
      <w:r w:rsidRPr="004E66BF">
        <w:t xml:space="preserve">[regulation </w:t>
      </w:r>
      <w:r>
        <w:t xml:space="preserve">25 </w:t>
      </w:r>
      <w:r>
        <w:rPr>
          <w:rStyle w:val="REG-P0Char"/>
          <w:rFonts w:ascii="Arial" w:eastAsiaTheme="minorHAnsi" w:hAnsi="Arial" w:cs="Arial"/>
        </w:rPr>
        <w:t>deleted by GN 210/2022</w:t>
      </w:r>
      <w:r w:rsidRPr="004E66BF">
        <w:rPr>
          <w:rStyle w:val="REG-P0Char"/>
          <w:rFonts w:ascii="Arial" w:eastAsiaTheme="minorHAnsi" w:hAnsi="Arial" w:cs="Arial"/>
        </w:rPr>
        <w:t>]</w:t>
      </w:r>
    </w:p>
    <w:p w14:paraId="6E615364" w14:textId="77777777" w:rsidR="00337B69" w:rsidRPr="006E221C" w:rsidRDefault="00337B69" w:rsidP="00337B69">
      <w:pPr>
        <w:pStyle w:val="REG-P0"/>
        <w:rPr>
          <w:sz w:val="23"/>
        </w:rPr>
      </w:pPr>
    </w:p>
    <w:p w14:paraId="26C92807" w14:textId="15BAAC2F" w:rsidR="00337B69" w:rsidRPr="006E221C" w:rsidRDefault="001624CE" w:rsidP="00337B69">
      <w:pPr>
        <w:pStyle w:val="REG-P0"/>
        <w:rPr>
          <w:b/>
        </w:rPr>
      </w:pPr>
      <w:r>
        <w:rPr>
          <w:b/>
        </w:rPr>
        <w:t xml:space="preserve">*** </w:t>
      </w:r>
    </w:p>
    <w:p w14:paraId="0E116266" w14:textId="77777777" w:rsidR="00337B69" w:rsidRPr="006E221C" w:rsidRDefault="00337B69" w:rsidP="00337B69">
      <w:pPr>
        <w:pStyle w:val="REG-P0"/>
        <w:rPr>
          <w:b/>
          <w:sz w:val="23"/>
        </w:rPr>
      </w:pPr>
    </w:p>
    <w:p w14:paraId="670825C0" w14:textId="77777777" w:rsidR="001624CE" w:rsidRDefault="00337B69" w:rsidP="008D20C3">
      <w:pPr>
        <w:pStyle w:val="REG-P1"/>
        <w:rPr>
          <w:b/>
          <w:bCs/>
        </w:rPr>
      </w:pPr>
      <w:r w:rsidRPr="006E221C">
        <w:rPr>
          <w:b/>
          <w:bCs/>
        </w:rPr>
        <w:t>2</w:t>
      </w:r>
      <w:r w:rsidR="000B72BF">
        <w:rPr>
          <w:b/>
          <w:bCs/>
        </w:rPr>
        <w:t>6</w:t>
      </w:r>
      <w:r w:rsidRPr="006E221C">
        <w:rPr>
          <w:b/>
          <w:bCs/>
        </w:rPr>
        <w:t>.</w:t>
      </w:r>
    </w:p>
    <w:p w14:paraId="5919A192" w14:textId="77777777" w:rsidR="001624CE" w:rsidRDefault="001624CE" w:rsidP="001624CE">
      <w:pPr>
        <w:pStyle w:val="REG-Amend"/>
      </w:pPr>
    </w:p>
    <w:p w14:paraId="4758310F" w14:textId="3158D9EC" w:rsidR="001624CE" w:rsidRPr="004E66BF" w:rsidRDefault="001624CE" w:rsidP="001624CE">
      <w:pPr>
        <w:pStyle w:val="REG-Amend"/>
        <w:rPr>
          <w:rStyle w:val="REG-P0Char"/>
          <w:rFonts w:ascii="Arial" w:eastAsiaTheme="minorHAnsi" w:hAnsi="Arial" w:cs="Arial"/>
        </w:rPr>
      </w:pPr>
      <w:r w:rsidRPr="004E66BF">
        <w:t xml:space="preserve">[regulation </w:t>
      </w:r>
      <w:r>
        <w:t xml:space="preserve">26 </w:t>
      </w:r>
      <w:r>
        <w:rPr>
          <w:rStyle w:val="REG-P0Char"/>
          <w:rFonts w:ascii="Arial" w:eastAsiaTheme="minorHAnsi" w:hAnsi="Arial" w:cs="Arial"/>
        </w:rPr>
        <w:t>deleted by GN 210/2022</w:t>
      </w:r>
      <w:r w:rsidRPr="004E66BF">
        <w:rPr>
          <w:rStyle w:val="REG-P0Char"/>
          <w:rFonts w:ascii="Arial" w:eastAsiaTheme="minorHAnsi" w:hAnsi="Arial" w:cs="Arial"/>
        </w:rPr>
        <w:t>]</w:t>
      </w:r>
    </w:p>
    <w:p w14:paraId="5F69780C" w14:textId="77777777" w:rsidR="001624CE" w:rsidRDefault="001624CE" w:rsidP="00337B69">
      <w:pPr>
        <w:pStyle w:val="REG-P0"/>
        <w:rPr>
          <w:b/>
        </w:rPr>
      </w:pPr>
    </w:p>
    <w:p w14:paraId="63880761" w14:textId="724D459E" w:rsidR="00337B69" w:rsidRDefault="001624CE" w:rsidP="00337B69">
      <w:pPr>
        <w:pStyle w:val="REG-P0"/>
        <w:rPr>
          <w:b/>
          <w:sz w:val="23"/>
        </w:rPr>
      </w:pPr>
      <w:r>
        <w:rPr>
          <w:b/>
          <w:sz w:val="23"/>
        </w:rPr>
        <w:t>***</w:t>
      </w:r>
    </w:p>
    <w:p w14:paraId="1974A773" w14:textId="77777777" w:rsidR="001624CE" w:rsidRPr="006E221C" w:rsidRDefault="001624CE" w:rsidP="00337B69">
      <w:pPr>
        <w:pStyle w:val="REG-P0"/>
        <w:rPr>
          <w:b/>
          <w:sz w:val="23"/>
        </w:rPr>
      </w:pPr>
    </w:p>
    <w:p w14:paraId="4FAC91C6" w14:textId="77777777" w:rsidR="001624CE" w:rsidRDefault="00337B69" w:rsidP="0066632F">
      <w:pPr>
        <w:pStyle w:val="REG-P1"/>
        <w:rPr>
          <w:b/>
          <w:bCs/>
        </w:rPr>
      </w:pPr>
      <w:r w:rsidRPr="006E221C">
        <w:rPr>
          <w:b/>
          <w:bCs/>
        </w:rPr>
        <w:t>2</w:t>
      </w:r>
      <w:r w:rsidR="0054104F">
        <w:rPr>
          <w:b/>
          <w:bCs/>
        </w:rPr>
        <w:t>7</w:t>
      </w:r>
      <w:r w:rsidRPr="006E221C">
        <w:rPr>
          <w:b/>
          <w:bCs/>
        </w:rPr>
        <w:t>.</w:t>
      </w:r>
    </w:p>
    <w:p w14:paraId="62A28607" w14:textId="77777777" w:rsidR="00F37B60" w:rsidRDefault="00F37B60" w:rsidP="001624CE">
      <w:pPr>
        <w:pStyle w:val="REG-Amend"/>
      </w:pPr>
    </w:p>
    <w:p w14:paraId="0B5DD83C" w14:textId="60057E49" w:rsidR="001624CE" w:rsidRPr="004E66BF" w:rsidRDefault="001624CE" w:rsidP="001624CE">
      <w:pPr>
        <w:pStyle w:val="REG-Amend"/>
        <w:rPr>
          <w:rStyle w:val="REG-P0Char"/>
          <w:rFonts w:ascii="Arial" w:eastAsiaTheme="minorHAnsi" w:hAnsi="Arial" w:cs="Arial"/>
        </w:rPr>
      </w:pPr>
      <w:r w:rsidRPr="004E66BF">
        <w:t xml:space="preserve">[regulation </w:t>
      </w:r>
      <w:r>
        <w:t>2</w:t>
      </w:r>
      <w:r w:rsidR="00F37B60">
        <w:t>7</w:t>
      </w:r>
      <w:r>
        <w:t xml:space="preserve"> amended by </w:t>
      </w:r>
      <w:r>
        <w:rPr>
          <w:rStyle w:val="REG-P0Char"/>
          <w:rFonts w:ascii="Arial" w:eastAsiaTheme="minorHAnsi" w:hAnsi="Arial" w:cs="Arial"/>
        </w:rPr>
        <w:t>GN 85/2022 and deleted by GN 210/2022</w:t>
      </w:r>
      <w:r w:rsidRPr="004E66BF">
        <w:rPr>
          <w:rStyle w:val="REG-P0Char"/>
          <w:rFonts w:ascii="Arial" w:eastAsiaTheme="minorHAnsi" w:hAnsi="Arial" w:cs="Arial"/>
        </w:rPr>
        <w:t>]</w:t>
      </w:r>
    </w:p>
    <w:p w14:paraId="4C7A44C2" w14:textId="77777777" w:rsidR="00337B69" w:rsidRPr="006E221C" w:rsidRDefault="00337B69" w:rsidP="00337B69">
      <w:pPr>
        <w:pStyle w:val="REG-P0"/>
        <w:rPr>
          <w:sz w:val="23"/>
        </w:rPr>
      </w:pPr>
    </w:p>
    <w:p w14:paraId="09ACB41A" w14:textId="2EE1168D" w:rsidR="00337B69" w:rsidRPr="006E221C" w:rsidRDefault="00F37B60" w:rsidP="00337B69">
      <w:pPr>
        <w:pStyle w:val="REG-P0"/>
        <w:rPr>
          <w:b/>
        </w:rPr>
      </w:pPr>
      <w:r>
        <w:rPr>
          <w:b/>
        </w:rPr>
        <w:t>***</w:t>
      </w:r>
    </w:p>
    <w:p w14:paraId="4185F2F5" w14:textId="77777777" w:rsidR="00337B69" w:rsidRPr="006E221C" w:rsidRDefault="00337B69" w:rsidP="00337B69">
      <w:pPr>
        <w:pStyle w:val="REG-P0"/>
        <w:rPr>
          <w:b/>
          <w:sz w:val="23"/>
        </w:rPr>
      </w:pPr>
    </w:p>
    <w:p w14:paraId="6757A3EA" w14:textId="77777777" w:rsidR="00F37B60" w:rsidRDefault="0096040C" w:rsidP="00250CAB">
      <w:pPr>
        <w:pStyle w:val="REG-P1"/>
        <w:rPr>
          <w:b/>
          <w:bCs/>
        </w:rPr>
      </w:pPr>
      <w:r>
        <w:rPr>
          <w:b/>
          <w:bCs/>
        </w:rPr>
        <w:t>28</w:t>
      </w:r>
      <w:r w:rsidR="00337B69" w:rsidRPr="006E221C">
        <w:rPr>
          <w:b/>
          <w:bCs/>
        </w:rPr>
        <w:t>.</w:t>
      </w:r>
    </w:p>
    <w:p w14:paraId="73D22AE9" w14:textId="77777777" w:rsidR="00F37B60" w:rsidRDefault="00F37B60" w:rsidP="00F37B60">
      <w:pPr>
        <w:pStyle w:val="REG-Amend"/>
      </w:pPr>
    </w:p>
    <w:p w14:paraId="092966A3" w14:textId="3C86C2B4" w:rsidR="00F37B60" w:rsidRPr="004E66BF" w:rsidRDefault="00F37B60" w:rsidP="00F37B60">
      <w:pPr>
        <w:pStyle w:val="REG-Amend"/>
        <w:rPr>
          <w:rStyle w:val="REG-P0Char"/>
          <w:rFonts w:ascii="Arial" w:eastAsiaTheme="minorHAnsi" w:hAnsi="Arial" w:cs="Arial"/>
        </w:rPr>
      </w:pPr>
      <w:r w:rsidRPr="004E66BF">
        <w:t xml:space="preserve">[regulation </w:t>
      </w:r>
      <w:r>
        <w:t xml:space="preserve">28 amended by </w:t>
      </w:r>
      <w:r>
        <w:rPr>
          <w:rStyle w:val="REG-P0Char"/>
          <w:rFonts w:ascii="Arial" w:eastAsiaTheme="minorHAnsi" w:hAnsi="Arial" w:cs="Arial"/>
        </w:rPr>
        <w:t>GN 85/2022 and deleted by GN 210/2022</w:t>
      </w:r>
      <w:r w:rsidRPr="004E66BF">
        <w:rPr>
          <w:rStyle w:val="REG-P0Char"/>
          <w:rFonts w:ascii="Arial" w:eastAsiaTheme="minorHAnsi" w:hAnsi="Arial" w:cs="Arial"/>
        </w:rPr>
        <w:t>]</w:t>
      </w:r>
    </w:p>
    <w:p w14:paraId="39415AB7" w14:textId="77777777" w:rsidR="00337B69" w:rsidRPr="006E221C" w:rsidRDefault="00337B69" w:rsidP="00337B69">
      <w:pPr>
        <w:pStyle w:val="REG-P0"/>
        <w:rPr>
          <w:sz w:val="23"/>
        </w:rPr>
      </w:pPr>
    </w:p>
    <w:p w14:paraId="2D1FB363" w14:textId="7773ABA2" w:rsidR="00337B69" w:rsidRPr="006E221C" w:rsidRDefault="00F37B60" w:rsidP="00337B69">
      <w:pPr>
        <w:pStyle w:val="REG-P0"/>
        <w:rPr>
          <w:b/>
        </w:rPr>
      </w:pPr>
      <w:r>
        <w:rPr>
          <w:b/>
        </w:rPr>
        <w:t>***</w:t>
      </w:r>
    </w:p>
    <w:p w14:paraId="3431B5AE" w14:textId="77777777" w:rsidR="00337B69" w:rsidRPr="006E221C" w:rsidRDefault="00337B69" w:rsidP="00337B69">
      <w:pPr>
        <w:pStyle w:val="REG-P0"/>
        <w:rPr>
          <w:b/>
          <w:sz w:val="23"/>
        </w:rPr>
      </w:pPr>
    </w:p>
    <w:p w14:paraId="081A10EF" w14:textId="77777777" w:rsidR="00F37B60" w:rsidRDefault="00313EBE" w:rsidP="00E95943">
      <w:pPr>
        <w:pStyle w:val="REG-P1"/>
        <w:rPr>
          <w:b/>
          <w:bCs/>
        </w:rPr>
      </w:pPr>
      <w:r>
        <w:rPr>
          <w:b/>
          <w:bCs/>
        </w:rPr>
        <w:t>29</w:t>
      </w:r>
      <w:r w:rsidR="00337B69" w:rsidRPr="006E221C">
        <w:rPr>
          <w:b/>
          <w:bCs/>
        </w:rPr>
        <w:t>.</w:t>
      </w:r>
    </w:p>
    <w:p w14:paraId="30EC29A2" w14:textId="77777777" w:rsidR="00F37B60" w:rsidRDefault="00F37B60" w:rsidP="00F37B60">
      <w:pPr>
        <w:pStyle w:val="REG-Amend"/>
      </w:pPr>
    </w:p>
    <w:p w14:paraId="31EAA181" w14:textId="643A701E" w:rsidR="00F37B60" w:rsidRPr="004E66BF" w:rsidRDefault="00F37B60" w:rsidP="00F37B60">
      <w:pPr>
        <w:pStyle w:val="REG-Amend"/>
        <w:rPr>
          <w:rStyle w:val="REG-P0Char"/>
          <w:rFonts w:ascii="Arial" w:eastAsiaTheme="minorHAnsi" w:hAnsi="Arial" w:cs="Arial"/>
        </w:rPr>
      </w:pPr>
      <w:r w:rsidRPr="004E66BF">
        <w:t xml:space="preserve">[regulation </w:t>
      </w:r>
      <w:r>
        <w:t xml:space="preserve">29 amended by </w:t>
      </w:r>
      <w:r>
        <w:rPr>
          <w:rStyle w:val="REG-P0Char"/>
          <w:rFonts w:ascii="Arial" w:eastAsiaTheme="minorHAnsi" w:hAnsi="Arial" w:cs="Arial"/>
        </w:rPr>
        <w:t>GN 85/2022 and deleted by GN 210/2022</w:t>
      </w:r>
      <w:r w:rsidRPr="004E66BF">
        <w:rPr>
          <w:rStyle w:val="REG-P0Char"/>
          <w:rFonts w:ascii="Arial" w:eastAsiaTheme="minorHAnsi" w:hAnsi="Arial" w:cs="Arial"/>
        </w:rPr>
        <w:t>]</w:t>
      </w:r>
    </w:p>
    <w:p w14:paraId="58144F6F" w14:textId="77777777" w:rsidR="00284D60" w:rsidRPr="006E221C" w:rsidRDefault="00284D60" w:rsidP="00284D60">
      <w:pPr>
        <w:pStyle w:val="REG-P0"/>
      </w:pPr>
    </w:p>
    <w:p w14:paraId="20C340E0" w14:textId="5ED3A6AB" w:rsidR="00337B69" w:rsidRPr="006E221C" w:rsidRDefault="00F37B60" w:rsidP="00284D60">
      <w:pPr>
        <w:pStyle w:val="REG-P0"/>
        <w:rPr>
          <w:b/>
        </w:rPr>
      </w:pPr>
      <w:r>
        <w:rPr>
          <w:b/>
        </w:rPr>
        <w:t>***</w:t>
      </w:r>
    </w:p>
    <w:p w14:paraId="7D9C9961" w14:textId="77777777" w:rsidR="00337B69" w:rsidRPr="006E221C" w:rsidRDefault="00337B69" w:rsidP="00284D60">
      <w:pPr>
        <w:pStyle w:val="REG-P0"/>
        <w:rPr>
          <w:b/>
          <w:sz w:val="23"/>
        </w:rPr>
      </w:pPr>
    </w:p>
    <w:p w14:paraId="4E5A05DB" w14:textId="77777777" w:rsidR="00F37B60" w:rsidRDefault="00B9777D" w:rsidP="00284D60">
      <w:pPr>
        <w:pStyle w:val="REG-P1"/>
        <w:rPr>
          <w:b/>
          <w:bCs/>
        </w:rPr>
      </w:pPr>
      <w:r>
        <w:rPr>
          <w:b/>
          <w:bCs/>
        </w:rPr>
        <w:t>30</w:t>
      </w:r>
      <w:r w:rsidR="00337B69" w:rsidRPr="006E221C">
        <w:rPr>
          <w:b/>
          <w:bCs/>
        </w:rPr>
        <w:t>.</w:t>
      </w:r>
    </w:p>
    <w:p w14:paraId="4EE035B0" w14:textId="77777777" w:rsidR="00F37B60" w:rsidRPr="00BC60CE" w:rsidRDefault="00F37B60" w:rsidP="00BC60CE">
      <w:pPr>
        <w:pStyle w:val="REG-Amend"/>
      </w:pPr>
    </w:p>
    <w:p w14:paraId="265FAF69" w14:textId="692BC2E2" w:rsidR="00F37B60" w:rsidRPr="004E66BF" w:rsidRDefault="00F37B60" w:rsidP="00F37B60">
      <w:pPr>
        <w:pStyle w:val="REG-Amend"/>
        <w:rPr>
          <w:rStyle w:val="REG-P0Char"/>
          <w:rFonts w:ascii="Arial" w:eastAsiaTheme="minorHAnsi" w:hAnsi="Arial" w:cs="Arial"/>
        </w:rPr>
      </w:pPr>
      <w:r w:rsidRPr="004E66BF">
        <w:t xml:space="preserve">[regulation </w:t>
      </w:r>
      <w:r>
        <w:t xml:space="preserve">30 </w:t>
      </w:r>
      <w:r>
        <w:rPr>
          <w:rStyle w:val="REG-P0Char"/>
          <w:rFonts w:ascii="Arial" w:eastAsiaTheme="minorHAnsi" w:hAnsi="Arial" w:cs="Arial"/>
        </w:rPr>
        <w:t>deleted by GN 210/2022</w:t>
      </w:r>
      <w:r w:rsidRPr="004E66BF">
        <w:rPr>
          <w:rStyle w:val="REG-P0Char"/>
          <w:rFonts w:ascii="Arial" w:eastAsiaTheme="minorHAnsi" w:hAnsi="Arial" w:cs="Arial"/>
        </w:rPr>
        <w:t>]</w:t>
      </w:r>
    </w:p>
    <w:p w14:paraId="54D4CF8D" w14:textId="77777777" w:rsidR="00F37B60" w:rsidRDefault="00F37B60" w:rsidP="007617DF">
      <w:pPr>
        <w:pStyle w:val="REG-P0"/>
        <w:jc w:val="center"/>
      </w:pPr>
    </w:p>
    <w:p w14:paraId="1AB75150" w14:textId="30E824B4"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0EABEEBC" w:rsidR="00CE6236" w:rsidRPr="00CE6236" w:rsidRDefault="00F37B60" w:rsidP="00CE6236">
      <w:pPr>
        <w:pStyle w:val="REG-P0"/>
        <w:rPr>
          <w:b/>
        </w:rPr>
      </w:pPr>
      <w:r>
        <w:rPr>
          <w:b/>
        </w:rPr>
        <w:t>***</w:t>
      </w:r>
    </w:p>
    <w:p w14:paraId="3575E5E4" w14:textId="77777777" w:rsidR="00CE6236" w:rsidRDefault="00CE6236" w:rsidP="00CE6236">
      <w:pPr>
        <w:pStyle w:val="REG-P0"/>
      </w:pPr>
    </w:p>
    <w:p w14:paraId="75C3C97B" w14:textId="7E0C42A2" w:rsidR="00F37B60" w:rsidRPr="00CE6236" w:rsidRDefault="00CE6236" w:rsidP="00F37B60">
      <w:pPr>
        <w:pStyle w:val="REG-P1"/>
      </w:pPr>
      <w:r w:rsidRPr="00CE6236">
        <w:rPr>
          <w:b/>
        </w:rPr>
        <w:t>31.</w:t>
      </w:r>
    </w:p>
    <w:p w14:paraId="78D9F8EA" w14:textId="77777777" w:rsidR="00F37B60" w:rsidRDefault="00F37B60" w:rsidP="00F37B60">
      <w:pPr>
        <w:pStyle w:val="REG-Amend"/>
      </w:pPr>
    </w:p>
    <w:p w14:paraId="5D2F3293" w14:textId="75A4FE12" w:rsidR="00F37B60" w:rsidRPr="004E66BF" w:rsidRDefault="00F37B60" w:rsidP="00F37B60">
      <w:pPr>
        <w:pStyle w:val="REG-Amend"/>
        <w:rPr>
          <w:rStyle w:val="REG-P0Char"/>
          <w:rFonts w:ascii="Arial" w:eastAsiaTheme="minorHAnsi" w:hAnsi="Arial" w:cs="Arial"/>
        </w:rPr>
      </w:pPr>
      <w:r w:rsidRPr="004E66BF">
        <w:t xml:space="preserve">[regulation </w:t>
      </w:r>
      <w:r>
        <w:t xml:space="preserve">31 </w:t>
      </w:r>
      <w:r>
        <w:rPr>
          <w:rStyle w:val="REG-P0Char"/>
          <w:rFonts w:ascii="Arial" w:eastAsiaTheme="minorHAnsi" w:hAnsi="Arial" w:cs="Arial"/>
        </w:rPr>
        <w:t>deleted by GN 210/2022</w:t>
      </w:r>
      <w:r w:rsidRPr="004E66BF">
        <w:rPr>
          <w:rStyle w:val="REG-P0Char"/>
          <w:rFonts w:ascii="Arial" w:eastAsiaTheme="minorHAnsi" w:hAnsi="Arial" w:cs="Arial"/>
        </w:rPr>
        <w:t>]</w:t>
      </w:r>
    </w:p>
    <w:p w14:paraId="76B41E1F" w14:textId="77777777" w:rsidR="00F37B60" w:rsidRDefault="00F37B60" w:rsidP="00F37B60">
      <w:pPr>
        <w:pStyle w:val="REG-P0"/>
        <w:jc w:val="center"/>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24D6694B" w:rsidR="00337B69" w:rsidRPr="006E221C" w:rsidRDefault="00337B69" w:rsidP="00B2295F">
      <w:pPr>
        <w:pStyle w:val="REG-P1"/>
      </w:pPr>
      <w:r w:rsidRPr="006E221C">
        <w:t>(4)</w:t>
      </w:r>
      <w:r w:rsidRPr="006E221C">
        <w:tab/>
      </w:r>
    </w:p>
    <w:p w14:paraId="124AAD79" w14:textId="34014588" w:rsidR="00337B69" w:rsidRDefault="00337B69" w:rsidP="00B2295F">
      <w:pPr>
        <w:pStyle w:val="REG-P1"/>
        <w:rPr>
          <w:sz w:val="23"/>
        </w:rPr>
      </w:pPr>
    </w:p>
    <w:p w14:paraId="2FD53A57" w14:textId="7DCFA763" w:rsidR="005A2E3F" w:rsidRDefault="005A2E3F" w:rsidP="005A2E3F">
      <w:pPr>
        <w:pStyle w:val="REG-Amend"/>
      </w:pPr>
      <w:r>
        <w:t>[subregulation (4) deleted by GN 210/2022]</w:t>
      </w:r>
    </w:p>
    <w:p w14:paraId="5E5BD5F1" w14:textId="77777777" w:rsidR="005A2E3F" w:rsidRPr="006E221C" w:rsidRDefault="005A2E3F" w:rsidP="00B2295F">
      <w:pPr>
        <w:pStyle w:val="REG-P1"/>
        <w:rPr>
          <w:sz w:val="23"/>
        </w:rPr>
      </w:pPr>
    </w:p>
    <w:p w14:paraId="55EDA4EA" w14:textId="09D6ED60" w:rsidR="00337B69" w:rsidRPr="006E221C" w:rsidRDefault="00337B69" w:rsidP="00B2295F">
      <w:pPr>
        <w:pStyle w:val="REG-P1"/>
      </w:pPr>
      <w:r w:rsidRPr="006E221C">
        <w:t>(5)</w:t>
      </w:r>
      <w:r w:rsidRPr="006E221C">
        <w:tab/>
      </w:r>
    </w:p>
    <w:p w14:paraId="18DC9A6C" w14:textId="79643CC1" w:rsidR="00337B69" w:rsidRDefault="00337B69" w:rsidP="00B2295F">
      <w:pPr>
        <w:pStyle w:val="REG-P1"/>
        <w:rPr>
          <w:sz w:val="23"/>
        </w:rPr>
      </w:pPr>
    </w:p>
    <w:p w14:paraId="22ED257E" w14:textId="6D3EC3F6" w:rsidR="005A2E3F" w:rsidRDefault="005A2E3F" w:rsidP="005A2E3F">
      <w:pPr>
        <w:pStyle w:val="REG-Amend"/>
      </w:pPr>
      <w:r>
        <w:t>[subregulation (5) deleted by GN 210/2022]</w:t>
      </w:r>
    </w:p>
    <w:p w14:paraId="157BB9D1" w14:textId="77777777" w:rsidR="005A2E3F" w:rsidRPr="006E221C" w:rsidRDefault="005A2E3F" w:rsidP="00B2295F">
      <w:pPr>
        <w:pStyle w:val="REG-P1"/>
        <w:rPr>
          <w:sz w:val="23"/>
        </w:rPr>
      </w:pPr>
    </w:p>
    <w:p w14:paraId="621CECE9" w14:textId="605BF459" w:rsidR="00337B69" w:rsidRPr="006E221C" w:rsidRDefault="00337B69" w:rsidP="00B2295F">
      <w:pPr>
        <w:pStyle w:val="REG-P1"/>
      </w:pPr>
      <w:r w:rsidRPr="006E221C">
        <w:t>(6)</w:t>
      </w:r>
      <w:r w:rsidRPr="006E221C">
        <w:tab/>
      </w:r>
    </w:p>
    <w:p w14:paraId="0AB99205" w14:textId="017CF8CA" w:rsidR="00337B69" w:rsidRDefault="00337B69" w:rsidP="00B2295F">
      <w:pPr>
        <w:pStyle w:val="REG-P1"/>
        <w:rPr>
          <w:sz w:val="23"/>
        </w:rPr>
      </w:pPr>
    </w:p>
    <w:p w14:paraId="561DB280" w14:textId="7D6D0EB6" w:rsidR="005A2E3F" w:rsidRDefault="005A2E3F" w:rsidP="005A2E3F">
      <w:pPr>
        <w:pStyle w:val="REG-Amend"/>
      </w:pPr>
      <w:r>
        <w:t>[subregulation (6) deleted by GN 210/2022]</w:t>
      </w:r>
    </w:p>
    <w:p w14:paraId="326112A8" w14:textId="77777777" w:rsidR="005A2E3F" w:rsidRPr="006E221C" w:rsidRDefault="005A2E3F"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04CFD067" w:rsidR="009111D4" w:rsidRDefault="009111D4" w:rsidP="00741F1B">
      <w:pPr>
        <w:pStyle w:val="REG-Pa"/>
      </w:pPr>
      <w:r w:rsidRPr="009111D4">
        <w:t>(a)</w:t>
      </w:r>
      <w:r>
        <w:tab/>
      </w:r>
      <w:r w:rsidR="00741F1B" w:rsidRPr="00741F1B">
        <w:rPr>
          <w:lang w:val="en-ZA"/>
        </w:rPr>
        <w:t>with intend to deceive, presents a false or forged vaccination certificate</w:t>
      </w:r>
      <w:r w:rsidR="00741F1B">
        <w:rPr>
          <w:lang w:val="en-ZA"/>
        </w:rPr>
        <w:t xml:space="preserve"> </w:t>
      </w:r>
      <w:r w:rsidR="00741F1B" w:rsidRPr="00741F1B">
        <w:rPr>
          <w:lang w:val="en-ZA"/>
        </w:rPr>
        <w:t>result when required to present a vaccination certificate</w:t>
      </w:r>
      <w:r w:rsidRPr="009111D4">
        <w:t>;</w:t>
      </w:r>
    </w:p>
    <w:p w14:paraId="6DC81B8A" w14:textId="2DD7A67F" w:rsidR="009111D4" w:rsidRDefault="009111D4" w:rsidP="009111D4">
      <w:pPr>
        <w:pStyle w:val="REG-Pa"/>
      </w:pPr>
    </w:p>
    <w:p w14:paraId="451B17C6" w14:textId="58D929A9" w:rsidR="00741F1B" w:rsidRDefault="00741F1B" w:rsidP="00741F1B">
      <w:pPr>
        <w:pStyle w:val="REG-Amend"/>
      </w:pPr>
      <w:r>
        <w:t>[paragr</w:t>
      </w:r>
      <w:r w:rsidR="005A2E3F">
        <w:t>a</w:t>
      </w:r>
      <w:r>
        <w:t>ph (a) substituted by GN 21</w:t>
      </w:r>
      <w:r w:rsidR="005A2E3F">
        <w:t>0</w:t>
      </w:r>
      <w:r>
        <w:t>/2022</w:t>
      </w:r>
      <w:r w:rsidR="007657D4">
        <w:t xml:space="preserve">; the word “intent” </w:t>
      </w:r>
      <w:r w:rsidR="007657D4">
        <w:br/>
        <w:t xml:space="preserve">is misspelt in the </w:t>
      </w:r>
      <w:r w:rsidR="007657D4" w:rsidRPr="007657D4">
        <w:rPr>
          <w:i/>
        </w:rPr>
        <w:t>Government Gazette</w:t>
      </w:r>
      <w:r w:rsidR="007657D4">
        <w:t>, as reproduced above</w:t>
      </w:r>
      <w:r>
        <w:t>]</w:t>
      </w:r>
    </w:p>
    <w:p w14:paraId="6BF99CA8" w14:textId="77777777" w:rsidR="00741F1B" w:rsidRPr="009111D4" w:rsidRDefault="00741F1B" w:rsidP="009111D4">
      <w:pPr>
        <w:pStyle w:val="REG-Pa"/>
      </w:pPr>
    </w:p>
    <w:p w14:paraId="40614CA2" w14:textId="5C2C0E31" w:rsidR="009111D4" w:rsidRPr="007B3A1A" w:rsidRDefault="009111D4" w:rsidP="005A2E3F">
      <w:pPr>
        <w:pStyle w:val="REG-Pa"/>
      </w:pPr>
      <w:r w:rsidRPr="009111D4">
        <w:t>(b)</w:t>
      </w:r>
      <w:r>
        <w:tab/>
      </w:r>
    </w:p>
    <w:p w14:paraId="11B5269A" w14:textId="4D7D5495" w:rsidR="009111D4" w:rsidRDefault="009111D4" w:rsidP="009111D4">
      <w:pPr>
        <w:pStyle w:val="REG-P0"/>
      </w:pPr>
    </w:p>
    <w:p w14:paraId="7C427977" w14:textId="5D3E2586" w:rsidR="005A2E3F" w:rsidRDefault="005A2E3F" w:rsidP="005A2E3F">
      <w:pPr>
        <w:pStyle w:val="REG-Amend"/>
      </w:pPr>
      <w:r>
        <w:t>[paragraph (b) deleted by GN 210/2022]</w:t>
      </w:r>
    </w:p>
    <w:p w14:paraId="5C22C6DF" w14:textId="77777777" w:rsidR="005A2E3F" w:rsidRPr="007B3A1A" w:rsidRDefault="005A2E3F" w:rsidP="009111D4">
      <w:pPr>
        <w:pStyle w:val="REG-P0"/>
      </w:pPr>
    </w:p>
    <w:p w14:paraId="0ED39043" w14:textId="76255CDC" w:rsidR="009111D4" w:rsidRPr="007B3A1A" w:rsidRDefault="009111D4" w:rsidP="009111D4">
      <w:pPr>
        <w:pStyle w:val="REG-Amend"/>
      </w:pPr>
      <w:r w:rsidRPr="007B3A1A">
        <w:t>[</w:t>
      </w:r>
      <w:r w:rsidR="005A2E3F">
        <w:t>s</w:t>
      </w:r>
      <w:r w:rsidRPr="007B3A1A">
        <w:t>ubregulation (7) substituted by GN 108/2021]</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sectPr w:rsidR="00337B69" w:rsidRPr="006E221C"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F04E" w14:textId="77777777" w:rsidR="00D46ED7" w:rsidRDefault="00D46ED7">
      <w:r>
        <w:separator/>
      </w:r>
    </w:p>
  </w:endnote>
  <w:endnote w:type="continuationSeparator" w:id="0">
    <w:p w14:paraId="6C60D117" w14:textId="77777777" w:rsidR="00D46ED7" w:rsidRDefault="00D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50C9" w14:textId="77777777" w:rsidR="00D46ED7" w:rsidRDefault="00D46ED7">
      <w:r>
        <w:separator/>
      </w:r>
    </w:p>
  </w:footnote>
  <w:footnote w:type="continuationSeparator" w:id="0">
    <w:p w14:paraId="57CAE976" w14:textId="77777777" w:rsidR="00D46ED7" w:rsidRDefault="00D4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6BD7AEA8" w:rsidR="00DE4A39" w:rsidRPr="000073EE" w:rsidRDefault="00DE4A39" w:rsidP="00FC33A9">
    <w:pPr>
      <w:spacing w:after="120"/>
      <w:jc w:val="center"/>
      <w:rPr>
        <w:rFonts w:ascii="Arial" w:hAnsi="Arial" w:cs="Arial"/>
        <w:sz w:val="16"/>
        <w:szCs w:val="16"/>
      </w:rPr>
    </w:pPr>
    <w:r>
      <w:rPr>
        <w:rFonts w:ascii="Arial" w:hAnsi="Arial" w:cs="Arial"/>
        <w:sz w:val="12"/>
        <w:szCs w:val="16"/>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D46ED7">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DE4A39" w:rsidRPr="00F25922" w:rsidRDefault="00DE4A39" w:rsidP="00F25922">
    <w:pPr>
      <w:pStyle w:val="REG-PHA"/>
    </w:pPr>
    <w:r w:rsidRPr="00F25922">
      <w:t>REGULATIONS</w:t>
    </w:r>
  </w:p>
  <w:p w14:paraId="36ABB86F" w14:textId="3F426C9F" w:rsidR="00DE4A39" w:rsidRDefault="00DE4A39" w:rsidP="00690C2C">
    <w:pPr>
      <w:pStyle w:val="REG-PHb"/>
      <w:spacing w:after="120"/>
    </w:pPr>
    <w:r>
      <w:t xml:space="preserve">Public and Environmental Health </w:t>
    </w:r>
    <w:r w:rsidRPr="00690C2C">
      <w:t>Act 1 of 201</w:t>
    </w:r>
    <w:r>
      <w:t>5</w:t>
    </w:r>
  </w:p>
  <w:p w14:paraId="4E307FB5" w14:textId="2164AF46" w:rsidR="00DE4A39" w:rsidRDefault="00DE4A39" w:rsidP="00F25922">
    <w:pPr>
      <w:pStyle w:val="REG-PHb"/>
    </w:pPr>
    <w:r w:rsidRPr="00EE3501">
      <w:t>Public Health Covid-19 General Regulations</w:t>
    </w:r>
  </w:p>
  <w:p w14:paraId="35A031E0" w14:textId="77777777" w:rsidR="00DE4A39" w:rsidRPr="00F25922" w:rsidRDefault="00DE4A3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DE4A39" w:rsidRPr="00BA6B35" w:rsidRDefault="00DE4A3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29379D"/>
    <w:multiLevelType w:val="hybridMultilevel"/>
    <w:tmpl w:val="A08A4E6E"/>
    <w:lvl w:ilvl="0" w:tplc="8D9E7E74">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1"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2"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3"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4"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5"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abstractNum w:abstractNumId="46" w15:restartNumberingAfterBreak="0">
    <w:nsid w:val="7E4B4B81"/>
    <w:multiLevelType w:val="hybridMultilevel"/>
    <w:tmpl w:val="0E9E105E"/>
    <w:lvl w:ilvl="0" w:tplc="318087A4">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3"/>
  </w:num>
  <w:num w:numId="17">
    <w:abstractNumId w:val="3"/>
  </w:num>
  <w:num w:numId="18">
    <w:abstractNumId w:val="41"/>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2"/>
  </w:num>
  <w:num w:numId="33">
    <w:abstractNumId w:val="45"/>
  </w:num>
  <w:num w:numId="34">
    <w:abstractNumId w:val="33"/>
  </w:num>
  <w:num w:numId="35">
    <w:abstractNumId w:val="30"/>
  </w:num>
  <w:num w:numId="36">
    <w:abstractNumId w:val="22"/>
  </w:num>
  <w:num w:numId="37">
    <w:abstractNumId w:val="44"/>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 w:numId="46">
    <w:abstractNumId w:val="40"/>
  </w:num>
  <w:num w:numId="47">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asFANCClJ4tAAAA"/>
  </w:docVars>
  <w:rsids>
    <w:rsidRoot w:val="00AF68F7"/>
    <w:rsid w:val="00000812"/>
    <w:rsid w:val="00000DAE"/>
    <w:rsid w:val="00003730"/>
    <w:rsid w:val="00003DCF"/>
    <w:rsid w:val="00004F6B"/>
    <w:rsid w:val="000052A2"/>
    <w:rsid w:val="00005680"/>
    <w:rsid w:val="00005AB6"/>
    <w:rsid w:val="00005EE8"/>
    <w:rsid w:val="000073EE"/>
    <w:rsid w:val="00007EC3"/>
    <w:rsid w:val="0001088D"/>
    <w:rsid w:val="00010B81"/>
    <w:rsid w:val="00012B80"/>
    <w:rsid w:val="000133A8"/>
    <w:rsid w:val="00023D2F"/>
    <w:rsid w:val="00023FE0"/>
    <w:rsid w:val="000242FF"/>
    <w:rsid w:val="00024D3E"/>
    <w:rsid w:val="00026A1F"/>
    <w:rsid w:val="0003342F"/>
    <w:rsid w:val="00034949"/>
    <w:rsid w:val="00034B64"/>
    <w:rsid w:val="000420FF"/>
    <w:rsid w:val="00042278"/>
    <w:rsid w:val="00044972"/>
    <w:rsid w:val="00045A94"/>
    <w:rsid w:val="00045D96"/>
    <w:rsid w:val="00050A3F"/>
    <w:rsid w:val="00055A4D"/>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B9"/>
    <w:rsid w:val="000B54EB"/>
    <w:rsid w:val="000B60FA"/>
    <w:rsid w:val="000B7003"/>
    <w:rsid w:val="000B72BF"/>
    <w:rsid w:val="000C01AC"/>
    <w:rsid w:val="000C1A6A"/>
    <w:rsid w:val="000C2363"/>
    <w:rsid w:val="000C2C80"/>
    <w:rsid w:val="000C416E"/>
    <w:rsid w:val="000C4D97"/>
    <w:rsid w:val="000C5263"/>
    <w:rsid w:val="000C5C26"/>
    <w:rsid w:val="000C6D4C"/>
    <w:rsid w:val="000D3B3A"/>
    <w:rsid w:val="000D59A0"/>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1452F"/>
    <w:rsid w:val="00116F85"/>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24CE"/>
    <w:rsid w:val="001636EC"/>
    <w:rsid w:val="00164718"/>
    <w:rsid w:val="00165401"/>
    <w:rsid w:val="00167A40"/>
    <w:rsid w:val="00171025"/>
    <w:rsid w:val="0017226D"/>
    <w:rsid w:val="001723EC"/>
    <w:rsid w:val="001732AA"/>
    <w:rsid w:val="0017543D"/>
    <w:rsid w:val="00176110"/>
    <w:rsid w:val="001761C1"/>
    <w:rsid w:val="001771F9"/>
    <w:rsid w:val="00181A7A"/>
    <w:rsid w:val="00184C1D"/>
    <w:rsid w:val="00185A96"/>
    <w:rsid w:val="00186652"/>
    <w:rsid w:val="001874C1"/>
    <w:rsid w:val="001975B1"/>
    <w:rsid w:val="001A262E"/>
    <w:rsid w:val="001A3A47"/>
    <w:rsid w:val="001A3BFB"/>
    <w:rsid w:val="001A4A2C"/>
    <w:rsid w:val="001A6F3A"/>
    <w:rsid w:val="001A7379"/>
    <w:rsid w:val="001A7518"/>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3036"/>
    <w:rsid w:val="001F3C99"/>
    <w:rsid w:val="001F58C9"/>
    <w:rsid w:val="001F7A03"/>
    <w:rsid w:val="002009ED"/>
    <w:rsid w:val="0020301E"/>
    <w:rsid w:val="00203302"/>
    <w:rsid w:val="0020735F"/>
    <w:rsid w:val="002075A8"/>
    <w:rsid w:val="0021001A"/>
    <w:rsid w:val="00211A76"/>
    <w:rsid w:val="00215715"/>
    <w:rsid w:val="0021692C"/>
    <w:rsid w:val="002208C6"/>
    <w:rsid w:val="00221C58"/>
    <w:rsid w:val="002243A7"/>
    <w:rsid w:val="002252DD"/>
    <w:rsid w:val="00233949"/>
    <w:rsid w:val="0023567D"/>
    <w:rsid w:val="00236090"/>
    <w:rsid w:val="002370FA"/>
    <w:rsid w:val="00237477"/>
    <w:rsid w:val="002436F5"/>
    <w:rsid w:val="00243F90"/>
    <w:rsid w:val="00245404"/>
    <w:rsid w:val="00245C98"/>
    <w:rsid w:val="002461C0"/>
    <w:rsid w:val="00250CAB"/>
    <w:rsid w:val="00251136"/>
    <w:rsid w:val="00255B09"/>
    <w:rsid w:val="0025672B"/>
    <w:rsid w:val="002572F0"/>
    <w:rsid w:val="00257780"/>
    <w:rsid w:val="00257ED4"/>
    <w:rsid w:val="00261EC4"/>
    <w:rsid w:val="002635A9"/>
    <w:rsid w:val="00265308"/>
    <w:rsid w:val="002655B6"/>
    <w:rsid w:val="002677F0"/>
    <w:rsid w:val="00267B91"/>
    <w:rsid w:val="00270E80"/>
    <w:rsid w:val="00272E5E"/>
    <w:rsid w:val="00275EF6"/>
    <w:rsid w:val="00275F60"/>
    <w:rsid w:val="002765CA"/>
    <w:rsid w:val="002767CD"/>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3C11"/>
    <w:rsid w:val="002C4ECA"/>
    <w:rsid w:val="002D1D4C"/>
    <w:rsid w:val="002D4ED3"/>
    <w:rsid w:val="002D5B3A"/>
    <w:rsid w:val="002E0631"/>
    <w:rsid w:val="002E3094"/>
    <w:rsid w:val="002E62C7"/>
    <w:rsid w:val="002E7E62"/>
    <w:rsid w:val="002F0635"/>
    <w:rsid w:val="002F15A8"/>
    <w:rsid w:val="002F2D85"/>
    <w:rsid w:val="002F4347"/>
    <w:rsid w:val="002F49B4"/>
    <w:rsid w:val="002F51DB"/>
    <w:rsid w:val="003013D8"/>
    <w:rsid w:val="00302DF8"/>
    <w:rsid w:val="00302EC9"/>
    <w:rsid w:val="00303D74"/>
    <w:rsid w:val="00304858"/>
    <w:rsid w:val="003054FB"/>
    <w:rsid w:val="0030698E"/>
    <w:rsid w:val="00310B6E"/>
    <w:rsid w:val="003111AA"/>
    <w:rsid w:val="00312523"/>
    <w:rsid w:val="00313440"/>
    <w:rsid w:val="00313EBE"/>
    <w:rsid w:val="00314566"/>
    <w:rsid w:val="00314E92"/>
    <w:rsid w:val="00317D5E"/>
    <w:rsid w:val="003205C3"/>
    <w:rsid w:val="00322283"/>
    <w:rsid w:val="00323BA2"/>
    <w:rsid w:val="0032744E"/>
    <w:rsid w:val="003300A3"/>
    <w:rsid w:val="0033083E"/>
    <w:rsid w:val="00330CD3"/>
    <w:rsid w:val="00330E75"/>
    <w:rsid w:val="00331119"/>
    <w:rsid w:val="0033299D"/>
    <w:rsid w:val="00332A15"/>
    <w:rsid w:val="00333DEF"/>
    <w:rsid w:val="003358C5"/>
    <w:rsid w:val="00336B1F"/>
    <w:rsid w:val="00336DF0"/>
    <w:rsid w:val="00337B69"/>
    <w:rsid w:val="003407C1"/>
    <w:rsid w:val="00342579"/>
    <w:rsid w:val="00342850"/>
    <w:rsid w:val="00343EFA"/>
    <w:rsid w:val="003449A3"/>
    <w:rsid w:val="00347E75"/>
    <w:rsid w:val="00353AC0"/>
    <w:rsid w:val="00354DC2"/>
    <w:rsid w:val="0035589F"/>
    <w:rsid w:val="00355F3D"/>
    <w:rsid w:val="00356A4A"/>
    <w:rsid w:val="00363299"/>
    <w:rsid w:val="00363E94"/>
    <w:rsid w:val="003648B5"/>
    <w:rsid w:val="003657F5"/>
    <w:rsid w:val="00366718"/>
    <w:rsid w:val="0036723C"/>
    <w:rsid w:val="0037116E"/>
    <w:rsid w:val="0037191A"/>
    <w:rsid w:val="0037208D"/>
    <w:rsid w:val="00372E5D"/>
    <w:rsid w:val="00375EFE"/>
    <w:rsid w:val="003778DA"/>
    <w:rsid w:val="00377FBD"/>
    <w:rsid w:val="00380973"/>
    <w:rsid w:val="003837C6"/>
    <w:rsid w:val="003849A8"/>
    <w:rsid w:val="0038785E"/>
    <w:rsid w:val="00390261"/>
    <w:rsid w:val="003905F1"/>
    <w:rsid w:val="003918C4"/>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1AA1"/>
    <w:rsid w:val="003E2DE5"/>
    <w:rsid w:val="003E3DFE"/>
    <w:rsid w:val="003E6206"/>
    <w:rsid w:val="003E76D6"/>
    <w:rsid w:val="003F1EA2"/>
    <w:rsid w:val="003F259B"/>
    <w:rsid w:val="003F3547"/>
    <w:rsid w:val="003F4903"/>
    <w:rsid w:val="003F6D96"/>
    <w:rsid w:val="004007DE"/>
    <w:rsid w:val="00401FBB"/>
    <w:rsid w:val="004042CD"/>
    <w:rsid w:val="00404C91"/>
    <w:rsid w:val="0040592F"/>
    <w:rsid w:val="00406360"/>
    <w:rsid w:val="0040710E"/>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8CA"/>
    <w:rsid w:val="00456986"/>
    <w:rsid w:val="0045732F"/>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2772"/>
    <w:rsid w:val="00493997"/>
    <w:rsid w:val="00493D36"/>
    <w:rsid w:val="00494F0F"/>
    <w:rsid w:val="0049507E"/>
    <w:rsid w:val="004951B3"/>
    <w:rsid w:val="004A01D1"/>
    <w:rsid w:val="004A47EE"/>
    <w:rsid w:val="004A4F78"/>
    <w:rsid w:val="004A6C47"/>
    <w:rsid w:val="004B0AB3"/>
    <w:rsid w:val="004B13C6"/>
    <w:rsid w:val="004B1C2A"/>
    <w:rsid w:val="004B4297"/>
    <w:rsid w:val="004B437B"/>
    <w:rsid w:val="004B5A3C"/>
    <w:rsid w:val="004C0383"/>
    <w:rsid w:val="004C19D4"/>
    <w:rsid w:val="004C1DA0"/>
    <w:rsid w:val="004C3943"/>
    <w:rsid w:val="004D0854"/>
    <w:rsid w:val="004D2FFC"/>
    <w:rsid w:val="004D3215"/>
    <w:rsid w:val="004D4FAA"/>
    <w:rsid w:val="004D61D6"/>
    <w:rsid w:val="004D67C8"/>
    <w:rsid w:val="004E2029"/>
    <w:rsid w:val="004E33FE"/>
    <w:rsid w:val="004E4868"/>
    <w:rsid w:val="004E5244"/>
    <w:rsid w:val="004E552E"/>
    <w:rsid w:val="004E5C9E"/>
    <w:rsid w:val="004E66BF"/>
    <w:rsid w:val="004E7243"/>
    <w:rsid w:val="004F7202"/>
    <w:rsid w:val="004F72F4"/>
    <w:rsid w:val="005006DB"/>
    <w:rsid w:val="00501CAB"/>
    <w:rsid w:val="0050232A"/>
    <w:rsid w:val="00503297"/>
    <w:rsid w:val="00507EB2"/>
    <w:rsid w:val="005101FF"/>
    <w:rsid w:val="00512242"/>
    <w:rsid w:val="00512DA3"/>
    <w:rsid w:val="005135F8"/>
    <w:rsid w:val="00514000"/>
    <w:rsid w:val="00515D04"/>
    <w:rsid w:val="00517480"/>
    <w:rsid w:val="00522BC5"/>
    <w:rsid w:val="00524C69"/>
    <w:rsid w:val="00524ECC"/>
    <w:rsid w:val="00527ABE"/>
    <w:rsid w:val="005322A1"/>
    <w:rsid w:val="00532451"/>
    <w:rsid w:val="00534B88"/>
    <w:rsid w:val="00536E76"/>
    <w:rsid w:val="00540D85"/>
    <w:rsid w:val="00540F05"/>
    <w:rsid w:val="0054104F"/>
    <w:rsid w:val="0054288F"/>
    <w:rsid w:val="00542D73"/>
    <w:rsid w:val="005438C8"/>
    <w:rsid w:val="00547702"/>
    <w:rsid w:val="0055059F"/>
    <w:rsid w:val="005506E3"/>
    <w:rsid w:val="00551408"/>
    <w:rsid w:val="00551F0F"/>
    <w:rsid w:val="00553956"/>
    <w:rsid w:val="0055440A"/>
    <w:rsid w:val="00555BF8"/>
    <w:rsid w:val="00555D88"/>
    <w:rsid w:val="00556FF0"/>
    <w:rsid w:val="00557EBC"/>
    <w:rsid w:val="00560457"/>
    <w:rsid w:val="0056066A"/>
    <w:rsid w:val="005611AE"/>
    <w:rsid w:val="00562627"/>
    <w:rsid w:val="00563108"/>
    <w:rsid w:val="005646F3"/>
    <w:rsid w:val="005648BF"/>
    <w:rsid w:val="00566187"/>
    <w:rsid w:val="005704B8"/>
    <w:rsid w:val="005709A6"/>
    <w:rsid w:val="0057197F"/>
    <w:rsid w:val="00571FC0"/>
    <w:rsid w:val="00572B50"/>
    <w:rsid w:val="00572BC6"/>
    <w:rsid w:val="00574AEC"/>
    <w:rsid w:val="00576FA2"/>
    <w:rsid w:val="005773E7"/>
    <w:rsid w:val="00577B02"/>
    <w:rsid w:val="00577E65"/>
    <w:rsid w:val="00582A2E"/>
    <w:rsid w:val="00583761"/>
    <w:rsid w:val="0058749F"/>
    <w:rsid w:val="00587BDE"/>
    <w:rsid w:val="00590524"/>
    <w:rsid w:val="00591AA3"/>
    <w:rsid w:val="0059225F"/>
    <w:rsid w:val="005922F9"/>
    <w:rsid w:val="00593AE8"/>
    <w:rsid w:val="00594065"/>
    <w:rsid w:val="005955EA"/>
    <w:rsid w:val="00597B78"/>
    <w:rsid w:val="005A2789"/>
    <w:rsid w:val="005A2E3F"/>
    <w:rsid w:val="005A3880"/>
    <w:rsid w:val="005A3E64"/>
    <w:rsid w:val="005A63B7"/>
    <w:rsid w:val="005A7331"/>
    <w:rsid w:val="005A7790"/>
    <w:rsid w:val="005B1A38"/>
    <w:rsid w:val="005B23AF"/>
    <w:rsid w:val="005B4215"/>
    <w:rsid w:val="005B4386"/>
    <w:rsid w:val="005B4838"/>
    <w:rsid w:val="005B5656"/>
    <w:rsid w:val="005B6409"/>
    <w:rsid w:val="005C0A11"/>
    <w:rsid w:val="005C0F01"/>
    <w:rsid w:val="005C1656"/>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047D"/>
    <w:rsid w:val="005F4FEA"/>
    <w:rsid w:val="005F6415"/>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40077"/>
    <w:rsid w:val="00642844"/>
    <w:rsid w:val="0064409B"/>
    <w:rsid w:val="006441C2"/>
    <w:rsid w:val="00644875"/>
    <w:rsid w:val="00644FCB"/>
    <w:rsid w:val="00645C44"/>
    <w:rsid w:val="006463DD"/>
    <w:rsid w:val="00646F13"/>
    <w:rsid w:val="00651EA5"/>
    <w:rsid w:val="006549E8"/>
    <w:rsid w:val="006559CC"/>
    <w:rsid w:val="00655E3F"/>
    <w:rsid w:val="0065745C"/>
    <w:rsid w:val="00660511"/>
    <w:rsid w:val="00660F80"/>
    <w:rsid w:val="0066496F"/>
    <w:rsid w:val="0066632F"/>
    <w:rsid w:val="00667BB6"/>
    <w:rsid w:val="00670133"/>
    <w:rsid w:val="006705EE"/>
    <w:rsid w:val="00670DB9"/>
    <w:rsid w:val="00671CAE"/>
    <w:rsid w:val="00672978"/>
    <w:rsid w:val="006734AB"/>
    <w:rsid w:val="006737D3"/>
    <w:rsid w:val="00673995"/>
    <w:rsid w:val="00674007"/>
    <w:rsid w:val="0067435B"/>
    <w:rsid w:val="006774D5"/>
    <w:rsid w:val="00677EF9"/>
    <w:rsid w:val="00680545"/>
    <w:rsid w:val="00681B6E"/>
    <w:rsid w:val="00682D07"/>
    <w:rsid w:val="00683064"/>
    <w:rsid w:val="006840B4"/>
    <w:rsid w:val="0068420F"/>
    <w:rsid w:val="006844BB"/>
    <w:rsid w:val="00684AFE"/>
    <w:rsid w:val="00687058"/>
    <w:rsid w:val="00690C2C"/>
    <w:rsid w:val="00691304"/>
    <w:rsid w:val="0069177E"/>
    <w:rsid w:val="00691B77"/>
    <w:rsid w:val="006939DE"/>
    <w:rsid w:val="00694430"/>
    <w:rsid w:val="00694677"/>
    <w:rsid w:val="00696275"/>
    <w:rsid w:val="00697E27"/>
    <w:rsid w:val="00697FAC"/>
    <w:rsid w:val="006A00CA"/>
    <w:rsid w:val="006A03A3"/>
    <w:rsid w:val="006A11C3"/>
    <w:rsid w:val="006A230F"/>
    <w:rsid w:val="006A4375"/>
    <w:rsid w:val="006A4E23"/>
    <w:rsid w:val="006A5147"/>
    <w:rsid w:val="006A5E6B"/>
    <w:rsid w:val="006A6EA7"/>
    <w:rsid w:val="006A74BC"/>
    <w:rsid w:val="006B0878"/>
    <w:rsid w:val="006B3D84"/>
    <w:rsid w:val="006B503F"/>
    <w:rsid w:val="006B56FC"/>
    <w:rsid w:val="006B64A8"/>
    <w:rsid w:val="006B707C"/>
    <w:rsid w:val="006B7DB6"/>
    <w:rsid w:val="006C24CB"/>
    <w:rsid w:val="006C31E0"/>
    <w:rsid w:val="006C6020"/>
    <w:rsid w:val="006D0225"/>
    <w:rsid w:val="006D0BC6"/>
    <w:rsid w:val="006D15F6"/>
    <w:rsid w:val="006D1681"/>
    <w:rsid w:val="006D2E1F"/>
    <w:rsid w:val="006D3A1B"/>
    <w:rsid w:val="006D3B55"/>
    <w:rsid w:val="006E05AC"/>
    <w:rsid w:val="006E15C2"/>
    <w:rsid w:val="006E221C"/>
    <w:rsid w:val="006E2254"/>
    <w:rsid w:val="006E2A17"/>
    <w:rsid w:val="006E3151"/>
    <w:rsid w:val="006E3515"/>
    <w:rsid w:val="006E6F29"/>
    <w:rsid w:val="006E7157"/>
    <w:rsid w:val="006F594C"/>
    <w:rsid w:val="006F5E34"/>
    <w:rsid w:val="006F68B1"/>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5157"/>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1F1B"/>
    <w:rsid w:val="00742B00"/>
    <w:rsid w:val="00742B0F"/>
    <w:rsid w:val="0074665A"/>
    <w:rsid w:val="00746B11"/>
    <w:rsid w:val="007472C3"/>
    <w:rsid w:val="00747E7E"/>
    <w:rsid w:val="0075097C"/>
    <w:rsid w:val="00750F66"/>
    <w:rsid w:val="00752131"/>
    <w:rsid w:val="0075395F"/>
    <w:rsid w:val="00755FC4"/>
    <w:rsid w:val="00760524"/>
    <w:rsid w:val="00760A63"/>
    <w:rsid w:val="00760B40"/>
    <w:rsid w:val="007617DF"/>
    <w:rsid w:val="00761E12"/>
    <w:rsid w:val="00762ACE"/>
    <w:rsid w:val="00764B2A"/>
    <w:rsid w:val="0076529F"/>
    <w:rsid w:val="007657D4"/>
    <w:rsid w:val="00765C53"/>
    <w:rsid w:val="00771350"/>
    <w:rsid w:val="007717D2"/>
    <w:rsid w:val="00771A91"/>
    <w:rsid w:val="00772C52"/>
    <w:rsid w:val="007748CE"/>
    <w:rsid w:val="00777176"/>
    <w:rsid w:val="00777CD8"/>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A67"/>
    <w:rsid w:val="007A5F9C"/>
    <w:rsid w:val="007B066A"/>
    <w:rsid w:val="007B3A1A"/>
    <w:rsid w:val="007B43E6"/>
    <w:rsid w:val="007B619A"/>
    <w:rsid w:val="007C01FC"/>
    <w:rsid w:val="007C2592"/>
    <w:rsid w:val="007C276C"/>
    <w:rsid w:val="007C2B58"/>
    <w:rsid w:val="007C2DE7"/>
    <w:rsid w:val="007C3CA2"/>
    <w:rsid w:val="007C4355"/>
    <w:rsid w:val="007C6418"/>
    <w:rsid w:val="007C74D0"/>
    <w:rsid w:val="007C7B45"/>
    <w:rsid w:val="007D1C33"/>
    <w:rsid w:val="007D4551"/>
    <w:rsid w:val="007D490A"/>
    <w:rsid w:val="007E09FB"/>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628D"/>
    <w:rsid w:val="007F70D8"/>
    <w:rsid w:val="00800777"/>
    <w:rsid w:val="00800A2F"/>
    <w:rsid w:val="008013C6"/>
    <w:rsid w:val="00802DAB"/>
    <w:rsid w:val="0080664B"/>
    <w:rsid w:val="00806794"/>
    <w:rsid w:val="00806ACE"/>
    <w:rsid w:val="008074B1"/>
    <w:rsid w:val="00807638"/>
    <w:rsid w:val="00807FB6"/>
    <w:rsid w:val="0081198A"/>
    <w:rsid w:val="00811C3A"/>
    <w:rsid w:val="00811F4D"/>
    <w:rsid w:val="00813EDC"/>
    <w:rsid w:val="00815AC4"/>
    <w:rsid w:val="00817768"/>
    <w:rsid w:val="00817B5C"/>
    <w:rsid w:val="008207CD"/>
    <w:rsid w:val="00821A2C"/>
    <w:rsid w:val="00823112"/>
    <w:rsid w:val="0082405B"/>
    <w:rsid w:val="00825494"/>
    <w:rsid w:val="00825C43"/>
    <w:rsid w:val="00826461"/>
    <w:rsid w:val="008311B3"/>
    <w:rsid w:val="008312A9"/>
    <w:rsid w:val="0083145E"/>
    <w:rsid w:val="008332B7"/>
    <w:rsid w:val="008351B0"/>
    <w:rsid w:val="00835900"/>
    <w:rsid w:val="00835EAA"/>
    <w:rsid w:val="00836052"/>
    <w:rsid w:val="00836F34"/>
    <w:rsid w:val="00840A44"/>
    <w:rsid w:val="008420D5"/>
    <w:rsid w:val="0084469D"/>
    <w:rsid w:val="00844B2D"/>
    <w:rsid w:val="0084511D"/>
    <w:rsid w:val="008462E9"/>
    <w:rsid w:val="0085306C"/>
    <w:rsid w:val="008535C5"/>
    <w:rsid w:val="008604B2"/>
    <w:rsid w:val="00861DFE"/>
    <w:rsid w:val="0086241B"/>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7CF"/>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13F1"/>
    <w:rsid w:val="008B3137"/>
    <w:rsid w:val="008B459B"/>
    <w:rsid w:val="008B568D"/>
    <w:rsid w:val="008B5FE3"/>
    <w:rsid w:val="008C2C1A"/>
    <w:rsid w:val="008C3983"/>
    <w:rsid w:val="008C449E"/>
    <w:rsid w:val="008C4F88"/>
    <w:rsid w:val="008C5205"/>
    <w:rsid w:val="008C6629"/>
    <w:rsid w:val="008C71DA"/>
    <w:rsid w:val="008C7B36"/>
    <w:rsid w:val="008D093F"/>
    <w:rsid w:val="008D20C3"/>
    <w:rsid w:val="008D2216"/>
    <w:rsid w:val="008D3142"/>
    <w:rsid w:val="008D4080"/>
    <w:rsid w:val="008D4BE2"/>
    <w:rsid w:val="008D5AB5"/>
    <w:rsid w:val="008D7F66"/>
    <w:rsid w:val="008E0937"/>
    <w:rsid w:val="008E14F7"/>
    <w:rsid w:val="008E7EB6"/>
    <w:rsid w:val="008F5EF2"/>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3ED5"/>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519EC"/>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58B"/>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B1FB5"/>
    <w:rsid w:val="009C6841"/>
    <w:rsid w:val="009C72E8"/>
    <w:rsid w:val="009D0EED"/>
    <w:rsid w:val="009D3443"/>
    <w:rsid w:val="009D3DBD"/>
    <w:rsid w:val="009D61CD"/>
    <w:rsid w:val="009E222F"/>
    <w:rsid w:val="009E4448"/>
    <w:rsid w:val="009E5663"/>
    <w:rsid w:val="009E66C3"/>
    <w:rsid w:val="009E71FC"/>
    <w:rsid w:val="009E7888"/>
    <w:rsid w:val="009E79BE"/>
    <w:rsid w:val="009F0F2B"/>
    <w:rsid w:val="009F251D"/>
    <w:rsid w:val="009F33C9"/>
    <w:rsid w:val="009F461D"/>
    <w:rsid w:val="009F4A96"/>
    <w:rsid w:val="009F735A"/>
    <w:rsid w:val="009F7600"/>
    <w:rsid w:val="009F7D4A"/>
    <w:rsid w:val="00A03365"/>
    <w:rsid w:val="00A04FB1"/>
    <w:rsid w:val="00A05A51"/>
    <w:rsid w:val="00A07879"/>
    <w:rsid w:val="00A102B4"/>
    <w:rsid w:val="00A1356D"/>
    <w:rsid w:val="00A1384B"/>
    <w:rsid w:val="00A1474E"/>
    <w:rsid w:val="00A14F00"/>
    <w:rsid w:val="00A156A1"/>
    <w:rsid w:val="00A1618E"/>
    <w:rsid w:val="00A17E51"/>
    <w:rsid w:val="00A20C48"/>
    <w:rsid w:val="00A219F3"/>
    <w:rsid w:val="00A23E01"/>
    <w:rsid w:val="00A24135"/>
    <w:rsid w:val="00A255FE"/>
    <w:rsid w:val="00A25C8D"/>
    <w:rsid w:val="00A25F51"/>
    <w:rsid w:val="00A27DD5"/>
    <w:rsid w:val="00A313D5"/>
    <w:rsid w:val="00A31F3D"/>
    <w:rsid w:val="00A342AA"/>
    <w:rsid w:val="00A373A6"/>
    <w:rsid w:val="00A40900"/>
    <w:rsid w:val="00A41854"/>
    <w:rsid w:val="00A41A02"/>
    <w:rsid w:val="00A41F86"/>
    <w:rsid w:val="00A421BA"/>
    <w:rsid w:val="00A428F9"/>
    <w:rsid w:val="00A42FE7"/>
    <w:rsid w:val="00A43E7D"/>
    <w:rsid w:val="00A43EBA"/>
    <w:rsid w:val="00A46482"/>
    <w:rsid w:val="00A5056C"/>
    <w:rsid w:val="00A50D6A"/>
    <w:rsid w:val="00A50FFE"/>
    <w:rsid w:val="00A53541"/>
    <w:rsid w:val="00A53EB4"/>
    <w:rsid w:val="00A55213"/>
    <w:rsid w:val="00A57B24"/>
    <w:rsid w:val="00A60798"/>
    <w:rsid w:val="00A60BC7"/>
    <w:rsid w:val="00A6177F"/>
    <w:rsid w:val="00A61925"/>
    <w:rsid w:val="00A62193"/>
    <w:rsid w:val="00A62552"/>
    <w:rsid w:val="00A64424"/>
    <w:rsid w:val="00A65C80"/>
    <w:rsid w:val="00A7060B"/>
    <w:rsid w:val="00A70D02"/>
    <w:rsid w:val="00A727E7"/>
    <w:rsid w:val="00A7322D"/>
    <w:rsid w:val="00A770AC"/>
    <w:rsid w:val="00A8079D"/>
    <w:rsid w:val="00A80D6D"/>
    <w:rsid w:val="00A81C7A"/>
    <w:rsid w:val="00A83578"/>
    <w:rsid w:val="00A865DD"/>
    <w:rsid w:val="00A86E94"/>
    <w:rsid w:val="00A87878"/>
    <w:rsid w:val="00A87E55"/>
    <w:rsid w:val="00A9019A"/>
    <w:rsid w:val="00A927B8"/>
    <w:rsid w:val="00A92C42"/>
    <w:rsid w:val="00A92FB0"/>
    <w:rsid w:val="00A93B18"/>
    <w:rsid w:val="00A9696C"/>
    <w:rsid w:val="00A96B49"/>
    <w:rsid w:val="00A96D72"/>
    <w:rsid w:val="00A96E3A"/>
    <w:rsid w:val="00AA12F7"/>
    <w:rsid w:val="00AA24D4"/>
    <w:rsid w:val="00AA3840"/>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C6D99"/>
    <w:rsid w:val="00AD04DA"/>
    <w:rsid w:val="00AD1DAD"/>
    <w:rsid w:val="00AD2FDB"/>
    <w:rsid w:val="00AD385C"/>
    <w:rsid w:val="00AD3F22"/>
    <w:rsid w:val="00AD451E"/>
    <w:rsid w:val="00AD52CD"/>
    <w:rsid w:val="00AD5960"/>
    <w:rsid w:val="00AD5EAF"/>
    <w:rsid w:val="00AD5FCA"/>
    <w:rsid w:val="00AD6680"/>
    <w:rsid w:val="00AE40D5"/>
    <w:rsid w:val="00AE5D20"/>
    <w:rsid w:val="00AE6B19"/>
    <w:rsid w:val="00AF17B2"/>
    <w:rsid w:val="00AF2AC5"/>
    <w:rsid w:val="00AF321A"/>
    <w:rsid w:val="00AF43EC"/>
    <w:rsid w:val="00AF49C0"/>
    <w:rsid w:val="00AF4B41"/>
    <w:rsid w:val="00AF5241"/>
    <w:rsid w:val="00AF52B1"/>
    <w:rsid w:val="00AF68F7"/>
    <w:rsid w:val="00B00711"/>
    <w:rsid w:val="00B00B6D"/>
    <w:rsid w:val="00B02147"/>
    <w:rsid w:val="00B0228B"/>
    <w:rsid w:val="00B02718"/>
    <w:rsid w:val="00B029A1"/>
    <w:rsid w:val="00B02DF7"/>
    <w:rsid w:val="00B0347D"/>
    <w:rsid w:val="00B04D80"/>
    <w:rsid w:val="00B05653"/>
    <w:rsid w:val="00B063E0"/>
    <w:rsid w:val="00B06949"/>
    <w:rsid w:val="00B070E3"/>
    <w:rsid w:val="00B07C5E"/>
    <w:rsid w:val="00B10A58"/>
    <w:rsid w:val="00B1289B"/>
    <w:rsid w:val="00B12C91"/>
    <w:rsid w:val="00B13906"/>
    <w:rsid w:val="00B15262"/>
    <w:rsid w:val="00B172B0"/>
    <w:rsid w:val="00B173DC"/>
    <w:rsid w:val="00B17A2C"/>
    <w:rsid w:val="00B21824"/>
    <w:rsid w:val="00B2275A"/>
    <w:rsid w:val="00B2295F"/>
    <w:rsid w:val="00B23AC8"/>
    <w:rsid w:val="00B23CAE"/>
    <w:rsid w:val="00B26C33"/>
    <w:rsid w:val="00B31365"/>
    <w:rsid w:val="00B3383E"/>
    <w:rsid w:val="00B34C80"/>
    <w:rsid w:val="00B4106D"/>
    <w:rsid w:val="00B41AEB"/>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338"/>
    <w:rsid w:val="00B6179B"/>
    <w:rsid w:val="00B617E1"/>
    <w:rsid w:val="00B61E7F"/>
    <w:rsid w:val="00B63C0C"/>
    <w:rsid w:val="00B6429F"/>
    <w:rsid w:val="00B6632C"/>
    <w:rsid w:val="00B71081"/>
    <w:rsid w:val="00B72DA9"/>
    <w:rsid w:val="00B74526"/>
    <w:rsid w:val="00B74BEC"/>
    <w:rsid w:val="00B75D21"/>
    <w:rsid w:val="00B77B26"/>
    <w:rsid w:val="00B80356"/>
    <w:rsid w:val="00B819F9"/>
    <w:rsid w:val="00B81E6F"/>
    <w:rsid w:val="00B85C8E"/>
    <w:rsid w:val="00B85F61"/>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0CE"/>
    <w:rsid w:val="00BC6658"/>
    <w:rsid w:val="00BC697F"/>
    <w:rsid w:val="00BD2B69"/>
    <w:rsid w:val="00BD4143"/>
    <w:rsid w:val="00BD41DE"/>
    <w:rsid w:val="00BD5386"/>
    <w:rsid w:val="00BD5A9A"/>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59C3"/>
    <w:rsid w:val="00C069B9"/>
    <w:rsid w:val="00C06D8A"/>
    <w:rsid w:val="00C07D1F"/>
    <w:rsid w:val="00C11092"/>
    <w:rsid w:val="00C124FD"/>
    <w:rsid w:val="00C12F2A"/>
    <w:rsid w:val="00C12F53"/>
    <w:rsid w:val="00C147C6"/>
    <w:rsid w:val="00C16E48"/>
    <w:rsid w:val="00C21D9F"/>
    <w:rsid w:val="00C2525F"/>
    <w:rsid w:val="00C27873"/>
    <w:rsid w:val="00C30331"/>
    <w:rsid w:val="00C3239E"/>
    <w:rsid w:val="00C328BD"/>
    <w:rsid w:val="00C32E20"/>
    <w:rsid w:val="00C332FE"/>
    <w:rsid w:val="00C35013"/>
    <w:rsid w:val="00C361C3"/>
    <w:rsid w:val="00C36331"/>
    <w:rsid w:val="00C36B55"/>
    <w:rsid w:val="00C37708"/>
    <w:rsid w:val="00C37B31"/>
    <w:rsid w:val="00C37B81"/>
    <w:rsid w:val="00C416B8"/>
    <w:rsid w:val="00C41B9B"/>
    <w:rsid w:val="00C47B71"/>
    <w:rsid w:val="00C506A2"/>
    <w:rsid w:val="00C52C3B"/>
    <w:rsid w:val="00C5376E"/>
    <w:rsid w:val="00C53D33"/>
    <w:rsid w:val="00C542A2"/>
    <w:rsid w:val="00C546CA"/>
    <w:rsid w:val="00C55D36"/>
    <w:rsid w:val="00C56FD0"/>
    <w:rsid w:val="00C57C16"/>
    <w:rsid w:val="00C63501"/>
    <w:rsid w:val="00C66D68"/>
    <w:rsid w:val="00C700C6"/>
    <w:rsid w:val="00C7074F"/>
    <w:rsid w:val="00C73D61"/>
    <w:rsid w:val="00C74183"/>
    <w:rsid w:val="00C74CDA"/>
    <w:rsid w:val="00C75FC3"/>
    <w:rsid w:val="00C778D1"/>
    <w:rsid w:val="00C81172"/>
    <w:rsid w:val="00C8191B"/>
    <w:rsid w:val="00C82530"/>
    <w:rsid w:val="00C8256D"/>
    <w:rsid w:val="00C838EC"/>
    <w:rsid w:val="00C840AC"/>
    <w:rsid w:val="00C84969"/>
    <w:rsid w:val="00C85453"/>
    <w:rsid w:val="00C863E3"/>
    <w:rsid w:val="00C86AAC"/>
    <w:rsid w:val="00C879E7"/>
    <w:rsid w:val="00C87A41"/>
    <w:rsid w:val="00C87AAC"/>
    <w:rsid w:val="00C87EEE"/>
    <w:rsid w:val="00C92631"/>
    <w:rsid w:val="00C94584"/>
    <w:rsid w:val="00CA0961"/>
    <w:rsid w:val="00CA0A96"/>
    <w:rsid w:val="00CA12A3"/>
    <w:rsid w:val="00CA1547"/>
    <w:rsid w:val="00CA1AEE"/>
    <w:rsid w:val="00CA242D"/>
    <w:rsid w:val="00CA31B8"/>
    <w:rsid w:val="00CA3703"/>
    <w:rsid w:val="00CA44C2"/>
    <w:rsid w:val="00CA67D0"/>
    <w:rsid w:val="00CA764F"/>
    <w:rsid w:val="00CB13AC"/>
    <w:rsid w:val="00CB2BFD"/>
    <w:rsid w:val="00CB4081"/>
    <w:rsid w:val="00CB5A9E"/>
    <w:rsid w:val="00CB68BA"/>
    <w:rsid w:val="00CB6BDD"/>
    <w:rsid w:val="00CC07C0"/>
    <w:rsid w:val="00CC205C"/>
    <w:rsid w:val="00CC2710"/>
    <w:rsid w:val="00CC2809"/>
    <w:rsid w:val="00CC46AE"/>
    <w:rsid w:val="00CC553E"/>
    <w:rsid w:val="00CC5C89"/>
    <w:rsid w:val="00CC767B"/>
    <w:rsid w:val="00CD2A5C"/>
    <w:rsid w:val="00CD342C"/>
    <w:rsid w:val="00CD6501"/>
    <w:rsid w:val="00CD68CE"/>
    <w:rsid w:val="00CE035A"/>
    <w:rsid w:val="00CE0E28"/>
    <w:rsid w:val="00CE157C"/>
    <w:rsid w:val="00CE2314"/>
    <w:rsid w:val="00CE2639"/>
    <w:rsid w:val="00CE2D05"/>
    <w:rsid w:val="00CE5876"/>
    <w:rsid w:val="00CE6236"/>
    <w:rsid w:val="00CE6415"/>
    <w:rsid w:val="00CE661D"/>
    <w:rsid w:val="00CE6E4F"/>
    <w:rsid w:val="00CE7759"/>
    <w:rsid w:val="00CF091B"/>
    <w:rsid w:val="00CF1986"/>
    <w:rsid w:val="00CF6B09"/>
    <w:rsid w:val="00D006C4"/>
    <w:rsid w:val="00D00975"/>
    <w:rsid w:val="00D01789"/>
    <w:rsid w:val="00D024F2"/>
    <w:rsid w:val="00D0656E"/>
    <w:rsid w:val="00D116B8"/>
    <w:rsid w:val="00D11B54"/>
    <w:rsid w:val="00D12C01"/>
    <w:rsid w:val="00D131D5"/>
    <w:rsid w:val="00D160A0"/>
    <w:rsid w:val="00D16B53"/>
    <w:rsid w:val="00D17C4F"/>
    <w:rsid w:val="00D2019F"/>
    <w:rsid w:val="00D21F00"/>
    <w:rsid w:val="00D23074"/>
    <w:rsid w:val="00D23821"/>
    <w:rsid w:val="00D23E04"/>
    <w:rsid w:val="00D25F10"/>
    <w:rsid w:val="00D263A2"/>
    <w:rsid w:val="00D30695"/>
    <w:rsid w:val="00D31166"/>
    <w:rsid w:val="00D3653E"/>
    <w:rsid w:val="00D400F5"/>
    <w:rsid w:val="00D41174"/>
    <w:rsid w:val="00D42DAB"/>
    <w:rsid w:val="00D42F80"/>
    <w:rsid w:val="00D431DB"/>
    <w:rsid w:val="00D43726"/>
    <w:rsid w:val="00D45D02"/>
    <w:rsid w:val="00D46ED7"/>
    <w:rsid w:val="00D51089"/>
    <w:rsid w:val="00D51B92"/>
    <w:rsid w:val="00D51DDE"/>
    <w:rsid w:val="00D534F6"/>
    <w:rsid w:val="00D53A60"/>
    <w:rsid w:val="00D55267"/>
    <w:rsid w:val="00D55EEC"/>
    <w:rsid w:val="00D5691B"/>
    <w:rsid w:val="00D574A4"/>
    <w:rsid w:val="00D62753"/>
    <w:rsid w:val="00D63698"/>
    <w:rsid w:val="00D6491C"/>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86FD0"/>
    <w:rsid w:val="00D924D5"/>
    <w:rsid w:val="00D94444"/>
    <w:rsid w:val="00D9603B"/>
    <w:rsid w:val="00D964E3"/>
    <w:rsid w:val="00DA0D81"/>
    <w:rsid w:val="00DA12E7"/>
    <w:rsid w:val="00DA3240"/>
    <w:rsid w:val="00DA4F91"/>
    <w:rsid w:val="00DA5C40"/>
    <w:rsid w:val="00DA63BE"/>
    <w:rsid w:val="00DA71D2"/>
    <w:rsid w:val="00DA79E4"/>
    <w:rsid w:val="00DB2BCD"/>
    <w:rsid w:val="00DB4BA9"/>
    <w:rsid w:val="00DB59C6"/>
    <w:rsid w:val="00DB60E4"/>
    <w:rsid w:val="00DB652A"/>
    <w:rsid w:val="00DB74D2"/>
    <w:rsid w:val="00DC0D8A"/>
    <w:rsid w:val="00DC295D"/>
    <w:rsid w:val="00DC2F04"/>
    <w:rsid w:val="00DC3A85"/>
    <w:rsid w:val="00DC4BEF"/>
    <w:rsid w:val="00DC6273"/>
    <w:rsid w:val="00DC6485"/>
    <w:rsid w:val="00DC7EE1"/>
    <w:rsid w:val="00DD0E75"/>
    <w:rsid w:val="00DD2076"/>
    <w:rsid w:val="00DD20C3"/>
    <w:rsid w:val="00DD76F6"/>
    <w:rsid w:val="00DE1053"/>
    <w:rsid w:val="00DE11A9"/>
    <w:rsid w:val="00DE1C5D"/>
    <w:rsid w:val="00DE4054"/>
    <w:rsid w:val="00DE4A39"/>
    <w:rsid w:val="00DE590F"/>
    <w:rsid w:val="00DE7C73"/>
    <w:rsid w:val="00DE7CF5"/>
    <w:rsid w:val="00DF0566"/>
    <w:rsid w:val="00DF1D9A"/>
    <w:rsid w:val="00DF3D62"/>
    <w:rsid w:val="00E0318D"/>
    <w:rsid w:val="00E040FF"/>
    <w:rsid w:val="00E0419C"/>
    <w:rsid w:val="00E0441A"/>
    <w:rsid w:val="00E04F02"/>
    <w:rsid w:val="00E05ECC"/>
    <w:rsid w:val="00E0777E"/>
    <w:rsid w:val="00E10FCC"/>
    <w:rsid w:val="00E13A5E"/>
    <w:rsid w:val="00E175F7"/>
    <w:rsid w:val="00E21488"/>
    <w:rsid w:val="00E2185F"/>
    <w:rsid w:val="00E21BA5"/>
    <w:rsid w:val="00E22971"/>
    <w:rsid w:val="00E2335D"/>
    <w:rsid w:val="00E263B2"/>
    <w:rsid w:val="00E26D73"/>
    <w:rsid w:val="00E278D0"/>
    <w:rsid w:val="00E27BEB"/>
    <w:rsid w:val="00E30634"/>
    <w:rsid w:val="00E31237"/>
    <w:rsid w:val="00E31562"/>
    <w:rsid w:val="00E31801"/>
    <w:rsid w:val="00E323FC"/>
    <w:rsid w:val="00E329A5"/>
    <w:rsid w:val="00E33534"/>
    <w:rsid w:val="00E337A8"/>
    <w:rsid w:val="00E33916"/>
    <w:rsid w:val="00E3780E"/>
    <w:rsid w:val="00E37D15"/>
    <w:rsid w:val="00E40A96"/>
    <w:rsid w:val="00E41CFD"/>
    <w:rsid w:val="00E4696F"/>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0593"/>
    <w:rsid w:val="00E82031"/>
    <w:rsid w:val="00E833DF"/>
    <w:rsid w:val="00E83FA1"/>
    <w:rsid w:val="00E84C22"/>
    <w:rsid w:val="00E85219"/>
    <w:rsid w:val="00E87264"/>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390A"/>
    <w:rsid w:val="00EC3E0D"/>
    <w:rsid w:val="00EC475D"/>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4F83"/>
    <w:rsid w:val="00EE5A85"/>
    <w:rsid w:val="00EE64B7"/>
    <w:rsid w:val="00EE71D0"/>
    <w:rsid w:val="00EF02F7"/>
    <w:rsid w:val="00EF0B2C"/>
    <w:rsid w:val="00EF2826"/>
    <w:rsid w:val="00EF3610"/>
    <w:rsid w:val="00EF3E7B"/>
    <w:rsid w:val="00EF41E2"/>
    <w:rsid w:val="00EF431B"/>
    <w:rsid w:val="00EF514A"/>
    <w:rsid w:val="00F00015"/>
    <w:rsid w:val="00F02FE0"/>
    <w:rsid w:val="00F045FC"/>
    <w:rsid w:val="00F057A4"/>
    <w:rsid w:val="00F06638"/>
    <w:rsid w:val="00F10253"/>
    <w:rsid w:val="00F12C26"/>
    <w:rsid w:val="00F13B56"/>
    <w:rsid w:val="00F1418D"/>
    <w:rsid w:val="00F1491A"/>
    <w:rsid w:val="00F15137"/>
    <w:rsid w:val="00F164DD"/>
    <w:rsid w:val="00F17087"/>
    <w:rsid w:val="00F202E9"/>
    <w:rsid w:val="00F2215E"/>
    <w:rsid w:val="00F2226C"/>
    <w:rsid w:val="00F22B1C"/>
    <w:rsid w:val="00F23EB1"/>
    <w:rsid w:val="00F25922"/>
    <w:rsid w:val="00F25C18"/>
    <w:rsid w:val="00F2620B"/>
    <w:rsid w:val="00F273ED"/>
    <w:rsid w:val="00F27F32"/>
    <w:rsid w:val="00F30A65"/>
    <w:rsid w:val="00F30E17"/>
    <w:rsid w:val="00F37578"/>
    <w:rsid w:val="00F37B60"/>
    <w:rsid w:val="00F40537"/>
    <w:rsid w:val="00F41563"/>
    <w:rsid w:val="00F41AAB"/>
    <w:rsid w:val="00F47E8A"/>
    <w:rsid w:val="00F50D22"/>
    <w:rsid w:val="00F52BC9"/>
    <w:rsid w:val="00F533BC"/>
    <w:rsid w:val="00F56201"/>
    <w:rsid w:val="00F56938"/>
    <w:rsid w:val="00F579FE"/>
    <w:rsid w:val="00F57DE9"/>
    <w:rsid w:val="00F60F11"/>
    <w:rsid w:val="00F63D12"/>
    <w:rsid w:val="00F6598F"/>
    <w:rsid w:val="00F66CCA"/>
    <w:rsid w:val="00F67230"/>
    <w:rsid w:val="00F676D5"/>
    <w:rsid w:val="00F67F60"/>
    <w:rsid w:val="00F72A86"/>
    <w:rsid w:val="00F75C18"/>
    <w:rsid w:val="00F805D6"/>
    <w:rsid w:val="00F83601"/>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BA0"/>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B76"/>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E7A18"/>
    <w:rsid w:val="00FF2483"/>
    <w:rsid w:val="00FF5A6D"/>
    <w:rsid w:val="00FF5E78"/>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568CA"/>
    <w:pPr>
      <w:spacing w:after="0" w:line="240" w:lineRule="auto"/>
    </w:pPr>
    <w:rPr>
      <w:rFonts w:ascii="Times New Roman" w:hAnsi="Times New Roman"/>
      <w:noProof/>
    </w:rPr>
  </w:style>
  <w:style w:type="paragraph" w:styleId="Heading1">
    <w:name w:val="heading 1"/>
    <w:basedOn w:val="Normal"/>
    <w:link w:val="Heading1Char"/>
    <w:uiPriority w:val="9"/>
    <w:rsid w:val="004568C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8CA"/>
    <w:pPr>
      <w:tabs>
        <w:tab w:val="center" w:pos="4513"/>
        <w:tab w:val="right" w:pos="9026"/>
      </w:tabs>
    </w:pPr>
  </w:style>
  <w:style w:type="character" w:customStyle="1" w:styleId="FooterChar">
    <w:name w:val="Footer Char"/>
    <w:basedOn w:val="DefaultParagraphFont"/>
    <w:link w:val="Footer"/>
    <w:uiPriority w:val="99"/>
    <w:rsid w:val="004568CA"/>
    <w:rPr>
      <w:rFonts w:ascii="Times New Roman" w:hAnsi="Times New Roman"/>
      <w:noProof/>
    </w:rPr>
  </w:style>
  <w:style w:type="paragraph" w:styleId="Header">
    <w:name w:val="header"/>
    <w:basedOn w:val="Normal"/>
    <w:link w:val="HeaderChar"/>
    <w:uiPriority w:val="99"/>
    <w:unhideWhenUsed/>
    <w:rsid w:val="004568CA"/>
    <w:pPr>
      <w:tabs>
        <w:tab w:val="center" w:pos="4513"/>
        <w:tab w:val="right" w:pos="9026"/>
      </w:tabs>
    </w:pPr>
  </w:style>
  <w:style w:type="character" w:customStyle="1" w:styleId="HeaderChar">
    <w:name w:val="Header Char"/>
    <w:basedOn w:val="DefaultParagraphFont"/>
    <w:link w:val="Header"/>
    <w:uiPriority w:val="99"/>
    <w:rsid w:val="004568CA"/>
    <w:rPr>
      <w:rFonts w:ascii="Times New Roman" w:hAnsi="Times New Roman"/>
      <w:noProof/>
    </w:rPr>
  </w:style>
  <w:style w:type="paragraph" w:styleId="BalloonText">
    <w:name w:val="Balloon Text"/>
    <w:basedOn w:val="Normal"/>
    <w:link w:val="BalloonTextChar"/>
    <w:uiPriority w:val="99"/>
    <w:semiHidden/>
    <w:unhideWhenUsed/>
    <w:rsid w:val="004568CA"/>
    <w:rPr>
      <w:rFonts w:ascii="Tahoma" w:hAnsi="Tahoma" w:cs="Tahoma"/>
      <w:sz w:val="16"/>
      <w:szCs w:val="16"/>
    </w:rPr>
  </w:style>
  <w:style w:type="character" w:customStyle="1" w:styleId="BalloonTextChar">
    <w:name w:val="Balloon Text Char"/>
    <w:basedOn w:val="DefaultParagraphFont"/>
    <w:link w:val="BalloonText"/>
    <w:uiPriority w:val="99"/>
    <w:semiHidden/>
    <w:rsid w:val="004568CA"/>
    <w:rPr>
      <w:rFonts w:ascii="Tahoma" w:hAnsi="Tahoma" w:cs="Tahoma"/>
      <w:noProof/>
      <w:sz w:val="16"/>
      <w:szCs w:val="16"/>
    </w:rPr>
  </w:style>
  <w:style w:type="paragraph" w:customStyle="1" w:styleId="REG-H3A">
    <w:name w:val="REG-H3A"/>
    <w:link w:val="REG-H3AChar"/>
    <w:qFormat/>
    <w:rsid w:val="004568C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568CA"/>
    <w:pPr>
      <w:numPr>
        <w:numId w:val="1"/>
      </w:numPr>
      <w:contextualSpacing/>
    </w:pPr>
  </w:style>
  <w:style w:type="character" w:customStyle="1" w:styleId="REG-H3AChar">
    <w:name w:val="REG-H3A Char"/>
    <w:basedOn w:val="DefaultParagraphFont"/>
    <w:link w:val="REG-H3A"/>
    <w:rsid w:val="004568CA"/>
    <w:rPr>
      <w:rFonts w:ascii="Times New Roman" w:hAnsi="Times New Roman" w:cs="Times New Roman"/>
      <w:b/>
      <w:caps/>
      <w:noProof/>
    </w:rPr>
  </w:style>
  <w:style w:type="character" w:customStyle="1" w:styleId="A3">
    <w:name w:val="A3"/>
    <w:uiPriority w:val="99"/>
    <w:rsid w:val="004568CA"/>
    <w:rPr>
      <w:rFonts w:cs="Times"/>
      <w:color w:val="000000"/>
      <w:sz w:val="22"/>
      <w:szCs w:val="22"/>
    </w:rPr>
  </w:style>
  <w:style w:type="paragraph" w:customStyle="1" w:styleId="Head2B">
    <w:name w:val="Head 2B"/>
    <w:basedOn w:val="AS-H3A"/>
    <w:link w:val="Head2BChar"/>
    <w:rsid w:val="004568CA"/>
  </w:style>
  <w:style w:type="paragraph" w:styleId="ListParagraph">
    <w:name w:val="List Paragraph"/>
    <w:basedOn w:val="Normal"/>
    <w:link w:val="ListParagraphChar"/>
    <w:uiPriority w:val="34"/>
    <w:rsid w:val="004568CA"/>
    <w:pPr>
      <w:ind w:left="720"/>
      <w:contextualSpacing/>
    </w:pPr>
  </w:style>
  <w:style w:type="character" w:customStyle="1" w:styleId="Head2BChar">
    <w:name w:val="Head 2B Char"/>
    <w:basedOn w:val="AS-H3AChar"/>
    <w:link w:val="Head2B"/>
    <w:rsid w:val="004568CA"/>
    <w:rPr>
      <w:rFonts w:ascii="Times New Roman" w:hAnsi="Times New Roman" w:cs="Times New Roman"/>
      <w:b/>
      <w:caps/>
      <w:noProof/>
    </w:rPr>
  </w:style>
  <w:style w:type="paragraph" w:customStyle="1" w:styleId="Head3">
    <w:name w:val="Head 3"/>
    <w:basedOn w:val="ListParagraph"/>
    <w:link w:val="Head3Char"/>
    <w:rsid w:val="004568C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568CA"/>
    <w:rPr>
      <w:rFonts w:ascii="Times New Roman" w:hAnsi="Times New Roman"/>
      <w:noProof/>
    </w:rPr>
  </w:style>
  <w:style w:type="character" w:customStyle="1" w:styleId="Head3Char">
    <w:name w:val="Head 3 Char"/>
    <w:basedOn w:val="ListParagraphChar"/>
    <w:link w:val="Head3"/>
    <w:rsid w:val="004568CA"/>
    <w:rPr>
      <w:rFonts w:ascii="Times New Roman" w:eastAsia="Times New Roman" w:hAnsi="Times New Roman" w:cs="Times New Roman"/>
      <w:b/>
      <w:bCs/>
      <w:noProof/>
    </w:rPr>
  </w:style>
  <w:style w:type="paragraph" w:customStyle="1" w:styleId="REG-H1a">
    <w:name w:val="REG-H1a"/>
    <w:link w:val="REG-H1aChar"/>
    <w:qFormat/>
    <w:rsid w:val="004568C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568C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568CA"/>
    <w:rPr>
      <w:rFonts w:ascii="Arial" w:hAnsi="Arial" w:cs="Arial"/>
      <w:b/>
      <w:noProof/>
      <w:sz w:val="36"/>
      <w:szCs w:val="36"/>
    </w:rPr>
  </w:style>
  <w:style w:type="paragraph" w:customStyle="1" w:styleId="AS-H1-Colour">
    <w:name w:val="AS-H1-Colour"/>
    <w:basedOn w:val="Normal"/>
    <w:link w:val="AS-H1-ColourChar"/>
    <w:rsid w:val="004568C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568CA"/>
    <w:rPr>
      <w:rFonts w:ascii="Times New Roman" w:hAnsi="Times New Roman" w:cs="Times New Roman"/>
      <w:b/>
      <w:caps/>
      <w:noProof/>
      <w:color w:val="00B050"/>
      <w:sz w:val="24"/>
      <w:szCs w:val="24"/>
    </w:rPr>
  </w:style>
  <w:style w:type="paragraph" w:customStyle="1" w:styleId="AS-H2b">
    <w:name w:val="AS-H2b"/>
    <w:basedOn w:val="Normal"/>
    <w:link w:val="AS-H2bChar"/>
    <w:rsid w:val="004568C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568CA"/>
    <w:rPr>
      <w:rFonts w:ascii="Arial" w:hAnsi="Arial" w:cs="Arial"/>
      <w:b/>
      <w:noProof/>
      <w:color w:val="00B050"/>
      <w:sz w:val="36"/>
      <w:szCs w:val="36"/>
    </w:rPr>
  </w:style>
  <w:style w:type="paragraph" w:customStyle="1" w:styleId="AS-H3">
    <w:name w:val="AS-H3"/>
    <w:basedOn w:val="AS-H3A"/>
    <w:link w:val="AS-H3Char"/>
    <w:rsid w:val="004568CA"/>
    <w:rPr>
      <w:sz w:val="28"/>
    </w:rPr>
  </w:style>
  <w:style w:type="character" w:customStyle="1" w:styleId="AS-H2bChar">
    <w:name w:val="AS-H2b Char"/>
    <w:basedOn w:val="DefaultParagraphFont"/>
    <w:link w:val="AS-H2b"/>
    <w:rsid w:val="004568CA"/>
    <w:rPr>
      <w:rFonts w:ascii="Arial" w:hAnsi="Arial" w:cs="Arial"/>
      <w:noProof/>
    </w:rPr>
  </w:style>
  <w:style w:type="paragraph" w:customStyle="1" w:styleId="REG-H3b">
    <w:name w:val="REG-H3b"/>
    <w:link w:val="REG-H3bChar"/>
    <w:qFormat/>
    <w:rsid w:val="004568C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568CA"/>
    <w:rPr>
      <w:rFonts w:ascii="Times New Roman" w:hAnsi="Times New Roman" w:cs="Times New Roman"/>
      <w:b/>
      <w:caps/>
      <w:noProof/>
      <w:sz w:val="28"/>
    </w:rPr>
  </w:style>
  <w:style w:type="paragraph" w:customStyle="1" w:styleId="AS-H3c">
    <w:name w:val="AS-H3c"/>
    <w:basedOn w:val="Head2B"/>
    <w:link w:val="AS-H3cChar"/>
    <w:rsid w:val="004568CA"/>
    <w:rPr>
      <w:b w:val="0"/>
    </w:rPr>
  </w:style>
  <w:style w:type="character" w:customStyle="1" w:styleId="REG-H3bChar">
    <w:name w:val="REG-H3b Char"/>
    <w:basedOn w:val="REG-H3AChar"/>
    <w:link w:val="REG-H3b"/>
    <w:rsid w:val="004568CA"/>
    <w:rPr>
      <w:rFonts w:ascii="Times New Roman" w:hAnsi="Times New Roman" w:cs="Times New Roman"/>
      <w:b w:val="0"/>
      <w:caps w:val="0"/>
      <w:noProof/>
    </w:rPr>
  </w:style>
  <w:style w:type="paragraph" w:customStyle="1" w:styleId="AS-H3d">
    <w:name w:val="AS-H3d"/>
    <w:basedOn w:val="Head2B"/>
    <w:link w:val="AS-H3dChar"/>
    <w:rsid w:val="004568CA"/>
  </w:style>
  <w:style w:type="character" w:customStyle="1" w:styleId="AS-H3cChar">
    <w:name w:val="AS-H3c Char"/>
    <w:basedOn w:val="Head2BChar"/>
    <w:link w:val="AS-H3c"/>
    <w:rsid w:val="004568CA"/>
    <w:rPr>
      <w:rFonts w:ascii="Times New Roman" w:hAnsi="Times New Roman" w:cs="Times New Roman"/>
      <w:b w:val="0"/>
      <w:caps/>
      <w:noProof/>
    </w:rPr>
  </w:style>
  <w:style w:type="paragraph" w:customStyle="1" w:styleId="REG-P0">
    <w:name w:val="REG-P(0)"/>
    <w:basedOn w:val="Normal"/>
    <w:link w:val="REG-P0Char"/>
    <w:qFormat/>
    <w:rsid w:val="004568CA"/>
    <w:pPr>
      <w:tabs>
        <w:tab w:val="left" w:pos="567"/>
      </w:tabs>
      <w:jc w:val="both"/>
    </w:pPr>
    <w:rPr>
      <w:rFonts w:eastAsia="Times New Roman" w:cs="Times New Roman"/>
    </w:rPr>
  </w:style>
  <w:style w:type="character" w:customStyle="1" w:styleId="AS-H3dChar">
    <w:name w:val="AS-H3d Char"/>
    <w:basedOn w:val="Head2BChar"/>
    <w:link w:val="AS-H3d"/>
    <w:rsid w:val="004568CA"/>
    <w:rPr>
      <w:rFonts w:ascii="Times New Roman" w:hAnsi="Times New Roman" w:cs="Times New Roman"/>
      <w:b/>
      <w:caps/>
      <w:noProof/>
    </w:rPr>
  </w:style>
  <w:style w:type="paragraph" w:customStyle="1" w:styleId="REG-P1">
    <w:name w:val="REG-P(1)"/>
    <w:basedOn w:val="Normal"/>
    <w:link w:val="REG-P1Char"/>
    <w:qFormat/>
    <w:rsid w:val="004568CA"/>
    <w:pPr>
      <w:suppressAutoHyphens/>
      <w:ind w:firstLine="567"/>
      <w:jc w:val="both"/>
    </w:pPr>
    <w:rPr>
      <w:rFonts w:eastAsia="Times New Roman" w:cs="Times New Roman"/>
    </w:rPr>
  </w:style>
  <w:style w:type="character" w:customStyle="1" w:styleId="REG-P0Char">
    <w:name w:val="REG-P(0) Char"/>
    <w:basedOn w:val="DefaultParagraphFont"/>
    <w:link w:val="REG-P0"/>
    <w:rsid w:val="004568CA"/>
    <w:rPr>
      <w:rFonts w:ascii="Times New Roman" w:eastAsia="Times New Roman" w:hAnsi="Times New Roman" w:cs="Times New Roman"/>
      <w:noProof/>
    </w:rPr>
  </w:style>
  <w:style w:type="paragraph" w:customStyle="1" w:styleId="REG-Pa">
    <w:name w:val="REG-P(a)"/>
    <w:basedOn w:val="Normal"/>
    <w:link w:val="REG-PaChar"/>
    <w:qFormat/>
    <w:rsid w:val="004568CA"/>
    <w:pPr>
      <w:ind w:left="1134" w:hanging="567"/>
      <w:jc w:val="both"/>
    </w:pPr>
  </w:style>
  <w:style w:type="character" w:customStyle="1" w:styleId="REG-P1Char">
    <w:name w:val="REG-P(1) Char"/>
    <w:basedOn w:val="DefaultParagraphFont"/>
    <w:link w:val="REG-P1"/>
    <w:rsid w:val="004568CA"/>
    <w:rPr>
      <w:rFonts w:ascii="Times New Roman" w:eastAsia="Times New Roman" w:hAnsi="Times New Roman" w:cs="Times New Roman"/>
      <w:noProof/>
    </w:rPr>
  </w:style>
  <w:style w:type="paragraph" w:customStyle="1" w:styleId="REG-Pi">
    <w:name w:val="REG-P(i)"/>
    <w:basedOn w:val="Normal"/>
    <w:link w:val="REG-PiChar"/>
    <w:qFormat/>
    <w:rsid w:val="004568CA"/>
    <w:pPr>
      <w:suppressAutoHyphens/>
      <w:ind w:left="1701" w:hanging="567"/>
      <w:jc w:val="both"/>
    </w:pPr>
    <w:rPr>
      <w:rFonts w:eastAsia="Times New Roman" w:cs="Times New Roman"/>
    </w:rPr>
  </w:style>
  <w:style w:type="character" w:customStyle="1" w:styleId="REG-PaChar">
    <w:name w:val="REG-P(a) Char"/>
    <w:basedOn w:val="DefaultParagraphFont"/>
    <w:link w:val="REG-Pa"/>
    <w:rsid w:val="004568CA"/>
    <w:rPr>
      <w:rFonts w:ascii="Times New Roman" w:hAnsi="Times New Roman"/>
      <w:noProof/>
    </w:rPr>
  </w:style>
  <w:style w:type="paragraph" w:customStyle="1" w:styleId="AS-Pahang">
    <w:name w:val="AS-P(a)hang"/>
    <w:basedOn w:val="Normal"/>
    <w:link w:val="AS-PahangChar"/>
    <w:rsid w:val="004568C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568CA"/>
    <w:rPr>
      <w:rFonts w:ascii="Times New Roman" w:eastAsia="Times New Roman" w:hAnsi="Times New Roman" w:cs="Times New Roman"/>
      <w:noProof/>
    </w:rPr>
  </w:style>
  <w:style w:type="paragraph" w:customStyle="1" w:styleId="REG-Paa">
    <w:name w:val="REG-P(aa)"/>
    <w:basedOn w:val="Normal"/>
    <w:link w:val="REG-PaaChar"/>
    <w:qFormat/>
    <w:rsid w:val="004568C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568CA"/>
    <w:rPr>
      <w:rFonts w:ascii="Times New Roman" w:eastAsia="Times New Roman" w:hAnsi="Times New Roman" w:cs="Times New Roman"/>
      <w:noProof/>
    </w:rPr>
  </w:style>
  <w:style w:type="paragraph" w:customStyle="1" w:styleId="REG-Amend">
    <w:name w:val="REG-Amend"/>
    <w:link w:val="REG-AmendChar"/>
    <w:qFormat/>
    <w:rsid w:val="004568C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568CA"/>
    <w:rPr>
      <w:rFonts w:ascii="Times New Roman" w:eastAsia="Times New Roman" w:hAnsi="Times New Roman" w:cs="Times New Roman"/>
      <w:noProof/>
    </w:rPr>
  </w:style>
  <w:style w:type="character" w:customStyle="1" w:styleId="REG-AmendChar">
    <w:name w:val="REG-Amend Char"/>
    <w:basedOn w:val="REG-P0Char"/>
    <w:link w:val="REG-Amend"/>
    <w:rsid w:val="004568C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568CA"/>
    <w:rPr>
      <w:sz w:val="16"/>
      <w:szCs w:val="16"/>
    </w:rPr>
  </w:style>
  <w:style w:type="paragraph" w:styleId="CommentText">
    <w:name w:val="annotation text"/>
    <w:basedOn w:val="Normal"/>
    <w:link w:val="CommentTextChar"/>
    <w:uiPriority w:val="99"/>
    <w:semiHidden/>
    <w:unhideWhenUsed/>
    <w:rsid w:val="004568CA"/>
    <w:rPr>
      <w:sz w:val="20"/>
      <w:szCs w:val="20"/>
    </w:rPr>
  </w:style>
  <w:style w:type="character" w:customStyle="1" w:styleId="CommentTextChar">
    <w:name w:val="Comment Text Char"/>
    <w:basedOn w:val="DefaultParagraphFont"/>
    <w:link w:val="CommentText"/>
    <w:uiPriority w:val="99"/>
    <w:semiHidden/>
    <w:rsid w:val="004568C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568CA"/>
    <w:rPr>
      <w:b/>
      <w:bCs/>
    </w:rPr>
  </w:style>
  <w:style w:type="character" w:customStyle="1" w:styleId="CommentSubjectChar">
    <w:name w:val="Comment Subject Char"/>
    <w:basedOn w:val="CommentTextChar"/>
    <w:link w:val="CommentSubject"/>
    <w:uiPriority w:val="99"/>
    <w:semiHidden/>
    <w:rsid w:val="004568CA"/>
    <w:rPr>
      <w:rFonts w:ascii="Times New Roman" w:hAnsi="Times New Roman"/>
      <w:b/>
      <w:bCs/>
      <w:noProof/>
      <w:sz w:val="20"/>
      <w:szCs w:val="20"/>
    </w:rPr>
  </w:style>
  <w:style w:type="paragraph" w:customStyle="1" w:styleId="AS-H4A">
    <w:name w:val="AS-H4A"/>
    <w:basedOn w:val="AS-P0"/>
    <w:link w:val="AS-H4AChar"/>
    <w:rsid w:val="004568CA"/>
    <w:pPr>
      <w:tabs>
        <w:tab w:val="clear" w:pos="567"/>
      </w:tabs>
      <w:jc w:val="center"/>
    </w:pPr>
    <w:rPr>
      <w:b/>
      <w:caps/>
    </w:rPr>
  </w:style>
  <w:style w:type="paragraph" w:customStyle="1" w:styleId="AS-H4b">
    <w:name w:val="AS-H4b"/>
    <w:basedOn w:val="AS-P0"/>
    <w:link w:val="AS-H4bChar"/>
    <w:rsid w:val="004568CA"/>
    <w:pPr>
      <w:tabs>
        <w:tab w:val="clear" w:pos="567"/>
      </w:tabs>
      <w:jc w:val="center"/>
    </w:pPr>
    <w:rPr>
      <w:b/>
    </w:rPr>
  </w:style>
  <w:style w:type="character" w:customStyle="1" w:styleId="AS-H4AChar">
    <w:name w:val="AS-H4A Char"/>
    <w:basedOn w:val="AS-P0Char"/>
    <w:link w:val="AS-H4A"/>
    <w:rsid w:val="004568CA"/>
    <w:rPr>
      <w:rFonts w:ascii="Times New Roman" w:eastAsia="Times New Roman" w:hAnsi="Times New Roman" w:cs="Times New Roman"/>
      <w:b/>
      <w:caps/>
      <w:noProof/>
    </w:rPr>
  </w:style>
  <w:style w:type="character" w:customStyle="1" w:styleId="AS-H4bChar">
    <w:name w:val="AS-H4b Char"/>
    <w:basedOn w:val="AS-P0Char"/>
    <w:link w:val="AS-H4b"/>
    <w:rsid w:val="004568CA"/>
    <w:rPr>
      <w:rFonts w:ascii="Times New Roman" w:eastAsia="Times New Roman" w:hAnsi="Times New Roman" w:cs="Times New Roman"/>
      <w:b/>
      <w:noProof/>
    </w:rPr>
  </w:style>
  <w:style w:type="paragraph" w:customStyle="1" w:styleId="AS-H2a">
    <w:name w:val="AS-H2a"/>
    <w:basedOn w:val="Normal"/>
    <w:link w:val="AS-H2aChar"/>
    <w:rsid w:val="004568C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568CA"/>
    <w:rPr>
      <w:rFonts w:ascii="Arial" w:hAnsi="Arial" w:cs="Arial"/>
      <w:b/>
      <w:noProof/>
    </w:rPr>
  </w:style>
  <w:style w:type="paragraph" w:customStyle="1" w:styleId="REG-H1d">
    <w:name w:val="REG-H1d"/>
    <w:link w:val="REG-H1dChar"/>
    <w:qFormat/>
    <w:rsid w:val="004568C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568CA"/>
    <w:rPr>
      <w:rFonts w:ascii="Arial" w:hAnsi="Arial" w:cs="Arial"/>
      <w:b w:val="0"/>
      <w:noProof/>
      <w:color w:val="000000"/>
      <w:szCs w:val="24"/>
      <w:lang w:val="en-ZA"/>
    </w:rPr>
  </w:style>
  <w:style w:type="table" w:styleId="TableGrid">
    <w:name w:val="Table Grid"/>
    <w:basedOn w:val="TableNormal"/>
    <w:uiPriority w:val="59"/>
    <w:rsid w:val="0045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568C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568CA"/>
    <w:rPr>
      <w:rFonts w:ascii="Times New Roman" w:eastAsia="Times New Roman" w:hAnsi="Times New Roman"/>
      <w:noProof/>
      <w:sz w:val="24"/>
      <w:szCs w:val="24"/>
      <w:lang w:val="en-US" w:eastAsia="en-US"/>
    </w:rPr>
  </w:style>
  <w:style w:type="paragraph" w:customStyle="1" w:styleId="AS-P0">
    <w:name w:val="AS-P(0)"/>
    <w:basedOn w:val="Normal"/>
    <w:link w:val="AS-P0Char"/>
    <w:rsid w:val="004568CA"/>
    <w:pPr>
      <w:tabs>
        <w:tab w:val="left" w:pos="567"/>
      </w:tabs>
      <w:jc w:val="both"/>
    </w:pPr>
    <w:rPr>
      <w:rFonts w:eastAsia="Times New Roman" w:cs="Times New Roman"/>
    </w:rPr>
  </w:style>
  <w:style w:type="character" w:customStyle="1" w:styleId="AS-P0Char">
    <w:name w:val="AS-P(0) Char"/>
    <w:basedOn w:val="DefaultParagraphFont"/>
    <w:link w:val="AS-P0"/>
    <w:rsid w:val="004568CA"/>
    <w:rPr>
      <w:rFonts w:ascii="Times New Roman" w:eastAsia="Times New Roman" w:hAnsi="Times New Roman" w:cs="Times New Roman"/>
      <w:noProof/>
    </w:rPr>
  </w:style>
  <w:style w:type="paragraph" w:customStyle="1" w:styleId="AS-H3A">
    <w:name w:val="AS-H3A"/>
    <w:basedOn w:val="Normal"/>
    <w:link w:val="AS-H3AChar"/>
    <w:rsid w:val="004568CA"/>
    <w:pPr>
      <w:autoSpaceDE w:val="0"/>
      <w:autoSpaceDN w:val="0"/>
      <w:adjustRightInd w:val="0"/>
      <w:jc w:val="center"/>
    </w:pPr>
    <w:rPr>
      <w:rFonts w:cs="Times New Roman"/>
      <w:b/>
      <w:caps/>
    </w:rPr>
  </w:style>
  <w:style w:type="character" w:customStyle="1" w:styleId="AS-H3AChar">
    <w:name w:val="AS-H3A Char"/>
    <w:basedOn w:val="DefaultParagraphFont"/>
    <w:link w:val="AS-H3A"/>
    <w:rsid w:val="004568CA"/>
    <w:rPr>
      <w:rFonts w:ascii="Times New Roman" w:hAnsi="Times New Roman" w:cs="Times New Roman"/>
      <w:b/>
      <w:caps/>
      <w:noProof/>
    </w:rPr>
  </w:style>
  <w:style w:type="paragraph" w:customStyle="1" w:styleId="AS-H1a">
    <w:name w:val="AS-H1a"/>
    <w:basedOn w:val="Normal"/>
    <w:link w:val="AS-H1aChar"/>
    <w:rsid w:val="004568C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568C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568CA"/>
    <w:rPr>
      <w:rFonts w:ascii="Arial" w:hAnsi="Arial" w:cs="Arial"/>
      <w:b/>
      <w:noProof/>
      <w:sz w:val="36"/>
      <w:szCs w:val="36"/>
    </w:rPr>
  </w:style>
  <w:style w:type="character" w:customStyle="1" w:styleId="AS-H2Char">
    <w:name w:val="AS-H2 Char"/>
    <w:basedOn w:val="DefaultParagraphFont"/>
    <w:link w:val="AS-H2"/>
    <w:rsid w:val="004568CA"/>
    <w:rPr>
      <w:rFonts w:ascii="Times New Roman" w:hAnsi="Times New Roman" w:cs="Times New Roman"/>
      <w:b/>
      <w:caps/>
      <w:noProof/>
      <w:color w:val="000000"/>
      <w:sz w:val="26"/>
    </w:rPr>
  </w:style>
  <w:style w:type="paragraph" w:customStyle="1" w:styleId="AS-H3b">
    <w:name w:val="AS-H3b"/>
    <w:basedOn w:val="Normal"/>
    <w:link w:val="AS-H3bChar"/>
    <w:autoRedefine/>
    <w:rsid w:val="004568CA"/>
    <w:pPr>
      <w:jc w:val="center"/>
    </w:pPr>
    <w:rPr>
      <w:rFonts w:cs="Times New Roman"/>
      <w:b/>
    </w:rPr>
  </w:style>
  <w:style w:type="character" w:customStyle="1" w:styleId="AS-H3bChar">
    <w:name w:val="AS-H3b Char"/>
    <w:basedOn w:val="AS-H3AChar"/>
    <w:link w:val="AS-H3b"/>
    <w:rsid w:val="004568CA"/>
    <w:rPr>
      <w:rFonts w:ascii="Times New Roman" w:hAnsi="Times New Roman" w:cs="Times New Roman"/>
      <w:b/>
      <w:caps w:val="0"/>
      <w:noProof/>
    </w:rPr>
  </w:style>
  <w:style w:type="paragraph" w:customStyle="1" w:styleId="AS-P1">
    <w:name w:val="AS-P(1)"/>
    <w:basedOn w:val="Normal"/>
    <w:link w:val="AS-P1Char"/>
    <w:rsid w:val="004568CA"/>
    <w:pPr>
      <w:suppressAutoHyphens/>
      <w:ind w:right="-7" w:firstLine="567"/>
      <w:jc w:val="both"/>
    </w:pPr>
    <w:rPr>
      <w:rFonts w:eastAsia="Times New Roman" w:cs="Times New Roman"/>
    </w:rPr>
  </w:style>
  <w:style w:type="paragraph" w:customStyle="1" w:styleId="AS-Pa">
    <w:name w:val="AS-P(a)"/>
    <w:basedOn w:val="AS-Pahang"/>
    <w:link w:val="AS-PaChar"/>
    <w:rsid w:val="004568CA"/>
  </w:style>
  <w:style w:type="character" w:customStyle="1" w:styleId="AS-P1Char">
    <w:name w:val="AS-P(1) Char"/>
    <w:basedOn w:val="DefaultParagraphFont"/>
    <w:link w:val="AS-P1"/>
    <w:rsid w:val="004568CA"/>
    <w:rPr>
      <w:rFonts w:ascii="Times New Roman" w:eastAsia="Times New Roman" w:hAnsi="Times New Roman" w:cs="Times New Roman"/>
      <w:noProof/>
    </w:rPr>
  </w:style>
  <w:style w:type="paragraph" w:customStyle="1" w:styleId="AS-Pi">
    <w:name w:val="AS-P(i)"/>
    <w:basedOn w:val="Normal"/>
    <w:link w:val="AS-PiChar"/>
    <w:rsid w:val="004568C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568CA"/>
    <w:rPr>
      <w:rFonts w:ascii="Times New Roman" w:eastAsia="Times New Roman" w:hAnsi="Times New Roman" w:cs="Times New Roman"/>
      <w:noProof/>
    </w:rPr>
  </w:style>
  <w:style w:type="character" w:customStyle="1" w:styleId="AS-PiChar">
    <w:name w:val="AS-P(i) Char"/>
    <w:basedOn w:val="DefaultParagraphFont"/>
    <w:link w:val="AS-Pi"/>
    <w:rsid w:val="004568CA"/>
    <w:rPr>
      <w:rFonts w:ascii="Times New Roman" w:eastAsia="Times New Roman" w:hAnsi="Times New Roman" w:cs="Times New Roman"/>
      <w:noProof/>
    </w:rPr>
  </w:style>
  <w:style w:type="paragraph" w:customStyle="1" w:styleId="AS-Paa">
    <w:name w:val="AS-P(aa)"/>
    <w:basedOn w:val="Normal"/>
    <w:link w:val="AS-PaaChar"/>
    <w:rsid w:val="004568CA"/>
    <w:pPr>
      <w:suppressAutoHyphens/>
      <w:ind w:left="2267" w:right="-7" w:hanging="566"/>
      <w:jc w:val="both"/>
    </w:pPr>
    <w:rPr>
      <w:rFonts w:eastAsia="Times New Roman" w:cs="Times New Roman"/>
    </w:rPr>
  </w:style>
  <w:style w:type="paragraph" w:customStyle="1" w:styleId="AS-P-Amend">
    <w:name w:val="AS-P-Amend"/>
    <w:link w:val="AS-P-AmendChar"/>
    <w:rsid w:val="004568C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568CA"/>
    <w:rPr>
      <w:rFonts w:ascii="Times New Roman" w:eastAsia="Times New Roman" w:hAnsi="Times New Roman" w:cs="Times New Roman"/>
      <w:noProof/>
    </w:rPr>
  </w:style>
  <w:style w:type="character" w:customStyle="1" w:styleId="AS-P-AmendChar">
    <w:name w:val="AS-P-Amend Char"/>
    <w:basedOn w:val="AS-P0Char"/>
    <w:link w:val="AS-P-Amend"/>
    <w:rsid w:val="004568CA"/>
    <w:rPr>
      <w:rFonts w:ascii="Arial" w:eastAsia="Times New Roman" w:hAnsi="Arial" w:cs="Arial"/>
      <w:b/>
      <w:noProof/>
      <w:color w:val="00B050"/>
      <w:sz w:val="18"/>
      <w:szCs w:val="18"/>
    </w:rPr>
  </w:style>
  <w:style w:type="paragraph" w:customStyle="1" w:styleId="AS-H1b">
    <w:name w:val="AS-H1b"/>
    <w:basedOn w:val="Normal"/>
    <w:link w:val="AS-H1bChar"/>
    <w:rsid w:val="004568CA"/>
    <w:pPr>
      <w:jc w:val="center"/>
    </w:pPr>
    <w:rPr>
      <w:rFonts w:ascii="Arial" w:hAnsi="Arial" w:cs="Arial"/>
      <w:b/>
      <w:color w:val="000000"/>
      <w:sz w:val="24"/>
      <w:szCs w:val="24"/>
    </w:rPr>
  </w:style>
  <w:style w:type="character" w:customStyle="1" w:styleId="AS-H1bChar">
    <w:name w:val="AS-H1b Char"/>
    <w:basedOn w:val="AS-H2aChar"/>
    <w:link w:val="AS-H1b"/>
    <w:rsid w:val="004568CA"/>
    <w:rPr>
      <w:rFonts w:ascii="Arial" w:hAnsi="Arial" w:cs="Arial"/>
      <w:b/>
      <w:noProof/>
      <w:color w:val="000000"/>
      <w:sz w:val="24"/>
      <w:szCs w:val="24"/>
    </w:rPr>
  </w:style>
  <w:style w:type="paragraph" w:customStyle="1" w:styleId="REG-H1b">
    <w:name w:val="REG-H1b"/>
    <w:link w:val="REG-H1bChar"/>
    <w:qFormat/>
    <w:rsid w:val="004568C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568CA"/>
    <w:rPr>
      <w:rFonts w:ascii="Times New Roman" w:eastAsia="Times New Roman" w:hAnsi="Times New Roman"/>
      <w:b/>
      <w:bCs/>
      <w:noProof/>
    </w:rPr>
  </w:style>
  <w:style w:type="paragraph" w:customStyle="1" w:styleId="TableParagraph">
    <w:name w:val="Table Paragraph"/>
    <w:basedOn w:val="Normal"/>
    <w:uiPriority w:val="1"/>
    <w:rsid w:val="004568CA"/>
  </w:style>
  <w:style w:type="table" w:customStyle="1" w:styleId="TableGrid0">
    <w:name w:val="TableGrid"/>
    <w:rsid w:val="004568C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568C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568CA"/>
    <w:rPr>
      <w:rFonts w:ascii="Arial" w:hAnsi="Arial"/>
      <w:b/>
      <w:noProof/>
      <w:sz w:val="28"/>
      <w:szCs w:val="24"/>
    </w:rPr>
  </w:style>
  <w:style w:type="character" w:customStyle="1" w:styleId="REG-H1cChar">
    <w:name w:val="REG-H1c Char"/>
    <w:basedOn w:val="REG-H1bChar"/>
    <w:link w:val="REG-H1c"/>
    <w:rsid w:val="004568CA"/>
    <w:rPr>
      <w:rFonts w:ascii="Arial" w:hAnsi="Arial"/>
      <w:b/>
      <w:noProof/>
      <w:sz w:val="24"/>
      <w:szCs w:val="24"/>
    </w:rPr>
  </w:style>
  <w:style w:type="paragraph" w:customStyle="1" w:styleId="REG-PHA">
    <w:name w:val="REG-PH(A)"/>
    <w:link w:val="REG-PHAChar"/>
    <w:qFormat/>
    <w:rsid w:val="004568CA"/>
    <w:pPr>
      <w:spacing w:after="0" w:line="240" w:lineRule="auto"/>
      <w:jc w:val="center"/>
    </w:pPr>
    <w:rPr>
      <w:rFonts w:ascii="Arial" w:hAnsi="Arial"/>
      <w:b/>
      <w:caps/>
      <w:noProof/>
      <w:sz w:val="16"/>
      <w:szCs w:val="24"/>
    </w:rPr>
  </w:style>
  <w:style w:type="paragraph" w:customStyle="1" w:styleId="REG-PHb">
    <w:name w:val="REG-PH(b)"/>
    <w:link w:val="REG-PHbChar"/>
    <w:qFormat/>
    <w:rsid w:val="004568C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568CA"/>
    <w:rPr>
      <w:rFonts w:ascii="Arial" w:hAnsi="Arial"/>
      <w:b/>
      <w:caps/>
      <w:noProof/>
      <w:sz w:val="16"/>
      <w:szCs w:val="24"/>
    </w:rPr>
  </w:style>
  <w:style w:type="character" w:customStyle="1" w:styleId="REG-PHbChar">
    <w:name w:val="REG-PH(b) Char"/>
    <w:basedOn w:val="REG-H1bChar"/>
    <w:link w:val="REG-PHb"/>
    <w:rsid w:val="004568C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472">
      <w:bodyDiv w:val="1"/>
      <w:marLeft w:val="0"/>
      <w:marRight w:val="0"/>
      <w:marTop w:val="0"/>
      <w:marBottom w:val="0"/>
      <w:divBdr>
        <w:top w:val="none" w:sz="0" w:space="0" w:color="auto"/>
        <w:left w:val="none" w:sz="0" w:space="0" w:color="auto"/>
        <w:bottom w:val="none" w:sz="0" w:space="0" w:color="auto"/>
        <w:right w:val="none" w:sz="0" w:space="0" w:color="auto"/>
      </w:divBdr>
    </w:div>
    <w:div w:id="593132141">
      <w:bodyDiv w:val="1"/>
      <w:marLeft w:val="0"/>
      <w:marRight w:val="0"/>
      <w:marTop w:val="0"/>
      <w:marBottom w:val="0"/>
      <w:divBdr>
        <w:top w:val="none" w:sz="0" w:space="0" w:color="auto"/>
        <w:left w:val="none" w:sz="0" w:space="0" w:color="auto"/>
        <w:bottom w:val="none" w:sz="0" w:space="0" w:color="auto"/>
        <w:right w:val="none" w:sz="0" w:space="0" w:color="auto"/>
      </w:divBdr>
    </w:div>
    <w:div w:id="778991087">
      <w:bodyDiv w:val="1"/>
      <w:marLeft w:val="0"/>
      <w:marRight w:val="0"/>
      <w:marTop w:val="0"/>
      <w:marBottom w:val="0"/>
      <w:divBdr>
        <w:top w:val="none" w:sz="0" w:space="0" w:color="auto"/>
        <w:left w:val="none" w:sz="0" w:space="0" w:color="auto"/>
        <w:bottom w:val="none" w:sz="0" w:space="0" w:color="auto"/>
        <w:right w:val="none" w:sz="0" w:space="0" w:color="auto"/>
      </w:divBdr>
    </w:div>
    <w:div w:id="847867275">
      <w:bodyDiv w:val="1"/>
      <w:marLeft w:val="0"/>
      <w:marRight w:val="0"/>
      <w:marTop w:val="0"/>
      <w:marBottom w:val="0"/>
      <w:divBdr>
        <w:top w:val="none" w:sz="0" w:space="0" w:color="auto"/>
        <w:left w:val="none" w:sz="0" w:space="0" w:color="auto"/>
        <w:bottom w:val="none" w:sz="0" w:space="0" w:color="auto"/>
        <w:right w:val="none" w:sz="0" w:space="0" w:color="auto"/>
      </w:divBdr>
    </w:div>
    <w:div w:id="917402914">
      <w:bodyDiv w:val="1"/>
      <w:marLeft w:val="0"/>
      <w:marRight w:val="0"/>
      <w:marTop w:val="0"/>
      <w:marBottom w:val="0"/>
      <w:divBdr>
        <w:top w:val="none" w:sz="0" w:space="0" w:color="auto"/>
        <w:left w:val="none" w:sz="0" w:space="0" w:color="auto"/>
        <w:bottom w:val="none" w:sz="0" w:space="0" w:color="auto"/>
        <w:right w:val="none" w:sz="0" w:space="0" w:color="auto"/>
      </w:divBdr>
    </w:div>
    <w:div w:id="1010835741">
      <w:bodyDiv w:val="1"/>
      <w:marLeft w:val="0"/>
      <w:marRight w:val="0"/>
      <w:marTop w:val="0"/>
      <w:marBottom w:val="0"/>
      <w:divBdr>
        <w:top w:val="none" w:sz="0" w:space="0" w:color="auto"/>
        <w:left w:val="none" w:sz="0" w:space="0" w:color="auto"/>
        <w:bottom w:val="none" w:sz="0" w:space="0" w:color="auto"/>
        <w:right w:val="none" w:sz="0" w:space="0" w:color="auto"/>
      </w:divBdr>
    </w:div>
    <w:div w:id="1195117010">
      <w:bodyDiv w:val="1"/>
      <w:marLeft w:val="0"/>
      <w:marRight w:val="0"/>
      <w:marTop w:val="0"/>
      <w:marBottom w:val="0"/>
      <w:divBdr>
        <w:top w:val="none" w:sz="0" w:space="0" w:color="auto"/>
        <w:left w:val="none" w:sz="0" w:space="0" w:color="auto"/>
        <w:bottom w:val="none" w:sz="0" w:space="0" w:color="auto"/>
        <w:right w:val="none" w:sz="0" w:space="0" w:color="auto"/>
      </w:divBdr>
    </w:div>
    <w:div w:id="1399475166">
      <w:bodyDiv w:val="1"/>
      <w:marLeft w:val="0"/>
      <w:marRight w:val="0"/>
      <w:marTop w:val="0"/>
      <w:marBottom w:val="0"/>
      <w:divBdr>
        <w:top w:val="none" w:sz="0" w:space="0" w:color="auto"/>
        <w:left w:val="none" w:sz="0" w:space="0" w:color="auto"/>
        <w:bottom w:val="none" w:sz="0" w:space="0" w:color="auto"/>
        <w:right w:val="none" w:sz="0" w:space="0" w:color="auto"/>
      </w:divBdr>
    </w:div>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FC18-F954-4FD2-836A-F2FA769C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9</TotalTime>
  <Pages>12</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6</cp:revision>
  <dcterms:created xsi:type="dcterms:W3CDTF">2022-07-17T05:29:00Z</dcterms:created>
  <dcterms:modified xsi:type="dcterms:W3CDTF">2023-01-25T12:14:00Z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