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09B38" w14:textId="77777777" w:rsidR="00D721E9" w:rsidRPr="006E221C" w:rsidRDefault="00AF321A" w:rsidP="00D51089">
      <w:pPr>
        <w:pStyle w:val="REG-H1a"/>
      </w:pPr>
      <w:r w:rsidRPr="006E221C">
        <w:rPr>
          <w:lang w:val="en-ZA" w:eastAsia="en-ZA"/>
        </w:rPr>
        <w:drawing>
          <wp:anchor distT="0" distB="0" distL="114300" distR="114300" simplePos="0" relativeHeight="251658240" behindDoc="0" locked="1" layoutInCell="0" allowOverlap="0" wp14:anchorId="1A9491F1" wp14:editId="50AF80CB">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114FA144" w14:textId="47DCEB15" w:rsidR="00EB7655" w:rsidRPr="006E221C" w:rsidRDefault="00D2019F" w:rsidP="00682D07">
      <w:pPr>
        <w:pStyle w:val="REG-H1d"/>
        <w:rPr>
          <w:lang w:val="en-GB"/>
        </w:rPr>
      </w:pPr>
      <w:r w:rsidRPr="006E221C">
        <w:rPr>
          <w:lang w:val="en-GB"/>
        </w:rPr>
        <w:t>REGULATIONS MADE IN TERMS OF</w:t>
      </w:r>
    </w:p>
    <w:p w14:paraId="36EA732A" w14:textId="77777777" w:rsidR="00E2335D" w:rsidRPr="006E221C" w:rsidRDefault="00E2335D" w:rsidP="00BD2B69">
      <w:pPr>
        <w:pStyle w:val="REG-H1d"/>
        <w:rPr>
          <w:lang w:val="en-GB"/>
        </w:rPr>
      </w:pPr>
    </w:p>
    <w:p w14:paraId="5B50D458" w14:textId="0FD07FF6" w:rsidR="00E2335D" w:rsidRPr="006E221C" w:rsidRDefault="00DE11A9" w:rsidP="00E2335D">
      <w:pPr>
        <w:pStyle w:val="REG-H1a"/>
      </w:pPr>
      <w:r w:rsidRPr="006E221C">
        <w:t xml:space="preserve">Public and Environmental Health </w:t>
      </w:r>
      <w:r w:rsidR="00B75D21" w:rsidRPr="006E221C">
        <w:t xml:space="preserve">Act </w:t>
      </w:r>
      <w:r w:rsidR="00AF68F7" w:rsidRPr="006E221C">
        <w:t>1 of 201</w:t>
      </w:r>
      <w:r w:rsidRPr="006E221C">
        <w:t>5</w:t>
      </w:r>
    </w:p>
    <w:p w14:paraId="46EF15C0" w14:textId="140FB5E9" w:rsidR="00BD2B69" w:rsidRPr="006E221C" w:rsidRDefault="00D924D5" w:rsidP="00BC6658">
      <w:pPr>
        <w:pStyle w:val="REG-H1b"/>
        <w:rPr>
          <w:b w:val="0"/>
        </w:rPr>
      </w:pPr>
      <w:r w:rsidRPr="006E221C">
        <w:rPr>
          <w:b w:val="0"/>
        </w:rPr>
        <w:t>s</w:t>
      </w:r>
      <w:r w:rsidR="00BD2B69" w:rsidRPr="006E221C">
        <w:rPr>
          <w:b w:val="0"/>
        </w:rPr>
        <w:t xml:space="preserve">ection </w:t>
      </w:r>
      <w:r w:rsidR="003F4903" w:rsidRPr="006E221C">
        <w:rPr>
          <w:b w:val="0"/>
        </w:rPr>
        <w:t>29(1)</w:t>
      </w:r>
    </w:p>
    <w:p w14:paraId="5D224229" w14:textId="77777777" w:rsidR="00E2335D" w:rsidRPr="006E221C" w:rsidRDefault="00E2335D" w:rsidP="00E2335D">
      <w:pPr>
        <w:pStyle w:val="REG-H1a"/>
        <w:pBdr>
          <w:bottom w:val="single" w:sz="4" w:space="1" w:color="auto"/>
        </w:pBdr>
      </w:pPr>
    </w:p>
    <w:p w14:paraId="06510FD1" w14:textId="77777777" w:rsidR="00E2335D" w:rsidRPr="006E221C" w:rsidRDefault="00E2335D" w:rsidP="00E2335D">
      <w:pPr>
        <w:pStyle w:val="REG-H1a"/>
      </w:pPr>
    </w:p>
    <w:p w14:paraId="6ED86E22" w14:textId="591A1D2B" w:rsidR="00E2335D" w:rsidRDefault="00EE3501" w:rsidP="00EE3501">
      <w:pPr>
        <w:pStyle w:val="REG-H1b"/>
      </w:pPr>
      <w:r w:rsidRPr="006E221C">
        <w:t>Public Health Covid-19 General Regulations</w:t>
      </w:r>
    </w:p>
    <w:p w14:paraId="0298A70D" w14:textId="299CDDC0" w:rsidR="002E7E62" w:rsidRPr="00F25922" w:rsidRDefault="00707446" w:rsidP="002E7E62">
      <w:pPr>
        <w:pStyle w:val="REG-H1b"/>
      </w:pPr>
      <w:r>
        <w:t>[</w:t>
      </w:r>
      <w:r w:rsidR="00555BF8">
        <w:t>4</w:t>
      </w:r>
      <w:r w:rsidR="00555BF8">
        <w:rPr>
          <w:vertAlign w:val="superscript"/>
        </w:rPr>
        <w:t>th</w:t>
      </w:r>
      <w:r w:rsidR="002E7E62">
        <w:t xml:space="preserve"> set of post-emergency Covid regulations]</w:t>
      </w:r>
    </w:p>
    <w:p w14:paraId="00060AD0" w14:textId="511D99A5" w:rsidR="00D2019F" w:rsidRPr="006E221C" w:rsidRDefault="00BD2B69" w:rsidP="00C838EC">
      <w:pPr>
        <w:pStyle w:val="REG-H1d"/>
        <w:rPr>
          <w:lang w:val="en-GB"/>
        </w:rPr>
      </w:pPr>
      <w:r w:rsidRPr="006E221C">
        <w:rPr>
          <w:lang w:val="en-GB"/>
        </w:rPr>
        <w:t xml:space="preserve">Government Notice </w:t>
      </w:r>
      <w:r w:rsidR="00B60108" w:rsidRPr="006E221C">
        <w:rPr>
          <w:lang w:val="en-GB"/>
        </w:rPr>
        <w:t>233</w:t>
      </w:r>
      <w:r w:rsidR="005709A6" w:rsidRPr="006E221C">
        <w:rPr>
          <w:lang w:val="en-GB"/>
        </w:rPr>
        <w:t xml:space="preserve"> </w:t>
      </w:r>
      <w:r w:rsidR="005C16B3" w:rsidRPr="006E221C">
        <w:rPr>
          <w:lang w:val="en-GB"/>
        </w:rPr>
        <w:t>of</w:t>
      </w:r>
      <w:r w:rsidR="005709A6" w:rsidRPr="006E221C">
        <w:rPr>
          <w:lang w:val="en-GB"/>
        </w:rPr>
        <w:t xml:space="preserve"> </w:t>
      </w:r>
      <w:r w:rsidR="00AF68F7" w:rsidRPr="006E221C">
        <w:rPr>
          <w:lang w:val="en-GB"/>
        </w:rPr>
        <w:t>20</w:t>
      </w:r>
      <w:r w:rsidR="00B60108" w:rsidRPr="006E221C">
        <w:rPr>
          <w:lang w:val="en-GB"/>
        </w:rPr>
        <w:t>20</w:t>
      </w:r>
    </w:p>
    <w:p w14:paraId="02D975CE" w14:textId="72B9DF8C" w:rsidR="003013D8" w:rsidRPr="006E221C" w:rsidRDefault="003013D8" w:rsidP="003013D8">
      <w:pPr>
        <w:pStyle w:val="REG-Amend"/>
      </w:pPr>
      <w:r w:rsidRPr="006E221C">
        <w:t xml:space="preserve">(GG </w:t>
      </w:r>
      <w:r w:rsidR="007C74D0" w:rsidRPr="006E221C">
        <w:t>73</w:t>
      </w:r>
      <w:r w:rsidR="008B0746">
        <w:t>42</w:t>
      </w:r>
      <w:r w:rsidRPr="006E221C">
        <w:t>)</w:t>
      </w:r>
    </w:p>
    <w:p w14:paraId="6800371E" w14:textId="1C3AC8A1" w:rsidR="00DF1D9A" w:rsidRPr="004C3F0C" w:rsidRDefault="00043350" w:rsidP="004C3F0C">
      <w:pPr>
        <w:pStyle w:val="REG-Amend"/>
      </w:pPr>
      <w:r w:rsidRPr="004C3F0C">
        <w:t>i</w:t>
      </w:r>
      <w:r w:rsidR="00DF1D9A" w:rsidRPr="004C3F0C">
        <w:t xml:space="preserve">ntended to be </w:t>
      </w:r>
      <w:r w:rsidR="006B3D84" w:rsidRPr="004C3F0C">
        <w:t xml:space="preserve">applicable </w:t>
      </w:r>
      <w:r w:rsidR="003F3547" w:rsidRPr="004C3F0C">
        <w:t xml:space="preserve">as amended </w:t>
      </w:r>
      <w:r w:rsidR="004C19D4" w:rsidRPr="004C3F0C">
        <w:t xml:space="preserve">by GN </w:t>
      </w:r>
      <w:r w:rsidR="00BA4B65" w:rsidRPr="004C3F0C">
        <w:t>3</w:t>
      </w:r>
      <w:r w:rsidR="00DC0D8A" w:rsidRPr="004C3F0C">
        <w:t>1</w:t>
      </w:r>
      <w:r w:rsidR="00BA4B65" w:rsidRPr="004C3F0C">
        <w:t>9</w:t>
      </w:r>
      <w:r w:rsidR="004C19D4" w:rsidRPr="004C3F0C">
        <w:t xml:space="preserve">/2020 </w:t>
      </w:r>
      <w:r w:rsidR="003F3547" w:rsidRPr="004C3F0C">
        <w:t xml:space="preserve">from </w:t>
      </w:r>
      <w:r w:rsidR="00DC0D8A" w:rsidRPr="004C3F0C">
        <w:t xml:space="preserve">00:00 on 17 December 2020 </w:t>
      </w:r>
      <w:r w:rsidR="00DF1D9A" w:rsidRPr="004C3F0C">
        <w:t xml:space="preserve">to </w:t>
      </w:r>
    </w:p>
    <w:p w14:paraId="6DB77956" w14:textId="2A832347" w:rsidR="003F3547" w:rsidRPr="004C3F0C" w:rsidRDefault="00DC0D8A" w:rsidP="004C3F0C">
      <w:pPr>
        <w:pStyle w:val="REG-Amend"/>
      </w:pPr>
      <w:r w:rsidRPr="004C3F0C">
        <w:t>24:00 on 30 December 2020</w:t>
      </w:r>
      <w:r w:rsidR="00DF1D9A" w:rsidRPr="004C3F0C">
        <w:t xml:space="preserve"> </w:t>
      </w:r>
      <w:r w:rsidR="004C19D4" w:rsidRPr="004C3F0C">
        <w:t xml:space="preserve">(regulation 2(2), as amended by </w:t>
      </w:r>
      <w:r w:rsidR="003F3547" w:rsidRPr="004C3F0C">
        <w:t xml:space="preserve">GN </w:t>
      </w:r>
      <w:r w:rsidR="00BA4B65" w:rsidRPr="004C3F0C">
        <w:t>3</w:t>
      </w:r>
      <w:r w:rsidR="00DF1D9A" w:rsidRPr="004C3F0C">
        <w:t>1</w:t>
      </w:r>
      <w:r w:rsidR="00BA4B65" w:rsidRPr="004C3F0C">
        <w:t>9</w:t>
      </w:r>
      <w:r w:rsidR="003F3547" w:rsidRPr="004C3F0C">
        <w:t>/2020)</w:t>
      </w:r>
      <w:r w:rsidR="00DF1D9A" w:rsidRPr="004C3F0C">
        <w:t>, but superseded by amended regulations which came into force at 00:00 on 24 December 2020 (GN 326/2020)</w:t>
      </w:r>
    </w:p>
    <w:p w14:paraId="04E7BF22" w14:textId="77777777" w:rsidR="009600BB" w:rsidRPr="005B3F0D" w:rsidRDefault="009600BB" w:rsidP="009600BB">
      <w:pPr>
        <w:pStyle w:val="REG-H1c"/>
      </w:pPr>
    </w:p>
    <w:p w14:paraId="499C3EF0" w14:textId="77777777" w:rsidR="009600BB" w:rsidRPr="005B3F0D" w:rsidRDefault="009600BB" w:rsidP="009600BB">
      <w:pPr>
        <w:pStyle w:val="REG-H1c"/>
        <w:rPr>
          <w:rStyle w:val="REG-AmendChar"/>
          <w:rFonts w:eastAsiaTheme="minorHAnsi" w:cstheme="minorBidi"/>
          <w:b/>
          <w:sz w:val="24"/>
          <w:szCs w:val="24"/>
        </w:rPr>
      </w:pPr>
      <w:r w:rsidRPr="005B3F0D">
        <w:rPr>
          <w:color w:val="00B050"/>
        </w:rPr>
        <w:t>as amended by</w:t>
      </w:r>
    </w:p>
    <w:p w14:paraId="0A2750E3" w14:textId="77777777" w:rsidR="009600BB" w:rsidRPr="005B3F0D" w:rsidRDefault="009600BB" w:rsidP="009600BB">
      <w:pPr>
        <w:pStyle w:val="REG-H1c"/>
      </w:pPr>
    </w:p>
    <w:p w14:paraId="2156C3D2" w14:textId="1F879FA8" w:rsidR="009600BB" w:rsidRPr="005B3F0D" w:rsidRDefault="009600BB" w:rsidP="009600BB">
      <w:pPr>
        <w:pStyle w:val="REG-H1c"/>
      </w:pPr>
      <w:r w:rsidRPr="005B3F0D">
        <w:t xml:space="preserve">Government Notice </w:t>
      </w:r>
      <w:r>
        <w:t xml:space="preserve">235 </w:t>
      </w:r>
      <w:r w:rsidRPr="005B3F0D">
        <w:t>of 20</w:t>
      </w:r>
      <w:r>
        <w:t>20</w:t>
      </w:r>
      <w:r w:rsidRPr="005B3F0D">
        <w:t xml:space="preserve"> </w:t>
      </w:r>
      <w:r w:rsidRPr="005B3F0D">
        <w:rPr>
          <w:rStyle w:val="REG-AmendChar"/>
          <w:rFonts w:eastAsiaTheme="minorHAnsi"/>
          <w:b/>
        </w:rPr>
        <w:t xml:space="preserve">(GG </w:t>
      </w:r>
      <w:r>
        <w:rPr>
          <w:rStyle w:val="REG-AmendChar"/>
          <w:rFonts w:eastAsiaTheme="minorHAnsi"/>
          <w:b/>
        </w:rPr>
        <w:t>7346</w:t>
      </w:r>
      <w:r w:rsidRPr="005B3F0D">
        <w:rPr>
          <w:rStyle w:val="REG-AmendChar"/>
          <w:rFonts w:eastAsiaTheme="minorHAnsi"/>
          <w:b/>
        </w:rPr>
        <w:t>)</w:t>
      </w:r>
    </w:p>
    <w:p w14:paraId="18A32157" w14:textId="46731000" w:rsidR="009600BB" w:rsidRDefault="009600BB" w:rsidP="009600BB">
      <w:pPr>
        <w:pStyle w:val="REG-Amend"/>
      </w:pPr>
      <w:r w:rsidRPr="005B3F0D">
        <w:t>came into force on date of publication: 2</w:t>
      </w:r>
      <w:r>
        <w:t>9</w:t>
      </w:r>
      <w:r w:rsidRPr="005B3F0D">
        <w:t xml:space="preserve"> </w:t>
      </w:r>
      <w:r>
        <w:t>Septem</w:t>
      </w:r>
      <w:r w:rsidRPr="005B3F0D">
        <w:t>ber 202</w:t>
      </w:r>
      <w:r>
        <w:t>0</w:t>
      </w:r>
    </w:p>
    <w:p w14:paraId="1663D9CE" w14:textId="5957497F" w:rsidR="003F3547" w:rsidRPr="005B3F0D" w:rsidRDefault="003F3547" w:rsidP="003F3547">
      <w:pPr>
        <w:pStyle w:val="REG-H1c"/>
      </w:pPr>
      <w:r w:rsidRPr="005B3F0D">
        <w:t xml:space="preserve">Government Notice </w:t>
      </w:r>
      <w:r>
        <w:t xml:space="preserve">256 </w:t>
      </w:r>
      <w:r w:rsidRPr="005B3F0D">
        <w:t>of 20</w:t>
      </w:r>
      <w:r>
        <w:t>20</w:t>
      </w:r>
      <w:r w:rsidRPr="005B3F0D">
        <w:t xml:space="preserve"> </w:t>
      </w:r>
      <w:r w:rsidRPr="005B3F0D">
        <w:rPr>
          <w:rStyle w:val="REG-AmendChar"/>
          <w:rFonts w:eastAsiaTheme="minorHAnsi"/>
          <w:b/>
        </w:rPr>
        <w:t xml:space="preserve">(GG </w:t>
      </w:r>
      <w:r>
        <w:rPr>
          <w:rStyle w:val="REG-AmendChar"/>
          <w:rFonts w:eastAsiaTheme="minorHAnsi"/>
          <w:b/>
        </w:rPr>
        <w:t>7367</w:t>
      </w:r>
      <w:r w:rsidRPr="005B3F0D">
        <w:rPr>
          <w:rStyle w:val="REG-AmendChar"/>
          <w:rFonts w:eastAsiaTheme="minorHAnsi"/>
          <w:b/>
        </w:rPr>
        <w:t>)</w:t>
      </w:r>
    </w:p>
    <w:p w14:paraId="0FA7612C" w14:textId="6621E833" w:rsidR="003F3547" w:rsidRDefault="00A56CCB" w:rsidP="003F3547">
      <w:pPr>
        <w:pStyle w:val="REG-Amend"/>
      </w:pPr>
      <w:r w:rsidRPr="005B3F0D">
        <w:t xml:space="preserve">came into force on </w:t>
      </w:r>
      <w:r>
        <w:t>22 October 2020 (amended reg 2(2))</w:t>
      </w:r>
    </w:p>
    <w:p w14:paraId="56980D88" w14:textId="43D355E8" w:rsidR="00707446" w:rsidRPr="005B3F0D" w:rsidRDefault="00707446" w:rsidP="00707446">
      <w:pPr>
        <w:pStyle w:val="REG-H1c"/>
      </w:pPr>
      <w:r w:rsidRPr="005B3F0D">
        <w:t xml:space="preserve">Government Notice </w:t>
      </w:r>
      <w:r>
        <w:t xml:space="preserve">309 </w:t>
      </w:r>
      <w:r w:rsidRPr="005B3F0D">
        <w:t>of 20</w:t>
      </w:r>
      <w:r>
        <w:t>20</w:t>
      </w:r>
      <w:r w:rsidRPr="005B3F0D">
        <w:t xml:space="preserve"> </w:t>
      </w:r>
      <w:r w:rsidRPr="005B3F0D">
        <w:rPr>
          <w:rStyle w:val="REG-AmendChar"/>
          <w:rFonts w:eastAsiaTheme="minorHAnsi"/>
          <w:b/>
        </w:rPr>
        <w:t xml:space="preserve">(GG </w:t>
      </w:r>
      <w:r>
        <w:rPr>
          <w:rStyle w:val="REG-AmendChar"/>
          <w:rFonts w:eastAsiaTheme="minorHAnsi"/>
          <w:b/>
        </w:rPr>
        <w:t>7404</w:t>
      </w:r>
      <w:r w:rsidRPr="005B3F0D">
        <w:rPr>
          <w:rStyle w:val="REG-AmendChar"/>
          <w:rFonts w:eastAsiaTheme="minorHAnsi"/>
          <w:b/>
        </w:rPr>
        <w:t>)</w:t>
      </w:r>
    </w:p>
    <w:p w14:paraId="7058E352" w14:textId="2E85578C" w:rsidR="00707446" w:rsidRDefault="00707446" w:rsidP="00707446">
      <w:pPr>
        <w:pStyle w:val="REG-Amend"/>
      </w:pPr>
      <w:r w:rsidRPr="005B3F0D">
        <w:t>came into</w:t>
      </w:r>
      <w:r>
        <w:t xml:space="preserve"> force on date of publication: 1 December 2020</w:t>
      </w:r>
    </w:p>
    <w:p w14:paraId="7CF3211E" w14:textId="48BD7678" w:rsidR="00555BF8" w:rsidRPr="005B3F0D" w:rsidRDefault="00555BF8" w:rsidP="00555BF8">
      <w:pPr>
        <w:pStyle w:val="REG-H1c"/>
      </w:pPr>
      <w:r w:rsidRPr="005B3F0D">
        <w:t xml:space="preserve">Government Notice </w:t>
      </w:r>
      <w:r>
        <w:t xml:space="preserve">319 </w:t>
      </w:r>
      <w:r w:rsidRPr="005B3F0D">
        <w:t>of 20</w:t>
      </w:r>
      <w:r>
        <w:t>20</w:t>
      </w:r>
      <w:r w:rsidRPr="005B3F0D">
        <w:t xml:space="preserve"> </w:t>
      </w:r>
      <w:r w:rsidRPr="005B3F0D">
        <w:rPr>
          <w:rStyle w:val="REG-AmendChar"/>
          <w:rFonts w:eastAsiaTheme="minorHAnsi"/>
          <w:b/>
        </w:rPr>
        <w:t xml:space="preserve">(GG </w:t>
      </w:r>
      <w:r>
        <w:rPr>
          <w:rStyle w:val="REG-AmendChar"/>
          <w:rFonts w:eastAsiaTheme="minorHAnsi"/>
          <w:b/>
        </w:rPr>
        <w:t>7421</w:t>
      </w:r>
      <w:r w:rsidRPr="005B3F0D">
        <w:rPr>
          <w:rStyle w:val="REG-AmendChar"/>
          <w:rFonts w:eastAsiaTheme="minorHAnsi"/>
          <w:b/>
        </w:rPr>
        <w:t>)</w:t>
      </w:r>
    </w:p>
    <w:p w14:paraId="164A8A1D" w14:textId="62B49262" w:rsidR="00555BF8" w:rsidRDefault="00555BF8" w:rsidP="00555BF8">
      <w:pPr>
        <w:pStyle w:val="REG-Amend"/>
      </w:pPr>
      <w:r w:rsidRPr="005B3F0D">
        <w:t>came into</w:t>
      </w:r>
      <w:r>
        <w:t xml:space="preserve"> force on 1</w:t>
      </w:r>
      <w:r w:rsidR="00A56CCB">
        <w:t>7</w:t>
      </w:r>
      <w:r>
        <w:t xml:space="preserve"> December 2020</w:t>
      </w:r>
      <w:r w:rsidR="00A56CCB">
        <w:t xml:space="preserve"> (amended reg 2(2))</w:t>
      </w:r>
    </w:p>
    <w:p w14:paraId="64E4D59E" w14:textId="34CD10BA" w:rsidR="004B54AF" w:rsidRDefault="004B54AF" w:rsidP="004B54AF">
      <w:pPr>
        <w:pStyle w:val="REG-Amend"/>
        <w:rPr>
          <w:highlight w:val="yellow"/>
        </w:rPr>
      </w:pPr>
    </w:p>
    <w:p w14:paraId="3A077627" w14:textId="77777777" w:rsidR="005A197B" w:rsidRDefault="005A197B" w:rsidP="004B54AF">
      <w:pPr>
        <w:pStyle w:val="REG-Amend"/>
        <w:rPr>
          <w:highlight w:val="yellow"/>
        </w:rPr>
      </w:pPr>
    </w:p>
    <w:p w14:paraId="07179B31" w14:textId="0B24B5E0" w:rsidR="004B54AF" w:rsidRPr="006E221C" w:rsidRDefault="004B54AF" w:rsidP="004B54AF">
      <w:pPr>
        <w:pStyle w:val="REG-Amend"/>
      </w:pPr>
      <w:r w:rsidRPr="000136EA">
        <w:rPr>
          <w:highlight w:val="yellow"/>
        </w:rPr>
        <w:t xml:space="preserve">These regulations are no longer applicable as presented here. They were amended by </w:t>
      </w:r>
      <w:r w:rsidRPr="000136EA">
        <w:rPr>
          <w:highlight w:val="yellow"/>
        </w:rPr>
        <w:br/>
      </w:r>
      <w:r w:rsidRPr="007D746D">
        <w:rPr>
          <w:highlight w:val="yellow"/>
        </w:rPr>
        <w:t>GN 3</w:t>
      </w:r>
      <w:r>
        <w:rPr>
          <w:highlight w:val="yellow"/>
        </w:rPr>
        <w:t>26</w:t>
      </w:r>
      <w:r w:rsidRPr="007D746D">
        <w:rPr>
          <w:highlight w:val="yellow"/>
        </w:rPr>
        <w:t xml:space="preserve">/2020 </w:t>
      </w:r>
      <w:r>
        <w:rPr>
          <w:highlight w:val="yellow"/>
        </w:rPr>
        <w:t xml:space="preserve">(GG 7429), </w:t>
      </w:r>
      <w:r w:rsidRPr="000136EA">
        <w:rPr>
          <w:highlight w:val="yellow"/>
        </w:rPr>
        <w:t xml:space="preserve">with the amended version being applicable from </w:t>
      </w:r>
      <w:r w:rsidRPr="004B54AF">
        <w:rPr>
          <w:highlight w:val="yellow"/>
          <w:lang w:val="en-ZA"/>
        </w:rPr>
        <w:t>00:00 on 24 December 2020 to 24:00 on 13 January 2021</w:t>
      </w:r>
      <w:r w:rsidRPr="000136EA">
        <w:rPr>
          <w:highlight w:val="yellow"/>
          <w:lang w:val="en-ZA"/>
        </w:rPr>
        <w:t xml:space="preserve">. This set of post-emergency regulations has been </w:t>
      </w:r>
      <w:r w:rsidR="004248E8">
        <w:rPr>
          <w:highlight w:val="yellow"/>
          <w:lang w:val="en-ZA"/>
        </w:rPr>
        <w:br/>
      </w:r>
      <w:r w:rsidRPr="000136EA">
        <w:rPr>
          <w:highlight w:val="yellow"/>
          <w:lang w:val="en-ZA"/>
        </w:rPr>
        <w:t xml:space="preserve">preserved </w:t>
      </w:r>
      <w:bookmarkStart w:id="0" w:name="_GoBack"/>
      <w:bookmarkEnd w:id="0"/>
      <w:r w:rsidRPr="000136EA">
        <w:rPr>
          <w:highlight w:val="yellow"/>
          <w:lang w:val="en-ZA"/>
        </w:rPr>
        <w:t>as a point of comparison</w:t>
      </w:r>
      <w:r w:rsidRPr="00A801F4">
        <w:rPr>
          <w:highlight w:val="yellow"/>
          <w:lang w:val="en-ZA"/>
        </w:rPr>
        <w:t>.</w:t>
      </w:r>
      <w:r>
        <w:rPr>
          <w:lang w:val="en-ZA"/>
        </w:rPr>
        <w:t xml:space="preserve"> </w:t>
      </w:r>
    </w:p>
    <w:p w14:paraId="2C7966DD" w14:textId="77777777" w:rsidR="005955EA" w:rsidRPr="006E221C" w:rsidRDefault="005955EA" w:rsidP="0087487C">
      <w:pPr>
        <w:pStyle w:val="REG-H1a"/>
        <w:pBdr>
          <w:bottom w:val="single" w:sz="4" w:space="1" w:color="auto"/>
        </w:pBdr>
      </w:pPr>
    </w:p>
    <w:p w14:paraId="486BF890" w14:textId="77777777" w:rsidR="001121EE" w:rsidRPr="006E221C" w:rsidRDefault="001121EE" w:rsidP="0087487C">
      <w:pPr>
        <w:pStyle w:val="REG-H1a"/>
        <w:rPr>
          <w:b w:val="0"/>
        </w:rPr>
      </w:pPr>
    </w:p>
    <w:p w14:paraId="712B82B4" w14:textId="6BEB542D" w:rsidR="008938F7" w:rsidRPr="00B02718" w:rsidRDefault="008938F7" w:rsidP="00CC5C89">
      <w:pPr>
        <w:pStyle w:val="REG-P0"/>
        <w:jc w:val="center"/>
        <w:rPr>
          <w:b/>
          <w:color w:val="00B050"/>
        </w:rPr>
      </w:pPr>
      <w:r w:rsidRPr="00B02718">
        <w:rPr>
          <w:b/>
          <w:color w:val="00B050"/>
        </w:rPr>
        <w:t xml:space="preserve">ARRANGEMENT OF </w:t>
      </w:r>
      <w:r w:rsidR="00C11092" w:rsidRPr="00B02718">
        <w:rPr>
          <w:b/>
          <w:color w:val="00B050"/>
        </w:rPr>
        <w:t>REGULATIONS</w:t>
      </w:r>
    </w:p>
    <w:p w14:paraId="5C7DA586" w14:textId="77777777" w:rsidR="00AF68F7" w:rsidRPr="006E221C" w:rsidRDefault="00AF68F7" w:rsidP="00CC5C89">
      <w:pPr>
        <w:pStyle w:val="REG-P0"/>
        <w:jc w:val="center"/>
        <w:rPr>
          <w:szCs w:val="26"/>
        </w:rPr>
      </w:pPr>
    </w:p>
    <w:p w14:paraId="234A66B2" w14:textId="77777777" w:rsidR="00572BC6" w:rsidRPr="006E221C" w:rsidRDefault="00B00B6D" w:rsidP="00D51DDE">
      <w:pPr>
        <w:pStyle w:val="REG-P0"/>
        <w:jc w:val="center"/>
      </w:pPr>
      <w:r w:rsidRPr="006E221C">
        <w:t xml:space="preserve">PART 1 </w:t>
      </w:r>
    </w:p>
    <w:p w14:paraId="5AFAC806" w14:textId="10C1F6EF" w:rsidR="00B00B6D" w:rsidRPr="006E221C" w:rsidRDefault="00B00B6D" w:rsidP="00D51DDE">
      <w:pPr>
        <w:pStyle w:val="REG-P0"/>
        <w:jc w:val="center"/>
      </w:pPr>
      <w:r w:rsidRPr="006E221C">
        <w:t>PRELIMINARY MATTERS</w:t>
      </w:r>
    </w:p>
    <w:p w14:paraId="61D87D12" w14:textId="77777777" w:rsidR="00B00B6D" w:rsidRPr="006E221C" w:rsidRDefault="00B00B6D" w:rsidP="00B00B6D">
      <w:pPr>
        <w:pStyle w:val="REG-P0"/>
        <w:rPr>
          <w:sz w:val="15"/>
        </w:rPr>
      </w:pPr>
    </w:p>
    <w:p w14:paraId="49431526" w14:textId="77777777" w:rsidR="00B00B6D" w:rsidRPr="006E221C" w:rsidRDefault="00B00B6D" w:rsidP="00B00B6D">
      <w:pPr>
        <w:pStyle w:val="REG-P0"/>
      </w:pPr>
      <w:r w:rsidRPr="006E221C">
        <w:t>1.</w:t>
      </w:r>
      <w:r w:rsidRPr="006E221C">
        <w:tab/>
        <w:t>Definitions</w:t>
      </w:r>
    </w:p>
    <w:p w14:paraId="2D8F2514" w14:textId="77777777" w:rsidR="00B00B6D" w:rsidRPr="006E221C" w:rsidRDefault="00B00B6D" w:rsidP="00B00B6D">
      <w:pPr>
        <w:pStyle w:val="REG-P0"/>
      </w:pPr>
      <w:r w:rsidRPr="006E221C">
        <w:lastRenderedPageBreak/>
        <w:t>2.</w:t>
      </w:r>
      <w:r w:rsidRPr="006E221C">
        <w:tab/>
        <w:t>Application of regulations</w:t>
      </w:r>
    </w:p>
    <w:p w14:paraId="678E34AC" w14:textId="77777777" w:rsidR="00B00B6D" w:rsidRPr="006E221C" w:rsidRDefault="00B00B6D" w:rsidP="00B00B6D">
      <w:pPr>
        <w:pStyle w:val="REG-P0"/>
      </w:pPr>
    </w:p>
    <w:p w14:paraId="5587A477" w14:textId="77777777" w:rsidR="00B00B6D" w:rsidRPr="006E221C" w:rsidRDefault="00B00B6D" w:rsidP="00D51DDE">
      <w:pPr>
        <w:pStyle w:val="REG-P0"/>
        <w:jc w:val="center"/>
      </w:pPr>
      <w:r w:rsidRPr="006E221C">
        <w:t>PART 2</w:t>
      </w:r>
    </w:p>
    <w:p w14:paraId="4FBD5E58" w14:textId="77777777" w:rsidR="00B00B6D" w:rsidRPr="006E221C" w:rsidRDefault="00B00B6D" w:rsidP="00D51DDE">
      <w:pPr>
        <w:pStyle w:val="REG-P0"/>
        <w:jc w:val="center"/>
      </w:pPr>
      <w:r w:rsidRPr="006E221C">
        <w:t>COVID-19 RESTRICTIVE MEASURES</w:t>
      </w:r>
    </w:p>
    <w:p w14:paraId="2ED92C23" w14:textId="77777777" w:rsidR="00B00B6D" w:rsidRPr="006E221C" w:rsidRDefault="00B00B6D" w:rsidP="00B00B6D">
      <w:pPr>
        <w:pStyle w:val="REG-P0"/>
        <w:rPr>
          <w:sz w:val="23"/>
        </w:rPr>
      </w:pPr>
    </w:p>
    <w:p w14:paraId="5C7F1035" w14:textId="77777777" w:rsidR="00B00B6D" w:rsidRPr="006E221C" w:rsidRDefault="00B00B6D" w:rsidP="00B00B6D">
      <w:pPr>
        <w:pStyle w:val="REG-P0"/>
      </w:pPr>
      <w:r w:rsidRPr="006E221C">
        <w:t>3.</w:t>
      </w:r>
      <w:r w:rsidRPr="006E221C">
        <w:tab/>
        <w:t>Wearing of masks</w:t>
      </w:r>
    </w:p>
    <w:p w14:paraId="119DA4C3" w14:textId="77777777" w:rsidR="00B00B6D" w:rsidRPr="006E221C" w:rsidRDefault="00B00B6D" w:rsidP="00B00B6D">
      <w:pPr>
        <w:pStyle w:val="REG-P0"/>
      </w:pPr>
      <w:r w:rsidRPr="006E221C">
        <w:t>4.</w:t>
      </w:r>
      <w:r w:rsidRPr="006E221C">
        <w:tab/>
        <w:t>Gatherings</w:t>
      </w:r>
    </w:p>
    <w:p w14:paraId="67C688B5" w14:textId="77777777" w:rsidR="00B00B6D" w:rsidRPr="006E221C" w:rsidRDefault="00B00B6D" w:rsidP="00B00B6D">
      <w:pPr>
        <w:pStyle w:val="REG-P0"/>
      </w:pPr>
      <w:r w:rsidRPr="006E221C">
        <w:t>5.</w:t>
      </w:r>
      <w:r w:rsidRPr="006E221C">
        <w:tab/>
        <w:t>Restrictions relating to liquor</w:t>
      </w:r>
    </w:p>
    <w:p w14:paraId="4677669D" w14:textId="77777777" w:rsidR="00B00B6D" w:rsidRPr="006E221C" w:rsidRDefault="00B00B6D" w:rsidP="00B00B6D">
      <w:pPr>
        <w:pStyle w:val="REG-P0"/>
      </w:pPr>
      <w:r w:rsidRPr="006E221C">
        <w:t>6.</w:t>
      </w:r>
      <w:r w:rsidRPr="006E221C">
        <w:tab/>
        <w:t>Resumption of businesses, operations and activities</w:t>
      </w:r>
    </w:p>
    <w:p w14:paraId="6DA86D39" w14:textId="77777777" w:rsidR="00B00B6D" w:rsidRPr="006E221C" w:rsidRDefault="00B00B6D" w:rsidP="00B00B6D">
      <w:pPr>
        <w:pStyle w:val="REG-P0"/>
      </w:pPr>
      <w:r w:rsidRPr="006E221C">
        <w:t>7.</w:t>
      </w:r>
      <w:r w:rsidRPr="006E221C">
        <w:tab/>
        <w:t>Additional provisions relating to workplace</w:t>
      </w:r>
    </w:p>
    <w:p w14:paraId="71731BE4" w14:textId="77777777" w:rsidR="00B00B6D" w:rsidRPr="006E221C" w:rsidRDefault="00B00B6D" w:rsidP="00B00B6D">
      <w:pPr>
        <w:pStyle w:val="REG-P0"/>
      </w:pPr>
      <w:r w:rsidRPr="006E221C">
        <w:t>8.</w:t>
      </w:r>
      <w:r w:rsidRPr="006E221C">
        <w:tab/>
        <w:t>Prohibition relating to entry into Namibia</w:t>
      </w:r>
    </w:p>
    <w:p w14:paraId="6801E127" w14:textId="77777777" w:rsidR="00B00B6D" w:rsidRPr="006E221C" w:rsidRDefault="00B00B6D" w:rsidP="00B00B6D">
      <w:pPr>
        <w:pStyle w:val="REG-P0"/>
      </w:pPr>
      <w:r w:rsidRPr="006E221C">
        <w:t>9.</w:t>
      </w:r>
      <w:r w:rsidRPr="006E221C">
        <w:tab/>
        <w:t>Quarantine and Covid-19 testing</w:t>
      </w:r>
    </w:p>
    <w:p w14:paraId="2B278197" w14:textId="0259A36C" w:rsidR="00B00B6D" w:rsidRPr="006E221C" w:rsidRDefault="00B00B6D" w:rsidP="00B00B6D">
      <w:pPr>
        <w:pStyle w:val="REG-P0"/>
      </w:pPr>
      <w:r w:rsidRPr="006E221C">
        <w:t>10.</w:t>
      </w:r>
      <w:r w:rsidRPr="006E221C">
        <w:tab/>
        <w:t>Public transport</w:t>
      </w:r>
    </w:p>
    <w:p w14:paraId="25A35154" w14:textId="77777777" w:rsidR="00B00B6D" w:rsidRPr="006E221C" w:rsidRDefault="00B00B6D" w:rsidP="00B00B6D">
      <w:pPr>
        <w:pStyle w:val="REG-P0"/>
        <w:rPr>
          <w:sz w:val="23"/>
        </w:rPr>
      </w:pPr>
    </w:p>
    <w:p w14:paraId="0573C455" w14:textId="77777777" w:rsidR="00B00B6D" w:rsidRPr="006E221C" w:rsidRDefault="00B00B6D" w:rsidP="00D51DDE">
      <w:pPr>
        <w:pStyle w:val="REG-P0"/>
        <w:jc w:val="center"/>
      </w:pPr>
      <w:r w:rsidRPr="006E221C">
        <w:t>PART 3</w:t>
      </w:r>
    </w:p>
    <w:p w14:paraId="453FA8ED" w14:textId="77777777" w:rsidR="00B00B6D" w:rsidRPr="006E221C" w:rsidRDefault="00B00B6D" w:rsidP="00D51DDE">
      <w:pPr>
        <w:pStyle w:val="REG-P0"/>
        <w:jc w:val="center"/>
      </w:pPr>
      <w:r w:rsidRPr="006E221C">
        <w:t>PROVISIONS ON HEALTH MATTERS</w:t>
      </w:r>
    </w:p>
    <w:p w14:paraId="364060D8" w14:textId="77777777" w:rsidR="00B00B6D" w:rsidRPr="006E221C" w:rsidRDefault="00B00B6D" w:rsidP="00B00B6D">
      <w:pPr>
        <w:pStyle w:val="REG-P0"/>
        <w:rPr>
          <w:sz w:val="23"/>
        </w:rPr>
      </w:pPr>
    </w:p>
    <w:p w14:paraId="5ED002A7" w14:textId="77777777" w:rsidR="00B00B6D" w:rsidRPr="006E221C" w:rsidRDefault="00B00B6D" w:rsidP="00B00B6D">
      <w:pPr>
        <w:pStyle w:val="REG-P0"/>
      </w:pPr>
      <w:r w:rsidRPr="006E221C">
        <w:t>11.</w:t>
      </w:r>
      <w:r w:rsidRPr="006E221C">
        <w:tab/>
        <w:t>Designation of COVID-19 response centres, quarantine facilities and isolation facilities</w:t>
      </w:r>
    </w:p>
    <w:p w14:paraId="6D02A5BE" w14:textId="77777777" w:rsidR="00B00B6D" w:rsidRPr="006E221C" w:rsidRDefault="00B00B6D" w:rsidP="00B00B6D">
      <w:pPr>
        <w:pStyle w:val="REG-P0"/>
      </w:pPr>
      <w:r w:rsidRPr="006E221C">
        <w:t>12.</w:t>
      </w:r>
      <w:r w:rsidRPr="006E221C">
        <w:tab/>
        <w:t>Continuity of health services during COVID-19 pandemic</w:t>
      </w:r>
    </w:p>
    <w:p w14:paraId="199D6B81" w14:textId="77777777" w:rsidR="00B00B6D" w:rsidRPr="006E221C" w:rsidRDefault="00B00B6D" w:rsidP="00B00B6D">
      <w:pPr>
        <w:pStyle w:val="REG-P0"/>
      </w:pPr>
      <w:r w:rsidRPr="006E221C">
        <w:t>13.</w:t>
      </w:r>
      <w:r w:rsidRPr="006E221C">
        <w:tab/>
        <w:t>Testing for COVID-19</w:t>
      </w:r>
    </w:p>
    <w:p w14:paraId="4731E28B" w14:textId="77777777" w:rsidR="00B00B6D" w:rsidRPr="006E221C" w:rsidRDefault="00B00B6D" w:rsidP="00B00B6D">
      <w:pPr>
        <w:pStyle w:val="REG-P0"/>
      </w:pPr>
      <w:r w:rsidRPr="006E221C">
        <w:t>14.</w:t>
      </w:r>
      <w:r w:rsidRPr="006E221C">
        <w:tab/>
        <w:t>Contact tracing for COVID-19</w:t>
      </w:r>
    </w:p>
    <w:p w14:paraId="5FCCCE8D" w14:textId="77777777" w:rsidR="00B00B6D" w:rsidRPr="006E221C" w:rsidRDefault="00B00B6D" w:rsidP="00B00B6D">
      <w:pPr>
        <w:pStyle w:val="REG-P0"/>
      </w:pPr>
      <w:r w:rsidRPr="006E221C">
        <w:t>15.</w:t>
      </w:r>
      <w:r w:rsidRPr="006E221C">
        <w:tab/>
        <w:t>Reporting requirements for COVID-19</w:t>
      </w:r>
    </w:p>
    <w:p w14:paraId="4F1CF22E" w14:textId="77777777" w:rsidR="00B00B6D" w:rsidRPr="006E221C" w:rsidRDefault="00B00B6D" w:rsidP="00B00B6D">
      <w:pPr>
        <w:pStyle w:val="REG-P0"/>
      </w:pPr>
      <w:r w:rsidRPr="006E221C">
        <w:t>16.</w:t>
      </w:r>
      <w:r w:rsidRPr="006E221C">
        <w:tab/>
        <w:t>COVID-19 related deaths and burials</w:t>
      </w:r>
    </w:p>
    <w:p w14:paraId="2483AB53" w14:textId="77777777" w:rsidR="00B00B6D" w:rsidRPr="006E221C" w:rsidRDefault="00B00B6D" w:rsidP="00B00B6D">
      <w:pPr>
        <w:pStyle w:val="REG-P0"/>
      </w:pPr>
      <w:r w:rsidRPr="006E221C">
        <w:t>17.</w:t>
      </w:r>
      <w:r w:rsidRPr="006E221C">
        <w:tab/>
        <w:t>COVID-19 awareness messages and campaigns</w:t>
      </w:r>
    </w:p>
    <w:p w14:paraId="6A50561B" w14:textId="77777777" w:rsidR="00B00B6D" w:rsidRPr="006E221C" w:rsidRDefault="00B00B6D" w:rsidP="00B00B6D">
      <w:pPr>
        <w:pStyle w:val="REG-P0"/>
      </w:pPr>
      <w:r w:rsidRPr="006E221C">
        <w:t>18.</w:t>
      </w:r>
      <w:r w:rsidRPr="006E221C">
        <w:tab/>
        <w:t>Quarantine facilities</w:t>
      </w:r>
    </w:p>
    <w:p w14:paraId="27044A8A" w14:textId="77777777" w:rsidR="00B00B6D" w:rsidRPr="006E221C" w:rsidRDefault="00B00B6D" w:rsidP="00B00B6D">
      <w:pPr>
        <w:pStyle w:val="REG-P0"/>
      </w:pPr>
      <w:r w:rsidRPr="006E221C">
        <w:t>19.</w:t>
      </w:r>
      <w:r w:rsidRPr="006E221C">
        <w:tab/>
        <w:t>Persons to be quarantined</w:t>
      </w:r>
    </w:p>
    <w:p w14:paraId="6AAC45DB" w14:textId="77777777" w:rsidR="00B00B6D" w:rsidRPr="006E221C" w:rsidRDefault="00B00B6D" w:rsidP="00B00B6D">
      <w:pPr>
        <w:pStyle w:val="REG-P0"/>
      </w:pPr>
      <w:r w:rsidRPr="006E221C">
        <w:t>20.</w:t>
      </w:r>
      <w:r w:rsidRPr="006E221C">
        <w:tab/>
        <w:t>Rules at quarantine facilities</w:t>
      </w:r>
    </w:p>
    <w:p w14:paraId="6E00C576" w14:textId="77777777" w:rsidR="00B00B6D" w:rsidRPr="006E221C" w:rsidRDefault="00B00B6D" w:rsidP="00B00B6D">
      <w:pPr>
        <w:pStyle w:val="REG-P0"/>
      </w:pPr>
      <w:r w:rsidRPr="006E221C">
        <w:t>21.</w:t>
      </w:r>
      <w:r w:rsidRPr="006E221C">
        <w:tab/>
        <w:t>Isolation facilities</w:t>
      </w:r>
    </w:p>
    <w:p w14:paraId="2EA43714" w14:textId="77777777" w:rsidR="00B00B6D" w:rsidRPr="006E221C" w:rsidRDefault="00B00B6D" w:rsidP="00B00B6D">
      <w:pPr>
        <w:pStyle w:val="REG-P0"/>
      </w:pPr>
      <w:r w:rsidRPr="006E221C">
        <w:t>22.</w:t>
      </w:r>
      <w:r w:rsidRPr="006E221C">
        <w:tab/>
        <w:t>Persons to be isolated</w:t>
      </w:r>
    </w:p>
    <w:p w14:paraId="6CE1D3CD" w14:textId="77777777" w:rsidR="00B00B6D" w:rsidRPr="006E221C" w:rsidRDefault="00B00B6D" w:rsidP="00B00B6D">
      <w:pPr>
        <w:pStyle w:val="REG-P0"/>
      </w:pPr>
      <w:r w:rsidRPr="006E221C">
        <w:t>23.</w:t>
      </w:r>
      <w:r w:rsidRPr="006E221C">
        <w:tab/>
        <w:t>Persons without shelter and vulnerable persons</w:t>
      </w:r>
    </w:p>
    <w:p w14:paraId="2E876200" w14:textId="77777777" w:rsidR="00B00B6D" w:rsidRPr="006E221C" w:rsidRDefault="00B00B6D" w:rsidP="00B00B6D">
      <w:pPr>
        <w:pStyle w:val="REG-P0"/>
      </w:pPr>
      <w:r w:rsidRPr="006E221C">
        <w:t>24.</w:t>
      </w:r>
      <w:r w:rsidRPr="006E221C">
        <w:tab/>
        <w:t>Requirements for homes for the aged</w:t>
      </w:r>
    </w:p>
    <w:p w14:paraId="1AC75DAA" w14:textId="77777777" w:rsidR="00B00B6D" w:rsidRPr="006E221C" w:rsidRDefault="00B00B6D" w:rsidP="00B00B6D">
      <w:pPr>
        <w:pStyle w:val="REG-P0"/>
      </w:pPr>
      <w:r w:rsidRPr="006E221C">
        <w:t>25.</w:t>
      </w:r>
      <w:r w:rsidRPr="006E221C">
        <w:tab/>
        <w:t>Requirements for rehabilitation centres</w:t>
      </w:r>
    </w:p>
    <w:p w14:paraId="6D60F70E" w14:textId="77777777" w:rsidR="00B00B6D" w:rsidRPr="006E221C" w:rsidRDefault="00B00B6D" w:rsidP="00B00B6D">
      <w:pPr>
        <w:pStyle w:val="REG-P0"/>
      </w:pPr>
      <w:r w:rsidRPr="006E221C">
        <w:t>26.</w:t>
      </w:r>
      <w:r w:rsidRPr="006E221C">
        <w:tab/>
        <w:t>Requirements for mental health institutions</w:t>
      </w:r>
    </w:p>
    <w:p w14:paraId="3BF2CC0C" w14:textId="77777777" w:rsidR="00B00B6D" w:rsidRPr="006E221C" w:rsidRDefault="00B00B6D" w:rsidP="00B00B6D">
      <w:pPr>
        <w:pStyle w:val="REG-P0"/>
      </w:pPr>
      <w:r w:rsidRPr="006E221C">
        <w:t>27.</w:t>
      </w:r>
      <w:r w:rsidRPr="006E221C">
        <w:tab/>
        <w:t>Members of diplomatic missions and consular posts</w:t>
      </w:r>
    </w:p>
    <w:p w14:paraId="6C8ABADA" w14:textId="77777777" w:rsidR="00B00B6D" w:rsidRPr="006E221C" w:rsidRDefault="00B00B6D" w:rsidP="00B00B6D">
      <w:pPr>
        <w:pStyle w:val="REG-P0"/>
        <w:rPr>
          <w:sz w:val="16"/>
        </w:rPr>
      </w:pPr>
    </w:p>
    <w:p w14:paraId="41BC8C03" w14:textId="6C5B0F97" w:rsidR="00D51DDE" w:rsidRPr="006E221C" w:rsidRDefault="00B00B6D" w:rsidP="00D51DDE">
      <w:pPr>
        <w:pStyle w:val="REG-P0"/>
        <w:jc w:val="center"/>
      </w:pPr>
      <w:r w:rsidRPr="006E221C">
        <w:t>PART 4</w:t>
      </w:r>
    </w:p>
    <w:p w14:paraId="212F3CE0" w14:textId="55AF50D3" w:rsidR="00B00B6D" w:rsidRPr="006E221C" w:rsidRDefault="00B00B6D" w:rsidP="00D51DDE">
      <w:pPr>
        <w:pStyle w:val="REG-P0"/>
        <w:jc w:val="center"/>
      </w:pPr>
      <w:r w:rsidRPr="006E221C">
        <w:t>GENERAL PROVISIONS</w:t>
      </w:r>
    </w:p>
    <w:p w14:paraId="2E902EAB" w14:textId="77777777" w:rsidR="00D51DDE" w:rsidRPr="006E221C" w:rsidRDefault="00D51DDE" w:rsidP="00B00B6D">
      <w:pPr>
        <w:pStyle w:val="REG-P0"/>
      </w:pPr>
    </w:p>
    <w:p w14:paraId="2C3F24A2" w14:textId="7954355D" w:rsidR="00B00B6D" w:rsidRPr="006E221C" w:rsidRDefault="00B00B6D" w:rsidP="00B00B6D">
      <w:pPr>
        <w:pStyle w:val="REG-P0"/>
      </w:pPr>
      <w:r w:rsidRPr="006E221C">
        <w:t>28.</w:t>
      </w:r>
      <w:r w:rsidRPr="006E221C">
        <w:tab/>
        <w:t>Offences and penalties</w:t>
      </w:r>
    </w:p>
    <w:p w14:paraId="4F78C040" w14:textId="679A1F99" w:rsidR="00AF68F7" w:rsidRPr="006E221C" w:rsidRDefault="00B00B6D" w:rsidP="00AF68F7">
      <w:pPr>
        <w:pStyle w:val="REG-P0"/>
      </w:pPr>
      <w:r w:rsidRPr="006E221C">
        <w:t>29.</w:t>
      </w:r>
      <w:r w:rsidRPr="006E221C">
        <w:tab/>
        <w:t>Regulations to bind State</w:t>
      </w:r>
    </w:p>
    <w:p w14:paraId="74F440A8" w14:textId="77777777" w:rsidR="00FA7FE6" w:rsidRPr="006E221C" w:rsidRDefault="00FA7FE6" w:rsidP="00B0347D">
      <w:pPr>
        <w:pStyle w:val="REG-H1a"/>
        <w:pBdr>
          <w:bottom w:val="single" w:sz="4" w:space="1" w:color="auto"/>
        </w:pBdr>
      </w:pPr>
    </w:p>
    <w:p w14:paraId="23B985D5" w14:textId="77777777" w:rsidR="00337B69" w:rsidRPr="006E221C" w:rsidRDefault="00337B69" w:rsidP="00FD0596">
      <w:pPr>
        <w:pStyle w:val="REG-H1a"/>
      </w:pPr>
    </w:p>
    <w:p w14:paraId="1F4FFD6B" w14:textId="6FBCE251" w:rsidR="00337B69" w:rsidRPr="006E221C" w:rsidRDefault="00337B69" w:rsidP="003A48CA">
      <w:pPr>
        <w:pStyle w:val="REG-P0"/>
        <w:jc w:val="center"/>
      </w:pPr>
      <w:r w:rsidRPr="006E221C">
        <w:t>PART 1</w:t>
      </w:r>
    </w:p>
    <w:p w14:paraId="5AB9BED2" w14:textId="77777777" w:rsidR="00337B69" w:rsidRPr="006E221C" w:rsidRDefault="00337B69" w:rsidP="003A48CA">
      <w:pPr>
        <w:pStyle w:val="REG-P0"/>
        <w:jc w:val="center"/>
      </w:pPr>
      <w:r w:rsidRPr="006E221C">
        <w:t>PRELIMINARY MATTERS</w:t>
      </w:r>
    </w:p>
    <w:p w14:paraId="22DA6D09" w14:textId="77777777" w:rsidR="00337B69" w:rsidRPr="006E221C" w:rsidRDefault="00337B69" w:rsidP="00337B69">
      <w:pPr>
        <w:pStyle w:val="REG-P0"/>
      </w:pPr>
    </w:p>
    <w:p w14:paraId="3095B794" w14:textId="77777777" w:rsidR="00337B69" w:rsidRPr="006E221C" w:rsidRDefault="00337B69" w:rsidP="00337B69">
      <w:pPr>
        <w:pStyle w:val="REG-P0"/>
        <w:rPr>
          <w:b/>
        </w:rPr>
      </w:pPr>
      <w:r w:rsidRPr="006E221C">
        <w:rPr>
          <w:b/>
        </w:rPr>
        <w:t>Definitions</w:t>
      </w:r>
    </w:p>
    <w:p w14:paraId="7AB08347" w14:textId="77777777" w:rsidR="00337B69" w:rsidRPr="006E221C" w:rsidRDefault="00337B69" w:rsidP="00337B69">
      <w:pPr>
        <w:pStyle w:val="REG-P0"/>
        <w:rPr>
          <w:sz w:val="16"/>
        </w:rPr>
      </w:pPr>
    </w:p>
    <w:p w14:paraId="60A924D1" w14:textId="77777777" w:rsidR="00337B69" w:rsidRPr="006E221C" w:rsidRDefault="00337B69" w:rsidP="001E39DF">
      <w:pPr>
        <w:pStyle w:val="REG-P1"/>
      </w:pPr>
      <w:r w:rsidRPr="006E221C">
        <w:rPr>
          <w:b/>
          <w:bCs/>
        </w:rPr>
        <w:t>1.</w:t>
      </w:r>
      <w:r w:rsidRPr="006E221C">
        <w:rPr>
          <w:b/>
          <w:bCs/>
        </w:rPr>
        <w:tab/>
      </w:r>
      <w:r w:rsidRPr="006E221C">
        <w:t>In these regulations a word or expression to which a meaning has been given in the Act bears that meaning and, unless the context otherwise indicates -</w:t>
      </w:r>
    </w:p>
    <w:p w14:paraId="53F640AA" w14:textId="77777777" w:rsidR="00337B69" w:rsidRPr="006E221C" w:rsidRDefault="00337B69" w:rsidP="00337B69">
      <w:pPr>
        <w:pStyle w:val="REG-P0"/>
        <w:rPr>
          <w:sz w:val="23"/>
        </w:rPr>
      </w:pPr>
    </w:p>
    <w:p w14:paraId="291B9253" w14:textId="77777777" w:rsidR="00337B69" w:rsidRPr="006E221C" w:rsidRDefault="00337B69" w:rsidP="00337B69">
      <w:pPr>
        <w:pStyle w:val="REG-P0"/>
      </w:pPr>
      <w:r w:rsidRPr="006E221C">
        <w:t>“authorised person”, for purposes of these regulations, means a staff member of the Ministry or other prson who has been authorised in writing by the Minister to perform functions and duties in terms of, and to exercise powers under, these regulations;</w:t>
      </w:r>
    </w:p>
    <w:p w14:paraId="21C94874" w14:textId="79CFA4C8" w:rsidR="00337B69" w:rsidRDefault="00337B69" w:rsidP="00337B69">
      <w:pPr>
        <w:pStyle w:val="REG-P0"/>
        <w:rPr>
          <w:sz w:val="23"/>
        </w:rPr>
      </w:pPr>
    </w:p>
    <w:p w14:paraId="2DF17748" w14:textId="05C4FAB3" w:rsidR="006B3D84" w:rsidRDefault="006B3D84" w:rsidP="006B3D84">
      <w:pPr>
        <w:pStyle w:val="REG-Amend"/>
      </w:pPr>
      <w:r>
        <w:t xml:space="preserve">[The word “person” is misspelt in the </w:t>
      </w:r>
      <w:r w:rsidRPr="006B3D84">
        <w:rPr>
          <w:i/>
        </w:rPr>
        <w:t>Government Gazette</w:t>
      </w:r>
      <w:r>
        <w:t>, as reproduced above.]</w:t>
      </w:r>
    </w:p>
    <w:p w14:paraId="74BB302E" w14:textId="77777777" w:rsidR="006B3D84" w:rsidRPr="006E221C" w:rsidRDefault="006B3D84" w:rsidP="00337B69">
      <w:pPr>
        <w:pStyle w:val="REG-P0"/>
        <w:rPr>
          <w:sz w:val="23"/>
        </w:rPr>
      </w:pPr>
    </w:p>
    <w:p w14:paraId="41ED5CDD" w14:textId="77777777" w:rsidR="00337B69" w:rsidRPr="006E221C" w:rsidRDefault="00337B69" w:rsidP="00337B69">
      <w:pPr>
        <w:pStyle w:val="REG-P0"/>
      </w:pPr>
      <w:r w:rsidRPr="006E221C">
        <w:t>“confirmed case”, in relation to COVID-19, means a clinical case where there is laboratory confirmation that a person has tested positive for COVID-19, irrespective of the existence of clinical signs and symptoms;</w:t>
      </w:r>
    </w:p>
    <w:p w14:paraId="4A105224" w14:textId="77777777" w:rsidR="00337B69" w:rsidRPr="006E221C" w:rsidRDefault="00337B69" w:rsidP="00337B69">
      <w:pPr>
        <w:pStyle w:val="REG-P0"/>
        <w:rPr>
          <w:sz w:val="23"/>
        </w:rPr>
      </w:pPr>
    </w:p>
    <w:p w14:paraId="6F2C1055" w14:textId="46B72189" w:rsidR="00337B69" w:rsidRPr="006E221C" w:rsidRDefault="00337B69" w:rsidP="00337B69">
      <w:pPr>
        <w:pStyle w:val="REG-P0"/>
      </w:pPr>
      <w:r w:rsidRPr="006E221C">
        <w:t>“contact tracing” means the identification and follow up of any person who may have come into contact with a COVID-19 confirmed case;</w:t>
      </w:r>
    </w:p>
    <w:p w14:paraId="087B843E" w14:textId="39FEF416" w:rsidR="00337B69" w:rsidRDefault="00337B69" w:rsidP="00337B69">
      <w:pPr>
        <w:pStyle w:val="REG-P0"/>
        <w:rPr>
          <w:sz w:val="18"/>
        </w:rPr>
      </w:pPr>
    </w:p>
    <w:p w14:paraId="04E6CA5C" w14:textId="18BCEEF6" w:rsidR="00FE3D3C" w:rsidRDefault="00FE3D3C" w:rsidP="00FE3D3C">
      <w:pPr>
        <w:pStyle w:val="REG-P0"/>
        <w:rPr>
          <w:lang w:val="en-ZA"/>
        </w:rPr>
      </w:pPr>
      <w:r>
        <w:rPr>
          <w:lang w:val="en-ZA"/>
        </w:rPr>
        <w:t>“correctional officer”’ means a correctional officer defined in section 1 of the Correctional Service Act, 2012 (Act No. 9 of 2012);</w:t>
      </w:r>
    </w:p>
    <w:p w14:paraId="23281B13" w14:textId="73D39481" w:rsidR="00FE3D3C" w:rsidRDefault="00FE3D3C" w:rsidP="00FE3D3C">
      <w:pPr>
        <w:pStyle w:val="REG-P0"/>
        <w:rPr>
          <w:lang w:val="en-ZA"/>
        </w:rPr>
      </w:pPr>
    </w:p>
    <w:p w14:paraId="16F50117" w14:textId="2CCFF14F" w:rsidR="00FE3D3C" w:rsidRDefault="00FE3D3C" w:rsidP="00FE3D3C">
      <w:pPr>
        <w:pStyle w:val="REG-Amend"/>
        <w:rPr>
          <w:lang w:val="en-ZA"/>
        </w:rPr>
      </w:pPr>
      <w:r>
        <w:rPr>
          <w:lang w:val="en-ZA"/>
        </w:rPr>
        <w:t>[definition of “correctional officer” inserted by GN 235/2020]</w:t>
      </w:r>
    </w:p>
    <w:p w14:paraId="37417C85" w14:textId="77777777" w:rsidR="00FE3D3C" w:rsidRPr="006E221C" w:rsidRDefault="00FE3D3C" w:rsidP="00FE3D3C">
      <w:pPr>
        <w:pStyle w:val="REG-P0"/>
        <w:rPr>
          <w:sz w:val="18"/>
        </w:rPr>
      </w:pPr>
    </w:p>
    <w:p w14:paraId="058CFFA4" w14:textId="77777777" w:rsidR="00337B69" w:rsidRPr="006E221C" w:rsidRDefault="00337B69" w:rsidP="00337B69">
      <w:pPr>
        <w:pStyle w:val="REG-P0"/>
      </w:pPr>
      <w:r w:rsidRPr="006E221C">
        <w:t>“COVID-19” means the coronavirus disease of 2019 which is caused by severe acute respiratory syndrome coronavirus 2 (SARS-CoV-2);</w:t>
      </w:r>
    </w:p>
    <w:p w14:paraId="0D37E423" w14:textId="77777777" w:rsidR="00337B69" w:rsidRPr="006E221C" w:rsidRDefault="00337B69" w:rsidP="00337B69">
      <w:pPr>
        <w:pStyle w:val="REG-P0"/>
        <w:rPr>
          <w:sz w:val="23"/>
        </w:rPr>
      </w:pPr>
    </w:p>
    <w:p w14:paraId="3437D6FA" w14:textId="77777777" w:rsidR="00337B69" w:rsidRPr="006E221C" w:rsidRDefault="00337B69" w:rsidP="00337B69">
      <w:pPr>
        <w:pStyle w:val="REG-P0"/>
      </w:pPr>
      <w:r w:rsidRPr="006E221C">
        <w:t>“COVID-19 response centre” means any place, premises, establishment or facility designated as such under regulation 11;</w:t>
      </w:r>
    </w:p>
    <w:p w14:paraId="5D3EFA81" w14:textId="77777777" w:rsidR="00337B69" w:rsidRPr="006E221C" w:rsidRDefault="00337B69" w:rsidP="00337B69">
      <w:pPr>
        <w:pStyle w:val="REG-P0"/>
        <w:rPr>
          <w:sz w:val="23"/>
        </w:rPr>
      </w:pPr>
    </w:p>
    <w:p w14:paraId="541CFDDB" w14:textId="77777777" w:rsidR="00337B69" w:rsidRPr="006E221C" w:rsidRDefault="00337B69" w:rsidP="00337B69">
      <w:pPr>
        <w:pStyle w:val="REG-P0"/>
      </w:pPr>
      <w:r w:rsidRPr="006E221C">
        <w:t xml:space="preserve">“designated quarantine facility” means a quarantine facility designated as such under regulation 11; </w:t>
      </w:r>
    </w:p>
    <w:p w14:paraId="77438FF9" w14:textId="77777777" w:rsidR="00337B69" w:rsidRPr="006E221C" w:rsidRDefault="00337B69" w:rsidP="00337B69">
      <w:pPr>
        <w:pStyle w:val="REG-P0"/>
      </w:pPr>
    </w:p>
    <w:p w14:paraId="75F7465B" w14:textId="77777777" w:rsidR="00337B69" w:rsidRPr="006E221C" w:rsidRDefault="00337B69" w:rsidP="00337B69">
      <w:pPr>
        <w:pStyle w:val="REG-P0"/>
      </w:pPr>
      <w:r w:rsidRPr="006E221C">
        <w:t>“directives” means directives issued under section 29(1) of the Act;</w:t>
      </w:r>
    </w:p>
    <w:p w14:paraId="2A52F77D" w14:textId="77777777" w:rsidR="00337B69" w:rsidRPr="006E221C" w:rsidRDefault="00337B69" w:rsidP="00337B69">
      <w:pPr>
        <w:pStyle w:val="REG-P0"/>
      </w:pPr>
    </w:p>
    <w:p w14:paraId="4BED3593" w14:textId="77777777" w:rsidR="00337B69" w:rsidRPr="006E221C" w:rsidRDefault="00337B69" w:rsidP="00337B69">
      <w:pPr>
        <w:pStyle w:val="REG-P0"/>
      </w:pPr>
      <w:r w:rsidRPr="006E221C">
        <w:t>“head of the institution” means the administrative head of a public institution and the chief executive officer or the equivalent of a chief executive officer of a private institution;</w:t>
      </w:r>
    </w:p>
    <w:p w14:paraId="662D26F6" w14:textId="77777777" w:rsidR="00337B69" w:rsidRPr="006E221C" w:rsidRDefault="00337B69" w:rsidP="00337B69">
      <w:pPr>
        <w:pStyle w:val="REG-P0"/>
      </w:pPr>
    </w:p>
    <w:p w14:paraId="6D3C8E0C" w14:textId="77777777" w:rsidR="00337B69" w:rsidRPr="006E221C" w:rsidRDefault="00337B69" w:rsidP="00337B69">
      <w:pPr>
        <w:pStyle w:val="REG-P0"/>
      </w:pPr>
      <w:r w:rsidRPr="006E221C">
        <w:t>“health care worker” means -</w:t>
      </w:r>
    </w:p>
    <w:p w14:paraId="472244AA" w14:textId="77777777" w:rsidR="00337B69" w:rsidRPr="006E221C" w:rsidRDefault="00337B69" w:rsidP="00337B69">
      <w:pPr>
        <w:pStyle w:val="REG-P0"/>
        <w:rPr>
          <w:sz w:val="23"/>
        </w:rPr>
      </w:pPr>
    </w:p>
    <w:p w14:paraId="08B11397" w14:textId="77777777" w:rsidR="00337B69" w:rsidRPr="006E221C" w:rsidRDefault="00337B69" w:rsidP="001E39DF">
      <w:pPr>
        <w:pStyle w:val="REG-P0"/>
        <w:ind w:left="567" w:hanging="567"/>
      </w:pPr>
      <w:r w:rsidRPr="006E221C">
        <w:t>(a)</w:t>
      </w:r>
      <w:r w:rsidRPr="006E221C">
        <w:tab/>
        <w:t>a health practitioner; or</w:t>
      </w:r>
    </w:p>
    <w:p w14:paraId="0C493591" w14:textId="77777777" w:rsidR="00337B69" w:rsidRPr="006E221C" w:rsidRDefault="00337B69" w:rsidP="001E39DF">
      <w:pPr>
        <w:pStyle w:val="REG-P0"/>
        <w:ind w:left="567" w:hanging="567"/>
        <w:rPr>
          <w:sz w:val="23"/>
        </w:rPr>
      </w:pPr>
    </w:p>
    <w:p w14:paraId="6F98A782" w14:textId="77777777" w:rsidR="00337B69" w:rsidRPr="006E221C" w:rsidRDefault="00337B69" w:rsidP="001E39DF">
      <w:pPr>
        <w:pStyle w:val="REG-P0"/>
        <w:ind w:left="567" w:hanging="567"/>
      </w:pPr>
      <w:r w:rsidRPr="006E221C">
        <w:t>(b)</w:t>
      </w:r>
      <w:r w:rsidRPr="006E221C">
        <w:tab/>
        <w:t>any other person providing or ensuring the provision of services at a hospital, health facility or point of health service delivery for infection prevention and control, including managers, professionals, administrative and support staff of the hospital, health facility or point of health service delivery;</w:t>
      </w:r>
    </w:p>
    <w:p w14:paraId="4E5F0A08" w14:textId="77777777" w:rsidR="00337B69" w:rsidRPr="006E221C" w:rsidRDefault="00337B69" w:rsidP="00337B69">
      <w:pPr>
        <w:pStyle w:val="REG-P0"/>
        <w:rPr>
          <w:sz w:val="23"/>
        </w:rPr>
      </w:pPr>
    </w:p>
    <w:p w14:paraId="2F10ACA6" w14:textId="77777777" w:rsidR="00337B69" w:rsidRPr="006E221C" w:rsidRDefault="00337B69" w:rsidP="00337B69">
      <w:pPr>
        <w:pStyle w:val="REG-P0"/>
      </w:pPr>
      <w:r w:rsidRPr="006E221C">
        <w:t>“health facility” means a health facility as defined in section 1 of the Hospitals and Health Facilities Act, 1994 (Act No. 36 of 1994);</w:t>
      </w:r>
    </w:p>
    <w:p w14:paraId="2DBC2AAE" w14:textId="77777777" w:rsidR="00337B69" w:rsidRPr="006E221C" w:rsidRDefault="00337B69" w:rsidP="00337B69">
      <w:pPr>
        <w:pStyle w:val="REG-P0"/>
        <w:rPr>
          <w:sz w:val="23"/>
        </w:rPr>
      </w:pPr>
    </w:p>
    <w:p w14:paraId="26BE2EE7" w14:textId="77777777" w:rsidR="00337B69" w:rsidRPr="006E221C" w:rsidRDefault="00337B69" w:rsidP="00337B69">
      <w:pPr>
        <w:pStyle w:val="REG-P0"/>
      </w:pPr>
      <w:r w:rsidRPr="006E221C">
        <w:t>“higher education institution” means an institution that provides learning programmes leading to qualifications higher than grade 12 or its equivalent;</w:t>
      </w:r>
    </w:p>
    <w:p w14:paraId="691A17A7" w14:textId="77777777" w:rsidR="00337B69" w:rsidRPr="006E221C" w:rsidRDefault="00337B69" w:rsidP="00337B69">
      <w:pPr>
        <w:pStyle w:val="REG-P0"/>
        <w:rPr>
          <w:sz w:val="23"/>
        </w:rPr>
      </w:pPr>
    </w:p>
    <w:p w14:paraId="290A434D" w14:textId="77777777" w:rsidR="00337B69" w:rsidRPr="006E221C" w:rsidRDefault="00337B69" w:rsidP="00337B69">
      <w:pPr>
        <w:pStyle w:val="REG-P0"/>
      </w:pPr>
      <w:r w:rsidRPr="006E221C">
        <w:t>“hospital” means a hospital as defined in section 1 of the Hospitals and Health Facilities Act, 1994 (Act No. 36 of 1994);</w:t>
      </w:r>
    </w:p>
    <w:p w14:paraId="09C4AE74" w14:textId="77777777" w:rsidR="00337B69" w:rsidRPr="006E221C" w:rsidRDefault="00337B69" w:rsidP="00337B69">
      <w:pPr>
        <w:pStyle w:val="REG-P0"/>
        <w:rPr>
          <w:sz w:val="23"/>
        </w:rPr>
      </w:pPr>
    </w:p>
    <w:p w14:paraId="59654492" w14:textId="77777777" w:rsidR="00337B69" w:rsidRPr="006E221C" w:rsidRDefault="00337B69" w:rsidP="00337B69">
      <w:pPr>
        <w:pStyle w:val="REG-P0"/>
      </w:pPr>
      <w:r w:rsidRPr="006E221C">
        <w:t>“isolation”, in relation to COVID-19, means segregation or separation from and interdiction of communication with others, of persons who are ill or are suspected of being infected with COVID-19;</w:t>
      </w:r>
    </w:p>
    <w:p w14:paraId="1D048A3B" w14:textId="77777777" w:rsidR="00337B69" w:rsidRPr="006E221C" w:rsidRDefault="00337B69" w:rsidP="00337B69">
      <w:pPr>
        <w:pStyle w:val="REG-P0"/>
        <w:rPr>
          <w:sz w:val="23"/>
        </w:rPr>
      </w:pPr>
    </w:p>
    <w:p w14:paraId="5237B035" w14:textId="77777777" w:rsidR="00337B69" w:rsidRPr="006E221C" w:rsidRDefault="00337B69" w:rsidP="00337B69">
      <w:pPr>
        <w:pStyle w:val="REG-P0"/>
      </w:pPr>
      <w:r w:rsidRPr="006E221C">
        <w:t>“isolation facility” means a hospital or health facility designated as such under regulation 11, and a portion of such hospital or health facility and any permanent or temporary structures set apart and used solely for the admission and accommodation of persons who are confirmed cases of COVID-19;</w:t>
      </w:r>
    </w:p>
    <w:p w14:paraId="3D6FB2A0" w14:textId="77777777" w:rsidR="00337B69" w:rsidRPr="006E221C" w:rsidRDefault="00337B69" w:rsidP="00337B69">
      <w:pPr>
        <w:pStyle w:val="REG-P0"/>
        <w:rPr>
          <w:sz w:val="23"/>
        </w:rPr>
      </w:pPr>
    </w:p>
    <w:p w14:paraId="119E69C4" w14:textId="77777777" w:rsidR="006B3D84" w:rsidRDefault="00337B69" w:rsidP="00337B69">
      <w:pPr>
        <w:pStyle w:val="REG-P0"/>
      </w:pPr>
      <w:r w:rsidRPr="006E221C">
        <w:t xml:space="preserve">“Immigration Control Act” means the Immigration Control Act, 1993 (Act No. 7 of 1993); </w:t>
      </w:r>
    </w:p>
    <w:p w14:paraId="06E5A670" w14:textId="77777777" w:rsidR="006B3D84" w:rsidRDefault="006B3D84" w:rsidP="00337B69">
      <w:pPr>
        <w:pStyle w:val="REG-P0"/>
      </w:pPr>
    </w:p>
    <w:p w14:paraId="01248802" w14:textId="20055048" w:rsidR="00337B69" w:rsidRPr="006E221C" w:rsidRDefault="00337B69" w:rsidP="00337B69">
      <w:pPr>
        <w:pStyle w:val="REG-P0"/>
      </w:pPr>
      <w:r w:rsidRPr="006E221C">
        <w:t>“Liquor Act” means the Liquor Act, 1998 (Act No. 6 of 1998);</w:t>
      </w:r>
    </w:p>
    <w:p w14:paraId="71826D12" w14:textId="77777777" w:rsidR="00337B69" w:rsidRPr="006E221C" w:rsidRDefault="00337B69" w:rsidP="00337B69">
      <w:pPr>
        <w:pStyle w:val="REG-P0"/>
      </w:pPr>
    </w:p>
    <w:p w14:paraId="339F3C29" w14:textId="77777777" w:rsidR="00337B69" w:rsidRPr="006E221C" w:rsidRDefault="00337B69" w:rsidP="00337B69">
      <w:pPr>
        <w:pStyle w:val="REG-P0"/>
      </w:pPr>
      <w:r w:rsidRPr="006E221C">
        <w:t>“mandatory supervised quarantine” means a person potentially exposed to COVID-19 infection staying at a designated quarantine facility under supervision of the Ministry away from other persons after exposure or potential exposure to COVID-19;</w:t>
      </w:r>
    </w:p>
    <w:p w14:paraId="7ED3B035" w14:textId="77777777" w:rsidR="00337B69" w:rsidRPr="006E221C" w:rsidRDefault="00337B69" w:rsidP="00337B69">
      <w:pPr>
        <w:pStyle w:val="REG-P0"/>
        <w:rPr>
          <w:sz w:val="23"/>
        </w:rPr>
      </w:pPr>
    </w:p>
    <w:p w14:paraId="1A1BCDC1" w14:textId="77777777" w:rsidR="00337B69" w:rsidRPr="006E221C" w:rsidRDefault="00337B69" w:rsidP="00337B69">
      <w:pPr>
        <w:pStyle w:val="REG-P0"/>
      </w:pPr>
      <w:r w:rsidRPr="006E221C">
        <w:t>“mask” means a covering made of any suitable material that is worn on and around a person’s nose and mouth so as to fully cover that person’s nose and mouth for purposes of preventing the transmission of COVID-19;</w:t>
      </w:r>
    </w:p>
    <w:p w14:paraId="37B11930" w14:textId="77777777" w:rsidR="00337B69" w:rsidRPr="006E221C" w:rsidRDefault="00337B69" w:rsidP="00337B69">
      <w:pPr>
        <w:pStyle w:val="REG-P0"/>
        <w:rPr>
          <w:sz w:val="23"/>
        </w:rPr>
      </w:pPr>
    </w:p>
    <w:p w14:paraId="2020297F" w14:textId="77777777" w:rsidR="00337B69" w:rsidRPr="006E221C" w:rsidRDefault="00337B69" w:rsidP="00337B69">
      <w:pPr>
        <w:pStyle w:val="REG-P0"/>
      </w:pPr>
      <w:r w:rsidRPr="006E221C">
        <w:t>“police officer” means -</w:t>
      </w:r>
    </w:p>
    <w:p w14:paraId="0CE4A590" w14:textId="77777777" w:rsidR="00337B69" w:rsidRPr="006E221C" w:rsidRDefault="00337B69" w:rsidP="00337B69">
      <w:pPr>
        <w:pStyle w:val="REG-P0"/>
        <w:rPr>
          <w:sz w:val="23"/>
        </w:rPr>
      </w:pPr>
    </w:p>
    <w:p w14:paraId="3AB0302C" w14:textId="77777777" w:rsidR="00337B69" w:rsidRPr="006E221C" w:rsidRDefault="00337B69" w:rsidP="00CE157C">
      <w:pPr>
        <w:pStyle w:val="REG-P0"/>
        <w:ind w:left="567" w:hanging="567"/>
      </w:pPr>
      <w:r w:rsidRPr="006E221C">
        <w:t>(a)</w:t>
      </w:r>
      <w:r w:rsidRPr="006E221C">
        <w:tab/>
        <w:t>a member of the Namibian Police as defined in section 1 of the Police Act, 1990 (Act No. 19 of 1990); and</w:t>
      </w:r>
    </w:p>
    <w:p w14:paraId="1434DDEE" w14:textId="77777777" w:rsidR="00337B69" w:rsidRPr="006E221C" w:rsidRDefault="00337B69" w:rsidP="00CE157C">
      <w:pPr>
        <w:pStyle w:val="REG-P0"/>
        <w:ind w:left="567" w:hanging="567"/>
      </w:pPr>
    </w:p>
    <w:p w14:paraId="4B32B40C" w14:textId="77777777" w:rsidR="00337B69" w:rsidRPr="006E221C" w:rsidRDefault="00337B69" w:rsidP="00CE157C">
      <w:pPr>
        <w:pStyle w:val="REG-P0"/>
        <w:ind w:left="567" w:hanging="567"/>
      </w:pPr>
      <w:r w:rsidRPr="006E221C">
        <w:t>(b)</w:t>
      </w:r>
      <w:r w:rsidRPr="006E221C">
        <w:tab/>
        <w:t>a member of the municipal police service referred to in section 43C of the Police Act, 1990 (Act No. 19 of 1990), in respect of the relevant local authority area for which he or she is appointed;</w:t>
      </w:r>
    </w:p>
    <w:p w14:paraId="73322039" w14:textId="77777777" w:rsidR="00337B69" w:rsidRPr="006E221C" w:rsidRDefault="00337B69" w:rsidP="00337B69">
      <w:pPr>
        <w:pStyle w:val="REG-P0"/>
        <w:rPr>
          <w:sz w:val="23"/>
        </w:rPr>
      </w:pPr>
    </w:p>
    <w:p w14:paraId="650B322D" w14:textId="77777777" w:rsidR="00337B69" w:rsidRPr="006E221C" w:rsidRDefault="00337B69" w:rsidP="00337B69">
      <w:pPr>
        <w:pStyle w:val="REG-P0"/>
      </w:pPr>
      <w:r w:rsidRPr="006E221C">
        <w:t>“quarantine” means separating persons potentially exposed to COVID-19 from non-exposed persons in such a manner as to prevent the possible spread of an infection or contamination;</w:t>
      </w:r>
    </w:p>
    <w:p w14:paraId="7990D1C5" w14:textId="77777777" w:rsidR="00337B69" w:rsidRPr="006E221C" w:rsidRDefault="00337B69" w:rsidP="00337B69">
      <w:pPr>
        <w:pStyle w:val="REG-P0"/>
        <w:rPr>
          <w:sz w:val="23"/>
        </w:rPr>
      </w:pPr>
    </w:p>
    <w:p w14:paraId="43CC6236" w14:textId="77777777" w:rsidR="00337B69" w:rsidRPr="006E221C" w:rsidRDefault="00337B69" w:rsidP="00337B69">
      <w:pPr>
        <w:pStyle w:val="REG-P0"/>
      </w:pPr>
      <w:r w:rsidRPr="006E221C">
        <w:t>“quarantine facilities” means any place, premises, establishment or facility set apart and used solely for the administration and accommodation of separating persons potentially exposed to COVID-19 from non-exposed persons in such a manner as to prevent the possible spread of an infection or contamination;</w:t>
      </w:r>
    </w:p>
    <w:p w14:paraId="12E07DF9" w14:textId="77777777" w:rsidR="00337B69" w:rsidRPr="006E221C" w:rsidRDefault="00337B69" w:rsidP="00337B69">
      <w:pPr>
        <w:pStyle w:val="REG-P0"/>
        <w:rPr>
          <w:sz w:val="23"/>
        </w:rPr>
      </w:pPr>
    </w:p>
    <w:p w14:paraId="494D7074" w14:textId="77777777" w:rsidR="00337B69" w:rsidRPr="006E221C" w:rsidRDefault="00337B69" w:rsidP="00337B69">
      <w:pPr>
        <w:pStyle w:val="REG-P0"/>
      </w:pPr>
      <w:r w:rsidRPr="006E221C">
        <w:t>“regional council” means a regional council referred to in section 1 of the Regional Councils Act, 1992 (Act No. 22 of 1992);</w:t>
      </w:r>
    </w:p>
    <w:p w14:paraId="3ADFF86B" w14:textId="77777777" w:rsidR="00337B69" w:rsidRPr="006E221C" w:rsidRDefault="00337B69" w:rsidP="00337B69">
      <w:pPr>
        <w:pStyle w:val="REG-P0"/>
        <w:rPr>
          <w:sz w:val="23"/>
        </w:rPr>
      </w:pPr>
    </w:p>
    <w:p w14:paraId="3D49F863" w14:textId="77777777" w:rsidR="00337B69" w:rsidRPr="006E221C" w:rsidRDefault="00337B69" w:rsidP="00337B69">
      <w:pPr>
        <w:pStyle w:val="REG-P0"/>
      </w:pPr>
      <w:r w:rsidRPr="006E221C">
        <w:t>“school” means a school as defined in section 1 of the Education Act, 2001 (Act No. 16 of 2001);</w:t>
      </w:r>
    </w:p>
    <w:p w14:paraId="59CACDCC" w14:textId="77777777" w:rsidR="00337B69" w:rsidRPr="006E221C" w:rsidRDefault="00337B69" w:rsidP="00337B69">
      <w:pPr>
        <w:pStyle w:val="REG-P0"/>
        <w:rPr>
          <w:sz w:val="23"/>
        </w:rPr>
      </w:pPr>
    </w:p>
    <w:p w14:paraId="5445F129" w14:textId="77777777" w:rsidR="00337B69" w:rsidRPr="006E221C" w:rsidRDefault="00337B69" w:rsidP="00337B69">
      <w:pPr>
        <w:pStyle w:val="REG-P0"/>
      </w:pPr>
      <w:r w:rsidRPr="006E221C">
        <w:t>“social distancing” means any number of measures taken to increase the physical space between persons to slow the spread of COVID-19, by among others maintaining a distance of not less than one metre between persons;</w:t>
      </w:r>
    </w:p>
    <w:p w14:paraId="1A419ADF" w14:textId="77777777" w:rsidR="00337B69" w:rsidRPr="006E221C" w:rsidRDefault="00337B69" w:rsidP="00337B69">
      <w:pPr>
        <w:pStyle w:val="REG-P0"/>
        <w:rPr>
          <w:sz w:val="23"/>
        </w:rPr>
      </w:pPr>
    </w:p>
    <w:p w14:paraId="61DF22D8" w14:textId="77777777" w:rsidR="00337B69" w:rsidRPr="006E221C" w:rsidRDefault="00337B69" w:rsidP="00337B69">
      <w:pPr>
        <w:pStyle w:val="REG-P0"/>
      </w:pPr>
      <w:r w:rsidRPr="006E221C">
        <w:t>“the Act” means the Public and Environmental Health Act, 2015 (Act No. 1 of 2015); and</w:t>
      </w:r>
    </w:p>
    <w:p w14:paraId="48489D66" w14:textId="77777777" w:rsidR="00337B69" w:rsidRPr="006E221C" w:rsidRDefault="00337B69" w:rsidP="00337B69">
      <w:pPr>
        <w:pStyle w:val="REG-P0"/>
        <w:rPr>
          <w:sz w:val="23"/>
        </w:rPr>
      </w:pPr>
    </w:p>
    <w:p w14:paraId="24CB1F3C" w14:textId="77777777" w:rsidR="00337B69" w:rsidRPr="006E221C" w:rsidRDefault="00337B69" w:rsidP="00337B69">
      <w:pPr>
        <w:pStyle w:val="REG-P0"/>
      </w:pPr>
      <w:r w:rsidRPr="006E221C">
        <w:t>“tourism” means tourism as defined in section 1 of the Namibia Tourism Board Act, 2000 (Act No. 21 of 2000).</w:t>
      </w:r>
    </w:p>
    <w:p w14:paraId="1F79F7B9" w14:textId="77777777" w:rsidR="00337B69" w:rsidRPr="006E221C" w:rsidRDefault="00337B69" w:rsidP="00337B69">
      <w:pPr>
        <w:pStyle w:val="REG-P0"/>
        <w:rPr>
          <w:sz w:val="23"/>
        </w:rPr>
      </w:pPr>
    </w:p>
    <w:p w14:paraId="25212D28" w14:textId="77777777" w:rsidR="00337B69" w:rsidRPr="006E221C" w:rsidRDefault="00337B69" w:rsidP="00337B69">
      <w:pPr>
        <w:pStyle w:val="REG-P0"/>
        <w:rPr>
          <w:b/>
        </w:rPr>
      </w:pPr>
      <w:r w:rsidRPr="006E221C">
        <w:rPr>
          <w:b/>
        </w:rPr>
        <w:t>Application of regulations</w:t>
      </w:r>
    </w:p>
    <w:p w14:paraId="04CE0CCF" w14:textId="77777777" w:rsidR="00337B69" w:rsidRPr="006E221C" w:rsidRDefault="00337B69" w:rsidP="00337B69">
      <w:pPr>
        <w:pStyle w:val="REG-P0"/>
        <w:rPr>
          <w:b/>
          <w:sz w:val="23"/>
        </w:rPr>
      </w:pPr>
    </w:p>
    <w:p w14:paraId="6FCE1A4B" w14:textId="77777777" w:rsidR="00337B69" w:rsidRPr="006E221C" w:rsidRDefault="00337B69" w:rsidP="00005AB6">
      <w:pPr>
        <w:pStyle w:val="REG-P1"/>
      </w:pPr>
      <w:r w:rsidRPr="006E221C">
        <w:rPr>
          <w:b/>
          <w:bCs/>
        </w:rPr>
        <w:t>2.</w:t>
      </w:r>
      <w:r w:rsidRPr="006E221C">
        <w:rPr>
          <w:b/>
          <w:bCs/>
        </w:rPr>
        <w:tab/>
      </w:r>
      <w:r w:rsidRPr="006E221C">
        <w:t>(1)</w:t>
      </w:r>
      <w:r w:rsidRPr="006E221C">
        <w:tab/>
        <w:t>Except where otherwise indicated, these regulations apply to the whole of Namibia.</w:t>
      </w:r>
    </w:p>
    <w:p w14:paraId="50D398D2" w14:textId="77777777" w:rsidR="00337B69" w:rsidRPr="006E221C" w:rsidRDefault="00337B69" w:rsidP="00005AB6">
      <w:pPr>
        <w:pStyle w:val="REG-P1"/>
        <w:rPr>
          <w:sz w:val="23"/>
        </w:rPr>
      </w:pPr>
    </w:p>
    <w:p w14:paraId="609A8794" w14:textId="030B5879" w:rsidR="00337B69" w:rsidRPr="006E221C" w:rsidRDefault="00337B69" w:rsidP="00DC0D8A">
      <w:pPr>
        <w:pStyle w:val="REG-P1"/>
      </w:pPr>
      <w:r w:rsidRPr="006E221C">
        <w:t>(2)</w:t>
      </w:r>
      <w:r w:rsidRPr="006E221C">
        <w:tab/>
      </w:r>
      <w:r w:rsidR="00DC0D8A" w:rsidRPr="00DC0D8A">
        <w:rPr>
          <w:lang w:val="en-ZA"/>
        </w:rPr>
        <w:t>These regulations come into operation at 00:00 on 17 December 2020 and</w:t>
      </w:r>
      <w:r w:rsidR="00DC0D8A">
        <w:rPr>
          <w:lang w:val="en-ZA"/>
        </w:rPr>
        <w:t xml:space="preserve"> </w:t>
      </w:r>
      <w:r w:rsidR="00DC0D8A" w:rsidRPr="00DC0D8A">
        <w:rPr>
          <w:lang w:val="en-ZA"/>
        </w:rPr>
        <w:t>cease to have effect at 24:00 on 30 December 2020.</w:t>
      </w:r>
    </w:p>
    <w:p w14:paraId="23502A0F" w14:textId="3014849F" w:rsidR="00337B69" w:rsidRDefault="00337B69" w:rsidP="00337B69">
      <w:pPr>
        <w:pStyle w:val="REG-P0"/>
        <w:rPr>
          <w:sz w:val="23"/>
        </w:rPr>
      </w:pPr>
    </w:p>
    <w:p w14:paraId="1E30861B" w14:textId="7A8F645A" w:rsidR="003F3547" w:rsidRDefault="003F3547" w:rsidP="003F3547">
      <w:pPr>
        <w:pStyle w:val="REG-Amend"/>
      </w:pPr>
      <w:r>
        <w:t xml:space="preserve">[subregulation </w:t>
      </w:r>
      <w:r w:rsidR="007C6418">
        <w:t>(</w:t>
      </w:r>
      <w:r>
        <w:t>2</w:t>
      </w:r>
      <w:r w:rsidR="007C6418">
        <w:t>)</w:t>
      </w:r>
      <w:r>
        <w:t xml:space="preserve"> substituted by GN 256/2020</w:t>
      </w:r>
      <w:r w:rsidR="00DC0D8A">
        <w:t xml:space="preserve">, </w:t>
      </w:r>
      <w:r w:rsidR="001F2B07">
        <w:t>GN 309/2020</w:t>
      </w:r>
      <w:r w:rsidR="00DC0D8A">
        <w:t xml:space="preserve"> and GN 319/2020</w:t>
      </w:r>
      <w:r w:rsidR="007C6418">
        <w:t xml:space="preserve">, </w:t>
      </w:r>
      <w:r w:rsidR="001F2B07">
        <w:br/>
      </w:r>
      <w:r w:rsidR="007C6418">
        <w:t xml:space="preserve">to provide </w:t>
      </w:r>
      <w:r w:rsidR="001F2B07">
        <w:t xml:space="preserve">new </w:t>
      </w:r>
      <w:r w:rsidR="007C6418">
        <w:t>period</w:t>
      </w:r>
      <w:r w:rsidR="001F2B07">
        <w:t>s</w:t>
      </w:r>
      <w:r w:rsidR="007C6418">
        <w:t xml:space="preserve"> of applicability</w:t>
      </w:r>
      <w:r>
        <w:t>]</w:t>
      </w:r>
    </w:p>
    <w:p w14:paraId="46B87314" w14:textId="77777777" w:rsidR="003F3547" w:rsidRPr="006E221C" w:rsidRDefault="003F3547" w:rsidP="00337B69">
      <w:pPr>
        <w:pStyle w:val="REG-P0"/>
        <w:rPr>
          <w:sz w:val="23"/>
        </w:rPr>
      </w:pPr>
    </w:p>
    <w:p w14:paraId="556A4D80" w14:textId="77777777" w:rsidR="00337B69" w:rsidRPr="006E221C" w:rsidRDefault="00337B69" w:rsidP="00B8758B">
      <w:pPr>
        <w:pStyle w:val="REG-P0"/>
        <w:jc w:val="center"/>
      </w:pPr>
      <w:r w:rsidRPr="006E221C">
        <w:t>PART 2</w:t>
      </w:r>
    </w:p>
    <w:p w14:paraId="6A2C0F59" w14:textId="77777777" w:rsidR="00337B69" w:rsidRPr="006E221C" w:rsidRDefault="00337B69" w:rsidP="00B8758B">
      <w:pPr>
        <w:pStyle w:val="REG-P0"/>
        <w:jc w:val="center"/>
      </w:pPr>
      <w:r w:rsidRPr="006E221C">
        <w:t>COVID-19 RESTRICTIVE MEASURES</w:t>
      </w:r>
    </w:p>
    <w:p w14:paraId="3755C018" w14:textId="77777777" w:rsidR="00337B69" w:rsidRPr="006E221C" w:rsidRDefault="00337B69" w:rsidP="00337B69">
      <w:pPr>
        <w:pStyle w:val="REG-P0"/>
        <w:rPr>
          <w:sz w:val="23"/>
        </w:rPr>
      </w:pPr>
    </w:p>
    <w:p w14:paraId="6FB72EBC" w14:textId="77777777" w:rsidR="00337B69" w:rsidRPr="006E221C" w:rsidRDefault="00337B69" w:rsidP="00337B69">
      <w:pPr>
        <w:pStyle w:val="REG-P0"/>
        <w:rPr>
          <w:b/>
        </w:rPr>
      </w:pPr>
      <w:r w:rsidRPr="006E221C">
        <w:rPr>
          <w:b/>
        </w:rPr>
        <w:t>Wearing of masks</w:t>
      </w:r>
    </w:p>
    <w:p w14:paraId="6188D037" w14:textId="77777777" w:rsidR="00337B69" w:rsidRPr="006E221C" w:rsidRDefault="00337B69" w:rsidP="00337B69">
      <w:pPr>
        <w:pStyle w:val="REG-P0"/>
        <w:rPr>
          <w:b/>
          <w:sz w:val="23"/>
        </w:rPr>
      </w:pPr>
    </w:p>
    <w:p w14:paraId="58A8B9CD" w14:textId="77777777" w:rsidR="00337B69" w:rsidRPr="006E221C" w:rsidRDefault="00337B69" w:rsidP="00B8758B">
      <w:pPr>
        <w:pStyle w:val="REG-P1"/>
      </w:pPr>
      <w:r w:rsidRPr="006E221C">
        <w:rPr>
          <w:b/>
          <w:bCs/>
        </w:rPr>
        <w:t>3.</w:t>
      </w:r>
      <w:r w:rsidRPr="006E221C">
        <w:rPr>
          <w:b/>
          <w:bCs/>
        </w:rPr>
        <w:tab/>
      </w:r>
      <w:r w:rsidRPr="006E221C">
        <w:t>(1)</w:t>
      </w:r>
      <w:r w:rsidRPr="006E221C">
        <w:tab/>
        <w:t>Every person must wear a mask whenever he or she is at or in a public place.</w:t>
      </w:r>
    </w:p>
    <w:p w14:paraId="5BECD5EC" w14:textId="77777777" w:rsidR="00337B69" w:rsidRPr="006E221C" w:rsidRDefault="00337B69" w:rsidP="00B8758B">
      <w:pPr>
        <w:pStyle w:val="REG-P1"/>
        <w:rPr>
          <w:sz w:val="23"/>
        </w:rPr>
      </w:pPr>
    </w:p>
    <w:p w14:paraId="27D7A085" w14:textId="77777777" w:rsidR="00337B69" w:rsidRPr="006E221C" w:rsidRDefault="00337B69" w:rsidP="00B8758B">
      <w:pPr>
        <w:pStyle w:val="REG-P1"/>
      </w:pPr>
      <w:r w:rsidRPr="006E221C">
        <w:t>(2)</w:t>
      </w:r>
      <w:r w:rsidRPr="006E221C">
        <w:tab/>
        <w:t>Wearing of a see-through face shield is permitted, provided that a mask is worn together with the face shield.</w:t>
      </w:r>
    </w:p>
    <w:p w14:paraId="1635C35E" w14:textId="77777777" w:rsidR="00337B69" w:rsidRPr="006E221C" w:rsidRDefault="00337B69" w:rsidP="00B8758B">
      <w:pPr>
        <w:pStyle w:val="REG-P1"/>
        <w:rPr>
          <w:sz w:val="23"/>
        </w:rPr>
      </w:pPr>
    </w:p>
    <w:p w14:paraId="2794B7B4" w14:textId="77777777" w:rsidR="00337B69" w:rsidRPr="006E221C" w:rsidRDefault="00337B69" w:rsidP="00B8758B">
      <w:pPr>
        <w:pStyle w:val="REG-P1"/>
      </w:pPr>
      <w:r w:rsidRPr="006E221C">
        <w:t>(3)</w:t>
      </w:r>
      <w:r w:rsidRPr="006E221C">
        <w:tab/>
        <w:t>A police officer may instruct a person who is not wearing a mask as contemplated in subregulation (1) or (2) to wear a mask or to leave the public place.</w:t>
      </w:r>
    </w:p>
    <w:p w14:paraId="0F5843F8" w14:textId="77777777" w:rsidR="00337B69" w:rsidRPr="006E221C" w:rsidRDefault="00337B69" w:rsidP="00B8758B">
      <w:pPr>
        <w:pStyle w:val="REG-P1"/>
        <w:rPr>
          <w:sz w:val="23"/>
        </w:rPr>
      </w:pPr>
    </w:p>
    <w:p w14:paraId="1541DD2E" w14:textId="3BC98535" w:rsidR="00337B69" w:rsidRPr="006E221C" w:rsidRDefault="00337B69" w:rsidP="00B8758B">
      <w:pPr>
        <w:pStyle w:val="REG-P1"/>
      </w:pPr>
      <w:r w:rsidRPr="006E221C">
        <w:t>(4)</w:t>
      </w:r>
      <w:r w:rsidRPr="006E221C">
        <w:tab/>
        <w:t>A person who fails or refuses to comply with an instruction given under subregulation</w:t>
      </w:r>
      <w:r w:rsidR="00211A76" w:rsidRPr="006E221C">
        <w:t xml:space="preserve"> </w:t>
      </w:r>
      <w:r w:rsidRPr="006E221C">
        <w:t>(3)</w:t>
      </w:r>
      <w:r w:rsidR="00211A76" w:rsidRPr="006E221C">
        <w:t xml:space="preserve"> </w:t>
      </w:r>
      <w:r w:rsidRPr="006E221C">
        <w:t>commits an offence and is on conviction liable to the penalties specified in section 29(3) of the Act.</w:t>
      </w:r>
    </w:p>
    <w:p w14:paraId="1ACEEEFA" w14:textId="77777777" w:rsidR="00337B69" w:rsidRPr="006E221C" w:rsidRDefault="00337B69" w:rsidP="00337B69">
      <w:pPr>
        <w:pStyle w:val="REG-P0"/>
        <w:rPr>
          <w:sz w:val="23"/>
        </w:rPr>
      </w:pPr>
    </w:p>
    <w:p w14:paraId="0FB2A851" w14:textId="77777777" w:rsidR="00337B69" w:rsidRPr="006E221C" w:rsidRDefault="00337B69" w:rsidP="00337B69">
      <w:pPr>
        <w:pStyle w:val="REG-P0"/>
        <w:rPr>
          <w:b/>
        </w:rPr>
      </w:pPr>
      <w:r w:rsidRPr="006E221C">
        <w:rPr>
          <w:b/>
        </w:rPr>
        <w:t>Gatherings</w:t>
      </w:r>
    </w:p>
    <w:p w14:paraId="53EFE771" w14:textId="77777777" w:rsidR="00337B69" w:rsidRPr="006E221C" w:rsidRDefault="00337B69" w:rsidP="00337B69">
      <w:pPr>
        <w:pStyle w:val="REG-P0"/>
        <w:rPr>
          <w:b/>
          <w:sz w:val="23"/>
        </w:rPr>
      </w:pPr>
    </w:p>
    <w:p w14:paraId="358EC6D9" w14:textId="751FF22E" w:rsidR="00337B69" w:rsidRDefault="00337B69" w:rsidP="0076529F">
      <w:pPr>
        <w:pStyle w:val="REG-P1"/>
      </w:pPr>
      <w:r w:rsidRPr="006E221C">
        <w:rPr>
          <w:b/>
          <w:bCs/>
        </w:rPr>
        <w:t>4.</w:t>
      </w:r>
      <w:r w:rsidRPr="006E221C">
        <w:rPr>
          <w:b/>
          <w:bCs/>
        </w:rPr>
        <w:tab/>
      </w:r>
      <w:r w:rsidRPr="006E221C">
        <w:t>(1)</w:t>
      </w:r>
      <w:r w:rsidRPr="006E221C">
        <w:tab/>
        <w:t xml:space="preserve">For the purpose of this regulation, “gathering” means </w:t>
      </w:r>
      <w:r w:rsidR="00446AE2">
        <w:t>-</w:t>
      </w:r>
    </w:p>
    <w:p w14:paraId="6E2DB873" w14:textId="40E449D1" w:rsidR="00446AE2" w:rsidRDefault="00446AE2" w:rsidP="0076529F">
      <w:pPr>
        <w:pStyle w:val="REG-P1"/>
      </w:pPr>
    </w:p>
    <w:p w14:paraId="6F65DB50" w14:textId="30B71ECB" w:rsidR="00446AE2" w:rsidRDefault="00446AE2" w:rsidP="00446AE2">
      <w:pPr>
        <w:pStyle w:val="REG-Pa"/>
        <w:rPr>
          <w:lang w:val="en-ZA"/>
        </w:rPr>
      </w:pPr>
      <w:r>
        <w:rPr>
          <w:lang w:val="en-ZA"/>
        </w:rPr>
        <w:t xml:space="preserve">(a) </w:t>
      </w:r>
      <w:r w:rsidR="00F87E1A">
        <w:rPr>
          <w:lang w:val="en-ZA"/>
        </w:rPr>
        <w:tab/>
      </w:r>
      <w:r>
        <w:rPr>
          <w:lang w:val="en-ZA"/>
        </w:rPr>
        <w:t>a group of more than 50 persons indoors; or</w:t>
      </w:r>
    </w:p>
    <w:p w14:paraId="0992D352" w14:textId="77777777" w:rsidR="00446AE2" w:rsidRDefault="00446AE2" w:rsidP="00446AE2">
      <w:pPr>
        <w:pStyle w:val="REG-Pa"/>
        <w:rPr>
          <w:lang w:val="en-ZA"/>
        </w:rPr>
      </w:pPr>
    </w:p>
    <w:p w14:paraId="10F0A920" w14:textId="75CED5FC" w:rsidR="00446AE2" w:rsidRDefault="00446AE2" w:rsidP="00446AE2">
      <w:pPr>
        <w:pStyle w:val="REG-Pa"/>
      </w:pPr>
      <w:r>
        <w:rPr>
          <w:lang w:val="en-ZA"/>
        </w:rPr>
        <w:t xml:space="preserve">(b) </w:t>
      </w:r>
      <w:r w:rsidR="00F87E1A">
        <w:rPr>
          <w:lang w:val="en-ZA"/>
        </w:rPr>
        <w:tab/>
      </w:r>
      <w:r>
        <w:rPr>
          <w:lang w:val="en-ZA"/>
        </w:rPr>
        <w:t>a group of more than 100 persons outdoors.</w:t>
      </w:r>
    </w:p>
    <w:p w14:paraId="3EEAEAC2" w14:textId="08976BF7" w:rsidR="0076529F" w:rsidRDefault="0076529F" w:rsidP="0076529F">
      <w:pPr>
        <w:pStyle w:val="REG-P1"/>
      </w:pPr>
    </w:p>
    <w:p w14:paraId="34CB5289" w14:textId="5EFBBE94" w:rsidR="007C6418" w:rsidRDefault="007C6418" w:rsidP="007C6418">
      <w:pPr>
        <w:pStyle w:val="REG-Amend"/>
      </w:pPr>
      <w:r>
        <w:t xml:space="preserve">[subregulation (1) substituted </w:t>
      </w:r>
      <w:r w:rsidR="00446AE2">
        <w:t xml:space="preserve">by GN 256/2020, to increase the number of persons from 50 to 200, and </w:t>
      </w:r>
      <w:r>
        <w:t xml:space="preserve">by GN </w:t>
      </w:r>
      <w:r w:rsidR="00446AE2">
        <w:t>319</w:t>
      </w:r>
      <w:r>
        <w:t xml:space="preserve">/2020, to </w:t>
      </w:r>
      <w:r w:rsidR="00446AE2">
        <w:t>de</w:t>
      </w:r>
      <w:r>
        <w:t xml:space="preserve">crease the number of persons </w:t>
      </w:r>
      <w:r w:rsidR="00446AE2">
        <w:t xml:space="preserve">and to introduce different limits </w:t>
      </w:r>
      <w:r w:rsidR="00F87E1A">
        <w:br/>
      </w:r>
      <w:r w:rsidR="00446AE2">
        <w:t>for indoor and outdoor gatherings</w:t>
      </w:r>
      <w:r>
        <w:t>]</w:t>
      </w:r>
    </w:p>
    <w:p w14:paraId="3415A292" w14:textId="77777777" w:rsidR="007C6418" w:rsidRPr="006E221C" w:rsidRDefault="007C6418" w:rsidP="0076529F">
      <w:pPr>
        <w:pStyle w:val="REG-P1"/>
      </w:pPr>
    </w:p>
    <w:p w14:paraId="1FAAC032" w14:textId="77777777" w:rsidR="00337B69" w:rsidRPr="006E221C" w:rsidRDefault="00337B69" w:rsidP="0076529F">
      <w:pPr>
        <w:pStyle w:val="REG-P1"/>
      </w:pPr>
      <w:r w:rsidRPr="006E221C">
        <w:t>(2)</w:t>
      </w:r>
      <w:r w:rsidRPr="006E221C">
        <w:tab/>
        <w:t>All gatherings are prohibited, except where -</w:t>
      </w:r>
    </w:p>
    <w:p w14:paraId="749C0E69" w14:textId="77777777" w:rsidR="00337B69" w:rsidRPr="006E221C" w:rsidRDefault="00337B69" w:rsidP="00337B69">
      <w:pPr>
        <w:pStyle w:val="REG-P0"/>
        <w:rPr>
          <w:sz w:val="23"/>
        </w:rPr>
      </w:pPr>
    </w:p>
    <w:p w14:paraId="21E1C097" w14:textId="77777777" w:rsidR="00337B69" w:rsidRPr="006E221C" w:rsidRDefault="00337B69" w:rsidP="00026A1F">
      <w:pPr>
        <w:pStyle w:val="REG-Pa"/>
      </w:pPr>
      <w:r w:rsidRPr="006E221C">
        <w:t>(a)</w:t>
      </w:r>
      <w:r w:rsidRPr="006E221C">
        <w:tab/>
        <w:t>all persons at the gathering are members of the same household gathered at their place of residence;</w:t>
      </w:r>
    </w:p>
    <w:p w14:paraId="6CA630CD" w14:textId="77777777" w:rsidR="00337B69" w:rsidRPr="006E221C" w:rsidRDefault="00337B69" w:rsidP="00026A1F">
      <w:pPr>
        <w:pStyle w:val="REG-Pa"/>
        <w:rPr>
          <w:sz w:val="23"/>
        </w:rPr>
      </w:pPr>
    </w:p>
    <w:p w14:paraId="3EAB2168" w14:textId="77777777" w:rsidR="00337B69" w:rsidRPr="006E221C" w:rsidRDefault="00337B69" w:rsidP="00026A1F">
      <w:pPr>
        <w:pStyle w:val="REG-Pa"/>
      </w:pPr>
      <w:r w:rsidRPr="006E221C">
        <w:t>(b)</w:t>
      </w:r>
      <w:r w:rsidRPr="006E221C">
        <w:tab/>
        <w:t>persons are gathered at their workplace;</w:t>
      </w:r>
    </w:p>
    <w:p w14:paraId="462D7337" w14:textId="77777777" w:rsidR="00337B69" w:rsidRPr="006E221C" w:rsidRDefault="00337B69" w:rsidP="00026A1F">
      <w:pPr>
        <w:pStyle w:val="REG-Pa"/>
        <w:rPr>
          <w:sz w:val="23"/>
        </w:rPr>
      </w:pPr>
    </w:p>
    <w:p w14:paraId="58A9D60D" w14:textId="77777777" w:rsidR="00337B69" w:rsidRPr="006E221C" w:rsidRDefault="00337B69" w:rsidP="00026A1F">
      <w:pPr>
        <w:pStyle w:val="REG-Pa"/>
      </w:pPr>
      <w:r w:rsidRPr="006E221C">
        <w:t>(c)</w:t>
      </w:r>
      <w:r w:rsidRPr="006E221C">
        <w:tab/>
        <w:t>the gathering is by a government institution at national, regional or local level or the Cabinet or the Parliament for purposes of its normal operations;</w:t>
      </w:r>
    </w:p>
    <w:p w14:paraId="06859F19" w14:textId="77777777" w:rsidR="00337B69" w:rsidRPr="006E221C" w:rsidRDefault="00337B69" w:rsidP="00026A1F">
      <w:pPr>
        <w:pStyle w:val="REG-Pa"/>
        <w:rPr>
          <w:sz w:val="23"/>
        </w:rPr>
      </w:pPr>
    </w:p>
    <w:p w14:paraId="4F35248C" w14:textId="77777777" w:rsidR="00337B69" w:rsidRPr="006E221C" w:rsidRDefault="00337B69" w:rsidP="00026A1F">
      <w:pPr>
        <w:pStyle w:val="REG-Pa"/>
      </w:pPr>
      <w:r w:rsidRPr="006E221C">
        <w:t>(d)</w:t>
      </w:r>
      <w:r w:rsidRPr="006E221C">
        <w:tab/>
        <w:t>the gathering is for purposes of court or tribunal proceedings;</w:t>
      </w:r>
    </w:p>
    <w:p w14:paraId="44C7FDFA" w14:textId="77777777" w:rsidR="00337B69" w:rsidRPr="006E221C" w:rsidRDefault="00337B69" w:rsidP="00026A1F">
      <w:pPr>
        <w:pStyle w:val="REG-Pa"/>
        <w:rPr>
          <w:sz w:val="23"/>
        </w:rPr>
      </w:pPr>
    </w:p>
    <w:p w14:paraId="476747F8" w14:textId="77777777" w:rsidR="00337B69" w:rsidRPr="006E221C" w:rsidRDefault="00337B69" w:rsidP="00026A1F">
      <w:pPr>
        <w:pStyle w:val="REG-Pa"/>
      </w:pPr>
      <w:r w:rsidRPr="006E221C">
        <w:t>(e)</w:t>
      </w:r>
      <w:r w:rsidRPr="006E221C">
        <w:tab/>
        <w:t>the gathering is for purposes of provision of education and training at early childhood development centres, schools or higher education institutions; or</w:t>
      </w:r>
    </w:p>
    <w:p w14:paraId="6040E15D" w14:textId="77777777" w:rsidR="00337B69" w:rsidRPr="006E221C" w:rsidRDefault="00337B69" w:rsidP="00026A1F">
      <w:pPr>
        <w:pStyle w:val="REG-Pa"/>
        <w:rPr>
          <w:sz w:val="23"/>
        </w:rPr>
      </w:pPr>
    </w:p>
    <w:p w14:paraId="341298AF" w14:textId="77777777" w:rsidR="00337B69" w:rsidRPr="006E221C" w:rsidRDefault="00337B69" w:rsidP="00026A1F">
      <w:pPr>
        <w:pStyle w:val="REG-Pa"/>
      </w:pPr>
      <w:r w:rsidRPr="006E221C">
        <w:t>(f)</w:t>
      </w:r>
      <w:r w:rsidRPr="006E221C">
        <w:tab/>
        <w:t>a group of persons independently or coincidentally find themselves at a specific place.</w:t>
      </w:r>
    </w:p>
    <w:p w14:paraId="48783AA1" w14:textId="77777777" w:rsidR="00337B69" w:rsidRPr="006E221C" w:rsidRDefault="00337B69" w:rsidP="00337B69">
      <w:pPr>
        <w:pStyle w:val="REG-P0"/>
        <w:rPr>
          <w:sz w:val="23"/>
        </w:rPr>
      </w:pPr>
    </w:p>
    <w:p w14:paraId="476E1026" w14:textId="58705804" w:rsidR="00337B69" w:rsidRPr="00CD2A5C" w:rsidRDefault="00337B69" w:rsidP="00CD2A5C">
      <w:pPr>
        <w:pStyle w:val="REG-P1"/>
      </w:pPr>
      <w:r w:rsidRPr="00CD2A5C">
        <w:t>(3)</w:t>
      </w:r>
      <w:r w:rsidRPr="00CD2A5C">
        <w:tab/>
      </w:r>
      <w:r w:rsidR="00CD2A5C" w:rsidRPr="00CD2A5C">
        <w:t xml:space="preserve">Despite subregulation (1) - </w:t>
      </w:r>
    </w:p>
    <w:p w14:paraId="646E5D97" w14:textId="4936C48B" w:rsidR="00337B69" w:rsidRDefault="00337B69" w:rsidP="00D73FEF">
      <w:pPr>
        <w:pStyle w:val="REG-P1"/>
        <w:rPr>
          <w:sz w:val="23"/>
        </w:rPr>
      </w:pPr>
    </w:p>
    <w:p w14:paraId="6E931390" w14:textId="56899719" w:rsidR="00CD2A5C" w:rsidRDefault="00CD2A5C" w:rsidP="00CD2A5C">
      <w:pPr>
        <w:pStyle w:val="REG-Pa"/>
      </w:pPr>
      <w:r w:rsidRPr="00CD2A5C">
        <w:t xml:space="preserve">(a) </w:t>
      </w:r>
      <w:r>
        <w:tab/>
      </w:r>
      <w:r w:rsidRPr="00CD2A5C">
        <w:t>a person must only organise or host a gathering indoors or outdoors</w:t>
      </w:r>
      <w:r>
        <w:t xml:space="preserve"> </w:t>
      </w:r>
      <w:r w:rsidRPr="00CD2A5C">
        <w:t>with a number of persons that make it possible for the persons at the</w:t>
      </w:r>
      <w:r>
        <w:t xml:space="preserve"> </w:t>
      </w:r>
      <w:r w:rsidRPr="00CD2A5C">
        <w:t>gathering to observe social distancing;</w:t>
      </w:r>
    </w:p>
    <w:p w14:paraId="777681DB" w14:textId="77777777" w:rsidR="00CD2A5C" w:rsidRPr="00CD2A5C" w:rsidRDefault="00CD2A5C" w:rsidP="00CD2A5C">
      <w:pPr>
        <w:pStyle w:val="REG-Pa"/>
      </w:pPr>
    </w:p>
    <w:p w14:paraId="2A7B8C00" w14:textId="38767686" w:rsidR="00CD2A5C" w:rsidRDefault="00CD2A5C" w:rsidP="00CD2A5C">
      <w:pPr>
        <w:pStyle w:val="REG-Pa"/>
      </w:pPr>
      <w:r w:rsidRPr="00CD2A5C">
        <w:t xml:space="preserve">(b) </w:t>
      </w:r>
      <w:r>
        <w:tab/>
      </w:r>
      <w:r w:rsidRPr="00CD2A5C">
        <w:t>a person may not organise or host a gathering with persons indoors</w:t>
      </w:r>
      <w:r>
        <w:t xml:space="preserve"> </w:t>
      </w:r>
      <w:r w:rsidRPr="00CD2A5C">
        <w:t>and outdoors at the same time and place; and</w:t>
      </w:r>
    </w:p>
    <w:p w14:paraId="33ADCB52" w14:textId="77777777" w:rsidR="00CD2A5C" w:rsidRPr="00CD2A5C" w:rsidRDefault="00CD2A5C" w:rsidP="00CD2A5C">
      <w:pPr>
        <w:pStyle w:val="REG-Pa"/>
      </w:pPr>
    </w:p>
    <w:p w14:paraId="551EDA9E" w14:textId="4D0597BD" w:rsidR="00CD2A5C" w:rsidRPr="00CD2A5C" w:rsidRDefault="00CD2A5C" w:rsidP="00CD2A5C">
      <w:pPr>
        <w:pStyle w:val="REG-Pa"/>
      </w:pPr>
      <w:r w:rsidRPr="00CD2A5C">
        <w:t xml:space="preserve">(c) </w:t>
      </w:r>
      <w:r>
        <w:tab/>
      </w:r>
      <w:r w:rsidRPr="00CD2A5C">
        <w:t>all persons must at all times adhere to the measures to combat,</w:t>
      </w:r>
      <w:r>
        <w:t xml:space="preserve"> </w:t>
      </w:r>
      <w:r w:rsidRPr="00CD2A5C">
        <w:t>prevent and suppress the spread of COVID-19 as specified in or</w:t>
      </w:r>
      <w:r>
        <w:t xml:space="preserve"> </w:t>
      </w:r>
      <w:r w:rsidRPr="00CD2A5C">
        <w:t>under these regulations.</w:t>
      </w:r>
    </w:p>
    <w:p w14:paraId="456F27C4" w14:textId="3D191E45" w:rsidR="00CD2A5C" w:rsidRDefault="00CD2A5C" w:rsidP="00CD2A5C">
      <w:pPr>
        <w:pStyle w:val="REG-P1"/>
        <w:rPr>
          <w:sz w:val="23"/>
        </w:rPr>
      </w:pPr>
    </w:p>
    <w:p w14:paraId="07AB1F73" w14:textId="13C07899" w:rsidR="00CD2A5C" w:rsidRDefault="00CD2A5C" w:rsidP="00CD2A5C">
      <w:pPr>
        <w:pStyle w:val="REG-Amend"/>
      </w:pPr>
      <w:r>
        <w:t>[subregulation (3) substituted by GN 319/2020]</w:t>
      </w:r>
    </w:p>
    <w:p w14:paraId="3EFF9CD4" w14:textId="77777777" w:rsidR="00CD2A5C" w:rsidRPr="006E221C" w:rsidRDefault="00CD2A5C" w:rsidP="00CD2A5C">
      <w:pPr>
        <w:pStyle w:val="REG-P1"/>
        <w:rPr>
          <w:sz w:val="23"/>
        </w:rPr>
      </w:pPr>
    </w:p>
    <w:p w14:paraId="7909573F" w14:textId="77777777" w:rsidR="00337B69" w:rsidRPr="006E221C" w:rsidRDefault="00337B69" w:rsidP="00D73FEF">
      <w:pPr>
        <w:pStyle w:val="REG-P1"/>
      </w:pPr>
      <w:r w:rsidRPr="006E221C">
        <w:t>(4)</w:t>
      </w:r>
      <w:r w:rsidRPr="006E221C">
        <w:tab/>
        <w:t>A police officer may instruct a gathering, other than a gathering referred to in subregulation (2), to disperse and may use all reasonable measures to cause a gathering or group to disperse.</w:t>
      </w:r>
    </w:p>
    <w:p w14:paraId="76651394" w14:textId="77777777" w:rsidR="00337B69" w:rsidRPr="006E221C" w:rsidRDefault="00337B69" w:rsidP="00D73FEF">
      <w:pPr>
        <w:pStyle w:val="REG-P1"/>
        <w:rPr>
          <w:sz w:val="23"/>
        </w:rPr>
      </w:pPr>
    </w:p>
    <w:p w14:paraId="1EAD132C" w14:textId="77777777" w:rsidR="00337B69" w:rsidRPr="006E221C" w:rsidRDefault="00337B69" w:rsidP="00D73FEF">
      <w:pPr>
        <w:pStyle w:val="REG-P1"/>
      </w:pPr>
      <w:r w:rsidRPr="006E221C">
        <w:t>(5)</w:t>
      </w:r>
      <w:r w:rsidRPr="006E221C">
        <w:tab/>
        <w:t>The person organising or hosting a gathering permitted in terms of this regulation, except a gathering referred to in subregulation (2)(a) and (f), must -</w:t>
      </w:r>
    </w:p>
    <w:p w14:paraId="70C542F1" w14:textId="77777777" w:rsidR="00337B69" w:rsidRPr="006E221C" w:rsidRDefault="00337B69" w:rsidP="00337B69">
      <w:pPr>
        <w:pStyle w:val="REG-P0"/>
        <w:rPr>
          <w:sz w:val="23"/>
        </w:rPr>
      </w:pPr>
    </w:p>
    <w:p w14:paraId="5AA60E16" w14:textId="77777777" w:rsidR="00337B69" w:rsidRPr="006E221C" w:rsidRDefault="00337B69" w:rsidP="00243F90">
      <w:pPr>
        <w:pStyle w:val="REG-Pa"/>
      </w:pPr>
      <w:r w:rsidRPr="006E221C">
        <w:t>(a)</w:t>
      </w:r>
      <w:r w:rsidRPr="006E221C">
        <w:tab/>
        <w:t>open and maintain a register of the persons who attend the gathering; or</w:t>
      </w:r>
    </w:p>
    <w:p w14:paraId="2F77499F" w14:textId="77777777" w:rsidR="00337B69" w:rsidRPr="006E221C" w:rsidRDefault="00337B69" w:rsidP="00243F90">
      <w:pPr>
        <w:pStyle w:val="REG-Pa"/>
        <w:rPr>
          <w:sz w:val="23"/>
        </w:rPr>
      </w:pPr>
    </w:p>
    <w:p w14:paraId="0E501442" w14:textId="77777777" w:rsidR="00337B69" w:rsidRPr="006E221C" w:rsidRDefault="00337B69" w:rsidP="00243F90">
      <w:pPr>
        <w:pStyle w:val="REG-Pa"/>
      </w:pPr>
      <w:r w:rsidRPr="006E221C">
        <w:t>(b)</w:t>
      </w:r>
      <w:r w:rsidRPr="006E221C">
        <w:tab/>
        <w:t>ensure that the register of the persons referred to in paragraph (a) is opened and maintained,</w:t>
      </w:r>
    </w:p>
    <w:p w14:paraId="3125E3FF" w14:textId="77777777" w:rsidR="00337B69" w:rsidRPr="006E221C" w:rsidRDefault="00337B69" w:rsidP="00337B69">
      <w:pPr>
        <w:pStyle w:val="REG-P0"/>
        <w:rPr>
          <w:sz w:val="23"/>
        </w:rPr>
      </w:pPr>
    </w:p>
    <w:p w14:paraId="15A87412" w14:textId="77777777" w:rsidR="00337B69" w:rsidRPr="006E221C" w:rsidRDefault="00337B69" w:rsidP="00337B69">
      <w:pPr>
        <w:pStyle w:val="REG-P0"/>
      </w:pPr>
      <w:r w:rsidRPr="006E221C">
        <w:t>for the purpose of recording the particulars of persons who attend the gathering.</w:t>
      </w:r>
    </w:p>
    <w:p w14:paraId="7A79A67C" w14:textId="77777777" w:rsidR="00337B69" w:rsidRPr="006E221C" w:rsidRDefault="00337B69" w:rsidP="00337B69">
      <w:pPr>
        <w:pStyle w:val="REG-P0"/>
        <w:rPr>
          <w:sz w:val="23"/>
        </w:rPr>
      </w:pPr>
    </w:p>
    <w:p w14:paraId="27F4DBFC" w14:textId="77777777" w:rsidR="00337B69" w:rsidRPr="006E221C" w:rsidRDefault="00337B69" w:rsidP="00FB773E">
      <w:pPr>
        <w:pStyle w:val="REG-P1"/>
      </w:pPr>
      <w:r w:rsidRPr="006E221C">
        <w:t>(6)</w:t>
      </w:r>
      <w:r w:rsidRPr="006E221C">
        <w:tab/>
        <w:t>The persons who are required to open and maintain a register in accordance with subregulation (5) must -</w:t>
      </w:r>
    </w:p>
    <w:p w14:paraId="77A80C9D" w14:textId="77777777" w:rsidR="00337B69" w:rsidRPr="006E221C" w:rsidRDefault="00337B69" w:rsidP="00337B69">
      <w:pPr>
        <w:pStyle w:val="REG-P0"/>
        <w:rPr>
          <w:sz w:val="23"/>
        </w:rPr>
      </w:pPr>
    </w:p>
    <w:p w14:paraId="04F8DA7A" w14:textId="77777777" w:rsidR="00337B69" w:rsidRPr="006E221C" w:rsidRDefault="00337B69" w:rsidP="00E323FC">
      <w:pPr>
        <w:pStyle w:val="REG-Pa"/>
      </w:pPr>
      <w:r w:rsidRPr="006E221C">
        <w:t>(a)</w:t>
      </w:r>
      <w:r w:rsidRPr="006E221C">
        <w:tab/>
        <w:t>keep the register in a safe place for 30 days from the date of last entry;</w:t>
      </w:r>
    </w:p>
    <w:p w14:paraId="59E21C1D" w14:textId="77777777" w:rsidR="00337B69" w:rsidRPr="006E221C" w:rsidRDefault="00337B69" w:rsidP="00E323FC">
      <w:pPr>
        <w:pStyle w:val="REG-Pa"/>
        <w:rPr>
          <w:sz w:val="23"/>
        </w:rPr>
      </w:pPr>
    </w:p>
    <w:p w14:paraId="525D5B4D" w14:textId="77777777" w:rsidR="00337B69" w:rsidRPr="006E221C" w:rsidRDefault="00337B69" w:rsidP="00E323FC">
      <w:pPr>
        <w:pStyle w:val="REG-Pa"/>
      </w:pPr>
      <w:r w:rsidRPr="006E221C">
        <w:t>(b)</w:t>
      </w:r>
      <w:r w:rsidRPr="006E221C">
        <w:tab/>
        <w:t>on request, make the register available for inspection by an authorised person or police officer; and</w:t>
      </w:r>
    </w:p>
    <w:p w14:paraId="62847FD9" w14:textId="77777777" w:rsidR="00337B69" w:rsidRPr="006E221C" w:rsidRDefault="00337B69" w:rsidP="00E323FC">
      <w:pPr>
        <w:pStyle w:val="REG-Pa"/>
        <w:rPr>
          <w:sz w:val="23"/>
        </w:rPr>
      </w:pPr>
    </w:p>
    <w:p w14:paraId="102990BC" w14:textId="77777777" w:rsidR="00337B69" w:rsidRPr="006E221C" w:rsidRDefault="00337B69" w:rsidP="00E323FC">
      <w:pPr>
        <w:pStyle w:val="REG-Pa"/>
      </w:pPr>
      <w:r w:rsidRPr="006E221C">
        <w:t>(c)</w:t>
      </w:r>
      <w:r w:rsidRPr="006E221C">
        <w:tab/>
        <w:t>treat the information provided under this regulation as confidential, and may not disclose that information to any other person except as provided in paragraph (b) or when required to so disclose it in terms of any law or by a court.</w:t>
      </w:r>
    </w:p>
    <w:p w14:paraId="25A23B2A" w14:textId="77777777" w:rsidR="00337B69" w:rsidRPr="006E221C" w:rsidRDefault="00337B69" w:rsidP="00E323FC">
      <w:pPr>
        <w:pStyle w:val="REG-P1"/>
      </w:pPr>
    </w:p>
    <w:p w14:paraId="5BC47CF1" w14:textId="77777777" w:rsidR="00337B69" w:rsidRPr="006E221C" w:rsidRDefault="00337B69" w:rsidP="00E323FC">
      <w:pPr>
        <w:pStyle w:val="REG-P1"/>
      </w:pPr>
      <w:r w:rsidRPr="006E221C">
        <w:t>(7)</w:t>
      </w:r>
      <w:r w:rsidRPr="006E221C">
        <w:tab/>
        <w:t>The register referred to in subregulation (5) must contain the full name, identification number or passport number and telephone number or cellular phone number of each person who attended the gathering.</w:t>
      </w:r>
    </w:p>
    <w:p w14:paraId="1BFA1CB8" w14:textId="77777777" w:rsidR="00337B69" w:rsidRPr="006E221C" w:rsidRDefault="00337B69" w:rsidP="00E323FC">
      <w:pPr>
        <w:pStyle w:val="REG-P1"/>
      </w:pPr>
    </w:p>
    <w:p w14:paraId="652C7949" w14:textId="77777777" w:rsidR="00337B69" w:rsidRPr="006E221C" w:rsidRDefault="00337B69" w:rsidP="00E323FC">
      <w:pPr>
        <w:pStyle w:val="REG-P1"/>
      </w:pPr>
      <w:r w:rsidRPr="006E221C">
        <w:t>(8)</w:t>
      </w:r>
      <w:r w:rsidRPr="006E221C">
        <w:tab/>
        <w:t>A person who -</w:t>
      </w:r>
    </w:p>
    <w:p w14:paraId="7635D96E" w14:textId="77777777" w:rsidR="00337B69" w:rsidRPr="006E221C" w:rsidRDefault="00337B69" w:rsidP="00815AC4">
      <w:pPr>
        <w:pStyle w:val="REG-Pa"/>
      </w:pPr>
    </w:p>
    <w:p w14:paraId="0AE35118" w14:textId="77777777" w:rsidR="00337B69" w:rsidRPr="006E221C" w:rsidRDefault="00337B69" w:rsidP="00E323FC">
      <w:pPr>
        <w:pStyle w:val="REG-Pa"/>
      </w:pPr>
      <w:r w:rsidRPr="006E221C">
        <w:t>(a)</w:t>
      </w:r>
      <w:r w:rsidRPr="006E221C">
        <w:tab/>
        <w:t>facilitates, instigates or organises a gathering, except a gathering permitted by subregulation (2);</w:t>
      </w:r>
    </w:p>
    <w:p w14:paraId="4DAAAA35" w14:textId="77777777" w:rsidR="00337B69" w:rsidRPr="006E221C" w:rsidRDefault="00337B69" w:rsidP="00E323FC">
      <w:pPr>
        <w:pStyle w:val="REG-Pa"/>
      </w:pPr>
    </w:p>
    <w:p w14:paraId="27509EB4" w14:textId="77777777" w:rsidR="00337B69" w:rsidRPr="006E221C" w:rsidRDefault="00337B69" w:rsidP="00E323FC">
      <w:pPr>
        <w:pStyle w:val="REG-Pa"/>
      </w:pPr>
      <w:r w:rsidRPr="006E221C">
        <w:t>(b)</w:t>
      </w:r>
      <w:r w:rsidRPr="006E221C">
        <w:tab/>
        <w:t>fails or refuses to obey an instruction issued under subregulation (4); or</w:t>
      </w:r>
    </w:p>
    <w:p w14:paraId="5AE524FF" w14:textId="77777777" w:rsidR="00337B69" w:rsidRPr="006E221C" w:rsidRDefault="00337B69" w:rsidP="00E323FC">
      <w:pPr>
        <w:pStyle w:val="REG-Pa"/>
        <w:rPr>
          <w:sz w:val="23"/>
        </w:rPr>
      </w:pPr>
    </w:p>
    <w:p w14:paraId="23C94107" w14:textId="77777777" w:rsidR="00337B69" w:rsidRPr="006E221C" w:rsidRDefault="00337B69" w:rsidP="00E323FC">
      <w:pPr>
        <w:pStyle w:val="REG-Pa"/>
      </w:pPr>
      <w:r w:rsidRPr="006E221C">
        <w:t>(c)</w:t>
      </w:r>
      <w:r w:rsidRPr="006E221C">
        <w:tab/>
        <w:t>fails or refuses to comply with subregulation (5) or (6),</w:t>
      </w:r>
    </w:p>
    <w:p w14:paraId="7AD05CB7" w14:textId="77777777" w:rsidR="00337B69" w:rsidRPr="006E221C" w:rsidRDefault="00337B69" w:rsidP="00337B69">
      <w:pPr>
        <w:pStyle w:val="REG-P0"/>
        <w:rPr>
          <w:sz w:val="23"/>
        </w:rPr>
      </w:pPr>
    </w:p>
    <w:p w14:paraId="2681DB02" w14:textId="77777777" w:rsidR="00337B69" w:rsidRPr="006E221C" w:rsidRDefault="00337B69" w:rsidP="00337B69">
      <w:pPr>
        <w:pStyle w:val="REG-P0"/>
      </w:pPr>
      <w:r w:rsidRPr="006E221C">
        <w:t>commits an offence and is on conviction liable to the penalties specified in section 29(3) of the Act.</w:t>
      </w:r>
    </w:p>
    <w:p w14:paraId="5EBB9F63" w14:textId="63FAF609" w:rsidR="00337B69" w:rsidRDefault="00337B69" w:rsidP="00337B69">
      <w:pPr>
        <w:pStyle w:val="REG-P0"/>
        <w:rPr>
          <w:sz w:val="23"/>
        </w:rPr>
      </w:pPr>
    </w:p>
    <w:p w14:paraId="779CE9CD" w14:textId="3AC5CDF6" w:rsidR="0025672B" w:rsidRDefault="000F103A" w:rsidP="0025672B">
      <w:pPr>
        <w:pStyle w:val="REG-P1"/>
        <w:rPr>
          <w:lang w:val="en-ZA"/>
        </w:rPr>
      </w:pPr>
      <w:r>
        <w:rPr>
          <w:lang w:val="en-ZA"/>
        </w:rPr>
        <w:t>(9)</w:t>
      </w:r>
      <w:r>
        <w:rPr>
          <w:lang w:val="en-ZA"/>
        </w:rPr>
        <w:tab/>
      </w:r>
      <w:r w:rsidR="0025672B">
        <w:rPr>
          <w:lang w:val="en-ZA"/>
        </w:rPr>
        <w:t>The person organising or hosting a gathering permitted in terms of this regulation, except a gathering referred to in subregulation (2)(a) and (f), must -</w:t>
      </w:r>
    </w:p>
    <w:p w14:paraId="552C73BF" w14:textId="77777777" w:rsidR="0025672B" w:rsidRDefault="0025672B" w:rsidP="0025672B">
      <w:pPr>
        <w:autoSpaceDE w:val="0"/>
        <w:autoSpaceDN w:val="0"/>
        <w:adjustRightInd w:val="0"/>
        <w:rPr>
          <w:rFonts w:ascii="TimesNewRomanPSMT" w:hAnsi="TimesNewRomanPSMT" w:cs="TimesNewRomanPSMT"/>
          <w:lang w:val="en-ZA"/>
        </w:rPr>
      </w:pPr>
    </w:p>
    <w:p w14:paraId="423DEE4F" w14:textId="0BF5CE8C" w:rsidR="0025672B" w:rsidRDefault="0025672B" w:rsidP="0025672B">
      <w:pPr>
        <w:pStyle w:val="REG-Pa"/>
        <w:rPr>
          <w:lang w:val="en-ZA"/>
        </w:rPr>
      </w:pPr>
      <w:r>
        <w:rPr>
          <w:lang w:val="en-ZA"/>
        </w:rPr>
        <w:t xml:space="preserve">(a) </w:t>
      </w:r>
      <w:r>
        <w:rPr>
          <w:lang w:val="en-ZA"/>
        </w:rPr>
        <w:tab/>
        <w:t>take and record body temperatures of the persons who attend the gathering, and if the body temperature of a person is more than 38 degree Celsius, the person organising or hosting the gathering must refuse the person entry into the gathering and advise the person to self-isolate and notify the COVID-19 Public Health Emergency Operations Centre through the COVID-19 toll free number;</w:t>
      </w:r>
    </w:p>
    <w:p w14:paraId="70017C8A" w14:textId="6259604F" w:rsidR="0025672B" w:rsidRDefault="0025672B" w:rsidP="0025672B">
      <w:pPr>
        <w:pStyle w:val="REG-Pa"/>
        <w:rPr>
          <w:lang w:val="en-ZA"/>
        </w:rPr>
      </w:pPr>
    </w:p>
    <w:p w14:paraId="19D09E8D" w14:textId="5213B5BA" w:rsidR="00A20C48" w:rsidRDefault="00A20C48" w:rsidP="00A20C48">
      <w:pPr>
        <w:pStyle w:val="REG-Amend"/>
        <w:rPr>
          <w:lang w:val="en-ZA"/>
        </w:rPr>
      </w:pPr>
      <w:r>
        <w:rPr>
          <w:lang w:val="en-ZA"/>
        </w:rPr>
        <w:t>[The singular word “degree” should be the plural word “degrees”.]</w:t>
      </w:r>
    </w:p>
    <w:p w14:paraId="65FFF768" w14:textId="77777777" w:rsidR="00A20C48" w:rsidRDefault="00A20C48" w:rsidP="0025672B">
      <w:pPr>
        <w:pStyle w:val="REG-Pa"/>
        <w:rPr>
          <w:lang w:val="en-ZA"/>
        </w:rPr>
      </w:pPr>
    </w:p>
    <w:p w14:paraId="095874C8" w14:textId="1FE064D1" w:rsidR="0025672B" w:rsidRDefault="0025672B" w:rsidP="0025672B">
      <w:pPr>
        <w:pStyle w:val="REG-Pa"/>
        <w:rPr>
          <w:lang w:val="en-ZA"/>
        </w:rPr>
      </w:pPr>
      <w:r>
        <w:rPr>
          <w:lang w:val="en-ZA"/>
        </w:rPr>
        <w:t xml:space="preserve">(b) </w:t>
      </w:r>
      <w:r>
        <w:rPr>
          <w:lang w:val="en-ZA"/>
        </w:rPr>
        <w:tab/>
        <w:t>provide facilities for persons who attend the gathering to wash their hands with soap or hand sanitise their hands with alcohol-based hand sanitiser;</w:t>
      </w:r>
    </w:p>
    <w:p w14:paraId="7E8878CB" w14:textId="77777777" w:rsidR="0025672B" w:rsidRDefault="0025672B" w:rsidP="0025672B">
      <w:pPr>
        <w:pStyle w:val="REG-Pa"/>
        <w:rPr>
          <w:lang w:val="en-ZA"/>
        </w:rPr>
      </w:pPr>
    </w:p>
    <w:p w14:paraId="008D4A61" w14:textId="09957947" w:rsidR="0025672B" w:rsidRDefault="0025672B" w:rsidP="0025672B">
      <w:pPr>
        <w:pStyle w:val="REG-Pa"/>
        <w:rPr>
          <w:lang w:val="en-ZA"/>
        </w:rPr>
      </w:pPr>
      <w:r>
        <w:rPr>
          <w:lang w:val="en-ZA"/>
        </w:rPr>
        <w:t xml:space="preserve">(c) </w:t>
      </w:r>
      <w:r>
        <w:rPr>
          <w:lang w:val="en-ZA"/>
        </w:rPr>
        <w:tab/>
        <w:t>ensure that social distancing is observed at all times at the gathering; and</w:t>
      </w:r>
    </w:p>
    <w:p w14:paraId="465A4440" w14:textId="77777777" w:rsidR="0025672B" w:rsidRDefault="0025672B" w:rsidP="0025672B">
      <w:pPr>
        <w:pStyle w:val="REG-Pa"/>
        <w:rPr>
          <w:lang w:val="en-ZA"/>
        </w:rPr>
      </w:pPr>
    </w:p>
    <w:p w14:paraId="1EE60CE4" w14:textId="5C565B3C" w:rsidR="0025672B" w:rsidRDefault="0025672B" w:rsidP="0025672B">
      <w:pPr>
        <w:pStyle w:val="REG-Pa"/>
        <w:rPr>
          <w:lang w:val="en-ZA"/>
        </w:rPr>
      </w:pPr>
      <w:r>
        <w:rPr>
          <w:lang w:val="en-ZA"/>
        </w:rPr>
        <w:t xml:space="preserve">(d) </w:t>
      </w:r>
      <w:r>
        <w:rPr>
          <w:lang w:val="en-ZA"/>
        </w:rPr>
        <w:tab/>
        <w:t>ensure that all persons at the gathering wear masks at all times.</w:t>
      </w:r>
    </w:p>
    <w:p w14:paraId="2F59E839" w14:textId="57825EEE" w:rsidR="0025672B" w:rsidRDefault="0025672B" w:rsidP="0025672B">
      <w:pPr>
        <w:pStyle w:val="REG-P0"/>
        <w:rPr>
          <w:sz w:val="23"/>
        </w:rPr>
      </w:pPr>
    </w:p>
    <w:p w14:paraId="2D62DCCD" w14:textId="1FA3822D" w:rsidR="00A20C48" w:rsidRDefault="00A20C48" w:rsidP="00A20C48">
      <w:pPr>
        <w:pStyle w:val="REG-Amend"/>
      </w:pPr>
      <w:r>
        <w:t>[subregulation (9) inserted by GN 319/2020]</w:t>
      </w:r>
    </w:p>
    <w:p w14:paraId="44BD82A8" w14:textId="77777777" w:rsidR="00A20C48" w:rsidRPr="006E221C" w:rsidRDefault="00A20C48" w:rsidP="00A20C48">
      <w:pPr>
        <w:pStyle w:val="REG-P1"/>
        <w:rPr>
          <w:sz w:val="23"/>
        </w:rPr>
      </w:pPr>
    </w:p>
    <w:p w14:paraId="5EDE73A0" w14:textId="77777777" w:rsidR="00337B69" w:rsidRPr="006E221C" w:rsidRDefault="00337B69" w:rsidP="00337B69">
      <w:pPr>
        <w:pStyle w:val="REG-P0"/>
        <w:rPr>
          <w:b/>
        </w:rPr>
      </w:pPr>
      <w:r w:rsidRPr="006E221C">
        <w:rPr>
          <w:b/>
        </w:rPr>
        <w:t>Restrictions relating to liquor</w:t>
      </w:r>
    </w:p>
    <w:p w14:paraId="1706B917" w14:textId="77777777" w:rsidR="00337B69" w:rsidRPr="006E221C" w:rsidRDefault="00337B69" w:rsidP="00337B69">
      <w:pPr>
        <w:pStyle w:val="REG-P0"/>
        <w:rPr>
          <w:b/>
          <w:sz w:val="23"/>
        </w:rPr>
      </w:pPr>
    </w:p>
    <w:p w14:paraId="77F75369" w14:textId="27F45F53" w:rsidR="00337B69" w:rsidRPr="006E221C" w:rsidRDefault="00337B69" w:rsidP="005C0F01">
      <w:pPr>
        <w:pStyle w:val="REG-P1"/>
      </w:pPr>
      <w:r w:rsidRPr="006E221C">
        <w:rPr>
          <w:b/>
          <w:bCs/>
        </w:rPr>
        <w:t>5.</w:t>
      </w:r>
      <w:r w:rsidRPr="006E221C">
        <w:rPr>
          <w:b/>
          <w:bCs/>
        </w:rPr>
        <w:tab/>
      </w:r>
      <w:r w:rsidRPr="006E221C">
        <w:t xml:space="preserve">(1) </w:t>
      </w:r>
      <w:r w:rsidR="005C0F01" w:rsidRPr="006E221C">
        <w:tab/>
      </w:r>
      <w:r w:rsidRPr="006E221C">
        <w:t>For the purposes of this regulation, a word or expression defined in the Liquor Act bears that meaning.</w:t>
      </w:r>
    </w:p>
    <w:p w14:paraId="6647DBDA" w14:textId="77777777" w:rsidR="00337B69" w:rsidRPr="006E221C" w:rsidRDefault="00337B69" w:rsidP="005C0F01">
      <w:pPr>
        <w:pStyle w:val="REG-P1"/>
        <w:rPr>
          <w:sz w:val="23"/>
        </w:rPr>
      </w:pPr>
    </w:p>
    <w:p w14:paraId="6DCA2C02" w14:textId="77777777" w:rsidR="00337B69" w:rsidRPr="006E221C" w:rsidRDefault="00337B69" w:rsidP="005C0F01">
      <w:pPr>
        <w:pStyle w:val="REG-P1"/>
      </w:pPr>
      <w:r w:rsidRPr="006E221C">
        <w:t>(2)</w:t>
      </w:r>
      <w:r w:rsidRPr="006E221C">
        <w:tab/>
        <w:t>A person may only sell liquor and a person may only purchase liquor if -</w:t>
      </w:r>
    </w:p>
    <w:p w14:paraId="00074590" w14:textId="77777777" w:rsidR="00337B69" w:rsidRPr="006E221C" w:rsidRDefault="00337B69" w:rsidP="00815AC4">
      <w:pPr>
        <w:pStyle w:val="REG-Pa"/>
      </w:pPr>
    </w:p>
    <w:p w14:paraId="32044A1A" w14:textId="77777777" w:rsidR="00337B69" w:rsidRPr="006E221C" w:rsidRDefault="00337B69" w:rsidP="005C0F01">
      <w:pPr>
        <w:pStyle w:val="REG-Pa"/>
      </w:pPr>
      <w:r w:rsidRPr="006E221C">
        <w:t>(a)</w:t>
      </w:r>
      <w:r w:rsidRPr="006E221C">
        <w:tab/>
        <w:t>the person who sells the liquor holds a liquor licence authorising the sale of liquor, and the sale of liquor is in accordance with that licence; and</w:t>
      </w:r>
    </w:p>
    <w:p w14:paraId="699BA867" w14:textId="77777777" w:rsidR="00337B69" w:rsidRPr="006E221C" w:rsidRDefault="00337B69" w:rsidP="005C0F01">
      <w:pPr>
        <w:pStyle w:val="REG-Pa"/>
        <w:rPr>
          <w:sz w:val="23"/>
        </w:rPr>
      </w:pPr>
    </w:p>
    <w:p w14:paraId="1398608C" w14:textId="77777777" w:rsidR="00337B69" w:rsidRPr="006E221C" w:rsidRDefault="00337B69" w:rsidP="005C0F01">
      <w:pPr>
        <w:pStyle w:val="REG-Pa"/>
      </w:pPr>
      <w:r w:rsidRPr="006E221C">
        <w:t>(b)</w:t>
      </w:r>
      <w:r w:rsidRPr="006E221C">
        <w:tab/>
        <w:t>the sale and purchase of liquor are in accordance with subregulation (3).</w:t>
      </w:r>
    </w:p>
    <w:p w14:paraId="57BC8844" w14:textId="77777777" w:rsidR="00337B69" w:rsidRPr="006E221C" w:rsidRDefault="00337B69" w:rsidP="00337B69">
      <w:pPr>
        <w:pStyle w:val="REG-P0"/>
        <w:rPr>
          <w:sz w:val="23"/>
        </w:rPr>
      </w:pPr>
    </w:p>
    <w:p w14:paraId="7D6C8A78" w14:textId="5ACA1015" w:rsidR="00EB18A5" w:rsidRDefault="00EB18A5" w:rsidP="00EB18A5">
      <w:pPr>
        <w:pStyle w:val="REG-P1"/>
        <w:rPr>
          <w:lang w:val="en-ZA"/>
        </w:rPr>
      </w:pPr>
      <w:r>
        <w:rPr>
          <w:lang w:val="en-ZA"/>
        </w:rPr>
        <w:t xml:space="preserve">(3) </w:t>
      </w:r>
      <w:r>
        <w:rPr>
          <w:lang w:val="en-ZA"/>
        </w:rPr>
        <w:tab/>
        <w:t>Despite any contrary condition applicable to any type of liquor licence issued under the Liquor Act, the sale of liquor in terms of a liquor licence and the purchase of liquor may -</w:t>
      </w:r>
    </w:p>
    <w:p w14:paraId="7C471D3C" w14:textId="77777777" w:rsidR="00EB18A5" w:rsidRDefault="00EB18A5" w:rsidP="00EB18A5">
      <w:pPr>
        <w:autoSpaceDE w:val="0"/>
        <w:autoSpaceDN w:val="0"/>
        <w:adjustRightInd w:val="0"/>
        <w:rPr>
          <w:rFonts w:ascii="TimesNewRomanPSMT" w:hAnsi="TimesNewRomanPSMT" w:cs="TimesNewRomanPSMT"/>
          <w:lang w:val="en-ZA"/>
        </w:rPr>
      </w:pPr>
    </w:p>
    <w:p w14:paraId="48092A3C" w14:textId="17B4CFD8" w:rsidR="00EB18A5" w:rsidRDefault="00EB18A5" w:rsidP="00EB18A5">
      <w:pPr>
        <w:pStyle w:val="REG-Pa"/>
        <w:rPr>
          <w:lang w:val="en-ZA"/>
        </w:rPr>
      </w:pPr>
      <w:r>
        <w:rPr>
          <w:lang w:val="en-ZA"/>
        </w:rPr>
        <w:t xml:space="preserve">(a) </w:t>
      </w:r>
      <w:r>
        <w:rPr>
          <w:lang w:val="en-ZA"/>
        </w:rPr>
        <w:tab/>
        <w:t>where the seller is the holder of an off-sales licence -</w:t>
      </w:r>
    </w:p>
    <w:p w14:paraId="2BD9CA10" w14:textId="77777777" w:rsidR="00EB18A5" w:rsidRDefault="00EB18A5" w:rsidP="00EB18A5">
      <w:pPr>
        <w:pStyle w:val="REG-Pi"/>
        <w:rPr>
          <w:lang w:val="en-ZA"/>
        </w:rPr>
      </w:pPr>
    </w:p>
    <w:p w14:paraId="58DC17C4" w14:textId="55D63F2B" w:rsidR="00EB18A5" w:rsidRDefault="00EB18A5" w:rsidP="00EB18A5">
      <w:pPr>
        <w:pStyle w:val="REG-Pi"/>
        <w:rPr>
          <w:lang w:val="en-ZA"/>
        </w:rPr>
      </w:pPr>
      <w:r>
        <w:rPr>
          <w:lang w:val="en-ZA"/>
        </w:rPr>
        <w:t xml:space="preserve">(i) </w:t>
      </w:r>
      <w:r>
        <w:rPr>
          <w:lang w:val="en-ZA"/>
        </w:rPr>
        <w:tab/>
        <w:t>only take place starting at the time specified in the liquor licence until 18:00 on a week day; and</w:t>
      </w:r>
    </w:p>
    <w:p w14:paraId="17423AFA" w14:textId="77777777" w:rsidR="00EB18A5" w:rsidRDefault="00EB18A5" w:rsidP="00EB18A5">
      <w:pPr>
        <w:pStyle w:val="REG-Pi"/>
        <w:rPr>
          <w:lang w:val="en-ZA"/>
        </w:rPr>
      </w:pPr>
    </w:p>
    <w:p w14:paraId="29DAADB4" w14:textId="4DE9C299" w:rsidR="00EB18A5" w:rsidRDefault="00EB18A5" w:rsidP="00EB18A5">
      <w:pPr>
        <w:pStyle w:val="REG-Pi"/>
        <w:rPr>
          <w:lang w:val="en-ZA"/>
        </w:rPr>
      </w:pPr>
      <w:r>
        <w:rPr>
          <w:lang w:val="en-ZA"/>
        </w:rPr>
        <w:t xml:space="preserve">(ii) </w:t>
      </w:r>
      <w:r>
        <w:rPr>
          <w:lang w:val="en-ZA"/>
        </w:rPr>
        <w:tab/>
        <w:t>only take place starting at the time specified in the liquor licence until 13:00 on a Saturday; and</w:t>
      </w:r>
    </w:p>
    <w:p w14:paraId="64FB4FA2" w14:textId="77777777" w:rsidR="00EB18A5" w:rsidRDefault="00EB18A5" w:rsidP="00EB18A5">
      <w:pPr>
        <w:pStyle w:val="REG-Pi"/>
        <w:rPr>
          <w:lang w:val="en-ZA"/>
        </w:rPr>
      </w:pPr>
    </w:p>
    <w:p w14:paraId="211F9596" w14:textId="43E5192C" w:rsidR="00EB18A5" w:rsidRPr="00EB18A5" w:rsidRDefault="00EB18A5" w:rsidP="00EB18A5">
      <w:pPr>
        <w:pStyle w:val="REG-Pa"/>
        <w:rPr>
          <w:strike/>
        </w:rPr>
      </w:pPr>
      <w:r>
        <w:rPr>
          <w:lang w:val="en-ZA"/>
        </w:rPr>
        <w:t xml:space="preserve">(b) </w:t>
      </w:r>
      <w:r>
        <w:rPr>
          <w:lang w:val="en-ZA"/>
        </w:rPr>
        <w:tab/>
        <w:t>where the seller is the holder of an on-consumption licence, only take place starting at the time specified in the liquor licence until 22:00.</w:t>
      </w:r>
    </w:p>
    <w:p w14:paraId="3DF90031" w14:textId="6C263E29" w:rsidR="00441B15" w:rsidRDefault="00441B15" w:rsidP="00EB18A5">
      <w:pPr>
        <w:pStyle w:val="REG-Pa"/>
        <w:rPr>
          <w:rFonts w:eastAsia="Times New Roman" w:cs="Times New Roman"/>
          <w:lang w:val="en-ZA"/>
        </w:rPr>
      </w:pPr>
    </w:p>
    <w:p w14:paraId="5F99A1BF" w14:textId="45496DBC" w:rsidR="00441B15" w:rsidRDefault="00441B15" w:rsidP="00441B15">
      <w:pPr>
        <w:pStyle w:val="REG-Amend"/>
      </w:pPr>
      <w:r>
        <w:t>[subregulation (3) substituted by GN 309/2020</w:t>
      </w:r>
      <w:r w:rsidR="009604CA">
        <w:t xml:space="preserve"> </w:t>
      </w:r>
      <w:r w:rsidR="00EB18A5">
        <w:t>and by GN 319/2020</w:t>
      </w:r>
      <w:r>
        <w:t>]</w:t>
      </w:r>
    </w:p>
    <w:p w14:paraId="1E512DB4" w14:textId="77777777" w:rsidR="00441B15" w:rsidRPr="006E221C" w:rsidRDefault="00441B15" w:rsidP="00441B15">
      <w:pPr>
        <w:pStyle w:val="REG-Pa"/>
      </w:pPr>
    </w:p>
    <w:p w14:paraId="3414C665" w14:textId="77777777" w:rsidR="00337B69" w:rsidRPr="006E221C" w:rsidRDefault="00337B69" w:rsidP="00815AC4">
      <w:pPr>
        <w:pStyle w:val="REG-P1"/>
      </w:pPr>
      <w:r w:rsidRPr="006E221C">
        <w:t>(4)</w:t>
      </w:r>
      <w:r w:rsidRPr="006E221C">
        <w:tab/>
        <w:t>A person who contravenes or fails to comply with subregulation (2) or (3) commits an offence and is on conviction liable to the penalties specified in section 29(3) of the Act.</w:t>
      </w:r>
    </w:p>
    <w:p w14:paraId="1C0BF1F3" w14:textId="77777777" w:rsidR="00337B69" w:rsidRPr="006E221C" w:rsidRDefault="00337B69" w:rsidP="0009692D">
      <w:pPr>
        <w:pStyle w:val="REG-P1"/>
        <w:rPr>
          <w:sz w:val="23"/>
        </w:rPr>
      </w:pPr>
    </w:p>
    <w:p w14:paraId="114DC847" w14:textId="77777777" w:rsidR="00337B69" w:rsidRPr="006E221C" w:rsidRDefault="00337B69" w:rsidP="0009692D">
      <w:pPr>
        <w:pStyle w:val="REG-P1"/>
      </w:pPr>
      <w:r w:rsidRPr="006E221C">
        <w:t>(5)</w:t>
      </w:r>
      <w:r w:rsidRPr="006E221C">
        <w:tab/>
        <w:t>A police officer who is a peace officer within the meaning of the Criminal Procedure Act, 1977 (Act No. 51 of 1977), may, without a warrant, seize any liquor that is suspected to have been sold or has been purchased in contravention of this regulation and the seized liquor must, subject to changes required in the context, be dealt with in accordance with the provisions of the Liquor Act, as if it were liquor seized in terms of that Act.</w:t>
      </w:r>
    </w:p>
    <w:p w14:paraId="70090CD4" w14:textId="77777777" w:rsidR="00337B69" w:rsidRPr="006E221C" w:rsidRDefault="00337B69" w:rsidP="00337B69">
      <w:pPr>
        <w:pStyle w:val="REG-P0"/>
        <w:rPr>
          <w:sz w:val="23"/>
        </w:rPr>
      </w:pPr>
    </w:p>
    <w:p w14:paraId="263E1455" w14:textId="77777777" w:rsidR="00337B69" w:rsidRPr="006E221C" w:rsidRDefault="00337B69" w:rsidP="00337B69">
      <w:pPr>
        <w:pStyle w:val="REG-P0"/>
        <w:rPr>
          <w:b/>
        </w:rPr>
      </w:pPr>
      <w:r w:rsidRPr="006E221C">
        <w:rPr>
          <w:b/>
        </w:rPr>
        <w:t>Resumption of businesses, operations and activities</w:t>
      </w:r>
    </w:p>
    <w:p w14:paraId="369EC956" w14:textId="77777777" w:rsidR="00337B69" w:rsidRPr="006E221C" w:rsidRDefault="00337B69" w:rsidP="00337B69">
      <w:pPr>
        <w:pStyle w:val="REG-P0"/>
        <w:rPr>
          <w:b/>
          <w:sz w:val="23"/>
        </w:rPr>
      </w:pPr>
    </w:p>
    <w:p w14:paraId="049EB486" w14:textId="09FAFA42" w:rsidR="00337B69" w:rsidRPr="006E221C" w:rsidRDefault="00337B69" w:rsidP="00691304">
      <w:pPr>
        <w:pStyle w:val="REG-P1"/>
      </w:pPr>
      <w:r w:rsidRPr="006E221C">
        <w:rPr>
          <w:b/>
          <w:bCs/>
        </w:rPr>
        <w:t>6.</w:t>
      </w:r>
      <w:r w:rsidRPr="006E221C">
        <w:rPr>
          <w:b/>
          <w:bCs/>
        </w:rPr>
        <w:tab/>
      </w:r>
      <w:r w:rsidRPr="006E221C">
        <w:t>(1)</w:t>
      </w:r>
      <w:r w:rsidR="00B53DD4" w:rsidRPr="006E221C">
        <w:tab/>
      </w:r>
      <w:r w:rsidR="00691304" w:rsidRPr="00691304">
        <w:rPr>
          <w:lang w:val="en-ZA"/>
        </w:rPr>
        <w:t>Subject to the provisions of regulation 5, subregulations (1A), (2)</w:t>
      </w:r>
      <w:r w:rsidR="00691304">
        <w:rPr>
          <w:lang w:val="en-ZA"/>
        </w:rPr>
        <w:t xml:space="preserve"> </w:t>
      </w:r>
      <w:r w:rsidR="00691304" w:rsidRPr="00691304">
        <w:rPr>
          <w:lang w:val="en-ZA"/>
        </w:rPr>
        <w:t>and (3), all businesses, operations and activities may operate and be conducted</w:t>
      </w:r>
      <w:r w:rsidR="00691304">
        <w:rPr>
          <w:lang w:val="en-ZA"/>
        </w:rPr>
        <w:t xml:space="preserve"> </w:t>
      </w:r>
      <w:r w:rsidR="00691304" w:rsidRPr="00691304">
        <w:rPr>
          <w:lang w:val="en-ZA"/>
        </w:rPr>
        <w:t>during their normal times of operation</w:t>
      </w:r>
      <w:r w:rsidRPr="006E221C">
        <w:t>.</w:t>
      </w:r>
    </w:p>
    <w:p w14:paraId="32480470" w14:textId="77777777" w:rsidR="00691304" w:rsidRDefault="00691304" w:rsidP="0009692D">
      <w:pPr>
        <w:pStyle w:val="REG-P1"/>
        <w:rPr>
          <w:sz w:val="23"/>
        </w:rPr>
      </w:pPr>
    </w:p>
    <w:p w14:paraId="783F5BD7" w14:textId="442F98A3" w:rsidR="00691304" w:rsidRDefault="00691304" w:rsidP="00691304">
      <w:pPr>
        <w:pStyle w:val="REG-Amend"/>
        <w:rPr>
          <w:lang w:val="en-ZA"/>
        </w:rPr>
      </w:pPr>
      <w:r>
        <w:rPr>
          <w:lang w:val="en-ZA"/>
        </w:rPr>
        <w:t>[</w:t>
      </w:r>
      <w:r w:rsidR="005A3880">
        <w:rPr>
          <w:lang w:val="en-ZA"/>
        </w:rPr>
        <w:t xml:space="preserve">subregulation </w:t>
      </w:r>
      <w:r>
        <w:rPr>
          <w:lang w:val="en-ZA"/>
        </w:rPr>
        <w:t>(1) substituted by GN 235/2020]</w:t>
      </w:r>
    </w:p>
    <w:p w14:paraId="0AA42FD8" w14:textId="441C23FB" w:rsidR="00691304" w:rsidRDefault="00691304" w:rsidP="0009692D">
      <w:pPr>
        <w:pStyle w:val="REG-P1"/>
        <w:rPr>
          <w:sz w:val="23"/>
        </w:rPr>
      </w:pPr>
    </w:p>
    <w:p w14:paraId="1084C7D2" w14:textId="339138AE" w:rsidR="00B0228B" w:rsidRDefault="00B0228B" w:rsidP="00B0228B">
      <w:pPr>
        <w:pStyle w:val="REG-P1"/>
        <w:rPr>
          <w:lang w:val="en-ZA"/>
        </w:rPr>
      </w:pPr>
      <w:r>
        <w:rPr>
          <w:lang w:val="en-ZA"/>
        </w:rPr>
        <w:t xml:space="preserve">(1A) </w:t>
      </w:r>
      <w:r>
        <w:rPr>
          <w:lang w:val="en-ZA"/>
        </w:rPr>
        <w:tab/>
        <w:t>A business which sells liquor must close at 22:00: provided that if -</w:t>
      </w:r>
    </w:p>
    <w:p w14:paraId="50A5A4EE" w14:textId="77777777" w:rsidR="00B0228B" w:rsidRDefault="00B0228B" w:rsidP="00B0228B">
      <w:pPr>
        <w:pStyle w:val="REG-Pa"/>
        <w:rPr>
          <w:lang w:val="en-ZA"/>
        </w:rPr>
      </w:pPr>
    </w:p>
    <w:p w14:paraId="50F276B1" w14:textId="040698B7" w:rsidR="00B0228B" w:rsidRDefault="00B0228B" w:rsidP="00B0228B">
      <w:pPr>
        <w:pStyle w:val="REG-Pa"/>
        <w:rPr>
          <w:lang w:val="en-ZA"/>
        </w:rPr>
      </w:pPr>
      <w:r>
        <w:rPr>
          <w:lang w:val="en-ZA"/>
        </w:rPr>
        <w:t xml:space="preserve">(a) </w:t>
      </w:r>
      <w:r>
        <w:rPr>
          <w:lang w:val="en-ZA"/>
        </w:rPr>
        <w:tab/>
        <w:t>the sale of liquor is an ancillary part of the business;</w:t>
      </w:r>
    </w:p>
    <w:p w14:paraId="0C1D6A3E" w14:textId="77777777" w:rsidR="00B0228B" w:rsidRDefault="00B0228B" w:rsidP="00B0228B">
      <w:pPr>
        <w:pStyle w:val="REG-Pa"/>
        <w:rPr>
          <w:lang w:val="en-ZA"/>
        </w:rPr>
      </w:pPr>
    </w:p>
    <w:p w14:paraId="6991530F" w14:textId="293148E5" w:rsidR="00B0228B" w:rsidRDefault="00B0228B" w:rsidP="00B0228B">
      <w:pPr>
        <w:pStyle w:val="REG-Pa"/>
        <w:rPr>
          <w:lang w:val="en-ZA"/>
        </w:rPr>
      </w:pPr>
      <w:r>
        <w:rPr>
          <w:lang w:val="en-ZA"/>
        </w:rPr>
        <w:t xml:space="preserve">(b) </w:t>
      </w:r>
      <w:r>
        <w:rPr>
          <w:lang w:val="en-ZA"/>
        </w:rPr>
        <w:tab/>
        <w:t>the liquor is sold from a bar or other on consumption liquor facility on the premises of the business; and</w:t>
      </w:r>
    </w:p>
    <w:p w14:paraId="62C64145" w14:textId="77777777" w:rsidR="00B0228B" w:rsidRDefault="00B0228B" w:rsidP="00B0228B">
      <w:pPr>
        <w:pStyle w:val="REG-Pa"/>
        <w:rPr>
          <w:lang w:val="en-ZA"/>
        </w:rPr>
      </w:pPr>
    </w:p>
    <w:p w14:paraId="4954A0E1" w14:textId="10228D37" w:rsidR="00B0228B" w:rsidRDefault="00B0228B" w:rsidP="00B0228B">
      <w:pPr>
        <w:pStyle w:val="REG-Pa"/>
        <w:rPr>
          <w:lang w:val="en-ZA"/>
        </w:rPr>
      </w:pPr>
      <w:r>
        <w:rPr>
          <w:lang w:val="en-ZA"/>
        </w:rPr>
        <w:t xml:space="preserve">(c) </w:t>
      </w:r>
      <w:r>
        <w:rPr>
          <w:lang w:val="en-ZA"/>
        </w:rPr>
        <w:tab/>
      </w:r>
      <w:r w:rsidRPr="00B0228B">
        <w:t>the</w:t>
      </w:r>
      <w:r>
        <w:rPr>
          <w:lang w:val="en-ZA"/>
        </w:rPr>
        <w:t xml:space="preserve"> main part of the business is not a night club, lounge, casino, gambling house, shebeen or similar business,</w:t>
      </w:r>
    </w:p>
    <w:p w14:paraId="18902E0E" w14:textId="77777777" w:rsidR="00B0228B" w:rsidRPr="00B0228B" w:rsidRDefault="00B0228B" w:rsidP="00B0228B">
      <w:pPr>
        <w:pStyle w:val="REG-P1"/>
      </w:pPr>
    </w:p>
    <w:p w14:paraId="069D227D" w14:textId="2DEA950A" w:rsidR="00B0228B" w:rsidRDefault="00B0228B" w:rsidP="00B0228B">
      <w:pPr>
        <w:pStyle w:val="REG-P0"/>
        <w:rPr>
          <w:lang w:val="en-ZA"/>
        </w:rPr>
      </w:pPr>
      <w:r>
        <w:rPr>
          <w:lang w:val="en-ZA"/>
        </w:rPr>
        <w:t>the main part of the business may be continued after 22:00.</w:t>
      </w:r>
    </w:p>
    <w:p w14:paraId="1045BEC8" w14:textId="3C2A29BF" w:rsidR="00B0228B" w:rsidRDefault="00B0228B" w:rsidP="00B0228B">
      <w:pPr>
        <w:pStyle w:val="REG-P1"/>
        <w:rPr>
          <w:sz w:val="23"/>
        </w:rPr>
      </w:pPr>
    </w:p>
    <w:p w14:paraId="0884486C" w14:textId="16404C2C" w:rsidR="00B0228B" w:rsidRDefault="00B0228B" w:rsidP="00B0228B">
      <w:pPr>
        <w:pStyle w:val="REG-Amend"/>
        <w:rPr>
          <w:lang w:val="en-ZA"/>
        </w:rPr>
      </w:pPr>
      <w:r>
        <w:rPr>
          <w:lang w:val="en-ZA"/>
        </w:rPr>
        <w:t>[</w:t>
      </w:r>
      <w:r w:rsidR="005A3880">
        <w:rPr>
          <w:lang w:val="en-ZA"/>
        </w:rPr>
        <w:t xml:space="preserve">subregulation </w:t>
      </w:r>
      <w:r>
        <w:rPr>
          <w:lang w:val="en-ZA"/>
        </w:rPr>
        <w:t>(1A) inserted by GN 235/2020]</w:t>
      </w:r>
    </w:p>
    <w:p w14:paraId="6D4569BF" w14:textId="77777777" w:rsidR="00B0228B" w:rsidRPr="006E221C" w:rsidRDefault="00B0228B" w:rsidP="00B0228B">
      <w:pPr>
        <w:pStyle w:val="REG-P1"/>
        <w:rPr>
          <w:sz w:val="23"/>
        </w:rPr>
      </w:pPr>
    </w:p>
    <w:p w14:paraId="6AA69226" w14:textId="77777777" w:rsidR="00337B69" w:rsidRPr="006E221C" w:rsidRDefault="00337B69" w:rsidP="0009692D">
      <w:pPr>
        <w:pStyle w:val="REG-P1"/>
      </w:pPr>
      <w:r w:rsidRPr="006E221C">
        <w:t>(2)</w:t>
      </w:r>
      <w:r w:rsidRPr="006E221C">
        <w:tab/>
        <w:t>Every head of the institution and every manager or person in control of any business, operation and activity which is permitted to operate under subregulation (1) must -</w:t>
      </w:r>
    </w:p>
    <w:p w14:paraId="1341B950" w14:textId="77777777" w:rsidR="00337B69" w:rsidRPr="006E221C" w:rsidRDefault="00337B69" w:rsidP="00577E65">
      <w:pPr>
        <w:pStyle w:val="REG-Pa"/>
      </w:pPr>
    </w:p>
    <w:p w14:paraId="5B6EEF0E" w14:textId="77777777" w:rsidR="00337B69" w:rsidRPr="006E221C" w:rsidRDefault="00337B69" w:rsidP="00577E65">
      <w:pPr>
        <w:pStyle w:val="REG-Pa"/>
      </w:pPr>
      <w:r w:rsidRPr="006E221C">
        <w:t>(a)</w:t>
      </w:r>
      <w:r w:rsidRPr="006E221C">
        <w:tab/>
        <w:t>put in place measures;</w:t>
      </w:r>
    </w:p>
    <w:p w14:paraId="0E45510D" w14:textId="77777777" w:rsidR="00337B69" w:rsidRPr="006E221C" w:rsidRDefault="00337B69" w:rsidP="00577E65">
      <w:pPr>
        <w:pStyle w:val="REG-Pa"/>
      </w:pPr>
    </w:p>
    <w:p w14:paraId="1443123A" w14:textId="77777777" w:rsidR="00337B69" w:rsidRPr="006E221C" w:rsidRDefault="00337B69" w:rsidP="00577E65">
      <w:pPr>
        <w:pStyle w:val="REG-Pa"/>
      </w:pPr>
      <w:r w:rsidRPr="006E221C">
        <w:t>(b)</w:t>
      </w:r>
      <w:r w:rsidRPr="006E221C">
        <w:tab/>
        <w:t>ensure that the persons accessing the premises and services of the business, operation or activity at all times adhere to the measures,</w:t>
      </w:r>
    </w:p>
    <w:p w14:paraId="6C1EFEE1" w14:textId="77777777" w:rsidR="00337B69" w:rsidRPr="006E221C" w:rsidRDefault="00337B69" w:rsidP="00337B69">
      <w:pPr>
        <w:pStyle w:val="REG-P0"/>
        <w:rPr>
          <w:sz w:val="23"/>
        </w:rPr>
      </w:pPr>
    </w:p>
    <w:p w14:paraId="7C24E656" w14:textId="77777777" w:rsidR="00337B69" w:rsidRPr="006E221C" w:rsidRDefault="00337B69" w:rsidP="00337B69">
      <w:pPr>
        <w:pStyle w:val="REG-P0"/>
      </w:pPr>
      <w:r w:rsidRPr="006E221C">
        <w:t>to combat, prevent and suppress the spread of COVID-19 as specified in and under these regulations and the directives.</w:t>
      </w:r>
    </w:p>
    <w:p w14:paraId="2EA560F6" w14:textId="77777777" w:rsidR="00337B69" w:rsidRPr="006E221C" w:rsidRDefault="00337B69" w:rsidP="00337B69">
      <w:pPr>
        <w:pStyle w:val="REG-P0"/>
        <w:rPr>
          <w:sz w:val="23"/>
        </w:rPr>
      </w:pPr>
    </w:p>
    <w:p w14:paraId="1FCB8A4E" w14:textId="56FD6C88" w:rsidR="00A42FE7" w:rsidRPr="00A42FE7" w:rsidRDefault="00A42FE7" w:rsidP="00A42FE7">
      <w:pPr>
        <w:pStyle w:val="REG-P1"/>
      </w:pPr>
      <w:r>
        <w:rPr>
          <w:lang w:val="en-ZA"/>
        </w:rPr>
        <w:t xml:space="preserve">(2A) </w:t>
      </w:r>
      <w:r>
        <w:rPr>
          <w:lang w:val="en-ZA"/>
        </w:rPr>
        <w:tab/>
        <w:t xml:space="preserve">Without derogating from the generality of subregulation (2), every head of the institution and every manager or person in control of any business, operation and activity which is permitted to operate under subregulation (1) and which renders services to members of the public on the basis of seated services, including businesses that sell liquor or food for on-consumption at the premises and other businesses that render services to members of the public on the basis of seated services must ensure that the chairs, tables or dining tables used by members of the public are arranged in a way that the chairs or tables are not less than two </w:t>
      </w:r>
      <w:r w:rsidRPr="00A42FE7">
        <w:t xml:space="preserve">meters apart. </w:t>
      </w:r>
    </w:p>
    <w:p w14:paraId="7A551213" w14:textId="61F4AA20" w:rsidR="00A42FE7" w:rsidRDefault="00A42FE7" w:rsidP="00A42FE7">
      <w:pPr>
        <w:pStyle w:val="REG-P1"/>
      </w:pPr>
    </w:p>
    <w:p w14:paraId="243ABA72" w14:textId="473E5E35" w:rsidR="00A42FE7" w:rsidRDefault="00A42FE7" w:rsidP="00A42FE7">
      <w:pPr>
        <w:pStyle w:val="REG-Amend"/>
      </w:pPr>
      <w:r>
        <w:t>[subregulation (2A) inserted by GN 319/2020]</w:t>
      </w:r>
    </w:p>
    <w:p w14:paraId="022F6BBD" w14:textId="77777777" w:rsidR="00A42FE7" w:rsidRDefault="00A42FE7" w:rsidP="00A42FE7">
      <w:pPr>
        <w:pStyle w:val="REG-P1"/>
      </w:pPr>
    </w:p>
    <w:p w14:paraId="1985909D" w14:textId="4CA53E55" w:rsidR="00337B69" w:rsidRPr="006E221C" w:rsidRDefault="00337B69" w:rsidP="00A42FE7">
      <w:pPr>
        <w:pStyle w:val="REG-P1"/>
      </w:pPr>
      <w:r w:rsidRPr="006E221C">
        <w:t>(3)</w:t>
      </w:r>
      <w:r w:rsidRPr="006E221C">
        <w:tab/>
        <w:t>The head of the institution of a business or operation and the organiser of an activity referred to in subregulation (1) must keep and maintain a register that contains the full name, identification number or passport number and telephone number or cellular phone number of each client or customer that visits the business or attends or participates in the activity and the provisions of regulation 4(6) and (8)(c) with necessary changes apply to that register.</w:t>
      </w:r>
    </w:p>
    <w:p w14:paraId="3409A94F" w14:textId="7FF2E725" w:rsidR="00337B69" w:rsidRDefault="00337B69" w:rsidP="00536E76">
      <w:pPr>
        <w:pStyle w:val="REG-P1"/>
        <w:rPr>
          <w:sz w:val="23"/>
        </w:rPr>
      </w:pPr>
    </w:p>
    <w:p w14:paraId="249A711A" w14:textId="3E030FE3" w:rsidR="006A00CA" w:rsidRPr="006A00CA" w:rsidRDefault="006A00CA" w:rsidP="006A00CA">
      <w:pPr>
        <w:pStyle w:val="REG-P1"/>
      </w:pPr>
      <w:r w:rsidRPr="006A00CA">
        <w:t xml:space="preserve">(3A) </w:t>
      </w:r>
      <w:r w:rsidRPr="006A00CA">
        <w:tab/>
        <w:t>Subregulation (3) does not apply to retail shops.</w:t>
      </w:r>
    </w:p>
    <w:p w14:paraId="7CCF4A35" w14:textId="3E52952A" w:rsidR="006A00CA" w:rsidRDefault="006A00CA" w:rsidP="00536E76">
      <w:pPr>
        <w:pStyle w:val="REG-P1"/>
        <w:rPr>
          <w:sz w:val="23"/>
        </w:rPr>
      </w:pPr>
    </w:p>
    <w:p w14:paraId="01313A1D" w14:textId="0245AF42" w:rsidR="006A00CA" w:rsidRDefault="006A00CA" w:rsidP="006A00CA">
      <w:pPr>
        <w:pStyle w:val="REG-Amend"/>
      </w:pPr>
      <w:r>
        <w:t>[subregulation (3A) inserted by GN 309/2020]</w:t>
      </w:r>
    </w:p>
    <w:p w14:paraId="76C86FC7" w14:textId="77777777" w:rsidR="006A00CA" w:rsidRPr="006E221C" w:rsidRDefault="006A00CA" w:rsidP="00536E76">
      <w:pPr>
        <w:pStyle w:val="REG-P1"/>
        <w:rPr>
          <w:sz w:val="23"/>
        </w:rPr>
      </w:pPr>
    </w:p>
    <w:p w14:paraId="2E5E05CB" w14:textId="03591B0F" w:rsidR="00337B69" w:rsidRPr="006E221C" w:rsidRDefault="00337B69" w:rsidP="00536E76">
      <w:pPr>
        <w:pStyle w:val="REG-P1"/>
      </w:pPr>
      <w:r w:rsidRPr="006E221C">
        <w:t>(4)</w:t>
      </w:r>
      <w:r w:rsidRPr="006E221C">
        <w:tab/>
        <w:t>A person who contravenes or fails to comply with the requirements of subregulation</w:t>
      </w:r>
      <w:r w:rsidR="00AF52B1" w:rsidRPr="006E221C">
        <w:t xml:space="preserve"> </w:t>
      </w:r>
      <w:r w:rsidRPr="006E221C">
        <w:t>(2)</w:t>
      </w:r>
      <w:r w:rsidR="00AF52B1" w:rsidRPr="006E221C">
        <w:t xml:space="preserve"> </w:t>
      </w:r>
      <w:r w:rsidRPr="006E221C">
        <w:t>or (3) commits an offence and is on conviction liable to the penalties specified in section 29(3) of the Act.</w:t>
      </w:r>
    </w:p>
    <w:p w14:paraId="68110B7E" w14:textId="77777777" w:rsidR="00337B69" w:rsidRPr="006E221C" w:rsidRDefault="00337B69" w:rsidP="00337B69">
      <w:pPr>
        <w:pStyle w:val="REG-P0"/>
        <w:rPr>
          <w:sz w:val="23"/>
        </w:rPr>
      </w:pPr>
    </w:p>
    <w:p w14:paraId="70F2DD4D" w14:textId="77777777" w:rsidR="00337B69" w:rsidRPr="006E221C" w:rsidRDefault="00337B69" w:rsidP="00337B69">
      <w:pPr>
        <w:pStyle w:val="REG-P0"/>
        <w:rPr>
          <w:b/>
        </w:rPr>
      </w:pPr>
      <w:r w:rsidRPr="006E221C">
        <w:rPr>
          <w:b/>
        </w:rPr>
        <w:t>Additional provisions relating to workplace</w:t>
      </w:r>
    </w:p>
    <w:p w14:paraId="3020CED5" w14:textId="77777777" w:rsidR="00337B69" w:rsidRPr="006E221C" w:rsidRDefault="00337B69" w:rsidP="00337B69">
      <w:pPr>
        <w:pStyle w:val="REG-P0"/>
        <w:rPr>
          <w:b/>
          <w:sz w:val="23"/>
        </w:rPr>
      </w:pPr>
    </w:p>
    <w:p w14:paraId="75AB7E98" w14:textId="41544D64" w:rsidR="00337B69" w:rsidRPr="006E221C" w:rsidRDefault="00337B69" w:rsidP="00AB49F7">
      <w:pPr>
        <w:pStyle w:val="REG-P1"/>
      </w:pPr>
      <w:r w:rsidRPr="006E221C">
        <w:rPr>
          <w:b/>
          <w:bCs/>
        </w:rPr>
        <w:t>7.</w:t>
      </w:r>
      <w:r w:rsidRPr="006E221C">
        <w:rPr>
          <w:b/>
          <w:bCs/>
        </w:rPr>
        <w:tab/>
      </w:r>
      <w:r w:rsidRPr="006E221C">
        <w:t xml:space="preserve">(1) </w:t>
      </w:r>
      <w:r w:rsidR="00AB49F7" w:rsidRPr="006E221C">
        <w:tab/>
      </w:r>
      <w:r w:rsidRPr="006E221C">
        <w:t>For purposes of this regulation “vulnerable employee” means a pregnant employee, an employee who is a nursing mother, an employee with a pre-existing condition such as a heart disease, high blood pressure, respiratory problems, obesity, diabetes, tuberculosis or a condition which might compromise the immune system of the employee.</w:t>
      </w:r>
    </w:p>
    <w:p w14:paraId="4F24766B" w14:textId="77777777" w:rsidR="00337B69" w:rsidRPr="006E221C" w:rsidRDefault="00337B69" w:rsidP="00AB49F7">
      <w:pPr>
        <w:pStyle w:val="REG-P1"/>
        <w:rPr>
          <w:sz w:val="23"/>
        </w:rPr>
      </w:pPr>
    </w:p>
    <w:p w14:paraId="44DFC19C" w14:textId="77777777" w:rsidR="00337B69" w:rsidRPr="006E221C" w:rsidRDefault="00337B69" w:rsidP="00AB49F7">
      <w:pPr>
        <w:pStyle w:val="REG-P1"/>
      </w:pPr>
      <w:r w:rsidRPr="006E221C">
        <w:t>(2)</w:t>
      </w:r>
      <w:r w:rsidRPr="006E221C">
        <w:tab/>
        <w:t>Heads of institutions are encouraged to allow vulnerable employees to work from home, subject to suitable arrangements between the employer and employee.</w:t>
      </w:r>
    </w:p>
    <w:p w14:paraId="5713563C" w14:textId="77777777" w:rsidR="00337B69" w:rsidRPr="006E221C" w:rsidRDefault="00337B69" w:rsidP="00AB49F7">
      <w:pPr>
        <w:pStyle w:val="REG-P1"/>
        <w:rPr>
          <w:sz w:val="23"/>
        </w:rPr>
      </w:pPr>
    </w:p>
    <w:p w14:paraId="1BE03076" w14:textId="77777777" w:rsidR="00337B69" w:rsidRPr="006E221C" w:rsidRDefault="00337B69" w:rsidP="00AB49F7">
      <w:pPr>
        <w:pStyle w:val="REG-P1"/>
      </w:pPr>
      <w:r w:rsidRPr="006E221C">
        <w:t>(3)</w:t>
      </w:r>
      <w:r w:rsidRPr="006E221C">
        <w:tab/>
        <w:t>Heads of institutions are encouraged to provide masks to their employees.</w:t>
      </w:r>
    </w:p>
    <w:p w14:paraId="02AFF198" w14:textId="77777777" w:rsidR="00337B69" w:rsidRPr="006E221C" w:rsidRDefault="00337B69" w:rsidP="00AB49F7">
      <w:pPr>
        <w:pStyle w:val="REG-P1"/>
        <w:rPr>
          <w:sz w:val="23"/>
        </w:rPr>
      </w:pPr>
    </w:p>
    <w:p w14:paraId="32D3F5B6" w14:textId="77777777" w:rsidR="00337B69" w:rsidRPr="006E221C" w:rsidRDefault="00337B69" w:rsidP="00AB49F7">
      <w:pPr>
        <w:pStyle w:val="REG-P1"/>
      </w:pPr>
      <w:r w:rsidRPr="006E221C">
        <w:t>(4)</w:t>
      </w:r>
      <w:r w:rsidRPr="006E221C">
        <w:tab/>
        <w:t>Heads of institutions must ensure that their employees at all times adhere to the measures to combat, prevent and suppress the spread of COVID-19 as specified in and under these regulations.</w:t>
      </w:r>
    </w:p>
    <w:p w14:paraId="08862861" w14:textId="77777777" w:rsidR="00337B69" w:rsidRPr="006E221C" w:rsidRDefault="00337B69" w:rsidP="00337B69">
      <w:pPr>
        <w:pStyle w:val="REG-P0"/>
        <w:rPr>
          <w:sz w:val="23"/>
        </w:rPr>
      </w:pPr>
    </w:p>
    <w:p w14:paraId="1DC7D2E1" w14:textId="77777777" w:rsidR="00337B69" w:rsidRPr="006E221C" w:rsidRDefault="00337B69" w:rsidP="00337B69">
      <w:pPr>
        <w:pStyle w:val="REG-P0"/>
        <w:rPr>
          <w:b/>
        </w:rPr>
      </w:pPr>
      <w:r w:rsidRPr="006E221C">
        <w:rPr>
          <w:b/>
        </w:rPr>
        <w:t>Restrictions relating to entry into Namibia</w:t>
      </w:r>
    </w:p>
    <w:p w14:paraId="15F1B9B6" w14:textId="77777777" w:rsidR="00337B69" w:rsidRPr="006E221C" w:rsidRDefault="00337B69" w:rsidP="00337B69">
      <w:pPr>
        <w:pStyle w:val="REG-P0"/>
        <w:rPr>
          <w:b/>
          <w:sz w:val="23"/>
        </w:rPr>
      </w:pPr>
    </w:p>
    <w:p w14:paraId="756E48E4" w14:textId="77777777" w:rsidR="00337B69" w:rsidRPr="006E221C" w:rsidRDefault="00337B69" w:rsidP="00FA009F">
      <w:pPr>
        <w:pStyle w:val="REG-P1"/>
      </w:pPr>
      <w:r w:rsidRPr="006E221C">
        <w:rPr>
          <w:b/>
          <w:bCs/>
        </w:rPr>
        <w:t>8.</w:t>
      </w:r>
      <w:r w:rsidRPr="006E221C">
        <w:rPr>
          <w:b/>
          <w:bCs/>
        </w:rPr>
        <w:tab/>
      </w:r>
      <w:r w:rsidRPr="006E221C">
        <w:t>(1)</w:t>
      </w:r>
      <w:r w:rsidRPr="006E221C">
        <w:tab/>
        <w:t>Subject to subregulations (2), (5) and (6), every person who -</w:t>
      </w:r>
    </w:p>
    <w:p w14:paraId="22EF4180" w14:textId="77777777" w:rsidR="00337B69" w:rsidRPr="006E221C" w:rsidRDefault="00337B69" w:rsidP="00337B69">
      <w:pPr>
        <w:pStyle w:val="REG-P0"/>
        <w:rPr>
          <w:sz w:val="23"/>
        </w:rPr>
      </w:pPr>
    </w:p>
    <w:p w14:paraId="4FB089EA" w14:textId="77777777" w:rsidR="00337B69" w:rsidRPr="006E221C" w:rsidRDefault="00337B69" w:rsidP="00FA009F">
      <w:pPr>
        <w:pStyle w:val="REG-Pa"/>
      </w:pPr>
      <w:r w:rsidRPr="006E221C">
        <w:t>(a)</w:t>
      </w:r>
      <w:r w:rsidRPr="006E221C">
        <w:tab/>
        <w:t>is not a Namibian citizen;</w:t>
      </w:r>
    </w:p>
    <w:p w14:paraId="42A7BB9C" w14:textId="77777777" w:rsidR="00337B69" w:rsidRPr="006E221C" w:rsidRDefault="00337B69" w:rsidP="00FA009F">
      <w:pPr>
        <w:pStyle w:val="REG-Pa"/>
        <w:rPr>
          <w:sz w:val="23"/>
        </w:rPr>
      </w:pPr>
    </w:p>
    <w:p w14:paraId="37D53533" w14:textId="77777777" w:rsidR="00337B69" w:rsidRPr="006E221C" w:rsidRDefault="00337B69" w:rsidP="00FA009F">
      <w:pPr>
        <w:pStyle w:val="REG-Pa"/>
      </w:pPr>
      <w:r w:rsidRPr="006E221C">
        <w:t>(b)</w:t>
      </w:r>
      <w:r w:rsidRPr="006E221C">
        <w:tab/>
        <w:t>does not hold a permanent residence permit for Namibia;</w:t>
      </w:r>
    </w:p>
    <w:p w14:paraId="0966C417" w14:textId="77777777" w:rsidR="00337B69" w:rsidRPr="006E221C" w:rsidRDefault="00337B69" w:rsidP="00FA009F">
      <w:pPr>
        <w:pStyle w:val="REG-Pa"/>
        <w:rPr>
          <w:sz w:val="23"/>
        </w:rPr>
      </w:pPr>
    </w:p>
    <w:p w14:paraId="467D62AC" w14:textId="77777777" w:rsidR="00337B69" w:rsidRPr="006E221C" w:rsidRDefault="00337B69" w:rsidP="00FA009F">
      <w:pPr>
        <w:pStyle w:val="REG-Pa"/>
      </w:pPr>
      <w:r w:rsidRPr="006E221C">
        <w:t>(c)</w:t>
      </w:r>
      <w:r w:rsidRPr="006E221C">
        <w:tab/>
        <w:t>is not domiciled in Namibia or otherwise lawfully resident in Namibia;</w:t>
      </w:r>
    </w:p>
    <w:p w14:paraId="533F42CA" w14:textId="77777777" w:rsidR="00337B69" w:rsidRPr="006E221C" w:rsidRDefault="00337B69" w:rsidP="00FA009F">
      <w:pPr>
        <w:pStyle w:val="REG-Pa"/>
        <w:rPr>
          <w:sz w:val="23"/>
        </w:rPr>
      </w:pPr>
    </w:p>
    <w:p w14:paraId="3CF22536" w14:textId="77777777" w:rsidR="00337B69" w:rsidRPr="006E221C" w:rsidRDefault="00337B69" w:rsidP="00FA009F">
      <w:pPr>
        <w:pStyle w:val="REG-Pa"/>
      </w:pPr>
      <w:r w:rsidRPr="006E221C">
        <w:t>(d)</w:t>
      </w:r>
      <w:r w:rsidRPr="006E221C">
        <w:tab/>
        <w:t>is not part of a team of medical personnel that is required to provide medical services in Namibia to alleviate the COVID-19 pandemic;</w:t>
      </w:r>
    </w:p>
    <w:p w14:paraId="308A5CB0" w14:textId="77777777" w:rsidR="00337B69" w:rsidRPr="006E221C" w:rsidRDefault="00337B69" w:rsidP="00FA009F">
      <w:pPr>
        <w:pStyle w:val="REG-Pa"/>
        <w:rPr>
          <w:sz w:val="23"/>
        </w:rPr>
      </w:pPr>
    </w:p>
    <w:p w14:paraId="47129E22" w14:textId="77777777" w:rsidR="00337B69" w:rsidRPr="006E221C" w:rsidRDefault="00337B69" w:rsidP="00FA009F">
      <w:pPr>
        <w:pStyle w:val="REG-Pa"/>
      </w:pPr>
      <w:r w:rsidRPr="006E221C">
        <w:t>(e)</w:t>
      </w:r>
      <w:r w:rsidRPr="006E221C">
        <w:tab/>
        <w:t>is not a member of the diplomatic or consular staff of a country that is accredited to Namibia or in transit to another country; or</w:t>
      </w:r>
    </w:p>
    <w:p w14:paraId="30496228" w14:textId="77777777" w:rsidR="00337B69" w:rsidRPr="006E221C" w:rsidRDefault="00337B69" w:rsidP="00FA009F">
      <w:pPr>
        <w:pStyle w:val="REG-Pa"/>
        <w:rPr>
          <w:sz w:val="23"/>
        </w:rPr>
      </w:pPr>
    </w:p>
    <w:p w14:paraId="7CE63E41" w14:textId="77777777" w:rsidR="007A0BC8" w:rsidRDefault="00337B69" w:rsidP="00FA009F">
      <w:pPr>
        <w:pStyle w:val="REG-Pa"/>
      </w:pPr>
      <w:r w:rsidRPr="006E221C">
        <w:t>(f)</w:t>
      </w:r>
      <w:r w:rsidRPr="006E221C">
        <w:tab/>
        <w:t xml:space="preserve">is not a spouse or child of a person referred to in paragraphs (a) to (e), </w:t>
      </w:r>
    </w:p>
    <w:p w14:paraId="39F04505" w14:textId="77777777" w:rsidR="007A0BC8" w:rsidRDefault="007A0BC8" w:rsidP="00FA009F">
      <w:pPr>
        <w:pStyle w:val="REG-Pa"/>
      </w:pPr>
    </w:p>
    <w:p w14:paraId="0A477047" w14:textId="4B2DDFD1" w:rsidR="00337B69" w:rsidRPr="006E221C" w:rsidRDefault="00337B69" w:rsidP="007A0BC8">
      <w:pPr>
        <w:pStyle w:val="REG-P0"/>
      </w:pPr>
      <w:r w:rsidRPr="006E221C">
        <w:t>must be refused entry into Namibia under section 10 of the Immigration Control Act.</w:t>
      </w:r>
    </w:p>
    <w:p w14:paraId="6638C5C2" w14:textId="77777777" w:rsidR="00FA009F" w:rsidRPr="006E221C" w:rsidRDefault="00FA009F" w:rsidP="00815AC4">
      <w:pPr>
        <w:pStyle w:val="REG-Pa"/>
      </w:pPr>
    </w:p>
    <w:p w14:paraId="71AAFBCD" w14:textId="297E1D5A" w:rsidR="00337B69" w:rsidRPr="006E221C" w:rsidRDefault="00337B69" w:rsidP="00FA009F">
      <w:pPr>
        <w:pStyle w:val="REG-P1"/>
      </w:pPr>
      <w:r w:rsidRPr="006E221C">
        <w:t>(2)</w:t>
      </w:r>
      <w:r w:rsidRPr="006E221C">
        <w:tab/>
        <w:t>Despite subregulation (1) a person who -</w:t>
      </w:r>
    </w:p>
    <w:p w14:paraId="478AE786" w14:textId="77777777" w:rsidR="00337B69" w:rsidRPr="006E221C" w:rsidRDefault="00337B69" w:rsidP="00815AC4">
      <w:pPr>
        <w:pStyle w:val="REG-Pa"/>
      </w:pPr>
    </w:p>
    <w:p w14:paraId="36E0E9DB" w14:textId="77777777" w:rsidR="00337B69" w:rsidRPr="006E221C" w:rsidRDefault="00337B69" w:rsidP="002A4D82">
      <w:pPr>
        <w:pStyle w:val="REG-Pa"/>
      </w:pPr>
      <w:r w:rsidRPr="006E221C">
        <w:t>(a)</w:t>
      </w:r>
      <w:r w:rsidRPr="006E221C">
        <w:tab/>
        <w:t>is not a Namibian citizen;</w:t>
      </w:r>
    </w:p>
    <w:p w14:paraId="6D7838CB" w14:textId="77777777" w:rsidR="00337B69" w:rsidRPr="006E221C" w:rsidRDefault="00337B69" w:rsidP="002A4D82">
      <w:pPr>
        <w:pStyle w:val="REG-Pa"/>
      </w:pPr>
    </w:p>
    <w:p w14:paraId="3827B377" w14:textId="77777777" w:rsidR="00337B69" w:rsidRPr="006E221C" w:rsidRDefault="00337B69" w:rsidP="002A4D82">
      <w:pPr>
        <w:pStyle w:val="REG-Pa"/>
      </w:pPr>
      <w:r w:rsidRPr="006E221C">
        <w:t>(b)</w:t>
      </w:r>
      <w:r w:rsidRPr="006E221C">
        <w:tab/>
        <w:t>does not hold a permanent residence permit for Namibia; or</w:t>
      </w:r>
    </w:p>
    <w:p w14:paraId="661CAF79" w14:textId="77777777" w:rsidR="00337B69" w:rsidRPr="006E221C" w:rsidRDefault="00337B69" w:rsidP="002A4D82">
      <w:pPr>
        <w:pStyle w:val="REG-Pa"/>
        <w:rPr>
          <w:sz w:val="23"/>
        </w:rPr>
      </w:pPr>
    </w:p>
    <w:p w14:paraId="7584AD97" w14:textId="77777777" w:rsidR="00337B69" w:rsidRPr="006E221C" w:rsidRDefault="00337B69" w:rsidP="002A4D82">
      <w:pPr>
        <w:pStyle w:val="REG-Pa"/>
      </w:pPr>
      <w:r w:rsidRPr="006E221C">
        <w:t>(c)</w:t>
      </w:r>
      <w:r w:rsidRPr="006E221C">
        <w:tab/>
        <w:t>is not domiciled in Namibia or otherwise lawfully resident in Namibia;</w:t>
      </w:r>
    </w:p>
    <w:p w14:paraId="7E0464A0" w14:textId="77777777" w:rsidR="00337B69" w:rsidRPr="006E221C" w:rsidRDefault="00337B69" w:rsidP="00337B69">
      <w:pPr>
        <w:pStyle w:val="REG-P0"/>
        <w:rPr>
          <w:sz w:val="23"/>
        </w:rPr>
      </w:pPr>
    </w:p>
    <w:p w14:paraId="09954830" w14:textId="1B3CE174" w:rsidR="00337B69" w:rsidRPr="006E221C" w:rsidRDefault="00337B69" w:rsidP="00337B69">
      <w:pPr>
        <w:pStyle w:val="REG-P0"/>
      </w:pPr>
      <w:r w:rsidRPr="006E221C">
        <w:t>may enter Namibia for business, educational, health or tourism purposes in Namibia, subject to the Immigration Control Act, subregulations (3) and (4) and the directives.</w:t>
      </w:r>
    </w:p>
    <w:p w14:paraId="3EFF08DE" w14:textId="77777777" w:rsidR="00337B69" w:rsidRPr="006E221C" w:rsidRDefault="00337B69" w:rsidP="00337B69">
      <w:pPr>
        <w:pStyle w:val="REG-P0"/>
        <w:rPr>
          <w:sz w:val="23"/>
        </w:rPr>
      </w:pPr>
    </w:p>
    <w:p w14:paraId="590405A9" w14:textId="77777777" w:rsidR="00337B69" w:rsidRPr="006E221C" w:rsidRDefault="00337B69" w:rsidP="00063883">
      <w:pPr>
        <w:pStyle w:val="REG-P1"/>
      </w:pPr>
      <w:r w:rsidRPr="006E221C">
        <w:t>(3)</w:t>
      </w:r>
      <w:r w:rsidRPr="006E221C">
        <w:tab/>
        <w:t>Persons entering Namibia by -</w:t>
      </w:r>
    </w:p>
    <w:p w14:paraId="0A5A1C82" w14:textId="77777777" w:rsidR="00337B69" w:rsidRPr="006E221C" w:rsidRDefault="00337B69" w:rsidP="00815AC4">
      <w:pPr>
        <w:pStyle w:val="REG-Pa"/>
      </w:pPr>
    </w:p>
    <w:p w14:paraId="3E046139" w14:textId="77777777" w:rsidR="00337B69" w:rsidRPr="006E221C" w:rsidRDefault="00337B69" w:rsidP="00063883">
      <w:pPr>
        <w:pStyle w:val="REG-Pa"/>
      </w:pPr>
      <w:r w:rsidRPr="006E221C">
        <w:t>(a)</w:t>
      </w:r>
      <w:r w:rsidRPr="006E221C">
        <w:tab/>
        <w:t>air under subregulation (2) may only enter the country through Hosea Kutako International airport in Windhoek or Walvis Bay airport in Walvis Bay; and</w:t>
      </w:r>
    </w:p>
    <w:p w14:paraId="491291D0" w14:textId="77777777" w:rsidR="00337B69" w:rsidRPr="006E221C" w:rsidRDefault="00337B69" w:rsidP="00063883">
      <w:pPr>
        <w:pStyle w:val="REG-Pa"/>
        <w:rPr>
          <w:sz w:val="23"/>
        </w:rPr>
      </w:pPr>
    </w:p>
    <w:p w14:paraId="6870A4B0" w14:textId="77777777" w:rsidR="00337B69" w:rsidRPr="006E221C" w:rsidRDefault="00337B69" w:rsidP="00063883">
      <w:pPr>
        <w:pStyle w:val="REG-Pa"/>
      </w:pPr>
      <w:r w:rsidRPr="006E221C">
        <w:t>(b)</w:t>
      </w:r>
      <w:r w:rsidRPr="006E221C">
        <w:tab/>
        <w:t>road, sea or railway or on foot under subregulation (2) may only use ground border ports of entry that have been specifically designated on a reciprocal basis for that purpose by the Minister responsible for home affairs and immigration.</w:t>
      </w:r>
    </w:p>
    <w:p w14:paraId="446AE2C2" w14:textId="77777777" w:rsidR="00337B69" w:rsidRPr="006E221C" w:rsidRDefault="00337B69" w:rsidP="00337B69">
      <w:pPr>
        <w:pStyle w:val="REG-P0"/>
        <w:rPr>
          <w:sz w:val="23"/>
        </w:rPr>
      </w:pPr>
    </w:p>
    <w:p w14:paraId="5389F8C1" w14:textId="1E3C3545" w:rsidR="00337B69" w:rsidRPr="006E221C" w:rsidRDefault="00337B69" w:rsidP="006A00CA">
      <w:pPr>
        <w:pStyle w:val="REG-P1"/>
      </w:pPr>
      <w:r w:rsidRPr="006E221C">
        <w:t>(4)</w:t>
      </w:r>
      <w:r w:rsidRPr="006E221C">
        <w:tab/>
      </w:r>
      <w:r w:rsidR="006A00CA" w:rsidRPr="006A00CA">
        <w:rPr>
          <w:lang w:val="en-ZA"/>
        </w:rPr>
        <w:t>Persons permitted to enter Namibia under subregulation (2) may</w:t>
      </w:r>
      <w:r w:rsidR="006A00CA">
        <w:rPr>
          <w:lang w:val="en-ZA"/>
        </w:rPr>
        <w:t xml:space="preserve"> </w:t>
      </w:r>
      <w:r w:rsidR="006A00CA" w:rsidRPr="006A00CA">
        <w:rPr>
          <w:lang w:val="en-ZA"/>
        </w:rPr>
        <w:t>not enter Namibia unless such persons at the time of entering Namibia present to</w:t>
      </w:r>
      <w:r w:rsidR="006A00CA">
        <w:rPr>
          <w:lang w:val="en-ZA"/>
        </w:rPr>
        <w:t xml:space="preserve"> </w:t>
      </w:r>
      <w:r w:rsidR="006A00CA" w:rsidRPr="006A00CA">
        <w:rPr>
          <w:lang w:val="en-ZA"/>
        </w:rPr>
        <w:t>an authorised person a negative SARSCOV-2 PCR test result from the country of</w:t>
      </w:r>
      <w:r w:rsidR="006A00CA">
        <w:rPr>
          <w:lang w:val="en-ZA"/>
        </w:rPr>
        <w:t xml:space="preserve"> </w:t>
      </w:r>
      <w:r w:rsidR="006A00CA" w:rsidRPr="006A00CA">
        <w:rPr>
          <w:lang w:val="en-ZA"/>
        </w:rPr>
        <w:t>departure -</w:t>
      </w:r>
    </w:p>
    <w:p w14:paraId="6F18DA81" w14:textId="77777777" w:rsidR="00337B69" w:rsidRPr="006E221C" w:rsidRDefault="00337B69" w:rsidP="00815AC4">
      <w:pPr>
        <w:pStyle w:val="REG-Pa"/>
      </w:pPr>
    </w:p>
    <w:p w14:paraId="27837143" w14:textId="028D817B" w:rsidR="00337B69" w:rsidRPr="006A00CA" w:rsidRDefault="00337B69" w:rsidP="006A00CA">
      <w:pPr>
        <w:pStyle w:val="REG-Pa"/>
      </w:pPr>
      <w:r w:rsidRPr="006A00CA">
        <w:t>(a)</w:t>
      </w:r>
      <w:r w:rsidRPr="006A00CA">
        <w:tab/>
      </w:r>
      <w:r w:rsidR="006A00CA" w:rsidRPr="006A00CA">
        <w:t>which test result is not older than 72 hours; and</w:t>
      </w:r>
    </w:p>
    <w:p w14:paraId="789CEE7A" w14:textId="77777777" w:rsidR="00337B69" w:rsidRPr="006E221C" w:rsidRDefault="00337B69" w:rsidP="00063883">
      <w:pPr>
        <w:pStyle w:val="REG-Pa"/>
        <w:rPr>
          <w:sz w:val="23"/>
        </w:rPr>
      </w:pPr>
    </w:p>
    <w:p w14:paraId="3775C80A" w14:textId="67762F6A" w:rsidR="00337B69" w:rsidRPr="006E221C" w:rsidRDefault="00337B69" w:rsidP="003A77F0">
      <w:pPr>
        <w:pStyle w:val="REG-Pa"/>
      </w:pPr>
      <w:r w:rsidRPr="006E221C">
        <w:t>(b)</w:t>
      </w:r>
      <w:r w:rsidRPr="006E221C">
        <w:tab/>
      </w:r>
      <w:r w:rsidR="006A00CA">
        <w:rPr>
          <w:lang w:val="en-ZA"/>
        </w:rPr>
        <w:t>which test result was issued by a laboratory that is certified in the</w:t>
      </w:r>
      <w:r w:rsidR="003A77F0">
        <w:rPr>
          <w:lang w:val="en-ZA"/>
        </w:rPr>
        <w:t xml:space="preserve"> </w:t>
      </w:r>
      <w:r w:rsidR="006A00CA">
        <w:rPr>
          <w:lang w:val="en-ZA"/>
        </w:rPr>
        <w:t>country of issue to issue SARSCOV-2 PCR test results.</w:t>
      </w:r>
    </w:p>
    <w:p w14:paraId="3C87FC14" w14:textId="24F8C8CF" w:rsidR="00337B69" w:rsidRDefault="00337B69" w:rsidP="00337B69">
      <w:pPr>
        <w:pStyle w:val="REG-P0"/>
        <w:rPr>
          <w:sz w:val="23"/>
        </w:rPr>
      </w:pPr>
    </w:p>
    <w:p w14:paraId="6622E63F" w14:textId="527DADC7" w:rsidR="006A00CA" w:rsidRDefault="006A00CA" w:rsidP="006A00CA">
      <w:pPr>
        <w:pStyle w:val="REG-Amend"/>
      </w:pPr>
      <w:r>
        <w:t>[subregulation (4) substituted by GN 309/2020]</w:t>
      </w:r>
    </w:p>
    <w:p w14:paraId="4D2E0600" w14:textId="77777777" w:rsidR="003A77F0" w:rsidRDefault="003A77F0" w:rsidP="003A77F0">
      <w:pPr>
        <w:pStyle w:val="REG-P1"/>
        <w:rPr>
          <w:lang w:val="en-ZA"/>
        </w:rPr>
      </w:pPr>
    </w:p>
    <w:p w14:paraId="39E432BD" w14:textId="06A185E9" w:rsidR="003A77F0" w:rsidRDefault="003A77F0" w:rsidP="003A77F0">
      <w:pPr>
        <w:pStyle w:val="REG-P1"/>
        <w:rPr>
          <w:lang w:val="en-ZA"/>
        </w:rPr>
      </w:pPr>
      <w:r>
        <w:rPr>
          <w:lang w:val="en-ZA"/>
        </w:rPr>
        <w:t xml:space="preserve">(4A) </w:t>
      </w:r>
      <w:r>
        <w:rPr>
          <w:lang w:val="en-ZA"/>
        </w:rPr>
        <w:tab/>
        <w:t>Subregulation (4) does not apply to children under the age of 5 years.</w:t>
      </w:r>
    </w:p>
    <w:p w14:paraId="7D9AF017" w14:textId="77777777" w:rsidR="003A77F0" w:rsidRDefault="003A77F0" w:rsidP="003A77F0">
      <w:pPr>
        <w:pStyle w:val="REG-P1"/>
      </w:pPr>
    </w:p>
    <w:p w14:paraId="6733C921" w14:textId="5D57FF5D" w:rsidR="006A00CA" w:rsidRDefault="006A00CA" w:rsidP="006A00CA">
      <w:pPr>
        <w:pStyle w:val="REG-Amend"/>
      </w:pPr>
      <w:r>
        <w:t>[subregulation (4A) inserted by GN 309/2020]</w:t>
      </w:r>
    </w:p>
    <w:p w14:paraId="773C65EB" w14:textId="77777777" w:rsidR="006A00CA" w:rsidRPr="006E221C" w:rsidRDefault="006A00CA" w:rsidP="00337B69">
      <w:pPr>
        <w:pStyle w:val="REG-P0"/>
        <w:rPr>
          <w:sz w:val="23"/>
        </w:rPr>
      </w:pPr>
    </w:p>
    <w:p w14:paraId="47DE59F1" w14:textId="77777777" w:rsidR="00337B69" w:rsidRPr="006E221C" w:rsidRDefault="00337B69" w:rsidP="00FC47C5">
      <w:pPr>
        <w:pStyle w:val="REG-P1"/>
      </w:pPr>
      <w:r w:rsidRPr="006E221C">
        <w:t>(5)</w:t>
      </w:r>
      <w:r w:rsidRPr="006E221C">
        <w:tab/>
        <w:t>Persons permitted to enter Namibia must, 14 days before entering Namibia, in writing inform the relevant Namibian diplomatic representative in the country of intended departure of the intention to enter Namibia.</w:t>
      </w:r>
    </w:p>
    <w:p w14:paraId="382D41C0" w14:textId="77777777" w:rsidR="00337B69" w:rsidRPr="006E221C" w:rsidRDefault="00337B69" w:rsidP="00B23AC8">
      <w:pPr>
        <w:pStyle w:val="REG-Pa"/>
        <w:rPr>
          <w:sz w:val="23"/>
        </w:rPr>
      </w:pPr>
    </w:p>
    <w:p w14:paraId="3B403C5D" w14:textId="77777777" w:rsidR="00337B69" w:rsidRPr="006E221C" w:rsidRDefault="00337B69" w:rsidP="00B23AC8">
      <w:pPr>
        <w:pStyle w:val="REG-Pa"/>
      </w:pPr>
      <w:r w:rsidRPr="006E221C">
        <w:t>(6)</w:t>
      </w:r>
      <w:r w:rsidRPr="006E221C">
        <w:tab/>
        <w:t>Subject to the Immigration Control Act, a person who -</w:t>
      </w:r>
    </w:p>
    <w:p w14:paraId="2A589EEB" w14:textId="77777777" w:rsidR="00337B69" w:rsidRPr="006E221C" w:rsidRDefault="00337B69" w:rsidP="00337B69">
      <w:pPr>
        <w:pStyle w:val="REG-P0"/>
        <w:rPr>
          <w:sz w:val="23"/>
        </w:rPr>
      </w:pPr>
    </w:p>
    <w:p w14:paraId="24D55CC3" w14:textId="77777777" w:rsidR="00337B69" w:rsidRPr="006E221C" w:rsidRDefault="00337B69" w:rsidP="00FC23F7">
      <w:pPr>
        <w:pStyle w:val="REG-Pa"/>
      </w:pPr>
      <w:r w:rsidRPr="006E221C">
        <w:t>(a)</w:t>
      </w:r>
      <w:r w:rsidRPr="006E221C">
        <w:tab/>
        <w:t>is a driver of a motor vehicle, an operator of a locomotive, a pilot in command of an aircraft or a captain or master of a shipping vessel transporting goods;</w:t>
      </w:r>
    </w:p>
    <w:p w14:paraId="285471F1" w14:textId="77777777" w:rsidR="00337B69" w:rsidRPr="006E221C" w:rsidRDefault="00337B69" w:rsidP="00FC23F7">
      <w:pPr>
        <w:pStyle w:val="REG-Pa"/>
        <w:rPr>
          <w:sz w:val="23"/>
        </w:rPr>
      </w:pPr>
    </w:p>
    <w:p w14:paraId="4AA400DE" w14:textId="77777777" w:rsidR="00337B69" w:rsidRPr="006E221C" w:rsidRDefault="00337B69" w:rsidP="00FC23F7">
      <w:pPr>
        <w:pStyle w:val="REG-Pa"/>
      </w:pPr>
      <w:r w:rsidRPr="006E221C">
        <w:t>(b)</w:t>
      </w:r>
      <w:r w:rsidRPr="006E221C">
        <w:tab/>
      </w:r>
      <w:r w:rsidRPr="00FB35E7">
        <w:rPr>
          <w:spacing w:val="-2"/>
        </w:rPr>
        <w:t>performs any service relating to the operation of the vehicle referred to in paragraph</w:t>
      </w:r>
      <w:r w:rsidRPr="006E221C">
        <w:t xml:space="preserve"> (a); or</w:t>
      </w:r>
    </w:p>
    <w:p w14:paraId="10C22815" w14:textId="77777777" w:rsidR="00337B69" w:rsidRPr="006E221C" w:rsidRDefault="00337B69" w:rsidP="00FC23F7">
      <w:pPr>
        <w:pStyle w:val="REG-Pa"/>
        <w:rPr>
          <w:sz w:val="23"/>
        </w:rPr>
      </w:pPr>
    </w:p>
    <w:p w14:paraId="03886288" w14:textId="77777777" w:rsidR="00337B69" w:rsidRPr="006E221C" w:rsidRDefault="00337B69" w:rsidP="00FC23F7">
      <w:pPr>
        <w:pStyle w:val="REG-Pa"/>
      </w:pPr>
      <w:r w:rsidRPr="006E221C">
        <w:t>(c)</w:t>
      </w:r>
      <w:r w:rsidRPr="006E221C">
        <w:tab/>
        <w:t>performs a necessary service relating to the transportation of goods referred to in paragraph (a),</w:t>
      </w:r>
    </w:p>
    <w:p w14:paraId="2238B806" w14:textId="77777777" w:rsidR="00337B69" w:rsidRPr="006E221C" w:rsidRDefault="00337B69" w:rsidP="00337B69">
      <w:pPr>
        <w:pStyle w:val="REG-P0"/>
        <w:rPr>
          <w:sz w:val="23"/>
        </w:rPr>
      </w:pPr>
    </w:p>
    <w:p w14:paraId="74F895FE" w14:textId="77777777" w:rsidR="00337B69" w:rsidRPr="006E221C" w:rsidRDefault="00337B69" w:rsidP="00337B69">
      <w:pPr>
        <w:pStyle w:val="REG-P0"/>
      </w:pPr>
      <w:r w:rsidRPr="006E221C">
        <w:t>in the course of business or trade or commerce may be allowed to enter Namibia if such entry is otherwise lawful.</w:t>
      </w:r>
    </w:p>
    <w:p w14:paraId="7F9F2CFA" w14:textId="77777777" w:rsidR="00337B69" w:rsidRPr="006E221C" w:rsidRDefault="00337B69" w:rsidP="00337B69">
      <w:pPr>
        <w:pStyle w:val="REG-P0"/>
        <w:rPr>
          <w:sz w:val="23"/>
        </w:rPr>
      </w:pPr>
    </w:p>
    <w:p w14:paraId="188D6ED4" w14:textId="77777777" w:rsidR="00337B69" w:rsidRPr="006E221C" w:rsidRDefault="00337B69" w:rsidP="00826461">
      <w:pPr>
        <w:pStyle w:val="REG-P1"/>
      </w:pPr>
      <w:r w:rsidRPr="006E221C">
        <w:t>(7)</w:t>
      </w:r>
      <w:r w:rsidRPr="006E221C">
        <w:tab/>
        <w:t>Despite the provisions of subregulation (1), a person referred to in that subregulation may be allowed to enter Namibia if that person complies with or meets such requirements as may be determined by the Minister responsible for immigration issued pursuant to the Immigration Control Act.</w:t>
      </w:r>
    </w:p>
    <w:p w14:paraId="04E1862C" w14:textId="77777777" w:rsidR="00337B69" w:rsidRPr="006E221C" w:rsidRDefault="00337B69" w:rsidP="00826461">
      <w:pPr>
        <w:pStyle w:val="REG-P1"/>
        <w:rPr>
          <w:sz w:val="23"/>
        </w:rPr>
      </w:pPr>
    </w:p>
    <w:p w14:paraId="5AE50094" w14:textId="77777777" w:rsidR="00337B69" w:rsidRPr="006E221C" w:rsidRDefault="00337B69" w:rsidP="00826461">
      <w:pPr>
        <w:pStyle w:val="REG-P1"/>
      </w:pPr>
      <w:r w:rsidRPr="006E221C">
        <w:t>(8)</w:t>
      </w:r>
      <w:r w:rsidRPr="006E221C">
        <w:tab/>
        <w:t>A person who contravenes or fails to comply with subregulation (1), (3) or (4) commits an offence and is on conviction liable to the penalties specified in section 29(3) of the Act.</w:t>
      </w:r>
    </w:p>
    <w:p w14:paraId="1E540941" w14:textId="77777777" w:rsidR="00337B69" w:rsidRPr="006E221C" w:rsidRDefault="00337B69" w:rsidP="00337B69">
      <w:pPr>
        <w:pStyle w:val="REG-P0"/>
        <w:rPr>
          <w:sz w:val="23"/>
        </w:rPr>
      </w:pPr>
    </w:p>
    <w:p w14:paraId="18F3D423" w14:textId="77777777" w:rsidR="00337B69" w:rsidRPr="006E221C" w:rsidRDefault="00337B69" w:rsidP="00337B69">
      <w:pPr>
        <w:pStyle w:val="REG-P0"/>
        <w:rPr>
          <w:b/>
        </w:rPr>
      </w:pPr>
      <w:r w:rsidRPr="006E221C">
        <w:rPr>
          <w:b/>
        </w:rPr>
        <w:t>Quarantine and COVID-19 testing</w:t>
      </w:r>
    </w:p>
    <w:p w14:paraId="5D1E0E2B" w14:textId="77777777" w:rsidR="00337B69" w:rsidRPr="006E221C" w:rsidRDefault="00337B69" w:rsidP="00337B69">
      <w:pPr>
        <w:pStyle w:val="REG-P0"/>
        <w:rPr>
          <w:b/>
          <w:sz w:val="23"/>
        </w:rPr>
      </w:pPr>
    </w:p>
    <w:p w14:paraId="428942DD" w14:textId="098A4075" w:rsidR="00CA3703" w:rsidRPr="00CA3703" w:rsidRDefault="00337B69" w:rsidP="00CA3703">
      <w:pPr>
        <w:pStyle w:val="REG-P1"/>
        <w:rPr>
          <w:lang w:val="en-ZA"/>
        </w:rPr>
      </w:pPr>
      <w:r w:rsidRPr="006E221C">
        <w:rPr>
          <w:b/>
          <w:bCs/>
        </w:rPr>
        <w:t>9.</w:t>
      </w:r>
      <w:r w:rsidRPr="006E221C">
        <w:rPr>
          <w:b/>
          <w:bCs/>
        </w:rPr>
        <w:tab/>
      </w:r>
      <w:r w:rsidRPr="006E221C">
        <w:t>(1)</w:t>
      </w:r>
      <w:r w:rsidR="00AD6680">
        <w:tab/>
      </w:r>
      <w:r w:rsidR="00CA3703" w:rsidRPr="00CA3703">
        <w:rPr>
          <w:lang w:val="en-ZA"/>
        </w:rPr>
        <w:t>Persons who -</w:t>
      </w:r>
    </w:p>
    <w:p w14:paraId="54D92765" w14:textId="77777777" w:rsidR="00CA3703" w:rsidRDefault="00CA3703" w:rsidP="00CA3703">
      <w:pPr>
        <w:pStyle w:val="REG-P1"/>
        <w:rPr>
          <w:lang w:val="en-ZA"/>
        </w:rPr>
      </w:pPr>
    </w:p>
    <w:p w14:paraId="26D6F679" w14:textId="6D364096" w:rsidR="00CA3703" w:rsidRDefault="00CA3703" w:rsidP="00CA3703">
      <w:pPr>
        <w:pStyle w:val="REG-P1"/>
        <w:rPr>
          <w:lang w:val="en-ZA"/>
        </w:rPr>
      </w:pPr>
      <w:r w:rsidRPr="00CA3703">
        <w:rPr>
          <w:lang w:val="en-ZA"/>
        </w:rPr>
        <w:t xml:space="preserve">(a) </w:t>
      </w:r>
      <w:r>
        <w:rPr>
          <w:lang w:val="en-ZA"/>
        </w:rPr>
        <w:tab/>
      </w:r>
      <w:r w:rsidRPr="00CA3703">
        <w:rPr>
          <w:lang w:val="en-ZA"/>
        </w:rPr>
        <w:t>may not be refused entry into Namibia under regulation 8(1); or</w:t>
      </w:r>
    </w:p>
    <w:p w14:paraId="55589B86" w14:textId="77777777" w:rsidR="00CA3703" w:rsidRPr="00CA3703" w:rsidRDefault="00CA3703" w:rsidP="00CA3703">
      <w:pPr>
        <w:pStyle w:val="REG-P1"/>
        <w:rPr>
          <w:lang w:val="en-ZA"/>
        </w:rPr>
      </w:pPr>
    </w:p>
    <w:p w14:paraId="1FBA3FCC" w14:textId="7CAB0798" w:rsidR="00CA3703" w:rsidRDefault="00CA3703" w:rsidP="00CA3703">
      <w:pPr>
        <w:pStyle w:val="REG-P1"/>
        <w:rPr>
          <w:lang w:val="en-ZA"/>
        </w:rPr>
      </w:pPr>
      <w:r w:rsidRPr="00CA3703">
        <w:rPr>
          <w:lang w:val="en-ZA"/>
        </w:rPr>
        <w:t xml:space="preserve">(b) </w:t>
      </w:r>
      <w:r>
        <w:rPr>
          <w:lang w:val="en-ZA"/>
        </w:rPr>
        <w:tab/>
      </w:r>
      <w:r w:rsidRPr="00CA3703">
        <w:rPr>
          <w:lang w:val="en-ZA"/>
        </w:rPr>
        <w:t>are permitted entry under regulation 8(2),</w:t>
      </w:r>
    </w:p>
    <w:p w14:paraId="484F4CBA" w14:textId="77777777" w:rsidR="00CA3703" w:rsidRPr="00CA3703" w:rsidRDefault="00CA3703" w:rsidP="00CA3703">
      <w:pPr>
        <w:pStyle w:val="REG-P1"/>
        <w:rPr>
          <w:lang w:val="en-ZA"/>
        </w:rPr>
      </w:pPr>
    </w:p>
    <w:p w14:paraId="6679664D" w14:textId="440BF574" w:rsidR="00826461" w:rsidRDefault="00CA3703" w:rsidP="00CA3703">
      <w:pPr>
        <w:pStyle w:val="REG-P0"/>
        <w:rPr>
          <w:lang w:val="en-ZA"/>
        </w:rPr>
      </w:pPr>
      <w:r w:rsidRPr="00CA3703">
        <w:rPr>
          <w:lang w:val="en-ZA"/>
        </w:rPr>
        <w:t>must, on entering Namibia, be subjected to quarantine requirements as set out in</w:t>
      </w:r>
      <w:r>
        <w:rPr>
          <w:lang w:val="en-ZA"/>
        </w:rPr>
        <w:t xml:space="preserve"> </w:t>
      </w:r>
      <w:r w:rsidRPr="00CA3703">
        <w:rPr>
          <w:lang w:val="en-ZA"/>
        </w:rPr>
        <w:t>these r</w:t>
      </w:r>
      <w:r>
        <w:rPr>
          <w:lang w:val="en-ZA"/>
        </w:rPr>
        <w:t>egulations and the directives.</w:t>
      </w:r>
    </w:p>
    <w:p w14:paraId="19D43AE2" w14:textId="77777777" w:rsidR="00CA3703" w:rsidRDefault="00CA3703" w:rsidP="00CA3703">
      <w:pPr>
        <w:pStyle w:val="REG-P0"/>
      </w:pPr>
    </w:p>
    <w:p w14:paraId="393B54C0" w14:textId="57D9BB13" w:rsidR="000C6D4C" w:rsidRDefault="000C6D4C" w:rsidP="000C6D4C">
      <w:pPr>
        <w:pStyle w:val="REG-Amend"/>
        <w:rPr>
          <w:lang w:val="en-ZA"/>
        </w:rPr>
      </w:pPr>
      <w:r>
        <w:rPr>
          <w:lang w:val="en-ZA"/>
        </w:rPr>
        <w:t>[sub</w:t>
      </w:r>
      <w:r w:rsidR="005A3880">
        <w:rPr>
          <w:lang w:val="en-ZA"/>
        </w:rPr>
        <w:t xml:space="preserve">regulation </w:t>
      </w:r>
      <w:r>
        <w:rPr>
          <w:lang w:val="en-ZA"/>
        </w:rPr>
        <w:t>(1) substituted by GN 235/2020</w:t>
      </w:r>
      <w:r w:rsidR="00CA3703">
        <w:rPr>
          <w:lang w:val="en-ZA"/>
        </w:rPr>
        <w:t xml:space="preserve"> and by </w:t>
      </w:r>
      <w:r w:rsidR="00CA3703">
        <w:t>GN 256/2020</w:t>
      </w:r>
      <w:r>
        <w:rPr>
          <w:lang w:val="en-ZA"/>
        </w:rPr>
        <w:t>]</w:t>
      </w:r>
    </w:p>
    <w:p w14:paraId="1EA0E6D6" w14:textId="7E7B6480" w:rsidR="000C6D4C" w:rsidRDefault="000C6D4C" w:rsidP="008C449E">
      <w:pPr>
        <w:pStyle w:val="REG-P1"/>
      </w:pPr>
    </w:p>
    <w:p w14:paraId="6397E008" w14:textId="1FACF4B2" w:rsidR="000C6D4C" w:rsidRDefault="000C6D4C" w:rsidP="000C6D4C">
      <w:pPr>
        <w:pStyle w:val="REG-P1"/>
        <w:rPr>
          <w:lang w:val="en-ZA"/>
        </w:rPr>
      </w:pPr>
      <w:r w:rsidRPr="000C6D4C">
        <w:rPr>
          <w:lang w:val="en-ZA"/>
        </w:rPr>
        <w:t xml:space="preserve">(1A) </w:t>
      </w:r>
      <w:r>
        <w:rPr>
          <w:lang w:val="en-ZA"/>
        </w:rPr>
        <w:tab/>
      </w:r>
    </w:p>
    <w:p w14:paraId="4559DC78" w14:textId="659F4464" w:rsidR="000C6D4C" w:rsidRDefault="000C6D4C" w:rsidP="000C6D4C">
      <w:pPr>
        <w:pStyle w:val="REG-P1"/>
        <w:rPr>
          <w:lang w:val="en-ZA"/>
        </w:rPr>
      </w:pPr>
    </w:p>
    <w:p w14:paraId="547A6D45" w14:textId="1033972F" w:rsidR="000C6D4C" w:rsidRPr="000C6D4C" w:rsidRDefault="000C6D4C" w:rsidP="000C6D4C">
      <w:pPr>
        <w:pStyle w:val="REG-P1"/>
        <w:rPr>
          <w:lang w:val="en-ZA"/>
        </w:rPr>
      </w:pPr>
      <w:r w:rsidRPr="000C6D4C">
        <w:rPr>
          <w:lang w:val="en-ZA"/>
        </w:rPr>
        <w:t xml:space="preserve">(1B) </w:t>
      </w:r>
      <w:r>
        <w:rPr>
          <w:lang w:val="en-ZA"/>
        </w:rPr>
        <w:tab/>
      </w:r>
    </w:p>
    <w:p w14:paraId="24B6F76D" w14:textId="77777777" w:rsidR="000C6D4C" w:rsidRDefault="000C6D4C" w:rsidP="000C6D4C">
      <w:pPr>
        <w:pStyle w:val="REG-Pa"/>
        <w:rPr>
          <w:lang w:val="en-ZA"/>
        </w:rPr>
      </w:pPr>
    </w:p>
    <w:p w14:paraId="5ECB6B53" w14:textId="15C64B36" w:rsidR="000C6D4C" w:rsidRDefault="000C6D4C" w:rsidP="000C6D4C">
      <w:pPr>
        <w:pStyle w:val="REG-P1"/>
      </w:pPr>
      <w:r w:rsidRPr="000C6D4C">
        <w:rPr>
          <w:lang w:val="en-ZA"/>
        </w:rPr>
        <w:t xml:space="preserve">(1C) </w:t>
      </w:r>
    </w:p>
    <w:p w14:paraId="0F54153A" w14:textId="77777777" w:rsidR="000C6D4C" w:rsidRDefault="000C6D4C" w:rsidP="008C449E">
      <w:pPr>
        <w:pStyle w:val="REG-P1"/>
      </w:pPr>
    </w:p>
    <w:p w14:paraId="41DEE5C3" w14:textId="347E35E1" w:rsidR="000C6D4C" w:rsidRDefault="000C6D4C" w:rsidP="000C6D4C">
      <w:pPr>
        <w:pStyle w:val="REG-Amend"/>
        <w:rPr>
          <w:lang w:val="en-ZA"/>
        </w:rPr>
      </w:pPr>
      <w:r>
        <w:rPr>
          <w:lang w:val="en-ZA"/>
        </w:rPr>
        <w:t>[</w:t>
      </w:r>
      <w:r w:rsidR="005A3880">
        <w:rPr>
          <w:lang w:val="en-ZA"/>
        </w:rPr>
        <w:t>subregulations</w:t>
      </w:r>
      <w:r>
        <w:rPr>
          <w:lang w:val="en-ZA"/>
        </w:rPr>
        <w:t xml:space="preserve"> (1A)-(1C) inserted by GN 235/2020</w:t>
      </w:r>
      <w:r w:rsidR="00CA3703">
        <w:rPr>
          <w:lang w:val="en-ZA"/>
        </w:rPr>
        <w:t xml:space="preserve"> and deleted by </w:t>
      </w:r>
      <w:r w:rsidR="00CA3703">
        <w:t>GN 256/2020</w:t>
      </w:r>
      <w:r w:rsidR="00CA3703">
        <w:rPr>
          <w:lang w:val="en-ZA"/>
        </w:rPr>
        <w:t>]</w:t>
      </w:r>
    </w:p>
    <w:p w14:paraId="29F87697" w14:textId="77777777" w:rsidR="000C6D4C" w:rsidRPr="006E221C" w:rsidRDefault="000C6D4C" w:rsidP="008C449E">
      <w:pPr>
        <w:pStyle w:val="REG-P1"/>
      </w:pPr>
    </w:p>
    <w:p w14:paraId="78094EDA" w14:textId="6CCAF187" w:rsidR="00566187" w:rsidRPr="00566187" w:rsidRDefault="00337B69" w:rsidP="00566187">
      <w:pPr>
        <w:pStyle w:val="REG-P1"/>
        <w:rPr>
          <w:lang w:val="en-ZA"/>
        </w:rPr>
      </w:pPr>
      <w:r w:rsidRPr="006E221C">
        <w:t>(2)</w:t>
      </w:r>
      <w:r w:rsidRPr="006E221C">
        <w:tab/>
      </w:r>
      <w:r w:rsidR="00566187" w:rsidRPr="00566187">
        <w:rPr>
          <w:lang w:val="en-ZA"/>
        </w:rPr>
        <w:t>A person referred to in subregulation (1) who enters Namibia with a</w:t>
      </w:r>
      <w:r w:rsidR="00566187">
        <w:rPr>
          <w:lang w:val="en-ZA"/>
        </w:rPr>
        <w:t xml:space="preserve"> </w:t>
      </w:r>
      <w:r w:rsidR="00566187" w:rsidRPr="00566187">
        <w:rPr>
          <w:lang w:val="en-ZA"/>
        </w:rPr>
        <w:t>negative SARSCOV-2 PCR test result which is older than 72 hours must be subjected</w:t>
      </w:r>
      <w:r w:rsidR="00566187">
        <w:rPr>
          <w:lang w:val="en-ZA"/>
        </w:rPr>
        <w:t xml:space="preserve"> </w:t>
      </w:r>
      <w:r w:rsidR="00566187" w:rsidRPr="00566187">
        <w:rPr>
          <w:lang w:val="en-ZA"/>
        </w:rPr>
        <w:t>to mandatory supervised quarantine and must be tested for COVID-19, at his or her</w:t>
      </w:r>
      <w:r w:rsidR="00566187">
        <w:rPr>
          <w:lang w:val="en-ZA"/>
        </w:rPr>
        <w:t xml:space="preserve"> </w:t>
      </w:r>
      <w:r w:rsidR="00566187" w:rsidRPr="00566187">
        <w:rPr>
          <w:lang w:val="en-ZA"/>
        </w:rPr>
        <w:t>own cost and -</w:t>
      </w:r>
    </w:p>
    <w:p w14:paraId="5ECEF160" w14:textId="77777777" w:rsidR="00566187" w:rsidRDefault="00566187" w:rsidP="00566187">
      <w:pPr>
        <w:pStyle w:val="REG-Pa"/>
        <w:rPr>
          <w:lang w:val="en-ZA"/>
        </w:rPr>
      </w:pPr>
    </w:p>
    <w:p w14:paraId="11D1399D" w14:textId="5E5DBD81" w:rsidR="00566187" w:rsidRDefault="00566187" w:rsidP="00566187">
      <w:pPr>
        <w:pStyle w:val="REG-Pa"/>
        <w:rPr>
          <w:lang w:val="en-ZA"/>
        </w:rPr>
      </w:pPr>
      <w:r w:rsidRPr="00566187">
        <w:rPr>
          <w:rFonts w:eastAsia="Times New Roman" w:cs="Times New Roman"/>
          <w:lang w:val="en-ZA"/>
        </w:rPr>
        <w:t xml:space="preserve">(a) </w:t>
      </w:r>
      <w:r>
        <w:rPr>
          <w:lang w:val="en-ZA"/>
        </w:rPr>
        <w:tab/>
      </w:r>
      <w:r w:rsidRPr="00566187">
        <w:rPr>
          <w:rFonts w:eastAsia="Times New Roman" w:cs="Times New Roman"/>
          <w:lang w:val="en-ZA"/>
        </w:rPr>
        <w:t>if such person tests positive for COVID-19, such person will be</w:t>
      </w:r>
      <w:r>
        <w:rPr>
          <w:lang w:val="en-ZA"/>
        </w:rPr>
        <w:t xml:space="preserve"> </w:t>
      </w:r>
      <w:r w:rsidRPr="00566187">
        <w:rPr>
          <w:rFonts w:eastAsia="Times New Roman" w:cs="Times New Roman"/>
          <w:lang w:val="en-ZA"/>
        </w:rPr>
        <w:t>placed in isolation at his or her own cost; and</w:t>
      </w:r>
    </w:p>
    <w:p w14:paraId="4D3BEEDB" w14:textId="77777777" w:rsidR="00566187" w:rsidRPr="00566187" w:rsidRDefault="00566187" w:rsidP="00566187">
      <w:pPr>
        <w:pStyle w:val="REG-Pa"/>
        <w:rPr>
          <w:rFonts w:eastAsia="Times New Roman" w:cs="Times New Roman"/>
          <w:lang w:val="en-ZA"/>
        </w:rPr>
      </w:pPr>
    </w:p>
    <w:p w14:paraId="692D149B" w14:textId="162EF997" w:rsidR="00337B69" w:rsidRDefault="00566187" w:rsidP="00566187">
      <w:pPr>
        <w:pStyle w:val="REG-Pa"/>
        <w:rPr>
          <w:lang w:val="en-ZA"/>
        </w:rPr>
      </w:pPr>
      <w:r w:rsidRPr="00566187">
        <w:rPr>
          <w:rFonts w:eastAsia="Times New Roman" w:cs="Times New Roman"/>
          <w:lang w:val="en-ZA"/>
        </w:rPr>
        <w:t xml:space="preserve">(b) </w:t>
      </w:r>
      <w:r>
        <w:rPr>
          <w:lang w:val="en-ZA"/>
        </w:rPr>
        <w:tab/>
      </w:r>
      <w:r w:rsidRPr="00566187">
        <w:rPr>
          <w:rFonts w:eastAsia="Times New Roman" w:cs="Times New Roman"/>
          <w:lang w:val="en-ZA"/>
        </w:rPr>
        <w:t>if such person tests negative for COVID-19, such person must be</w:t>
      </w:r>
      <w:r>
        <w:rPr>
          <w:lang w:val="en-ZA"/>
        </w:rPr>
        <w:t xml:space="preserve"> </w:t>
      </w:r>
      <w:r w:rsidRPr="00566187">
        <w:rPr>
          <w:lang w:val="en-ZA"/>
        </w:rPr>
        <w:t>released from quarantine.</w:t>
      </w:r>
    </w:p>
    <w:p w14:paraId="2329C13E" w14:textId="77777777" w:rsidR="00566187" w:rsidRDefault="00566187" w:rsidP="00566187">
      <w:pPr>
        <w:pStyle w:val="REG-P1"/>
        <w:rPr>
          <w:sz w:val="23"/>
        </w:rPr>
      </w:pPr>
    </w:p>
    <w:p w14:paraId="52F96009" w14:textId="3DCCB317" w:rsidR="00566187" w:rsidRDefault="00DC3A85" w:rsidP="00566187">
      <w:pPr>
        <w:pStyle w:val="REG-Amend"/>
      </w:pPr>
      <w:r>
        <w:rPr>
          <w:lang w:val="en-ZA"/>
        </w:rPr>
        <w:t>[s</w:t>
      </w:r>
      <w:r w:rsidR="00CA3703">
        <w:rPr>
          <w:lang w:val="en-ZA"/>
        </w:rPr>
        <w:t>ub</w:t>
      </w:r>
      <w:r w:rsidR="005A3880">
        <w:rPr>
          <w:lang w:val="en-ZA"/>
        </w:rPr>
        <w:t xml:space="preserve">regulation </w:t>
      </w:r>
      <w:r w:rsidR="00CA3703">
        <w:rPr>
          <w:lang w:val="en-ZA"/>
        </w:rPr>
        <w:t>(2) substituted by GN 256/2020</w:t>
      </w:r>
      <w:r w:rsidR="00566187">
        <w:rPr>
          <w:lang w:val="en-ZA"/>
        </w:rPr>
        <w:t xml:space="preserve"> and by </w:t>
      </w:r>
      <w:r w:rsidR="00566187">
        <w:t>GN 309/2020]</w:t>
      </w:r>
    </w:p>
    <w:p w14:paraId="4CB3F520" w14:textId="20C8A310" w:rsidR="00CA3703" w:rsidRDefault="00CA3703" w:rsidP="008C449E">
      <w:pPr>
        <w:pStyle w:val="REG-P1"/>
        <w:rPr>
          <w:sz w:val="23"/>
        </w:rPr>
      </w:pPr>
    </w:p>
    <w:p w14:paraId="1987B4EB" w14:textId="3E29BE56" w:rsidR="00A64424" w:rsidRDefault="00CA3703" w:rsidP="00A64424">
      <w:pPr>
        <w:pStyle w:val="REG-P1"/>
        <w:rPr>
          <w:lang w:val="en-ZA"/>
        </w:rPr>
      </w:pPr>
      <w:r>
        <w:rPr>
          <w:lang w:val="en-ZA"/>
        </w:rPr>
        <w:t>(2A)</w:t>
      </w:r>
      <w:r>
        <w:rPr>
          <w:lang w:val="en-ZA"/>
        </w:rPr>
        <w:tab/>
      </w:r>
      <w:r w:rsidR="00A64424">
        <w:rPr>
          <w:lang w:val="en-ZA"/>
        </w:rPr>
        <w:t>Despite subregulation (2), Namibian citizens, holders of Namibian permanent residence permits and holder of Namibian employment permits, who are returning to Namibia, may enter -</w:t>
      </w:r>
    </w:p>
    <w:p w14:paraId="5BCAAC86" w14:textId="77777777" w:rsidR="00A64424" w:rsidRDefault="00A64424" w:rsidP="00A64424">
      <w:pPr>
        <w:autoSpaceDE w:val="0"/>
        <w:autoSpaceDN w:val="0"/>
        <w:adjustRightInd w:val="0"/>
        <w:rPr>
          <w:rFonts w:ascii="TimesNewRomanPSMT" w:hAnsi="TimesNewRomanPSMT" w:cs="TimesNewRomanPSMT"/>
          <w:lang w:val="en-ZA"/>
        </w:rPr>
      </w:pPr>
    </w:p>
    <w:p w14:paraId="063465EE" w14:textId="484A3DE8" w:rsidR="00A64424" w:rsidRDefault="00A64424" w:rsidP="00A64424">
      <w:pPr>
        <w:pStyle w:val="REG-Pa"/>
        <w:rPr>
          <w:lang w:val="en-ZA"/>
        </w:rPr>
      </w:pPr>
      <w:r>
        <w:rPr>
          <w:lang w:val="en-ZA"/>
        </w:rPr>
        <w:t xml:space="preserve">(a) </w:t>
      </w:r>
      <w:r>
        <w:rPr>
          <w:lang w:val="en-ZA"/>
        </w:rPr>
        <w:tab/>
        <w:t>without a SARS-CoV-2 PCR test result; or</w:t>
      </w:r>
    </w:p>
    <w:p w14:paraId="6335BF67" w14:textId="77777777" w:rsidR="00A64424" w:rsidRDefault="00A64424" w:rsidP="00A64424">
      <w:pPr>
        <w:pStyle w:val="REG-Pa"/>
        <w:rPr>
          <w:lang w:val="en-ZA"/>
        </w:rPr>
      </w:pPr>
    </w:p>
    <w:p w14:paraId="10BB1095" w14:textId="5AC33BBF" w:rsidR="00A64424" w:rsidRDefault="00A64424" w:rsidP="0009544B">
      <w:pPr>
        <w:pStyle w:val="REG-Pa"/>
        <w:rPr>
          <w:lang w:val="en-ZA"/>
        </w:rPr>
      </w:pPr>
      <w:r>
        <w:rPr>
          <w:lang w:val="en-ZA"/>
        </w:rPr>
        <w:t xml:space="preserve">(b) </w:t>
      </w:r>
      <w:r>
        <w:rPr>
          <w:lang w:val="en-ZA"/>
        </w:rPr>
        <w:tab/>
        <w:t>with a positive SARS-CoV-2 PCR test result, provided that -</w:t>
      </w:r>
    </w:p>
    <w:p w14:paraId="656D1CB0" w14:textId="77777777" w:rsidR="00A64424" w:rsidRDefault="00A64424" w:rsidP="00A64424">
      <w:pPr>
        <w:autoSpaceDE w:val="0"/>
        <w:autoSpaceDN w:val="0"/>
        <w:adjustRightInd w:val="0"/>
        <w:rPr>
          <w:rFonts w:ascii="TimesNewRomanPSMT" w:hAnsi="TimesNewRomanPSMT" w:cs="TimesNewRomanPSMT"/>
          <w:lang w:val="en-ZA"/>
        </w:rPr>
      </w:pPr>
    </w:p>
    <w:p w14:paraId="3EB61AE1" w14:textId="2A67E787" w:rsidR="00A64424" w:rsidRPr="00A64424" w:rsidRDefault="00A64424" w:rsidP="00933E31">
      <w:pPr>
        <w:pStyle w:val="REG-Pi"/>
      </w:pPr>
      <w:r w:rsidRPr="00A64424">
        <w:t xml:space="preserve">(i) </w:t>
      </w:r>
      <w:r w:rsidRPr="00A64424">
        <w:tab/>
        <w:t>in the case of a person referred to in paragraph (a), such person will be tested for COVID-19 immediately on arrival and will be subjected to mandatory supervised quarantine and if the results are negative such person will be released from quarantine; and</w:t>
      </w:r>
    </w:p>
    <w:p w14:paraId="6F29E475" w14:textId="77777777" w:rsidR="00A64424" w:rsidRPr="00A64424" w:rsidRDefault="00A64424" w:rsidP="00A64424">
      <w:pPr>
        <w:pStyle w:val="REG-Pa"/>
      </w:pPr>
    </w:p>
    <w:p w14:paraId="745DF39F" w14:textId="4D482C47" w:rsidR="00CA3703" w:rsidRPr="00A64424" w:rsidRDefault="00A64424" w:rsidP="00933E31">
      <w:pPr>
        <w:pStyle w:val="REG-Pi"/>
      </w:pPr>
      <w:r w:rsidRPr="00A64424">
        <w:t xml:space="preserve">(ii) </w:t>
      </w:r>
      <w:r w:rsidRPr="00A64424">
        <w:tab/>
        <w:t>in the case of a person referred to in paragraph (b), such person will be subjected to isolation at a designated quarantine facility, an isolation facility or home isolation subject to approval after an assessment by an authorised person.</w:t>
      </w:r>
    </w:p>
    <w:p w14:paraId="6F4465F8" w14:textId="77777777" w:rsidR="00A64424" w:rsidRDefault="00A64424" w:rsidP="00A64424">
      <w:pPr>
        <w:pStyle w:val="REG-P1"/>
        <w:rPr>
          <w:rFonts w:ascii="TimesNewRomanPSMT" w:hAnsi="TimesNewRomanPSMT" w:cs="TimesNewRomanPSMT"/>
          <w:lang w:val="en-ZA"/>
        </w:rPr>
      </w:pPr>
    </w:p>
    <w:p w14:paraId="75D2A758" w14:textId="2989D7C4" w:rsidR="00CA3703" w:rsidRDefault="00CA3703" w:rsidP="00CA3703">
      <w:pPr>
        <w:pStyle w:val="REG-Amend"/>
        <w:rPr>
          <w:lang w:val="en-ZA"/>
        </w:rPr>
      </w:pPr>
      <w:r>
        <w:rPr>
          <w:lang w:val="en-ZA"/>
        </w:rPr>
        <w:t>[</w:t>
      </w:r>
      <w:r w:rsidR="005A3880">
        <w:rPr>
          <w:lang w:val="en-ZA"/>
        </w:rPr>
        <w:t>subregulation</w:t>
      </w:r>
      <w:r>
        <w:rPr>
          <w:lang w:val="en-ZA"/>
        </w:rPr>
        <w:t xml:space="preserve"> (2A) inserted by </w:t>
      </w:r>
      <w:r>
        <w:t>GN 256/2020</w:t>
      </w:r>
      <w:r w:rsidR="00A64424">
        <w:t xml:space="preserve"> and </w:t>
      </w:r>
      <w:r w:rsidR="00931725">
        <w:t xml:space="preserve">substituted </w:t>
      </w:r>
      <w:r w:rsidR="00A64424">
        <w:t>by GN 309/2020</w:t>
      </w:r>
      <w:r>
        <w:rPr>
          <w:lang w:val="en-ZA"/>
        </w:rPr>
        <w:t>]</w:t>
      </w:r>
    </w:p>
    <w:p w14:paraId="16191459" w14:textId="77777777" w:rsidR="00CA3703" w:rsidRDefault="00CA3703" w:rsidP="00CA3703">
      <w:pPr>
        <w:autoSpaceDE w:val="0"/>
        <w:autoSpaceDN w:val="0"/>
        <w:adjustRightInd w:val="0"/>
        <w:rPr>
          <w:rFonts w:ascii="TimesNewRomanPSMT" w:hAnsi="TimesNewRomanPSMT" w:cs="TimesNewRomanPSMT"/>
          <w:lang w:val="en-ZA"/>
        </w:rPr>
      </w:pPr>
    </w:p>
    <w:p w14:paraId="56D05B8F" w14:textId="303ACBC7" w:rsidR="00CA3703" w:rsidRDefault="00CA3703" w:rsidP="00CA3703">
      <w:pPr>
        <w:pStyle w:val="REG-P1"/>
        <w:rPr>
          <w:lang w:val="en-ZA"/>
        </w:rPr>
      </w:pPr>
      <w:r>
        <w:rPr>
          <w:lang w:val="en-ZA"/>
        </w:rPr>
        <w:t xml:space="preserve">(2B) </w:t>
      </w:r>
      <w:r>
        <w:rPr>
          <w:lang w:val="en-ZA"/>
        </w:rPr>
        <w:tab/>
        <w:t>Despite subregulation (2) -</w:t>
      </w:r>
    </w:p>
    <w:p w14:paraId="236D5F2F" w14:textId="77777777" w:rsidR="00CA3703" w:rsidRPr="00CA3703" w:rsidRDefault="00CA3703" w:rsidP="00CA3703">
      <w:pPr>
        <w:pStyle w:val="REG-Pa"/>
      </w:pPr>
    </w:p>
    <w:p w14:paraId="12555F68" w14:textId="5109D2B4" w:rsidR="00CA3703" w:rsidRPr="00CA3703" w:rsidRDefault="00CA3703" w:rsidP="00CA3703">
      <w:pPr>
        <w:pStyle w:val="REG-Pa"/>
      </w:pPr>
      <w:r w:rsidRPr="00CA3703">
        <w:t xml:space="preserve">(a) </w:t>
      </w:r>
      <w:r>
        <w:tab/>
      </w:r>
      <w:r w:rsidRPr="00CA3703">
        <w:t>persons referred to in regulation 8(6);</w:t>
      </w:r>
    </w:p>
    <w:p w14:paraId="5F921091" w14:textId="77777777" w:rsidR="00CA3703" w:rsidRPr="00CA3703" w:rsidRDefault="00CA3703" w:rsidP="00CA3703">
      <w:pPr>
        <w:pStyle w:val="REG-Pa"/>
      </w:pPr>
    </w:p>
    <w:p w14:paraId="784064E6" w14:textId="3E3B15A1" w:rsidR="00CA3703" w:rsidRPr="00CA3703" w:rsidRDefault="00CA3703" w:rsidP="00CA3703">
      <w:pPr>
        <w:pStyle w:val="REG-Pa"/>
      </w:pPr>
      <w:r w:rsidRPr="00CA3703">
        <w:t xml:space="preserve">(b) </w:t>
      </w:r>
      <w:r>
        <w:tab/>
      </w:r>
      <w:r w:rsidRPr="00CA3703">
        <w:t>crew members of the motor vehicles, locomotives, aircraft or shipping</w:t>
      </w:r>
      <w:r>
        <w:t xml:space="preserve"> </w:t>
      </w:r>
      <w:r w:rsidRPr="00CA3703">
        <w:t>vessels referred to in regulation 8(6)(a);</w:t>
      </w:r>
    </w:p>
    <w:p w14:paraId="4D5652E6" w14:textId="77777777" w:rsidR="00CA3703" w:rsidRPr="00CA3703" w:rsidRDefault="00CA3703" w:rsidP="00CA3703">
      <w:pPr>
        <w:pStyle w:val="REG-Pa"/>
      </w:pPr>
    </w:p>
    <w:p w14:paraId="596BC4DD" w14:textId="623A8B7B" w:rsidR="00CA3703" w:rsidRPr="00CA3703" w:rsidRDefault="00CA3703" w:rsidP="00CA3703">
      <w:pPr>
        <w:pStyle w:val="REG-Pa"/>
      </w:pPr>
      <w:r w:rsidRPr="00CA3703">
        <w:t xml:space="preserve">(c) </w:t>
      </w:r>
      <w:r>
        <w:tab/>
      </w:r>
      <w:r w:rsidRPr="00CA3703">
        <w:t>providers of essential services or goods; or</w:t>
      </w:r>
    </w:p>
    <w:p w14:paraId="4EC0CFE5" w14:textId="77777777" w:rsidR="00CA3703" w:rsidRPr="00CA3703" w:rsidRDefault="00CA3703" w:rsidP="00CA3703">
      <w:pPr>
        <w:pStyle w:val="REG-Pa"/>
      </w:pPr>
    </w:p>
    <w:p w14:paraId="166C2F20" w14:textId="4F1FE9C5" w:rsidR="00CA3703" w:rsidRPr="00CA3703" w:rsidRDefault="00CA3703" w:rsidP="00CA3703">
      <w:pPr>
        <w:pStyle w:val="REG-Pa"/>
      </w:pPr>
      <w:r w:rsidRPr="00CA3703">
        <w:t xml:space="preserve">(d) </w:t>
      </w:r>
      <w:r>
        <w:tab/>
      </w:r>
      <w:r w:rsidRPr="00CA3703">
        <w:t>persons entering Namibia to provide humanitarian assistance,</w:t>
      </w:r>
    </w:p>
    <w:p w14:paraId="3E2C5E1E" w14:textId="77777777" w:rsidR="00CA3703" w:rsidRPr="00CA3703" w:rsidRDefault="00CA3703" w:rsidP="00CA3703">
      <w:pPr>
        <w:pStyle w:val="REG-Pa"/>
      </w:pPr>
    </w:p>
    <w:p w14:paraId="4C245442" w14:textId="76256587" w:rsidR="00CA3703" w:rsidRPr="00CA3703" w:rsidRDefault="00CA3703" w:rsidP="00CA3703">
      <w:pPr>
        <w:pStyle w:val="REG-P0"/>
      </w:pPr>
      <w:r w:rsidRPr="00CA3703">
        <w:t>may enter Namibia without an SARS-CoV-2 PCR test result but such persons must be</w:t>
      </w:r>
      <w:r>
        <w:t xml:space="preserve"> </w:t>
      </w:r>
      <w:r w:rsidRPr="00CA3703">
        <w:t>subjected to mandatory quarantine and testing for COVID-19 at a designated quarantine</w:t>
      </w:r>
      <w:r>
        <w:t xml:space="preserve"> </w:t>
      </w:r>
      <w:r w:rsidRPr="00CA3703">
        <w:t>facility for a period of seven days.</w:t>
      </w:r>
    </w:p>
    <w:p w14:paraId="6B071088" w14:textId="6D4A0768" w:rsidR="00CA3703" w:rsidRDefault="00CA3703" w:rsidP="00CA3703">
      <w:pPr>
        <w:pStyle w:val="REG-P1"/>
        <w:rPr>
          <w:sz w:val="23"/>
        </w:rPr>
      </w:pPr>
    </w:p>
    <w:p w14:paraId="6FD01FCC" w14:textId="77777777" w:rsidR="00363D2F" w:rsidRDefault="00363D2F" w:rsidP="00363D2F">
      <w:pPr>
        <w:pStyle w:val="REG-Amend"/>
        <w:rPr>
          <w:lang w:val="en-ZA"/>
        </w:rPr>
      </w:pPr>
      <w:r>
        <w:rPr>
          <w:lang w:val="en-ZA"/>
        </w:rPr>
        <w:t xml:space="preserve">[subregulation (2B) inserted by </w:t>
      </w:r>
      <w:r>
        <w:t xml:space="preserve">GN 256/2020; </w:t>
      </w:r>
      <w:r>
        <w:br/>
        <w:t>the article “an” before “SARS-CoV-2” should be “a”</w:t>
      </w:r>
      <w:r>
        <w:rPr>
          <w:lang w:val="en-ZA"/>
        </w:rPr>
        <w:t>]</w:t>
      </w:r>
    </w:p>
    <w:p w14:paraId="4C0B1F7C" w14:textId="77777777" w:rsidR="00CA3703" w:rsidRPr="006E221C" w:rsidRDefault="00CA3703" w:rsidP="00CA3703">
      <w:pPr>
        <w:pStyle w:val="REG-P1"/>
        <w:rPr>
          <w:sz w:val="23"/>
        </w:rPr>
      </w:pPr>
    </w:p>
    <w:p w14:paraId="017C6590" w14:textId="77777777" w:rsidR="00337B69" w:rsidRPr="006E221C" w:rsidRDefault="00337B69" w:rsidP="008C449E">
      <w:pPr>
        <w:pStyle w:val="REG-P1"/>
      </w:pPr>
      <w:r w:rsidRPr="006E221C">
        <w:t>(3)</w:t>
      </w:r>
      <w:r w:rsidRPr="006E221C">
        <w:tab/>
        <w:t>Except where subregulations (4) and (5) apply, all persons entering Namibia are subject to mandatory quarantine at own cost.</w:t>
      </w:r>
    </w:p>
    <w:p w14:paraId="1C510454" w14:textId="77777777" w:rsidR="00337B69" w:rsidRPr="006E221C" w:rsidRDefault="00337B69" w:rsidP="008C449E">
      <w:pPr>
        <w:pStyle w:val="REG-P1"/>
        <w:rPr>
          <w:sz w:val="23"/>
        </w:rPr>
      </w:pPr>
    </w:p>
    <w:p w14:paraId="6B1FDB23" w14:textId="77777777" w:rsidR="00337B69" w:rsidRPr="006E221C" w:rsidRDefault="00337B69" w:rsidP="008C449E">
      <w:pPr>
        <w:pStyle w:val="REG-P1"/>
      </w:pPr>
      <w:r w:rsidRPr="006E221C">
        <w:t>(4)</w:t>
      </w:r>
      <w:r w:rsidRPr="006E221C">
        <w:tab/>
        <w:t>The following categories of persons may be quarantined at the cost of the State -</w:t>
      </w:r>
    </w:p>
    <w:p w14:paraId="4026C424" w14:textId="77777777" w:rsidR="00337B69" w:rsidRPr="006E221C" w:rsidRDefault="00337B69" w:rsidP="00337B69">
      <w:pPr>
        <w:pStyle w:val="REG-P0"/>
        <w:rPr>
          <w:sz w:val="23"/>
        </w:rPr>
      </w:pPr>
    </w:p>
    <w:p w14:paraId="2A3F6309" w14:textId="77777777" w:rsidR="00337B69" w:rsidRPr="006E221C" w:rsidRDefault="00337B69" w:rsidP="008C449E">
      <w:pPr>
        <w:pStyle w:val="REG-Pa"/>
      </w:pPr>
      <w:r w:rsidRPr="006E221C">
        <w:t>(a)</w:t>
      </w:r>
      <w:r w:rsidRPr="006E221C">
        <w:tab/>
        <w:t>Namibian citizens who are -</w:t>
      </w:r>
    </w:p>
    <w:p w14:paraId="5CC70E75" w14:textId="77777777" w:rsidR="00337B69" w:rsidRPr="006E221C" w:rsidRDefault="00337B69" w:rsidP="00337B69">
      <w:pPr>
        <w:pStyle w:val="REG-P0"/>
        <w:rPr>
          <w:sz w:val="23"/>
        </w:rPr>
      </w:pPr>
    </w:p>
    <w:p w14:paraId="5B829590" w14:textId="77777777" w:rsidR="00337B69" w:rsidRPr="006E221C" w:rsidRDefault="00337B69" w:rsidP="008C449E">
      <w:pPr>
        <w:pStyle w:val="REG-Pi"/>
      </w:pPr>
      <w:r w:rsidRPr="006E221C">
        <w:t>(i)</w:t>
      </w:r>
      <w:r w:rsidRPr="006E221C">
        <w:tab/>
        <w:t>students enrolled for and undertaking a course of study at a school or an educational institution in Namibia or in a foreign country, on entering or leaving Namibia;</w:t>
      </w:r>
    </w:p>
    <w:p w14:paraId="3BB0A734" w14:textId="77777777" w:rsidR="00337B69" w:rsidRPr="006E221C" w:rsidRDefault="00337B69" w:rsidP="008C449E">
      <w:pPr>
        <w:pStyle w:val="REG-Pi"/>
        <w:rPr>
          <w:sz w:val="23"/>
        </w:rPr>
      </w:pPr>
    </w:p>
    <w:p w14:paraId="030B5355" w14:textId="77777777" w:rsidR="00337B69" w:rsidRPr="006E221C" w:rsidRDefault="00337B69" w:rsidP="008C449E">
      <w:pPr>
        <w:pStyle w:val="REG-Pi"/>
      </w:pPr>
      <w:r w:rsidRPr="006E221C">
        <w:t>(ii)</w:t>
      </w:r>
      <w:r w:rsidRPr="006E221C">
        <w:tab/>
        <w:t>State patients, on entering or leaving Namibia;</w:t>
      </w:r>
    </w:p>
    <w:p w14:paraId="64888465" w14:textId="77777777" w:rsidR="00337B69" w:rsidRPr="006E221C" w:rsidRDefault="00337B69" w:rsidP="00337B69">
      <w:pPr>
        <w:pStyle w:val="REG-P0"/>
        <w:rPr>
          <w:sz w:val="23"/>
        </w:rPr>
      </w:pPr>
    </w:p>
    <w:p w14:paraId="644C1073" w14:textId="77777777" w:rsidR="00337B69" w:rsidRPr="006E221C" w:rsidRDefault="00337B69" w:rsidP="008C449E">
      <w:pPr>
        <w:pStyle w:val="REG-Pa"/>
      </w:pPr>
      <w:r w:rsidRPr="006E221C">
        <w:t>(b)</w:t>
      </w:r>
      <w:r w:rsidRPr="006E221C">
        <w:tab/>
        <w:t>health professionals employed by the State and on official duty, on entering or leaving Namibia;</w:t>
      </w:r>
    </w:p>
    <w:p w14:paraId="552002FD" w14:textId="77777777" w:rsidR="00337B69" w:rsidRPr="006E221C" w:rsidRDefault="00337B69" w:rsidP="008C449E">
      <w:pPr>
        <w:pStyle w:val="REG-Pa"/>
        <w:rPr>
          <w:sz w:val="23"/>
        </w:rPr>
      </w:pPr>
    </w:p>
    <w:p w14:paraId="481F7D60" w14:textId="77777777" w:rsidR="00337B69" w:rsidRPr="006E221C" w:rsidRDefault="00337B69" w:rsidP="008C449E">
      <w:pPr>
        <w:pStyle w:val="REG-Pa"/>
      </w:pPr>
      <w:r w:rsidRPr="006E221C">
        <w:t>(c)</w:t>
      </w:r>
      <w:r w:rsidRPr="006E221C">
        <w:tab/>
        <w:t>persons entering Namibia to provide humanitarian assistance;</w:t>
      </w:r>
    </w:p>
    <w:p w14:paraId="7B19A111" w14:textId="77777777" w:rsidR="00337B69" w:rsidRPr="006E221C" w:rsidRDefault="00337B69" w:rsidP="008C449E">
      <w:pPr>
        <w:pStyle w:val="REG-Pa"/>
        <w:rPr>
          <w:sz w:val="23"/>
        </w:rPr>
      </w:pPr>
    </w:p>
    <w:p w14:paraId="2144F72C" w14:textId="77777777" w:rsidR="00337B69" w:rsidRPr="006E221C" w:rsidRDefault="00337B69" w:rsidP="008C449E">
      <w:pPr>
        <w:pStyle w:val="REG-Pa"/>
      </w:pPr>
      <w:r w:rsidRPr="006E221C">
        <w:t>(d)</w:t>
      </w:r>
      <w:r w:rsidRPr="006E221C">
        <w:tab/>
        <w:t>persons entering Namibia on official government business, and in the case of Namibian government officials on official duty, on entering or leaving Namibia; or</w:t>
      </w:r>
    </w:p>
    <w:p w14:paraId="6DCB1F55" w14:textId="77777777" w:rsidR="00337B69" w:rsidRPr="006E221C" w:rsidRDefault="00337B69" w:rsidP="008C449E">
      <w:pPr>
        <w:pStyle w:val="REG-Pa"/>
        <w:rPr>
          <w:sz w:val="23"/>
        </w:rPr>
      </w:pPr>
    </w:p>
    <w:p w14:paraId="247E039B" w14:textId="77777777" w:rsidR="00337B69" w:rsidRPr="006E221C" w:rsidRDefault="00337B69" w:rsidP="008C449E">
      <w:pPr>
        <w:pStyle w:val="REG-Pa"/>
      </w:pPr>
      <w:r w:rsidRPr="006E221C">
        <w:t>(e)</w:t>
      </w:r>
      <w:r w:rsidRPr="006E221C">
        <w:tab/>
        <w:t>such persons as may be specified in the directives.</w:t>
      </w:r>
    </w:p>
    <w:p w14:paraId="115D1160" w14:textId="77777777" w:rsidR="00337B69" w:rsidRPr="006E221C" w:rsidRDefault="00337B69" w:rsidP="00337B69">
      <w:pPr>
        <w:pStyle w:val="REG-P0"/>
        <w:rPr>
          <w:sz w:val="23"/>
        </w:rPr>
      </w:pPr>
    </w:p>
    <w:p w14:paraId="3A704EF7" w14:textId="77777777" w:rsidR="00337B69" w:rsidRPr="006E221C" w:rsidRDefault="00337B69" w:rsidP="00B53DD4">
      <w:pPr>
        <w:pStyle w:val="REG-P1"/>
      </w:pPr>
      <w:r w:rsidRPr="006E221C">
        <w:t>(5)</w:t>
      </w:r>
      <w:r w:rsidRPr="006E221C">
        <w:tab/>
        <w:t>Namibian citizens who are unable to pay for the cost of quarantine as required by these regulations may request for assistance from the State, in the form and manner determined in the directives.</w:t>
      </w:r>
    </w:p>
    <w:p w14:paraId="01923153" w14:textId="51428CC9" w:rsidR="00337B69" w:rsidRDefault="00337B69" w:rsidP="00B53DD4">
      <w:pPr>
        <w:pStyle w:val="REG-P1"/>
        <w:rPr>
          <w:sz w:val="23"/>
        </w:rPr>
      </w:pPr>
    </w:p>
    <w:p w14:paraId="011FEBB7" w14:textId="2F75D592" w:rsidR="00FC47C5" w:rsidRDefault="00FC47C5" w:rsidP="00FC47C5">
      <w:pPr>
        <w:pStyle w:val="REG-Amend"/>
      </w:pPr>
      <w:r>
        <w:t xml:space="preserve">[The word “for” </w:t>
      </w:r>
      <w:r w:rsidR="00815AC4">
        <w:t xml:space="preserve">after “request” </w:t>
      </w:r>
      <w:r>
        <w:t>is superfluous.]</w:t>
      </w:r>
    </w:p>
    <w:p w14:paraId="36F2C9D3" w14:textId="77777777" w:rsidR="00FC47C5" w:rsidRPr="006E221C" w:rsidRDefault="00FC47C5" w:rsidP="00B53DD4">
      <w:pPr>
        <w:pStyle w:val="REG-P1"/>
        <w:rPr>
          <w:sz w:val="23"/>
        </w:rPr>
      </w:pPr>
    </w:p>
    <w:p w14:paraId="607AFD97" w14:textId="77777777" w:rsidR="00337B69" w:rsidRPr="006E221C" w:rsidRDefault="00337B69" w:rsidP="00B53DD4">
      <w:pPr>
        <w:pStyle w:val="REG-P1"/>
      </w:pPr>
      <w:r w:rsidRPr="006E221C">
        <w:t>(6)</w:t>
      </w:r>
      <w:r w:rsidRPr="006E221C">
        <w:tab/>
        <w:t>Namibian citizens who leave Namibia for private business must, on returning to Namibia, be subjected to mandatory quarantine at own cost.</w:t>
      </w:r>
    </w:p>
    <w:p w14:paraId="695F6BC9" w14:textId="77777777" w:rsidR="00337B69" w:rsidRPr="006E221C" w:rsidRDefault="00337B69" w:rsidP="00337B69">
      <w:pPr>
        <w:pStyle w:val="REG-P0"/>
        <w:rPr>
          <w:sz w:val="23"/>
        </w:rPr>
      </w:pPr>
    </w:p>
    <w:p w14:paraId="0CB6F2D6" w14:textId="77777777" w:rsidR="00337B69" w:rsidRPr="006E221C" w:rsidRDefault="00337B69" w:rsidP="00337B69">
      <w:pPr>
        <w:pStyle w:val="REG-P0"/>
        <w:rPr>
          <w:b/>
        </w:rPr>
      </w:pPr>
      <w:r w:rsidRPr="006E221C">
        <w:rPr>
          <w:b/>
        </w:rPr>
        <w:t>Public transport</w:t>
      </w:r>
    </w:p>
    <w:p w14:paraId="618EB609" w14:textId="77777777" w:rsidR="00337B69" w:rsidRPr="006E221C" w:rsidRDefault="00337B69" w:rsidP="00337B69">
      <w:pPr>
        <w:pStyle w:val="REG-P0"/>
        <w:rPr>
          <w:b/>
          <w:sz w:val="23"/>
        </w:rPr>
      </w:pPr>
    </w:p>
    <w:p w14:paraId="35B0ABDE" w14:textId="355E3AAC" w:rsidR="005A3880" w:rsidRDefault="00337B69" w:rsidP="005A3880">
      <w:pPr>
        <w:pStyle w:val="REG-P1"/>
        <w:rPr>
          <w:lang w:val="en-ZA"/>
        </w:rPr>
      </w:pPr>
      <w:r w:rsidRPr="006E221C">
        <w:rPr>
          <w:b/>
          <w:bCs/>
        </w:rPr>
        <w:t>10.</w:t>
      </w:r>
      <w:r w:rsidRPr="006E221C">
        <w:rPr>
          <w:b/>
          <w:bCs/>
        </w:rPr>
        <w:tab/>
      </w:r>
      <w:r w:rsidR="005A3880">
        <w:rPr>
          <w:lang w:val="en-ZA"/>
        </w:rPr>
        <w:t xml:space="preserve">(1) </w:t>
      </w:r>
      <w:r w:rsidR="005A3880">
        <w:rPr>
          <w:lang w:val="en-ZA"/>
        </w:rPr>
        <w:tab/>
        <w:t>For the purposes of this regulation -</w:t>
      </w:r>
    </w:p>
    <w:p w14:paraId="4315AF75" w14:textId="77777777" w:rsidR="005A3880" w:rsidRDefault="005A3880" w:rsidP="005A3880">
      <w:pPr>
        <w:pStyle w:val="REG-P0"/>
        <w:rPr>
          <w:lang w:val="en-ZA"/>
        </w:rPr>
      </w:pPr>
    </w:p>
    <w:p w14:paraId="1A8B6C33" w14:textId="742F26A0" w:rsidR="005A3880" w:rsidRDefault="005A3880" w:rsidP="005A3880">
      <w:pPr>
        <w:pStyle w:val="REG-P0"/>
        <w:rPr>
          <w:lang w:val="en-ZA"/>
        </w:rPr>
      </w:pPr>
      <w:r>
        <w:rPr>
          <w:lang w:val="en-ZA"/>
        </w:rPr>
        <w:t>“vehicle” means a vehicle as defined in section 1 of the Road and Transport Act, 1999 (Act No. 22 of 1999) and includes a locomotive that is used for the transportation of passengers or goods by railway; and</w:t>
      </w:r>
    </w:p>
    <w:p w14:paraId="4FE9C388" w14:textId="77777777" w:rsidR="005A3880" w:rsidRDefault="005A3880" w:rsidP="005A3880">
      <w:pPr>
        <w:pStyle w:val="REG-P0"/>
        <w:rPr>
          <w:rFonts w:ascii="TimesNewRomanPSMT" w:hAnsi="TimesNewRomanPSMT" w:cs="TimesNewRomanPSMT"/>
          <w:lang w:val="en-ZA"/>
        </w:rPr>
      </w:pPr>
    </w:p>
    <w:p w14:paraId="54525264" w14:textId="18B2ECB8" w:rsidR="005A3880" w:rsidRPr="005A3880" w:rsidRDefault="005A3880" w:rsidP="005A3880">
      <w:pPr>
        <w:pStyle w:val="REG-P0"/>
      </w:pPr>
      <w:r w:rsidRPr="005A3880">
        <w:t>“motor vehicle” means a motor vehicle as defined in section 1 of the Road and Transport Act, 1999 (Act No. 22 of 1999).</w:t>
      </w:r>
    </w:p>
    <w:p w14:paraId="2330161A" w14:textId="77777777" w:rsidR="005A3880" w:rsidRDefault="005A3880" w:rsidP="005A3880">
      <w:pPr>
        <w:pStyle w:val="REG-P0"/>
        <w:rPr>
          <w:lang w:val="en-ZA"/>
        </w:rPr>
      </w:pPr>
    </w:p>
    <w:p w14:paraId="416AC8E9" w14:textId="6A619E3E" w:rsidR="005A3880" w:rsidRDefault="005A3880" w:rsidP="005A3880">
      <w:pPr>
        <w:pStyle w:val="REG-P1"/>
        <w:rPr>
          <w:lang w:val="en-ZA"/>
        </w:rPr>
      </w:pPr>
      <w:r>
        <w:rPr>
          <w:lang w:val="en-ZA"/>
        </w:rPr>
        <w:t xml:space="preserve">(2) </w:t>
      </w:r>
      <w:r>
        <w:rPr>
          <w:lang w:val="en-ZA"/>
        </w:rPr>
        <w:tab/>
        <w:t>Every owner or operator of a vehicle used for the purposes of conveying persons or goods for reward must -</w:t>
      </w:r>
    </w:p>
    <w:p w14:paraId="7FD7997E" w14:textId="77777777" w:rsidR="005A3880" w:rsidRDefault="005A3880" w:rsidP="005A3880">
      <w:pPr>
        <w:autoSpaceDE w:val="0"/>
        <w:autoSpaceDN w:val="0"/>
        <w:adjustRightInd w:val="0"/>
        <w:rPr>
          <w:rFonts w:ascii="TimesNewRomanPSMT" w:hAnsi="TimesNewRomanPSMT" w:cs="TimesNewRomanPSMT"/>
          <w:lang w:val="en-ZA"/>
        </w:rPr>
      </w:pPr>
    </w:p>
    <w:p w14:paraId="3D3FD1DC" w14:textId="7145F1FC" w:rsidR="005A3880" w:rsidRDefault="005A3880" w:rsidP="005A3880">
      <w:pPr>
        <w:pStyle w:val="REG-Pa"/>
        <w:rPr>
          <w:lang w:val="en-ZA"/>
        </w:rPr>
      </w:pPr>
      <w:r>
        <w:rPr>
          <w:lang w:val="en-ZA"/>
        </w:rPr>
        <w:t xml:space="preserve">(a) </w:t>
      </w:r>
      <w:r>
        <w:rPr>
          <w:lang w:val="en-ZA"/>
        </w:rPr>
        <w:tab/>
        <w:t>ensure that the driver of a public vehicle carrying passengers in terms of an authorisation granted in terms of any law wears a mask and the driver must ensure that all passengers wear masks at all times;</w:t>
      </w:r>
    </w:p>
    <w:p w14:paraId="23615266" w14:textId="77777777" w:rsidR="005A3880" w:rsidRDefault="005A3880" w:rsidP="005A3880">
      <w:pPr>
        <w:pStyle w:val="REG-Pa"/>
        <w:rPr>
          <w:lang w:val="en-ZA"/>
        </w:rPr>
      </w:pPr>
    </w:p>
    <w:p w14:paraId="5462C235" w14:textId="2DF3AB8C" w:rsidR="005A3880" w:rsidRDefault="005A3880" w:rsidP="005A3880">
      <w:pPr>
        <w:pStyle w:val="REG-Pa"/>
        <w:rPr>
          <w:lang w:val="en-ZA"/>
        </w:rPr>
      </w:pPr>
      <w:r>
        <w:rPr>
          <w:lang w:val="en-ZA"/>
        </w:rPr>
        <w:t xml:space="preserve">(b) </w:t>
      </w:r>
      <w:r>
        <w:rPr>
          <w:lang w:val="en-ZA"/>
        </w:rPr>
        <w:tab/>
        <w:t>provide alcohol-based hand sanitisers for use in the vehicle; and</w:t>
      </w:r>
    </w:p>
    <w:p w14:paraId="7808E48F" w14:textId="77777777" w:rsidR="005A3880" w:rsidRDefault="005A3880" w:rsidP="005A3880">
      <w:pPr>
        <w:pStyle w:val="REG-Pa"/>
        <w:rPr>
          <w:lang w:val="en-ZA"/>
        </w:rPr>
      </w:pPr>
    </w:p>
    <w:p w14:paraId="715651F2" w14:textId="051CD35A" w:rsidR="005A3880" w:rsidRDefault="005A3880" w:rsidP="005A3880">
      <w:pPr>
        <w:pStyle w:val="REG-Pa"/>
        <w:rPr>
          <w:lang w:val="en-ZA"/>
        </w:rPr>
      </w:pPr>
      <w:r>
        <w:rPr>
          <w:lang w:val="en-ZA"/>
        </w:rPr>
        <w:t xml:space="preserve">(c) </w:t>
      </w:r>
      <w:r>
        <w:rPr>
          <w:lang w:val="en-ZA"/>
        </w:rPr>
        <w:tab/>
        <w:t>regularly disinfect or cause the regular disinfection of the vehicle used for the purposes of conveying persons or goods, before and after each conveyance.</w:t>
      </w:r>
    </w:p>
    <w:p w14:paraId="3FFDD40D" w14:textId="77777777" w:rsidR="005A3880" w:rsidRDefault="005A3880" w:rsidP="005A3880">
      <w:pPr>
        <w:pStyle w:val="REG-Pa"/>
        <w:rPr>
          <w:lang w:val="en-ZA"/>
        </w:rPr>
      </w:pPr>
    </w:p>
    <w:p w14:paraId="39FB23E4" w14:textId="3CEAAE9B" w:rsidR="00337B69" w:rsidRPr="006E221C" w:rsidRDefault="005A3880" w:rsidP="005A3880">
      <w:pPr>
        <w:pStyle w:val="REG-P1"/>
      </w:pPr>
      <w:r>
        <w:rPr>
          <w:lang w:val="en-ZA"/>
        </w:rPr>
        <w:t xml:space="preserve">(3) </w:t>
      </w:r>
      <w:r>
        <w:rPr>
          <w:lang w:val="en-ZA"/>
        </w:rPr>
        <w:tab/>
        <w:t>A person who contravenes or fails to comply with subregulation (2) commits an offence and is on conviction liable to the penalties specified in section 29(3) of the Act.</w:t>
      </w:r>
    </w:p>
    <w:p w14:paraId="729CBC1D" w14:textId="1F5E3C68" w:rsidR="00337B69" w:rsidRDefault="00337B69" w:rsidP="00337B69">
      <w:pPr>
        <w:pStyle w:val="REG-P0"/>
        <w:rPr>
          <w:sz w:val="23"/>
        </w:rPr>
      </w:pPr>
    </w:p>
    <w:p w14:paraId="77832373" w14:textId="1D9B2EAD" w:rsidR="005A3880" w:rsidRDefault="005A3880" w:rsidP="005A3880">
      <w:pPr>
        <w:pStyle w:val="REG-Amend"/>
      </w:pPr>
      <w:r>
        <w:rPr>
          <w:lang w:val="en-ZA"/>
        </w:rPr>
        <w:t>[regulation 10 substituted by GN 256/2020]</w:t>
      </w:r>
    </w:p>
    <w:p w14:paraId="386EDED6" w14:textId="77777777" w:rsidR="005A3880" w:rsidRDefault="005A3880" w:rsidP="00800777">
      <w:pPr>
        <w:pStyle w:val="REG-P0"/>
        <w:jc w:val="center"/>
      </w:pPr>
    </w:p>
    <w:p w14:paraId="01E9A005" w14:textId="474836E6" w:rsidR="00337B69" w:rsidRPr="006E221C" w:rsidRDefault="00337B69" w:rsidP="00800777">
      <w:pPr>
        <w:pStyle w:val="REG-P0"/>
        <w:jc w:val="center"/>
      </w:pPr>
      <w:r w:rsidRPr="006E221C">
        <w:t>PART 3</w:t>
      </w:r>
    </w:p>
    <w:p w14:paraId="7AACA07A" w14:textId="77777777" w:rsidR="00337B69" w:rsidRPr="006E221C" w:rsidRDefault="00337B69" w:rsidP="00800777">
      <w:pPr>
        <w:pStyle w:val="REG-P0"/>
        <w:jc w:val="center"/>
      </w:pPr>
      <w:r w:rsidRPr="006E221C">
        <w:t>PROVISIONS ON HEALTH MATTERS</w:t>
      </w:r>
    </w:p>
    <w:p w14:paraId="4B955F29" w14:textId="77777777" w:rsidR="00337B69" w:rsidRPr="006E221C" w:rsidRDefault="00337B69" w:rsidP="00337B69">
      <w:pPr>
        <w:pStyle w:val="REG-P0"/>
        <w:rPr>
          <w:sz w:val="23"/>
        </w:rPr>
      </w:pPr>
    </w:p>
    <w:p w14:paraId="3C707599" w14:textId="77777777" w:rsidR="00337B69" w:rsidRPr="006E221C" w:rsidRDefault="00337B69" w:rsidP="00337B69">
      <w:pPr>
        <w:pStyle w:val="REG-P0"/>
        <w:rPr>
          <w:b/>
        </w:rPr>
      </w:pPr>
      <w:r w:rsidRPr="006E221C">
        <w:rPr>
          <w:b/>
        </w:rPr>
        <w:t>Designation of COVID-19 response centres, quarantine facilities and isolation facilities</w:t>
      </w:r>
    </w:p>
    <w:p w14:paraId="415C2FEB" w14:textId="77777777" w:rsidR="00337B69" w:rsidRPr="006E221C" w:rsidRDefault="00337B69" w:rsidP="00337B69">
      <w:pPr>
        <w:pStyle w:val="REG-P0"/>
        <w:rPr>
          <w:b/>
          <w:sz w:val="23"/>
        </w:rPr>
      </w:pPr>
    </w:p>
    <w:p w14:paraId="08A73333" w14:textId="77777777" w:rsidR="00337B69" w:rsidRPr="006E221C" w:rsidRDefault="00337B69" w:rsidP="00FD0864">
      <w:pPr>
        <w:pStyle w:val="REG-P1"/>
      </w:pPr>
      <w:r w:rsidRPr="006E221C">
        <w:rPr>
          <w:b/>
          <w:bCs/>
        </w:rPr>
        <w:t>11.</w:t>
      </w:r>
      <w:r w:rsidRPr="006E221C">
        <w:rPr>
          <w:b/>
          <w:bCs/>
        </w:rPr>
        <w:tab/>
      </w:r>
      <w:r w:rsidRPr="006E221C">
        <w:t>(1)</w:t>
      </w:r>
      <w:r w:rsidRPr="006E221C">
        <w:tab/>
        <w:t>The chief health officer may, in accordance with applicable directives and WHO guidelines designate -</w:t>
      </w:r>
    </w:p>
    <w:p w14:paraId="1163E36D" w14:textId="77777777" w:rsidR="00337B69" w:rsidRPr="006E221C" w:rsidRDefault="00337B69" w:rsidP="00337B69">
      <w:pPr>
        <w:pStyle w:val="REG-P0"/>
        <w:rPr>
          <w:sz w:val="23"/>
        </w:rPr>
      </w:pPr>
    </w:p>
    <w:p w14:paraId="40189368" w14:textId="77777777" w:rsidR="00337B69" w:rsidRPr="006E221C" w:rsidRDefault="00337B69" w:rsidP="00FD0864">
      <w:pPr>
        <w:pStyle w:val="REG-Pa"/>
      </w:pPr>
      <w:r w:rsidRPr="006E221C">
        <w:t>(a)</w:t>
      </w:r>
      <w:r w:rsidRPr="006E221C">
        <w:tab/>
        <w:t>any place, premises, establishment or facility or a part or portion of that place, premises, establishment or facility to be used as a COVID-19 response centre;</w:t>
      </w:r>
    </w:p>
    <w:p w14:paraId="09DBC936" w14:textId="77777777" w:rsidR="00337B69" w:rsidRPr="006E221C" w:rsidRDefault="00337B69" w:rsidP="00FD0864">
      <w:pPr>
        <w:pStyle w:val="REG-Pa"/>
        <w:rPr>
          <w:sz w:val="23"/>
        </w:rPr>
      </w:pPr>
    </w:p>
    <w:p w14:paraId="4FC2DA95" w14:textId="77777777" w:rsidR="00337B69" w:rsidRPr="006E221C" w:rsidRDefault="00337B69" w:rsidP="00FD0864">
      <w:pPr>
        <w:pStyle w:val="REG-Pa"/>
      </w:pPr>
      <w:r w:rsidRPr="006E221C">
        <w:t>(b)</w:t>
      </w:r>
      <w:r w:rsidRPr="006E221C">
        <w:tab/>
        <w:t>any place, premises, establishment or facility or a part or portion of that place, premises or establishment to be used as a COVID-19 quarantine facility; and</w:t>
      </w:r>
    </w:p>
    <w:p w14:paraId="0148684A" w14:textId="77777777" w:rsidR="00337B69" w:rsidRPr="006E221C" w:rsidRDefault="00337B69" w:rsidP="00FD0864">
      <w:pPr>
        <w:pStyle w:val="REG-Pa"/>
        <w:rPr>
          <w:sz w:val="23"/>
        </w:rPr>
      </w:pPr>
    </w:p>
    <w:p w14:paraId="51D59069" w14:textId="77777777" w:rsidR="00337B69" w:rsidRPr="006E221C" w:rsidRDefault="00337B69" w:rsidP="00FD0864">
      <w:pPr>
        <w:pStyle w:val="REG-Pa"/>
      </w:pPr>
      <w:r w:rsidRPr="006E221C">
        <w:t>(c)</w:t>
      </w:r>
      <w:r w:rsidRPr="006E221C">
        <w:tab/>
        <w:t>any hospital or health facility or a part or portion of that hospital or health facility to be used as a COVID-19 isolation facility,</w:t>
      </w:r>
    </w:p>
    <w:p w14:paraId="0911E876" w14:textId="77777777" w:rsidR="00337B69" w:rsidRPr="006E221C" w:rsidRDefault="00337B69" w:rsidP="00337B69">
      <w:pPr>
        <w:pStyle w:val="REG-P0"/>
        <w:rPr>
          <w:sz w:val="23"/>
        </w:rPr>
      </w:pPr>
    </w:p>
    <w:p w14:paraId="0F0FAD6B" w14:textId="377196B1" w:rsidR="00337B69" w:rsidRPr="006E221C" w:rsidRDefault="00337B69" w:rsidP="00337B69">
      <w:pPr>
        <w:pStyle w:val="REG-P0"/>
      </w:pPr>
      <w:r w:rsidRPr="006E221C">
        <w:t>for the purposes of these regulations.</w:t>
      </w:r>
    </w:p>
    <w:p w14:paraId="1BAEE0EA" w14:textId="77777777" w:rsidR="00FD0864" w:rsidRPr="006E221C" w:rsidRDefault="00FD0864" w:rsidP="00337B69">
      <w:pPr>
        <w:pStyle w:val="REG-P0"/>
      </w:pPr>
    </w:p>
    <w:p w14:paraId="292A6877" w14:textId="77777777" w:rsidR="00FD0864" w:rsidRPr="006E221C" w:rsidRDefault="00FD0864" w:rsidP="00337B69">
      <w:pPr>
        <w:pStyle w:val="REG-P0"/>
        <w:rPr>
          <w:sz w:val="2"/>
        </w:rPr>
      </w:pPr>
    </w:p>
    <w:p w14:paraId="006A46AD" w14:textId="0D2AD919" w:rsidR="00337B69" w:rsidRPr="006E221C" w:rsidRDefault="00FD0864" w:rsidP="00FD0864">
      <w:pPr>
        <w:pStyle w:val="REG-P1"/>
      </w:pPr>
      <w:r w:rsidRPr="006E221C">
        <w:t>(</w:t>
      </w:r>
      <w:r w:rsidR="00337B69" w:rsidRPr="006E221C">
        <w:t xml:space="preserve">2) </w:t>
      </w:r>
      <w:r w:rsidRPr="006E221C">
        <w:tab/>
      </w:r>
      <w:r w:rsidR="00337B69" w:rsidRPr="006E221C">
        <w:t>The chief health officer must make known a designation under subregulation (1) to the public by any means that he or she considers appropriate, including but not limited to publication in various media avenues and platforms, such as the Ministry’s website to ensure the effective dissemination of information about the centre or facility.</w:t>
      </w:r>
    </w:p>
    <w:p w14:paraId="0825FFA4" w14:textId="77777777" w:rsidR="00337B69" w:rsidRPr="006E221C" w:rsidRDefault="00337B69" w:rsidP="00337B69">
      <w:pPr>
        <w:pStyle w:val="REG-P0"/>
        <w:rPr>
          <w:sz w:val="23"/>
        </w:rPr>
      </w:pPr>
    </w:p>
    <w:p w14:paraId="34CCF12D" w14:textId="77777777" w:rsidR="00337B69" w:rsidRPr="006E221C" w:rsidRDefault="00337B69" w:rsidP="00337B69">
      <w:pPr>
        <w:pStyle w:val="REG-P0"/>
        <w:rPr>
          <w:b/>
        </w:rPr>
      </w:pPr>
      <w:r w:rsidRPr="006E221C">
        <w:rPr>
          <w:b/>
        </w:rPr>
        <w:t>Continuity of health services during COVID-19 pandemic</w:t>
      </w:r>
    </w:p>
    <w:p w14:paraId="354D0BF9" w14:textId="77777777" w:rsidR="00337B69" w:rsidRPr="006E221C" w:rsidRDefault="00337B69" w:rsidP="00337B69">
      <w:pPr>
        <w:pStyle w:val="REG-P0"/>
        <w:rPr>
          <w:b/>
          <w:sz w:val="23"/>
        </w:rPr>
      </w:pPr>
    </w:p>
    <w:p w14:paraId="67D12FA0" w14:textId="77777777" w:rsidR="00337B69" w:rsidRPr="006E221C" w:rsidRDefault="00337B69" w:rsidP="00742B0F">
      <w:pPr>
        <w:pStyle w:val="REG-P1"/>
      </w:pPr>
      <w:r w:rsidRPr="006E221C">
        <w:rPr>
          <w:b/>
          <w:bCs/>
        </w:rPr>
        <w:t>12.</w:t>
      </w:r>
      <w:r w:rsidRPr="006E221C">
        <w:rPr>
          <w:b/>
          <w:bCs/>
        </w:rPr>
        <w:tab/>
      </w:r>
      <w:r w:rsidRPr="006E221C">
        <w:t>(1)</w:t>
      </w:r>
      <w:r w:rsidRPr="006E221C">
        <w:tab/>
        <w:t>In ensuring the continuity of health services, the chief health officer must -</w:t>
      </w:r>
    </w:p>
    <w:p w14:paraId="5F1CFF5A" w14:textId="77777777" w:rsidR="00337B69" w:rsidRPr="006E221C" w:rsidRDefault="00337B69" w:rsidP="00337B69">
      <w:pPr>
        <w:pStyle w:val="REG-P0"/>
        <w:rPr>
          <w:sz w:val="23"/>
        </w:rPr>
      </w:pPr>
    </w:p>
    <w:p w14:paraId="767D0957" w14:textId="77777777" w:rsidR="00337B69" w:rsidRPr="006E221C" w:rsidRDefault="00337B69" w:rsidP="004E7243">
      <w:pPr>
        <w:pStyle w:val="REG-Pa"/>
      </w:pPr>
      <w:r w:rsidRPr="006E221C">
        <w:t>(a)</w:t>
      </w:r>
      <w:r w:rsidRPr="006E221C">
        <w:tab/>
        <w:t>where feasible, expand mobile outreach services and community-based services to reduce congestion at hospitals or health facilities;</w:t>
      </w:r>
    </w:p>
    <w:p w14:paraId="35DC5328" w14:textId="77777777" w:rsidR="00337B69" w:rsidRPr="006E221C" w:rsidRDefault="00337B69" w:rsidP="004E7243">
      <w:pPr>
        <w:pStyle w:val="REG-Pa"/>
        <w:rPr>
          <w:sz w:val="23"/>
        </w:rPr>
      </w:pPr>
    </w:p>
    <w:p w14:paraId="606EE572" w14:textId="77777777" w:rsidR="00337B69" w:rsidRPr="006E221C" w:rsidRDefault="00337B69" w:rsidP="004E7243">
      <w:pPr>
        <w:pStyle w:val="REG-Pa"/>
      </w:pPr>
      <w:r w:rsidRPr="006E221C">
        <w:t>(b)</w:t>
      </w:r>
      <w:r w:rsidRPr="006E221C">
        <w:tab/>
        <w:t>implement medical outreach services at district hospitals, health centres, clinics and outreach points to reduce the need for seeking of health services at the next level of care or referral to intermediate hospitals;</w:t>
      </w:r>
    </w:p>
    <w:p w14:paraId="19651DEF" w14:textId="77777777" w:rsidR="00337B69" w:rsidRPr="006E221C" w:rsidRDefault="00337B69" w:rsidP="004E7243">
      <w:pPr>
        <w:pStyle w:val="REG-Pa"/>
        <w:rPr>
          <w:sz w:val="23"/>
        </w:rPr>
      </w:pPr>
    </w:p>
    <w:p w14:paraId="573A134B" w14:textId="77777777" w:rsidR="00337B69" w:rsidRPr="006E221C" w:rsidRDefault="00337B69" w:rsidP="004E7243">
      <w:pPr>
        <w:pStyle w:val="REG-Pa"/>
      </w:pPr>
      <w:r w:rsidRPr="006E221C">
        <w:t>(c)</w:t>
      </w:r>
      <w:r w:rsidRPr="006E221C">
        <w:tab/>
        <w:t>assess the need for the re-allocation of health care workers as well as their redeployment to cover critical services;</w:t>
      </w:r>
    </w:p>
    <w:p w14:paraId="6A030A4C" w14:textId="77777777" w:rsidR="00337B69" w:rsidRPr="006E221C" w:rsidRDefault="00337B69" w:rsidP="004E7243">
      <w:pPr>
        <w:pStyle w:val="REG-Pa"/>
        <w:rPr>
          <w:sz w:val="23"/>
        </w:rPr>
      </w:pPr>
    </w:p>
    <w:p w14:paraId="11AEEE96" w14:textId="77777777" w:rsidR="00337B69" w:rsidRPr="006E221C" w:rsidRDefault="00337B69" w:rsidP="004E7243">
      <w:pPr>
        <w:pStyle w:val="REG-Pa"/>
      </w:pPr>
      <w:r w:rsidRPr="006E221C">
        <w:t>(d)</w:t>
      </w:r>
      <w:r w:rsidRPr="006E221C">
        <w:tab/>
        <w:t>ensure a constant supply of pharmaceuticals, medication, clinical supplies and other commodities for health services, including for chronic conditions;</w:t>
      </w:r>
    </w:p>
    <w:p w14:paraId="7F03B652" w14:textId="77777777" w:rsidR="00337B69" w:rsidRPr="006E221C" w:rsidRDefault="00337B69" w:rsidP="004E7243">
      <w:pPr>
        <w:pStyle w:val="REG-Pa"/>
        <w:rPr>
          <w:sz w:val="23"/>
        </w:rPr>
      </w:pPr>
    </w:p>
    <w:p w14:paraId="4C767315" w14:textId="77777777" w:rsidR="00337B69" w:rsidRPr="006E221C" w:rsidRDefault="00337B69" w:rsidP="004E7243">
      <w:pPr>
        <w:pStyle w:val="REG-Pa"/>
      </w:pPr>
      <w:r w:rsidRPr="006E221C">
        <w:t>(e)</w:t>
      </w:r>
      <w:r w:rsidRPr="006E221C">
        <w:tab/>
        <w:t>prioritise care for COVID-19 susceptible persons, who include expecting mothers, nursing mothers, persons of 65 years of age or older, children of six years of age or younger, persons with disabilities, persons with pre-existing conditions such as heart disease, high blood pressure, respiratory problems, obesity, diabetes, tuberculosis, cancer or a condition which may compromise the immune system of a person; and</w:t>
      </w:r>
    </w:p>
    <w:p w14:paraId="7729B9E0" w14:textId="77777777" w:rsidR="00337B69" w:rsidRPr="006E221C" w:rsidRDefault="00337B69" w:rsidP="004E7243">
      <w:pPr>
        <w:pStyle w:val="REG-Pa"/>
        <w:rPr>
          <w:sz w:val="23"/>
        </w:rPr>
      </w:pPr>
    </w:p>
    <w:p w14:paraId="16CCD0FF" w14:textId="77777777" w:rsidR="00337B69" w:rsidRPr="006E221C" w:rsidRDefault="00337B69" w:rsidP="004E7243">
      <w:pPr>
        <w:pStyle w:val="REG-Pa"/>
      </w:pPr>
      <w:r w:rsidRPr="006E221C">
        <w:t>(f)</w:t>
      </w:r>
      <w:r w:rsidRPr="006E221C">
        <w:tab/>
        <w:t>ensure continuity of immunisation and reproductive health services.</w:t>
      </w:r>
    </w:p>
    <w:p w14:paraId="4A7A7B9C" w14:textId="77777777" w:rsidR="00337B69" w:rsidRPr="006E221C" w:rsidRDefault="00337B69" w:rsidP="00337B69">
      <w:pPr>
        <w:pStyle w:val="REG-P0"/>
        <w:rPr>
          <w:sz w:val="23"/>
        </w:rPr>
      </w:pPr>
    </w:p>
    <w:p w14:paraId="57E4F99F" w14:textId="77777777" w:rsidR="00337B69" w:rsidRPr="006E221C" w:rsidRDefault="00337B69" w:rsidP="004E7243">
      <w:pPr>
        <w:pStyle w:val="REG-P1"/>
      </w:pPr>
      <w:r w:rsidRPr="006E221C">
        <w:t>(2)</w:t>
      </w:r>
      <w:r w:rsidRPr="006E221C">
        <w:tab/>
        <w:t>The person in charge of a hospital or health facility must ensure that a proper system of prioritisation and triaging of patients is implemented.</w:t>
      </w:r>
    </w:p>
    <w:p w14:paraId="06491C76" w14:textId="77777777" w:rsidR="00337B69" w:rsidRPr="006E221C" w:rsidRDefault="00337B69" w:rsidP="004E7243">
      <w:pPr>
        <w:pStyle w:val="REG-P1"/>
        <w:rPr>
          <w:sz w:val="23"/>
        </w:rPr>
      </w:pPr>
    </w:p>
    <w:p w14:paraId="3DD58A39" w14:textId="77777777" w:rsidR="00337B69" w:rsidRPr="006E221C" w:rsidRDefault="00337B69" w:rsidP="004E7243">
      <w:pPr>
        <w:pStyle w:val="REG-P1"/>
      </w:pPr>
      <w:r w:rsidRPr="006E221C">
        <w:t>(3)</w:t>
      </w:r>
      <w:r w:rsidRPr="006E221C">
        <w:tab/>
        <w:t>The person in charge of a hospital or health facility must ensure that -</w:t>
      </w:r>
    </w:p>
    <w:p w14:paraId="44247EC1" w14:textId="77777777" w:rsidR="00337B69" w:rsidRPr="006E221C" w:rsidRDefault="00337B69" w:rsidP="00337B69">
      <w:pPr>
        <w:pStyle w:val="REG-P0"/>
        <w:rPr>
          <w:sz w:val="23"/>
        </w:rPr>
      </w:pPr>
    </w:p>
    <w:p w14:paraId="471F87FB" w14:textId="77777777" w:rsidR="00337B69" w:rsidRPr="006E221C" w:rsidRDefault="00337B69" w:rsidP="004E7243">
      <w:pPr>
        <w:pStyle w:val="REG-Pa"/>
      </w:pPr>
      <w:r w:rsidRPr="006E221C">
        <w:t>(a)</w:t>
      </w:r>
      <w:r w:rsidRPr="006E221C">
        <w:tab/>
        <w:t>where possible, temperature screening for patients and all persons visiting such hospitals or health facilities is conducted;</w:t>
      </w:r>
    </w:p>
    <w:p w14:paraId="1FB0882B" w14:textId="77777777" w:rsidR="00337B69" w:rsidRPr="006E221C" w:rsidRDefault="00337B69" w:rsidP="004E7243">
      <w:pPr>
        <w:pStyle w:val="REG-Pa"/>
        <w:rPr>
          <w:sz w:val="23"/>
        </w:rPr>
      </w:pPr>
    </w:p>
    <w:p w14:paraId="5264A73F" w14:textId="77777777" w:rsidR="00337B69" w:rsidRPr="006E221C" w:rsidRDefault="00337B69" w:rsidP="004E7243">
      <w:pPr>
        <w:pStyle w:val="REG-Pa"/>
      </w:pPr>
      <w:r w:rsidRPr="006E221C">
        <w:t>(b)</w:t>
      </w:r>
      <w:r w:rsidRPr="006E221C">
        <w:tab/>
        <w:t>social distancing is practiced at all times;</w:t>
      </w:r>
    </w:p>
    <w:p w14:paraId="7A70FC9E" w14:textId="77777777" w:rsidR="00337B69" w:rsidRPr="006E221C" w:rsidRDefault="00337B69" w:rsidP="004E7243">
      <w:pPr>
        <w:pStyle w:val="REG-Pa"/>
        <w:rPr>
          <w:sz w:val="23"/>
        </w:rPr>
      </w:pPr>
    </w:p>
    <w:p w14:paraId="5B982658" w14:textId="77777777" w:rsidR="00337B69" w:rsidRPr="006E221C" w:rsidRDefault="00337B69" w:rsidP="004E7243">
      <w:pPr>
        <w:pStyle w:val="REG-Pa"/>
      </w:pPr>
      <w:r w:rsidRPr="006E221C">
        <w:t>(c)</w:t>
      </w:r>
      <w:r w:rsidRPr="006E221C">
        <w:tab/>
        <w:t>the hands of all persons who enter the hospital or health facility are sanitised with alcohol-based hand sanitisers or that the hands of such persons are washed with soap and water; and</w:t>
      </w:r>
    </w:p>
    <w:p w14:paraId="7703DC00" w14:textId="77777777" w:rsidR="00337B69" w:rsidRPr="006E221C" w:rsidRDefault="00337B69" w:rsidP="004E7243">
      <w:pPr>
        <w:pStyle w:val="REG-Pa"/>
        <w:rPr>
          <w:sz w:val="23"/>
        </w:rPr>
      </w:pPr>
    </w:p>
    <w:p w14:paraId="6A1BEAA0" w14:textId="77777777" w:rsidR="00337B69" w:rsidRPr="006E221C" w:rsidRDefault="00337B69" w:rsidP="004E7243">
      <w:pPr>
        <w:pStyle w:val="REG-Pa"/>
      </w:pPr>
      <w:r w:rsidRPr="006E221C">
        <w:t>(d)</w:t>
      </w:r>
      <w:r w:rsidRPr="006E221C">
        <w:tab/>
        <w:t>all persons at the hospital’s or health facility’s premises wear masks at all times.</w:t>
      </w:r>
    </w:p>
    <w:p w14:paraId="4C04FB6E" w14:textId="77777777" w:rsidR="00337B69" w:rsidRPr="006E221C" w:rsidRDefault="00337B69" w:rsidP="00337B69">
      <w:pPr>
        <w:pStyle w:val="REG-P0"/>
        <w:rPr>
          <w:sz w:val="23"/>
        </w:rPr>
      </w:pPr>
    </w:p>
    <w:p w14:paraId="762E75BD" w14:textId="77777777" w:rsidR="00337B69" w:rsidRPr="006E221C" w:rsidRDefault="00337B69" w:rsidP="00E623B1">
      <w:pPr>
        <w:pStyle w:val="REG-P1"/>
      </w:pPr>
      <w:r w:rsidRPr="006E221C">
        <w:t>(4)</w:t>
      </w:r>
      <w:r w:rsidRPr="006E221C">
        <w:tab/>
        <w:t>Health care workers must ensure that infection prevention and control measures are practiced at all times when handling patients to combat, prevent and suppress the spread of COVID-19.</w:t>
      </w:r>
    </w:p>
    <w:p w14:paraId="6F67B823" w14:textId="77777777" w:rsidR="00337B69" w:rsidRPr="006E221C" w:rsidRDefault="00337B69" w:rsidP="00337B69">
      <w:pPr>
        <w:pStyle w:val="REG-P0"/>
        <w:rPr>
          <w:sz w:val="23"/>
        </w:rPr>
      </w:pPr>
    </w:p>
    <w:p w14:paraId="791006E1" w14:textId="77777777" w:rsidR="00337B69" w:rsidRPr="006E221C" w:rsidRDefault="00337B69" w:rsidP="00337B69">
      <w:pPr>
        <w:pStyle w:val="REG-P0"/>
        <w:rPr>
          <w:b/>
        </w:rPr>
      </w:pPr>
      <w:r w:rsidRPr="006E221C">
        <w:rPr>
          <w:b/>
        </w:rPr>
        <w:t>Testing for COVID-19</w:t>
      </w:r>
    </w:p>
    <w:p w14:paraId="76E4E2CA" w14:textId="77777777" w:rsidR="00337B69" w:rsidRPr="006E221C" w:rsidRDefault="00337B69" w:rsidP="00337B69">
      <w:pPr>
        <w:pStyle w:val="REG-P0"/>
        <w:rPr>
          <w:b/>
          <w:sz w:val="23"/>
        </w:rPr>
      </w:pPr>
    </w:p>
    <w:p w14:paraId="45DD65BB" w14:textId="6F97B471" w:rsidR="00337B69" w:rsidRPr="006E221C" w:rsidRDefault="00337B69" w:rsidP="00E623B1">
      <w:pPr>
        <w:pStyle w:val="REG-P1"/>
      </w:pPr>
      <w:r w:rsidRPr="006E221C">
        <w:rPr>
          <w:b/>
          <w:bCs/>
        </w:rPr>
        <w:t>13.</w:t>
      </w:r>
      <w:r w:rsidRPr="006E221C">
        <w:rPr>
          <w:b/>
          <w:bCs/>
        </w:rPr>
        <w:tab/>
      </w:r>
      <w:r w:rsidRPr="006E221C">
        <w:t xml:space="preserve">(1) </w:t>
      </w:r>
      <w:r w:rsidR="00E623B1" w:rsidRPr="006E221C">
        <w:tab/>
      </w:r>
      <w:r w:rsidRPr="006E221C">
        <w:t>An authorised person must subject all persons meeting the standard case definition, as determined in the Ministry’s guidelines, to COVID-19 testing.</w:t>
      </w:r>
    </w:p>
    <w:p w14:paraId="599484A2" w14:textId="77777777" w:rsidR="00337B69" w:rsidRPr="006E221C" w:rsidRDefault="00337B69" w:rsidP="00E623B1">
      <w:pPr>
        <w:pStyle w:val="REG-P1"/>
      </w:pPr>
    </w:p>
    <w:p w14:paraId="31B1228E" w14:textId="77777777" w:rsidR="00337B69" w:rsidRPr="006E221C" w:rsidRDefault="00337B69" w:rsidP="00E623B1">
      <w:pPr>
        <w:pStyle w:val="REG-P1"/>
      </w:pPr>
      <w:r w:rsidRPr="006E221C">
        <w:t>(2)</w:t>
      </w:r>
      <w:r w:rsidRPr="006E221C">
        <w:tab/>
        <w:t>An authorised person must subject all persons referred to in regulation 19 to COVID-19 testing.</w:t>
      </w:r>
    </w:p>
    <w:p w14:paraId="7387640B" w14:textId="77777777" w:rsidR="00337B69" w:rsidRPr="006E221C" w:rsidRDefault="00337B69" w:rsidP="00E623B1">
      <w:pPr>
        <w:pStyle w:val="REG-P1"/>
        <w:rPr>
          <w:sz w:val="23"/>
        </w:rPr>
      </w:pPr>
    </w:p>
    <w:p w14:paraId="2C15FE9F" w14:textId="77777777" w:rsidR="00337B69" w:rsidRPr="006E221C" w:rsidRDefault="00337B69" w:rsidP="00E623B1">
      <w:pPr>
        <w:pStyle w:val="REG-P1"/>
      </w:pPr>
      <w:r w:rsidRPr="006E221C">
        <w:t>(3)</w:t>
      </w:r>
      <w:r w:rsidRPr="006E221C">
        <w:tab/>
        <w:t>COVID-19 testing may only be conducted by laboratories that are accredited and certified in terms of any applicable law of Namibia or approved by the Ministry.</w:t>
      </w:r>
    </w:p>
    <w:p w14:paraId="62D5E0B8" w14:textId="77777777" w:rsidR="00337B69" w:rsidRPr="006E221C" w:rsidRDefault="00337B69" w:rsidP="00E623B1">
      <w:pPr>
        <w:pStyle w:val="REG-P1"/>
        <w:rPr>
          <w:sz w:val="23"/>
        </w:rPr>
      </w:pPr>
    </w:p>
    <w:p w14:paraId="421ACD35" w14:textId="77777777" w:rsidR="00337B69" w:rsidRPr="006E221C" w:rsidRDefault="00337B69" w:rsidP="00E623B1">
      <w:pPr>
        <w:pStyle w:val="REG-P1"/>
      </w:pPr>
      <w:r w:rsidRPr="006E221C">
        <w:t>(4)</w:t>
      </w:r>
      <w:r w:rsidRPr="006E221C">
        <w:tab/>
        <w:t>In an area where transmission of COVID-19 has been established, persons who are at high risk of exposure to the disease must be tested for COVID-19 at such intervals as may be determined in the Ministry’s guidelines.</w:t>
      </w:r>
    </w:p>
    <w:p w14:paraId="193F4658" w14:textId="77777777" w:rsidR="00337B69" w:rsidRPr="006E221C" w:rsidRDefault="00337B69" w:rsidP="00337B69">
      <w:pPr>
        <w:pStyle w:val="REG-P0"/>
        <w:rPr>
          <w:sz w:val="23"/>
        </w:rPr>
      </w:pPr>
    </w:p>
    <w:p w14:paraId="2B7A5A83" w14:textId="77777777" w:rsidR="00337B69" w:rsidRPr="006E221C" w:rsidRDefault="00337B69" w:rsidP="00337B69">
      <w:pPr>
        <w:pStyle w:val="REG-P0"/>
        <w:rPr>
          <w:b/>
        </w:rPr>
      </w:pPr>
      <w:r w:rsidRPr="006E221C">
        <w:rPr>
          <w:b/>
        </w:rPr>
        <w:t>Contact tracing for COVID-19</w:t>
      </w:r>
    </w:p>
    <w:p w14:paraId="0FEF2471" w14:textId="77777777" w:rsidR="00337B69" w:rsidRPr="006E221C" w:rsidRDefault="00337B69" w:rsidP="00337B69">
      <w:pPr>
        <w:pStyle w:val="REG-P0"/>
        <w:rPr>
          <w:b/>
          <w:sz w:val="23"/>
        </w:rPr>
      </w:pPr>
    </w:p>
    <w:p w14:paraId="6455B626" w14:textId="29F24937" w:rsidR="00337B69" w:rsidRPr="006E221C" w:rsidRDefault="00337B69" w:rsidP="00E623B1">
      <w:pPr>
        <w:pStyle w:val="REG-P1"/>
      </w:pPr>
      <w:r w:rsidRPr="006E221C">
        <w:rPr>
          <w:b/>
          <w:bCs/>
        </w:rPr>
        <w:t>14.</w:t>
      </w:r>
      <w:r w:rsidRPr="006E221C">
        <w:rPr>
          <w:b/>
          <w:bCs/>
        </w:rPr>
        <w:tab/>
      </w:r>
      <w:r w:rsidRPr="006E221C">
        <w:t xml:space="preserve">(1) </w:t>
      </w:r>
      <w:r w:rsidR="00E623B1" w:rsidRPr="006E221C">
        <w:tab/>
      </w:r>
      <w:r w:rsidRPr="006E221C">
        <w:t>If a person is confirmed as having tested positive for COVID-19, an authorised person must establish the names of persons who were or might have been in contact with the confirmed case in line with the contact tracing protocols and standard operating procedures determined in the Ministry’s guidelines.</w:t>
      </w:r>
    </w:p>
    <w:p w14:paraId="4739CB5C" w14:textId="77777777" w:rsidR="00337B69" w:rsidRPr="006E221C" w:rsidRDefault="00337B69" w:rsidP="00E623B1">
      <w:pPr>
        <w:pStyle w:val="REG-P1"/>
        <w:rPr>
          <w:sz w:val="23"/>
        </w:rPr>
      </w:pPr>
    </w:p>
    <w:p w14:paraId="0F3B766B" w14:textId="77777777" w:rsidR="00337B69" w:rsidRPr="006E221C" w:rsidRDefault="00337B69" w:rsidP="00E623B1">
      <w:pPr>
        <w:pStyle w:val="REG-P1"/>
      </w:pPr>
      <w:r w:rsidRPr="006E221C">
        <w:t>(2)</w:t>
      </w:r>
      <w:r w:rsidRPr="006E221C">
        <w:tab/>
        <w:t>An authorised person must trace and monitor all persons considered to be contacts with a confirmed case in line with the contact tracing protocols and standard operating procedures determined in the Ministry’s guidelines.</w:t>
      </w:r>
    </w:p>
    <w:p w14:paraId="773AB338" w14:textId="77777777" w:rsidR="00337B69" w:rsidRPr="006E221C" w:rsidRDefault="00337B69" w:rsidP="00E623B1">
      <w:pPr>
        <w:pStyle w:val="REG-P1"/>
        <w:rPr>
          <w:sz w:val="23"/>
        </w:rPr>
      </w:pPr>
    </w:p>
    <w:p w14:paraId="21FA6F12" w14:textId="77777777" w:rsidR="00337B69" w:rsidRPr="006E221C" w:rsidRDefault="00337B69" w:rsidP="00E623B1">
      <w:pPr>
        <w:pStyle w:val="REG-P1"/>
      </w:pPr>
      <w:r w:rsidRPr="006E221C">
        <w:t>(3)</w:t>
      </w:r>
      <w:r w:rsidRPr="006E221C">
        <w:tab/>
        <w:t>A person who has been or considers himself or herself to have been in contact with a confirmed case must -</w:t>
      </w:r>
    </w:p>
    <w:p w14:paraId="1F83C59B" w14:textId="77777777" w:rsidR="00337B69" w:rsidRPr="006E221C" w:rsidRDefault="00337B69" w:rsidP="00337B69">
      <w:pPr>
        <w:pStyle w:val="REG-P0"/>
        <w:rPr>
          <w:sz w:val="23"/>
        </w:rPr>
      </w:pPr>
    </w:p>
    <w:p w14:paraId="1D408A67" w14:textId="77777777" w:rsidR="00337B69" w:rsidRPr="006E221C" w:rsidRDefault="00337B69" w:rsidP="006559CC">
      <w:pPr>
        <w:pStyle w:val="REG-Pa"/>
      </w:pPr>
      <w:r w:rsidRPr="006E221C">
        <w:t>(a)</w:t>
      </w:r>
      <w:r w:rsidRPr="006E221C">
        <w:tab/>
        <w:t>call the toll free number 0800100100 and wait for directions from a health care worker or an authorised person; or</w:t>
      </w:r>
    </w:p>
    <w:p w14:paraId="500A42A5" w14:textId="77777777" w:rsidR="00337B69" w:rsidRPr="006E221C" w:rsidRDefault="00337B69" w:rsidP="006559CC">
      <w:pPr>
        <w:pStyle w:val="REG-Pa"/>
        <w:rPr>
          <w:sz w:val="23"/>
        </w:rPr>
      </w:pPr>
    </w:p>
    <w:p w14:paraId="34AB9ABE" w14:textId="77777777" w:rsidR="00337B69" w:rsidRPr="006E221C" w:rsidRDefault="00337B69" w:rsidP="006559CC">
      <w:pPr>
        <w:pStyle w:val="REG-Pa"/>
      </w:pPr>
      <w:r w:rsidRPr="006E221C">
        <w:t>(b)</w:t>
      </w:r>
      <w:r w:rsidRPr="006E221C">
        <w:tab/>
        <w:t>present himself or herself to the nearest COVID-19 response centre for assistance.</w:t>
      </w:r>
    </w:p>
    <w:p w14:paraId="365C4CF5" w14:textId="77777777" w:rsidR="00337B69" w:rsidRPr="006E221C" w:rsidRDefault="00337B69" w:rsidP="00337B69">
      <w:pPr>
        <w:pStyle w:val="REG-P0"/>
        <w:rPr>
          <w:sz w:val="23"/>
        </w:rPr>
      </w:pPr>
    </w:p>
    <w:p w14:paraId="0E0115FE" w14:textId="77777777" w:rsidR="00337B69" w:rsidRPr="006E221C" w:rsidRDefault="00337B69" w:rsidP="00337B69">
      <w:pPr>
        <w:pStyle w:val="REG-P0"/>
        <w:rPr>
          <w:b/>
        </w:rPr>
      </w:pPr>
      <w:r w:rsidRPr="006E221C">
        <w:rPr>
          <w:b/>
        </w:rPr>
        <w:t>Reporting requirements for COVID-19</w:t>
      </w:r>
    </w:p>
    <w:p w14:paraId="5AB57395" w14:textId="77777777" w:rsidR="00337B69" w:rsidRPr="006E221C" w:rsidRDefault="00337B69" w:rsidP="00337B69">
      <w:pPr>
        <w:pStyle w:val="REG-P0"/>
        <w:rPr>
          <w:b/>
          <w:sz w:val="23"/>
        </w:rPr>
      </w:pPr>
    </w:p>
    <w:p w14:paraId="7E2011D0" w14:textId="77777777" w:rsidR="00337B69" w:rsidRPr="006E221C" w:rsidRDefault="00337B69" w:rsidP="006559CC">
      <w:pPr>
        <w:pStyle w:val="REG-P1"/>
      </w:pPr>
      <w:r w:rsidRPr="006E221C">
        <w:rPr>
          <w:b/>
          <w:bCs/>
        </w:rPr>
        <w:t>15.</w:t>
      </w:r>
      <w:r w:rsidRPr="006E221C">
        <w:rPr>
          <w:b/>
          <w:bCs/>
        </w:rPr>
        <w:tab/>
      </w:r>
      <w:r w:rsidRPr="006E221C">
        <w:t>Every health care worker must immediately -</w:t>
      </w:r>
    </w:p>
    <w:p w14:paraId="2F584DFA" w14:textId="77777777" w:rsidR="00337B69" w:rsidRPr="006E221C" w:rsidRDefault="00337B69" w:rsidP="00337B69">
      <w:pPr>
        <w:pStyle w:val="REG-P0"/>
        <w:rPr>
          <w:sz w:val="23"/>
        </w:rPr>
      </w:pPr>
    </w:p>
    <w:p w14:paraId="69B43B92" w14:textId="77777777" w:rsidR="00337B69" w:rsidRPr="006E221C" w:rsidRDefault="00337B69" w:rsidP="006559CC">
      <w:pPr>
        <w:pStyle w:val="REG-Pa"/>
      </w:pPr>
      <w:r w:rsidRPr="006E221C">
        <w:t>(a)</w:t>
      </w:r>
      <w:r w:rsidRPr="006E221C">
        <w:tab/>
        <w:t>report all suspected cases of COVID-19 that he or she notices or are brought to his or her attention to an authorised person or to the relevant COVID-19 response centre using the standard case definition;</w:t>
      </w:r>
    </w:p>
    <w:p w14:paraId="425E4261" w14:textId="77777777" w:rsidR="00337B69" w:rsidRPr="006E221C" w:rsidRDefault="00337B69" w:rsidP="006559CC">
      <w:pPr>
        <w:pStyle w:val="REG-Pa"/>
        <w:rPr>
          <w:sz w:val="23"/>
        </w:rPr>
      </w:pPr>
    </w:p>
    <w:p w14:paraId="3525641F" w14:textId="77777777" w:rsidR="00337B69" w:rsidRPr="006E221C" w:rsidRDefault="00337B69" w:rsidP="006559CC">
      <w:pPr>
        <w:pStyle w:val="REG-Pa"/>
      </w:pPr>
      <w:r w:rsidRPr="006E221C">
        <w:t>(b)</w:t>
      </w:r>
      <w:r w:rsidRPr="006E221C">
        <w:tab/>
        <w:t>take specimens or arrange for specimens to be taken according to the established standard operating procedures as set out in the Ministry’s guidelines; and</w:t>
      </w:r>
    </w:p>
    <w:p w14:paraId="767ECDC7" w14:textId="77777777" w:rsidR="00337B69" w:rsidRPr="006E221C" w:rsidRDefault="00337B69" w:rsidP="006559CC">
      <w:pPr>
        <w:pStyle w:val="REG-Pa"/>
        <w:rPr>
          <w:sz w:val="23"/>
        </w:rPr>
      </w:pPr>
    </w:p>
    <w:p w14:paraId="79A9474C" w14:textId="77777777" w:rsidR="00337B69" w:rsidRPr="006E221C" w:rsidRDefault="00337B69" w:rsidP="006559CC">
      <w:pPr>
        <w:pStyle w:val="REG-Pa"/>
      </w:pPr>
      <w:r w:rsidRPr="006E221C">
        <w:t>(c)</w:t>
      </w:r>
      <w:r w:rsidRPr="006E221C">
        <w:tab/>
        <w:t>package or arrange for packaging of the specimens referred to in paragraph (b) for submission to a laboratory for testing for COVID-19 according to the established standard operating procedures as set out in the Ministry’s guidelines.</w:t>
      </w:r>
    </w:p>
    <w:p w14:paraId="6E212020" w14:textId="77777777" w:rsidR="00337B69" w:rsidRPr="006E221C" w:rsidRDefault="00337B69" w:rsidP="00337B69">
      <w:pPr>
        <w:pStyle w:val="REG-P0"/>
        <w:rPr>
          <w:sz w:val="23"/>
        </w:rPr>
      </w:pPr>
    </w:p>
    <w:p w14:paraId="07DA4CA9" w14:textId="5D75959B" w:rsidR="00337B69" w:rsidRPr="006E221C" w:rsidRDefault="00FC47C5" w:rsidP="00337B69">
      <w:pPr>
        <w:pStyle w:val="REG-P0"/>
        <w:rPr>
          <w:b/>
        </w:rPr>
      </w:pPr>
      <w:r>
        <w:rPr>
          <w:b/>
        </w:rPr>
        <w:t>COVID-</w:t>
      </w:r>
      <w:r w:rsidR="00337B69" w:rsidRPr="006E221C">
        <w:rPr>
          <w:b/>
        </w:rPr>
        <w:t>19 related deaths and burials</w:t>
      </w:r>
    </w:p>
    <w:p w14:paraId="5CBBAB8F" w14:textId="77777777" w:rsidR="00337B69" w:rsidRPr="006E221C" w:rsidRDefault="00337B69" w:rsidP="00337B69">
      <w:pPr>
        <w:pStyle w:val="REG-P0"/>
        <w:rPr>
          <w:b/>
          <w:sz w:val="23"/>
        </w:rPr>
      </w:pPr>
    </w:p>
    <w:p w14:paraId="26B187AF" w14:textId="76864272" w:rsidR="00337B69" w:rsidRPr="006E221C" w:rsidRDefault="00337B69" w:rsidP="006559CC">
      <w:pPr>
        <w:pStyle w:val="REG-P1"/>
      </w:pPr>
      <w:r w:rsidRPr="006E221C">
        <w:rPr>
          <w:b/>
          <w:bCs/>
        </w:rPr>
        <w:t>16.</w:t>
      </w:r>
      <w:r w:rsidRPr="006E221C">
        <w:rPr>
          <w:b/>
          <w:bCs/>
        </w:rPr>
        <w:tab/>
      </w:r>
      <w:r w:rsidRPr="006E221C">
        <w:t xml:space="preserve">(1) </w:t>
      </w:r>
      <w:r w:rsidR="006559CC" w:rsidRPr="006E221C">
        <w:tab/>
      </w:r>
      <w:r w:rsidRPr="006E221C">
        <w:t>The burial of any deceased person whose death is attributed to COVID-19 must be carried out by the State according to the procedures for a safe burial specified in this regulation and in the directives.</w:t>
      </w:r>
    </w:p>
    <w:p w14:paraId="03AF0C49" w14:textId="77777777" w:rsidR="00337B69" w:rsidRPr="006E221C" w:rsidRDefault="00337B69" w:rsidP="006559CC">
      <w:pPr>
        <w:pStyle w:val="REG-P1"/>
        <w:rPr>
          <w:sz w:val="23"/>
        </w:rPr>
      </w:pPr>
    </w:p>
    <w:p w14:paraId="6D76F979" w14:textId="77777777" w:rsidR="00337B69" w:rsidRPr="006E221C" w:rsidRDefault="00337B69" w:rsidP="006559CC">
      <w:pPr>
        <w:pStyle w:val="REG-P1"/>
      </w:pPr>
      <w:r w:rsidRPr="006E221C">
        <w:t>(2)</w:t>
      </w:r>
      <w:r w:rsidRPr="006E221C">
        <w:tab/>
        <w:t>Where a person has died from COVID-19 the following provisions apply:</w:t>
      </w:r>
    </w:p>
    <w:p w14:paraId="084D9690" w14:textId="77777777" w:rsidR="00337B69" w:rsidRPr="006E221C" w:rsidRDefault="00337B69" w:rsidP="00337B69">
      <w:pPr>
        <w:pStyle w:val="REG-P0"/>
        <w:rPr>
          <w:sz w:val="23"/>
        </w:rPr>
      </w:pPr>
    </w:p>
    <w:p w14:paraId="74781FAB" w14:textId="5884CFDF" w:rsidR="00337B69" w:rsidRPr="006E221C" w:rsidRDefault="00337B69" w:rsidP="006559CC">
      <w:pPr>
        <w:pStyle w:val="REG-Pa"/>
      </w:pPr>
      <w:r w:rsidRPr="006E221C">
        <w:t>(a)</w:t>
      </w:r>
      <w:r w:rsidRPr="006E221C">
        <w:tab/>
        <w:t>only an authorised person must be allowed to have custody and control of the deceased person’s body;</w:t>
      </w:r>
    </w:p>
    <w:p w14:paraId="3F63CB6C" w14:textId="77777777" w:rsidR="00337B69" w:rsidRPr="006E221C" w:rsidRDefault="00337B69" w:rsidP="006559CC">
      <w:pPr>
        <w:pStyle w:val="REG-Pa"/>
        <w:rPr>
          <w:sz w:val="18"/>
        </w:rPr>
      </w:pPr>
    </w:p>
    <w:p w14:paraId="727FC214" w14:textId="28BEE24C" w:rsidR="00337B69" w:rsidRPr="006E221C" w:rsidRDefault="00337B69" w:rsidP="006559CC">
      <w:pPr>
        <w:pStyle w:val="REG-Pa"/>
      </w:pPr>
      <w:r w:rsidRPr="006E221C">
        <w:t>(b)</w:t>
      </w:r>
      <w:r w:rsidRPr="006E221C">
        <w:tab/>
        <w:t>the burial of the deceased person must take place within 72 hours of the death or, where impractical, within such reasonable time as determined by an authorised person;</w:t>
      </w:r>
    </w:p>
    <w:p w14:paraId="2A455CEC" w14:textId="77777777" w:rsidR="00337B69" w:rsidRPr="006E221C" w:rsidRDefault="00337B69" w:rsidP="006559CC">
      <w:pPr>
        <w:pStyle w:val="REG-Pa"/>
        <w:rPr>
          <w:sz w:val="23"/>
        </w:rPr>
      </w:pPr>
    </w:p>
    <w:p w14:paraId="420A93B0" w14:textId="77777777" w:rsidR="00337B69" w:rsidRPr="006E221C" w:rsidRDefault="00337B69" w:rsidP="006559CC">
      <w:pPr>
        <w:pStyle w:val="REG-Pa"/>
      </w:pPr>
      <w:r w:rsidRPr="006E221C">
        <w:t>(c)</w:t>
      </w:r>
      <w:r w:rsidRPr="006E221C">
        <w:tab/>
        <w:t>the State is only responsible for providing a body bag, but family members of the deceased person or other persons may provide the coffin in which the deceased may be buried within the stipulated time;</w:t>
      </w:r>
    </w:p>
    <w:p w14:paraId="2AD0AB7E" w14:textId="77777777" w:rsidR="00337B69" w:rsidRPr="006E221C" w:rsidRDefault="00337B69" w:rsidP="006559CC">
      <w:pPr>
        <w:pStyle w:val="REG-Pa"/>
        <w:rPr>
          <w:sz w:val="23"/>
        </w:rPr>
      </w:pPr>
    </w:p>
    <w:p w14:paraId="224FD179" w14:textId="77777777" w:rsidR="00337B69" w:rsidRPr="006E221C" w:rsidRDefault="00337B69" w:rsidP="006559CC">
      <w:pPr>
        <w:pStyle w:val="REG-Pa"/>
      </w:pPr>
      <w:r w:rsidRPr="006E221C">
        <w:t>(d)</w:t>
      </w:r>
      <w:r w:rsidRPr="006E221C">
        <w:tab/>
        <w:t>human remains of the deceased person may only to be handled by authorised persons;</w:t>
      </w:r>
    </w:p>
    <w:p w14:paraId="6B23DA7C" w14:textId="0A0F0F35" w:rsidR="00337B69" w:rsidRDefault="00337B69" w:rsidP="006559CC">
      <w:pPr>
        <w:pStyle w:val="REG-Pa"/>
        <w:rPr>
          <w:sz w:val="23"/>
        </w:rPr>
      </w:pPr>
    </w:p>
    <w:p w14:paraId="7EC71361" w14:textId="3923886B" w:rsidR="00FC47C5" w:rsidRDefault="00FC47C5" w:rsidP="00FC47C5">
      <w:pPr>
        <w:pStyle w:val="REG-Amend"/>
      </w:pPr>
      <w:r>
        <w:t>[The word “to” is superfluous.]</w:t>
      </w:r>
    </w:p>
    <w:p w14:paraId="0889B8F6" w14:textId="77777777" w:rsidR="00FC47C5" w:rsidRPr="006E221C" w:rsidRDefault="00FC47C5" w:rsidP="006559CC">
      <w:pPr>
        <w:pStyle w:val="REG-Pa"/>
        <w:rPr>
          <w:sz w:val="23"/>
        </w:rPr>
      </w:pPr>
    </w:p>
    <w:p w14:paraId="5981A47B" w14:textId="77777777" w:rsidR="00337B69" w:rsidRPr="006E221C" w:rsidRDefault="00337B69" w:rsidP="006559CC">
      <w:pPr>
        <w:pStyle w:val="REG-Pa"/>
      </w:pPr>
      <w:r w:rsidRPr="006E221C">
        <w:t>(e)</w:t>
      </w:r>
      <w:r w:rsidRPr="006E221C">
        <w:tab/>
        <w:t>the family must, in compliance with these regulations, allow authorised persons to conduct contact tracing and COVID-19 control measures;</w:t>
      </w:r>
    </w:p>
    <w:p w14:paraId="5D8FF001" w14:textId="77777777" w:rsidR="00337B69" w:rsidRPr="006E221C" w:rsidRDefault="00337B69" w:rsidP="006559CC">
      <w:pPr>
        <w:pStyle w:val="REG-Pa"/>
        <w:rPr>
          <w:sz w:val="23"/>
        </w:rPr>
      </w:pPr>
    </w:p>
    <w:p w14:paraId="75F730B9" w14:textId="77777777" w:rsidR="00337B69" w:rsidRPr="006E221C" w:rsidRDefault="00337B69" w:rsidP="006559CC">
      <w:pPr>
        <w:pStyle w:val="REG-Pa"/>
      </w:pPr>
      <w:r w:rsidRPr="006E221C">
        <w:t>(f)</w:t>
      </w:r>
      <w:r w:rsidRPr="006E221C">
        <w:tab/>
        <w:t>family members of the deceased person may opt to have the body cremated at own cost and responsibility, in which case they must as soon as possible but within the period referred to in paragraph (b) -</w:t>
      </w:r>
    </w:p>
    <w:p w14:paraId="27152BA9" w14:textId="77777777" w:rsidR="00337B69" w:rsidRPr="006E221C" w:rsidRDefault="00337B69" w:rsidP="002F51DB">
      <w:pPr>
        <w:pStyle w:val="REG-Pa"/>
      </w:pPr>
    </w:p>
    <w:p w14:paraId="7238AF02" w14:textId="77777777" w:rsidR="00337B69" w:rsidRPr="006E221C" w:rsidRDefault="00337B69" w:rsidP="00C3239E">
      <w:pPr>
        <w:pStyle w:val="REG-Pi"/>
      </w:pPr>
      <w:r w:rsidRPr="006E221C">
        <w:t>(i)</w:t>
      </w:r>
      <w:r w:rsidRPr="006E221C">
        <w:tab/>
        <w:t>notify an authorised person of the decision; and</w:t>
      </w:r>
    </w:p>
    <w:p w14:paraId="039EDDE9" w14:textId="77777777" w:rsidR="00337B69" w:rsidRPr="006E221C" w:rsidRDefault="00337B69" w:rsidP="00C3239E">
      <w:pPr>
        <w:pStyle w:val="REG-Pi"/>
        <w:rPr>
          <w:sz w:val="23"/>
        </w:rPr>
      </w:pPr>
    </w:p>
    <w:p w14:paraId="00B3E2A1" w14:textId="77777777" w:rsidR="00337B69" w:rsidRPr="006E221C" w:rsidRDefault="00337B69" w:rsidP="00C3239E">
      <w:pPr>
        <w:pStyle w:val="REG-Pi"/>
      </w:pPr>
      <w:r w:rsidRPr="006E221C">
        <w:t>(ii)</w:t>
      </w:r>
      <w:r w:rsidRPr="006E221C">
        <w:tab/>
        <w:t>cause the deceased’s body to be cremated;</w:t>
      </w:r>
    </w:p>
    <w:p w14:paraId="1009E9B2" w14:textId="77777777" w:rsidR="00337B69" w:rsidRPr="006E221C" w:rsidRDefault="00337B69" w:rsidP="002F51DB">
      <w:pPr>
        <w:pStyle w:val="REG-Pa"/>
      </w:pPr>
    </w:p>
    <w:p w14:paraId="675715C6" w14:textId="77777777" w:rsidR="00337B69" w:rsidRPr="006E221C" w:rsidRDefault="00337B69" w:rsidP="00C3239E">
      <w:pPr>
        <w:pStyle w:val="REG-Pa"/>
      </w:pPr>
      <w:r w:rsidRPr="006E221C">
        <w:t>(g)</w:t>
      </w:r>
      <w:r w:rsidRPr="006E221C">
        <w:tab/>
        <w:t>the body of the deceased person must be buried at the nearest burial site within the local authority area, as defined in section 1 of the Local Authorities Act, 1992 (Act No. 23 of 1992), where the person died or the place where the confirmation of COVID-19 as the cause of death was made;</w:t>
      </w:r>
    </w:p>
    <w:p w14:paraId="12EB368B" w14:textId="77777777" w:rsidR="00337B69" w:rsidRPr="006E221C" w:rsidRDefault="00337B69" w:rsidP="00C3239E">
      <w:pPr>
        <w:pStyle w:val="REG-Pa"/>
        <w:rPr>
          <w:sz w:val="23"/>
        </w:rPr>
      </w:pPr>
    </w:p>
    <w:p w14:paraId="649839FA" w14:textId="77777777" w:rsidR="00337B69" w:rsidRPr="006E221C" w:rsidRDefault="00337B69" w:rsidP="00C3239E">
      <w:pPr>
        <w:pStyle w:val="REG-Pa"/>
      </w:pPr>
      <w:r w:rsidRPr="006E221C">
        <w:t>(h)</w:t>
      </w:r>
      <w:r w:rsidRPr="006E221C">
        <w:tab/>
        <w:t>a post-mortem examination may not be performed on the body of the deceased person, except as provided for in section 21 of the Act;</w:t>
      </w:r>
    </w:p>
    <w:p w14:paraId="3EF51099" w14:textId="77777777" w:rsidR="00337B69" w:rsidRPr="006E221C" w:rsidRDefault="00337B69" w:rsidP="00C3239E">
      <w:pPr>
        <w:pStyle w:val="REG-Pa"/>
        <w:rPr>
          <w:sz w:val="23"/>
        </w:rPr>
      </w:pPr>
    </w:p>
    <w:p w14:paraId="5A8AA32F" w14:textId="77777777" w:rsidR="00337B69" w:rsidRPr="006E221C" w:rsidRDefault="00337B69" w:rsidP="00C3239E">
      <w:pPr>
        <w:pStyle w:val="REG-Pa"/>
      </w:pPr>
      <w:r w:rsidRPr="006E221C">
        <w:t>(i)</w:t>
      </w:r>
      <w:r w:rsidRPr="006E221C">
        <w:tab/>
        <w:t>posthumous re-swabbing of Covid-19 test on the body of a deceased person is prohibited;</w:t>
      </w:r>
    </w:p>
    <w:p w14:paraId="13A3279B" w14:textId="77777777" w:rsidR="00337B69" w:rsidRPr="006E221C" w:rsidRDefault="00337B69" w:rsidP="00C3239E">
      <w:pPr>
        <w:pStyle w:val="REG-Pa"/>
        <w:rPr>
          <w:sz w:val="23"/>
        </w:rPr>
      </w:pPr>
    </w:p>
    <w:p w14:paraId="75331D80" w14:textId="77777777" w:rsidR="00337B69" w:rsidRPr="006E221C" w:rsidRDefault="00337B69" w:rsidP="00C3239E">
      <w:pPr>
        <w:pStyle w:val="REG-Pa"/>
      </w:pPr>
      <w:r w:rsidRPr="006E221C">
        <w:t>(j)</w:t>
      </w:r>
      <w:r w:rsidRPr="006E221C">
        <w:tab/>
        <w:t>the burial of the deceased person may be carried out only after the family members of the deceased person have been consulted in relation to the burial site;</w:t>
      </w:r>
    </w:p>
    <w:p w14:paraId="44FFC08B" w14:textId="77777777" w:rsidR="00337B69" w:rsidRPr="006E221C" w:rsidRDefault="00337B69" w:rsidP="00C3239E">
      <w:pPr>
        <w:pStyle w:val="REG-Pa"/>
        <w:rPr>
          <w:sz w:val="23"/>
        </w:rPr>
      </w:pPr>
    </w:p>
    <w:p w14:paraId="228A76E1" w14:textId="77777777" w:rsidR="00337B69" w:rsidRPr="006E221C" w:rsidRDefault="00337B69" w:rsidP="00C3239E">
      <w:pPr>
        <w:pStyle w:val="REG-Pa"/>
      </w:pPr>
      <w:r w:rsidRPr="006E221C">
        <w:t>(k)</w:t>
      </w:r>
      <w:r w:rsidRPr="006E221C">
        <w:tab/>
        <w:t>only two family members of the deceased person are allowed to view the deceased person through a glass window;</w:t>
      </w:r>
    </w:p>
    <w:p w14:paraId="34FF5C2C" w14:textId="77777777" w:rsidR="00337B69" w:rsidRPr="006E221C" w:rsidRDefault="00337B69" w:rsidP="00C3239E">
      <w:pPr>
        <w:pStyle w:val="REG-Pa"/>
        <w:rPr>
          <w:sz w:val="23"/>
        </w:rPr>
      </w:pPr>
    </w:p>
    <w:p w14:paraId="437FD3EF" w14:textId="5ED7E16D" w:rsidR="00337B69" w:rsidRPr="006E221C" w:rsidRDefault="00FC47C5" w:rsidP="00C3239E">
      <w:pPr>
        <w:pStyle w:val="REG-Pa"/>
      </w:pPr>
      <w:r>
        <w:t>(l)</w:t>
      </w:r>
      <w:r>
        <w:tab/>
        <w:t>only 1</w:t>
      </w:r>
      <w:r w:rsidR="00337B69" w:rsidRPr="006E221C">
        <w:t xml:space="preserve">0 mourners are allowed at the grave site and of these </w:t>
      </w:r>
      <w:r w:rsidR="00C542A2">
        <w:t>-</w:t>
      </w:r>
    </w:p>
    <w:p w14:paraId="19F24A66" w14:textId="77777777" w:rsidR="00337B69" w:rsidRPr="006E221C" w:rsidRDefault="00337B69" w:rsidP="00337B69">
      <w:pPr>
        <w:pStyle w:val="REG-P0"/>
        <w:rPr>
          <w:sz w:val="23"/>
        </w:rPr>
      </w:pPr>
    </w:p>
    <w:p w14:paraId="7F1CE4F9" w14:textId="77777777" w:rsidR="00337B69" w:rsidRPr="006E221C" w:rsidRDefault="00337B69" w:rsidP="00343EFA">
      <w:pPr>
        <w:pStyle w:val="REG-Pi"/>
      </w:pPr>
      <w:r w:rsidRPr="006E221C">
        <w:t>(i)</w:t>
      </w:r>
      <w:r w:rsidRPr="006E221C">
        <w:tab/>
        <w:t>two mourners are allowed at a distance of five metres from the grave; and</w:t>
      </w:r>
    </w:p>
    <w:p w14:paraId="12890DF6" w14:textId="77777777" w:rsidR="00337B69" w:rsidRPr="006E221C" w:rsidRDefault="00337B69" w:rsidP="00343EFA">
      <w:pPr>
        <w:pStyle w:val="REG-Pi"/>
        <w:rPr>
          <w:sz w:val="23"/>
        </w:rPr>
      </w:pPr>
    </w:p>
    <w:p w14:paraId="2EE94041" w14:textId="77777777" w:rsidR="00337B69" w:rsidRPr="006E221C" w:rsidRDefault="00337B69" w:rsidP="00343EFA">
      <w:pPr>
        <w:pStyle w:val="REG-Pi"/>
      </w:pPr>
      <w:r w:rsidRPr="006E221C">
        <w:t>(ii)</w:t>
      </w:r>
      <w:r w:rsidRPr="006E221C">
        <w:tab/>
        <w:t>eight mourners are allowed at a distance of 50 metres from the grave; and</w:t>
      </w:r>
    </w:p>
    <w:p w14:paraId="4552C5B2" w14:textId="77777777" w:rsidR="00337B69" w:rsidRPr="006E221C" w:rsidRDefault="00337B69" w:rsidP="00337B69">
      <w:pPr>
        <w:pStyle w:val="REG-P0"/>
        <w:rPr>
          <w:sz w:val="23"/>
        </w:rPr>
      </w:pPr>
    </w:p>
    <w:p w14:paraId="13770D77" w14:textId="77777777" w:rsidR="00337B69" w:rsidRPr="006E221C" w:rsidRDefault="00337B69" w:rsidP="00343EFA">
      <w:pPr>
        <w:pStyle w:val="REG-Pa"/>
      </w:pPr>
      <w:r w:rsidRPr="006E221C">
        <w:t>(m)</w:t>
      </w:r>
      <w:r w:rsidRPr="006E221C">
        <w:tab/>
        <w:t>a tombstone and other works on the grave of the deceased person, other than that of a person who was cremated, may only be done six months after burial.</w:t>
      </w:r>
    </w:p>
    <w:p w14:paraId="594C52DD" w14:textId="43086D8A" w:rsidR="00337B69" w:rsidRDefault="00337B69" w:rsidP="00337B69">
      <w:pPr>
        <w:pStyle w:val="REG-P0"/>
        <w:rPr>
          <w:sz w:val="23"/>
        </w:rPr>
      </w:pPr>
    </w:p>
    <w:p w14:paraId="355F1390" w14:textId="0E4560C4" w:rsidR="00EF02F7" w:rsidRDefault="00EF02F7" w:rsidP="00EF02F7">
      <w:pPr>
        <w:pStyle w:val="REG-P1"/>
        <w:rPr>
          <w:lang w:val="en-ZA"/>
        </w:rPr>
      </w:pPr>
      <w:r>
        <w:rPr>
          <w:lang w:val="en-ZA"/>
        </w:rPr>
        <w:t xml:space="preserve">(2A) </w:t>
      </w:r>
      <w:r>
        <w:rPr>
          <w:lang w:val="en-ZA"/>
        </w:rPr>
        <w:tab/>
        <w:t>The testing for COVID-19 on human remains will only be conducted on the remains of a person who had symptoms consistent with COVID-19 or where a person was in direct contact with a confirmed COVID-19 case prior to his or her death.</w:t>
      </w:r>
    </w:p>
    <w:p w14:paraId="4A6C3CDF" w14:textId="15F7DF6E" w:rsidR="00EF02F7" w:rsidRPr="00EF02F7" w:rsidRDefault="00EF02F7" w:rsidP="00EF02F7">
      <w:pPr>
        <w:pStyle w:val="REG-P0"/>
      </w:pPr>
    </w:p>
    <w:p w14:paraId="614332BC" w14:textId="72C969F7" w:rsidR="00EF02F7" w:rsidRDefault="00EF02F7" w:rsidP="00EF02F7">
      <w:pPr>
        <w:pStyle w:val="REG-Amend"/>
        <w:rPr>
          <w:lang w:val="en-ZA"/>
        </w:rPr>
      </w:pPr>
      <w:r>
        <w:rPr>
          <w:lang w:val="en-ZA"/>
        </w:rPr>
        <w:t>[subregulation (2A) inserted by GN 309/2020]</w:t>
      </w:r>
    </w:p>
    <w:p w14:paraId="33F30D0F" w14:textId="77777777" w:rsidR="00EF02F7" w:rsidRPr="006E221C" w:rsidRDefault="00EF02F7" w:rsidP="00EF02F7">
      <w:pPr>
        <w:pStyle w:val="REG-P0"/>
        <w:rPr>
          <w:sz w:val="23"/>
        </w:rPr>
      </w:pPr>
    </w:p>
    <w:p w14:paraId="6013D0CF" w14:textId="3D7E83E5" w:rsidR="00337B69" w:rsidRPr="006E221C" w:rsidRDefault="00337B69" w:rsidP="00343EFA">
      <w:pPr>
        <w:pStyle w:val="REG-P1"/>
      </w:pPr>
      <w:r w:rsidRPr="006E221C">
        <w:t>(3)</w:t>
      </w:r>
      <w:r w:rsidRPr="006E221C">
        <w:tab/>
        <w:t>Any person who contravenes or fails to comply with subregulation (2)(b), (d), (e), (f), (g), (h), (i), (k), (</w:t>
      </w:r>
      <w:r w:rsidR="0078669D">
        <w:t>l</w:t>
      </w:r>
      <w:r w:rsidRPr="006E221C">
        <w:t>) or (m) commits an offence and is on conviction liable to the penalties specified in section 29(3) of the Act.</w:t>
      </w:r>
    </w:p>
    <w:p w14:paraId="733E7DF2" w14:textId="77777777" w:rsidR="00337B69" w:rsidRPr="006E221C" w:rsidRDefault="00337B69" w:rsidP="00337B69">
      <w:pPr>
        <w:pStyle w:val="REG-P0"/>
        <w:rPr>
          <w:sz w:val="23"/>
        </w:rPr>
      </w:pPr>
    </w:p>
    <w:p w14:paraId="3F72AA92" w14:textId="77777777" w:rsidR="00337B69" w:rsidRPr="006E221C" w:rsidRDefault="00337B69" w:rsidP="00337B69">
      <w:pPr>
        <w:pStyle w:val="REG-P0"/>
        <w:rPr>
          <w:b/>
        </w:rPr>
      </w:pPr>
      <w:r w:rsidRPr="006E221C">
        <w:rPr>
          <w:b/>
        </w:rPr>
        <w:t>COVID-19 awareness messages and campaigns</w:t>
      </w:r>
    </w:p>
    <w:p w14:paraId="2D066E0B" w14:textId="77777777" w:rsidR="00337B69" w:rsidRPr="006E221C" w:rsidRDefault="00337B69" w:rsidP="00337B69">
      <w:pPr>
        <w:pStyle w:val="REG-P0"/>
        <w:rPr>
          <w:b/>
          <w:sz w:val="23"/>
        </w:rPr>
      </w:pPr>
    </w:p>
    <w:p w14:paraId="6AB86F04" w14:textId="77777777" w:rsidR="00337B69" w:rsidRPr="006E221C" w:rsidRDefault="00337B69" w:rsidP="00343EFA">
      <w:pPr>
        <w:pStyle w:val="REG-P1"/>
      </w:pPr>
      <w:r w:rsidRPr="006E221C">
        <w:rPr>
          <w:b/>
          <w:bCs/>
        </w:rPr>
        <w:t>17.</w:t>
      </w:r>
      <w:r w:rsidRPr="006E221C">
        <w:rPr>
          <w:b/>
          <w:bCs/>
        </w:rPr>
        <w:tab/>
      </w:r>
      <w:r w:rsidRPr="006E221C">
        <w:t>The chief health officer must intensify, or ensure the intensification of, public awareness messages and campaigns on COVID-19 using all appropriate media avenues and platforms to reach the public in all the regions of Namibia.</w:t>
      </w:r>
    </w:p>
    <w:p w14:paraId="4087D02F" w14:textId="77777777" w:rsidR="00337B69" w:rsidRPr="006E221C" w:rsidRDefault="00337B69" w:rsidP="00337B69">
      <w:pPr>
        <w:pStyle w:val="REG-P0"/>
      </w:pPr>
    </w:p>
    <w:p w14:paraId="354A6BD9" w14:textId="77777777" w:rsidR="00337B69" w:rsidRPr="006E221C" w:rsidRDefault="00337B69" w:rsidP="00337B69">
      <w:pPr>
        <w:pStyle w:val="REG-P0"/>
        <w:rPr>
          <w:b/>
        </w:rPr>
      </w:pPr>
      <w:r w:rsidRPr="006E221C">
        <w:rPr>
          <w:b/>
        </w:rPr>
        <w:t>Quarantine facilities</w:t>
      </w:r>
    </w:p>
    <w:p w14:paraId="03183655" w14:textId="77777777" w:rsidR="00337B69" w:rsidRPr="006E221C" w:rsidRDefault="00337B69" w:rsidP="00337B69">
      <w:pPr>
        <w:pStyle w:val="REG-P0"/>
        <w:rPr>
          <w:b/>
          <w:sz w:val="23"/>
        </w:rPr>
      </w:pPr>
    </w:p>
    <w:p w14:paraId="52E90DD4" w14:textId="64EABB14" w:rsidR="00337B69" w:rsidRPr="006E221C" w:rsidRDefault="00337B69" w:rsidP="00343EFA">
      <w:pPr>
        <w:pStyle w:val="REG-P1"/>
      </w:pPr>
      <w:r w:rsidRPr="006E221C">
        <w:rPr>
          <w:b/>
          <w:bCs/>
        </w:rPr>
        <w:t>18.</w:t>
      </w:r>
      <w:r w:rsidRPr="006E221C">
        <w:rPr>
          <w:b/>
          <w:bCs/>
        </w:rPr>
        <w:tab/>
      </w:r>
      <w:r w:rsidRPr="006E221C">
        <w:t>(1)</w:t>
      </w:r>
      <w:r w:rsidR="00540F05">
        <w:tab/>
      </w:r>
      <w:r w:rsidRPr="006E221C">
        <w:t>For purposes of subregulation (3) “truck” means a motor vehicle as defined in section 1 of the Road and Transport Act, 1999 (Act No. 22 of 1999), that is used for the carriage and transportation of goods during the course of business, trade or commercial activity of the owner or operator of the truck.</w:t>
      </w:r>
    </w:p>
    <w:p w14:paraId="51C46BA3" w14:textId="77777777" w:rsidR="00337B69" w:rsidRPr="006E221C" w:rsidRDefault="00337B69" w:rsidP="00343EFA">
      <w:pPr>
        <w:pStyle w:val="REG-P1"/>
        <w:rPr>
          <w:sz w:val="23"/>
        </w:rPr>
      </w:pPr>
    </w:p>
    <w:p w14:paraId="77623317" w14:textId="77777777" w:rsidR="00337B69" w:rsidRPr="006E221C" w:rsidRDefault="00337B69" w:rsidP="00343EFA">
      <w:pPr>
        <w:pStyle w:val="REG-P1"/>
      </w:pPr>
      <w:r w:rsidRPr="006E221C">
        <w:t>(2)</w:t>
      </w:r>
      <w:r w:rsidRPr="006E221C">
        <w:tab/>
        <w:t>The owner or manager of an accommodation establishment wishing to operate a facility for quarantine purposes must first seek approval from the chief health officer.</w:t>
      </w:r>
    </w:p>
    <w:p w14:paraId="0D4EE242" w14:textId="77777777" w:rsidR="00337B69" w:rsidRPr="006E221C" w:rsidRDefault="00337B69" w:rsidP="00343EFA">
      <w:pPr>
        <w:pStyle w:val="REG-P1"/>
        <w:rPr>
          <w:sz w:val="23"/>
        </w:rPr>
      </w:pPr>
    </w:p>
    <w:p w14:paraId="264ABCD8" w14:textId="77777777" w:rsidR="00337B69" w:rsidRPr="006E221C" w:rsidRDefault="00337B69" w:rsidP="00343EFA">
      <w:pPr>
        <w:pStyle w:val="REG-P1"/>
      </w:pPr>
      <w:r w:rsidRPr="006E221C">
        <w:t>(3)</w:t>
      </w:r>
      <w:r w:rsidRPr="006E221C">
        <w:tab/>
        <w:t>Every regional council must identify separate quarantine facilities for designation by the chief health officer for drivers of trucks staying in the respective region for less than the period determined in the directives.</w:t>
      </w:r>
    </w:p>
    <w:p w14:paraId="1C3B6D28" w14:textId="77777777" w:rsidR="00337B69" w:rsidRPr="006E221C" w:rsidRDefault="00337B69" w:rsidP="00343EFA">
      <w:pPr>
        <w:pStyle w:val="REG-P1"/>
        <w:rPr>
          <w:sz w:val="23"/>
        </w:rPr>
      </w:pPr>
    </w:p>
    <w:p w14:paraId="2ED76456" w14:textId="77777777" w:rsidR="00337B69" w:rsidRPr="006E221C" w:rsidRDefault="00337B69" w:rsidP="00343EFA">
      <w:pPr>
        <w:pStyle w:val="REG-P1"/>
      </w:pPr>
      <w:r w:rsidRPr="006E221C">
        <w:t>(4)</w:t>
      </w:r>
      <w:r w:rsidRPr="006E221C">
        <w:tab/>
        <w:t>The owner or manager of a designated quarantine facility where persons have been admitted for quarantine purposes may not accept guests, nor cater for outside guests on the premises of the facility.</w:t>
      </w:r>
    </w:p>
    <w:p w14:paraId="1830F1B0" w14:textId="77777777" w:rsidR="00337B69" w:rsidRPr="006E221C" w:rsidRDefault="00337B69" w:rsidP="00343EFA">
      <w:pPr>
        <w:pStyle w:val="REG-P1"/>
        <w:rPr>
          <w:sz w:val="23"/>
        </w:rPr>
      </w:pPr>
    </w:p>
    <w:p w14:paraId="28B4BA7D" w14:textId="77777777" w:rsidR="00337B69" w:rsidRPr="006E221C" w:rsidRDefault="00337B69" w:rsidP="00343EFA">
      <w:pPr>
        <w:pStyle w:val="REG-P1"/>
      </w:pPr>
      <w:r w:rsidRPr="006E221C">
        <w:t>(5)</w:t>
      </w:r>
      <w:r w:rsidRPr="006E221C">
        <w:tab/>
        <w:t>The sharing of rooms or ablution facilities, use of communal television, restaurants, dining rooms, swimming pools and gyms in a designated quarantine facility is prohibited.</w:t>
      </w:r>
    </w:p>
    <w:p w14:paraId="3863272D" w14:textId="77777777" w:rsidR="00337B69" w:rsidRPr="006E221C" w:rsidRDefault="00337B69" w:rsidP="00343EFA">
      <w:pPr>
        <w:pStyle w:val="REG-P1"/>
        <w:rPr>
          <w:sz w:val="23"/>
        </w:rPr>
      </w:pPr>
    </w:p>
    <w:p w14:paraId="4EE2B40D" w14:textId="77777777" w:rsidR="00337B69" w:rsidRPr="006E221C" w:rsidRDefault="00337B69" w:rsidP="00343EFA">
      <w:pPr>
        <w:pStyle w:val="REG-P1"/>
      </w:pPr>
      <w:r w:rsidRPr="006E221C">
        <w:t>(6)</w:t>
      </w:r>
      <w:r w:rsidRPr="006E221C">
        <w:tab/>
        <w:t>All bedding, linen and rooms at designated quarantine facilities must be thoroughly cleaned and disinfected before and after quarantine of a new admission.</w:t>
      </w:r>
    </w:p>
    <w:p w14:paraId="6A22343B" w14:textId="77777777" w:rsidR="00337B69" w:rsidRPr="006E221C" w:rsidRDefault="00337B69" w:rsidP="00343EFA">
      <w:pPr>
        <w:pStyle w:val="REG-P1"/>
        <w:rPr>
          <w:sz w:val="23"/>
        </w:rPr>
      </w:pPr>
    </w:p>
    <w:p w14:paraId="3D3AAFA6" w14:textId="6992A337" w:rsidR="00337B69" w:rsidRPr="006E221C" w:rsidRDefault="00337B69" w:rsidP="006E6F29">
      <w:pPr>
        <w:pStyle w:val="REG-P1"/>
      </w:pPr>
      <w:r w:rsidRPr="006E221C">
        <w:t>(7)</w:t>
      </w:r>
      <w:r w:rsidRPr="006E221C">
        <w:tab/>
      </w:r>
      <w:r w:rsidR="006E6F29" w:rsidRPr="006E6F29">
        <w:rPr>
          <w:lang w:val="en-ZA"/>
        </w:rPr>
        <w:t>Police officers and correctional officers made available pursuant to an</w:t>
      </w:r>
      <w:r w:rsidR="006E6F29">
        <w:rPr>
          <w:lang w:val="en-ZA"/>
        </w:rPr>
        <w:t xml:space="preserve"> </w:t>
      </w:r>
      <w:r w:rsidR="006E6F29" w:rsidRPr="006E6F29">
        <w:rPr>
          <w:lang w:val="en-ZA"/>
        </w:rPr>
        <w:t>arrangement made under regulation 20(2) are responsible for guarding and patrolling all</w:t>
      </w:r>
      <w:r w:rsidR="006E6F29">
        <w:rPr>
          <w:lang w:val="en-ZA"/>
        </w:rPr>
        <w:t xml:space="preserve"> </w:t>
      </w:r>
      <w:r w:rsidR="006E6F29" w:rsidRPr="006E6F29">
        <w:rPr>
          <w:lang w:val="en-ZA"/>
        </w:rPr>
        <w:t>designated quarantine facilities</w:t>
      </w:r>
      <w:r w:rsidRPr="006E221C">
        <w:t>.</w:t>
      </w:r>
    </w:p>
    <w:p w14:paraId="0F714295" w14:textId="66E73A9A" w:rsidR="00337B69" w:rsidRDefault="00337B69" w:rsidP="00337B69">
      <w:pPr>
        <w:pStyle w:val="REG-P0"/>
        <w:rPr>
          <w:sz w:val="23"/>
        </w:rPr>
      </w:pPr>
    </w:p>
    <w:p w14:paraId="5A56A29E" w14:textId="411EBEB0" w:rsidR="006E6F29" w:rsidRDefault="006E6F29" w:rsidP="006E6F29">
      <w:pPr>
        <w:pStyle w:val="REG-Amend"/>
        <w:rPr>
          <w:lang w:val="en-ZA"/>
        </w:rPr>
      </w:pPr>
      <w:r>
        <w:rPr>
          <w:lang w:val="en-ZA"/>
        </w:rPr>
        <w:t>[sub</w:t>
      </w:r>
      <w:r w:rsidR="00BD6A64">
        <w:rPr>
          <w:lang w:val="en-ZA"/>
        </w:rPr>
        <w:t xml:space="preserve">regulation </w:t>
      </w:r>
      <w:r>
        <w:rPr>
          <w:lang w:val="en-ZA"/>
        </w:rPr>
        <w:t>(7) substituted by GN 235/2020]</w:t>
      </w:r>
    </w:p>
    <w:p w14:paraId="4FC01EA7" w14:textId="77777777" w:rsidR="006E6F29" w:rsidRPr="006E221C" w:rsidRDefault="006E6F29" w:rsidP="00337B69">
      <w:pPr>
        <w:pStyle w:val="REG-P0"/>
        <w:rPr>
          <w:sz w:val="23"/>
        </w:rPr>
      </w:pPr>
    </w:p>
    <w:p w14:paraId="0714085A" w14:textId="77777777" w:rsidR="00337B69" w:rsidRPr="006E221C" w:rsidRDefault="00337B69" w:rsidP="00337B69">
      <w:pPr>
        <w:pStyle w:val="REG-P0"/>
        <w:rPr>
          <w:b/>
        </w:rPr>
      </w:pPr>
      <w:r w:rsidRPr="006E221C">
        <w:rPr>
          <w:b/>
        </w:rPr>
        <w:t>Persons to be quarantined</w:t>
      </w:r>
    </w:p>
    <w:p w14:paraId="26911D58" w14:textId="77777777" w:rsidR="00337B69" w:rsidRPr="006E221C" w:rsidRDefault="00337B69" w:rsidP="00337B69">
      <w:pPr>
        <w:pStyle w:val="REG-P0"/>
        <w:rPr>
          <w:b/>
          <w:sz w:val="23"/>
        </w:rPr>
      </w:pPr>
    </w:p>
    <w:p w14:paraId="281F78BC" w14:textId="5688033B" w:rsidR="00337B69" w:rsidRPr="006E221C" w:rsidRDefault="00337B69" w:rsidP="004D61D6">
      <w:pPr>
        <w:pStyle w:val="REG-P1"/>
      </w:pPr>
      <w:r w:rsidRPr="006E221C">
        <w:rPr>
          <w:b/>
          <w:bCs/>
        </w:rPr>
        <w:t>19.</w:t>
      </w:r>
      <w:r w:rsidRPr="006E221C">
        <w:rPr>
          <w:b/>
          <w:bCs/>
        </w:rPr>
        <w:tab/>
      </w:r>
      <w:r w:rsidRPr="006E221C">
        <w:t xml:space="preserve">(1) </w:t>
      </w:r>
      <w:r w:rsidR="004D61D6" w:rsidRPr="006E221C">
        <w:tab/>
      </w:r>
      <w:r w:rsidRPr="006E221C">
        <w:t>An authorised person must place the following persons under mandatory supervised quarantine at a designated quarantine facility for such period as determined in the directives:</w:t>
      </w:r>
    </w:p>
    <w:p w14:paraId="5A678DE0" w14:textId="77777777" w:rsidR="00337B69" w:rsidRPr="006E221C" w:rsidRDefault="00337B69" w:rsidP="00337B69">
      <w:pPr>
        <w:pStyle w:val="REG-P0"/>
        <w:rPr>
          <w:sz w:val="23"/>
        </w:rPr>
      </w:pPr>
    </w:p>
    <w:p w14:paraId="51BAB273" w14:textId="77777777" w:rsidR="00337B69" w:rsidRPr="006E221C" w:rsidRDefault="00337B69" w:rsidP="004D61D6">
      <w:pPr>
        <w:pStyle w:val="REG-Pa"/>
      </w:pPr>
      <w:r w:rsidRPr="006E221C">
        <w:t>(a)</w:t>
      </w:r>
      <w:r w:rsidRPr="006E221C">
        <w:tab/>
        <w:t>contacts of a confirmed case of COVID-19, at the cost of the State subject to subregulation (2) and the cost obligation requirements set out in regulation 9;</w:t>
      </w:r>
    </w:p>
    <w:p w14:paraId="025CCB16" w14:textId="77777777" w:rsidR="00337B69" w:rsidRPr="006E221C" w:rsidRDefault="00337B69" w:rsidP="004D61D6">
      <w:pPr>
        <w:pStyle w:val="REG-Pa"/>
        <w:rPr>
          <w:sz w:val="23"/>
        </w:rPr>
      </w:pPr>
    </w:p>
    <w:p w14:paraId="3CE7AE49" w14:textId="77777777" w:rsidR="00337B69" w:rsidRPr="006E221C" w:rsidRDefault="00337B69" w:rsidP="004D61D6">
      <w:pPr>
        <w:pStyle w:val="REG-Pa"/>
      </w:pPr>
      <w:r w:rsidRPr="006E221C">
        <w:t>(b)</w:t>
      </w:r>
      <w:r w:rsidRPr="006E221C">
        <w:tab/>
        <w:t>health care workers that have been in contact or are considered by the authorised person to have been in contact, with a confirmed case of COVID-19, at the cost of the respective employer of the health care worker;</w:t>
      </w:r>
    </w:p>
    <w:p w14:paraId="1F15EF34" w14:textId="77777777" w:rsidR="00337B69" w:rsidRPr="006E221C" w:rsidRDefault="00337B69" w:rsidP="004D61D6">
      <w:pPr>
        <w:pStyle w:val="REG-Pa"/>
        <w:rPr>
          <w:sz w:val="23"/>
        </w:rPr>
      </w:pPr>
    </w:p>
    <w:p w14:paraId="27866FB7" w14:textId="77777777" w:rsidR="00337B69" w:rsidRPr="006E221C" w:rsidRDefault="00337B69" w:rsidP="004D61D6">
      <w:pPr>
        <w:pStyle w:val="REG-Pa"/>
      </w:pPr>
      <w:r w:rsidRPr="006E221C">
        <w:t>(c)</w:t>
      </w:r>
      <w:r w:rsidRPr="006E221C">
        <w:tab/>
        <w:t>cross-border drivers, and other persons arriving in Namibia by road, railway, sea or air whose stay in the country is longer than the period specified in the directives, subject to the cost obligation requirements set out in in regulation 9; and</w:t>
      </w:r>
    </w:p>
    <w:p w14:paraId="6B788071" w14:textId="0213FA4B" w:rsidR="00337B69" w:rsidRDefault="00337B69" w:rsidP="004D61D6">
      <w:pPr>
        <w:pStyle w:val="REG-Pa"/>
        <w:rPr>
          <w:sz w:val="23"/>
        </w:rPr>
      </w:pPr>
    </w:p>
    <w:p w14:paraId="5375BBAD" w14:textId="03655382" w:rsidR="00FC47C5" w:rsidRDefault="00FC47C5" w:rsidP="00FC47C5">
      <w:pPr>
        <w:pStyle w:val="REG-Amend"/>
      </w:pPr>
      <w:r>
        <w:t xml:space="preserve">[The word “in” is repeated before </w:t>
      </w:r>
      <w:r w:rsidR="00931725">
        <w:t xml:space="preserve">the </w:t>
      </w:r>
      <w:r w:rsidR="005C3C3E">
        <w:t xml:space="preserve">phrase </w:t>
      </w:r>
      <w:r>
        <w:t>“regulation 9”</w:t>
      </w:r>
      <w:r w:rsidR="00931725">
        <w:t xml:space="preserve"> </w:t>
      </w:r>
      <w:r w:rsidR="00937FEA">
        <w:br/>
      </w:r>
      <w:r w:rsidR="00931725">
        <w:t>in paragraph (c)</w:t>
      </w:r>
      <w:r>
        <w:t xml:space="preserve">, as reproduced above.] </w:t>
      </w:r>
    </w:p>
    <w:p w14:paraId="10632055" w14:textId="77777777" w:rsidR="00FC47C5" w:rsidRPr="006E221C" w:rsidRDefault="00FC47C5" w:rsidP="004D61D6">
      <w:pPr>
        <w:pStyle w:val="REG-Pa"/>
        <w:rPr>
          <w:sz w:val="23"/>
        </w:rPr>
      </w:pPr>
    </w:p>
    <w:p w14:paraId="08E45B67" w14:textId="77777777" w:rsidR="00337B69" w:rsidRPr="006E221C" w:rsidRDefault="00337B69" w:rsidP="004D61D6">
      <w:pPr>
        <w:pStyle w:val="REG-Pa"/>
      </w:pPr>
      <w:r w:rsidRPr="006E221C">
        <w:t>(d)</w:t>
      </w:r>
      <w:r w:rsidRPr="006E221C">
        <w:tab/>
        <w:t>persons entering Namibia in the circumstances contemplated in regulation 8, subject to the cost obligation requirements set out in regulation 9.</w:t>
      </w:r>
    </w:p>
    <w:p w14:paraId="3B9324B5" w14:textId="77777777" w:rsidR="00337B69" w:rsidRPr="006E221C" w:rsidRDefault="00337B69" w:rsidP="00337B69">
      <w:pPr>
        <w:pStyle w:val="REG-P0"/>
        <w:rPr>
          <w:sz w:val="23"/>
        </w:rPr>
      </w:pPr>
    </w:p>
    <w:p w14:paraId="16F406A1" w14:textId="77777777" w:rsidR="00337B69" w:rsidRPr="006E221C" w:rsidRDefault="00337B69" w:rsidP="00ED346B">
      <w:pPr>
        <w:pStyle w:val="REG-P1"/>
      </w:pPr>
      <w:r w:rsidRPr="006E221C">
        <w:t>(2)</w:t>
      </w:r>
      <w:r w:rsidRPr="006E221C">
        <w:tab/>
        <w:t>For the purposes of paragraph (a) of subregulation (1) the State, subject to the availability of resources, must make suitable quarantine facilities available, but where a person referred to in that paragraph elects to self-quarantine at any other place of his or her own choice which is approved by the Ministry, that person must bear the costs of such quarantine.</w:t>
      </w:r>
    </w:p>
    <w:p w14:paraId="2AAEFDEB" w14:textId="77777777" w:rsidR="00337B69" w:rsidRPr="006E221C" w:rsidRDefault="00337B69" w:rsidP="00ED346B">
      <w:pPr>
        <w:pStyle w:val="REG-P1"/>
        <w:rPr>
          <w:sz w:val="23"/>
        </w:rPr>
      </w:pPr>
    </w:p>
    <w:p w14:paraId="1195B350" w14:textId="182973D6" w:rsidR="00ED346B" w:rsidRPr="006E221C" w:rsidRDefault="00337B69" w:rsidP="00ED346B">
      <w:pPr>
        <w:pStyle w:val="REG-P1"/>
      </w:pPr>
      <w:r w:rsidRPr="006E221C">
        <w:t>(3)</w:t>
      </w:r>
      <w:r w:rsidRPr="006E221C">
        <w:tab/>
        <w:t xml:space="preserve">The chief health officer must make special arrangements and considerations for </w:t>
      </w:r>
      <w:r w:rsidR="005648BF" w:rsidRPr="006E221C">
        <w:t>-</w:t>
      </w:r>
    </w:p>
    <w:p w14:paraId="7D5D2123" w14:textId="77777777" w:rsidR="00ED346B" w:rsidRPr="006E221C" w:rsidRDefault="00ED346B" w:rsidP="00ED346B">
      <w:pPr>
        <w:pStyle w:val="REG-P1"/>
      </w:pPr>
    </w:p>
    <w:p w14:paraId="2E220DBA" w14:textId="370CB3DE" w:rsidR="00337B69" w:rsidRPr="006E221C" w:rsidRDefault="00ED346B" w:rsidP="00347E75">
      <w:pPr>
        <w:pStyle w:val="REG-Pa"/>
      </w:pPr>
      <w:r w:rsidRPr="006E221C">
        <w:t>(</w:t>
      </w:r>
      <w:r w:rsidR="00337B69" w:rsidRPr="006E221C">
        <w:t>a)</w:t>
      </w:r>
      <w:r w:rsidR="00337B69" w:rsidRPr="006E221C">
        <w:tab/>
        <w:t>placing the parent or guardian or a caregiver as defined in section 1 of the Child Care and Protection Act, 2015 (Act No. 3 of 2015) in quarantine with a minor who is not accompanied by an adult person; and</w:t>
      </w:r>
    </w:p>
    <w:p w14:paraId="6B756106" w14:textId="77777777" w:rsidR="00337B69" w:rsidRPr="006E221C" w:rsidRDefault="00337B69" w:rsidP="00347E75">
      <w:pPr>
        <w:pStyle w:val="REG-Pa"/>
        <w:rPr>
          <w:sz w:val="23"/>
        </w:rPr>
      </w:pPr>
    </w:p>
    <w:p w14:paraId="111815D3" w14:textId="77777777" w:rsidR="00337B69" w:rsidRPr="006E221C" w:rsidRDefault="00337B69" w:rsidP="00347E75">
      <w:pPr>
        <w:pStyle w:val="REG-Pa"/>
      </w:pPr>
      <w:r w:rsidRPr="006E221C">
        <w:t>(b)</w:t>
      </w:r>
      <w:r w:rsidRPr="006E221C">
        <w:tab/>
        <w:t>persons with special needs or persons who need medical care due to pre-existing medical conditions while in quarantine.</w:t>
      </w:r>
    </w:p>
    <w:p w14:paraId="6409EFD4" w14:textId="77777777" w:rsidR="00337B69" w:rsidRPr="006E221C" w:rsidRDefault="00337B69" w:rsidP="00337B69">
      <w:pPr>
        <w:pStyle w:val="REG-P0"/>
        <w:rPr>
          <w:sz w:val="23"/>
        </w:rPr>
      </w:pPr>
    </w:p>
    <w:p w14:paraId="6C429059" w14:textId="77777777" w:rsidR="00337B69" w:rsidRPr="006E221C" w:rsidRDefault="00337B69" w:rsidP="00337B69">
      <w:pPr>
        <w:pStyle w:val="REG-P0"/>
        <w:rPr>
          <w:b/>
        </w:rPr>
      </w:pPr>
      <w:r w:rsidRPr="006E221C">
        <w:rPr>
          <w:b/>
        </w:rPr>
        <w:t>Rules at quarantine facilities</w:t>
      </w:r>
    </w:p>
    <w:p w14:paraId="50A89B98" w14:textId="77777777" w:rsidR="00337B69" w:rsidRPr="006E221C" w:rsidRDefault="00337B69" w:rsidP="00337B69">
      <w:pPr>
        <w:pStyle w:val="REG-P0"/>
        <w:rPr>
          <w:b/>
          <w:sz w:val="23"/>
        </w:rPr>
      </w:pPr>
    </w:p>
    <w:p w14:paraId="6F65FA65" w14:textId="706F21B4" w:rsidR="00337B69" w:rsidRPr="006E221C" w:rsidRDefault="00337B69" w:rsidP="009F251D">
      <w:pPr>
        <w:pStyle w:val="REG-P1"/>
      </w:pPr>
      <w:r w:rsidRPr="006E221C">
        <w:rPr>
          <w:b/>
          <w:bCs/>
        </w:rPr>
        <w:t>20.</w:t>
      </w:r>
      <w:r w:rsidRPr="006E221C">
        <w:rPr>
          <w:b/>
          <w:bCs/>
        </w:rPr>
        <w:tab/>
      </w:r>
      <w:r w:rsidRPr="006E221C">
        <w:t xml:space="preserve">(1) </w:t>
      </w:r>
      <w:r w:rsidR="009F251D" w:rsidRPr="006E221C">
        <w:tab/>
      </w:r>
      <w:r w:rsidRPr="006E221C">
        <w:t>An authorised person must, on admission of a person to a designated quarantine facility, arrange for that person to be tested for COVID-19, and if the test result is negative, the person must be re-tested at such intervals as determined in the Ministry’s guidelines and must remain in the designated quarantine facility until discharged in line with those guidelines.</w:t>
      </w:r>
    </w:p>
    <w:p w14:paraId="3643EF46" w14:textId="77777777" w:rsidR="00337B69" w:rsidRPr="006E221C" w:rsidRDefault="00337B69" w:rsidP="009F251D">
      <w:pPr>
        <w:pStyle w:val="REG-P1"/>
        <w:rPr>
          <w:sz w:val="23"/>
        </w:rPr>
      </w:pPr>
    </w:p>
    <w:p w14:paraId="673F3090" w14:textId="4ECB56F6" w:rsidR="00337B69" w:rsidRPr="006E221C" w:rsidRDefault="00337B69" w:rsidP="00AB1C82">
      <w:pPr>
        <w:pStyle w:val="REG-P1"/>
      </w:pPr>
      <w:r w:rsidRPr="006E221C">
        <w:t>(2)</w:t>
      </w:r>
      <w:r w:rsidRPr="006E221C">
        <w:tab/>
      </w:r>
      <w:r w:rsidR="00AB1C82" w:rsidRPr="00AB1C82">
        <w:rPr>
          <w:lang w:val="en-ZA"/>
        </w:rPr>
        <w:t>The chief health officer must make arrangements with the relevant State entities</w:t>
      </w:r>
      <w:r w:rsidR="00AB1C82">
        <w:rPr>
          <w:lang w:val="en-ZA"/>
        </w:rPr>
        <w:t xml:space="preserve"> </w:t>
      </w:r>
      <w:r w:rsidR="00AB1C82" w:rsidRPr="00AB1C82">
        <w:rPr>
          <w:lang w:val="en-ZA"/>
        </w:rPr>
        <w:t>and institutions to ensure that all designated quarantine facilities are guarded and patrolled</w:t>
      </w:r>
      <w:r w:rsidR="00AB1C82">
        <w:rPr>
          <w:lang w:val="en-ZA"/>
        </w:rPr>
        <w:t xml:space="preserve"> </w:t>
      </w:r>
      <w:r w:rsidR="00AB1C82" w:rsidRPr="00AB1C82">
        <w:rPr>
          <w:lang w:val="en-ZA"/>
        </w:rPr>
        <w:t>by an appropriate number of police officers or correctional officers and those officers have</w:t>
      </w:r>
      <w:r w:rsidR="00AB1C82">
        <w:rPr>
          <w:lang w:val="en-ZA"/>
        </w:rPr>
        <w:t xml:space="preserve"> </w:t>
      </w:r>
      <w:r w:rsidR="00AB1C82" w:rsidRPr="00AB1C82">
        <w:rPr>
          <w:lang w:val="en-ZA"/>
        </w:rPr>
        <w:t>all the necessary powers to enforce the provisions of these regulations and the Act with</w:t>
      </w:r>
      <w:r w:rsidR="00AB1C82">
        <w:rPr>
          <w:lang w:val="en-ZA"/>
        </w:rPr>
        <w:t xml:space="preserve"> </w:t>
      </w:r>
      <w:r w:rsidR="00AB1C82" w:rsidRPr="00AB1C82">
        <w:rPr>
          <w:lang w:val="en-ZA"/>
        </w:rPr>
        <w:t>relation to the facility concerned, and they must</w:t>
      </w:r>
      <w:r w:rsidR="00AB1C82">
        <w:rPr>
          <w:lang w:val="en-ZA"/>
        </w:rPr>
        <w:t xml:space="preserve"> </w:t>
      </w:r>
      <w:r w:rsidRPr="006E221C">
        <w:t>-</w:t>
      </w:r>
    </w:p>
    <w:p w14:paraId="7E36DFDF" w14:textId="45035D4C" w:rsidR="00337B69" w:rsidRDefault="00337B69" w:rsidP="00337B69">
      <w:pPr>
        <w:pStyle w:val="REG-P0"/>
        <w:rPr>
          <w:sz w:val="23"/>
        </w:rPr>
      </w:pPr>
    </w:p>
    <w:p w14:paraId="0FB2966F" w14:textId="0B798326" w:rsidR="00AB1C82" w:rsidRPr="00AB1C82" w:rsidRDefault="00AB1C82" w:rsidP="00AB1C82">
      <w:pPr>
        <w:pStyle w:val="REG-Amend"/>
      </w:pPr>
      <w:r w:rsidRPr="00AB1C82">
        <w:t>[introductory phrase substituted by GN 235/2020]</w:t>
      </w:r>
    </w:p>
    <w:p w14:paraId="4FFAB422" w14:textId="77777777" w:rsidR="00AB1C82" w:rsidRPr="006E221C" w:rsidRDefault="00AB1C82" w:rsidP="00337B69">
      <w:pPr>
        <w:pStyle w:val="REG-P0"/>
        <w:rPr>
          <w:sz w:val="23"/>
        </w:rPr>
      </w:pPr>
    </w:p>
    <w:p w14:paraId="1A376CDE" w14:textId="77777777" w:rsidR="00337B69" w:rsidRPr="006E221C" w:rsidRDefault="00337B69" w:rsidP="009F251D">
      <w:pPr>
        <w:pStyle w:val="REG-Pa"/>
      </w:pPr>
      <w:r w:rsidRPr="006E221C">
        <w:t>(a)</w:t>
      </w:r>
      <w:r w:rsidRPr="006E221C">
        <w:tab/>
        <w:t>observe social distancing; and</w:t>
      </w:r>
    </w:p>
    <w:p w14:paraId="5B58480E" w14:textId="77777777" w:rsidR="00337B69" w:rsidRPr="006E221C" w:rsidRDefault="00337B69" w:rsidP="009F251D">
      <w:pPr>
        <w:pStyle w:val="REG-Pa"/>
        <w:rPr>
          <w:sz w:val="23"/>
        </w:rPr>
      </w:pPr>
    </w:p>
    <w:p w14:paraId="64D11EE5" w14:textId="77777777" w:rsidR="00337B69" w:rsidRPr="006E221C" w:rsidRDefault="00337B69" w:rsidP="009F251D">
      <w:pPr>
        <w:pStyle w:val="REG-Pa"/>
      </w:pPr>
      <w:r w:rsidRPr="006E221C">
        <w:t>(b)</w:t>
      </w:r>
      <w:r w:rsidRPr="006E221C">
        <w:tab/>
        <w:t>enforce the provisions of these regulations on persons under quarantine.</w:t>
      </w:r>
    </w:p>
    <w:p w14:paraId="459B20EA" w14:textId="77777777" w:rsidR="00337B69" w:rsidRPr="006E221C" w:rsidRDefault="00337B69" w:rsidP="00337B69">
      <w:pPr>
        <w:pStyle w:val="REG-P0"/>
        <w:rPr>
          <w:sz w:val="23"/>
        </w:rPr>
      </w:pPr>
    </w:p>
    <w:p w14:paraId="6B4A9629" w14:textId="77777777" w:rsidR="00337B69" w:rsidRPr="006E221C" w:rsidRDefault="00337B69" w:rsidP="009F251D">
      <w:pPr>
        <w:pStyle w:val="REG-P1"/>
      </w:pPr>
      <w:r w:rsidRPr="006E221C">
        <w:t>(3)</w:t>
      </w:r>
      <w:r w:rsidRPr="006E221C">
        <w:tab/>
        <w:t>The person in charge of a designated quarantine facility must ensure that persons under quarantine -</w:t>
      </w:r>
    </w:p>
    <w:p w14:paraId="276F84FA" w14:textId="77777777" w:rsidR="00337B69" w:rsidRPr="006E221C" w:rsidRDefault="00337B69" w:rsidP="00337B69">
      <w:pPr>
        <w:pStyle w:val="REG-P0"/>
        <w:rPr>
          <w:sz w:val="23"/>
        </w:rPr>
      </w:pPr>
    </w:p>
    <w:p w14:paraId="7C4D3BD0" w14:textId="77777777" w:rsidR="00337B69" w:rsidRPr="006E221C" w:rsidRDefault="00337B69" w:rsidP="009F251D">
      <w:pPr>
        <w:pStyle w:val="REG-Pa"/>
      </w:pPr>
      <w:r w:rsidRPr="006E221C">
        <w:t>(a)</w:t>
      </w:r>
      <w:r w:rsidRPr="006E221C">
        <w:tab/>
        <w:t>practice social distancing at all times;</w:t>
      </w:r>
    </w:p>
    <w:p w14:paraId="39FCA854" w14:textId="77777777" w:rsidR="00337B69" w:rsidRPr="006E221C" w:rsidRDefault="00337B69" w:rsidP="009F251D">
      <w:pPr>
        <w:pStyle w:val="REG-Pa"/>
        <w:rPr>
          <w:sz w:val="23"/>
        </w:rPr>
      </w:pPr>
    </w:p>
    <w:p w14:paraId="2CD26B78" w14:textId="77777777" w:rsidR="00337B69" w:rsidRPr="006E221C" w:rsidRDefault="00337B69" w:rsidP="009F251D">
      <w:pPr>
        <w:pStyle w:val="REG-Pa"/>
      </w:pPr>
      <w:r w:rsidRPr="006E221C">
        <w:t>(b)</w:t>
      </w:r>
      <w:r w:rsidRPr="006E221C">
        <w:tab/>
        <w:t>wear masks at all times;</w:t>
      </w:r>
    </w:p>
    <w:p w14:paraId="1F71A2FA" w14:textId="77777777" w:rsidR="00337B69" w:rsidRPr="006E221C" w:rsidRDefault="00337B69" w:rsidP="009F251D">
      <w:pPr>
        <w:pStyle w:val="REG-Pa"/>
        <w:rPr>
          <w:sz w:val="23"/>
        </w:rPr>
      </w:pPr>
    </w:p>
    <w:p w14:paraId="65861621" w14:textId="77777777" w:rsidR="00337B69" w:rsidRPr="006E221C" w:rsidRDefault="00337B69" w:rsidP="009F251D">
      <w:pPr>
        <w:pStyle w:val="REG-Pa"/>
      </w:pPr>
      <w:r w:rsidRPr="006E221C">
        <w:t>(c)</w:t>
      </w:r>
      <w:r w:rsidRPr="006E221C">
        <w:tab/>
        <w:t>do not visit each other’s rooms or mingle with other persons at the quarantine facility;</w:t>
      </w:r>
    </w:p>
    <w:p w14:paraId="640BCA80" w14:textId="77777777" w:rsidR="00337B69" w:rsidRPr="006E221C" w:rsidRDefault="00337B69" w:rsidP="009F251D">
      <w:pPr>
        <w:pStyle w:val="REG-Pa"/>
        <w:rPr>
          <w:sz w:val="23"/>
        </w:rPr>
      </w:pPr>
    </w:p>
    <w:p w14:paraId="33647A86" w14:textId="77777777" w:rsidR="00337B69" w:rsidRPr="006E221C" w:rsidRDefault="00337B69" w:rsidP="009F251D">
      <w:pPr>
        <w:pStyle w:val="REG-Pa"/>
      </w:pPr>
      <w:r w:rsidRPr="006E221C">
        <w:t>(d)</w:t>
      </w:r>
      <w:r w:rsidRPr="006E221C">
        <w:tab/>
        <w:t>do not host or hold parties or braai events, use liquor or other intoxicating or illicit drugs or such similar substances in whatever form; and</w:t>
      </w:r>
    </w:p>
    <w:p w14:paraId="30BD4158" w14:textId="77777777" w:rsidR="00337B69" w:rsidRPr="006E221C" w:rsidRDefault="00337B69" w:rsidP="009F251D">
      <w:pPr>
        <w:pStyle w:val="REG-Pa"/>
        <w:rPr>
          <w:sz w:val="23"/>
        </w:rPr>
      </w:pPr>
    </w:p>
    <w:p w14:paraId="67809E90" w14:textId="77777777" w:rsidR="00337B69" w:rsidRPr="006E221C" w:rsidRDefault="00337B69" w:rsidP="009F251D">
      <w:pPr>
        <w:pStyle w:val="REG-Pa"/>
      </w:pPr>
      <w:r w:rsidRPr="006E221C">
        <w:t>(e)</w:t>
      </w:r>
      <w:r w:rsidRPr="006E221C">
        <w:tab/>
        <w:t>maintain cleanliness of their rooms.</w:t>
      </w:r>
    </w:p>
    <w:p w14:paraId="4C4FF319" w14:textId="77777777" w:rsidR="00337B69" w:rsidRPr="006E221C" w:rsidRDefault="00337B69" w:rsidP="00337B69">
      <w:pPr>
        <w:pStyle w:val="REG-P0"/>
        <w:rPr>
          <w:sz w:val="23"/>
        </w:rPr>
      </w:pPr>
    </w:p>
    <w:p w14:paraId="322DD86E" w14:textId="77777777" w:rsidR="00337B69" w:rsidRPr="006E221C" w:rsidRDefault="00337B69" w:rsidP="00785227">
      <w:pPr>
        <w:pStyle w:val="REG-P1"/>
      </w:pPr>
      <w:r w:rsidRPr="006E221C">
        <w:t>(4)</w:t>
      </w:r>
      <w:r w:rsidRPr="006E221C">
        <w:tab/>
        <w:t>Subject to subregulation (5), the person in charge of a designated quarantine facility may not allow visitors to enter the quarantine facility.</w:t>
      </w:r>
    </w:p>
    <w:p w14:paraId="23D4BF57" w14:textId="77777777" w:rsidR="00337B69" w:rsidRPr="006E221C" w:rsidRDefault="00337B69" w:rsidP="00785227">
      <w:pPr>
        <w:pStyle w:val="REG-P1"/>
        <w:rPr>
          <w:sz w:val="23"/>
        </w:rPr>
      </w:pPr>
    </w:p>
    <w:p w14:paraId="33BD3C1B" w14:textId="77777777" w:rsidR="00337B69" w:rsidRPr="006E221C" w:rsidRDefault="00337B69" w:rsidP="00785227">
      <w:pPr>
        <w:pStyle w:val="REG-P1"/>
      </w:pPr>
      <w:r w:rsidRPr="006E221C">
        <w:t>(5)</w:t>
      </w:r>
      <w:r w:rsidRPr="006E221C">
        <w:tab/>
        <w:t>Access to a designated quarantine facility is only permitted to -</w:t>
      </w:r>
    </w:p>
    <w:p w14:paraId="7DB7A6EE" w14:textId="77777777" w:rsidR="00337B69" w:rsidRPr="006E221C" w:rsidRDefault="00337B69" w:rsidP="00337B69">
      <w:pPr>
        <w:pStyle w:val="REG-P0"/>
        <w:rPr>
          <w:sz w:val="23"/>
        </w:rPr>
      </w:pPr>
    </w:p>
    <w:p w14:paraId="098BF179" w14:textId="77777777" w:rsidR="00337B69" w:rsidRPr="006E221C" w:rsidRDefault="00337B69" w:rsidP="00785227">
      <w:pPr>
        <w:pStyle w:val="REG-Pa"/>
      </w:pPr>
      <w:r w:rsidRPr="006E221C">
        <w:t>(a)</w:t>
      </w:r>
      <w:r w:rsidRPr="006E221C">
        <w:tab/>
        <w:t>health care workers directly involved in the care of persons in the quarantine facility;</w:t>
      </w:r>
    </w:p>
    <w:p w14:paraId="58BB6FEB" w14:textId="77777777" w:rsidR="00337B69" w:rsidRPr="006E221C" w:rsidRDefault="00337B69" w:rsidP="00785227">
      <w:pPr>
        <w:pStyle w:val="REG-Pa"/>
        <w:rPr>
          <w:sz w:val="23"/>
        </w:rPr>
      </w:pPr>
    </w:p>
    <w:p w14:paraId="29C176B8" w14:textId="77777777" w:rsidR="00337B69" w:rsidRPr="006E221C" w:rsidRDefault="00337B69" w:rsidP="00785227">
      <w:pPr>
        <w:pStyle w:val="REG-Pa"/>
      </w:pPr>
      <w:r w:rsidRPr="006E221C">
        <w:t>(b)</w:t>
      </w:r>
      <w:r w:rsidRPr="006E221C">
        <w:tab/>
        <w:t>social workers and psychologists providing psychosocial support;</w:t>
      </w:r>
    </w:p>
    <w:p w14:paraId="7DF43D58" w14:textId="77777777" w:rsidR="00337B69" w:rsidRPr="006E221C" w:rsidRDefault="00337B69" w:rsidP="00785227">
      <w:pPr>
        <w:pStyle w:val="REG-Pa"/>
        <w:rPr>
          <w:sz w:val="23"/>
        </w:rPr>
      </w:pPr>
    </w:p>
    <w:p w14:paraId="1DE24445" w14:textId="77777777" w:rsidR="00337B69" w:rsidRPr="006E221C" w:rsidRDefault="00337B69" w:rsidP="00785227">
      <w:pPr>
        <w:pStyle w:val="REG-Pa"/>
      </w:pPr>
      <w:r w:rsidRPr="006E221C">
        <w:t>(c)</w:t>
      </w:r>
      <w:r w:rsidRPr="006E221C">
        <w:tab/>
        <w:t>authorised persons and police officers;</w:t>
      </w:r>
    </w:p>
    <w:p w14:paraId="0C61C2BE" w14:textId="77777777" w:rsidR="00337B69" w:rsidRPr="006E221C" w:rsidRDefault="00337B69" w:rsidP="00785227">
      <w:pPr>
        <w:pStyle w:val="REG-Pa"/>
        <w:rPr>
          <w:sz w:val="23"/>
        </w:rPr>
      </w:pPr>
    </w:p>
    <w:p w14:paraId="1D78A4EE" w14:textId="77777777" w:rsidR="00337B69" w:rsidRPr="006E221C" w:rsidRDefault="00337B69" w:rsidP="00785227">
      <w:pPr>
        <w:pStyle w:val="REG-Pa"/>
      </w:pPr>
      <w:r w:rsidRPr="006E221C">
        <w:t>(d)</w:t>
      </w:r>
      <w:r w:rsidRPr="006E221C">
        <w:tab/>
        <w:t>any other persons to whom special access has been granted by an authorised person for the purpose of COVID-19 response;</w:t>
      </w:r>
    </w:p>
    <w:p w14:paraId="385BF0E3" w14:textId="77777777" w:rsidR="00337B69" w:rsidRPr="006E221C" w:rsidRDefault="00337B69" w:rsidP="00785227">
      <w:pPr>
        <w:pStyle w:val="REG-Pa"/>
        <w:rPr>
          <w:sz w:val="23"/>
        </w:rPr>
      </w:pPr>
    </w:p>
    <w:p w14:paraId="3A3517AC" w14:textId="77777777" w:rsidR="00337B69" w:rsidRPr="006E221C" w:rsidRDefault="00337B69" w:rsidP="00785227">
      <w:pPr>
        <w:pStyle w:val="REG-Pa"/>
      </w:pPr>
      <w:r w:rsidRPr="006E221C">
        <w:t>(e)</w:t>
      </w:r>
      <w:r w:rsidRPr="006E221C">
        <w:tab/>
        <w:t>maintenance workers with the prior approval of an authorised person; and</w:t>
      </w:r>
    </w:p>
    <w:p w14:paraId="21D9E7D8" w14:textId="77777777" w:rsidR="00337B69" w:rsidRPr="006E221C" w:rsidRDefault="00337B69" w:rsidP="00785227">
      <w:pPr>
        <w:pStyle w:val="REG-Pa"/>
        <w:rPr>
          <w:sz w:val="23"/>
        </w:rPr>
      </w:pPr>
    </w:p>
    <w:p w14:paraId="3FA01273" w14:textId="77777777" w:rsidR="00337B69" w:rsidRPr="006E221C" w:rsidRDefault="00337B69" w:rsidP="00785227">
      <w:pPr>
        <w:pStyle w:val="REG-Pa"/>
      </w:pPr>
      <w:r w:rsidRPr="006E221C">
        <w:t>(f)</w:t>
      </w:r>
      <w:r w:rsidRPr="006E221C">
        <w:tab/>
        <w:t>facility management and support staff such as cleaners and cooks.</w:t>
      </w:r>
    </w:p>
    <w:p w14:paraId="7AF09C77" w14:textId="77777777" w:rsidR="00337B69" w:rsidRPr="006E221C" w:rsidRDefault="00337B69" w:rsidP="00337B69">
      <w:pPr>
        <w:pStyle w:val="REG-P0"/>
        <w:rPr>
          <w:sz w:val="23"/>
        </w:rPr>
      </w:pPr>
    </w:p>
    <w:p w14:paraId="2648A13F" w14:textId="61828307" w:rsidR="00337B69" w:rsidRPr="006E221C" w:rsidRDefault="00337B69" w:rsidP="00CE661D">
      <w:pPr>
        <w:pStyle w:val="REG-P1"/>
      </w:pPr>
      <w:r w:rsidRPr="006E221C">
        <w:t>(6)</w:t>
      </w:r>
      <w:r w:rsidRPr="006E221C">
        <w:tab/>
        <w:t>If a person who is in mandatory supervised quarantine tests positive for COVID-19, the authorised person in charge of the designated quarantine facility must notify the nearest COVID-19</w:t>
      </w:r>
      <w:r w:rsidR="00CE661D" w:rsidRPr="006E221C">
        <w:t xml:space="preserve"> </w:t>
      </w:r>
      <w:r w:rsidRPr="006E221C">
        <w:t>response centre and immediately cause such person to be placed in mandatory supervised isolation pending transfer of that person to an isolation facility.</w:t>
      </w:r>
    </w:p>
    <w:p w14:paraId="4B5EBB10" w14:textId="77777777" w:rsidR="00337B69" w:rsidRPr="006E221C" w:rsidRDefault="00337B69" w:rsidP="00337B69">
      <w:pPr>
        <w:pStyle w:val="REG-P0"/>
        <w:rPr>
          <w:sz w:val="23"/>
        </w:rPr>
      </w:pPr>
    </w:p>
    <w:p w14:paraId="0C3B321A" w14:textId="77777777" w:rsidR="00337B69" w:rsidRPr="006E221C" w:rsidRDefault="00337B69" w:rsidP="00337B69">
      <w:pPr>
        <w:pStyle w:val="REG-P0"/>
        <w:rPr>
          <w:b/>
        </w:rPr>
      </w:pPr>
      <w:r w:rsidRPr="006E221C">
        <w:rPr>
          <w:b/>
        </w:rPr>
        <w:t>Isolation facilities</w:t>
      </w:r>
    </w:p>
    <w:p w14:paraId="55FDC864" w14:textId="77777777" w:rsidR="00337B69" w:rsidRPr="006E221C" w:rsidRDefault="00337B69" w:rsidP="00337B69">
      <w:pPr>
        <w:pStyle w:val="REG-P0"/>
        <w:rPr>
          <w:b/>
          <w:sz w:val="23"/>
        </w:rPr>
      </w:pPr>
    </w:p>
    <w:p w14:paraId="03FD7FF8" w14:textId="43599718" w:rsidR="00337B69" w:rsidRPr="006E221C" w:rsidRDefault="00337B69" w:rsidP="009E4448">
      <w:pPr>
        <w:pStyle w:val="REG-P1"/>
      </w:pPr>
      <w:r w:rsidRPr="006E221C">
        <w:rPr>
          <w:b/>
          <w:bCs/>
        </w:rPr>
        <w:t>21.</w:t>
      </w:r>
      <w:r w:rsidRPr="006E221C">
        <w:rPr>
          <w:b/>
          <w:bCs/>
        </w:rPr>
        <w:tab/>
      </w:r>
      <w:r w:rsidRPr="006E221C">
        <w:t xml:space="preserve">(1) </w:t>
      </w:r>
      <w:r w:rsidR="009E4448" w:rsidRPr="006E221C">
        <w:tab/>
      </w:r>
      <w:r w:rsidRPr="006E221C">
        <w:t>Every regional council must identify and set aside hospitals and health facilities in its region that meet the minimum standards of care and treatment of COVID-19 for designation by the chief health officer as isolation facilities as set out in the Ministry’s guidelines and the applicable WHO guidelines.</w:t>
      </w:r>
    </w:p>
    <w:p w14:paraId="2F230631" w14:textId="77777777" w:rsidR="00337B69" w:rsidRPr="006E221C" w:rsidRDefault="00337B69" w:rsidP="009E4448">
      <w:pPr>
        <w:pStyle w:val="REG-P1"/>
        <w:rPr>
          <w:sz w:val="23"/>
        </w:rPr>
      </w:pPr>
    </w:p>
    <w:p w14:paraId="6DB14902" w14:textId="77777777" w:rsidR="00337B69" w:rsidRPr="006E221C" w:rsidRDefault="00337B69" w:rsidP="009E4448">
      <w:pPr>
        <w:pStyle w:val="REG-P1"/>
      </w:pPr>
      <w:r w:rsidRPr="006E221C">
        <w:t>(2)</w:t>
      </w:r>
      <w:r w:rsidRPr="006E221C">
        <w:tab/>
        <w:t>Isolation facilities are managed by the Ministry or by a private health facility or private hospital licensed under the Hospitals and Health Facilities Act, 1994 (Act No. 36 of 1994).</w:t>
      </w:r>
    </w:p>
    <w:p w14:paraId="454ACF4E" w14:textId="77777777" w:rsidR="00337B69" w:rsidRPr="006E221C" w:rsidRDefault="00337B69" w:rsidP="009E4448">
      <w:pPr>
        <w:pStyle w:val="REG-P1"/>
        <w:rPr>
          <w:sz w:val="23"/>
        </w:rPr>
      </w:pPr>
    </w:p>
    <w:p w14:paraId="61FFCDA8" w14:textId="77777777" w:rsidR="00337B69" w:rsidRPr="006E221C" w:rsidRDefault="00337B69" w:rsidP="009E4448">
      <w:pPr>
        <w:pStyle w:val="REG-P1"/>
      </w:pPr>
      <w:r w:rsidRPr="006E221C">
        <w:t>(3)</w:t>
      </w:r>
      <w:r w:rsidRPr="006E221C">
        <w:tab/>
        <w:t>The provisions of regulations 19(2) and 20(2), (3), (4) and (5), subject to necessary changes, apply to isolation facilities and to persons admitted to isolation facilities.</w:t>
      </w:r>
    </w:p>
    <w:p w14:paraId="2D819C92" w14:textId="77777777" w:rsidR="00337B69" w:rsidRPr="006E221C" w:rsidRDefault="00337B69" w:rsidP="00337B69">
      <w:pPr>
        <w:pStyle w:val="REG-P0"/>
        <w:rPr>
          <w:sz w:val="23"/>
        </w:rPr>
      </w:pPr>
    </w:p>
    <w:p w14:paraId="60604E26" w14:textId="77777777" w:rsidR="00337B69" w:rsidRPr="006E221C" w:rsidRDefault="00337B69" w:rsidP="00337B69">
      <w:pPr>
        <w:pStyle w:val="REG-P0"/>
        <w:rPr>
          <w:b/>
        </w:rPr>
      </w:pPr>
      <w:r w:rsidRPr="006E221C">
        <w:rPr>
          <w:b/>
        </w:rPr>
        <w:t>Persons to be isolated</w:t>
      </w:r>
    </w:p>
    <w:p w14:paraId="69A30216" w14:textId="77777777" w:rsidR="00337B69" w:rsidRPr="006E221C" w:rsidRDefault="00337B69" w:rsidP="00337B69">
      <w:pPr>
        <w:pStyle w:val="REG-P0"/>
        <w:rPr>
          <w:b/>
          <w:sz w:val="23"/>
        </w:rPr>
      </w:pPr>
    </w:p>
    <w:p w14:paraId="2D93F09E" w14:textId="5F064EFB" w:rsidR="00337B69" w:rsidRPr="006E221C" w:rsidRDefault="00337B69" w:rsidP="009E4448">
      <w:pPr>
        <w:pStyle w:val="REG-P1"/>
      </w:pPr>
      <w:r w:rsidRPr="006E221C">
        <w:rPr>
          <w:b/>
          <w:bCs/>
        </w:rPr>
        <w:t>22.</w:t>
      </w:r>
      <w:r w:rsidRPr="006E221C">
        <w:rPr>
          <w:b/>
          <w:bCs/>
        </w:rPr>
        <w:tab/>
      </w:r>
      <w:r w:rsidRPr="006E221C">
        <w:t xml:space="preserve">(1) </w:t>
      </w:r>
      <w:r w:rsidR="009E4448" w:rsidRPr="006E221C">
        <w:tab/>
      </w:r>
      <w:r w:rsidRPr="006E221C">
        <w:t>Every person who is a confirmed COVID-19 case must subject himself or herself to mandatory supervised isolation by an authorised person.</w:t>
      </w:r>
    </w:p>
    <w:p w14:paraId="1F82A316" w14:textId="77777777" w:rsidR="00337B69" w:rsidRPr="006E221C" w:rsidRDefault="00337B69" w:rsidP="009E4448">
      <w:pPr>
        <w:pStyle w:val="REG-P1"/>
        <w:rPr>
          <w:sz w:val="23"/>
        </w:rPr>
      </w:pPr>
    </w:p>
    <w:p w14:paraId="71B7339E" w14:textId="77777777" w:rsidR="00337B69" w:rsidRPr="006E221C" w:rsidRDefault="00337B69" w:rsidP="009E4448">
      <w:pPr>
        <w:pStyle w:val="REG-P1"/>
      </w:pPr>
      <w:r w:rsidRPr="006E221C">
        <w:t>(2)</w:t>
      </w:r>
      <w:r w:rsidRPr="006E221C">
        <w:tab/>
        <w:t>An authorised person who is in charge of an isolation facility must, in respect of persons under mandatory supervised isolation, admit or cause to be admitted at the isolation facility COVID-19 confirmed cases separately from persons who -</w:t>
      </w:r>
    </w:p>
    <w:p w14:paraId="1C44302F" w14:textId="77777777" w:rsidR="00337B69" w:rsidRPr="006E221C" w:rsidRDefault="00337B69" w:rsidP="00337B69">
      <w:pPr>
        <w:pStyle w:val="REG-P0"/>
        <w:rPr>
          <w:sz w:val="23"/>
        </w:rPr>
      </w:pPr>
    </w:p>
    <w:p w14:paraId="7EF9313E" w14:textId="77777777" w:rsidR="00337B69" w:rsidRPr="006E221C" w:rsidRDefault="00337B69" w:rsidP="008D20C3">
      <w:pPr>
        <w:pStyle w:val="REG-Pa"/>
      </w:pPr>
      <w:r w:rsidRPr="006E221C">
        <w:t>(a)</w:t>
      </w:r>
      <w:r w:rsidRPr="006E221C">
        <w:tab/>
        <w:t>have been tested for COVID-19, but whose results are not yet known; and</w:t>
      </w:r>
    </w:p>
    <w:p w14:paraId="38E3243D" w14:textId="77777777" w:rsidR="00337B69" w:rsidRPr="006E221C" w:rsidRDefault="00337B69" w:rsidP="008D20C3">
      <w:pPr>
        <w:pStyle w:val="REG-Pa"/>
        <w:rPr>
          <w:sz w:val="23"/>
        </w:rPr>
      </w:pPr>
    </w:p>
    <w:p w14:paraId="7CF216CB" w14:textId="77777777" w:rsidR="00337B69" w:rsidRPr="006E221C" w:rsidRDefault="00337B69" w:rsidP="008D20C3">
      <w:pPr>
        <w:pStyle w:val="REG-Pa"/>
      </w:pPr>
      <w:r w:rsidRPr="006E221C">
        <w:t>(b)</w:t>
      </w:r>
      <w:r w:rsidRPr="006E221C">
        <w:tab/>
        <w:t>are ill and suspected to be infected with COVID-19, but have not yet been tested for COVID-19.</w:t>
      </w:r>
    </w:p>
    <w:p w14:paraId="6E615364" w14:textId="77777777" w:rsidR="00337B69" w:rsidRPr="006E221C" w:rsidRDefault="00337B69" w:rsidP="00337B69">
      <w:pPr>
        <w:pStyle w:val="REG-P0"/>
        <w:rPr>
          <w:sz w:val="23"/>
        </w:rPr>
      </w:pPr>
    </w:p>
    <w:p w14:paraId="26C92807" w14:textId="77777777" w:rsidR="00337B69" w:rsidRPr="006E221C" w:rsidRDefault="00337B69" w:rsidP="00337B69">
      <w:pPr>
        <w:pStyle w:val="REG-P0"/>
        <w:rPr>
          <w:b/>
        </w:rPr>
      </w:pPr>
      <w:r w:rsidRPr="006E221C">
        <w:rPr>
          <w:b/>
        </w:rPr>
        <w:t>Persons without shelter and vulnerable persons</w:t>
      </w:r>
    </w:p>
    <w:p w14:paraId="0E116266" w14:textId="77777777" w:rsidR="00337B69" w:rsidRPr="006E221C" w:rsidRDefault="00337B69" w:rsidP="00337B69">
      <w:pPr>
        <w:pStyle w:val="REG-P0"/>
        <w:rPr>
          <w:b/>
          <w:sz w:val="23"/>
        </w:rPr>
      </w:pPr>
    </w:p>
    <w:p w14:paraId="4BF88BF7" w14:textId="74665211" w:rsidR="00337B69" w:rsidRPr="006E221C" w:rsidRDefault="00337B69" w:rsidP="008D20C3">
      <w:pPr>
        <w:pStyle w:val="REG-P1"/>
      </w:pPr>
      <w:r w:rsidRPr="006E221C">
        <w:rPr>
          <w:b/>
          <w:bCs/>
        </w:rPr>
        <w:t>23.</w:t>
      </w:r>
      <w:r w:rsidRPr="006E221C">
        <w:rPr>
          <w:b/>
          <w:bCs/>
        </w:rPr>
        <w:tab/>
      </w:r>
      <w:r w:rsidRPr="006E221C">
        <w:t xml:space="preserve">(1) </w:t>
      </w:r>
      <w:r w:rsidR="008D20C3" w:rsidRPr="006E221C">
        <w:tab/>
      </w:r>
      <w:r w:rsidRPr="006E221C">
        <w:t>For purposes of this regulation “vulnerable persons” means persons who have limited access to basic needs such as food, clothing, shelter and sanitation.</w:t>
      </w:r>
    </w:p>
    <w:p w14:paraId="191E6351" w14:textId="77777777" w:rsidR="00337B69" w:rsidRPr="006E221C" w:rsidRDefault="00337B69" w:rsidP="008D20C3">
      <w:pPr>
        <w:pStyle w:val="REG-P1"/>
        <w:rPr>
          <w:sz w:val="23"/>
        </w:rPr>
      </w:pPr>
    </w:p>
    <w:p w14:paraId="3DD4D312" w14:textId="77777777" w:rsidR="00337B69" w:rsidRPr="006E221C" w:rsidRDefault="00337B69" w:rsidP="008D20C3">
      <w:pPr>
        <w:pStyle w:val="REG-P1"/>
      </w:pPr>
      <w:r w:rsidRPr="006E221C">
        <w:t>(2)</w:t>
      </w:r>
      <w:r w:rsidRPr="006E221C">
        <w:tab/>
        <w:t>The chief health officer must ensure that psychosocial and health education are provided as part of the services to be provided to vulnerable persons as part of the national COVID-19 response.</w:t>
      </w:r>
    </w:p>
    <w:p w14:paraId="28B23FAB" w14:textId="77777777" w:rsidR="00337B69" w:rsidRPr="006E221C" w:rsidRDefault="00337B69" w:rsidP="008D20C3">
      <w:pPr>
        <w:pStyle w:val="REG-P1"/>
        <w:rPr>
          <w:sz w:val="23"/>
        </w:rPr>
      </w:pPr>
    </w:p>
    <w:p w14:paraId="59414CB3" w14:textId="77777777" w:rsidR="00337B69" w:rsidRPr="006E221C" w:rsidRDefault="00337B69" w:rsidP="008D20C3">
      <w:pPr>
        <w:pStyle w:val="REG-P1"/>
      </w:pPr>
      <w:r w:rsidRPr="006E221C">
        <w:t>(3)</w:t>
      </w:r>
      <w:r w:rsidRPr="006E221C">
        <w:tab/>
        <w:t>Every health care worker in the employment of the Ministry must cooperate and co-ordinate with relevant stakeholders such as -</w:t>
      </w:r>
    </w:p>
    <w:p w14:paraId="3928571A" w14:textId="77777777" w:rsidR="00337B69" w:rsidRPr="006E221C" w:rsidRDefault="00337B69" w:rsidP="00337B69">
      <w:pPr>
        <w:pStyle w:val="REG-P0"/>
        <w:rPr>
          <w:sz w:val="23"/>
        </w:rPr>
      </w:pPr>
    </w:p>
    <w:p w14:paraId="5BA265BF" w14:textId="77777777" w:rsidR="00337B69" w:rsidRPr="006E221C" w:rsidRDefault="00337B69" w:rsidP="008D20C3">
      <w:pPr>
        <w:pStyle w:val="REG-Pa"/>
      </w:pPr>
      <w:r w:rsidRPr="006E221C">
        <w:t>(a)</w:t>
      </w:r>
      <w:r w:rsidRPr="006E221C">
        <w:tab/>
        <w:t>focal points for vulnerable persons;</w:t>
      </w:r>
    </w:p>
    <w:p w14:paraId="00264069" w14:textId="77777777" w:rsidR="00337B69" w:rsidRPr="006E221C" w:rsidRDefault="00337B69" w:rsidP="008D20C3">
      <w:pPr>
        <w:pStyle w:val="REG-Pa"/>
        <w:rPr>
          <w:sz w:val="23"/>
        </w:rPr>
      </w:pPr>
    </w:p>
    <w:p w14:paraId="56819E76" w14:textId="77777777" w:rsidR="00337B69" w:rsidRPr="006E221C" w:rsidRDefault="00337B69" w:rsidP="008D20C3">
      <w:pPr>
        <w:pStyle w:val="REG-Pa"/>
      </w:pPr>
      <w:r w:rsidRPr="006E221C">
        <w:t>(b)</w:t>
      </w:r>
      <w:r w:rsidRPr="006E221C">
        <w:tab/>
        <w:t>the ministry responsible for urban and rural development;</w:t>
      </w:r>
    </w:p>
    <w:p w14:paraId="45A8F60D" w14:textId="77777777" w:rsidR="00337B69" w:rsidRPr="006E221C" w:rsidRDefault="00337B69" w:rsidP="008D20C3">
      <w:pPr>
        <w:pStyle w:val="REG-Pa"/>
        <w:rPr>
          <w:sz w:val="23"/>
        </w:rPr>
      </w:pPr>
    </w:p>
    <w:p w14:paraId="7DF42922" w14:textId="77777777" w:rsidR="00337B69" w:rsidRPr="006E221C" w:rsidRDefault="00337B69" w:rsidP="008D20C3">
      <w:pPr>
        <w:pStyle w:val="REG-Pa"/>
      </w:pPr>
      <w:r w:rsidRPr="006E221C">
        <w:t>(c)</w:t>
      </w:r>
      <w:r w:rsidRPr="006E221C">
        <w:tab/>
        <w:t>the ministry responsible for agriculture, water and land reform;</w:t>
      </w:r>
    </w:p>
    <w:p w14:paraId="1ADB0A72" w14:textId="77777777" w:rsidR="00337B69" w:rsidRPr="006E221C" w:rsidRDefault="00337B69" w:rsidP="008D20C3">
      <w:pPr>
        <w:pStyle w:val="REG-Pa"/>
        <w:rPr>
          <w:sz w:val="23"/>
        </w:rPr>
      </w:pPr>
    </w:p>
    <w:p w14:paraId="602C6C16" w14:textId="77777777" w:rsidR="00337B69" w:rsidRPr="006E221C" w:rsidRDefault="00337B69" w:rsidP="008D20C3">
      <w:pPr>
        <w:pStyle w:val="REG-Pa"/>
      </w:pPr>
      <w:r w:rsidRPr="006E221C">
        <w:t>(d)</w:t>
      </w:r>
      <w:r w:rsidRPr="006E221C">
        <w:tab/>
        <w:t>the ministry responsible for gender equality, poverty eradication and social welfare;</w:t>
      </w:r>
    </w:p>
    <w:p w14:paraId="233B7C6F" w14:textId="77777777" w:rsidR="00337B69" w:rsidRPr="006E221C" w:rsidRDefault="00337B69" w:rsidP="008D20C3">
      <w:pPr>
        <w:pStyle w:val="REG-Pa"/>
        <w:rPr>
          <w:sz w:val="23"/>
        </w:rPr>
      </w:pPr>
    </w:p>
    <w:p w14:paraId="3C216C24" w14:textId="77777777" w:rsidR="00337B69" w:rsidRPr="006E221C" w:rsidRDefault="00337B69" w:rsidP="008D20C3">
      <w:pPr>
        <w:pStyle w:val="REG-Pa"/>
      </w:pPr>
      <w:r w:rsidRPr="006E221C">
        <w:t>(e)</w:t>
      </w:r>
      <w:r w:rsidRPr="006E221C">
        <w:tab/>
        <w:t>regional councils and local authority councils; and</w:t>
      </w:r>
    </w:p>
    <w:p w14:paraId="693E754C" w14:textId="77777777" w:rsidR="00337B69" w:rsidRPr="006E221C" w:rsidRDefault="00337B69" w:rsidP="008D20C3">
      <w:pPr>
        <w:pStyle w:val="REG-Pa"/>
        <w:rPr>
          <w:sz w:val="23"/>
        </w:rPr>
      </w:pPr>
    </w:p>
    <w:p w14:paraId="1C26C4BF" w14:textId="77777777" w:rsidR="00337B69" w:rsidRPr="006E221C" w:rsidRDefault="00337B69" w:rsidP="008D20C3">
      <w:pPr>
        <w:pStyle w:val="REG-Pa"/>
      </w:pPr>
      <w:r w:rsidRPr="006E221C">
        <w:t>(f)</w:t>
      </w:r>
      <w:r w:rsidRPr="006E221C">
        <w:tab/>
        <w:t>the disaster risk management institutions in the Office of the Prime Minister,</w:t>
      </w:r>
    </w:p>
    <w:p w14:paraId="16568897" w14:textId="77777777" w:rsidR="00337B69" w:rsidRPr="006E221C" w:rsidRDefault="00337B69" w:rsidP="00337B69">
      <w:pPr>
        <w:pStyle w:val="REG-P0"/>
        <w:rPr>
          <w:sz w:val="23"/>
        </w:rPr>
      </w:pPr>
    </w:p>
    <w:p w14:paraId="10C2BAFC" w14:textId="77777777" w:rsidR="00337B69" w:rsidRPr="006E221C" w:rsidRDefault="00337B69" w:rsidP="00337B69">
      <w:pPr>
        <w:pStyle w:val="REG-P0"/>
      </w:pPr>
      <w:r w:rsidRPr="006E221C">
        <w:t>to facilitate the provision of basic services for the protection and care of vulnerable persons based on individual needs and risk of exposure to COVID-19.</w:t>
      </w:r>
    </w:p>
    <w:p w14:paraId="57C642E3" w14:textId="77777777" w:rsidR="008D20C3" w:rsidRPr="006E221C" w:rsidRDefault="008D20C3" w:rsidP="00337B69">
      <w:pPr>
        <w:pStyle w:val="REG-P0"/>
        <w:rPr>
          <w:sz w:val="2"/>
        </w:rPr>
      </w:pPr>
    </w:p>
    <w:p w14:paraId="77519BB0" w14:textId="77777777" w:rsidR="008D20C3" w:rsidRPr="006E221C" w:rsidRDefault="008D20C3" w:rsidP="00337B69">
      <w:pPr>
        <w:pStyle w:val="REG-P0"/>
      </w:pPr>
    </w:p>
    <w:p w14:paraId="5EE71E73" w14:textId="6C00D754" w:rsidR="00337B69" w:rsidRPr="006E221C" w:rsidRDefault="00337B69" w:rsidP="00337B69">
      <w:pPr>
        <w:pStyle w:val="REG-P0"/>
        <w:rPr>
          <w:b/>
        </w:rPr>
      </w:pPr>
      <w:r w:rsidRPr="006E221C">
        <w:rPr>
          <w:b/>
        </w:rPr>
        <w:t>Requirements for homes for the aged</w:t>
      </w:r>
    </w:p>
    <w:p w14:paraId="63880761" w14:textId="77777777" w:rsidR="00337B69" w:rsidRPr="006E221C" w:rsidRDefault="00337B69" w:rsidP="00337B69">
      <w:pPr>
        <w:pStyle w:val="REG-P0"/>
        <w:rPr>
          <w:b/>
          <w:sz w:val="23"/>
        </w:rPr>
      </w:pPr>
    </w:p>
    <w:p w14:paraId="748FF9C3" w14:textId="659AF46F" w:rsidR="00337B69" w:rsidRPr="006E221C" w:rsidRDefault="00337B69" w:rsidP="0066632F">
      <w:pPr>
        <w:pStyle w:val="REG-P1"/>
      </w:pPr>
      <w:r w:rsidRPr="006E221C">
        <w:rPr>
          <w:b/>
          <w:bCs/>
        </w:rPr>
        <w:t>24.</w:t>
      </w:r>
      <w:r w:rsidRPr="006E221C">
        <w:rPr>
          <w:b/>
          <w:bCs/>
        </w:rPr>
        <w:tab/>
      </w:r>
      <w:r w:rsidRPr="006E221C">
        <w:t xml:space="preserve">(1) </w:t>
      </w:r>
      <w:r w:rsidR="0066632F" w:rsidRPr="006E221C">
        <w:tab/>
      </w:r>
      <w:r w:rsidRPr="006E221C">
        <w:t>Every manager of a home for the aged as defined in section 1 of the Aged Persons Act, 1967 (Act No. 81 of 1967) must ensure that -</w:t>
      </w:r>
    </w:p>
    <w:p w14:paraId="526DB2C3" w14:textId="77777777" w:rsidR="00337B69" w:rsidRPr="006E221C" w:rsidRDefault="00337B69" w:rsidP="00337B69">
      <w:pPr>
        <w:pStyle w:val="REG-P0"/>
        <w:rPr>
          <w:sz w:val="23"/>
        </w:rPr>
      </w:pPr>
    </w:p>
    <w:p w14:paraId="556FC5AB" w14:textId="77777777" w:rsidR="00337B69" w:rsidRPr="006E221C" w:rsidRDefault="00337B69" w:rsidP="0066632F">
      <w:pPr>
        <w:pStyle w:val="REG-Pa"/>
      </w:pPr>
      <w:r w:rsidRPr="006E221C">
        <w:t>(a)</w:t>
      </w:r>
      <w:r w:rsidRPr="006E221C">
        <w:tab/>
        <w:t>alcohol-based hand sanitation or handwashing facilities are available at the home; and</w:t>
      </w:r>
    </w:p>
    <w:p w14:paraId="3BFF215D" w14:textId="77777777" w:rsidR="00337B69" w:rsidRPr="006E221C" w:rsidRDefault="00337B69" w:rsidP="0066632F">
      <w:pPr>
        <w:pStyle w:val="REG-Pa"/>
        <w:rPr>
          <w:sz w:val="23"/>
        </w:rPr>
      </w:pPr>
    </w:p>
    <w:p w14:paraId="45AFCA5F" w14:textId="77777777" w:rsidR="00337B69" w:rsidRPr="006E221C" w:rsidRDefault="00337B69" w:rsidP="0066632F">
      <w:pPr>
        <w:pStyle w:val="REG-Pa"/>
      </w:pPr>
      <w:r w:rsidRPr="006E221C">
        <w:t>(b)</w:t>
      </w:r>
      <w:r w:rsidRPr="006E221C">
        <w:tab/>
        <w:t>personal hygiene and social distancing are practiced and all residents of the home and employees wear masks at all times.</w:t>
      </w:r>
    </w:p>
    <w:p w14:paraId="03F37356" w14:textId="77777777" w:rsidR="00337B69" w:rsidRPr="006E221C" w:rsidRDefault="00337B69" w:rsidP="00337B69">
      <w:pPr>
        <w:pStyle w:val="REG-P0"/>
        <w:rPr>
          <w:sz w:val="23"/>
        </w:rPr>
      </w:pPr>
    </w:p>
    <w:p w14:paraId="2D9C4F09" w14:textId="77777777" w:rsidR="00337B69" w:rsidRPr="006E221C" w:rsidRDefault="00337B69" w:rsidP="0066632F">
      <w:pPr>
        <w:pStyle w:val="REG-P1"/>
      </w:pPr>
      <w:r w:rsidRPr="006E221C">
        <w:t>(2)</w:t>
      </w:r>
      <w:r w:rsidRPr="006E221C">
        <w:tab/>
        <w:t>Subject to subregulation (3), the manager of a home for the aged may not allow visitors to enter the home for the aged.</w:t>
      </w:r>
    </w:p>
    <w:p w14:paraId="6090C6DD" w14:textId="77777777" w:rsidR="00337B69" w:rsidRPr="006E221C" w:rsidRDefault="00337B69" w:rsidP="0066632F">
      <w:pPr>
        <w:pStyle w:val="REG-P1"/>
        <w:rPr>
          <w:sz w:val="23"/>
        </w:rPr>
      </w:pPr>
    </w:p>
    <w:p w14:paraId="2D29E7C6" w14:textId="77777777" w:rsidR="00337B69" w:rsidRPr="006E221C" w:rsidRDefault="00337B69" w:rsidP="0066632F">
      <w:pPr>
        <w:pStyle w:val="REG-P1"/>
      </w:pPr>
      <w:r w:rsidRPr="006E221C">
        <w:t>(3)</w:t>
      </w:r>
      <w:r w:rsidRPr="006E221C">
        <w:tab/>
        <w:t>A person rendering services necessary for the smooth running or maintenance of a home for the aged, a person authorised by an authorised person for any purpose and a person rendering services referred to in subregulation (5), may visit a home for the aged for the purposes concerned.</w:t>
      </w:r>
    </w:p>
    <w:p w14:paraId="3BAD6874" w14:textId="77777777" w:rsidR="00337B69" w:rsidRPr="006E221C" w:rsidRDefault="00337B69" w:rsidP="0066632F">
      <w:pPr>
        <w:pStyle w:val="REG-P1"/>
        <w:rPr>
          <w:sz w:val="23"/>
        </w:rPr>
      </w:pPr>
    </w:p>
    <w:p w14:paraId="068CF599" w14:textId="77777777" w:rsidR="00337B69" w:rsidRPr="006E221C" w:rsidRDefault="00337B69" w:rsidP="0066632F">
      <w:pPr>
        <w:pStyle w:val="REG-P1"/>
      </w:pPr>
      <w:r w:rsidRPr="006E221C">
        <w:t>(4)</w:t>
      </w:r>
      <w:r w:rsidRPr="006E221C">
        <w:tab/>
        <w:t>Every person at a home for the aged must practice good personal hygiene, social distancing and wear a mask at all times.</w:t>
      </w:r>
    </w:p>
    <w:p w14:paraId="68B69EAF" w14:textId="0A80A346" w:rsidR="00337B69" w:rsidRDefault="00337B69" w:rsidP="0066632F">
      <w:pPr>
        <w:pStyle w:val="REG-P1"/>
        <w:rPr>
          <w:sz w:val="23"/>
        </w:rPr>
      </w:pPr>
    </w:p>
    <w:p w14:paraId="04047300" w14:textId="7B3F87FB" w:rsidR="00FC47C5" w:rsidRDefault="00FC47C5" w:rsidP="00FC47C5">
      <w:pPr>
        <w:pStyle w:val="REG-Amend"/>
      </w:pPr>
      <w:r>
        <w:t>[The comma between “</w:t>
      </w:r>
      <w:r w:rsidRPr="006E221C">
        <w:t>good personal hygiene</w:t>
      </w:r>
      <w:r>
        <w:t>” and “</w:t>
      </w:r>
      <w:r w:rsidRPr="006E221C">
        <w:t>social distancing</w:t>
      </w:r>
      <w:r>
        <w:t>”</w:t>
      </w:r>
      <w:r>
        <w:br/>
        <w:t xml:space="preserve"> should be replaced with the word “and”.]</w:t>
      </w:r>
    </w:p>
    <w:p w14:paraId="193205BF" w14:textId="77777777" w:rsidR="00FC47C5" w:rsidRPr="006E221C" w:rsidRDefault="00FC47C5" w:rsidP="0066632F">
      <w:pPr>
        <w:pStyle w:val="REG-P1"/>
        <w:rPr>
          <w:sz w:val="23"/>
        </w:rPr>
      </w:pPr>
    </w:p>
    <w:p w14:paraId="40F290F1" w14:textId="77777777" w:rsidR="00337B69" w:rsidRPr="006E221C" w:rsidRDefault="00337B69" w:rsidP="0066632F">
      <w:pPr>
        <w:pStyle w:val="REG-P1"/>
      </w:pPr>
      <w:r w:rsidRPr="006E221C">
        <w:t>(5)</w:t>
      </w:r>
      <w:r w:rsidRPr="006E221C">
        <w:tab/>
        <w:t>Medical and other services and basic necessities which are reasonably required may be provided subject to the practice of personal hygiene, social distancing and wearing of masks.</w:t>
      </w:r>
    </w:p>
    <w:p w14:paraId="34AF4093" w14:textId="77777777" w:rsidR="00337B69" w:rsidRPr="006E221C" w:rsidRDefault="00337B69" w:rsidP="0066632F">
      <w:pPr>
        <w:pStyle w:val="REG-P1"/>
        <w:rPr>
          <w:sz w:val="23"/>
        </w:rPr>
      </w:pPr>
    </w:p>
    <w:p w14:paraId="424D04C5" w14:textId="77777777" w:rsidR="00337B69" w:rsidRPr="006E221C" w:rsidRDefault="00337B69" w:rsidP="0066632F">
      <w:pPr>
        <w:pStyle w:val="REG-P1"/>
      </w:pPr>
      <w:r w:rsidRPr="006E221C">
        <w:t>(6)</w:t>
      </w:r>
      <w:r w:rsidRPr="006E221C">
        <w:tab/>
        <w:t>The manager of a home for the aged must immediately notify an authorised person or report to toll free number 0800100100 or to a COVID-19 response centre, if he or she notices or it is brought to his or her attention that a resident or employee is ill or displays symptoms consistent with COVID-19.</w:t>
      </w:r>
    </w:p>
    <w:p w14:paraId="1FBCCA57" w14:textId="77777777" w:rsidR="00337B69" w:rsidRPr="006E221C" w:rsidRDefault="00337B69" w:rsidP="0066632F">
      <w:pPr>
        <w:pStyle w:val="REG-P1"/>
        <w:rPr>
          <w:sz w:val="23"/>
        </w:rPr>
      </w:pPr>
    </w:p>
    <w:p w14:paraId="28AB3E1A" w14:textId="77777777" w:rsidR="00337B69" w:rsidRPr="006E221C" w:rsidRDefault="00337B69" w:rsidP="0066632F">
      <w:pPr>
        <w:pStyle w:val="REG-P1"/>
      </w:pPr>
      <w:r w:rsidRPr="006E221C">
        <w:t>(7)</w:t>
      </w:r>
      <w:r w:rsidRPr="006E221C">
        <w:tab/>
        <w:t>The manager of a home for the aged must ensure that continuous education on COVID-19 is provided to all residents and employees at such home.</w:t>
      </w:r>
    </w:p>
    <w:p w14:paraId="4C7A44C2" w14:textId="77777777" w:rsidR="00337B69" w:rsidRPr="006E221C" w:rsidRDefault="00337B69" w:rsidP="00337B69">
      <w:pPr>
        <w:pStyle w:val="REG-P0"/>
        <w:rPr>
          <w:sz w:val="23"/>
        </w:rPr>
      </w:pPr>
    </w:p>
    <w:p w14:paraId="09ACB41A" w14:textId="77777777" w:rsidR="00337B69" w:rsidRPr="006E221C" w:rsidRDefault="00337B69" w:rsidP="00337B69">
      <w:pPr>
        <w:pStyle w:val="REG-P0"/>
        <w:rPr>
          <w:b/>
        </w:rPr>
      </w:pPr>
      <w:r w:rsidRPr="006E221C">
        <w:rPr>
          <w:b/>
        </w:rPr>
        <w:t>Requirements for rehabilitation centres</w:t>
      </w:r>
    </w:p>
    <w:p w14:paraId="4185F2F5" w14:textId="77777777" w:rsidR="00337B69" w:rsidRPr="006E221C" w:rsidRDefault="00337B69" w:rsidP="00337B69">
      <w:pPr>
        <w:pStyle w:val="REG-P0"/>
        <w:rPr>
          <w:b/>
          <w:sz w:val="23"/>
        </w:rPr>
      </w:pPr>
    </w:p>
    <w:p w14:paraId="4AC66C9B" w14:textId="4CBAE832" w:rsidR="00337B69" w:rsidRPr="006E221C" w:rsidRDefault="00337B69" w:rsidP="00250CAB">
      <w:pPr>
        <w:pStyle w:val="REG-P1"/>
      </w:pPr>
      <w:r w:rsidRPr="006E221C">
        <w:rPr>
          <w:b/>
          <w:bCs/>
        </w:rPr>
        <w:t>25.</w:t>
      </w:r>
      <w:r w:rsidRPr="006E221C">
        <w:rPr>
          <w:b/>
          <w:bCs/>
        </w:rPr>
        <w:tab/>
      </w:r>
      <w:r w:rsidRPr="006E221C">
        <w:t xml:space="preserve">(1) </w:t>
      </w:r>
      <w:r w:rsidR="00250CAB" w:rsidRPr="006E221C">
        <w:tab/>
      </w:r>
      <w:r w:rsidRPr="006E221C">
        <w:t>The superintendent of a rehabilitation centre and a registered rehabilitation centre (rehabilitation centre) referred to in section 1 of the Abuse of Dependence-Producing Substances Act, 1971 (Act No. 41 of 1971) must ensure that -</w:t>
      </w:r>
    </w:p>
    <w:p w14:paraId="39415AB7" w14:textId="77777777" w:rsidR="00337B69" w:rsidRPr="006E221C" w:rsidRDefault="00337B69" w:rsidP="00337B69">
      <w:pPr>
        <w:pStyle w:val="REG-P0"/>
        <w:rPr>
          <w:sz w:val="23"/>
        </w:rPr>
      </w:pPr>
    </w:p>
    <w:p w14:paraId="1B41E13F" w14:textId="77777777" w:rsidR="00337B69" w:rsidRPr="006E221C" w:rsidRDefault="00337B69" w:rsidP="00250CAB">
      <w:pPr>
        <w:pStyle w:val="REG-Pa"/>
      </w:pPr>
      <w:r w:rsidRPr="006E221C">
        <w:t>(a)</w:t>
      </w:r>
      <w:r w:rsidRPr="006E221C">
        <w:tab/>
        <w:t>alcohol-based hand sanitation or handwashing facilities are available at the centre; and</w:t>
      </w:r>
    </w:p>
    <w:p w14:paraId="496ADB4B" w14:textId="77777777" w:rsidR="00337B69" w:rsidRPr="006E221C" w:rsidRDefault="00337B69" w:rsidP="00250CAB">
      <w:pPr>
        <w:pStyle w:val="REG-Pa"/>
        <w:rPr>
          <w:sz w:val="23"/>
        </w:rPr>
      </w:pPr>
    </w:p>
    <w:p w14:paraId="236BA8EF" w14:textId="77777777" w:rsidR="00337B69" w:rsidRPr="006E221C" w:rsidRDefault="00337B69" w:rsidP="00250CAB">
      <w:pPr>
        <w:pStyle w:val="REG-Pa"/>
      </w:pPr>
      <w:r w:rsidRPr="006E221C">
        <w:t>(b)</w:t>
      </w:r>
      <w:r w:rsidRPr="006E221C">
        <w:tab/>
        <w:t>personal hygiene and social distancing are practiced and all patients and employees wear masks at all times.</w:t>
      </w:r>
    </w:p>
    <w:p w14:paraId="743CA6BF" w14:textId="77777777" w:rsidR="00337B69" w:rsidRPr="006E221C" w:rsidRDefault="00337B69" w:rsidP="00337B69">
      <w:pPr>
        <w:pStyle w:val="REG-P0"/>
        <w:rPr>
          <w:sz w:val="23"/>
        </w:rPr>
      </w:pPr>
    </w:p>
    <w:p w14:paraId="55D5E9FE" w14:textId="77777777" w:rsidR="00337B69" w:rsidRPr="006E221C" w:rsidRDefault="00337B69" w:rsidP="00250CAB">
      <w:pPr>
        <w:pStyle w:val="REG-P1"/>
      </w:pPr>
      <w:r w:rsidRPr="006E221C">
        <w:t>(2)</w:t>
      </w:r>
      <w:r w:rsidRPr="006E221C">
        <w:tab/>
        <w:t>Subject to subregulations (5) and (6), the superintendent of a rehabilitation centre may not allow visitors to enter the centre.</w:t>
      </w:r>
    </w:p>
    <w:p w14:paraId="0A7E91D0" w14:textId="77777777" w:rsidR="00337B69" w:rsidRPr="006E221C" w:rsidRDefault="00337B69" w:rsidP="00250CAB">
      <w:pPr>
        <w:pStyle w:val="REG-P1"/>
        <w:rPr>
          <w:sz w:val="23"/>
        </w:rPr>
      </w:pPr>
    </w:p>
    <w:p w14:paraId="34AC988D" w14:textId="77777777" w:rsidR="00337B69" w:rsidRPr="006E221C" w:rsidRDefault="00337B69" w:rsidP="00250CAB">
      <w:pPr>
        <w:pStyle w:val="REG-P1"/>
      </w:pPr>
      <w:r w:rsidRPr="006E221C">
        <w:t>(3)</w:t>
      </w:r>
      <w:r w:rsidRPr="006E221C">
        <w:tab/>
        <w:t>Group therapy sessions must be limited to not more than five patients during each session and social distancing must be practiced at all times.</w:t>
      </w:r>
    </w:p>
    <w:p w14:paraId="5C6537B5" w14:textId="77777777" w:rsidR="00337B69" w:rsidRPr="006E221C" w:rsidRDefault="00337B69" w:rsidP="00250CAB">
      <w:pPr>
        <w:pStyle w:val="REG-P1"/>
        <w:rPr>
          <w:sz w:val="23"/>
        </w:rPr>
      </w:pPr>
    </w:p>
    <w:p w14:paraId="3216F678" w14:textId="77777777" w:rsidR="00337B69" w:rsidRPr="006E221C" w:rsidRDefault="00337B69" w:rsidP="00250CAB">
      <w:pPr>
        <w:pStyle w:val="REG-P1"/>
      </w:pPr>
      <w:r w:rsidRPr="006E221C">
        <w:t>(4)</w:t>
      </w:r>
      <w:r w:rsidRPr="006E221C">
        <w:tab/>
        <w:t>Every superintendent of a rehabilitation centre, whether state or privately owned or operated, must ensure that the occupancy at the rehabilitation centre is reduced to, and remains at, half the capacity of the facility.</w:t>
      </w:r>
    </w:p>
    <w:p w14:paraId="35FA19A9" w14:textId="77777777" w:rsidR="00337B69" w:rsidRPr="006E221C" w:rsidRDefault="00337B69" w:rsidP="00250CAB">
      <w:pPr>
        <w:pStyle w:val="REG-P1"/>
      </w:pPr>
    </w:p>
    <w:p w14:paraId="56B7277C" w14:textId="77777777" w:rsidR="00337B69" w:rsidRPr="006E221C" w:rsidRDefault="00337B69" w:rsidP="00250CAB">
      <w:pPr>
        <w:pStyle w:val="REG-P1"/>
      </w:pPr>
      <w:r w:rsidRPr="006E221C">
        <w:t>(5)</w:t>
      </w:r>
      <w:r w:rsidRPr="006E221C">
        <w:tab/>
        <w:t>A person rendering services necessary for the smooth running or maintenance of facilities, a person authorised by an authorised person for any purpose and a person rendering services referred to in subregulation (6), may visit a rehabilitation centre for the purposes concerned.</w:t>
      </w:r>
    </w:p>
    <w:p w14:paraId="4B7297A3" w14:textId="77777777" w:rsidR="00337B69" w:rsidRPr="006E221C" w:rsidRDefault="00337B69" w:rsidP="00250CAB">
      <w:pPr>
        <w:pStyle w:val="REG-P1"/>
        <w:rPr>
          <w:sz w:val="23"/>
        </w:rPr>
      </w:pPr>
    </w:p>
    <w:p w14:paraId="06302F05" w14:textId="77777777" w:rsidR="00337B69" w:rsidRPr="006E221C" w:rsidRDefault="00337B69" w:rsidP="00250CAB">
      <w:pPr>
        <w:pStyle w:val="REG-P1"/>
      </w:pPr>
      <w:r w:rsidRPr="006E221C">
        <w:t>(6)</w:t>
      </w:r>
      <w:r w:rsidRPr="006E221C">
        <w:tab/>
        <w:t>Medical and other services and basic necessities which are reasonably required may be provided subject to the practice of personal hygiene, social distancing and wearing of masks.</w:t>
      </w:r>
    </w:p>
    <w:p w14:paraId="01888E63" w14:textId="77777777" w:rsidR="00337B69" w:rsidRPr="006E221C" w:rsidRDefault="00337B69" w:rsidP="00250CAB">
      <w:pPr>
        <w:pStyle w:val="REG-P1"/>
        <w:rPr>
          <w:sz w:val="23"/>
        </w:rPr>
      </w:pPr>
    </w:p>
    <w:p w14:paraId="6ECB2EF3" w14:textId="77777777" w:rsidR="00337B69" w:rsidRPr="006E221C" w:rsidRDefault="00337B69" w:rsidP="00250CAB">
      <w:pPr>
        <w:pStyle w:val="REG-P1"/>
      </w:pPr>
      <w:r w:rsidRPr="006E221C">
        <w:t>(7)</w:t>
      </w:r>
      <w:r w:rsidRPr="006E221C">
        <w:tab/>
        <w:t>The superintendent of a rehabilitation centre must immediately notify an authorised person or report to toll free number 0800100100 or to a COVID-19 response centre, if he or she notices or it is brought to his or her attention that a patient is ill or displays symptoms consistent with COVID-19.</w:t>
      </w:r>
    </w:p>
    <w:p w14:paraId="03D508F5" w14:textId="77777777" w:rsidR="00337B69" w:rsidRPr="006E221C" w:rsidRDefault="00337B69" w:rsidP="00250CAB">
      <w:pPr>
        <w:pStyle w:val="REG-P1"/>
        <w:rPr>
          <w:sz w:val="23"/>
        </w:rPr>
      </w:pPr>
    </w:p>
    <w:p w14:paraId="1EC55494" w14:textId="77777777" w:rsidR="00337B69" w:rsidRPr="006E221C" w:rsidRDefault="00337B69" w:rsidP="00250CAB">
      <w:pPr>
        <w:pStyle w:val="REG-P1"/>
      </w:pPr>
      <w:r w:rsidRPr="006E221C">
        <w:t>(8)</w:t>
      </w:r>
      <w:r w:rsidRPr="006E221C">
        <w:tab/>
        <w:t>The superintendent of a rehabilitation centre must ensure that continuous education on COVID-19 is provided to all patients and employees at the centre.</w:t>
      </w:r>
    </w:p>
    <w:p w14:paraId="134A86BD" w14:textId="77777777" w:rsidR="00337B69" w:rsidRPr="006E221C" w:rsidRDefault="00337B69" w:rsidP="00337B69">
      <w:pPr>
        <w:pStyle w:val="REG-P0"/>
        <w:rPr>
          <w:sz w:val="23"/>
        </w:rPr>
      </w:pPr>
    </w:p>
    <w:p w14:paraId="2D1FB363" w14:textId="77777777" w:rsidR="00337B69" w:rsidRPr="006E221C" w:rsidRDefault="00337B69" w:rsidP="00337B69">
      <w:pPr>
        <w:pStyle w:val="REG-P0"/>
        <w:rPr>
          <w:b/>
        </w:rPr>
      </w:pPr>
      <w:r w:rsidRPr="006E221C">
        <w:rPr>
          <w:b/>
        </w:rPr>
        <w:t>Requirements for mental health institutions</w:t>
      </w:r>
    </w:p>
    <w:p w14:paraId="3431B5AE" w14:textId="77777777" w:rsidR="00337B69" w:rsidRPr="006E221C" w:rsidRDefault="00337B69" w:rsidP="00337B69">
      <w:pPr>
        <w:pStyle w:val="REG-P0"/>
        <w:rPr>
          <w:b/>
          <w:sz w:val="23"/>
        </w:rPr>
      </w:pPr>
    </w:p>
    <w:p w14:paraId="7213B072" w14:textId="585DDDB3" w:rsidR="00337B69" w:rsidRPr="006E221C" w:rsidRDefault="00337B69" w:rsidP="00E95943">
      <w:pPr>
        <w:pStyle w:val="REG-P1"/>
      </w:pPr>
      <w:r w:rsidRPr="006E221C">
        <w:rPr>
          <w:b/>
          <w:bCs/>
        </w:rPr>
        <w:t>26.</w:t>
      </w:r>
      <w:r w:rsidRPr="006E221C">
        <w:rPr>
          <w:b/>
          <w:bCs/>
        </w:rPr>
        <w:tab/>
      </w:r>
      <w:r w:rsidRPr="006E221C">
        <w:t xml:space="preserve">(1) </w:t>
      </w:r>
      <w:r w:rsidR="00E95943" w:rsidRPr="006E221C">
        <w:tab/>
      </w:r>
      <w:r w:rsidRPr="006E221C">
        <w:t>The superintendent of an institution as defined in section 1 of the Mental Health Act, 1973 (Act No. 18 of 1973) must ensure that -</w:t>
      </w:r>
    </w:p>
    <w:p w14:paraId="7864F641" w14:textId="77777777" w:rsidR="00337B69" w:rsidRPr="006E221C" w:rsidRDefault="00337B69" w:rsidP="00337B69">
      <w:pPr>
        <w:pStyle w:val="REG-P0"/>
        <w:rPr>
          <w:sz w:val="23"/>
        </w:rPr>
      </w:pPr>
    </w:p>
    <w:p w14:paraId="54480ABB" w14:textId="77777777" w:rsidR="00337B69" w:rsidRPr="006E221C" w:rsidRDefault="00337B69" w:rsidP="00F41AAB">
      <w:pPr>
        <w:pStyle w:val="REG-Pa"/>
      </w:pPr>
      <w:r w:rsidRPr="006E221C">
        <w:t>(a)</w:t>
      </w:r>
      <w:r w:rsidRPr="006E221C">
        <w:tab/>
        <w:t>alcohol-based hand sanitation or handwashing facilities are available; and</w:t>
      </w:r>
    </w:p>
    <w:p w14:paraId="6AD09028" w14:textId="77777777" w:rsidR="00337B69" w:rsidRPr="006E221C" w:rsidRDefault="00337B69" w:rsidP="00F41AAB">
      <w:pPr>
        <w:pStyle w:val="REG-Pa"/>
        <w:rPr>
          <w:sz w:val="23"/>
        </w:rPr>
      </w:pPr>
    </w:p>
    <w:p w14:paraId="5E3741C5" w14:textId="77777777" w:rsidR="00337B69" w:rsidRPr="006E221C" w:rsidRDefault="00337B69" w:rsidP="00F41AAB">
      <w:pPr>
        <w:pStyle w:val="REG-Pa"/>
      </w:pPr>
      <w:r w:rsidRPr="006E221C">
        <w:t>(b)</w:t>
      </w:r>
      <w:r w:rsidRPr="006E221C">
        <w:tab/>
        <w:t>personal hygiene and social distancing are practiced and all patients and employees wear masks at all times.</w:t>
      </w:r>
    </w:p>
    <w:p w14:paraId="08E30A7F" w14:textId="77777777" w:rsidR="00337B69" w:rsidRPr="006E221C" w:rsidRDefault="00337B69" w:rsidP="00337B69">
      <w:pPr>
        <w:pStyle w:val="REG-P0"/>
        <w:rPr>
          <w:sz w:val="23"/>
        </w:rPr>
      </w:pPr>
    </w:p>
    <w:p w14:paraId="09165B25" w14:textId="77777777" w:rsidR="00337B69" w:rsidRPr="006E221C" w:rsidRDefault="00337B69" w:rsidP="00F41AAB">
      <w:pPr>
        <w:pStyle w:val="REG-P1"/>
      </w:pPr>
      <w:r w:rsidRPr="006E221C">
        <w:t>(2)</w:t>
      </w:r>
      <w:r w:rsidRPr="006E221C">
        <w:tab/>
        <w:t>Subject to subregulations (9) and (10), the superintendent of an institution may not allow visitors to enter the institution.</w:t>
      </w:r>
    </w:p>
    <w:p w14:paraId="39B345FA" w14:textId="77777777" w:rsidR="00337B69" w:rsidRPr="006E221C" w:rsidRDefault="00337B69" w:rsidP="00F41AAB">
      <w:pPr>
        <w:pStyle w:val="REG-P1"/>
        <w:rPr>
          <w:sz w:val="23"/>
        </w:rPr>
      </w:pPr>
    </w:p>
    <w:p w14:paraId="2D904FC1" w14:textId="77777777" w:rsidR="00337B69" w:rsidRPr="006E221C" w:rsidRDefault="00337B69" w:rsidP="00F41AAB">
      <w:pPr>
        <w:pStyle w:val="REG-P1"/>
      </w:pPr>
      <w:r w:rsidRPr="006E221C">
        <w:t>(3)</w:t>
      </w:r>
      <w:r w:rsidRPr="006E221C">
        <w:tab/>
        <w:t>Group work activities must be limited to half the usual number of patients, but not more than five patients in a group.</w:t>
      </w:r>
    </w:p>
    <w:p w14:paraId="145060FA" w14:textId="77777777" w:rsidR="00337B69" w:rsidRPr="006E221C" w:rsidRDefault="00337B69" w:rsidP="00F41AAB">
      <w:pPr>
        <w:pStyle w:val="REG-P1"/>
        <w:rPr>
          <w:sz w:val="23"/>
        </w:rPr>
      </w:pPr>
    </w:p>
    <w:p w14:paraId="6AA523B2" w14:textId="77777777" w:rsidR="00337B69" w:rsidRPr="006E221C" w:rsidRDefault="00337B69" w:rsidP="00F41AAB">
      <w:pPr>
        <w:pStyle w:val="REG-P1"/>
      </w:pPr>
      <w:r w:rsidRPr="006E221C">
        <w:t>(4)</w:t>
      </w:r>
      <w:r w:rsidRPr="006E221C">
        <w:tab/>
        <w:t>The superintendent of an institution must ensure that continuous education on COVID-19 is provided to all patients and employees.</w:t>
      </w:r>
    </w:p>
    <w:p w14:paraId="5C574B70" w14:textId="77777777" w:rsidR="00337B69" w:rsidRPr="006E221C" w:rsidRDefault="00337B69" w:rsidP="00F41AAB">
      <w:pPr>
        <w:pStyle w:val="REG-P1"/>
        <w:rPr>
          <w:sz w:val="23"/>
        </w:rPr>
      </w:pPr>
    </w:p>
    <w:p w14:paraId="1BF5F77C" w14:textId="77777777" w:rsidR="00337B69" w:rsidRPr="006E221C" w:rsidRDefault="00337B69" w:rsidP="00F41AAB">
      <w:pPr>
        <w:pStyle w:val="REG-P1"/>
      </w:pPr>
      <w:r w:rsidRPr="006E221C">
        <w:t>(5)</w:t>
      </w:r>
      <w:r w:rsidRPr="006E221C">
        <w:tab/>
        <w:t>The superintendent of an institution must prioritise the admission of emergency cases, such as suicide ideation or danger to themselves or others, and where possible, provide other services on an out-patient basis.</w:t>
      </w:r>
    </w:p>
    <w:p w14:paraId="462403D3" w14:textId="77777777" w:rsidR="00337B69" w:rsidRPr="006E221C" w:rsidRDefault="00337B69" w:rsidP="00F41AAB">
      <w:pPr>
        <w:pStyle w:val="REG-P1"/>
        <w:rPr>
          <w:sz w:val="23"/>
        </w:rPr>
      </w:pPr>
    </w:p>
    <w:p w14:paraId="6EB37CD5" w14:textId="77777777" w:rsidR="00337B69" w:rsidRPr="006E221C" w:rsidRDefault="00337B69" w:rsidP="00F41AAB">
      <w:pPr>
        <w:pStyle w:val="REG-P1"/>
      </w:pPr>
      <w:r w:rsidRPr="006E221C">
        <w:t>(6)</w:t>
      </w:r>
      <w:r w:rsidRPr="006E221C">
        <w:tab/>
        <w:t>The superintendent of an institution must prepare separate rooms for new admissions where possible.</w:t>
      </w:r>
    </w:p>
    <w:p w14:paraId="76C8E6A5" w14:textId="77777777" w:rsidR="00337B69" w:rsidRPr="006E221C" w:rsidRDefault="00337B69" w:rsidP="00F41AAB">
      <w:pPr>
        <w:pStyle w:val="REG-P1"/>
        <w:rPr>
          <w:sz w:val="23"/>
        </w:rPr>
      </w:pPr>
    </w:p>
    <w:p w14:paraId="14453E1B" w14:textId="77777777" w:rsidR="00337B69" w:rsidRPr="006E221C" w:rsidRDefault="00337B69" w:rsidP="00F41AAB">
      <w:pPr>
        <w:pStyle w:val="REG-P1"/>
      </w:pPr>
      <w:r w:rsidRPr="006E221C">
        <w:t>(7)</w:t>
      </w:r>
      <w:r w:rsidRPr="006E221C">
        <w:tab/>
        <w:t>New patients may be accompanied by one caregiver, as applicable or necessary.</w:t>
      </w:r>
    </w:p>
    <w:p w14:paraId="3F6C5685" w14:textId="77777777" w:rsidR="00337B69" w:rsidRPr="006E221C" w:rsidRDefault="00337B69" w:rsidP="00F41AAB">
      <w:pPr>
        <w:pStyle w:val="REG-P1"/>
        <w:rPr>
          <w:sz w:val="23"/>
        </w:rPr>
      </w:pPr>
    </w:p>
    <w:p w14:paraId="3A3FF572" w14:textId="77777777" w:rsidR="00337B69" w:rsidRPr="006E221C" w:rsidRDefault="00337B69" w:rsidP="00F41AAB">
      <w:pPr>
        <w:pStyle w:val="REG-P1"/>
      </w:pPr>
      <w:r w:rsidRPr="006E221C">
        <w:t>(8)</w:t>
      </w:r>
      <w:r w:rsidRPr="006E221C">
        <w:tab/>
        <w:t>The superintendent of an institution must conduct comprehensive health screening including screening for symptoms of COVID-19 before admission of a new patient.</w:t>
      </w:r>
    </w:p>
    <w:p w14:paraId="42B7FB0B" w14:textId="77777777" w:rsidR="00337B69" w:rsidRPr="006E221C" w:rsidRDefault="00337B69" w:rsidP="00F41AAB">
      <w:pPr>
        <w:pStyle w:val="REG-P1"/>
        <w:rPr>
          <w:sz w:val="23"/>
        </w:rPr>
      </w:pPr>
    </w:p>
    <w:p w14:paraId="2726ACAA" w14:textId="77777777" w:rsidR="00337B69" w:rsidRPr="006E221C" w:rsidRDefault="00337B69" w:rsidP="00F41AAB">
      <w:pPr>
        <w:pStyle w:val="REG-P1"/>
      </w:pPr>
      <w:r w:rsidRPr="006E221C">
        <w:t>(9)</w:t>
      </w:r>
      <w:r w:rsidRPr="006E221C">
        <w:tab/>
        <w:t>A person rendering services necessary for the smooth running or maintenance of facilities, a person authorised by an authorised person for any purpose or a person rendering services referred to in subregulation (10), may visit an institution for the purposes concerned.</w:t>
      </w:r>
    </w:p>
    <w:p w14:paraId="11BABD2B" w14:textId="77777777" w:rsidR="00337B69" w:rsidRPr="006E221C" w:rsidRDefault="00337B69" w:rsidP="00F41AAB">
      <w:pPr>
        <w:pStyle w:val="REG-P1"/>
        <w:rPr>
          <w:sz w:val="23"/>
        </w:rPr>
      </w:pPr>
    </w:p>
    <w:p w14:paraId="43F7D211" w14:textId="77777777" w:rsidR="00337B69" w:rsidRPr="006E221C" w:rsidRDefault="00337B69" w:rsidP="00F41AAB">
      <w:pPr>
        <w:pStyle w:val="REG-P1"/>
      </w:pPr>
      <w:r w:rsidRPr="006E221C">
        <w:t>(10)</w:t>
      </w:r>
      <w:r w:rsidRPr="006E221C">
        <w:tab/>
        <w:t>Medical and other services and basic necessities which are reasonably required may be provided subject to the practice of personal hygiene, social distancing and wearing of masks.</w:t>
      </w:r>
    </w:p>
    <w:p w14:paraId="1542BFE7" w14:textId="77777777" w:rsidR="00337B69" w:rsidRPr="006E221C" w:rsidRDefault="00337B69" w:rsidP="00F41AAB">
      <w:pPr>
        <w:pStyle w:val="REG-P1"/>
        <w:rPr>
          <w:sz w:val="23"/>
        </w:rPr>
      </w:pPr>
    </w:p>
    <w:p w14:paraId="4C671C43" w14:textId="77777777" w:rsidR="00284D60" w:rsidRPr="006E221C" w:rsidRDefault="00337B69" w:rsidP="00284D60">
      <w:pPr>
        <w:pStyle w:val="REG-P1"/>
      </w:pPr>
      <w:r w:rsidRPr="006E221C">
        <w:t>(11)</w:t>
      </w:r>
      <w:r w:rsidRPr="006E221C">
        <w:tab/>
        <w:t>The superintendent of an institution must immediately notify an authorised person or report to toll free number 0800100100 or to a COVID-19 response centre, if he or she notices or it is brought to his or her attention that a patient is ill or shows symptoms consistent with COVID-19.</w:t>
      </w:r>
    </w:p>
    <w:p w14:paraId="58144F6F" w14:textId="77777777" w:rsidR="00284D60" w:rsidRPr="006E221C" w:rsidRDefault="00284D60" w:rsidP="00284D60">
      <w:pPr>
        <w:pStyle w:val="REG-P0"/>
      </w:pPr>
    </w:p>
    <w:p w14:paraId="20C340E0" w14:textId="2AB40AEF" w:rsidR="00337B69" w:rsidRPr="006E221C" w:rsidRDefault="00337B69" w:rsidP="00284D60">
      <w:pPr>
        <w:pStyle w:val="REG-P0"/>
        <w:rPr>
          <w:b/>
        </w:rPr>
      </w:pPr>
      <w:r w:rsidRPr="006E221C">
        <w:rPr>
          <w:b/>
        </w:rPr>
        <w:t>Members of diplomatic missions and consular posts</w:t>
      </w:r>
    </w:p>
    <w:p w14:paraId="7D9C9961" w14:textId="77777777" w:rsidR="00337B69" w:rsidRPr="006E221C" w:rsidRDefault="00337B69" w:rsidP="00284D60">
      <w:pPr>
        <w:pStyle w:val="REG-P0"/>
        <w:rPr>
          <w:b/>
          <w:sz w:val="23"/>
        </w:rPr>
      </w:pPr>
    </w:p>
    <w:p w14:paraId="7BB50D6E" w14:textId="77777777" w:rsidR="00337B69" w:rsidRPr="006E221C" w:rsidRDefault="00337B69" w:rsidP="00284D60">
      <w:pPr>
        <w:pStyle w:val="REG-P1"/>
      </w:pPr>
      <w:r w:rsidRPr="006E221C">
        <w:rPr>
          <w:b/>
          <w:bCs/>
        </w:rPr>
        <w:t>27.</w:t>
      </w:r>
      <w:r w:rsidRPr="006E221C">
        <w:rPr>
          <w:b/>
          <w:bCs/>
        </w:rPr>
        <w:tab/>
      </w:r>
      <w:r w:rsidRPr="006E221C">
        <w:t>(1)</w:t>
      </w:r>
      <w:r w:rsidRPr="006E221C">
        <w:tab/>
        <w:t>For purposes of this regulation -</w:t>
      </w:r>
    </w:p>
    <w:p w14:paraId="6BD12414" w14:textId="77777777" w:rsidR="00337B69" w:rsidRPr="006E221C" w:rsidRDefault="00337B69" w:rsidP="00337B69">
      <w:pPr>
        <w:pStyle w:val="REG-P0"/>
        <w:rPr>
          <w:sz w:val="23"/>
        </w:rPr>
      </w:pPr>
    </w:p>
    <w:p w14:paraId="5161FB7D" w14:textId="77777777" w:rsidR="00337B69" w:rsidRPr="006E221C" w:rsidRDefault="00337B69" w:rsidP="00337B69">
      <w:pPr>
        <w:pStyle w:val="REG-P0"/>
      </w:pPr>
      <w:r w:rsidRPr="006E221C">
        <w:t>“consular officer” means any person, including the head of a consular post, entrusted in that capacity with the exercise of consular functions;</w:t>
      </w:r>
    </w:p>
    <w:p w14:paraId="36F9DDBA" w14:textId="77777777" w:rsidR="00337B69" w:rsidRPr="006E221C" w:rsidRDefault="00337B69" w:rsidP="00337B69">
      <w:pPr>
        <w:pStyle w:val="REG-P0"/>
        <w:rPr>
          <w:sz w:val="23"/>
        </w:rPr>
      </w:pPr>
    </w:p>
    <w:p w14:paraId="2ABBF0F4" w14:textId="77777777" w:rsidR="00337B69" w:rsidRPr="006E221C" w:rsidRDefault="00337B69" w:rsidP="00337B69">
      <w:pPr>
        <w:pStyle w:val="REG-P0"/>
      </w:pPr>
      <w:r w:rsidRPr="006E221C">
        <w:t>“diplomatic agent” means the head of the mission or a member of the diplomatic staff of the mission;</w:t>
      </w:r>
    </w:p>
    <w:p w14:paraId="071785F4" w14:textId="77777777" w:rsidR="00337B69" w:rsidRPr="006E221C" w:rsidRDefault="00337B69" w:rsidP="00337B69">
      <w:pPr>
        <w:pStyle w:val="REG-P0"/>
        <w:rPr>
          <w:sz w:val="23"/>
        </w:rPr>
      </w:pPr>
    </w:p>
    <w:p w14:paraId="2C7A95CB" w14:textId="77777777" w:rsidR="00337B69" w:rsidRPr="006E221C" w:rsidRDefault="00337B69" w:rsidP="00337B69">
      <w:pPr>
        <w:pStyle w:val="REG-P0"/>
      </w:pPr>
      <w:r w:rsidRPr="006E221C">
        <w:t>“members of the consular post” means consular officers, consular employees and members of the service staff;</w:t>
      </w:r>
    </w:p>
    <w:p w14:paraId="75D15067" w14:textId="77777777" w:rsidR="00337B69" w:rsidRPr="006E221C" w:rsidRDefault="00337B69" w:rsidP="00337B69">
      <w:pPr>
        <w:pStyle w:val="REG-P0"/>
        <w:rPr>
          <w:sz w:val="23"/>
        </w:rPr>
      </w:pPr>
    </w:p>
    <w:p w14:paraId="7A068071" w14:textId="77777777" w:rsidR="00337B69" w:rsidRPr="006E221C" w:rsidRDefault="00337B69" w:rsidP="00337B69">
      <w:pPr>
        <w:pStyle w:val="REG-P0"/>
      </w:pPr>
      <w:r w:rsidRPr="006E221C">
        <w:t>“members of the mission” means the head of the mission and the members of the staff of the mission;</w:t>
      </w:r>
    </w:p>
    <w:p w14:paraId="667A6729" w14:textId="77777777" w:rsidR="00337B69" w:rsidRPr="006E221C" w:rsidRDefault="00337B69" w:rsidP="00337B69">
      <w:pPr>
        <w:pStyle w:val="REG-P0"/>
        <w:rPr>
          <w:sz w:val="23"/>
        </w:rPr>
      </w:pPr>
    </w:p>
    <w:p w14:paraId="00D47055" w14:textId="77777777" w:rsidR="00337B69" w:rsidRPr="006E221C" w:rsidRDefault="00337B69" w:rsidP="00337B69">
      <w:pPr>
        <w:pStyle w:val="REG-P0"/>
      </w:pPr>
      <w:r w:rsidRPr="006E221C">
        <w:t>“members of the staff of the mission” means the members of the diplomatic staff, of the administrative and technical staff and of the service staff of the mission.</w:t>
      </w:r>
    </w:p>
    <w:p w14:paraId="70E61796" w14:textId="77777777" w:rsidR="00337B69" w:rsidRPr="006E221C" w:rsidRDefault="00337B69" w:rsidP="00337B69">
      <w:pPr>
        <w:pStyle w:val="REG-P0"/>
        <w:rPr>
          <w:sz w:val="23"/>
        </w:rPr>
      </w:pPr>
    </w:p>
    <w:p w14:paraId="4623C3DD" w14:textId="440E0E8A" w:rsidR="00337B69" w:rsidRPr="006E221C" w:rsidRDefault="00337B69" w:rsidP="008E14F7">
      <w:pPr>
        <w:pStyle w:val="REG-P1"/>
      </w:pPr>
      <w:r w:rsidRPr="006E221C">
        <w:t>(2)</w:t>
      </w:r>
      <w:r w:rsidRPr="006E221C">
        <w:tab/>
      </w:r>
    </w:p>
    <w:p w14:paraId="651DC9BA" w14:textId="55FA6702" w:rsidR="00337B69" w:rsidRDefault="00337B69" w:rsidP="008E14F7">
      <w:pPr>
        <w:pStyle w:val="REG-P1"/>
        <w:rPr>
          <w:sz w:val="23"/>
        </w:rPr>
      </w:pPr>
    </w:p>
    <w:p w14:paraId="64F01BB3" w14:textId="0CD8648E" w:rsidR="005A3880" w:rsidRDefault="005A3880" w:rsidP="005A3880">
      <w:pPr>
        <w:pStyle w:val="REG-Amend"/>
      </w:pPr>
      <w:r>
        <w:rPr>
          <w:lang w:val="en-ZA"/>
        </w:rPr>
        <w:t>[subregulation (2) deleted by GN 256/2020]</w:t>
      </w:r>
    </w:p>
    <w:p w14:paraId="024EAA99" w14:textId="77777777" w:rsidR="005A3880" w:rsidRPr="006E221C" w:rsidRDefault="005A3880" w:rsidP="008E14F7">
      <w:pPr>
        <w:pStyle w:val="REG-P1"/>
        <w:rPr>
          <w:sz w:val="23"/>
        </w:rPr>
      </w:pPr>
    </w:p>
    <w:p w14:paraId="42D0D99C" w14:textId="77777777" w:rsidR="00337B69" w:rsidRPr="006E221C" w:rsidRDefault="00337B69" w:rsidP="008E14F7">
      <w:pPr>
        <w:pStyle w:val="REG-P1"/>
      </w:pPr>
      <w:r w:rsidRPr="006E221C">
        <w:t>(3)</w:t>
      </w:r>
      <w:r w:rsidRPr="006E221C">
        <w:tab/>
        <w:t>A member of a diplomatic mission or a consular post who is under quarantine for COVID-19, must subject himself or herself to a COVID-19 test by an authorised person, and if the test result is negative, such member of a diplomatic mission or a consular post must be re-tested after the period determined in the directives and must remain in quarantine until discharged after the period determined in the directives.</w:t>
      </w:r>
    </w:p>
    <w:p w14:paraId="613904DF" w14:textId="77777777" w:rsidR="00337B69" w:rsidRPr="006E221C" w:rsidRDefault="00337B69" w:rsidP="008E14F7">
      <w:pPr>
        <w:pStyle w:val="REG-P1"/>
        <w:rPr>
          <w:sz w:val="23"/>
        </w:rPr>
      </w:pPr>
    </w:p>
    <w:p w14:paraId="637CB8A0" w14:textId="77777777" w:rsidR="00337B69" w:rsidRPr="006E221C" w:rsidRDefault="00337B69" w:rsidP="008E14F7">
      <w:pPr>
        <w:pStyle w:val="REG-P1"/>
      </w:pPr>
      <w:r w:rsidRPr="006E221C">
        <w:t>(4)</w:t>
      </w:r>
      <w:r w:rsidRPr="006E221C">
        <w:tab/>
        <w:t>A member of a diplomatic mission or a consular post permitted to quarantine at his or her respective place of residence or other place of choice must -</w:t>
      </w:r>
    </w:p>
    <w:p w14:paraId="42C3B541" w14:textId="77777777" w:rsidR="00337B69" w:rsidRPr="006E221C" w:rsidRDefault="00337B69" w:rsidP="00337B69">
      <w:pPr>
        <w:pStyle w:val="REG-P0"/>
        <w:rPr>
          <w:sz w:val="23"/>
        </w:rPr>
      </w:pPr>
    </w:p>
    <w:p w14:paraId="690D645D" w14:textId="77777777" w:rsidR="00337B69" w:rsidRPr="006E221C" w:rsidRDefault="00337B69" w:rsidP="007617DF">
      <w:pPr>
        <w:pStyle w:val="REG-Pa"/>
      </w:pPr>
      <w:r w:rsidRPr="006E221C">
        <w:t>(a)</w:t>
      </w:r>
      <w:r w:rsidRPr="006E221C">
        <w:tab/>
        <w:t>strictly comply with the quarantine procedures set out in these regulations and in any guidelines issued by the Ministry and the applicable WHO guidelines;</w:t>
      </w:r>
    </w:p>
    <w:p w14:paraId="41D03740" w14:textId="77777777" w:rsidR="00337B69" w:rsidRPr="006E221C" w:rsidRDefault="00337B69" w:rsidP="007617DF">
      <w:pPr>
        <w:pStyle w:val="REG-Pa"/>
        <w:rPr>
          <w:sz w:val="23"/>
        </w:rPr>
      </w:pPr>
    </w:p>
    <w:p w14:paraId="6BE46891" w14:textId="77777777" w:rsidR="00337B69" w:rsidRPr="006E221C" w:rsidRDefault="00337B69" w:rsidP="007617DF">
      <w:pPr>
        <w:pStyle w:val="REG-Pa"/>
      </w:pPr>
      <w:r w:rsidRPr="006E221C">
        <w:t>(b)</w:t>
      </w:r>
      <w:r w:rsidRPr="006E221C">
        <w:tab/>
        <w:t>notify the ministry responsible for international relations and co-operation of his or her arrival 10 days in advance as well as provide information of the quarantine facility of choice, including the address;</w:t>
      </w:r>
    </w:p>
    <w:p w14:paraId="348C661B" w14:textId="77777777" w:rsidR="00337B69" w:rsidRPr="006E221C" w:rsidRDefault="00337B69" w:rsidP="007617DF">
      <w:pPr>
        <w:pStyle w:val="REG-Pa"/>
        <w:rPr>
          <w:sz w:val="23"/>
        </w:rPr>
      </w:pPr>
    </w:p>
    <w:p w14:paraId="0935F526" w14:textId="77777777" w:rsidR="00337B69" w:rsidRPr="006E221C" w:rsidRDefault="00337B69" w:rsidP="007617DF">
      <w:pPr>
        <w:pStyle w:val="REG-Pa"/>
      </w:pPr>
      <w:r w:rsidRPr="006E221C">
        <w:t>(c)</w:t>
      </w:r>
      <w:r w:rsidRPr="006E221C">
        <w:tab/>
        <w:t>strictly adhere to the infection prevention and control guidelines as per the guidelines of the Ministry and social distancing;</w:t>
      </w:r>
    </w:p>
    <w:p w14:paraId="760A7663" w14:textId="77777777" w:rsidR="00337B69" w:rsidRPr="006E221C" w:rsidRDefault="00337B69" w:rsidP="007617DF">
      <w:pPr>
        <w:pStyle w:val="REG-Pa"/>
        <w:rPr>
          <w:sz w:val="23"/>
        </w:rPr>
      </w:pPr>
    </w:p>
    <w:p w14:paraId="0A6CAE07" w14:textId="77777777" w:rsidR="00337B69" w:rsidRPr="006E221C" w:rsidRDefault="00337B69" w:rsidP="007617DF">
      <w:pPr>
        <w:pStyle w:val="REG-Pa"/>
      </w:pPr>
      <w:r w:rsidRPr="006E221C">
        <w:t>(d)</w:t>
      </w:r>
      <w:r w:rsidRPr="006E221C">
        <w:tab/>
        <w:t>not allow any person to visit him or her while under quarantine; and</w:t>
      </w:r>
    </w:p>
    <w:p w14:paraId="065CF1FA" w14:textId="77777777" w:rsidR="00337B69" w:rsidRPr="006E221C" w:rsidRDefault="00337B69" w:rsidP="007617DF">
      <w:pPr>
        <w:pStyle w:val="REG-Pa"/>
        <w:rPr>
          <w:sz w:val="23"/>
        </w:rPr>
      </w:pPr>
    </w:p>
    <w:p w14:paraId="36BBB679" w14:textId="77777777" w:rsidR="00337B69" w:rsidRPr="006E221C" w:rsidRDefault="00337B69" w:rsidP="007617DF">
      <w:pPr>
        <w:pStyle w:val="REG-Pa"/>
      </w:pPr>
      <w:r w:rsidRPr="006E221C">
        <w:t>(e)</w:t>
      </w:r>
      <w:r w:rsidRPr="006E221C">
        <w:tab/>
        <w:t>remain at his or her residence or place of choice during the period of quarantine and not leave the residence or place where quarantined.</w:t>
      </w:r>
    </w:p>
    <w:p w14:paraId="5A5411B4" w14:textId="77777777" w:rsidR="00337B69" w:rsidRPr="006E221C" w:rsidRDefault="00337B69" w:rsidP="00337B69">
      <w:pPr>
        <w:pStyle w:val="REG-P0"/>
        <w:rPr>
          <w:sz w:val="23"/>
        </w:rPr>
      </w:pPr>
    </w:p>
    <w:p w14:paraId="663806BF" w14:textId="6EAE733A" w:rsidR="00337B69" w:rsidRPr="006E221C" w:rsidRDefault="00337B69" w:rsidP="007617DF">
      <w:pPr>
        <w:pStyle w:val="REG-P1"/>
      </w:pPr>
      <w:r w:rsidRPr="006E221C">
        <w:t>(5)</w:t>
      </w:r>
      <w:r w:rsidRPr="006E221C">
        <w:tab/>
        <w:t>In circumstances where the residence of a person who must be quarantined is</w:t>
      </w:r>
      <w:r w:rsidR="00A17E51">
        <w:t xml:space="preserve"> </w:t>
      </w:r>
      <w:r w:rsidRPr="006E221C">
        <w:t>not suitable for mandatory supervised quarantine, such person must be quarantined in a suitable quarantine facility agreed between that person and the Ministry.</w:t>
      </w:r>
    </w:p>
    <w:p w14:paraId="0E67BDDC" w14:textId="77777777" w:rsidR="00337B69" w:rsidRPr="006E221C" w:rsidRDefault="00337B69" w:rsidP="005D4157">
      <w:pPr>
        <w:pStyle w:val="REG-P0"/>
      </w:pPr>
    </w:p>
    <w:p w14:paraId="1AB75150" w14:textId="0E00A607" w:rsidR="007617DF" w:rsidRPr="006E221C" w:rsidRDefault="00337B69" w:rsidP="007617DF">
      <w:pPr>
        <w:pStyle w:val="REG-P0"/>
        <w:jc w:val="center"/>
      </w:pPr>
      <w:r w:rsidRPr="006E221C">
        <w:t>PART 4</w:t>
      </w:r>
    </w:p>
    <w:p w14:paraId="3CEB46B0" w14:textId="05E4199D" w:rsidR="00337B69" w:rsidRPr="006E221C" w:rsidRDefault="00337B69" w:rsidP="007617DF">
      <w:pPr>
        <w:pStyle w:val="REG-P0"/>
        <w:jc w:val="center"/>
      </w:pPr>
      <w:r w:rsidRPr="006E221C">
        <w:t>GENERAL PROVISIONS</w:t>
      </w:r>
    </w:p>
    <w:p w14:paraId="5DCC9F1B" w14:textId="77777777" w:rsidR="007617DF" w:rsidRPr="006E221C" w:rsidRDefault="007617DF" w:rsidP="00337B69">
      <w:pPr>
        <w:pStyle w:val="REG-P0"/>
      </w:pPr>
    </w:p>
    <w:p w14:paraId="29039665" w14:textId="05B72329" w:rsidR="00337B69" w:rsidRPr="006E221C" w:rsidRDefault="00337B69" w:rsidP="00337B69">
      <w:pPr>
        <w:pStyle w:val="REG-P0"/>
        <w:rPr>
          <w:b/>
        </w:rPr>
      </w:pPr>
      <w:r w:rsidRPr="006E221C">
        <w:rPr>
          <w:b/>
        </w:rPr>
        <w:t>Offences and penalties</w:t>
      </w:r>
    </w:p>
    <w:p w14:paraId="09AD6CF9" w14:textId="77777777" w:rsidR="00337B69" w:rsidRPr="006E221C" w:rsidRDefault="00337B69" w:rsidP="007617DF">
      <w:pPr>
        <w:pStyle w:val="REG-P0"/>
      </w:pPr>
    </w:p>
    <w:p w14:paraId="5D3A3C7C" w14:textId="77777777" w:rsidR="00337B69" w:rsidRPr="006E221C" w:rsidRDefault="00337B69" w:rsidP="00795079">
      <w:pPr>
        <w:pStyle w:val="REG-P1"/>
      </w:pPr>
      <w:r w:rsidRPr="006E221C">
        <w:rPr>
          <w:b/>
          <w:bCs/>
        </w:rPr>
        <w:t>28.</w:t>
      </w:r>
      <w:r w:rsidRPr="006E221C">
        <w:rPr>
          <w:b/>
          <w:bCs/>
        </w:rPr>
        <w:tab/>
      </w:r>
      <w:r w:rsidRPr="006E221C">
        <w:t>(1)</w:t>
      </w:r>
      <w:r w:rsidRPr="006E221C">
        <w:tab/>
        <w:t>A person commits an offence if that person -</w:t>
      </w:r>
    </w:p>
    <w:p w14:paraId="1E2F4B73" w14:textId="77777777" w:rsidR="00337B69" w:rsidRPr="006E221C" w:rsidRDefault="00337B69" w:rsidP="00337B69">
      <w:pPr>
        <w:pStyle w:val="REG-P0"/>
      </w:pPr>
    </w:p>
    <w:p w14:paraId="331F4002" w14:textId="1916CBBB" w:rsidR="00B45EF8" w:rsidRDefault="00B45EF8" w:rsidP="00B45EF8">
      <w:pPr>
        <w:pStyle w:val="REG-Pa"/>
        <w:rPr>
          <w:lang w:val="en-ZA"/>
        </w:rPr>
      </w:pPr>
      <w:r w:rsidRPr="00B45EF8">
        <w:rPr>
          <w:lang w:val="en-ZA"/>
        </w:rPr>
        <w:t xml:space="preserve">(a) </w:t>
      </w:r>
      <w:r>
        <w:rPr>
          <w:lang w:val="en-ZA"/>
        </w:rPr>
        <w:tab/>
      </w:r>
      <w:r w:rsidRPr="00B45EF8">
        <w:rPr>
          <w:lang w:val="en-ZA"/>
        </w:rPr>
        <w:t>not being an authorised person, a police officer or a correctional officer, by</w:t>
      </w:r>
      <w:r>
        <w:rPr>
          <w:lang w:val="en-ZA"/>
        </w:rPr>
        <w:t xml:space="preserve"> </w:t>
      </w:r>
      <w:r w:rsidRPr="00B45EF8">
        <w:rPr>
          <w:lang w:val="en-ZA"/>
        </w:rPr>
        <w:t>words, conduct or demeanour falsely represents himself or herself to be an</w:t>
      </w:r>
      <w:r>
        <w:rPr>
          <w:lang w:val="en-ZA"/>
        </w:rPr>
        <w:t xml:space="preserve"> </w:t>
      </w:r>
      <w:r w:rsidRPr="00B45EF8">
        <w:rPr>
          <w:lang w:val="en-ZA"/>
        </w:rPr>
        <w:t>authorised person, a police officer or a correctional officer (as the case may</w:t>
      </w:r>
      <w:r>
        <w:rPr>
          <w:lang w:val="en-ZA"/>
        </w:rPr>
        <w:t xml:space="preserve"> </w:t>
      </w:r>
      <w:r w:rsidRPr="00B45EF8">
        <w:rPr>
          <w:lang w:val="en-ZA"/>
        </w:rPr>
        <w:t>be) performing an act under, or exercising a power under these regulations</w:t>
      </w:r>
      <w:r>
        <w:rPr>
          <w:lang w:val="en-ZA"/>
        </w:rPr>
        <w:t xml:space="preserve"> </w:t>
      </w:r>
      <w:r w:rsidRPr="00B45EF8">
        <w:rPr>
          <w:lang w:val="en-ZA"/>
        </w:rPr>
        <w:t>or the Act;</w:t>
      </w:r>
    </w:p>
    <w:p w14:paraId="1A927591" w14:textId="77777777" w:rsidR="00B45EF8" w:rsidRPr="00B45EF8" w:rsidRDefault="00B45EF8" w:rsidP="00B45EF8">
      <w:pPr>
        <w:pStyle w:val="REG-Pa"/>
        <w:rPr>
          <w:lang w:val="en-ZA"/>
        </w:rPr>
      </w:pPr>
    </w:p>
    <w:p w14:paraId="565A68E5" w14:textId="39A385EC" w:rsidR="00B45EF8" w:rsidRDefault="00B45EF8" w:rsidP="00B45EF8">
      <w:pPr>
        <w:pStyle w:val="REG-Pa"/>
        <w:rPr>
          <w:lang w:val="en-ZA"/>
        </w:rPr>
      </w:pPr>
      <w:r w:rsidRPr="00B45EF8">
        <w:rPr>
          <w:lang w:val="en-ZA"/>
        </w:rPr>
        <w:t xml:space="preserve">(b) </w:t>
      </w:r>
      <w:r>
        <w:rPr>
          <w:lang w:val="en-ZA"/>
        </w:rPr>
        <w:tab/>
      </w:r>
      <w:r w:rsidRPr="00B45EF8">
        <w:rPr>
          <w:lang w:val="en-ZA"/>
        </w:rPr>
        <w:t>hinders, obstructs or improperly attempts to influence an authorised person,</w:t>
      </w:r>
      <w:r>
        <w:rPr>
          <w:lang w:val="en-ZA"/>
        </w:rPr>
        <w:t xml:space="preserve"> </w:t>
      </w:r>
      <w:r w:rsidRPr="00B45EF8">
        <w:rPr>
          <w:lang w:val="en-ZA"/>
        </w:rPr>
        <w:t>a police officer or a correctional officer when exercising or performing a</w:t>
      </w:r>
      <w:r>
        <w:rPr>
          <w:lang w:val="en-ZA"/>
        </w:rPr>
        <w:t xml:space="preserve"> </w:t>
      </w:r>
      <w:r w:rsidRPr="00B45EF8">
        <w:rPr>
          <w:lang w:val="en-ZA"/>
        </w:rPr>
        <w:t>power or function conferred or imposed by or under these regulations or the</w:t>
      </w:r>
      <w:r>
        <w:rPr>
          <w:lang w:val="en-ZA"/>
        </w:rPr>
        <w:t xml:space="preserve"> </w:t>
      </w:r>
      <w:r w:rsidRPr="00B45EF8">
        <w:rPr>
          <w:lang w:val="en-ZA"/>
        </w:rPr>
        <w:t>Act;</w:t>
      </w:r>
    </w:p>
    <w:p w14:paraId="515582CE" w14:textId="77777777" w:rsidR="00B45EF8" w:rsidRPr="00B45EF8" w:rsidRDefault="00B45EF8" w:rsidP="00B45EF8">
      <w:pPr>
        <w:pStyle w:val="REG-Pa"/>
        <w:rPr>
          <w:lang w:val="en-ZA"/>
        </w:rPr>
      </w:pPr>
    </w:p>
    <w:p w14:paraId="58079E8A" w14:textId="6B7A7A0B" w:rsidR="00B45EF8" w:rsidRDefault="00B45EF8" w:rsidP="00B45EF8">
      <w:pPr>
        <w:pStyle w:val="REG-Pa"/>
        <w:rPr>
          <w:lang w:val="en-ZA"/>
        </w:rPr>
      </w:pPr>
      <w:r w:rsidRPr="00B45EF8">
        <w:rPr>
          <w:lang w:val="en-ZA"/>
        </w:rPr>
        <w:t xml:space="preserve">(c) </w:t>
      </w:r>
      <w:r>
        <w:rPr>
          <w:lang w:val="en-ZA"/>
        </w:rPr>
        <w:tab/>
      </w:r>
      <w:r w:rsidRPr="00B45EF8">
        <w:rPr>
          <w:lang w:val="en-ZA"/>
        </w:rPr>
        <w:t>furnishes or gives false or misleading information to an authorised person, a</w:t>
      </w:r>
      <w:r>
        <w:rPr>
          <w:lang w:val="en-ZA"/>
        </w:rPr>
        <w:t xml:space="preserve"> </w:t>
      </w:r>
      <w:r w:rsidRPr="00B45EF8">
        <w:rPr>
          <w:lang w:val="en-ZA"/>
        </w:rPr>
        <w:t>police officer or a correctional officer performing an act under, or exercising</w:t>
      </w:r>
      <w:r>
        <w:rPr>
          <w:lang w:val="en-ZA"/>
        </w:rPr>
        <w:t xml:space="preserve"> </w:t>
      </w:r>
      <w:r w:rsidRPr="00B45EF8">
        <w:rPr>
          <w:lang w:val="en-ZA"/>
        </w:rPr>
        <w:t>a power under these regulations or the Act;</w:t>
      </w:r>
    </w:p>
    <w:p w14:paraId="54A8F1E7" w14:textId="77777777" w:rsidR="00B45EF8" w:rsidRPr="00B45EF8" w:rsidRDefault="00B45EF8" w:rsidP="00B45EF8">
      <w:pPr>
        <w:pStyle w:val="REG-Pa"/>
        <w:rPr>
          <w:lang w:val="en-ZA"/>
        </w:rPr>
      </w:pPr>
    </w:p>
    <w:p w14:paraId="02EB7C88" w14:textId="138C16C0" w:rsidR="00B45EF8" w:rsidRDefault="00B45EF8" w:rsidP="00B45EF8">
      <w:pPr>
        <w:pStyle w:val="REG-Pa"/>
        <w:rPr>
          <w:lang w:val="en-ZA"/>
        </w:rPr>
      </w:pPr>
      <w:r w:rsidRPr="00B45EF8">
        <w:rPr>
          <w:lang w:val="en-ZA"/>
        </w:rPr>
        <w:t xml:space="preserve">(d) </w:t>
      </w:r>
      <w:r>
        <w:rPr>
          <w:lang w:val="en-ZA"/>
        </w:rPr>
        <w:tab/>
      </w:r>
      <w:r w:rsidRPr="00B45EF8">
        <w:rPr>
          <w:lang w:val="en-ZA"/>
        </w:rPr>
        <w:t>does anything calculated to improperly influence an authorised person, a</w:t>
      </w:r>
      <w:r>
        <w:rPr>
          <w:lang w:val="en-ZA"/>
        </w:rPr>
        <w:t xml:space="preserve"> </w:t>
      </w:r>
      <w:r w:rsidRPr="00B45EF8">
        <w:rPr>
          <w:lang w:val="en-ZA"/>
        </w:rPr>
        <w:t>police officer or a correctional officer concerning a matter connected with</w:t>
      </w:r>
      <w:r>
        <w:rPr>
          <w:lang w:val="en-ZA"/>
        </w:rPr>
        <w:t xml:space="preserve"> </w:t>
      </w:r>
      <w:r w:rsidRPr="00B45EF8">
        <w:rPr>
          <w:lang w:val="en-ZA"/>
        </w:rPr>
        <w:t>the functions of the authorised person, police officer or correctional officer</w:t>
      </w:r>
      <w:r>
        <w:rPr>
          <w:lang w:val="en-ZA"/>
        </w:rPr>
        <w:t xml:space="preserve"> </w:t>
      </w:r>
      <w:r w:rsidRPr="00B45EF8">
        <w:rPr>
          <w:lang w:val="en-ZA"/>
        </w:rPr>
        <w:t>performing an act under, or exercising a power under these regulations or</w:t>
      </w:r>
      <w:r>
        <w:rPr>
          <w:lang w:val="en-ZA"/>
        </w:rPr>
        <w:t xml:space="preserve"> </w:t>
      </w:r>
      <w:r w:rsidRPr="00B45EF8">
        <w:rPr>
          <w:lang w:val="en-ZA"/>
        </w:rPr>
        <w:t>the Act; or</w:t>
      </w:r>
    </w:p>
    <w:p w14:paraId="005171C3" w14:textId="77777777" w:rsidR="00B45EF8" w:rsidRPr="00B45EF8" w:rsidRDefault="00B45EF8" w:rsidP="00B45EF8">
      <w:pPr>
        <w:pStyle w:val="REG-Pa"/>
        <w:rPr>
          <w:lang w:val="en-ZA"/>
        </w:rPr>
      </w:pPr>
    </w:p>
    <w:p w14:paraId="0350A73D" w14:textId="47D64560" w:rsidR="00337B69" w:rsidRPr="006E221C" w:rsidRDefault="00B45EF8" w:rsidP="00B45EF8">
      <w:pPr>
        <w:pStyle w:val="REG-Pa"/>
      </w:pPr>
      <w:r w:rsidRPr="00B45EF8">
        <w:rPr>
          <w:lang w:val="en-ZA"/>
        </w:rPr>
        <w:t xml:space="preserve">(e) </w:t>
      </w:r>
      <w:r>
        <w:rPr>
          <w:lang w:val="en-ZA"/>
        </w:rPr>
        <w:tab/>
      </w:r>
      <w:r w:rsidRPr="00B45EF8">
        <w:rPr>
          <w:lang w:val="en-ZA"/>
        </w:rPr>
        <w:t>fails or refuses to comply with a lawful instruction issued under these</w:t>
      </w:r>
      <w:r>
        <w:rPr>
          <w:lang w:val="en-ZA"/>
        </w:rPr>
        <w:t xml:space="preserve"> </w:t>
      </w:r>
      <w:r w:rsidRPr="00B45EF8">
        <w:rPr>
          <w:lang w:val="en-ZA"/>
        </w:rPr>
        <w:t>regulations or the Act by an authorised person, a police officer or a</w:t>
      </w:r>
      <w:r>
        <w:rPr>
          <w:lang w:val="en-ZA"/>
        </w:rPr>
        <w:t xml:space="preserve"> </w:t>
      </w:r>
      <w:r w:rsidRPr="00B45EF8">
        <w:rPr>
          <w:lang w:val="en-ZA"/>
        </w:rPr>
        <w:t>correctional officer performing an act under, or exercising a power under</w:t>
      </w:r>
      <w:r>
        <w:rPr>
          <w:lang w:val="en-ZA"/>
        </w:rPr>
        <w:t xml:space="preserve"> </w:t>
      </w:r>
      <w:r w:rsidRPr="00B45EF8">
        <w:rPr>
          <w:lang w:val="en-ZA"/>
        </w:rPr>
        <w:t>these regulations or the Act</w:t>
      </w:r>
      <w:r w:rsidR="00337B69" w:rsidRPr="006E221C">
        <w:t>.</w:t>
      </w:r>
    </w:p>
    <w:p w14:paraId="482C8DE0" w14:textId="5949675B" w:rsidR="00337B69" w:rsidRDefault="00337B69" w:rsidP="00B45EF8">
      <w:pPr>
        <w:pStyle w:val="REG-Pa"/>
      </w:pPr>
    </w:p>
    <w:p w14:paraId="4B430F22" w14:textId="524A7A7A" w:rsidR="00B45EF8" w:rsidRDefault="00B45EF8" w:rsidP="00B45EF8">
      <w:pPr>
        <w:pStyle w:val="REG-Amend"/>
        <w:rPr>
          <w:lang w:val="en-ZA"/>
        </w:rPr>
      </w:pPr>
      <w:r>
        <w:rPr>
          <w:lang w:val="en-ZA"/>
        </w:rPr>
        <w:t>[sub</w:t>
      </w:r>
      <w:r w:rsidR="00BD6A64">
        <w:rPr>
          <w:lang w:val="en-ZA"/>
        </w:rPr>
        <w:t xml:space="preserve">regulation </w:t>
      </w:r>
      <w:r>
        <w:rPr>
          <w:lang w:val="en-ZA"/>
        </w:rPr>
        <w:t>(1) substituted by GN 235/2020]</w:t>
      </w:r>
    </w:p>
    <w:p w14:paraId="42DD809E" w14:textId="77777777" w:rsidR="00B45EF8" w:rsidRDefault="00B45EF8" w:rsidP="00B2295F">
      <w:pPr>
        <w:pStyle w:val="REG-P1"/>
      </w:pPr>
    </w:p>
    <w:p w14:paraId="704BA57D" w14:textId="54790C66" w:rsidR="00337B69" w:rsidRPr="006E221C" w:rsidRDefault="00337B69" w:rsidP="00B2295F">
      <w:pPr>
        <w:pStyle w:val="REG-P1"/>
      </w:pPr>
      <w:r w:rsidRPr="006E221C">
        <w:t>(2)</w:t>
      </w:r>
      <w:r w:rsidRPr="006E221C">
        <w:tab/>
        <w:t>A person commits an offence if that person, through any form of media, including social media, knowingly or without having taken reasonable steps to ascertain the correctness of any information -</w:t>
      </w:r>
    </w:p>
    <w:p w14:paraId="21189875" w14:textId="77777777" w:rsidR="00337B69" w:rsidRPr="006E221C" w:rsidRDefault="00337B69" w:rsidP="00337B69">
      <w:pPr>
        <w:pStyle w:val="REG-P0"/>
        <w:rPr>
          <w:sz w:val="23"/>
        </w:rPr>
      </w:pPr>
    </w:p>
    <w:p w14:paraId="479D97A5" w14:textId="77777777" w:rsidR="00337B69" w:rsidRPr="006E221C" w:rsidRDefault="00337B69" w:rsidP="00B2295F">
      <w:pPr>
        <w:pStyle w:val="REG-Pa"/>
      </w:pPr>
      <w:r w:rsidRPr="006E221C">
        <w:t>(a)</w:t>
      </w:r>
      <w:r w:rsidRPr="006E221C">
        <w:tab/>
        <w:t>publishes any false or misleading statement about the COVID-19 status of any person; or</w:t>
      </w:r>
    </w:p>
    <w:p w14:paraId="03CF784D" w14:textId="77777777" w:rsidR="00337B69" w:rsidRPr="006E221C" w:rsidRDefault="00337B69" w:rsidP="00B2295F">
      <w:pPr>
        <w:pStyle w:val="REG-Pa"/>
        <w:rPr>
          <w:sz w:val="23"/>
        </w:rPr>
      </w:pPr>
    </w:p>
    <w:p w14:paraId="4946CFE7" w14:textId="77777777" w:rsidR="00337B69" w:rsidRPr="006E221C" w:rsidRDefault="00337B69" w:rsidP="00B2295F">
      <w:pPr>
        <w:pStyle w:val="REG-Pa"/>
      </w:pPr>
      <w:r w:rsidRPr="006E221C">
        <w:t>(b)</w:t>
      </w:r>
      <w:r w:rsidRPr="006E221C">
        <w:tab/>
        <w:t>publishes any false or misleading statement, in connection with measures to combat, prevent and suppress COVID-19 as specified in and under these regulations.</w:t>
      </w:r>
    </w:p>
    <w:p w14:paraId="3CA2B805" w14:textId="77777777" w:rsidR="00337B69" w:rsidRPr="006E221C" w:rsidRDefault="00337B69" w:rsidP="00337B69">
      <w:pPr>
        <w:pStyle w:val="REG-P0"/>
        <w:rPr>
          <w:sz w:val="23"/>
        </w:rPr>
      </w:pPr>
    </w:p>
    <w:p w14:paraId="497A6F42" w14:textId="77777777" w:rsidR="00337B69" w:rsidRPr="006E221C" w:rsidRDefault="00337B69" w:rsidP="00B2295F">
      <w:pPr>
        <w:pStyle w:val="REG-P1"/>
      </w:pPr>
      <w:r w:rsidRPr="006E221C">
        <w:t>(3)</w:t>
      </w:r>
      <w:r w:rsidRPr="006E221C">
        <w:tab/>
        <w:t>A person convicted of an offence in terms of subregulation (1) or (2) is liable to the penalties specified in section 29(3) of the Act.</w:t>
      </w:r>
    </w:p>
    <w:p w14:paraId="790B0FD7" w14:textId="77777777" w:rsidR="00337B69" w:rsidRPr="006E221C" w:rsidRDefault="00337B69" w:rsidP="00B2295F">
      <w:pPr>
        <w:pStyle w:val="REG-P1"/>
        <w:rPr>
          <w:sz w:val="23"/>
        </w:rPr>
      </w:pPr>
    </w:p>
    <w:p w14:paraId="386B9548" w14:textId="0AE45A0E" w:rsidR="00337B69" w:rsidRPr="006E221C" w:rsidRDefault="00337B69" w:rsidP="00B2295F">
      <w:pPr>
        <w:pStyle w:val="REG-P1"/>
      </w:pPr>
      <w:r w:rsidRPr="006E221C">
        <w:t>(4)</w:t>
      </w:r>
      <w:r w:rsidRPr="006E221C">
        <w:tab/>
        <w:t>Any person who visits or enters a place, premises or facility where such entry is prohibited in terms of these regulations commits an offence, and is on conviction liable to the penalties specified in section 29(3) of the Act.</w:t>
      </w:r>
    </w:p>
    <w:p w14:paraId="124AAD79" w14:textId="77777777" w:rsidR="00337B69" w:rsidRPr="006E221C" w:rsidRDefault="00337B69" w:rsidP="00B2295F">
      <w:pPr>
        <w:pStyle w:val="REG-P1"/>
        <w:rPr>
          <w:sz w:val="23"/>
        </w:rPr>
      </w:pPr>
    </w:p>
    <w:p w14:paraId="55EDA4EA" w14:textId="77777777" w:rsidR="00337B69" w:rsidRPr="006E221C" w:rsidRDefault="00337B69" w:rsidP="00B2295F">
      <w:pPr>
        <w:pStyle w:val="REG-P1"/>
      </w:pPr>
      <w:r w:rsidRPr="006E221C">
        <w:t>(5)</w:t>
      </w:r>
      <w:r w:rsidRPr="006E221C">
        <w:tab/>
        <w:t>Any person who is under mandatory supervised quarantine or isolation who invites or allows a visitor who is prohibited from entering the quarantine or isolation facility commits an offence, and is on conviction liable to the penalties specified in section 29(3) of the Act.</w:t>
      </w:r>
    </w:p>
    <w:p w14:paraId="18DC9A6C" w14:textId="77777777" w:rsidR="00337B69" w:rsidRPr="006E221C" w:rsidRDefault="00337B69" w:rsidP="00B2295F">
      <w:pPr>
        <w:pStyle w:val="REG-P1"/>
        <w:rPr>
          <w:sz w:val="23"/>
        </w:rPr>
      </w:pPr>
    </w:p>
    <w:p w14:paraId="621CECE9" w14:textId="77777777" w:rsidR="00337B69" w:rsidRPr="006E221C" w:rsidRDefault="00337B69" w:rsidP="00B2295F">
      <w:pPr>
        <w:pStyle w:val="REG-P1"/>
      </w:pPr>
      <w:r w:rsidRPr="006E221C">
        <w:t>(6)</w:t>
      </w:r>
      <w:r w:rsidRPr="006E221C">
        <w:tab/>
        <w:t>A person who exits a quarantine facility or an isolation facility prior to being discharged by an authorised person commits an offence, and is on conviction liable to the penalties specified in section 29(3) of the Act.</w:t>
      </w:r>
    </w:p>
    <w:p w14:paraId="0AB99205" w14:textId="77777777" w:rsidR="00337B69" w:rsidRPr="006E221C" w:rsidRDefault="00337B69" w:rsidP="00B2295F">
      <w:pPr>
        <w:pStyle w:val="REG-P1"/>
        <w:rPr>
          <w:sz w:val="23"/>
        </w:rPr>
      </w:pPr>
    </w:p>
    <w:p w14:paraId="0C238876" w14:textId="77777777" w:rsidR="00337B69" w:rsidRPr="006E221C" w:rsidRDefault="00337B69" w:rsidP="00B2295F">
      <w:pPr>
        <w:pStyle w:val="REG-P1"/>
      </w:pPr>
      <w:r w:rsidRPr="006E221C">
        <w:t>(7)</w:t>
      </w:r>
      <w:r w:rsidRPr="006E221C">
        <w:tab/>
        <w:t>A person who refuses to be -</w:t>
      </w:r>
    </w:p>
    <w:p w14:paraId="4A36C4A6" w14:textId="77777777" w:rsidR="00337B69" w:rsidRPr="006E221C" w:rsidRDefault="00337B69" w:rsidP="00337B69">
      <w:pPr>
        <w:pStyle w:val="REG-P0"/>
        <w:rPr>
          <w:sz w:val="23"/>
        </w:rPr>
      </w:pPr>
    </w:p>
    <w:p w14:paraId="3222ED78" w14:textId="77777777" w:rsidR="00337B69" w:rsidRPr="006E221C" w:rsidRDefault="00337B69" w:rsidP="00D11B54">
      <w:pPr>
        <w:pStyle w:val="REG-Pa"/>
      </w:pPr>
      <w:r w:rsidRPr="006E221C">
        <w:t>(a)</w:t>
      </w:r>
      <w:r w:rsidRPr="006E221C">
        <w:tab/>
        <w:t>undergo a test for COVID-9 when required to do so; or</w:t>
      </w:r>
    </w:p>
    <w:p w14:paraId="00FCF448" w14:textId="77777777" w:rsidR="00337B69" w:rsidRPr="006E221C" w:rsidRDefault="00337B69" w:rsidP="00D11B54">
      <w:pPr>
        <w:pStyle w:val="REG-Pa"/>
        <w:rPr>
          <w:sz w:val="23"/>
        </w:rPr>
      </w:pPr>
    </w:p>
    <w:p w14:paraId="03341FEA" w14:textId="77777777" w:rsidR="00337B69" w:rsidRPr="006E221C" w:rsidRDefault="00337B69" w:rsidP="00D11B54">
      <w:pPr>
        <w:pStyle w:val="REG-Pa"/>
      </w:pPr>
      <w:r w:rsidRPr="006E221C">
        <w:t>(b)</w:t>
      </w:r>
      <w:r w:rsidRPr="006E221C">
        <w:tab/>
        <w:t>subjected to quarantine or isolation when required to be quarantined or isolated,</w:t>
      </w:r>
    </w:p>
    <w:p w14:paraId="01B8F881" w14:textId="7FEB1E47" w:rsidR="00337B69" w:rsidRDefault="00337B69" w:rsidP="00337B69">
      <w:pPr>
        <w:pStyle w:val="REG-P0"/>
        <w:rPr>
          <w:sz w:val="23"/>
        </w:rPr>
      </w:pPr>
    </w:p>
    <w:p w14:paraId="79F586EC" w14:textId="4FC0FFC7" w:rsidR="00B90602" w:rsidRDefault="00B90602" w:rsidP="00B90602">
      <w:pPr>
        <w:pStyle w:val="REG-Amend"/>
      </w:pPr>
      <w:r>
        <w:t xml:space="preserve">[The word “be” should appear at the beginning of paragraph (b) </w:t>
      </w:r>
      <w:r>
        <w:br/>
        <w:t>instead of in the introductory phrase.]</w:t>
      </w:r>
    </w:p>
    <w:p w14:paraId="08CC1D0D" w14:textId="77777777" w:rsidR="00B90602" w:rsidRPr="006E221C" w:rsidRDefault="00B90602" w:rsidP="00337B69">
      <w:pPr>
        <w:pStyle w:val="REG-P0"/>
        <w:rPr>
          <w:sz w:val="23"/>
        </w:rPr>
      </w:pPr>
    </w:p>
    <w:p w14:paraId="30221716" w14:textId="77777777" w:rsidR="00337B69" w:rsidRPr="006E221C" w:rsidRDefault="00337B69" w:rsidP="00337B69">
      <w:pPr>
        <w:pStyle w:val="REG-P0"/>
      </w:pPr>
      <w:r w:rsidRPr="006E221C">
        <w:t>in terms of these regulations commits on offence, and is on conviction liable to the penalties specified in section 29(3) of the Act.</w:t>
      </w:r>
    </w:p>
    <w:p w14:paraId="26DC6442" w14:textId="77777777" w:rsidR="00337B69" w:rsidRPr="006E221C" w:rsidRDefault="00337B69" w:rsidP="00337B69">
      <w:pPr>
        <w:pStyle w:val="REG-P0"/>
        <w:rPr>
          <w:sz w:val="23"/>
        </w:rPr>
      </w:pPr>
    </w:p>
    <w:p w14:paraId="6FFEFA5C" w14:textId="77777777" w:rsidR="00337B69" w:rsidRPr="006E221C" w:rsidRDefault="00337B69" w:rsidP="00337B69">
      <w:pPr>
        <w:pStyle w:val="REG-P0"/>
        <w:rPr>
          <w:b/>
        </w:rPr>
      </w:pPr>
      <w:r w:rsidRPr="006E221C">
        <w:rPr>
          <w:b/>
        </w:rPr>
        <w:t>Regulations to bind State</w:t>
      </w:r>
    </w:p>
    <w:p w14:paraId="23D79914" w14:textId="77777777" w:rsidR="00337B69" w:rsidRPr="006E221C" w:rsidRDefault="00337B69" w:rsidP="00337B69">
      <w:pPr>
        <w:pStyle w:val="REG-P0"/>
        <w:rPr>
          <w:b/>
          <w:sz w:val="23"/>
        </w:rPr>
      </w:pPr>
    </w:p>
    <w:p w14:paraId="21185F45" w14:textId="77777777" w:rsidR="00337B69" w:rsidRPr="006E221C" w:rsidRDefault="00337B69" w:rsidP="009F7D4A">
      <w:pPr>
        <w:pStyle w:val="REG-P1"/>
      </w:pPr>
      <w:r w:rsidRPr="006E221C">
        <w:rPr>
          <w:b/>
          <w:bCs/>
        </w:rPr>
        <w:t>29.</w:t>
      </w:r>
      <w:r w:rsidRPr="006E221C">
        <w:rPr>
          <w:b/>
          <w:bCs/>
        </w:rPr>
        <w:tab/>
      </w:r>
      <w:r w:rsidRPr="006E221C">
        <w:t>These regulations bind the State.</w:t>
      </w:r>
    </w:p>
    <w:p w14:paraId="6425D700" w14:textId="77777777" w:rsidR="00A57B24" w:rsidRPr="006E221C" w:rsidRDefault="00A57B24" w:rsidP="00337B69">
      <w:pPr>
        <w:pStyle w:val="REG-P0"/>
      </w:pPr>
    </w:p>
    <w:sectPr w:rsidR="00A57B24" w:rsidRPr="006E221C" w:rsidSect="0074665A">
      <w:headerReference w:type="default" r:id="rId9"/>
      <w:headerReference w:type="first" r:id="rId10"/>
      <w:pgSz w:w="11900" w:h="16840" w:code="9"/>
      <w:pgMar w:top="2552" w:right="1701" w:bottom="851" w:left="1701" w:header="851"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42EA7" w16cex:dateUtc="2020-10-04T09:21:00Z"/>
  <w16cex:commentExtensible w16cex:durableId="23242FAF" w16cex:dateUtc="2020-10-04T09: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CC4951" w16cid:durableId="23242EA7"/>
  <w16cid:commentId w16cid:paraId="4BB1AF2E" w16cid:durableId="23242F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DF114" w14:textId="77777777" w:rsidR="00B20A5F" w:rsidRDefault="00B20A5F">
      <w:r>
        <w:separator/>
      </w:r>
    </w:p>
  </w:endnote>
  <w:endnote w:type="continuationSeparator" w:id="0">
    <w:p w14:paraId="7B117972" w14:textId="77777777" w:rsidR="00B20A5F" w:rsidRDefault="00B2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MS 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2C547" w14:textId="77777777" w:rsidR="00B20A5F" w:rsidRDefault="00B20A5F">
      <w:r>
        <w:separator/>
      </w:r>
    </w:p>
  </w:footnote>
  <w:footnote w:type="continuationSeparator" w:id="0">
    <w:p w14:paraId="606F4548" w14:textId="77777777" w:rsidR="00B20A5F" w:rsidRDefault="00B20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A8D41" w14:textId="77C71808" w:rsidR="004B54AF" w:rsidRPr="000073EE" w:rsidRDefault="004B54AF" w:rsidP="00FC33A9">
    <w:pPr>
      <w:spacing w:after="120"/>
      <w:jc w:val="center"/>
      <w:rPr>
        <w:rFonts w:ascii="Arial" w:hAnsi="Arial" w:cs="Arial"/>
        <w:sz w:val="16"/>
        <w:szCs w:val="16"/>
      </w:rPr>
    </w:pPr>
    <w:r>
      <w:rPr>
        <w:rFonts w:ascii="Arial" w:hAnsi="Arial" w:cs="Arial"/>
        <w:sz w:val="12"/>
        <w:szCs w:val="16"/>
        <w:lang w:val="en-ZA" w:eastAsia="en-ZA"/>
      </w:rPr>
      <mc:AlternateContent>
        <mc:Choice Requires="wpg">
          <w:drawing>
            <wp:anchor distT="0" distB="0" distL="114300" distR="114300" simplePos="0" relativeHeight="251664896" behindDoc="0" locked="1" layoutInCell="0" allowOverlap="0" wp14:anchorId="70584726" wp14:editId="1F77C351">
              <wp:simplePos x="0" y="0"/>
              <wp:positionH relativeFrom="column">
                <wp:posOffset>-963930</wp:posOffset>
              </wp:positionH>
              <wp:positionV relativeFrom="page">
                <wp:posOffset>0</wp:posOffset>
              </wp:positionV>
              <wp:extent cx="7322185" cy="10681335"/>
              <wp:effectExtent l="152400" t="152400" r="126365" b="139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5"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34227716" id="Group 6" o:spid="_x0000_s1026" style="position:absolute;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3AIwgAAANoAAAAPAAAAZHJzL2Rvd25yZXYueG1sRI9BT8JA&#10;FITvJv6HzTPxJlskEi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BZz3AIwgAAANoAAAAPAAAA&#10;AAAAAAAAAAAAAAcCAABkcnMvZG93bnJldi54bWxQSwUGAAAAAAMAAwC3AAAA9gIAAAAA&#10;" strokecolor="#bfbfbf" strokeweight="18pt">
                <v:stroke endcap="square"/>
              </v:line>
              <w10:wrap anchory="page"/>
              <w10:anchorlock/>
            </v:group>
          </w:pict>
        </mc:Fallback>
      </mc:AlternateContent>
    </w:r>
    <w:r w:rsidRPr="000073EE">
      <w:rPr>
        <w:rFonts w:ascii="Arial" w:hAnsi="Arial" w:cs="Arial"/>
        <w:sz w:val="12"/>
        <w:szCs w:val="16"/>
      </w:rPr>
      <w:t>Republic of Namibia</w:t>
    </w:r>
    <w:r w:rsidRPr="000073EE">
      <w:rPr>
        <w:rFonts w:ascii="Arial" w:hAnsi="Arial" w:cs="Arial"/>
        <w:w w:val="600"/>
        <w:sz w:val="12"/>
        <w:szCs w:val="16"/>
      </w:rPr>
      <w:t xml:space="preserve"> </w:t>
    </w:r>
    <w:r w:rsidRPr="000073EE">
      <w:rPr>
        <w:rFonts w:ascii="Arial" w:hAnsi="Arial" w:cs="Arial"/>
        <w:b/>
        <w:sz w:val="16"/>
        <w:szCs w:val="16"/>
      </w:rPr>
      <w:fldChar w:fldCharType="begin"/>
    </w:r>
    <w:r w:rsidRPr="000073EE">
      <w:rPr>
        <w:rFonts w:ascii="Arial" w:hAnsi="Arial" w:cs="Arial"/>
        <w:b/>
        <w:sz w:val="16"/>
        <w:szCs w:val="16"/>
      </w:rPr>
      <w:instrText xml:space="preserve"> PAGE   \* MERGEFORMAT </w:instrText>
    </w:r>
    <w:r w:rsidRPr="000073EE">
      <w:rPr>
        <w:rFonts w:ascii="Arial" w:hAnsi="Arial" w:cs="Arial"/>
        <w:b/>
        <w:sz w:val="16"/>
        <w:szCs w:val="16"/>
      </w:rPr>
      <w:fldChar w:fldCharType="separate"/>
    </w:r>
    <w:r w:rsidR="00B20A5F">
      <w:rPr>
        <w:rFonts w:ascii="Arial" w:hAnsi="Arial" w:cs="Arial"/>
        <w:b/>
        <w:sz w:val="16"/>
        <w:szCs w:val="16"/>
      </w:rPr>
      <w:t>1</w:t>
    </w:r>
    <w:r w:rsidRPr="000073EE">
      <w:rPr>
        <w:rFonts w:ascii="Arial" w:hAnsi="Arial" w:cs="Arial"/>
        <w:b/>
        <w:sz w:val="16"/>
        <w:szCs w:val="16"/>
      </w:rPr>
      <w:fldChar w:fldCharType="end"/>
    </w:r>
    <w:r w:rsidRPr="000073EE">
      <w:rPr>
        <w:rFonts w:ascii="Arial" w:hAnsi="Arial" w:cs="Arial"/>
        <w:w w:val="600"/>
        <w:sz w:val="12"/>
        <w:szCs w:val="16"/>
      </w:rPr>
      <w:t xml:space="preserve"> </w:t>
    </w:r>
    <w:r w:rsidRPr="000073EE">
      <w:rPr>
        <w:rFonts w:ascii="Arial" w:hAnsi="Arial" w:cs="Arial"/>
        <w:sz w:val="12"/>
        <w:szCs w:val="16"/>
      </w:rPr>
      <w:t>Annotated Statutes</w:t>
    </w:r>
    <w:r w:rsidRPr="000073EE">
      <w:rPr>
        <w:rFonts w:ascii="Arial" w:hAnsi="Arial" w:cs="Arial"/>
        <w:b/>
        <w:sz w:val="16"/>
        <w:szCs w:val="16"/>
      </w:rPr>
      <w:t xml:space="preserve"> </w:t>
    </w:r>
  </w:p>
  <w:p w14:paraId="48A9D70C" w14:textId="77777777" w:rsidR="004B54AF" w:rsidRPr="00F25922" w:rsidRDefault="004B54AF" w:rsidP="00F25922">
    <w:pPr>
      <w:pStyle w:val="REG-PHA"/>
    </w:pPr>
    <w:r w:rsidRPr="00F25922">
      <w:t>REGULATIONS</w:t>
    </w:r>
  </w:p>
  <w:p w14:paraId="36ABB86F" w14:textId="3F426C9F" w:rsidR="004B54AF" w:rsidRDefault="004B54AF" w:rsidP="00690C2C">
    <w:pPr>
      <w:pStyle w:val="REG-PHb"/>
      <w:spacing w:after="120"/>
    </w:pPr>
    <w:r>
      <w:t xml:space="preserve">Public and Environmental Health </w:t>
    </w:r>
    <w:r w:rsidRPr="00690C2C">
      <w:t>Act 1 of 201</w:t>
    </w:r>
    <w:r>
      <w:t>5</w:t>
    </w:r>
  </w:p>
  <w:p w14:paraId="4E307FB5" w14:textId="4E6A3B0A" w:rsidR="004B54AF" w:rsidRDefault="004B54AF" w:rsidP="00F25922">
    <w:pPr>
      <w:pStyle w:val="REG-PHb"/>
    </w:pPr>
    <w:r w:rsidRPr="00EE3501">
      <w:t>Public Health Covid-19 General Regulations</w:t>
    </w:r>
  </w:p>
  <w:p w14:paraId="5C67C878" w14:textId="057B73A8" w:rsidR="004B54AF" w:rsidRPr="00F25922" w:rsidRDefault="004B54AF" w:rsidP="00F25922">
    <w:pPr>
      <w:pStyle w:val="REG-PHb"/>
    </w:pPr>
    <w:r>
      <w:t>[</w:t>
    </w:r>
    <w:r w:rsidR="00FF57BE">
      <w:t>4</w:t>
    </w:r>
    <w:r w:rsidR="00FF57BE" w:rsidRPr="00FF57BE">
      <w:rPr>
        <w:vertAlign w:val="superscript"/>
      </w:rPr>
      <w:t>th</w:t>
    </w:r>
    <w:r>
      <w:t xml:space="preserve"> set of post-emergency Covid regulations]</w:t>
    </w:r>
  </w:p>
  <w:p w14:paraId="35A031E0" w14:textId="77777777" w:rsidR="004B54AF" w:rsidRPr="00F25922" w:rsidRDefault="004B54AF"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CB12A" w14:textId="77777777" w:rsidR="004B54AF" w:rsidRPr="00BA6B35" w:rsidRDefault="004B54AF" w:rsidP="00740FDE">
    <w:pPr>
      <w:pBdr>
        <w:bottom w:val="single" w:sz="4" w:space="1" w:color="auto"/>
      </w:pBdr>
      <w:rPr>
        <w:sz w:val="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265C0"/>
    <w:multiLevelType w:val="hybridMultilevel"/>
    <w:tmpl w:val="6ADE4B32"/>
    <w:lvl w:ilvl="0" w:tplc="15523DDE">
      <w:start w:val="2"/>
      <w:numFmt w:val="decimal"/>
      <w:lvlText w:val="(%1)"/>
      <w:lvlJc w:val="left"/>
      <w:pPr>
        <w:ind w:left="117" w:hanging="721"/>
      </w:pPr>
      <w:rPr>
        <w:rFonts w:ascii="Times New Roman" w:eastAsia="Times New Roman" w:hAnsi="Times New Roman" w:cs="Times New Roman" w:hint="default"/>
        <w:w w:val="100"/>
        <w:sz w:val="22"/>
        <w:szCs w:val="22"/>
      </w:rPr>
    </w:lvl>
    <w:lvl w:ilvl="1" w:tplc="0186E420">
      <w:numFmt w:val="bullet"/>
      <w:lvlText w:val="•"/>
      <w:lvlJc w:val="left"/>
      <w:pPr>
        <w:ind w:left="1038" w:hanging="721"/>
      </w:pPr>
      <w:rPr>
        <w:rFonts w:hint="default"/>
      </w:rPr>
    </w:lvl>
    <w:lvl w:ilvl="2" w:tplc="5CA221BE">
      <w:numFmt w:val="bullet"/>
      <w:lvlText w:val="•"/>
      <w:lvlJc w:val="left"/>
      <w:pPr>
        <w:ind w:left="1957" w:hanging="721"/>
      </w:pPr>
      <w:rPr>
        <w:rFonts w:hint="default"/>
      </w:rPr>
    </w:lvl>
    <w:lvl w:ilvl="3" w:tplc="C0B446F0">
      <w:numFmt w:val="bullet"/>
      <w:lvlText w:val="•"/>
      <w:lvlJc w:val="left"/>
      <w:pPr>
        <w:ind w:left="2875" w:hanging="721"/>
      </w:pPr>
      <w:rPr>
        <w:rFonts w:hint="default"/>
      </w:rPr>
    </w:lvl>
    <w:lvl w:ilvl="4" w:tplc="FB1AB552">
      <w:numFmt w:val="bullet"/>
      <w:lvlText w:val="•"/>
      <w:lvlJc w:val="left"/>
      <w:pPr>
        <w:ind w:left="3794" w:hanging="721"/>
      </w:pPr>
      <w:rPr>
        <w:rFonts w:hint="default"/>
      </w:rPr>
    </w:lvl>
    <w:lvl w:ilvl="5" w:tplc="9F32C8DC">
      <w:numFmt w:val="bullet"/>
      <w:lvlText w:val="•"/>
      <w:lvlJc w:val="left"/>
      <w:pPr>
        <w:ind w:left="4712" w:hanging="721"/>
      </w:pPr>
      <w:rPr>
        <w:rFonts w:hint="default"/>
      </w:rPr>
    </w:lvl>
    <w:lvl w:ilvl="6" w:tplc="4C00FB6E">
      <w:numFmt w:val="bullet"/>
      <w:lvlText w:val="•"/>
      <w:lvlJc w:val="left"/>
      <w:pPr>
        <w:ind w:left="5631" w:hanging="721"/>
      </w:pPr>
      <w:rPr>
        <w:rFonts w:hint="default"/>
      </w:rPr>
    </w:lvl>
    <w:lvl w:ilvl="7" w:tplc="4E98B3E0">
      <w:numFmt w:val="bullet"/>
      <w:lvlText w:val="•"/>
      <w:lvlJc w:val="left"/>
      <w:pPr>
        <w:ind w:left="6549" w:hanging="721"/>
      </w:pPr>
      <w:rPr>
        <w:rFonts w:hint="default"/>
      </w:rPr>
    </w:lvl>
    <w:lvl w:ilvl="8" w:tplc="06FEC244">
      <w:numFmt w:val="bullet"/>
      <w:lvlText w:val="•"/>
      <w:lvlJc w:val="left"/>
      <w:pPr>
        <w:ind w:left="7468" w:hanging="721"/>
      </w:pPr>
      <w:rPr>
        <w:rFonts w:hint="default"/>
      </w:rPr>
    </w:lvl>
  </w:abstractNum>
  <w:abstractNum w:abstractNumId="2" w15:restartNumberingAfterBreak="0">
    <w:nsid w:val="0AB9094C"/>
    <w:multiLevelType w:val="hybridMultilevel"/>
    <w:tmpl w:val="C13EE53E"/>
    <w:lvl w:ilvl="0" w:tplc="35C4EE8E">
      <w:start w:val="2"/>
      <w:numFmt w:val="decimal"/>
      <w:lvlText w:val="(%1)"/>
      <w:lvlJc w:val="left"/>
      <w:pPr>
        <w:ind w:left="117" w:hanging="721"/>
      </w:pPr>
      <w:rPr>
        <w:rFonts w:ascii="Times New Roman" w:eastAsia="Times New Roman" w:hAnsi="Times New Roman" w:cs="Times New Roman" w:hint="default"/>
        <w:w w:val="100"/>
        <w:sz w:val="22"/>
        <w:szCs w:val="22"/>
      </w:rPr>
    </w:lvl>
    <w:lvl w:ilvl="1" w:tplc="6D1C45B2">
      <w:start w:val="1"/>
      <w:numFmt w:val="lowerLetter"/>
      <w:lvlText w:val="(%2)"/>
      <w:lvlJc w:val="left"/>
      <w:pPr>
        <w:ind w:left="1558" w:hanging="721"/>
      </w:pPr>
      <w:rPr>
        <w:rFonts w:ascii="Times New Roman" w:eastAsia="Times New Roman" w:hAnsi="Times New Roman" w:cs="Times New Roman" w:hint="default"/>
        <w:w w:val="100"/>
        <w:sz w:val="22"/>
        <w:szCs w:val="22"/>
      </w:rPr>
    </w:lvl>
    <w:lvl w:ilvl="2" w:tplc="2F9AA9BE">
      <w:numFmt w:val="bullet"/>
      <w:lvlText w:val="•"/>
      <w:lvlJc w:val="left"/>
      <w:pPr>
        <w:ind w:left="2420" w:hanging="721"/>
      </w:pPr>
      <w:rPr>
        <w:rFonts w:hint="default"/>
      </w:rPr>
    </w:lvl>
    <w:lvl w:ilvl="3" w:tplc="699C22DC">
      <w:numFmt w:val="bullet"/>
      <w:lvlText w:val="•"/>
      <w:lvlJc w:val="left"/>
      <w:pPr>
        <w:ind w:left="3281" w:hanging="721"/>
      </w:pPr>
      <w:rPr>
        <w:rFonts w:hint="default"/>
      </w:rPr>
    </w:lvl>
    <w:lvl w:ilvl="4" w:tplc="C78CD624">
      <w:numFmt w:val="bullet"/>
      <w:lvlText w:val="•"/>
      <w:lvlJc w:val="left"/>
      <w:pPr>
        <w:ind w:left="4141" w:hanging="721"/>
      </w:pPr>
      <w:rPr>
        <w:rFonts w:hint="default"/>
      </w:rPr>
    </w:lvl>
    <w:lvl w:ilvl="5" w:tplc="D716DF90">
      <w:numFmt w:val="bullet"/>
      <w:lvlText w:val="•"/>
      <w:lvlJc w:val="left"/>
      <w:pPr>
        <w:ind w:left="5002" w:hanging="721"/>
      </w:pPr>
      <w:rPr>
        <w:rFonts w:hint="default"/>
      </w:rPr>
    </w:lvl>
    <w:lvl w:ilvl="6" w:tplc="5B7E58A6">
      <w:numFmt w:val="bullet"/>
      <w:lvlText w:val="•"/>
      <w:lvlJc w:val="left"/>
      <w:pPr>
        <w:ind w:left="5863" w:hanging="721"/>
      </w:pPr>
      <w:rPr>
        <w:rFonts w:hint="default"/>
      </w:rPr>
    </w:lvl>
    <w:lvl w:ilvl="7" w:tplc="5E647E96">
      <w:numFmt w:val="bullet"/>
      <w:lvlText w:val="•"/>
      <w:lvlJc w:val="left"/>
      <w:pPr>
        <w:ind w:left="6723" w:hanging="721"/>
      </w:pPr>
      <w:rPr>
        <w:rFonts w:hint="default"/>
      </w:rPr>
    </w:lvl>
    <w:lvl w:ilvl="8" w:tplc="A7A4E79E">
      <w:numFmt w:val="bullet"/>
      <w:lvlText w:val="•"/>
      <w:lvlJc w:val="left"/>
      <w:pPr>
        <w:ind w:left="7584" w:hanging="721"/>
      </w:pPr>
      <w:rPr>
        <w:rFonts w:hint="default"/>
      </w:rPr>
    </w:lvl>
  </w:abstractNum>
  <w:abstractNum w:abstractNumId="3" w15:restartNumberingAfterBreak="0">
    <w:nsid w:val="0E1873E8"/>
    <w:multiLevelType w:val="hybridMultilevel"/>
    <w:tmpl w:val="DA1AC9CA"/>
    <w:lvl w:ilvl="0" w:tplc="F56A8B16">
      <w:start w:val="2"/>
      <w:numFmt w:val="decimal"/>
      <w:lvlText w:val="(%1)"/>
      <w:lvlJc w:val="left"/>
      <w:pPr>
        <w:ind w:left="118" w:hanging="721"/>
      </w:pPr>
      <w:rPr>
        <w:rFonts w:ascii="Times New Roman" w:eastAsia="Times New Roman" w:hAnsi="Times New Roman" w:cs="Times New Roman" w:hint="default"/>
        <w:w w:val="100"/>
        <w:sz w:val="22"/>
        <w:szCs w:val="22"/>
      </w:rPr>
    </w:lvl>
    <w:lvl w:ilvl="1" w:tplc="2E3881A4">
      <w:start w:val="1"/>
      <w:numFmt w:val="lowerLetter"/>
      <w:lvlText w:val="(%2)"/>
      <w:lvlJc w:val="left"/>
      <w:pPr>
        <w:ind w:left="1558" w:hanging="721"/>
      </w:pPr>
      <w:rPr>
        <w:rFonts w:ascii="Times New Roman" w:eastAsia="Times New Roman" w:hAnsi="Times New Roman" w:cs="Times New Roman" w:hint="default"/>
        <w:w w:val="100"/>
        <w:sz w:val="22"/>
        <w:szCs w:val="22"/>
      </w:rPr>
    </w:lvl>
    <w:lvl w:ilvl="2" w:tplc="FF726CFA">
      <w:numFmt w:val="bullet"/>
      <w:lvlText w:val="•"/>
      <w:lvlJc w:val="left"/>
      <w:pPr>
        <w:ind w:left="2420" w:hanging="721"/>
      </w:pPr>
      <w:rPr>
        <w:rFonts w:hint="default"/>
      </w:rPr>
    </w:lvl>
    <w:lvl w:ilvl="3" w:tplc="232A846A">
      <w:numFmt w:val="bullet"/>
      <w:lvlText w:val="•"/>
      <w:lvlJc w:val="left"/>
      <w:pPr>
        <w:ind w:left="3281" w:hanging="721"/>
      </w:pPr>
      <w:rPr>
        <w:rFonts w:hint="default"/>
      </w:rPr>
    </w:lvl>
    <w:lvl w:ilvl="4" w:tplc="61849BF8">
      <w:numFmt w:val="bullet"/>
      <w:lvlText w:val="•"/>
      <w:lvlJc w:val="left"/>
      <w:pPr>
        <w:ind w:left="4141" w:hanging="721"/>
      </w:pPr>
      <w:rPr>
        <w:rFonts w:hint="default"/>
      </w:rPr>
    </w:lvl>
    <w:lvl w:ilvl="5" w:tplc="274C032C">
      <w:numFmt w:val="bullet"/>
      <w:lvlText w:val="•"/>
      <w:lvlJc w:val="left"/>
      <w:pPr>
        <w:ind w:left="5002" w:hanging="721"/>
      </w:pPr>
      <w:rPr>
        <w:rFonts w:hint="default"/>
      </w:rPr>
    </w:lvl>
    <w:lvl w:ilvl="6" w:tplc="0A0CAA1E">
      <w:numFmt w:val="bullet"/>
      <w:lvlText w:val="•"/>
      <w:lvlJc w:val="left"/>
      <w:pPr>
        <w:ind w:left="5863" w:hanging="721"/>
      </w:pPr>
      <w:rPr>
        <w:rFonts w:hint="default"/>
      </w:rPr>
    </w:lvl>
    <w:lvl w:ilvl="7" w:tplc="EE086410">
      <w:numFmt w:val="bullet"/>
      <w:lvlText w:val="•"/>
      <w:lvlJc w:val="left"/>
      <w:pPr>
        <w:ind w:left="6723" w:hanging="721"/>
      </w:pPr>
      <w:rPr>
        <w:rFonts w:hint="default"/>
      </w:rPr>
    </w:lvl>
    <w:lvl w:ilvl="8" w:tplc="3BB4E034">
      <w:numFmt w:val="bullet"/>
      <w:lvlText w:val="•"/>
      <w:lvlJc w:val="left"/>
      <w:pPr>
        <w:ind w:left="7584" w:hanging="721"/>
      </w:pPr>
      <w:rPr>
        <w:rFonts w:hint="default"/>
      </w:rPr>
    </w:lvl>
  </w:abstractNum>
  <w:abstractNum w:abstractNumId="4" w15:restartNumberingAfterBreak="0">
    <w:nsid w:val="0E3A00F2"/>
    <w:multiLevelType w:val="hybridMultilevel"/>
    <w:tmpl w:val="BF64CF08"/>
    <w:lvl w:ilvl="0" w:tplc="F698D68C">
      <w:start w:val="1"/>
      <w:numFmt w:val="lowerLetter"/>
      <w:lvlText w:val="(%1)"/>
      <w:lvlJc w:val="left"/>
      <w:pPr>
        <w:ind w:left="1121" w:hanging="721"/>
        <w:jc w:val="right"/>
      </w:pPr>
      <w:rPr>
        <w:rFonts w:ascii="Times New Roman" w:eastAsia="Times New Roman" w:hAnsi="Times New Roman" w:cs="Times New Roman" w:hint="default"/>
        <w:w w:val="100"/>
        <w:sz w:val="22"/>
        <w:szCs w:val="22"/>
      </w:rPr>
    </w:lvl>
    <w:lvl w:ilvl="1" w:tplc="491C0708">
      <w:numFmt w:val="bullet"/>
      <w:lvlText w:val="•"/>
      <w:lvlJc w:val="left"/>
      <w:pPr>
        <w:ind w:left="1938" w:hanging="721"/>
      </w:pPr>
      <w:rPr>
        <w:rFonts w:hint="default"/>
      </w:rPr>
    </w:lvl>
    <w:lvl w:ilvl="2" w:tplc="2F5C6C5C">
      <w:numFmt w:val="bullet"/>
      <w:lvlText w:val="•"/>
      <w:lvlJc w:val="left"/>
      <w:pPr>
        <w:ind w:left="2757" w:hanging="721"/>
      </w:pPr>
      <w:rPr>
        <w:rFonts w:hint="default"/>
      </w:rPr>
    </w:lvl>
    <w:lvl w:ilvl="3" w:tplc="A19694E8">
      <w:numFmt w:val="bullet"/>
      <w:lvlText w:val="•"/>
      <w:lvlJc w:val="left"/>
      <w:pPr>
        <w:ind w:left="3575" w:hanging="721"/>
      </w:pPr>
      <w:rPr>
        <w:rFonts w:hint="default"/>
      </w:rPr>
    </w:lvl>
    <w:lvl w:ilvl="4" w:tplc="F8C09928">
      <w:numFmt w:val="bullet"/>
      <w:lvlText w:val="•"/>
      <w:lvlJc w:val="left"/>
      <w:pPr>
        <w:ind w:left="4394" w:hanging="721"/>
      </w:pPr>
      <w:rPr>
        <w:rFonts w:hint="default"/>
      </w:rPr>
    </w:lvl>
    <w:lvl w:ilvl="5" w:tplc="2F8430C0">
      <w:numFmt w:val="bullet"/>
      <w:lvlText w:val="•"/>
      <w:lvlJc w:val="left"/>
      <w:pPr>
        <w:ind w:left="5212" w:hanging="721"/>
      </w:pPr>
      <w:rPr>
        <w:rFonts w:hint="default"/>
      </w:rPr>
    </w:lvl>
    <w:lvl w:ilvl="6" w:tplc="8DFA4E08">
      <w:numFmt w:val="bullet"/>
      <w:lvlText w:val="•"/>
      <w:lvlJc w:val="left"/>
      <w:pPr>
        <w:ind w:left="6031" w:hanging="721"/>
      </w:pPr>
      <w:rPr>
        <w:rFonts w:hint="default"/>
      </w:rPr>
    </w:lvl>
    <w:lvl w:ilvl="7" w:tplc="152EF06A">
      <w:numFmt w:val="bullet"/>
      <w:lvlText w:val="•"/>
      <w:lvlJc w:val="left"/>
      <w:pPr>
        <w:ind w:left="6849" w:hanging="721"/>
      </w:pPr>
      <w:rPr>
        <w:rFonts w:hint="default"/>
      </w:rPr>
    </w:lvl>
    <w:lvl w:ilvl="8" w:tplc="B7EEC3AC">
      <w:numFmt w:val="bullet"/>
      <w:lvlText w:val="•"/>
      <w:lvlJc w:val="left"/>
      <w:pPr>
        <w:ind w:left="7668" w:hanging="721"/>
      </w:pPr>
      <w:rPr>
        <w:rFonts w:hint="default"/>
      </w:rPr>
    </w:lvl>
  </w:abstractNum>
  <w:abstractNum w:abstractNumId="5" w15:restartNumberingAfterBreak="0">
    <w:nsid w:val="0EC956E1"/>
    <w:multiLevelType w:val="hybridMultilevel"/>
    <w:tmpl w:val="71D6ACE0"/>
    <w:lvl w:ilvl="0" w:tplc="85440D8C">
      <w:start w:val="2"/>
      <w:numFmt w:val="decimal"/>
      <w:lvlText w:val="(%1)"/>
      <w:lvlJc w:val="left"/>
      <w:pPr>
        <w:ind w:left="116" w:hanging="720"/>
      </w:pPr>
      <w:rPr>
        <w:rFonts w:ascii="Times New Roman" w:eastAsia="Times New Roman" w:hAnsi="Times New Roman" w:cs="Times New Roman" w:hint="default"/>
        <w:w w:val="100"/>
        <w:sz w:val="22"/>
        <w:szCs w:val="22"/>
      </w:rPr>
    </w:lvl>
    <w:lvl w:ilvl="1" w:tplc="F97CC3B6">
      <w:start w:val="1"/>
      <w:numFmt w:val="lowerLetter"/>
      <w:lvlText w:val="(%2)"/>
      <w:lvlJc w:val="left"/>
      <w:pPr>
        <w:ind w:left="1840" w:hanging="720"/>
      </w:pPr>
      <w:rPr>
        <w:rFonts w:ascii="Times New Roman" w:eastAsia="Times New Roman" w:hAnsi="Times New Roman" w:cs="Times New Roman" w:hint="default"/>
        <w:w w:val="100"/>
        <w:sz w:val="22"/>
        <w:szCs w:val="22"/>
      </w:rPr>
    </w:lvl>
    <w:lvl w:ilvl="2" w:tplc="9E0E0ED4">
      <w:numFmt w:val="bullet"/>
      <w:lvlText w:val="•"/>
      <w:lvlJc w:val="left"/>
      <w:pPr>
        <w:ind w:left="2669" w:hanging="720"/>
      </w:pPr>
      <w:rPr>
        <w:rFonts w:hint="default"/>
      </w:rPr>
    </w:lvl>
    <w:lvl w:ilvl="3" w:tplc="4D82C208">
      <w:numFmt w:val="bullet"/>
      <w:lvlText w:val="•"/>
      <w:lvlJc w:val="left"/>
      <w:pPr>
        <w:ind w:left="3499" w:hanging="720"/>
      </w:pPr>
      <w:rPr>
        <w:rFonts w:hint="default"/>
      </w:rPr>
    </w:lvl>
    <w:lvl w:ilvl="4" w:tplc="4D52999A">
      <w:numFmt w:val="bullet"/>
      <w:lvlText w:val="•"/>
      <w:lvlJc w:val="left"/>
      <w:pPr>
        <w:ind w:left="4328" w:hanging="720"/>
      </w:pPr>
      <w:rPr>
        <w:rFonts w:hint="default"/>
      </w:rPr>
    </w:lvl>
    <w:lvl w:ilvl="5" w:tplc="54A0F576">
      <w:numFmt w:val="bullet"/>
      <w:lvlText w:val="•"/>
      <w:lvlJc w:val="left"/>
      <w:pPr>
        <w:ind w:left="5158" w:hanging="720"/>
      </w:pPr>
      <w:rPr>
        <w:rFonts w:hint="default"/>
      </w:rPr>
    </w:lvl>
    <w:lvl w:ilvl="6" w:tplc="65C24A4C">
      <w:numFmt w:val="bullet"/>
      <w:lvlText w:val="•"/>
      <w:lvlJc w:val="left"/>
      <w:pPr>
        <w:ind w:left="5987" w:hanging="720"/>
      </w:pPr>
      <w:rPr>
        <w:rFonts w:hint="default"/>
      </w:rPr>
    </w:lvl>
    <w:lvl w:ilvl="7" w:tplc="D7242ED0">
      <w:numFmt w:val="bullet"/>
      <w:lvlText w:val="•"/>
      <w:lvlJc w:val="left"/>
      <w:pPr>
        <w:ind w:left="6817" w:hanging="720"/>
      </w:pPr>
      <w:rPr>
        <w:rFonts w:hint="default"/>
      </w:rPr>
    </w:lvl>
    <w:lvl w:ilvl="8" w:tplc="2714A726">
      <w:numFmt w:val="bullet"/>
      <w:lvlText w:val="•"/>
      <w:lvlJc w:val="left"/>
      <w:pPr>
        <w:ind w:left="7646" w:hanging="720"/>
      </w:pPr>
      <w:rPr>
        <w:rFonts w:hint="default"/>
      </w:rPr>
    </w:lvl>
  </w:abstractNum>
  <w:abstractNum w:abstractNumId="6" w15:restartNumberingAfterBreak="0">
    <w:nsid w:val="120B5476"/>
    <w:multiLevelType w:val="hybridMultilevel"/>
    <w:tmpl w:val="11DC9918"/>
    <w:lvl w:ilvl="0" w:tplc="9BD60F48">
      <w:start w:val="2"/>
      <w:numFmt w:val="decimal"/>
      <w:lvlText w:val="(%1)"/>
      <w:lvlJc w:val="left"/>
      <w:pPr>
        <w:ind w:left="402" w:hanging="307"/>
      </w:pPr>
      <w:rPr>
        <w:rFonts w:ascii="Times New Roman" w:eastAsia="Times New Roman" w:hAnsi="Times New Roman" w:cs="Times New Roman" w:hint="default"/>
        <w:w w:val="100"/>
        <w:sz w:val="22"/>
        <w:szCs w:val="22"/>
      </w:rPr>
    </w:lvl>
    <w:lvl w:ilvl="1" w:tplc="9156127A">
      <w:start w:val="2"/>
      <w:numFmt w:val="decimal"/>
      <w:lvlText w:val="(%2)"/>
      <w:lvlJc w:val="left"/>
      <w:pPr>
        <w:ind w:left="402" w:hanging="721"/>
      </w:pPr>
      <w:rPr>
        <w:rFonts w:ascii="Times New Roman" w:eastAsia="Times New Roman" w:hAnsi="Times New Roman" w:cs="Times New Roman" w:hint="default"/>
        <w:w w:val="100"/>
        <w:sz w:val="22"/>
        <w:szCs w:val="22"/>
      </w:rPr>
    </w:lvl>
    <w:lvl w:ilvl="2" w:tplc="2A6CE2AE">
      <w:numFmt w:val="bullet"/>
      <w:lvlText w:val="•"/>
      <w:lvlJc w:val="left"/>
      <w:pPr>
        <w:ind w:left="2181" w:hanging="721"/>
      </w:pPr>
      <w:rPr>
        <w:rFonts w:hint="default"/>
      </w:rPr>
    </w:lvl>
    <w:lvl w:ilvl="3" w:tplc="B9522950">
      <w:numFmt w:val="bullet"/>
      <w:lvlText w:val="•"/>
      <w:lvlJc w:val="left"/>
      <w:pPr>
        <w:ind w:left="3071" w:hanging="721"/>
      </w:pPr>
      <w:rPr>
        <w:rFonts w:hint="default"/>
      </w:rPr>
    </w:lvl>
    <w:lvl w:ilvl="4" w:tplc="4908261C">
      <w:numFmt w:val="bullet"/>
      <w:lvlText w:val="•"/>
      <w:lvlJc w:val="left"/>
      <w:pPr>
        <w:ind w:left="3962" w:hanging="721"/>
      </w:pPr>
      <w:rPr>
        <w:rFonts w:hint="default"/>
      </w:rPr>
    </w:lvl>
    <w:lvl w:ilvl="5" w:tplc="7968E5B8">
      <w:numFmt w:val="bullet"/>
      <w:lvlText w:val="•"/>
      <w:lvlJc w:val="left"/>
      <w:pPr>
        <w:ind w:left="4852" w:hanging="721"/>
      </w:pPr>
      <w:rPr>
        <w:rFonts w:hint="default"/>
      </w:rPr>
    </w:lvl>
    <w:lvl w:ilvl="6" w:tplc="7AEE8A46">
      <w:numFmt w:val="bullet"/>
      <w:lvlText w:val="•"/>
      <w:lvlJc w:val="left"/>
      <w:pPr>
        <w:ind w:left="5743" w:hanging="721"/>
      </w:pPr>
      <w:rPr>
        <w:rFonts w:hint="default"/>
      </w:rPr>
    </w:lvl>
    <w:lvl w:ilvl="7" w:tplc="023AE2FC">
      <w:numFmt w:val="bullet"/>
      <w:lvlText w:val="•"/>
      <w:lvlJc w:val="left"/>
      <w:pPr>
        <w:ind w:left="6633" w:hanging="721"/>
      </w:pPr>
      <w:rPr>
        <w:rFonts w:hint="default"/>
      </w:rPr>
    </w:lvl>
    <w:lvl w:ilvl="8" w:tplc="7A4C4D12">
      <w:numFmt w:val="bullet"/>
      <w:lvlText w:val="•"/>
      <w:lvlJc w:val="left"/>
      <w:pPr>
        <w:ind w:left="7524" w:hanging="721"/>
      </w:pPr>
      <w:rPr>
        <w:rFonts w:hint="default"/>
      </w:rPr>
    </w:lvl>
  </w:abstractNum>
  <w:abstractNum w:abstractNumId="7" w15:restartNumberingAfterBreak="0">
    <w:nsid w:val="125E5E28"/>
    <w:multiLevelType w:val="hybridMultilevel"/>
    <w:tmpl w:val="D64A7BD0"/>
    <w:lvl w:ilvl="0" w:tplc="68E0F38A">
      <w:start w:val="2"/>
      <w:numFmt w:val="decimal"/>
      <w:lvlText w:val="(%1)"/>
      <w:lvlJc w:val="left"/>
      <w:pPr>
        <w:ind w:left="1557" w:hanging="721"/>
        <w:jc w:val="right"/>
      </w:pPr>
      <w:rPr>
        <w:rFonts w:ascii="Times New Roman" w:eastAsia="Times New Roman" w:hAnsi="Times New Roman" w:cs="Times New Roman" w:hint="default"/>
        <w:w w:val="100"/>
        <w:sz w:val="22"/>
        <w:szCs w:val="22"/>
      </w:rPr>
    </w:lvl>
    <w:lvl w:ilvl="1" w:tplc="835CCCCA">
      <w:start w:val="1"/>
      <w:numFmt w:val="lowerLetter"/>
      <w:lvlText w:val="(%2)"/>
      <w:lvlJc w:val="left"/>
      <w:pPr>
        <w:ind w:left="1557" w:hanging="721"/>
        <w:jc w:val="right"/>
      </w:pPr>
      <w:rPr>
        <w:rFonts w:ascii="Times New Roman" w:eastAsia="Times New Roman" w:hAnsi="Times New Roman" w:cs="Times New Roman" w:hint="default"/>
        <w:w w:val="100"/>
        <w:sz w:val="22"/>
        <w:szCs w:val="22"/>
      </w:rPr>
    </w:lvl>
    <w:lvl w:ilvl="2" w:tplc="DDB053A6">
      <w:start w:val="1"/>
      <w:numFmt w:val="lowerRoman"/>
      <w:lvlText w:val="(%3)"/>
      <w:lvlJc w:val="left"/>
      <w:pPr>
        <w:ind w:left="2560" w:hanging="721"/>
      </w:pPr>
      <w:rPr>
        <w:rFonts w:ascii="Times New Roman" w:eastAsia="Times New Roman" w:hAnsi="Times New Roman" w:cs="Times New Roman" w:hint="default"/>
        <w:w w:val="100"/>
        <w:sz w:val="22"/>
        <w:szCs w:val="22"/>
      </w:rPr>
    </w:lvl>
    <w:lvl w:ilvl="3" w:tplc="8F8A4EDC">
      <w:numFmt w:val="bullet"/>
      <w:lvlText w:val="•"/>
      <w:lvlJc w:val="left"/>
      <w:pPr>
        <w:ind w:left="4059" w:hanging="721"/>
      </w:pPr>
      <w:rPr>
        <w:rFonts w:hint="default"/>
      </w:rPr>
    </w:lvl>
    <w:lvl w:ilvl="4" w:tplc="D3448204">
      <w:numFmt w:val="bullet"/>
      <w:lvlText w:val="•"/>
      <w:lvlJc w:val="left"/>
      <w:pPr>
        <w:ind w:left="4808" w:hanging="721"/>
      </w:pPr>
      <w:rPr>
        <w:rFonts w:hint="default"/>
      </w:rPr>
    </w:lvl>
    <w:lvl w:ilvl="5" w:tplc="7AF20612">
      <w:numFmt w:val="bullet"/>
      <w:lvlText w:val="•"/>
      <w:lvlJc w:val="left"/>
      <w:pPr>
        <w:ind w:left="5558" w:hanging="721"/>
      </w:pPr>
      <w:rPr>
        <w:rFonts w:hint="default"/>
      </w:rPr>
    </w:lvl>
    <w:lvl w:ilvl="6" w:tplc="26D07C98">
      <w:numFmt w:val="bullet"/>
      <w:lvlText w:val="•"/>
      <w:lvlJc w:val="left"/>
      <w:pPr>
        <w:ind w:left="6307" w:hanging="721"/>
      </w:pPr>
      <w:rPr>
        <w:rFonts w:hint="default"/>
      </w:rPr>
    </w:lvl>
    <w:lvl w:ilvl="7" w:tplc="4860FD10">
      <w:numFmt w:val="bullet"/>
      <w:lvlText w:val="•"/>
      <w:lvlJc w:val="left"/>
      <w:pPr>
        <w:ind w:left="7057" w:hanging="721"/>
      </w:pPr>
      <w:rPr>
        <w:rFonts w:hint="default"/>
      </w:rPr>
    </w:lvl>
    <w:lvl w:ilvl="8" w:tplc="14FA3D08">
      <w:numFmt w:val="bullet"/>
      <w:lvlText w:val="•"/>
      <w:lvlJc w:val="left"/>
      <w:pPr>
        <w:ind w:left="7806" w:hanging="721"/>
      </w:pPr>
      <w:rPr>
        <w:rFonts w:hint="default"/>
      </w:rPr>
    </w:lvl>
  </w:abstractNum>
  <w:abstractNum w:abstractNumId="8" w15:restartNumberingAfterBreak="0">
    <w:nsid w:val="129A3F41"/>
    <w:multiLevelType w:val="hybridMultilevel"/>
    <w:tmpl w:val="E91A477C"/>
    <w:lvl w:ilvl="0" w:tplc="ABD22C18">
      <w:start w:val="1"/>
      <w:numFmt w:val="lowerLetter"/>
      <w:lvlText w:val="(%1)"/>
      <w:lvlJc w:val="left"/>
      <w:pPr>
        <w:ind w:left="1120" w:hanging="721"/>
      </w:pPr>
      <w:rPr>
        <w:rFonts w:ascii="Times New Roman" w:eastAsia="Times New Roman" w:hAnsi="Times New Roman" w:cs="Times New Roman" w:hint="default"/>
        <w:w w:val="100"/>
        <w:sz w:val="22"/>
        <w:szCs w:val="22"/>
      </w:rPr>
    </w:lvl>
    <w:lvl w:ilvl="1" w:tplc="F6A6F9A0">
      <w:numFmt w:val="bullet"/>
      <w:lvlText w:val="•"/>
      <w:lvlJc w:val="left"/>
      <w:pPr>
        <w:ind w:left="1938" w:hanging="721"/>
      </w:pPr>
      <w:rPr>
        <w:rFonts w:hint="default"/>
      </w:rPr>
    </w:lvl>
    <w:lvl w:ilvl="2" w:tplc="1AC6878A">
      <w:numFmt w:val="bullet"/>
      <w:lvlText w:val="•"/>
      <w:lvlJc w:val="left"/>
      <w:pPr>
        <w:ind w:left="2757" w:hanging="721"/>
      </w:pPr>
      <w:rPr>
        <w:rFonts w:hint="default"/>
      </w:rPr>
    </w:lvl>
    <w:lvl w:ilvl="3" w:tplc="1F7A113E">
      <w:numFmt w:val="bullet"/>
      <w:lvlText w:val="•"/>
      <w:lvlJc w:val="left"/>
      <w:pPr>
        <w:ind w:left="3575" w:hanging="721"/>
      </w:pPr>
      <w:rPr>
        <w:rFonts w:hint="default"/>
      </w:rPr>
    </w:lvl>
    <w:lvl w:ilvl="4" w:tplc="CDEEB12A">
      <w:numFmt w:val="bullet"/>
      <w:lvlText w:val="•"/>
      <w:lvlJc w:val="left"/>
      <w:pPr>
        <w:ind w:left="4394" w:hanging="721"/>
      </w:pPr>
      <w:rPr>
        <w:rFonts w:hint="default"/>
      </w:rPr>
    </w:lvl>
    <w:lvl w:ilvl="5" w:tplc="1D1C2B42">
      <w:numFmt w:val="bullet"/>
      <w:lvlText w:val="•"/>
      <w:lvlJc w:val="left"/>
      <w:pPr>
        <w:ind w:left="5212" w:hanging="721"/>
      </w:pPr>
      <w:rPr>
        <w:rFonts w:hint="default"/>
      </w:rPr>
    </w:lvl>
    <w:lvl w:ilvl="6" w:tplc="D7CEBCA8">
      <w:numFmt w:val="bullet"/>
      <w:lvlText w:val="•"/>
      <w:lvlJc w:val="left"/>
      <w:pPr>
        <w:ind w:left="6031" w:hanging="721"/>
      </w:pPr>
      <w:rPr>
        <w:rFonts w:hint="default"/>
      </w:rPr>
    </w:lvl>
    <w:lvl w:ilvl="7" w:tplc="FA8432FE">
      <w:numFmt w:val="bullet"/>
      <w:lvlText w:val="•"/>
      <w:lvlJc w:val="left"/>
      <w:pPr>
        <w:ind w:left="6849" w:hanging="721"/>
      </w:pPr>
      <w:rPr>
        <w:rFonts w:hint="default"/>
      </w:rPr>
    </w:lvl>
    <w:lvl w:ilvl="8" w:tplc="AA8C604A">
      <w:numFmt w:val="bullet"/>
      <w:lvlText w:val="•"/>
      <w:lvlJc w:val="left"/>
      <w:pPr>
        <w:ind w:left="7668" w:hanging="721"/>
      </w:pPr>
      <w:rPr>
        <w:rFonts w:hint="default"/>
      </w:rPr>
    </w:lvl>
  </w:abstractNum>
  <w:abstractNum w:abstractNumId="9" w15:restartNumberingAfterBreak="0">
    <w:nsid w:val="14390595"/>
    <w:multiLevelType w:val="hybridMultilevel"/>
    <w:tmpl w:val="989C45E2"/>
    <w:lvl w:ilvl="0" w:tplc="6406CA6C">
      <w:start w:val="2"/>
      <w:numFmt w:val="decimal"/>
      <w:lvlText w:val="(%1)"/>
      <w:lvlJc w:val="left"/>
      <w:pPr>
        <w:ind w:left="402" w:hanging="721"/>
        <w:jc w:val="right"/>
      </w:pPr>
      <w:rPr>
        <w:rFonts w:ascii="Times New Roman" w:eastAsia="Times New Roman" w:hAnsi="Times New Roman" w:cs="Times New Roman" w:hint="default"/>
        <w:w w:val="100"/>
        <w:sz w:val="22"/>
        <w:szCs w:val="22"/>
      </w:rPr>
    </w:lvl>
    <w:lvl w:ilvl="1" w:tplc="12A6D116">
      <w:numFmt w:val="bullet"/>
      <w:lvlText w:val="•"/>
      <w:lvlJc w:val="left"/>
      <w:pPr>
        <w:ind w:left="1290" w:hanging="721"/>
      </w:pPr>
      <w:rPr>
        <w:rFonts w:hint="default"/>
      </w:rPr>
    </w:lvl>
    <w:lvl w:ilvl="2" w:tplc="F902847C">
      <w:numFmt w:val="bullet"/>
      <w:lvlText w:val="•"/>
      <w:lvlJc w:val="left"/>
      <w:pPr>
        <w:ind w:left="2181" w:hanging="721"/>
      </w:pPr>
      <w:rPr>
        <w:rFonts w:hint="default"/>
      </w:rPr>
    </w:lvl>
    <w:lvl w:ilvl="3" w:tplc="11E028D4">
      <w:numFmt w:val="bullet"/>
      <w:lvlText w:val="•"/>
      <w:lvlJc w:val="left"/>
      <w:pPr>
        <w:ind w:left="3071" w:hanging="721"/>
      </w:pPr>
      <w:rPr>
        <w:rFonts w:hint="default"/>
      </w:rPr>
    </w:lvl>
    <w:lvl w:ilvl="4" w:tplc="D916D662">
      <w:numFmt w:val="bullet"/>
      <w:lvlText w:val="•"/>
      <w:lvlJc w:val="left"/>
      <w:pPr>
        <w:ind w:left="3962" w:hanging="721"/>
      </w:pPr>
      <w:rPr>
        <w:rFonts w:hint="default"/>
      </w:rPr>
    </w:lvl>
    <w:lvl w:ilvl="5" w:tplc="E88249CC">
      <w:numFmt w:val="bullet"/>
      <w:lvlText w:val="•"/>
      <w:lvlJc w:val="left"/>
      <w:pPr>
        <w:ind w:left="4852" w:hanging="721"/>
      </w:pPr>
      <w:rPr>
        <w:rFonts w:hint="default"/>
      </w:rPr>
    </w:lvl>
    <w:lvl w:ilvl="6" w:tplc="70AAB178">
      <w:numFmt w:val="bullet"/>
      <w:lvlText w:val="•"/>
      <w:lvlJc w:val="left"/>
      <w:pPr>
        <w:ind w:left="5743" w:hanging="721"/>
      </w:pPr>
      <w:rPr>
        <w:rFonts w:hint="default"/>
      </w:rPr>
    </w:lvl>
    <w:lvl w:ilvl="7" w:tplc="B52E1682">
      <w:numFmt w:val="bullet"/>
      <w:lvlText w:val="•"/>
      <w:lvlJc w:val="left"/>
      <w:pPr>
        <w:ind w:left="6633" w:hanging="721"/>
      </w:pPr>
      <w:rPr>
        <w:rFonts w:hint="default"/>
      </w:rPr>
    </w:lvl>
    <w:lvl w:ilvl="8" w:tplc="D1EE31CC">
      <w:numFmt w:val="bullet"/>
      <w:lvlText w:val="•"/>
      <w:lvlJc w:val="left"/>
      <w:pPr>
        <w:ind w:left="7524" w:hanging="721"/>
      </w:pPr>
      <w:rPr>
        <w:rFonts w:hint="default"/>
      </w:rPr>
    </w:lvl>
  </w:abstractNum>
  <w:abstractNum w:abstractNumId="10" w15:restartNumberingAfterBreak="0">
    <w:nsid w:val="16CE1695"/>
    <w:multiLevelType w:val="hybridMultilevel"/>
    <w:tmpl w:val="02E45A96"/>
    <w:lvl w:ilvl="0" w:tplc="C98CB38A">
      <w:start w:val="2"/>
      <w:numFmt w:val="decimal"/>
      <w:lvlText w:val="(%1)"/>
      <w:lvlJc w:val="left"/>
      <w:pPr>
        <w:ind w:left="119" w:hanging="721"/>
        <w:jc w:val="right"/>
      </w:pPr>
      <w:rPr>
        <w:rFonts w:ascii="Times New Roman" w:eastAsia="Times New Roman" w:hAnsi="Times New Roman" w:cs="Times New Roman" w:hint="default"/>
        <w:w w:val="100"/>
        <w:sz w:val="22"/>
        <w:szCs w:val="22"/>
      </w:rPr>
    </w:lvl>
    <w:lvl w:ilvl="1" w:tplc="3B220896">
      <w:start w:val="1"/>
      <w:numFmt w:val="lowerLetter"/>
      <w:lvlText w:val="(%2)"/>
      <w:lvlJc w:val="left"/>
      <w:pPr>
        <w:ind w:left="1560" w:hanging="721"/>
        <w:jc w:val="right"/>
      </w:pPr>
      <w:rPr>
        <w:rFonts w:ascii="Times New Roman" w:eastAsia="Times New Roman" w:hAnsi="Times New Roman" w:cs="Times New Roman" w:hint="default"/>
        <w:w w:val="100"/>
        <w:sz w:val="22"/>
        <w:szCs w:val="22"/>
      </w:rPr>
    </w:lvl>
    <w:lvl w:ilvl="2" w:tplc="D578E6CE">
      <w:numFmt w:val="bullet"/>
      <w:lvlText w:val="•"/>
      <w:lvlJc w:val="left"/>
      <w:pPr>
        <w:ind w:left="2420" w:hanging="721"/>
      </w:pPr>
      <w:rPr>
        <w:rFonts w:hint="default"/>
      </w:rPr>
    </w:lvl>
    <w:lvl w:ilvl="3" w:tplc="FA68F0B2">
      <w:numFmt w:val="bullet"/>
      <w:lvlText w:val="•"/>
      <w:lvlJc w:val="left"/>
      <w:pPr>
        <w:ind w:left="3281" w:hanging="721"/>
      </w:pPr>
      <w:rPr>
        <w:rFonts w:hint="default"/>
      </w:rPr>
    </w:lvl>
    <w:lvl w:ilvl="4" w:tplc="8FF41960">
      <w:numFmt w:val="bullet"/>
      <w:lvlText w:val="•"/>
      <w:lvlJc w:val="left"/>
      <w:pPr>
        <w:ind w:left="4141" w:hanging="721"/>
      </w:pPr>
      <w:rPr>
        <w:rFonts w:hint="default"/>
      </w:rPr>
    </w:lvl>
    <w:lvl w:ilvl="5" w:tplc="DCFC63F8">
      <w:numFmt w:val="bullet"/>
      <w:lvlText w:val="•"/>
      <w:lvlJc w:val="left"/>
      <w:pPr>
        <w:ind w:left="5002" w:hanging="721"/>
      </w:pPr>
      <w:rPr>
        <w:rFonts w:hint="default"/>
      </w:rPr>
    </w:lvl>
    <w:lvl w:ilvl="6" w:tplc="AA3AEC72">
      <w:numFmt w:val="bullet"/>
      <w:lvlText w:val="•"/>
      <w:lvlJc w:val="left"/>
      <w:pPr>
        <w:ind w:left="5863" w:hanging="721"/>
      </w:pPr>
      <w:rPr>
        <w:rFonts w:hint="default"/>
      </w:rPr>
    </w:lvl>
    <w:lvl w:ilvl="7" w:tplc="78609CA0">
      <w:numFmt w:val="bullet"/>
      <w:lvlText w:val="•"/>
      <w:lvlJc w:val="left"/>
      <w:pPr>
        <w:ind w:left="6723" w:hanging="721"/>
      </w:pPr>
      <w:rPr>
        <w:rFonts w:hint="default"/>
      </w:rPr>
    </w:lvl>
    <w:lvl w:ilvl="8" w:tplc="4C7821F6">
      <w:numFmt w:val="bullet"/>
      <w:lvlText w:val="•"/>
      <w:lvlJc w:val="left"/>
      <w:pPr>
        <w:ind w:left="7584" w:hanging="721"/>
      </w:pPr>
      <w:rPr>
        <w:rFonts w:hint="default"/>
      </w:rPr>
    </w:lvl>
  </w:abstractNum>
  <w:abstractNum w:abstractNumId="11" w15:restartNumberingAfterBreak="0">
    <w:nsid w:val="19796779"/>
    <w:multiLevelType w:val="hybridMultilevel"/>
    <w:tmpl w:val="B314B282"/>
    <w:lvl w:ilvl="0" w:tplc="CB4C995E">
      <w:start w:val="2"/>
      <w:numFmt w:val="decimal"/>
      <w:lvlText w:val="(%1)"/>
      <w:lvlJc w:val="left"/>
      <w:pPr>
        <w:ind w:left="117" w:hanging="721"/>
      </w:pPr>
      <w:rPr>
        <w:rFonts w:ascii="Times New Roman" w:eastAsia="Times New Roman" w:hAnsi="Times New Roman" w:cs="Times New Roman" w:hint="default"/>
        <w:w w:val="100"/>
        <w:sz w:val="22"/>
        <w:szCs w:val="22"/>
      </w:rPr>
    </w:lvl>
    <w:lvl w:ilvl="1" w:tplc="33384290">
      <w:numFmt w:val="bullet"/>
      <w:lvlText w:val="•"/>
      <w:lvlJc w:val="left"/>
      <w:pPr>
        <w:ind w:left="1038" w:hanging="721"/>
      </w:pPr>
      <w:rPr>
        <w:rFonts w:hint="default"/>
      </w:rPr>
    </w:lvl>
    <w:lvl w:ilvl="2" w:tplc="DF427E1A">
      <w:numFmt w:val="bullet"/>
      <w:lvlText w:val="•"/>
      <w:lvlJc w:val="left"/>
      <w:pPr>
        <w:ind w:left="1957" w:hanging="721"/>
      </w:pPr>
      <w:rPr>
        <w:rFonts w:hint="default"/>
      </w:rPr>
    </w:lvl>
    <w:lvl w:ilvl="3" w:tplc="4426D624">
      <w:numFmt w:val="bullet"/>
      <w:lvlText w:val="•"/>
      <w:lvlJc w:val="left"/>
      <w:pPr>
        <w:ind w:left="2875" w:hanging="721"/>
      </w:pPr>
      <w:rPr>
        <w:rFonts w:hint="default"/>
      </w:rPr>
    </w:lvl>
    <w:lvl w:ilvl="4" w:tplc="CD78FB74">
      <w:numFmt w:val="bullet"/>
      <w:lvlText w:val="•"/>
      <w:lvlJc w:val="left"/>
      <w:pPr>
        <w:ind w:left="3794" w:hanging="721"/>
      </w:pPr>
      <w:rPr>
        <w:rFonts w:hint="default"/>
      </w:rPr>
    </w:lvl>
    <w:lvl w:ilvl="5" w:tplc="1C1A61A6">
      <w:numFmt w:val="bullet"/>
      <w:lvlText w:val="•"/>
      <w:lvlJc w:val="left"/>
      <w:pPr>
        <w:ind w:left="4712" w:hanging="721"/>
      </w:pPr>
      <w:rPr>
        <w:rFonts w:hint="default"/>
      </w:rPr>
    </w:lvl>
    <w:lvl w:ilvl="6" w:tplc="AAD2C478">
      <w:numFmt w:val="bullet"/>
      <w:lvlText w:val="•"/>
      <w:lvlJc w:val="left"/>
      <w:pPr>
        <w:ind w:left="5631" w:hanging="721"/>
      </w:pPr>
      <w:rPr>
        <w:rFonts w:hint="default"/>
      </w:rPr>
    </w:lvl>
    <w:lvl w:ilvl="7" w:tplc="C096C950">
      <w:numFmt w:val="bullet"/>
      <w:lvlText w:val="•"/>
      <w:lvlJc w:val="left"/>
      <w:pPr>
        <w:ind w:left="6549" w:hanging="721"/>
      </w:pPr>
      <w:rPr>
        <w:rFonts w:hint="default"/>
      </w:rPr>
    </w:lvl>
    <w:lvl w:ilvl="8" w:tplc="BF5E2F40">
      <w:numFmt w:val="bullet"/>
      <w:lvlText w:val="•"/>
      <w:lvlJc w:val="left"/>
      <w:pPr>
        <w:ind w:left="7468" w:hanging="721"/>
      </w:pPr>
      <w:rPr>
        <w:rFonts w:hint="default"/>
      </w:rPr>
    </w:lvl>
  </w:abstractNum>
  <w:abstractNum w:abstractNumId="12" w15:restartNumberingAfterBreak="0">
    <w:nsid w:val="1A2B10B8"/>
    <w:multiLevelType w:val="hybridMultilevel"/>
    <w:tmpl w:val="2C3A03C4"/>
    <w:lvl w:ilvl="0" w:tplc="C5E6865A">
      <w:start w:val="2"/>
      <w:numFmt w:val="decimal"/>
      <w:lvlText w:val="(%1)"/>
      <w:lvlJc w:val="left"/>
      <w:pPr>
        <w:ind w:left="1557" w:hanging="721"/>
      </w:pPr>
      <w:rPr>
        <w:rFonts w:ascii="Times New Roman" w:eastAsia="Times New Roman" w:hAnsi="Times New Roman" w:cs="Times New Roman" w:hint="default"/>
        <w:w w:val="100"/>
        <w:sz w:val="22"/>
        <w:szCs w:val="22"/>
      </w:rPr>
    </w:lvl>
    <w:lvl w:ilvl="1" w:tplc="AE9C18F8">
      <w:start w:val="1"/>
      <w:numFmt w:val="lowerLetter"/>
      <w:lvlText w:val="(%2)"/>
      <w:lvlJc w:val="left"/>
      <w:pPr>
        <w:ind w:left="1557" w:hanging="721"/>
      </w:pPr>
      <w:rPr>
        <w:rFonts w:ascii="Times New Roman" w:eastAsia="Times New Roman" w:hAnsi="Times New Roman" w:cs="Times New Roman" w:hint="default"/>
        <w:w w:val="100"/>
        <w:sz w:val="22"/>
        <w:szCs w:val="22"/>
      </w:rPr>
    </w:lvl>
    <w:lvl w:ilvl="2" w:tplc="509CFA1C">
      <w:start w:val="1"/>
      <w:numFmt w:val="lowerRoman"/>
      <w:lvlText w:val="(%3)"/>
      <w:lvlJc w:val="left"/>
      <w:pPr>
        <w:ind w:left="2278" w:hanging="721"/>
      </w:pPr>
      <w:rPr>
        <w:rFonts w:ascii="Times New Roman" w:eastAsia="Times New Roman" w:hAnsi="Times New Roman" w:cs="Times New Roman" w:hint="default"/>
        <w:w w:val="100"/>
        <w:sz w:val="22"/>
        <w:szCs w:val="22"/>
      </w:rPr>
    </w:lvl>
    <w:lvl w:ilvl="3" w:tplc="C658BF12">
      <w:numFmt w:val="bullet"/>
      <w:lvlText w:val="•"/>
      <w:lvlJc w:val="left"/>
      <w:pPr>
        <w:ind w:left="3841" w:hanging="721"/>
      </w:pPr>
      <w:rPr>
        <w:rFonts w:hint="default"/>
      </w:rPr>
    </w:lvl>
    <w:lvl w:ilvl="4" w:tplc="9EF48D28">
      <w:numFmt w:val="bullet"/>
      <w:lvlText w:val="•"/>
      <w:lvlJc w:val="left"/>
      <w:pPr>
        <w:ind w:left="4621" w:hanging="721"/>
      </w:pPr>
      <w:rPr>
        <w:rFonts w:hint="default"/>
      </w:rPr>
    </w:lvl>
    <w:lvl w:ilvl="5" w:tplc="AB60153E">
      <w:numFmt w:val="bullet"/>
      <w:lvlText w:val="•"/>
      <w:lvlJc w:val="left"/>
      <w:pPr>
        <w:ind w:left="5402" w:hanging="721"/>
      </w:pPr>
      <w:rPr>
        <w:rFonts w:hint="default"/>
      </w:rPr>
    </w:lvl>
    <w:lvl w:ilvl="6" w:tplc="29342050">
      <w:numFmt w:val="bullet"/>
      <w:lvlText w:val="•"/>
      <w:lvlJc w:val="left"/>
      <w:pPr>
        <w:ind w:left="6183" w:hanging="721"/>
      </w:pPr>
      <w:rPr>
        <w:rFonts w:hint="default"/>
      </w:rPr>
    </w:lvl>
    <w:lvl w:ilvl="7" w:tplc="1CD8DF46">
      <w:numFmt w:val="bullet"/>
      <w:lvlText w:val="•"/>
      <w:lvlJc w:val="left"/>
      <w:pPr>
        <w:ind w:left="6963" w:hanging="721"/>
      </w:pPr>
      <w:rPr>
        <w:rFonts w:hint="default"/>
      </w:rPr>
    </w:lvl>
    <w:lvl w:ilvl="8" w:tplc="37D2BFDA">
      <w:numFmt w:val="bullet"/>
      <w:lvlText w:val="•"/>
      <w:lvlJc w:val="left"/>
      <w:pPr>
        <w:ind w:left="7744" w:hanging="721"/>
      </w:pPr>
      <w:rPr>
        <w:rFonts w:hint="default"/>
      </w:rPr>
    </w:lvl>
  </w:abstractNum>
  <w:abstractNum w:abstractNumId="13"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4C37B27"/>
    <w:multiLevelType w:val="hybridMultilevel"/>
    <w:tmpl w:val="C0FC00DA"/>
    <w:lvl w:ilvl="0" w:tplc="2026D2E6">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647A02D0">
      <w:numFmt w:val="bullet"/>
      <w:lvlText w:val="•"/>
      <w:lvlJc w:val="left"/>
      <w:pPr>
        <w:ind w:left="2334" w:hanging="721"/>
      </w:pPr>
      <w:rPr>
        <w:rFonts w:hint="default"/>
      </w:rPr>
    </w:lvl>
    <w:lvl w:ilvl="2" w:tplc="346ED878">
      <w:numFmt w:val="bullet"/>
      <w:lvlText w:val="•"/>
      <w:lvlJc w:val="left"/>
      <w:pPr>
        <w:ind w:left="3109" w:hanging="721"/>
      </w:pPr>
      <w:rPr>
        <w:rFonts w:hint="default"/>
      </w:rPr>
    </w:lvl>
    <w:lvl w:ilvl="3" w:tplc="19FE854A">
      <w:numFmt w:val="bullet"/>
      <w:lvlText w:val="•"/>
      <w:lvlJc w:val="left"/>
      <w:pPr>
        <w:ind w:left="3883" w:hanging="721"/>
      </w:pPr>
      <w:rPr>
        <w:rFonts w:hint="default"/>
      </w:rPr>
    </w:lvl>
    <w:lvl w:ilvl="4" w:tplc="ECB45522">
      <w:numFmt w:val="bullet"/>
      <w:lvlText w:val="•"/>
      <w:lvlJc w:val="left"/>
      <w:pPr>
        <w:ind w:left="4658" w:hanging="721"/>
      </w:pPr>
      <w:rPr>
        <w:rFonts w:hint="default"/>
      </w:rPr>
    </w:lvl>
    <w:lvl w:ilvl="5" w:tplc="8E02584C">
      <w:numFmt w:val="bullet"/>
      <w:lvlText w:val="•"/>
      <w:lvlJc w:val="left"/>
      <w:pPr>
        <w:ind w:left="5432" w:hanging="721"/>
      </w:pPr>
      <w:rPr>
        <w:rFonts w:hint="default"/>
      </w:rPr>
    </w:lvl>
    <w:lvl w:ilvl="6" w:tplc="EED069FE">
      <w:numFmt w:val="bullet"/>
      <w:lvlText w:val="•"/>
      <w:lvlJc w:val="left"/>
      <w:pPr>
        <w:ind w:left="6207" w:hanging="721"/>
      </w:pPr>
      <w:rPr>
        <w:rFonts w:hint="default"/>
      </w:rPr>
    </w:lvl>
    <w:lvl w:ilvl="7" w:tplc="C270BCE0">
      <w:numFmt w:val="bullet"/>
      <w:lvlText w:val="•"/>
      <w:lvlJc w:val="left"/>
      <w:pPr>
        <w:ind w:left="6981" w:hanging="721"/>
      </w:pPr>
      <w:rPr>
        <w:rFonts w:hint="default"/>
      </w:rPr>
    </w:lvl>
    <w:lvl w:ilvl="8" w:tplc="8D662714">
      <w:numFmt w:val="bullet"/>
      <w:lvlText w:val="•"/>
      <w:lvlJc w:val="left"/>
      <w:pPr>
        <w:ind w:left="7756" w:hanging="721"/>
      </w:pPr>
      <w:rPr>
        <w:rFonts w:hint="default"/>
      </w:rPr>
    </w:lvl>
  </w:abstractNum>
  <w:abstractNum w:abstractNumId="16" w15:restartNumberingAfterBreak="0">
    <w:nsid w:val="258A5FDD"/>
    <w:multiLevelType w:val="hybridMultilevel"/>
    <w:tmpl w:val="CFA202DE"/>
    <w:lvl w:ilvl="0" w:tplc="439E5A58">
      <w:start w:val="1"/>
      <w:numFmt w:val="decimal"/>
      <w:lvlText w:val="%1."/>
      <w:lvlJc w:val="left"/>
      <w:pPr>
        <w:ind w:left="1121" w:hanging="721"/>
        <w:jc w:val="right"/>
      </w:pPr>
      <w:rPr>
        <w:rFonts w:ascii="Times New Roman" w:eastAsia="Times New Roman" w:hAnsi="Times New Roman" w:cs="Times New Roman" w:hint="default"/>
        <w:w w:val="100"/>
        <w:sz w:val="22"/>
        <w:szCs w:val="22"/>
      </w:rPr>
    </w:lvl>
    <w:lvl w:ilvl="1" w:tplc="445E1D5A">
      <w:start w:val="1"/>
      <w:numFmt w:val="decimal"/>
      <w:lvlText w:val="%2."/>
      <w:lvlJc w:val="left"/>
      <w:pPr>
        <w:ind w:left="118" w:hanging="721"/>
        <w:jc w:val="right"/>
      </w:pPr>
      <w:rPr>
        <w:rFonts w:ascii="Times New Roman" w:eastAsia="Times New Roman" w:hAnsi="Times New Roman" w:cs="Times New Roman" w:hint="default"/>
        <w:b/>
        <w:bCs/>
        <w:w w:val="100"/>
        <w:sz w:val="22"/>
        <w:szCs w:val="22"/>
      </w:rPr>
    </w:lvl>
    <w:lvl w:ilvl="2" w:tplc="7F1614A4">
      <w:numFmt w:val="bullet"/>
      <w:lvlText w:val="•"/>
      <w:lvlJc w:val="left"/>
      <w:pPr>
        <w:ind w:left="2029" w:hanging="721"/>
      </w:pPr>
      <w:rPr>
        <w:rFonts w:hint="default"/>
      </w:rPr>
    </w:lvl>
    <w:lvl w:ilvl="3" w:tplc="40F43780">
      <w:numFmt w:val="bullet"/>
      <w:lvlText w:val="•"/>
      <w:lvlJc w:val="left"/>
      <w:pPr>
        <w:ind w:left="2939" w:hanging="721"/>
      </w:pPr>
      <w:rPr>
        <w:rFonts w:hint="default"/>
      </w:rPr>
    </w:lvl>
    <w:lvl w:ilvl="4" w:tplc="BA68B4D2">
      <w:numFmt w:val="bullet"/>
      <w:lvlText w:val="•"/>
      <w:lvlJc w:val="left"/>
      <w:pPr>
        <w:ind w:left="3848" w:hanging="721"/>
      </w:pPr>
      <w:rPr>
        <w:rFonts w:hint="default"/>
      </w:rPr>
    </w:lvl>
    <w:lvl w:ilvl="5" w:tplc="886AE6C8">
      <w:numFmt w:val="bullet"/>
      <w:lvlText w:val="•"/>
      <w:lvlJc w:val="left"/>
      <w:pPr>
        <w:ind w:left="4758" w:hanging="721"/>
      </w:pPr>
      <w:rPr>
        <w:rFonts w:hint="default"/>
      </w:rPr>
    </w:lvl>
    <w:lvl w:ilvl="6" w:tplc="35D454DC">
      <w:numFmt w:val="bullet"/>
      <w:lvlText w:val="•"/>
      <w:lvlJc w:val="left"/>
      <w:pPr>
        <w:ind w:left="5667" w:hanging="721"/>
      </w:pPr>
      <w:rPr>
        <w:rFonts w:hint="default"/>
      </w:rPr>
    </w:lvl>
    <w:lvl w:ilvl="7" w:tplc="F98C07E8">
      <w:numFmt w:val="bullet"/>
      <w:lvlText w:val="•"/>
      <w:lvlJc w:val="left"/>
      <w:pPr>
        <w:ind w:left="6577" w:hanging="721"/>
      </w:pPr>
      <w:rPr>
        <w:rFonts w:hint="default"/>
      </w:rPr>
    </w:lvl>
    <w:lvl w:ilvl="8" w:tplc="8904DF96">
      <w:numFmt w:val="bullet"/>
      <w:lvlText w:val="•"/>
      <w:lvlJc w:val="left"/>
      <w:pPr>
        <w:ind w:left="7486" w:hanging="721"/>
      </w:pPr>
      <w:rPr>
        <w:rFonts w:hint="default"/>
      </w:rPr>
    </w:lvl>
  </w:abstractNum>
  <w:abstractNum w:abstractNumId="17" w15:restartNumberingAfterBreak="0">
    <w:nsid w:val="270F3618"/>
    <w:multiLevelType w:val="hybridMultilevel"/>
    <w:tmpl w:val="E814C56A"/>
    <w:lvl w:ilvl="0" w:tplc="2CCE39D4">
      <w:start w:val="1"/>
      <w:numFmt w:val="lowerLetter"/>
      <w:lvlText w:val="(%1)"/>
      <w:lvlJc w:val="left"/>
      <w:pPr>
        <w:ind w:left="1840" w:hanging="721"/>
      </w:pPr>
      <w:rPr>
        <w:rFonts w:ascii="Times New Roman" w:eastAsia="Times New Roman" w:hAnsi="Times New Roman" w:cs="Times New Roman" w:hint="default"/>
        <w:w w:val="100"/>
        <w:sz w:val="22"/>
        <w:szCs w:val="22"/>
      </w:rPr>
    </w:lvl>
    <w:lvl w:ilvl="1" w:tplc="DA962966">
      <w:numFmt w:val="bullet"/>
      <w:lvlText w:val="•"/>
      <w:lvlJc w:val="left"/>
      <w:pPr>
        <w:ind w:left="2586" w:hanging="721"/>
      </w:pPr>
      <w:rPr>
        <w:rFonts w:hint="default"/>
      </w:rPr>
    </w:lvl>
    <w:lvl w:ilvl="2" w:tplc="9E6AF046">
      <w:numFmt w:val="bullet"/>
      <w:lvlText w:val="•"/>
      <w:lvlJc w:val="left"/>
      <w:pPr>
        <w:ind w:left="3333" w:hanging="721"/>
      </w:pPr>
      <w:rPr>
        <w:rFonts w:hint="default"/>
      </w:rPr>
    </w:lvl>
    <w:lvl w:ilvl="3" w:tplc="47F01C98">
      <w:numFmt w:val="bullet"/>
      <w:lvlText w:val="•"/>
      <w:lvlJc w:val="left"/>
      <w:pPr>
        <w:ind w:left="4079" w:hanging="721"/>
      </w:pPr>
      <w:rPr>
        <w:rFonts w:hint="default"/>
      </w:rPr>
    </w:lvl>
    <w:lvl w:ilvl="4" w:tplc="7A385374">
      <w:numFmt w:val="bullet"/>
      <w:lvlText w:val="•"/>
      <w:lvlJc w:val="left"/>
      <w:pPr>
        <w:ind w:left="4826" w:hanging="721"/>
      </w:pPr>
      <w:rPr>
        <w:rFonts w:hint="default"/>
      </w:rPr>
    </w:lvl>
    <w:lvl w:ilvl="5" w:tplc="E4C2913A">
      <w:numFmt w:val="bullet"/>
      <w:lvlText w:val="•"/>
      <w:lvlJc w:val="left"/>
      <w:pPr>
        <w:ind w:left="5572" w:hanging="721"/>
      </w:pPr>
      <w:rPr>
        <w:rFonts w:hint="default"/>
      </w:rPr>
    </w:lvl>
    <w:lvl w:ilvl="6" w:tplc="FE5C9CD8">
      <w:numFmt w:val="bullet"/>
      <w:lvlText w:val="•"/>
      <w:lvlJc w:val="left"/>
      <w:pPr>
        <w:ind w:left="6319" w:hanging="721"/>
      </w:pPr>
      <w:rPr>
        <w:rFonts w:hint="default"/>
      </w:rPr>
    </w:lvl>
    <w:lvl w:ilvl="7" w:tplc="9A565980">
      <w:numFmt w:val="bullet"/>
      <w:lvlText w:val="•"/>
      <w:lvlJc w:val="left"/>
      <w:pPr>
        <w:ind w:left="7065" w:hanging="721"/>
      </w:pPr>
      <w:rPr>
        <w:rFonts w:hint="default"/>
      </w:rPr>
    </w:lvl>
    <w:lvl w:ilvl="8" w:tplc="133E8390">
      <w:numFmt w:val="bullet"/>
      <w:lvlText w:val="•"/>
      <w:lvlJc w:val="left"/>
      <w:pPr>
        <w:ind w:left="7812" w:hanging="721"/>
      </w:pPr>
      <w:rPr>
        <w:rFonts w:hint="default"/>
      </w:rPr>
    </w:lvl>
  </w:abstractNum>
  <w:abstractNum w:abstractNumId="18" w15:restartNumberingAfterBreak="0">
    <w:nsid w:val="2D177B15"/>
    <w:multiLevelType w:val="hybridMultilevel"/>
    <w:tmpl w:val="584E30D2"/>
    <w:lvl w:ilvl="0" w:tplc="4E72C10E">
      <w:start w:val="2"/>
      <w:numFmt w:val="decimal"/>
      <w:lvlText w:val="(%1)"/>
      <w:lvlJc w:val="left"/>
      <w:pPr>
        <w:ind w:left="401" w:hanging="721"/>
      </w:pPr>
      <w:rPr>
        <w:rFonts w:ascii="Times New Roman" w:eastAsia="Times New Roman" w:hAnsi="Times New Roman" w:cs="Times New Roman" w:hint="default"/>
        <w:w w:val="100"/>
        <w:sz w:val="22"/>
        <w:szCs w:val="22"/>
      </w:rPr>
    </w:lvl>
    <w:lvl w:ilvl="1" w:tplc="D9F8AC1C">
      <w:start w:val="1"/>
      <w:numFmt w:val="lowerLetter"/>
      <w:lvlText w:val="(%2)"/>
      <w:lvlJc w:val="left"/>
      <w:pPr>
        <w:ind w:left="1841" w:hanging="721"/>
      </w:pPr>
      <w:rPr>
        <w:rFonts w:ascii="Times New Roman" w:eastAsia="Times New Roman" w:hAnsi="Times New Roman" w:cs="Times New Roman" w:hint="default"/>
        <w:w w:val="100"/>
        <w:sz w:val="22"/>
        <w:szCs w:val="22"/>
      </w:rPr>
    </w:lvl>
    <w:lvl w:ilvl="2" w:tplc="3AB4580E">
      <w:numFmt w:val="bullet"/>
      <w:lvlText w:val="•"/>
      <w:lvlJc w:val="left"/>
      <w:pPr>
        <w:ind w:left="2669" w:hanging="721"/>
      </w:pPr>
      <w:rPr>
        <w:rFonts w:hint="default"/>
      </w:rPr>
    </w:lvl>
    <w:lvl w:ilvl="3" w:tplc="8DB04060">
      <w:numFmt w:val="bullet"/>
      <w:lvlText w:val="•"/>
      <w:lvlJc w:val="left"/>
      <w:pPr>
        <w:ind w:left="3499" w:hanging="721"/>
      </w:pPr>
      <w:rPr>
        <w:rFonts w:hint="default"/>
      </w:rPr>
    </w:lvl>
    <w:lvl w:ilvl="4" w:tplc="2070E13C">
      <w:numFmt w:val="bullet"/>
      <w:lvlText w:val="•"/>
      <w:lvlJc w:val="left"/>
      <w:pPr>
        <w:ind w:left="4328" w:hanging="721"/>
      </w:pPr>
      <w:rPr>
        <w:rFonts w:hint="default"/>
      </w:rPr>
    </w:lvl>
    <w:lvl w:ilvl="5" w:tplc="5F48DC96">
      <w:numFmt w:val="bullet"/>
      <w:lvlText w:val="•"/>
      <w:lvlJc w:val="left"/>
      <w:pPr>
        <w:ind w:left="5158" w:hanging="721"/>
      </w:pPr>
      <w:rPr>
        <w:rFonts w:hint="default"/>
      </w:rPr>
    </w:lvl>
    <w:lvl w:ilvl="6" w:tplc="240E9F6A">
      <w:numFmt w:val="bullet"/>
      <w:lvlText w:val="•"/>
      <w:lvlJc w:val="left"/>
      <w:pPr>
        <w:ind w:left="5987" w:hanging="721"/>
      </w:pPr>
      <w:rPr>
        <w:rFonts w:hint="default"/>
      </w:rPr>
    </w:lvl>
    <w:lvl w:ilvl="7" w:tplc="300240CC">
      <w:numFmt w:val="bullet"/>
      <w:lvlText w:val="•"/>
      <w:lvlJc w:val="left"/>
      <w:pPr>
        <w:ind w:left="6817" w:hanging="721"/>
      </w:pPr>
      <w:rPr>
        <w:rFonts w:hint="default"/>
      </w:rPr>
    </w:lvl>
    <w:lvl w:ilvl="8" w:tplc="32E62204">
      <w:numFmt w:val="bullet"/>
      <w:lvlText w:val="•"/>
      <w:lvlJc w:val="left"/>
      <w:pPr>
        <w:ind w:left="7646" w:hanging="721"/>
      </w:pPr>
      <w:rPr>
        <w:rFonts w:hint="default"/>
      </w:rPr>
    </w:lvl>
  </w:abstractNum>
  <w:abstractNum w:abstractNumId="19" w15:restartNumberingAfterBreak="0">
    <w:nsid w:val="2EEA77FB"/>
    <w:multiLevelType w:val="hybridMultilevel"/>
    <w:tmpl w:val="4DB69BEE"/>
    <w:lvl w:ilvl="0" w:tplc="6FF6A83C">
      <w:start w:val="2"/>
      <w:numFmt w:val="decimal"/>
      <w:lvlText w:val="(%1)"/>
      <w:lvlJc w:val="left"/>
      <w:pPr>
        <w:ind w:left="117" w:hanging="721"/>
      </w:pPr>
      <w:rPr>
        <w:rFonts w:ascii="Times New Roman" w:eastAsia="Times New Roman" w:hAnsi="Times New Roman" w:cs="Times New Roman" w:hint="default"/>
        <w:w w:val="100"/>
        <w:sz w:val="22"/>
        <w:szCs w:val="22"/>
      </w:rPr>
    </w:lvl>
    <w:lvl w:ilvl="1" w:tplc="A5AEB192">
      <w:numFmt w:val="bullet"/>
      <w:lvlText w:val="•"/>
      <w:lvlJc w:val="left"/>
      <w:pPr>
        <w:ind w:left="1038" w:hanging="721"/>
      </w:pPr>
      <w:rPr>
        <w:rFonts w:hint="default"/>
      </w:rPr>
    </w:lvl>
    <w:lvl w:ilvl="2" w:tplc="CA0CD7AC">
      <w:numFmt w:val="bullet"/>
      <w:lvlText w:val="•"/>
      <w:lvlJc w:val="left"/>
      <w:pPr>
        <w:ind w:left="1957" w:hanging="721"/>
      </w:pPr>
      <w:rPr>
        <w:rFonts w:hint="default"/>
      </w:rPr>
    </w:lvl>
    <w:lvl w:ilvl="3" w:tplc="787CD0DA">
      <w:numFmt w:val="bullet"/>
      <w:lvlText w:val="•"/>
      <w:lvlJc w:val="left"/>
      <w:pPr>
        <w:ind w:left="2875" w:hanging="721"/>
      </w:pPr>
      <w:rPr>
        <w:rFonts w:hint="default"/>
      </w:rPr>
    </w:lvl>
    <w:lvl w:ilvl="4" w:tplc="E45E9AD6">
      <w:numFmt w:val="bullet"/>
      <w:lvlText w:val="•"/>
      <w:lvlJc w:val="left"/>
      <w:pPr>
        <w:ind w:left="3794" w:hanging="721"/>
      </w:pPr>
      <w:rPr>
        <w:rFonts w:hint="default"/>
      </w:rPr>
    </w:lvl>
    <w:lvl w:ilvl="5" w:tplc="9D323312">
      <w:numFmt w:val="bullet"/>
      <w:lvlText w:val="•"/>
      <w:lvlJc w:val="left"/>
      <w:pPr>
        <w:ind w:left="4712" w:hanging="721"/>
      </w:pPr>
      <w:rPr>
        <w:rFonts w:hint="default"/>
      </w:rPr>
    </w:lvl>
    <w:lvl w:ilvl="6" w:tplc="A7AAA34A">
      <w:numFmt w:val="bullet"/>
      <w:lvlText w:val="•"/>
      <w:lvlJc w:val="left"/>
      <w:pPr>
        <w:ind w:left="5631" w:hanging="721"/>
      </w:pPr>
      <w:rPr>
        <w:rFonts w:hint="default"/>
      </w:rPr>
    </w:lvl>
    <w:lvl w:ilvl="7" w:tplc="C6CE521C">
      <w:numFmt w:val="bullet"/>
      <w:lvlText w:val="•"/>
      <w:lvlJc w:val="left"/>
      <w:pPr>
        <w:ind w:left="6549" w:hanging="721"/>
      </w:pPr>
      <w:rPr>
        <w:rFonts w:hint="default"/>
      </w:rPr>
    </w:lvl>
    <w:lvl w:ilvl="8" w:tplc="8A0679E8">
      <w:numFmt w:val="bullet"/>
      <w:lvlText w:val="•"/>
      <w:lvlJc w:val="left"/>
      <w:pPr>
        <w:ind w:left="7468" w:hanging="721"/>
      </w:pPr>
      <w:rPr>
        <w:rFonts w:hint="default"/>
      </w:rPr>
    </w:lvl>
  </w:abstractNum>
  <w:abstractNum w:abstractNumId="20" w15:restartNumberingAfterBreak="0">
    <w:nsid w:val="30697928"/>
    <w:multiLevelType w:val="hybridMultilevel"/>
    <w:tmpl w:val="68E449DC"/>
    <w:lvl w:ilvl="0" w:tplc="D3A03BA8">
      <w:start w:val="2"/>
      <w:numFmt w:val="decimal"/>
      <w:lvlText w:val="(%1)"/>
      <w:lvlJc w:val="left"/>
      <w:pPr>
        <w:ind w:left="400" w:hanging="721"/>
      </w:pPr>
      <w:rPr>
        <w:rFonts w:ascii="Times New Roman" w:eastAsia="Times New Roman" w:hAnsi="Times New Roman" w:cs="Times New Roman" w:hint="default"/>
        <w:w w:val="100"/>
        <w:sz w:val="22"/>
        <w:szCs w:val="22"/>
      </w:rPr>
    </w:lvl>
    <w:lvl w:ilvl="1" w:tplc="1730F39A">
      <w:start w:val="1"/>
      <w:numFmt w:val="lowerLetter"/>
      <w:lvlText w:val="(%2)"/>
      <w:lvlJc w:val="left"/>
      <w:pPr>
        <w:ind w:left="1840" w:hanging="721"/>
      </w:pPr>
      <w:rPr>
        <w:rFonts w:ascii="Times New Roman" w:eastAsia="Times New Roman" w:hAnsi="Times New Roman" w:cs="Times New Roman" w:hint="default"/>
        <w:w w:val="100"/>
        <w:sz w:val="22"/>
        <w:szCs w:val="22"/>
      </w:rPr>
    </w:lvl>
    <w:lvl w:ilvl="2" w:tplc="F5A8B870">
      <w:numFmt w:val="bullet"/>
      <w:lvlText w:val="•"/>
      <w:lvlJc w:val="left"/>
      <w:pPr>
        <w:ind w:left="1900" w:hanging="721"/>
      </w:pPr>
      <w:rPr>
        <w:rFonts w:hint="default"/>
      </w:rPr>
    </w:lvl>
    <w:lvl w:ilvl="3" w:tplc="2188A518">
      <w:numFmt w:val="bullet"/>
      <w:lvlText w:val="•"/>
      <w:lvlJc w:val="left"/>
      <w:pPr>
        <w:ind w:left="2825" w:hanging="721"/>
      </w:pPr>
      <w:rPr>
        <w:rFonts w:hint="default"/>
      </w:rPr>
    </w:lvl>
    <w:lvl w:ilvl="4" w:tplc="3DD22CF4">
      <w:numFmt w:val="bullet"/>
      <w:lvlText w:val="•"/>
      <w:lvlJc w:val="left"/>
      <w:pPr>
        <w:ind w:left="3751" w:hanging="721"/>
      </w:pPr>
      <w:rPr>
        <w:rFonts w:hint="default"/>
      </w:rPr>
    </w:lvl>
    <w:lvl w:ilvl="5" w:tplc="EFA8C61A">
      <w:numFmt w:val="bullet"/>
      <w:lvlText w:val="•"/>
      <w:lvlJc w:val="left"/>
      <w:pPr>
        <w:ind w:left="4677" w:hanging="721"/>
      </w:pPr>
      <w:rPr>
        <w:rFonts w:hint="default"/>
      </w:rPr>
    </w:lvl>
    <w:lvl w:ilvl="6" w:tplc="6002BB2E">
      <w:numFmt w:val="bullet"/>
      <w:lvlText w:val="•"/>
      <w:lvlJc w:val="left"/>
      <w:pPr>
        <w:ind w:left="5602" w:hanging="721"/>
      </w:pPr>
      <w:rPr>
        <w:rFonts w:hint="default"/>
      </w:rPr>
    </w:lvl>
    <w:lvl w:ilvl="7" w:tplc="5938493E">
      <w:numFmt w:val="bullet"/>
      <w:lvlText w:val="•"/>
      <w:lvlJc w:val="left"/>
      <w:pPr>
        <w:ind w:left="6528" w:hanging="721"/>
      </w:pPr>
      <w:rPr>
        <w:rFonts w:hint="default"/>
      </w:rPr>
    </w:lvl>
    <w:lvl w:ilvl="8" w:tplc="1EAAD5DE">
      <w:numFmt w:val="bullet"/>
      <w:lvlText w:val="•"/>
      <w:lvlJc w:val="left"/>
      <w:pPr>
        <w:ind w:left="7454" w:hanging="721"/>
      </w:pPr>
      <w:rPr>
        <w:rFonts w:hint="default"/>
      </w:rPr>
    </w:lvl>
  </w:abstractNum>
  <w:abstractNum w:abstractNumId="21" w15:restartNumberingAfterBreak="0">
    <w:nsid w:val="36161AEC"/>
    <w:multiLevelType w:val="hybridMultilevel"/>
    <w:tmpl w:val="1AD480AE"/>
    <w:lvl w:ilvl="0" w:tplc="30D24FA6">
      <w:start w:val="2"/>
      <w:numFmt w:val="decimal"/>
      <w:lvlText w:val="(%1)"/>
      <w:lvlJc w:val="left"/>
      <w:pPr>
        <w:ind w:left="401" w:hanging="721"/>
      </w:pPr>
      <w:rPr>
        <w:rFonts w:ascii="Times New Roman" w:eastAsia="Times New Roman" w:hAnsi="Times New Roman" w:cs="Times New Roman" w:hint="default"/>
        <w:w w:val="100"/>
        <w:sz w:val="22"/>
        <w:szCs w:val="22"/>
      </w:rPr>
    </w:lvl>
    <w:lvl w:ilvl="1" w:tplc="FCA25A44">
      <w:numFmt w:val="bullet"/>
      <w:lvlText w:val="•"/>
      <w:lvlJc w:val="left"/>
      <w:pPr>
        <w:ind w:left="1290" w:hanging="721"/>
      </w:pPr>
      <w:rPr>
        <w:rFonts w:hint="default"/>
      </w:rPr>
    </w:lvl>
    <w:lvl w:ilvl="2" w:tplc="69EAD5EA">
      <w:numFmt w:val="bullet"/>
      <w:lvlText w:val="•"/>
      <w:lvlJc w:val="left"/>
      <w:pPr>
        <w:ind w:left="2181" w:hanging="721"/>
      </w:pPr>
      <w:rPr>
        <w:rFonts w:hint="default"/>
      </w:rPr>
    </w:lvl>
    <w:lvl w:ilvl="3" w:tplc="041E3D36">
      <w:numFmt w:val="bullet"/>
      <w:lvlText w:val="•"/>
      <w:lvlJc w:val="left"/>
      <w:pPr>
        <w:ind w:left="3071" w:hanging="721"/>
      </w:pPr>
      <w:rPr>
        <w:rFonts w:hint="default"/>
      </w:rPr>
    </w:lvl>
    <w:lvl w:ilvl="4" w:tplc="CBFE5584">
      <w:numFmt w:val="bullet"/>
      <w:lvlText w:val="•"/>
      <w:lvlJc w:val="left"/>
      <w:pPr>
        <w:ind w:left="3962" w:hanging="721"/>
      </w:pPr>
      <w:rPr>
        <w:rFonts w:hint="default"/>
      </w:rPr>
    </w:lvl>
    <w:lvl w:ilvl="5" w:tplc="1B5AC4A6">
      <w:numFmt w:val="bullet"/>
      <w:lvlText w:val="•"/>
      <w:lvlJc w:val="left"/>
      <w:pPr>
        <w:ind w:left="4852" w:hanging="721"/>
      </w:pPr>
      <w:rPr>
        <w:rFonts w:hint="default"/>
      </w:rPr>
    </w:lvl>
    <w:lvl w:ilvl="6" w:tplc="8DB03916">
      <w:numFmt w:val="bullet"/>
      <w:lvlText w:val="•"/>
      <w:lvlJc w:val="left"/>
      <w:pPr>
        <w:ind w:left="5743" w:hanging="721"/>
      </w:pPr>
      <w:rPr>
        <w:rFonts w:hint="default"/>
      </w:rPr>
    </w:lvl>
    <w:lvl w:ilvl="7" w:tplc="6D388894">
      <w:numFmt w:val="bullet"/>
      <w:lvlText w:val="•"/>
      <w:lvlJc w:val="left"/>
      <w:pPr>
        <w:ind w:left="6633" w:hanging="721"/>
      </w:pPr>
      <w:rPr>
        <w:rFonts w:hint="default"/>
      </w:rPr>
    </w:lvl>
    <w:lvl w:ilvl="8" w:tplc="3F1A4950">
      <w:numFmt w:val="bullet"/>
      <w:lvlText w:val="•"/>
      <w:lvlJc w:val="left"/>
      <w:pPr>
        <w:ind w:left="7524" w:hanging="721"/>
      </w:pPr>
      <w:rPr>
        <w:rFonts w:hint="default"/>
      </w:rPr>
    </w:lvl>
  </w:abstractNum>
  <w:abstractNum w:abstractNumId="22" w15:restartNumberingAfterBreak="0">
    <w:nsid w:val="38B07D74"/>
    <w:multiLevelType w:val="hybridMultilevel"/>
    <w:tmpl w:val="3DB48046"/>
    <w:lvl w:ilvl="0" w:tplc="5C42A6F2">
      <w:start w:val="2"/>
      <w:numFmt w:val="decimal"/>
      <w:lvlText w:val="(%1)"/>
      <w:lvlJc w:val="left"/>
      <w:pPr>
        <w:ind w:left="1843" w:hanging="721"/>
        <w:jc w:val="right"/>
      </w:pPr>
      <w:rPr>
        <w:rFonts w:ascii="Times New Roman" w:eastAsia="Times New Roman" w:hAnsi="Times New Roman" w:cs="Times New Roman" w:hint="default"/>
        <w:w w:val="100"/>
        <w:sz w:val="22"/>
        <w:szCs w:val="22"/>
      </w:rPr>
    </w:lvl>
    <w:lvl w:ilvl="1" w:tplc="3242543A">
      <w:start w:val="1"/>
      <w:numFmt w:val="lowerLetter"/>
      <w:lvlText w:val="(%2)"/>
      <w:lvlJc w:val="left"/>
      <w:pPr>
        <w:ind w:left="1843" w:hanging="721"/>
        <w:jc w:val="right"/>
      </w:pPr>
      <w:rPr>
        <w:rFonts w:ascii="Times New Roman" w:eastAsia="Times New Roman" w:hAnsi="Times New Roman" w:cs="Times New Roman" w:hint="default"/>
        <w:w w:val="100"/>
        <w:sz w:val="22"/>
        <w:szCs w:val="22"/>
      </w:rPr>
    </w:lvl>
    <w:lvl w:ilvl="2" w:tplc="CFFCB008">
      <w:numFmt w:val="bullet"/>
      <w:lvlText w:val="•"/>
      <w:lvlJc w:val="left"/>
      <w:pPr>
        <w:ind w:left="2669" w:hanging="721"/>
      </w:pPr>
      <w:rPr>
        <w:rFonts w:hint="default"/>
      </w:rPr>
    </w:lvl>
    <w:lvl w:ilvl="3" w:tplc="A8B011A8">
      <w:numFmt w:val="bullet"/>
      <w:lvlText w:val="•"/>
      <w:lvlJc w:val="left"/>
      <w:pPr>
        <w:ind w:left="3499" w:hanging="721"/>
      </w:pPr>
      <w:rPr>
        <w:rFonts w:hint="default"/>
      </w:rPr>
    </w:lvl>
    <w:lvl w:ilvl="4" w:tplc="D9D43F60">
      <w:numFmt w:val="bullet"/>
      <w:lvlText w:val="•"/>
      <w:lvlJc w:val="left"/>
      <w:pPr>
        <w:ind w:left="4328" w:hanging="721"/>
      </w:pPr>
      <w:rPr>
        <w:rFonts w:hint="default"/>
      </w:rPr>
    </w:lvl>
    <w:lvl w:ilvl="5" w:tplc="C2A4AD18">
      <w:numFmt w:val="bullet"/>
      <w:lvlText w:val="•"/>
      <w:lvlJc w:val="left"/>
      <w:pPr>
        <w:ind w:left="5158" w:hanging="721"/>
      </w:pPr>
      <w:rPr>
        <w:rFonts w:hint="default"/>
      </w:rPr>
    </w:lvl>
    <w:lvl w:ilvl="6" w:tplc="1072574E">
      <w:numFmt w:val="bullet"/>
      <w:lvlText w:val="•"/>
      <w:lvlJc w:val="left"/>
      <w:pPr>
        <w:ind w:left="5987" w:hanging="721"/>
      </w:pPr>
      <w:rPr>
        <w:rFonts w:hint="default"/>
      </w:rPr>
    </w:lvl>
    <w:lvl w:ilvl="7" w:tplc="E0722312">
      <w:numFmt w:val="bullet"/>
      <w:lvlText w:val="•"/>
      <w:lvlJc w:val="left"/>
      <w:pPr>
        <w:ind w:left="6817" w:hanging="721"/>
      </w:pPr>
      <w:rPr>
        <w:rFonts w:hint="default"/>
      </w:rPr>
    </w:lvl>
    <w:lvl w:ilvl="8" w:tplc="BA0E2CEE">
      <w:numFmt w:val="bullet"/>
      <w:lvlText w:val="•"/>
      <w:lvlJc w:val="left"/>
      <w:pPr>
        <w:ind w:left="7646" w:hanging="721"/>
      </w:pPr>
      <w:rPr>
        <w:rFonts w:hint="default"/>
      </w:rPr>
    </w:lvl>
  </w:abstractNum>
  <w:abstractNum w:abstractNumId="2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3EAC01F6"/>
    <w:multiLevelType w:val="hybridMultilevel"/>
    <w:tmpl w:val="EB10429E"/>
    <w:lvl w:ilvl="0" w:tplc="1E1EE30E">
      <w:start w:val="2"/>
      <w:numFmt w:val="decimal"/>
      <w:lvlText w:val="(%1)"/>
      <w:lvlJc w:val="left"/>
      <w:pPr>
        <w:ind w:left="117" w:hanging="721"/>
      </w:pPr>
      <w:rPr>
        <w:rFonts w:ascii="Times New Roman" w:eastAsia="Times New Roman" w:hAnsi="Times New Roman" w:cs="Times New Roman" w:hint="default"/>
        <w:w w:val="100"/>
        <w:sz w:val="22"/>
        <w:szCs w:val="22"/>
      </w:rPr>
    </w:lvl>
    <w:lvl w:ilvl="1" w:tplc="4F18BF70">
      <w:numFmt w:val="bullet"/>
      <w:lvlText w:val="•"/>
      <w:lvlJc w:val="left"/>
      <w:pPr>
        <w:ind w:left="1038" w:hanging="721"/>
      </w:pPr>
      <w:rPr>
        <w:rFonts w:hint="default"/>
      </w:rPr>
    </w:lvl>
    <w:lvl w:ilvl="2" w:tplc="B8DC777C">
      <w:numFmt w:val="bullet"/>
      <w:lvlText w:val="•"/>
      <w:lvlJc w:val="left"/>
      <w:pPr>
        <w:ind w:left="1957" w:hanging="721"/>
      </w:pPr>
      <w:rPr>
        <w:rFonts w:hint="default"/>
      </w:rPr>
    </w:lvl>
    <w:lvl w:ilvl="3" w:tplc="638EDEAC">
      <w:numFmt w:val="bullet"/>
      <w:lvlText w:val="•"/>
      <w:lvlJc w:val="left"/>
      <w:pPr>
        <w:ind w:left="2875" w:hanging="721"/>
      </w:pPr>
      <w:rPr>
        <w:rFonts w:hint="default"/>
      </w:rPr>
    </w:lvl>
    <w:lvl w:ilvl="4" w:tplc="0A6E87CA">
      <w:numFmt w:val="bullet"/>
      <w:lvlText w:val="•"/>
      <w:lvlJc w:val="left"/>
      <w:pPr>
        <w:ind w:left="3794" w:hanging="721"/>
      </w:pPr>
      <w:rPr>
        <w:rFonts w:hint="default"/>
      </w:rPr>
    </w:lvl>
    <w:lvl w:ilvl="5" w:tplc="F1748FFC">
      <w:numFmt w:val="bullet"/>
      <w:lvlText w:val="•"/>
      <w:lvlJc w:val="left"/>
      <w:pPr>
        <w:ind w:left="4712" w:hanging="721"/>
      </w:pPr>
      <w:rPr>
        <w:rFonts w:hint="default"/>
      </w:rPr>
    </w:lvl>
    <w:lvl w:ilvl="6" w:tplc="606437AC">
      <w:numFmt w:val="bullet"/>
      <w:lvlText w:val="•"/>
      <w:lvlJc w:val="left"/>
      <w:pPr>
        <w:ind w:left="5631" w:hanging="721"/>
      </w:pPr>
      <w:rPr>
        <w:rFonts w:hint="default"/>
      </w:rPr>
    </w:lvl>
    <w:lvl w:ilvl="7" w:tplc="169CDF34">
      <w:numFmt w:val="bullet"/>
      <w:lvlText w:val="•"/>
      <w:lvlJc w:val="left"/>
      <w:pPr>
        <w:ind w:left="6549" w:hanging="721"/>
      </w:pPr>
      <w:rPr>
        <w:rFonts w:hint="default"/>
      </w:rPr>
    </w:lvl>
    <w:lvl w:ilvl="8" w:tplc="518E3276">
      <w:numFmt w:val="bullet"/>
      <w:lvlText w:val="•"/>
      <w:lvlJc w:val="left"/>
      <w:pPr>
        <w:ind w:left="7468" w:hanging="721"/>
      </w:pPr>
      <w:rPr>
        <w:rFonts w:hint="default"/>
      </w:rPr>
    </w:lvl>
  </w:abstractNum>
  <w:abstractNum w:abstractNumId="25" w15:restartNumberingAfterBreak="0">
    <w:nsid w:val="47F83D34"/>
    <w:multiLevelType w:val="hybridMultilevel"/>
    <w:tmpl w:val="4DC015D8"/>
    <w:lvl w:ilvl="0" w:tplc="617AF4B6">
      <w:start w:val="3"/>
      <w:numFmt w:val="decimal"/>
      <w:lvlText w:val="(%1)"/>
      <w:lvlJc w:val="left"/>
      <w:pPr>
        <w:ind w:left="117" w:hanging="321"/>
      </w:pPr>
      <w:rPr>
        <w:rFonts w:ascii="Times New Roman" w:eastAsia="Times New Roman" w:hAnsi="Times New Roman" w:cs="Times New Roman" w:hint="default"/>
        <w:w w:val="100"/>
        <w:sz w:val="22"/>
        <w:szCs w:val="22"/>
      </w:rPr>
    </w:lvl>
    <w:lvl w:ilvl="1" w:tplc="AE8CD53A">
      <w:start w:val="2"/>
      <w:numFmt w:val="decimal"/>
      <w:lvlText w:val="(%2)"/>
      <w:lvlJc w:val="left"/>
      <w:pPr>
        <w:ind w:left="1840" w:hanging="721"/>
      </w:pPr>
      <w:rPr>
        <w:rFonts w:ascii="Times New Roman" w:eastAsia="Times New Roman" w:hAnsi="Times New Roman" w:cs="Times New Roman" w:hint="default"/>
        <w:w w:val="100"/>
        <w:sz w:val="22"/>
        <w:szCs w:val="22"/>
      </w:rPr>
    </w:lvl>
    <w:lvl w:ilvl="2" w:tplc="ADCAAB18">
      <w:start w:val="1"/>
      <w:numFmt w:val="lowerLetter"/>
      <w:lvlText w:val="(%3)"/>
      <w:lvlJc w:val="left"/>
      <w:pPr>
        <w:ind w:left="1840" w:hanging="721"/>
      </w:pPr>
      <w:rPr>
        <w:rFonts w:ascii="Times New Roman" w:eastAsia="Times New Roman" w:hAnsi="Times New Roman" w:cs="Times New Roman" w:hint="default"/>
        <w:w w:val="100"/>
        <w:sz w:val="22"/>
        <w:szCs w:val="22"/>
      </w:rPr>
    </w:lvl>
    <w:lvl w:ilvl="3" w:tplc="28C475BC">
      <w:numFmt w:val="bullet"/>
      <w:lvlText w:val="•"/>
      <w:lvlJc w:val="left"/>
      <w:pPr>
        <w:ind w:left="3499" w:hanging="721"/>
      </w:pPr>
      <w:rPr>
        <w:rFonts w:hint="default"/>
      </w:rPr>
    </w:lvl>
    <w:lvl w:ilvl="4" w:tplc="25AC9A28">
      <w:numFmt w:val="bullet"/>
      <w:lvlText w:val="•"/>
      <w:lvlJc w:val="left"/>
      <w:pPr>
        <w:ind w:left="4328" w:hanging="721"/>
      </w:pPr>
      <w:rPr>
        <w:rFonts w:hint="default"/>
      </w:rPr>
    </w:lvl>
    <w:lvl w:ilvl="5" w:tplc="55F61A6E">
      <w:numFmt w:val="bullet"/>
      <w:lvlText w:val="•"/>
      <w:lvlJc w:val="left"/>
      <w:pPr>
        <w:ind w:left="5158" w:hanging="721"/>
      </w:pPr>
      <w:rPr>
        <w:rFonts w:hint="default"/>
      </w:rPr>
    </w:lvl>
    <w:lvl w:ilvl="6" w:tplc="74F085A0">
      <w:numFmt w:val="bullet"/>
      <w:lvlText w:val="•"/>
      <w:lvlJc w:val="left"/>
      <w:pPr>
        <w:ind w:left="5987" w:hanging="721"/>
      </w:pPr>
      <w:rPr>
        <w:rFonts w:hint="default"/>
      </w:rPr>
    </w:lvl>
    <w:lvl w:ilvl="7" w:tplc="D24EAAE4">
      <w:numFmt w:val="bullet"/>
      <w:lvlText w:val="•"/>
      <w:lvlJc w:val="left"/>
      <w:pPr>
        <w:ind w:left="6817" w:hanging="721"/>
      </w:pPr>
      <w:rPr>
        <w:rFonts w:hint="default"/>
      </w:rPr>
    </w:lvl>
    <w:lvl w:ilvl="8" w:tplc="8AC89F78">
      <w:numFmt w:val="bullet"/>
      <w:lvlText w:val="•"/>
      <w:lvlJc w:val="left"/>
      <w:pPr>
        <w:ind w:left="7646" w:hanging="721"/>
      </w:pPr>
      <w:rPr>
        <w:rFonts w:hint="default"/>
      </w:rPr>
    </w:lvl>
  </w:abstractNum>
  <w:abstractNum w:abstractNumId="26" w15:restartNumberingAfterBreak="0">
    <w:nsid w:val="4A2E7BF0"/>
    <w:multiLevelType w:val="hybridMultilevel"/>
    <w:tmpl w:val="0666F052"/>
    <w:lvl w:ilvl="0" w:tplc="0B96F60A">
      <w:start w:val="1"/>
      <w:numFmt w:val="lowerLetter"/>
      <w:lvlText w:val="(%1)"/>
      <w:lvlJc w:val="left"/>
      <w:pPr>
        <w:ind w:left="1558" w:hanging="721"/>
      </w:pPr>
      <w:rPr>
        <w:rFonts w:ascii="Times New Roman" w:eastAsia="Times New Roman" w:hAnsi="Times New Roman" w:cs="Times New Roman" w:hint="default"/>
        <w:w w:val="100"/>
        <w:sz w:val="22"/>
        <w:szCs w:val="22"/>
      </w:rPr>
    </w:lvl>
    <w:lvl w:ilvl="1" w:tplc="85C08640">
      <w:numFmt w:val="bullet"/>
      <w:lvlText w:val="•"/>
      <w:lvlJc w:val="left"/>
      <w:pPr>
        <w:ind w:left="2334" w:hanging="721"/>
      </w:pPr>
      <w:rPr>
        <w:rFonts w:hint="default"/>
      </w:rPr>
    </w:lvl>
    <w:lvl w:ilvl="2" w:tplc="B68A46CC">
      <w:numFmt w:val="bullet"/>
      <w:lvlText w:val="•"/>
      <w:lvlJc w:val="left"/>
      <w:pPr>
        <w:ind w:left="3109" w:hanging="721"/>
      </w:pPr>
      <w:rPr>
        <w:rFonts w:hint="default"/>
      </w:rPr>
    </w:lvl>
    <w:lvl w:ilvl="3" w:tplc="8724DC70">
      <w:numFmt w:val="bullet"/>
      <w:lvlText w:val="•"/>
      <w:lvlJc w:val="left"/>
      <w:pPr>
        <w:ind w:left="3883" w:hanging="721"/>
      </w:pPr>
      <w:rPr>
        <w:rFonts w:hint="default"/>
      </w:rPr>
    </w:lvl>
    <w:lvl w:ilvl="4" w:tplc="6BCE2792">
      <w:numFmt w:val="bullet"/>
      <w:lvlText w:val="•"/>
      <w:lvlJc w:val="left"/>
      <w:pPr>
        <w:ind w:left="4658" w:hanging="721"/>
      </w:pPr>
      <w:rPr>
        <w:rFonts w:hint="default"/>
      </w:rPr>
    </w:lvl>
    <w:lvl w:ilvl="5" w:tplc="8E1A155A">
      <w:numFmt w:val="bullet"/>
      <w:lvlText w:val="•"/>
      <w:lvlJc w:val="left"/>
      <w:pPr>
        <w:ind w:left="5432" w:hanging="721"/>
      </w:pPr>
      <w:rPr>
        <w:rFonts w:hint="default"/>
      </w:rPr>
    </w:lvl>
    <w:lvl w:ilvl="6" w:tplc="84E847FA">
      <w:numFmt w:val="bullet"/>
      <w:lvlText w:val="•"/>
      <w:lvlJc w:val="left"/>
      <w:pPr>
        <w:ind w:left="6207" w:hanging="721"/>
      </w:pPr>
      <w:rPr>
        <w:rFonts w:hint="default"/>
      </w:rPr>
    </w:lvl>
    <w:lvl w:ilvl="7" w:tplc="BA561718">
      <w:numFmt w:val="bullet"/>
      <w:lvlText w:val="•"/>
      <w:lvlJc w:val="left"/>
      <w:pPr>
        <w:ind w:left="6981" w:hanging="721"/>
      </w:pPr>
      <w:rPr>
        <w:rFonts w:hint="default"/>
      </w:rPr>
    </w:lvl>
    <w:lvl w:ilvl="8" w:tplc="33A0C7B4">
      <w:numFmt w:val="bullet"/>
      <w:lvlText w:val="•"/>
      <w:lvlJc w:val="left"/>
      <w:pPr>
        <w:ind w:left="7756" w:hanging="721"/>
      </w:pPr>
      <w:rPr>
        <w:rFonts w:hint="default"/>
      </w:rPr>
    </w:lvl>
  </w:abstractNum>
  <w:abstractNum w:abstractNumId="27"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55F323FA"/>
    <w:multiLevelType w:val="hybridMultilevel"/>
    <w:tmpl w:val="B1B04B74"/>
    <w:lvl w:ilvl="0" w:tplc="1DC0CF98">
      <w:start w:val="1"/>
      <w:numFmt w:val="lowerLetter"/>
      <w:lvlText w:val="(%1)"/>
      <w:lvlJc w:val="left"/>
      <w:pPr>
        <w:ind w:left="1841" w:hanging="721"/>
      </w:pPr>
      <w:rPr>
        <w:rFonts w:ascii="Times New Roman" w:eastAsia="Times New Roman" w:hAnsi="Times New Roman" w:cs="Times New Roman" w:hint="default"/>
        <w:w w:val="100"/>
        <w:sz w:val="22"/>
        <w:szCs w:val="22"/>
      </w:rPr>
    </w:lvl>
    <w:lvl w:ilvl="1" w:tplc="6F8261DC">
      <w:numFmt w:val="bullet"/>
      <w:lvlText w:val="•"/>
      <w:lvlJc w:val="left"/>
      <w:pPr>
        <w:ind w:left="2586" w:hanging="721"/>
      </w:pPr>
      <w:rPr>
        <w:rFonts w:hint="default"/>
      </w:rPr>
    </w:lvl>
    <w:lvl w:ilvl="2" w:tplc="8A60EE1C">
      <w:numFmt w:val="bullet"/>
      <w:lvlText w:val="•"/>
      <w:lvlJc w:val="left"/>
      <w:pPr>
        <w:ind w:left="3333" w:hanging="721"/>
      </w:pPr>
      <w:rPr>
        <w:rFonts w:hint="default"/>
      </w:rPr>
    </w:lvl>
    <w:lvl w:ilvl="3" w:tplc="54ACA1F6">
      <w:numFmt w:val="bullet"/>
      <w:lvlText w:val="•"/>
      <w:lvlJc w:val="left"/>
      <w:pPr>
        <w:ind w:left="4079" w:hanging="721"/>
      </w:pPr>
      <w:rPr>
        <w:rFonts w:hint="default"/>
      </w:rPr>
    </w:lvl>
    <w:lvl w:ilvl="4" w:tplc="C29666B0">
      <w:numFmt w:val="bullet"/>
      <w:lvlText w:val="•"/>
      <w:lvlJc w:val="left"/>
      <w:pPr>
        <w:ind w:left="4826" w:hanging="721"/>
      </w:pPr>
      <w:rPr>
        <w:rFonts w:hint="default"/>
      </w:rPr>
    </w:lvl>
    <w:lvl w:ilvl="5" w:tplc="0D9A205E">
      <w:numFmt w:val="bullet"/>
      <w:lvlText w:val="•"/>
      <w:lvlJc w:val="left"/>
      <w:pPr>
        <w:ind w:left="5572" w:hanging="721"/>
      </w:pPr>
      <w:rPr>
        <w:rFonts w:hint="default"/>
      </w:rPr>
    </w:lvl>
    <w:lvl w:ilvl="6" w:tplc="0D34DD5C">
      <w:numFmt w:val="bullet"/>
      <w:lvlText w:val="•"/>
      <w:lvlJc w:val="left"/>
      <w:pPr>
        <w:ind w:left="6319" w:hanging="721"/>
      </w:pPr>
      <w:rPr>
        <w:rFonts w:hint="default"/>
      </w:rPr>
    </w:lvl>
    <w:lvl w:ilvl="7" w:tplc="B74A3E26">
      <w:numFmt w:val="bullet"/>
      <w:lvlText w:val="•"/>
      <w:lvlJc w:val="left"/>
      <w:pPr>
        <w:ind w:left="7065" w:hanging="721"/>
      </w:pPr>
      <w:rPr>
        <w:rFonts w:hint="default"/>
      </w:rPr>
    </w:lvl>
    <w:lvl w:ilvl="8" w:tplc="8E06E8D6">
      <w:numFmt w:val="bullet"/>
      <w:lvlText w:val="•"/>
      <w:lvlJc w:val="left"/>
      <w:pPr>
        <w:ind w:left="7812" w:hanging="721"/>
      </w:pPr>
      <w:rPr>
        <w:rFonts w:hint="default"/>
      </w:rPr>
    </w:lvl>
  </w:abstractNum>
  <w:abstractNum w:abstractNumId="29" w15:restartNumberingAfterBreak="0">
    <w:nsid w:val="574110D0"/>
    <w:multiLevelType w:val="hybridMultilevel"/>
    <w:tmpl w:val="5776A910"/>
    <w:lvl w:ilvl="0" w:tplc="40CC29FE">
      <w:start w:val="1"/>
      <w:numFmt w:val="lowerLetter"/>
      <w:lvlText w:val="(%1)"/>
      <w:lvlJc w:val="left"/>
      <w:pPr>
        <w:ind w:left="1558" w:hanging="721"/>
      </w:pPr>
      <w:rPr>
        <w:rFonts w:ascii="Times New Roman" w:eastAsia="Times New Roman" w:hAnsi="Times New Roman" w:cs="Times New Roman" w:hint="default"/>
        <w:w w:val="100"/>
        <w:sz w:val="22"/>
        <w:szCs w:val="22"/>
      </w:rPr>
    </w:lvl>
    <w:lvl w:ilvl="1" w:tplc="792C2F2C">
      <w:numFmt w:val="bullet"/>
      <w:lvlText w:val="•"/>
      <w:lvlJc w:val="left"/>
      <w:pPr>
        <w:ind w:left="2334" w:hanging="721"/>
      </w:pPr>
      <w:rPr>
        <w:rFonts w:hint="default"/>
      </w:rPr>
    </w:lvl>
    <w:lvl w:ilvl="2" w:tplc="351615CA">
      <w:numFmt w:val="bullet"/>
      <w:lvlText w:val="•"/>
      <w:lvlJc w:val="left"/>
      <w:pPr>
        <w:ind w:left="3109" w:hanging="721"/>
      </w:pPr>
      <w:rPr>
        <w:rFonts w:hint="default"/>
      </w:rPr>
    </w:lvl>
    <w:lvl w:ilvl="3" w:tplc="675A458E">
      <w:numFmt w:val="bullet"/>
      <w:lvlText w:val="•"/>
      <w:lvlJc w:val="left"/>
      <w:pPr>
        <w:ind w:left="3883" w:hanging="721"/>
      </w:pPr>
      <w:rPr>
        <w:rFonts w:hint="default"/>
      </w:rPr>
    </w:lvl>
    <w:lvl w:ilvl="4" w:tplc="ABDCB5D8">
      <w:numFmt w:val="bullet"/>
      <w:lvlText w:val="•"/>
      <w:lvlJc w:val="left"/>
      <w:pPr>
        <w:ind w:left="4658" w:hanging="721"/>
      </w:pPr>
      <w:rPr>
        <w:rFonts w:hint="default"/>
      </w:rPr>
    </w:lvl>
    <w:lvl w:ilvl="5" w:tplc="A34E652A">
      <w:numFmt w:val="bullet"/>
      <w:lvlText w:val="•"/>
      <w:lvlJc w:val="left"/>
      <w:pPr>
        <w:ind w:left="5432" w:hanging="721"/>
      </w:pPr>
      <w:rPr>
        <w:rFonts w:hint="default"/>
      </w:rPr>
    </w:lvl>
    <w:lvl w:ilvl="6" w:tplc="69AAFBA6">
      <w:numFmt w:val="bullet"/>
      <w:lvlText w:val="•"/>
      <w:lvlJc w:val="left"/>
      <w:pPr>
        <w:ind w:left="6207" w:hanging="721"/>
      </w:pPr>
      <w:rPr>
        <w:rFonts w:hint="default"/>
      </w:rPr>
    </w:lvl>
    <w:lvl w:ilvl="7" w:tplc="BBE0339A">
      <w:numFmt w:val="bullet"/>
      <w:lvlText w:val="•"/>
      <w:lvlJc w:val="left"/>
      <w:pPr>
        <w:ind w:left="6981" w:hanging="721"/>
      </w:pPr>
      <w:rPr>
        <w:rFonts w:hint="default"/>
      </w:rPr>
    </w:lvl>
    <w:lvl w:ilvl="8" w:tplc="0538B058">
      <w:numFmt w:val="bullet"/>
      <w:lvlText w:val="•"/>
      <w:lvlJc w:val="left"/>
      <w:pPr>
        <w:ind w:left="7756" w:hanging="721"/>
      </w:pPr>
      <w:rPr>
        <w:rFonts w:hint="default"/>
      </w:rPr>
    </w:lvl>
  </w:abstractNum>
  <w:abstractNum w:abstractNumId="30" w15:restartNumberingAfterBreak="0">
    <w:nsid w:val="591D7B70"/>
    <w:multiLevelType w:val="hybridMultilevel"/>
    <w:tmpl w:val="9B6CF3D0"/>
    <w:lvl w:ilvl="0" w:tplc="355A05E8">
      <w:start w:val="2"/>
      <w:numFmt w:val="decimal"/>
      <w:lvlText w:val="(%1)"/>
      <w:lvlJc w:val="left"/>
      <w:pPr>
        <w:ind w:left="401" w:hanging="721"/>
      </w:pPr>
      <w:rPr>
        <w:rFonts w:ascii="Times New Roman" w:eastAsia="Times New Roman" w:hAnsi="Times New Roman" w:cs="Times New Roman" w:hint="default"/>
        <w:w w:val="100"/>
        <w:sz w:val="22"/>
        <w:szCs w:val="22"/>
      </w:rPr>
    </w:lvl>
    <w:lvl w:ilvl="1" w:tplc="F9F85832">
      <w:start w:val="1"/>
      <w:numFmt w:val="lowerLetter"/>
      <w:lvlText w:val="(%2)"/>
      <w:lvlJc w:val="left"/>
      <w:pPr>
        <w:ind w:left="1841" w:hanging="721"/>
      </w:pPr>
      <w:rPr>
        <w:rFonts w:ascii="Times New Roman" w:eastAsia="Times New Roman" w:hAnsi="Times New Roman" w:cs="Times New Roman" w:hint="default"/>
        <w:w w:val="100"/>
        <w:sz w:val="22"/>
        <w:szCs w:val="22"/>
      </w:rPr>
    </w:lvl>
    <w:lvl w:ilvl="2" w:tplc="06DA564A">
      <w:start w:val="1"/>
      <w:numFmt w:val="lowerRoman"/>
      <w:lvlText w:val="(%3)"/>
      <w:lvlJc w:val="left"/>
      <w:pPr>
        <w:ind w:left="2561" w:hanging="721"/>
      </w:pPr>
      <w:rPr>
        <w:rFonts w:ascii="Times New Roman" w:eastAsia="Times New Roman" w:hAnsi="Times New Roman" w:cs="Times New Roman" w:hint="default"/>
        <w:w w:val="100"/>
        <w:sz w:val="22"/>
        <w:szCs w:val="22"/>
      </w:rPr>
    </w:lvl>
    <w:lvl w:ilvl="3" w:tplc="DF60F990">
      <w:numFmt w:val="bullet"/>
      <w:lvlText w:val="•"/>
      <w:lvlJc w:val="left"/>
      <w:pPr>
        <w:ind w:left="3403" w:hanging="721"/>
      </w:pPr>
      <w:rPr>
        <w:rFonts w:hint="default"/>
      </w:rPr>
    </w:lvl>
    <w:lvl w:ilvl="4" w:tplc="906E72A2">
      <w:numFmt w:val="bullet"/>
      <w:lvlText w:val="•"/>
      <w:lvlJc w:val="left"/>
      <w:pPr>
        <w:ind w:left="4246" w:hanging="721"/>
      </w:pPr>
      <w:rPr>
        <w:rFonts w:hint="default"/>
      </w:rPr>
    </w:lvl>
    <w:lvl w:ilvl="5" w:tplc="346216C4">
      <w:numFmt w:val="bullet"/>
      <w:lvlText w:val="•"/>
      <w:lvlJc w:val="left"/>
      <w:pPr>
        <w:ind w:left="5089" w:hanging="721"/>
      </w:pPr>
      <w:rPr>
        <w:rFonts w:hint="default"/>
      </w:rPr>
    </w:lvl>
    <w:lvl w:ilvl="6" w:tplc="9FF03254">
      <w:numFmt w:val="bullet"/>
      <w:lvlText w:val="•"/>
      <w:lvlJc w:val="left"/>
      <w:pPr>
        <w:ind w:left="5932" w:hanging="721"/>
      </w:pPr>
      <w:rPr>
        <w:rFonts w:hint="default"/>
      </w:rPr>
    </w:lvl>
    <w:lvl w:ilvl="7" w:tplc="222E8B66">
      <w:numFmt w:val="bullet"/>
      <w:lvlText w:val="•"/>
      <w:lvlJc w:val="left"/>
      <w:pPr>
        <w:ind w:left="6775" w:hanging="721"/>
      </w:pPr>
      <w:rPr>
        <w:rFonts w:hint="default"/>
      </w:rPr>
    </w:lvl>
    <w:lvl w:ilvl="8" w:tplc="50FEAE5C">
      <w:numFmt w:val="bullet"/>
      <w:lvlText w:val="•"/>
      <w:lvlJc w:val="left"/>
      <w:pPr>
        <w:ind w:left="7619" w:hanging="721"/>
      </w:pPr>
      <w:rPr>
        <w:rFonts w:hint="default"/>
      </w:rPr>
    </w:lvl>
  </w:abstractNum>
  <w:abstractNum w:abstractNumId="31" w15:restartNumberingAfterBreak="0">
    <w:nsid w:val="59317757"/>
    <w:multiLevelType w:val="hybridMultilevel"/>
    <w:tmpl w:val="3844F5CA"/>
    <w:lvl w:ilvl="0" w:tplc="0D96801E">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9A508810">
      <w:numFmt w:val="bullet"/>
      <w:lvlText w:val="•"/>
      <w:lvlJc w:val="left"/>
      <w:pPr>
        <w:ind w:left="2334" w:hanging="721"/>
      </w:pPr>
      <w:rPr>
        <w:rFonts w:hint="default"/>
      </w:rPr>
    </w:lvl>
    <w:lvl w:ilvl="2" w:tplc="68168274">
      <w:numFmt w:val="bullet"/>
      <w:lvlText w:val="•"/>
      <w:lvlJc w:val="left"/>
      <w:pPr>
        <w:ind w:left="3109" w:hanging="721"/>
      </w:pPr>
      <w:rPr>
        <w:rFonts w:hint="default"/>
      </w:rPr>
    </w:lvl>
    <w:lvl w:ilvl="3" w:tplc="1F92AA28">
      <w:numFmt w:val="bullet"/>
      <w:lvlText w:val="•"/>
      <w:lvlJc w:val="left"/>
      <w:pPr>
        <w:ind w:left="3883" w:hanging="721"/>
      </w:pPr>
      <w:rPr>
        <w:rFonts w:hint="default"/>
      </w:rPr>
    </w:lvl>
    <w:lvl w:ilvl="4" w:tplc="462090C2">
      <w:numFmt w:val="bullet"/>
      <w:lvlText w:val="•"/>
      <w:lvlJc w:val="left"/>
      <w:pPr>
        <w:ind w:left="4658" w:hanging="721"/>
      </w:pPr>
      <w:rPr>
        <w:rFonts w:hint="default"/>
      </w:rPr>
    </w:lvl>
    <w:lvl w:ilvl="5" w:tplc="D188C3AC">
      <w:numFmt w:val="bullet"/>
      <w:lvlText w:val="•"/>
      <w:lvlJc w:val="left"/>
      <w:pPr>
        <w:ind w:left="5432" w:hanging="721"/>
      </w:pPr>
      <w:rPr>
        <w:rFonts w:hint="default"/>
      </w:rPr>
    </w:lvl>
    <w:lvl w:ilvl="6" w:tplc="382AFA32">
      <w:numFmt w:val="bullet"/>
      <w:lvlText w:val="•"/>
      <w:lvlJc w:val="left"/>
      <w:pPr>
        <w:ind w:left="6207" w:hanging="721"/>
      </w:pPr>
      <w:rPr>
        <w:rFonts w:hint="default"/>
      </w:rPr>
    </w:lvl>
    <w:lvl w:ilvl="7" w:tplc="0F3CDA8C">
      <w:numFmt w:val="bullet"/>
      <w:lvlText w:val="•"/>
      <w:lvlJc w:val="left"/>
      <w:pPr>
        <w:ind w:left="6981" w:hanging="721"/>
      </w:pPr>
      <w:rPr>
        <w:rFonts w:hint="default"/>
      </w:rPr>
    </w:lvl>
    <w:lvl w:ilvl="8" w:tplc="D0668996">
      <w:numFmt w:val="bullet"/>
      <w:lvlText w:val="•"/>
      <w:lvlJc w:val="left"/>
      <w:pPr>
        <w:ind w:left="7756" w:hanging="721"/>
      </w:pPr>
      <w:rPr>
        <w:rFonts w:hint="default"/>
      </w:rPr>
    </w:lvl>
  </w:abstractNum>
  <w:abstractNum w:abstractNumId="32" w15:restartNumberingAfterBreak="0">
    <w:nsid w:val="5E1F187B"/>
    <w:multiLevelType w:val="hybridMultilevel"/>
    <w:tmpl w:val="BBE2472A"/>
    <w:lvl w:ilvl="0" w:tplc="897CE10A">
      <w:start w:val="1"/>
      <w:numFmt w:val="lowerLetter"/>
      <w:lvlText w:val="(%1)"/>
      <w:lvlJc w:val="left"/>
      <w:pPr>
        <w:ind w:left="1558" w:hanging="721"/>
      </w:pPr>
      <w:rPr>
        <w:rFonts w:ascii="Times New Roman" w:eastAsia="Times New Roman" w:hAnsi="Times New Roman" w:cs="Times New Roman" w:hint="default"/>
        <w:w w:val="100"/>
        <w:sz w:val="22"/>
        <w:szCs w:val="22"/>
      </w:rPr>
    </w:lvl>
    <w:lvl w:ilvl="1" w:tplc="E454F526">
      <w:numFmt w:val="bullet"/>
      <w:lvlText w:val="•"/>
      <w:lvlJc w:val="left"/>
      <w:pPr>
        <w:ind w:left="2334" w:hanging="721"/>
      </w:pPr>
      <w:rPr>
        <w:rFonts w:hint="default"/>
      </w:rPr>
    </w:lvl>
    <w:lvl w:ilvl="2" w:tplc="519E75F4">
      <w:numFmt w:val="bullet"/>
      <w:lvlText w:val="•"/>
      <w:lvlJc w:val="left"/>
      <w:pPr>
        <w:ind w:left="3109" w:hanging="721"/>
      </w:pPr>
      <w:rPr>
        <w:rFonts w:hint="default"/>
      </w:rPr>
    </w:lvl>
    <w:lvl w:ilvl="3" w:tplc="A80A32BA">
      <w:numFmt w:val="bullet"/>
      <w:lvlText w:val="•"/>
      <w:lvlJc w:val="left"/>
      <w:pPr>
        <w:ind w:left="3883" w:hanging="721"/>
      </w:pPr>
      <w:rPr>
        <w:rFonts w:hint="default"/>
      </w:rPr>
    </w:lvl>
    <w:lvl w:ilvl="4" w:tplc="65169250">
      <w:numFmt w:val="bullet"/>
      <w:lvlText w:val="•"/>
      <w:lvlJc w:val="left"/>
      <w:pPr>
        <w:ind w:left="4658" w:hanging="721"/>
      </w:pPr>
      <w:rPr>
        <w:rFonts w:hint="default"/>
      </w:rPr>
    </w:lvl>
    <w:lvl w:ilvl="5" w:tplc="B464097E">
      <w:numFmt w:val="bullet"/>
      <w:lvlText w:val="•"/>
      <w:lvlJc w:val="left"/>
      <w:pPr>
        <w:ind w:left="5432" w:hanging="721"/>
      </w:pPr>
      <w:rPr>
        <w:rFonts w:hint="default"/>
      </w:rPr>
    </w:lvl>
    <w:lvl w:ilvl="6" w:tplc="6EE6C9E2">
      <w:numFmt w:val="bullet"/>
      <w:lvlText w:val="•"/>
      <w:lvlJc w:val="left"/>
      <w:pPr>
        <w:ind w:left="6207" w:hanging="721"/>
      </w:pPr>
      <w:rPr>
        <w:rFonts w:hint="default"/>
      </w:rPr>
    </w:lvl>
    <w:lvl w:ilvl="7" w:tplc="799CBD90">
      <w:numFmt w:val="bullet"/>
      <w:lvlText w:val="•"/>
      <w:lvlJc w:val="left"/>
      <w:pPr>
        <w:ind w:left="6981" w:hanging="721"/>
      </w:pPr>
      <w:rPr>
        <w:rFonts w:hint="default"/>
      </w:rPr>
    </w:lvl>
    <w:lvl w:ilvl="8" w:tplc="B3823720">
      <w:numFmt w:val="bullet"/>
      <w:lvlText w:val="•"/>
      <w:lvlJc w:val="left"/>
      <w:pPr>
        <w:ind w:left="7756" w:hanging="721"/>
      </w:pPr>
      <w:rPr>
        <w:rFonts w:hint="default"/>
      </w:rPr>
    </w:lvl>
  </w:abstractNum>
  <w:abstractNum w:abstractNumId="33" w15:restartNumberingAfterBreak="0">
    <w:nsid w:val="62CE43B5"/>
    <w:multiLevelType w:val="hybridMultilevel"/>
    <w:tmpl w:val="8B221C0A"/>
    <w:lvl w:ilvl="0" w:tplc="EF9E3434">
      <w:start w:val="2"/>
      <w:numFmt w:val="decimal"/>
      <w:lvlText w:val="(%1)"/>
      <w:lvlJc w:val="left"/>
      <w:pPr>
        <w:ind w:left="400" w:hanging="721"/>
        <w:jc w:val="right"/>
      </w:pPr>
      <w:rPr>
        <w:rFonts w:ascii="Times New Roman" w:eastAsia="Times New Roman" w:hAnsi="Times New Roman" w:cs="Times New Roman" w:hint="default"/>
        <w:w w:val="100"/>
        <w:sz w:val="22"/>
        <w:szCs w:val="22"/>
      </w:rPr>
    </w:lvl>
    <w:lvl w:ilvl="1" w:tplc="2D36D4A2">
      <w:start w:val="1"/>
      <w:numFmt w:val="lowerLetter"/>
      <w:lvlText w:val="(%2)"/>
      <w:lvlJc w:val="left"/>
      <w:pPr>
        <w:ind w:left="1557" w:hanging="721"/>
      </w:pPr>
      <w:rPr>
        <w:rFonts w:ascii="Times New Roman" w:eastAsia="Times New Roman" w:hAnsi="Times New Roman" w:cs="Times New Roman" w:hint="default"/>
        <w:w w:val="100"/>
        <w:sz w:val="22"/>
        <w:szCs w:val="22"/>
      </w:rPr>
    </w:lvl>
    <w:lvl w:ilvl="2" w:tplc="F26EE996">
      <w:numFmt w:val="bullet"/>
      <w:lvlText w:val="•"/>
      <w:lvlJc w:val="left"/>
      <w:pPr>
        <w:ind w:left="2420" w:hanging="721"/>
      </w:pPr>
      <w:rPr>
        <w:rFonts w:hint="default"/>
      </w:rPr>
    </w:lvl>
    <w:lvl w:ilvl="3" w:tplc="CB7E3962">
      <w:numFmt w:val="bullet"/>
      <w:lvlText w:val="•"/>
      <w:lvlJc w:val="left"/>
      <w:pPr>
        <w:ind w:left="3281" w:hanging="721"/>
      </w:pPr>
      <w:rPr>
        <w:rFonts w:hint="default"/>
      </w:rPr>
    </w:lvl>
    <w:lvl w:ilvl="4" w:tplc="DFE26282">
      <w:numFmt w:val="bullet"/>
      <w:lvlText w:val="•"/>
      <w:lvlJc w:val="left"/>
      <w:pPr>
        <w:ind w:left="4141" w:hanging="721"/>
      </w:pPr>
      <w:rPr>
        <w:rFonts w:hint="default"/>
      </w:rPr>
    </w:lvl>
    <w:lvl w:ilvl="5" w:tplc="8CF05768">
      <w:numFmt w:val="bullet"/>
      <w:lvlText w:val="•"/>
      <w:lvlJc w:val="left"/>
      <w:pPr>
        <w:ind w:left="5002" w:hanging="721"/>
      </w:pPr>
      <w:rPr>
        <w:rFonts w:hint="default"/>
      </w:rPr>
    </w:lvl>
    <w:lvl w:ilvl="6" w:tplc="C2B2B874">
      <w:numFmt w:val="bullet"/>
      <w:lvlText w:val="•"/>
      <w:lvlJc w:val="left"/>
      <w:pPr>
        <w:ind w:left="5863" w:hanging="721"/>
      </w:pPr>
      <w:rPr>
        <w:rFonts w:hint="default"/>
      </w:rPr>
    </w:lvl>
    <w:lvl w:ilvl="7" w:tplc="EF121050">
      <w:numFmt w:val="bullet"/>
      <w:lvlText w:val="•"/>
      <w:lvlJc w:val="left"/>
      <w:pPr>
        <w:ind w:left="6723" w:hanging="721"/>
      </w:pPr>
      <w:rPr>
        <w:rFonts w:hint="default"/>
      </w:rPr>
    </w:lvl>
    <w:lvl w:ilvl="8" w:tplc="350A1F4A">
      <w:numFmt w:val="bullet"/>
      <w:lvlText w:val="•"/>
      <w:lvlJc w:val="left"/>
      <w:pPr>
        <w:ind w:left="7584" w:hanging="721"/>
      </w:pPr>
      <w:rPr>
        <w:rFonts w:hint="default"/>
      </w:rPr>
    </w:lvl>
  </w:abstractNum>
  <w:abstractNum w:abstractNumId="34" w15:restartNumberingAfterBreak="0">
    <w:nsid w:val="643B75EC"/>
    <w:multiLevelType w:val="hybridMultilevel"/>
    <w:tmpl w:val="86DC23EE"/>
    <w:lvl w:ilvl="0" w:tplc="E88E3738">
      <w:start w:val="2"/>
      <w:numFmt w:val="decimal"/>
      <w:lvlText w:val="(%1)"/>
      <w:lvlJc w:val="left"/>
      <w:pPr>
        <w:ind w:left="117" w:hanging="721"/>
      </w:pPr>
      <w:rPr>
        <w:rFonts w:ascii="Times New Roman" w:eastAsia="Times New Roman" w:hAnsi="Times New Roman" w:cs="Times New Roman" w:hint="default"/>
        <w:w w:val="100"/>
        <w:sz w:val="22"/>
        <w:szCs w:val="22"/>
      </w:rPr>
    </w:lvl>
    <w:lvl w:ilvl="1" w:tplc="E542A396">
      <w:numFmt w:val="bullet"/>
      <w:lvlText w:val="•"/>
      <w:lvlJc w:val="left"/>
      <w:pPr>
        <w:ind w:left="1038" w:hanging="721"/>
      </w:pPr>
      <w:rPr>
        <w:rFonts w:hint="default"/>
      </w:rPr>
    </w:lvl>
    <w:lvl w:ilvl="2" w:tplc="29146458">
      <w:numFmt w:val="bullet"/>
      <w:lvlText w:val="•"/>
      <w:lvlJc w:val="left"/>
      <w:pPr>
        <w:ind w:left="1957" w:hanging="721"/>
      </w:pPr>
      <w:rPr>
        <w:rFonts w:hint="default"/>
      </w:rPr>
    </w:lvl>
    <w:lvl w:ilvl="3" w:tplc="12C09C58">
      <w:numFmt w:val="bullet"/>
      <w:lvlText w:val="•"/>
      <w:lvlJc w:val="left"/>
      <w:pPr>
        <w:ind w:left="2875" w:hanging="721"/>
      </w:pPr>
      <w:rPr>
        <w:rFonts w:hint="default"/>
      </w:rPr>
    </w:lvl>
    <w:lvl w:ilvl="4" w:tplc="8B965EAE">
      <w:numFmt w:val="bullet"/>
      <w:lvlText w:val="•"/>
      <w:lvlJc w:val="left"/>
      <w:pPr>
        <w:ind w:left="3794" w:hanging="721"/>
      </w:pPr>
      <w:rPr>
        <w:rFonts w:hint="default"/>
      </w:rPr>
    </w:lvl>
    <w:lvl w:ilvl="5" w:tplc="8FB803AE">
      <w:numFmt w:val="bullet"/>
      <w:lvlText w:val="•"/>
      <w:lvlJc w:val="left"/>
      <w:pPr>
        <w:ind w:left="4712" w:hanging="721"/>
      </w:pPr>
      <w:rPr>
        <w:rFonts w:hint="default"/>
      </w:rPr>
    </w:lvl>
    <w:lvl w:ilvl="6" w:tplc="78E6ACE4">
      <w:numFmt w:val="bullet"/>
      <w:lvlText w:val="•"/>
      <w:lvlJc w:val="left"/>
      <w:pPr>
        <w:ind w:left="5631" w:hanging="721"/>
      </w:pPr>
      <w:rPr>
        <w:rFonts w:hint="default"/>
      </w:rPr>
    </w:lvl>
    <w:lvl w:ilvl="7" w:tplc="30080B58">
      <w:numFmt w:val="bullet"/>
      <w:lvlText w:val="•"/>
      <w:lvlJc w:val="left"/>
      <w:pPr>
        <w:ind w:left="6549" w:hanging="721"/>
      </w:pPr>
      <w:rPr>
        <w:rFonts w:hint="default"/>
      </w:rPr>
    </w:lvl>
    <w:lvl w:ilvl="8" w:tplc="AD6EF63E">
      <w:numFmt w:val="bullet"/>
      <w:lvlText w:val="•"/>
      <w:lvlJc w:val="left"/>
      <w:pPr>
        <w:ind w:left="7468" w:hanging="721"/>
      </w:pPr>
      <w:rPr>
        <w:rFonts w:hint="default"/>
      </w:rPr>
    </w:lvl>
  </w:abstractNum>
  <w:abstractNum w:abstractNumId="35" w15:restartNumberingAfterBreak="0">
    <w:nsid w:val="64A14B6F"/>
    <w:multiLevelType w:val="hybridMultilevel"/>
    <w:tmpl w:val="5E766250"/>
    <w:lvl w:ilvl="0" w:tplc="1CF2C7CE">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A22E5054">
      <w:numFmt w:val="bullet"/>
      <w:lvlText w:val="•"/>
      <w:lvlJc w:val="left"/>
      <w:pPr>
        <w:ind w:left="2334" w:hanging="721"/>
      </w:pPr>
      <w:rPr>
        <w:rFonts w:hint="default"/>
      </w:rPr>
    </w:lvl>
    <w:lvl w:ilvl="2" w:tplc="0048138C">
      <w:numFmt w:val="bullet"/>
      <w:lvlText w:val="•"/>
      <w:lvlJc w:val="left"/>
      <w:pPr>
        <w:ind w:left="3109" w:hanging="721"/>
      </w:pPr>
      <w:rPr>
        <w:rFonts w:hint="default"/>
      </w:rPr>
    </w:lvl>
    <w:lvl w:ilvl="3" w:tplc="35848920">
      <w:numFmt w:val="bullet"/>
      <w:lvlText w:val="•"/>
      <w:lvlJc w:val="left"/>
      <w:pPr>
        <w:ind w:left="3883" w:hanging="721"/>
      </w:pPr>
      <w:rPr>
        <w:rFonts w:hint="default"/>
      </w:rPr>
    </w:lvl>
    <w:lvl w:ilvl="4" w:tplc="FB766C9E">
      <w:numFmt w:val="bullet"/>
      <w:lvlText w:val="•"/>
      <w:lvlJc w:val="left"/>
      <w:pPr>
        <w:ind w:left="4658" w:hanging="721"/>
      </w:pPr>
      <w:rPr>
        <w:rFonts w:hint="default"/>
      </w:rPr>
    </w:lvl>
    <w:lvl w:ilvl="5" w:tplc="695EA78C">
      <w:numFmt w:val="bullet"/>
      <w:lvlText w:val="•"/>
      <w:lvlJc w:val="left"/>
      <w:pPr>
        <w:ind w:left="5432" w:hanging="721"/>
      </w:pPr>
      <w:rPr>
        <w:rFonts w:hint="default"/>
      </w:rPr>
    </w:lvl>
    <w:lvl w:ilvl="6" w:tplc="57224D26">
      <w:numFmt w:val="bullet"/>
      <w:lvlText w:val="•"/>
      <w:lvlJc w:val="left"/>
      <w:pPr>
        <w:ind w:left="6207" w:hanging="721"/>
      </w:pPr>
      <w:rPr>
        <w:rFonts w:hint="default"/>
      </w:rPr>
    </w:lvl>
    <w:lvl w:ilvl="7" w:tplc="0D408B44">
      <w:numFmt w:val="bullet"/>
      <w:lvlText w:val="•"/>
      <w:lvlJc w:val="left"/>
      <w:pPr>
        <w:ind w:left="6981" w:hanging="721"/>
      </w:pPr>
      <w:rPr>
        <w:rFonts w:hint="default"/>
      </w:rPr>
    </w:lvl>
    <w:lvl w:ilvl="8" w:tplc="1F902378">
      <w:numFmt w:val="bullet"/>
      <w:lvlText w:val="•"/>
      <w:lvlJc w:val="left"/>
      <w:pPr>
        <w:ind w:left="7756" w:hanging="721"/>
      </w:pPr>
      <w:rPr>
        <w:rFonts w:hint="default"/>
      </w:rPr>
    </w:lvl>
  </w:abstractNum>
  <w:abstractNum w:abstractNumId="36" w15:restartNumberingAfterBreak="0">
    <w:nsid w:val="67032DBF"/>
    <w:multiLevelType w:val="hybridMultilevel"/>
    <w:tmpl w:val="5CBC147C"/>
    <w:lvl w:ilvl="0" w:tplc="CEDC5ABC">
      <w:start w:val="1"/>
      <w:numFmt w:val="decimal"/>
      <w:lvlText w:val="%1."/>
      <w:lvlJc w:val="left"/>
      <w:pPr>
        <w:ind w:left="1137" w:hanging="570"/>
      </w:pPr>
      <w:rPr>
        <w:rFonts w:hint="default"/>
        <w:b/>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7" w15:restartNumberingAfterBreak="0">
    <w:nsid w:val="6B462F0C"/>
    <w:multiLevelType w:val="hybridMultilevel"/>
    <w:tmpl w:val="16FE52AA"/>
    <w:lvl w:ilvl="0" w:tplc="DCA68286">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BFD86F64">
      <w:numFmt w:val="bullet"/>
      <w:lvlText w:val="•"/>
      <w:lvlJc w:val="left"/>
      <w:pPr>
        <w:ind w:left="2334" w:hanging="721"/>
      </w:pPr>
      <w:rPr>
        <w:rFonts w:hint="default"/>
      </w:rPr>
    </w:lvl>
    <w:lvl w:ilvl="2" w:tplc="F04642FA">
      <w:numFmt w:val="bullet"/>
      <w:lvlText w:val="•"/>
      <w:lvlJc w:val="left"/>
      <w:pPr>
        <w:ind w:left="3109" w:hanging="721"/>
      </w:pPr>
      <w:rPr>
        <w:rFonts w:hint="default"/>
      </w:rPr>
    </w:lvl>
    <w:lvl w:ilvl="3" w:tplc="CD90C0BE">
      <w:numFmt w:val="bullet"/>
      <w:lvlText w:val="•"/>
      <w:lvlJc w:val="left"/>
      <w:pPr>
        <w:ind w:left="3883" w:hanging="721"/>
      </w:pPr>
      <w:rPr>
        <w:rFonts w:hint="default"/>
      </w:rPr>
    </w:lvl>
    <w:lvl w:ilvl="4" w:tplc="E3C6DB34">
      <w:numFmt w:val="bullet"/>
      <w:lvlText w:val="•"/>
      <w:lvlJc w:val="left"/>
      <w:pPr>
        <w:ind w:left="4658" w:hanging="721"/>
      </w:pPr>
      <w:rPr>
        <w:rFonts w:hint="default"/>
      </w:rPr>
    </w:lvl>
    <w:lvl w:ilvl="5" w:tplc="E4423F42">
      <w:numFmt w:val="bullet"/>
      <w:lvlText w:val="•"/>
      <w:lvlJc w:val="left"/>
      <w:pPr>
        <w:ind w:left="5432" w:hanging="721"/>
      </w:pPr>
      <w:rPr>
        <w:rFonts w:hint="default"/>
      </w:rPr>
    </w:lvl>
    <w:lvl w:ilvl="6" w:tplc="593E3368">
      <w:numFmt w:val="bullet"/>
      <w:lvlText w:val="•"/>
      <w:lvlJc w:val="left"/>
      <w:pPr>
        <w:ind w:left="6207" w:hanging="721"/>
      </w:pPr>
      <w:rPr>
        <w:rFonts w:hint="default"/>
      </w:rPr>
    </w:lvl>
    <w:lvl w:ilvl="7" w:tplc="9AB8F652">
      <w:numFmt w:val="bullet"/>
      <w:lvlText w:val="•"/>
      <w:lvlJc w:val="left"/>
      <w:pPr>
        <w:ind w:left="6981" w:hanging="721"/>
      </w:pPr>
      <w:rPr>
        <w:rFonts w:hint="default"/>
      </w:rPr>
    </w:lvl>
    <w:lvl w:ilvl="8" w:tplc="50FAFCF0">
      <w:numFmt w:val="bullet"/>
      <w:lvlText w:val="•"/>
      <w:lvlJc w:val="left"/>
      <w:pPr>
        <w:ind w:left="7756" w:hanging="721"/>
      </w:pPr>
      <w:rPr>
        <w:rFonts w:hint="default"/>
      </w:rPr>
    </w:lvl>
  </w:abstractNum>
  <w:abstractNum w:abstractNumId="38" w15:restartNumberingAfterBreak="0">
    <w:nsid w:val="6C1F3A06"/>
    <w:multiLevelType w:val="hybridMultilevel"/>
    <w:tmpl w:val="6C7C41C0"/>
    <w:lvl w:ilvl="0" w:tplc="CE701558">
      <w:start w:val="2"/>
      <w:numFmt w:val="decimal"/>
      <w:lvlText w:val="(%1)"/>
      <w:lvlJc w:val="left"/>
      <w:pPr>
        <w:ind w:left="118" w:hanging="721"/>
      </w:pPr>
      <w:rPr>
        <w:rFonts w:ascii="Times New Roman" w:eastAsia="Times New Roman" w:hAnsi="Times New Roman" w:cs="Times New Roman" w:hint="default"/>
        <w:w w:val="100"/>
        <w:sz w:val="22"/>
        <w:szCs w:val="22"/>
      </w:rPr>
    </w:lvl>
    <w:lvl w:ilvl="1" w:tplc="451CD4C8">
      <w:start w:val="2"/>
      <w:numFmt w:val="decimal"/>
      <w:lvlText w:val="(%2)"/>
      <w:lvlJc w:val="left"/>
      <w:pPr>
        <w:ind w:left="400" w:hanging="721"/>
      </w:pPr>
      <w:rPr>
        <w:rFonts w:ascii="Times New Roman" w:eastAsia="Times New Roman" w:hAnsi="Times New Roman" w:cs="Times New Roman" w:hint="default"/>
        <w:w w:val="100"/>
        <w:sz w:val="22"/>
        <w:szCs w:val="22"/>
      </w:rPr>
    </w:lvl>
    <w:lvl w:ilvl="2" w:tplc="A01CE3EC">
      <w:numFmt w:val="bullet"/>
      <w:lvlText w:val="•"/>
      <w:lvlJc w:val="left"/>
      <w:pPr>
        <w:ind w:left="1389" w:hanging="721"/>
      </w:pPr>
      <w:rPr>
        <w:rFonts w:hint="default"/>
      </w:rPr>
    </w:lvl>
    <w:lvl w:ilvl="3" w:tplc="815629D2">
      <w:numFmt w:val="bullet"/>
      <w:lvlText w:val="•"/>
      <w:lvlJc w:val="left"/>
      <w:pPr>
        <w:ind w:left="2379" w:hanging="721"/>
      </w:pPr>
      <w:rPr>
        <w:rFonts w:hint="default"/>
      </w:rPr>
    </w:lvl>
    <w:lvl w:ilvl="4" w:tplc="E490FAC0">
      <w:numFmt w:val="bullet"/>
      <w:lvlText w:val="•"/>
      <w:lvlJc w:val="left"/>
      <w:pPr>
        <w:ind w:left="3368" w:hanging="721"/>
      </w:pPr>
      <w:rPr>
        <w:rFonts w:hint="default"/>
      </w:rPr>
    </w:lvl>
    <w:lvl w:ilvl="5" w:tplc="1FE2A250">
      <w:numFmt w:val="bullet"/>
      <w:lvlText w:val="•"/>
      <w:lvlJc w:val="left"/>
      <w:pPr>
        <w:ind w:left="4358" w:hanging="721"/>
      </w:pPr>
      <w:rPr>
        <w:rFonts w:hint="default"/>
      </w:rPr>
    </w:lvl>
    <w:lvl w:ilvl="6" w:tplc="6AF6BE6C">
      <w:numFmt w:val="bullet"/>
      <w:lvlText w:val="•"/>
      <w:lvlJc w:val="left"/>
      <w:pPr>
        <w:ind w:left="5347" w:hanging="721"/>
      </w:pPr>
      <w:rPr>
        <w:rFonts w:hint="default"/>
      </w:rPr>
    </w:lvl>
    <w:lvl w:ilvl="7" w:tplc="A628D8B6">
      <w:numFmt w:val="bullet"/>
      <w:lvlText w:val="•"/>
      <w:lvlJc w:val="left"/>
      <w:pPr>
        <w:ind w:left="6337" w:hanging="721"/>
      </w:pPr>
      <w:rPr>
        <w:rFonts w:hint="default"/>
      </w:rPr>
    </w:lvl>
    <w:lvl w:ilvl="8" w:tplc="7CFAF3FC">
      <w:numFmt w:val="bullet"/>
      <w:lvlText w:val="•"/>
      <w:lvlJc w:val="left"/>
      <w:pPr>
        <w:ind w:left="7326" w:hanging="721"/>
      </w:pPr>
      <w:rPr>
        <w:rFonts w:hint="default"/>
      </w:rPr>
    </w:lvl>
  </w:abstractNum>
  <w:abstractNum w:abstractNumId="39" w15:restartNumberingAfterBreak="0">
    <w:nsid w:val="6E1314FF"/>
    <w:multiLevelType w:val="hybridMultilevel"/>
    <w:tmpl w:val="4934B20E"/>
    <w:lvl w:ilvl="0" w:tplc="5ABA0F06">
      <w:start w:val="1"/>
      <w:numFmt w:val="lowerLetter"/>
      <w:lvlText w:val="(%1)"/>
      <w:lvlJc w:val="left"/>
      <w:pPr>
        <w:ind w:left="1842" w:hanging="721"/>
      </w:pPr>
      <w:rPr>
        <w:rFonts w:ascii="Times New Roman" w:eastAsia="Times New Roman" w:hAnsi="Times New Roman" w:cs="Times New Roman" w:hint="default"/>
        <w:w w:val="100"/>
        <w:sz w:val="22"/>
        <w:szCs w:val="22"/>
      </w:rPr>
    </w:lvl>
    <w:lvl w:ilvl="1" w:tplc="9F180DDC">
      <w:numFmt w:val="bullet"/>
      <w:lvlText w:val="•"/>
      <w:lvlJc w:val="left"/>
      <w:pPr>
        <w:ind w:left="2586" w:hanging="721"/>
      </w:pPr>
      <w:rPr>
        <w:rFonts w:hint="default"/>
      </w:rPr>
    </w:lvl>
    <w:lvl w:ilvl="2" w:tplc="0652F366">
      <w:numFmt w:val="bullet"/>
      <w:lvlText w:val="•"/>
      <w:lvlJc w:val="left"/>
      <w:pPr>
        <w:ind w:left="3333" w:hanging="721"/>
      </w:pPr>
      <w:rPr>
        <w:rFonts w:hint="default"/>
      </w:rPr>
    </w:lvl>
    <w:lvl w:ilvl="3" w:tplc="3650E6FC">
      <w:numFmt w:val="bullet"/>
      <w:lvlText w:val="•"/>
      <w:lvlJc w:val="left"/>
      <w:pPr>
        <w:ind w:left="4079" w:hanging="721"/>
      </w:pPr>
      <w:rPr>
        <w:rFonts w:hint="default"/>
      </w:rPr>
    </w:lvl>
    <w:lvl w:ilvl="4" w:tplc="ED241DA6">
      <w:numFmt w:val="bullet"/>
      <w:lvlText w:val="•"/>
      <w:lvlJc w:val="left"/>
      <w:pPr>
        <w:ind w:left="4826" w:hanging="721"/>
      </w:pPr>
      <w:rPr>
        <w:rFonts w:hint="default"/>
      </w:rPr>
    </w:lvl>
    <w:lvl w:ilvl="5" w:tplc="AF861C36">
      <w:numFmt w:val="bullet"/>
      <w:lvlText w:val="•"/>
      <w:lvlJc w:val="left"/>
      <w:pPr>
        <w:ind w:left="5572" w:hanging="721"/>
      </w:pPr>
      <w:rPr>
        <w:rFonts w:hint="default"/>
      </w:rPr>
    </w:lvl>
    <w:lvl w:ilvl="6" w:tplc="9E8CE232">
      <w:numFmt w:val="bullet"/>
      <w:lvlText w:val="•"/>
      <w:lvlJc w:val="left"/>
      <w:pPr>
        <w:ind w:left="6319" w:hanging="721"/>
      </w:pPr>
      <w:rPr>
        <w:rFonts w:hint="default"/>
      </w:rPr>
    </w:lvl>
    <w:lvl w:ilvl="7" w:tplc="342E1A74">
      <w:numFmt w:val="bullet"/>
      <w:lvlText w:val="•"/>
      <w:lvlJc w:val="left"/>
      <w:pPr>
        <w:ind w:left="7065" w:hanging="721"/>
      </w:pPr>
      <w:rPr>
        <w:rFonts w:hint="default"/>
      </w:rPr>
    </w:lvl>
    <w:lvl w:ilvl="8" w:tplc="4DF04E12">
      <w:numFmt w:val="bullet"/>
      <w:lvlText w:val="•"/>
      <w:lvlJc w:val="left"/>
      <w:pPr>
        <w:ind w:left="7812" w:hanging="721"/>
      </w:pPr>
      <w:rPr>
        <w:rFonts w:hint="default"/>
      </w:rPr>
    </w:lvl>
  </w:abstractNum>
  <w:abstractNum w:abstractNumId="40" w15:restartNumberingAfterBreak="0">
    <w:nsid w:val="73C64250"/>
    <w:multiLevelType w:val="hybridMultilevel"/>
    <w:tmpl w:val="5942BCA0"/>
    <w:lvl w:ilvl="0" w:tplc="CDB415D8">
      <w:start w:val="2"/>
      <w:numFmt w:val="decimal"/>
      <w:lvlText w:val="(%1)"/>
      <w:lvlJc w:val="left"/>
      <w:pPr>
        <w:ind w:left="117" w:hanging="721"/>
      </w:pPr>
      <w:rPr>
        <w:rFonts w:ascii="Times New Roman" w:eastAsia="Times New Roman" w:hAnsi="Times New Roman" w:cs="Times New Roman" w:hint="default"/>
        <w:w w:val="100"/>
        <w:sz w:val="22"/>
        <w:szCs w:val="22"/>
      </w:rPr>
    </w:lvl>
    <w:lvl w:ilvl="1" w:tplc="6EEE31EE">
      <w:start w:val="1"/>
      <w:numFmt w:val="lowerLetter"/>
      <w:lvlText w:val="(%2)"/>
      <w:lvlJc w:val="left"/>
      <w:pPr>
        <w:ind w:left="1557" w:hanging="721"/>
      </w:pPr>
      <w:rPr>
        <w:rFonts w:ascii="Times New Roman" w:eastAsia="Times New Roman" w:hAnsi="Times New Roman" w:cs="Times New Roman" w:hint="default"/>
        <w:w w:val="100"/>
        <w:sz w:val="22"/>
        <w:szCs w:val="22"/>
      </w:rPr>
    </w:lvl>
    <w:lvl w:ilvl="2" w:tplc="FE18943E">
      <w:numFmt w:val="bullet"/>
      <w:lvlText w:val="•"/>
      <w:lvlJc w:val="left"/>
      <w:pPr>
        <w:ind w:left="2420" w:hanging="721"/>
      </w:pPr>
      <w:rPr>
        <w:rFonts w:hint="default"/>
      </w:rPr>
    </w:lvl>
    <w:lvl w:ilvl="3" w:tplc="794E0726">
      <w:numFmt w:val="bullet"/>
      <w:lvlText w:val="•"/>
      <w:lvlJc w:val="left"/>
      <w:pPr>
        <w:ind w:left="3281" w:hanging="721"/>
      </w:pPr>
      <w:rPr>
        <w:rFonts w:hint="default"/>
      </w:rPr>
    </w:lvl>
    <w:lvl w:ilvl="4" w:tplc="858E11C6">
      <w:numFmt w:val="bullet"/>
      <w:lvlText w:val="•"/>
      <w:lvlJc w:val="left"/>
      <w:pPr>
        <w:ind w:left="4141" w:hanging="721"/>
      </w:pPr>
      <w:rPr>
        <w:rFonts w:hint="default"/>
      </w:rPr>
    </w:lvl>
    <w:lvl w:ilvl="5" w:tplc="544A3554">
      <w:numFmt w:val="bullet"/>
      <w:lvlText w:val="•"/>
      <w:lvlJc w:val="left"/>
      <w:pPr>
        <w:ind w:left="5002" w:hanging="721"/>
      </w:pPr>
      <w:rPr>
        <w:rFonts w:hint="default"/>
      </w:rPr>
    </w:lvl>
    <w:lvl w:ilvl="6" w:tplc="53344D7A">
      <w:numFmt w:val="bullet"/>
      <w:lvlText w:val="•"/>
      <w:lvlJc w:val="left"/>
      <w:pPr>
        <w:ind w:left="5863" w:hanging="721"/>
      </w:pPr>
      <w:rPr>
        <w:rFonts w:hint="default"/>
      </w:rPr>
    </w:lvl>
    <w:lvl w:ilvl="7" w:tplc="A3DCBE36">
      <w:numFmt w:val="bullet"/>
      <w:lvlText w:val="•"/>
      <w:lvlJc w:val="left"/>
      <w:pPr>
        <w:ind w:left="6723" w:hanging="721"/>
      </w:pPr>
      <w:rPr>
        <w:rFonts w:hint="default"/>
      </w:rPr>
    </w:lvl>
    <w:lvl w:ilvl="8" w:tplc="AB904D14">
      <w:numFmt w:val="bullet"/>
      <w:lvlText w:val="•"/>
      <w:lvlJc w:val="left"/>
      <w:pPr>
        <w:ind w:left="7584" w:hanging="721"/>
      </w:pPr>
      <w:rPr>
        <w:rFonts w:hint="default"/>
      </w:rPr>
    </w:lvl>
  </w:abstractNum>
  <w:abstractNum w:abstractNumId="41" w15:restartNumberingAfterBreak="0">
    <w:nsid w:val="768350CF"/>
    <w:multiLevelType w:val="hybridMultilevel"/>
    <w:tmpl w:val="BD46C7DA"/>
    <w:lvl w:ilvl="0" w:tplc="B2DE6E9E">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342A8502">
      <w:numFmt w:val="bullet"/>
      <w:lvlText w:val="•"/>
      <w:lvlJc w:val="left"/>
      <w:pPr>
        <w:ind w:left="2334" w:hanging="721"/>
      </w:pPr>
      <w:rPr>
        <w:rFonts w:hint="default"/>
      </w:rPr>
    </w:lvl>
    <w:lvl w:ilvl="2" w:tplc="1EA4ECE2">
      <w:numFmt w:val="bullet"/>
      <w:lvlText w:val="•"/>
      <w:lvlJc w:val="left"/>
      <w:pPr>
        <w:ind w:left="3109" w:hanging="721"/>
      </w:pPr>
      <w:rPr>
        <w:rFonts w:hint="default"/>
      </w:rPr>
    </w:lvl>
    <w:lvl w:ilvl="3" w:tplc="24F66B46">
      <w:numFmt w:val="bullet"/>
      <w:lvlText w:val="•"/>
      <w:lvlJc w:val="left"/>
      <w:pPr>
        <w:ind w:left="3883" w:hanging="721"/>
      </w:pPr>
      <w:rPr>
        <w:rFonts w:hint="default"/>
      </w:rPr>
    </w:lvl>
    <w:lvl w:ilvl="4" w:tplc="BA026640">
      <w:numFmt w:val="bullet"/>
      <w:lvlText w:val="•"/>
      <w:lvlJc w:val="left"/>
      <w:pPr>
        <w:ind w:left="4658" w:hanging="721"/>
      </w:pPr>
      <w:rPr>
        <w:rFonts w:hint="default"/>
      </w:rPr>
    </w:lvl>
    <w:lvl w:ilvl="5" w:tplc="378C8938">
      <w:numFmt w:val="bullet"/>
      <w:lvlText w:val="•"/>
      <w:lvlJc w:val="left"/>
      <w:pPr>
        <w:ind w:left="5432" w:hanging="721"/>
      </w:pPr>
      <w:rPr>
        <w:rFonts w:hint="default"/>
      </w:rPr>
    </w:lvl>
    <w:lvl w:ilvl="6" w:tplc="92C8859E">
      <w:numFmt w:val="bullet"/>
      <w:lvlText w:val="•"/>
      <w:lvlJc w:val="left"/>
      <w:pPr>
        <w:ind w:left="6207" w:hanging="721"/>
      </w:pPr>
      <w:rPr>
        <w:rFonts w:hint="default"/>
      </w:rPr>
    </w:lvl>
    <w:lvl w:ilvl="7" w:tplc="6D8CEF5C">
      <w:numFmt w:val="bullet"/>
      <w:lvlText w:val="•"/>
      <w:lvlJc w:val="left"/>
      <w:pPr>
        <w:ind w:left="6981" w:hanging="721"/>
      </w:pPr>
      <w:rPr>
        <w:rFonts w:hint="default"/>
      </w:rPr>
    </w:lvl>
    <w:lvl w:ilvl="8" w:tplc="534E3D7A">
      <w:numFmt w:val="bullet"/>
      <w:lvlText w:val="•"/>
      <w:lvlJc w:val="left"/>
      <w:pPr>
        <w:ind w:left="7756" w:hanging="721"/>
      </w:pPr>
      <w:rPr>
        <w:rFonts w:hint="default"/>
      </w:rPr>
    </w:lvl>
  </w:abstractNum>
  <w:abstractNum w:abstractNumId="42" w15:restartNumberingAfterBreak="0">
    <w:nsid w:val="78D96E4A"/>
    <w:multiLevelType w:val="hybridMultilevel"/>
    <w:tmpl w:val="97A2A1B0"/>
    <w:lvl w:ilvl="0" w:tplc="8326D6E6">
      <w:start w:val="1"/>
      <w:numFmt w:val="lowerLetter"/>
      <w:lvlText w:val="(%1)"/>
      <w:lvlJc w:val="left"/>
      <w:pPr>
        <w:ind w:left="1841" w:hanging="721"/>
      </w:pPr>
      <w:rPr>
        <w:rFonts w:ascii="Times New Roman" w:eastAsia="Times New Roman" w:hAnsi="Times New Roman" w:cs="Times New Roman" w:hint="default"/>
        <w:w w:val="100"/>
        <w:sz w:val="22"/>
        <w:szCs w:val="22"/>
      </w:rPr>
    </w:lvl>
    <w:lvl w:ilvl="1" w:tplc="C9AC6A1E">
      <w:numFmt w:val="bullet"/>
      <w:lvlText w:val="•"/>
      <w:lvlJc w:val="left"/>
      <w:pPr>
        <w:ind w:left="2586" w:hanging="721"/>
      </w:pPr>
      <w:rPr>
        <w:rFonts w:hint="default"/>
      </w:rPr>
    </w:lvl>
    <w:lvl w:ilvl="2" w:tplc="84620442">
      <w:numFmt w:val="bullet"/>
      <w:lvlText w:val="•"/>
      <w:lvlJc w:val="left"/>
      <w:pPr>
        <w:ind w:left="3333" w:hanging="721"/>
      </w:pPr>
      <w:rPr>
        <w:rFonts w:hint="default"/>
      </w:rPr>
    </w:lvl>
    <w:lvl w:ilvl="3" w:tplc="CB3658C0">
      <w:numFmt w:val="bullet"/>
      <w:lvlText w:val="•"/>
      <w:lvlJc w:val="left"/>
      <w:pPr>
        <w:ind w:left="4079" w:hanging="721"/>
      </w:pPr>
      <w:rPr>
        <w:rFonts w:hint="default"/>
      </w:rPr>
    </w:lvl>
    <w:lvl w:ilvl="4" w:tplc="36247878">
      <w:numFmt w:val="bullet"/>
      <w:lvlText w:val="•"/>
      <w:lvlJc w:val="left"/>
      <w:pPr>
        <w:ind w:left="4826" w:hanging="721"/>
      </w:pPr>
      <w:rPr>
        <w:rFonts w:hint="default"/>
      </w:rPr>
    </w:lvl>
    <w:lvl w:ilvl="5" w:tplc="32B499BE">
      <w:numFmt w:val="bullet"/>
      <w:lvlText w:val="•"/>
      <w:lvlJc w:val="left"/>
      <w:pPr>
        <w:ind w:left="5572" w:hanging="721"/>
      </w:pPr>
      <w:rPr>
        <w:rFonts w:hint="default"/>
      </w:rPr>
    </w:lvl>
    <w:lvl w:ilvl="6" w:tplc="95C88E50">
      <w:numFmt w:val="bullet"/>
      <w:lvlText w:val="•"/>
      <w:lvlJc w:val="left"/>
      <w:pPr>
        <w:ind w:left="6319" w:hanging="721"/>
      </w:pPr>
      <w:rPr>
        <w:rFonts w:hint="default"/>
      </w:rPr>
    </w:lvl>
    <w:lvl w:ilvl="7" w:tplc="0A92DD58">
      <w:numFmt w:val="bullet"/>
      <w:lvlText w:val="•"/>
      <w:lvlJc w:val="left"/>
      <w:pPr>
        <w:ind w:left="7065" w:hanging="721"/>
      </w:pPr>
      <w:rPr>
        <w:rFonts w:hint="default"/>
      </w:rPr>
    </w:lvl>
    <w:lvl w:ilvl="8" w:tplc="102A67B6">
      <w:numFmt w:val="bullet"/>
      <w:lvlText w:val="•"/>
      <w:lvlJc w:val="left"/>
      <w:pPr>
        <w:ind w:left="7812" w:hanging="721"/>
      </w:pPr>
      <w:rPr>
        <w:rFonts w:hint="default"/>
      </w:rPr>
    </w:lvl>
  </w:abstractNum>
  <w:abstractNum w:abstractNumId="43" w15:restartNumberingAfterBreak="0">
    <w:nsid w:val="7A8214E4"/>
    <w:multiLevelType w:val="hybridMultilevel"/>
    <w:tmpl w:val="5FBACD52"/>
    <w:lvl w:ilvl="0" w:tplc="6074BF40">
      <w:start w:val="1"/>
      <w:numFmt w:val="lowerLetter"/>
      <w:lvlText w:val="(%1)"/>
      <w:lvlJc w:val="left"/>
      <w:pPr>
        <w:ind w:left="1843" w:hanging="721"/>
      </w:pPr>
      <w:rPr>
        <w:rFonts w:ascii="Times New Roman" w:eastAsia="Times New Roman" w:hAnsi="Times New Roman" w:cs="Times New Roman" w:hint="default"/>
        <w:w w:val="100"/>
        <w:sz w:val="22"/>
        <w:szCs w:val="22"/>
      </w:rPr>
    </w:lvl>
    <w:lvl w:ilvl="1" w:tplc="A13C1A8A">
      <w:numFmt w:val="bullet"/>
      <w:lvlText w:val="•"/>
      <w:lvlJc w:val="left"/>
      <w:pPr>
        <w:ind w:left="2586" w:hanging="721"/>
      </w:pPr>
      <w:rPr>
        <w:rFonts w:hint="default"/>
      </w:rPr>
    </w:lvl>
    <w:lvl w:ilvl="2" w:tplc="6F8E0AF6">
      <w:numFmt w:val="bullet"/>
      <w:lvlText w:val="•"/>
      <w:lvlJc w:val="left"/>
      <w:pPr>
        <w:ind w:left="3333" w:hanging="721"/>
      </w:pPr>
      <w:rPr>
        <w:rFonts w:hint="default"/>
      </w:rPr>
    </w:lvl>
    <w:lvl w:ilvl="3" w:tplc="BD38BF4A">
      <w:numFmt w:val="bullet"/>
      <w:lvlText w:val="•"/>
      <w:lvlJc w:val="left"/>
      <w:pPr>
        <w:ind w:left="4079" w:hanging="721"/>
      </w:pPr>
      <w:rPr>
        <w:rFonts w:hint="default"/>
      </w:rPr>
    </w:lvl>
    <w:lvl w:ilvl="4" w:tplc="07686D66">
      <w:numFmt w:val="bullet"/>
      <w:lvlText w:val="•"/>
      <w:lvlJc w:val="left"/>
      <w:pPr>
        <w:ind w:left="4826" w:hanging="721"/>
      </w:pPr>
      <w:rPr>
        <w:rFonts w:hint="default"/>
      </w:rPr>
    </w:lvl>
    <w:lvl w:ilvl="5" w:tplc="3C1E9CA4">
      <w:numFmt w:val="bullet"/>
      <w:lvlText w:val="•"/>
      <w:lvlJc w:val="left"/>
      <w:pPr>
        <w:ind w:left="5572" w:hanging="721"/>
      </w:pPr>
      <w:rPr>
        <w:rFonts w:hint="default"/>
      </w:rPr>
    </w:lvl>
    <w:lvl w:ilvl="6" w:tplc="D4625F88">
      <w:numFmt w:val="bullet"/>
      <w:lvlText w:val="•"/>
      <w:lvlJc w:val="left"/>
      <w:pPr>
        <w:ind w:left="6319" w:hanging="721"/>
      </w:pPr>
      <w:rPr>
        <w:rFonts w:hint="default"/>
      </w:rPr>
    </w:lvl>
    <w:lvl w:ilvl="7" w:tplc="76541AB0">
      <w:numFmt w:val="bullet"/>
      <w:lvlText w:val="•"/>
      <w:lvlJc w:val="left"/>
      <w:pPr>
        <w:ind w:left="7065" w:hanging="721"/>
      </w:pPr>
      <w:rPr>
        <w:rFonts w:hint="default"/>
      </w:rPr>
    </w:lvl>
    <w:lvl w:ilvl="8" w:tplc="525CFC64">
      <w:numFmt w:val="bullet"/>
      <w:lvlText w:val="•"/>
      <w:lvlJc w:val="left"/>
      <w:pPr>
        <w:ind w:left="7812" w:hanging="721"/>
      </w:pPr>
      <w:rPr>
        <w:rFonts w:hint="default"/>
      </w:rPr>
    </w:lvl>
  </w:abstractNum>
  <w:abstractNum w:abstractNumId="44" w15:restartNumberingAfterBreak="0">
    <w:nsid w:val="7DEA513C"/>
    <w:multiLevelType w:val="hybridMultilevel"/>
    <w:tmpl w:val="4EFA4754"/>
    <w:lvl w:ilvl="0" w:tplc="E856EFCC">
      <w:start w:val="1"/>
      <w:numFmt w:val="lowerLetter"/>
      <w:lvlText w:val="(%1)"/>
      <w:lvlJc w:val="left"/>
      <w:pPr>
        <w:ind w:left="1841" w:hanging="721"/>
        <w:jc w:val="right"/>
      </w:pPr>
      <w:rPr>
        <w:rFonts w:ascii="Times New Roman" w:eastAsia="Times New Roman" w:hAnsi="Times New Roman" w:cs="Times New Roman" w:hint="default"/>
        <w:w w:val="100"/>
        <w:sz w:val="22"/>
        <w:szCs w:val="22"/>
      </w:rPr>
    </w:lvl>
    <w:lvl w:ilvl="1" w:tplc="088097E0">
      <w:numFmt w:val="bullet"/>
      <w:lvlText w:val="•"/>
      <w:lvlJc w:val="left"/>
      <w:pPr>
        <w:ind w:left="2586" w:hanging="721"/>
      </w:pPr>
      <w:rPr>
        <w:rFonts w:hint="default"/>
      </w:rPr>
    </w:lvl>
    <w:lvl w:ilvl="2" w:tplc="135AA224">
      <w:numFmt w:val="bullet"/>
      <w:lvlText w:val="•"/>
      <w:lvlJc w:val="left"/>
      <w:pPr>
        <w:ind w:left="3333" w:hanging="721"/>
      </w:pPr>
      <w:rPr>
        <w:rFonts w:hint="default"/>
      </w:rPr>
    </w:lvl>
    <w:lvl w:ilvl="3" w:tplc="B7E69BA4">
      <w:numFmt w:val="bullet"/>
      <w:lvlText w:val="•"/>
      <w:lvlJc w:val="left"/>
      <w:pPr>
        <w:ind w:left="4079" w:hanging="721"/>
      </w:pPr>
      <w:rPr>
        <w:rFonts w:hint="default"/>
      </w:rPr>
    </w:lvl>
    <w:lvl w:ilvl="4" w:tplc="842AE81C">
      <w:numFmt w:val="bullet"/>
      <w:lvlText w:val="•"/>
      <w:lvlJc w:val="left"/>
      <w:pPr>
        <w:ind w:left="4826" w:hanging="721"/>
      </w:pPr>
      <w:rPr>
        <w:rFonts w:hint="default"/>
      </w:rPr>
    </w:lvl>
    <w:lvl w:ilvl="5" w:tplc="F64C870A">
      <w:numFmt w:val="bullet"/>
      <w:lvlText w:val="•"/>
      <w:lvlJc w:val="left"/>
      <w:pPr>
        <w:ind w:left="5572" w:hanging="721"/>
      </w:pPr>
      <w:rPr>
        <w:rFonts w:hint="default"/>
      </w:rPr>
    </w:lvl>
    <w:lvl w:ilvl="6" w:tplc="1A4E7DE2">
      <w:numFmt w:val="bullet"/>
      <w:lvlText w:val="•"/>
      <w:lvlJc w:val="left"/>
      <w:pPr>
        <w:ind w:left="6319" w:hanging="721"/>
      </w:pPr>
      <w:rPr>
        <w:rFonts w:hint="default"/>
      </w:rPr>
    </w:lvl>
    <w:lvl w:ilvl="7" w:tplc="B5864742">
      <w:numFmt w:val="bullet"/>
      <w:lvlText w:val="•"/>
      <w:lvlJc w:val="left"/>
      <w:pPr>
        <w:ind w:left="7065" w:hanging="721"/>
      </w:pPr>
      <w:rPr>
        <w:rFonts w:hint="default"/>
      </w:rPr>
    </w:lvl>
    <w:lvl w:ilvl="8" w:tplc="24567ED8">
      <w:numFmt w:val="bullet"/>
      <w:lvlText w:val="•"/>
      <w:lvlJc w:val="left"/>
      <w:pPr>
        <w:ind w:left="7812" w:hanging="721"/>
      </w:pPr>
      <w:rPr>
        <w:rFonts w:hint="default"/>
      </w:rPr>
    </w:lvl>
  </w:abstractNum>
  <w:num w:numId="1">
    <w:abstractNumId w:val="0"/>
  </w:num>
  <w:num w:numId="2">
    <w:abstractNumId w:val="27"/>
  </w:num>
  <w:num w:numId="3">
    <w:abstractNumId w:val="13"/>
  </w:num>
  <w:num w:numId="4">
    <w:abstractNumId w:val="14"/>
  </w:num>
  <w:num w:numId="5">
    <w:abstractNumId w:val="23"/>
  </w:num>
  <w:num w:numId="6">
    <w:abstractNumId w:val="36"/>
  </w:num>
  <w:num w:numId="7">
    <w:abstractNumId w:val="35"/>
  </w:num>
  <w:num w:numId="8">
    <w:abstractNumId w:val="2"/>
  </w:num>
  <w:num w:numId="9">
    <w:abstractNumId w:val="15"/>
  </w:num>
  <w:num w:numId="10">
    <w:abstractNumId w:val="28"/>
  </w:num>
  <w:num w:numId="11">
    <w:abstractNumId w:val="38"/>
  </w:num>
  <w:num w:numId="12">
    <w:abstractNumId w:val="32"/>
  </w:num>
  <w:num w:numId="13">
    <w:abstractNumId w:val="9"/>
  </w:num>
  <w:num w:numId="14">
    <w:abstractNumId w:val="39"/>
  </w:num>
  <w:num w:numId="15">
    <w:abstractNumId w:val="21"/>
  </w:num>
  <w:num w:numId="16">
    <w:abstractNumId w:val="42"/>
  </w:num>
  <w:num w:numId="17">
    <w:abstractNumId w:val="3"/>
  </w:num>
  <w:num w:numId="18">
    <w:abstractNumId w:val="40"/>
  </w:num>
  <w:num w:numId="19">
    <w:abstractNumId w:val="24"/>
  </w:num>
  <w:num w:numId="20">
    <w:abstractNumId w:val="20"/>
  </w:num>
  <w:num w:numId="21">
    <w:abstractNumId w:val="5"/>
  </w:num>
  <w:num w:numId="22">
    <w:abstractNumId w:val="37"/>
  </w:num>
  <w:num w:numId="23">
    <w:abstractNumId w:val="1"/>
  </w:num>
  <w:num w:numId="24">
    <w:abstractNumId w:val="7"/>
  </w:num>
  <w:num w:numId="25">
    <w:abstractNumId w:val="31"/>
  </w:num>
  <w:num w:numId="26">
    <w:abstractNumId w:val="29"/>
  </w:num>
  <w:num w:numId="27">
    <w:abstractNumId w:val="34"/>
  </w:num>
  <w:num w:numId="28">
    <w:abstractNumId w:val="19"/>
  </w:num>
  <w:num w:numId="29">
    <w:abstractNumId w:val="18"/>
  </w:num>
  <w:num w:numId="30">
    <w:abstractNumId w:val="17"/>
  </w:num>
  <w:num w:numId="31">
    <w:abstractNumId w:val="26"/>
  </w:num>
  <w:num w:numId="32">
    <w:abstractNumId w:val="41"/>
  </w:num>
  <w:num w:numId="33">
    <w:abstractNumId w:val="44"/>
  </w:num>
  <w:num w:numId="34">
    <w:abstractNumId w:val="33"/>
  </w:num>
  <w:num w:numId="35">
    <w:abstractNumId w:val="30"/>
  </w:num>
  <w:num w:numId="36">
    <w:abstractNumId w:val="22"/>
  </w:num>
  <w:num w:numId="37">
    <w:abstractNumId w:val="43"/>
  </w:num>
  <w:num w:numId="38">
    <w:abstractNumId w:val="6"/>
  </w:num>
  <w:num w:numId="39">
    <w:abstractNumId w:val="10"/>
  </w:num>
  <w:num w:numId="40">
    <w:abstractNumId w:val="12"/>
  </w:num>
  <w:num w:numId="41">
    <w:abstractNumId w:val="25"/>
  </w:num>
  <w:num w:numId="42">
    <w:abstractNumId w:val="11"/>
  </w:num>
  <w:num w:numId="43">
    <w:abstractNumId w:val="4"/>
  </w:num>
  <w:num w:numId="44">
    <w:abstractNumId w:val="8"/>
  </w:num>
  <w:num w:numId="45">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6"/>
  <w:displayBackgroundShape/>
  <w:embedSystemFonts/>
  <w:bordersDoNotSurroundHeader/>
  <w:bordersDoNotSurroundFooter/>
  <w:hideSpellingErrors/>
  <w:hideGrammaticalErrors/>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wNTW1MLG0MDc0sTBW0lEKTi0uzszPAykwMqgFANMzgc0tAAAA"/>
  </w:docVars>
  <w:rsids>
    <w:rsidRoot w:val="00AF68F7"/>
    <w:rsid w:val="00000812"/>
    <w:rsid w:val="00003730"/>
    <w:rsid w:val="00003DCF"/>
    <w:rsid w:val="00004F6B"/>
    <w:rsid w:val="000052A2"/>
    <w:rsid w:val="00005680"/>
    <w:rsid w:val="00005AB6"/>
    <w:rsid w:val="00005EE8"/>
    <w:rsid w:val="000073EE"/>
    <w:rsid w:val="0001088D"/>
    <w:rsid w:val="00010B81"/>
    <w:rsid w:val="000133A8"/>
    <w:rsid w:val="00023D2F"/>
    <w:rsid w:val="000242FF"/>
    <w:rsid w:val="00024D3E"/>
    <w:rsid w:val="00026A1F"/>
    <w:rsid w:val="0003342F"/>
    <w:rsid w:val="00034949"/>
    <w:rsid w:val="00034B64"/>
    <w:rsid w:val="000420FF"/>
    <w:rsid w:val="00043350"/>
    <w:rsid w:val="00044972"/>
    <w:rsid w:val="00045A94"/>
    <w:rsid w:val="00045D96"/>
    <w:rsid w:val="00050A3F"/>
    <w:rsid w:val="00055D23"/>
    <w:rsid w:val="000572E7"/>
    <w:rsid w:val="000608EE"/>
    <w:rsid w:val="000614EF"/>
    <w:rsid w:val="00061E20"/>
    <w:rsid w:val="000622BB"/>
    <w:rsid w:val="00063750"/>
    <w:rsid w:val="00063883"/>
    <w:rsid w:val="000668CD"/>
    <w:rsid w:val="00066DEF"/>
    <w:rsid w:val="00067277"/>
    <w:rsid w:val="0007067C"/>
    <w:rsid w:val="000710ED"/>
    <w:rsid w:val="000744EC"/>
    <w:rsid w:val="00074AFC"/>
    <w:rsid w:val="0007513F"/>
    <w:rsid w:val="000757E1"/>
    <w:rsid w:val="00077C38"/>
    <w:rsid w:val="00077CC8"/>
    <w:rsid w:val="00080C29"/>
    <w:rsid w:val="00080C45"/>
    <w:rsid w:val="000814D8"/>
    <w:rsid w:val="000835C8"/>
    <w:rsid w:val="00084A4D"/>
    <w:rsid w:val="000857C6"/>
    <w:rsid w:val="000878E9"/>
    <w:rsid w:val="000903F9"/>
    <w:rsid w:val="0009544B"/>
    <w:rsid w:val="0009692D"/>
    <w:rsid w:val="000A2439"/>
    <w:rsid w:val="000A4D98"/>
    <w:rsid w:val="000A6259"/>
    <w:rsid w:val="000B03C6"/>
    <w:rsid w:val="000B26CE"/>
    <w:rsid w:val="000B4FB6"/>
    <w:rsid w:val="000B54EB"/>
    <w:rsid w:val="000B60FA"/>
    <w:rsid w:val="000C01AC"/>
    <w:rsid w:val="000C1A6A"/>
    <w:rsid w:val="000C2C80"/>
    <w:rsid w:val="000C416E"/>
    <w:rsid w:val="000C5263"/>
    <w:rsid w:val="000C6D4C"/>
    <w:rsid w:val="000D3B3A"/>
    <w:rsid w:val="000D61EB"/>
    <w:rsid w:val="000E21FC"/>
    <w:rsid w:val="000E427F"/>
    <w:rsid w:val="000E5C90"/>
    <w:rsid w:val="000F103A"/>
    <w:rsid w:val="000F1E72"/>
    <w:rsid w:val="000F260D"/>
    <w:rsid w:val="000F4429"/>
    <w:rsid w:val="000F7993"/>
    <w:rsid w:val="0010747B"/>
    <w:rsid w:val="001121EE"/>
    <w:rsid w:val="001128C3"/>
    <w:rsid w:val="00121135"/>
    <w:rsid w:val="00122730"/>
    <w:rsid w:val="0012406C"/>
    <w:rsid w:val="0012414A"/>
    <w:rsid w:val="0012543A"/>
    <w:rsid w:val="00133371"/>
    <w:rsid w:val="00142743"/>
    <w:rsid w:val="00143E17"/>
    <w:rsid w:val="00146ACD"/>
    <w:rsid w:val="00150D0E"/>
    <w:rsid w:val="0015104F"/>
    <w:rsid w:val="0015147E"/>
    <w:rsid w:val="00152AB1"/>
    <w:rsid w:val="001540EB"/>
    <w:rsid w:val="001558B4"/>
    <w:rsid w:val="001565F4"/>
    <w:rsid w:val="00157469"/>
    <w:rsid w:val="0015761F"/>
    <w:rsid w:val="001636EC"/>
    <w:rsid w:val="00164718"/>
    <w:rsid w:val="00165401"/>
    <w:rsid w:val="00167A40"/>
    <w:rsid w:val="001723EC"/>
    <w:rsid w:val="001732AA"/>
    <w:rsid w:val="001761C1"/>
    <w:rsid w:val="001771F9"/>
    <w:rsid w:val="00181A7A"/>
    <w:rsid w:val="00184C1D"/>
    <w:rsid w:val="00186652"/>
    <w:rsid w:val="001A3A47"/>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39DF"/>
    <w:rsid w:val="001E402E"/>
    <w:rsid w:val="001E42D4"/>
    <w:rsid w:val="001F2A4A"/>
    <w:rsid w:val="001F2B07"/>
    <w:rsid w:val="001F58C9"/>
    <w:rsid w:val="0020301E"/>
    <w:rsid w:val="00203302"/>
    <w:rsid w:val="002075A8"/>
    <w:rsid w:val="0021001A"/>
    <w:rsid w:val="00211A76"/>
    <w:rsid w:val="00215715"/>
    <w:rsid w:val="0021692C"/>
    <w:rsid w:val="002208C6"/>
    <w:rsid w:val="00221C58"/>
    <w:rsid w:val="002252DD"/>
    <w:rsid w:val="0023567D"/>
    <w:rsid w:val="00237477"/>
    <w:rsid w:val="002436F5"/>
    <w:rsid w:val="00243F90"/>
    <w:rsid w:val="002461C0"/>
    <w:rsid w:val="00250CAB"/>
    <w:rsid w:val="00251136"/>
    <w:rsid w:val="00255B09"/>
    <w:rsid w:val="0025672B"/>
    <w:rsid w:val="00257780"/>
    <w:rsid w:val="00261EC4"/>
    <w:rsid w:val="00265308"/>
    <w:rsid w:val="002655B6"/>
    <w:rsid w:val="00267B91"/>
    <w:rsid w:val="00270E80"/>
    <w:rsid w:val="00275EF6"/>
    <w:rsid w:val="00275F60"/>
    <w:rsid w:val="002807F9"/>
    <w:rsid w:val="00280DCD"/>
    <w:rsid w:val="0028271E"/>
    <w:rsid w:val="002831B8"/>
    <w:rsid w:val="00284D60"/>
    <w:rsid w:val="00286A4D"/>
    <w:rsid w:val="00286E57"/>
    <w:rsid w:val="002907F0"/>
    <w:rsid w:val="00295E85"/>
    <w:rsid w:val="002964E7"/>
    <w:rsid w:val="00296CB1"/>
    <w:rsid w:val="002A044B"/>
    <w:rsid w:val="002A2928"/>
    <w:rsid w:val="002A4D82"/>
    <w:rsid w:val="002A6CF2"/>
    <w:rsid w:val="002B1C39"/>
    <w:rsid w:val="002B2784"/>
    <w:rsid w:val="002B2B3D"/>
    <w:rsid w:val="002B4E1F"/>
    <w:rsid w:val="002C22F7"/>
    <w:rsid w:val="002D1D4C"/>
    <w:rsid w:val="002D4ED3"/>
    <w:rsid w:val="002E0631"/>
    <w:rsid w:val="002E3094"/>
    <w:rsid w:val="002E62C7"/>
    <w:rsid w:val="002E7E62"/>
    <w:rsid w:val="002F4347"/>
    <w:rsid w:val="002F49B4"/>
    <w:rsid w:val="002F51DB"/>
    <w:rsid w:val="003013D8"/>
    <w:rsid w:val="00303D74"/>
    <w:rsid w:val="00304858"/>
    <w:rsid w:val="00312523"/>
    <w:rsid w:val="003205C3"/>
    <w:rsid w:val="0032744E"/>
    <w:rsid w:val="00330E75"/>
    <w:rsid w:val="0033299D"/>
    <w:rsid w:val="00332A15"/>
    <w:rsid w:val="003358C5"/>
    <w:rsid w:val="00336B1F"/>
    <w:rsid w:val="00336DF0"/>
    <w:rsid w:val="00337B69"/>
    <w:rsid w:val="003407C1"/>
    <w:rsid w:val="00342579"/>
    <w:rsid w:val="00342850"/>
    <w:rsid w:val="00343EFA"/>
    <w:rsid w:val="003449A3"/>
    <w:rsid w:val="00347E75"/>
    <w:rsid w:val="0035589F"/>
    <w:rsid w:val="00355F3D"/>
    <w:rsid w:val="00363299"/>
    <w:rsid w:val="00363D2F"/>
    <w:rsid w:val="00363E94"/>
    <w:rsid w:val="003657F5"/>
    <w:rsid w:val="00366718"/>
    <w:rsid w:val="0036723C"/>
    <w:rsid w:val="0037208D"/>
    <w:rsid w:val="00375EFE"/>
    <w:rsid w:val="003778DA"/>
    <w:rsid w:val="00377FBD"/>
    <w:rsid w:val="00380973"/>
    <w:rsid w:val="003837C6"/>
    <w:rsid w:val="003849A8"/>
    <w:rsid w:val="003905F1"/>
    <w:rsid w:val="00394930"/>
    <w:rsid w:val="00394B3B"/>
    <w:rsid w:val="003A00BD"/>
    <w:rsid w:val="003A0C9A"/>
    <w:rsid w:val="003A368C"/>
    <w:rsid w:val="003A48CA"/>
    <w:rsid w:val="003A5DAC"/>
    <w:rsid w:val="003A77F0"/>
    <w:rsid w:val="003B440D"/>
    <w:rsid w:val="003B6581"/>
    <w:rsid w:val="003C20AF"/>
    <w:rsid w:val="003C37A0"/>
    <w:rsid w:val="003C45A8"/>
    <w:rsid w:val="003C5F5A"/>
    <w:rsid w:val="003C7232"/>
    <w:rsid w:val="003D233B"/>
    <w:rsid w:val="003D4EAA"/>
    <w:rsid w:val="003D76EF"/>
    <w:rsid w:val="003E2DE5"/>
    <w:rsid w:val="003E6206"/>
    <w:rsid w:val="003E76D6"/>
    <w:rsid w:val="003F1EA2"/>
    <w:rsid w:val="003F259B"/>
    <w:rsid w:val="003F3547"/>
    <w:rsid w:val="003F4903"/>
    <w:rsid w:val="003F6D96"/>
    <w:rsid w:val="004007DE"/>
    <w:rsid w:val="00401FBB"/>
    <w:rsid w:val="004042CD"/>
    <w:rsid w:val="0040592F"/>
    <w:rsid w:val="00406360"/>
    <w:rsid w:val="00413961"/>
    <w:rsid w:val="00416A53"/>
    <w:rsid w:val="00417AC9"/>
    <w:rsid w:val="00420493"/>
    <w:rsid w:val="00423963"/>
    <w:rsid w:val="004248E8"/>
    <w:rsid w:val="00424C03"/>
    <w:rsid w:val="00426221"/>
    <w:rsid w:val="00426B27"/>
    <w:rsid w:val="00430A27"/>
    <w:rsid w:val="004347BA"/>
    <w:rsid w:val="00436AB8"/>
    <w:rsid w:val="00441B15"/>
    <w:rsid w:val="00443021"/>
    <w:rsid w:val="00445C4F"/>
    <w:rsid w:val="00446AE2"/>
    <w:rsid w:val="004525C6"/>
    <w:rsid w:val="00453046"/>
    <w:rsid w:val="00453682"/>
    <w:rsid w:val="00456986"/>
    <w:rsid w:val="00457DF9"/>
    <w:rsid w:val="00466077"/>
    <w:rsid w:val="004664DC"/>
    <w:rsid w:val="00471321"/>
    <w:rsid w:val="00474D22"/>
    <w:rsid w:val="00481E77"/>
    <w:rsid w:val="00484E43"/>
    <w:rsid w:val="00491B66"/>
    <w:rsid w:val="00491FC6"/>
    <w:rsid w:val="004920DB"/>
    <w:rsid w:val="0049262B"/>
    <w:rsid w:val="00494F0F"/>
    <w:rsid w:val="0049507E"/>
    <w:rsid w:val="004951B3"/>
    <w:rsid w:val="004A01D1"/>
    <w:rsid w:val="004B0AB3"/>
    <w:rsid w:val="004B13C6"/>
    <w:rsid w:val="004B437B"/>
    <w:rsid w:val="004B54AF"/>
    <w:rsid w:val="004B5A3C"/>
    <w:rsid w:val="004C19D4"/>
    <w:rsid w:val="004C1DA0"/>
    <w:rsid w:val="004C3F0C"/>
    <w:rsid w:val="004D0854"/>
    <w:rsid w:val="004D157E"/>
    <w:rsid w:val="004D2FFC"/>
    <w:rsid w:val="004D3215"/>
    <w:rsid w:val="004D4FAA"/>
    <w:rsid w:val="004D61D6"/>
    <w:rsid w:val="004D67C8"/>
    <w:rsid w:val="004E2029"/>
    <w:rsid w:val="004E33FE"/>
    <w:rsid w:val="004E4868"/>
    <w:rsid w:val="004E5244"/>
    <w:rsid w:val="004E552E"/>
    <w:rsid w:val="004E7243"/>
    <w:rsid w:val="004F7202"/>
    <w:rsid w:val="004F72F4"/>
    <w:rsid w:val="00501CAB"/>
    <w:rsid w:val="0050232A"/>
    <w:rsid w:val="00503297"/>
    <w:rsid w:val="005101FF"/>
    <w:rsid w:val="00512242"/>
    <w:rsid w:val="00512DA3"/>
    <w:rsid w:val="005135F8"/>
    <w:rsid w:val="00514000"/>
    <w:rsid w:val="00515D04"/>
    <w:rsid w:val="00524C69"/>
    <w:rsid w:val="00524ECC"/>
    <w:rsid w:val="00527ABE"/>
    <w:rsid w:val="005322A1"/>
    <w:rsid w:val="00532451"/>
    <w:rsid w:val="00534B88"/>
    <w:rsid w:val="00536E76"/>
    <w:rsid w:val="00540D85"/>
    <w:rsid w:val="00540F05"/>
    <w:rsid w:val="0054288F"/>
    <w:rsid w:val="00542D73"/>
    <w:rsid w:val="005438C8"/>
    <w:rsid w:val="00547702"/>
    <w:rsid w:val="0055059F"/>
    <w:rsid w:val="00551408"/>
    <w:rsid w:val="00551F0F"/>
    <w:rsid w:val="0055440A"/>
    <w:rsid w:val="00555BF8"/>
    <w:rsid w:val="00555D88"/>
    <w:rsid w:val="00557EBC"/>
    <w:rsid w:val="00560457"/>
    <w:rsid w:val="0056066A"/>
    <w:rsid w:val="00563108"/>
    <w:rsid w:val="005646F3"/>
    <w:rsid w:val="005648BF"/>
    <w:rsid w:val="00566187"/>
    <w:rsid w:val="005709A6"/>
    <w:rsid w:val="00571FC0"/>
    <w:rsid w:val="00572B50"/>
    <w:rsid w:val="00572BC6"/>
    <w:rsid w:val="00574AEC"/>
    <w:rsid w:val="005773E7"/>
    <w:rsid w:val="00577B02"/>
    <w:rsid w:val="00577E65"/>
    <w:rsid w:val="00582A2E"/>
    <w:rsid w:val="00583761"/>
    <w:rsid w:val="0058749F"/>
    <w:rsid w:val="00594065"/>
    <w:rsid w:val="005955EA"/>
    <w:rsid w:val="005967B8"/>
    <w:rsid w:val="00597B78"/>
    <w:rsid w:val="005A197B"/>
    <w:rsid w:val="005A2789"/>
    <w:rsid w:val="005A3880"/>
    <w:rsid w:val="005B1A38"/>
    <w:rsid w:val="005B23AF"/>
    <w:rsid w:val="005B4215"/>
    <w:rsid w:val="005B4386"/>
    <w:rsid w:val="005B5656"/>
    <w:rsid w:val="005B6409"/>
    <w:rsid w:val="005C0A11"/>
    <w:rsid w:val="005C0F01"/>
    <w:rsid w:val="005C16B3"/>
    <w:rsid w:val="005C25CF"/>
    <w:rsid w:val="005C2C1F"/>
    <w:rsid w:val="005C303C"/>
    <w:rsid w:val="005C3C3E"/>
    <w:rsid w:val="005C7F82"/>
    <w:rsid w:val="005D0866"/>
    <w:rsid w:val="005D4157"/>
    <w:rsid w:val="005D537D"/>
    <w:rsid w:val="005D5858"/>
    <w:rsid w:val="005D5C82"/>
    <w:rsid w:val="005D5CAF"/>
    <w:rsid w:val="005E0DE1"/>
    <w:rsid w:val="005E4ED5"/>
    <w:rsid w:val="005E7103"/>
    <w:rsid w:val="005E75FD"/>
    <w:rsid w:val="00601274"/>
    <w:rsid w:val="00602A57"/>
    <w:rsid w:val="0060475B"/>
    <w:rsid w:val="00604AAC"/>
    <w:rsid w:val="00604F4B"/>
    <w:rsid w:val="00607455"/>
    <w:rsid w:val="006075F7"/>
    <w:rsid w:val="00607964"/>
    <w:rsid w:val="00613086"/>
    <w:rsid w:val="0062075A"/>
    <w:rsid w:val="00621018"/>
    <w:rsid w:val="00625ED8"/>
    <w:rsid w:val="006271AA"/>
    <w:rsid w:val="006330EC"/>
    <w:rsid w:val="00634DA7"/>
    <w:rsid w:val="006350C4"/>
    <w:rsid w:val="00642844"/>
    <w:rsid w:val="0064409B"/>
    <w:rsid w:val="006441C2"/>
    <w:rsid w:val="00644875"/>
    <w:rsid w:val="00644FCB"/>
    <w:rsid w:val="00645C44"/>
    <w:rsid w:val="006463DD"/>
    <w:rsid w:val="00646F13"/>
    <w:rsid w:val="00651EA5"/>
    <w:rsid w:val="006559CC"/>
    <w:rsid w:val="00655E3F"/>
    <w:rsid w:val="0065745C"/>
    <w:rsid w:val="00660511"/>
    <w:rsid w:val="0066496F"/>
    <w:rsid w:val="0066632F"/>
    <w:rsid w:val="00667BB6"/>
    <w:rsid w:val="00672978"/>
    <w:rsid w:val="006734AB"/>
    <w:rsid w:val="006737D3"/>
    <w:rsid w:val="0067435B"/>
    <w:rsid w:val="00682D07"/>
    <w:rsid w:val="00683064"/>
    <w:rsid w:val="00687058"/>
    <w:rsid w:val="00690C2C"/>
    <w:rsid w:val="00691304"/>
    <w:rsid w:val="00691B77"/>
    <w:rsid w:val="00694430"/>
    <w:rsid w:val="00694677"/>
    <w:rsid w:val="00697FAC"/>
    <w:rsid w:val="006A00CA"/>
    <w:rsid w:val="006A03A3"/>
    <w:rsid w:val="006A11C3"/>
    <w:rsid w:val="006A230F"/>
    <w:rsid w:val="006A4E23"/>
    <w:rsid w:val="006A6EA7"/>
    <w:rsid w:val="006A74BC"/>
    <w:rsid w:val="006B3D84"/>
    <w:rsid w:val="006B503F"/>
    <w:rsid w:val="006B64A8"/>
    <w:rsid w:val="006B707C"/>
    <w:rsid w:val="006C24CB"/>
    <w:rsid w:val="006C31E0"/>
    <w:rsid w:val="006C6020"/>
    <w:rsid w:val="006D0225"/>
    <w:rsid w:val="006D15F6"/>
    <w:rsid w:val="006D1681"/>
    <w:rsid w:val="006D2E1F"/>
    <w:rsid w:val="006D3B55"/>
    <w:rsid w:val="006E221C"/>
    <w:rsid w:val="006E3151"/>
    <w:rsid w:val="006E3515"/>
    <w:rsid w:val="006E6F29"/>
    <w:rsid w:val="006F594C"/>
    <w:rsid w:val="006F5E34"/>
    <w:rsid w:val="006F7F2A"/>
    <w:rsid w:val="00701118"/>
    <w:rsid w:val="0070344F"/>
    <w:rsid w:val="00704C6B"/>
    <w:rsid w:val="00705BD4"/>
    <w:rsid w:val="00706159"/>
    <w:rsid w:val="0070672E"/>
    <w:rsid w:val="00707446"/>
    <w:rsid w:val="007105C0"/>
    <w:rsid w:val="007107EE"/>
    <w:rsid w:val="00712B55"/>
    <w:rsid w:val="00714BA2"/>
    <w:rsid w:val="007166C4"/>
    <w:rsid w:val="00717088"/>
    <w:rsid w:val="007211A4"/>
    <w:rsid w:val="0072237A"/>
    <w:rsid w:val="00725EDA"/>
    <w:rsid w:val="00726D6D"/>
    <w:rsid w:val="00727E48"/>
    <w:rsid w:val="00730440"/>
    <w:rsid w:val="00731CFE"/>
    <w:rsid w:val="00732D8B"/>
    <w:rsid w:val="00737805"/>
    <w:rsid w:val="00740FDE"/>
    <w:rsid w:val="00742B0F"/>
    <w:rsid w:val="0074665A"/>
    <w:rsid w:val="00746B11"/>
    <w:rsid w:val="007472C3"/>
    <w:rsid w:val="0075097C"/>
    <w:rsid w:val="00752131"/>
    <w:rsid w:val="0075395F"/>
    <w:rsid w:val="00760524"/>
    <w:rsid w:val="00760A63"/>
    <w:rsid w:val="00760B40"/>
    <w:rsid w:val="007617DF"/>
    <w:rsid w:val="00764B2A"/>
    <w:rsid w:val="0076529F"/>
    <w:rsid w:val="007717D2"/>
    <w:rsid w:val="00771A91"/>
    <w:rsid w:val="00772C52"/>
    <w:rsid w:val="007748CE"/>
    <w:rsid w:val="007826D3"/>
    <w:rsid w:val="00782DBF"/>
    <w:rsid w:val="00785227"/>
    <w:rsid w:val="0078543A"/>
    <w:rsid w:val="0078669D"/>
    <w:rsid w:val="00786F05"/>
    <w:rsid w:val="00791A83"/>
    <w:rsid w:val="00793315"/>
    <w:rsid w:val="00795079"/>
    <w:rsid w:val="00795B8F"/>
    <w:rsid w:val="007A0311"/>
    <w:rsid w:val="007A07BE"/>
    <w:rsid w:val="007A0BC8"/>
    <w:rsid w:val="007A4003"/>
    <w:rsid w:val="007A5F9C"/>
    <w:rsid w:val="007B066A"/>
    <w:rsid w:val="007C01FC"/>
    <w:rsid w:val="007C2592"/>
    <w:rsid w:val="007C276C"/>
    <w:rsid w:val="007C2B58"/>
    <w:rsid w:val="007C2DE7"/>
    <w:rsid w:val="007C3CA2"/>
    <w:rsid w:val="007C4355"/>
    <w:rsid w:val="007C6418"/>
    <w:rsid w:val="007C74D0"/>
    <w:rsid w:val="007D1C33"/>
    <w:rsid w:val="007D4551"/>
    <w:rsid w:val="007E0AE1"/>
    <w:rsid w:val="007E0E68"/>
    <w:rsid w:val="007E1918"/>
    <w:rsid w:val="007E2B35"/>
    <w:rsid w:val="007E30CA"/>
    <w:rsid w:val="007E461E"/>
    <w:rsid w:val="007E4620"/>
    <w:rsid w:val="007E4BAC"/>
    <w:rsid w:val="007E4FEC"/>
    <w:rsid w:val="007E5CEF"/>
    <w:rsid w:val="007E6312"/>
    <w:rsid w:val="007E720E"/>
    <w:rsid w:val="007F010C"/>
    <w:rsid w:val="007F1473"/>
    <w:rsid w:val="007F365E"/>
    <w:rsid w:val="007F45A7"/>
    <w:rsid w:val="007F70D8"/>
    <w:rsid w:val="00800777"/>
    <w:rsid w:val="00800A2F"/>
    <w:rsid w:val="008013C6"/>
    <w:rsid w:val="0080664B"/>
    <w:rsid w:val="00806ACE"/>
    <w:rsid w:val="00807638"/>
    <w:rsid w:val="00807FB6"/>
    <w:rsid w:val="0081198A"/>
    <w:rsid w:val="00811F4D"/>
    <w:rsid w:val="00813EDC"/>
    <w:rsid w:val="00815AC4"/>
    <w:rsid w:val="00817B5C"/>
    <w:rsid w:val="008207CD"/>
    <w:rsid w:val="00821A2C"/>
    <w:rsid w:val="00825C43"/>
    <w:rsid w:val="00826461"/>
    <w:rsid w:val="008312A9"/>
    <w:rsid w:val="0083145E"/>
    <w:rsid w:val="008332B7"/>
    <w:rsid w:val="008351B0"/>
    <w:rsid w:val="00835900"/>
    <w:rsid w:val="00835EAA"/>
    <w:rsid w:val="00836052"/>
    <w:rsid w:val="00836F34"/>
    <w:rsid w:val="00837F62"/>
    <w:rsid w:val="00840A44"/>
    <w:rsid w:val="0084469D"/>
    <w:rsid w:val="00844B2D"/>
    <w:rsid w:val="008535C5"/>
    <w:rsid w:val="008604B2"/>
    <w:rsid w:val="00861DFE"/>
    <w:rsid w:val="00862825"/>
    <w:rsid w:val="008735C1"/>
    <w:rsid w:val="0087487C"/>
    <w:rsid w:val="00874F6F"/>
    <w:rsid w:val="00874F9A"/>
    <w:rsid w:val="00875062"/>
    <w:rsid w:val="008754D1"/>
    <w:rsid w:val="0087687F"/>
    <w:rsid w:val="00877030"/>
    <w:rsid w:val="00877635"/>
    <w:rsid w:val="008816EC"/>
    <w:rsid w:val="00884EA8"/>
    <w:rsid w:val="00885319"/>
    <w:rsid w:val="00886238"/>
    <w:rsid w:val="008916EC"/>
    <w:rsid w:val="00892211"/>
    <w:rsid w:val="008938F7"/>
    <w:rsid w:val="008956EA"/>
    <w:rsid w:val="008972AF"/>
    <w:rsid w:val="00897861"/>
    <w:rsid w:val="008A0204"/>
    <w:rsid w:val="008A053C"/>
    <w:rsid w:val="008A1878"/>
    <w:rsid w:val="008A3EF5"/>
    <w:rsid w:val="008A523D"/>
    <w:rsid w:val="008A6BB2"/>
    <w:rsid w:val="008B015E"/>
    <w:rsid w:val="008B0746"/>
    <w:rsid w:val="008B3137"/>
    <w:rsid w:val="008B459B"/>
    <w:rsid w:val="008B568D"/>
    <w:rsid w:val="008B5FE3"/>
    <w:rsid w:val="008C2C1A"/>
    <w:rsid w:val="008C3983"/>
    <w:rsid w:val="008C449E"/>
    <w:rsid w:val="008C4F88"/>
    <w:rsid w:val="008D093F"/>
    <w:rsid w:val="008D20C3"/>
    <w:rsid w:val="008D3142"/>
    <w:rsid w:val="008D4BE2"/>
    <w:rsid w:val="008D5AB5"/>
    <w:rsid w:val="008D7F66"/>
    <w:rsid w:val="008E0937"/>
    <w:rsid w:val="008E14F7"/>
    <w:rsid w:val="00901BEF"/>
    <w:rsid w:val="009026ED"/>
    <w:rsid w:val="009030BF"/>
    <w:rsid w:val="009054E7"/>
    <w:rsid w:val="009055B3"/>
    <w:rsid w:val="00905B0F"/>
    <w:rsid w:val="00906749"/>
    <w:rsid w:val="00906B6E"/>
    <w:rsid w:val="00911C6C"/>
    <w:rsid w:val="009139B7"/>
    <w:rsid w:val="00914263"/>
    <w:rsid w:val="00914280"/>
    <w:rsid w:val="009201D0"/>
    <w:rsid w:val="009202D3"/>
    <w:rsid w:val="00922786"/>
    <w:rsid w:val="00931725"/>
    <w:rsid w:val="0093242F"/>
    <w:rsid w:val="00932620"/>
    <w:rsid w:val="00933C53"/>
    <w:rsid w:val="00933E31"/>
    <w:rsid w:val="00937FEA"/>
    <w:rsid w:val="0094096A"/>
    <w:rsid w:val="00940A34"/>
    <w:rsid w:val="00940A79"/>
    <w:rsid w:val="0094272F"/>
    <w:rsid w:val="009440A2"/>
    <w:rsid w:val="0094500C"/>
    <w:rsid w:val="0094582D"/>
    <w:rsid w:val="00946D77"/>
    <w:rsid w:val="009600BB"/>
    <w:rsid w:val="009604CA"/>
    <w:rsid w:val="00960A33"/>
    <w:rsid w:val="00961AC0"/>
    <w:rsid w:val="00963D1F"/>
    <w:rsid w:val="00964F88"/>
    <w:rsid w:val="00965A0F"/>
    <w:rsid w:val="00965A50"/>
    <w:rsid w:val="00965D02"/>
    <w:rsid w:val="00966695"/>
    <w:rsid w:val="009674A5"/>
    <w:rsid w:val="00971042"/>
    <w:rsid w:val="00972A38"/>
    <w:rsid w:val="0097618B"/>
    <w:rsid w:val="009774F9"/>
    <w:rsid w:val="00981EC4"/>
    <w:rsid w:val="009830C2"/>
    <w:rsid w:val="0099219B"/>
    <w:rsid w:val="009924F3"/>
    <w:rsid w:val="00992BA2"/>
    <w:rsid w:val="00993997"/>
    <w:rsid w:val="00994E53"/>
    <w:rsid w:val="009958CC"/>
    <w:rsid w:val="009963D4"/>
    <w:rsid w:val="009968F2"/>
    <w:rsid w:val="0099796B"/>
    <w:rsid w:val="009A393E"/>
    <w:rsid w:val="009A5A90"/>
    <w:rsid w:val="009A73DE"/>
    <w:rsid w:val="009B0E42"/>
    <w:rsid w:val="009B15E4"/>
    <w:rsid w:val="009C72E8"/>
    <w:rsid w:val="009D3443"/>
    <w:rsid w:val="009D3DBD"/>
    <w:rsid w:val="009D61CD"/>
    <w:rsid w:val="009E4448"/>
    <w:rsid w:val="009E66C3"/>
    <w:rsid w:val="009E79BE"/>
    <w:rsid w:val="009F0F2B"/>
    <w:rsid w:val="009F251D"/>
    <w:rsid w:val="009F33C9"/>
    <w:rsid w:val="009F4A96"/>
    <w:rsid w:val="009F735A"/>
    <w:rsid w:val="009F7600"/>
    <w:rsid w:val="009F7D4A"/>
    <w:rsid w:val="00A03365"/>
    <w:rsid w:val="00A07879"/>
    <w:rsid w:val="00A1356D"/>
    <w:rsid w:val="00A1474E"/>
    <w:rsid w:val="00A14F00"/>
    <w:rsid w:val="00A156A1"/>
    <w:rsid w:val="00A1618E"/>
    <w:rsid w:val="00A17E51"/>
    <w:rsid w:val="00A20C48"/>
    <w:rsid w:val="00A219F3"/>
    <w:rsid w:val="00A23E01"/>
    <w:rsid w:val="00A24135"/>
    <w:rsid w:val="00A25C8D"/>
    <w:rsid w:val="00A27DD5"/>
    <w:rsid w:val="00A313D5"/>
    <w:rsid w:val="00A342AA"/>
    <w:rsid w:val="00A41A02"/>
    <w:rsid w:val="00A41F86"/>
    <w:rsid w:val="00A428F9"/>
    <w:rsid w:val="00A42FE7"/>
    <w:rsid w:val="00A43EBA"/>
    <w:rsid w:val="00A45374"/>
    <w:rsid w:val="00A50D6A"/>
    <w:rsid w:val="00A50FFE"/>
    <w:rsid w:val="00A55213"/>
    <w:rsid w:val="00A56CCB"/>
    <w:rsid w:val="00A57B24"/>
    <w:rsid w:val="00A60798"/>
    <w:rsid w:val="00A60BC7"/>
    <w:rsid w:val="00A62193"/>
    <w:rsid w:val="00A62552"/>
    <w:rsid w:val="00A64424"/>
    <w:rsid w:val="00A64743"/>
    <w:rsid w:val="00A65C80"/>
    <w:rsid w:val="00A7060B"/>
    <w:rsid w:val="00A70D02"/>
    <w:rsid w:val="00A727E7"/>
    <w:rsid w:val="00A7322D"/>
    <w:rsid w:val="00A770AC"/>
    <w:rsid w:val="00A80D6D"/>
    <w:rsid w:val="00A81C7A"/>
    <w:rsid w:val="00A83578"/>
    <w:rsid w:val="00A86E94"/>
    <w:rsid w:val="00A927B8"/>
    <w:rsid w:val="00A92C42"/>
    <w:rsid w:val="00A93B18"/>
    <w:rsid w:val="00A9696C"/>
    <w:rsid w:val="00A96B49"/>
    <w:rsid w:val="00A96D72"/>
    <w:rsid w:val="00AA12F7"/>
    <w:rsid w:val="00AA24D4"/>
    <w:rsid w:val="00AA41AD"/>
    <w:rsid w:val="00AB1C82"/>
    <w:rsid w:val="00AB3AEC"/>
    <w:rsid w:val="00AB49F7"/>
    <w:rsid w:val="00AB4E72"/>
    <w:rsid w:val="00AB5B30"/>
    <w:rsid w:val="00AB7337"/>
    <w:rsid w:val="00AB7D0E"/>
    <w:rsid w:val="00AC0484"/>
    <w:rsid w:val="00AC09C0"/>
    <w:rsid w:val="00AC2203"/>
    <w:rsid w:val="00AC2903"/>
    <w:rsid w:val="00AC4341"/>
    <w:rsid w:val="00AC48A2"/>
    <w:rsid w:val="00AC4FD6"/>
    <w:rsid w:val="00AC571E"/>
    <w:rsid w:val="00AD1DAD"/>
    <w:rsid w:val="00AD2FDB"/>
    <w:rsid w:val="00AD52CD"/>
    <w:rsid w:val="00AD5960"/>
    <w:rsid w:val="00AD5EAF"/>
    <w:rsid w:val="00AD5FCA"/>
    <w:rsid w:val="00AD6680"/>
    <w:rsid w:val="00AE40D5"/>
    <w:rsid w:val="00AE6B19"/>
    <w:rsid w:val="00AE79C1"/>
    <w:rsid w:val="00AF17B2"/>
    <w:rsid w:val="00AF321A"/>
    <w:rsid w:val="00AF43EC"/>
    <w:rsid w:val="00AF49C0"/>
    <w:rsid w:val="00AF4B41"/>
    <w:rsid w:val="00AF5241"/>
    <w:rsid w:val="00AF52B1"/>
    <w:rsid w:val="00AF68F7"/>
    <w:rsid w:val="00B00B6D"/>
    <w:rsid w:val="00B02147"/>
    <w:rsid w:val="00B0228B"/>
    <w:rsid w:val="00B02718"/>
    <w:rsid w:val="00B029A1"/>
    <w:rsid w:val="00B0347D"/>
    <w:rsid w:val="00B05653"/>
    <w:rsid w:val="00B07C5E"/>
    <w:rsid w:val="00B12C91"/>
    <w:rsid w:val="00B13906"/>
    <w:rsid w:val="00B15262"/>
    <w:rsid w:val="00B173DC"/>
    <w:rsid w:val="00B20A5F"/>
    <w:rsid w:val="00B21824"/>
    <w:rsid w:val="00B2275A"/>
    <w:rsid w:val="00B2295F"/>
    <w:rsid w:val="00B23AC8"/>
    <w:rsid w:val="00B23CAE"/>
    <w:rsid w:val="00B26C33"/>
    <w:rsid w:val="00B31365"/>
    <w:rsid w:val="00B34C80"/>
    <w:rsid w:val="00B4106D"/>
    <w:rsid w:val="00B41DEB"/>
    <w:rsid w:val="00B44C4A"/>
    <w:rsid w:val="00B45EF8"/>
    <w:rsid w:val="00B47524"/>
    <w:rsid w:val="00B53DD4"/>
    <w:rsid w:val="00B55602"/>
    <w:rsid w:val="00B60108"/>
    <w:rsid w:val="00B6179B"/>
    <w:rsid w:val="00B617E1"/>
    <w:rsid w:val="00B61E7F"/>
    <w:rsid w:val="00B71081"/>
    <w:rsid w:val="00B74BEC"/>
    <w:rsid w:val="00B75D21"/>
    <w:rsid w:val="00B77B26"/>
    <w:rsid w:val="00B80356"/>
    <w:rsid w:val="00B819F9"/>
    <w:rsid w:val="00B8758B"/>
    <w:rsid w:val="00B8798B"/>
    <w:rsid w:val="00B87FDA"/>
    <w:rsid w:val="00B90602"/>
    <w:rsid w:val="00B93FA9"/>
    <w:rsid w:val="00B94F2F"/>
    <w:rsid w:val="00B95DEE"/>
    <w:rsid w:val="00BA4B65"/>
    <w:rsid w:val="00BA6B35"/>
    <w:rsid w:val="00BB0F85"/>
    <w:rsid w:val="00BB6831"/>
    <w:rsid w:val="00BC1199"/>
    <w:rsid w:val="00BC3E37"/>
    <w:rsid w:val="00BC6658"/>
    <w:rsid w:val="00BC697F"/>
    <w:rsid w:val="00BD2B69"/>
    <w:rsid w:val="00BD4143"/>
    <w:rsid w:val="00BD5386"/>
    <w:rsid w:val="00BD6A64"/>
    <w:rsid w:val="00BE17CD"/>
    <w:rsid w:val="00BE1E9C"/>
    <w:rsid w:val="00BE2F23"/>
    <w:rsid w:val="00BE6884"/>
    <w:rsid w:val="00BE6AA6"/>
    <w:rsid w:val="00BE7044"/>
    <w:rsid w:val="00BE7D34"/>
    <w:rsid w:val="00BF0042"/>
    <w:rsid w:val="00BF0967"/>
    <w:rsid w:val="00BF39A3"/>
    <w:rsid w:val="00BF3A69"/>
    <w:rsid w:val="00BF4FD3"/>
    <w:rsid w:val="00BF5B36"/>
    <w:rsid w:val="00C020A0"/>
    <w:rsid w:val="00C06D8A"/>
    <w:rsid w:val="00C07D1F"/>
    <w:rsid w:val="00C11092"/>
    <w:rsid w:val="00C124FD"/>
    <w:rsid w:val="00C12F2A"/>
    <w:rsid w:val="00C12F53"/>
    <w:rsid w:val="00C16E48"/>
    <w:rsid w:val="00C21D9F"/>
    <w:rsid w:val="00C2525F"/>
    <w:rsid w:val="00C27873"/>
    <w:rsid w:val="00C30331"/>
    <w:rsid w:val="00C3239E"/>
    <w:rsid w:val="00C332FE"/>
    <w:rsid w:val="00C35013"/>
    <w:rsid w:val="00C361C3"/>
    <w:rsid w:val="00C36B55"/>
    <w:rsid w:val="00C37B81"/>
    <w:rsid w:val="00C52C3B"/>
    <w:rsid w:val="00C5376E"/>
    <w:rsid w:val="00C542A2"/>
    <w:rsid w:val="00C546CA"/>
    <w:rsid w:val="00C56FD0"/>
    <w:rsid w:val="00C57C16"/>
    <w:rsid w:val="00C63501"/>
    <w:rsid w:val="00C66D68"/>
    <w:rsid w:val="00C700C6"/>
    <w:rsid w:val="00C7074F"/>
    <w:rsid w:val="00C74183"/>
    <w:rsid w:val="00C74CDA"/>
    <w:rsid w:val="00C778D1"/>
    <w:rsid w:val="00C8191B"/>
    <w:rsid w:val="00C82530"/>
    <w:rsid w:val="00C838EC"/>
    <w:rsid w:val="00C840AC"/>
    <w:rsid w:val="00C84969"/>
    <w:rsid w:val="00C857B7"/>
    <w:rsid w:val="00C863E3"/>
    <w:rsid w:val="00C86AAC"/>
    <w:rsid w:val="00C87A41"/>
    <w:rsid w:val="00C87AAC"/>
    <w:rsid w:val="00C92631"/>
    <w:rsid w:val="00CA0A96"/>
    <w:rsid w:val="00CA1AEE"/>
    <w:rsid w:val="00CA242D"/>
    <w:rsid w:val="00CA31B8"/>
    <w:rsid w:val="00CA3703"/>
    <w:rsid w:val="00CA67D0"/>
    <w:rsid w:val="00CA764F"/>
    <w:rsid w:val="00CB2BFD"/>
    <w:rsid w:val="00CB5A9E"/>
    <w:rsid w:val="00CB68BA"/>
    <w:rsid w:val="00CB6BDD"/>
    <w:rsid w:val="00CC205C"/>
    <w:rsid w:val="00CC2809"/>
    <w:rsid w:val="00CC46AE"/>
    <w:rsid w:val="00CC5C89"/>
    <w:rsid w:val="00CC767B"/>
    <w:rsid w:val="00CD2A5C"/>
    <w:rsid w:val="00CD342C"/>
    <w:rsid w:val="00CD68CE"/>
    <w:rsid w:val="00CE0E28"/>
    <w:rsid w:val="00CE157C"/>
    <w:rsid w:val="00CE2639"/>
    <w:rsid w:val="00CE2D05"/>
    <w:rsid w:val="00CE6415"/>
    <w:rsid w:val="00CE661D"/>
    <w:rsid w:val="00CE6E4F"/>
    <w:rsid w:val="00CE7759"/>
    <w:rsid w:val="00CF091B"/>
    <w:rsid w:val="00CF1986"/>
    <w:rsid w:val="00CF6B09"/>
    <w:rsid w:val="00D116B8"/>
    <w:rsid w:val="00D11B54"/>
    <w:rsid w:val="00D12C01"/>
    <w:rsid w:val="00D131D5"/>
    <w:rsid w:val="00D160A0"/>
    <w:rsid w:val="00D16B53"/>
    <w:rsid w:val="00D17C4F"/>
    <w:rsid w:val="00D2019F"/>
    <w:rsid w:val="00D21F00"/>
    <w:rsid w:val="00D23074"/>
    <w:rsid w:val="00D23821"/>
    <w:rsid w:val="00D263A2"/>
    <w:rsid w:val="00D31166"/>
    <w:rsid w:val="00D3653E"/>
    <w:rsid w:val="00D400F5"/>
    <w:rsid w:val="00D43726"/>
    <w:rsid w:val="00D45D02"/>
    <w:rsid w:val="00D51089"/>
    <w:rsid w:val="00D51B92"/>
    <w:rsid w:val="00D51DDE"/>
    <w:rsid w:val="00D534F6"/>
    <w:rsid w:val="00D5521D"/>
    <w:rsid w:val="00D5691B"/>
    <w:rsid w:val="00D574A4"/>
    <w:rsid w:val="00D62753"/>
    <w:rsid w:val="00D63698"/>
    <w:rsid w:val="00D65137"/>
    <w:rsid w:val="00D65CEC"/>
    <w:rsid w:val="00D721E9"/>
    <w:rsid w:val="00D73FEF"/>
    <w:rsid w:val="00D75950"/>
    <w:rsid w:val="00D760CE"/>
    <w:rsid w:val="00D774D1"/>
    <w:rsid w:val="00D8028D"/>
    <w:rsid w:val="00D838A0"/>
    <w:rsid w:val="00D90A28"/>
    <w:rsid w:val="00D924D5"/>
    <w:rsid w:val="00D94444"/>
    <w:rsid w:val="00D9603B"/>
    <w:rsid w:val="00D964E3"/>
    <w:rsid w:val="00DA3240"/>
    <w:rsid w:val="00DA5C40"/>
    <w:rsid w:val="00DA63BE"/>
    <w:rsid w:val="00DA79E4"/>
    <w:rsid w:val="00DB4BA9"/>
    <w:rsid w:val="00DB60E4"/>
    <w:rsid w:val="00DC0D8A"/>
    <w:rsid w:val="00DC3A85"/>
    <w:rsid w:val="00DC4BEF"/>
    <w:rsid w:val="00DC6273"/>
    <w:rsid w:val="00DC6485"/>
    <w:rsid w:val="00DC7EE1"/>
    <w:rsid w:val="00DD0E75"/>
    <w:rsid w:val="00DD2076"/>
    <w:rsid w:val="00DD76F6"/>
    <w:rsid w:val="00DE1053"/>
    <w:rsid w:val="00DE11A9"/>
    <w:rsid w:val="00DE1C5D"/>
    <w:rsid w:val="00DE4054"/>
    <w:rsid w:val="00DE7C73"/>
    <w:rsid w:val="00DF0566"/>
    <w:rsid w:val="00DF1D9A"/>
    <w:rsid w:val="00DF3D62"/>
    <w:rsid w:val="00E0318D"/>
    <w:rsid w:val="00E040FF"/>
    <w:rsid w:val="00E0419C"/>
    <w:rsid w:val="00E0441A"/>
    <w:rsid w:val="00E04F02"/>
    <w:rsid w:val="00E10FCC"/>
    <w:rsid w:val="00E175F7"/>
    <w:rsid w:val="00E21488"/>
    <w:rsid w:val="00E22971"/>
    <w:rsid w:val="00E2335D"/>
    <w:rsid w:val="00E263B2"/>
    <w:rsid w:val="00E27BEB"/>
    <w:rsid w:val="00E30634"/>
    <w:rsid w:val="00E31562"/>
    <w:rsid w:val="00E31801"/>
    <w:rsid w:val="00E323FC"/>
    <w:rsid w:val="00E329A5"/>
    <w:rsid w:val="00E33916"/>
    <w:rsid w:val="00E37D15"/>
    <w:rsid w:val="00E5207B"/>
    <w:rsid w:val="00E52FF2"/>
    <w:rsid w:val="00E54592"/>
    <w:rsid w:val="00E55495"/>
    <w:rsid w:val="00E5755F"/>
    <w:rsid w:val="00E57A03"/>
    <w:rsid w:val="00E612E3"/>
    <w:rsid w:val="00E623B1"/>
    <w:rsid w:val="00E63100"/>
    <w:rsid w:val="00E70AA9"/>
    <w:rsid w:val="00E71B20"/>
    <w:rsid w:val="00E72110"/>
    <w:rsid w:val="00E724E8"/>
    <w:rsid w:val="00E73B9A"/>
    <w:rsid w:val="00E77968"/>
    <w:rsid w:val="00E83FA1"/>
    <w:rsid w:val="00E84C22"/>
    <w:rsid w:val="00E85219"/>
    <w:rsid w:val="00E93CB2"/>
    <w:rsid w:val="00E95943"/>
    <w:rsid w:val="00EA2204"/>
    <w:rsid w:val="00EA3CEA"/>
    <w:rsid w:val="00EA48EC"/>
    <w:rsid w:val="00EB000A"/>
    <w:rsid w:val="00EB18A5"/>
    <w:rsid w:val="00EB1BBB"/>
    <w:rsid w:val="00EB4A8B"/>
    <w:rsid w:val="00EB67E8"/>
    <w:rsid w:val="00EB7298"/>
    <w:rsid w:val="00EB7655"/>
    <w:rsid w:val="00EC688B"/>
    <w:rsid w:val="00ED04EF"/>
    <w:rsid w:val="00ED0F60"/>
    <w:rsid w:val="00ED2E7D"/>
    <w:rsid w:val="00ED2F42"/>
    <w:rsid w:val="00ED346B"/>
    <w:rsid w:val="00ED608A"/>
    <w:rsid w:val="00ED6F8F"/>
    <w:rsid w:val="00EE2247"/>
    <w:rsid w:val="00EE2CEA"/>
    <w:rsid w:val="00EE3501"/>
    <w:rsid w:val="00EE44F9"/>
    <w:rsid w:val="00EE5A85"/>
    <w:rsid w:val="00EE64B7"/>
    <w:rsid w:val="00EF02F7"/>
    <w:rsid w:val="00EF2826"/>
    <w:rsid w:val="00EF3E7B"/>
    <w:rsid w:val="00EF41E2"/>
    <w:rsid w:val="00EF514A"/>
    <w:rsid w:val="00F045FC"/>
    <w:rsid w:val="00F057A4"/>
    <w:rsid w:val="00F06638"/>
    <w:rsid w:val="00F12C26"/>
    <w:rsid w:val="00F1418D"/>
    <w:rsid w:val="00F1491A"/>
    <w:rsid w:val="00F15137"/>
    <w:rsid w:val="00F17087"/>
    <w:rsid w:val="00F22B1C"/>
    <w:rsid w:val="00F23EB1"/>
    <w:rsid w:val="00F25922"/>
    <w:rsid w:val="00F2620B"/>
    <w:rsid w:val="00F273ED"/>
    <w:rsid w:val="00F30A65"/>
    <w:rsid w:val="00F37578"/>
    <w:rsid w:val="00F41563"/>
    <w:rsid w:val="00F41AAB"/>
    <w:rsid w:val="00F47E8A"/>
    <w:rsid w:val="00F50D22"/>
    <w:rsid w:val="00F52BC9"/>
    <w:rsid w:val="00F56201"/>
    <w:rsid w:val="00F56938"/>
    <w:rsid w:val="00F57DE9"/>
    <w:rsid w:val="00F63D12"/>
    <w:rsid w:val="00F6598F"/>
    <w:rsid w:val="00F66CCA"/>
    <w:rsid w:val="00F67230"/>
    <w:rsid w:val="00F676D5"/>
    <w:rsid w:val="00F67F60"/>
    <w:rsid w:val="00F71D10"/>
    <w:rsid w:val="00F83D13"/>
    <w:rsid w:val="00F870B9"/>
    <w:rsid w:val="00F87E1A"/>
    <w:rsid w:val="00F91CD6"/>
    <w:rsid w:val="00F92627"/>
    <w:rsid w:val="00F9429A"/>
    <w:rsid w:val="00F945A2"/>
    <w:rsid w:val="00F94E32"/>
    <w:rsid w:val="00F9665E"/>
    <w:rsid w:val="00F969A2"/>
    <w:rsid w:val="00F96BF4"/>
    <w:rsid w:val="00FA009F"/>
    <w:rsid w:val="00FA30B6"/>
    <w:rsid w:val="00FA450D"/>
    <w:rsid w:val="00FA6D09"/>
    <w:rsid w:val="00FA7494"/>
    <w:rsid w:val="00FA7FE6"/>
    <w:rsid w:val="00FB1BAE"/>
    <w:rsid w:val="00FB2064"/>
    <w:rsid w:val="00FB35E7"/>
    <w:rsid w:val="00FB375A"/>
    <w:rsid w:val="00FB3D62"/>
    <w:rsid w:val="00FB4CB8"/>
    <w:rsid w:val="00FB773E"/>
    <w:rsid w:val="00FC23F7"/>
    <w:rsid w:val="00FC25AF"/>
    <w:rsid w:val="00FC2B86"/>
    <w:rsid w:val="00FC33A9"/>
    <w:rsid w:val="00FC33C3"/>
    <w:rsid w:val="00FC47C5"/>
    <w:rsid w:val="00FC6D6D"/>
    <w:rsid w:val="00FC7F67"/>
    <w:rsid w:val="00FD0596"/>
    <w:rsid w:val="00FD085E"/>
    <w:rsid w:val="00FD0864"/>
    <w:rsid w:val="00FD0B54"/>
    <w:rsid w:val="00FD0D78"/>
    <w:rsid w:val="00FD2F8B"/>
    <w:rsid w:val="00FD3B7A"/>
    <w:rsid w:val="00FD54D1"/>
    <w:rsid w:val="00FD6EBD"/>
    <w:rsid w:val="00FE139B"/>
    <w:rsid w:val="00FE2D87"/>
    <w:rsid w:val="00FE2F5B"/>
    <w:rsid w:val="00FE3D3C"/>
    <w:rsid w:val="00FF5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EBCBCE"/>
  <w15:docId w15:val="{82E282B7-7815-41DF-946F-7FCC3817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C857B7"/>
    <w:pPr>
      <w:spacing w:after="0" w:line="240" w:lineRule="auto"/>
    </w:pPr>
    <w:rPr>
      <w:rFonts w:ascii="Times New Roman" w:hAnsi="Times New Roman"/>
      <w:noProof/>
    </w:rPr>
  </w:style>
  <w:style w:type="paragraph" w:styleId="Heading1">
    <w:name w:val="heading 1"/>
    <w:basedOn w:val="Normal"/>
    <w:link w:val="Heading1Char"/>
    <w:uiPriority w:val="9"/>
    <w:rsid w:val="00C857B7"/>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57B7"/>
    <w:pPr>
      <w:tabs>
        <w:tab w:val="center" w:pos="4513"/>
        <w:tab w:val="right" w:pos="9026"/>
      </w:tabs>
    </w:pPr>
  </w:style>
  <w:style w:type="character" w:customStyle="1" w:styleId="FooterChar">
    <w:name w:val="Footer Char"/>
    <w:basedOn w:val="DefaultParagraphFont"/>
    <w:link w:val="Footer"/>
    <w:uiPriority w:val="99"/>
    <w:rsid w:val="00C857B7"/>
    <w:rPr>
      <w:rFonts w:ascii="Times New Roman" w:hAnsi="Times New Roman"/>
      <w:noProof/>
    </w:rPr>
  </w:style>
  <w:style w:type="paragraph" w:styleId="Header">
    <w:name w:val="header"/>
    <w:basedOn w:val="Normal"/>
    <w:link w:val="HeaderChar"/>
    <w:uiPriority w:val="99"/>
    <w:unhideWhenUsed/>
    <w:rsid w:val="00C857B7"/>
    <w:pPr>
      <w:tabs>
        <w:tab w:val="center" w:pos="4513"/>
        <w:tab w:val="right" w:pos="9026"/>
      </w:tabs>
    </w:pPr>
  </w:style>
  <w:style w:type="character" w:customStyle="1" w:styleId="HeaderChar">
    <w:name w:val="Header Char"/>
    <w:basedOn w:val="DefaultParagraphFont"/>
    <w:link w:val="Header"/>
    <w:uiPriority w:val="99"/>
    <w:rsid w:val="00C857B7"/>
    <w:rPr>
      <w:rFonts w:ascii="Times New Roman" w:hAnsi="Times New Roman"/>
      <w:noProof/>
    </w:rPr>
  </w:style>
  <w:style w:type="paragraph" w:styleId="BalloonText">
    <w:name w:val="Balloon Text"/>
    <w:basedOn w:val="Normal"/>
    <w:link w:val="BalloonTextChar"/>
    <w:uiPriority w:val="99"/>
    <w:semiHidden/>
    <w:unhideWhenUsed/>
    <w:rsid w:val="00C857B7"/>
    <w:rPr>
      <w:rFonts w:ascii="Tahoma" w:hAnsi="Tahoma" w:cs="Tahoma"/>
      <w:sz w:val="16"/>
      <w:szCs w:val="16"/>
    </w:rPr>
  </w:style>
  <w:style w:type="character" w:customStyle="1" w:styleId="BalloonTextChar">
    <w:name w:val="Balloon Text Char"/>
    <w:basedOn w:val="DefaultParagraphFont"/>
    <w:link w:val="BalloonText"/>
    <w:uiPriority w:val="99"/>
    <w:semiHidden/>
    <w:rsid w:val="00C857B7"/>
    <w:rPr>
      <w:rFonts w:ascii="Tahoma" w:hAnsi="Tahoma" w:cs="Tahoma"/>
      <w:noProof/>
      <w:sz w:val="16"/>
      <w:szCs w:val="16"/>
    </w:rPr>
  </w:style>
  <w:style w:type="paragraph" w:customStyle="1" w:styleId="REG-H3A">
    <w:name w:val="REG-H3A"/>
    <w:link w:val="REG-H3AChar"/>
    <w:qFormat/>
    <w:rsid w:val="00C857B7"/>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C857B7"/>
    <w:pPr>
      <w:numPr>
        <w:numId w:val="1"/>
      </w:numPr>
      <w:contextualSpacing/>
    </w:pPr>
  </w:style>
  <w:style w:type="character" w:customStyle="1" w:styleId="REG-H3AChar">
    <w:name w:val="REG-H3A Char"/>
    <w:basedOn w:val="DefaultParagraphFont"/>
    <w:link w:val="REG-H3A"/>
    <w:rsid w:val="00C857B7"/>
    <w:rPr>
      <w:rFonts w:ascii="Times New Roman" w:hAnsi="Times New Roman" w:cs="Times New Roman"/>
      <w:b/>
      <w:caps/>
      <w:noProof/>
    </w:rPr>
  </w:style>
  <w:style w:type="character" w:customStyle="1" w:styleId="A3">
    <w:name w:val="A3"/>
    <w:uiPriority w:val="99"/>
    <w:rsid w:val="00C857B7"/>
    <w:rPr>
      <w:rFonts w:cs="Times"/>
      <w:color w:val="000000"/>
      <w:sz w:val="22"/>
      <w:szCs w:val="22"/>
    </w:rPr>
  </w:style>
  <w:style w:type="paragraph" w:customStyle="1" w:styleId="Head2B">
    <w:name w:val="Head 2B"/>
    <w:basedOn w:val="AS-H3A"/>
    <w:link w:val="Head2BChar"/>
    <w:rsid w:val="00C857B7"/>
  </w:style>
  <w:style w:type="paragraph" w:styleId="ListParagraph">
    <w:name w:val="List Paragraph"/>
    <w:basedOn w:val="Normal"/>
    <w:link w:val="ListParagraphChar"/>
    <w:uiPriority w:val="34"/>
    <w:rsid w:val="00C857B7"/>
    <w:pPr>
      <w:ind w:left="720"/>
      <w:contextualSpacing/>
    </w:pPr>
  </w:style>
  <w:style w:type="character" w:customStyle="1" w:styleId="Head2BChar">
    <w:name w:val="Head 2B Char"/>
    <w:basedOn w:val="AS-H3AChar"/>
    <w:link w:val="Head2B"/>
    <w:rsid w:val="00C857B7"/>
    <w:rPr>
      <w:rFonts w:ascii="Times New Roman" w:hAnsi="Times New Roman" w:cs="Times New Roman"/>
      <w:b/>
      <w:caps/>
      <w:noProof/>
    </w:rPr>
  </w:style>
  <w:style w:type="paragraph" w:customStyle="1" w:styleId="Head3">
    <w:name w:val="Head 3"/>
    <w:basedOn w:val="ListParagraph"/>
    <w:link w:val="Head3Char"/>
    <w:rsid w:val="00C857B7"/>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C857B7"/>
    <w:rPr>
      <w:rFonts w:ascii="Times New Roman" w:hAnsi="Times New Roman"/>
      <w:noProof/>
    </w:rPr>
  </w:style>
  <w:style w:type="character" w:customStyle="1" w:styleId="Head3Char">
    <w:name w:val="Head 3 Char"/>
    <w:basedOn w:val="ListParagraphChar"/>
    <w:link w:val="Head3"/>
    <w:rsid w:val="00C857B7"/>
    <w:rPr>
      <w:rFonts w:ascii="Times New Roman" w:eastAsia="Times New Roman" w:hAnsi="Times New Roman" w:cs="Times New Roman"/>
      <w:b/>
      <w:bCs/>
      <w:noProof/>
    </w:rPr>
  </w:style>
  <w:style w:type="paragraph" w:customStyle="1" w:styleId="REG-H1a">
    <w:name w:val="REG-H1a"/>
    <w:link w:val="REG-H1aChar"/>
    <w:qFormat/>
    <w:rsid w:val="00C857B7"/>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C857B7"/>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C857B7"/>
    <w:rPr>
      <w:rFonts w:ascii="Arial" w:hAnsi="Arial" w:cs="Arial"/>
      <w:b/>
      <w:noProof/>
      <w:sz w:val="36"/>
      <w:szCs w:val="36"/>
    </w:rPr>
  </w:style>
  <w:style w:type="paragraph" w:customStyle="1" w:styleId="AS-H1-Colour">
    <w:name w:val="AS-H1-Colour"/>
    <w:basedOn w:val="Normal"/>
    <w:link w:val="AS-H1-ColourChar"/>
    <w:rsid w:val="00C857B7"/>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C857B7"/>
    <w:rPr>
      <w:rFonts w:ascii="Times New Roman" w:hAnsi="Times New Roman" w:cs="Times New Roman"/>
      <w:b/>
      <w:caps/>
      <w:noProof/>
      <w:color w:val="00B050"/>
      <w:sz w:val="24"/>
      <w:szCs w:val="24"/>
    </w:rPr>
  </w:style>
  <w:style w:type="paragraph" w:customStyle="1" w:styleId="AS-H2b">
    <w:name w:val="AS-H2b"/>
    <w:basedOn w:val="Normal"/>
    <w:link w:val="AS-H2bChar"/>
    <w:rsid w:val="00C857B7"/>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C857B7"/>
    <w:rPr>
      <w:rFonts w:ascii="Arial" w:hAnsi="Arial" w:cs="Arial"/>
      <w:b/>
      <w:noProof/>
      <w:color w:val="00B050"/>
      <w:sz w:val="36"/>
      <w:szCs w:val="36"/>
    </w:rPr>
  </w:style>
  <w:style w:type="paragraph" w:customStyle="1" w:styleId="AS-H3">
    <w:name w:val="AS-H3"/>
    <w:basedOn w:val="AS-H3A"/>
    <w:link w:val="AS-H3Char"/>
    <w:rsid w:val="00C857B7"/>
    <w:rPr>
      <w:sz w:val="28"/>
    </w:rPr>
  </w:style>
  <w:style w:type="character" w:customStyle="1" w:styleId="AS-H2bChar">
    <w:name w:val="AS-H2b Char"/>
    <w:basedOn w:val="DefaultParagraphFont"/>
    <w:link w:val="AS-H2b"/>
    <w:rsid w:val="00C857B7"/>
    <w:rPr>
      <w:rFonts w:ascii="Arial" w:hAnsi="Arial" w:cs="Arial"/>
      <w:noProof/>
    </w:rPr>
  </w:style>
  <w:style w:type="paragraph" w:customStyle="1" w:styleId="REG-H3b">
    <w:name w:val="REG-H3b"/>
    <w:link w:val="REG-H3bChar"/>
    <w:qFormat/>
    <w:rsid w:val="00C857B7"/>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C857B7"/>
    <w:rPr>
      <w:rFonts w:ascii="Times New Roman" w:hAnsi="Times New Roman" w:cs="Times New Roman"/>
      <w:b/>
      <w:caps/>
      <w:noProof/>
      <w:sz w:val="28"/>
    </w:rPr>
  </w:style>
  <w:style w:type="paragraph" w:customStyle="1" w:styleId="AS-H3c">
    <w:name w:val="AS-H3c"/>
    <w:basedOn w:val="Head2B"/>
    <w:link w:val="AS-H3cChar"/>
    <w:rsid w:val="00C857B7"/>
    <w:rPr>
      <w:b w:val="0"/>
    </w:rPr>
  </w:style>
  <w:style w:type="character" w:customStyle="1" w:styleId="REG-H3bChar">
    <w:name w:val="REG-H3b Char"/>
    <w:basedOn w:val="REG-H3AChar"/>
    <w:link w:val="REG-H3b"/>
    <w:rsid w:val="00C857B7"/>
    <w:rPr>
      <w:rFonts w:ascii="Times New Roman" w:hAnsi="Times New Roman" w:cs="Times New Roman"/>
      <w:b w:val="0"/>
      <w:caps w:val="0"/>
      <w:noProof/>
    </w:rPr>
  </w:style>
  <w:style w:type="paragraph" w:customStyle="1" w:styleId="AS-H3d">
    <w:name w:val="AS-H3d"/>
    <w:basedOn w:val="Head2B"/>
    <w:link w:val="AS-H3dChar"/>
    <w:rsid w:val="00C857B7"/>
  </w:style>
  <w:style w:type="character" w:customStyle="1" w:styleId="AS-H3cChar">
    <w:name w:val="AS-H3c Char"/>
    <w:basedOn w:val="Head2BChar"/>
    <w:link w:val="AS-H3c"/>
    <w:rsid w:val="00C857B7"/>
    <w:rPr>
      <w:rFonts w:ascii="Times New Roman" w:hAnsi="Times New Roman" w:cs="Times New Roman"/>
      <w:b w:val="0"/>
      <w:caps/>
      <w:noProof/>
    </w:rPr>
  </w:style>
  <w:style w:type="paragraph" w:customStyle="1" w:styleId="REG-P0">
    <w:name w:val="REG-P(0)"/>
    <w:basedOn w:val="Normal"/>
    <w:link w:val="REG-P0Char"/>
    <w:qFormat/>
    <w:rsid w:val="00C857B7"/>
    <w:pPr>
      <w:tabs>
        <w:tab w:val="left" w:pos="567"/>
      </w:tabs>
      <w:jc w:val="both"/>
    </w:pPr>
    <w:rPr>
      <w:rFonts w:eastAsia="Times New Roman" w:cs="Times New Roman"/>
    </w:rPr>
  </w:style>
  <w:style w:type="character" w:customStyle="1" w:styleId="AS-H3dChar">
    <w:name w:val="AS-H3d Char"/>
    <w:basedOn w:val="Head2BChar"/>
    <w:link w:val="AS-H3d"/>
    <w:rsid w:val="00C857B7"/>
    <w:rPr>
      <w:rFonts w:ascii="Times New Roman" w:hAnsi="Times New Roman" w:cs="Times New Roman"/>
      <w:b/>
      <w:caps/>
      <w:noProof/>
    </w:rPr>
  </w:style>
  <w:style w:type="paragraph" w:customStyle="1" w:styleId="REG-P1">
    <w:name w:val="REG-P(1)"/>
    <w:basedOn w:val="Normal"/>
    <w:link w:val="REG-P1Char"/>
    <w:qFormat/>
    <w:rsid w:val="00C857B7"/>
    <w:pPr>
      <w:suppressAutoHyphens/>
      <w:ind w:firstLine="567"/>
      <w:jc w:val="both"/>
    </w:pPr>
    <w:rPr>
      <w:rFonts w:eastAsia="Times New Roman" w:cs="Times New Roman"/>
    </w:rPr>
  </w:style>
  <w:style w:type="character" w:customStyle="1" w:styleId="REG-P0Char">
    <w:name w:val="REG-P(0) Char"/>
    <w:basedOn w:val="DefaultParagraphFont"/>
    <w:link w:val="REG-P0"/>
    <w:rsid w:val="00C857B7"/>
    <w:rPr>
      <w:rFonts w:ascii="Times New Roman" w:eastAsia="Times New Roman" w:hAnsi="Times New Roman" w:cs="Times New Roman"/>
      <w:noProof/>
    </w:rPr>
  </w:style>
  <w:style w:type="paragraph" w:customStyle="1" w:styleId="REG-Pa">
    <w:name w:val="REG-P(a)"/>
    <w:basedOn w:val="Normal"/>
    <w:link w:val="REG-PaChar"/>
    <w:qFormat/>
    <w:rsid w:val="00C857B7"/>
    <w:pPr>
      <w:ind w:left="1134" w:hanging="567"/>
      <w:jc w:val="both"/>
    </w:pPr>
  </w:style>
  <w:style w:type="character" w:customStyle="1" w:styleId="REG-P1Char">
    <w:name w:val="REG-P(1) Char"/>
    <w:basedOn w:val="DefaultParagraphFont"/>
    <w:link w:val="REG-P1"/>
    <w:rsid w:val="00C857B7"/>
    <w:rPr>
      <w:rFonts w:ascii="Times New Roman" w:eastAsia="Times New Roman" w:hAnsi="Times New Roman" w:cs="Times New Roman"/>
      <w:noProof/>
    </w:rPr>
  </w:style>
  <w:style w:type="paragraph" w:customStyle="1" w:styleId="REG-Pi">
    <w:name w:val="REG-P(i)"/>
    <w:basedOn w:val="Normal"/>
    <w:link w:val="REG-PiChar"/>
    <w:qFormat/>
    <w:rsid w:val="00C857B7"/>
    <w:pPr>
      <w:suppressAutoHyphens/>
      <w:ind w:left="1701" w:hanging="567"/>
      <w:jc w:val="both"/>
    </w:pPr>
    <w:rPr>
      <w:rFonts w:eastAsia="Times New Roman" w:cs="Times New Roman"/>
    </w:rPr>
  </w:style>
  <w:style w:type="character" w:customStyle="1" w:styleId="REG-PaChar">
    <w:name w:val="REG-P(a) Char"/>
    <w:basedOn w:val="DefaultParagraphFont"/>
    <w:link w:val="REG-Pa"/>
    <w:rsid w:val="00C857B7"/>
    <w:rPr>
      <w:rFonts w:ascii="Times New Roman" w:hAnsi="Times New Roman"/>
      <w:noProof/>
    </w:rPr>
  </w:style>
  <w:style w:type="paragraph" w:customStyle="1" w:styleId="AS-Pahang">
    <w:name w:val="AS-P(a)hang"/>
    <w:basedOn w:val="Normal"/>
    <w:link w:val="AS-PahangChar"/>
    <w:rsid w:val="00C857B7"/>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C857B7"/>
    <w:rPr>
      <w:rFonts w:ascii="Times New Roman" w:eastAsia="Times New Roman" w:hAnsi="Times New Roman" w:cs="Times New Roman"/>
      <w:noProof/>
    </w:rPr>
  </w:style>
  <w:style w:type="paragraph" w:customStyle="1" w:styleId="REG-Paa">
    <w:name w:val="REG-P(aa)"/>
    <w:basedOn w:val="Normal"/>
    <w:link w:val="REG-PaaChar"/>
    <w:qFormat/>
    <w:rsid w:val="00C857B7"/>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C857B7"/>
    <w:rPr>
      <w:rFonts w:ascii="Times New Roman" w:eastAsia="Times New Roman" w:hAnsi="Times New Roman" w:cs="Times New Roman"/>
      <w:noProof/>
    </w:rPr>
  </w:style>
  <w:style w:type="paragraph" w:customStyle="1" w:styleId="REG-Amend">
    <w:name w:val="REG-Amend"/>
    <w:link w:val="REG-AmendChar"/>
    <w:qFormat/>
    <w:rsid w:val="00C857B7"/>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C857B7"/>
    <w:rPr>
      <w:rFonts w:ascii="Times New Roman" w:eastAsia="Times New Roman" w:hAnsi="Times New Roman" w:cs="Times New Roman"/>
      <w:noProof/>
    </w:rPr>
  </w:style>
  <w:style w:type="character" w:customStyle="1" w:styleId="REG-AmendChar">
    <w:name w:val="REG-Amend Char"/>
    <w:basedOn w:val="REG-P0Char"/>
    <w:link w:val="REG-Amend"/>
    <w:rsid w:val="00C857B7"/>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C857B7"/>
    <w:rPr>
      <w:sz w:val="16"/>
      <w:szCs w:val="16"/>
    </w:rPr>
  </w:style>
  <w:style w:type="paragraph" w:styleId="CommentText">
    <w:name w:val="annotation text"/>
    <w:basedOn w:val="Normal"/>
    <w:link w:val="CommentTextChar"/>
    <w:uiPriority w:val="99"/>
    <w:semiHidden/>
    <w:unhideWhenUsed/>
    <w:rsid w:val="00C857B7"/>
    <w:rPr>
      <w:sz w:val="20"/>
      <w:szCs w:val="20"/>
    </w:rPr>
  </w:style>
  <w:style w:type="character" w:customStyle="1" w:styleId="CommentTextChar">
    <w:name w:val="Comment Text Char"/>
    <w:basedOn w:val="DefaultParagraphFont"/>
    <w:link w:val="CommentText"/>
    <w:uiPriority w:val="99"/>
    <w:semiHidden/>
    <w:rsid w:val="00C857B7"/>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C857B7"/>
    <w:rPr>
      <w:b/>
      <w:bCs/>
    </w:rPr>
  </w:style>
  <w:style w:type="character" w:customStyle="1" w:styleId="CommentSubjectChar">
    <w:name w:val="Comment Subject Char"/>
    <w:basedOn w:val="CommentTextChar"/>
    <w:link w:val="CommentSubject"/>
    <w:uiPriority w:val="99"/>
    <w:semiHidden/>
    <w:rsid w:val="00C857B7"/>
    <w:rPr>
      <w:rFonts w:ascii="Times New Roman" w:hAnsi="Times New Roman"/>
      <w:b/>
      <w:bCs/>
      <w:noProof/>
      <w:sz w:val="20"/>
      <w:szCs w:val="20"/>
    </w:rPr>
  </w:style>
  <w:style w:type="paragraph" w:customStyle="1" w:styleId="AS-H4A">
    <w:name w:val="AS-H4A"/>
    <w:basedOn w:val="AS-P0"/>
    <w:link w:val="AS-H4AChar"/>
    <w:rsid w:val="00C857B7"/>
    <w:pPr>
      <w:tabs>
        <w:tab w:val="clear" w:pos="567"/>
      </w:tabs>
      <w:jc w:val="center"/>
    </w:pPr>
    <w:rPr>
      <w:b/>
      <w:caps/>
    </w:rPr>
  </w:style>
  <w:style w:type="paragraph" w:customStyle="1" w:styleId="AS-H4b">
    <w:name w:val="AS-H4b"/>
    <w:basedOn w:val="AS-P0"/>
    <w:link w:val="AS-H4bChar"/>
    <w:rsid w:val="00C857B7"/>
    <w:pPr>
      <w:tabs>
        <w:tab w:val="clear" w:pos="567"/>
      </w:tabs>
      <w:jc w:val="center"/>
    </w:pPr>
    <w:rPr>
      <w:b/>
    </w:rPr>
  </w:style>
  <w:style w:type="character" w:customStyle="1" w:styleId="AS-H4AChar">
    <w:name w:val="AS-H4A Char"/>
    <w:basedOn w:val="AS-P0Char"/>
    <w:link w:val="AS-H4A"/>
    <w:rsid w:val="00C857B7"/>
    <w:rPr>
      <w:rFonts w:ascii="Times New Roman" w:eastAsia="Times New Roman" w:hAnsi="Times New Roman" w:cs="Times New Roman"/>
      <w:b/>
      <w:caps/>
      <w:noProof/>
    </w:rPr>
  </w:style>
  <w:style w:type="character" w:customStyle="1" w:styleId="AS-H4bChar">
    <w:name w:val="AS-H4b Char"/>
    <w:basedOn w:val="AS-P0Char"/>
    <w:link w:val="AS-H4b"/>
    <w:rsid w:val="00C857B7"/>
    <w:rPr>
      <w:rFonts w:ascii="Times New Roman" w:eastAsia="Times New Roman" w:hAnsi="Times New Roman" w:cs="Times New Roman"/>
      <w:b/>
      <w:noProof/>
    </w:rPr>
  </w:style>
  <w:style w:type="paragraph" w:customStyle="1" w:styleId="AS-H2a">
    <w:name w:val="AS-H2a"/>
    <w:basedOn w:val="Normal"/>
    <w:link w:val="AS-H2aChar"/>
    <w:rsid w:val="00C857B7"/>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C857B7"/>
    <w:rPr>
      <w:rFonts w:ascii="Arial" w:hAnsi="Arial" w:cs="Arial"/>
      <w:b/>
      <w:noProof/>
    </w:rPr>
  </w:style>
  <w:style w:type="paragraph" w:customStyle="1" w:styleId="REG-H1d">
    <w:name w:val="REG-H1d"/>
    <w:link w:val="REG-H1dChar"/>
    <w:qFormat/>
    <w:rsid w:val="00C857B7"/>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C857B7"/>
    <w:rPr>
      <w:rFonts w:ascii="Arial" w:hAnsi="Arial" w:cs="Arial"/>
      <w:b w:val="0"/>
      <w:noProof/>
      <w:color w:val="000000"/>
      <w:szCs w:val="24"/>
      <w:lang w:val="en-ZA"/>
    </w:rPr>
  </w:style>
  <w:style w:type="table" w:styleId="TableGrid">
    <w:name w:val="Table Grid"/>
    <w:basedOn w:val="TableNormal"/>
    <w:uiPriority w:val="59"/>
    <w:rsid w:val="00C85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C857B7"/>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C857B7"/>
    <w:rPr>
      <w:rFonts w:ascii="Times New Roman" w:eastAsia="Times New Roman" w:hAnsi="Times New Roman"/>
      <w:noProof/>
      <w:sz w:val="24"/>
      <w:szCs w:val="24"/>
      <w:lang w:val="en-US" w:eastAsia="en-US"/>
    </w:rPr>
  </w:style>
  <w:style w:type="paragraph" w:customStyle="1" w:styleId="AS-P0">
    <w:name w:val="AS-P(0)"/>
    <w:basedOn w:val="Normal"/>
    <w:link w:val="AS-P0Char"/>
    <w:rsid w:val="00C857B7"/>
    <w:pPr>
      <w:tabs>
        <w:tab w:val="left" w:pos="567"/>
      </w:tabs>
      <w:jc w:val="both"/>
    </w:pPr>
    <w:rPr>
      <w:rFonts w:eastAsia="Times New Roman" w:cs="Times New Roman"/>
    </w:rPr>
  </w:style>
  <w:style w:type="character" w:customStyle="1" w:styleId="AS-P0Char">
    <w:name w:val="AS-P(0) Char"/>
    <w:basedOn w:val="DefaultParagraphFont"/>
    <w:link w:val="AS-P0"/>
    <w:rsid w:val="00C857B7"/>
    <w:rPr>
      <w:rFonts w:ascii="Times New Roman" w:eastAsia="Times New Roman" w:hAnsi="Times New Roman" w:cs="Times New Roman"/>
      <w:noProof/>
    </w:rPr>
  </w:style>
  <w:style w:type="paragraph" w:customStyle="1" w:styleId="AS-H3A">
    <w:name w:val="AS-H3A"/>
    <w:basedOn w:val="Normal"/>
    <w:link w:val="AS-H3AChar"/>
    <w:rsid w:val="00C857B7"/>
    <w:pPr>
      <w:autoSpaceDE w:val="0"/>
      <w:autoSpaceDN w:val="0"/>
      <w:adjustRightInd w:val="0"/>
      <w:jc w:val="center"/>
    </w:pPr>
    <w:rPr>
      <w:rFonts w:cs="Times New Roman"/>
      <w:b/>
      <w:caps/>
    </w:rPr>
  </w:style>
  <w:style w:type="character" w:customStyle="1" w:styleId="AS-H3AChar">
    <w:name w:val="AS-H3A Char"/>
    <w:basedOn w:val="DefaultParagraphFont"/>
    <w:link w:val="AS-H3A"/>
    <w:rsid w:val="00C857B7"/>
    <w:rPr>
      <w:rFonts w:ascii="Times New Roman" w:hAnsi="Times New Roman" w:cs="Times New Roman"/>
      <w:b/>
      <w:caps/>
      <w:noProof/>
    </w:rPr>
  </w:style>
  <w:style w:type="paragraph" w:customStyle="1" w:styleId="AS-H1a">
    <w:name w:val="AS-H1a"/>
    <w:basedOn w:val="Normal"/>
    <w:link w:val="AS-H1aChar"/>
    <w:rsid w:val="00C857B7"/>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C857B7"/>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C857B7"/>
    <w:rPr>
      <w:rFonts w:ascii="Arial" w:hAnsi="Arial" w:cs="Arial"/>
      <w:b/>
      <w:noProof/>
      <w:sz w:val="36"/>
      <w:szCs w:val="36"/>
    </w:rPr>
  </w:style>
  <w:style w:type="character" w:customStyle="1" w:styleId="AS-H2Char">
    <w:name w:val="AS-H2 Char"/>
    <w:basedOn w:val="DefaultParagraphFont"/>
    <w:link w:val="AS-H2"/>
    <w:rsid w:val="00C857B7"/>
    <w:rPr>
      <w:rFonts w:ascii="Times New Roman" w:hAnsi="Times New Roman" w:cs="Times New Roman"/>
      <w:b/>
      <w:caps/>
      <w:noProof/>
      <w:color w:val="000000"/>
      <w:sz w:val="26"/>
    </w:rPr>
  </w:style>
  <w:style w:type="paragraph" w:customStyle="1" w:styleId="AS-H3b">
    <w:name w:val="AS-H3b"/>
    <w:basedOn w:val="Normal"/>
    <w:link w:val="AS-H3bChar"/>
    <w:autoRedefine/>
    <w:rsid w:val="00C857B7"/>
    <w:pPr>
      <w:jc w:val="center"/>
    </w:pPr>
    <w:rPr>
      <w:rFonts w:cs="Times New Roman"/>
      <w:b/>
    </w:rPr>
  </w:style>
  <w:style w:type="character" w:customStyle="1" w:styleId="AS-H3bChar">
    <w:name w:val="AS-H3b Char"/>
    <w:basedOn w:val="AS-H3AChar"/>
    <w:link w:val="AS-H3b"/>
    <w:rsid w:val="00C857B7"/>
    <w:rPr>
      <w:rFonts w:ascii="Times New Roman" w:hAnsi="Times New Roman" w:cs="Times New Roman"/>
      <w:b/>
      <w:caps w:val="0"/>
      <w:noProof/>
    </w:rPr>
  </w:style>
  <w:style w:type="paragraph" w:customStyle="1" w:styleId="AS-P1">
    <w:name w:val="AS-P(1)"/>
    <w:basedOn w:val="Normal"/>
    <w:link w:val="AS-P1Char"/>
    <w:rsid w:val="00C857B7"/>
    <w:pPr>
      <w:suppressAutoHyphens/>
      <w:ind w:right="-7" w:firstLine="567"/>
      <w:jc w:val="both"/>
    </w:pPr>
    <w:rPr>
      <w:rFonts w:eastAsia="Times New Roman" w:cs="Times New Roman"/>
    </w:rPr>
  </w:style>
  <w:style w:type="paragraph" w:customStyle="1" w:styleId="AS-Pa">
    <w:name w:val="AS-P(a)"/>
    <w:basedOn w:val="AS-Pahang"/>
    <w:link w:val="AS-PaChar"/>
    <w:rsid w:val="00C857B7"/>
  </w:style>
  <w:style w:type="character" w:customStyle="1" w:styleId="AS-P1Char">
    <w:name w:val="AS-P(1) Char"/>
    <w:basedOn w:val="DefaultParagraphFont"/>
    <w:link w:val="AS-P1"/>
    <w:rsid w:val="00C857B7"/>
    <w:rPr>
      <w:rFonts w:ascii="Times New Roman" w:eastAsia="Times New Roman" w:hAnsi="Times New Roman" w:cs="Times New Roman"/>
      <w:noProof/>
    </w:rPr>
  </w:style>
  <w:style w:type="paragraph" w:customStyle="1" w:styleId="AS-Pi">
    <w:name w:val="AS-P(i)"/>
    <w:basedOn w:val="Normal"/>
    <w:link w:val="AS-PiChar"/>
    <w:rsid w:val="00C857B7"/>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C857B7"/>
    <w:rPr>
      <w:rFonts w:ascii="Times New Roman" w:eastAsia="Times New Roman" w:hAnsi="Times New Roman" w:cs="Times New Roman"/>
      <w:noProof/>
    </w:rPr>
  </w:style>
  <w:style w:type="character" w:customStyle="1" w:styleId="AS-PiChar">
    <w:name w:val="AS-P(i) Char"/>
    <w:basedOn w:val="DefaultParagraphFont"/>
    <w:link w:val="AS-Pi"/>
    <w:rsid w:val="00C857B7"/>
    <w:rPr>
      <w:rFonts w:ascii="Times New Roman" w:eastAsia="Times New Roman" w:hAnsi="Times New Roman" w:cs="Times New Roman"/>
      <w:noProof/>
    </w:rPr>
  </w:style>
  <w:style w:type="paragraph" w:customStyle="1" w:styleId="AS-Paa">
    <w:name w:val="AS-P(aa)"/>
    <w:basedOn w:val="Normal"/>
    <w:link w:val="AS-PaaChar"/>
    <w:rsid w:val="00C857B7"/>
    <w:pPr>
      <w:suppressAutoHyphens/>
      <w:ind w:left="2267" w:right="-7" w:hanging="566"/>
      <w:jc w:val="both"/>
    </w:pPr>
    <w:rPr>
      <w:rFonts w:eastAsia="Times New Roman" w:cs="Times New Roman"/>
    </w:rPr>
  </w:style>
  <w:style w:type="paragraph" w:customStyle="1" w:styleId="AS-P-Amend">
    <w:name w:val="AS-P-Amend"/>
    <w:link w:val="AS-P-AmendChar"/>
    <w:rsid w:val="00C857B7"/>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C857B7"/>
    <w:rPr>
      <w:rFonts w:ascii="Times New Roman" w:eastAsia="Times New Roman" w:hAnsi="Times New Roman" w:cs="Times New Roman"/>
      <w:noProof/>
    </w:rPr>
  </w:style>
  <w:style w:type="character" w:customStyle="1" w:styleId="AS-P-AmendChar">
    <w:name w:val="AS-P-Amend Char"/>
    <w:basedOn w:val="AS-P0Char"/>
    <w:link w:val="AS-P-Amend"/>
    <w:rsid w:val="00C857B7"/>
    <w:rPr>
      <w:rFonts w:ascii="Arial" w:eastAsia="Times New Roman" w:hAnsi="Arial" w:cs="Arial"/>
      <w:b/>
      <w:noProof/>
      <w:color w:val="00B050"/>
      <w:sz w:val="18"/>
      <w:szCs w:val="18"/>
    </w:rPr>
  </w:style>
  <w:style w:type="paragraph" w:customStyle="1" w:styleId="AS-H1b">
    <w:name w:val="AS-H1b"/>
    <w:basedOn w:val="Normal"/>
    <w:link w:val="AS-H1bChar"/>
    <w:rsid w:val="00C857B7"/>
    <w:pPr>
      <w:jc w:val="center"/>
    </w:pPr>
    <w:rPr>
      <w:rFonts w:ascii="Arial" w:hAnsi="Arial" w:cs="Arial"/>
      <w:b/>
      <w:color w:val="000000"/>
      <w:sz w:val="24"/>
      <w:szCs w:val="24"/>
    </w:rPr>
  </w:style>
  <w:style w:type="character" w:customStyle="1" w:styleId="AS-H1bChar">
    <w:name w:val="AS-H1b Char"/>
    <w:basedOn w:val="AS-H2aChar"/>
    <w:link w:val="AS-H1b"/>
    <w:rsid w:val="00C857B7"/>
    <w:rPr>
      <w:rFonts w:ascii="Arial" w:hAnsi="Arial" w:cs="Arial"/>
      <w:b/>
      <w:noProof/>
      <w:color w:val="000000"/>
      <w:sz w:val="24"/>
      <w:szCs w:val="24"/>
    </w:rPr>
  </w:style>
  <w:style w:type="paragraph" w:customStyle="1" w:styleId="REG-H1b">
    <w:name w:val="REG-H1b"/>
    <w:link w:val="REG-H1bChar"/>
    <w:qFormat/>
    <w:rsid w:val="00C857B7"/>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C857B7"/>
    <w:rPr>
      <w:rFonts w:ascii="Times New Roman" w:eastAsia="Times New Roman" w:hAnsi="Times New Roman"/>
      <w:b/>
      <w:bCs/>
      <w:noProof/>
    </w:rPr>
  </w:style>
  <w:style w:type="paragraph" w:customStyle="1" w:styleId="TableParagraph">
    <w:name w:val="Table Paragraph"/>
    <w:basedOn w:val="Normal"/>
    <w:uiPriority w:val="1"/>
    <w:rsid w:val="00C857B7"/>
  </w:style>
  <w:style w:type="table" w:customStyle="1" w:styleId="TableGrid0">
    <w:name w:val="TableGrid"/>
    <w:rsid w:val="00C857B7"/>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C857B7"/>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C857B7"/>
    <w:rPr>
      <w:rFonts w:ascii="Arial" w:hAnsi="Arial"/>
      <w:b/>
      <w:noProof/>
      <w:sz w:val="28"/>
      <w:szCs w:val="24"/>
    </w:rPr>
  </w:style>
  <w:style w:type="character" w:customStyle="1" w:styleId="REG-H1cChar">
    <w:name w:val="REG-H1c Char"/>
    <w:basedOn w:val="REG-H1bChar"/>
    <w:link w:val="REG-H1c"/>
    <w:rsid w:val="00C857B7"/>
    <w:rPr>
      <w:rFonts w:ascii="Arial" w:hAnsi="Arial"/>
      <w:b/>
      <w:noProof/>
      <w:sz w:val="24"/>
      <w:szCs w:val="24"/>
    </w:rPr>
  </w:style>
  <w:style w:type="paragraph" w:customStyle="1" w:styleId="REG-PHA">
    <w:name w:val="REG-PH(A)"/>
    <w:link w:val="REG-PHAChar"/>
    <w:qFormat/>
    <w:rsid w:val="00C857B7"/>
    <w:pPr>
      <w:spacing w:after="0" w:line="240" w:lineRule="auto"/>
      <w:jc w:val="center"/>
    </w:pPr>
    <w:rPr>
      <w:rFonts w:ascii="Arial" w:hAnsi="Arial"/>
      <w:b/>
      <w:caps/>
      <w:noProof/>
      <w:sz w:val="16"/>
      <w:szCs w:val="24"/>
    </w:rPr>
  </w:style>
  <w:style w:type="paragraph" w:customStyle="1" w:styleId="REG-PHb">
    <w:name w:val="REG-PH(b)"/>
    <w:link w:val="REG-PHbChar"/>
    <w:qFormat/>
    <w:rsid w:val="00C857B7"/>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C857B7"/>
    <w:rPr>
      <w:rFonts w:ascii="Arial" w:hAnsi="Arial"/>
      <w:b/>
      <w:caps/>
      <w:noProof/>
      <w:sz w:val="16"/>
      <w:szCs w:val="24"/>
    </w:rPr>
  </w:style>
  <w:style w:type="character" w:customStyle="1" w:styleId="REG-PHbChar">
    <w:name w:val="REG-PH(b) Char"/>
    <w:basedOn w:val="REG-H1bChar"/>
    <w:link w:val="REG-PHb"/>
    <w:rsid w:val="00C857B7"/>
    <w:rPr>
      <w:rFonts w:ascii="Arial" w:hAnsi="Arial" w:cs="Arial"/>
      <w:b/>
      <w:noProof/>
      <w:sz w:val="16"/>
      <w:szCs w:val="16"/>
    </w:rPr>
  </w:style>
  <w:style w:type="character" w:styleId="Hyperlink">
    <w:name w:val="Hyperlink"/>
    <w:uiPriority w:val="99"/>
    <w:rsid w:val="00EE44F9"/>
    <w:rPr>
      <w:rFonts w:cs="Times New Roman"/>
      <w:color w:val="0000FF"/>
      <w:u w:val="single"/>
    </w:rPr>
  </w:style>
  <w:style w:type="paragraph" w:styleId="Revision">
    <w:name w:val="Revision"/>
    <w:hidden/>
    <w:uiPriority w:val="99"/>
    <w:semiHidden/>
    <w:rsid w:val="00932620"/>
    <w:pPr>
      <w:spacing w:after="0" w:line="240" w:lineRule="auto"/>
    </w:pPr>
    <w:rPr>
      <w:rFonts w:ascii="Times New Roman" w:hAnsi="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26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AD566-EBBD-485E-8D41-47CA77AFA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28</TotalTime>
  <Pages>25</Pages>
  <Words>8205</Words>
  <Characters>46770</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Public and Environmental Health Act 1 of 2015 - Regs 2020-233 (4th set)</vt:lpstr>
    </vt:vector>
  </TitlesOfParts>
  <Company/>
  <LinksUpToDate>false</LinksUpToDate>
  <CharactersWithSpaces>54866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and Environmental Health Act 1 of 2015 - Regs 2020-233 (4th set)</dc:title>
  <dc:creator>LAC</dc:creator>
  <cp:lastModifiedBy>Dianne Hubbard</cp:lastModifiedBy>
  <cp:revision>24</cp:revision>
  <dcterms:created xsi:type="dcterms:W3CDTF">2021-01-07T12:03:00Z</dcterms:created>
  <dcterms:modified xsi:type="dcterms:W3CDTF">2021-05-07T07:52:00Z</dcterms:modified>
</cp:coreProperties>
</file>