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20403D" w:rsidRDefault="00AF321A" w:rsidP="00D51089">
      <w:pPr>
        <w:pStyle w:val="REG-H1a"/>
      </w:pPr>
      <w:r w:rsidRPr="0020403D">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20403D" w:rsidRDefault="00D2019F" w:rsidP="00682D07">
      <w:pPr>
        <w:pStyle w:val="REG-H1d"/>
        <w:rPr>
          <w:lang w:val="en-GB"/>
        </w:rPr>
      </w:pPr>
      <w:r w:rsidRPr="0020403D">
        <w:rPr>
          <w:lang w:val="en-GB"/>
        </w:rPr>
        <w:t>REGULATIONS MADE IN TERMS OF</w:t>
      </w:r>
    </w:p>
    <w:p w:rsidR="00E2335D" w:rsidRPr="0020403D" w:rsidRDefault="00E2335D" w:rsidP="00BD2B69">
      <w:pPr>
        <w:pStyle w:val="REG-H1d"/>
        <w:rPr>
          <w:lang w:val="en-GB"/>
        </w:rPr>
      </w:pPr>
    </w:p>
    <w:p w:rsidR="00E2335D" w:rsidRPr="0020403D" w:rsidRDefault="006F3763" w:rsidP="00E2335D">
      <w:pPr>
        <w:pStyle w:val="REG-H1a"/>
      </w:pPr>
      <w:r w:rsidRPr="0020403D">
        <w:t>Nursing Act 8 of 2004</w:t>
      </w:r>
    </w:p>
    <w:p w:rsidR="00BD2B69" w:rsidRPr="0020403D" w:rsidRDefault="00D924D5" w:rsidP="00BC6658">
      <w:pPr>
        <w:pStyle w:val="REG-H1b"/>
        <w:rPr>
          <w:b w:val="0"/>
        </w:rPr>
      </w:pPr>
      <w:r w:rsidRPr="0020403D">
        <w:rPr>
          <w:b w:val="0"/>
        </w:rPr>
        <w:t>s</w:t>
      </w:r>
      <w:r w:rsidR="00BD2B69" w:rsidRPr="0020403D">
        <w:rPr>
          <w:b w:val="0"/>
        </w:rPr>
        <w:t xml:space="preserve">ection </w:t>
      </w:r>
      <w:r w:rsidR="006F3763" w:rsidRPr="0020403D">
        <w:rPr>
          <w:b w:val="0"/>
        </w:rPr>
        <w:t>59</w:t>
      </w:r>
    </w:p>
    <w:p w:rsidR="00E2335D" w:rsidRPr="0020403D" w:rsidRDefault="00E2335D" w:rsidP="00E2335D">
      <w:pPr>
        <w:pStyle w:val="REG-H1a"/>
        <w:pBdr>
          <w:bottom w:val="single" w:sz="4" w:space="1" w:color="auto"/>
        </w:pBdr>
      </w:pPr>
    </w:p>
    <w:p w:rsidR="00E2335D" w:rsidRPr="0020403D" w:rsidRDefault="00E2335D" w:rsidP="00E2335D">
      <w:pPr>
        <w:pStyle w:val="REG-H1a"/>
      </w:pPr>
    </w:p>
    <w:p w:rsidR="00E2335D" w:rsidRPr="0020403D" w:rsidRDefault="006F3763" w:rsidP="00E2335D">
      <w:pPr>
        <w:pStyle w:val="REG-H1b"/>
      </w:pPr>
      <w:r w:rsidRPr="0020403D">
        <w:t xml:space="preserve">Regulations relating to Conditions </w:t>
      </w:r>
      <w:r w:rsidR="00B01C66" w:rsidRPr="0020403D">
        <w:t xml:space="preserve">subject whereto </w:t>
      </w:r>
      <w:r w:rsidRPr="0020403D">
        <w:t xml:space="preserve">Registered or Enrolled Midwife Practise </w:t>
      </w:r>
      <w:r w:rsidR="00B01C66" w:rsidRPr="0020403D">
        <w:t xml:space="preserve">his or her </w:t>
      </w:r>
      <w:r w:rsidRPr="0020403D">
        <w:t>Profession</w:t>
      </w:r>
    </w:p>
    <w:p w:rsidR="00D2019F" w:rsidRPr="0020403D" w:rsidRDefault="00BD2B69" w:rsidP="00C838EC">
      <w:pPr>
        <w:pStyle w:val="REG-H1d"/>
        <w:rPr>
          <w:lang w:val="en-GB"/>
        </w:rPr>
      </w:pPr>
      <w:r w:rsidRPr="0020403D">
        <w:rPr>
          <w:lang w:val="en-GB"/>
        </w:rPr>
        <w:t xml:space="preserve">Government Notice </w:t>
      </w:r>
      <w:r w:rsidR="006F3763" w:rsidRPr="0020403D">
        <w:rPr>
          <w:lang w:val="en-GB"/>
        </w:rPr>
        <w:t>178</w:t>
      </w:r>
      <w:r w:rsidR="005709A6" w:rsidRPr="0020403D">
        <w:rPr>
          <w:lang w:val="en-GB"/>
        </w:rPr>
        <w:t xml:space="preserve"> </w:t>
      </w:r>
      <w:r w:rsidR="005C16B3" w:rsidRPr="0020403D">
        <w:rPr>
          <w:lang w:val="en-GB"/>
        </w:rPr>
        <w:t>of</w:t>
      </w:r>
      <w:r w:rsidR="005709A6" w:rsidRPr="0020403D">
        <w:rPr>
          <w:lang w:val="en-GB"/>
        </w:rPr>
        <w:t xml:space="preserve"> </w:t>
      </w:r>
      <w:r w:rsidR="006F3763" w:rsidRPr="0020403D">
        <w:rPr>
          <w:lang w:val="en-GB"/>
        </w:rPr>
        <w:t>2009</w:t>
      </w:r>
    </w:p>
    <w:p w:rsidR="003013D8" w:rsidRPr="0020403D" w:rsidRDefault="003013D8" w:rsidP="003013D8">
      <w:pPr>
        <w:pStyle w:val="REG-Amend"/>
      </w:pPr>
      <w:r w:rsidRPr="0020403D">
        <w:t xml:space="preserve">(GG </w:t>
      </w:r>
      <w:r w:rsidR="006F3763" w:rsidRPr="0020403D">
        <w:t>4332</w:t>
      </w:r>
      <w:r w:rsidRPr="0020403D">
        <w:t>)</w:t>
      </w:r>
    </w:p>
    <w:p w:rsidR="003013D8" w:rsidRPr="0020403D" w:rsidRDefault="003013D8" w:rsidP="003013D8">
      <w:pPr>
        <w:pStyle w:val="REG-Amend"/>
      </w:pPr>
      <w:r w:rsidRPr="0020403D">
        <w:t xml:space="preserve">came into force on date of publication: </w:t>
      </w:r>
      <w:r w:rsidR="006F3763" w:rsidRPr="0020403D">
        <w:t>4 September 2009</w:t>
      </w:r>
    </w:p>
    <w:p w:rsidR="00B01C66" w:rsidRPr="0020403D" w:rsidRDefault="00B01C66" w:rsidP="003013D8">
      <w:pPr>
        <w:pStyle w:val="REG-Amend"/>
      </w:pPr>
    </w:p>
    <w:p w:rsidR="00B01C66" w:rsidRPr="0020403D" w:rsidRDefault="00B01C66" w:rsidP="00935880">
      <w:pPr>
        <w:pStyle w:val="REG-Amend"/>
      </w:pPr>
      <w:r w:rsidRPr="0020403D">
        <w:t xml:space="preserve">The Government Notice which publishes these regulations notes that they </w:t>
      </w:r>
      <w:r w:rsidRPr="0020403D">
        <w:br/>
        <w:t>were made</w:t>
      </w:r>
      <w:r w:rsidRPr="0020403D">
        <w:rPr>
          <w:rFonts w:ascii="TimesNewRomanPSMT" w:eastAsiaTheme="minorHAnsi" w:hAnsi="TimesNewRomanPSMT" w:cs="TimesNewRomanPSMT"/>
          <w:b w:val="0"/>
          <w:color w:val="auto"/>
          <w:sz w:val="22"/>
          <w:szCs w:val="22"/>
        </w:rPr>
        <w:t xml:space="preserve"> </w:t>
      </w:r>
      <w:r w:rsidRPr="0020403D">
        <w:t xml:space="preserve">on the recommendation of the Nursing Council of Namibia. It also repeals the regulations published in </w:t>
      </w:r>
      <w:r w:rsidR="00935880" w:rsidRPr="0020403D">
        <w:t xml:space="preserve">RSA GN </w:t>
      </w:r>
      <w:r w:rsidR="00200EB8" w:rsidRPr="0020403D">
        <w:t>R.</w:t>
      </w:r>
      <w:r w:rsidRPr="0020403D">
        <w:t xml:space="preserve">954 of 28 June 1963, </w:t>
      </w:r>
      <w:r w:rsidR="00935880" w:rsidRPr="0020403D">
        <w:t xml:space="preserve">RSA GN </w:t>
      </w:r>
      <w:r w:rsidRPr="0020403D">
        <w:t xml:space="preserve">R.1886 of 18 October 1974 and </w:t>
      </w:r>
      <w:r w:rsidR="00935880" w:rsidRPr="0020403D">
        <w:t xml:space="preserve">RSA GN </w:t>
      </w:r>
      <w:r w:rsidRPr="0020403D">
        <w:t>R.1784 of 19 September 1975.</w:t>
      </w:r>
      <w:r w:rsidR="00935880" w:rsidRPr="0020403D">
        <w:t xml:space="preserve"> </w:t>
      </w:r>
      <w:r w:rsidRPr="0020403D">
        <w:t xml:space="preserve">The heading of these regulations appears </w:t>
      </w:r>
      <w:r w:rsidR="00935880" w:rsidRPr="0020403D">
        <w:br/>
      </w:r>
      <w:r w:rsidRPr="0020403D">
        <w:t xml:space="preserve">to be missing one or more words. </w:t>
      </w:r>
    </w:p>
    <w:p w:rsidR="005955EA" w:rsidRPr="0020403D" w:rsidRDefault="005955EA" w:rsidP="0087487C">
      <w:pPr>
        <w:pStyle w:val="REG-H1a"/>
        <w:pBdr>
          <w:bottom w:val="single" w:sz="4" w:space="1" w:color="auto"/>
        </w:pBdr>
      </w:pPr>
    </w:p>
    <w:p w:rsidR="001121EE" w:rsidRPr="0020403D" w:rsidRDefault="001121EE" w:rsidP="0087487C">
      <w:pPr>
        <w:pStyle w:val="REG-H1a"/>
      </w:pPr>
    </w:p>
    <w:p w:rsidR="008938F7" w:rsidRPr="0020403D" w:rsidRDefault="008938F7" w:rsidP="00C36B55">
      <w:pPr>
        <w:pStyle w:val="REG-H2"/>
      </w:pPr>
      <w:r w:rsidRPr="0020403D">
        <w:t xml:space="preserve">ARRANGEMENT OF </w:t>
      </w:r>
      <w:r w:rsidR="00C11092" w:rsidRPr="0020403D">
        <w:t>REGULATIONS</w:t>
      </w:r>
    </w:p>
    <w:p w:rsidR="00961E7F" w:rsidRPr="0020403D" w:rsidRDefault="00961E7F" w:rsidP="00961E7F">
      <w:pPr>
        <w:pStyle w:val="REG-H3b"/>
        <w:rPr>
          <w:color w:val="00B050"/>
        </w:rPr>
      </w:pPr>
    </w:p>
    <w:p w:rsidR="006F3763" w:rsidRPr="0020403D" w:rsidRDefault="006F3763" w:rsidP="00961E7F">
      <w:pPr>
        <w:pStyle w:val="REG-H3b"/>
        <w:rPr>
          <w:color w:val="00B050"/>
        </w:rPr>
      </w:pPr>
      <w:r w:rsidRPr="0020403D">
        <w:rPr>
          <w:color w:val="00B050"/>
        </w:rPr>
        <w:t>PART I</w:t>
      </w:r>
    </w:p>
    <w:p w:rsidR="006F3763" w:rsidRPr="0020403D" w:rsidRDefault="006F3763" w:rsidP="00961E7F">
      <w:pPr>
        <w:pStyle w:val="REG-H3b"/>
        <w:rPr>
          <w:color w:val="00B050"/>
        </w:rPr>
      </w:pPr>
      <w:r w:rsidRPr="0020403D">
        <w:rPr>
          <w:color w:val="00B050"/>
        </w:rPr>
        <w:t>DEFINITIONS</w:t>
      </w:r>
    </w:p>
    <w:p w:rsidR="006F3763" w:rsidRPr="0020403D" w:rsidRDefault="006F3763" w:rsidP="00003730">
      <w:pPr>
        <w:pStyle w:val="REG-P0"/>
        <w:rPr>
          <w:color w:val="00B050"/>
        </w:rPr>
      </w:pPr>
    </w:p>
    <w:p w:rsidR="00A156A1" w:rsidRPr="0020403D" w:rsidRDefault="00A156A1" w:rsidP="00914280">
      <w:pPr>
        <w:pStyle w:val="REG-P0"/>
        <w:rPr>
          <w:color w:val="00B050"/>
        </w:rPr>
      </w:pPr>
      <w:r w:rsidRPr="0020403D">
        <w:rPr>
          <w:color w:val="00B050"/>
        </w:rPr>
        <w:t>1.</w:t>
      </w:r>
      <w:r w:rsidRPr="0020403D">
        <w:rPr>
          <w:color w:val="00B050"/>
        </w:rPr>
        <w:tab/>
      </w:r>
      <w:r w:rsidR="006F3763" w:rsidRPr="0020403D">
        <w:rPr>
          <w:color w:val="00B050"/>
        </w:rPr>
        <w:t>Definitions</w:t>
      </w:r>
    </w:p>
    <w:p w:rsidR="006F3763" w:rsidRPr="0020403D" w:rsidRDefault="006F3763" w:rsidP="00914280">
      <w:pPr>
        <w:pStyle w:val="REG-P0"/>
        <w:rPr>
          <w:color w:val="00B050"/>
        </w:rPr>
      </w:pPr>
    </w:p>
    <w:p w:rsidR="006F3763" w:rsidRPr="0020403D" w:rsidRDefault="006F3763" w:rsidP="00961E7F">
      <w:pPr>
        <w:pStyle w:val="REG-H3b"/>
        <w:rPr>
          <w:color w:val="00B050"/>
        </w:rPr>
      </w:pPr>
      <w:r w:rsidRPr="0020403D">
        <w:rPr>
          <w:color w:val="00B050"/>
        </w:rPr>
        <w:t>PART II</w:t>
      </w:r>
    </w:p>
    <w:p w:rsidR="006F3763" w:rsidRPr="0020403D" w:rsidRDefault="006F3763" w:rsidP="00961E7F">
      <w:pPr>
        <w:pStyle w:val="REG-H3b"/>
        <w:rPr>
          <w:color w:val="00B050"/>
        </w:rPr>
      </w:pPr>
      <w:r w:rsidRPr="0020403D">
        <w:rPr>
          <w:color w:val="00B050"/>
        </w:rPr>
        <w:t xml:space="preserve">CONDITIONS SUBJECT WHERETO REGISTERED MIDWIFE </w:t>
      </w:r>
      <w:r w:rsidR="00B01C66" w:rsidRPr="0020403D">
        <w:rPr>
          <w:color w:val="00B050"/>
        </w:rPr>
        <w:br/>
      </w:r>
      <w:r w:rsidRPr="0020403D">
        <w:rPr>
          <w:color w:val="00B050"/>
        </w:rPr>
        <w:t>CONDUCT HIS OR HER PROFESSION</w:t>
      </w:r>
    </w:p>
    <w:p w:rsidR="006F3763" w:rsidRPr="0020403D" w:rsidRDefault="006F3763" w:rsidP="00914280">
      <w:pPr>
        <w:pStyle w:val="REG-P0"/>
        <w:rPr>
          <w:color w:val="00B050"/>
        </w:rPr>
      </w:pPr>
    </w:p>
    <w:p w:rsidR="00B01C66" w:rsidRPr="0020403D" w:rsidRDefault="00B01C66" w:rsidP="00B01C66">
      <w:pPr>
        <w:pStyle w:val="REG-Amend"/>
      </w:pPr>
      <w:r w:rsidRPr="0020403D">
        <w:t xml:space="preserve">[The </w:t>
      </w:r>
      <w:r w:rsidR="00D73F66">
        <w:t xml:space="preserve">verb “conduct” should be “conducts” in </w:t>
      </w:r>
      <w:r w:rsidR="00D73F66">
        <w:br/>
        <w:t>both the heading of Part II and the heading of regulation 2</w:t>
      </w:r>
      <w:r w:rsidRPr="0020403D">
        <w:t>.]</w:t>
      </w:r>
    </w:p>
    <w:p w:rsidR="00B01C66" w:rsidRPr="0020403D" w:rsidRDefault="00B01C66" w:rsidP="00914280">
      <w:pPr>
        <w:pStyle w:val="REG-P0"/>
        <w:rPr>
          <w:color w:val="00B050"/>
        </w:rPr>
      </w:pPr>
    </w:p>
    <w:p w:rsidR="00C63501" w:rsidRPr="0020403D" w:rsidRDefault="003905F1" w:rsidP="00914280">
      <w:pPr>
        <w:pStyle w:val="REG-P0"/>
        <w:rPr>
          <w:color w:val="00B050"/>
        </w:rPr>
      </w:pPr>
      <w:r w:rsidRPr="0020403D">
        <w:rPr>
          <w:color w:val="00B050"/>
        </w:rPr>
        <w:t>2.</w:t>
      </w:r>
      <w:r w:rsidRPr="0020403D">
        <w:rPr>
          <w:color w:val="00B050"/>
        </w:rPr>
        <w:tab/>
      </w:r>
      <w:r w:rsidR="006F3763" w:rsidRPr="0020403D">
        <w:rPr>
          <w:color w:val="00B050"/>
        </w:rPr>
        <w:t>Conditions subject whereto registered midwife conduct his or her profession</w:t>
      </w:r>
    </w:p>
    <w:p w:rsidR="006F3763" w:rsidRPr="0020403D" w:rsidRDefault="006F3763" w:rsidP="00914280">
      <w:pPr>
        <w:pStyle w:val="REG-P0"/>
        <w:rPr>
          <w:color w:val="00B050"/>
        </w:rPr>
      </w:pPr>
      <w:r w:rsidRPr="0020403D">
        <w:rPr>
          <w:color w:val="00B050"/>
        </w:rPr>
        <w:t>3.</w:t>
      </w:r>
      <w:r w:rsidRPr="0020403D">
        <w:rPr>
          <w:color w:val="00B050"/>
        </w:rPr>
        <w:tab/>
        <w:t>Equipment and materials</w:t>
      </w:r>
    </w:p>
    <w:p w:rsidR="006F3763" w:rsidRPr="0020403D" w:rsidRDefault="006F3763" w:rsidP="00914280">
      <w:pPr>
        <w:pStyle w:val="REG-P0"/>
        <w:rPr>
          <w:color w:val="00B050"/>
        </w:rPr>
      </w:pPr>
      <w:r w:rsidRPr="0020403D">
        <w:rPr>
          <w:color w:val="00B050"/>
        </w:rPr>
        <w:t>4.</w:t>
      </w:r>
      <w:r w:rsidRPr="0020403D">
        <w:rPr>
          <w:color w:val="00B050"/>
        </w:rPr>
        <w:tab/>
        <w:t>Keeping of records</w:t>
      </w:r>
    </w:p>
    <w:p w:rsidR="006F3763" w:rsidRPr="0020403D" w:rsidRDefault="006F3763" w:rsidP="00914280">
      <w:pPr>
        <w:pStyle w:val="REG-P0"/>
        <w:rPr>
          <w:color w:val="00B050"/>
        </w:rPr>
      </w:pPr>
      <w:r w:rsidRPr="0020403D">
        <w:rPr>
          <w:color w:val="00B050"/>
        </w:rPr>
        <w:t>5.</w:t>
      </w:r>
      <w:r w:rsidRPr="0020403D">
        <w:rPr>
          <w:color w:val="00B050"/>
        </w:rPr>
        <w:tab/>
        <w:t>Breast-feeding</w:t>
      </w:r>
    </w:p>
    <w:p w:rsidR="006F3763" w:rsidRPr="0020403D" w:rsidRDefault="006F3763" w:rsidP="00914280">
      <w:pPr>
        <w:pStyle w:val="REG-P0"/>
        <w:rPr>
          <w:color w:val="00B050"/>
        </w:rPr>
      </w:pPr>
      <w:r w:rsidRPr="0020403D">
        <w:rPr>
          <w:color w:val="00B050"/>
        </w:rPr>
        <w:t>6.</w:t>
      </w:r>
      <w:r w:rsidRPr="0020403D">
        <w:rPr>
          <w:color w:val="00B050"/>
        </w:rPr>
        <w:tab/>
        <w:t>Ante-natal period</w:t>
      </w:r>
    </w:p>
    <w:p w:rsidR="006F3763" w:rsidRPr="0020403D" w:rsidRDefault="006F3763" w:rsidP="00914280">
      <w:pPr>
        <w:pStyle w:val="REG-P0"/>
        <w:rPr>
          <w:color w:val="00B050"/>
        </w:rPr>
      </w:pPr>
      <w:r w:rsidRPr="0020403D">
        <w:rPr>
          <w:color w:val="00B050"/>
        </w:rPr>
        <w:lastRenderedPageBreak/>
        <w:t>7.</w:t>
      </w:r>
      <w:r w:rsidRPr="0020403D">
        <w:rPr>
          <w:color w:val="00B050"/>
        </w:rPr>
        <w:tab/>
        <w:t>Labour</w:t>
      </w:r>
    </w:p>
    <w:p w:rsidR="006F3763" w:rsidRPr="0020403D" w:rsidRDefault="006F3763" w:rsidP="00914280">
      <w:pPr>
        <w:pStyle w:val="REG-P0"/>
        <w:rPr>
          <w:color w:val="00B050"/>
        </w:rPr>
      </w:pPr>
      <w:r w:rsidRPr="0020403D">
        <w:rPr>
          <w:color w:val="00B050"/>
        </w:rPr>
        <w:t>8.</w:t>
      </w:r>
      <w:r w:rsidRPr="0020403D">
        <w:rPr>
          <w:color w:val="00B050"/>
        </w:rPr>
        <w:tab/>
        <w:t>Puerperium</w:t>
      </w:r>
    </w:p>
    <w:p w:rsidR="006F3763" w:rsidRPr="0020403D" w:rsidRDefault="006F3763" w:rsidP="00914280">
      <w:pPr>
        <w:pStyle w:val="REG-P0"/>
        <w:rPr>
          <w:color w:val="00B050"/>
        </w:rPr>
      </w:pPr>
      <w:r w:rsidRPr="0020403D">
        <w:rPr>
          <w:color w:val="00B050"/>
        </w:rPr>
        <w:t>9.</w:t>
      </w:r>
      <w:r w:rsidRPr="0020403D">
        <w:rPr>
          <w:color w:val="00B050"/>
        </w:rPr>
        <w:tab/>
        <w:t>Pre-mixed gas and air analgesia</w:t>
      </w:r>
    </w:p>
    <w:p w:rsidR="006F3763" w:rsidRPr="0020403D" w:rsidRDefault="006F3763" w:rsidP="00914280">
      <w:pPr>
        <w:pStyle w:val="REG-P0"/>
        <w:rPr>
          <w:color w:val="00B050"/>
        </w:rPr>
      </w:pPr>
      <w:r w:rsidRPr="0020403D">
        <w:rPr>
          <w:color w:val="00B050"/>
        </w:rPr>
        <w:t>10.</w:t>
      </w:r>
      <w:r w:rsidRPr="0020403D">
        <w:rPr>
          <w:color w:val="00B050"/>
        </w:rPr>
        <w:tab/>
        <w:t xml:space="preserve">Medical </w:t>
      </w:r>
      <w:r w:rsidR="00C55E7E" w:rsidRPr="0020403D">
        <w:rPr>
          <w:color w:val="00B050"/>
        </w:rPr>
        <w:t>assistance</w:t>
      </w:r>
    </w:p>
    <w:p w:rsidR="003905F1" w:rsidRPr="0020403D" w:rsidRDefault="003905F1" w:rsidP="00914280">
      <w:pPr>
        <w:pStyle w:val="REG-P0"/>
        <w:rPr>
          <w:color w:val="00B050"/>
        </w:rPr>
      </w:pPr>
    </w:p>
    <w:p w:rsidR="002252DD" w:rsidRPr="0020403D" w:rsidRDefault="006F3763" w:rsidP="00B01C66">
      <w:pPr>
        <w:pStyle w:val="REG-H3A"/>
        <w:jc w:val="left"/>
        <w:rPr>
          <w:color w:val="00B050"/>
        </w:rPr>
      </w:pPr>
      <w:r w:rsidRPr="0020403D">
        <w:rPr>
          <w:color w:val="00B050"/>
        </w:rPr>
        <w:t>ANNEXURE A</w:t>
      </w:r>
      <w:r w:rsidR="00B01C66" w:rsidRPr="0020403D">
        <w:rPr>
          <w:color w:val="00B050"/>
        </w:rPr>
        <w:tab/>
      </w:r>
      <w:r w:rsidR="00B01C66" w:rsidRPr="0020403D">
        <w:rPr>
          <w:b w:val="0"/>
          <w:caps w:val="0"/>
          <w:color w:val="00B050"/>
        </w:rPr>
        <w:t>Record of Maternity Cases</w:t>
      </w:r>
    </w:p>
    <w:p w:rsidR="006F3763" w:rsidRPr="0020403D" w:rsidRDefault="006F3763" w:rsidP="00B01C66">
      <w:pPr>
        <w:pStyle w:val="REG-H3A"/>
        <w:jc w:val="left"/>
        <w:rPr>
          <w:color w:val="00B050"/>
        </w:rPr>
      </w:pPr>
      <w:r w:rsidRPr="0020403D">
        <w:rPr>
          <w:color w:val="00B050"/>
        </w:rPr>
        <w:t>ANNEXURE b</w:t>
      </w:r>
      <w:r w:rsidR="00B01C66" w:rsidRPr="0020403D">
        <w:rPr>
          <w:color w:val="00B050"/>
        </w:rPr>
        <w:tab/>
      </w:r>
      <w:r w:rsidR="00B01C66" w:rsidRPr="0020403D">
        <w:rPr>
          <w:b w:val="0"/>
          <w:caps w:val="0"/>
          <w:color w:val="00B050"/>
        </w:rPr>
        <w:t>Record of Maternity Cases</w:t>
      </w:r>
    </w:p>
    <w:p w:rsidR="00FA7FE6" w:rsidRPr="0020403D" w:rsidRDefault="00FA7FE6" w:rsidP="00B0347D">
      <w:pPr>
        <w:pStyle w:val="REG-H1a"/>
        <w:pBdr>
          <w:bottom w:val="single" w:sz="4" w:space="1" w:color="auto"/>
        </w:pBdr>
      </w:pPr>
    </w:p>
    <w:p w:rsidR="00342850" w:rsidRPr="0020403D" w:rsidRDefault="00342850" w:rsidP="00342850">
      <w:pPr>
        <w:pStyle w:val="REG-H1a"/>
      </w:pPr>
    </w:p>
    <w:p w:rsidR="006F3763" w:rsidRPr="0020403D" w:rsidRDefault="00C55E7E" w:rsidP="00C55E7E">
      <w:pPr>
        <w:pStyle w:val="REG-H3b"/>
      </w:pPr>
      <w:r w:rsidRPr="0020403D">
        <w:t>PART I</w:t>
      </w:r>
    </w:p>
    <w:p w:rsidR="00304CD6" w:rsidRPr="0020403D" w:rsidRDefault="00304CD6" w:rsidP="00C55E7E">
      <w:pPr>
        <w:pStyle w:val="REG-H3b"/>
      </w:pPr>
      <w:r w:rsidRPr="0020403D">
        <w:t>DEFINITIONS</w:t>
      </w:r>
    </w:p>
    <w:p w:rsidR="00304CD6" w:rsidRPr="0020403D" w:rsidRDefault="00304CD6" w:rsidP="00304CD6">
      <w:pPr>
        <w:pStyle w:val="REG-P0"/>
      </w:pPr>
    </w:p>
    <w:p w:rsidR="00304CD6" w:rsidRPr="0020403D" w:rsidRDefault="00304CD6" w:rsidP="00304CD6">
      <w:pPr>
        <w:pStyle w:val="REG-P0"/>
        <w:rPr>
          <w:b/>
          <w:bCs/>
        </w:rPr>
      </w:pPr>
      <w:r w:rsidRPr="0020403D">
        <w:rPr>
          <w:b/>
        </w:rPr>
        <w:t>Definitions</w:t>
      </w:r>
    </w:p>
    <w:p w:rsidR="00304CD6" w:rsidRPr="0020403D" w:rsidRDefault="00304CD6" w:rsidP="00304CD6">
      <w:pPr>
        <w:pStyle w:val="REG-P0"/>
        <w:rPr>
          <w:szCs w:val="26"/>
        </w:rPr>
      </w:pPr>
    </w:p>
    <w:p w:rsidR="00304CD6" w:rsidRPr="0020403D" w:rsidRDefault="00304CD6" w:rsidP="00C55E7E">
      <w:pPr>
        <w:pStyle w:val="REG-P1"/>
      </w:pPr>
      <w:r w:rsidRPr="0020403D">
        <w:rPr>
          <w:b/>
          <w:bCs/>
        </w:rPr>
        <w:t>1.</w:t>
      </w:r>
      <w:r w:rsidRPr="0020403D">
        <w:rPr>
          <w:b/>
          <w:bCs/>
        </w:rPr>
        <w:tab/>
      </w:r>
      <w:r w:rsidRPr="0020403D">
        <w:t>In these regulations, unless the context otherwise indicates, a word or expression defined in the Act has that meaning, and -</w:t>
      </w:r>
    </w:p>
    <w:p w:rsidR="00304CD6" w:rsidRPr="0020403D" w:rsidRDefault="00304CD6" w:rsidP="00304CD6">
      <w:pPr>
        <w:pStyle w:val="REG-P0"/>
        <w:rPr>
          <w:szCs w:val="26"/>
        </w:rPr>
      </w:pPr>
    </w:p>
    <w:p w:rsidR="00304CD6" w:rsidRPr="0020403D" w:rsidRDefault="00304CD6" w:rsidP="00304CD6">
      <w:pPr>
        <w:pStyle w:val="REG-P0"/>
      </w:pPr>
      <w:r w:rsidRPr="0020403D">
        <w:t>“child” includes an unborn child;</w:t>
      </w:r>
    </w:p>
    <w:p w:rsidR="00304CD6" w:rsidRPr="0020403D" w:rsidRDefault="00304CD6" w:rsidP="00304CD6">
      <w:pPr>
        <w:pStyle w:val="REG-P0"/>
        <w:rPr>
          <w:szCs w:val="26"/>
        </w:rPr>
      </w:pPr>
    </w:p>
    <w:p w:rsidR="00C55E7E" w:rsidRPr="0020403D" w:rsidRDefault="00304CD6" w:rsidP="00304CD6">
      <w:pPr>
        <w:pStyle w:val="REG-P0"/>
      </w:pPr>
      <w:r w:rsidRPr="0020403D">
        <w:t xml:space="preserve">“confinement” means the pregnancy, labour and puerperium; </w:t>
      </w:r>
    </w:p>
    <w:p w:rsidR="00C55E7E" w:rsidRPr="0020403D" w:rsidRDefault="00C55E7E" w:rsidP="00304CD6">
      <w:pPr>
        <w:pStyle w:val="REG-P0"/>
      </w:pPr>
    </w:p>
    <w:p w:rsidR="00304CD6" w:rsidRPr="0020403D" w:rsidRDefault="00304CD6" w:rsidP="00304CD6">
      <w:pPr>
        <w:pStyle w:val="REG-P0"/>
      </w:pPr>
      <w:r w:rsidRPr="0020403D">
        <w:t>“registered midwife” includes registered accoucheur;</w:t>
      </w:r>
    </w:p>
    <w:p w:rsidR="00C55E7E" w:rsidRPr="0020403D" w:rsidRDefault="00C55E7E" w:rsidP="00304CD6">
      <w:pPr>
        <w:pStyle w:val="REG-P0"/>
      </w:pPr>
    </w:p>
    <w:p w:rsidR="00304CD6" w:rsidRPr="0020403D" w:rsidRDefault="00304CD6" w:rsidP="00304CD6">
      <w:pPr>
        <w:pStyle w:val="REG-P0"/>
      </w:pPr>
      <w:r w:rsidRPr="0020403D">
        <w:t>“the Act” means the Nursing Act, 2004 (Act No. 8 of 2004).</w:t>
      </w:r>
    </w:p>
    <w:p w:rsidR="00304CD6" w:rsidRPr="0020403D" w:rsidRDefault="00304CD6" w:rsidP="00304CD6">
      <w:pPr>
        <w:pStyle w:val="REG-P0"/>
      </w:pPr>
    </w:p>
    <w:p w:rsidR="00304CD6" w:rsidRPr="0020403D" w:rsidRDefault="00304CD6" w:rsidP="00C55E7E">
      <w:pPr>
        <w:pStyle w:val="REG-H3b"/>
      </w:pPr>
      <w:r w:rsidRPr="0020403D">
        <w:t>PART II</w:t>
      </w:r>
    </w:p>
    <w:p w:rsidR="00304CD6" w:rsidRPr="0020403D" w:rsidRDefault="00304CD6" w:rsidP="00C55E7E">
      <w:pPr>
        <w:pStyle w:val="REG-H3b"/>
      </w:pPr>
      <w:r w:rsidRPr="0020403D">
        <w:t xml:space="preserve">CONDITIONS SUBJECT WHERETO REGISTERED MIDWIFE </w:t>
      </w:r>
      <w:r w:rsidR="00B01C66" w:rsidRPr="0020403D">
        <w:br/>
      </w:r>
      <w:r w:rsidRPr="0020403D">
        <w:t>CONDUCT HIS OR HER PROFESSION</w:t>
      </w:r>
    </w:p>
    <w:p w:rsidR="00B01C66" w:rsidRPr="0020403D" w:rsidRDefault="00B01C66" w:rsidP="00C55E7E">
      <w:pPr>
        <w:pStyle w:val="REG-H3b"/>
      </w:pPr>
    </w:p>
    <w:p w:rsidR="00D73F66" w:rsidRPr="0020403D" w:rsidRDefault="00D73F66" w:rsidP="00D73F66">
      <w:pPr>
        <w:pStyle w:val="REG-Amend"/>
      </w:pPr>
      <w:r w:rsidRPr="0020403D">
        <w:t xml:space="preserve">[The </w:t>
      </w:r>
      <w:r>
        <w:t xml:space="preserve">verb “conduct” should be “conducts” in </w:t>
      </w:r>
      <w:r>
        <w:br/>
        <w:t>both the heading of Part II an</w:t>
      </w:r>
      <w:bookmarkStart w:id="0" w:name="_GoBack"/>
      <w:bookmarkEnd w:id="0"/>
      <w:r>
        <w:t>d the heading of regulation 2</w:t>
      </w:r>
      <w:r w:rsidRPr="0020403D">
        <w:t>.]</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Conditions subject whereto registered midwife conduct his or her profession</w:t>
      </w:r>
    </w:p>
    <w:p w:rsidR="00304CD6" w:rsidRPr="0020403D" w:rsidRDefault="00304CD6" w:rsidP="00304CD6">
      <w:pPr>
        <w:pStyle w:val="REG-P0"/>
        <w:rPr>
          <w:szCs w:val="26"/>
        </w:rPr>
      </w:pPr>
    </w:p>
    <w:p w:rsidR="00304CD6" w:rsidRPr="0020403D" w:rsidRDefault="00304CD6" w:rsidP="00C55E7E">
      <w:pPr>
        <w:pStyle w:val="REG-P1"/>
      </w:pPr>
      <w:r w:rsidRPr="0020403D">
        <w:rPr>
          <w:b/>
          <w:bCs/>
        </w:rPr>
        <w:t>2.</w:t>
      </w:r>
      <w:r w:rsidRPr="0020403D">
        <w:rPr>
          <w:b/>
          <w:bCs/>
        </w:rPr>
        <w:tab/>
      </w:r>
      <w:r w:rsidRPr="0020403D">
        <w:t>A registered midwife must conduct his or her profession in accordance with, and subject to, the conditions specified in this Part.</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Equipment and materials</w:t>
      </w:r>
    </w:p>
    <w:p w:rsidR="00304CD6" w:rsidRPr="0020403D" w:rsidRDefault="00304CD6" w:rsidP="00304CD6">
      <w:pPr>
        <w:pStyle w:val="REG-P0"/>
        <w:rPr>
          <w:szCs w:val="26"/>
        </w:rPr>
      </w:pPr>
    </w:p>
    <w:p w:rsidR="00304CD6" w:rsidRPr="0020403D" w:rsidRDefault="00304CD6" w:rsidP="00C55E7E">
      <w:pPr>
        <w:pStyle w:val="REG-P1"/>
      </w:pPr>
      <w:r w:rsidRPr="0020403D">
        <w:rPr>
          <w:b/>
          <w:bCs/>
        </w:rPr>
        <w:t>3.</w:t>
      </w:r>
      <w:r w:rsidRPr="0020403D">
        <w:rPr>
          <w:b/>
          <w:bCs/>
        </w:rPr>
        <w:tab/>
      </w:r>
      <w:r w:rsidR="00C55E7E" w:rsidRPr="0020403D">
        <w:t>(1)</w:t>
      </w:r>
      <w:r w:rsidR="00C55E7E" w:rsidRPr="0020403D">
        <w:tab/>
      </w:r>
      <w:r w:rsidRPr="0020403D">
        <w:t>When conducting his or her practice, a registered midwife must be available at all times during the conducting of such practice.</w:t>
      </w:r>
    </w:p>
    <w:p w:rsidR="00304CD6" w:rsidRPr="0020403D" w:rsidRDefault="00304CD6" w:rsidP="00304CD6">
      <w:pPr>
        <w:pStyle w:val="REG-P0"/>
        <w:rPr>
          <w:szCs w:val="26"/>
        </w:rPr>
      </w:pPr>
    </w:p>
    <w:p w:rsidR="00304CD6" w:rsidRPr="0020403D" w:rsidRDefault="00C55E7E" w:rsidP="00C55E7E">
      <w:pPr>
        <w:pStyle w:val="REG-P1"/>
      </w:pPr>
      <w:r w:rsidRPr="0020403D">
        <w:t>(2)</w:t>
      </w:r>
      <w:r w:rsidRPr="0020403D">
        <w:tab/>
      </w:r>
      <w:r w:rsidR="00304CD6" w:rsidRPr="0020403D">
        <w:t>The equipment and materials that are required for the practising of midwifery, including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an intravenous infusion set and not less than two 1000 ml of five per centum dextrose in a normal saline solution; and</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the equipment and materials necessary to perform an episiotomy and to suture an episiotomy or a first or second degree tear of the perineum.</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Keeping of records</w:t>
      </w:r>
    </w:p>
    <w:p w:rsidR="00304CD6" w:rsidRPr="0020403D" w:rsidRDefault="00304CD6" w:rsidP="00304CD6">
      <w:pPr>
        <w:pStyle w:val="REG-P0"/>
        <w:rPr>
          <w:szCs w:val="26"/>
        </w:rPr>
      </w:pPr>
    </w:p>
    <w:p w:rsidR="00304CD6" w:rsidRPr="0020403D" w:rsidRDefault="00304CD6" w:rsidP="00C55E7E">
      <w:pPr>
        <w:pStyle w:val="REG-P1"/>
      </w:pPr>
      <w:r w:rsidRPr="0020403D">
        <w:rPr>
          <w:b/>
          <w:bCs/>
        </w:rPr>
        <w:t>4.</w:t>
      </w:r>
      <w:r w:rsidRPr="0020403D">
        <w:rPr>
          <w:b/>
          <w:bCs/>
        </w:rPr>
        <w:tab/>
      </w:r>
      <w:r w:rsidR="00C55E7E" w:rsidRPr="0020403D">
        <w:t>(1)</w:t>
      </w:r>
      <w:r w:rsidR="00C55E7E" w:rsidRPr="0020403D">
        <w:tab/>
      </w:r>
      <w:r w:rsidRPr="0020403D">
        <w:t>A registered midwife must keep clear and accurate records of the progress of the pregnancy, labour and puerperium of the mother and child he or she is attending to, and of all the acts, including emergency acts, that he or she performs in connection with the mother and child.</w:t>
      </w:r>
    </w:p>
    <w:p w:rsidR="00304CD6" w:rsidRPr="0020403D" w:rsidRDefault="00304CD6" w:rsidP="00304CD6">
      <w:pPr>
        <w:pStyle w:val="REG-P0"/>
        <w:rPr>
          <w:szCs w:val="26"/>
        </w:rPr>
      </w:pPr>
    </w:p>
    <w:p w:rsidR="00304CD6" w:rsidRPr="0020403D" w:rsidRDefault="00304CD6" w:rsidP="00C55E7E">
      <w:pPr>
        <w:pStyle w:val="REG-P1"/>
      </w:pPr>
      <w:r w:rsidRPr="0020403D">
        <w:t>(2)</w:t>
      </w:r>
      <w:r w:rsidRPr="0020403D">
        <w:tab/>
        <w:t>The records prescribed by subregulation (1) must be kept in a form and manner as the Council may determine.</w:t>
      </w:r>
    </w:p>
    <w:p w:rsidR="00304CD6" w:rsidRPr="0020403D" w:rsidRDefault="00304CD6" w:rsidP="00304CD6">
      <w:pPr>
        <w:pStyle w:val="REG-P0"/>
        <w:rPr>
          <w:szCs w:val="26"/>
        </w:rPr>
      </w:pPr>
    </w:p>
    <w:p w:rsidR="00304CD6" w:rsidRPr="0020403D" w:rsidRDefault="00304CD6" w:rsidP="00C55E7E">
      <w:pPr>
        <w:pStyle w:val="REG-P1"/>
      </w:pPr>
      <w:r w:rsidRPr="0020403D">
        <w:t>(3)</w:t>
      </w:r>
      <w:r w:rsidRPr="0020403D">
        <w:tab/>
        <w:t>A registered midwife must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retain the records prescribed by subregulation (1) for a period of three years after the birth of the child or after the termination of the pregnancy; and</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produce the records referred to in paragraph (a) to the Council upon the written request of the Council.</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Breast-feeding</w:t>
      </w:r>
    </w:p>
    <w:p w:rsidR="00304CD6" w:rsidRPr="0020403D" w:rsidRDefault="00304CD6" w:rsidP="00304CD6">
      <w:pPr>
        <w:pStyle w:val="REG-P0"/>
        <w:rPr>
          <w:szCs w:val="26"/>
        </w:rPr>
      </w:pPr>
    </w:p>
    <w:p w:rsidR="00304CD6" w:rsidRPr="0020403D" w:rsidRDefault="00304CD6" w:rsidP="00B01C66">
      <w:pPr>
        <w:pStyle w:val="REG-P1"/>
      </w:pPr>
      <w:r w:rsidRPr="0020403D">
        <w:rPr>
          <w:b/>
          <w:bCs/>
        </w:rPr>
        <w:t>5.</w:t>
      </w:r>
      <w:r w:rsidRPr="0020403D">
        <w:rPr>
          <w:b/>
          <w:bCs/>
        </w:rPr>
        <w:tab/>
      </w:r>
      <w:r w:rsidRPr="0020403D">
        <w:t xml:space="preserve">A registered midwife must promote breast-feeding of a child by the mother, except </w:t>
      </w:r>
      <w:r w:rsidR="00B01C66" w:rsidRPr="0020403D">
        <w:t>w</w:t>
      </w:r>
      <w:r w:rsidRPr="0020403D">
        <w:t>hen breast-feeding is to the detriment of the mother or the child.</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Ante-natal period</w:t>
      </w:r>
    </w:p>
    <w:p w:rsidR="00304CD6" w:rsidRPr="0020403D" w:rsidRDefault="00304CD6" w:rsidP="00304CD6">
      <w:pPr>
        <w:pStyle w:val="REG-P0"/>
        <w:rPr>
          <w:szCs w:val="26"/>
        </w:rPr>
      </w:pPr>
    </w:p>
    <w:p w:rsidR="00304CD6" w:rsidRPr="0020403D" w:rsidRDefault="00304CD6" w:rsidP="00C55E7E">
      <w:pPr>
        <w:pStyle w:val="REG-P1"/>
      </w:pPr>
      <w:r w:rsidRPr="0020403D">
        <w:rPr>
          <w:b/>
          <w:bCs/>
        </w:rPr>
        <w:t>6.</w:t>
      </w:r>
      <w:r w:rsidRPr="0020403D">
        <w:rPr>
          <w:b/>
          <w:bCs/>
        </w:rPr>
        <w:tab/>
      </w:r>
      <w:r w:rsidR="00C55E7E" w:rsidRPr="0020403D">
        <w:t>(1)</w:t>
      </w:r>
      <w:r w:rsidR="00C55E7E" w:rsidRPr="0020403D">
        <w:tab/>
      </w:r>
      <w:r w:rsidRPr="0020403D">
        <w:t>On being requested to attend to a confinement of the mother, a registered midwife must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advise the mother to visit a medical practitioner for examination and to submit to a blood test not less than once during the pregnancy;</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establish from the mother whether any abnormality occurred during any previous pregnancy, labour or puerperium;</w:t>
      </w:r>
    </w:p>
    <w:p w:rsidR="00304CD6" w:rsidRPr="0020403D" w:rsidRDefault="00304CD6" w:rsidP="00304CD6">
      <w:pPr>
        <w:pStyle w:val="REG-P0"/>
      </w:pPr>
    </w:p>
    <w:p w:rsidR="00304CD6" w:rsidRPr="0020403D" w:rsidRDefault="00304CD6" w:rsidP="00C55E7E">
      <w:pPr>
        <w:pStyle w:val="REG-Pa"/>
      </w:pPr>
      <w:r w:rsidRPr="0020403D">
        <w:t>(c)</w:t>
      </w:r>
      <w:r w:rsidRPr="0020403D">
        <w:tab/>
        <w:t>advise the mother to seek medical advice, if an abnormality referred to in paragraph (a), or an abnormality similar thereto, could adversely affect the present confinement;</w:t>
      </w:r>
    </w:p>
    <w:p w:rsidR="00304CD6" w:rsidRPr="0020403D" w:rsidRDefault="00304CD6" w:rsidP="00304CD6">
      <w:pPr>
        <w:pStyle w:val="REG-P0"/>
        <w:rPr>
          <w:szCs w:val="26"/>
        </w:rPr>
      </w:pPr>
    </w:p>
    <w:p w:rsidR="00304CD6" w:rsidRPr="0020403D" w:rsidRDefault="00304CD6" w:rsidP="00C55E7E">
      <w:pPr>
        <w:pStyle w:val="REG-Pa"/>
      </w:pPr>
      <w:r w:rsidRPr="0020403D">
        <w:t>(d)</w:t>
      </w:r>
      <w:r w:rsidRPr="0020403D">
        <w:tab/>
        <w:t>examine the pregnant woman and make all the assessments required in order to determine whether the pelvis is adequate and suitable for a normal delivery;</w:t>
      </w:r>
    </w:p>
    <w:p w:rsidR="00304CD6" w:rsidRPr="0020403D" w:rsidRDefault="00304CD6" w:rsidP="00304CD6">
      <w:pPr>
        <w:pStyle w:val="REG-P0"/>
        <w:rPr>
          <w:szCs w:val="26"/>
        </w:rPr>
      </w:pPr>
    </w:p>
    <w:p w:rsidR="00304CD6" w:rsidRPr="0020403D" w:rsidRDefault="00304CD6" w:rsidP="00C55E7E">
      <w:pPr>
        <w:pStyle w:val="REG-Pa"/>
      </w:pPr>
      <w:r w:rsidRPr="0020403D">
        <w:t>(e)</w:t>
      </w:r>
      <w:r w:rsidRPr="0020403D">
        <w:tab/>
        <w:t>refer the pregnant woman to a medical practitioner if the registered midwife has any doubt, after the examination and assessment conducted in accordance with paragraph (d), that the pregnant woman may be able to deliver the child in the normal manner;</w:t>
      </w:r>
    </w:p>
    <w:p w:rsidR="00304CD6" w:rsidRPr="0020403D" w:rsidRDefault="00304CD6" w:rsidP="00304CD6">
      <w:pPr>
        <w:pStyle w:val="REG-P0"/>
        <w:rPr>
          <w:szCs w:val="26"/>
        </w:rPr>
      </w:pPr>
    </w:p>
    <w:p w:rsidR="00304CD6" w:rsidRPr="0020403D" w:rsidRDefault="00304CD6" w:rsidP="00C55E7E">
      <w:pPr>
        <w:pStyle w:val="REG-Pa"/>
      </w:pPr>
      <w:r w:rsidRPr="0020403D">
        <w:t>(f)</w:t>
      </w:r>
      <w:r w:rsidRPr="0020403D">
        <w:tab/>
        <w:t>teach the pregnant woman antenatal exercises, including the preparation for labour and breast-feeding.</w:t>
      </w:r>
    </w:p>
    <w:p w:rsidR="00304CD6" w:rsidRPr="0020403D" w:rsidRDefault="00304CD6" w:rsidP="00304CD6">
      <w:pPr>
        <w:pStyle w:val="REG-P0"/>
        <w:rPr>
          <w:szCs w:val="26"/>
        </w:rPr>
      </w:pPr>
    </w:p>
    <w:p w:rsidR="00304CD6" w:rsidRPr="0020403D" w:rsidRDefault="00304CD6" w:rsidP="00C55E7E">
      <w:pPr>
        <w:pStyle w:val="REG-P1"/>
      </w:pPr>
      <w:r w:rsidRPr="0020403D">
        <w:t>(2)</w:t>
      </w:r>
      <w:r w:rsidRPr="0020403D">
        <w:tab/>
        <w:t>If possible, the registered midwife must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visit the pregnant woman in her home once during the pregnancy;</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examine the patient not less than -</w:t>
      </w:r>
    </w:p>
    <w:p w:rsidR="00304CD6" w:rsidRPr="0020403D" w:rsidRDefault="00304CD6" w:rsidP="00304CD6">
      <w:pPr>
        <w:pStyle w:val="REG-P0"/>
        <w:rPr>
          <w:szCs w:val="26"/>
        </w:rPr>
      </w:pPr>
    </w:p>
    <w:p w:rsidR="00304CD6" w:rsidRPr="0020403D" w:rsidRDefault="00304CD6" w:rsidP="00C55E7E">
      <w:pPr>
        <w:pStyle w:val="REG-Pi"/>
      </w:pPr>
      <w:r w:rsidRPr="0020403D">
        <w:t>(i)</w:t>
      </w:r>
      <w:r w:rsidRPr="0020403D">
        <w:tab/>
        <w:t>once a month until the 28th week of pregnancy;</w:t>
      </w:r>
    </w:p>
    <w:p w:rsidR="00304CD6" w:rsidRPr="0020403D" w:rsidRDefault="00304CD6" w:rsidP="00304CD6">
      <w:pPr>
        <w:pStyle w:val="REG-P0"/>
        <w:rPr>
          <w:szCs w:val="26"/>
        </w:rPr>
      </w:pPr>
    </w:p>
    <w:p w:rsidR="00304CD6" w:rsidRPr="0020403D" w:rsidRDefault="00304CD6" w:rsidP="00C55E7E">
      <w:pPr>
        <w:pStyle w:val="REG-Pi"/>
      </w:pPr>
      <w:r w:rsidRPr="0020403D">
        <w:t>(ii)</w:t>
      </w:r>
      <w:r w:rsidRPr="0020403D">
        <w:tab/>
        <w:t>once every fortnight between the 28th week and the 36th week of pregnancy; and</w:t>
      </w:r>
    </w:p>
    <w:p w:rsidR="00304CD6" w:rsidRPr="0020403D" w:rsidRDefault="00304CD6" w:rsidP="00304CD6">
      <w:pPr>
        <w:pStyle w:val="REG-P0"/>
        <w:rPr>
          <w:szCs w:val="26"/>
        </w:rPr>
      </w:pPr>
    </w:p>
    <w:p w:rsidR="00304CD6" w:rsidRPr="0020403D" w:rsidRDefault="00304CD6" w:rsidP="00C55E7E">
      <w:pPr>
        <w:pStyle w:val="REG-Pi"/>
      </w:pPr>
      <w:r w:rsidRPr="0020403D">
        <w:t>(iii)</w:t>
      </w:r>
      <w:r w:rsidRPr="0020403D">
        <w:tab/>
        <w:t>once a week between the 36th week of pregnancy until the commencement of labour.</w:t>
      </w:r>
    </w:p>
    <w:p w:rsidR="00304CD6" w:rsidRPr="0020403D" w:rsidRDefault="00304CD6" w:rsidP="00304CD6">
      <w:pPr>
        <w:pStyle w:val="REG-P0"/>
        <w:rPr>
          <w:szCs w:val="26"/>
        </w:rPr>
      </w:pPr>
    </w:p>
    <w:p w:rsidR="00304CD6" w:rsidRPr="0020403D" w:rsidRDefault="00304CD6" w:rsidP="00C55E7E">
      <w:pPr>
        <w:pStyle w:val="REG-P1"/>
      </w:pPr>
      <w:r w:rsidRPr="0020403D">
        <w:t>(3)</w:t>
      </w:r>
      <w:r w:rsidRPr="0020403D">
        <w:tab/>
        <w:t>If the registered midwife fails to comply with subregulation (2), he or she must endorse the records of the case, specifying the extent of, and the reasons for, non-compliance.</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Labour</w:t>
      </w:r>
    </w:p>
    <w:p w:rsidR="00304CD6" w:rsidRPr="0020403D" w:rsidRDefault="00304CD6" w:rsidP="00304CD6">
      <w:pPr>
        <w:pStyle w:val="REG-P0"/>
        <w:rPr>
          <w:szCs w:val="26"/>
        </w:rPr>
      </w:pPr>
    </w:p>
    <w:p w:rsidR="00304CD6" w:rsidRPr="0020403D" w:rsidRDefault="00304CD6" w:rsidP="00C55E7E">
      <w:pPr>
        <w:pStyle w:val="REG-P1"/>
      </w:pPr>
      <w:r w:rsidRPr="0020403D">
        <w:rPr>
          <w:b/>
          <w:bCs/>
        </w:rPr>
        <w:t>7.</w:t>
      </w:r>
      <w:r w:rsidRPr="0020403D">
        <w:rPr>
          <w:b/>
          <w:bCs/>
        </w:rPr>
        <w:tab/>
      </w:r>
      <w:r w:rsidR="00C55E7E" w:rsidRPr="0020403D">
        <w:t>(1)</w:t>
      </w:r>
      <w:r w:rsidR="00C55E7E" w:rsidRPr="0020403D">
        <w:tab/>
      </w:r>
      <w:r w:rsidRPr="0020403D">
        <w:t>When attending to a mother in labour, a registered midwife may not leave the mother without providing the mother with an address at which the midwife can be reached.</w:t>
      </w:r>
    </w:p>
    <w:p w:rsidR="00304CD6" w:rsidRPr="0020403D" w:rsidRDefault="00304CD6" w:rsidP="00304CD6">
      <w:pPr>
        <w:pStyle w:val="REG-P0"/>
        <w:rPr>
          <w:szCs w:val="26"/>
        </w:rPr>
      </w:pPr>
    </w:p>
    <w:p w:rsidR="00304CD6" w:rsidRPr="0020403D" w:rsidRDefault="00304CD6" w:rsidP="00C55E7E">
      <w:pPr>
        <w:pStyle w:val="REG-P1"/>
      </w:pPr>
      <w:r w:rsidRPr="0020403D">
        <w:t>(2)</w:t>
      </w:r>
      <w:r w:rsidRPr="0020403D">
        <w:tab/>
        <w:t>The registered midwife must stay with and assist the mother and child from the second stage of labour until after the birth of the child, and thereafter as the condition of the mother or the child may require.</w:t>
      </w:r>
    </w:p>
    <w:p w:rsidR="00304CD6" w:rsidRPr="0020403D" w:rsidRDefault="00304CD6" w:rsidP="00304CD6">
      <w:pPr>
        <w:pStyle w:val="REG-P0"/>
        <w:rPr>
          <w:szCs w:val="26"/>
        </w:rPr>
      </w:pPr>
    </w:p>
    <w:p w:rsidR="00304CD6" w:rsidRPr="0020403D" w:rsidRDefault="00304CD6" w:rsidP="00C55E7E">
      <w:pPr>
        <w:pStyle w:val="REG-P1"/>
      </w:pPr>
      <w:r w:rsidRPr="0020403D">
        <w:t>(3)</w:t>
      </w:r>
      <w:r w:rsidRPr="0020403D">
        <w:tab/>
        <w:t>In the case of a postpartum haemorrhage and whe</w:t>
      </w:r>
      <w:r w:rsidR="00C55E7E" w:rsidRPr="0020403D">
        <w:t xml:space="preserve">n a medical practitioner is not </w:t>
      </w:r>
      <w:r w:rsidRPr="0020403D">
        <w:t>available, or pending the arrival of a medical practitioner, the registered midwife must administer ten units of oxytocin by means of intramuscular injection, and may repeat the administration of the oxytocin if necessary.</w:t>
      </w:r>
    </w:p>
    <w:p w:rsidR="00304CD6" w:rsidRPr="0020403D" w:rsidRDefault="00304CD6" w:rsidP="00304CD6">
      <w:pPr>
        <w:pStyle w:val="REG-P0"/>
        <w:rPr>
          <w:szCs w:val="26"/>
        </w:rPr>
      </w:pPr>
    </w:p>
    <w:p w:rsidR="00304CD6" w:rsidRPr="0020403D" w:rsidRDefault="00304CD6" w:rsidP="00C55E7E">
      <w:pPr>
        <w:pStyle w:val="REG-P1"/>
      </w:pPr>
      <w:r w:rsidRPr="0020403D">
        <w:t>(4)</w:t>
      </w:r>
      <w:r w:rsidRPr="0020403D">
        <w:tab/>
        <w:t>If the mother suffers from a vaginal haemorrhage, the registered midwife may not conduct an internal examination.</w:t>
      </w:r>
    </w:p>
    <w:p w:rsidR="00304CD6" w:rsidRPr="0020403D" w:rsidRDefault="00304CD6" w:rsidP="00304CD6">
      <w:pPr>
        <w:pStyle w:val="REG-P0"/>
        <w:rPr>
          <w:szCs w:val="26"/>
        </w:rPr>
      </w:pPr>
    </w:p>
    <w:p w:rsidR="00304CD6" w:rsidRPr="0020403D" w:rsidRDefault="00304CD6" w:rsidP="00C55E7E">
      <w:pPr>
        <w:pStyle w:val="REG-P1"/>
      </w:pPr>
      <w:r w:rsidRPr="0020403D">
        <w:t>(5)</w:t>
      </w:r>
      <w:r w:rsidRPr="0020403D">
        <w:tab/>
        <w:t>If the head of the child is on the perineum, a registered midwife may perform an episiotomy to prevent a severe tear of the perineum or any complications relating to the child.</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Puerperium</w:t>
      </w:r>
    </w:p>
    <w:p w:rsidR="00304CD6" w:rsidRPr="0020403D" w:rsidRDefault="00304CD6" w:rsidP="00304CD6">
      <w:pPr>
        <w:pStyle w:val="REG-P0"/>
        <w:rPr>
          <w:szCs w:val="26"/>
        </w:rPr>
      </w:pPr>
    </w:p>
    <w:p w:rsidR="00304CD6" w:rsidRPr="0020403D" w:rsidRDefault="00304CD6" w:rsidP="00C55E7E">
      <w:pPr>
        <w:pStyle w:val="REG-P1"/>
      </w:pPr>
      <w:r w:rsidRPr="0020403D">
        <w:rPr>
          <w:b/>
          <w:bCs/>
        </w:rPr>
        <w:t>8.</w:t>
      </w:r>
      <w:r w:rsidRPr="0020403D">
        <w:rPr>
          <w:b/>
          <w:bCs/>
        </w:rPr>
        <w:tab/>
      </w:r>
      <w:r w:rsidRPr="0020403D">
        <w:t>(1)</w:t>
      </w:r>
      <w:r w:rsidRPr="0020403D">
        <w:tab/>
        <w:t>During the puerperium, the registered midwife must -</w:t>
      </w:r>
    </w:p>
    <w:p w:rsidR="00304CD6" w:rsidRPr="0020403D" w:rsidRDefault="00304CD6" w:rsidP="00304CD6">
      <w:pPr>
        <w:pStyle w:val="REG-P0"/>
      </w:pPr>
    </w:p>
    <w:p w:rsidR="00304CD6" w:rsidRPr="0020403D" w:rsidRDefault="00304CD6" w:rsidP="00C55E7E">
      <w:pPr>
        <w:pStyle w:val="REG-Pa"/>
      </w:pPr>
      <w:r w:rsidRPr="0020403D">
        <w:t>(a)</w:t>
      </w:r>
      <w:r w:rsidRPr="0020403D">
        <w:tab/>
        <w:t>attend to the mother and child daily;</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not discharge the mother and child from his or her care until the condition of the mother and child is satisfactory;</w:t>
      </w:r>
    </w:p>
    <w:p w:rsidR="00304CD6" w:rsidRPr="0020403D" w:rsidRDefault="00304CD6" w:rsidP="00304CD6">
      <w:pPr>
        <w:pStyle w:val="REG-P0"/>
        <w:rPr>
          <w:szCs w:val="26"/>
        </w:rPr>
      </w:pPr>
    </w:p>
    <w:p w:rsidR="00304CD6" w:rsidRPr="0020403D" w:rsidRDefault="00304CD6" w:rsidP="00C55E7E">
      <w:pPr>
        <w:pStyle w:val="REG-Pa"/>
      </w:pPr>
      <w:r w:rsidRPr="0020403D">
        <w:t>(c)</w:t>
      </w:r>
      <w:r w:rsidRPr="0020403D">
        <w:tab/>
        <w:t>continue attending to the mother and child in accordance with paragraph (a) for a period of not less than five days;</w:t>
      </w:r>
    </w:p>
    <w:p w:rsidR="00304CD6" w:rsidRPr="0020403D" w:rsidRDefault="00304CD6" w:rsidP="00304CD6">
      <w:pPr>
        <w:pStyle w:val="REG-P0"/>
        <w:rPr>
          <w:szCs w:val="26"/>
        </w:rPr>
      </w:pPr>
    </w:p>
    <w:p w:rsidR="00304CD6" w:rsidRPr="0020403D" w:rsidRDefault="00304CD6" w:rsidP="00C55E7E">
      <w:pPr>
        <w:pStyle w:val="REG-Pa"/>
      </w:pPr>
      <w:r w:rsidRPr="0020403D">
        <w:t>(d)</w:t>
      </w:r>
      <w:r w:rsidRPr="0020403D">
        <w:tab/>
        <w:t>teach the mother -</w:t>
      </w:r>
    </w:p>
    <w:p w:rsidR="00304CD6" w:rsidRPr="0020403D" w:rsidRDefault="00304CD6" w:rsidP="00304CD6">
      <w:pPr>
        <w:pStyle w:val="REG-P0"/>
        <w:rPr>
          <w:szCs w:val="26"/>
        </w:rPr>
      </w:pPr>
    </w:p>
    <w:p w:rsidR="00304CD6" w:rsidRPr="0020403D" w:rsidRDefault="00304CD6" w:rsidP="00C55E7E">
      <w:pPr>
        <w:pStyle w:val="REG-Pi"/>
      </w:pPr>
      <w:r w:rsidRPr="0020403D">
        <w:t>(i)</w:t>
      </w:r>
      <w:r w:rsidRPr="0020403D">
        <w:tab/>
        <w:t>post-natal exercises and breast-feeding, except when breast-feeding is to the detriment of the mother or the child;</w:t>
      </w:r>
    </w:p>
    <w:p w:rsidR="00304CD6" w:rsidRPr="0020403D" w:rsidRDefault="00304CD6" w:rsidP="00304CD6">
      <w:pPr>
        <w:pStyle w:val="REG-P0"/>
        <w:rPr>
          <w:szCs w:val="26"/>
        </w:rPr>
      </w:pPr>
    </w:p>
    <w:p w:rsidR="00304CD6" w:rsidRPr="0020403D" w:rsidRDefault="00304CD6" w:rsidP="00C55E7E">
      <w:pPr>
        <w:pStyle w:val="REG-Pi"/>
      </w:pPr>
      <w:r w:rsidRPr="0020403D">
        <w:t>(ii)</w:t>
      </w:r>
      <w:r w:rsidRPr="0020403D">
        <w:tab/>
        <w:t>how to take care of herself and her child;</w:t>
      </w:r>
    </w:p>
    <w:p w:rsidR="00304CD6" w:rsidRPr="0020403D" w:rsidRDefault="00304CD6" w:rsidP="00304CD6">
      <w:pPr>
        <w:pStyle w:val="REG-P0"/>
        <w:rPr>
          <w:szCs w:val="26"/>
        </w:rPr>
      </w:pPr>
    </w:p>
    <w:p w:rsidR="00304CD6" w:rsidRPr="0020403D" w:rsidRDefault="00304CD6" w:rsidP="00C55E7E">
      <w:pPr>
        <w:pStyle w:val="REG-Pi"/>
      </w:pPr>
      <w:r w:rsidRPr="0020403D">
        <w:t>(iii)</w:t>
      </w:r>
      <w:r w:rsidRPr="0020403D">
        <w:tab/>
        <w:t>how to recognise abnormalities that may occur relating to herself and the child, and inform her when and where to obtain assistance;</w:t>
      </w:r>
    </w:p>
    <w:p w:rsidR="00304CD6" w:rsidRPr="0020403D" w:rsidRDefault="00304CD6" w:rsidP="00304CD6">
      <w:pPr>
        <w:pStyle w:val="REG-P0"/>
        <w:rPr>
          <w:szCs w:val="26"/>
        </w:rPr>
      </w:pPr>
    </w:p>
    <w:p w:rsidR="00304CD6" w:rsidRPr="0020403D" w:rsidRDefault="00304CD6" w:rsidP="00C55E7E">
      <w:pPr>
        <w:pStyle w:val="REG-Pi"/>
      </w:pPr>
      <w:r w:rsidRPr="0020403D">
        <w:t>(iv)</w:t>
      </w:r>
      <w:r w:rsidRPr="0020403D">
        <w:tab/>
        <w:t>how to prepare and give oral rehydration therapy to the child.</w:t>
      </w:r>
    </w:p>
    <w:p w:rsidR="00304CD6" w:rsidRPr="0020403D" w:rsidRDefault="00304CD6" w:rsidP="00304CD6">
      <w:pPr>
        <w:pStyle w:val="REG-P0"/>
        <w:rPr>
          <w:szCs w:val="26"/>
        </w:rPr>
      </w:pPr>
    </w:p>
    <w:p w:rsidR="00304CD6" w:rsidRPr="0020403D" w:rsidRDefault="00C55E7E" w:rsidP="00C55E7E">
      <w:pPr>
        <w:pStyle w:val="REG-P1"/>
      </w:pPr>
      <w:r w:rsidRPr="0020403D">
        <w:t>(2)</w:t>
      </w:r>
      <w:r w:rsidRPr="0020403D">
        <w:tab/>
      </w:r>
      <w:r w:rsidR="00304CD6" w:rsidRPr="0020403D">
        <w:t>If the registered midwife fails to comply with subregulation (1), he or she must endorse the records of the case, specifying the extent of, and the reasons for, non-compliance.</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Pre-mixed gas and air analgesia</w:t>
      </w:r>
    </w:p>
    <w:p w:rsidR="00304CD6" w:rsidRPr="0020403D" w:rsidRDefault="00304CD6" w:rsidP="00304CD6">
      <w:pPr>
        <w:pStyle w:val="REG-P0"/>
        <w:rPr>
          <w:szCs w:val="26"/>
        </w:rPr>
      </w:pPr>
    </w:p>
    <w:p w:rsidR="00304CD6" w:rsidRPr="0020403D" w:rsidRDefault="00304CD6" w:rsidP="00C55E7E">
      <w:pPr>
        <w:pStyle w:val="REG-P1"/>
      </w:pPr>
      <w:r w:rsidRPr="0020403D">
        <w:rPr>
          <w:b/>
          <w:bCs/>
        </w:rPr>
        <w:t>9.</w:t>
      </w:r>
      <w:r w:rsidRPr="0020403D">
        <w:rPr>
          <w:b/>
          <w:bCs/>
        </w:rPr>
        <w:tab/>
      </w:r>
      <w:r w:rsidRPr="0020403D">
        <w:t>A registered midwife may administer pre-mixed gas and/or air analgesia to a patient on the prescription of a medical practitioner.</w:t>
      </w:r>
    </w:p>
    <w:p w:rsidR="00304CD6" w:rsidRPr="0020403D" w:rsidRDefault="00304CD6" w:rsidP="00304CD6">
      <w:pPr>
        <w:pStyle w:val="REG-P0"/>
        <w:rPr>
          <w:szCs w:val="26"/>
        </w:rPr>
      </w:pPr>
    </w:p>
    <w:p w:rsidR="00304CD6" w:rsidRPr="0020403D" w:rsidRDefault="00304CD6" w:rsidP="00304CD6">
      <w:pPr>
        <w:pStyle w:val="REG-P0"/>
        <w:rPr>
          <w:b/>
          <w:bCs/>
        </w:rPr>
      </w:pPr>
      <w:r w:rsidRPr="0020403D">
        <w:rPr>
          <w:b/>
        </w:rPr>
        <w:t>Medical assistance</w:t>
      </w:r>
    </w:p>
    <w:p w:rsidR="00304CD6" w:rsidRPr="0020403D" w:rsidRDefault="00304CD6" w:rsidP="00304CD6">
      <w:pPr>
        <w:pStyle w:val="REG-P0"/>
        <w:rPr>
          <w:szCs w:val="26"/>
        </w:rPr>
      </w:pPr>
    </w:p>
    <w:p w:rsidR="00304CD6" w:rsidRPr="0020403D" w:rsidRDefault="00304CD6" w:rsidP="00C55E7E">
      <w:pPr>
        <w:pStyle w:val="REG-P1"/>
      </w:pPr>
      <w:r w:rsidRPr="0020403D">
        <w:rPr>
          <w:b/>
          <w:bCs/>
        </w:rPr>
        <w:t>10.</w:t>
      </w:r>
      <w:r w:rsidRPr="0020403D">
        <w:rPr>
          <w:b/>
          <w:bCs/>
        </w:rPr>
        <w:tab/>
      </w:r>
      <w:r w:rsidR="00C55E7E" w:rsidRPr="0020403D">
        <w:t>(1)</w:t>
      </w:r>
      <w:r w:rsidR="00C55E7E" w:rsidRPr="0020403D">
        <w:tab/>
      </w:r>
      <w:r w:rsidRPr="0020403D">
        <w:t>A registered midwife attending to a mother and child, with the consent of the mother and subject to subregulation (4), must obtain the assistance of, or refer the mother or child to a medical practitioner, if any of the following illnesses, abnormalities or complications occur during the pregnancy, labour or puerperium, or relating to the child:</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During pregnancy -</w:t>
      </w:r>
    </w:p>
    <w:p w:rsidR="00304CD6" w:rsidRPr="0020403D" w:rsidRDefault="00304CD6" w:rsidP="00304CD6">
      <w:pPr>
        <w:pStyle w:val="REG-P0"/>
        <w:rPr>
          <w:szCs w:val="26"/>
        </w:rPr>
      </w:pPr>
    </w:p>
    <w:p w:rsidR="00304CD6" w:rsidRPr="0020403D" w:rsidRDefault="00304CD6" w:rsidP="00C55E7E">
      <w:pPr>
        <w:pStyle w:val="REG-Pi"/>
      </w:pPr>
      <w:r w:rsidRPr="0020403D">
        <w:t>(i)</w:t>
      </w:r>
      <w:r w:rsidRPr="0020403D">
        <w:tab/>
        <w:t>excessive nausea and vomiting;</w:t>
      </w:r>
    </w:p>
    <w:p w:rsidR="00304CD6" w:rsidRPr="0020403D" w:rsidRDefault="00304CD6" w:rsidP="00304CD6">
      <w:pPr>
        <w:pStyle w:val="REG-P0"/>
        <w:rPr>
          <w:szCs w:val="26"/>
        </w:rPr>
      </w:pPr>
    </w:p>
    <w:p w:rsidR="00304CD6" w:rsidRPr="0020403D" w:rsidRDefault="00304CD6" w:rsidP="00C55E7E">
      <w:pPr>
        <w:pStyle w:val="REG-Pi"/>
      </w:pPr>
      <w:r w:rsidRPr="0020403D">
        <w:t>(ii)</w:t>
      </w:r>
      <w:r w:rsidRPr="0020403D">
        <w:tab/>
        <w:t>actual or threatening abortion;</w:t>
      </w:r>
    </w:p>
    <w:p w:rsidR="00304CD6" w:rsidRPr="0020403D" w:rsidRDefault="00304CD6" w:rsidP="00304CD6">
      <w:pPr>
        <w:pStyle w:val="REG-P0"/>
        <w:rPr>
          <w:szCs w:val="26"/>
        </w:rPr>
      </w:pPr>
    </w:p>
    <w:p w:rsidR="00304CD6" w:rsidRPr="0020403D" w:rsidRDefault="00304CD6" w:rsidP="00C55E7E">
      <w:pPr>
        <w:pStyle w:val="REG-Pi"/>
      </w:pPr>
      <w:r w:rsidRPr="0020403D">
        <w:t>(iii)</w:t>
      </w:r>
      <w:r w:rsidRPr="0020403D">
        <w:tab/>
        <w:t>vaginal bleeding;</w:t>
      </w:r>
    </w:p>
    <w:p w:rsidR="00304CD6" w:rsidRPr="0020403D" w:rsidRDefault="00304CD6" w:rsidP="00304CD6">
      <w:pPr>
        <w:pStyle w:val="REG-P0"/>
        <w:rPr>
          <w:szCs w:val="26"/>
        </w:rPr>
      </w:pPr>
    </w:p>
    <w:p w:rsidR="00304CD6" w:rsidRPr="0020403D" w:rsidRDefault="00304CD6" w:rsidP="00C55E7E">
      <w:pPr>
        <w:pStyle w:val="REG-Pi"/>
      </w:pPr>
      <w:r w:rsidRPr="0020403D">
        <w:t>(iv)</w:t>
      </w:r>
      <w:r w:rsidRPr="0020403D">
        <w:tab/>
        <w:t>apparent intra-uterine growth retardation;</w:t>
      </w:r>
    </w:p>
    <w:p w:rsidR="00304CD6" w:rsidRPr="0020403D" w:rsidRDefault="00304CD6" w:rsidP="00304CD6">
      <w:pPr>
        <w:pStyle w:val="REG-P0"/>
        <w:rPr>
          <w:szCs w:val="26"/>
        </w:rPr>
      </w:pPr>
    </w:p>
    <w:p w:rsidR="00304CD6" w:rsidRPr="0020403D" w:rsidRDefault="00304CD6" w:rsidP="00C55E7E">
      <w:pPr>
        <w:pStyle w:val="REG-Pi"/>
      </w:pPr>
      <w:r w:rsidRPr="0020403D">
        <w:t>(v)</w:t>
      </w:r>
      <w:r w:rsidRPr="0020403D">
        <w:tab/>
        <w:t>hypertension;</w:t>
      </w:r>
    </w:p>
    <w:p w:rsidR="00304CD6" w:rsidRPr="0020403D" w:rsidRDefault="00304CD6" w:rsidP="00304CD6">
      <w:pPr>
        <w:pStyle w:val="REG-P0"/>
        <w:rPr>
          <w:szCs w:val="26"/>
        </w:rPr>
      </w:pPr>
    </w:p>
    <w:p w:rsidR="00304CD6" w:rsidRPr="0020403D" w:rsidRDefault="00304CD6" w:rsidP="00C55E7E">
      <w:pPr>
        <w:pStyle w:val="REG-Pi"/>
      </w:pPr>
      <w:r w:rsidRPr="0020403D">
        <w:t>(vi)</w:t>
      </w:r>
      <w:r w:rsidRPr="0020403D">
        <w:tab/>
        <w:t>albumin or sugar in the urine;</w:t>
      </w:r>
    </w:p>
    <w:p w:rsidR="00304CD6" w:rsidRPr="0020403D" w:rsidRDefault="00304CD6" w:rsidP="00304CD6">
      <w:pPr>
        <w:pStyle w:val="REG-P0"/>
        <w:rPr>
          <w:szCs w:val="26"/>
        </w:rPr>
      </w:pPr>
    </w:p>
    <w:p w:rsidR="00304CD6" w:rsidRPr="0020403D" w:rsidRDefault="00304CD6" w:rsidP="00C55E7E">
      <w:pPr>
        <w:pStyle w:val="REG-Pi"/>
      </w:pPr>
      <w:r w:rsidRPr="0020403D">
        <w:t>(vii)</w:t>
      </w:r>
      <w:r w:rsidRPr="0020403D">
        <w:tab/>
        <w:t>oedema of the hands, face and feet;</w:t>
      </w:r>
    </w:p>
    <w:p w:rsidR="00304CD6" w:rsidRPr="0020403D" w:rsidRDefault="00304CD6" w:rsidP="00304CD6">
      <w:pPr>
        <w:pStyle w:val="REG-P0"/>
        <w:rPr>
          <w:szCs w:val="26"/>
        </w:rPr>
      </w:pPr>
    </w:p>
    <w:p w:rsidR="00304CD6" w:rsidRPr="0020403D" w:rsidRDefault="00304CD6" w:rsidP="00C55E7E">
      <w:pPr>
        <w:pStyle w:val="REG-Pi"/>
      </w:pPr>
      <w:r w:rsidRPr="0020403D">
        <w:t>(viii)</w:t>
      </w:r>
      <w:r w:rsidRPr="0020403D">
        <w:tab/>
        <w:t>convulsions;</w:t>
      </w:r>
    </w:p>
    <w:p w:rsidR="00304CD6" w:rsidRPr="0020403D" w:rsidRDefault="00304CD6" w:rsidP="00304CD6">
      <w:pPr>
        <w:pStyle w:val="REG-P0"/>
        <w:rPr>
          <w:szCs w:val="26"/>
        </w:rPr>
      </w:pPr>
    </w:p>
    <w:p w:rsidR="00304CD6" w:rsidRPr="0020403D" w:rsidRDefault="00304CD6" w:rsidP="00C55E7E">
      <w:pPr>
        <w:pStyle w:val="REG-Pi"/>
      </w:pPr>
      <w:r w:rsidRPr="0020403D">
        <w:t>(ix)</w:t>
      </w:r>
      <w:r w:rsidRPr="0020403D">
        <w:tab/>
        <w:t>abnormal vaginal discharge;</w:t>
      </w:r>
    </w:p>
    <w:p w:rsidR="00304CD6" w:rsidRPr="0020403D" w:rsidRDefault="00304CD6" w:rsidP="00304CD6">
      <w:pPr>
        <w:pStyle w:val="REG-P0"/>
        <w:rPr>
          <w:szCs w:val="26"/>
        </w:rPr>
      </w:pPr>
    </w:p>
    <w:p w:rsidR="00304CD6" w:rsidRPr="0020403D" w:rsidRDefault="00304CD6" w:rsidP="00C55E7E">
      <w:pPr>
        <w:pStyle w:val="REG-Pi"/>
      </w:pPr>
      <w:r w:rsidRPr="0020403D">
        <w:t>(x)</w:t>
      </w:r>
      <w:r w:rsidRPr="0020403D">
        <w:tab/>
        <w:t>sores on the genitals;</w:t>
      </w:r>
    </w:p>
    <w:p w:rsidR="00304CD6" w:rsidRPr="0020403D" w:rsidRDefault="00304CD6" w:rsidP="00304CD6">
      <w:pPr>
        <w:pStyle w:val="REG-P0"/>
      </w:pPr>
    </w:p>
    <w:p w:rsidR="00304CD6" w:rsidRPr="0020403D" w:rsidRDefault="00304CD6" w:rsidP="00C55E7E">
      <w:pPr>
        <w:pStyle w:val="REG-Pi"/>
      </w:pPr>
      <w:r w:rsidRPr="0020403D">
        <w:t>(xi)</w:t>
      </w:r>
      <w:r w:rsidRPr="0020403D">
        <w:tab/>
        <w:t>any condition suggesting a disproportion between the head of the baby and the pelvis of the mother;</w:t>
      </w:r>
    </w:p>
    <w:p w:rsidR="00304CD6" w:rsidRPr="0020403D" w:rsidRDefault="00304CD6" w:rsidP="00304CD6">
      <w:pPr>
        <w:pStyle w:val="REG-P0"/>
        <w:rPr>
          <w:szCs w:val="26"/>
        </w:rPr>
      </w:pPr>
    </w:p>
    <w:p w:rsidR="00304CD6" w:rsidRPr="0020403D" w:rsidRDefault="00304CD6" w:rsidP="00C55E7E">
      <w:pPr>
        <w:pStyle w:val="REG-Pi"/>
      </w:pPr>
      <w:r w:rsidRPr="0020403D">
        <w:t>(xii)</w:t>
      </w:r>
      <w:r w:rsidRPr="0020403D">
        <w:tab/>
        <w:t>any abn</w:t>
      </w:r>
      <w:r w:rsidR="00C55E7E" w:rsidRPr="0020403D">
        <w:t>ormal presentation after the 32</w:t>
      </w:r>
      <w:r w:rsidRPr="0020403D">
        <w:t>nd week;</w:t>
      </w:r>
    </w:p>
    <w:p w:rsidR="00304CD6" w:rsidRPr="0020403D" w:rsidRDefault="00304CD6" w:rsidP="00304CD6">
      <w:pPr>
        <w:pStyle w:val="REG-P0"/>
        <w:rPr>
          <w:szCs w:val="26"/>
        </w:rPr>
      </w:pPr>
    </w:p>
    <w:p w:rsidR="00304CD6" w:rsidRPr="0020403D" w:rsidRDefault="00304CD6" w:rsidP="00C55E7E">
      <w:pPr>
        <w:pStyle w:val="REG-Pi"/>
      </w:pPr>
      <w:r w:rsidRPr="0020403D">
        <w:t>(xiii)</w:t>
      </w:r>
      <w:r w:rsidRPr="0020403D">
        <w:tab/>
        <w:t>multiple pregnancy;</w:t>
      </w:r>
    </w:p>
    <w:p w:rsidR="00304CD6" w:rsidRPr="0020403D" w:rsidRDefault="00304CD6" w:rsidP="00304CD6">
      <w:pPr>
        <w:pStyle w:val="REG-P0"/>
        <w:rPr>
          <w:szCs w:val="26"/>
        </w:rPr>
      </w:pPr>
    </w:p>
    <w:p w:rsidR="00304CD6" w:rsidRPr="0020403D" w:rsidRDefault="00304CD6" w:rsidP="00C55E7E">
      <w:pPr>
        <w:pStyle w:val="REG-Pi"/>
      </w:pPr>
      <w:r w:rsidRPr="0020403D">
        <w:t>(xiv)</w:t>
      </w:r>
      <w:r w:rsidRPr="0020403D">
        <w:tab/>
        <w:t>tenderness or abnormal distension of the abdomen;</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during labour -</w:t>
      </w:r>
    </w:p>
    <w:p w:rsidR="00304CD6" w:rsidRPr="0020403D" w:rsidRDefault="00304CD6" w:rsidP="00304CD6">
      <w:pPr>
        <w:pStyle w:val="REG-P0"/>
        <w:rPr>
          <w:szCs w:val="26"/>
        </w:rPr>
      </w:pPr>
    </w:p>
    <w:p w:rsidR="00304CD6" w:rsidRPr="0020403D" w:rsidRDefault="00304CD6" w:rsidP="00C55E7E">
      <w:pPr>
        <w:pStyle w:val="REG-Pi"/>
      </w:pPr>
      <w:r w:rsidRPr="0020403D">
        <w:t>(i)</w:t>
      </w:r>
      <w:r w:rsidRPr="0020403D">
        <w:tab/>
        <w:t>convulsions;</w:t>
      </w:r>
    </w:p>
    <w:p w:rsidR="00304CD6" w:rsidRPr="0020403D" w:rsidRDefault="00304CD6" w:rsidP="00304CD6">
      <w:pPr>
        <w:pStyle w:val="REG-P0"/>
        <w:rPr>
          <w:szCs w:val="26"/>
        </w:rPr>
      </w:pPr>
    </w:p>
    <w:p w:rsidR="00304CD6" w:rsidRPr="0020403D" w:rsidRDefault="00304CD6" w:rsidP="00C55E7E">
      <w:pPr>
        <w:pStyle w:val="REG-Pi"/>
      </w:pPr>
      <w:r w:rsidRPr="0020403D">
        <w:t>(ii)</w:t>
      </w:r>
      <w:r w:rsidRPr="0020403D">
        <w:tab/>
        <w:t>abnormal vaginal discharge;</w:t>
      </w:r>
    </w:p>
    <w:p w:rsidR="00304CD6" w:rsidRPr="0020403D" w:rsidRDefault="00304CD6" w:rsidP="00304CD6">
      <w:pPr>
        <w:pStyle w:val="REG-P0"/>
        <w:rPr>
          <w:szCs w:val="26"/>
        </w:rPr>
      </w:pPr>
    </w:p>
    <w:p w:rsidR="00304CD6" w:rsidRPr="0020403D" w:rsidRDefault="00304CD6" w:rsidP="00C55E7E">
      <w:pPr>
        <w:pStyle w:val="REG-Pi"/>
      </w:pPr>
      <w:r w:rsidRPr="0020403D">
        <w:t>(iii)</w:t>
      </w:r>
      <w:r w:rsidRPr="0020403D">
        <w:tab/>
        <w:t>sores on the genitals;</w:t>
      </w:r>
    </w:p>
    <w:p w:rsidR="00304CD6" w:rsidRPr="0020403D" w:rsidRDefault="00304CD6" w:rsidP="00304CD6">
      <w:pPr>
        <w:pStyle w:val="REG-P0"/>
        <w:rPr>
          <w:szCs w:val="26"/>
        </w:rPr>
      </w:pPr>
    </w:p>
    <w:p w:rsidR="00304CD6" w:rsidRPr="0020403D" w:rsidRDefault="00304CD6" w:rsidP="00C55E7E">
      <w:pPr>
        <w:pStyle w:val="REG-Pi"/>
      </w:pPr>
      <w:r w:rsidRPr="0020403D">
        <w:t>(iv)</w:t>
      </w:r>
      <w:r w:rsidRPr="0020403D">
        <w:tab/>
        <w:t>excessive vaginal bleeding;</w:t>
      </w:r>
    </w:p>
    <w:p w:rsidR="00304CD6" w:rsidRPr="0020403D" w:rsidRDefault="00304CD6" w:rsidP="00304CD6">
      <w:pPr>
        <w:pStyle w:val="REG-P0"/>
        <w:rPr>
          <w:szCs w:val="26"/>
        </w:rPr>
      </w:pPr>
    </w:p>
    <w:p w:rsidR="00304CD6" w:rsidRPr="0020403D" w:rsidRDefault="00304CD6" w:rsidP="00C55E7E">
      <w:pPr>
        <w:pStyle w:val="REG-Pi"/>
      </w:pPr>
      <w:r w:rsidRPr="0020403D">
        <w:t>(v)</w:t>
      </w:r>
      <w:r w:rsidRPr="0020403D">
        <w:tab/>
        <w:t>premature labour before the 36 week;</w:t>
      </w:r>
    </w:p>
    <w:p w:rsidR="00304CD6" w:rsidRPr="0020403D" w:rsidRDefault="00304CD6" w:rsidP="00304CD6">
      <w:pPr>
        <w:pStyle w:val="REG-P0"/>
        <w:rPr>
          <w:szCs w:val="26"/>
        </w:rPr>
      </w:pPr>
    </w:p>
    <w:p w:rsidR="00304CD6" w:rsidRPr="0020403D" w:rsidRDefault="00304CD6" w:rsidP="00C55E7E">
      <w:pPr>
        <w:pStyle w:val="REG-Pi"/>
      </w:pPr>
      <w:r w:rsidRPr="0020403D">
        <w:t>(vi)</w:t>
      </w:r>
      <w:r w:rsidRPr="0020403D">
        <w:tab/>
        <w:t>any presentation other than an uncomplicated head presentation;</w:t>
      </w:r>
    </w:p>
    <w:p w:rsidR="00304CD6" w:rsidRPr="0020403D" w:rsidRDefault="00304CD6" w:rsidP="00304CD6">
      <w:pPr>
        <w:pStyle w:val="REG-P0"/>
        <w:rPr>
          <w:szCs w:val="26"/>
        </w:rPr>
      </w:pPr>
    </w:p>
    <w:p w:rsidR="00304CD6" w:rsidRPr="0020403D" w:rsidRDefault="00304CD6" w:rsidP="00C55E7E">
      <w:pPr>
        <w:pStyle w:val="REG-Pi"/>
      </w:pPr>
      <w:r w:rsidRPr="0020403D">
        <w:t>(vii)</w:t>
      </w:r>
      <w:r w:rsidRPr="0020403D">
        <w:tab/>
        <w:t>when no presentation can be determined;</w:t>
      </w:r>
    </w:p>
    <w:p w:rsidR="00304CD6" w:rsidRPr="0020403D" w:rsidRDefault="00304CD6" w:rsidP="00304CD6">
      <w:pPr>
        <w:pStyle w:val="REG-P0"/>
        <w:rPr>
          <w:szCs w:val="26"/>
        </w:rPr>
      </w:pPr>
    </w:p>
    <w:p w:rsidR="00304CD6" w:rsidRPr="0020403D" w:rsidRDefault="00304CD6" w:rsidP="00C55E7E">
      <w:pPr>
        <w:pStyle w:val="REG-Pi"/>
      </w:pPr>
      <w:r w:rsidRPr="0020403D">
        <w:t>(viii)</w:t>
      </w:r>
      <w:r w:rsidRPr="0020403D">
        <w:tab/>
        <w:t>multiple pregnancy;</w:t>
      </w:r>
    </w:p>
    <w:p w:rsidR="00304CD6" w:rsidRPr="0020403D" w:rsidRDefault="00304CD6" w:rsidP="00304CD6">
      <w:pPr>
        <w:pStyle w:val="REG-P0"/>
        <w:rPr>
          <w:szCs w:val="26"/>
        </w:rPr>
      </w:pPr>
    </w:p>
    <w:p w:rsidR="00304CD6" w:rsidRPr="0020403D" w:rsidRDefault="00304CD6" w:rsidP="00C55E7E">
      <w:pPr>
        <w:pStyle w:val="REG-Pi"/>
      </w:pPr>
      <w:r w:rsidRPr="0020403D">
        <w:t>(ix)</w:t>
      </w:r>
      <w:r w:rsidRPr="0020403D">
        <w:tab/>
        <w:t>any non-engagement of the head in the case of a primigravida;</w:t>
      </w:r>
    </w:p>
    <w:p w:rsidR="00304CD6" w:rsidRPr="0020403D" w:rsidRDefault="00304CD6" w:rsidP="00304CD6">
      <w:pPr>
        <w:pStyle w:val="REG-P0"/>
        <w:rPr>
          <w:szCs w:val="26"/>
        </w:rPr>
      </w:pPr>
    </w:p>
    <w:p w:rsidR="00304CD6" w:rsidRPr="0020403D" w:rsidRDefault="00304CD6" w:rsidP="00C55E7E">
      <w:pPr>
        <w:pStyle w:val="REG-Pi"/>
      </w:pPr>
      <w:r w:rsidRPr="0020403D">
        <w:t>(x)</w:t>
      </w:r>
      <w:r w:rsidRPr="0020403D">
        <w:tab/>
        <w:t>any undue prolongation of any stage of labour;</w:t>
      </w:r>
    </w:p>
    <w:p w:rsidR="00304CD6" w:rsidRPr="0020403D" w:rsidRDefault="00304CD6" w:rsidP="00304CD6">
      <w:pPr>
        <w:pStyle w:val="REG-P0"/>
        <w:rPr>
          <w:szCs w:val="26"/>
        </w:rPr>
      </w:pPr>
    </w:p>
    <w:p w:rsidR="00304CD6" w:rsidRPr="0020403D" w:rsidRDefault="00304CD6" w:rsidP="00C55E7E">
      <w:pPr>
        <w:pStyle w:val="REG-Pi"/>
      </w:pPr>
      <w:r w:rsidRPr="0020403D">
        <w:t>(xi)</w:t>
      </w:r>
      <w:r w:rsidRPr="0020403D">
        <w:tab/>
        <w:t>any disordered or abnormal uterine action;</w:t>
      </w:r>
    </w:p>
    <w:p w:rsidR="00304CD6" w:rsidRPr="0020403D" w:rsidRDefault="00304CD6" w:rsidP="00304CD6">
      <w:pPr>
        <w:pStyle w:val="REG-P0"/>
        <w:rPr>
          <w:szCs w:val="26"/>
        </w:rPr>
      </w:pPr>
    </w:p>
    <w:p w:rsidR="00304CD6" w:rsidRPr="0020403D" w:rsidRDefault="00304CD6" w:rsidP="00C55E7E">
      <w:pPr>
        <w:pStyle w:val="REG-Pi"/>
      </w:pPr>
      <w:r w:rsidRPr="0020403D">
        <w:t>(xii)</w:t>
      </w:r>
      <w:r w:rsidRPr="0020403D">
        <w:tab/>
        <w:t>any presentation or prolapse of the umbilical cord</w:t>
      </w:r>
    </w:p>
    <w:p w:rsidR="00304CD6" w:rsidRPr="0020403D" w:rsidRDefault="00304CD6" w:rsidP="00304CD6">
      <w:pPr>
        <w:pStyle w:val="REG-P0"/>
        <w:rPr>
          <w:szCs w:val="26"/>
        </w:rPr>
      </w:pPr>
    </w:p>
    <w:p w:rsidR="00304CD6" w:rsidRPr="0020403D" w:rsidRDefault="00304CD6" w:rsidP="00C55E7E">
      <w:pPr>
        <w:pStyle w:val="REG-Pi"/>
      </w:pPr>
      <w:r w:rsidRPr="0020403D">
        <w:t>(xiii)</w:t>
      </w:r>
      <w:r w:rsidRPr="0020403D">
        <w:tab/>
        <w:t>any foetal distress;</w:t>
      </w:r>
    </w:p>
    <w:p w:rsidR="00304CD6" w:rsidRPr="0020403D" w:rsidRDefault="00304CD6" w:rsidP="00304CD6">
      <w:pPr>
        <w:pStyle w:val="REG-P0"/>
        <w:rPr>
          <w:szCs w:val="26"/>
        </w:rPr>
      </w:pPr>
    </w:p>
    <w:p w:rsidR="00304CD6" w:rsidRPr="0020403D" w:rsidRDefault="00304CD6" w:rsidP="00C55E7E">
      <w:pPr>
        <w:pStyle w:val="REG-Pi"/>
      </w:pPr>
      <w:r w:rsidRPr="0020403D">
        <w:t>(xiv)</w:t>
      </w:r>
      <w:r w:rsidRPr="0020403D">
        <w:tab/>
        <w:t>the placenta not completely expelled one hour after the completion of the birth of the child;</w:t>
      </w:r>
    </w:p>
    <w:p w:rsidR="00304CD6" w:rsidRPr="0020403D" w:rsidRDefault="00304CD6" w:rsidP="00304CD6">
      <w:pPr>
        <w:pStyle w:val="REG-P0"/>
        <w:rPr>
          <w:szCs w:val="26"/>
        </w:rPr>
      </w:pPr>
    </w:p>
    <w:p w:rsidR="00304CD6" w:rsidRPr="0020403D" w:rsidRDefault="00304CD6" w:rsidP="00C55E7E">
      <w:pPr>
        <w:pStyle w:val="REG-Pi"/>
      </w:pPr>
      <w:r w:rsidRPr="0020403D">
        <w:t>(xv)</w:t>
      </w:r>
      <w:r w:rsidRPr="0020403D">
        <w:tab/>
        <w:t>any third degree perineal tear;</w:t>
      </w:r>
    </w:p>
    <w:p w:rsidR="00304CD6" w:rsidRPr="0020403D" w:rsidRDefault="00304CD6" w:rsidP="00304CD6">
      <w:pPr>
        <w:pStyle w:val="REG-P0"/>
        <w:rPr>
          <w:szCs w:val="26"/>
        </w:rPr>
      </w:pPr>
    </w:p>
    <w:p w:rsidR="00304CD6" w:rsidRPr="0020403D" w:rsidRDefault="00304CD6" w:rsidP="00C55E7E">
      <w:pPr>
        <w:pStyle w:val="REG-Pa"/>
      </w:pPr>
      <w:r w:rsidRPr="0020403D">
        <w:t>(c)</w:t>
      </w:r>
      <w:r w:rsidRPr="0020403D">
        <w:tab/>
        <w:t>during the puerperium -</w:t>
      </w:r>
    </w:p>
    <w:p w:rsidR="00304CD6" w:rsidRPr="0020403D" w:rsidRDefault="00304CD6" w:rsidP="00304CD6">
      <w:pPr>
        <w:pStyle w:val="REG-P0"/>
        <w:rPr>
          <w:szCs w:val="26"/>
        </w:rPr>
      </w:pPr>
    </w:p>
    <w:p w:rsidR="00304CD6" w:rsidRPr="0020403D" w:rsidRDefault="00304CD6" w:rsidP="00C55E7E">
      <w:pPr>
        <w:pStyle w:val="REG-Pi"/>
      </w:pPr>
      <w:r w:rsidRPr="0020403D">
        <w:t>(i)</w:t>
      </w:r>
      <w:r w:rsidRPr="0020403D">
        <w:tab/>
        <w:t>any convulsions;</w:t>
      </w:r>
    </w:p>
    <w:p w:rsidR="00304CD6" w:rsidRPr="0020403D" w:rsidRDefault="00304CD6" w:rsidP="00304CD6">
      <w:pPr>
        <w:pStyle w:val="REG-P0"/>
        <w:rPr>
          <w:szCs w:val="26"/>
        </w:rPr>
      </w:pPr>
    </w:p>
    <w:p w:rsidR="00304CD6" w:rsidRPr="0020403D" w:rsidRDefault="00304CD6" w:rsidP="00C55E7E">
      <w:pPr>
        <w:pStyle w:val="REG-Pi"/>
      </w:pPr>
      <w:r w:rsidRPr="0020403D">
        <w:t>(ii)</w:t>
      </w:r>
      <w:r w:rsidRPr="0020403D">
        <w:tab/>
        <w:t>any abdominal distension or tenderness;</w:t>
      </w:r>
    </w:p>
    <w:p w:rsidR="00304CD6" w:rsidRPr="0020403D" w:rsidRDefault="00304CD6" w:rsidP="00304CD6">
      <w:pPr>
        <w:pStyle w:val="REG-P0"/>
        <w:rPr>
          <w:szCs w:val="26"/>
        </w:rPr>
      </w:pPr>
    </w:p>
    <w:p w:rsidR="00304CD6" w:rsidRPr="0020403D" w:rsidRDefault="00304CD6" w:rsidP="00C55E7E">
      <w:pPr>
        <w:pStyle w:val="REG-Pi"/>
      </w:pPr>
      <w:r w:rsidRPr="0020403D">
        <w:t>(iii)</w:t>
      </w:r>
      <w:r w:rsidRPr="0020403D">
        <w:tab/>
        <w:t>any malodorous lochia;</w:t>
      </w:r>
    </w:p>
    <w:p w:rsidR="00304CD6" w:rsidRPr="0020403D" w:rsidRDefault="00304CD6" w:rsidP="00304CD6">
      <w:pPr>
        <w:pStyle w:val="REG-P0"/>
        <w:rPr>
          <w:szCs w:val="26"/>
        </w:rPr>
      </w:pPr>
    </w:p>
    <w:p w:rsidR="00304CD6" w:rsidRPr="0020403D" w:rsidRDefault="00304CD6" w:rsidP="00C55E7E">
      <w:pPr>
        <w:pStyle w:val="REG-Pi"/>
      </w:pPr>
      <w:r w:rsidRPr="0020403D">
        <w:t>(iv)</w:t>
      </w:r>
      <w:r w:rsidRPr="0020403D">
        <w:tab/>
        <w:t>rigor;</w:t>
      </w:r>
    </w:p>
    <w:p w:rsidR="00304CD6" w:rsidRPr="0020403D" w:rsidRDefault="00304CD6" w:rsidP="00304CD6">
      <w:pPr>
        <w:pStyle w:val="REG-P0"/>
        <w:rPr>
          <w:szCs w:val="26"/>
        </w:rPr>
      </w:pPr>
    </w:p>
    <w:p w:rsidR="00C55E7E" w:rsidRPr="0020403D" w:rsidRDefault="00304CD6" w:rsidP="00C55E7E">
      <w:pPr>
        <w:pStyle w:val="REG-Pi"/>
      </w:pPr>
      <w:r w:rsidRPr="0020403D">
        <w:t>(v)</w:t>
      </w:r>
      <w:r w:rsidRPr="0020403D">
        <w:tab/>
        <w:t>any rise in the body temperature to 37,7° Celsius for a period of 24 hours or longer, or the recurrence of such a temperature within that period of time, or a rise in body temperature to 37.4° Celsius on two successive days;</w:t>
      </w:r>
    </w:p>
    <w:p w:rsidR="00C55E7E" w:rsidRPr="0020403D" w:rsidRDefault="00C55E7E" w:rsidP="00C55E7E">
      <w:pPr>
        <w:pStyle w:val="REG-Pi"/>
      </w:pPr>
    </w:p>
    <w:p w:rsidR="00C55E7E" w:rsidRPr="0020403D" w:rsidRDefault="00C55E7E" w:rsidP="00C55E7E">
      <w:pPr>
        <w:pStyle w:val="REG-Pi"/>
      </w:pPr>
      <w:r w:rsidRPr="0020403D">
        <w:t>(vi)</w:t>
      </w:r>
      <w:r w:rsidRPr="0020403D">
        <w:tab/>
        <w:t>any continuously rapid or steadily rising pulse rate;</w:t>
      </w:r>
    </w:p>
    <w:p w:rsidR="00C55E7E" w:rsidRPr="0020403D" w:rsidRDefault="00C55E7E" w:rsidP="00C55E7E">
      <w:pPr>
        <w:pStyle w:val="REG-P0"/>
        <w:rPr>
          <w:szCs w:val="9"/>
        </w:rPr>
      </w:pPr>
    </w:p>
    <w:p w:rsidR="00C55E7E" w:rsidRPr="0020403D" w:rsidRDefault="00C55E7E" w:rsidP="00C55E7E">
      <w:pPr>
        <w:pStyle w:val="REG-Pi"/>
      </w:pPr>
      <w:r w:rsidRPr="0020403D">
        <w:t>(vii)</w:t>
      </w:r>
      <w:r w:rsidRPr="0020403D">
        <w:tab/>
        <w:t>any unusual swelling of the breasts of the mother, coupled with local tenderness or pain;</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(viii)</w:t>
      </w:r>
      <w:r w:rsidRPr="0020403D">
        <w:tab/>
        <w:t>any excessive prolonged bleeding by the mother;</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(ix)</w:t>
      </w:r>
      <w:r w:rsidRPr="0020403D">
        <w:tab/>
        <w:t>any pain in the lower limbs of the mother, especially in the calves;</w:t>
      </w:r>
    </w:p>
    <w:p w:rsidR="00C55E7E" w:rsidRPr="0020403D" w:rsidRDefault="00C55E7E" w:rsidP="00C55E7E">
      <w:pPr>
        <w:pStyle w:val="REG-P0"/>
        <w:rPr>
          <w:szCs w:val="9"/>
        </w:rPr>
      </w:pPr>
    </w:p>
    <w:p w:rsidR="00C55E7E" w:rsidRPr="0020403D" w:rsidRDefault="00C55E7E" w:rsidP="00C55E7E">
      <w:pPr>
        <w:pStyle w:val="REG-Pa"/>
      </w:pPr>
      <w:r w:rsidRPr="0020403D">
        <w:t>(d)</w:t>
      </w:r>
      <w:r w:rsidRPr="0020403D">
        <w:tab/>
        <w:t>any -</w:t>
      </w:r>
      <w:r w:rsidRPr="0020403D">
        <w:tab/>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(i)</w:t>
      </w:r>
      <w:r w:rsidRPr="0020403D">
        <w:tab/>
        <w:t>injuries received during birth;</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(ii)</w:t>
      </w:r>
      <w:r w:rsidRPr="0020403D">
        <w:tab/>
        <w:t>malformation or deformity;</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(iii)</w:t>
      </w:r>
      <w:r w:rsidRPr="0020403D">
        <w:tab/>
        <w:t>undue feebleness, whether the child was born premature or not;</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(iv)</w:t>
      </w:r>
      <w:r w:rsidRPr="0020403D">
        <w:tab/>
        <w:t>inflammation in, or any discharge from, the eyes;</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(v)</w:t>
      </w:r>
      <w:r w:rsidRPr="0020403D">
        <w:tab/>
        <w:t>skin eruptions, especially those marked by the formation of watery blisters;</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(vi)</w:t>
      </w:r>
      <w:r w:rsidRPr="0020403D">
        <w:tab/>
        <w:t>any inflammation of, or haemorrhage from, the umbilicus;</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vii)</w:t>
      </w:r>
      <w:r w:rsidRPr="0020403D">
        <w:tab/>
        <w:t>jaundice;</w:t>
      </w:r>
    </w:p>
    <w:p w:rsidR="00C55E7E" w:rsidRPr="0020403D" w:rsidRDefault="00C55E7E" w:rsidP="00C55E7E">
      <w:pPr>
        <w:pStyle w:val="REG-P0"/>
        <w:rPr>
          <w:szCs w:val="9"/>
        </w:rPr>
      </w:pPr>
      <w:r w:rsidRPr="0020403D">
        <w:rPr>
          <w:szCs w:val="9"/>
        </w:rPr>
        <w:tab/>
      </w:r>
    </w:p>
    <w:p w:rsidR="00C55E7E" w:rsidRPr="0020403D" w:rsidRDefault="00C55E7E" w:rsidP="00C55E7E">
      <w:pPr>
        <w:pStyle w:val="REG-Pi"/>
      </w:pPr>
      <w:r w:rsidRPr="0020403D">
        <w:t>(viii)</w:t>
      </w:r>
      <w:r w:rsidRPr="0020403D">
        <w:tab/>
        <w:t>convulsions;</w:t>
      </w:r>
    </w:p>
    <w:p w:rsidR="00C55E7E" w:rsidRPr="0020403D" w:rsidRDefault="00C55E7E" w:rsidP="00C55E7E">
      <w:pPr>
        <w:pStyle w:val="REG-P0"/>
        <w:rPr>
          <w:szCs w:val="9"/>
        </w:rPr>
      </w:pPr>
      <w:r w:rsidRPr="0020403D">
        <w:rPr>
          <w:szCs w:val="9"/>
        </w:rPr>
        <w:tab/>
      </w:r>
    </w:p>
    <w:p w:rsidR="00304CD6" w:rsidRPr="0020403D" w:rsidRDefault="00C55E7E" w:rsidP="00C55E7E">
      <w:pPr>
        <w:pStyle w:val="REG-Pi"/>
      </w:pPr>
      <w:r w:rsidRPr="0020403D">
        <w:t>(ix)</w:t>
      </w:r>
      <w:r w:rsidRPr="0020403D">
        <w:tab/>
        <w:t>neonatal haemorrhage.</w:t>
      </w:r>
    </w:p>
    <w:p w:rsidR="00304CD6" w:rsidRPr="0020403D" w:rsidRDefault="00304CD6" w:rsidP="00304CD6">
      <w:pPr>
        <w:pStyle w:val="REG-P0"/>
        <w:rPr>
          <w:szCs w:val="10"/>
        </w:rPr>
      </w:pPr>
    </w:p>
    <w:p w:rsidR="00304CD6" w:rsidRPr="0020403D" w:rsidRDefault="00304CD6" w:rsidP="00C55E7E">
      <w:pPr>
        <w:pStyle w:val="REG-P1"/>
      </w:pPr>
      <w:r w:rsidRPr="0020403D">
        <w:t>(2)</w:t>
      </w:r>
      <w:r w:rsidRPr="0020403D">
        <w:tab/>
        <w:t>A registered midwife attending to a mother and child, with the consent of the mother and subject to subregulation (4), may obtain the assistance of, or refer the mother or child to a medical practitioner, if he or she considers it necessary, if any illness, abnormality or complication, other than those specified in subregulation (1), occurs during pregnancy, labour or the puerperium, or relating to the child.</w:t>
      </w:r>
    </w:p>
    <w:p w:rsidR="00304CD6" w:rsidRPr="0020403D" w:rsidRDefault="00304CD6" w:rsidP="00304CD6">
      <w:pPr>
        <w:pStyle w:val="REG-P0"/>
        <w:rPr>
          <w:szCs w:val="26"/>
        </w:rPr>
      </w:pPr>
    </w:p>
    <w:p w:rsidR="00304CD6" w:rsidRPr="0020403D" w:rsidRDefault="00304CD6" w:rsidP="00C55E7E">
      <w:pPr>
        <w:pStyle w:val="REG-P1"/>
      </w:pPr>
      <w:r w:rsidRPr="0020403D">
        <w:t>(3)</w:t>
      </w:r>
      <w:r w:rsidRPr="0020403D">
        <w:tab/>
        <w:t>If the assistance of a medical practitioner is obtained or the mother or child is referred to a medical practitioner, as contemplated in subregulations (1) and (2), a registered midwife must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remain with the mother or child, and deal with the emergency to the best of his or her ability, until the medical practitioner arrives;</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accompany the mother or child, if he or she has to be transported for the purpose of receiving medical assistance.</w:t>
      </w:r>
    </w:p>
    <w:p w:rsidR="00304CD6" w:rsidRPr="0020403D" w:rsidRDefault="00304CD6" w:rsidP="00304CD6">
      <w:pPr>
        <w:pStyle w:val="REG-P0"/>
        <w:rPr>
          <w:szCs w:val="26"/>
        </w:rPr>
      </w:pPr>
    </w:p>
    <w:p w:rsidR="00304CD6" w:rsidRPr="0020403D" w:rsidRDefault="00304CD6" w:rsidP="00C55E7E">
      <w:pPr>
        <w:pStyle w:val="REG-P1"/>
      </w:pPr>
      <w:r w:rsidRPr="0020403D">
        <w:t>(4)</w:t>
      </w:r>
      <w:r w:rsidRPr="0020403D">
        <w:tab/>
        <w:t>The registered midwife, when obtaining the assistance of a medical practitioner as prescribed by this regulation, must obtain the assistance of the medical practitioner requested by the mother.</w:t>
      </w:r>
    </w:p>
    <w:p w:rsidR="00304CD6" w:rsidRPr="0020403D" w:rsidRDefault="00304CD6" w:rsidP="00304CD6">
      <w:pPr>
        <w:pStyle w:val="REG-P0"/>
        <w:rPr>
          <w:szCs w:val="26"/>
        </w:rPr>
      </w:pPr>
    </w:p>
    <w:p w:rsidR="00304CD6" w:rsidRPr="0020403D" w:rsidRDefault="00304CD6" w:rsidP="00C55E7E">
      <w:pPr>
        <w:pStyle w:val="REG-P1"/>
      </w:pPr>
      <w:r w:rsidRPr="0020403D">
        <w:t>(5)</w:t>
      </w:r>
      <w:r w:rsidRPr="0020403D">
        <w:tab/>
        <w:t>When a registered midwife, during the course of confinement -</w:t>
      </w:r>
    </w:p>
    <w:p w:rsidR="00304CD6" w:rsidRPr="0020403D" w:rsidRDefault="00304CD6" w:rsidP="00304CD6">
      <w:pPr>
        <w:pStyle w:val="REG-P0"/>
        <w:rPr>
          <w:szCs w:val="26"/>
        </w:rPr>
      </w:pPr>
    </w:p>
    <w:p w:rsidR="00304CD6" w:rsidRPr="0020403D" w:rsidRDefault="00304CD6" w:rsidP="00C55E7E">
      <w:pPr>
        <w:pStyle w:val="REG-Pa"/>
      </w:pPr>
      <w:r w:rsidRPr="0020403D">
        <w:t>(a)</w:t>
      </w:r>
      <w:r w:rsidRPr="0020403D">
        <w:tab/>
        <w:t>advises the mother to consult a medical practitioner;</w:t>
      </w:r>
    </w:p>
    <w:p w:rsidR="00304CD6" w:rsidRPr="0020403D" w:rsidRDefault="00304CD6" w:rsidP="00304CD6">
      <w:pPr>
        <w:pStyle w:val="REG-P0"/>
        <w:rPr>
          <w:szCs w:val="26"/>
        </w:rPr>
      </w:pPr>
    </w:p>
    <w:p w:rsidR="00304CD6" w:rsidRPr="0020403D" w:rsidRDefault="00304CD6" w:rsidP="00C55E7E">
      <w:pPr>
        <w:pStyle w:val="REG-Pa"/>
      </w:pPr>
      <w:r w:rsidRPr="0020403D">
        <w:t>(b)</w:t>
      </w:r>
      <w:r w:rsidRPr="0020403D">
        <w:tab/>
        <w:t>refers the mother to any person other than a medical practitioner for treatment by that other person; or</w:t>
      </w:r>
    </w:p>
    <w:p w:rsidR="00304CD6" w:rsidRPr="0020403D" w:rsidRDefault="00304CD6" w:rsidP="00304CD6">
      <w:pPr>
        <w:pStyle w:val="REG-P0"/>
      </w:pPr>
    </w:p>
    <w:p w:rsidR="00304CD6" w:rsidRPr="0020403D" w:rsidRDefault="00304CD6" w:rsidP="00C55E7E">
      <w:pPr>
        <w:pStyle w:val="REG-Pa"/>
      </w:pPr>
      <w:r w:rsidRPr="0020403D">
        <w:t>(c)</w:t>
      </w:r>
      <w:r w:rsidRPr="0020403D">
        <w:tab/>
        <w:t>consults with the mother regarding the obtaining of the assistance of a medical practitioner,</w:t>
      </w:r>
    </w:p>
    <w:p w:rsidR="00304CD6" w:rsidRPr="0020403D" w:rsidRDefault="00304CD6" w:rsidP="00304CD6">
      <w:pPr>
        <w:pStyle w:val="REG-P0"/>
        <w:rPr>
          <w:szCs w:val="26"/>
        </w:rPr>
      </w:pPr>
    </w:p>
    <w:p w:rsidR="00304CD6" w:rsidRPr="0020403D" w:rsidRDefault="00304CD6" w:rsidP="00304CD6">
      <w:pPr>
        <w:pStyle w:val="REG-P0"/>
      </w:pPr>
      <w:r w:rsidRPr="0020403D">
        <w:t>that registered midwife must record his or her advice to, or consultations with, the mother, including the mother’s reaction thereto, in writing in the form determined by the Council.</w:t>
      </w:r>
    </w:p>
    <w:p w:rsidR="005E4ED5" w:rsidRPr="0020403D" w:rsidRDefault="00B01C66" w:rsidP="00334E34">
      <w:pPr>
        <w:pStyle w:val="REG-H1a"/>
      </w:pPr>
      <w:r w:rsidRPr="0020403D">
        <w:br w:type="column"/>
      </w:r>
    </w:p>
    <w:p w:rsidR="00E5207B" w:rsidRPr="0020403D" w:rsidRDefault="00E5207B" w:rsidP="00334E34">
      <w:pPr>
        <w:pStyle w:val="REG-H1a"/>
        <w:pBdr>
          <w:top w:val="single" w:sz="4" w:space="1" w:color="auto"/>
        </w:pBdr>
      </w:pPr>
    </w:p>
    <w:p w:rsidR="001B3D40" w:rsidRPr="0020403D" w:rsidRDefault="001B3D40" w:rsidP="006734AB">
      <w:pPr>
        <w:pStyle w:val="REG-H3A"/>
        <w:rPr>
          <w:color w:val="00B050"/>
        </w:rPr>
      </w:pPr>
      <w:r w:rsidRPr="0020403D">
        <w:rPr>
          <w:color w:val="00B050"/>
        </w:rPr>
        <w:t>ANNEXURE</w:t>
      </w:r>
      <w:r w:rsidR="00C55E7E" w:rsidRPr="0020403D">
        <w:rPr>
          <w:color w:val="00B050"/>
        </w:rPr>
        <w:t>s</w:t>
      </w:r>
    </w:p>
    <w:p w:rsidR="001B3D40" w:rsidRPr="0020403D" w:rsidRDefault="001B3D40" w:rsidP="0001088D">
      <w:pPr>
        <w:pStyle w:val="REG-Amend"/>
      </w:pPr>
    </w:p>
    <w:p w:rsidR="00A83578" w:rsidRPr="0020403D" w:rsidRDefault="00A83578" w:rsidP="0001088D">
      <w:pPr>
        <w:pStyle w:val="REG-Amend"/>
      </w:pPr>
      <w:r w:rsidRPr="0020403D">
        <w:t>To view content without printing, scroll down.</w:t>
      </w:r>
    </w:p>
    <w:p w:rsidR="00A83578" w:rsidRPr="0020403D" w:rsidRDefault="00A83578" w:rsidP="0001088D">
      <w:pPr>
        <w:pStyle w:val="REG-Amend"/>
      </w:pPr>
    </w:p>
    <w:p w:rsidR="00A83578" w:rsidRPr="0020403D" w:rsidRDefault="00A83578" w:rsidP="0001088D">
      <w:pPr>
        <w:pStyle w:val="REG-Amend"/>
      </w:pPr>
      <w:r w:rsidRPr="0020403D">
        <w:t>To print at full scale (A4), double-click the icon below.</w:t>
      </w:r>
    </w:p>
    <w:p w:rsidR="00A83578" w:rsidRPr="0020403D" w:rsidRDefault="00A83578" w:rsidP="0001088D">
      <w:pPr>
        <w:pStyle w:val="REG-Amend"/>
      </w:pPr>
    </w:p>
    <w:p w:rsidR="007121FA" w:rsidRPr="0020403D" w:rsidRDefault="007121FA" w:rsidP="0001088D">
      <w:pPr>
        <w:pStyle w:val="REG-Amend"/>
      </w:pPr>
      <w:r w:rsidRPr="0020403D">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0" o:title=""/>
          </v:shape>
          <o:OLEObject Type="Embed" ProgID="AcroExch.Document.11" ShapeID="_x0000_i1025" DrawAspect="Icon" ObjectID="_1572987977" r:id="rId11"/>
        </w:object>
      </w:r>
    </w:p>
    <w:p w:rsidR="00F47E8A" w:rsidRPr="0020403D" w:rsidRDefault="00F47E8A" w:rsidP="00CF6B09">
      <w:pPr>
        <w:pStyle w:val="REG-H1a"/>
        <w:pBdr>
          <w:bottom w:val="single" w:sz="4" w:space="1" w:color="auto"/>
        </w:pBdr>
      </w:pPr>
    </w:p>
    <w:p w:rsidR="00683064" w:rsidRPr="0020403D" w:rsidRDefault="00683064" w:rsidP="00B12C91">
      <w:pPr>
        <w:pStyle w:val="REG-P0"/>
      </w:pPr>
    </w:p>
    <w:p w:rsidR="00B12C91" w:rsidRPr="0020403D" w:rsidRDefault="00B12C91">
      <w:pPr>
        <w:spacing w:after="200" w:line="276" w:lineRule="auto"/>
        <w:rPr>
          <w:rFonts w:eastAsia="Times New Roman" w:cs="Times New Roman"/>
        </w:rPr>
      </w:pPr>
      <w:r w:rsidRPr="0020403D">
        <w:br w:type="page"/>
      </w:r>
    </w:p>
    <w:p w:rsidR="00683064" w:rsidRPr="0020403D" w:rsidRDefault="00C55E7E" w:rsidP="00B12C91">
      <w:pPr>
        <w:pStyle w:val="REG-P0"/>
      </w:pPr>
      <w:r w:rsidRPr="0020403D">
        <w:rPr>
          <w:lang w:val="en-ZA" w:eastAsia="en-ZA"/>
        </w:rPr>
        <w:drawing>
          <wp:inline distT="0" distB="0" distL="0" distR="0">
            <wp:extent cx="5396230" cy="7675245"/>
            <wp:effectExtent l="19050" t="0" r="0" b="0"/>
            <wp:docPr id="1" name="Picture 0" descr="REGULATIONS MEDICINE AND MEDICAL PROFESSIONS (20) - Nursing Act 8 of 2004 redacted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 - Nursing Act 8 of 2004 redacted (forms only)_Page_1.png"/>
                    <pic:cNvPicPr/>
                  </pic:nvPicPr>
                  <pic:blipFill>
                    <a:blip r:embed="rId12"/>
                    <a:stretch>
                      <a:fillRect/>
                    </a:stretch>
                  </pic:blipFill>
                  <pic:spPr>
                    <a:xfrm>
                      <a:off x="0" y="0"/>
                      <a:ext cx="5396230" cy="7675245"/>
                    </a:xfrm>
                    <a:prstGeom prst="rect">
                      <a:avLst/>
                    </a:prstGeom>
                  </pic:spPr>
                </pic:pic>
              </a:graphicData>
            </a:graphic>
          </wp:inline>
        </w:drawing>
      </w:r>
      <w:r w:rsidRPr="0020403D">
        <w:rPr>
          <w:lang w:val="en-ZA" w:eastAsia="en-ZA"/>
        </w:rPr>
        <w:drawing>
          <wp:inline distT="0" distB="0" distL="0" distR="0">
            <wp:extent cx="5396230" cy="7675245"/>
            <wp:effectExtent l="19050" t="0" r="0" b="0"/>
            <wp:docPr id="2" name="Picture 1" descr="REGULATIONS MEDICINE AND MEDICAL PROFESSIONS (20) - Nursing Act 8 of 2004 redacted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 - Nursing Act 8 of 2004 redacted (forms only)_Page_2.png"/>
                    <pic:cNvPicPr/>
                  </pic:nvPicPr>
                  <pic:blipFill>
                    <a:blip r:embed="rId13"/>
                    <a:stretch>
                      <a:fillRect/>
                    </a:stretch>
                  </pic:blipFill>
                  <pic:spPr>
                    <a:xfrm>
                      <a:off x="0" y="0"/>
                      <a:ext cx="5396230" cy="7675245"/>
                    </a:xfrm>
                    <a:prstGeom prst="rect">
                      <a:avLst/>
                    </a:prstGeom>
                  </pic:spPr>
                </pic:pic>
              </a:graphicData>
            </a:graphic>
          </wp:inline>
        </w:drawing>
      </w:r>
      <w:r w:rsidRPr="0020403D">
        <w:rPr>
          <w:lang w:val="en-ZA" w:eastAsia="en-ZA"/>
        </w:rPr>
        <w:drawing>
          <wp:inline distT="0" distB="0" distL="0" distR="0">
            <wp:extent cx="5396230" cy="7675245"/>
            <wp:effectExtent l="19050" t="0" r="0" b="0"/>
            <wp:docPr id="4" name="Picture 3" descr="REGULATIONS MEDICINE AND MEDICAL PROFESSIONS (20) - Nursing Act 8 of 2004 redacted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 - Nursing Act 8 of 2004 redacted (forms only)_Page_3.png"/>
                    <pic:cNvPicPr/>
                  </pic:nvPicPr>
                  <pic:blipFill>
                    <a:blip r:embed="rId14"/>
                    <a:stretch>
                      <a:fillRect/>
                    </a:stretch>
                  </pic:blipFill>
                  <pic:spPr>
                    <a:xfrm>
                      <a:off x="0" y="0"/>
                      <a:ext cx="5396230" cy="7675245"/>
                    </a:xfrm>
                    <a:prstGeom prst="rect">
                      <a:avLst/>
                    </a:prstGeom>
                  </pic:spPr>
                </pic:pic>
              </a:graphicData>
            </a:graphic>
          </wp:inline>
        </w:drawing>
      </w:r>
      <w:r w:rsidRPr="0020403D">
        <w:rPr>
          <w:lang w:val="en-ZA" w:eastAsia="en-ZA"/>
        </w:rPr>
        <w:drawing>
          <wp:inline distT="0" distB="0" distL="0" distR="0">
            <wp:extent cx="5396230" cy="7675245"/>
            <wp:effectExtent l="19050" t="0" r="0" b="0"/>
            <wp:docPr id="5" name="Picture 4" descr="REGULATIONS MEDICINE AND MEDICAL PROFESSIONS (20) - Nursing Act 8 of 2004 redacted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 - Nursing Act 8 of 2004 redacted (forms only)_Page_4.png"/>
                    <pic:cNvPicPr/>
                  </pic:nvPicPr>
                  <pic:blipFill>
                    <a:blip r:embed="rId15"/>
                    <a:stretch>
                      <a:fillRect/>
                    </a:stretch>
                  </pic:blipFill>
                  <pic:spPr>
                    <a:xfrm>
                      <a:off x="0" y="0"/>
                      <a:ext cx="5396230" cy="7675245"/>
                    </a:xfrm>
                    <a:prstGeom prst="rect">
                      <a:avLst/>
                    </a:prstGeom>
                  </pic:spPr>
                </pic:pic>
              </a:graphicData>
            </a:graphic>
          </wp:inline>
        </w:drawing>
      </w:r>
    </w:p>
    <w:p w:rsidR="007C4355" w:rsidRPr="0020403D" w:rsidRDefault="007C4355" w:rsidP="00711413">
      <w:pPr>
        <w:pStyle w:val="REG-P0"/>
      </w:pPr>
    </w:p>
    <w:sectPr w:rsidR="007C4355" w:rsidRPr="0020403D" w:rsidSect="00CE101E">
      <w:headerReference w:type="even" r:id="rId16"/>
      <w:headerReference w:type="default" r:id="rId17"/>
      <w:footerReference w:type="even" r:id="rId18"/>
      <w:footerReference w:type="default" r:id="rId19"/>
      <w:headerReference w:type="first" r:id="rId20"/>
      <w:footerReference w:type="first" r:id="rId2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5F" w:rsidRDefault="004A7F5F">
      <w:r>
        <w:separator/>
      </w:r>
    </w:p>
  </w:endnote>
  <w:endnote w:type="continuationSeparator" w:id="0">
    <w:p w:rsidR="004A7F5F" w:rsidRDefault="004A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4" w:rsidRDefault="00832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4" w:rsidRDefault="00832C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4" w:rsidRDefault="0083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5F" w:rsidRDefault="004A7F5F">
      <w:r>
        <w:separator/>
      </w:r>
    </w:p>
  </w:footnote>
  <w:footnote w:type="continuationSeparator" w:id="0">
    <w:p w:rsidR="004A7F5F" w:rsidRDefault="004A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44" w:rsidRDefault="00832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7F" w:rsidRPr="002C63A5" w:rsidRDefault="004A7F5F"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961E7F" w:rsidRPr="002C63A5">
      <w:rPr>
        <w:rFonts w:ascii="Arial" w:hAnsi="Arial" w:cs="Arial"/>
        <w:sz w:val="12"/>
        <w:szCs w:val="16"/>
      </w:rPr>
      <w:t>Republic of Namibia</w:t>
    </w:r>
    <w:r w:rsidR="00961E7F" w:rsidRPr="002C63A5">
      <w:rPr>
        <w:rFonts w:ascii="Arial" w:hAnsi="Arial" w:cs="Arial"/>
        <w:w w:val="600"/>
        <w:sz w:val="12"/>
        <w:szCs w:val="16"/>
      </w:rPr>
      <w:t xml:space="preserve"> </w:t>
    </w:r>
    <w:r w:rsidR="00961E7F" w:rsidRPr="002C63A5">
      <w:rPr>
        <w:rFonts w:ascii="Arial" w:hAnsi="Arial" w:cs="Arial"/>
        <w:b/>
        <w:noProof w:val="0"/>
        <w:sz w:val="16"/>
        <w:szCs w:val="16"/>
      </w:rPr>
      <w:fldChar w:fldCharType="begin"/>
    </w:r>
    <w:r w:rsidR="00961E7F" w:rsidRPr="002C63A5">
      <w:rPr>
        <w:rFonts w:ascii="Arial" w:hAnsi="Arial" w:cs="Arial"/>
        <w:b/>
        <w:sz w:val="16"/>
        <w:szCs w:val="16"/>
      </w:rPr>
      <w:instrText xml:space="preserve"> PAGE   \* MERGEFORMAT </w:instrText>
    </w:r>
    <w:r w:rsidR="00961E7F" w:rsidRPr="002C63A5">
      <w:rPr>
        <w:rFonts w:ascii="Arial" w:hAnsi="Arial" w:cs="Arial"/>
        <w:b/>
        <w:noProof w:val="0"/>
        <w:sz w:val="16"/>
        <w:szCs w:val="16"/>
      </w:rPr>
      <w:fldChar w:fldCharType="separate"/>
    </w:r>
    <w:r w:rsidR="00D73F66">
      <w:rPr>
        <w:rFonts w:ascii="Arial" w:hAnsi="Arial" w:cs="Arial"/>
        <w:b/>
        <w:sz w:val="16"/>
        <w:szCs w:val="16"/>
      </w:rPr>
      <w:t>2</w:t>
    </w:r>
    <w:r w:rsidR="00961E7F" w:rsidRPr="002C63A5">
      <w:rPr>
        <w:rFonts w:ascii="Arial" w:hAnsi="Arial" w:cs="Arial"/>
        <w:b/>
        <w:sz w:val="16"/>
        <w:szCs w:val="16"/>
      </w:rPr>
      <w:fldChar w:fldCharType="end"/>
    </w:r>
    <w:r w:rsidR="00961E7F" w:rsidRPr="002C63A5">
      <w:rPr>
        <w:rFonts w:ascii="Arial" w:hAnsi="Arial" w:cs="Arial"/>
        <w:w w:val="600"/>
        <w:sz w:val="12"/>
        <w:szCs w:val="16"/>
      </w:rPr>
      <w:t xml:space="preserve"> </w:t>
    </w:r>
    <w:r w:rsidR="00961E7F" w:rsidRPr="002C63A5">
      <w:rPr>
        <w:rFonts w:ascii="Arial" w:hAnsi="Arial" w:cs="Arial"/>
        <w:sz w:val="12"/>
        <w:szCs w:val="16"/>
      </w:rPr>
      <w:t>Annotated Statutes</w:t>
    </w:r>
    <w:r w:rsidR="00961E7F" w:rsidRPr="002C63A5">
      <w:rPr>
        <w:rFonts w:ascii="Arial" w:hAnsi="Arial" w:cs="Arial"/>
        <w:b/>
        <w:sz w:val="16"/>
        <w:szCs w:val="16"/>
      </w:rPr>
      <w:t xml:space="preserve"> </w:t>
    </w:r>
  </w:p>
  <w:p w:rsidR="00961E7F" w:rsidRPr="002C63A5" w:rsidRDefault="00961E7F" w:rsidP="00F25922">
    <w:pPr>
      <w:pStyle w:val="REG-PHA"/>
    </w:pPr>
    <w:r w:rsidRPr="002C63A5">
      <w:t>REGULATIONS</w:t>
    </w:r>
  </w:p>
  <w:p w:rsidR="00961E7F" w:rsidRPr="002C63A5" w:rsidRDefault="00961E7F" w:rsidP="002C63A5">
    <w:pPr>
      <w:pStyle w:val="REG-PHb"/>
      <w:spacing w:after="120"/>
    </w:pPr>
    <w:r w:rsidRPr="002C63A5">
      <w:t>Nursing Act 8 of 2004</w:t>
    </w:r>
  </w:p>
  <w:p w:rsidR="00B31B44" w:rsidRDefault="00B01C66" w:rsidP="002C63A5">
    <w:pPr>
      <w:pStyle w:val="REG-PHb"/>
    </w:pPr>
    <w:r w:rsidRPr="002C63A5">
      <w:t>Regulations relating to Conditions subject whereto Registered</w:t>
    </w:r>
    <w:r w:rsidR="00B31B44">
      <w:t xml:space="preserve"> or</w:t>
    </w:r>
    <w:r w:rsidRPr="002C63A5">
      <w:t xml:space="preserve"> </w:t>
    </w:r>
  </w:p>
  <w:p w:rsidR="00961E7F" w:rsidRPr="002C63A5" w:rsidRDefault="00B01C66" w:rsidP="002C63A5">
    <w:pPr>
      <w:pStyle w:val="REG-PHb"/>
    </w:pPr>
    <w:r w:rsidRPr="002C63A5">
      <w:t>Enrolled Midwife Practise his or her Profession</w:t>
    </w:r>
  </w:p>
  <w:p w:rsidR="00961E7F" w:rsidRPr="002C63A5" w:rsidRDefault="00961E7F" w:rsidP="00F25922">
    <w:pPr>
      <w:pStyle w:val="REG-P0"/>
      <w:pBdr>
        <w:bottom w:val="single" w:sz="24" w:space="1" w:color="BFBFBF" w:themeColor="accent5" w:themeTint="66"/>
      </w:pBdr>
      <w:rPr>
        <w:strike/>
        <w:sz w:val="1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7F" w:rsidRPr="00BA6B35" w:rsidRDefault="004A7F5F"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2C0634"/>
    <w:multiLevelType w:val="hybridMultilevel"/>
    <w:tmpl w:val="4BDED78C"/>
    <w:lvl w:ilvl="0" w:tplc="D2D4926C">
      <w:start w:val="2"/>
      <w:numFmt w:val="decimal"/>
      <w:lvlText w:val="(%1)"/>
      <w:lvlJc w:val="left"/>
      <w:pPr>
        <w:ind w:hanging="721"/>
      </w:pPr>
      <w:rPr>
        <w:rFonts w:ascii="Times New Roman" w:eastAsia="Times New Roman" w:hAnsi="Times New Roman" w:hint="default"/>
        <w:sz w:val="22"/>
        <w:szCs w:val="22"/>
      </w:rPr>
    </w:lvl>
    <w:lvl w:ilvl="1" w:tplc="E3B40808">
      <w:start w:val="1"/>
      <w:numFmt w:val="bullet"/>
      <w:lvlText w:val="•"/>
      <w:lvlJc w:val="left"/>
      <w:rPr>
        <w:rFonts w:hint="default"/>
      </w:rPr>
    </w:lvl>
    <w:lvl w:ilvl="2" w:tplc="6B5AC8F2">
      <w:start w:val="1"/>
      <w:numFmt w:val="bullet"/>
      <w:lvlText w:val="•"/>
      <w:lvlJc w:val="left"/>
      <w:rPr>
        <w:rFonts w:hint="default"/>
      </w:rPr>
    </w:lvl>
    <w:lvl w:ilvl="3" w:tplc="9A26256E">
      <w:start w:val="1"/>
      <w:numFmt w:val="bullet"/>
      <w:lvlText w:val="•"/>
      <w:lvlJc w:val="left"/>
      <w:rPr>
        <w:rFonts w:hint="default"/>
      </w:rPr>
    </w:lvl>
    <w:lvl w:ilvl="4" w:tplc="38D816DA">
      <w:start w:val="1"/>
      <w:numFmt w:val="bullet"/>
      <w:lvlText w:val="•"/>
      <w:lvlJc w:val="left"/>
      <w:rPr>
        <w:rFonts w:hint="default"/>
      </w:rPr>
    </w:lvl>
    <w:lvl w:ilvl="5" w:tplc="F920DBFE">
      <w:start w:val="1"/>
      <w:numFmt w:val="bullet"/>
      <w:lvlText w:val="•"/>
      <w:lvlJc w:val="left"/>
      <w:rPr>
        <w:rFonts w:hint="default"/>
      </w:rPr>
    </w:lvl>
    <w:lvl w:ilvl="6" w:tplc="575A7154">
      <w:start w:val="1"/>
      <w:numFmt w:val="bullet"/>
      <w:lvlText w:val="•"/>
      <w:lvlJc w:val="left"/>
      <w:rPr>
        <w:rFonts w:hint="default"/>
      </w:rPr>
    </w:lvl>
    <w:lvl w:ilvl="7" w:tplc="474CA386">
      <w:start w:val="1"/>
      <w:numFmt w:val="bullet"/>
      <w:lvlText w:val="•"/>
      <w:lvlJc w:val="left"/>
      <w:rPr>
        <w:rFonts w:hint="default"/>
      </w:rPr>
    </w:lvl>
    <w:lvl w:ilvl="8" w:tplc="D45E9D2A">
      <w:start w:val="1"/>
      <w:numFmt w:val="bullet"/>
      <w:lvlText w:val="•"/>
      <w:lvlJc w:val="left"/>
      <w:rPr>
        <w:rFonts w:hint="default"/>
      </w:rPr>
    </w:lvl>
  </w:abstractNum>
  <w:abstractNum w:abstractNumId="2">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69844B0"/>
    <w:multiLevelType w:val="hybridMultilevel"/>
    <w:tmpl w:val="89B465C6"/>
    <w:lvl w:ilvl="0" w:tplc="B326552E">
      <w:start w:val="1"/>
      <w:numFmt w:val="lowerLetter"/>
      <w:lvlText w:val="(%1)"/>
      <w:lvlJc w:val="left"/>
      <w:pPr>
        <w:ind w:hanging="721"/>
      </w:pPr>
      <w:rPr>
        <w:rFonts w:ascii="Times New Roman" w:eastAsia="Times New Roman" w:hAnsi="Times New Roman" w:hint="default"/>
        <w:sz w:val="22"/>
        <w:szCs w:val="22"/>
      </w:rPr>
    </w:lvl>
    <w:lvl w:ilvl="1" w:tplc="5B5AEE96">
      <w:start w:val="1"/>
      <w:numFmt w:val="bullet"/>
      <w:lvlText w:val="•"/>
      <w:lvlJc w:val="left"/>
      <w:rPr>
        <w:rFonts w:hint="default"/>
      </w:rPr>
    </w:lvl>
    <w:lvl w:ilvl="2" w:tplc="A5D2120E">
      <w:start w:val="1"/>
      <w:numFmt w:val="bullet"/>
      <w:lvlText w:val="•"/>
      <w:lvlJc w:val="left"/>
      <w:rPr>
        <w:rFonts w:hint="default"/>
      </w:rPr>
    </w:lvl>
    <w:lvl w:ilvl="3" w:tplc="E886F928">
      <w:start w:val="1"/>
      <w:numFmt w:val="bullet"/>
      <w:lvlText w:val="•"/>
      <w:lvlJc w:val="left"/>
      <w:rPr>
        <w:rFonts w:hint="default"/>
      </w:rPr>
    </w:lvl>
    <w:lvl w:ilvl="4" w:tplc="0DD4C0E4">
      <w:start w:val="1"/>
      <w:numFmt w:val="bullet"/>
      <w:lvlText w:val="•"/>
      <w:lvlJc w:val="left"/>
      <w:rPr>
        <w:rFonts w:hint="default"/>
      </w:rPr>
    </w:lvl>
    <w:lvl w:ilvl="5" w:tplc="7BE69B1A">
      <w:start w:val="1"/>
      <w:numFmt w:val="bullet"/>
      <w:lvlText w:val="•"/>
      <w:lvlJc w:val="left"/>
      <w:rPr>
        <w:rFonts w:hint="default"/>
      </w:rPr>
    </w:lvl>
    <w:lvl w:ilvl="6" w:tplc="E4CCE78E">
      <w:start w:val="1"/>
      <w:numFmt w:val="bullet"/>
      <w:lvlText w:val="•"/>
      <w:lvlJc w:val="left"/>
      <w:rPr>
        <w:rFonts w:hint="default"/>
      </w:rPr>
    </w:lvl>
    <w:lvl w:ilvl="7" w:tplc="C24EA182">
      <w:start w:val="1"/>
      <w:numFmt w:val="bullet"/>
      <w:lvlText w:val="•"/>
      <w:lvlJc w:val="left"/>
      <w:rPr>
        <w:rFonts w:hint="default"/>
      </w:rPr>
    </w:lvl>
    <w:lvl w:ilvl="8" w:tplc="A1F0F2F2">
      <w:start w:val="1"/>
      <w:numFmt w:val="bullet"/>
      <w:lvlText w:val="•"/>
      <w:lvlJc w:val="left"/>
      <w:rPr>
        <w:rFonts w:hint="default"/>
      </w:rPr>
    </w:lvl>
  </w:abstractNum>
  <w:abstractNum w:abstractNumId="5">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3A65233"/>
    <w:multiLevelType w:val="hybridMultilevel"/>
    <w:tmpl w:val="4B709C3A"/>
    <w:lvl w:ilvl="0" w:tplc="FFF4000E">
      <w:start w:val="2"/>
      <w:numFmt w:val="decimal"/>
      <w:lvlText w:val="(%1)"/>
      <w:lvlJc w:val="left"/>
      <w:pPr>
        <w:ind w:hanging="721"/>
      </w:pPr>
      <w:rPr>
        <w:rFonts w:ascii="Times New Roman" w:eastAsia="Times New Roman" w:hAnsi="Times New Roman" w:hint="default"/>
        <w:sz w:val="22"/>
        <w:szCs w:val="22"/>
      </w:rPr>
    </w:lvl>
    <w:lvl w:ilvl="1" w:tplc="6046B652">
      <w:start w:val="1"/>
      <w:numFmt w:val="lowerLetter"/>
      <w:lvlText w:val="(%2)"/>
      <w:lvlJc w:val="left"/>
      <w:pPr>
        <w:ind w:hanging="721"/>
      </w:pPr>
      <w:rPr>
        <w:rFonts w:ascii="Times New Roman" w:eastAsia="Times New Roman" w:hAnsi="Times New Roman" w:hint="default"/>
        <w:sz w:val="22"/>
        <w:szCs w:val="22"/>
      </w:rPr>
    </w:lvl>
    <w:lvl w:ilvl="2" w:tplc="16FC07C0">
      <w:start w:val="1"/>
      <w:numFmt w:val="bullet"/>
      <w:lvlText w:val="•"/>
      <w:lvlJc w:val="left"/>
      <w:rPr>
        <w:rFonts w:hint="default"/>
      </w:rPr>
    </w:lvl>
    <w:lvl w:ilvl="3" w:tplc="C60073F4">
      <w:start w:val="1"/>
      <w:numFmt w:val="bullet"/>
      <w:lvlText w:val="•"/>
      <w:lvlJc w:val="left"/>
      <w:rPr>
        <w:rFonts w:hint="default"/>
      </w:rPr>
    </w:lvl>
    <w:lvl w:ilvl="4" w:tplc="CEAA02D8">
      <w:start w:val="1"/>
      <w:numFmt w:val="bullet"/>
      <w:lvlText w:val="•"/>
      <w:lvlJc w:val="left"/>
      <w:rPr>
        <w:rFonts w:hint="default"/>
      </w:rPr>
    </w:lvl>
    <w:lvl w:ilvl="5" w:tplc="8A6AA76E">
      <w:start w:val="1"/>
      <w:numFmt w:val="bullet"/>
      <w:lvlText w:val="•"/>
      <w:lvlJc w:val="left"/>
      <w:rPr>
        <w:rFonts w:hint="default"/>
      </w:rPr>
    </w:lvl>
    <w:lvl w:ilvl="6" w:tplc="99B8C016">
      <w:start w:val="1"/>
      <w:numFmt w:val="bullet"/>
      <w:lvlText w:val="•"/>
      <w:lvlJc w:val="left"/>
      <w:rPr>
        <w:rFonts w:hint="default"/>
      </w:rPr>
    </w:lvl>
    <w:lvl w:ilvl="7" w:tplc="9A80B06C">
      <w:start w:val="1"/>
      <w:numFmt w:val="bullet"/>
      <w:lvlText w:val="•"/>
      <w:lvlJc w:val="left"/>
      <w:rPr>
        <w:rFonts w:hint="default"/>
      </w:rPr>
    </w:lvl>
    <w:lvl w:ilvl="8" w:tplc="BD3ACA4A">
      <w:start w:val="1"/>
      <w:numFmt w:val="bullet"/>
      <w:lvlText w:val="•"/>
      <w:lvlJc w:val="left"/>
      <w:rPr>
        <w:rFonts w:hint="default"/>
      </w:rPr>
    </w:lvl>
  </w:abstractNum>
  <w:abstractNum w:abstractNumId="8">
    <w:nsid w:val="5B3A14BB"/>
    <w:multiLevelType w:val="hybridMultilevel"/>
    <w:tmpl w:val="EC041ADC"/>
    <w:lvl w:ilvl="0" w:tplc="A9BAD7B4">
      <w:start w:val="2"/>
      <w:numFmt w:val="decimal"/>
      <w:lvlText w:val="(%1)"/>
      <w:lvlJc w:val="left"/>
      <w:pPr>
        <w:ind w:hanging="721"/>
      </w:pPr>
      <w:rPr>
        <w:rFonts w:ascii="Times New Roman" w:eastAsia="Times New Roman" w:hAnsi="Times New Roman" w:hint="default"/>
        <w:sz w:val="22"/>
        <w:szCs w:val="22"/>
      </w:rPr>
    </w:lvl>
    <w:lvl w:ilvl="1" w:tplc="9DA2F65C">
      <w:start w:val="1"/>
      <w:numFmt w:val="lowerLetter"/>
      <w:lvlText w:val="(%2)"/>
      <w:lvlJc w:val="left"/>
      <w:pPr>
        <w:ind w:hanging="721"/>
      </w:pPr>
      <w:rPr>
        <w:rFonts w:ascii="Times New Roman" w:eastAsia="Times New Roman" w:hAnsi="Times New Roman" w:hint="default"/>
        <w:sz w:val="22"/>
        <w:szCs w:val="22"/>
      </w:rPr>
    </w:lvl>
    <w:lvl w:ilvl="2" w:tplc="AD7CD958">
      <w:start w:val="1"/>
      <w:numFmt w:val="bullet"/>
      <w:lvlText w:val="•"/>
      <w:lvlJc w:val="left"/>
      <w:rPr>
        <w:rFonts w:hint="default"/>
      </w:rPr>
    </w:lvl>
    <w:lvl w:ilvl="3" w:tplc="863AC4BC">
      <w:start w:val="1"/>
      <w:numFmt w:val="bullet"/>
      <w:lvlText w:val="•"/>
      <w:lvlJc w:val="left"/>
      <w:rPr>
        <w:rFonts w:hint="default"/>
      </w:rPr>
    </w:lvl>
    <w:lvl w:ilvl="4" w:tplc="EA486B12">
      <w:start w:val="1"/>
      <w:numFmt w:val="bullet"/>
      <w:lvlText w:val="•"/>
      <w:lvlJc w:val="left"/>
      <w:rPr>
        <w:rFonts w:hint="default"/>
      </w:rPr>
    </w:lvl>
    <w:lvl w:ilvl="5" w:tplc="309C30DC">
      <w:start w:val="1"/>
      <w:numFmt w:val="bullet"/>
      <w:lvlText w:val="•"/>
      <w:lvlJc w:val="left"/>
      <w:rPr>
        <w:rFonts w:hint="default"/>
      </w:rPr>
    </w:lvl>
    <w:lvl w:ilvl="6" w:tplc="E65CFABE">
      <w:start w:val="1"/>
      <w:numFmt w:val="bullet"/>
      <w:lvlText w:val="•"/>
      <w:lvlJc w:val="left"/>
      <w:rPr>
        <w:rFonts w:hint="default"/>
      </w:rPr>
    </w:lvl>
    <w:lvl w:ilvl="7" w:tplc="00E0EA00">
      <w:start w:val="1"/>
      <w:numFmt w:val="bullet"/>
      <w:lvlText w:val="•"/>
      <w:lvlJc w:val="left"/>
      <w:rPr>
        <w:rFonts w:hint="default"/>
      </w:rPr>
    </w:lvl>
    <w:lvl w:ilvl="8" w:tplc="A0824B5E">
      <w:start w:val="1"/>
      <w:numFmt w:val="bullet"/>
      <w:lvlText w:val="•"/>
      <w:lvlJc w:val="left"/>
      <w:rPr>
        <w:rFonts w:hint="default"/>
      </w:rPr>
    </w:lvl>
  </w:abstractNum>
  <w:abstractNum w:abstractNumId="9">
    <w:nsid w:val="61FC3E2C"/>
    <w:multiLevelType w:val="hybridMultilevel"/>
    <w:tmpl w:val="CC683822"/>
    <w:lvl w:ilvl="0" w:tplc="F3105358">
      <w:start w:val="1"/>
      <w:numFmt w:val="lowerLetter"/>
      <w:lvlText w:val="(%1)"/>
      <w:lvlJc w:val="left"/>
      <w:pPr>
        <w:ind w:hanging="721"/>
      </w:pPr>
      <w:rPr>
        <w:rFonts w:ascii="Times New Roman" w:eastAsia="Times New Roman" w:hAnsi="Times New Roman" w:hint="default"/>
        <w:sz w:val="22"/>
        <w:szCs w:val="22"/>
      </w:rPr>
    </w:lvl>
    <w:lvl w:ilvl="1" w:tplc="BAFC0126">
      <w:start w:val="1"/>
      <w:numFmt w:val="lowerRoman"/>
      <w:lvlText w:val="(%2)"/>
      <w:lvlJc w:val="left"/>
      <w:pPr>
        <w:ind w:hanging="721"/>
      </w:pPr>
      <w:rPr>
        <w:rFonts w:ascii="Times New Roman" w:eastAsia="Times New Roman" w:hAnsi="Times New Roman" w:hint="default"/>
        <w:sz w:val="22"/>
        <w:szCs w:val="22"/>
      </w:rPr>
    </w:lvl>
    <w:lvl w:ilvl="2" w:tplc="6EBA37FA">
      <w:start w:val="1"/>
      <w:numFmt w:val="bullet"/>
      <w:lvlText w:val="•"/>
      <w:lvlJc w:val="left"/>
      <w:rPr>
        <w:rFonts w:hint="default"/>
      </w:rPr>
    </w:lvl>
    <w:lvl w:ilvl="3" w:tplc="C3C87BA0">
      <w:start w:val="1"/>
      <w:numFmt w:val="bullet"/>
      <w:lvlText w:val="•"/>
      <w:lvlJc w:val="left"/>
      <w:rPr>
        <w:rFonts w:hint="default"/>
      </w:rPr>
    </w:lvl>
    <w:lvl w:ilvl="4" w:tplc="13F01ADE">
      <w:start w:val="1"/>
      <w:numFmt w:val="bullet"/>
      <w:lvlText w:val="•"/>
      <w:lvlJc w:val="left"/>
      <w:rPr>
        <w:rFonts w:hint="default"/>
      </w:rPr>
    </w:lvl>
    <w:lvl w:ilvl="5" w:tplc="16E6EEE6">
      <w:start w:val="1"/>
      <w:numFmt w:val="bullet"/>
      <w:lvlText w:val="•"/>
      <w:lvlJc w:val="left"/>
      <w:rPr>
        <w:rFonts w:hint="default"/>
      </w:rPr>
    </w:lvl>
    <w:lvl w:ilvl="6" w:tplc="953A3B4A">
      <w:start w:val="1"/>
      <w:numFmt w:val="bullet"/>
      <w:lvlText w:val="•"/>
      <w:lvlJc w:val="left"/>
      <w:rPr>
        <w:rFonts w:hint="default"/>
      </w:rPr>
    </w:lvl>
    <w:lvl w:ilvl="7" w:tplc="E5B61F48">
      <w:start w:val="1"/>
      <w:numFmt w:val="bullet"/>
      <w:lvlText w:val="•"/>
      <w:lvlJc w:val="left"/>
      <w:rPr>
        <w:rFonts w:hint="default"/>
      </w:rPr>
    </w:lvl>
    <w:lvl w:ilvl="8" w:tplc="4D4E0DE4">
      <w:start w:val="1"/>
      <w:numFmt w:val="bullet"/>
      <w:lvlText w:val="•"/>
      <w:lvlJc w:val="left"/>
      <w:rPr>
        <w:rFonts w:hint="default"/>
      </w:rPr>
    </w:lvl>
  </w:abstractNum>
  <w:abstractNum w:abstractNumId="10">
    <w:nsid w:val="65B22E4E"/>
    <w:multiLevelType w:val="hybridMultilevel"/>
    <w:tmpl w:val="21DC6350"/>
    <w:lvl w:ilvl="0" w:tplc="75D25E8A">
      <w:start w:val="1"/>
      <w:numFmt w:val="lowerLetter"/>
      <w:lvlText w:val="(%1)"/>
      <w:lvlJc w:val="left"/>
      <w:pPr>
        <w:ind w:hanging="721"/>
      </w:pPr>
      <w:rPr>
        <w:rFonts w:ascii="Times New Roman" w:eastAsia="Times New Roman" w:hAnsi="Times New Roman" w:hint="default"/>
        <w:sz w:val="22"/>
        <w:szCs w:val="22"/>
      </w:rPr>
    </w:lvl>
    <w:lvl w:ilvl="1" w:tplc="6194C878">
      <w:start w:val="1"/>
      <w:numFmt w:val="bullet"/>
      <w:lvlText w:val="•"/>
      <w:lvlJc w:val="left"/>
      <w:rPr>
        <w:rFonts w:hint="default"/>
      </w:rPr>
    </w:lvl>
    <w:lvl w:ilvl="2" w:tplc="240EA5EA">
      <w:start w:val="1"/>
      <w:numFmt w:val="bullet"/>
      <w:lvlText w:val="•"/>
      <w:lvlJc w:val="left"/>
      <w:rPr>
        <w:rFonts w:hint="default"/>
      </w:rPr>
    </w:lvl>
    <w:lvl w:ilvl="3" w:tplc="6ED45CF8">
      <w:start w:val="1"/>
      <w:numFmt w:val="bullet"/>
      <w:lvlText w:val="•"/>
      <w:lvlJc w:val="left"/>
      <w:rPr>
        <w:rFonts w:hint="default"/>
      </w:rPr>
    </w:lvl>
    <w:lvl w:ilvl="4" w:tplc="012A0902">
      <w:start w:val="1"/>
      <w:numFmt w:val="bullet"/>
      <w:lvlText w:val="•"/>
      <w:lvlJc w:val="left"/>
      <w:rPr>
        <w:rFonts w:hint="default"/>
      </w:rPr>
    </w:lvl>
    <w:lvl w:ilvl="5" w:tplc="F07ECD52">
      <w:start w:val="1"/>
      <w:numFmt w:val="bullet"/>
      <w:lvlText w:val="•"/>
      <w:lvlJc w:val="left"/>
      <w:rPr>
        <w:rFonts w:hint="default"/>
      </w:rPr>
    </w:lvl>
    <w:lvl w:ilvl="6" w:tplc="7D3CECE6">
      <w:start w:val="1"/>
      <w:numFmt w:val="bullet"/>
      <w:lvlText w:val="•"/>
      <w:lvlJc w:val="left"/>
      <w:rPr>
        <w:rFonts w:hint="default"/>
      </w:rPr>
    </w:lvl>
    <w:lvl w:ilvl="7" w:tplc="C5E6C2A8">
      <w:start w:val="1"/>
      <w:numFmt w:val="bullet"/>
      <w:lvlText w:val="•"/>
      <w:lvlJc w:val="left"/>
      <w:rPr>
        <w:rFonts w:hint="default"/>
      </w:rPr>
    </w:lvl>
    <w:lvl w:ilvl="8" w:tplc="422AC22E">
      <w:start w:val="1"/>
      <w:numFmt w:val="bullet"/>
      <w:lvlText w:val="•"/>
      <w:lvlJc w:val="left"/>
      <w:rPr>
        <w:rFonts w:hint="default"/>
      </w:rPr>
    </w:lvl>
  </w:abstractNum>
  <w:abstractNum w:abstractNumId="11">
    <w:nsid w:val="73927761"/>
    <w:multiLevelType w:val="hybridMultilevel"/>
    <w:tmpl w:val="12B409D8"/>
    <w:lvl w:ilvl="0" w:tplc="EFA8BCB2">
      <w:start w:val="1"/>
      <w:numFmt w:val="decimal"/>
      <w:lvlText w:val="%1."/>
      <w:lvlJc w:val="left"/>
      <w:pPr>
        <w:ind w:hanging="721"/>
      </w:pPr>
      <w:rPr>
        <w:rFonts w:ascii="Times New Roman" w:eastAsia="Times New Roman" w:hAnsi="Times New Roman" w:hint="default"/>
        <w:b/>
        <w:bCs/>
        <w:sz w:val="22"/>
        <w:szCs w:val="22"/>
      </w:rPr>
    </w:lvl>
    <w:lvl w:ilvl="1" w:tplc="942E2E7A">
      <w:start w:val="1"/>
      <w:numFmt w:val="bullet"/>
      <w:lvlText w:val="•"/>
      <w:lvlJc w:val="left"/>
      <w:rPr>
        <w:rFonts w:hint="default"/>
      </w:rPr>
    </w:lvl>
    <w:lvl w:ilvl="2" w:tplc="5510DF0C">
      <w:start w:val="1"/>
      <w:numFmt w:val="bullet"/>
      <w:lvlText w:val="•"/>
      <w:lvlJc w:val="left"/>
      <w:rPr>
        <w:rFonts w:hint="default"/>
      </w:rPr>
    </w:lvl>
    <w:lvl w:ilvl="3" w:tplc="87A2B4A0">
      <w:start w:val="1"/>
      <w:numFmt w:val="bullet"/>
      <w:lvlText w:val="•"/>
      <w:lvlJc w:val="left"/>
      <w:rPr>
        <w:rFonts w:hint="default"/>
      </w:rPr>
    </w:lvl>
    <w:lvl w:ilvl="4" w:tplc="F9CE16D4">
      <w:start w:val="1"/>
      <w:numFmt w:val="bullet"/>
      <w:lvlText w:val="•"/>
      <w:lvlJc w:val="left"/>
      <w:rPr>
        <w:rFonts w:hint="default"/>
      </w:rPr>
    </w:lvl>
    <w:lvl w:ilvl="5" w:tplc="19E6FE32">
      <w:start w:val="1"/>
      <w:numFmt w:val="bullet"/>
      <w:lvlText w:val="•"/>
      <w:lvlJc w:val="left"/>
      <w:rPr>
        <w:rFonts w:hint="default"/>
      </w:rPr>
    </w:lvl>
    <w:lvl w:ilvl="6" w:tplc="46C2ECCA">
      <w:start w:val="1"/>
      <w:numFmt w:val="bullet"/>
      <w:lvlText w:val="•"/>
      <w:lvlJc w:val="left"/>
      <w:rPr>
        <w:rFonts w:hint="default"/>
      </w:rPr>
    </w:lvl>
    <w:lvl w:ilvl="7" w:tplc="CB0AB6DC">
      <w:start w:val="1"/>
      <w:numFmt w:val="bullet"/>
      <w:lvlText w:val="•"/>
      <w:lvlJc w:val="left"/>
      <w:rPr>
        <w:rFonts w:hint="default"/>
      </w:rPr>
    </w:lvl>
    <w:lvl w:ilvl="8" w:tplc="A276FFB6">
      <w:start w:val="1"/>
      <w:numFmt w:val="bullet"/>
      <w:lvlText w:val="•"/>
      <w:lvlJc w:val="left"/>
      <w:rPr>
        <w:rFonts w:hint="default"/>
      </w:rPr>
    </w:lvl>
  </w:abstractNum>
  <w:abstractNum w:abstractNumId="12">
    <w:nsid w:val="758D641D"/>
    <w:multiLevelType w:val="hybridMultilevel"/>
    <w:tmpl w:val="01821F2E"/>
    <w:lvl w:ilvl="0" w:tplc="876A501C">
      <w:start w:val="2"/>
      <w:numFmt w:val="decimal"/>
      <w:lvlText w:val="(%1)"/>
      <w:lvlJc w:val="left"/>
      <w:pPr>
        <w:ind w:hanging="721"/>
      </w:pPr>
      <w:rPr>
        <w:rFonts w:ascii="Times New Roman" w:eastAsia="Times New Roman" w:hAnsi="Times New Roman" w:hint="default"/>
        <w:sz w:val="22"/>
        <w:szCs w:val="22"/>
      </w:rPr>
    </w:lvl>
    <w:lvl w:ilvl="1" w:tplc="B066BD44">
      <w:start w:val="1"/>
      <w:numFmt w:val="lowerLetter"/>
      <w:lvlText w:val="(%2)"/>
      <w:lvlJc w:val="left"/>
      <w:pPr>
        <w:ind w:hanging="721"/>
      </w:pPr>
      <w:rPr>
        <w:rFonts w:ascii="Times New Roman" w:eastAsia="Times New Roman" w:hAnsi="Times New Roman" w:hint="default"/>
        <w:sz w:val="22"/>
        <w:szCs w:val="22"/>
      </w:rPr>
    </w:lvl>
    <w:lvl w:ilvl="2" w:tplc="90B602D4">
      <w:start w:val="1"/>
      <w:numFmt w:val="lowerRoman"/>
      <w:lvlText w:val="(%3)"/>
      <w:lvlJc w:val="left"/>
      <w:pPr>
        <w:ind w:hanging="721"/>
      </w:pPr>
      <w:rPr>
        <w:rFonts w:ascii="Times New Roman" w:eastAsia="Times New Roman" w:hAnsi="Times New Roman" w:hint="default"/>
        <w:sz w:val="22"/>
        <w:szCs w:val="22"/>
      </w:rPr>
    </w:lvl>
    <w:lvl w:ilvl="3" w:tplc="E21E26B4">
      <w:start w:val="1"/>
      <w:numFmt w:val="bullet"/>
      <w:lvlText w:val="•"/>
      <w:lvlJc w:val="left"/>
      <w:rPr>
        <w:rFonts w:hint="default"/>
      </w:rPr>
    </w:lvl>
    <w:lvl w:ilvl="4" w:tplc="397A4950">
      <w:start w:val="1"/>
      <w:numFmt w:val="bullet"/>
      <w:lvlText w:val="•"/>
      <w:lvlJc w:val="left"/>
      <w:rPr>
        <w:rFonts w:hint="default"/>
      </w:rPr>
    </w:lvl>
    <w:lvl w:ilvl="5" w:tplc="129064F0">
      <w:start w:val="1"/>
      <w:numFmt w:val="bullet"/>
      <w:lvlText w:val="•"/>
      <w:lvlJc w:val="left"/>
      <w:rPr>
        <w:rFonts w:hint="default"/>
      </w:rPr>
    </w:lvl>
    <w:lvl w:ilvl="6" w:tplc="BAC497AC">
      <w:start w:val="1"/>
      <w:numFmt w:val="bullet"/>
      <w:lvlText w:val="•"/>
      <w:lvlJc w:val="left"/>
      <w:rPr>
        <w:rFonts w:hint="default"/>
      </w:rPr>
    </w:lvl>
    <w:lvl w:ilvl="7" w:tplc="0C5466D0">
      <w:start w:val="1"/>
      <w:numFmt w:val="bullet"/>
      <w:lvlText w:val="•"/>
      <w:lvlJc w:val="left"/>
      <w:rPr>
        <w:rFonts w:hint="default"/>
      </w:rPr>
    </w:lvl>
    <w:lvl w:ilvl="8" w:tplc="97809B1E">
      <w:start w:val="1"/>
      <w:numFmt w:val="bullet"/>
      <w:lvlText w:val="•"/>
      <w:lvlJc w:val="left"/>
      <w:rPr>
        <w:rFonts w:hint="default"/>
      </w:rPr>
    </w:lvl>
  </w:abstractNum>
  <w:abstractNum w:abstractNumId="13">
    <w:nsid w:val="79CF4A8E"/>
    <w:multiLevelType w:val="hybridMultilevel"/>
    <w:tmpl w:val="D3BC901A"/>
    <w:lvl w:ilvl="0" w:tplc="D4BCDA42">
      <w:start w:val="1"/>
      <w:numFmt w:val="lowerLetter"/>
      <w:lvlText w:val="(%1)"/>
      <w:lvlJc w:val="left"/>
      <w:pPr>
        <w:ind w:hanging="721"/>
        <w:jc w:val="right"/>
      </w:pPr>
      <w:rPr>
        <w:rFonts w:ascii="Times New Roman" w:eastAsia="Times New Roman" w:hAnsi="Times New Roman" w:hint="default"/>
        <w:sz w:val="22"/>
        <w:szCs w:val="22"/>
      </w:rPr>
    </w:lvl>
    <w:lvl w:ilvl="1" w:tplc="A88E0408">
      <w:start w:val="1"/>
      <w:numFmt w:val="lowerRoman"/>
      <w:lvlText w:val="(%2)"/>
      <w:lvlJc w:val="left"/>
      <w:pPr>
        <w:ind w:hanging="721"/>
        <w:jc w:val="right"/>
      </w:pPr>
      <w:rPr>
        <w:rFonts w:ascii="Times New Roman" w:eastAsia="Times New Roman" w:hAnsi="Times New Roman" w:hint="default"/>
        <w:sz w:val="22"/>
        <w:szCs w:val="22"/>
      </w:rPr>
    </w:lvl>
    <w:lvl w:ilvl="2" w:tplc="2328111C">
      <w:start w:val="1"/>
      <w:numFmt w:val="bullet"/>
      <w:lvlText w:val="•"/>
      <w:lvlJc w:val="left"/>
      <w:rPr>
        <w:rFonts w:hint="default"/>
      </w:rPr>
    </w:lvl>
    <w:lvl w:ilvl="3" w:tplc="DCD459B0">
      <w:start w:val="1"/>
      <w:numFmt w:val="bullet"/>
      <w:lvlText w:val="•"/>
      <w:lvlJc w:val="left"/>
      <w:rPr>
        <w:rFonts w:hint="default"/>
      </w:rPr>
    </w:lvl>
    <w:lvl w:ilvl="4" w:tplc="2FA8873C">
      <w:start w:val="1"/>
      <w:numFmt w:val="bullet"/>
      <w:lvlText w:val="•"/>
      <w:lvlJc w:val="left"/>
      <w:rPr>
        <w:rFonts w:hint="default"/>
      </w:rPr>
    </w:lvl>
    <w:lvl w:ilvl="5" w:tplc="7D22E818">
      <w:start w:val="1"/>
      <w:numFmt w:val="bullet"/>
      <w:lvlText w:val="•"/>
      <w:lvlJc w:val="left"/>
      <w:rPr>
        <w:rFonts w:hint="default"/>
      </w:rPr>
    </w:lvl>
    <w:lvl w:ilvl="6" w:tplc="62C24126">
      <w:start w:val="1"/>
      <w:numFmt w:val="bullet"/>
      <w:lvlText w:val="•"/>
      <w:lvlJc w:val="left"/>
      <w:rPr>
        <w:rFonts w:hint="default"/>
      </w:rPr>
    </w:lvl>
    <w:lvl w:ilvl="7" w:tplc="9CC81FFC">
      <w:start w:val="1"/>
      <w:numFmt w:val="bullet"/>
      <w:lvlText w:val="•"/>
      <w:lvlJc w:val="left"/>
      <w:rPr>
        <w:rFonts w:hint="default"/>
      </w:rPr>
    </w:lvl>
    <w:lvl w:ilvl="8" w:tplc="8C566A62">
      <w:start w:val="1"/>
      <w:numFmt w:val="bullet"/>
      <w:lvlText w:val="•"/>
      <w:lvlJc w:val="left"/>
      <w:rPr>
        <w:rFonts w:hint="default"/>
      </w:rPr>
    </w:lvl>
  </w:abstractNum>
  <w:num w:numId="1">
    <w:abstractNumId w:val="0"/>
  </w:num>
  <w:num w:numId="2">
    <w:abstractNumId w:val="6"/>
  </w:num>
  <w:num w:numId="3">
    <w:abstractNumId w:val="2"/>
  </w:num>
  <w:num w:numId="4">
    <w:abstractNumId w:val="3"/>
  </w:num>
  <w:num w:numId="5">
    <w:abstractNumId w:val="5"/>
  </w:num>
  <w:num w:numId="6">
    <w:abstractNumId w:val="7"/>
  </w:num>
  <w:num w:numId="7">
    <w:abstractNumId w:val="13"/>
  </w:num>
  <w:num w:numId="8">
    <w:abstractNumId w:val="9"/>
  </w:num>
  <w:num w:numId="9">
    <w:abstractNumId w:val="1"/>
  </w:num>
  <w:num w:numId="10">
    <w:abstractNumId w:val="12"/>
  </w:num>
  <w:num w:numId="11">
    <w:abstractNumId w:val="4"/>
  </w:num>
  <w:num w:numId="12">
    <w:abstractNumId w:val="8"/>
  </w:num>
  <w:num w:numId="13">
    <w:abstractNumId w:val="10"/>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6F3763"/>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5074"/>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7079"/>
    <w:rsid w:val="001F2A4A"/>
    <w:rsid w:val="00200EB8"/>
    <w:rsid w:val="0020301E"/>
    <w:rsid w:val="00203302"/>
    <w:rsid w:val="0020403D"/>
    <w:rsid w:val="002075A8"/>
    <w:rsid w:val="0021001A"/>
    <w:rsid w:val="002102D3"/>
    <w:rsid w:val="00215715"/>
    <w:rsid w:val="002208C6"/>
    <w:rsid w:val="00221C58"/>
    <w:rsid w:val="002252DD"/>
    <w:rsid w:val="00227726"/>
    <w:rsid w:val="0023567D"/>
    <w:rsid w:val="00237C68"/>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63A5"/>
    <w:rsid w:val="002D1D4C"/>
    <w:rsid w:val="002D4ED3"/>
    <w:rsid w:val="002E3094"/>
    <w:rsid w:val="002E62C7"/>
    <w:rsid w:val="002F4347"/>
    <w:rsid w:val="003013D8"/>
    <w:rsid w:val="00303D74"/>
    <w:rsid w:val="00304858"/>
    <w:rsid w:val="00304CD6"/>
    <w:rsid w:val="00312523"/>
    <w:rsid w:val="0032744E"/>
    <w:rsid w:val="00330E75"/>
    <w:rsid w:val="0033299D"/>
    <w:rsid w:val="00332A15"/>
    <w:rsid w:val="00334E34"/>
    <w:rsid w:val="00336B1F"/>
    <w:rsid w:val="00336DF0"/>
    <w:rsid w:val="003407C1"/>
    <w:rsid w:val="00342579"/>
    <w:rsid w:val="00342850"/>
    <w:rsid w:val="003429C8"/>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2D3"/>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081"/>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A7F5F"/>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76E04"/>
    <w:rsid w:val="00682D07"/>
    <w:rsid w:val="00683064"/>
    <w:rsid w:val="00687058"/>
    <w:rsid w:val="00694430"/>
    <w:rsid w:val="00694677"/>
    <w:rsid w:val="00697FAC"/>
    <w:rsid w:val="006A03A3"/>
    <w:rsid w:val="006A11C3"/>
    <w:rsid w:val="006A4DE9"/>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3763"/>
    <w:rsid w:val="006F594C"/>
    <w:rsid w:val="006F5E34"/>
    <w:rsid w:val="006F7F2A"/>
    <w:rsid w:val="00701118"/>
    <w:rsid w:val="0070344F"/>
    <w:rsid w:val="00704C6B"/>
    <w:rsid w:val="00705BD4"/>
    <w:rsid w:val="00706159"/>
    <w:rsid w:val="0070672E"/>
    <w:rsid w:val="007105C0"/>
    <w:rsid w:val="007107EE"/>
    <w:rsid w:val="00711413"/>
    <w:rsid w:val="007121FA"/>
    <w:rsid w:val="00712B55"/>
    <w:rsid w:val="00714BA2"/>
    <w:rsid w:val="007166C4"/>
    <w:rsid w:val="0072073E"/>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2C44"/>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0A6"/>
    <w:rsid w:val="009055B3"/>
    <w:rsid w:val="00905B0F"/>
    <w:rsid w:val="00906749"/>
    <w:rsid w:val="00911C6C"/>
    <w:rsid w:val="00914263"/>
    <w:rsid w:val="00914280"/>
    <w:rsid w:val="009201D0"/>
    <w:rsid w:val="009202D3"/>
    <w:rsid w:val="00922786"/>
    <w:rsid w:val="0093242F"/>
    <w:rsid w:val="00933C53"/>
    <w:rsid w:val="00935880"/>
    <w:rsid w:val="00940A34"/>
    <w:rsid w:val="00940A79"/>
    <w:rsid w:val="0094272F"/>
    <w:rsid w:val="009440A2"/>
    <w:rsid w:val="0094500C"/>
    <w:rsid w:val="00946D77"/>
    <w:rsid w:val="00960A33"/>
    <w:rsid w:val="00961AC0"/>
    <w:rsid w:val="00961E7F"/>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C7DDC"/>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74A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C5AD4"/>
    <w:rsid w:val="00AD2FDB"/>
    <w:rsid w:val="00AD52CD"/>
    <w:rsid w:val="00AD5960"/>
    <w:rsid w:val="00AE40D5"/>
    <w:rsid w:val="00AE6B19"/>
    <w:rsid w:val="00AF17B2"/>
    <w:rsid w:val="00AF321A"/>
    <w:rsid w:val="00AF43EC"/>
    <w:rsid w:val="00AF49C0"/>
    <w:rsid w:val="00AF4B41"/>
    <w:rsid w:val="00AF5241"/>
    <w:rsid w:val="00B01C66"/>
    <w:rsid w:val="00B02147"/>
    <w:rsid w:val="00B029A1"/>
    <w:rsid w:val="00B0347D"/>
    <w:rsid w:val="00B05653"/>
    <w:rsid w:val="00B07C5E"/>
    <w:rsid w:val="00B12C91"/>
    <w:rsid w:val="00B13906"/>
    <w:rsid w:val="00B15262"/>
    <w:rsid w:val="00B173DC"/>
    <w:rsid w:val="00B21824"/>
    <w:rsid w:val="00B2275A"/>
    <w:rsid w:val="00B228A2"/>
    <w:rsid w:val="00B22E65"/>
    <w:rsid w:val="00B23CAE"/>
    <w:rsid w:val="00B26C33"/>
    <w:rsid w:val="00B31B44"/>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3BEC"/>
    <w:rsid w:val="00C2525F"/>
    <w:rsid w:val="00C27873"/>
    <w:rsid w:val="00C30331"/>
    <w:rsid w:val="00C332FE"/>
    <w:rsid w:val="00C35013"/>
    <w:rsid w:val="00C361C3"/>
    <w:rsid w:val="00C36B55"/>
    <w:rsid w:val="00C5376E"/>
    <w:rsid w:val="00C546CA"/>
    <w:rsid w:val="00C55E7E"/>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0FE"/>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3F66"/>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3DBC"/>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24EE"/>
    <w:rsid w:val="00EB4A8B"/>
    <w:rsid w:val="00EB67E8"/>
    <w:rsid w:val="00EB7298"/>
    <w:rsid w:val="00EB7655"/>
    <w:rsid w:val="00ED0F60"/>
    <w:rsid w:val="00ED2F42"/>
    <w:rsid w:val="00ED6F8F"/>
    <w:rsid w:val="00EE2247"/>
    <w:rsid w:val="00EE2CEA"/>
    <w:rsid w:val="00EE5A85"/>
    <w:rsid w:val="00EE64B7"/>
    <w:rsid w:val="00EF2826"/>
    <w:rsid w:val="00EF3E7B"/>
    <w:rsid w:val="00EF514A"/>
    <w:rsid w:val="00EF552F"/>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F3DBC"/>
    <w:pPr>
      <w:spacing w:after="0" w:line="240" w:lineRule="auto"/>
    </w:pPr>
    <w:rPr>
      <w:rFonts w:ascii="Times New Roman" w:hAnsi="Times New Roman"/>
      <w:noProof/>
    </w:rPr>
  </w:style>
  <w:style w:type="paragraph" w:styleId="Heading1">
    <w:name w:val="heading 1"/>
    <w:basedOn w:val="Normal"/>
    <w:link w:val="Heading1Char"/>
    <w:uiPriority w:val="9"/>
    <w:rsid w:val="00DF3DB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DBC"/>
    <w:pPr>
      <w:tabs>
        <w:tab w:val="center" w:pos="4513"/>
        <w:tab w:val="right" w:pos="9026"/>
      </w:tabs>
    </w:pPr>
  </w:style>
  <w:style w:type="character" w:customStyle="1" w:styleId="FooterChar">
    <w:name w:val="Footer Char"/>
    <w:basedOn w:val="DefaultParagraphFont"/>
    <w:link w:val="Footer"/>
    <w:uiPriority w:val="99"/>
    <w:rsid w:val="00DF3DBC"/>
    <w:rPr>
      <w:rFonts w:ascii="Times New Roman" w:hAnsi="Times New Roman"/>
      <w:noProof/>
    </w:rPr>
  </w:style>
  <w:style w:type="paragraph" w:styleId="Header">
    <w:name w:val="header"/>
    <w:basedOn w:val="Normal"/>
    <w:link w:val="HeaderChar"/>
    <w:uiPriority w:val="99"/>
    <w:unhideWhenUsed/>
    <w:rsid w:val="00DF3DBC"/>
    <w:pPr>
      <w:tabs>
        <w:tab w:val="center" w:pos="4513"/>
        <w:tab w:val="right" w:pos="9026"/>
      </w:tabs>
    </w:pPr>
  </w:style>
  <w:style w:type="character" w:customStyle="1" w:styleId="HeaderChar">
    <w:name w:val="Header Char"/>
    <w:basedOn w:val="DefaultParagraphFont"/>
    <w:link w:val="Header"/>
    <w:uiPriority w:val="99"/>
    <w:rsid w:val="00DF3DBC"/>
    <w:rPr>
      <w:rFonts w:ascii="Times New Roman" w:hAnsi="Times New Roman"/>
      <w:noProof/>
    </w:rPr>
  </w:style>
  <w:style w:type="paragraph" w:styleId="BalloonText">
    <w:name w:val="Balloon Text"/>
    <w:basedOn w:val="Normal"/>
    <w:link w:val="BalloonTextChar"/>
    <w:uiPriority w:val="99"/>
    <w:semiHidden/>
    <w:unhideWhenUsed/>
    <w:rsid w:val="00DF3DBC"/>
    <w:rPr>
      <w:rFonts w:ascii="Tahoma" w:hAnsi="Tahoma" w:cs="Tahoma"/>
      <w:sz w:val="16"/>
      <w:szCs w:val="16"/>
    </w:rPr>
  </w:style>
  <w:style w:type="character" w:customStyle="1" w:styleId="BalloonTextChar">
    <w:name w:val="Balloon Text Char"/>
    <w:basedOn w:val="DefaultParagraphFont"/>
    <w:link w:val="BalloonText"/>
    <w:uiPriority w:val="99"/>
    <w:semiHidden/>
    <w:rsid w:val="00DF3DBC"/>
    <w:rPr>
      <w:rFonts w:ascii="Tahoma" w:hAnsi="Tahoma" w:cs="Tahoma"/>
      <w:noProof/>
      <w:sz w:val="16"/>
      <w:szCs w:val="16"/>
    </w:rPr>
  </w:style>
  <w:style w:type="paragraph" w:customStyle="1" w:styleId="REG-H3A">
    <w:name w:val="REG-H3A"/>
    <w:link w:val="REG-H3AChar"/>
    <w:qFormat/>
    <w:rsid w:val="00DF3DB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F3DBC"/>
    <w:pPr>
      <w:numPr>
        <w:numId w:val="1"/>
      </w:numPr>
      <w:contextualSpacing/>
    </w:pPr>
  </w:style>
  <w:style w:type="character" w:customStyle="1" w:styleId="REG-H3AChar">
    <w:name w:val="REG-H3A Char"/>
    <w:basedOn w:val="DefaultParagraphFont"/>
    <w:link w:val="REG-H3A"/>
    <w:rsid w:val="00DF3DBC"/>
    <w:rPr>
      <w:rFonts w:ascii="Times New Roman" w:hAnsi="Times New Roman" w:cs="Times New Roman"/>
      <w:b/>
      <w:caps/>
      <w:noProof/>
    </w:rPr>
  </w:style>
  <w:style w:type="character" w:customStyle="1" w:styleId="A3">
    <w:name w:val="A3"/>
    <w:uiPriority w:val="99"/>
    <w:rsid w:val="00DF3DBC"/>
    <w:rPr>
      <w:rFonts w:cs="Times"/>
      <w:color w:val="000000"/>
      <w:sz w:val="22"/>
      <w:szCs w:val="22"/>
    </w:rPr>
  </w:style>
  <w:style w:type="paragraph" w:customStyle="1" w:styleId="Head2B">
    <w:name w:val="Head 2B"/>
    <w:basedOn w:val="AS-H3A"/>
    <w:link w:val="Head2BChar"/>
    <w:rsid w:val="00DF3DBC"/>
  </w:style>
  <w:style w:type="paragraph" w:styleId="ListParagraph">
    <w:name w:val="List Paragraph"/>
    <w:basedOn w:val="Normal"/>
    <w:link w:val="ListParagraphChar"/>
    <w:uiPriority w:val="34"/>
    <w:rsid w:val="00DF3DBC"/>
    <w:pPr>
      <w:ind w:left="720"/>
      <w:contextualSpacing/>
    </w:pPr>
  </w:style>
  <w:style w:type="character" w:customStyle="1" w:styleId="Head2BChar">
    <w:name w:val="Head 2B Char"/>
    <w:basedOn w:val="AS-H3AChar"/>
    <w:link w:val="Head2B"/>
    <w:rsid w:val="00DF3DBC"/>
    <w:rPr>
      <w:rFonts w:ascii="Times New Roman" w:hAnsi="Times New Roman" w:cs="Times New Roman"/>
      <w:b/>
      <w:caps/>
      <w:noProof/>
    </w:rPr>
  </w:style>
  <w:style w:type="paragraph" w:customStyle="1" w:styleId="Head3">
    <w:name w:val="Head 3"/>
    <w:basedOn w:val="ListParagraph"/>
    <w:link w:val="Head3Char"/>
    <w:rsid w:val="00DF3DB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F3DBC"/>
    <w:rPr>
      <w:rFonts w:ascii="Times New Roman" w:hAnsi="Times New Roman"/>
      <w:noProof/>
    </w:rPr>
  </w:style>
  <w:style w:type="character" w:customStyle="1" w:styleId="Head3Char">
    <w:name w:val="Head 3 Char"/>
    <w:basedOn w:val="ListParagraphChar"/>
    <w:link w:val="Head3"/>
    <w:rsid w:val="00DF3DBC"/>
    <w:rPr>
      <w:rFonts w:ascii="Times New Roman" w:eastAsia="Times New Roman" w:hAnsi="Times New Roman" w:cs="Times New Roman"/>
      <w:b/>
      <w:bCs/>
      <w:noProof/>
    </w:rPr>
  </w:style>
  <w:style w:type="paragraph" w:customStyle="1" w:styleId="REG-H1a">
    <w:name w:val="REG-H1a"/>
    <w:link w:val="REG-H1aChar"/>
    <w:qFormat/>
    <w:rsid w:val="00DF3DB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F3DB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F3DBC"/>
    <w:rPr>
      <w:rFonts w:ascii="Arial" w:hAnsi="Arial" w:cs="Arial"/>
      <w:b/>
      <w:noProof/>
      <w:sz w:val="36"/>
      <w:szCs w:val="36"/>
    </w:rPr>
  </w:style>
  <w:style w:type="paragraph" w:customStyle="1" w:styleId="AS-H1-Colour">
    <w:name w:val="AS-H1-Colour"/>
    <w:basedOn w:val="Normal"/>
    <w:link w:val="AS-H1-ColourChar"/>
    <w:rsid w:val="00DF3DB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F3DBC"/>
    <w:rPr>
      <w:rFonts w:ascii="Times New Roman" w:hAnsi="Times New Roman" w:cs="Times New Roman"/>
      <w:b/>
      <w:caps/>
      <w:noProof/>
      <w:color w:val="00B050"/>
      <w:sz w:val="24"/>
      <w:szCs w:val="24"/>
    </w:rPr>
  </w:style>
  <w:style w:type="paragraph" w:customStyle="1" w:styleId="AS-H2b">
    <w:name w:val="AS-H2b"/>
    <w:basedOn w:val="Normal"/>
    <w:link w:val="AS-H2bChar"/>
    <w:rsid w:val="00DF3DB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F3DBC"/>
    <w:rPr>
      <w:rFonts w:ascii="Arial" w:hAnsi="Arial" w:cs="Arial"/>
      <w:b/>
      <w:noProof/>
      <w:color w:val="00B050"/>
      <w:sz w:val="36"/>
      <w:szCs w:val="36"/>
    </w:rPr>
  </w:style>
  <w:style w:type="paragraph" w:customStyle="1" w:styleId="AS-H3">
    <w:name w:val="AS-H3"/>
    <w:basedOn w:val="AS-H3A"/>
    <w:link w:val="AS-H3Char"/>
    <w:rsid w:val="00DF3DBC"/>
    <w:rPr>
      <w:sz w:val="28"/>
    </w:rPr>
  </w:style>
  <w:style w:type="character" w:customStyle="1" w:styleId="AS-H2bChar">
    <w:name w:val="AS-H2b Char"/>
    <w:basedOn w:val="DefaultParagraphFont"/>
    <w:link w:val="AS-H2b"/>
    <w:rsid w:val="00DF3DBC"/>
    <w:rPr>
      <w:rFonts w:ascii="Arial" w:hAnsi="Arial" w:cs="Arial"/>
      <w:noProof/>
    </w:rPr>
  </w:style>
  <w:style w:type="paragraph" w:customStyle="1" w:styleId="REG-H3b">
    <w:name w:val="REG-H3b"/>
    <w:link w:val="REG-H3bChar"/>
    <w:qFormat/>
    <w:rsid w:val="00DF3DB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F3DBC"/>
    <w:rPr>
      <w:rFonts w:ascii="Times New Roman" w:hAnsi="Times New Roman" w:cs="Times New Roman"/>
      <w:b/>
      <w:caps/>
      <w:noProof/>
      <w:sz w:val="28"/>
    </w:rPr>
  </w:style>
  <w:style w:type="paragraph" w:customStyle="1" w:styleId="AS-H3c">
    <w:name w:val="AS-H3c"/>
    <w:basedOn w:val="Head2B"/>
    <w:link w:val="AS-H3cChar"/>
    <w:rsid w:val="00DF3DBC"/>
    <w:rPr>
      <w:b w:val="0"/>
    </w:rPr>
  </w:style>
  <w:style w:type="character" w:customStyle="1" w:styleId="REG-H3bChar">
    <w:name w:val="REG-H3b Char"/>
    <w:basedOn w:val="REG-H3AChar"/>
    <w:link w:val="REG-H3b"/>
    <w:rsid w:val="00DF3DBC"/>
    <w:rPr>
      <w:rFonts w:ascii="Times New Roman" w:hAnsi="Times New Roman" w:cs="Times New Roman"/>
      <w:b w:val="0"/>
      <w:caps w:val="0"/>
      <w:noProof/>
    </w:rPr>
  </w:style>
  <w:style w:type="paragraph" w:customStyle="1" w:styleId="AS-H3d">
    <w:name w:val="AS-H3d"/>
    <w:basedOn w:val="Head2B"/>
    <w:link w:val="AS-H3dChar"/>
    <w:rsid w:val="00DF3DBC"/>
  </w:style>
  <w:style w:type="character" w:customStyle="1" w:styleId="AS-H3cChar">
    <w:name w:val="AS-H3c Char"/>
    <w:basedOn w:val="Head2BChar"/>
    <w:link w:val="AS-H3c"/>
    <w:rsid w:val="00DF3DBC"/>
    <w:rPr>
      <w:rFonts w:ascii="Times New Roman" w:hAnsi="Times New Roman" w:cs="Times New Roman"/>
      <w:b w:val="0"/>
      <w:caps/>
      <w:noProof/>
    </w:rPr>
  </w:style>
  <w:style w:type="paragraph" w:customStyle="1" w:styleId="REG-P0">
    <w:name w:val="REG-P(0)"/>
    <w:basedOn w:val="Normal"/>
    <w:link w:val="REG-P0Char"/>
    <w:qFormat/>
    <w:rsid w:val="00DF3DBC"/>
    <w:pPr>
      <w:tabs>
        <w:tab w:val="left" w:pos="567"/>
      </w:tabs>
      <w:jc w:val="both"/>
    </w:pPr>
    <w:rPr>
      <w:rFonts w:eastAsia="Times New Roman" w:cs="Times New Roman"/>
    </w:rPr>
  </w:style>
  <w:style w:type="character" w:customStyle="1" w:styleId="AS-H3dChar">
    <w:name w:val="AS-H3d Char"/>
    <w:basedOn w:val="Head2BChar"/>
    <w:link w:val="AS-H3d"/>
    <w:rsid w:val="00DF3DBC"/>
    <w:rPr>
      <w:rFonts w:ascii="Times New Roman" w:hAnsi="Times New Roman" w:cs="Times New Roman"/>
      <w:b/>
      <w:caps/>
      <w:noProof/>
    </w:rPr>
  </w:style>
  <w:style w:type="paragraph" w:customStyle="1" w:styleId="REG-P1">
    <w:name w:val="REG-P(1)"/>
    <w:basedOn w:val="Normal"/>
    <w:link w:val="REG-P1Char"/>
    <w:qFormat/>
    <w:rsid w:val="00DF3DBC"/>
    <w:pPr>
      <w:suppressAutoHyphens/>
      <w:ind w:firstLine="567"/>
      <w:jc w:val="both"/>
    </w:pPr>
    <w:rPr>
      <w:rFonts w:eastAsia="Times New Roman" w:cs="Times New Roman"/>
    </w:rPr>
  </w:style>
  <w:style w:type="character" w:customStyle="1" w:styleId="REG-P0Char">
    <w:name w:val="REG-P(0) Char"/>
    <w:basedOn w:val="DefaultParagraphFont"/>
    <w:link w:val="REG-P0"/>
    <w:rsid w:val="00DF3DBC"/>
    <w:rPr>
      <w:rFonts w:ascii="Times New Roman" w:eastAsia="Times New Roman" w:hAnsi="Times New Roman" w:cs="Times New Roman"/>
      <w:noProof/>
    </w:rPr>
  </w:style>
  <w:style w:type="paragraph" w:customStyle="1" w:styleId="REG-Pa">
    <w:name w:val="REG-P(a)"/>
    <w:basedOn w:val="Normal"/>
    <w:link w:val="REG-PaChar"/>
    <w:qFormat/>
    <w:rsid w:val="00DF3DBC"/>
    <w:pPr>
      <w:ind w:left="1134" w:hanging="567"/>
      <w:jc w:val="both"/>
    </w:pPr>
  </w:style>
  <w:style w:type="character" w:customStyle="1" w:styleId="REG-P1Char">
    <w:name w:val="REG-P(1) Char"/>
    <w:basedOn w:val="DefaultParagraphFont"/>
    <w:link w:val="REG-P1"/>
    <w:rsid w:val="00DF3DBC"/>
    <w:rPr>
      <w:rFonts w:ascii="Times New Roman" w:eastAsia="Times New Roman" w:hAnsi="Times New Roman" w:cs="Times New Roman"/>
      <w:noProof/>
    </w:rPr>
  </w:style>
  <w:style w:type="paragraph" w:customStyle="1" w:styleId="REG-Pi">
    <w:name w:val="REG-P(i)"/>
    <w:basedOn w:val="Normal"/>
    <w:link w:val="REG-PiChar"/>
    <w:qFormat/>
    <w:rsid w:val="00DF3DBC"/>
    <w:pPr>
      <w:suppressAutoHyphens/>
      <w:ind w:left="1701" w:hanging="567"/>
      <w:jc w:val="both"/>
    </w:pPr>
    <w:rPr>
      <w:rFonts w:eastAsia="Times New Roman" w:cs="Times New Roman"/>
    </w:rPr>
  </w:style>
  <w:style w:type="character" w:customStyle="1" w:styleId="REG-PaChar">
    <w:name w:val="REG-P(a) Char"/>
    <w:basedOn w:val="DefaultParagraphFont"/>
    <w:link w:val="REG-Pa"/>
    <w:rsid w:val="00DF3DBC"/>
    <w:rPr>
      <w:rFonts w:ascii="Times New Roman" w:hAnsi="Times New Roman"/>
      <w:noProof/>
    </w:rPr>
  </w:style>
  <w:style w:type="paragraph" w:customStyle="1" w:styleId="AS-Pahang">
    <w:name w:val="AS-P(a)hang"/>
    <w:basedOn w:val="Normal"/>
    <w:link w:val="AS-PahangChar"/>
    <w:rsid w:val="00DF3DB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F3DBC"/>
    <w:rPr>
      <w:rFonts w:ascii="Times New Roman" w:eastAsia="Times New Roman" w:hAnsi="Times New Roman" w:cs="Times New Roman"/>
      <w:noProof/>
    </w:rPr>
  </w:style>
  <w:style w:type="paragraph" w:customStyle="1" w:styleId="REG-Paa">
    <w:name w:val="REG-P(aa)"/>
    <w:basedOn w:val="Normal"/>
    <w:link w:val="REG-PaaChar"/>
    <w:qFormat/>
    <w:rsid w:val="00DF3DB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F3DBC"/>
    <w:rPr>
      <w:rFonts w:ascii="Times New Roman" w:eastAsia="Times New Roman" w:hAnsi="Times New Roman" w:cs="Times New Roman"/>
      <w:noProof/>
    </w:rPr>
  </w:style>
  <w:style w:type="paragraph" w:customStyle="1" w:styleId="REG-Amend">
    <w:name w:val="REG-Amend"/>
    <w:link w:val="REG-AmendChar"/>
    <w:qFormat/>
    <w:rsid w:val="00DF3DB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F3DBC"/>
    <w:rPr>
      <w:rFonts w:ascii="Times New Roman" w:eastAsia="Times New Roman" w:hAnsi="Times New Roman" w:cs="Times New Roman"/>
      <w:noProof/>
    </w:rPr>
  </w:style>
  <w:style w:type="character" w:customStyle="1" w:styleId="REG-AmendChar">
    <w:name w:val="REG-Amend Char"/>
    <w:basedOn w:val="REG-P0Char"/>
    <w:link w:val="REG-Amend"/>
    <w:rsid w:val="00DF3DB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F3DBC"/>
    <w:rPr>
      <w:sz w:val="16"/>
      <w:szCs w:val="16"/>
    </w:rPr>
  </w:style>
  <w:style w:type="paragraph" w:styleId="CommentText">
    <w:name w:val="annotation text"/>
    <w:basedOn w:val="Normal"/>
    <w:link w:val="CommentTextChar"/>
    <w:uiPriority w:val="99"/>
    <w:semiHidden/>
    <w:unhideWhenUsed/>
    <w:rsid w:val="00DF3DBC"/>
    <w:rPr>
      <w:sz w:val="20"/>
      <w:szCs w:val="20"/>
    </w:rPr>
  </w:style>
  <w:style w:type="character" w:customStyle="1" w:styleId="CommentTextChar">
    <w:name w:val="Comment Text Char"/>
    <w:basedOn w:val="DefaultParagraphFont"/>
    <w:link w:val="CommentText"/>
    <w:uiPriority w:val="99"/>
    <w:semiHidden/>
    <w:rsid w:val="00DF3DB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F3DBC"/>
    <w:rPr>
      <w:b/>
      <w:bCs/>
    </w:rPr>
  </w:style>
  <w:style w:type="character" w:customStyle="1" w:styleId="CommentSubjectChar">
    <w:name w:val="Comment Subject Char"/>
    <w:basedOn w:val="CommentTextChar"/>
    <w:link w:val="CommentSubject"/>
    <w:uiPriority w:val="99"/>
    <w:semiHidden/>
    <w:rsid w:val="00DF3DBC"/>
    <w:rPr>
      <w:rFonts w:ascii="Times New Roman" w:hAnsi="Times New Roman"/>
      <w:b/>
      <w:bCs/>
      <w:noProof/>
      <w:sz w:val="20"/>
      <w:szCs w:val="20"/>
    </w:rPr>
  </w:style>
  <w:style w:type="paragraph" w:customStyle="1" w:styleId="AS-H4A">
    <w:name w:val="AS-H4A"/>
    <w:basedOn w:val="AS-P0"/>
    <w:link w:val="AS-H4AChar"/>
    <w:rsid w:val="00DF3DBC"/>
    <w:pPr>
      <w:tabs>
        <w:tab w:val="clear" w:pos="567"/>
      </w:tabs>
      <w:jc w:val="center"/>
    </w:pPr>
    <w:rPr>
      <w:b/>
      <w:caps/>
    </w:rPr>
  </w:style>
  <w:style w:type="paragraph" w:customStyle="1" w:styleId="AS-H4b">
    <w:name w:val="AS-H4b"/>
    <w:basedOn w:val="AS-P0"/>
    <w:link w:val="AS-H4bChar"/>
    <w:rsid w:val="00DF3DBC"/>
    <w:pPr>
      <w:tabs>
        <w:tab w:val="clear" w:pos="567"/>
      </w:tabs>
      <w:jc w:val="center"/>
    </w:pPr>
    <w:rPr>
      <w:b/>
    </w:rPr>
  </w:style>
  <w:style w:type="character" w:customStyle="1" w:styleId="AS-H4AChar">
    <w:name w:val="AS-H4A Char"/>
    <w:basedOn w:val="AS-P0Char"/>
    <w:link w:val="AS-H4A"/>
    <w:rsid w:val="00DF3DBC"/>
    <w:rPr>
      <w:rFonts w:ascii="Times New Roman" w:eastAsia="Times New Roman" w:hAnsi="Times New Roman" w:cs="Times New Roman"/>
      <w:b/>
      <w:caps/>
      <w:noProof/>
    </w:rPr>
  </w:style>
  <w:style w:type="character" w:customStyle="1" w:styleId="AS-H4bChar">
    <w:name w:val="AS-H4b Char"/>
    <w:basedOn w:val="AS-P0Char"/>
    <w:link w:val="AS-H4b"/>
    <w:rsid w:val="00DF3DBC"/>
    <w:rPr>
      <w:rFonts w:ascii="Times New Roman" w:eastAsia="Times New Roman" w:hAnsi="Times New Roman" w:cs="Times New Roman"/>
      <w:b/>
      <w:noProof/>
    </w:rPr>
  </w:style>
  <w:style w:type="paragraph" w:customStyle="1" w:styleId="AS-H2a">
    <w:name w:val="AS-H2a"/>
    <w:basedOn w:val="Normal"/>
    <w:link w:val="AS-H2aChar"/>
    <w:rsid w:val="00DF3DB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F3DBC"/>
    <w:rPr>
      <w:rFonts w:ascii="Arial" w:hAnsi="Arial" w:cs="Arial"/>
      <w:b/>
      <w:noProof/>
    </w:rPr>
  </w:style>
  <w:style w:type="paragraph" w:customStyle="1" w:styleId="REG-H1d">
    <w:name w:val="REG-H1d"/>
    <w:link w:val="REG-H1dChar"/>
    <w:qFormat/>
    <w:rsid w:val="00DF3DB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F3DBC"/>
    <w:rPr>
      <w:rFonts w:ascii="Arial" w:hAnsi="Arial" w:cs="Arial"/>
      <w:b w:val="0"/>
      <w:noProof/>
      <w:color w:val="000000"/>
      <w:szCs w:val="24"/>
      <w:lang w:val="en-ZA"/>
    </w:rPr>
  </w:style>
  <w:style w:type="table" w:styleId="TableGrid">
    <w:name w:val="Table Grid"/>
    <w:basedOn w:val="TableNormal"/>
    <w:uiPriority w:val="59"/>
    <w:rsid w:val="00DF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F3DB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F3DBC"/>
    <w:rPr>
      <w:rFonts w:ascii="Times New Roman" w:eastAsia="Times New Roman" w:hAnsi="Times New Roman"/>
      <w:noProof/>
      <w:sz w:val="24"/>
      <w:szCs w:val="24"/>
      <w:lang w:val="en-US" w:eastAsia="en-US"/>
    </w:rPr>
  </w:style>
  <w:style w:type="paragraph" w:customStyle="1" w:styleId="AS-P0">
    <w:name w:val="AS-P(0)"/>
    <w:basedOn w:val="Normal"/>
    <w:link w:val="AS-P0Char"/>
    <w:rsid w:val="00DF3DBC"/>
    <w:pPr>
      <w:tabs>
        <w:tab w:val="left" w:pos="567"/>
      </w:tabs>
      <w:jc w:val="both"/>
    </w:pPr>
    <w:rPr>
      <w:rFonts w:eastAsia="Times New Roman" w:cs="Times New Roman"/>
    </w:rPr>
  </w:style>
  <w:style w:type="character" w:customStyle="1" w:styleId="AS-P0Char">
    <w:name w:val="AS-P(0) Char"/>
    <w:basedOn w:val="DefaultParagraphFont"/>
    <w:link w:val="AS-P0"/>
    <w:rsid w:val="00DF3DBC"/>
    <w:rPr>
      <w:rFonts w:ascii="Times New Roman" w:eastAsia="Times New Roman" w:hAnsi="Times New Roman" w:cs="Times New Roman"/>
      <w:noProof/>
    </w:rPr>
  </w:style>
  <w:style w:type="paragraph" w:customStyle="1" w:styleId="AS-H3A">
    <w:name w:val="AS-H3A"/>
    <w:basedOn w:val="Normal"/>
    <w:link w:val="AS-H3AChar"/>
    <w:rsid w:val="00DF3DBC"/>
    <w:pPr>
      <w:autoSpaceDE w:val="0"/>
      <w:autoSpaceDN w:val="0"/>
      <w:adjustRightInd w:val="0"/>
      <w:jc w:val="center"/>
    </w:pPr>
    <w:rPr>
      <w:rFonts w:cs="Times New Roman"/>
      <w:b/>
      <w:caps/>
    </w:rPr>
  </w:style>
  <w:style w:type="character" w:customStyle="1" w:styleId="AS-H3AChar">
    <w:name w:val="AS-H3A Char"/>
    <w:basedOn w:val="DefaultParagraphFont"/>
    <w:link w:val="AS-H3A"/>
    <w:rsid w:val="00DF3DBC"/>
    <w:rPr>
      <w:rFonts w:ascii="Times New Roman" w:hAnsi="Times New Roman" w:cs="Times New Roman"/>
      <w:b/>
      <w:caps/>
      <w:noProof/>
    </w:rPr>
  </w:style>
  <w:style w:type="paragraph" w:customStyle="1" w:styleId="AS-H1a">
    <w:name w:val="AS-H1a"/>
    <w:basedOn w:val="Normal"/>
    <w:link w:val="AS-H1aChar"/>
    <w:rsid w:val="00DF3DB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F3DB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F3DBC"/>
    <w:rPr>
      <w:rFonts w:ascii="Arial" w:hAnsi="Arial" w:cs="Arial"/>
      <w:b/>
      <w:noProof/>
      <w:sz w:val="36"/>
      <w:szCs w:val="36"/>
    </w:rPr>
  </w:style>
  <w:style w:type="character" w:customStyle="1" w:styleId="AS-H2Char">
    <w:name w:val="AS-H2 Char"/>
    <w:basedOn w:val="DefaultParagraphFont"/>
    <w:link w:val="AS-H2"/>
    <w:rsid w:val="00DF3DBC"/>
    <w:rPr>
      <w:rFonts w:ascii="Times New Roman" w:hAnsi="Times New Roman" w:cs="Times New Roman"/>
      <w:b/>
      <w:caps/>
      <w:noProof/>
      <w:color w:val="000000"/>
      <w:sz w:val="26"/>
    </w:rPr>
  </w:style>
  <w:style w:type="paragraph" w:customStyle="1" w:styleId="AS-H3b">
    <w:name w:val="AS-H3b"/>
    <w:basedOn w:val="Normal"/>
    <w:link w:val="AS-H3bChar"/>
    <w:autoRedefine/>
    <w:rsid w:val="00DF3DBC"/>
    <w:pPr>
      <w:jc w:val="center"/>
    </w:pPr>
    <w:rPr>
      <w:rFonts w:cs="Times New Roman"/>
      <w:b/>
    </w:rPr>
  </w:style>
  <w:style w:type="character" w:customStyle="1" w:styleId="AS-H3bChar">
    <w:name w:val="AS-H3b Char"/>
    <w:basedOn w:val="AS-H3AChar"/>
    <w:link w:val="AS-H3b"/>
    <w:rsid w:val="00DF3DBC"/>
    <w:rPr>
      <w:rFonts w:ascii="Times New Roman" w:hAnsi="Times New Roman" w:cs="Times New Roman"/>
      <w:b/>
      <w:caps w:val="0"/>
      <w:noProof/>
    </w:rPr>
  </w:style>
  <w:style w:type="paragraph" w:customStyle="1" w:styleId="AS-P1">
    <w:name w:val="AS-P(1)"/>
    <w:basedOn w:val="Normal"/>
    <w:link w:val="AS-P1Char"/>
    <w:rsid w:val="00DF3DBC"/>
    <w:pPr>
      <w:suppressAutoHyphens/>
      <w:ind w:right="-7" w:firstLine="567"/>
      <w:jc w:val="both"/>
    </w:pPr>
    <w:rPr>
      <w:rFonts w:eastAsia="Times New Roman" w:cs="Times New Roman"/>
    </w:rPr>
  </w:style>
  <w:style w:type="paragraph" w:customStyle="1" w:styleId="AS-Pa">
    <w:name w:val="AS-P(a)"/>
    <w:basedOn w:val="AS-Pahang"/>
    <w:link w:val="AS-PaChar"/>
    <w:rsid w:val="00DF3DBC"/>
  </w:style>
  <w:style w:type="character" w:customStyle="1" w:styleId="AS-P1Char">
    <w:name w:val="AS-P(1) Char"/>
    <w:basedOn w:val="DefaultParagraphFont"/>
    <w:link w:val="AS-P1"/>
    <w:rsid w:val="00DF3DBC"/>
    <w:rPr>
      <w:rFonts w:ascii="Times New Roman" w:eastAsia="Times New Roman" w:hAnsi="Times New Roman" w:cs="Times New Roman"/>
      <w:noProof/>
    </w:rPr>
  </w:style>
  <w:style w:type="paragraph" w:customStyle="1" w:styleId="AS-Pi">
    <w:name w:val="AS-P(i)"/>
    <w:basedOn w:val="Normal"/>
    <w:link w:val="AS-PiChar"/>
    <w:rsid w:val="00DF3DB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F3DBC"/>
    <w:rPr>
      <w:rFonts w:ascii="Times New Roman" w:eastAsia="Times New Roman" w:hAnsi="Times New Roman" w:cs="Times New Roman"/>
      <w:noProof/>
    </w:rPr>
  </w:style>
  <w:style w:type="character" w:customStyle="1" w:styleId="AS-PiChar">
    <w:name w:val="AS-P(i) Char"/>
    <w:basedOn w:val="DefaultParagraphFont"/>
    <w:link w:val="AS-Pi"/>
    <w:rsid w:val="00DF3DBC"/>
    <w:rPr>
      <w:rFonts w:ascii="Times New Roman" w:eastAsia="Times New Roman" w:hAnsi="Times New Roman" w:cs="Times New Roman"/>
      <w:noProof/>
    </w:rPr>
  </w:style>
  <w:style w:type="paragraph" w:customStyle="1" w:styleId="AS-Paa">
    <w:name w:val="AS-P(aa)"/>
    <w:basedOn w:val="Normal"/>
    <w:link w:val="AS-PaaChar"/>
    <w:rsid w:val="00DF3DBC"/>
    <w:pPr>
      <w:suppressAutoHyphens/>
      <w:ind w:left="2267" w:right="-7" w:hanging="566"/>
      <w:jc w:val="both"/>
    </w:pPr>
    <w:rPr>
      <w:rFonts w:eastAsia="Times New Roman" w:cs="Times New Roman"/>
    </w:rPr>
  </w:style>
  <w:style w:type="paragraph" w:customStyle="1" w:styleId="AS-P-Amend">
    <w:name w:val="AS-P-Amend"/>
    <w:link w:val="AS-P-AmendChar"/>
    <w:rsid w:val="00DF3DB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F3DBC"/>
    <w:rPr>
      <w:rFonts w:ascii="Times New Roman" w:eastAsia="Times New Roman" w:hAnsi="Times New Roman" w:cs="Times New Roman"/>
      <w:noProof/>
    </w:rPr>
  </w:style>
  <w:style w:type="character" w:customStyle="1" w:styleId="AS-P-AmendChar">
    <w:name w:val="AS-P-Amend Char"/>
    <w:basedOn w:val="AS-P0Char"/>
    <w:link w:val="AS-P-Amend"/>
    <w:rsid w:val="00DF3DBC"/>
    <w:rPr>
      <w:rFonts w:ascii="Arial" w:eastAsia="Times New Roman" w:hAnsi="Arial" w:cs="Arial"/>
      <w:b/>
      <w:noProof/>
      <w:color w:val="00B050"/>
      <w:sz w:val="18"/>
      <w:szCs w:val="18"/>
    </w:rPr>
  </w:style>
  <w:style w:type="paragraph" w:customStyle="1" w:styleId="AS-H1b">
    <w:name w:val="AS-H1b"/>
    <w:basedOn w:val="Normal"/>
    <w:link w:val="AS-H1bChar"/>
    <w:rsid w:val="00DF3DBC"/>
    <w:pPr>
      <w:jc w:val="center"/>
    </w:pPr>
    <w:rPr>
      <w:rFonts w:ascii="Arial" w:hAnsi="Arial" w:cs="Arial"/>
      <w:b/>
      <w:color w:val="000000"/>
      <w:sz w:val="24"/>
      <w:szCs w:val="24"/>
    </w:rPr>
  </w:style>
  <w:style w:type="character" w:customStyle="1" w:styleId="AS-H1bChar">
    <w:name w:val="AS-H1b Char"/>
    <w:basedOn w:val="AS-H2aChar"/>
    <w:link w:val="AS-H1b"/>
    <w:rsid w:val="00DF3DBC"/>
    <w:rPr>
      <w:rFonts w:ascii="Arial" w:hAnsi="Arial" w:cs="Arial"/>
      <w:b/>
      <w:noProof/>
      <w:color w:val="000000"/>
      <w:sz w:val="24"/>
      <w:szCs w:val="24"/>
    </w:rPr>
  </w:style>
  <w:style w:type="paragraph" w:customStyle="1" w:styleId="REG-H1b">
    <w:name w:val="REG-H1b"/>
    <w:link w:val="REG-H1bChar"/>
    <w:qFormat/>
    <w:rsid w:val="00DF3DB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F3DBC"/>
    <w:rPr>
      <w:rFonts w:ascii="Times New Roman" w:eastAsia="Times New Roman" w:hAnsi="Times New Roman"/>
      <w:b/>
      <w:bCs/>
      <w:noProof/>
    </w:rPr>
  </w:style>
  <w:style w:type="paragraph" w:customStyle="1" w:styleId="TableParagraph">
    <w:name w:val="Table Paragraph"/>
    <w:basedOn w:val="Normal"/>
    <w:uiPriority w:val="1"/>
    <w:rsid w:val="00DF3DBC"/>
  </w:style>
  <w:style w:type="table" w:customStyle="1" w:styleId="TableGrid0">
    <w:name w:val="TableGrid"/>
    <w:rsid w:val="00DF3DB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F3DB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F3DBC"/>
    <w:rPr>
      <w:rFonts w:ascii="Arial" w:hAnsi="Arial"/>
      <w:b/>
      <w:noProof/>
      <w:sz w:val="28"/>
      <w:szCs w:val="24"/>
    </w:rPr>
  </w:style>
  <w:style w:type="character" w:customStyle="1" w:styleId="REG-H1cChar">
    <w:name w:val="REG-H1c Char"/>
    <w:basedOn w:val="REG-H1bChar"/>
    <w:link w:val="REG-H1c"/>
    <w:rsid w:val="00DF3DBC"/>
    <w:rPr>
      <w:rFonts w:ascii="Arial" w:hAnsi="Arial"/>
      <w:b/>
      <w:noProof/>
      <w:sz w:val="24"/>
      <w:szCs w:val="24"/>
    </w:rPr>
  </w:style>
  <w:style w:type="paragraph" w:customStyle="1" w:styleId="REG-PHA">
    <w:name w:val="REG-PH(A)"/>
    <w:link w:val="REG-PHAChar"/>
    <w:qFormat/>
    <w:rsid w:val="00DF3DBC"/>
    <w:pPr>
      <w:spacing w:after="0" w:line="240" w:lineRule="auto"/>
      <w:jc w:val="center"/>
    </w:pPr>
    <w:rPr>
      <w:rFonts w:ascii="Arial" w:hAnsi="Arial"/>
      <w:b/>
      <w:caps/>
      <w:noProof/>
      <w:sz w:val="16"/>
      <w:szCs w:val="24"/>
    </w:rPr>
  </w:style>
  <w:style w:type="paragraph" w:customStyle="1" w:styleId="REG-PHb">
    <w:name w:val="REG-PH(b)"/>
    <w:link w:val="REG-PHbChar"/>
    <w:qFormat/>
    <w:rsid w:val="00DF3DB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F3DBC"/>
    <w:rPr>
      <w:rFonts w:ascii="Arial" w:hAnsi="Arial"/>
      <w:b/>
      <w:caps/>
      <w:noProof/>
      <w:sz w:val="16"/>
      <w:szCs w:val="24"/>
    </w:rPr>
  </w:style>
  <w:style w:type="character" w:customStyle="1" w:styleId="REG-PHbChar">
    <w:name w:val="REG-PH(b) Char"/>
    <w:basedOn w:val="REG-H1bChar"/>
    <w:link w:val="REG-PHb"/>
    <w:rsid w:val="00DF3DBC"/>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3AE8-6A50-4224-AE43-22BD470C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45</TotalTime>
  <Pages>1</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29</cp:revision>
  <dcterms:created xsi:type="dcterms:W3CDTF">2015-10-17T13:23:00Z</dcterms:created>
  <dcterms:modified xsi:type="dcterms:W3CDTF">2017-11-23T22:20:00Z</dcterms:modified>
</cp:coreProperties>
</file>