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548D8" w14:textId="77777777" w:rsidR="00D721E9" w:rsidRPr="007A53EC" w:rsidRDefault="00AF321A" w:rsidP="00D51089">
      <w:pPr>
        <w:pStyle w:val="REG-H1a"/>
      </w:pPr>
      <w:r w:rsidRPr="007A53EC">
        <w:rPr>
          <w:lang w:eastAsia="en-US"/>
        </w:rPr>
        <w:drawing>
          <wp:anchor distT="0" distB="0" distL="114300" distR="114300" simplePos="0" relativeHeight="251658240" behindDoc="0" locked="1" layoutInCell="0" allowOverlap="0" wp14:anchorId="17306335" wp14:editId="365AB056">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16486987" w14:textId="77777777" w:rsidR="00EB7655" w:rsidRPr="007A53EC" w:rsidRDefault="00D2019F" w:rsidP="00682D07">
      <w:pPr>
        <w:pStyle w:val="REG-H1d"/>
        <w:rPr>
          <w:lang w:val="en-GB"/>
        </w:rPr>
      </w:pPr>
      <w:r w:rsidRPr="007A53EC">
        <w:rPr>
          <w:lang w:val="en-GB"/>
        </w:rPr>
        <w:t xml:space="preserve">REGULATIONS </w:t>
      </w:r>
      <w:r w:rsidR="00521A0A" w:rsidRPr="007A53EC">
        <w:rPr>
          <w:lang w:val="en-GB"/>
        </w:rPr>
        <w:t xml:space="preserve">SURVIVING </w:t>
      </w:r>
      <w:r w:rsidRPr="007A53EC">
        <w:rPr>
          <w:lang w:val="en-GB"/>
        </w:rPr>
        <w:t xml:space="preserve">IN </w:t>
      </w:r>
      <w:bookmarkStart w:id="0" w:name="_GoBack"/>
      <w:bookmarkEnd w:id="0"/>
      <w:r w:rsidRPr="007A53EC">
        <w:rPr>
          <w:lang w:val="en-GB"/>
        </w:rPr>
        <w:t>TERMS OF</w:t>
      </w:r>
    </w:p>
    <w:p w14:paraId="73051876" w14:textId="77777777" w:rsidR="00E2335D" w:rsidRPr="007A53EC" w:rsidRDefault="00E2335D" w:rsidP="00BD2B69">
      <w:pPr>
        <w:pStyle w:val="REG-H1d"/>
        <w:rPr>
          <w:lang w:val="en-GB"/>
        </w:rPr>
      </w:pPr>
    </w:p>
    <w:p w14:paraId="25885E74" w14:textId="77777777" w:rsidR="00E2335D" w:rsidRPr="007A53EC" w:rsidRDefault="00A86453" w:rsidP="00E2335D">
      <w:pPr>
        <w:pStyle w:val="REG-H1a"/>
      </w:pPr>
      <w:r w:rsidRPr="007A53EC">
        <w:t>Nursing Act 8 of 2004</w:t>
      </w:r>
    </w:p>
    <w:p w14:paraId="7B9C5E14" w14:textId="77777777" w:rsidR="00BD2B69" w:rsidRPr="007A53EC" w:rsidRDefault="00D924D5" w:rsidP="00BC6658">
      <w:pPr>
        <w:pStyle w:val="REG-H1b"/>
        <w:rPr>
          <w:b w:val="0"/>
        </w:rPr>
      </w:pPr>
      <w:r w:rsidRPr="007A53EC">
        <w:rPr>
          <w:b w:val="0"/>
        </w:rPr>
        <w:t>s</w:t>
      </w:r>
      <w:r w:rsidR="00BD2B69" w:rsidRPr="007A53EC">
        <w:rPr>
          <w:b w:val="0"/>
        </w:rPr>
        <w:t xml:space="preserve">ection </w:t>
      </w:r>
      <w:r w:rsidR="00521A0A" w:rsidRPr="007A53EC">
        <w:rPr>
          <w:b w:val="0"/>
        </w:rPr>
        <w:t>65(2)</w:t>
      </w:r>
    </w:p>
    <w:p w14:paraId="38D23295" w14:textId="77777777" w:rsidR="00E2335D" w:rsidRPr="007A53EC" w:rsidRDefault="00E2335D" w:rsidP="00E2335D">
      <w:pPr>
        <w:pStyle w:val="REG-H1a"/>
        <w:pBdr>
          <w:bottom w:val="single" w:sz="4" w:space="1" w:color="auto"/>
        </w:pBdr>
      </w:pPr>
    </w:p>
    <w:p w14:paraId="72EB47C8" w14:textId="77777777" w:rsidR="00E2335D" w:rsidRPr="007A53EC" w:rsidRDefault="00E2335D" w:rsidP="00E2335D">
      <w:pPr>
        <w:pStyle w:val="REG-H1a"/>
      </w:pPr>
    </w:p>
    <w:p w14:paraId="472DB2B3" w14:textId="77777777" w:rsidR="00E2335D" w:rsidRPr="007A53EC" w:rsidRDefault="0037594B" w:rsidP="00E2335D">
      <w:pPr>
        <w:pStyle w:val="REG-H1b"/>
      </w:pPr>
      <w:r w:rsidRPr="007A53EC">
        <w:t xml:space="preserve">Regulations relating to Uniforms, Badges and Other Distinguishing Devices </w:t>
      </w:r>
      <w:r w:rsidR="00521A0A" w:rsidRPr="007A53EC">
        <w:t xml:space="preserve">which may or shall be </w:t>
      </w:r>
      <w:r w:rsidRPr="007A53EC">
        <w:t xml:space="preserve">Worn </w:t>
      </w:r>
      <w:r w:rsidR="00521A0A" w:rsidRPr="007A53EC">
        <w:br/>
      </w:r>
      <w:r w:rsidRPr="007A53EC">
        <w:t xml:space="preserve">by Persons Registered or Enrolled </w:t>
      </w:r>
      <w:r w:rsidR="00521A0A" w:rsidRPr="007A53EC">
        <w:t>u</w:t>
      </w:r>
      <w:r w:rsidRPr="007A53EC">
        <w:t xml:space="preserve">nder </w:t>
      </w:r>
      <w:r w:rsidR="00521A0A" w:rsidRPr="007A53EC">
        <w:br/>
      </w:r>
      <w:r w:rsidRPr="007A53EC">
        <w:t>the Nursing Professions Act, 1993</w:t>
      </w:r>
    </w:p>
    <w:p w14:paraId="3F2D5E5C" w14:textId="77777777" w:rsidR="00D2019F" w:rsidRPr="007A53EC" w:rsidRDefault="00BD2B69" w:rsidP="00C838EC">
      <w:pPr>
        <w:pStyle w:val="REG-H1d"/>
        <w:rPr>
          <w:lang w:val="en-GB"/>
        </w:rPr>
      </w:pPr>
      <w:r w:rsidRPr="007A53EC">
        <w:rPr>
          <w:lang w:val="en-GB"/>
        </w:rPr>
        <w:t xml:space="preserve">Government Notice </w:t>
      </w:r>
      <w:r w:rsidR="0037594B" w:rsidRPr="007A53EC">
        <w:rPr>
          <w:lang w:val="en-GB"/>
        </w:rPr>
        <w:t>56</w:t>
      </w:r>
      <w:r w:rsidR="005709A6" w:rsidRPr="007A53EC">
        <w:rPr>
          <w:lang w:val="en-GB"/>
        </w:rPr>
        <w:t xml:space="preserve"> </w:t>
      </w:r>
      <w:r w:rsidR="005C16B3" w:rsidRPr="007A53EC">
        <w:rPr>
          <w:lang w:val="en-GB"/>
        </w:rPr>
        <w:t>of</w:t>
      </w:r>
      <w:r w:rsidR="005709A6" w:rsidRPr="007A53EC">
        <w:rPr>
          <w:lang w:val="en-GB"/>
        </w:rPr>
        <w:t xml:space="preserve"> </w:t>
      </w:r>
      <w:r w:rsidR="0037594B" w:rsidRPr="007A53EC">
        <w:rPr>
          <w:lang w:val="en-GB"/>
        </w:rPr>
        <w:t>1999</w:t>
      </w:r>
    </w:p>
    <w:p w14:paraId="4A89C763" w14:textId="77777777" w:rsidR="003013D8" w:rsidRPr="007A53EC" w:rsidRDefault="003013D8" w:rsidP="003013D8">
      <w:pPr>
        <w:pStyle w:val="REG-Amend"/>
      </w:pPr>
      <w:r w:rsidRPr="007A53EC">
        <w:t xml:space="preserve">(GG </w:t>
      </w:r>
      <w:r w:rsidR="0037594B" w:rsidRPr="007A53EC">
        <w:t>2077</w:t>
      </w:r>
      <w:r w:rsidRPr="007A53EC">
        <w:t>)</w:t>
      </w:r>
    </w:p>
    <w:p w14:paraId="22B3043F" w14:textId="77777777" w:rsidR="003013D8" w:rsidRPr="007A53EC" w:rsidRDefault="003013D8" w:rsidP="003013D8">
      <w:pPr>
        <w:pStyle w:val="REG-Amend"/>
      </w:pPr>
      <w:r w:rsidRPr="007A53EC">
        <w:t xml:space="preserve">came into force on date of publication: </w:t>
      </w:r>
      <w:r w:rsidR="0037594B" w:rsidRPr="007A53EC">
        <w:t>9 April 1999</w:t>
      </w:r>
    </w:p>
    <w:p w14:paraId="48B6B236" w14:textId="77777777" w:rsidR="00521A0A" w:rsidRPr="007A53EC" w:rsidRDefault="00521A0A" w:rsidP="003013D8">
      <w:pPr>
        <w:pStyle w:val="REG-Amend"/>
      </w:pPr>
    </w:p>
    <w:p w14:paraId="23DFACD7" w14:textId="77777777" w:rsidR="00521A0A" w:rsidRPr="007A53EC" w:rsidRDefault="00521A0A" w:rsidP="00521A0A">
      <w:pPr>
        <w:pStyle w:val="REG-Amend"/>
      </w:pPr>
      <w:r w:rsidRPr="007A53EC">
        <w:t>These regulations were made on the recommendation of the Nursing Board in terms of section 48 of the Nursing Professions Act 30 of 1993, which was repealed by the Nursing Act 8 of 2004. Pursuant to section 65(2) of the Nursing Act 8 of 2004, any regulation made under the repealed legislation must be regarded as having been made in terms of the corresponding provision of the Nursing Act 8 of 2004, insofar as it is not inconsistent with that Act.</w:t>
      </w:r>
    </w:p>
    <w:p w14:paraId="56F68B2C" w14:textId="77777777" w:rsidR="00521A0A" w:rsidRPr="007A53EC" w:rsidRDefault="00521A0A" w:rsidP="00521A0A">
      <w:pPr>
        <w:pStyle w:val="REG-Amend"/>
      </w:pPr>
    </w:p>
    <w:p w14:paraId="4B45F35F" w14:textId="77777777" w:rsidR="00521A0A" w:rsidRPr="007A53EC" w:rsidRDefault="00521A0A" w:rsidP="00521A0A">
      <w:pPr>
        <w:pStyle w:val="REG-H1c"/>
        <w:rPr>
          <w:rStyle w:val="REG-AmendChar"/>
          <w:rFonts w:eastAsiaTheme="minorHAnsi"/>
          <w:b/>
        </w:rPr>
      </w:pPr>
      <w:r w:rsidRPr="007A53EC">
        <w:rPr>
          <w:color w:val="00B050"/>
        </w:rPr>
        <w:t>as amended by</w:t>
      </w:r>
    </w:p>
    <w:p w14:paraId="55965BED" w14:textId="77777777" w:rsidR="00521A0A" w:rsidRPr="007A53EC" w:rsidRDefault="00521A0A" w:rsidP="003013D8">
      <w:pPr>
        <w:pStyle w:val="REG-Amend"/>
      </w:pPr>
    </w:p>
    <w:p w14:paraId="045179D4" w14:textId="77777777" w:rsidR="00521A0A" w:rsidRPr="007A53EC" w:rsidRDefault="00521A0A" w:rsidP="003013D8">
      <w:pPr>
        <w:pStyle w:val="REG-Amend"/>
      </w:pPr>
      <w:r w:rsidRPr="007A53EC">
        <w:rPr>
          <w:rStyle w:val="REG-H1cChar"/>
          <w:b/>
          <w:color w:val="auto"/>
        </w:rPr>
        <w:t>Government Notice 116 of 2009</w:t>
      </w:r>
      <w:r w:rsidRPr="007A53EC">
        <w:rPr>
          <w:b w:val="0"/>
          <w:color w:val="auto"/>
          <w:sz w:val="20"/>
          <w:szCs w:val="20"/>
        </w:rPr>
        <w:t xml:space="preserve"> </w:t>
      </w:r>
      <w:r w:rsidRPr="007A53EC">
        <w:t>(GG 4264)</w:t>
      </w:r>
    </w:p>
    <w:p w14:paraId="44BB6E9E" w14:textId="77777777" w:rsidR="00521A0A" w:rsidRPr="007A53EC" w:rsidRDefault="00521A0A" w:rsidP="00521A0A">
      <w:pPr>
        <w:pStyle w:val="REG-Amend"/>
      </w:pPr>
      <w:r w:rsidRPr="007A53EC">
        <w:t>came into force on date of publication: 22 May 2009</w:t>
      </w:r>
    </w:p>
    <w:p w14:paraId="658F6A81" w14:textId="77777777" w:rsidR="00521A0A" w:rsidRPr="007A53EC" w:rsidRDefault="00521A0A" w:rsidP="003013D8">
      <w:pPr>
        <w:pStyle w:val="REG-Amend"/>
      </w:pPr>
    </w:p>
    <w:p w14:paraId="49F5BF2A" w14:textId="77777777" w:rsidR="005955EA" w:rsidRPr="007A53EC" w:rsidRDefault="005955EA" w:rsidP="0087487C">
      <w:pPr>
        <w:pStyle w:val="REG-H1a"/>
        <w:pBdr>
          <w:bottom w:val="single" w:sz="4" w:space="1" w:color="auto"/>
        </w:pBdr>
      </w:pPr>
    </w:p>
    <w:p w14:paraId="73B3821A" w14:textId="77777777" w:rsidR="001121EE" w:rsidRPr="007A53EC" w:rsidRDefault="001121EE" w:rsidP="0087487C">
      <w:pPr>
        <w:pStyle w:val="REG-H1a"/>
      </w:pPr>
    </w:p>
    <w:p w14:paraId="4893031A" w14:textId="77777777" w:rsidR="008938F7" w:rsidRPr="007A53EC" w:rsidRDefault="008938F7" w:rsidP="00C36B55">
      <w:pPr>
        <w:pStyle w:val="REG-H2"/>
      </w:pPr>
      <w:r w:rsidRPr="007A53EC">
        <w:t xml:space="preserve">ARRANGEMENT OF </w:t>
      </w:r>
      <w:r w:rsidR="00C11092" w:rsidRPr="007A53EC">
        <w:t>REGULATIONS</w:t>
      </w:r>
    </w:p>
    <w:p w14:paraId="4AEAC666" w14:textId="77777777" w:rsidR="00C63501" w:rsidRPr="007A53EC" w:rsidRDefault="00C63501" w:rsidP="00003730">
      <w:pPr>
        <w:pStyle w:val="REG-P0"/>
        <w:rPr>
          <w:color w:val="00B050"/>
        </w:rPr>
      </w:pPr>
    </w:p>
    <w:p w14:paraId="2BCA1B9C" w14:textId="77777777" w:rsidR="00A156A1" w:rsidRPr="007A53EC" w:rsidRDefault="00A156A1" w:rsidP="00914280">
      <w:pPr>
        <w:pStyle w:val="REG-P0"/>
        <w:rPr>
          <w:color w:val="00B050"/>
        </w:rPr>
      </w:pPr>
      <w:r w:rsidRPr="007A53EC">
        <w:rPr>
          <w:color w:val="00B050"/>
        </w:rPr>
        <w:t>1.</w:t>
      </w:r>
      <w:r w:rsidRPr="007A53EC">
        <w:rPr>
          <w:color w:val="00B050"/>
        </w:rPr>
        <w:tab/>
      </w:r>
      <w:r w:rsidR="0037594B" w:rsidRPr="007A53EC">
        <w:rPr>
          <w:color w:val="00B050"/>
        </w:rPr>
        <w:t>Definition</w:t>
      </w:r>
    </w:p>
    <w:p w14:paraId="03920060" w14:textId="77777777" w:rsidR="00C63501" w:rsidRPr="007A53EC" w:rsidRDefault="003905F1" w:rsidP="00914280">
      <w:pPr>
        <w:pStyle w:val="REG-P0"/>
        <w:rPr>
          <w:color w:val="00B050"/>
        </w:rPr>
      </w:pPr>
      <w:r w:rsidRPr="007A53EC">
        <w:rPr>
          <w:color w:val="00B050"/>
        </w:rPr>
        <w:t>2.</w:t>
      </w:r>
      <w:r w:rsidRPr="007A53EC">
        <w:rPr>
          <w:color w:val="00B050"/>
        </w:rPr>
        <w:tab/>
      </w:r>
      <w:r w:rsidR="0037594B" w:rsidRPr="007A53EC">
        <w:rPr>
          <w:color w:val="00B050"/>
        </w:rPr>
        <w:t>Epaulettes</w:t>
      </w:r>
    </w:p>
    <w:p w14:paraId="1325080B" w14:textId="77777777" w:rsidR="0037594B" w:rsidRPr="007A53EC" w:rsidRDefault="0037594B" w:rsidP="00914280">
      <w:pPr>
        <w:pStyle w:val="REG-P0"/>
        <w:rPr>
          <w:color w:val="00B050"/>
        </w:rPr>
      </w:pPr>
      <w:r w:rsidRPr="007A53EC">
        <w:rPr>
          <w:color w:val="00B050"/>
        </w:rPr>
        <w:t>3.</w:t>
      </w:r>
      <w:r w:rsidRPr="007A53EC">
        <w:rPr>
          <w:color w:val="00B050"/>
        </w:rPr>
        <w:tab/>
        <w:t>Badge</w:t>
      </w:r>
    </w:p>
    <w:p w14:paraId="0EB24512" w14:textId="77777777" w:rsidR="0037594B" w:rsidRPr="007A53EC" w:rsidRDefault="0037594B" w:rsidP="00914280">
      <w:pPr>
        <w:pStyle w:val="REG-P0"/>
        <w:rPr>
          <w:color w:val="00B050"/>
        </w:rPr>
      </w:pPr>
      <w:r w:rsidRPr="007A53EC">
        <w:rPr>
          <w:color w:val="00B050"/>
        </w:rPr>
        <w:t>4.</w:t>
      </w:r>
      <w:r w:rsidRPr="007A53EC">
        <w:rPr>
          <w:color w:val="00B050"/>
        </w:rPr>
        <w:tab/>
        <w:t>Wearing of distinguishing devices</w:t>
      </w:r>
    </w:p>
    <w:p w14:paraId="68108A6B" w14:textId="77777777" w:rsidR="006B132F" w:rsidRPr="007A53EC" w:rsidRDefault="006B132F" w:rsidP="00914280">
      <w:pPr>
        <w:pStyle w:val="REG-P0"/>
        <w:rPr>
          <w:color w:val="00B050"/>
        </w:rPr>
      </w:pPr>
      <w:r w:rsidRPr="007A53EC">
        <w:rPr>
          <w:color w:val="00B050"/>
        </w:rPr>
        <w:t>5.</w:t>
      </w:r>
      <w:r w:rsidRPr="007A53EC">
        <w:rPr>
          <w:color w:val="00B050"/>
        </w:rPr>
        <w:tab/>
        <w:t>Accessories</w:t>
      </w:r>
    </w:p>
    <w:p w14:paraId="5D9B24A1" w14:textId="77777777" w:rsidR="006B132F" w:rsidRPr="007A53EC" w:rsidRDefault="006B132F" w:rsidP="00914280">
      <w:pPr>
        <w:pStyle w:val="REG-P0"/>
        <w:rPr>
          <w:color w:val="00B050"/>
        </w:rPr>
      </w:pPr>
      <w:r w:rsidRPr="007A53EC">
        <w:rPr>
          <w:color w:val="00B050"/>
        </w:rPr>
        <w:t>6.</w:t>
      </w:r>
      <w:r w:rsidRPr="007A53EC">
        <w:rPr>
          <w:color w:val="00B050"/>
        </w:rPr>
        <w:tab/>
        <w:t>Registered persons who are members of police, military or prison services</w:t>
      </w:r>
    </w:p>
    <w:p w14:paraId="23D914B3" w14:textId="77777777" w:rsidR="003905F1" w:rsidRPr="007A53EC" w:rsidRDefault="006B132F" w:rsidP="00914280">
      <w:pPr>
        <w:pStyle w:val="REG-P0"/>
        <w:rPr>
          <w:color w:val="00B050"/>
        </w:rPr>
      </w:pPr>
      <w:r w:rsidRPr="007A53EC">
        <w:rPr>
          <w:color w:val="00B050"/>
        </w:rPr>
        <w:t>7.</w:t>
      </w:r>
      <w:r w:rsidRPr="007A53EC">
        <w:rPr>
          <w:color w:val="00B050"/>
        </w:rPr>
        <w:tab/>
        <w:t>Offences and penalties</w:t>
      </w:r>
    </w:p>
    <w:p w14:paraId="59FBD332" w14:textId="77777777" w:rsidR="00FA7FE6" w:rsidRPr="007A53EC" w:rsidRDefault="00FA7FE6" w:rsidP="00B0347D">
      <w:pPr>
        <w:pStyle w:val="REG-H1a"/>
        <w:pBdr>
          <w:bottom w:val="single" w:sz="4" w:space="1" w:color="auto"/>
        </w:pBdr>
      </w:pPr>
    </w:p>
    <w:p w14:paraId="2CE1F989" w14:textId="77777777" w:rsidR="00553299" w:rsidRPr="007A53EC" w:rsidRDefault="00553299" w:rsidP="00553299">
      <w:pPr>
        <w:pStyle w:val="REG-Amend"/>
      </w:pPr>
      <w:r w:rsidRPr="007A53EC">
        <w:lastRenderedPageBreak/>
        <w:t xml:space="preserve">[GN 116/2009 amends the regulations throughout </w:t>
      </w:r>
      <w:r w:rsidRPr="007A53EC">
        <w:br/>
        <w:t>to substitute “the Council”   for “the Board”.]</w:t>
      </w:r>
    </w:p>
    <w:p w14:paraId="742EC479" w14:textId="77777777" w:rsidR="00553299" w:rsidRPr="007A53EC" w:rsidRDefault="00553299" w:rsidP="00553299">
      <w:pPr>
        <w:autoSpaceDE w:val="0"/>
        <w:autoSpaceDN w:val="0"/>
        <w:adjustRightInd w:val="0"/>
        <w:spacing w:line="240" w:lineRule="atLeast"/>
        <w:jc w:val="both"/>
        <w:rPr>
          <w:rFonts w:ascii="Times" w:hAnsi="Times" w:cs="Times"/>
          <w:color w:val="000000"/>
        </w:rPr>
      </w:pPr>
    </w:p>
    <w:p w14:paraId="41344FA4" w14:textId="77777777" w:rsidR="00AC0FED" w:rsidRPr="007A53EC" w:rsidRDefault="00AC0FED" w:rsidP="00AC0FED">
      <w:pPr>
        <w:pStyle w:val="REG-P0"/>
        <w:rPr>
          <w:szCs w:val="21"/>
        </w:rPr>
      </w:pPr>
      <w:r w:rsidRPr="007A53EC">
        <w:rPr>
          <w:b/>
          <w:bCs/>
          <w:szCs w:val="21"/>
        </w:rPr>
        <w:t>Definitions</w:t>
      </w:r>
    </w:p>
    <w:p w14:paraId="0EE01FD2" w14:textId="77777777" w:rsidR="00AC0FED" w:rsidRPr="007A53EC" w:rsidRDefault="00AC0FED" w:rsidP="00AC0FED">
      <w:pPr>
        <w:pStyle w:val="REG-P0"/>
      </w:pPr>
    </w:p>
    <w:p w14:paraId="47317B94" w14:textId="29B95E91" w:rsidR="00521A0A" w:rsidRPr="007A53EC" w:rsidRDefault="00521A0A" w:rsidP="00521A0A">
      <w:pPr>
        <w:pStyle w:val="REG-P1"/>
        <w:rPr>
          <w:rFonts w:eastAsia="Arial"/>
        </w:rPr>
      </w:pPr>
      <w:r w:rsidRPr="007A53EC">
        <w:rPr>
          <w:rFonts w:eastAsia="Arial"/>
          <w:b/>
        </w:rPr>
        <w:t xml:space="preserve">1. </w:t>
      </w:r>
      <w:r w:rsidRPr="007A53EC">
        <w:rPr>
          <w:rFonts w:eastAsia="Arial"/>
        </w:rPr>
        <w:t xml:space="preserve">In these regulations, unless the context otherwise indicates, a word or expression defined in the Act has that meaning, and </w:t>
      </w:r>
      <w:r w:rsidR="003523D4" w:rsidRPr="007A53EC">
        <w:rPr>
          <w:rFonts w:eastAsia="Arial"/>
        </w:rPr>
        <w:t>-</w:t>
      </w:r>
    </w:p>
    <w:p w14:paraId="505EB0C2" w14:textId="77777777" w:rsidR="00521A0A" w:rsidRPr="007A53EC" w:rsidRDefault="00521A0A" w:rsidP="00521A0A">
      <w:pPr>
        <w:pStyle w:val="REG-P1"/>
        <w:rPr>
          <w:rFonts w:eastAsia="Arial"/>
        </w:rPr>
      </w:pPr>
    </w:p>
    <w:p w14:paraId="5BAFF411" w14:textId="77777777" w:rsidR="00521A0A" w:rsidRPr="007A53EC" w:rsidRDefault="00521A0A" w:rsidP="00521A0A">
      <w:pPr>
        <w:pStyle w:val="REG-P0"/>
        <w:rPr>
          <w:rFonts w:eastAsia="Arial" w:cs="Arial"/>
          <w:bCs/>
          <w:szCs w:val="19"/>
        </w:rPr>
      </w:pPr>
      <w:r w:rsidRPr="007A53EC">
        <w:rPr>
          <w:rFonts w:eastAsia="Arial" w:cs="Arial"/>
          <w:bCs/>
          <w:szCs w:val="19"/>
        </w:rPr>
        <w:t xml:space="preserve">“distinguishing devices” means a cloth epaulette of the appropriate colour as prescribed by regulation 2, worn with a badge as prescribed by regulation 3; </w:t>
      </w:r>
    </w:p>
    <w:p w14:paraId="0833181B" w14:textId="77777777" w:rsidR="00521A0A" w:rsidRPr="007A53EC" w:rsidRDefault="00521A0A" w:rsidP="00521A0A">
      <w:pPr>
        <w:pStyle w:val="REG-P0"/>
        <w:rPr>
          <w:rFonts w:eastAsia="Arial" w:cs="Arial"/>
          <w:bCs/>
          <w:szCs w:val="19"/>
        </w:rPr>
      </w:pPr>
    </w:p>
    <w:p w14:paraId="2B3074D0" w14:textId="77777777" w:rsidR="00521A0A" w:rsidRPr="007A53EC" w:rsidRDefault="00521A0A" w:rsidP="00521A0A">
      <w:pPr>
        <w:pStyle w:val="REG-P0"/>
        <w:rPr>
          <w:rFonts w:eastAsia="Arial" w:cs="Arial"/>
          <w:bCs/>
          <w:szCs w:val="19"/>
        </w:rPr>
      </w:pPr>
      <w:r w:rsidRPr="007A53EC">
        <w:rPr>
          <w:rFonts w:eastAsia="Arial" w:cs="Arial"/>
          <w:bCs/>
          <w:szCs w:val="19"/>
        </w:rPr>
        <w:t xml:space="preserve">“midwife” includes an accoucheur; </w:t>
      </w:r>
    </w:p>
    <w:p w14:paraId="7CFE2175" w14:textId="77777777" w:rsidR="00521A0A" w:rsidRPr="007A53EC" w:rsidRDefault="00521A0A" w:rsidP="00521A0A">
      <w:pPr>
        <w:pStyle w:val="REG-P0"/>
        <w:rPr>
          <w:rFonts w:eastAsia="Arial" w:cs="Arial"/>
          <w:bCs/>
          <w:szCs w:val="19"/>
        </w:rPr>
      </w:pPr>
    </w:p>
    <w:p w14:paraId="3C5673CD" w14:textId="77777777" w:rsidR="00521A0A" w:rsidRPr="007A53EC" w:rsidRDefault="00521A0A" w:rsidP="00521A0A">
      <w:pPr>
        <w:pStyle w:val="REG-P0"/>
        <w:rPr>
          <w:rFonts w:eastAsia="Arial" w:cs="Arial"/>
          <w:bCs/>
          <w:szCs w:val="19"/>
        </w:rPr>
      </w:pPr>
      <w:r w:rsidRPr="007A53EC">
        <w:rPr>
          <w:rFonts w:eastAsia="Arial" w:cs="Arial"/>
          <w:bCs/>
          <w:szCs w:val="19"/>
        </w:rPr>
        <w:t xml:space="preserve">“registered midwife” includes a person authorised under section 62(4) of the Act to practise as a midwife; </w:t>
      </w:r>
    </w:p>
    <w:p w14:paraId="5BA54155" w14:textId="77777777" w:rsidR="00521A0A" w:rsidRPr="007A53EC" w:rsidRDefault="00521A0A" w:rsidP="00521A0A">
      <w:pPr>
        <w:pStyle w:val="REG-P0"/>
        <w:rPr>
          <w:rFonts w:eastAsia="Arial" w:cs="Arial"/>
          <w:bCs/>
          <w:szCs w:val="19"/>
        </w:rPr>
      </w:pPr>
    </w:p>
    <w:p w14:paraId="6DC84D1E" w14:textId="77777777" w:rsidR="00521A0A" w:rsidRPr="007A53EC" w:rsidRDefault="00521A0A" w:rsidP="00521A0A">
      <w:pPr>
        <w:pStyle w:val="REG-P0"/>
        <w:rPr>
          <w:rFonts w:eastAsia="Arial" w:cs="Arial"/>
          <w:bCs/>
          <w:szCs w:val="19"/>
        </w:rPr>
      </w:pPr>
      <w:r w:rsidRPr="007A53EC">
        <w:rPr>
          <w:rFonts w:eastAsia="Arial" w:cs="Arial"/>
          <w:bCs/>
          <w:szCs w:val="19"/>
        </w:rPr>
        <w:t xml:space="preserve">“registered nurse” includes a person authorised under section 62(4) of the Act to practise as a nurse; and </w:t>
      </w:r>
    </w:p>
    <w:p w14:paraId="38435FAD" w14:textId="77777777" w:rsidR="00521A0A" w:rsidRPr="007A53EC" w:rsidRDefault="00521A0A" w:rsidP="00521A0A">
      <w:pPr>
        <w:pStyle w:val="REG-P0"/>
        <w:rPr>
          <w:rFonts w:eastAsia="Arial" w:cs="Arial"/>
          <w:bCs/>
          <w:szCs w:val="19"/>
        </w:rPr>
      </w:pPr>
    </w:p>
    <w:p w14:paraId="0BBA395B" w14:textId="77777777" w:rsidR="00AC0FED" w:rsidRPr="007A53EC" w:rsidRDefault="00521A0A" w:rsidP="00521A0A">
      <w:pPr>
        <w:pStyle w:val="REG-P0"/>
        <w:rPr>
          <w:rFonts w:eastAsia="Arial" w:cs="Arial"/>
          <w:bCs/>
          <w:szCs w:val="19"/>
        </w:rPr>
      </w:pPr>
      <w:r w:rsidRPr="007A53EC">
        <w:rPr>
          <w:rFonts w:eastAsia="Arial" w:cs="Arial"/>
          <w:bCs/>
          <w:szCs w:val="19"/>
        </w:rPr>
        <w:t>“the Act” means Nursing Act, 2004 (Act No. 8 of 2004).</w:t>
      </w:r>
    </w:p>
    <w:p w14:paraId="023712CE" w14:textId="77777777" w:rsidR="00521A0A" w:rsidRPr="007A53EC" w:rsidRDefault="00521A0A" w:rsidP="00521A0A">
      <w:pPr>
        <w:pStyle w:val="REG-P0"/>
        <w:rPr>
          <w:rFonts w:eastAsia="Arial" w:cs="Arial"/>
          <w:bCs/>
          <w:szCs w:val="19"/>
        </w:rPr>
      </w:pPr>
    </w:p>
    <w:p w14:paraId="2F45EC05" w14:textId="77777777" w:rsidR="00132B17" w:rsidRPr="007A53EC" w:rsidRDefault="00132B17" w:rsidP="00132B17">
      <w:pPr>
        <w:pStyle w:val="REG-Amend"/>
      </w:pPr>
      <w:r w:rsidRPr="007A53EC">
        <w:t>[The Nursing Professions Act 30 of 1993 has been replaced by the Nursing Act 8 of 2004.]</w:t>
      </w:r>
    </w:p>
    <w:p w14:paraId="722966E3" w14:textId="77777777" w:rsidR="00132B17" w:rsidRPr="007A53EC" w:rsidRDefault="00132B17" w:rsidP="00521A0A">
      <w:pPr>
        <w:pStyle w:val="REG-P0"/>
        <w:rPr>
          <w:rFonts w:eastAsia="Arial" w:cs="Arial"/>
          <w:bCs/>
          <w:szCs w:val="19"/>
        </w:rPr>
      </w:pPr>
    </w:p>
    <w:p w14:paraId="15D92BE6" w14:textId="77777777" w:rsidR="00521A0A" w:rsidRPr="007A53EC" w:rsidRDefault="00521A0A" w:rsidP="00521A0A">
      <w:pPr>
        <w:pStyle w:val="REG-Amend"/>
      </w:pPr>
      <w:r w:rsidRPr="007A53EC">
        <w:t>[regulation 1 substituted by GN 116/2009]</w:t>
      </w:r>
    </w:p>
    <w:p w14:paraId="4775DFD6" w14:textId="77777777" w:rsidR="00521A0A" w:rsidRPr="007A53EC" w:rsidRDefault="00521A0A" w:rsidP="00521A0A">
      <w:pPr>
        <w:pStyle w:val="REG-P0"/>
      </w:pPr>
    </w:p>
    <w:p w14:paraId="1018F7F3" w14:textId="77777777" w:rsidR="00AC0FED" w:rsidRPr="007A53EC" w:rsidRDefault="00E96CFC" w:rsidP="00AC0FED">
      <w:pPr>
        <w:pStyle w:val="REG-P0"/>
        <w:rPr>
          <w:b/>
          <w:bCs/>
        </w:rPr>
      </w:pPr>
      <w:r w:rsidRPr="007A53EC">
        <w:rPr>
          <w:b/>
        </w:rPr>
        <w:t>Epau</w:t>
      </w:r>
      <w:r w:rsidR="00AC0FED" w:rsidRPr="007A53EC">
        <w:rPr>
          <w:b/>
        </w:rPr>
        <w:t>lettes</w:t>
      </w:r>
    </w:p>
    <w:p w14:paraId="28ECEBA3" w14:textId="77777777" w:rsidR="00AC0FED" w:rsidRPr="007A53EC" w:rsidRDefault="00AC0FED" w:rsidP="00AC0FED">
      <w:pPr>
        <w:pStyle w:val="REG-P0"/>
      </w:pPr>
    </w:p>
    <w:p w14:paraId="24189532" w14:textId="77777777" w:rsidR="00521A0A" w:rsidRPr="007A53EC" w:rsidRDefault="00E96CFC" w:rsidP="00521A0A">
      <w:pPr>
        <w:pStyle w:val="REG-P1"/>
      </w:pPr>
      <w:r w:rsidRPr="007A53EC">
        <w:rPr>
          <w:b/>
        </w:rPr>
        <w:t>2.</w:t>
      </w:r>
      <w:r w:rsidRPr="007A53EC">
        <w:tab/>
      </w:r>
      <w:r w:rsidR="00521A0A" w:rsidRPr="007A53EC">
        <w:t xml:space="preserve">(1) </w:t>
      </w:r>
      <w:r w:rsidR="00521A0A" w:rsidRPr="007A53EC">
        <w:tab/>
        <w:t xml:space="preserve">A person registered as a midwife must wear epaulettes of a green colour. </w:t>
      </w:r>
    </w:p>
    <w:p w14:paraId="5E2075DB" w14:textId="77777777" w:rsidR="00521A0A" w:rsidRPr="007A53EC" w:rsidRDefault="00521A0A" w:rsidP="00521A0A">
      <w:pPr>
        <w:pStyle w:val="REG-P1"/>
      </w:pPr>
    </w:p>
    <w:p w14:paraId="1E563278" w14:textId="77777777" w:rsidR="00521A0A" w:rsidRPr="007A53EC" w:rsidRDefault="00521A0A" w:rsidP="00521A0A">
      <w:pPr>
        <w:pStyle w:val="REG-P1"/>
      </w:pPr>
      <w:r w:rsidRPr="007A53EC">
        <w:t xml:space="preserve">(2) </w:t>
      </w:r>
      <w:r w:rsidRPr="007A53EC">
        <w:tab/>
        <w:t xml:space="preserve">A person enrolled as a nursing auxiliary must wear epaulettes of a navy blue colour. </w:t>
      </w:r>
    </w:p>
    <w:p w14:paraId="6BDAEC40" w14:textId="77777777" w:rsidR="00521A0A" w:rsidRPr="007A53EC" w:rsidRDefault="00521A0A" w:rsidP="00521A0A">
      <w:pPr>
        <w:pStyle w:val="REG-P1"/>
      </w:pPr>
    </w:p>
    <w:p w14:paraId="48A6381A" w14:textId="77777777" w:rsidR="00521A0A" w:rsidRPr="007A53EC" w:rsidRDefault="00521A0A" w:rsidP="00521A0A">
      <w:pPr>
        <w:pStyle w:val="REG-P1"/>
      </w:pPr>
      <w:r w:rsidRPr="007A53EC">
        <w:t xml:space="preserve">(3) </w:t>
      </w:r>
      <w:r w:rsidRPr="007A53EC">
        <w:tab/>
        <w:t xml:space="preserve">A person enrolled as a nurse must wear epaulettes of a light blue colour. </w:t>
      </w:r>
    </w:p>
    <w:p w14:paraId="2BC32A2B" w14:textId="77777777" w:rsidR="00521A0A" w:rsidRPr="007A53EC" w:rsidRDefault="00521A0A" w:rsidP="00521A0A">
      <w:pPr>
        <w:pStyle w:val="REG-P1"/>
      </w:pPr>
    </w:p>
    <w:p w14:paraId="79357C99" w14:textId="77777777" w:rsidR="00521A0A" w:rsidRPr="007A53EC" w:rsidRDefault="00521A0A" w:rsidP="00521A0A">
      <w:pPr>
        <w:pStyle w:val="REG-P1"/>
      </w:pPr>
      <w:r w:rsidRPr="007A53EC">
        <w:t xml:space="preserve">(4) </w:t>
      </w:r>
      <w:r w:rsidRPr="007A53EC">
        <w:tab/>
        <w:t>A person registered as a nurse must wear epaulettes of a purple colour.</w:t>
      </w:r>
    </w:p>
    <w:p w14:paraId="13F9F6A4" w14:textId="77777777" w:rsidR="00521A0A" w:rsidRPr="007A53EC" w:rsidRDefault="00521A0A" w:rsidP="00521A0A">
      <w:pPr>
        <w:pStyle w:val="REG-P1"/>
      </w:pPr>
    </w:p>
    <w:p w14:paraId="7777AB32" w14:textId="77777777" w:rsidR="00521A0A" w:rsidRPr="007A53EC" w:rsidRDefault="00521A0A" w:rsidP="00521A0A">
      <w:pPr>
        <w:pStyle w:val="REG-P1"/>
        <w:rPr>
          <w:b/>
        </w:rPr>
      </w:pPr>
      <w:r w:rsidRPr="007A53EC">
        <w:rPr>
          <w:rFonts w:eastAsiaTheme="minorHAnsi"/>
        </w:rPr>
        <w:t xml:space="preserve">(5) </w:t>
      </w:r>
      <w:r w:rsidRPr="007A53EC">
        <w:rPr>
          <w:rFonts w:eastAsiaTheme="minorHAnsi"/>
        </w:rPr>
        <w:tab/>
        <w:t>A person registered as a nurse or midwife must wear a colour coded bar of approximately 25 millimetres by five millimetres on every epaulette to indicate the additional qualification, or the additional qualifications, registered against that person’s name -</w:t>
      </w:r>
    </w:p>
    <w:p w14:paraId="44EF9127" w14:textId="77777777" w:rsidR="00521A0A" w:rsidRPr="007A53EC" w:rsidRDefault="00521A0A" w:rsidP="00AC0FED">
      <w:pPr>
        <w:pStyle w:val="REG-P0"/>
        <w:rPr>
          <w:b/>
        </w:rPr>
      </w:pPr>
    </w:p>
    <w:tbl>
      <w:tblPr>
        <w:tblStyle w:val="TableGrid0"/>
        <w:tblW w:w="0" w:type="auto"/>
        <w:tblInd w:w="0" w:type="dxa"/>
        <w:tblLook w:val="04A0" w:firstRow="1" w:lastRow="0" w:firstColumn="1" w:lastColumn="0" w:noHBand="0" w:noVBand="1"/>
      </w:tblPr>
      <w:tblGrid>
        <w:gridCol w:w="4190"/>
        <w:gridCol w:w="4308"/>
      </w:tblGrid>
      <w:tr w:rsidR="00521A0A" w:rsidRPr="007A53EC" w14:paraId="429B794B" w14:textId="77777777" w:rsidTr="00E775F6">
        <w:tc>
          <w:tcPr>
            <w:tcW w:w="4190" w:type="dxa"/>
          </w:tcPr>
          <w:p w14:paraId="35A065E7" w14:textId="77777777" w:rsidR="00521A0A" w:rsidRPr="007A53EC" w:rsidRDefault="00521A0A" w:rsidP="00845E55">
            <w:pPr>
              <w:pStyle w:val="REG-P0"/>
              <w:rPr>
                <w:rStyle w:val="A3"/>
                <w:rFonts w:cs="Times New Roman"/>
                <w:b/>
                <w:color w:val="auto"/>
              </w:rPr>
            </w:pPr>
            <w:r w:rsidRPr="007A53EC">
              <w:rPr>
                <w:rStyle w:val="A3"/>
                <w:rFonts w:cs="Times New Roman"/>
                <w:b/>
                <w:color w:val="auto"/>
              </w:rPr>
              <w:t xml:space="preserve">Colour of bar </w:t>
            </w:r>
          </w:p>
          <w:p w14:paraId="65721580" w14:textId="77777777" w:rsidR="00521A0A" w:rsidRPr="007A53EC" w:rsidRDefault="00521A0A" w:rsidP="00845E55">
            <w:pPr>
              <w:pStyle w:val="REG-P0"/>
              <w:rPr>
                <w:b/>
              </w:rPr>
            </w:pPr>
          </w:p>
        </w:tc>
        <w:tc>
          <w:tcPr>
            <w:tcW w:w="4308" w:type="dxa"/>
          </w:tcPr>
          <w:p w14:paraId="64AFAD62" w14:textId="77777777" w:rsidR="00521A0A" w:rsidRPr="007A53EC" w:rsidRDefault="00521A0A" w:rsidP="00845E55">
            <w:pPr>
              <w:pStyle w:val="REG-P0"/>
              <w:rPr>
                <w:b/>
              </w:rPr>
            </w:pPr>
            <w:r w:rsidRPr="007A53EC">
              <w:rPr>
                <w:rStyle w:val="A3"/>
                <w:rFonts w:cs="Times New Roman"/>
                <w:b/>
                <w:color w:val="auto"/>
              </w:rPr>
              <w:t xml:space="preserve">Additional Qualification </w:t>
            </w:r>
          </w:p>
        </w:tc>
      </w:tr>
      <w:tr w:rsidR="00521A0A" w:rsidRPr="007A53EC" w14:paraId="0A0BBB80" w14:textId="77777777" w:rsidTr="00E775F6">
        <w:tc>
          <w:tcPr>
            <w:tcW w:w="4190" w:type="dxa"/>
          </w:tcPr>
          <w:p w14:paraId="61891347" w14:textId="77777777" w:rsidR="00521A0A" w:rsidRPr="007A53EC" w:rsidRDefault="00521A0A" w:rsidP="00845E55">
            <w:pPr>
              <w:pStyle w:val="REG-P0"/>
            </w:pPr>
            <w:r w:rsidRPr="007A53EC">
              <w:t>Green</w:t>
            </w:r>
          </w:p>
          <w:p w14:paraId="62B56D3F" w14:textId="77777777" w:rsidR="00521A0A" w:rsidRPr="007A53EC" w:rsidRDefault="00521A0A" w:rsidP="00845E55">
            <w:pPr>
              <w:pStyle w:val="REG-P0"/>
            </w:pPr>
          </w:p>
        </w:tc>
        <w:tc>
          <w:tcPr>
            <w:tcW w:w="4308" w:type="dxa"/>
          </w:tcPr>
          <w:p w14:paraId="652CFDA6" w14:textId="77777777" w:rsidR="00521A0A" w:rsidRPr="007A53EC" w:rsidRDefault="00521A0A" w:rsidP="00845E55">
            <w:pPr>
              <w:pStyle w:val="REG-P0"/>
            </w:pPr>
            <w:r w:rsidRPr="007A53EC">
              <w:rPr>
                <w:rStyle w:val="A3"/>
                <w:rFonts w:cs="Times New Roman"/>
                <w:color w:val="auto"/>
              </w:rPr>
              <w:t xml:space="preserve">Midwifery and Neonatal Nursing Science; </w:t>
            </w:r>
          </w:p>
        </w:tc>
      </w:tr>
      <w:tr w:rsidR="00521A0A" w:rsidRPr="007A53EC" w14:paraId="5BCF8D92" w14:textId="77777777" w:rsidTr="00E775F6">
        <w:tc>
          <w:tcPr>
            <w:tcW w:w="4190" w:type="dxa"/>
          </w:tcPr>
          <w:p w14:paraId="7F24CA14" w14:textId="77777777" w:rsidR="00521A0A" w:rsidRPr="007A53EC" w:rsidRDefault="00521A0A" w:rsidP="00845E55">
            <w:pPr>
              <w:pStyle w:val="REG-P0"/>
            </w:pPr>
            <w:r w:rsidRPr="007A53EC">
              <w:t>Yellow</w:t>
            </w:r>
          </w:p>
          <w:p w14:paraId="41696464" w14:textId="77777777" w:rsidR="00521A0A" w:rsidRPr="007A53EC" w:rsidRDefault="00521A0A" w:rsidP="00845E55">
            <w:pPr>
              <w:pStyle w:val="REG-P0"/>
            </w:pPr>
          </w:p>
        </w:tc>
        <w:tc>
          <w:tcPr>
            <w:tcW w:w="4308" w:type="dxa"/>
          </w:tcPr>
          <w:p w14:paraId="033D2560" w14:textId="77777777" w:rsidR="00521A0A" w:rsidRPr="007A53EC" w:rsidRDefault="00521A0A" w:rsidP="00845E55">
            <w:pPr>
              <w:pStyle w:val="REG-P0"/>
            </w:pPr>
            <w:r w:rsidRPr="007A53EC">
              <w:rPr>
                <w:rStyle w:val="A3"/>
                <w:rFonts w:cs="Times New Roman"/>
                <w:color w:val="auto"/>
              </w:rPr>
              <w:t xml:space="preserve">Community Health Nursing Science; </w:t>
            </w:r>
          </w:p>
        </w:tc>
      </w:tr>
      <w:tr w:rsidR="00521A0A" w:rsidRPr="007A53EC" w14:paraId="010DD53D" w14:textId="77777777" w:rsidTr="00E775F6">
        <w:tc>
          <w:tcPr>
            <w:tcW w:w="4190" w:type="dxa"/>
          </w:tcPr>
          <w:p w14:paraId="4476EEA3" w14:textId="77777777" w:rsidR="00521A0A" w:rsidRPr="007A53EC" w:rsidRDefault="00521A0A" w:rsidP="00845E55">
            <w:pPr>
              <w:pStyle w:val="REG-P0"/>
            </w:pPr>
            <w:r w:rsidRPr="007A53EC">
              <w:t xml:space="preserve">Silver </w:t>
            </w:r>
          </w:p>
          <w:p w14:paraId="21ADB078" w14:textId="77777777" w:rsidR="00521A0A" w:rsidRPr="007A53EC" w:rsidRDefault="00521A0A" w:rsidP="00845E55">
            <w:pPr>
              <w:pStyle w:val="REG-P0"/>
            </w:pPr>
          </w:p>
        </w:tc>
        <w:tc>
          <w:tcPr>
            <w:tcW w:w="4308" w:type="dxa"/>
          </w:tcPr>
          <w:p w14:paraId="1F57A97D" w14:textId="77777777" w:rsidR="00521A0A" w:rsidRPr="007A53EC" w:rsidRDefault="00521A0A" w:rsidP="00845E55">
            <w:pPr>
              <w:pStyle w:val="REG-P0"/>
            </w:pPr>
            <w:r w:rsidRPr="007A53EC">
              <w:rPr>
                <w:rStyle w:val="A3"/>
                <w:rFonts w:cs="Times New Roman"/>
                <w:color w:val="auto"/>
              </w:rPr>
              <w:t xml:space="preserve">Nursing Management; </w:t>
            </w:r>
          </w:p>
        </w:tc>
      </w:tr>
      <w:tr w:rsidR="00521A0A" w:rsidRPr="007A53EC" w14:paraId="3BC700D0" w14:textId="77777777" w:rsidTr="00E775F6">
        <w:tc>
          <w:tcPr>
            <w:tcW w:w="4190" w:type="dxa"/>
          </w:tcPr>
          <w:p w14:paraId="0ABA3AD0" w14:textId="77777777" w:rsidR="00521A0A" w:rsidRPr="007A53EC" w:rsidRDefault="00521A0A" w:rsidP="00845E55">
            <w:pPr>
              <w:pStyle w:val="REG-P0"/>
            </w:pPr>
            <w:r w:rsidRPr="007A53EC">
              <w:t>White</w:t>
            </w:r>
          </w:p>
          <w:p w14:paraId="256EF324" w14:textId="77777777" w:rsidR="00521A0A" w:rsidRPr="007A53EC" w:rsidRDefault="00521A0A" w:rsidP="00845E55">
            <w:pPr>
              <w:pStyle w:val="REG-P0"/>
            </w:pPr>
          </w:p>
        </w:tc>
        <w:tc>
          <w:tcPr>
            <w:tcW w:w="4308" w:type="dxa"/>
          </w:tcPr>
          <w:p w14:paraId="2C726630" w14:textId="77777777" w:rsidR="00521A0A" w:rsidRPr="007A53EC" w:rsidRDefault="00521A0A" w:rsidP="00845E55">
            <w:pPr>
              <w:pStyle w:val="REG-P0"/>
            </w:pPr>
            <w:r w:rsidRPr="007A53EC">
              <w:rPr>
                <w:rStyle w:val="A3"/>
                <w:rFonts w:cs="Times New Roman"/>
                <w:color w:val="auto"/>
              </w:rPr>
              <w:t xml:space="preserve">Nursing Education; </w:t>
            </w:r>
          </w:p>
        </w:tc>
      </w:tr>
      <w:tr w:rsidR="00521A0A" w:rsidRPr="007A53EC" w14:paraId="52259FBD" w14:textId="77777777" w:rsidTr="00E775F6">
        <w:tc>
          <w:tcPr>
            <w:tcW w:w="4190" w:type="dxa"/>
          </w:tcPr>
          <w:p w14:paraId="5C7704B0" w14:textId="77777777" w:rsidR="00521A0A" w:rsidRPr="007A53EC" w:rsidRDefault="00521A0A" w:rsidP="00845E55">
            <w:pPr>
              <w:pStyle w:val="REG-P0"/>
            </w:pPr>
            <w:r w:rsidRPr="007A53EC">
              <w:t xml:space="preserve">Black </w:t>
            </w:r>
          </w:p>
        </w:tc>
        <w:tc>
          <w:tcPr>
            <w:tcW w:w="4308" w:type="dxa"/>
          </w:tcPr>
          <w:p w14:paraId="5CFBC348" w14:textId="77777777" w:rsidR="00521A0A" w:rsidRPr="007A53EC" w:rsidRDefault="00521A0A" w:rsidP="00845E55">
            <w:pPr>
              <w:pStyle w:val="REG-P0"/>
              <w:rPr>
                <w:rStyle w:val="A3"/>
                <w:rFonts w:cs="Times New Roman"/>
                <w:color w:val="auto"/>
              </w:rPr>
            </w:pPr>
            <w:r w:rsidRPr="007A53EC">
              <w:rPr>
                <w:rStyle w:val="A3"/>
                <w:rFonts w:cs="Times New Roman"/>
                <w:color w:val="auto"/>
              </w:rPr>
              <w:t>Psychiatric Nursing Science.</w:t>
            </w:r>
          </w:p>
          <w:p w14:paraId="417F77D9" w14:textId="77777777" w:rsidR="00521A0A" w:rsidRPr="007A53EC" w:rsidRDefault="00521A0A" w:rsidP="00845E55">
            <w:pPr>
              <w:pStyle w:val="REG-P0"/>
            </w:pPr>
          </w:p>
        </w:tc>
      </w:tr>
    </w:tbl>
    <w:p w14:paraId="086E02AF" w14:textId="77777777" w:rsidR="00521A0A" w:rsidRPr="007A53EC" w:rsidRDefault="00521A0A" w:rsidP="00521A0A">
      <w:pPr>
        <w:pStyle w:val="REG-Amend"/>
      </w:pPr>
    </w:p>
    <w:p w14:paraId="7F69B210" w14:textId="77777777" w:rsidR="00521A0A" w:rsidRPr="007A53EC" w:rsidRDefault="00521A0A" w:rsidP="00392D19">
      <w:pPr>
        <w:pStyle w:val="REG-Amend"/>
      </w:pPr>
      <w:r w:rsidRPr="007A53EC">
        <w:t xml:space="preserve">[regulation </w:t>
      </w:r>
      <w:r w:rsidR="008A0C90" w:rsidRPr="007A53EC">
        <w:t>2</w:t>
      </w:r>
      <w:r w:rsidRPr="007A53EC">
        <w:t xml:space="preserve"> substituted by GN 116/2009]</w:t>
      </w:r>
    </w:p>
    <w:p w14:paraId="14E0FC63" w14:textId="77777777" w:rsidR="00521A0A" w:rsidRPr="007A53EC" w:rsidRDefault="00521A0A" w:rsidP="00AC0FED">
      <w:pPr>
        <w:pStyle w:val="REG-P0"/>
        <w:rPr>
          <w:b/>
        </w:rPr>
      </w:pPr>
    </w:p>
    <w:p w14:paraId="163F1D16" w14:textId="77777777" w:rsidR="00AC0FED" w:rsidRPr="007A53EC" w:rsidRDefault="00AC0FED" w:rsidP="00AC0FED">
      <w:pPr>
        <w:pStyle w:val="REG-P0"/>
        <w:rPr>
          <w:b/>
        </w:rPr>
      </w:pPr>
      <w:r w:rsidRPr="007A53EC">
        <w:rPr>
          <w:b/>
        </w:rPr>
        <w:t>Badge</w:t>
      </w:r>
    </w:p>
    <w:p w14:paraId="0E4B9489" w14:textId="77777777" w:rsidR="00AC0FED" w:rsidRPr="007A53EC" w:rsidRDefault="00AC0FED" w:rsidP="00AC0FED">
      <w:pPr>
        <w:pStyle w:val="REG-P0"/>
        <w:rPr>
          <w:szCs w:val="24"/>
        </w:rPr>
      </w:pPr>
    </w:p>
    <w:p w14:paraId="048E0073" w14:textId="77777777" w:rsidR="00AC0FED" w:rsidRPr="007A53EC" w:rsidRDefault="00AC0FED" w:rsidP="00EF6D99">
      <w:pPr>
        <w:pStyle w:val="REG-P1"/>
      </w:pPr>
      <w:r w:rsidRPr="007A53EC">
        <w:rPr>
          <w:b/>
        </w:rPr>
        <w:t>3.</w:t>
      </w:r>
      <w:r w:rsidR="00E96CFC" w:rsidRPr="007A53EC">
        <w:tab/>
      </w:r>
      <w:r w:rsidRPr="007A53EC">
        <w:t xml:space="preserve">The badge of the </w:t>
      </w:r>
      <w:r w:rsidR="00553299" w:rsidRPr="007A53EC">
        <w:t xml:space="preserve">Council </w:t>
      </w:r>
      <w:r w:rsidRPr="007A53EC">
        <w:t>shall be the design appearing below and shall be of</w:t>
      </w:r>
      <w:r w:rsidR="00EF6D99" w:rsidRPr="007A53EC">
        <w:t xml:space="preserve"> </w:t>
      </w:r>
      <w:r w:rsidRPr="007A53EC">
        <w:t>silver with the outer lettered border enamelled blue:</w:t>
      </w:r>
    </w:p>
    <w:p w14:paraId="56B3E37D" w14:textId="77777777" w:rsidR="00521A0A" w:rsidRPr="007A53EC" w:rsidRDefault="00521A0A" w:rsidP="00EF6D99">
      <w:pPr>
        <w:pStyle w:val="REG-P1"/>
      </w:pPr>
    </w:p>
    <w:p w14:paraId="4E2B1697" w14:textId="77777777" w:rsidR="00AC0FED" w:rsidRPr="007A53EC" w:rsidRDefault="00AC0FED" w:rsidP="00E96CFC">
      <w:pPr>
        <w:pStyle w:val="REG-P0"/>
        <w:jc w:val="center"/>
        <w:rPr>
          <w:szCs w:val="20"/>
        </w:rPr>
      </w:pPr>
      <w:r w:rsidRPr="007A53EC">
        <w:rPr>
          <w:lang w:eastAsia="en-US"/>
        </w:rPr>
        <w:drawing>
          <wp:inline distT="0" distB="0" distL="0" distR="0" wp14:anchorId="502BA30A" wp14:editId="351AA1A2">
            <wp:extent cx="1057275" cy="143891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1057275" cy="1438910"/>
                    </a:xfrm>
                    <a:prstGeom prst="rect">
                      <a:avLst/>
                    </a:prstGeom>
                    <a:noFill/>
                    <a:ln w="9525">
                      <a:noFill/>
                      <a:miter lim="800000"/>
                      <a:headEnd/>
                      <a:tailEnd/>
                    </a:ln>
                  </pic:spPr>
                </pic:pic>
              </a:graphicData>
            </a:graphic>
          </wp:inline>
        </w:drawing>
      </w:r>
    </w:p>
    <w:p w14:paraId="660E7313" w14:textId="77777777" w:rsidR="00521A0A" w:rsidRPr="007A53EC" w:rsidRDefault="00521A0A" w:rsidP="00AC0FED">
      <w:pPr>
        <w:pStyle w:val="REG-P0"/>
        <w:rPr>
          <w:b/>
        </w:rPr>
      </w:pPr>
    </w:p>
    <w:p w14:paraId="5E79B4D5" w14:textId="0CC056A1" w:rsidR="008A0C90" w:rsidRPr="007A53EC" w:rsidRDefault="008A0C90" w:rsidP="008A0C90">
      <w:pPr>
        <w:pStyle w:val="REG-Amend"/>
      </w:pPr>
      <w:r w:rsidRPr="007A53EC">
        <w:t>[</w:t>
      </w:r>
      <w:r w:rsidR="00392D19" w:rsidRPr="007A53EC">
        <w:t>GN 116/2009 directs that t</w:t>
      </w:r>
      <w:r w:rsidRPr="007A53EC">
        <w:t xml:space="preserve">he inscription on the badge </w:t>
      </w:r>
      <w:r w:rsidR="00392D19" w:rsidRPr="007A53EC">
        <w:t xml:space="preserve">be </w:t>
      </w:r>
      <w:r w:rsidRPr="007A53EC">
        <w:t>altered</w:t>
      </w:r>
      <w:r w:rsidR="00392D19" w:rsidRPr="007A53EC">
        <w:t xml:space="preserve"> </w:t>
      </w:r>
      <w:r w:rsidRPr="007A53EC">
        <w:t xml:space="preserve">to read </w:t>
      </w:r>
      <w:r w:rsidR="00392D19" w:rsidRPr="007A53EC">
        <w:br/>
      </w:r>
      <w:r w:rsidRPr="007A53EC">
        <w:rPr>
          <w:rFonts w:eastAsiaTheme="minorHAnsi"/>
        </w:rPr>
        <w:t>“</w:t>
      </w:r>
      <w:r w:rsidRPr="007A53EC">
        <w:t>NURSING COUNCIL OF NAMIBIA 2007</w:t>
      </w:r>
      <w:r w:rsidRPr="007A53EC">
        <w:rPr>
          <w:rFonts w:eastAsiaTheme="minorHAnsi"/>
        </w:rPr>
        <w:t>” instead of “</w:t>
      </w:r>
      <w:r w:rsidRPr="007A53EC">
        <w:t>NURSING BOARD OF NAMIBIA 1995</w:t>
      </w:r>
      <w:r w:rsidRPr="007A53EC">
        <w:rPr>
          <w:rFonts w:eastAsiaTheme="minorHAnsi"/>
        </w:rPr>
        <w:t>”.</w:t>
      </w:r>
      <w:r w:rsidR="00392D19" w:rsidRPr="007A53EC">
        <w:rPr>
          <w:rFonts w:eastAsiaTheme="minorHAnsi"/>
        </w:rPr>
        <w:t xml:space="preserve"> </w:t>
      </w:r>
      <w:r w:rsidR="00392D19" w:rsidRPr="007A53EC">
        <w:rPr>
          <w:rFonts w:eastAsiaTheme="minorHAnsi"/>
        </w:rPr>
        <w:br/>
        <w:t>No new graphic is provided in this amendment.</w:t>
      </w:r>
      <w:r w:rsidRPr="007A53EC">
        <w:t>]</w:t>
      </w:r>
    </w:p>
    <w:p w14:paraId="7E1B27DE" w14:textId="77777777" w:rsidR="00521A0A" w:rsidRPr="007A53EC" w:rsidRDefault="00521A0A" w:rsidP="00AC0FED">
      <w:pPr>
        <w:pStyle w:val="REG-P0"/>
        <w:rPr>
          <w:b/>
        </w:rPr>
      </w:pPr>
    </w:p>
    <w:p w14:paraId="72D55D57" w14:textId="77777777" w:rsidR="00AC0FED" w:rsidRPr="007A53EC" w:rsidRDefault="00AC0FED" w:rsidP="00AC0FED">
      <w:pPr>
        <w:pStyle w:val="REG-P0"/>
        <w:rPr>
          <w:b/>
        </w:rPr>
      </w:pPr>
      <w:r w:rsidRPr="007A53EC">
        <w:rPr>
          <w:b/>
        </w:rPr>
        <w:t>Wearing of distinguishing devices</w:t>
      </w:r>
    </w:p>
    <w:p w14:paraId="7E6ACFCF" w14:textId="77777777" w:rsidR="00AC0FED" w:rsidRPr="007A53EC" w:rsidRDefault="00AC0FED" w:rsidP="00AC0FED">
      <w:pPr>
        <w:pStyle w:val="REG-P0"/>
        <w:rPr>
          <w:szCs w:val="24"/>
        </w:rPr>
      </w:pPr>
    </w:p>
    <w:p w14:paraId="62B3261E" w14:textId="77777777" w:rsidR="00AC0FED" w:rsidRPr="007A53EC" w:rsidRDefault="00E96CFC" w:rsidP="00392AEF">
      <w:pPr>
        <w:pStyle w:val="REG-Pa"/>
      </w:pPr>
      <w:r w:rsidRPr="007A53EC">
        <w:rPr>
          <w:b/>
        </w:rPr>
        <w:t>4.</w:t>
      </w:r>
      <w:r w:rsidRPr="007A53EC">
        <w:tab/>
        <w:t>(1)</w:t>
      </w:r>
      <w:r w:rsidRPr="007A53EC">
        <w:tab/>
        <w:t>(a)</w:t>
      </w:r>
      <w:r w:rsidRPr="007A53EC">
        <w:tab/>
      </w:r>
      <w:r w:rsidR="00392AEF" w:rsidRPr="007A53EC">
        <w:rPr>
          <w:spacing w:val="-2"/>
        </w:rPr>
        <w:t>Subject to Regulation 6, a registered nurse, registered midwife, enrolled</w:t>
      </w:r>
      <w:r w:rsidR="00392AEF" w:rsidRPr="007A53EC">
        <w:t xml:space="preserve"> midwife and nursing auxiliary, must in all areas of clinical nursing practice wear the applicable distinguishing devices, as prescribed by these regulations.</w:t>
      </w:r>
    </w:p>
    <w:p w14:paraId="0DCA38B9" w14:textId="77777777" w:rsidR="00392AEF" w:rsidRPr="007A53EC" w:rsidRDefault="00392AEF" w:rsidP="00392AEF">
      <w:pPr>
        <w:pStyle w:val="REG-P1"/>
      </w:pPr>
    </w:p>
    <w:p w14:paraId="21EED34C" w14:textId="77777777" w:rsidR="00392AEF" w:rsidRPr="007A53EC" w:rsidRDefault="00392AEF" w:rsidP="00392AEF">
      <w:pPr>
        <w:pStyle w:val="REG-Amend"/>
      </w:pPr>
      <w:r w:rsidRPr="007A53EC">
        <w:t>[paragraph (a) substituted by GN 116/2009]</w:t>
      </w:r>
    </w:p>
    <w:p w14:paraId="622CC607" w14:textId="77777777" w:rsidR="00392AEF" w:rsidRPr="007A53EC" w:rsidRDefault="00392AEF" w:rsidP="00392AEF">
      <w:pPr>
        <w:pStyle w:val="REG-P1"/>
      </w:pPr>
    </w:p>
    <w:p w14:paraId="6AB5D5F4" w14:textId="77777777" w:rsidR="00AC0FED" w:rsidRPr="007A53EC" w:rsidRDefault="00AC0FED" w:rsidP="00E96CFC">
      <w:pPr>
        <w:pStyle w:val="REG-Pa"/>
      </w:pPr>
      <w:r w:rsidRPr="007A53EC">
        <w:t>(b)</w:t>
      </w:r>
      <w:r w:rsidRPr="007A53EC">
        <w:tab/>
        <w:t>The badge referred to in regulation 3 shall be affixed t</w:t>
      </w:r>
      <w:r w:rsidR="00C40175" w:rsidRPr="007A53EC">
        <w:t>o the distinguishing device, un</w:t>
      </w:r>
      <w:r w:rsidRPr="007A53EC">
        <w:t xml:space="preserve">less the </w:t>
      </w:r>
      <w:r w:rsidR="00553299" w:rsidRPr="007A53EC">
        <w:t xml:space="preserve">Council </w:t>
      </w:r>
      <w:r w:rsidRPr="007A53EC">
        <w:t>determines otherwise.</w:t>
      </w:r>
    </w:p>
    <w:p w14:paraId="5CDDE28E" w14:textId="77777777" w:rsidR="00AC0FED" w:rsidRPr="007A53EC" w:rsidRDefault="00AC0FED" w:rsidP="00AC0FED">
      <w:pPr>
        <w:pStyle w:val="REG-P0"/>
      </w:pPr>
    </w:p>
    <w:p w14:paraId="47495786" w14:textId="77777777" w:rsidR="00AC0FED" w:rsidRPr="007A53EC" w:rsidRDefault="00E96CFC" w:rsidP="00E96CFC">
      <w:pPr>
        <w:pStyle w:val="REG-P1"/>
      </w:pPr>
      <w:r w:rsidRPr="007A53EC">
        <w:t>(2)</w:t>
      </w:r>
      <w:r w:rsidRPr="007A53EC">
        <w:tab/>
      </w:r>
      <w:r w:rsidR="00AC0FED" w:rsidRPr="007A53EC">
        <w:t>Distinguishing devices shall not be worn as part of or in combination with</w:t>
      </w:r>
      <w:r w:rsidRPr="007A53EC">
        <w:t xml:space="preserve"> </w:t>
      </w:r>
      <w:r w:rsidR="00AC0FED" w:rsidRPr="007A53EC">
        <w:t xml:space="preserve">any device or </w:t>
      </w:r>
      <w:r w:rsidR="00EF6D99" w:rsidRPr="007A53EC">
        <w:t>badge other than the badge referr</w:t>
      </w:r>
      <w:r w:rsidR="00AC0FED" w:rsidRPr="007A53EC">
        <w:t>ed to in regulation 3.</w:t>
      </w:r>
    </w:p>
    <w:p w14:paraId="63AF85C5" w14:textId="77777777" w:rsidR="00AC0FED" w:rsidRPr="007A53EC" w:rsidRDefault="00AC0FED" w:rsidP="00AC0FED">
      <w:pPr>
        <w:pStyle w:val="REG-P0"/>
      </w:pPr>
    </w:p>
    <w:p w14:paraId="5FABCB74" w14:textId="77777777" w:rsidR="00AC0FED" w:rsidRPr="007A53EC" w:rsidRDefault="00AC0FED" w:rsidP="00E96CFC">
      <w:pPr>
        <w:pStyle w:val="REG-P1"/>
      </w:pPr>
      <w:r w:rsidRPr="007A53EC">
        <w:t>(3)</w:t>
      </w:r>
      <w:r w:rsidRPr="007A53EC">
        <w:tab/>
        <w:t>Distinguishing devices</w:t>
      </w:r>
      <w:r w:rsidR="00EF6D99" w:rsidRPr="007A53EC">
        <w:t xml:space="preserve"> shall only be worn on a uniform</w:t>
      </w:r>
      <w:r w:rsidRPr="007A53EC">
        <w:t xml:space="preserve"> that is of-</w:t>
      </w:r>
    </w:p>
    <w:p w14:paraId="5CA908C4" w14:textId="77777777" w:rsidR="00AC0FED" w:rsidRPr="007A53EC" w:rsidRDefault="00AC0FED" w:rsidP="00AC0FED">
      <w:pPr>
        <w:pStyle w:val="REG-P0"/>
      </w:pPr>
    </w:p>
    <w:p w14:paraId="5BC2290F" w14:textId="77777777" w:rsidR="00AC0FED" w:rsidRPr="007A53EC" w:rsidRDefault="00AC0FED" w:rsidP="00E96CFC">
      <w:pPr>
        <w:pStyle w:val="REG-Pa"/>
      </w:pPr>
      <w:r w:rsidRPr="007A53EC">
        <w:t>(a)</w:t>
      </w:r>
      <w:r w:rsidRPr="007A53EC">
        <w:tab/>
        <w:t>a plain tailored style which may include respectable full length tailored trousers, and in the case of men, may include short or long trousers; and</w:t>
      </w:r>
    </w:p>
    <w:p w14:paraId="42AE06D5" w14:textId="77777777" w:rsidR="00AC0FED" w:rsidRPr="007A53EC" w:rsidRDefault="00AC0FED" w:rsidP="00AC0FED">
      <w:pPr>
        <w:pStyle w:val="REG-P0"/>
      </w:pPr>
    </w:p>
    <w:p w14:paraId="2948DFD0" w14:textId="77777777" w:rsidR="00E96CFC" w:rsidRPr="007A53EC" w:rsidRDefault="00AC0FED" w:rsidP="00E96CFC">
      <w:pPr>
        <w:pStyle w:val="REG-Pa"/>
      </w:pPr>
      <w:r w:rsidRPr="007A53EC">
        <w:t>(b)</w:t>
      </w:r>
      <w:r w:rsidRPr="007A53EC">
        <w:tab/>
        <w:t xml:space="preserve">a plain colour. </w:t>
      </w:r>
    </w:p>
    <w:p w14:paraId="6BBEFE82" w14:textId="77777777" w:rsidR="00E96CFC" w:rsidRPr="007A53EC" w:rsidRDefault="00E96CFC" w:rsidP="00AC0FED">
      <w:pPr>
        <w:pStyle w:val="REG-P0"/>
      </w:pPr>
    </w:p>
    <w:p w14:paraId="1936BA2A" w14:textId="77777777" w:rsidR="00AC0FED" w:rsidRPr="007A53EC" w:rsidRDefault="00AC0FED" w:rsidP="00AC0FED">
      <w:pPr>
        <w:pStyle w:val="REG-P0"/>
        <w:rPr>
          <w:b/>
        </w:rPr>
      </w:pPr>
      <w:r w:rsidRPr="007A53EC">
        <w:rPr>
          <w:b/>
        </w:rPr>
        <w:t>Accessories</w:t>
      </w:r>
    </w:p>
    <w:p w14:paraId="63909753" w14:textId="77777777" w:rsidR="00E96CFC" w:rsidRPr="007A53EC" w:rsidRDefault="00E96CFC" w:rsidP="00AC0FED">
      <w:pPr>
        <w:pStyle w:val="REG-P0"/>
      </w:pPr>
    </w:p>
    <w:p w14:paraId="3D0A4297" w14:textId="77777777" w:rsidR="00AC0FED" w:rsidRPr="007A53EC" w:rsidRDefault="00AC0FED" w:rsidP="00E96CFC">
      <w:pPr>
        <w:pStyle w:val="REG-P1"/>
      </w:pPr>
      <w:r w:rsidRPr="007A53EC">
        <w:rPr>
          <w:b/>
        </w:rPr>
        <w:t>5.</w:t>
      </w:r>
      <w:r w:rsidR="00E96CFC" w:rsidRPr="007A53EC">
        <w:tab/>
        <w:t>(1)</w:t>
      </w:r>
      <w:r w:rsidR="00E96CFC" w:rsidRPr="007A53EC">
        <w:tab/>
      </w:r>
      <w:r w:rsidRPr="007A53EC">
        <w:t>The accessories to a uniform referred to in subregulation (3) of</w:t>
      </w:r>
      <w:r w:rsidR="00E96CFC" w:rsidRPr="007A53EC">
        <w:t xml:space="preserve"> </w:t>
      </w:r>
      <w:r w:rsidRPr="007A53EC">
        <w:t>regulation 4 shall be -</w:t>
      </w:r>
    </w:p>
    <w:p w14:paraId="4DA962DC" w14:textId="77777777" w:rsidR="00AC0FED" w:rsidRPr="007A53EC" w:rsidRDefault="00AC0FED" w:rsidP="00AC0FED">
      <w:pPr>
        <w:pStyle w:val="REG-P0"/>
      </w:pPr>
    </w:p>
    <w:p w14:paraId="7642811D" w14:textId="77777777" w:rsidR="00AC0FED" w:rsidRPr="007A53EC" w:rsidRDefault="00AC0FED" w:rsidP="00E96CFC">
      <w:pPr>
        <w:pStyle w:val="REG-Pa"/>
      </w:pPr>
      <w:r w:rsidRPr="007A53EC">
        <w:t>(a)</w:t>
      </w:r>
      <w:r w:rsidRPr="007A53EC">
        <w:tab/>
        <w:t>plain matching shoes in a matching colour;</w:t>
      </w:r>
    </w:p>
    <w:p w14:paraId="706024A7" w14:textId="77777777" w:rsidR="00AC0FED" w:rsidRPr="007A53EC" w:rsidRDefault="00AC0FED" w:rsidP="00AC0FED">
      <w:pPr>
        <w:pStyle w:val="REG-P0"/>
      </w:pPr>
    </w:p>
    <w:p w14:paraId="336B02E5" w14:textId="77777777" w:rsidR="00AC0FED" w:rsidRPr="007A53EC" w:rsidRDefault="00AC0FED" w:rsidP="00E96CFC">
      <w:pPr>
        <w:pStyle w:val="REG-Pa"/>
      </w:pPr>
      <w:r w:rsidRPr="007A53EC">
        <w:t>(b)</w:t>
      </w:r>
      <w:r w:rsidRPr="007A53EC">
        <w:tab/>
        <w:t>hose for men wearing short trousers;</w:t>
      </w:r>
    </w:p>
    <w:p w14:paraId="2B5AD825" w14:textId="77777777" w:rsidR="00AC0FED" w:rsidRPr="007A53EC" w:rsidRDefault="00AC0FED" w:rsidP="00AC0FED">
      <w:pPr>
        <w:pStyle w:val="REG-P0"/>
      </w:pPr>
    </w:p>
    <w:p w14:paraId="5722CBD2" w14:textId="77777777" w:rsidR="00AC0FED" w:rsidRPr="007A53EC" w:rsidRDefault="00AC0FED" w:rsidP="00E96CFC">
      <w:pPr>
        <w:pStyle w:val="REG-Pa"/>
      </w:pPr>
      <w:r w:rsidRPr="007A53EC">
        <w:t>(c)</w:t>
      </w:r>
      <w:r w:rsidRPr="007A53EC">
        <w:tab/>
        <w:t>full length stockings for females; and</w:t>
      </w:r>
    </w:p>
    <w:p w14:paraId="6CF222F5" w14:textId="77777777" w:rsidR="00AC0FED" w:rsidRPr="007A53EC" w:rsidRDefault="00AC0FED" w:rsidP="00AC0FED">
      <w:pPr>
        <w:pStyle w:val="REG-P0"/>
      </w:pPr>
    </w:p>
    <w:p w14:paraId="203411E2" w14:textId="77777777" w:rsidR="00AC0FED" w:rsidRPr="007A53EC" w:rsidRDefault="00AC0FED" w:rsidP="00E96CFC">
      <w:pPr>
        <w:pStyle w:val="REG-Pa"/>
      </w:pPr>
      <w:r w:rsidRPr="007A53EC">
        <w:t>(d)</w:t>
      </w:r>
      <w:r w:rsidRPr="007A53EC">
        <w:tab/>
        <w:t>a tailored jacket, jersey, coat or cape of a plain colour, if these are worn.</w:t>
      </w:r>
    </w:p>
    <w:p w14:paraId="089ECEC4" w14:textId="77777777" w:rsidR="00AC0FED" w:rsidRPr="007A53EC" w:rsidRDefault="00AC0FED" w:rsidP="00AC0FED">
      <w:pPr>
        <w:pStyle w:val="REG-P0"/>
      </w:pPr>
    </w:p>
    <w:p w14:paraId="4F6EE981" w14:textId="77777777" w:rsidR="00AC0FED" w:rsidRPr="007A53EC" w:rsidRDefault="00AC0FED" w:rsidP="00AC0FED">
      <w:pPr>
        <w:pStyle w:val="REG-P0"/>
        <w:rPr>
          <w:b/>
        </w:rPr>
      </w:pPr>
      <w:r w:rsidRPr="007A53EC">
        <w:rPr>
          <w:b/>
        </w:rPr>
        <w:t xml:space="preserve">Registered </w:t>
      </w:r>
      <w:r w:rsidR="00EB4509" w:rsidRPr="007A53EC">
        <w:rPr>
          <w:b/>
        </w:rPr>
        <w:t>person</w:t>
      </w:r>
      <w:r w:rsidRPr="007A53EC">
        <w:rPr>
          <w:b/>
        </w:rPr>
        <w:t>s who are members of police, military or prison services</w:t>
      </w:r>
    </w:p>
    <w:p w14:paraId="6D00CB75" w14:textId="77777777" w:rsidR="00AC0FED" w:rsidRPr="007A53EC" w:rsidRDefault="00AC0FED" w:rsidP="00AC0FED">
      <w:pPr>
        <w:pStyle w:val="REG-P0"/>
        <w:rPr>
          <w:szCs w:val="24"/>
        </w:rPr>
      </w:pPr>
    </w:p>
    <w:p w14:paraId="528A404A" w14:textId="77777777" w:rsidR="00AC0FED" w:rsidRPr="007A53EC" w:rsidRDefault="00E96CFC" w:rsidP="00E96CFC">
      <w:pPr>
        <w:pStyle w:val="REG-P1"/>
      </w:pPr>
      <w:r w:rsidRPr="007A53EC">
        <w:rPr>
          <w:b/>
        </w:rPr>
        <w:t>6.</w:t>
      </w:r>
      <w:r w:rsidRPr="007A53EC">
        <w:tab/>
      </w:r>
      <w:r w:rsidR="00AC0FED" w:rsidRPr="007A53EC">
        <w:rPr>
          <w:szCs w:val="23"/>
        </w:rPr>
        <w:t xml:space="preserve">Any </w:t>
      </w:r>
      <w:r w:rsidR="00AC0FED" w:rsidRPr="007A53EC">
        <w:t>registered nurse or registered midwife who is a member of the Namibian Police or of the nursing services of the Namibia Defence Force or the Prison Services do not have to wear the distinguishing devices referred to in these regulations when wearing a uniform of the Namibian Police, the Namibian Defence Force or the Prison Services.</w:t>
      </w:r>
    </w:p>
    <w:p w14:paraId="1CD1293B" w14:textId="77777777" w:rsidR="00AC0FED" w:rsidRPr="007A53EC" w:rsidRDefault="00AC0FED" w:rsidP="00AC0FED">
      <w:pPr>
        <w:pStyle w:val="REG-P0"/>
      </w:pPr>
    </w:p>
    <w:p w14:paraId="1F2787D0" w14:textId="77777777" w:rsidR="00AC0FED" w:rsidRPr="007A53EC" w:rsidRDefault="00AC0FED" w:rsidP="00AC0FED">
      <w:pPr>
        <w:pStyle w:val="REG-P0"/>
        <w:rPr>
          <w:b/>
          <w:bCs/>
        </w:rPr>
      </w:pPr>
      <w:r w:rsidRPr="007A53EC">
        <w:rPr>
          <w:b/>
        </w:rPr>
        <w:t>Offences and penalties</w:t>
      </w:r>
    </w:p>
    <w:p w14:paraId="4A920610" w14:textId="77777777" w:rsidR="00AC0FED" w:rsidRPr="007A53EC" w:rsidRDefault="00AC0FED" w:rsidP="00AC0FED">
      <w:pPr>
        <w:pStyle w:val="REG-P0"/>
        <w:rPr>
          <w:szCs w:val="24"/>
        </w:rPr>
      </w:pPr>
    </w:p>
    <w:p w14:paraId="5EFF62EF" w14:textId="77777777" w:rsidR="00AC0FED" w:rsidRPr="007A53EC" w:rsidRDefault="00AC0FED" w:rsidP="00E96CFC">
      <w:pPr>
        <w:pStyle w:val="REG-P1"/>
      </w:pPr>
      <w:r w:rsidRPr="007A53EC">
        <w:rPr>
          <w:b/>
        </w:rPr>
        <w:t>7.</w:t>
      </w:r>
      <w:r w:rsidRPr="007A53EC">
        <w:tab/>
        <w:t>Any</w:t>
      </w:r>
    </w:p>
    <w:p w14:paraId="068363D6" w14:textId="77777777" w:rsidR="00AC0FED" w:rsidRPr="007A53EC" w:rsidRDefault="00AC0FED" w:rsidP="00AC0FED">
      <w:pPr>
        <w:pStyle w:val="REG-P0"/>
        <w:rPr>
          <w:szCs w:val="24"/>
        </w:rPr>
      </w:pPr>
    </w:p>
    <w:p w14:paraId="7999C9A0" w14:textId="77777777" w:rsidR="00AC0FED" w:rsidRPr="007A53EC" w:rsidRDefault="00AC0FED" w:rsidP="00E96CFC">
      <w:pPr>
        <w:pStyle w:val="REG-Pa"/>
      </w:pPr>
      <w:r w:rsidRPr="007A53EC">
        <w:t>(a)</w:t>
      </w:r>
      <w:r w:rsidRPr="007A53EC">
        <w:tab/>
        <w:t xml:space="preserve">person who manufactures, sells or supplies any distinguishing device referred to in these regulations without the written authority of the </w:t>
      </w:r>
      <w:r w:rsidR="00553299" w:rsidRPr="007A53EC">
        <w:t>Council</w:t>
      </w:r>
      <w:r w:rsidRPr="007A53EC">
        <w:t>;</w:t>
      </w:r>
    </w:p>
    <w:p w14:paraId="1BD90ADE" w14:textId="77777777" w:rsidR="00AC0FED" w:rsidRPr="007A53EC" w:rsidRDefault="00AC0FED" w:rsidP="00AC0FED">
      <w:pPr>
        <w:pStyle w:val="REG-P0"/>
        <w:rPr>
          <w:szCs w:val="24"/>
        </w:rPr>
      </w:pPr>
    </w:p>
    <w:p w14:paraId="7082B758" w14:textId="5F24E989" w:rsidR="00AC0FED" w:rsidRPr="007A53EC" w:rsidRDefault="00AC0FED" w:rsidP="00E96CFC">
      <w:pPr>
        <w:pStyle w:val="REG-Pa"/>
      </w:pPr>
      <w:r w:rsidRPr="007A53EC">
        <w:t>(b)</w:t>
      </w:r>
      <w:r w:rsidRPr="007A53EC">
        <w:tab/>
        <w:t>registered nurse and midwife, psychiatric nurse or mental nurse who contravenes or fails to comply with regulation 2(</w:t>
      </w:r>
      <w:r w:rsidR="00F176ED" w:rsidRPr="007A53EC">
        <w:t>1</w:t>
      </w:r>
      <w:r w:rsidRPr="007A53EC">
        <w:t>), regulation 4 or regulation 5;</w:t>
      </w:r>
    </w:p>
    <w:p w14:paraId="61C09CDC" w14:textId="77777777" w:rsidR="00AC0FED" w:rsidRPr="007A53EC" w:rsidRDefault="00AC0FED" w:rsidP="00AC0FED">
      <w:pPr>
        <w:pStyle w:val="REG-P0"/>
        <w:rPr>
          <w:szCs w:val="24"/>
        </w:rPr>
      </w:pPr>
    </w:p>
    <w:p w14:paraId="354E815C" w14:textId="77777777" w:rsidR="00AC0FED" w:rsidRPr="007A53EC" w:rsidRDefault="00AC0FED" w:rsidP="00E96CFC">
      <w:pPr>
        <w:pStyle w:val="REG-Pa"/>
      </w:pPr>
      <w:r w:rsidRPr="007A53EC">
        <w:t>(c)</w:t>
      </w:r>
      <w:r w:rsidRPr="007A53EC">
        <w:tab/>
        <w:t>registered midwife or accoucheur, or an enrolled nurse who is also a registered midwife who contravenes or fails to comply with regulation 2(2), regulation 4 or regulation 5;</w:t>
      </w:r>
    </w:p>
    <w:p w14:paraId="1FC56D4E" w14:textId="77777777" w:rsidR="00AC0FED" w:rsidRPr="007A53EC" w:rsidRDefault="00AC0FED" w:rsidP="00AC0FED">
      <w:pPr>
        <w:pStyle w:val="REG-P0"/>
        <w:rPr>
          <w:szCs w:val="24"/>
        </w:rPr>
      </w:pPr>
    </w:p>
    <w:p w14:paraId="73FF1CBA" w14:textId="77777777" w:rsidR="00AC0FED" w:rsidRPr="007A53EC" w:rsidRDefault="00AC0FED" w:rsidP="00E96CFC">
      <w:pPr>
        <w:pStyle w:val="REG-Pa"/>
      </w:pPr>
      <w:r w:rsidRPr="007A53EC">
        <w:t>(d)</w:t>
      </w:r>
      <w:r w:rsidRPr="007A53EC">
        <w:tab/>
        <w:t>enrolled nurse or enrolled midwife who contravenes or fails to comply with regulation 2(3), regulation 4 or regulation 5;</w:t>
      </w:r>
    </w:p>
    <w:p w14:paraId="1CFE1225" w14:textId="77777777" w:rsidR="00AC0FED" w:rsidRPr="007A53EC" w:rsidRDefault="00AC0FED" w:rsidP="00AC0FED">
      <w:pPr>
        <w:pStyle w:val="REG-P0"/>
      </w:pPr>
    </w:p>
    <w:p w14:paraId="5A0AD19C" w14:textId="77777777" w:rsidR="00AC0FED" w:rsidRPr="007A53EC" w:rsidRDefault="00AC0FED" w:rsidP="00E96CFC">
      <w:pPr>
        <w:pStyle w:val="REG-Pa"/>
      </w:pPr>
      <w:r w:rsidRPr="007A53EC">
        <w:t>(e)</w:t>
      </w:r>
      <w:r w:rsidRPr="007A53EC">
        <w:tab/>
        <w:t>enrolled nursing auxiliary who contravenes or fails to comply with regulation 2(1), regulation 4 or regulation 5,</w:t>
      </w:r>
    </w:p>
    <w:p w14:paraId="6C18220A" w14:textId="77777777" w:rsidR="00AC0FED" w:rsidRPr="007A53EC" w:rsidRDefault="00AC0FED" w:rsidP="00AC0FED">
      <w:pPr>
        <w:pStyle w:val="REG-P0"/>
        <w:rPr>
          <w:szCs w:val="24"/>
        </w:rPr>
      </w:pPr>
    </w:p>
    <w:p w14:paraId="74DEC7B3" w14:textId="21DF00EF" w:rsidR="005E4ED5" w:rsidRPr="007A53EC" w:rsidRDefault="00553299" w:rsidP="00553299">
      <w:pPr>
        <w:pStyle w:val="REG-P0"/>
      </w:pPr>
      <w:r w:rsidRPr="007A53EC">
        <w:t>commits an offence and is liable to a fine not exceeding N$4</w:t>
      </w:r>
      <w:r w:rsidR="00483CBC" w:rsidRPr="007A53EC">
        <w:t> </w:t>
      </w:r>
      <w:r w:rsidRPr="007A53EC">
        <w:t>000 or to imprisonment for a period not exceeding six months, or to both such fine and such imprisonment.</w:t>
      </w:r>
    </w:p>
    <w:p w14:paraId="21A017CA" w14:textId="77777777" w:rsidR="00553299" w:rsidRPr="007A53EC" w:rsidRDefault="00553299" w:rsidP="00553299">
      <w:pPr>
        <w:pStyle w:val="REG-P0"/>
      </w:pPr>
    </w:p>
    <w:p w14:paraId="15BD5A4E" w14:textId="77777777" w:rsidR="00553299" w:rsidRPr="007A53EC" w:rsidRDefault="00553299" w:rsidP="00553299">
      <w:pPr>
        <w:pStyle w:val="REG-Amend"/>
      </w:pPr>
      <w:r w:rsidRPr="007A53EC">
        <w:t>[closing phrase of regulation 7 substituted by GN 116/2009]</w:t>
      </w:r>
    </w:p>
    <w:p w14:paraId="1C3E2579" w14:textId="77777777" w:rsidR="007C4355" w:rsidRPr="007A53EC" w:rsidRDefault="007C4355" w:rsidP="00B12C91">
      <w:pPr>
        <w:pStyle w:val="REG-P0"/>
      </w:pPr>
    </w:p>
    <w:sectPr w:rsidR="007C4355" w:rsidRPr="007A53EC" w:rsidSect="00CE101E">
      <w:headerReference w:type="default" r:id="rId10"/>
      <w:headerReference w:type="first" r:id="rId11"/>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AA8D3" w14:textId="77777777" w:rsidR="009F29A1" w:rsidRDefault="009F29A1">
      <w:r>
        <w:separator/>
      </w:r>
    </w:p>
  </w:endnote>
  <w:endnote w:type="continuationSeparator" w:id="0">
    <w:p w14:paraId="6B1C2C08" w14:textId="77777777" w:rsidR="009F29A1" w:rsidRDefault="009F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E22D6" w14:textId="77777777" w:rsidR="009F29A1" w:rsidRDefault="009F29A1">
      <w:r>
        <w:separator/>
      </w:r>
    </w:p>
  </w:footnote>
  <w:footnote w:type="continuationSeparator" w:id="0">
    <w:p w14:paraId="123A5B12" w14:textId="77777777" w:rsidR="009F29A1" w:rsidRDefault="009F29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7520F" w14:textId="34B003C9" w:rsidR="00175A50" w:rsidRPr="003523D4" w:rsidRDefault="009F29A1" w:rsidP="00FC33A9">
    <w:pPr>
      <w:spacing w:after="120"/>
      <w:jc w:val="center"/>
      <w:rPr>
        <w:rFonts w:ascii="Arial" w:hAnsi="Arial" w:cs="Arial"/>
        <w:sz w:val="16"/>
        <w:szCs w:val="16"/>
      </w:rPr>
    </w:pPr>
    <w:r>
      <w:rPr>
        <w:rFonts w:ascii="Arial" w:hAnsi="Arial" w:cs="Arial"/>
        <w:sz w:val="12"/>
        <w:szCs w:val="16"/>
      </w:rPr>
      <w:pict w14:anchorId="5057FB3C">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175A50" w:rsidRPr="003523D4">
      <w:rPr>
        <w:rFonts w:ascii="Arial" w:hAnsi="Arial" w:cs="Arial"/>
        <w:sz w:val="12"/>
        <w:szCs w:val="16"/>
      </w:rPr>
      <w:t>Republic of Namibia</w:t>
    </w:r>
    <w:r w:rsidR="00175A50" w:rsidRPr="003523D4">
      <w:rPr>
        <w:rFonts w:ascii="Arial" w:hAnsi="Arial" w:cs="Arial"/>
        <w:w w:val="600"/>
        <w:sz w:val="12"/>
        <w:szCs w:val="16"/>
      </w:rPr>
      <w:t xml:space="preserve"> </w:t>
    </w:r>
    <w:r w:rsidR="00175A50" w:rsidRPr="003523D4">
      <w:rPr>
        <w:rFonts w:ascii="Arial" w:hAnsi="Arial" w:cs="Arial"/>
        <w:b/>
        <w:noProof w:val="0"/>
        <w:sz w:val="16"/>
        <w:szCs w:val="16"/>
      </w:rPr>
      <w:fldChar w:fldCharType="begin"/>
    </w:r>
    <w:r w:rsidR="00175A50" w:rsidRPr="003523D4">
      <w:rPr>
        <w:rFonts w:ascii="Arial" w:hAnsi="Arial" w:cs="Arial"/>
        <w:b/>
        <w:sz w:val="16"/>
        <w:szCs w:val="16"/>
      </w:rPr>
      <w:instrText xml:space="preserve"> PAGE   \* MERGEFORMAT </w:instrText>
    </w:r>
    <w:r w:rsidR="00175A50" w:rsidRPr="003523D4">
      <w:rPr>
        <w:rFonts w:ascii="Arial" w:hAnsi="Arial" w:cs="Arial"/>
        <w:b/>
        <w:noProof w:val="0"/>
        <w:sz w:val="16"/>
        <w:szCs w:val="16"/>
      </w:rPr>
      <w:fldChar w:fldCharType="separate"/>
    </w:r>
    <w:r w:rsidR="00116EBC">
      <w:rPr>
        <w:rFonts w:ascii="Arial" w:hAnsi="Arial" w:cs="Arial"/>
        <w:b/>
        <w:sz w:val="16"/>
        <w:szCs w:val="16"/>
      </w:rPr>
      <w:t>2</w:t>
    </w:r>
    <w:r w:rsidR="00175A50" w:rsidRPr="003523D4">
      <w:rPr>
        <w:rFonts w:ascii="Arial" w:hAnsi="Arial" w:cs="Arial"/>
        <w:b/>
        <w:sz w:val="16"/>
        <w:szCs w:val="16"/>
      </w:rPr>
      <w:fldChar w:fldCharType="end"/>
    </w:r>
    <w:r w:rsidR="00175A50" w:rsidRPr="003523D4">
      <w:rPr>
        <w:rFonts w:ascii="Arial" w:hAnsi="Arial" w:cs="Arial"/>
        <w:w w:val="600"/>
        <w:sz w:val="12"/>
        <w:szCs w:val="16"/>
      </w:rPr>
      <w:t xml:space="preserve"> </w:t>
    </w:r>
    <w:r w:rsidR="00175A50" w:rsidRPr="003523D4">
      <w:rPr>
        <w:rFonts w:ascii="Arial" w:hAnsi="Arial" w:cs="Arial"/>
        <w:sz w:val="12"/>
        <w:szCs w:val="16"/>
      </w:rPr>
      <w:t>Annotated Statutes</w:t>
    </w:r>
    <w:r w:rsidR="00175A50" w:rsidRPr="003523D4">
      <w:rPr>
        <w:rFonts w:ascii="Arial" w:hAnsi="Arial" w:cs="Arial"/>
        <w:b/>
        <w:sz w:val="16"/>
        <w:szCs w:val="16"/>
      </w:rPr>
      <w:t xml:space="preserve"> </w:t>
    </w:r>
  </w:p>
  <w:p w14:paraId="4163FEF0" w14:textId="77777777" w:rsidR="00175A50" w:rsidRPr="003523D4" w:rsidRDefault="00175A50" w:rsidP="00F25922">
    <w:pPr>
      <w:pStyle w:val="REG-PHA"/>
    </w:pPr>
    <w:r w:rsidRPr="003523D4">
      <w:t>REGULATIONS</w:t>
    </w:r>
  </w:p>
  <w:p w14:paraId="34380FD6" w14:textId="77777777" w:rsidR="00175A50" w:rsidRPr="003523D4" w:rsidRDefault="00175A50" w:rsidP="003523D4">
    <w:pPr>
      <w:pStyle w:val="REG-PHb"/>
      <w:spacing w:after="120"/>
    </w:pPr>
    <w:r w:rsidRPr="003523D4">
      <w:t>Nursing Act 8 of 2004</w:t>
    </w:r>
  </w:p>
  <w:p w14:paraId="57670861" w14:textId="77777777" w:rsidR="003523D4" w:rsidRDefault="00521A0A" w:rsidP="00521A0A">
    <w:pPr>
      <w:pStyle w:val="REG-PHb"/>
    </w:pPr>
    <w:r w:rsidRPr="003523D4">
      <w:t xml:space="preserve">Regulations relating to Uniforms, Badges and Other Distinguishing Devices which may or shall be </w:t>
    </w:r>
  </w:p>
  <w:p w14:paraId="35B016DE" w14:textId="5D0E79FE" w:rsidR="00521A0A" w:rsidRPr="003523D4" w:rsidRDefault="00521A0A" w:rsidP="00521A0A">
    <w:pPr>
      <w:pStyle w:val="REG-PHb"/>
    </w:pPr>
    <w:r w:rsidRPr="003523D4">
      <w:t>Worn by Persons Registered or Enrolled under the Nursing Professions Act, 1993</w:t>
    </w:r>
  </w:p>
  <w:p w14:paraId="3F6A1346" w14:textId="77777777" w:rsidR="00175A50" w:rsidRPr="003523D4" w:rsidRDefault="00175A50"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B5378" w14:textId="77777777" w:rsidR="00175A50" w:rsidRPr="00BA6B35" w:rsidRDefault="009F29A1" w:rsidP="00CE101E">
    <w:pPr>
      <w:rPr>
        <w:sz w:val="8"/>
        <w:szCs w:val="16"/>
      </w:rPr>
    </w:pPr>
    <w:r>
      <w:rPr>
        <w:sz w:val="8"/>
        <w:szCs w:val="16"/>
      </w:rPr>
      <w:pict w14:anchorId="5A4E0D87">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A86453"/>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20FF"/>
    <w:rsid w:val="00044972"/>
    <w:rsid w:val="00045A94"/>
    <w:rsid w:val="00055D23"/>
    <w:rsid w:val="000608EE"/>
    <w:rsid w:val="000614EF"/>
    <w:rsid w:val="00061E20"/>
    <w:rsid w:val="000622BB"/>
    <w:rsid w:val="000637F1"/>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5C90"/>
    <w:rsid w:val="000F1E72"/>
    <w:rsid w:val="000F260D"/>
    <w:rsid w:val="000F4429"/>
    <w:rsid w:val="000F7993"/>
    <w:rsid w:val="0010747B"/>
    <w:rsid w:val="001121EE"/>
    <w:rsid w:val="001128C3"/>
    <w:rsid w:val="00116EBC"/>
    <w:rsid w:val="00121135"/>
    <w:rsid w:val="0012543A"/>
    <w:rsid w:val="00132B17"/>
    <w:rsid w:val="00133371"/>
    <w:rsid w:val="00142743"/>
    <w:rsid w:val="00143E17"/>
    <w:rsid w:val="0015104F"/>
    <w:rsid w:val="00152AB1"/>
    <w:rsid w:val="001540EB"/>
    <w:rsid w:val="001565F4"/>
    <w:rsid w:val="00157469"/>
    <w:rsid w:val="0015761F"/>
    <w:rsid w:val="001636EC"/>
    <w:rsid w:val="00163C93"/>
    <w:rsid w:val="00164718"/>
    <w:rsid w:val="00165401"/>
    <w:rsid w:val="00167A40"/>
    <w:rsid w:val="001723EC"/>
    <w:rsid w:val="00175A50"/>
    <w:rsid w:val="001761C1"/>
    <w:rsid w:val="00181A7A"/>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1C58"/>
    <w:rsid w:val="002252DD"/>
    <w:rsid w:val="0023567D"/>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D1D4C"/>
    <w:rsid w:val="002D4ED3"/>
    <w:rsid w:val="002E3094"/>
    <w:rsid w:val="002E50EF"/>
    <w:rsid w:val="002E62C7"/>
    <w:rsid w:val="002F4347"/>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523D4"/>
    <w:rsid w:val="0035589F"/>
    <w:rsid w:val="00363299"/>
    <w:rsid w:val="00363E94"/>
    <w:rsid w:val="00366718"/>
    <w:rsid w:val="00367956"/>
    <w:rsid w:val="0037208D"/>
    <w:rsid w:val="0037594B"/>
    <w:rsid w:val="003778DA"/>
    <w:rsid w:val="00377FBD"/>
    <w:rsid w:val="00380973"/>
    <w:rsid w:val="003837C6"/>
    <w:rsid w:val="003849A8"/>
    <w:rsid w:val="003905F1"/>
    <w:rsid w:val="00392AEF"/>
    <w:rsid w:val="00392D19"/>
    <w:rsid w:val="00394930"/>
    <w:rsid w:val="00394B3B"/>
    <w:rsid w:val="003A368C"/>
    <w:rsid w:val="003A5DAC"/>
    <w:rsid w:val="003B440D"/>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47BA"/>
    <w:rsid w:val="00443021"/>
    <w:rsid w:val="00445C4F"/>
    <w:rsid w:val="00453046"/>
    <w:rsid w:val="00453682"/>
    <w:rsid w:val="00456986"/>
    <w:rsid w:val="00466077"/>
    <w:rsid w:val="004664DC"/>
    <w:rsid w:val="00471321"/>
    <w:rsid w:val="00474D22"/>
    <w:rsid w:val="00481E77"/>
    <w:rsid w:val="00483CBC"/>
    <w:rsid w:val="00484E43"/>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33FE"/>
    <w:rsid w:val="004E4868"/>
    <w:rsid w:val="004E5244"/>
    <w:rsid w:val="004F36DE"/>
    <w:rsid w:val="004F7202"/>
    <w:rsid w:val="004F72F4"/>
    <w:rsid w:val="00501CAB"/>
    <w:rsid w:val="0050232A"/>
    <w:rsid w:val="00503297"/>
    <w:rsid w:val="005101FF"/>
    <w:rsid w:val="00510CFB"/>
    <w:rsid w:val="00512242"/>
    <w:rsid w:val="00512DA3"/>
    <w:rsid w:val="00514000"/>
    <w:rsid w:val="00515D04"/>
    <w:rsid w:val="00521A0A"/>
    <w:rsid w:val="00524ECC"/>
    <w:rsid w:val="00527ABE"/>
    <w:rsid w:val="005322A1"/>
    <w:rsid w:val="00532451"/>
    <w:rsid w:val="00542D73"/>
    <w:rsid w:val="005438C8"/>
    <w:rsid w:val="00547702"/>
    <w:rsid w:val="00551408"/>
    <w:rsid w:val="00553299"/>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132F"/>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7EE"/>
    <w:rsid w:val="00711BA0"/>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A0311"/>
    <w:rsid w:val="007A4003"/>
    <w:rsid w:val="007A53EC"/>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52A1"/>
    <w:rsid w:val="00806ACE"/>
    <w:rsid w:val="00807638"/>
    <w:rsid w:val="0081198A"/>
    <w:rsid w:val="00811F4D"/>
    <w:rsid w:val="00817B5C"/>
    <w:rsid w:val="008207CD"/>
    <w:rsid w:val="00821A2C"/>
    <w:rsid w:val="00822153"/>
    <w:rsid w:val="00825C43"/>
    <w:rsid w:val="008312A9"/>
    <w:rsid w:val="0083145E"/>
    <w:rsid w:val="008332B7"/>
    <w:rsid w:val="008351B0"/>
    <w:rsid w:val="00836052"/>
    <w:rsid w:val="00840A44"/>
    <w:rsid w:val="0084469D"/>
    <w:rsid w:val="00844B2D"/>
    <w:rsid w:val="00845E55"/>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0C90"/>
    <w:rsid w:val="008A523D"/>
    <w:rsid w:val="008A6BB2"/>
    <w:rsid w:val="008B015E"/>
    <w:rsid w:val="008B3137"/>
    <w:rsid w:val="008B459B"/>
    <w:rsid w:val="008B568D"/>
    <w:rsid w:val="008B5FE3"/>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618B"/>
    <w:rsid w:val="009774F9"/>
    <w:rsid w:val="00981EC4"/>
    <w:rsid w:val="009830C2"/>
    <w:rsid w:val="0099219B"/>
    <w:rsid w:val="00992BA2"/>
    <w:rsid w:val="00993997"/>
    <w:rsid w:val="009963D4"/>
    <w:rsid w:val="009968F2"/>
    <w:rsid w:val="009A393E"/>
    <w:rsid w:val="009A73DE"/>
    <w:rsid w:val="009B0E42"/>
    <w:rsid w:val="009D3443"/>
    <w:rsid w:val="009D3DBD"/>
    <w:rsid w:val="009D645F"/>
    <w:rsid w:val="009E66C3"/>
    <w:rsid w:val="009E79BE"/>
    <w:rsid w:val="009F0F2B"/>
    <w:rsid w:val="009F29A1"/>
    <w:rsid w:val="009F33C9"/>
    <w:rsid w:val="009F4A96"/>
    <w:rsid w:val="009F735A"/>
    <w:rsid w:val="009F7600"/>
    <w:rsid w:val="00A03365"/>
    <w:rsid w:val="00A07879"/>
    <w:rsid w:val="00A1474E"/>
    <w:rsid w:val="00A156A1"/>
    <w:rsid w:val="00A1618E"/>
    <w:rsid w:val="00A219F3"/>
    <w:rsid w:val="00A23E01"/>
    <w:rsid w:val="00A24135"/>
    <w:rsid w:val="00A25C8D"/>
    <w:rsid w:val="00A41A02"/>
    <w:rsid w:val="00A43EBA"/>
    <w:rsid w:val="00A50D6A"/>
    <w:rsid w:val="00A50FFE"/>
    <w:rsid w:val="00A60798"/>
    <w:rsid w:val="00A60BC7"/>
    <w:rsid w:val="00A62193"/>
    <w:rsid w:val="00A62552"/>
    <w:rsid w:val="00A65C80"/>
    <w:rsid w:val="00A7060B"/>
    <w:rsid w:val="00A70D02"/>
    <w:rsid w:val="00A81C7A"/>
    <w:rsid w:val="00A83578"/>
    <w:rsid w:val="00A86453"/>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0FED"/>
    <w:rsid w:val="00AC2203"/>
    <w:rsid w:val="00AC2903"/>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4C80"/>
    <w:rsid w:val="00B4106D"/>
    <w:rsid w:val="00B44C4A"/>
    <w:rsid w:val="00B47524"/>
    <w:rsid w:val="00B52A57"/>
    <w:rsid w:val="00B55602"/>
    <w:rsid w:val="00B6179B"/>
    <w:rsid w:val="00B617E1"/>
    <w:rsid w:val="00B61E7F"/>
    <w:rsid w:val="00B74BEC"/>
    <w:rsid w:val="00B77A86"/>
    <w:rsid w:val="00B819F9"/>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61C3"/>
    <w:rsid w:val="00C36B55"/>
    <w:rsid w:val="00C40175"/>
    <w:rsid w:val="00C5376E"/>
    <w:rsid w:val="00C546CA"/>
    <w:rsid w:val="00C56FD0"/>
    <w:rsid w:val="00C57C16"/>
    <w:rsid w:val="00C63501"/>
    <w:rsid w:val="00C700C6"/>
    <w:rsid w:val="00C74183"/>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101E"/>
    <w:rsid w:val="00CE2639"/>
    <w:rsid w:val="00CE6415"/>
    <w:rsid w:val="00CE7759"/>
    <w:rsid w:val="00CF091B"/>
    <w:rsid w:val="00CF1986"/>
    <w:rsid w:val="00CF19F6"/>
    <w:rsid w:val="00CF6B09"/>
    <w:rsid w:val="00D116B8"/>
    <w:rsid w:val="00D12C01"/>
    <w:rsid w:val="00D131D5"/>
    <w:rsid w:val="00D16B53"/>
    <w:rsid w:val="00D17C4F"/>
    <w:rsid w:val="00D2019F"/>
    <w:rsid w:val="00D23074"/>
    <w:rsid w:val="00D23821"/>
    <w:rsid w:val="00D263A2"/>
    <w:rsid w:val="00D31166"/>
    <w:rsid w:val="00D335A7"/>
    <w:rsid w:val="00D3653E"/>
    <w:rsid w:val="00D400F5"/>
    <w:rsid w:val="00D41834"/>
    <w:rsid w:val="00D43726"/>
    <w:rsid w:val="00D45D02"/>
    <w:rsid w:val="00D51089"/>
    <w:rsid w:val="00D51B92"/>
    <w:rsid w:val="00D5691B"/>
    <w:rsid w:val="00D574A4"/>
    <w:rsid w:val="00D62753"/>
    <w:rsid w:val="00D63698"/>
    <w:rsid w:val="00D672E9"/>
    <w:rsid w:val="00D721E9"/>
    <w:rsid w:val="00D75950"/>
    <w:rsid w:val="00D760CE"/>
    <w:rsid w:val="00D838A0"/>
    <w:rsid w:val="00D924D5"/>
    <w:rsid w:val="00D94444"/>
    <w:rsid w:val="00D9603B"/>
    <w:rsid w:val="00DA3240"/>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437B"/>
    <w:rsid w:val="00E775F6"/>
    <w:rsid w:val="00E77968"/>
    <w:rsid w:val="00E84C22"/>
    <w:rsid w:val="00E85219"/>
    <w:rsid w:val="00E93CB2"/>
    <w:rsid w:val="00E96CFC"/>
    <w:rsid w:val="00EA3CEA"/>
    <w:rsid w:val="00EB000A"/>
    <w:rsid w:val="00EB1BBB"/>
    <w:rsid w:val="00EB4509"/>
    <w:rsid w:val="00EB4A8B"/>
    <w:rsid w:val="00EB67E8"/>
    <w:rsid w:val="00EB7298"/>
    <w:rsid w:val="00EB7655"/>
    <w:rsid w:val="00EC180E"/>
    <w:rsid w:val="00ED0F60"/>
    <w:rsid w:val="00ED2F42"/>
    <w:rsid w:val="00ED6F8F"/>
    <w:rsid w:val="00EE2247"/>
    <w:rsid w:val="00EE2CEA"/>
    <w:rsid w:val="00EE5A85"/>
    <w:rsid w:val="00EE64B7"/>
    <w:rsid w:val="00EF2826"/>
    <w:rsid w:val="00EF3E7B"/>
    <w:rsid w:val="00EF514A"/>
    <w:rsid w:val="00EF6D99"/>
    <w:rsid w:val="00F045FC"/>
    <w:rsid w:val="00F057A4"/>
    <w:rsid w:val="00F1418D"/>
    <w:rsid w:val="00F1491A"/>
    <w:rsid w:val="00F15137"/>
    <w:rsid w:val="00F176ED"/>
    <w:rsid w:val="00F22B1C"/>
    <w:rsid w:val="00F23EB1"/>
    <w:rsid w:val="00F25922"/>
    <w:rsid w:val="00F2620B"/>
    <w:rsid w:val="00F30A65"/>
    <w:rsid w:val="00F37578"/>
    <w:rsid w:val="00F47E8A"/>
    <w:rsid w:val="00F52BC9"/>
    <w:rsid w:val="00F56201"/>
    <w:rsid w:val="00F56938"/>
    <w:rsid w:val="00F57DE9"/>
    <w:rsid w:val="00F63D12"/>
    <w:rsid w:val="00F6598F"/>
    <w:rsid w:val="00F67230"/>
    <w:rsid w:val="00F676D5"/>
    <w:rsid w:val="00F67F60"/>
    <w:rsid w:val="00F83D13"/>
    <w:rsid w:val="00F86C9E"/>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1BE927CC"/>
  <w15:docId w15:val="{6A45A99F-BB90-494E-8E1D-EA4596C9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EC180E"/>
    <w:pPr>
      <w:spacing w:after="0" w:line="240" w:lineRule="auto"/>
    </w:pPr>
    <w:rPr>
      <w:rFonts w:ascii="Times New Roman" w:hAnsi="Times New Roman"/>
      <w:noProof/>
    </w:rPr>
  </w:style>
  <w:style w:type="paragraph" w:styleId="Heading1">
    <w:name w:val="heading 1"/>
    <w:basedOn w:val="Normal"/>
    <w:link w:val="Heading1Char"/>
    <w:uiPriority w:val="9"/>
    <w:rsid w:val="00EC180E"/>
    <w:pPr>
      <w:ind w:left="871"/>
      <w:outlineLvl w:val="0"/>
    </w:pPr>
    <w:rPr>
      <w:rFonts w:eastAsia="Times New Roman"/>
      <w:b/>
      <w:bCs/>
    </w:rPr>
  </w:style>
  <w:style w:type="character" w:default="1" w:styleId="DefaultParagraphFont">
    <w:name w:val="Default Paragraph Font"/>
    <w:uiPriority w:val="1"/>
    <w:semiHidden/>
    <w:unhideWhenUsed/>
    <w:rsid w:val="00EC18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180E"/>
  </w:style>
  <w:style w:type="paragraph" w:styleId="Footer">
    <w:name w:val="footer"/>
    <w:basedOn w:val="Normal"/>
    <w:link w:val="FooterChar"/>
    <w:uiPriority w:val="99"/>
    <w:unhideWhenUsed/>
    <w:rsid w:val="00EC180E"/>
    <w:pPr>
      <w:tabs>
        <w:tab w:val="center" w:pos="4513"/>
        <w:tab w:val="right" w:pos="9026"/>
      </w:tabs>
    </w:pPr>
  </w:style>
  <w:style w:type="character" w:customStyle="1" w:styleId="FooterChar">
    <w:name w:val="Footer Char"/>
    <w:basedOn w:val="DefaultParagraphFont"/>
    <w:link w:val="Footer"/>
    <w:uiPriority w:val="99"/>
    <w:rsid w:val="00EC180E"/>
    <w:rPr>
      <w:rFonts w:ascii="Times New Roman" w:hAnsi="Times New Roman"/>
      <w:noProof/>
    </w:rPr>
  </w:style>
  <w:style w:type="paragraph" w:styleId="Header">
    <w:name w:val="header"/>
    <w:basedOn w:val="Normal"/>
    <w:link w:val="HeaderChar"/>
    <w:uiPriority w:val="99"/>
    <w:unhideWhenUsed/>
    <w:rsid w:val="00EC180E"/>
    <w:pPr>
      <w:tabs>
        <w:tab w:val="center" w:pos="4513"/>
        <w:tab w:val="right" w:pos="9026"/>
      </w:tabs>
    </w:pPr>
  </w:style>
  <w:style w:type="character" w:customStyle="1" w:styleId="HeaderChar">
    <w:name w:val="Header Char"/>
    <w:basedOn w:val="DefaultParagraphFont"/>
    <w:link w:val="Header"/>
    <w:uiPriority w:val="99"/>
    <w:rsid w:val="00EC180E"/>
    <w:rPr>
      <w:rFonts w:ascii="Times New Roman" w:hAnsi="Times New Roman"/>
      <w:noProof/>
    </w:rPr>
  </w:style>
  <w:style w:type="paragraph" w:styleId="BalloonText">
    <w:name w:val="Balloon Text"/>
    <w:basedOn w:val="Normal"/>
    <w:link w:val="BalloonTextChar"/>
    <w:uiPriority w:val="99"/>
    <w:semiHidden/>
    <w:unhideWhenUsed/>
    <w:rsid w:val="00EC180E"/>
    <w:rPr>
      <w:rFonts w:ascii="Tahoma" w:hAnsi="Tahoma" w:cs="Tahoma"/>
      <w:sz w:val="16"/>
      <w:szCs w:val="16"/>
    </w:rPr>
  </w:style>
  <w:style w:type="character" w:customStyle="1" w:styleId="BalloonTextChar">
    <w:name w:val="Balloon Text Char"/>
    <w:basedOn w:val="DefaultParagraphFont"/>
    <w:link w:val="BalloonText"/>
    <w:uiPriority w:val="99"/>
    <w:semiHidden/>
    <w:rsid w:val="00EC180E"/>
    <w:rPr>
      <w:rFonts w:ascii="Tahoma" w:hAnsi="Tahoma" w:cs="Tahoma"/>
      <w:noProof/>
      <w:sz w:val="16"/>
      <w:szCs w:val="16"/>
    </w:rPr>
  </w:style>
  <w:style w:type="paragraph" w:customStyle="1" w:styleId="REG-H3A">
    <w:name w:val="REG-H3A"/>
    <w:link w:val="REG-H3AChar"/>
    <w:qFormat/>
    <w:rsid w:val="00EC180E"/>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EC180E"/>
    <w:pPr>
      <w:numPr>
        <w:numId w:val="1"/>
      </w:numPr>
      <w:contextualSpacing/>
    </w:pPr>
  </w:style>
  <w:style w:type="character" w:customStyle="1" w:styleId="REG-H3AChar">
    <w:name w:val="REG-H3A Char"/>
    <w:basedOn w:val="DefaultParagraphFont"/>
    <w:link w:val="REG-H3A"/>
    <w:rsid w:val="00EC180E"/>
    <w:rPr>
      <w:rFonts w:ascii="Times New Roman" w:hAnsi="Times New Roman" w:cs="Times New Roman"/>
      <w:b/>
      <w:caps/>
      <w:noProof/>
    </w:rPr>
  </w:style>
  <w:style w:type="character" w:customStyle="1" w:styleId="A3">
    <w:name w:val="A3"/>
    <w:uiPriority w:val="99"/>
    <w:rsid w:val="00EC180E"/>
    <w:rPr>
      <w:rFonts w:cs="Times"/>
      <w:color w:val="000000"/>
      <w:sz w:val="22"/>
      <w:szCs w:val="22"/>
    </w:rPr>
  </w:style>
  <w:style w:type="paragraph" w:customStyle="1" w:styleId="Head2B">
    <w:name w:val="Head 2B"/>
    <w:basedOn w:val="AS-H3A"/>
    <w:link w:val="Head2BChar"/>
    <w:rsid w:val="00EC180E"/>
  </w:style>
  <w:style w:type="paragraph" w:styleId="ListParagraph">
    <w:name w:val="List Paragraph"/>
    <w:basedOn w:val="Normal"/>
    <w:link w:val="ListParagraphChar"/>
    <w:uiPriority w:val="34"/>
    <w:rsid w:val="00EC180E"/>
    <w:pPr>
      <w:ind w:left="720"/>
      <w:contextualSpacing/>
    </w:pPr>
  </w:style>
  <w:style w:type="character" w:customStyle="1" w:styleId="Head2BChar">
    <w:name w:val="Head 2B Char"/>
    <w:basedOn w:val="AS-H3AChar"/>
    <w:link w:val="Head2B"/>
    <w:rsid w:val="00EC180E"/>
    <w:rPr>
      <w:rFonts w:ascii="Times New Roman" w:hAnsi="Times New Roman" w:cs="Times New Roman"/>
      <w:b/>
      <w:caps/>
      <w:noProof/>
    </w:rPr>
  </w:style>
  <w:style w:type="paragraph" w:customStyle="1" w:styleId="Head3">
    <w:name w:val="Head 3"/>
    <w:basedOn w:val="ListParagraph"/>
    <w:link w:val="Head3Char"/>
    <w:rsid w:val="00EC180E"/>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EC180E"/>
    <w:rPr>
      <w:rFonts w:ascii="Times New Roman" w:hAnsi="Times New Roman"/>
      <w:noProof/>
    </w:rPr>
  </w:style>
  <w:style w:type="character" w:customStyle="1" w:styleId="Head3Char">
    <w:name w:val="Head 3 Char"/>
    <w:basedOn w:val="ListParagraphChar"/>
    <w:link w:val="Head3"/>
    <w:rsid w:val="00EC180E"/>
    <w:rPr>
      <w:rFonts w:ascii="Times New Roman" w:eastAsia="Times New Roman" w:hAnsi="Times New Roman" w:cs="Times New Roman"/>
      <w:b/>
      <w:bCs/>
      <w:noProof/>
    </w:rPr>
  </w:style>
  <w:style w:type="paragraph" w:customStyle="1" w:styleId="REG-H1a">
    <w:name w:val="REG-H1a"/>
    <w:link w:val="REG-H1aChar"/>
    <w:qFormat/>
    <w:rsid w:val="00EC180E"/>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EC180E"/>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EC180E"/>
    <w:rPr>
      <w:rFonts w:ascii="Arial" w:hAnsi="Arial" w:cs="Arial"/>
      <w:b/>
      <w:noProof/>
      <w:sz w:val="36"/>
      <w:szCs w:val="36"/>
    </w:rPr>
  </w:style>
  <w:style w:type="paragraph" w:customStyle="1" w:styleId="AS-H1-Colour">
    <w:name w:val="AS-H1-Colour"/>
    <w:basedOn w:val="Normal"/>
    <w:link w:val="AS-H1-ColourChar"/>
    <w:rsid w:val="00EC180E"/>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EC180E"/>
    <w:rPr>
      <w:rFonts w:ascii="Times New Roman" w:hAnsi="Times New Roman" w:cs="Times New Roman"/>
      <w:b/>
      <w:caps/>
      <w:noProof/>
      <w:color w:val="00B050"/>
      <w:sz w:val="24"/>
      <w:szCs w:val="24"/>
    </w:rPr>
  </w:style>
  <w:style w:type="paragraph" w:customStyle="1" w:styleId="AS-H2b">
    <w:name w:val="AS-H2b"/>
    <w:basedOn w:val="Normal"/>
    <w:link w:val="AS-H2bChar"/>
    <w:rsid w:val="00EC180E"/>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EC180E"/>
    <w:rPr>
      <w:rFonts w:ascii="Arial" w:hAnsi="Arial" w:cs="Arial"/>
      <w:b/>
      <w:noProof/>
      <w:color w:val="00B050"/>
      <w:sz w:val="36"/>
      <w:szCs w:val="36"/>
    </w:rPr>
  </w:style>
  <w:style w:type="paragraph" w:customStyle="1" w:styleId="AS-H3">
    <w:name w:val="AS-H3"/>
    <w:basedOn w:val="AS-H3A"/>
    <w:link w:val="AS-H3Char"/>
    <w:rsid w:val="00EC180E"/>
    <w:rPr>
      <w:sz w:val="28"/>
    </w:rPr>
  </w:style>
  <w:style w:type="character" w:customStyle="1" w:styleId="AS-H2bChar">
    <w:name w:val="AS-H2b Char"/>
    <w:basedOn w:val="DefaultParagraphFont"/>
    <w:link w:val="AS-H2b"/>
    <w:rsid w:val="00EC180E"/>
    <w:rPr>
      <w:rFonts w:ascii="Arial" w:hAnsi="Arial" w:cs="Arial"/>
      <w:noProof/>
    </w:rPr>
  </w:style>
  <w:style w:type="paragraph" w:customStyle="1" w:styleId="REG-H3b">
    <w:name w:val="REG-H3b"/>
    <w:link w:val="REG-H3bChar"/>
    <w:qFormat/>
    <w:rsid w:val="00EC180E"/>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EC180E"/>
    <w:rPr>
      <w:rFonts w:ascii="Times New Roman" w:hAnsi="Times New Roman" w:cs="Times New Roman"/>
      <w:b/>
      <w:caps/>
      <w:noProof/>
      <w:sz w:val="28"/>
    </w:rPr>
  </w:style>
  <w:style w:type="paragraph" w:customStyle="1" w:styleId="AS-H3c">
    <w:name w:val="AS-H3c"/>
    <w:basedOn w:val="Head2B"/>
    <w:link w:val="AS-H3cChar"/>
    <w:rsid w:val="00EC180E"/>
    <w:rPr>
      <w:b w:val="0"/>
    </w:rPr>
  </w:style>
  <w:style w:type="character" w:customStyle="1" w:styleId="REG-H3bChar">
    <w:name w:val="REG-H3b Char"/>
    <w:basedOn w:val="REG-H3AChar"/>
    <w:link w:val="REG-H3b"/>
    <w:rsid w:val="00EC180E"/>
    <w:rPr>
      <w:rFonts w:ascii="Times New Roman" w:hAnsi="Times New Roman" w:cs="Times New Roman"/>
      <w:b w:val="0"/>
      <w:caps w:val="0"/>
      <w:noProof/>
    </w:rPr>
  </w:style>
  <w:style w:type="paragraph" w:customStyle="1" w:styleId="AS-H3d">
    <w:name w:val="AS-H3d"/>
    <w:basedOn w:val="Head2B"/>
    <w:link w:val="AS-H3dChar"/>
    <w:rsid w:val="00EC180E"/>
  </w:style>
  <w:style w:type="character" w:customStyle="1" w:styleId="AS-H3cChar">
    <w:name w:val="AS-H3c Char"/>
    <w:basedOn w:val="Head2BChar"/>
    <w:link w:val="AS-H3c"/>
    <w:rsid w:val="00EC180E"/>
    <w:rPr>
      <w:rFonts w:ascii="Times New Roman" w:hAnsi="Times New Roman" w:cs="Times New Roman"/>
      <w:b w:val="0"/>
      <w:caps/>
      <w:noProof/>
    </w:rPr>
  </w:style>
  <w:style w:type="paragraph" w:customStyle="1" w:styleId="REG-P0">
    <w:name w:val="REG-P(0)"/>
    <w:basedOn w:val="Normal"/>
    <w:link w:val="REG-P0Char"/>
    <w:qFormat/>
    <w:rsid w:val="00EC180E"/>
    <w:pPr>
      <w:tabs>
        <w:tab w:val="left" w:pos="567"/>
      </w:tabs>
      <w:jc w:val="both"/>
    </w:pPr>
    <w:rPr>
      <w:rFonts w:eastAsia="Times New Roman" w:cs="Times New Roman"/>
    </w:rPr>
  </w:style>
  <w:style w:type="character" w:customStyle="1" w:styleId="AS-H3dChar">
    <w:name w:val="AS-H3d Char"/>
    <w:basedOn w:val="Head2BChar"/>
    <w:link w:val="AS-H3d"/>
    <w:rsid w:val="00EC180E"/>
    <w:rPr>
      <w:rFonts w:ascii="Times New Roman" w:hAnsi="Times New Roman" w:cs="Times New Roman"/>
      <w:b/>
      <w:caps/>
      <w:noProof/>
    </w:rPr>
  </w:style>
  <w:style w:type="paragraph" w:customStyle="1" w:styleId="REG-P1">
    <w:name w:val="REG-P(1)"/>
    <w:basedOn w:val="Normal"/>
    <w:link w:val="REG-P1Char"/>
    <w:qFormat/>
    <w:rsid w:val="00EC180E"/>
    <w:pPr>
      <w:suppressAutoHyphens/>
      <w:ind w:firstLine="567"/>
      <w:jc w:val="both"/>
    </w:pPr>
    <w:rPr>
      <w:rFonts w:eastAsia="Times New Roman" w:cs="Times New Roman"/>
    </w:rPr>
  </w:style>
  <w:style w:type="character" w:customStyle="1" w:styleId="REG-P0Char">
    <w:name w:val="REG-P(0) Char"/>
    <w:basedOn w:val="DefaultParagraphFont"/>
    <w:link w:val="REG-P0"/>
    <w:rsid w:val="00EC180E"/>
    <w:rPr>
      <w:rFonts w:ascii="Times New Roman" w:eastAsia="Times New Roman" w:hAnsi="Times New Roman" w:cs="Times New Roman"/>
      <w:noProof/>
    </w:rPr>
  </w:style>
  <w:style w:type="paragraph" w:customStyle="1" w:styleId="REG-Pa">
    <w:name w:val="REG-P(a)"/>
    <w:basedOn w:val="Normal"/>
    <w:link w:val="REG-PaChar"/>
    <w:qFormat/>
    <w:rsid w:val="00EC180E"/>
    <w:pPr>
      <w:ind w:left="1134" w:hanging="567"/>
      <w:jc w:val="both"/>
    </w:pPr>
  </w:style>
  <w:style w:type="character" w:customStyle="1" w:styleId="REG-P1Char">
    <w:name w:val="REG-P(1) Char"/>
    <w:basedOn w:val="DefaultParagraphFont"/>
    <w:link w:val="REG-P1"/>
    <w:rsid w:val="00EC180E"/>
    <w:rPr>
      <w:rFonts w:ascii="Times New Roman" w:eastAsia="Times New Roman" w:hAnsi="Times New Roman" w:cs="Times New Roman"/>
      <w:noProof/>
    </w:rPr>
  </w:style>
  <w:style w:type="paragraph" w:customStyle="1" w:styleId="REG-Pi">
    <w:name w:val="REG-P(i)"/>
    <w:basedOn w:val="Normal"/>
    <w:link w:val="REG-PiChar"/>
    <w:qFormat/>
    <w:rsid w:val="00EC180E"/>
    <w:pPr>
      <w:suppressAutoHyphens/>
      <w:ind w:left="1701" w:hanging="567"/>
      <w:jc w:val="both"/>
    </w:pPr>
    <w:rPr>
      <w:rFonts w:eastAsia="Times New Roman" w:cs="Times New Roman"/>
    </w:rPr>
  </w:style>
  <w:style w:type="character" w:customStyle="1" w:styleId="REG-PaChar">
    <w:name w:val="REG-P(a) Char"/>
    <w:basedOn w:val="DefaultParagraphFont"/>
    <w:link w:val="REG-Pa"/>
    <w:rsid w:val="00EC180E"/>
    <w:rPr>
      <w:rFonts w:ascii="Times New Roman" w:hAnsi="Times New Roman"/>
      <w:noProof/>
    </w:rPr>
  </w:style>
  <w:style w:type="paragraph" w:customStyle="1" w:styleId="AS-Pahang">
    <w:name w:val="AS-P(a)hang"/>
    <w:basedOn w:val="Normal"/>
    <w:link w:val="AS-PahangChar"/>
    <w:rsid w:val="00EC180E"/>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EC180E"/>
    <w:rPr>
      <w:rFonts w:ascii="Times New Roman" w:eastAsia="Times New Roman" w:hAnsi="Times New Roman" w:cs="Times New Roman"/>
      <w:noProof/>
    </w:rPr>
  </w:style>
  <w:style w:type="paragraph" w:customStyle="1" w:styleId="REG-Paa">
    <w:name w:val="REG-P(aa)"/>
    <w:basedOn w:val="Normal"/>
    <w:link w:val="REG-PaaChar"/>
    <w:qFormat/>
    <w:rsid w:val="00EC180E"/>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EC180E"/>
    <w:rPr>
      <w:rFonts w:ascii="Times New Roman" w:eastAsia="Times New Roman" w:hAnsi="Times New Roman" w:cs="Times New Roman"/>
      <w:noProof/>
    </w:rPr>
  </w:style>
  <w:style w:type="paragraph" w:customStyle="1" w:styleId="REG-Amend">
    <w:name w:val="REG-Amend"/>
    <w:link w:val="REG-AmendChar"/>
    <w:qFormat/>
    <w:rsid w:val="00EC180E"/>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EC180E"/>
    <w:rPr>
      <w:rFonts w:ascii="Times New Roman" w:eastAsia="Times New Roman" w:hAnsi="Times New Roman" w:cs="Times New Roman"/>
      <w:noProof/>
    </w:rPr>
  </w:style>
  <w:style w:type="character" w:customStyle="1" w:styleId="REG-AmendChar">
    <w:name w:val="REG-Amend Char"/>
    <w:basedOn w:val="REG-P0Char"/>
    <w:link w:val="REG-Amend"/>
    <w:rsid w:val="00EC180E"/>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EC180E"/>
    <w:rPr>
      <w:sz w:val="16"/>
      <w:szCs w:val="16"/>
    </w:rPr>
  </w:style>
  <w:style w:type="paragraph" w:styleId="CommentText">
    <w:name w:val="annotation text"/>
    <w:basedOn w:val="Normal"/>
    <w:link w:val="CommentTextChar"/>
    <w:uiPriority w:val="99"/>
    <w:semiHidden/>
    <w:unhideWhenUsed/>
    <w:rsid w:val="00EC180E"/>
    <w:rPr>
      <w:sz w:val="20"/>
      <w:szCs w:val="20"/>
    </w:rPr>
  </w:style>
  <w:style w:type="character" w:customStyle="1" w:styleId="CommentTextChar">
    <w:name w:val="Comment Text Char"/>
    <w:basedOn w:val="DefaultParagraphFont"/>
    <w:link w:val="CommentText"/>
    <w:uiPriority w:val="99"/>
    <w:semiHidden/>
    <w:rsid w:val="00EC180E"/>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EC180E"/>
    <w:rPr>
      <w:b/>
      <w:bCs/>
    </w:rPr>
  </w:style>
  <w:style w:type="character" w:customStyle="1" w:styleId="CommentSubjectChar">
    <w:name w:val="Comment Subject Char"/>
    <w:basedOn w:val="CommentTextChar"/>
    <w:link w:val="CommentSubject"/>
    <w:uiPriority w:val="99"/>
    <w:semiHidden/>
    <w:rsid w:val="00EC180E"/>
    <w:rPr>
      <w:rFonts w:ascii="Times New Roman" w:hAnsi="Times New Roman"/>
      <w:b/>
      <w:bCs/>
      <w:noProof/>
      <w:sz w:val="20"/>
      <w:szCs w:val="20"/>
    </w:rPr>
  </w:style>
  <w:style w:type="paragraph" w:customStyle="1" w:styleId="AS-H4A">
    <w:name w:val="AS-H4A"/>
    <w:basedOn w:val="AS-P0"/>
    <w:link w:val="AS-H4AChar"/>
    <w:rsid w:val="00EC180E"/>
    <w:pPr>
      <w:tabs>
        <w:tab w:val="clear" w:pos="567"/>
      </w:tabs>
      <w:jc w:val="center"/>
    </w:pPr>
    <w:rPr>
      <w:b/>
      <w:caps/>
    </w:rPr>
  </w:style>
  <w:style w:type="paragraph" w:customStyle="1" w:styleId="AS-H4b">
    <w:name w:val="AS-H4b"/>
    <w:basedOn w:val="AS-P0"/>
    <w:link w:val="AS-H4bChar"/>
    <w:rsid w:val="00EC180E"/>
    <w:pPr>
      <w:tabs>
        <w:tab w:val="clear" w:pos="567"/>
      </w:tabs>
      <w:jc w:val="center"/>
    </w:pPr>
    <w:rPr>
      <w:b/>
    </w:rPr>
  </w:style>
  <w:style w:type="character" w:customStyle="1" w:styleId="AS-H4AChar">
    <w:name w:val="AS-H4A Char"/>
    <w:basedOn w:val="AS-P0Char"/>
    <w:link w:val="AS-H4A"/>
    <w:rsid w:val="00EC180E"/>
    <w:rPr>
      <w:rFonts w:ascii="Times New Roman" w:eastAsia="Times New Roman" w:hAnsi="Times New Roman" w:cs="Times New Roman"/>
      <w:b/>
      <w:caps/>
      <w:noProof/>
    </w:rPr>
  </w:style>
  <w:style w:type="character" w:customStyle="1" w:styleId="AS-H4bChar">
    <w:name w:val="AS-H4b Char"/>
    <w:basedOn w:val="AS-P0Char"/>
    <w:link w:val="AS-H4b"/>
    <w:rsid w:val="00EC180E"/>
    <w:rPr>
      <w:rFonts w:ascii="Times New Roman" w:eastAsia="Times New Roman" w:hAnsi="Times New Roman" w:cs="Times New Roman"/>
      <w:b/>
      <w:noProof/>
    </w:rPr>
  </w:style>
  <w:style w:type="paragraph" w:customStyle="1" w:styleId="AS-H2a">
    <w:name w:val="AS-H2a"/>
    <w:basedOn w:val="Normal"/>
    <w:link w:val="AS-H2aChar"/>
    <w:rsid w:val="00EC180E"/>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EC180E"/>
    <w:rPr>
      <w:rFonts w:ascii="Arial" w:hAnsi="Arial" w:cs="Arial"/>
      <w:b/>
      <w:noProof/>
    </w:rPr>
  </w:style>
  <w:style w:type="paragraph" w:customStyle="1" w:styleId="REG-H1d">
    <w:name w:val="REG-H1d"/>
    <w:link w:val="REG-H1dChar"/>
    <w:qFormat/>
    <w:rsid w:val="00EC180E"/>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EC180E"/>
    <w:rPr>
      <w:rFonts w:ascii="Arial" w:hAnsi="Arial" w:cs="Arial"/>
      <w:b w:val="0"/>
      <w:noProof/>
      <w:color w:val="000000"/>
      <w:szCs w:val="24"/>
      <w:lang w:val="en-ZA"/>
    </w:rPr>
  </w:style>
  <w:style w:type="table" w:styleId="TableGrid">
    <w:name w:val="Table Grid"/>
    <w:basedOn w:val="TableNormal"/>
    <w:uiPriority w:val="59"/>
    <w:rsid w:val="00EC1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EC180E"/>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EC180E"/>
    <w:rPr>
      <w:rFonts w:ascii="Times New Roman" w:eastAsia="Times New Roman" w:hAnsi="Times New Roman"/>
      <w:noProof/>
      <w:sz w:val="24"/>
      <w:szCs w:val="24"/>
      <w:lang w:val="en-US" w:eastAsia="en-US"/>
    </w:rPr>
  </w:style>
  <w:style w:type="paragraph" w:customStyle="1" w:styleId="AS-P0">
    <w:name w:val="AS-P(0)"/>
    <w:basedOn w:val="Normal"/>
    <w:link w:val="AS-P0Char"/>
    <w:rsid w:val="00EC180E"/>
    <w:pPr>
      <w:tabs>
        <w:tab w:val="left" w:pos="567"/>
      </w:tabs>
      <w:jc w:val="both"/>
    </w:pPr>
    <w:rPr>
      <w:rFonts w:eastAsia="Times New Roman" w:cs="Times New Roman"/>
    </w:rPr>
  </w:style>
  <w:style w:type="character" w:customStyle="1" w:styleId="AS-P0Char">
    <w:name w:val="AS-P(0) Char"/>
    <w:basedOn w:val="DefaultParagraphFont"/>
    <w:link w:val="AS-P0"/>
    <w:rsid w:val="00EC180E"/>
    <w:rPr>
      <w:rFonts w:ascii="Times New Roman" w:eastAsia="Times New Roman" w:hAnsi="Times New Roman" w:cs="Times New Roman"/>
      <w:noProof/>
    </w:rPr>
  </w:style>
  <w:style w:type="paragraph" w:customStyle="1" w:styleId="AS-H3A">
    <w:name w:val="AS-H3A"/>
    <w:basedOn w:val="Normal"/>
    <w:link w:val="AS-H3AChar"/>
    <w:rsid w:val="00EC180E"/>
    <w:pPr>
      <w:autoSpaceDE w:val="0"/>
      <w:autoSpaceDN w:val="0"/>
      <w:adjustRightInd w:val="0"/>
      <w:jc w:val="center"/>
    </w:pPr>
    <w:rPr>
      <w:rFonts w:cs="Times New Roman"/>
      <w:b/>
      <w:caps/>
    </w:rPr>
  </w:style>
  <w:style w:type="character" w:customStyle="1" w:styleId="AS-H3AChar">
    <w:name w:val="AS-H3A Char"/>
    <w:basedOn w:val="DefaultParagraphFont"/>
    <w:link w:val="AS-H3A"/>
    <w:rsid w:val="00EC180E"/>
    <w:rPr>
      <w:rFonts w:ascii="Times New Roman" w:hAnsi="Times New Roman" w:cs="Times New Roman"/>
      <w:b/>
      <w:caps/>
      <w:noProof/>
    </w:rPr>
  </w:style>
  <w:style w:type="paragraph" w:customStyle="1" w:styleId="AS-H1a">
    <w:name w:val="AS-H1a"/>
    <w:basedOn w:val="Normal"/>
    <w:link w:val="AS-H1aChar"/>
    <w:rsid w:val="00EC180E"/>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EC180E"/>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EC180E"/>
    <w:rPr>
      <w:rFonts w:ascii="Arial" w:hAnsi="Arial" w:cs="Arial"/>
      <w:b/>
      <w:noProof/>
      <w:sz w:val="36"/>
      <w:szCs w:val="36"/>
    </w:rPr>
  </w:style>
  <w:style w:type="character" w:customStyle="1" w:styleId="AS-H2Char">
    <w:name w:val="AS-H2 Char"/>
    <w:basedOn w:val="DefaultParagraphFont"/>
    <w:link w:val="AS-H2"/>
    <w:rsid w:val="00EC180E"/>
    <w:rPr>
      <w:rFonts w:ascii="Times New Roman" w:hAnsi="Times New Roman" w:cs="Times New Roman"/>
      <w:b/>
      <w:caps/>
      <w:noProof/>
      <w:color w:val="000000"/>
      <w:sz w:val="26"/>
    </w:rPr>
  </w:style>
  <w:style w:type="paragraph" w:customStyle="1" w:styleId="AS-H3b">
    <w:name w:val="AS-H3b"/>
    <w:basedOn w:val="Normal"/>
    <w:link w:val="AS-H3bChar"/>
    <w:autoRedefine/>
    <w:rsid w:val="00EC180E"/>
    <w:pPr>
      <w:jc w:val="center"/>
    </w:pPr>
    <w:rPr>
      <w:rFonts w:cs="Times New Roman"/>
      <w:b/>
    </w:rPr>
  </w:style>
  <w:style w:type="character" w:customStyle="1" w:styleId="AS-H3bChar">
    <w:name w:val="AS-H3b Char"/>
    <w:basedOn w:val="AS-H3AChar"/>
    <w:link w:val="AS-H3b"/>
    <w:rsid w:val="00EC180E"/>
    <w:rPr>
      <w:rFonts w:ascii="Times New Roman" w:hAnsi="Times New Roman" w:cs="Times New Roman"/>
      <w:b/>
      <w:caps w:val="0"/>
      <w:noProof/>
    </w:rPr>
  </w:style>
  <w:style w:type="paragraph" w:customStyle="1" w:styleId="AS-P1">
    <w:name w:val="AS-P(1)"/>
    <w:basedOn w:val="Normal"/>
    <w:link w:val="AS-P1Char"/>
    <w:rsid w:val="00EC180E"/>
    <w:pPr>
      <w:suppressAutoHyphens/>
      <w:ind w:right="-7" w:firstLine="567"/>
      <w:jc w:val="both"/>
    </w:pPr>
    <w:rPr>
      <w:rFonts w:eastAsia="Times New Roman" w:cs="Times New Roman"/>
    </w:rPr>
  </w:style>
  <w:style w:type="paragraph" w:customStyle="1" w:styleId="AS-Pa">
    <w:name w:val="AS-P(a)"/>
    <w:basedOn w:val="AS-Pahang"/>
    <w:link w:val="AS-PaChar"/>
    <w:rsid w:val="00EC180E"/>
  </w:style>
  <w:style w:type="character" w:customStyle="1" w:styleId="AS-P1Char">
    <w:name w:val="AS-P(1) Char"/>
    <w:basedOn w:val="DefaultParagraphFont"/>
    <w:link w:val="AS-P1"/>
    <w:rsid w:val="00EC180E"/>
    <w:rPr>
      <w:rFonts w:ascii="Times New Roman" w:eastAsia="Times New Roman" w:hAnsi="Times New Roman" w:cs="Times New Roman"/>
      <w:noProof/>
    </w:rPr>
  </w:style>
  <w:style w:type="paragraph" w:customStyle="1" w:styleId="AS-Pi">
    <w:name w:val="AS-P(i)"/>
    <w:basedOn w:val="Normal"/>
    <w:link w:val="AS-PiChar"/>
    <w:rsid w:val="00EC180E"/>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EC180E"/>
    <w:rPr>
      <w:rFonts w:ascii="Times New Roman" w:eastAsia="Times New Roman" w:hAnsi="Times New Roman" w:cs="Times New Roman"/>
      <w:noProof/>
    </w:rPr>
  </w:style>
  <w:style w:type="character" w:customStyle="1" w:styleId="AS-PiChar">
    <w:name w:val="AS-P(i) Char"/>
    <w:basedOn w:val="DefaultParagraphFont"/>
    <w:link w:val="AS-Pi"/>
    <w:rsid w:val="00EC180E"/>
    <w:rPr>
      <w:rFonts w:ascii="Times New Roman" w:eastAsia="Times New Roman" w:hAnsi="Times New Roman" w:cs="Times New Roman"/>
      <w:noProof/>
    </w:rPr>
  </w:style>
  <w:style w:type="paragraph" w:customStyle="1" w:styleId="AS-Paa">
    <w:name w:val="AS-P(aa)"/>
    <w:basedOn w:val="Normal"/>
    <w:link w:val="AS-PaaChar"/>
    <w:rsid w:val="00EC180E"/>
    <w:pPr>
      <w:suppressAutoHyphens/>
      <w:ind w:left="2267" w:right="-7" w:hanging="566"/>
      <w:jc w:val="both"/>
    </w:pPr>
    <w:rPr>
      <w:rFonts w:eastAsia="Times New Roman" w:cs="Times New Roman"/>
    </w:rPr>
  </w:style>
  <w:style w:type="paragraph" w:customStyle="1" w:styleId="AS-P-Amend">
    <w:name w:val="AS-P-Amend"/>
    <w:link w:val="AS-P-AmendChar"/>
    <w:rsid w:val="00EC180E"/>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EC180E"/>
    <w:rPr>
      <w:rFonts w:ascii="Times New Roman" w:eastAsia="Times New Roman" w:hAnsi="Times New Roman" w:cs="Times New Roman"/>
      <w:noProof/>
    </w:rPr>
  </w:style>
  <w:style w:type="character" w:customStyle="1" w:styleId="AS-P-AmendChar">
    <w:name w:val="AS-P-Amend Char"/>
    <w:basedOn w:val="AS-P0Char"/>
    <w:link w:val="AS-P-Amend"/>
    <w:rsid w:val="00EC180E"/>
    <w:rPr>
      <w:rFonts w:ascii="Arial" w:eastAsia="Times New Roman" w:hAnsi="Arial" w:cs="Arial"/>
      <w:b/>
      <w:noProof/>
      <w:color w:val="00B050"/>
      <w:sz w:val="18"/>
      <w:szCs w:val="18"/>
    </w:rPr>
  </w:style>
  <w:style w:type="paragraph" w:customStyle="1" w:styleId="AS-H1b">
    <w:name w:val="AS-H1b"/>
    <w:basedOn w:val="Normal"/>
    <w:link w:val="AS-H1bChar"/>
    <w:rsid w:val="00EC180E"/>
    <w:pPr>
      <w:jc w:val="center"/>
    </w:pPr>
    <w:rPr>
      <w:rFonts w:ascii="Arial" w:hAnsi="Arial" w:cs="Arial"/>
      <w:b/>
      <w:color w:val="000000"/>
      <w:sz w:val="24"/>
      <w:szCs w:val="24"/>
    </w:rPr>
  </w:style>
  <w:style w:type="character" w:customStyle="1" w:styleId="AS-H1bChar">
    <w:name w:val="AS-H1b Char"/>
    <w:basedOn w:val="AS-H2aChar"/>
    <w:link w:val="AS-H1b"/>
    <w:rsid w:val="00EC180E"/>
    <w:rPr>
      <w:rFonts w:ascii="Arial" w:hAnsi="Arial" w:cs="Arial"/>
      <w:b/>
      <w:noProof/>
      <w:color w:val="000000"/>
      <w:sz w:val="24"/>
      <w:szCs w:val="24"/>
    </w:rPr>
  </w:style>
  <w:style w:type="paragraph" w:customStyle="1" w:styleId="REG-H1b">
    <w:name w:val="REG-H1b"/>
    <w:link w:val="REG-H1bChar"/>
    <w:qFormat/>
    <w:rsid w:val="00EC180E"/>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EC180E"/>
    <w:rPr>
      <w:rFonts w:ascii="Times New Roman" w:eastAsia="Times New Roman" w:hAnsi="Times New Roman"/>
      <w:b/>
      <w:bCs/>
      <w:noProof/>
    </w:rPr>
  </w:style>
  <w:style w:type="paragraph" w:customStyle="1" w:styleId="TableParagraph">
    <w:name w:val="Table Paragraph"/>
    <w:basedOn w:val="Normal"/>
    <w:uiPriority w:val="1"/>
    <w:rsid w:val="00EC180E"/>
  </w:style>
  <w:style w:type="table" w:customStyle="1" w:styleId="TableGrid0">
    <w:name w:val="TableGrid"/>
    <w:rsid w:val="00EC180E"/>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EC180E"/>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EC180E"/>
    <w:rPr>
      <w:rFonts w:ascii="Arial" w:hAnsi="Arial"/>
      <w:b/>
      <w:noProof/>
      <w:sz w:val="28"/>
      <w:szCs w:val="24"/>
    </w:rPr>
  </w:style>
  <w:style w:type="character" w:customStyle="1" w:styleId="REG-H1cChar">
    <w:name w:val="REG-H1c Char"/>
    <w:basedOn w:val="REG-H1bChar"/>
    <w:link w:val="REG-H1c"/>
    <w:rsid w:val="00EC180E"/>
    <w:rPr>
      <w:rFonts w:ascii="Arial" w:hAnsi="Arial"/>
      <w:b/>
      <w:noProof/>
      <w:sz w:val="24"/>
      <w:szCs w:val="24"/>
    </w:rPr>
  </w:style>
  <w:style w:type="paragraph" w:customStyle="1" w:styleId="REG-PHA">
    <w:name w:val="REG-PH(A)"/>
    <w:link w:val="REG-PHAChar"/>
    <w:qFormat/>
    <w:rsid w:val="00EC180E"/>
    <w:pPr>
      <w:spacing w:after="0" w:line="240" w:lineRule="auto"/>
      <w:jc w:val="center"/>
    </w:pPr>
    <w:rPr>
      <w:rFonts w:ascii="Arial" w:hAnsi="Arial"/>
      <w:b/>
      <w:caps/>
      <w:noProof/>
      <w:sz w:val="16"/>
      <w:szCs w:val="24"/>
    </w:rPr>
  </w:style>
  <w:style w:type="paragraph" w:customStyle="1" w:styleId="REG-PHb">
    <w:name w:val="REG-PH(b)"/>
    <w:link w:val="REG-PHbChar"/>
    <w:qFormat/>
    <w:rsid w:val="00EC180E"/>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EC180E"/>
    <w:rPr>
      <w:rFonts w:ascii="Arial" w:hAnsi="Arial"/>
      <w:b/>
      <w:caps/>
      <w:noProof/>
      <w:sz w:val="16"/>
      <w:szCs w:val="24"/>
    </w:rPr>
  </w:style>
  <w:style w:type="character" w:customStyle="1" w:styleId="REG-PHbChar">
    <w:name w:val="REG-PH(b) Char"/>
    <w:basedOn w:val="REG-H1bChar"/>
    <w:link w:val="REG-PHb"/>
    <w:rsid w:val="00EC180E"/>
    <w:rPr>
      <w:rFonts w:ascii="Arial" w:hAnsi="Arial" w:cs="Arial"/>
      <w:b/>
      <w:noProof/>
      <w:sz w:val="16"/>
      <w:szCs w:val="16"/>
    </w:rPr>
  </w:style>
  <w:style w:type="character" w:styleId="Hyperlink">
    <w:name w:val="Hyperlink"/>
    <w:uiPriority w:val="99"/>
    <w:rsid w:val="00521A0A"/>
    <w:rPr>
      <w:rFonts w:cs="Times New Roman"/>
      <w:color w:val="0000FF"/>
      <w:u w:val="single"/>
    </w:rPr>
  </w:style>
  <w:style w:type="paragraph" w:customStyle="1" w:styleId="Pa2">
    <w:name w:val="Pa2"/>
    <w:basedOn w:val="Normal"/>
    <w:next w:val="Normal"/>
    <w:uiPriority w:val="99"/>
    <w:rsid w:val="00521A0A"/>
    <w:pPr>
      <w:autoSpaceDE w:val="0"/>
      <w:autoSpaceDN w:val="0"/>
      <w:adjustRightInd w:val="0"/>
      <w:spacing w:line="240" w:lineRule="atLeast"/>
    </w:pPr>
    <w:rPr>
      <w:rFonts w:ascii="Times" w:hAnsi="Times" w:cs="Times"/>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307720">
      <w:bodyDiv w:val="1"/>
      <w:marLeft w:val="0"/>
      <w:marRight w:val="0"/>
      <w:marTop w:val="0"/>
      <w:marBottom w:val="0"/>
      <w:divBdr>
        <w:top w:val="none" w:sz="0" w:space="0" w:color="auto"/>
        <w:left w:val="none" w:sz="0" w:space="0" w:color="auto"/>
        <w:bottom w:val="none" w:sz="0" w:space="0" w:color="auto"/>
        <w:right w:val="none" w:sz="0" w:space="0" w:color="auto"/>
      </w:divBdr>
    </w:div>
    <w:div w:id="203203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C6392-9528-4156-AEF8-9B6EA2DE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103</TotalTime>
  <Pages>4</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32</cp:revision>
  <dcterms:created xsi:type="dcterms:W3CDTF">2015-10-16T07:03:00Z</dcterms:created>
  <dcterms:modified xsi:type="dcterms:W3CDTF">2015-11-06T06:26:00Z</dcterms:modified>
</cp:coreProperties>
</file>