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DE50D9" w:rsidRDefault="00AF321A" w:rsidP="00D51089">
      <w:pPr>
        <w:pStyle w:val="REG-H1a"/>
      </w:pPr>
      <w:r w:rsidRPr="00DE50D9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DE50D9" w:rsidRDefault="00D2019F" w:rsidP="00682D07">
      <w:pPr>
        <w:pStyle w:val="REG-H1d"/>
        <w:rPr>
          <w:lang w:val="en-GB"/>
        </w:rPr>
      </w:pPr>
      <w:r w:rsidRPr="00DE50D9">
        <w:rPr>
          <w:lang w:val="en-GB"/>
        </w:rPr>
        <w:t>REGULATIONS MADE IN TERMS OF</w:t>
      </w:r>
    </w:p>
    <w:p w:rsidR="00E2335D" w:rsidRPr="00DE50D9" w:rsidRDefault="00E2335D" w:rsidP="00BD2B69">
      <w:pPr>
        <w:pStyle w:val="REG-H1d"/>
        <w:rPr>
          <w:lang w:val="en-GB"/>
        </w:rPr>
      </w:pPr>
      <w:bookmarkStart w:id="0" w:name="_GoBack"/>
      <w:bookmarkEnd w:id="0"/>
    </w:p>
    <w:p w:rsidR="00E2335D" w:rsidRPr="00DE50D9" w:rsidRDefault="005836A3" w:rsidP="00E2335D">
      <w:pPr>
        <w:pStyle w:val="REG-H1a"/>
      </w:pPr>
      <w:r w:rsidRPr="00DE50D9">
        <w:t>Medical and Dental Act 10 of 2004</w:t>
      </w:r>
    </w:p>
    <w:p w:rsidR="00BD2B69" w:rsidRPr="00DE50D9" w:rsidRDefault="00D924D5" w:rsidP="00BC6658">
      <w:pPr>
        <w:pStyle w:val="REG-H1b"/>
        <w:rPr>
          <w:b w:val="0"/>
        </w:rPr>
      </w:pPr>
      <w:r w:rsidRPr="00DE50D9">
        <w:rPr>
          <w:b w:val="0"/>
        </w:rPr>
        <w:t>s</w:t>
      </w:r>
      <w:r w:rsidR="00BD2B69" w:rsidRPr="00DE50D9">
        <w:rPr>
          <w:b w:val="0"/>
        </w:rPr>
        <w:t xml:space="preserve">ection </w:t>
      </w:r>
      <w:r w:rsidR="004847ED" w:rsidRPr="00DE50D9">
        <w:rPr>
          <w:b w:val="0"/>
        </w:rPr>
        <w:t>59 read with section 18(1)</w:t>
      </w:r>
    </w:p>
    <w:p w:rsidR="00E2335D" w:rsidRPr="00DE50D9" w:rsidRDefault="00E2335D" w:rsidP="00E2335D">
      <w:pPr>
        <w:pStyle w:val="REG-H1a"/>
        <w:pBdr>
          <w:bottom w:val="single" w:sz="4" w:space="1" w:color="auto"/>
        </w:pBdr>
      </w:pPr>
    </w:p>
    <w:p w:rsidR="00E2335D" w:rsidRPr="00DE50D9" w:rsidRDefault="00E2335D" w:rsidP="00E2335D">
      <w:pPr>
        <w:pStyle w:val="REG-H1a"/>
      </w:pPr>
    </w:p>
    <w:p w:rsidR="00E2335D" w:rsidRPr="00DE50D9" w:rsidRDefault="005836A3" w:rsidP="00E2335D">
      <w:pPr>
        <w:pStyle w:val="REG-H1b"/>
      </w:pPr>
      <w:r w:rsidRPr="00DE50D9">
        <w:t xml:space="preserve">Regulations relating to </w:t>
      </w:r>
      <w:r w:rsidR="004847ED" w:rsidRPr="00DE50D9">
        <w:t>M</w:t>
      </w:r>
      <w:r w:rsidRPr="00DE50D9">
        <w:t xml:space="preserve">inimum </w:t>
      </w:r>
      <w:r w:rsidR="004847ED" w:rsidRPr="00DE50D9">
        <w:t>R</w:t>
      </w:r>
      <w:r w:rsidRPr="00DE50D9">
        <w:t xml:space="preserve">equirements of </w:t>
      </w:r>
      <w:r w:rsidR="004847ED" w:rsidRPr="00DE50D9">
        <w:t>S</w:t>
      </w:r>
      <w:r w:rsidRPr="00DE50D9">
        <w:t xml:space="preserve">tudy </w:t>
      </w:r>
      <w:r w:rsidR="004847ED" w:rsidRPr="00DE50D9">
        <w:br/>
      </w:r>
      <w:r w:rsidRPr="00DE50D9">
        <w:t xml:space="preserve">for </w:t>
      </w:r>
      <w:r w:rsidR="004847ED" w:rsidRPr="00DE50D9">
        <w:t>R</w:t>
      </w:r>
      <w:r w:rsidRPr="00DE50D9">
        <w:t>egistration as Clinical Biochemist</w:t>
      </w:r>
    </w:p>
    <w:p w:rsidR="00D2019F" w:rsidRPr="00DE50D9" w:rsidRDefault="00BD2B69" w:rsidP="00C838EC">
      <w:pPr>
        <w:pStyle w:val="REG-H1d"/>
        <w:rPr>
          <w:lang w:val="en-GB"/>
        </w:rPr>
      </w:pPr>
      <w:r w:rsidRPr="00DE50D9">
        <w:rPr>
          <w:lang w:val="en-GB"/>
        </w:rPr>
        <w:t xml:space="preserve">Government Notice </w:t>
      </w:r>
      <w:r w:rsidR="005836A3" w:rsidRPr="00DE50D9">
        <w:rPr>
          <w:lang w:val="en-GB"/>
        </w:rPr>
        <w:t>125</w:t>
      </w:r>
      <w:r w:rsidR="005709A6" w:rsidRPr="00DE50D9">
        <w:rPr>
          <w:lang w:val="en-GB"/>
        </w:rPr>
        <w:t xml:space="preserve"> </w:t>
      </w:r>
      <w:r w:rsidR="005C16B3" w:rsidRPr="00DE50D9">
        <w:rPr>
          <w:lang w:val="en-GB"/>
        </w:rPr>
        <w:t>of</w:t>
      </w:r>
      <w:r w:rsidR="005709A6" w:rsidRPr="00DE50D9">
        <w:rPr>
          <w:lang w:val="en-GB"/>
        </w:rPr>
        <w:t xml:space="preserve"> </w:t>
      </w:r>
      <w:r w:rsidR="005836A3" w:rsidRPr="00DE50D9">
        <w:rPr>
          <w:lang w:val="en-GB"/>
        </w:rPr>
        <w:t>2010</w:t>
      </w:r>
    </w:p>
    <w:p w:rsidR="003013D8" w:rsidRPr="00DE50D9" w:rsidRDefault="003013D8" w:rsidP="003013D8">
      <w:pPr>
        <w:pStyle w:val="REG-Amend"/>
      </w:pPr>
      <w:r w:rsidRPr="00DE50D9">
        <w:t xml:space="preserve">(GG </w:t>
      </w:r>
      <w:r w:rsidR="005836A3" w:rsidRPr="00DE50D9">
        <w:t>4503</w:t>
      </w:r>
      <w:r w:rsidRPr="00DE50D9">
        <w:t>)</w:t>
      </w:r>
    </w:p>
    <w:p w:rsidR="003013D8" w:rsidRPr="00DE50D9" w:rsidRDefault="003013D8" w:rsidP="003013D8">
      <w:pPr>
        <w:pStyle w:val="REG-Amend"/>
      </w:pPr>
      <w:r w:rsidRPr="00DE50D9">
        <w:t xml:space="preserve">came into force on date of publication: </w:t>
      </w:r>
      <w:r w:rsidR="005836A3" w:rsidRPr="00DE50D9">
        <w:t>16 June 2010</w:t>
      </w:r>
    </w:p>
    <w:p w:rsidR="004847ED" w:rsidRPr="00DE50D9" w:rsidRDefault="004847ED" w:rsidP="003013D8">
      <w:pPr>
        <w:pStyle w:val="REG-Amend"/>
      </w:pPr>
    </w:p>
    <w:p w:rsidR="004847ED" w:rsidRPr="00DE50D9" w:rsidRDefault="004847ED" w:rsidP="004847ED">
      <w:pPr>
        <w:pStyle w:val="REG-Amend"/>
      </w:pPr>
      <w:r w:rsidRPr="00DE50D9">
        <w:t xml:space="preserve">The Government Notice which publishes these regulations notes that they were </w:t>
      </w:r>
      <w:r w:rsidRPr="00DE50D9">
        <w:br/>
        <w:t xml:space="preserve">made on the recommendation of the Medical and Dental Council of Namibia. </w:t>
      </w:r>
    </w:p>
    <w:p w:rsidR="005955EA" w:rsidRPr="00DE50D9" w:rsidRDefault="005955EA" w:rsidP="0087487C">
      <w:pPr>
        <w:pStyle w:val="REG-H1a"/>
        <w:pBdr>
          <w:bottom w:val="single" w:sz="4" w:space="1" w:color="auto"/>
        </w:pBdr>
      </w:pPr>
    </w:p>
    <w:p w:rsidR="001121EE" w:rsidRPr="00DE50D9" w:rsidRDefault="001121EE" w:rsidP="0087487C">
      <w:pPr>
        <w:pStyle w:val="REG-H1a"/>
      </w:pPr>
    </w:p>
    <w:p w:rsidR="008938F7" w:rsidRPr="00DE50D9" w:rsidRDefault="008938F7" w:rsidP="00C36B55">
      <w:pPr>
        <w:pStyle w:val="REG-H2"/>
      </w:pPr>
      <w:r w:rsidRPr="00DE50D9">
        <w:t xml:space="preserve">ARRANGEMENT OF </w:t>
      </w:r>
      <w:r w:rsidR="00C11092" w:rsidRPr="00DE50D9">
        <w:t>REGULATIONS</w:t>
      </w:r>
    </w:p>
    <w:p w:rsidR="00C63501" w:rsidRPr="00DE50D9" w:rsidRDefault="00C63501" w:rsidP="00003730">
      <w:pPr>
        <w:pStyle w:val="REG-P0"/>
        <w:rPr>
          <w:color w:val="00B050"/>
        </w:rPr>
      </w:pPr>
    </w:p>
    <w:p w:rsidR="00A156A1" w:rsidRPr="00DE50D9" w:rsidRDefault="00A156A1" w:rsidP="00914280">
      <w:pPr>
        <w:pStyle w:val="REG-P0"/>
        <w:rPr>
          <w:color w:val="00B050"/>
        </w:rPr>
      </w:pPr>
      <w:r w:rsidRPr="00DE50D9">
        <w:rPr>
          <w:color w:val="00B050"/>
        </w:rPr>
        <w:t>1.</w:t>
      </w:r>
      <w:r w:rsidRPr="00DE50D9">
        <w:rPr>
          <w:color w:val="00B050"/>
        </w:rPr>
        <w:tab/>
      </w:r>
      <w:r w:rsidR="005836A3" w:rsidRPr="00DE50D9">
        <w:rPr>
          <w:color w:val="00B050"/>
        </w:rPr>
        <w:t>Definitions</w:t>
      </w:r>
    </w:p>
    <w:p w:rsidR="003905F1" w:rsidRPr="00DE50D9" w:rsidRDefault="003905F1" w:rsidP="00914280">
      <w:pPr>
        <w:pStyle w:val="REG-P0"/>
        <w:rPr>
          <w:color w:val="00B050"/>
        </w:rPr>
      </w:pPr>
      <w:r w:rsidRPr="00DE50D9">
        <w:rPr>
          <w:color w:val="00B050"/>
        </w:rPr>
        <w:t>2.</w:t>
      </w:r>
      <w:r w:rsidRPr="00DE50D9">
        <w:rPr>
          <w:color w:val="00B050"/>
        </w:rPr>
        <w:tab/>
      </w:r>
      <w:r w:rsidR="005836A3" w:rsidRPr="00DE50D9">
        <w:rPr>
          <w:color w:val="00B050"/>
        </w:rPr>
        <w:t>Minimum qualifications for registration as clinical biochemist</w:t>
      </w:r>
    </w:p>
    <w:p w:rsidR="005836A3" w:rsidRPr="00DE50D9" w:rsidRDefault="005836A3" w:rsidP="00914280">
      <w:pPr>
        <w:pStyle w:val="REG-P0"/>
        <w:rPr>
          <w:color w:val="00B050"/>
        </w:rPr>
      </w:pPr>
      <w:r w:rsidRPr="00DE50D9">
        <w:rPr>
          <w:color w:val="00B050"/>
        </w:rPr>
        <w:t>3.</w:t>
      </w:r>
      <w:r w:rsidRPr="00DE50D9">
        <w:rPr>
          <w:color w:val="00B050"/>
        </w:rPr>
        <w:tab/>
        <w:t>Recognition of qualifications by Council</w:t>
      </w:r>
    </w:p>
    <w:p w:rsidR="00FA7FE6" w:rsidRPr="00DE50D9" w:rsidRDefault="00FA7FE6" w:rsidP="00B0347D">
      <w:pPr>
        <w:pStyle w:val="REG-H1a"/>
        <w:pBdr>
          <w:bottom w:val="single" w:sz="4" w:space="1" w:color="auto"/>
        </w:pBdr>
      </w:pPr>
    </w:p>
    <w:p w:rsidR="00342850" w:rsidRPr="00DE50D9" w:rsidRDefault="00342850" w:rsidP="00342850">
      <w:pPr>
        <w:pStyle w:val="REG-H1a"/>
      </w:pPr>
    </w:p>
    <w:p w:rsidR="00435907" w:rsidRPr="00DE50D9" w:rsidRDefault="00435907" w:rsidP="00435907">
      <w:pPr>
        <w:pStyle w:val="REG-P0"/>
        <w:rPr>
          <w:b/>
          <w:bCs/>
        </w:rPr>
      </w:pPr>
      <w:r w:rsidRPr="00DE50D9">
        <w:rPr>
          <w:b/>
        </w:rPr>
        <w:t>Definitions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1"/>
      </w:pPr>
      <w:r w:rsidRPr="00DE50D9">
        <w:rPr>
          <w:b/>
          <w:bCs/>
        </w:rPr>
        <w:t>1.</w:t>
      </w:r>
      <w:r w:rsidRPr="00DE50D9">
        <w:rPr>
          <w:b/>
          <w:bCs/>
        </w:rPr>
        <w:tab/>
      </w:r>
      <w:r w:rsidRPr="00DE50D9">
        <w:t>In these regulations, unless the context otherwise indicates, a word or expression defined in the Act has that meaning, and -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435907">
      <w:pPr>
        <w:pStyle w:val="REG-P0"/>
      </w:pPr>
      <w:r w:rsidRPr="00DE50D9">
        <w:t>“the Act” means the Medical and Dental Act, 2004 (Act No. 10 of 2004).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435907">
      <w:pPr>
        <w:pStyle w:val="REG-P0"/>
        <w:rPr>
          <w:b/>
          <w:bCs/>
        </w:rPr>
      </w:pPr>
      <w:r w:rsidRPr="00DE50D9">
        <w:rPr>
          <w:b/>
        </w:rPr>
        <w:t>Minimum qualifications for registration as clinical biochemist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1"/>
      </w:pPr>
      <w:r w:rsidRPr="00DE50D9">
        <w:rPr>
          <w:b/>
          <w:bCs/>
        </w:rPr>
        <w:t>2.</w:t>
      </w:r>
      <w:r w:rsidRPr="00DE50D9">
        <w:rPr>
          <w:b/>
          <w:bCs/>
        </w:rPr>
        <w:tab/>
      </w:r>
      <w:r w:rsidRPr="00DE50D9">
        <w:t>(1)</w:t>
      </w:r>
      <w:r w:rsidR="005836A3" w:rsidRPr="00DE50D9">
        <w:tab/>
      </w:r>
      <w:r w:rsidRPr="00DE50D9">
        <w:t xml:space="preserve">The minimum qualification, as contemplated in section 18(1) of the Act, required for the registration by the Council of a person as a clinical biochemist under the Act, </w:t>
      </w:r>
      <w:r w:rsidRPr="00DE50D9">
        <w:lastRenderedPageBreak/>
        <w:t>subject to the other requirements prescribed by or under the Act, is any one of the following qualifications -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435907">
      <w:pPr>
        <w:pStyle w:val="REG-P0"/>
        <w:rPr>
          <w:b/>
          <w:bCs/>
        </w:rPr>
      </w:pPr>
      <w:r w:rsidRPr="00DE50D9">
        <w:rPr>
          <w:b/>
        </w:rPr>
        <w:t>Educational Institution and Country</w:t>
      </w:r>
      <w:r w:rsidRPr="00DE50D9">
        <w:rPr>
          <w:b/>
        </w:rPr>
        <w:tab/>
      </w:r>
      <w:r w:rsidR="00F1320A" w:rsidRPr="00DE50D9">
        <w:rPr>
          <w:b/>
        </w:rPr>
        <w:tab/>
      </w:r>
      <w:r w:rsidR="00F1320A" w:rsidRPr="00DE50D9">
        <w:rPr>
          <w:b/>
        </w:rPr>
        <w:tab/>
      </w:r>
      <w:r w:rsidR="00F1320A" w:rsidRPr="00DE50D9">
        <w:rPr>
          <w:b/>
        </w:rPr>
        <w:tab/>
      </w:r>
      <w:r w:rsidRPr="00DE50D9">
        <w:rPr>
          <w:b/>
        </w:rPr>
        <w:t>Qualification</w:t>
      </w:r>
    </w:p>
    <w:p w:rsidR="00435907" w:rsidRPr="00DE50D9" w:rsidRDefault="00435907" w:rsidP="00435907">
      <w:pPr>
        <w:pStyle w:val="REG-P0"/>
      </w:pPr>
      <w:r w:rsidRPr="00DE50D9">
        <w:t>University of Limpopo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>Bachelor of Science</w:t>
      </w:r>
    </w:p>
    <w:p w:rsidR="00F1320A" w:rsidRPr="00DE50D9" w:rsidRDefault="00435907" w:rsidP="00435907">
      <w:pPr>
        <w:pStyle w:val="REG-P0"/>
      </w:pPr>
      <w:r w:rsidRPr="00DE50D9">
        <w:t>(formerly Medical University of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 xml:space="preserve">(Medicine)(Honours) </w:t>
      </w:r>
    </w:p>
    <w:p w:rsidR="00435907" w:rsidRPr="00DE50D9" w:rsidRDefault="00FC7110" w:rsidP="00435907">
      <w:pPr>
        <w:pStyle w:val="REG-P0"/>
      </w:pPr>
      <w:r w:rsidRPr="00DE50D9">
        <w:t>South Africa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435907">
      <w:pPr>
        <w:pStyle w:val="REG-P0"/>
      </w:pPr>
      <w:r w:rsidRPr="00DE50D9">
        <w:t>University of Limpopo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>Bachelor of Science (Medical</w:t>
      </w:r>
    </w:p>
    <w:p w:rsidR="00F1320A" w:rsidRPr="00DE50D9" w:rsidRDefault="00435907" w:rsidP="00435907">
      <w:pPr>
        <w:pStyle w:val="REG-P0"/>
      </w:pPr>
      <w:r w:rsidRPr="00DE50D9">
        <w:t>(formerly University of the North)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 xml:space="preserve">Science)(Honours) </w:t>
      </w:r>
    </w:p>
    <w:p w:rsidR="00435907" w:rsidRPr="00DE50D9" w:rsidRDefault="00435907" w:rsidP="00435907">
      <w:pPr>
        <w:pStyle w:val="REG-P0"/>
      </w:pPr>
      <w:r w:rsidRPr="00DE50D9">
        <w:t>South Africa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435907">
      <w:pPr>
        <w:pStyle w:val="REG-P0"/>
      </w:pPr>
      <w:r w:rsidRPr="00DE50D9">
        <w:t>University of the Free State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>Bachelor of Medical Sciences</w:t>
      </w:r>
    </w:p>
    <w:p w:rsidR="00F1320A" w:rsidRPr="00DE50D9" w:rsidRDefault="00435907" w:rsidP="00435907">
      <w:pPr>
        <w:pStyle w:val="REG-P0"/>
      </w:pPr>
      <w:r w:rsidRPr="00DE50D9">
        <w:t>(formerly University of the Orange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 xml:space="preserve">(Honours) </w:t>
      </w:r>
    </w:p>
    <w:p w:rsidR="00435907" w:rsidRPr="00DE50D9" w:rsidRDefault="00435907" w:rsidP="00435907">
      <w:pPr>
        <w:pStyle w:val="REG-P0"/>
      </w:pPr>
      <w:r w:rsidRPr="00DE50D9">
        <w:t>Free State)</w:t>
      </w:r>
    </w:p>
    <w:p w:rsidR="00435907" w:rsidRPr="00DE50D9" w:rsidRDefault="00435907" w:rsidP="00435907">
      <w:pPr>
        <w:pStyle w:val="REG-P0"/>
      </w:pPr>
      <w:r w:rsidRPr="00DE50D9">
        <w:t>South Africa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435907">
      <w:pPr>
        <w:pStyle w:val="REG-P0"/>
      </w:pPr>
      <w:r w:rsidRPr="00DE50D9">
        <w:t>University of Cape Town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>Bachelor of Science</w:t>
      </w:r>
    </w:p>
    <w:p w:rsidR="00435907" w:rsidRPr="00DE50D9" w:rsidRDefault="00435907" w:rsidP="00435907">
      <w:pPr>
        <w:pStyle w:val="REG-P0"/>
      </w:pPr>
      <w:r w:rsidRPr="00DE50D9">
        <w:t>South Africa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>(Medicine) (Honours)</w:t>
      </w:r>
    </w:p>
    <w:p w:rsidR="00435907" w:rsidRPr="00DE50D9" w:rsidRDefault="00F1320A" w:rsidP="00435907">
      <w:pPr>
        <w:pStyle w:val="REG-P0"/>
      </w:pPr>
      <w:r w:rsidRPr="00DE50D9">
        <w:tab/>
      </w:r>
      <w:r w:rsidRPr="00DE50D9">
        <w:tab/>
      </w:r>
      <w:r w:rsidRPr="00DE50D9">
        <w:tab/>
      </w:r>
      <w:r w:rsidRPr="00DE50D9">
        <w:tab/>
      </w:r>
      <w:r w:rsidRPr="00DE50D9">
        <w:tab/>
      </w:r>
      <w:r w:rsidRPr="00DE50D9">
        <w:tab/>
      </w:r>
      <w:r w:rsidRPr="00DE50D9">
        <w:tab/>
      </w:r>
      <w:r w:rsidRPr="00DE50D9">
        <w:tab/>
      </w:r>
      <w:r w:rsidRPr="00DE50D9">
        <w:tab/>
      </w:r>
      <w:r w:rsidRPr="00DE50D9">
        <w:tab/>
      </w:r>
      <w:r w:rsidR="00435907" w:rsidRPr="00DE50D9">
        <w:t>in Medical Biochemistry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435907">
      <w:pPr>
        <w:pStyle w:val="REG-P0"/>
      </w:pPr>
      <w:r w:rsidRPr="00DE50D9">
        <w:t>University of Pretoria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>Baccalaureus Scientiae</w:t>
      </w:r>
    </w:p>
    <w:p w:rsidR="00435907" w:rsidRPr="00DE50D9" w:rsidRDefault="00435907" w:rsidP="00435907">
      <w:pPr>
        <w:pStyle w:val="REG-P0"/>
      </w:pPr>
      <w:r w:rsidRPr="00DE50D9">
        <w:t>South Africa</w:t>
      </w:r>
      <w:r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="00F1320A" w:rsidRPr="00DE50D9">
        <w:tab/>
      </w:r>
      <w:r w:rsidRPr="00DE50D9">
        <w:t>(Honours)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1"/>
      </w:pPr>
      <w:r w:rsidRPr="00DE50D9">
        <w:t>(2)</w:t>
      </w:r>
      <w:r w:rsidRPr="00DE50D9">
        <w:tab/>
        <w:t>Subject to subregulation (3) and to regulation 3, a person who is not the holder of any of the qualifications prescribed by subregulation (1), but is the holder of a Bachelors Degree in Clinical Biochemistry (Honours) obtained at an educational institution after the full time study for a period of four years, may be registered, subject to compliance with the other requirements prescribed by or under the Act, by the Council as a clinical biochemist.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1"/>
      </w:pPr>
      <w:r w:rsidRPr="00DE50D9">
        <w:t>(3)</w:t>
      </w:r>
      <w:r w:rsidRPr="00DE50D9">
        <w:tab/>
        <w:t>A qualification prescribed by subregulation (2) must include, to the satisfaction of the Council, education, tuition and training in -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(a)</w:t>
      </w:r>
      <w:r w:rsidRPr="00DE50D9">
        <w:tab/>
        <w:t>Biochemistry;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(b)</w:t>
      </w:r>
      <w:r w:rsidRPr="00DE50D9">
        <w:tab/>
        <w:t>Cell Biology, Genetics and Immunology;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(c)</w:t>
      </w:r>
      <w:r w:rsidRPr="00DE50D9">
        <w:tab/>
        <w:t>Microbiology;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(d)</w:t>
      </w:r>
      <w:r w:rsidRPr="00DE50D9">
        <w:tab/>
        <w:t>Quantitative Biology;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(e)</w:t>
      </w:r>
      <w:r w:rsidRPr="00DE50D9">
        <w:tab/>
        <w:t>Chemistry;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(f)</w:t>
      </w:r>
      <w:r w:rsidRPr="00DE50D9">
        <w:tab/>
        <w:t>Animal Physiology;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(g)</w:t>
      </w:r>
      <w:r w:rsidRPr="00DE50D9">
        <w:tab/>
        <w:t>Plant Physiology;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(h)</w:t>
      </w:r>
      <w:r w:rsidRPr="00DE50D9">
        <w:tab/>
        <w:t>Microbial Classification and Identification;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(i)</w:t>
      </w:r>
      <w:r w:rsidRPr="00DE50D9">
        <w:tab/>
        <w:t>Applied and Environmental Microbiology;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(j)</w:t>
      </w:r>
      <w:r w:rsidRPr="00DE50D9">
        <w:tab/>
        <w:t>Mammalian Physiology;</w:t>
      </w:r>
    </w:p>
    <w:p w:rsidR="00435907" w:rsidRPr="00DE50D9" w:rsidRDefault="00435907" w:rsidP="005836A3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(k)</w:t>
      </w:r>
      <w:r w:rsidRPr="00DE50D9">
        <w:tab/>
        <w:t>Nerve and Endocrine Physiology;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</w:t>
      </w:r>
      <w:r w:rsidR="00A947CE" w:rsidRPr="00DE50D9">
        <w:t>l</w:t>
      </w:r>
      <w:r w:rsidRPr="00DE50D9">
        <w:t>)</w:t>
      </w:r>
      <w:r w:rsidRPr="00DE50D9">
        <w:tab/>
        <w:t>Food and Industrial Microbiology; and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(m)</w:t>
      </w:r>
      <w:r w:rsidRPr="00DE50D9">
        <w:tab/>
        <w:t>Cardiovascular and Respiratory Physiology.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435907">
      <w:pPr>
        <w:pStyle w:val="REG-P0"/>
        <w:rPr>
          <w:b/>
          <w:bCs/>
        </w:rPr>
      </w:pPr>
      <w:r w:rsidRPr="00DE50D9">
        <w:rPr>
          <w:b/>
        </w:rPr>
        <w:t>Recognition of qualification by Council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1"/>
      </w:pPr>
      <w:r w:rsidRPr="00DE50D9">
        <w:rPr>
          <w:b/>
          <w:bCs/>
        </w:rPr>
        <w:t>3.</w:t>
      </w:r>
      <w:r w:rsidRPr="00DE50D9">
        <w:rPr>
          <w:b/>
          <w:bCs/>
        </w:rPr>
        <w:tab/>
      </w:r>
      <w:r w:rsidRPr="00DE50D9">
        <w:t>The Council may recognise, for the purpose of the registration of a person as a clinical biochemist, a qualification prescribed by regulation 2(2), if -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(a)</w:t>
      </w:r>
      <w:r w:rsidRPr="00DE50D9">
        <w:tab/>
        <w:t>the educational institution at which that person obtained that qualification is approved by the Council;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(b)</w:t>
      </w:r>
      <w:r w:rsidRPr="00DE50D9">
        <w:tab/>
        <w:t>the registration authority responsible for the registration of a person to practise as a clinical biochemist in the country in which that person obtained the qualification, recognises that qualification for registration to practise as a clinical biochemist in that country; and</w:t>
      </w:r>
    </w:p>
    <w:p w:rsidR="00435907" w:rsidRPr="00DE50D9" w:rsidRDefault="00435907" w:rsidP="00435907">
      <w:pPr>
        <w:pStyle w:val="REG-P0"/>
      </w:pPr>
    </w:p>
    <w:p w:rsidR="00435907" w:rsidRPr="00DE50D9" w:rsidRDefault="00435907" w:rsidP="005836A3">
      <w:pPr>
        <w:pStyle w:val="REG-Pa"/>
      </w:pPr>
      <w:r w:rsidRPr="00DE50D9">
        <w:t>(c)</w:t>
      </w:r>
      <w:r w:rsidRPr="00DE50D9">
        <w:tab/>
        <w:t>that person complies with the other requirements for registration as a clinical biochemist prescribed by or under the Act.</w:t>
      </w:r>
    </w:p>
    <w:p w:rsidR="004847ED" w:rsidRPr="00DE50D9" w:rsidRDefault="004847ED" w:rsidP="00B12C91">
      <w:pPr>
        <w:pStyle w:val="REG-P0"/>
      </w:pPr>
    </w:p>
    <w:sectPr w:rsidR="004847ED" w:rsidRPr="00DE50D9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17" w:rsidRDefault="00555817">
      <w:r>
        <w:separator/>
      </w:r>
    </w:p>
  </w:endnote>
  <w:endnote w:type="continuationSeparator" w:id="0">
    <w:p w:rsidR="00555817" w:rsidRDefault="0055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17" w:rsidRDefault="00555817">
      <w:r>
        <w:separator/>
      </w:r>
    </w:p>
  </w:footnote>
  <w:footnote w:type="continuationSeparator" w:id="0">
    <w:p w:rsidR="00555817" w:rsidRDefault="0055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CB660C" w:rsidRDefault="00555817" w:rsidP="00FC33A9">
    <w:pPr>
      <w:spacing w:after="12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CB660C">
      <w:rPr>
        <w:rFonts w:ascii="Arial" w:hAnsi="Arial" w:cs="Arial"/>
        <w:color w:val="000000"/>
        <w:sz w:val="12"/>
        <w:szCs w:val="16"/>
      </w:rPr>
      <w:t>Republic of Namibia</w:t>
    </w:r>
    <w:r w:rsidR="00BF0042" w:rsidRPr="00CB660C">
      <w:rPr>
        <w:rFonts w:ascii="Arial" w:hAnsi="Arial" w:cs="Arial"/>
        <w:color w:val="000000"/>
        <w:w w:val="600"/>
        <w:sz w:val="12"/>
        <w:szCs w:val="16"/>
      </w:rPr>
      <w:t xml:space="preserve"> </w:t>
    </w:r>
    <w:r w:rsidR="0087362F" w:rsidRPr="00CB660C">
      <w:rPr>
        <w:rFonts w:ascii="Arial" w:hAnsi="Arial" w:cs="Arial"/>
        <w:b/>
        <w:noProof w:val="0"/>
        <w:color w:val="000000"/>
        <w:sz w:val="16"/>
        <w:szCs w:val="16"/>
      </w:rPr>
      <w:fldChar w:fldCharType="begin"/>
    </w:r>
    <w:r w:rsidR="00BF0042" w:rsidRPr="00CB660C">
      <w:rPr>
        <w:rFonts w:ascii="Arial" w:hAnsi="Arial" w:cs="Arial"/>
        <w:b/>
        <w:color w:val="000000"/>
        <w:sz w:val="16"/>
        <w:szCs w:val="16"/>
      </w:rPr>
      <w:instrText xml:space="preserve"> PAGE   \* MERGEFORMAT </w:instrText>
    </w:r>
    <w:r w:rsidR="0087362F" w:rsidRPr="00CB660C">
      <w:rPr>
        <w:rFonts w:ascii="Arial" w:hAnsi="Arial" w:cs="Arial"/>
        <w:b/>
        <w:noProof w:val="0"/>
        <w:color w:val="000000"/>
        <w:sz w:val="16"/>
        <w:szCs w:val="16"/>
      </w:rPr>
      <w:fldChar w:fldCharType="separate"/>
    </w:r>
    <w:r w:rsidR="009E5056">
      <w:rPr>
        <w:rFonts w:ascii="Arial" w:hAnsi="Arial" w:cs="Arial"/>
        <w:b/>
        <w:color w:val="000000"/>
        <w:sz w:val="16"/>
        <w:szCs w:val="16"/>
      </w:rPr>
      <w:t>3</w:t>
    </w:r>
    <w:r w:rsidR="0087362F" w:rsidRPr="00CB660C">
      <w:rPr>
        <w:rFonts w:ascii="Arial" w:hAnsi="Arial" w:cs="Arial"/>
        <w:b/>
        <w:color w:val="000000"/>
        <w:sz w:val="16"/>
        <w:szCs w:val="16"/>
      </w:rPr>
      <w:fldChar w:fldCharType="end"/>
    </w:r>
    <w:r w:rsidR="00BF0042" w:rsidRPr="00CB660C">
      <w:rPr>
        <w:rFonts w:ascii="Arial" w:hAnsi="Arial" w:cs="Arial"/>
        <w:color w:val="000000"/>
        <w:w w:val="600"/>
        <w:sz w:val="12"/>
        <w:szCs w:val="16"/>
      </w:rPr>
      <w:t xml:space="preserve"> </w:t>
    </w:r>
    <w:r w:rsidR="000B4FB6" w:rsidRPr="00CB660C">
      <w:rPr>
        <w:rFonts w:ascii="Arial" w:hAnsi="Arial" w:cs="Arial"/>
        <w:color w:val="000000"/>
        <w:sz w:val="12"/>
        <w:szCs w:val="16"/>
      </w:rPr>
      <w:t>Annotated Statutes</w:t>
    </w:r>
    <w:r w:rsidR="00BF0042" w:rsidRPr="00CB660C">
      <w:rPr>
        <w:rFonts w:ascii="Arial" w:hAnsi="Arial" w:cs="Arial"/>
        <w:b/>
        <w:color w:val="000000"/>
        <w:sz w:val="16"/>
        <w:szCs w:val="16"/>
      </w:rPr>
      <w:t xml:space="preserve"> </w:t>
    </w:r>
  </w:p>
  <w:p w:rsidR="00CC205C" w:rsidRPr="00CB660C" w:rsidRDefault="00B21824" w:rsidP="00F25922">
    <w:pPr>
      <w:pStyle w:val="REG-PHA"/>
      <w:rPr>
        <w:color w:val="000000"/>
      </w:rPr>
    </w:pPr>
    <w:r w:rsidRPr="00CB660C">
      <w:rPr>
        <w:color w:val="000000"/>
      </w:rPr>
      <w:t>REGULATIONS</w:t>
    </w:r>
  </w:p>
  <w:p w:rsidR="00BF0042" w:rsidRPr="00CB660C" w:rsidRDefault="005836A3" w:rsidP="00CB660C">
    <w:pPr>
      <w:pStyle w:val="REG-PHb"/>
      <w:spacing w:after="120"/>
      <w:rPr>
        <w:color w:val="000000"/>
      </w:rPr>
    </w:pPr>
    <w:r w:rsidRPr="00CB660C">
      <w:rPr>
        <w:color w:val="000000"/>
      </w:rPr>
      <w:t>Medical and Dental Act 10 of 2004</w:t>
    </w:r>
  </w:p>
  <w:p w:rsidR="00BF0042" w:rsidRPr="00CB660C" w:rsidRDefault="004847ED" w:rsidP="004847ED">
    <w:pPr>
      <w:pStyle w:val="REG-P0"/>
      <w:pBdr>
        <w:bottom w:val="single" w:sz="24" w:space="1" w:color="BFBFBF" w:themeColor="accent5" w:themeTint="66"/>
      </w:pBdr>
      <w:jc w:val="center"/>
      <w:rPr>
        <w:rFonts w:ascii="Arial" w:eastAsiaTheme="minorHAnsi" w:hAnsi="Arial" w:cs="Arial"/>
        <w:b/>
        <w:color w:val="000000"/>
        <w:sz w:val="16"/>
        <w:szCs w:val="16"/>
      </w:rPr>
    </w:pPr>
    <w:r w:rsidRPr="00CB660C">
      <w:rPr>
        <w:rFonts w:ascii="Arial" w:eastAsiaTheme="minorHAnsi" w:hAnsi="Arial" w:cs="Arial"/>
        <w:b/>
        <w:color w:val="000000"/>
        <w:sz w:val="16"/>
        <w:szCs w:val="16"/>
      </w:rPr>
      <w:t>Regulations relating to Minimum Requirements of Study for Registration as Clinical Biochemist</w:t>
    </w:r>
  </w:p>
  <w:p w:rsidR="004847ED" w:rsidRPr="00CB660C" w:rsidRDefault="004847ED" w:rsidP="00F25922">
    <w:pPr>
      <w:pStyle w:val="REG-P0"/>
      <w:pBdr>
        <w:bottom w:val="single" w:sz="24" w:space="1" w:color="BFBFBF" w:themeColor="accent5" w:themeTint="66"/>
      </w:pBdr>
      <w:rPr>
        <w:strike/>
        <w:color w:val="000000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555817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36A3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C72D0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1F2EA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2F572B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457E7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35907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7ED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C7F14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5817"/>
    <w:rsid w:val="00557EBC"/>
    <w:rsid w:val="00560457"/>
    <w:rsid w:val="0056066A"/>
    <w:rsid w:val="00563108"/>
    <w:rsid w:val="005646F3"/>
    <w:rsid w:val="00566C46"/>
    <w:rsid w:val="00567A0F"/>
    <w:rsid w:val="005709A6"/>
    <w:rsid w:val="00572B50"/>
    <w:rsid w:val="00574AEC"/>
    <w:rsid w:val="005773E7"/>
    <w:rsid w:val="00577B02"/>
    <w:rsid w:val="00582A2E"/>
    <w:rsid w:val="005836A3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2A8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362F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1A4A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124B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5056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16C78"/>
    <w:rsid w:val="00A219F3"/>
    <w:rsid w:val="00A23E01"/>
    <w:rsid w:val="00A23FFD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47CE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44AB1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746"/>
    <w:rsid w:val="00C87A41"/>
    <w:rsid w:val="00CA1AEE"/>
    <w:rsid w:val="00CA242D"/>
    <w:rsid w:val="00CA31B8"/>
    <w:rsid w:val="00CA67D0"/>
    <w:rsid w:val="00CB2BFD"/>
    <w:rsid w:val="00CB5A9E"/>
    <w:rsid w:val="00CB660C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0198A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237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50D9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320A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110"/>
    <w:rsid w:val="00FC7F67"/>
    <w:rsid w:val="00FD0569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5AC08612-0D6E-4C4D-ADBE-458A1DD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C87746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C87746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C87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746"/>
  </w:style>
  <w:style w:type="paragraph" w:styleId="Footer">
    <w:name w:val="footer"/>
    <w:basedOn w:val="Normal"/>
    <w:link w:val="FooterChar"/>
    <w:uiPriority w:val="99"/>
    <w:unhideWhenUsed/>
    <w:rsid w:val="00C87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746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C87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46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46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C8774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C87746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C87746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C87746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C87746"/>
  </w:style>
  <w:style w:type="paragraph" w:styleId="ListParagraph">
    <w:name w:val="List Paragraph"/>
    <w:basedOn w:val="Normal"/>
    <w:link w:val="ListParagraphChar"/>
    <w:uiPriority w:val="34"/>
    <w:rsid w:val="00C87746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C87746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C87746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7746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C87746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C8774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C8774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C87746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C8774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C87746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C87746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C87746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C87746"/>
    <w:rPr>
      <w:sz w:val="28"/>
    </w:rPr>
  </w:style>
  <w:style w:type="character" w:customStyle="1" w:styleId="AS-H2bChar">
    <w:name w:val="AS-H2b Char"/>
    <w:basedOn w:val="DefaultParagraphFont"/>
    <w:link w:val="AS-H2b"/>
    <w:rsid w:val="00C87746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C87746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C87746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C87746"/>
    <w:rPr>
      <w:b w:val="0"/>
    </w:rPr>
  </w:style>
  <w:style w:type="character" w:customStyle="1" w:styleId="REG-H3bChar">
    <w:name w:val="REG-H3b Char"/>
    <w:basedOn w:val="REG-H3AChar"/>
    <w:link w:val="REG-H3b"/>
    <w:rsid w:val="00C87746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C87746"/>
  </w:style>
  <w:style w:type="character" w:customStyle="1" w:styleId="AS-H3cChar">
    <w:name w:val="AS-H3c Char"/>
    <w:basedOn w:val="Head2BChar"/>
    <w:link w:val="AS-H3c"/>
    <w:rsid w:val="00C87746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C87746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C87746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C87746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C87746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C87746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C87746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C87746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C87746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C87746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C87746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C87746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C87746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C87746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C87746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C87746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46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46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C87746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C87746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C87746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C87746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C8774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C87746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C87746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C87746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C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C87746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87746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C87746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C87746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C87746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C87746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C8774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C87746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C87746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C87746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C87746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C87746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C87746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C87746"/>
  </w:style>
  <w:style w:type="character" w:customStyle="1" w:styleId="AS-P1Char">
    <w:name w:val="AS-P(1) Char"/>
    <w:basedOn w:val="DefaultParagraphFont"/>
    <w:link w:val="AS-P1"/>
    <w:rsid w:val="00C87746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C87746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C87746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C87746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C87746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C87746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C87746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C87746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C87746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C87746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C87746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7746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C87746"/>
  </w:style>
  <w:style w:type="table" w:customStyle="1" w:styleId="TableGrid0">
    <w:name w:val="TableGrid"/>
    <w:rsid w:val="00C877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C87746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C87746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C87746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C87746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C87746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C87746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C87746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D88C-EA78-424A-9DCC-CBB106B8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16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23</cp:revision>
  <dcterms:created xsi:type="dcterms:W3CDTF">2015-10-13T09:06:00Z</dcterms:created>
  <dcterms:modified xsi:type="dcterms:W3CDTF">2015-11-06T13:59:00Z</dcterms:modified>
</cp:coreProperties>
</file>