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57EE5" w14:textId="77777777" w:rsidR="00D721E9" w:rsidRPr="00182A56" w:rsidRDefault="00AF321A" w:rsidP="004B32B7">
      <w:pPr>
        <w:pStyle w:val="REG-H1a"/>
      </w:pPr>
      <w:r w:rsidRPr="00182A56">
        <w:drawing>
          <wp:anchor distT="0" distB="0" distL="114300" distR="114300" simplePos="0" relativeHeight="251658240" behindDoc="0" locked="1" layoutInCell="0" allowOverlap="0" wp14:anchorId="181E8692" wp14:editId="661D5A1D">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8A2002A" w14:textId="77777777" w:rsidR="00EB7655" w:rsidRPr="00182A56" w:rsidRDefault="00D2019F" w:rsidP="004B32B7">
      <w:pPr>
        <w:pStyle w:val="REG-H1d"/>
        <w:rPr>
          <w:lang w:val="en-GB"/>
        </w:rPr>
      </w:pPr>
      <w:r w:rsidRPr="00182A56">
        <w:rPr>
          <w:lang w:val="en-GB"/>
        </w:rPr>
        <w:t>REGULATIONS MADE IN TERMS OF</w:t>
      </w:r>
    </w:p>
    <w:p w14:paraId="59ED3774" w14:textId="77777777" w:rsidR="00E2335D" w:rsidRPr="00182A56" w:rsidRDefault="00E2335D" w:rsidP="004B32B7">
      <w:pPr>
        <w:pStyle w:val="REG-H1d"/>
        <w:rPr>
          <w:lang w:val="en-GB"/>
        </w:rPr>
      </w:pPr>
    </w:p>
    <w:p w14:paraId="7C754211" w14:textId="77777777" w:rsidR="00E2335D" w:rsidRPr="00182A56" w:rsidRDefault="00863622" w:rsidP="004B32B7">
      <w:pPr>
        <w:pStyle w:val="REG-H1a"/>
      </w:pPr>
      <w:r w:rsidRPr="00182A56">
        <w:t>Medical and Dental Act 10 of 2004</w:t>
      </w:r>
    </w:p>
    <w:p w14:paraId="397479B7" w14:textId="77777777" w:rsidR="00BD2B69" w:rsidRPr="00182A56" w:rsidRDefault="00D924D5" w:rsidP="004B32B7">
      <w:pPr>
        <w:pStyle w:val="REG-H1b"/>
        <w:rPr>
          <w:b w:val="0"/>
        </w:rPr>
      </w:pPr>
      <w:r w:rsidRPr="00182A56">
        <w:rPr>
          <w:b w:val="0"/>
        </w:rPr>
        <w:t>s</w:t>
      </w:r>
      <w:r w:rsidR="00BD2B69" w:rsidRPr="00182A56">
        <w:rPr>
          <w:b w:val="0"/>
        </w:rPr>
        <w:t xml:space="preserve">ection </w:t>
      </w:r>
      <w:r w:rsidR="00863622" w:rsidRPr="00182A56">
        <w:rPr>
          <w:b w:val="0"/>
        </w:rPr>
        <w:t>59</w:t>
      </w:r>
      <w:r w:rsidR="0064050D" w:rsidRPr="00182A56">
        <w:rPr>
          <w:b w:val="0"/>
        </w:rPr>
        <w:t xml:space="preserve"> read with section 21(1)(b)(ii)</w:t>
      </w:r>
    </w:p>
    <w:p w14:paraId="446E3EEB" w14:textId="77777777" w:rsidR="00E2335D" w:rsidRPr="00182A56" w:rsidRDefault="00E2335D" w:rsidP="004B32B7">
      <w:pPr>
        <w:pStyle w:val="REG-H1a"/>
        <w:pBdr>
          <w:bottom w:val="single" w:sz="4" w:space="1" w:color="auto"/>
        </w:pBdr>
      </w:pPr>
    </w:p>
    <w:p w14:paraId="54708441" w14:textId="77777777" w:rsidR="00E2335D" w:rsidRPr="00182A56" w:rsidRDefault="00E2335D" w:rsidP="004B32B7">
      <w:pPr>
        <w:pStyle w:val="REG-H1a"/>
      </w:pPr>
    </w:p>
    <w:p w14:paraId="7B8E8501" w14:textId="77777777" w:rsidR="00863622" w:rsidRPr="00182A56" w:rsidRDefault="00863622" w:rsidP="004B32B7">
      <w:pPr>
        <w:pStyle w:val="REG-H1b"/>
      </w:pPr>
      <w:bookmarkStart w:id="0" w:name="_GoBack"/>
      <w:bookmarkEnd w:id="0"/>
    </w:p>
    <w:p w14:paraId="25917DF0" w14:textId="77777777" w:rsidR="00E2335D" w:rsidRPr="00182A56" w:rsidRDefault="00863622" w:rsidP="004B32B7">
      <w:pPr>
        <w:pStyle w:val="REG-H1b"/>
      </w:pPr>
      <w:r w:rsidRPr="00182A56">
        <w:t xml:space="preserve"> Regulations relating to </w:t>
      </w:r>
      <w:r w:rsidR="00E12675" w:rsidRPr="00182A56">
        <w:t>A</w:t>
      </w:r>
      <w:r w:rsidRPr="00182A56">
        <w:t xml:space="preserve">dditional </w:t>
      </w:r>
      <w:r w:rsidR="00E12675" w:rsidRPr="00182A56">
        <w:t>E</w:t>
      </w:r>
      <w:r w:rsidRPr="00182A56">
        <w:t>xaminations that may be conducted by the Medical and Dental Council of Namibia</w:t>
      </w:r>
    </w:p>
    <w:p w14:paraId="59991C5B" w14:textId="77777777" w:rsidR="00D2019F" w:rsidRPr="00182A56" w:rsidRDefault="00BD2B69" w:rsidP="004B32B7">
      <w:pPr>
        <w:pStyle w:val="REG-H1d"/>
        <w:rPr>
          <w:lang w:val="en-GB"/>
        </w:rPr>
      </w:pPr>
      <w:r w:rsidRPr="00182A56">
        <w:rPr>
          <w:lang w:val="en-GB"/>
        </w:rPr>
        <w:t xml:space="preserve">Government Notice </w:t>
      </w:r>
      <w:r w:rsidR="00863622" w:rsidRPr="00182A56">
        <w:rPr>
          <w:lang w:val="en-GB"/>
        </w:rPr>
        <w:t>259 of 2008</w:t>
      </w:r>
    </w:p>
    <w:p w14:paraId="61E1A36D" w14:textId="77777777" w:rsidR="003013D8" w:rsidRPr="00182A56" w:rsidRDefault="003013D8" w:rsidP="004B32B7">
      <w:pPr>
        <w:pStyle w:val="REG-Amend"/>
      </w:pPr>
      <w:r w:rsidRPr="00182A56">
        <w:t xml:space="preserve">(GG </w:t>
      </w:r>
      <w:r w:rsidR="00863622" w:rsidRPr="00182A56">
        <w:t>4150</w:t>
      </w:r>
      <w:r w:rsidRPr="00182A56">
        <w:t>)</w:t>
      </w:r>
    </w:p>
    <w:p w14:paraId="28477AAB" w14:textId="77777777" w:rsidR="003013D8" w:rsidRPr="00182A56" w:rsidRDefault="003013D8" w:rsidP="004B32B7">
      <w:pPr>
        <w:pStyle w:val="REG-Amend"/>
      </w:pPr>
      <w:r w:rsidRPr="00182A56">
        <w:t>came into force on da</w:t>
      </w:r>
      <w:r w:rsidR="00863622" w:rsidRPr="00182A56">
        <w:t>te of publication: 30 October 2008</w:t>
      </w:r>
    </w:p>
    <w:p w14:paraId="5939C571" w14:textId="77777777" w:rsidR="0064050D" w:rsidRPr="00182A56" w:rsidRDefault="0064050D" w:rsidP="004B32B7">
      <w:pPr>
        <w:pStyle w:val="REG-Amend"/>
      </w:pPr>
    </w:p>
    <w:p w14:paraId="1858594B" w14:textId="77777777" w:rsidR="0064050D" w:rsidRPr="00182A56" w:rsidRDefault="0064050D" w:rsidP="004B32B7">
      <w:pPr>
        <w:pStyle w:val="REG-Amend"/>
      </w:pPr>
      <w:r w:rsidRPr="00182A56">
        <w:t xml:space="preserve">The Government Notice which publishes these regulations notes that they were </w:t>
      </w:r>
      <w:r w:rsidRPr="00182A56">
        <w:br/>
        <w:t xml:space="preserve">made on the recommendation of the Medical and Dental Council of Namibia. </w:t>
      </w:r>
    </w:p>
    <w:p w14:paraId="1066528A" w14:textId="77777777" w:rsidR="005955EA" w:rsidRPr="00182A56" w:rsidRDefault="005955EA" w:rsidP="004B32B7">
      <w:pPr>
        <w:pStyle w:val="REG-H1a"/>
        <w:pBdr>
          <w:bottom w:val="single" w:sz="4" w:space="1" w:color="auto"/>
        </w:pBdr>
      </w:pPr>
    </w:p>
    <w:p w14:paraId="407925C4" w14:textId="77777777" w:rsidR="001121EE" w:rsidRPr="00182A56" w:rsidRDefault="001121EE" w:rsidP="004B32B7">
      <w:pPr>
        <w:pStyle w:val="REG-H1a"/>
      </w:pPr>
    </w:p>
    <w:p w14:paraId="02AA9B6F" w14:textId="77777777" w:rsidR="008938F7" w:rsidRPr="00182A56" w:rsidRDefault="0064050D" w:rsidP="004B32B7">
      <w:pPr>
        <w:pStyle w:val="REG-H2"/>
      </w:pPr>
      <w:r w:rsidRPr="00182A56">
        <w:t xml:space="preserve">arrangement of regulations </w:t>
      </w:r>
    </w:p>
    <w:p w14:paraId="6619B2E2" w14:textId="77777777" w:rsidR="00C63501" w:rsidRPr="00182A56" w:rsidRDefault="00C63501" w:rsidP="004B32B7">
      <w:pPr>
        <w:pStyle w:val="REG-P0"/>
        <w:rPr>
          <w:color w:val="00B050"/>
        </w:rPr>
      </w:pPr>
    </w:p>
    <w:p w14:paraId="02F085D6" w14:textId="77777777" w:rsidR="00A156A1" w:rsidRPr="00182A56" w:rsidRDefault="00A156A1" w:rsidP="004B32B7">
      <w:pPr>
        <w:pStyle w:val="REG-P0"/>
        <w:rPr>
          <w:color w:val="00B050"/>
        </w:rPr>
      </w:pPr>
      <w:r w:rsidRPr="00182A56">
        <w:rPr>
          <w:color w:val="00B050"/>
        </w:rPr>
        <w:t>1.</w:t>
      </w:r>
      <w:r w:rsidRPr="00182A56">
        <w:rPr>
          <w:color w:val="00B050"/>
        </w:rPr>
        <w:tab/>
      </w:r>
      <w:r w:rsidR="00863622" w:rsidRPr="00182A56">
        <w:rPr>
          <w:color w:val="00B050"/>
        </w:rPr>
        <w:t>Definitions</w:t>
      </w:r>
    </w:p>
    <w:p w14:paraId="604B2547" w14:textId="77777777" w:rsidR="00C63501" w:rsidRPr="00182A56" w:rsidRDefault="003905F1" w:rsidP="004B32B7">
      <w:pPr>
        <w:pStyle w:val="REG-P0"/>
        <w:rPr>
          <w:color w:val="00B050"/>
        </w:rPr>
      </w:pPr>
      <w:r w:rsidRPr="00182A56">
        <w:rPr>
          <w:color w:val="00B050"/>
        </w:rPr>
        <w:t>2.</w:t>
      </w:r>
      <w:r w:rsidRPr="00182A56">
        <w:rPr>
          <w:color w:val="00B050"/>
        </w:rPr>
        <w:tab/>
      </w:r>
      <w:r w:rsidR="00863622" w:rsidRPr="00182A56">
        <w:rPr>
          <w:color w:val="00B050"/>
        </w:rPr>
        <w:t>Prescribed additional examinations for medical practitioners</w:t>
      </w:r>
    </w:p>
    <w:p w14:paraId="3DE1FA06" w14:textId="77777777" w:rsidR="00863622" w:rsidRPr="00182A56" w:rsidRDefault="00863622" w:rsidP="004B32B7">
      <w:pPr>
        <w:pStyle w:val="REG-P0"/>
        <w:rPr>
          <w:color w:val="00B050"/>
        </w:rPr>
      </w:pPr>
      <w:r w:rsidRPr="00182A56">
        <w:rPr>
          <w:color w:val="00B050"/>
        </w:rPr>
        <w:t>3.</w:t>
      </w:r>
      <w:r w:rsidRPr="00182A56">
        <w:rPr>
          <w:color w:val="00B050"/>
        </w:rPr>
        <w:tab/>
        <w:t>Prescribed additional examinations for dentists</w:t>
      </w:r>
    </w:p>
    <w:p w14:paraId="214191DF" w14:textId="77777777" w:rsidR="00863622" w:rsidRPr="00182A56" w:rsidRDefault="00863622" w:rsidP="004B32B7">
      <w:pPr>
        <w:pStyle w:val="REG-P0"/>
        <w:rPr>
          <w:color w:val="00B050"/>
        </w:rPr>
      </w:pPr>
      <w:r w:rsidRPr="00182A56">
        <w:rPr>
          <w:color w:val="00B050"/>
        </w:rPr>
        <w:t>4.</w:t>
      </w:r>
      <w:r w:rsidRPr="00182A56">
        <w:rPr>
          <w:color w:val="00B050"/>
        </w:rPr>
        <w:tab/>
        <w:t>Conducting of examinations</w:t>
      </w:r>
    </w:p>
    <w:p w14:paraId="6B85DBBF" w14:textId="77777777" w:rsidR="00FA7FE6" w:rsidRPr="00182A56" w:rsidRDefault="00FA7FE6" w:rsidP="004B32B7">
      <w:pPr>
        <w:pStyle w:val="REG-H1a"/>
        <w:pBdr>
          <w:bottom w:val="single" w:sz="4" w:space="1" w:color="auto"/>
        </w:pBdr>
      </w:pPr>
    </w:p>
    <w:p w14:paraId="094C1006" w14:textId="77777777" w:rsidR="00342850" w:rsidRPr="00182A56" w:rsidRDefault="00342850" w:rsidP="004B32B7">
      <w:pPr>
        <w:pStyle w:val="REG-H1a"/>
      </w:pPr>
    </w:p>
    <w:p w14:paraId="460F5D5E" w14:textId="77777777" w:rsidR="00863622" w:rsidRPr="00182A56" w:rsidRDefault="00863622" w:rsidP="004B32B7">
      <w:pPr>
        <w:pStyle w:val="REG-P0"/>
      </w:pPr>
      <w:r w:rsidRPr="00182A56">
        <w:rPr>
          <w:b/>
          <w:bCs/>
        </w:rPr>
        <w:t>Definitions</w:t>
      </w:r>
    </w:p>
    <w:p w14:paraId="567DB8E9" w14:textId="77777777" w:rsidR="00863622" w:rsidRPr="00182A56" w:rsidRDefault="00863622" w:rsidP="004B32B7">
      <w:pPr>
        <w:pStyle w:val="REG-P0"/>
      </w:pPr>
    </w:p>
    <w:p w14:paraId="302BB3B6" w14:textId="77777777" w:rsidR="00863622" w:rsidRPr="00182A56" w:rsidRDefault="00863622" w:rsidP="004B32B7">
      <w:pPr>
        <w:pStyle w:val="REG-P1"/>
      </w:pPr>
      <w:r w:rsidRPr="00182A56">
        <w:rPr>
          <w:b/>
          <w:bCs/>
        </w:rPr>
        <w:t>1.</w:t>
      </w:r>
      <w:r w:rsidRPr="00182A56">
        <w:rPr>
          <w:b/>
          <w:bCs/>
        </w:rPr>
        <w:tab/>
      </w:r>
      <w:r w:rsidRPr="00182A56">
        <w:t>In these regulations, unless the context otherwise indicates, a word or expression defined in the Act has that meaning, and -</w:t>
      </w:r>
    </w:p>
    <w:p w14:paraId="179A2AA1" w14:textId="77777777" w:rsidR="00863622" w:rsidRPr="00182A56" w:rsidRDefault="00863622" w:rsidP="004B32B7">
      <w:pPr>
        <w:pStyle w:val="REG-P0"/>
      </w:pPr>
    </w:p>
    <w:p w14:paraId="10623058" w14:textId="77777777" w:rsidR="00863622" w:rsidRPr="00182A56" w:rsidRDefault="00863622" w:rsidP="004B32B7">
      <w:pPr>
        <w:pStyle w:val="REG-P0"/>
      </w:pPr>
      <w:r w:rsidRPr="00182A56">
        <w:t>“conditional registration” as a medical practitioner or dentist, as the case may be, means the conditional registration, under section 21(2)(a) of the Act, of a persons as a medical practitioner or as a dentist, as the case may be;</w:t>
      </w:r>
    </w:p>
    <w:p w14:paraId="21E548E2" w14:textId="77777777" w:rsidR="00863622" w:rsidRPr="00182A56" w:rsidRDefault="00863622" w:rsidP="004B32B7">
      <w:pPr>
        <w:pStyle w:val="REG-P0"/>
      </w:pPr>
    </w:p>
    <w:p w14:paraId="0D50B3F2" w14:textId="22765424" w:rsidR="00FA1AA7" w:rsidRPr="00182A56" w:rsidRDefault="00FA1AA7" w:rsidP="00FA1AA7">
      <w:pPr>
        <w:pStyle w:val="REG-Amend"/>
      </w:pPr>
      <w:r w:rsidRPr="00182A56">
        <w:t>[The word “persons” (plural) should be “person” (singular).]</w:t>
      </w:r>
    </w:p>
    <w:p w14:paraId="3086A446" w14:textId="77777777" w:rsidR="00FA1AA7" w:rsidRPr="00182A56" w:rsidRDefault="00FA1AA7" w:rsidP="004B32B7">
      <w:pPr>
        <w:pStyle w:val="REG-P0"/>
      </w:pPr>
    </w:p>
    <w:p w14:paraId="7429C051" w14:textId="77777777" w:rsidR="00863622" w:rsidRPr="00182A56" w:rsidRDefault="00863622" w:rsidP="004B32B7">
      <w:pPr>
        <w:pStyle w:val="REG-P0"/>
      </w:pPr>
      <w:r w:rsidRPr="00182A56">
        <w:t>“full registration” as a medical practitioner or as dentist, as the case may be, does not include the conditional registration as a medical practitioner or as a dentist, as the case may be; and</w:t>
      </w:r>
    </w:p>
    <w:p w14:paraId="00C3E8CD" w14:textId="77777777" w:rsidR="00863622" w:rsidRPr="00182A56" w:rsidRDefault="00863622" w:rsidP="004B32B7">
      <w:pPr>
        <w:pStyle w:val="REG-P0"/>
      </w:pPr>
    </w:p>
    <w:p w14:paraId="76C6C03C" w14:textId="77777777" w:rsidR="00863622" w:rsidRPr="00182A56" w:rsidRDefault="00863622" w:rsidP="004B32B7">
      <w:pPr>
        <w:pStyle w:val="REG-P0"/>
      </w:pPr>
      <w:r w:rsidRPr="00182A56">
        <w:t>“the Act” means the Medical and Dental Act, 2004 (Act No. 10 of 2004).</w:t>
      </w:r>
    </w:p>
    <w:p w14:paraId="41C9ADBE" w14:textId="77777777" w:rsidR="00863622" w:rsidRPr="00182A56" w:rsidRDefault="00863622" w:rsidP="004B32B7">
      <w:pPr>
        <w:pStyle w:val="REG-P0"/>
      </w:pPr>
    </w:p>
    <w:p w14:paraId="711B1F46" w14:textId="77777777" w:rsidR="00863622" w:rsidRPr="00182A56" w:rsidRDefault="00863622" w:rsidP="004B32B7">
      <w:pPr>
        <w:pStyle w:val="REG-P0"/>
        <w:rPr>
          <w:b/>
          <w:bCs/>
        </w:rPr>
      </w:pPr>
      <w:r w:rsidRPr="00182A56">
        <w:rPr>
          <w:b/>
        </w:rPr>
        <w:t>Prescribed additional examinations for medical practitioners</w:t>
      </w:r>
    </w:p>
    <w:p w14:paraId="388BA4AF" w14:textId="77777777" w:rsidR="00863622" w:rsidRPr="00182A56" w:rsidRDefault="00863622" w:rsidP="004B32B7">
      <w:pPr>
        <w:pStyle w:val="REG-P0"/>
      </w:pPr>
    </w:p>
    <w:p w14:paraId="6039A8E9" w14:textId="77777777" w:rsidR="00863622" w:rsidRPr="00182A56" w:rsidRDefault="00863622" w:rsidP="004B32B7">
      <w:pPr>
        <w:pStyle w:val="REG-P1"/>
      </w:pPr>
      <w:r w:rsidRPr="00182A56">
        <w:rPr>
          <w:b/>
          <w:bCs/>
        </w:rPr>
        <w:t>2.</w:t>
      </w:r>
      <w:r w:rsidRPr="00182A56">
        <w:rPr>
          <w:b/>
          <w:bCs/>
        </w:rPr>
        <w:tab/>
      </w:r>
      <w:r w:rsidRPr="00182A56">
        <w:t>(1)</w:t>
      </w:r>
      <w:r w:rsidRPr="00182A56">
        <w:tab/>
        <w:t>A person registered conditionally as a medical practitioner under section 21 of the Act, before he or she becomes entitled to full registration as a medical practitioner under section 20 of the Act, must pass, in addition to the other requirements prescribed by or under the Act, the additional examinations prescribed by subregulation (2).</w:t>
      </w:r>
    </w:p>
    <w:p w14:paraId="1F11DC98" w14:textId="77777777" w:rsidR="00863622" w:rsidRPr="00182A56" w:rsidRDefault="00863622" w:rsidP="004B32B7">
      <w:pPr>
        <w:pStyle w:val="REG-P0"/>
      </w:pPr>
    </w:p>
    <w:p w14:paraId="0B4886EB" w14:textId="77777777" w:rsidR="00863622" w:rsidRPr="00182A56" w:rsidRDefault="00863622" w:rsidP="004B32B7">
      <w:pPr>
        <w:pStyle w:val="REG-P1"/>
      </w:pPr>
      <w:r w:rsidRPr="00182A56">
        <w:t>(2)</w:t>
      </w:r>
      <w:r w:rsidRPr="00182A56">
        <w:tab/>
        <w:t>The prescribed additional examinations referred to in subsection (1)(b)(ii) of section 21 of the Act and in subregulation (1), are examinations i</w:t>
      </w:r>
      <w:r w:rsidR="00440655" w:rsidRPr="00182A56">
        <w:t>n each of the following domains</w:t>
      </w:r>
      <w:r w:rsidRPr="00182A56">
        <w:t>:-</w:t>
      </w:r>
    </w:p>
    <w:p w14:paraId="786C94B9" w14:textId="77777777" w:rsidR="00863622" w:rsidRPr="00182A56" w:rsidRDefault="00863622" w:rsidP="004B32B7">
      <w:pPr>
        <w:pStyle w:val="REG-P1"/>
      </w:pPr>
    </w:p>
    <w:p w14:paraId="7892759D" w14:textId="77777777" w:rsidR="00863622" w:rsidRPr="00182A56" w:rsidRDefault="00863622" w:rsidP="004B32B7">
      <w:pPr>
        <w:pStyle w:val="REG-Pa"/>
      </w:pPr>
      <w:r w:rsidRPr="00182A56">
        <w:t>(a)</w:t>
      </w:r>
      <w:r w:rsidRPr="00182A56">
        <w:tab/>
        <w:t>General Medicine;</w:t>
      </w:r>
    </w:p>
    <w:p w14:paraId="25B70458" w14:textId="77777777" w:rsidR="00863622" w:rsidRPr="00182A56" w:rsidRDefault="00863622" w:rsidP="004B32B7">
      <w:pPr>
        <w:pStyle w:val="REG-Pa"/>
      </w:pPr>
    </w:p>
    <w:p w14:paraId="792E64A1" w14:textId="77777777" w:rsidR="00863622" w:rsidRPr="00182A56" w:rsidRDefault="00863622" w:rsidP="004B32B7">
      <w:pPr>
        <w:pStyle w:val="REG-Pa"/>
      </w:pPr>
      <w:r w:rsidRPr="00182A56">
        <w:t>(b)</w:t>
      </w:r>
      <w:r w:rsidRPr="00182A56">
        <w:tab/>
        <w:t>General Surgery (including Surgical Trauma);</w:t>
      </w:r>
    </w:p>
    <w:p w14:paraId="03D76B54" w14:textId="77777777" w:rsidR="00863622" w:rsidRPr="00182A56" w:rsidRDefault="00863622" w:rsidP="004B32B7">
      <w:pPr>
        <w:pStyle w:val="REG-Pa"/>
      </w:pPr>
    </w:p>
    <w:p w14:paraId="7A3D2C49" w14:textId="77777777" w:rsidR="00863622" w:rsidRPr="00182A56" w:rsidRDefault="00863622" w:rsidP="004B32B7">
      <w:pPr>
        <w:pStyle w:val="REG-Pa"/>
      </w:pPr>
      <w:r w:rsidRPr="00182A56">
        <w:t>(c)</w:t>
      </w:r>
      <w:r w:rsidRPr="00182A56">
        <w:tab/>
        <w:t>Obstetrics and Gynaecology;</w:t>
      </w:r>
    </w:p>
    <w:p w14:paraId="17D8E442" w14:textId="77777777" w:rsidR="00863622" w:rsidRPr="00182A56" w:rsidRDefault="00863622" w:rsidP="004B32B7">
      <w:pPr>
        <w:pStyle w:val="REG-Pa"/>
      </w:pPr>
    </w:p>
    <w:p w14:paraId="76B975A4" w14:textId="77777777" w:rsidR="00863622" w:rsidRPr="00182A56" w:rsidRDefault="00863622" w:rsidP="004B32B7">
      <w:pPr>
        <w:pStyle w:val="REG-Pa"/>
      </w:pPr>
      <w:r w:rsidRPr="00182A56">
        <w:t>(d)</w:t>
      </w:r>
      <w:r w:rsidRPr="00182A56">
        <w:tab/>
        <w:t>Paediatrics;</w:t>
      </w:r>
    </w:p>
    <w:p w14:paraId="43E30139" w14:textId="77777777" w:rsidR="00863622" w:rsidRPr="00182A56" w:rsidRDefault="00863622" w:rsidP="004B32B7">
      <w:pPr>
        <w:pStyle w:val="REG-Pa"/>
      </w:pPr>
    </w:p>
    <w:p w14:paraId="76B2D03B" w14:textId="77777777" w:rsidR="00863622" w:rsidRPr="00182A56" w:rsidRDefault="00863622" w:rsidP="004B32B7">
      <w:pPr>
        <w:pStyle w:val="REG-Pa"/>
      </w:pPr>
      <w:r w:rsidRPr="00182A56">
        <w:t>(e)</w:t>
      </w:r>
      <w:r w:rsidRPr="00182A56">
        <w:tab/>
      </w:r>
      <w:r w:rsidRPr="00182A56">
        <w:rPr>
          <w:spacing w:val="-2"/>
        </w:rPr>
        <w:t>Family Practice and Primary Care, including Mental Health, Psychiatry and General</w:t>
      </w:r>
      <w:r w:rsidRPr="00182A56">
        <w:t xml:space="preserve"> Public Health;</w:t>
      </w:r>
    </w:p>
    <w:p w14:paraId="44EB502F" w14:textId="77777777" w:rsidR="00863622" w:rsidRPr="00182A56" w:rsidRDefault="00863622" w:rsidP="004B32B7">
      <w:pPr>
        <w:pStyle w:val="REG-Pa"/>
      </w:pPr>
    </w:p>
    <w:p w14:paraId="126FF285" w14:textId="77777777" w:rsidR="00863622" w:rsidRPr="00182A56" w:rsidRDefault="00863622" w:rsidP="004B32B7">
      <w:pPr>
        <w:pStyle w:val="REG-Pa"/>
      </w:pPr>
      <w:r w:rsidRPr="00182A56">
        <w:t>(f)</w:t>
      </w:r>
      <w:r w:rsidRPr="00182A56">
        <w:tab/>
        <w:t>Anaesthesiology;</w:t>
      </w:r>
    </w:p>
    <w:p w14:paraId="6BB78AD1" w14:textId="77777777" w:rsidR="00863622" w:rsidRPr="00182A56" w:rsidRDefault="00863622" w:rsidP="004B32B7">
      <w:pPr>
        <w:pStyle w:val="REG-Pa"/>
      </w:pPr>
    </w:p>
    <w:p w14:paraId="7B555E19" w14:textId="77777777" w:rsidR="00863622" w:rsidRPr="00182A56" w:rsidRDefault="00863622" w:rsidP="004B32B7">
      <w:pPr>
        <w:pStyle w:val="REG-Pa"/>
      </w:pPr>
      <w:r w:rsidRPr="00182A56">
        <w:t>(g)</w:t>
      </w:r>
      <w:r w:rsidRPr="00182A56">
        <w:tab/>
        <w:t>Orthopaedics and Orthopaedic Trauma;</w:t>
      </w:r>
    </w:p>
    <w:p w14:paraId="1507CDC3" w14:textId="77777777" w:rsidR="00863622" w:rsidRPr="00182A56" w:rsidRDefault="00863622" w:rsidP="004B32B7">
      <w:pPr>
        <w:pStyle w:val="REG-Pa"/>
      </w:pPr>
    </w:p>
    <w:p w14:paraId="676D5BDF" w14:textId="77777777" w:rsidR="00863622" w:rsidRPr="00182A56" w:rsidRDefault="00863622" w:rsidP="004B32B7">
      <w:pPr>
        <w:pStyle w:val="REG-Pa"/>
      </w:pPr>
      <w:r w:rsidRPr="00182A56">
        <w:t>(h)</w:t>
      </w:r>
      <w:r w:rsidRPr="00182A56">
        <w:tab/>
        <w:t>Primary care, including trauma and emergency management, of conditions in -</w:t>
      </w:r>
    </w:p>
    <w:p w14:paraId="696A7664" w14:textId="77777777" w:rsidR="00863622" w:rsidRPr="00182A56" w:rsidRDefault="00863622" w:rsidP="004B32B7">
      <w:pPr>
        <w:pStyle w:val="REG-P0"/>
      </w:pPr>
    </w:p>
    <w:p w14:paraId="344CC840" w14:textId="77777777" w:rsidR="00863622" w:rsidRPr="00182A56" w:rsidRDefault="00863622" w:rsidP="004B32B7">
      <w:pPr>
        <w:pStyle w:val="REG-Pi"/>
      </w:pPr>
      <w:r w:rsidRPr="00182A56">
        <w:t>(i)</w:t>
      </w:r>
      <w:r w:rsidRPr="00182A56">
        <w:tab/>
        <w:t>Otorhynolaryngology;</w:t>
      </w:r>
    </w:p>
    <w:p w14:paraId="00AB04A3" w14:textId="77777777" w:rsidR="00863622" w:rsidRPr="00182A56" w:rsidRDefault="00863622" w:rsidP="004B32B7">
      <w:pPr>
        <w:pStyle w:val="REG-Pi"/>
      </w:pPr>
    </w:p>
    <w:p w14:paraId="3BDD9C55" w14:textId="77777777" w:rsidR="00863622" w:rsidRPr="00182A56" w:rsidRDefault="00863622" w:rsidP="004B32B7">
      <w:pPr>
        <w:pStyle w:val="REG-Pi"/>
      </w:pPr>
      <w:r w:rsidRPr="00182A56">
        <w:t>(ii)</w:t>
      </w:r>
      <w:r w:rsidRPr="00182A56">
        <w:tab/>
        <w:t>Ophthalmology;</w:t>
      </w:r>
    </w:p>
    <w:p w14:paraId="3FC34EC8" w14:textId="77777777" w:rsidR="00863622" w:rsidRPr="00182A56" w:rsidRDefault="00863622" w:rsidP="004B32B7">
      <w:pPr>
        <w:pStyle w:val="REG-Pi"/>
      </w:pPr>
    </w:p>
    <w:p w14:paraId="42B23529" w14:textId="77777777" w:rsidR="00863622" w:rsidRPr="00182A56" w:rsidRDefault="00863622" w:rsidP="004B32B7">
      <w:pPr>
        <w:pStyle w:val="REG-Pi"/>
      </w:pPr>
      <w:r w:rsidRPr="00182A56">
        <w:t>(iii)</w:t>
      </w:r>
      <w:r w:rsidRPr="00182A56">
        <w:tab/>
        <w:t>Neuro surgery;</w:t>
      </w:r>
    </w:p>
    <w:p w14:paraId="49AE2BF4" w14:textId="77777777" w:rsidR="00863622" w:rsidRPr="00182A56" w:rsidRDefault="00863622" w:rsidP="004B32B7">
      <w:pPr>
        <w:pStyle w:val="REG-Pi"/>
      </w:pPr>
    </w:p>
    <w:p w14:paraId="39D9031D" w14:textId="77777777" w:rsidR="00863622" w:rsidRPr="00182A56" w:rsidRDefault="00863622" w:rsidP="004B32B7">
      <w:pPr>
        <w:pStyle w:val="REG-Pi"/>
      </w:pPr>
      <w:r w:rsidRPr="00182A56">
        <w:t>(iv)</w:t>
      </w:r>
      <w:r w:rsidRPr="00182A56">
        <w:tab/>
        <w:t>Thoracic Surgery; and</w:t>
      </w:r>
    </w:p>
    <w:p w14:paraId="55593059" w14:textId="77777777" w:rsidR="00863622" w:rsidRPr="00182A56" w:rsidRDefault="00863622" w:rsidP="004B32B7">
      <w:pPr>
        <w:pStyle w:val="REG-Pi"/>
      </w:pPr>
    </w:p>
    <w:p w14:paraId="59A0A4BE" w14:textId="77777777" w:rsidR="00863622" w:rsidRPr="00182A56" w:rsidRDefault="00863622" w:rsidP="004B32B7">
      <w:pPr>
        <w:pStyle w:val="REG-Pi"/>
      </w:pPr>
      <w:r w:rsidRPr="00182A56">
        <w:t>(v)</w:t>
      </w:r>
      <w:r w:rsidRPr="00182A56">
        <w:tab/>
        <w:t>Urology; and</w:t>
      </w:r>
    </w:p>
    <w:p w14:paraId="02DCE1C5" w14:textId="77777777" w:rsidR="00863622" w:rsidRPr="00182A56" w:rsidRDefault="00863622" w:rsidP="004B32B7">
      <w:pPr>
        <w:pStyle w:val="REG-P0"/>
      </w:pPr>
    </w:p>
    <w:p w14:paraId="6ECE06C0" w14:textId="77777777" w:rsidR="00863622" w:rsidRPr="00182A56" w:rsidRDefault="00863622" w:rsidP="004B32B7">
      <w:pPr>
        <w:pStyle w:val="REG-Pa"/>
      </w:pPr>
      <w:r w:rsidRPr="00182A56">
        <w:t>(i)</w:t>
      </w:r>
      <w:r w:rsidRPr="00182A56">
        <w:tab/>
        <w:t>Medical Ethics and The Medical and Dental Act, 2004 (Act No. 10 of 2004) and the Medicines and Related Substances Control Act, 2003 (Act No. 13 of 2003), including the Regulations made or in force under those Acts, in so far as those Acts and Regulations relate to medical practitioners.</w:t>
      </w:r>
    </w:p>
    <w:p w14:paraId="70E5D8D4" w14:textId="77777777" w:rsidR="00863622" w:rsidRPr="00182A56" w:rsidRDefault="00863622" w:rsidP="004B32B7">
      <w:pPr>
        <w:pStyle w:val="REG-P0"/>
      </w:pPr>
    </w:p>
    <w:p w14:paraId="3CBC2F22" w14:textId="77777777" w:rsidR="00863622" w:rsidRPr="00182A56" w:rsidRDefault="00863622" w:rsidP="004B32B7">
      <w:pPr>
        <w:pStyle w:val="REG-P0"/>
        <w:rPr>
          <w:b/>
          <w:bCs/>
        </w:rPr>
      </w:pPr>
      <w:r w:rsidRPr="00182A56">
        <w:rPr>
          <w:b/>
        </w:rPr>
        <w:t>Prescribed additional examinations for dentists</w:t>
      </w:r>
    </w:p>
    <w:p w14:paraId="1A68F768" w14:textId="77777777" w:rsidR="00863622" w:rsidRPr="00182A56" w:rsidRDefault="00863622" w:rsidP="004B32B7">
      <w:pPr>
        <w:pStyle w:val="REG-P0"/>
      </w:pPr>
    </w:p>
    <w:p w14:paraId="47E81245" w14:textId="77777777" w:rsidR="00863622" w:rsidRPr="00182A56" w:rsidRDefault="00863622" w:rsidP="004B32B7">
      <w:pPr>
        <w:pStyle w:val="REG-P1"/>
      </w:pPr>
      <w:r w:rsidRPr="00182A56">
        <w:rPr>
          <w:b/>
          <w:bCs/>
        </w:rPr>
        <w:t>3.</w:t>
      </w:r>
      <w:r w:rsidRPr="00182A56">
        <w:rPr>
          <w:b/>
          <w:bCs/>
        </w:rPr>
        <w:tab/>
      </w:r>
      <w:r w:rsidRPr="00182A56">
        <w:t>(1)</w:t>
      </w:r>
      <w:r w:rsidRPr="00182A56">
        <w:tab/>
        <w:t>A person registered conditionally as a dentist under section 21(2) of the Act, before he or she becomes entitled to full registration as a dentist under section 20 of the Act, must pass, in addition to the other requirements prescribed by or under the Act, the additional examinations prescribed by subregulation (2).</w:t>
      </w:r>
    </w:p>
    <w:p w14:paraId="2D11B177" w14:textId="77777777" w:rsidR="00440655" w:rsidRPr="00182A56" w:rsidRDefault="00440655" w:rsidP="004B32B7">
      <w:pPr>
        <w:pStyle w:val="REG-P1"/>
      </w:pPr>
    </w:p>
    <w:p w14:paraId="1AD1F840" w14:textId="77777777" w:rsidR="00863622" w:rsidRPr="00182A56" w:rsidRDefault="00863622" w:rsidP="004B32B7">
      <w:pPr>
        <w:pStyle w:val="REG-P1"/>
      </w:pPr>
      <w:r w:rsidRPr="00182A56">
        <w:t>(2)</w:t>
      </w:r>
      <w:r w:rsidRPr="00182A56">
        <w:tab/>
        <w:t>The prescribed additional examinations referred to in subsection (1)(b)(ii) of section 21 of the Act and in subregulation (1), are examinations in each of the following domains:</w:t>
      </w:r>
    </w:p>
    <w:p w14:paraId="042D76CF" w14:textId="77777777" w:rsidR="00863622" w:rsidRPr="00182A56" w:rsidRDefault="00863622" w:rsidP="004B32B7">
      <w:pPr>
        <w:pStyle w:val="REG-P0"/>
      </w:pPr>
    </w:p>
    <w:p w14:paraId="5F33A895" w14:textId="77777777" w:rsidR="00863622" w:rsidRPr="00182A56" w:rsidRDefault="00863622" w:rsidP="004B32B7">
      <w:pPr>
        <w:pStyle w:val="REG-Pa"/>
      </w:pPr>
      <w:r w:rsidRPr="00182A56">
        <w:t>(a)</w:t>
      </w:r>
      <w:r w:rsidRPr="00182A56">
        <w:tab/>
        <w:t>Orthodontics;</w:t>
      </w:r>
    </w:p>
    <w:p w14:paraId="5BD73D9C" w14:textId="77777777" w:rsidR="00863622" w:rsidRPr="00182A56" w:rsidRDefault="00863622" w:rsidP="004B32B7">
      <w:pPr>
        <w:pStyle w:val="REG-Pa"/>
      </w:pPr>
    </w:p>
    <w:p w14:paraId="6B636F92" w14:textId="77777777" w:rsidR="00863622" w:rsidRPr="00182A56" w:rsidRDefault="00863622" w:rsidP="004B32B7">
      <w:pPr>
        <w:pStyle w:val="REG-Pa"/>
      </w:pPr>
      <w:r w:rsidRPr="00182A56">
        <w:t>(b)</w:t>
      </w:r>
      <w:r w:rsidRPr="00182A56">
        <w:tab/>
        <w:t>Maxillo-facial and Oral Surgery (including Implantology);</w:t>
      </w:r>
    </w:p>
    <w:p w14:paraId="60BC3570" w14:textId="77777777" w:rsidR="00863622" w:rsidRPr="00182A56" w:rsidRDefault="00863622" w:rsidP="004B32B7">
      <w:pPr>
        <w:pStyle w:val="REG-Pa"/>
      </w:pPr>
    </w:p>
    <w:p w14:paraId="2F5AFE34" w14:textId="77777777" w:rsidR="00863622" w:rsidRPr="00182A56" w:rsidRDefault="00863622" w:rsidP="004B32B7">
      <w:pPr>
        <w:pStyle w:val="REG-Pa"/>
      </w:pPr>
      <w:r w:rsidRPr="00182A56">
        <w:t>(c)</w:t>
      </w:r>
      <w:r w:rsidRPr="00182A56">
        <w:tab/>
        <w:t>Periodontics and Oral Medicine;</w:t>
      </w:r>
    </w:p>
    <w:p w14:paraId="50D6D5AD" w14:textId="77777777" w:rsidR="00863622" w:rsidRPr="00182A56" w:rsidRDefault="00863622" w:rsidP="004B32B7">
      <w:pPr>
        <w:pStyle w:val="REG-Pa"/>
      </w:pPr>
    </w:p>
    <w:p w14:paraId="5CD01DF2" w14:textId="77777777" w:rsidR="00863622" w:rsidRPr="00182A56" w:rsidRDefault="00863622" w:rsidP="004B32B7">
      <w:pPr>
        <w:pStyle w:val="REG-Pa"/>
      </w:pPr>
      <w:r w:rsidRPr="00182A56">
        <w:t>(d)</w:t>
      </w:r>
      <w:r w:rsidRPr="00182A56">
        <w:tab/>
        <w:t>Community Dentistry;</w:t>
      </w:r>
    </w:p>
    <w:p w14:paraId="3719AD6C" w14:textId="77777777" w:rsidR="00863622" w:rsidRPr="00182A56" w:rsidRDefault="00863622" w:rsidP="004B32B7">
      <w:pPr>
        <w:pStyle w:val="REG-Pa"/>
      </w:pPr>
    </w:p>
    <w:p w14:paraId="6F1EE046" w14:textId="77777777" w:rsidR="00863622" w:rsidRPr="00182A56" w:rsidRDefault="00863622" w:rsidP="004B32B7">
      <w:pPr>
        <w:pStyle w:val="REG-Pa"/>
      </w:pPr>
      <w:r w:rsidRPr="00182A56">
        <w:t>(e)</w:t>
      </w:r>
      <w:r w:rsidRPr="00182A56">
        <w:tab/>
        <w:t>Prosthodontics (Fixed and Removable);</w:t>
      </w:r>
    </w:p>
    <w:p w14:paraId="0E8EC7AE" w14:textId="77777777" w:rsidR="00863622" w:rsidRPr="00182A56" w:rsidRDefault="00863622" w:rsidP="004B32B7">
      <w:pPr>
        <w:pStyle w:val="REG-Pa"/>
      </w:pPr>
    </w:p>
    <w:p w14:paraId="168F2792" w14:textId="77777777" w:rsidR="00863622" w:rsidRPr="00182A56" w:rsidRDefault="00863622" w:rsidP="004B32B7">
      <w:pPr>
        <w:pStyle w:val="REG-Pa"/>
      </w:pPr>
      <w:r w:rsidRPr="00182A56">
        <w:t>(f)</w:t>
      </w:r>
      <w:r w:rsidRPr="00182A56">
        <w:tab/>
        <w:t>Oral Pathology;</w:t>
      </w:r>
    </w:p>
    <w:p w14:paraId="0CEDB8DA" w14:textId="77777777" w:rsidR="00863622" w:rsidRPr="00182A56" w:rsidRDefault="00863622" w:rsidP="004B32B7">
      <w:pPr>
        <w:pStyle w:val="REG-Pa"/>
      </w:pPr>
    </w:p>
    <w:p w14:paraId="16D92823" w14:textId="77777777" w:rsidR="00863622" w:rsidRPr="00182A56" w:rsidRDefault="00863622" w:rsidP="004B32B7">
      <w:pPr>
        <w:pStyle w:val="REG-Pa"/>
      </w:pPr>
      <w:r w:rsidRPr="00182A56">
        <w:t>(g)</w:t>
      </w:r>
      <w:r w:rsidRPr="00182A56">
        <w:tab/>
        <w:t>Conservative Dentistry; and</w:t>
      </w:r>
    </w:p>
    <w:p w14:paraId="23E58F3F" w14:textId="77777777" w:rsidR="00863622" w:rsidRPr="00182A56" w:rsidRDefault="00863622" w:rsidP="004B32B7">
      <w:pPr>
        <w:pStyle w:val="REG-Pa"/>
      </w:pPr>
    </w:p>
    <w:p w14:paraId="38B53722" w14:textId="77777777" w:rsidR="00863622" w:rsidRPr="00182A56" w:rsidRDefault="00863622" w:rsidP="004B32B7">
      <w:pPr>
        <w:pStyle w:val="REG-Pa"/>
      </w:pPr>
      <w:r w:rsidRPr="00182A56">
        <w:t>(h)</w:t>
      </w:r>
      <w:r w:rsidRPr="00182A56">
        <w:tab/>
        <w:t>Dental Ethics.</w:t>
      </w:r>
    </w:p>
    <w:p w14:paraId="1B10E5A0" w14:textId="77777777" w:rsidR="00863622" w:rsidRPr="00182A56" w:rsidRDefault="00863622" w:rsidP="004B32B7">
      <w:pPr>
        <w:pStyle w:val="REG-P0"/>
      </w:pPr>
    </w:p>
    <w:p w14:paraId="7245EF88" w14:textId="77777777" w:rsidR="00863622" w:rsidRPr="00182A56" w:rsidRDefault="00863622" w:rsidP="004B32B7">
      <w:pPr>
        <w:pStyle w:val="REG-P1"/>
      </w:pPr>
      <w:r w:rsidRPr="00182A56">
        <w:t>(3)</w:t>
      </w:r>
      <w:r w:rsidRPr="00182A56">
        <w:tab/>
        <w:t>The Medical and Dental Act, 2004 (Act No. 10 of 2004) and the Medicines and Related Substances Control Act, 2003 (Act No. 13 of 2003), including the Regulations made or in force under those Acts, in so far as those Acts and Regulations relate to dentists.</w:t>
      </w:r>
    </w:p>
    <w:p w14:paraId="00032E65" w14:textId="77777777" w:rsidR="00863622" w:rsidRPr="00182A56" w:rsidRDefault="00863622" w:rsidP="004B32B7">
      <w:pPr>
        <w:pStyle w:val="REG-P0"/>
      </w:pPr>
    </w:p>
    <w:p w14:paraId="15178115" w14:textId="77777777" w:rsidR="00863622" w:rsidRPr="00182A56" w:rsidRDefault="00863622" w:rsidP="004B32B7">
      <w:pPr>
        <w:pStyle w:val="REG-P0"/>
        <w:rPr>
          <w:b/>
          <w:bCs/>
        </w:rPr>
      </w:pPr>
      <w:r w:rsidRPr="00182A56">
        <w:rPr>
          <w:b/>
        </w:rPr>
        <w:t>Conducting of examinations</w:t>
      </w:r>
    </w:p>
    <w:p w14:paraId="41BFB26F" w14:textId="77777777" w:rsidR="00863622" w:rsidRPr="00182A56" w:rsidRDefault="00863622" w:rsidP="004B32B7">
      <w:pPr>
        <w:pStyle w:val="REG-P0"/>
      </w:pPr>
    </w:p>
    <w:p w14:paraId="722D2FA4" w14:textId="77777777" w:rsidR="00863622" w:rsidRPr="00182A56" w:rsidRDefault="00863622" w:rsidP="004B32B7">
      <w:pPr>
        <w:pStyle w:val="REG-P1"/>
      </w:pPr>
      <w:r w:rsidRPr="00182A56">
        <w:rPr>
          <w:b/>
          <w:bCs/>
        </w:rPr>
        <w:t>4.</w:t>
      </w:r>
      <w:r w:rsidRPr="00182A56">
        <w:rPr>
          <w:b/>
          <w:bCs/>
        </w:rPr>
        <w:tab/>
      </w:r>
      <w:r w:rsidRPr="00182A56">
        <w:t>(1)</w:t>
      </w:r>
      <w:r w:rsidRPr="00182A56">
        <w:tab/>
        <w:t>Any of the examinations prescribed by regulation 2 or 3 -</w:t>
      </w:r>
    </w:p>
    <w:p w14:paraId="4A898A88" w14:textId="77777777" w:rsidR="00863622" w:rsidRPr="00182A56" w:rsidRDefault="00863622" w:rsidP="004B32B7">
      <w:pPr>
        <w:pStyle w:val="REG-P1"/>
      </w:pPr>
    </w:p>
    <w:p w14:paraId="1994693D" w14:textId="77777777" w:rsidR="00863622" w:rsidRPr="00182A56" w:rsidRDefault="00863622" w:rsidP="004B32B7">
      <w:pPr>
        <w:pStyle w:val="REG-Pa"/>
      </w:pPr>
      <w:r w:rsidRPr="00182A56">
        <w:t>(a)</w:t>
      </w:r>
      <w:r w:rsidRPr="00182A56">
        <w:tab/>
        <w:t>must be conducted -</w:t>
      </w:r>
    </w:p>
    <w:p w14:paraId="6D95F6DD" w14:textId="77777777" w:rsidR="00863622" w:rsidRPr="00182A56" w:rsidRDefault="00863622" w:rsidP="004B32B7">
      <w:pPr>
        <w:pStyle w:val="REG-P0"/>
      </w:pPr>
    </w:p>
    <w:p w14:paraId="2D2C74D9" w14:textId="77777777" w:rsidR="00863622" w:rsidRPr="00182A56" w:rsidRDefault="00863622" w:rsidP="004B32B7">
      <w:pPr>
        <w:pStyle w:val="REG-Pi"/>
      </w:pPr>
      <w:r w:rsidRPr="00182A56">
        <w:t>(i)</w:t>
      </w:r>
      <w:r w:rsidRPr="00182A56">
        <w:tab/>
        <w:t>by, or for and on behalf of, the Council by a person or institution, whether in Namibia or elsewhere, appointed by the Council for the purpose; or</w:t>
      </w:r>
    </w:p>
    <w:p w14:paraId="1D8B665A" w14:textId="77777777" w:rsidR="00863622" w:rsidRPr="00182A56" w:rsidRDefault="00863622" w:rsidP="004B32B7">
      <w:pPr>
        <w:pStyle w:val="REG-Pi"/>
      </w:pPr>
    </w:p>
    <w:p w14:paraId="07E2430C" w14:textId="77777777" w:rsidR="00863622" w:rsidRPr="00182A56" w:rsidRDefault="00863622" w:rsidP="004B32B7">
      <w:pPr>
        <w:pStyle w:val="REG-Pi"/>
      </w:pPr>
      <w:r w:rsidRPr="00182A56">
        <w:t>(ii)</w:t>
      </w:r>
      <w:r w:rsidRPr="00182A56">
        <w:tab/>
        <w:t>by an institution outside Namibia recognised by the Council as competent to conduct examinations in the domains prescribed by Regulations 2 or 3, as the case may be;</w:t>
      </w:r>
    </w:p>
    <w:p w14:paraId="0E32C741" w14:textId="77777777" w:rsidR="00863622" w:rsidRPr="00182A56" w:rsidRDefault="00863622" w:rsidP="004B32B7">
      <w:pPr>
        <w:pStyle w:val="REG-Pi"/>
      </w:pPr>
    </w:p>
    <w:p w14:paraId="4D12BC50" w14:textId="77777777" w:rsidR="00863622" w:rsidRPr="00182A56" w:rsidRDefault="00863622" w:rsidP="004B32B7">
      <w:pPr>
        <w:pStyle w:val="REG-Pa"/>
      </w:pPr>
      <w:r w:rsidRPr="00182A56">
        <w:t>(b)</w:t>
      </w:r>
      <w:r w:rsidRPr="00182A56">
        <w:tab/>
        <w:t>may be written, oral or practical examinations; and</w:t>
      </w:r>
    </w:p>
    <w:p w14:paraId="62CF2FA3" w14:textId="77777777" w:rsidR="00863622" w:rsidRPr="00182A56" w:rsidRDefault="00863622" w:rsidP="004B32B7">
      <w:pPr>
        <w:pStyle w:val="REG-Pa"/>
      </w:pPr>
    </w:p>
    <w:p w14:paraId="4163739B" w14:textId="77777777" w:rsidR="00863622" w:rsidRPr="00182A56" w:rsidRDefault="00863622" w:rsidP="004B32B7">
      <w:pPr>
        <w:pStyle w:val="REG-Pa"/>
      </w:pPr>
      <w:r w:rsidRPr="00182A56">
        <w:t>(c)</w:t>
      </w:r>
      <w:r w:rsidRPr="00182A56">
        <w:tab/>
        <w:t>must be taken by the applicant on the date and at the time and venue notified in writing to the applicant by the Council.</w:t>
      </w:r>
    </w:p>
    <w:p w14:paraId="1F56D0A9" w14:textId="77777777" w:rsidR="00863622" w:rsidRPr="00182A56" w:rsidRDefault="00863622" w:rsidP="004B32B7">
      <w:pPr>
        <w:pStyle w:val="REG-P0"/>
      </w:pPr>
    </w:p>
    <w:p w14:paraId="608FA495" w14:textId="77777777" w:rsidR="00863622" w:rsidRPr="00182A56" w:rsidRDefault="00863622" w:rsidP="004B32B7">
      <w:pPr>
        <w:pStyle w:val="REG-P1"/>
        <w:rPr>
          <w:spacing w:val="-2"/>
        </w:rPr>
      </w:pPr>
      <w:r w:rsidRPr="00182A56">
        <w:t>(2)</w:t>
      </w:r>
      <w:r w:rsidRPr="00182A56">
        <w:tab/>
      </w:r>
      <w:r w:rsidRPr="00182A56">
        <w:rPr>
          <w:spacing w:val="-2"/>
        </w:rPr>
        <w:t>A notice by the Council in terms of paragraph (c) of subregulation (1) must be sent -</w:t>
      </w:r>
    </w:p>
    <w:p w14:paraId="01A9C305" w14:textId="77777777" w:rsidR="00863622" w:rsidRPr="00182A56" w:rsidRDefault="00863622" w:rsidP="004B32B7">
      <w:pPr>
        <w:pStyle w:val="REG-P0"/>
      </w:pPr>
    </w:p>
    <w:p w14:paraId="68AB56F4" w14:textId="77777777" w:rsidR="00863622" w:rsidRPr="00182A56" w:rsidRDefault="00863622" w:rsidP="004B32B7">
      <w:pPr>
        <w:pStyle w:val="REG-Pa"/>
      </w:pPr>
      <w:r w:rsidRPr="00182A56">
        <w:t>(a)</w:t>
      </w:r>
      <w:r w:rsidRPr="00182A56">
        <w:tab/>
        <w:t>by pre-paid registered post to the applicant, addressed to his or her postal address as it appears on his or her application for registration; and</w:t>
      </w:r>
    </w:p>
    <w:p w14:paraId="1033BB11" w14:textId="77777777" w:rsidR="00863622" w:rsidRPr="00182A56" w:rsidRDefault="00863622" w:rsidP="004B32B7">
      <w:pPr>
        <w:pStyle w:val="REG-Pa"/>
      </w:pPr>
    </w:p>
    <w:p w14:paraId="2B9C33C0" w14:textId="77777777" w:rsidR="00863622" w:rsidRPr="00182A56" w:rsidRDefault="00863622" w:rsidP="004B32B7">
      <w:pPr>
        <w:pStyle w:val="REG-Pa"/>
      </w:pPr>
      <w:r w:rsidRPr="00182A56">
        <w:t>(b)</w:t>
      </w:r>
      <w:r w:rsidRPr="00182A56">
        <w:tab/>
        <w:t>not less than 30 days before the date of the examinations prescribed by subregulation (1).</w:t>
      </w:r>
    </w:p>
    <w:p w14:paraId="46E18F3F" w14:textId="7FBED2DF" w:rsidR="007C4355" w:rsidRPr="00182A56" w:rsidRDefault="007C4355" w:rsidP="004B32B7">
      <w:pPr>
        <w:pStyle w:val="REG-P0"/>
      </w:pPr>
    </w:p>
    <w:sectPr w:rsidR="007C4355" w:rsidRPr="00182A56"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01CA9" w14:textId="77777777" w:rsidR="00FB7D97" w:rsidRDefault="00FB7D97">
      <w:r>
        <w:separator/>
      </w:r>
    </w:p>
  </w:endnote>
  <w:endnote w:type="continuationSeparator" w:id="0">
    <w:p w14:paraId="20411917" w14:textId="77777777" w:rsidR="00FB7D97" w:rsidRDefault="00FB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986E0" w14:textId="77777777" w:rsidR="00FB7D97" w:rsidRDefault="00FB7D97">
      <w:r>
        <w:separator/>
      </w:r>
    </w:p>
  </w:footnote>
  <w:footnote w:type="continuationSeparator" w:id="0">
    <w:p w14:paraId="34ED893C" w14:textId="77777777" w:rsidR="00FB7D97" w:rsidRDefault="00FB7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3AC9" w14:textId="54D11C1F" w:rsidR="00BF0042" w:rsidRPr="000073EE" w:rsidRDefault="00FB7D97" w:rsidP="00FC33A9">
    <w:pPr>
      <w:spacing w:after="120"/>
      <w:jc w:val="center"/>
      <w:rPr>
        <w:rFonts w:ascii="Arial" w:hAnsi="Arial" w:cs="Arial"/>
        <w:sz w:val="16"/>
        <w:szCs w:val="16"/>
      </w:rPr>
    </w:pPr>
    <w:r>
      <w:rPr>
        <w:rFonts w:ascii="Arial" w:hAnsi="Arial" w:cs="Arial"/>
        <w:sz w:val="12"/>
        <w:szCs w:val="16"/>
      </w:rPr>
      <w:pict w14:anchorId="5AF540A8">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0073EE">
      <w:rPr>
        <w:rFonts w:ascii="Arial" w:hAnsi="Arial" w:cs="Arial"/>
        <w:sz w:val="12"/>
        <w:szCs w:val="16"/>
      </w:rPr>
      <w:t>Republic of Namibia</w:t>
    </w:r>
    <w:r w:rsidR="00BF0042" w:rsidRPr="000073EE">
      <w:rPr>
        <w:rFonts w:ascii="Arial" w:hAnsi="Arial" w:cs="Arial"/>
        <w:w w:val="600"/>
        <w:sz w:val="12"/>
        <w:szCs w:val="16"/>
      </w:rPr>
      <w:t xml:space="preserve"> </w:t>
    </w:r>
    <w:r w:rsidR="008D093F" w:rsidRPr="000073EE">
      <w:rPr>
        <w:rFonts w:ascii="Arial" w:hAnsi="Arial" w:cs="Arial"/>
        <w:b/>
        <w:noProof w:val="0"/>
        <w:sz w:val="16"/>
        <w:szCs w:val="16"/>
      </w:rPr>
      <w:fldChar w:fldCharType="begin"/>
    </w:r>
    <w:r w:rsidR="00BF0042" w:rsidRPr="000073EE">
      <w:rPr>
        <w:rFonts w:ascii="Arial" w:hAnsi="Arial" w:cs="Arial"/>
        <w:b/>
        <w:sz w:val="16"/>
        <w:szCs w:val="16"/>
      </w:rPr>
      <w:instrText xml:space="preserve"> PAGE   \* MERGEFORMAT </w:instrText>
    </w:r>
    <w:r w:rsidR="008D093F" w:rsidRPr="000073EE">
      <w:rPr>
        <w:rFonts w:ascii="Arial" w:hAnsi="Arial" w:cs="Arial"/>
        <w:b/>
        <w:noProof w:val="0"/>
        <w:sz w:val="16"/>
        <w:szCs w:val="16"/>
      </w:rPr>
      <w:fldChar w:fldCharType="separate"/>
    </w:r>
    <w:r>
      <w:rPr>
        <w:rFonts w:ascii="Arial" w:hAnsi="Arial" w:cs="Arial"/>
        <w:b/>
        <w:sz w:val="16"/>
        <w:szCs w:val="16"/>
      </w:rPr>
      <w:t>1</w:t>
    </w:r>
    <w:r w:rsidR="008D093F" w:rsidRPr="000073EE">
      <w:rPr>
        <w:rFonts w:ascii="Arial" w:hAnsi="Arial" w:cs="Arial"/>
        <w:b/>
        <w:sz w:val="16"/>
        <w:szCs w:val="16"/>
      </w:rPr>
      <w:fldChar w:fldCharType="end"/>
    </w:r>
    <w:r w:rsidR="00BF0042" w:rsidRPr="000073EE">
      <w:rPr>
        <w:rFonts w:ascii="Arial" w:hAnsi="Arial" w:cs="Arial"/>
        <w:w w:val="600"/>
        <w:sz w:val="12"/>
        <w:szCs w:val="16"/>
      </w:rPr>
      <w:t xml:space="preserve"> </w:t>
    </w:r>
    <w:r w:rsidR="000B4FB6" w:rsidRPr="000073EE">
      <w:rPr>
        <w:rFonts w:ascii="Arial" w:hAnsi="Arial" w:cs="Arial"/>
        <w:sz w:val="12"/>
        <w:szCs w:val="16"/>
      </w:rPr>
      <w:t>Annotated Statutes</w:t>
    </w:r>
    <w:r w:rsidR="00BF0042" w:rsidRPr="000073EE">
      <w:rPr>
        <w:rFonts w:ascii="Arial" w:hAnsi="Arial" w:cs="Arial"/>
        <w:b/>
        <w:sz w:val="16"/>
        <w:szCs w:val="16"/>
      </w:rPr>
      <w:t xml:space="preserve"> </w:t>
    </w:r>
  </w:p>
  <w:p w14:paraId="75E119D7" w14:textId="77777777" w:rsidR="00CC205C" w:rsidRPr="00F25922" w:rsidRDefault="00B21824" w:rsidP="00F25922">
    <w:pPr>
      <w:pStyle w:val="REG-PHA"/>
    </w:pPr>
    <w:r w:rsidRPr="00F25922">
      <w:t>REGULATIONS</w:t>
    </w:r>
  </w:p>
  <w:p w14:paraId="57A951BA" w14:textId="77777777" w:rsidR="00BF0042" w:rsidRDefault="00863622" w:rsidP="00F60FBB">
    <w:pPr>
      <w:pStyle w:val="REG-PHb"/>
      <w:spacing w:after="120"/>
    </w:pPr>
    <w:r>
      <w:t>Medical and Dental Act 10 of 2004</w:t>
    </w:r>
  </w:p>
  <w:p w14:paraId="15B139E5" w14:textId="77777777" w:rsidR="0064050D" w:rsidRPr="0064050D" w:rsidRDefault="0064050D" w:rsidP="0064050D">
    <w:pPr>
      <w:pStyle w:val="REG-P0"/>
      <w:pBdr>
        <w:bottom w:val="single" w:sz="24" w:space="1" w:color="BFBFBF" w:themeColor="accent5" w:themeTint="66"/>
      </w:pBdr>
      <w:jc w:val="center"/>
      <w:rPr>
        <w:rFonts w:ascii="Arial" w:hAnsi="Arial" w:cs="Arial"/>
        <w:b/>
        <w:sz w:val="16"/>
        <w:szCs w:val="16"/>
        <w:lang w:val="en-ZA"/>
      </w:rPr>
    </w:pPr>
    <w:r w:rsidRPr="0064050D">
      <w:rPr>
        <w:rFonts w:ascii="Arial" w:hAnsi="Arial" w:cs="Arial"/>
        <w:b/>
        <w:sz w:val="16"/>
        <w:szCs w:val="16"/>
        <w:lang w:val="en-ZA"/>
      </w:rPr>
      <w:t xml:space="preserve">Regulations relating to Additional Examinations that may be </w:t>
    </w:r>
    <w:r>
      <w:rPr>
        <w:rFonts w:ascii="Arial" w:hAnsi="Arial" w:cs="Arial"/>
        <w:b/>
        <w:sz w:val="16"/>
        <w:szCs w:val="16"/>
        <w:lang w:val="en-ZA"/>
      </w:rPr>
      <w:br/>
    </w:r>
    <w:r w:rsidRPr="0064050D">
      <w:rPr>
        <w:rFonts w:ascii="Arial" w:hAnsi="Arial" w:cs="Arial"/>
        <w:b/>
        <w:sz w:val="16"/>
        <w:szCs w:val="16"/>
        <w:lang w:val="en-ZA"/>
      </w:rPr>
      <w:t>conducted by the Medical and Dental Council of Namibia</w:t>
    </w:r>
  </w:p>
  <w:p w14:paraId="4B06BA31" w14:textId="77777777" w:rsidR="00BF0042" w:rsidRPr="0064050D" w:rsidRDefault="00BF0042" w:rsidP="0064050D">
    <w:pPr>
      <w:pStyle w:val="REG-P0"/>
      <w:pBdr>
        <w:bottom w:val="single" w:sz="24" w:space="1" w:color="BFBFBF" w:themeColor="accent5" w:themeTint="66"/>
      </w:pBdr>
      <w:jc w:val="center"/>
      <w:rPr>
        <w:strike/>
        <w:sz w:val="12"/>
        <w:szCs w:val="16"/>
        <w:lang w:val="en-Z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785F" w14:textId="77777777" w:rsidR="00BF0042" w:rsidRPr="00BA6B35" w:rsidRDefault="00BF004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63622"/>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3238"/>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2A56"/>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36B0"/>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103"/>
    <w:rsid w:val="00280DCD"/>
    <w:rsid w:val="0028271E"/>
    <w:rsid w:val="002831B8"/>
    <w:rsid w:val="00286A4D"/>
    <w:rsid w:val="00286E57"/>
    <w:rsid w:val="002907F0"/>
    <w:rsid w:val="002964E7"/>
    <w:rsid w:val="002A0422"/>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6E81"/>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0655"/>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32B7"/>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6494"/>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050D"/>
    <w:rsid w:val="00642844"/>
    <w:rsid w:val="0064409B"/>
    <w:rsid w:val="006441C2"/>
    <w:rsid w:val="00644FCB"/>
    <w:rsid w:val="00645C44"/>
    <w:rsid w:val="00651EA5"/>
    <w:rsid w:val="00655E3F"/>
    <w:rsid w:val="0065745C"/>
    <w:rsid w:val="00660511"/>
    <w:rsid w:val="006627C3"/>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3BF0"/>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63622"/>
    <w:rsid w:val="0087487C"/>
    <w:rsid w:val="00874F6F"/>
    <w:rsid w:val="00875062"/>
    <w:rsid w:val="008754D1"/>
    <w:rsid w:val="0087687F"/>
    <w:rsid w:val="00883301"/>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97388"/>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34C80"/>
    <w:rsid w:val="00B4106D"/>
    <w:rsid w:val="00B44C4A"/>
    <w:rsid w:val="00B47524"/>
    <w:rsid w:val="00B55602"/>
    <w:rsid w:val="00B6179B"/>
    <w:rsid w:val="00B617E1"/>
    <w:rsid w:val="00B61E7F"/>
    <w:rsid w:val="00B74BEC"/>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5119"/>
    <w:rsid w:val="00CD68CE"/>
    <w:rsid w:val="00CE0E28"/>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8398F"/>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046C"/>
    <w:rsid w:val="00DE1053"/>
    <w:rsid w:val="00DE1C5D"/>
    <w:rsid w:val="00DE4054"/>
    <w:rsid w:val="00DE7C73"/>
    <w:rsid w:val="00DF0566"/>
    <w:rsid w:val="00E0318D"/>
    <w:rsid w:val="00E040FF"/>
    <w:rsid w:val="00E0419C"/>
    <w:rsid w:val="00E0441A"/>
    <w:rsid w:val="00E04F02"/>
    <w:rsid w:val="00E10FCC"/>
    <w:rsid w:val="00E12675"/>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0FBB"/>
    <w:rsid w:val="00F63D12"/>
    <w:rsid w:val="00F6598F"/>
    <w:rsid w:val="00F67230"/>
    <w:rsid w:val="00F676D5"/>
    <w:rsid w:val="00F67F60"/>
    <w:rsid w:val="00F83D13"/>
    <w:rsid w:val="00F870B9"/>
    <w:rsid w:val="00F9429A"/>
    <w:rsid w:val="00F945A2"/>
    <w:rsid w:val="00F94E32"/>
    <w:rsid w:val="00F9665E"/>
    <w:rsid w:val="00F969A2"/>
    <w:rsid w:val="00FA1AA7"/>
    <w:rsid w:val="00FA30B6"/>
    <w:rsid w:val="00FA450D"/>
    <w:rsid w:val="00FA6D09"/>
    <w:rsid w:val="00FA7FE6"/>
    <w:rsid w:val="00FB1BAE"/>
    <w:rsid w:val="00FB2064"/>
    <w:rsid w:val="00FB375A"/>
    <w:rsid w:val="00FB4CB8"/>
    <w:rsid w:val="00FB7D97"/>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AB6E7E5"/>
  <w15:docId w15:val="{4DB0ABA4-D1BE-45D9-B3DC-B44B51E4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7C3BF0"/>
    <w:pPr>
      <w:spacing w:after="0" w:line="240" w:lineRule="auto"/>
    </w:pPr>
    <w:rPr>
      <w:rFonts w:ascii="Times New Roman" w:hAnsi="Times New Roman"/>
      <w:noProof/>
    </w:rPr>
  </w:style>
  <w:style w:type="paragraph" w:styleId="Heading1">
    <w:name w:val="heading 1"/>
    <w:basedOn w:val="Normal"/>
    <w:link w:val="Heading1Char"/>
    <w:uiPriority w:val="9"/>
    <w:rsid w:val="007C3BF0"/>
    <w:pPr>
      <w:ind w:left="871"/>
      <w:outlineLvl w:val="0"/>
    </w:pPr>
    <w:rPr>
      <w:rFonts w:eastAsia="Times New Roman"/>
      <w:b/>
      <w:bCs/>
    </w:rPr>
  </w:style>
  <w:style w:type="character" w:default="1" w:styleId="DefaultParagraphFont">
    <w:name w:val="Default Paragraph Font"/>
    <w:uiPriority w:val="1"/>
    <w:semiHidden/>
    <w:unhideWhenUsed/>
    <w:rsid w:val="007C3B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3BF0"/>
  </w:style>
  <w:style w:type="paragraph" w:styleId="Footer">
    <w:name w:val="footer"/>
    <w:basedOn w:val="Normal"/>
    <w:link w:val="FooterChar"/>
    <w:uiPriority w:val="99"/>
    <w:unhideWhenUsed/>
    <w:rsid w:val="007C3BF0"/>
    <w:pPr>
      <w:tabs>
        <w:tab w:val="center" w:pos="4513"/>
        <w:tab w:val="right" w:pos="9026"/>
      </w:tabs>
    </w:pPr>
  </w:style>
  <w:style w:type="character" w:customStyle="1" w:styleId="FooterChar">
    <w:name w:val="Footer Char"/>
    <w:basedOn w:val="DefaultParagraphFont"/>
    <w:link w:val="Footer"/>
    <w:uiPriority w:val="99"/>
    <w:rsid w:val="007C3BF0"/>
    <w:rPr>
      <w:rFonts w:ascii="Times New Roman" w:hAnsi="Times New Roman"/>
      <w:noProof/>
    </w:rPr>
  </w:style>
  <w:style w:type="paragraph" w:styleId="Header">
    <w:name w:val="header"/>
    <w:basedOn w:val="Normal"/>
    <w:link w:val="HeaderChar"/>
    <w:uiPriority w:val="99"/>
    <w:unhideWhenUsed/>
    <w:rsid w:val="007C3BF0"/>
    <w:pPr>
      <w:tabs>
        <w:tab w:val="center" w:pos="4513"/>
        <w:tab w:val="right" w:pos="9026"/>
      </w:tabs>
    </w:pPr>
  </w:style>
  <w:style w:type="character" w:customStyle="1" w:styleId="HeaderChar">
    <w:name w:val="Header Char"/>
    <w:basedOn w:val="DefaultParagraphFont"/>
    <w:link w:val="Header"/>
    <w:uiPriority w:val="99"/>
    <w:rsid w:val="007C3BF0"/>
    <w:rPr>
      <w:rFonts w:ascii="Times New Roman" w:hAnsi="Times New Roman"/>
      <w:noProof/>
    </w:rPr>
  </w:style>
  <w:style w:type="paragraph" w:styleId="BalloonText">
    <w:name w:val="Balloon Text"/>
    <w:basedOn w:val="Normal"/>
    <w:link w:val="BalloonTextChar"/>
    <w:uiPriority w:val="99"/>
    <w:semiHidden/>
    <w:unhideWhenUsed/>
    <w:rsid w:val="007C3BF0"/>
    <w:rPr>
      <w:rFonts w:ascii="Tahoma" w:hAnsi="Tahoma" w:cs="Tahoma"/>
      <w:sz w:val="16"/>
      <w:szCs w:val="16"/>
    </w:rPr>
  </w:style>
  <w:style w:type="character" w:customStyle="1" w:styleId="BalloonTextChar">
    <w:name w:val="Balloon Text Char"/>
    <w:basedOn w:val="DefaultParagraphFont"/>
    <w:link w:val="BalloonText"/>
    <w:uiPriority w:val="99"/>
    <w:semiHidden/>
    <w:rsid w:val="007C3BF0"/>
    <w:rPr>
      <w:rFonts w:ascii="Tahoma" w:hAnsi="Tahoma" w:cs="Tahoma"/>
      <w:noProof/>
      <w:sz w:val="16"/>
      <w:szCs w:val="16"/>
    </w:rPr>
  </w:style>
  <w:style w:type="paragraph" w:customStyle="1" w:styleId="REG-H3A">
    <w:name w:val="REG-H3A"/>
    <w:link w:val="REG-H3AChar"/>
    <w:qFormat/>
    <w:rsid w:val="007C3BF0"/>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7C3BF0"/>
    <w:pPr>
      <w:numPr>
        <w:numId w:val="1"/>
      </w:numPr>
      <w:contextualSpacing/>
    </w:pPr>
  </w:style>
  <w:style w:type="character" w:customStyle="1" w:styleId="REG-H3AChar">
    <w:name w:val="REG-H3A Char"/>
    <w:basedOn w:val="DefaultParagraphFont"/>
    <w:link w:val="REG-H3A"/>
    <w:rsid w:val="007C3BF0"/>
    <w:rPr>
      <w:rFonts w:ascii="Times New Roman" w:hAnsi="Times New Roman" w:cs="Times New Roman"/>
      <w:b/>
      <w:caps/>
      <w:noProof/>
    </w:rPr>
  </w:style>
  <w:style w:type="character" w:customStyle="1" w:styleId="A3">
    <w:name w:val="A3"/>
    <w:uiPriority w:val="99"/>
    <w:rsid w:val="007C3BF0"/>
    <w:rPr>
      <w:rFonts w:cs="Times"/>
      <w:color w:val="000000"/>
      <w:sz w:val="22"/>
      <w:szCs w:val="22"/>
    </w:rPr>
  </w:style>
  <w:style w:type="paragraph" w:customStyle="1" w:styleId="Head2B">
    <w:name w:val="Head 2B"/>
    <w:basedOn w:val="AS-H3A"/>
    <w:link w:val="Head2BChar"/>
    <w:rsid w:val="007C3BF0"/>
  </w:style>
  <w:style w:type="paragraph" w:styleId="ListParagraph">
    <w:name w:val="List Paragraph"/>
    <w:basedOn w:val="Normal"/>
    <w:link w:val="ListParagraphChar"/>
    <w:uiPriority w:val="34"/>
    <w:rsid w:val="007C3BF0"/>
    <w:pPr>
      <w:ind w:left="720"/>
      <w:contextualSpacing/>
    </w:pPr>
  </w:style>
  <w:style w:type="character" w:customStyle="1" w:styleId="Head2BChar">
    <w:name w:val="Head 2B Char"/>
    <w:basedOn w:val="AS-H3AChar"/>
    <w:link w:val="Head2B"/>
    <w:rsid w:val="007C3BF0"/>
    <w:rPr>
      <w:rFonts w:ascii="Times New Roman" w:hAnsi="Times New Roman" w:cs="Times New Roman"/>
      <w:b/>
      <w:caps/>
      <w:noProof/>
    </w:rPr>
  </w:style>
  <w:style w:type="paragraph" w:customStyle="1" w:styleId="Head3">
    <w:name w:val="Head 3"/>
    <w:basedOn w:val="ListParagraph"/>
    <w:link w:val="Head3Char"/>
    <w:rsid w:val="007C3BF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C3BF0"/>
    <w:rPr>
      <w:rFonts w:ascii="Times New Roman" w:hAnsi="Times New Roman"/>
      <w:noProof/>
    </w:rPr>
  </w:style>
  <w:style w:type="character" w:customStyle="1" w:styleId="Head3Char">
    <w:name w:val="Head 3 Char"/>
    <w:basedOn w:val="ListParagraphChar"/>
    <w:link w:val="Head3"/>
    <w:rsid w:val="007C3BF0"/>
    <w:rPr>
      <w:rFonts w:ascii="Times New Roman" w:eastAsia="Times New Roman" w:hAnsi="Times New Roman" w:cs="Times New Roman"/>
      <w:b/>
      <w:bCs/>
      <w:noProof/>
    </w:rPr>
  </w:style>
  <w:style w:type="paragraph" w:customStyle="1" w:styleId="REG-H1a">
    <w:name w:val="REG-H1a"/>
    <w:link w:val="REG-H1aChar"/>
    <w:qFormat/>
    <w:rsid w:val="007C3BF0"/>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7C3BF0"/>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7C3BF0"/>
    <w:rPr>
      <w:rFonts w:ascii="Arial" w:hAnsi="Arial" w:cs="Arial"/>
      <w:b/>
      <w:noProof/>
      <w:sz w:val="36"/>
      <w:szCs w:val="36"/>
    </w:rPr>
  </w:style>
  <w:style w:type="paragraph" w:customStyle="1" w:styleId="AS-H1-Colour">
    <w:name w:val="AS-H1-Colour"/>
    <w:basedOn w:val="Normal"/>
    <w:link w:val="AS-H1-ColourChar"/>
    <w:rsid w:val="007C3BF0"/>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C3BF0"/>
    <w:rPr>
      <w:rFonts w:ascii="Times New Roman" w:hAnsi="Times New Roman" w:cs="Times New Roman"/>
      <w:b/>
      <w:caps/>
      <w:noProof/>
      <w:color w:val="00B050"/>
      <w:sz w:val="24"/>
      <w:szCs w:val="24"/>
    </w:rPr>
  </w:style>
  <w:style w:type="paragraph" w:customStyle="1" w:styleId="AS-H2b">
    <w:name w:val="AS-H2b"/>
    <w:basedOn w:val="Normal"/>
    <w:link w:val="AS-H2bChar"/>
    <w:rsid w:val="007C3BF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C3BF0"/>
    <w:rPr>
      <w:rFonts w:ascii="Arial" w:hAnsi="Arial" w:cs="Arial"/>
      <w:b/>
      <w:noProof/>
      <w:color w:val="00B050"/>
      <w:sz w:val="36"/>
      <w:szCs w:val="36"/>
    </w:rPr>
  </w:style>
  <w:style w:type="paragraph" w:customStyle="1" w:styleId="AS-H3">
    <w:name w:val="AS-H3"/>
    <w:basedOn w:val="AS-H3A"/>
    <w:link w:val="AS-H3Char"/>
    <w:rsid w:val="007C3BF0"/>
    <w:rPr>
      <w:sz w:val="28"/>
    </w:rPr>
  </w:style>
  <w:style w:type="character" w:customStyle="1" w:styleId="AS-H2bChar">
    <w:name w:val="AS-H2b Char"/>
    <w:basedOn w:val="DefaultParagraphFont"/>
    <w:link w:val="AS-H2b"/>
    <w:rsid w:val="007C3BF0"/>
    <w:rPr>
      <w:rFonts w:ascii="Arial" w:hAnsi="Arial" w:cs="Arial"/>
      <w:noProof/>
    </w:rPr>
  </w:style>
  <w:style w:type="paragraph" w:customStyle="1" w:styleId="REG-H3b">
    <w:name w:val="REG-H3b"/>
    <w:link w:val="REG-H3bChar"/>
    <w:qFormat/>
    <w:rsid w:val="007C3BF0"/>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7C3BF0"/>
    <w:rPr>
      <w:rFonts w:ascii="Times New Roman" w:hAnsi="Times New Roman" w:cs="Times New Roman"/>
      <w:b/>
      <w:caps/>
      <w:noProof/>
      <w:sz w:val="28"/>
    </w:rPr>
  </w:style>
  <w:style w:type="paragraph" w:customStyle="1" w:styleId="AS-H3c">
    <w:name w:val="AS-H3c"/>
    <w:basedOn w:val="Head2B"/>
    <w:link w:val="AS-H3cChar"/>
    <w:rsid w:val="007C3BF0"/>
    <w:rPr>
      <w:b w:val="0"/>
    </w:rPr>
  </w:style>
  <w:style w:type="character" w:customStyle="1" w:styleId="REG-H3bChar">
    <w:name w:val="REG-H3b Char"/>
    <w:basedOn w:val="REG-H3AChar"/>
    <w:link w:val="REG-H3b"/>
    <w:rsid w:val="007C3BF0"/>
    <w:rPr>
      <w:rFonts w:ascii="Times New Roman" w:hAnsi="Times New Roman" w:cs="Times New Roman"/>
      <w:b w:val="0"/>
      <w:caps w:val="0"/>
      <w:noProof/>
    </w:rPr>
  </w:style>
  <w:style w:type="paragraph" w:customStyle="1" w:styleId="AS-H3d">
    <w:name w:val="AS-H3d"/>
    <w:basedOn w:val="Head2B"/>
    <w:link w:val="AS-H3dChar"/>
    <w:rsid w:val="007C3BF0"/>
  </w:style>
  <w:style w:type="character" w:customStyle="1" w:styleId="AS-H3cChar">
    <w:name w:val="AS-H3c Char"/>
    <w:basedOn w:val="Head2BChar"/>
    <w:link w:val="AS-H3c"/>
    <w:rsid w:val="007C3BF0"/>
    <w:rPr>
      <w:rFonts w:ascii="Times New Roman" w:hAnsi="Times New Roman" w:cs="Times New Roman"/>
      <w:b w:val="0"/>
      <w:caps/>
      <w:noProof/>
    </w:rPr>
  </w:style>
  <w:style w:type="paragraph" w:customStyle="1" w:styleId="REG-P0">
    <w:name w:val="REG-P(0)"/>
    <w:basedOn w:val="Normal"/>
    <w:link w:val="REG-P0Char"/>
    <w:qFormat/>
    <w:rsid w:val="007C3BF0"/>
    <w:pPr>
      <w:tabs>
        <w:tab w:val="left" w:pos="567"/>
      </w:tabs>
      <w:jc w:val="both"/>
    </w:pPr>
    <w:rPr>
      <w:rFonts w:eastAsia="Times New Roman" w:cs="Times New Roman"/>
    </w:rPr>
  </w:style>
  <w:style w:type="character" w:customStyle="1" w:styleId="AS-H3dChar">
    <w:name w:val="AS-H3d Char"/>
    <w:basedOn w:val="Head2BChar"/>
    <w:link w:val="AS-H3d"/>
    <w:rsid w:val="007C3BF0"/>
    <w:rPr>
      <w:rFonts w:ascii="Times New Roman" w:hAnsi="Times New Roman" w:cs="Times New Roman"/>
      <w:b/>
      <w:caps/>
      <w:noProof/>
    </w:rPr>
  </w:style>
  <w:style w:type="paragraph" w:customStyle="1" w:styleId="REG-P1">
    <w:name w:val="REG-P(1)"/>
    <w:basedOn w:val="Normal"/>
    <w:link w:val="REG-P1Char"/>
    <w:qFormat/>
    <w:rsid w:val="007C3BF0"/>
    <w:pPr>
      <w:suppressAutoHyphens/>
      <w:ind w:firstLine="567"/>
      <w:jc w:val="both"/>
    </w:pPr>
    <w:rPr>
      <w:rFonts w:eastAsia="Times New Roman" w:cs="Times New Roman"/>
    </w:rPr>
  </w:style>
  <w:style w:type="character" w:customStyle="1" w:styleId="REG-P0Char">
    <w:name w:val="REG-P(0) Char"/>
    <w:basedOn w:val="DefaultParagraphFont"/>
    <w:link w:val="REG-P0"/>
    <w:rsid w:val="007C3BF0"/>
    <w:rPr>
      <w:rFonts w:ascii="Times New Roman" w:eastAsia="Times New Roman" w:hAnsi="Times New Roman" w:cs="Times New Roman"/>
      <w:noProof/>
    </w:rPr>
  </w:style>
  <w:style w:type="paragraph" w:customStyle="1" w:styleId="REG-Pa">
    <w:name w:val="REG-P(a)"/>
    <w:basedOn w:val="Normal"/>
    <w:link w:val="REG-PaChar"/>
    <w:qFormat/>
    <w:rsid w:val="007C3BF0"/>
    <w:pPr>
      <w:ind w:left="1134" w:hanging="567"/>
      <w:jc w:val="both"/>
    </w:pPr>
  </w:style>
  <w:style w:type="character" w:customStyle="1" w:styleId="REG-P1Char">
    <w:name w:val="REG-P(1) Char"/>
    <w:basedOn w:val="DefaultParagraphFont"/>
    <w:link w:val="REG-P1"/>
    <w:rsid w:val="007C3BF0"/>
    <w:rPr>
      <w:rFonts w:ascii="Times New Roman" w:eastAsia="Times New Roman" w:hAnsi="Times New Roman" w:cs="Times New Roman"/>
      <w:noProof/>
    </w:rPr>
  </w:style>
  <w:style w:type="paragraph" w:customStyle="1" w:styleId="REG-Pi">
    <w:name w:val="REG-P(i)"/>
    <w:basedOn w:val="Normal"/>
    <w:link w:val="REG-PiChar"/>
    <w:qFormat/>
    <w:rsid w:val="007C3BF0"/>
    <w:pPr>
      <w:suppressAutoHyphens/>
      <w:ind w:left="1701" w:hanging="567"/>
      <w:jc w:val="both"/>
    </w:pPr>
    <w:rPr>
      <w:rFonts w:eastAsia="Times New Roman" w:cs="Times New Roman"/>
    </w:rPr>
  </w:style>
  <w:style w:type="character" w:customStyle="1" w:styleId="REG-PaChar">
    <w:name w:val="REG-P(a) Char"/>
    <w:basedOn w:val="DefaultParagraphFont"/>
    <w:link w:val="REG-Pa"/>
    <w:rsid w:val="007C3BF0"/>
    <w:rPr>
      <w:rFonts w:ascii="Times New Roman" w:hAnsi="Times New Roman"/>
      <w:noProof/>
    </w:rPr>
  </w:style>
  <w:style w:type="paragraph" w:customStyle="1" w:styleId="AS-Pahang">
    <w:name w:val="AS-P(a)hang"/>
    <w:basedOn w:val="Normal"/>
    <w:link w:val="AS-PahangChar"/>
    <w:rsid w:val="007C3BF0"/>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C3BF0"/>
    <w:rPr>
      <w:rFonts w:ascii="Times New Roman" w:eastAsia="Times New Roman" w:hAnsi="Times New Roman" w:cs="Times New Roman"/>
      <w:noProof/>
    </w:rPr>
  </w:style>
  <w:style w:type="paragraph" w:customStyle="1" w:styleId="REG-Paa">
    <w:name w:val="REG-P(aa)"/>
    <w:basedOn w:val="Normal"/>
    <w:link w:val="REG-PaaChar"/>
    <w:qFormat/>
    <w:rsid w:val="007C3BF0"/>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7C3BF0"/>
    <w:rPr>
      <w:rFonts w:ascii="Times New Roman" w:eastAsia="Times New Roman" w:hAnsi="Times New Roman" w:cs="Times New Roman"/>
      <w:noProof/>
    </w:rPr>
  </w:style>
  <w:style w:type="paragraph" w:customStyle="1" w:styleId="REG-Amend">
    <w:name w:val="REG-Amend"/>
    <w:link w:val="REG-AmendChar"/>
    <w:qFormat/>
    <w:rsid w:val="007C3BF0"/>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7C3BF0"/>
    <w:rPr>
      <w:rFonts w:ascii="Times New Roman" w:eastAsia="Times New Roman" w:hAnsi="Times New Roman" w:cs="Times New Roman"/>
      <w:noProof/>
    </w:rPr>
  </w:style>
  <w:style w:type="character" w:customStyle="1" w:styleId="REG-AmendChar">
    <w:name w:val="REG-Amend Char"/>
    <w:basedOn w:val="REG-P0Char"/>
    <w:link w:val="REG-Amend"/>
    <w:rsid w:val="007C3BF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C3BF0"/>
    <w:rPr>
      <w:sz w:val="16"/>
      <w:szCs w:val="16"/>
    </w:rPr>
  </w:style>
  <w:style w:type="paragraph" w:styleId="CommentText">
    <w:name w:val="annotation text"/>
    <w:basedOn w:val="Normal"/>
    <w:link w:val="CommentTextChar"/>
    <w:uiPriority w:val="99"/>
    <w:semiHidden/>
    <w:unhideWhenUsed/>
    <w:rsid w:val="007C3BF0"/>
    <w:rPr>
      <w:sz w:val="20"/>
      <w:szCs w:val="20"/>
    </w:rPr>
  </w:style>
  <w:style w:type="character" w:customStyle="1" w:styleId="CommentTextChar">
    <w:name w:val="Comment Text Char"/>
    <w:basedOn w:val="DefaultParagraphFont"/>
    <w:link w:val="CommentText"/>
    <w:uiPriority w:val="99"/>
    <w:semiHidden/>
    <w:rsid w:val="007C3BF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C3BF0"/>
    <w:rPr>
      <w:b/>
      <w:bCs/>
    </w:rPr>
  </w:style>
  <w:style w:type="character" w:customStyle="1" w:styleId="CommentSubjectChar">
    <w:name w:val="Comment Subject Char"/>
    <w:basedOn w:val="CommentTextChar"/>
    <w:link w:val="CommentSubject"/>
    <w:uiPriority w:val="99"/>
    <w:semiHidden/>
    <w:rsid w:val="007C3BF0"/>
    <w:rPr>
      <w:rFonts w:ascii="Times New Roman" w:hAnsi="Times New Roman"/>
      <w:b/>
      <w:bCs/>
      <w:noProof/>
      <w:sz w:val="20"/>
      <w:szCs w:val="20"/>
    </w:rPr>
  </w:style>
  <w:style w:type="paragraph" w:customStyle="1" w:styleId="AS-H4A">
    <w:name w:val="AS-H4A"/>
    <w:basedOn w:val="AS-P0"/>
    <w:link w:val="AS-H4AChar"/>
    <w:rsid w:val="007C3BF0"/>
    <w:pPr>
      <w:tabs>
        <w:tab w:val="clear" w:pos="567"/>
      </w:tabs>
      <w:jc w:val="center"/>
    </w:pPr>
    <w:rPr>
      <w:b/>
      <w:caps/>
    </w:rPr>
  </w:style>
  <w:style w:type="paragraph" w:customStyle="1" w:styleId="AS-H4b">
    <w:name w:val="AS-H4b"/>
    <w:basedOn w:val="AS-P0"/>
    <w:link w:val="AS-H4bChar"/>
    <w:rsid w:val="007C3BF0"/>
    <w:pPr>
      <w:tabs>
        <w:tab w:val="clear" w:pos="567"/>
      </w:tabs>
      <w:jc w:val="center"/>
    </w:pPr>
    <w:rPr>
      <w:b/>
    </w:rPr>
  </w:style>
  <w:style w:type="character" w:customStyle="1" w:styleId="AS-H4AChar">
    <w:name w:val="AS-H4A Char"/>
    <w:basedOn w:val="AS-P0Char"/>
    <w:link w:val="AS-H4A"/>
    <w:rsid w:val="007C3BF0"/>
    <w:rPr>
      <w:rFonts w:ascii="Times New Roman" w:eastAsia="Times New Roman" w:hAnsi="Times New Roman" w:cs="Times New Roman"/>
      <w:b/>
      <w:caps/>
      <w:noProof/>
    </w:rPr>
  </w:style>
  <w:style w:type="character" w:customStyle="1" w:styleId="AS-H4bChar">
    <w:name w:val="AS-H4b Char"/>
    <w:basedOn w:val="AS-P0Char"/>
    <w:link w:val="AS-H4b"/>
    <w:rsid w:val="007C3BF0"/>
    <w:rPr>
      <w:rFonts w:ascii="Times New Roman" w:eastAsia="Times New Roman" w:hAnsi="Times New Roman" w:cs="Times New Roman"/>
      <w:b/>
      <w:noProof/>
    </w:rPr>
  </w:style>
  <w:style w:type="paragraph" w:customStyle="1" w:styleId="AS-H2a">
    <w:name w:val="AS-H2a"/>
    <w:basedOn w:val="Normal"/>
    <w:link w:val="AS-H2aChar"/>
    <w:rsid w:val="007C3BF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C3BF0"/>
    <w:rPr>
      <w:rFonts w:ascii="Arial" w:hAnsi="Arial" w:cs="Arial"/>
      <w:b/>
      <w:noProof/>
    </w:rPr>
  </w:style>
  <w:style w:type="paragraph" w:customStyle="1" w:styleId="REG-H1d">
    <w:name w:val="REG-H1d"/>
    <w:link w:val="REG-H1dChar"/>
    <w:qFormat/>
    <w:rsid w:val="007C3BF0"/>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7C3BF0"/>
    <w:rPr>
      <w:rFonts w:ascii="Arial" w:hAnsi="Arial" w:cs="Arial"/>
      <w:b w:val="0"/>
      <w:noProof/>
      <w:color w:val="000000"/>
      <w:szCs w:val="24"/>
      <w:lang w:val="en-ZA"/>
    </w:rPr>
  </w:style>
  <w:style w:type="table" w:styleId="TableGrid">
    <w:name w:val="Table Grid"/>
    <w:basedOn w:val="TableNormal"/>
    <w:uiPriority w:val="59"/>
    <w:rsid w:val="007C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7C3BF0"/>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7C3BF0"/>
    <w:rPr>
      <w:rFonts w:ascii="Times New Roman" w:eastAsia="Times New Roman" w:hAnsi="Times New Roman"/>
      <w:noProof/>
      <w:sz w:val="24"/>
      <w:szCs w:val="24"/>
      <w:lang w:val="en-US" w:eastAsia="en-US"/>
    </w:rPr>
  </w:style>
  <w:style w:type="paragraph" w:customStyle="1" w:styleId="AS-P0">
    <w:name w:val="AS-P(0)"/>
    <w:basedOn w:val="Normal"/>
    <w:link w:val="AS-P0Char"/>
    <w:rsid w:val="007C3BF0"/>
    <w:pPr>
      <w:tabs>
        <w:tab w:val="left" w:pos="567"/>
      </w:tabs>
      <w:jc w:val="both"/>
    </w:pPr>
    <w:rPr>
      <w:rFonts w:eastAsia="Times New Roman" w:cs="Times New Roman"/>
    </w:rPr>
  </w:style>
  <w:style w:type="character" w:customStyle="1" w:styleId="AS-P0Char">
    <w:name w:val="AS-P(0) Char"/>
    <w:basedOn w:val="DefaultParagraphFont"/>
    <w:link w:val="AS-P0"/>
    <w:rsid w:val="007C3BF0"/>
    <w:rPr>
      <w:rFonts w:ascii="Times New Roman" w:eastAsia="Times New Roman" w:hAnsi="Times New Roman" w:cs="Times New Roman"/>
      <w:noProof/>
    </w:rPr>
  </w:style>
  <w:style w:type="paragraph" w:customStyle="1" w:styleId="AS-H3A">
    <w:name w:val="AS-H3A"/>
    <w:basedOn w:val="Normal"/>
    <w:link w:val="AS-H3AChar"/>
    <w:rsid w:val="007C3BF0"/>
    <w:pPr>
      <w:autoSpaceDE w:val="0"/>
      <w:autoSpaceDN w:val="0"/>
      <w:adjustRightInd w:val="0"/>
      <w:jc w:val="center"/>
    </w:pPr>
    <w:rPr>
      <w:rFonts w:cs="Times New Roman"/>
      <w:b/>
      <w:caps/>
    </w:rPr>
  </w:style>
  <w:style w:type="character" w:customStyle="1" w:styleId="AS-H3AChar">
    <w:name w:val="AS-H3A Char"/>
    <w:basedOn w:val="DefaultParagraphFont"/>
    <w:link w:val="AS-H3A"/>
    <w:rsid w:val="007C3BF0"/>
    <w:rPr>
      <w:rFonts w:ascii="Times New Roman" w:hAnsi="Times New Roman" w:cs="Times New Roman"/>
      <w:b/>
      <w:caps/>
      <w:noProof/>
    </w:rPr>
  </w:style>
  <w:style w:type="paragraph" w:customStyle="1" w:styleId="AS-H1a">
    <w:name w:val="AS-H1a"/>
    <w:basedOn w:val="Normal"/>
    <w:link w:val="AS-H1aChar"/>
    <w:rsid w:val="007C3BF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7C3BF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C3BF0"/>
    <w:rPr>
      <w:rFonts w:ascii="Arial" w:hAnsi="Arial" w:cs="Arial"/>
      <w:b/>
      <w:noProof/>
      <w:sz w:val="36"/>
      <w:szCs w:val="36"/>
    </w:rPr>
  </w:style>
  <w:style w:type="character" w:customStyle="1" w:styleId="AS-H2Char">
    <w:name w:val="AS-H2 Char"/>
    <w:basedOn w:val="DefaultParagraphFont"/>
    <w:link w:val="AS-H2"/>
    <w:rsid w:val="007C3BF0"/>
    <w:rPr>
      <w:rFonts w:ascii="Times New Roman" w:hAnsi="Times New Roman" w:cs="Times New Roman"/>
      <w:b/>
      <w:caps/>
      <w:noProof/>
      <w:color w:val="000000"/>
      <w:sz w:val="26"/>
    </w:rPr>
  </w:style>
  <w:style w:type="paragraph" w:customStyle="1" w:styleId="AS-H3b">
    <w:name w:val="AS-H3b"/>
    <w:basedOn w:val="Normal"/>
    <w:link w:val="AS-H3bChar"/>
    <w:autoRedefine/>
    <w:rsid w:val="007C3BF0"/>
    <w:pPr>
      <w:jc w:val="center"/>
    </w:pPr>
    <w:rPr>
      <w:rFonts w:cs="Times New Roman"/>
      <w:b/>
    </w:rPr>
  </w:style>
  <w:style w:type="character" w:customStyle="1" w:styleId="AS-H3bChar">
    <w:name w:val="AS-H3b Char"/>
    <w:basedOn w:val="AS-H3AChar"/>
    <w:link w:val="AS-H3b"/>
    <w:rsid w:val="007C3BF0"/>
    <w:rPr>
      <w:rFonts w:ascii="Times New Roman" w:hAnsi="Times New Roman" w:cs="Times New Roman"/>
      <w:b/>
      <w:caps w:val="0"/>
      <w:noProof/>
    </w:rPr>
  </w:style>
  <w:style w:type="paragraph" w:customStyle="1" w:styleId="AS-P1">
    <w:name w:val="AS-P(1)"/>
    <w:basedOn w:val="Normal"/>
    <w:link w:val="AS-P1Char"/>
    <w:rsid w:val="007C3BF0"/>
    <w:pPr>
      <w:suppressAutoHyphens/>
      <w:ind w:right="-7" w:firstLine="567"/>
      <w:jc w:val="both"/>
    </w:pPr>
    <w:rPr>
      <w:rFonts w:eastAsia="Times New Roman" w:cs="Times New Roman"/>
    </w:rPr>
  </w:style>
  <w:style w:type="paragraph" w:customStyle="1" w:styleId="AS-Pa">
    <w:name w:val="AS-P(a)"/>
    <w:basedOn w:val="AS-Pahang"/>
    <w:link w:val="AS-PaChar"/>
    <w:rsid w:val="007C3BF0"/>
  </w:style>
  <w:style w:type="character" w:customStyle="1" w:styleId="AS-P1Char">
    <w:name w:val="AS-P(1) Char"/>
    <w:basedOn w:val="DefaultParagraphFont"/>
    <w:link w:val="AS-P1"/>
    <w:rsid w:val="007C3BF0"/>
    <w:rPr>
      <w:rFonts w:ascii="Times New Roman" w:eastAsia="Times New Roman" w:hAnsi="Times New Roman" w:cs="Times New Roman"/>
      <w:noProof/>
    </w:rPr>
  </w:style>
  <w:style w:type="paragraph" w:customStyle="1" w:styleId="AS-Pi">
    <w:name w:val="AS-P(i)"/>
    <w:basedOn w:val="Normal"/>
    <w:link w:val="AS-PiChar"/>
    <w:rsid w:val="007C3BF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C3BF0"/>
    <w:rPr>
      <w:rFonts w:ascii="Times New Roman" w:eastAsia="Times New Roman" w:hAnsi="Times New Roman" w:cs="Times New Roman"/>
      <w:noProof/>
    </w:rPr>
  </w:style>
  <w:style w:type="character" w:customStyle="1" w:styleId="AS-PiChar">
    <w:name w:val="AS-P(i) Char"/>
    <w:basedOn w:val="DefaultParagraphFont"/>
    <w:link w:val="AS-Pi"/>
    <w:rsid w:val="007C3BF0"/>
    <w:rPr>
      <w:rFonts w:ascii="Times New Roman" w:eastAsia="Times New Roman" w:hAnsi="Times New Roman" w:cs="Times New Roman"/>
      <w:noProof/>
    </w:rPr>
  </w:style>
  <w:style w:type="paragraph" w:customStyle="1" w:styleId="AS-Paa">
    <w:name w:val="AS-P(aa)"/>
    <w:basedOn w:val="Normal"/>
    <w:link w:val="AS-PaaChar"/>
    <w:rsid w:val="007C3BF0"/>
    <w:pPr>
      <w:suppressAutoHyphens/>
      <w:ind w:left="2267" w:right="-7" w:hanging="566"/>
      <w:jc w:val="both"/>
    </w:pPr>
    <w:rPr>
      <w:rFonts w:eastAsia="Times New Roman" w:cs="Times New Roman"/>
    </w:rPr>
  </w:style>
  <w:style w:type="paragraph" w:customStyle="1" w:styleId="AS-P-Amend">
    <w:name w:val="AS-P-Amend"/>
    <w:link w:val="AS-P-AmendChar"/>
    <w:rsid w:val="007C3BF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C3BF0"/>
    <w:rPr>
      <w:rFonts w:ascii="Times New Roman" w:eastAsia="Times New Roman" w:hAnsi="Times New Roman" w:cs="Times New Roman"/>
      <w:noProof/>
    </w:rPr>
  </w:style>
  <w:style w:type="character" w:customStyle="1" w:styleId="AS-P-AmendChar">
    <w:name w:val="AS-P-Amend Char"/>
    <w:basedOn w:val="AS-P0Char"/>
    <w:link w:val="AS-P-Amend"/>
    <w:rsid w:val="007C3BF0"/>
    <w:rPr>
      <w:rFonts w:ascii="Arial" w:eastAsia="Times New Roman" w:hAnsi="Arial" w:cs="Arial"/>
      <w:b/>
      <w:noProof/>
      <w:color w:val="00B050"/>
      <w:sz w:val="18"/>
      <w:szCs w:val="18"/>
    </w:rPr>
  </w:style>
  <w:style w:type="paragraph" w:customStyle="1" w:styleId="AS-H1b">
    <w:name w:val="AS-H1b"/>
    <w:basedOn w:val="Normal"/>
    <w:link w:val="AS-H1bChar"/>
    <w:rsid w:val="007C3BF0"/>
    <w:pPr>
      <w:jc w:val="center"/>
    </w:pPr>
    <w:rPr>
      <w:rFonts w:ascii="Arial" w:hAnsi="Arial" w:cs="Arial"/>
      <w:b/>
      <w:color w:val="000000"/>
      <w:sz w:val="24"/>
      <w:szCs w:val="24"/>
    </w:rPr>
  </w:style>
  <w:style w:type="character" w:customStyle="1" w:styleId="AS-H1bChar">
    <w:name w:val="AS-H1b Char"/>
    <w:basedOn w:val="AS-H2aChar"/>
    <w:link w:val="AS-H1b"/>
    <w:rsid w:val="007C3BF0"/>
    <w:rPr>
      <w:rFonts w:ascii="Arial" w:hAnsi="Arial" w:cs="Arial"/>
      <w:b/>
      <w:noProof/>
      <w:color w:val="000000"/>
      <w:sz w:val="24"/>
      <w:szCs w:val="24"/>
    </w:rPr>
  </w:style>
  <w:style w:type="paragraph" w:customStyle="1" w:styleId="REG-H1b">
    <w:name w:val="REG-H1b"/>
    <w:link w:val="REG-H1bChar"/>
    <w:qFormat/>
    <w:rsid w:val="007C3BF0"/>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7C3BF0"/>
    <w:rPr>
      <w:rFonts w:ascii="Times New Roman" w:eastAsia="Times New Roman" w:hAnsi="Times New Roman"/>
      <w:b/>
      <w:bCs/>
      <w:noProof/>
    </w:rPr>
  </w:style>
  <w:style w:type="paragraph" w:customStyle="1" w:styleId="TableParagraph">
    <w:name w:val="Table Paragraph"/>
    <w:basedOn w:val="Normal"/>
    <w:uiPriority w:val="1"/>
    <w:rsid w:val="007C3BF0"/>
  </w:style>
  <w:style w:type="table" w:customStyle="1" w:styleId="TableGrid0">
    <w:name w:val="TableGrid"/>
    <w:rsid w:val="007C3BF0"/>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C3BF0"/>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7C3BF0"/>
    <w:rPr>
      <w:rFonts w:ascii="Arial" w:hAnsi="Arial"/>
      <w:b/>
      <w:noProof/>
      <w:sz w:val="28"/>
      <w:szCs w:val="24"/>
    </w:rPr>
  </w:style>
  <w:style w:type="character" w:customStyle="1" w:styleId="REG-H1cChar">
    <w:name w:val="REG-H1c Char"/>
    <w:basedOn w:val="REG-H1bChar"/>
    <w:link w:val="REG-H1c"/>
    <w:rsid w:val="007C3BF0"/>
    <w:rPr>
      <w:rFonts w:ascii="Arial" w:hAnsi="Arial"/>
      <w:b/>
      <w:noProof/>
      <w:sz w:val="24"/>
      <w:szCs w:val="24"/>
    </w:rPr>
  </w:style>
  <w:style w:type="paragraph" w:customStyle="1" w:styleId="REG-PHA">
    <w:name w:val="REG-PH(A)"/>
    <w:link w:val="REG-PHAChar"/>
    <w:qFormat/>
    <w:rsid w:val="007C3BF0"/>
    <w:pPr>
      <w:spacing w:after="0" w:line="240" w:lineRule="auto"/>
      <w:jc w:val="center"/>
    </w:pPr>
    <w:rPr>
      <w:rFonts w:ascii="Arial" w:hAnsi="Arial"/>
      <w:b/>
      <w:caps/>
      <w:noProof/>
      <w:sz w:val="16"/>
      <w:szCs w:val="24"/>
    </w:rPr>
  </w:style>
  <w:style w:type="paragraph" w:customStyle="1" w:styleId="REG-PHb">
    <w:name w:val="REG-PH(b)"/>
    <w:link w:val="REG-PHbChar"/>
    <w:qFormat/>
    <w:rsid w:val="007C3BF0"/>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7C3BF0"/>
    <w:rPr>
      <w:rFonts w:ascii="Arial" w:hAnsi="Arial"/>
      <w:b/>
      <w:caps/>
      <w:noProof/>
      <w:sz w:val="16"/>
      <w:szCs w:val="24"/>
    </w:rPr>
  </w:style>
  <w:style w:type="character" w:customStyle="1" w:styleId="REG-PHbChar">
    <w:name w:val="REG-PH(b) Char"/>
    <w:basedOn w:val="REG-H1bChar"/>
    <w:link w:val="REG-PHb"/>
    <w:rsid w:val="007C3BF0"/>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C181-A724-4C44-90E5-009E1984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17</cp:revision>
  <dcterms:created xsi:type="dcterms:W3CDTF">2015-08-05T10:29:00Z</dcterms:created>
  <dcterms:modified xsi:type="dcterms:W3CDTF">2015-11-06T09:44:00Z</dcterms:modified>
</cp:coreProperties>
</file>