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AAE5" w14:textId="77777777" w:rsidR="00D721E9" w:rsidRPr="00F5311F" w:rsidRDefault="00AF321A" w:rsidP="00D51089">
      <w:pPr>
        <w:pStyle w:val="REG-H1a"/>
      </w:pPr>
      <w:bookmarkStart w:id="0" w:name="_GoBack"/>
      <w:bookmarkEnd w:id="0"/>
      <w:r w:rsidRPr="00F5311F">
        <w:drawing>
          <wp:anchor distT="0" distB="0" distL="114300" distR="114300" simplePos="0" relativeHeight="251658240" behindDoc="0" locked="1" layoutInCell="0" allowOverlap="0" wp14:anchorId="4199F504" wp14:editId="4A595F6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7FC2A" w14:textId="77777777" w:rsidR="00EB7655" w:rsidRPr="00F5311F" w:rsidRDefault="00D2019F" w:rsidP="00682D07">
      <w:pPr>
        <w:pStyle w:val="REG-H1d"/>
        <w:rPr>
          <w:lang w:val="en-GB"/>
        </w:rPr>
      </w:pPr>
      <w:r w:rsidRPr="00F5311F">
        <w:rPr>
          <w:lang w:val="en-GB"/>
        </w:rPr>
        <w:t>REGULATIONS MADE IN TERMS OF</w:t>
      </w:r>
    </w:p>
    <w:p w14:paraId="5D11C374" w14:textId="77777777" w:rsidR="00E2335D" w:rsidRPr="00F5311F" w:rsidRDefault="00E2335D" w:rsidP="00BD2B69">
      <w:pPr>
        <w:pStyle w:val="REG-H1d"/>
        <w:rPr>
          <w:lang w:val="en-GB"/>
        </w:rPr>
      </w:pPr>
    </w:p>
    <w:p w14:paraId="0D841E13" w14:textId="77777777" w:rsidR="00E2335D" w:rsidRPr="00F5311F" w:rsidRDefault="00FB659D" w:rsidP="00E2335D">
      <w:pPr>
        <w:pStyle w:val="REG-H1a"/>
      </w:pPr>
      <w:r w:rsidRPr="00F5311F">
        <w:t>Hospitals and Health Facilities Act 36 of 1994</w:t>
      </w:r>
    </w:p>
    <w:p w14:paraId="208265B8" w14:textId="77777777" w:rsidR="00BD2B69" w:rsidRPr="00F5311F" w:rsidRDefault="00D924D5" w:rsidP="00BC6658">
      <w:pPr>
        <w:pStyle w:val="REG-H1b"/>
        <w:rPr>
          <w:b w:val="0"/>
        </w:rPr>
      </w:pPr>
      <w:r w:rsidRPr="00F5311F">
        <w:rPr>
          <w:b w:val="0"/>
        </w:rPr>
        <w:t>s</w:t>
      </w:r>
      <w:r w:rsidR="00BD2B69" w:rsidRPr="00F5311F">
        <w:rPr>
          <w:b w:val="0"/>
        </w:rPr>
        <w:t xml:space="preserve">ection </w:t>
      </w:r>
      <w:r w:rsidR="003D026C" w:rsidRPr="00F5311F">
        <w:rPr>
          <w:b w:val="0"/>
        </w:rPr>
        <w:t>38</w:t>
      </w:r>
    </w:p>
    <w:p w14:paraId="4584FAC4" w14:textId="77777777" w:rsidR="00E2335D" w:rsidRPr="00F5311F" w:rsidRDefault="00E2335D" w:rsidP="00E2335D">
      <w:pPr>
        <w:pStyle w:val="REG-H1a"/>
        <w:pBdr>
          <w:bottom w:val="single" w:sz="4" w:space="1" w:color="auto"/>
        </w:pBdr>
      </w:pPr>
    </w:p>
    <w:p w14:paraId="19951084" w14:textId="77777777" w:rsidR="00E2335D" w:rsidRPr="00F5311F" w:rsidRDefault="00E2335D" w:rsidP="00E2335D">
      <w:pPr>
        <w:pStyle w:val="REG-H1a"/>
      </w:pPr>
    </w:p>
    <w:p w14:paraId="06A74D3B" w14:textId="77777777" w:rsidR="00E2335D" w:rsidRPr="00F5311F" w:rsidRDefault="00E46B37" w:rsidP="00E46B37">
      <w:pPr>
        <w:pStyle w:val="REG-H1b"/>
      </w:pPr>
      <w:r w:rsidRPr="00F5311F">
        <w:t>Classification of State Hospitals and State Facilities</w:t>
      </w:r>
    </w:p>
    <w:p w14:paraId="5B4A8987" w14:textId="77777777" w:rsidR="00D2019F" w:rsidRPr="00F5311F" w:rsidRDefault="00BD2B69" w:rsidP="00C838EC">
      <w:pPr>
        <w:pStyle w:val="REG-H1d"/>
        <w:rPr>
          <w:lang w:val="en-GB"/>
        </w:rPr>
      </w:pPr>
      <w:r w:rsidRPr="00F5311F">
        <w:rPr>
          <w:lang w:val="en-GB"/>
        </w:rPr>
        <w:t xml:space="preserve">Government Notice </w:t>
      </w:r>
      <w:r w:rsidR="00E46B37" w:rsidRPr="00F5311F">
        <w:rPr>
          <w:lang w:val="en-GB"/>
        </w:rPr>
        <w:t>184</w:t>
      </w:r>
      <w:r w:rsidR="005709A6" w:rsidRPr="00F5311F">
        <w:rPr>
          <w:lang w:val="en-GB"/>
        </w:rPr>
        <w:t xml:space="preserve"> </w:t>
      </w:r>
      <w:r w:rsidR="005C16B3" w:rsidRPr="00F5311F">
        <w:rPr>
          <w:lang w:val="en-GB"/>
        </w:rPr>
        <w:t>of</w:t>
      </w:r>
      <w:r w:rsidR="005709A6" w:rsidRPr="00F5311F">
        <w:rPr>
          <w:lang w:val="en-GB"/>
        </w:rPr>
        <w:t xml:space="preserve"> </w:t>
      </w:r>
      <w:r w:rsidR="00E46B37" w:rsidRPr="00F5311F">
        <w:rPr>
          <w:lang w:val="en-GB"/>
        </w:rPr>
        <w:t>2001</w:t>
      </w:r>
    </w:p>
    <w:p w14:paraId="558AE99E" w14:textId="77777777" w:rsidR="003013D8" w:rsidRPr="00F5311F" w:rsidRDefault="003013D8" w:rsidP="003013D8">
      <w:pPr>
        <w:pStyle w:val="REG-Amend"/>
      </w:pPr>
      <w:r w:rsidRPr="00F5311F">
        <w:t xml:space="preserve">(GG </w:t>
      </w:r>
      <w:r w:rsidR="00E46B37" w:rsidRPr="00F5311F">
        <w:t>2609</w:t>
      </w:r>
      <w:r w:rsidRPr="00F5311F">
        <w:t>)</w:t>
      </w:r>
    </w:p>
    <w:p w14:paraId="4D31299D" w14:textId="77777777" w:rsidR="003013D8" w:rsidRPr="00F5311F" w:rsidRDefault="003013D8" w:rsidP="003013D8">
      <w:pPr>
        <w:pStyle w:val="REG-Amend"/>
      </w:pPr>
      <w:r w:rsidRPr="00F5311F">
        <w:t xml:space="preserve">came into force on date of publication: </w:t>
      </w:r>
      <w:r w:rsidR="00246F41" w:rsidRPr="00F5311F">
        <w:t>7 September 2001</w:t>
      </w:r>
    </w:p>
    <w:p w14:paraId="798F03AA" w14:textId="77777777" w:rsidR="00C620BA" w:rsidRPr="00F5311F" w:rsidRDefault="00C620BA" w:rsidP="00C620BA">
      <w:pPr>
        <w:pStyle w:val="REG-H1a"/>
        <w:pBdr>
          <w:bottom w:val="single" w:sz="4" w:space="1" w:color="auto"/>
        </w:pBdr>
      </w:pPr>
    </w:p>
    <w:p w14:paraId="7E8C9A19" w14:textId="77777777" w:rsidR="00C620BA" w:rsidRPr="00F5311F" w:rsidRDefault="00C620BA" w:rsidP="00C620BA">
      <w:pPr>
        <w:pStyle w:val="REG-H1a"/>
      </w:pPr>
    </w:p>
    <w:p w14:paraId="7300AF55" w14:textId="77777777" w:rsidR="00C620BA" w:rsidRPr="00F5311F" w:rsidRDefault="00C620BA" w:rsidP="00C620BA">
      <w:pPr>
        <w:pStyle w:val="REG-H2"/>
      </w:pPr>
      <w:r w:rsidRPr="00F5311F">
        <w:t>ARRANGEMENT OF REGULATIONS</w:t>
      </w:r>
    </w:p>
    <w:p w14:paraId="7C5352A0" w14:textId="77777777" w:rsidR="00C620BA" w:rsidRPr="00F5311F" w:rsidRDefault="00C620BA" w:rsidP="00C620BA">
      <w:pPr>
        <w:pStyle w:val="REG-P0"/>
        <w:rPr>
          <w:spacing w:val="-2"/>
        </w:rPr>
      </w:pPr>
    </w:p>
    <w:p w14:paraId="2395C2FB" w14:textId="62CD33AF" w:rsidR="00C620BA" w:rsidRPr="00F5311F" w:rsidRDefault="00345E9F" w:rsidP="00C620BA">
      <w:pPr>
        <w:pStyle w:val="REG-Amend"/>
      </w:pPr>
      <w:r w:rsidRPr="00F5311F">
        <w:t xml:space="preserve">[These </w:t>
      </w:r>
      <w:r w:rsidR="00C620BA" w:rsidRPr="00F5311F">
        <w:t xml:space="preserve">regulations </w:t>
      </w:r>
      <w:r w:rsidRPr="00F5311F">
        <w:t>have no numbers</w:t>
      </w:r>
      <w:r w:rsidR="00C620BA" w:rsidRPr="00F5311F">
        <w:t>.]</w:t>
      </w:r>
    </w:p>
    <w:p w14:paraId="47039CD1" w14:textId="77777777" w:rsidR="00C620BA" w:rsidRPr="00F5311F" w:rsidRDefault="00C620BA" w:rsidP="00C620BA">
      <w:pPr>
        <w:pStyle w:val="REG-Amend"/>
      </w:pPr>
    </w:p>
    <w:p w14:paraId="77E63B25" w14:textId="77777777" w:rsidR="00345E9F" w:rsidRPr="00F5311F" w:rsidRDefault="00345E9F" w:rsidP="00345E9F">
      <w:pPr>
        <w:pStyle w:val="REG-P0"/>
        <w:rPr>
          <w:color w:val="00B050"/>
        </w:rPr>
      </w:pPr>
      <w:r w:rsidRPr="00F5311F">
        <w:rPr>
          <w:color w:val="00B050"/>
        </w:rPr>
        <w:t>CLASS A (National hospital)</w:t>
      </w:r>
    </w:p>
    <w:p w14:paraId="5D618709" w14:textId="77777777" w:rsidR="00345E9F" w:rsidRPr="00F5311F" w:rsidRDefault="00345E9F" w:rsidP="00345E9F">
      <w:pPr>
        <w:pStyle w:val="REG-P0"/>
        <w:rPr>
          <w:color w:val="00B050"/>
        </w:rPr>
      </w:pPr>
      <w:r w:rsidRPr="00F5311F">
        <w:rPr>
          <w:color w:val="00B050"/>
        </w:rPr>
        <w:t xml:space="preserve">CLASS B (Intermediate/Regional Referral hospitals) </w:t>
      </w:r>
    </w:p>
    <w:p w14:paraId="34203D8F" w14:textId="77777777" w:rsidR="00345E9F" w:rsidRPr="00F5311F" w:rsidRDefault="00345E9F" w:rsidP="00345E9F">
      <w:pPr>
        <w:pStyle w:val="REG-P0"/>
        <w:rPr>
          <w:color w:val="00B050"/>
        </w:rPr>
      </w:pPr>
      <w:r w:rsidRPr="00F5311F">
        <w:rPr>
          <w:color w:val="00B050"/>
        </w:rPr>
        <w:t xml:space="preserve">CLASS C (District hospitals) </w:t>
      </w:r>
    </w:p>
    <w:p w14:paraId="30ED1043" w14:textId="77777777" w:rsidR="00345E9F" w:rsidRPr="00F5311F" w:rsidRDefault="00345E9F" w:rsidP="00345E9F">
      <w:pPr>
        <w:pStyle w:val="REG-P0"/>
        <w:rPr>
          <w:color w:val="00B050"/>
        </w:rPr>
      </w:pPr>
      <w:r w:rsidRPr="00F5311F">
        <w:rPr>
          <w:color w:val="00B050"/>
        </w:rPr>
        <w:t xml:space="preserve">CLASS D (Health centers) </w:t>
      </w:r>
    </w:p>
    <w:p w14:paraId="619FEC93" w14:textId="77777777" w:rsidR="00345E9F" w:rsidRPr="00F5311F" w:rsidRDefault="00345E9F" w:rsidP="00345E9F">
      <w:pPr>
        <w:pStyle w:val="REG-P0"/>
        <w:rPr>
          <w:color w:val="00B050"/>
        </w:rPr>
      </w:pPr>
      <w:r w:rsidRPr="00F5311F">
        <w:rPr>
          <w:color w:val="00B050"/>
        </w:rPr>
        <w:t xml:space="preserve">CLASS E (Clinics) </w:t>
      </w:r>
    </w:p>
    <w:p w14:paraId="2B35E9FD" w14:textId="5C1C9EEC" w:rsidR="00345E9F" w:rsidRPr="00F5311F" w:rsidRDefault="00345E9F" w:rsidP="00345E9F">
      <w:pPr>
        <w:pStyle w:val="REG-P0"/>
        <w:rPr>
          <w:bCs/>
          <w:color w:val="00B050"/>
        </w:rPr>
      </w:pPr>
      <w:r w:rsidRPr="00F5311F">
        <w:rPr>
          <w:color w:val="00B050"/>
        </w:rPr>
        <w:t>CLASS F (Outreach mobile)</w:t>
      </w:r>
    </w:p>
    <w:p w14:paraId="4365DE97" w14:textId="77777777" w:rsidR="00C620BA" w:rsidRPr="00F5311F" w:rsidRDefault="00C620BA" w:rsidP="00C620BA">
      <w:pPr>
        <w:pStyle w:val="REG-H1a"/>
        <w:pBdr>
          <w:bottom w:val="single" w:sz="4" w:space="1" w:color="auto"/>
        </w:pBdr>
      </w:pPr>
    </w:p>
    <w:p w14:paraId="4D45EC9A" w14:textId="77777777" w:rsidR="00C63501" w:rsidRPr="00F5311F" w:rsidRDefault="00C63501" w:rsidP="00003730">
      <w:pPr>
        <w:pStyle w:val="REG-P0"/>
        <w:rPr>
          <w:color w:val="00B050"/>
        </w:rPr>
      </w:pPr>
    </w:p>
    <w:p w14:paraId="70C77659" w14:textId="77777777" w:rsidR="00E5632D" w:rsidRPr="00F5311F" w:rsidRDefault="00E5632D" w:rsidP="00E5632D">
      <w:pPr>
        <w:pStyle w:val="REG-P0"/>
        <w:rPr>
          <w:b/>
          <w:bCs/>
        </w:rPr>
      </w:pPr>
    </w:p>
    <w:p w14:paraId="2F1418AA" w14:textId="77777777" w:rsidR="00E5632D" w:rsidRPr="00F5311F" w:rsidRDefault="00E5632D" w:rsidP="00E5632D">
      <w:pPr>
        <w:pStyle w:val="REG-P0"/>
      </w:pPr>
      <w:r w:rsidRPr="00F5311F">
        <w:t>For the purposes of the Act, State hospitals and State facilities are classified as follows:</w:t>
      </w:r>
    </w:p>
    <w:p w14:paraId="3102EDA0" w14:textId="77777777" w:rsidR="00E5632D" w:rsidRPr="00F5311F" w:rsidRDefault="00E5632D" w:rsidP="00E5632D">
      <w:pPr>
        <w:pStyle w:val="REG-P0"/>
      </w:pPr>
    </w:p>
    <w:p w14:paraId="5862F1FC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CLASS A (National hospital)</w:t>
      </w:r>
    </w:p>
    <w:p w14:paraId="5109A777" w14:textId="77777777" w:rsidR="00345E9F" w:rsidRPr="00F5311F" w:rsidRDefault="00345E9F" w:rsidP="00E5632D">
      <w:pPr>
        <w:pStyle w:val="REG-P0"/>
        <w:rPr>
          <w:b/>
          <w:bCs/>
        </w:rPr>
      </w:pPr>
    </w:p>
    <w:p w14:paraId="66EA28BC" w14:textId="77777777" w:rsidR="00E5632D" w:rsidRPr="00F5311F" w:rsidRDefault="00E5632D" w:rsidP="00E5632D">
      <w:pPr>
        <w:pStyle w:val="REG-P0"/>
      </w:pPr>
      <w:r w:rsidRPr="00F5311F">
        <w:t>Windhoek Central Hospital</w:t>
      </w:r>
    </w:p>
    <w:p w14:paraId="4029AC7B" w14:textId="77777777" w:rsidR="00E5632D" w:rsidRPr="00F5311F" w:rsidRDefault="00E5632D" w:rsidP="00E5632D">
      <w:pPr>
        <w:pStyle w:val="REG-P0"/>
      </w:pPr>
    </w:p>
    <w:p w14:paraId="19CAD203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CLASS B (Intermediate/Regional Referral hospitals) </w:t>
      </w:r>
    </w:p>
    <w:p w14:paraId="14E78313" w14:textId="77777777" w:rsidR="00E5632D" w:rsidRPr="00F5311F" w:rsidRDefault="00E5632D" w:rsidP="00E5632D">
      <w:pPr>
        <w:pStyle w:val="REG-P0"/>
      </w:pPr>
    </w:p>
    <w:p w14:paraId="109C3C68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Kavango Region:</w:t>
      </w:r>
    </w:p>
    <w:p w14:paraId="54C626B7" w14:textId="77777777" w:rsidR="00E5632D" w:rsidRPr="00F5311F" w:rsidRDefault="00E5632D" w:rsidP="00E5632D">
      <w:pPr>
        <w:pStyle w:val="REG-P0"/>
      </w:pPr>
      <w:r w:rsidRPr="00F5311F">
        <w:t>Rundu hospital (including Primary Health Care Facility)</w:t>
      </w:r>
    </w:p>
    <w:p w14:paraId="50C81884" w14:textId="77777777" w:rsidR="00E5632D" w:rsidRPr="00F5311F" w:rsidRDefault="00E5632D" w:rsidP="00E5632D">
      <w:pPr>
        <w:pStyle w:val="REG-P0"/>
      </w:pPr>
    </w:p>
    <w:p w14:paraId="27615838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lastRenderedPageBreak/>
        <w:t>Khomas Region:</w:t>
      </w:r>
    </w:p>
    <w:p w14:paraId="5C823522" w14:textId="77777777" w:rsidR="00E5632D" w:rsidRPr="00F5311F" w:rsidRDefault="00E5632D" w:rsidP="00E5632D">
      <w:pPr>
        <w:pStyle w:val="REG-P0"/>
      </w:pPr>
      <w:r w:rsidRPr="00F5311F">
        <w:t>Katutura hospital</w:t>
      </w:r>
    </w:p>
    <w:p w14:paraId="0A3D3C8F" w14:textId="77777777" w:rsidR="00E5632D" w:rsidRPr="00F5311F" w:rsidRDefault="00E5632D" w:rsidP="00E5632D">
      <w:pPr>
        <w:pStyle w:val="REG-P0"/>
      </w:pPr>
    </w:p>
    <w:p w14:paraId="6A49004E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Oshana Region:</w:t>
      </w:r>
    </w:p>
    <w:p w14:paraId="0D9D9FAF" w14:textId="77777777" w:rsidR="00E5632D" w:rsidRPr="00F5311F" w:rsidRDefault="00E5632D" w:rsidP="00E5632D">
      <w:pPr>
        <w:pStyle w:val="REG-P0"/>
      </w:pPr>
      <w:r w:rsidRPr="00F5311F">
        <w:t>Oshakati hospital (including Primary Health Care Facility)</w:t>
      </w:r>
    </w:p>
    <w:p w14:paraId="7303ACE6" w14:textId="77777777" w:rsidR="00E5632D" w:rsidRPr="00F5311F" w:rsidRDefault="00E5632D" w:rsidP="00E5632D">
      <w:pPr>
        <w:pStyle w:val="REG-P0"/>
      </w:pPr>
    </w:p>
    <w:p w14:paraId="6F0CF9D3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CLASS C (District hospitals) </w:t>
      </w:r>
    </w:p>
    <w:p w14:paraId="7A6A6801" w14:textId="77777777" w:rsidR="00345E9F" w:rsidRPr="00F5311F" w:rsidRDefault="00345E9F" w:rsidP="00E5632D">
      <w:pPr>
        <w:pStyle w:val="REG-P0"/>
        <w:rPr>
          <w:b/>
        </w:rPr>
      </w:pPr>
    </w:p>
    <w:p w14:paraId="5FD900AC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Caprivi Region:</w:t>
      </w:r>
    </w:p>
    <w:p w14:paraId="22FBAB6A" w14:textId="77777777" w:rsidR="00E5632D" w:rsidRPr="00F5311F" w:rsidRDefault="00E5632D" w:rsidP="00E5632D">
      <w:pPr>
        <w:pStyle w:val="REG-P0"/>
      </w:pPr>
      <w:r w:rsidRPr="00F5311F">
        <w:t>Katima Mulilo hospital</w:t>
      </w:r>
    </w:p>
    <w:p w14:paraId="2BEBCEAF" w14:textId="77777777" w:rsidR="00E5632D" w:rsidRPr="00F5311F" w:rsidRDefault="00E5632D" w:rsidP="00E5632D">
      <w:pPr>
        <w:pStyle w:val="REG-P0"/>
      </w:pPr>
    </w:p>
    <w:p w14:paraId="1064ECDD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Erongo Region:</w:t>
      </w:r>
    </w:p>
    <w:p w14:paraId="0ADF933C" w14:textId="77777777" w:rsidR="00E5632D" w:rsidRPr="00F5311F" w:rsidRDefault="00E5632D" w:rsidP="00E5632D">
      <w:pPr>
        <w:pStyle w:val="REG-P0"/>
      </w:pPr>
      <w:r w:rsidRPr="00F5311F">
        <w:t xml:space="preserve">Omaruru hospital (Ozondje and Maternity) </w:t>
      </w:r>
    </w:p>
    <w:p w14:paraId="3E201A12" w14:textId="77777777" w:rsidR="00E5632D" w:rsidRPr="00F5311F" w:rsidRDefault="00E5632D" w:rsidP="00E5632D">
      <w:pPr>
        <w:pStyle w:val="REG-P0"/>
      </w:pPr>
      <w:r w:rsidRPr="00F5311F">
        <w:t>Swakopmund hospital</w:t>
      </w:r>
    </w:p>
    <w:p w14:paraId="709503FF" w14:textId="77777777" w:rsidR="00E5632D" w:rsidRPr="00F5311F" w:rsidRDefault="00E5632D" w:rsidP="00E5632D">
      <w:pPr>
        <w:pStyle w:val="REG-P0"/>
      </w:pPr>
      <w:r w:rsidRPr="00F5311F">
        <w:t xml:space="preserve">Usakos hospital </w:t>
      </w:r>
    </w:p>
    <w:p w14:paraId="1FC73737" w14:textId="77777777" w:rsidR="00E5632D" w:rsidRPr="00F5311F" w:rsidRDefault="00E5632D" w:rsidP="00E5632D">
      <w:pPr>
        <w:pStyle w:val="REG-P0"/>
      </w:pPr>
      <w:r w:rsidRPr="00F5311F">
        <w:t>Walvis Bay hospital</w:t>
      </w:r>
    </w:p>
    <w:p w14:paraId="389DE9E9" w14:textId="77777777" w:rsidR="00E5632D" w:rsidRPr="00F5311F" w:rsidRDefault="00E5632D" w:rsidP="00E5632D">
      <w:pPr>
        <w:pStyle w:val="REG-P0"/>
      </w:pPr>
    </w:p>
    <w:p w14:paraId="1D235A93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Hardap Region:</w:t>
      </w:r>
    </w:p>
    <w:p w14:paraId="70568574" w14:textId="77777777" w:rsidR="00E5632D" w:rsidRPr="00F5311F" w:rsidRDefault="00E5632D" w:rsidP="00E5632D">
      <w:pPr>
        <w:pStyle w:val="REG-P0"/>
      </w:pPr>
      <w:r w:rsidRPr="00F5311F">
        <w:t>Mariental hospital</w:t>
      </w:r>
    </w:p>
    <w:p w14:paraId="424A9AFE" w14:textId="77777777" w:rsidR="00E5632D" w:rsidRPr="00F5311F" w:rsidRDefault="00E5632D" w:rsidP="00E5632D">
      <w:pPr>
        <w:pStyle w:val="REG-P0"/>
      </w:pPr>
      <w:r w:rsidRPr="00F5311F">
        <w:t>Rehoboth St. Mary (Roman Catholic Mission)</w:t>
      </w:r>
    </w:p>
    <w:p w14:paraId="4328D2D2" w14:textId="77777777" w:rsidR="00E5632D" w:rsidRPr="00F5311F" w:rsidRDefault="00E5632D" w:rsidP="00E5632D">
      <w:pPr>
        <w:pStyle w:val="REG-P0"/>
      </w:pPr>
    </w:p>
    <w:p w14:paraId="102CA63F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Karas Region: </w:t>
      </w:r>
    </w:p>
    <w:p w14:paraId="1BF27E34" w14:textId="77777777" w:rsidR="00E5632D" w:rsidRPr="00F5311F" w:rsidRDefault="00E5632D" w:rsidP="00E5632D">
      <w:pPr>
        <w:pStyle w:val="REG-P0"/>
      </w:pPr>
      <w:r w:rsidRPr="00F5311F">
        <w:t xml:space="preserve">Karasburg hospital </w:t>
      </w:r>
    </w:p>
    <w:p w14:paraId="40E05706" w14:textId="77777777" w:rsidR="00E5632D" w:rsidRPr="00F5311F" w:rsidRDefault="00E5632D" w:rsidP="00E5632D">
      <w:pPr>
        <w:pStyle w:val="REG-P0"/>
      </w:pPr>
      <w:r w:rsidRPr="00F5311F">
        <w:t xml:space="preserve">Keetmanshoop hospital </w:t>
      </w:r>
    </w:p>
    <w:p w14:paraId="79775B9D" w14:textId="77777777" w:rsidR="00E5632D" w:rsidRPr="00F5311F" w:rsidRDefault="00E5632D" w:rsidP="00E5632D">
      <w:pPr>
        <w:pStyle w:val="REG-P0"/>
      </w:pPr>
      <w:r w:rsidRPr="00F5311F">
        <w:t>Lüderitz hospital</w:t>
      </w:r>
    </w:p>
    <w:p w14:paraId="73029F73" w14:textId="77777777" w:rsidR="00E5632D" w:rsidRPr="00F5311F" w:rsidRDefault="00E5632D" w:rsidP="00E5632D">
      <w:pPr>
        <w:pStyle w:val="REG-P0"/>
      </w:pPr>
    </w:p>
    <w:p w14:paraId="46AC0413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Kavango Region:</w:t>
      </w:r>
    </w:p>
    <w:p w14:paraId="50252C23" w14:textId="77777777" w:rsidR="00E5632D" w:rsidRPr="00F5311F" w:rsidRDefault="00E5632D" w:rsidP="00E5632D">
      <w:pPr>
        <w:pStyle w:val="REG-P0"/>
      </w:pPr>
      <w:r w:rsidRPr="00F5311F">
        <w:t xml:space="preserve">Andara (Roman Catholic Mission) </w:t>
      </w:r>
    </w:p>
    <w:p w14:paraId="3D1B0F62" w14:textId="77777777" w:rsidR="00E5632D" w:rsidRPr="00F5311F" w:rsidRDefault="00E5632D" w:rsidP="00E5632D">
      <w:pPr>
        <w:pStyle w:val="REG-P0"/>
      </w:pPr>
      <w:r w:rsidRPr="00F5311F">
        <w:t>Nankudu hospital</w:t>
      </w:r>
    </w:p>
    <w:p w14:paraId="522A062E" w14:textId="77777777" w:rsidR="00E5632D" w:rsidRPr="00F5311F" w:rsidRDefault="00E5632D" w:rsidP="00E5632D">
      <w:pPr>
        <w:pStyle w:val="REG-P0"/>
      </w:pPr>
      <w:r w:rsidRPr="00F5311F">
        <w:t>Nyangana (Roman Catholic Mission)</w:t>
      </w:r>
    </w:p>
    <w:p w14:paraId="313BFBE9" w14:textId="77777777" w:rsidR="00E5632D" w:rsidRPr="00F5311F" w:rsidRDefault="00E5632D" w:rsidP="00E5632D">
      <w:pPr>
        <w:pStyle w:val="REG-P0"/>
      </w:pPr>
    </w:p>
    <w:p w14:paraId="653BF461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Kunene Region: </w:t>
      </w:r>
    </w:p>
    <w:p w14:paraId="481B2C2B" w14:textId="77777777" w:rsidR="00E5632D" w:rsidRPr="00F5311F" w:rsidRDefault="00E5632D" w:rsidP="00E5632D">
      <w:pPr>
        <w:pStyle w:val="REG-P0"/>
      </w:pPr>
      <w:r w:rsidRPr="00F5311F">
        <w:t xml:space="preserve">Khorixas hospital </w:t>
      </w:r>
    </w:p>
    <w:p w14:paraId="557A3BEC" w14:textId="77777777" w:rsidR="00E5632D" w:rsidRPr="00F5311F" w:rsidRDefault="00E5632D" w:rsidP="00E5632D">
      <w:pPr>
        <w:pStyle w:val="REG-P0"/>
      </w:pPr>
      <w:r w:rsidRPr="00F5311F">
        <w:t xml:space="preserve">Opuwo hospital </w:t>
      </w:r>
    </w:p>
    <w:p w14:paraId="4D599F74" w14:textId="77777777" w:rsidR="00E5632D" w:rsidRPr="00F5311F" w:rsidRDefault="00E5632D" w:rsidP="00E5632D">
      <w:pPr>
        <w:pStyle w:val="REG-P0"/>
      </w:pPr>
      <w:r w:rsidRPr="00F5311F">
        <w:t>Outjo hospital</w:t>
      </w:r>
    </w:p>
    <w:p w14:paraId="0247135D" w14:textId="77777777" w:rsidR="00E5632D" w:rsidRPr="00F5311F" w:rsidRDefault="00E5632D" w:rsidP="00E5632D">
      <w:pPr>
        <w:pStyle w:val="REG-P0"/>
      </w:pPr>
    </w:p>
    <w:p w14:paraId="7BBE91AD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Ohangwena Region: </w:t>
      </w:r>
    </w:p>
    <w:p w14:paraId="58E79136" w14:textId="77777777" w:rsidR="00E5632D" w:rsidRPr="00F5311F" w:rsidRDefault="00E5632D" w:rsidP="00E5632D">
      <w:pPr>
        <w:pStyle w:val="REG-P0"/>
      </w:pPr>
      <w:r w:rsidRPr="00F5311F">
        <w:t xml:space="preserve">Eenhana hospital </w:t>
      </w:r>
    </w:p>
    <w:p w14:paraId="46BA9CA8" w14:textId="77777777" w:rsidR="00E5632D" w:rsidRPr="00F5311F" w:rsidRDefault="00E5632D" w:rsidP="00E5632D">
      <w:pPr>
        <w:pStyle w:val="REG-P0"/>
      </w:pPr>
      <w:r w:rsidRPr="00F5311F">
        <w:t xml:space="preserve">Engela hospital </w:t>
      </w:r>
    </w:p>
    <w:p w14:paraId="0018C349" w14:textId="77777777" w:rsidR="00E5632D" w:rsidRPr="00F5311F" w:rsidRDefault="00E5632D" w:rsidP="00E5632D">
      <w:pPr>
        <w:pStyle w:val="REG-P0"/>
      </w:pPr>
      <w:r w:rsidRPr="00F5311F">
        <w:t>Kongo hospital</w:t>
      </w:r>
    </w:p>
    <w:p w14:paraId="51086A5C" w14:textId="77777777" w:rsidR="00E5632D" w:rsidRPr="00F5311F" w:rsidRDefault="00E5632D" w:rsidP="00E5632D">
      <w:pPr>
        <w:pStyle w:val="REG-P0"/>
      </w:pPr>
    </w:p>
    <w:p w14:paraId="4AE53705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Omaheke Region:</w:t>
      </w:r>
    </w:p>
    <w:p w14:paraId="567C9BFF" w14:textId="77777777" w:rsidR="00E5632D" w:rsidRPr="00F5311F" w:rsidRDefault="00E5632D" w:rsidP="00E5632D">
      <w:pPr>
        <w:pStyle w:val="REG-P0"/>
      </w:pPr>
      <w:r w:rsidRPr="00F5311F">
        <w:t>Gobabis hospital</w:t>
      </w:r>
    </w:p>
    <w:p w14:paraId="05797608" w14:textId="77777777" w:rsidR="00E5632D" w:rsidRPr="00F5311F" w:rsidRDefault="00E5632D" w:rsidP="00E5632D">
      <w:pPr>
        <w:pStyle w:val="REG-P0"/>
      </w:pPr>
    </w:p>
    <w:p w14:paraId="1FB1D611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Omusati Region:</w:t>
      </w:r>
    </w:p>
    <w:p w14:paraId="046E16C2" w14:textId="77777777" w:rsidR="00E5632D" w:rsidRPr="00F5311F" w:rsidRDefault="00E5632D" w:rsidP="00E5632D">
      <w:pPr>
        <w:pStyle w:val="REG-P0"/>
      </w:pPr>
      <w:r w:rsidRPr="00F5311F">
        <w:t>Okahao hospital</w:t>
      </w:r>
    </w:p>
    <w:p w14:paraId="0E6BB605" w14:textId="77777777" w:rsidR="00E5632D" w:rsidRPr="00F5311F" w:rsidRDefault="00E5632D" w:rsidP="00E5632D">
      <w:pPr>
        <w:pStyle w:val="REG-P0"/>
      </w:pPr>
      <w:r w:rsidRPr="00F5311F">
        <w:t xml:space="preserve">Oshikuku (Roman Catholic Mission) </w:t>
      </w:r>
    </w:p>
    <w:p w14:paraId="5532915E" w14:textId="77777777" w:rsidR="00E5632D" w:rsidRPr="00F5311F" w:rsidRDefault="00E5632D" w:rsidP="00E5632D">
      <w:pPr>
        <w:pStyle w:val="REG-P0"/>
      </w:pPr>
      <w:r w:rsidRPr="00F5311F">
        <w:t>Outapi</w:t>
      </w:r>
    </w:p>
    <w:p w14:paraId="0FFF9BCB" w14:textId="77777777" w:rsidR="00E5632D" w:rsidRPr="00F5311F" w:rsidRDefault="00E5632D" w:rsidP="00E5632D">
      <w:pPr>
        <w:pStyle w:val="REG-P0"/>
      </w:pPr>
      <w:r w:rsidRPr="00F5311F">
        <w:t>Tsandi</w:t>
      </w:r>
    </w:p>
    <w:p w14:paraId="5C0869A6" w14:textId="77777777" w:rsidR="00E5632D" w:rsidRPr="00F5311F" w:rsidRDefault="00E5632D" w:rsidP="00E5632D">
      <w:pPr>
        <w:pStyle w:val="REG-P0"/>
      </w:pPr>
    </w:p>
    <w:p w14:paraId="49C9FA44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Oshikoto Region:</w:t>
      </w:r>
    </w:p>
    <w:p w14:paraId="6492F14C" w14:textId="77777777" w:rsidR="00E5632D" w:rsidRPr="00F5311F" w:rsidRDefault="00E5632D" w:rsidP="00E5632D">
      <w:pPr>
        <w:pStyle w:val="REG-P0"/>
      </w:pPr>
      <w:r w:rsidRPr="00F5311F">
        <w:t xml:space="preserve">Onandjokwe (Lutheran Medical Mission) </w:t>
      </w:r>
    </w:p>
    <w:p w14:paraId="743FCE58" w14:textId="77777777" w:rsidR="00E5632D" w:rsidRPr="00F5311F" w:rsidRDefault="00E5632D" w:rsidP="00E5632D">
      <w:pPr>
        <w:pStyle w:val="REG-P0"/>
      </w:pPr>
      <w:r w:rsidRPr="00F5311F">
        <w:t>Tsumeb hospital</w:t>
      </w:r>
    </w:p>
    <w:p w14:paraId="4EDBE8B9" w14:textId="77777777" w:rsidR="00E5632D" w:rsidRPr="00F5311F" w:rsidRDefault="00E5632D" w:rsidP="00E5632D">
      <w:pPr>
        <w:pStyle w:val="REG-P0"/>
      </w:pPr>
    </w:p>
    <w:p w14:paraId="657BEAA1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Otjozondjupa Region: </w:t>
      </w:r>
    </w:p>
    <w:p w14:paraId="5DE51221" w14:textId="77777777" w:rsidR="00E5632D" w:rsidRPr="00F5311F" w:rsidRDefault="00E5632D" w:rsidP="00E5632D">
      <w:pPr>
        <w:pStyle w:val="REG-P0"/>
      </w:pPr>
      <w:r w:rsidRPr="00F5311F">
        <w:t xml:space="preserve">Grootfontein hospital </w:t>
      </w:r>
    </w:p>
    <w:p w14:paraId="37F56E8E" w14:textId="77777777" w:rsidR="00E5632D" w:rsidRPr="00F5311F" w:rsidRDefault="00E5632D" w:rsidP="00E5632D">
      <w:pPr>
        <w:pStyle w:val="REG-P0"/>
      </w:pPr>
      <w:r w:rsidRPr="00F5311F">
        <w:t xml:space="preserve">Okahandja hospital </w:t>
      </w:r>
    </w:p>
    <w:p w14:paraId="5D9F0D02" w14:textId="77777777" w:rsidR="00E5632D" w:rsidRPr="00F5311F" w:rsidRDefault="00E5632D" w:rsidP="00E5632D">
      <w:pPr>
        <w:pStyle w:val="REG-P0"/>
      </w:pPr>
      <w:r w:rsidRPr="00F5311F">
        <w:t xml:space="preserve">Okakarara hospital </w:t>
      </w:r>
    </w:p>
    <w:p w14:paraId="39C2F43F" w14:textId="77777777" w:rsidR="00E5632D" w:rsidRPr="00F5311F" w:rsidRDefault="00E5632D" w:rsidP="00E5632D">
      <w:pPr>
        <w:pStyle w:val="REG-P0"/>
      </w:pPr>
      <w:r w:rsidRPr="00F5311F">
        <w:t>Otjiwarango hospital</w:t>
      </w:r>
    </w:p>
    <w:p w14:paraId="0720EBA8" w14:textId="77777777" w:rsidR="00E5632D" w:rsidRPr="00F5311F" w:rsidRDefault="00E5632D" w:rsidP="00E5632D">
      <w:pPr>
        <w:pStyle w:val="REG-P0"/>
      </w:pPr>
    </w:p>
    <w:p w14:paraId="14FD4C8C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CLASS D (Health centers) </w:t>
      </w:r>
    </w:p>
    <w:p w14:paraId="5F24DE28" w14:textId="77777777" w:rsidR="00345E9F" w:rsidRPr="00F5311F" w:rsidRDefault="00345E9F" w:rsidP="00E5632D">
      <w:pPr>
        <w:pStyle w:val="REG-P0"/>
        <w:rPr>
          <w:b/>
        </w:rPr>
      </w:pPr>
    </w:p>
    <w:p w14:paraId="546E5965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Caprivi Region:</w:t>
      </w:r>
    </w:p>
    <w:p w14:paraId="28685CEC" w14:textId="77777777" w:rsidR="00E5632D" w:rsidRPr="00F5311F" w:rsidRDefault="00E5632D" w:rsidP="00E5632D">
      <w:pPr>
        <w:pStyle w:val="REG-P0"/>
      </w:pPr>
      <w:r w:rsidRPr="00F5311F">
        <w:t xml:space="preserve">Bukalo </w:t>
      </w:r>
    </w:p>
    <w:p w14:paraId="46C18C6C" w14:textId="77777777" w:rsidR="00E5632D" w:rsidRPr="00F5311F" w:rsidRDefault="00E5632D" w:rsidP="00E5632D">
      <w:pPr>
        <w:pStyle w:val="REG-P0"/>
      </w:pPr>
      <w:r w:rsidRPr="00F5311F">
        <w:t xml:space="preserve">Sangwali </w:t>
      </w:r>
    </w:p>
    <w:p w14:paraId="0A34D80A" w14:textId="77777777" w:rsidR="00E5632D" w:rsidRPr="00F5311F" w:rsidRDefault="00E5632D" w:rsidP="00E5632D">
      <w:pPr>
        <w:pStyle w:val="REG-P0"/>
      </w:pPr>
      <w:r w:rsidRPr="00F5311F">
        <w:t>Sibbinda</w:t>
      </w:r>
    </w:p>
    <w:p w14:paraId="2850B214" w14:textId="77777777" w:rsidR="00E5632D" w:rsidRPr="00F5311F" w:rsidRDefault="00E5632D" w:rsidP="00E5632D">
      <w:pPr>
        <w:pStyle w:val="REG-P0"/>
      </w:pPr>
    </w:p>
    <w:p w14:paraId="3ACC76D1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Erongo Region: </w:t>
      </w:r>
    </w:p>
    <w:p w14:paraId="50F709B0" w14:textId="77777777" w:rsidR="00E5632D" w:rsidRPr="00F5311F" w:rsidRDefault="00E5632D" w:rsidP="00E5632D">
      <w:pPr>
        <w:pStyle w:val="REG-P0"/>
      </w:pPr>
      <w:r w:rsidRPr="00F5311F">
        <w:t xml:space="preserve">Karibib </w:t>
      </w:r>
    </w:p>
    <w:p w14:paraId="303B9601" w14:textId="77777777" w:rsidR="00E5632D" w:rsidRPr="00F5311F" w:rsidRDefault="00E5632D" w:rsidP="00E5632D">
      <w:pPr>
        <w:pStyle w:val="REG-P0"/>
      </w:pPr>
      <w:r w:rsidRPr="00F5311F">
        <w:t>Kuisebmund</w:t>
      </w:r>
    </w:p>
    <w:p w14:paraId="78F681DF" w14:textId="77777777" w:rsidR="00E5632D" w:rsidRPr="00F5311F" w:rsidRDefault="00E5632D" w:rsidP="00E5632D">
      <w:pPr>
        <w:pStyle w:val="REG-P0"/>
      </w:pPr>
    </w:p>
    <w:p w14:paraId="23E13C3A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Hardap Region: </w:t>
      </w:r>
    </w:p>
    <w:p w14:paraId="12D04C6C" w14:textId="77777777" w:rsidR="00E5632D" w:rsidRPr="00F5311F" w:rsidRDefault="00E5632D" w:rsidP="00E5632D">
      <w:pPr>
        <w:pStyle w:val="REG-P0"/>
      </w:pPr>
      <w:r w:rsidRPr="00F5311F">
        <w:t xml:space="preserve">Aranos </w:t>
      </w:r>
    </w:p>
    <w:p w14:paraId="5C108C6C" w14:textId="77777777" w:rsidR="00E5632D" w:rsidRPr="00F5311F" w:rsidRDefault="00E5632D" w:rsidP="00E5632D">
      <w:pPr>
        <w:pStyle w:val="REG-P0"/>
      </w:pPr>
      <w:r w:rsidRPr="00F5311F">
        <w:t xml:space="preserve">Maltahöhe </w:t>
      </w:r>
    </w:p>
    <w:p w14:paraId="01E7E620" w14:textId="77777777" w:rsidR="00E5632D" w:rsidRPr="00F5311F" w:rsidRDefault="00E5632D" w:rsidP="00E5632D">
      <w:pPr>
        <w:pStyle w:val="REG-P0"/>
      </w:pPr>
      <w:r w:rsidRPr="00F5311F">
        <w:t>Rehoboth</w:t>
      </w:r>
    </w:p>
    <w:p w14:paraId="387419C4" w14:textId="77777777" w:rsidR="00E5632D" w:rsidRPr="00F5311F" w:rsidRDefault="00E5632D" w:rsidP="00E5632D">
      <w:pPr>
        <w:pStyle w:val="REG-P0"/>
      </w:pPr>
    </w:p>
    <w:p w14:paraId="590D3A43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Karas Region:</w:t>
      </w:r>
    </w:p>
    <w:p w14:paraId="6B8106D0" w14:textId="77777777" w:rsidR="00E5632D" w:rsidRPr="00F5311F" w:rsidRDefault="00E5632D" w:rsidP="00E5632D">
      <w:pPr>
        <w:pStyle w:val="REG-P0"/>
      </w:pPr>
      <w:r w:rsidRPr="00F5311F">
        <w:t xml:space="preserve">Aroab (Roman Catholic Mission) </w:t>
      </w:r>
    </w:p>
    <w:p w14:paraId="4FEF37AC" w14:textId="77777777" w:rsidR="00E5632D" w:rsidRPr="00F5311F" w:rsidRDefault="00E5632D" w:rsidP="00E5632D">
      <w:pPr>
        <w:pStyle w:val="REG-P0"/>
      </w:pPr>
      <w:r w:rsidRPr="00F5311F">
        <w:t>Bethanien</w:t>
      </w:r>
    </w:p>
    <w:p w14:paraId="2737A0B8" w14:textId="77777777" w:rsidR="00E5632D" w:rsidRPr="00F5311F" w:rsidRDefault="00E5632D" w:rsidP="00E5632D">
      <w:pPr>
        <w:pStyle w:val="REG-P0"/>
      </w:pPr>
    </w:p>
    <w:p w14:paraId="1C1D8784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Kavango Region:</w:t>
      </w:r>
    </w:p>
    <w:p w14:paraId="33E4902C" w14:textId="77777777" w:rsidR="00E5632D" w:rsidRPr="00F5311F" w:rsidRDefault="00E5632D" w:rsidP="00E5632D">
      <w:pPr>
        <w:pStyle w:val="REG-P0"/>
      </w:pPr>
      <w:r w:rsidRPr="00F5311F">
        <w:t xml:space="preserve">Bunya (Roman Catholic Mission) </w:t>
      </w:r>
    </w:p>
    <w:p w14:paraId="627BAAD2" w14:textId="77777777" w:rsidR="00E5632D" w:rsidRPr="00F5311F" w:rsidRDefault="00E5632D" w:rsidP="00E5632D">
      <w:pPr>
        <w:pStyle w:val="REG-P0"/>
      </w:pPr>
      <w:r w:rsidRPr="00F5311F">
        <w:t>Mpungu</w:t>
      </w:r>
    </w:p>
    <w:p w14:paraId="3D551507" w14:textId="77777777" w:rsidR="00E5632D" w:rsidRPr="00F5311F" w:rsidRDefault="00E5632D" w:rsidP="00E5632D">
      <w:pPr>
        <w:pStyle w:val="REG-P0"/>
      </w:pPr>
      <w:r w:rsidRPr="00F5311F">
        <w:t xml:space="preserve">Mupini </w:t>
      </w:r>
    </w:p>
    <w:p w14:paraId="0414861D" w14:textId="77777777" w:rsidR="00E5632D" w:rsidRPr="00F5311F" w:rsidRDefault="00E5632D" w:rsidP="00E5632D">
      <w:pPr>
        <w:pStyle w:val="REG-P0"/>
      </w:pPr>
      <w:r w:rsidRPr="00F5311F">
        <w:t>Nkarapamwe</w:t>
      </w:r>
    </w:p>
    <w:p w14:paraId="2269AE79" w14:textId="77777777" w:rsidR="00E5632D" w:rsidRPr="00F5311F" w:rsidRDefault="00E5632D" w:rsidP="00E5632D">
      <w:pPr>
        <w:pStyle w:val="REG-P0"/>
      </w:pPr>
      <w:r w:rsidRPr="00F5311F">
        <w:t xml:space="preserve">Nkurenkuru (Lutheran Medical Mission) </w:t>
      </w:r>
    </w:p>
    <w:p w14:paraId="4B572AAD" w14:textId="77777777" w:rsidR="00E5632D" w:rsidRPr="00F5311F" w:rsidRDefault="00E5632D" w:rsidP="00E5632D">
      <w:pPr>
        <w:pStyle w:val="REG-P0"/>
      </w:pPr>
      <w:r w:rsidRPr="00F5311F">
        <w:t>Rupara</w:t>
      </w:r>
    </w:p>
    <w:p w14:paraId="6A0D1D11" w14:textId="77777777" w:rsidR="00E5632D" w:rsidRPr="00F5311F" w:rsidRDefault="00E5632D" w:rsidP="00E5632D">
      <w:pPr>
        <w:pStyle w:val="REG-P0"/>
      </w:pPr>
      <w:r w:rsidRPr="00F5311F">
        <w:t xml:space="preserve">Sambyu (Roman Catholic Mission) </w:t>
      </w:r>
    </w:p>
    <w:p w14:paraId="1420F670" w14:textId="77777777" w:rsidR="00E5632D" w:rsidRPr="00F5311F" w:rsidRDefault="00E5632D" w:rsidP="00E5632D">
      <w:pPr>
        <w:pStyle w:val="REG-P0"/>
      </w:pPr>
      <w:r w:rsidRPr="00F5311F">
        <w:t>Tondoro (Roman Catholic Mission)</w:t>
      </w:r>
    </w:p>
    <w:p w14:paraId="4F9AD152" w14:textId="77777777" w:rsidR="00E5632D" w:rsidRPr="00F5311F" w:rsidRDefault="00E5632D" w:rsidP="00E5632D">
      <w:pPr>
        <w:pStyle w:val="REG-P0"/>
      </w:pPr>
    </w:p>
    <w:p w14:paraId="015D1E32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Khomas Region:</w:t>
      </w:r>
    </w:p>
    <w:p w14:paraId="6C5C0AC0" w14:textId="77777777" w:rsidR="00E5632D" w:rsidRPr="00F5311F" w:rsidRDefault="00E5632D" w:rsidP="00E5632D">
      <w:pPr>
        <w:pStyle w:val="REG-P0"/>
      </w:pPr>
      <w:r w:rsidRPr="00F5311F">
        <w:t xml:space="preserve">Katutura </w:t>
      </w:r>
    </w:p>
    <w:p w14:paraId="2215567F" w14:textId="77777777" w:rsidR="00E5632D" w:rsidRPr="00F5311F" w:rsidRDefault="00E5632D" w:rsidP="00E5632D">
      <w:pPr>
        <w:pStyle w:val="REG-P0"/>
      </w:pPr>
      <w:r w:rsidRPr="00F5311F">
        <w:t>Khomasdal</w:t>
      </w:r>
    </w:p>
    <w:p w14:paraId="27A416FC" w14:textId="77777777" w:rsidR="00E5632D" w:rsidRPr="00F5311F" w:rsidRDefault="00E5632D" w:rsidP="00E5632D">
      <w:pPr>
        <w:pStyle w:val="REG-P0"/>
      </w:pPr>
    </w:p>
    <w:p w14:paraId="5D129B03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Ohangwena Region:</w:t>
      </w:r>
    </w:p>
    <w:p w14:paraId="2DD19749" w14:textId="77777777" w:rsidR="00E5632D" w:rsidRPr="00F5311F" w:rsidRDefault="00E5632D" w:rsidP="00E5632D">
      <w:pPr>
        <w:pStyle w:val="REG-P0"/>
      </w:pPr>
      <w:r w:rsidRPr="00F5311F">
        <w:t>Odibo (Anglican Diocese of Namibia)</w:t>
      </w:r>
    </w:p>
    <w:p w14:paraId="5CA59326" w14:textId="77777777" w:rsidR="00E5632D" w:rsidRPr="00F5311F" w:rsidRDefault="00E5632D" w:rsidP="00E5632D">
      <w:pPr>
        <w:pStyle w:val="REG-P0"/>
      </w:pPr>
    </w:p>
    <w:p w14:paraId="570B0B85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Omaheke Region:</w:t>
      </w:r>
    </w:p>
    <w:p w14:paraId="5DC5CAAD" w14:textId="77777777" w:rsidR="00E5632D" w:rsidRPr="00F5311F" w:rsidRDefault="00E5632D" w:rsidP="00E5632D">
      <w:pPr>
        <w:pStyle w:val="REG-P0"/>
      </w:pPr>
      <w:r w:rsidRPr="00F5311F">
        <w:t>Otjinene</w:t>
      </w:r>
    </w:p>
    <w:p w14:paraId="07FD3521" w14:textId="77777777" w:rsidR="00E5632D" w:rsidRPr="00F5311F" w:rsidRDefault="00E5632D" w:rsidP="00E5632D">
      <w:pPr>
        <w:pStyle w:val="REG-P0"/>
      </w:pPr>
    </w:p>
    <w:p w14:paraId="17EBE425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Omusati Region:</w:t>
      </w:r>
    </w:p>
    <w:p w14:paraId="4F9C18E9" w14:textId="77777777" w:rsidR="00E5632D" w:rsidRPr="00F5311F" w:rsidRDefault="00E5632D" w:rsidP="00E5632D">
      <w:pPr>
        <w:pStyle w:val="REG-P0"/>
      </w:pPr>
      <w:r w:rsidRPr="00F5311F">
        <w:t>Elim</w:t>
      </w:r>
    </w:p>
    <w:p w14:paraId="327488B3" w14:textId="77777777" w:rsidR="00E5632D" w:rsidRPr="00F5311F" w:rsidRDefault="00E5632D" w:rsidP="00E5632D">
      <w:pPr>
        <w:pStyle w:val="REG-P0"/>
      </w:pPr>
      <w:r w:rsidRPr="00F5311F">
        <w:t xml:space="preserve">Indira Ghandi/Onemanja </w:t>
      </w:r>
    </w:p>
    <w:p w14:paraId="3BACFDA4" w14:textId="77777777" w:rsidR="00E5632D" w:rsidRPr="00F5311F" w:rsidRDefault="00E5632D" w:rsidP="00E5632D">
      <w:pPr>
        <w:pStyle w:val="REG-P0"/>
      </w:pPr>
      <w:r w:rsidRPr="00F5311F">
        <w:t>Mahenene</w:t>
      </w:r>
    </w:p>
    <w:p w14:paraId="768B4269" w14:textId="77777777" w:rsidR="00E5632D" w:rsidRPr="00F5311F" w:rsidRDefault="00E5632D" w:rsidP="00E5632D">
      <w:pPr>
        <w:pStyle w:val="REG-P0"/>
      </w:pPr>
      <w:r w:rsidRPr="00F5311F">
        <w:t>Okalongo</w:t>
      </w:r>
    </w:p>
    <w:p w14:paraId="577F9B12" w14:textId="77777777" w:rsidR="00E5632D" w:rsidRPr="00F5311F" w:rsidRDefault="00E5632D" w:rsidP="00E5632D">
      <w:pPr>
        <w:pStyle w:val="REG-P0"/>
      </w:pPr>
      <w:r w:rsidRPr="00F5311F">
        <w:t xml:space="preserve">Omona Wa Tjihozu </w:t>
      </w:r>
    </w:p>
    <w:p w14:paraId="556CF527" w14:textId="77777777" w:rsidR="00E5632D" w:rsidRPr="00F5311F" w:rsidRDefault="00E5632D" w:rsidP="00E5632D">
      <w:pPr>
        <w:pStyle w:val="REG-P0"/>
      </w:pPr>
      <w:r w:rsidRPr="00F5311F">
        <w:t>Onesi</w:t>
      </w:r>
    </w:p>
    <w:p w14:paraId="5005BD6C" w14:textId="77777777" w:rsidR="00E5632D" w:rsidRPr="00F5311F" w:rsidRDefault="00E5632D" w:rsidP="00E5632D">
      <w:pPr>
        <w:pStyle w:val="REG-P0"/>
      </w:pPr>
    </w:p>
    <w:p w14:paraId="0740B36D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Oshana Region:</w:t>
      </w:r>
    </w:p>
    <w:p w14:paraId="5830123F" w14:textId="77777777" w:rsidR="00E5632D" w:rsidRPr="00F5311F" w:rsidRDefault="00E5632D" w:rsidP="00E5632D">
      <w:pPr>
        <w:pStyle w:val="REG-P0"/>
      </w:pPr>
      <w:r w:rsidRPr="00F5311F">
        <w:t xml:space="preserve">Okatana (Roman Catholic Mission) </w:t>
      </w:r>
    </w:p>
    <w:p w14:paraId="4738D6D3" w14:textId="77777777" w:rsidR="00E5632D" w:rsidRPr="00F5311F" w:rsidRDefault="00E5632D" w:rsidP="00E5632D">
      <w:pPr>
        <w:pStyle w:val="REG-P0"/>
      </w:pPr>
      <w:r w:rsidRPr="00F5311F">
        <w:t>Ondangwa (Oluno)</w:t>
      </w:r>
    </w:p>
    <w:p w14:paraId="6A96319E" w14:textId="77777777" w:rsidR="00E5632D" w:rsidRPr="00F5311F" w:rsidRDefault="00E5632D" w:rsidP="00E5632D">
      <w:pPr>
        <w:pStyle w:val="REG-P0"/>
      </w:pPr>
      <w:r w:rsidRPr="00F5311F">
        <w:t>Ongwediwa</w:t>
      </w:r>
    </w:p>
    <w:p w14:paraId="1EFA79DB" w14:textId="77777777" w:rsidR="00E5632D" w:rsidRPr="00F5311F" w:rsidRDefault="00E5632D" w:rsidP="00E5632D">
      <w:pPr>
        <w:pStyle w:val="REG-P0"/>
      </w:pPr>
      <w:r w:rsidRPr="00F5311F">
        <w:t>Ou Nick (Oshakati)</w:t>
      </w:r>
    </w:p>
    <w:p w14:paraId="0A2178EA" w14:textId="77777777" w:rsidR="00E5632D" w:rsidRPr="00F5311F" w:rsidRDefault="00E5632D" w:rsidP="00E5632D">
      <w:pPr>
        <w:pStyle w:val="REG-P0"/>
      </w:pPr>
    </w:p>
    <w:p w14:paraId="41285EE2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Oshikoto Region:</w:t>
      </w:r>
    </w:p>
    <w:p w14:paraId="44CCCE95" w14:textId="77777777" w:rsidR="00E5632D" w:rsidRPr="00F5311F" w:rsidRDefault="00E5632D" w:rsidP="00E5632D">
      <w:pPr>
        <w:pStyle w:val="REG-P0"/>
      </w:pPr>
      <w:r w:rsidRPr="00F5311F">
        <w:t xml:space="preserve">Okankolo </w:t>
      </w:r>
    </w:p>
    <w:p w14:paraId="001DF2BD" w14:textId="77777777" w:rsidR="00E5632D" w:rsidRPr="00F5311F" w:rsidRDefault="00E5632D" w:rsidP="00E5632D">
      <w:pPr>
        <w:pStyle w:val="REG-P0"/>
      </w:pPr>
      <w:r w:rsidRPr="00F5311F">
        <w:t xml:space="preserve">Onayena </w:t>
      </w:r>
    </w:p>
    <w:p w14:paraId="17F5F083" w14:textId="77777777" w:rsidR="00E5632D" w:rsidRPr="00F5311F" w:rsidRDefault="00E5632D" w:rsidP="00E5632D">
      <w:pPr>
        <w:pStyle w:val="REG-P0"/>
      </w:pPr>
      <w:r w:rsidRPr="00F5311F">
        <w:t>Onyaanya</w:t>
      </w:r>
    </w:p>
    <w:p w14:paraId="51189FBE" w14:textId="77777777" w:rsidR="00E5632D" w:rsidRPr="00F5311F" w:rsidRDefault="00E5632D" w:rsidP="00E5632D">
      <w:pPr>
        <w:pStyle w:val="REG-P0"/>
      </w:pPr>
    </w:p>
    <w:p w14:paraId="38B50F2D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>Otjozondjupa Region:</w:t>
      </w:r>
    </w:p>
    <w:p w14:paraId="15140485" w14:textId="77777777" w:rsidR="00E5632D" w:rsidRPr="00F5311F" w:rsidRDefault="00E5632D" w:rsidP="00E5632D">
      <w:pPr>
        <w:pStyle w:val="REG-P0"/>
      </w:pPr>
      <w:r w:rsidRPr="00F5311F">
        <w:t>Mangetti Dune</w:t>
      </w:r>
    </w:p>
    <w:p w14:paraId="3BFE2D9F" w14:textId="77777777" w:rsidR="00E5632D" w:rsidRPr="00F5311F" w:rsidRDefault="00E5632D" w:rsidP="00E5632D">
      <w:pPr>
        <w:pStyle w:val="REG-P0"/>
      </w:pPr>
    </w:p>
    <w:p w14:paraId="2128F54B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CLASS E (Clinics) </w:t>
      </w:r>
    </w:p>
    <w:p w14:paraId="3B57117E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Caprivi Region: </w:t>
      </w:r>
    </w:p>
    <w:p w14:paraId="1646E10C" w14:textId="77777777" w:rsidR="00E5632D" w:rsidRPr="00F5311F" w:rsidRDefault="00E5632D" w:rsidP="00E5632D">
      <w:pPr>
        <w:pStyle w:val="REG-P0"/>
      </w:pPr>
      <w:r w:rsidRPr="00F5311F">
        <w:t xml:space="preserve">Batubaja </w:t>
      </w:r>
    </w:p>
    <w:p w14:paraId="38344DC5" w14:textId="77777777" w:rsidR="00E5632D" w:rsidRPr="00F5311F" w:rsidRDefault="00E5632D" w:rsidP="00E5632D">
      <w:pPr>
        <w:pStyle w:val="REG-P0"/>
      </w:pPr>
      <w:r w:rsidRPr="00F5311F">
        <w:t>Chinchimane</w:t>
      </w:r>
    </w:p>
    <w:p w14:paraId="49985230" w14:textId="77777777" w:rsidR="00E5632D" w:rsidRPr="00F5311F" w:rsidRDefault="00E5632D" w:rsidP="00E5632D">
      <w:pPr>
        <w:pStyle w:val="REG-P0"/>
      </w:pPr>
      <w:r w:rsidRPr="00F5311F">
        <w:t xml:space="preserve">Choi </w:t>
      </w:r>
    </w:p>
    <w:p w14:paraId="7395CA2F" w14:textId="77777777" w:rsidR="00E5632D" w:rsidRPr="00F5311F" w:rsidRDefault="00E5632D" w:rsidP="00E5632D">
      <w:pPr>
        <w:pStyle w:val="REG-P0"/>
      </w:pPr>
      <w:r w:rsidRPr="00F5311F">
        <w:t>Ibbu</w:t>
      </w:r>
    </w:p>
    <w:p w14:paraId="547A699B" w14:textId="77777777" w:rsidR="00E5632D" w:rsidRPr="00F5311F" w:rsidRDefault="00E5632D" w:rsidP="00E5632D">
      <w:pPr>
        <w:pStyle w:val="REG-P0"/>
      </w:pPr>
      <w:r w:rsidRPr="00F5311F">
        <w:t xml:space="preserve">Impalila </w:t>
      </w:r>
    </w:p>
    <w:p w14:paraId="773234F3" w14:textId="77777777" w:rsidR="00E5632D" w:rsidRPr="00F5311F" w:rsidRDefault="00E5632D" w:rsidP="00E5632D">
      <w:pPr>
        <w:pStyle w:val="REG-P0"/>
      </w:pPr>
      <w:r w:rsidRPr="00F5311F">
        <w:t xml:space="preserve">Isize </w:t>
      </w:r>
    </w:p>
    <w:p w14:paraId="5C263FB8" w14:textId="77777777" w:rsidR="00E5632D" w:rsidRPr="00F5311F" w:rsidRDefault="00E5632D" w:rsidP="00E5632D">
      <w:pPr>
        <w:pStyle w:val="REG-P0"/>
      </w:pPr>
      <w:r w:rsidRPr="00F5311F">
        <w:t xml:space="preserve">Itomba </w:t>
      </w:r>
    </w:p>
    <w:p w14:paraId="42674FFC" w14:textId="77777777" w:rsidR="00E5632D" w:rsidRPr="00F5311F" w:rsidRDefault="00E5632D" w:rsidP="00E5632D">
      <w:pPr>
        <w:pStyle w:val="REG-P0"/>
      </w:pPr>
      <w:r w:rsidRPr="00F5311F">
        <w:t xml:space="preserve">Kabbe </w:t>
      </w:r>
    </w:p>
    <w:p w14:paraId="10743DBB" w14:textId="77777777" w:rsidR="00E5632D" w:rsidRPr="00F5311F" w:rsidRDefault="00E5632D" w:rsidP="00E5632D">
      <w:pPr>
        <w:pStyle w:val="REG-P0"/>
      </w:pPr>
      <w:r w:rsidRPr="00F5311F">
        <w:t xml:space="preserve">Kanono </w:t>
      </w:r>
    </w:p>
    <w:p w14:paraId="5670F7D6" w14:textId="77777777" w:rsidR="00E5632D" w:rsidRPr="00F5311F" w:rsidRDefault="00E5632D" w:rsidP="00E5632D">
      <w:pPr>
        <w:pStyle w:val="REG-P0"/>
      </w:pPr>
      <w:r w:rsidRPr="00F5311F">
        <w:t xml:space="preserve">Kasheshe </w:t>
      </w:r>
    </w:p>
    <w:p w14:paraId="46E0C2D4" w14:textId="77777777" w:rsidR="00E5632D" w:rsidRPr="00F5311F" w:rsidRDefault="00E5632D" w:rsidP="00E5632D">
      <w:pPr>
        <w:pStyle w:val="REG-P0"/>
      </w:pPr>
      <w:r w:rsidRPr="00F5311F">
        <w:t xml:space="preserve">Linyanti </w:t>
      </w:r>
    </w:p>
    <w:p w14:paraId="379F230C" w14:textId="77777777" w:rsidR="00E5632D" w:rsidRPr="00F5311F" w:rsidRDefault="00E5632D" w:rsidP="00E5632D">
      <w:pPr>
        <w:pStyle w:val="REG-P0"/>
      </w:pPr>
      <w:r w:rsidRPr="00F5311F">
        <w:t xml:space="preserve">Lisikili </w:t>
      </w:r>
    </w:p>
    <w:p w14:paraId="6F1049A4" w14:textId="77777777" w:rsidR="00E5632D" w:rsidRPr="00F5311F" w:rsidRDefault="00E5632D" w:rsidP="00E5632D">
      <w:pPr>
        <w:pStyle w:val="REG-P0"/>
      </w:pPr>
      <w:r w:rsidRPr="00F5311F">
        <w:t xml:space="preserve">Lusese </w:t>
      </w:r>
    </w:p>
    <w:p w14:paraId="5EE600F4" w14:textId="77777777" w:rsidR="00E5632D" w:rsidRPr="00F5311F" w:rsidRDefault="00E5632D" w:rsidP="00E5632D">
      <w:pPr>
        <w:pStyle w:val="REG-P0"/>
      </w:pPr>
      <w:r w:rsidRPr="00F5311F">
        <w:t>Mafuta</w:t>
      </w:r>
    </w:p>
    <w:p w14:paraId="38BF6B88" w14:textId="77777777" w:rsidR="00E5632D" w:rsidRPr="00F5311F" w:rsidRDefault="00E5632D" w:rsidP="00E5632D">
      <w:pPr>
        <w:pStyle w:val="REG-P0"/>
      </w:pPr>
      <w:r w:rsidRPr="00F5311F">
        <w:t xml:space="preserve">Masokotwane </w:t>
      </w:r>
    </w:p>
    <w:p w14:paraId="228D008C" w14:textId="77777777" w:rsidR="00E5632D" w:rsidRPr="00F5311F" w:rsidRDefault="00E5632D" w:rsidP="00E5632D">
      <w:pPr>
        <w:pStyle w:val="REG-P0"/>
      </w:pPr>
      <w:r w:rsidRPr="00F5311F">
        <w:t xml:space="preserve">Mavuluma </w:t>
      </w:r>
    </w:p>
    <w:p w14:paraId="165AC0EC" w14:textId="77777777" w:rsidR="00E5632D" w:rsidRPr="00F5311F" w:rsidRDefault="00E5632D" w:rsidP="00E5632D">
      <w:pPr>
        <w:pStyle w:val="REG-P0"/>
      </w:pPr>
      <w:r w:rsidRPr="00F5311F">
        <w:t xml:space="preserve">Mbalasinte </w:t>
      </w:r>
    </w:p>
    <w:p w14:paraId="32A7CAD8" w14:textId="77777777" w:rsidR="00E5632D" w:rsidRPr="00F5311F" w:rsidRDefault="00E5632D" w:rsidP="00E5632D">
      <w:pPr>
        <w:pStyle w:val="REG-P0"/>
      </w:pPr>
      <w:r w:rsidRPr="00F5311F">
        <w:t xml:space="preserve">Muyako </w:t>
      </w:r>
    </w:p>
    <w:p w14:paraId="6A1D8148" w14:textId="77777777" w:rsidR="00E5632D" w:rsidRPr="00F5311F" w:rsidRDefault="00E5632D" w:rsidP="00E5632D">
      <w:pPr>
        <w:pStyle w:val="REG-P0"/>
      </w:pPr>
      <w:r w:rsidRPr="00F5311F">
        <w:t xml:space="preserve">Ngoma </w:t>
      </w:r>
    </w:p>
    <w:p w14:paraId="08F58592" w14:textId="77777777" w:rsidR="00E5632D" w:rsidRPr="00F5311F" w:rsidRDefault="00E5632D" w:rsidP="00E5632D">
      <w:pPr>
        <w:pStyle w:val="REG-P0"/>
      </w:pPr>
      <w:r w:rsidRPr="00F5311F">
        <w:t xml:space="preserve">Ngwezi </w:t>
      </w:r>
    </w:p>
    <w:p w14:paraId="4E11E06B" w14:textId="77777777" w:rsidR="00E5632D" w:rsidRPr="00F5311F" w:rsidRDefault="00E5632D" w:rsidP="00E5632D">
      <w:pPr>
        <w:pStyle w:val="REG-P0"/>
      </w:pPr>
      <w:r w:rsidRPr="00F5311F">
        <w:t>Sachona</w:t>
      </w:r>
    </w:p>
    <w:p w14:paraId="1EDB536C" w14:textId="77777777" w:rsidR="00E5632D" w:rsidRPr="00F5311F" w:rsidRDefault="00E5632D" w:rsidP="00E5632D">
      <w:pPr>
        <w:pStyle w:val="REG-P0"/>
      </w:pPr>
      <w:r w:rsidRPr="00F5311F">
        <w:t xml:space="preserve">Schuckmannsburg </w:t>
      </w:r>
    </w:p>
    <w:p w14:paraId="5F1C14F3" w14:textId="77777777" w:rsidR="00E5632D" w:rsidRPr="00F5311F" w:rsidRDefault="00E5632D" w:rsidP="00E5632D">
      <w:pPr>
        <w:pStyle w:val="REG-P0"/>
      </w:pPr>
      <w:r w:rsidRPr="00F5311F">
        <w:t>Sesheke</w:t>
      </w:r>
    </w:p>
    <w:p w14:paraId="535C8964" w14:textId="77777777" w:rsidR="00E5632D" w:rsidRPr="00F5311F" w:rsidRDefault="00E5632D" w:rsidP="00E5632D">
      <w:pPr>
        <w:pStyle w:val="REG-P0"/>
      </w:pPr>
    </w:p>
    <w:p w14:paraId="200F9660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Erongo Region:</w:t>
      </w:r>
    </w:p>
    <w:p w14:paraId="11089A93" w14:textId="77777777" w:rsidR="00E5632D" w:rsidRPr="00F5311F" w:rsidRDefault="00E5632D" w:rsidP="00E5632D">
      <w:pPr>
        <w:pStyle w:val="REG-P0"/>
      </w:pPr>
      <w:r w:rsidRPr="00F5311F">
        <w:t>Arandis</w:t>
      </w:r>
    </w:p>
    <w:p w14:paraId="121EA7A3" w14:textId="77777777" w:rsidR="00E5632D" w:rsidRPr="00F5311F" w:rsidRDefault="00E5632D" w:rsidP="00E5632D">
      <w:pPr>
        <w:pStyle w:val="REG-P0"/>
      </w:pPr>
      <w:r w:rsidRPr="00F5311F">
        <w:t xml:space="preserve">Coastal Health (Kuisebmund) </w:t>
      </w:r>
    </w:p>
    <w:p w14:paraId="3D11CE77" w14:textId="77777777" w:rsidR="00E5632D" w:rsidRPr="00F5311F" w:rsidRDefault="00E5632D" w:rsidP="00E5632D">
      <w:pPr>
        <w:pStyle w:val="REG-P0"/>
      </w:pPr>
      <w:r w:rsidRPr="00F5311F">
        <w:t>Hakaseb</w:t>
      </w:r>
    </w:p>
    <w:p w14:paraId="6F2A722F" w14:textId="77777777" w:rsidR="00E5632D" w:rsidRPr="00F5311F" w:rsidRDefault="00E5632D" w:rsidP="00E5632D">
      <w:pPr>
        <w:pStyle w:val="REG-P0"/>
      </w:pPr>
      <w:r w:rsidRPr="00F5311F">
        <w:t xml:space="preserve">Henties Bay </w:t>
      </w:r>
    </w:p>
    <w:p w14:paraId="4A6B75CD" w14:textId="77777777" w:rsidR="00E5632D" w:rsidRPr="00F5311F" w:rsidRDefault="00E5632D" w:rsidP="00E5632D">
      <w:pPr>
        <w:pStyle w:val="REG-P0"/>
      </w:pPr>
      <w:r w:rsidRPr="00F5311F">
        <w:t xml:space="preserve">Naraville </w:t>
      </w:r>
    </w:p>
    <w:p w14:paraId="179315B6" w14:textId="77777777" w:rsidR="00E5632D" w:rsidRPr="00F5311F" w:rsidRDefault="00E5632D" w:rsidP="00E5632D">
      <w:pPr>
        <w:pStyle w:val="REG-P0"/>
      </w:pPr>
      <w:r w:rsidRPr="00F5311F">
        <w:t xml:space="preserve">Okombahe </w:t>
      </w:r>
    </w:p>
    <w:p w14:paraId="00B4B19A" w14:textId="77777777" w:rsidR="00E5632D" w:rsidRPr="00F5311F" w:rsidRDefault="00E5632D" w:rsidP="00E5632D">
      <w:pPr>
        <w:pStyle w:val="REG-P0"/>
      </w:pPr>
      <w:r w:rsidRPr="00F5311F">
        <w:t xml:space="preserve">Omatjete </w:t>
      </w:r>
    </w:p>
    <w:p w14:paraId="2F0E0330" w14:textId="77777777" w:rsidR="00E5632D" w:rsidRPr="00F5311F" w:rsidRDefault="00E5632D" w:rsidP="00E5632D">
      <w:pPr>
        <w:pStyle w:val="REG-P0"/>
      </w:pPr>
      <w:r w:rsidRPr="00F5311F">
        <w:t xml:space="preserve">Otjimbingwe </w:t>
      </w:r>
    </w:p>
    <w:p w14:paraId="479D22A7" w14:textId="77777777" w:rsidR="00E5632D" w:rsidRPr="00F5311F" w:rsidRDefault="00E5632D" w:rsidP="00E5632D">
      <w:pPr>
        <w:pStyle w:val="REG-P0"/>
      </w:pPr>
      <w:r w:rsidRPr="00F5311F">
        <w:t xml:space="preserve">Spitskoppe </w:t>
      </w:r>
    </w:p>
    <w:p w14:paraId="72473A51" w14:textId="77777777" w:rsidR="00E5632D" w:rsidRPr="00F5311F" w:rsidRDefault="00E5632D" w:rsidP="00E5632D">
      <w:pPr>
        <w:pStyle w:val="REG-P0"/>
      </w:pPr>
      <w:r w:rsidRPr="00F5311F">
        <w:t xml:space="preserve">Tamariskia </w:t>
      </w:r>
    </w:p>
    <w:p w14:paraId="31952F43" w14:textId="77777777" w:rsidR="00E5632D" w:rsidRPr="00F5311F" w:rsidRDefault="00E5632D" w:rsidP="00E5632D">
      <w:pPr>
        <w:pStyle w:val="REG-P0"/>
      </w:pPr>
      <w:r w:rsidRPr="00F5311F">
        <w:t>Tubusis</w:t>
      </w:r>
    </w:p>
    <w:p w14:paraId="4342DE4E" w14:textId="77777777" w:rsidR="00E5632D" w:rsidRPr="00F5311F" w:rsidRDefault="00E5632D" w:rsidP="00E5632D">
      <w:pPr>
        <w:pStyle w:val="REG-P0"/>
      </w:pPr>
      <w:r w:rsidRPr="00F5311F">
        <w:t xml:space="preserve">Uis </w:t>
      </w:r>
    </w:p>
    <w:p w14:paraId="77571C51" w14:textId="77777777" w:rsidR="00E5632D" w:rsidRPr="00F5311F" w:rsidRDefault="00E5632D" w:rsidP="00E5632D">
      <w:pPr>
        <w:pStyle w:val="REG-P0"/>
      </w:pPr>
      <w:r w:rsidRPr="00F5311F">
        <w:t>Utuseb</w:t>
      </w:r>
    </w:p>
    <w:p w14:paraId="63E6424A" w14:textId="47EFA134" w:rsidR="00E5632D" w:rsidRPr="00F5311F" w:rsidRDefault="00E5632D" w:rsidP="00E5632D">
      <w:pPr>
        <w:pStyle w:val="REG-P0"/>
      </w:pPr>
      <w:r w:rsidRPr="00F5311F">
        <w:t>Walvis bay</w:t>
      </w:r>
      <w:r w:rsidR="00841065" w:rsidRPr="00F5311F">
        <w:t xml:space="preserve"> </w:t>
      </w:r>
      <w:r w:rsidR="00841065" w:rsidRPr="00F5311F">
        <w:rPr>
          <w:rStyle w:val="REG-AmendChar"/>
        </w:rPr>
        <w:t>[Bay]</w:t>
      </w:r>
    </w:p>
    <w:p w14:paraId="1389FC42" w14:textId="77777777" w:rsidR="00E5632D" w:rsidRPr="00F5311F" w:rsidRDefault="00E5632D" w:rsidP="00E5632D">
      <w:pPr>
        <w:pStyle w:val="REG-P0"/>
      </w:pPr>
    </w:p>
    <w:p w14:paraId="2F9F2E9E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Hardap Region:</w:t>
      </w:r>
    </w:p>
    <w:p w14:paraId="08CC378C" w14:textId="77777777" w:rsidR="00E5632D" w:rsidRPr="00F5311F" w:rsidRDefault="00E5632D" w:rsidP="00E5632D">
      <w:pPr>
        <w:pStyle w:val="REG-P0"/>
      </w:pPr>
      <w:r w:rsidRPr="00F5311F">
        <w:t xml:space="preserve">Aranos </w:t>
      </w:r>
    </w:p>
    <w:p w14:paraId="1D7BA8AA" w14:textId="77777777" w:rsidR="00E5632D" w:rsidRPr="00F5311F" w:rsidRDefault="00E5632D" w:rsidP="00E5632D">
      <w:pPr>
        <w:pStyle w:val="REG-P0"/>
      </w:pPr>
      <w:r w:rsidRPr="00F5311F">
        <w:t xml:space="preserve">Gibeon </w:t>
      </w:r>
    </w:p>
    <w:p w14:paraId="2C023B14" w14:textId="77777777" w:rsidR="00E5632D" w:rsidRPr="00F5311F" w:rsidRDefault="00E5632D" w:rsidP="00E5632D">
      <w:pPr>
        <w:pStyle w:val="REG-P0"/>
      </w:pPr>
      <w:r w:rsidRPr="00F5311F">
        <w:t xml:space="preserve">Goehas </w:t>
      </w:r>
    </w:p>
    <w:p w14:paraId="6CA14661" w14:textId="77777777" w:rsidR="00E5632D" w:rsidRPr="00F5311F" w:rsidRDefault="00E5632D" w:rsidP="00E5632D">
      <w:pPr>
        <w:pStyle w:val="REG-P0"/>
      </w:pPr>
      <w:r w:rsidRPr="00F5311F">
        <w:t xml:space="preserve">Hoachanas </w:t>
      </w:r>
    </w:p>
    <w:p w14:paraId="0215E876" w14:textId="77777777" w:rsidR="00E5632D" w:rsidRPr="00F5311F" w:rsidRDefault="00E5632D" w:rsidP="00E5632D">
      <w:pPr>
        <w:pStyle w:val="REG-P0"/>
      </w:pPr>
      <w:r w:rsidRPr="00F5311F">
        <w:t xml:space="preserve">Kalkrand </w:t>
      </w:r>
    </w:p>
    <w:p w14:paraId="1D8395AA" w14:textId="77777777" w:rsidR="00E5632D" w:rsidRPr="00F5311F" w:rsidRDefault="00E5632D" w:rsidP="00E5632D">
      <w:pPr>
        <w:pStyle w:val="REG-P0"/>
      </w:pPr>
      <w:r w:rsidRPr="00F5311F">
        <w:t xml:space="preserve">Klein Aub </w:t>
      </w:r>
    </w:p>
    <w:p w14:paraId="5C116756" w14:textId="77777777" w:rsidR="00E5632D" w:rsidRPr="00F5311F" w:rsidRDefault="00E5632D" w:rsidP="00E5632D">
      <w:pPr>
        <w:pStyle w:val="REG-P0"/>
      </w:pPr>
      <w:r w:rsidRPr="00F5311F">
        <w:t xml:space="preserve">Maltahöhe </w:t>
      </w:r>
    </w:p>
    <w:p w14:paraId="22B63126" w14:textId="77777777" w:rsidR="00E5632D" w:rsidRPr="00F5311F" w:rsidRDefault="00E5632D" w:rsidP="00E5632D">
      <w:pPr>
        <w:pStyle w:val="REG-P0"/>
      </w:pPr>
      <w:r w:rsidRPr="00F5311F">
        <w:t xml:space="preserve">Mariental </w:t>
      </w:r>
    </w:p>
    <w:p w14:paraId="42884FA7" w14:textId="77777777" w:rsidR="00E5632D" w:rsidRPr="00F5311F" w:rsidRDefault="00E5632D" w:rsidP="00E5632D">
      <w:pPr>
        <w:pStyle w:val="REG-P0"/>
      </w:pPr>
      <w:r w:rsidRPr="00F5311F">
        <w:t xml:space="preserve">Rietoog </w:t>
      </w:r>
    </w:p>
    <w:p w14:paraId="02649323" w14:textId="77777777" w:rsidR="00E5632D" w:rsidRPr="00F5311F" w:rsidRDefault="00E5632D" w:rsidP="00E5632D">
      <w:pPr>
        <w:pStyle w:val="REG-P0"/>
      </w:pPr>
      <w:r w:rsidRPr="00F5311F">
        <w:t xml:space="preserve">Schlip </w:t>
      </w:r>
    </w:p>
    <w:p w14:paraId="676D548B" w14:textId="77777777" w:rsidR="00E5632D" w:rsidRPr="00F5311F" w:rsidRDefault="00E5632D" w:rsidP="00E5632D">
      <w:pPr>
        <w:pStyle w:val="REG-P0"/>
      </w:pPr>
      <w:r w:rsidRPr="00F5311F">
        <w:t>Stampriet</w:t>
      </w:r>
    </w:p>
    <w:p w14:paraId="6851467E" w14:textId="77777777" w:rsidR="00E5632D" w:rsidRPr="00F5311F" w:rsidRDefault="00E5632D" w:rsidP="00E5632D">
      <w:pPr>
        <w:pStyle w:val="REG-P0"/>
      </w:pPr>
    </w:p>
    <w:p w14:paraId="110A3322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Karas Region:</w:t>
      </w:r>
    </w:p>
    <w:p w14:paraId="4F584D48" w14:textId="77777777" w:rsidR="00E5632D" w:rsidRPr="00F5311F" w:rsidRDefault="00E5632D" w:rsidP="00E5632D">
      <w:pPr>
        <w:pStyle w:val="REG-P0"/>
      </w:pPr>
      <w:r w:rsidRPr="00F5311F">
        <w:t xml:space="preserve">Ariamsvlei </w:t>
      </w:r>
    </w:p>
    <w:p w14:paraId="0999AA43" w14:textId="77777777" w:rsidR="00E5632D" w:rsidRPr="00F5311F" w:rsidRDefault="00E5632D" w:rsidP="00E5632D">
      <w:pPr>
        <w:pStyle w:val="REG-P0"/>
      </w:pPr>
      <w:r w:rsidRPr="00F5311F">
        <w:t xml:space="preserve">Aus </w:t>
      </w:r>
    </w:p>
    <w:p w14:paraId="67257D6A" w14:textId="77777777" w:rsidR="00E5632D" w:rsidRPr="00F5311F" w:rsidRDefault="00E5632D" w:rsidP="00E5632D">
      <w:pPr>
        <w:pStyle w:val="REG-P0"/>
      </w:pPr>
      <w:r w:rsidRPr="00F5311F">
        <w:t xml:space="preserve">Aussenkehr </w:t>
      </w:r>
    </w:p>
    <w:p w14:paraId="24494ABD" w14:textId="77777777" w:rsidR="00E5632D" w:rsidRPr="00F5311F" w:rsidRDefault="00E5632D" w:rsidP="00E5632D">
      <w:pPr>
        <w:pStyle w:val="REG-P0"/>
      </w:pPr>
      <w:r w:rsidRPr="00F5311F">
        <w:t>Berseba</w:t>
      </w:r>
    </w:p>
    <w:p w14:paraId="2AC4F879" w14:textId="77777777" w:rsidR="00E5632D" w:rsidRPr="00F5311F" w:rsidRDefault="00E5632D" w:rsidP="00E5632D">
      <w:pPr>
        <w:pStyle w:val="REG-P0"/>
      </w:pPr>
      <w:r w:rsidRPr="00F5311F">
        <w:t xml:space="preserve">Daan Viljoen (Keetmanshoop) </w:t>
      </w:r>
    </w:p>
    <w:p w14:paraId="617CFC31" w14:textId="77777777" w:rsidR="00E5632D" w:rsidRPr="00F5311F" w:rsidRDefault="00E5632D" w:rsidP="00E5632D">
      <w:pPr>
        <w:pStyle w:val="REG-P0"/>
      </w:pPr>
      <w:r w:rsidRPr="00F5311F">
        <w:t>Gabis (Roman Catholic Mission)</w:t>
      </w:r>
    </w:p>
    <w:p w14:paraId="12E3D386" w14:textId="77777777" w:rsidR="00E5632D" w:rsidRPr="00F5311F" w:rsidRDefault="00E5632D" w:rsidP="00E5632D">
      <w:pPr>
        <w:pStyle w:val="REG-P0"/>
      </w:pPr>
      <w:r w:rsidRPr="00F5311F">
        <w:t xml:space="preserve">Keetmanshoop (Tseiblaagte/Kronlein) </w:t>
      </w:r>
    </w:p>
    <w:p w14:paraId="4936687D" w14:textId="77777777" w:rsidR="00E5632D" w:rsidRPr="00F5311F" w:rsidRDefault="00E5632D" w:rsidP="00E5632D">
      <w:pPr>
        <w:pStyle w:val="REG-P0"/>
      </w:pPr>
      <w:r w:rsidRPr="00F5311F">
        <w:t>Köes</w:t>
      </w:r>
    </w:p>
    <w:p w14:paraId="47534EB7" w14:textId="77777777" w:rsidR="00E5632D" w:rsidRPr="00F5311F" w:rsidRDefault="00E5632D" w:rsidP="00E5632D">
      <w:pPr>
        <w:pStyle w:val="REG-P0"/>
      </w:pPr>
      <w:r w:rsidRPr="00F5311F">
        <w:t xml:space="preserve">Noordoewer </w:t>
      </w:r>
    </w:p>
    <w:p w14:paraId="61FF8B02" w14:textId="77777777" w:rsidR="00E5632D" w:rsidRPr="00F5311F" w:rsidRDefault="00E5632D" w:rsidP="00E5632D">
      <w:pPr>
        <w:pStyle w:val="REG-P0"/>
      </w:pPr>
      <w:r w:rsidRPr="00F5311F">
        <w:t xml:space="preserve">Tses </w:t>
      </w:r>
    </w:p>
    <w:p w14:paraId="2384C556" w14:textId="77777777" w:rsidR="00E5632D" w:rsidRPr="00F5311F" w:rsidRDefault="00E5632D" w:rsidP="00E5632D">
      <w:pPr>
        <w:pStyle w:val="REG-P0"/>
      </w:pPr>
      <w:r w:rsidRPr="00F5311F">
        <w:t>Warmbad</w:t>
      </w:r>
    </w:p>
    <w:p w14:paraId="37934684" w14:textId="77777777" w:rsidR="00E5632D" w:rsidRPr="00F5311F" w:rsidRDefault="00E5632D" w:rsidP="00E5632D">
      <w:pPr>
        <w:pStyle w:val="REG-P0"/>
      </w:pPr>
    </w:p>
    <w:p w14:paraId="2804FA5D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Kavango Region: </w:t>
      </w:r>
    </w:p>
    <w:p w14:paraId="62059567" w14:textId="77777777" w:rsidR="00E5632D" w:rsidRPr="00F5311F" w:rsidRDefault="00E5632D" w:rsidP="00E5632D">
      <w:pPr>
        <w:pStyle w:val="REG-P0"/>
      </w:pPr>
      <w:r w:rsidRPr="00F5311F">
        <w:t xml:space="preserve">Baramansoni </w:t>
      </w:r>
    </w:p>
    <w:p w14:paraId="0B418589" w14:textId="77777777" w:rsidR="00E5632D" w:rsidRPr="00F5311F" w:rsidRDefault="00E5632D" w:rsidP="00E5632D">
      <w:pPr>
        <w:pStyle w:val="REG-P0"/>
      </w:pPr>
      <w:r w:rsidRPr="00F5311F">
        <w:t xml:space="preserve">Dcwatjinga </w:t>
      </w:r>
    </w:p>
    <w:p w14:paraId="6BAC8892" w14:textId="77777777" w:rsidR="00E5632D" w:rsidRPr="00F5311F" w:rsidRDefault="00E5632D" w:rsidP="00E5632D">
      <w:pPr>
        <w:pStyle w:val="REG-P0"/>
      </w:pPr>
      <w:r w:rsidRPr="00F5311F">
        <w:t>Divundu</w:t>
      </w:r>
    </w:p>
    <w:p w14:paraId="550044E5" w14:textId="77777777" w:rsidR="00E5632D" w:rsidRPr="00F5311F" w:rsidRDefault="00E5632D" w:rsidP="00E5632D">
      <w:pPr>
        <w:pStyle w:val="REG-P0"/>
      </w:pPr>
      <w:r w:rsidRPr="00F5311F">
        <w:t xml:space="preserve">Gcaruha </w:t>
      </w:r>
    </w:p>
    <w:p w14:paraId="065FE8C6" w14:textId="77777777" w:rsidR="00E5632D" w:rsidRPr="00F5311F" w:rsidRDefault="00E5632D" w:rsidP="00E5632D">
      <w:pPr>
        <w:pStyle w:val="REG-P0"/>
      </w:pPr>
      <w:r w:rsidRPr="00F5311F">
        <w:t xml:space="preserve">Kaisosi </w:t>
      </w:r>
    </w:p>
    <w:p w14:paraId="2871B6C4" w14:textId="77777777" w:rsidR="00E5632D" w:rsidRPr="00F5311F" w:rsidRDefault="00E5632D" w:rsidP="00E5632D">
      <w:pPr>
        <w:pStyle w:val="REG-P0"/>
      </w:pPr>
      <w:r w:rsidRPr="00F5311F">
        <w:t xml:space="preserve">Kandjara </w:t>
      </w:r>
    </w:p>
    <w:p w14:paraId="2D7D57F1" w14:textId="77777777" w:rsidR="00E5632D" w:rsidRPr="00F5311F" w:rsidRDefault="00E5632D" w:rsidP="00E5632D">
      <w:pPr>
        <w:pStyle w:val="REG-P0"/>
      </w:pPr>
      <w:r w:rsidRPr="00F5311F">
        <w:t xml:space="preserve">Kangongo </w:t>
      </w:r>
    </w:p>
    <w:p w14:paraId="3CA3911E" w14:textId="77777777" w:rsidR="00E5632D" w:rsidRPr="00F5311F" w:rsidRDefault="00E5632D" w:rsidP="00E5632D">
      <w:pPr>
        <w:pStyle w:val="REG-P0"/>
      </w:pPr>
      <w:r w:rsidRPr="00F5311F">
        <w:t xml:space="preserve">Kapako </w:t>
      </w:r>
    </w:p>
    <w:p w14:paraId="6A02FA32" w14:textId="77777777" w:rsidR="00E5632D" w:rsidRPr="00F5311F" w:rsidRDefault="00E5632D" w:rsidP="00E5632D">
      <w:pPr>
        <w:pStyle w:val="REG-P0"/>
      </w:pPr>
      <w:r w:rsidRPr="00F5311F">
        <w:t xml:space="preserve">Kapupahedi </w:t>
      </w:r>
    </w:p>
    <w:p w14:paraId="0F454940" w14:textId="77777777" w:rsidR="00E5632D" w:rsidRPr="00F5311F" w:rsidRDefault="00E5632D" w:rsidP="00E5632D">
      <w:pPr>
        <w:pStyle w:val="REG-P0"/>
      </w:pPr>
      <w:r w:rsidRPr="00F5311F">
        <w:t>Katere</w:t>
      </w:r>
    </w:p>
    <w:p w14:paraId="7017E41B" w14:textId="77777777" w:rsidR="00E5632D" w:rsidRPr="00F5311F" w:rsidRDefault="00E5632D" w:rsidP="00E5632D">
      <w:pPr>
        <w:pStyle w:val="REG-P0"/>
      </w:pPr>
      <w:r w:rsidRPr="00F5311F">
        <w:t xml:space="preserve">Katjinakatji </w:t>
      </w:r>
    </w:p>
    <w:p w14:paraId="5F96C110" w14:textId="77777777" w:rsidR="00E5632D" w:rsidRPr="00F5311F" w:rsidRDefault="00E5632D" w:rsidP="00E5632D">
      <w:pPr>
        <w:pStyle w:val="REG-P0"/>
      </w:pPr>
      <w:r w:rsidRPr="00F5311F">
        <w:t xml:space="preserve">Karukuta </w:t>
      </w:r>
    </w:p>
    <w:p w14:paraId="35797A53" w14:textId="77777777" w:rsidR="00E5632D" w:rsidRPr="00F5311F" w:rsidRDefault="00E5632D" w:rsidP="00E5632D">
      <w:pPr>
        <w:pStyle w:val="REG-P0"/>
      </w:pPr>
      <w:r w:rsidRPr="00F5311F">
        <w:t xml:space="preserve">Kayengona </w:t>
      </w:r>
    </w:p>
    <w:p w14:paraId="10569121" w14:textId="77777777" w:rsidR="00E5632D" w:rsidRPr="00F5311F" w:rsidRDefault="00E5632D" w:rsidP="00E5632D">
      <w:pPr>
        <w:pStyle w:val="REG-P0"/>
      </w:pPr>
      <w:r w:rsidRPr="00F5311F">
        <w:t xml:space="preserve">Mabushe </w:t>
      </w:r>
    </w:p>
    <w:p w14:paraId="640A63B2" w14:textId="77777777" w:rsidR="00E5632D" w:rsidRPr="00F5311F" w:rsidRDefault="00E5632D" w:rsidP="00E5632D">
      <w:pPr>
        <w:pStyle w:val="REG-P0"/>
      </w:pPr>
      <w:r w:rsidRPr="00F5311F">
        <w:t xml:space="preserve">Mangetti </w:t>
      </w:r>
    </w:p>
    <w:p w14:paraId="7D9F9327" w14:textId="77777777" w:rsidR="00E5632D" w:rsidRPr="00F5311F" w:rsidRDefault="00E5632D" w:rsidP="00E5632D">
      <w:pPr>
        <w:pStyle w:val="REG-P0"/>
      </w:pPr>
      <w:r w:rsidRPr="00F5311F">
        <w:t>Mashara</w:t>
      </w:r>
    </w:p>
    <w:p w14:paraId="6DDD4A28" w14:textId="77777777" w:rsidR="00E5632D" w:rsidRPr="00F5311F" w:rsidRDefault="00E5632D" w:rsidP="00E5632D">
      <w:pPr>
        <w:pStyle w:val="REG-P0"/>
      </w:pPr>
      <w:r w:rsidRPr="00F5311F">
        <w:t>Mayara (Roman Catholic Mission)</w:t>
      </w:r>
    </w:p>
    <w:p w14:paraId="5D72DEA2" w14:textId="77777777" w:rsidR="00E5632D" w:rsidRPr="00F5311F" w:rsidRDefault="00E5632D" w:rsidP="00E5632D">
      <w:pPr>
        <w:pStyle w:val="REG-P0"/>
      </w:pPr>
      <w:r w:rsidRPr="00F5311F">
        <w:t xml:space="preserve">Mbambi (Lutheran Medical Mission)(Nankudu) </w:t>
      </w:r>
    </w:p>
    <w:p w14:paraId="1AD3E1AB" w14:textId="77777777" w:rsidR="00E5632D" w:rsidRPr="00F5311F" w:rsidRDefault="00E5632D" w:rsidP="00E5632D">
      <w:pPr>
        <w:pStyle w:val="REG-P0"/>
      </w:pPr>
      <w:r w:rsidRPr="00F5311F">
        <w:t xml:space="preserve">Mbambi (Roman Catholic Mission)(Nyangana) </w:t>
      </w:r>
    </w:p>
    <w:p w14:paraId="4D85176A" w14:textId="77777777" w:rsidR="00E5632D" w:rsidRPr="00F5311F" w:rsidRDefault="00E5632D" w:rsidP="00E5632D">
      <w:pPr>
        <w:pStyle w:val="REG-P0"/>
      </w:pPr>
      <w:r w:rsidRPr="00F5311F">
        <w:t>Mbiro</w:t>
      </w:r>
    </w:p>
    <w:p w14:paraId="05E0237D" w14:textId="77777777" w:rsidR="00E5632D" w:rsidRPr="00F5311F" w:rsidRDefault="00E5632D" w:rsidP="00E5632D">
      <w:pPr>
        <w:pStyle w:val="REG-P0"/>
      </w:pPr>
      <w:r w:rsidRPr="00F5311F">
        <w:t>Mile 10</w:t>
      </w:r>
    </w:p>
    <w:p w14:paraId="02BE2E0F" w14:textId="77777777" w:rsidR="00E5632D" w:rsidRPr="00F5311F" w:rsidRDefault="00E5632D" w:rsidP="00E5632D">
      <w:pPr>
        <w:pStyle w:val="REG-P0"/>
      </w:pPr>
      <w:r w:rsidRPr="00F5311F">
        <w:t>Mile 30</w:t>
      </w:r>
    </w:p>
    <w:p w14:paraId="54F9990A" w14:textId="77777777" w:rsidR="00E5632D" w:rsidRPr="00F5311F" w:rsidRDefault="00E5632D" w:rsidP="00E5632D">
      <w:pPr>
        <w:pStyle w:val="REG-P0"/>
      </w:pPr>
      <w:r w:rsidRPr="00F5311F">
        <w:t xml:space="preserve">Mupara (Lutheran Medical Mission) </w:t>
      </w:r>
    </w:p>
    <w:p w14:paraId="0670F931" w14:textId="77777777" w:rsidR="00E5632D" w:rsidRPr="00F5311F" w:rsidRDefault="00E5632D" w:rsidP="00E5632D">
      <w:pPr>
        <w:pStyle w:val="REG-P0"/>
      </w:pPr>
      <w:r w:rsidRPr="00F5311F">
        <w:t>Mutjiku</w:t>
      </w:r>
    </w:p>
    <w:p w14:paraId="37148E24" w14:textId="77777777" w:rsidR="00E5632D" w:rsidRPr="00F5311F" w:rsidRDefault="00E5632D" w:rsidP="00E5632D">
      <w:pPr>
        <w:pStyle w:val="REG-P0"/>
      </w:pPr>
      <w:r w:rsidRPr="00F5311F">
        <w:t xml:space="preserve">Muveve </w:t>
      </w:r>
    </w:p>
    <w:p w14:paraId="2A9DBD8B" w14:textId="77777777" w:rsidR="00E5632D" w:rsidRPr="00F5311F" w:rsidRDefault="00E5632D" w:rsidP="00E5632D">
      <w:pPr>
        <w:pStyle w:val="REG-P0"/>
      </w:pPr>
      <w:r w:rsidRPr="00F5311F">
        <w:t xml:space="preserve">Ncaute </w:t>
      </w:r>
    </w:p>
    <w:p w14:paraId="007D3566" w14:textId="77777777" w:rsidR="00E5632D" w:rsidRPr="00F5311F" w:rsidRDefault="00E5632D" w:rsidP="00E5632D">
      <w:pPr>
        <w:pStyle w:val="REG-P0"/>
      </w:pPr>
      <w:r w:rsidRPr="00F5311F">
        <w:t xml:space="preserve">Ncuncuni </w:t>
      </w:r>
    </w:p>
    <w:p w14:paraId="5E762A7F" w14:textId="77777777" w:rsidR="00E5632D" w:rsidRPr="00F5311F" w:rsidRDefault="00E5632D" w:rsidP="00E5632D">
      <w:pPr>
        <w:pStyle w:val="REG-P0"/>
      </w:pPr>
      <w:r w:rsidRPr="00F5311F">
        <w:t xml:space="preserve">Ndama </w:t>
      </w:r>
    </w:p>
    <w:p w14:paraId="76493CED" w14:textId="77777777" w:rsidR="00E5632D" w:rsidRPr="00F5311F" w:rsidRDefault="00E5632D" w:rsidP="00E5632D">
      <w:pPr>
        <w:pStyle w:val="REG-P0"/>
      </w:pPr>
      <w:r w:rsidRPr="00F5311F">
        <w:t xml:space="preserve">Ndonga </w:t>
      </w:r>
    </w:p>
    <w:p w14:paraId="72B33FE3" w14:textId="77777777" w:rsidR="00E5632D" w:rsidRPr="00F5311F" w:rsidRDefault="00E5632D" w:rsidP="00E5632D">
      <w:pPr>
        <w:pStyle w:val="REG-P0"/>
      </w:pPr>
      <w:r w:rsidRPr="00F5311F">
        <w:t xml:space="preserve">Nepara </w:t>
      </w:r>
    </w:p>
    <w:p w14:paraId="61A6E7F7" w14:textId="77777777" w:rsidR="00E5632D" w:rsidRPr="00F5311F" w:rsidRDefault="00E5632D" w:rsidP="00E5632D">
      <w:pPr>
        <w:pStyle w:val="REG-P0"/>
      </w:pPr>
      <w:r w:rsidRPr="00F5311F">
        <w:t>Nzinze</w:t>
      </w:r>
    </w:p>
    <w:p w14:paraId="5B1DDC59" w14:textId="77777777" w:rsidR="00E5632D" w:rsidRPr="00F5311F" w:rsidRDefault="00E5632D" w:rsidP="00E5632D">
      <w:pPr>
        <w:pStyle w:val="REG-P0"/>
      </w:pPr>
      <w:r w:rsidRPr="00F5311F">
        <w:t xml:space="preserve">Old Bagani (Roman Catholic Mission) </w:t>
      </w:r>
    </w:p>
    <w:p w14:paraId="239B3892" w14:textId="77777777" w:rsidR="00E5632D" w:rsidRPr="00F5311F" w:rsidRDefault="00E5632D" w:rsidP="00E5632D">
      <w:pPr>
        <w:pStyle w:val="REG-P0"/>
      </w:pPr>
      <w:r w:rsidRPr="00F5311F">
        <w:t>Omega</w:t>
      </w:r>
    </w:p>
    <w:p w14:paraId="14D604A5" w14:textId="77777777" w:rsidR="00E5632D" w:rsidRPr="00F5311F" w:rsidRDefault="00E5632D" w:rsidP="00E5632D">
      <w:pPr>
        <w:pStyle w:val="REG-P0"/>
      </w:pPr>
      <w:r w:rsidRPr="00F5311F">
        <w:t>Sauyemwa Shadikongoro Sharukwe (Rundu)</w:t>
      </w:r>
    </w:p>
    <w:p w14:paraId="717CEBFB" w14:textId="77777777" w:rsidR="00E5632D" w:rsidRPr="00F5311F" w:rsidRDefault="00E5632D" w:rsidP="00E5632D">
      <w:pPr>
        <w:pStyle w:val="REG-P0"/>
      </w:pPr>
      <w:r w:rsidRPr="00F5311F">
        <w:t xml:space="preserve">Shinyungwe (Roman Catholic Mission) </w:t>
      </w:r>
    </w:p>
    <w:p w14:paraId="6075E54E" w14:textId="77777777" w:rsidR="00E5632D" w:rsidRPr="00F5311F" w:rsidRDefault="00E5632D" w:rsidP="00E5632D">
      <w:pPr>
        <w:pStyle w:val="REG-P0"/>
      </w:pPr>
      <w:r w:rsidRPr="00F5311F">
        <w:t xml:space="preserve">Sikarosompo (Lutheran Medical Mission) </w:t>
      </w:r>
    </w:p>
    <w:p w14:paraId="25EADB8C" w14:textId="77777777" w:rsidR="00E5632D" w:rsidRPr="00F5311F" w:rsidRDefault="00E5632D" w:rsidP="00E5632D">
      <w:pPr>
        <w:pStyle w:val="REG-P0"/>
      </w:pPr>
      <w:r w:rsidRPr="00F5311F">
        <w:t>Takwasa</w:t>
      </w:r>
    </w:p>
    <w:p w14:paraId="3DF54727" w14:textId="77777777" w:rsidR="00E5632D" w:rsidRPr="00F5311F" w:rsidRDefault="00E5632D" w:rsidP="00E5632D">
      <w:pPr>
        <w:pStyle w:val="REG-P0"/>
      </w:pPr>
      <w:r w:rsidRPr="00F5311F">
        <w:t>Yinsu</w:t>
      </w:r>
    </w:p>
    <w:p w14:paraId="05B76CFA" w14:textId="77777777" w:rsidR="00E5632D" w:rsidRPr="00F5311F" w:rsidRDefault="00E5632D" w:rsidP="00E5632D">
      <w:pPr>
        <w:pStyle w:val="REG-P0"/>
      </w:pPr>
    </w:p>
    <w:p w14:paraId="68DC6312" w14:textId="77777777" w:rsidR="00E5632D" w:rsidRPr="00F5311F" w:rsidRDefault="00E5632D" w:rsidP="00E5632D">
      <w:pPr>
        <w:pStyle w:val="REG-P0"/>
        <w:rPr>
          <w:b/>
        </w:rPr>
      </w:pPr>
      <w:r w:rsidRPr="00F5311F">
        <w:rPr>
          <w:b/>
        </w:rPr>
        <w:t xml:space="preserve">Khomas Region: </w:t>
      </w:r>
    </w:p>
    <w:p w14:paraId="69D1A8D7" w14:textId="77777777" w:rsidR="00E5632D" w:rsidRPr="00F5311F" w:rsidRDefault="00E5632D" w:rsidP="00E5632D">
      <w:pPr>
        <w:pStyle w:val="REG-P0"/>
      </w:pPr>
      <w:r w:rsidRPr="00F5311F">
        <w:t xml:space="preserve">Baumgartsbrunn </w:t>
      </w:r>
    </w:p>
    <w:p w14:paraId="2B473140" w14:textId="77777777" w:rsidR="00E5632D" w:rsidRPr="00F5311F" w:rsidRDefault="00E5632D" w:rsidP="00E5632D">
      <w:pPr>
        <w:pStyle w:val="REG-P0"/>
      </w:pPr>
      <w:r w:rsidRPr="00F5311F">
        <w:t xml:space="preserve">Donkerdoek </w:t>
      </w:r>
    </w:p>
    <w:p w14:paraId="6539225D" w14:textId="77777777" w:rsidR="00E5632D" w:rsidRPr="00F5311F" w:rsidRDefault="00E5632D" w:rsidP="00E5632D">
      <w:pPr>
        <w:pStyle w:val="REG-P0"/>
      </w:pPr>
      <w:r w:rsidRPr="00F5311F">
        <w:t>Dordabis</w:t>
      </w:r>
    </w:p>
    <w:p w14:paraId="5BE839E0" w14:textId="77777777" w:rsidR="00E5632D" w:rsidRPr="00F5311F" w:rsidRDefault="00E5632D" w:rsidP="00E5632D">
      <w:pPr>
        <w:pStyle w:val="REG-P0"/>
      </w:pPr>
      <w:r w:rsidRPr="00F5311F">
        <w:t xml:space="preserve">Groot Aub </w:t>
      </w:r>
    </w:p>
    <w:p w14:paraId="77013C62" w14:textId="77777777" w:rsidR="00E5632D" w:rsidRPr="00F5311F" w:rsidRDefault="00E5632D" w:rsidP="00E5632D">
      <w:pPr>
        <w:pStyle w:val="REG-P0"/>
      </w:pPr>
      <w:r w:rsidRPr="00F5311F">
        <w:t xml:space="preserve">Hakahana </w:t>
      </w:r>
    </w:p>
    <w:p w14:paraId="05767F08" w14:textId="77777777" w:rsidR="00E5632D" w:rsidRPr="00F5311F" w:rsidRDefault="00E5632D" w:rsidP="00E5632D">
      <w:pPr>
        <w:pStyle w:val="REG-P0"/>
      </w:pPr>
      <w:r w:rsidRPr="00F5311F">
        <w:t xml:space="preserve">Maxwilili </w:t>
      </w:r>
    </w:p>
    <w:p w14:paraId="2DF3FA19" w14:textId="77777777" w:rsidR="00E5632D" w:rsidRPr="00F5311F" w:rsidRDefault="00E5632D" w:rsidP="00E5632D">
      <w:pPr>
        <w:pStyle w:val="REG-P0"/>
      </w:pPr>
      <w:r w:rsidRPr="00F5311F">
        <w:t xml:space="preserve">Okuryangava </w:t>
      </w:r>
    </w:p>
    <w:p w14:paraId="03CE60A9" w14:textId="77777777" w:rsidR="00E5632D" w:rsidRPr="00F5311F" w:rsidRDefault="00E5632D" w:rsidP="00E5632D">
      <w:pPr>
        <w:pStyle w:val="REG-P0"/>
      </w:pPr>
      <w:r w:rsidRPr="00F5311F">
        <w:t xml:space="preserve">Robert Mugabe </w:t>
      </w:r>
    </w:p>
    <w:p w14:paraId="1F5EE320" w14:textId="77777777" w:rsidR="00E5632D" w:rsidRPr="00F5311F" w:rsidRDefault="00E5632D" w:rsidP="00E5632D">
      <w:pPr>
        <w:pStyle w:val="REG-P0"/>
      </w:pPr>
      <w:r w:rsidRPr="00F5311F">
        <w:t>Wanaheda</w:t>
      </w:r>
    </w:p>
    <w:p w14:paraId="163C1127" w14:textId="77777777" w:rsidR="00E5632D" w:rsidRPr="00F5311F" w:rsidRDefault="00E5632D" w:rsidP="00E5632D">
      <w:pPr>
        <w:pStyle w:val="REG-P0"/>
      </w:pPr>
    </w:p>
    <w:p w14:paraId="196AC66F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Kunene Region:</w:t>
      </w:r>
    </w:p>
    <w:p w14:paraId="304B4BD2" w14:textId="77777777" w:rsidR="00E5632D" w:rsidRPr="00F5311F" w:rsidRDefault="00E5632D" w:rsidP="00E5632D">
      <w:pPr>
        <w:pStyle w:val="REG-P0"/>
      </w:pPr>
      <w:r w:rsidRPr="00F5311F">
        <w:t xml:space="preserve">Anichab </w:t>
      </w:r>
    </w:p>
    <w:p w14:paraId="53A8734E" w14:textId="77777777" w:rsidR="00E5632D" w:rsidRPr="00F5311F" w:rsidRDefault="00E5632D" w:rsidP="00E5632D">
      <w:pPr>
        <w:pStyle w:val="REG-P0"/>
      </w:pPr>
      <w:r w:rsidRPr="00F5311F">
        <w:t xml:space="preserve">Anker </w:t>
      </w:r>
    </w:p>
    <w:p w14:paraId="005C6423" w14:textId="77777777" w:rsidR="00E5632D" w:rsidRPr="00F5311F" w:rsidRDefault="00E5632D" w:rsidP="00E5632D">
      <w:pPr>
        <w:pStyle w:val="REG-P0"/>
      </w:pPr>
      <w:r w:rsidRPr="00F5311F">
        <w:t xml:space="preserve">Bergsig </w:t>
      </w:r>
    </w:p>
    <w:p w14:paraId="737A3C4C" w14:textId="77777777" w:rsidR="00E5632D" w:rsidRPr="00F5311F" w:rsidRDefault="00E5632D" w:rsidP="00E5632D">
      <w:pPr>
        <w:pStyle w:val="REG-P0"/>
      </w:pPr>
      <w:r w:rsidRPr="00F5311F">
        <w:t xml:space="preserve">Epupa </w:t>
      </w:r>
    </w:p>
    <w:p w14:paraId="3368288C" w14:textId="77777777" w:rsidR="00E5632D" w:rsidRPr="00F5311F" w:rsidRDefault="00E5632D" w:rsidP="00E5632D">
      <w:pPr>
        <w:pStyle w:val="REG-P0"/>
      </w:pPr>
      <w:r w:rsidRPr="00F5311F">
        <w:t xml:space="preserve">Erwee </w:t>
      </w:r>
    </w:p>
    <w:p w14:paraId="3DE84B2A" w14:textId="77777777" w:rsidR="00E5632D" w:rsidRPr="00F5311F" w:rsidRDefault="00E5632D" w:rsidP="00E5632D">
      <w:pPr>
        <w:pStyle w:val="REG-P0"/>
      </w:pPr>
      <w:r w:rsidRPr="00F5311F">
        <w:t xml:space="preserve">Etanga </w:t>
      </w:r>
    </w:p>
    <w:p w14:paraId="13986EF7" w14:textId="77777777" w:rsidR="00E5632D" w:rsidRPr="00F5311F" w:rsidRDefault="00E5632D" w:rsidP="00E5632D">
      <w:pPr>
        <w:pStyle w:val="REG-P0"/>
      </w:pPr>
      <w:r w:rsidRPr="00F5311F">
        <w:t>Etoto</w:t>
      </w:r>
    </w:p>
    <w:p w14:paraId="59E5B200" w14:textId="77777777" w:rsidR="00E5632D" w:rsidRPr="00F5311F" w:rsidRDefault="00E5632D" w:rsidP="00E5632D">
      <w:pPr>
        <w:pStyle w:val="REG-P0"/>
      </w:pPr>
      <w:r w:rsidRPr="00F5311F">
        <w:t>Fransfontein</w:t>
      </w:r>
    </w:p>
    <w:p w14:paraId="5BEA93A6" w14:textId="77777777" w:rsidR="00E5632D" w:rsidRPr="00F5311F" w:rsidRDefault="00E5632D" w:rsidP="00E5632D">
      <w:pPr>
        <w:pStyle w:val="REG-P0"/>
      </w:pPr>
      <w:r w:rsidRPr="00F5311F">
        <w:t xml:space="preserve">Kamanjab </w:t>
      </w:r>
    </w:p>
    <w:p w14:paraId="512F257D" w14:textId="77777777" w:rsidR="00E5632D" w:rsidRPr="00F5311F" w:rsidRDefault="00E5632D" w:rsidP="00E5632D">
      <w:pPr>
        <w:pStyle w:val="REG-P0"/>
      </w:pPr>
      <w:r w:rsidRPr="00F5311F">
        <w:t xml:space="preserve">Ohandungu </w:t>
      </w:r>
    </w:p>
    <w:p w14:paraId="18BE129D" w14:textId="77777777" w:rsidR="00E5632D" w:rsidRPr="00F5311F" w:rsidRDefault="00E5632D" w:rsidP="00E5632D">
      <w:pPr>
        <w:pStyle w:val="REG-P0"/>
      </w:pPr>
      <w:r w:rsidRPr="00F5311F">
        <w:t xml:space="preserve">Okangwati </w:t>
      </w:r>
    </w:p>
    <w:p w14:paraId="4EDCE195" w14:textId="77777777" w:rsidR="00E5632D" w:rsidRPr="00F5311F" w:rsidRDefault="00E5632D" w:rsidP="00E5632D">
      <w:pPr>
        <w:pStyle w:val="REG-P0"/>
      </w:pPr>
      <w:r w:rsidRPr="00F5311F">
        <w:t xml:space="preserve">Okaukuejo </w:t>
      </w:r>
    </w:p>
    <w:p w14:paraId="0AC6F516" w14:textId="77777777" w:rsidR="00E5632D" w:rsidRPr="00F5311F" w:rsidRDefault="00E5632D" w:rsidP="00E5632D">
      <w:pPr>
        <w:pStyle w:val="REG-P0"/>
      </w:pPr>
      <w:r w:rsidRPr="00F5311F">
        <w:t xml:space="preserve">Orumana </w:t>
      </w:r>
    </w:p>
    <w:p w14:paraId="0DB50C4F" w14:textId="77777777" w:rsidR="00E5632D" w:rsidRPr="00F5311F" w:rsidRDefault="00E5632D" w:rsidP="00E5632D">
      <w:pPr>
        <w:pStyle w:val="REG-P0"/>
      </w:pPr>
      <w:r w:rsidRPr="00F5311F">
        <w:t xml:space="preserve">Otjimuhaka </w:t>
      </w:r>
    </w:p>
    <w:p w14:paraId="75A5F8D4" w14:textId="77777777" w:rsidR="00E5632D" w:rsidRPr="00F5311F" w:rsidRDefault="00E5632D" w:rsidP="00E5632D">
      <w:pPr>
        <w:pStyle w:val="REG-P0"/>
      </w:pPr>
      <w:r w:rsidRPr="00F5311F">
        <w:t xml:space="preserve">Oruvandje </w:t>
      </w:r>
    </w:p>
    <w:p w14:paraId="7B47DDD0" w14:textId="77777777" w:rsidR="00E5632D" w:rsidRPr="00F5311F" w:rsidRDefault="00E5632D" w:rsidP="00E5632D">
      <w:pPr>
        <w:pStyle w:val="REG-P0"/>
      </w:pPr>
      <w:r w:rsidRPr="00F5311F">
        <w:t xml:space="preserve">Otjiu </w:t>
      </w:r>
    </w:p>
    <w:p w14:paraId="0F157E0F" w14:textId="77777777" w:rsidR="00E5632D" w:rsidRPr="00F5311F" w:rsidRDefault="00E5632D" w:rsidP="00E5632D">
      <w:pPr>
        <w:pStyle w:val="REG-P0"/>
      </w:pPr>
      <w:r w:rsidRPr="00F5311F">
        <w:t xml:space="preserve">Otjondeka </w:t>
      </w:r>
    </w:p>
    <w:p w14:paraId="4691C4EA" w14:textId="77777777" w:rsidR="00E5632D" w:rsidRPr="00F5311F" w:rsidRDefault="00E5632D" w:rsidP="00E5632D">
      <w:pPr>
        <w:pStyle w:val="REG-P0"/>
      </w:pPr>
      <w:r w:rsidRPr="00F5311F">
        <w:t xml:space="preserve">Sesfontein </w:t>
      </w:r>
    </w:p>
    <w:p w14:paraId="613C1913" w14:textId="77777777" w:rsidR="00E5632D" w:rsidRPr="00F5311F" w:rsidRDefault="00E5632D" w:rsidP="00E5632D">
      <w:pPr>
        <w:pStyle w:val="REG-P0"/>
      </w:pPr>
      <w:r w:rsidRPr="00F5311F">
        <w:t>Terrace Bay</w:t>
      </w:r>
    </w:p>
    <w:p w14:paraId="599AE676" w14:textId="77777777" w:rsidR="00E5632D" w:rsidRPr="00F5311F" w:rsidRDefault="00E5632D" w:rsidP="00E5632D">
      <w:pPr>
        <w:pStyle w:val="REG-P0"/>
      </w:pPr>
    </w:p>
    <w:p w14:paraId="268820AC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Ohangwena Region:</w:t>
      </w:r>
    </w:p>
    <w:p w14:paraId="4F5A3E3A" w14:textId="77777777" w:rsidR="00E5632D" w:rsidRPr="00F5311F" w:rsidRDefault="00E5632D" w:rsidP="00E5632D">
      <w:pPr>
        <w:pStyle w:val="REG-P0"/>
      </w:pPr>
      <w:r w:rsidRPr="00F5311F">
        <w:t xml:space="preserve">Edundja </w:t>
      </w:r>
    </w:p>
    <w:p w14:paraId="54120572" w14:textId="77777777" w:rsidR="00E5632D" w:rsidRPr="00F5311F" w:rsidRDefault="00E5632D" w:rsidP="00E5632D">
      <w:pPr>
        <w:pStyle w:val="REG-P0"/>
      </w:pPr>
      <w:r w:rsidRPr="00F5311F">
        <w:t xml:space="preserve">Ekoka </w:t>
      </w:r>
    </w:p>
    <w:p w14:paraId="5267C01A" w14:textId="77777777" w:rsidR="00E5632D" w:rsidRPr="00F5311F" w:rsidRDefault="00E5632D" w:rsidP="00E5632D">
      <w:pPr>
        <w:pStyle w:val="REG-P0"/>
      </w:pPr>
      <w:r w:rsidRPr="00F5311F">
        <w:t xml:space="preserve">Endola </w:t>
      </w:r>
    </w:p>
    <w:p w14:paraId="71418F8B" w14:textId="77777777" w:rsidR="00E5632D" w:rsidRPr="00F5311F" w:rsidRDefault="00E5632D" w:rsidP="00E5632D">
      <w:pPr>
        <w:pStyle w:val="REG-P0"/>
      </w:pPr>
      <w:r w:rsidRPr="00F5311F">
        <w:t xml:space="preserve">Epembe </w:t>
      </w:r>
    </w:p>
    <w:p w14:paraId="7B2CA920" w14:textId="77777777" w:rsidR="00E5632D" w:rsidRPr="00F5311F" w:rsidRDefault="00E5632D" w:rsidP="00E5632D">
      <w:pPr>
        <w:pStyle w:val="REG-P0"/>
      </w:pPr>
      <w:r w:rsidRPr="00F5311F">
        <w:t xml:space="preserve">Epinga </w:t>
      </w:r>
    </w:p>
    <w:p w14:paraId="7B612489" w14:textId="77777777" w:rsidR="00E5632D" w:rsidRPr="00F5311F" w:rsidRDefault="00E5632D" w:rsidP="00E5632D">
      <w:pPr>
        <w:pStyle w:val="REG-P0"/>
      </w:pPr>
      <w:r w:rsidRPr="00F5311F">
        <w:t xml:space="preserve">Eudafano </w:t>
      </w:r>
    </w:p>
    <w:p w14:paraId="58C39BF8" w14:textId="77777777" w:rsidR="00E5632D" w:rsidRPr="00F5311F" w:rsidRDefault="00E5632D" w:rsidP="00E5632D">
      <w:pPr>
        <w:pStyle w:val="REG-P0"/>
      </w:pPr>
      <w:r w:rsidRPr="00F5311F">
        <w:t xml:space="preserve">Ohangwena </w:t>
      </w:r>
    </w:p>
    <w:p w14:paraId="63437134" w14:textId="77777777" w:rsidR="00E5632D" w:rsidRPr="00F5311F" w:rsidRDefault="00E5632D" w:rsidP="00E5632D">
      <w:pPr>
        <w:pStyle w:val="REG-P0"/>
      </w:pPr>
      <w:r w:rsidRPr="00F5311F">
        <w:t xml:space="preserve">Ohaukelo </w:t>
      </w:r>
    </w:p>
    <w:p w14:paraId="2D5AB840" w14:textId="77777777" w:rsidR="00E5632D" w:rsidRPr="00F5311F" w:rsidRDefault="00E5632D" w:rsidP="00E5632D">
      <w:pPr>
        <w:pStyle w:val="REG-P0"/>
      </w:pPr>
      <w:r w:rsidRPr="00F5311F">
        <w:t xml:space="preserve">Ohaulushu </w:t>
      </w:r>
    </w:p>
    <w:p w14:paraId="0C5B395C" w14:textId="77777777" w:rsidR="00E5632D" w:rsidRPr="00F5311F" w:rsidRDefault="00E5632D" w:rsidP="00E5632D">
      <w:pPr>
        <w:pStyle w:val="REG-P0"/>
      </w:pPr>
      <w:r w:rsidRPr="00F5311F">
        <w:t xml:space="preserve">Okambembe </w:t>
      </w:r>
    </w:p>
    <w:p w14:paraId="22B42430" w14:textId="77777777" w:rsidR="00E5632D" w:rsidRPr="00F5311F" w:rsidRDefault="00E5632D" w:rsidP="00E5632D">
      <w:pPr>
        <w:pStyle w:val="REG-P0"/>
      </w:pPr>
      <w:r w:rsidRPr="00F5311F">
        <w:t xml:space="preserve">Okatope </w:t>
      </w:r>
    </w:p>
    <w:p w14:paraId="73DD0DE4" w14:textId="77777777" w:rsidR="00E5632D" w:rsidRPr="00F5311F" w:rsidRDefault="00E5632D" w:rsidP="00E5632D">
      <w:pPr>
        <w:pStyle w:val="REG-P0"/>
      </w:pPr>
      <w:r w:rsidRPr="00F5311F">
        <w:t>Olukula</w:t>
      </w:r>
    </w:p>
    <w:p w14:paraId="026AD679" w14:textId="77777777" w:rsidR="00E5632D" w:rsidRPr="00F5311F" w:rsidRDefault="00E5632D" w:rsidP="00E5632D">
      <w:pPr>
        <w:pStyle w:val="REG-P0"/>
      </w:pPr>
      <w:r w:rsidRPr="00F5311F">
        <w:t xml:space="preserve">Omundaungilo </w:t>
      </w:r>
    </w:p>
    <w:p w14:paraId="57B29023" w14:textId="77777777" w:rsidR="00E5632D" w:rsidRPr="00F5311F" w:rsidRDefault="00E5632D" w:rsidP="00E5632D">
      <w:pPr>
        <w:pStyle w:val="REG-P0"/>
      </w:pPr>
      <w:r w:rsidRPr="00F5311F">
        <w:t xml:space="preserve">Omungwelume </w:t>
      </w:r>
    </w:p>
    <w:p w14:paraId="785060B0" w14:textId="77777777" w:rsidR="00E5632D" w:rsidRPr="00F5311F" w:rsidRDefault="00E5632D" w:rsidP="00E5632D">
      <w:pPr>
        <w:pStyle w:val="REG-P0"/>
      </w:pPr>
      <w:r w:rsidRPr="00F5311F">
        <w:t xml:space="preserve">Onambutu </w:t>
      </w:r>
    </w:p>
    <w:p w14:paraId="3E9A25D7" w14:textId="77777777" w:rsidR="00E5632D" w:rsidRPr="00F5311F" w:rsidRDefault="00E5632D" w:rsidP="00E5632D">
      <w:pPr>
        <w:pStyle w:val="REG-P0"/>
      </w:pPr>
      <w:r w:rsidRPr="00F5311F">
        <w:t xml:space="preserve">Onamukulo </w:t>
      </w:r>
    </w:p>
    <w:p w14:paraId="3AAA8425" w14:textId="77777777" w:rsidR="00E5632D" w:rsidRPr="00F5311F" w:rsidRDefault="00E5632D" w:rsidP="00E5632D">
      <w:pPr>
        <w:pStyle w:val="REG-P0"/>
      </w:pPr>
      <w:r w:rsidRPr="00F5311F">
        <w:t xml:space="preserve">Onangolo </w:t>
      </w:r>
    </w:p>
    <w:p w14:paraId="3A9C4D84" w14:textId="77777777" w:rsidR="00E5632D" w:rsidRPr="00F5311F" w:rsidRDefault="00E5632D" w:rsidP="00E5632D">
      <w:pPr>
        <w:pStyle w:val="REG-P0"/>
      </w:pPr>
      <w:r w:rsidRPr="00F5311F">
        <w:t xml:space="preserve">Ondobe </w:t>
      </w:r>
    </w:p>
    <w:p w14:paraId="1956A523" w14:textId="77777777" w:rsidR="00E5632D" w:rsidRPr="00F5311F" w:rsidRDefault="00E5632D" w:rsidP="00E5632D">
      <w:pPr>
        <w:pStyle w:val="REG-P0"/>
      </w:pPr>
      <w:r w:rsidRPr="00F5311F">
        <w:t xml:space="preserve">Onekwaya </w:t>
      </w:r>
    </w:p>
    <w:p w14:paraId="2C09DD93" w14:textId="77777777" w:rsidR="00E5632D" w:rsidRPr="00F5311F" w:rsidRDefault="00E5632D" w:rsidP="00E5632D">
      <w:pPr>
        <w:pStyle w:val="REG-P0"/>
      </w:pPr>
      <w:r w:rsidRPr="00F5311F">
        <w:t xml:space="preserve">Ongenga </w:t>
      </w:r>
    </w:p>
    <w:p w14:paraId="11860A2D" w14:textId="77777777" w:rsidR="00E5632D" w:rsidRPr="00F5311F" w:rsidRDefault="00E5632D" w:rsidP="00E5632D">
      <w:pPr>
        <w:pStyle w:val="REG-P0"/>
      </w:pPr>
      <w:r w:rsidRPr="00F5311F">
        <w:t>Ongha</w:t>
      </w:r>
    </w:p>
    <w:p w14:paraId="5E41158C" w14:textId="77777777" w:rsidR="00E5632D" w:rsidRPr="00F5311F" w:rsidRDefault="00E5632D" w:rsidP="00E5632D">
      <w:pPr>
        <w:pStyle w:val="REG-P0"/>
      </w:pPr>
      <w:r w:rsidRPr="00F5311F">
        <w:t xml:space="preserve">Ongulayanetanga </w:t>
      </w:r>
    </w:p>
    <w:p w14:paraId="01E4745B" w14:textId="77777777" w:rsidR="00E5632D" w:rsidRPr="00F5311F" w:rsidRDefault="00E5632D" w:rsidP="00E5632D">
      <w:pPr>
        <w:pStyle w:val="REG-P0"/>
      </w:pPr>
      <w:r w:rsidRPr="00F5311F">
        <w:t xml:space="preserve">Oshandi </w:t>
      </w:r>
    </w:p>
    <w:p w14:paraId="34506807" w14:textId="77777777" w:rsidR="00E5632D" w:rsidRPr="00F5311F" w:rsidRDefault="00E5632D" w:rsidP="00E5632D">
      <w:pPr>
        <w:pStyle w:val="REG-P0"/>
      </w:pPr>
      <w:r w:rsidRPr="00F5311F">
        <w:t>Oshikunde</w:t>
      </w:r>
    </w:p>
    <w:p w14:paraId="0BB3AB64" w14:textId="77777777" w:rsidR="00E5632D" w:rsidRPr="00F5311F" w:rsidRDefault="00E5632D" w:rsidP="00E5632D">
      <w:pPr>
        <w:pStyle w:val="REG-P0"/>
      </w:pPr>
    </w:p>
    <w:p w14:paraId="06C2D374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Omaheke Region:</w:t>
      </w:r>
    </w:p>
    <w:p w14:paraId="7B36BE7C" w14:textId="77777777" w:rsidR="00E5632D" w:rsidRPr="00F5311F" w:rsidRDefault="00E5632D" w:rsidP="00E5632D">
      <w:pPr>
        <w:pStyle w:val="REG-P0"/>
      </w:pPr>
      <w:r w:rsidRPr="00F5311F">
        <w:t xml:space="preserve">Aminius </w:t>
      </w:r>
    </w:p>
    <w:p w14:paraId="7E36A7D5" w14:textId="77777777" w:rsidR="00E5632D" w:rsidRPr="00F5311F" w:rsidRDefault="00E5632D" w:rsidP="00E5632D">
      <w:pPr>
        <w:pStyle w:val="REG-P0"/>
      </w:pPr>
      <w:r w:rsidRPr="00F5311F">
        <w:t xml:space="preserve">Blouberg </w:t>
      </w:r>
    </w:p>
    <w:p w14:paraId="11D1A246" w14:textId="77777777" w:rsidR="00E5632D" w:rsidRPr="00F5311F" w:rsidRDefault="00E5632D" w:rsidP="00E5632D">
      <w:pPr>
        <w:pStyle w:val="REG-P0"/>
      </w:pPr>
      <w:r w:rsidRPr="00F5311F">
        <w:t xml:space="preserve">Eiseb </w:t>
      </w:r>
    </w:p>
    <w:p w14:paraId="324B0FB4" w14:textId="77777777" w:rsidR="00E5632D" w:rsidRPr="00F5311F" w:rsidRDefault="00E5632D" w:rsidP="00E5632D">
      <w:pPr>
        <w:pStyle w:val="REG-P0"/>
      </w:pPr>
      <w:r w:rsidRPr="00F5311F">
        <w:t>Epako</w:t>
      </w:r>
    </w:p>
    <w:p w14:paraId="04A62FAE" w14:textId="77777777" w:rsidR="00E5632D" w:rsidRPr="00F5311F" w:rsidRDefault="00E5632D" w:rsidP="00E5632D">
      <w:pPr>
        <w:pStyle w:val="REG-P0"/>
      </w:pPr>
      <w:r w:rsidRPr="00F5311F">
        <w:t xml:space="preserve">Epukiro Pos 3 </w:t>
      </w:r>
    </w:p>
    <w:p w14:paraId="767FDE08" w14:textId="77777777" w:rsidR="00E5632D" w:rsidRPr="00F5311F" w:rsidRDefault="00E5632D" w:rsidP="00E5632D">
      <w:pPr>
        <w:pStyle w:val="REG-P0"/>
      </w:pPr>
      <w:r w:rsidRPr="00F5311F">
        <w:t xml:space="preserve">Korridor </w:t>
      </w:r>
    </w:p>
    <w:p w14:paraId="2275BF1C" w14:textId="77777777" w:rsidR="00E5632D" w:rsidRPr="00F5311F" w:rsidRDefault="00E5632D" w:rsidP="00E5632D">
      <w:pPr>
        <w:pStyle w:val="REG-P0"/>
      </w:pPr>
      <w:r w:rsidRPr="00F5311F">
        <w:t xml:space="preserve">Leonardville </w:t>
      </w:r>
    </w:p>
    <w:p w14:paraId="1A3165B9" w14:textId="77777777" w:rsidR="00E5632D" w:rsidRPr="00F5311F" w:rsidRDefault="00E5632D" w:rsidP="00E5632D">
      <w:pPr>
        <w:pStyle w:val="REG-P0"/>
      </w:pPr>
      <w:r w:rsidRPr="00F5311F">
        <w:t xml:space="preserve">Omitara </w:t>
      </w:r>
    </w:p>
    <w:p w14:paraId="741827CC" w14:textId="77777777" w:rsidR="00E5632D" w:rsidRPr="00F5311F" w:rsidRDefault="00E5632D" w:rsidP="00E5632D">
      <w:pPr>
        <w:pStyle w:val="REG-P0"/>
      </w:pPr>
      <w:r w:rsidRPr="00F5311F">
        <w:t>Onderombapa</w:t>
      </w:r>
    </w:p>
    <w:p w14:paraId="5DBBA2C9" w14:textId="77777777" w:rsidR="00E5632D" w:rsidRPr="00F5311F" w:rsidRDefault="00E5632D" w:rsidP="00E5632D">
      <w:pPr>
        <w:pStyle w:val="REG-P0"/>
      </w:pPr>
      <w:r w:rsidRPr="00F5311F">
        <w:t xml:space="preserve">Rietfontein/Talismanus </w:t>
      </w:r>
    </w:p>
    <w:p w14:paraId="0260E598" w14:textId="77777777" w:rsidR="00E5632D" w:rsidRPr="00F5311F" w:rsidRDefault="00E5632D" w:rsidP="00E5632D">
      <w:pPr>
        <w:pStyle w:val="REG-P0"/>
      </w:pPr>
      <w:r w:rsidRPr="00F5311F">
        <w:t>Sendingplaas</w:t>
      </w:r>
    </w:p>
    <w:p w14:paraId="5A54B343" w14:textId="77777777" w:rsidR="00E5632D" w:rsidRPr="00F5311F" w:rsidRDefault="00E5632D" w:rsidP="00E5632D">
      <w:pPr>
        <w:pStyle w:val="REG-P0"/>
      </w:pPr>
      <w:r w:rsidRPr="00F5311F">
        <w:t>Witvlei</w:t>
      </w:r>
    </w:p>
    <w:p w14:paraId="7E6DF046" w14:textId="77777777" w:rsidR="00E5632D" w:rsidRPr="00F5311F" w:rsidRDefault="00E5632D" w:rsidP="00E5632D">
      <w:pPr>
        <w:pStyle w:val="REG-P0"/>
      </w:pPr>
    </w:p>
    <w:p w14:paraId="5AA7A397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Omusati Region:</w:t>
      </w:r>
    </w:p>
    <w:p w14:paraId="6C3BC2ED" w14:textId="77777777" w:rsidR="00E5632D" w:rsidRPr="00F5311F" w:rsidRDefault="00E5632D" w:rsidP="00E5632D">
      <w:pPr>
        <w:pStyle w:val="REG-P0"/>
      </w:pPr>
      <w:r w:rsidRPr="00F5311F">
        <w:t>Amarika</w:t>
      </w:r>
    </w:p>
    <w:p w14:paraId="4BB1ED97" w14:textId="77777777" w:rsidR="00E5632D" w:rsidRPr="00F5311F" w:rsidRDefault="00E5632D" w:rsidP="00E5632D">
      <w:pPr>
        <w:pStyle w:val="REG-P0"/>
      </w:pPr>
      <w:r w:rsidRPr="00F5311F">
        <w:t xml:space="preserve">Anamulenge (Roman Catholic Mission) </w:t>
      </w:r>
    </w:p>
    <w:p w14:paraId="03F49E7D" w14:textId="77777777" w:rsidR="00E5632D" w:rsidRPr="00F5311F" w:rsidRDefault="00E5632D" w:rsidP="00E5632D">
      <w:pPr>
        <w:pStyle w:val="REG-P0"/>
      </w:pPr>
      <w:r w:rsidRPr="00F5311F">
        <w:t>Eengolo</w:t>
      </w:r>
    </w:p>
    <w:p w14:paraId="5A70D2B6" w14:textId="77777777" w:rsidR="00E5632D" w:rsidRPr="00F5311F" w:rsidRDefault="00E5632D" w:rsidP="00E5632D">
      <w:pPr>
        <w:pStyle w:val="REG-P0"/>
      </w:pPr>
      <w:r w:rsidRPr="00F5311F">
        <w:t xml:space="preserve">Epoko </w:t>
      </w:r>
    </w:p>
    <w:p w14:paraId="35507DE3" w14:textId="77777777" w:rsidR="00E5632D" w:rsidRPr="00F5311F" w:rsidRDefault="00E5632D" w:rsidP="00E5632D">
      <w:pPr>
        <w:pStyle w:val="REG-P0"/>
      </w:pPr>
      <w:r w:rsidRPr="00F5311F">
        <w:t xml:space="preserve">Etilyasa </w:t>
      </w:r>
    </w:p>
    <w:p w14:paraId="6BFA4B46" w14:textId="77777777" w:rsidR="00E5632D" w:rsidRPr="00F5311F" w:rsidRDefault="00E5632D" w:rsidP="00E5632D">
      <w:pPr>
        <w:pStyle w:val="REG-P0"/>
      </w:pPr>
      <w:r w:rsidRPr="00F5311F">
        <w:t>Eunda</w:t>
      </w:r>
    </w:p>
    <w:p w14:paraId="7C26A626" w14:textId="77777777" w:rsidR="00E5632D" w:rsidRPr="00F5311F" w:rsidRDefault="00E5632D" w:rsidP="00E5632D">
      <w:pPr>
        <w:pStyle w:val="REG-P0"/>
      </w:pPr>
      <w:r w:rsidRPr="00F5311F">
        <w:t xml:space="preserve">Iipanda </w:t>
      </w:r>
    </w:p>
    <w:p w14:paraId="71C10B65" w14:textId="77777777" w:rsidR="00E5632D" w:rsidRPr="00F5311F" w:rsidRDefault="00E5632D" w:rsidP="00E5632D">
      <w:pPr>
        <w:pStyle w:val="REG-P0"/>
      </w:pPr>
      <w:r w:rsidRPr="00F5311F">
        <w:t>Yaamiti</w:t>
      </w:r>
    </w:p>
    <w:p w14:paraId="15DF0AD2" w14:textId="77777777" w:rsidR="00E5632D" w:rsidRPr="00F5311F" w:rsidRDefault="00E5632D" w:rsidP="00E5632D">
      <w:pPr>
        <w:pStyle w:val="REG-P0"/>
      </w:pPr>
      <w:r w:rsidRPr="00F5311F">
        <w:t xml:space="preserve">Iilateko (Roman Catholic Mission) </w:t>
      </w:r>
    </w:p>
    <w:p w14:paraId="28AEC7C6" w14:textId="77777777" w:rsidR="00E5632D" w:rsidRPr="00F5311F" w:rsidRDefault="00E5632D" w:rsidP="00E5632D">
      <w:pPr>
        <w:pStyle w:val="REG-P0"/>
      </w:pPr>
      <w:r w:rsidRPr="00F5311F">
        <w:t>Odimbwa</w:t>
      </w:r>
    </w:p>
    <w:p w14:paraId="5432B438" w14:textId="77777777" w:rsidR="00E5632D" w:rsidRPr="00F5311F" w:rsidRDefault="00E5632D" w:rsidP="00E5632D">
      <w:pPr>
        <w:pStyle w:val="REG-P0"/>
      </w:pPr>
      <w:r w:rsidRPr="00F5311F">
        <w:t xml:space="preserve">Ogongo </w:t>
      </w:r>
    </w:p>
    <w:p w14:paraId="3838B883" w14:textId="77777777" w:rsidR="00E5632D" w:rsidRPr="00F5311F" w:rsidRDefault="00E5632D" w:rsidP="00E5632D">
      <w:pPr>
        <w:pStyle w:val="REG-P0"/>
      </w:pPr>
      <w:r w:rsidRPr="00F5311F">
        <w:t xml:space="preserve">Okando </w:t>
      </w:r>
    </w:p>
    <w:p w14:paraId="730B5034" w14:textId="77777777" w:rsidR="00E5632D" w:rsidRPr="00F5311F" w:rsidRDefault="00E5632D" w:rsidP="00E5632D">
      <w:pPr>
        <w:pStyle w:val="REG-P0"/>
      </w:pPr>
      <w:r w:rsidRPr="00F5311F">
        <w:t xml:space="preserve">Okathitu </w:t>
      </w:r>
    </w:p>
    <w:p w14:paraId="1410DA32" w14:textId="77777777" w:rsidR="00E5632D" w:rsidRPr="00F5311F" w:rsidRDefault="00E5632D" w:rsidP="00E5632D">
      <w:pPr>
        <w:pStyle w:val="REG-P0"/>
      </w:pPr>
      <w:r w:rsidRPr="00F5311F">
        <w:t xml:space="preserve">Okatseidhi </w:t>
      </w:r>
    </w:p>
    <w:p w14:paraId="658F7B04" w14:textId="77777777" w:rsidR="00E5632D" w:rsidRPr="00F5311F" w:rsidRDefault="00E5632D" w:rsidP="00E5632D">
      <w:pPr>
        <w:pStyle w:val="REG-P0"/>
      </w:pPr>
      <w:r w:rsidRPr="00F5311F">
        <w:t xml:space="preserve">Olupandu </w:t>
      </w:r>
    </w:p>
    <w:p w14:paraId="4C6F33E6" w14:textId="77777777" w:rsidR="00E5632D" w:rsidRPr="00F5311F" w:rsidRDefault="00E5632D" w:rsidP="00E5632D">
      <w:pPr>
        <w:pStyle w:val="REG-P0"/>
      </w:pPr>
      <w:r w:rsidRPr="00F5311F">
        <w:t xml:space="preserve">Oluteyi </w:t>
      </w:r>
    </w:p>
    <w:p w14:paraId="6126EA86" w14:textId="77777777" w:rsidR="00E5632D" w:rsidRPr="00F5311F" w:rsidRDefault="00E5632D" w:rsidP="00E5632D">
      <w:pPr>
        <w:pStyle w:val="REG-P0"/>
      </w:pPr>
      <w:r w:rsidRPr="00F5311F">
        <w:t xml:space="preserve">Olutsiidhi </w:t>
      </w:r>
    </w:p>
    <w:p w14:paraId="2D000D11" w14:textId="77777777" w:rsidR="00E5632D" w:rsidRPr="00F5311F" w:rsidRDefault="00E5632D" w:rsidP="00E5632D">
      <w:pPr>
        <w:pStyle w:val="REG-P0"/>
      </w:pPr>
      <w:r w:rsidRPr="00F5311F">
        <w:t>Omagalanga</w:t>
      </w:r>
    </w:p>
    <w:p w14:paraId="76021EB6" w14:textId="77777777" w:rsidR="00E5632D" w:rsidRPr="00F5311F" w:rsidRDefault="00E5632D" w:rsidP="00E5632D">
      <w:pPr>
        <w:pStyle w:val="REG-P0"/>
      </w:pPr>
      <w:r w:rsidRPr="00F5311F">
        <w:t xml:space="preserve">Omuthitugwonyama </w:t>
      </w:r>
    </w:p>
    <w:p w14:paraId="4A612EA4" w14:textId="77777777" w:rsidR="00E5632D" w:rsidRPr="00F5311F" w:rsidRDefault="00E5632D" w:rsidP="00E5632D">
      <w:pPr>
        <w:pStyle w:val="REG-P0"/>
      </w:pPr>
      <w:r w:rsidRPr="00F5311F">
        <w:t xml:space="preserve">Omutundungu </w:t>
      </w:r>
    </w:p>
    <w:p w14:paraId="0D47339B" w14:textId="77777777" w:rsidR="00E5632D" w:rsidRPr="00F5311F" w:rsidRDefault="00E5632D" w:rsidP="00E5632D">
      <w:pPr>
        <w:pStyle w:val="REG-P0"/>
      </w:pPr>
      <w:r w:rsidRPr="00F5311F">
        <w:t xml:space="preserve">Onaanda </w:t>
      </w:r>
    </w:p>
    <w:p w14:paraId="7F93759B" w14:textId="77777777" w:rsidR="00E5632D" w:rsidRPr="00F5311F" w:rsidRDefault="00E5632D" w:rsidP="00E5632D">
      <w:pPr>
        <w:pStyle w:val="REG-P0"/>
      </w:pPr>
      <w:r w:rsidRPr="00F5311F">
        <w:t xml:space="preserve">Onamandongo </w:t>
      </w:r>
    </w:p>
    <w:p w14:paraId="5713B345" w14:textId="77777777" w:rsidR="00E5632D" w:rsidRPr="00F5311F" w:rsidRDefault="00E5632D" w:rsidP="00E5632D">
      <w:pPr>
        <w:pStyle w:val="REG-P0"/>
      </w:pPr>
      <w:r w:rsidRPr="00F5311F">
        <w:t>Onamatanga</w:t>
      </w:r>
    </w:p>
    <w:p w14:paraId="29D13090" w14:textId="77777777" w:rsidR="00E5632D" w:rsidRPr="00F5311F" w:rsidRDefault="00E5632D" w:rsidP="00E5632D">
      <w:pPr>
        <w:pStyle w:val="REG-P0"/>
      </w:pPr>
      <w:r w:rsidRPr="00F5311F">
        <w:t xml:space="preserve">Onawa </w:t>
      </w:r>
    </w:p>
    <w:p w14:paraId="5940DDA0" w14:textId="77777777" w:rsidR="00E5632D" w:rsidRPr="00F5311F" w:rsidRDefault="00E5632D" w:rsidP="00E5632D">
      <w:pPr>
        <w:pStyle w:val="REG-P0"/>
      </w:pPr>
      <w:r w:rsidRPr="00F5311F">
        <w:t xml:space="preserve">Ongulumbashe </w:t>
      </w:r>
    </w:p>
    <w:p w14:paraId="288330BF" w14:textId="77777777" w:rsidR="00E5632D" w:rsidRPr="00F5311F" w:rsidRDefault="00E5632D" w:rsidP="00E5632D">
      <w:pPr>
        <w:pStyle w:val="REG-P0"/>
      </w:pPr>
      <w:r w:rsidRPr="00F5311F">
        <w:t xml:space="preserve">Onheleiwa </w:t>
      </w:r>
    </w:p>
    <w:p w14:paraId="4BF1DF43" w14:textId="77777777" w:rsidR="00E5632D" w:rsidRPr="00F5311F" w:rsidRDefault="00E5632D" w:rsidP="00E5632D">
      <w:pPr>
        <w:pStyle w:val="REG-P0"/>
      </w:pPr>
      <w:r w:rsidRPr="00F5311F">
        <w:t xml:space="preserve">Onkani </w:t>
      </w:r>
    </w:p>
    <w:p w14:paraId="190ED8F2" w14:textId="77777777" w:rsidR="00E5632D" w:rsidRPr="00F5311F" w:rsidRDefault="00E5632D" w:rsidP="00E5632D">
      <w:pPr>
        <w:pStyle w:val="REG-P0"/>
      </w:pPr>
      <w:r w:rsidRPr="00F5311F">
        <w:t xml:space="preserve">Oshaala </w:t>
      </w:r>
    </w:p>
    <w:p w14:paraId="69A579F4" w14:textId="77777777" w:rsidR="00E5632D" w:rsidRPr="00F5311F" w:rsidRDefault="00E5632D" w:rsidP="00E5632D">
      <w:pPr>
        <w:pStyle w:val="REG-P0"/>
      </w:pPr>
      <w:r w:rsidRPr="00F5311F">
        <w:t xml:space="preserve">Osheetekela </w:t>
      </w:r>
    </w:p>
    <w:p w14:paraId="0C446EC5" w14:textId="77777777" w:rsidR="00E5632D" w:rsidRPr="00F5311F" w:rsidRDefault="00E5632D" w:rsidP="00E5632D">
      <w:pPr>
        <w:pStyle w:val="REG-P0"/>
      </w:pPr>
      <w:r w:rsidRPr="00F5311F">
        <w:t xml:space="preserve">Oshitudha </w:t>
      </w:r>
    </w:p>
    <w:p w14:paraId="385A28F9" w14:textId="77777777" w:rsidR="00E5632D" w:rsidRPr="00F5311F" w:rsidRDefault="00E5632D" w:rsidP="00E5632D">
      <w:pPr>
        <w:pStyle w:val="REG-P0"/>
      </w:pPr>
      <w:r w:rsidRPr="00F5311F">
        <w:t xml:space="preserve">Otamanzi </w:t>
      </w:r>
    </w:p>
    <w:p w14:paraId="75E2B524" w14:textId="77777777" w:rsidR="00E5632D" w:rsidRPr="00F5311F" w:rsidRDefault="00E5632D" w:rsidP="00E5632D">
      <w:pPr>
        <w:pStyle w:val="REG-P0"/>
      </w:pPr>
      <w:r w:rsidRPr="00F5311F">
        <w:t xml:space="preserve">Othika </w:t>
      </w:r>
    </w:p>
    <w:p w14:paraId="154C1A5F" w14:textId="77777777" w:rsidR="00E5632D" w:rsidRPr="00F5311F" w:rsidRDefault="00E5632D" w:rsidP="00E5632D">
      <w:pPr>
        <w:pStyle w:val="REG-P0"/>
      </w:pPr>
      <w:r w:rsidRPr="00F5311F">
        <w:t>Ruacana</w:t>
      </w:r>
    </w:p>
    <w:p w14:paraId="239C5E65" w14:textId="77777777" w:rsidR="00E5632D" w:rsidRPr="00F5311F" w:rsidRDefault="00E5632D" w:rsidP="00E5632D">
      <w:pPr>
        <w:pStyle w:val="REG-P0"/>
      </w:pPr>
      <w:r w:rsidRPr="00F5311F">
        <w:t xml:space="preserve">St. Benedictus (Roman Catholic Mission) </w:t>
      </w:r>
    </w:p>
    <w:p w14:paraId="40DDFECA" w14:textId="77777777" w:rsidR="00E5632D" w:rsidRPr="00F5311F" w:rsidRDefault="00E5632D" w:rsidP="00E5632D">
      <w:pPr>
        <w:pStyle w:val="REG-P0"/>
      </w:pPr>
      <w:r w:rsidRPr="00F5311F">
        <w:t>Uutsathima</w:t>
      </w:r>
    </w:p>
    <w:p w14:paraId="1F846AC5" w14:textId="77777777" w:rsidR="00E5632D" w:rsidRPr="00F5311F" w:rsidRDefault="00E5632D" w:rsidP="00E5632D">
      <w:pPr>
        <w:pStyle w:val="REG-P0"/>
      </w:pPr>
    </w:p>
    <w:p w14:paraId="3600C3CF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Oshana Region:</w:t>
      </w:r>
    </w:p>
    <w:p w14:paraId="5664B789" w14:textId="77777777" w:rsidR="00E5632D" w:rsidRPr="00F5311F" w:rsidRDefault="00E5632D" w:rsidP="00E5632D">
      <w:pPr>
        <w:pStyle w:val="REG-P0"/>
      </w:pPr>
      <w:r w:rsidRPr="00F5311F">
        <w:t>Ehafo</w:t>
      </w:r>
    </w:p>
    <w:p w14:paraId="70E1ECB7" w14:textId="77777777" w:rsidR="00E5632D" w:rsidRPr="00F5311F" w:rsidRDefault="00E5632D" w:rsidP="00E5632D">
      <w:pPr>
        <w:pStyle w:val="REG-P0"/>
      </w:pPr>
      <w:r w:rsidRPr="00F5311F">
        <w:t xml:space="preserve">Eheke (Lutheran Medical Mission) </w:t>
      </w:r>
    </w:p>
    <w:p w14:paraId="2643228A" w14:textId="77777777" w:rsidR="00E5632D" w:rsidRPr="00F5311F" w:rsidRDefault="00E5632D" w:rsidP="00E5632D">
      <w:pPr>
        <w:pStyle w:val="REG-P0"/>
      </w:pPr>
      <w:r w:rsidRPr="00F5311F">
        <w:t>Ekamba</w:t>
      </w:r>
    </w:p>
    <w:p w14:paraId="7890DDEC" w14:textId="77777777" w:rsidR="00E5632D" w:rsidRPr="00F5311F" w:rsidRDefault="00E5632D" w:rsidP="00E5632D">
      <w:pPr>
        <w:pStyle w:val="REG-P0"/>
      </w:pPr>
      <w:r w:rsidRPr="00F5311F">
        <w:t xml:space="preserve">Eluwa </w:t>
      </w:r>
    </w:p>
    <w:p w14:paraId="689EA61C" w14:textId="77777777" w:rsidR="00E5632D" w:rsidRPr="00F5311F" w:rsidRDefault="00E5632D" w:rsidP="00E5632D">
      <w:pPr>
        <w:pStyle w:val="REG-P0"/>
      </w:pPr>
      <w:r w:rsidRPr="00F5311F">
        <w:t>Enkono</w:t>
      </w:r>
    </w:p>
    <w:p w14:paraId="29577849" w14:textId="77777777" w:rsidR="00E5632D" w:rsidRPr="00F5311F" w:rsidRDefault="00E5632D" w:rsidP="00E5632D">
      <w:pPr>
        <w:pStyle w:val="REG-P0"/>
      </w:pPr>
      <w:r w:rsidRPr="00F5311F">
        <w:t xml:space="preserve">Okaku (Lutheran Medical Mission) </w:t>
      </w:r>
    </w:p>
    <w:p w14:paraId="1BAE4284" w14:textId="77777777" w:rsidR="00E5632D" w:rsidRPr="00F5311F" w:rsidRDefault="00E5632D" w:rsidP="00E5632D">
      <w:pPr>
        <w:pStyle w:val="REG-P0"/>
      </w:pPr>
      <w:r w:rsidRPr="00F5311F">
        <w:t>Okaukamasheshe</w:t>
      </w:r>
    </w:p>
    <w:p w14:paraId="073A8C10" w14:textId="77777777" w:rsidR="00E5632D" w:rsidRPr="00F5311F" w:rsidRDefault="00E5632D" w:rsidP="00E5632D">
      <w:pPr>
        <w:pStyle w:val="REG-P0"/>
      </w:pPr>
      <w:r w:rsidRPr="00F5311F">
        <w:t xml:space="preserve">Omupundja </w:t>
      </w:r>
    </w:p>
    <w:p w14:paraId="6C1BE793" w14:textId="77777777" w:rsidR="00E5632D" w:rsidRPr="00F5311F" w:rsidRDefault="00E5632D" w:rsidP="00E5632D">
      <w:pPr>
        <w:pStyle w:val="REG-P0"/>
      </w:pPr>
      <w:r w:rsidRPr="00F5311F">
        <w:t xml:space="preserve">Onamutayi </w:t>
      </w:r>
    </w:p>
    <w:p w14:paraId="058FE13A" w14:textId="77777777" w:rsidR="00E5632D" w:rsidRPr="00F5311F" w:rsidRDefault="00E5632D" w:rsidP="00E5632D">
      <w:pPr>
        <w:pStyle w:val="REG-P0"/>
      </w:pPr>
      <w:r w:rsidRPr="00F5311F">
        <w:t>Uukwiyuushona</w:t>
      </w:r>
    </w:p>
    <w:p w14:paraId="7BC0140E" w14:textId="77777777" w:rsidR="00E5632D" w:rsidRPr="00F5311F" w:rsidRDefault="00E5632D" w:rsidP="00E5632D">
      <w:pPr>
        <w:pStyle w:val="REG-P0"/>
      </w:pPr>
    </w:p>
    <w:p w14:paraId="12CE60D0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Oshikoto Region:</w:t>
      </w:r>
    </w:p>
    <w:p w14:paraId="1264CBA1" w14:textId="77777777" w:rsidR="00E5632D" w:rsidRPr="00F5311F" w:rsidRDefault="00E5632D" w:rsidP="00E5632D">
      <w:pPr>
        <w:pStyle w:val="REG-P0"/>
      </w:pPr>
      <w:r w:rsidRPr="00F5311F">
        <w:t xml:space="preserve">Amilema (Lutheran Medical Mission) </w:t>
      </w:r>
    </w:p>
    <w:p w14:paraId="3FE49E94" w14:textId="77777777" w:rsidR="00E5632D" w:rsidRPr="00F5311F" w:rsidRDefault="00E5632D" w:rsidP="00E5632D">
      <w:pPr>
        <w:pStyle w:val="REG-P0"/>
      </w:pPr>
      <w:r w:rsidRPr="00F5311F">
        <w:t xml:space="preserve">Ndamono (Lutheran Medical Mission) </w:t>
      </w:r>
    </w:p>
    <w:p w14:paraId="40A46B5B" w14:textId="77777777" w:rsidR="00E5632D" w:rsidRPr="00F5311F" w:rsidRDefault="00E5632D" w:rsidP="00E5632D">
      <w:pPr>
        <w:pStyle w:val="REG-P0"/>
      </w:pPr>
      <w:r w:rsidRPr="00F5311F">
        <w:t xml:space="preserve">Olukonda (Lutheran Medical Mission) </w:t>
      </w:r>
    </w:p>
    <w:p w14:paraId="7EB768DB" w14:textId="77777777" w:rsidR="00E5632D" w:rsidRPr="00F5311F" w:rsidRDefault="00E5632D" w:rsidP="00E5632D">
      <w:pPr>
        <w:pStyle w:val="REG-P0"/>
      </w:pPr>
      <w:r w:rsidRPr="00F5311F">
        <w:t xml:space="preserve">Omuntele (Lutheran Medical Mission) </w:t>
      </w:r>
    </w:p>
    <w:p w14:paraId="5D3EA1DA" w14:textId="77777777" w:rsidR="00E5632D" w:rsidRPr="00F5311F" w:rsidRDefault="00E5632D" w:rsidP="00E5632D">
      <w:pPr>
        <w:pStyle w:val="REG-P0"/>
      </w:pPr>
      <w:r w:rsidRPr="00F5311F">
        <w:t xml:space="preserve">Omuthiya (Lutheran Medical Mission) </w:t>
      </w:r>
    </w:p>
    <w:p w14:paraId="46D4119F" w14:textId="77777777" w:rsidR="00E5632D" w:rsidRPr="00F5311F" w:rsidRDefault="00E5632D" w:rsidP="00E5632D">
      <w:pPr>
        <w:pStyle w:val="REG-P0"/>
      </w:pPr>
      <w:r w:rsidRPr="00F5311F">
        <w:t>Onakazizi</w:t>
      </w:r>
    </w:p>
    <w:p w14:paraId="50B4CA0A" w14:textId="77777777" w:rsidR="00E5632D" w:rsidRPr="00F5311F" w:rsidRDefault="00E5632D" w:rsidP="00E5632D">
      <w:pPr>
        <w:pStyle w:val="REG-P0"/>
      </w:pPr>
      <w:r w:rsidRPr="00F5311F">
        <w:t xml:space="preserve">Onamishu </w:t>
      </w:r>
    </w:p>
    <w:p w14:paraId="42B7D433" w14:textId="77777777" w:rsidR="00E5632D" w:rsidRPr="00F5311F" w:rsidRDefault="00E5632D" w:rsidP="00E5632D">
      <w:pPr>
        <w:pStyle w:val="REG-P0"/>
      </w:pPr>
      <w:r w:rsidRPr="00F5311F">
        <w:t>Onanke</w:t>
      </w:r>
    </w:p>
    <w:p w14:paraId="215477F4" w14:textId="77777777" w:rsidR="00E5632D" w:rsidRPr="00F5311F" w:rsidRDefault="00E5632D" w:rsidP="00E5632D">
      <w:pPr>
        <w:pStyle w:val="REG-P0"/>
      </w:pPr>
      <w:r w:rsidRPr="00F5311F">
        <w:t xml:space="preserve">Onkumbula (Lutheran Medical Mission) </w:t>
      </w:r>
    </w:p>
    <w:p w14:paraId="408A93CC" w14:textId="77777777" w:rsidR="00E5632D" w:rsidRPr="00F5311F" w:rsidRDefault="00E5632D" w:rsidP="00E5632D">
      <w:pPr>
        <w:pStyle w:val="REG-P0"/>
      </w:pPr>
      <w:r w:rsidRPr="00F5311F">
        <w:t xml:space="preserve">Ontananga (Lutheran Medical Mission) </w:t>
      </w:r>
    </w:p>
    <w:p w14:paraId="1F54CFE1" w14:textId="77777777" w:rsidR="00E5632D" w:rsidRPr="00F5311F" w:rsidRDefault="00E5632D" w:rsidP="00E5632D">
      <w:pPr>
        <w:pStyle w:val="REG-P0"/>
      </w:pPr>
      <w:r w:rsidRPr="00F5311F">
        <w:t>Onyuulae</w:t>
      </w:r>
    </w:p>
    <w:p w14:paraId="13B7AB41" w14:textId="77777777" w:rsidR="00E5632D" w:rsidRPr="00F5311F" w:rsidRDefault="00E5632D" w:rsidP="00E5632D">
      <w:pPr>
        <w:pStyle w:val="REG-P0"/>
      </w:pPr>
      <w:r w:rsidRPr="00F5311F">
        <w:t xml:space="preserve">Oshigambo </w:t>
      </w:r>
    </w:p>
    <w:p w14:paraId="08319F27" w14:textId="77777777" w:rsidR="00E5632D" w:rsidRPr="00F5311F" w:rsidRDefault="00E5632D" w:rsidP="00E5632D">
      <w:pPr>
        <w:pStyle w:val="REG-P0"/>
      </w:pPr>
      <w:r w:rsidRPr="00F5311F">
        <w:t xml:space="preserve">Oshivelo </w:t>
      </w:r>
    </w:p>
    <w:p w14:paraId="72B35A08" w14:textId="77777777" w:rsidR="00E5632D" w:rsidRPr="00F5311F" w:rsidRDefault="00E5632D" w:rsidP="00E5632D">
      <w:pPr>
        <w:pStyle w:val="REG-P0"/>
      </w:pPr>
      <w:r w:rsidRPr="00F5311F">
        <w:t xml:space="preserve">Tsintsabis </w:t>
      </w:r>
    </w:p>
    <w:p w14:paraId="6591CDF4" w14:textId="77777777" w:rsidR="00E5632D" w:rsidRPr="00F5311F" w:rsidRDefault="00E5632D" w:rsidP="00E5632D">
      <w:pPr>
        <w:pStyle w:val="REG-P0"/>
      </w:pPr>
      <w:r w:rsidRPr="00F5311F">
        <w:t>Tsumeb</w:t>
      </w:r>
    </w:p>
    <w:p w14:paraId="2596FCF5" w14:textId="77777777" w:rsidR="00E5632D" w:rsidRPr="00F5311F" w:rsidRDefault="00E5632D" w:rsidP="00E5632D">
      <w:pPr>
        <w:pStyle w:val="REG-P0"/>
      </w:pPr>
    </w:p>
    <w:p w14:paraId="2C730B63" w14:textId="77777777" w:rsidR="00E5632D" w:rsidRPr="00F5311F" w:rsidRDefault="00E5632D" w:rsidP="00E5632D">
      <w:pPr>
        <w:pStyle w:val="REG-P0"/>
        <w:rPr>
          <w:b/>
          <w:bCs/>
        </w:rPr>
      </w:pPr>
      <w:r w:rsidRPr="00F5311F">
        <w:rPr>
          <w:b/>
        </w:rPr>
        <w:t>Otjozondjupa Region:</w:t>
      </w:r>
    </w:p>
    <w:p w14:paraId="54889A46" w14:textId="77777777" w:rsidR="00E5632D" w:rsidRPr="00F5311F" w:rsidRDefault="00E5632D" w:rsidP="00E5632D">
      <w:pPr>
        <w:pStyle w:val="REG-P0"/>
      </w:pPr>
      <w:r w:rsidRPr="00F5311F">
        <w:t xml:space="preserve">Coblenz </w:t>
      </w:r>
    </w:p>
    <w:p w14:paraId="179349F2" w14:textId="77777777" w:rsidR="00E5632D" w:rsidRPr="00F5311F" w:rsidRDefault="00E5632D" w:rsidP="00E5632D">
      <w:pPr>
        <w:pStyle w:val="REG-P0"/>
      </w:pPr>
      <w:r w:rsidRPr="00F5311F">
        <w:t xml:space="preserve">Garn </w:t>
      </w:r>
    </w:p>
    <w:p w14:paraId="08888C94" w14:textId="77777777" w:rsidR="00E5632D" w:rsidRPr="00F5311F" w:rsidRDefault="00E5632D" w:rsidP="00E5632D">
      <w:pPr>
        <w:pStyle w:val="REG-P0"/>
      </w:pPr>
      <w:r w:rsidRPr="00F5311F">
        <w:t>Grootfontein</w:t>
      </w:r>
    </w:p>
    <w:p w14:paraId="7985BE10" w14:textId="77777777" w:rsidR="00E5632D" w:rsidRPr="00F5311F" w:rsidRDefault="00E5632D" w:rsidP="00E5632D">
      <w:pPr>
        <w:pStyle w:val="REG-P0"/>
      </w:pPr>
      <w:r w:rsidRPr="00F5311F">
        <w:t xml:space="preserve">Kalkveld </w:t>
      </w:r>
    </w:p>
    <w:p w14:paraId="1AD963C6" w14:textId="77777777" w:rsidR="00E5632D" w:rsidRPr="00F5311F" w:rsidRDefault="00E5632D" w:rsidP="00E5632D">
      <w:pPr>
        <w:pStyle w:val="REG-P0"/>
      </w:pPr>
      <w:r w:rsidRPr="00F5311F">
        <w:t xml:space="preserve">Kornbat </w:t>
      </w:r>
    </w:p>
    <w:p w14:paraId="20D5756E" w14:textId="77777777" w:rsidR="00E5632D" w:rsidRPr="00F5311F" w:rsidRDefault="00E5632D" w:rsidP="00E5632D">
      <w:pPr>
        <w:pStyle w:val="REG-P0"/>
      </w:pPr>
      <w:r w:rsidRPr="00F5311F">
        <w:t xml:space="preserve">Okahandja </w:t>
      </w:r>
    </w:p>
    <w:p w14:paraId="3806AFEA" w14:textId="77777777" w:rsidR="00E5632D" w:rsidRPr="00F5311F" w:rsidRDefault="00E5632D" w:rsidP="00E5632D">
      <w:pPr>
        <w:pStyle w:val="REG-P0"/>
      </w:pPr>
      <w:r w:rsidRPr="00F5311F">
        <w:t xml:space="preserve">Okamatapati </w:t>
      </w:r>
    </w:p>
    <w:p w14:paraId="73976B43" w14:textId="77777777" w:rsidR="00E5632D" w:rsidRPr="00F5311F" w:rsidRDefault="00E5632D" w:rsidP="00E5632D">
      <w:pPr>
        <w:pStyle w:val="REG-P0"/>
      </w:pPr>
      <w:r w:rsidRPr="00F5311F">
        <w:t xml:space="preserve">Okarondu </w:t>
      </w:r>
    </w:p>
    <w:p w14:paraId="12FADF94" w14:textId="77777777" w:rsidR="00E5632D" w:rsidRPr="00F5311F" w:rsidRDefault="00E5632D" w:rsidP="00E5632D">
      <w:pPr>
        <w:pStyle w:val="REG-P0"/>
      </w:pPr>
      <w:r w:rsidRPr="00F5311F">
        <w:t xml:space="preserve">Okandjatu </w:t>
      </w:r>
    </w:p>
    <w:p w14:paraId="3D5FFC85" w14:textId="77777777" w:rsidR="00E5632D" w:rsidRPr="00F5311F" w:rsidRDefault="00E5632D" w:rsidP="00E5632D">
      <w:pPr>
        <w:pStyle w:val="REG-P0"/>
      </w:pPr>
      <w:r w:rsidRPr="00F5311F">
        <w:t xml:space="preserve">Omatako </w:t>
      </w:r>
    </w:p>
    <w:p w14:paraId="2667464C" w14:textId="77777777" w:rsidR="00E5632D" w:rsidRPr="00F5311F" w:rsidRDefault="00E5632D" w:rsidP="00E5632D">
      <w:pPr>
        <w:pStyle w:val="REG-P0"/>
      </w:pPr>
      <w:r w:rsidRPr="00F5311F">
        <w:t xml:space="preserve">Orwetoveni </w:t>
      </w:r>
    </w:p>
    <w:p w14:paraId="63008C20" w14:textId="77777777" w:rsidR="00E5632D" w:rsidRPr="00F5311F" w:rsidRDefault="00E5632D" w:rsidP="00E5632D">
      <w:pPr>
        <w:pStyle w:val="REG-P0"/>
      </w:pPr>
      <w:r w:rsidRPr="00F5311F">
        <w:t>Osire</w:t>
      </w:r>
    </w:p>
    <w:p w14:paraId="270CA282" w14:textId="77777777" w:rsidR="00E5632D" w:rsidRPr="00F5311F" w:rsidRDefault="00E5632D" w:rsidP="00E5632D">
      <w:pPr>
        <w:pStyle w:val="REG-P0"/>
      </w:pPr>
      <w:r w:rsidRPr="00F5311F">
        <w:t xml:space="preserve">Otavi </w:t>
      </w:r>
    </w:p>
    <w:p w14:paraId="2AC32ADF" w14:textId="77777777" w:rsidR="00E5632D" w:rsidRPr="00F5311F" w:rsidRDefault="00E5632D" w:rsidP="00E5632D">
      <w:pPr>
        <w:pStyle w:val="REG-P0"/>
      </w:pPr>
      <w:r w:rsidRPr="00F5311F">
        <w:t xml:space="preserve">Otjituuo </w:t>
      </w:r>
    </w:p>
    <w:p w14:paraId="1C507818" w14:textId="77777777" w:rsidR="00E5632D" w:rsidRPr="00F5311F" w:rsidRDefault="00E5632D" w:rsidP="00E5632D">
      <w:pPr>
        <w:pStyle w:val="REG-P0"/>
      </w:pPr>
      <w:r w:rsidRPr="00F5311F">
        <w:t xml:space="preserve">Ovitoto </w:t>
      </w:r>
    </w:p>
    <w:p w14:paraId="561BE458" w14:textId="77777777" w:rsidR="00E5632D" w:rsidRPr="00F5311F" w:rsidRDefault="00E5632D" w:rsidP="00E5632D">
      <w:pPr>
        <w:pStyle w:val="REG-P0"/>
      </w:pPr>
      <w:r w:rsidRPr="00F5311F">
        <w:t>Tsumkwe</w:t>
      </w:r>
    </w:p>
    <w:p w14:paraId="0713E395" w14:textId="77777777" w:rsidR="00E5632D" w:rsidRPr="00F5311F" w:rsidRDefault="00E5632D" w:rsidP="00E5632D">
      <w:pPr>
        <w:pStyle w:val="REG-P0"/>
      </w:pPr>
    </w:p>
    <w:p w14:paraId="210E75EA" w14:textId="18249B5B" w:rsidR="00E5632D" w:rsidRPr="00F5311F" w:rsidRDefault="00EE6758" w:rsidP="00E5632D">
      <w:pPr>
        <w:pStyle w:val="REG-P0"/>
        <w:rPr>
          <w:b/>
          <w:bCs/>
        </w:rPr>
      </w:pPr>
      <w:r w:rsidRPr="00F5311F">
        <w:rPr>
          <w:b/>
        </w:rPr>
        <w:t>C</w:t>
      </w:r>
      <w:r w:rsidR="00E5632D" w:rsidRPr="00F5311F">
        <w:rPr>
          <w:b/>
        </w:rPr>
        <w:t>LASS F (OUT REACH MOBILE)</w:t>
      </w:r>
    </w:p>
    <w:p w14:paraId="5533DC5E" w14:textId="77777777" w:rsidR="007C4355" w:rsidRPr="00F5311F" w:rsidRDefault="007C4355" w:rsidP="00E5632D">
      <w:pPr>
        <w:pStyle w:val="REG-P0"/>
        <w:rPr>
          <w:b/>
        </w:rPr>
      </w:pPr>
    </w:p>
    <w:sectPr w:rsidR="007C4355" w:rsidRPr="00F5311F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293A" w14:textId="77777777" w:rsidR="002C5994" w:rsidRDefault="002C5994">
      <w:r>
        <w:separator/>
      </w:r>
    </w:p>
  </w:endnote>
  <w:endnote w:type="continuationSeparator" w:id="0">
    <w:p w14:paraId="684101DD" w14:textId="77777777" w:rsidR="002C5994" w:rsidRDefault="002C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6882" w14:textId="77777777" w:rsidR="002C5994" w:rsidRDefault="002C5994">
      <w:r>
        <w:separator/>
      </w:r>
    </w:p>
  </w:footnote>
  <w:footnote w:type="continuationSeparator" w:id="0">
    <w:p w14:paraId="66CA6FB2" w14:textId="77777777" w:rsidR="002C5994" w:rsidRDefault="002C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28CC" w14:textId="03B86D12" w:rsidR="00BF0042" w:rsidRPr="007D7264" w:rsidRDefault="002C5994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 w14:anchorId="39B305A1"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;mso-wrap-style:squar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;mso-wrap-style:squar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7D7264">
      <w:rPr>
        <w:rFonts w:ascii="Arial" w:hAnsi="Arial" w:cs="Arial"/>
        <w:sz w:val="12"/>
        <w:szCs w:val="16"/>
      </w:rPr>
      <w:t>Republic of Namibia</w:t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7D7264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separate"/>
    </w:r>
    <w:r w:rsidR="00F85FF4">
      <w:rPr>
        <w:rFonts w:ascii="Arial" w:hAnsi="Arial" w:cs="Arial"/>
        <w:b/>
        <w:sz w:val="16"/>
        <w:szCs w:val="16"/>
      </w:rPr>
      <w:t>9</w:t>
    </w:r>
    <w:r w:rsidR="008D093F" w:rsidRPr="007D7264">
      <w:rPr>
        <w:rFonts w:ascii="Arial" w:hAnsi="Arial" w:cs="Arial"/>
        <w:b/>
        <w:sz w:val="16"/>
        <w:szCs w:val="16"/>
      </w:rPr>
      <w:fldChar w:fldCharType="end"/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0B4FB6" w:rsidRPr="007D7264">
      <w:rPr>
        <w:rFonts w:ascii="Arial" w:hAnsi="Arial" w:cs="Arial"/>
        <w:sz w:val="12"/>
        <w:szCs w:val="16"/>
      </w:rPr>
      <w:t>Annotated Statutes</w:t>
    </w:r>
    <w:r w:rsidR="00BF0042" w:rsidRPr="007D7264">
      <w:rPr>
        <w:rFonts w:ascii="Arial" w:hAnsi="Arial" w:cs="Arial"/>
        <w:b/>
        <w:sz w:val="16"/>
        <w:szCs w:val="16"/>
      </w:rPr>
      <w:t xml:space="preserve"> </w:t>
    </w:r>
  </w:p>
  <w:p w14:paraId="354DF90C" w14:textId="77777777" w:rsidR="00CC205C" w:rsidRPr="00F25922" w:rsidRDefault="00B21824" w:rsidP="00F25922">
    <w:pPr>
      <w:pStyle w:val="REG-PHA"/>
    </w:pPr>
    <w:r w:rsidRPr="00F25922">
      <w:t>REGULATIONS</w:t>
    </w:r>
  </w:p>
  <w:p w14:paraId="0B58059F" w14:textId="1DFBE248" w:rsidR="00BF0042" w:rsidRDefault="00730EF0" w:rsidP="00F86229">
    <w:pPr>
      <w:pStyle w:val="REG-PHb"/>
      <w:spacing w:after="120"/>
    </w:pPr>
    <w:r w:rsidRPr="00730EF0">
      <w:t>Hospitals and Health Facilities Act 36 of 1994</w:t>
    </w:r>
  </w:p>
  <w:p w14:paraId="4ADC6A72" w14:textId="5234A6B6" w:rsidR="00BF5B36" w:rsidRPr="00F25922" w:rsidRDefault="00730EF0" w:rsidP="00F25922">
    <w:pPr>
      <w:pStyle w:val="REG-PHb"/>
    </w:pPr>
    <w:r>
      <w:t>Classification of State Hospitals and State Facilities</w:t>
    </w:r>
  </w:p>
  <w:p w14:paraId="04EC6E69" w14:textId="77777777"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E11" w14:textId="77777777" w:rsidR="00BF0042" w:rsidRPr="00BA6B35" w:rsidRDefault="002C5994" w:rsidP="00CE101E">
    <w:pPr>
      <w:rPr>
        <w:sz w:val="8"/>
        <w:szCs w:val="16"/>
      </w:rPr>
    </w:pPr>
    <w:r>
      <w:rPr>
        <w:sz w:val="8"/>
        <w:szCs w:val="16"/>
      </w:rPr>
      <w:pict w14:anchorId="23EBB1EE"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;mso-wrap-style:squar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;mso-wrap-style:squar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708D5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56E09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A78CA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951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1438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C7637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46F41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C5994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45E9F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472A"/>
    <w:rsid w:val="003C5F5A"/>
    <w:rsid w:val="003C7232"/>
    <w:rsid w:val="003D026C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410A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651B5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A4A22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D4A47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5CC5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0EF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D7264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1065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2674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06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24F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16C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19E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20BA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640FD"/>
    <w:rsid w:val="00D721E9"/>
    <w:rsid w:val="00D75950"/>
    <w:rsid w:val="00D760CE"/>
    <w:rsid w:val="00D838A0"/>
    <w:rsid w:val="00D84E56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36A9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46B37"/>
    <w:rsid w:val="00E5207B"/>
    <w:rsid w:val="00E54592"/>
    <w:rsid w:val="00E55495"/>
    <w:rsid w:val="00E5632D"/>
    <w:rsid w:val="00E5755F"/>
    <w:rsid w:val="00E57A03"/>
    <w:rsid w:val="00E612E3"/>
    <w:rsid w:val="00E63100"/>
    <w:rsid w:val="00E708D5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E6758"/>
    <w:rsid w:val="00EF2826"/>
    <w:rsid w:val="00EF3E53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311F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5FF4"/>
    <w:rsid w:val="00F86229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B659D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026E844"/>
  <w15:docId w15:val="{A3039537-337B-4844-9F38-6B10D29C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0A78CA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0A78CA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0A78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78CA"/>
  </w:style>
  <w:style w:type="paragraph" w:styleId="Footer">
    <w:name w:val="footer"/>
    <w:basedOn w:val="Normal"/>
    <w:link w:val="FooterChar"/>
    <w:uiPriority w:val="99"/>
    <w:unhideWhenUsed/>
    <w:rsid w:val="000A7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CA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0A7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CA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CA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0A78C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0A78CA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0A78CA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0A78CA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0A78CA"/>
  </w:style>
  <w:style w:type="paragraph" w:styleId="ListParagraph">
    <w:name w:val="List Paragraph"/>
    <w:basedOn w:val="Normal"/>
    <w:link w:val="ListParagraphChar"/>
    <w:uiPriority w:val="34"/>
    <w:rsid w:val="000A78CA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0A78CA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0A78CA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78CA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0A78CA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0A78C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0A78C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0A78CA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0A78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0A78CA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0A78CA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0A78CA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0A78CA"/>
    <w:rPr>
      <w:sz w:val="28"/>
    </w:rPr>
  </w:style>
  <w:style w:type="character" w:customStyle="1" w:styleId="AS-H2bChar">
    <w:name w:val="AS-H2b Char"/>
    <w:basedOn w:val="DefaultParagraphFont"/>
    <w:link w:val="AS-H2b"/>
    <w:rsid w:val="000A78CA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0A78CA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0A78CA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0A78CA"/>
    <w:rPr>
      <w:b w:val="0"/>
    </w:rPr>
  </w:style>
  <w:style w:type="character" w:customStyle="1" w:styleId="REG-H3bChar">
    <w:name w:val="REG-H3b Char"/>
    <w:basedOn w:val="REG-H3AChar"/>
    <w:link w:val="REG-H3b"/>
    <w:rsid w:val="000A78CA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0A78CA"/>
  </w:style>
  <w:style w:type="character" w:customStyle="1" w:styleId="AS-H3cChar">
    <w:name w:val="AS-H3c Char"/>
    <w:basedOn w:val="Head2BChar"/>
    <w:link w:val="AS-H3c"/>
    <w:rsid w:val="000A78CA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0A78C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0A78CA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0A78CA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0A78CA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0A78CA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0A78CA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0A78CA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0A78CA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0A78CA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0A78CA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0A78CA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0A78CA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0A78C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0A78CA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0A78CA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8CA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8CA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0A78CA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0A78CA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0A78CA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0A78CA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0A78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0A78CA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0A78CA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0A78CA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0A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0A78CA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A78CA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0A78C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0A78CA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0A78CA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0A78CA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0A78C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0A78CA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0A78CA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0A78CA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0A78CA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0A78CA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0A78CA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0A78CA"/>
  </w:style>
  <w:style w:type="character" w:customStyle="1" w:styleId="AS-P1Char">
    <w:name w:val="AS-P(1) Char"/>
    <w:basedOn w:val="DefaultParagraphFont"/>
    <w:link w:val="AS-P1"/>
    <w:rsid w:val="000A78CA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0A78CA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0A78CA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0A78CA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0A78CA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0A78C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0A78CA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0A78CA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0A78CA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0A78CA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0A78CA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78CA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0A78CA"/>
  </w:style>
  <w:style w:type="table" w:customStyle="1" w:styleId="TableGrid0">
    <w:name w:val="TableGrid"/>
    <w:rsid w:val="000A78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0A78CA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0A78CA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0A78CA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0A78CA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0A78CA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0A78CA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0A78CA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53CB-CEB8-4A90-9C80-6824B0E9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45</TotalTime>
  <Pages>9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perric</dc:creator>
  <cp:lastModifiedBy>perric</cp:lastModifiedBy>
  <cp:revision>24</cp:revision>
  <cp:lastPrinted>2015-11-06T15:40:00Z</cp:lastPrinted>
  <dcterms:created xsi:type="dcterms:W3CDTF">2015-10-03T13:58:00Z</dcterms:created>
  <dcterms:modified xsi:type="dcterms:W3CDTF">2015-11-06T15:40:00Z</dcterms:modified>
</cp:coreProperties>
</file>