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1502" w14:textId="77777777" w:rsidR="00FB6E6B" w:rsidRDefault="00FF3CC2" w:rsidP="00FB6E6B">
      <w:pPr>
        <w:pStyle w:val="REG-H1b"/>
        <w:rPr>
          <w:b w:val="0"/>
        </w:rPr>
      </w:pPr>
      <w:r>
        <w:rPr>
          <w:lang w:val="en-ZA" w:eastAsia="en-ZA"/>
        </w:rPr>
        <w:drawing>
          <wp:anchor distT="0" distB="0" distL="114300" distR="114300" simplePos="0" relativeHeight="251658240" behindDoc="0" locked="1" layoutInCell="0" allowOverlap="0" wp14:anchorId="5F74B3FF" wp14:editId="1B2A2DBB">
            <wp:simplePos x="0" y="0"/>
            <wp:positionH relativeFrom="margin">
              <wp:align>center</wp:align>
            </wp:positionH>
            <wp:positionV relativeFrom="page">
              <wp:posOffset>47625</wp:posOffset>
            </wp:positionV>
            <wp:extent cx="7562850" cy="336232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BAD7D" w14:textId="77777777" w:rsidR="00FB6E6B" w:rsidRPr="005B1428" w:rsidRDefault="00FB6E6B" w:rsidP="006F6EA2">
      <w:pPr>
        <w:pStyle w:val="REG-H1d"/>
      </w:pPr>
      <w:r w:rsidRPr="005B1428">
        <w:t xml:space="preserve">REGULATIONS </w:t>
      </w:r>
      <w:r w:rsidR="00587BBD">
        <w:t>SURVIVING</w:t>
      </w:r>
      <w:r w:rsidRPr="005B1428">
        <w:t xml:space="preserve"> IN TERMS OF</w:t>
      </w:r>
    </w:p>
    <w:p w14:paraId="056B845C" w14:textId="77777777" w:rsidR="00FB6E6B" w:rsidRDefault="00FB6E6B" w:rsidP="00FB6E6B">
      <w:pPr>
        <w:pStyle w:val="REG-H1a"/>
      </w:pPr>
    </w:p>
    <w:p w14:paraId="08C16450" w14:textId="77777777" w:rsidR="00FB6E6B" w:rsidRPr="00A82FC6" w:rsidRDefault="00587BBD" w:rsidP="00FB6E6B">
      <w:pPr>
        <w:pStyle w:val="REG-H1a"/>
      </w:pPr>
      <w:r>
        <w:t>Engineering Profession Act 18 of 1986</w:t>
      </w:r>
    </w:p>
    <w:p w14:paraId="7E320EF3" w14:textId="77777777" w:rsidR="00FB6E6B" w:rsidRPr="005B1428" w:rsidRDefault="00FB6E6B" w:rsidP="00FB6E6B">
      <w:pPr>
        <w:pStyle w:val="REG-H1b"/>
        <w:rPr>
          <w:b w:val="0"/>
        </w:rPr>
      </w:pPr>
      <w:r w:rsidRPr="005B1428">
        <w:rPr>
          <w:b w:val="0"/>
        </w:rPr>
        <w:t xml:space="preserve">section </w:t>
      </w:r>
      <w:r w:rsidR="00587BBD">
        <w:rPr>
          <w:b w:val="0"/>
        </w:rPr>
        <w:t>29(2)</w:t>
      </w:r>
    </w:p>
    <w:p w14:paraId="617481D4" w14:textId="77777777" w:rsidR="00FB6E6B" w:rsidRDefault="00FB6E6B" w:rsidP="00FB6E6B">
      <w:pPr>
        <w:pStyle w:val="REG-H1a"/>
        <w:pBdr>
          <w:bottom w:val="single" w:sz="4" w:space="1" w:color="auto"/>
        </w:pBdr>
      </w:pPr>
    </w:p>
    <w:p w14:paraId="4DA57E1A" w14:textId="77777777" w:rsidR="006F6EA2" w:rsidRDefault="006F6EA2" w:rsidP="006F6EA2">
      <w:pPr>
        <w:pStyle w:val="REG-H1a"/>
      </w:pPr>
    </w:p>
    <w:p w14:paraId="60E38E59" w14:textId="4E4147B0" w:rsidR="00FB6E6B" w:rsidRDefault="001D5179" w:rsidP="00FB6E6B">
      <w:pPr>
        <w:pStyle w:val="REG-H1b"/>
      </w:pPr>
      <w:r>
        <w:t>Regulations i</w:t>
      </w:r>
      <w:r w:rsidRPr="001D5179">
        <w:t xml:space="preserve">n </w:t>
      </w:r>
      <w:r>
        <w:t>t</w:t>
      </w:r>
      <w:r w:rsidRPr="001D5179">
        <w:t xml:space="preserve">erms </w:t>
      </w:r>
      <w:r>
        <w:t>o</w:t>
      </w:r>
      <w:r w:rsidRPr="001D5179">
        <w:t xml:space="preserve">f </w:t>
      </w:r>
      <w:r>
        <w:t>t</w:t>
      </w:r>
      <w:r w:rsidRPr="001D5179">
        <w:t>he Professional Engineers</w:t>
      </w:r>
      <w:r w:rsidR="00EF7620">
        <w:t>’</w:t>
      </w:r>
      <w:r w:rsidRPr="001D5179">
        <w:t xml:space="preserve"> Act, 1968 (Act 81 </w:t>
      </w:r>
      <w:r>
        <w:t>o</w:t>
      </w:r>
      <w:r w:rsidRPr="001D5179">
        <w:t>f 1968)</w:t>
      </w:r>
      <w:r>
        <w:t xml:space="preserve"> </w:t>
      </w:r>
    </w:p>
    <w:p w14:paraId="14D8E38C" w14:textId="77777777" w:rsidR="00FB6E6B" w:rsidRPr="00C73F6B" w:rsidRDefault="00B44A2E" w:rsidP="006F6EA2">
      <w:pPr>
        <w:pStyle w:val="REG-H1d"/>
      </w:pPr>
      <w:r>
        <w:t xml:space="preserve">RSA </w:t>
      </w:r>
      <w:r w:rsidR="001E660E">
        <w:t xml:space="preserve">Government Notice </w:t>
      </w:r>
      <w:r>
        <w:t>R.</w:t>
      </w:r>
      <w:r w:rsidR="00587BBD">
        <w:t>380</w:t>
      </w:r>
      <w:r w:rsidR="00FB6E6B">
        <w:t xml:space="preserve"> </w:t>
      </w:r>
      <w:r w:rsidR="00FB6E6B" w:rsidRPr="00C73F6B">
        <w:t>of</w:t>
      </w:r>
      <w:r w:rsidR="00FB6E6B">
        <w:t xml:space="preserve"> </w:t>
      </w:r>
      <w:r w:rsidR="001E660E">
        <w:t>196</w:t>
      </w:r>
      <w:r w:rsidR="00587BBD">
        <w:t>9</w:t>
      </w:r>
    </w:p>
    <w:p w14:paraId="5F9E24F5" w14:textId="77777777" w:rsidR="00FB6E6B" w:rsidRDefault="00FB6E6B" w:rsidP="00FB6E6B">
      <w:pPr>
        <w:pStyle w:val="REG-Amend"/>
      </w:pPr>
      <w:r w:rsidRPr="001D5179">
        <w:t>(</w:t>
      </w:r>
      <w:hyperlink r:id="rId9" w:history="1">
        <w:r w:rsidR="00643FEA" w:rsidRPr="00643FEA">
          <w:rPr>
            <w:rStyle w:val="Hyperlink"/>
            <w:lang w:val="en-ZA"/>
          </w:rPr>
          <w:t>RSA GG 2298</w:t>
        </w:r>
      </w:hyperlink>
      <w:r w:rsidR="00230C35" w:rsidRPr="001D5179">
        <w:t xml:space="preserve">, </w:t>
      </w:r>
      <w:r w:rsidR="00B44A2E" w:rsidRPr="00B06E43">
        <w:t xml:space="preserve">reprinted in </w:t>
      </w:r>
      <w:hyperlink r:id="rId10" w:history="1">
        <w:r w:rsidR="00B06E43" w:rsidRPr="00B06E43">
          <w:rPr>
            <w:rStyle w:val="Hyperlink"/>
          </w:rPr>
          <w:t>OG 2988</w:t>
        </w:r>
      </w:hyperlink>
      <w:r w:rsidRPr="00B06E43">
        <w:t>)</w:t>
      </w:r>
    </w:p>
    <w:p w14:paraId="50FCC68F" w14:textId="77777777" w:rsidR="00FB6E6B" w:rsidRPr="00264572" w:rsidRDefault="00FB6E6B" w:rsidP="00FB6E6B">
      <w:pPr>
        <w:pStyle w:val="REG-Amend"/>
      </w:pPr>
      <w:r>
        <w:t xml:space="preserve">came </w:t>
      </w:r>
      <w:r w:rsidRPr="00AC2903">
        <w:t xml:space="preserve">into force on </w:t>
      </w:r>
      <w:r w:rsidR="001E660E">
        <w:t xml:space="preserve">date of publication: 14 </w:t>
      </w:r>
      <w:r w:rsidR="00587BBD">
        <w:t xml:space="preserve">March </w:t>
      </w:r>
      <w:r w:rsidR="001E660E">
        <w:t>1969</w:t>
      </w:r>
    </w:p>
    <w:p w14:paraId="0C5A49F3" w14:textId="77777777" w:rsidR="00FB6E6B" w:rsidRDefault="00FB6E6B" w:rsidP="00FB6E6B">
      <w:pPr>
        <w:pStyle w:val="REG-H1b"/>
      </w:pPr>
    </w:p>
    <w:p w14:paraId="7ED39543" w14:textId="58B3D0F7" w:rsidR="006F6EA2" w:rsidRDefault="006F6EA2" w:rsidP="006F6EA2">
      <w:pPr>
        <w:pStyle w:val="REG-Amend"/>
      </w:pPr>
      <w:r>
        <w:t>The</w:t>
      </w:r>
      <w:r w:rsidR="00AF25AA">
        <w:t>se r</w:t>
      </w:r>
      <w:r>
        <w:t xml:space="preserve">egulations were </w:t>
      </w:r>
      <w:r w:rsidR="001E1B3B">
        <w:t>initially</w:t>
      </w:r>
      <w:bookmarkStart w:id="0" w:name="_GoBack"/>
      <w:bookmarkEnd w:id="0"/>
      <w:r>
        <w:t xml:space="preserve"> made in terms of section 26 of the Professional Engineers</w:t>
      </w:r>
      <w:r w:rsidR="00002439">
        <w:t>’</w:t>
      </w:r>
      <w:r>
        <w:t xml:space="preserve"> Act 81 of</w:t>
      </w:r>
      <w:r w:rsidRPr="00A82FC6">
        <w:t xml:space="preserve"> </w:t>
      </w:r>
      <w:r>
        <w:t xml:space="preserve">1968, which was repealed by the </w:t>
      </w:r>
      <w:r w:rsidR="00002439">
        <w:t>Engineering Profession Act 18 of 1986</w:t>
      </w:r>
      <w:r>
        <w:t xml:space="preserve">. Pursuant to section </w:t>
      </w:r>
      <w:r w:rsidR="00002439">
        <w:t>29</w:t>
      </w:r>
      <w:r>
        <w:t>(</w:t>
      </w:r>
      <w:r w:rsidR="00002439">
        <w:t>2</w:t>
      </w:r>
      <w:r>
        <w:t xml:space="preserve">) of the </w:t>
      </w:r>
      <w:r w:rsidR="00002439">
        <w:t>Engineering Profession Act 18 of 1986</w:t>
      </w:r>
      <w:r>
        <w:t>, the</w:t>
      </w:r>
      <w:r w:rsidR="00AF25AA">
        <w:t>se r</w:t>
      </w:r>
      <w:r>
        <w:t xml:space="preserve">egulations are deemed to have been made under </w:t>
      </w:r>
      <w:r w:rsidR="00AF25AA">
        <w:t xml:space="preserve">the 1986 </w:t>
      </w:r>
      <w:r>
        <w:t>Act.</w:t>
      </w:r>
    </w:p>
    <w:p w14:paraId="16122F11" w14:textId="77777777" w:rsidR="00643FEA" w:rsidRDefault="00643FEA" w:rsidP="006F6EA2">
      <w:pPr>
        <w:pStyle w:val="REG-Amend"/>
      </w:pPr>
    </w:p>
    <w:p w14:paraId="52A45F3D" w14:textId="77777777" w:rsidR="00643FEA" w:rsidRPr="00AC72B3" w:rsidRDefault="00643FEA" w:rsidP="00643FEA">
      <w:pPr>
        <w:pStyle w:val="REG-H1c"/>
        <w:rPr>
          <w:rStyle w:val="REG-AmendChar"/>
          <w:rFonts w:eastAsia="Calibri"/>
          <w:sz w:val="20"/>
        </w:rPr>
      </w:pPr>
      <w:r w:rsidRPr="00AC72B3">
        <w:rPr>
          <w:color w:val="00B050"/>
        </w:rPr>
        <w:t xml:space="preserve">as </w:t>
      </w:r>
      <w:r>
        <w:rPr>
          <w:color w:val="00B050"/>
        </w:rPr>
        <w:t xml:space="preserve">corrected </w:t>
      </w:r>
      <w:r w:rsidRPr="00AC72B3">
        <w:rPr>
          <w:color w:val="00B050"/>
        </w:rPr>
        <w:t>by</w:t>
      </w:r>
    </w:p>
    <w:p w14:paraId="06E68C9E" w14:textId="77777777" w:rsidR="00643FEA" w:rsidRDefault="00643FEA" w:rsidP="006F6EA2">
      <w:pPr>
        <w:pStyle w:val="REG-Amend"/>
      </w:pPr>
    </w:p>
    <w:p w14:paraId="55AD3AA0" w14:textId="77777777" w:rsidR="00643FEA" w:rsidRPr="00FE2986" w:rsidRDefault="00643FEA" w:rsidP="006F6EA2">
      <w:pPr>
        <w:pStyle w:val="REG-Amend"/>
        <w:rPr>
          <w:lang w:val="en-ZA"/>
        </w:rPr>
      </w:pPr>
      <w:r w:rsidRPr="00FE2986">
        <w:rPr>
          <w:rStyle w:val="REG-H1cChar"/>
          <w:b/>
          <w:color w:val="auto"/>
        </w:rPr>
        <w:t>RSA Government Notice R.2039 of 1969</w:t>
      </w:r>
      <w:r w:rsidRPr="00FE2986">
        <w:rPr>
          <w:color w:val="auto"/>
          <w:lang w:val="en-ZA"/>
        </w:rPr>
        <w:t xml:space="preserve"> </w:t>
      </w:r>
      <w:r w:rsidRPr="00FE2986">
        <w:rPr>
          <w:lang w:val="en-ZA"/>
        </w:rPr>
        <w:t>(</w:t>
      </w:r>
      <w:hyperlink r:id="rId11" w:history="1">
        <w:r w:rsidRPr="00FE2986">
          <w:rPr>
            <w:rStyle w:val="Hyperlink"/>
            <w:lang w:val="en-ZA"/>
          </w:rPr>
          <w:t>RSA GG 2488</w:t>
        </w:r>
      </w:hyperlink>
      <w:r w:rsidRPr="00FE2986">
        <w:rPr>
          <w:lang w:val="en-ZA"/>
        </w:rPr>
        <w:t xml:space="preserve">) </w:t>
      </w:r>
    </w:p>
    <w:p w14:paraId="71AEF2ED" w14:textId="77777777" w:rsidR="00FE2986" w:rsidRPr="00FE2986" w:rsidRDefault="00FE2986" w:rsidP="006F6EA2">
      <w:pPr>
        <w:pStyle w:val="REG-Amend"/>
        <w:rPr>
          <w:lang w:val="en-ZA"/>
        </w:rPr>
      </w:pPr>
      <w:r w:rsidRPr="00FE2986">
        <w:rPr>
          <w:lang w:val="en-ZA"/>
        </w:rPr>
        <w:t xml:space="preserve">came into force on date of publication: 18 July 1969; affects Afrikaans text only </w:t>
      </w:r>
    </w:p>
    <w:p w14:paraId="5FAA5007" w14:textId="77777777" w:rsidR="00643FEA" w:rsidRDefault="00643FEA" w:rsidP="006F6EA2">
      <w:pPr>
        <w:pStyle w:val="REG-Amend"/>
        <w:rPr>
          <w:highlight w:val="yellow"/>
          <w:lang w:val="en-ZA"/>
        </w:rPr>
      </w:pPr>
    </w:p>
    <w:p w14:paraId="23CD05F8" w14:textId="77777777" w:rsidR="00643FEA" w:rsidRPr="00AC72B3" w:rsidRDefault="00643FEA" w:rsidP="00643FEA">
      <w:pPr>
        <w:pStyle w:val="REG-H1c"/>
        <w:rPr>
          <w:rStyle w:val="REG-AmendChar"/>
          <w:rFonts w:eastAsia="Calibri"/>
          <w:sz w:val="20"/>
        </w:rPr>
      </w:pPr>
      <w:r>
        <w:rPr>
          <w:color w:val="00B050"/>
        </w:rPr>
        <w:t xml:space="preserve">and </w:t>
      </w:r>
      <w:r w:rsidRPr="00AC72B3">
        <w:rPr>
          <w:color w:val="00B050"/>
        </w:rPr>
        <w:t xml:space="preserve">as </w:t>
      </w:r>
      <w:r>
        <w:rPr>
          <w:color w:val="00B050"/>
        </w:rPr>
        <w:t xml:space="preserve">amended </w:t>
      </w:r>
      <w:r w:rsidRPr="00AC72B3">
        <w:rPr>
          <w:color w:val="00B050"/>
        </w:rPr>
        <w:t>by</w:t>
      </w:r>
    </w:p>
    <w:p w14:paraId="0B6AC461" w14:textId="77777777" w:rsidR="00643FEA" w:rsidRDefault="00643FEA" w:rsidP="006F6EA2">
      <w:pPr>
        <w:pStyle w:val="REG-Amend"/>
        <w:rPr>
          <w:highlight w:val="yellow"/>
          <w:lang w:val="en-ZA"/>
        </w:rPr>
      </w:pPr>
    </w:p>
    <w:p w14:paraId="19FC6314" w14:textId="77777777" w:rsidR="00643FEA" w:rsidRPr="00105C74" w:rsidRDefault="00643FEA" w:rsidP="006F6EA2">
      <w:pPr>
        <w:pStyle w:val="REG-Amend"/>
        <w:rPr>
          <w:lang w:val="en-ZA"/>
        </w:rPr>
      </w:pPr>
      <w:r w:rsidRPr="00105C74">
        <w:rPr>
          <w:rStyle w:val="REG-H1cChar"/>
          <w:b/>
          <w:color w:val="auto"/>
        </w:rPr>
        <w:t>RSA Government Notice R.344 of 1971</w:t>
      </w:r>
      <w:r w:rsidRPr="00105C74">
        <w:rPr>
          <w:color w:val="auto"/>
          <w:lang w:val="en-ZA"/>
        </w:rPr>
        <w:t xml:space="preserve"> </w:t>
      </w:r>
      <w:r w:rsidRPr="00105C74">
        <w:rPr>
          <w:lang w:val="en-ZA"/>
        </w:rPr>
        <w:t>(</w:t>
      </w:r>
      <w:hyperlink r:id="rId12" w:history="1">
        <w:r w:rsidRPr="00105C74">
          <w:rPr>
            <w:rStyle w:val="Hyperlink"/>
            <w:lang w:val="en-ZA"/>
          </w:rPr>
          <w:t>RSA GG 3014</w:t>
        </w:r>
      </w:hyperlink>
      <w:r w:rsidRPr="00105C74">
        <w:rPr>
          <w:lang w:val="en-ZA"/>
        </w:rPr>
        <w:t>)</w:t>
      </w:r>
    </w:p>
    <w:p w14:paraId="0271C5B2" w14:textId="77777777" w:rsidR="00105C74" w:rsidRDefault="00105C74" w:rsidP="006F6EA2">
      <w:pPr>
        <w:pStyle w:val="REG-Amend"/>
        <w:rPr>
          <w:highlight w:val="yellow"/>
          <w:lang w:val="en-ZA"/>
        </w:rPr>
      </w:pPr>
      <w:r w:rsidRPr="00FE2986">
        <w:rPr>
          <w:lang w:val="en-ZA"/>
        </w:rPr>
        <w:t>came into force on date of publication: 1</w:t>
      </w:r>
      <w:r>
        <w:rPr>
          <w:lang w:val="en-ZA"/>
        </w:rPr>
        <w:t>2</w:t>
      </w:r>
      <w:r w:rsidRPr="00FE2986">
        <w:rPr>
          <w:lang w:val="en-ZA"/>
        </w:rPr>
        <w:t xml:space="preserve"> </w:t>
      </w:r>
      <w:r>
        <w:rPr>
          <w:lang w:val="en-ZA"/>
        </w:rPr>
        <w:t xml:space="preserve">March </w:t>
      </w:r>
      <w:r w:rsidRPr="00FE2986">
        <w:rPr>
          <w:lang w:val="en-ZA"/>
        </w:rPr>
        <w:t>19</w:t>
      </w:r>
      <w:r>
        <w:rPr>
          <w:lang w:val="en-ZA"/>
        </w:rPr>
        <w:t>71</w:t>
      </w:r>
    </w:p>
    <w:p w14:paraId="61B9DF74" w14:textId="77777777" w:rsidR="00643FEA" w:rsidRPr="00BD1797" w:rsidRDefault="00643FEA" w:rsidP="006F6EA2">
      <w:pPr>
        <w:pStyle w:val="REG-Amend"/>
        <w:rPr>
          <w:sz w:val="22"/>
          <w:szCs w:val="22"/>
          <w:lang w:val="en-ZA"/>
        </w:rPr>
      </w:pPr>
      <w:r w:rsidRPr="00BD1797">
        <w:rPr>
          <w:rStyle w:val="REG-H1cChar"/>
          <w:b/>
          <w:color w:val="auto"/>
        </w:rPr>
        <w:t>RSA Government Notice R.534 of 1973</w:t>
      </w:r>
      <w:r w:rsidRPr="00BD1797">
        <w:rPr>
          <w:color w:val="auto"/>
          <w:lang w:val="en-ZA"/>
        </w:rPr>
        <w:t xml:space="preserve"> </w:t>
      </w:r>
      <w:r w:rsidRPr="00BD1797">
        <w:rPr>
          <w:lang w:val="en-ZA"/>
        </w:rPr>
        <w:t>(</w:t>
      </w:r>
      <w:hyperlink r:id="rId13" w:history="1">
        <w:r w:rsidRPr="00BD1797">
          <w:rPr>
            <w:rStyle w:val="Hyperlink"/>
            <w:lang w:val="en-ZA"/>
          </w:rPr>
          <w:t>RSA GG 3843</w:t>
        </w:r>
      </w:hyperlink>
      <w:r w:rsidRPr="00BD1797">
        <w:rPr>
          <w:lang w:val="en-ZA"/>
        </w:rPr>
        <w:t>)</w:t>
      </w:r>
      <w:r w:rsidRPr="00BD1797">
        <w:rPr>
          <w:sz w:val="22"/>
          <w:szCs w:val="22"/>
          <w:lang w:val="en-ZA"/>
        </w:rPr>
        <w:t xml:space="preserve"> </w:t>
      </w:r>
    </w:p>
    <w:p w14:paraId="32BE6246" w14:textId="77777777" w:rsidR="00BD1797" w:rsidRDefault="00BD1797" w:rsidP="00BD1797">
      <w:pPr>
        <w:pStyle w:val="REG-Amend"/>
        <w:rPr>
          <w:highlight w:val="yellow"/>
          <w:lang w:val="en-ZA"/>
        </w:rPr>
      </w:pPr>
      <w:r w:rsidRPr="00FE2986">
        <w:rPr>
          <w:lang w:val="en-ZA"/>
        </w:rPr>
        <w:t xml:space="preserve">came into force on date of publication: </w:t>
      </w:r>
      <w:r>
        <w:rPr>
          <w:lang w:val="en-ZA"/>
        </w:rPr>
        <w:t>5</w:t>
      </w:r>
      <w:r w:rsidRPr="00FE2986">
        <w:rPr>
          <w:lang w:val="en-ZA"/>
        </w:rPr>
        <w:t xml:space="preserve"> </w:t>
      </w:r>
      <w:r>
        <w:rPr>
          <w:lang w:val="en-ZA"/>
        </w:rPr>
        <w:t xml:space="preserve">April </w:t>
      </w:r>
      <w:r w:rsidRPr="00FE2986">
        <w:rPr>
          <w:lang w:val="en-ZA"/>
        </w:rPr>
        <w:t>19</w:t>
      </w:r>
      <w:r>
        <w:rPr>
          <w:lang w:val="en-ZA"/>
        </w:rPr>
        <w:t>73</w:t>
      </w:r>
    </w:p>
    <w:p w14:paraId="4CCCEEF2" w14:textId="77777777" w:rsidR="00643FEA" w:rsidRDefault="00643FEA" w:rsidP="006F6EA2">
      <w:pPr>
        <w:pStyle w:val="REG-Amend"/>
        <w:rPr>
          <w:lang w:val="en-ZA"/>
        </w:rPr>
      </w:pPr>
      <w:r w:rsidRPr="00BD1797">
        <w:rPr>
          <w:rStyle w:val="REG-H1cChar"/>
          <w:b/>
          <w:color w:val="auto"/>
        </w:rPr>
        <w:t>RSA Government Notice R.1871 of 1973</w:t>
      </w:r>
      <w:r w:rsidRPr="00BD1797">
        <w:rPr>
          <w:lang w:val="en-ZA"/>
        </w:rPr>
        <w:t xml:space="preserve"> (</w:t>
      </w:r>
      <w:hyperlink r:id="rId14" w:history="1">
        <w:r w:rsidRPr="00BD1797">
          <w:rPr>
            <w:rStyle w:val="Hyperlink"/>
            <w:lang w:val="en-ZA"/>
          </w:rPr>
          <w:t>RSA GG 4048</w:t>
        </w:r>
      </w:hyperlink>
      <w:r w:rsidRPr="00BD1797">
        <w:rPr>
          <w:lang w:val="en-ZA"/>
        </w:rPr>
        <w:t>)</w:t>
      </w:r>
    </w:p>
    <w:p w14:paraId="6CF799BF" w14:textId="77777777" w:rsidR="00BD1797" w:rsidRDefault="00BD1797" w:rsidP="00BD1797">
      <w:pPr>
        <w:pStyle w:val="REG-Amend"/>
        <w:rPr>
          <w:highlight w:val="yellow"/>
          <w:lang w:val="en-ZA"/>
        </w:rPr>
      </w:pPr>
      <w:r w:rsidRPr="00FE2986">
        <w:rPr>
          <w:lang w:val="en-ZA"/>
        </w:rPr>
        <w:t xml:space="preserve">came into force on date of publication: </w:t>
      </w:r>
      <w:r>
        <w:rPr>
          <w:lang w:val="en-ZA"/>
        </w:rPr>
        <w:t xml:space="preserve">12 October </w:t>
      </w:r>
      <w:r w:rsidRPr="00FE2986">
        <w:rPr>
          <w:lang w:val="en-ZA"/>
        </w:rPr>
        <w:t>19</w:t>
      </w:r>
      <w:r>
        <w:rPr>
          <w:lang w:val="en-ZA"/>
        </w:rPr>
        <w:t>73</w:t>
      </w:r>
    </w:p>
    <w:p w14:paraId="71D21A70" w14:textId="77777777" w:rsidR="00FB6E6B" w:rsidRDefault="00FB6E6B" w:rsidP="00FB6E6B">
      <w:pPr>
        <w:pStyle w:val="REG-H1a"/>
        <w:pBdr>
          <w:bottom w:val="single" w:sz="4" w:space="1" w:color="auto"/>
        </w:pBdr>
      </w:pPr>
    </w:p>
    <w:p w14:paraId="244D23D0" w14:textId="77777777" w:rsidR="00002439" w:rsidRDefault="00002439" w:rsidP="00002439">
      <w:pPr>
        <w:pStyle w:val="REG-H1a"/>
      </w:pPr>
    </w:p>
    <w:p w14:paraId="3E63B668" w14:textId="77777777" w:rsidR="00FB6E6B" w:rsidRPr="00002439" w:rsidRDefault="00FB6E6B" w:rsidP="00FB6E6B">
      <w:pPr>
        <w:pStyle w:val="REG-H2"/>
        <w:rPr>
          <w:color w:val="auto"/>
        </w:rPr>
      </w:pPr>
      <w:r w:rsidRPr="00002439">
        <w:rPr>
          <w:color w:val="auto"/>
        </w:rPr>
        <w:t>ARRANGEMENT OF REGULATIONS</w:t>
      </w:r>
    </w:p>
    <w:p w14:paraId="12599770" w14:textId="77777777" w:rsidR="00FB6E6B" w:rsidRPr="00002439" w:rsidRDefault="00FB6E6B" w:rsidP="00FB6E6B">
      <w:pPr>
        <w:pStyle w:val="REG-H2"/>
        <w:rPr>
          <w:color w:val="auto"/>
        </w:rPr>
      </w:pPr>
    </w:p>
    <w:p w14:paraId="12136D7F" w14:textId="3E6FDBBC" w:rsidR="00FB6E6B" w:rsidRDefault="00FB6E6B" w:rsidP="00FB6E6B">
      <w:pPr>
        <w:pStyle w:val="REG-Amend"/>
      </w:pPr>
      <w:r w:rsidRPr="00431EA2">
        <w:t>[</w:t>
      </w:r>
      <w:r w:rsidR="00651A96">
        <w:t>T</w:t>
      </w:r>
      <w:r w:rsidRPr="00431EA2">
        <w:t>he individual regulations have no headings.]</w:t>
      </w:r>
    </w:p>
    <w:p w14:paraId="0E5C5165" w14:textId="77777777" w:rsidR="00FB6E6B" w:rsidRPr="00002439" w:rsidRDefault="00FB6E6B" w:rsidP="00FB6E6B">
      <w:pPr>
        <w:pStyle w:val="REG-Amend"/>
        <w:rPr>
          <w:color w:val="auto"/>
        </w:rPr>
      </w:pPr>
    </w:p>
    <w:p w14:paraId="06AB4246" w14:textId="77777777" w:rsidR="00411FE3" w:rsidRPr="00BF269D" w:rsidRDefault="00BF269D" w:rsidP="00410358">
      <w:pPr>
        <w:pStyle w:val="REG-P0"/>
        <w:jc w:val="left"/>
      </w:pPr>
      <w:r w:rsidRPr="00BF269D">
        <w:t>Chapter A:</w:t>
      </w:r>
      <w:r w:rsidR="00410358">
        <w:t xml:space="preserve"> </w:t>
      </w:r>
      <w:r w:rsidRPr="00BF269D">
        <w:t xml:space="preserve"> Definitions</w:t>
      </w:r>
    </w:p>
    <w:p w14:paraId="731A1BD8" w14:textId="4CA84160" w:rsidR="00411FE3" w:rsidRDefault="00BF269D" w:rsidP="00410358">
      <w:pPr>
        <w:pStyle w:val="REG-P0"/>
        <w:jc w:val="left"/>
      </w:pPr>
      <w:r w:rsidRPr="00002439">
        <w:lastRenderedPageBreak/>
        <w:t>Chapter B</w:t>
      </w:r>
      <w:r>
        <w:t xml:space="preserve">: </w:t>
      </w:r>
      <w:r w:rsidR="00410358">
        <w:t xml:space="preserve"> </w:t>
      </w:r>
      <w:r>
        <w:t>Meetings a</w:t>
      </w:r>
      <w:r w:rsidRPr="00002439">
        <w:t xml:space="preserve">nd procedure </w:t>
      </w:r>
      <w:r>
        <w:t>a</w:t>
      </w:r>
      <w:r w:rsidRPr="00002439">
        <w:t xml:space="preserve">t meeting </w:t>
      </w:r>
      <w:r>
        <w:t>o</w:t>
      </w:r>
      <w:r w:rsidRPr="00002439">
        <w:t xml:space="preserve">f </w:t>
      </w:r>
      <w:r>
        <w:t>t</w:t>
      </w:r>
      <w:r w:rsidRPr="00002439">
        <w:t>he council and advisory committees</w:t>
      </w:r>
    </w:p>
    <w:p w14:paraId="4BAB11F2" w14:textId="28C94AC8" w:rsidR="00411FE3" w:rsidRDefault="00BF269D" w:rsidP="00410358">
      <w:pPr>
        <w:pStyle w:val="REG-P0"/>
        <w:jc w:val="left"/>
      </w:pPr>
      <w:r>
        <w:t>C</w:t>
      </w:r>
      <w:r w:rsidRPr="00002439">
        <w:t>hapter C</w:t>
      </w:r>
      <w:r>
        <w:t xml:space="preserve">: </w:t>
      </w:r>
      <w:r w:rsidR="00410358">
        <w:t xml:space="preserve"> </w:t>
      </w:r>
      <w:r w:rsidRPr="00002439">
        <w:t xml:space="preserve">Remuneration </w:t>
      </w:r>
      <w:r>
        <w:t>a</w:t>
      </w:r>
      <w:r w:rsidRPr="00002439">
        <w:t xml:space="preserve">nd allowances </w:t>
      </w:r>
      <w:r>
        <w:t>o</w:t>
      </w:r>
      <w:r w:rsidRPr="00002439">
        <w:t xml:space="preserve">f members </w:t>
      </w:r>
      <w:r>
        <w:t>o</w:t>
      </w:r>
      <w:r w:rsidRPr="00002439">
        <w:t xml:space="preserve">f </w:t>
      </w:r>
      <w:r>
        <w:t>t</w:t>
      </w:r>
      <w:r w:rsidRPr="00002439">
        <w:t xml:space="preserve">he Council </w:t>
      </w:r>
      <w:r>
        <w:t>a</w:t>
      </w:r>
      <w:r w:rsidRPr="00002439">
        <w:t>nd advisory committees</w:t>
      </w:r>
    </w:p>
    <w:p w14:paraId="7CDC6114" w14:textId="5D273006" w:rsidR="00411FE3" w:rsidRDefault="00BF269D" w:rsidP="00410358">
      <w:pPr>
        <w:pStyle w:val="REG-P0"/>
        <w:jc w:val="left"/>
      </w:pPr>
      <w:r w:rsidRPr="00002439">
        <w:t>Chapter D</w:t>
      </w:r>
      <w:r>
        <w:t xml:space="preserve">: </w:t>
      </w:r>
      <w:r w:rsidR="00410358">
        <w:t xml:space="preserve"> </w:t>
      </w:r>
      <w:r w:rsidRPr="00002439">
        <w:t xml:space="preserve">Register </w:t>
      </w:r>
      <w:r>
        <w:t>o</w:t>
      </w:r>
      <w:r w:rsidRPr="00002439">
        <w:t xml:space="preserve">f professional engineers </w:t>
      </w:r>
      <w:r>
        <w:t>a</w:t>
      </w:r>
      <w:r w:rsidRPr="00002439">
        <w:t xml:space="preserve">nd engineers </w:t>
      </w:r>
      <w:r>
        <w:t>i</w:t>
      </w:r>
      <w:r w:rsidRPr="00002439">
        <w:t>n training</w:t>
      </w:r>
    </w:p>
    <w:p w14:paraId="2D85393F" w14:textId="77777777" w:rsidR="00FB6E6B" w:rsidRPr="00002439" w:rsidRDefault="00BF269D" w:rsidP="00410358">
      <w:pPr>
        <w:pStyle w:val="REG-P0"/>
        <w:jc w:val="left"/>
      </w:pPr>
      <w:r w:rsidRPr="00002439">
        <w:t xml:space="preserve">Chapter </w:t>
      </w:r>
      <w:r w:rsidRPr="00002439">
        <w:rPr>
          <w:lang w:val="nl-NL"/>
        </w:rPr>
        <w:t>E</w:t>
      </w:r>
      <w:r>
        <w:rPr>
          <w:lang w:val="nl-NL"/>
        </w:rPr>
        <w:t xml:space="preserve">: </w:t>
      </w:r>
      <w:r w:rsidR="00410358">
        <w:rPr>
          <w:lang w:val="nl-NL"/>
        </w:rPr>
        <w:t xml:space="preserve"> </w:t>
      </w:r>
      <w:r w:rsidRPr="00002439">
        <w:t xml:space="preserve">Code </w:t>
      </w:r>
      <w:r>
        <w:t>o</w:t>
      </w:r>
      <w:r w:rsidRPr="00002439">
        <w:t>f professional conduct</w:t>
      </w:r>
    </w:p>
    <w:p w14:paraId="6AF1FED3" w14:textId="77777777" w:rsidR="00AE7409" w:rsidRPr="00002439" w:rsidRDefault="00BF269D" w:rsidP="00410358">
      <w:pPr>
        <w:pStyle w:val="REG-P0"/>
        <w:jc w:val="left"/>
      </w:pPr>
      <w:r w:rsidRPr="00002439">
        <w:t>Chapter F</w:t>
      </w:r>
      <w:r>
        <w:t xml:space="preserve">: </w:t>
      </w:r>
      <w:r w:rsidR="00410358">
        <w:t xml:space="preserve"> </w:t>
      </w:r>
      <w:r w:rsidRPr="00002439">
        <w:t>Conduct constituting improper conduct</w:t>
      </w:r>
    </w:p>
    <w:p w14:paraId="60C9D5CB" w14:textId="77777777" w:rsidR="00411FE3" w:rsidRPr="00002439" w:rsidRDefault="00BF269D" w:rsidP="00410358">
      <w:pPr>
        <w:pStyle w:val="REG-P0"/>
        <w:jc w:val="left"/>
      </w:pPr>
      <w:r w:rsidRPr="00002439">
        <w:t>Chapter G</w:t>
      </w:r>
      <w:r>
        <w:t xml:space="preserve">: </w:t>
      </w:r>
      <w:r w:rsidR="00410358">
        <w:t xml:space="preserve"> </w:t>
      </w:r>
      <w:r w:rsidRPr="00002439">
        <w:t>Punishments which may be imposed in respect of improper conduct</w:t>
      </w:r>
    </w:p>
    <w:p w14:paraId="3A1BB160" w14:textId="77777777" w:rsidR="00411FE3" w:rsidRPr="00002439" w:rsidRDefault="00BF269D" w:rsidP="00410358">
      <w:pPr>
        <w:pStyle w:val="REG-P0"/>
        <w:jc w:val="left"/>
      </w:pPr>
      <w:r w:rsidRPr="00002439">
        <w:t>Chapter H</w:t>
      </w:r>
      <w:r>
        <w:t xml:space="preserve">: </w:t>
      </w:r>
      <w:r w:rsidR="00410358">
        <w:t xml:space="preserve"> </w:t>
      </w:r>
      <w:r w:rsidRPr="00002439">
        <w:t>Recognition of educational institutions as examining bodies</w:t>
      </w:r>
    </w:p>
    <w:p w14:paraId="5370878A" w14:textId="27CF72FD" w:rsidR="00411FE3" w:rsidRDefault="00BF269D" w:rsidP="00BD1797">
      <w:pPr>
        <w:pStyle w:val="REG-P0"/>
      </w:pPr>
      <w:r w:rsidRPr="00BD1797">
        <w:t xml:space="preserve">Chapter J: </w:t>
      </w:r>
      <w:r w:rsidR="00410358" w:rsidRPr="00BD1797">
        <w:t xml:space="preserve">  </w:t>
      </w:r>
      <w:r w:rsidR="00BD1797" w:rsidRPr="00BD1797">
        <w:t>Inqu</w:t>
      </w:r>
      <w:r w:rsidR="00C1196F">
        <w:t>i</w:t>
      </w:r>
      <w:r w:rsidR="00BD1797" w:rsidRPr="00BD1797">
        <w:t xml:space="preserve">ry </w:t>
      </w:r>
      <w:r w:rsidR="00BD1797" w:rsidRPr="00BD1797">
        <w:rPr>
          <w:lang w:val="en-ZA"/>
        </w:rPr>
        <w:t>into the conduct of an engineer or an engineer in training</w:t>
      </w:r>
    </w:p>
    <w:p w14:paraId="1F0CA6E8" w14:textId="77777777" w:rsidR="00F60AB8" w:rsidRDefault="00F60AB8" w:rsidP="00F60AB8">
      <w:pPr>
        <w:pStyle w:val="REG-Amend"/>
      </w:pPr>
      <w:r w:rsidRPr="00BD1797">
        <w:t xml:space="preserve">[Chapter J is withdrawn by </w:t>
      </w:r>
      <w:r w:rsidRPr="00BD1797">
        <w:rPr>
          <w:lang w:val="en-ZA"/>
        </w:rPr>
        <w:t>RSA GN R.344 of 1971</w:t>
      </w:r>
      <w:r w:rsidR="00BD1797" w:rsidRPr="00BD1797">
        <w:rPr>
          <w:lang w:val="en-ZA"/>
        </w:rPr>
        <w:t xml:space="preserve">. </w:t>
      </w:r>
      <w:r w:rsidR="00BD1797" w:rsidRPr="00BD1797">
        <w:rPr>
          <w:lang w:val="en-ZA"/>
        </w:rPr>
        <w:br/>
        <w:t xml:space="preserve">A new Chapter J with a different title is inserted by </w:t>
      </w:r>
      <w:r w:rsidR="00BD1797" w:rsidRPr="00BD1797">
        <w:t>RSA GN R.1871</w:t>
      </w:r>
      <w:r w:rsidR="00BD1797">
        <w:t xml:space="preserve"> of </w:t>
      </w:r>
      <w:r w:rsidR="00BD1797" w:rsidRPr="00BD1797">
        <w:t>1973</w:t>
      </w:r>
      <w:r w:rsidRPr="00BD1797">
        <w:rPr>
          <w:lang w:val="en-ZA"/>
        </w:rPr>
        <w:t>]</w:t>
      </w:r>
    </w:p>
    <w:p w14:paraId="436BC9BA" w14:textId="77777777" w:rsidR="00411FE3" w:rsidRPr="00002439" w:rsidRDefault="00BF269D" w:rsidP="00410358">
      <w:pPr>
        <w:pStyle w:val="REG-P0"/>
        <w:jc w:val="left"/>
      </w:pPr>
      <w:r w:rsidRPr="00002439">
        <w:t>Chapter K</w:t>
      </w:r>
      <w:r>
        <w:t xml:space="preserve">: </w:t>
      </w:r>
      <w:r w:rsidR="00410358">
        <w:t xml:space="preserve"> </w:t>
      </w:r>
      <w:r w:rsidRPr="00002439">
        <w:t>General</w:t>
      </w:r>
    </w:p>
    <w:p w14:paraId="1926CE4C" w14:textId="77777777" w:rsidR="0040249B" w:rsidRDefault="0040249B" w:rsidP="0040249B">
      <w:pPr>
        <w:pStyle w:val="REG-H1a"/>
        <w:pBdr>
          <w:bottom w:val="single" w:sz="4" w:space="1" w:color="auto"/>
        </w:pBdr>
      </w:pPr>
    </w:p>
    <w:p w14:paraId="00C4F867" w14:textId="77777777" w:rsidR="006F6EA2" w:rsidRDefault="006F6EA2" w:rsidP="006F6EA2">
      <w:pPr>
        <w:pStyle w:val="REG-H1a"/>
      </w:pPr>
    </w:p>
    <w:p w14:paraId="1F7A4323" w14:textId="33914599" w:rsidR="00203706" w:rsidRPr="002C4ED4" w:rsidRDefault="00411FE3" w:rsidP="00A64A8C">
      <w:pPr>
        <w:pStyle w:val="REG-H3A"/>
        <w:rPr>
          <w:color w:val="000000" w:themeColor="text1"/>
        </w:rPr>
      </w:pPr>
      <w:r w:rsidRPr="002C4ED4">
        <w:rPr>
          <w:color w:val="000000" w:themeColor="text1"/>
        </w:rPr>
        <w:t>CHAPTER A</w:t>
      </w:r>
    </w:p>
    <w:p w14:paraId="306E66A4" w14:textId="77777777" w:rsidR="00203706" w:rsidRPr="002C4ED4" w:rsidRDefault="00203706" w:rsidP="00A64A8C">
      <w:pPr>
        <w:pStyle w:val="REG-H3A"/>
        <w:rPr>
          <w:color w:val="000000" w:themeColor="text1"/>
        </w:rPr>
      </w:pPr>
    </w:p>
    <w:p w14:paraId="16646727" w14:textId="77777777" w:rsidR="00411FE3" w:rsidRPr="00002439" w:rsidRDefault="00002439" w:rsidP="00002439">
      <w:pPr>
        <w:pStyle w:val="REG-H3b"/>
        <w:rPr>
          <w:lang w:val="nl-NL"/>
        </w:rPr>
      </w:pPr>
      <w:r w:rsidRPr="00002439">
        <w:rPr>
          <w:lang w:val="nl-NL"/>
        </w:rPr>
        <w:t>DEFINITIONS</w:t>
      </w:r>
    </w:p>
    <w:p w14:paraId="24D5FC87" w14:textId="77777777" w:rsidR="00203706" w:rsidRDefault="00203706" w:rsidP="00A64A8C">
      <w:pPr>
        <w:pStyle w:val="REG-H3b"/>
      </w:pPr>
    </w:p>
    <w:p w14:paraId="40458F76" w14:textId="77777777" w:rsidR="00411FE3" w:rsidRDefault="00974868" w:rsidP="00C1196F">
      <w:pPr>
        <w:pStyle w:val="REG-P1"/>
      </w:pPr>
      <w:r w:rsidRPr="00D04911">
        <w:rPr>
          <w:b/>
        </w:rPr>
        <w:t>A1.1</w:t>
      </w:r>
      <w:r>
        <w:tab/>
      </w:r>
      <w:r w:rsidR="00411FE3">
        <w:t>In these regulations, unless contrary to the context, any expression or word to which a meaning has been assigne</w:t>
      </w:r>
      <w:r w:rsidR="00B40C56">
        <w:t>d in the Professional Engineers</w:t>
      </w:r>
      <w:r w:rsidR="00002439">
        <w:t>’</w:t>
      </w:r>
      <w:r w:rsidR="00411FE3">
        <w:t xml:space="preserve"> Act, 1968 (Act 81 of 1968), </w:t>
      </w:r>
      <w:r w:rsidR="00203706">
        <w:t xml:space="preserve">shall bear the same meaning and </w:t>
      </w:r>
      <w:r>
        <w:t>-</w:t>
      </w:r>
    </w:p>
    <w:p w14:paraId="479D7DD7" w14:textId="77777777" w:rsidR="00203706" w:rsidRDefault="00203706" w:rsidP="00A64A8C">
      <w:pPr>
        <w:pStyle w:val="REG-P0"/>
      </w:pPr>
    </w:p>
    <w:p w14:paraId="7FF18CB3" w14:textId="77777777" w:rsidR="00411FE3" w:rsidRDefault="00002439" w:rsidP="009B51BA">
      <w:pPr>
        <w:pStyle w:val="REG-P0"/>
      </w:pPr>
      <w:r>
        <w:t>“</w:t>
      </w:r>
      <w:r w:rsidR="006F56C5">
        <w:t>the Act</w:t>
      </w:r>
      <w:r>
        <w:t>”</w:t>
      </w:r>
      <w:r w:rsidR="00411FE3">
        <w:t xml:space="preserve"> m</w:t>
      </w:r>
      <w:r w:rsidR="009B51BA">
        <w:t>eans the Professional Engineers</w:t>
      </w:r>
      <w:r>
        <w:t>’</w:t>
      </w:r>
      <w:r w:rsidR="00411FE3">
        <w:t xml:space="preserve"> Act,</w:t>
      </w:r>
      <w:r w:rsidR="009B51BA">
        <w:t xml:space="preserve"> </w:t>
      </w:r>
      <w:r w:rsidR="00411FE3">
        <w:t>1968 (Act 81 of 1968);</w:t>
      </w:r>
    </w:p>
    <w:p w14:paraId="70AFA8EF" w14:textId="77777777" w:rsidR="00203706" w:rsidRDefault="00203706" w:rsidP="00A64A8C">
      <w:pPr>
        <w:pStyle w:val="REG-P0"/>
      </w:pPr>
    </w:p>
    <w:p w14:paraId="1DF0C70C" w14:textId="77777777" w:rsidR="00203706" w:rsidRDefault="00002439" w:rsidP="00A64A8C">
      <w:pPr>
        <w:pStyle w:val="REG-P0"/>
      </w:pPr>
      <w:r>
        <w:t>“</w:t>
      </w:r>
      <w:r w:rsidR="00411FE3">
        <w:t>President</w:t>
      </w:r>
      <w:r>
        <w:t>”</w:t>
      </w:r>
      <w:r w:rsidR="00411FE3">
        <w:t xml:space="preserve"> means the President of the South African</w:t>
      </w:r>
      <w:r w:rsidR="00411FE3">
        <w:rPr>
          <w:b/>
          <w:bCs/>
        </w:rPr>
        <w:t xml:space="preserve"> </w:t>
      </w:r>
      <w:r w:rsidR="00411FE3">
        <w:t>Council for Professional Engineers.</w:t>
      </w:r>
    </w:p>
    <w:p w14:paraId="3910D254" w14:textId="77777777" w:rsidR="00203706" w:rsidRDefault="00203706" w:rsidP="00A64A8C">
      <w:pPr>
        <w:pStyle w:val="REG-P0"/>
      </w:pPr>
    </w:p>
    <w:p w14:paraId="5561B87B" w14:textId="77777777" w:rsidR="00411FE3" w:rsidRDefault="00411FE3" w:rsidP="00A64A8C">
      <w:pPr>
        <w:pStyle w:val="REG-H3A"/>
      </w:pPr>
      <w:r>
        <w:t>CHAPTER B</w:t>
      </w:r>
    </w:p>
    <w:p w14:paraId="20EF29F7" w14:textId="77777777" w:rsidR="00203706" w:rsidRDefault="00203706" w:rsidP="00A64A8C">
      <w:pPr>
        <w:pStyle w:val="REG-H3A"/>
      </w:pPr>
    </w:p>
    <w:p w14:paraId="1229B60F" w14:textId="77777777" w:rsidR="00411FE3" w:rsidRDefault="00411FE3" w:rsidP="00A64A8C">
      <w:pPr>
        <w:pStyle w:val="REG-H3b"/>
      </w:pPr>
      <w:r>
        <w:rPr>
          <w:lang w:val="nl-NL"/>
        </w:rPr>
        <w:t xml:space="preserve">MEETINGS AND PROCEDURE AT MEETINGS OF </w:t>
      </w:r>
      <w:r w:rsidR="00325F8C">
        <w:rPr>
          <w:lang w:val="nl-NL"/>
        </w:rPr>
        <w:br/>
      </w:r>
      <w:r>
        <w:t>THE COUNCIL AND ADVISORY COMMITTEES</w:t>
      </w:r>
    </w:p>
    <w:p w14:paraId="653A224E" w14:textId="77777777" w:rsidR="00974868" w:rsidRDefault="00974868" w:rsidP="00A64A8C">
      <w:pPr>
        <w:pStyle w:val="REG-H3b"/>
      </w:pPr>
    </w:p>
    <w:p w14:paraId="024307C5" w14:textId="77777777" w:rsidR="00411FE3" w:rsidRPr="00587BBD" w:rsidRDefault="00411FE3" w:rsidP="00D25629">
      <w:pPr>
        <w:pStyle w:val="REG-P0"/>
        <w:rPr>
          <w:i/>
          <w:iCs/>
        </w:rPr>
      </w:pPr>
      <w:r w:rsidRPr="00587BBD">
        <w:rPr>
          <w:i/>
          <w:iCs/>
        </w:rPr>
        <w:t xml:space="preserve">Meetings </w:t>
      </w:r>
      <w:r w:rsidR="00D25629" w:rsidRPr="00587BBD">
        <w:rPr>
          <w:i/>
          <w:iCs/>
        </w:rPr>
        <w:t>of the c</w:t>
      </w:r>
      <w:r w:rsidRPr="00587BBD">
        <w:rPr>
          <w:i/>
          <w:iCs/>
        </w:rPr>
        <w:t>ouncil</w:t>
      </w:r>
    </w:p>
    <w:p w14:paraId="608DC697" w14:textId="77777777" w:rsidR="00974868" w:rsidRPr="00974868" w:rsidRDefault="00974868" w:rsidP="00A64A8C">
      <w:pPr>
        <w:pStyle w:val="REG-P0"/>
        <w:jc w:val="center"/>
        <w:rPr>
          <w:i/>
        </w:rPr>
      </w:pPr>
    </w:p>
    <w:p w14:paraId="3A086746" w14:textId="77777777" w:rsidR="00411FE3" w:rsidRDefault="00974868" w:rsidP="00C1196F">
      <w:pPr>
        <w:pStyle w:val="REG-P1"/>
      </w:pPr>
      <w:r w:rsidRPr="00D04911">
        <w:rPr>
          <w:b/>
          <w:lang w:val="nl-NL"/>
        </w:rPr>
        <w:t>B1.1</w:t>
      </w:r>
      <w:r>
        <w:rPr>
          <w:lang w:val="nl-NL"/>
        </w:rPr>
        <w:tab/>
      </w:r>
      <w:r w:rsidR="00411FE3">
        <w:rPr>
          <w:lang w:val="nl-NL"/>
        </w:rPr>
        <w:t xml:space="preserve">Subject </w:t>
      </w:r>
      <w:r w:rsidR="00411FE3">
        <w:t xml:space="preserve">to the provisions of section 3(7) </w:t>
      </w:r>
      <w:r w:rsidR="00411FE3">
        <w:rPr>
          <w:lang w:val="nl-NL"/>
        </w:rPr>
        <w:t xml:space="preserve">of the Act and subregulation </w:t>
      </w:r>
      <w:r w:rsidR="00411FE3">
        <w:t xml:space="preserve">2 </w:t>
      </w:r>
      <w:r w:rsidR="00411FE3">
        <w:rPr>
          <w:lang w:val="nl-NL"/>
        </w:rPr>
        <w:t xml:space="preserve">all meetings </w:t>
      </w:r>
      <w:r w:rsidR="00411FE3">
        <w:t>of the Council shall be held at such times and places as may be fixed by the Council: Provided that the Council shall meet at least twice in every year and provided further that if at the close of any meeting the Council has not fixed the time and place for its next meeting, such time and place shall be determined by the President.</w:t>
      </w:r>
    </w:p>
    <w:p w14:paraId="6F6EBFCB" w14:textId="77777777" w:rsidR="00974868" w:rsidRDefault="00974868" w:rsidP="00C1196F">
      <w:pPr>
        <w:pStyle w:val="REG-P1"/>
      </w:pPr>
    </w:p>
    <w:p w14:paraId="06C0C703" w14:textId="77777777" w:rsidR="00411FE3" w:rsidRDefault="00974868" w:rsidP="00C1196F">
      <w:pPr>
        <w:pStyle w:val="REG-P1"/>
      </w:pPr>
      <w:r w:rsidRPr="00D04911">
        <w:rPr>
          <w:b/>
        </w:rPr>
        <w:t>B1.2</w:t>
      </w:r>
      <w:r>
        <w:tab/>
      </w:r>
      <w:r w:rsidR="00411FE3">
        <w:t>The President may at any time call a special meeting of the Council to be held at such time and place as he may determine.</w:t>
      </w:r>
    </w:p>
    <w:p w14:paraId="2C9F5FBC" w14:textId="77777777" w:rsidR="00974868" w:rsidRDefault="00974868" w:rsidP="00C1196F">
      <w:pPr>
        <w:pStyle w:val="REG-P1"/>
      </w:pPr>
    </w:p>
    <w:p w14:paraId="79287820" w14:textId="77777777" w:rsidR="00411FE3" w:rsidRDefault="002C4ED4" w:rsidP="00C1196F">
      <w:pPr>
        <w:pStyle w:val="REG-P1"/>
      </w:pPr>
      <w:r w:rsidRPr="00D04911">
        <w:rPr>
          <w:b/>
        </w:rPr>
        <w:t>B1.3</w:t>
      </w:r>
      <w:r>
        <w:tab/>
      </w:r>
      <w:r w:rsidR="00411FE3">
        <w:t>The President shall, upon a written request signed by not less than five members of the Council, call a special meeting thereof to be held within four weeks after the date of receipt of such request, at such time and place as he may determine.</w:t>
      </w:r>
    </w:p>
    <w:p w14:paraId="209552BF" w14:textId="77777777" w:rsidR="00974868" w:rsidRDefault="00974868" w:rsidP="00C1196F">
      <w:pPr>
        <w:pStyle w:val="REG-P1"/>
      </w:pPr>
    </w:p>
    <w:p w14:paraId="1B942B40" w14:textId="77777777" w:rsidR="00411FE3" w:rsidRDefault="00974868" w:rsidP="00C1196F">
      <w:pPr>
        <w:pStyle w:val="REG-P1"/>
      </w:pPr>
      <w:r w:rsidRPr="00D04911">
        <w:rPr>
          <w:b/>
        </w:rPr>
        <w:t>B1.4</w:t>
      </w:r>
      <w:r>
        <w:tab/>
      </w:r>
      <w:r w:rsidR="00411FE3">
        <w:t>Every member of the Council shall be given not less than two weeks notice, in writing, of every meeting of the Council.</w:t>
      </w:r>
    </w:p>
    <w:p w14:paraId="1E4C0321" w14:textId="77777777" w:rsidR="00974868" w:rsidRDefault="00974868" w:rsidP="00A64A8C">
      <w:pPr>
        <w:pStyle w:val="REG-P1"/>
      </w:pPr>
    </w:p>
    <w:p w14:paraId="6520CA66" w14:textId="77777777" w:rsidR="00411FE3" w:rsidRPr="00587BBD" w:rsidRDefault="00D25629" w:rsidP="00D25629">
      <w:pPr>
        <w:pStyle w:val="REG-P0"/>
        <w:rPr>
          <w:i/>
          <w:iCs/>
        </w:rPr>
      </w:pPr>
      <w:r w:rsidRPr="00587BBD">
        <w:rPr>
          <w:i/>
          <w:iCs/>
        </w:rPr>
        <w:t>Quorum and procedure at m</w:t>
      </w:r>
      <w:r w:rsidR="00411FE3" w:rsidRPr="00587BBD">
        <w:rPr>
          <w:i/>
          <w:iCs/>
        </w:rPr>
        <w:t>eetings</w:t>
      </w:r>
    </w:p>
    <w:p w14:paraId="36019AD9" w14:textId="77777777" w:rsidR="00974868" w:rsidRPr="00974868" w:rsidRDefault="00974868" w:rsidP="00A64A8C">
      <w:pPr>
        <w:pStyle w:val="REG-P0"/>
        <w:rPr>
          <w:i/>
        </w:rPr>
      </w:pPr>
    </w:p>
    <w:p w14:paraId="769E50F8" w14:textId="77777777" w:rsidR="00411FE3" w:rsidRDefault="00974868" w:rsidP="00C1196F">
      <w:pPr>
        <w:pStyle w:val="REG-P1"/>
      </w:pPr>
      <w:r w:rsidRPr="00D04911">
        <w:rPr>
          <w:b/>
        </w:rPr>
        <w:t>B2.1</w:t>
      </w:r>
      <w:r>
        <w:tab/>
      </w:r>
      <w:r w:rsidR="00411FE3">
        <w:t>A majority of all members of the Council shall form a quorum at any meeting of the Council.</w:t>
      </w:r>
    </w:p>
    <w:p w14:paraId="329527A4" w14:textId="77777777" w:rsidR="00974868" w:rsidRDefault="00974868" w:rsidP="00C1196F">
      <w:pPr>
        <w:pStyle w:val="REG-P1"/>
      </w:pPr>
    </w:p>
    <w:p w14:paraId="1F1E87A3" w14:textId="77777777" w:rsidR="00411FE3" w:rsidRDefault="00974868" w:rsidP="00C1196F">
      <w:pPr>
        <w:pStyle w:val="REG-P1"/>
      </w:pPr>
      <w:r w:rsidRPr="00D04911">
        <w:rPr>
          <w:b/>
        </w:rPr>
        <w:t>B2.2</w:t>
      </w:r>
      <w:r>
        <w:tab/>
      </w:r>
      <w:r w:rsidR="00411FE3">
        <w:t>The decision of a majority of the members of the Council present at any meeting thereof shall constitute a decision of the Council and, in the event of an equality of votes in regard to any matter, the person presiding at the meeting in question shall have a casting vote in addition to his deliberative vote.</w:t>
      </w:r>
    </w:p>
    <w:p w14:paraId="71462F82" w14:textId="77777777" w:rsidR="00974868" w:rsidRDefault="00974868" w:rsidP="00C1196F">
      <w:pPr>
        <w:pStyle w:val="REG-P1"/>
      </w:pPr>
    </w:p>
    <w:p w14:paraId="2C999061" w14:textId="77777777" w:rsidR="00411FE3" w:rsidRDefault="00974868" w:rsidP="00C1196F">
      <w:pPr>
        <w:pStyle w:val="REG-P1"/>
      </w:pPr>
      <w:r w:rsidRPr="00D04911">
        <w:rPr>
          <w:b/>
        </w:rPr>
        <w:t>B2.3</w:t>
      </w:r>
      <w:r>
        <w:tab/>
      </w:r>
      <w:r w:rsidR="00411FE3">
        <w:t>If a member of the Council who is present at a meeting of the Council does not agree with a resolution of the Council passed at such a meeting, he may request that his dissension, with or without the reasons therefor, be recorded in the minutes and the person presiding at such a meeting shall comply with such request or ensure that it be complied with.</w:t>
      </w:r>
    </w:p>
    <w:p w14:paraId="1A44A059" w14:textId="77777777" w:rsidR="00974868" w:rsidRDefault="00974868" w:rsidP="00A64A8C">
      <w:pPr>
        <w:pStyle w:val="REG-P1"/>
      </w:pPr>
    </w:p>
    <w:p w14:paraId="55C83845" w14:textId="77777777" w:rsidR="00411FE3" w:rsidRPr="00587BBD" w:rsidRDefault="00DB5D41" w:rsidP="00DB5D41">
      <w:pPr>
        <w:pStyle w:val="REG-P0"/>
        <w:rPr>
          <w:i/>
          <w:iCs/>
        </w:rPr>
      </w:pPr>
      <w:r w:rsidRPr="00587BBD">
        <w:rPr>
          <w:i/>
          <w:iCs/>
        </w:rPr>
        <w:t>Meetings of the a</w:t>
      </w:r>
      <w:r w:rsidR="00411FE3" w:rsidRPr="00587BBD">
        <w:rPr>
          <w:i/>
          <w:iCs/>
        </w:rPr>
        <w:t xml:space="preserve">dvisory </w:t>
      </w:r>
      <w:r w:rsidRPr="00587BBD">
        <w:rPr>
          <w:i/>
          <w:iCs/>
        </w:rPr>
        <w:t>c</w:t>
      </w:r>
      <w:r w:rsidR="00411FE3" w:rsidRPr="00587BBD">
        <w:rPr>
          <w:i/>
          <w:iCs/>
        </w:rPr>
        <w:t>ommittees</w:t>
      </w:r>
    </w:p>
    <w:p w14:paraId="7D2382E8" w14:textId="77777777" w:rsidR="00974868" w:rsidRPr="00974868" w:rsidRDefault="00974868" w:rsidP="00A64A8C">
      <w:pPr>
        <w:pStyle w:val="REG-P0"/>
        <w:rPr>
          <w:i/>
        </w:rPr>
      </w:pPr>
    </w:p>
    <w:p w14:paraId="5662084C" w14:textId="77777777" w:rsidR="00411FE3" w:rsidRDefault="00974868" w:rsidP="00C1196F">
      <w:pPr>
        <w:pStyle w:val="REG-P1"/>
      </w:pPr>
      <w:r w:rsidRPr="00D04911">
        <w:rPr>
          <w:b/>
        </w:rPr>
        <w:t>B3.1</w:t>
      </w:r>
      <w:r>
        <w:tab/>
      </w:r>
      <w:r w:rsidR="00411FE3">
        <w:t>The first meetings of the various advisory committees shall be held at times and places to be fixed by the President after consultation with the Council, and all subsequent meetings shall, subject to the provisions of subregulation 2, be held at such times and places as the various advisory committees shall, in consultation with the registrar, themselves determine.</w:t>
      </w:r>
    </w:p>
    <w:p w14:paraId="09E53BEE" w14:textId="77777777" w:rsidR="00974868" w:rsidRDefault="00974868" w:rsidP="00C1196F">
      <w:pPr>
        <w:pStyle w:val="REG-P1"/>
      </w:pPr>
    </w:p>
    <w:p w14:paraId="3A38D7A7" w14:textId="77777777" w:rsidR="00411FE3" w:rsidRDefault="00974868" w:rsidP="00C1196F">
      <w:pPr>
        <w:pStyle w:val="REG-P1"/>
      </w:pPr>
      <w:r w:rsidRPr="00D04911">
        <w:rPr>
          <w:b/>
        </w:rPr>
        <w:t>B3.2</w:t>
      </w:r>
      <w:r>
        <w:tab/>
      </w:r>
      <w:r w:rsidR="00411FE3">
        <w:t>The Chairman of an advisory committee may, in consultation with the President, at any time call a special meeting of such advisory committee to be held at such time and place as he may determine.</w:t>
      </w:r>
    </w:p>
    <w:p w14:paraId="31B5F25E" w14:textId="77777777" w:rsidR="00974868" w:rsidRDefault="00974868" w:rsidP="00C1196F">
      <w:pPr>
        <w:pStyle w:val="REG-P1"/>
      </w:pPr>
    </w:p>
    <w:p w14:paraId="2C1FCBAD" w14:textId="77777777" w:rsidR="00411FE3" w:rsidRDefault="00411FE3" w:rsidP="00C1196F">
      <w:pPr>
        <w:pStyle w:val="REG-P1"/>
      </w:pPr>
      <w:r w:rsidRPr="00D04911">
        <w:rPr>
          <w:b/>
        </w:rPr>
        <w:t>B3.3</w:t>
      </w:r>
      <w:r w:rsidR="00974868">
        <w:tab/>
      </w:r>
      <w:r>
        <w:t>Every member of an advisory committee shall be given not less than two weeks</w:t>
      </w:r>
      <w:r w:rsidR="006748CC">
        <w:t xml:space="preserve"> </w:t>
      </w:r>
      <w:r>
        <w:t>notice</w:t>
      </w:r>
      <w:r w:rsidR="006748CC">
        <w:t>,</w:t>
      </w:r>
      <w:r>
        <w:t xml:space="preserve"> in writing, of every meeting of such advisory committee.</w:t>
      </w:r>
    </w:p>
    <w:p w14:paraId="5AD58948" w14:textId="77777777" w:rsidR="00974868" w:rsidRDefault="00974868" w:rsidP="00C1196F">
      <w:pPr>
        <w:pStyle w:val="REG-P1"/>
      </w:pPr>
    </w:p>
    <w:p w14:paraId="4D007C67" w14:textId="77777777" w:rsidR="00411FE3" w:rsidRPr="00587BBD" w:rsidRDefault="00DB5D41" w:rsidP="00DB5D41">
      <w:pPr>
        <w:pStyle w:val="REG-P0"/>
        <w:rPr>
          <w:i/>
          <w:iCs/>
        </w:rPr>
      </w:pPr>
      <w:r w:rsidRPr="00587BBD">
        <w:rPr>
          <w:i/>
          <w:iCs/>
        </w:rPr>
        <w:t>Quorum and p</w:t>
      </w:r>
      <w:r w:rsidR="00411FE3" w:rsidRPr="00587BBD">
        <w:rPr>
          <w:i/>
          <w:iCs/>
        </w:rPr>
        <w:t xml:space="preserve">rocedure at </w:t>
      </w:r>
      <w:r w:rsidRPr="00587BBD">
        <w:rPr>
          <w:i/>
          <w:iCs/>
        </w:rPr>
        <w:t>m</w:t>
      </w:r>
      <w:r w:rsidR="00411FE3" w:rsidRPr="00587BBD">
        <w:rPr>
          <w:i/>
          <w:iCs/>
        </w:rPr>
        <w:t>eetings</w:t>
      </w:r>
    </w:p>
    <w:p w14:paraId="26B14ED1" w14:textId="77777777" w:rsidR="00974868" w:rsidRPr="00974868" w:rsidRDefault="00974868" w:rsidP="00A64A8C">
      <w:pPr>
        <w:pStyle w:val="REG-P0"/>
        <w:rPr>
          <w:i/>
        </w:rPr>
      </w:pPr>
    </w:p>
    <w:p w14:paraId="7B2961C4" w14:textId="77777777" w:rsidR="00411FE3" w:rsidRDefault="00974868" w:rsidP="00C1196F">
      <w:pPr>
        <w:pStyle w:val="REG-P1"/>
      </w:pPr>
      <w:r w:rsidRPr="00D04911">
        <w:rPr>
          <w:b/>
        </w:rPr>
        <w:t>B4.1</w:t>
      </w:r>
      <w:r>
        <w:tab/>
      </w:r>
      <w:r w:rsidR="00411FE3">
        <w:t>A majority of all members of an advisory committee shall form a quorum at any meeting of such advisory committee.</w:t>
      </w:r>
    </w:p>
    <w:p w14:paraId="7D98A518" w14:textId="77777777" w:rsidR="00974868" w:rsidRDefault="00974868" w:rsidP="00C1196F">
      <w:pPr>
        <w:pStyle w:val="REG-P1"/>
      </w:pPr>
    </w:p>
    <w:p w14:paraId="64028486" w14:textId="77777777" w:rsidR="00411FE3" w:rsidRDefault="00411FE3" w:rsidP="00C1196F">
      <w:pPr>
        <w:pStyle w:val="REG-P1"/>
      </w:pPr>
      <w:r w:rsidRPr="00D04911">
        <w:rPr>
          <w:b/>
        </w:rPr>
        <w:t>B4.2</w:t>
      </w:r>
      <w:r w:rsidR="00974868">
        <w:tab/>
      </w:r>
      <w:r>
        <w:t>All matters which have to be resolved at a meeting of an advisory committee shall be decided by the majority vote of the members present at such meeting: Provided that in the event of an equality of votes the person presiding at the meeting shall have a casting vote in addition to his deliberative vote.</w:t>
      </w:r>
    </w:p>
    <w:p w14:paraId="4FA2FDCB" w14:textId="77777777" w:rsidR="00974868" w:rsidRDefault="00974868" w:rsidP="00A64A8C">
      <w:pPr>
        <w:pStyle w:val="REG-P1"/>
      </w:pPr>
    </w:p>
    <w:p w14:paraId="3AEF2AEA" w14:textId="77777777" w:rsidR="00411FE3" w:rsidRDefault="00411FE3" w:rsidP="00A64A8C">
      <w:pPr>
        <w:pStyle w:val="REG-H3A"/>
      </w:pPr>
      <w:r>
        <w:t>CHAPTER C</w:t>
      </w:r>
    </w:p>
    <w:p w14:paraId="044E2881" w14:textId="77777777" w:rsidR="00974868" w:rsidRDefault="00974868" w:rsidP="00A64A8C">
      <w:pPr>
        <w:pStyle w:val="REG-H3A"/>
      </w:pPr>
    </w:p>
    <w:p w14:paraId="45749A01" w14:textId="77777777" w:rsidR="00411FE3" w:rsidRDefault="00411FE3" w:rsidP="00A64A8C">
      <w:pPr>
        <w:pStyle w:val="REG-H3b"/>
      </w:pPr>
      <w:r>
        <w:t>REMUNERATION AND ALLOWANCES OF MEMBERS OF THE COUNCIL AND ADVISORY COMMITTEES</w:t>
      </w:r>
    </w:p>
    <w:p w14:paraId="2544FA99" w14:textId="77777777" w:rsidR="00974868" w:rsidRDefault="00974868" w:rsidP="00A64A8C">
      <w:pPr>
        <w:pStyle w:val="REG-H3b"/>
      </w:pPr>
    </w:p>
    <w:p w14:paraId="624E7814" w14:textId="77777777" w:rsidR="00411FE3" w:rsidRPr="00587BBD" w:rsidRDefault="00411FE3" w:rsidP="00F45765">
      <w:pPr>
        <w:pStyle w:val="REG-P0"/>
        <w:rPr>
          <w:i/>
          <w:iCs/>
        </w:rPr>
      </w:pPr>
      <w:r w:rsidRPr="00587BBD">
        <w:rPr>
          <w:i/>
          <w:iCs/>
        </w:rPr>
        <w:t xml:space="preserve">The Council and </w:t>
      </w:r>
      <w:r w:rsidR="00F45765" w:rsidRPr="00587BBD">
        <w:rPr>
          <w:i/>
          <w:iCs/>
        </w:rPr>
        <w:t>c</w:t>
      </w:r>
      <w:r w:rsidRPr="00587BBD">
        <w:rPr>
          <w:i/>
          <w:iCs/>
        </w:rPr>
        <w:t xml:space="preserve">ommittees of the </w:t>
      </w:r>
      <w:r w:rsidR="00F45765" w:rsidRPr="00587BBD">
        <w:rPr>
          <w:i/>
          <w:iCs/>
        </w:rPr>
        <w:t>c</w:t>
      </w:r>
      <w:r w:rsidRPr="00587BBD">
        <w:rPr>
          <w:i/>
          <w:iCs/>
        </w:rPr>
        <w:t>ouncil</w:t>
      </w:r>
    </w:p>
    <w:p w14:paraId="77616F74" w14:textId="77777777" w:rsidR="00974868" w:rsidRPr="00974868" w:rsidRDefault="00974868" w:rsidP="00A64A8C">
      <w:pPr>
        <w:pStyle w:val="REG-P0"/>
        <w:rPr>
          <w:i/>
        </w:rPr>
      </w:pPr>
    </w:p>
    <w:p w14:paraId="6FFDAD53" w14:textId="77777777" w:rsidR="00411FE3" w:rsidRDefault="00974868" w:rsidP="00C1196F">
      <w:pPr>
        <w:pStyle w:val="REG-P1"/>
      </w:pPr>
      <w:r w:rsidRPr="00D04911">
        <w:rPr>
          <w:b/>
        </w:rPr>
        <w:t>C1.1</w:t>
      </w:r>
      <w:r>
        <w:tab/>
      </w:r>
      <w:r w:rsidR="00411FE3">
        <w:t>There shall be payable to a member of the Council or a committee of the Council, including any person appointed as alternate to any such member, not being a member or person in the service of the State, such remuneration for services rendered by him in connection with the work of the Council and such allowances to cover expenses reasonably incurred by him in the performance of his duties as a member of the Council or of any such committee as the Minister may from time to time, after consultation with the Council, determine.</w:t>
      </w:r>
    </w:p>
    <w:p w14:paraId="71EF307A" w14:textId="77777777" w:rsidR="00974868" w:rsidRDefault="00974868" w:rsidP="00C1196F">
      <w:pPr>
        <w:pStyle w:val="REG-P1"/>
      </w:pPr>
    </w:p>
    <w:p w14:paraId="0023A4BF" w14:textId="77777777" w:rsidR="00411FE3" w:rsidRDefault="00974868" w:rsidP="00C1196F">
      <w:pPr>
        <w:pStyle w:val="REG-P1"/>
      </w:pPr>
      <w:r w:rsidRPr="00D04911">
        <w:rPr>
          <w:b/>
        </w:rPr>
        <w:t>C1.2</w:t>
      </w:r>
      <w:r>
        <w:tab/>
      </w:r>
      <w:r w:rsidR="00411FE3">
        <w:t>Any member of the Council or of a committee who is in the service of the State may, in addition to his remuneration in respect of such service, receive such remuneration for special services rendered by him to the Council as the Minister may from time to time, after consultation with the Council, determine.</w:t>
      </w:r>
    </w:p>
    <w:p w14:paraId="7273E091" w14:textId="77777777" w:rsidR="00974868" w:rsidRDefault="00974868" w:rsidP="00A64A8C">
      <w:pPr>
        <w:pStyle w:val="REG-P1"/>
      </w:pPr>
    </w:p>
    <w:p w14:paraId="627B08D2" w14:textId="77777777" w:rsidR="00411FE3" w:rsidRDefault="00974868" w:rsidP="00C1196F">
      <w:pPr>
        <w:pStyle w:val="REG-P1"/>
      </w:pPr>
      <w:r w:rsidRPr="00D04911">
        <w:rPr>
          <w:b/>
        </w:rPr>
        <w:t>C1.3</w:t>
      </w:r>
      <w:r>
        <w:tab/>
      </w:r>
      <w:r w:rsidR="00411FE3">
        <w:t>Any remuneration or allowances which become payable in terms of subregulation 1 or 2 shall be paid out of the funds of the Council.</w:t>
      </w:r>
    </w:p>
    <w:p w14:paraId="250E48F7" w14:textId="77777777" w:rsidR="00974868" w:rsidRDefault="00974868" w:rsidP="00C1196F">
      <w:pPr>
        <w:pStyle w:val="REG-P1"/>
      </w:pPr>
    </w:p>
    <w:p w14:paraId="3011FC0E" w14:textId="77777777" w:rsidR="00411FE3" w:rsidRDefault="00974868" w:rsidP="00C1196F">
      <w:pPr>
        <w:pStyle w:val="REG-P1"/>
      </w:pPr>
      <w:r w:rsidRPr="00D04911">
        <w:rPr>
          <w:b/>
        </w:rPr>
        <w:t>C1.4</w:t>
      </w:r>
      <w:r>
        <w:tab/>
      </w:r>
      <w:r w:rsidR="00411FE3">
        <w:t>The Council shall refund to the Minister any transport or subsistence allowances paid out of public funds to any member of the Council appointed in terms of section 3 (1) (e) of the Act or a person designated by such member under section 3 (4) of the Act to act in his stead or any member of a committee of the Council who is in the service of the State, whilst engaged in the business of the Council or a committee thereof.</w:t>
      </w:r>
    </w:p>
    <w:p w14:paraId="3CFF7423" w14:textId="77777777" w:rsidR="00974868" w:rsidRDefault="00974868" w:rsidP="00A64A8C">
      <w:pPr>
        <w:pStyle w:val="REG-P1"/>
      </w:pPr>
    </w:p>
    <w:p w14:paraId="2F172E65" w14:textId="77777777" w:rsidR="00411FE3" w:rsidRPr="00587BBD" w:rsidRDefault="00CA293F" w:rsidP="00CA293F">
      <w:pPr>
        <w:pStyle w:val="REG-P0"/>
        <w:rPr>
          <w:i/>
          <w:iCs/>
        </w:rPr>
      </w:pPr>
      <w:r w:rsidRPr="00587BBD">
        <w:rPr>
          <w:i/>
          <w:iCs/>
        </w:rPr>
        <w:t>Advisory c</w:t>
      </w:r>
      <w:r w:rsidR="00411FE3" w:rsidRPr="00587BBD">
        <w:rPr>
          <w:i/>
          <w:iCs/>
        </w:rPr>
        <w:t>ommittees</w:t>
      </w:r>
    </w:p>
    <w:p w14:paraId="275B9DB4" w14:textId="77777777" w:rsidR="006F56C5" w:rsidRPr="006F56C5" w:rsidRDefault="006F56C5" w:rsidP="00C1196F">
      <w:pPr>
        <w:pStyle w:val="REG-P1"/>
      </w:pPr>
    </w:p>
    <w:p w14:paraId="00BDC109" w14:textId="77777777" w:rsidR="00411FE3" w:rsidRDefault="00411FE3" w:rsidP="00C1196F">
      <w:pPr>
        <w:pStyle w:val="REG-P1"/>
      </w:pPr>
      <w:r w:rsidRPr="00D04911">
        <w:rPr>
          <w:b/>
        </w:rPr>
        <w:t>C2</w:t>
      </w:r>
      <w:r w:rsidR="006F56C5" w:rsidRPr="00D04911">
        <w:rPr>
          <w:b/>
        </w:rPr>
        <w:t>.1</w:t>
      </w:r>
      <w:r w:rsidR="006F56C5">
        <w:tab/>
      </w:r>
      <w:r>
        <w:t>There shall be payable to a member of an advisory committee, including any person appointed as an alternate to any such member, not being a member or person in the service of the State, such remuneration for services rendered by him in connection with the work of the advisory committee and such allowances to cover expenses reasonably incurred by him in the performance of his duties as a member of an advisory committee as the Minister may from time to time, after consultation with the Council, determine.</w:t>
      </w:r>
    </w:p>
    <w:p w14:paraId="0AA3240E" w14:textId="77777777" w:rsidR="006F56C5" w:rsidRDefault="006F56C5" w:rsidP="00C1196F">
      <w:pPr>
        <w:pStyle w:val="REG-P1"/>
      </w:pPr>
    </w:p>
    <w:p w14:paraId="2FAADFE4" w14:textId="77777777" w:rsidR="00411FE3" w:rsidRDefault="006F56C5" w:rsidP="00C1196F">
      <w:pPr>
        <w:pStyle w:val="REG-P1"/>
      </w:pPr>
      <w:r w:rsidRPr="00D04911">
        <w:rPr>
          <w:b/>
        </w:rPr>
        <w:t>C2.2</w:t>
      </w:r>
      <w:r>
        <w:tab/>
      </w:r>
      <w:r w:rsidR="00411FE3">
        <w:t>Any member of an advisory committee who is in the service of the State may, in addition to his remuneration in respect of such service, receive such remuneration for his services as a member as the Minister may from time to time, after consultation with the Council, determine.</w:t>
      </w:r>
    </w:p>
    <w:p w14:paraId="495BF2A6" w14:textId="77777777" w:rsidR="006F56C5" w:rsidRDefault="006F56C5" w:rsidP="00C1196F">
      <w:pPr>
        <w:pStyle w:val="REG-P1"/>
      </w:pPr>
    </w:p>
    <w:p w14:paraId="6778B111" w14:textId="77777777" w:rsidR="00411FE3" w:rsidRDefault="006F56C5" w:rsidP="00C1196F">
      <w:pPr>
        <w:pStyle w:val="REG-P1"/>
      </w:pPr>
      <w:r w:rsidRPr="00D04911">
        <w:rPr>
          <w:b/>
        </w:rPr>
        <w:t>C2.3</w:t>
      </w:r>
      <w:r>
        <w:tab/>
      </w:r>
      <w:r w:rsidR="00411FE3">
        <w:t>Any remuneration or allowances which become payable under subregulation 1 or 2, shall be paid out of the funds of the Council.</w:t>
      </w:r>
    </w:p>
    <w:p w14:paraId="1C2DCAC5" w14:textId="77777777" w:rsidR="006F56C5" w:rsidRDefault="006F56C5" w:rsidP="00C1196F">
      <w:pPr>
        <w:pStyle w:val="REG-P1"/>
      </w:pPr>
    </w:p>
    <w:p w14:paraId="23C8A921" w14:textId="77777777" w:rsidR="00411FE3" w:rsidRDefault="006F56C5" w:rsidP="00C1196F">
      <w:pPr>
        <w:pStyle w:val="REG-P1"/>
      </w:pPr>
      <w:r w:rsidRPr="00D04911">
        <w:rPr>
          <w:b/>
        </w:rPr>
        <w:t>C2.4</w:t>
      </w:r>
      <w:r>
        <w:tab/>
      </w:r>
      <w:r w:rsidR="00411FE3">
        <w:t xml:space="preserve">The provisions of regulation C1.4 shall apply </w:t>
      </w:r>
      <w:r w:rsidR="00411FE3">
        <w:rPr>
          <w:iCs/>
        </w:rPr>
        <w:t xml:space="preserve">mutatis mutandis </w:t>
      </w:r>
      <w:r w:rsidR="00411FE3">
        <w:t>in connection with any subsistence and transport allowances paid out of public funds to any member of an advisory committee appointed under section 12(1)(a)(ii) or (b)(ii) of the Act or any person appointed under section 12(2) of the Act to act in his stead.</w:t>
      </w:r>
    </w:p>
    <w:p w14:paraId="640D2E5A" w14:textId="77777777" w:rsidR="006F56C5" w:rsidRDefault="006F56C5" w:rsidP="00A64A8C">
      <w:pPr>
        <w:pStyle w:val="REG-P1"/>
      </w:pPr>
    </w:p>
    <w:p w14:paraId="68B82AF4" w14:textId="77777777" w:rsidR="00411FE3" w:rsidRDefault="00411FE3" w:rsidP="00A64A8C">
      <w:pPr>
        <w:pStyle w:val="REG-H3A"/>
      </w:pPr>
      <w:r>
        <w:t>CHAPTER D</w:t>
      </w:r>
    </w:p>
    <w:p w14:paraId="7C54C0EF" w14:textId="77777777" w:rsidR="006F56C5" w:rsidRDefault="006F56C5" w:rsidP="00A64A8C">
      <w:pPr>
        <w:pStyle w:val="REG-H3A"/>
      </w:pPr>
    </w:p>
    <w:p w14:paraId="5A7A790C" w14:textId="77777777" w:rsidR="00411FE3" w:rsidRDefault="00411FE3" w:rsidP="00A64A8C">
      <w:pPr>
        <w:pStyle w:val="REG-H3b"/>
      </w:pPr>
      <w:r>
        <w:t>REGISTER OF PROFESSIONAL ENGINEERS AND ENGINEERS IN TRAINING</w:t>
      </w:r>
    </w:p>
    <w:p w14:paraId="2782B4AD" w14:textId="77777777" w:rsidR="006F56C5" w:rsidRPr="00587BBD" w:rsidRDefault="006F56C5" w:rsidP="00587BBD">
      <w:pPr>
        <w:pStyle w:val="REG-P0"/>
        <w:rPr>
          <w:i/>
          <w:iCs/>
        </w:rPr>
      </w:pPr>
    </w:p>
    <w:p w14:paraId="5C5A193A" w14:textId="77777777" w:rsidR="00411FE3" w:rsidRPr="00587BBD" w:rsidRDefault="00EE252D" w:rsidP="00EE252D">
      <w:pPr>
        <w:pStyle w:val="REG-P0"/>
        <w:rPr>
          <w:i/>
          <w:iCs/>
        </w:rPr>
      </w:pPr>
      <w:r w:rsidRPr="00587BBD">
        <w:rPr>
          <w:i/>
          <w:iCs/>
        </w:rPr>
        <w:t>Establishment of r</w:t>
      </w:r>
      <w:r w:rsidR="00411FE3" w:rsidRPr="00587BBD">
        <w:rPr>
          <w:i/>
          <w:iCs/>
        </w:rPr>
        <w:t>egister</w:t>
      </w:r>
    </w:p>
    <w:p w14:paraId="0786B1BF" w14:textId="77777777" w:rsidR="006F56C5" w:rsidRPr="006F56C5" w:rsidRDefault="006F56C5" w:rsidP="00A64A8C">
      <w:pPr>
        <w:pStyle w:val="REG-P0"/>
        <w:rPr>
          <w:i/>
        </w:rPr>
      </w:pPr>
    </w:p>
    <w:p w14:paraId="555DA089" w14:textId="77777777" w:rsidR="00411FE3" w:rsidRDefault="005D2E92" w:rsidP="00C1196F">
      <w:pPr>
        <w:pStyle w:val="REG-P1"/>
      </w:pPr>
      <w:r w:rsidRPr="00D04911">
        <w:rPr>
          <w:b/>
        </w:rPr>
        <w:t>D1.1</w:t>
      </w:r>
      <w:r w:rsidR="002C4ED4">
        <w:tab/>
      </w:r>
      <w:r w:rsidR="00411FE3">
        <w:t xml:space="preserve">As from the commencement of the Act, a register shall, subject to the provisions of section 7(2) of the Act, be kept in which shall be entered the name, </w:t>
      </w:r>
      <w:r w:rsidR="00587BBD">
        <w:t>address, qualifications</w:t>
      </w:r>
      <w:r w:rsidR="00411FE3">
        <w:t xml:space="preserve"> and date of first registration of and such other particulars as the Council may prescribe relating to any person whose application for registration as a professional engineer under section 18(2), (4) or (6) or as an engineer in training under section 18 (3) of the Act, has been approved by the Council.</w:t>
      </w:r>
    </w:p>
    <w:p w14:paraId="03E491CC" w14:textId="77777777" w:rsidR="005D2E92" w:rsidRDefault="005D2E92" w:rsidP="00C1196F">
      <w:pPr>
        <w:pStyle w:val="REG-P1"/>
      </w:pPr>
    </w:p>
    <w:p w14:paraId="72B9F368" w14:textId="77777777" w:rsidR="00411FE3" w:rsidRDefault="005D2E92" w:rsidP="00C1196F">
      <w:pPr>
        <w:pStyle w:val="REG-P1"/>
      </w:pPr>
      <w:r w:rsidRPr="00D04911">
        <w:rPr>
          <w:b/>
        </w:rPr>
        <w:t>D1.2</w:t>
      </w:r>
      <w:r>
        <w:tab/>
      </w:r>
      <w:r w:rsidR="00411FE3">
        <w:t>As soon as possible after commencement of the Act, such particulars regarding any person referred to in subregulation 1 shall upon payment of any fees prescribed by the Council, be entered in the register.</w:t>
      </w:r>
    </w:p>
    <w:p w14:paraId="62BBD4BD" w14:textId="77777777" w:rsidR="005D2E92" w:rsidRDefault="005D2E92" w:rsidP="00C1196F">
      <w:pPr>
        <w:pStyle w:val="REG-P1"/>
      </w:pPr>
    </w:p>
    <w:p w14:paraId="5ADD4F85" w14:textId="77777777" w:rsidR="00411FE3" w:rsidRDefault="00411FE3" w:rsidP="00C1196F">
      <w:pPr>
        <w:pStyle w:val="REG-P1"/>
      </w:pPr>
      <w:r w:rsidRPr="00D04911">
        <w:rPr>
          <w:b/>
        </w:rPr>
        <w:t>D1.3</w:t>
      </w:r>
      <w:r w:rsidR="002C4ED4">
        <w:tab/>
      </w:r>
      <w:r>
        <w:t>The date of first registration of any person referred to in subregulation 1 shall be the date which appears on the certificate of registration issued to him in terms of the Act.</w:t>
      </w:r>
    </w:p>
    <w:p w14:paraId="77407AA1" w14:textId="77777777" w:rsidR="005D2E92" w:rsidRDefault="005D2E92" w:rsidP="00A64A8C">
      <w:pPr>
        <w:pStyle w:val="REG-P1"/>
      </w:pPr>
    </w:p>
    <w:p w14:paraId="7FAD601B" w14:textId="77777777" w:rsidR="00411FE3" w:rsidRPr="00587BBD" w:rsidRDefault="00296F70" w:rsidP="00296F70">
      <w:pPr>
        <w:pStyle w:val="REG-P0"/>
        <w:rPr>
          <w:i/>
          <w:iCs/>
        </w:rPr>
      </w:pPr>
      <w:r w:rsidRPr="00587BBD">
        <w:rPr>
          <w:i/>
          <w:iCs/>
        </w:rPr>
        <w:t>Keeping of r</w:t>
      </w:r>
      <w:r w:rsidR="00411FE3" w:rsidRPr="00587BBD">
        <w:rPr>
          <w:i/>
          <w:iCs/>
        </w:rPr>
        <w:t>egister</w:t>
      </w:r>
    </w:p>
    <w:p w14:paraId="394CE21F" w14:textId="77777777" w:rsidR="005D2E92" w:rsidRPr="005D2E92" w:rsidRDefault="005D2E92" w:rsidP="00A64A8C">
      <w:pPr>
        <w:pStyle w:val="REG-P0"/>
        <w:rPr>
          <w:i/>
        </w:rPr>
      </w:pPr>
    </w:p>
    <w:p w14:paraId="558B91E8" w14:textId="77777777" w:rsidR="00411FE3" w:rsidRDefault="005D2E92" w:rsidP="00C1196F">
      <w:pPr>
        <w:pStyle w:val="REG-P1"/>
      </w:pPr>
      <w:r w:rsidRPr="008F5136">
        <w:rPr>
          <w:b/>
        </w:rPr>
        <w:t>D2.1</w:t>
      </w:r>
      <w:r>
        <w:tab/>
      </w:r>
      <w:r w:rsidR="00411FE3">
        <w:t>The registrar shall keep the register correctly and in accordance with the provisions of the Act, shall remove therefrom the name of any professional engineer or engineer in training who has died or whose registration has been cancelled or ha</w:t>
      </w:r>
      <w:r w:rsidR="00B40C56">
        <w:t>s lapsed in terms of section 18</w:t>
      </w:r>
      <w:r w:rsidR="00411FE3">
        <w:t xml:space="preserve">(8) or (9) thereof or who has been suspended from </w:t>
      </w:r>
      <w:r w:rsidR="00B40C56">
        <w:t>his profession under section 23</w:t>
      </w:r>
      <w:r w:rsidR="00411FE3">
        <w:t>(1) by reason of improper conduct or under section 25(2) by reason of mental disability, and shall under the authority of the Council, from time to time make the necessary alterations or additions.</w:t>
      </w:r>
    </w:p>
    <w:p w14:paraId="66695888" w14:textId="77777777" w:rsidR="005D2E92" w:rsidRDefault="005D2E92" w:rsidP="00C1196F">
      <w:pPr>
        <w:pStyle w:val="REG-P1"/>
      </w:pPr>
    </w:p>
    <w:p w14:paraId="72763EC8" w14:textId="77777777" w:rsidR="00411FE3" w:rsidRDefault="005D2E92" w:rsidP="00C1196F">
      <w:pPr>
        <w:pStyle w:val="REG-P1"/>
      </w:pPr>
      <w:r w:rsidRPr="008F5136">
        <w:rPr>
          <w:b/>
        </w:rPr>
        <w:t>D2.2</w:t>
      </w:r>
      <w:r>
        <w:tab/>
      </w:r>
      <w:r w:rsidR="00411FE3">
        <w:t>No particulars in regard to any degree, diploma or certificate shall be entered in the register unless the Council is satisfied that the person claiming to possess such degree, diploma or certificate is entitled thereto.</w:t>
      </w:r>
    </w:p>
    <w:p w14:paraId="3D5375A5" w14:textId="77777777" w:rsidR="005D2E92" w:rsidRDefault="005D2E92" w:rsidP="00C1196F">
      <w:pPr>
        <w:pStyle w:val="REG-P1"/>
      </w:pPr>
    </w:p>
    <w:p w14:paraId="45D4FF80" w14:textId="77777777" w:rsidR="00411FE3" w:rsidRDefault="005D2E92" w:rsidP="00C1196F">
      <w:pPr>
        <w:pStyle w:val="REG-P1"/>
      </w:pPr>
      <w:r w:rsidRPr="008F5136">
        <w:rPr>
          <w:b/>
        </w:rPr>
        <w:t>D2.3</w:t>
      </w:r>
      <w:r>
        <w:tab/>
      </w:r>
      <w:r w:rsidR="00411FE3">
        <w:t>Any entry which is proved to the satisfaction of the Council to have been made in error or through fraudulent misrepresentation or under circumstances not tenable in law, shall be deleted from the register.</w:t>
      </w:r>
    </w:p>
    <w:p w14:paraId="175AB30F" w14:textId="77777777" w:rsidR="005D2E92" w:rsidRDefault="005D2E92" w:rsidP="00C1196F">
      <w:pPr>
        <w:pStyle w:val="REG-P1"/>
      </w:pPr>
    </w:p>
    <w:p w14:paraId="0D940CF6" w14:textId="77777777" w:rsidR="00411FE3" w:rsidRDefault="005D2E92" w:rsidP="00C1196F">
      <w:pPr>
        <w:pStyle w:val="REG-P1"/>
      </w:pPr>
      <w:r w:rsidRPr="008F5136">
        <w:rPr>
          <w:b/>
        </w:rPr>
        <w:t>D2.4</w:t>
      </w:r>
      <w:r>
        <w:tab/>
      </w:r>
      <w:r w:rsidR="00411FE3">
        <w:t>Whenever any entry in respect of any person has been deleted under the authority of the Council, the registrar shall within seven days of such deletion notify the person concerned, in writing, thereof at his last known address.</w:t>
      </w:r>
    </w:p>
    <w:p w14:paraId="03C1E9ED" w14:textId="77777777" w:rsidR="005D2E92" w:rsidRDefault="005D2E92" w:rsidP="00A64A8C">
      <w:pPr>
        <w:pStyle w:val="REG-P1"/>
      </w:pPr>
    </w:p>
    <w:p w14:paraId="4137D12F" w14:textId="77777777" w:rsidR="00411FE3" w:rsidRDefault="005D2E92" w:rsidP="00C1196F">
      <w:pPr>
        <w:pStyle w:val="REG-P1"/>
      </w:pPr>
      <w:r w:rsidRPr="008F5136">
        <w:rPr>
          <w:b/>
        </w:rPr>
        <w:t>D2.5</w:t>
      </w:r>
      <w:r>
        <w:tab/>
      </w:r>
      <w:r w:rsidR="00411FE3">
        <w:t>Any certificate of registration issued in terms of section 18 of the Act shall be deemed to be cancelled from the date upon which the relative registration is cancelled by the Council in terms of the appropriate provisions of the Act of these regulations or ha</w:t>
      </w:r>
      <w:r w:rsidR="00B40C56">
        <w:t>s lapsed in terms of section 18</w:t>
      </w:r>
      <w:r w:rsidR="00411FE3">
        <w:t>(9) of the Act.</w:t>
      </w:r>
    </w:p>
    <w:p w14:paraId="1560D8BC" w14:textId="77777777" w:rsidR="005D2E92" w:rsidRDefault="005D2E92" w:rsidP="00C1196F">
      <w:pPr>
        <w:pStyle w:val="REG-P1"/>
      </w:pPr>
    </w:p>
    <w:p w14:paraId="3F6763E9" w14:textId="77777777" w:rsidR="00411FE3" w:rsidRDefault="00411FE3" w:rsidP="00C1196F">
      <w:pPr>
        <w:pStyle w:val="REG-P1"/>
      </w:pPr>
      <w:r w:rsidRPr="008F5136">
        <w:rPr>
          <w:b/>
        </w:rPr>
        <w:t>D</w:t>
      </w:r>
      <w:r w:rsidR="005D2E92" w:rsidRPr="008F5136">
        <w:rPr>
          <w:b/>
        </w:rPr>
        <w:t>2.6</w:t>
      </w:r>
      <w:r w:rsidR="005D2E92">
        <w:tab/>
      </w:r>
      <w:r>
        <w:t>The register shall be kept in the office of the Council and the registrar shall from time to time under the authority of the Council cause copies of the register to be printed and published.</w:t>
      </w:r>
    </w:p>
    <w:p w14:paraId="7C70C3A6" w14:textId="77777777" w:rsidR="005D2E92" w:rsidRDefault="005D2E92" w:rsidP="00A64A8C">
      <w:pPr>
        <w:pStyle w:val="REG-P1"/>
      </w:pPr>
    </w:p>
    <w:p w14:paraId="0D0EA7A0" w14:textId="77777777" w:rsidR="00411FE3" w:rsidRPr="00587BBD" w:rsidRDefault="000271F4" w:rsidP="000271F4">
      <w:pPr>
        <w:pStyle w:val="REG-P0"/>
        <w:rPr>
          <w:i/>
          <w:iCs/>
        </w:rPr>
      </w:pPr>
      <w:r w:rsidRPr="00587BBD">
        <w:rPr>
          <w:i/>
          <w:iCs/>
        </w:rPr>
        <w:t>Register s</w:t>
      </w:r>
      <w:r w:rsidR="00411FE3" w:rsidRPr="00587BBD">
        <w:rPr>
          <w:i/>
          <w:iCs/>
        </w:rPr>
        <w:t xml:space="preserve">erves as </w:t>
      </w:r>
      <w:r w:rsidRPr="00587BBD">
        <w:rPr>
          <w:i/>
          <w:iCs/>
        </w:rPr>
        <w:t>e</w:t>
      </w:r>
      <w:r w:rsidR="00411FE3" w:rsidRPr="00587BBD">
        <w:rPr>
          <w:i/>
          <w:iCs/>
        </w:rPr>
        <w:t>vidence</w:t>
      </w:r>
    </w:p>
    <w:p w14:paraId="06416365" w14:textId="77777777" w:rsidR="00D15509" w:rsidRPr="00D15509" w:rsidRDefault="00D15509" w:rsidP="00A64A8C">
      <w:pPr>
        <w:pStyle w:val="REG-P0"/>
        <w:rPr>
          <w:i/>
        </w:rPr>
      </w:pPr>
    </w:p>
    <w:p w14:paraId="158ECAFF" w14:textId="77777777" w:rsidR="00411FE3" w:rsidRDefault="00C16279" w:rsidP="00C1196F">
      <w:pPr>
        <w:pStyle w:val="REG-P1"/>
      </w:pPr>
      <w:r w:rsidRPr="008F5136">
        <w:rPr>
          <w:b/>
        </w:rPr>
        <w:t>D3.1</w:t>
      </w:r>
      <w:r>
        <w:tab/>
      </w:r>
      <w:r w:rsidR="00411FE3">
        <w:t>The absence of the name of any person from the last published issue of the register shall, until the contrary is proved, be evidence, that such person is not registered in accordance with the provisions of the Act: Provided that in the case of any person whose name does not appear in such register or whose name has been added to the register after the date of the last published issue thereof, a certificate under the hand of the registrar that such person has been registered, shall be evidence that such person is registered under the provisions of the Act: Provided further that in the case of a person whose name has been removed from the register since the date of the last published issue thereof and has not been restored thereto, a certificate under the hand of the registrar that the name of such person has been removed from the register, shall be evidence that such person is not registered in accordance with the provisions of the Act</w:t>
      </w:r>
    </w:p>
    <w:p w14:paraId="220E600C" w14:textId="77777777" w:rsidR="00C16279" w:rsidRDefault="00C16279" w:rsidP="00C1196F">
      <w:pPr>
        <w:pStyle w:val="REG-P1"/>
      </w:pPr>
    </w:p>
    <w:p w14:paraId="1C8763CF" w14:textId="77777777" w:rsidR="00411FE3" w:rsidRDefault="00C16279" w:rsidP="00C1196F">
      <w:pPr>
        <w:pStyle w:val="REG-P1"/>
      </w:pPr>
      <w:r w:rsidRPr="008F5136">
        <w:rPr>
          <w:b/>
          <w:lang w:val="nl-NL"/>
        </w:rPr>
        <w:t>D3.2</w:t>
      </w:r>
      <w:r>
        <w:rPr>
          <w:lang w:val="nl-NL"/>
        </w:rPr>
        <w:tab/>
      </w:r>
      <w:r w:rsidR="00411FE3">
        <w:t>The registrar may issue a duplicate registration certificate to any registered person or a certified extract from the register to any person upon payment of such fees and subject to such conditions as the Council may from time to time prescribe.</w:t>
      </w:r>
    </w:p>
    <w:p w14:paraId="110CBF90" w14:textId="77777777" w:rsidR="00C16279" w:rsidRDefault="00C16279" w:rsidP="00A64A8C">
      <w:pPr>
        <w:pStyle w:val="REG-P1"/>
      </w:pPr>
    </w:p>
    <w:p w14:paraId="311DB61B" w14:textId="77777777" w:rsidR="00411FE3" w:rsidRDefault="00411FE3" w:rsidP="00A64A8C">
      <w:pPr>
        <w:pStyle w:val="REG-H3A"/>
        <w:rPr>
          <w:lang w:val="nl-NL"/>
        </w:rPr>
      </w:pPr>
      <w:r>
        <w:t xml:space="preserve">CHAPTER </w:t>
      </w:r>
      <w:r>
        <w:rPr>
          <w:lang w:val="nl-NL"/>
        </w:rPr>
        <w:t>E</w:t>
      </w:r>
    </w:p>
    <w:p w14:paraId="5BDFE586" w14:textId="77777777" w:rsidR="0010388E" w:rsidRDefault="0010388E" w:rsidP="00A64A8C">
      <w:pPr>
        <w:pStyle w:val="REG-H3A"/>
      </w:pPr>
    </w:p>
    <w:p w14:paraId="37753CF7" w14:textId="77777777" w:rsidR="00411FE3" w:rsidRDefault="00411FE3" w:rsidP="00A64A8C">
      <w:pPr>
        <w:pStyle w:val="REG-H3b"/>
      </w:pPr>
      <w:r>
        <w:t>CODE OF PROFESSIONAL CONDUCT</w:t>
      </w:r>
    </w:p>
    <w:p w14:paraId="27B0B02A" w14:textId="77777777" w:rsidR="0010388E" w:rsidRDefault="0010388E" w:rsidP="00A64A8C">
      <w:pPr>
        <w:pStyle w:val="REG-P1"/>
      </w:pPr>
    </w:p>
    <w:p w14:paraId="40630C55" w14:textId="77777777" w:rsidR="00411FE3" w:rsidRDefault="00411FE3" w:rsidP="00C1196F">
      <w:pPr>
        <w:pStyle w:val="REG-P1"/>
      </w:pPr>
      <w:r w:rsidRPr="008F5136">
        <w:rPr>
          <w:b/>
        </w:rPr>
        <w:t>E1</w:t>
      </w:r>
      <w:r w:rsidR="00105C74" w:rsidRPr="008F5136">
        <w:rPr>
          <w:b/>
        </w:rPr>
        <w:t>.1</w:t>
      </w:r>
      <w:r w:rsidR="0010388E" w:rsidRPr="0010388E">
        <w:tab/>
      </w:r>
      <w:r w:rsidRPr="0010388E">
        <w:t xml:space="preserve">A professional engineer or an engineer in training shall, in carrying on his profession, comply with </w:t>
      </w:r>
      <w:r w:rsidR="0010388E" w:rsidRPr="0010388E">
        <w:t>the following code of conduct: -</w:t>
      </w:r>
    </w:p>
    <w:p w14:paraId="32DCE0E3" w14:textId="77777777" w:rsidR="00105C74" w:rsidRDefault="00105C74" w:rsidP="00A64A8C">
      <w:pPr>
        <w:pStyle w:val="REG-Pa"/>
      </w:pPr>
    </w:p>
    <w:p w14:paraId="5EAC2D4B" w14:textId="77777777" w:rsidR="0029266E" w:rsidRDefault="00105C74" w:rsidP="00105C74">
      <w:pPr>
        <w:pStyle w:val="REG-Amend"/>
      </w:pPr>
      <w:r>
        <w:t>[regulation number substituted by</w:t>
      </w:r>
      <w:r w:rsidRPr="00105C74">
        <w:rPr>
          <w:rFonts w:cs="Times New Roman"/>
          <w:noProof w:val="0"/>
          <w:lang w:val="en-ZA"/>
        </w:rPr>
        <w:t xml:space="preserve"> </w:t>
      </w:r>
      <w:r w:rsidRPr="00105C74">
        <w:rPr>
          <w:lang w:val="en-ZA"/>
        </w:rPr>
        <w:t>RSA GN R.</w:t>
      </w:r>
      <w:r>
        <w:rPr>
          <w:lang w:val="en-ZA"/>
        </w:rPr>
        <w:t xml:space="preserve">344 of </w:t>
      </w:r>
      <w:r w:rsidRPr="00105C74">
        <w:rPr>
          <w:lang w:val="en-ZA"/>
        </w:rPr>
        <w:t>1971</w:t>
      </w:r>
      <w:r>
        <w:t>]</w:t>
      </w:r>
    </w:p>
    <w:p w14:paraId="0E52855E" w14:textId="77777777" w:rsidR="00105C74" w:rsidRPr="003277B8" w:rsidRDefault="00105C74" w:rsidP="00A64A8C">
      <w:pPr>
        <w:pStyle w:val="REG-Pa"/>
      </w:pPr>
    </w:p>
    <w:p w14:paraId="0ED328F0" w14:textId="77777777" w:rsidR="00411FE3" w:rsidRPr="001E76BC" w:rsidRDefault="0010388E" w:rsidP="00002439">
      <w:pPr>
        <w:pStyle w:val="REG-Pa"/>
      </w:pPr>
      <w:r w:rsidRPr="001E76BC">
        <w:t>(a)</w:t>
      </w:r>
      <w:r w:rsidRPr="001E76BC">
        <w:tab/>
      </w:r>
      <w:r w:rsidR="00411FE3" w:rsidRPr="001E76BC">
        <w:t>He shall, in his responsibility to his employer or client and to the profession, have full regard to the public interest.</w:t>
      </w:r>
    </w:p>
    <w:p w14:paraId="55D64518" w14:textId="77777777" w:rsidR="0010388E" w:rsidRPr="003277B8" w:rsidRDefault="0010388E" w:rsidP="00A64A8C">
      <w:pPr>
        <w:pStyle w:val="REG-Pa"/>
      </w:pPr>
    </w:p>
    <w:p w14:paraId="1825959E" w14:textId="77777777" w:rsidR="00411FE3" w:rsidRPr="003277B8" w:rsidRDefault="0010388E" w:rsidP="00002439">
      <w:pPr>
        <w:pStyle w:val="REG-Pa"/>
      </w:pPr>
      <w:r w:rsidRPr="003277B8">
        <w:t>(b)</w:t>
      </w:r>
      <w:r w:rsidRPr="003277B8">
        <w:tab/>
      </w:r>
      <w:r w:rsidR="00411FE3" w:rsidRPr="003277B8">
        <w:t>He shall order his conduct so as to uphold the dignity, standing and reputation of the profession.</w:t>
      </w:r>
    </w:p>
    <w:p w14:paraId="74E99773" w14:textId="77777777" w:rsidR="0010388E" w:rsidRPr="003277B8" w:rsidRDefault="0010388E" w:rsidP="00A64A8C">
      <w:pPr>
        <w:pStyle w:val="REG-P1"/>
      </w:pPr>
    </w:p>
    <w:p w14:paraId="40641ACD" w14:textId="77777777" w:rsidR="00411FE3" w:rsidRPr="003277B8" w:rsidRDefault="0010388E" w:rsidP="00002439">
      <w:pPr>
        <w:pStyle w:val="REG-Pa"/>
      </w:pPr>
      <w:r w:rsidRPr="003277B8">
        <w:t>(c)</w:t>
      </w:r>
      <w:r w:rsidRPr="003277B8">
        <w:tab/>
      </w:r>
      <w:r w:rsidR="00411FE3" w:rsidRPr="003277B8">
        <w:t>He shall discharge his duties to his employer or client in an efficient and competent manner and with complete fidelity.</w:t>
      </w:r>
    </w:p>
    <w:p w14:paraId="5B650669" w14:textId="77777777" w:rsidR="0010388E" w:rsidRPr="003277B8" w:rsidRDefault="0010388E" w:rsidP="00A64A8C">
      <w:pPr>
        <w:pStyle w:val="REG-P1"/>
      </w:pPr>
    </w:p>
    <w:p w14:paraId="4DB3BF1D" w14:textId="77777777" w:rsidR="00411FE3" w:rsidRPr="003277B8" w:rsidRDefault="0010388E" w:rsidP="00002439">
      <w:pPr>
        <w:pStyle w:val="REG-Pa"/>
      </w:pPr>
      <w:r w:rsidRPr="003277B8">
        <w:t>(d)</w:t>
      </w:r>
      <w:r w:rsidRPr="003277B8">
        <w:tab/>
      </w:r>
      <w:r w:rsidR="00411FE3" w:rsidRPr="003277B8">
        <w:t>He shall not undertake work of an engineering nature for the execution of which his training and experience have not rendered him competent.</w:t>
      </w:r>
    </w:p>
    <w:p w14:paraId="03B794A1" w14:textId="77777777" w:rsidR="0010388E" w:rsidRPr="003277B8" w:rsidRDefault="0010388E" w:rsidP="00A64A8C">
      <w:pPr>
        <w:pStyle w:val="REG-P1"/>
      </w:pPr>
    </w:p>
    <w:p w14:paraId="34CD96D7" w14:textId="77777777" w:rsidR="00411FE3" w:rsidRPr="003277B8" w:rsidRDefault="00411FE3" w:rsidP="00002439">
      <w:pPr>
        <w:pStyle w:val="REG-Pa"/>
      </w:pPr>
      <w:r w:rsidRPr="003277B8">
        <w:t>(e)</w:t>
      </w:r>
      <w:r w:rsidR="0010388E" w:rsidRPr="003277B8">
        <w:tab/>
      </w:r>
      <w:r w:rsidRPr="003277B8">
        <w:t>He shall disclose to his employer or client, in writing, any substantial interest he may have in any company, firm or person carrying on any contracting, consulting or manufacturing business which is or may be involved in the work to which his employment relates.</w:t>
      </w:r>
    </w:p>
    <w:p w14:paraId="4E209257" w14:textId="77777777" w:rsidR="0010388E" w:rsidRPr="003277B8" w:rsidRDefault="0010388E" w:rsidP="00A64A8C">
      <w:pPr>
        <w:pStyle w:val="REG-P1"/>
      </w:pPr>
    </w:p>
    <w:p w14:paraId="529B0472" w14:textId="77777777" w:rsidR="00411FE3" w:rsidRPr="003277B8" w:rsidRDefault="0010388E" w:rsidP="00002439">
      <w:pPr>
        <w:pStyle w:val="REG-Pa"/>
      </w:pPr>
      <w:r w:rsidRPr="003277B8">
        <w:t>(f)</w:t>
      </w:r>
      <w:r w:rsidRPr="003277B8">
        <w:tab/>
      </w:r>
      <w:r w:rsidR="00411FE3" w:rsidRPr="003277B8">
        <w:t>He shall not receive, directly or indirectly, any royalty, gratuity, commission or other remuneration on any article or process used in or for the purposes of the work in respect of which he is employed, unless or until such royalty, gratuity, commission or other remuneration has been authorised, in writing, by his employer or client.</w:t>
      </w:r>
    </w:p>
    <w:p w14:paraId="20067863" w14:textId="77777777" w:rsidR="0010388E" w:rsidRPr="003277B8" w:rsidRDefault="0010388E" w:rsidP="00A64A8C">
      <w:pPr>
        <w:pStyle w:val="REG-P1"/>
      </w:pPr>
    </w:p>
    <w:p w14:paraId="334521D1" w14:textId="125DEDA6" w:rsidR="00411FE3" w:rsidRPr="003277B8" w:rsidRDefault="00411FE3" w:rsidP="00105C74">
      <w:pPr>
        <w:pStyle w:val="REG-Pa"/>
      </w:pPr>
      <w:r w:rsidRPr="003277B8">
        <w:t>(g)</w:t>
      </w:r>
      <w:r w:rsidR="0010388E" w:rsidRPr="003277B8">
        <w:tab/>
      </w:r>
      <w:r w:rsidR="00105C74" w:rsidRPr="00105C74">
        <w:rPr>
          <w:lang w:val="en-ZA"/>
        </w:rPr>
        <w:t>He shall neither personally nor through the agency of any other person, whether o</w:t>
      </w:r>
      <w:r w:rsidR="00105C74">
        <w:rPr>
          <w:lang w:val="en-ZA"/>
        </w:rPr>
        <w:t>r not such person is in his empl</w:t>
      </w:r>
      <w:r w:rsidR="00105C74" w:rsidRPr="00105C74">
        <w:rPr>
          <w:lang w:val="en-ZA"/>
        </w:rPr>
        <w:t>oy</w:t>
      </w:r>
      <w:r w:rsidR="00105C74">
        <w:rPr>
          <w:lang w:val="en-ZA"/>
        </w:rPr>
        <w:t>,</w:t>
      </w:r>
      <w:r w:rsidR="00105C74" w:rsidRPr="00105C74">
        <w:rPr>
          <w:lang w:val="en-ZA"/>
        </w:rPr>
        <w:t xml:space="preserve"> canvass or solicit</w:t>
      </w:r>
      <w:r w:rsidR="00105C74">
        <w:rPr>
          <w:lang w:val="en-ZA"/>
        </w:rPr>
        <w:t xml:space="preserve"> professional employment nor off</w:t>
      </w:r>
      <w:r w:rsidR="00105C74" w:rsidRPr="00105C74">
        <w:rPr>
          <w:lang w:val="en-ZA"/>
        </w:rPr>
        <w:t>er, by way of commission or otherwise, to make payment for the obtaining of such employment.</w:t>
      </w:r>
    </w:p>
    <w:p w14:paraId="7E2F1D13" w14:textId="77777777" w:rsidR="0010388E" w:rsidRDefault="0010388E" w:rsidP="00A64A8C">
      <w:pPr>
        <w:pStyle w:val="REG-P1"/>
      </w:pPr>
    </w:p>
    <w:p w14:paraId="707B4D0C" w14:textId="77777777" w:rsidR="00105C74" w:rsidRDefault="00105C74" w:rsidP="00105C74">
      <w:pPr>
        <w:pStyle w:val="REG-Amend"/>
      </w:pPr>
      <w:r>
        <w:t>[paragraph (g) substituted by</w:t>
      </w:r>
      <w:r w:rsidRPr="00105C74">
        <w:rPr>
          <w:rFonts w:cs="Times New Roman"/>
          <w:noProof w:val="0"/>
          <w:lang w:val="en-ZA"/>
        </w:rPr>
        <w:t xml:space="preserve"> </w:t>
      </w:r>
      <w:r w:rsidRPr="00105C74">
        <w:rPr>
          <w:lang w:val="en-ZA"/>
        </w:rPr>
        <w:t>RSA GN R.</w:t>
      </w:r>
      <w:r>
        <w:rPr>
          <w:lang w:val="en-ZA"/>
        </w:rPr>
        <w:t xml:space="preserve">344 of </w:t>
      </w:r>
      <w:r w:rsidRPr="00105C74">
        <w:rPr>
          <w:lang w:val="en-ZA"/>
        </w:rPr>
        <w:t>1971</w:t>
      </w:r>
      <w:r>
        <w:t>]</w:t>
      </w:r>
    </w:p>
    <w:p w14:paraId="4547BBF9" w14:textId="77777777" w:rsidR="00105C74" w:rsidRPr="003277B8" w:rsidRDefault="00105C74" w:rsidP="00105C74">
      <w:pPr>
        <w:pStyle w:val="REG-Pa"/>
      </w:pPr>
    </w:p>
    <w:p w14:paraId="6C03079C" w14:textId="77777777" w:rsidR="00411FE3" w:rsidRPr="003277B8" w:rsidRDefault="0010388E" w:rsidP="00002439">
      <w:pPr>
        <w:pStyle w:val="REG-Pa"/>
      </w:pPr>
      <w:r w:rsidRPr="003277B8">
        <w:t>(h)</w:t>
      </w:r>
      <w:r w:rsidRPr="003277B8">
        <w:tab/>
      </w:r>
      <w:r w:rsidR="00411FE3" w:rsidRPr="003277B8">
        <w:t>He shall not advertise his professional consulting services in a self-laudatory manner or any other manner derogatory to the dignity of the profession.</w:t>
      </w:r>
    </w:p>
    <w:p w14:paraId="4B47E8CD" w14:textId="77777777" w:rsidR="0010388E" w:rsidRPr="003277B8" w:rsidRDefault="0010388E" w:rsidP="00A64A8C">
      <w:pPr>
        <w:pStyle w:val="REG-P1"/>
      </w:pPr>
    </w:p>
    <w:p w14:paraId="20BAE780" w14:textId="77777777" w:rsidR="00411FE3" w:rsidRPr="003277B8" w:rsidRDefault="00411FE3" w:rsidP="00002439">
      <w:pPr>
        <w:pStyle w:val="REG-Pa"/>
      </w:pPr>
      <w:r w:rsidRPr="003277B8">
        <w:t>(i)</w:t>
      </w:r>
      <w:r w:rsidR="0010388E" w:rsidRPr="003277B8">
        <w:tab/>
      </w:r>
      <w:r w:rsidRPr="003277B8">
        <w:t>He shall not use the advantages of a salaried position to compete unfairly with other professional engineers.</w:t>
      </w:r>
    </w:p>
    <w:p w14:paraId="3D4FE9F9" w14:textId="77777777" w:rsidR="0010388E" w:rsidRPr="003277B8" w:rsidRDefault="0010388E" w:rsidP="00A64A8C">
      <w:pPr>
        <w:pStyle w:val="REG-P1"/>
      </w:pPr>
    </w:p>
    <w:p w14:paraId="3DCFD272" w14:textId="77777777" w:rsidR="00411FE3" w:rsidRPr="003277B8" w:rsidRDefault="0010388E" w:rsidP="00002439">
      <w:pPr>
        <w:pStyle w:val="REG-Pa"/>
      </w:pPr>
      <w:r w:rsidRPr="003277B8">
        <w:t>(j)</w:t>
      </w:r>
      <w:r w:rsidRPr="003277B8">
        <w:tab/>
      </w:r>
      <w:r w:rsidR="00411FE3" w:rsidRPr="003277B8">
        <w:t>He shall order his conduct in connection with engineering work outside the borders of the Republic of South Africa to the rules in this regulation in so far as they are applicable: Provided that where there are recognised standards of professional conduct in a country outside the Republic, he shall adhere to those standards.</w:t>
      </w:r>
    </w:p>
    <w:p w14:paraId="68C922D9" w14:textId="77777777" w:rsidR="0010388E" w:rsidRPr="003277B8" w:rsidRDefault="0010388E" w:rsidP="00A64A8C">
      <w:pPr>
        <w:pStyle w:val="REG-P1"/>
      </w:pPr>
    </w:p>
    <w:p w14:paraId="074ACAF5" w14:textId="77777777" w:rsidR="00411FE3" w:rsidRPr="003277B8" w:rsidRDefault="0010388E" w:rsidP="00002439">
      <w:pPr>
        <w:pStyle w:val="REG-Pa"/>
      </w:pPr>
      <w:r w:rsidRPr="003277B8">
        <w:t>(k)</w:t>
      </w:r>
      <w:r w:rsidRPr="003277B8">
        <w:tab/>
      </w:r>
      <w:r w:rsidR="00411FE3" w:rsidRPr="003277B8">
        <w:t>He shall not invite or submit priced proposals under conditions that constitute price competition for professional consulting services.</w:t>
      </w:r>
    </w:p>
    <w:p w14:paraId="5B58D099" w14:textId="77777777" w:rsidR="0010388E" w:rsidRPr="003277B8" w:rsidRDefault="0010388E" w:rsidP="00A64A8C">
      <w:pPr>
        <w:pStyle w:val="REG-P1"/>
      </w:pPr>
    </w:p>
    <w:p w14:paraId="7947753D" w14:textId="77777777" w:rsidR="00411FE3" w:rsidRPr="003277B8" w:rsidRDefault="00411FE3" w:rsidP="00002439">
      <w:pPr>
        <w:pStyle w:val="REG-Pa"/>
      </w:pPr>
      <w:r w:rsidRPr="003277B8">
        <w:t>(1)</w:t>
      </w:r>
      <w:r w:rsidR="0010388E" w:rsidRPr="003277B8">
        <w:tab/>
      </w:r>
      <w:r w:rsidRPr="003277B8">
        <w:t>He shall not maliciously or recklessly injure, whether directly or indirectly, the professional reputation, professional prospects, or business of any other professional engineer.</w:t>
      </w:r>
    </w:p>
    <w:p w14:paraId="4569A86F" w14:textId="77777777" w:rsidR="0010388E" w:rsidRPr="003277B8" w:rsidRDefault="0010388E" w:rsidP="00A64A8C">
      <w:pPr>
        <w:pStyle w:val="REG-P1"/>
      </w:pPr>
    </w:p>
    <w:p w14:paraId="016F8D29" w14:textId="77777777" w:rsidR="00411FE3" w:rsidRPr="003277B8" w:rsidRDefault="00411FE3" w:rsidP="00002439">
      <w:pPr>
        <w:pStyle w:val="REG-Pa"/>
      </w:pPr>
      <w:r w:rsidRPr="003277B8">
        <w:t>(m)</w:t>
      </w:r>
      <w:r w:rsidR="0010388E" w:rsidRPr="003277B8">
        <w:tab/>
      </w:r>
      <w:r w:rsidRPr="003277B8">
        <w:t>He shall not attempt to supplant another professional engineer in a particular engagement after definite steps have been taken towards the latter</w:t>
      </w:r>
      <w:r w:rsidR="00002439">
        <w:t>’</w:t>
      </w:r>
      <w:r w:rsidRPr="003277B8">
        <w:t>s employment.</w:t>
      </w:r>
    </w:p>
    <w:p w14:paraId="2F870169" w14:textId="77777777" w:rsidR="0010388E" w:rsidRPr="003277B8" w:rsidRDefault="0010388E" w:rsidP="00A64A8C">
      <w:pPr>
        <w:pStyle w:val="REG-P1"/>
      </w:pPr>
    </w:p>
    <w:p w14:paraId="694DF6BB" w14:textId="77777777" w:rsidR="00411FE3" w:rsidRPr="003277B8" w:rsidRDefault="00411FE3" w:rsidP="00002439">
      <w:pPr>
        <w:pStyle w:val="REG-Pa"/>
      </w:pPr>
      <w:r w:rsidRPr="003277B8">
        <w:t>(n)</w:t>
      </w:r>
      <w:r w:rsidR="0010388E" w:rsidRPr="003277B8">
        <w:tab/>
      </w:r>
      <w:r w:rsidRPr="003277B8">
        <w:t>He shall not review the work of another professional engineer for the same client, except with the knowledge of such professional engineer, unless the engagement of such professional engineer on the work which is being reviewed has been terminated.</w:t>
      </w:r>
    </w:p>
    <w:p w14:paraId="6EFF4440" w14:textId="77777777" w:rsidR="0010388E" w:rsidRPr="003277B8" w:rsidRDefault="0010388E" w:rsidP="00A64A8C">
      <w:pPr>
        <w:pStyle w:val="REG-P1"/>
      </w:pPr>
    </w:p>
    <w:p w14:paraId="51EA4B60" w14:textId="77777777" w:rsidR="00411FE3" w:rsidRPr="003277B8" w:rsidRDefault="00411FE3" w:rsidP="00002439">
      <w:pPr>
        <w:pStyle w:val="REG-Pa"/>
      </w:pPr>
      <w:r w:rsidRPr="003277B8">
        <w:t>(o)</w:t>
      </w:r>
      <w:r w:rsidR="0010388E" w:rsidRPr="003277B8">
        <w:tab/>
      </w:r>
      <w:r w:rsidRPr="003277B8">
        <w:t>He shall not, in his capacity as a professional engineer in private consulting practice, enter into partnership or other association with any person other than a professional engineer except with the prior approval of the Council.</w:t>
      </w:r>
    </w:p>
    <w:p w14:paraId="245A9318" w14:textId="77777777" w:rsidR="0010388E" w:rsidRPr="003277B8" w:rsidRDefault="0010388E" w:rsidP="00A64A8C">
      <w:pPr>
        <w:pStyle w:val="REG-P1"/>
      </w:pPr>
    </w:p>
    <w:p w14:paraId="41C9C4CE" w14:textId="77777777" w:rsidR="00411FE3" w:rsidRPr="003277B8" w:rsidRDefault="0010388E" w:rsidP="00002439">
      <w:pPr>
        <w:pStyle w:val="REG-Pa"/>
      </w:pPr>
      <w:r w:rsidRPr="003277B8">
        <w:t>(p)</w:t>
      </w:r>
      <w:r w:rsidRPr="003277B8">
        <w:tab/>
      </w:r>
      <w:r w:rsidR="00411FE3" w:rsidRPr="003277B8">
        <w:t>He shall not, except with the authority and on behalf of his employer or client, place contracts or orders, nor shall he be the medium of payments on his employer</w:t>
      </w:r>
      <w:r w:rsidR="00002439">
        <w:t>’</w:t>
      </w:r>
      <w:r w:rsidR="00411FE3" w:rsidRPr="003277B8">
        <w:t>s or client</w:t>
      </w:r>
      <w:r w:rsidR="00002439">
        <w:t>’</w:t>
      </w:r>
      <w:r w:rsidR="00411FE3" w:rsidRPr="003277B8">
        <w:t>s behalf, but he shall only issue certificates to his employer or client for payment.</w:t>
      </w:r>
    </w:p>
    <w:p w14:paraId="748FD871" w14:textId="77777777" w:rsidR="0010388E" w:rsidRPr="003277B8" w:rsidRDefault="0010388E" w:rsidP="00A64A8C">
      <w:pPr>
        <w:pStyle w:val="REG-P1"/>
      </w:pPr>
    </w:p>
    <w:p w14:paraId="4D6F5D70" w14:textId="77777777" w:rsidR="00411FE3" w:rsidRPr="003277B8" w:rsidRDefault="0010388E" w:rsidP="00002439">
      <w:pPr>
        <w:pStyle w:val="REG-Pa"/>
      </w:pPr>
      <w:r w:rsidRPr="003277B8">
        <w:t>(q)</w:t>
      </w:r>
      <w:r w:rsidRPr="003277B8">
        <w:tab/>
      </w:r>
      <w:r w:rsidR="00411FE3" w:rsidRPr="003277B8">
        <w:t>He shall not engage in private consulting practice under the style of a limited liability company or under the protection of limited liability nor shall he practice in association with a limited liability company purporting to do work which has been prescribed in terms of section 7 (3) (c) of the Act: Provided that he may, on the prior approval of the Council having been obtained, associate with a limited liability company as aforesaid on such terms and conditions as the Council may impose.</w:t>
      </w:r>
    </w:p>
    <w:p w14:paraId="44606B3A" w14:textId="77777777" w:rsidR="0010388E" w:rsidRDefault="0010388E" w:rsidP="00A64A8C">
      <w:pPr>
        <w:pStyle w:val="REG-Pa"/>
      </w:pPr>
    </w:p>
    <w:p w14:paraId="41FE6C3B" w14:textId="77777777" w:rsidR="001E76BC" w:rsidRDefault="00411FE3" w:rsidP="00D25629">
      <w:pPr>
        <w:pStyle w:val="REG-H3A"/>
        <w:rPr>
          <w:lang w:val="nl-NL"/>
        </w:rPr>
      </w:pPr>
      <w:r w:rsidRPr="00D25629">
        <w:t>CHAPTER F</w:t>
      </w:r>
    </w:p>
    <w:p w14:paraId="588AFD4E" w14:textId="77777777" w:rsidR="00D25629" w:rsidRDefault="00D25629" w:rsidP="00D25629">
      <w:pPr>
        <w:pStyle w:val="REG-H3A"/>
        <w:rPr>
          <w:lang w:val="nl-NL"/>
        </w:rPr>
      </w:pPr>
    </w:p>
    <w:p w14:paraId="67248C6C" w14:textId="77777777" w:rsidR="00411FE3" w:rsidRDefault="00411FE3" w:rsidP="00A64A8C">
      <w:pPr>
        <w:pStyle w:val="REG-H3b"/>
      </w:pPr>
      <w:r>
        <w:t>CONDUCT CONSTITUTING IMPROPER CONDUCT</w:t>
      </w:r>
    </w:p>
    <w:p w14:paraId="002C0B71" w14:textId="77777777" w:rsidR="001E76BC" w:rsidRDefault="001E76BC" w:rsidP="00A64A8C">
      <w:pPr>
        <w:pStyle w:val="REG-H3b"/>
      </w:pPr>
    </w:p>
    <w:p w14:paraId="34BF995C" w14:textId="77777777" w:rsidR="00411FE3" w:rsidRPr="00587BBD" w:rsidRDefault="00A64A8C" w:rsidP="00A64A8C">
      <w:pPr>
        <w:pStyle w:val="REG-P0"/>
        <w:rPr>
          <w:i/>
          <w:iCs/>
        </w:rPr>
      </w:pPr>
      <w:r w:rsidRPr="00587BBD">
        <w:rPr>
          <w:i/>
          <w:iCs/>
        </w:rPr>
        <w:t>Professional e</w:t>
      </w:r>
      <w:r w:rsidR="00411FE3" w:rsidRPr="00587BBD">
        <w:rPr>
          <w:i/>
          <w:iCs/>
        </w:rPr>
        <w:t>ngineers</w:t>
      </w:r>
    </w:p>
    <w:p w14:paraId="356B37D0" w14:textId="77777777" w:rsidR="001E76BC" w:rsidRPr="001E76BC" w:rsidRDefault="001E76BC" w:rsidP="00A64A8C">
      <w:pPr>
        <w:pStyle w:val="REG-P0"/>
        <w:rPr>
          <w:b/>
        </w:rPr>
      </w:pPr>
    </w:p>
    <w:p w14:paraId="6D49032C" w14:textId="77777777" w:rsidR="00411FE3" w:rsidRDefault="00411FE3" w:rsidP="00C1196F">
      <w:pPr>
        <w:pStyle w:val="REG-P1"/>
      </w:pPr>
      <w:r w:rsidRPr="008F5136">
        <w:rPr>
          <w:b/>
        </w:rPr>
        <w:t>F1.1</w:t>
      </w:r>
      <w:r w:rsidR="001E76BC">
        <w:tab/>
      </w:r>
      <w:r>
        <w:t xml:space="preserve">Apart from the conduct referred to in section 22(1) of the Act, any person registered as a professional engineer shall be guilty of improper conduct if he fails to comply with any provision of the code of professional conduct as set out in Chapter </w:t>
      </w:r>
      <w:r>
        <w:rPr>
          <w:lang w:val="nl-NL"/>
        </w:rPr>
        <w:t xml:space="preserve">E </w:t>
      </w:r>
      <w:r>
        <w:t>of these regulations.</w:t>
      </w:r>
    </w:p>
    <w:p w14:paraId="250B9C4F" w14:textId="77777777" w:rsidR="001E76BC" w:rsidRDefault="001E76BC" w:rsidP="00A64A8C">
      <w:pPr>
        <w:pStyle w:val="REG-P1"/>
      </w:pPr>
    </w:p>
    <w:p w14:paraId="497836C6" w14:textId="77777777" w:rsidR="00411FE3" w:rsidRPr="00587BBD" w:rsidRDefault="00A64A8C" w:rsidP="00A64A8C">
      <w:pPr>
        <w:pStyle w:val="REG-P0"/>
        <w:rPr>
          <w:i/>
          <w:iCs/>
        </w:rPr>
      </w:pPr>
      <w:r w:rsidRPr="00587BBD">
        <w:rPr>
          <w:i/>
          <w:iCs/>
        </w:rPr>
        <w:t>Engineers in t</w:t>
      </w:r>
      <w:r w:rsidR="00411FE3" w:rsidRPr="00587BBD">
        <w:rPr>
          <w:i/>
          <w:iCs/>
        </w:rPr>
        <w:t>raining</w:t>
      </w:r>
    </w:p>
    <w:p w14:paraId="23DA2CFD" w14:textId="77777777" w:rsidR="001E76BC" w:rsidRPr="001E76BC" w:rsidRDefault="001E76BC" w:rsidP="00A64A8C">
      <w:pPr>
        <w:pStyle w:val="REG-P0"/>
        <w:rPr>
          <w:b/>
        </w:rPr>
      </w:pPr>
    </w:p>
    <w:p w14:paraId="03FC9E56" w14:textId="77777777" w:rsidR="00411FE3" w:rsidRDefault="001E76BC" w:rsidP="00C1196F">
      <w:pPr>
        <w:pStyle w:val="REG-P1"/>
      </w:pPr>
      <w:r w:rsidRPr="008F5136">
        <w:rPr>
          <w:b/>
        </w:rPr>
        <w:t>F1.2</w:t>
      </w:r>
      <w:r>
        <w:tab/>
      </w:r>
      <w:r w:rsidR="00411FE3" w:rsidRPr="001E76BC">
        <w:t>Sections 23 and 24 of the Act shall apply to an engineer in training who contravenes or fails to comply with any of the provisions of Chapter E of these regulations</w:t>
      </w:r>
      <w:r w:rsidR="00411FE3">
        <w:t>.</w:t>
      </w:r>
    </w:p>
    <w:p w14:paraId="0D52F41B" w14:textId="77777777" w:rsidR="001E76BC" w:rsidRDefault="001E76BC" w:rsidP="00A64A8C">
      <w:pPr>
        <w:pStyle w:val="REG-P1"/>
      </w:pPr>
    </w:p>
    <w:p w14:paraId="426B5F63" w14:textId="77777777" w:rsidR="00411FE3" w:rsidRDefault="00411FE3" w:rsidP="00A64A8C">
      <w:pPr>
        <w:pStyle w:val="REG-H3A"/>
      </w:pPr>
      <w:r>
        <w:t>CHAPTER G</w:t>
      </w:r>
    </w:p>
    <w:p w14:paraId="2C373FEB" w14:textId="77777777" w:rsidR="00A64A8C" w:rsidRDefault="00A64A8C" w:rsidP="00A64A8C">
      <w:pPr>
        <w:pStyle w:val="REG-H3A"/>
      </w:pPr>
    </w:p>
    <w:p w14:paraId="5E9BE3E0" w14:textId="77777777" w:rsidR="00411FE3" w:rsidRDefault="00411FE3" w:rsidP="00A64A8C">
      <w:pPr>
        <w:pStyle w:val="REG-H3b"/>
      </w:pPr>
      <w:r>
        <w:t>PUNISHMENTS WHICH MAY BE IMPOSED IN RESPECT OF IMPROPER CONDUCT</w:t>
      </w:r>
    </w:p>
    <w:p w14:paraId="1D81E97C" w14:textId="77777777" w:rsidR="00E65671" w:rsidRDefault="00E65671" w:rsidP="00A64A8C">
      <w:pPr>
        <w:pStyle w:val="REG-H3b"/>
      </w:pPr>
    </w:p>
    <w:p w14:paraId="1BE6FD1C" w14:textId="77777777" w:rsidR="00E65671" w:rsidRPr="00E65671" w:rsidRDefault="00E65671" w:rsidP="00E65671">
      <w:pPr>
        <w:pStyle w:val="REG-Amend"/>
      </w:pPr>
      <w:r w:rsidRPr="00E65671">
        <w:t>[Chapter G is substituted by RSA GN R.534 of 1973]</w:t>
      </w:r>
    </w:p>
    <w:p w14:paraId="0788E475" w14:textId="77777777" w:rsidR="00A64A8C" w:rsidRDefault="00A64A8C" w:rsidP="00A64A8C">
      <w:pPr>
        <w:pStyle w:val="REG-H3b"/>
      </w:pPr>
    </w:p>
    <w:p w14:paraId="29B10258" w14:textId="48E99BA8" w:rsidR="00E65671" w:rsidRDefault="00E65671" w:rsidP="00C1196F">
      <w:pPr>
        <w:pStyle w:val="REG-P1"/>
        <w:rPr>
          <w:rFonts w:eastAsiaTheme="minorEastAsia"/>
        </w:rPr>
      </w:pPr>
      <w:r w:rsidRPr="008F5136">
        <w:rPr>
          <w:rFonts w:eastAsiaTheme="minorEastAsia"/>
          <w:b/>
        </w:rPr>
        <w:t>G 1.1</w:t>
      </w:r>
      <w:r w:rsidRPr="00E65671">
        <w:rPr>
          <w:rFonts w:eastAsiaTheme="minorEastAsia"/>
        </w:rPr>
        <w:t xml:space="preserve"> </w:t>
      </w:r>
      <w:r>
        <w:rPr>
          <w:rFonts w:eastAsiaTheme="minorEastAsia"/>
        </w:rPr>
        <w:tab/>
      </w:r>
      <w:r w:rsidRPr="00E65671">
        <w:rPr>
          <w:rFonts w:eastAsiaTheme="minorEastAsia"/>
        </w:rPr>
        <w:t>A professional engineer or an engineer in training</w:t>
      </w:r>
      <w:r>
        <w:rPr>
          <w:rFonts w:eastAsiaTheme="minorEastAsia"/>
        </w:rPr>
        <w:t xml:space="preserve"> </w:t>
      </w:r>
      <w:r w:rsidRPr="00E65671">
        <w:rPr>
          <w:rFonts w:eastAsiaTheme="minorEastAsia"/>
        </w:rPr>
        <w:t>who has in terms of the Act been found g</w:t>
      </w:r>
      <w:r>
        <w:rPr>
          <w:rFonts w:eastAsiaTheme="minorEastAsia"/>
        </w:rPr>
        <w:t>u</w:t>
      </w:r>
      <w:r w:rsidRPr="00E65671">
        <w:rPr>
          <w:rFonts w:eastAsiaTheme="minorEastAsia"/>
        </w:rPr>
        <w:t>ilty of</w:t>
      </w:r>
      <w:r>
        <w:rPr>
          <w:rFonts w:eastAsiaTheme="minorEastAsia"/>
        </w:rPr>
        <w:t xml:space="preserve"> </w:t>
      </w:r>
      <w:r w:rsidRPr="00E65671">
        <w:rPr>
          <w:rFonts w:eastAsiaTheme="minorEastAsia"/>
        </w:rPr>
        <w:t>improper conduct is liable to one or more of the following</w:t>
      </w:r>
      <w:r>
        <w:rPr>
          <w:rFonts w:eastAsiaTheme="minorEastAsia"/>
        </w:rPr>
        <w:t xml:space="preserve"> </w:t>
      </w:r>
      <w:r w:rsidRPr="00E65671">
        <w:rPr>
          <w:rFonts w:eastAsiaTheme="minorEastAsia"/>
        </w:rPr>
        <w:t>punishments:</w:t>
      </w:r>
    </w:p>
    <w:p w14:paraId="06B3B966" w14:textId="77777777" w:rsidR="00E65671" w:rsidRPr="00E65671" w:rsidRDefault="00E65671" w:rsidP="00E65671">
      <w:pPr>
        <w:pStyle w:val="REG-P0"/>
        <w:rPr>
          <w:rFonts w:eastAsiaTheme="minorEastAsia"/>
        </w:rPr>
      </w:pPr>
    </w:p>
    <w:p w14:paraId="37DC1FD9" w14:textId="77777777" w:rsidR="00E65671" w:rsidRDefault="00E65671" w:rsidP="00E65671">
      <w:pPr>
        <w:pStyle w:val="REG-Pa"/>
      </w:pPr>
      <w:r w:rsidRPr="00E65671">
        <w:t xml:space="preserve">(a) </w:t>
      </w:r>
      <w:r>
        <w:tab/>
      </w:r>
      <w:r w:rsidRPr="00E65671">
        <w:t>A fine not exceeding five hundred rand; or</w:t>
      </w:r>
    </w:p>
    <w:p w14:paraId="12BE9E9A" w14:textId="77777777" w:rsidR="00E65671" w:rsidRPr="00E65671" w:rsidRDefault="00E65671" w:rsidP="00E65671">
      <w:pPr>
        <w:pStyle w:val="REG-Pa"/>
      </w:pPr>
    </w:p>
    <w:p w14:paraId="35D73A76" w14:textId="77777777" w:rsidR="00E65671" w:rsidRDefault="00E65671" w:rsidP="00E65671">
      <w:pPr>
        <w:pStyle w:val="REG-Pa"/>
      </w:pPr>
      <w:r w:rsidRPr="00E65671">
        <w:t xml:space="preserve">(b) </w:t>
      </w:r>
      <w:r>
        <w:tab/>
        <w:t>a</w:t>
      </w:r>
      <w:r w:rsidRPr="00E65671">
        <w:t xml:space="preserve"> reprimand or a caution or a reprimand and a</w:t>
      </w:r>
      <w:r>
        <w:t xml:space="preserve"> </w:t>
      </w:r>
      <w:r w:rsidRPr="00E65671">
        <w:t>caution; or</w:t>
      </w:r>
    </w:p>
    <w:p w14:paraId="1CEA8368" w14:textId="77777777" w:rsidR="00E65671" w:rsidRPr="00E65671" w:rsidRDefault="00E65671" w:rsidP="00E65671">
      <w:pPr>
        <w:pStyle w:val="REG-Pa"/>
      </w:pPr>
    </w:p>
    <w:p w14:paraId="6BBFEBA5" w14:textId="77777777" w:rsidR="00E65671" w:rsidRDefault="00E65671" w:rsidP="00E65671">
      <w:pPr>
        <w:pStyle w:val="REG-Pa"/>
      </w:pPr>
      <w:r w:rsidRPr="00E65671">
        <w:t xml:space="preserve">(c) </w:t>
      </w:r>
      <w:r>
        <w:tab/>
      </w:r>
      <w:r w:rsidRPr="00E65671">
        <w:t>suspension from practice for a specified period not</w:t>
      </w:r>
      <w:r>
        <w:t xml:space="preserve"> </w:t>
      </w:r>
      <w:r w:rsidRPr="00E65671">
        <w:t>exceeding three years; or</w:t>
      </w:r>
    </w:p>
    <w:p w14:paraId="3CC001FE" w14:textId="77777777" w:rsidR="00E65671" w:rsidRPr="00E65671" w:rsidRDefault="00E65671" w:rsidP="00E65671">
      <w:pPr>
        <w:pStyle w:val="REG-Pa"/>
      </w:pPr>
    </w:p>
    <w:p w14:paraId="2D193A3A" w14:textId="77777777" w:rsidR="00E65671" w:rsidRPr="00E65671" w:rsidRDefault="00E65671" w:rsidP="00E65671">
      <w:pPr>
        <w:pStyle w:val="REG-Pa"/>
      </w:pPr>
      <w:r w:rsidRPr="00E65671">
        <w:t xml:space="preserve">(d) </w:t>
      </w:r>
      <w:r>
        <w:tab/>
      </w:r>
      <w:r w:rsidRPr="00E65671">
        <w:t>removal from the register and</w:t>
      </w:r>
      <w:r>
        <w:t xml:space="preserve"> </w:t>
      </w:r>
      <w:r w:rsidRPr="00E65671">
        <w:t>-</w:t>
      </w:r>
    </w:p>
    <w:p w14:paraId="3BDB8B74" w14:textId="77777777" w:rsidR="00E65671" w:rsidRDefault="00E65671" w:rsidP="00E65671">
      <w:pPr>
        <w:pStyle w:val="REG-P0"/>
        <w:rPr>
          <w:rFonts w:eastAsiaTheme="minorEastAsia"/>
        </w:rPr>
      </w:pPr>
    </w:p>
    <w:p w14:paraId="7081A672" w14:textId="77777777" w:rsidR="00E65671" w:rsidRDefault="00E65671" w:rsidP="00E65671">
      <w:pPr>
        <w:pStyle w:val="REG-Pi"/>
        <w:rPr>
          <w:rFonts w:eastAsiaTheme="minorEastAsia"/>
        </w:rPr>
      </w:pPr>
      <w:r w:rsidRPr="00E65671">
        <w:rPr>
          <w:rFonts w:eastAsiaTheme="minorEastAsia"/>
        </w:rPr>
        <w:t xml:space="preserve">(i) </w:t>
      </w:r>
      <w:r>
        <w:rPr>
          <w:rFonts w:eastAsiaTheme="minorEastAsia"/>
        </w:rPr>
        <w:tab/>
      </w:r>
      <w:r w:rsidRPr="00E65671">
        <w:rPr>
          <w:rFonts w:eastAsiaTheme="minorEastAsia"/>
        </w:rPr>
        <w:t>temporary disqualification from registration in</w:t>
      </w:r>
      <w:r>
        <w:rPr>
          <w:rFonts w:eastAsiaTheme="minorEastAsia"/>
        </w:rPr>
        <w:t xml:space="preserve"> </w:t>
      </w:r>
      <w:r w:rsidRPr="00E65671">
        <w:rPr>
          <w:rFonts w:eastAsiaTheme="minorEastAsia"/>
        </w:rPr>
        <w:t>terms of section 18 of the Act for a specified period</w:t>
      </w:r>
      <w:r>
        <w:rPr>
          <w:rFonts w:eastAsiaTheme="minorEastAsia"/>
        </w:rPr>
        <w:t xml:space="preserve"> </w:t>
      </w:r>
      <w:r w:rsidRPr="00E65671">
        <w:rPr>
          <w:rFonts w:eastAsiaTheme="minorEastAsia"/>
        </w:rPr>
        <w:t>not exceeding three years; or</w:t>
      </w:r>
    </w:p>
    <w:p w14:paraId="38DB644B" w14:textId="77777777" w:rsidR="00E65671" w:rsidRPr="00E65671" w:rsidRDefault="00E65671" w:rsidP="00E65671">
      <w:pPr>
        <w:pStyle w:val="REG-Pi"/>
        <w:rPr>
          <w:rFonts w:eastAsiaTheme="minorEastAsia"/>
        </w:rPr>
      </w:pPr>
    </w:p>
    <w:p w14:paraId="53A354E8" w14:textId="77777777" w:rsidR="00411FE3" w:rsidRPr="00E65671" w:rsidRDefault="00E65671" w:rsidP="00E65671">
      <w:pPr>
        <w:pStyle w:val="REG-Pi"/>
      </w:pPr>
      <w:r w:rsidRPr="00E65671">
        <w:rPr>
          <w:rFonts w:eastAsiaTheme="minorEastAsia"/>
        </w:rPr>
        <w:t xml:space="preserve">(ii) </w:t>
      </w:r>
      <w:r>
        <w:rPr>
          <w:rFonts w:eastAsiaTheme="minorEastAsia"/>
        </w:rPr>
        <w:tab/>
      </w:r>
      <w:r w:rsidRPr="00E65671">
        <w:rPr>
          <w:rFonts w:eastAsiaTheme="minorEastAsia"/>
        </w:rPr>
        <w:t>permanent disqualification from registration in</w:t>
      </w:r>
      <w:r>
        <w:rPr>
          <w:rFonts w:eastAsiaTheme="minorEastAsia"/>
        </w:rPr>
        <w:t xml:space="preserve"> </w:t>
      </w:r>
      <w:r w:rsidRPr="00E65671">
        <w:rPr>
          <w:rFonts w:eastAsiaTheme="minorEastAsia"/>
        </w:rPr>
        <w:t>terms of section 18 of the Act.</w:t>
      </w:r>
    </w:p>
    <w:p w14:paraId="3BFD22F2" w14:textId="77777777" w:rsidR="001B660A" w:rsidRDefault="001B660A" w:rsidP="001B660A">
      <w:pPr>
        <w:pStyle w:val="REG-P0"/>
      </w:pPr>
    </w:p>
    <w:p w14:paraId="79326F82" w14:textId="77777777" w:rsidR="00411FE3" w:rsidRDefault="00411FE3" w:rsidP="008C644D">
      <w:pPr>
        <w:pStyle w:val="REG-H3A"/>
      </w:pPr>
      <w:r>
        <w:t>CHAPTER H</w:t>
      </w:r>
    </w:p>
    <w:p w14:paraId="1EECC703" w14:textId="77777777" w:rsidR="008C644D" w:rsidRDefault="008C644D" w:rsidP="008C644D">
      <w:pPr>
        <w:pStyle w:val="REG-H3A"/>
      </w:pPr>
    </w:p>
    <w:p w14:paraId="7C9B906F" w14:textId="77777777" w:rsidR="00411FE3" w:rsidRDefault="00411FE3" w:rsidP="008C644D">
      <w:pPr>
        <w:pStyle w:val="REG-H3b"/>
      </w:pPr>
      <w:r>
        <w:t>RECOGNITION OF EDUCATIONAL INSTITUTIONS AS EXAMINING BODIES</w:t>
      </w:r>
    </w:p>
    <w:p w14:paraId="7700E410" w14:textId="77777777" w:rsidR="008C644D" w:rsidRDefault="008C644D" w:rsidP="008C644D">
      <w:pPr>
        <w:pStyle w:val="REG-H3b"/>
      </w:pPr>
    </w:p>
    <w:p w14:paraId="783A2FD2" w14:textId="77777777" w:rsidR="00411FE3" w:rsidRPr="00587BBD" w:rsidRDefault="008C644D" w:rsidP="008C644D">
      <w:pPr>
        <w:pStyle w:val="REG-P0"/>
        <w:rPr>
          <w:i/>
          <w:iCs/>
        </w:rPr>
      </w:pPr>
      <w:r w:rsidRPr="00587BBD">
        <w:rPr>
          <w:i/>
          <w:iCs/>
        </w:rPr>
        <w:t>Particulars to be furnished by institutions, institutes and other b</w:t>
      </w:r>
      <w:r w:rsidR="00411FE3" w:rsidRPr="00587BBD">
        <w:rPr>
          <w:i/>
          <w:iCs/>
        </w:rPr>
        <w:t>odies</w:t>
      </w:r>
    </w:p>
    <w:p w14:paraId="6B498EC9" w14:textId="77777777" w:rsidR="004A6BB1" w:rsidRPr="008C644D" w:rsidRDefault="004A6BB1" w:rsidP="008C644D">
      <w:pPr>
        <w:pStyle w:val="REG-P0"/>
        <w:rPr>
          <w:b/>
        </w:rPr>
      </w:pPr>
    </w:p>
    <w:p w14:paraId="7FF7ACD4" w14:textId="77777777" w:rsidR="00411FE3" w:rsidRDefault="004A6BB1" w:rsidP="00C1196F">
      <w:pPr>
        <w:pStyle w:val="REG-P1"/>
      </w:pPr>
      <w:r w:rsidRPr="008F5136">
        <w:rPr>
          <w:b/>
        </w:rPr>
        <w:t>H1.1</w:t>
      </w:r>
      <w:r>
        <w:tab/>
      </w:r>
      <w:r w:rsidR="00411FE3">
        <w:t>The Council may call upon any educational institution, awarding degrees or diplomas or upon any professional engineers</w:t>
      </w:r>
      <w:r w:rsidR="00002439">
        <w:t>’</w:t>
      </w:r>
      <w:r w:rsidR="00411FE3">
        <w:t xml:space="preserve"> institute or examining body awarding certificates, to furnish the Council with full particulars regarding the courses of study or the training or examinations required for such qualifications.</w:t>
      </w:r>
    </w:p>
    <w:p w14:paraId="5BAE2BF0" w14:textId="77777777" w:rsidR="004A6BB1" w:rsidRDefault="004A6BB1" w:rsidP="00C1196F">
      <w:pPr>
        <w:pStyle w:val="REG-P1"/>
      </w:pPr>
    </w:p>
    <w:p w14:paraId="43D877D2" w14:textId="77777777" w:rsidR="00411FE3" w:rsidRDefault="004A6BB1" w:rsidP="00C1196F">
      <w:pPr>
        <w:pStyle w:val="REG-P1"/>
      </w:pPr>
      <w:r w:rsidRPr="008F5136">
        <w:rPr>
          <w:b/>
        </w:rPr>
        <w:t>H1.2</w:t>
      </w:r>
      <w:r w:rsidR="00523B3D">
        <w:tab/>
      </w:r>
      <w:r w:rsidR="00411FE3">
        <w:t xml:space="preserve">The Council may, in its discretion, carry out an inspection </w:t>
      </w:r>
      <w:r w:rsidR="00411FE3">
        <w:rPr>
          <w:i/>
          <w:iCs/>
        </w:rPr>
        <w:t xml:space="preserve">in loco </w:t>
      </w:r>
      <w:r w:rsidR="00411FE3">
        <w:t>at any educational institution, professional engineers</w:t>
      </w:r>
      <w:r w:rsidR="00002439">
        <w:t>’</w:t>
      </w:r>
      <w:r w:rsidR="00411FE3">
        <w:t xml:space="preserve"> institute or examining body in order to satisfy itself that the curricula offered or the training provided or the examinations conducted by it complies with the standards laid down by the Council from time to time: Provided that an inspection </w:t>
      </w:r>
      <w:r w:rsidR="00411FE3">
        <w:rPr>
          <w:i/>
          <w:iCs/>
        </w:rPr>
        <w:t xml:space="preserve">in loco </w:t>
      </w:r>
      <w:r w:rsidR="00411FE3">
        <w:t>may only be carried out after two weeks written notice to the controlling authority of such body.</w:t>
      </w:r>
    </w:p>
    <w:p w14:paraId="627980C3" w14:textId="77777777" w:rsidR="004A6BB1" w:rsidRDefault="004A6BB1" w:rsidP="00C1196F">
      <w:pPr>
        <w:pStyle w:val="REG-P1"/>
      </w:pPr>
    </w:p>
    <w:p w14:paraId="6A4DB1FF" w14:textId="77777777" w:rsidR="00411FE3" w:rsidRDefault="004A6BB1" w:rsidP="00C1196F">
      <w:pPr>
        <w:pStyle w:val="REG-P1"/>
      </w:pPr>
      <w:r w:rsidRPr="008F5136">
        <w:rPr>
          <w:b/>
        </w:rPr>
        <w:t>H1.3</w:t>
      </w:r>
      <w:r>
        <w:tab/>
      </w:r>
      <w:r w:rsidR="00411FE3">
        <w:t>If any such educational institution, professional engineers</w:t>
      </w:r>
      <w:r w:rsidR="00002439">
        <w:t>’</w:t>
      </w:r>
      <w:r w:rsidR="00411FE3">
        <w:t xml:space="preserve"> institute or examining body fails or refuses to furnish particulars required by the Council under subregulation 1, or if the controlling authority of any educational institution, professional engineers</w:t>
      </w:r>
      <w:r w:rsidR="00002439">
        <w:t>’</w:t>
      </w:r>
      <w:r w:rsidR="00411FE3">
        <w:t xml:space="preserve"> institute or examining body should refuse to allow an inspection </w:t>
      </w:r>
      <w:r w:rsidR="00411FE3">
        <w:rPr>
          <w:i/>
          <w:iCs/>
        </w:rPr>
        <w:t xml:space="preserve">in loco </w:t>
      </w:r>
      <w:r w:rsidR="00411FE3">
        <w:t>as referred to in subregulation 2, or if the Council after enquiry decides that any degree, diploma or certificate awarded by any educational institution, professional engineers</w:t>
      </w:r>
      <w:r w:rsidR="00002439">
        <w:t>’</w:t>
      </w:r>
      <w:r w:rsidR="00411FE3">
        <w:t xml:space="preserve"> institute or examining body should no longer be recognised, the Minister may, on the recommendation of the Council, by notice in the </w:t>
      </w:r>
      <w:r w:rsidR="00411FE3">
        <w:rPr>
          <w:i/>
          <w:iCs/>
        </w:rPr>
        <w:t xml:space="preserve">Gazette, </w:t>
      </w:r>
      <w:r w:rsidR="00411FE3">
        <w:t>declare that the possession of any specific degree or diploma or certificate awarded or to be awarded by such educational institution, institute or body after a date fixed in the notice, shall not entitle any holder thereof to qualify for registration as a professional engineer: Provided that any educational institute, institution or body or any person thus affected shall be entitled to appeal to the Minister.</w:t>
      </w:r>
    </w:p>
    <w:p w14:paraId="41B278D3" w14:textId="77777777" w:rsidR="004A6BB1" w:rsidRDefault="004A6BB1" w:rsidP="00C1196F">
      <w:pPr>
        <w:pStyle w:val="REG-P1"/>
      </w:pPr>
    </w:p>
    <w:p w14:paraId="76D213C9" w14:textId="77777777" w:rsidR="00411FE3" w:rsidRDefault="004A6BB1" w:rsidP="00C1196F">
      <w:pPr>
        <w:pStyle w:val="REG-P1"/>
      </w:pPr>
      <w:r w:rsidRPr="008F5136">
        <w:rPr>
          <w:b/>
        </w:rPr>
        <w:t>H1.4</w:t>
      </w:r>
      <w:r w:rsidRPr="008F5136">
        <w:rPr>
          <w:b/>
        </w:rPr>
        <w:tab/>
      </w:r>
      <w:r w:rsidR="00411FE3">
        <w:t>The Minister may, on the recommendation of the Council, rescind or amend any notice referred to in subregulation 3.</w:t>
      </w:r>
    </w:p>
    <w:p w14:paraId="744DFDC1" w14:textId="77777777" w:rsidR="004A6BB1" w:rsidRDefault="004A6BB1" w:rsidP="004A6BB1">
      <w:pPr>
        <w:pStyle w:val="REG-P1"/>
      </w:pPr>
    </w:p>
    <w:p w14:paraId="6F0CB924" w14:textId="77777777" w:rsidR="00411FE3" w:rsidRDefault="00411FE3" w:rsidP="004A6BB1">
      <w:pPr>
        <w:pStyle w:val="REG-H3A"/>
      </w:pPr>
      <w:r>
        <w:t>CHAPTER J</w:t>
      </w:r>
    </w:p>
    <w:p w14:paraId="562786CC" w14:textId="77777777" w:rsidR="004A6BB1" w:rsidRDefault="004A6BB1" w:rsidP="004A6BB1">
      <w:pPr>
        <w:pStyle w:val="REG-H3A"/>
      </w:pPr>
    </w:p>
    <w:p w14:paraId="456B2F87" w14:textId="77777777" w:rsidR="00BD1797" w:rsidRPr="00BD1797" w:rsidRDefault="00BD1797" w:rsidP="00BD1797">
      <w:pPr>
        <w:pStyle w:val="REG-H3b"/>
        <w:rPr>
          <w:lang w:val="en-ZA"/>
        </w:rPr>
      </w:pPr>
      <w:r>
        <w:rPr>
          <w:lang w:val="en-ZA"/>
        </w:rPr>
        <w:t>I</w:t>
      </w:r>
      <w:r w:rsidRPr="00BD1797">
        <w:rPr>
          <w:lang w:val="en-ZA"/>
        </w:rPr>
        <w:t xml:space="preserve">NQUIRY </w:t>
      </w:r>
      <w:r>
        <w:rPr>
          <w:lang w:val="en-ZA"/>
        </w:rPr>
        <w:t xml:space="preserve">INTO </w:t>
      </w:r>
      <w:r w:rsidRPr="00BD1797">
        <w:rPr>
          <w:lang w:val="en-ZA"/>
        </w:rPr>
        <w:t>THE CONDUCT OF AN ENGINEER</w:t>
      </w:r>
    </w:p>
    <w:p w14:paraId="3C0B2BB4" w14:textId="77777777" w:rsidR="00411FE3" w:rsidRDefault="00BD1797" w:rsidP="00BD1797">
      <w:pPr>
        <w:pStyle w:val="REG-H3b"/>
      </w:pPr>
      <w:r w:rsidRPr="00BD1797">
        <w:rPr>
          <w:lang w:val="en-ZA"/>
        </w:rPr>
        <w:t>OR AN ENGINEER IN TRAINING</w:t>
      </w:r>
      <w:r>
        <w:rPr>
          <w:lang w:val="en-ZA"/>
        </w:rPr>
        <w:t xml:space="preserve"> </w:t>
      </w:r>
    </w:p>
    <w:p w14:paraId="1398742E" w14:textId="77777777" w:rsidR="00850BBA" w:rsidRDefault="00850BBA" w:rsidP="004A6BB1">
      <w:pPr>
        <w:pStyle w:val="REG-H3b"/>
      </w:pPr>
    </w:p>
    <w:p w14:paraId="5AADCFBE" w14:textId="77777777" w:rsidR="00BF0239" w:rsidRDefault="00BD1797" w:rsidP="00BD1797">
      <w:pPr>
        <w:pStyle w:val="REG-Amend"/>
      </w:pPr>
      <w:r w:rsidRPr="00BD1797">
        <w:t xml:space="preserve">[Chapter J is withdrawn by </w:t>
      </w:r>
      <w:r w:rsidRPr="00BD1797">
        <w:rPr>
          <w:lang w:val="en-ZA"/>
        </w:rPr>
        <w:t xml:space="preserve">RSA GN R.344 of 1971. </w:t>
      </w:r>
      <w:r w:rsidRPr="00BD1797">
        <w:rPr>
          <w:lang w:val="en-ZA"/>
        </w:rPr>
        <w:br/>
        <w:t xml:space="preserve">A new Chapter J with a different title is inserted by </w:t>
      </w:r>
      <w:r w:rsidRPr="00BD1797">
        <w:t>RSA GN R.1871</w:t>
      </w:r>
      <w:r>
        <w:t xml:space="preserve"> of </w:t>
      </w:r>
      <w:r w:rsidRPr="00BD1797">
        <w:t>1973</w:t>
      </w:r>
      <w:r w:rsidR="00BF0239">
        <w:t>.</w:t>
      </w:r>
    </w:p>
    <w:p w14:paraId="59078D5B" w14:textId="5B729EFC" w:rsidR="00BD1797" w:rsidRDefault="00BF0239" w:rsidP="00BD1797">
      <w:pPr>
        <w:pStyle w:val="REG-Amend"/>
      </w:pPr>
      <w:r>
        <w:t xml:space="preserve">Note that the inserted Chapter J uses a numbering style </w:t>
      </w:r>
      <w:r w:rsidR="00C1196F">
        <w:t xml:space="preserve">which </w:t>
      </w:r>
      <w:r>
        <w:t>diffe</w:t>
      </w:r>
      <w:r w:rsidR="00C1196F">
        <w:t>rs</w:t>
      </w:r>
      <w:r>
        <w:t xml:space="preserve"> </w:t>
      </w:r>
      <w:r>
        <w:br/>
        <w:t>from th</w:t>
      </w:r>
      <w:r w:rsidR="00C1196F">
        <w:t>at</w:t>
      </w:r>
      <w:r>
        <w:t xml:space="preserve"> used in the other chapters of the regulations.</w:t>
      </w:r>
      <w:r w:rsidR="00BD1797" w:rsidRPr="00BD1797">
        <w:rPr>
          <w:lang w:val="en-ZA"/>
        </w:rPr>
        <w:t>]</w:t>
      </w:r>
    </w:p>
    <w:p w14:paraId="11C6B407" w14:textId="77777777" w:rsidR="004A6BB1" w:rsidRDefault="004A6BB1" w:rsidP="004A6BB1">
      <w:pPr>
        <w:pStyle w:val="REG-H3b"/>
      </w:pPr>
    </w:p>
    <w:p w14:paraId="0EF52D77" w14:textId="214CB23E" w:rsidR="000E740F" w:rsidRDefault="000E740F" w:rsidP="00C0693B">
      <w:pPr>
        <w:pStyle w:val="REG-P1"/>
        <w:tabs>
          <w:tab w:val="left" w:pos="1134"/>
          <w:tab w:val="left" w:pos="1701"/>
        </w:tabs>
        <w:rPr>
          <w:lang w:val="en-ZA"/>
        </w:rPr>
      </w:pPr>
      <w:r w:rsidRPr="008F5136">
        <w:rPr>
          <w:b/>
          <w:lang w:val="en-ZA"/>
        </w:rPr>
        <w:t>1.</w:t>
      </w:r>
      <w:r w:rsidRPr="000E740F">
        <w:rPr>
          <w:lang w:val="en-ZA"/>
        </w:rPr>
        <w:t xml:space="preserve"> </w:t>
      </w:r>
      <w:r w:rsidR="00BF0239" w:rsidRPr="00C435AD">
        <w:tab/>
      </w:r>
      <w:r w:rsidRPr="000E740F">
        <w:rPr>
          <w:lang w:val="en-ZA"/>
        </w:rPr>
        <w:t xml:space="preserve">(1) </w:t>
      </w:r>
      <w:r w:rsidR="00BF0239">
        <w:rPr>
          <w:lang w:val="en-ZA"/>
        </w:rPr>
        <w:tab/>
      </w:r>
      <w:r w:rsidRPr="000E740F">
        <w:rPr>
          <w:lang w:val="en-ZA"/>
        </w:rPr>
        <w:t>The Coun</w:t>
      </w:r>
      <w:r w:rsidR="00BF0239">
        <w:rPr>
          <w:lang w:val="en-ZA"/>
        </w:rPr>
        <w:t xml:space="preserve">cil may take due cognisance of </w:t>
      </w:r>
      <w:r w:rsidRPr="000E740F">
        <w:rPr>
          <w:lang w:val="en-ZA"/>
        </w:rPr>
        <w:t>any</w:t>
      </w:r>
      <w:r w:rsidR="00BF0239">
        <w:rPr>
          <w:lang w:val="en-ZA"/>
        </w:rPr>
        <w:t xml:space="preserve"> </w:t>
      </w:r>
      <w:r w:rsidRPr="000E740F">
        <w:rPr>
          <w:lang w:val="en-ZA"/>
        </w:rPr>
        <w:t xml:space="preserve">facts or information which may come to its </w:t>
      </w:r>
      <w:r w:rsidRPr="00C435AD">
        <w:t>notice</w:t>
      </w:r>
      <w:r w:rsidRPr="000E740F">
        <w:rPr>
          <w:lang w:val="en-ZA"/>
        </w:rPr>
        <w:t xml:space="preserve"> and</w:t>
      </w:r>
      <w:r w:rsidR="00BF0239">
        <w:rPr>
          <w:lang w:val="en-ZA"/>
        </w:rPr>
        <w:t xml:space="preserve"> </w:t>
      </w:r>
      <w:r w:rsidRPr="000E740F">
        <w:rPr>
          <w:lang w:val="en-ZA"/>
        </w:rPr>
        <w:t>which prima facie indicates improper conduct on the part</w:t>
      </w:r>
      <w:r w:rsidR="00BF0239">
        <w:rPr>
          <w:lang w:val="en-ZA"/>
        </w:rPr>
        <w:t xml:space="preserve"> </w:t>
      </w:r>
      <w:r w:rsidRPr="000E740F">
        <w:rPr>
          <w:lang w:val="en-ZA"/>
        </w:rPr>
        <w:t>)of a person registered as a professional engineer or as an</w:t>
      </w:r>
      <w:r w:rsidR="00BF0239">
        <w:rPr>
          <w:lang w:val="en-ZA"/>
        </w:rPr>
        <w:t xml:space="preserve"> </w:t>
      </w:r>
      <w:r w:rsidRPr="000E740F">
        <w:rPr>
          <w:lang w:val="en-ZA"/>
        </w:rPr>
        <w:t>engineer in training.</w:t>
      </w:r>
    </w:p>
    <w:p w14:paraId="6EDDD531" w14:textId="77777777" w:rsidR="00BF0239" w:rsidRDefault="00BF0239" w:rsidP="00C435AD">
      <w:pPr>
        <w:pStyle w:val="REG-P1"/>
        <w:rPr>
          <w:lang w:val="en-ZA"/>
        </w:rPr>
      </w:pPr>
    </w:p>
    <w:p w14:paraId="4F48A406" w14:textId="7B8BB7A5" w:rsidR="000E740F" w:rsidRDefault="000E740F" w:rsidP="007204A0">
      <w:pPr>
        <w:pStyle w:val="REG-P1"/>
        <w:tabs>
          <w:tab w:val="left" w:pos="1134"/>
          <w:tab w:val="left" w:pos="1701"/>
        </w:tabs>
        <w:rPr>
          <w:lang w:val="en-ZA"/>
        </w:rPr>
      </w:pPr>
      <w:r w:rsidRPr="000E740F">
        <w:rPr>
          <w:lang w:val="en-ZA"/>
        </w:rPr>
        <w:t>(2)</w:t>
      </w:r>
      <w:r w:rsidR="003E6EE5">
        <w:rPr>
          <w:lang w:val="en-ZA"/>
        </w:rPr>
        <w:tab/>
      </w:r>
      <w:r w:rsidRPr="000E740F">
        <w:rPr>
          <w:lang w:val="en-ZA"/>
        </w:rPr>
        <w:t xml:space="preserve">Any person lodging a complaint </w:t>
      </w:r>
      <w:r w:rsidR="00BF0239">
        <w:rPr>
          <w:lang w:val="en-ZA"/>
        </w:rPr>
        <w:t xml:space="preserve">of </w:t>
      </w:r>
      <w:r w:rsidRPr="000E740F">
        <w:rPr>
          <w:lang w:val="en-ZA"/>
        </w:rPr>
        <w:t>improper c</w:t>
      </w:r>
      <w:r w:rsidR="00BF0239">
        <w:rPr>
          <w:lang w:val="en-ZA"/>
        </w:rPr>
        <w:t>o</w:t>
      </w:r>
      <w:r w:rsidRPr="000E740F">
        <w:rPr>
          <w:lang w:val="en-ZA"/>
        </w:rPr>
        <w:t>nduct</w:t>
      </w:r>
      <w:r w:rsidR="00BF0239">
        <w:rPr>
          <w:lang w:val="en-ZA"/>
        </w:rPr>
        <w:t xml:space="preserve"> </w:t>
      </w:r>
      <w:r w:rsidRPr="000E740F">
        <w:rPr>
          <w:lang w:val="en-ZA"/>
        </w:rPr>
        <w:t>with the Council shall be required to furnish an affid</w:t>
      </w:r>
      <w:r w:rsidR="00BF0239">
        <w:rPr>
          <w:lang w:val="en-ZA"/>
        </w:rPr>
        <w:t>a</w:t>
      </w:r>
      <w:r w:rsidRPr="000E740F">
        <w:rPr>
          <w:lang w:val="en-ZA"/>
        </w:rPr>
        <w:t>vit</w:t>
      </w:r>
      <w:r w:rsidR="00BF0239">
        <w:rPr>
          <w:lang w:val="en-ZA"/>
        </w:rPr>
        <w:t xml:space="preserve"> </w:t>
      </w:r>
      <w:r w:rsidRPr="000E740F">
        <w:rPr>
          <w:lang w:val="en-ZA"/>
        </w:rPr>
        <w:t>detailing the specific act or acts</w:t>
      </w:r>
      <w:r w:rsidR="00BF0239">
        <w:rPr>
          <w:lang w:val="en-ZA"/>
        </w:rPr>
        <w:t xml:space="preserve"> </w:t>
      </w:r>
      <w:r w:rsidRPr="000E740F">
        <w:rPr>
          <w:lang w:val="en-ZA"/>
        </w:rPr>
        <w:t>a</w:t>
      </w:r>
      <w:r w:rsidR="00BF0239">
        <w:rPr>
          <w:lang w:val="en-ZA"/>
        </w:rPr>
        <w:t>n</w:t>
      </w:r>
      <w:r w:rsidRPr="000E740F">
        <w:rPr>
          <w:lang w:val="en-ZA"/>
        </w:rPr>
        <w:t>d shall indicate his</w:t>
      </w:r>
      <w:r w:rsidR="00BF0239">
        <w:rPr>
          <w:lang w:val="en-ZA"/>
        </w:rPr>
        <w:t xml:space="preserve"> </w:t>
      </w:r>
      <w:r w:rsidRPr="000E740F">
        <w:rPr>
          <w:lang w:val="en-ZA"/>
        </w:rPr>
        <w:t>preparedness, in writing, to bring evidence in support</w:t>
      </w:r>
      <w:r w:rsidR="00BF0239">
        <w:rPr>
          <w:lang w:val="en-ZA"/>
        </w:rPr>
        <w:t xml:space="preserve"> </w:t>
      </w:r>
      <w:r w:rsidRPr="000E740F">
        <w:rPr>
          <w:lang w:val="en-ZA"/>
        </w:rPr>
        <w:t>thereof. Any such complaint shall in the first instance be</w:t>
      </w:r>
      <w:r w:rsidR="00BF0239">
        <w:rPr>
          <w:lang w:val="en-ZA"/>
        </w:rPr>
        <w:t xml:space="preserve"> </w:t>
      </w:r>
      <w:r w:rsidRPr="000E740F">
        <w:rPr>
          <w:lang w:val="en-ZA"/>
        </w:rPr>
        <w:t>addressed to the Council.</w:t>
      </w:r>
    </w:p>
    <w:p w14:paraId="30C95153" w14:textId="77777777" w:rsidR="00BF0239" w:rsidRPr="000E740F" w:rsidRDefault="00BF0239" w:rsidP="000E740F">
      <w:pPr>
        <w:pStyle w:val="REG-P0"/>
        <w:rPr>
          <w:lang w:val="en-ZA"/>
        </w:rPr>
      </w:pPr>
    </w:p>
    <w:p w14:paraId="36419A25" w14:textId="77777777" w:rsidR="000E740F" w:rsidRPr="00DF75F7" w:rsidRDefault="000E740F" w:rsidP="003E6EE5">
      <w:pPr>
        <w:pStyle w:val="REG-P1"/>
        <w:tabs>
          <w:tab w:val="left" w:pos="1134"/>
        </w:tabs>
        <w:rPr>
          <w:rFonts w:eastAsiaTheme="minorEastAsia"/>
        </w:rPr>
      </w:pPr>
      <w:r w:rsidRPr="008F5136">
        <w:rPr>
          <w:rFonts w:eastAsiaTheme="minorEastAsia"/>
          <w:b/>
        </w:rPr>
        <w:t>2.</w:t>
      </w:r>
      <w:r w:rsidRPr="00DF75F7">
        <w:rPr>
          <w:rFonts w:eastAsiaTheme="minorEastAsia"/>
        </w:rPr>
        <w:t xml:space="preserve"> </w:t>
      </w:r>
      <w:r w:rsidR="00BF0239" w:rsidRPr="00DF75F7">
        <w:tab/>
      </w:r>
      <w:r w:rsidRPr="00DF75F7">
        <w:rPr>
          <w:rFonts w:eastAsiaTheme="minorEastAsia"/>
        </w:rPr>
        <w:t>The Council shall</w:t>
      </w:r>
      <w:r w:rsidR="00BF0239" w:rsidRPr="00DF75F7">
        <w:t xml:space="preserve"> </w:t>
      </w:r>
      <w:r w:rsidRPr="00DF75F7">
        <w:rPr>
          <w:rFonts w:eastAsiaTheme="minorEastAsia"/>
        </w:rPr>
        <w:t>-</w:t>
      </w:r>
    </w:p>
    <w:p w14:paraId="0DC351BD" w14:textId="77777777" w:rsidR="00BF0239" w:rsidRDefault="00BF0239" w:rsidP="00BF0239">
      <w:pPr>
        <w:pStyle w:val="REG-P1"/>
        <w:rPr>
          <w:rFonts w:eastAsiaTheme="minorEastAsia"/>
        </w:rPr>
      </w:pPr>
    </w:p>
    <w:p w14:paraId="19238067" w14:textId="77777777" w:rsidR="000E740F" w:rsidRPr="00BF0239" w:rsidRDefault="000E740F" w:rsidP="003E6EE5">
      <w:pPr>
        <w:pStyle w:val="REG-P1"/>
        <w:tabs>
          <w:tab w:val="left" w:pos="1134"/>
        </w:tabs>
        <w:rPr>
          <w:rFonts w:eastAsiaTheme="minorEastAsia"/>
        </w:rPr>
      </w:pPr>
      <w:r w:rsidRPr="00BF0239">
        <w:rPr>
          <w:rFonts w:eastAsiaTheme="minorEastAsia"/>
        </w:rPr>
        <w:t>(1)</w:t>
      </w:r>
      <w:r w:rsidR="00BF0239">
        <w:rPr>
          <w:rFonts w:eastAsiaTheme="minorEastAsia"/>
        </w:rPr>
        <w:tab/>
      </w:r>
      <w:r w:rsidRPr="00BF0239">
        <w:rPr>
          <w:rFonts w:eastAsiaTheme="minorEastAsia"/>
        </w:rPr>
        <w:t>on receipt of any facts or information referred</w:t>
      </w:r>
      <w:r w:rsidR="00BF0239" w:rsidRPr="00BF0239">
        <w:rPr>
          <w:rFonts w:eastAsiaTheme="minorEastAsia"/>
        </w:rPr>
        <w:t xml:space="preserve"> </w:t>
      </w:r>
      <w:r w:rsidRPr="00BF0239">
        <w:rPr>
          <w:rFonts w:eastAsiaTheme="minorEastAsia"/>
        </w:rPr>
        <w:t>to in regulation 1(1) institute such investigation as it</w:t>
      </w:r>
      <w:r w:rsidR="00BF0239" w:rsidRPr="00BF0239">
        <w:rPr>
          <w:rFonts w:eastAsiaTheme="minorEastAsia"/>
        </w:rPr>
        <w:t xml:space="preserve"> </w:t>
      </w:r>
      <w:r w:rsidRPr="00BF0239">
        <w:rPr>
          <w:rFonts w:eastAsiaTheme="minorEastAsia"/>
        </w:rPr>
        <w:t>may deem necessary; or</w:t>
      </w:r>
    </w:p>
    <w:p w14:paraId="0201A080" w14:textId="77777777" w:rsidR="00BF0239" w:rsidRPr="00BF0239" w:rsidRDefault="00BF0239" w:rsidP="00DF75F7">
      <w:pPr>
        <w:pStyle w:val="REG-Pa"/>
      </w:pPr>
    </w:p>
    <w:p w14:paraId="13770101" w14:textId="240B75DA" w:rsidR="000E740F" w:rsidRPr="00BF0239" w:rsidRDefault="00BF0239" w:rsidP="003E6EE5">
      <w:pPr>
        <w:pStyle w:val="REG-P1"/>
        <w:tabs>
          <w:tab w:val="left" w:pos="1134"/>
        </w:tabs>
        <w:rPr>
          <w:rFonts w:eastAsiaTheme="minorEastAsia"/>
        </w:rPr>
      </w:pPr>
      <w:r>
        <w:rPr>
          <w:rFonts w:eastAsiaTheme="minorEastAsia"/>
        </w:rPr>
        <w:t>(2)</w:t>
      </w:r>
      <w:r>
        <w:rPr>
          <w:rFonts w:eastAsiaTheme="minorEastAsia"/>
        </w:rPr>
        <w:tab/>
      </w:r>
      <w:r w:rsidR="00C1196F">
        <w:rPr>
          <w:rFonts w:eastAsiaTheme="minorEastAsia"/>
        </w:rPr>
        <w:t>on receipt of any complaint in t</w:t>
      </w:r>
      <w:r w:rsidR="000E740F" w:rsidRPr="00BF0239">
        <w:rPr>
          <w:rFonts w:eastAsiaTheme="minorEastAsia"/>
        </w:rPr>
        <w:t>erms of regulation</w:t>
      </w:r>
      <w:r w:rsidRPr="00BF0239">
        <w:rPr>
          <w:rFonts w:eastAsiaTheme="minorEastAsia"/>
        </w:rPr>
        <w:t xml:space="preserve"> </w:t>
      </w:r>
      <w:r w:rsidR="000E740F" w:rsidRPr="00BF0239">
        <w:rPr>
          <w:rFonts w:eastAsiaTheme="minorEastAsia"/>
        </w:rPr>
        <w:t>1(2)</w:t>
      </w:r>
      <w:r w:rsidRPr="00BF0239">
        <w:rPr>
          <w:rFonts w:eastAsiaTheme="minorEastAsia"/>
        </w:rPr>
        <w:t xml:space="preserve"> </w:t>
      </w:r>
      <w:r w:rsidR="000E740F" w:rsidRPr="00BF0239">
        <w:rPr>
          <w:rFonts w:eastAsiaTheme="minorEastAsia"/>
        </w:rPr>
        <w:t>-</w:t>
      </w:r>
    </w:p>
    <w:p w14:paraId="576E472D" w14:textId="77777777" w:rsidR="00BF0239" w:rsidRDefault="00BF0239" w:rsidP="000E740F">
      <w:pPr>
        <w:pStyle w:val="REG-P0"/>
        <w:rPr>
          <w:lang w:val="en-ZA"/>
        </w:rPr>
      </w:pPr>
    </w:p>
    <w:p w14:paraId="3CAD6296" w14:textId="77777777" w:rsidR="000E740F" w:rsidRDefault="000E740F" w:rsidP="007C2DBF">
      <w:pPr>
        <w:pStyle w:val="REG-Pa"/>
        <w:rPr>
          <w:lang w:val="en-ZA"/>
        </w:rPr>
      </w:pPr>
      <w:r w:rsidRPr="000E740F">
        <w:rPr>
          <w:lang w:val="en-ZA"/>
        </w:rPr>
        <w:t xml:space="preserve">(a) </w:t>
      </w:r>
      <w:r w:rsidR="00BF0239">
        <w:rPr>
          <w:lang w:val="en-ZA"/>
        </w:rPr>
        <w:tab/>
      </w:r>
      <w:r w:rsidRPr="000E740F">
        <w:rPr>
          <w:lang w:val="en-ZA"/>
        </w:rPr>
        <w:t xml:space="preserve">call for such further </w:t>
      </w:r>
      <w:r w:rsidRPr="00BF0239">
        <w:rPr>
          <w:rFonts w:eastAsiaTheme="minorEastAsia"/>
        </w:rPr>
        <w:t>information</w:t>
      </w:r>
      <w:r w:rsidRPr="000E740F">
        <w:rPr>
          <w:lang w:val="en-ZA"/>
        </w:rPr>
        <w:t xml:space="preserve"> from the complainant</w:t>
      </w:r>
      <w:r w:rsidR="00BF0239">
        <w:rPr>
          <w:lang w:val="en-ZA"/>
        </w:rPr>
        <w:t xml:space="preserve"> </w:t>
      </w:r>
      <w:r w:rsidRPr="000E740F">
        <w:rPr>
          <w:lang w:val="en-ZA"/>
        </w:rPr>
        <w:t>as it may deem necessary; and</w:t>
      </w:r>
    </w:p>
    <w:p w14:paraId="62ABFB24" w14:textId="77777777" w:rsidR="00DF75F7" w:rsidRPr="000E740F" w:rsidRDefault="00DF75F7" w:rsidP="007C2DBF">
      <w:pPr>
        <w:pStyle w:val="REG-Pa"/>
        <w:rPr>
          <w:lang w:val="en-ZA"/>
        </w:rPr>
      </w:pPr>
    </w:p>
    <w:p w14:paraId="7ACE8E6F" w14:textId="44E163F3" w:rsidR="000E740F" w:rsidRPr="000E740F" w:rsidRDefault="000E740F" w:rsidP="007C2DBF">
      <w:pPr>
        <w:pStyle w:val="REG-Pa"/>
        <w:rPr>
          <w:lang w:val="en-ZA"/>
        </w:rPr>
      </w:pPr>
      <w:r w:rsidRPr="000E740F">
        <w:rPr>
          <w:lang w:val="en-ZA"/>
        </w:rPr>
        <w:t xml:space="preserve">(b) </w:t>
      </w:r>
      <w:r w:rsidR="00DF75F7">
        <w:rPr>
          <w:lang w:val="en-ZA"/>
        </w:rPr>
        <w:tab/>
      </w:r>
      <w:r w:rsidRPr="000E740F">
        <w:rPr>
          <w:lang w:val="en-ZA"/>
        </w:rPr>
        <w:t>advise the person against whom a complaint</w:t>
      </w:r>
      <w:r w:rsidR="00DF75F7">
        <w:rPr>
          <w:lang w:val="en-ZA"/>
        </w:rPr>
        <w:t xml:space="preserve"> </w:t>
      </w:r>
      <w:r w:rsidRPr="000E740F">
        <w:rPr>
          <w:lang w:val="en-ZA"/>
        </w:rPr>
        <w:t>is lodged, in writing, of the nature of the co</w:t>
      </w:r>
      <w:r w:rsidR="00DF75F7">
        <w:rPr>
          <w:lang w:val="en-ZA"/>
        </w:rPr>
        <w:t>m</w:t>
      </w:r>
      <w:r w:rsidRPr="000E740F">
        <w:rPr>
          <w:lang w:val="en-ZA"/>
        </w:rPr>
        <w:t>plaina</w:t>
      </w:r>
      <w:r w:rsidR="00C1196F">
        <w:rPr>
          <w:lang w:val="en-ZA"/>
        </w:rPr>
        <w:t>n</w:t>
      </w:r>
      <w:r w:rsidRPr="000E740F">
        <w:rPr>
          <w:lang w:val="en-ZA"/>
        </w:rPr>
        <w:t xml:space="preserve">t </w:t>
      </w:r>
      <w:r w:rsidR="00DF75F7">
        <w:rPr>
          <w:lang w:val="en-ZA"/>
        </w:rPr>
        <w:t>a</w:t>
      </w:r>
      <w:r w:rsidRPr="000E740F">
        <w:rPr>
          <w:lang w:val="en-ZA"/>
        </w:rPr>
        <w:t>nd</w:t>
      </w:r>
      <w:r w:rsidR="00DF75F7">
        <w:rPr>
          <w:lang w:val="en-ZA"/>
        </w:rPr>
        <w:t xml:space="preserve"> </w:t>
      </w:r>
      <w:r w:rsidRPr="000E740F">
        <w:rPr>
          <w:lang w:val="en-ZA"/>
        </w:rPr>
        <w:t>afford him an opportunity of giving an explanation or</w:t>
      </w:r>
      <w:r w:rsidR="00DF75F7">
        <w:rPr>
          <w:lang w:val="en-ZA"/>
        </w:rPr>
        <w:t xml:space="preserve"> </w:t>
      </w:r>
      <w:r w:rsidRPr="000E740F">
        <w:rPr>
          <w:lang w:val="en-ZA"/>
        </w:rPr>
        <w:t>reply, in writing, within 30 days from the date of such</w:t>
      </w:r>
      <w:r w:rsidR="00DF75F7">
        <w:rPr>
          <w:lang w:val="en-ZA"/>
        </w:rPr>
        <w:t xml:space="preserve"> </w:t>
      </w:r>
      <w:r w:rsidRPr="000E740F">
        <w:rPr>
          <w:lang w:val="en-ZA"/>
        </w:rPr>
        <w:t>notice, and shall at the same time warn him that should</w:t>
      </w:r>
      <w:r w:rsidR="00DF75F7">
        <w:rPr>
          <w:lang w:val="en-ZA"/>
        </w:rPr>
        <w:t xml:space="preserve"> </w:t>
      </w:r>
      <w:r w:rsidRPr="000E740F">
        <w:rPr>
          <w:lang w:val="en-ZA"/>
        </w:rPr>
        <w:t>he elect to furnish such reply, it may be used in</w:t>
      </w:r>
      <w:r w:rsidR="00DF75F7">
        <w:rPr>
          <w:lang w:val="en-ZA"/>
        </w:rPr>
        <w:t xml:space="preserve"> </w:t>
      </w:r>
      <w:r w:rsidRPr="000E740F">
        <w:rPr>
          <w:lang w:val="en-ZA"/>
        </w:rPr>
        <w:t>evidence against him.</w:t>
      </w:r>
    </w:p>
    <w:p w14:paraId="613B29EA" w14:textId="77777777" w:rsidR="00DF75F7" w:rsidRDefault="00DF75F7" w:rsidP="000E740F">
      <w:pPr>
        <w:pStyle w:val="REG-P0"/>
        <w:rPr>
          <w:lang w:val="en-ZA"/>
        </w:rPr>
      </w:pPr>
    </w:p>
    <w:p w14:paraId="35C3DDEF" w14:textId="77777777" w:rsidR="000E740F" w:rsidRDefault="00DF75F7" w:rsidP="0014618F">
      <w:pPr>
        <w:pStyle w:val="REG-P1"/>
        <w:tabs>
          <w:tab w:val="left" w:pos="1134"/>
          <w:tab w:val="left" w:pos="1701"/>
        </w:tabs>
        <w:rPr>
          <w:lang w:val="en-ZA"/>
        </w:rPr>
      </w:pPr>
      <w:r w:rsidRPr="008F5136">
        <w:rPr>
          <w:b/>
          <w:lang w:val="en-ZA"/>
        </w:rPr>
        <w:t>3.</w:t>
      </w:r>
      <w:r>
        <w:rPr>
          <w:lang w:val="en-ZA"/>
        </w:rPr>
        <w:tab/>
      </w:r>
      <w:r w:rsidR="000E740F" w:rsidRPr="000E740F">
        <w:rPr>
          <w:lang w:val="en-ZA"/>
        </w:rPr>
        <w:t xml:space="preserve">(1) </w:t>
      </w:r>
      <w:r>
        <w:rPr>
          <w:lang w:val="en-ZA"/>
        </w:rPr>
        <w:tab/>
      </w:r>
      <w:r w:rsidR="000E740F" w:rsidRPr="000E740F">
        <w:rPr>
          <w:lang w:val="en-ZA"/>
        </w:rPr>
        <w:t>The Council may cause further investigation to</w:t>
      </w:r>
      <w:r>
        <w:rPr>
          <w:lang w:val="en-ZA"/>
        </w:rPr>
        <w:t xml:space="preserve"> </w:t>
      </w:r>
      <w:r w:rsidR="000E740F" w:rsidRPr="000E740F">
        <w:rPr>
          <w:lang w:val="en-ZA"/>
        </w:rPr>
        <w:t>be made and may seek such legal advice or other assistance</w:t>
      </w:r>
      <w:r>
        <w:rPr>
          <w:lang w:val="en-ZA"/>
        </w:rPr>
        <w:t xml:space="preserve"> </w:t>
      </w:r>
      <w:r w:rsidR="000E740F" w:rsidRPr="000E740F">
        <w:rPr>
          <w:lang w:val="en-ZA"/>
        </w:rPr>
        <w:t>as it deems necessary.</w:t>
      </w:r>
    </w:p>
    <w:p w14:paraId="3625F131" w14:textId="77777777" w:rsidR="00DF75F7" w:rsidRPr="000E740F" w:rsidRDefault="00DF75F7" w:rsidP="00DF75F7">
      <w:pPr>
        <w:pStyle w:val="REG-P1"/>
        <w:rPr>
          <w:lang w:val="en-ZA"/>
        </w:rPr>
      </w:pPr>
    </w:p>
    <w:p w14:paraId="68A2B6B2" w14:textId="77777777" w:rsidR="000E740F" w:rsidRDefault="000E740F" w:rsidP="003E6EE5">
      <w:pPr>
        <w:pStyle w:val="REG-P1"/>
        <w:tabs>
          <w:tab w:val="left" w:pos="1134"/>
        </w:tabs>
        <w:rPr>
          <w:lang w:val="en-ZA"/>
        </w:rPr>
      </w:pPr>
      <w:r w:rsidRPr="000E740F">
        <w:rPr>
          <w:lang w:val="en-ZA"/>
        </w:rPr>
        <w:t xml:space="preserve">(2) </w:t>
      </w:r>
      <w:r w:rsidR="00DF75F7">
        <w:rPr>
          <w:lang w:val="en-ZA"/>
        </w:rPr>
        <w:tab/>
      </w:r>
      <w:r w:rsidRPr="000E740F">
        <w:rPr>
          <w:lang w:val="en-ZA"/>
        </w:rPr>
        <w:t>If the Council is of the opinion that prima facie</w:t>
      </w:r>
      <w:r w:rsidR="00DF75F7">
        <w:rPr>
          <w:lang w:val="en-ZA"/>
        </w:rPr>
        <w:t xml:space="preserve"> </w:t>
      </w:r>
      <w:r w:rsidRPr="000E740F">
        <w:rPr>
          <w:lang w:val="en-ZA"/>
        </w:rPr>
        <w:t>evidence exists of an infringement referred to in section</w:t>
      </w:r>
      <w:r w:rsidR="00DF75F7">
        <w:rPr>
          <w:lang w:val="en-ZA"/>
        </w:rPr>
        <w:t xml:space="preserve"> </w:t>
      </w:r>
      <w:r w:rsidRPr="000E740F">
        <w:rPr>
          <w:lang w:val="en-ZA"/>
        </w:rPr>
        <w:t>22(1) or 26(1)</w:t>
      </w:r>
      <w:r w:rsidRPr="00DF75F7">
        <w:rPr>
          <w:bCs/>
          <w:lang w:val="en-ZA"/>
        </w:rPr>
        <w:t>(f)</w:t>
      </w:r>
      <w:r w:rsidRPr="000E740F">
        <w:rPr>
          <w:b/>
          <w:bCs/>
          <w:lang w:val="en-ZA"/>
        </w:rPr>
        <w:t xml:space="preserve"> </w:t>
      </w:r>
      <w:r w:rsidRPr="000E740F">
        <w:rPr>
          <w:lang w:val="en-ZA"/>
        </w:rPr>
        <w:t>of the Act, it shall proceed with an</w:t>
      </w:r>
      <w:r w:rsidR="00DF75F7">
        <w:rPr>
          <w:lang w:val="en-ZA"/>
        </w:rPr>
        <w:t xml:space="preserve"> </w:t>
      </w:r>
      <w:r w:rsidRPr="000E740F">
        <w:rPr>
          <w:lang w:val="en-ZA"/>
        </w:rPr>
        <w:t>inquiry in terms of section 23 of the Act.</w:t>
      </w:r>
    </w:p>
    <w:p w14:paraId="4547B8F5" w14:textId="77777777" w:rsidR="00DF75F7" w:rsidRPr="000E740F" w:rsidRDefault="00DF75F7" w:rsidP="00DF75F7">
      <w:pPr>
        <w:pStyle w:val="REG-P1"/>
        <w:rPr>
          <w:lang w:val="en-ZA"/>
        </w:rPr>
      </w:pPr>
    </w:p>
    <w:p w14:paraId="6B8F773A" w14:textId="77777777" w:rsidR="000E740F" w:rsidRDefault="00DF75F7" w:rsidP="0014618F">
      <w:pPr>
        <w:pStyle w:val="REG-P1"/>
        <w:tabs>
          <w:tab w:val="left" w:pos="1134"/>
          <w:tab w:val="left" w:pos="1701"/>
        </w:tabs>
        <w:rPr>
          <w:rFonts w:eastAsiaTheme="minorEastAsia"/>
        </w:rPr>
      </w:pPr>
      <w:r w:rsidRPr="008F5136">
        <w:rPr>
          <w:rFonts w:eastAsiaTheme="minorEastAsia"/>
          <w:b/>
        </w:rPr>
        <w:t>4.</w:t>
      </w:r>
      <w:r>
        <w:rPr>
          <w:rFonts w:eastAsiaTheme="minorEastAsia"/>
        </w:rPr>
        <w:tab/>
      </w:r>
      <w:r w:rsidR="000E740F" w:rsidRPr="00DF75F7">
        <w:rPr>
          <w:rFonts w:eastAsiaTheme="minorEastAsia"/>
        </w:rPr>
        <w:t xml:space="preserve">(1) </w:t>
      </w:r>
      <w:r>
        <w:rPr>
          <w:rFonts w:eastAsiaTheme="minorEastAsia"/>
        </w:rPr>
        <w:tab/>
      </w:r>
      <w:r w:rsidR="000E740F" w:rsidRPr="00DF75F7">
        <w:rPr>
          <w:rFonts w:eastAsiaTheme="minorEastAsia"/>
        </w:rPr>
        <w:t>In the event of an inquiry being decided upon, the</w:t>
      </w:r>
      <w:r>
        <w:rPr>
          <w:rFonts w:eastAsiaTheme="minorEastAsia"/>
        </w:rPr>
        <w:t xml:space="preserve"> </w:t>
      </w:r>
      <w:r w:rsidR="000E740F" w:rsidRPr="00DF75F7">
        <w:rPr>
          <w:rFonts w:eastAsiaTheme="minorEastAsia"/>
        </w:rPr>
        <w:t>Council shall notify the person against whom a complaint</w:t>
      </w:r>
      <w:r>
        <w:rPr>
          <w:rFonts w:eastAsiaTheme="minorEastAsia"/>
        </w:rPr>
        <w:t xml:space="preserve"> </w:t>
      </w:r>
      <w:r w:rsidR="000E740F" w:rsidRPr="00DF75F7">
        <w:rPr>
          <w:rFonts w:eastAsiaTheme="minorEastAsia"/>
        </w:rPr>
        <w:t>is lodged of the nature of the complaint made against</w:t>
      </w:r>
      <w:r>
        <w:rPr>
          <w:rFonts w:eastAsiaTheme="minorEastAsia"/>
        </w:rPr>
        <w:t xml:space="preserve"> </w:t>
      </w:r>
      <w:r w:rsidR="000E740F" w:rsidRPr="00DF75F7">
        <w:rPr>
          <w:rFonts w:eastAsiaTheme="minorEastAsia"/>
        </w:rPr>
        <w:t>him, and request him to attend the inquiry at a stated</w:t>
      </w:r>
      <w:r>
        <w:rPr>
          <w:rFonts w:eastAsiaTheme="minorEastAsia"/>
        </w:rPr>
        <w:t xml:space="preserve"> </w:t>
      </w:r>
      <w:r w:rsidR="000E740F" w:rsidRPr="00DF75F7">
        <w:rPr>
          <w:rFonts w:eastAsiaTheme="minorEastAsia"/>
        </w:rPr>
        <w:t>place and time which shall not be earlier than 30 days</w:t>
      </w:r>
      <w:r>
        <w:rPr>
          <w:rFonts w:eastAsiaTheme="minorEastAsia"/>
        </w:rPr>
        <w:t xml:space="preserve"> </w:t>
      </w:r>
      <w:r w:rsidR="000E740F" w:rsidRPr="00DF75F7">
        <w:rPr>
          <w:rFonts w:eastAsiaTheme="minorEastAsia"/>
        </w:rPr>
        <w:t>after the date of issue of the notification, and such person</w:t>
      </w:r>
      <w:r>
        <w:rPr>
          <w:rFonts w:eastAsiaTheme="minorEastAsia"/>
        </w:rPr>
        <w:t xml:space="preserve"> </w:t>
      </w:r>
      <w:r w:rsidR="000E740F" w:rsidRPr="00DF75F7">
        <w:rPr>
          <w:rFonts w:eastAsiaTheme="minorEastAsia"/>
        </w:rPr>
        <w:t>shall at the same time be furnished with a copy of these</w:t>
      </w:r>
      <w:r>
        <w:rPr>
          <w:rFonts w:eastAsiaTheme="minorEastAsia"/>
        </w:rPr>
        <w:t xml:space="preserve"> </w:t>
      </w:r>
      <w:r w:rsidR="000E740F" w:rsidRPr="00DF75F7">
        <w:rPr>
          <w:rFonts w:eastAsiaTheme="minorEastAsia"/>
        </w:rPr>
        <w:t>regulations and be warned that any written answer he</w:t>
      </w:r>
      <w:r>
        <w:rPr>
          <w:rFonts w:eastAsiaTheme="minorEastAsia"/>
        </w:rPr>
        <w:t xml:space="preserve"> </w:t>
      </w:r>
      <w:r w:rsidR="000E740F" w:rsidRPr="00DF75F7">
        <w:rPr>
          <w:rFonts w:eastAsiaTheme="minorEastAsia"/>
        </w:rPr>
        <w:t>may make to the complaint lodged against him may be</w:t>
      </w:r>
      <w:r>
        <w:rPr>
          <w:rFonts w:eastAsiaTheme="minorEastAsia"/>
        </w:rPr>
        <w:t xml:space="preserve"> </w:t>
      </w:r>
      <w:r w:rsidR="000E740F" w:rsidRPr="00DF75F7">
        <w:rPr>
          <w:rFonts w:eastAsiaTheme="minorEastAsia"/>
        </w:rPr>
        <w:t xml:space="preserve">used in evidence against him. </w:t>
      </w:r>
    </w:p>
    <w:p w14:paraId="79DDDF4F" w14:textId="77777777" w:rsidR="00DF75F7" w:rsidRPr="00DF75F7" w:rsidRDefault="00DF75F7" w:rsidP="00DF75F7">
      <w:pPr>
        <w:pStyle w:val="REG-P1"/>
        <w:rPr>
          <w:rFonts w:eastAsiaTheme="minorEastAsia"/>
        </w:rPr>
      </w:pPr>
    </w:p>
    <w:p w14:paraId="4FCCC1A0" w14:textId="77777777" w:rsidR="000E740F" w:rsidRDefault="000E740F" w:rsidP="003E6EE5">
      <w:pPr>
        <w:pStyle w:val="REG-P1"/>
        <w:tabs>
          <w:tab w:val="left" w:pos="1134"/>
        </w:tabs>
        <w:rPr>
          <w:rFonts w:eastAsiaTheme="minorEastAsia"/>
        </w:rPr>
      </w:pPr>
      <w:r w:rsidRPr="00DF75F7">
        <w:rPr>
          <w:rFonts w:eastAsiaTheme="minorEastAsia"/>
        </w:rPr>
        <w:t xml:space="preserve">(2) </w:t>
      </w:r>
      <w:r w:rsidR="00DF75F7">
        <w:rPr>
          <w:rFonts w:eastAsiaTheme="minorEastAsia"/>
        </w:rPr>
        <w:tab/>
      </w:r>
      <w:r w:rsidRPr="00DF75F7">
        <w:rPr>
          <w:rFonts w:eastAsiaTheme="minorEastAsia"/>
        </w:rPr>
        <w:t>The notice referred to in subregulation (1) shall be</w:t>
      </w:r>
      <w:r w:rsidR="00DF75F7">
        <w:rPr>
          <w:rFonts w:eastAsiaTheme="minorEastAsia"/>
        </w:rPr>
        <w:t xml:space="preserve"> </w:t>
      </w:r>
      <w:r w:rsidRPr="00DF75F7">
        <w:rPr>
          <w:rFonts w:eastAsiaTheme="minorEastAsia"/>
        </w:rPr>
        <w:t>in the form of Annexure A to these regulations and shall</w:t>
      </w:r>
      <w:r w:rsidR="00DF75F7">
        <w:rPr>
          <w:rFonts w:eastAsiaTheme="minorEastAsia"/>
        </w:rPr>
        <w:t xml:space="preserve"> </w:t>
      </w:r>
      <w:r w:rsidRPr="00DF75F7">
        <w:rPr>
          <w:rFonts w:eastAsiaTheme="minorEastAsia"/>
        </w:rPr>
        <w:t>be served by registered post on the person against whom</w:t>
      </w:r>
      <w:r w:rsidR="00DF75F7">
        <w:rPr>
          <w:rFonts w:eastAsiaTheme="minorEastAsia"/>
        </w:rPr>
        <w:t xml:space="preserve"> a complaint is lodged.</w:t>
      </w:r>
    </w:p>
    <w:p w14:paraId="7D2CEE90" w14:textId="77777777" w:rsidR="00DF75F7" w:rsidRPr="00DF75F7" w:rsidRDefault="00DF75F7" w:rsidP="00DF75F7">
      <w:pPr>
        <w:pStyle w:val="REG-P1"/>
        <w:rPr>
          <w:rFonts w:eastAsiaTheme="minorEastAsia"/>
        </w:rPr>
      </w:pPr>
    </w:p>
    <w:p w14:paraId="3FC9098B" w14:textId="35B1E47E" w:rsidR="000E740F" w:rsidRDefault="000E740F" w:rsidP="003E6EE5">
      <w:pPr>
        <w:pStyle w:val="REG-P1"/>
        <w:tabs>
          <w:tab w:val="left" w:pos="1134"/>
        </w:tabs>
        <w:rPr>
          <w:rFonts w:eastAsiaTheme="minorEastAsia"/>
        </w:rPr>
      </w:pPr>
      <w:r w:rsidRPr="00DF75F7">
        <w:rPr>
          <w:rFonts w:eastAsiaTheme="minorEastAsia"/>
        </w:rPr>
        <w:t xml:space="preserve">(3) </w:t>
      </w:r>
      <w:r w:rsidR="00DF75F7">
        <w:rPr>
          <w:rFonts w:eastAsiaTheme="minorEastAsia"/>
        </w:rPr>
        <w:tab/>
      </w:r>
      <w:r w:rsidRPr="00DF75F7">
        <w:rPr>
          <w:rFonts w:eastAsiaTheme="minorEastAsia"/>
        </w:rPr>
        <w:t>If a person against whom a complaint is lodged</w:t>
      </w:r>
      <w:r w:rsidR="00DF75F7">
        <w:rPr>
          <w:rFonts w:eastAsiaTheme="minorEastAsia"/>
        </w:rPr>
        <w:t xml:space="preserve"> </w:t>
      </w:r>
      <w:r w:rsidRPr="00DF75F7">
        <w:rPr>
          <w:rFonts w:eastAsiaTheme="minorEastAsia"/>
        </w:rPr>
        <w:t xml:space="preserve">fails to attend the inquiry or to be present at </w:t>
      </w:r>
      <w:r w:rsidR="00DF75F7">
        <w:rPr>
          <w:rFonts w:eastAsiaTheme="minorEastAsia"/>
        </w:rPr>
        <w:t>any resumpti</w:t>
      </w:r>
      <w:r w:rsidRPr="00DF75F7">
        <w:rPr>
          <w:rFonts w:eastAsiaTheme="minorEastAsia"/>
        </w:rPr>
        <w:t>on</w:t>
      </w:r>
      <w:r w:rsidR="00DF75F7">
        <w:rPr>
          <w:rFonts w:eastAsiaTheme="minorEastAsia"/>
        </w:rPr>
        <w:t xml:space="preserve"> </w:t>
      </w:r>
      <w:r w:rsidRPr="00DF75F7">
        <w:rPr>
          <w:rFonts w:eastAsiaTheme="minorEastAsia"/>
        </w:rPr>
        <w:t>thereof after a postponement, the C</w:t>
      </w:r>
      <w:r w:rsidR="00DF75F7">
        <w:rPr>
          <w:rFonts w:eastAsiaTheme="minorEastAsia"/>
        </w:rPr>
        <w:t xml:space="preserve">ouncil </w:t>
      </w:r>
      <w:r w:rsidRPr="00DF75F7">
        <w:rPr>
          <w:rFonts w:eastAsiaTheme="minorEastAsia"/>
        </w:rPr>
        <w:t>may deal</w:t>
      </w:r>
      <w:r w:rsidR="00DF75F7">
        <w:rPr>
          <w:rFonts w:eastAsiaTheme="minorEastAsia"/>
        </w:rPr>
        <w:t xml:space="preserve"> </w:t>
      </w:r>
      <w:r w:rsidRPr="00DF75F7">
        <w:rPr>
          <w:rFonts w:eastAsiaTheme="minorEastAsia"/>
        </w:rPr>
        <w:t>with the matter in his absence in a</w:t>
      </w:r>
      <w:r w:rsidR="00F51F32">
        <w:rPr>
          <w:rFonts w:eastAsiaTheme="minorEastAsia"/>
        </w:rPr>
        <w:t>ccord</w:t>
      </w:r>
      <w:r w:rsidRPr="00DF75F7">
        <w:rPr>
          <w:rFonts w:eastAsiaTheme="minorEastAsia"/>
        </w:rPr>
        <w:t>ance with the</w:t>
      </w:r>
      <w:r w:rsidR="00DF75F7">
        <w:rPr>
          <w:rFonts w:eastAsiaTheme="minorEastAsia"/>
        </w:rPr>
        <w:t xml:space="preserve"> </w:t>
      </w:r>
      <w:r w:rsidRPr="00DF75F7">
        <w:rPr>
          <w:rFonts w:eastAsiaTheme="minorEastAsia"/>
        </w:rPr>
        <w:t xml:space="preserve">relevant regulations. </w:t>
      </w:r>
    </w:p>
    <w:p w14:paraId="1E7FDD75" w14:textId="77777777" w:rsidR="00DF75F7" w:rsidRDefault="00DF75F7" w:rsidP="00DF75F7">
      <w:pPr>
        <w:pStyle w:val="REG-P1"/>
        <w:rPr>
          <w:rFonts w:eastAsiaTheme="minorEastAsia"/>
        </w:rPr>
      </w:pPr>
    </w:p>
    <w:p w14:paraId="2A5FA1AE" w14:textId="77777777" w:rsidR="000E740F" w:rsidRDefault="000E740F" w:rsidP="0014618F">
      <w:pPr>
        <w:pStyle w:val="REG-P1"/>
        <w:tabs>
          <w:tab w:val="left" w:pos="1134"/>
          <w:tab w:val="left" w:pos="1701"/>
        </w:tabs>
        <w:rPr>
          <w:rFonts w:eastAsiaTheme="minorEastAsia"/>
        </w:rPr>
      </w:pPr>
      <w:r w:rsidRPr="008F5136">
        <w:rPr>
          <w:rFonts w:eastAsiaTheme="minorEastAsia"/>
          <w:b/>
        </w:rPr>
        <w:t>5.</w:t>
      </w:r>
      <w:r w:rsidRPr="00094F6A">
        <w:rPr>
          <w:rFonts w:eastAsiaTheme="minorEastAsia"/>
        </w:rPr>
        <w:t xml:space="preserve"> </w:t>
      </w:r>
      <w:r w:rsidR="00094F6A">
        <w:rPr>
          <w:rFonts w:eastAsiaTheme="minorEastAsia"/>
        </w:rPr>
        <w:tab/>
      </w:r>
      <w:r w:rsidRPr="00094F6A">
        <w:rPr>
          <w:rFonts w:eastAsiaTheme="minorEastAsia"/>
        </w:rPr>
        <w:t xml:space="preserve">(1) </w:t>
      </w:r>
      <w:r w:rsidR="00094F6A">
        <w:rPr>
          <w:rFonts w:eastAsiaTheme="minorEastAsia"/>
        </w:rPr>
        <w:tab/>
      </w:r>
      <w:r w:rsidRPr="00094F6A">
        <w:rPr>
          <w:rFonts w:eastAsiaTheme="minorEastAsia"/>
        </w:rPr>
        <w:t xml:space="preserve">The Council shall appoint </w:t>
      </w:r>
      <w:r w:rsidR="00094F6A">
        <w:rPr>
          <w:rFonts w:eastAsiaTheme="minorEastAsia"/>
        </w:rPr>
        <w:t xml:space="preserve">a </w:t>
      </w:r>
      <w:r w:rsidR="00094F6A" w:rsidRPr="00094F6A">
        <w:rPr>
          <w:rFonts w:eastAsiaTheme="minorEastAsia"/>
          <w:i/>
        </w:rPr>
        <w:t xml:space="preserve">pro forma </w:t>
      </w:r>
      <w:r w:rsidRPr="00094F6A">
        <w:rPr>
          <w:rFonts w:eastAsiaTheme="minorEastAsia"/>
        </w:rPr>
        <w:t>complainant</w:t>
      </w:r>
      <w:r w:rsidR="00094F6A">
        <w:rPr>
          <w:rFonts w:eastAsiaTheme="minorEastAsia"/>
        </w:rPr>
        <w:t xml:space="preserve"> </w:t>
      </w:r>
      <w:r w:rsidRPr="00094F6A">
        <w:rPr>
          <w:rFonts w:eastAsiaTheme="minorEastAsia"/>
        </w:rPr>
        <w:t xml:space="preserve">and if a </w:t>
      </w:r>
      <w:r w:rsidRPr="00094F6A">
        <w:rPr>
          <w:rFonts w:eastAsiaTheme="minorEastAsia"/>
          <w:i/>
        </w:rPr>
        <w:t>pro forma</w:t>
      </w:r>
      <w:r w:rsidR="00094F6A">
        <w:rPr>
          <w:rFonts w:eastAsiaTheme="minorEastAsia"/>
        </w:rPr>
        <w:t xml:space="preserve"> complainant is appoin</w:t>
      </w:r>
      <w:r w:rsidRPr="00094F6A">
        <w:rPr>
          <w:rFonts w:eastAsiaTheme="minorEastAsia"/>
        </w:rPr>
        <w:t>ted, all</w:t>
      </w:r>
      <w:r w:rsidR="00094F6A">
        <w:rPr>
          <w:rFonts w:eastAsiaTheme="minorEastAsia"/>
        </w:rPr>
        <w:t xml:space="preserve"> </w:t>
      </w:r>
      <w:r w:rsidRPr="00094F6A">
        <w:rPr>
          <w:rFonts w:eastAsiaTheme="minorEastAsia"/>
        </w:rPr>
        <w:t>evidence adduced in support of the complaint shall be led</w:t>
      </w:r>
      <w:r w:rsidR="00094F6A">
        <w:rPr>
          <w:rFonts w:eastAsiaTheme="minorEastAsia"/>
        </w:rPr>
        <w:t xml:space="preserve"> </w:t>
      </w:r>
      <w:r w:rsidRPr="00094F6A">
        <w:rPr>
          <w:rFonts w:eastAsiaTheme="minorEastAsia"/>
        </w:rPr>
        <w:t xml:space="preserve">by the </w:t>
      </w:r>
      <w:r w:rsidRPr="00094F6A">
        <w:rPr>
          <w:rFonts w:eastAsiaTheme="minorEastAsia"/>
          <w:i/>
        </w:rPr>
        <w:t>pro forma</w:t>
      </w:r>
      <w:r w:rsidRPr="00094F6A">
        <w:rPr>
          <w:rFonts w:eastAsiaTheme="minorEastAsia"/>
        </w:rPr>
        <w:t xml:space="preserve"> complainant.</w:t>
      </w:r>
    </w:p>
    <w:p w14:paraId="31CA5153" w14:textId="77777777" w:rsidR="00094F6A" w:rsidRPr="00094F6A" w:rsidRDefault="00094F6A" w:rsidP="00094F6A">
      <w:pPr>
        <w:pStyle w:val="REG-P1"/>
        <w:rPr>
          <w:rFonts w:eastAsiaTheme="minorEastAsia"/>
        </w:rPr>
      </w:pPr>
    </w:p>
    <w:p w14:paraId="399EB113" w14:textId="77777777" w:rsidR="000E740F" w:rsidRDefault="000E740F" w:rsidP="003E6EE5">
      <w:pPr>
        <w:pStyle w:val="REG-P1"/>
        <w:tabs>
          <w:tab w:val="left" w:pos="1134"/>
        </w:tabs>
        <w:rPr>
          <w:rFonts w:eastAsiaTheme="minorEastAsia"/>
        </w:rPr>
      </w:pPr>
      <w:r w:rsidRPr="00094F6A">
        <w:rPr>
          <w:rFonts w:eastAsiaTheme="minorEastAsia"/>
        </w:rPr>
        <w:t xml:space="preserve">(2) </w:t>
      </w:r>
      <w:r w:rsidR="00094F6A">
        <w:rPr>
          <w:rFonts w:eastAsiaTheme="minorEastAsia"/>
        </w:rPr>
        <w:tab/>
      </w:r>
      <w:r w:rsidRPr="00094F6A">
        <w:rPr>
          <w:rFonts w:eastAsiaTheme="minorEastAsia"/>
        </w:rPr>
        <w:t>The Council may appoint one or</w:t>
      </w:r>
      <w:r w:rsidR="00094F6A">
        <w:rPr>
          <w:rFonts w:eastAsiaTheme="minorEastAsia"/>
        </w:rPr>
        <w:t xml:space="preserve"> </w:t>
      </w:r>
      <w:r w:rsidRPr="00094F6A">
        <w:rPr>
          <w:rFonts w:eastAsiaTheme="minorEastAsia"/>
        </w:rPr>
        <w:t>more persons to</w:t>
      </w:r>
      <w:r w:rsidR="00094F6A">
        <w:rPr>
          <w:rFonts w:eastAsiaTheme="minorEastAsia"/>
        </w:rPr>
        <w:t xml:space="preserve"> </w:t>
      </w:r>
      <w:r w:rsidRPr="00094F6A">
        <w:rPr>
          <w:rFonts w:eastAsiaTheme="minorEastAsia"/>
        </w:rPr>
        <w:t xml:space="preserve">assist the </w:t>
      </w:r>
      <w:r w:rsidR="00094F6A" w:rsidRPr="00094F6A">
        <w:rPr>
          <w:rFonts w:eastAsiaTheme="minorEastAsia"/>
          <w:i/>
        </w:rPr>
        <w:t xml:space="preserve">pro forma </w:t>
      </w:r>
      <w:r w:rsidRPr="00094F6A">
        <w:rPr>
          <w:rFonts w:eastAsiaTheme="minorEastAsia"/>
        </w:rPr>
        <w:t xml:space="preserve">complainant. </w:t>
      </w:r>
    </w:p>
    <w:p w14:paraId="17FBEA2A" w14:textId="77777777" w:rsidR="00094F6A" w:rsidRPr="00094F6A" w:rsidRDefault="00094F6A" w:rsidP="00094F6A">
      <w:pPr>
        <w:pStyle w:val="REG-P1"/>
        <w:rPr>
          <w:rFonts w:eastAsiaTheme="minorEastAsia"/>
        </w:rPr>
      </w:pPr>
    </w:p>
    <w:p w14:paraId="365312F1" w14:textId="2D8B38FE" w:rsidR="000E740F" w:rsidRDefault="000E740F" w:rsidP="003E6EE5">
      <w:pPr>
        <w:pStyle w:val="REG-P1"/>
        <w:tabs>
          <w:tab w:val="left" w:pos="1134"/>
        </w:tabs>
        <w:rPr>
          <w:lang w:val="en-ZA"/>
        </w:rPr>
      </w:pPr>
      <w:r w:rsidRPr="008F5136">
        <w:rPr>
          <w:b/>
          <w:lang w:val="en-ZA"/>
        </w:rPr>
        <w:t>6.</w:t>
      </w:r>
      <w:r w:rsidRPr="000E740F">
        <w:rPr>
          <w:lang w:val="en-ZA"/>
        </w:rPr>
        <w:t xml:space="preserve"> </w:t>
      </w:r>
      <w:r w:rsidR="00094F6A">
        <w:rPr>
          <w:lang w:val="en-ZA"/>
        </w:rPr>
        <w:tab/>
      </w:r>
      <w:r w:rsidRPr="000E740F">
        <w:rPr>
          <w:lang w:val="en-ZA"/>
        </w:rPr>
        <w:t>Where the person charged is present at an inquiry</w:t>
      </w:r>
      <w:r w:rsidR="00094F6A">
        <w:rPr>
          <w:lang w:val="en-ZA"/>
        </w:rPr>
        <w:t xml:space="preserve"> </w:t>
      </w:r>
      <w:r w:rsidRPr="000E740F">
        <w:rPr>
          <w:lang w:val="en-ZA"/>
        </w:rPr>
        <w:t>the procedure shall be as fol</w:t>
      </w:r>
      <w:r w:rsidR="00F51F32">
        <w:rPr>
          <w:lang w:val="en-ZA"/>
        </w:rPr>
        <w:t>l</w:t>
      </w:r>
      <w:r w:rsidRPr="000E740F">
        <w:rPr>
          <w:lang w:val="en-ZA"/>
        </w:rPr>
        <w:t>ows:</w:t>
      </w:r>
    </w:p>
    <w:p w14:paraId="2C0A7E8B" w14:textId="77777777" w:rsidR="00094F6A" w:rsidRPr="000E740F" w:rsidRDefault="00094F6A" w:rsidP="00094F6A">
      <w:pPr>
        <w:pStyle w:val="REG-P1"/>
        <w:rPr>
          <w:lang w:val="en-ZA"/>
        </w:rPr>
      </w:pPr>
    </w:p>
    <w:p w14:paraId="29A56FEB" w14:textId="77777777" w:rsidR="000E740F" w:rsidRDefault="000E740F" w:rsidP="003E6EE5">
      <w:pPr>
        <w:pStyle w:val="REG-P1"/>
        <w:tabs>
          <w:tab w:val="left" w:pos="1134"/>
        </w:tabs>
        <w:rPr>
          <w:rFonts w:eastAsiaTheme="minorEastAsia"/>
        </w:rPr>
      </w:pPr>
      <w:r w:rsidRPr="00094F6A">
        <w:rPr>
          <w:rFonts w:eastAsiaTheme="minorEastAsia"/>
        </w:rPr>
        <w:t>(</w:t>
      </w:r>
      <w:r w:rsidR="00094F6A" w:rsidRPr="00094F6A">
        <w:t>1</w:t>
      </w:r>
      <w:r w:rsidRPr="00094F6A">
        <w:rPr>
          <w:rFonts w:eastAsiaTheme="minorEastAsia"/>
        </w:rPr>
        <w:t xml:space="preserve">) </w:t>
      </w:r>
      <w:r w:rsidR="00094F6A">
        <w:rPr>
          <w:rFonts w:eastAsiaTheme="minorEastAsia"/>
        </w:rPr>
        <w:tab/>
      </w:r>
      <w:r w:rsidRPr="00094F6A">
        <w:rPr>
          <w:rFonts w:eastAsiaTheme="minorEastAsia"/>
        </w:rPr>
        <w:t>The President of the Council shall</w:t>
      </w:r>
      <w:r w:rsidR="00094F6A">
        <w:rPr>
          <w:rFonts w:eastAsiaTheme="minorEastAsia"/>
        </w:rPr>
        <w:t xml:space="preserve"> </w:t>
      </w:r>
      <w:r w:rsidRPr="00094F6A">
        <w:rPr>
          <w:rFonts w:eastAsiaTheme="minorEastAsia"/>
        </w:rPr>
        <w:t>rea</w:t>
      </w:r>
      <w:r w:rsidR="00094F6A">
        <w:rPr>
          <w:rFonts w:eastAsiaTheme="minorEastAsia"/>
        </w:rPr>
        <w:t>d</w:t>
      </w:r>
      <w:r w:rsidRPr="00094F6A">
        <w:rPr>
          <w:rFonts w:eastAsiaTheme="minorEastAsia"/>
        </w:rPr>
        <w:t xml:space="preserve"> the complaint</w:t>
      </w:r>
      <w:r w:rsidR="00094F6A">
        <w:rPr>
          <w:rFonts w:eastAsiaTheme="minorEastAsia"/>
        </w:rPr>
        <w:t xml:space="preserve"> </w:t>
      </w:r>
      <w:r w:rsidRPr="00094F6A">
        <w:rPr>
          <w:rFonts w:eastAsiaTheme="minorEastAsia"/>
        </w:rPr>
        <w:t>to the person charged.</w:t>
      </w:r>
    </w:p>
    <w:p w14:paraId="4AC3408B" w14:textId="77777777" w:rsidR="00094F6A" w:rsidRPr="00094F6A" w:rsidRDefault="00094F6A" w:rsidP="00094F6A">
      <w:pPr>
        <w:pStyle w:val="REG-P1"/>
        <w:rPr>
          <w:rFonts w:eastAsiaTheme="minorEastAsia"/>
        </w:rPr>
      </w:pPr>
    </w:p>
    <w:p w14:paraId="3F8FFAD9" w14:textId="77777777" w:rsidR="000E740F" w:rsidRDefault="000E740F" w:rsidP="003E6EE5">
      <w:pPr>
        <w:pStyle w:val="REG-P1"/>
        <w:tabs>
          <w:tab w:val="left" w:pos="1134"/>
        </w:tabs>
        <w:rPr>
          <w:rFonts w:eastAsiaTheme="minorEastAsia"/>
        </w:rPr>
      </w:pPr>
      <w:r w:rsidRPr="00094F6A">
        <w:rPr>
          <w:rFonts w:eastAsiaTheme="minorEastAsia"/>
        </w:rPr>
        <w:t xml:space="preserve">(2) </w:t>
      </w:r>
      <w:r w:rsidR="00094F6A">
        <w:rPr>
          <w:rFonts w:eastAsiaTheme="minorEastAsia"/>
        </w:rPr>
        <w:tab/>
      </w:r>
      <w:r w:rsidRPr="00094F6A">
        <w:rPr>
          <w:rFonts w:eastAsiaTheme="minorEastAsia"/>
        </w:rPr>
        <w:t xml:space="preserve">The person charged shall then </w:t>
      </w:r>
      <w:r w:rsidR="003B194E">
        <w:rPr>
          <w:rFonts w:eastAsiaTheme="minorEastAsia"/>
        </w:rPr>
        <w:t xml:space="preserve">be </w:t>
      </w:r>
      <w:r w:rsidRPr="00094F6A">
        <w:rPr>
          <w:rFonts w:eastAsiaTheme="minorEastAsia"/>
        </w:rPr>
        <w:t>ask</w:t>
      </w:r>
      <w:r w:rsidR="003B194E">
        <w:rPr>
          <w:rFonts w:eastAsiaTheme="minorEastAsia"/>
        </w:rPr>
        <w:t>ed</w:t>
      </w:r>
      <w:r w:rsidRPr="00094F6A">
        <w:rPr>
          <w:rFonts w:eastAsiaTheme="minorEastAsia"/>
        </w:rPr>
        <w:t xml:space="preserve"> by the</w:t>
      </w:r>
      <w:r w:rsidR="00094F6A">
        <w:rPr>
          <w:rFonts w:eastAsiaTheme="minorEastAsia"/>
        </w:rPr>
        <w:t xml:space="preserve"> </w:t>
      </w:r>
      <w:r w:rsidRPr="00094F6A">
        <w:rPr>
          <w:rFonts w:eastAsiaTheme="minorEastAsia"/>
        </w:rPr>
        <w:t>President of the Council to admit to or deny the charge(s)</w:t>
      </w:r>
      <w:r w:rsidR="003B194E">
        <w:rPr>
          <w:rFonts w:eastAsiaTheme="minorEastAsia"/>
        </w:rPr>
        <w:t xml:space="preserve"> </w:t>
      </w:r>
      <w:r w:rsidRPr="00094F6A">
        <w:rPr>
          <w:rFonts w:eastAsiaTheme="minorEastAsia"/>
        </w:rPr>
        <w:t>alleged against him.</w:t>
      </w:r>
    </w:p>
    <w:p w14:paraId="11973552" w14:textId="77777777" w:rsidR="003B194E" w:rsidRPr="00094F6A" w:rsidRDefault="003B194E" w:rsidP="00094F6A">
      <w:pPr>
        <w:pStyle w:val="REG-P1"/>
        <w:rPr>
          <w:rFonts w:eastAsiaTheme="minorEastAsia"/>
        </w:rPr>
      </w:pPr>
    </w:p>
    <w:p w14:paraId="70E54023" w14:textId="0C61BFEF" w:rsidR="000E740F" w:rsidRDefault="000E740F" w:rsidP="003E6EE5">
      <w:pPr>
        <w:pStyle w:val="REG-P1"/>
        <w:tabs>
          <w:tab w:val="left" w:pos="1134"/>
        </w:tabs>
        <w:rPr>
          <w:rFonts w:eastAsiaTheme="minorEastAsia"/>
        </w:rPr>
      </w:pPr>
      <w:r w:rsidRPr="00094F6A">
        <w:rPr>
          <w:rFonts w:eastAsiaTheme="minorEastAsia"/>
        </w:rPr>
        <w:t xml:space="preserve">(3) </w:t>
      </w:r>
      <w:r w:rsidR="003B194E">
        <w:rPr>
          <w:rFonts w:eastAsiaTheme="minorEastAsia"/>
        </w:rPr>
        <w:tab/>
      </w:r>
      <w:r w:rsidRPr="00094F6A">
        <w:rPr>
          <w:rFonts w:eastAsiaTheme="minorEastAsia"/>
        </w:rPr>
        <w:t>If the person charged denies the ch</w:t>
      </w:r>
      <w:r w:rsidR="003B194E">
        <w:rPr>
          <w:rFonts w:eastAsiaTheme="minorEastAsia"/>
        </w:rPr>
        <w:t>a</w:t>
      </w:r>
      <w:r w:rsidR="00284EEC">
        <w:rPr>
          <w:rFonts w:eastAsiaTheme="minorEastAsia"/>
        </w:rPr>
        <w:t>rge,</w:t>
      </w:r>
      <w:r w:rsidRPr="00094F6A">
        <w:rPr>
          <w:rFonts w:eastAsiaTheme="minorEastAsia"/>
        </w:rPr>
        <w:t xml:space="preserve"> the Council</w:t>
      </w:r>
      <w:r w:rsidR="003B194E">
        <w:rPr>
          <w:rFonts w:eastAsiaTheme="minorEastAsia"/>
        </w:rPr>
        <w:t xml:space="preserve"> </w:t>
      </w:r>
      <w:r w:rsidRPr="00094F6A">
        <w:rPr>
          <w:rFonts w:eastAsiaTheme="minorEastAsia"/>
        </w:rPr>
        <w:t>must proceed to hear evidence pertaining to the charge.</w:t>
      </w:r>
      <w:r w:rsidR="003B194E">
        <w:rPr>
          <w:rFonts w:eastAsiaTheme="minorEastAsia"/>
        </w:rPr>
        <w:t xml:space="preserve"> </w:t>
      </w:r>
      <w:r w:rsidRPr="00094F6A">
        <w:rPr>
          <w:rFonts w:eastAsiaTheme="minorEastAsia"/>
        </w:rPr>
        <w:t>If the person charged refuses or fails to plead directly</w:t>
      </w:r>
      <w:r w:rsidR="003B194E">
        <w:rPr>
          <w:rFonts w:eastAsiaTheme="minorEastAsia"/>
        </w:rPr>
        <w:t xml:space="preserve"> </w:t>
      </w:r>
      <w:r w:rsidRPr="00094F6A">
        <w:rPr>
          <w:rFonts w:eastAsiaTheme="minorEastAsia"/>
        </w:rPr>
        <w:t>to a charge, the Council shall make a note of such refusal</w:t>
      </w:r>
      <w:r w:rsidR="003B194E">
        <w:rPr>
          <w:rFonts w:eastAsiaTheme="minorEastAsia"/>
        </w:rPr>
        <w:t xml:space="preserve"> </w:t>
      </w:r>
      <w:r w:rsidRPr="00094F6A">
        <w:rPr>
          <w:rFonts w:eastAsiaTheme="minorEastAsia"/>
        </w:rPr>
        <w:t xml:space="preserve">or failure and shall enter a plea of </w:t>
      </w:r>
      <w:r w:rsidRPr="00830F35">
        <w:rPr>
          <w:rFonts w:eastAsiaTheme="minorEastAsia"/>
        </w:rPr>
        <w:t>denail</w:t>
      </w:r>
      <w:r w:rsidRPr="00094F6A">
        <w:rPr>
          <w:rFonts w:eastAsiaTheme="minorEastAsia"/>
        </w:rPr>
        <w:t xml:space="preserve"> on behalf of</w:t>
      </w:r>
      <w:r w:rsidR="003B194E">
        <w:rPr>
          <w:rFonts w:eastAsiaTheme="minorEastAsia"/>
        </w:rPr>
        <w:t xml:space="preserve"> </w:t>
      </w:r>
      <w:r w:rsidRPr="00094F6A">
        <w:rPr>
          <w:rFonts w:eastAsiaTheme="minorEastAsia"/>
        </w:rPr>
        <w:t xml:space="preserve">the </w:t>
      </w:r>
      <w:r w:rsidR="00F51F32">
        <w:rPr>
          <w:rFonts w:eastAsiaTheme="minorEastAsia"/>
        </w:rPr>
        <w:t>person charged and a plea so ent</w:t>
      </w:r>
      <w:r w:rsidRPr="00094F6A">
        <w:rPr>
          <w:rFonts w:eastAsiaTheme="minorEastAsia"/>
        </w:rPr>
        <w:t>ered shall have the</w:t>
      </w:r>
      <w:r w:rsidR="003B194E">
        <w:rPr>
          <w:rFonts w:eastAsiaTheme="minorEastAsia"/>
        </w:rPr>
        <w:t xml:space="preserve"> </w:t>
      </w:r>
      <w:r w:rsidRPr="00094F6A">
        <w:rPr>
          <w:rFonts w:eastAsiaTheme="minorEastAsia"/>
        </w:rPr>
        <w:t>same result as if it had in fact been so pleaded.</w:t>
      </w:r>
    </w:p>
    <w:p w14:paraId="25DA6525" w14:textId="0186EF68" w:rsidR="003B194E" w:rsidRDefault="003B194E" w:rsidP="00094F6A">
      <w:pPr>
        <w:pStyle w:val="REG-P1"/>
        <w:rPr>
          <w:rFonts w:eastAsiaTheme="minorEastAsia"/>
        </w:rPr>
      </w:pPr>
    </w:p>
    <w:p w14:paraId="309B2B3E" w14:textId="2070430E" w:rsidR="00830F35" w:rsidRDefault="00830F35" w:rsidP="00830F35">
      <w:pPr>
        <w:pStyle w:val="REG-Amend"/>
        <w:rPr>
          <w:rFonts w:eastAsiaTheme="minorEastAsia"/>
        </w:rPr>
      </w:pPr>
      <w:r>
        <w:rPr>
          <w:rFonts w:eastAsiaTheme="minorEastAsia"/>
        </w:rPr>
        <w:t xml:space="preserve">[The word “denial” is misspelt in the </w:t>
      </w:r>
      <w:r w:rsidRPr="00830F35">
        <w:rPr>
          <w:rFonts w:eastAsiaTheme="minorEastAsia"/>
          <w:i/>
        </w:rPr>
        <w:t>Government Gazette</w:t>
      </w:r>
      <w:r>
        <w:rPr>
          <w:rFonts w:eastAsiaTheme="minorEastAsia"/>
        </w:rPr>
        <w:t>,</w:t>
      </w:r>
      <w:r w:rsidR="00C1196F">
        <w:rPr>
          <w:rFonts w:eastAsiaTheme="minorEastAsia"/>
        </w:rPr>
        <w:t xml:space="preserve"> </w:t>
      </w:r>
      <w:r>
        <w:rPr>
          <w:rFonts w:eastAsiaTheme="minorEastAsia"/>
        </w:rPr>
        <w:t xml:space="preserve">as reproduced above.] </w:t>
      </w:r>
    </w:p>
    <w:p w14:paraId="6703F478" w14:textId="77777777" w:rsidR="00830F35" w:rsidRPr="00094F6A" w:rsidRDefault="00830F35" w:rsidP="00094F6A">
      <w:pPr>
        <w:pStyle w:val="REG-P1"/>
        <w:rPr>
          <w:rFonts w:eastAsiaTheme="minorEastAsia"/>
        </w:rPr>
      </w:pPr>
    </w:p>
    <w:p w14:paraId="4666FB9B" w14:textId="71D4B797" w:rsidR="000E740F" w:rsidRDefault="000E740F" w:rsidP="003E6EE5">
      <w:pPr>
        <w:pStyle w:val="REG-P1"/>
        <w:tabs>
          <w:tab w:val="left" w:pos="1134"/>
        </w:tabs>
        <w:rPr>
          <w:lang w:val="en-ZA"/>
        </w:rPr>
      </w:pPr>
      <w:r w:rsidRPr="00094F6A">
        <w:rPr>
          <w:rFonts w:eastAsiaTheme="minorEastAsia"/>
        </w:rPr>
        <w:t xml:space="preserve">(4) </w:t>
      </w:r>
      <w:r w:rsidR="003B194E">
        <w:rPr>
          <w:rFonts w:eastAsiaTheme="minorEastAsia"/>
        </w:rPr>
        <w:tab/>
      </w:r>
      <w:r w:rsidRPr="00094F6A">
        <w:rPr>
          <w:rFonts w:eastAsiaTheme="minorEastAsia"/>
        </w:rPr>
        <w:t xml:space="preserve">The </w:t>
      </w:r>
      <w:r w:rsidRPr="003B194E">
        <w:rPr>
          <w:rFonts w:eastAsiaTheme="minorEastAsia"/>
          <w:i/>
        </w:rPr>
        <w:t>pro forma</w:t>
      </w:r>
      <w:r w:rsidRPr="00094F6A">
        <w:rPr>
          <w:rFonts w:eastAsiaTheme="minorEastAsia"/>
        </w:rPr>
        <w:t xml:space="preserve"> complainant shall </w:t>
      </w:r>
      <w:r w:rsidR="003B194E">
        <w:rPr>
          <w:rFonts w:eastAsiaTheme="minorEastAsia"/>
        </w:rPr>
        <w:t>s</w:t>
      </w:r>
      <w:r w:rsidRPr="00094F6A">
        <w:rPr>
          <w:rFonts w:eastAsiaTheme="minorEastAsia"/>
        </w:rPr>
        <w:t>tate his case and</w:t>
      </w:r>
      <w:r w:rsidR="003B194E">
        <w:rPr>
          <w:rFonts w:eastAsiaTheme="minorEastAsia"/>
        </w:rPr>
        <w:t xml:space="preserve"> </w:t>
      </w:r>
      <w:r w:rsidRPr="00094F6A">
        <w:rPr>
          <w:rFonts w:eastAsiaTheme="minorEastAsia"/>
        </w:rPr>
        <w:t>then p</w:t>
      </w:r>
      <w:r w:rsidR="00C1196F">
        <w:rPr>
          <w:rFonts w:eastAsiaTheme="minorEastAsia"/>
        </w:rPr>
        <w:t>roduce his evidence in support o</w:t>
      </w:r>
      <w:r w:rsidRPr="00094F6A">
        <w:rPr>
          <w:rFonts w:eastAsiaTheme="minorEastAsia"/>
        </w:rPr>
        <w:t>f it. The person</w:t>
      </w:r>
      <w:r w:rsidR="003B194E">
        <w:rPr>
          <w:rFonts w:eastAsiaTheme="minorEastAsia"/>
        </w:rPr>
        <w:t xml:space="preserve"> </w:t>
      </w:r>
      <w:r w:rsidRPr="00094F6A">
        <w:rPr>
          <w:rFonts w:eastAsiaTheme="minorEastAsia"/>
        </w:rPr>
        <w:t>charged, or his representative, shall be entitled to cross</w:t>
      </w:r>
      <w:r w:rsidR="003B194E">
        <w:rPr>
          <w:rFonts w:eastAsiaTheme="minorEastAsia"/>
        </w:rPr>
        <w:t>-</w:t>
      </w:r>
      <w:r w:rsidRPr="00094F6A">
        <w:rPr>
          <w:rFonts w:eastAsiaTheme="minorEastAsia"/>
        </w:rPr>
        <w:t>examine</w:t>
      </w:r>
      <w:r w:rsidR="003B194E">
        <w:rPr>
          <w:rFonts w:eastAsiaTheme="minorEastAsia"/>
        </w:rPr>
        <w:t xml:space="preserve"> </w:t>
      </w:r>
      <w:r w:rsidRPr="000E740F">
        <w:rPr>
          <w:lang w:val="en-ZA"/>
        </w:rPr>
        <w:t xml:space="preserve">the witnesses produced by the </w:t>
      </w:r>
      <w:r w:rsidRPr="003B194E">
        <w:rPr>
          <w:i/>
          <w:lang w:val="en-ZA"/>
        </w:rPr>
        <w:t>pro forma</w:t>
      </w:r>
      <w:r w:rsidRPr="000E740F">
        <w:rPr>
          <w:lang w:val="en-ZA"/>
        </w:rPr>
        <w:t xml:space="preserve"> co</w:t>
      </w:r>
      <w:r w:rsidR="003B194E">
        <w:rPr>
          <w:lang w:val="en-ZA"/>
        </w:rPr>
        <w:t>m</w:t>
      </w:r>
      <w:r w:rsidRPr="000E740F">
        <w:rPr>
          <w:lang w:val="en-ZA"/>
        </w:rPr>
        <w:t>plainant.</w:t>
      </w:r>
    </w:p>
    <w:p w14:paraId="6604F254" w14:textId="77777777" w:rsidR="003B194E" w:rsidRPr="000E740F" w:rsidRDefault="003B194E" w:rsidP="003B194E">
      <w:pPr>
        <w:pStyle w:val="REG-P1"/>
        <w:rPr>
          <w:lang w:val="en-ZA"/>
        </w:rPr>
      </w:pPr>
    </w:p>
    <w:p w14:paraId="66D162E5" w14:textId="2FE92250" w:rsidR="003B194E" w:rsidRDefault="000E740F" w:rsidP="003E6EE5">
      <w:pPr>
        <w:pStyle w:val="REG-P1"/>
        <w:tabs>
          <w:tab w:val="left" w:pos="1134"/>
        </w:tabs>
        <w:rPr>
          <w:lang w:val="en-ZA"/>
        </w:rPr>
      </w:pPr>
      <w:r w:rsidRPr="003B194E">
        <w:rPr>
          <w:iCs/>
          <w:lang w:val="en-ZA"/>
        </w:rPr>
        <w:t>(5)</w:t>
      </w:r>
      <w:r w:rsidRPr="000E740F">
        <w:rPr>
          <w:i/>
          <w:iCs/>
          <w:lang w:val="en-ZA"/>
        </w:rPr>
        <w:t xml:space="preserve"> </w:t>
      </w:r>
      <w:r w:rsidR="003B194E">
        <w:rPr>
          <w:lang w:val="en-ZA"/>
        </w:rPr>
        <w:tab/>
      </w:r>
      <w:r w:rsidRPr="000E740F">
        <w:rPr>
          <w:lang w:val="en-ZA"/>
        </w:rPr>
        <w:t xml:space="preserve">At </w:t>
      </w:r>
      <w:r w:rsidR="003B194E">
        <w:rPr>
          <w:lang w:val="en-ZA"/>
        </w:rPr>
        <w:t>the conclusion of the case prese</w:t>
      </w:r>
      <w:r w:rsidRPr="000E740F">
        <w:rPr>
          <w:lang w:val="en-ZA"/>
        </w:rPr>
        <w:t xml:space="preserve">nted by the </w:t>
      </w:r>
      <w:r w:rsidR="003B194E" w:rsidRPr="00094F6A">
        <w:rPr>
          <w:rFonts w:eastAsiaTheme="minorEastAsia"/>
          <w:i/>
        </w:rPr>
        <w:t xml:space="preserve">pro forma </w:t>
      </w:r>
      <w:r w:rsidRPr="000E740F">
        <w:rPr>
          <w:lang w:val="en-ZA"/>
        </w:rPr>
        <w:t>complainan</w:t>
      </w:r>
      <w:r w:rsidR="003B194E">
        <w:rPr>
          <w:lang w:val="en-ZA"/>
        </w:rPr>
        <w:t>t</w:t>
      </w:r>
      <w:r w:rsidRPr="000E740F">
        <w:rPr>
          <w:lang w:val="en-ZA"/>
        </w:rPr>
        <w:t>, the person charged shall be afforded</w:t>
      </w:r>
      <w:r w:rsidR="003B194E">
        <w:rPr>
          <w:lang w:val="en-ZA"/>
        </w:rPr>
        <w:t xml:space="preserve"> </w:t>
      </w:r>
      <w:r w:rsidRPr="000E740F">
        <w:rPr>
          <w:lang w:val="en-ZA"/>
        </w:rPr>
        <w:t xml:space="preserve">the opportunity of stating his case or </w:t>
      </w:r>
      <w:r w:rsidR="003B194E">
        <w:rPr>
          <w:lang w:val="en-ZA"/>
        </w:rPr>
        <w:t>d</w:t>
      </w:r>
      <w:r w:rsidRPr="000E740F">
        <w:rPr>
          <w:lang w:val="en-ZA"/>
        </w:rPr>
        <w:t>efence either by</w:t>
      </w:r>
      <w:r w:rsidR="003B194E">
        <w:rPr>
          <w:lang w:val="en-ZA"/>
        </w:rPr>
        <w:t xml:space="preserve"> </w:t>
      </w:r>
      <w:r w:rsidRPr="000E740F">
        <w:rPr>
          <w:lang w:val="en-ZA"/>
        </w:rPr>
        <w:t>himself or through his representative and th</w:t>
      </w:r>
      <w:r w:rsidR="003B194E">
        <w:rPr>
          <w:lang w:val="en-ZA"/>
        </w:rPr>
        <w:t>e</w:t>
      </w:r>
      <w:r w:rsidRPr="000E740F">
        <w:rPr>
          <w:lang w:val="en-ZA"/>
        </w:rPr>
        <w:t>reafter leading</w:t>
      </w:r>
      <w:r w:rsidR="003B194E">
        <w:rPr>
          <w:lang w:val="en-ZA"/>
        </w:rPr>
        <w:t xml:space="preserve"> </w:t>
      </w:r>
      <w:r w:rsidRPr="000E740F">
        <w:rPr>
          <w:lang w:val="en-ZA"/>
        </w:rPr>
        <w:t>his evidence in support thereof. If he states his defence</w:t>
      </w:r>
      <w:r w:rsidR="003B194E">
        <w:rPr>
          <w:lang w:val="en-ZA"/>
        </w:rPr>
        <w:t xml:space="preserve"> </w:t>
      </w:r>
      <w:r w:rsidRPr="000E740F">
        <w:rPr>
          <w:lang w:val="en-ZA"/>
        </w:rPr>
        <w:t xml:space="preserve">in writing, his statement shall be read. The </w:t>
      </w:r>
      <w:r w:rsidR="003B194E" w:rsidRPr="00094F6A">
        <w:rPr>
          <w:rFonts w:eastAsiaTheme="minorEastAsia"/>
          <w:i/>
        </w:rPr>
        <w:t xml:space="preserve">pro forma </w:t>
      </w:r>
      <w:r w:rsidRPr="000E740F">
        <w:rPr>
          <w:lang w:val="en-ZA"/>
        </w:rPr>
        <w:t>complainant shall be entitled to cros</w:t>
      </w:r>
      <w:r w:rsidR="00C1196F">
        <w:rPr>
          <w:lang w:val="en-ZA"/>
        </w:rPr>
        <w:t>s</w:t>
      </w:r>
      <w:r w:rsidR="003B194E">
        <w:rPr>
          <w:lang w:val="en-ZA"/>
        </w:rPr>
        <w:t>-e</w:t>
      </w:r>
      <w:r w:rsidRPr="000E740F">
        <w:rPr>
          <w:lang w:val="en-ZA"/>
        </w:rPr>
        <w:t>xa</w:t>
      </w:r>
      <w:r w:rsidR="003B194E">
        <w:rPr>
          <w:lang w:val="en-ZA"/>
        </w:rPr>
        <w:t>m</w:t>
      </w:r>
      <w:r w:rsidRPr="000E740F">
        <w:rPr>
          <w:lang w:val="en-ZA"/>
        </w:rPr>
        <w:t>ine the person</w:t>
      </w:r>
      <w:r w:rsidR="003B194E">
        <w:rPr>
          <w:lang w:val="en-ZA"/>
        </w:rPr>
        <w:t xml:space="preserve"> </w:t>
      </w:r>
      <w:r w:rsidRPr="000E740F">
        <w:rPr>
          <w:lang w:val="en-ZA"/>
        </w:rPr>
        <w:t>charged (if he has elected to give evidence) and all his</w:t>
      </w:r>
      <w:r w:rsidR="003B194E">
        <w:rPr>
          <w:lang w:val="en-ZA"/>
        </w:rPr>
        <w:t xml:space="preserve"> </w:t>
      </w:r>
      <w:r w:rsidRPr="000E740F">
        <w:rPr>
          <w:lang w:val="en-ZA"/>
        </w:rPr>
        <w:t xml:space="preserve">witnesses. </w:t>
      </w:r>
    </w:p>
    <w:p w14:paraId="09CBD7FE" w14:textId="77777777" w:rsidR="003B194E" w:rsidRDefault="003B194E" w:rsidP="000E740F">
      <w:pPr>
        <w:pStyle w:val="REG-P0"/>
        <w:rPr>
          <w:lang w:val="en-ZA"/>
        </w:rPr>
      </w:pPr>
    </w:p>
    <w:p w14:paraId="6C29D4DB" w14:textId="77777777" w:rsidR="000E740F" w:rsidRPr="003B194E" w:rsidRDefault="000E740F" w:rsidP="003E6EE5">
      <w:pPr>
        <w:pStyle w:val="REG-P1"/>
        <w:tabs>
          <w:tab w:val="left" w:pos="1134"/>
        </w:tabs>
        <w:rPr>
          <w:rFonts w:eastAsiaTheme="minorEastAsia"/>
        </w:rPr>
      </w:pPr>
      <w:r w:rsidRPr="003B194E">
        <w:rPr>
          <w:rFonts w:eastAsiaTheme="minorEastAsia"/>
        </w:rPr>
        <w:t xml:space="preserve">(6) </w:t>
      </w:r>
      <w:r w:rsidR="003B194E">
        <w:rPr>
          <w:rFonts w:eastAsiaTheme="minorEastAsia"/>
        </w:rPr>
        <w:tab/>
      </w:r>
      <w:r w:rsidRPr="003B194E">
        <w:rPr>
          <w:rFonts w:eastAsiaTheme="minorEastAsia"/>
        </w:rPr>
        <w:t>At the conclusion of the case fo</w:t>
      </w:r>
      <w:r w:rsidR="003B194E">
        <w:rPr>
          <w:rFonts w:eastAsiaTheme="minorEastAsia"/>
        </w:rPr>
        <w:t>r</w:t>
      </w:r>
      <w:r w:rsidRPr="003B194E">
        <w:rPr>
          <w:rFonts w:eastAsiaTheme="minorEastAsia"/>
        </w:rPr>
        <w:t xml:space="preserve"> t</w:t>
      </w:r>
      <w:r w:rsidR="003B194E">
        <w:rPr>
          <w:rFonts w:eastAsiaTheme="minorEastAsia"/>
        </w:rPr>
        <w:t>he</w:t>
      </w:r>
      <w:r w:rsidRPr="003B194E">
        <w:rPr>
          <w:rFonts w:eastAsiaTheme="minorEastAsia"/>
        </w:rPr>
        <w:t xml:space="preserve"> person charged,</w:t>
      </w:r>
      <w:r w:rsidR="003B194E">
        <w:rPr>
          <w:rFonts w:eastAsiaTheme="minorEastAsia"/>
        </w:rPr>
        <w:t xml:space="preserve"> </w:t>
      </w:r>
      <w:r w:rsidRPr="003B194E">
        <w:rPr>
          <w:rFonts w:eastAsiaTheme="minorEastAsia"/>
        </w:rPr>
        <w:t>the Council shall, irrespective of whether the person</w:t>
      </w:r>
      <w:r w:rsidR="003B194E">
        <w:rPr>
          <w:rFonts w:eastAsiaTheme="minorEastAsia"/>
        </w:rPr>
        <w:t xml:space="preserve"> </w:t>
      </w:r>
      <w:r w:rsidRPr="003B194E">
        <w:rPr>
          <w:rFonts w:eastAsiaTheme="minorEastAsia"/>
        </w:rPr>
        <w:t xml:space="preserve">charged has produced evidence or </w:t>
      </w:r>
      <w:r w:rsidR="003B194E">
        <w:rPr>
          <w:rFonts w:eastAsiaTheme="minorEastAsia"/>
        </w:rPr>
        <w:t>n</w:t>
      </w:r>
      <w:r w:rsidRPr="003B194E">
        <w:rPr>
          <w:rFonts w:eastAsiaTheme="minorEastAsia"/>
        </w:rPr>
        <w:t xml:space="preserve">ot, hear the </w:t>
      </w:r>
      <w:r w:rsidR="003B194E" w:rsidRPr="00094F6A">
        <w:rPr>
          <w:rFonts w:eastAsiaTheme="minorEastAsia"/>
          <w:i/>
        </w:rPr>
        <w:t xml:space="preserve">pro forma </w:t>
      </w:r>
      <w:r w:rsidRPr="003B194E">
        <w:rPr>
          <w:rFonts w:eastAsiaTheme="minorEastAsia"/>
        </w:rPr>
        <w:t>complainant on the case gene</w:t>
      </w:r>
      <w:r w:rsidR="003B194E">
        <w:rPr>
          <w:rFonts w:eastAsiaTheme="minorEastAsia"/>
        </w:rPr>
        <w:t>r</w:t>
      </w:r>
      <w:r w:rsidRPr="003B194E">
        <w:rPr>
          <w:rFonts w:eastAsiaTheme="minorEastAsia"/>
        </w:rPr>
        <w:t>a</w:t>
      </w:r>
      <w:r w:rsidR="003B194E">
        <w:rPr>
          <w:rFonts w:eastAsiaTheme="minorEastAsia"/>
        </w:rPr>
        <w:t>l</w:t>
      </w:r>
      <w:r w:rsidRPr="003B194E">
        <w:rPr>
          <w:rFonts w:eastAsiaTheme="minorEastAsia"/>
        </w:rPr>
        <w:t>ly,</w:t>
      </w:r>
      <w:r w:rsidR="003B194E">
        <w:rPr>
          <w:rFonts w:eastAsiaTheme="minorEastAsia"/>
        </w:rPr>
        <w:t xml:space="preserve"> bu</w:t>
      </w:r>
      <w:r w:rsidRPr="003B194E">
        <w:rPr>
          <w:rFonts w:eastAsiaTheme="minorEastAsia"/>
        </w:rPr>
        <w:t>t shall hear</w:t>
      </w:r>
      <w:r w:rsidR="003B194E">
        <w:rPr>
          <w:rFonts w:eastAsiaTheme="minorEastAsia"/>
        </w:rPr>
        <w:t xml:space="preserve"> </w:t>
      </w:r>
      <w:r w:rsidRPr="003B194E">
        <w:rPr>
          <w:rFonts w:eastAsiaTheme="minorEastAsia"/>
        </w:rPr>
        <w:t xml:space="preserve">no further evidence, unless in a special </w:t>
      </w:r>
      <w:r w:rsidR="003B194E">
        <w:rPr>
          <w:rFonts w:eastAsiaTheme="minorEastAsia"/>
        </w:rPr>
        <w:t>ca</w:t>
      </w:r>
      <w:r w:rsidRPr="003B194E">
        <w:rPr>
          <w:rFonts w:eastAsiaTheme="minorEastAsia"/>
        </w:rPr>
        <w:t>se if it may think</w:t>
      </w:r>
      <w:r w:rsidR="003B194E">
        <w:rPr>
          <w:rFonts w:eastAsiaTheme="minorEastAsia"/>
        </w:rPr>
        <w:t xml:space="preserve"> </w:t>
      </w:r>
      <w:r w:rsidRPr="003B194E">
        <w:rPr>
          <w:rFonts w:eastAsiaTheme="minorEastAsia"/>
        </w:rPr>
        <w:t>it just to receive such further evidenc</w:t>
      </w:r>
      <w:r w:rsidR="003B194E">
        <w:rPr>
          <w:rFonts w:eastAsiaTheme="minorEastAsia"/>
        </w:rPr>
        <w:t>e. A</w:t>
      </w:r>
      <w:r w:rsidRPr="003B194E">
        <w:rPr>
          <w:rFonts w:eastAsiaTheme="minorEastAsia"/>
        </w:rPr>
        <w:t>t the conclusion</w:t>
      </w:r>
      <w:r w:rsidR="003B194E">
        <w:rPr>
          <w:rFonts w:eastAsiaTheme="minorEastAsia"/>
        </w:rPr>
        <w:t xml:space="preserve"> </w:t>
      </w:r>
      <w:r w:rsidRPr="003B194E">
        <w:rPr>
          <w:rFonts w:eastAsiaTheme="minorEastAsia"/>
        </w:rPr>
        <w:t xml:space="preserve">of the address of the </w:t>
      </w:r>
      <w:r w:rsidR="003B194E" w:rsidRPr="00094F6A">
        <w:rPr>
          <w:rFonts w:eastAsiaTheme="minorEastAsia"/>
          <w:i/>
        </w:rPr>
        <w:t xml:space="preserve">pro forma </w:t>
      </w:r>
      <w:r w:rsidRPr="003B194E">
        <w:rPr>
          <w:rFonts w:eastAsiaTheme="minorEastAsia"/>
        </w:rPr>
        <w:t>complainant, the person</w:t>
      </w:r>
      <w:r w:rsidR="003B194E">
        <w:rPr>
          <w:rFonts w:eastAsiaTheme="minorEastAsia"/>
        </w:rPr>
        <w:t xml:space="preserve"> </w:t>
      </w:r>
      <w:r w:rsidRPr="003B194E">
        <w:rPr>
          <w:rFonts w:eastAsiaTheme="minorEastAsia"/>
        </w:rPr>
        <w:t>charged, or his representative, shall be entitled to address</w:t>
      </w:r>
      <w:r w:rsidR="003B194E">
        <w:rPr>
          <w:rFonts w:eastAsiaTheme="minorEastAsia"/>
        </w:rPr>
        <w:t xml:space="preserve"> </w:t>
      </w:r>
      <w:r w:rsidRPr="003B194E">
        <w:rPr>
          <w:rFonts w:eastAsiaTheme="minorEastAsia"/>
        </w:rPr>
        <w:t>the Council on the case in defence of the person charged.</w:t>
      </w:r>
      <w:r w:rsidR="003B194E">
        <w:rPr>
          <w:rFonts w:eastAsiaTheme="minorEastAsia"/>
        </w:rPr>
        <w:t xml:space="preserve"> </w:t>
      </w:r>
      <w:r w:rsidRPr="003B194E">
        <w:rPr>
          <w:rFonts w:eastAsiaTheme="minorEastAsia"/>
        </w:rPr>
        <w:t xml:space="preserve">The </w:t>
      </w:r>
      <w:r w:rsidR="00B8559A" w:rsidRPr="00094F6A">
        <w:rPr>
          <w:rFonts w:eastAsiaTheme="minorEastAsia"/>
          <w:i/>
        </w:rPr>
        <w:t xml:space="preserve">pro forma </w:t>
      </w:r>
      <w:r w:rsidRPr="003B194E">
        <w:rPr>
          <w:rFonts w:eastAsiaTheme="minorEastAsia"/>
        </w:rPr>
        <w:t>complainant shall not be entitled to reply</w:t>
      </w:r>
      <w:r w:rsidR="003B194E">
        <w:rPr>
          <w:rFonts w:eastAsiaTheme="minorEastAsia"/>
        </w:rPr>
        <w:t xml:space="preserve"> </w:t>
      </w:r>
      <w:r w:rsidRPr="003B194E">
        <w:rPr>
          <w:rFonts w:eastAsiaTheme="minorEastAsia"/>
        </w:rPr>
        <w:t>to such address unless-</w:t>
      </w:r>
    </w:p>
    <w:p w14:paraId="1BD7CE7F" w14:textId="77777777" w:rsidR="00B8559A" w:rsidRDefault="00B8559A" w:rsidP="000E740F">
      <w:pPr>
        <w:pStyle w:val="REG-P0"/>
        <w:rPr>
          <w:lang w:val="en-ZA"/>
        </w:rPr>
      </w:pPr>
    </w:p>
    <w:p w14:paraId="41199835" w14:textId="77777777" w:rsidR="000E740F" w:rsidRDefault="000E740F" w:rsidP="00B8559A">
      <w:pPr>
        <w:pStyle w:val="REG-Pa"/>
        <w:rPr>
          <w:lang w:val="en-ZA"/>
        </w:rPr>
      </w:pPr>
      <w:r w:rsidRPr="000E740F">
        <w:rPr>
          <w:lang w:val="en-ZA"/>
        </w:rPr>
        <w:t xml:space="preserve">(a) </w:t>
      </w:r>
      <w:r w:rsidR="00B8559A">
        <w:rPr>
          <w:lang w:val="en-ZA"/>
        </w:rPr>
        <w:tab/>
      </w:r>
      <w:r w:rsidRPr="000E740F">
        <w:rPr>
          <w:lang w:val="en-ZA"/>
        </w:rPr>
        <w:t>the person charged, or his said representative, has</w:t>
      </w:r>
      <w:r w:rsidR="00B8559A">
        <w:rPr>
          <w:lang w:val="en-ZA"/>
        </w:rPr>
        <w:t xml:space="preserve"> </w:t>
      </w:r>
      <w:r w:rsidRPr="000E740F">
        <w:rPr>
          <w:lang w:val="en-ZA"/>
        </w:rPr>
        <w:t>produced</w:t>
      </w:r>
      <w:r w:rsidR="00B8559A">
        <w:rPr>
          <w:lang w:val="en-ZA"/>
        </w:rPr>
        <w:t xml:space="preserve"> further evidence after the addr</w:t>
      </w:r>
      <w:r w:rsidRPr="000E740F">
        <w:rPr>
          <w:lang w:val="en-ZA"/>
        </w:rPr>
        <w:t xml:space="preserve">ess of the </w:t>
      </w:r>
      <w:r w:rsidR="00B8559A" w:rsidRPr="00094F6A">
        <w:rPr>
          <w:rFonts w:eastAsiaTheme="minorEastAsia"/>
          <w:i/>
        </w:rPr>
        <w:t xml:space="preserve">pro forma </w:t>
      </w:r>
      <w:r w:rsidRPr="000E740F">
        <w:rPr>
          <w:lang w:val="en-ZA"/>
        </w:rPr>
        <w:t>complainant, in which event</w:t>
      </w:r>
      <w:r w:rsidR="00B8559A">
        <w:rPr>
          <w:lang w:val="en-ZA"/>
        </w:rPr>
        <w:t xml:space="preserve"> </w:t>
      </w:r>
      <w:r w:rsidRPr="000E740F">
        <w:rPr>
          <w:lang w:val="en-ZA"/>
        </w:rPr>
        <w:t>such reply shall be</w:t>
      </w:r>
      <w:r w:rsidR="00B8559A">
        <w:rPr>
          <w:lang w:val="en-ZA"/>
        </w:rPr>
        <w:t xml:space="preserve"> </w:t>
      </w:r>
      <w:r w:rsidRPr="000E740F">
        <w:rPr>
          <w:lang w:val="en-ZA"/>
        </w:rPr>
        <w:t>confined to matters arising out of such evidence; or</w:t>
      </w:r>
    </w:p>
    <w:p w14:paraId="0DF0FA54" w14:textId="77777777" w:rsidR="00B8559A" w:rsidRPr="000E740F" w:rsidRDefault="00B8559A" w:rsidP="00B8559A">
      <w:pPr>
        <w:pStyle w:val="REG-Pa"/>
        <w:rPr>
          <w:lang w:val="en-ZA"/>
        </w:rPr>
      </w:pPr>
    </w:p>
    <w:p w14:paraId="70C03085" w14:textId="77777777" w:rsidR="000E740F" w:rsidRDefault="000E740F" w:rsidP="00B8559A">
      <w:pPr>
        <w:pStyle w:val="REG-Pa"/>
        <w:rPr>
          <w:lang w:val="en-ZA"/>
        </w:rPr>
      </w:pPr>
      <w:r w:rsidRPr="000E740F">
        <w:rPr>
          <w:lang w:val="en-ZA"/>
        </w:rPr>
        <w:t xml:space="preserve">(b) </w:t>
      </w:r>
      <w:r w:rsidR="00B8559A">
        <w:rPr>
          <w:lang w:val="en-ZA"/>
        </w:rPr>
        <w:tab/>
      </w:r>
      <w:r w:rsidRPr="000E740F">
        <w:rPr>
          <w:lang w:val="en-ZA"/>
        </w:rPr>
        <w:t>the person charged, or his said representative, has</w:t>
      </w:r>
      <w:r w:rsidR="00B8559A">
        <w:rPr>
          <w:lang w:val="en-ZA"/>
        </w:rPr>
        <w:t xml:space="preserve"> </w:t>
      </w:r>
      <w:r w:rsidRPr="000E740F">
        <w:rPr>
          <w:lang w:val="en-ZA"/>
        </w:rPr>
        <w:t>in his address raised any matter of law, in which event</w:t>
      </w:r>
      <w:r w:rsidR="00B8559A">
        <w:rPr>
          <w:lang w:val="en-ZA"/>
        </w:rPr>
        <w:t xml:space="preserve"> </w:t>
      </w:r>
      <w:r w:rsidRPr="000E740F">
        <w:rPr>
          <w:lang w:val="en-ZA"/>
        </w:rPr>
        <w:t>such reply shall be c</w:t>
      </w:r>
      <w:r w:rsidR="00B8559A">
        <w:rPr>
          <w:lang w:val="en-ZA"/>
        </w:rPr>
        <w:t>onfin</w:t>
      </w:r>
      <w:r w:rsidRPr="000E740F">
        <w:rPr>
          <w:lang w:val="en-ZA"/>
        </w:rPr>
        <w:t>ed to the matter of law so</w:t>
      </w:r>
      <w:r w:rsidR="00B8559A">
        <w:rPr>
          <w:lang w:val="en-ZA"/>
        </w:rPr>
        <w:t xml:space="preserve"> </w:t>
      </w:r>
      <w:r w:rsidRPr="000E740F">
        <w:rPr>
          <w:lang w:val="en-ZA"/>
        </w:rPr>
        <w:t>raised.</w:t>
      </w:r>
    </w:p>
    <w:p w14:paraId="18124D83" w14:textId="77777777" w:rsidR="00B8559A" w:rsidRPr="000E740F" w:rsidRDefault="00B8559A" w:rsidP="000E740F">
      <w:pPr>
        <w:pStyle w:val="REG-P0"/>
        <w:rPr>
          <w:lang w:val="en-ZA"/>
        </w:rPr>
      </w:pPr>
    </w:p>
    <w:p w14:paraId="11346359" w14:textId="77777777" w:rsidR="000E740F" w:rsidRDefault="00B8559A" w:rsidP="003E6EE5">
      <w:pPr>
        <w:pStyle w:val="REG-P1"/>
        <w:tabs>
          <w:tab w:val="left" w:pos="1134"/>
        </w:tabs>
        <w:rPr>
          <w:lang w:val="en-ZA"/>
        </w:rPr>
      </w:pPr>
      <w:r>
        <w:rPr>
          <w:lang w:val="en-ZA"/>
        </w:rPr>
        <w:t xml:space="preserve">(7) </w:t>
      </w:r>
      <w:r>
        <w:rPr>
          <w:lang w:val="en-ZA"/>
        </w:rPr>
        <w:tab/>
        <w:t>Where a wit</w:t>
      </w:r>
      <w:r w:rsidR="000E740F" w:rsidRPr="000E740F">
        <w:rPr>
          <w:lang w:val="en-ZA"/>
        </w:rPr>
        <w:t>ness is produced by any party, such</w:t>
      </w:r>
      <w:r>
        <w:rPr>
          <w:lang w:val="en-ZA"/>
        </w:rPr>
        <w:t xml:space="preserve"> </w:t>
      </w:r>
      <w:r w:rsidR="000E740F" w:rsidRPr="000E740F">
        <w:rPr>
          <w:lang w:val="en-ZA"/>
        </w:rPr>
        <w:t>witness shall first be examined by the party producing</w:t>
      </w:r>
      <w:r>
        <w:rPr>
          <w:lang w:val="en-ZA"/>
        </w:rPr>
        <w:t xml:space="preserve"> </w:t>
      </w:r>
      <w:r w:rsidR="000E740F" w:rsidRPr="000E740F">
        <w:rPr>
          <w:lang w:val="en-ZA"/>
        </w:rPr>
        <w:t>him, and then cross-examined by the other party.</w:t>
      </w:r>
    </w:p>
    <w:p w14:paraId="21D40F1F" w14:textId="77777777" w:rsidR="00B8559A" w:rsidRDefault="00B8559A" w:rsidP="000E740F">
      <w:pPr>
        <w:pStyle w:val="REG-P0"/>
        <w:rPr>
          <w:lang w:val="en-ZA"/>
        </w:rPr>
      </w:pPr>
    </w:p>
    <w:p w14:paraId="5F54DE2B" w14:textId="2C20B168" w:rsidR="000E740F" w:rsidRPr="00B8559A" w:rsidRDefault="000E740F" w:rsidP="003E6EE5">
      <w:pPr>
        <w:pStyle w:val="REG-P1"/>
        <w:tabs>
          <w:tab w:val="left" w:pos="1134"/>
        </w:tabs>
        <w:rPr>
          <w:i/>
          <w:iCs/>
          <w:lang w:val="en-ZA"/>
        </w:rPr>
      </w:pPr>
      <w:r w:rsidRPr="008F5136">
        <w:rPr>
          <w:b/>
          <w:lang w:val="en-ZA"/>
        </w:rPr>
        <w:t>7.</w:t>
      </w:r>
      <w:r w:rsidRPr="000E740F">
        <w:rPr>
          <w:lang w:val="en-ZA"/>
        </w:rPr>
        <w:t xml:space="preserve"> </w:t>
      </w:r>
      <w:r w:rsidR="00B8559A">
        <w:rPr>
          <w:lang w:val="en-ZA"/>
        </w:rPr>
        <w:tab/>
      </w:r>
      <w:r w:rsidRPr="000E740F">
        <w:rPr>
          <w:lang w:val="en-ZA"/>
        </w:rPr>
        <w:t>Where an inquiry is being conducted and the person</w:t>
      </w:r>
      <w:r w:rsidR="00B8559A">
        <w:rPr>
          <w:lang w:val="en-ZA"/>
        </w:rPr>
        <w:t xml:space="preserve"> </w:t>
      </w:r>
      <w:r w:rsidRPr="000E740F">
        <w:rPr>
          <w:lang w:val="en-ZA"/>
        </w:rPr>
        <w:t>charged, or his representative, notifies the Council that</w:t>
      </w:r>
      <w:r w:rsidR="00B8559A">
        <w:rPr>
          <w:lang w:val="en-ZA"/>
        </w:rPr>
        <w:t xml:space="preserve"> </w:t>
      </w:r>
      <w:r w:rsidRPr="000E740F">
        <w:rPr>
          <w:lang w:val="en-ZA"/>
        </w:rPr>
        <w:t xml:space="preserve">the person charged pleads guilty to one </w:t>
      </w:r>
      <w:r w:rsidR="00B8559A">
        <w:rPr>
          <w:lang w:val="en-ZA"/>
        </w:rPr>
        <w:t>o</w:t>
      </w:r>
      <w:r w:rsidRPr="000E740F">
        <w:rPr>
          <w:lang w:val="en-ZA"/>
        </w:rPr>
        <w:t xml:space="preserve">r more or all </w:t>
      </w:r>
      <w:r w:rsidR="00B8559A">
        <w:rPr>
          <w:lang w:val="en-ZA"/>
        </w:rPr>
        <w:t xml:space="preserve">of </w:t>
      </w:r>
      <w:r w:rsidRPr="000E740F">
        <w:rPr>
          <w:lang w:val="en-ZA"/>
        </w:rPr>
        <w:t>the charg</w:t>
      </w:r>
      <w:r w:rsidR="00B8559A">
        <w:rPr>
          <w:lang w:val="en-ZA"/>
        </w:rPr>
        <w:t xml:space="preserve">es, the Council may, </w:t>
      </w:r>
      <w:r w:rsidRPr="000E740F">
        <w:rPr>
          <w:lang w:val="en-ZA"/>
        </w:rPr>
        <w:t>in its discretion, find the</w:t>
      </w:r>
      <w:r w:rsidR="00B8559A">
        <w:rPr>
          <w:lang w:val="en-ZA"/>
        </w:rPr>
        <w:t xml:space="preserve"> </w:t>
      </w:r>
      <w:r w:rsidRPr="000E740F">
        <w:rPr>
          <w:lang w:val="en-ZA"/>
        </w:rPr>
        <w:t>person charged guilty on such charge or charges</w:t>
      </w:r>
      <w:r w:rsidR="00B8559A">
        <w:rPr>
          <w:lang w:val="en-ZA"/>
        </w:rPr>
        <w:t xml:space="preserve"> </w:t>
      </w:r>
      <w:r w:rsidRPr="000E740F">
        <w:rPr>
          <w:lang w:val="en-ZA"/>
        </w:rPr>
        <w:t>with</w:t>
      </w:r>
      <w:r w:rsidR="00B8559A">
        <w:rPr>
          <w:lang w:val="en-ZA"/>
        </w:rPr>
        <w:t>o</w:t>
      </w:r>
      <w:r w:rsidRPr="000E740F">
        <w:rPr>
          <w:lang w:val="en-ZA"/>
        </w:rPr>
        <w:t>ut</w:t>
      </w:r>
      <w:r w:rsidR="00B8559A">
        <w:rPr>
          <w:lang w:val="en-ZA"/>
        </w:rPr>
        <w:t xml:space="preserve"> </w:t>
      </w:r>
      <w:r w:rsidRPr="000E740F">
        <w:rPr>
          <w:lang w:val="en-ZA"/>
        </w:rPr>
        <w:t>hearing any evidence, or after hearing such evidence as</w:t>
      </w:r>
      <w:r w:rsidR="00B8559A">
        <w:rPr>
          <w:lang w:val="en-ZA"/>
        </w:rPr>
        <w:t xml:space="preserve"> </w:t>
      </w:r>
      <w:r w:rsidRPr="000E740F">
        <w:rPr>
          <w:lang w:val="en-ZA"/>
        </w:rPr>
        <w:t>it may think fit. In the event of the person charge</w:t>
      </w:r>
      <w:r w:rsidR="00B8559A">
        <w:rPr>
          <w:lang w:val="en-ZA"/>
        </w:rPr>
        <w:t>d</w:t>
      </w:r>
      <w:r w:rsidRPr="000E740F">
        <w:rPr>
          <w:lang w:val="en-ZA"/>
        </w:rPr>
        <w:t xml:space="preserve"> being</w:t>
      </w:r>
      <w:r w:rsidR="00B8559A">
        <w:rPr>
          <w:lang w:val="en-ZA"/>
        </w:rPr>
        <w:t xml:space="preserve"> </w:t>
      </w:r>
      <w:r w:rsidRPr="000E740F">
        <w:rPr>
          <w:lang w:val="en-ZA"/>
        </w:rPr>
        <w:t>found guilty on one or more charg</w:t>
      </w:r>
      <w:r w:rsidR="00B8559A">
        <w:rPr>
          <w:lang w:val="en-ZA"/>
        </w:rPr>
        <w:t>e</w:t>
      </w:r>
      <w:r w:rsidRPr="000E740F">
        <w:rPr>
          <w:lang w:val="en-ZA"/>
        </w:rPr>
        <w:t>s the following</w:t>
      </w:r>
      <w:r w:rsidR="00B8559A">
        <w:rPr>
          <w:lang w:val="en-ZA"/>
        </w:rPr>
        <w:t xml:space="preserve"> </w:t>
      </w:r>
      <w:r w:rsidRPr="000E740F">
        <w:rPr>
          <w:lang w:val="en-ZA"/>
        </w:rPr>
        <w:t>procedure shall be followed:</w:t>
      </w:r>
    </w:p>
    <w:p w14:paraId="55DC0384" w14:textId="77777777" w:rsidR="00B8559A" w:rsidRPr="000E740F" w:rsidRDefault="00B8559A" w:rsidP="00B8559A">
      <w:pPr>
        <w:pStyle w:val="REG-P1"/>
        <w:rPr>
          <w:lang w:val="en-ZA"/>
        </w:rPr>
      </w:pPr>
    </w:p>
    <w:p w14:paraId="747FCE5E" w14:textId="458FCD8A" w:rsidR="000E740F" w:rsidRDefault="000E740F" w:rsidP="003E6EE5">
      <w:pPr>
        <w:pStyle w:val="REG-P1"/>
        <w:tabs>
          <w:tab w:val="left" w:pos="1134"/>
        </w:tabs>
        <w:rPr>
          <w:lang w:val="en-ZA"/>
        </w:rPr>
      </w:pPr>
      <w:r w:rsidRPr="000E740F">
        <w:rPr>
          <w:lang w:val="en-ZA"/>
        </w:rPr>
        <w:t xml:space="preserve">(1) </w:t>
      </w:r>
      <w:r w:rsidR="00B8559A">
        <w:rPr>
          <w:lang w:val="en-ZA"/>
        </w:rPr>
        <w:tab/>
      </w:r>
      <w:r w:rsidR="00F51F32">
        <w:rPr>
          <w:lang w:val="en-ZA"/>
        </w:rPr>
        <w:t>The person char</w:t>
      </w:r>
      <w:r w:rsidRPr="000E740F">
        <w:rPr>
          <w:lang w:val="en-ZA"/>
        </w:rPr>
        <w:t>grd, or his said representative, shall</w:t>
      </w:r>
      <w:r w:rsidR="00B8559A">
        <w:rPr>
          <w:lang w:val="en-ZA"/>
        </w:rPr>
        <w:t xml:space="preserve"> </w:t>
      </w:r>
      <w:r w:rsidRPr="00B8559A">
        <w:rPr>
          <w:bCs/>
          <w:lang w:val="en-ZA"/>
        </w:rPr>
        <w:t>be</w:t>
      </w:r>
      <w:r w:rsidRPr="000E740F">
        <w:rPr>
          <w:b/>
          <w:bCs/>
          <w:lang w:val="en-ZA"/>
        </w:rPr>
        <w:t xml:space="preserve"> </w:t>
      </w:r>
      <w:r w:rsidRPr="000E740F">
        <w:rPr>
          <w:lang w:val="en-ZA"/>
        </w:rPr>
        <w:t xml:space="preserve">entitled to lead evidence in mitigation. The </w:t>
      </w:r>
      <w:r w:rsidR="00B8559A" w:rsidRPr="00094F6A">
        <w:rPr>
          <w:rFonts w:eastAsiaTheme="minorEastAsia"/>
          <w:i/>
        </w:rPr>
        <w:t xml:space="preserve">pro forma </w:t>
      </w:r>
      <w:r w:rsidRPr="00B8559A">
        <w:rPr>
          <w:rFonts w:eastAsiaTheme="minorEastAsia"/>
        </w:rPr>
        <w:t>complainant</w:t>
      </w:r>
      <w:r w:rsidR="00F51F32">
        <w:rPr>
          <w:lang w:val="en-ZA"/>
        </w:rPr>
        <w:t xml:space="preserve"> shall be enti</w:t>
      </w:r>
      <w:r w:rsidRPr="000E740F">
        <w:rPr>
          <w:lang w:val="en-ZA"/>
        </w:rPr>
        <w:t>tled to cross-examine the person</w:t>
      </w:r>
      <w:r w:rsidR="00B8559A">
        <w:rPr>
          <w:lang w:val="en-ZA"/>
        </w:rPr>
        <w:t xml:space="preserve"> </w:t>
      </w:r>
      <w:r w:rsidRPr="000E740F">
        <w:rPr>
          <w:lang w:val="en-ZA"/>
        </w:rPr>
        <w:t>charged (if he has elected to give evidence) and all his</w:t>
      </w:r>
      <w:r w:rsidR="00B8559A">
        <w:rPr>
          <w:lang w:val="en-ZA"/>
        </w:rPr>
        <w:t xml:space="preserve"> </w:t>
      </w:r>
      <w:r w:rsidRPr="000E740F">
        <w:rPr>
          <w:lang w:val="en-ZA"/>
        </w:rPr>
        <w:t>witnesses and to lead evidence in rebuttal. The person</w:t>
      </w:r>
      <w:r w:rsidR="00B8559A">
        <w:rPr>
          <w:lang w:val="en-ZA"/>
        </w:rPr>
        <w:t xml:space="preserve"> </w:t>
      </w:r>
      <w:r w:rsidRPr="000E740F">
        <w:rPr>
          <w:lang w:val="en-ZA"/>
        </w:rPr>
        <w:t>charged, or his said representative, shall be entitled to</w:t>
      </w:r>
      <w:r w:rsidR="00B8559A">
        <w:rPr>
          <w:lang w:val="en-ZA"/>
        </w:rPr>
        <w:t xml:space="preserve"> </w:t>
      </w:r>
      <w:r w:rsidRPr="000E740F">
        <w:rPr>
          <w:lang w:val="en-ZA"/>
        </w:rPr>
        <w:t xml:space="preserve">cross-examine any witnesses called by the </w:t>
      </w:r>
      <w:r w:rsidR="00B8559A" w:rsidRPr="00094F6A">
        <w:rPr>
          <w:rFonts w:eastAsiaTheme="minorEastAsia"/>
          <w:i/>
        </w:rPr>
        <w:t xml:space="preserve">pro forma </w:t>
      </w:r>
      <w:r w:rsidRPr="000E740F">
        <w:rPr>
          <w:lang w:val="en-ZA"/>
        </w:rPr>
        <w:t xml:space="preserve">complainant. Any witness (including </w:t>
      </w:r>
      <w:r w:rsidR="00B8559A">
        <w:rPr>
          <w:lang w:val="en-ZA"/>
        </w:rPr>
        <w:t>th</w:t>
      </w:r>
      <w:r w:rsidRPr="000E740F">
        <w:rPr>
          <w:lang w:val="en-ZA"/>
        </w:rPr>
        <w:t>e person charged) may</w:t>
      </w:r>
      <w:r w:rsidR="00B8559A">
        <w:rPr>
          <w:lang w:val="en-ZA"/>
        </w:rPr>
        <w:t xml:space="preserve"> </w:t>
      </w:r>
      <w:r w:rsidRPr="000E740F">
        <w:rPr>
          <w:lang w:val="en-ZA"/>
        </w:rPr>
        <w:t xml:space="preserve">be re-examined by the party producing him. </w:t>
      </w:r>
    </w:p>
    <w:p w14:paraId="661CF02C" w14:textId="77777777" w:rsidR="00B8559A" w:rsidRPr="00B8559A" w:rsidRDefault="00B8559A" w:rsidP="00B8559A">
      <w:pPr>
        <w:pStyle w:val="REG-P1"/>
        <w:rPr>
          <w:rFonts w:eastAsiaTheme="minorEastAsia"/>
        </w:rPr>
      </w:pPr>
    </w:p>
    <w:p w14:paraId="7F36A3EB" w14:textId="79A8056C" w:rsidR="000E740F" w:rsidRDefault="000E740F" w:rsidP="003E6EE5">
      <w:pPr>
        <w:pStyle w:val="REG-P1"/>
        <w:tabs>
          <w:tab w:val="left" w:pos="1134"/>
        </w:tabs>
        <w:rPr>
          <w:rFonts w:eastAsiaTheme="minorEastAsia"/>
        </w:rPr>
      </w:pPr>
      <w:r w:rsidRPr="00B8559A">
        <w:rPr>
          <w:rFonts w:eastAsiaTheme="minorEastAsia"/>
        </w:rPr>
        <w:t xml:space="preserve">(2) </w:t>
      </w:r>
      <w:r w:rsidR="00B8559A">
        <w:rPr>
          <w:rFonts w:eastAsiaTheme="minorEastAsia"/>
        </w:rPr>
        <w:tab/>
      </w:r>
      <w:r w:rsidRPr="00B8559A">
        <w:rPr>
          <w:rFonts w:eastAsiaTheme="minorEastAsia"/>
        </w:rPr>
        <w:t>At the co</w:t>
      </w:r>
      <w:r w:rsidR="00B8559A">
        <w:rPr>
          <w:rFonts w:eastAsiaTheme="minorEastAsia"/>
        </w:rPr>
        <w:t>n</w:t>
      </w:r>
      <w:r w:rsidRPr="00B8559A">
        <w:rPr>
          <w:rFonts w:eastAsiaTheme="minorEastAsia"/>
        </w:rPr>
        <w:t>clusion of such</w:t>
      </w:r>
      <w:r w:rsidR="00B8559A">
        <w:rPr>
          <w:rFonts w:eastAsiaTheme="minorEastAsia"/>
        </w:rPr>
        <w:t xml:space="preserve"> defe</w:t>
      </w:r>
      <w:r w:rsidRPr="00B8559A">
        <w:rPr>
          <w:rFonts w:eastAsiaTheme="minorEastAsia"/>
        </w:rPr>
        <w:t xml:space="preserve">nce, or in the </w:t>
      </w:r>
      <w:r w:rsidR="00B8559A">
        <w:rPr>
          <w:rFonts w:eastAsiaTheme="minorEastAsia"/>
        </w:rPr>
        <w:t>ab</w:t>
      </w:r>
      <w:r w:rsidRPr="00B8559A">
        <w:rPr>
          <w:rFonts w:eastAsiaTheme="minorEastAsia"/>
        </w:rPr>
        <w:t>se</w:t>
      </w:r>
      <w:r w:rsidR="00B8559A">
        <w:rPr>
          <w:rFonts w:eastAsiaTheme="minorEastAsia"/>
        </w:rPr>
        <w:t>n</w:t>
      </w:r>
      <w:r w:rsidRPr="00B8559A">
        <w:rPr>
          <w:rFonts w:eastAsiaTheme="minorEastAsia"/>
        </w:rPr>
        <w:t>ce</w:t>
      </w:r>
      <w:r w:rsidR="00B8559A">
        <w:rPr>
          <w:rFonts w:eastAsiaTheme="minorEastAsia"/>
        </w:rPr>
        <w:t xml:space="preserve"> </w:t>
      </w:r>
      <w:r w:rsidRPr="00B8559A">
        <w:rPr>
          <w:rFonts w:eastAsiaTheme="minorEastAsia"/>
        </w:rPr>
        <w:t xml:space="preserve">thereof, the </w:t>
      </w:r>
      <w:r w:rsidRPr="00B8559A">
        <w:rPr>
          <w:rFonts w:eastAsiaTheme="minorEastAsia"/>
          <w:i/>
        </w:rPr>
        <w:t>pro forma</w:t>
      </w:r>
      <w:r w:rsidR="00B8559A">
        <w:rPr>
          <w:rFonts w:eastAsiaTheme="minorEastAsia"/>
        </w:rPr>
        <w:t xml:space="preserve"> complainant </w:t>
      </w:r>
      <w:r w:rsidRPr="00B8559A">
        <w:rPr>
          <w:rFonts w:eastAsiaTheme="minorEastAsia"/>
        </w:rPr>
        <w:t>shall be entitled to</w:t>
      </w:r>
      <w:r w:rsidR="00B8559A">
        <w:rPr>
          <w:rFonts w:eastAsiaTheme="minorEastAsia"/>
        </w:rPr>
        <w:t xml:space="preserve"> </w:t>
      </w:r>
      <w:r w:rsidRPr="00B8559A">
        <w:rPr>
          <w:rFonts w:eastAsiaTheme="minorEastAsia"/>
        </w:rPr>
        <w:t xml:space="preserve">address the Council </w:t>
      </w:r>
      <w:r w:rsidR="00B8559A">
        <w:rPr>
          <w:rFonts w:eastAsiaTheme="minorEastAsia"/>
        </w:rPr>
        <w:t xml:space="preserve">on </w:t>
      </w:r>
      <w:r w:rsidRPr="00B8559A">
        <w:rPr>
          <w:rFonts w:eastAsiaTheme="minorEastAsia"/>
        </w:rPr>
        <w:t>the que</w:t>
      </w:r>
      <w:r w:rsidR="00B8559A">
        <w:rPr>
          <w:rFonts w:eastAsiaTheme="minorEastAsia"/>
        </w:rPr>
        <w:t>s</w:t>
      </w:r>
      <w:r w:rsidRPr="00B8559A">
        <w:rPr>
          <w:rFonts w:eastAsiaTheme="minorEastAsia"/>
        </w:rPr>
        <w:t>tio</w:t>
      </w:r>
      <w:r w:rsidR="00B8559A">
        <w:rPr>
          <w:rFonts w:eastAsiaTheme="minorEastAsia"/>
        </w:rPr>
        <w:t>n</w:t>
      </w:r>
      <w:r w:rsidR="00C1196F">
        <w:rPr>
          <w:rFonts w:eastAsiaTheme="minorEastAsia"/>
        </w:rPr>
        <w:t xml:space="preserve"> of the punishme</w:t>
      </w:r>
      <w:r w:rsidRPr="00B8559A">
        <w:rPr>
          <w:rFonts w:eastAsiaTheme="minorEastAsia"/>
        </w:rPr>
        <w:t>nt to</w:t>
      </w:r>
      <w:r w:rsidR="00B8559A">
        <w:rPr>
          <w:rFonts w:eastAsiaTheme="minorEastAsia"/>
        </w:rPr>
        <w:t xml:space="preserve"> </w:t>
      </w:r>
      <w:r w:rsidRPr="00B8559A">
        <w:rPr>
          <w:rFonts w:eastAsiaTheme="minorEastAsia"/>
        </w:rPr>
        <w:t>be imposed on the person cha</w:t>
      </w:r>
      <w:r w:rsidR="00B8559A">
        <w:rPr>
          <w:rFonts w:eastAsiaTheme="minorEastAsia"/>
        </w:rPr>
        <w:t>r</w:t>
      </w:r>
      <w:r w:rsidRPr="00B8559A">
        <w:rPr>
          <w:rFonts w:eastAsiaTheme="minorEastAsia"/>
        </w:rPr>
        <w:t>ged. At the c</w:t>
      </w:r>
      <w:r w:rsidR="00B8559A">
        <w:rPr>
          <w:rFonts w:eastAsiaTheme="minorEastAsia"/>
        </w:rPr>
        <w:t>o</w:t>
      </w:r>
      <w:r w:rsidRPr="00B8559A">
        <w:rPr>
          <w:rFonts w:eastAsiaTheme="minorEastAsia"/>
        </w:rPr>
        <w:t>nclusio</w:t>
      </w:r>
      <w:r w:rsidR="00B8559A">
        <w:rPr>
          <w:rFonts w:eastAsiaTheme="minorEastAsia"/>
        </w:rPr>
        <w:t>n</w:t>
      </w:r>
      <w:r w:rsidRPr="00B8559A">
        <w:rPr>
          <w:rFonts w:eastAsiaTheme="minorEastAsia"/>
        </w:rPr>
        <w:t xml:space="preserve"> of</w:t>
      </w:r>
      <w:r w:rsidR="00B8559A">
        <w:rPr>
          <w:rFonts w:eastAsiaTheme="minorEastAsia"/>
        </w:rPr>
        <w:t xml:space="preserve"> </w:t>
      </w:r>
      <w:r w:rsidRPr="00830F35">
        <w:rPr>
          <w:rFonts w:eastAsiaTheme="minorEastAsia"/>
        </w:rPr>
        <w:t>such such</w:t>
      </w:r>
      <w:r w:rsidRPr="00B8559A">
        <w:rPr>
          <w:rFonts w:eastAsiaTheme="minorEastAsia"/>
        </w:rPr>
        <w:t xml:space="preserve"> address the person charged, or his said </w:t>
      </w:r>
      <w:r w:rsidR="00B8559A">
        <w:rPr>
          <w:rFonts w:eastAsiaTheme="minorEastAsia"/>
        </w:rPr>
        <w:t>r</w:t>
      </w:r>
      <w:r w:rsidR="00C1196F">
        <w:rPr>
          <w:rFonts w:eastAsiaTheme="minorEastAsia"/>
        </w:rPr>
        <w:t>epr</w:t>
      </w:r>
      <w:r w:rsidRPr="00B8559A">
        <w:rPr>
          <w:rFonts w:eastAsiaTheme="minorEastAsia"/>
        </w:rPr>
        <w:t>esentative,</w:t>
      </w:r>
      <w:r w:rsidR="00B8559A">
        <w:rPr>
          <w:rFonts w:eastAsiaTheme="minorEastAsia"/>
        </w:rPr>
        <w:t xml:space="preserve"> </w:t>
      </w:r>
      <w:r w:rsidRPr="00B8559A">
        <w:rPr>
          <w:rFonts w:eastAsiaTheme="minorEastAsia"/>
        </w:rPr>
        <w:t>shall be entitled to address the Council on the</w:t>
      </w:r>
      <w:r w:rsidR="00B8559A">
        <w:rPr>
          <w:rFonts w:eastAsiaTheme="minorEastAsia"/>
        </w:rPr>
        <w:t xml:space="preserve"> </w:t>
      </w:r>
      <w:r w:rsidRPr="00B8559A">
        <w:rPr>
          <w:rFonts w:eastAsiaTheme="minorEastAsia"/>
        </w:rPr>
        <w:t xml:space="preserve">said question. The </w:t>
      </w:r>
      <w:r w:rsidR="00B8559A" w:rsidRPr="00094F6A">
        <w:rPr>
          <w:rFonts w:eastAsiaTheme="minorEastAsia"/>
          <w:i/>
        </w:rPr>
        <w:t xml:space="preserve">pro forma </w:t>
      </w:r>
      <w:r w:rsidRPr="00B8559A">
        <w:rPr>
          <w:rFonts w:eastAsiaTheme="minorEastAsia"/>
        </w:rPr>
        <w:t>complainant shall not be</w:t>
      </w:r>
      <w:r w:rsidR="00B8559A">
        <w:rPr>
          <w:rFonts w:eastAsiaTheme="minorEastAsia"/>
        </w:rPr>
        <w:t xml:space="preserve"> </w:t>
      </w:r>
      <w:r w:rsidRPr="00B8559A">
        <w:rPr>
          <w:rFonts w:eastAsiaTheme="minorEastAsia"/>
        </w:rPr>
        <w:t>entitled to reply to such address unless the person charged,</w:t>
      </w:r>
      <w:r w:rsidR="00B8559A">
        <w:rPr>
          <w:rFonts w:eastAsiaTheme="minorEastAsia"/>
        </w:rPr>
        <w:t xml:space="preserve"> o</w:t>
      </w:r>
      <w:r w:rsidRPr="00B8559A">
        <w:rPr>
          <w:rFonts w:eastAsiaTheme="minorEastAsia"/>
        </w:rPr>
        <w:t>r his said representative, has in his address raised any</w:t>
      </w:r>
      <w:r w:rsidR="00B8559A">
        <w:rPr>
          <w:rFonts w:eastAsiaTheme="minorEastAsia"/>
        </w:rPr>
        <w:t xml:space="preserve"> </w:t>
      </w:r>
      <w:r w:rsidRPr="00B8559A">
        <w:rPr>
          <w:rFonts w:eastAsiaTheme="minorEastAsia"/>
        </w:rPr>
        <w:t>matter of law, in wh</w:t>
      </w:r>
      <w:r w:rsidR="00B8559A">
        <w:rPr>
          <w:rFonts w:eastAsiaTheme="minorEastAsia"/>
        </w:rPr>
        <w:t>ich event such reply shall be co</w:t>
      </w:r>
      <w:r w:rsidRPr="00B8559A">
        <w:rPr>
          <w:rFonts w:eastAsiaTheme="minorEastAsia"/>
        </w:rPr>
        <w:t>nfined</w:t>
      </w:r>
      <w:r w:rsidR="00B8559A">
        <w:rPr>
          <w:rFonts w:eastAsiaTheme="minorEastAsia"/>
        </w:rPr>
        <w:t xml:space="preserve"> </w:t>
      </w:r>
      <w:r w:rsidRPr="00B8559A">
        <w:rPr>
          <w:rFonts w:eastAsiaTheme="minorEastAsia"/>
        </w:rPr>
        <w:t>to the matter of law so raised.</w:t>
      </w:r>
    </w:p>
    <w:p w14:paraId="6E3B69B3" w14:textId="5F381A51" w:rsidR="00B8559A" w:rsidRDefault="00B8559A" w:rsidP="00B8559A">
      <w:pPr>
        <w:pStyle w:val="REG-P1"/>
        <w:rPr>
          <w:rFonts w:eastAsiaTheme="minorEastAsia"/>
        </w:rPr>
      </w:pPr>
    </w:p>
    <w:p w14:paraId="28F5102E" w14:textId="17B47AC3" w:rsidR="00830F35" w:rsidRDefault="00830F35" w:rsidP="00830F35">
      <w:pPr>
        <w:pStyle w:val="REG-Amend"/>
        <w:rPr>
          <w:rFonts w:eastAsiaTheme="minorEastAsia"/>
        </w:rPr>
      </w:pPr>
      <w:r>
        <w:rPr>
          <w:rFonts w:eastAsiaTheme="minorEastAsia"/>
        </w:rPr>
        <w:t xml:space="preserve">[The word “such” is repeated in the </w:t>
      </w:r>
      <w:r w:rsidRPr="00830F35">
        <w:rPr>
          <w:rFonts w:eastAsiaTheme="minorEastAsia"/>
          <w:i/>
        </w:rPr>
        <w:t>Government Gazette</w:t>
      </w:r>
      <w:r>
        <w:rPr>
          <w:rFonts w:eastAsiaTheme="minorEastAsia"/>
        </w:rPr>
        <w:t>,</w:t>
      </w:r>
      <w:r w:rsidR="00C1196F">
        <w:rPr>
          <w:rFonts w:eastAsiaTheme="minorEastAsia"/>
        </w:rPr>
        <w:t xml:space="preserve"> </w:t>
      </w:r>
      <w:r>
        <w:rPr>
          <w:rFonts w:eastAsiaTheme="minorEastAsia"/>
        </w:rPr>
        <w:t xml:space="preserve">as reproduced above.] </w:t>
      </w:r>
    </w:p>
    <w:p w14:paraId="06568C7E" w14:textId="77777777" w:rsidR="00830F35" w:rsidRPr="00B8559A" w:rsidRDefault="00830F35" w:rsidP="00B8559A">
      <w:pPr>
        <w:pStyle w:val="REG-P1"/>
        <w:rPr>
          <w:rFonts w:eastAsiaTheme="minorEastAsia"/>
        </w:rPr>
      </w:pPr>
    </w:p>
    <w:p w14:paraId="7852F7A1" w14:textId="77777777" w:rsidR="000E740F" w:rsidRDefault="000E740F" w:rsidP="003E6EE5">
      <w:pPr>
        <w:pStyle w:val="REG-P1"/>
        <w:tabs>
          <w:tab w:val="left" w:pos="1134"/>
        </w:tabs>
        <w:rPr>
          <w:lang w:val="en-ZA"/>
        </w:rPr>
      </w:pPr>
      <w:r w:rsidRPr="000E740F">
        <w:rPr>
          <w:b/>
          <w:bCs/>
          <w:lang w:val="en-ZA"/>
        </w:rPr>
        <w:t xml:space="preserve">8. </w:t>
      </w:r>
      <w:r w:rsidR="00B8559A">
        <w:rPr>
          <w:b/>
          <w:bCs/>
          <w:lang w:val="en-ZA"/>
        </w:rPr>
        <w:tab/>
      </w:r>
      <w:r w:rsidRPr="000E740F">
        <w:rPr>
          <w:lang w:val="en-ZA"/>
        </w:rPr>
        <w:t>Where the person charged is not</w:t>
      </w:r>
      <w:r w:rsidR="00B8559A">
        <w:rPr>
          <w:lang w:val="en-ZA"/>
        </w:rPr>
        <w:t xml:space="preserve"> </w:t>
      </w:r>
      <w:r w:rsidRPr="000E740F">
        <w:rPr>
          <w:lang w:val="en-ZA"/>
        </w:rPr>
        <w:t xml:space="preserve">at an inquiry the procedure shall be as follows: </w:t>
      </w:r>
    </w:p>
    <w:p w14:paraId="21F2C238" w14:textId="77777777" w:rsidR="00B8559A" w:rsidRPr="000E740F" w:rsidRDefault="00B8559A" w:rsidP="00B8559A">
      <w:pPr>
        <w:pStyle w:val="REG-P1"/>
        <w:rPr>
          <w:lang w:val="en-ZA"/>
        </w:rPr>
      </w:pPr>
    </w:p>
    <w:p w14:paraId="79119304" w14:textId="77777777" w:rsidR="000E740F" w:rsidRDefault="000E740F" w:rsidP="003E6EE5">
      <w:pPr>
        <w:pStyle w:val="REG-P1"/>
        <w:tabs>
          <w:tab w:val="left" w:pos="1134"/>
        </w:tabs>
        <w:rPr>
          <w:lang w:val="en-ZA"/>
        </w:rPr>
      </w:pPr>
      <w:r w:rsidRPr="000E740F">
        <w:rPr>
          <w:lang w:val="en-ZA"/>
        </w:rPr>
        <w:t xml:space="preserve">(1) </w:t>
      </w:r>
      <w:r w:rsidR="00B8559A">
        <w:rPr>
          <w:lang w:val="en-ZA"/>
        </w:rPr>
        <w:tab/>
      </w:r>
      <w:r w:rsidRPr="000E740F">
        <w:rPr>
          <w:lang w:val="en-ZA"/>
        </w:rPr>
        <w:t>Proof of servic</w:t>
      </w:r>
      <w:r w:rsidR="00B65078">
        <w:rPr>
          <w:lang w:val="en-ZA"/>
        </w:rPr>
        <w:t>e on the person charged of the n</w:t>
      </w:r>
      <w:r w:rsidRPr="000E740F">
        <w:rPr>
          <w:lang w:val="en-ZA"/>
        </w:rPr>
        <w:t>o</w:t>
      </w:r>
      <w:r w:rsidR="00B65078">
        <w:rPr>
          <w:lang w:val="en-ZA"/>
        </w:rPr>
        <w:t>t</w:t>
      </w:r>
      <w:r w:rsidRPr="000E740F">
        <w:rPr>
          <w:lang w:val="en-ZA"/>
        </w:rPr>
        <w:t>ice</w:t>
      </w:r>
      <w:r w:rsidR="00B8559A">
        <w:rPr>
          <w:lang w:val="en-ZA"/>
        </w:rPr>
        <w:t xml:space="preserve"> </w:t>
      </w:r>
      <w:r w:rsidRPr="000E740F">
        <w:rPr>
          <w:lang w:val="en-ZA"/>
        </w:rPr>
        <w:t>o</w:t>
      </w:r>
      <w:r w:rsidR="00B65078">
        <w:rPr>
          <w:lang w:val="en-ZA"/>
        </w:rPr>
        <w:t>f</w:t>
      </w:r>
      <w:r w:rsidRPr="000E740F">
        <w:rPr>
          <w:lang w:val="en-ZA"/>
        </w:rPr>
        <w:t xml:space="preserve"> the inquiry shall be produced by the Council.</w:t>
      </w:r>
    </w:p>
    <w:p w14:paraId="3241F4E5" w14:textId="77777777" w:rsidR="00B65078" w:rsidRPr="000E740F" w:rsidRDefault="00B65078" w:rsidP="00B8559A">
      <w:pPr>
        <w:pStyle w:val="REG-P1"/>
        <w:rPr>
          <w:lang w:val="en-ZA"/>
        </w:rPr>
      </w:pPr>
    </w:p>
    <w:p w14:paraId="275CB329" w14:textId="77777777" w:rsidR="000E740F" w:rsidRDefault="000E740F" w:rsidP="003E6EE5">
      <w:pPr>
        <w:pStyle w:val="REG-P1"/>
        <w:tabs>
          <w:tab w:val="left" w:pos="1134"/>
        </w:tabs>
        <w:rPr>
          <w:lang w:val="en-ZA"/>
        </w:rPr>
      </w:pPr>
      <w:r w:rsidRPr="000E740F">
        <w:rPr>
          <w:lang w:val="en-ZA"/>
        </w:rPr>
        <w:t xml:space="preserve">(2) </w:t>
      </w:r>
      <w:r w:rsidR="00B65078">
        <w:rPr>
          <w:lang w:val="en-ZA"/>
        </w:rPr>
        <w:tab/>
      </w:r>
      <w:r w:rsidRPr="000E740F">
        <w:rPr>
          <w:lang w:val="en-ZA"/>
        </w:rPr>
        <w:t xml:space="preserve">The </w:t>
      </w:r>
      <w:r w:rsidRPr="00B65078">
        <w:rPr>
          <w:i/>
          <w:lang w:val="en-ZA"/>
        </w:rPr>
        <w:t>pro forma</w:t>
      </w:r>
      <w:r w:rsidRPr="000E740F">
        <w:rPr>
          <w:lang w:val="en-ZA"/>
        </w:rPr>
        <w:t xml:space="preserve"> complainant shall state his case and</w:t>
      </w:r>
      <w:r w:rsidR="00B65078">
        <w:rPr>
          <w:lang w:val="en-ZA"/>
        </w:rPr>
        <w:t xml:space="preserve"> </w:t>
      </w:r>
      <w:r w:rsidRPr="000E740F">
        <w:rPr>
          <w:lang w:val="en-ZA"/>
        </w:rPr>
        <w:t>then produce evidence in support of it.</w:t>
      </w:r>
    </w:p>
    <w:p w14:paraId="2A51E7B0" w14:textId="77777777" w:rsidR="00B65078" w:rsidRPr="000E740F" w:rsidRDefault="00B65078" w:rsidP="00B8559A">
      <w:pPr>
        <w:pStyle w:val="REG-P1"/>
        <w:rPr>
          <w:lang w:val="en-ZA"/>
        </w:rPr>
      </w:pPr>
    </w:p>
    <w:p w14:paraId="233222D5" w14:textId="5E760F0E" w:rsidR="000E740F" w:rsidRDefault="000E740F" w:rsidP="003E6EE5">
      <w:pPr>
        <w:pStyle w:val="REG-P1"/>
        <w:tabs>
          <w:tab w:val="left" w:pos="1134"/>
        </w:tabs>
        <w:rPr>
          <w:lang w:val="en-ZA"/>
        </w:rPr>
      </w:pPr>
      <w:r w:rsidRPr="000E740F">
        <w:rPr>
          <w:lang w:val="en-ZA"/>
        </w:rPr>
        <w:t xml:space="preserve">(3) </w:t>
      </w:r>
      <w:r w:rsidR="00B65078">
        <w:rPr>
          <w:lang w:val="en-ZA"/>
        </w:rPr>
        <w:tab/>
      </w:r>
      <w:r w:rsidRPr="000E740F">
        <w:rPr>
          <w:lang w:val="en-ZA"/>
        </w:rPr>
        <w:t>For the purpose of paragraph (2) hereof, it shall</w:t>
      </w:r>
      <w:r w:rsidR="00B65078">
        <w:rPr>
          <w:lang w:val="en-ZA"/>
        </w:rPr>
        <w:t xml:space="preserve"> </w:t>
      </w:r>
      <w:r w:rsidRPr="000E740F">
        <w:rPr>
          <w:lang w:val="en-ZA"/>
        </w:rPr>
        <w:t>not be necessary for formal evidence to be given on</w:t>
      </w:r>
      <w:r w:rsidR="00B65078">
        <w:rPr>
          <w:lang w:val="en-ZA"/>
        </w:rPr>
        <w:t xml:space="preserve"> </w:t>
      </w:r>
      <w:r w:rsidRPr="000E740F">
        <w:rPr>
          <w:lang w:val="en-ZA"/>
        </w:rPr>
        <w:t>oath</w:t>
      </w:r>
      <w:r w:rsidR="00B65078">
        <w:rPr>
          <w:lang w:val="en-ZA"/>
        </w:rPr>
        <w:t xml:space="preserve"> </w:t>
      </w:r>
      <w:r w:rsidRPr="000E740F">
        <w:rPr>
          <w:lang w:val="en-ZA"/>
        </w:rPr>
        <w:t>and the Council may consider and take cognisance of</w:t>
      </w:r>
      <w:r w:rsidR="00B65078">
        <w:rPr>
          <w:lang w:val="en-ZA"/>
        </w:rPr>
        <w:t xml:space="preserve"> </w:t>
      </w:r>
      <w:r w:rsidRPr="000E740F">
        <w:rPr>
          <w:lang w:val="en-ZA"/>
        </w:rPr>
        <w:t>any written statement or evid</w:t>
      </w:r>
      <w:r w:rsidR="00B65078">
        <w:rPr>
          <w:lang w:val="en-ZA"/>
        </w:rPr>
        <w:t>ence</w:t>
      </w:r>
      <w:r w:rsidRPr="000E740F">
        <w:rPr>
          <w:lang w:val="en-ZA"/>
        </w:rPr>
        <w:t xml:space="preserve"> </w:t>
      </w:r>
      <w:r w:rsidR="00C1196F">
        <w:rPr>
          <w:lang w:val="en-ZA"/>
        </w:rPr>
        <w:t>p</w:t>
      </w:r>
      <w:r w:rsidRPr="000E740F">
        <w:rPr>
          <w:lang w:val="en-ZA"/>
        </w:rPr>
        <w:t>roduced as evidence</w:t>
      </w:r>
      <w:r w:rsidR="00B65078">
        <w:rPr>
          <w:lang w:val="en-ZA"/>
        </w:rPr>
        <w:t xml:space="preserve"> </w:t>
      </w:r>
      <w:r w:rsidRPr="000E740F">
        <w:rPr>
          <w:lang w:val="en-ZA"/>
        </w:rPr>
        <w:t xml:space="preserve">by the </w:t>
      </w:r>
      <w:r w:rsidR="00B65078" w:rsidRPr="00094F6A">
        <w:rPr>
          <w:rFonts w:eastAsiaTheme="minorEastAsia"/>
          <w:i/>
        </w:rPr>
        <w:t xml:space="preserve">pro forma </w:t>
      </w:r>
      <w:r w:rsidRPr="000E740F">
        <w:rPr>
          <w:lang w:val="en-ZA"/>
        </w:rPr>
        <w:t>complainant.</w:t>
      </w:r>
    </w:p>
    <w:p w14:paraId="556EFB54" w14:textId="77777777" w:rsidR="00B65078" w:rsidRPr="000E740F" w:rsidRDefault="00B65078" w:rsidP="000E740F">
      <w:pPr>
        <w:pStyle w:val="REG-P0"/>
        <w:rPr>
          <w:lang w:val="en-ZA"/>
        </w:rPr>
      </w:pPr>
    </w:p>
    <w:p w14:paraId="1DAC96F7" w14:textId="77777777" w:rsidR="000E740F" w:rsidRDefault="000E740F" w:rsidP="003E6EE5">
      <w:pPr>
        <w:pStyle w:val="REG-P1"/>
        <w:tabs>
          <w:tab w:val="left" w:pos="1134"/>
        </w:tabs>
        <w:rPr>
          <w:lang w:val="en-ZA"/>
        </w:rPr>
      </w:pPr>
      <w:r w:rsidRPr="008F5136">
        <w:rPr>
          <w:b/>
          <w:lang w:val="en-ZA"/>
        </w:rPr>
        <w:t>9.</w:t>
      </w:r>
      <w:r w:rsidRPr="000E740F">
        <w:rPr>
          <w:lang w:val="en-ZA"/>
        </w:rPr>
        <w:t xml:space="preserve"> </w:t>
      </w:r>
      <w:r w:rsidR="00B65078">
        <w:rPr>
          <w:lang w:val="en-ZA"/>
        </w:rPr>
        <w:tab/>
      </w:r>
      <w:r w:rsidRPr="000E740F">
        <w:rPr>
          <w:lang w:val="en-ZA"/>
        </w:rPr>
        <w:t xml:space="preserve">When an inquiry is being </w:t>
      </w:r>
      <w:r w:rsidR="00B65078">
        <w:rPr>
          <w:lang w:val="en-ZA"/>
        </w:rPr>
        <w:t>condu</w:t>
      </w:r>
      <w:r w:rsidRPr="000E740F">
        <w:rPr>
          <w:lang w:val="en-ZA"/>
        </w:rPr>
        <w:t>cted and any person</w:t>
      </w:r>
      <w:r w:rsidR="00B65078">
        <w:rPr>
          <w:lang w:val="en-ZA"/>
        </w:rPr>
        <w:t xml:space="preserve"> </w:t>
      </w:r>
      <w:r w:rsidRPr="000E740F">
        <w:rPr>
          <w:lang w:val="en-ZA"/>
        </w:rPr>
        <w:t>whose evidence may be material has not been called as</w:t>
      </w:r>
      <w:r w:rsidR="00B65078">
        <w:rPr>
          <w:lang w:val="en-ZA"/>
        </w:rPr>
        <w:t xml:space="preserve"> </w:t>
      </w:r>
      <w:r w:rsidRPr="000E740F">
        <w:rPr>
          <w:lang w:val="en-ZA"/>
        </w:rPr>
        <w:t xml:space="preserve">a witness either by the </w:t>
      </w:r>
      <w:r w:rsidRPr="00B65078">
        <w:rPr>
          <w:i/>
          <w:lang w:val="en-ZA"/>
        </w:rPr>
        <w:t>pro forma</w:t>
      </w:r>
      <w:r w:rsidRPr="000E740F">
        <w:rPr>
          <w:lang w:val="en-ZA"/>
        </w:rPr>
        <w:t xml:space="preserve"> complainant or by the</w:t>
      </w:r>
      <w:r w:rsidR="00B65078">
        <w:rPr>
          <w:lang w:val="en-ZA"/>
        </w:rPr>
        <w:t xml:space="preserve"> </w:t>
      </w:r>
      <w:r w:rsidRPr="000E740F">
        <w:rPr>
          <w:lang w:val="en-ZA"/>
        </w:rPr>
        <w:t>person charged, the Council may call such person as a</w:t>
      </w:r>
      <w:r w:rsidR="00B65078">
        <w:rPr>
          <w:lang w:val="en-ZA"/>
        </w:rPr>
        <w:t xml:space="preserve"> </w:t>
      </w:r>
      <w:r w:rsidRPr="000E740F">
        <w:rPr>
          <w:lang w:val="en-ZA"/>
        </w:rPr>
        <w:t>witness.</w:t>
      </w:r>
    </w:p>
    <w:p w14:paraId="01284638" w14:textId="77777777" w:rsidR="00B65078" w:rsidRPr="000E740F" w:rsidRDefault="00B65078" w:rsidP="00B65078">
      <w:pPr>
        <w:pStyle w:val="REG-P1"/>
        <w:rPr>
          <w:lang w:val="en-ZA"/>
        </w:rPr>
      </w:pPr>
    </w:p>
    <w:p w14:paraId="011A8693" w14:textId="77777777" w:rsidR="000E740F" w:rsidRDefault="000E740F" w:rsidP="003E6EE5">
      <w:pPr>
        <w:pStyle w:val="REG-P1"/>
        <w:tabs>
          <w:tab w:val="left" w:pos="1134"/>
        </w:tabs>
        <w:rPr>
          <w:lang w:val="en-ZA"/>
        </w:rPr>
      </w:pPr>
      <w:r w:rsidRPr="008F5136">
        <w:rPr>
          <w:b/>
          <w:lang w:val="en-ZA"/>
        </w:rPr>
        <w:t>10.</w:t>
      </w:r>
      <w:r w:rsidRPr="000E740F">
        <w:rPr>
          <w:lang w:val="en-ZA"/>
        </w:rPr>
        <w:t xml:space="preserve"> </w:t>
      </w:r>
      <w:r w:rsidR="00B65078">
        <w:rPr>
          <w:lang w:val="en-ZA"/>
        </w:rPr>
        <w:tab/>
      </w:r>
      <w:r w:rsidRPr="000E740F">
        <w:rPr>
          <w:lang w:val="en-ZA"/>
        </w:rPr>
        <w:t>Members of the Council may, either through or with</w:t>
      </w:r>
      <w:r w:rsidR="00B65078">
        <w:rPr>
          <w:lang w:val="en-ZA"/>
        </w:rPr>
        <w:t xml:space="preserve"> </w:t>
      </w:r>
      <w:r w:rsidRPr="000E740F">
        <w:rPr>
          <w:lang w:val="en-ZA"/>
        </w:rPr>
        <w:t>the permission of the President</w:t>
      </w:r>
      <w:r w:rsidR="00B65078">
        <w:rPr>
          <w:lang w:val="en-ZA"/>
        </w:rPr>
        <w:t xml:space="preserve">, </w:t>
      </w:r>
      <w:r w:rsidRPr="000E740F">
        <w:rPr>
          <w:lang w:val="en-ZA"/>
        </w:rPr>
        <w:t xml:space="preserve">question the </w:t>
      </w:r>
      <w:r w:rsidR="00B65078" w:rsidRPr="00094F6A">
        <w:rPr>
          <w:rFonts w:eastAsiaTheme="minorEastAsia"/>
          <w:i/>
        </w:rPr>
        <w:t>pro forma</w:t>
      </w:r>
      <w:r w:rsidR="00B65078">
        <w:rPr>
          <w:rFonts w:eastAsiaTheme="minorEastAsia"/>
          <w:i/>
        </w:rPr>
        <w:t xml:space="preserve"> </w:t>
      </w:r>
      <w:r w:rsidRPr="000E740F">
        <w:rPr>
          <w:lang w:val="en-ZA"/>
        </w:rPr>
        <w:t>complainant, the person charged (if he has elected to give</w:t>
      </w:r>
      <w:r w:rsidR="00B65078">
        <w:rPr>
          <w:lang w:val="en-ZA"/>
        </w:rPr>
        <w:t xml:space="preserve"> </w:t>
      </w:r>
      <w:r w:rsidRPr="000E740F">
        <w:rPr>
          <w:lang w:val="en-ZA"/>
        </w:rPr>
        <w:t xml:space="preserve">evidence) or any witness. </w:t>
      </w:r>
    </w:p>
    <w:p w14:paraId="71A959AB" w14:textId="77777777" w:rsidR="00B65078" w:rsidRPr="000E740F" w:rsidRDefault="00B65078" w:rsidP="00B65078">
      <w:pPr>
        <w:pStyle w:val="REG-P1"/>
        <w:rPr>
          <w:b/>
          <w:bCs/>
          <w:lang w:val="en-ZA"/>
        </w:rPr>
      </w:pPr>
    </w:p>
    <w:p w14:paraId="08E1D72B" w14:textId="77777777" w:rsidR="000E740F" w:rsidRDefault="000E740F" w:rsidP="003E6EE5">
      <w:pPr>
        <w:pStyle w:val="REG-P1"/>
        <w:tabs>
          <w:tab w:val="left" w:pos="1134"/>
        </w:tabs>
        <w:rPr>
          <w:lang w:val="en-ZA"/>
        </w:rPr>
      </w:pPr>
      <w:r w:rsidRPr="008F5136">
        <w:rPr>
          <w:b/>
          <w:lang w:val="en-ZA"/>
        </w:rPr>
        <w:t>11.</w:t>
      </w:r>
      <w:r w:rsidRPr="000E740F">
        <w:rPr>
          <w:lang w:val="en-ZA"/>
        </w:rPr>
        <w:t xml:space="preserve"> </w:t>
      </w:r>
      <w:r w:rsidR="00B65078">
        <w:rPr>
          <w:lang w:val="en-ZA"/>
        </w:rPr>
        <w:tab/>
      </w:r>
      <w:r w:rsidRPr="000E740F">
        <w:rPr>
          <w:lang w:val="en-ZA"/>
        </w:rPr>
        <w:t xml:space="preserve">The </w:t>
      </w:r>
      <w:r w:rsidRPr="00B65078">
        <w:rPr>
          <w:i/>
          <w:lang w:val="en-ZA"/>
        </w:rPr>
        <w:t>pro forma</w:t>
      </w:r>
      <w:r w:rsidRPr="000E740F">
        <w:rPr>
          <w:lang w:val="en-ZA"/>
        </w:rPr>
        <w:t xml:space="preserve"> complainant may, with the c</w:t>
      </w:r>
      <w:r w:rsidR="00B65078">
        <w:rPr>
          <w:lang w:val="en-ZA"/>
        </w:rPr>
        <w:t xml:space="preserve">onsent </w:t>
      </w:r>
      <w:r w:rsidRPr="000E740F">
        <w:rPr>
          <w:lang w:val="en-ZA"/>
        </w:rPr>
        <w:t>of the Council, withdraw any charge at any time before</w:t>
      </w:r>
      <w:r w:rsidR="00B65078">
        <w:rPr>
          <w:lang w:val="en-ZA"/>
        </w:rPr>
        <w:t xml:space="preserve"> </w:t>
      </w:r>
      <w:r w:rsidRPr="000E740F">
        <w:rPr>
          <w:lang w:val="en-ZA"/>
        </w:rPr>
        <w:t>a finding has</w:t>
      </w:r>
      <w:r w:rsidR="00B65078">
        <w:rPr>
          <w:lang w:val="en-ZA"/>
        </w:rPr>
        <w:t xml:space="preserve"> </w:t>
      </w:r>
      <w:r w:rsidRPr="000E740F">
        <w:rPr>
          <w:lang w:val="en-ZA"/>
        </w:rPr>
        <w:t xml:space="preserve">been made thereon. </w:t>
      </w:r>
    </w:p>
    <w:p w14:paraId="5B082FE9" w14:textId="77777777" w:rsidR="00B65078" w:rsidRPr="008F5136" w:rsidRDefault="00B65078" w:rsidP="00B65078">
      <w:pPr>
        <w:pStyle w:val="REG-P1"/>
        <w:rPr>
          <w:b/>
          <w:lang w:val="en-ZA"/>
        </w:rPr>
      </w:pPr>
    </w:p>
    <w:p w14:paraId="6422ECB0" w14:textId="77777777" w:rsidR="000E740F" w:rsidRDefault="000E740F" w:rsidP="003E6EE5">
      <w:pPr>
        <w:pStyle w:val="REG-P1"/>
        <w:tabs>
          <w:tab w:val="left" w:pos="1134"/>
        </w:tabs>
        <w:rPr>
          <w:lang w:val="en-ZA"/>
        </w:rPr>
      </w:pPr>
      <w:r w:rsidRPr="008F5136">
        <w:rPr>
          <w:b/>
          <w:lang w:val="en-ZA"/>
        </w:rPr>
        <w:t>12.</w:t>
      </w:r>
      <w:r w:rsidRPr="000E740F">
        <w:rPr>
          <w:lang w:val="en-ZA"/>
        </w:rPr>
        <w:t xml:space="preserve"> </w:t>
      </w:r>
      <w:r w:rsidR="00B65078">
        <w:rPr>
          <w:lang w:val="en-ZA"/>
        </w:rPr>
        <w:tab/>
      </w:r>
      <w:r w:rsidRPr="000E740F">
        <w:rPr>
          <w:lang w:val="en-ZA"/>
        </w:rPr>
        <w:t xml:space="preserve">Any decision of the Council with regard </w:t>
      </w:r>
      <w:r w:rsidRPr="00B65078">
        <w:rPr>
          <w:bCs/>
          <w:lang w:val="en-ZA"/>
        </w:rPr>
        <w:t>to</w:t>
      </w:r>
      <w:r w:rsidRPr="000E740F">
        <w:rPr>
          <w:b/>
          <w:bCs/>
          <w:lang w:val="en-ZA"/>
        </w:rPr>
        <w:t xml:space="preserve"> </w:t>
      </w:r>
      <w:r w:rsidRPr="000E740F">
        <w:rPr>
          <w:lang w:val="en-ZA"/>
        </w:rPr>
        <w:t>any point</w:t>
      </w:r>
      <w:r w:rsidR="00B65078">
        <w:rPr>
          <w:lang w:val="en-ZA"/>
        </w:rPr>
        <w:t xml:space="preserve"> </w:t>
      </w:r>
      <w:r w:rsidRPr="000E740F">
        <w:rPr>
          <w:lang w:val="en-ZA"/>
        </w:rPr>
        <w:t>arising in connection with, or in the course of, an inquiry</w:t>
      </w:r>
      <w:r w:rsidR="00B65078">
        <w:rPr>
          <w:lang w:val="en-ZA"/>
        </w:rPr>
        <w:t xml:space="preserve"> </w:t>
      </w:r>
      <w:r w:rsidRPr="000E740F">
        <w:rPr>
          <w:lang w:val="en-ZA"/>
        </w:rPr>
        <w:t xml:space="preserve">may be arrived at </w:t>
      </w:r>
      <w:r w:rsidRPr="00B65078">
        <w:rPr>
          <w:i/>
          <w:lang w:val="en-ZA"/>
        </w:rPr>
        <w:t>in camera</w:t>
      </w:r>
      <w:r w:rsidRPr="000E740F">
        <w:rPr>
          <w:lang w:val="en-ZA"/>
        </w:rPr>
        <w:t>.</w:t>
      </w:r>
    </w:p>
    <w:p w14:paraId="2ADEFD1F" w14:textId="77777777" w:rsidR="00B65078" w:rsidRPr="000E740F" w:rsidRDefault="00B65078" w:rsidP="00B65078">
      <w:pPr>
        <w:pStyle w:val="REG-P1"/>
        <w:rPr>
          <w:lang w:val="en-ZA"/>
        </w:rPr>
      </w:pPr>
    </w:p>
    <w:p w14:paraId="47A1584A" w14:textId="77777777" w:rsidR="000E740F" w:rsidRDefault="000E740F" w:rsidP="0014618F">
      <w:pPr>
        <w:pStyle w:val="REG-P1"/>
        <w:tabs>
          <w:tab w:val="left" w:pos="1134"/>
          <w:tab w:val="left" w:pos="1701"/>
        </w:tabs>
        <w:rPr>
          <w:lang w:val="en-ZA"/>
        </w:rPr>
      </w:pPr>
      <w:r w:rsidRPr="008F5136">
        <w:rPr>
          <w:b/>
          <w:lang w:val="en-ZA"/>
        </w:rPr>
        <w:t>13.</w:t>
      </w:r>
      <w:r w:rsidR="00B65078">
        <w:rPr>
          <w:lang w:val="en-ZA"/>
        </w:rPr>
        <w:tab/>
      </w:r>
      <w:r w:rsidRPr="000E740F">
        <w:rPr>
          <w:lang w:val="en-ZA"/>
        </w:rPr>
        <w:t xml:space="preserve">(1) </w:t>
      </w:r>
      <w:r w:rsidR="00B65078">
        <w:rPr>
          <w:lang w:val="en-ZA"/>
        </w:rPr>
        <w:tab/>
      </w:r>
      <w:r w:rsidRPr="000E740F">
        <w:rPr>
          <w:lang w:val="en-ZA"/>
        </w:rPr>
        <w:t>At the conclusion of a hearing, the Council may</w:t>
      </w:r>
      <w:r w:rsidR="00B65078">
        <w:rPr>
          <w:lang w:val="en-ZA"/>
        </w:rPr>
        <w:t xml:space="preserve"> </w:t>
      </w:r>
      <w:r w:rsidRPr="000E740F">
        <w:rPr>
          <w:lang w:val="en-ZA"/>
        </w:rPr>
        <w:t xml:space="preserve">deliberate thereon </w:t>
      </w:r>
      <w:r w:rsidRPr="00B65078">
        <w:rPr>
          <w:i/>
          <w:lang w:val="en-ZA"/>
        </w:rPr>
        <w:t>in camera</w:t>
      </w:r>
      <w:r w:rsidRPr="000E740F">
        <w:rPr>
          <w:lang w:val="en-ZA"/>
        </w:rPr>
        <w:t>.</w:t>
      </w:r>
    </w:p>
    <w:p w14:paraId="13C4FA68" w14:textId="77777777" w:rsidR="00B65078" w:rsidRPr="000E740F" w:rsidRDefault="00B65078" w:rsidP="00B65078">
      <w:pPr>
        <w:pStyle w:val="REG-P1"/>
        <w:rPr>
          <w:lang w:val="en-ZA"/>
        </w:rPr>
      </w:pPr>
    </w:p>
    <w:p w14:paraId="06C7345D" w14:textId="65319F78" w:rsidR="000E740F" w:rsidRDefault="000E740F" w:rsidP="003E6EE5">
      <w:pPr>
        <w:pStyle w:val="REG-P1"/>
        <w:tabs>
          <w:tab w:val="left" w:pos="1134"/>
        </w:tabs>
        <w:rPr>
          <w:rFonts w:eastAsiaTheme="minorEastAsia"/>
        </w:rPr>
      </w:pPr>
      <w:r w:rsidRPr="00B65078">
        <w:rPr>
          <w:rFonts w:eastAsiaTheme="minorEastAsia"/>
        </w:rPr>
        <w:t xml:space="preserve">(2) </w:t>
      </w:r>
      <w:r w:rsidR="00B65078">
        <w:rPr>
          <w:rFonts w:eastAsiaTheme="minorEastAsia"/>
        </w:rPr>
        <w:tab/>
      </w:r>
      <w:r w:rsidRPr="00B65078">
        <w:rPr>
          <w:rFonts w:eastAsiaTheme="minorEastAsia"/>
        </w:rPr>
        <w:t>If the person charged be found not guilty of the</w:t>
      </w:r>
      <w:r w:rsidR="00B65078" w:rsidRPr="00B65078">
        <w:t xml:space="preserve"> </w:t>
      </w:r>
      <w:r w:rsidR="00C1196F">
        <w:rPr>
          <w:rFonts w:eastAsiaTheme="minorEastAsia"/>
        </w:rPr>
        <w:t>charge preferred against hi</w:t>
      </w:r>
      <w:r w:rsidRPr="00B65078">
        <w:rPr>
          <w:rFonts w:eastAsiaTheme="minorEastAsia"/>
        </w:rPr>
        <w:t>m, he shall forthwith be advised</w:t>
      </w:r>
      <w:r w:rsidR="00B65078" w:rsidRPr="00B65078">
        <w:t xml:space="preserve"> </w:t>
      </w:r>
      <w:r w:rsidRPr="00B65078">
        <w:rPr>
          <w:rFonts w:eastAsiaTheme="minorEastAsia"/>
        </w:rPr>
        <w:t>accordingly.</w:t>
      </w:r>
    </w:p>
    <w:p w14:paraId="23307954" w14:textId="77777777" w:rsidR="00B65078" w:rsidRPr="00B65078" w:rsidRDefault="00B65078" w:rsidP="00B65078">
      <w:pPr>
        <w:pStyle w:val="REG-P1"/>
      </w:pPr>
    </w:p>
    <w:p w14:paraId="15AB3F12" w14:textId="7D4E0FB9" w:rsidR="000E740F" w:rsidRDefault="000E740F" w:rsidP="003E6EE5">
      <w:pPr>
        <w:pStyle w:val="REG-P1"/>
        <w:tabs>
          <w:tab w:val="left" w:pos="1134"/>
        </w:tabs>
        <w:rPr>
          <w:lang w:val="en-ZA"/>
        </w:rPr>
      </w:pPr>
      <w:r w:rsidRPr="004F7CE4">
        <w:t xml:space="preserve">(3) </w:t>
      </w:r>
      <w:r w:rsidR="004F7CE4">
        <w:tab/>
      </w:r>
      <w:r w:rsidRPr="004F7CE4">
        <w:t xml:space="preserve">If the Council has, with regard to any charge, </w:t>
      </w:r>
      <w:r w:rsidR="004F7CE4">
        <w:t xml:space="preserve">determined </w:t>
      </w:r>
      <w:r w:rsidR="00C1196F">
        <w:t>that sufficient facts have</w:t>
      </w:r>
      <w:r w:rsidRPr="004F7CE4">
        <w:t xml:space="preserve"> been proved to </w:t>
      </w:r>
      <w:r w:rsidR="004F7CE4">
        <w:t xml:space="preserve">its </w:t>
      </w:r>
      <w:r w:rsidRPr="004F7CE4">
        <w:t xml:space="preserve">satisfaction to support the charge, it shall decide whether the charge </w:t>
      </w:r>
      <w:r w:rsidR="00C1196F">
        <w:t>so supported constitutes imprope</w:t>
      </w:r>
      <w:r w:rsidRPr="004F7CE4">
        <w:t xml:space="preserve">r conduct, </w:t>
      </w:r>
      <w:r w:rsidR="004F7CE4">
        <w:t xml:space="preserve">and </w:t>
      </w:r>
      <w:r w:rsidRPr="000E740F">
        <w:rPr>
          <w:lang w:val="en-ZA"/>
        </w:rPr>
        <w:t xml:space="preserve">it </w:t>
      </w:r>
      <w:r w:rsidR="004F7CE4">
        <w:rPr>
          <w:lang w:val="en-ZA"/>
        </w:rPr>
        <w:t>s</w:t>
      </w:r>
      <w:r w:rsidRPr="000E740F">
        <w:rPr>
          <w:lang w:val="en-ZA"/>
        </w:rPr>
        <w:t>hall announce its f</w:t>
      </w:r>
      <w:r w:rsidR="004F7CE4">
        <w:rPr>
          <w:lang w:val="en-ZA"/>
        </w:rPr>
        <w:t>in</w:t>
      </w:r>
      <w:r w:rsidRPr="000E740F">
        <w:rPr>
          <w:lang w:val="en-ZA"/>
        </w:rPr>
        <w:t>dings in</w:t>
      </w:r>
      <w:r>
        <w:rPr>
          <w:lang w:val="en-ZA"/>
        </w:rPr>
        <w:t xml:space="preserve"> this connection.</w:t>
      </w:r>
    </w:p>
    <w:p w14:paraId="659F47D0" w14:textId="77777777" w:rsidR="004F7CE4" w:rsidRDefault="004F7CE4" w:rsidP="004F7CE4">
      <w:pPr>
        <w:pStyle w:val="REG-P1"/>
        <w:rPr>
          <w:lang w:val="en-ZA"/>
        </w:rPr>
      </w:pPr>
    </w:p>
    <w:p w14:paraId="2A92F232" w14:textId="77777777" w:rsidR="000E740F" w:rsidRDefault="000E740F" w:rsidP="003E6EE5">
      <w:pPr>
        <w:pStyle w:val="REG-P1"/>
        <w:tabs>
          <w:tab w:val="left" w:pos="1134"/>
        </w:tabs>
      </w:pPr>
      <w:r w:rsidRPr="004F7CE4">
        <w:t xml:space="preserve">(4) </w:t>
      </w:r>
      <w:r w:rsidR="004F7CE4">
        <w:tab/>
      </w:r>
      <w:r w:rsidRPr="004F7CE4">
        <w:t>After the announcement of a finding referred to in</w:t>
      </w:r>
      <w:r w:rsidR="004F7CE4">
        <w:t xml:space="preserve"> </w:t>
      </w:r>
      <w:r w:rsidRPr="004F7CE4">
        <w:t xml:space="preserve">regulation (3) hereof, the </w:t>
      </w:r>
      <w:r w:rsidRPr="004F7CE4">
        <w:rPr>
          <w:i/>
        </w:rPr>
        <w:t>pro forma</w:t>
      </w:r>
      <w:r w:rsidRPr="004F7CE4">
        <w:t xml:space="preserve"> complainant shall</w:t>
      </w:r>
      <w:r w:rsidR="004F7CE4">
        <w:t xml:space="preserve"> </w:t>
      </w:r>
      <w:r w:rsidRPr="004F7CE4">
        <w:t xml:space="preserve">adduce evidence of previous findings by the Council </w:t>
      </w:r>
      <w:r w:rsidR="004F7CE4">
        <w:t xml:space="preserve">of </w:t>
      </w:r>
      <w:r w:rsidRPr="004F7CE4">
        <w:t>improper conduct on the part of the person concerned</w:t>
      </w:r>
      <w:r w:rsidR="004F7CE4">
        <w:t xml:space="preserve"> </w:t>
      </w:r>
      <w:r w:rsidRPr="004F7CE4">
        <w:t>under the Act, if any.</w:t>
      </w:r>
    </w:p>
    <w:p w14:paraId="626236C3" w14:textId="77777777" w:rsidR="004F7CE4" w:rsidRPr="004F7CE4" w:rsidRDefault="004F7CE4" w:rsidP="004F7CE4">
      <w:pPr>
        <w:pStyle w:val="REG-P1"/>
      </w:pPr>
    </w:p>
    <w:p w14:paraId="6CDBC56E" w14:textId="77777777" w:rsidR="000E740F" w:rsidRDefault="000E740F" w:rsidP="003E6EE5">
      <w:pPr>
        <w:pStyle w:val="REG-P1"/>
        <w:tabs>
          <w:tab w:val="left" w:pos="1134"/>
        </w:tabs>
      </w:pPr>
      <w:r w:rsidRPr="004F7CE4">
        <w:t xml:space="preserve">(5) </w:t>
      </w:r>
      <w:r w:rsidR="004F7CE4">
        <w:tab/>
      </w:r>
      <w:r w:rsidRPr="004F7CE4">
        <w:t>Evidence of previous findings of improper conduct</w:t>
      </w:r>
      <w:r w:rsidR="004F7CE4">
        <w:t xml:space="preserve"> </w:t>
      </w:r>
      <w:r w:rsidRPr="004F7CE4">
        <w:t>under the Act shall be adduced by means of a certificate</w:t>
      </w:r>
      <w:r w:rsidR="004F7CE4">
        <w:t xml:space="preserve"> </w:t>
      </w:r>
      <w:r w:rsidRPr="004F7CE4">
        <w:t>under the hand of the Registrar; such certificate shall</w:t>
      </w:r>
      <w:r w:rsidR="004F7CE4">
        <w:t xml:space="preserve"> </w:t>
      </w:r>
      <w:r w:rsidRPr="004F7CE4">
        <w:t>contain the charge preferred at the ti</w:t>
      </w:r>
      <w:r w:rsidR="004F7CE4">
        <w:t xml:space="preserve">me, </w:t>
      </w:r>
      <w:r w:rsidRPr="004F7CE4">
        <w:t>the finding of</w:t>
      </w:r>
      <w:r w:rsidR="004F7CE4">
        <w:t xml:space="preserve"> </w:t>
      </w:r>
      <w:r w:rsidRPr="004F7CE4">
        <w:t>the Counc</w:t>
      </w:r>
      <w:r w:rsidR="004F7CE4">
        <w:t>il, and the penalty imposed: Pro</w:t>
      </w:r>
      <w:r w:rsidRPr="004F7CE4">
        <w:t>vide</w:t>
      </w:r>
      <w:r w:rsidR="004F7CE4">
        <w:t>d</w:t>
      </w:r>
      <w:r w:rsidRPr="004F7CE4">
        <w:t xml:space="preserve"> that the</w:t>
      </w:r>
      <w:r w:rsidR="004F7CE4">
        <w:t xml:space="preserve"> </w:t>
      </w:r>
      <w:r w:rsidRPr="004F7CE4">
        <w:t xml:space="preserve">person concerned shall be entitled to challenge </w:t>
      </w:r>
      <w:r w:rsidRPr="002B34D1">
        <w:t>the correcness</w:t>
      </w:r>
      <w:r w:rsidR="004F7CE4">
        <w:t xml:space="preserve"> </w:t>
      </w:r>
      <w:r w:rsidRPr="004F7CE4">
        <w:t>of such certificate, in which event the record of the</w:t>
      </w:r>
      <w:r w:rsidR="004F7CE4">
        <w:t xml:space="preserve"> </w:t>
      </w:r>
      <w:r w:rsidRPr="004F7CE4">
        <w:t>inquiry at which the person concerned was found guilty</w:t>
      </w:r>
      <w:r w:rsidR="004F7CE4">
        <w:t xml:space="preserve"> </w:t>
      </w:r>
      <w:r w:rsidRPr="004F7CE4">
        <w:t xml:space="preserve">shall be produced in evidence. </w:t>
      </w:r>
    </w:p>
    <w:p w14:paraId="4632110F" w14:textId="72AFD33B" w:rsidR="004F7CE4" w:rsidRDefault="004F7CE4" w:rsidP="004F7CE4">
      <w:pPr>
        <w:pStyle w:val="REG-P1"/>
      </w:pPr>
    </w:p>
    <w:p w14:paraId="3BF4212B" w14:textId="0491F44B" w:rsidR="002B34D1" w:rsidRDefault="002B34D1" w:rsidP="002B34D1">
      <w:pPr>
        <w:pStyle w:val="REG-Amend"/>
        <w:rPr>
          <w:rFonts w:eastAsiaTheme="minorEastAsia"/>
        </w:rPr>
      </w:pPr>
      <w:r>
        <w:rPr>
          <w:rFonts w:eastAsiaTheme="minorEastAsia"/>
        </w:rPr>
        <w:t xml:space="preserve">[The word “correctness” is misspelt in the </w:t>
      </w:r>
      <w:r w:rsidRPr="00830F35">
        <w:rPr>
          <w:rFonts w:eastAsiaTheme="minorEastAsia"/>
          <w:i/>
        </w:rPr>
        <w:t>Government Gazette</w:t>
      </w:r>
      <w:r>
        <w:rPr>
          <w:rFonts w:eastAsiaTheme="minorEastAsia"/>
        </w:rPr>
        <w:t>,</w:t>
      </w:r>
      <w:r w:rsidR="00C1196F">
        <w:rPr>
          <w:rFonts w:eastAsiaTheme="minorEastAsia"/>
        </w:rPr>
        <w:t xml:space="preserve"> </w:t>
      </w:r>
      <w:r>
        <w:rPr>
          <w:rFonts w:eastAsiaTheme="minorEastAsia"/>
        </w:rPr>
        <w:t xml:space="preserve">as reproduced above.] </w:t>
      </w:r>
    </w:p>
    <w:p w14:paraId="5E476143" w14:textId="77777777" w:rsidR="002B34D1" w:rsidRPr="004F7CE4" w:rsidRDefault="002B34D1" w:rsidP="004F7CE4">
      <w:pPr>
        <w:pStyle w:val="REG-P1"/>
      </w:pPr>
    </w:p>
    <w:p w14:paraId="09C54F49" w14:textId="77777777" w:rsidR="004F7CE4" w:rsidRDefault="000E740F" w:rsidP="003E6EE5">
      <w:pPr>
        <w:pStyle w:val="REG-P1"/>
        <w:tabs>
          <w:tab w:val="left" w:pos="1134"/>
        </w:tabs>
      </w:pPr>
      <w:r w:rsidRPr="004F7CE4">
        <w:t xml:space="preserve">(6) </w:t>
      </w:r>
      <w:r w:rsidR="004F7CE4">
        <w:tab/>
      </w:r>
      <w:r w:rsidRPr="004F7CE4">
        <w:t xml:space="preserve">The President shall afford the </w:t>
      </w:r>
      <w:r w:rsidR="004F7CE4" w:rsidRPr="00094F6A">
        <w:rPr>
          <w:rFonts w:eastAsiaTheme="minorEastAsia"/>
          <w:i/>
        </w:rPr>
        <w:t xml:space="preserve">pro forma </w:t>
      </w:r>
      <w:r w:rsidRPr="004F7CE4">
        <w:t>complainant</w:t>
      </w:r>
      <w:r w:rsidR="004F7CE4">
        <w:t xml:space="preserve"> </w:t>
      </w:r>
      <w:r w:rsidRPr="004F7CE4">
        <w:t>an opportunity of making representation</w:t>
      </w:r>
      <w:r w:rsidR="004F7CE4">
        <w:t>s</w:t>
      </w:r>
      <w:r w:rsidRPr="004F7CE4">
        <w:t xml:space="preserve"> regarding a</w:t>
      </w:r>
      <w:r w:rsidR="004F7CE4">
        <w:t xml:space="preserve"> </w:t>
      </w:r>
      <w:r w:rsidRPr="004F7CE4">
        <w:t>suitable punishment to be imposed.</w:t>
      </w:r>
    </w:p>
    <w:p w14:paraId="717F4708" w14:textId="77777777" w:rsidR="000E740F" w:rsidRPr="004F7CE4" w:rsidRDefault="000E740F" w:rsidP="004F7CE4">
      <w:pPr>
        <w:pStyle w:val="REG-P1"/>
      </w:pPr>
    </w:p>
    <w:p w14:paraId="3AD501DB" w14:textId="77777777" w:rsidR="000E740F" w:rsidRDefault="000E740F" w:rsidP="003E6EE5">
      <w:pPr>
        <w:pStyle w:val="REG-P1"/>
        <w:tabs>
          <w:tab w:val="left" w:pos="1134"/>
        </w:tabs>
      </w:pPr>
      <w:r w:rsidRPr="004F7CE4">
        <w:t xml:space="preserve">(7) </w:t>
      </w:r>
      <w:r w:rsidR="004F7CE4">
        <w:tab/>
      </w:r>
      <w:r w:rsidRPr="004F7CE4">
        <w:t xml:space="preserve">The </w:t>
      </w:r>
      <w:r w:rsidR="004F7CE4">
        <w:t>P</w:t>
      </w:r>
      <w:r w:rsidRPr="004F7CE4">
        <w:t>resident shall afford, the perso</w:t>
      </w:r>
      <w:r w:rsidR="004F7CE4">
        <w:t xml:space="preserve">n </w:t>
      </w:r>
      <w:r w:rsidRPr="004F7CE4">
        <w:t>concerned an</w:t>
      </w:r>
      <w:r w:rsidR="004F7CE4">
        <w:t xml:space="preserve"> </w:t>
      </w:r>
      <w:r w:rsidRPr="004F7CE4">
        <w:t>opportunity of addressing the Council in</w:t>
      </w:r>
      <w:r w:rsidR="004F7CE4">
        <w:t xml:space="preserve"> </w:t>
      </w:r>
      <w:r w:rsidRPr="004F7CE4">
        <w:t>mitigation of the</w:t>
      </w:r>
      <w:r w:rsidR="004F7CE4">
        <w:t xml:space="preserve"> </w:t>
      </w:r>
      <w:r w:rsidRPr="004F7CE4">
        <w:t>punishment to be imposed. The person conce</w:t>
      </w:r>
      <w:r w:rsidR="004F7CE4">
        <w:t>r</w:t>
      </w:r>
      <w:r w:rsidRPr="004F7CE4">
        <w:t>ned may</w:t>
      </w:r>
      <w:r w:rsidR="004F7CE4">
        <w:t xml:space="preserve"> </w:t>
      </w:r>
      <w:r w:rsidRPr="004F7CE4">
        <w:t>lead or give evidence in mitigation and concerning</w:t>
      </w:r>
      <w:r w:rsidR="004F7CE4">
        <w:t xml:space="preserve"> </w:t>
      </w:r>
      <w:r w:rsidRPr="004F7CE4">
        <w:t>character.</w:t>
      </w:r>
    </w:p>
    <w:p w14:paraId="18B50374" w14:textId="77777777" w:rsidR="004F7CE4" w:rsidRPr="004F7CE4" w:rsidRDefault="004F7CE4" w:rsidP="004F7CE4">
      <w:pPr>
        <w:pStyle w:val="REG-P1"/>
      </w:pPr>
    </w:p>
    <w:p w14:paraId="73524B42" w14:textId="77777777" w:rsidR="000E740F" w:rsidRDefault="000E740F" w:rsidP="003E6EE5">
      <w:pPr>
        <w:pStyle w:val="REG-P1"/>
        <w:tabs>
          <w:tab w:val="left" w:pos="1134"/>
        </w:tabs>
        <w:rPr>
          <w:lang w:val="en-ZA"/>
        </w:rPr>
      </w:pPr>
      <w:r w:rsidRPr="000E740F">
        <w:rPr>
          <w:lang w:val="en-ZA"/>
        </w:rPr>
        <w:t xml:space="preserve">(8) </w:t>
      </w:r>
      <w:r w:rsidR="004F7CE4">
        <w:rPr>
          <w:lang w:val="en-ZA"/>
        </w:rPr>
        <w:tab/>
      </w:r>
      <w:r w:rsidRPr="000E740F">
        <w:rPr>
          <w:lang w:val="en-ZA"/>
        </w:rPr>
        <w:t xml:space="preserve">The Council may deliberate </w:t>
      </w:r>
      <w:r w:rsidR="004F7CE4" w:rsidRPr="004F7CE4">
        <w:rPr>
          <w:i/>
          <w:lang w:val="en-ZA"/>
        </w:rPr>
        <w:t>in camera</w:t>
      </w:r>
      <w:r w:rsidR="004F7CE4">
        <w:rPr>
          <w:lang w:val="en-ZA"/>
        </w:rPr>
        <w:t xml:space="preserve"> </w:t>
      </w:r>
      <w:r w:rsidRPr="000E740F">
        <w:rPr>
          <w:lang w:val="en-ZA"/>
        </w:rPr>
        <w:t>upon the</w:t>
      </w:r>
      <w:r w:rsidR="004F7CE4">
        <w:rPr>
          <w:lang w:val="en-ZA"/>
        </w:rPr>
        <w:t xml:space="preserve"> </w:t>
      </w:r>
      <w:r w:rsidRPr="000E740F">
        <w:rPr>
          <w:lang w:val="en-ZA"/>
        </w:rPr>
        <w:t>punishment to be imposed and shall as soon as possible</w:t>
      </w:r>
      <w:r w:rsidR="004F7CE4">
        <w:rPr>
          <w:lang w:val="en-ZA"/>
        </w:rPr>
        <w:t xml:space="preserve"> </w:t>
      </w:r>
      <w:r w:rsidRPr="000E740F">
        <w:rPr>
          <w:lang w:val="en-ZA"/>
        </w:rPr>
        <w:t>thereafter inform the person concerned of such punishment.</w:t>
      </w:r>
    </w:p>
    <w:p w14:paraId="371E262D" w14:textId="77777777" w:rsidR="004F7CE4" w:rsidRDefault="004F7CE4" w:rsidP="004F7CE4">
      <w:pPr>
        <w:pStyle w:val="REG-P1"/>
        <w:rPr>
          <w:lang w:val="en-ZA"/>
        </w:rPr>
      </w:pPr>
    </w:p>
    <w:p w14:paraId="1AAB684A" w14:textId="77777777" w:rsidR="000E740F" w:rsidRPr="004F7CE4" w:rsidRDefault="000E740F" w:rsidP="0014618F">
      <w:pPr>
        <w:pStyle w:val="REG-P1"/>
        <w:tabs>
          <w:tab w:val="left" w:pos="1134"/>
          <w:tab w:val="left" w:pos="1701"/>
        </w:tabs>
      </w:pPr>
      <w:r w:rsidRPr="008F5136">
        <w:rPr>
          <w:b/>
        </w:rPr>
        <w:t>14.</w:t>
      </w:r>
      <w:r w:rsidRPr="004F7CE4">
        <w:t xml:space="preserve"> </w:t>
      </w:r>
      <w:r w:rsidR="004F7CE4">
        <w:tab/>
      </w:r>
      <w:r w:rsidRPr="004F7CE4">
        <w:t xml:space="preserve">(1) </w:t>
      </w:r>
      <w:r w:rsidR="004F7CE4">
        <w:tab/>
      </w:r>
      <w:r w:rsidRPr="004F7CE4">
        <w:t>Where the punishment imposed constitutes suspension</w:t>
      </w:r>
      <w:r w:rsidR="004F7CE4">
        <w:t xml:space="preserve"> </w:t>
      </w:r>
      <w:r w:rsidRPr="004F7CE4">
        <w:t>for a specified period from practising or performing</w:t>
      </w:r>
      <w:r w:rsidR="004F7CE4">
        <w:t xml:space="preserve"> </w:t>
      </w:r>
      <w:r w:rsidRPr="004F7CE4">
        <w:t>the work prescribed in terms of section 7(3)(c)</w:t>
      </w:r>
      <w:r w:rsidR="004F7CE4">
        <w:t xml:space="preserve"> </w:t>
      </w:r>
      <w:r w:rsidRPr="004F7CE4">
        <w:t>of the Act, the Council may in its discret</w:t>
      </w:r>
      <w:r w:rsidR="004F7CE4">
        <w:t>ion</w:t>
      </w:r>
      <w:r w:rsidRPr="004F7CE4">
        <w:t>, postpo</w:t>
      </w:r>
      <w:r w:rsidR="004F7CE4">
        <w:t>n</w:t>
      </w:r>
      <w:r w:rsidRPr="004F7CE4">
        <w:t>e the</w:t>
      </w:r>
      <w:r w:rsidR="004F7CE4">
        <w:t xml:space="preserve"> </w:t>
      </w:r>
      <w:r w:rsidRPr="004F7CE4">
        <w:t>coming into effect of the punishment: Pro</w:t>
      </w:r>
      <w:r w:rsidR="004F7CE4">
        <w:t>vi</w:t>
      </w:r>
      <w:r w:rsidRPr="004F7CE4">
        <w:t>ded that such</w:t>
      </w:r>
      <w:r w:rsidR="004F7CE4">
        <w:t xml:space="preserve"> </w:t>
      </w:r>
      <w:r w:rsidRPr="004F7CE4">
        <w:t>postponement shall be to a date fixed by the Council. The</w:t>
      </w:r>
      <w:r w:rsidR="004F7CE4">
        <w:t xml:space="preserve"> </w:t>
      </w:r>
      <w:r w:rsidRPr="004F7CE4">
        <w:t>date on which the punishment comes into effect shall be</w:t>
      </w:r>
      <w:r w:rsidR="004F7CE4">
        <w:t xml:space="preserve"> </w:t>
      </w:r>
      <w:r w:rsidRPr="004F7CE4">
        <w:t>communicated to the person on whom the punishment</w:t>
      </w:r>
      <w:r w:rsidR="004F7CE4">
        <w:t xml:space="preserve"> </w:t>
      </w:r>
      <w:r w:rsidRPr="004F7CE4">
        <w:t>has been imposed by means of a written notice signed</w:t>
      </w:r>
      <w:r w:rsidR="004F7CE4">
        <w:t xml:space="preserve"> </w:t>
      </w:r>
      <w:r w:rsidRPr="004F7CE4">
        <w:t>b</w:t>
      </w:r>
      <w:r w:rsidR="004F7CE4">
        <w:t>y</w:t>
      </w:r>
      <w:r w:rsidRPr="004F7CE4">
        <w:t xml:space="preserve"> the President and addressed to the person at his last</w:t>
      </w:r>
      <w:r w:rsidR="004F7CE4">
        <w:t xml:space="preserve"> known address. </w:t>
      </w:r>
    </w:p>
    <w:p w14:paraId="3CCC8D7D" w14:textId="77777777" w:rsidR="004F7CE4" w:rsidRDefault="004F7CE4" w:rsidP="004F7CE4">
      <w:pPr>
        <w:pStyle w:val="REG-P1"/>
      </w:pPr>
    </w:p>
    <w:p w14:paraId="0E5CCD81" w14:textId="42512340" w:rsidR="000E740F" w:rsidRDefault="000E740F" w:rsidP="003E6EE5">
      <w:pPr>
        <w:pStyle w:val="REG-P1"/>
        <w:tabs>
          <w:tab w:val="left" w:pos="1134"/>
        </w:tabs>
      </w:pPr>
      <w:r w:rsidRPr="004F7CE4">
        <w:t xml:space="preserve">(2) </w:t>
      </w:r>
      <w:r w:rsidR="004F7CE4">
        <w:tab/>
      </w:r>
      <w:r w:rsidRPr="004F7CE4">
        <w:t>Where the punishment imposed constitutes temporary</w:t>
      </w:r>
      <w:r w:rsidR="004F7CE4">
        <w:t xml:space="preserve"> </w:t>
      </w:r>
      <w:r w:rsidRPr="004F7CE4">
        <w:t>or permanent disqualification from registration the Council</w:t>
      </w:r>
      <w:r w:rsidR="004F7CE4">
        <w:t xml:space="preserve"> </w:t>
      </w:r>
      <w:r w:rsidRPr="004F7CE4">
        <w:t>may, in its discret</w:t>
      </w:r>
      <w:r w:rsidR="004F7CE4">
        <w:t>i</w:t>
      </w:r>
      <w:r w:rsidRPr="004F7CE4">
        <w:t>on, pos</w:t>
      </w:r>
      <w:r w:rsidR="004F7CE4">
        <w:t>tpone the removal of the person’</w:t>
      </w:r>
      <w:r w:rsidRPr="004F7CE4">
        <w:t>s</w:t>
      </w:r>
      <w:r w:rsidR="004F7CE4">
        <w:t xml:space="preserve"> </w:t>
      </w:r>
      <w:r w:rsidRPr="004F7CE4">
        <w:t>name from the register to a date fixed by it and may, in</w:t>
      </w:r>
      <w:r w:rsidR="004F7CE4">
        <w:t xml:space="preserve"> </w:t>
      </w:r>
      <w:r w:rsidRPr="004F7CE4">
        <w:t>its discretion, further postpone such removal to a later</w:t>
      </w:r>
      <w:r w:rsidR="004F7CE4">
        <w:t xml:space="preserve"> </w:t>
      </w:r>
      <w:r w:rsidRPr="004F7CE4">
        <w:t>date fixed by it. Such postponement or further postponement</w:t>
      </w:r>
      <w:r w:rsidR="004F7CE4">
        <w:t xml:space="preserve"> </w:t>
      </w:r>
      <w:r w:rsidRPr="004F7CE4">
        <w:t>of the removal shall be communicated to the person,</w:t>
      </w:r>
      <w:r w:rsidR="004F7CE4">
        <w:t xml:space="preserve"> </w:t>
      </w:r>
      <w:r w:rsidRPr="004F7CE4">
        <w:t>on whom the punishment has been imposed, by means of</w:t>
      </w:r>
      <w:r w:rsidR="004F7CE4">
        <w:t xml:space="preserve"> </w:t>
      </w:r>
      <w:r w:rsidRPr="004F7CE4">
        <w:t>a written notice signed by the President</w:t>
      </w:r>
      <w:r w:rsidR="00C1196F">
        <w:t xml:space="preserve"> and </w:t>
      </w:r>
      <w:r w:rsidRPr="004F7CE4">
        <w:t>addressed to</w:t>
      </w:r>
      <w:r w:rsidR="004F7CE4">
        <w:t xml:space="preserve"> </w:t>
      </w:r>
      <w:r w:rsidRPr="004F7CE4">
        <w:t>the p</w:t>
      </w:r>
      <w:r w:rsidR="004F7CE4">
        <w:t>er</w:t>
      </w:r>
      <w:r w:rsidRPr="004F7CE4">
        <w:t>son at hi</w:t>
      </w:r>
      <w:r w:rsidR="004F7CE4">
        <w:t xml:space="preserve">s last known address. </w:t>
      </w:r>
    </w:p>
    <w:p w14:paraId="19448038" w14:textId="77777777" w:rsidR="004F7CE4" w:rsidRPr="004F7CE4" w:rsidRDefault="004F7CE4" w:rsidP="004F7CE4">
      <w:pPr>
        <w:pStyle w:val="REG-P1"/>
      </w:pPr>
    </w:p>
    <w:p w14:paraId="73F79A37" w14:textId="77777777" w:rsidR="000E740F" w:rsidRPr="004F7CE4" w:rsidRDefault="000E740F" w:rsidP="003E6EE5">
      <w:pPr>
        <w:pStyle w:val="REG-P1"/>
        <w:tabs>
          <w:tab w:val="left" w:pos="1134"/>
        </w:tabs>
      </w:pPr>
      <w:r w:rsidRPr="004F7CE4">
        <w:t xml:space="preserve">(3) </w:t>
      </w:r>
      <w:r w:rsidR="004F7CE4">
        <w:tab/>
      </w:r>
      <w:r w:rsidRPr="004F7CE4">
        <w:t>The finding of the Council shall be made public.</w:t>
      </w:r>
    </w:p>
    <w:p w14:paraId="7CE420D2" w14:textId="6D5703FB" w:rsidR="000E740F" w:rsidRDefault="000E740F" w:rsidP="000E740F">
      <w:pPr>
        <w:pStyle w:val="REG-P0"/>
        <w:rPr>
          <w:lang w:val="en-ZA"/>
        </w:rPr>
      </w:pPr>
    </w:p>
    <w:p w14:paraId="3E40B210" w14:textId="77777777" w:rsidR="006B4E4B" w:rsidRDefault="006B4E4B" w:rsidP="000E740F">
      <w:pPr>
        <w:pStyle w:val="REG-P0"/>
        <w:rPr>
          <w:lang w:val="en-ZA"/>
        </w:rPr>
      </w:pPr>
    </w:p>
    <w:p w14:paraId="56CC0768" w14:textId="77777777" w:rsidR="000E740F" w:rsidRPr="006A1319" w:rsidRDefault="000E740F" w:rsidP="006A1319">
      <w:pPr>
        <w:pStyle w:val="REG-P0"/>
        <w:jc w:val="center"/>
        <w:rPr>
          <w:rFonts w:eastAsiaTheme="minorEastAsia"/>
          <w:sz w:val="20"/>
        </w:rPr>
      </w:pPr>
      <w:r w:rsidRPr="006A1319">
        <w:rPr>
          <w:rFonts w:eastAsiaTheme="minorEastAsia"/>
          <w:sz w:val="20"/>
        </w:rPr>
        <w:t>ANNEXURE A</w:t>
      </w:r>
    </w:p>
    <w:p w14:paraId="6C450901" w14:textId="77777777" w:rsidR="000E740F" w:rsidRPr="006A1319" w:rsidRDefault="000E740F" w:rsidP="006A1319">
      <w:pPr>
        <w:pStyle w:val="REG-P0"/>
        <w:jc w:val="center"/>
        <w:rPr>
          <w:rFonts w:eastAsiaTheme="minorEastAsia"/>
          <w:sz w:val="20"/>
        </w:rPr>
      </w:pPr>
      <w:r w:rsidRPr="006A1319">
        <w:rPr>
          <w:rFonts w:eastAsiaTheme="minorEastAsia"/>
          <w:sz w:val="20"/>
        </w:rPr>
        <w:t>FORM OF NOTIFICATION</w:t>
      </w:r>
    </w:p>
    <w:p w14:paraId="56364A8D" w14:textId="77777777" w:rsidR="006C028C" w:rsidRDefault="006C028C" w:rsidP="000E740F">
      <w:pPr>
        <w:autoSpaceDE w:val="0"/>
        <w:autoSpaceDN w:val="0"/>
        <w:adjustRightInd w:val="0"/>
        <w:rPr>
          <w:rFonts w:eastAsiaTheme="minorEastAsia" w:cs="Times New Roman"/>
          <w:noProof w:val="0"/>
          <w:sz w:val="20"/>
          <w:szCs w:val="20"/>
          <w:lang w:val="en-ZA" w:eastAsia="en-ZA"/>
        </w:rPr>
      </w:pPr>
    </w:p>
    <w:p w14:paraId="117521E0" w14:textId="11CFA933" w:rsidR="000E740F" w:rsidRDefault="000E740F" w:rsidP="000E740F">
      <w:pPr>
        <w:autoSpaceDE w:val="0"/>
        <w:autoSpaceDN w:val="0"/>
        <w:adjustRightInd w:val="0"/>
        <w:rPr>
          <w:rFonts w:ascii="Arial" w:eastAsiaTheme="minorEastAsia" w:hAnsi="Arial" w:cs="Arial"/>
          <w:noProof w:val="0"/>
          <w:sz w:val="19"/>
          <w:szCs w:val="19"/>
          <w:lang w:val="en-ZA" w:eastAsia="en-ZA"/>
        </w:rPr>
      </w:pPr>
      <w:r w:rsidRPr="006C028C">
        <w:rPr>
          <w:rFonts w:eastAsiaTheme="minorEastAsia" w:cs="Times New Roman"/>
          <w:noProof w:val="0"/>
          <w:sz w:val="20"/>
          <w:szCs w:val="20"/>
          <w:lang w:val="en-ZA" w:eastAsia="en-ZA"/>
        </w:rPr>
        <w:t>To. ....................................................................................................</w:t>
      </w:r>
      <w:r w:rsidR="006C028C">
        <w:rPr>
          <w:rFonts w:eastAsiaTheme="minorEastAsia" w:cs="Times New Roman"/>
          <w:noProof w:val="0"/>
          <w:sz w:val="20"/>
          <w:szCs w:val="20"/>
          <w:lang w:val="en-ZA" w:eastAsia="en-ZA"/>
        </w:rPr>
        <w:t>...............................................................</w:t>
      </w:r>
    </w:p>
    <w:p w14:paraId="38023323" w14:textId="77777777" w:rsidR="006C028C" w:rsidRDefault="006C028C" w:rsidP="000E740F">
      <w:pPr>
        <w:autoSpaceDE w:val="0"/>
        <w:autoSpaceDN w:val="0"/>
        <w:adjustRightInd w:val="0"/>
        <w:rPr>
          <w:rFonts w:eastAsiaTheme="minorEastAsia" w:cs="Times New Roman"/>
          <w:noProof w:val="0"/>
          <w:sz w:val="21"/>
          <w:szCs w:val="21"/>
          <w:lang w:val="en-ZA" w:eastAsia="en-ZA"/>
        </w:rPr>
      </w:pPr>
    </w:p>
    <w:p w14:paraId="62369EB2" w14:textId="77777777" w:rsidR="006C028C" w:rsidRDefault="006C028C" w:rsidP="006C028C">
      <w:pPr>
        <w:pStyle w:val="REG-P0"/>
        <w:rPr>
          <w:rFonts w:eastAsiaTheme="minorEastAsia"/>
          <w:sz w:val="20"/>
        </w:rPr>
      </w:pPr>
      <w:r>
        <w:rPr>
          <w:rFonts w:eastAsiaTheme="minorEastAsia"/>
          <w:sz w:val="21"/>
          <w:szCs w:val="21"/>
          <w:lang w:val="en-ZA" w:eastAsia="en-ZA"/>
        </w:rPr>
        <w:tab/>
      </w:r>
      <w:r w:rsidR="000E740F" w:rsidRPr="006C028C">
        <w:rPr>
          <w:rFonts w:eastAsiaTheme="minorEastAsia"/>
          <w:sz w:val="20"/>
        </w:rPr>
        <w:t>You are hereby notified that an inquiry in terms of</w:t>
      </w:r>
      <w:r w:rsidRPr="006C028C">
        <w:rPr>
          <w:rFonts w:eastAsiaTheme="minorEastAsia"/>
          <w:sz w:val="20"/>
        </w:rPr>
        <w:t xml:space="preserve"> </w:t>
      </w:r>
      <w:r w:rsidR="000E740F" w:rsidRPr="006C028C">
        <w:rPr>
          <w:rFonts w:eastAsiaTheme="minorEastAsia"/>
          <w:sz w:val="20"/>
        </w:rPr>
        <w:t>section 23 of the</w:t>
      </w:r>
      <w:r>
        <w:rPr>
          <w:rFonts w:eastAsiaTheme="minorEastAsia"/>
          <w:sz w:val="20"/>
        </w:rPr>
        <w:t xml:space="preserve"> Professional Engineers’</w:t>
      </w:r>
      <w:r w:rsidR="000E740F" w:rsidRPr="006C028C">
        <w:rPr>
          <w:rFonts w:eastAsiaTheme="minorEastAsia"/>
          <w:sz w:val="20"/>
        </w:rPr>
        <w:t xml:space="preserve"> Act, </w:t>
      </w:r>
    </w:p>
    <w:p w14:paraId="26093E23" w14:textId="378FB3A3" w:rsidR="000E740F" w:rsidRDefault="000E740F" w:rsidP="006C028C">
      <w:pPr>
        <w:pStyle w:val="REG-P0"/>
        <w:rPr>
          <w:rFonts w:eastAsiaTheme="minorEastAsia"/>
          <w:sz w:val="20"/>
        </w:rPr>
      </w:pPr>
      <w:r w:rsidRPr="006C028C">
        <w:rPr>
          <w:rFonts w:eastAsiaTheme="minorEastAsia"/>
          <w:sz w:val="20"/>
        </w:rPr>
        <w:t xml:space="preserve">1968 (Act 81 of 1968), </w:t>
      </w:r>
      <w:r w:rsidR="006C028C">
        <w:rPr>
          <w:rFonts w:eastAsiaTheme="minorEastAsia"/>
          <w:sz w:val="20"/>
        </w:rPr>
        <w:t xml:space="preserve">as </w:t>
      </w:r>
      <w:r w:rsidRPr="006C028C">
        <w:rPr>
          <w:rFonts w:eastAsiaTheme="minorEastAsia"/>
          <w:sz w:val="20"/>
        </w:rPr>
        <w:t>amended, will be held at. .......................................................................................</w:t>
      </w:r>
    </w:p>
    <w:p w14:paraId="4BA18CA5" w14:textId="5A6969D0" w:rsidR="000E740F" w:rsidRDefault="000E740F" w:rsidP="006C028C">
      <w:pPr>
        <w:pStyle w:val="REG-P0"/>
        <w:rPr>
          <w:rFonts w:eastAsiaTheme="minorEastAsia"/>
          <w:sz w:val="20"/>
        </w:rPr>
      </w:pPr>
      <w:r w:rsidRPr="006C028C">
        <w:rPr>
          <w:rFonts w:eastAsiaTheme="minorEastAsia"/>
          <w:sz w:val="20"/>
        </w:rPr>
        <w:t>on the ........................................</w:t>
      </w:r>
      <w:r w:rsidR="006C028C">
        <w:rPr>
          <w:rFonts w:eastAsiaTheme="minorEastAsia"/>
          <w:sz w:val="20"/>
        </w:rPr>
        <w:t>..........</w:t>
      </w:r>
      <w:r w:rsidR="006B4E4B">
        <w:rPr>
          <w:rFonts w:eastAsiaTheme="minorEastAsia"/>
          <w:sz w:val="20"/>
        </w:rPr>
        <w:t>.............</w:t>
      </w:r>
      <w:r w:rsidRPr="006C028C">
        <w:rPr>
          <w:rFonts w:eastAsiaTheme="minorEastAsia"/>
          <w:sz w:val="20"/>
        </w:rPr>
        <w:t xml:space="preserve"> day of </w:t>
      </w:r>
      <w:r w:rsidR="006C028C">
        <w:rPr>
          <w:rFonts w:eastAsiaTheme="minorEastAsia"/>
          <w:sz w:val="20"/>
        </w:rPr>
        <w:t>.....................</w:t>
      </w:r>
      <w:r w:rsidRPr="006C028C">
        <w:rPr>
          <w:rFonts w:eastAsiaTheme="minorEastAsia"/>
          <w:sz w:val="20"/>
        </w:rPr>
        <w:t>........................</w:t>
      </w:r>
      <w:r w:rsidR="006C028C">
        <w:rPr>
          <w:rFonts w:eastAsiaTheme="minorEastAsia"/>
          <w:sz w:val="20"/>
        </w:rPr>
        <w:t>.........</w:t>
      </w:r>
      <w:r w:rsidR="006B4E4B">
        <w:rPr>
          <w:rFonts w:eastAsiaTheme="minorEastAsia"/>
          <w:sz w:val="20"/>
        </w:rPr>
        <w:t>..............</w:t>
      </w:r>
      <w:r w:rsidRPr="006C028C">
        <w:rPr>
          <w:rFonts w:eastAsiaTheme="minorEastAsia"/>
          <w:sz w:val="20"/>
        </w:rPr>
        <w:t xml:space="preserve"> </w:t>
      </w:r>
      <w:r w:rsidR="006C028C">
        <w:rPr>
          <w:rFonts w:eastAsiaTheme="minorEastAsia"/>
          <w:sz w:val="20"/>
        </w:rPr>
        <w:t>1</w:t>
      </w:r>
      <w:r w:rsidRPr="006C028C">
        <w:rPr>
          <w:rFonts w:eastAsiaTheme="minorEastAsia"/>
          <w:sz w:val="20"/>
        </w:rPr>
        <w:t>9 ........</w:t>
      </w:r>
      <w:r w:rsidR="006B4E4B">
        <w:rPr>
          <w:rFonts w:eastAsiaTheme="minorEastAsia"/>
          <w:sz w:val="20"/>
        </w:rPr>
        <w:t>..</w:t>
      </w:r>
    </w:p>
    <w:p w14:paraId="0F9D7E2C" w14:textId="596FB010" w:rsidR="000E740F" w:rsidRDefault="000E740F" w:rsidP="006C028C">
      <w:pPr>
        <w:pStyle w:val="REG-P0"/>
        <w:rPr>
          <w:rFonts w:eastAsiaTheme="minorEastAsia"/>
          <w:sz w:val="20"/>
        </w:rPr>
      </w:pPr>
      <w:r w:rsidRPr="006C028C">
        <w:rPr>
          <w:rFonts w:eastAsiaTheme="minorEastAsia"/>
          <w:sz w:val="20"/>
        </w:rPr>
        <w:t>at ......................</w:t>
      </w:r>
      <w:r w:rsidR="006C028C">
        <w:rPr>
          <w:rFonts w:eastAsiaTheme="minorEastAsia"/>
          <w:sz w:val="20"/>
        </w:rPr>
        <w:t xml:space="preserve"> </w:t>
      </w:r>
      <w:r w:rsidRPr="006C028C">
        <w:rPr>
          <w:rFonts w:eastAsiaTheme="minorEastAsia"/>
          <w:sz w:val="20"/>
        </w:rPr>
        <w:t>o</w:t>
      </w:r>
      <w:r w:rsidR="006C028C">
        <w:rPr>
          <w:rFonts w:eastAsiaTheme="minorEastAsia"/>
          <w:sz w:val="20"/>
        </w:rPr>
        <w:t>’</w:t>
      </w:r>
      <w:r w:rsidRPr="006C028C">
        <w:rPr>
          <w:rFonts w:eastAsiaTheme="minorEastAsia"/>
          <w:sz w:val="20"/>
        </w:rPr>
        <w:t xml:space="preserve">clock </w:t>
      </w:r>
      <w:r w:rsidR="006C028C">
        <w:rPr>
          <w:rFonts w:eastAsiaTheme="minorEastAsia"/>
          <w:sz w:val="20"/>
        </w:rPr>
        <w:t>....,............m</w:t>
      </w:r>
      <w:r w:rsidRPr="006C028C">
        <w:rPr>
          <w:rFonts w:eastAsiaTheme="minorEastAsia"/>
          <w:sz w:val="20"/>
        </w:rPr>
        <w:t>.</w:t>
      </w:r>
      <w:r w:rsidR="006B4E4B">
        <w:rPr>
          <w:rFonts w:eastAsiaTheme="minorEastAsia"/>
          <w:sz w:val="20"/>
        </w:rPr>
        <w:t>,</w:t>
      </w:r>
      <w:r w:rsidRPr="006C028C">
        <w:rPr>
          <w:rFonts w:eastAsiaTheme="minorEastAsia"/>
          <w:sz w:val="20"/>
        </w:rPr>
        <w:t xml:space="preserve"> by</w:t>
      </w:r>
      <w:r w:rsidR="006C028C">
        <w:rPr>
          <w:rFonts w:eastAsiaTheme="minorEastAsia"/>
          <w:sz w:val="20"/>
        </w:rPr>
        <w:t xml:space="preserve"> </w:t>
      </w:r>
      <w:r w:rsidRPr="006C028C">
        <w:rPr>
          <w:rFonts w:eastAsiaTheme="minorEastAsia"/>
          <w:sz w:val="20"/>
        </w:rPr>
        <w:t>the .....</w:t>
      </w:r>
      <w:r w:rsidR="006C028C">
        <w:rPr>
          <w:rFonts w:eastAsiaTheme="minorEastAsia"/>
          <w:sz w:val="20"/>
        </w:rPr>
        <w:t>..</w:t>
      </w:r>
      <w:r w:rsidRPr="006C028C">
        <w:rPr>
          <w:rFonts w:eastAsiaTheme="minorEastAsia"/>
          <w:sz w:val="20"/>
        </w:rPr>
        <w:t>...............................</w:t>
      </w:r>
      <w:r w:rsidR="006C028C">
        <w:rPr>
          <w:rFonts w:eastAsiaTheme="minorEastAsia"/>
          <w:sz w:val="20"/>
        </w:rPr>
        <w:t>...................</w:t>
      </w:r>
      <w:r w:rsidR="006B4E4B">
        <w:rPr>
          <w:rFonts w:eastAsiaTheme="minorEastAsia"/>
          <w:sz w:val="20"/>
        </w:rPr>
        <w:t>.......................................</w:t>
      </w:r>
    </w:p>
    <w:p w14:paraId="56FF63E9" w14:textId="60B491EA" w:rsidR="000E740F" w:rsidRDefault="000E740F" w:rsidP="006C028C">
      <w:pPr>
        <w:pStyle w:val="REG-P0"/>
        <w:rPr>
          <w:rFonts w:eastAsiaTheme="minorEastAsia"/>
          <w:sz w:val="20"/>
        </w:rPr>
      </w:pPr>
      <w:r w:rsidRPr="006C028C">
        <w:rPr>
          <w:rFonts w:eastAsiaTheme="minorEastAsia"/>
          <w:sz w:val="20"/>
        </w:rPr>
        <w:t xml:space="preserve">when the following complaint which has been </w:t>
      </w:r>
      <w:r w:rsidR="00C1196F">
        <w:rPr>
          <w:rFonts w:eastAsiaTheme="minorEastAsia"/>
          <w:sz w:val="20"/>
        </w:rPr>
        <w:t>lodge</w:t>
      </w:r>
      <w:r w:rsidRPr="006C028C">
        <w:rPr>
          <w:rFonts w:eastAsiaTheme="minorEastAsia"/>
          <w:sz w:val="20"/>
        </w:rPr>
        <w:t>d against you will</w:t>
      </w:r>
      <w:r w:rsidR="006C028C">
        <w:rPr>
          <w:rFonts w:eastAsiaTheme="minorEastAsia"/>
          <w:sz w:val="20"/>
        </w:rPr>
        <w:t xml:space="preserve"> </w:t>
      </w:r>
      <w:r w:rsidRPr="006C028C">
        <w:rPr>
          <w:rFonts w:eastAsiaTheme="minorEastAsia"/>
          <w:sz w:val="20"/>
        </w:rPr>
        <w:t>be considered:</w:t>
      </w:r>
    </w:p>
    <w:p w14:paraId="75EE3193" w14:textId="77777777" w:rsidR="006C028C" w:rsidRPr="006C028C" w:rsidRDefault="006C028C" w:rsidP="006C028C">
      <w:pPr>
        <w:pStyle w:val="REG-P0"/>
        <w:rPr>
          <w:rFonts w:eastAsiaTheme="minorEastAsia"/>
          <w:sz w:val="20"/>
        </w:rPr>
      </w:pPr>
    </w:p>
    <w:p w14:paraId="1EA8D171" w14:textId="2323EC8F" w:rsidR="000E740F" w:rsidRDefault="000E740F" w:rsidP="000E740F">
      <w:pPr>
        <w:autoSpaceDE w:val="0"/>
        <w:autoSpaceDN w:val="0"/>
        <w:adjustRightInd w:val="0"/>
        <w:rPr>
          <w:rFonts w:ascii="Arial" w:eastAsiaTheme="minorEastAsia" w:hAnsi="Arial" w:cs="Arial"/>
          <w:noProof w:val="0"/>
          <w:sz w:val="18"/>
          <w:szCs w:val="18"/>
          <w:lang w:val="en-ZA" w:eastAsia="en-ZA"/>
        </w:rPr>
      </w:pPr>
      <w:r>
        <w:rPr>
          <w:rFonts w:ascii="Arial" w:eastAsiaTheme="minorEastAsia" w:hAnsi="Arial" w:cs="Arial"/>
          <w:noProof w:val="0"/>
          <w:sz w:val="18"/>
          <w:szCs w:val="18"/>
          <w:lang w:val="en-ZA" w:eastAsia="en-ZA"/>
        </w:rPr>
        <w:t>..........................................................................................................................</w:t>
      </w:r>
      <w:r w:rsidR="006C028C">
        <w:rPr>
          <w:rFonts w:ascii="Arial" w:eastAsiaTheme="minorEastAsia" w:hAnsi="Arial" w:cs="Arial"/>
          <w:noProof w:val="0"/>
          <w:sz w:val="18"/>
          <w:szCs w:val="18"/>
          <w:lang w:val="en-ZA" w:eastAsia="en-ZA"/>
        </w:rPr>
        <w:t>................................................</w:t>
      </w:r>
    </w:p>
    <w:p w14:paraId="6708A435" w14:textId="77777777" w:rsidR="006C028C" w:rsidRDefault="006C028C" w:rsidP="006C028C">
      <w:pPr>
        <w:pStyle w:val="REG-P0"/>
        <w:rPr>
          <w:rFonts w:eastAsiaTheme="minorEastAsia"/>
          <w:sz w:val="20"/>
        </w:rPr>
      </w:pPr>
    </w:p>
    <w:p w14:paraId="70960A42" w14:textId="0026B45B" w:rsidR="000E740F" w:rsidRDefault="006C028C" w:rsidP="006C028C">
      <w:pPr>
        <w:pStyle w:val="REG-P0"/>
        <w:rPr>
          <w:rFonts w:eastAsiaTheme="minorEastAsia"/>
          <w:sz w:val="20"/>
        </w:rPr>
      </w:pPr>
      <w:r>
        <w:rPr>
          <w:rFonts w:eastAsiaTheme="minorEastAsia"/>
          <w:sz w:val="20"/>
        </w:rPr>
        <w:tab/>
      </w:r>
      <w:r w:rsidR="000E740F" w:rsidRPr="006C028C">
        <w:rPr>
          <w:rFonts w:eastAsiaTheme="minorEastAsia"/>
          <w:sz w:val="20"/>
        </w:rPr>
        <w:t>You are hereby notified that you are entitled to appear at such</w:t>
      </w:r>
      <w:r>
        <w:rPr>
          <w:rFonts w:eastAsiaTheme="minorEastAsia"/>
          <w:sz w:val="20"/>
        </w:rPr>
        <w:t xml:space="preserve"> </w:t>
      </w:r>
      <w:r w:rsidR="000E740F" w:rsidRPr="006C028C">
        <w:rPr>
          <w:rFonts w:eastAsiaTheme="minorEastAsia"/>
          <w:sz w:val="20"/>
        </w:rPr>
        <w:t>inquiry in person or to be repres</w:t>
      </w:r>
      <w:r>
        <w:rPr>
          <w:rFonts w:eastAsiaTheme="minorEastAsia"/>
          <w:sz w:val="20"/>
        </w:rPr>
        <w:t>e</w:t>
      </w:r>
      <w:r w:rsidR="000E740F" w:rsidRPr="006C028C">
        <w:rPr>
          <w:rFonts w:eastAsiaTheme="minorEastAsia"/>
          <w:sz w:val="20"/>
        </w:rPr>
        <w:t>nted thereat by some other person</w:t>
      </w:r>
      <w:r>
        <w:rPr>
          <w:rFonts w:eastAsiaTheme="minorEastAsia"/>
          <w:sz w:val="20"/>
        </w:rPr>
        <w:t xml:space="preserve"> </w:t>
      </w:r>
      <w:r w:rsidR="000E740F" w:rsidRPr="006C028C">
        <w:rPr>
          <w:rFonts w:eastAsiaTheme="minorEastAsia"/>
          <w:sz w:val="20"/>
        </w:rPr>
        <w:t xml:space="preserve">duly authorised, in writing, on your </w:t>
      </w:r>
      <w:r w:rsidR="000E740F" w:rsidRPr="002B34D1">
        <w:rPr>
          <w:rFonts w:eastAsiaTheme="minorEastAsia"/>
          <w:sz w:val="20"/>
        </w:rPr>
        <w:t>behlaf</w:t>
      </w:r>
      <w:r w:rsidR="000E740F" w:rsidRPr="006C028C">
        <w:rPr>
          <w:rFonts w:eastAsiaTheme="minorEastAsia"/>
          <w:sz w:val="20"/>
        </w:rPr>
        <w:t xml:space="preserve"> </w:t>
      </w:r>
      <w:r w:rsidR="002B34D1" w:rsidRPr="002B34D1">
        <w:rPr>
          <w:rStyle w:val="REG-AmendChar"/>
          <w:rFonts w:eastAsiaTheme="minorEastAsia"/>
        </w:rPr>
        <w:t>[behalf]</w:t>
      </w:r>
      <w:r w:rsidR="002B34D1">
        <w:rPr>
          <w:rFonts w:eastAsiaTheme="minorEastAsia"/>
          <w:sz w:val="20"/>
        </w:rPr>
        <w:t xml:space="preserve"> </w:t>
      </w:r>
      <w:r w:rsidR="000E740F" w:rsidRPr="006C028C">
        <w:rPr>
          <w:rFonts w:eastAsiaTheme="minorEastAsia"/>
          <w:sz w:val="20"/>
        </w:rPr>
        <w:t>and that you may produce</w:t>
      </w:r>
      <w:r>
        <w:rPr>
          <w:rFonts w:eastAsiaTheme="minorEastAsia"/>
          <w:sz w:val="20"/>
        </w:rPr>
        <w:t xml:space="preserve"> </w:t>
      </w:r>
      <w:r w:rsidR="000E740F" w:rsidRPr="006C028C">
        <w:rPr>
          <w:rFonts w:eastAsiaTheme="minorEastAsia"/>
          <w:sz w:val="20"/>
        </w:rPr>
        <w:t>evidence, call and examine witnesses on</w:t>
      </w:r>
      <w:r>
        <w:rPr>
          <w:rFonts w:eastAsiaTheme="minorEastAsia"/>
          <w:sz w:val="20"/>
        </w:rPr>
        <w:t xml:space="preserve"> y</w:t>
      </w:r>
      <w:r w:rsidR="000E740F" w:rsidRPr="006C028C">
        <w:rPr>
          <w:rFonts w:eastAsiaTheme="minorEastAsia"/>
          <w:sz w:val="20"/>
        </w:rPr>
        <w:t>our behalf and cross-examine</w:t>
      </w:r>
      <w:r>
        <w:rPr>
          <w:rFonts w:eastAsiaTheme="minorEastAsia"/>
          <w:sz w:val="20"/>
        </w:rPr>
        <w:t xml:space="preserve"> </w:t>
      </w:r>
      <w:r w:rsidR="000E740F" w:rsidRPr="006C028C">
        <w:rPr>
          <w:rFonts w:eastAsiaTheme="minorEastAsia"/>
          <w:sz w:val="20"/>
        </w:rPr>
        <w:t>other witnesses.</w:t>
      </w:r>
    </w:p>
    <w:p w14:paraId="642B838D" w14:textId="77777777" w:rsidR="006C028C" w:rsidRPr="006C028C" w:rsidRDefault="006C028C" w:rsidP="006C028C">
      <w:pPr>
        <w:pStyle w:val="REG-P0"/>
        <w:rPr>
          <w:rFonts w:eastAsiaTheme="minorEastAsia"/>
          <w:sz w:val="20"/>
        </w:rPr>
      </w:pPr>
    </w:p>
    <w:p w14:paraId="241D0A4F" w14:textId="56C5737A" w:rsidR="000E740F" w:rsidRDefault="006C028C" w:rsidP="006C028C">
      <w:pPr>
        <w:pStyle w:val="REG-P0"/>
        <w:rPr>
          <w:rFonts w:eastAsiaTheme="minorEastAsia"/>
          <w:sz w:val="20"/>
        </w:rPr>
      </w:pPr>
      <w:r>
        <w:rPr>
          <w:rFonts w:eastAsiaTheme="minorEastAsia"/>
          <w:sz w:val="21"/>
          <w:szCs w:val="21"/>
          <w:lang w:val="en-ZA" w:eastAsia="en-ZA"/>
        </w:rPr>
        <w:tab/>
      </w:r>
      <w:r w:rsidR="000E740F" w:rsidRPr="006C028C">
        <w:rPr>
          <w:rFonts w:eastAsiaTheme="minorEastAsia"/>
          <w:sz w:val="20"/>
        </w:rPr>
        <w:t>Should you desire that your letter, dated .................................................</w:t>
      </w:r>
      <w:r w:rsidR="006B4E4B">
        <w:rPr>
          <w:rFonts w:eastAsiaTheme="minorEastAsia"/>
          <w:sz w:val="20"/>
        </w:rPr>
        <w:t>...</w:t>
      </w:r>
      <w:r>
        <w:rPr>
          <w:rFonts w:eastAsiaTheme="minorEastAsia"/>
          <w:sz w:val="20"/>
        </w:rPr>
        <w:t xml:space="preserve"> </w:t>
      </w:r>
      <w:r w:rsidR="000E740F" w:rsidRPr="006C028C">
        <w:rPr>
          <w:rFonts w:eastAsiaTheme="minorEastAsia"/>
          <w:sz w:val="20"/>
        </w:rPr>
        <w:t>or any further written communication which you may make should</w:t>
      </w:r>
      <w:r>
        <w:rPr>
          <w:rFonts w:eastAsiaTheme="minorEastAsia"/>
          <w:sz w:val="20"/>
        </w:rPr>
        <w:t xml:space="preserve"> </w:t>
      </w:r>
      <w:r w:rsidR="000E740F" w:rsidRPr="006C028C">
        <w:rPr>
          <w:rFonts w:eastAsiaTheme="minorEastAsia"/>
          <w:sz w:val="20"/>
        </w:rPr>
        <w:t xml:space="preserve">constitute your explanation or </w:t>
      </w:r>
      <w:r w:rsidR="006B4E4B">
        <w:rPr>
          <w:rFonts w:eastAsiaTheme="minorEastAsia"/>
          <w:sz w:val="20"/>
        </w:rPr>
        <w:t>def</w:t>
      </w:r>
      <w:r w:rsidR="000E740F" w:rsidRPr="006C028C">
        <w:rPr>
          <w:rFonts w:eastAsiaTheme="minorEastAsia"/>
          <w:sz w:val="20"/>
        </w:rPr>
        <w:t>ence, please notify rnc to that e</w:t>
      </w:r>
      <w:r>
        <w:rPr>
          <w:rFonts w:eastAsiaTheme="minorEastAsia"/>
          <w:sz w:val="20"/>
        </w:rPr>
        <w:t>f</w:t>
      </w:r>
      <w:r w:rsidR="000E740F" w:rsidRPr="006C028C">
        <w:rPr>
          <w:rFonts w:eastAsiaTheme="minorEastAsia"/>
          <w:sz w:val="20"/>
        </w:rPr>
        <w:t>fect</w:t>
      </w:r>
      <w:r>
        <w:rPr>
          <w:rFonts w:eastAsiaTheme="minorEastAsia"/>
          <w:sz w:val="20"/>
        </w:rPr>
        <w:t xml:space="preserve"> </w:t>
      </w:r>
      <w:r w:rsidR="000E740F" w:rsidRPr="006C028C">
        <w:rPr>
          <w:rFonts w:eastAsiaTheme="minorEastAsia"/>
          <w:sz w:val="20"/>
        </w:rPr>
        <w:t>as soon as possible but not later than ....</w:t>
      </w:r>
      <w:r w:rsidR="006B4E4B">
        <w:rPr>
          <w:rFonts w:eastAsiaTheme="minorEastAsia"/>
          <w:sz w:val="20"/>
        </w:rPr>
        <w:t>................................</w:t>
      </w:r>
      <w:r w:rsidR="000E740F" w:rsidRPr="006C028C">
        <w:rPr>
          <w:rFonts w:eastAsiaTheme="minorEastAsia"/>
          <w:sz w:val="20"/>
        </w:rPr>
        <w:t>..............</w:t>
      </w:r>
      <w:r w:rsidR="006B4E4B">
        <w:rPr>
          <w:rFonts w:eastAsiaTheme="minorEastAsia"/>
          <w:sz w:val="20"/>
        </w:rPr>
        <w:t>.....</w:t>
      </w:r>
      <w:r w:rsidR="000E740F" w:rsidRPr="006C028C">
        <w:rPr>
          <w:rFonts w:eastAsiaTheme="minorEastAsia"/>
          <w:sz w:val="20"/>
        </w:rPr>
        <w:t>,</w:t>
      </w:r>
      <w:r>
        <w:rPr>
          <w:rFonts w:eastAsiaTheme="minorEastAsia"/>
          <w:sz w:val="20"/>
        </w:rPr>
        <w:t xml:space="preserve"> </w:t>
      </w:r>
      <w:r w:rsidR="000E740F" w:rsidRPr="006C028C">
        <w:rPr>
          <w:rFonts w:eastAsiaTheme="minorEastAsia"/>
          <w:sz w:val="20"/>
        </w:rPr>
        <w:t>but you are hereby warned that any such co</w:t>
      </w:r>
      <w:r>
        <w:rPr>
          <w:rFonts w:eastAsiaTheme="minorEastAsia"/>
          <w:sz w:val="20"/>
        </w:rPr>
        <w:t>m</w:t>
      </w:r>
      <w:r w:rsidR="000E740F" w:rsidRPr="006C028C">
        <w:rPr>
          <w:rFonts w:eastAsiaTheme="minorEastAsia"/>
          <w:sz w:val="20"/>
        </w:rPr>
        <w:t>munication</w:t>
      </w:r>
      <w:r>
        <w:rPr>
          <w:rFonts w:eastAsiaTheme="minorEastAsia"/>
          <w:sz w:val="20"/>
        </w:rPr>
        <w:t xml:space="preserve"> </w:t>
      </w:r>
      <w:r w:rsidR="000E740F" w:rsidRPr="006C028C">
        <w:rPr>
          <w:rFonts w:eastAsiaTheme="minorEastAsia"/>
          <w:sz w:val="20"/>
        </w:rPr>
        <w:t>may be used</w:t>
      </w:r>
      <w:r>
        <w:rPr>
          <w:rFonts w:eastAsiaTheme="minorEastAsia"/>
          <w:sz w:val="20"/>
        </w:rPr>
        <w:t xml:space="preserve"> </w:t>
      </w:r>
      <w:r w:rsidR="000E740F" w:rsidRPr="006C028C">
        <w:rPr>
          <w:rFonts w:eastAsiaTheme="minorEastAsia"/>
          <w:sz w:val="20"/>
        </w:rPr>
        <w:t>in evidence at such inquiry.</w:t>
      </w:r>
    </w:p>
    <w:p w14:paraId="2E1D25DD" w14:textId="77777777" w:rsidR="006C028C" w:rsidRPr="006C028C" w:rsidRDefault="006C028C" w:rsidP="006C028C">
      <w:pPr>
        <w:pStyle w:val="REG-P0"/>
        <w:rPr>
          <w:rFonts w:eastAsiaTheme="minorEastAsia"/>
          <w:sz w:val="20"/>
        </w:rPr>
      </w:pPr>
    </w:p>
    <w:p w14:paraId="629EEBDD" w14:textId="7CD2C43D" w:rsidR="00BF0239" w:rsidRDefault="006C028C" w:rsidP="006C028C">
      <w:pPr>
        <w:pStyle w:val="REG-P0"/>
        <w:rPr>
          <w:rFonts w:eastAsiaTheme="minorEastAsia"/>
          <w:sz w:val="20"/>
        </w:rPr>
      </w:pPr>
      <w:r>
        <w:rPr>
          <w:rFonts w:eastAsiaTheme="minorEastAsia"/>
          <w:sz w:val="20"/>
        </w:rPr>
        <w:tab/>
      </w:r>
      <w:r w:rsidR="00BF0239" w:rsidRPr="006C028C">
        <w:rPr>
          <w:rFonts w:eastAsiaTheme="minorEastAsia"/>
          <w:sz w:val="20"/>
        </w:rPr>
        <w:t xml:space="preserve">Should you fall to be present at the inquiry </w:t>
      </w:r>
      <w:r>
        <w:rPr>
          <w:rFonts w:eastAsiaTheme="minorEastAsia"/>
          <w:sz w:val="20"/>
        </w:rPr>
        <w:t>o</w:t>
      </w:r>
      <w:r w:rsidR="00BF0239" w:rsidRPr="006C028C">
        <w:rPr>
          <w:rFonts w:eastAsiaTheme="minorEastAsia"/>
          <w:sz w:val="20"/>
        </w:rPr>
        <w:t>r at the res</w:t>
      </w:r>
      <w:r>
        <w:rPr>
          <w:rFonts w:eastAsiaTheme="minorEastAsia"/>
          <w:sz w:val="20"/>
        </w:rPr>
        <w:t>u</w:t>
      </w:r>
      <w:r w:rsidR="00BF0239" w:rsidRPr="006C028C">
        <w:rPr>
          <w:rFonts w:eastAsiaTheme="minorEastAsia"/>
          <w:sz w:val="20"/>
        </w:rPr>
        <w:t>mption</w:t>
      </w:r>
      <w:r>
        <w:rPr>
          <w:rFonts w:eastAsiaTheme="minorEastAsia"/>
          <w:sz w:val="20"/>
        </w:rPr>
        <w:t xml:space="preserve"> </w:t>
      </w:r>
      <w:r w:rsidR="00BF0239" w:rsidRPr="006C028C">
        <w:rPr>
          <w:rFonts w:eastAsiaTheme="minorEastAsia"/>
          <w:sz w:val="20"/>
        </w:rPr>
        <w:t>thereof after a postponement the Council may consider and deal with</w:t>
      </w:r>
      <w:r>
        <w:rPr>
          <w:rFonts w:eastAsiaTheme="minorEastAsia"/>
          <w:sz w:val="20"/>
        </w:rPr>
        <w:t xml:space="preserve"> </w:t>
      </w:r>
      <w:r w:rsidR="00BF0239" w:rsidRPr="006C028C">
        <w:rPr>
          <w:rFonts w:eastAsiaTheme="minorEastAsia"/>
          <w:sz w:val="20"/>
        </w:rPr>
        <w:t>the charge in your absence in accordance with the relevant regulations.</w:t>
      </w:r>
    </w:p>
    <w:p w14:paraId="3CBF56A4" w14:textId="77777777" w:rsidR="006C028C" w:rsidRPr="006C028C" w:rsidRDefault="006C028C" w:rsidP="006C028C">
      <w:pPr>
        <w:pStyle w:val="REG-P0"/>
        <w:rPr>
          <w:rFonts w:eastAsiaTheme="minorEastAsia"/>
          <w:sz w:val="20"/>
        </w:rPr>
      </w:pPr>
    </w:p>
    <w:p w14:paraId="05CB7938" w14:textId="398CA1A3" w:rsidR="00BF0239" w:rsidRDefault="006C028C" w:rsidP="006C028C">
      <w:pPr>
        <w:pStyle w:val="REG-P0"/>
        <w:rPr>
          <w:rFonts w:eastAsiaTheme="minorEastAsia"/>
          <w:sz w:val="20"/>
        </w:rPr>
      </w:pPr>
      <w:r>
        <w:rPr>
          <w:rFonts w:eastAsiaTheme="minorEastAsia"/>
          <w:sz w:val="20"/>
        </w:rPr>
        <w:tab/>
      </w:r>
      <w:r w:rsidR="00BF0239" w:rsidRPr="006C028C">
        <w:rPr>
          <w:rFonts w:eastAsiaTheme="minorEastAsia"/>
          <w:sz w:val="20"/>
        </w:rPr>
        <w:t>A copy of the relevant regulations is enclosed.</w:t>
      </w:r>
    </w:p>
    <w:p w14:paraId="6321AC4D" w14:textId="77777777" w:rsidR="006C028C" w:rsidRPr="006C028C" w:rsidRDefault="006C028C" w:rsidP="006C028C">
      <w:pPr>
        <w:pStyle w:val="REG-P0"/>
        <w:rPr>
          <w:rFonts w:eastAsiaTheme="minorEastAsia"/>
          <w:sz w:val="20"/>
        </w:rPr>
      </w:pPr>
    </w:p>
    <w:p w14:paraId="69F61D74" w14:textId="1316B468" w:rsidR="00BF0239" w:rsidRDefault="006C028C" w:rsidP="006C028C">
      <w:pPr>
        <w:pStyle w:val="REG-P0"/>
        <w:rPr>
          <w:rFonts w:eastAsiaTheme="minorEastAsia"/>
          <w:sz w:val="20"/>
        </w:rPr>
      </w:pPr>
      <w:r>
        <w:rPr>
          <w:rFonts w:eastAsiaTheme="minorEastAsia"/>
          <w:sz w:val="20"/>
        </w:rPr>
        <w:tab/>
      </w:r>
      <w:r w:rsidR="00BF0239" w:rsidRPr="006C028C">
        <w:rPr>
          <w:rFonts w:eastAsiaTheme="minorEastAsia"/>
          <w:sz w:val="20"/>
        </w:rPr>
        <w:t>Given under the hand of the ............................</w:t>
      </w:r>
      <w:r>
        <w:rPr>
          <w:rFonts w:eastAsiaTheme="minorEastAsia"/>
          <w:sz w:val="20"/>
        </w:rPr>
        <w:t>...............................</w:t>
      </w:r>
      <w:r w:rsidR="00BF0239" w:rsidRPr="006C028C">
        <w:rPr>
          <w:rFonts w:eastAsiaTheme="minorEastAsia"/>
          <w:sz w:val="20"/>
        </w:rPr>
        <w:t>........</w:t>
      </w:r>
      <w:r>
        <w:rPr>
          <w:rFonts w:eastAsiaTheme="minorEastAsia"/>
          <w:sz w:val="20"/>
        </w:rPr>
        <w:t>...........................................</w:t>
      </w:r>
    </w:p>
    <w:p w14:paraId="4F43E956" w14:textId="77777777" w:rsidR="006C028C" w:rsidRDefault="00BF0239" w:rsidP="006C028C">
      <w:pPr>
        <w:pStyle w:val="REG-P0"/>
        <w:rPr>
          <w:rFonts w:eastAsiaTheme="minorEastAsia"/>
          <w:sz w:val="20"/>
        </w:rPr>
      </w:pPr>
      <w:r w:rsidRPr="006C028C">
        <w:rPr>
          <w:rFonts w:eastAsiaTheme="minorEastAsia"/>
          <w:sz w:val="20"/>
        </w:rPr>
        <w:t>this ............................................ day of ................................................ 19 .........</w:t>
      </w:r>
      <w:r w:rsidR="006C028C">
        <w:rPr>
          <w:rFonts w:eastAsiaTheme="minorEastAsia"/>
          <w:sz w:val="20"/>
        </w:rPr>
        <w:t xml:space="preserve"> </w:t>
      </w:r>
    </w:p>
    <w:p w14:paraId="1D70A957" w14:textId="77777777" w:rsidR="006B4E4B" w:rsidRDefault="006B4E4B" w:rsidP="006C028C">
      <w:pPr>
        <w:pStyle w:val="REG-P0"/>
        <w:jc w:val="right"/>
        <w:rPr>
          <w:rFonts w:eastAsiaTheme="minorEastAsia"/>
          <w:sz w:val="20"/>
        </w:rPr>
      </w:pPr>
    </w:p>
    <w:p w14:paraId="7B397B7B" w14:textId="3FCFAEC6" w:rsidR="00BF0239" w:rsidRPr="006C028C" w:rsidRDefault="00BF0239" w:rsidP="006C028C">
      <w:pPr>
        <w:pStyle w:val="REG-P0"/>
        <w:jc w:val="right"/>
        <w:rPr>
          <w:rFonts w:eastAsiaTheme="minorEastAsia"/>
          <w:sz w:val="20"/>
        </w:rPr>
      </w:pPr>
      <w:r w:rsidRPr="006C028C">
        <w:rPr>
          <w:rFonts w:eastAsiaTheme="minorEastAsia"/>
          <w:sz w:val="20"/>
        </w:rPr>
        <w:t>.................</w:t>
      </w:r>
      <w:r w:rsidR="006C028C">
        <w:rPr>
          <w:rFonts w:eastAsiaTheme="minorEastAsia"/>
          <w:sz w:val="20"/>
        </w:rPr>
        <w:t>...............................</w:t>
      </w:r>
      <w:r w:rsidRPr="006C028C">
        <w:rPr>
          <w:rFonts w:eastAsiaTheme="minorEastAsia"/>
          <w:sz w:val="20"/>
        </w:rPr>
        <w:t>........</w:t>
      </w:r>
      <w:r w:rsidR="006C028C">
        <w:rPr>
          <w:rFonts w:eastAsiaTheme="minorEastAsia"/>
          <w:sz w:val="20"/>
        </w:rPr>
        <w:t>..........</w:t>
      </w:r>
    </w:p>
    <w:p w14:paraId="674318B7" w14:textId="1D797493" w:rsidR="00BF0239" w:rsidRPr="006C028C" w:rsidRDefault="00C1196F" w:rsidP="006C028C">
      <w:pPr>
        <w:pStyle w:val="REG-P0"/>
        <w:jc w:val="right"/>
        <w:rPr>
          <w:sz w:val="20"/>
        </w:rPr>
      </w:pPr>
      <w:r>
        <w:rPr>
          <w:rFonts w:eastAsiaTheme="minorEastAsia"/>
          <w:sz w:val="20"/>
        </w:rPr>
        <w:t>Capacity of Signator</w:t>
      </w:r>
      <w:r w:rsidR="00BF0239" w:rsidRPr="006C028C">
        <w:rPr>
          <w:rFonts w:eastAsiaTheme="minorEastAsia"/>
          <w:sz w:val="20"/>
        </w:rPr>
        <w:t>y.</w:t>
      </w:r>
    </w:p>
    <w:p w14:paraId="14180837" w14:textId="77777777" w:rsidR="000E740F" w:rsidRDefault="000E740F" w:rsidP="000E740F">
      <w:pPr>
        <w:pStyle w:val="REG-P0"/>
      </w:pPr>
    </w:p>
    <w:p w14:paraId="78FFD063" w14:textId="77777777" w:rsidR="007914A1" w:rsidRPr="00F60AB8" w:rsidRDefault="007914A1" w:rsidP="00041F51">
      <w:pPr>
        <w:pStyle w:val="REG-P1"/>
        <w:rPr>
          <w:strike/>
        </w:rPr>
      </w:pPr>
    </w:p>
    <w:p w14:paraId="08EA5ED4" w14:textId="77777777" w:rsidR="00411FE3" w:rsidRPr="00F60AB8" w:rsidRDefault="00411FE3" w:rsidP="009842FC">
      <w:pPr>
        <w:pStyle w:val="REG-H3A"/>
      </w:pPr>
      <w:r w:rsidRPr="00F60AB8">
        <w:t>CHAPTER K</w:t>
      </w:r>
    </w:p>
    <w:p w14:paraId="22449E0B" w14:textId="77777777" w:rsidR="009842FC" w:rsidRPr="00F60AB8" w:rsidRDefault="009842FC" w:rsidP="009842FC">
      <w:pPr>
        <w:pStyle w:val="REG-H3A"/>
      </w:pPr>
    </w:p>
    <w:p w14:paraId="3D6FDA39" w14:textId="77777777" w:rsidR="00411FE3" w:rsidRPr="00F60AB8" w:rsidRDefault="00411FE3" w:rsidP="009842FC">
      <w:pPr>
        <w:pStyle w:val="REG-H3b"/>
      </w:pPr>
      <w:r w:rsidRPr="00F60AB8">
        <w:t>GENERAL</w:t>
      </w:r>
    </w:p>
    <w:p w14:paraId="07138877" w14:textId="77777777" w:rsidR="009842FC" w:rsidRPr="00F60AB8" w:rsidRDefault="009842FC" w:rsidP="00587BBD">
      <w:pPr>
        <w:pStyle w:val="REG-P0"/>
        <w:rPr>
          <w:i/>
          <w:iCs/>
        </w:rPr>
      </w:pPr>
    </w:p>
    <w:p w14:paraId="1366E2D9" w14:textId="77777777" w:rsidR="00411FE3" w:rsidRPr="00F60AB8" w:rsidRDefault="00411FE3" w:rsidP="009842FC">
      <w:pPr>
        <w:pStyle w:val="REG-P0"/>
        <w:rPr>
          <w:i/>
          <w:iCs/>
        </w:rPr>
      </w:pPr>
      <w:r w:rsidRPr="00F60AB8">
        <w:rPr>
          <w:i/>
          <w:iCs/>
        </w:rPr>
        <w:t>Per</w:t>
      </w:r>
      <w:r w:rsidR="009842FC" w:rsidRPr="00F60AB8">
        <w:rPr>
          <w:i/>
          <w:iCs/>
        </w:rPr>
        <w:t>sonnel, office accommodation and equipment of advisory c</w:t>
      </w:r>
      <w:r w:rsidRPr="00F60AB8">
        <w:rPr>
          <w:i/>
          <w:iCs/>
        </w:rPr>
        <w:t>ommittees</w:t>
      </w:r>
    </w:p>
    <w:p w14:paraId="6D195959" w14:textId="77777777" w:rsidR="00A864C5" w:rsidRPr="00F60AB8" w:rsidRDefault="00A864C5" w:rsidP="009842FC">
      <w:pPr>
        <w:pStyle w:val="REG-P0"/>
        <w:rPr>
          <w:b/>
        </w:rPr>
      </w:pPr>
    </w:p>
    <w:p w14:paraId="0085A638" w14:textId="77777777" w:rsidR="00411FE3" w:rsidRPr="00F60AB8" w:rsidRDefault="00A864C5" w:rsidP="00C1196F">
      <w:pPr>
        <w:pStyle w:val="REG-P1"/>
      </w:pPr>
      <w:r w:rsidRPr="00F06CE7">
        <w:rPr>
          <w:b/>
        </w:rPr>
        <w:t>K1.1</w:t>
      </w:r>
      <w:r w:rsidRPr="00F60AB8">
        <w:tab/>
      </w:r>
      <w:r w:rsidR="00411FE3" w:rsidRPr="00F60AB8">
        <w:t>The Council shall, at its own expense, make available to advisory committees such clerical and other assistance, office accommodation and equipment and other facilities as the advisory committees may require for the proper performance of their functions.</w:t>
      </w:r>
    </w:p>
    <w:p w14:paraId="224661A0" w14:textId="77777777" w:rsidR="00A864C5" w:rsidRPr="00F60AB8" w:rsidRDefault="00A864C5" w:rsidP="00A864C5">
      <w:pPr>
        <w:pStyle w:val="REG-P1"/>
      </w:pPr>
    </w:p>
    <w:p w14:paraId="011C0235" w14:textId="77777777" w:rsidR="00587BBD" w:rsidRPr="00F60AB8" w:rsidRDefault="00411FE3" w:rsidP="00587BBD">
      <w:pPr>
        <w:pStyle w:val="REG-P0"/>
        <w:rPr>
          <w:i/>
          <w:iCs/>
        </w:rPr>
      </w:pPr>
      <w:r w:rsidRPr="00F60AB8">
        <w:rPr>
          <w:i/>
          <w:iCs/>
        </w:rPr>
        <w:t>Application for Registration</w:t>
      </w:r>
    </w:p>
    <w:p w14:paraId="2A8D6A62" w14:textId="77777777" w:rsidR="00587BBD" w:rsidRPr="00F60AB8" w:rsidRDefault="00587BBD" w:rsidP="00587BBD">
      <w:pPr>
        <w:pStyle w:val="REG-P0"/>
        <w:rPr>
          <w:i/>
          <w:iCs/>
        </w:rPr>
      </w:pPr>
    </w:p>
    <w:p w14:paraId="0E36F980" w14:textId="77777777" w:rsidR="00A864C5" w:rsidRPr="00F60AB8" w:rsidRDefault="00523B3D" w:rsidP="00C1196F">
      <w:pPr>
        <w:pStyle w:val="REG-P1"/>
      </w:pPr>
      <w:r w:rsidRPr="00F06CE7">
        <w:rPr>
          <w:b/>
        </w:rPr>
        <w:t>K2.1</w:t>
      </w:r>
      <w:r w:rsidRPr="00F60AB8">
        <w:tab/>
      </w:r>
      <w:r w:rsidR="00411FE3" w:rsidRPr="00F60AB8">
        <w:t>Application for registration as an engineer or as an engineer in training in terms of section 18 of the Act, shall be made in the form prescribed by the Council.</w:t>
      </w:r>
    </w:p>
    <w:p w14:paraId="6E0E5A32" w14:textId="34EEF33A" w:rsidR="00A864C5" w:rsidRDefault="00A864C5" w:rsidP="00A864C5">
      <w:pPr>
        <w:pStyle w:val="REG-P1"/>
      </w:pPr>
    </w:p>
    <w:p w14:paraId="4DF5C552" w14:textId="77777777" w:rsidR="00C1196F" w:rsidRPr="00F60AB8" w:rsidRDefault="00C1196F" w:rsidP="00A864C5">
      <w:pPr>
        <w:pStyle w:val="REG-P1"/>
      </w:pPr>
    </w:p>
    <w:p w14:paraId="37A720EF" w14:textId="77777777" w:rsidR="00411FE3" w:rsidRPr="00F60AB8" w:rsidRDefault="00411FE3" w:rsidP="00920D03">
      <w:pPr>
        <w:pStyle w:val="REG-H3A"/>
      </w:pPr>
      <w:r w:rsidRPr="00F60AB8">
        <w:t>FIRST SCHEDULE</w:t>
      </w:r>
    </w:p>
    <w:p w14:paraId="21A7328A" w14:textId="77777777" w:rsidR="00920D03" w:rsidRPr="00F60AB8" w:rsidRDefault="00920D03" w:rsidP="00920D03">
      <w:pPr>
        <w:pStyle w:val="REG-H3A"/>
      </w:pPr>
    </w:p>
    <w:p w14:paraId="264A9713" w14:textId="77777777" w:rsidR="00411FE3" w:rsidRPr="00F60AB8" w:rsidRDefault="00411FE3" w:rsidP="00920D03">
      <w:pPr>
        <w:pStyle w:val="REG-H3b"/>
      </w:pPr>
      <w:r w:rsidRPr="00F60AB8">
        <w:t>EXAMINATIONS RECOGNISED BY THE COUNCIL</w:t>
      </w:r>
    </w:p>
    <w:p w14:paraId="16927D8F" w14:textId="77777777" w:rsidR="00920D03" w:rsidRPr="00F60AB8" w:rsidRDefault="00920D03" w:rsidP="00920D03">
      <w:pPr>
        <w:pStyle w:val="REG-H3b"/>
      </w:pPr>
    </w:p>
    <w:p w14:paraId="0CE79FA2" w14:textId="77777777" w:rsidR="00920D03" w:rsidRPr="00343759" w:rsidRDefault="00920D03" w:rsidP="00920D03">
      <w:pPr>
        <w:pStyle w:val="REG-P0"/>
        <w:rPr>
          <w:sz w:val="20"/>
          <w:szCs w:val="20"/>
        </w:rPr>
      </w:pPr>
      <w:r w:rsidRPr="00343759">
        <w:rPr>
          <w:sz w:val="20"/>
          <w:szCs w:val="20"/>
        </w:rPr>
        <w:t>(A)</w:t>
      </w:r>
      <w:r w:rsidRPr="00343759">
        <w:rPr>
          <w:sz w:val="20"/>
          <w:szCs w:val="20"/>
        </w:rPr>
        <w:tab/>
      </w:r>
      <w:r w:rsidR="00411FE3" w:rsidRPr="00343759">
        <w:rPr>
          <w:sz w:val="20"/>
          <w:szCs w:val="20"/>
        </w:rPr>
        <w:t>Examinations conducted in the Republic of South Africa:</w:t>
      </w:r>
    </w:p>
    <w:p w14:paraId="2CE3C4AC" w14:textId="77777777" w:rsidR="000E0C04" w:rsidRPr="00343759" w:rsidRDefault="000E0C04" w:rsidP="00920D03">
      <w:pPr>
        <w:pStyle w:val="REG-P0"/>
        <w:rPr>
          <w:sz w:val="20"/>
          <w:szCs w:val="20"/>
        </w:rPr>
      </w:pPr>
    </w:p>
    <w:p w14:paraId="38FCC484" w14:textId="77777777" w:rsidR="00411FE3" w:rsidRPr="00343759" w:rsidRDefault="00411FE3" w:rsidP="0067708B">
      <w:pPr>
        <w:pStyle w:val="REG-P1"/>
        <w:rPr>
          <w:sz w:val="20"/>
          <w:szCs w:val="20"/>
        </w:rPr>
      </w:pPr>
      <w:r w:rsidRPr="00343759">
        <w:rPr>
          <w:sz w:val="20"/>
          <w:szCs w:val="20"/>
        </w:rPr>
        <w:t>(i)</w:t>
      </w:r>
      <w:r w:rsidR="00920D03" w:rsidRPr="00343759">
        <w:rPr>
          <w:sz w:val="20"/>
          <w:szCs w:val="20"/>
        </w:rPr>
        <w:tab/>
      </w:r>
      <w:r w:rsidRPr="00343759">
        <w:rPr>
          <w:sz w:val="20"/>
          <w:szCs w:val="20"/>
        </w:rPr>
        <w:t>Degrees in Engineering of a University:</w:t>
      </w:r>
    </w:p>
    <w:p w14:paraId="540BC11C" w14:textId="77777777" w:rsidR="00A23C96" w:rsidRPr="00343759" w:rsidRDefault="00A23C96" w:rsidP="00920D03">
      <w:pPr>
        <w:pStyle w:val="REG-P1"/>
        <w:rPr>
          <w:sz w:val="20"/>
          <w:szCs w:val="20"/>
        </w:rPr>
      </w:pPr>
    </w:p>
    <w:p w14:paraId="61FC421C" w14:textId="116D2AFB" w:rsidR="000E0C04" w:rsidRPr="00E440CA" w:rsidRDefault="000E0C04" w:rsidP="00532038">
      <w:pPr>
        <w:pStyle w:val="REG-P0"/>
        <w:tabs>
          <w:tab w:val="left" w:pos="2610"/>
          <w:tab w:val="left" w:pos="4820"/>
        </w:tabs>
        <w:rPr>
          <w:i/>
          <w:sz w:val="18"/>
          <w:szCs w:val="20"/>
        </w:rPr>
      </w:pPr>
      <w:r w:rsidRPr="00343759">
        <w:rPr>
          <w:sz w:val="20"/>
          <w:szCs w:val="20"/>
        </w:rPr>
        <w:tab/>
      </w:r>
      <w:r w:rsidR="00411FE3" w:rsidRPr="00E440CA">
        <w:rPr>
          <w:i/>
          <w:sz w:val="18"/>
          <w:szCs w:val="20"/>
        </w:rPr>
        <w:t>University</w:t>
      </w:r>
      <w:r w:rsidR="00343759" w:rsidRPr="00E440CA">
        <w:rPr>
          <w:i/>
          <w:sz w:val="18"/>
          <w:szCs w:val="20"/>
        </w:rPr>
        <w:tab/>
      </w:r>
      <w:r w:rsidR="00411FE3" w:rsidRPr="00E440CA">
        <w:rPr>
          <w:i/>
          <w:sz w:val="18"/>
          <w:szCs w:val="20"/>
        </w:rPr>
        <w:t xml:space="preserve"> </w:t>
      </w:r>
      <w:r w:rsidRPr="00E440CA">
        <w:rPr>
          <w:i/>
          <w:sz w:val="18"/>
          <w:szCs w:val="20"/>
        </w:rPr>
        <w:tab/>
      </w:r>
      <w:r w:rsidR="00411FE3" w:rsidRPr="00E440CA">
        <w:rPr>
          <w:i/>
          <w:sz w:val="18"/>
          <w:szCs w:val="20"/>
        </w:rPr>
        <w:t>Abbreviation for registration</w:t>
      </w:r>
    </w:p>
    <w:p w14:paraId="25811E71" w14:textId="77777777" w:rsidR="0067708B" w:rsidRPr="00E440CA" w:rsidRDefault="0067708B" w:rsidP="0067708B">
      <w:pPr>
        <w:pStyle w:val="REG-P0"/>
        <w:tabs>
          <w:tab w:val="left" w:pos="2610"/>
          <w:tab w:val="left" w:pos="5310"/>
        </w:tabs>
        <w:rPr>
          <w:sz w:val="18"/>
          <w:szCs w:val="20"/>
        </w:rPr>
      </w:pPr>
    </w:p>
    <w:p w14:paraId="65798899" w14:textId="77777777" w:rsidR="000E0C04" w:rsidRPr="00E440CA" w:rsidRDefault="00411FE3" w:rsidP="0067708B">
      <w:pPr>
        <w:pStyle w:val="REG-P0"/>
        <w:rPr>
          <w:sz w:val="18"/>
          <w:szCs w:val="20"/>
        </w:rPr>
      </w:pPr>
      <w:r w:rsidRPr="00E440CA">
        <w:rPr>
          <w:sz w:val="18"/>
          <w:szCs w:val="20"/>
        </w:rPr>
        <w:t>South African College:</w:t>
      </w:r>
    </w:p>
    <w:p w14:paraId="027A5497" w14:textId="6C7252AA" w:rsidR="000E0C04" w:rsidRPr="00E440CA" w:rsidRDefault="000E0C04" w:rsidP="00315379">
      <w:pPr>
        <w:pStyle w:val="REG-P0"/>
        <w:tabs>
          <w:tab w:val="clear" w:pos="567"/>
        </w:tabs>
        <w:ind w:left="426"/>
        <w:rPr>
          <w:sz w:val="18"/>
          <w:szCs w:val="20"/>
        </w:rPr>
      </w:pPr>
      <w:r w:rsidRPr="00E440CA">
        <w:rPr>
          <w:sz w:val="18"/>
          <w:szCs w:val="20"/>
        </w:rPr>
        <w:t>Up to and including 1917:</w:t>
      </w:r>
    </w:p>
    <w:p w14:paraId="5496149F" w14:textId="124DC571" w:rsidR="00710B27" w:rsidRDefault="000E0C04" w:rsidP="00315379">
      <w:pPr>
        <w:pStyle w:val="REG-P0"/>
        <w:tabs>
          <w:tab w:val="clear" w:pos="567"/>
        </w:tabs>
        <w:ind w:left="709"/>
        <w:rPr>
          <w:sz w:val="18"/>
          <w:szCs w:val="20"/>
        </w:rPr>
      </w:pPr>
      <w:r w:rsidRPr="00E440CA">
        <w:rPr>
          <w:sz w:val="18"/>
          <w:szCs w:val="20"/>
        </w:rPr>
        <w:t xml:space="preserve">Diploma in the branches of </w:t>
      </w:r>
      <w:r w:rsidR="00710B27">
        <w:rPr>
          <w:sz w:val="18"/>
          <w:szCs w:val="20"/>
        </w:rPr>
        <w:t>–</w:t>
      </w:r>
    </w:p>
    <w:p w14:paraId="5DEF1228" w14:textId="37986E0F" w:rsidR="00710B27" w:rsidRPr="00E440CA" w:rsidRDefault="00411FE3" w:rsidP="00315379">
      <w:pPr>
        <w:pStyle w:val="REG-P0"/>
        <w:tabs>
          <w:tab w:val="clear" w:pos="567"/>
          <w:tab w:val="left" w:leader="dot" w:pos="5103"/>
        </w:tabs>
        <w:ind w:left="993"/>
        <w:rPr>
          <w:sz w:val="18"/>
          <w:szCs w:val="20"/>
        </w:rPr>
      </w:pPr>
      <w:r w:rsidRPr="00E440CA">
        <w:rPr>
          <w:sz w:val="18"/>
          <w:szCs w:val="20"/>
        </w:rPr>
        <w:t>Civil Engineering (1906-1917).</w:t>
      </w:r>
      <w:r w:rsidR="00710B27" w:rsidRPr="00710B27">
        <w:rPr>
          <w:sz w:val="18"/>
          <w:szCs w:val="20"/>
        </w:rPr>
        <w:t xml:space="preserve"> </w:t>
      </w:r>
    </w:p>
    <w:p w14:paraId="6731EFEC" w14:textId="01CE1DAF" w:rsidR="00710B27" w:rsidRPr="00E440CA" w:rsidRDefault="00411FE3" w:rsidP="00315379">
      <w:pPr>
        <w:pStyle w:val="REG-P0"/>
        <w:tabs>
          <w:tab w:val="clear" w:pos="567"/>
          <w:tab w:val="left" w:leader="dot" w:pos="5103"/>
        </w:tabs>
        <w:ind w:left="993"/>
        <w:rPr>
          <w:sz w:val="18"/>
          <w:szCs w:val="20"/>
        </w:rPr>
      </w:pPr>
      <w:r w:rsidRPr="00E440CA">
        <w:rPr>
          <w:sz w:val="18"/>
          <w:szCs w:val="20"/>
        </w:rPr>
        <w:t>Electrical Engineering (1909-1916).</w:t>
      </w:r>
      <w:r w:rsidR="00710B27" w:rsidRPr="00710B27">
        <w:rPr>
          <w:sz w:val="18"/>
          <w:szCs w:val="20"/>
        </w:rPr>
        <w:t xml:space="preserve"> </w:t>
      </w:r>
    </w:p>
    <w:p w14:paraId="6DBD3930" w14:textId="1AA5D6E6" w:rsidR="000E0C04" w:rsidRPr="00E440CA" w:rsidRDefault="000E0C04" w:rsidP="00520EBD">
      <w:pPr>
        <w:pStyle w:val="REG-P0"/>
        <w:ind w:left="2007"/>
        <w:rPr>
          <w:sz w:val="18"/>
          <w:szCs w:val="20"/>
        </w:rPr>
      </w:pPr>
    </w:p>
    <w:p w14:paraId="0F47CA05" w14:textId="77777777" w:rsidR="000E0C04" w:rsidRPr="00E440CA" w:rsidRDefault="000E0C04" w:rsidP="0067708B">
      <w:pPr>
        <w:pStyle w:val="REG-P0"/>
        <w:rPr>
          <w:sz w:val="18"/>
          <w:szCs w:val="20"/>
        </w:rPr>
      </w:pPr>
      <w:r w:rsidRPr="00E440CA">
        <w:rPr>
          <w:sz w:val="18"/>
          <w:szCs w:val="20"/>
        </w:rPr>
        <w:t>University of Cape Town:</w:t>
      </w:r>
    </w:p>
    <w:p w14:paraId="501DE4BA" w14:textId="5B4E7884" w:rsidR="000E0C04" w:rsidRPr="00E440CA" w:rsidRDefault="000E0C04" w:rsidP="00315379">
      <w:pPr>
        <w:pStyle w:val="REG-P0"/>
        <w:tabs>
          <w:tab w:val="clear" w:pos="567"/>
        </w:tabs>
        <w:ind w:left="426"/>
        <w:rPr>
          <w:sz w:val="18"/>
          <w:szCs w:val="20"/>
        </w:rPr>
      </w:pPr>
      <w:r w:rsidRPr="00E440CA">
        <w:rPr>
          <w:sz w:val="18"/>
          <w:szCs w:val="20"/>
        </w:rPr>
        <w:t>From 1918:</w:t>
      </w:r>
    </w:p>
    <w:p w14:paraId="25DC9547" w14:textId="23E452F6" w:rsidR="000E0C04" w:rsidRPr="00E440CA" w:rsidRDefault="00411FE3" w:rsidP="00315379">
      <w:pPr>
        <w:pStyle w:val="REG-P0"/>
        <w:tabs>
          <w:tab w:val="clear" w:pos="567"/>
        </w:tabs>
        <w:ind w:left="709"/>
        <w:rPr>
          <w:sz w:val="18"/>
          <w:szCs w:val="20"/>
        </w:rPr>
      </w:pPr>
      <w:r w:rsidRPr="00E440CA">
        <w:rPr>
          <w:sz w:val="18"/>
          <w:szCs w:val="20"/>
        </w:rPr>
        <w:t>Bach</w:t>
      </w:r>
      <w:r w:rsidR="000E0C04" w:rsidRPr="00E440CA">
        <w:rPr>
          <w:sz w:val="18"/>
          <w:szCs w:val="20"/>
        </w:rPr>
        <w:t>elor of Science in Engineering:</w:t>
      </w:r>
    </w:p>
    <w:p w14:paraId="1A57993D" w14:textId="1108F51A" w:rsidR="00411FE3" w:rsidRPr="00E440CA" w:rsidRDefault="0067708B" w:rsidP="00315379">
      <w:pPr>
        <w:pStyle w:val="REG-P0"/>
        <w:tabs>
          <w:tab w:val="clear" w:pos="567"/>
        </w:tabs>
        <w:ind w:left="993"/>
        <w:rPr>
          <w:sz w:val="18"/>
          <w:szCs w:val="20"/>
        </w:rPr>
      </w:pPr>
      <w:r w:rsidRPr="00E440CA">
        <w:rPr>
          <w:sz w:val="18"/>
          <w:szCs w:val="20"/>
        </w:rPr>
        <w:t>In the branches of -</w:t>
      </w:r>
    </w:p>
    <w:p w14:paraId="2D9E87D6" w14:textId="510811E5" w:rsidR="00411FE3" w:rsidRPr="00E440CA" w:rsidRDefault="00411FE3" w:rsidP="00A34FA9">
      <w:pPr>
        <w:pStyle w:val="REG-P0"/>
        <w:tabs>
          <w:tab w:val="clear" w:pos="567"/>
          <w:tab w:val="left" w:leader="dot" w:pos="4820"/>
        </w:tabs>
        <w:ind w:left="1276"/>
        <w:rPr>
          <w:sz w:val="18"/>
          <w:szCs w:val="20"/>
        </w:rPr>
      </w:pPr>
      <w:r w:rsidRPr="004B215F">
        <w:rPr>
          <w:sz w:val="18"/>
          <w:szCs w:val="20"/>
        </w:rPr>
        <w:t>Civil Engineering</w:t>
      </w:r>
      <w:r w:rsidR="000E0C04" w:rsidRPr="004B215F">
        <w:rPr>
          <w:sz w:val="18"/>
          <w:szCs w:val="20"/>
        </w:rPr>
        <w:t xml:space="preserve"> </w:t>
      </w:r>
      <w:r w:rsidR="000E0C04" w:rsidRPr="004B215F">
        <w:rPr>
          <w:sz w:val="18"/>
          <w:szCs w:val="20"/>
        </w:rPr>
        <w:tab/>
      </w:r>
      <w:r w:rsidR="002E550E" w:rsidRPr="004B215F">
        <w:rPr>
          <w:sz w:val="18"/>
          <w:szCs w:val="20"/>
        </w:rPr>
        <w:t xml:space="preserve"> </w:t>
      </w:r>
      <w:r w:rsidRPr="004B215F">
        <w:rPr>
          <w:sz w:val="18"/>
          <w:szCs w:val="20"/>
        </w:rPr>
        <w:t>B.Sc. (Civil) (Cape).</w:t>
      </w:r>
    </w:p>
    <w:p w14:paraId="35CDEBF1" w14:textId="3DA361FF" w:rsidR="00411FE3" w:rsidRPr="00E440CA" w:rsidRDefault="000E0C04" w:rsidP="00A34FA9">
      <w:pPr>
        <w:pStyle w:val="REG-P0"/>
        <w:tabs>
          <w:tab w:val="clear" w:pos="567"/>
          <w:tab w:val="left" w:leader="dot" w:pos="4820"/>
        </w:tabs>
        <w:ind w:left="1276"/>
        <w:jc w:val="left"/>
        <w:rPr>
          <w:sz w:val="18"/>
          <w:szCs w:val="20"/>
        </w:rPr>
      </w:pPr>
      <w:r w:rsidRPr="00E440CA">
        <w:rPr>
          <w:sz w:val="18"/>
          <w:szCs w:val="20"/>
        </w:rPr>
        <w:t xml:space="preserve">Electrical Engineering </w:t>
      </w:r>
      <w:r w:rsidRPr="00E440CA">
        <w:rPr>
          <w:sz w:val="18"/>
          <w:szCs w:val="20"/>
        </w:rPr>
        <w:tab/>
      </w:r>
      <w:r w:rsidR="002E550E" w:rsidRPr="00E440CA">
        <w:rPr>
          <w:sz w:val="18"/>
          <w:szCs w:val="20"/>
        </w:rPr>
        <w:t xml:space="preserve"> </w:t>
      </w:r>
      <w:r w:rsidR="00411FE3" w:rsidRPr="00E440CA">
        <w:rPr>
          <w:sz w:val="18"/>
          <w:szCs w:val="20"/>
        </w:rPr>
        <w:t>B.Sc. (Electrical) (Cape).</w:t>
      </w:r>
    </w:p>
    <w:p w14:paraId="37E1562A" w14:textId="2A910B71" w:rsidR="00411FE3" w:rsidRPr="00E440CA" w:rsidRDefault="00411FE3" w:rsidP="00A34FA9">
      <w:pPr>
        <w:pStyle w:val="REG-P0"/>
        <w:tabs>
          <w:tab w:val="clear" w:pos="567"/>
          <w:tab w:val="left" w:leader="dot" w:pos="4820"/>
        </w:tabs>
        <w:ind w:left="1276"/>
        <w:jc w:val="left"/>
        <w:rPr>
          <w:sz w:val="18"/>
          <w:szCs w:val="20"/>
        </w:rPr>
      </w:pPr>
      <w:r w:rsidRPr="00E440CA">
        <w:rPr>
          <w:sz w:val="18"/>
          <w:szCs w:val="20"/>
        </w:rPr>
        <w:t>Mechanical E</w:t>
      </w:r>
      <w:r w:rsidR="000E0C04" w:rsidRPr="00E440CA">
        <w:rPr>
          <w:sz w:val="18"/>
          <w:szCs w:val="20"/>
        </w:rPr>
        <w:t xml:space="preserve">ngineering </w:t>
      </w:r>
      <w:r w:rsidR="002E550E" w:rsidRPr="00E440CA">
        <w:rPr>
          <w:sz w:val="18"/>
          <w:szCs w:val="20"/>
        </w:rPr>
        <w:tab/>
        <w:t xml:space="preserve"> </w:t>
      </w:r>
      <w:r w:rsidRPr="00E440CA">
        <w:rPr>
          <w:sz w:val="18"/>
          <w:szCs w:val="20"/>
        </w:rPr>
        <w:t>B.Sc. (Mechanical) (Cape).</w:t>
      </w:r>
    </w:p>
    <w:p w14:paraId="0F071978" w14:textId="77777777" w:rsidR="00F402B7" w:rsidRDefault="00411FE3" w:rsidP="00315379">
      <w:pPr>
        <w:pStyle w:val="REG-P0"/>
        <w:tabs>
          <w:tab w:val="clear" w:pos="567"/>
          <w:tab w:val="left" w:leader="dot" w:pos="5103"/>
        </w:tabs>
        <w:ind w:left="426"/>
        <w:rPr>
          <w:sz w:val="18"/>
          <w:szCs w:val="20"/>
        </w:rPr>
      </w:pPr>
      <w:r w:rsidRPr="00E440CA">
        <w:rPr>
          <w:sz w:val="18"/>
          <w:szCs w:val="20"/>
        </w:rPr>
        <w:t>1921-1927 and since 1957:</w:t>
      </w:r>
      <w:r w:rsidR="00F402B7">
        <w:rPr>
          <w:sz w:val="18"/>
          <w:szCs w:val="20"/>
        </w:rPr>
        <w:t xml:space="preserve">   </w:t>
      </w:r>
    </w:p>
    <w:p w14:paraId="3051F7B8" w14:textId="33E38E3A" w:rsidR="0067708B" w:rsidRPr="00F402B7" w:rsidRDefault="00411FE3" w:rsidP="00A34FA9">
      <w:pPr>
        <w:pStyle w:val="REG-P0"/>
        <w:tabs>
          <w:tab w:val="clear" w:pos="567"/>
          <w:tab w:val="left" w:leader="dot" w:pos="4820"/>
        </w:tabs>
        <w:ind w:left="709"/>
        <w:rPr>
          <w:sz w:val="18"/>
          <w:szCs w:val="20"/>
        </w:rPr>
      </w:pPr>
      <w:r w:rsidRPr="00E440CA">
        <w:rPr>
          <w:sz w:val="18"/>
          <w:szCs w:val="20"/>
        </w:rPr>
        <w:t>Bachelor of Science in Chemical Engineering</w:t>
      </w:r>
      <w:r w:rsidR="0067708B" w:rsidRPr="00E440CA">
        <w:rPr>
          <w:sz w:val="18"/>
          <w:szCs w:val="20"/>
        </w:rPr>
        <w:t xml:space="preserve"> </w:t>
      </w:r>
      <w:r w:rsidR="0067708B" w:rsidRPr="00E440CA">
        <w:rPr>
          <w:sz w:val="18"/>
          <w:szCs w:val="20"/>
        </w:rPr>
        <w:tab/>
      </w:r>
      <w:r w:rsidR="00E440CA">
        <w:rPr>
          <w:sz w:val="18"/>
          <w:szCs w:val="20"/>
        </w:rPr>
        <w:t xml:space="preserve"> </w:t>
      </w:r>
      <w:r w:rsidRPr="00E440CA">
        <w:rPr>
          <w:sz w:val="18"/>
          <w:szCs w:val="20"/>
          <w:lang w:val="nl-NL"/>
        </w:rPr>
        <w:t>B.Sc.</w:t>
      </w:r>
      <w:r w:rsidR="002E550E" w:rsidRPr="00E440CA">
        <w:rPr>
          <w:sz w:val="18"/>
          <w:szCs w:val="20"/>
          <w:lang w:val="nl-NL"/>
        </w:rPr>
        <w:t xml:space="preserve"> </w:t>
      </w:r>
      <w:r w:rsidRPr="00E440CA">
        <w:rPr>
          <w:sz w:val="18"/>
          <w:szCs w:val="20"/>
          <w:lang w:val="nl-NL"/>
        </w:rPr>
        <w:t xml:space="preserve">(Chem. Eng.) </w:t>
      </w:r>
      <w:r w:rsidR="0067708B" w:rsidRPr="00E440CA">
        <w:rPr>
          <w:sz w:val="18"/>
          <w:szCs w:val="20"/>
          <w:lang w:val="nl-NL"/>
        </w:rPr>
        <w:t>(Cape).</w:t>
      </w:r>
    </w:p>
    <w:p w14:paraId="53991AF2" w14:textId="77777777" w:rsidR="00411FE3" w:rsidRPr="00E440CA" w:rsidRDefault="00411FE3" w:rsidP="00315379">
      <w:pPr>
        <w:pStyle w:val="REG-P0"/>
        <w:tabs>
          <w:tab w:val="clear" w:pos="567"/>
          <w:tab w:val="left" w:leader="dot" w:pos="5103"/>
          <w:tab w:val="left" w:pos="5850"/>
        </w:tabs>
        <w:ind w:left="426"/>
        <w:jc w:val="left"/>
        <w:rPr>
          <w:sz w:val="18"/>
          <w:szCs w:val="20"/>
        </w:rPr>
      </w:pPr>
      <w:r w:rsidRPr="00E440CA">
        <w:rPr>
          <w:sz w:val="18"/>
          <w:szCs w:val="20"/>
        </w:rPr>
        <w:t>1926-1957 (June):</w:t>
      </w:r>
    </w:p>
    <w:p w14:paraId="572F96DD" w14:textId="30EEA43D" w:rsidR="00411FE3" w:rsidRPr="00E440CA" w:rsidRDefault="00411FE3" w:rsidP="00BB7C95">
      <w:pPr>
        <w:pStyle w:val="REG-P0"/>
        <w:tabs>
          <w:tab w:val="clear" w:pos="567"/>
          <w:tab w:val="left" w:leader="dot" w:pos="4820"/>
          <w:tab w:val="left" w:leader="dot" w:pos="6480"/>
        </w:tabs>
        <w:ind w:left="709"/>
        <w:jc w:val="left"/>
        <w:rPr>
          <w:sz w:val="18"/>
          <w:szCs w:val="20"/>
        </w:rPr>
      </w:pPr>
      <w:r w:rsidRPr="008078A9">
        <w:rPr>
          <w:spacing w:val="-4"/>
          <w:sz w:val="18"/>
          <w:szCs w:val="20"/>
        </w:rPr>
        <w:t>Bachelor of Science in Applied and Industrial Chemistry</w:t>
      </w:r>
      <w:r w:rsidR="001541B5" w:rsidRPr="008078A9">
        <w:rPr>
          <w:sz w:val="18"/>
          <w:szCs w:val="20"/>
        </w:rPr>
        <w:tab/>
        <w:t xml:space="preserve"> </w:t>
      </w:r>
      <w:r w:rsidRPr="008078A9">
        <w:rPr>
          <w:sz w:val="18"/>
          <w:szCs w:val="20"/>
        </w:rPr>
        <w:t xml:space="preserve">B.Sc. (App. and Ind. </w:t>
      </w:r>
      <w:r w:rsidR="00E440CA" w:rsidRPr="008078A9">
        <w:rPr>
          <w:sz w:val="18"/>
          <w:szCs w:val="20"/>
        </w:rPr>
        <w:t>C</w:t>
      </w:r>
      <w:r w:rsidRPr="008078A9">
        <w:rPr>
          <w:sz w:val="18"/>
          <w:szCs w:val="20"/>
        </w:rPr>
        <w:t>hem.) (Cape).</w:t>
      </w:r>
    </w:p>
    <w:p w14:paraId="57BB778C" w14:textId="77777777" w:rsidR="0067708B" w:rsidRPr="00E440CA" w:rsidRDefault="0067708B" w:rsidP="0067708B">
      <w:pPr>
        <w:pStyle w:val="REG-P0"/>
        <w:rPr>
          <w:sz w:val="18"/>
          <w:szCs w:val="20"/>
        </w:rPr>
      </w:pPr>
    </w:p>
    <w:p w14:paraId="4DE618D7" w14:textId="77777777" w:rsidR="0067708B" w:rsidRPr="00E440CA" w:rsidRDefault="00411FE3" w:rsidP="0067708B">
      <w:pPr>
        <w:pStyle w:val="REG-P0"/>
        <w:rPr>
          <w:sz w:val="18"/>
          <w:szCs w:val="20"/>
        </w:rPr>
      </w:pPr>
      <w:r w:rsidRPr="00E440CA">
        <w:rPr>
          <w:sz w:val="18"/>
          <w:szCs w:val="20"/>
        </w:rPr>
        <w:t>University of Natal:</w:t>
      </w:r>
    </w:p>
    <w:p w14:paraId="0F53C7ED" w14:textId="610B4139" w:rsidR="00411FE3" w:rsidRPr="00E440CA" w:rsidRDefault="00411FE3" w:rsidP="00315379">
      <w:pPr>
        <w:pStyle w:val="REG-P0"/>
        <w:tabs>
          <w:tab w:val="clear" w:pos="567"/>
        </w:tabs>
        <w:ind w:left="426"/>
        <w:rPr>
          <w:sz w:val="18"/>
          <w:szCs w:val="20"/>
        </w:rPr>
      </w:pPr>
      <w:r w:rsidRPr="00E440CA">
        <w:rPr>
          <w:sz w:val="18"/>
          <w:szCs w:val="20"/>
        </w:rPr>
        <w:t>Bachel</w:t>
      </w:r>
      <w:r w:rsidR="00817540" w:rsidRPr="00E440CA">
        <w:rPr>
          <w:sz w:val="18"/>
          <w:szCs w:val="20"/>
        </w:rPr>
        <w:t>or of Science in Engineering in -</w:t>
      </w:r>
    </w:p>
    <w:p w14:paraId="1C297E15" w14:textId="77087995" w:rsidR="00411FE3" w:rsidRPr="00E440CA" w:rsidRDefault="00817540" w:rsidP="00831E30">
      <w:pPr>
        <w:pStyle w:val="REG-P0"/>
        <w:tabs>
          <w:tab w:val="clear" w:pos="567"/>
          <w:tab w:val="left" w:leader="dot" w:pos="4820"/>
        </w:tabs>
        <w:ind w:left="709"/>
        <w:rPr>
          <w:sz w:val="18"/>
          <w:szCs w:val="20"/>
        </w:rPr>
      </w:pPr>
      <w:r w:rsidRPr="00E440CA">
        <w:rPr>
          <w:sz w:val="18"/>
          <w:szCs w:val="20"/>
        </w:rPr>
        <w:t xml:space="preserve">Chemical Engineering </w:t>
      </w:r>
      <w:r w:rsidRPr="00E440CA">
        <w:rPr>
          <w:sz w:val="18"/>
          <w:szCs w:val="20"/>
        </w:rPr>
        <w:tab/>
        <w:t xml:space="preserve"> </w:t>
      </w:r>
      <w:r w:rsidR="00411FE3" w:rsidRPr="00E440CA">
        <w:rPr>
          <w:sz w:val="18"/>
          <w:szCs w:val="20"/>
        </w:rPr>
        <w:t>B.Sc.Eng. (Chemical Engineering)</w:t>
      </w:r>
      <w:r w:rsidR="00E72CCA">
        <w:rPr>
          <w:sz w:val="18"/>
          <w:szCs w:val="20"/>
        </w:rPr>
        <w:t xml:space="preserve"> </w:t>
      </w:r>
      <w:r w:rsidR="00411FE3" w:rsidRPr="00E440CA">
        <w:rPr>
          <w:sz w:val="18"/>
          <w:szCs w:val="20"/>
        </w:rPr>
        <w:t>(Natal).</w:t>
      </w:r>
    </w:p>
    <w:p w14:paraId="7ED69AD5" w14:textId="329CBCA0" w:rsidR="00411FE3" w:rsidRPr="00E440CA" w:rsidRDefault="00411FE3" w:rsidP="00831E30">
      <w:pPr>
        <w:pStyle w:val="REG-P0"/>
        <w:tabs>
          <w:tab w:val="clear" w:pos="567"/>
          <w:tab w:val="left" w:leader="dot" w:pos="4820"/>
        </w:tabs>
        <w:ind w:left="709"/>
        <w:rPr>
          <w:sz w:val="18"/>
          <w:szCs w:val="20"/>
        </w:rPr>
      </w:pPr>
      <w:r w:rsidRPr="00E440CA">
        <w:rPr>
          <w:sz w:val="18"/>
          <w:szCs w:val="20"/>
        </w:rPr>
        <w:t>Civil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B.Sc.Eng. (Civil) (Natal).</w:t>
      </w:r>
    </w:p>
    <w:p w14:paraId="09FEC7DB" w14:textId="2564480D" w:rsidR="00411FE3" w:rsidRPr="00E440CA" w:rsidRDefault="00817540" w:rsidP="00831E30">
      <w:pPr>
        <w:pStyle w:val="REG-P0"/>
        <w:tabs>
          <w:tab w:val="clear" w:pos="567"/>
          <w:tab w:val="left" w:leader="dot" w:pos="4820"/>
        </w:tabs>
        <w:ind w:left="709"/>
        <w:rPr>
          <w:sz w:val="18"/>
          <w:szCs w:val="20"/>
        </w:rPr>
      </w:pPr>
      <w:r w:rsidRPr="00E440CA">
        <w:rPr>
          <w:sz w:val="18"/>
          <w:szCs w:val="20"/>
        </w:rPr>
        <w:t xml:space="preserve">Electrical Engineering </w:t>
      </w:r>
      <w:r w:rsidRPr="00E440CA">
        <w:rPr>
          <w:sz w:val="18"/>
          <w:szCs w:val="20"/>
        </w:rPr>
        <w:tab/>
      </w:r>
      <w:r w:rsidR="002E550E" w:rsidRPr="00E440CA">
        <w:rPr>
          <w:sz w:val="18"/>
          <w:szCs w:val="20"/>
        </w:rPr>
        <w:t xml:space="preserve"> </w:t>
      </w:r>
      <w:r w:rsidR="00411FE3" w:rsidRPr="00E440CA">
        <w:rPr>
          <w:sz w:val="18"/>
          <w:szCs w:val="20"/>
        </w:rPr>
        <w:t>B.Sc.Eng. (Electrical) (Natal).</w:t>
      </w:r>
    </w:p>
    <w:p w14:paraId="0E45D462" w14:textId="3E9AEAE4" w:rsidR="00411FE3" w:rsidRPr="00E440CA" w:rsidRDefault="00411FE3" w:rsidP="00831E30">
      <w:pPr>
        <w:pStyle w:val="REG-P0"/>
        <w:tabs>
          <w:tab w:val="clear" w:pos="567"/>
          <w:tab w:val="left" w:leader="dot" w:pos="4820"/>
        </w:tabs>
        <w:ind w:left="709"/>
        <w:rPr>
          <w:sz w:val="18"/>
          <w:szCs w:val="20"/>
        </w:rPr>
      </w:pPr>
      <w:r w:rsidRPr="00E440CA">
        <w:rPr>
          <w:sz w:val="18"/>
          <w:szCs w:val="20"/>
        </w:rPr>
        <w:t>Mechanical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B.Sc.Eng. (Mechanical) (Natal).</w:t>
      </w:r>
    </w:p>
    <w:p w14:paraId="27F17371" w14:textId="003FCE01" w:rsidR="00411FE3" w:rsidRPr="00E440CA" w:rsidRDefault="00411FE3" w:rsidP="00831E30">
      <w:pPr>
        <w:pStyle w:val="REG-P0"/>
        <w:tabs>
          <w:tab w:val="clear" w:pos="567"/>
          <w:tab w:val="left" w:leader="dot" w:pos="4820"/>
        </w:tabs>
        <w:ind w:left="426"/>
        <w:rPr>
          <w:sz w:val="18"/>
          <w:szCs w:val="20"/>
        </w:rPr>
      </w:pPr>
      <w:r w:rsidRPr="00E440CA">
        <w:rPr>
          <w:sz w:val="18"/>
          <w:szCs w:val="20"/>
        </w:rPr>
        <w:t>Bachelor of Scie</w:t>
      </w:r>
      <w:r w:rsidR="00817540" w:rsidRPr="00E440CA">
        <w:rPr>
          <w:sz w:val="18"/>
          <w:szCs w:val="20"/>
        </w:rPr>
        <w:t xml:space="preserve">nce in Agricultural Engineering </w:t>
      </w:r>
      <w:r w:rsidR="00817540" w:rsidRPr="00E440CA">
        <w:rPr>
          <w:sz w:val="18"/>
          <w:szCs w:val="20"/>
        </w:rPr>
        <w:tab/>
      </w:r>
      <w:r w:rsidR="002E550E" w:rsidRPr="00E440CA">
        <w:rPr>
          <w:sz w:val="18"/>
          <w:szCs w:val="20"/>
        </w:rPr>
        <w:t xml:space="preserve"> </w:t>
      </w:r>
      <w:r w:rsidRPr="00E440CA">
        <w:rPr>
          <w:sz w:val="18"/>
          <w:szCs w:val="20"/>
        </w:rPr>
        <w:t>B.Sc.Eng. (Agric.) (Natal).</w:t>
      </w:r>
    </w:p>
    <w:p w14:paraId="74E68699" w14:textId="77777777" w:rsidR="00817540" w:rsidRPr="00E440CA" w:rsidRDefault="00817540" w:rsidP="00817540">
      <w:pPr>
        <w:pStyle w:val="REG-P0"/>
        <w:tabs>
          <w:tab w:val="left" w:leader="dot" w:pos="5580"/>
        </w:tabs>
        <w:rPr>
          <w:sz w:val="18"/>
          <w:szCs w:val="20"/>
        </w:rPr>
      </w:pPr>
    </w:p>
    <w:p w14:paraId="44DBF34D" w14:textId="77777777" w:rsidR="00B60C31" w:rsidRDefault="00411FE3" w:rsidP="00B60C31">
      <w:pPr>
        <w:pStyle w:val="REG-P0"/>
        <w:rPr>
          <w:sz w:val="18"/>
          <w:szCs w:val="20"/>
        </w:rPr>
      </w:pPr>
      <w:r w:rsidRPr="00E440CA">
        <w:rPr>
          <w:sz w:val="18"/>
          <w:szCs w:val="20"/>
        </w:rPr>
        <w:t>University of Pretoria:</w:t>
      </w:r>
    </w:p>
    <w:p w14:paraId="093B7288" w14:textId="77777777" w:rsidR="00DB1E27" w:rsidRDefault="00411FE3" w:rsidP="0023115E">
      <w:pPr>
        <w:pStyle w:val="REG-P0"/>
        <w:tabs>
          <w:tab w:val="clear" w:pos="567"/>
        </w:tabs>
        <w:ind w:left="426"/>
        <w:rPr>
          <w:sz w:val="18"/>
          <w:szCs w:val="20"/>
        </w:rPr>
      </w:pPr>
      <w:r w:rsidRPr="00E440CA">
        <w:rPr>
          <w:sz w:val="18"/>
          <w:szCs w:val="20"/>
        </w:rPr>
        <w:t>Since 1</w:t>
      </w:r>
      <w:r w:rsidR="00817540" w:rsidRPr="00E440CA">
        <w:rPr>
          <w:sz w:val="18"/>
          <w:szCs w:val="20"/>
        </w:rPr>
        <w:t>9</w:t>
      </w:r>
      <w:r w:rsidR="00B273B4" w:rsidRPr="00E440CA">
        <w:rPr>
          <w:sz w:val="18"/>
          <w:szCs w:val="20"/>
        </w:rPr>
        <w:t>59:</w:t>
      </w:r>
    </w:p>
    <w:p w14:paraId="0633DA2C" w14:textId="70CB381A" w:rsidR="00DB1E27" w:rsidRPr="00E440CA" w:rsidRDefault="002E550E" w:rsidP="00FC159B">
      <w:pPr>
        <w:pStyle w:val="REG-P0"/>
        <w:tabs>
          <w:tab w:val="clear" w:pos="567"/>
        </w:tabs>
        <w:ind w:left="709"/>
        <w:rPr>
          <w:sz w:val="18"/>
          <w:szCs w:val="20"/>
        </w:rPr>
      </w:pPr>
      <w:r w:rsidRPr="00E440CA">
        <w:rPr>
          <w:sz w:val="18"/>
          <w:szCs w:val="20"/>
        </w:rPr>
        <w:t>Bachelor of Engineering in -</w:t>
      </w:r>
    </w:p>
    <w:p w14:paraId="499905DD" w14:textId="4F023DD1" w:rsidR="00817540" w:rsidRPr="00E440CA" w:rsidRDefault="00411FE3" w:rsidP="00831E30">
      <w:pPr>
        <w:pStyle w:val="REG-P0"/>
        <w:tabs>
          <w:tab w:val="clear" w:pos="567"/>
          <w:tab w:val="left" w:leader="dot" w:pos="4820"/>
        </w:tabs>
        <w:ind w:left="993"/>
        <w:rPr>
          <w:sz w:val="18"/>
          <w:szCs w:val="20"/>
          <w:lang w:val="nl-NL"/>
        </w:rPr>
      </w:pPr>
      <w:r w:rsidRPr="00E440CA">
        <w:rPr>
          <w:sz w:val="18"/>
          <w:szCs w:val="20"/>
        </w:rPr>
        <w:t>Industrial Engineering</w:t>
      </w:r>
      <w:r w:rsidR="00817540" w:rsidRPr="00E440CA">
        <w:rPr>
          <w:sz w:val="18"/>
          <w:szCs w:val="20"/>
        </w:rPr>
        <w:t xml:space="preserve"> </w:t>
      </w:r>
      <w:r w:rsidR="00E01A24" w:rsidRPr="00E440CA">
        <w:rPr>
          <w:sz w:val="18"/>
          <w:szCs w:val="20"/>
        </w:rPr>
        <w:tab/>
      </w:r>
      <w:r w:rsidR="002E550E" w:rsidRPr="00E440CA">
        <w:rPr>
          <w:sz w:val="18"/>
          <w:szCs w:val="20"/>
        </w:rPr>
        <w:t xml:space="preserve"> </w:t>
      </w:r>
      <w:r w:rsidRPr="00E440CA">
        <w:rPr>
          <w:sz w:val="18"/>
          <w:szCs w:val="20"/>
        </w:rPr>
        <w:t xml:space="preserve">B.Sc.(Ing.) (Bedryfs.) </w:t>
      </w:r>
      <w:r w:rsidRPr="00E440CA">
        <w:rPr>
          <w:sz w:val="18"/>
          <w:szCs w:val="20"/>
          <w:lang w:val="nl-NL"/>
        </w:rPr>
        <w:t>(Pret.).</w:t>
      </w:r>
    </w:p>
    <w:p w14:paraId="0E82D32B" w14:textId="0E527BF7" w:rsidR="00411FE3" w:rsidRPr="00E440CA" w:rsidRDefault="00411FE3" w:rsidP="00831E30">
      <w:pPr>
        <w:pStyle w:val="REG-P0"/>
        <w:tabs>
          <w:tab w:val="clear" w:pos="567"/>
          <w:tab w:val="left" w:pos="1440"/>
          <w:tab w:val="left" w:leader="dot" w:pos="4820"/>
        </w:tabs>
        <w:ind w:left="993"/>
        <w:rPr>
          <w:sz w:val="18"/>
          <w:szCs w:val="20"/>
        </w:rPr>
      </w:pPr>
      <w:r w:rsidRPr="00E440CA">
        <w:rPr>
          <w:sz w:val="18"/>
          <w:szCs w:val="20"/>
        </w:rPr>
        <w:t>Chemical E</w:t>
      </w:r>
      <w:r w:rsidR="00817540" w:rsidRPr="00E440CA">
        <w:rPr>
          <w:sz w:val="18"/>
          <w:szCs w:val="20"/>
        </w:rPr>
        <w:t xml:space="preserve">ngineering </w:t>
      </w:r>
      <w:r w:rsidR="00817540" w:rsidRPr="00E440CA">
        <w:rPr>
          <w:sz w:val="18"/>
          <w:szCs w:val="20"/>
        </w:rPr>
        <w:tab/>
      </w:r>
      <w:r w:rsidR="002E550E" w:rsidRPr="00E440CA">
        <w:rPr>
          <w:sz w:val="18"/>
          <w:szCs w:val="20"/>
        </w:rPr>
        <w:t xml:space="preserve"> </w:t>
      </w:r>
      <w:r w:rsidRPr="00E440CA">
        <w:rPr>
          <w:sz w:val="18"/>
          <w:szCs w:val="20"/>
        </w:rPr>
        <w:t xml:space="preserve">B.Sc.(Ing.) (Chem.Ing.) </w:t>
      </w:r>
      <w:r w:rsidRPr="00E440CA">
        <w:rPr>
          <w:sz w:val="18"/>
          <w:szCs w:val="20"/>
          <w:lang w:val="nl-NL"/>
        </w:rPr>
        <w:t>(Pret.).</w:t>
      </w:r>
    </w:p>
    <w:p w14:paraId="4BEBD0F7" w14:textId="43DA6834" w:rsidR="00411FE3" w:rsidRPr="00E440CA" w:rsidRDefault="00411FE3" w:rsidP="00831E30">
      <w:pPr>
        <w:pStyle w:val="REG-P0"/>
        <w:tabs>
          <w:tab w:val="clear" w:pos="567"/>
          <w:tab w:val="left" w:leader="dot" w:pos="4820"/>
        </w:tabs>
        <w:ind w:left="993"/>
        <w:rPr>
          <w:sz w:val="18"/>
          <w:szCs w:val="20"/>
        </w:rPr>
      </w:pPr>
      <w:r w:rsidRPr="00E440CA">
        <w:rPr>
          <w:sz w:val="18"/>
          <w:szCs w:val="20"/>
        </w:rPr>
        <w:t>Electrical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 xml:space="preserve">B.Sc.(Ing.) (Elektrotegnies) </w:t>
      </w:r>
      <w:r w:rsidRPr="00E440CA">
        <w:rPr>
          <w:sz w:val="18"/>
          <w:szCs w:val="20"/>
          <w:lang w:val="nl-NL"/>
        </w:rPr>
        <w:t>(Pret.).</w:t>
      </w:r>
    </w:p>
    <w:p w14:paraId="30BC8459" w14:textId="21213E24" w:rsidR="00411FE3" w:rsidRPr="00E440CA" w:rsidRDefault="00411FE3" w:rsidP="00831E30">
      <w:pPr>
        <w:pStyle w:val="REG-P0"/>
        <w:tabs>
          <w:tab w:val="clear" w:pos="567"/>
          <w:tab w:val="left" w:pos="1440"/>
          <w:tab w:val="left" w:leader="dot" w:pos="4820"/>
        </w:tabs>
        <w:ind w:left="993"/>
        <w:rPr>
          <w:sz w:val="18"/>
          <w:szCs w:val="20"/>
        </w:rPr>
      </w:pPr>
      <w:r w:rsidRPr="00E440CA">
        <w:rPr>
          <w:sz w:val="18"/>
          <w:szCs w:val="20"/>
        </w:rPr>
        <w:t>Agricultural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 xml:space="preserve">B.Sc.(Ing.) (Landbou) </w:t>
      </w:r>
      <w:r w:rsidRPr="00E440CA">
        <w:rPr>
          <w:sz w:val="18"/>
          <w:szCs w:val="20"/>
          <w:lang w:val="nl-NL"/>
        </w:rPr>
        <w:t>(Pret.).</w:t>
      </w:r>
    </w:p>
    <w:p w14:paraId="4B2E2465" w14:textId="710A74E9" w:rsidR="00411FE3" w:rsidRPr="00E440CA" w:rsidRDefault="00817540" w:rsidP="00831E30">
      <w:pPr>
        <w:pStyle w:val="REG-P0"/>
        <w:tabs>
          <w:tab w:val="clear" w:pos="567"/>
          <w:tab w:val="left" w:pos="1440"/>
          <w:tab w:val="left" w:leader="dot" w:pos="4820"/>
        </w:tabs>
        <w:ind w:left="993"/>
        <w:rPr>
          <w:sz w:val="18"/>
          <w:szCs w:val="20"/>
        </w:rPr>
      </w:pPr>
      <w:r w:rsidRPr="00E440CA">
        <w:rPr>
          <w:sz w:val="18"/>
          <w:szCs w:val="20"/>
        </w:rPr>
        <w:t xml:space="preserve">Mechanical Engineering </w:t>
      </w:r>
      <w:r w:rsidRPr="00E440CA">
        <w:rPr>
          <w:sz w:val="18"/>
          <w:szCs w:val="20"/>
        </w:rPr>
        <w:tab/>
      </w:r>
      <w:r w:rsidR="002E550E" w:rsidRPr="00E440CA">
        <w:rPr>
          <w:sz w:val="18"/>
          <w:szCs w:val="20"/>
        </w:rPr>
        <w:t xml:space="preserve"> </w:t>
      </w:r>
      <w:r w:rsidR="00411FE3" w:rsidRPr="00E440CA">
        <w:rPr>
          <w:sz w:val="18"/>
          <w:szCs w:val="20"/>
        </w:rPr>
        <w:t xml:space="preserve">B.Sc.(Ing.) (Meeanies) </w:t>
      </w:r>
      <w:r w:rsidR="00411FE3" w:rsidRPr="00E440CA">
        <w:rPr>
          <w:sz w:val="18"/>
          <w:szCs w:val="20"/>
          <w:lang w:val="nl-NL"/>
        </w:rPr>
        <w:t>(Pret.).</w:t>
      </w:r>
    </w:p>
    <w:p w14:paraId="44371D45" w14:textId="19AF54AC" w:rsidR="00411FE3" w:rsidRPr="00E440CA" w:rsidRDefault="00411FE3" w:rsidP="00831E30">
      <w:pPr>
        <w:pStyle w:val="REG-P0"/>
        <w:tabs>
          <w:tab w:val="clear" w:pos="567"/>
          <w:tab w:val="left" w:pos="1440"/>
          <w:tab w:val="left" w:leader="dot" w:pos="4820"/>
        </w:tabs>
        <w:ind w:left="993"/>
        <w:rPr>
          <w:sz w:val="18"/>
          <w:szCs w:val="20"/>
        </w:rPr>
      </w:pPr>
      <w:r w:rsidRPr="00E440CA">
        <w:rPr>
          <w:sz w:val="18"/>
          <w:szCs w:val="20"/>
        </w:rPr>
        <w:t>Metallurgical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 xml:space="preserve">B.Sc.(Ing.) (Metallurgies) </w:t>
      </w:r>
      <w:r w:rsidRPr="00E440CA">
        <w:rPr>
          <w:sz w:val="18"/>
          <w:szCs w:val="20"/>
          <w:lang w:val="nl-NL"/>
        </w:rPr>
        <w:t>(Pret.).</w:t>
      </w:r>
    </w:p>
    <w:p w14:paraId="116AAD19" w14:textId="788358DE" w:rsidR="00411FE3" w:rsidRPr="00E440CA" w:rsidRDefault="00411FE3" w:rsidP="00831E30">
      <w:pPr>
        <w:pStyle w:val="REG-P0"/>
        <w:tabs>
          <w:tab w:val="clear" w:pos="567"/>
          <w:tab w:val="left" w:pos="1440"/>
          <w:tab w:val="left" w:leader="dot" w:pos="4820"/>
        </w:tabs>
        <w:ind w:left="993"/>
        <w:rPr>
          <w:sz w:val="18"/>
          <w:szCs w:val="20"/>
        </w:rPr>
      </w:pPr>
      <w:r w:rsidRPr="00E440CA">
        <w:rPr>
          <w:sz w:val="18"/>
          <w:szCs w:val="20"/>
        </w:rPr>
        <w:t>Mining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 xml:space="preserve">B.Sc.(Ing.) (Mynbou) </w:t>
      </w:r>
      <w:r w:rsidRPr="00E440CA">
        <w:rPr>
          <w:sz w:val="18"/>
          <w:szCs w:val="20"/>
          <w:lang w:val="nl-NL"/>
        </w:rPr>
        <w:t>(Pret.).</w:t>
      </w:r>
    </w:p>
    <w:p w14:paraId="447F4111" w14:textId="18C1C238" w:rsidR="00411FE3" w:rsidRPr="00E440CA" w:rsidRDefault="00411FE3" w:rsidP="00831E30">
      <w:pPr>
        <w:pStyle w:val="REG-P0"/>
        <w:tabs>
          <w:tab w:val="clear" w:pos="567"/>
          <w:tab w:val="left" w:pos="1440"/>
          <w:tab w:val="left" w:leader="dot" w:pos="4820"/>
        </w:tabs>
        <w:ind w:left="993"/>
        <w:rPr>
          <w:sz w:val="18"/>
          <w:szCs w:val="20"/>
          <w:lang w:val="nl-NL"/>
        </w:rPr>
      </w:pPr>
      <w:r w:rsidRPr="00E440CA">
        <w:rPr>
          <w:sz w:val="18"/>
          <w:szCs w:val="20"/>
        </w:rPr>
        <w:t>Civil Engineering</w:t>
      </w:r>
      <w:r w:rsidR="00817540" w:rsidRPr="00E440CA">
        <w:rPr>
          <w:sz w:val="18"/>
          <w:szCs w:val="20"/>
        </w:rPr>
        <w:t xml:space="preserve"> </w:t>
      </w:r>
      <w:r w:rsidR="00817540" w:rsidRPr="00E440CA">
        <w:rPr>
          <w:sz w:val="18"/>
          <w:szCs w:val="20"/>
        </w:rPr>
        <w:tab/>
      </w:r>
      <w:r w:rsidR="002E550E" w:rsidRPr="00E440CA">
        <w:rPr>
          <w:sz w:val="18"/>
          <w:szCs w:val="20"/>
        </w:rPr>
        <w:t xml:space="preserve"> </w:t>
      </w:r>
      <w:r w:rsidRPr="00E440CA">
        <w:rPr>
          <w:sz w:val="18"/>
          <w:szCs w:val="20"/>
        </w:rPr>
        <w:t xml:space="preserve">B.Sc.(Ing.) (Siviel) </w:t>
      </w:r>
      <w:r w:rsidRPr="00E440CA">
        <w:rPr>
          <w:sz w:val="18"/>
          <w:szCs w:val="20"/>
          <w:lang w:val="nl-NL"/>
        </w:rPr>
        <w:t>(Pret.).</w:t>
      </w:r>
    </w:p>
    <w:p w14:paraId="60F010BA" w14:textId="77777777" w:rsidR="00C50BB6" w:rsidRPr="00E440CA" w:rsidRDefault="00C50BB6" w:rsidP="008B5F06">
      <w:pPr>
        <w:pStyle w:val="REG-P0"/>
        <w:tabs>
          <w:tab w:val="clear" w:pos="567"/>
        </w:tabs>
        <w:ind w:left="426"/>
        <w:rPr>
          <w:sz w:val="18"/>
          <w:szCs w:val="20"/>
        </w:rPr>
      </w:pPr>
      <w:r w:rsidRPr="00E440CA">
        <w:rPr>
          <w:sz w:val="18"/>
          <w:szCs w:val="20"/>
        </w:rPr>
        <w:t>Before 1958:</w:t>
      </w:r>
    </w:p>
    <w:p w14:paraId="6F825C51" w14:textId="476B927E" w:rsidR="00DB1E27" w:rsidRPr="00E440CA" w:rsidRDefault="00411FE3" w:rsidP="00831E30">
      <w:pPr>
        <w:pStyle w:val="REG-P0"/>
        <w:tabs>
          <w:tab w:val="clear" w:pos="567"/>
          <w:tab w:val="left" w:leader="dot" w:pos="4820"/>
        </w:tabs>
        <w:ind w:left="709"/>
        <w:rPr>
          <w:sz w:val="18"/>
          <w:szCs w:val="20"/>
          <w:lang w:val="nl-NL"/>
        </w:rPr>
      </w:pPr>
      <w:r w:rsidRPr="00E440CA">
        <w:rPr>
          <w:sz w:val="18"/>
          <w:szCs w:val="20"/>
        </w:rPr>
        <w:t>Bache</w:t>
      </w:r>
      <w:r w:rsidR="00C50BB6" w:rsidRPr="00E440CA">
        <w:rPr>
          <w:sz w:val="18"/>
          <w:szCs w:val="20"/>
        </w:rPr>
        <w:t xml:space="preserve">lor of Agricultural Engineering </w:t>
      </w:r>
      <w:r w:rsidR="00C50BB6" w:rsidRPr="00E440CA">
        <w:rPr>
          <w:sz w:val="18"/>
          <w:szCs w:val="20"/>
        </w:rPr>
        <w:tab/>
      </w:r>
      <w:r w:rsidR="002E550E" w:rsidRPr="00E440CA">
        <w:rPr>
          <w:sz w:val="18"/>
          <w:szCs w:val="20"/>
        </w:rPr>
        <w:t xml:space="preserve"> </w:t>
      </w:r>
      <w:r w:rsidRPr="00E440CA">
        <w:rPr>
          <w:sz w:val="18"/>
          <w:szCs w:val="20"/>
        </w:rPr>
        <w:t xml:space="preserve">B.Sc.(Agric.Ing.) </w:t>
      </w:r>
      <w:r w:rsidRPr="00E440CA">
        <w:rPr>
          <w:sz w:val="18"/>
          <w:szCs w:val="20"/>
          <w:lang w:val="nl-NL"/>
        </w:rPr>
        <w:t>(Pret.).</w:t>
      </w:r>
      <w:r w:rsidR="00DB1E27" w:rsidRPr="00DB1E27">
        <w:rPr>
          <w:sz w:val="18"/>
          <w:szCs w:val="20"/>
          <w:lang w:val="nl-NL"/>
        </w:rPr>
        <w:t xml:space="preserve"> </w:t>
      </w:r>
    </w:p>
    <w:p w14:paraId="4CD29101" w14:textId="3FF68613" w:rsidR="00C50BB6" w:rsidRPr="00E440CA" w:rsidRDefault="00C50BB6" w:rsidP="00DB1E27">
      <w:pPr>
        <w:pStyle w:val="REG-P0"/>
        <w:tabs>
          <w:tab w:val="left" w:leader="dot" w:pos="5103"/>
        </w:tabs>
        <w:rPr>
          <w:sz w:val="18"/>
          <w:szCs w:val="20"/>
        </w:rPr>
      </w:pPr>
    </w:p>
    <w:p w14:paraId="4511BFC9" w14:textId="77777777" w:rsidR="00C50BB6" w:rsidRPr="001D36D8" w:rsidRDefault="00C50BB6" w:rsidP="0067708B">
      <w:pPr>
        <w:pStyle w:val="REG-P0"/>
        <w:rPr>
          <w:sz w:val="18"/>
          <w:szCs w:val="20"/>
        </w:rPr>
      </w:pPr>
      <w:r w:rsidRPr="001D36D8">
        <w:rPr>
          <w:sz w:val="18"/>
          <w:szCs w:val="20"/>
        </w:rPr>
        <w:t>University of Stellenbosch:</w:t>
      </w:r>
    </w:p>
    <w:p w14:paraId="54F7557D" w14:textId="4A379CE0" w:rsidR="00B273B4" w:rsidRPr="001D36D8" w:rsidRDefault="00411FE3" w:rsidP="00FC159B">
      <w:pPr>
        <w:pStyle w:val="REG-P0"/>
        <w:tabs>
          <w:tab w:val="clear" w:pos="567"/>
        </w:tabs>
        <w:ind w:left="426"/>
        <w:rPr>
          <w:sz w:val="18"/>
          <w:szCs w:val="20"/>
        </w:rPr>
      </w:pPr>
      <w:r w:rsidRPr="001D36D8">
        <w:rPr>
          <w:sz w:val="18"/>
          <w:szCs w:val="20"/>
        </w:rPr>
        <w:t>Before 1</w:t>
      </w:r>
      <w:r w:rsidR="00C50BB6" w:rsidRPr="001D36D8">
        <w:rPr>
          <w:sz w:val="18"/>
          <w:szCs w:val="20"/>
        </w:rPr>
        <w:t>9</w:t>
      </w:r>
      <w:r w:rsidR="002E550E" w:rsidRPr="001D36D8">
        <w:rPr>
          <w:sz w:val="18"/>
          <w:szCs w:val="20"/>
        </w:rPr>
        <w:t>57:</w:t>
      </w:r>
    </w:p>
    <w:p w14:paraId="5F744640" w14:textId="0B1A9A57" w:rsidR="00B60C31" w:rsidRPr="001D36D8" w:rsidRDefault="002E550E" w:rsidP="00FC159B">
      <w:pPr>
        <w:pStyle w:val="REG-P0"/>
        <w:tabs>
          <w:tab w:val="clear" w:pos="567"/>
        </w:tabs>
        <w:ind w:left="709"/>
        <w:rPr>
          <w:sz w:val="18"/>
          <w:szCs w:val="20"/>
        </w:rPr>
      </w:pPr>
      <w:r w:rsidRPr="001D36D8">
        <w:rPr>
          <w:sz w:val="18"/>
          <w:szCs w:val="20"/>
        </w:rPr>
        <w:t>Bachelor of Engineering in -</w:t>
      </w:r>
    </w:p>
    <w:p w14:paraId="3A302F4F" w14:textId="6593B91F" w:rsidR="00B60C31" w:rsidRPr="001D36D8" w:rsidRDefault="00411FE3" w:rsidP="00831E30">
      <w:pPr>
        <w:pStyle w:val="REG-P0"/>
        <w:tabs>
          <w:tab w:val="clear" w:pos="567"/>
          <w:tab w:val="left" w:leader="dot" w:pos="4820"/>
        </w:tabs>
        <w:ind w:left="993"/>
        <w:rPr>
          <w:sz w:val="18"/>
          <w:szCs w:val="20"/>
        </w:rPr>
      </w:pPr>
      <w:r w:rsidRPr="001D36D8">
        <w:rPr>
          <w:sz w:val="18"/>
          <w:szCs w:val="20"/>
        </w:rPr>
        <w:t>Electrical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B.Sc.Ing. (Elektrotegnies) (Stell.).</w:t>
      </w:r>
      <w:r w:rsidR="00B60C31" w:rsidRPr="00B60C31">
        <w:rPr>
          <w:sz w:val="18"/>
          <w:szCs w:val="20"/>
        </w:rPr>
        <w:t xml:space="preserve"> </w:t>
      </w:r>
    </w:p>
    <w:p w14:paraId="1F280D6A" w14:textId="17D5A310" w:rsidR="00B60C31" w:rsidRPr="001D36D8" w:rsidRDefault="00411FE3" w:rsidP="00831E30">
      <w:pPr>
        <w:pStyle w:val="REG-P0"/>
        <w:tabs>
          <w:tab w:val="clear" w:pos="567"/>
          <w:tab w:val="left" w:leader="dot" w:pos="4820"/>
        </w:tabs>
        <w:ind w:left="993"/>
        <w:rPr>
          <w:sz w:val="18"/>
          <w:szCs w:val="20"/>
        </w:rPr>
      </w:pPr>
      <w:r w:rsidRPr="001D36D8">
        <w:rPr>
          <w:sz w:val="18"/>
          <w:szCs w:val="20"/>
        </w:rPr>
        <w:t>Civil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B.Sc</w:t>
      </w:r>
      <w:r w:rsidR="00587BBD" w:rsidRPr="001D36D8">
        <w:rPr>
          <w:sz w:val="18"/>
          <w:szCs w:val="20"/>
        </w:rPr>
        <w:t>.</w:t>
      </w:r>
      <w:r w:rsidRPr="001D36D8">
        <w:rPr>
          <w:sz w:val="18"/>
          <w:szCs w:val="20"/>
        </w:rPr>
        <w:t>Ing. (Siviel) (Stell.).</w:t>
      </w:r>
      <w:r w:rsidR="00B60C31" w:rsidRPr="00B60C31">
        <w:rPr>
          <w:sz w:val="18"/>
          <w:szCs w:val="20"/>
        </w:rPr>
        <w:t xml:space="preserve"> </w:t>
      </w:r>
    </w:p>
    <w:p w14:paraId="2C8BBDBC" w14:textId="3C2CC3BC" w:rsidR="00B60C31" w:rsidRDefault="00411FE3" w:rsidP="00831E30">
      <w:pPr>
        <w:pStyle w:val="REG-P0"/>
        <w:tabs>
          <w:tab w:val="clear" w:pos="567"/>
          <w:tab w:val="left" w:leader="dot" w:pos="4820"/>
        </w:tabs>
        <w:ind w:left="993"/>
        <w:rPr>
          <w:sz w:val="18"/>
          <w:szCs w:val="20"/>
        </w:rPr>
      </w:pPr>
      <w:r w:rsidRPr="001D36D8">
        <w:rPr>
          <w:sz w:val="18"/>
          <w:szCs w:val="20"/>
        </w:rPr>
        <w:t>Mechanical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 xml:space="preserve">B.Sc.Ing. </w:t>
      </w:r>
      <w:r w:rsidRPr="001D36D8">
        <w:rPr>
          <w:sz w:val="18"/>
          <w:szCs w:val="20"/>
          <w:lang w:val="nl-NL"/>
        </w:rPr>
        <w:t>(Werktuigkundig) (Stell.).</w:t>
      </w:r>
      <w:r w:rsidR="00B60C31" w:rsidRPr="00B60C31">
        <w:rPr>
          <w:sz w:val="18"/>
          <w:szCs w:val="20"/>
        </w:rPr>
        <w:t xml:space="preserve"> </w:t>
      </w:r>
    </w:p>
    <w:p w14:paraId="6F6558A0" w14:textId="7BDB7105" w:rsidR="00C50BB6" w:rsidRPr="001D36D8" w:rsidRDefault="00C50BB6" w:rsidP="00FC159B">
      <w:pPr>
        <w:pStyle w:val="REG-P0"/>
        <w:tabs>
          <w:tab w:val="clear" w:pos="567"/>
          <w:tab w:val="left" w:leader="dot" w:pos="5103"/>
        </w:tabs>
        <w:ind w:left="426"/>
        <w:rPr>
          <w:sz w:val="18"/>
          <w:szCs w:val="20"/>
        </w:rPr>
      </w:pPr>
      <w:r w:rsidRPr="001D36D8">
        <w:rPr>
          <w:sz w:val="18"/>
          <w:szCs w:val="20"/>
        </w:rPr>
        <w:t>From 1957:</w:t>
      </w:r>
    </w:p>
    <w:p w14:paraId="1E05F39A" w14:textId="07BA6A32" w:rsidR="00411FE3" w:rsidRPr="001D36D8" w:rsidRDefault="00411FE3" w:rsidP="007305C8">
      <w:pPr>
        <w:pStyle w:val="REG-P0"/>
        <w:tabs>
          <w:tab w:val="clear" w:pos="567"/>
        </w:tabs>
        <w:ind w:left="709"/>
        <w:rPr>
          <w:sz w:val="18"/>
          <w:szCs w:val="20"/>
        </w:rPr>
      </w:pPr>
      <w:r w:rsidRPr="001D36D8">
        <w:rPr>
          <w:sz w:val="18"/>
          <w:szCs w:val="20"/>
        </w:rPr>
        <w:t>Bachelor o</w:t>
      </w:r>
      <w:r w:rsidR="00C50BB6" w:rsidRPr="001D36D8">
        <w:rPr>
          <w:sz w:val="18"/>
          <w:szCs w:val="20"/>
        </w:rPr>
        <w:t>f</w:t>
      </w:r>
      <w:r w:rsidR="002E550E" w:rsidRPr="001D36D8">
        <w:rPr>
          <w:sz w:val="18"/>
          <w:szCs w:val="20"/>
        </w:rPr>
        <w:t xml:space="preserve"> Science and of Engineering in -</w:t>
      </w:r>
    </w:p>
    <w:p w14:paraId="655F2FFD" w14:textId="3C7C4016" w:rsidR="00411FE3" w:rsidRPr="001D36D8" w:rsidRDefault="00411FE3" w:rsidP="00831E30">
      <w:pPr>
        <w:pStyle w:val="REG-P0"/>
        <w:tabs>
          <w:tab w:val="clear" w:pos="567"/>
          <w:tab w:val="left" w:leader="dot" w:pos="4820"/>
        </w:tabs>
        <w:ind w:left="993"/>
        <w:rPr>
          <w:sz w:val="18"/>
          <w:szCs w:val="20"/>
        </w:rPr>
      </w:pPr>
      <w:r w:rsidRPr="001D36D8">
        <w:rPr>
          <w:sz w:val="18"/>
          <w:szCs w:val="20"/>
        </w:rPr>
        <w:t>Electrical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B.Sc.B.Ing. (Elektrotegnies) (Stell.).</w:t>
      </w:r>
    </w:p>
    <w:p w14:paraId="0FC0DCF9" w14:textId="4BC70B89" w:rsidR="00411FE3" w:rsidRPr="001D36D8" w:rsidRDefault="00411FE3" w:rsidP="00831E30">
      <w:pPr>
        <w:pStyle w:val="REG-P0"/>
        <w:tabs>
          <w:tab w:val="clear" w:pos="567"/>
          <w:tab w:val="left" w:leader="dot" w:pos="4820"/>
        </w:tabs>
        <w:ind w:left="993"/>
        <w:rPr>
          <w:sz w:val="18"/>
          <w:szCs w:val="20"/>
        </w:rPr>
      </w:pPr>
      <w:r w:rsidRPr="001D36D8">
        <w:rPr>
          <w:sz w:val="18"/>
          <w:szCs w:val="20"/>
        </w:rPr>
        <w:t>Agricultural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B.Sc.B.Ing. (Landbou) (Stell.).</w:t>
      </w:r>
    </w:p>
    <w:p w14:paraId="74E9EAAF" w14:textId="14D43288" w:rsidR="00411FE3" w:rsidRPr="001D36D8" w:rsidRDefault="00411FE3" w:rsidP="00831E30">
      <w:pPr>
        <w:pStyle w:val="REG-P0"/>
        <w:tabs>
          <w:tab w:val="clear" w:pos="567"/>
          <w:tab w:val="left" w:leader="dot" w:pos="4820"/>
        </w:tabs>
        <w:ind w:left="993"/>
        <w:rPr>
          <w:sz w:val="18"/>
          <w:szCs w:val="20"/>
        </w:rPr>
      </w:pPr>
      <w:r w:rsidRPr="001D36D8">
        <w:rPr>
          <w:sz w:val="18"/>
          <w:szCs w:val="20"/>
        </w:rPr>
        <w:t>Civil Engineering</w:t>
      </w:r>
      <w:r w:rsidR="00C50BB6" w:rsidRPr="001D36D8">
        <w:rPr>
          <w:sz w:val="18"/>
          <w:szCs w:val="20"/>
        </w:rPr>
        <w:t xml:space="preserve"> </w:t>
      </w:r>
      <w:r w:rsidR="00C50BB6" w:rsidRPr="001D36D8">
        <w:rPr>
          <w:sz w:val="18"/>
          <w:szCs w:val="20"/>
        </w:rPr>
        <w:tab/>
      </w:r>
      <w:r w:rsidR="002E550E" w:rsidRPr="001D36D8">
        <w:rPr>
          <w:sz w:val="18"/>
          <w:szCs w:val="20"/>
        </w:rPr>
        <w:t xml:space="preserve"> </w:t>
      </w:r>
      <w:r w:rsidRPr="001D36D8">
        <w:rPr>
          <w:sz w:val="18"/>
          <w:szCs w:val="20"/>
        </w:rPr>
        <w:t>B.Sc.B.Ing. (Siviel) (Stell.).</w:t>
      </w:r>
    </w:p>
    <w:p w14:paraId="4CDD3E8C" w14:textId="33EC1087" w:rsidR="00411FE3" w:rsidRPr="001D36D8" w:rsidRDefault="00411FE3" w:rsidP="00831E30">
      <w:pPr>
        <w:pStyle w:val="REG-P0"/>
        <w:tabs>
          <w:tab w:val="clear" w:pos="567"/>
          <w:tab w:val="left" w:leader="dot" w:pos="4820"/>
        </w:tabs>
        <w:ind w:left="993"/>
        <w:rPr>
          <w:sz w:val="18"/>
          <w:szCs w:val="20"/>
        </w:rPr>
      </w:pPr>
      <w:r w:rsidRPr="001D36D8">
        <w:rPr>
          <w:sz w:val="18"/>
          <w:szCs w:val="20"/>
        </w:rPr>
        <w:t>Mechanical Engineering: General Course</w:t>
      </w:r>
      <w:r w:rsidR="00DD0AF7">
        <w:rPr>
          <w:sz w:val="18"/>
          <w:szCs w:val="20"/>
        </w:rPr>
        <w:tab/>
      </w:r>
      <w:r w:rsidR="00737879">
        <w:rPr>
          <w:sz w:val="18"/>
          <w:szCs w:val="20"/>
        </w:rPr>
        <w:t xml:space="preserve"> </w:t>
      </w:r>
      <w:r w:rsidR="00C50BB6" w:rsidRPr="001D36D8">
        <w:rPr>
          <w:sz w:val="18"/>
          <w:szCs w:val="20"/>
        </w:rPr>
        <w:t>B.Sc.B.Ing</w:t>
      </w:r>
      <w:r w:rsidRPr="001D36D8">
        <w:rPr>
          <w:sz w:val="18"/>
          <w:szCs w:val="20"/>
        </w:rPr>
        <w:t xml:space="preserve"> </w:t>
      </w:r>
      <w:r w:rsidR="00C50BB6" w:rsidRPr="001D36D8">
        <w:rPr>
          <w:sz w:val="18"/>
          <w:szCs w:val="20"/>
        </w:rPr>
        <w:t>(</w:t>
      </w:r>
      <w:r w:rsidR="00C50BB6" w:rsidRPr="001D36D8">
        <w:rPr>
          <w:sz w:val="18"/>
          <w:szCs w:val="20"/>
          <w:lang w:val="nl-NL"/>
        </w:rPr>
        <w:t>Werktuigkundig)</w:t>
      </w:r>
      <w:r w:rsidRPr="001D36D8">
        <w:rPr>
          <w:sz w:val="18"/>
          <w:szCs w:val="20"/>
          <w:lang w:val="nl-NL"/>
        </w:rPr>
        <w:t>(Stell.).</w:t>
      </w:r>
    </w:p>
    <w:p w14:paraId="5EB56E2E" w14:textId="5B9E4069" w:rsidR="00411FE3" w:rsidRPr="00737879" w:rsidRDefault="00411FE3" w:rsidP="00831E30">
      <w:pPr>
        <w:pStyle w:val="REG-P0"/>
        <w:tabs>
          <w:tab w:val="clear" w:pos="567"/>
          <w:tab w:val="left" w:leader="dot" w:pos="4820"/>
          <w:tab w:val="left" w:leader="dot" w:pos="6030"/>
        </w:tabs>
        <w:ind w:left="993"/>
        <w:jc w:val="left"/>
        <w:rPr>
          <w:spacing w:val="-2"/>
          <w:sz w:val="18"/>
          <w:szCs w:val="20"/>
        </w:rPr>
      </w:pPr>
      <w:r w:rsidRPr="001D36D8">
        <w:rPr>
          <w:sz w:val="18"/>
          <w:szCs w:val="20"/>
        </w:rPr>
        <w:t>Mechanical Engineering: Industrial Course</w:t>
      </w:r>
      <w:r w:rsidR="00DD0AF7">
        <w:rPr>
          <w:sz w:val="18"/>
          <w:szCs w:val="20"/>
        </w:rPr>
        <w:tab/>
      </w:r>
      <w:r w:rsidR="00737879">
        <w:rPr>
          <w:sz w:val="18"/>
          <w:szCs w:val="20"/>
        </w:rPr>
        <w:t xml:space="preserve"> </w:t>
      </w:r>
      <w:r w:rsidR="00C50BB6" w:rsidRPr="00737879">
        <w:rPr>
          <w:spacing w:val="-2"/>
          <w:sz w:val="18"/>
          <w:szCs w:val="20"/>
        </w:rPr>
        <w:t xml:space="preserve">B.Sc.B.Ing </w:t>
      </w:r>
      <w:r w:rsidR="00C50BB6" w:rsidRPr="00737879">
        <w:rPr>
          <w:spacing w:val="-2"/>
          <w:sz w:val="18"/>
          <w:szCs w:val="20"/>
          <w:lang w:val="nl-NL"/>
        </w:rPr>
        <w:t>(Werktuigkundig:</w:t>
      </w:r>
      <w:r w:rsidR="00C50BB6" w:rsidRPr="00737879">
        <w:rPr>
          <w:spacing w:val="-2"/>
          <w:sz w:val="18"/>
          <w:szCs w:val="20"/>
        </w:rPr>
        <w:t>Bedryfs.)</w:t>
      </w:r>
      <w:r w:rsidR="001D36D8" w:rsidRPr="00737879">
        <w:rPr>
          <w:spacing w:val="-2"/>
          <w:sz w:val="18"/>
          <w:szCs w:val="20"/>
        </w:rPr>
        <w:t xml:space="preserve"> </w:t>
      </w:r>
      <w:r w:rsidRPr="00737879">
        <w:rPr>
          <w:spacing w:val="-2"/>
          <w:sz w:val="18"/>
          <w:szCs w:val="20"/>
        </w:rPr>
        <w:t>(Stell.).</w:t>
      </w:r>
    </w:p>
    <w:p w14:paraId="7150B512" w14:textId="3852804A" w:rsidR="00411FE3" w:rsidRPr="001D36D8" w:rsidRDefault="00411FE3" w:rsidP="00831E30">
      <w:pPr>
        <w:pStyle w:val="REG-P0"/>
        <w:tabs>
          <w:tab w:val="clear" w:pos="567"/>
          <w:tab w:val="left" w:leader="dot" w:pos="4820"/>
        </w:tabs>
        <w:ind w:left="993"/>
        <w:jc w:val="left"/>
        <w:rPr>
          <w:sz w:val="18"/>
          <w:szCs w:val="20"/>
        </w:rPr>
      </w:pPr>
      <w:r w:rsidRPr="001D36D8">
        <w:rPr>
          <w:sz w:val="18"/>
          <w:szCs w:val="20"/>
        </w:rPr>
        <w:t>Mechanical Engineering: Aeronautics</w:t>
      </w:r>
      <w:r w:rsidR="00626B38">
        <w:rPr>
          <w:sz w:val="18"/>
          <w:szCs w:val="20"/>
        </w:rPr>
        <w:t xml:space="preserve"> </w:t>
      </w:r>
      <w:r w:rsidR="00BE13E7">
        <w:rPr>
          <w:sz w:val="18"/>
          <w:szCs w:val="20"/>
        </w:rPr>
        <w:tab/>
        <w:t xml:space="preserve"> </w:t>
      </w:r>
      <w:r w:rsidR="002E550E" w:rsidRPr="001D36D8">
        <w:rPr>
          <w:sz w:val="18"/>
          <w:szCs w:val="20"/>
        </w:rPr>
        <w:t>Sc.B.Ing.</w:t>
      </w:r>
      <w:r w:rsidRPr="001D36D8">
        <w:rPr>
          <w:sz w:val="18"/>
          <w:szCs w:val="20"/>
          <w:lang w:val="nl-NL"/>
        </w:rPr>
        <w:t>(Werktuigkundig:</w:t>
      </w:r>
      <w:r w:rsidR="001D36D8">
        <w:rPr>
          <w:sz w:val="18"/>
          <w:szCs w:val="20"/>
          <w:lang w:val="nl-NL"/>
        </w:rPr>
        <w:t xml:space="preserve"> </w:t>
      </w:r>
      <w:r w:rsidRPr="001D36D8">
        <w:rPr>
          <w:sz w:val="18"/>
          <w:szCs w:val="20"/>
        </w:rPr>
        <w:t>Lugvaart) (Stell.).</w:t>
      </w:r>
    </w:p>
    <w:p w14:paraId="403F75FD" w14:textId="77777777" w:rsidR="00C50BB6" w:rsidRPr="001D36D8" w:rsidRDefault="00C50BB6" w:rsidP="0067708B">
      <w:pPr>
        <w:pStyle w:val="REG-P0"/>
        <w:rPr>
          <w:sz w:val="18"/>
          <w:szCs w:val="20"/>
        </w:rPr>
      </w:pPr>
    </w:p>
    <w:p w14:paraId="5D9E4DE4" w14:textId="77777777" w:rsidR="00C50BB6" w:rsidRPr="001D36D8" w:rsidRDefault="00411FE3" w:rsidP="0067708B">
      <w:pPr>
        <w:pStyle w:val="REG-P0"/>
        <w:rPr>
          <w:sz w:val="18"/>
          <w:szCs w:val="20"/>
        </w:rPr>
      </w:pPr>
      <w:r w:rsidRPr="001D36D8">
        <w:rPr>
          <w:sz w:val="18"/>
          <w:szCs w:val="20"/>
        </w:rPr>
        <w:t>U</w:t>
      </w:r>
      <w:r w:rsidR="00C50BB6" w:rsidRPr="001D36D8">
        <w:rPr>
          <w:sz w:val="18"/>
          <w:szCs w:val="20"/>
        </w:rPr>
        <w:t>niversity of the Witwatersrand:</w:t>
      </w:r>
    </w:p>
    <w:p w14:paraId="1D1EFBA6" w14:textId="70D9AEFE" w:rsidR="00411FE3" w:rsidRPr="001D36D8" w:rsidRDefault="00411FE3" w:rsidP="00C0172B">
      <w:pPr>
        <w:pStyle w:val="REG-P0"/>
        <w:tabs>
          <w:tab w:val="clear" w:pos="567"/>
        </w:tabs>
        <w:ind w:left="426"/>
        <w:rPr>
          <w:sz w:val="18"/>
          <w:szCs w:val="20"/>
        </w:rPr>
      </w:pPr>
      <w:r w:rsidRPr="001D36D8">
        <w:rPr>
          <w:sz w:val="18"/>
          <w:szCs w:val="20"/>
        </w:rPr>
        <w:t>Before 1922:</w:t>
      </w:r>
    </w:p>
    <w:p w14:paraId="48A8BE49" w14:textId="3057EB81" w:rsidR="00B273B4" w:rsidRPr="001D36D8" w:rsidRDefault="00411FE3" w:rsidP="00C0172B">
      <w:pPr>
        <w:pStyle w:val="REG-P0"/>
        <w:tabs>
          <w:tab w:val="clear" w:pos="567"/>
        </w:tabs>
        <w:ind w:left="709"/>
        <w:rPr>
          <w:sz w:val="18"/>
          <w:szCs w:val="20"/>
        </w:rPr>
      </w:pPr>
      <w:r w:rsidRPr="001D36D8">
        <w:rPr>
          <w:sz w:val="18"/>
          <w:szCs w:val="20"/>
        </w:rPr>
        <w:t>Diploma of the South African S</w:t>
      </w:r>
      <w:r w:rsidR="00B273B4" w:rsidRPr="001D36D8">
        <w:rPr>
          <w:sz w:val="18"/>
          <w:szCs w:val="20"/>
        </w:rPr>
        <w:t>chool of Mining and Technology.</w:t>
      </w:r>
    </w:p>
    <w:p w14:paraId="0C98CC17" w14:textId="314D5FE0" w:rsidR="00411FE3" w:rsidRPr="001D36D8" w:rsidRDefault="00411FE3" w:rsidP="005840C6">
      <w:pPr>
        <w:pStyle w:val="REG-P0"/>
        <w:tabs>
          <w:tab w:val="clear" w:pos="567"/>
        </w:tabs>
        <w:ind w:left="426"/>
        <w:rPr>
          <w:sz w:val="18"/>
          <w:szCs w:val="20"/>
        </w:rPr>
      </w:pPr>
      <w:r w:rsidRPr="001D36D8">
        <w:rPr>
          <w:sz w:val="18"/>
          <w:szCs w:val="20"/>
        </w:rPr>
        <w:t>1922:</w:t>
      </w:r>
    </w:p>
    <w:p w14:paraId="5CDA5277" w14:textId="0063E886" w:rsidR="00411FE3" w:rsidRPr="001D36D8" w:rsidRDefault="00411FE3" w:rsidP="00831E30">
      <w:pPr>
        <w:pStyle w:val="REG-P0"/>
        <w:tabs>
          <w:tab w:val="clear" w:pos="567"/>
          <w:tab w:val="left" w:leader="dot" w:pos="4820"/>
        </w:tabs>
        <w:ind w:left="709"/>
        <w:rPr>
          <w:sz w:val="18"/>
          <w:szCs w:val="20"/>
        </w:rPr>
      </w:pPr>
      <w:r w:rsidRPr="001D36D8">
        <w:rPr>
          <w:sz w:val="18"/>
          <w:szCs w:val="20"/>
        </w:rPr>
        <w:t>Bac</w:t>
      </w:r>
      <w:r w:rsidR="00F3301D" w:rsidRPr="001D36D8">
        <w:rPr>
          <w:sz w:val="18"/>
          <w:szCs w:val="20"/>
        </w:rPr>
        <w:t xml:space="preserve">helor of Science in Engineering </w:t>
      </w:r>
      <w:r w:rsidR="00F3301D" w:rsidRPr="001D36D8">
        <w:rPr>
          <w:sz w:val="18"/>
          <w:szCs w:val="20"/>
        </w:rPr>
        <w:tab/>
      </w:r>
      <w:r w:rsidRPr="001D36D8">
        <w:rPr>
          <w:sz w:val="18"/>
          <w:szCs w:val="20"/>
        </w:rPr>
        <w:t xml:space="preserve"> B.Sc.(Eng.) (Rand).</w:t>
      </w:r>
    </w:p>
    <w:p w14:paraId="3E9A7D57" w14:textId="13DC0F7C" w:rsidR="00F3301D" w:rsidRPr="001D36D8" w:rsidRDefault="00F3301D" w:rsidP="005840C6">
      <w:pPr>
        <w:pStyle w:val="REG-P0"/>
        <w:tabs>
          <w:tab w:val="clear" w:pos="567"/>
        </w:tabs>
        <w:ind w:left="426"/>
        <w:rPr>
          <w:sz w:val="18"/>
          <w:szCs w:val="20"/>
        </w:rPr>
      </w:pPr>
      <w:r w:rsidRPr="001D36D8">
        <w:rPr>
          <w:sz w:val="18"/>
          <w:szCs w:val="20"/>
        </w:rPr>
        <w:t>From 1923:</w:t>
      </w:r>
    </w:p>
    <w:p w14:paraId="47C751D7" w14:textId="5AE919A1" w:rsidR="00B273B4" w:rsidRPr="001D36D8" w:rsidRDefault="00411FE3" w:rsidP="005840C6">
      <w:pPr>
        <w:pStyle w:val="REG-P0"/>
        <w:tabs>
          <w:tab w:val="clear" w:pos="567"/>
        </w:tabs>
        <w:ind w:left="709"/>
        <w:rPr>
          <w:sz w:val="18"/>
          <w:szCs w:val="20"/>
        </w:rPr>
      </w:pPr>
      <w:r w:rsidRPr="001D36D8">
        <w:rPr>
          <w:sz w:val="18"/>
          <w:szCs w:val="20"/>
        </w:rPr>
        <w:t xml:space="preserve">Bachelor of Science in </w:t>
      </w:r>
      <w:r w:rsidR="00F3301D" w:rsidRPr="001D36D8">
        <w:rPr>
          <w:sz w:val="18"/>
          <w:szCs w:val="20"/>
        </w:rPr>
        <w:t>E</w:t>
      </w:r>
      <w:r w:rsidR="00B273B4" w:rsidRPr="001D36D8">
        <w:rPr>
          <w:sz w:val="18"/>
          <w:szCs w:val="20"/>
        </w:rPr>
        <w:t>ngineering:</w:t>
      </w:r>
    </w:p>
    <w:p w14:paraId="449B79C6" w14:textId="3B8929DA" w:rsidR="00411FE3" w:rsidRPr="001D36D8" w:rsidRDefault="001F3DF9" w:rsidP="005840C6">
      <w:pPr>
        <w:pStyle w:val="REG-P0"/>
        <w:tabs>
          <w:tab w:val="clear" w:pos="567"/>
        </w:tabs>
        <w:ind w:left="993"/>
        <w:rPr>
          <w:sz w:val="18"/>
          <w:szCs w:val="20"/>
        </w:rPr>
      </w:pPr>
      <w:r w:rsidRPr="001D36D8">
        <w:rPr>
          <w:sz w:val="18"/>
          <w:szCs w:val="20"/>
        </w:rPr>
        <w:t>In the branches of -</w:t>
      </w:r>
    </w:p>
    <w:p w14:paraId="1B9B8483" w14:textId="41EAC95A" w:rsidR="00411FE3" w:rsidRPr="001D36D8" w:rsidRDefault="00411FE3" w:rsidP="00831E30">
      <w:pPr>
        <w:pStyle w:val="REG-P0"/>
        <w:tabs>
          <w:tab w:val="clear" w:pos="567"/>
          <w:tab w:val="left" w:leader="dot" w:pos="4820"/>
        </w:tabs>
        <w:ind w:left="1276"/>
        <w:rPr>
          <w:sz w:val="18"/>
          <w:szCs w:val="20"/>
        </w:rPr>
      </w:pPr>
      <w:r w:rsidRPr="001D36D8">
        <w:rPr>
          <w:sz w:val="18"/>
          <w:szCs w:val="20"/>
        </w:rPr>
        <w:t>Chemical Technology</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(Chem. Tech.) (Rand).</w:t>
      </w:r>
    </w:p>
    <w:p w14:paraId="3837586D" w14:textId="30C5DA89" w:rsidR="00411FE3" w:rsidRPr="001D36D8" w:rsidRDefault="00411FE3" w:rsidP="00831E30">
      <w:pPr>
        <w:pStyle w:val="REG-P0"/>
        <w:tabs>
          <w:tab w:val="clear" w:pos="567"/>
          <w:tab w:val="left" w:leader="dot" w:pos="4820"/>
        </w:tabs>
        <w:ind w:left="1276"/>
        <w:rPr>
          <w:sz w:val="18"/>
          <w:szCs w:val="20"/>
        </w:rPr>
      </w:pPr>
      <w:r w:rsidRPr="00EE683C">
        <w:rPr>
          <w:spacing w:val="-2"/>
          <w:sz w:val="18"/>
          <w:szCs w:val="20"/>
        </w:rPr>
        <w:t>Mechanical and Electrical Engineering</w:t>
      </w:r>
      <w:r w:rsidR="00F3301D" w:rsidRPr="001D36D8">
        <w:rPr>
          <w:sz w:val="18"/>
          <w:szCs w:val="20"/>
        </w:rPr>
        <w:tab/>
      </w:r>
      <w:r w:rsidR="003F4AC6">
        <w:rPr>
          <w:sz w:val="18"/>
          <w:szCs w:val="20"/>
        </w:rPr>
        <w:t xml:space="preserve"> </w:t>
      </w:r>
      <w:r w:rsidRPr="001D36D8">
        <w:rPr>
          <w:sz w:val="18"/>
          <w:szCs w:val="20"/>
        </w:rPr>
        <w:t>B.Sc.(Eng.) (Mech. and Elect.) (Rand).</w:t>
      </w:r>
    </w:p>
    <w:p w14:paraId="3E482856" w14:textId="2DEE26D4" w:rsidR="00411FE3" w:rsidRPr="001D36D8" w:rsidRDefault="00411FE3" w:rsidP="00831E30">
      <w:pPr>
        <w:pStyle w:val="REG-P0"/>
        <w:tabs>
          <w:tab w:val="clear" w:pos="567"/>
          <w:tab w:val="left" w:leader="dot" w:pos="4820"/>
        </w:tabs>
        <w:ind w:left="1276"/>
        <w:rPr>
          <w:sz w:val="18"/>
          <w:szCs w:val="20"/>
        </w:rPr>
      </w:pPr>
      <w:r w:rsidRPr="001D36D8">
        <w:rPr>
          <w:sz w:val="18"/>
          <w:szCs w:val="20"/>
        </w:rPr>
        <w:t>Mining and Metallurgy</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(Mining and Metall.) (Rand).</w:t>
      </w:r>
    </w:p>
    <w:p w14:paraId="2F9BC020" w14:textId="77777777" w:rsidR="00E047F3" w:rsidRDefault="00411FE3" w:rsidP="005840C6">
      <w:pPr>
        <w:pStyle w:val="REG-P0"/>
        <w:tabs>
          <w:tab w:val="clear" w:pos="567"/>
        </w:tabs>
        <w:ind w:left="709"/>
        <w:rPr>
          <w:sz w:val="18"/>
          <w:szCs w:val="20"/>
        </w:rPr>
      </w:pPr>
      <w:r w:rsidRPr="001D36D8">
        <w:rPr>
          <w:sz w:val="18"/>
          <w:szCs w:val="20"/>
        </w:rPr>
        <w:t xml:space="preserve">Bachelor of Science in </w:t>
      </w:r>
      <w:r w:rsidR="00F3301D" w:rsidRPr="001D36D8">
        <w:rPr>
          <w:sz w:val="18"/>
          <w:szCs w:val="20"/>
        </w:rPr>
        <w:t>E</w:t>
      </w:r>
      <w:r w:rsidR="002A00DE" w:rsidRPr="001D36D8">
        <w:rPr>
          <w:sz w:val="18"/>
          <w:szCs w:val="20"/>
        </w:rPr>
        <w:t>ngineering:</w:t>
      </w:r>
      <w:r w:rsidR="00E047F3" w:rsidRPr="00E047F3">
        <w:rPr>
          <w:sz w:val="18"/>
          <w:szCs w:val="20"/>
        </w:rPr>
        <w:t xml:space="preserve"> </w:t>
      </w:r>
    </w:p>
    <w:p w14:paraId="1D151DC7" w14:textId="3F2CC4AB" w:rsidR="00E047F3" w:rsidRPr="001D36D8" w:rsidRDefault="00A00D52" w:rsidP="005840C6">
      <w:pPr>
        <w:pStyle w:val="REG-P0"/>
        <w:tabs>
          <w:tab w:val="clear" w:pos="567"/>
        </w:tabs>
        <w:ind w:left="993"/>
        <w:rPr>
          <w:sz w:val="18"/>
          <w:szCs w:val="20"/>
        </w:rPr>
      </w:pPr>
      <w:r w:rsidRPr="001D36D8">
        <w:rPr>
          <w:sz w:val="18"/>
          <w:szCs w:val="20"/>
        </w:rPr>
        <w:t>In the branches of -</w:t>
      </w:r>
    </w:p>
    <w:p w14:paraId="5549434B" w14:textId="17F26BE7" w:rsidR="00411FE3" w:rsidRPr="001D36D8" w:rsidRDefault="00411FE3" w:rsidP="00831E30">
      <w:pPr>
        <w:pStyle w:val="REG-P0"/>
        <w:tabs>
          <w:tab w:val="clear" w:pos="567"/>
          <w:tab w:val="left" w:leader="dot" w:pos="4820"/>
        </w:tabs>
        <w:ind w:left="1276"/>
        <w:rPr>
          <w:sz w:val="18"/>
          <w:szCs w:val="20"/>
        </w:rPr>
      </w:pPr>
      <w:r w:rsidRPr="001D36D8">
        <w:rPr>
          <w:sz w:val="18"/>
          <w:szCs w:val="20"/>
        </w:rPr>
        <w:t>Chemical Engineering (since 1928)</w:t>
      </w:r>
      <w:r w:rsidR="00F3301D" w:rsidRPr="001D36D8">
        <w:rPr>
          <w:sz w:val="18"/>
          <w:szCs w:val="20"/>
        </w:rPr>
        <w:t xml:space="preserve"> </w:t>
      </w:r>
      <w:r w:rsidR="00E047F3" w:rsidRPr="001D36D8">
        <w:rPr>
          <w:sz w:val="18"/>
          <w:szCs w:val="20"/>
        </w:rPr>
        <w:tab/>
      </w:r>
      <w:r w:rsidR="00E047F3">
        <w:rPr>
          <w:sz w:val="18"/>
          <w:szCs w:val="20"/>
        </w:rPr>
        <w:t xml:space="preserve"> </w:t>
      </w:r>
      <w:r w:rsidRPr="001D36D8">
        <w:rPr>
          <w:sz w:val="18"/>
          <w:szCs w:val="20"/>
        </w:rPr>
        <w:t>B.Sc.(Eng.) (Chem.Eng.) (Rand).</w:t>
      </w:r>
    </w:p>
    <w:p w14:paraId="76A7896E" w14:textId="57236E76" w:rsidR="00411FE3" w:rsidRPr="001D36D8" w:rsidRDefault="00411FE3" w:rsidP="00831E30">
      <w:pPr>
        <w:pStyle w:val="REG-P0"/>
        <w:tabs>
          <w:tab w:val="clear" w:pos="567"/>
          <w:tab w:val="left" w:leader="dot" w:pos="4820"/>
        </w:tabs>
        <w:ind w:left="1276"/>
        <w:rPr>
          <w:sz w:val="18"/>
          <w:szCs w:val="20"/>
        </w:rPr>
      </w:pPr>
      <w:r w:rsidRPr="001D36D8">
        <w:rPr>
          <w:sz w:val="18"/>
          <w:szCs w:val="20"/>
        </w:rPr>
        <w:t>Civil Engineering (since 1923)</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(Civil) (Rand).</w:t>
      </w:r>
    </w:p>
    <w:p w14:paraId="14504477" w14:textId="27B1BFF6" w:rsidR="00411FE3" w:rsidRPr="001D36D8" w:rsidRDefault="00411FE3" w:rsidP="00831E30">
      <w:pPr>
        <w:pStyle w:val="REG-P0"/>
        <w:tabs>
          <w:tab w:val="clear" w:pos="567"/>
          <w:tab w:val="left" w:leader="dot" w:pos="4820"/>
        </w:tabs>
        <w:ind w:left="1276"/>
        <w:rPr>
          <w:sz w:val="18"/>
          <w:szCs w:val="20"/>
        </w:rPr>
      </w:pPr>
      <w:r w:rsidRPr="001D36D8">
        <w:rPr>
          <w:sz w:val="18"/>
          <w:szCs w:val="20"/>
        </w:rPr>
        <w:t>Electrical Engineering (since 1938)</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(Electrical) (Rand).</w:t>
      </w:r>
    </w:p>
    <w:p w14:paraId="665F3450" w14:textId="48F7F264" w:rsidR="00411FE3" w:rsidRPr="001D36D8" w:rsidRDefault="00411FE3" w:rsidP="00831E30">
      <w:pPr>
        <w:pStyle w:val="REG-P0"/>
        <w:tabs>
          <w:tab w:val="clear" w:pos="567"/>
          <w:tab w:val="left" w:leader="dot" w:pos="4820"/>
        </w:tabs>
        <w:ind w:left="1276"/>
        <w:rPr>
          <w:sz w:val="18"/>
          <w:szCs w:val="20"/>
        </w:rPr>
      </w:pPr>
      <w:r w:rsidRPr="001D36D8">
        <w:rPr>
          <w:sz w:val="18"/>
          <w:szCs w:val="20"/>
        </w:rPr>
        <w:t>Mechanical Engineering (since 1938)</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(Mechanical) (Rand).</w:t>
      </w:r>
    </w:p>
    <w:p w14:paraId="6D66CBE8" w14:textId="6653BA74" w:rsidR="00411FE3" w:rsidRPr="001D36D8" w:rsidRDefault="00411FE3" w:rsidP="00831E30">
      <w:pPr>
        <w:pStyle w:val="REG-P0"/>
        <w:tabs>
          <w:tab w:val="clear" w:pos="567"/>
          <w:tab w:val="left" w:leader="dot" w:pos="4820"/>
        </w:tabs>
        <w:ind w:left="1276"/>
        <w:rPr>
          <w:sz w:val="18"/>
          <w:szCs w:val="20"/>
        </w:rPr>
      </w:pPr>
      <w:r w:rsidRPr="001D36D8">
        <w:rPr>
          <w:sz w:val="18"/>
          <w:szCs w:val="20"/>
        </w:rPr>
        <w:t>Metallurgy (since 1944)</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(Metallurgy) (Rand).</w:t>
      </w:r>
    </w:p>
    <w:p w14:paraId="1BA9843C" w14:textId="78528A4B" w:rsidR="000E0C04" w:rsidRPr="001D36D8" w:rsidRDefault="00411FE3" w:rsidP="00831E30">
      <w:pPr>
        <w:pStyle w:val="REG-P0"/>
        <w:tabs>
          <w:tab w:val="clear" w:pos="567"/>
          <w:tab w:val="left" w:leader="dot" w:pos="4820"/>
        </w:tabs>
        <w:ind w:left="1276"/>
        <w:rPr>
          <w:sz w:val="18"/>
          <w:szCs w:val="20"/>
        </w:rPr>
      </w:pPr>
      <w:r w:rsidRPr="001D36D8">
        <w:rPr>
          <w:sz w:val="18"/>
          <w:szCs w:val="20"/>
        </w:rPr>
        <w:t>Mining Engineering (since 1944)</w:t>
      </w:r>
      <w:r w:rsidR="00F3301D" w:rsidRPr="001D36D8">
        <w:rPr>
          <w:sz w:val="18"/>
          <w:szCs w:val="20"/>
        </w:rPr>
        <w:t xml:space="preserve"> </w:t>
      </w:r>
      <w:r w:rsidR="00F3301D" w:rsidRPr="001D36D8">
        <w:rPr>
          <w:sz w:val="18"/>
          <w:szCs w:val="20"/>
        </w:rPr>
        <w:tab/>
      </w:r>
      <w:r w:rsidR="002E550E" w:rsidRPr="001D36D8">
        <w:rPr>
          <w:sz w:val="18"/>
          <w:szCs w:val="20"/>
        </w:rPr>
        <w:t xml:space="preserve"> </w:t>
      </w:r>
      <w:r w:rsidRPr="001D36D8">
        <w:rPr>
          <w:sz w:val="18"/>
          <w:szCs w:val="20"/>
        </w:rPr>
        <w:t>B.Sc.(Eng.) (Mining) (Rand).</w:t>
      </w:r>
    </w:p>
    <w:p w14:paraId="5142BC80" w14:textId="77777777" w:rsidR="000E0C04" w:rsidRPr="00343759" w:rsidRDefault="000E0C04" w:rsidP="0067708B">
      <w:pPr>
        <w:pStyle w:val="REG-P0"/>
        <w:rPr>
          <w:sz w:val="20"/>
          <w:szCs w:val="20"/>
        </w:rPr>
      </w:pPr>
    </w:p>
    <w:p w14:paraId="3855954D" w14:textId="57E69B30" w:rsidR="001D36D8" w:rsidRPr="001D36D8" w:rsidRDefault="00411FE3" w:rsidP="001D36D8">
      <w:pPr>
        <w:pStyle w:val="REG-P0"/>
        <w:rPr>
          <w:sz w:val="18"/>
          <w:szCs w:val="18"/>
        </w:rPr>
      </w:pPr>
      <w:r w:rsidRPr="001D36D8">
        <w:rPr>
          <w:sz w:val="18"/>
          <w:szCs w:val="18"/>
        </w:rPr>
        <w:t>(B) Examinations conducted outside the Republic of South Africa.</w:t>
      </w:r>
      <w:r w:rsidR="001D36D8" w:rsidRPr="001D36D8">
        <w:rPr>
          <w:sz w:val="18"/>
          <w:szCs w:val="18"/>
        </w:rPr>
        <w:t xml:space="preserve"> </w:t>
      </w:r>
    </w:p>
    <w:p w14:paraId="5060BF4B" w14:textId="77777777" w:rsidR="001D36D8" w:rsidRPr="001D36D8" w:rsidRDefault="001D36D8" w:rsidP="001D36D8">
      <w:pPr>
        <w:pStyle w:val="REG-P0"/>
        <w:rPr>
          <w:sz w:val="18"/>
          <w:szCs w:val="18"/>
        </w:rPr>
      </w:pPr>
      <w:r w:rsidRPr="001D36D8">
        <w:rPr>
          <w:sz w:val="18"/>
          <w:szCs w:val="18"/>
        </w:rPr>
        <w:t xml:space="preserve"> </w:t>
      </w:r>
    </w:p>
    <w:p w14:paraId="50D763E1" w14:textId="4E23D9A0" w:rsidR="00411FE3" w:rsidRPr="001D36D8" w:rsidRDefault="00411FE3" w:rsidP="001D36D8">
      <w:pPr>
        <w:pStyle w:val="REG-P0"/>
        <w:rPr>
          <w:sz w:val="18"/>
          <w:szCs w:val="18"/>
        </w:rPr>
      </w:pPr>
      <w:r w:rsidRPr="001D36D8">
        <w:rPr>
          <w:sz w:val="18"/>
          <w:szCs w:val="18"/>
        </w:rPr>
        <w:t>(i) Degrees in Engineering of a University:</w:t>
      </w:r>
    </w:p>
    <w:p w14:paraId="746DC03E" w14:textId="77777777" w:rsidR="001D36D8" w:rsidRDefault="001D36D8" w:rsidP="001D36D8">
      <w:pPr>
        <w:pStyle w:val="REG-P0"/>
        <w:ind w:left="567"/>
        <w:rPr>
          <w:sz w:val="18"/>
          <w:szCs w:val="18"/>
        </w:rPr>
      </w:pPr>
    </w:p>
    <w:p w14:paraId="41AA2633" w14:textId="3FD9E8CC" w:rsidR="00411FE3" w:rsidRPr="001D36D8" w:rsidRDefault="00523B3D" w:rsidP="001D36D8">
      <w:pPr>
        <w:pStyle w:val="REG-P0"/>
        <w:ind w:left="567"/>
        <w:rPr>
          <w:i/>
          <w:iCs/>
          <w:sz w:val="18"/>
          <w:szCs w:val="18"/>
        </w:rPr>
      </w:pPr>
      <w:r w:rsidRPr="001D36D8">
        <w:rPr>
          <w:sz w:val="18"/>
          <w:szCs w:val="18"/>
        </w:rPr>
        <w:t>Note</w:t>
      </w:r>
      <w:r w:rsidR="001D36D8">
        <w:rPr>
          <w:sz w:val="18"/>
          <w:szCs w:val="18"/>
        </w:rPr>
        <w:t>.</w:t>
      </w:r>
      <w:r w:rsidRPr="001D36D8">
        <w:rPr>
          <w:sz w:val="18"/>
          <w:szCs w:val="18"/>
        </w:rPr>
        <w:t xml:space="preserve"> - </w:t>
      </w:r>
      <w:r w:rsidR="00411FE3" w:rsidRPr="001D36D8">
        <w:rPr>
          <w:i/>
          <w:iCs/>
          <w:sz w:val="18"/>
          <w:szCs w:val="18"/>
        </w:rPr>
        <w:t>The list hereunder includes only those degrees which have been investigated by the Council. Applicants with other qualifications must furnish with their application detail</w:t>
      </w:r>
      <w:r w:rsidR="001D36D8">
        <w:rPr>
          <w:i/>
          <w:iCs/>
          <w:sz w:val="18"/>
          <w:szCs w:val="18"/>
        </w:rPr>
        <w:t>s of curricula followed by them.</w:t>
      </w:r>
    </w:p>
    <w:p w14:paraId="37885B0E" w14:textId="77777777" w:rsidR="00F3301D" w:rsidRPr="001D36D8" w:rsidRDefault="00F3301D" w:rsidP="0067708B">
      <w:pPr>
        <w:pStyle w:val="REG-P0"/>
        <w:rPr>
          <w:sz w:val="18"/>
          <w:szCs w:val="18"/>
        </w:rPr>
      </w:pPr>
    </w:p>
    <w:p w14:paraId="0519EA7A" w14:textId="37520C0F" w:rsidR="00411FE3" w:rsidRPr="001D36D8" w:rsidRDefault="00B27863" w:rsidP="00F3301D">
      <w:pPr>
        <w:pStyle w:val="REG-H3b"/>
        <w:rPr>
          <w:sz w:val="18"/>
          <w:szCs w:val="18"/>
        </w:rPr>
      </w:pPr>
      <w:r>
        <w:rPr>
          <w:sz w:val="18"/>
          <w:szCs w:val="18"/>
        </w:rPr>
        <w:br w:type="column"/>
      </w:r>
      <w:r w:rsidR="00411FE3" w:rsidRPr="001D36D8">
        <w:rPr>
          <w:sz w:val="18"/>
          <w:szCs w:val="18"/>
        </w:rPr>
        <w:t>GREAT BRITAIN</w:t>
      </w:r>
    </w:p>
    <w:p w14:paraId="4E44FB3F" w14:textId="77777777" w:rsidR="00F3301D" w:rsidRPr="001D36D8" w:rsidRDefault="00F3301D" w:rsidP="00F3301D">
      <w:pPr>
        <w:pStyle w:val="REG-H3b"/>
        <w:rPr>
          <w:sz w:val="18"/>
          <w:szCs w:val="18"/>
        </w:rPr>
      </w:pPr>
    </w:p>
    <w:p w14:paraId="4767912E" w14:textId="77777777" w:rsidR="00411FE3" w:rsidRPr="001D36D8" w:rsidRDefault="00411FE3" w:rsidP="00F3301D">
      <w:pPr>
        <w:pStyle w:val="REG-P0"/>
        <w:rPr>
          <w:sz w:val="18"/>
          <w:szCs w:val="18"/>
        </w:rPr>
      </w:pPr>
      <w:r w:rsidRPr="001D36D8">
        <w:rPr>
          <w:sz w:val="18"/>
          <w:szCs w:val="18"/>
        </w:rPr>
        <w:t>University of Aberdeen:</w:t>
      </w:r>
    </w:p>
    <w:p w14:paraId="6B395DC3" w14:textId="1BE219A1" w:rsidR="00411FE3" w:rsidRPr="001D36D8" w:rsidRDefault="00411FE3" w:rsidP="00DF4F9E">
      <w:pPr>
        <w:pStyle w:val="REG-P0"/>
        <w:ind w:left="426"/>
        <w:rPr>
          <w:sz w:val="18"/>
          <w:szCs w:val="18"/>
        </w:rPr>
      </w:pPr>
      <w:r w:rsidRPr="001D36D8">
        <w:rPr>
          <w:sz w:val="18"/>
          <w:szCs w:val="18"/>
          <w:lang w:val="nl-NL"/>
        </w:rPr>
        <w:t xml:space="preserve">Baccalaureus honores </w:t>
      </w:r>
      <w:r w:rsidR="002E550E" w:rsidRPr="001D36D8">
        <w:rPr>
          <w:sz w:val="18"/>
          <w:szCs w:val="18"/>
        </w:rPr>
        <w:t>in Science in -</w:t>
      </w:r>
    </w:p>
    <w:p w14:paraId="12CEE9B2" w14:textId="6A5D152E"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Electrical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001F3DF9" w:rsidRPr="001D36D8">
        <w:rPr>
          <w:sz w:val="18"/>
          <w:szCs w:val="18"/>
        </w:rPr>
        <w:t>B.Sc.(Eng.)hons (Electrical) (</w:t>
      </w:r>
      <w:r w:rsidRPr="001D36D8">
        <w:rPr>
          <w:sz w:val="18"/>
          <w:szCs w:val="18"/>
        </w:rPr>
        <w:t>Aberdeen).</w:t>
      </w:r>
    </w:p>
    <w:p w14:paraId="26E7FBDA" w14:textId="496E2F7C"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Mechanical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B.Sc.(Eng.)hons (Mechanical) (Aberdeen).</w:t>
      </w:r>
    </w:p>
    <w:p w14:paraId="2CB597CA" w14:textId="319F4D94"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B.Sc.(Eng.)hons (Civil) (Aberdeen).</w:t>
      </w:r>
    </w:p>
    <w:p w14:paraId="4D8CDFB2" w14:textId="77777777" w:rsidR="00F3301D" w:rsidRPr="001D36D8" w:rsidRDefault="00F3301D" w:rsidP="00F3301D">
      <w:pPr>
        <w:pStyle w:val="REG-P0"/>
        <w:tabs>
          <w:tab w:val="left" w:leader="dot" w:pos="3780"/>
        </w:tabs>
        <w:rPr>
          <w:sz w:val="18"/>
          <w:szCs w:val="18"/>
        </w:rPr>
      </w:pPr>
    </w:p>
    <w:p w14:paraId="306E9C29" w14:textId="77777777" w:rsidR="00411FE3" w:rsidRPr="001D36D8" w:rsidRDefault="00411FE3" w:rsidP="00F3301D">
      <w:pPr>
        <w:pStyle w:val="REG-P0"/>
        <w:rPr>
          <w:sz w:val="18"/>
          <w:szCs w:val="18"/>
        </w:rPr>
      </w:pPr>
      <w:r w:rsidRPr="001D36D8">
        <w:rPr>
          <w:sz w:val="18"/>
          <w:szCs w:val="18"/>
        </w:rPr>
        <w:t>Queens University, Belfast:</w:t>
      </w:r>
    </w:p>
    <w:p w14:paraId="1E69AB56" w14:textId="2C8C0E8B" w:rsidR="00F3301D" w:rsidRPr="001D36D8" w:rsidRDefault="00411FE3" w:rsidP="00C12E52">
      <w:pPr>
        <w:pStyle w:val="REG-P0"/>
        <w:tabs>
          <w:tab w:val="clear" w:pos="567"/>
        </w:tabs>
        <w:ind w:left="426"/>
        <w:rPr>
          <w:sz w:val="18"/>
          <w:szCs w:val="18"/>
        </w:rPr>
      </w:pPr>
      <w:r w:rsidRPr="001D36D8">
        <w:rPr>
          <w:sz w:val="18"/>
          <w:szCs w:val="18"/>
          <w:lang w:val="nl-NL"/>
        </w:rPr>
        <w:t xml:space="preserve">Baccalaureus </w:t>
      </w:r>
      <w:r w:rsidRPr="001D36D8">
        <w:rPr>
          <w:sz w:val="18"/>
          <w:szCs w:val="18"/>
        </w:rPr>
        <w:t xml:space="preserve">honores </w:t>
      </w:r>
      <w:r w:rsidR="001F3DF9" w:rsidRPr="001D36D8">
        <w:rPr>
          <w:sz w:val="18"/>
          <w:szCs w:val="18"/>
        </w:rPr>
        <w:t>in Applied Science in -</w:t>
      </w:r>
    </w:p>
    <w:p w14:paraId="56DEBEEF" w14:textId="44243AB4" w:rsidR="00411FE3" w:rsidRPr="001D36D8" w:rsidRDefault="00411FE3" w:rsidP="00B00041">
      <w:pPr>
        <w:pStyle w:val="REG-P0"/>
        <w:tabs>
          <w:tab w:val="clear" w:pos="567"/>
          <w:tab w:val="left" w:leader="dot" w:pos="4820"/>
        </w:tabs>
        <w:ind w:left="709"/>
        <w:rPr>
          <w:sz w:val="18"/>
          <w:szCs w:val="18"/>
        </w:rPr>
      </w:pPr>
      <w:r w:rsidRPr="001D36D8">
        <w:rPr>
          <w:sz w:val="18"/>
          <w:szCs w:val="18"/>
        </w:rPr>
        <w:t>Aeronautical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 hons (Aeronautical) (Belfast).</w:t>
      </w:r>
    </w:p>
    <w:p w14:paraId="3A4FB59C" w14:textId="691FA336"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 hons (Civil) (Belfast).</w:t>
      </w:r>
    </w:p>
    <w:p w14:paraId="1EF6F2E6" w14:textId="154841A5" w:rsidR="00411FE3" w:rsidRPr="001D36D8" w:rsidRDefault="00411FE3" w:rsidP="00B00041">
      <w:pPr>
        <w:pStyle w:val="REG-P0"/>
        <w:tabs>
          <w:tab w:val="clear" w:pos="567"/>
          <w:tab w:val="left" w:leader="dot" w:pos="4820"/>
        </w:tabs>
        <w:ind w:left="709"/>
        <w:rPr>
          <w:sz w:val="18"/>
          <w:szCs w:val="18"/>
        </w:rPr>
      </w:pPr>
      <w:r w:rsidRPr="001D36D8">
        <w:rPr>
          <w:sz w:val="18"/>
          <w:szCs w:val="18"/>
        </w:rPr>
        <w:t>Electrical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 hons (Electrical) (Belfast).</w:t>
      </w:r>
    </w:p>
    <w:p w14:paraId="02D11123" w14:textId="14D4A2F0" w:rsidR="00411FE3" w:rsidRPr="001D36D8" w:rsidRDefault="00411FE3" w:rsidP="00B00041">
      <w:pPr>
        <w:pStyle w:val="REG-P0"/>
        <w:tabs>
          <w:tab w:val="clear" w:pos="567"/>
          <w:tab w:val="left" w:leader="dot" w:pos="4820"/>
        </w:tabs>
        <w:ind w:left="709"/>
        <w:rPr>
          <w:sz w:val="18"/>
          <w:szCs w:val="18"/>
        </w:rPr>
      </w:pPr>
      <w:r w:rsidRPr="001D36D8">
        <w:rPr>
          <w:sz w:val="18"/>
          <w:szCs w:val="18"/>
        </w:rPr>
        <w:t>Mechanical Engineering</w:t>
      </w:r>
      <w:r w:rsidR="00F3301D" w:rsidRPr="001D36D8">
        <w:rPr>
          <w:sz w:val="18"/>
          <w:szCs w:val="18"/>
        </w:rPr>
        <w:t xml:space="preserve"> </w:t>
      </w:r>
      <w:r w:rsidR="00F3301D" w:rsidRPr="001D36D8">
        <w:rPr>
          <w:sz w:val="18"/>
          <w:szCs w:val="18"/>
        </w:rPr>
        <w:tab/>
      </w:r>
      <w:r w:rsidR="002E550E" w:rsidRPr="001D36D8">
        <w:rPr>
          <w:sz w:val="18"/>
          <w:szCs w:val="18"/>
        </w:rPr>
        <w:t xml:space="preserve"> </w:t>
      </w:r>
      <w:r w:rsidRPr="001D36D8">
        <w:rPr>
          <w:sz w:val="18"/>
          <w:szCs w:val="18"/>
        </w:rPr>
        <w:t>B.Sc. hons (Mechanical) (Belfast).</w:t>
      </w:r>
    </w:p>
    <w:p w14:paraId="298B2C4E" w14:textId="77777777" w:rsidR="00F3301D" w:rsidRPr="001D36D8" w:rsidRDefault="00F3301D" w:rsidP="00F3301D">
      <w:pPr>
        <w:pStyle w:val="REG-P0"/>
        <w:rPr>
          <w:sz w:val="18"/>
          <w:szCs w:val="18"/>
        </w:rPr>
      </w:pPr>
    </w:p>
    <w:p w14:paraId="5B2F75D7" w14:textId="77777777" w:rsidR="00411FE3" w:rsidRPr="001D36D8" w:rsidRDefault="00411FE3" w:rsidP="00F3301D">
      <w:pPr>
        <w:pStyle w:val="REG-P0"/>
        <w:rPr>
          <w:sz w:val="18"/>
          <w:szCs w:val="18"/>
        </w:rPr>
      </w:pPr>
      <w:r w:rsidRPr="001D36D8">
        <w:rPr>
          <w:sz w:val="18"/>
          <w:szCs w:val="18"/>
        </w:rPr>
        <w:t>University of Birmingham:</w:t>
      </w:r>
    </w:p>
    <w:p w14:paraId="46C8B137" w14:textId="32F7A7A3" w:rsidR="00411FE3" w:rsidRPr="001D36D8" w:rsidRDefault="00411FE3" w:rsidP="00913F04">
      <w:pPr>
        <w:pStyle w:val="REG-P0"/>
        <w:tabs>
          <w:tab w:val="clear" w:pos="567"/>
        </w:tabs>
        <w:ind w:left="426"/>
        <w:rPr>
          <w:sz w:val="18"/>
          <w:szCs w:val="18"/>
        </w:rPr>
      </w:pPr>
      <w:r w:rsidRPr="001D36D8">
        <w:rPr>
          <w:sz w:val="18"/>
          <w:szCs w:val="18"/>
          <w:lang w:val="nl-NL"/>
        </w:rPr>
        <w:t xml:space="preserve">Baccalaureus </w:t>
      </w:r>
      <w:r w:rsidR="00A00D52" w:rsidRPr="001D36D8">
        <w:rPr>
          <w:sz w:val="18"/>
          <w:szCs w:val="18"/>
        </w:rPr>
        <w:t>honores in Applied Science in -</w:t>
      </w:r>
    </w:p>
    <w:p w14:paraId="1C436B57" w14:textId="314EA3E8" w:rsidR="00411FE3" w:rsidRPr="00FF7A39" w:rsidRDefault="00411FE3" w:rsidP="00B00041">
      <w:pPr>
        <w:pStyle w:val="REG-P0"/>
        <w:tabs>
          <w:tab w:val="clear" w:pos="567"/>
          <w:tab w:val="left" w:leader="dot" w:pos="4820"/>
        </w:tabs>
        <w:ind w:left="709" w:right="-142"/>
        <w:jc w:val="left"/>
        <w:rPr>
          <w:spacing w:val="-4"/>
          <w:sz w:val="18"/>
          <w:szCs w:val="18"/>
        </w:rPr>
      </w:pPr>
      <w:r w:rsidRPr="00FF7A39">
        <w:rPr>
          <w:spacing w:val="-4"/>
          <w:sz w:val="18"/>
          <w:szCs w:val="18"/>
        </w:rPr>
        <w:t>Chemical Engineering</w:t>
      </w:r>
      <w:r w:rsidR="00432525" w:rsidRPr="00FF7A39">
        <w:rPr>
          <w:spacing w:val="-4"/>
          <w:sz w:val="18"/>
          <w:szCs w:val="18"/>
        </w:rPr>
        <w:t xml:space="preserve"> </w:t>
      </w:r>
      <w:r w:rsidR="00432525" w:rsidRPr="00FF7A39">
        <w:rPr>
          <w:spacing w:val="-4"/>
          <w:sz w:val="18"/>
          <w:szCs w:val="18"/>
        </w:rPr>
        <w:tab/>
        <w:t xml:space="preserve"> </w:t>
      </w:r>
      <w:r w:rsidRPr="00FF7A39">
        <w:rPr>
          <w:spacing w:val="-4"/>
          <w:sz w:val="18"/>
          <w:szCs w:val="18"/>
        </w:rPr>
        <w:t>B.Sc</w:t>
      </w:r>
      <w:r w:rsidR="00235AF9" w:rsidRPr="00FF7A39">
        <w:rPr>
          <w:spacing w:val="-4"/>
          <w:sz w:val="18"/>
          <w:szCs w:val="18"/>
        </w:rPr>
        <w:t>.</w:t>
      </w:r>
      <w:r w:rsidRPr="00FF7A39">
        <w:rPr>
          <w:spacing w:val="-4"/>
          <w:sz w:val="18"/>
          <w:szCs w:val="18"/>
        </w:rPr>
        <w:t xml:space="preserve"> hons (Chemical Engineering)</w:t>
      </w:r>
      <w:r w:rsidR="00235AF9" w:rsidRPr="00FF7A39">
        <w:rPr>
          <w:spacing w:val="-4"/>
          <w:sz w:val="18"/>
          <w:szCs w:val="18"/>
        </w:rPr>
        <w:t xml:space="preserve"> </w:t>
      </w:r>
      <w:r w:rsidRPr="00FF7A39">
        <w:rPr>
          <w:spacing w:val="-4"/>
          <w:sz w:val="18"/>
          <w:szCs w:val="18"/>
        </w:rPr>
        <w:t>(Birmingham)</w:t>
      </w:r>
    </w:p>
    <w:p w14:paraId="6179B2B5" w14:textId="40CBE7B4" w:rsidR="00411FE3" w:rsidRPr="00FF7A39" w:rsidRDefault="00411FE3" w:rsidP="00B00041">
      <w:pPr>
        <w:pStyle w:val="REG-P0"/>
        <w:tabs>
          <w:tab w:val="clear" w:pos="567"/>
          <w:tab w:val="left" w:leader="dot" w:pos="4820"/>
        </w:tabs>
        <w:ind w:left="709" w:right="-142"/>
        <w:rPr>
          <w:sz w:val="18"/>
          <w:szCs w:val="18"/>
        </w:rPr>
      </w:pPr>
      <w:r w:rsidRPr="00FF7A39">
        <w:rPr>
          <w:sz w:val="18"/>
          <w:szCs w:val="18"/>
        </w:rPr>
        <w:t>Civil Engineering</w:t>
      </w:r>
      <w:r w:rsidR="00432525" w:rsidRPr="00FF7A39">
        <w:rPr>
          <w:sz w:val="18"/>
          <w:szCs w:val="18"/>
        </w:rPr>
        <w:t xml:space="preserve"> </w:t>
      </w:r>
      <w:r w:rsidR="00432525" w:rsidRPr="00FF7A39">
        <w:rPr>
          <w:sz w:val="18"/>
          <w:szCs w:val="18"/>
        </w:rPr>
        <w:tab/>
        <w:t xml:space="preserve"> </w:t>
      </w:r>
      <w:r w:rsidRPr="00FF7A39">
        <w:rPr>
          <w:sz w:val="18"/>
          <w:szCs w:val="18"/>
        </w:rPr>
        <w:t>B.Sc. hons (Civil) (Birmingham).</w:t>
      </w:r>
    </w:p>
    <w:p w14:paraId="14C9BC3F" w14:textId="26F2730B" w:rsidR="00411FE3" w:rsidRPr="00FF7A39" w:rsidRDefault="00411FE3" w:rsidP="00B00041">
      <w:pPr>
        <w:pStyle w:val="REG-P0"/>
        <w:tabs>
          <w:tab w:val="clear" w:pos="567"/>
          <w:tab w:val="left" w:leader="dot" w:pos="4820"/>
          <w:tab w:val="left" w:leader="dot" w:pos="5387"/>
        </w:tabs>
        <w:ind w:left="709" w:right="-284"/>
        <w:rPr>
          <w:spacing w:val="-4"/>
          <w:sz w:val="18"/>
          <w:szCs w:val="18"/>
        </w:rPr>
      </w:pPr>
      <w:r w:rsidRPr="00FF7A39">
        <w:rPr>
          <w:spacing w:val="-4"/>
          <w:sz w:val="18"/>
          <w:szCs w:val="18"/>
        </w:rPr>
        <w:t>Electrical and Electronic Engineering</w:t>
      </w:r>
      <w:r w:rsidR="00432525" w:rsidRPr="00FF7A39">
        <w:rPr>
          <w:spacing w:val="-4"/>
          <w:sz w:val="18"/>
          <w:szCs w:val="18"/>
        </w:rPr>
        <w:t xml:space="preserve"> </w:t>
      </w:r>
      <w:r w:rsidR="00432525" w:rsidRPr="00FF7A39">
        <w:rPr>
          <w:spacing w:val="-4"/>
          <w:sz w:val="18"/>
          <w:szCs w:val="18"/>
        </w:rPr>
        <w:tab/>
        <w:t xml:space="preserve"> </w:t>
      </w:r>
      <w:r w:rsidRPr="00FF7A39">
        <w:rPr>
          <w:spacing w:val="-4"/>
          <w:sz w:val="18"/>
          <w:szCs w:val="18"/>
        </w:rPr>
        <w:t>B.Sc. hons (Electrical and</w:t>
      </w:r>
      <w:r w:rsidR="00235AF9" w:rsidRPr="00FF7A39">
        <w:rPr>
          <w:spacing w:val="-4"/>
          <w:sz w:val="18"/>
          <w:szCs w:val="18"/>
        </w:rPr>
        <w:t xml:space="preserve"> </w:t>
      </w:r>
      <w:r w:rsidRPr="00FF7A39">
        <w:rPr>
          <w:spacing w:val="-4"/>
          <w:sz w:val="18"/>
          <w:szCs w:val="18"/>
        </w:rPr>
        <w:t>Electronic) (Birmingham)</w:t>
      </w:r>
    </w:p>
    <w:p w14:paraId="1A478558" w14:textId="4431495A" w:rsidR="00411FE3" w:rsidRPr="00FF7A39" w:rsidRDefault="00411FE3" w:rsidP="00B00041">
      <w:pPr>
        <w:pStyle w:val="REG-P0"/>
        <w:tabs>
          <w:tab w:val="clear" w:pos="567"/>
          <w:tab w:val="left" w:leader="dot" w:pos="4820"/>
        </w:tabs>
        <w:ind w:left="709" w:right="-142"/>
        <w:rPr>
          <w:sz w:val="18"/>
          <w:szCs w:val="18"/>
        </w:rPr>
      </w:pPr>
      <w:r w:rsidRPr="00FF7A39">
        <w:rPr>
          <w:sz w:val="18"/>
          <w:szCs w:val="18"/>
        </w:rPr>
        <w:t>Electronic Engineering</w:t>
      </w:r>
      <w:r w:rsidR="00C96D3A" w:rsidRPr="00FF7A39">
        <w:rPr>
          <w:sz w:val="18"/>
          <w:szCs w:val="18"/>
        </w:rPr>
        <w:t xml:space="preserve"> </w:t>
      </w:r>
      <w:r w:rsidR="00C96D3A" w:rsidRPr="00FF7A39">
        <w:rPr>
          <w:sz w:val="18"/>
          <w:szCs w:val="18"/>
        </w:rPr>
        <w:tab/>
      </w:r>
      <w:r w:rsidR="002E550E" w:rsidRPr="00FF7A39">
        <w:rPr>
          <w:sz w:val="18"/>
          <w:szCs w:val="18"/>
        </w:rPr>
        <w:t xml:space="preserve"> </w:t>
      </w:r>
      <w:r w:rsidRPr="00FF7A39">
        <w:rPr>
          <w:sz w:val="18"/>
          <w:szCs w:val="18"/>
        </w:rPr>
        <w:t>B.Sc. hons (Electronic) (Birmingham).</w:t>
      </w:r>
    </w:p>
    <w:p w14:paraId="44D34D3F" w14:textId="4027F2CA" w:rsidR="00411FE3" w:rsidRPr="00FF7A39" w:rsidRDefault="00411FE3" w:rsidP="00B00041">
      <w:pPr>
        <w:pStyle w:val="REG-P0"/>
        <w:tabs>
          <w:tab w:val="clear" w:pos="567"/>
          <w:tab w:val="left" w:leader="dot" w:pos="4820"/>
        </w:tabs>
        <w:ind w:left="709" w:right="-142"/>
        <w:rPr>
          <w:sz w:val="18"/>
          <w:szCs w:val="18"/>
        </w:rPr>
      </w:pPr>
      <w:r w:rsidRPr="00FF7A39">
        <w:rPr>
          <w:sz w:val="18"/>
          <w:szCs w:val="18"/>
        </w:rPr>
        <w:t>Production Engineering</w:t>
      </w:r>
      <w:r w:rsidR="00C96D3A" w:rsidRPr="00FF7A39">
        <w:rPr>
          <w:sz w:val="18"/>
          <w:szCs w:val="18"/>
        </w:rPr>
        <w:t xml:space="preserve"> </w:t>
      </w:r>
      <w:r w:rsidR="00C96D3A" w:rsidRPr="00FF7A39">
        <w:rPr>
          <w:sz w:val="18"/>
          <w:szCs w:val="18"/>
        </w:rPr>
        <w:tab/>
      </w:r>
      <w:r w:rsidR="002E550E" w:rsidRPr="00FF7A39">
        <w:rPr>
          <w:sz w:val="18"/>
          <w:szCs w:val="18"/>
        </w:rPr>
        <w:t xml:space="preserve"> </w:t>
      </w:r>
      <w:r w:rsidRPr="00FF7A39">
        <w:rPr>
          <w:sz w:val="18"/>
          <w:szCs w:val="18"/>
        </w:rPr>
        <w:t>B.Sc. hons (Production) (Birmingham).</w:t>
      </w:r>
    </w:p>
    <w:p w14:paraId="79474047" w14:textId="48F97D0E" w:rsidR="00411FE3" w:rsidRPr="00FF7A39" w:rsidRDefault="00411FE3" w:rsidP="00B00041">
      <w:pPr>
        <w:pStyle w:val="REG-P0"/>
        <w:tabs>
          <w:tab w:val="clear" w:pos="567"/>
          <w:tab w:val="left" w:leader="dot" w:pos="4820"/>
          <w:tab w:val="left" w:leader="dot" w:pos="6840"/>
        </w:tabs>
        <w:ind w:left="709" w:right="-142"/>
        <w:jc w:val="left"/>
        <w:rPr>
          <w:sz w:val="18"/>
          <w:szCs w:val="18"/>
        </w:rPr>
      </w:pPr>
      <w:r w:rsidRPr="00EF01F8">
        <w:rPr>
          <w:spacing w:val="-4"/>
          <w:sz w:val="18"/>
          <w:szCs w:val="18"/>
        </w:rPr>
        <w:t>Metallurgical (Physical or Industrial) Engineering</w:t>
      </w:r>
      <w:r w:rsidR="00074978">
        <w:rPr>
          <w:spacing w:val="-4"/>
          <w:sz w:val="18"/>
          <w:szCs w:val="18"/>
        </w:rPr>
        <w:t xml:space="preserve"> </w:t>
      </w:r>
      <w:r w:rsidR="00EF01F8">
        <w:rPr>
          <w:sz w:val="18"/>
          <w:szCs w:val="18"/>
        </w:rPr>
        <w:tab/>
        <w:t xml:space="preserve"> </w:t>
      </w:r>
      <w:r w:rsidRPr="00FF7A39">
        <w:rPr>
          <w:sz w:val="18"/>
          <w:szCs w:val="18"/>
        </w:rPr>
        <w:t>B.Sc. hons</w:t>
      </w:r>
      <w:r w:rsidR="00235AF9" w:rsidRPr="00FF7A39">
        <w:rPr>
          <w:sz w:val="18"/>
          <w:szCs w:val="18"/>
        </w:rPr>
        <w:t xml:space="preserve"> </w:t>
      </w:r>
      <w:r w:rsidRPr="00FF7A39">
        <w:rPr>
          <w:sz w:val="18"/>
          <w:szCs w:val="18"/>
        </w:rPr>
        <w:t>(Metallurgical)(Birmingham).</w:t>
      </w:r>
    </w:p>
    <w:p w14:paraId="3D79CE31" w14:textId="77777777" w:rsidR="00C96D3A" w:rsidRPr="001D36D8" w:rsidRDefault="00C96D3A" w:rsidP="00F3301D">
      <w:pPr>
        <w:pStyle w:val="REG-P0"/>
        <w:rPr>
          <w:sz w:val="18"/>
          <w:szCs w:val="18"/>
        </w:rPr>
      </w:pPr>
    </w:p>
    <w:p w14:paraId="04E804F2" w14:textId="77777777" w:rsidR="00FA09B7" w:rsidRPr="001D36D8" w:rsidRDefault="00411FE3" w:rsidP="00F3301D">
      <w:pPr>
        <w:pStyle w:val="REG-P0"/>
        <w:rPr>
          <w:sz w:val="18"/>
          <w:szCs w:val="18"/>
        </w:rPr>
      </w:pPr>
      <w:r w:rsidRPr="001D36D8">
        <w:rPr>
          <w:sz w:val="18"/>
          <w:szCs w:val="18"/>
        </w:rPr>
        <w:t>University of Bristol:</w:t>
      </w:r>
    </w:p>
    <w:p w14:paraId="541274E8" w14:textId="77777777" w:rsidR="00411FE3" w:rsidRPr="001D36D8" w:rsidRDefault="00411FE3" w:rsidP="003E1655">
      <w:pPr>
        <w:pStyle w:val="REG-P0"/>
        <w:tabs>
          <w:tab w:val="clear" w:pos="567"/>
        </w:tabs>
        <w:ind w:left="426"/>
        <w:rPr>
          <w:sz w:val="18"/>
          <w:szCs w:val="18"/>
        </w:rPr>
      </w:pPr>
      <w:r w:rsidRPr="006B3236">
        <w:rPr>
          <w:sz w:val="18"/>
          <w:szCs w:val="18"/>
          <w:lang w:val="nl-NL"/>
        </w:rPr>
        <w:t xml:space="preserve">Baccalaureus </w:t>
      </w:r>
      <w:r w:rsidR="002E550E" w:rsidRPr="006B3236">
        <w:rPr>
          <w:sz w:val="18"/>
          <w:szCs w:val="18"/>
        </w:rPr>
        <w:t>honores in Engineering in -</w:t>
      </w:r>
    </w:p>
    <w:p w14:paraId="631BBC93" w14:textId="0F126D83" w:rsidR="00411FE3" w:rsidRPr="001D36D8" w:rsidRDefault="00411FE3" w:rsidP="00B00041">
      <w:pPr>
        <w:pStyle w:val="REG-P0"/>
        <w:tabs>
          <w:tab w:val="clear" w:pos="567"/>
          <w:tab w:val="left" w:leader="dot" w:pos="4820"/>
        </w:tabs>
        <w:ind w:left="709"/>
        <w:rPr>
          <w:sz w:val="18"/>
          <w:szCs w:val="18"/>
        </w:rPr>
      </w:pPr>
      <w:r w:rsidRPr="001D36D8">
        <w:rPr>
          <w:sz w:val="18"/>
          <w:szCs w:val="18"/>
        </w:rPr>
        <w:t>Aeronautics</w:t>
      </w:r>
      <w:r w:rsidR="00FA09B7" w:rsidRPr="001D36D8">
        <w:rPr>
          <w:sz w:val="18"/>
          <w:szCs w:val="18"/>
        </w:rPr>
        <w:t xml:space="preserve"> </w:t>
      </w:r>
      <w:r w:rsidR="00FA09B7" w:rsidRPr="001D36D8">
        <w:rPr>
          <w:sz w:val="18"/>
          <w:szCs w:val="18"/>
        </w:rPr>
        <w:tab/>
      </w:r>
      <w:r w:rsidR="002E550E" w:rsidRPr="001D36D8">
        <w:rPr>
          <w:sz w:val="18"/>
          <w:szCs w:val="18"/>
        </w:rPr>
        <w:t xml:space="preserve"> </w:t>
      </w:r>
      <w:r w:rsidRPr="001D36D8">
        <w:rPr>
          <w:sz w:val="18"/>
          <w:szCs w:val="18"/>
        </w:rPr>
        <w:t>B.Sc. hons (Aeronautical) (Bristol).</w:t>
      </w:r>
    </w:p>
    <w:p w14:paraId="3A1E3A81" w14:textId="05E404C7"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FA09B7" w:rsidRPr="001D36D8">
        <w:rPr>
          <w:sz w:val="18"/>
          <w:szCs w:val="18"/>
        </w:rPr>
        <w:t xml:space="preserve"> </w:t>
      </w:r>
      <w:r w:rsidR="00FA09B7" w:rsidRPr="001D36D8">
        <w:rPr>
          <w:sz w:val="18"/>
          <w:szCs w:val="18"/>
        </w:rPr>
        <w:tab/>
      </w:r>
      <w:r w:rsidR="002E550E" w:rsidRPr="001D36D8">
        <w:rPr>
          <w:sz w:val="18"/>
          <w:szCs w:val="18"/>
        </w:rPr>
        <w:t xml:space="preserve"> </w:t>
      </w:r>
      <w:r w:rsidRPr="001D36D8">
        <w:rPr>
          <w:sz w:val="18"/>
          <w:szCs w:val="18"/>
        </w:rPr>
        <w:t>B.Sc. hons (Civil) (Bristol).</w:t>
      </w:r>
    </w:p>
    <w:p w14:paraId="34B73E4E" w14:textId="3AA0DFE5" w:rsidR="00411FE3" w:rsidRPr="001D36D8" w:rsidRDefault="00411FE3" w:rsidP="00B00041">
      <w:pPr>
        <w:pStyle w:val="REG-P0"/>
        <w:tabs>
          <w:tab w:val="clear" w:pos="567"/>
          <w:tab w:val="left" w:leader="dot" w:pos="4820"/>
        </w:tabs>
        <w:ind w:left="709"/>
        <w:rPr>
          <w:sz w:val="18"/>
          <w:szCs w:val="18"/>
        </w:rPr>
      </w:pPr>
      <w:r w:rsidRPr="001D36D8">
        <w:rPr>
          <w:sz w:val="18"/>
          <w:szCs w:val="18"/>
        </w:rPr>
        <w:t>Electrical Engineering</w:t>
      </w:r>
      <w:r w:rsidR="00FA09B7" w:rsidRPr="001D36D8">
        <w:rPr>
          <w:sz w:val="18"/>
          <w:szCs w:val="18"/>
        </w:rPr>
        <w:t xml:space="preserve"> </w:t>
      </w:r>
      <w:r w:rsidR="00FA09B7" w:rsidRPr="001D36D8">
        <w:rPr>
          <w:sz w:val="18"/>
          <w:szCs w:val="18"/>
        </w:rPr>
        <w:tab/>
      </w:r>
      <w:r w:rsidR="002E550E" w:rsidRPr="001D36D8">
        <w:rPr>
          <w:sz w:val="18"/>
          <w:szCs w:val="18"/>
        </w:rPr>
        <w:t xml:space="preserve"> </w:t>
      </w:r>
      <w:r w:rsidRPr="001D36D8">
        <w:rPr>
          <w:sz w:val="18"/>
          <w:szCs w:val="18"/>
        </w:rPr>
        <w:t>B.Sc. hons (Electrical) (Bristol).</w:t>
      </w:r>
    </w:p>
    <w:p w14:paraId="74DE0F33" w14:textId="2B5665A1" w:rsidR="00411FE3" w:rsidRPr="001D36D8" w:rsidRDefault="00411FE3" w:rsidP="00B00041">
      <w:pPr>
        <w:pStyle w:val="REG-P0"/>
        <w:tabs>
          <w:tab w:val="clear" w:pos="567"/>
          <w:tab w:val="left" w:leader="dot" w:pos="4820"/>
        </w:tabs>
        <w:ind w:left="709"/>
        <w:rPr>
          <w:sz w:val="18"/>
          <w:szCs w:val="18"/>
        </w:rPr>
      </w:pPr>
      <w:r w:rsidRPr="001D36D8">
        <w:rPr>
          <w:sz w:val="18"/>
          <w:szCs w:val="18"/>
        </w:rPr>
        <w:t>Mechanical Engineering</w:t>
      </w:r>
      <w:r w:rsidR="00FA09B7" w:rsidRPr="001D36D8">
        <w:rPr>
          <w:sz w:val="18"/>
          <w:szCs w:val="18"/>
        </w:rPr>
        <w:t xml:space="preserve"> </w:t>
      </w:r>
      <w:r w:rsidR="00FA09B7" w:rsidRPr="001D36D8">
        <w:rPr>
          <w:sz w:val="18"/>
          <w:szCs w:val="18"/>
        </w:rPr>
        <w:tab/>
      </w:r>
      <w:r w:rsidR="002E550E" w:rsidRPr="001D36D8">
        <w:rPr>
          <w:sz w:val="18"/>
          <w:szCs w:val="18"/>
        </w:rPr>
        <w:t xml:space="preserve"> </w:t>
      </w:r>
      <w:r w:rsidRPr="001D36D8">
        <w:rPr>
          <w:sz w:val="18"/>
          <w:szCs w:val="18"/>
        </w:rPr>
        <w:t>B.Sc. hons (Mechanical) (Bristol).</w:t>
      </w:r>
    </w:p>
    <w:p w14:paraId="05FA01B4" w14:textId="77777777" w:rsidR="00FA09B7" w:rsidRPr="001D36D8" w:rsidRDefault="00FA09B7" w:rsidP="00F3301D">
      <w:pPr>
        <w:pStyle w:val="REG-P0"/>
        <w:rPr>
          <w:sz w:val="18"/>
          <w:szCs w:val="18"/>
        </w:rPr>
      </w:pPr>
    </w:p>
    <w:p w14:paraId="632018B3" w14:textId="77777777" w:rsidR="00411FE3" w:rsidRPr="001D36D8" w:rsidRDefault="00411FE3" w:rsidP="00F3301D">
      <w:pPr>
        <w:pStyle w:val="REG-P0"/>
        <w:rPr>
          <w:sz w:val="18"/>
          <w:szCs w:val="18"/>
        </w:rPr>
      </w:pPr>
      <w:r w:rsidRPr="001D36D8">
        <w:rPr>
          <w:sz w:val="18"/>
          <w:szCs w:val="18"/>
        </w:rPr>
        <w:t>University of Cambridge:</w:t>
      </w:r>
    </w:p>
    <w:p w14:paraId="616081B6" w14:textId="215CD8B4" w:rsidR="00411FE3" w:rsidRPr="001D36D8" w:rsidRDefault="00411FE3" w:rsidP="00B00041">
      <w:pPr>
        <w:pStyle w:val="REG-P0"/>
        <w:tabs>
          <w:tab w:val="clear" w:pos="567"/>
          <w:tab w:val="left" w:leader="dot" w:pos="4820"/>
        </w:tabs>
        <w:ind w:left="426"/>
        <w:rPr>
          <w:sz w:val="18"/>
          <w:szCs w:val="18"/>
        </w:rPr>
      </w:pPr>
      <w:r w:rsidRPr="00F34670">
        <w:rPr>
          <w:sz w:val="18"/>
          <w:szCs w:val="18"/>
          <w:lang w:val="nl-NL"/>
        </w:rPr>
        <w:t xml:space="preserve">Baccalaureus </w:t>
      </w:r>
      <w:r w:rsidRPr="00F34670">
        <w:rPr>
          <w:sz w:val="18"/>
          <w:szCs w:val="18"/>
        </w:rPr>
        <w:t xml:space="preserve">Artium honores in </w:t>
      </w:r>
      <w:r w:rsidR="00F34670" w:rsidRPr="00F34670">
        <w:rPr>
          <w:sz w:val="18"/>
          <w:szCs w:val="18"/>
        </w:rPr>
        <w:t>Engineering</w:t>
      </w:r>
      <w:r w:rsidR="007743B4">
        <w:rPr>
          <w:sz w:val="18"/>
          <w:szCs w:val="18"/>
        </w:rPr>
        <w:t xml:space="preserve"> </w:t>
      </w:r>
      <w:r w:rsidR="00F34670">
        <w:rPr>
          <w:sz w:val="18"/>
          <w:szCs w:val="18"/>
        </w:rPr>
        <w:tab/>
        <w:t xml:space="preserve"> </w:t>
      </w:r>
      <w:r w:rsidR="00F34670">
        <w:rPr>
          <w:spacing w:val="-4"/>
          <w:sz w:val="18"/>
          <w:szCs w:val="18"/>
        </w:rPr>
        <w:t>B</w:t>
      </w:r>
      <w:r w:rsidRPr="001D36D8">
        <w:rPr>
          <w:sz w:val="18"/>
          <w:szCs w:val="18"/>
        </w:rPr>
        <w:t>.A. hons</w:t>
      </w:r>
      <w:r w:rsidR="00235AF9">
        <w:rPr>
          <w:sz w:val="18"/>
          <w:szCs w:val="18"/>
        </w:rPr>
        <w:t xml:space="preserve"> </w:t>
      </w:r>
      <w:r w:rsidRPr="001D36D8">
        <w:rPr>
          <w:sz w:val="18"/>
          <w:szCs w:val="18"/>
        </w:rPr>
        <w:t>(Engineering) (Cantab.).</w:t>
      </w:r>
    </w:p>
    <w:p w14:paraId="4E5D1887" w14:textId="77777777" w:rsidR="00BE5761" w:rsidRPr="001D36D8" w:rsidRDefault="00BE5761" w:rsidP="00BE5761">
      <w:pPr>
        <w:pStyle w:val="REG-P0"/>
        <w:tabs>
          <w:tab w:val="left" w:pos="1440"/>
        </w:tabs>
        <w:rPr>
          <w:sz w:val="18"/>
          <w:szCs w:val="18"/>
        </w:rPr>
      </w:pPr>
    </w:p>
    <w:p w14:paraId="6482E515" w14:textId="77777777" w:rsidR="00411FE3" w:rsidRPr="001D36D8" w:rsidRDefault="00411FE3" w:rsidP="00F3301D">
      <w:pPr>
        <w:pStyle w:val="REG-P0"/>
        <w:rPr>
          <w:sz w:val="18"/>
          <w:szCs w:val="18"/>
        </w:rPr>
      </w:pPr>
      <w:r w:rsidRPr="001D36D8">
        <w:rPr>
          <w:sz w:val="18"/>
          <w:szCs w:val="18"/>
        </w:rPr>
        <w:t>University of Dundee:</w:t>
      </w:r>
    </w:p>
    <w:p w14:paraId="0C9B4201" w14:textId="568E7FF6" w:rsidR="00ED4CFE" w:rsidRPr="001D36D8" w:rsidRDefault="00411FE3" w:rsidP="00A75129">
      <w:pPr>
        <w:pStyle w:val="REG-P0"/>
        <w:tabs>
          <w:tab w:val="clear" w:pos="567"/>
        </w:tabs>
        <w:ind w:left="426"/>
        <w:rPr>
          <w:sz w:val="18"/>
          <w:szCs w:val="18"/>
        </w:rPr>
      </w:pPr>
      <w:r w:rsidRPr="001D36D8">
        <w:rPr>
          <w:sz w:val="18"/>
          <w:szCs w:val="18"/>
          <w:lang w:val="nl-NL"/>
        </w:rPr>
        <w:t xml:space="preserve">Baccalaureus </w:t>
      </w:r>
      <w:r w:rsidRPr="001D36D8">
        <w:rPr>
          <w:sz w:val="18"/>
          <w:szCs w:val="18"/>
        </w:rPr>
        <w:t>honore</w:t>
      </w:r>
      <w:r w:rsidR="001F3DF9" w:rsidRPr="001D36D8">
        <w:rPr>
          <w:sz w:val="18"/>
          <w:szCs w:val="18"/>
        </w:rPr>
        <w:t>s in Applied Science in -</w:t>
      </w:r>
    </w:p>
    <w:p w14:paraId="3B3FDF01" w14:textId="4B9EEAA3" w:rsidR="00411FE3" w:rsidRPr="001D36D8" w:rsidRDefault="00411FE3" w:rsidP="00B00041">
      <w:pPr>
        <w:pStyle w:val="REG-P0"/>
        <w:tabs>
          <w:tab w:val="clear" w:pos="567"/>
          <w:tab w:val="left" w:leader="dot" w:pos="4820"/>
        </w:tabs>
        <w:ind w:left="709"/>
        <w:rPr>
          <w:sz w:val="18"/>
          <w:szCs w:val="18"/>
        </w:rPr>
      </w:pPr>
      <w:r w:rsidRPr="001D36D8">
        <w:rPr>
          <w:sz w:val="18"/>
          <w:szCs w:val="18"/>
        </w:rPr>
        <w:t>General Engineering</w:t>
      </w:r>
      <w:r w:rsidR="00ED4CFE" w:rsidRPr="001D36D8">
        <w:rPr>
          <w:sz w:val="18"/>
          <w:szCs w:val="18"/>
        </w:rPr>
        <w:t xml:space="preserve"> </w:t>
      </w:r>
      <w:r w:rsidR="00ED4CFE" w:rsidRPr="001D36D8">
        <w:rPr>
          <w:sz w:val="18"/>
          <w:szCs w:val="18"/>
        </w:rPr>
        <w:tab/>
      </w:r>
      <w:r w:rsidR="002E550E" w:rsidRPr="001D36D8">
        <w:rPr>
          <w:sz w:val="18"/>
          <w:szCs w:val="18"/>
        </w:rPr>
        <w:t xml:space="preserve"> </w:t>
      </w:r>
      <w:r w:rsidRPr="001D36D8">
        <w:rPr>
          <w:sz w:val="18"/>
          <w:szCs w:val="18"/>
        </w:rPr>
        <w:t>B.Sc. hons (Engineering) (Dundee).</w:t>
      </w:r>
    </w:p>
    <w:p w14:paraId="1C5AFD83" w14:textId="47DF58F1"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ED4CFE" w:rsidRPr="001D36D8">
        <w:rPr>
          <w:sz w:val="18"/>
          <w:szCs w:val="18"/>
        </w:rPr>
        <w:t xml:space="preserve"> </w:t>
      </w:r>
      <w:r w:rsidR="00ED4CFE" w:rsidRPr="001D36D8">
        <w:rPr>
          <w:sz w:val="18"/>
          <w:szCs w:val="18"/>
        </w:rPr>
        <w:tab/>
      </w:r>
      <w:r w:rsidR="002E550E" w:rsidRPr="001D36D8">
        <w:rPr>
          <w:sz w:val="18"/>
          <w:szCs w:val="18"/>
        </w:rPr>
        <w:t xml:space="preserve"> </w:t>
      </w:r>
      <w:r w:rsidRPr="001D36D8">
        <w:rPr>
          <w:sz w:val="18"/>
          <w:szCs w:val="18"/>
        </w:rPr>
        <w:t>B.Sc. hons (Civil) (Dundee).</w:t>
      </w:r>
    </w:p>
    <w:p w14:paraId="69BC3D64" w14:textId="38AD5A7A" w:rsidR="00411FE3" w:rsidRPr="001D36D8" w:rsidRDefault="00411FE3" w:rsidP="00B00041">
      <w:pPr>
        <w:pStyle w:val="REG-P0"/>
        <w:tabs>
          <w:tab w:val="clear" w:pos="567"/>
          <w:tab w:val="left" w:leader="dot" w:pos="4820"/>
        </w:tabs>
        <w:ind w:left="709"/>
        <w:rPr>
          <w:sz w:val="18"/>
          <w:szCs w:val="18"/>
        </w:rPr>
      </w:pPr>
      <w:r w:rsidRPr="001D36D8">
        <w:rPr>
          <w:sz w:val="18"/>
          <w:szCs w:val="18"/>
        </w:rPr>
        <w:t>Electrical Engineering</w:t>
      </w:r>
      <w:r w:rsidR="00ED4CFE" w:rsidRPr="001D36D8">
        <w:rPr>
          <w:sz w:val="18"/>
          <w:szCs w:val="18"/>
        </w:rPr>
        <w:t xml:space="preserve"> </w:t>
      </w:r>
      <w:r w:rsidR="00ED4CFE" w:rsidRPr="001D36D8">
        <w:rPr>
          <w:sz w:val="18"/>
          <w:szCs w:val="18"/>
        </w:rPr>
        <w:tab/>
      </w:r>
      <w:r w:rsidR="002E550E" w:rsidRPr="001D36D8">
        <w:rPr>
          <w:sz w:val="18"/>
          <w:szCs w:val="18"/>
        </w:rPr>
        <w:t xml:space="preserve"> </w:t>
      </w:r>
      <w:r w:rsidRPr="001D36D8">
        <w:rPr>
          <w:sz w:val="18"/>
          <w:szCs w:val="18"/>
        </w:rPr>
        <w:t>B.Sc. hons (Electrical) (Dundee).</w:t>
      </w:r>
    </w:p>
    <w:p w14:paraId="758C0502" w14:textId="36D9509C" w:rsidR="00411FE3" w:rsidRPr="001D36D8" w:rsidRDefault="00411FE3" w:rsidP="00B00041">
      <w:pPr>
        <w:pStyle w:val="REG-P0"/>
        <w:tabs>
          <w:tab w:val="clear" w:pos="567"/>
          <w:tab w:val="left" w:leader="dot" w:pos="4820"/>
        </w:tabs>
        <w:ind w:left="709"/>
        <w:rPr>
          <w:sz w:val="18"/>
          <w:szCs w:val="18"/>
        </w:rPr>
      </w:pPr>
      <w:r w:rsidRPr="001D36D8">
        <w:rPr>
          <w:sz w:val="18"/>
          <w:szCs w:val="18"/>
        </w:rPr>
        <w:t>Electronic Engineering</w:t>
      </w:r>
      <w:r w:rsidR="00ED4CFE" w:rsidRPr="001D36D8">
        <w:rPr>
          <w:sz w:val="18"/>
          <w:szCs w:val="18"/>
        </w:rPr>
        <w:t xml:space="preserve"> </w:t>
      </w:r>
      <w:r w:rsidR="00ED4CFE" w:rsidRPr="001D36D8">
        <w:rPr>
          <w:sz w:val="18"/>
          <w:szCs w:val="18"/>
        </w:rPr>
        <w:tab/>
      </w:r>
      <w:r w:rsidR="002E550E" w:rsidRPr="001D36D8">
        <w:rPr>
          <w:sz w:val="18"/>
          <w:szCs w:val="18"/>
        </w:rPr>
        <w:t xml:space="preserve"> </w:t>
      </w:r>
      <w:r w:rsidRPr="001D36D8">
        <w:rPr>
          <w:sz w:val="18"/>
          <w:szCs w:val="18"/>
        </w:rPr>
        <w:t>B.Sc. hons (Electronic) (Dundee).</w:t>
      </w:r>
    </w:p>
    <w:p w14:paraId="17A91C35" w14:textId="06F767E3" w:rsidR="00411FE3" w:rsidRPr="001D36D8" w:rsidRDefault="00411FE3" w:rsidP="00B00041">
      <w:pPr>
        <w:pStyle w:val="REG-P0"/>
        <w:tabs>
          <w:tab w:val="clear" w:pos="567"/>
          <w:tab w:val="left" w:leader="dot" w:pos="4820"/>
        </w:tabs>
        <w:ind w:left="709"/>
        <w:rPr>
          <w:sz w:val="18"/>
          <w:szCs w:val="18"/>
        </w:rPr>
      </w:pPr>
      <w:r w:rsidRPr="001D36D8">
        <w:rPr>
          <w:sz w:val="18"/>
          <w:szCs w:val="18"/>
        </w:rPr>
        <w:t>Mechanical Engineering</w:t>
      </w:r>
      <w:r w:rsidR="00ED4CFE" w:rsidRPr="001D36D8">
        <w:rPr>
          <w:sz w:val="18"/>
          <w:szCs w:val="18"/>
        </w:rPr>
        <w:t xml:space="preserve"> </w:t>
      </w:r>
      <w:r w:rsidR="00ED4CFE" w:rsidRPr="001D36D8">
        <w:rPr>
          <w:sz w:val="18"/>
          <w:szCs w:val="18"/>
        </w:rPr>
        <w:tab/>
      </w:r>
      <w:r w:rsidR="002E550E" w:rsidRPr="001D36D8">
        <w:rPr>
          <w:sz w:val="18"/>
          <w:szCs w:val="18"/>
        </w:rPr>
        <w:t xml:space="preserve"> </w:t>
      </w:r>
      <w:r w:rsidRPr="001D36D8">
        <w:rPr>
          <w:sz w:val="18"/>
          <w:szCs w:val="18"/>
        </w:rPr>
        <w:t>B.Sc. hons (Mechanical) (Dundee).</w:t>
      </w:r>
    </w:p>
    <w:p w14:paraId="4DABE81B" w14:textId="77777777" w:rsidR="00ED4CFE" w:rsidRPr="001D36D8" w:rsidRDefault="00ED4CFE" w:rsidP="00F3301D">
      <w:pPr>
        <w:pStyle w:val="REG-P0"/>
        <w:rPr>
          <w:sz w:val="18"/>
          <w:szCs w:val="18"/>
        </w:rPr>
      </w:pPr>
    </w:p>
    <w:p w14:paraId="56F43F41" w14:textId="77777777" w:rsidR="00411FE3" w:rsidRPr="001D36D8" w:rsidRDefault="00411FE3" w:rsidP="00F3301D">
      <w:pPr>
        <w:pStyle w:val="REG-P0"/>
        <w:rPr>
          <w:sz w:val="18"/>
          <w:szCs w:val="18"/>
        </w:rPr>
      </w:pPr>
      <w:r w:rsidRPr="001D36D8">
        <w:rPr>
          <w:sz w:val="18"/>
          <w:szCs w:val="18"/>
        </w:rPr>
        <w:t>University of Durham:</w:t>
      </w:r>
    </w:p>
    <w:p w14:paraId="732B8C95" w14:textId="5A0643A7" w:rsidR="00411FE3" w:rsidRPr="001D36D8" w:rsidRDefault="00411FE3" w:rsidP="00B00041">
      <w:pPr>
        <w:pStyle w:val="REG-P0"/>
        <w:tabs>
          <w:tab w:val="clear" w:pos="567"/>
          <w:tab w:val="left" w:leader="dot" w:pos="4820"/>
        </w:tabs>
        <w:ind w:left="426"/>
        <w:jc w:val="left"/>
        <w:rPr>
          <w:sz w:val="18"/>
          <w:szCs w:val="18"/>
        </w:rPr>
      </w:pPr>
      <w:r w:rsidRPr="001D36D8">
        <w:rPr>
          <w:sz w:val="18"/>
          <w:szCs w:val="18"/>
          <w:lang w:val="nl-NL"/>
        </w:rPr>
        <w:t xml:space="preserve">Baccalaureus </w:t>
      </w:r>
      <w:r w:rsidRPr="001D36D8">
        <w:rPr>
          <w:sz w:val="18"/>
          <w:szCs w:val="18"/>
        </w:rPr>
        <w:t>honores in Science in Engineering Science</w:t>
      </w:r>
      <w:r w:rsidR="005F65AB">
        <w:rPr>
          <w:sz w:val="18"/>
          <w:szCs w:val="18"/>
        </w:rPr>
        <w:t xml:space="preserve"> </w:t>
      </w:r>
      <w:r w:rsidR="00421CCB">
        <w:rPr>
          <w:sz w:val="18"/>
          <w:szCs w:val="18"/>
        </w:rPr>
        <w:tab/>
        <w:t xml:space="preserve"> </w:t>
      </w:r>
      <w:r w:rsidRPr="001D36D8">
        <w:rPr>
          <w:sz w:val="18"/>
          <w:szCs w:val="18"/>
        </w:rPr>
        <w:t>B.Sc. hons (Engineering Science) (Durham).</w:t>
      </w:r>
    </w:p>
    <w:p w14:paraId="68BD2683" w14:textId="77777777" w:rsidR="00ED4CFE" w:rsidRPr="001D36D8" w:rsidRDefault="00ED4CFE" w:rsidP="00F3301D">
      <w:pPr>
        <w:pStyle w:val="REG-P0"/>
        <w:rPr>
          <w:sz w:val="18"/>
          <w:szCs w:val="18"/>
        </w:rPr>
      </w:pPr>
    </w:p>
    <w:p w14:paraId="3B7B6F7E" w14:textId="77777777" w:rsidR="00411FE3" w:rsidRPr="001D36D8" w:rsidRDefault="00411FE3" w:rsidP="00F3301D">
      <w:pPr>
        <w:pStyle w:val="REG-P0"/>
        <w:rPr>
          <w:sz w:val="18"/>
          <w:szCs w:val="18"/>
        </w:rPr>
      </w:pPr>
      <w:r w:rsidRPr="001D36D8">
        <w:rPr>
          <w:sz w:val="18"/>
          <w:szCs w:val="18"/>
        </w:rPr>
        <w:t>University of Edinburgh:</w:t>
      </w:r>
    </w:p>
    <w:p w14:paraId="097110F0" w14:textId="6792F9D8" w:rsidR="00411FE3" w:rsidRPr="001D36D8" w:rsidRDefault="00411FE3" w:rsidP="00EC23CF">
      <w:pPr>
        <w:pStyle w:val="REG-P0"/>
        <w:tabs>
          <w:tab w:val="clear" w:pos="567"/>
        </w:tabs>
        <w:ind w:left="426"/>
        <w:rPr>
          <w:sz w:val="18"/>
          <w:szCs w:val="18"/>
        </w:rPr>
      </w:pPr>
      <w:r w:rsidRPr="001D36D8">
        <w:rPr>
          <w:sz w:val="18"/>
          <w:szCs w:val="18"/>
          <w:lang w:val="nl-NL"/>
        </w:rPr>
        <w:t xml:space="preserve">Baccalaureus </w:t>
      </w:r>
      <w:r w:rsidR="00ED4CFE" w:rsidRPr="001D36D8">
        <w:rPr>
          <w:sz w:val="18"/>
          <w:szCs w:val="18"/>
        </w:rPr>
        <w:t xml:space="preserve">honores in Science in </w:t>
      </w:r>
      <w:r w:rsidR="002E550E" w:rsidRPr="001D36D8">
        <w:rPr>
          <w:sz w:val="18"/>
          <w:szCs w:val="18"/>
        </w:rPr>
        <w:t>-</w:t>
      </w:r>
    </w:p>
    <w:p w14:paraId="51A38AB2" w14:textId="7972647C" w:rsidR="00411FE3" w:rsidRPr="005F1380" w:rsidRDefault="00411FE3" w:rsidP="00B00041">
      <w:pPr>
        <w:pStyle w:val="REG-P0"/>
        <w:tabs>
          <w:tab w:val="clear" w:pos="567"/>
          <w:tab w:val="left" w:leader="dot" w:pos="4820"/>
        </w:tabs>
        <w:ind w:left="709"/>
        <w:jc w:val="left"/>
        <w:rPr>
          <w:spacing w:val="-4"/>
          <w:sz w:val="18"/>
          <w:szCs w:val="18"/>
        </w:rPr>
      </w:pPr>
      <w:r w:rsidRPr="005F1380">
        <w:rPr>
          <w:spacing w:val="-4"/>
          <w:sz w:val="18"/>
          <w:szCs w:val="18"/>
        </w:rPr>
        <w:t>Chemical Engineering</w:t>
      </w:r>
      <w:r w:rsidR="00723B7E" w:rsidRPr="005F1380">
        <w:rPr>
          <w:spacing w:val="-4"/>
          <w:sz w:val="18"/>
          <w:szCs w:val="18"/>
        </w:rPr>
        <w:t xml:space="preserve"> </w:t>
      </w:r>
      <w:r w:rsidR="00723B7E" w:rsidRPr="005F1380">
        <w:rPr>
          <w:spacing w:val="-4"/>
          <w:sz w:val="18"/>
          <w:szCs w:val="18"/>
        </w:rPr>
        <w:tab/>
      </w:r>
      <w:r w:rsidR="002E550E" w:rsidRPr="005F1380">
        <w:rPr>
          <w:spacing w:val="-4"/>
          <w:sz w:val="18"/>
          <w:szCs w:val="18"/>
        </w:rPr>
        <w:t xml:space="preserve"> </w:t>
      </w:r>
      <w:r w:rsidRPr="005F1380">
        <w:rPr>
          <w:spacing w:val="-4"/>
          <w:sz w:val="18"/>
          <w:szCs w:val="18"/>
        </w:rPr>
        <w:t>B.</w:t>
      </w:r>
      <w:r w:rsidR="001F3DF9" w:rsidRPr="005F1380">
        <w:rPr>
          <w:spacing w:val="-4"/>
          <w:sz w:val="18"/>
          <w:szCs w:val="18"/>
        </w:rPr>
        <w:t>Sc. hons (Chemical Engineering)</w:t>
      </w:r>
      <w:r w:rsidR="002E550E" w:rsidRPr="005F1380">
        <w:rPr>
          <w:spacing w:val="-4"/>
          <w:sz w:val="18"/>
          <w:szCs w:val="18"/>
        </w:rPr>
        <w:t xml:space="preserve"> </w:t>
      </w:r>
      <w:r w:rsidRPr="005F1380">
        <w:rPr>
          <w:spacing w:val="-4"/>
          <w:sz w:val="18"/>
          <w:szCs w:val="18"/>
        </w:rPr>
        <w:t>(Edinburgh).</w:t>
      </w:r>
    </w:p>
    <w:p w14:paraId="0A0CC1C2" w14:textId="5A469236"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723B7E" w:rsidRPr="001D36D8">
        <w:rPr>
          <w:sz w:val="18"/>
          <w:szCs w:val="18"/>
        </w:rPr>
        <w:t xml:space="preserve"> </w:t>
      </w:r>
      <w:r w:rsidR="00723B7E" w:rsidRPr="001D36D8">
        <w:rPr>
          <w:sz w:val="18"/>
          <w:szCs w:val="18"/>
        </w:rPr>
        <w:tab/>
      </w:r>
      <w:r w:rsidR="002E550E" w:rsidRPr="001D36D8">
        <w:rPr>
          <w:sz w:val="18"/>
          <w:szCs w:val="18"/>
        </w:rPr>
        <w:t xml:space="preserve"> </w:t>
      </w:r>
      <w:r w:rsidRPr="001D36D8">
        <w:rPr>
          <w:sz w:val="18"/>
          <w:szCs w:val="18"/>
        </w:rPr>
        <w:t>B.Sc. hons (Civil) (Edinburgh).</w:t>
      </w:r>
    </w:p>
    <w:p w14:paraId="2671E2F4" w14:textId="7A729DFA" w:rsidR="00411FE3" w:rsidRPr="001D36D8" w:rsidRDefault="00411FE3" w:rsidP="00B00041">
      <w:pPr>
        <w:pStyle w:val="REG-P0"/>
        <w:tabs>
          <w:tab w:val="clear" w:pos="567"/>
          <w:tab w:val="left" w:leader="dot" w:pos="4820"/>
        </w:tabs>
        <w:ind w:left="709"/>
        <w:rPr>
          <w:sz w:val="18"/>
          <w:szCs w:val="18"/>
        </w:rPr>
      </w:pPr>
      <w:r w:rsidRPr="001D36D8">
        <w:rPr>
          <w:sz w:val="18"/>
          <w:szCs w:val="18"/>
        </w:rPr>
        <w:t>Electrical Engineering</w:t>
      </w:r>
      <w:r w:rsidR="00723B7E" w:rsidRPr="001D36D8">
        <w:rPr>
          <w:sz w:val="18"/>
          <w:szCs w:val="18"/>
        </w:rPr>
        <w:t xml:space="preserve"> </w:t>
      </w:r>
      <w:r w:rsidR="00723B7E" w:rsidRPr="001D36D8">
        <w:rPr>
          <w:sz w:val="18"/>
          <w:szCs w:val="18"/>
        </w:rPr>
        <w:tab/>
      </w:r>
      <w:r w:rsidR="002E550E" w:rsidRPr="001D36D8">
        <w:rPr>
          <w:sz w:val="18"/>
          <w:szCs w:val="18"/>
        </w:rPr>
        <w:t xml:space="preserve"> </w:t>
      </w:r>
      <w:r w:rsidRPr="001D36D8">
        <w:rPr>
          <w:sz w:val="18"/>
          <w:szCs w:val="18"/>
        </w:rPr>
        <w:t>B.Sc. hons (Electrical) (Edinburgh).</w:t>
      </w:r>
    </w:p>
    <w:p w14:paraId="7A1C7C4F" w14:textId="5F9430AF" w:rsidR="00411FE3" w:rsidRPr="001D36D8" w:rsidRDefault="00411FE3" w:rsidP="00B00041">
      <w:pPr>
        <w:pStyle w:val="REG-P0"/>
        <w:tabs>
          <w:tab w:val="clear" w:pos="567"/>
          <w:tab w:val="left" w:leader="dot" w:pos="4820"/>
        </w:tabs>
        <w:ind w:left="709"/>
        <w:rPr>
          <w:sz w:val="18"/>
          <w:szCs w:val="18"/>
        </w:rPr>
      </w:pPr>
      <w:r w:rsidRPr="001D36D8">
        <w:rPr>
          <w:sz w:val="18"/>
          <w:szCs w:val="18"/>
        </w:rPr>
        <w:t>Mechanical Engineering</w:t>
      </w:r>
      <w:r w:rsidR="00723B7E" w:rsidRPr="001D36D8">
        <w:rPr>
          <w:sz w:val="18"/>
          <w:szCs w:val="18"/>
        </w:rPr>
        <w:t xml:space="preserve"> </w:t>
      </w:r>
      <w:r w:rsidR="00723B7E" w:rsidRPr="001D36D8">
        <w:rPr>
          <w:sz w:val="18"/>
          <w:szCs w:val="18"/>
        </w:rPr>
        <w:tab/>
      </w:r>
      <w:r w:rsidR="002E550E" w:rsidRPr="001D36D8">
        <w:rPr>
          <w:sz w:val="18"/>
          <w:szCs w:val="18"/>
        </w:rPr>
        <w:t xml:space="preserve"> </w:t>
      </w:r>
      <w:r w:rsidRPr="001D36D8">
        <w:rPr>
          <w:sz w:val="18"/>
          <w:szCs w:val="18"/>
        </w:rPr>
        <w:t>B.Sc. hons (Mechanical) (Edinburgh).</w:t>
      </w:r>
    </w:p>
    <w:p w14:paraId="31D9E274" w14:textId="77777777" w:rsidR="00723B7E" w:rsidRPr="001D36D8" w:rsidRDefault="00723B7E" w:rsidP="00F3301D">
      <w:pPr>
        <w:pStyle w:val="REG-P0"/>
        <w:rPr>
          <w:sz w:val="18"/>
          <w:szCs w:val="18"/>
        </w:rPr>
      </w:pPr>
    </w:p>
    <w:p w14:paraId="0ED14A72" w14:textId="77777777" w:rsidR="00411FE3" w:rsidRPr="001D36D8" w:rsidRDefault="00411FE3" w:rsidP="00F3301D">
      <w:pPr>
        <w:pStyle w:val="REG-P0"/>
        <w:rPr>
          <w:sz w:val="18"/>
          <w:szCs w:val="18"/>
        </w:rPr>
      </w:pPr>
      <w:r w:rsidRPr="001D36D8">
        <w:rPr>
          <w:sz w:val="18"/>
          <w:szCs w:val="18"/>
        </w:rPr>
        <w:t>University of Glasgow:</w:t>
      </w:r>
    </w:p>
    <w:p w14:paraId="0E21A3C6" w14:textId="0F057FB4" w:rsidR="00411FE3" w:rsidRPr="001D36D8" w:rsidRDefault="00411FE3" w:rsidP="00B16FC4">
      <w:pPr>
        <w:pStyle w:val="REG-P0"/>
        <w:tabs>
          <w:tab w:val="clear" w:pos="567"/>
        </w:tabs>
        <w:ind w:left="426"/>
        <w:rPr>
          <w:sz w:val="18"/>
          <w:szCs w:val="18"/>
        </w:rPr>
      </w:pPr>
      <w:r w:rsidRPr="001D36D8">
        <w:rPr>
          <w:sz w:val="18"/>
          <w:szCs w:val="18"/>
          <w:lang w:val="nl-NL"/>
        </w:rPr>
        <w:t xml:space="preserve">Baccalaureus </w:t>
      </w:r>
      <w:r w:rsidRPr="001D36D8">
        <w:rPr>
          <w:sz w:val="18"/>
          <w:szCs w:val="18"/>
        </w:rPr>
        <w:t>honor</w:t>
      </w:r>
      <w:r w:rsidR="00723B7E" w:rsidRPr="001D36D8">
        <w:rPr>
          <w:sz w:val="18"/>
          <w:szCs w:val="18"/>
        </w:rPr>
        <w:t>e</w:t>
      </w:r>
      <w:r w:rsidR="00523B3D" w:rsidRPr="001D36D8">
        <w:rPr>
          <w:sz w:val="18"/>
          <w:szCs w:val="18"/>
        </w:rPr>
        <w:t>s in Science in Engineering in -</w:t>
      </w:r>
    </w:p>
    <w:p w14:paraId="3B94AAC9" w14:textId="425AA316" w:rsidR="00411FE3" w:rsidRPr="001D36D8" w:rsidRDefault="00411FE3" w:rsidP="00B00041">
      <w:pPr>
        <w:pStyle w:val="REG-P0"/>
        <w:tabs>
          <w:tab w:val="clear" w:pos="567"/>
          <w:tab w:val="left" w:leader="dot" w:pos="4820"/>
        </w:tabs>
        <w:ind w:left="709"/>
        <w:rPr>
          <w:sz w:val="18"/>
          <w:szCs w:val="18"/>
        </w:rPr>
      </w:pPr>
      <w:r w:rsidRPr="001D36D8">
        <w:rPr>
          <w:sz w:val="18"/>
          <w:szCs w:val="18"/>
        </w:rPr>
        <w:t>Aeronautical Engineering</w:t>
      </w:r>
      <w:r w:rsidR="00E64809" w:rsidRPr="001D36D8">
        <w:rPr>
          <w:sz w:val="18"/>
          <w:szCs w:val="18"/>
        </w:rPr>
        <w:t xml:space="preserve"> </w:t>
      </w:r>
      <w:r w:rsidR="00E64809" w:rsidRPr="001D36D8">
        <w:rPr>
          <w:sz w:val="18"/>
          <w:szCs w:val="18"/>
        </w:rPr>
        <w:tab/>
      </w:r>
      <w:r w:rsidR="00EC5406">
        <w:rPr>
          <w:sz w:val="18"/>
          <w:szCs w:val="18"/>
        </w:rPr>
        <w:t xml:space="preserve"> </w:t>
      </w:r>
      <w:r w:rsidRPr="001D36D8">
        <w:rPr>
          <w:sz w:val="18"/>
          <w:szCs w:val="18"/>
        </w:rPr>
        <w:t>B.Sc.Eng. (hons) (Aeronautical) (Glasgow).</w:t>
      </w:r>
    </w:p>
    <w:p w14:paraId="5168C247" w14:textId="73BBE38F"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E64809" w:rsidRPr="001D36D8">
        <w:rPr>
          <w:sz w:val="18"/>
          <w:szCs w:val="18"/>
        </w:rPr>
        <w:t xml:space="preserve"> </w:t>
      </w:r>
      <w:r w:rsidR="00E64809" w:rsidRPr="001D36D8">
        <w:rPr>
          <w:sz w:val="18"/>
          <w:szCs w:val="18"/>
        </w:rPr>
        <w:tab/>
      </w:r>
      <w:r w:rsidR="008E086B" w:rsidRPr="001D36D8">
        <w:rPr>
          <w:sz w:val="18"/>
          <w:szCs w:val="18"/>
        </w:rPr>
        <w:t xml:space="preserve"> </w:t>
      </w:r>
      <w:r w:rsidRPr="001D36D8">
        <w:rPr>
          <w:sz w:val="18"/>
          <w:szCs w:val="18"/>
        </w:rPr>
        <w:t>B.Sc.Eng. (hons) (Civil) (Glasgow).</w:t>
      </w:r>
    </w:p>
    <w:p w14:paraId="3AF1EECB" w14:textId="05133A32" w:rsidR="00411FE3" w:rsidRPr="001D36D8" w:rsidRDefault="00411FE3" w:rsidP="00B00041">
      <w:pPr>
        <w:pStyle w:val="REG-P0"/>
        <w:tabs>
          <w:tab w:val="clear" w:pos="567"/>
          <w:tab w:val="left" w:leader="dot" w:pos="4820"/>
        </w:tabs>
        <w:ind w:left="709"/>
        <w:rPr>
          <w:sz w:val="18"/>
          <w:szCs w:val="18"/>
        </w:rPr>
      </w:pPr>
      <w:r w:rsidRPr="001D36D8">
        <w:rPr>
          <w:sz w:val="18"/>
          <w:szCs w:val="18"/>
        </w:rPr>
        <w:t>Electrical Engineering</w:t>
      </w:r>
      <w:r w:rsidR="00E64809" w:rsidRPr="001D36D8">
        <w:rPr>
          <w:sz w:val="18"/>
          <w:szCs w:val="18"/>
        </w:rPr>
        <w:t xml:space="preserve"> </w:t>
      </w:r>
      <w:r w:rsidR="00E64809" w:rsidRPr="001D36D8">
        <w:rPr>
          <w:sz w:val="18"/>
          <w:szCs w:val="18"/>
        </w:rPr>
        <w:tab/>
      </w:r>
      <w:r w:rsidR="008E086B" w:rsidRPr="001D36D8">
        <w:rPr>
          <w:sz w:val="18"/>
          <w:szCs w:val="18"/>
        </w:rPr>
        <w:t xml:space="preserve"> </w:t>
      </w:r>
      <w:r w:rsidRPr="001D36D8">
        <w:rPr>
          <w:sz w:val="18"/>
          <w:szCs w:val="18"/>
        </w:rPr>
        <w:t>B.Sc.Eng. (hons) (Electrical) (Glasgow).</w:t>
      </w:r>
    </w:p>
    <w:p w14:paraId="6E62A2C8" w14:textId="6743BE60" w:rsidR="00411FE3" w:rsidRPr="001D36D8" w:rsidRDefault="00411FE3" w:rsidP="00B00041">
      <w:pPr>
        <w:pStyle w:val="REG-P0"/>
        <w:tabs>
          <w:tab w:val="clear" w:pos="567"/>
          <w:tab w:val="left" w:leader="dot" w:pos="4820"/>
        </w:tabs>
        <w:ind w:left="709"/>
        <w:rPr>
          <w:sz w:val="18"/>
          <w:szCs w:val="18"/>
        </w:rPr>
      </w:pPr>
      <w:r w:rsidRPr="001D36D8">
        <w:rPr>
          <w:sz w:val="18"/>
          <w:szCs w:val="18"/>
        </w:rPr>
        <w:t>Mechanical Engineering</w:t>
      </w:r>
      <w:r w:rsidR="00E64809" w:rsidRPr="001D36D8">
        <w:rPr>
          <w:sz w:val="18"/>
          <w:szCs w:val="18"/>
        </w:rPr>
        <w:t xml:space="preserve"> </w:t>
      </w:r>
      <w:r w:rsidR="00E64809" w:rsidRPr="001D36D8">
        <w:rPr>
          <w:sz w:val="18"/>
          <w:szCs w:val="18"/>
        </w:rPr>
        <w:tab/>
      </w:r>
      <w:r w:rsidR="008E086B" w:rsidRPr="001D36D8">
        <w:rPr>
          <w:sz w:val="18"/>
          <w:szCs w:val="18"/>
        </w:rPr>
        <w:t xml:space="preserve"> </w:t>
      </w:r>
      <w:r w:rsidRPr="001D36D8">
        <w:rPr>
          <w:sz w:val="18"/>
          <w:szCs w:val="18"/>
        </w:rPr>
        <w:t>B.Sc.Eng. (hons) (Mechanical) (Glasgow).</w:t>
      </w:r>
    </w:p>
    <w:p w14:paraId="590BC5F8" w14:textId="596B0CA4"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Naval Architectural Engineering</w:t>
      </w:r>
      <w:r w:rsidR="00E64809" w:rsidRPr="001D36D8">
        <w:rPr>
          <w:sz w:val="18"/>
          <w:szCs w:val="18"/>
        </w:rPr>
        <w:t xml:space="preserve"> </w:t>
      </w:r>
      <w:r w:rsidR="00E64809" w:rsidRPr="001D36D8">
        <w:rPr>
          <w:sz w:val="18"/>
          <w:szCs w:val="18"/>
        </w:rPr>
        <w:tab/>
      </w:r>
      <w:r w:rsidR="008E086B" w:rsidRPr="001D36D8">
        <w:rPr>
          <w:sz w:val="18"/>
          <w:szCs w:val="18"/>
        </w:rPr>
        <w:t xml:space="preserve"> </w:t>
      </w:r>
      <w:r w:rsidRPr="001D36D8">
        <w:rPr>
          <w:sz w:val="18"/>
          <w:szCs w:val="18"/>
        </w:rPr>
        <w:t>B.Sc.Eng. (hons) (Naval Archit.)</w:t>
      </w:r>
      <w:r w:rsidR="00235AF9">
        <w:rPr>
          <w:sz w:val="18"/>
          <w:szCs w:val="18"/>
        </w:rPr>
        <w:t xml:space="preserve"> </w:t>
      </w:r>
      <w:r w:rsidRPr="001D36D8">
        <w:rPr>
          <w:sz w:val="18"/>
          <w:szCs w:val="18"/>
        </w:rPr>
        <w:t>(Glasgow).</w:t>
      </w:r>
    </w:p>
    <w:p w14:paraId="33B6A9EA" w14:textId="77777777" w:rsidR="00E64809" w:rsidRPr="001D36D8" w:rsidRDefault="00E64809" w:rsidP="00F3301D">
      <w:pPr>
        <w:pStyle w:val="REG-P0"/>
        <w:rPr>
          <w:sz w:val="18"/>
          <w:szCs w:val="18"/>
        </w:rPr>
      </w:pPr>
    </w:p>
    <w:p w14:paraId="01A1424A" w14:textId="77777777" w:rsidR="00411FE3" w:rsidRPr="001D36D8" w:rsidRDefault="00411FE3" w:rsidP="00F3301D">
      <w:pPr>
        <w:pStyle w:val="REG-P0"/>
        <w:rPr>
          <w:sz w:val="18"/>
          <w:szCs w:val="18"/>
        </w:rPr>
      </w:pPr>
      <w:r w:rsidRPr="001D36D8">
        <w:rPr>
          <w:sz w:val="18"/>
          <w:szCs w:val="18"/>
        </w:rPr>
        <w:t>Heriot-Watt University:</w:t>
      </w:r>
    </w:p>
    <w:p w14:paraId="2278C0EA" w14:textId="405CF6CE" w:rsidR="009173FB" w:rsidRPr="001D36D8" w:rsidRDefault="00411FE3" w:rsidP="002F3768">
      <w:pPr>
        <w:pStyle w:val="REG-P0"/>
        <w:tabs>
          <w:tab w:val="clear" w:pos="567"/>
          <w:tab w:val="left" w:leader="dot" w:pos="6840"/>
        </w:tabs>
        <w:ind w:left="426"/>
        <w:rPr>
          <w:sz w:val="18"/>
          <w:szCs w:val="18"/>
        </w:rPr>
      </w:pPr>
      <w:r w:rsidRPr="001D36D8">
        <w:rPr>
          <w:sz w:val="18"/>
          <w:szCs w:val="18"/>
          <w:lang w:val="nl-NL"/>
        </w:rPr>
        <w:t xml:space="preserve">Baccalaureus </w:t>
      </w:r>
      <w:r w:rsidRPr="001D36D8">
        <w:rPr>
          <w:sz w:val="18"/>
          <w:szCs w:val="18"/>
        </w:rPr>
        <w:t>honores in Science in</w:t>
      </w:r>
      <w:r w:rsidR="00FB6E6B" w:rsidRPr="001D36D8">
        <w:rPr>
          <w:sz w:val="18"/>
          <w:szCs w:val="18"/>
        </w:rPr>
        <w:t xml:space="preserve"> -</w:t>
      </w:r>
    </w:p>
    <w:p w14:paraId="0D8D950C" w14:textId="4666012B" w:rsidR="00411FE3" w:rsidRPr="00175EF6" w:rsidRDefault="00411FE3" w:rsidP="00B00041">
      <w:pPr>
        <w:pStyle w:val="REG-P0"/>
        <w:tabs>
          <w:tab w:val="clear" w:pos="567"/>
          <w:tab w:val="left" w:leader="dot" w:pos="4820"/>
        </w:tabs>
        <w:ind w:left="709" w:right="-142"/>
        <w:jc w:val="left"/>
        <w:rPr>
          <w:spacing w:val="-4"/>
          <w:sz w:val="18"/>
          <w:szCs w:val="18"/>
        </w:rPr>
      </w:pPr>
      <w:r w:rsidRPr="00175EF6">
        <w:rPr>
          <w:spacing w:val="-4"/>
          <w:sz w:val="18"/>
          <w:szCs w:val="18"/>
        </w:rPr>
        <w:t>Chemical Engineering</w:t>
      </w:r>
      <w:r w:rsidR="00175EF6" w:rsidRPr="00175EF6">
        <w:rPr>
          <w:spacing w:val="-4"/>
          <w:sz w:val="18"/>
          <w:szCs w:val="18"/>
        </w:rPr>
        <w:tab/>
      </w:r>
      <w:r w:rsidR="00175EF6">
        <w:rPr>
          <w:spacing w:val="-4"/>
          <w:sz w:val="18"/>
          <w:szCs w:val="18"/>
        </w:rPr>
        <w:t xml:space="preserve"> </w:t>
      </w:r>
      <w:r w:rsidRPr="00175EF6">
        <w:rPr>
          <w:spacing w:val="-4"/>
          <w:sz w:val="18"/>
          <w:szCs w:val="18"/>
        </w:rPr>
        <w:t>B.Sc. hons (Chemical Engineering) (Heriot-</w:t>
      </w:r>
      <w:r w:rsidR="00235AF9" w:rsidRPr="00175EF6">
        <w:rPr>
          <w:spacing w:val="-4"/>
          <w:sz w:val="18"/>
          <w:szCs w:val="18"/>
        </w:rPr>
        <w:t>W</w:t>
      </w:r>
      <w:r w:rsidRPr="00175EF6">
        <w:rPr>
          <w:spacing w:val="-4"/>
          <w:sz w:val="18"/>
          <w:szCs w:val="18"/>
        </w:rPr>
        <w:t>att).</w:t>
      </w:r>
    </w:p>
    <w:p w14:paraId="0B9BA9A5" w14:textId="54D7E138" w:rsidR="00411FE3" w:rsidRPr="001D36D8" w:rsidRDefault="00411FE3" w:rsidP="00B00041">
      <w:pPr>
        <w:pStyle w:val="REG-P0"/>
        <w:tabs>
          <w:tab w:val="clear" w:pos="567"/>
          <w:tab w:val="left" w:leader="dot" w:pos="4820"/>
        </w:tabs>
        <w:ind w:left="709" w:right="-142"/>
        <w:rPr>
          <w:sz w:val="18"/>
          <w:szCs w:val="18"/>
        </w:rPr>
      </w:pPr>
      <w:r w:rsidRPr="001D36D8">
        <w:rPr>
          <w:sz w:val="18"/>
          <w:szCs w:val="18"/>
        </w:rPr>
        <w:t>Civil Engineering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B.Sc. hons (Civil) (Heriot-Watt).</w:t>
      </w:r>
    </w:p>
    <w:p w14:paraId="6DC7C437" w14:textId="7922CEA5" w:rsidR="00411FE3" w:rsidRPr="00175EF6" w:rsidRDefault="00411FE3" w:rsidP="00B00041">
      <w:pPr>
        <w:pStyle w:val="REG-P0"/>
        <w:tabs>
          <w:tab w:val="clear" w:pos="567"/>
          <w:tab w:val="left" w:leader="dot" w:pos="4820"/>
        </w:tabs>
        <w:ind w:left="709" w:right="-284"/>
        <w:jc w:val="left"/>
        <w:rPr>
          <w:spacing w:val="-4"/>
          <w:sz w:val="18"/>
          <w:szCs w:val="18"/>
        </w:rPr>
      </w:pPr>
      <w:r w:rsidRPr="00175EF6">
        <w:rPr>
          <w:spacing w:val="-4"/>
          <w:sz w:val="18"/>
          <w:szCs w:val="18"/>
        </w:rPr>
        <w:t>Electr</w:t>
      </w:r>
      <w:r w:rsidR="00235AF9" w:rsidRPr="00175EF6">
        <w:rPr>
          <w:spacing w:val="-4"/>
          <w:sz w:val="18"/>
          <w:szCs w:val="18"/>
        </w:rPr>
        <w:t>ical and Electronic Engineering</w:t>
      </w:r>
      <w:r w:rsidR="00175EF6" w:rsidRPr="00175EF6">
        <w:rPr>
          <w:spacing w:val="-4"/>
          <w:sz w:val="18"/>
          <w:szCs w:val="18"/>
        </w:rPr>
        <w:tab/>
        <w:t xml:space="preserve"> </w:t>
      </w:r>
      <w:r w:rsidRPr="00175EF6">
        <w:rPr>
          <w:spacing w:val="-4"/>
          <w:sz w:val="18"/>
          <w:szCs w:val="18"/>
        </w:rPr>
        <w:t>B.Sc. hons (Electrical and</w:t>
      </w:r>
      <w:r w:rsidR="00235AF9" w:rsidRPr="00175EF6">
        <w:rPr>
          <w:spacing w:val="-4"/>
          <w:sz w:val="18"/>
          <w:szCs w:val="18"/>
        </w:rPr>
        <w:t xml:space="preserve"> </w:t>
      </w:r>
      <w:r w:rsidRPr="00175EF6">
        <w:rPr>
          <w:spacing w:val="-4"/>
          <w:sz w:val="18"/>
          <w:szCs w:val="18"/>
        </w:rPr>
        <w:t>Electronic) (Heriot-Watt).</w:t>
      </w:r>
    </w:p>
    <w:p w14:paraId="23BF6D0D" w14:textId="13B36B42" w:rsidR="00411FE3" w:rsidRPr="001D36D8" w:rsidRDefault="00411FE3" w:rsidP="00B00041">
      <w:pPr>
        <w:pStyle w:val="REG-P0"/>
        <w:tabs>
          <w:tab w:val="clear" w:pos="567"/>
          <w:tab w:val="left" w:leader="dot" w:pos="4820"/>
        </w:tabs>
        <w:ind w:left="709" w:right="-142"/>
        <w:rPr>
          <w:sz w:val="18"/>
          <w:szCs w:val="18"/>
        </w:rPr>
      </w:pPr>
      <w:r w:rsidRPr="001D36D8">
        <w:rPr>
          <w:sz w:val="18"/>
          <w:szCs w:val="18"/>
        </w:rPr>
        <w:t>Mechanical Engineering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B.Sc. hons (Mechanical) (Heriot-Watt).</w:t>
      </w:r>
    </w:p>
    <w:p w14:paraId="01C75FB9" w14:textId="0EBADBE7" w:rsidR="00411FE3" w:rsidRPr="001D36D8" w:rsidRDefault="00411FE3" w:rsidP="00B00041">
      <w:pPr>
        <w:pStyle w:val="REG-P0"/>
        <w:tabs>
          <w:tab w:val="clear" w:pos="567"/>
          <w:tab w:val="left" w:leader="dot" w:pos="4820"/>
        </w:tabs>
        <w:ind w:left="709" w:right="-142"/>
        <w:jc w:val="left"/>
        <w:rPr>
          <w:sz w:val="18"/>
          <w:szCs w:val="18"/>
        </w:rPr>
      </w:pPr>
      <w:r w:rsidRPr="001D36D8">
        <w:rPr>
          <w:sz w:val="18"/>
          <w:szCs w:val="18"/>
        </w:rPr>
        <w:t>Mining Engineering</w:t>
      </w:r>
      <w:r w:rsidR="009173FB" w:rsidRPr="001D36D8">
        <w:rPr>
          <w:sz w:val="18"/>
          <w:szCs w:val="18"/>
        </w:rPr>
        <w:t xml:space="preserve"> </w:t>
      </w:r>
      <w:r w:rsidR="009173FB" w:rsidRPr="001D36D8">
        <w:rPr>
          <w:sz w:val="18"/>
          <w:szCs w:val="18"/>
        </w:rPr>
        <w:tab/>
      </w:r>
      <w:r w:rsidR="00C13A0E" w:rsidRPr="001D36D8">
        <w:rPr>
          <w:sz w:val="18"/>
          <w:szCs w:val="18"/>
        </w:rPr>
        <w:t xml:space="preserve"> </w:t>
      </w:r>
      <w:r w:rsidRPr="001D36D8">
        <w:rPr>
          <w:sz w:val="18"/>
          <w:szCs w:val="18"/>
        </w:rPr>
        <w:t>B.Sc. hons (Mining Engineering) (Heriot-</w:t>
      </w:r>
      <w:r w:rsidRPr="00B27863">
        <w:rPr>
          <w:sz w:val="18"/>
          <w:szCs w:val="18"/>
        </w:rPr>
        <w:t>Wa</w:t>
      </w:r>
      <w:r w:rsidR="00B27863" w:rsidRPr="00B27863">
        <w:rPr>
          <w:sz w:val="18"/>
          <w:szCs w:val="18"/>
        </w:rPr>
        <w:t>tt</w:t>
      </w:r>
      <w:r w:rsidRPr="00B27863">
        <w:rPr>
          <w:sz w:val="18"/>
          <w:szCs w:val="18"/>
        </w:rPr>
        <w:t>).</w:t>
      </w:r>
    </w:p>
    <w:p w14:paraId="58AFE112" w14:textId="77777777" w:rsidR="009173FB" w:rsidRPr="001D36D8" w:rsidRDefault="009173FB" w:rsidP="00F3301D">
      <w:pPr>
        <w:pStyle w:val="REG-P0"/>
        <w:rPr>
          <w:sz w:val="18"/>
          <w:szCs w:val="18"/>
        </w:rPr>
      </w:pPr>
    </w:p>
    <w:p w14:paraId="6E5A5777" w14:textId="77777777" w:rsidR="00411FE3" w:rsidRPr="001D36D8" w:rsidRDefault="00411FE3" w:rsidP="00F3301D">
      <w:pPr>
        <w:pStyle w:val="REG-P0"/>
        <w:rPr>
          <w:sz w:val="18"/>
          <w:szCs w:val="18"/>
        </w:rPr>
      </w:pPr>
      <w:r w:rsidRPr="001D36D8">
        <w:rPr>
          <w:sz w:val="18"/>
          <w:szCs w:val="18"/>
        </w:rPr>
        <w:t>University of Leeds:</w:t>
      </w:r>
    </w:p>
    <w:p w14:paraId="1ADA5E9A" w14:textId="7E3F8FD2" w:rsidR="00411FE3" w:rsidRPr="001D36D8" w:rsidRDefault="00411FE3" w:rsidP="00874AAC">
      <w:pPr>
        <w:pStyle w:val="REG-P0"/>
        <w:tabs>
          <w:tab w:val="clear" w:pos="567"/>
        </w:tabs>
        <w:ind w:left="426"/>
        <w:rPr>
          <w:sz w:val="18"/>
          <w:szCs w:val="18"/>
        </w:rPr>
      </w:pPr>
      <w:r w:rsidRPr="001D36D8">
        <w:rPr>
          <w:sz w:val="18"/>
          <w:szCs w:val="18"/>
          <w:lang w:val="nl-NL"/>
        </w:rPr>
        <w:t xml:space="preserve">Baccalaureus </w:t>
      </w:r>
      <w:r w:rsidR="00523B3D" w:rsidRPr="001D36D8">
        <w:rPr>
          <w:sz w:val="18"/>
          <w:szCs w:val="18"/>
        </w:rPr>
        <w:t>honores in Science in -</w:t>
      </w:r>
    </w:p>
    <w:p w14:paraId="466C02DA" w14:textId="3B11EBC2"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Chemical Engineering</w:t>
      </w:r>
      <w:r w:rsidR="009173FB" w:rsidRPr="001D36D8">
        <w:rPr>
          <w:sz w:val="18"/>
          <w:szCs w:val="18"/>
        </w:rPr>
        <w:t xml:space="preserve"> </w:t>
      </w:r>
      <w:r w:rsidR="009173FB" w:rsidRPr="001D36D8">
        <w:rPr>
          <w:sz w:val="18"/>
          <w:szCs w:val="18"/>
        </w:rPr>
        <w:tab/>
      </w:r>
      <w:r w:rsidR="00C13A0E" w:rsidRPr="001D36D8">
        <w:rPr>
          <w:sz w:val="18"/>
          <w:szCs w:val="18"/>
        </w:rPr>
        <w:t xml:space="preserve"> </w:t>
      </w:r>
      <w:r w:rsidRPr="001D36D8">
        <w:rPr>
          <w:sz w:val="18"/>
          <w:szCs w:val="18"/>
        </w:rPr>
        <w:t>B.Sc. hons (Chemical Engineering) (Leeds).</w:t>
      </w:r>
    </w:p>
    <w:p w14:paraId="38B634EB" w14:textId="1FCD180D" w:rsidR="00411FE3" w:rsidRPr="001D36D8" w:rsidRDefault="00411FE3" w:rsidP="00B00041">
      <w:pPr>
        <w:pStyle w:val="REG-P0"/>
        <w:tabs>
          <w:tab w:val="clear" w:pos="567"/>
          <w:tab w:val="left" w:leader="dot" w:pos="4820"/>
        </w:tabs>
        <w:ind w:left="709"/>
        <w:rPr>
          <w:sz w:val="18"/>
          <w:szCs w:val="18"/>
        </w:rPr>
      </w:pPr>
      <w:r w:rsidRPr="001D36D8">
        <w:rPr>
          <w:sz w:val="18"/>
          <w:szCs w:val="18"/>
        </w:rPr>
        <w:t>Civil Engineering</w:t>
      </w:r>
      <w:r w:rsidR="009173FB" w:rsidRPr="001D36D8">
        <w:rPr>
          <w:sz w:val="18"/>
          <w:szCs w:val="18"/>
        </w:rPr>
        <w:t xml:space="preserve"> </w:t>
      </w:r>
      <w:r w:rsidR="009173FB" w:rsidRPr="001D36D8">
        <w:rPr>
          <w:sz w:val="18"/>
          <w:szCs w:val="18"/>
        </w:rPr>
        <w:tab/>
      </w:r>
      <w:r w:rsidR="00C13A0E" w:rsidRPr="001D36D8">
        <w:rPr>
          <w:sz w:val="18"/>
          <w:szCs w:val="18"/>
        </w:rPr>
        <w:t xml:space="preserve"> </w:t>
      </w:r>
      <w:r w:rsidRPr="001D36D8">
        <w:rPr>
          <w:sz w:val="18"/>
          <w:szCs w:val="18"/>
        </w:rPr>
        <w:t>B.Sc. hons (Civil) (Leeds).</w:t>
      </w:r>
    </w:p>
    <w:p w14:paraId="4118FF67" w14:textId="6BAFE3D0" w:rsidR="00411FE3" w:rsidRPr="00037459" w:rsidRDefault="00411FE3" w:rsidP="00B00041">
      <w:pPr>
        <w:pStyle w:val="REG-P0"/>
        <w:tabs>
          <w:tab w:val="clear" w:pos="567"/>
          <w:tab w:val="left" w:leader="dot" w:pos="4820"/>
        </w:tabs>
        <w:ind w:left="709"/>
        <w:jc w:val="left"/>
        <w:rPr>
          <w:spacing w:val="-2"/>
          <w:sz w:val="18"/>
          <w:szCs w:val="18"/>
        </w:rPr>
      </w:pPr>
      <w:r w:rsidRPr="00037459">
        <w:rPr>
          <w:spacing w:val="-2"/>
          <w:sz w:val="18"/>
          <w:szCs w:val="18"/>
        </w:rPr>
        <w:t>Electrical and Electronic Engineering</w:t>
      </w:r>
      <w:r w:rsidR="00037459" w:rsidRPr="00037459">
        <w:rPr>
          <w:spacing w:val="-2"/>
          <w:sz w:val="18"/>
          <w:szCs w:val="18"/>
        </w:rPr>
        <w:tab/>
        <w:t xml:space="preserve"> </w:t>
      </w:r>
      <w:r w:rsidRPr="00037459">
        <w:rPr>
          <w:spacing w:val="-2"/>
          <w:sz w:val="18"/>
          <w:szCs w:val="18"/>
        </w:rPr>
        <w:t xml:space="preserve">B.Sc. hons (Electrical and </w:t>
      </w:r>
      <w:r w:rsidR="008B1B03" w:rsidRPr="00037459">
        <w:rPr>
          <w:spacing w:val="-2"/>
          <w:sz w:val="18"/>
          <w:szCs w:val="18"/>
        </w:rPr>
        <w:t>Electronic) (</w:t>
      </w:r>
      <w:r w:rsidRPr="00037459">
        <w:rPr>
          <w:spacing w:val="-2"/>
          <w:sz w:val="18"/>
          <w:szCs w:val="18"/>
        </w:rPr>
        <w:t>Leeds).</w:t>
      </w:r>
    </w:p>
    <w:p w14:paraId="770AD8B3" w14:textId="6E8DC8B1" w:rsidR="00411FE3" w:rsidRPr="001D36D8" w:rsidRDefault="00411FE3" w:rsidP="00B00041">
      <w:pPr>
        <w:pStyle w:val="REG-P0"/>
        <w:tabs>
          <w:tab w:val="clear" w:pos="567"/>
          <w:tab w:val="left" w:leader="dot" w:pos="4820"/>
          <w:tab w:val="left" w:leader="dot" w:pos="5245"/>
        </w:tabs>
        <w:ind w:left="709"/>
        <w:rPr>
          <w:sz w:val="18"/>
          <w:szCs w:val="18"/>
        </w:rPr>
      </w:pPr>
      <w:r w:rsidRPr="001D36D8">
        <w:rPr>
          <w:sz w:val="18"/>
          <w:szCs w:val="18"/>
        </w:rPr>
        <w:t>Control Engineering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00775DAD" w:rsidRPr="001D36D8">
        <w:rPr>
          <w:sz w:val="18"/>
          <w:szCs w:val="18"/>
        </w:rPr>
        <w:t xml:space="preserve">B.Sc. </w:t>
      </w:r>
      <w:r w:rsidRPr="001D36D8">
        <w:rPr>
          <w:sz w:val="18"/>
          <w:szCs w:val="18"/>
        </w:rPr>
        <w:t>hons (Control Engineering) (Leeds).</w:t>
      </w:r>
    </w:p>
    <w:p w14:paraId="76283366" w14:textId="07CA2315" w:rsidR="00411FE3" w:rsidRPr="001D36D8" w:rsidRDefault="00411FE3" w:rsidP="00B00041">
      <w:pPr>
        <w:pStyle w:val="REG-P0"/>
        <w:tabs>
          <w:tab w:val="clear" w:pos="567"/>
          <w:tab w:val="left" w:leader="dot" w:pos="4820"/>
          <w:tab w:val="left" w:leader="dot" w:pos="5245"/>
        </w:tabs>
        <w:ind w:left="709"/>
        <w:rPr>
          <w:sz w:val="18"/>
          <w:szCs w:val="18"/>
        </w:rPr>
      </w:pPr>
      <w:r w:rsidRPr="001D36D8">
        <w:rPr>
          <w:sz w:val="18"/>
          <w:szCs w:val="18"/>
        </w:rPr>
        <w:t>Mechanical Engineering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B.Sc. hons (Mechanical) (Leeds).</w:t>
      </w:r>
    </w:p>
    <w:p w14:paraId="7F48D14D" w14:textId="3DF1ABDF" w:rsidR="00411FE3" w:rsidRPr="001D36D8" w:rsidRDefault="00411FE3" w:rsidP="00B00041">
      <w:pPr>
        <w:pStyle w:val="REG-P0"/>
        <w:tabs>
          <w:tab w:val="clear" w:pos="567"/>
          <w:tab w:val="left" w:leader="dot" w:pos="4820"/>
          <w:tab w:val="left" w:leader="dot" w:pos="5245"/>
        </w:tabs>
        <w:ind w:left="709"/>
        <w:rPr>
          <w:sz w:val="18"/>
          <w:szCs w:val="18"/>
        </w:rPr>
      </w:pPr>
      <w:r w:rsidRPr="001D36D8">
        <w:rPr>
          <w:sz w:val="18"/>
          <w:szCs w:val="18"/>
        </w:rPr>
        <w:t>Metallurgy</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B.Sc. hons (Metallurgy) (Leeds).</w:t>
      </w:r>
    </w:p>
    <w:p w14:paraId="279283EA" w14:textId="7D6B6458" w:rsidR="009173FB" w:rsidRPr="001D36D8" w:rsidRDefault="00411FE3" w:rsidP="00B00041">
      <w:pPr>
        <w:pStyle w:val="REG-P0"/>
        <w:tabs>
          <w:tab w:val="clear" w:pos="567"/>
          <w:tab w:val="left" w:leader="dot" w:pos="4820"/>
          <w:tab w:val="left" w:leader="dot" w:pos="5245"/>
        </w:tabs>
        <w:ind w:left="709"/>
        <w:rPr>
          <w:sz w:val="18"/>
          <w:szCs w:val="18"/>
        </w:rPr>
      </w:pPr>
      <w:r w:rsidRPr="001D36D8">
        <w:rPr>
          <w:sz w:val="18"/>
          <w:szCs w:val="18"/>
        </w:rPr>
        <w:t>Mining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B.Sc. hons (Mining) (Leeds).</w:t>
      </w:r>
    </w:p>
    <w:p w14:paraId="3ADB751C" w14:textId="77777777" w:rsidR="009173FB" w:rsidRPr="001D36D8" w:rsidRDefault="009173FB" w:rsidP="009173FB">
      <w:pPr>
        <w:pStyle w:val="REG-P0"/>
        <w:rPr>
          <w:sz w:val="18"/>
          <w:szCs w:val="18"/>
        </w:rPr>
      </w:pPr>
    </w:p>
    <w:p w14:paraId="7B160A5D" w14:textId="3834D286" w:rsidR="00411FE3" w:rsidRPr="001D36D8" w:rsidRDefault="00411FE3" w:rsidP="008B1B03">
      <w:pPr>
        <w:pStyle w:val="REG-P0"/>
        <w:tabs>
          <w:tab w:val="left" w:pos="4950"/>
        </w:tabs>
        <w:rPr>
          <w:sz w:val="18"/>
          <w:szCs w:val="18"/>
        </w:rPr>
      </w:pPr>
      <w:r w:rsidRPr="001D36D8">
        <w:rPr>
          <w:sz w:val="18"/>
          <w:szCs w:val="18"/>
        </w:rPr>
        <w:t>University of Liverpool:</w:t>
      </w:r>
    </w:p>
    <w:p w14:paraId="17989B48" w14:textId="5843691E" w:rsidR="008B047B" w:rsidRPr="001D36D8" w:rsidRDefault="00411FE3" w:rsidP="00F26E51">
      <w:pPr>
        <w:pStyle w:val="REG-P0"/>
        <w:tabs>
          <w:tab w:val="clear" w:pos="567"/>
          <w:tab w:val="left" w:leader="dot" w:pos="4320"/>
          <w:tab w:val="left" w:leader="dot" w:pos="6570"/>
        </w:tabs>
        <w:ind w:left="426"/>
        <w:rPr>
          <w:sz w:val="18"/>
          <w:szCs w:val="18"/>
        </w:rPr>
      </w:pPr>
      <w:r w:rsidRPr="001D36D8">
        <w:rPr>
          <w:sz w:val="18"/>
          <w:szCs w:val="18"/>
          <w:lang w:val="nl-NL"/>
        </w:rPr>
        <w:t xml:space="preserve">Baccalaureus honores </w:t>
      </w:r>
      <w:r w:rsidR="00FB6E6B" w:rsidRPr="001D36D8">
        <w:rPr>
          <w:sz w:val="18"/>
          <w:szCs w:val="18"/>
        </w:rPr>
        <w:t>in -</w:t>
      </w:r>
    </w:p>
    <w:p w14:paraId="5489D89F" w14:textId="526062C1" w:rsidR="00411FE3" w:rsidRPr="001D36D8" w:rsidRDefault="00411FE3" w:rsidP="00B00041">
      <w:pPr>
        <w:pStyle w:val="REG-P0"/>
        <w:tabs>
          <w:tab w:val="clear" w:pos="567"/>
          <w:tab w:val="left" w:leader="dot" w:pos="4820"/>
        </w:tabs>
        <w:ind w:left="709"/>
        <w:rPr>
          <w:sz w:val="18"/>
          <w:szCs w:val="18"/>
        </w:rPr>
      </w:pPr>
      <w:r w:rsidRPr="001D36D8">
        <w:rPr>
          <w:sz w:val="18"/>
          <w:szCs w:val="18"/>
        </w:rPr>
        <w:t xml:space="preserve">Engineering </w:t>
      </w:r>
      <w:r w:rsidR="00587BBD" w:rsidRPr="001D36D8">
        <w:rPr>
          <w:sz w:val="18"/>
          <w:szCs w:val="18"/>
        </w:rPr>
        <w:t>in Civil</w:t>
      </w:r>
      <w:r w:rsidRPr="001D36D8">
        <w:rPr>
          <w:sz w:val="18"/>
          <w:szCs w:val="18"/>
        </w:rPr>
        <w:t xml:space="preserve"> Engineering</w:t>
      </w:r>
      <w:r w:rsidR="00DB1507">
        <w:rPr>
          <w:sz w:val="18"/>
          <w:szCs w:val="18"/>
        </w:rPr>
        <w:tab/>
        <w:t xml:space="preserve"> </w:t>
      </w:r>
      <w:r w:rsidRPr="001D36D8">
        <w:rPr>
          <w:sz w:val="18"/>
          <w:szCs w:val="18"/>
        </w:rPr>
        <w:t>Eng. hons (Civil) (Liverpool).</w:t>
      </w:r>
    </w:p>
    <w:p w14:paraId="47481FD5" w14:textId="1F8931FD" w:rsidR="00411FE3" w:rsidRPr="00DB1507" w:rsidRDefault="00411FE3" w:rsidP="00B00041">
      <w:pPr>
        <w:pStyle w:val="REG-P0"/>
        <w:tabs>
          <w:tab w:val="clear" w:pos="567"/>
          <w:tab w:val="left" w:leader="dot" w:pos="4820"/>
        </w:tabs>
        <w:ind w:left="709" w:right="-284"/>
        <w:jc w:val="left"/>
        <w:rPr>
          <w:spacing w:val="-4"/>
          <w:sz w:val="18"/>
          <w:szCs w:val="18"/>
        </w:rPr>
      </w:pPr>
      <w:r w:rsidRPr="00DB1507">
        <w:rPr>
          <w:spacing w:val="-4"/>
          <w:sz w:val="18"/>
          <w:szCs w:val="18"/>
        </w:rPr>
        <w:t>Electrical and Electronic Engineering</w:t>
      </w:r>
      <w:r w:rsidR="00DB1507" w:rsidRPr="00DB1507">
        <w:rPr>
          <w:spacing w:val="-4"/>
          <w:sz w:val="18"/>
          <w:szCs w:val="18"/>
        </w:rPr>
        <w:tab/>
      </w:r>
      <w:r w:rsidRPr="00DB1507">
        <w:rPr>
          <w:spacing w:val="-4"/>
          <w:sz w:val="18"/>
          <w:szCs w:val="18"/>
        </w:rPr>
        <w:t xml:space="preserve"> B.Eng. hons (Electrical and </w:t>
      </w:r>
      <w:r w:rsidR="008B1B03" w:rsidRPr="00DB1507">
        <w:rPr>
          <w:spacing w:val="-4"/>
          <w:sz w:val="18"/>
          <w:szCs w:val="18"/>
        </w:rPr>
        <w:t>Electronic) (Liverpool).</w:t>
      </w:r>
    </w:p>
    <w:p w14:paraId="34FA0094" w14:textId="404636D0"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Mechanical Engineering</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B.Eng. hons (Mechanical) (Liverpool).</w:t>
      </w:r>
    </w:p>
    <w:p w14:paraId="75F4EB34" w14:textId="17A5F150" w:rsidR="00411FE3" w:rsidRPr="001D36D8" w:rsidRDefault="00411FE3" w:rsidP="00B00041">
      <w:pPr>
        <w:pStyle w:val="REG-P0"/>
        <w:tabs>
          <w:tab w:val="clear" w:pos="567"/>
          <w:tab w:val="left" w:leader="dot" w:pos="4820"/>
        </w:tabs>
        <w:ind w:left="709"/>
        <w:jc w:val="left"/>
        <w:rPr>
          <w:sz w:val="18"/>
          <w:szCs w:val="18"/>
        </w:rPr>
      </w:pPr>
      <w:r w:rsidRPr="001D36D8">
        <w:rPr>
          <w:sz w:val="18"/>
          <w:szCs w:val="18"/>
        </w:rPr>
        <w:t>Metallurgy</w:t>
      </w:r>
      <w:r w:rsidR="009173FB" w:rsidRPr="001D36D8">
        <w:rPr>
          <w:sz w:val="18"/>
          <w:szCs w:val="18"/>
        </w:rPr>
        <w:t xml:space="preserve"> </w:t>
      </w:r>
      <w:r w:rsidR="009173FB" w:rsidRPr="001D36D8">
        <w:rPr>
          <w:sz w:val="18"/>
          <w:szCs w:val="18"/>
        </w:rPr>
        <w:tab/>
      </w:r>
      <w:r w:rsidR="00FB6E6B" w:rsidRPr="001D36D8">
        <w:rPr>
          <w:sz w:val="18"/>
          <w:szCs w:val="18"/>
        </w:rPr>
        <w:t xml:space="preserve"> </w:t>
      </w:r>
      <w:r w:rsidRPr="001D36D8">
        <w:rPr>
          <w:sz w:val="18"/>
          <w:szCs w:val="18"/>
        </w:rPr>
        <w:t>B.Eng. hons (Metallurgy) (Liverpool).</w:t>
      </w:r>
    </w:p>
    <w:p w14:paraId="4FF027FF" w14:textId="77777777" w:rsidR="009173FB" w:rsidRPr="001D36D8" w:rsidRDefault="009173FB" w:rsidP="009173FB">
      <w:pPr>
        <w:pStyle w:val="REG-P0"/>
        <w:rPr>
          <w:sz w:val="18"/>
          <w:szCs w:val="18"/>
        </w:rPr>
      </w:pPr>
    </w:p>
    <w:p w14:paraId="4B3B3016" w14:textId="77777777" w:rsidR="00411FE3" w:rsidRPr="001D36D8" w:rsidRDefault="00411FE3" w:rsidP="009173FB">
      <w:pPr>
        <w:pStyle w:val="REG-P0"/>
        <w:rPr>
          <w:sz w:val="18"/>
          <w:szCs w:val="18"/>
        </w:rPr>
      </w:pPr>
      <w:r w:rsidRPr="001D36D8">
        <w:rPr>
          <w:sz w:val="18"/>
          <w:szCs w:val="18"/>
        </w:rPr>
        <w:t>University of London</w:t>
      </w:r>
    </w:p>
    <w:p w14:paraId="6A767248" w14:textId="3CA209F3" w:rsidR="00FB6E6B" w:rsidRPr="001D36D8" w:rsidRDefault="00411FE3" w:rsidP="009C1AF4">
      <w:pPr>
        <w:pStyle w:val="REG-P0"/>
        <w:tabs>
          <w:tab w:val="clear" w:pos="567"/>
        </w:tabs>
        <w:ind w:left="567" w:hanging="141"/>
        <w:jc w:val="left"/>
        <w:rPr>
          <w:sz w:val="18"/>
          <w:szCs w:val="18"/>
        </w:rPr>
      </w:pPr>
      <w:r w:rsidRPr="001D36D8">
        <w:rPr>
          <w:sz w:val="18"/>
          <w:szCs w:val="18"/>
          <w:lang w:val="nl-NL"/>
        </w:rPr>
        <w:t xml:space="preserve">Baccalaureus </w:t>
      </w:r>
      <w:r w:rsidRPr="001D36D8">
        <w:rPr>
          <w:sz w:val="18"/>
          <w:szCs w:val="18"/>
        </w:rPr>
        <w:t>in Engineering of Imperial College; King</w:t>
      </w:r>
      <w:r w:rsidR="00002439" w:rsidRPr="001D36D8">
        <w:rPr>
          <w:sz w:val="18"/>
          <w:szCs w:val="18"/>
        </w:rPr>
        <w:t>’</w:t>
      </w:r>
      <w:r w:rsidRPr="001D36D8">
        <w:rPr>
          <w:sz w:val="18"/>
          <w:szCs w:val="18"/>
        </w:rPr>
        <w:t xml:space="preserve">s College; </w:t>
      </w:r>
      <w:r w:rsidR="008B1B03">
        <w:rPr>
          <w:sz w:val="18"/>
          <w:szCs w:val="18"/>
        </w:rPr>
        <w:br/>
      </w:r>
      <w:r w:rsidRPr="001D36D8">
        <w:rPr>
          <w:sz w:val="18"/>
          <w:szCs w:val="18"/>
        </w:rPr>
        <w:t>Queen Mary</w:t>
      </w:r>
      <w:r w:rsidR="008B047B" w:rsidRPr="001D36D8">
        <w:rPr>
          <w:sz w:val="18"/>
          <w:szCs w:val="18"/>
        </w:rPr>
        <w:t xml:space="preserve"> </w:t>
      </w:r>
      <w:r w:rsidR="00FB6E6B" w:rsidRPr="001D36D8">
        <w:rPr>
          <w:sz w:val="18"/>
          <w:szCs w:val="18"/>
        </w:rPr>
        <w:t>College; University College in</w:t>
      </w:r>
      <w:r w:rsidR="008B1B03">
        <w:rPr>
          <w:sz w:val="18"/>
          <w:szCs w:val="18"/>
        </w:rPr>
        <w:t xml:space="preserve"> - </w:t>
      </w:r>
    </w:p>
    <w:p w14:paraId="5D0B1629" w14:textId="1F0429C9" w:rsidR="00411FE3" w:rsidRPr="00C402E3" w:rsidRDefault="00411FE3" w:rsidP="00B00041">
      <w:pPr>
        <w:pStyle w:val="REG-P0"/>
        <w:tabs>
          <w:tab w:val="clear" w:pos="567"/>
          <w:tab w:val="left" w:leader="dot" w:pos="4820"/>
        </w:tabs>
        <w:ind w:left="851"/>
        <w:jc w:val="left"/>
        <w:rPr>
          <w:spacing w:val="-2"/>
          <w:sz w:val="18"/>
          <w:szCs w:val="18"/>
        </w:rPr>
      </w:pPr>
      <w:r w:rsidRPr="00C402E3">
        <w:rPr>
          <w:spacing w:val="-2"/>
          <w:sz w:val="18"/>
          <w:szCs w:val="18"/>
        </w:rPr>
        <w:t>Chemical Engineering</w:t>
      </w:r>
      <w:r w:rsidR="00C402E3" w:rsidRPr="00C402E3">
        <w:rPr>
          <w:spacing w:val="-2"/>
          <w:sz w:val="18"/>
          <w:szCs w:val="18"/>
        </w:rPr>
        <w:tab/>
      </w:r>
      <w:r w:rsidR="00C13A0E" w:rsidRPr="00C402E3">
        <w:rPr>
          <w:spacing w:val="-2"/>
          <w:sz w:val="18"/>
          <w:szCs w:val="18"/>
        </w:rPr>
        <w:t xml:space="preserve"> </w:t>
      </w:r>
      <w:r w:rsidRPr="00C402E3">
        <w:rPr>
          <w:spacing w:val="-2"/>
          <w:sz w:val="18"/>
          <w:szCs w:val="18"/>
        </w:rPr>
        <w:t>B.Sc.(Eng.) (Chemical Engineering) (London).</w:t>
      </w:r>
    </w:p>
    <w:p w14:paraId="0D5E1337" w14:textId="5F5AF386" w:rsidR="00411FE3" w:rsidRPr="001D36D8" w:rsidRDefault="00411FE3" w:rsidP="00B00041">
      <w:pPr>
        <w:pStyle w:val="REG-P0"/>
        <w:tabs>
          <w:tab w:val="clear" w:pos="567"/>
          <w:tab w:val="left" w:leader="dot" w:pos="4820"/>
        </w:tabs>
        <w:ind w:left="851"/>
        <w:rPr>
          <w:sz w:val="18"/>
          <w:szCs w:val="18"/>
        </w:rPr>
      </w:pPr>
      <w:r w:rsidRPr="001D36D8">
        <w:rPr>
          <w:sz w:val="18"/>
          <w:szCs w:val="18"/>
        </w:rPr>
        <w:t>Civil Engineering</w:t>
      </w:r>
      <w:r w:rsidR="008B047B" w:rsidRPr="001D36D8">
        <w:rPr>
          <w:sz w:val="18"/>
          <w:szCs w:val="18"/>
        </w:rPr>
        <w:t xml:space="preserve"> </w:t>
      </w:r>
      <w:r w:rsidR="008B047B" w:rsidRPr="001D36D8">
        <w:rPr>
          <w:sz w:val="18"/>
          <w:szCs w:val="18"/>
        </w:rPr>
        <w:tab/>
      </w:r>
      <w:r w:rsidR="00FB6E6B" w:rsidRPr="001D36D8">
        <w:rPr>
          <w:sz w:val="18"/>
          <w:szCs w:val="18"/>
        </w:rPr>
        <w:t xml:space="preserve"> </w:t>
      </w:r>
      <w:r w:rsidRPr="001D36D8">
        <w:rPr>
          <w:sz w:val="18"/>
          <w:szCs w:val="18"/>
        </w:rPr>
        <w:t>B.Sc.(Eng.) (Civil) (London).</w:t>
      </w:r>
    </w:p>
    <w:p w14:paraId="6D13E32B" w14:textId="2E9EEE6C" w:rsidR="00411FE3" w:rsidRPr="001D36D8" w:rsidRDefault="00411FE3" w:rsidP="00B00041">
      <w:pPr>
        <w:pStyle w:val="REG-P0"/>
        <w:tabs>
          <w:tab w:val="clear" w:pos="567"/>
          <w:tab w:val="left" w:leader="dot" w:pos="4820"/>
        </w:tabs>
        <w:ind w:left="851"/>
        <w:rPr>
          <w:sz w:val="18"/>
          <w:szCs w:val="18"/>
        </w:rPr>
      </w:pPr>
      <w:r w:rsidRPr="001D36D8">
        <w:rPr>
          <w:sz w:val="18"/>
          <w:szCs w:val="18"/>
        </w:rPr>
        <w:t>Electrical Engineering</w:t>
      </w:r>
      <w:r w:rsidR="008B047B" w:rsidRPr="001D36D8">
        <w:rPr>
          <w:sz w:val="18"/>
          <w:szCs w:val="18"/>
        </w:rPr>
        <w:t xml:space="preserve"> </w:t>
      </w:r>
      <w:r w:rsidR="008B047B" w:rsidRPr="001D36D8">
        <w:rPr>
          <w:sz w:val="18"/>
          <w:szCs w:val="18"/>
        </w:rPr>
        <w:tab/>
      </w:r>
      <w:r w:rsidR="00FB6E6B" w:rsidRPr="001D36D8">
        <w:rPr>
          <w:sz w:val="18"/>
          <w:szCs w:val="18"/>
        </w:rPr>
        <w:t xml:space="preserve"> </w:t>
      </w:r>
      <w:r w:rsidRPr="001D36D8">
        <w:rPr>
          <w:sz w:val="18"/>
          <w:szCs w:val="18"/>
        </w:rPr>
        <w:t>B.Sc.(Eng.) (Electrical) (London).</w:t>
      </w:r>
    </w:p>
    <w:p w14:paraId="2EFEDFAF" w14:textId="465CAE7B" w:rsidR="00411FE3" w:rsidRPr="001D36D8" w:rsidRDefault="00411FE3" w:rsidP="00B00041">
      <w:pPr>
        <w:pStyle w:val="REG-P0"/>
        <w:tabs>
          <w:tab w:val="clear" w:pos="567"/>
          <w:tab w:val="left" w:leader="dot" w:pos="4820"/>
        </w:tabs>
        <w:ind w:left="851"/>
        <w:rPr>
          <w:sz w:val="18"/>
          <w:szCs w:val="18"/>
        </w:rPr>
      </w:pPr>
      <w:r w:rsidRPr="001D36D8">
        <w:rPr>
          <w:sz w:val="18"/>
          <w:szCs w:val="18"/>
        </w:rPr>
        <w:t>Mechanical Engineering</w:t>
      </w:r>
      <w:r w:rsidR="00FB6E6B" w:rsidRPr="001D36D8">
        <w:rPr>
          <w:sz w:val="18"/>
          <w:szCs w:val="18"/>
        </w:rPr>
        <w:t xml:space="preserve"> </w:t>
      </w:r>
      <w:r w:rsidR="00FB6E6B" w:rsidRPr="001D36D8">
        <w:rPr>
          <w:sz w:val="18"/>
          <w:szCs w:val="18"/>
        </w:rPr>
        <w:tab/>
        <w:t xml:space="preserve"> </w:t>
      </w:r>
      <w:r w:rsidRPr="001D36D8">
        <w:rPr>
          <w:sz w:val="18"/>
          <w:szCs w:val="18"/>
        </w:rPr>
        <w:t>B Sc.(Eng.) (Mechanical) (London).</w:t>
      </w:r>
    </w:p>
    <w:p w14:paraId="02D8082E" w14:textId="15EA5D8E" w:rsidR="00411FE3" w:rsidRPr="001D36D8" w:rsidRDefault="00411FE3" w:rsidP="00B00041">
      <w:pPr>
        <w:pStyle w:val="REG-P0"/>
        <w:tabs>
          <w:tab w:val="clear" w:pos="567"/>
          <w:tab w:val="left" w:leader="dot" w:pos="4820"/>
        </w:tabs>
        <w:ind w:left="851"/>
        <w:jc w:val="left"/>
        <w:rPr>
          <w:sz w:val="18"/>
          <w:szCs w:val="18"/>
        </w:rPr>
      </w:pPr>
      <w:r w:rsidRPr="001D36D8">
        <w:rPr>
          <w:sz w:val="18"/>
          <w:szCs w:val="18"/>
        </w:rPr>
        <w:t>Aeronautical Engineering</w:t>
      </w:r>
      <w:r w:rsidR="008B047B" w:rsidRPr="001D36D8">
        <w:rPr>
          <w:sz w:val="18"/>
          <w:szCs w:val="18"/>
        </w:rPr>
        <w:t xml:space="preserve"> </w:t>
      </w:r>
      <w:r w:rsidR="008B047B" w:rsidRPr="001D36D8">
        <w:rPr>
          <w:sz w:val="18"/>
          <w:szCs w:val="18"/>
        </w:rPr>
        <w:tab/>
      </w:r>
      <w:r w:rsidR="00CA649B" w:rsidRPr="001D36D8">
        <w:rPr>
          <w:sz w:val="18"/>
          <w:szCs w:val="18"/>
        </w:rPr>
        <w:t xml:space="preserve"> </w:t>
      </w:r>
      <w:r w:rsidRPr="001D36D8">
        <w:rPr>
          <w:sz w:val="18"/>
          <w:szCs w:val="18"/>
        </w:rPr>
        <w:t>B.Sc.(Eng.) (Aeronautical) (London).</w:t>
      </w:r>
    </w:p>
    <w:p w14:paraId="34BE8AC1" w14:textId="21ED991F" w:rsidR="00411FE3" w:rsidRPr="001D36D8" w:rsidRDefault="00411FE3" w:rsidP="00B00041">
      <w:pPr>
        <w:pStyle w:val="REG-P0"/>
        <w:tabs>
          <w:tab w:val="clear" w:pos="567"/>
          <w:tab w:val="left" w:leader="dot" w:pos="4820"/>
        </w:tabs>
        <w:ind w:left="851"/>
        <w:jc w:val="left"/>
        <w:rPr>
          <w:sz w:val="18"/>
          <w:szCs w:val="18"/>
        </w:rPr>
      </w:pPr>
      <w:r w:rsidRPr="001D36D8">
        <w:rPr>
          <w:sz w:val="18"/>
          <w:szCs w:val="18"/>
        </w:rPr>
        <w:t>Metallurgy</w:t>
      </w:r>
      <w:r w:rsidR="008B047B" w:rsidRPr="001D36D8">
        <w:rPr>
          <w:sz w:val="18"/>
          <w:szCs w:val="18"/>
        </w:rPr>
        <w:t xml:space="preserve"> </w:t>
      </w:r>
      <w:r w:rsidR="008B047B" w:rsidRPr="001D36D8">
        <w:rPr>
          <w:sz w:val="18"/>
          <w:szCs w:val="18"/>
        </w:rPr>
        <w:tab/>
      </w:r>
      <w:r w:rsidR="00CA649B" w:rsidRPr="001D36D8">
        <w:rPr>
          <w:sz w:val="18"/>
          <w:szCs w:val="18"/>
        </w:rPr>
        <w:t xml:space="preserve"> </w:t>
      </w:r>
      <w:r w:rsidRPr="001D36D8">
        <w:rPr>
          <w:sz w:val="18"/>
          <w:szCs w:val="18"/>
        </w:rPr>
        <w:t>B.Sc.(Eng.) (Metallurgy) (London).</w:t>
      </w:r>
    </w:p>
    <w:p w14:paraId="0CDDD0E1" w14:textId="3C410CB5" w:rsidR="00411FE3" w:rsidRPr="001D36D8" w:rsidRDefault="00411FE3" w:rsidP="00B00041">
      <w:pPr>
        <w:pStyle w:val="REG-P0"/>
        <w:tabs>
          <w:tab w:val="clear" w:pos="567"/>
          <w:tab w:val="left" w:leader="dot" w:pos="4820"/>
        </w:tabs>
        <w:ind w:left="851"/>
        <w:rPr>
          <w:sz w:val="18"/>
          <w:szCs w:val="18"/>
        </w:rPr>
      </w:pPr>
      <w:r w:rsidRPr="001D36D8">
        <w:rPr>
          <w:sz w:val="18"/>
          <w:szCs w:val="18"/>
        </w:rPr>
        <w:t>Mining</w:t>
      </w:r>
      <w:r w:rsidR="008B047B" w:rsidRPr="001D36D8">
        <w:rPr>
          <w:sz w:val="18"/>
          <w:szCs w:val="18"/>
        </w:rPr>
        <w:t xml:space="preserve"> </w:t>
      </w:r>
      <w:r w:rsidR="008B047B" w:rsidRPr="001D36D8">
        <w:rPr>
          <w:sz w:val="18"/>
          <w:szCs w:val="18"/>
        </w:rPr>
        <w:tab/>
      </w:r>
      <w:r w:rsidR="00CA649B" w:rsidRPr="001D36D8">
        <w:rPr>
          <w:sz w:val="18"/>
          <w:szCs w:val="18"/>
        </w:rPr>
        <w:t xml:space="preserve"> </w:t>
      </w:r>
      <w:r w:rsidRPr="001D36D8">
        <w:rPr>
          <w:sz w:val="18"/>
          <w:szCs w:val="18"/>
        </w:rPr>
        <w:t>B.Sc.(Eng.) (Mining) (London).</w:t>
      </w:r>
    </w:p>
    <w:p w14:paraId="34A30C26" w14:textId="77777777" w:rsidR="008B047B" w:rsidRPr="001D36D8" w:rsidRDefault="008B047B" w:rsidP="009173FB">
      <w:pPr>
        <w:pStyle w:val="REG-P0"/>
        <w:rPr>
          <w:sz w:val="18"/>
          <w:szCs w:val="18"/>
        </w:rPr>
      </w:pPr>
    </w:p>
    <w:p w14:paraId="6E15E16C" w14:textId="77777777" w:rsidR="00411FE3" w:rsidRPr="001D36D8" w:rsidRDefault="00411FE3" w:rsidP="009173FB">
      <w:pPr>
        <w:pStyle w:val="REG-P0"/>
        <w:rPr>
          <w:sz w:val="18"/>
          <w:szCs w:val="18"/>
        </w:rPr>
      </w:pPr>
      <w:r w:rsidRPr="001D36D8">
        <w:rPr>
          <w:sz w:val="18"/>
          <w:szCs w:val="18"/>
        </w:rPr>
        <w:t>Victoria University, Manchester:</w:t>
      </w:r>
    </w:p>
    <w:p w14:paraId="5875E159" w14:textId="01769CE2" w:rsidR="00411FE3" w:rsidRPr="001D36D8" w:rsidRDefault="00411FE3" w:rsidP="00020B31">
      <w:pPr>
        <w:pStyle w:val="REG-P0"/>
        <w:tabs>
          <w:tab w:val="clear" w:pos="567"/>
        </w:tabs>
        <w:ind w:left="426"/>
        <w:rPr>
          <w:sz w:val="18"/>
          <w:szCs w:val="18"/>
        </w:rPr>
      </w:pPr>
      <w:r w:rsidRPr="001D36D8">
        <w:rPr>
          <w:sz w:val="18"/>
          <w:szCs w:val="18"/>
          <w:lang w:val="nl-NL"/>
        </w:rPr>
        <w:t xml:space="preserve">Baccalaureus </w:t>
      </w:r>
      <w:r w:rsidRPr="001D36D8">
        <w:rPr>
          <w:sz w:val="18"/>
          <w:szCs w:val="18"/>
        </w:rPr>
        <w:t>h</w:t>
      </w:r>
      <w:r w:rsidR="008B047B" w:rsidRPr="001D36D8">
        <w:rPr>
          <w:sz w:val="18"/>
          <w:szCs w:val="18"/>
        </w:rPr>
        <w:t>onores i</w:t>
      </w:r>
      <w:r w:rsidR="00FB6E6B" w:rsidRPr="001D36D8">
        <w:rPr>
          <w:sz w:val="18"/>
          <w:szCs w:val="18"/>
        </w:rPr>
        <w:t>n Science i -</w:t>
      </w:r>
    </w:p>
    <w:p w14:paraId="3D52E993" w14:textId="49BA1957" w:rsidR="00411FE3" w:rsidRPr="001D36D8" w:rsidRDefault="00411FE3" w:rsidP="00D051EF">
      <w:pPr>
        <w:pStyle w:val="REG-P0"/>
        <w:tabs>
          <w:tab w:val="clear" w:pos="567"/>
          <w:tab w:val="left" w:leader="dot" w:pos="4820"/>
        </w:tabs>
        <w:ind w:left="709"/>
        <w:jc w:val="left"/>
        <w:rPr>
          <w:sz w:val="18"/>
          <w:szCs w:val="18"/>
        </w:rPr>
      </w:pPr>
      <w:r w:rsidRPr="001D36D8">
        <w:rPr>
          <w:sz w:val="18"/>
          <w:szCs w:val="18"/>
        </w:rPr>
        <w:t>Engineering (Aeronautics)</w:t>
      </w:r>
      <w:r w:rsidR="005F3AF3">
        <w:rPr>
          <w:sz w:val="18"/>
          <w:szCs w:val="18"/>
        </w:rPr>
        <w:tab/>
      </w:r>
      <w:r w:rsidR="000E414D" w:rsidRPr="001D36D8">
        <w:rPr>
          <w:sz w:val="18"/>
          <w:szCs w:val="18"/>
        </w:rPr>
        <w:t xml:space="preserve"> </w:t>
      </w:r>
      <w:r w:rsidR="00C1196F">
        <w:rPr>
          <w:sz w:val="18"/>
          <w:szCs w:val="18"/>
        </w:rPr>
        <w:t xml:space="preserve">B.Sc. hons (Aeronautical) </w:t>
      </w:r>
      <w:r w:rsidRPr="001D36D8">
        <w:rPr>
          <w:sz w:val="18"/>
          <w:szCs w:val="18"/>
        </w:rPr>
        <w:t>(Manchester).</w:t>
      </w:r>
    </w:p>
    <w:p w14:paraId="30D788DD" w14:textId="3C0BC518" w:rsidR="00411FE3" w:rsidRPr="001D36D8" w:rsidRDefault="00411FE3" w:rsidP="00D051EF">
      <w:pPr>
        <w:pStyle w:val="REG-P0"/>
        <w:tabs>
          <w:tab w:val="clear" w:pos="567"/>
          <w:tab w:val="left" w:leader="dot" w:pos="4820"/>
        </w:tabs>
        <w:ind w:left="709"/>
        <w:rPr>
          <w:sz w:val="18"/>
          <w:szCs w:val="18"/>
        </w:rPr>
      </w:pPr>
      <w:r w:rsidRPr="001D36D8">
        <w:rPr>
          <w:sz w:val="18"/>
          <w:szCs w:val="18"/>
        </w:rPr>
        <w:t>Engineering (Civil)</w:t>
      </w:r>
      <w:r w:rsidR="008B047B" w:rsidRPr="001D36D8">
        <w:rPr>
          <w:sz w:val="18"/>
          <w:szCs w:val="18"/>
        </w:rPr>
        <w:t xml:space="preserve"> </w:t>
      </w:r>
      <w:r w:rsidR="008B047B" w:rsidRPr="001D36D8">
        <w:rPr>
          <w:sz w:val="18"/>
          <w:szCs w:val="18"/>
        </w:rPr>
        <w:tab/>
      </w:r>
      <w:r w:rsidR="000E414D" w:rsidRPr="001D36D8">
        <w:rPr>
          <w:sz w:val="18"/>
          <w:szCs w:val="18"/>
        </w:rPr>
        <w:t xml:space="preserve"> </w:t>
      </w:r>
      <w:r w:rsidRPr="001D36D8">
        <w:rPr>
          <w:sz w:val="18"/>
          <w:szCs w:val="18"/>
        </w:rPr>
        <w:t>B.Sc. hons (Civil) (Manchester).</w:t>
      </w:r>
    </w:p>
    <w:p w14:paraId="57AA65AB" w14:textId="2E3E1E96" w:rsidR="00411FE3" w:rsidRPr="005F3AF3" w:rsidRDefault="00411FE3" w:rsidP="00D051EF">
      <w:pPr>
        <w:pStyle w:val="REG-P0"/>
        <w:tabs>
          <w:tab w:val="clear" w:pos="567"/>
          <w:tab w:val="left" w:leader="dot" w:pos="4820"/>
        </w:tabs>
        <w:ind w:left="709" w:right="-284"/>
        <w:jc w:val="left"/>
        <w:rPr>
          <w:spacing w:val="-4"/>
          <w:sz w:val="18"/>
          <w:szCs w:val="18"/>
        </w:rPr>
      </w:pPr>
      <w:r w:rsidRPr="005F3AF3">
        <w:rPr>
          <w:spacing w:val="-4"/>
          <w:sz w:val="18"/>
          <w:szCs w:val="18"/>
        </w:rPr>
        <w:t>Engineering (Electrical and Electronic)</w:t>
      </w:r>
      <w:r w:rsidR="005F3AF3" w:rsidRPr="005F3AF3">
        <w:rPr>
          <w:spacing w:val="-4"/>
          <w:sz w:val="18"/>
          <w:szCs w:val="18"/>
        </w:rPr>
        <w:tab/>
      </w:r>
      <w:r w:rsidR="000E414D" w:rsidRPr="005F3AF3">
        <w:rPr>
          <w:spacing w:val="-4"/>
          <w:sz w:val="18"/>
          <w:szCs w:val="18"/>
        </w:rPr>
        <w:t xml:space="preserve"> </w:t>
      </w:r>
      <w:r w:rsidRPr="005F3AF3">
        <w:rPr>
          <w:spacing w:val="-4"/>
          <w:sz w:val="18"/>
          <w:szCs w:val="18"/>
        </w:rPr>
        <w:t>B.Sc. hons (Electrical and Electronic) (Manchester).</w:t>
      </w:r>
    </w:p>
    <w:p w14:paraId="3F0B33BA" w14:textId="225BB6C2" w:rsidR="00411FE3" w:rsidRPr="001D36D8" w:rsidRDefault="00411FE3" w:rsidP="00D051EF">
      <w:pPr>
        <w:pStyle w:val="REG-P0"/>
        <w:tabs>
          <w:tab w:val="clear" w:pos="567"/>
          <w:tab w:val="left" w:pos="1530"/>
          <w:tab w:val="left" w:leader="dot" w:pos="4820"/>
        </w:tabs>
        <w:ind w:left="709"/>
        <w:jc w:val="left"/>
        <w:rPr>
          <w:sz w:val="18"/>
          <w:szCs w:val="18"/>
        </w:rPr>
      </w:pPr>
      <w:r w:rsidRPr="001D36D8">
        <w:rPr>
          <w:sz w:val="18"/>
          <w:szCs w:val="18"/>
        </w:rPr>
        <w:t>Engineering (Mechanical)</w:t>
      </w:r>
      <w:r w:rsidR="008B047B" w:rsidRPr="001D36D8">
        <w:rPr>
          <w:sz w:val="18"/>
          <w:szCs w:val="18"/>
        </w:rPr>
        <w:t xml:space="preserve"> </w:t>
      </w:r>
      <w:r w:rsidR="008B047B" w:rsidRPr="001D36D8">
        <w:rPr>
          <w:sz w:val="18"/>
          <w:szCs w:val="18"/>
        </w:rPr>
        <w:tab/>
      </w:r>
      <w:r w:rsidR="000E414D" w:rsidRPr="001D36D8">
        <w:rPr>
          <w:sz w:val="18"/>
          <w:szCs w:val="18"/>
        </w:rPr>
        <w:t xml:space="preserve"> </w:t>
      </w:r>
      <w:r w:rsidRPr="001D36D8">
        <w:rPr>
          <w:sz w:val="18"/>
          <w:szCs w:val="18"/>
        </w:rPr>
        <w:t>B.Sc. hons (Mechanical) (Manchester).</w:t>
      </w:r>
    </w:p>
    <w:p w14:paraId="2BCC41E9" w14:textId="28463EEF" w:rsidR="00411FE3" w:rsidRPr="001D36D8" w:rsidRDefault="00411FE3" w:rsidP="00D051EF">
      <w:pPr>
        <w:pStyle w:val="REG-P0"/>
        <w:tabs>
          <w:tab w:val="clear" w:pos="567"/>
          <w:tab w:val="left" w:leader="dot" w:pos="4820"/>
        </w:tabs>
        <w:ind w:left="709"/>
        <w:jc w:val="left"/>
        <w:rPr>
          <w:sz w:val="18"/>
          <w:szCs w:val="18"/>
        </w:rPr>
      </w:pPr>
      <w:r w:rsidRPr="001D36D8">
        <w:rPr>
          <w:sz w:val="18"/>
          <w:szCs w:val="18"/>
        </w:rPr>
        <w:t>Engineering (Metallurgical)</w:t>
      </w:r>
      <w:r w:rsidR="008B047B" w:rsidRPr="001D36D8">
        <w:rPr>
          <w:sz w:val="18"/>
          <w:szCs w:val="18"/>
        </w:rPr>
        <w:t xml:space="preserve"> </w:t>
      </w:r>
      <w:r w:rsidR="008B047B" w:rsidRPr="001D36D8">
        <w:rPr>
          <w:sz w:val="18"/>
          <w:szCs w:val="18"/>
        </w:rPr>
        <w:tab/>
      </w:r>
      <w:r w:rsidR="000E414D" w:rsidRPr="001D36D8">
        <w:rPr>
          <w:sz w:val="18"/>
          <w:szCs w:val="18"/>
        </w:rPr>
        <w:t xml:space="preserve"> </w:t>
      </w:r>
      <w:r w:rsidRPr="001D36D8">
        <w:rPr>
          <w:sz w:val="18"/>
          <w:szCs w:val="18"/>
        </w:rPr>
        <w:t>B.Sc. hons (Metallurgical) (Manchester).</w:t>
      </w:r>
    </w:p>
    <w:p w14:paraId="56094B3B" w14:textId="77777777" w:rsidR="008B047B" w:rsidRPr="001D36D8" w:rsidRDefault="008B047B" w:rsidP="009173FB">
      <w:pPr>
        <w:pStyle w:val="REG-P0"/>
        <w:rPr>
          <w:sz w:val="18"/>
          <w:szCs w:val="18"/>
        </w:rPr>
      </w:pPr>
    </w:p>
    <w:p w14:paraId="3D97EA21" w14:textId="77777777" w:rsidR="00411FE3" w:rsidRPr="001D36D8" w:rsidRDefault="00411FE3" w:rsidP="009173FB">
      <w:pPr>
        <w:pStyle w:val="REG-P0"/>
        <w:rPr>
          <w:sz w:val="18"/>
          <w:szCs w:val="18"/>
        </w:rPr>
      </w:pPr>
      <w:r w:rsidRPr="001D36D8">
        <w:rPr>
          <w:sz w:val="18"/>
          <w:szCs w:val="18"/>
        </w:rPr>
        <w:t>University of Newcastle-Upon-Tyne:</w:t>
      </w:r>
    </w:p>
    <w:p w14:paraId="07FDC9B6" w14:textId="16D68555" w:rsidR="00411FE3" w:rsidRPr="001D36D8" w:rsidRDefault="00411FE3" w:rsidP="005C0EA6">
      <w:pPr>
        <w:pStyle w:val="REG-P0"/>
        <w:tabs>
          <w:tab w:val="clear" w:pos="567"/>
        </w:tabs>
        <w:ind w:left="426"/>
        <w:rPr>
          <w:sz w:val="18"/>
          <w:szCs w:val="18"/>
        </w:rPr>
      </w:pPr>
      <w:r w:rsidRPr="001D36D8">
        <w:rPr>
          <w:sz w:val="18"/>
          <w:szCs w:val="18"/>
          <w:lang w:val="nl-NL"/>
        </w:rPr>
        <w:t xml:space="preserve">Baccalaureus </w:t>
      </w:r>
      <w:r w:rsidR="00FB6E6B" w:rsidRPr="001D36D8">
        <w:rPr>
          <w:sz w:val="18"/>
          <w:szCs w:val="18"/>
        </w:rPr>
        <w:t>honores in Applied Science in -</w:t>
      </w:r>
    </w:p>
    <w:p w14:paraId="68965BBA" w14:textId="1BBD946C" w:rsidR="00240A63" w:rsidRPr="00F11DCF" w:rsidRDefault="00411FE3" w:rsidP="00F11DCF">
      <w:pPr>
        <w:pStyle w:val="REG-P0"/>
        <w:tabs>
          <w:tab w:val="clear" w:pos="567"/>
          <w:tab w:val="left" w:leader="dot" w:pos="4820"/>
        </w:tabs>
        <w:ind w:left="709" w:right="-567"/>
        <w:jc w:val="left"/>
        <w:rPr>
          <w:spacing w:val="-4"/>
          <w:sz w:val="18"/>
          <w:szCs w:val="18"/>
        </w:rPr>
      </w:pPr>
      <w:r w:rsidRPr="00CF4CF8">
        <w:rPr>
          <w:sz w:val="18"/>
          <w:szCs w:val="18"/>
        </w:rPr>
        <w:t>Chemical Engineering</w:t>
      </w:r>
      <w:r w:rsidR="008C4C26" w:rsidRPr="00CF4CF8">
        <w:rPr>
          <w:sz w:val="18"/>
          <w:szCs w:val="18"/>
        </w:rPr>
        <w:tab/>
      </w:r>
      <w:r w:rsidR="000E414D" w:rsidRPr="00CF4CF8">
        <w:rPr>
          <w:sz w:val="18"/>
          <w:szCs w:val="18"/>
        </w:rPr>
        <w:t xml:space="preserve"> </w:t>
      </w:r>
      <w:r w:rsidRPr="00CF4CF8">
        <w:rPr>
          <w:spacing w:val="-4"/>
          <w:sz w:val="18"/>
          <w:szCs w:val="18"/>
        </w:rPr>
        <w:t>B.Sc. hons (Chemical Engineering) (Newcastle-Upon-Tyne).</w:t>
      </w:r>
    </w:p>
    <w:p w14:paraId="011BEC58" w14:textId="6B1845B7" w:rsidR="00411FE3" w:rsidRPr="001D36D8" w:rsidRDefault="00411FE3" w:rsidP="00D051EF">
      <w:pPr>
        <w:pStyle w:val="REG-P0"/>
        <w:tabs>
          <w:tab w:val="clear" w:pos="567"/>
          <w:tab w:val="left" w:leader="dot" w:pos="4820"/>
        </w:tabs>
        <w:ind w:left="709" w:right="-426"/>
        <w:jc w:val="left"/>
        <w:rPr>
          <w:sz w:val="18"/>
          <w:szCs w:val="18"/>
        </w:rPr>
      </w:pPr>
      <w:r w:rsidRPr="001D36D8">
        <w:rPr>
          <w:sz w:val="18"/>
          <w:szCs w:val="18"/>
        </w:rPr>
        <w:t>Civil Engineering</w:t>
      </w:r>
      <w:r w:rsidR="008C4C26">
        <w:rPr>
          <w:sz w:val="18"/>
          <w:szCs w:val="18"/>
        </w:rPr>
        <w:tab/>
      </w:r>
      <w:r w:rsidR="000E414D" w:rsidRPr="001D36D8">
        <w:rPr>
          <w:sz w:val="18"/>
          <w:szCs w:val="18"/>
        </w:rPr>
        <w:t xml:space="preserve"> </w:t>
      </w:r>
      <w:r w:rsidRPr="001D36D8">
        <w:rPr>
          <w:sz w:val="18"/>
          <w:szCs w:val="18"/>
        </w:rPr>
        <w:t>B.Sc. hons (Civil) (Newcastle-Upon-Tyne).</w:t>
      </w:r>
    </w:p>
    <w:p w14:paraId="2746A597" w14:textId="711D5F83" w:rsidR="00411FE3" w:rsidRPr="001D36D8" w:rsidRDefault="00411FE3" w:rsidP="00D051EF">
      <w:pPr>
        <w:pStyle w:val="REG-P0"/>
        <w:tabs>
          <w:tab w:val="clear" w:pos="567"/>
          <w:tab w:val="left" w:leader="dot" w:pos="4820"/>
        </w:tabs>
        <w:ind w:left="709"/>
        <w:jc w:val="left"/>
        <w:rPr>
          <w:sz w:val="18"/>
          <w:szCs w:val="18"/>
        </w:rPr>
      </w:pPr>
      <w:r w:rsidRPr="001D36D8">
        <w:rPr>
          <w:sz w:val="18"/>
          <w:szCs w:val="18"/>
        </w:rPr>
        <w:t>Electrical Engineering</w:t>
      </w:r>
      <w:r w:rsidR="008C4C26">
        <w:rPr>
          <w:sz w:val="18"/>
          <w:szCs w:val="18"/>
        </w:rPr>
        <w:tab/>
      </w:r>
      <w:r w:rsidR="000E414D" w:rsidRPr="001D36D8">
        <w:rPr>
          <w:sz w:val="18"/>
          <w:szCs w:val="18"/>
        </w:rPr>
        <w:t xml:space="preserve"> </w:t>
      </w:r>
      <w:r w:rsidRPr="001D36D8">
        <w:rPr>
          <w:sz w:val="18"/>
          <w:szCs w:val="18"/>
        </w:rPr>
        <w:t>B.Sc. hons (Electrical)</w:t>
      </w:r>
      <w:r w:rsidR="008B1B03">
        <w:rPr>
          <w:sz w:val="18"/>
          <w:szCs w:val="18"/>
        </w:rPr>
        <w:t xml:space="preserve"> </w:t>
      </w:r>
      <w:r w:rsidRPr="001D36D8">
        <w:rPr>
          <w:sz w:val="18"/>
          <w:szCs w:val="18"/>
        </w:rPr>
        <w:t>(Newcastle-Upon-Tyne).</w:t>
      </w:r>
    </w:p>
    <w:p w14:paraId="5C4B5F7B" w14:textId="2E662E30" w:rsidR="00411FE3" w:rsidRPr="001D36D8" w:rsidRDefault="00411FE3" w:rsidP="00D051EF">
      <w:pPr>
        <w:pStyle w:val="REG-P0"/>
        <w:tabs>
          <w:tab w:val="clear" w:pos="567"/>
          <w:tab w:val="left" w:leader="dot" w:pos="4820"/>
          <w:tab w:val="left" w:leader="dot" w:pos="5529"/>
        </w:tabs>
        <w:ind w:left="709"/>
        <w:jc w:val="left"/>
        <w:rPr>
          <w:sz w:val="18"/>
          <w:szCs w:val="18"/>
        </w:rPr>
      </w:pPr>
      <w:r w:rsidRPr="001D36D8">
        <w:rPr>
          <w:sz w:val="18"/>
          <w:szCs w:val="18"/>
        </w:rPr>
        <w:t>Marine Engineering</w:t>
      </w:r>
      <w:r w:rsidR="008C4C26">
        <w:rPr>
          <w:sz w:val="18"/>
          <w:szCs w:val="18"/>
        </w:rPr>
        <w:tab/>
      </w:r>
      <w:r w:rsidR="000E414D" w:rsidRPr="001D36D8">
        <w:rPr>
          <w:sz w:val="18"/>
          <w:szCs w:val="18"/>
        </w:rPr>
        <w:t xml:space="preserve"> </w:t>
      </w:r>
      <w:r w:rsidRPr="001D36D8">
        <w:rPr>
          <w:sz w:val="18"/>
          <w:szCs w:val="18"/>
        </w:rPr>
        <w:t>B.Sc. hons (Marine) (Newcastle-Upon-Tyne).</w:t>
      </w:r>
    </w:p>
    <w:p w14:paraId="529ADDEB" w14:textId="172F60A3" w:rsidR="00411FE3" w:rsidRPr="001D36D8" w:rsidRDefault="00411FE3" w:rsidP="00D051EF">
      <w:pPr>
        <w:pStyle w:val="REG-P0"/>
        <w:tabs>
          <w:tab w:val="clear" w:pos="567"/>
          <w:tab w:val="left" w:leader="dot" w:pos="4820"/>
          <w:tab w:val="left" w:leader="dot" w:pos="5580"/>
        </w:tabs>
        <w:ind w:left="709"/>
        <w:jc w:val="left"/>
        <w:rPr>
          <w:sz w:val="18"/>
          <w:szCs w:val="18"/>
        </w:rPr>
      </w:pPr>
      <w:r w:rsidRPr="001D36D8">
        <w:rPr>
          <w:sz w:val="18"/>
          <w:szCs w:val="18"/>
        </w:rPr>
        <w:t>Mechanical Engineering</w:t>
      </w:r>
      <w:r w:rsidR="008C4C26">
        <w:rPr>
          <w:sz w:val="18"/>
          <w:szCs w:val="18"/>
        </w:rPr>
        <w:tab/>
      </w:r>
      <w:r w:rsidR="000E414D" w:rsidRPr="001D36D8">
        <w:rPr>
          <w:sz w:val="18"/>
          <w:szCs w:val="18"/>
        </w:rPr>
        <w:t xml:space="preserve"> </w:t>
      </w:r>
      <w:r w:rsidRPr="001D36D8">
        <w:rPr>
          <w:sz w:val="18"/>
          <w:szCs w:val="18"/>
        </w:rPr>
        <w:t>B.Sc. hons (Mechanical) (Newcastle-Upon-Tyne).</w:t>
      </w:r>
    </w:p>
    <w:p w14:paraId="1A4055A4" w14:textId="4A67A199" w:rsidR="00411FE3" w:rsidRPr="00D051EF" w:rsidRDefault="00411FE3" w:rsidP="00CF4CF8">
      <w:pPr>
        <w:pStyle w:val="REG-P0"/>
        <w:tabs>
          <w:tab w:val="clear" w:pos="567"/>
          <w:tab w:val="left" w:leader="dot" w:pos="4820"/>
          <w:tab w:val="left" w:leader="dot" w:pos="5529"/>
        </w:tabs>
        <w:ind w:left="709" w:right="-142"/>
        <w:jc w:val="left"/>
        <w:rPr>
          <w:spacing w:val="-4"/>
          <w:sz w:val="18"/>
          <w:szCs w:val="18"/>
        </w:rPr>
      </w:pPr>
      <w:r w:rsidRPr="00D051EF">
        <w:rPr>
          <w:spacing w:val="-4"/>
          <w:sz w:val="18"/>
          <w:szCs w:val="18"/>
        </w:rPr>
        <w:t>Metallurgical Engineering</w:t>
      </w:r>
      <w:r w:rsidR="008C4C26" w:rsidRPr="00D051EF">
        <w:rPr>
          <w:spacing w:val="-4"/>
          <w:sz w:val="18"/>
          <w:szCs w:val="18"/>
        </w:rPr>
        <w:tab/>
      </w:r>
      <w:r w:rsidR="000E414D" w:rsidRPr="00D051EF">
        <w:rPr>
          <w:spacing w:val="-4"/>
          <w:sz w:val="18"/>
          <w:szCs w:val="18"/>
        </w:rPr>
        <w:t xml:space="preserve"> </w:t>
      </w:r>
      <w:r w:rsidRPr="00D051EF">
        <w:rPr>
          <w:spacing w:val="-4"/>
          <w:sz w:val="18"/>
          <w:szCs w:val="18"/>
        </w:rPr>
        <w:t>B.Sc. hons (Metallurgical) (Newcastle-Upon-Tyne).</w:t>
      </w:r>
    </w:p>
    <w:p w14:paraId="3122432E" w14:textId="41A7CEC4" w:rsidR="00411FE3" w:rsidRPr="001D36D8" w:rsidRDefault="00411FE3" w:rsidP="00D051EF">
      <w:pPr>
        <w:pStyle w:val="REG-P0"/>
        <w:tabs>
          <w:tab w:val="clear" w:pos="567"/>
          <w:tab w:val="left" w:leader="dot" w:pos="4820"/>
          <w:tab w:val="left" w:leader="dot" w:pos="5529"/>
        </w:tabs>
        <w:ind w:left="709"/>
        <w:jc w:val="left"/>
        <w:rPr>
          <w:sz w:val="18"/>
          <w:szCs w:val="18"/>
        </w:rPr>
      </w:pPr>
      <w:r w:rsidRPr="001D36D8">
        <w:rPr>
          <w:sz w:val="18"/>
          <w:szCs w:val="18"/>
        </w:rPr>
        <w:t>Mining Engineering</w:t>
      </w:r>
      <w:r w:rsidR="008C4C26">
        <w:rPr>
          <w:sz w:val="18"/>
          <w:szCs w:val="18"/>
        </w:rPr>
        <w:tab/>
      </w:r>
      <w:r w:rsidR="000E414D" w:rsidRPr="001D36D8">
        <w:rPr>
          <w:sz w:val="18"/>
          <w:szCs w:val="18"/>
        </w:rPr>
        <w:t xml:space="preserve"> </w:t>
      </w:r>
      <w:r w:rsidRPr="001D36D8">
        <w:rPr>
          <w:sz w:val="18"/>
          <w:szCs w:val="18"/>
        </w:rPr>
        <w:t>B.Sc. hons (Mining) (Newcastle-Upon-Tyne).</w:t>
      </w:r>
    </w:p>
    <w:p w14:paraId="0A7803F2" w14:textId="77777777" w:rsidR="00A56AB4" w:rsidRPr="001D36D8" w:rsidRDefault="00A56AB4" w:rsidP="009173FB">
      <w:pPr>
        <w:pStyle w:val="REG-P0"/>
        <w:rPr>
          <w:sz w:val="18"/>
          <w:szCs w:val="18"/>
        </w:rPr>
      </w:pPr>
    </w:p>
    <w:p w14:paraId="393C1249" w14:textId="77777777" w:rsidR="00411FE3" w:rsidRPr="001D36D8" w:rsidRDefault="00411FE3" w:rsidP="009173FB">
      <w:pPr>
        <w:pStyle w:val="REG-P0"/>
        <w:rPr>
          <w:sz w:val="18"/>
          <w:szCs w:val="18"/>
        </w:rPr>
      </w:pPr>
      <w:r w:rsidRPr="001D36D8">
        <w:rPr>
          <w:sz w:val="18"/>
          <w:szCs w:val="18"/>
        </w:rPr>
        <w:t>University of Nottingham:</w:t>
      </w:r>
    </w:p>
    <w:p w14:paraId="50965D46" w14:textId="7A4475E6" w:rsidR="00411FE3" w:rsidRPr="001D36D8" w:rsidRDefault="00411FE3" w:rsidP="00ED73B0">
      <w:pPr>
        <w:pStyle w:val="REG-P0"/>
        <w:tabs>
          <w:tab w:val="clear" w:pos="567"/>
        </w:tabs>
        <w:ind w:left="426"/>
        <w:rPr>
          <w:sz w:val="18"/>
          <w:szCs w:val="18"/>
        </w:rPr>
      </w:pPr>
      <w:r w:rsidRPr="001D36D8">
        <w:rPr>
          <w:sz w:val="18"/>
          <w:szCs w:val="18"/>
          <w:lang w:val="nl-NL"/>
        </w:rPr>
        <w:t xml:space="preserve">Baccalaureus </w:t>
      </w:r>
      <w:r w:rsidR="00A56AB4" w:rsidRPr="001D36D8">
        <w:rPr>
          <w:sz w:val="18"/>
          <w:szCs w:val="18"/>
        </w:rPr>
        <w:t xml:space="preserve">honores in Science in </w:t>
      </w:r>
      <w:r w:rsidR="00FB6E6B" w:rsidRPr="001D36D8">
        <w:rPr>
          <w:sz w:val="18"/>
          <w:szCs w:val="18"/>
        </w:rPr>
        <w:t>-</w:t>
      </w:r>
    </w:p>
    <w:p w14:paraId="33852FB4" w14:textId="7115D588"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Chemical Engineering</w:t>
      </w:r>
      <w:r w:rsidR="009A21F8">
        <w:rPr>
          <w:sz w:val="18"/>
          <w:szCs w:val="18"/>
        </w:rPr>
        <w:tab/>
      </w:r>
      <w:r w:rsidR="000E414D" w:rsidRPr="001D36D8">
        <w:rPr>
          <w:sz w:val="18"/>
          <w:szCs w:val="18"/>
        </w:rPr>
        <w:t xml:space="preserve"> </w:t>
      </w:r>
      <w:r w:rsidRPr="001D36D8">
        <w:rPr>
          <w:sz w:val="18"/>
          <w:szCs w:val="18"/>
        </w:rPr>
        <w:t>B.Sc. hons (Chemical Engineering) (Nottingham).</w:t>
      </w:r>
    </w:p>
    <w:p w14:paraId="1783EE1A" w14:textId="3DDBEEBF"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Civil Engineering</w:t>
      </w:r>
      <w:r w:rsidR="009A21F8">
        <w:rPr>
          <w:sz w:val="18"/>
          <w:szCs w:val="18"/>
        </w:rPr>
        <w:tab/>
      </w:r>
      <w:r w:rsidR="000E414D" w:rsidRPr="001D36D8">
        <w:rPr>
          <w:sz w:val="18"/>
          <w:szCs w:val="18"/>
        </w:rPr>
        <w:t xml:space="preserve"> </w:t>
      </w:r>
      <w:r w:rsidRPr="001D36D8">
        <w:rPr>
          <w:sz w:val="18"/>
          <w:szCs w:val="18"/>
        </w:rPr>
        <w:t>B.Sc. hons (Civil) (Nottingham).</w:t>
      </w:r>
    </w:p>
    <w:p w14:paraId="3B520987" w14:textId="241B8EC3" w:rsidR="00411FE3" w:rsidRPr="006E4789" w:rsidRDefault="00411FE3" w:rsidP="00767752">
      <w:pPr>
        <w:pStyle w:val="REG-P0"/>
        <w:tabs>
          <w:tab w:val="clear" w:pos="567"/>
          <w:tab w:val="left" w:leader="dot" w:pos="4820"/>
        </w:tabs>
        <w:ind w:left="709" w:right="-284"/>
        <w:jc w:val="left"/>
        <w:rPr>
          <w:spacing w:val="-2"/>
          <w:sz w:val="18"/>
          <w:szCs w:val="18"/>
        </w:rPr>
      </w:pPr>
      <w:r w:rsidRPr="00767752">
        <w:rPr>
          <w:spacing w:val="-2"/>
          <w:sz w:val="18"/>
          <w:szCs w:val="18"/>
        </w:rPr>
        <w:t>Electrical and Electronic Engineering</w:t>
      </w:r>
      <w:r w:rsidR="009A21F8" w:rsidRPr="00767752">
        <w:rPr>
          <w:spacing w:val="-2"/>
          <w:sz w:val="18"/>
          <w:szCs w:val="18"/>
        </w:rPr>
        <w:tab/>
        <w:t xml:space="preserve"> </w:t>
      </w:r>
      <w:r w:rsidRPr="00767752">
        <w:rPr>
          <w:spacing w:val="-2"/>
          <w:sz w:val="18"/>
          <w:szCs w:val="18"/>
        </w:rPr>
        <w:t>B.Sc. hons (Electrical and Electronic) (Nottingham).</w:t>
      </w:r>
    </w:p>
    <w:p w14:paraId="55444EB7" w14:textId="3D011B9C"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Mechanical Engineering</w:t>
      </w:r>
      <w:r w:rsidR="009A21F8">
        <w:rPr>
          <w:sz w:val="18"/>
          <w:szCs w:val="18"/>
        </w:rPr>
        <w:tab/>
      </w:r>
      <w:r w:rsidR="00523B3D" w:rsidRPr="001D36D8">
        <w:rPr>
          <w:sz w:val="18"/>
          <w:szCs w:val="18"/>
        </w:rPr>
        <w:t xml:space="preserve"> </w:t>
      </w:r>
      <w:r w:rsidRPr="001D36D8">
        <w:rPr>
          <w:sz w:val="18"/>
          <w:szCs w:val="18"/>
        </w:rPr>
        <w:t>B.Sc. hons (Mechanical) (Nottingham).</w:t>
      </w:r>
    </w:p>
    <w:p w14:paraId="388CB80B" w14:textId="3254080A"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Mining Engineering</w:t>
      </w:r>
      <w:r w:rsidR="009A21F8">
        <w:rPr>
          <w:sz w:val="18"/>
          <w:szCs w:val="18"/>
        </w:rPr>
        <w:tab/>
      </w:r>
      <w:r w:rsidR="00523B3D" w:rsidRPr="001D36D8">
        <w:rPr>
          <w:sz w:val="18"/>
          <w:szCs w:val="18"/>
        </w:rPr>
        <w:t xml:space="preserve"> </w:t>
      </w:r>
      <w:r w:rsidRPr="001D36D8">
        <w:rPr>
          <w:sz w:val="18"/>
          <w:szCs w:val="18"/>
        </w:rPr>
        <w:t>B.Sc. hons (Mining) (Nottingham).</w:t>
      </w:r>
    </w:p>
    <w:p w14:paraId="097D579D" w14:textId="16F78A6D"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Production Engineering</w:t>
      </w:r>
      <w:r w:rsidR="009A21F8">
        <w:rPr>
          <w:sz w:val="18"/>
          <w:szCs w:val="18"/>
        </w:rPr>
        <w:tab/>
      </w:r>
      <w:r w:rsidR="006846EF">
        <w:rPr>
          <w:sz w:val="18"/>
          <w:szCs w:val="18"/>
        </w:rPr>
        <w:t xml:space="preserve"> </w:t>
      </w:r>
      <w:r w:rsidRPr="001D36D8">
        <w:rPr>
          <w:sz w:val="18"/>
          <w:szCs w:val="18"/>
        </w:rPr>
        <w:t>B.Sc. hons (Production) (Nottingham).</w:t>
      </w:r>
    </w:p>
    <w:p w14:paraId="2896DECE" w14:textId="023814B3" w:rsidR="00411FE3" w:rsidRPr="001D36D8" w:rsidRDefault="00411FE3" w:rsidP="00767752">
      <w:pPr>
        <w:pStyle w:val="REG-P0"/>
        <w:tabs>
          <w:tab w:val="clear" w:pos="567"/>
          <w:tab w:val="left" w:leader="dot" w:pos="4820"/>
        </w:tabs>
        <w:ind w:left="709"/>
        <w:jc w:val="left"/>
        <w:rPr>
          <w:sz w:val="18"/>
          <w:szCs w:val="18"/>
        </w:rPr>
      </w:pPr>
      <w:r w:rsidRPr="001D36D8">
        <w:rPr>
          <w:sz w:val="18"/>
          <w:szCs w:val="18"/>
        </w:rPr>
        <w:t>Metallurgical Engineering</w:t>
      </w:r>
      <w:r w:rsidR="009A21F8">
        <w:rPr>
          <w:sz w:val="18"/>
          <w:szCs w:val="18"/>
        </w:rPr>
        <w:tab/>
      </w:r>
      <w:r w:rsidR="00523B3D" w:rsidRPr="001D36D8">
        <w:rPr>
          <w:sz w:val="18"/>
          <w:szCs w:val="18"/>
        </w:rPr>
        <w:t xml:space="preserve"> </w:t>
      </w:r>
      <w:r w:rsidRPr="001D36D8">
        <w:rPr>
          <w:sz w:val="18"/>
          <w:szCs w:val="18"/>
        </w:rPr>
        <w:t>B.Sc, hons (Metallurgical) (Nottingham).</w:t>
      </w:r>
    </w:p>
    <w:p w14:paraId="3EEE443A" w14:textId="77777777" w:rsidR="00FD6DC6" w:rsidRPr="001D36D8" w:rsidRDefault="00FD6DC6" w:rsidP="009173FB">
      <w:pPr>
        <w:pStyle w:val="REG-P0"/>
        <w:rPr>
          <w:sz w:val="18"/>
          <w:szCs w:val="18"/>
        </w:rPr>
      </w:pPr>
    </w:p>
    <w:p w14:paraId="55BC322C" w14:textId="77777777" w:rsidR="00FF14A6" w:rsidRPr="001D36D8" w:rsidRDefault="00411FE3" w:rsidP="00FF14A6">
      <w:pPr>
        <w:pStyle w:val="REG-P0"/>
        <w:rPr>
          <w:sz w:val="18"/>
          <w:szCs w:val="18"/>
        </w:rPr>
      </w:pPr>
      <w:r w:rsidRPr="001D36D8">
        <w:rPr>
          <w:sz w:val="18"/>
          <w:szCs w:val="18"/>
        </w:rPr>
        <w:t>University of Oxford:</w:t>
      </w:r>
    </w:p>
    <w:p w14:paraId="2FDD984E" w14:textId="07959D00" w:rsidR="00FF14A6" w:rsidRPr="001D36D8" w:rsidRDefault="00411FE3" w:rsidP="00EC4306">
      <w:pPr>
        <w:pStyle w:val="REG-P0"/>
        <w:tabs>
          <w:tab w:val="clear" w:pos="567"/>
        </w:tabs>
        <w:ind w:left="426"/>
        <w:rPr>
          <w:sz w:val="18"/>
          <w:szCs w:val="18"/>
        </w:rPr>
      </w:pPr>
      <w:r w:rsidRPr="001D36D8">
        <w:rPr>
          <w:sz w:val="18"/>
          <w:szCs w:val="18"/>
          <w:lang w:val="nl-NL"/>
        </w:rPr>
        <w:t xml:space="preserve">Baccalaureus </w:t>
      </w:r>
      <w:r w:rsidR="00FB6E6B" w:rsidRPr="001D36D8">
        <w:rPr>
          <w:sz w:val="18"/>
          <w:szCs w:val="18"/>
        </w:rPr>
        <w:t>Artiurn honores in -</w:t>
      </w:r>
    </w:p>
    <w:p w14:paraId="6328A567" w14:textId="046A54FE" w:rsidR="00411FE3" w:rsidRPr="001D36D8" w:rsidRDefault="00411FE3" w:rsidP="003B7A40">
      <w:pPr>
        <w:pStyle w:val="REG-P0"/>
        <w:tabs>
          <w:tab w:val="clear" w:pos="567"/>
          <w:tab w:val="left" w:leader="dot" w:pos="4820"/>
        </w:tabs>
        <w:ind w:left="709"/>
        <w:jc w:val="left"/>
        <w:rPr>
          <w:sz w:val="18"/>
          <w:szCs w:val="18"/>
        </w:rPr>
      </w:pPr>
      <w:r w:rsidRPr="001D36D8">
        <w:rPr>
          <w:sz w:val="18"/>
          <w:szCs w:val="18"/>
        </w:rPr>
        <w:t>Engineering Science</w:t>
      </w:r>
      <w:r w:rsidR="00FF14A6" w:rsidRPr="001D36D8">
        <w:rPr>
          <w:sz w:val="18"/>
          <w:szCs w:val="18"/>
        </w:rPr>
        <w:t xml:space="preserve"> </w:t>
      </w:r>
      <w:r w:rsidR="00B6608E">
        <w:rPr>
          <w:sz w:val="18"/>
          <w:szCs w:val="18"/>
        </w:rPr>
        <w:tab/>
        <w:t xml:space="preserve"> </w:t>
      </w:r>
      <w:r w:rsidRPr="001D36D8">
        <w:rPr>
          <w:sz w:val="18"/>
          <w:szCs w:val="18"/>
        </w:rPr>
        <w:t>B.A. hons (Engineering Science) (Oxon.).</w:t>
      </w:r>
    </w:p>
    <w:p w14:paraId="295E3BAF" w14:textId="77777777" w:rsidR="00FF14A6" w:rsidRPr="001D36D8" w:rsidRDefault="00FF14A6" w:rsidP="00FF14A6">
      <w:pPr>
        <w:pStyle w:val="REG-P0"/>
        <w:tabs>
          <w:tab w:val="left" w:leader="dot" w:pos="3960"/>
        </w:tabs>
        <w:rPr>
          <w:sz w:val="18"/>
          <w:szCs w:val="18"/>
        </w:rPr>
      </w:pPr>
    </w:p>
    <w:p w14:paraId="1F246532" w14:textId="77777777" w:rsidR="00411FE3" w:rsidRPr="001D36D8" w:rsidRDefault="00411FE3" w:rsidP="009173FB">
      <w:pPr>
        <w:pStyle w:val="REG-P0"/>
        <w:rPr>
          <w:sz w:val="18"/>
          <w:szCs w:val="18"/>
        </w:rPr>
      </w:pPr>
      <w:r w:rsidRPr="001D36D8">
        <w:rPr>
          <w:sz w:val="18"/>
          <w:szCs w:val="18"/>
        </w:rPr>
        <w:t>University of Sheffield:</w:t>
      </w:r>
    </w:p>
    <w:p w14:paraId="524AE09E" w14:textId="53CBF094" w:rsidR="00411FE3" w:rsidRPr="001D36D8" w:rsidRDefault="00411FE3" w:rsidP="00EC4306">
      <w:pPr>
        <w:pStyle w:val="REG-P0"/>
        <w:tabs>
          <w:tab w:val="clear" w:pos="567"/>
        </w:tabs>
        <w:ind w:left="426"/>
        <w:rPr>
          <w:sz w:val="18"/>
          <w:szCs w:val="18"/>
        </w:rPr>
      </w:pPr>
      <w:r w:rsidRPr="001D36D8">
        <w:rPr>
          <w:sz w:val="18"/>
          <w:szCs w:val="18"/>
          <w:lang w:val="nl-NL"/>
        </w:rPr>
        <w:t xml:space="preserve">Baccalaureus </w:t>
      </w:r>
      <w:r w:rsidRPr="001D36D8">
        <w:rPr>
          <w:sz w:val="18"/>
          <w:szCs w:val="18"/>
        </w:rPr>
        <w:t>honores in Eng</w:t>
      </w:r>
      <w:r w:rsidR="00FB6E6B" w:rsidRPr="001D36D8">
        <w:rPr>
          <w:sz w:val="18"/>
          <w:szCs w:val="18"/>
        </w:rPr>
        <w:t>ineering in -</w:t>
      </w:r>
    </w:p>
    <w:p w14:paraId="1D97E2BF" w14:textId="5C47B4AF" w:rsidR="00411FE3" w:rsidRPr="001D36D8" w:rsidRDefault="00411FE3" w:rsidP="003B7A40">
      <w:pPr>
        <w:pStyle w:val="REG-P0"/>
        <w:tabs>
          <w:tab w:val="clear" w:pos="567"/>
          <w:tab w:val="left" w:leader="dot" w:pos="4820"/>
        </w:tabs>
        <w:ind w:left="709"/>
        <w:jc w:val="left"/>
        <w:rPr>
          <w:sz w:val="18"/>
          <w:szCs w:val="18"/>
        </w:rPr>
      </w:pPr>
      <w:r w:rsidRPr="001D36D8">
        <w:rPr>
          <w:sz w:val="18"/>
          <w:szCs w:val="18"/>
        </w:rPr>
        <w:t>Civil and Structural Engineering</w:t>
      </w:r>
      <w:r w:rsidR="00B6608E">
        <w:rPr>
          <w:sz w:val="18"/>
          <w:szCs w:val="18"/>
        </w:rPr>
        <w:tab/>
      </w:r>
      <w:r w:rsidR="00756C84" w:rsidRPr="001D36D8">
        <w:rPr>
          <w:sz w:val="18"/>
          <w:szCs w:val="18"/>
        </w:rPr>
        <w:t xml:space="preserve"> </w:t>
      </w:r>
      <w:r w:rsidRPr="001D36D8">
        <w:rPr>
          <w:sz w:val="18"/>
          <w:szCs w:val="18"/>
        </w:rPr>
        <w:t>B.Eng. hons (Civil and Structural) (Sheffield).</w:t>
      </w:r>
    </w:p>
    <w:p w14:paraId="66E26897" w14:textId="7947A186" w:rsidR="00411FE3" w:rsidRPr="001D36D8" w:rsidRDefault="00411FE3" w:rsidP="003B7A40">
      <w:pPr>
        <w:pStyle w:val="REG-P0"/>
        <w:tabs>
          <w:tab w:val="clear" w:pos="567"/>
          <w:tab w:val="left" w:leader="dot" w:pos="4820"/>
        </w:tabs>
        <w:ind w:left="709" w:right="-284"/>
        <w:jc w:val="left"/>
        <w:rPr>
          <w:sz w:val="18"/>
          <w:szCs w:val="18"/>
        </w:rPr>
      </w:pPr>
      <w:r w:rsidRPr="00B6608E">
        <w:rPr>
          <w:spacing w:val="-2"/>
          <w:sz w:val="18"/>
          <w:szCs w:val="18"/>
        </w:rPr>
        <w:t>Electrical and Electronic Engineering</w:t>
      </w:r>
      <w:r w:rsidR="00B6608E">
        <w:rPr>
          <w:sz w:val="18"/>
          <w:szCs w:val="18"/>
        </w:rPr>
        <w:tab/>
      </w:r>
      <w:r w:rsidR="00756C84" w:rsidRPr="001D36D8">
        <w:rPr>
          <w:sz w:val="18"/>
          <w:szCs w:val="18"/>
        </w:rPr>
        <w:t xml:space="preserve"> </w:t>
      </w:r>
      <w:r w:rsidRPr="001D36D8">
        <w:rPr>
          <w:sz w:val="18"/>
          <w:szCs w:val="18"/>
        </w:rPr>
        <w:t xml:space="preserve">B.Eng. hons (Electrical </w:t>
      </w:r>
      <w:r w:rsidRPr="008B1B03">
        <w:rPr>
          <w:bCs/>
          <w:sz w:val="18"/>
          <w:szCs w:val="18"/>
        </w:rPr>
        <w:t>and</w:t>
      </w:r>
      <w:r w:rsidRPr="001D36D8">
        <w:rPr>
          <w:b/>
          <w:bCs/>
          <w:sz w:val="18"/>
          <w:szCs w:val="18"/>
        </w:rPr>
        <w:t xml:space="preserve"> </w:t>
      </w:r>
      <w:r w:rsidRPr="001D36D8">
        <w:rPr>
          <w:sz w:val="18"/>
          <w:szCs w:val="18"/>
        </w:rPr>
        <w:t>Electronic) (Sheffield).</w:t>
      </w:r>
    </w:p>
    <w:p w14:paraId="16D35355" w14:textId="19A9F866" w:rsidR="00411FE3" w:rsidRPr="001D36D8" w:rsidRDefault="00411FE3" w:rsidP="003B7A40">
      <w:pPr>
        <w:pStyle w:val="REG-P0"/>
        <w:tabs>
          <w:tab w:val="clear" w:pos="567"/>
          <w:tab w:val="left" w:leader="dot" w:pos="4820"/>
        </w:tabs>
        <w:ind w:left="709"/>
        <w:jc w:val="left"/>
        <w:rPr>
          <w:sz w:val="18"/>
          <w:szCs w:val="18"/>
        </w:rPr>
      </w:pPr>
      <w:r w:rsidRPr="001D36D8">
        <w:rPr>
          <w:sz w:val="18"/>
          <w:szCs w:val="18"/>
        </w:rPr>
        <w:t>Mechanical Engineering</w:t>
      </w:r>
      <w:r w:rsidR="00B6608E">
        <w:rPr>
          <w:sz w:val="18"/>
          <w:szCs w:val="18"/>
        </w:rPr>
        <w:tab/>
        <w:t xml:space="preserve"> </w:t>
      </w:r>
      <w:r w:rsidRPr="001D36D8">
        <w:rPr>
          <w:sz w:val="18"/>
          <w:szCs w:val="18"/>
        </w:rPr>
        <w:t>B.Eng. hons (Mechanical) (Sheffield).</w:t>
      </w:r>
    </w:p>
    <w:p w14:paraId="44309BA0" w14:textId="77777777" w:rsidR="00FF14A6" w:rsidRPr="001D36D8" w:rsidRDefault="00FF14A6" w:rsidP="009173FB">
      <w:pPr>
        <w:pStyle w:val="REG-P0"/>
        <w:rPr>
          <w:sz w:val="18"/>
          <w:szCs w:val="18"/>
        </w:rPr>
      </w:pPr>
    </w:p>
    <w:p w14:paraId="17CF285D" w14:textId="77777777" w:rsidR="00411FE3" w:rsidRPr="001D36D8" w:rsidRDefault="00411FE3" w:rsidP="009173FB">
      <w:pPr>
        <w:pStyle w:val="REG-P0"/>
        <w:rPr>
          <w:sz w:val="18"/>
          <w:szCs w:val="18"/>
        </w:rPr>
      </w:pPr>
      <w:r w:rsidRPr="001D36D8">
        <w:rPr>
          <w:sz w:val="18"/>
          <w:szCs w:val="18"/>
        </w:rPr>
        <w:t>University of Southampton:</w:t>
      </w:r>
    </w:p>
    <w:p w14:paraId="014C2618" w14:textId="294CE7A6" w:rsidR="00411FE3" w:rsidRPr="001D36D8" w:rsidRDefault="00411FE3" w:rsidP="00EC4306">
      <w:pPr>
        <w:pStyle w:val="REG-P0"/>
        <w:tabs>
          <w:tab w:val="clear" w:pos="567"/>
        </w:tabs>
        <w:ind w:left="426"/>
        <w:rPr>
          <w:sz w:val="18"/>
          <w:szCs w:val="18"/>
        </w:rPr>
      </w:pPr>
      <w:r w:rsidRPr="001D36D8">
        <w:rPr>
          <w:sz w:val="18"/>
          <w:szCs w:val="18"/>
          <w:lang w:val="nl-NL"/>
        </w:rPr>
        <w:t xml:space="preserve">Baccalaureus </w:t>
      </w:r>
      <w:r w:rsidR="00FB6E6B" w:rsidRPr="001D36D8">
        <w:rPr>
          <w:sz w:val="18"/>
          <w:szCs w:val="18"/>
        </w:rPr>
        <w:t>honores in Science in -</w:t>
      </w:r>
    </w:p>
    <w:p w14:paraId="615E23EF" w14:textId="51FCB460" w:rsidR="00411FE3" w:rsidRPr="003579FD" w:rsidRDefault="00411FE3" w:rsidP="001E3CFC">
      <w:pPr>
        <w:pStyle w:val="REG-P0"/>
        <w:tabs>
          <w:tab w:val="clear" w:pos="567"/>
          <w:tab w:val="left" w:leader="dot" w:pos="4820"/>
        </w:tabs>
        <w:ind w:left="709" w:right="-567"/>
        <w:jc w:val="left"/>
        <w:rPr>
          <w:spacing w:val="-4"/>
          <w:sz w:val="18"/>
          <w:szCs w:val="18"/>
        </w:rPr>
      </w:pPr>
      <w:r w:rsidRPr="001E3CFC">
        <w:rPr>
          <w:spacing w:val="-4"/>
          <w:sz w:val="18"/>
          <w:szCs w:val="18"/>
        </w:rPr>
        <w:t>Aeronautics and Astronautics</w:t>
      </w:r>
      <w:r w:rsidR="0024138B" w:rsidRPr="001E3CFC">
        <w:rPr>
          <w:spacing w:val="-4"/>
          <w:sz w:val="18"/>
          <w:szCs w:val="18"/>
        </w:rPr>
        <w:tab/>
        <w:t xml:space="preserve"> </w:t>
      </w:r>
      <w:r w:rsidRPr="001E3CFC">
        <w:rPr>
          <w:spacing w:val="-4"/>
          <w:sz w:val="18"/>
          <w:szCs w:val="18"/>
        </w:rPr>
        <w:t>B.Sc. hons (Aeronautics and Astronautics) (Southampton).</w:t>
      </w:r>
    </w:p>
    <w:p w14:paraId="73957106" w14:textId="35413C35" w:rsidR="00411FE3" w:rsidRPr="001D36D8" w:rsidRDefault="00411FE3" w:rsidP="001E3CFC">
      <w:pPr>
        <w:pStyle w:val="REG-P0"/>
        <w:tabs>
          <w:tab w:val="clear" w:pos="567"/>
          <w:tab w:val="left" w:leader="dot" w:pos="4820"/>
        </w:tabs>
        <w:ind w:left="709"/>
        <w:jc w:val="left"/>
        <w:rPr>
          <w:sz w:val="18"/>
          <w:szCs w:val="18"/>
        </w:rPr>
      </w:pPr>
      <w:r w:rsidRPr="001D36D8">
        <w:rPr>
          <w:sz w:val="18"/>
          <w:szCs w:val="18"/>
        </w:rPr>
        <w:t>Civil Engineering</w:t>
      </w:r>
      <w:r w:rsidR="006B09E0" w:rsidRPr="001D36D8">
        <w:rPr>
          <w:sz w:val="18"/>
          <w:szCs w:val="18"/>
        </w:rPr>
        <w:t xml:space="preserve"> </w:t>
      </w:r>
      <w:r w:rsidR="006B09E0" w:rsidRPr="001D36D8">
        <w:rPr>
          <w:sz w:val="18"/>
          <w:szCs w:val="18"/>
        </w:rPr>
        <w:tab/>
      </w:r>
      <w:r w:rsidR="008324EF" w:rsidRPr="001D36D8">
        <w:rPr>
          <w:sz w:val="18"/>
          <w:szCs w:val="18"/>
        </w:rPr>
        <w:t xml:space="preserve"> </w:t>
      </w:r>
      <w:r w:rsidRPr="001D36D8">
        <w:rPr>
          <w:sz w:val="18"/>
          <w:szCs w:val="18"/>
        </w:rPr>
        <w:t>B.Sc. hons (Civil) (Southampton).</w:t>
      </w:r>
    </w:p>
    <w:p w14:paraId="471DD962" w14:textId="43643AFD" w:rsidR="00411FE3" w:rsidRPr="001D36D8" w:rsidRDefault="00411FE3" w:rsidP="001E3CFC">
      <w:pPr>
        <w:pStyle w:val="REG-P0"/>
        <w:tabs>
          <w:tab w:val="clear" w:pos="567"/>
          <w:tab w:val="left" w:leader="dot" w:pos="4820"/>
        </w:tabs>
        <w:ind w:left="709"/>
        <w:jc w:val="left"/>
        <w:rPr>
          <w:sz w:val="18"/>
          <w:szCs w:val="18"/>
        </w:rPr>
      </w:pPr>
      <w:r w:rsidRPr="001D36D8">
        <w:rPr>
          <w:sz w:val="18"/>
          <w:szCs w:val="18"/>
        </w:rPr>
        <w:t>Electrical Engineering</w:t>
      </w:r>
      <w:r w:rsidR="0024138B">
        <w:rPr>
          <w:sz w:val="18"/>
          <w:szCs w:val="18"/>
        </w:rPr>
        <w:tab/>
      </w:r>
      <w:r w:rsidR="008324EF" w:rsidRPr="001D36D8">
        <w:rPr>
          <w:sz w:val="18"/>
          <w:szCs w:val="18"/>
        </w:rPr>
        <w:t xml:space="preserve"> </w:t>
      </w:r>
      <w:r w:rsidRPr="001D36D8">
        <w:rPr>
          <w:sz w:val="18"/>
          <w:szCs w:val="18"/>
        </w:rPr>
        <w:t>B.Sc. hons (Electrical) (Southampton).</w:t>
      </w:r>
    </w:p>
    <w:p w14:paraId="5F295526" w14:textId="33A59D35" w:rsidR="00411FE3" w:rsidRPr="001D36D8" w:rsidRDefault="00411FE3" w:rsidP="001E3CFC">
      <w:pPr>
        <w:pStyle w:val="REG-P0"/>
        <w:tabs>
          <w:tab w:val="clear" w:pos="567"/>
          <w:tab w:val="left" w:leader="dot" w:pos="4820"/>
        </w:tabs>
        <w:ind w:left="709"/>
        <w:jc w:val="left"/>
        <w:rPr>
          <w:sz w:val="18"/>
          <w:szCs w:val="18"/>
        </w:rPr>
      </w:pPr>
      <w:r w:rsidRPr="001D36D8">
        <w:rPr>
          <w:sz w:val="18"/>
          <w:szCs w:val="18"/>
        </w:rPr>
        <w:t>Electronic Engineering</w:t>
      </w:r>
      <w:r w:rsidR="0024138B">
        <w:rPr>
          <w:sz w:val="18"/>
          <w:szCs w:val="18"/>
        </w:rPr>
        <w:tab/>
      </w:r>
      <w:r w:rsidR="008324EF" w:rsidRPr="001D36D8">
        <w:rPr>
          <w:sz w:val="18"/>
          <w:szCs w:val="18"/>
        </w:rPr>
        <w:t xml:space="preserve"> </w:t>
      </w:r>
      <w:r w:rsidRPr="001D36D8">
        <w:rPr>
          <w:sz w:val="18"/>
          <w:szCs w:val="18"/>
        </w:rPr>
        <w:t>B.Sc. hons (Electronic) (Southampton).</w:t>
      </w:r>
    </w:p>
    <w:p w14:paraId="4FB476C2" w14:textId="7C7DB0B7" w:rsidR="00411FE3" w:rsidRPr="001D36D8" w:rsidRDefault="00411FE3" w:rsidP="001E3CFC">
      <w:pPr>
        <w:pStyle w:val="REG-P0"/>
        <w:tabs>
          <w:tab w:val="clear" w:pos="567"/>
          <w:tab w:val="left" w:leader="dot" w:pos="4820"/>
        </w:tabs>
        <w:ind w:left="709"/>
        <w:jc w:val="left"/>
        <w:rPr>
          <w:sz w:val="18"/>
          <w:szCs w:val="18"/>
        </w:rPr>
      </w:pPr>
      <w:r w:rsidRPr="001D36D8">
        <w:rPr>
          <w:sz w:val="18"/>
          <w:szCs w:val="18"/>
        </w:rPr>
        <w:t>Engineering Science</w:t>
      </w:r>
      <w:r w:rsidR="0024138B">
        <w:rPr>
          <w:sz w:val="18"/>
          <w:szCs w:val="18"/>
        </w:rPr>
        <w:tab/>
      </w:r>
      <w:r w:rsidR="008324EF" w:rsidRPr="001D36D8">
        <w:rPr>
          <w:sz w:val="18"/>
          <w:szCs w:val="18"/>
        </w:rPr>
        <w:t xml:space="preserve"> </w:t>
      </w:r>
      <w:r w:rsidRPr="001D36D8">
        <w:rPr>
          <w:sz w:val="18"/>
          <w:szCs w:val="18"/>
        </w:rPr>
        <w:t>B.Sc. hons (Engineering Science) (Southampton).</w:t>
      </w:r>
    </w:p>
    <w:p w14:paraId="593CD627" w14:textId="520A7C7E" w:rsidR="00411FE3" w:rsidRPr="001D36D8" w:rsidRDefault="00411FE3" w:rsidP="001E3CFC">
      <w:pPr>
        <w:pStyle w:val="REG-P0"/>
        <w:tabs>
          <w:tab w:val="clear" w:pos="567"/>
          <w:tab w:val="left" w:leader="dot" w:pos="4820"/>
        </w:tabs>
        <w:ind w:left="709"/>
        <w:jc w:val="left"/>
        <w:rPr>
          <w:sz w:val="18"/>
          <w:szCs w:val="18"/>
        </w:rPr>
      </w:pPr>
      <w:r w:rsidRPr="001D36D8">
        <w:rPr>
          <w:sz w:val="18"/>
          <w:szCs w:val="18"/>
        </w:rPr>
        <w:t>Mechanical Engineering</w:t>
      </w:r>
      <w:r w:rsidR="0024138B">
        <w:rPr>
          <w:sz w:val="18"/>
          <w:szCs w:val="18"/>
        </w:rPr>
        <w:tab/>
        <w:t xml:space="preserve"> </w:t>
      </w:r>
      <w:r w:rsidRPr="001D36D8">
        <w:rPr>
          <w:sz w:val="18"/>
          <w:szCs w:val="18"/>
        </w:rPr>
        <w:t>B.Sc. hons (Mechanical) (Southampton).</w:t>
      </w:r>
    </w:p>
    <w:p w14:paraId="0DF082AB" w14:textId="77777777" w:rsidR="006B09E0" w:rsidRPr="001D36D8" w:rsidRDefault="006B09E0" w:rsidP="006B09E0">
      <w:pPr>
        <w:pStyle w:val="REG-P0"/>
        <w:tabs>
          <w:tab w:val="left" w:leader="dot" w:pos="3330"/>
        </w:tabs>
        <w:rPr>
          <w:sz w:val="18"/>
          <w:szCs w:val="18"/>
        </w:rPr>
      </w:pPr>
    </w:p>
    <w:p w14:paraId="5ED18E32" w14:textId="77777777" w:rsidR="00411FE3" w:rsidRPr="001D36D8" w:rsidRDefault="00411FE3" w:rsidP="009173FB">
      <w:pPr>
        <w:pStyle w:val="REG-P0"/>
        <w:rPr>
          <w:sz w:val="18"/>
          <w:szCs w:val="18"/>
        </w:rPr>
      </w:pPr>
      <w:r w:rsidRPr="001D36D8">
        <w:rPr>
          <w:sz w:val="18"/>
          <w:szCs w:val="18"/>
        </w:rPr>
        <w:t>University of Strathclyde:</w:t>
      </w:r>
    </w:p>
    <w:p w14:paraId="2848F739" w14:textId="0A4F0A90" w:rsidR="00411FE3" w:rsidRPr="001D36D8" w:rsidRDefault="00411FE3" w:rsidP="00F81ECE">
      <w:pPr>
        <w:pStyle w:val="REG-P0"/>
        <w:tabs>
          <w:tab w:val="clear" w:pos="567"/>
        </w:tabs>
        <w:ind w:left="426"/>
        <w:rPr>
          <w:sz w:val="18"/>
          <w:szCs w:val="18"/>
        </w:rPr>
      </w:pPr>
      <w:r w:rsidRPr="001D36D8">
        <w:rPr>
          <w:sz w:val="18"/>
          <w:szCs w:val="18"/>
          <w:lang w:val="nl-NL"/>
        </w:rPr>
        <w:t xml:space="preserve">Baccalaureus </w:t>
      </w:r>
      <w:r w:rsidR="00FB6E6B" w:rsidRPr="001D36D8">
        <w:rPr>
          <w:sz w:val="18"/>
          <w:szCs w:val="18"/>
        </w:rPr>
        <w:t>honores in Science in -</w:t>
      </w:r>
    </w:p>
    <w:p w14:paraId="1240FE22" w14:textId="4CFAACFD" w:rsidR="00411FE3" w:rsidRDefault="00411FE3" w:rsidP="00E84491">
      <w:pPr>
        <w:pStyle w:val="REG-P0"/>
        <w:tabs>
          <w:tab w:val="clear" w:pos="567"/>
          <w:tab w:val="left" w:leader="dot" w:pos="4820"/>
        </w:tabs>
        <w:ind w:left="709"/>
        <w:jc w:val="left"/>
        <w:rPr>
          <w:sz w:val="18"/>
          <w:szCs w:val="18"/>
        </w:rPr>
      </w:pPr>
      <w:r w:rsidRPr="001D36D8">
        <w:rPr>
          <w:sz w:val="18"/>
          <w:szCs w:val="18"/>
        </w:rPr>
        <w:t>Engineering (Chemical)</w:t>
      </w:r>
      <w:r w:rsidR="006C1CA3">
        <w:rPr>
          <w:sz w:val="18"/>
          <w:szCs w:val="18"/>
        </w:rPr>
        <w:tab/>
        <w:t xml:space="preserve"> </w:t>
      </w:r>
      <w:r w:rsidRPr="001D36D8">
        <w:rPr>
          <w:sz w:val="18"/>
          <w:szCs w:val="18"/>
        </w:rPr>
        <w:t>B.Sc. hons (Chemical Engineering) (Strathclyde).</w:t>
      </w:r>
    </w:p>
    <w:p w14:paraId="62620935" w14:textId="7DC45CCD" w:rsidR="00411FE3" w:rsidRPr="001D36D8" w:rsidRDefault="00411FE3" w:rsidP="00E84491">
      <w:pPr>
        <w:pStyle w:val="REG-P0"/>
        <w:tabs>
          <w:tab w:val="clear" w:pos="567"/>
          <w:tab w:val="left" w:leader="dot" w:pos="4820"/>
          <w:tab w:val="left" w:leader="dot" w:pos="5812"/>
        </w:tabs>
        <w:ind w:left="709"/>
        <w:jc w:val="left"/>
        <w:rPr>
          <w:sz w:val="18"/>
          <w:szCs w:val="18"/>
        </w:rPr>
      </w:pPr>
      <w:r w:rsidRPr="001D36D8">
        <w:rPr>
          <w:sz w:val="18"/>
          <w:szCs w:val="18"/>
        </w:rPr>
        <w:t>Engineering (Civil)</w:t>
      </w:r>
      <w:r w:rsidR="006C1CA3">
        <w:rPr>
          <w:sz w:val="18"/>
          <w:szCs w:val="18"/>
        </w:rPr>
        <w:tab/>
        <w:t xml:space="preserve"> </w:t>
      </w:r>
      <w:r w:rsidRPr="001D36D8">
        <w:rPr>
          <w:sz w:val="18"/>
          <w:szCs w:val="18"/>
        </w:rPr>
        <w:t>B.Sc. hons (Civil) (Strathclyde).</w:t>
      </w:r>
    </w:p>
    <w:p w14:paraId="6608328F" w14:textId="6B182095" w:rsidR="00411FE3" w:rsidRPr="001D36D8" w:rsidRDefault="00411FE3" w:rsidP="00E84491">
      <w:pPr>
        <w:pStyle w:val="REG-P0"/>
        <w:tabs>
          <w:tab w:val="clear" w:pos="567"/>
          <w:tab w:val="left" w:leader="dot" w:pos="4820"/>
          <w:tab w:val="left" w:leader="dot" w:pos="5812"/>
        </w:tabs>
        <w:ind w:left="709"/>
        <w:jc w:val="left"/>
        <w:rPr>
          <w:sz w:val="18"/>
          <w:szCs w:val="18"/>
        </w:rPr>
      </w:pPr>
      <w:r w:rsidRPr="001D36D8">
        <w:rPr>
          <w:sz w:val="18"/>
          <w:szCs w:val="18"/>
        </w:rPr>
        <w:t>Engineering (Electrical)</w:t>
      </w:r>
      <w:r w:rsidR="006C1CA3">
        <w:rPr>
          <w:sz w:val="18"/>
          <w:szCs w:val="18"/>
        </w:rPr>
        <w:tab/>
        <w:t xml:space="preserve"> </w:t>
      </w:r>
      <w:r w:rsidRPr="001D36D8">
        <w:rPr>
          <w:sz w:val="18"/>
          <w:szCs w:val="18"/>
        </w:rPr>
        <w:t>B.Sc. hons (Electrical) (Strathclyde).</w:t>
      </w:r>
    </w:p>
    <w:p w14:paraId="63887EE6" w14:textId="799C6259" w:rsidR="00411FE3" w:rsidRPr="001D36D8" w:rsidRDefault="00411FE3" w:rsidP="00E84491">
      <w:pPr>
        <w:pStyle w:val="REG-P0"/>
        <w:tabs>
          <w:tab w:val="clear" w:pos="567"/>
          <w:tab w:val="left" w:leader="dot" w:pos="4820"/>
          <w:tab w:val="left" w:leader="dot" w:pos="5812"/>
        </w:tabs>
        <w:ind w:left="709"/>
        <w:jc w:val="left"/>
        <w:rPr>
          <w:sz w:val="18"/>
          <w:szCs w:val="18"/>
        </w:rPr>
      </w:pPr>
      <w:r w:rsidRPr="001D36D8">
        <w:rPr>
          <w:sz w:val="18"/>
          <w:szCs w:val="18"/>
        </w:rPr>
        <w:t>Engineering (Mechanical)</w:t>
      </w:r>
      <w:r w:rsidR="006C1CA3">
        <w:rPr>
          <w:sz w:val="18"/>
          <w:szCs w:val="18"/>
        </w:rPr>
        <w:tab/>
        <w:t xml:space="preserve"> </w:t>
      </w:r>
      <w:r w:rsidRPr="001D36D8">
        <w:rPr>
          <w:sz w:val="18"/>
          <w:szCs w:val="18"/>
        </w:rPr>
        <w:t>B.Sc. hons (Mechanical) (Strathclyde).</w:t>
      </w:r>
    </w:p>
    <w:p w14:paraId="06792D6D" w14:textId="66DC54A8" w:rsidR="00411FE3" w:rsidRPr="001D36D8" w:rsidRDefault="008B1B03" w:rsidP="00E84491">
      <w:pPr>
        <w:pStyle w:val="REG-P0"/>
        <w:tabs>
          <w:tab w:val="clear" w:pos="567"/>
          <w:tab w:val="left" w:leader="dot" w:pos="4820"/>
          <w:tab w:val="left" w:leader="dot" w:pos="5812"/>
        </w:tabs>
        <w:ind w:left="709"/>
        <w:jc w:val="left"/>
        <w:rPr>
          <w:sz w:val="18"/>
          <w:szCs w:val="18"/>
        </w:rPr>
      </w:pPr>
      <w:r>
        <w:rPr>
          <w:sz w:val="18"/>
          <w:szCs w:val="18"/>
        </w:rPr>
        <w:t>Engineering (Mining)</w:t>
      </w:r>
      <w:r w:rsidR="006C1CA3">
        <w:rPr>
          <w:sz w:val="18"/>
          <w:szCs w:val="18"/>
        </w:rPr>
        <w:tab/>
        <w:t xml:space="preserve"> </w:t>
      </w:r>
      <w:r w:rsidR="00411FE3" w:rsidRPr="001D36D8">
        <w:rPr>
          <w:sz w:val="18"/>
          <w:szCs w:val="18"/>
        </w:rPr>
        <w:t>B.Sc. hons (Mining) (Strathclyde).</w:t>
      </w:r>
    </w:p>
    <w:p w14:paraId="71D06957" w14:textId="77777777" w:rsidR="00E6302B" w:rsidRPr="001D36D8" w:rsidRDefault="00E6302B" w:rsidP="009173FB">
      <w:pPr>
        <w:pStyle w:val="REG-P0"/>
        <w:rPr>
          <w:sz w:val="18"/>
          <w:szCs w:val="18"/>
        </w:rPr>
      </w:pPr>
    </w:p>
    <w:p w14:paraId="63661807" w14:textId="77777777" w:rsidR="00411FE3" w:rsidRPr="001D36D8" w:rsidRDefault="00411FE3" w:rsidP="009173FB">
      <w:pPr>
        <w:pStyle w:val="REG-P0"/>
        <w:rPr>
          <w:sz w:val="18"/>
          <w:szCs w:val="18"/>
        </w:rPr>
      </w:pPr>
      <w:r w:rsidRPr="001D36D8">
        <w:rPr>
          <w:sz w:val="18"/>
          <w:szCs w:val="18"/>
        </w:rPr>
        <w:t>University of Sussex:</w:t>
      </w:r>
    </w:p>
    <w:p w14:paraId="5EB4B442" w14:textId="64C08D30" w:rsidR="00411FE3" w:rsidRPr="001D36D8" w:rsidRDefault="00411FE3" w:rsidP="0065188F">
      <w:pPr>
        <w:pStyle w:val="REG-P0"/>
        <w:tabs>
          <w:tab w:val="clear" w:pos="567"/>
        </w:tabs>
        <w:ind w:left="426"/>
        <w:rPr>
          <w:sz w:val="18"/>
          <w:szCs w:val="18"/>
        </w:rPr>
      </w:pPr>
      <w:r w:rsidRPr="001D36D8">
        <w:rPr>
          <w:sz w:val="18"/>
          <w:szCs w:val="18"/>
          <w:lang w:val="nl-NL"/>
        </w:rPr>
        <w:t xml:space="preserve">Baccalaureus </w:t>
      </w:r>
      <w:r w:rsidR="003562E8" w:rsidRPr="001D36D8">
        <w:rPr>
          <w:sz w:val="18"/>
          <w:szCs w:val="18"/>
        </w:rPr>
        <w:t>in Science in -</w:t>
      </w:r>
    </w:p>
    <w:p w14:paraId="55744182" w14:textId="5C979D7C" w:rsidR="00411FE3" w:rsidRPr="001A0693" w:rsidRDefault="00411FE3" w:rsidP="00AC64A8">
      <w:pPr>
        <w:pStyle w:val="REG-P0"/>
        <w:tabs>
          <w:tab w:val="clear" w:pos="567"/>
          <w:tab w:val="left" w:leader="dot" w:pos="4820"/>
        </w:tabs>
        <w:ind w:left="709" w:right="-567"/>
        <w:jc w:val="left"/>
        <w:rPr>
          <w:sz w:val="18"/>
          <w:szCs w:val="18"/>
        </w:rPr>
      </w:pPr>
      <w:r w:rsidRPr="001A0693">
        <w:rPr>
          <w:sz w:val="18"/>
          <w:szCs w:val="18"/>
        </w:rPr>
        <w:t>Automatic Control</w:t>
      </w:r>
      <w:r w:rsidR="001A0693" w:rsidRPr="001A0693">
        <w:rPr>
          <w:sz w:val="18"/>
          <w:szCs w:val="18"/>
        </w:rPr>
        <w:tab/>
      </w:r>
      <w:r w:rsidR="00D60FE9" w:rsidRPr="001A0693">
        <w:rPr>
          <w:sz w:val="18"/>
          <w:szCs w:val="18"/>
        </w:rPr>
        <w:t xml:space="preserve"> </w:t>
      </w:r>
      <w:r w:rsidRPr="001A0693">
        <w:rPr>
          <w:sz w:val="18"/>
          <w:szCs w:val="18"/>
        </w:rPr>
        <w:t>B.Sc. hons (Automatic Control) (Sussex).</w:t>
      </w:r>
    </w:p>
    <w:p w14:paraId="680209E4" w14:textId="678D325B" w:rsidR="00411FE3" w:rsidRPr="001A0693" w:rsidRDefault="00411FE3" w:rsidP="00AC64A8">
      <w:pPr>
        <w:pStyle w:val="REG-P0"/>
        <w:tabs>
          <w:tab w:val="clear" w:pos="567"/>
          <w:tab w:val="left" w:leader="dot" w:pos="4820"/>
        </w:tabs>
        <w:ind w:left="709" w:right="-567"/>
        <w:jc w:val="left"/>
        <w:rPr>
          <w:spacing w:val="-4"/>
          <w:sz w:val="18"/>
          <w:szCs w:val="18"/>
        </w:rPr>
      </w:pPr>
      <w:r w:rsidRPr="001A0693">
        <w:rPr>
          <w:spacing w:val="-4"/>
          <w:sz w:val="18"/>
          <w:szCs w:val="18"/>
        </w:rPr>
        <w:t>Electrical and Electronic Engineering Science</w:t>
      </w:r>
      <w:r w:rsidR="001A0693" w:rsidRPr="001A0693">
        <w:rPr>
          <w:spacing w:val="-4"/>
          <w:sz w:val="18"/>
          <w:szCs w:val="18"/>
        </w:rPr>
        <w:tab/>
      </w:r>
      <w:r w:rsidR="00D60FE9" w:rsidRPr="001A0693">
        <w:rPr>
          <w:spacing w:val="-4"/>
          <w:sz w:val="18"/>
          <w:szCs w:val="18"/>
        </w:rPr>
        <w:t xml:space="preserve"> </w:t>
      </w:r>
      <w:r w:rsidRPr="001A0693">
        <w:rPr>
          <w:spacing w:val="-4"/>
          <w:sz w:val="18"/>
          <w:szCs w:val="18"/>
        </w:rPr>
        <w:t>B.Sc. hons (Electrical and Electronic) (Sussex).</w:t>
      </w:r>
    </w:p>
    <w:p w14:paraId="31425EB9" w14:textId="3E697B4B" w:rsidR="00411FE3" w:rsidRPr="00F11DCF" w:rsidRDefault="00411FE3" w:rsidP="00F11DCF">
      <w:pPr>
        <w:pStyle w:val="REG-P0"/>
        <w:tabs>
          <w:tab w:val="clear" w:pos="567"/>
          <w:tab w:val="left" w:leader="dot" w:pos="4820"/>
        </w:tabs>
        <w:ind w:left="709" w:right="-851"/>
        <w:jc w:val="left"/>
        <w:rPr>
          <w:spacing w:val="-2"/>
          <w:sz w:val="18"/>
          <w:szCs w:val="18"/>
        </w:rPr>
      </w:pPr>
      <w:r w:rsidRPr="000334D4">
        <w:rPr>
          <w:spacing w:val="-2"/>
          <w:sz w:val="18"/>
          <w:szCs w:val="18"/>
        </w:rPr>
        <w:t>Engineering with Operational Research</w:t>
      </w:r>
      <w:r w:rsidR="001A0693" w:rsidRPr="000334D4">
        <w:rPr>
          <w:spacing w:val="-2"/>
          <w:sz w:val="18"/>
          <w:szCs w:val="18"/>
        </w:rPr>
        <w:tab/>
      </w:r>
      <w:r w:rsidR="00F03F4C" w:rsidRPr="000334D4">
        <w:rPr>
          <w:spacing w:val="-2"/>
          <w:sz w:val="18"/>
          <w:szCs w:val="18"/>
        </w:rPr>
        <w:t xml:space="preserve"> </w:t>
      </w:r>
      <w:r w:rsidRPr="000334D4">
        <w:rPr>
          <w:spacing w:val="-2"/>
          <w:sz w:val="18"/>
          <w:szCs w:val="18"/>
        </w:rPr>
        <w:t>B.Sc. hons (Engineering with Operational Research)</w:t>
      </w:r>
      <w:r w:rsidR="008B1B03" w:rsidRPr="000334D4">
        <w:rPr>
          <w:spacing w:val="-2"/>
          <w:sz w:val="18"/>
          <w:szCs w:val="18"/>
        </w:rPr>
        <w:t xml:space="preserve"> </w:t>
      </w:r>
      <w:r w:rsidRPr="000334D4">
        <w:rPr>
          <w:spacing w:val="-2"/>
          <w:sz w:val="18"/>
          <w:szCs w:val="18"/>
        </w:rPr>
        <w:t>(Sussex).</w:t>
      </w:r>
    </w:p>
    <w:p w14:paraId="5A38B273" w14:textId="2A9ED9E4" w:rsidR="00411FE3" w:rsidRPr="001A0693" w:rsidRDefault="00411FE3" w:rsidP="00AC64A8">
      <w:pPr>
        <w:pStyle w:val="REG-P0"/>
        <w:tabs>
          <w:tab w:val="clear" w:pos="567"/>
          <w:tab w:val="left" w:leader="dot" w:pos="4820"/>
        </w:tabs>
        <w:ind w:left="709" w:right="-567"/>
        <w:rPr>
          <w:sz w:val="18"/>
          <w:szCs w:val="18"/>
        </w:rPr>
      </w:pPr>
      <w:r w:rsidRPr="001A0693">
        <w:rPr>
          <w:sz w:val="18"/>
          <w:szCs w:val="18"/>
        </w:rPr>
        <w:t>Mechanical Engineering Science</w:t>
      </w:r>
      <w:r w:rsidR="001A0693" w:rsidRPr="001A0693">
        <w:rPr>
          <w:sz w:val="18"/>
          <w:szCs w:val="18"/>
        </w:rPr>
        <w:tab/>
      </w:r>
      <w:r w:rsidR="00F03F4C">
        <w:rPr>
          <w:sz w:val="18"/>
          <w:szCs w:val="18"/>
        </w:rPr>
        <w:t xml:space="preserve"> </w:t>
      </w:r>
      <w:r w:rsidRPr="001A0693">
        <w:rPr>
          <w:sz w:val="18"/>
          <w:szCs w:val="18"/>
        </w:rPr>
        <w:t>B.Sc. hons (Mechanical) (Susses).</w:t>
      </w:r>
    </w:p>
    <w:p w14:paraId="4C22DE69" w14:textId="77777777" w:rsidR="002708A3" w:rsidRPr="001D36D8" w:rsidRDefault="002708A3" w:rsidP="003562E8">
      <w:pPr>
        <w:pStyle w:val="REG-P0"/>
        <w:tabs>
          <w:tab w:val="left" w:pos="1440"/>
        </w:tabs>
        <w:rPr>
          <w:sz w:val="18"/>
          <w:szCs w:val="18"/>
        </w:rPr>
      </w:pPr>
    </w:p>
    <w:p w14:paraId="1B4D2D07" w14:textId="6F307CFF" w:rsidR="00411FE3" w:rsidRPr="001D36D8" w:rsidRDefault="00411FE3" w:rsidP="006954D2">
      <w:pPr>
        <w:pStyle w:val="REG-P0"/>
        <w:tabs>
          <w:tab w:val="left" w:pos="1800"/>
          <w:tab w:val="left" w:pos="4500"/>
        </w:tabs>
        <w:jc w:val="left"/>
        <w:rPr>
          <w:sz w:val="18"/>
          <w:szCs w:val="18"/>
        </w:rPr>
      </w:pPr>
      <w:r w:rsidRPr="001D36D8">
        <w:rPr>
          <w:sz w:val="18"/>
          <w:szCs w:val="18"/>
        </w:rPr>
        <w:t>University of Wales:</w:t>
      </w:r>
    </w:p>
    <w:p w14:paraId="75D0CCD2" w14:textId="77777777" w:rsidR="00411FE3" w:rsidRPr="001D36D8" w:rsidRDefault="00411FE3" w:rsidP="00264570">
      <w:pPr>
        <w:pStyle w:val="REG-P0"/>
        <w:tabs>
          <w:tab w:val="clear" w:pos="567"/>
        </w:tabs>
        <w:ind w:left="426"/>
        <w:rPr>
          <w:sz w:val="18"/>
          <w:szCs w:val="18"/>
        </w:rPr>
      </w:pPr>
      <w:r w:rsidRPr="001D36D8">
        <w:rPr>
          <w:sz w:val="18"/>
          <w:szCs w:val="18"/>
        </w:rPr>
        <w:t>University College of South Wales at Cardiff and Swansea:</w:t>
      </w:r>
    </w:p>
    <w:p w14:paraId="664E9E3B" w14:textId="6F2A8E92" w:rsidR="00411FE3" w:rsidRPr="001D36D8" w:rsidRDefault="00411FE3" w:rsidP="00264570">
      <w:pPr>
        <w:pStyle w:val="REG-P0"/>
        <w:tabs>
          <w:tab w:val="clear" w:pos="567"/>
        </w:tabs>
        <w:ind w:left="709"/>
        <w:rPr>
          <w:sz w:val="18"/>
          <w:szCs w:val="18"/>
        </w:rPr>
      </w:pPr>
      <w:r w:rsidRPr="001D36D8">
        <w:rPr>
          <w:sz w:val="18"/>
          <w:szCs w:val="18"/>
          <w:lang w:val="nl-NL"/>
        </w:rPr>
        <w:t xml:space="preserve">Baccalaureus honores </w:t>
      </w:r>
      <w:r w:rsidR="002708A3" w:rsidRPr="001D36D8">
        <w:rPr>
          <w:sz w:val="18"/>
          <w:szCs w:val="18"/>
        </w:rPr>
        <w:t>in Applied Science in -</w:t>
      </w:r>
    </w:p>
    <w:p w14:paraId="711926B5" w14:textId="13B58056" w:rsidR="00411FE3" w:rsidRPr="001D36D8" w:rsidRDefault="00411FE3" w:rsidP="00F13F43">
      <w:pPr>
        <w:pStyle w:val="REG-P0"/>
        <w:tabs>
          <w:tab w:val="clear" w:pos="567"/>
          <w:tab w:val="left" w:leader="dot" w:pos="4820"/>
        </w:tabs>
        <w:ind w:left="993"/>
        <w:jc w:val="left"/>
        <w:rPr>
          <w:sz w:val="18"/>
          <w:szCs w:val="18"/>
        </w:rPr>
      </w:pPr>
      <w:r w:rsidRPr="001D36D8">
        <w:rPr>
          <w:sz w:val="18"/>
          <w:szCs w:val="18"/>
        </w:rPr>
        <w:t>Chemical Engineering</w:t>
      </w:r>
      <w:r w:rsidR="002708A3" w:rsidRPr="001D36D8">
        <w:rPr>
          <w:sz w:val="18"/>
          <w:szCs w:val="18"/>
        </w:rPr>
        <w:t xml:space="preserve"> </w:t>
      </w:r>
      <w:r w:rsidR="002708A3" w:rsidRPr="001D36D8">
        <w:rPr>
          <w:sz w:val="18"/>
          <w:szCs w:val="18"/>
        </w:rPr>
        <w:tab/>
      </w:r>
      <w:r w:rsidR="00B4390C">
        <w:rPr>
          <w:sz w:val="18"/>
          <w:szCs w:val="18"/>
        </w:rPr>
        <w:t xml:space="preserve"> </w:t>
      </w:r>
      <w:r w:rsidRPr="001D36D8">
        <w:rPr>
          <w:sz w:val="18"/>
          <w:szCs w:val="18"/>
        </w:rPr>
        <w:t>B.Sc. hons (Chemical Engineering) (Swansea).</w:t>
      </w:r>
    </w:p>
    <w:p w14:paraId="6CEECF75" w14:textId="3C233B33" w:rsidR="00411FE3" w:rsidRPr="001D36D8" w:rsidRDefault="00411FE3" w:rsidP="00F13F43">
      <w:pPr>
        <w:pStyle w:val="REG-P0"/>
        <w:tabs>
          <w:tab w:val="clear" w:pos="567"/>
          <w:tab w:val="left" w:leader="dot" w:pos="4820"/>
        </w:tabs>
        <w:ind w:left="993"/>
        <w:jc w:val="left"/>
        <w:rPr>
          <w:sz w:val="18"/>
          <w:szCs w:val="18"/>
        </w:rPr>
      </w:pPr>
      <w:r w:rsidRPr="001D36D8">
        <w:rPr>
          <w:sz w:val="18"/>
          <w:szCs w:val="18"/>
        </w:rPr>
        <w:t>Engineering (Civil)</w:t>
      </w:r>
      <w:r w:rsidR="002708A3" w:rsidRPr="001D36D8">
        <w:rPr>
          <w:sz w:val="18"/>
          <w:szCs w:val="18"/>
        </w:rPr>
        <w:t xml:space="preserve"> </w:t>
      </w:r>
      <w:r w:rsidR="002708A3" w:rsidRPr="001D36D8">
        <w:rPr>
          <w:sz w:val="18"/>
          <w:szCs w:val="18"/>
        </w:rPr>
        <w:tab/>
      </w:r>
      <w:r w:rsidR="00B4390C">
        <w:rPr>
          <w:sz w:val="18"/>
          <w:szCs w:val="18"/>
        </w:rPr>
        <w:t xml:space="preserve"> </w:t>
      </w:r>
      <w:r w:rsidRPr="001D36D8">
        <w:rPr>
          <w:sz w:val="18"/>
          <w:szCs w:val="18"/>
        </w:rPr>
        <w:t>B.Sc. hons (Civil) (Cardiff and Swansea).</w:t>
      </w:r>
    </w:p>
    <w:p w14:paraId="2099B650" w14:textId="3D61AAD6" w:rsidR="00411FE3" w:rsidRPr="001D36D8" w:rsidRDefault="00411FE3" w:rsidP="00F13F43">
      <w:pPr>
        <w:pStyle w:val="REG-P0"/>
        <w:tabs>
          <w:tab w:val="clear" w:pos="567"/>
          <w:tab w:val="left" w:leader="dot" w:pos="4820"/>
        </w:tabs>
        <w:ind w:left="993"/>
        <w:jc w:val="left"/>
        <w:rPr>
          <w:sz w:val="18"/>
          <w:szCs w:val="18"/>
        </w:rPr>
      </w:pPr>
      <w:r w:rsidRPr="001D36D8">
        <w:rPr>
          <w:sz w:val="18"/>
          <w:szCs w:val="18"/>
        </w:rPr>
        <w:t>Engineering (Electrical)</w:t>
      </w:r>
      <w:r w:rsidR="002708A3" w:rsidRPr="001D36D8">
        <w:rPr>
          <w:sz w:val="18"/>
          <w:szCs w:val="18"/>
        </w:rPr>
        <w:t xml:space="preserve"> </w:t>
      </w:r>
      <w:r w:rsidR="002708A3" w:rsidRPr="001D36D8">
        <w:rPr>
          <w:sz w:val="18"/>
          <w:szCs w:val="18"/>
        </w:rPr>
        <w:tab/>
      </w:r>
      <w:r w:rsidR="00B4390C">
        <w:rPr>
          <w:sz w:val="18"/>
          <w:szCs w:val="18"/>
        </w:rPr>
        <w:t xml:space="preserve"> </w:t>
      </w:r>
      <w:r w:rsidRPr="001D36D8">
        <w:rPr>
          <w:sz w:val="18"/>
          <w:szCs w:val="18"/>
        </w:rPr>
        <w:t>B.Sc. hons (Electrical) (Cardiff and Swansea).</w:t>
      </w:r>
    </w:p>
    <w:p w14:paraId="43F3E9D0" w14:textId="45F490E8" w:rsidR="00411FE3" w:rsidRPr="001D36D8" w:rsidRDefault="00411FE3" w:rsidP="00F13F43">
      <w:pPr>
        <w:pStyle w:val="REG-P0"/>
        <w:tabs>
          <w:tab w:val="clear" w:pos="567"/>
          <w:tab w:val="left" w:leader="dot" w:pos="4820"/>
          <w:tab w:val="left" w:leader="dot" w:pos="5220"/>
        </w:tabs>
        <w:ind w:left="993"/>
        <w:jc w:val="left"/>
        <w:rPr>
          <w:sz w:val="18"/>
          <w:szCs w:val="18"/>
        </w:rPr>
      </w:pPr>
      <w:r w:rsidRPr="001D36D8">
        <w:rPr>
          <w:sz w:val="18"/>
          <w:szCs w:val="18"/>
        </w:rPr>
        <w:t>Engineering (Industrial or Systems)</w:t>
      </w:r>
      <w:r w:rsidR="00691D6D">
        <w:rPr>
          <w:sz w:val="18"/>
          <w:szCs w:val="18"/>
        </w:rPr>
        <w:tab/>
      </w:r>
      <w:r w:rsidR="00B4390C">
        <w:rPr>
          <w:sz w:val="18"/>
          <w:szCs w:val="18"/>
        </w:rPr>
        <w:t xml:space="preserve"> </w:t>
      </w:r>
      <w:r w:rsidRPr="001D36D8">
        <w:rPr>
          <w:sz w:val="18"/>
          <w:szCs w:val="18"/>
        </w:rPr>
        <w:t>B.Sc. hons (Industrial or Systems) (Swansea).</w:t>
      </w:r>
    </w:p>
    <w:p w14:paraId="7F5DA6BA" w14:textId="784F2B1F" w:rsidR="00411FE3" w:rsidRPr="001D36D8" w:rsidRDefault="00411FE3" w:rsidP="00F13F43">
      <w:pPr>
        <w:pStyle w:val="REG-P0"/>
        <w:tabs>
          <w:tab w:val="clear" w:pos="567"/>
          <w:tab w:val="left" w:leader="dot" w:pos="4820"/>
        </w:tabs>
        <w:ind w:left="993"/>
        <w:jc w:val="left"/>
        <w:rPr>
          <w:sz w:val="18"/>
          <w:szCs w:val="18"/>
        </w:rPr>
      </w:pPr>
      <w:r w:rsidRPr="001D36D8">
        <w:rPr>
          <w:sz w:val="18"/>
          <w:szCs w:val="18"/>
        </w:rPr>
        <w:t>Engineering (Mechanical)</w:t>
      </w:r>
      <w:r w:rsidR="002708A3" w:rsidRPr="001D36D8">
        <w:rPr>
          <w:sz w:val="18"/>
          <w:szCs w:val="18"/>
        </w:rPr>
        <w:t xml:space="preserve"> </w:t>
      </w:r>
      <w:r w:rsidR="002708A3" w:rsidRPr="001D36D8">
        <w:rPr>
          <w:sz w:val="18"/>
          <w:szCs w:val="18"/>
        </w:rPr>
        <w:tab/>
      </w:r>
      <w:r w:rsidR="00B4390C">
        <w:rPr>
          <w:sz w:val="18"/>
          <w:szCs w:val="18"/>
        </w:rPr>
        <w:t xml:space="preserve"> </w:t>
      </w:r>
      <w:r w:rsidRPr="001D36D8">
        <w:rPr>
          <w:sz w:val="18"/>
          <w:szCs w:val="18"/>
        </w:rPr>
        <w:t>B.Sc. hons (Mechanical) (Cardiff and Swansea).</w:t>
      </w:r>
    </w:p>
    <w:p w14:paraId="46D2296D" w14:textId="09F67D1F" w:rsidR="00411FE3" w:rsidRPr="001D36D8" w:rsidRDefault="00411FE3" w:rsidP="00F13F43">
      <w:pPr>
        <w:pStyle w:val="REG-P0"/>
        <w:tabs>
          <w:tab w:val="clear" w:pos="567"/>
          <w:tab w:val="left" w:leader="dot" w:pos="4820"/>
        </w:tabs>
        <w:ind w:left="993"/>
        <w:jc w:val="left"/>
        <w:rPr>
          <w:sz w:val="18"/>
          <w:szCs w:val="18"/>
        </w:rPr>
      </w:pPr>
      <w:r w:rsidRPr="001D36D8">
        <w:rPr>
          <w:sz w:val="18"/>
          <w:szCs w:val="18"/>
        </w:rPr>
        <w:t>Engineering (Metallurgical)</w:t>
      </w:r>
      <w:r w:rsidR="002708A3" w:rsidRPr="001D36D8">
        <w:rPr>
          <w:sz w:val="18"/>
          <w:szCs w:val="18"/>
        </w:rPr>
        <w:t xml:space="preserve"> </w:t>
      </w:r>
      <w:r w:rsidR="002708A3" w:rsidRPr="001D36D8">
        <w:rPr>
          <w:sz w:val="18"/>
          <w:szCs w:val="18"/>
        </w:rPr>
        <w:tab/>
      </w:r>
      <w:r w:rsidR="00B4390C">
        <w:rPr>
          <w:sz w:val="18"/>
          <w:szCs w:val="18"/>
        </w:rPr>
        <w:t xml:space="preserve"> </w:t>
      </w:r>
      <w:r w:rsidRPr="001D36D8">
        <w:rPr>
          <w:sz w:val="18"/>
          <w:szCs w:val="18"/>
        </w:rPr>
        <w:t>B.Sc. hons (Metallurgical) (Swansea).</w:t>
      </w:r>
    </w:p>
    <w:p w14:paraId="078C1E2E" w14:textId="77777777" w:rsidR="00EE1A2F" w:rsidRPr="001D36D8" w:rsidRDefault="00EE1A2F" w:rsidP="009C3CEF">
      <w:pPr>
        <w:pStyle w:val="REG-P0"/>
        <w:tabs>
          <w:tab w:val="left" w:pos="1440"/>
          <w:tab w:val="left" w:leader="dot" w:pos="4410"/>
        </w:tabs>
        <w:rPr>
          <w:sz w:val="18"/>
          <w:szCs w:val="18"/>
        </w:rPr>
      </w:pPr>
    </w:p>
    <w:p w14:paraId="256E8D8D" w14:textId="77777777" w:rsidR="00EE1A2F" w:rsidRPr="001D36D8" w:rsidRDefault="00411FE3" w:rsidP="00EE1A2F">
      <w:pPr>
        <w:pStyle w:val="REG-H3b"/>
        <w:rPr>
          <w:rStyle w:val="REG-P0Char"/>
          <w:rFonts w:eastAsiaTheme="minorHAnsi"/>
          <w:sz w:val="18"/>
          <w:szCs w:val="18"/>
        </w:rPr>
      </w:pPr>
      <w:r w:rsidRPr="001D36D8">
        <w:rPr>
          <w:rStyle w:val="REG-P0Char"/>
          <w:rFonts w:eastAsiaTheme="minorHAnsi"/>
          <w:sz w:val="18"/>
          <w:szCs w:val="18"/>
        </w:rPr>
        <w:t>NETHERLANDS</w:t>
      </w:r>
    </w:p>
    <w:p w14:paraId="1D390E9A" w14:textId="77777777" w:rsidR="00EE1A2F" w:rsidRPr="001D36D8" w:rsidRDefault="00EE1A2F" w:rsidP="00EE1A2F">
      <w:pPr>
        <w:pStyle w:val="REG-H3b"/>
        <w:rPr>
          <w:sz w:val="18"/>
          <w:szCs w:val="18"/>
        </w:rPr>
      </w:pPr>
    </w:p>
    <w:p w14:paraId="30F1DC26" w14:textId="77777777" w:rsidR="00411FE3" w:rsidRPr="001D36D8" w:rsidRDefault="00411FE3" w:rsidP="00EE1A2F">
      <w:pPr>
        <w:pStyle w:val="REG-P0"/>
        <w:rPr>
          <w:sz w:val="18"/>
          <w:szCs w:val="18"/>
        </w:rPr>
      </w:pPr>
      <w:r w:rsidRPr="001D36D8">
        <w:rPr>
          <w:sz w:val="18"/>
          <w:szCs w:val="18"/>
          <w:lang w:val="nl-NL"/>
        </w:rPr>
        <w:t xml:space="preserve">Technische Hogeschool </w:t>
      </w:r>
      <w:r w:rsidRPr="001D36D8">
        <w:rPr>
          <w:sz w:val="18"/>
          <w:szCs w:val="18"/>
        </w:rPr>
        <w:t>Delft:</w:t>
      </w:r>
    </w:p>
    <w:p w14:paraId="49976C1B" w14:textId="18655192" w:rsidR="00EE1A2F" w:rsidRPr="001D36D8" w:rsidRDefault="001F07EC" w:rsidP="00803D23">
      <w:pPr>
        <w:pStyle w:val="REG-P0"/>
        <w:tabs>
          <w:tab w:val="clear" w:pos="567"/>
        </w:tabs>
        <w:ind w:left="426"/>
        <w:rPr>
          <w:sz w:val="18"/>
          <w:szCs w:val="18"/>
        </w:rPr>
      </w:pPr>
      <w:r w:rsidRPr="001D36D8">
        <w:rPr>
          <w:sz w:val="18"/>
          <w:szCs w:val="18"/>
        </w:rPr>
        <w:t>Diploma in Engineering in -</w:t>
      </w:r>
    </w:p>
    <w:p w14:paraId="511B1A87" w14:textId="52A42996" w:rsidR="00411FE3" w:rsidRPr="001D36D8" w:rsidRDefault="00411FE3" w:rsidP="008F0C1C">
      <w:pPr>
        <w:pStyle w:val="REG-P0"/>
        <w:tabs>
          <w:tab w:val="clear" w:pos="567"/>
          <w:tab w:val="left" w:leader="dot" w:pos="4820"/>
        </w:tabs>
        <w:ind w:left="709"/>
        <w:rPr>
          <w:sz w:val="18"/>
          <w:szCs w:val="18"/>
        </w:rPr>
      </w:pPr>
      <w:r w:rsidRPr="001D36D8">
        <w:rPr>
          <w:sz w:val="18"/>
          <w:szCs w:val="18"/>
        </w:rPr>
        <w:t>Electrotechnics</w:t>
      </w:r>
      <w:r w:rsidR="00EE1A2F" w:rsidRPr="001D36D8">
        <w:rPr>
          <w:sz w:val="18"/>
          <w:szCs w:val="18"/>
        </w:rPr>
        <w:t xml:space="preserve"> </w:t>
      </w:r>
      <w:r w:rsidR="00EE1A2F" w:rsidRPr="001D36D8">
        <w:rPr>
          <w:sz w:val="18"/>
          <w:szCs w:val="18"/>
        </w:rPr>
        <w:tab/>
      </w:r>
      <w:r w:rsidR="00AA3380" w:rsidRPr="001D36D8">
        <w:rPr>
          <w:sz w:val="18"/>
          <w:szCs w:val="18"/>
        </w:rPr>
        <w:t xml:space="preserve"> </w:t>
      </w:r>
      <w:r w:rsidRPr="001D36D8">
        <w:rPr>
          <w:sz w:val="18"/>
          <w:szCs w:val="18"/>
        </w:rPr>
        <w:t xml:space="preserve">Ir(e.) </w:t>
      </w:r>
      <w:r w:rsidRPr="001D36D8">
        <w:rPr>
          <w:sz w:val="18"/>
          <w:szCs w:val="18"/>
          <w:lang w:val="nl-NL"/>
        </w:rPr>
        <w:t xml:space="preserve">(Elektrotechnisch) </w:t>
      </w:r>
      <w:r w:rsidRPr="001D36D8">
        <w:rPr>
          <w:sz w:val="18"/>
          <w:szCs w:val="18"/>
        </w:rPr>
        <w:t>(Delft).</w:t>
      </w:r>
    </w:p>
    <w:p w14:paraId="17D59B44" w14:textId="635C2EDB" w:rsidR="00411FE3" w:rsidRPr="001D36D8" w:rsidRDefault="00411FE3" w:rsidP="008F0C1C">
      <w:pPr>
        <w:pStyle w:val="REG-P0"/>
        <w:tabs>
          <w:tab w:val="clear" w:pos="567"/>
          <w:tab w:val="left" w:leader="dot" w:pos="4820"/>
        </w:tabs>
        <w:ind w:left="709"/>
        <w:rPr>
          <w:sz w:val="18"/>
          <w:szCs w:val="18"/>
        </w:rPr>
      </w:pPr>
      <w:r w:rsidRPr="001D36D8">
        <w:rPr>
          <w:sz w:val="18"/>
          <w:szCs w:val="18"/>
        </w:rPr>
        <w:t>Metallurgy</w:t>
      </w:r>
      <w:r w:rsidR="00EE1A2F" w:rsidRPr="001D36D8">
        <w:rPr>
          <w:sz w:val="18"/>
          <w:szCs w:val="18"/>
        </w:rPr>
        <w:t xml:space="preserve"> </w:t>
      </w:r>
      <w:r w:rsidR="00EE1A2F" w:rsidRPr="001D36D8">
        <w:rPr>
          <w:sz w:val="18"/>
          <w:szCs w:val="18"/>
        </w:rPr>
        <w:tab/>
      </w:r>
      <w:r w:rsidR="00AA3380" w:rsidRPr="001D36D8">
        <w:rPr>
          <w:sz w:val="18"/>
          <w:szCs w:val="18"/>
        </w:rPr>
        <w:t xml:space="preserve"> </w:t>
      </w:r>
      <w:r w:rsidRPr="001D36D8">
        <w:rPr>
          <w:sz w:val="18"/>
          <w:szCs w:val="18"/>
        </w:rPr>
        <w:t>Ir(mt.) (Metaalkunde) (Delft).</w:t>
      </w:r>
    </w:p>
    <w:p w14:paraId="78B23A98" w14:textId="2A0BA272" w:rsidR="00411FE3" w:rsidRPr="001D36D8" w:rsidRDefault="00411FE3" w:rsidP="008F0C1C">
      <w:pPr>
        <w:pStyle w:val="REG-P0"/>
        <w:tabs>
          <w:tab w:val="clear" w:pos="567"/>
          <w:tab w:val="left" w:leader="dot" w:pos="4820"/>
        </w:tabs>
        <w:ind w:left="709"/>
        <w:rPr>
          <w:sz w:val="18"/>
          <w:szCs w:val="18"/>
        </w:rPr>
      </w:pPr>
      <w:r w:rsidRPr="001D36D8">
        <w:rPr>
          <w:sz w:val="18"/>
          <w:szCs w:val="18"/>
        </w:rPr>
        <w:t>Mining</w:t>
      </w:r>
      <w:r w:rsidR="00EE1A2F" w:rsidRPr="001D36D8">
        <w:rPr>
          <w:sz w:val="18"/>
          <w:szCs w:val="18"/>
        </w:rPr>
        <w:t xml:space="preserve"> </w:t>
      </w:r>
      <w:r w:rsidR="00EE1A2F" w:rsidRPr="001D36D8">
        <w:rPr>
          <w:sz w:val="18"/>
          <w:szCs w:val="18"/>
        </w:rPr>
        <w:tab/>
      </w:r>
      <w:r w:rsidR="00AA3380" w:rsidRPr="001D36D8">
        <w:rPr>
          <w:sz w:val="18"/>
          <w:szCs w:val="18"/>
        </w:rPr>
        <w:t xml:space="preserve"> </w:t>
      </w:r>
      <w:r w:rsidRPr="001D36D8">
        <w:rPr>
          <w:sz w:val="18"/>
          <w:szCs w:val="18"/>
        </w:rPr>
        <w:t xml:space="preserve">Ir(m.) </w:t>
      </w:r>
      <w:r w:rsidRPr="001D36D8">
        <w:rPr>
          <w:sz w:val="18"/>
          <w:szCs w:val="18"/>
          <w:lang w:val="nl-NL"/>
        </w:rPr>
        <w:t xml:space="preserve">(Mijnbouwkunde) </w:t>
      </w:r>
      <w:r w:rsidRPr="001D36D8">
        <w:rPr>
          <w:sz w:val="18"/>
          <w:szCs w:val="18"/>
        </w:rPr>
        <w:t>(Delft).</w:t>
      </w:r>
    </w:p>
    <w:p w14:paraId="687ED094" w14:textId="5C9FE621" w:rsidR="00411FE3" w:rsidRPr="001D36D8" w:rsidRDefault="00411FE3" w:rsidP="008F0C1C">
      <w:pPr>
        <w:pStyle w:val="REG-P0"/>
        <w:tabs>
          <w:tab w:val="clear" w:pos="567"/>
          <w:tab w:val="left" w:leader="dot" w:pos="4820"/>
        </w:tabs>
        <w:ind w:left="709"/>
        <w:rPr>
          <w:sz w:val="18"/>
          <w:szCs w:val="18"/>
        </w:rPr>
      </w:pPr>
      <w:r w:rsidRPr="001D36D8">
        <w:rPr>
          <w:sz w:val="18"/>
          <w:szCs w:val="18"/>
        </w:rPr>
        <w:t>Civil</w:t>
      </w:r>
      <w:r w:rsidR="00EE1A2F" w:rsidRPr="001D36D8">
        <w:rPr>
          <w:sz w:val="18"/>
          <w:szCs w:val="18"/>
        </w:rPr>
        <w:t xml:space="preserve"> </w:t>
      </w:r>
      <w:r w:rsidR="00EE1A2F" w:rsidRPr="001D36D8">
        <w:rPr>
          <w:sz w:val="18"/>
          <w:szCs w:val="18"/>
        </w:rPr>
        <w:tab/>
      </w:r>
      <w:r w:rsidR="00AA3380" w:rsidRPr="001D36D8">
        <w:rPr>
          <w:sz w:val="18"/>
          <w:szCs w:val="18"/>
        </w:rPr>
        <w:t xml:space="preserve"> </w:t>
      </w:r>
      <w:r w:rsidRPr="001D36D8">
        <w:rPr>
          <w:sz w:val="18"/>
          <w:szCs w:val="18"/>
        </w:rPr>
        <w:t>Ir(c.i.) (Siviele Ingenieurswese) (Delft).</w:t>
      </w:r>
    </w:p>
    <w:p w14:paraId="6414A53D" w14:textId="79CAB5E2" w:rsidR="00411FE3" w:rsidRPr="001D36D8" w:rsidRDefault="00411FE3" w:rsidP="008F0C1C">
      <w:pPr>
        <w:pStyle w:val="REG-P0"/>
        <w:tabs>
          <w:tab w:val="clear" w:pos="567"/>
          <w:tab w:val="left" w:leader="dot" w:pos="4820"/>
        </w:tabs>
        <w:ind w:left="709"/>
        <w:rPr>
          <w:sz w:val="18"/>
          <w:szCs w:val="18"/>
        </w:rPr>
      </w:pPr>
      <w:r w:rsidRPr="001D36D8">
        <w:rPr>
          <w:sz w:val="18"/>
          <w:szCs w:val="18"/>
        </w:rPr>
        <w:t>Mechanical</w:t>
      </w:r>
      <w:r w:rsidR="00EE1A2F" w:rsidRPr="001D36D8">
        <w:rPr>
          <w:sz w:val="18"/>
          <w:szCs w:val="18"/>
        </w:rPr>
        <w:t xml:space="preserve"> </w:t>
      </w:r>
      <w:r w:rsidR="00EE1A2F" w:rsidRPr="001D36D8">
        <w:rPr>
          <w:sz w:val="18"/>
          <w:szCs w:val="18"/>
        </w:rPr>
        <w:tab/>
      </w:r>
      <w:r w:rsidR="00AA3380" w:rsidRPr="001D36D8">
        <w:rPr>
          <w:sz w:val="18"/>
          <w:szCs w:val="18"/>
        </w:rPr>
        <w:t xml:space="preserve"> </w:t>
      </w:r>
      <w:r w:rsidRPr="001D36D8">
        <w:rPr>
          <w:sz w:val="18"/>
          <w:szCs w:val="18"/>
        </w:rPr>
        <w:t xml:space="preserve">Ir(w.) </w:t>
      </w:r>
      <w:r w:rsidRPr="001D36D8">
        <w:rPr>
          <w:sz w:val="18"/>
          <w:szCs w:val="18"/>
          <w:lang w:val="nl-NL"/>
        </w:rPr>
        <w:t xml:space="preserve">(Werktuigbouwkunde) </w:t>
      </w:r>
      <w:r w:rsidRPr="001D36D8">
        <w:rPr>
          <w:sz w:val="18"/>
          <w:szCs w:val="18"/>
        </w:rPr>
        <w:t>(Delft).</w:t>
      </w:r>
    </w:p>
    <w:p w14:paraId="07140F72" w14:textId="77777777" w:rsidR="00EE1A2F" w:rsidRPr="001D36D8" w:rsidRDefault="00EE1A2F" w:rsidP="00EE1A2F">
      <w:pPr>
        <w:pStyle w:val="REG-P0"/>
        <w:tabs>
          <w:tab w:val="left" w:pos="1440"/>
          <w:tab w:val="left" w:leader="dot" w:pos="4500"/>
        </w:tabs>
        <w:rPr>
          <w:sz w:val="18"/>
          <w:szCs w:val="18"/>
        </w:rPr>
      </w:pPr>
    </w:p>
    <w:p w14:paraId="27A14CAD" w14:textId="77777777" w:rsidR="00411FE3" w:rsidRPr="001D36D8" w:rsidRDefault="00411FE3" w:rsidP="00EE1A2F">
      <w:pPr>
        <w:pStyle w:val="REG-H3b"/>
        <w:rPr>
          <w:sz w:val="18"/>
          <w:szCs w:val="18"/>
        </w:rPr>
      </w:pPr>
      <w:r w:rsidRPr="001D36D8">
        <w:rPr>
          <w:sz w:val="18"/>
          <w:szCs w:val="18"/>
        </w:rPr>
        <w:t>WEST GERMANY</w:t>
      </w:r>
    </w:p>
    <w:p w14:paraId="72074E87" w14:textId="77777777" w:rsidR="00EE1A2F" w:rsidRPr="001D36D8" w:rsidRDefault="00EE1A2F" w:rsidP="00EE1A2F">
      <w:pPr>
        <w:pStyle w:val="REG-H3b"/>
        <w:rPr>
          <w:sz w:val="18"/>
          <w:szCs w:val="18"/>
        </w:rPr>
      </w:pPr>
    </w:p>
    <w:p w14:paraId="257211FE" w14:textId="77777777" w:rsidR="00A507E3" w:rsidRDefault="00411FE3" w:rsidP="006954D2">
      <w:pPr>
        <w:pStyle w:val="REG-P0"/>
        <w:jc w:val="left"/>
        <w:rPr>
          <w:sz w:val="18"/>
          <w:szCs w:val="18"/>
        </w:rPr>
      </w:pPr>
      <w:r w:rsidRPr="001D36D8">
        <w:rPr>
          <w:sz w:val="18"/>
          <w:szCs w:val="18"/>
        </w:rPr>
        <w:t xml:space="preserve">Diploma in Engineering in Structural Engineering; Electrotechnics; </w:t>
      </w:r>
    </w:p>
    <w:p w14:paraId="1D5C8E67" w14:textId="2428F16D" w:rsidR="00411FE3" w:rsidRPr="001D36D8" w:rsidRDefault="00411FE3" w:rsidP="00A507E3">
      <w:pPr>
        <w:pStyle w:val="REG-P0"/>
        <w:tabs>
          <w:tab w:val="clear" w:pos="567"/>
        </w:tabs>
        <w:ind w:left="284"/>
        <w:jc w:val="left"/>
        <w:rPr>
          <w:sz w:val="18"/>
          <w:szCs w:val="18"/>
        </w:rPr>
      </w:pPr>
      <w:r w:rsidRPr="001D36D8">
        <w:rPr>
          <w:sz w:val="18"/>
          <w:szCs w:val="18"/>
        </w:rPr>
        <w:t>Mechanical Engineering of the following Universities:</w:t>
      </w:r>
    </w:p>
    <w:p w14:paraId="02CFB48D" w14:textId="77777777" w:rsidR="00482B83" w:rsidRPr="001D36D8" w:rsidRDefault="00482B83" w:rsidP="00EE1A2F">
      <w:pPr>
        <w:pStyle w:val="REG-P0"/>
        <w:rPr>
          <w:sz w:val="18"/>
          <w:szCs w:val="18"/>
        </w:rPr>
      </w:pPr>
    </w:p>
    <w:p w14:paraId="342EE2BA" w14:textId="5397B4D8" w:rsidR="00924125" w:rsidRPr="00871606" w:rsidRDefault="00924125" w:rsidP="00F11DCF">
      <w:pPr>
        <w:pStyle w:val="REG-P0"/>
        <w:tabs>
          <w:tab w:val="clear" w:pos="567"/>
          <w:tab w:val="left" w:leader="dot" w:pos="4820"/>
        </w:tabs>
        <w:ind w:left="425" w:right="-709"/>
        <w:jc w:val="left"/>
        <w:rPr>
          <w:spacing w:val="-2"/>
          <w:sz w:val="18"/>
          <w:szCs w:val="18"/>
        </w:rPr>
      </w:pPr>
      <w:r w:rsidRPr="008F0C1C">
        <w:rPr>
          <w:spacing w:val="-5"/>
          <w:sz w:val="18"/>
          <w:szCs w:val="18"/>
        </w:rPr>
        <w:t xml:space="preserve">Rheunische-Westfalische </w:t>
      </w:r>
      <w:r w:rsidRPr="008F0C1C">
        <w:rPr>
          <w:spacing w:val="-5"/>
          <w:sz w:val="18"/>
          <w:szCs w:val="18"/>
          <w:lang w:val="nl-NL"/>
        </w:rPr>
        <w:t xml:space="preserve">Technische </w:t>
      </w:r>
      <w:r w:rsidRPr="008F0C1C">
        <w:rPr>
          <w:spacing w:val="-5"/>
          <w:sz w:val="18"/>
          <w:szCs w:val="18"/>
        </w:rPr>
        <w:t>Hochschule Aachen</w:t>
      </w:r>
      <w:r w:rsidR="00D07660" w:rsidRPr="008F0C1C">
        <w:rPr>
          <w:spacing w:val="-5"/>
          <w:sz w:val="18"/>
          <w:szCs w:val="18"/>
        </w:rPr>
        <w:t xml:space="preserve"> </w:t>
      </w:r>
      <w:r w:rsidR="00D07660" w:rsidRPr="008F0C1C">
        <w:rPr>
          <w:spacing w:val="-2"/>
          <w:sz w:val="18"/>
          <w:szCs w:val="18"/>
        </w:rPr>
        <w:tab/>
      </w:r>
      <w:r w:rsidR="00080FB8" w:rsidRPr="008F0C1C">
        <w:rPr>
          <w:spacing w:val="-2"/>
          <w:sz w:val="18"/>
          <w:szCs w:val="18"/>
        </w:rPr>
        <w:t xml:space="preserve"> </w:t>
      </w:r>
      <w:r w:rsidRPr="008F0C1C">
        <w:rPr>
          <w:spacing w:val="-2"/>
          <w:sz w:val="18"/>
          <w:szCs w:val="18"/>
        </w:rPr>
        <w:t>Dipl.Ing. (Bauingenieurwesen) (Rheunische-Westfa-lische).</w:t>
      </w:r>
    </w:p>
    <w:p w14:paraId="05BCC314" w14:textId="6BA315E5" w:rsidR="00924125" w:rsidRPr="001D36D8" w:rsidRDefault="00B92F27" w:rsidP="008F0C1C">
      <w:pPr>
        <w:pStyle w:val="REG-P0"/>
        <w:tabs>
          <w:tab w:val="clear" w:pos="567"/>
        </w:tabs>
        <w:ind w:left="4820" w:right="-284"/>
        <w:jc w:val="left"/>
        <w:rPr>
          <w:sz w:val="18"/>
          <w:szCs w:val="18"/>
        </w:rPr>
      </w:pPr>
      <w:r>
        <w:rPr>
          <w:sz w:val="18"/>
          <w:szCs w:val="18"/>
        </w:rPr>
        <w:t xml:space="preserve"> </w:t>
      </w:r>
      <w:r w:rsidR="00924125" w:rsidRPr="001D36D8">
        <w:rPr>
          <w:sz w:val="18"/>
          <w:szCs w:val="18"/>
        </w:rPr>
        <w:t>Dipl.Ing. (Elektrotechnik) (Rheunische-Westfalische).</w:t>
      </w:r>
    </w:p>
    <w:p w14:paraId="35949103" w14:textId="6A8BDF23" w:rsidR="00924125" w:rsidRPr="001D36D8" w:rsidRDefault="00B92F27" w:rsidP="008F0C1C">
      <w:pPr>
        <w:pStyle w:val="REG-P0"/>
        <w:tabs>
          <w:tab w:val="clear" w:pos="567"/>
        </w:tabs>
        <w:ind w:left="4820" w:right="-284"/>
        <w:jc w:val="left"/>
        <w:rPr>
          <w:sz w:val="18"/>
          <w:szCs w:val="18"/>
        </w:rPr>
      </w:pPr>
      <w:r>
        <w:rPr>
          <w:sz w:val="18"/>
          <w:szCs w:val="18"/>
        </w:rPr>
        <w:t xml:space="preserve"> </w:t>
      </w:r>
      <w:r w:rsidR="00924125" w:rsidRPr="001D36D8">
        <w:rPr>
          <w:sz w:val="18"/>
          <w:szCs w:val="18"/>
        </w:rPr>
        <w:t>Dipl.Ing. (Maschinenbau) (Rheunische-Westfalische).</w:t>
      </w:r>
    </w:p>
    <w:p w14:paraId="1F8BE327" w14:textId="12FC1FC1" w:rsidR="00924125" w:rsidRPr="001D36D8" w:rsidRDefault="00B92F27" w:rsidP="008F0C1C">
      <w:pPr>
        <w:pStyle w:val="REG-P0"/>
        <w:tabs>
          <w:tab w:val="clear" w:pos="567"/>
        </w:tabs>
        <w:ind w:left="4820" w:right="-284"/>
        <w:jc w:val="left"/>
        <w:rPr>
          <w:sz w:val="18"/>
          <w:szCs w:val="18"/>
        </w:rPr>
      </w:pPr>
      <w:r>
        <w:rPr>
          <w:sz w:val="18"/>
          <w:szCs w:val="18"/>
        </w:rPr>
        <w:t xml:space="preserve"> </w:t>
      </w:r>
      <w:r w:rsidR="00924125" w:rsidRPr="001D36D8">
        <w:rPr>
          <w:sz w:val="18"/>
          <w:szCs w:val="18"/>
        </w:rPr>
        <w:t>Dipl.Ing. (Bauingenieurwesen) (Aachen).</w:t>
      </w:r>
    </w:p>
    <w:p w14:paraId="54961872" w14:textId="6D5AE103" w:rsidR="00924125" w:rsidRPr="001D36D8" w:rsidRDefault="00B92F27" w:rsidP="008F0C1C">
      <w:pPr>
        <w:pStyle w:val="REG-P0"/>
        <w:tabs>
          <w:tab w:val="clear" w:pos="567"/>
        </w:tabs>
        <w:ind w:left="4820" w:right="-284"/>
        <w:jc w:val="left"/>
        <w:rPr>
          <w:sz w:val="18"/>
          <w:szCs w:val="18"/>
        </w:rPr>
      </w:pPr>
      <w:r>
        <w:rPr>
          <w:sz w:val="18"/>
          <w:szCs w:val="18"/>
        </w:rPr>
        <w:t xml:space="preserve"> </w:t>
      </w:r>
      <w:r w:rsidR="00924125" w:rsidRPr="001D36D8">
        <w:rPr>
          <w:sz w:val="18"/>
          <w:szCs w:val="18"/>
        </w:rPr>
        <w:t>Dipl.Ing. (Elektrotechnik) (Aachen).</w:t>
      </w:r>
    </w:p>
    <w:p w14:paraId="1D34BFFB" w14:textId="52772F3E" w:rsidR="00924125" w:rsidRPr="001D36D8" w:rsidRDefault="00B92F27" w:rsidP="008F0C1C">
      <w:pPr>
        <w:pStyle w:val="REG-P0"/>
        <w:tabs>
          <w:tab w:val="clear" w:pos="567"/>
        </w:tabs>
        <w:ind w:left="4820" w:right="-284"/>
        <w:jc w:val="left"/>
        <w:rPr>
          <w:sz w:val="18"/>
          <w:szCs w:val="18"/>
        </w:rPr>
      </w:pPr>
      <w:r>
        <w:rPr>
          <w:sz w:val="18"/>
          <w:szCs w:val="18"/>
        </w:rPr>
        <w:t xml:space="preserve"> </w:t>
      </w:r>
      <w:r w:rsidR="00924125" w:rsidRPr="001D36D8">
        <w:rPr>
          <w:sz w:val="18"/>
          <w:szCs w:val="18"/>
        </w:rPr>
        <w:t>Dipl.Ing. (Maschinenbau) (Aachen).</w:t>
      </w:r>
    </w:p>
    <w:p w14:paraId="2D89A44D" w14:textId="77777777" w:rsidR="00B14B35" w:rsidRDefault="00B14B35" w:rsidP="006F4B1D">
      <w:pPr>
        <w:pStyle w:val="REG-P0"/>
        <w:tabs>
          <w:tab w:val="left" w:leader="dot" w:pos="4536"/>
        </w:tabs>
        <w:jc w:val="left"/>
        <w:rPr>
          <w:sz w:val="18"/>
          <w:szCs w:val="18"/>
          <w:lang w:val="nl-NL"/>
        </w:rPr>
      </w:pPr>
    </w:p>
    <w:p w14:paraId="58EA5BD4" w14:textId="4FA74B27"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Universitat Berlin-</w:t>
      </w:r>
      <w:r>
        <w:rPr>
          <w:sz w:val="18"/>
          <w:szCs w:val="18"/>
        </w:rPr>
        <w:t>C</w:t>
      </w:r>
      <w:r w:rsidRPr="001D36D8">
        <w:rPr>
          <w:sz w:val="18"/>
          <w:szCs w:val="18"/>
        </w:rPr>
        <w:t>harlottenburg</w:t>
      </w:r>
      <w:r w:rsidR="00B92F27">
        <w:rPr>
          <w:sz w:val="18"/>
          <w:szCs w:val="18"/>
        </w:rPr>
        <w:tab/>
        <w:t xml:space="preserve"> </w:t>
      </w:r>
      <w:r w:rsidRPr="001D36D8">
        <w:rPr>
          <w:sz w:val="18"/>
          <w:szCs w:val="18"/>
        </w:rPr>
        <w:t>Dipl.Ing. (Bauingenieurwesen) (Charlottenburg).</w:t>
      </w:r>
    </w:p>
    <w:p w14:paraId="31D1AAC9" w14:textId="2C2DED1E" w:rsidR="00924125" w:rsidRPr="001D36D8" w:rsidRDefault="00B92F27" w:rsidP="008F0C1C">
      <w:pPr>
        <w:pStyle w:val="REG-P0"/>
        <w:tabs>
          <w:tab w:val="clear" w:pos="567"/>
        </w:tabs>
        <w:ind w:left="4820"/>
        <w:jc w:val="left"/>
        <w:rPr>
          <w:sz w:val="18"/>
          <w:szCs w:val="18"/>
        </w:rPr>
      </w:pPr>
      <w:r>
        <w:rPr>
          <w:sz w:val="18"/>
          <w:szCs w:val="18"/>
        </w:rPr>
        <w:t xml:space="preserve"> </w:t>
      </w:r>
      <w:r w:rsidR="00924125" w:rsidRPr="001D36D8">
        <w:rPr>
          <w:sz w:val="18"/>
          <w:szCs w:val="18"/>
        </w:rPr>
        <w:t>Dipl.Ing. (Elektrotechnik) (Charlottenburg).</w:t>
      </w:r>
    </w:p>
    <w:p w14:paraId="5391A188" w14:textId="78EE7050" w:rsidR="00924125" w:rsidRPr="001D36D8" w:rsidRDefault="00B92F27" w:rsidP="008F0C1C">
      <w:pPr>
        <w:pStyle w:val="REG-P0"/>
        <w:tabs>
          <w:tab w:val="clear" w:pos="567"/>
        </w:tabs>
        <w:ind w:left="4820"/>
        <w:jc w:val="left"/>
        <w:rPr>
          <w:sz w:val="18"/>
          <w:szCs w:val="18"/>
        </w:rPr>
      </w:pPr>
      <w:r>
        <w:rPr>
          <w:sz w:val="18"/>
          <w:szCs w:val="18"/>
        </w:rPr>
        <w:t xml:space="preserve"> </w:t>
      </w:r>
      <w:r w:rsidR="00924125" w:rsidRPr="001D36D8">
        <w:rPr>
          <w:sz w:val="18"/>
          <w:szCs w:val="18"/>
        </w:rPr>
        <w:t>Dipl.Ing. (Maschinenbau) (Charlottenburg)</w:t>
      </w:r>
    </w:p>
    <w:p w14:paraId="54A93318" w14:textId="77777777" w:rsidR="00B14B35" w:rsidRDefault="00B14B35" w:rsidP="006F4B1D">
      <w:pPr>
        <w:pStyle w:val="REG-P0"/>
        <w:tabs>
          <w:tab w:val="left" w:leader="dot" w:pos="4536"/>
        </w:tabs>
        <w:jc w:val="left"/>
        <w:rPr>
          <w:sz w:val="18"/>
          <w:szCs w:val="18"/>
          <w:lang w:val="nl-NL"/>
        </w:rPr>
      </w:pPr>
    </w:p>
    <w:p w14:paraId="2760E091" w14:textId="6A9F0EC2" w:rsidR="00924125" w:rsidRPr="001D36D8" w:rsidRDefault="00924125" w:rsidP="008F0C1C">
      <w:pPr>
        <w:pStyle w:val="REG-P0"/>
        <w:tabs>
          <w:tab w:val="clear" w:pos="567"/>
          <w:tab w:val="left" w:leader="dot" w:pos="4820"/>
        </w:tabs>
        <w:ind w:left="426"/>
        <w:jc w:val="left"/>
        <w:rPr>
          <w:sz w:val="18"/>
          <w:szCs w:val="18"/>
        </w:rPr>
      </w:pPr>
      <w:r w:rsidRPr="00871606">
        <w:rPr>
          <w:spacing w:val="-6"/>
          <w:sz w:val="18"/>
          <w:szCs w:val="18"/>
          <w:lang w:val="nl-NL"/>
        </w:rPr>
        <w:t xml:space="preserve">Technische </w:t>
      </w:r>
      <w:r w:rsidRPr="00871606">
        <w:rPr>
          <w:spacing w:val="-6"/>
          <w:sz w:val="18"/>
          <w:szCs w:val="18"/>
        </w:rPr>
        <w:t>Hochschule Carlo-Wilhelmina Braunschweig</w:t>
      </w:r>
      <w:r w:rsidR="008F0C1C">
        <w:rPr>
          <w:spacing w:val="-6"/>
          <w:sz w:val="18"/>
          <w:szCs w:val="18"/>
        </w:rPr>
        <w:t xml:space="preserve"> </w:t>
      </w:r>
      <w:r w:rsidR="00B92F27">
        <w:rPr>
          <w:sz w:val="18"/>
          <w:szCs w:val="18"/>
        </w:rPr>
        <w:tab/>
        <w:t xml:space="preserve"> </w:t>
      </w:r>
      <w:r w:rsidRPr="001D36D8">
        <w:rPr>
          <w:sz w:val="18"/>
          <w:szCs w:val="18"/>
        </w:rPr>
        <w:t>Dipl.Ing. (Bauingenieurwesen) (Braunschweig).</w:t>
      </w:r>
    </w:p>
    <w:p w14:paraId="4A93DD5D" w14:textId="0E42B931" w:rsidR="00924125" w:rsidRPr="001D36D8" w:rsidRDefault="00B92F27" w:rsidP="008F0C1C">
      <w:pPr>
        <w:pStyle w:val="REG-P0"/>
        <w:ind w:left="4820"/>
        <w:jc w:val="left"/>
        <w:rPr>
          <w:sz w:val="18"/>
          <w:szCs w:val="18"/>
        </w:rPr>
      </w:pPr>
      <w:r>
        <w:rPr>
          <w:sz w:val="18"/>
          <w:szCs w:val="18"/>
        </w:rPr>
        <w:t xml:space="preserve"> </w:t>
      </w:r>
      <w:r w:rsidR="00924125" w:rsidRPr="001D36D8">
        <w:rPr>
          <w:sz w:val="18"/>
          <w:szCs w:val="18"/>
        </w:rPr>
        <w:t>Dipl.Ing. (Elektrotechnik) (Braunschweig).</w:t>
      </w:r>
    </w:p>
    <w:p w14:paraId="25A00597" w14:textId="30C75602" w:rsidR="00924125" w:rsidRPr="001D36D8" w:rsidRDefault="00B92F27" w:rsidP="008F0C1C">
      <w:pPr>
        <w:pStyle w:val="REG-P0"/>
        <w:ind w:left="4820"/>
        <w:jc w:val="left"/>
        <w:rPr>
          <w:sz w:val="18"/>
          <w:szCs w:val="18"/>
        </w:rPr>
      </w:pPr>
      <w:r>
        <w:rPr>
          <w:sz w:val="18"/>
          <w:szCs w:val="18"/>
        </w:rPr>
        <w:t xml:space="preserve"> </w:t>
      </w:r>
      <w:r w:rsidR="00924125" w:rsidRPr="001D36D8">
        <w:rPr>
          <w:sz w:val="18"/>
          <w:szCs w:val="18"/>
        </w:rPr>
        <w:t>Dipl.Ing. (Maschinenbau) (Braunschweig).</w:t>
      </w:r>
    </w:p>
    <w:p w14:paraId="50D57CA3" w14:textId="77777777" w:rsidR="00B14B35" w:rsidRDefault="00B14B35" w:rsidP="006F4B1D">
      <w:pPr>
        <w:pStyle w:val="REG-P0"/>
        <w:tabs>
          <w:tab w:val="left" w:leader="dot" w:pos="4536"/>
        </w:tabs>
        <w:jc w:val="left"/>
        <w:rPr>
          <w:sz w:val="18"/>
          <w:szCs w:val="18"/>
          <w:lang w:val="nl-NL"/>
        </w:rPr>
      </w:pPr>
    </w:p>
    <w:p w14:paraId="1FC75387" w14:textId="2253C4E9"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Hochschule Darmstadt</w:t>
      </w:r>
      <w:r w:rsidR="00D07660">
        <w:rPr>
          <w:sz w:val="18"/>
          <w:szCs w:val="18"/>
        </w:rPr>
        <w:t xml:space="preserve"> </w:t>
      </w:r>
      <w:r w:rsidR="004B1165">
        <w:rPr>
          <w:sz w:val="18"/>
          <w:szCs w:val="18"/>
        </w:rPr>
        <w:tab/>
      </w:r>
      <w:r w:rsidR="005A3DF1">
        <w:rPr>
          <w:sz w:val="18"/>
          <w:szCs w:val="18"/>
        </w:rPr>
        <w:t xml:space="preserve"> </w:t>
      </w:r>
      <w:r w:rsidRPr="001D36D8">
        <w:rPr>
          <w:sz w:val="18"/>
          <w:szCs w:val="18"/>
        </w:rPr>
        <w:t>Dipl.Ing. (Bauingenieurwesen) (Darmstadt).</w:t>
      </w:r>
    </w:p>
    <w:p w14:paraId="3CDC1572" w14:textId="7E2C5B36" w:rsidR="00924125" w:rsidRPr="001D36D8" w:rsidRDefault="00734FF2"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(Elektrotechnik) (Darmstadt).</w:t>
      </w:r>
    </w:p>
    <w:p w14:paraId="622F811E" w14:textId="06B4131E" w:rsidR="00924125" w:rsidRPr="001D36D8" w:rsidRDefault="00734FF2"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(Maschinenbau) (Darmstadt).</w:t>
      </w:r>
    </w:p>
    <w:p w14:paraId="1C0866D3" w14:textId="77777777" w:rsidR="00B14B35" w:rsidRDefault="00B14B35" w:rsidP="006F4B1D">
      <w:pPr>
        <w:pStyle w:val="REG-P0"/>
        <w:tabs>
          <w:tab w:val="left" w:pos="4706"/>
        </w:tabs>
        <w:jc w:val="left"/>
        <w:rPr>
          <w:sz w:val="18"/>
          <w:szCs w:val="18"/>
          <w:lang w:val="nl-NL"/>
        </w:rPr>
      </w:pPr>
    </w:p>
    <w:p w14:paraId="6C9C3EFE" w14:textId="02B5DEDD"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Hochschule Hannover</w:t>
      </w:r>
      <w:r w:rsidR="00D07660">
        <w:rPr>
          <w:sz w:val="18"/>
          <w:szCs w:val="18"/>
        </w:rPr>
        <w:t xml:space="preserve"> </w:t>
      </w:r>
      <w:r w:rsidR="00C60B51">
        <w:rPr>
          <w:sz w:val="18"/>
          <w:szCs w:val="18"/>
        </w:rPr>
        <w:tab/>
        <w:t xml:space="preserve"> </w:t>
      </w:r>
      <w:r w:rsidRPr="001D36D8">
        <w:rPr>
          <w:sz w:val="18"/>
          <w:szCs w:val="18"/>
        </w:rPr>
        <w:t>Dipl.Ing. (Bauingenieurwesen) (Hannover).</w:t>
      </w:r>
    </w:p>
    <w:p w14:paraId="41298BE9" w14:textId="043B5985" w:rsidR="00924125" w:rsidRPr="001D36D8" w:rsidRDefault="005A3DF1" w:rsidP="008F0C1C">
      <w:pPr>
        <w:pStyle w:val="REG-P0"/>
        <w:tabs>
          <w:tab w:val="left" w:leader="dot" w:pos="4820"/>
        </w:tabs>
        <w:ind w:left="4820"/>
        <w:jc w:val="left"/>
        <w:rPr>
          <w:sz w:val="18"/>
          <w:szCs w:val="18"/>
        </w:rPr>
      </w:pPr>
      <w:r>
        <w:rPr>
          <w:sz w:val="18"/>
          <w:szCs w:val="18"/>
        </w:rPr>
        <w:t xml:space="preserve"> </w:t>
      </w:r>
      <w:r w:rsidR="00924125" w:rsidRPr="001D36D8">
        <w:rPr>
          <w:sz w:val="18"/>
          <w:szCs w:val="18"/>
        </w:rPr>
        <w:t>Dipl.Ing. (Elektrotechnik) (Hannover).</w:t>
      </w:r>
    </w:p>
    <w:p w14:paraId="71E94A60" w14:textId="73E5F90A" w:rsidR="00924125" w:rsidRPr="001D36D8" w:rsidRDefault="005A3DF1" w:rsidP="008F0C1C">
      <w:pPr>
        <w:pStyle w:val="REG-P0"/>
        <w:tabs>
          <w:tab w:val="left" w:leader="dot" w:pos="4820"/>
        </w:tabs>
        <w:ind w:left="4820"/>
        <w:jc w:val="left"/>
        <w:rPr>
          <w:sz w:val="18"/>
          <w:szCs w:val="18"/>
        </w:rPr>
      </w:pPr>
      <w:r>
        <w:rPr>
          <w:sz w:val="18"/>
          <w:szCs w:val="18"/>
        </w:rPr>
        <w:t xml:space="preserve"> </w:t>
      </w:r>
      <w:r w:rsidR="00924125" w:rsidRPr="001D36D8">
        <w:rPr>
          <w:sz w:val="18"/>
          <w:szCs w:val="18"/>
        </w:rPr>
        <w:t>Dipl.Ing. (Maschinenbau) (Hannover).</w:t>
      </w:r>
    </w:p>
    <w:p w14:paraId="601ACE31" w14:textId="77777777" w:rsidR="00B14B35" w:rsidRDefault="00B14B35" w:rsidP="006F4B1D">
      <w:pPr>
        <w:pStyle w:val="REG-P0"/>
        <w:tabs>
          <w:tab w:val="left" w:pos="4706"/>
        </w:tabs>
        <w:jc w:val="left"/>
        <w:rPr>
          <w:sz w:val="18"/>
          <w:szCs w:val="18"/>
          <w:lang w:val="nl-NL"/>
        </w:rPr>
      </w:pPr>
    </w:p>
    <w:p w14:paraId="639F2352" w14:textId="7BCBA810"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Hochschule Friedenciana Karlsruhe</w:t>
      </w:r>
      <w:r w:rsidR="00C60B51">
        <w:rPr>
          <w:sz w:val="18"/>
          <w:szCs w:val="18"/>
        </w:rPr>
        <w:tab/>
        <w:t xml:space="preserve"> </w:t>
      </w:r>
      <w:r w:rsidRPr="001D36D8">
        <w:rPr>
          <w:sz w:val="18"/>
          <w:szCs w:val="18"/>
        </w:rPr>
        <w:t>Dipl.Ing. (Bauingenieurwesen) (Karlsruhe).</w:t>
      </w:r>
    </w:p>
    <w:p w14:paraId="6B1AFF6A" w14:textId="588FD789"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(Elektrotechnik) (Karlsruhe).</w:t>
      </w:r>
    </w:p>
    <w:p w14:paraId="05C584AA" w14:textId="214C99FC"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(Maschinenbau) (Karlsruhe).</w:t>
      </w:r>
    </w:p>
    <w:p w14:paraId="62C8E5E7" w14:textId="77777777" w:rsidR="00B14B35" w:rsidRDefault="00B14B35" w:rsidP="006F4B1D">
      <w:pPr>
        <w:pStyle w:val="REG-P0"/>
        <w:tabs>
          <w:tab w:val="left" w:pos="4706"/>
        </w:tabs>
        <w:jc w:val="left"/>
        <w:rPr>
          <w:sz w:val="18"/>
          <w:szCs w:val="18"/>
          <w:lang w:val="nl-NL"/>
        </w:rPr>
      </w:pPr>
    </w:p>
    <w:p w14:paraId="7A94FC2C" w14:textId="441F31F0"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 xml:space="preserve">Hochschule </w:t>
      </w:r>
      <w:r w:rsidRPr="001D36D8">
        <w:rPr>
          <w:sz w:val="18"/>
          <w:szCs w:val="18"/>
          <w:lang w:val="nl-NL"/>
        </w:rPr>
        <w:t>München</w:t>
      </w:r>
      <w:r w:rsidR="00C60B51">
        <w:rPr>
          <w:sz w:val="18"/>
          <w:szCs w:val="18"/>
          <w:lang w:val="nl-NL"/>
        </w:rPr>
        <w:tab/>
        <w:t xml:space="preserve"> </w:t>
      </w:r>
      <w:r w:rsidRPr="001D36D8">
        <w:rPr>
          <w:sz w:val="18"/>
          <w:szCs w:val="18"/>
        </w:rPr>
        <w:t>Dipl.Ing. (Bauingenieurwesen) (München).</w:t>
      </w:r>
    </w:p>
    <w:p w14:paraId="409B0F35" w14:textId="12BC0BA7"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(Elektrotechnik) (München).</w:t>
      </w:r>
    </w:p>
    <w:p w14:paraId="17A33B66" w14:textId="5317B47F"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(Maschinenbau) (München).</w:t>
      </w:r>
    </w:p>
    <w:p w14:paraId="452951C4" w14:textId="77777777" w:rsidR="00B14B35" w:rsidRDefault="00B14B35" w:rsidP="006F4B1D">
      <w:pPr>
        <w:pStyle w:val="REG-P0"/>
        <w:tabs>
          <w:tab w:val="left" w:pos="4706"/>
        </w:tabs>
        <w:jc w:val="left"/>
        <w:rPr>
          <w:sz w:val="18"/>
          <w:szCs w:val="18"/>
          <w:lang w:val="nl-NL"/>
        </w:rPr>
      </w:pPr>
    </w:p>
    <w:p w14:paraId="33D921A8" w14:textId="0E6497C6" w:rsidR="00924125" w:rsidRPr="001D36D8" w:rsidRDefault="00924125" w:rsidP="008F0C1C">
      <w:pPr>
        <w:pStyle w:val="REG-P0"/>
        <w:tabs>
          <w:tab w:val="clear" w:pos="567"/>
          <w:tab w:val="left" w:leader="dot" w:pos="4820"/>
        </w:tabs>
        <w:ind w:left="426"/>
        <w:jc w:val="left"/>
        <w:rPr>
          <w:sz w:val="18"/>
          <w:szCs w:val="18"/>
        </w:rPr>
      </w:pPr>
      <w:r w:rsidRPr="001D36D8">
        <w:rPr>
          <w:sz w:val="18"/>
          <w:szCs w:val="18"/>
          <w:lang w:val="nl-NL"/>
        </w:rPr>
        <w:t xml:space="preserve">Technische </w:t>
      </w:r>
      <w:r w:rsidRPr="001D36D8">
        <w:rPr>
          <w:sz w:val="18"/>
          <w:szCs w:val="18"/>
        </w:rPr>
        <w:t>Hochschule Stuttgart</w:t>
      </w:r>
      <w:r w:rsidR="00C60B51">
        <w:rPr>
          <w:sz w:val="18"/>
          <w:szCs w:val="18"/>
        </w:rPr>
        <w:t xml:space="preserve"> </w:t>
      </w:r>
      <w:r w:rsidR="00C60B51">
        <w:rPr>
          <w:sz w:val="18"/>
          <w:szCs w:val="18"/>
        </w:rPr>
        <w:tab/>
        <w:t xml:space="preserve"> </w:t>
      </w:r>
      <w:r w:rsidRPr="001D36D8">
        <w:rPr>
          <w:sz w:val="18"/>
          <w:szCs w:val="18"/>
        </w:rPr>
        <w:t>Dipl.Ing. (Bauingenieurwesen) (Stuttgart).</w:t>
      </w:r>
    </w:p>
    <w:p w14:paraId="2BECEAD9" w14:textId="4F745A21"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(Elektrotechnik) (Stuttgart).</w:t>
      </w:r>
    </w:p>
    <w:p w14:paraId="3AFA3EE1" w14:textId="3DB296B4" w:rsidR="00924125" w:rsidRPr="001D36D8" w:rsidRDefault="005A3DF1" w:rsidP="008F0C1C">
      <w:pPr>
        <w:pStyle w:val="REG-P0"/>
        <w:tabs>
          <w:tab w:val="left" w:pos="4820"/>
        </w:tabs>
        <w:ind w:left="4820"/>
        <w:jc w:val="left"/>
        <w:rPr>
          <w:sz w:val="18"/>
          <w:szCs w:val="18"/>
        </w:rPr>
      </w:pPr>
      <w:r>
        <w:rPr>
          <w:sz w:val="18"/>
          <w:szCs w:val="18"/>
        </w:rPr>
        <w:t xml:space="preserve"> </w:t>
      </w:r>
      <w:r w:rsidR="00924125" w:rsidRPr="001D36D8">
        <w:rPr>
          <w:sz w:val="18"/>
          <w:szCs w:val="18"/>
        </w:rPr>
        <w:t>Dipl.Ing. (Maschinenbau) (Stuttgart).</w:t>
      </w:r>
    </w:p>
    <w:p w14:paraId="18646B4A" w14:textId="77777777" w:rsidR="00770EEF" w:rsidRPr="006538D7" w:rsidRDefault="00770EEF" w:rsidP="006538D7">
      <w:pPr>
        <w:pStyle w:val="REG-P0"/>
      </w:pPr>
    </w:p>
    <w:sectPr w:rsidR="00770EEF" w:rsidRPr="006538D7" w:rsidSect="002E550E">
      <w:headerReference w:type="default" r:id="rId15"/>
      <w:pgSz w:w="11907" w:h="16840" w:code="9"/>
      <w:pgMar w:top="2552" w:right="1701" w:bottom="851" w:left="1701"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30B7" w16cex:dateUtc="2022-06-03T05:03:00Z"/>
  <w16cex:commentExtensible w16cex:durableId="26443049" w16cex:dateUtc="2022-06-03T05:01:00Z"/>
  <w16cex:commentExtensible w16cex:durableId="26443389" w16cex:dateUtc="2022-06-03T0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856E5" w16cid:durableId="264422E2"/>
  <w16cid:commentId w16cid:paraId="62CB177B" w16cid:durableId="264430B7"/>
  <w16cid:commentId w16cid:paraId="066F37F3" w16cid:durableId="26443049"/>
  <w16cid:commentId w16cid:paraId="13110B56" w16cid:durableId="264433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61F3" w14:textId="77777777" w:rsidR="00305EF5" w:rsidRDefault="00305EF5" w:rsidP="008A7C93">
      <w:r>
        <w:separator/>
      </w:r>
    </w:p>
  </w:endnote>
  <w:endnote w:type="continuationSeparator" w:id="0">
    <w:p w14:paraId="4F3487B2" w14:textId="77777777" w:rsidR="00305EF5" w:rsidRDefault="00305EF5" w:rsidP="008A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530E" w14:textId="77777777" w:rsidR="00305EF5" w:rsidRDefault="00305EF5" w:rsidP="008A7C93">
      <w:r>
        <w:separator/>
      </w:r>
    </w:p>
  </w:footnote>
  <w:footnote w:type="continuationSeparator" w:id="0">
    <w:p w14:paraId="2D7D4146" w14:textId="77777777" w:rsidR="00305EF5" w:rsidRDefault="00305EF5" w:rsidP="008A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1092" w14:textId="134BE18D" w:rsidR="00D04911" w:rsidRPr="00A856C4" w:rsidRDefault="00D04911" w:rsidP="008A7C93">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9264" behindDoc="0" locked="1" layoutInCell="0" allowOverlap="0" wp14:anchorId="629EC307" wp14:editId="7FACDFFF">
              <wp:simplePos x="0" y="0"/>
              <wp:positionH relativeFrom="column">
                <wp:posOffset>-963930</wp:posOffset>
              </wp:positionH>
              <wp:positionV relativeFrom="page">
                <wp:posOffset>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1C0F11" id="Group 6" o:spid="_x0000_s1026" style="position:absolute;margin-left:-75.9pt;margin-top:0;width:576.55pt;height:841.05pt;z-index:251659264;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395CB9">
      <w:rPr>
        <w:rFonts w:ascii="Arial" w:hAnsi="Arial" w:cs="Arial"/>
        <w:sz w:val="12"/>
        <w:szCs w:val="16"/>
      </w:rPr>
      <w:t xml:space="preserve"> </w: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305EF5">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p>
  <w:p w14:paraId="4A288961" w14:textId="77777777" w:rsidR="00D04911" w:rsidRPr="00F25922" w:rsidRDefault="00D04911" w:rsidP="008A7C93">
    <w:pPr>
      <w:pStyle w:val="REG-PHA"/>
    </w:pPr>
    <w:r w:rsidRPr="00E86CC8">
      <w:t>REGULATIONS</w:t>
    </w:r>
  </w:p>
  <w:p w14:paraId="102B2E00" w14:textId="77777777" w:rsidR="00D04911" w:rsidRDefault="00D04911" w:rsidP="008A7C93">
    <w:pPr>
      <w:pStyle w:val="REG-PHb"/>
    </w:pPr>
    <w:r w:rsidRPr="008A7C93">
      <w:t>Professional Engineers</w:t>
    </w:r>
    <w:r>
      <w:t>’</w:t>
    </w:r>
    <w:r w:rsidRPr="008A7C93">
      <w:t xml:space="preserve"> Act 81 of 1968</w:t>
    </w:r>
  </w:p>
  <w:p w14:paraId="63906EB8" w14:textId="77777777" w:rsidR="00D04911" w:rsidRPr="00BF5B36" w:rsidRDefault="00D04911" w:rsidP="008A7C93">
    <w:pPr>
      <w:pStyle w:val="REG-PHb"/>
      <w:rPr>
        <w:sz w:val="12"/>
        <w:szCs w:val="12"/>
      </w:rPr>
    </w:pPr>
  </w:p>
  <w:p w14:paraId="36F475F1" w14:textId="4CF91FF0" w:rsidR="00D04911" w:rsidRPr="00E86CC8" w:rsidRDefault="00D04911" w:rsidP="008A7C93">
    <w:pPr>
      <w:pStyle w:val="REG-PHb"/>
    </w:pPr>
    <w:r w:rsidRPr="008A7C93">
      <w:t xml:space="preserve">Regulations </w:t>
    </w:r>
    <w:r>
      <w:t xml:space="preserve">in terms of </w:t>
    </w:r>
    <w:r w:rsidRPr="008A7C93">
      <w:t>the Professional Engineers</w:t>
    </w:r>
    <w:r>
      <w:t>’</w:t>
    </w:r>
    <w:r w:rsidRPr="008A7C93">
      <w:t xml:space="preserve"> Act 1968</w:t>
    </w:r>
    <w:r>
      <w:t xml:space="preserve"> (Act 81 of 1968)</w:t>
    </w:r>
  </w:p>
  <w:p w14:paraId="5B5D6402" w14:textId="77777777" w:rsidR="00D04911" w:rsidRPr="00E86CC8" w:rsidRDefault="00D04911" w:rsidP="008A7C93">
    <w:pPr>
      <w:jc w:val="center"/>
      <w:rPr>
        <w:rFonts w:ascii="Arial" w:hAnsi="Arial" w:cs="Arial"/>
        <w:b/>
        <w:sz w:val="12"/>
        <w:szCs w:val="12"/>
      </w:rPr>
    </w:pPr>
  </w:p>
  <w:p w14:paraId="28D2892E" w14:textId="77777777" w:rsidR="00D04911" w:rsidRPr="00E86CC8" w:rsidRDefault="00D04911" w:rsidP="008A7C93">
    <w:pPr>
      <w:pBdr>
        <w:bottom w:val="single" w:sz="24" w:space="1" w:color="BFBFBF"/>
      </w:pBdr>
      <w:tabs>
        <w:tab w:val="left" w:pos="567"/>
      </w:tabs>
      <w:jc w:val="center"/>
      <w:rPr>
        <w:strike/>
        <w:sz w:val="12"/>
        <w:szCs w:val="16"/>
      </w:rPr>
    </w:pPr>
  </w:p>
  <w:p w14:paraId="2FE56521" w14:textId="77777777" w:rsidR="00D04911" w:rsidRDefault="00D04911" w:rsidP="008A7C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DA9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8EE78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3428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9AEEC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A964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1A0F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2B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A05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319F9"/>
    <w:multiLevelType w:val="hybridMultilevel"/>
    <w:tmpl w:val="19A881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3"/>
  </w:num>
  <w:num w:numId="11">
    <w:abstractNumId w:val="10"/>
  </w:num>
  <w:num w:numId="12">
    <w:abstractNumId w:val="11"/>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TKxsDQ1tzQwMTFW0lEKTi0uzszPAykwrQUALSNAtywAAAA="/>
  </w:docVars>
  <w:rsids>
    <w:rsidRoot w:val="00203706"/>
    <w:rsid w:val="00001E11"/>
    <w:rsid w:val="00002439"/>
    <w:rsid w:val="00020B31"/>
    <w:rsid w:val="000271F4"/>
    <w:rsid w:val="00030593"/>
    <w:rsid w:val="00030C33"/>
    <w:rsid w:val="000334D4"/>
    <w:rsid w:val="00037459"/>
    <w:rsid w:val="00041B2F"/>
    <w:rsid w:val="00041F51"/>
    <w:rsid w:val="00074978"/>
    <w:rsid w:val="00080FB8"/>
    <w:rsid w:val="00084DAE"/>
    <w:rsid w:val="00094F6A"/>
    <w:rsid w:val="00097750"/>
    <w:rsid w:val="000A28C0"/>
    <w:rsid w:val="000A7A83"/>
    <w:rsid w:val="000B3F7E"/>
    <w:rsid w:val="000B5B40"/>
    <w:rsid w:val="000C550D"/>
    <w:rsid w:val="000E0C04"/>
    <w:rsid w:val="000E414D"/>
    <w:rsid w:val="000E740F"/>
    <w:rsid w:val="0010388E"/>
    <w:rsid w:val="00105C74"/>
    <w:rsid w:val="0013655E"/>
    <w:rsid w:val="0014618F"/>
    <w:rsid w:val="001518E1"/>
    <w:rsid w:val="00152839"/>
    <w:rsid w:val="001541B5"/>
    <w:rsid w:val="00175EF6"/>
    <w:rsid w:val="00181BEF"/>
    <w:rsid w:val="00182CEF"/>
    <w:rsid w:val="00193529"/>
    <w:rsid w:val="001A0693"/>
    <w:rsid w:val="001B660A"/>
    <w:rsid w:val="001D36D8"/>
    <w:rsid w:val="001D5179"/>
    <w:rsid w:val="001D591D"/>
    <w:rsid w:val="001E1B3B"/>
    <w:rsid w:val="001E24EE"/>
    <w:rsid w:val="001E3CFC"/>
    <w:rsid w:val="001E660E"/>
    <w:rsid w:val="001E76BC"/>
    <w:rsid w:val="001F07EC"/>
    <w:rsid w:val="001F3DF9"/>
    <w:rsid w:val="00203706"/>
    <w:rsid w:val="00214993"/>
    <w:rsid w:val="00224A5D"/>
    <w:rsid w:val="00230C35"/>
    <w:rsid w:val="0023115E"/>
    <w:rsid w:val="00235AF9"/>
    <w:rsid w:val="00240A63"/>
    <w:rsid w:val="0024138B"/>
    <w:rsid w:val="00244024"/>
    <w:rsid w:val="00251F07"/>
    <w:rsid w:val="00257780"/>
    <w:rsid w:val="00264570"/>
    <w:rsid w:val="00264572"/>
    <w:rsid w:val="002708A3"/>
    <w:rsid w:val="00270B68"/>
    <w:rsid w:val="00271FB7"/>
    <w:rsid w:val="00284EEC"/>
    <w:rsid w:val="0029266E"/>
    <w:rsid w:val="00296F70"/>
    <w:rsid w:val="002A00DE"/>
    <w:rsid w:val="002B34D1"/>
    <w:rsid w:val="002C4ED4"/>
    <w:rsid w:val="002C74FF"/>
    <w:rsid w:val="002D3BE0"/>
    <w:rsid w:val="002D4544"/>
    <w:rsid w:val="002E550E"/>
    <w:rsid w:val="002F3768"/>
    <w:rsid w:val="0030408E"/>
    <w:rsid w:val="00305EF5"/>
    <w:rsid w:val="00315379"/>
    <w:rsid w:val="00325F8C"/>
    <w:rsid w:val="00326A00"/>
    <w:rsid w:val="00326F71"/>
    <w:rsid w:val="003277B8"/>
    <w:rsid w:val="00343759"/>
    <w:rsid w:val="003562E8"/>
    <w:rsid w:val="00356762"/>
    <w:rsid w:val="003579FD"/>
    <w:rsid w:val="003611A1"/>
    <w:rsid w:val="003661EA"/>
    <w:rsid w:val="0037514F"/>
    <w:rsid w:val="00395CB9"/>
    <w:rsid w:val="003B194E"/>
    <w:rsid w:val="003B7A40"/>
    <w:rsid w:val="003D2AA3"/>
    <w:rsid w:val="003E1655"/>
    <w:rsid w:val="003E6EE5"/>
    <w:rsid w:val="003F4AC6"/>
    <w:rsid w:val="0040249B"/>
    <w:rsid w:val="00410358"/>
    <w:rsid w:val="00411FE3"/>
    <w:rsid w:val="00421CCB"/>
    <w:rsid w:val="00431EA2"/>
    <w:rsid w:val="00432525"/>
    <w:rsid w:val="00465355"/>
    <w:rsid w:val="0048237B"/>
    <w:rsid w:val="00482B83"/>
    <w:rsid w:val="004A6BB1"/>
    <w:rsid w:val="004A79FC"/>
    <w:rsid w:val="004B1165"/>
    <w:rsid w:val="004B215F"/>
    <w:rsid w:val="004F7CE4"/>
    <w:rsid w:val="005010DD"/>
    <w:rsid w:val="005014C4"/>
    <w:rsid w:val="00515B35"/>
    <w:rsid w:val="00520EBD"/>
    <w:rsid w:val="00523B3D"/>
    <w:rsid w:val="00532038"/>
    <w:rsid w:val="005527E7"/>
    <w:rsid w:val="0058141C"/>
    <w:rsid w:val="005840C6"/>
    <w:rsid w:val="00587BBD"/>
    <w:rsid w:val="005A3DF1"/>
    <w:rsid w:val="005B1428"/>
    <w:rsid w:val="005B1F7C"/>
    <w:rsid w:val="005C0EA6"/>
    <w:rsid w:val="005D0C9B"/>
    <w:rsid w:val="005D2702"/>
    <w:rsid w:val="005D2E92"/>
    <w:rsid w:val="005E114F"/>
    <w:rsid w:val="005F1380"/>
    <w:rsid w:val="005F3AF3"/>
    <w:rsid w:val="005F65AB"/>
    <w:rsid w:val="00626B38"/>
    <w:rsid w:val="00643FEA"/>
    <w:rsid w:val="0065188F"/>
    <w:rsid w:val="00651A96"/>
    <w:rsid w:val="00652B81"/>
    <w:rsid w:val="006538D7"/>
    <w:rsid w:val="00653AE7"/>
    <w:rsid w:val="006748CC"/>
    <w:rsid w:val="0067708B"/>
    <w:rsid w:val="006846EF"/>
    <w:rsid w:val="00691D6D"/>
    <w:rsid w:val="006954D2"/>
    <w:rsid w:val="006A1319"/>
    <w:rsid w:val="006A2EE2"/>
    <w:rsid w:val="006B09E0"/>
    <w:rsid w:val="006B3236"/>
    <w:rsid w:val="006B33E5"/>
    <w:rsid w:val="006B4E4B"/>
    <w:rsid w:val="006B7E52"/>
    <w:rsid w:val="006C028C"/>
    <w:rsid w:val="006C1CA3"/>
    <w:rsid w:val="006C519A"/>
    <w:rsid w:val="006E37DF"/>
    <w:rsid w:val="006E4789"/>
    <w:rsid w:val="006F10D7"/>
    <w:rsid w:val="006F4B1D"/>
    <w:rsid w:val="006F56C5"/>
    <w:rsid w:val="006F6EA2"/>
    <w:rsid w:val="00710B27"/>
    <w:rsid w:val="00717D12"/>
    <w:rsid w:val="007204A0"/>
    <w:rsid w:val="00723B7E"/>
    <w:rsid w:val="007305C8"/>
    <w:rsid w:val="00734FF2"/>
    <w:rsid w:val="00735927"/>
    <w:rsid w:val="00736802"/>
    <w:rsid w:val="00737879"/>
    <w:rsid w:val="00756C84"/>
    <w:rsid w:val="007579EC"/>
    <w:rsid w:val="00767752"/>
    <w:rsid w:val="00770EEF"/>
    <w:rsid w:val="007743B4"/>
    <w:rsid w:val="00775DAD"/>
    <w:rsid w:val="007914A1"/>
    <w:rsid w:val="007A7994"/>
    <w:rsid w:val="007B252D"/>
    <w:rsid w:val="007C2DBF"/>
    <w:rsid w:val="007C2DE7"/>
    <w:rsid w:val="007C5101"/>
    <w:rsid w:val="007D686B"/>
    <w:rsid w:val="007E3034"/>
    <w:rsid w:val="007E6B99"/>
    <w:rsid w:val="00803D23"/>
    <w:rsid w:val="008067ED"/>
    <w:rsid w:val="008078A9"/>
    <w:rsid w:val="00810593"/>
    <w:rsid w:val="00817540"/>
    <w:rsid w:val="00830F35"/>
    <w:rsid w:val="00831E30"/>
    <w:rsid w:val="008324EF"/>
    <w:rsid w:val="00850BBA"/>
    <w:rsid w:val="00871606"/>
    <w:rsid w:val="00874AAC"/>
    <w:rsid w:val="00884089"/>
    <w:rsid w:val="00893765"/>
    <w:rsid w:val="008A7C93"/>
    <w:rsid w:val="008B047B"/>
    <w:rsid w:val="008B1B03"/>
    <w:rsid w:val="008B5F06"/>
    <w:rsid w:val="008C4C26"/>
    <w:rsid w:val="008C5C33"/>
    <w:rsid w:val="008C644D"/>
    <w:rsid w:val="008E086B"/>
    <w:rsid w:val="008E226B"/>
    <w:rsid w:val="008F0C1C"/>
    <w:rsid w:val="008F5136"/>
    <w:rsid w:val="00913F04"/>
    <w:rsid w:val="009173FB"/>
    <w:rsid w:val="00920A34"/>
    <w:rsid w:val="00920D03"/>
    <w:rsid w:val="00924125"/>
    <w:rsid w:val="00927687"/>
    <w:rsid w:val="009332BC"/>
    <w:rsid w:val="009360C1"/>
    <w:rsid w:val="00956373"/>
    <w:rsid w:val="00961677"/>
    <w:rsid w:val="00962BA9"/>
    <w:rsid w:val="00974868"/>
    <w:rsid w:val="009842FC"/>
    <w:rsid w:val="009A21F8"/>
    <w:rsid w:val="009B51BA"/>
    <w:rsid w:val="009C1AF4"/>
    <w:rsid w:val="009C3CEF"/>
    <w:rsid w:val="009D6F3F"/>
    <w:rsid w:val="009F7141"/>
    <w:rsid w:val="00A00D52"/>
    <w:rsid w:val="00A159EF"/>
    <w:rsid w:val="00A23C96"/>
    <w:rsid w:val="00A3041D"/>
    <w:rsid w:val="00A34FA9"/>
    <w:rsid w:val="00A40CB3"/>
    <w:rsid w:val="00A42E97"/>
    <w:rsid w:val="00A507E3"/>
    <w:rsid w:val="00A5626D"/>
    <w:rsid w:val="00A56AB4"/>
    <w:rsid w:val="00A64A8C"/>
    <w:rsid w:val="00A7116E"/>
    <w:rsid w:val="00A75129"/>
    <w:rsid w:val="00A80AF7"/>
    <w:rsid w:val="00A82FC6"/>
    <w:rsid w:val="00A856C4"/>
    <w:rsid w:val="00A864C5"/>
    <w:rsid w:val="00A92507"/>
    <w:rsid w:val="00AA3380"/>
    <w:rsid w:val="00AC2903"/>
    <w:rsid w:val="00AC64A8"/>
    <w:rsid w:val="00AE7409"/>
    <w:rsid w:val="00AF25AA"/>
    <w:rsid w:val="00AF2BEE"/>
    <w:rsid w:val="00B00041"/>
    <w:rsid w:val="00B00E39"/>
    <w:rsid w:val="00B06E43"/>
    <w:rsid w:val="00B14B35"/>
    <w:rsid w:val="00B16FC4"/>
    <w:rsid w:val="00B273B4"/>
    <w:rsid w:val="00B27863"/>
    <w:rsid w:val="00B40C56"/>
    <w:rsid w:val="00B418A7"/>
    <w:rsid w:val="00B4390C"/>
    <w:rsid w:val="00B44A2E"/>
    <w:rsid w:val="00B54D80"/>
    <w:rsid w:val="00B60C31"/>
    <w:rsid w:val="00B65078"/>
    <w:rsid w:val="00B6608E"/>
    <w:rsid w:val="00B8559A"/>
    <w:rsid w:val="00B92F27"/>
    <w:rsid w:val="00B96177"/>
    <w:rsid w:val="00B977FB"/>
    <w:rsid w:val="00BA11CA"/>
    <w:rsid w:val="00BB7C95"/>
    <w:rsid w:val="00BD1797"/>
    <w:rsid w:val="00BE13E7"/>
    <w:rsid w:val="00BE5761"/>
    <w:rsid w:val="00BF0239"/>
    <w:rsid w:val="00BF269D"/>
    <w:rsid w:val="00BF5B36"/>
    <w:rsid w:val="00C0172B"/>
    <w:rsid w:val="00C0693B"/>
    <w:rsid w:val="00C1196F"/>
    <w:rsid w:val="00C12E52"/>
    <w:rsid w:val="00C13A0E"/>
    <w:rsid w:val="00C16279"/>
    <w:rsid w:val="00C402E3"/>
    <w:rsid w:val="00C435AD"/>
    <w:rsid w:val="00C50BB6"/>
    <w:rsid w:val="00C60B51"/>
    <w:rsid w:val="00C64D25"/>
    <w:rsid w:val="00C72A39"/>
    <w:rsid w:val="00C73F6B"/>
    <w:rsid w:val="00C75353"/>
    <w:rsid w:val="00C8695E"/>
    <w:rsid w:val="00C96D3A"/>
    <w:rsid w:val="00CA293F"/>
    <w:rsid w:val="00CA649B"/>
    <w:rsid w:val="00CC71F8"/>
    <w:rsid w:val="00CD6F46"/>
    <w:rsid w:val="00CF4CF8"/>
    <w:rsid w:val="00D04911"/>
    <w:rsid w:val="00D051EF"/>
    <w:rsid w:val="00D07660"/>
    <w:rsid w:val="00D15509"/>
    <w:rsid w:val="00D22697"/>
    <w:rsid w:val="00D25629"/>
    <w:rsid w:val="00D445C5"/>
    <w:rsid w:val="00D55B4B"/>
    <w:rsid w:val="00D60FE9"/>
    <w:rsid w:val="00D8544E"/>
    <w:rsid w:val="00D85EA5"/>
    <w:rsid w:val="00D91101"/>
    <w:rsid w:val="00DA27C0"/>
    <w:rsid w:val="00DB1507"/>
    <w:rsid w:val="00DB1E27"/>
    <w:rsid w:val="00DB5D41"/>
    <w:rsid w:val="00DD0AF7"/>
    <w:rsid w:val="00DD52DD"/>
    <w:rsid w:val="00DF4F9E"/>
    <w:rsid w:val="00DF75F7"/>
    <w:rsid w:val="00E01A24"/>
    <w:rsid w:val="00E047F3"/>
    <w:rsid w:val="00E4029C"/>
    <w:rsid w:val="00E440CA"/>
    <w:rsid w:val="00E60163"/>
    <w:rsid w:val="00E6302B"/>
    <w:rsid w:val="00E64809"/>
    <w:rsid w:val="00E65671"/>
    <w:rsid w:val="00E72CCA"/>
    <w:rsid w:val="00E84491"/>
    <w:rsid w:val="00E86CC8"/>
    <w:rsid w:val="00EB7F5B"/>
    <w:rsid w:val="00EC23CF"/>
    <w:rsid w:val="00EC4306"/>
    <w:rsid w:val="00EC5406"/>
    <w:rsid w:val="00ED4CFE"/>
    <w:rsid w:val="00ED73B0"/>
    <w:rsid w:val="00EE1A2F"/>
    <w:rsid w:val="00EE252D"/>
    <w:rsid w:val="00EE683C"/>
    <w:rsid w:val="00EF01F8"/>
    <w:rsid w:val="00EF7620"/>
    <w:rsid w:val="00F00228"/>
    <w:rsid w:val="00F03F4C"/>
    <w:rsid w:val="00F06CE7"/>
    <w:rsid w:val="00F11DCF"/>
    <w:rsid w:val="00F13F43"/>
    <w:rsid w:val="00F14427"/>
    <w:rsid w:val="00F1517D"/>
    <w:rsid w:val="00F25922"/>
    <w:rsid w:val="00F26E51"/>
    <w:rsid w:val="00F3301D"/>
    <w:rsid w:val="00F34670"/>
    <w:rsid w:val="00F402B7"/>
    <w:rsid w:val="00F45765"/>
    <w:rsid w:val="00F50939"/>
    <w:rsid w:val="00F51F32"/>
    <w:rsid w:val="00F60AB8"/>
    <w:rsid w:val="00F65124"/>
    <w:rsid w:val="00F77E3F"/>
    <w:rsid w:val="00F81ECE"/>
    <w:rsid w:val="00FA09B7"/>
    <w:rsid w:val="00FA263D"/>
    <w:rsid w:val="00FA3CA4"/>
    <w:rsid w:val="00FB01F6"/>
    <w:rsid w:val="00FB6BD0"/>
    <w:rsid w:val="00FB6E6B"/>
    <w:rsid w:val="00FC159B"/>
    <w:rsid w:val="00FC3418"/>
    <w:rsid w:val="00FD6BCB"/>
    <w:rsid w:val="00FD6DC6"/>
    <w:rsid w:val="00FD7658"/>
    <w:rsid w:val="00FE2986"/>
    <w:rsid w:val="00FF0A91"/>
    <w:rsid w:val="00FF14A6"/>
    <w:rsid w:val="00FF3CC2"/>
    <w:rsid w:val="00FF490C"/>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7B24E"/>
  <w14:defaultImageDpi w14:val="96"/>
  <w15:docId w15:val="{95AE93DB-4A99-46A3-AA96-11369632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ZA" w:eastAsia="en-ZA" w:bidi="ar-SA"/>
      </w:rPr>
    </w:rPrDefault>
    <w:pPrDefault>
      <w:pPr>
        <w:ind w:left="1134"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E1B3B"/>
    <w:pPr>
      <w:ind w:left="0" w:firstLine="0"/>
      <w:jc w:val="left"/>
    </w:pPr>
    <w:rPr>
      <w:rFonts w:ascii="Times New Roman" w:eastAsiaTheme="minorHAnsi" w:hAnsi="Times New Roman" w:cstheme="minorBidi"/>
      <w:noProof/>
      <w:lang w:val="en-GB" w:eastAsia="en-GB"/>
    </w:rPr>
  </w:style>
  <w:style w:type="paragraph" w:styleId="Heading1">
    <w:name w:val="heading 1"/>
    <w:basedOn w:val="Normal"/>
    <w:link w:val="Heading1Char"/>
    <w:uiPriority w:val="9"/>
    <w:rsid w:val="001E1B3B"/>
    <w:pPr>
      <w:ind w:left="871"/>
      <w:outlineLvl w:val="0"/>
    </w:pPr>
    <w:rPr>
      <w:rFonts w:eastAsia="Times New Roman"/>
      <w:b/>
      <w:bCs/>
    </w:rPr>
  </w:style>
  <w:style w:type="character" w:default="1" w:styleId="DefaultParagraphFont">
    <w:name w:val="Default Paragraph Font"/>
    <w:uiPriority w:val="1"/>
    <w:semiHidden/>
    <w:unhideWhenUsed/>
    <w:rsid w:val="001E1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1B3B"/>
  </w:style>
  <w:style w:type="character" w:customStyle="1" w:styleId="Heading1Char">
    <w:name w:val="Heading 1 Char"/>
    <w:basedOn w:val="DefaultParagraphFont"/>
    <w:link w:val="Heading1"/>
    <w:uiPriority w:val="9"/>
    <w:locked/>
    <w:rsid w:val="001E1B3B"/>
    <w:rPr>
      <w:rFonts w:ascii="Times New Roman" w:eastAsia="Times New Roman" w:hAnsi="Times New Roman" w:cstheme="minorBidi"/>
      <w:b/>
      <w:bCs/>
      <w:noProof/>
      <w:lang w:val="en-GB" w:eastAsia="en-GB"/>
    </w:rPr>
  </w:style>
  <w:style w:type="paragraph" w:styleId="Footer">
    <w:name w:val="footer"/>
    <w:basedOn w:val="Normal"/>
    <w:link w:val="FooterChar"/>
    <w:uiPriority w:val="99"/>
    <w:unhideWhenUsed/>
    <w:rsid w:val="001E1B3B"/>
    <w:pPr>
      <w:tabs>
        <w:tab w:val="center" w:pos="4513"/>
        <w:tab w:val="right" w:pos="9026"/>
      </w:tabs>
    </w:pPr>
  </w:style>
  <w:style w:type="character" w:customStyle="1" w:styleId="FooterChar">
    <w:name w:val="Footer Char"/>
    <w:basedOn w:val="DefaultParagraphFont"/>
    <w:link w:val="Footer"/>
    <w:uiPriority w:val="99"/>
    <w:locked/>
    <w:rsid w:val="001E1B3B"/>
    <w:rPr>
      <w:rFonts w:ascii="Times New Roman" w:eastAsiaTheme="minorHAnsi" w:hAnsi="Times New Roman" w:cstheme="minorBidi"/>
      <w:noProof/>
      <w:lang w:val="en-GB" w:eastAsia="en-GB"/>
    </w:rPr>
  </w:style>
  <w:style w:type="paragraph" w:styleId="Header">
    <w:name w:val="header"/>
    <w:basedOn w:val="Normal"/>
    <w:link w:val="HeaderChar"/>
    <w:uiPriority w:val="99"/>
    <w:unhideWhenUsed/>
    <w:rsid w:val="001E1B3B"/>
    <w:pPr>
      <w:tabs>
        <w:tab w:val="center" w:pos="4513"/>
        <w:tab w:val="right" w:pos="9026"/>
      </w:tabs>
    </w:pPr>
  </w:style>
  <w:style w:type="character" w:customStyle="1" w:styleId="HeaderChar">
    <w:name w:val="Header Char"/>
    <w:basedOn w:val="DefaultParagraphFont"/>
    <w:link w:val="Header"/>
    <w:uiPriority w:val="99"/>
    <w:locked/>
    <w:rsid w:val="001E1B3B"/>
    <w:rPr>
      <w:rFonts w:ascii="Times New Roman" w:eastAsiaTheme="minorHAnsi" w:hAnsi="Times New Roman" w:cstheme="minorBidi"/>
      <w:noProof/>
      <w:lang w:val="en-GB" w:eastAsia="en-GB"/>
    </w:rPr>
  </w:style>
  <w:style w:type="paragraph" w:styleId="BalloonText">
    <w:name w:val="Balloon Text"/>
    <w:basedOn w:val="Normal"/>
    <w:link w:val="BalloonTextChar"/>
    <w:uiPriority w:val="99"/>
    <w:semiHidden/>
    <w:unhideWhenUsed/>
    <w:rsid w:val="001E1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B3B"/>
    <w:rPr>
      <w:rFonts w:ascii="Tahoma" w:eastAsiaTheme="minorHAnsi" w:hAnsi="Tahoma" w:cs="Tahoma"/>
      <w:noProof/>
      <w:sz w:val="16"/>
      <w:szCs w:val="16"/>
      <w:lang w:val="en-GB" w:eastAsia="en-GB"/>
    </w:rPr>
  </w:style>
  <w:style w:type="paragraph" w:customStyle="1" w:styleId="REG-H3A">
    <w:name w:val="REG-H3A"/>
    <w:link w:val="REG-H3AChar"/>
    <w:qFormat/>
    <w:rsid w:val="001E1B3B"/>
    <w:pPr>
      <w:autoSpaceDE w:val="0"/>
      <w:autoSpaceDN w:val="0"/>
      <w:adjustRightInd w:val="0"/>
      <w:ind w:left="0" w:firstLine="0"/>
      <w:jc w:val="center"/>
    </w:pPr>
    <w:rPr>
      <w:rFonts w:ascii="Times New Roman" w:eastAsiaTheme="minorHAnsi" w:hAnsi="Times New Roman"/>
      <w:b/>
      <w:caps/>
      <w:noProof/>
      <w:lang w:val="en-GB" w:eastAsia="en-GB"/>
    </w:rPr>
  </w:style>
  <w:style w:type="paragraph" w:styleId="ListBullet">
    <w:name w:val="List Bullet"/>
    <w:basedOn w:val="Normal"/>
    <w:uiPriority w:val="99"/>
    <w:unhideWhenUsed/>
    <w:rsid w:val="001E1B3B"/>
    <w:pPr>
      <w:numPr>
        <w:numId w:val="1"/>
      </w:numPr>
      <w:contextualSpacing/>
    </w:pPr>
  </w:style>
  <w:style w:type="character" w:customStyle="1" w:styleId="REG-H3AChar">
    <w:name w:val="REG-H3A Char"/>
    <w:basedOn w:val="DefaultParagraphFont"/>
    <w:link w:val="REG-H3A"/>
    <w:locked/>
    <w:rsid w:val="001E1B3B"/>
    <w:rPr>
      <w:rFonts w:ascii="Times New Roman" w:eastAsiaTheme="minorHAnsi" w:hAnsi="Times New Roman"/>
      <w:b/>
      <w:caps/>
      <w:noProof/>
      <w:lang w:val="en-GB" w:eastAsia="en-GB"/>
    </w:rPr>
  </w:style>
  <w:style w:type="character" w:customStyle="1" w:styleId="A3">
    <w:name w:val="A3"/>
    <w:uiPriority w:val="99"/>
    <w:rsid w:val="001E1B3B"/>
    <w:rPr>
      <w:rFonts w:cs="Times"/>
      <w:color w:val="000000"/>
      <w:sz w:val="22"/>
      <w:szCs w:val="22"/>
    </w:rPr>
  </w:style>
  <w:style w:type="paragraph" w:customStyle="1" w:styleId="Head2B">
    <w:name w:val="Head 2B"/>
    <w:basedOn w:val="AS-H3A"/>
    <w:link w:val="Head2BChar"/>
    <w:rsid w:val="001E1B3B"/>
  </w:style>
  <w:style w:type="paragraph" w:styleId="ListParagraph">
    <w:name w:val="List Paragraph"/>
    <w:basedOn w:val="Normal"/>
    <w:link w:val="ListParagraphChar"/>
    <w:uiPriority w:val="34"/>
    <w:rsid w:val="001E1B3B"/>
    <w:pPr>
      <w:ind w:left="720"/>
      <w:contextualSpacing/>
    </w:pPr>
  </w:style>
  <w:style w:type="character" w:customStyle="1" w:styleId="Head2BChar">
    <w:name w:val="Head 2B Char"/>
    <w:basedOn w:val="AS-H3AChar"/>
    <w:link w:val="Head2B"/>
    <w:locked/>
    <w:rsid w:val="001E1B3B"/>
    <w:rPr>
      <w:rFonts w:ascii="Times New Roman" w:eastAsiaTheme="minorHAnsi" w:hAnsi="Times New Roman"/>
      <w:b/>
      <w:caps/>
      <w:noProof/>
      <w:lang w:val="en-GB" w:eastAsia="en-GB"/>
    </w:rPr>
  </w:style>
  <w:style w:type="paragraph" w:customStyle="1" w:styleId="Head3">
    <w:name w:val="Head 3"/>
    <w:basedOn w:val="ListParagraph"/>
    <w:link w:val="Head3Char"/>
    <w:rsid w:val="001E1B3B"/>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locked/>
    <w:rsid w:val="001E1B3B"/>
    <w:rPr>
      <w:rFonts w:ascii="Times New Roman" w:eastAsiaTheme="minorHAnsi" w:hAnsi="Times New Roman" w:cstheme="minorBidi"/>
      <w:noProof/>
      <w:lang w:val="en-GB" w:eastAsia="en-GB"/>
    </w:rPr>
  </w:style>
  <w:style w:type="character" w:customStyle="1" w:styleId="Head3Char">
    <w:name w:val="Head 3 Char"/>
    <w:basedOn w:val="ListParagraphChar"/>
    <w:link w:val="Head3"/>
    <w:locked/>
    <w:rsid w:val="001E1B3B"/>
    <w:rPr>
      <w:rFonts w:ascii="Times New Roman" w:eastAsia="Times New Roman" w:hAnsi="Times New Roman" w:cstheme="minorBidi"/>
      <w:b/>
      <w:bCs/>
      <w:noProof/>
      <w:lang w:val="en-GB" w:eastAsia="en-GB"/>
    </w:rPr>
  </w:style>
  <w:style w:type="paragraph" w:customStyle="1" w:styleId="REG-H1a">
    <w:name w:val="REG-H1a"/>
    <w:link w:val="REG-H1aChar"/>
    <w:qFormat/>
    <w:rsid w:val="001E1B3B"/>
    <w:pPr>
      <w:suppressAutoHyphens/>
      <w:autoSpaceDE w:val="0"/>
      <w:autoSpaceDN w:val="0"/>
      <w:adjustRightInd w:val="0"/>
      <w:ind w:left="0" w:firstLine="0"/>
      <w:jc w:val="center"/>
    </w:pPr>
    <w:rPr>
      <w:rFonts w:ascii="Arial" w:eastAsiaTheme="minorHAnsi" w:hAnsi="Arial" w:cs="Arial"/>
      <w:b/>
      <w:noProof/>
      <w:sz w:val="36"/>
      <w:szCs w:val="36"/>
      <w:lang w:val="en-GB" w:eastAsia="en-GB"/>
    </w:rPr>
  </w:style>
  <w:style w:type="paragraph" w:customStyle="1" w:styleId="REG-H2">
    <w:name w:val="REG-H2"/>
    <w:link w:val="REG-H2Char"/>
    <w:qFormat/>
    <w:rsid w:val="001E1B3B"/>
    <w:pPr>
      <w:suppressAutoHyphens/>
      <w:autoSpaceDE w:val="0"/>
      <w:autoSpaceDN w:val="0"/>
      <w:adjustRightInd w:val="0"/>
      <w:ind w:left="0" w:firstLine="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locked/>
    <w:rsid w:val="001E1B3B"/>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1E1B3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locked/>
    <w:rsid w:val="001E1B3B"/>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1E1B3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locked/>
    <w:rsid w:val="001E1B3B"/>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1E1B3B"/>
    <w:rPr>
      <w:sz w:val="28"/>
    </w:rPr>
  </w:style>
  <w:style w:type="character" w:customStyle="1" w:styleId="AS-H2bChar">
    <w:name w:val="AS-H2b Char"/>
    <w:basedOn w:val="DefaultParagraphFont"/>
    <w:link w:val="AS-H2b"/>
    <w:locked/>
    <w:rsid w:val="001E1B3B"/>
    <w:rPr>
      <w:rFonts w:ascii="Arial" w:eastAsiaTheme="minorHAnsi" w:hAnsi="Arial" w:cs="Arial"/>
      <w:noProof/>
      <w:lang w:val="en-GB" w:eastAsia="en-GB"/>
    </w:rPr>
  </w:style>
  <w:style w:type="paragraph" w:customStyle="1" w:styleId="REG-H3b">
    <w:name w:val="REG-H3b"/>
    <w:link w:val="REG-H3bChar"/>
    <w:qFormat/>
    <w:rsid w:val="001E1B3B"/>
    <w:pPr>
      <w:ind w:left="0" w:firstLine="0"/>
      <w:jc w:val="center"/>
    </w:pPr>
    <w:rPr>
      <w:rFonts w:ascii="Times New Roman" w:eastAsiaTheme="minorHAnsi" w:hAnsi="Times New Roman"/>
      <w:noProof/>
      <w:lang w:val="en-GB" w:eastAsia="en-GB"/>
    </w:rPr>
  </w:style>
  <w:style w:type="character" w:customStyle="1" w:styleId="AS-H3Char">
    <w:name w:val="AS-H3 Char"/>
    <w:basedOn w:val="AS-H3AChar"/>
    <w:link w:val="AS-H3"/>
    <w:locked/>
    <w:rsid w:val="001E1B3B"/>
    <w:rPr>
      <w:rFonts w:ascii="Times New Roman" w:eastAsiaTheme="minorHAnsi" w:hAnsi="Times New Roman"/>
      <w:b/>
      <w:caps/>
      <w:noProof/>
      <w:sz w:val="28"/>
      <w:lang w:val="en-GB" w:eastAsia="en-GB"/>
    </w:rPr>
  </w:style>
  <w:style w:type="paragraph" w:customStyle="1" w:styleId="AS-H3c">
    <w:name w:val="AS-H3c"/>
    <w:basedOn w:val="Head2B"/>
    <w:link w:val="AS-H3cChar"/>
    <w:rsid w:val="001E1B3B"/>
    <w:rPr>
      <w:b w:val="0"/>
    </w:rPr>
  </w:style>
  <w:style w:type="character" w:customStyle="1" w:styleId="REG-H3bChar">
    <w:name w:val="REG-H3b Char"/>
    <w:basedOn w:val="REG-H3AChar"/>
    <w:link w:val="REG-H3b"/>
    <w:locked/>
    <w:rsid w:val="001E1B3B"/>
    <w:rPr>
      <w:rFonts w:ascii="Times New Roman" w:eastAsiaTheme="minorHAnsi" w:hAnsi="Times New Roman"/>
      <w:b w:val="0"/>
      <w:caps w:val="0"/>
      <w:noProof/>
      <w:lang w:val="en-GB" w:eastAsia="en-GB"/>
    </w:rPr>
  </w:style>
  <w:style w:type="paragraph" w:customStyle="1" w:styleId="AS-H3d">
    <w:name w:val="AS-H3d"/>
    <w:basedOn w:val="Head2B"/>
    <w:link w:val="AS-H3dChar"/>
    <w:rsid w:val="001E1B3B"/>
  </w:style>
  <w:style w:type="character" w:customStyle="1" w:styleId="AS-H3cChar">
    <w:name w:val="AS-H3c Char"/>
    <w:basedOn w:val="Head2BChar"/>
    <w:link w:val="AS-H3c"/>
    <w:locked/>
    <w:rsid w:val="001E1B3B"/>
    <w:rPr>
      <w:rFonts w:ascii="Times New Roman" w:eastAsiaTheme="minorHAnsi" w:hAnsi="Times New Roman"/>
      <w:b w:val="0"/>
      <w:caps/>
      <w:noProof/>
      <w:lang w:val="en-GB" w:eastAsia="en-GB"/>
    </w:rPr>
  </w:style>
  <w:style w:type="paragraph" w:customStyle="1" w:styleId="REG-P0">
    <w:name w:val="REG-P(0)"/>
    <w:basedOn w:val="Normal"/>
    <w:link w:val="REG-P0Char"/>
    <w:qFormat/>
    <w:rsid w:val="001E1B3B"/>
    <w:pPr>
      <w:tabs>
        <w:tab w:val="left" w:pos="567"/>
      </w:tabs>
      <w:jc w:val="both"/>
    </w:pPr>
    <w:rPr>
      <w:rFonts w:eastAsia="Times New Roman" w:cs="Times New Roman"/>
    </w:rPr>
  </w:style>
  <w:style w:type="character" w:customStyle="1" w:styleId="AS-H3dChar">
    <w:name w:val="AS-H3d Char"/>
    <w:basedOn w:val="Head2BChar"/>
    <w:link w:val="AS-H3d"/>
    <w:locked/>
    <w:rsid w:val="001E1B3B"/>
    <w:rPr>
      <w:rFonts w:ascii="Times New Roman" w:eastAsiaTheme="minorHAnsi" w:hAnsi="Times New Roman"/>
      <w:b/>
      <w:caps/>
      <w:noProof/>
      <w:lang w:val="en-GB" w:eastAsia="en-GB"/>
    </w:rPr>
  </w:style>
  <w:style w:type="paragraph" w:customStyle="1" w:styleId="REG-P1">
    <w:name w:val="REG-P(1)"/>
    <w:basedOn w:val="Normal"/>
    <w:link w:val="REG-P1Char"/>
    <w:qFormat/>
    <w:rsid w:val="001E1B3B"/>
    <w:pPr>
      <w:suppressAutoHyphens/>
      <w:ind w:firstLine="567"/>
      <w:jc w:val="both"/>
    </w:pPr>
    <w:rPr>
      <w:rFonts w:eastAsia="Times New Roman" w:cs="Times New Roman"/>
    </w:rPr>
  </w:style>
  <w:style w:type="character" w:customStyle="1" w:styleId="REG-P0Char">
    <w:name w:val="REG-P(0) Char"/>
    <w:basedOn w:val="DefaultParagraphFont"/>
    <w:link w:val="REG-P0"/>
    <w:locked/>
    <w:rsid w:val="001E1B3B"/>
    <w:rPr>
      <w:rFonts w:ascii="Times New Roman" w:eastAsia="Times New Roman" w:hAnsi="Times New Roman"/>
      <w:noProof/>
      <w:lang w:val="en-GB" w:eastAsia="en-GB"/>
    </w:rPr>
  </w:style>
  <w:style w:type="paragraph" w:customStyle="1" w:styleId="REG-Pa">
    <w:name w:val="REG-P(a)"/>
    <w:basedOn w:val="Normal"/>
    <w:link w:val="REG-PaChar"/>
    <w:qFormat/>
    <w:rsid w:val="001E1B3B"/>
    <w:pPr>
      <w:ind w:left="1134" w:hanging="567"/>
      <w:jc w:val="both"/>
    </w:pPr>
  </w:style>
  <w:style w:type="character" w:customStyle="1" w:styleId="REG-P1Char">
    <w:name w:val="REG-P(1) Char"/>
    <w:basedOn w:val="DefaultParagraphFont"/>
    <w:link w:val="REG-P1"/>
    <w:locked/>
    <w:rsid w:val="001E1B3B"/>
    <w:rPr>
      <w:rFonts w:ascii="Times New Roman" w:eastAsia="Times New Roman" w:hAnsi="Times New Roman"/>
      <w:noProof/>
      <w:lang w:val="en-GB" w:eastAsia="en-GB"/>
    </w:rPr>
  </w:style>
  <w:style w:type="paragraph" w:customStyle="1" w:styleId="REG-Pi">
    <w:name w:val="REG-P(i)"/>
    <w:basedOn w:val="Normal"/>
    <w:link w:val="REG-PiChar"/>
    <w:qFormat/>
    <w:rsid w:val="001E1B3B"/>
    <w:pPr>
      <w:suppressAutoHyphens/>
      <w:ind w:left="1701" w:hanging="567"/>
      <w:jc w:val="both"/>
    </w:pPr>
    <w:rPr>
      <w:rFonts w:eastAsia="Times New Roman" w:cs="Times New Roman"/>
    </w:rPr>
  </w:style>
  <w:style w:type="character" w:customStyle="1" w:styleId="REG-PaChar">
    <w:name w:val="REG-P(a) Char"/>
    <w:basedOn w:val="DefaultParagraphFont"/>
    <w:link w:val="REG-Pa"/>
    <w:locked/>
    <w:rsid w:val="001E1B3B"/>
    <w:rPr>
      <w:rFonts w:ascii="Times New Roman" w:eastAsiaTheme="minorHAnsi" w:hAnsi="Times New Roman" w:cstheme="minorBidi"/>
      <w:noProof/>
      <w:lang w:val="en-GB" w:eastAsia="en-GB"/>
    </w:rPr>
  </w:style>
  <w:style w:type="paragraph" w:customStyle="1" w:styleId="AS-Pahang">
    <w:name w:val="AS-P(a)hang"/>
    <w:basedOn w:val="Normal"/>
    <w:link w:val="AS-PahangChar"/>
    <w:rsid w:val="001E1B3B"/>
    <w:pPr>
      <w:suppressAutoHyphens/>
      <w:ind w:left="1134" w:right="-7" w:hanging="567"/>
      <w:jc w:val="both"/>
    </w:pPr>
    <w:rPr>
      <w:rFonts w:eastAsia="Times New Roman" w:cs="Times New Roman"/>
    </w:rPr>
  </w:style>
  <w:style w:type="character" w:customStyle="1" w:styleId="REG-PiChar">
    <w:name w:val="REG-P(i) Char"/>
    <w:basedOn w:val="DefaultParagraphFont"/>
    <w:link w:val="REG-Pi"/>
    <w:locked/>
    <w:rsid w:val="001E1B3B"/>
    <w:rPr>
      <w:rFonts w:ascii="Times New Roman" w:eastAsia="Times New Roman" w:hAnsi="Times New Roman"/>
      <w:noProof/>
      <w:lang w:val="en-GB" w:eastAsia="en-GB"/>
    </w:rPr>
  </w:style>
  <w:style w:type="paragraph" w:customStyle="1" w:styleId="REG-Paa">
    <w:name w:val="REG-P(aa)"/>
    <w:basedOn w:val="Normal"/>
    <w:link w:val="REG-PaaChar"/>
    <w:qFormat/>
    <w:rsid w:val="001E1B3B"/>
    <w:pPr>
      <w:suppressAutoHyphens/>
      <w:ind w:left="2268" w:hanging="567"/>
      <w:jc w:val="both"/>
    </w:pPr>
    <w:rPr>
      <w:rFonts w:eastAsia="Times New Roman" w:cs="Times New Roman"/>
    </w:rPr>
  </w:style>
  <w:style w:type="character" w:customStyle="1" w:styleId="AS-PahangChar">
    <w:name w:val="AS-P(a)hang Char"/>
    <w:basedOn w:val="DefaultParagraphFont"/>
    <w:link w:val="AS-Pahang"/>
    <w:locked/>
    <w:rsid w:val="001E1B3B"/>
    <w:rPr>
      <w:rFonts w:ascii="Times New Roman" w:eastAsia="Times New Roman" w:hAnsi="Times New Roman"/>
      <w:noProof/>
      <w:lang w:val="en-GB" w:eastAsia="en-GB"/>
    </w:rPr>
  </w:style>
  <w:style w:type="paragraph" w:customStyle="1" w:styleId="REG-Amend">
    <w:name w:val="REG-Amend"/>
    <w:link w:val="REG-AmendChar"/>
    <w:qFormat/>
    <w:rsid w:val="001E1B3B"/>
    <w:pPr>
      <w:ind w:left="0" w:firstLine="0"/>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locked/>
    <w:rsid w:val="001E1B3B"/>
    <w:rPr>
      <w:rFonts w:ascii="Times New Roman" w:eastAsia="Times New Roman" w:hAnsi="Times New Roman"/>
      <w:noProof/>
      <w:lang w:val="en-GB" w:eastAsia="en-GB"/>
    </w:rPr>
  </w:style>
  <w:style w:type="character" w:customStyle="1" w:styleId="REG-AmendChar">
    <w:name w:val="REG-Amend Char"/>
    <w:basedOn w:val="REG-P0Char"/>
    <w:link w:val="REG-Amend"/>
    <w:locked/>
    <w:rsid w:val="001E1B3B"/>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1E1B3B"/>
    <w:rPr>
      <w:sz w:val="16"/>
      <w:szCs w:val="16"/>
    </w:rPr>
  </w:style>
  <w:style w:type="paragraph" w:styleId="CommentText">
    <w:name w:val="annotation text"/>
    <w:basedOn w:val="Normal"/>
    <w:link w:val="CommentTextChar"/>
    <w:uiPriority w:val="99"/>
    <w:unhideWhenUsed/>
    <w:rsid w:val="001E1B3B"/>
    <w:rPr>
      <w:sz w:val="20"/>
      <w:szCs w:val="20"/>
    </w:rPr>
  </w:style>
  <w:style w:type="character" w:customStyle="1" w:styleId="CommentTextChar">
    <w:name w:val="Comment Text Char"/>
    <w:basedOn w:val="DefaultParagraphFont"/>
    <w:link w:val="CommentText"/>
    <w:uiPriority w:val="99"/>
    <w:locked/>
    <w:rsid w:val="001E1B3B"/>
    <w:rPr>
      <w:rFonts w:ascii="Times New Roman" w:eastAsiaTheme="minorHAnsi" w:hAnsi="Times New Roman" w:cstheme="minorBidi"/>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1E1B3B"/>
    <w:rPr>
      <w:b/>
      <w:bCs/>
    </w:rPr>
  </w:style>
  <w:style w:type="character" w:customStyle="1" w:styleId="CommentSubjectChar">
    <w:name w:val="Comment Subject Char"/>
    <w:basedOn w:val="CommentTextChar"/>
    <w:link w:val="CommentSubject"/>
    <w:uiPriority w:val="99"/>
    <w:semiHidden/>
    <w:locked/>
    <w:rsid w:val="001E1B3B"/>
    <w:rPr>
      <w:rFonts w:ascii="Times New Roman" w:eastAsiaTheme="minorHAnsi" w:hAnsi="Times New Roman" w:cstheme="minorBidi"/>
      <w:b/>
      <w:bCs/>
      <w:noProof/>
      <w:sz w:val="20"/>
      <w:szCs w:val="20"/>
      <w:lang w:val="en-GB" w:eastAsia="en-GB"/>
    </w:rPr>
  </w:style>
  <w:style w:type="paragraph" w:customStyle="1" w:styleId="AS-H4A">
    <w:name w:val="AS-H4A"/>
    <w:basedOn w:val="AS-P0"/>
    <w:link w:val="AS-H4AChar"/>
    <w:rsid w:val="001E1B3B"/>
    <w:pPr>
      <w:tabs>
        <w:tab w:val="clear" w:pos="567"/>
      </w:tabs>
      <w:jc w:val="center"/>
    </w:pPr>
    <w:rPr>
      <w:b/>
      <w:caps/>
    </w:rPr>
  </w:style>
  <w:style w:type="paragraph" w:customStyle="1" w:styleId="AS-H4b">
    <w:name w:val="AS-H4b"/>
    <w:basedOn w:val="AS-P0"/>
    <w:link w:val="AS-H4bChar"/>
    <w:rsid w:val="001E1B3B"/>
    <w:pPr>
      <w:tabs>
        <w:tab w:val="clear" w:pos="567"/>
      </w:tabs>
      <w:jc w:val="center"/>
    </w:pPr>
    <w:rPr>
      <w:b/>
    </w:rPr>
  </w:style>
  <w:style w:type="character" w:customStyle="1" w:styleId="AS-H4AChar">
    <w:name w:val="AS-H4A Char"/>
    <w:basedOn w:val="AS-P0Char"/>
    <w:link w:val="AS-H4A"/>
    <w:locked/>
    <w:rsid w:val="001E1B3B"/>
    <w:rPr>
      <w:rFonts w:ascii="Times New Roman" w:eastAsia="Times New Roman" w:hAnsi="Times New Roman"/>
      <w:b/>
      <w:caps/>
      <w:noProof/>
      <w:lang w:val="en-GB" w:eastAsia="en-GB"/>
    </w:rPr>
  </w:style>
  <w:style w:type="character" w:customStyle="1" w:styleId="AS-H4bChar">
    <w:name w:val="AS-H4b Char"/>
    <w:basedOn w:val="AS-P0Char"/>
    <w:link w:val="AS-H4b"/>
    <w:locked/>
    <w:rsid w:val="001E1B3B"/>
    <w:rPr>
      <w:rFonts w:ascii="Times New Roman" w:eastAsia="Times New Roman" w:hAnsi="Times New Roman"/>
      <w:b/>
      <w:noProof/>
      <w:lang w:val="en-GB" w:eastAsia="en-GB"/>
    </w:rPr>
  </w:style>
  <w:style w:type="paragraph" w:customStyle="1" w:styleId="AS-H2a">
    <w:name w:val="AS-H2a"/>
    <w:basedOn w:val="Normal"/>
    <w:link w:val="AS-H2aChar"/>
    <w:rsid w:val="001E1B3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locked/>
    <w:rsid w:val="001E1B3B"/>
    <w:rPr>
      <w:rFonts w:ascii="Arial" w:eastAsiaTheme="minorHAnsi" w:hAnsi="Arial" w:cs="Arial"/>
      <w:b/>
      <w:noProof/>
      <w:lang w:val="en-GB" w:eastAsia="en-GB"/>
    </w:rPr>
  </w:style>
  <w:style w:type="paragraph" w:customStyle="1" w:styleId="REG-H1d">
    <w:name w:val="REG-H1d"/>
    <w:link w:val="REG-H1dChar"/>
    <w:qFormat/>
    <w:rsid w:val="001E1B3B"/>
    <w:pPr>
      <w:ind w:left="0" w:firstLine="0"/>
      <w:jc w:val="center"/>
    </w:pPr>
    <w:rPr>
      <w:rFonts w:ascii="Arial" w:eastAsiaTheme="minorHAnsi" w:hAnsi="Arial" w:cs="Arial"/>
      <w:noProof/>
      <w:color w:val="000000"/>
      <w:szCs w:val="24"/>
      <w:lang w:val="en-GB" w:eastAsia="en-GB"/>
    </w:rPr>
  </w:style>
  <w:style w:type="character" w:customStyle="1" w:styleId="REG-H1dChar">
    <w:name w:val="REG-H1d Char"/>
    <w:basedOn w:val="AS-H2aChar"/>
    <w:link w:val="REG-H1d"/>
    <w:locked/>
    <w:rsid w:val="001E1B3B"/>
    <w:rPr>
      <w:rFonts w:ascii="Arial" w:eastAsiaTheme="minorHAnsi" w:hAnsi="Arial" w:cs="Arial"/>
      <w:b w:val="0"/>
      <w:noProof/>
      <w:color w:val="000000"/>
      <w:szCs w:val="24"/>
      <w:lang w:val="en-GB" w:eastAsia="en-GB"/>
    </w:rPr>
  </w:style>
  <w:style w:type="table" w:styleId="TableGrid">
    <w:name w:val="Table Grid"/>
    <w:basedOn w:val="TableNormal"/>
    <w:uiPriority w:val="59"/>
    <w:rsid w:val="001E1B3B"/>
    <w:pPr>
      <w:ind w:left="0" w:firstLine="0"/>
      <w:jc w:val="left"/>
    </w:pPr>
    <w:rPr>
      <w:rFonts w:eastAsia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E1B3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locked/>
    <w:rsid w:val="001E1B3B"/>
    <w:rPr>
      <w:rFonts w:ascii="Times New Roman" w:eastAsia="Times New Roman" w:hAnsi="Times New Roman" w:cstheme="minorBidi"/>
      <w:noProof/>
      <w:sz w:val="24"/>
      <w:szCs w:val="24"/>
      <w:lang w:val="en-US" w:eastAsia="en-US"/>
    </w:rPr>
  </w:style>
  <w:style w:type="paragraph" w:customStyle="1" w:styleId="AS-P0">
    <w:name w:val="AS-P(0)"/>
    <w:basedOn w:val="Normal"/>
    <w:link w:val="AS-P0Char"/>
    <w:rsid w:val="001E1B3B"/>
    <w:pPr>
      <w:tabs>
        <w:tab w:val="left" w:pos="567"/>
      </w:tabs>
      <w:jc w:val="both"/>
    </w:pPr>
    <w:rPr>
      <w:rFonts w:eastAsia="Times New Roman" w:cs="Times New Roman"/>
    </w:rPr>
  </w:style>
  <w:style w:type="character" w:customStyle="1" w:styleId="AS-P0Char">
    <w:name w:val="AS-P(0) Char"/>
    <w:basedOn w:val="DefaultParagraphFont"/>
    <w:link w:val="AS-P0"/>
    <w:locked/>
    <w:rsid w:val="001E1B3B"/>
    <w:rPr>
      <w:rFonts w:ascii="Times New Roman" w:eastAsia="Times New Roman" w:hAnsi="Times New Roman"/>
      <w:noProof/>
      <w:lang w:val="en-GB" w:eastAsia="en-GB"/>
    </w:rPr>
  </w:style>
  <w:style w:type="paragraph" w:customStyle="1" w:styleId="AS-H3A">
    <w:name w:val="AS-H3A"/>
    <w:basedOn w:val="Normal"/>
    <w:link w:val="AS-H3AChar"/>
    <w:rsid w:val="001E1B3B"/>
    <w:pPr>
      <w:autoSpaceDE w:val="0"/>
      <w:autoSpaceDN w:val="0"/>
      <w:adjustRightInd w:val="0"/>
      <w:jc w:val="center"/>
    </w:pPr>
    <w:rPr>
      <w:rFonts w:cs="Times New Roman"/>
      <w:b/>
      <w:caps/>
    </w:rPr>
  </w:style>
  <w:style w:type="character" w:customStyle="1" w:styleId="AS-H3AChar">
    <w:name w:val="AS-H3A Char"/>
    <w:basedOn w:val="DefaultParagraphFont"/>
    <w:link w:val="AS-H3A"/>
    <w:locked/>
    <w:rsid w:val="001E1B3B"/>
    <w:rPr>
      <w:rFonts w:ascii="Times New Roman" w:eastAsiaTheme="minorHAnsi" w:hAnsi="Times New Roman"/>
      <w:b/>
      <w:caps/>
      <w:noProof/>
      <w:lang w:val="en-GB" w:eastAsia="en-GB"/>
    </w:rPr>
  </w:style>
  <w:style w:type="paragraph" w:customStyle="1" w:styleId="AS-H1a">
    <w:name w:val="AS-H1a"/>
    <w:basedOn w:val="Normal"/>
    <w:link w:val="AS-H1aChar"/>
    <w:rsid w:val="001E1B3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E1B3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locked/>
    <w:rsid w:val="001E1B3B"/>
    <w:rPr>
      <w:rFonts w:ascii="Arial" w:eastAsiaTheme="minorHAnsi" w:hAnsi="Arial" w:cs="Arial"/>
      <w:b/>
      <w:noProof/>
      <w:sz w:val="36"/>
      <w:szCs w:val="36"/>
      <w:lang w:val="en-GB" w:eastAsia="en-GB"/>
    </w:rPr>
  </w:style>
  <w:style w:type="character" w:customStyle="1" w:styleId="AS-H2Char">
    <w:name w:val="AS-H2 Char"/>
    <w:basedOn w:val="DefaultParagraphFont"/>
    <w:link w:val="AS-H2"/>
    <w:locked/>
    <w:rsid w:val="001E1B3B"/>
    <w:rPr>
      <w:rFonts w:ascii="Times New Roman" w:eastAsiaTheme="minorHAnsi" w:hAnsi="Times New Roman"/>
      <w:b/>
      <w:caps/>
      <w:noProof/>
      <w:color w:val="000000"/>
      <w:sz w:val="26"/>
      <w:lang w:val="en-GB" w:eastAsia="en-GB"/>
    </w:rPr>
  </w:style>
  <w:style w:type="paragraph" w:customStyle="1" w:styleId="AS-H3b">
    <w:name w:val="AS-H3b"/>
    <w:basedOn w:val="Normal"/>
    <w:link w:val="AS-H3bChar"/>
    <w:autoRedefine/>
    <w:rsid w:val="001E1B3B"/>
    <w:pPr>
      <w:jc w:val="center"/>
    </w:pPr>
    <w:rPr>
      <w:rFonts w:cs="Times New Roman"/>
      <w:b/>
    </w:rPr>
  </w:style>
  <w:style w:type="character" w:customStyle="1" w:styleId="AS-H3bChar">
    <w:name w:val="AS-H3b Char"/>
    <w:basedOn w:val="AS-H3AChar"/>
    <w:link w:val="AS-H3b"/>
    <w:locked/>
    <w:rsid w:val="001E1B3B"/>
    <w:rPr>
      <w:rFonts w:ascii="Times New Roman" w:eastAsiaTheme="minorHAnsi" w:hAnsi="Times New Roman"/>
      <w:b/>
      <w:caps w:val="0"/>
      <w:noProof/>
      <w:lang w:val="en-GB" w:eastAsia="en-GB"/>
    </w:rPr>
  </w:style>
  <w:style w:type="paragraph" w:customStyle="1" w:styleId="AS-P1">
    <w:name w:val="AS-P(1)"/>
    <w:basedOn w:val="Normal"/>
    <w:link w:val="AS-P1Char"/>
    <w:rsid w:val="001E1B3B"/>
    <w:pPr>
      <w:suppressAutoHyphens/>
      <w:ind w:right="-7" w:firstLine="567"/>
      <w:jc w:val="both"/>
    </w:pPr>
    <w:rPr>
      <w:rFonts w:eastAsia="Times New Roman" w:cs="Times New Roman"/>
    </w:rPr>
  </w:style>
  <w:style w:type="paragraph" w:customStyle="1" w:styleId="AS-Pa">
    <w:name w:val="AS-P(a)"/>
    <w:basedOn w:val="AS-Pahang"/>
    <w:link w:val="AS-PaChar"/>
    <w:rsid w:val="001E1B3B"/>
  </w:style>
  <w:style w:type="character" w:customStyle="1" w:styleId="AS-P1Char">
    <w:name w:val="AS-P(1) Char"/>
    <w:basedOn w:val="DefaultParagraphFont"/>
    <w:link w:val="AS-P1"/>
    <w:locked/>
    <w:rsid w:val="001E1B3B"/>
    <w:rPr>
      <w:rFonts w:ascii="Times New Roman" w:eastAsia="Times New Roman" w:hAnsi="Times New Roman"/>
      <w:noProof/>
      <w:lang w:val="en-GB" w:eastAsia="en-GB"/>
    </w:rPr>
  </w:style>
  <w:style w:type="paragraph" w:customStyle="1" w:styleId="AS-Pi">
    <w:name w:val="AS-P(i)"/>
    <w:basedOn w:val="Normal"/>
    <w:link w:val="AS-PiChar"/>
    <w:rsid w:val="001E1B3B"/>
    <w:pPr>
      <w:suppressAutoHyphens/>
      <w:ind w:left="1701" w:right="-7" w:hanging="567"/>
      <w:jc w:val="both"/>
    </w:pPr>
    <w:rPr>
      <w:rFonts w:eastAsia="Times New Roman" w:cs="Times New Roman"/>
    </w:rPr>
  </w:style>
  <w:style w:type="character" w:customStyle="1" w:styleId="AS-PaChar">
    <w:name w:val="AS-P(a) Char"/>
    <w:basedOn w:val="DefaultParagraphFont"/>
    <w:link w:val="AS-Pa"/>
    <w:locked/>
    <w:rsid w:val="001E1B3B"/>
    <w:rPr>
      <w:rFonts w:ascii="Times New Roman" w:eastAsia="Times New Roman" w:hAnsi="Times New Roman"/>
      <w:noProof/>
      <w:lang w:val="en-GB" w:eastAsia="en-GB"/>
    </w:rPr>
  </w:style>
  <w:style w:type="character" w:customStyle="1" w:styleId="AS-PiChar">
    <w:name w:val="AS-P(i) Char"/>
    <w:basedOn w:val="DefaultParagraphFont"/>
    <w:link w:val="AS-Pi"/>
    <w:locked/>
    <w:rsid w:val="001E1B3B"/>
    <w:rPr>
      <w:rFonts w:ascii="Times New Roman" w:eastAsia="Times New Roman" w:hAnsi="Times New Roman"/>
      <w:noProof/>
      <w:lang w:val="en-GB" w:eastAsia="en-GB"/>
    </w:rPr>
  </w:style>
  <w:style w:type="paragraph" w:customStyle="1" w:styleId="AS-Paa">
    <w:name w:val="AS-P(aa)"/>
    <w:basedOn w:val="Normal"/>
    <w:link w:val="AS-PaaChar"/>
    <w:rsid w:val="001E1B3B"/>
    <w:pPr>
      <w:suppressAutoHyphens/>
      <w:ind w:left="2267" w:right="-7" w:hanging="566"/>
      <w:jc w:val="both"/>
    </w:pPr>
    <w:rPr>
      <w:rFonts w:eastAsia="Times New Roman" w:cs="Times New Roman"/>
    </w:rPr>
  </w:style>
  <w:style w:type="paragraph" w:customStyle="1" w:styleId="AS-P-Amend">
    <w:name w:val="AS-P-Amend"/>
    <w:link w:val="AS-P-AmendChar"/>
    <w:rsid w:val="001E1B3B"/>
    <w:pPr>
      <w:ind w:left="0" w:firstLine="0"/>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locked/>
    <w:rsid w:val="001E1B3B"/>
    <w:rPr>
      <w:rFonts w:ascii="Times New Roman" w:eastAsia="Times New Roman" w:hAnsi="Times New Roman"/>
      <w:noProof/>
      <w:lang w:val="en-GB" w:eastAsia="en-GB"/>
    </w:rPr>
  </w:style>
  <w:style w:type="character" w:customStyle="1" w:styleId="AS-P-AmendChar">
    <w:name w:val="AS-P-Amend Char"/>
    <w:basedOn w:val="AS-P0Char"/>
    <w:link w:val="AS-P-Amend"/>
    <w:locked/>
    <w:rsid w:val="001E1B3B"/>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1E1B3B"/>
    <w:pPr>
      <w:jc w:val="center"/>
    </w:pPr>
    <w:rPr>
      <w:rFonts w:ascii="Arial" w:hAnsi="Arial" w:cs="Arial"/>
      <w:b/>
      <w:color w:val="000000"/>
      <w:sz w:val="24"/>
      <w:szCs w:val="24"/>
    </w:rPr>
  </w:style>
  <w:style w:type="character" w:customStyle="1" w:styleId="AS-H1bChar">
    <w:name w:val="AS-H1b Char"/>
    <w:basedOn w:val="AS-H2aChar"/>
    <w:link w:val="AS-H1b"/>
    <w:locked/>
    <w:rsid w:val="001E1B3B"/>
    <w:rPr>
      <w:rFonts w:ascii="Arial" w:eastAsiaTheme="minorHAnsi" w:hAnsi="Arial" w:cs="Arial"/>
      <w:b/>
      <w:noProof/>
      <w:color w:val="000000"/>
      <w:sz w:val="24"/>
      <w:szCs w:val="24"/>
      <w:lang w:val="en-GB" w:eastAsia="en-GB"/>
    </w:rPr>
  </w:style>
  <w:style w:type="paragraph" w:customStyle="1" w:styleId="REG-H1b">
    <w:name w:val="REG-H1b"/>
    <w:link w:val="REG-H1bChar"/>
    <w:qFormat/>
    <w:rsid w:val="001E1B3B"/>
    <w:pPr>
      <w:ind w:left="0" w:firstLine="0"/>
      <w:jc w:val="center"/>
    </w:pPr>
    <w:rPr>
      <w:rFonts w:ascii="Arial" w:eastAsiaTheme="minorHAnsi" w:hAnsi="Arial" w:cstheme="minorBidi"/>
      <w:b/>
      <w:noProof/>
      <w:sz w:val="28"/>
      <w:szCs w:val="24"/>
      <w:lang w:val="en-GB" w:eastAsia="en-GB"/>
    </w:rPr>
  </w:style>
  <w:style w:type="paragraph" w:customStyle="1" w:styleId="TableParagraph">
    <w:name w:val="Table Paragraph"/>
    <w:basedOn w:val="Normal"/>
    <w:uiPriority w:val="1"/>
    <w:rsid w:val="001E1B3B"/>
  </w:style>
  <w:style w:type="table" w:customStyle="1" w:styleId="TableGrid0">
    <w:name w:val="TableGrid"/>
    <w:rsid w:val="001E1B3B"/>
    <w:pPr>
      <w:ind w:left="0" w:firstLine="0"/>
      <w:jc w:val="left"/>
    </w:pPr>
    <w:rPr>
      <w:rFonts w:cstheme="minorBidi"/>
      <w:lang w:val="en-GB" w:eastAsia="en-GB"/>
    </w:rPr>
    <w:tblPr>
      <w:tblCellMar>
        <w:top w:w="0" w:type="dxa"/>
        <w:left w:w="0" w:type="dxa"/>
        <w:bottom w:w="0" w:type="dxa"/>
        <w:right w:w="0" w:type="dxa"/>
      </w:tblCellMar>
    </w:tblPr>
  </w:style>
  <w:style w:type="paragraph" w:customStyle="1" w:styleId="REG-H1c">
    <w:name w:val="REG-H1c"/>
    <w:link w:val="REG-H1cChar"/>
    <w:qFormat/>
    <w:rsid w:val="001E1B3B"/>
    <w:pPr>
      <w:ind w:left="0" w:firstLine="0"/>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locked/>
    <w:rsid w:val="001E1B3B"/>
    <w:rPr>
      <w:rFonts w:ascii="Arial" w:eastAsiaTheme="minorHAnsi" w:hAnsi="Arial" w:cstheme="minorBidi"/>
      <w:b/>
      <w:noProof/>
      <w:sz w:val="28"/>
      <w:szCs w:val="24"/>
      <w:lang w:val="en-GB" w:eastAsia="en-GB"/>
    </w:rPr>
  </w:style>
  <w:style w:type="character" w:customStyle="1" w:styleId="REG-H1cChar">
    <w:name w:val="REG-H1c Char"/>
    <w:basedOn w:val="REG-H1bChar"/>
    <w:link w:val="REG-H1c"/>
    <w:locked/>
    <w:rsid w:val="001E1B3B"/>
    <w:rPr>
      <w:rFonts w:ascii="Arial" w:eastAsiaTheme="minorHAnsi" w:hAnsi="Arial" w:cstheme="minorBidi"/>
      <w:b/>
      <w:noProof/>
      <w:sz w:val="24"/>
      <w:szCs w:val="24"/>
      <w:lang w:val="en-GB" w:eastAsia="en-GB"/>
    </w:rPr>
  </w:style>
  <w:style w:type="paragraph" w:customStyle="1" w:styleId="REG-PHA">
    <w:name w:val="REG-PH(A)"/>
    <w:link w:val="REG-PHAChar"/>
    <w:qFormat/>
    <w:rsid w:val="001E1B3B"/>
    <w:pPr>
      <w:ind w:left="0" w:firstLine="0"/>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1E1B3B"/>
    <w:pPr>
      <w:ind w:left="0" w:firstLine="0"/>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locked/>
    <w:rsid w:val="001E1B3B"/>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locked/>
    <w:rsid w:val="001E1B3B"/>
    <w:rPr>
      <w:rFonts w:ascii="Arial" w:eastAsiaTheme="minorHAnsi" w:hAnsi="Arial" w:cs="Arial"/>
      <w:b/>
      <w:noProof/>
      <w:sz w:val="16"/>
      <w:szCs w:val="16"/>
      <w:lang w:val="en-GB" w:eastAsia="en-GB"/>
    </w:rPr>
  </w:style>
  <w:style w:type="paragraph" w:customStyle="1" w:styleId="REG-3HA">
    <w:name w:val="REG-3HA"/>
    <w:basedOn w:val="Normal"/>
    <w:rsid w:val="00FB6E6B"/>
    <w:pPr>
      <w:shd w:val="clear" w:color="auto" w:fill="FFFFFF"/>
      <w:spacing w:before="180"/>
    </w:pPr>
  </w:style>
  <w:style w:type="character" w:styleId="Hyperlink">
    <w:name w:val="Hyperlink"/>
    <w:uiPriority w:val="99"/>
    <w:rsid w:val="00B06E43"/>
    <w:rPr>
      <w:rFonts w:ascii="Arial" w:hAnsi="Arial" w:cs="Times New Roman"/>
      <w:color w:val="00B050"/>
      <w:sz w:val="18"/>
      <w:u w:val="single"/>
    </w:rPr>
  </w:style>
  <w:style w:type="character" w:styleId="FollowedHyperlink">
    <w:name w:val="FollowedHyperlink"/>
    <w:basedOn w:val="DefaultParagraphFont"/>
    <w:uiPriority w:val="99"/>
    <w:rsid w:val="00A7116E"/>
    <w:rPr>
      <w:rFonts w:ascii="Arial" w:hAnsi="Arial"/>
      <w:color w:val="00B050"/>
      <w:sz w:val="18"/>
      <w:u w:val="single"/>
    </w:rPr>
  </w:style>
  <w:style w:type="paragraph" w:customStyle="1" w:styleId="Default">
    <w:name w:val="Default"/>
    <w:rsid w:val="00850BBA"/>
    <w:pPr>
      <w:autoSpaceDE w:val="0"/>
      <w:autoSpaceDN w:val="0"/>
      <w:adjustRightInd w:val="0"/>
      <w:ind w:left="0" w:firstLine="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GGsa/rsagg3843.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GGsa/rsagg3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248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org.na/laws/1969/og2988.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lac.org.na/laws/GGsa/rsagg2298.pdf" TargetMode="External"/><Relationship Id="rId14" Type="http://schemas.openxmlformats.org/officeDocument/2006/relationships/hyperlink" Target="http://www.lac.org.na/laws/GGsa/rsagg40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76B8-3F45-444C-A3B6-BAEE9088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5</TotalTime>
  <Pages>18</Pages>
  <Words>7236</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Engineering Profession Act 18 of 1986–Regulations 1969-0380</vt:lpstr>
    </vt:vector>
  </TitlesOfParts>
  <Company/>
  <LinksUpToDate>false</LinksUpToDate>
  <CharactersWithSpaces>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Profession Act 18 of 1986–Regulations 1969-0380</dc:title>
  <dc:subject/>
  <dc:creator>LAC</dc:creator>
  <cp:keywords/>
  <dc:description/>
  <cp:lastModifiedBy>Dianne Hubbard</cp:lastModifiedBy>
  <cp:revision>4</cp:revision>
  <dcterms:created xsi:type="dcterms:W3CDTF">2022-06-03T06:45:00Z</dcterms:created>
  <dcterms:modified xsi:type="dcterms:W3CDTF">2022-06-25T19:20:00Z</dcterms:modified>
</cp:coreProperties>
</file>