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7BF45" w14:textId="77777777" w:rsidR="00D721E9" w:rsidRDefault="00AF321A" w:rsidP="00D51089">
      <w:pPr>
        <w:pStyle w:val="REG-H1a"/>
      </w:pPr>
      <w:r>
        <w:drawing>
          <wp:anchor distT="0" distB="0" distL="114300" distR="114300" simplePos="0" relativeHeight="251658240" behindDoc="0" locked="1" layoutInCell="0" allowOverlap="0" wp14:anchorId="6BF27896" wp14:editId="5008FE17">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3C019A80" w14:textId="7107205F" w:rsidR="00EB7655" w:rsidRPr="00682D07" w:rsidRDefault="00D2019F" w:rsidP="00682D07">
      <w:pPr>
        <w:pStyle w:val="REG-H1d"/>
      </w:pPr>
      <w:r w:rsidRPr="00682D07">
        <w:t xml:space="preserve">REGULATIONS </w:t>
      </w:r>
      <w:r w:rsidR="00AC729A">
        <w:t xml:space="preserve">SURVIVING </w:t>
      </w:r>
      <w:r w:rsidRPr="00DA4F16">
        <w:rPr>
          <w:lang w:val="en-GB"/>
        </w:rPr>
        <w:t>IN</w:t>
      </w:r>
      <w:r w:rsidRPr="00682D07">
        <w:t xml:space="preserve"> TERMS OF</w:t>
      </w:r>
    </w:p>
    <w:p w14:paraId="2490F193" w14:textId="77777777" w:rsidR="00E2335D" w:rsidRPr="00BD2B69" w:rsidRDefault="00E2335D" w:rsidP="00BD2B69">
      <w:pPr>
        <w:pStyle w:val="REG-H1d"/>
      </w:pPr>
    </w:p>
    <w:p w14:paraId="67905C68" w14:textId="77777777" w:rsidR="00E2335D" w:rsidRDefault="00387C8F" w:rsidP="00E2335D">
      <w:pPr>
        <w:pStyle w:val="REG-H1a"/>
      </w:pPr>
      <w:r>
        <w:t>Animal Health Act 1 of 2011</w:t>
      </w:r>
    </w:p>
    <w:p w14:paraId="2835F0FA" w14:textId="5D5BB723" w:rsidR="00BD2B69" w:rsidRPr="00BC6658" w:rsidRDefault="00D924D5" w:rsidP="00BC6658">
      <w:pPr>
        <w:pStyle w:val="REG-H1b"/>
        <w:rPr>
          <w:b w:val="0"/>
        </w:rPr>
      </w:pPr>
      <w:r w:rsidRPr="00BC6658">
        <w:rPr>
          <w:b w:val="0"/>
        </w:rPr>
        <w:t>s</w:t>
      </w:r>
      <w:r w:rsidR="00BD2B69" w:rsidRPr="00BC6658">
        <w:rPr>
          <w:b w:val="0"/>
        </w:rPr>
        <w:t xml:space="preserve">ection </w:t>
      </w:r>
      <w:r w:rsidR="00AC729A">
        <w:rPr>
          <w:b w:val="0"/>
        </w:rPr>
        <w:t>3</w:t>
      </w:r>
      <w:r w:rsidR="00400423" w:rsidRPr="00400423">
        <w:rPr>
          <w:b w:val="0"/>
        </w:rPr>
        <w:t>7</w:t>
      </w:r>
      <w:r w:rsidR="00AC729A">
        <w:rPr>
          <w:b w:val="0"/>
        </w:rPr>
        <w:t>(2)</w:t>
      </w:r>
    </w:p>
    <w:p w14:paraId="386A6F94" w14:textId="77777777" w:rsidR="00E2335D" w:rsidRDefault="00E2335D" w:rsidP="00E2335D">
      <w:pPr>
        <w:pStyle w:val="REG-H1a"/>
        <w:pBdr>
          <w:bottom w:val="single" w:sz="4" w:space="1" w:color="auto"/>
        </w:pBdr>
      </w:pPr>
    </w:p>
    <w:p w14:paraId="6647428D" w14:textId="77777777" w:rsidR="00E2335D" w:rsidRDefault="00E2335D" w:rsidP="00E2335D">
      <w:pPr>
        <w:pStyle w:val="REG-H1a"/>
      </w:pPr>
    </w:p>
    <w:p w14:paraId="56D1077E" w14:textId="099C3173" w:rsidR="00E2335D" w:rsidRDefault="00D3554A" w:rsidP="00E2335D">
      <w:pPr>
        <w:pStyle w:val="REG-H1b"/>
      </w:pPr>
      <w:r>
        <w:t>Animal Identification Regulations</w:t>
      </w:r>
      <w:r w:rsidR="0082349C">
        <w:t>:</w:t>
      </w:r>
    </w:p>
    <w:p w14:paraId="4821C8FE" w14:textId="49E5E0C5" w:rsidR="0082349C" w:rsidRPr="0082349C" w:rsidRDefault="0082349C" w:rsidP="0082349C">
      <w:pPr>
        <w:pStyle w:val="REG-H1b"/>
      </w:pPr>
      <w:r w:rsidRPr="0082349C">
        <w:t xml:space="preserve">Animal Diseases </w:t>
      </w:r>
      <w:r>
        <w:t>a</w:t>
      </w:r>
      <w:r w:rsidRPr="0082349C">
        <w:t>nd Parasites Act, 1956</w:t>
      </w:r>
    </w:p>
    <w:p w14:paraId="2C1958AC" w14:textId="77777777" w:rsidR="00D2019F" w:rsidRPr="00682D07" w:rsidRDefault="00BD2B69" w:rsidP="00C838EC">
      <w:pPr>
        <w:pStyle w:val="REG-H1d"/>
      </w:pPr>
      <w:r w:rsidRPr="00682D07">
        <w:t xml:space="preserve">Government Notice </w:t>
      </w:r>
      <w:r w:rsidR="008A7233">
        <w:t>29</w:t>
      </w:r>
      <w:r w:rsidR="005709A6" w:rsidRPr="00682D07">
        <w:t xml:space="preserve"> </w:t>
      </w:r>
      <w:r w:rsidR="005C16B3" w:rsidRPr="00682D07">
        <w:t>of</w:t>
      </w:r>
      <w:r w:rsidR="005709A6" w:rsidRPr="00682D07">
        <w:t xml:space="preserve"> </w:t>
      </w:r>
      <w:r w:rsidR="008A7233">
        <w:t>2009</w:t>
      </w:r>
    </w:p>
    <w:p w14:paraId="636B878A" w14:textId="5ADFE7F0" w:rsidR="003013D8" w:rsidRPr="00AC2903" w:rsidRDefault="003013D8" w:rsidP="003013D8">
      <w:pPr>
        <w:pStyle w:val="REG-Amend"/>
      </w:pPr>
      <w:r w:rsidRPr="00AC2903">
        <w:t>(</w:t>
      </w:r>
      <w:hyperlink r:id="rId9" w:history="1">
        <w:r w:rsidR="001315FA" w:rsidRPr="00767693">
          <w:rPr>
            <w:rStyle w:val="Hyperlink"/>
          </w:rPr>
          <w:t>GG 4217</w:t>
        </w:r>
      </w:hyperlink>
      <w:r w:rsidRPr="00AC2903">
        <w:t>)</w:t>
      </w:r>
    </w:p>
    <w:p w14:paraId="2F3B96CB" w14:textId="77777777" w:rsidR="003013D8" w:rsidRDefault="003013D8" w:rsidP="003013D8">
      <w:pPr>
        <w:pStyle w:val="REG-Amend"/>
      </w:pPr>
      <w:r>
        <w:t xml:space="preserve">came </w:t>
      </w:r>
      <w:r w:rsidRPr="00AC2903">
        <w:t xml:space="preserve">into force on </w:t>
      </w:r>
      <w:r>
        <w:t xml:space="preserve">date of publication: </w:t>
      </w:r>
      <w:r w:rsidR="008A7233">
        <w:t>5 March 2009</w:t>
      </w:r>
    </w:p>
    <w:p w14:paraId="1C14C589" w14:textId="77777777" w:rsidR="00387C8F" w:rsidRDefault="00387C8F" w:rsidP="003013D8">
      <w:pPr>
        <w:pStyle w:val="REG-Amend"/>
      </w:pPr>
    </w:p>
    <w:p w14:paraId="63EADFCD" w14:textId="43B0F222" w:rsidR="00387C8F" w:rsidRDefault="00387C8F" w:rsidP="003013D8">
      <w:pPr>
        <w:pStyle w:val="REG-Amend"/>
      </w:pPr>
      <w:r w:rsidRPr="00387C8F">
        <w:t>The Animal Identification Regulations</w:t>
      </w:r>
      <w:r w:rsidR="00F943E0">
        <w:t xml:space="preserve"> </w:t>
      </w:r>
      <w:r w:rsidRPr="00387C8F">
        <w:t xml:space="preserve">were originally made in terms of section 27 of the </w:t>
      </w:r>
      <w:r w:rsidR="00F943E0">
        <w:t xml:space="preserve">SA </w:t>
      </w:r>
      <w:r w:rsidRPr="00387C8F">
        <w:t xml:space="preserve">Animal Diseases and Parasites Act 13 of 1956, which was repealed by the Animal Health Act </w:t>
      </w:r>
      <w:r w:rsidR="00146365">
        <w:br/>
      </w:r>
      <w:r w:rsidRPr="00387C8F">
        <w:t>1 of 2011. Pu</w:t>
      </w:r>
      <w:r w:rsidR="009A7554">
        <w:t xml:space="preserve">rsuant to section 37(2) of the </w:t>
      </w:r>
      <w:r w:rsidR="009A7554" w:rsidRPr="00387C8F">
        <w:t>Animal Health Act 1 of 2011</w:t>
      </w:r>
      <w:r w:rsidRPr="00387C8F">
        <w:t xml:space="preserve">, the </w:t>
      </w:r>
      <w:r w:rsidR="009A7554">
        <w:t xml:space="preserve">Animal </w:t>
      </w:r>
      <w:r w:rsidR="0099351F">
        <w:br/>
      </w:r>
      <w:r w:rsidR="009A7554">
        <w:t>Identification R</w:t>
      </w:r>
      <w:r w:rsidRPr="00387C8F">
        <w:t>egulations are deemed to have been made under th</w:t>
      </w:r>
      <w:r w:rsidR="0099351F">
        <w:t xml:space="preserve">at </w:t>
      </w:r>
      <w:r w:rsidRPr="00387C8F">
        <w:t>Act</w:t>
      </w:r>
      <w:r>
        <w:t>.</w:t>
      </w:r>
    </w:p>
    <w:p w14:paraId="44989CCE" w14:textId="77777777" w:rsidR="006737D3" w:rsidRPr="006737D3" w:rsidRDefault="006737D3" w:rsidP="00BD2B69">
      <w:pPr>
        <w:pStyle w:val="REG-H1c"/>
      </w:pPr>
    </w:p>
    <w:p w14:paraId="2DC462CE" w14:textId="77777777" w:rsidR="006737D3" w:rsidRPr="00BD2B69" w:rsidRDefault="008938F7" w:rsidP="00BD2B69">
      <w:pPr>
        <w:pStyle w:val="REG-H1c"/>
        <w:rPr>
          <w:rStyle w:val="REG-AmendChar"/>
          <w:rFonts w:eastAsiaTheme="minorHAnsi" w:cstheme="minorBidi"/>
          <w:b/>
          <w:sz w:val="24"/>
          <w:szCs w:val="24"/>
        </w:rPr>
      </w:pPr>
      <w:r w:rsidRPr="00BD2B69">
        <w:rPr>
          <w:color w:val="00B050"/>
        </w:rPr>
        <w:t>as amended by</w:t>
      </w:r>
    </w:p>
    <w:p w14:paraId="620F35C0" w14:textId="77777777" w:rsidR="006737D3" w:rsidRPr="00BD2B69" w:rsidRDefault="006737D3" w:rsidP="00BD2B69">
      <w:pPr>
        <w:pStyle w:val="REG-H1c"/>
      </w:pPr>
    </w:p>
    <w:p w14:paraId="7C8DFA70" w14:textId="6868398E" w:rsidR="008938F7" w:rsidRDefault="00474885" w:rsidP="00B24A0F">
      <w:pPr>
        <w:pStyle w:val="REG-Amend"/>
      </w:pPr>
      <w:r w:rsidRPr="00B24A0F">
        <w:rPr>
          <w:rFonts w:eastAsiaTheme="minorHAnsi" w:cstheme="minorBidi"/>
          <w:color w:val="auto"/>
          <w:sz w:val="24"/>
          <w:szCs w:val="24"/>
        </w:rPr>
        <w:t>Government Notice 201 of 2009</w:t>
      </w:r>
      <w:r w:rsidR="00CC53A7">
        <w:t xml:space="preserve"> </w:t>
      </w:r>
      <w:r w:rsidR="008938F7" w:rsidRPr="00B24A0F">
        <w:rPr>
          <w:rFonts w:eastAsiaTheme="minorHAnsi"/>
        </w:rPr>
        <w:t>(</w:t>
      </w:r>
      <w:hyperlink r:id="rId10" w:history="1">
        <w:r w:rsidR="001315FA" w:rsidRPr="00767693">
          <w:rPr>
            <w:rStyle w:val="Hyperlink"/>
          </w:rPr>
          <w:t>GG 4350</w:t>
        </w:r>
      </w:hyperlink>
      <w:r w:rsidR="008938F7" w:rsidRPr="00B24A0F">
        <w:rPr>
          <w:rFonts w:eastAsiaTheme="minorHAnsi"/>
        </w:rPr>
        <w:t>)</w:t>
      </w:r>
    </w:p>
    <w:p w14:paraId="6DCD85E8" w14:textId="77777777" w:rsidR="00474885" w:rsidRDefault="00B24A0F" w:rsidP="00B24A0F">
      <w:pPr>
        <w:pStyle w:val="REG-Amend"/>
      </w:pPr>
      <w:r>
        <w:t>came into force on date of publication: 1 October 2009</w:t>
      </w:r>
    </w:p>
    <w:p w14:paraId="009712CA" w14:textId="6C2B4FDF" w:rsidR="00474885" w:rsidRDefault="00474885" w:rsidP="00CC53A7">
      <w:pPr>
        <w:pStyle w:val="REG-H1c"/>
        <w:rPr>
          <w:rStyle w:val="REG-AmendChar"/>
          <w:rFonts w:eastAsiaTheme="minorHAnsi"/>
          <w:b/>
        </w:rPr>
      </w:pPr>
      <w:r>
        <w:t>Government Notice 5 of 2011</w:t>
      </w:r>
      <w:r w:rsidR="00CC53A7">
        <w:t xml:space="preserve"> </w:t>
      </w:r>
      <w:r w:rsidRPr="0037102E">
        <w:rPr>
          <w:rStyle w:val="REG-AmendChar"/>
          <w:rFonts w:eastAsiaTheme="minorHAnsi"/>
          <w:b/>
        </w:rPr>
        <w:t>(</w:t>
      </w:r>
      <w:hyperlink r:id="rId11" w:history="1">
        <w:r w:rsidR="001315FA" w:rsidRPr="00767693">
          <w:rPr>
            <w:rStyle w:val="Hyperlink"/>
          </w:rPr>
          <w:t>GG 4645</w:t>
        </w:r>
      </w:hyperlink>
      <w:r w:rsidRPr="0037102E">
        <w:rPr>
          <w:rStyle w:val="REG-AmendChar"/>
          <w:rFonts w:eastAsiaTheme="minorHAnsi"/>
          <w:b/>
        </w:rPr>
        <w:t>)</w:t>
      </w:r>
    </w:p>
    <w:p w14:paraId="3EB88C73" w14:textId="77777777" w:rsidR="009A7554" w:rsidRDefault="009A7554" w:rsidP="00CC53A7">
      <w:pPr>
        <w:pStyle w:val="REG-H1c"/>
        <w:rPr>
          <w:rStyle w:val="REG-AmendChar"/>
          <w:rFonts w:eastAsiaTheme="minorHAnsi"/>
          <w:b/>
        </w:rPr>
      </w:pPr>
      <w:r>
        <w:rPr>
          <w:rStyle w:val="REG-AmendChar"/>
          <w:rFonts w:eastAsiaTheme="minorHAnsi"/>
          <w:b/>
        </w:rPr>
        <w:t>came into force on date of publication: 1 February 2011</w:t>
      </w:r>
    </w:p>
    <w:p w14:paraId="59EE8CD7" w14:textId="77777777" w:rsidR="00F02A69" w:rsidRDefault="00F02A69" w:rsidP="00CC53A7">
      <w:pPr>
        <w:pStyle w:val="REG-H1c"/>
        <w:rPr>
          <w:rStyle w:val="REG-AmendChar"/>
          <w:rFonts w:eastAsiaTheme="minorHAnsi"/>
          <w:b/>
        </w:rPr>
      </w:pPr>
    </w:p>
    <w:p w14:paraId="0C21C38B" w14:textId="2FA2F8E1" w:rsidR="00FA50CB" w:rsidRDefault="00F41BDD" w:rsidP="00F41BDD">
      <w:pPr>
        <w:pStyle w:val="REG-Amend"/>
      </w:pPr>
      <w:r w:rsidRPr="00F41BDD">
        <w:t>These regulations are</w:t>
      </w:r>
      <w:r>
        <w:t xml:space="preserve"> REPEALED </w:t>
      </w:r>
      <w:r w:rsidR="00F02A69" w:rsidRPr="00F41BDD">
        <w:t xml:space="preserve">by </w:t>
      </w:r>
      <w:r w:rsidRPr="00F41BDD">
        <w:t xml:space="preserve">the </w:t>
      </w:r>
      <w:r w:rsidR="00F02A69" w:rsidRPr="00F41BDD">
        <w:t>Animal Identification Regulations</w:t>
      </w:r>
      <w:r w:rsidRPr="00F41BDD">
        <w:t xml:space="preserve"> contained in </w:t>
      </w:r>
      <w:r w:rsidR="00F02A69" w:rsidRPr="00F41BDD">
        <w:rPr>
          <w:lang w:val="en-ZA"/>
        </w:rPr>
        <w:t xml:space="preserve">Government Notice 307 of 2017 </w:t>
      </w:r>
      <w:r w:rsidR="00F02A69" w:rsidRPr="00F41BDD">
        <w:t>(</w:t>
      </w:r>
      <w:hyperlink r:id="rId12" w:history="1">
        <w:r w:rsidR="001315FA" w:rsidRPr="00767693">
          <w:rPr>
            <w:rStyle w:val="Hyperlink"/>
          </w:rPr>
          <w:t>GG 6476</w:t>
        </w:r>
      </w:hyperlink>
      <w:r w:rsidR="00F02A69" w:rsidRPr="00F41BDD">
        <w:t>)</w:t>
      </w:r>
      <w:r>
        <w:t xml:space="preserve"> which came into force </w:t>
      </w:r>
      <w:r w:rsidR="00F02A69" w:rsidRPr="00F41BDD">
        <w:t xml:space="preserve">on </w:t>
      </w:r>
      <w:r>
        <w:t xml:space="preserve">the </w:t>
      </w:r>
      <w:r w:rsidR="00F02A69" w:rsidRPr="00F41BDD">
        <w:t xml:space="preserve">date of publication: </w:t>
      </w:r>
      <w:r w:rsidR="00FA50CB">
        <w:br/>
      </w:r>
      <w:r w:rsidR="00F02A69" w:rsidRPr="00F41BDD">
        <w:t>23 November 2017</w:t>
      </w:r>
      <w:r>
        <w:t>. However, regulation 8(2) of the repealing regulations states</w:t>
      </w:r>
      <w:r w:rsidR="00FA50CB">
        <w:t xml:space="preserve">: </w:t>
      </w:r>
      <w:r>
        <w:t xml:space="preserve"> </w:t>
      </w:r>
    </w:p>
    <w:p w14:paraId="61FA3293" w14:textId="77777777" w:rsidR="00FA50CB" w:rsidRDefault="00FA50CB" w:rsidP="00F41BDD">
      <w:pPr>
        <w:pStyle w:val="REG-Amend"/>
      </w:pPr>
    </w:p>
    <w:p w14:paraId="56732F16" w14:textId="34A7F676" w:rsidR="00FA50CB" w:rsidRPr="00007C55" w:rsidRDefault="00FA50CB" w:rsidP="00FA50CB">
      <w:pPr>
        <w:pStyle w:val="REG-Amend"/>
        <w:ind w:left="567"/>
        <w:jc w:val="left"/>
        <w:rPr>
          <w:b w:val="0"/>
        </w:rPr>
      </w:pPr>
      <w:r w:rsidRPr="00007C55">
        <w:rPr>
          <w:b w:val="0"/>
        </w:rPr>
        <w:t>“Despite the repeal [of the] Animal Identification Regulations published under Government Notice No. 29 of 5 March 2009 by these regulations, the obligation</w:t>
      </w:r>
      <w:r w:rsidR="0071549E">
        <w:rPr>
          <w:b w:val="0"/>
        </w:rPr>
        <w:t>[s]</w:t>
      </w:r>
      <w:r w:rsidRPr="00007C55">
        <w:rPr>
          <w:b w:val="0"/>
        </w:rPr>
        <w:t xml:space="preserve"> imposed on the owner of -</w:t>
      </w:r>
    </w:p>
    <w:p w14:paraId="1BE23157" w14:textId="77777777" w:rsidR="00FA50CB" w:rsidRPr="00007C55" w:rsidRDefault="00FA50CB" w:rsidP="00FA50CB">
      <w:pPr>
        <w:pStyle w:val="REG-Amend"/>
        <w:ind w:left="1134"/>
        <w:jc w:val="left"/>
        <w:rPr>
          <w:b w:val="0"/>
          <w:noProof w:val="0"/>
        </w:rPr>
      </w:pPr>
      <w:r w:rsidRPr="00007C55">
        <w:rPr>
          <w:b w:val="0"/>
          <w:noProof w:val="0"/>
        </w:rPr>
        <w:t>(a)</w:t>
      </w:r>
      <w:r w:rsidRPr="00007C55">
        <w:rPr>
          <w:b w:val="0"/>
          <w:noProof w:val="0"/>
        </w:rPr>
        <w:tab/>
        <w:t>cattle by regulation 16(5);</w:t>
      </w:r>
    </w:p>
    <w:p w14:paraId="4F8BA1FC" w14:textId="77777777" w:rsidR="00FA50CB" w:rsidRPr="00007C55" w:rsidRDefault="00FA50CB" w:rsidP="00FA50CB">
      <w:pPr>
        <w:pStyle w:val="REG-Amend"/>
        <w:ind w:left="1134"/>
        <w:jc w:val="left"/>
        <w:rPr>
          <w:b w:val="0"/>
          <w:noProof w:val="0"/>
        </w:rPr>
      </w:pPr>
      <w:r w:rsidRPr="00007C55">
        <w:rPr>
          <w:b w:val="0"/>
          <w:noProof w:val="0"/>
        </w:rPr>
        <w:t>(b)</w:t>
      </w:r>
      <w:r w:rsidRPr="00007C55">
        <w:rPr>
          <w:b w:val="0"/>
          <w:noProof w:val="0"/>
        </w:rPr>
        <w:tab/>
        <w:t>sheep and goats by regulation 17(4); and</w:t>
      </w:r>
    </w:p>
    <w:p w14:paraId="3AD2100C" w14:textId="77777777" w:rsidR="00FA50CB" w:rsidRPr="00007C55" w:rsidRDefault="00FA50CB" w:rsidP="00FA50CB">
      <w:pPr>
        <w:pStyle w:val="REG-Amend"/>
        <w:ind w:left="1134"/>
        <w:jc w:val="left"/>
        <w:rPr>
          <w:b w:val="0"/>
          <w:noProof w:val="0"/>
        </w:rPr>
      </w:pPr>
      <w:r w:rsidRPr="00007C55">
        <w:rPr>
          <w:b w:val="0"/>
          <w:noProof w:val="0"/>
        </w:rPr>
        <w:t>(c)</w:t>
      </w:r>
      <w:r w:rsidRPr="00007C55">
        <w:rPr>
          <w:b w:val="0"/>
          <w:noProof w:val="0"/>
        </w:rPr>
        <w:tab/>
        <w:t>pigs by regulation 18(4),</w:t>
      </w:r>
    </w:p>
    <w:p w14:paraId="27BE6B7C" w14:textId="77777777" w:rsidR="00FA50CB" w:rsidRDefault="00FA50CB" w:rsidP="00FA50CB">
      <w:pPr>
        <w:pStyle w:val="REG-Amend"/>
        <w:ind w:left="567"/>
        <w:jc w:val="left"/>
        <w:rPr>
          <w:b w:val="0"/>
        </w:rPr>
      </w:pPr>
      <w:r w:rsidRPr="00007C55">
        <w:rPr>
          <w:b w:val="0"/>
          <w:noProof w:val="0"/>
        </w:rPr>
        <w:t>of the repealed regulations to identify cattle, sheep, goats and pigs continue to have effect.</w:t>
      </w:r>
      <w:r>
        <w:rPr>
          <w:b w:val="0"/>
        </w:rPr>
        <w:t>”</w:t>
      </w:r>
    </w:p>
    <w:p w14:paraId="3D5ADB8D" w14:textId="77777777" w:rsidR="00FA50CB" w:rsidRDefault="00FA50CB" w:rsidP="00FA50CB">
      <w:pPr>
        <w:pStyle w:val="REG-Amend"/>
        <w:ind w:left="567"/>
        <w:jc w:val="left"/>
        <w:rPr>
          <w:b w:val="0"/>
        </w:rPr>
      </w:pPr>
    </w:p>
    <w:p w14:paraId="61A59599" w14:textId="318D76E1" w:rsidR="00FA50CB" w:rsidRPr="00FA50CB" w:rsidRDefault="00FA50CB" w:rsidP="00FA50CB">
      <w:pPr>
        <w:pStyle w:val="REG-Amend"/>
        <w:rPr>
          <w:noProof w:val="0"/>
        </w:rPr>
      </w:pPr>
      <w:r w:rsidRPr="00FA50CB">
        <w:t>Thus, the repealed regulations</w:t>
      </w:r>
      <w:r>
        <w:t xml:space="preserve"> continue to have some ongoing relevance. </w:t>
      </w:r>
    </w:p>
    <w:p w14:paraId="48F0F30A" w14:textId="77777777" w:rsidR="005955EA" w:rsidRPr="0087487C" w:rsidRDefault="005955EA" w:rsidP="0087487C">
      <w:pPr>
        <w:pStyle w:val="REG-H1a"/>
        <w:pBdr>
          <w:bottom w:val="single" w:sz="4" w:space="1" w:color="auto"/>
        </w:pBdr>
      </w:pPr>
    </w:p>
    <w:p w14:paraId="5EA8B513" w14:textId="77777777" w:rsidR="001121EE" w:rsidRDefault="001121EE" w:rsidP="0087487C">
      <w:pPr>
        <w:pStyle w:val="REG-H1a"/>
      </w:pPr>
    </w:p>
    <w:p w14:paraId="09379011" w14:textId="77777777" w:rsidR="008938F7" w:rsidRPr="00400423" w:rsidRDefault="008938F7" w:rsidP="00F00269">
      <w:pPr>
        <w:pStyle w:val="REG-P0"/>
        <w:jc w:val="center"/>
      </w:pPr>
      <w:r w:rsidRPr="00400423">
        <w:t xml:space="preserve">ARRANGEMENT OF </w:t>
      </w:r>
      <w:r w:rsidR="00C11092" w:rsidRPr="00400423">
        <w:t>REGULATIONS</w:t>
      </w:r>
    </w:p>
    <w:p w14:paraId="678C0DB9" w14:textId="77777777" w:rsidR="008A7233" w:rsidRPr="00D04328" w:rsidRDefault="008A7233" w:rsidP="00E975CF">
      <w:pPr>
        <w:pStyle w:val="REG-P0"/>
      </w:pPr>
    </w:p>
    <w:p w14:paraId="02F75AF6" w14:textId="76841A9E" w:rsidR="008A7233" w:rsidRPr="00D04328" w:rsidRDefault="008A7233" w:rsidP="00E975CF">
      <w:pPr>
        <w:pStyle w:val="REG-P0"/>
        <w:rPr>
          <w:color w:val="000000"/>
        </w:rPr>
      </w:pPr>
      <w:r w:rsidRPr="00D04328">
        <w:rPr>
          <w:rStyle w:val="A3"/>
          <w:rFonts w:cs="Times New Roman"/>
        </w:rPr>
        <w:t>1.</w:t>
      </w:r>
      <w:r w:rsidRPr="00D04328">
        <w:rPr>
          <w:rStyle w:val="A3"/>
          <w:rFonts w:cs="Times New Roman"/>
        </w:rPr>
        <w:tab/>
        <w:t>Definitions</w:t>
      </w:r>
    </w:p>
    <w:p w14:paraId="6669404B" w14:textId="6B741F4C" w:rsidR="008A7233" w:rsidRPr="00D04328" w:rsidRDefault="008A7233" w:rsidP="00E975CF">
      <w:pPr>
        <w:pStyle w:val="REG-P0"/>
        <w:rPr>
          <w:rStyle w:val="A3"/>
          <w:rFonts w:cs="Times New Roman"/>
        </w:rPr>
      </w:pPr>
      <w:r w:rsidRPr="00D04328">
        <w:rPr>
          <w:rStyle w:val="A3"/>
          <w:rFonts w:cs="Times New Roman"/>
        </w:rPr>
        <w:t>2.</w:t>
      </w:r>
      <w:r w:rsidRPr="00D04328">
        <w:rPr>
          <w:rStyle w:val="A3"/>
          <w:rFonts w:cs="Times New Roman"/>
        </w:rPr>
        <w:tab/>
        <w:t>Purpose</w:t>
      </w:r>
    </w:p>
    <w:p w14:paraId="6ED46E8A" w14:textId="77777777" w:rsidR="008A7233" w:rsidRPr="00D04328" w:rsidRDefault="008A7233" w:rsidP="00E975CF">
      <w:pPr>
        <w:pStyle w:val="REG-P0"/>
        <w:rPr>
          <w:rStyle w:val="A3"/>
          <w:rFonts w:cs="Times New Roman"/>
          <w:b/>
          <w:bCs/>
        </w:rPr>
      </w:pPr>
    </w:p>
    <w:p w14:paraId="66A18730" w14:textId="77777777" w:rsidR="008A7233" w:rsidRPr="00D3554A" w:rsidRDefault="00D3554A" w:rsidP="00D3554A">
      <w:pPr>
        <w:pStyle w:val="REG-H3b"/>
        <w:rPr>
          <w:rStyle w:val="A3"/>
          <w:rFonts w:cs="Times New Roman"/>
          <w:b/>
          <w:color w:val="auto"/>
        </w:rPr>
      </w:pPr>
      <w:r w:rsidRPr="00D3554A">
        <w:rPr>
          <w:rStyle w:val="A3"/>
          <w:rFonts w:cs="Times New Roman"/>
          <w:b/>
          <w:color w:val="auto"/>
        </w:rPr>
        <w:t>Part I</w:t>
      </w:r>
    </w:p>
    <w:p w14:paraId="5DCC1B5F" w14:textId="77777777" w:rsidR="008A7233" w:rsidRPr="00D3554A" w:rsidRDefault="008A7233" w:rsidP="008A7233">
      <w:pPr>
        <w:pStyle w:val="REG-H3b"/>
        <w:rPr>
          <w:rStyle w:val="A3"/>
          <w:rFonts w:cs="Times New Roman"/>
          <w:b/>
          <w:color w:val="auto"/>
        </w:rPr>
      </w:pPr>
      <w:r w:rsidRPr="00D3554A">
        <w:rPr>
          <w:rStyle w:val="A3"/>
          <w:rFonts w:cs="Times New Roman"/>
          <w:b/>
          <w:color w:val="auto"/>
        </w:rPr>
        <w:t>Holding or keeping of designated animals</w:t>
      </w:r>
    </w:p>
    <w:p w14:paraId="7A42EAAB" w14:textId="77777777" w:rsidR="008A7233" w:rsidRPr="00D04328" w:rsidRDefault="008A7233" w:rsidP="00E975CF">
      <w:pPr>
        <w:pStyle w:val="REG-P0"/>
      </w:pPr>
    </w:p>
    <w:p w14:paraId="7431962F" w14:textId="79B372F0" w:rsidR="008A7233" w:rsidRPr="00D04328" w:rsidRDefault="008A7233" w:rsidP="00E975CF">
      <w:pPr>
        <w:pStyle w:val="REG-P0"/>
        <w:rPr>
          <w:color w:val="000000"/>
        </w:rPr>
      </w:pPr>
      <w:r w:rsidRPr="00D04328">
        <w:rPr>
          <w:rStyle w:val="A3"/>
          <w:rFonts w:cs="Times New Roman"/>
        </w:rPr>
        <w:t>3.</w:t>
      </w:r>
      <w:r w:rsidRPr="00D04328">
        <w:rPr>
          <w:rStyle w:val="A3"/>
          <w:rFonts w:cs="Times New Roman"/>
        </w:rPr>
        <w:tab/>
        <w:t>Notification of holding or keeping of designated animal</w:t>
      </w:r>
    </w:p>
    <w:p w14:paraId="2D5B70DA" w14:textId="37EB60A0" w:rsidR="008A7233" w:rsidRPr="00D04328" w:rsidRDefault="008A7233" w:rsidP="00E975CF">
      <w:pPr>
        <w:pStyle w:val="REG-P0"/>
        <w:rPr>
          <w:color w:val="000000"/>
        </w:rPr>
      </w:pPr>
      <w:r w:rsidRPr="00D04328">
        <w:rPr>
          <w:rStyle w:val="A3"/>
          <w:rFonts w:cs="Times New Roman"/>
        </w:rPr>
        <w:t>4.</w:t>
      </w:r>
      <w:r w:rsidRPr="00D04328">
        <w:rPr>
          <w:rStyle w:val="A3"/>
          <w:rFonts w:cs="Times New Roman"/>
        </w:rPr>
        <w:tab/>
        <w:t>Manner of notification</w:t>
      </w:r>
    </w:p>
    <w:p w14:paraId="280524B4" w14:textId="4840847E" w:rsidR="008A7233" w:rsidRPr="00D04328" w:rsidRDefault="008A7233" w:rsidP="00E975CF">
      <w:pPr>
        <w:pStyle w:val="REG-P0"/>
        <w:rPr>
          <w:color w:val="000000"/>
        </w:rPr>
      </w:pPr>
      <w:r w:rsidRPr="00D04328">
        <w:rPr>
          <w:rStyle w:val="A3"/>
          <w:rFonts w:cs="Times New Roman"/>
        </w:rPr>
        <w:t>5.</w:t>
      </w:r>
      <w:r w:rsidRPr="00D04328">
        <w:rPr>
          <w:rStyle w:val="A3"/>
          <w:rFonts w:cs="Times New Roman"/>
        </w:rPr>
        <w:tab/>
        <w:t>Registration of establishment and allocation of herd or flock identification code</w:t>
      </w:r>
    </w:p>
    <w:p w14:paraId="685DC822" w14:textId="32BBA455" w:rsidR="008A7233" w:rsidRPr="00D04328" w:rsidRDefault="008A7233" w:rsidP="00E975CF">
      <w:pPr>
        <w:pStyle w:val="REG-P0"/>
        <w:rPr>
          <w:color w:val="000000"/>
        </w:rPr>
      </w:pPr>
      <w:r w:rsidRPr="00D04328">
        <w:rPr>
          <w:rStyle w:val="A3"/>
          <w:rFonts w:cs="Times New Roman"/>
        </w:rPr>
        <w:t>6.</w:t>
      </w:r>
      <w:r w:rsidRPr="00D04328">
        <w:rPr>
          <w:rStyle w:val="A3"/>
          <w:rFonts w:cs="Times New Roman"/>
        </w:rPr>
        <w:tab/>
        <w:t>Notification of change</w:t>
      </w:r>
    </w:p>
    <w:p w14:paraId="70D3A9C6" w14:textId="77777777" w:rsidR="008A7233" w:rsidRPr="00D04328" w:rsidRDefault="008A7233" w:rsidP="00E975CF">
      <w:pPr>
        <w:pStyle w:val="REG-P0"/>
        <w:rPr>
          <w:rStyle w:val="A3"/>
          <w:rFonts w:cs="Times New Roman"/>
          <w:bCs/>
        </w:rPr>
      </w:pPr>
    </w:p>
    <w:p w14:paraId="03250094" w14:textId="77777777" w:rsidR="008A7233" w:rsidRPr="00D3554A" w:rsidRDefault="008A7233" w:rsidP="00D3554A">
      <w:pPr>
        <w:pStyle w:val="REG-H3b"/>
        <w:rPr>
          <w:rStyle w:val="A3"/>
          <w:rFonts w:cs="Times New Roman"/>
          <w:b/>
          <w:color w:val="auto"/>
        </w:rPr>
      </w:pPr>
      <w:r w:rsidRPr="00D3554A">
        <w:rPr>
          <w:rStyle w:val="A3"/>
          <w:rFonts w:cs="Times New Roman"/>
          <w:b/>
          <w:color w:val="auto"/>
        </w:rPr>
        <w:t>Part II</w:t>
      </w:r>
    </w:p>
    <w:p w14:paraId="3D93D3C1" w14:textId="77777777" w:rsidR="008A7233" w:rsidRPr="00D3554A" w:rsidRDefault="008A7233" w:rsidP="008A7233">
      <w:pPr>
        <w:pStyle w:val="REG-H3b"/>
        <w:rPr>
          <w:b/>
        </w:rPr>
      </w:pPr>
      <w:r w:rsidRPr="00D3554A">
        <w:rPr>
          <w:rStyle w:val="A3"/>
          <w:rFonts w:cs="Times New Roman"/>
          <w:b/>
          <w:color w:val="auto"/>
        </w:rPr>
        <w:t>Animal gatherings</w:t>
      </w:r>
    </w:p>
    <w:p w14:paraId="6B2F7079" w14:textId="77777777" w:rsidR="00D04328" w:rsidRPr="00D04328" w:rsidRDefault="00D04328" w:rsidP="00E975CF">
      <w:pPr>
        <w:pStyle w:val="REG-P0"/>
        <w:rPr>
          <w:rStyle w:val="A3"/>
          <w:rFonts w:cs="Times New Roman"/>
        </w:rPr>
      </w:pPr>
    </w:p>
    <w:p w14:paraId="15FACF3D" w14:textId="33D9348F" w:rsidR="008A7233" w:rsidRPr="00D04328" w:rsidRDefault="008A7233" w:rsidP="00E975CF">
      <w:pPr>
        <w:pStyle w:val="REG-P0"/>
      </w:pPr>
      <w:r w:rsidRPr="00D04328">
        <w:rPr>
          <w:rStyle w:val="A3"/>
          <w:rFonts w:cs="Times New Roman"/>
        </w:rPr>
        <w:t>7.</w:t>
      </w:r>
      <w:r w:rsidRPr="00D04328">
        <w:rPr>
          <w:rStyle w:val="A3"/>
          <w:rFonts w:cs="Times New Roman"/>
        </w:rPr>
        <w:tab/>
        <w:t>Licensing of an establishment for animal gathering</w:t>
      </w:r>
    </w:p>
    <w:p w14:paraId="51ED259C" w14:textId="13768EB3" w:rsidR="008A7233" w:rsidRPr="00D04328" w:rsidRDefault="008A7233" w:rsidP="00E975CF">
      <w:pPr>
        <w:pStyle w:val="REG-P0"/>
      </w:pPr>
      <w:r w:rsidRPr="00D04328">
        <w:rPr>
          <w:rStyle w:val="A3"/>
          <w:rFonts w:cs="Times New Roman"/>
        </w:rPr>
        <w:t>8.</w:t>
      </w:r>
      <w:r w:rsidRPr="00D04328">
        <w:rPr>
          <w:rStyle w:val="A3"/>
          <w:rFonts w:cs="Times New Roman"/>
        </w:rPr>
        <w:tab/>
        <w:t>Application for licence</w:t>
      </w:r>
    </w:p>
    <w:p w14:paraId="11C8B255" w14:textId="2A9A6EF1" w:rsidR="008A7233" w:rsidRPr="00D04328" w:rsidRDefault="008A7233" w:rsidP="00E975CF">
      <w:pPr>
        <w:pStyle w:val="REG-P0"/>
      </w:pPr>
      <w:r w:rsidRPr="00D04328">
        <w:rPr>
          <w:rStyle w:val="A3"/>
          <w:rFonts w:cs="Times New Roman"/>
        </w:rPr>
        <w:t>9.</w:t>
      </w:r>
      <w:r w:rsidRPr="00D04328">
        <w:rPr>
          <w:rStyle w:val="A3"/>
          <w:rFonts w:cs="Times New Roman"/>
        </w:rPr>
        <w:tab/>
        <w:t>Approval required for an animal gathering</w:t>
      </w:r>
    </w:p>
    <w:p w14:paraId="5B6E267E" w14:textId="38E5FAE4" w:rsidR="008A7233" w:rsidRPr="00D04328" w:rsidRDefault="008A7233" w:rsidP="00E975CF">
      <w:pPr>
        <w:pStyle w:val="REG-P0"/>
      </w:pPr>
      <w:r w:rsidRPr="00D04328">
        <w:rPr>
          <w:rStyle w:val="A3"/>
          <w:rFonts w:cs="Times New Roman"/>
        </w:rPr>
        <w:t>10.</w:t>
      </w:r>
      <w:r w:rsidRPr="00D04328">
        <w:rPr>
          <w:rStyle w:val="A3"/>
          <w:rFonts w:cs="Times New Roman"/>
        </w:rPr>
        <w:tab/>
        <w:t xml:space="preserve">Prohibition or restriction of animal gatherings </w:t>
      </w:r>
    </w:p>
    <w:p w14:paraId="2BC791C8" w14:textId="77777777" w:rsidR="008A7233" w:rsidRPr="00D04328" w:rsidRDefault="008A7233" w:rsidP="00E975CF">
      <w:pPr>
        <w:pStyle w:val="REG-P0"/>
        <w:rPr>
          <w:rStyle w:val="A3"/>
          <w:rFonts w:cs="Times New Roman"/>
          <w:bCs/>
        </w:rPr>
      </w:pPr>
    </w:p>
    <w:p w14:paraId="22306F9D" w14:textId="77777777" w:rsidR="008A7233" w:rsidRPr="00D3554A" w:rsidRDefault="008A7233" w:rsidP="00D3554A">
      <w:pPr>
        <w:pStyle w:val="REG-H3b"/>
        <w:rPr>
          <w:rStyle w:val="A3"/>
          <w:rFonts w:cs="Times New Roman"/>
          <w:b/>
          <w:color w:val="auto"/>
        </w:rPr>
      </w:pPr>
      <w:r w:rsidRPr="00D3554A">
        <w:rPr>
          <w:rStyle w:val="A3"/>
          <w:rFonts w:cs="Times New Roman"/>
          <w:b/>
          <w:color w:val="auto"/>
        </w:rPr>
        <w:t>Part III</w:t>
      </w:r>
    </w:p>
    <w:p w14:paraId="3736983A" w14:textId="77777777" w:rsidR="008A7233" w:rsidRPr="00D3554A" w:rsidRDefault="008A7233" w:rsidP="008A7233">
      <w:pPr>
        <w:pStyle w:val="REG-H3b"/>
        <w:rPr>
          <w:rStyle w:val="A3"/>
          <w:rFonts w:cs="Times New Roman"/>
          <w:b/>
          <w:color w:val="auto"/>
        </w:rPr>
      </w:pPr>
      <w:r w:rsidRPr="00D3554A">
        <w:rPr>
          <w:rStyle w:val="A3"/>
          <w:rFonts w:cs="Times New Roman"/>
          <w:b/>
          <w:color w:val="auto"/>
        </w:rPr>
        <w:t>Animal identification</w:t>
      </w:r>
    </w:p>
    <w:p w14:paraId="447AB9C5" w14:textId="77777777" w:rsidR="008A7233" w:rsidRPr="00D04328" w:rsidRDefault="008A7233" w:rsidP="00E975CF">
      <w:pPr>
        <w:pStyle w:val="REG-P0"/>
      </w:pPr>
    </w:p>
    <w:p w14:paraId="33358618" w14:textId="353E44CD" w:rsidR="008A7233" w:rsidRPr="00D04328" w:rsidRDefault="008A7233" w:rsidP="00E975CF">
      <w:pPr>
        <w:pStyle w:val="REG-P0"/>
        <w:rPr>
          <w:color w:val="000000"/>
        </w:rPr>
      </w:pPr>
      <w:r w:rsidRPr="00D04328">
        <w:rPr>
          <w:rStyle w:val="A3"/>
          <w:rFonts w:cs="Times New Roman"/>
        </w:rPr>
        <w:t>11.</w:t>
      </w:r>
      <w:r w:rsidRPr="00D04328">
        <w:rPr>
          <w:rStyle w:val="A3"/>
          <w:rFonts w:cs="Times New Roman"/>
        </w:rPr>
        <w:tab/>
        <w:t>Approval of identification devices</w:t>
      </w:r>
    </w:p>
    <w:p w14:paraId="27662428" w14:textId="51D65287" w:rsidR="008A7233" w:rsidRPr="00D04328" w:rsidRDefault="008A7233" w:rsidP="00E975CF">
      <w:pPr>
        <w:pStyle w:val="REG-P0"/>
        <w:rPr>
          <w:color w:val="000000"/>
        </w:rPr>
      </w:pPr>
      <w:r w:rsidRPr="00D04328">
        <w:rPr>
          <w:rStyle w:val="A3"/>
          <w:rFonts w:cs="Times New Roman"/>
        </w:rPr>
        <w:t>12.</w:t>
      </w:r>
      <w:r w:rsidRPr="00D04328">
        <w:rPr>
          <w:rStyle w:val="A3"/>
          <w:rFonts w:cs="Times New Roman"/>
        </w:rPr>
        <w:tab/>
        <w:t>Administrator of the distribution of identification devices</w:t>
      </w:r>
    </w:p>
    <w:p w14:paraId="1485D96B" w14:textId="17F03E9A" w:rsidR="008A7233" w:rsidRPr="00D04328" w:rsidRDefault="008A7233" w:rsidP="00E975CF">
      <w:pPr>
        <w:pStyle w:val="REG-P0"/>
        <w:rPr>
          <w:color w:val="000000"/>
        </w:rPr>
      </w:pPr>
      <w:r w:rsidRPr="00D04328">
        <w:rPr>
          <w:rStyle w:val="A3"/>
          <w:rFonts w:cs="Times New Roman"/>
        </w:rPr>
        <w:t>13.</w:t>
      </w:r>
      <w:r w:rsidRPr="00D04328">
        <w:rPr>
          <w:rStyle w:val="A3"/>
          <w:rFonts w:cs="Times New Roman"/>
        </w:rPr>
        <w:tab/>
        <w:t>Requirements in respect of approved ear tags</w:t>
      </w:r>
    </w:p>
    <w:p w14:paraId="6DF28AE7" w14:textId="6FFA88A6" w:rsidR="008A7233" w:rsidRPr="00D04328" w:rsidRDefault="008A7233" w:rsidP="00E975CF">
      <w:pPr>
        <w:pStyle w:val="REG-P0"/>
        <w:rPr>
          <w:color w:val="000000"/>
        </w:rPr>
      </w:pPr>
      <w:r w:rsidRPr="00D04328">
        <w:rPr>
          <w:rStyle w:val="A3"/>
          <w:rFonts w:cs="Times New Roman"/>
        </w:rPr>
        <w:t>14.</w:t>
      </w:r>
      <w:r w:rsidRPr="00D04328">
        <w:rPr>
          <w:rStyle w:val="A3"/>
          <w:rFonts w:cs="Times New Roman"/>
        </w:rPr>
        <w:tab/>
        <w:t>Obligations with respect to supply or use of approved device</w:t>
      </w:r>
    </w:p>
    <w:p w14:paraId="0CC7A021" w14:textId="7165594F" w:rsidR="008A7233" w:rsidRPr="00D04328" w:rsidRDefault="008A7233" w:rsidP="00E975CF">
      <w:pPr>
        <w:pStyle w:val="REG-P0"/>
        <w:rPr>
          <w:color w:val="000000"/>
        </w:rPr>
      </w:pPr>
      <w:r w:rsidRPr="00D04328">
        <w:rPr>
          <w:rStyle w:val="A3"/>
          <w:rFonts w:cs="Times New Roman"/>
        </w:rPr>
        <w:t>15.</w:t>
      </w:r>
      <w:r w:rsidRPr="00D04328">
        <w:rPr>
          <w:rStyle w:val="A3"/>
          <w:rFonts w:cs="Times New Roman"/>
        </w:rPr>
        <w:tab/>
        <w:t>Power to conduct inspection</w:t>
      </w:r>
    </w:p>
    <w:p w14:paraId="6156CE27" w14:textId="2ED7B0FB" w:rsidR="008A7233" w:rsidRPr="00D04328" w:rsidRDefault="008A7233" w:rsidP="00E975CF">
      <w:pPr>
        <w:pStyle w:val="REG-P0"/>
        <w:rPr>
          <w:color w:val="000000"/>
        </w:rPr>
      </w:pPr>
      <w:r w:rsidRPr="00D04328">
        <w:rPr>
          <w:rStyle w:val="A3"/>
          <w:rFonts w:cs="Times New Roman"/>
        </w:rPr>
        <w:t>16.</w:t>
      </w:r>
      <w:r w:rsidRPr="00D04328">
        <w:rPr>
          <w:rStyle w:val="A3"/>
          <w:rFonts w:cs="Times New Roman"/>
        </w:rPr>
        <w:tab/>
        <w:t>Identification of cattle</w:t>
      </w:r>
    </w:p>
    <w:p w14:paraId="5A2FA8E6" w14:textId="41F8996A" w:rsidR="008A7233" w:rsidRPr="00D04328" w:rsidRDefault="008A7233" w:rsidP="00E975CF">
      <w:pPr>
        <w:pStyle w:val="REG-P0"/>
        <w:rPr>
          <w:color w:val="000000"/>
        </w:rPr>
      </w:pPr>
      <w:r w:rsidRPr="00D04328">
        <w:rPr>
          <w:rStyle w:val="A3"/>
          <w:rFonts w:cs="Times New Roman"/>
        </w:rPr>
        <w:t>17.</w:t>
      </w:r>
      <w:r w:rsidRPr="00D04328">
        <w:rPr>
          <w:rStyle w:val="A3"/>
          <w:rFonts w:cs="Times New Roman"/>
        </w:rPr>
        <w:tab/>
        <w:t>Identification of sheep and goats</w:t>
      </w:r>
    </w:p>
    <w:p w14:paraId="716F6D9F" w14:textId="3E488B4D" w:rsidR="008A7233" w:rsidRPr="00D04328" w:rsidRDefault="008A7233" w:rsidP="00E975CF">
      <w:pPr>
        <w:pStyle w:val="REG-P0"/>
        <w:rPr>
          <w:color w:val="000000"/>
        </w:rPr>
      </w:pPr>
      <w:r w:rsidRPr="00D04328">
        <w:rPr>
          <w:rStyle w:val="A3"/>
          <w:rFonts w:cs="Times New Roman"/>
        </w:rPr>
        <w:t>18.</w:t>
      </w:r>
      <w:r w:rsidRPr="00D04328">
        <w:rPr>
          <w:rStyle w:val="A3"/>
          <w:rFonts w:cs="Times New Roman"/>
        </w:rPr>
        <w:tab/>
        <w:t>Identification of pigs</w:t>
      </w:r>
    </w:p>
    <w:p w14:paraId="5ACD6672" w14:textId="67F5AB3E" w:rsidR="008A7233" w:rsidRPr="00D04328" w:rsidRDefault="008A7233" w:rsidP="00E975CF">
      <w:pPr>
        <w:pStyle w:val="REG-P0"/>
        <w:rPr>
          <w:color w:val="000000"/>
        </w:rPr>
      </w:pPr>
      <w:r w:rsidRPr="00D04328">
        <w:rPr>
          <w:rStyle w:val="A3"/>
          <w:rFonts w:cs="Times New Roman"/>
        </w:rPr>
        <w:t>19.</w:t>
      </w:r>
      <w:r w:rsidRPr="00D04328">
        <w:rPr>
          <w:rStyle w:val="A3"/>
          <w:rFonts w:cs="Times New Roman"/>
        </w:rPr>
        <w:tab/>
        <w:t>Identification of imported designated animals</w:t>
      </w:r>
    </w:p>
    <w:p w14:paraId="14DFFCA8" w14:textId="550E0636" w:rsidR="008A7233" w:rsidRPr="00D04328" w:rsidRDefault="008A7233" w:rsidP="00E975CF">
      <w:pPr>
        <w:pStyle w:val="REG-P0"/>
        <w:rPr>
          <w:color w:val="000000"/>
        </w:rPr>
      </w:pPr>
      <w:r w:rsidRPr="00D04328">
        <w:rPr>
          <w:rStyle w:val="A3"/>
          <w:rFonts w:cs="Times New Roman"/>
        </w:rPr>
        <w:t>20.</w:t>
      </w:r>
      <w:r w:rsidRPr="00D04328">
        <w:rPr>
          <w:rStyle w:val="A3"/>
          <w:rFonts w:cs="Times New Roman"/>
        </w:rPr>
        <w:tab/>
        <w:t>Replacement of approved device</w:t>
      </w:r>
    </w:p>
    <w:p w14:paraId="6FEC7951" w14:textId="66A9CB2B" w:rsidR="008A7233" w:rsidRPr="00D04328" w:rsidRDefault="008A7233" w:rsidP="00E975CF">
      <w:pPr>
        <w:pStyle w:val="REG-P0"/>
        <w:rPr>
          <w:color w:val="000000"/>
        </w:rPr>
      </w:pPr>
      <w:r w:rsidRPr="00D04328">
        <w:rPr>
          <w:rStyle w:val="A3"/>
          <w:rFonts w:cs="Times New Roman"/>
        </w:rPr>
        <w:t>21.</w:t>
      </w:r>
      <w:r w:rsidRPr="00D04328">
        <w:rPr>
          <w:rStyle w:val="A3"/>
          <w:rFonts w:cs="Times New Roman"/>
        </w:rPr>
        <w:tab/>
        <w:t>Replacing approved device with different number</w:t>
      </w:r>
    </w:p>
    <w:p w14:paraId="5DF712C8" w14:textId="6472C0E7" w:rsidR="008A7233" w:rsidRPr="00D04328" w:rsidRDefault="008A7233" w:rsidP="00E975CF">
      <w:pPr>
        <w:pStyle w:val="REG-P0"/>
        <w:rPr>
          <w:color w:val="000000"/>
        </w:rPr>
      </w:pPr>
      <w:r w:rsidRPr="00D04328">
        <w:rPr>
          <w:rStyle w:val="A3"/>
          <w:rFonts w:cs="Times New Roman"/>
        </w:rPr>
        <w:t>22.</w:t>
      </w:r>
      <w:r w:rsidRPr="00D04328">
        <w:rPr>
          <w:rStyle w:val="A3"/>
          <w:rFonts w:cs="Times New Roman"/>
        </w:rPr>
        <w:tab/>
        <w:t>Alteration and removal of approved device</w:t>
      </w:r>
    </w:p>
    <w:p w14:paraId="6A987452" w14:textId="49140607" w:rsidR="008A7233" w:rsidRPr="00D04328" w:rsidRDefault="008A7233" w:rsidP="00E975CF">
      <w:pPr>
        <w:pStyle w:val="REG-P0"/>
        <w:rPr>
          <w:color w:val="000000"/>
        </w:rPr>
      </w:pPr>
      <w:r w:rsidRPr="00D04328">
        <w:rPr>
          <w:rStyle w:val="A3"/>
          <w:rFonts w:cs="Times New Roman"/>
        </w:rPr>
        <w:t>23.</w:t>
      </w:r>
      <w:r w:rsidRPr="00D04328">
        <w:rPr>
          <w:rStyle w:val="A3"/>
          <w:rFonts w:cs="Times New Roman"/>
        </w:rPr>
        <w:tab/>
        <w:t>Safekeeping of unused approved device</w:t>
      </w:r>
    </w:p>
    <w:p w14:paraId="75B35CAE" w14:textId="247759E8" w:rsidR="008A7233" w:rsidRPr="00D04328" w:rsidRDefault="008A7233" w:rsidP="00E975CF">
      <w:pPr>
        <w:pStyle w:val="REG-P0"/>
        <w:rPr>
          <w:color w:val="000000"/>
        </w:rPr>
      </w:pPr>
      <w:r w:rsidRPr="00D04328">
        <w:rPr>
          <w:rStyle w:val="A3"/>
          <w:rFonts w:cs="Times New Roman"/>
        </w:rPr>
        <w:t>24.</w:t>
      </w:r>
      <w:r w:rsidRPr="00D04328">
        <w:rPr>
          <w:rStyle w:val="A3"/>
          <w:rFonts w:cs="Times New Roman"/>
        </w:rPr>
        <w:tab/>
        <w:t>Identification of carcass or meat or offal of slaughtered animal</w:t>
      </w:r>
    </w:p>
    <w:p w14:paraId="7CF778D1" w14:textId="77777777" w:rsidR="008A7233" w:rsidRPr="00D04328" w:rsidRDefault="008A7233" w:rsidP="00E975CF">
      <w:pPr>
        <w:pStyle w:val="REG-P0"/>
        <w:rPr>
          <w:rStyle w:val="A3"/>
          <w:rFonts w:cs="Times New Roman"/>
          <w:bCs/>
        </w:rPr>
      </w:pPr>
    </w:p>
    <w:p w14:paraId="3CE2E2A3" w14:textId="77777777" w:rsidR="008A7233" w:rsidRPr="00D3554A" w:rsidRDefault="008A7233" w:rsidP="00D3554A">
      <w:pPr>
        <w:pStyle w:val="REG-H3b"/>
        <w:rPr>
          <w:rStyle w:val="A3"/>
          <w:rFonts w:cs="Times New Roman"/>
          <w:b/>
          <w:color w:val="auto"/>
        </w:rPr>
      </w:pPr>
      <w:r w:rsidRPr="00D3554A">
        <w:rPr>
          <w:rStyle w:val="A3"/>
          <w:rFonts w:cs="Times New Roman"/>
          <w:b/>
          <w:color w:val="auto"/>
        </w:rPr>
        <w:t>Part IV</w:t>
      </w:r>
    </w:p>
    <w:p w14:paraId="671D52AA" w14:textId="77777777" w:rsidR="008A7233" w:rsidRPr="00D3554A" w:rsidRDefault="008A7233" w:rsidP="008A7233">
      <w:pPr>
        <w:pStyle w:val="REG-H3b"/>
        <w:rPr>
          <w:rStyle w:val="A3"/>
          <w:rFonts w:cs="Times New Roman"/>
          <w:b/>
          <w:bCs/>
        </w:rPr>
      </w:pPr>
      <w:r w:rsidRPr="00D3554A">
        <w:rPr>
          <w:rStyle w:val="A3"/>
          <w:rFonts w:cs="Times New Roman"/>
          <w:b/>
          <w:color w:val="auto"/>
        </w:rPr>
        <w:t>Animal registration and keeping</w:t>
      </w:r>
      <w:r w:rsidRPr="00D3554A">
        <w:rPr>
          <w:rStyle w:val="A3"/>
          <w:rFonts w:cs="Times New Roman"/>
          <w:b/>
          <w:bCs/>
        </w:rPr>
        <w:t xml:space="preserve"> of registers</w:t>
      </w:r>
    </w:p>
    <w:p w14:paraId="6AF94096" w14:textId="77777777" w:rsidR="008A7233" w:rsidRPr="00E975CF" w:rsidRDefault="008A7233" w:rsidP="00E975CF">
      <w:pPr>
        <w:pStyle w:val="REG-P0"/>
      </w:pPr>
    </w:p>
    <w:p w14:paraId="772FABDB" w14:textId="0F07B29D" w:rsidR="008A7233" w:rsidRPr="00E975CF" w:rsidRDefault="008A7233" w:rsidP="00E975CF">
      <w:pPr>
        <w:pStyle w:val="REG-P0"/>
      </w:pPr>
      <w:r w:rsidRPr="00E975CF">
        <w:rPr>
          <w:rStyle w:val="A3"/>
          <w:rFonts w:cs="Times New Roman"/>
          <w:color w:val="auto"/>
        </w:rPr>
        <w:t>25.</w:t>
      </w:r>
      <w:r w:rsidRPr="00E975CF">
        <w:rPr>
          <w:rStyle w:val="A3"/>
          <w:rFonts w:cs="Times New Roman"/>
          <w:color w:val="auto"/>
        </w:rPr>
        <w:tab/>
        <w:t>Central database</w:t>
      </w:r>
    </w:p>
    <w:p w14:paraId="7AE0EA04" w14:textId="1FA9836F" w:rsidR="008A7233" w:rsidRPr="00E975CF" w:rsidRDefault="008A7233" w:rsidP="00E975CF">
      <w:pPr>
        <w:pStyle w:val="REG-P0"/>
      </w:pPr>
      <w:r w:rsidRPr="00E975CF">
        <w:rPr>
          <w:rStyle w:val="A3"/>
          <w:rFonts w:cs="Times New Roman"/>
          <w:color w:val="auto"/>
        </w:rPr>
        <w:t>26.</w:t>
      </w:r>
      <w:r w:rsidRPr="00E975CF">
        <w:rPr>
          <w:rStyle w:val="A3"/>
          <w:rFonts w:cs="Times New Roman"/>
          <w:color w:val="auto"/>
        </w:rPr>
        <w:tab/>
        <w:t>Cattle to be registered on central database</w:t>
      </w:r>
    </w:p>
    <w:p w14:paraId="217E863A" w14:textId="49125AA0" w:rsidR="008A7233" w:rsidRPr="00E975CF" w:rsidRDefault="008A7233" w:rsidP="00E975CF">
      <w:pPr>
        <w:pStyle w:val="REG-P0"/>
      </w:pPr>
      <w:r w:rsidRPr="00E975CF">
        <w:rPr>
          <w:rStyle w:val="A3"/>
          <w:rFonts w:cs="Times New Roman"/>
          <w:color w:val="auto"/>
        </w:rPr>
        <w:t>27.</w:t>
      </w:r>
      <w:r w:rsidRPr="00E975CF">
        <w:rPr>
          <w:rStyle w:val="A3"/>
          <w:rFonts w:cs="Times New Roman"/>
          <w:color w:val="auto"/>
        </w:rPr>
        <w:tab/>
        <w:t>Imported designated animals to be registered on central database</w:t>
      </w:r>
    </w:p>
    <w:p w14:paraId="0DF032C5" w14:textId="0AC246F1" w:rsidR="008A7233" w:rsidRPr="00E975CF" w:rsidRDefault="008A7233" w:rsidP="00E975CF">
      <w:pPr>
        <w:pStyle w:val="REG-P0"/>
      </w:pPr>
      <w:r w:rsidRPr="00E975CF">
        <w:rPr>
          <w:rStyle w:val="A3"/>
          <w:rFonts w:cs="Times New Roman"/>
          <w:color w:val="auto"/>
        </w:rPr>
        <w:t>28.</w:t>
      </w:r>
      <w:r w:rsidRPr="00E975CF">
        <w:rPr>
          <w:rStyle w:val="A3"/>
          <w:rFonts w:cs="Times New Roman"/>
          <w:color w:val="auto"/>
        </w:rPr>
        <w:tab/>
        <w:t>Keeping of livestock register</w:t>
      </w:r>
    </w:p>
    <w:p w14:paraId="52D85EEC" w14:textId="6BA9E5AC" w:rsidR="008A7233" w:rsidRPr="00E975CF" w:rsidRDefault="008A7233" w:rsidP="00E975CF">
      <w:pPr>
        <w:pStyle w:val="REG-P0"/>
      </w:pPr>
      <w:r w:rsidRPr="00E975CF">
        <w:rPr>
          <w:rStyle w:val="A3"/>
          <w:rFonts w:cs="Times New Roman"/>
          <w:color w:val="auto"/>
        </w:rPr>
        <w:t>29.</w:t>
      </w:r>
      <w:r w:rsidRPr="00E975CF">
        <w:rPr>
          <w:rStyle w:val="A3"/>
          <w:rFonts w:cs="Times New Roman"/>
          <w:color w:val="auto"/>
        </w:rPr>
        <w:tab/>
        <w:t xml:space="preserve">Keeping of individual animal register </w:t>
      </w:r>
    </w:p>
    <w:p w14:paraId="51BE55C8" w14:textId="494D1409" w:rsidR="008A7233" w:rsidRPr="00E975CF" w:rsidRDefault="008A7233" w:rsidP="00E975CF">
      <w:pPr>
        <w:pStyle w:val="REG-P0"/>
      </w:pPr>
      <w:r w:rsidRPr="00E975CF">
        <w:rPr>
          <w:rStyle w:val="A3"/>
          <w:rFonts w:cs="Times New Roman"/>
          <w:color w:val="auto"/>
        </w:rPr>
        <w:t>30.</w:t>
      </w:r>
      <w:r w:rsidRPr="00E975CF">
        <w:rPr>
          <w:rStyle w:val="A3"/>
          <w:rFonts w:cs="Times New Roman"/>
          <w:color w:val="auto"/>
        </w:rPr>
        <w:tab/>
        <w:t>Keeping of register of imported designated animals</w:t>
      </w:r>
    </w:p>
    <w:p w14:paraId="0DEDAF87" w14:textId="77777777" w:rsidR="008A7233" w:rsidRPr="00E975CF" w:rsidRDefault="008A7233" w:rsidP="00E975CF">
      <w:pPr>
        <w:pStyle w:val="REG-P0"/>
        <w:rPr>
          <w:rStyle w:val="A3"/>
          <w:rFonts w:cs="Times New Roman"/>
          <w:color w:val="auto"/>
        </w:rPr>
      </w:pPr>
    </w:p>
    <w:p w14:paraId="727387A9" w14:textId="77777777" w:rsidR="008A7233" w:rsidRPr="00D3554A" w:rsidRDefault="008A7233" w:rsidP="00D3554A">
      <w:pPr>
        <w:pStyle w:val="REG-H3b"/>
        <w:rPr>
          <w:rStyle w:val="A3"/>
          <w:rFonts w:cs="Times New Roman"/>
          <w:b/>
          <w:color w:val="auto"/>
        </w:rPr>
      </w:pPr>
      <w:r w:rsidRPr="00D3554A">
        <w:rPr>
          <w:rStyle w:val="A3"/>
          <w:rFonts w:cs="Times New Roman"/>
          <w:b/>
          <w:color w:val="auto"/>
        </w:rPr>
        <w:t>Part V</w:t>
      </w:r>
    </w:p>
    <w:p w14:paraId="55285262" w14:textId="77777777" w:rsidR="008A7233" w:rsidRPr="00D3554A" w:rsidRDefault="008A7233" w:rsidP="008A7233">
      <w:pPr>
        <w:pStyle w:val="REG-H3b"/>
        <w:rPr>
          <w:rStyle w:val="A3"/>
          <w:rFonts w:cs="Times New Roman"/>
          <w:b/>
          <w:color w:val="auto"/>
        </w:rPr>
      </w:pPr>
      <w:r w:rsidRPr="00D3554A">
        <w:rPr>
          <w:rStyle w:val="A3"/>
          <w:rFonts w:cs="Times New Roman"/>
          <w:b/>
          <w:color w:val="auto"/>
        </w:rPr>
        <w:t>Movement of designated animals</w:t>
      </w:r>
    </w:p>
    <w:p w14:paraId="06ED5A56" w14:textId="77777777" w:rsidR="008A7233" w:rsidRPr="00D04328" w:rsidRDefault="008A7233" w:rsidP="00E975CF">
      <w:pPr>
        <w:pStyle w:val="REG-P0"/>
      </w:pPr>
    </w:p>
    <w:p w14:paraId="5AAF5BD3" w14:textId="3E0A998E" w:rsidR="008A7233" w:rsidRDefault="008A7233" w:rsidP="00E975CF">
      <w:pPr>
        <w:pStyle w:val="REG-P0"/>
        <w:rPr>
          <w:rStyle w:val="A3"/>
          <w:rFonts w:cs="Times New Roman"/>
        </w:rPr>
      </w:pPr>
      <w:r w:rsidRPr="00D04328">
        <w:rPr>
          <w:rStyle w:val="A3"/>
          <w:rFonts w:cs="Times New Roman"/>
        </w:rPr>
        <w:t>31.</w:t>
      </w:r>
      <w:r w:rsidRPr="00D04328">
        <w:rPr>
          <w:rStyle w:val="A3"/>
          <w:rFonts w:cs="Times New Roman"/>
        </w:rPr>
        <w:tab/>
        <w:t>Permit required for movement of designated animals</w:t>
      </w:r>
    </w:p>
    <w:p w14:paraId="14628B8A" w14:textId="42FFB379" w:rsidR="00146365" w:rsidRDefault="00146365" w:rsidP="008A7233">
      <w:pPr>
        <w:pStyle w:val="Pa2"/>
        <w:jc w:val="both"/>
        <w:rPr>
          <w:rStyle w:val="A3"/>
          <w:rFonts w:ascii="Times New Roman" w:hAnsi="Times New Roman" w:cs="Times New Roman"/>
        </w:rPr>
      </w:pPr>
      <w:r w:rsidRPr="00E975CF">
        <w:rPr>
          <w:rStyle w:val="REG-P0Char"/>
          <w:rFonts w:eastAsiaTheme="minorHAnsi"/>
          <w:sz w:val="22"/>
          <w:szCs w:val="22"/>
        </w:rPr>
        <w:t>31A.</w:t>
      </w:r>
      <w:r>
        <w:rPr>
          <w:rStyle w:val="A3"/>
          <w:rFonts w:ascii="Times New Roman" w:hAnsi="Times New Roman" w:cs="Times New Roman"/>
        </w:rPr>
        <w:tab/>
      </w:r>
      <w:r w:rsidRPr="00146365">
        <w:rPr>
          <w:rStyle w:val="REG-AmendChar"/>
          <w:rFonts w:eastAsiaTheme="minorHAnsi"/>
        </w:rPr>
        <w:t>[inserted by GN 5</w:t>
      </w:r>
      <w:r w:rsidR="00F943E0">
        <w:rPr>
          <w:rStyle w:val="REG-AmendChar"/>
          <w:rFonts w:eastAsiaTheme="minorHAnsi"/>
        </w:rPr>
        <w:t>/</w:t>
      </w:r>
      <w:r w:rsidRPr="00146365">
        <w:rPr>
          <w:rStyle w:val="REG-AmendChar"/>
          <w:rFonts w:eastAsiaTheme="minorHAnsi"/>
        </w:rPr>
        <w:t>2011 without a heading]</w:t>
      </w:r>
    </w:p>
    <w:p w14:paraId="238FF777" w14:textId="1F166C60" w:rsidR="008A7233" w:rsidRPr="00D04328" w:rsidRDefault="008A7233" w:rsidP="00E975CF">
      <w:pPr>
        <w:pStyle w:val="REG-P0"/>
      </w:pPr>
      <w:r w:rsidRPr="00D04328">
        <w:rPr>
          <w:rStyle w:val="A3"/>
          <w:rFonts w:cs="Times New Roman"/>
        </w:rPr>
        <w:t>32.</w:t>
      </w:r>
      <w:r w:rsidRPr="00D04328">
        <w:rPr>
          <w:rStyle w:val="A3"/>
          <w:rFonts w:cs="Times New Roman"/>
        </w:rPr>
        <w:tab/>
        <w:t>Sending of movement permit by electronic means</w:t>
      </w:r>
    </w:p>
    <w:p w14:paraId="65154AE6" w14:textId="5BD78DD2" w:rsidR="008A7233" w:rsidRPr="00D04328" w:rsidRDefault="008A7233" w:rsidP="00E975CF">
      <w:pPr>
        <w:pStyle w:val="REG-P0"/>
      </w:pPr>
      <w:r w:rsidRPr="00D04328">
        <w:rPr>
          <w:rStyle w:val="A3"/>
          <w:rFonts w:cs="Times New Roman"/>
        </w:rPr>
        <w:t>33.</w:t>
      </w:r>
      <w:r w:rsidRPr="00D04328">
        <w:rPr>
          <w:rStyle w:val="A3"/>
          <w:rFonts w:cs="Times New Roman"/>
        </w:rPr>
        <w:tab/>
        <w:t>Notification of movement of designated animals</w:t>
      </w:r>
    </w:p>
    <w:p w14:paraId="7CE73C02" w14:textId="35C2B367" w:rsidR="008A7233" w:rsidRPr="00D04328" w:rsidRDefault="008A7233" w:rsidP="00E975CF">
      <w:pPr>
        <w:pStyle w:val="REG-P0"/>
      </w:pPr>
      <w:r w:rsidRPr="00D04328">
        <w:rPr>
          <w:rStyle w:val="A3"/>
          <w:rFonts w:cs="Times New Roman"/>
        </w:rPr>
        <w:t>34.</w:t>
      </w:r>
      <w:r w:rsidRPr="00D04328">
        <w:rPr>
          <w:rStyle w:val="A3"/>
          <w:rFonts w:cs="Times New Roman"/>
        </w:rPr>
        <w:tab/>
        <w:t>Notification of death, theft or stray of individually identified animal</w:t>
      </w:r>
    </w:p>
    <w:p w14:paraId="4DF60C7E" w14:textId="6EAB1B29" w:rsidR="00A322E8" w:rsidRPr="00D04328" w:rsidRDefault="008A7233" w:rsidP="00E975CF">
      <w:pPr>
        <w:pStyle w:val="REG-P0"/>
      </w:pPr>
      <w:r w:rsidRPr="00D04328">
        <w:rPr>
          <w:rStyle w:val="A3"/>
          <w:rFonts w:cs="Times New Roman"/>
        </w:rPr>
        <w:t>35.</w:t>
      </w:r>
      <w:r w:rsidRPr="00D04328">
        <w:rPr>
          <w:rStyle w:val="A3"/>
          <w:rFonts w:cs="Times New Roman"/>
        </w:rPr>
        <w:tab/>
        <w:t>Notification of slaughter at abattoirs</w:t>
      </w:r>
      <w:r w:rsidR="00C74B16" w:rsidRPr="00D04328">
        <w:rPr>
          <w:rStyle w:val="A3"/>
          <w:rFonts w:cs="Times New Roman"/>
        </w:rPr>
        <w:t xml:space="preserve"> </w:t>
      </w:r>
    </w:p>
    <w:p w14:paraId="734A09AC" w14:textId="77777777" w:rsidR="00A322E8" w:rsidRPr="00D04328" w:rsidRDefault="00A322E8" w:rsidP="00E975CF">
      <w:pPr>
        <w:pStyle w:val="REG-P0"/>
      </w:pPr>
    </w:p>
    <w:p w14:paraId="7A620BC2" w14:textId="77777777" w:rsidR="00A322E8" w:rsidRPr="00D3554A" w:rsidRDefault="00A322E8" w:rsidP="00D3554A">
      <w:pPr>
        <w:pStyle w:val="REG-H3b"/>
        <w:rPr>
          <w:rStyle w:val="A3"/>
          <w:rFonts w:cs="Times New Roman"/>
          <w:b/>
          <w:color w:val="auto"/>
        </w:rPr>
      </w:pPr>
      <w:r w:rsidRPr="00D3554A">
        <w:rPr>
          <w:rStyle w:val="A3"/>
          <w:rFonts w:cs="Times New Roman"/>
          <w:b/>
          <w:color w:val="auto"/>
        </w:rPr>
        <w:t>Part VI</w:t>
      </w:r>
    </w:p>
    <w:p w14:paraId="1E6A107B" w14:textId="77777777" w:rsidR="00A322E8" w:rsidRDefault="00A322E8" w:rsidP="00A322E8">
      <w:pPr>
        <w:pStyle w:val="REG-H3b"/>
        <w:rPr>
          <w:rStyle w:val="A3"/>
          <w:rFonts w:cs="Times New Roman"/>
          <w:b/>
          <w:color w:val="auto"/>
        </w:rPr>
      </w:pPr>
      <w:r w:rsidRPr="00D3554A">
        <w:rPr>
          <w:rStyle w:val="A3"/>
          <w:rFonts w:cs="Times New Roman"/>
          <w:b/>
          <w:color w:val="auto"/>
        </w:rPr>
        <w:t>General</w:t>
      </w:r>
    </w:p>
    <w:p w14:paraId="66071406" w14:textId="77777777" w:rsidR="00985C3A" w:rsidRPr="00D3554A" w:rsidRDefault="00985C3A" w:rsidP="00E975CF">
      <w:pPr>
        <w:pStyle w:val="REG-P0"/>
        <w:rPr>
          <w:rStyle w:val="A3"/>
          <w:rFonts w:cs="Times New Roman"/>
          <w:color w:val="auto"/>
        </w:rPr>
      </w:pPr>
    </w:p>
    <w:p w14:paraId="3898261D" w14:textId="6A4776F5" w:rsidR="00A322E8" w:rsidRPr="00D04328" w:rsidRDefault="00A322E8" w:rsidP="00E975CF">
      <w:pPr>
        <w:pStyle w:val="REG-P0"/>
        <w:rPr>
          <w:color w:val="00B050"/>
        </w:rPr>
      </w:pPr>
      <w:r w:rsidRPr="00D04328">
        <w:rPr>
          <w:rStyle w:val="A3"/>
          <w:rFonts w:cs="Times New Roman"/>
        </w:rPr>
        <w:t>36.</w:t>
      </w:r>
      <w:r w:rsidRPr="00D04328">
        <w:rPr>
          <w:rStyle w:val="A3"/>
          <w:rFonts w:cs="Times New Roman"/>
        </w:rPr>
        <w:tab/>
        <w:t>Penalties</w:t>
      </w:r>
    </w:p>
    <w:p w14:paraId="3FFAEAA5" w14:textId="77777777" w:rsidR="00A322E8" w:rsidRDefault="00A322E8" w:rsidP="00A322E8">
      <w:pPr>
        <w:pStyle w:val="REG-H1a"/>
        <w:pBdr>
          <w:bottom w:val="single" w:sz="4" w:space="1" w:color="auto"/>
        </w:pBdr>
        <w:jc w:val="left"/>
      </w:pPr>
    </w:p>
    <w:p w14:paraId="18089A0E" w14:textId="77777777" w:rsidR="00A322E8" w:rsidRPr="00985C3A" w:rsidRDefault="00A322E8" w:rsidP="00A322E8">
      <w:pPr>
        <w:pStyle w:val="Default"/>
        <w:jc w:val="center"/>
        <w:rPr>
          <w:rFonts w:ascii="Arial" w:hAnsi="Arial" w:cs="Arial"/>
          <w:sz w:val="36"/>
          <w:szCs w:val="36"/>
        </w:rPr>
      </w:pPr>
    </w:p>
    <w:p w14:paraId="1D0AC3F5" w14:textId="77777777" w:rsidR="005C4462" w:rsidRPr="00D3554A" w:rsidRDefault="005C4462" w:rsidP="00985C3A">
      <w:pPr>
        <w:pStyle w:val="Pa2"/>
        <w:jc w:val="both"/>
        <w:rPr>
          <w:rFonts w:cs="Times"/>
          <w:b/>
          <w:color w:val="000000"/>
          <w:sz w:val="23"/>
          <w:szCs w:val="23"/>
        </w:rPr>
      </w:pPr>
      <w:r w:rsidRPr="00D3554A">
        <w:rPr>
          <w:b/>
        </w:rPr>
        <w:t>Definitions</w:t>
      </w:r>
    </w:p>
    <w:p w14:paraId="410C62AC" w14:textId="77777777" w:rsidR="005C4462" w:rsidRPr="00496188" w:rsidRDefault="005C4462" w:rsidP="00985C3A">
      <w:pPr>
        <w:pStyle w:val="REG-P0"/>
      </w:pPr>
    </w:p>
    <w:p w14:paraId="13324411" w14:textId="77777777" w:rsidR="005C4462" w:rsidRPr="00496188" w:rsidRDefault="005C4462" w:rsidP="005C4462">
      <w:pPr>
        <w:pStyle w:val="REG-P1"/>
      </w:pPr>
      <w:r w:rsidRPr="00D3554A">
        <w:rPr>
          <w:b/>
          <w:bCs/>
        </w:rPr>
        <w:t>1.</w:t>
      </w:r>
      <w:r w:rsidRPr="00496188">
        <w:rPr>
          <w:bCs/>
        </w:rPr>
        <w:tab/>
      </w:r>
      <w:r w:rsidRPr="00496188">
        <w:t>In</w:t>
      </w:r>
      <w:r w:rsidRPr="00496188">
        <w:rPr>
          <w:spacing w:val="22"/>
        </w:rPr>
        <w:t xml:space="preserve"> </w:t>
      </w:r>
      <w:r w:rsidRPr="00496188">
        <w:t>these</w:t>
      </w:r>
      <w:r w:rsidRPr="00496188">
        <w:rPr>
          <w:spacing w:val="22"/>
        </w:rPr>
        <w:t xml:space="preserve"> </w:t>
      </w:r>
      <w:r w:rsidRPr="00496188">
        <w:t>regulations,</w:t>
      </w:r>
      <w:r w:rsidRPr="00496188">
        <w:rPr>
          <w:spacing w:val="21"/>
        </w:rPr>
        <w:t xml:space="preserve"> </w:t>
      </w:r>
      <w:r w:rsidRPr="00496188">
        <w:t>unless</w:t>
      </w:r>
      <w:r w:rsidRPr="00496188">
        <w:rPr>
          <w:spacing w:val="22"/>
        </w:rPr>
        <w:t xml:space="preserve"> </w:t>
      </w:r>
      <w:r w:rsidRPr="00496188">
        <w:t>the</w:t>
      </w:r>
      <w:r w:rsidRPr="00496188">
        <w:rPr>
          <w:spacing w:val="22"/>
        </w:rPr>
        <w:t xml:space="preserve"> </w:t>
      </w:r>
      <w:r w:rsidRPr="00496188">
        <w:t>context</w:t>
      </w:r>
      <w:r w:rsidRPr="00496188">
        <w:rPr>
          <w:spacing w:val="21"/>
        </w:rPr>
        <w:t xml:space="preserve"> </w:t>
      </w:r>
      <w:r w:rsidRPr="00496188">
        <w:t>otherwise</w:t>
      </w:r>
      <w:r w:rsidRPr="00496188">
        <w:rPr>
          <w:spacing w:val="22"/>
        </w:rPr>
        <w:t xml:space="preserve"> </w:t>
      </w:r>
      <w:r w:rsidRPr="00496188">
        <w:t>indicates,</w:t>
      </w:r>
      <w:r w:rsidRPr="00496188">
        <w:rPr>
          <w:spacing w:val="21"/>
        </w:rPr>
        <w:t xml:space="preserve"> </w:t>
      </w:r>
      <w:r w:rsidRPr="00496188">
        <w:t>a</w:t>
      </w:r>
      <w:r w:rsidRPr="00496188">
        <w:rPr>
          <w:spacing w:val="22"/>
        </w:rPr>
        <w:t xml:space="preserve"> </w:t>
      </w:r>
      <w:r w:rsidRPr="00496188">
        <w:t>word</w:t>
      </w:r>
      <w:r w:rsidRPr="00496188">
        <w:rPr>
          <w:spacing w:val="22"/>
        </w:rPr>
        <w:t xml:space="preserve"> </w:t>
      </w:r>
      <w:r w:rsidRPr="00496188">
        <w:t>or</w:t>
      </w:r>
      <w:r w:rsidRPr="00496188">
        <w:rPr>
          <w:spacing w:val="22"/>
        </w:rPr>
        <w:t xml:space="preserve"> </w:t>
      </w:r>
      <w:r w:rsidRPr="00496188">
        <w:t>expression defined</w:t>
      </w:r>
      <w:r w:rsidRPr="00496188">
        <w:rPr>
          <w:spacing w:val="-2"/>
        </w:rPr>
        <w:t xml:space="preserve"> </w:t>
      </w:r>
      <w:r w:rsidRPr="00496188">
        <w:t>in</w:t>
      </w:r>
      <w:r w:rsidRPr="00496188">
        <w:rPr>
          <w:spacing w:val="-1"/>
        </w:rPr>
        <w:t xml:space="preserve"> </w:t>
      </w:r>
      <w:r w:rsidRPr="00496188">
        <w:t>the</w:t>
      </w:r>
      <w:r w:rsidRPr="00496188">
        <w:rPr>
          <w:spacing w:val="-15"/>
        </w:rPr>
        <w:t xml:space="preserve"> </w:t>
      </w:r>
      <w:r w:rsidRPr="00496188">
        <w:t>Act</w:t>
      </w:r>
      <w:r w:rsidRPr="00496188">
        <w:rPr>
          <w:spacing w:val="-1"/>
        </w:rPr>
        <w:t xml:space="preserve"> </w:t>
      </w:r>
      <w:r w:rsidRPr="00496188">
        <w:t>has</w:t>
      </w:r>
      <w:r w:rsidRPr="00496188">
        <w:rPr>
          <w:spacing w:val="-2"/>
        </w:rPr>
        <w:t xml:space="preserve"> </w:t>
      </w:r>
      <w:r w:rsidRPr="00496188">
        <w:t>the</w:t>
      </w:r>
      <w:r w:rsidRPr="00496188">
        <w:rPr>
          <w:spacing w:val="-1"/>
        </w:rPr>
        <w:t xml:space="preserve"> </w:t>
      </w:r>
      <w:r w:rsidRPr="00496188">
        <w:t>same</w:t>
      </w:r>
      <w:r w:rsidRPr="00496188">
        <w:rPr>
          <w:spacing w:val="-2"/>
        </w:rPr>
        <w:t xml:space="preserve"> </w:t>
      </w:r>
      <w:r w:rsidRPr="00496188">
        <w:t>meaning</w:t>
      </w:r>
      <w:r w:rsidRPr="00496188">
        <w:rPr>
          <w:spacing w:val="-1"/>
        </w:rPr>
        <w:t xml:space="preserve"> </w:t>
      </w:r>
      <w:r w:rsidRPr="00496188">
        <w:t>and</w:t>
      </w:r>
      <w:r w:rsidRPr="00496188">
        <w:rPr>
          <w:spacing w:val="-2"/>
        </w:rPr>
        <w:t xml:space="preserve"> </w:t>
      </w:r>
      <w:r w:rsidRPr="00496188">
        <w:t>-</w:t>
      </w:r>
    </w:p>
    <w:p w14:paraId="0A6A0304" w14:textId="77777777" w:rsidR="005C4462" w:rsidRPr="00985C3A" w:rsidRDefault="005C4462" w:rsidP="00985C3A">
      <w:pPr>
        <w:pStyle w:val="REG-P0"/>
        <w:rPr>
          <w:szCs w:val="26"/>
        </w:rPr>
      </w:pPr>
    </w:p>
    <w:p w14:paraId="200264D5" w14:textId="77777777" w:rsidR="005C4462" w:rsidRPr="00985C3A" w:rsidRDefault="005C4462" w:rsidP="00985C3A">
      <w:pPr>
        <w:pStyle w:val="REG-P0"/>
      </w:pPr>
      <w:r w:rsidRPr="00985C3A">
        <w:t>“administrator” means the administrator of the distribution of identification devices designated or appointed under regulation 12(1);</w:t>
      </w:r>
    </w:p>
    <w:p w14:paraId="16E2F195" w14:textId="77777777" w:rsidR="005C4462" w:rsidRPr="00985C3A" w:rsidRDefault="005C4462" w:rsidP="00985C3A">
      <w:pPr>
        <w:pStyle w:val="REG-P0"/>
        <w:rPr>
          <w:szCs w:val="26"/>
        </w:rPr>
      </w:pPr>
    </w:p>
    <w:p w14:paraId="1B5AAF6E" w14:textId="77777777" w:rsidR="005C4462" w:rsidRPr="00985C3A" w:rsidRDefault="005C4462" w:rsidP="00985C3A">
      <w:pPr>
        <w:pStyle w:val="REG-P0"/>
      </w:pPr>
      <w:r w:rsidRPr="00985C3A">
        <w:t>“animal gathering” means an event at which animals from different establishments are brought together for sale, show, exhibition, inspection, onward consignment or any other purpose;</w:t>
      </w:r>
    </w:p>
    <w:p w14:paraId="0108E1B0" w14:textId="77777777" w:rsidR="005C4462" w:rsidRPr="00985C3A" w:rsidRDefault="005C4462" w:rsidP="00985C3A">
      <w:pPr>
        <w:pStyle w:val="REG-P0"/>
        <w:rPr>
          <w:szCs w:val="26"/>
        </w:rPr>
      </w:pPr>
    </w:p>
    <w:p w14:paraId="4CC6BE6E" w14:textId="77777777" w:rsidR="005C4462" w:rsidRPr="00985C3A" w:rsidRDefault="005C4462" w:rsidP="00985C3A">
      <w:pPr>
        <w:pStyle w:val="REG-P0"/>
      </w:pPr>
      <w:r w:rsidRPr="00985C3A">
        <w:t>“approved device” means a tag, mark, transponder or other device approved by the director under regulation 11 for the identification of a designated animal;</w:t>
      </w:r>
    </w:p>
    <w:p w14:paraId="7F846337" w14:textId="77777777" w:rsidR="005C4462" w:rsidRPr="00985C3A" w:rsidRDefault="005C4462" w:rsidP="00985C3A">
      <w:pPr>
        <w:pStyle w:val="REG-P0"/>
        <w:rPr>
          <w:szCs w:val="26"/>
        </w:rPr>
      </w:pPr>
    </w:p>
    <w:p w14:paraId="14DF37CF" w14:textId="77777777" w:rsidR="005C4462" w:rsidRPr="00985C3A" w:rsidRDefault="005C4462" w:rsidP="00985C3A">
      <w:pPr>
        <w:pStyle w:val="REG-P0"/>
      </w:pPr>
      <w:r w:rsidRPr="00985C3A">
        <w:t>“approved form” means a form approved by the director to be used for the purposes of these regulations;</w:t>
      </w:r>
    </w:p>
    <w:p w14:paraId="526CB95E" w14:textId="77777777" w:rsidR="005C4462" w:rsidRPr="00985C3A" w:rsidRDefault="005C4462" w:rsidP="00985C3A">
      <w:pPr>
        <w:pStyle w:val="REG-P0"/>
        <w:rPr>
          <w:szCs w:val="26"/>
        </w:rPr>
      </w:pPr>
    </w:p>
    <w:p w14:paraId="30103BB1" w14:textId="77777777" w:rsidR="005C4462" w:rsidRPr="00985C3A" w:rsidRDefault="005C4462" w:rsidP="00985C3A">
      <w:pPr>
        <w:pStyle w:val="REG-P0"/>
      </w:pPr>
      <w:r w:rsidRPr="00985C3A">
        <w:t>“central database” means the central database in respect of designated animals established under regulation 25(1);</w:t>
      </w:r>
    </w:p>
    <w:p w14:paraId="79CEC865" w14:textId="77777777" w:rsidR="005C4462" w:rsidRPr="00985C3A" w:rsidRDefault="005C4462" w:rsidP="00985C3A">
      <w:pPr>
        <w:pStyle w:val="REG-P0"/>
        <w:rPr>
          <w:szCs w:val="26"/>
        </w:rPr>
      </w:pPr>
    </w:p>
    <w:p w14:paraId="0CEAB565" w14:textId="77777777" w:rsidR="005C4462" w:rsidRPr="00985C3A" w:rsidRDefault="005C4462" w:rsidP="00985C3A">
      <w:pPr>
        <w:pStyle w:val="REG-P0"/>
      </w:pPr>
      <w:r w:rsidRPr="00985C3A">
        <w:t>“designated animal” means an animal of the species cattle, sheep, goats or pigs;</w:t>
      </w:r>
    </w:p>
    <w:p w14:paraId="233D89FB" w14:textId="77777777" w:rsidR="005C4462" w:rsidRPr="00985C3A" w:rsidRDefault="005C4462" w:rsidP="00985C3A">
      <w:pPr>
        <w:pStyle w:val="REG-P0"/>
        <w:rPr>
          <w:szCs w:val="26"/>
        </w:rPr>
      </w:pPr>
    </w:p>
    <w:p w14:paraId="0AE3350F" w14:textId="77777777" w:rsidR="005C4462" w:rsidRPr="00985C3A" w:rsidRDefault="005C4462" w:rsidP="00985C3A">
      <w:pPr>
        <w:pStyle w:val="REG-P0"/>
      </w:pPr>
      <w:r w:rsidRPr="00985C3A">
        <w:t>“establishment” means any land, premises or place, including any part of any land, premises or place;</w:t>
      </w:r>
    </w:p>
    <w:p w14:paraId="49772FE1" w14:textId="77777777" w:rsidR="005C4462" w:rsidRPr="00985C3A" w:rsidRDefault="005C4462" w:rsidP="00985C3A">
      <w:pPr>
        <w:pStyle w:val="REG-P0"/>
        <w:rPr>
          <w:szCs w:val="26"/>
        </w:rPr>
      </w:pPr>
    </w:p>
    <w:p w14:paraId="7C74A3C0" w14:textId="77777777" w:rsidR="005C4462" w:rsidRPr="00985C3A" w:rsidRDefault="005C4462" w:rsidP="00985C3A">
      <w:pPr>
        <w:pStyle w:val="REG-P0"/>
      </w:pPr>
      <w:r w:rsidRPr="00985C3A">
        <w:t>“licensee” means the holder of a licence issued under regulation 8 in respect of an establishment licensed for the holding of an animal gathering;</w:t>
      </w:r>
    </w:p>
    <w:p w14:paraId="21BAF4DD" w14:textId="77777777" w:rsidR="005C4462" w:rsidRPr="00985C3A" w:rsidRDefault="005C4462" w:rsidP="00985C3A">
      <w:pPr>
        <w:pStyle w:val="REG-P0"/>
        <w:rPr>
          <w:szCs w:val="26"/>
        </w:rPr>
      </w:pPr>
    </w:p>
    <w:p w14:paraId="1C507C5B" w14:textId="77777777" w:rsidR="005C4462" w:rsidRPr="00985C3A" w:rsidRDefault="005C4462" w:rsidP="00985C3A">
      <w:pPr>
        <w:pStyle w:val="REG-P0"/>
      </w:pPr>
      <w:r w:rsidRPr="00985C3A">
        <w:t>“manager of the central database” means the manager of the central database designated or appointed under regulation 25(2).</w:t>
      </w:r>
    </w:p>
    <w:p w14:paraId="56BF8021" w14:textId="77777777" w:rsidR="00D41DC6" w:rsidRDefault="00D41DC6" w:rsidP="005C4462">
      <w:pPr>
        <w:pStyle w:val="REG-P1"/>
        <w:ind w:firstLine="0"/>
      </w:pPr>
    </w:p>
    <w:p w14:paraId="0BA3605C" w14:textId="77777777" w:rsidR="00D41DC6" w:rsidRDefault="00D41DC6" w:rsidP="00D41DC6">
      <w:pPr>
        <w:pStyle w:val="REG-Amend"/>
      </w:pPr>
      <w:r>
        <w:t>[GN</w:t>
      </w:r>
      <w:r w:rsidR="00146365">
        <w:t xml:space="preserve"> </w:t>
      </w:r>
      <w:r>
        <w:t>5</w:t>
      </w:r>
      <w:r w:rsidR="00F943E0">
        <w:t>/</w:t>
      </w:r>
      <w:r>
        <w:t>2011, which amend</w:t>
      </w:r>
      <w:r w:rsidR="00F943E0">
        <w:t xml:space="preserve">s </w:t>
      </w:r>
      <w:r w:rsidR="00AE3D56">
        <w:t>r</w:t>
      </w:r>
      <w:r>
        <w:t>egulation</w:t>
      </w:r>
      <w:r w:rsidR="001612E6">
        <w:t>s</w:t>
      </w:r>
      <w:r w:rsidR="00A151CC">
        <w:t xml:space="preserve"> 16</w:t>
      </w:r>
      <w:r w:rsidR="001612E6">
        <w:t xml:space="preserve"> and 31 and inserts </w:t>
      </w:r>
      <w:r w:rsidR="00AE3D56">
        <w:t>r</w:t>
      </w:r>
      <w:r w:rsidR="001612E6">
        <w:t>egulation 31A</w:t>
      </w:r>
      <w:r w:rsidR="00A151CC">
        <w:t>,</w:t>
      </w:r>
      <w:r w:rsidR="001612E6">
        <w:t xml:space="preserve"> </w:t>
      </w:r>
      <w:r w:rsidR="00A151CC">
        <w:t>include</w:t>
      </w:r>
      <w:r w:rsidR="00F943E0">
        <w:t>s</w:t>
      </w:r>
      <w:r w:rsidR="00A151CC">
        <w:t xml:space="preserve"> a definition for “veterinary cordon fence”</w:t>
      </w:r>
      <w:r w:rsidR="001612E6">
        <w:t xml:space="preserve">, without actually amending </w:t>
      </w:r>
      <w:r w:rsidR="00AE3D56">
        <w:t>r</w:t>
      </w:r>
      <w:r w:rsidR="001612E6">
        <w:t>egulation 1 on definitions</w:t>
      </w:r>
      <w:r w:rsidR="00A151CC">
        <w:t>:</w:t>
      </w:r>
    </w:p>
    <w:p w14:paraId="15B47241" w14:textId="77777777" w:rsidR="001612E6" w:rsidRDefault="001612E6" w:rsidP="00146365">
      <w:pPr>
        <w:pStyle w:val="REG-Amend"/>
        <w:jc w:val="both"/>
        <w:rPr>
          <w:b w:val="0"/>
        </w:rPr>
      </w:pPr>
    </w:p>
    <w:p w14:paraId="468FF05E" w14:textId="77777777" w:rsidR="00A151CC" w:rsidRPr="00A151CC" w:rsidRDefault="00A151CC" w:rsidP="00146365">
      <w:pPr>
        <w:pStyle w:val="REG-Amend"/>
        <w:jc w:val="both"/>
      </w:pPr>
      <w:r w:rsidRPr="00A151CC">
        <w:rPr>
          <w:b w:val="0"/>
        </w:rPr>
        <w:t>“</w:t>
      </w:r>
      <w:r w:rsidR="00146365">
        <w:rPr>
          <w:b w:val="0"/>
        </w:rPr>
        <w:t>‘</w:t>
      </w:r>
      <w:r w:rsidRPr="00A151CC">
        <w:rPr>
          <w:b w:val="0"/>
        </w:rPr>
        <w:t>veterinary cordon fence</w:t>
      </w:r>
      <w:r w:rsidR="00146365">
        <w:rPr>
          <w:b w:val="0"/>
        </w:rPr>
        <w:t>’</w:t>
      </w:r>
      <w:r w:rsidRPr="00A151CC">
        <w:rPr>
          <w:b w:val="0"/>
        </w:rPr>
        <w:t xml:space="preserve"> means the fence which divides the veterinary buffer zone and the veterinary surveillance zone, commencing at Palgrave Point on the west coast of Namibia and running in a generally eastern direction to a point on the common border between the Republic of Namibia and the Republic of Botswana at 20 degree latitude.</w:t>
      </w:r>
      <w:r w:rsidR="00146365">
        <w:rPr>
          <w:b w:val="0"/>
        </w:rPr>
        <w:t>”</w:t>
      </w:r>
      <w:r>
        <w:t>]</w:t>
      </w:r>
    </w:p>
    <w:p w14:paraId="1B052E4D" w14:textId="77777777" w:rsidR="005C4462" w:rsidRPr="00496188" w:rsidRDefault="005C4462" w:rsidP="00985C3A">
      <w:pPr>
        <w:pStyle w:val="REG-P0"/>
      </w:pPr>
    </w:p>
    <w:p w14:paraId="30CE05E2" w14:textId="77777777" w:rsidR="005C4462" w:rsidRPr="005C4462" w:rsidRDefault="005C4462" w:rsidP="005C4462">
      <w:pPr>
        <w:pStyle w:val="REG-P0"/>
        <w:rPr>
          <w:b/>
          <w:bCs/>
        </w:rPr>
      </w:pPr>
      <w:r w:rsidRPr="005C4462">
        <w:rPr>
          <w:b/>
        </w:rPr>
        <w:t>Purpose</w:t>
      </w:r>
    </w:p>
    <w:p w14:paraId="6AC474A2" w14:textId="77777777" w:rsidR="005C4462" w:rsidRPr="00221893" w:rsidRDefault="005C4462" w:rsidP="00221893">
      <w:pPr>
        <w:pStyle w:val="REG-P0"/>
      </w:pPr>
    </w:p>
    <w:p w14:paraId="0DBB5A46" w14:textId="77777777" w:rsidR="005C4462" w:rsidRPr="00496188" w:rsidRDefault="005C4462" w:rsidP="005C4462">
      <w:pPr>
        <w:pStyle w:val="REG-P1"/>
      </w:pPr>
      <w:r w:rsidRPr="00496188">
        <w:rPr>
          <w:b/>
          <w:bCs/>
        </w:rPr>
        <w:t>2.</w:t>
      </w:r>
      <w:r w:rsidRPr="00496188">
        <w:rPr>
          <w:b/>
          <w:bCs/>
        </w:rPr>
        <w:tab/>
      </w:r>
      <w:r w:rsidRPr="00496188">
        <w:t>The</w:t>
      </w:r>
      <w:r w:rsidRPr="00496188">
        <w:rPr>
          <w:spacing w:val="13"/>
        </w:rPr>
        <w:t xml:space="preserve"> </w:t>
      </w:r>
      <w:r w:rsidRPr="00496188">
        <w:t>purpose</w:t>
      </w:r>
      <w:r w:rsidRPr="00496188">
        <w:rPr>
          <w:spacing w:val="13"/>
        </w:rPr>
        <w:t xml:space="preserve"> </w:t>
      </w:r>
      <w:r w:rsidRPr="00496188">
        <w:t>of</w:t>
      </w:r>
      <w:r w:rsidRPr="00496188">
        <w:rPr>
          <w:spacing w:val="13"/>
        </w:rPr>
        <w:t xml:space="preserve"> </w:t>
      </w:r>
      <w:r w:rsidRPr="00496188">
        <w:t>these</w:t>
      </w:r>
      <w:r w:rsidRPr="00496188">
        <w:rPr>
          <w:spacing w:val="13"/>
        </w:rPr>
        <w:t xml:space="preserve"> </w:t>
      </w:r>
      <w:r w:rsidRPr="00496188">
        <w:t>regulations</w:t>
      </w:r>
      <w:r w:rsidRPr="00496188">
        <w:rPr>
          <w:spacing w:val="13"/>
        </w:rPr>
        <w:t xml:space="preserve"> </w:t>
      </w:r>
      <w:r w:rsidRPr="00496188">
        <w:t>is</w:t>
      </w:r>
      <w:r w:rsidRPr="00496188">
        <w:rPr>
          <w:spacing w:val="13"/>
        </w:rPr>
        <w:t xml:space="preserve"> </w:t>
      </w:r>
      <w:r w:rsidRPr="00496188">
        <w:t>to</w:t>
      </w:r>
      <w:r w:rsidRPr="00496188">
        <w:rPr>
          <w:spacing w:val="13"/>
        </w:rPr>
        <w:t xml:space="preserve"> </w:t>
      </w:r>
      <w:r w:rsidRPr="00496188">
        <w:t>help</w:t>
      </w:r>
      <w:r w:rsidRPr="00496188">
        <w:rPr>
          <w:spacing w:val="13"/>
        </w:rPr>
        <w:t xml:space="preserve"> </w:t>
      </w:r>
      <w:r w:rsidRPr="00496188">
        <w:t>the</w:t>
      </w:r>
      <w:r w:rsidRPr="00496188">
        <w:rPr>
          <w:spacing w:val="13"/>
        </w:rPr>
        <w:t xml:space="preserve"> </w:t>
      </w:r>
      <w:r w:rsidRPr="00496188">
        <w:t>prevention,</w:t>
      </w:r>
      <w:r w:rsidRPr="00496188">
        <w:rPr>
          <w:spacing w:val="13"/>
        </w:rPr>
        <w:t xml:space="preserve"> </w:t>
      </w:r>
      <w:r w:rsidRPr="00496188">
        <w:t>control</w:t>
      </w:r>
      <w:r w:rsidRPr="00496188">
        <w:rPr>
          <w:spacing w:val="13"/>
        </w:rPr>
        <w:t xml:space="preserve"> </w:t>
      </w:r>
      <w:r w:rsidRPr="00496188">
        <w:t>and</w:t>
      </w:r>
      <w:r w:rsidRPr="00496188">
        <w:rPr>
          <w:spacing w:val="13"/>
        </w:rPr>
        <w:t xml:space="preserve"> </w:t>
      </w:r>
      <w:r w:rsidRPr="00496188">
        <w:t>eradication of</w:t>
      </w:r>
      <w:r w:rsidRPr="00496188">
        <w:rPr>
          <w:spacing w:val="15"/>
        </w:rPr>
        <w:t xml:space="preserve"> </w:t>
      </w:r>
      <w:r w:rsidRPr="00496188">
        <w:t>animal</w:t>
      </w:r>
      <w:r w:rsidRPr="00496188">
        <w:rPr>
          <w:spacing w:val="16"/>
        </w:rPr>
        <w:t xml:space="preserve"> </w:t>
      </w:r>
      <w:r w:rsidRPr="00496188">
        <w:t>disease</w:t>
      </w:r>
      <w:r w:rsidRPr="00496188">
        <w:rPr>
          <w:spacing w:val="16"/>
        </w:rPr>
        <w:t xml:space="preserve"> </w:t>
      </w:r>
      <w:r w:rsidRPr="00496188">
        <w:t>and</w:t>
      </w:r>
      <w:r w:rsidRPr="00496188">
        <w:rPr>
          <w:spacing w:val="16"/>
        </w:rPr>
        <w:t xml:space="preserve"> </w:t>
      </w:r>
      <w:r w:rsidRPr="00496188">
        <w:t>parasites</w:t>
      </w:r>
      <w:r w:rsidRPr="00496188">
        <w:rPr>
          <w:spacing w:val="16"/>
        </w:rPr>
        <w:t xml:space="preserve"> </w:t>
      </w:r>
      <w:r w:rsidRPr="00496188">
        <w:t>by</w:t>
      </w:r>
      <w:r w:rsidRPr="00496188">
        <w:rPr>
          <w:spacing w:val="16"/>
        </w:rPr>
        <w:t xml:space="preserve"> </w:t>
      </w:r>
      <w:r w:rsidRPr="00496188">
        <w:t>implementing</w:t>
      </w:r>
      <w:r w:rsidRPr="00496188">
        <w:rPr>
          <w:spacing w:val="16"/>
        </w:rPr>
        <w:t xml:space="preserve"> </w:t>
      </w:r>
      <w:r w:rsidRPr="00496188">
        <w:t>a</w:t>
      </w:r>
      <w:r w:rsidRPr="00496188">
        <w:rPr>
          <w:spacing w:val="16"/>
        </w:rPr>
        <w:t xml:space="preserve"> </w:t>
      </w:r>
      <w:r w:rsidRPr="00496188">
        <w:t>livestock</w:t>
      </w:r>
      <w:r w:rsidRPr="00496188">
        <w:rPr>
          <w:spacing w:val="16"/>
        </w:rPr>
        <w:t xml:space="preserve"> </w:t>
      </w:r>
      <w:r w:rsidRPr="00496188">
        <w:t>identif</w:t>
      </w:r>
      <w:r w:rsidRPr="00496188">
        <w:rPr>
          <w:spacing w:val="-1"/>
        </w:rPr>
        <w:t>i</w:t>
      </w:r>
      <w:r w:rsidRPr="00496188">
        <w:t>cation</w:t>
      </w:r>
      <w:r w:rsidRPr="00496188">
        <w:rPr>
          <w:spacing w:val="16"/>
        </w:rPr>
        <w:t xml:space="preserve"> </w:t>
      </w:r>
      <w:r w:rsidRPr="00496188">
        <w:t>and</w:t>
      </w:r>
      <w:r w:rsidRPr="00496188">
        <w:rPr>
          <w:spacing w:val="16"/>
        </w:rPr>
        <w:t xml:space="preserve"> </w:t>
      </w:r>
      <w:r w:rsidRPr="00496188">
        <w:t>traceability</w:t>
      </w:r>
      <w:r w:rsidRPr="00496188">
        <w:rPr>
          <w:spacing w:val="16"/>
        </w:rPr>
        <w:t xml:space="preserve"> </w:t>
      </w:r>
      <w:r w:rsidRPr="00496188">
        <w:t>system through</w:t>
      </w:r>
      <w:r w:rsidRPr="00496188">
        <w:rPr>
          <w:spacing w:val="6"/>
        </w:rPr>
        <w:t xml:space="preserve"> </w:t>
      </w:r>
      <w:r w:rsidRPr="00496188">
        <w:t>requirements</w:t>
      </w:r>
      <w:r w:rsidRPr="00496188">
        <w:rPr>
          <w:spacing w:val="6"/>
        </w:rPr>
        <w:t xml:space="preserve"> </w:t>
      </w:r>
      <w:r w:rsidRPr="00496188">
        <w:t>that</w:t>
      </w:r>
      <w:r w:rsidRPr="00496188">
        <w:rPr>
          <w:spacing w:val="6"/>
        </w:rPr>
        <w:t xml:space="preserve"> </w:t>
      </w:r>
      <w:r w:rsidRPr="00496188">
        <w:t>create</w:t>
      </w:r>
      <w:r w:rsidRPr="00496188">
        <w:rPr>
          <w:spacing w:val="6"/>
        </w:rPr>
        <w:t xml:space="preserve"> </w:t>
      </w:r>
      <w:r w:rsidRPr="00496188">
        <w:t>the</w:t>
      </w:r>
      <w:r w:rsidRPr="00496188">
        <w:rPr>
          <w:spacing w:val="6"/>
        </w:rPr>
        <w:t xml:space="preserve"> </w:t>
      </w:r>
      <w:r w:rsidRPr="00496188">
        <w:t>capacity</w:t>
      </w:r>
      <w:r w:rsidRPr="00496188">
        <w:rPr>
          <w:spacing w:val="6"/>
        </w:rPr>
        <w:t xml:space="preserve"> </w:t>
      </w:r>
      <w:r w:rsidRPr="00496188">
        <w:t>to</w:t>
      </w:r>
      <w:r w:rsidRPr="00496188">
        <w:rPr>
          <w:spacing w:val="6"/>
        </w:rPr>
        <w:t xml:space="preserve"> </w:t>
      </w:r>
      <w:r w:rsidRPr="00496188">
        <w:t>trace</w:t>
      </w:r>
      <w:r w:rsidRPr="00496188">
        <w:rPr>
          <w:spacing w:val="6"/>
        </w:rPr>
        <w:t xml:space="preserve"> </w:t>
      </w:r>
      <w:r w:rsidRPr="00496188">
        <w:t>the</w:t>
      </w:r>
      <w:r w:rsidRPr="00496188">
        <w:rPr>
          <w:spacing w:val="6"/>
        </w:rPr>
        <w:t xml:space="preserve"> </w:t>
      </w:r>
      <w:r w:rsidRPr="00496188">
        <w:t>origin,</w:t>
      </w:r>
      <w:r w:rsidRPr="00496188">
        <w:rPr>
          <w:spacing w:val="6"/>
        </w:rPr>
        <w:t xml:space="preserve"> </w:t>
      </w:r>
      <w:r w:rsidRPr="00496188">
        <w:t>movements</w:t>
      </w:r>
      <w:r w:rsidRPr="00496188">
        <w:rPr>
          <w:spacing w:val="6"/>
        </w:rPr>
        <w:t xml:space="preserve"> </w:t>
      </w:r>
      <w:r w:rsidRPr="00496188">
        <w:t>and</w:t>
      </w:r>
      <w:r w:rsidRPr="00496188">
        <w:rPr>
          <w:spacing w:val="6"/>
        </w:rPr>
        <w:t xml:space="preserve"> </w:t>
      </w:r>
      <w:r w:rsidRPr="00496188">
        <w:t>fate</w:t>
      </w:r>
      <w:r w:rsidRPr="00496188">
        <w:rPr>
          <w:spacing w:val="6"/>
        </w:rPr>
        <w:t xml:space="preserve"> </w:t>
      </w:r>
      <w:r w:rsidRPr="00496188">
        <w:t>of</w:t>
      </w:r>
      <w:r w:rsidRPr="00496188">
        <w:rPr>
          <w:spacing w:val="6"/>
        </w:rPr>
        <w:t xml:space="preserve"> </w:t>
      </w:r>
      <w:r w:rsidRPr="00496188">
        <w:t>designated animals.</w:t>
      </w:r>
    </w:p>
    <w:p w14:paraId="6782E6CD" w14:textId="77777777" w:rsidR="005C4462" w:rsidRPr="00496188" w:rsidRDefault="005C4462" w:rsidP="00221893">
      <w:pPr>
        <w:pStyle w:val="REG-P0"/>
      </w:pPr>
    </w:p>
    <w:p w14:paraId="23DD293B" w14:textId="77777777" w:rsidR="005C4462" w:rsidRPr="002F4F09" w:rsidRDefault="005C4462" w:rsidP="002F4F09">
      <w:pPr>
        <w:pStyle w:val="REG-P0"/>
        <w:jc w:val="center"/>
        <w:rPr>
          <w:b/>
          <w:bCs/>
        </w:rPr>
      </w:pPr>
      <w:r w:rsidRPr="002F4F09">
        <w:rPr>
          <w:b/>
        </w:rPr>
        <w:t>Part I</w:t>
      </w:r>
    </w:p>
    <w:p w14:paraId="76837F57" w14:textId="77777777" w:rsidR="005C4462" w:rsidRPr="002F4F09" w:rsidRDefault="005C4462" w:rsidP="002F4F09">
      <w:pPr>
        <w:pStyle w:val="REG-P0"/>
        <w:jc w:val="center"/>
        <w:rPr>
          <w:b/>
        </w:rPr>
      </w:pPr>
      <w:r w:rsidRPr="002F4F09">
        <w:rPr>
          <w:b/>
        </w:rPr>
        <w:t>Holding or</w:t>
      </w:r>
      <w:r w:rsidRPr="002F4F09">
        <w:rPr>
          <w:b/>
          <w:spacing w:val="-4"/>
        </w:rPr>
        <w:t xml:space="preserve"> </w:t>
      </w:r>
      <w:r w:rsidRPr="002F4F09">
        <w:rPr>
          <w:b/>
        </w:rPr>
        <w:t>Keeping of Designated</w:t>
      </w:r>
      <w:r w:rsidRPr="002F4F09">
        <w:rPr>
          <w:b/>
          <w:spacing w:val="-13"/>
        </w:rPr>
        <w:t xml:space="preserve"> </w:t>
      </w:r>
      <w:r w:rsidRPr="002F4F09">
        <w:rPr>
          <w:b/>
        </w:rPr>
        <w:t>Animals</w:t>
      </w:r>
    </w:p>
    <w:p w14:paraId="2DB934AD" w14:textId="77777777" w:rsidR="005C4462" w:rsidRPr="00221893" w:rsidRDefault="005C4462" w:rsidP="00221893">
      <w:pPr>
        <w:pStyle w:val="REG-P0"/>
      </w:pPr>
    </w:p>
    <w:p w14:paraId="3526A54B" w14:textId="77777777" w:rsidR="005C4462" w:rsidRPr="00496188" w:rsidRDefault="005C4462" w:rsidP="005C4462">
      <w:pPr>
        <w:pStyle w:val="REG-P0"/>
      </w:pPr>
      <w:r w:rsidRPr="00496188">
        <w:rPr>
          <w:b/>
          <w:bCs/>
        </w:rPr>
        <w:t>Notification</w:t>
      </w:r>
      <w:r w:rsidRPr="00496188">
        <w:rPr>
          <w:b/>
          <w:bCs/>
          <w:spacing w:val="-4"/>
        </w:rPr>
        <w:t xml:space="preserve"> </w:t>
      </w:r>
      <w:r w:rsidRPr="00496188">
        <w:rPr>
          <w:b/>
          <w:bCs/>
        </w:rPr>
        <w:t>of</w:t>
      </w:r>
      <w:r w:rsidRPr="00496188">
        <w:rPr>
          <w:b/>
          <w:bCs/>
          <w:spacing w:val="-3"/>
        </w:rPr>
        <w:t xml:space="preserve"> </w:t>
      </w:r>
      <w:r w:rsidRPr="00496188">
        <w:rPr>
          <w:b/>
          <w:bCs/>
        </w:rPr>
        <w:t>holding</w:t>
      </w:r>
      <w:r w:rsidRPr="00496188">
        <w:rPr>
          <w:b/>
          <w:bCs/>
          <w:spacing w:val="-3"/>
        </w:rPr>
        <w:t xml:space="preserve"> </w:t>
      </w:r>
      <w:r w:rsidRPr="00496188">
        <w:rPr>
          <w:b/>
          <w:bCs/>
        </w:rPr>
        <w:t>or</w:t>
      </w:r>
      <w:r w:rsidRPr="00496188">
        <w:rPr>
          <w:b/>
          <w:bCs/>
          <w:spacing w:val="-7"/>
        </w:rPr>
        <w:t xml:space="preserve"> </w:t>
      </w:r>
      <w:r w:rsidRPr="00496188">
        <w:rPr>
          <w:b/>
          <w:bCs/>
        </w:rPr>
        <w:t>keeping</w:t>
      </w:r>
      <w:r w:rsidRPr="00496188">
        <w:rPr>
          <w:b/>
          <w:bCs/>
          <w:spacing w:val="-3"/>
        </w:rPr>
        <w:t xml:space="preserve"> </w:t>
      </w:r>
      <w:r w:rsidRPr="00496188">
        <w:rPr>
          <w:b/>
          <w:bCs/>
        </w:rPr>
        <w:t>of</w:t>
      </w:r>
      <w:r w:rsidRPr="00496188">
        <w:rPr>
          <w:b/>
          <w:bCs/>
          <w:spacing w:val="-4"/>
        </w:rPr>
        <w:t xml:space="preserve"> </w:t>
      </w:r>
      <w:r w:rsidRPr="00496188">
        <w:rPr>
          <w:b/>
          <w:bCs/>
        </w:rPr>
        <w:t>designated</w:t>
      </w:r>
      <w:r w:rsidRPr="00496188">
        <w:rPr>
          <w:b/>
          <w:bCs/>
          <w:spacing w:val="-3"/>
        </w:rPr>
        <w:t xml:space="preserve"> </w:t>
      </w:r>
      <w:r w:rsidRPr="00496188">
        <w:rPr>
          <w:b/>
          <w:bCs/>
        </w:rPr>
        <w:t>animal</w:t>
      </w:r>
    </w:p>
    <w:p w14:paraId="269FFCEC" w14:textId="77777777" w:rsidR="005C4462" w:rsidRPr="00221893" w:rsidRDefault="005C4462" w:rsidP="00221893">
      <w:pPr>
        <w:pStyle w:val="REG-P0"/>
      </w:pPr>
    </w:p>
    <w:p w14:paraId="62B6B8EF" w14:textId="77777777" w:rsidR="005C4462" w:rsidRPr="00496188" w:rsidRDefault="005C4462" w:rsidP="005C4462">
      <w:pPr>
        <w:pStyle w:val="REG-P1"/>
      </w:pPr>
      <w:r w:rsidRPr="00496188">
        <w:rPr>
          <w:b/>
          <w:bCs/>
        </w:rPr>
        <w:t>3.</w:t>
      </w:r>
      <w:r w:rsidRPr="00496188">
        <w:rPr>
          <w:b/>
          <w:bCs/>
        </w:rPr>
        <w:tab/>
      </w:r>
      <w:r w:rsidRPr="00496188">
        <w:t>(1)</w:t>
      </w:r>
      <w:r w:rsidR="001843C6">
        <w:rPr>
          <w:spacing w:val="23"/>
        </w:rPr>
        <w:tab/>
      </w:r>
      <w:r w:rsidRPr="00496188">
        <w:t>A</w:t>
      </w:r>
      <w:r w:rsidRPr="00496188">
        <w:rPr>
          <w:spacing w:val="24"/>
        </w:rPr>
        <w:t xml:space="preserve"> </w:t>
      </w:r>
      <w:r w:rsidRPr="00496188">
        <w:t>person</w:t>
      </w:r>
      <w:r w:rsidRPr="00496188">
        <w:rPr>
          <w:spacing w:val="36"/>
        </w:rPr>
        <w:t xml:space="preserve"> </w:t>
      </w:r>
      <w:r w:rsidRPr="00496188">
        <w:t>who</w:t>
      </w:r>
      <w:r w:rsidRPr="00496188">
        <w:rPr>
          <w:spacing w:val="36"/>
        </w:rPr>
        <w:t xml:space="preserve"> </w:t>
      </w:r>
      <w:r w:rsidRPr="00496188">
        <w:t>holds</w:t>
      </w:r>
      <w:r w:rsidRPr="00496188">
        <w:rPr>
          <w:spacing w:val="36"/>
        </w:rPr>
        <w:t xml:space="preserve"> </w:t>
      </w:r>
      <w:r w:rsidRPr="00496188">
        <w:t>or</w:t>
      </w:r>
      <w:r w:rsidRPr="00496188">
        <w:rPr>
          <w:spacing w:val="36"/>
        </w:rPr>
        <w:t xml:space="preserve"> </w:t>
      </w:r>
      <w:r w:rsidRPr="00496188">
        <w:t>keeps</w:t>
      </w:r>
      <w:r w:rsidRPr="00496188">
        <w:rPr>
          <w:spacing w:val="36"/>
        </w:rPr>
        <w:t xml:space="preserve"> </w:t>
      </w:r>
      <w:r w:rsidRPr="00496188">
        <w:t>or</w:t>
      </w:r>
      <w:r w:rsidRPr="00496188">
        <w:rPr>
          <w:spacing w:val="36"/>
        </w:rPr>
        <w:t xml:space="preserve"> </w:t>
      </w:r>
      <w:r w:rsidRPr="00496188">
        <w:t>proposes</w:t>
      </w:r>
      <w:r w:rsidRPr="00496188">
        <w:rPr>
          <w:spacing w:val="36"/>
        </w:rPr>
        <w:t xml:space="preserve"> </w:t>
      </w:r>
      <w:r w:rsidRPr="00496188">
        <w:t>to</w:t>
      </w:r>
      <w:r w:rsidRPr="00496188">
        <w:rPr>
          <w:spacing w:val="36"/>
        </w:rPr>
        <w:t xml:space="preserve"> </w:t>
      </w:r>
      <w:r w:rsidRPr="00496188">
        <w:t>hold</w:t>
      </w:r>
      <w:r w:rsidRPr="00496188">
        <w:rPr>
          <w:spacing w:val="36"/>
        </w:rPr>
        <w:t xml:space="preserve"> </w:t>
      </w:r>
      <w:r w:rsidRPr="00496188">
        <w:t>or</w:t>
      </w:r>
      <w:r w:rsidRPr="00496188">
        <w:rPr>
          <w:spacing w:val="36"/>
        </w:rPr>
        <w:t xml:space="preserve"> </w:t>
      </w:r>
      <w:r w:rsidRPr="00496188">
        <w:t>keep</w:t>
      </w:r>
      <w:r w:rsidRPr="00496188">
        <w:rPr>
          <w:spacing w:val="36"/>
        </w:rPr>
        <w:t xml:space="preserve"> </w:t>
      </w:r>
      <w:r w:rsidRPr="00496188">
        <w:t>a</w:t>
      </w:r>
      <w:r w:rsidRPr="00496188">
        <w:rPr>
          <w:spacing w:val="36"/>
        </w:rPr>
        <w:t xml:space="preserve"> </w:t>
      </w:r>
      <w:r w:rsidRPr="00496188">
        <w:t xml:space="preserve">designated </w:t>
      </w:r>
      <w:r w:rsidRPr="00A12501">
        <w:rPr>
          <w:spacing w:val="-2"/>
        </w:rPr>
        <w:t>animal on an establishment must notify the nearest State veterinarian where the establishment</w:t>
      </w:r>
      <w:r w:rsidRPr="00496188">
        <w:rPr>
          <w:spacing w:val="25"/>
        </w:rPr>
        <w:t xml:space="preserve"> </w:t>
      </w:r>
      <w:r w:rsidRPr="00496188">
        <w:t>is located of the fact that the person</w:t>
      </w:r>
      <w:r>
        <w:t xml:space="preserve"> </w:t>
      </w:r>
      <w:r w:rsidRPr="00496188">
        <w:t>-</w:t>
      </w:r>
    </w:p>
    <w:p w14:paraId="16E18271" w14:textId="77777777" w:rsidR="005C4462" w:rsidRPr="00221893" w:rsidRDefault="005C4462" w:rsidP="00221893">
      <w:pPr>
        <w:pStyle w:val="REG-P0"/>
      </w:pPr>
    </w:p>
    <w:p w14:paraId="6455E5D1" w14:textId="77777777" w:rsidR="005C4462" w:rsidRPr="00496188" w:rsidRDefault="005C4462" w:rsidP="005C4462">
      <w:pPr>
        <w:pStyle w:val="REG-Pa"/>
      </w:pPr>
      <w:r w:rsidRPr="00496188">
        <w:t>(a)</w:t>
      </w:r>
      <w:r w:rsidRPr="00496188">
        <w:tab/>
        <w:t>holds or keeps a designated animal on the establishment; or</w:t>
      </w:r>
    </w:p>
    <w:p w14:paraId="4E5E68AE" w14:textId="77777777" w:rsidR="005C4462" w:rsidRPr="00496188" w:rsidRDefault="005C4462" w:rsidP="00221893">
      <w:pPr>
        <w:pStyle w:val="REG-P0"/>
      </w:pPr>
    </w:p>
    <w:p w14:paraId="16E2A851" w14:textId="77777777" w:rsidR="005C4462" w:rsidRPr="00496188" w:rsidRDefault="005C4462" w:rsidP="005C4462">
      <w:pPr>
        <w:pStyle w:val="REG-Pa"/>
      </w:pPr>
      <w:r w:rsidRPr="00496188">
        <w:t>(b)</w:t>
      </w:r>
      <w:r w:rsidRPr="00496188">
        <w:tab/>
        <w:t>intends to hold or keep a designated animal on the establishment.</w:t>
      </w:r>
    </w:p>
    <w:p w14:paraId="105FDB62" w14:textId="77777777" w:rsidR="005C4462" w:rsidRPr="00221893" w:rsidRDefault="005C4462" w:rsidP="00221893">
      <w:pPr>
        <w:pStyle w:val="REG-P0"/>
      </w:pPr>
    </w:p>
    <w:p w14:paraId="486FFBAB" w14:textId="77777777" w:rsidR="005C4462" w:rsidRPr="00496188" w:rsidRDefault="005C4462" w:rsidP="005C4462">
      <w:pPr>
        <w:pStyle w:val="REG-P1"/>
      </w:pPr>
      <w:r w:rsidRPr="00496188">
        <w:t>(2)</w:t>
      </w:r>
      <w:r w:rsidRPr="00496188">
        <w:tab/>
        <w:t>Notification</w:t>
      </w:r>
      <w:r w:rsidRPr="00496188">
        <w:rPr>
          <w:spacing w:val="-3"/>
        </w:rPr>
        <w:t xml:space="preserve"> </w:t>
      </w:r>
      <w:r w:rsidRPr="00496188">
        <w:t>in</w:t>
      </w:r>
      <w:r w:rsidRPr="00496188">
        <w:rPr>
          <w:spacing w:val="-2"/>
        </w:rPr>
        <w:t xml:space="preserve"> </w:t>
      </w:r>
      <w:r w:rsidRPr="00496188">
        <w:t>terms</w:t>
      </w:r>
      <w:r w:rsidRPr="00496188">
        <w:rPr>
          <w:spacing w:val="-3"/>
        </w:rPr>
        <w:t xml:space="preserve"> </w:t>
      </w:r>
      <w:r w:rsidRPr="00496188">
        <w:t>of</w:t>
      </w:r>
      <w:r w:rsidRPr="00496188">
        <w:rPr>
          <w:spacing w:val="-2"/>
        </w:rPr>
        <w:t xml:space="preserve"> </w:t>
      </w:r>
      <w:r w:rsidRPr="00496188">
        <w:t>subregulation</w:t>
      </w:r>
      <w:r w:rsidRPr="00496188">
        <w:rPr>
          <w:spacing w:val="-2"/>
        </w:rPr>
        <w:t xml:space="preserve"> </w:t>
      </w:r>
      <w:r w:rsidRPr="00496188">
        <w:t>(1)</w:t>
      </w:r>
      <w:r w:rsidRPr="00496188">
        <w:rPr>
          <w:spacing w:val="-3"/>
        </w:rPr>
        <w:t xml:space="preserve"> </w:t>
      </w:r>
      <w:r w:rsidRPr="00496188">
        <w:t>must</w:t>
      </w:r>
      <w:r w:rsidRPr="00496188">
        <w:rPr>
          <w:spacing w:val="-2"/>
        </w:rPr>
        <w:t xml:space="preserve"> </w:t>
      </w:r>
      <w:r w:rsidRPr="00496188">
        <w:t>be</w:t>
      </w:r>
      <w:r w:rsidRPr="00496188">
        <w:rPr>
          <w:spacing w:val="-2"/>
        </w:rPr>
        <w:t xml:space="preserve"> </w:t>
      </w:r>
      <w:r w:rsidRPr="00496188">
        <w:t>given</w:t>
      </w:r>
      <w:r w:rsidRPr="00496188">
        <w:rPr>
          <w:spacing w:val="-3"/>
        </w:rPr>
        <w:t xml:space="preserve"> </w:t>
      </w:r>
      <w:r w:rsidRPr="00496188">
        <w:t>-</w:t>
      </w:r>
    </w:p>
    <w:p w14:paraId="0B16AA63" w14:textId="77777777" w:rsidR="005C4462" w:rsidRPr="00496188" w:rsidRDefault="005C4462" w:rsidP="00221893">
      <w:pPr>
        <w:pStyle w:val="REG-P0"/>
      </w:pPr>
    </w:p>
    <w:p w14:paraId="7F935494" w14:textId="77777777" w:rsidR="005C4462" w:rsidRPr="005C4462" w:rsidRDefault="005C4462" w:rsidP="005C4462">
      <w:pPr>
        <w:pStyle w:val="REG-Pa"/>
      </w:pPr>
      <w:r w:rsidRPr="005C4462">
        <w:t>(a)</w:t>
      </w:r>
      <w:r w:rsidRPr="005C4462">
        <w:tab/>
        <w:t>not later than 21 days after the date on which a person first holds or keeps a designated animal on an establishment; or</w:t>
      </w:r>
    </w:p>
    <w:p w14:paraId="5220AFF2" w14:textId="77777777" w:rsidR="005C4462" w:rsidRPr="005C4462" w:rsidRDefault="005C4462" w:rsidP="00221893">
      <w:pPr>
        <w:pStyle w:val="REG-P0"/>
      </w:pPr>
    </w:p>
    <w:p w14:paraId="4B0AAC42" w14:textId="77777777" w:rsidR="005C4462" w:rsidRDefault="005C4462" w:rsidP="005C4462">
      <w:pPr>
        <w:pStyle w:val="REG-Pa"/>
      </w:pPr>
      <w:r w:rsidRPr="005C4462">
        <w:t>(b)</w:t>
      </w:r>
      <w:r w:rsidRPr="005C4462">
        <w:tab/>
      </w:r>
      <w:r w:rsidR="00F24FD4">
        <w:t>in the case of a person who already holds or keeps a designated animal on an establishment on the date on which these regulations come into effect, not later than 12 months after that date if the person intends to continue holding or keeping a designated animal on the establishment: Provided that the Minister may, on application and on good cause shown, grant to a person such extension of that period as the Minister considers appropriate.</w:t>
      </w:r>
    </w:p>
    <w:p w14:paraId="737F358B" w14:textId="77777777" w:rsidR="00F24FD4" w:rsidRDefault="00F24FD4" w:rsidP="005C4462">
      <w:pPr>
        <w:pStyle w:val="REG-Pa"/>
      </w:pPr>
    </w:p>
    <w:p w14:paraId="7235FFF7" w14:textId="77777777" w:rsidR="00F24FD4" w:rsidRPr="005C4462" w:rsidRDefault="00F24FD4" w:rsidP="00F24FD4">
      <w:pPr>
        <w:pStyle w:val="REG-Amend"/>
      </w:pPr>
      <w:r>
        <w:t xml:space="preserve">[Paragraph (b) </w:t>
      </w:r>
      <w:r w:rsidR="00DB28FD">
        <w:t xml:space="preserve">is </w:t>
      </w:r>
      <w:r>
        <w:t>substituted by GN</w:t>
      </w:r>
      <w:r w:rsidR="00146365">
        <w:t xml:space="preserve"> </w:t>
      </w:r>
      <w:r>
        <w:t>201</w:t>
      </w:r>
      <w:r w:rsidR="001612E6">
        <w:t>/</w:t>
      </w:r>
      <w:r>
        <w:t>2009, which erroneously indicate</w:t>
      </w:r>
      <w:r w:rsidR="00AE3D56">
        <w:t>s</w:t>
      </w:r>
      <w:r>
        <w:t xml:space="preserve"> </w:t>
      </w:r>
      <w:r w:rsidR="00146365">
        <w:br/>
      </w:r>
      <w:r w:rsidR="00AE3D56">
        <w:t xml:space="preserve">that </w:t>
      </w:r>
      <w:r>
        <w:t xml:space="preserve">it </w:t>
      </w:r>
      <w:r w:rsidR="00AE3D56">
        <w:t>i</w:t>
      </w:r>
      <w:r>
        <w:t>s su</w:t>
      </w:r>
      <w:r w:rsidR="001612E6">
        <w:t xml:space="preserve">bstituting paragraph </w:t>
      </w:r>
      <w:r w:rsidR="00985C3A">
        <w:t>(h)</w:t>
      </w:r>
      <w:r w:rsidR="00657E22">
        <w:t xml:space="preserve"> instead of </w:t>
      </w:r>
      <w:r w:rsidR="001612E6">
        <w:t xml:space="preserve">paragraph </w:t>
      </w:r>
      <w:r>
        <w:t>(b).]</w:t>
      </w:r>
    </w:p>
    <w:p w14:paraId="1CA9AB48" w14:textId="77777777" w:rsidR="005C4462" w:rsidRPr="005C4462" w:rsidRDefault="005C4462" w:rsidP="005C4462">
      <w:pPr>
        <w:pStyle w:val="REG-Pa"/>
        <w:rPr>
          <w:szCs w:val="26"/>
        </w:rPr>
      </w:pPr>
    </w:p>
    <w:p w14:paraId="341CA912" w14:textId="77777777" w:rsidR="005C4462" w:rsidRPr="00496188" w:rsidRDefault="005C4462" w:rsidP="005C4462">
      <w:pPr>
        <w:pStyle w:val="REG-P1"/>
      </w:pPr>
      <w:r w:rsidRPr="00496188">
        <w:t>(3)</w:t>
      </w:r>
      <w:r w:rsidRPr="00496188">
        <w:tab/>
        <w:t>A</w:t>
      </w:r>
      <w:r w:rsidRPr="00496188">
        <w:rPr>
          <w:spacing w:val="-8"/>
        </w:rPr>
        <w:t xml:space="preserve"> </w:t>
      </w:r>
      <w:r w:rsidRPr="00496188">
        <w:t>person</w:t>
      </w:r>
      <w:r w:rsidRPr="00496188">
        <w:rPr>
          <w:spacing w:val="5"/>
        </w:rPr>
        <w:t xml:space="preserve"> </w:t>
      </w:r>
      <w:r w:rsidRPr="00496188">
        <w:t>who</w:t>
      </w:r>
      <w:r w:rsidRPr="00496188">
        <w:rPr>
          <w:spacing w:val="4"/>
        </w:rPr>
        <w:t xml:space="preserve"> </w:t>
      </w:r>
      <w:r w:rsidRPr="00496188">
        <w:t>fails</w:t>
      </w:r>
      <w:r w:rsidRPr="00496188">
        <w:rPr>
          <w:spacing w:val="5"/>
        </w:rPr>
        <w:t xml:space="preserve"> </w:t>
      </w:r>
      <w:r w:rsidRPr="00496188">
        <w:t>to</w:t>
      </w:r>
      <w:r w:rsidRPr="00496188">
        <w:rPr>
          <w:spacing w:val="5"/>
        </w:rPr>
        <w:t xml:space="preserve"> </w:t>
      </w:r>
      <w:r w:rsidRPr="00496188">
        <w:t>give</w:t>
      </w:r>
      <w:r w:rsidRPr="00496188">
        <w:rPr>
          <w:spacing w:val="4"/>
        </w:rPr>
        <w:t xml:space="preserve"> </w:t>
      </w:r>
      <w:r w:rsidRPr="00496188">
        <w:t>notification</w:t>
      </w:r>
      <w:r w:rsidRPr="00496188">
        <w:rPr>
          <w:spacing w:val="5"/>
        </w:rPr>
        <w:t xml:space="preserve"> </w:t>
      </w:r>
      <w:r w:rsidRPr="00496188">
        <w:t>of</w:t>
      </w:r>
      <w:r w:rsidRPr="00496188">
        <w:rPr>
          <w:spacing w:val="4"/>
        </w:rPr>
        <w:t xml:space="preserve"> </w:t>
      </w:r>
      <w:r w:rsidRPr="00496188">
        <w:t>the</w:t>
      </w:r>
      <w:r w:rsidRPr="00496188">
        <w:rPr>
          <w:spacing w:val="5"/>
        </w:rPr>
        <w:t xml:space="preserve"> </w:t>
      </w:r>
      <w:r w:rsidRPr="00496188">
        <w:t>holding</w:t>
      </w:r>
      <w:r w:rsidRPr="00496188">
        <w:rPr>
          <w:spacing w:val="4"/>
        </w:rPr>
        <w:t xml:space="preserve"> </w:t>
      </w:r>
      <w:r w:rsidRPr="00496188">
        <w:t>or</w:t>
      </w:r>
      <w:r w:rsidRPr="00496188">
        <w:rPr>
          <w:spacing w:val="5"/>
        </w:rPr>
        <w:t xml:space="preserve"> </w:t>
      </w:r>
      <w:r w:rsidRPr="00496188">
        <w:t>keeping</w:t>
      </w:r>
      <w:r w:rsidRPr="00496188">
        <w:rPr>
          <w:spacing w:val="4"/>
        </w:rPr>
        <w:t xml:space="preserve"> </w:t>
      </w:r>
      <w:r w:rsidRPr="00496188">
        <w:t>of</w:t>
      </w:r>
      <w:r w:rsidRPr="00496188">
        <w:rPr>
          <w:spacing w:val="5"/>
        </w:rPr>
        <w:t xml:space="preserve"> </w:t>
      </w:r>
      <w:r w:rsidRPr="00496188">
        <w:t>any</w:t>
      </w:r>
      <w:r w:rsidRPr="00496188">
        <w:rPr>
          <w:spacing w:val="5"/>
        </w:rPr>
        <w:t xml:space="preserve"> </w:t>
      </w:r>
      <w:r w:rsidRPr="00496188">
        <w:t>designated animal in terms of subregulation (2) commits an o</w:t>
      </w:r>
      <w:r w:rsidRPr="00496188">
        <w:rPr>
          <w:spacing w:val="-5"/>
        </w:rPr>
        <w:t>f</w:t>
      </w:r>
      <w:r w:rsidRPr="00496188">
        <w:t>fence.</w:t>
      </w:r>
    </w:p>
    <w:p w14:paraId="4A8EEF0E" w14:textId="77777777" w:rsidR="005C4462" w:rsidRPr="00221893" w:rsidRDefault="005C4462" w:rsidP="00221893">
      <w:pPr>
        <w:pStyle w:val="REG-P0"/>
      </w:pPr>
    </w:p>
    <w:p w14:paraId="6875CBEB" w14:textId="77777777" w:rsidR="005C4462" w:rsidRPr="005C4462" w:rsidRDefault="005C4462" w:rsidP="005C4462">
      <w:pPr>
        <w:pStyle w:val="REG-P0"/>
        <w:rPr>
          <w:b/>
          <w:bCs/>
        </w:rPr>
      </w:pPr>
      <w:r w:rsidRPr="005C4462">
        <w:rPr>
          <w:b/>
        </w:rPr>
        <w:t>Manner</w:t>
      </w:r>
      <w:r w:rsidRPr="005C4462">
        <w:rPr>
          <w:b/>
          <w:spacing w:val="-15"/>
        </w:rPr>
        <w:t xml:space="preserve"> </w:t>
      </w:r>
      <w:r w:rsidRPr="005C4462">
        <w:rPr>
          <w:b/>
        </w:rPr>
        <w:t>of</w:t>
      </w:r>
      <w:r w:rsidRPr="005C4462">
        <w:rPr>
          <w:b/>
          <w:spacing w:val="-11"/>
        </w:rPr>
        <w:t xml:space="preserve"> </w:t>
      </w:r>
      <w:r w:rsidRPr="005C4462">
        <w:rPr>
          <w:b/>
        </w:rPr>
        <w:t>notification</w:t>
      </w:r>
    </w:p>
    <w:p w14:paraId="0A1CDC6D" w14:textId="77777777" w:rsidR="005C4462" w:rsidRPr="00221893" w:rsidRDefault="005C4462" w:rsidP="00221893">
      <w:pPr>
        <w:pStyle w:val="REG-P0"/>
      </w:pPr>
    </w:p>
    <w:p w14:paraId="10410436" w14:textId="77777777" w:rsidR="005C4462" w:rsidRPr="00496188" w:rsidRDefault="005C4462" w:rsidP="005C4462">
      <w:pPr>
        <w:pStyle w:val="REG-P1"/>
      </w:pPr>
      <w:r w:rsidRPr="00496188">
        <w:rPr>
          <w:b/>
          <w:bCs/>
        </w:rPr>
        <w:t>4.</w:t>
      </w:r>
      <w:r w:rsidRPr="00496188">
        <w:rPr>
          <w:b/>
          <w:bCs/>
        </w:rPr>
        <w:tab/>
      </w:r>
      <w:r w:rsidRPr="00496188">
        <w:t>(1)</w:t>
      </w:r>
      <w:r w:rsidR="00D04328">
        <w:tab/>
      </w:r>
      <w:r w:rsidRPr="00496188">
        <w:t>A</w:t>
      </w:r>
      <w:r w:rsidRPr="00496188">
        <w:rPr>
          <w:spacing w:val="-11"/>
        </w:rPr>
        <w:t xml:space="preserve"> </w:t>
      </w:r>
      <w:r w:rsidRPr="00496188">
        <w:t>notification</w:t>
      </w:r>
      <w:r w:rsidRPr="00496188">
        <w:rPr>
          <w:spacing w:val="1"/>
        </w:rPr>
        <w:t xml:space="preserve"> </w:t>
      </w:r>
      <w:r w:rsidRPr="00496188">
        <w:t>given</w:t>
      </w:r>
      <w:r w:rsidRPr="00496188">
        <w:rPr>
          <w:spacing w:val="1"/>
        </w:rPr>
        <w:t xml:space="preserve"> </w:t>
      </w:r>
      <w:r w:rsidRPr="00496188">
        <w:t>to</w:t>
      </w:r>
      <w:r w:rsidRPr="00496188">
        <w:rPr>
          <w:spacing w:val="1"/>
        </w:rPr>
        <w:t xml:space="preserve"> </w:t>
      </w:r>
      <w:r w:rsidRPr="00496188">
        <w:t>a</w:t>
      </w:r>
      <w:r w:rsidRPr="00496188">
        <w:rPr>
          <w:spacing w:val="1"/>
        </w:rPr>
        <w:t xml:space="preserve"> </w:t>
      </w:r>
      <w:r w:rsidRPr="00496188">
        <w:t>State</w:t>
      </w:r>
      <w:r w:rsidRPr="00496188">
        <w:rPr>
          <w:spacing w:val="1"/>
        </w:rPr>
        <w:t xml:space="preserve"> </w:t>
      </w:r>
      <w:r w:rsidRPr="00496188">
        <w:t>veterinarian</w:t>
      </w:r>
      <w:r w:rsidRPr="00496188">
        <w:rPr>
          <w:spacing w:val="1"/>
        </w:rPr>
        <w:t xml:space="preserve"> </w:t>
      </w:r>
      <w:r w:rsidRPr="00496188">
        <w:t>in</w:t>
      </w:r>
      <w:r w:rsidRPr="00496188">
        <w:rPr>
          <w:spacing w:val="1"/>
        </w:rPr>
        <w:t xml:space="preserve"> </w:t>
      </w:r>
      <w:r w:rsidRPr="00496188">
        <w:t>terms</w:t>
      </w:r>
      <w:r w:rsidRPr="00496188">
        <w:rPr>
          <w:spacing w:val="1"/>
        </w:rPr>
        <w:t xml:space="preserve"> </w:t>
      </w:r>
      <w:r w:rsidRPr="00496188">
        <w:t>of</w:t>
      </w:r>
      <w:r w:rsidRPr="00496188">
        <w:rPr>
          <w:spacing w:val="1"/>
        </w:rPr>
        <w:t xml:space="preserve"> </w:t>
      </w:r>
      <w:r w:rsidRPr="00496188">
        <w:t>regulation</w:t>
      </w:r>
      <w:r w:rsidRPr="00496188">
        <w:rPr>
          <w:spacing w:val="1"/>
        </w:rPr>
        <w:t xml:space="preserve"> </w:t>
      </w:r>
      <w:r w:rsidRPr="00496188">
        <w:t>3</w:t>
      </w:r>
      <w:r w:rsidRPr="00496188">
        <w:rPr>
          <w:spacing w:val="1"/>
        </w:rPr>
        <w:t xml:space="preserve"> </w:t>
      </w:r>
      <w:r w:rsidRPr="00496188">
        <w:t>must</w:t>
      </w:r>
      <w:r w:rsidRPr="00496188">
        <w:rPr>
          <w:spacing w:val="2"/>
        </w:rPr>
        <w:t xml:space="preserve"> </w:t>
      </w:r>
      <w:r w:rsidRPr="00496188">
        <w:t>be in the approved form duly furnishing the information required therein.</w:t>
      </w:r>
    </w:p>
    <w:p w14:paraId="294B5174" w14:textId="77777777" w:rsidR="005C4462" w:rsidRPr="00496188" w:rsidRDefault="005C4462" w:rsidP="00221893">
      <w:pPr>
        <w:pStyle w:val="REG-P0"/>
      </w:pPr>
    </w:p>
    <w:p w14:paraId="49808DB5" w14:textId="77777777" w:rsidR="005C4462" w:rsidRPr="00496188" w:rsidRDefault="005C4462" w:rsidP="005C4462">
      <w:pPr>
        <w:pStyle w:val="REG-P1"/>
      </w:pPr>
      <w:r w:rsidRPr="00496188">
        <w:t>(2)</w:t>
      </w:r>
      <w:r w:rsidRPr="00496188">
        <w:tab/>
        <w:t>A</w:t>
      </w:r>
      <w:r w:rsidRPr="00496188">
        <w:rPr>
          <w:spacing w:val="34"/>
        </w:rPr>
        <w:t xml:space="preserve"> </w:t>
      </w:r>
      <w:r w:rsidRPr="00496188">
        <w:t>person</w:t>
      </w:r>
      <w:r w:rsidRPr="00496188">
        <w:rPr>
          <w:spacing w:val="46"/>
        </w:rPr>
        <w:t xml:space="preserve"> </w:t>
      </w:r>
      <w:r w:rsidRPr="00496188">
        <w:t>who</w:t>
      </w:r>
      <w:r w:rsidRPr="00496188">
        <w:rPr>
          <w:spacing w:val="46"/>
        </w:rPr>
        <w:t xml:space="preserve"> </w:t>
      </w:r>
      <w:r w:rsidRPr="00496188">
        <w:t>keeps</w:t>
      </w:r>
      <w:r w:rsidRPr="00496188">
        <w:rPr>
          <w:spacing w:val="46"/>
        </w:rPr>
        <w:t xml:space="preserve"> </w:t>
      </w:r>
      <w:r w:rsidRPr="00496188">
        <w:t>or</w:t>
      </w:r>
      <w:r w:rsidRPr="00496188">
        <w:rPr>
          <w:spacing w:val="46"/>
        </w:rPr>
        <w:t xml:space="preserve"> </w:t>
      </w:r>
      <w:r w:rsidRPr="00496188">
        <w:t>holds</w:t>
      </w:r>
      <w:r w:rsidRPr="00496188">
        <w:rPr>
          <w:spacing w:val="46"/>
        </w:rPr>
        <w:t xml:space="preserve"> </w:t>
      </w:r>
      <w:r w:rsidRPr="00496188">
        <w:t>or</w:t>
      </w:r>
      <w:r w:rsidRPr="00496188">
        <w:rPr>
          <w:spacing w:val="46"/>
        </w:rPr>
        <w:t xml:space="preserve"> </w:t>
      </w:r>
      <w:r w:rsidRPr="00496188">
        <w:t>proposes</w:t>
      </w:r>
      <w:r w:rsidRPr="00496188">
        <w:rPr>
          <w:spacing w:val="46"/>
        </w:rPr>
        <w:t xml:space="preserve"> </w:t>
      </w:r>
      <w:r w:rsidRPr="00496188">
        <w:t>to</w:t>
      </w:r>
      <w:r w:rsidRPr="00496188">
        <w:rPr>
          <w:spacing w:val="46"/>
        </w:rPr>
        <w:t xml:space="preserve"> </w:t>
      </w:r>
      <w:r w:rsidRPr="00496188">
        <w:t>keep</w:t>
      </w:r>
      <w:r w:rsidRPr="00496188">
        <w:rPr>
          <w:spacing w:val="46"/>
        </w:rPr>
        <w:t xml:space="preserve"> </w:t>
      </w:r>
      <w:r w:rsidRPr="00496188">
        <w:t>or</w:t>
      </w:r>
      <w:r w:rsidRPr="00496188">
        <w:rPr>
          <w:spacing w:val="46"/>
        </w:rPr>
        <w:t xml:space="preserve"> </w:t>
      </w:r>
      <w:r w:rsidRPr="00496188">
        <w:t>hold</w:t>
      </w:r>
      <w:r w:rsidRPr="00496188">
        <w:rPr>
          <w:spacing w:val="46"/>
        </w:rPr>
        <w:t xml:space="preserve"> </w:t>
      </w:r>
      <w:r w:rsidRPr="00496188">
        <w:t>designated</w:t>
      </w:r>
      <w:r w:rsidRPr="00496188">
        <w:rPr>
          <w:spacing w:val="46"/>
        </w:rPr>
        <w:t xml:space="preserve"> </w:t>
      </w:r>
      <w:r w:rsidRPr="00496188">
        <w:t>animals on</w:t>
      </w:r>
      <w:r w:rsidRPr="00496188">
        <w:rPr>
          <w:spacing w:val="30"/>
        </w:rPr>
        <w:t xml:space="preserve"> </w:t>
      </w:r>
      <w:r w:rsidRPr="00496188">
        <w:t>two</w:t>
      </w:r>
      <w:r w:rsidRPr="00496188">
        <w:rPr>
          <w:spacing w:val="31"/>
        </w:rPr>
        <w:t xml:space="preserve"> </w:t>
      </w:r>
      <w:r w:rsidRPr="00496188">
        <w:t>or</w:t>
      </w:r>
      <w:r w:rsidRPr="00496188">
        <w:rPr>
          <w:spacing w:val="31"/>
        </w:rPr>
        <w:t xml:space="preserve"> </w:t>
      </w:r>
      <w:r w:rsidRPr="00496188">
        <w:t>more</w:t>
      </w:r>
      <w:r w:rsidRPr="00496188">
        <w:rPr>
          <w:spacing w:val="30"/>
        </w:rPr>
        <w:t xml:space="preserve"> </w:t>
      </w:r>
      <w:r w:rsidRPr="00496188">
        <w:t>establishments</w:t>
      </w:r>
      <w:r w:rsidRPr="00496188">
        <w:rPr>
          <w:spacing w:val="31"/>
        </w:rPr>
        <w:t xml:space="preserve"> </w:t>
      </w:r>
      <w:r w:rsidRPr="00496188">
        <w:t>must</w:t>
      </w:r>
      <w:r w:rsidRPr="00496188">
        <w:rPr>
          <w:spacing w:val="30"/>
        </w:rPr>
        <w:t xml:space="preserve"> </w:t>
      </w:r>
      <w:r w:rsidRPr="00496188">
        <w:t>give</w:t>
      </w:r>
      <w:r w:rsidRPr="00496188">
        <w:rPr>
          <w:spacing w:val="31"/>
        </w:rPr>
        <w:t xml:space="preserve"> </w:t>
      </w:r>
      <w:r w:rsidRPr="00496188">
        <w:t>the</w:t>
      </w:r>
      <w:r w:rsidRPr="00496188">
        <w:rPr>
          <w:spacing w:val="31"/>
        </w:rPr>
        <w:t xml:space="preserve"> </w:t>
      </w:r>
      <w:r w:rsidRPr="00496188">
        <w:t>notification</w:t>
      </w:r>
      <w:r w:rsidRPr="00496188">
        <w:rPr>
          <w:spacing w:val="30"/>
        </w:rPr>
        <w:t xml:space="preserve"> </w:t>
      </w:r>
      <w:r w:rsidRPr="00496188">
        <w:t>separately</w:t>
      </w:r>
      <w:r w:rsidRPr="00496188">
        <w:rPr>
          <w:spacing w:val="31"/>
        </w:rPr>
        <w:t xml:space="preserve"> </w:t>
      </w:r>
      <w:r w:rsidRPr="00496188">
        <w:t>in</w:t>
      </w:r>
      <w:r w:rsidRPr="00496188">
        <w:rPr>
          <w:spacing w:val="31"/>
        </w:rPr>
        <w:t xml:space="preserve"> </w:t>
      </w:r>
      <w:r w:rsidRPr="00496188">
        <w:t>respect</w:t>
      </w:r>
      <w:r w:rsidRPr="00496188">
        <w:rPr>
          <w:spacing w:val="30"/>
        </w:rPr>
        <w:t xml:space="preserve"> </w:t>
      </w:r>
      <w:r w:rsidRPr="00496188">
        <w:t>of</w:t>
      </w:r>
      <w:r w:rsidRPr="00496188">
        <w:rPr>
          <w:spacing w:val="31"/>
        </w:rPr>
        <w:t xml:space="preserve"> </w:t>
      </w:r>
      <w:r w:rsidRPr="00496188">
        <w:t>each</w:t>
      </w:r>
      <w:r w:rsidRPr="00496188">
        <w:rPr>
          <w:spacing w:val="31"/>
        </w:rPr>
        <w:t xml:space="preserve"> </w:t>
      </w:r>
      <w:r w:rsidRPr="00496188">
        <w:t>of</w:t>
      </w:r>
      <w:r w:rsidRPr="00496188">
        <w:rPr>
          <w:spacing w:val="30"/>
        </w:rPr>
        <w:t xml:space="preserve"> </w:t>
      </w:r>
      <w:r w:rsidRPr="00496188">
        <w:t>those establishments.</w:t>
      </w:r>
    </w:p>
    <w:p w14:paraId="63C925EE" w14:textId="77777777" w:rsidR="005C4462" w:rsidRPr="00496188" w:rsidRDefault="005C4462" w:rsidP="00221893">
      <w:pPr>
        <w:pStyle w:val="REG-P0"/>
      </w:pPr>
    </w:p>
    <w:p w14:paraId="36C0F8BF" w14:textId="77777777" w:rsidR="005C4462" w:rsidRPr="00496188" w:rsidRDefault="005C4462" w:rsidP="005C4462">
      <w:pPr>
        <w:pStyle w:val="REG-P1"/>
      </w:pPr>
      <w:r w:rsidRPr="00496188">
        <w:t>(3)</w:t>
      </w:r>
      <w:r w:rsidRPr="00496188">
        <w:tab/>
        <w:t>The</w:t>
      </w:r>
      <w:r w:rsidRPr="00496188">
        <w:rPr>
          <w:spacing w:val="1"/>
        </w:rPr>
        <w:t xml:space="preserve"> </w:t>
      </w:r>
      <w:r w:rsidRPr="00496188">
        <w:t>State</w:t>
      </w:r>
      <w:r w:rsidRPr="00496188">
        <w:rPr>
          <w:spacing w:val="1"/>
        </w:rPr>
        <w:t xml:space="preserve"> </w:t>
      </w:r>
      <w:r w:rsidRPr="00496188">
        <w:t>veterinarian</w:t>
      </w:r>
      <w:r w:rsidRPr="00496188">
        <w:rPr>
          <w:spacing w:val="1"/>
        </w:rPr>
        <w:t xml:space="preserve"> </w:t>
      </w:r>
      <w:r w:rsidRPr="00496188">
        <w:t>may</w:t>
      </w:r>
      <w:r w:rsidRPr="00496188">
        <w:rPr>
          <w:spacing w:val="2"/>
        </w:rPr>
        <w:t xml:space="preserve"> </w:t>
      </w:r>
      <w:r w:rsidRPr="00496188">
        <w:t>request</w:t>
      </w:r>
      <w:r w:rsidRPr="00496188">
        <w:rPr>
          <w:spacing w:val="1"/>
        </w:rPr>
        <w:t xml:space="preserve"> </w:t>
      </w:r>
      <w:r w:rsidRPr="00496188">
        <w:t>a</w:t>
      </w:r>
      <w:r w:rsidRPr="00496188">
        <w:rPr>
          <w:spacing w:val="1"/>
        </w:rPr>
        <w:t xml:space="preserve"> </w:t>
      </w:r>
      <w:r w:rsidRPr="00496188">
        <w:t>person</w:t>
      </w:r>
      <w:r w:rsidRPr="00496188">
        <w:rPr>
          <w:spacing w:val="2"/>
        </w:rPr>
        <w:t xml:space="preserve"> </w:t>
      </w:r>
      <w:r w:rsidRPr="00496188">
        <w:t>giving</w:t>
      </w:r>
      <w:r w:rsidRPr="00496188">
        <w:rPr>
          <w:spacing w:val="1"/>
        </w:rPr>
        <w:t xml:space="preserve"> </w:t>
      </w:r>
      <w:r w:rsidRPr="00496188">
        <w:t>a</w:t>
      </w:r>
      <w:r w:rsidRPr="00496188">
        <w:rPr>
          <w:spacing w:val="3"/>
        </w:rPr>
        <w:t xml:space="preserve"> </w:t>
      </w:r>
      <w:r w:rsidRPr="00496188">
        <w:t>notification</w:t>
      </w:r>
      <w:r w:rsidRPr="00496188">
        <w:rPr>
          <w:spacing w:val="1"/>
        </w:rPr>
        <w:t xml:space="preserve"> </w:t>
      </w:r>
      <w:r w:rsidRPr="00496188">
        <w:t>to</w:t>
      </w:r>
      <w:r w:rsidRPr="00496188">
        <w:rPr>
          <w:spacing w:val="1"/>
        </w:rPr>
        <w:t xml:space="preserve"> </w:t>
      </w:r>
      <w:r w:rsidRPr="00496188">
        <w:t>furnish additional information that may be necessary for recording any relevant fact concerning the holding or keeping of a designated animal by that person.</w:t>
      </w:r>
    </w:p>
    <w:p w14:paraId="241396B3" w14:textId="77777777" w:rsidR="005C4462" w:rsidRPr="00221893" w:rsidRDefault="005C4462" w:rsidP="00221893">
      <w:pPr>
        <w:pStyle w:val="REG-P0"/>
      </w:pPr>
    </w:p>
    <w:p w14:paraId="1E89064E" w14:textId="77777777" w:rsidR="005C4462" w:rsidRPr="005C4462" w:rsidRDefault="005C4462" w:rsidP="005C4462">
      <w:pPr>
        <w:pStyle w:val="REG-P0"/>
        <w:rPr>
          <w:b/>
          <w:bCs/>
        </w:rPr>
      </w:pPr>
      <w:r w:rsidRPr="005C4462">
        <w:rPr>
          <w:b/>
        </w:rPr>
        <w:t>Registration</w:t>
      </w:r>
      <w:r w:rsidRPr="005C4462">
        <w:rPr>
          <w:b/>
          <w:spacing w:val="-3"/>
        </w:rPr>
        <w:t xml:space="preserve"> </w:t>
      </w:r>
      <w:r w:rsidRPr="005C4462">
        <w:rPr>
          <w:b/>
        </w:rPr>
        <w:t>of</w:t>
      </w:r>
      <w:r w:rsidRPr="005C4462">
        <w:rPr>
          <w:b/>
          <w:spacing w:val="-3"/>
        </w:rPr>
        <w:t xml:space="preserve"> </w:t>
      </w:r>
      <w:r w:rsidRPr="005C4462">
        <w:rPr>
          <w:b/>
        </w:rPr>
        <w:t>establishment</w:t>
      </w:r>
      <w:r w:rsidRPr="005C4462">
        <w:rPr>
          <w:b/>
          <w:spacing w:val="-2"/>
        </w:rPr>
        <w:t xml:space="preserve"> </w:t>
      </w:r>
      <w:r w:rsidRPr="005C4462">
        <w:rPr>
          <w:b/>
        </w:rPr>
        <w:t>and</w:t>
      </w:r>
      <w:r w:rsidRPr="005C4462">
        <w:rPr>
          <w:b/>
          <w:spacing w:val="-3"/>
        </w:rPr>
        <w:t xml:space="preserve"> </w:t>
      </w:r>
      <w:r w:rsidRPr="005C4462">
        <w:rPr>
          <w:b/>
        </w:rPr>
        <w:t>allocation</w:t>
      </w:r>
      <w:r w:rsidRPr="005C4462">
        <w:rPr>
          <w:b/>
          <w:spacing w:val="-3"/>
        </w:rPr>
        <w:t xml:space="preserve"> </w:t>
      </w:r>
      <w:r w:rsidRPr="005C4462">
        <w:rPr>
          <w:b/>
        </w:rPr>
        <w:t>of</w:t>
      </w:r>
      <w:r w:rsidRPr="005C4462">
        <w:rPr>
          <w:b/>
          <w:spacing w:val="-2"/>
        </w:rPr>
        <w:t xml:space="preserve"> </w:t>
      </w:r>
      <w:r w:rsidRPr="005C4462">
        <w:rPr>
          <w:b/>
        </w:rPr>
        <w:t>herd</w:t>
      </w:r>
      <w:r w:rsidRPr="005C4462">
        <w:rPr>
          <w:b/>
          <w:spacing w:val="-3"/>
        </w:rPr>
        <w:t xml:space="preserve"> </w:t>
      </w:r>
      <w:r w:rsidRPr="005C4462">
        <w:rPr>
          <w:b/>
        </w:rPr>
        <w:t>or</w:t>
      </w:r>
      <w:r w:rsidRPr="005C4462">
        <w:rPr>
          <w:b/>
          <w:spacing w:val="-7"/>
        </w:rPr>
        <w:t xml:space="preserve"> </w:t>
      </w:r>
      <w:r w:rsidRPr="005C4462">
        <w:rPr>
          <w:b/>
        </w:rPr>
        <w:t>flock</w:t>
      </w:r>
      <w:r w:rsidRPr="005C4462">
        <w:rPr>
          <w:b/>
          <w:spacing w:val="-2"/>
        </w:rPr>
        <w:t xml:space="preserve"> </w:t>
      </w:r>
      <w:r w:rsidRPr="005C4462">
        <w:rPr>
          <w:b/>
        </w:rPr>
        <w:t>identification</w:t>
      </w:r>
      <w:r w:rsidRPr="005C4462">
        <w:rPr>
          <w:b/>
          <w:spacing w:val="-3"/>
        </w:rPr>
        <w:t xml:space="preserve"> </w:t>
      </w:r>
      <w:r w:rsidRPr="005C4462">
        <w:rPr>
          <w:b/>
        </w:rPr>
        <w:t>code</w:t>
      </w:r>
    </w:p>
    <w:p w14:paraId="09C3976F" w14:textId="77777777" w:rsidR="005C4462" w:rsidRPr="00221893" w:rsidRDefault="005C4462" w:rsidP="00221893">
      <w:pPr>
        <w:pStyle w:val="REG-P0"/>
      </w:pPr>
    </w:p>
    <w:p w14:paraId="2F954089" w14:textId="4DF07AC8" w:rsidR="005C4462" w:rsidRPr="00496188" w:rsidRDefault="005C4462" w:rsidP="005C4462">
      <w:pPr>
        <w:pStyle w:val="REG-P1"/>
      </w:pPr>
      <w:r w:rsidRPr="00496188">
        <w:rPr>
          <w:b/>
          <w:bCs/>
        </w:rPr>
        <w:t>5.</w:t>
      </w:r>
      <w:r w:rsidRPr="00496188">
        <w:rPr>
          <w:b/>
          <w:bCs/>
        </w:rPr>
        <w:tab/>
      </w:r>
      <w:r w:rsidRPr="00496188">
        <w:t>(1)</w:t>
      </w:r>
      <w:r w:rsidRPr="00496188">
        <w:rPr>
          <w:spacing w:val="18"/>
        </w:rPr>
        <w:t xml:space="preserve"> </w:t>
      </w:r>
      <w:r w:rsidR="00A12501">
        <w:rPr>
          <w:spacing w:val="18"/>
        </w:rPr>
        <w:tab/>
      </w:r>
      <w:r w:rsidRPr="00496188">
        <w:t>Upon</w:t>
      </w:r>
      <w:r w:rsidRPr="00496188">
        <w:rPr>
          <w:spacing w:val="45"/>
        </w:rPr>
        <w:t xml:space="preserve"> </w:t>
      </w:r>
      <w:r w:rsidRPr="00496188">
        <w:t>being</w:t>
      </w:r>
      <w:r w:rsidRPr="00496188">
        <w:rPr>
          <w:spacing w:val="45"/>
        </w:rPr>
        <w:t xml:space="preserve"> </w:t>
      </w:r>
      <w:r w:rsidRPr="00496188">
        <w:t>satisfied</w:t>
      </w:r>
      <w:r w:rsidRPr="00496188">
        <w:rPr>
          <w:spacing w:val="45"/>
        </w:rPr>
        <w:t xml:space="preserve"> </w:t>
      </w:r>
      <w:r w:rsidRPr="00496188">
        <w:t>that</w:t>
      </w:r>
      <w:r w:rsidRPr="00496188">
        <w:rPr>
          <w:spacing w:val="45"/>
        </w:rPr>
        <w:t xml:space="preserve"> </w:t>
      </w:r>
      <w:r w:rsidRPr="00496188">
        <w:t>the</w:t>
      </w:r>
      <w:r w:rsidRPr="00496188">
        <w:rPr>
          <w:spacing w:val="45"/>
        </w:rPr>
        <w:t xml:space="preserve"> </w:t>
      </w:r>
      <w:r w:rsidRPr="00496188">
        <w:t>required</w:t>
      </w:r>
      <w:r w:rsidRPr="00496188">
        <w:rPr>
          <w:spacing w:val="45"/>
        </w:rPr>
        <w:t xml:space="preserve"> </w:t>
      </w:r>
      <w:r w:rsidRPr="00496188">
        <w:t>information</w:t>
      </w:r>
      <w:r w:rsidRPr="00496188">
        <w:rPr>
          <w:spacing w:val="45"/>
        </w:rPr>
        <w:t xml:space="preserve"> </w:t>
      </w:r>
      <w:r w:rsidRPr="00496188">
        <w:t>is</w:t>
      </w:r>
      <w:r w:rsidRPr="00496188">
        <w:rPr>
          <w:spacing w:val="45"/>
        </w:rPr>
        <w:t xml:space="preserve"> </w:t>
      </w:r>
      <w:r w:rsidRPr="00496188">
        <w:t>duly</w:t>
      </w:r>
      <w:r w:rsidRPr="00496188">
        <w:rPr>
          <w:spacing w:val="45"/>
        </w:rPr>
        <w:t xml:space="preserve"> </w:t>
      </w:r>
      <w:r w:rsidRPr="00496188">
        <w:t>furnished</w:t>
      </w:r>
      <w:r w:rsidRPr="00496188">
        <w:rPr>
          <w:spacing w:val="45"/>
        </w:rPr>
        <w:t xml:space="preserve"> </w:t>
      </w:r>
      <w:r w:rsidRPr="00496188">
        <w:t>in respect</w:t>
      </w:r>
      <w:r w:rsidRPr="00496188">
        <w:rPr>
          <w:spacing w:val="-2"/>
        </w:rPr>
        <w:t xml:space="preserve"> </w:t>
      </w:r>
      <w:r w:rsidRPr="00496188">
        <w:t>of</w:t>
      </w:r>
      <w:r w:rsidRPr="00496188">
        <w:rPr>
          <w:spacing w:val="-1"/>
        </w:rPr>
        <w:t xml:space="preserve"> </w:t>
      </w:r>
      <w:r w:rsidRPr="00496188">
        <w:t>a</w:t>
      </w:r>
      <w:r w:rsidRPr="00496188">
        <w:rPr>
          <w:spacing w:val="-1"/>
        </w:rPr>
        <w:t xml:space="preserve"> </w:t>
      </w:r>
      <w:r w:rsidRPr="00496188">
        <w:t>notif</w:t>
      </w:r>
      <w:r w:rsidRPr="00496188">
        <w:rPr>
          <w:spacing w:val="-2"/>
        </w:rPr>
        <w:t>i</w:t>
      </w:r>
      <w:r w:rsidRPr="00496188">
        <w:t>cation</w:t>
      </w:r>
      <w:r w:rsidRPr="00496188">
        <w:rPr>
          <w:spacing w:val="-1"/>
        </w:rPr>
        <w:t xml:space="preserve"> </w:t>
      </w:r>
      <w:r w:rsidRPr="00496188">
        <w:t>given</w:t>
      </w:r>
      <w:r w:rsidRPr="00496188">
        <w:rPr>
          <w:spacing w:val="-1"/>
        </w:rPr>
        <w:t xml:space="preserve"> </w:t>
      </w:r>
      <w:r w:rsidRPr="00496188">
        <w:t>by</w:t>
      </w:r>
      <w:r w:rsidRPr="00496188">
        <w:rPr>
          <w:spacing w:val="-1"/>
        </w:rPr>
        <w:t xml:space="preserve"> </w:t>
      </w:r>
      <w:r w:rsidRPr="00496188">
        <w:t>a</w:t>
      </w:r>
      <w:r w:rsidRPr="00496188">
        <w:rPr>
          <w:spacing w:val="-1"/>
        </w:rPr>
        <w:t xml:space="preserve"> </w:t>
      </w:r>
      <w:r w:rsidRPr="00496188">
        <w:t>person,</w:t>
      </w:r>
      <w:r w:rsidRPr="00496188">
        <w:rPr>
          <w:spacing w:val="-1"/>
        </w:rPr>
        <w:t xml:space="preserve"> </w:t>
      </w:r>
      <w:r w:rsidRPr="00496188">
        <w:t>the</w:t>
      </w:r>
      <w:r w:rsidRPr="00496188">
        <w:rPr>
          <w:spacing w:val="-1"/>
        </w:rPr>
        <w:t xml:space="preserve"> </w:t>
      </w:r>
      <w:r w:rsidRPr="00496188">
        <w:t>State</w:t>
      </w:r>
      <w:r w:rsidRPr="00496188">
        <w:rPr>
          <w:spacing w:val="-2"/>
        </w:rPr>
        <w:t xml:space="preserve"> </w:t>
      </w:r>
      <w:r w:rsidRPr="00496188">
        <w:t>veterinarian</w:t>
      </w:r>
      <w:r w:rsidRPr="00496188">
        <w:rPr>
          <w:spacing w:val="-1"/>
        </w:rPr>
        <w:t xml:space="preserve"> </w:t>
      </w:r>
      <w:r w:rsidRPr="00496188">
        <w:t>must</w:t>
      </w:r>
      <w:r w:rsidRPr="00496188">
        <w:rPr>
          <w:spacing w:val="-1"/>
        </w:rPr>
        <w:t xml:space="preserve"> </w:t>
      </w:r>
      <w:r w:rsidRPr="00496188">
        <w:t>-</w:t>
      </w:r>
    </w:p>
    <w:p w14:paraId="0BD99EFD" w14:textId="77777777" w:rsidR="005C4462" w:rsidRPr="00221893" w:rsidRDefault="005C4462" w:rsidP="00221893">
      <w:pPr>
        <w:pStyle w:val="REG-P0"/>
      </w:pPr>
    </w:p>
    <w:p w14:paraId="36B513DF" w14:textId="77777777" w:rsidR="005C4462" w:rsidRPr="00496188" w:rsidRDefault="005C4462" w:rsidP="005C4462">
      <w:pPr>
        <w:pStyle w:val="REG-Pa"/>
      </w:pPr>
      <w:r w:rsidRPr="00496188">
        <w:t>(a)</w:t>
      </w:r>
      <w:r w:rsidRPr="00496188">
        <w:tab/>
        <w:t>register</w:t>
      </w:r>
      <w:r w:rsidRPr="00496188">
        <w:rPr>
          <w:spacing w:val="-12"/>
        </w:rPr>
        <w:t xml:space="preserve"> </w:t>
      </w:r>
      <w:r w:rsidRPr="00496188">
        <w:t>the</w:t>
      </w:r>
      <w:r w:rsidRPr="00496188">
        <w:rPr>
          <w:spacing w:val="-12"/>
        </w:rPr>
        <w:t xml:space="preserve"> </w:t>
      </w:r>
      <w:r w:rsidRPr="00496188">
        <w:t>establishment</w:t>
      </w:r>
      <w:r w:rsidRPr="00496188">
        <w:rPr>
          <w:spacing w:val="-12"/>
        </w:rPr>
        <w:t xml:space="preserve"> </w:t>
      </w:r>
      <w:r w:rsidRPr="00496188">
        <w:t>and</w:t>
      </w:r>
      <w:r w:rsidRPr="00496188">
        <w:rPr>
          <w:spacing w:val="-12"/>
        </w:rPr>
        <w:t xml:space="preserve"> </w:t>
      </w:r>
      <w:r w:rsidRPr="00496188">
        <w:t>enter</w:t>
      </w:r>
      <w:r w:rsidRPr="00496188">
        <w:rPr>
          <w:spacing w:val="-12"/>
        </w:rPr>
        <w:t xml:space="preserve"> </w:t>
      </w:r>
      <w:r w:rsidRPr="00496188">
        <w:t>the</w:t>
      </w:r>
      <w:r w:rsidRPr="00496188">
        <w:rPr>
          <w:spacing w:val="-11"/>
        </w:rPr>
        <w:t xml:space="preserve"> </w:t>
      </w:r>
      <w:r w:rsidRPr="00496188">
        <w:t>relevant</w:t>
      </w:r>
      <w:r w:rsidRPr="00496188">
        <w:rPr>
          <w:spacing w:val="-13"/>
        </w:rPr>
        <w:t xml:space="preserve"> </w:t>
      </w:r>
      <w:r w:rsidRPr="00496188">
        <w:t>information</w:t>
      </w:r>
      <w:r w:rsidRPr="00496188">
        <w:rPr>
          <w:spacing w:val="-13"/>
        </w:rPr>
        <w:t xml:space="preserve"> </w:t>
      </w:r>
      <w:r w:rsidRPr="00496188">
        <w:t>of</w:t>
      </w:r>
      <w:r w:rsidRPr="00496188">
        <w:rPr>
          <w:spacing w:val="-11"/>
        </w:rPr>
        <w:t xml:space="preserve"> </w:t>
      </w:r>
      <w:r w:rsidRPr="00496188">
        <w:t>the</w:t>
      </w:r>
      <w:r w:rsidRPr="00496188">
        <w:rPr>
          <w:spacing w:val="-12"/>
        </w:rPr>
        <w:t xml:space="preserve"> </w:t>
      </w:r>
      <w:r w:rsidRPr="00496188">
        <w:t>notification</w:t>
      </w:r>
      <w:r w:rsidRPr="00496188">
        <w:rPr>
          <w:spacing w:val="-12"/>
        </w:rPr>
        <w:t xml:space="preserve"> </w:t>
      </w:r>
      <w:r w:rsidRPr="00496188">
        <w:t>in</w:t>
      </w:r>
      <w:r w:rsidRPr="00496188">
        <w:rPr>
          <w:spacing w:val="-11"/>
        </w:rPr>
        <w:t xml:space="preserve"> </w:t>
      </w:r>
      <w:r w:rsidRPr="00496188">
        <w:t>the central database;</w:t>
      </w:r>
    </w:p>
    <w:p w14:paraId="5BC8222F" w14:textId="77777777" w:rsidR="005C4462" w:rsidRPr="00496188" w:rsidRDefault="005C4462" w:rsidP="00221893">
      <w:pPr>
        <w:pStyle w:val="REG-P0"/>
      </w:pPr>
    </w:p>
    <w:p w14:paraId="27D44C8D" w14:textId="77777777" w:rsidR="005C4462" w:rsidRPr="00496188" w:rsidRDefault="005C4462" w:rsidP="005C4462">
      <w:pPr>
        <w:pStyle w:val="REG-Pa"/>
      </w:pPr>
      <w:r w:rsidRPr="00496188">
        <w:t>(b)</w:t>
      </w:r>
      <w:r w:rsidRPr="00496188">
        <w:tab/>
        <w:t>allocate</w:t>
      </w:r>
      <w:r w:rsidRPr="00496188">
        <w:rPr>
          <w:spacing w:val="35"/>
        </w:rPr>
        <w:t xml:space="preserve"> </w:t>
      </w:r>
      <w:r w:rsidRPr="00496188">
        <w:t>to</w:t>
      </w:r>
      <w:r w:rsidRPr="00496188">
        <w:rPr>
          <w:spacing w:val="36"/>
        </w:rPr>
        <w:t xml:space="preserve"> </w:t>
      </w:r>
      <w:r w:rsidRPr="00496188">
        <w:t>the</w:t>
      </w:r>
      <w:r w:rsidRPr="00496188">
        <w:rPr>
          <w:spacing w:val="36"/>
        </w:rPr>
        <w:t xml:space="preserve"> </w:t>
      </w:r>
      <w:r w:rsidRPr="00496188">
        <w:t>person</w:t>
      </w:r>
      <w:r w:rsidRPr="00496188">
        <w:rPr>
          <w:spacing w:val="36"/>
        </w:rPr>
        <w:t xml:space="preserve"> </w:t>
      </w:r>
      <w:r w:rsidRPr="00496188">
        <w:t>in</w:t>
      </w:r>
      <w:r w:rsidRPr="00496188">
        <w:rPr>
          <w:spacing w:val="36"/>
        </w:rPr>
        <w:t xml:space="preserve"> </w:t>
      </w:r>
      <w:r w:rsidRPr="00496188">
        <w:t>respect</w:t>
      </w:r>
      <w:r w:rsidRPr="00496188">
        <w:rPr>
          <w:spacing w:val="36"/>
        </w:rPr>
        <w:t xml:space="preserve"> </w:t>
      </w:r>
      <w:r w:rsidRPr="00496188">
        <w:t>of</w:t>
      </w:r>
      <w:r w:rsidRPr="00496188">
        <w:rPr>
          <w:spacing w:val="36"/>
        </w:rPr>
        <w:t xml:space="preserve"> </w:t>
      </w:r>
      <w:r w:rsidRPr="00496188">
        <w:t>the</w:t>
      </w:r>
      <w:r w:rsidRPr="00496188">
        <w:rPr>
          <w:spacing w:val="36"/>
        </w:rPr>
        <w:t xml:space="preserve"> </w:t>
      </w:r>
      <w:r w:rsidRPr="00496188">
        <w:t>registered</w:t>
      </w:r>
      <w:r w:rsidRPr="00496188">
        <w:rPr>
          <w:spacing w:val="36"/>
        </w:rPr>
        <w:t xml:space="preserve"> </w:t>
      </w:r>
      <w:r w:rsidRPr="00496188">
        <w:t>establishment</w:t>
      </w:r>
      <w:r w:rsidRPr="00496188">
        <w:rPr>
          <w:spacing w:val="36"/>
        </w:rPr>
        <w:t xml:space="preserve"> </w:t>
      </w:r>
      <w:r w:rsidRPr="00496188">
        <w:t>a</w:t>
      </w:r>
      <w:r w:rsidRPr="00496188">
        <w:rPr>
          <w:spacing w:val="36"/>
        </w:rPr>
        <w:t xml:space="preserve"> </w:t>
      </w:r>
      <w:r w:rsidRPr="00496188">
        <w:t>herd</w:t>
      </w:r>
      <w:r w:rsidRPr="00496188">
        <w:rPr>
          <w:spacing w:val="36"/>
        </w:rPr>
        <w:t xml:space="preserve"> </w:t>
      </w:r>
      <w:r w:rsidRPr="00496188">
        <w:t>or</w:t>
      </w:r>
      <w:r w:rsidRPr="00496188">
        <w:rPr>
          <w:spacing w:val="36"/>
        </w:rPr>
        <w:t xml:space="preserve"> </w:t>
      </w:r>
      <w:r w:rsidRPr="00496188">
        <w:t>flock identif</w:t>
      </w:r>
      <w:r w:rsidRPr="00496188">
        <w:rPr>
          <w:spacing w:val="-1"/>
        </w:rPr>
        <w:t>i</w:t>
      </w:r>
      <w:r w:rsidRPr="00496188">
        <w:t>cation</w:t>
      </w:r>
      <w:r w:rsidRPr="00496188">
        <w:rPr>
          <w:spacing w:val="-3"/>
        </w:rPr>
        <w:t xml:space="preserve"> </w:t>
      </w:r>
      <w:r w:rsidRPr="00496188">
        <w:t>code</w:t>
      </w:r>
      <w:r w:rsidRPr="00496188">
        <w:rPr>
          <w:spacing w:val="-2"/>
        </w:rPr>
        <w:t xml:space="preserve"> </w:t>
      </w:r>
      <w:r w:rsidRPr="00496188">
        <w:t>approved</w:t>
      </w:r>
      <w:r w:rsidRPr="00496188">
        <w:rPr>
          <w:spacing w:val="-2"/>
        </w:rPr>
        <w:t xml:space="preserve"> </w:t>
      </w:r>
      <w:r w:rsidRPr="00496188">
        <w:t>by</w:t>
      </w:r>
      <w:r w:rsidRPr="00496188">
        <w:rPr>
          <w:spacing w:val="-2"/>
        </w:rPr>
        <w:t xml:space="preserve"> </w:t>
      </w:r>
      <w:r w:rsidRPr="00496188">
        <w:t>the</w:t>
      </w:r>
      <w:r w:rsidRPr="00496188">
        <w:rPr>
          <w:spacing w:val="-2"/>
        </w:rPr>
        <w:t xml:space="preserve"> </w:t>
      </w:r>
      <w:r w:rsidRPr="00496188">
        <w:t>director;</w:t>
      </w:r>
      <w:r w:rsidRPr="00496188">
        <w:rPr>
          <w:spacing w:val="-2"/>
        </w:rPr>
        <w:t xml:space="preserve"> </w:t>
      </w:r>
      <w:r w:rsidRPr="00496188">
        <w:t>and</w:t>
      </w:r>
    </w:p>
    <w:p w14:paraId="16899125" w14:textId="77777777" w:rsidR="005C4462" w:rsidRPr="00496188" w:rsidRDefault="005C4462" w:rsidP="00221893">
      <w:pPr>
        <w:pStyle w:val="REG-P0"/>
      </w:pPr>
    </w:p>
    <w:p w14:paraId="3691FCB4" w14:textId="77777777" w:rsidR="005C4462" w:rsidRPr="00496188" w:rsidRDefault="005C4462" w:rsidP="005C4462">
      <w:pPr>
        <w:pStyle w:val="REG-Pa"/>
      </w:pPr>
      <w:r w:rsidRPr="00496188">
        <w:t>(c)</w:t>
      </w:r>
      <w:r w:rsidRPr="00496188">
        <w:tab/>
        <w:t>notify</w:t>
      </w:r>
      <w:r w:rsidRPr="00496188">
        <w:rPr>
          <w:spacing w:val="2"/>
        </w:rPr>
        <w:t xml:space="preserve"> </w:t>
      </w:r>
      <w:r w:rsidRPr="00496188">
        <w:t>the</w:t>
      </w:r>
      <w:r w:rsidRPr="00496188">
        <w:rPr>
          <w:spacing w:val="2"/>
        </w:rPr>
        <w:t xml:space="preserve"> </w:t>
      </w:r>
      <w:r w:rsidRPr="00496188">
        <w:t>applicant</w:t>
      </w:r>
      <w:r w:rsidRPr="00496188">
        <w:rPr>
          <w:spacing w:val="2"/>
        </w:rPr>
        <w:t xml:space="preserve"> </w:t>
      </w:r>
      <w:r w:rsidRPr="00496188">
        <w:t>in</w:t>
      </w:r>
      <w:r w:rsidRPr="00496188">
        <w:rPr>
          <w:spacing w:val="2"/>
        </w:rPr>
        <w:t xml:space="preserve"> </w:t>
      </w:r>
      <w:r w:rsidRPr="00496188">
        <w:t>writing</w:t>
      </w:r>
      <w:r w:rsidRPr="00496188">
        <w:rPr>
          <w:spacing w:val="2"/>
        </w:rPr>
        <w:t xml:space="preserve"> </w:t>
      </w:r>
      <w:r w:rsidRPr="00496188">
        <w:t>that</w:t>
      </w:r>
      <w:r w:rsidRPr="00496188">
        <w:rPr>
          <w:spacing w:val="2"/>
        </w:rPr>
        <w:t xml:space="preserve"> </w:t>
      </w:r>
      <w:r w:rsidRPr="00496188">
        <w:t>the</w:t>
      </w:r>
      <w:r w:rsidRPr="00496188">
        <w:rPr>
          <w:spacing w:val="2"/>
        </w:rPr>
        <w:t xml:space="preserve"> </w:t>
      </w:r>
      <w:r w:rsidRPr="00496188">
        <w:t>establishment</w:t>
      </w:r>
      <w:r>
        <w:t xml:space="preserve"> </w:t>
      </w:r>
      <w:r w:rsidRPr="00496188">
        <w:t>has</w:t>
      </w:r>
      <w:r>
        <w:t xml:space="preserve"> </w:t>
      </w:r>
      <w:r w:rsidRPr="00496188">
        <w:t>been</w:t>
      </w:r>
      <w:r>
        <w:t xml:space="preserve"> </w:t>
      </w:r>
      <w:r w:rsidRPr="00496188">
        <w:t>registered</w:t>
      </w:r>
      <w:r>
        <w:t xml:space="preserve"> </w:t>
      </w:r>
      <w:r w:rsidRPr="00496188">
        <w:t>and state</w:t>
      </w:r>
      <w:r w:rsidRPr="00496188">
        <w:rPr>
          <w:spacing w:val="40"/>
        </w:rPr>
        <w:t xml:space="preserve"> </w:t>
      </w:r>
      <w:r w:rsidRPr="00496188">
        <w:t>the</w:t>
      </w:r>
      <w:r w:rsidRPr="00496188">
        <w:rPr>
          <w:spacing w:val="41"/>
        </w:rPr>
        <w:t xml:space="preserve"> </w:t>
      </w:r>
      <w:r w:rsidRPr="00496188">
        <w:t>herd</w:t>
      </w:r>
      <w:r w:rsidRPr="00496188">
        <w:rPr>
          <w:spacing w:val="41"/>
        </w:rPr>
        <w:t xml:space="preserve"> </w:t>
      </w:r>
      <w:r w:rsidRPr="00496188">
        <w:t>or</w:t>
      </w:r>
      <w:r w:rsidRPr="00496188">
        <w:rPr>
          <w:spacing w:val="41"/>
        </w:rPr>
        <w:t xml:space="preserve"> </w:t>
      </w:r>
      <w:r w:rsidRPr="00496188">
        <w:t>flock</w:t>
      </w:r>
      <w:r w:rsidRPr="00496188">
        <w:rPr>
          <w:spacing w:val="41"/>
        </w:rPr>
        <w:t xml:space="preserve"> </w:t>
      </w:r>
      <w:r w:rsidRPr="00496188">
        <w:t>identif</w:t>
      </w:r>
      <w:r w:rsidRPr="00496188">
        <w:rPr>
          <w:spacing w:val="-1"/>
        </w:rPr>
        <w:t>i</w:t>
      </w:r>
      <w:r w:rsidRPr="00496188">
        <w:t>cation</w:t>
      </w:r>
      <w:r w:rsidRPr="00496188">
        <w:rPr>
          <w:spacing w:val="39"/>
        </w:rPr>
        <w:t xml:space="preserve"> </w:t>
      </w:r>
      <w:r w:rsidRPr="00496188">
        <w:t>code</w:t>
      </w:r>
      <w:r w:rsidRPr="00496188">
        <w:rPr>
          <w:spacing w:val="41"/>
        </w:rPr>
        <w:t xml:space="preserve"> </w:t>
      </w:r>
      <w:r w:rsidRPr="00496188">
        <w:t>allocated</w:t>
      </w:r>
      <w:r w:rsidRPr="00496188">
        <w:rPr>
          <w:spacing w:val="40"/>
        </w:rPr>
        <w:t xml:space="preserve"> </w:t>
      </w:r>
      <w:r w:rsidRPr="00496188">
        <w:t>in</w:t>
      </w:r>
      <w:r w:rsidRPr="00496188">
        <w:rPr>
          <w:spacing w:val="41"/>
        </w:rPr>
        <w:t xml:space="preserve"> </w:t>
      </w:r>
      <w:r w:rsidRPr="00496188">
        <w:t>respect</w:t>
      </w:r>
      <w:r w:rsidRPr="00496188">
        <w:rPr>
          <w:spacing w:val="41"/>
        </w:rPr>
        <w:t xml:space="preserve"> </w:t>
      </w:r>
      <w:r w:rsidRPr="00496188">
        <w:t>of</w:t>
      </w:r>
      <w:r w:rsidRPr="00496188">
        <w:rPr>
          <w:spacing w:val="41"/>
        </w:rPr>
        <w:t xml:space="preserve"> </w:t>
      </w:r>
      <w:r w:rsidRPr="00496188">
        <w:t>the</w:t>
      </w:r>
      <w:r w:rsidRPr="00496188">
        <w:rPr>
          <w:spacing w:val="40"/>
        </w:rPr>
        <w:t xml:space="preserve"> </w:t>
      </w:r>
      <w:r w:rsidRPr="00496188">
        <w:t>registered establishment.</w:t>
      </w:r>
    </w:p>
    <w:p w14:paraId="19984B14" w14:textId="77777777" w:rsidR="005C4462" w:rsidRPr="00221893" w:rsidRDefault="005C4462" w:rsidP="00221893">
      <w:pPr>
        <w:pStyle w:val="REG-P0"/>
      </w:pPr>
    </w:p>
    <w:p w14:paraId="0284EEE6" w14:textId="77777777" w:rsidR="005C4462" w:rsidRPr="00496188" w:rsidRDefault="005C4462" w:rsidP="005C4462">
      <w:pPr>
        <w:pStyle w:val="REG-P1"/>
      </w:pPr>
      <w:r w:rsidRPr="00496188">
        <w:t>(2)</w:t>
      </w:r>
      <w:r w:rsidR="002A152F">
        <w:rPr>
          <w:spacing w:val="15"/>
        </w:rPr>
        <w:tab/>
      </w:r>
      <w:r w:rsidRPr="00496188">
        <w:t>The</w:t>
      </w:r>
      <w:r w:rsidRPr="00496188">
        <w:rPr>
          <w:spacing w:val="18"/>
        </w:rPr>
        <w:t xml:space="preserve"> </w:t>
      </w:r>
      <w:r w:rsidRPr="00496188">
        <w:t>same</w:t>
      </w:r>
      <w:r w:rsidRPr="00496188">
        <w:rPr>
          <w:spacing w:val="19"/>
        </w:rPr>
        <w:t xml:space="preserve"> </w:t>
      </w:r>
      <w:r w:rsidRPr="00496188">
        <w:t>herd</w:t>
      </w:r>
      <w:r w:rsidRPr="00496188">
        <w:rPr>
          <w:spacing w:val="19"/>
        </w:rPr>
        <w:t xml:space="preserve"> </w:t>
      </w:r>
      <w:r w:rsidRPr="00496188">
        <w:t>or</w:t>
      </w:r>
      <w:r w:rsidRPr="00496188">
        <w:rPr>
          <w:spacing w:val="18"/>
        </w:rPr>
        <w:t xml:space="preserve"> </w:t>
      </w:r>
      <w:r w:rsidRPr="00496188">
        <w:t>flock</w:t>
      </w:r>
      <w:r w:rsidRPr="00496188">
        <w:rPr>
          <w:spacing w:val="19"/>
        </w:rPr>
        <w:t xml:space="preserve"> </w:t>
      </w:r>
      <w:r w:rsidRPr="00496188">
        <w:t>identif</w:t>
      </w:r>
      <w:r w:rsidRPr="00496188">
        <w:rPr>
          <w:spacing w:val="-1"/>
        </w:rPr>
        <w:t>i</w:t>
      </w:r>
      <w:r w:rsidRPr="00496188">
        <w:t>cation</w:t>
      </w:r>
      <w:r w:rsidRPr="00496188">
        <w:rPr>
          <w:spacing w:val="19"/>
        </w:rPr>
        <w:t xml:space="preserve"> </w:t>
      </w:r>
      <w:r w:rsidRPr="00496188">
        <w:t>code</w:t>
      </w:r>
      <w:r w:rsidRPr="00496188">
        <w:rPr>
          <w:spacing w:val="18"/>
        </w:rPr>
        <w:t xml:space="preserve"> </w:t>
      </w:r>
      <w:r w:rsidRPr="00496188">
        <w:t>may</w:t>
      </w:r>
      <w:r w:rsidRPr="00496188">
        <w:rPr>
          <w:spacing w:val="19"/>
        </w:rPr>
        <w:t xml:space="preserve"> </w:t>
      </w:r>
      <w:r w:rsidRPr="00496188">
        <w:t>be</w:t>
      </w:r>
      <w:r w:rsidRPr="00496188">
        <w:rPr>
          <w:spacing w:val="19"/>
        </w:rPr>
        <w:t xml:space="preserve"> </w:t>
      </w:r>
      <w:r w:rsidRPr="00496188">
        <w:t>allocated</w:t>
      </w:r>
      <w:r w:rsidRPr="00496188">
        <w:rPr>
          <w:spacing w:val="19"/>
        </w:rPr>
        <w:t xml:space="preserve"> </w:t>
      </w:r>
      <w:r w:rsidRPr="00496188">
        <w:t>to</w:t>
      </w:r>
      <w:r w:rsidRPr="00496188">
        <w:rPr>
          <w:spacing w:val="18"/>
        </w:rPr>
        <w:t xml:space="preserve"> </w:t>
      </w:r>
      <w:r w:rsidRPr="00496188">
        <w:t>a</w:t>
      </w:r>
      <w:r w:rsidRPr="00496188">
        <w:rPr>
          <w:spacing w:val="19"/>
        </w:rPr>
        <w:t xml:space="preserve"> </w:t>
      </w:r>
      <w:r w:rsidRPr="00496188">
        <w:t>person</w:t>
      </w:r>
      <w:r w:rsidRPr="00496188">
        <w:rPr>
          <w:spacing w:val="19"/>
        </w:rPr>
        <w:t xml:space="preserve"> </w:t>
      </w:r>
      <w:r w:rsidRPr="00496188">
        <w:t>who</w:t>
      </w:r>
      <w:r w:rsidRPr="00496188">
        <w:rPr>
          <w:spacing w:val="18"/>
        </w:rPr>
        <w:t xml:space="preserve"> </w:t>
      </w:r>
      <w:r w:rsidRPr="00496188">
        <w:t>has given</w:t>
      </w:r>
      <w:r w:rsidRPr="00496188">
        <w:rPr>
          <w:spacing w:val="-2"/>
        </w:rPr>
        <w:t xml:space="preserve"> </w:t>
      </w:r>
      <w:r w:rsidRPr="00496188">
        <w:t>separate</w:t>
      </w:r>
      <w:r w:rsidRPr="00496188">
        <w:rPr>
          <w:spacing w:val="-1"/>
        </w:rPr>
        <w:t xml:space="preserve"> </w:t>
      </w:r>
      <w:r w:rsidRPr="00496188">
        <w:t>notif</w:t>
      </w:r>
      <w:r w:rsidRPr="00496188">
        <w:rPr>
          <w:spacing w:val="-2"/>
        </w:rPr>
        <w:t>i</w:t>
      </w:r>
      <w:r w:rsidRPr="00496188">
        <w:t>cations</w:t>
      </w:r>
      <w:r w:rsidRPr="00496188">
        <w:rPr>
          <w:spacing w:val="-2"/>
        </w:rPr>
        <w:t xml:space="preserve"> </w:t>
      </w:r>
      <w:r w:rsidRPr="00496188">
        <w:t>in</w:t>
      </w:r>
      <w:r w:rsidRPr="00496188">
        <w:rPr>
          <w:spacing w:val="-1"/>
        </w:rPr>
        <w:t xml:space="preserve"> </w:t>
      </w:r>
      <w:r w:rsidRPr="00496188">
        <w:t>respect</w:t>
      </w:r>
      <w:r w:rsidRPr="00496188">
        <w:rPr>
          <w:spacing w:val="-2"/>
        </w:rPr>
        <w:t xml:space="preserve"> </w:t>
      </w:r>
      <w:r w:rsidRPr="00496188">
        <w:t>of</w:t>
      </w:r>
      <w:r w:rsidRPr="00496188">
        <w:rPr>
          <w:spacing w:val="-1"/>
        </w:rPr>
        <w:t xml:space="preserve"> </w:t>
      </w:r>
      <w:r w:rsidRPr="00496188">
        <w:t>two</w:t>
      </w:r>
      <w:r w:rsidRPr="00496188">
        <w:rPr>
          <w:spacing w:val="-2"/>
        </w:rPr>
        <w:t xml:space="preserve"> </w:t>
      </w:r>
      <w:r w:rsidRPr="00496188">
        <w:t>or</w:t>
      </w:r>
      <w:r w:rsidRPr="00496188">
        <w:rPr>
          <w:spacing w:val="-1"/>
        </w:rPr>
        <w:t xml:space="preserve"> </w:t>
      </w:r>
      <w:r w:rsidRPr="00496188">
        <w:t>more</w:t>
      </w:r>
      <w:r w:rsidRPr="00496188">
        <w:rPr>
          <w:spacing w:val="-2"/>
        </w:rPr>
        <w:t xml:space="preserve"> </w:t>
      </w:r>
      <w:r w:rsidRPr="00496188">
        <w:t>establishments.</w:t>
      </w:r>
    </w:p>
    <w:p w14:paraId="40CD9C9C" w14:textId="77777777" w:rsidR="005C4462" w:rsidRPr="00496188" w:rsidRDefault="005C4462" w:rsidP="00221893">
      <w:pPr>
        <w:pStyle w:val="REG-P0"/>
      </w:pPr>
    </w:p>
    <w:p w14:paraId="2AFDE936" w14:textId="77777777" w:rsidR="005C4462" w:rsidRPr="005C4462" w:rsidRDefault="005C4462" w:rsidP="005C4462">
      <w:pPr>
        <w:pStyle w:val="REG-P0"/>
        <w:rPr>
          <w:b/>
          <w:bCs/>
        </w:rPr>
      </w:pPr>
      <w:r w:rsidRPr="005C4462">
        <w:rPr>
          <w:b/>
        </w:rPr>
        <w:t>Notification</w:t>
      </w:r>
      <w:r w:rsidRPr="005C4462">
        <w:rPr>
          <w:b/>
          <w:spacing w:val="-12"/>
        </w:rPr>
        <w:t xml:space="preserve"> </w:t>
      </w:r>
      <w:r w:rsidRPr="005C4462">
        <w:rPr>
          <w:b/>
        </w:rPr>
        <w:t>of</w:t>
      </w:r>
      <w:r w:rsidRPr="005C4462">
        <w:rPr>
          <w:b/>
          <w:spacing w:val="-11"/>
        </w:rPr>
        <w:t xml:space="preserve"> </w:t>
      </w:r>
      <w:r w:rsidRPr="005C4462">
        <w:rPr>
          <w:b/>
        </w:rPr>
        <w:t>change</w:t>
      </w:r>
    </w:p>
    <w:p w14:paraId="69E8939B" w14:textId="77777777" w:rsidR="005C4462" w:rsidRPr="00221893" w:rsidRDefault="005C4462" w:rsidP="00221893">
      <w:pPr>
        <w:pStyle w:val="REG-P0"/>
      </w:pPr>
    </w:p>
    <w:p w14:paraId="1A739D18" w14:textId="77707987" w:rsidR="005C4462" w:rsidRDefault="005C4462" w:rsidP="005C4462">
      <w:pPr>
        <w:pStyle w:val="REG-P1"/>
      </w:pPr>
      <w:r w:rsidRPr="00496188">
        <w:rPr>
          <w:b/>
          <w:bCs/>
        </w:rPr>
        <w:t>6.</w:t>
      </w:r>
      <w:r w:rsidRPr="00496188">
        <w:rPr>
          <w:b/>
          <w:bCs/>
        </w:rPr>
        <w:tab/>
      </w:r>
      <w:r w:rsidRPr="00496188">
        <w:t>(1)</w:t>
      </w:r>
      <w:r w:rsidR="00EE3272">
        <w:tab/>
      </w:r>
      <w:r w:rsidRPr="00496188">
        <w:t>A</w:t>
      </w:r>
      <w:r w:rsidRPr="00496188">
        <w:rPr>
          <w:spacing w:val="-17"/>
        </w:rPr>
        <w:t xml:space="preserve"> </w:t>
      </w:r>
      <w:r w:rsidRPr="00496188">
        <w:t>holder</w:t>
      </w:r>
      <w:r w:rsidRPr="00496188">
        <w:rPr>
          <w:spacing w:val="-5"/>
        </w:rPr>
        <w:t xml:space="preserve"> </w:t>
      </w:r>
      <w:r w:rsidRPr="00496188">
        <w:t>of</w:t>
      </w:r>
      <w:r w:rsidRPr="00496188">
        <w:rPr>
          <w:spacing w:val="-5"/>
        </w:rPr>
        <w:t xml:space="preserve"> </w:t>
      </w:r>
      <w:r w:rsidRPr="00496188">
        <w:t>a</w:t>
      </w:r>
      <w:r w:rsidRPr="00496188">
        <w:rPr>
          <w:spacing w:val="-5"/>
        </w:rPr>
        <w:t xml:space="preserve"> </w:t>
      </w:r>
      <w:r w:rsidRPr="00496188">
        <w:t>herd</w:t>
      </w:r>
      <w:r w:rsidRPr="00496188">
        <w:rPr>
          <w:spacing w:val="-5"/>
        </w:rPr>
        <w:t xml:space="preserve"> </w:t>
      </w:r>
      <w:r w:rsidRPr="00496188">
        <w:t>or</w:t>
      </w:r>
      <w:r w:rsidRPr="00496188">
        <w:rPr>
          <w:spacing w:val="-5"/>
        </w:rPr>
        <w:t xml:space="preserve"> </w:t>
      </w:r>
      <w:r w:rsidRPr="00496188">
        <w:t>flock</w:t>
      </w:r>
      <w:r w:rsidRPr="00496188">
        <w:rPr>
          <w:spacing w:val="-5"/>
        </w:rPr>
        <w:t xml:space="preserve"> </w:t>
      </w:r>
      <w:r w:rsidRPr="00496188">
        <w:t>identif</w:t>
      </w:r>
      <w:r w:rsidRPr="00496188">
        <w:rPr>
          <w:spacing w:val="-1"/>
        </w:rPr>
        <w:t>i</w:t>
      </w:r>
      <w:r w:rsidRPr="00496188">
        <w:t>cation</w:t>
      </w:r>
      <w:r w:rsidRPr="00496188">
        <w:rPr>
          <w:spacing w:val="-6"/>
        </w:rPr>
        <w:t xml:space="preserve"> </w:t>
      </w:r>
      <w:r w:rsidRPr="00496188">
        <w:t>code</w:t>
      </w:r>
      <w:r w:rsidRPr="00496188">
        <w:rPr>
          <w:spacing w:val="-5"/>
        </w:rPr>
        <w:t xml:space="preserve"> </w:t>
      </w:r>
      <w:r w:rsidRPr="00496188">
        <w:t>must</w:t>
      </w:r>
      <w:r w:rsidRPr="00496188">
        <w:rPr>
          <w:spacing w:val="-5"/>
        </w:rPr>
        <w:t xml:space="preserve"> </w:t>
      </w:r>
      <w:r w:rsidRPr="00496188">
        <w:t>give</w:t>
      </w:r>
      <w:r w:rsidRPr="00496188">
        <w:rPr>
          <w:spacing w:val="-5"/>
        </w:rPr>
        <w:t xml:space="preserve"> </w:t>
      </w:r>
      <w:r w:rsidRPr="00496188">
        <w:t>notice</w:t>
      </w:r>
      <w:r w:rsidRPr="00496188">
        <w:rPr>
          <w:spacing w:val="-5"/>
        </w:rPr>
        <w:t xml:space="preserve"> </w:t>
      </w:r>
      <w:r w:rsidRPr="00496188">
        <w:t>in</w:t>
      </w:r>
      <w:r w:rsidRPr="00496188">
        <w:rPr>
          <w:spacing w:val="-5"/>
        </w:rPr>
        <w:t xml:space="preserve"> </w:t>
      </w:r>
      <w:r w:rsidRPr="00496188">
        <w:t>writing</w:t>
      </w:r>
      <w:r w:rsidRPr="00496188">
        <w:rPr>
          <w:spacing w:val="-5"/>
        </w:rPr>
        <w:t xml:space="preserve"> </w:t>
      </w:r>
      <w:r w:rsidRPr="00496188">
        <w:t>to a State veterinarian if -</w:t>
      </w:r>
    </w:p>
    <w:p w14:paraId="605E57E4" w14:textId="77777777" w:rsidR="00985C3A" w:rsidRPr="00496188" w:rsidRDefault="00985C3A" w:rsidP="005C4462">
      <w:pPr>
        <w:pStyle w:val="REG-P1"/>
      </w:pPr>
    </w:p>
    <w:p w14:paraId="1E5EAC2F" w14:textId="77777777" w:rsidR="005C4462" w:rsidRPr="00496188" w:rsidRDefault="005C4462" w:rsidP="002A152F">
      <w:pPr>
        <w:pStyle w:val="REG-Pa"/>
      </w:pPr>
      <w:r w:rsidRPr="00496188">
        <w:t>(a)</w:t>
      </w:r>
      <w:r w:rsidRPr="00496188">
        <w:tab/>
        <w:t>the</w:t>
      </w:r>
      <w:r w:rsidRPr="00496188">
        <w:rPr>
          <w:spacing w:val="-2"/>
        </w:rPr>
        <w:t xml:space="preserve"> </w:t>
      </w:r>
      <w:r w:rsidRPr="00496188">
        <w:t>person</w:t>
      </w:r>
      <w:r w:rsidRPr="00496188">
        <w:rPr>
          <w:spacing w:val="-2"/>
        </w:rPr>
        <w:t xml:space="preserve"> </w:t>
      </w:r>
      <w:r w:rsidRPr="00496188">
        <w:t>ceases</w:t>
      </w:r>
      <w:r w:rsidRPr="00496188">
        <w:rPr>
          <w:spacing w:val="-2"/>
        </w:rPr>
        <w:t xml:space="preserve"> </w:t>
      </w:r>
      <w:r w:rsidRPr="00496188">
        <w:t>to</w:t>
      </w:r>
      <w:r w:rsidRPr="00496188">
        <w:rPr>
          <w:spacing w:val="-2"/>
        </w:rPr>
        <w:t xml:space="preserve"> </w:t>
      </w:r>
      <w:r w:rsidRPr="00496188">
        <w:t>hold</w:t>
      </w:r>
      <w:r w:rsidRPr="00496188">
        <w:rPr>
          <w:spacing w:val="-2"/>
        </w:rPr>
        <w:t xml:space="preserve"> </w:t>
      </w:r>
      <w:r w:rsidRPr="00496188">
        <w:t>or</w:t>
      </w:r>
      <w:r w:rsidRPr="00496188">
        <w:rPr>
          <w:spacing w:val="-2"/>
        </w:rPr>
        <w:t xml:space="preserve"> </w:t>
      </w:r>
      <w:r w:rsidRPr="00496188">
        <w:t>keep</w:t>
      </w:r>
      <w:r w:rsidRPr="00496188">
        <w:rPr>
          <w:spacing w:val="-2"/>
        </w:rPr>
        <w:t xml:space="preserve"> </w:t>
      </w:r>
      <w:r w:rsidRPr="00496188">
        <w:t>designated</w:t>
      </w:r>
      <w:r w:rsidRPr="00496188">
        <w:rPr>
          <w:spacing w:val="-2"/>
        </w:rPr>
        <w:t xml:space="preserve"> </w:t>
      </w:r>
      <w:r w:rsidRPr="00496188">
        <w:t>animals</w:t>
      </w:r>
      <w:r w:rsidRPr="00496188">
        <w:rPr>
          <w:spacing w:val="-2"/>
        </w:rPr>
        <w:t xml:space="preserve"> </w:t>
      </w:r>
      <w:r w:rsidRPr="00496188">
        <w:t>on</w:t>
      </w:r>
      <w:r w:rsidRPr="00496188">
        <w:rPr>
          <w:spacing w:val="-2"/>
        </w:rPr>
        <w:t xml:space="preserve"> </w:t>
      </w:r>
      <w:r w:rsidRPr="00496188">
        <w:t>an</w:t>
      </w:r>
      <w:r w:rsidRPr="00496188">
        <w:rPr>
          <w:spacing w:val="-2"/>
        </w:rPr>
        <w:t xml:space="preserve"> </w:t>
      </w:r>
      <w:r w:rsidRPr="00496188">
        <w:t>establishment</w:t>
      </w:r>
      <w:r w:rsidRPr="00496188">
        <w:rPr>
          <w:spacing w:val="-2"/>
        </w:rPr>
        <w:t xml:space="preserve"> </w:t>
      </w:r>
      <w:r w:rsidRPr="00496188">
        <w:t>registered in respect of the person under regulation 5;</w:t>
      </w:r>
    </w:p>
    <w:p w14:paraId="31003F32" w14:textId="77777777" w:rsidR="005C4462" w:rsidRPr="00221893" w:rsidRDefault="005C4462" w:rsidP="00221893">
      <w:pPr>
        <w:pStyle w:val="REG-P0"/>
      </w:pPr>
    </w:p>
    <w:p w14:paraId="71853CE0" w14:textId="77777777" w:rsidR="005C4462" w:rsidRDefault="005C4462" w:rsidP="005C4462">
      <w:pPr>
        <w:pStyle w:val="REG-Pa"/>
      </w:pPr>
      <w:r w:rsidRPr="00496188">
        <w:t>(b)</w:t>
      </w:r>
      <w:r w:rsidRPr="00496188">
        <w:tab/>
        <w:t>any</w:t>
      </w:r>
      <w:r w:rsidRPr="00496188">
        <w:rPr>
          <w:spacing w:val="38"/>
        </w:rPr>
        <w:t xml:space="preserve"> </w:t>
      </w:r>
      <w:r w:rsidRPr="00496188">
        <w:t>change</w:t>
      </w:r>
      <w:r w:rsidRPr="00496188">
        <w:rPr>
          <w:spacing w:val="38"/>
        </w:rPr>
        <w:t xml:space="preserve"> </w:t>
      </w:r>
      <w:r w:rsidRPr="00496188">
        <w:t>occurs</w:t>
      </w:r>
      <w:r w:rsidRPr="00496188">
        <w:rPr>
          <w:spacing w:val="38"/>
        </w:rPr>
        <w:t xml:space="preserve"> </w:t>
      </w:r>
      <w:r w:rsidRPr="00496188">
        <w:t>in</w:t>
      </w:r>
      <w:r w:rsidRPr="00496188">
        <w:rPr>
          <w:spacing w:val="38"/>
        </w:rPr>
        <w:t xml:space="preserve"> </w:t>
      </w:r>
      <w:r w:rsidRPr="00496188">
        <w:t>respect</w:t>
      </w:r>
      <w:r w:rsidRPr="00496188">
        <w:rPr>
          <w:spacing w:val="38"/>
        </w:rPr>
        <w:t xml:space="preserve"> </w:t>
      </w:r>
      <w:r w:rsidRPr="00496188">
        <w:t>of</w:t>
      </w:r>
      <w:r w:rsidRPr="00496188">
        <w:rPr>
          <w:spacing w:val="38"/>
        </w:rPr>
        <w:t xml:space="preserve"> </w:t>
      </w:r>
      <w:r w:rsidRPr="00496188">
        <w:t>the</w:t>
      </w:r>
      <w:r w:rsidRPr="00496188">
        <w:rPr>
          <w:spacing w:val="38"/>
        </w:rPr>
        <w:t xml:space="preserve"> </w:t>
      </w:r>
      <w:r w:rsidRPr="00496188">
        <w:t>address</w:t>
      </w:r>
      <w:r w:rsidRPr="00496188">
        <w:rPr>
          <w:spacing w:val="38"/>
        </w:rPr>
        <w:t xml:space="preserve"> </w:t>
      </w:r>
      <w:r w:rsidRPr="00496188">
        <w:t>or</w:t>
      </w:r>
      <w:r w:rsidRPr="00496188">
        <w:rPr>
          <w:spacing w:val="38"/>
        </w:rPr>
        <w:t xml:space="preserve"> </w:t>
      </w:r>
      <w:r w:rsidRPr="00496188">
        <w:t>contact</w:t>
      </w:r>
      <w:r w:rsidRPr="00496188">
        <w:rPr>
          <w:spacing w:val="38"/>
        </w:rPr>
        <w:t xml:space="preserve"> </w:t>
      </w:r>
      <w:r w:rsidRPr="00496188">
        <w:t>details</w:t>
      </w:r>
      <w:r w:rsidRPr="00496188">
        <w:rPr>
          <w:spacing w:val="38"/>
        </w:rPr>
        <w:t xml:space="preserve"> </w:t>
      </w:r>
      <w:r w:rsidRPr="00496188">
        <w:t>of</w:t>
      </w:r>
      <w:r w:rsidRPr="00496188">
        <w:rPr>
          <w:spacing w:val="38"/>
        </w:rPr>
        <w:t xml:space="preserve"> </w:t>
      </w:r>
      <w:r w:rsidRPr="00496188">
        <w:t>the</w:t>
      </w:r>
      <w:r w:rsidRPr="00496188">
        <w:rPr>
          <w:spacing w:val="38"/>
        </w:rPr>
        <w:t xml:space="preserve"> </w:t>
      </w:r>
      <w:r w:rsidRPr="00496188">
        <w:t>person</w:t>
      </w:r>
      <w:r w:rsidRPr="00496188">
        <w:rPr>
          <w:spacing w:val="38"/>
        </w:rPr>
        <w:t xml:space="preserve"> </w:t>
      </w:r>
      <w:r w:rsidRPr="00496188">
        <w:t>as contained</w:t>
      </w:r>
      <w:r w:rsidRPr="00496188">
        <w:rPr>
          <w:spacing w:val="-2"/>
        </w:rPr>
        <w:t xml:space="preserve"> </w:t>
      </w:r>
      <w:r w:rsidRPr="00496188">
        <w:t>in</w:t>
      </w:r>
      <w:r w:rsidRPr="00496188">
        <w:rPr>
          <w:spacing w:val="-1"/>
        </w:rPr>
        <w:t xml:space="preserve"> </w:t>
      </w:r>
      <w:r w:rsidRPr="00496188">
        <w:t>the</w:t>
      </w:r>
      <w:r w:rsidRPr="00496188">
        <w:rPr>
          <w:spacing w:val="-1"/>
        </w:rPr>
        <w:t xml:space="preserve"> </w:t>
      </w:r>
      <w:r w:rsidRPr="00496188">
        <w:t>notif</w:t>
      </w:r>
      <w:r w:rsidRPr="00496188">
        <w:rPr>
          <w:spacing w:val="-2"/>
        </w:rPr>
        <w:t>i</w:t>
      </w:r>
      <w:r w:rsidRPr="00496188">
        <w:t>cation</w:t>
      </w:r>
      <w:r w:rsidRPr="00496188">
        <w:rPr>
          <w:spacing w:val="-2"/>
        </w:rPr>
        <w:t xml:space="preserve"> </w:t>
      </w:r>
      <w:r w:rsidRPr="00496188">
        <w:t>given</w:t>
      </w:r>
      <w:r w:rsidRPr="00496188">
        <w:rPr>
          <w:spacing w:val="-1"/>
        </w:rPr>
        <w:t xml:space="preserve"> </w:t>
      </w:r>
      <w:r w:rsidRPr="00496188">
        <w:t>by</w:t>
      </w:r>
      <w:r w:rsidRPr="00496188">
        <w:rPr>
          <w:spacing w:val="-1"/>
        </w:rPr>
        <w:t xml:space="preserve"> </w:t>
      </w:r>
      <w:r w:rsidRPr="00496188">
        <w:t>the</w:t>
      </w:r>
      <w:r w:rsidRPr="00496188">
        <w:rPr>
          <w:spacing w:val="-2"/>
        </w:rPr>
        <w:t xml:space="preserve"> </w:t>
      </w:r>
      <w:r w:rsidRPr="00496188">
        <w:t>person</w:t>
      </w:r>
      <w:r w:rsidRPr="00496188">
        <w:rPr>
          <w:spacing w:val="-1"/>
        </w:rPr>
        <w:t xml:space="preserve"> </w:t>
      </w:r>
      <w:r w:rsidRPr="00496188">
        <w:t>under</w:t>
      </w:r>
      <w:r w:rsidRPr="00496188">
        <w:rPr>
          <w:spacing w:val="-1"/>
        </w:rPr>
        <w:t xml:space="preserve"> </w:t>
      </w:r>
      <w:r w:rsidRPr="00496188">
        <w:t>regulation</w:t>
      </w:r>
      <w:r w:rsidRPr="00496188">
        <w:rPr>
          <w:spacing w:val="-2"/>
        </w:rPr>
        <w:t xml:space="preserve"> </w:t>
      </w:r>
      <w:r w:rsidRPr="00496188">
        <w:t>3.</w:t>
      </w:r>
    </w:p>
    <w:p w14:paraId="1F7D43CE" w14:textId="77777777" w:rsidR="005C4462" w:rsidRPr="00221893" w:rsidRDefault="005C4462" w:rsidP="00221893">
      <w:pPr>
        <w:pStyle w:val="REG-P0"/>
      </w:pPr>
    </w:p>
    <w:p w14:paraId="239EF501" w14:textId="77777777" w:rsidR="005C4462" w:rsidRDefault="005C4462" w:rsidP="005C4462">
      <w:pPr>
        <w:pStyle w:val="REG-P1"/>
      </w:pPr>
      <w:r w:rsidRPr="00496188">
        <w:t>(2)</w:t>
      </w:r>
      <w:r w:rsidRPr="00496188">
        <w:tab/>
        <w:t>A</w:t>
      </w:r>
      <w:r w:rsidRPr="00496188">
        <w:rPr>
          <w:spacing w:val="-18"/>
        </w:rPr>
        <w:t xml:space="preserve"> </w:t>
      </w:r>
      <w:r w:rsidRPr="00496188">
        <w:t>notice</w:t>
      </w:r>
      <w:r w:rsidRPr="00496188">
        <w:rPr>
          <w:spacing w:val="-6"/>
        </w:rPr>
        <w:t xml:space="preserve"> </w:t>
      </w:r>
      <w:r w:rsidRPr="00496188">
        <w:t>in</w:t>
      </w:r>
      <w:r w:rsidRPr="00496188">
        <w:rPr>
          <w:spacing w:val="-6"/>
        </w:rPr>
        <w:t xml:space="preserve"> </w:t>
      </w:r>
      <w:r w:rsidRPr="00496188">
        <w:t>terms</w:t>
      </w:r>
      <w:r w:rsidRPr="00496188">
        <w:rPr>
          <w:spacing w:val="-6"/>
        </w:rPr>
        <w:t xml:space="preserve"> </w:t>
      </w:r>
      <w:r w:rsidRPr="00496188">
        <w:t>of</w:t>
      </w:r>
      <w:r w:rsidRPr="00496188">
        <w:rPr>
          <w:spacing w:val="-6"/>
        </w:rPr>
        <w:t xml:space="preserve"> </w:t>
      </w:r>
      <w:r w:rsidRPr="00496188">
        <w:t>subregulation</w:t>
      </w:r>
      <w:r w:rsidRPr="00496188">
        <w:rPr>
          <w:spacing w:val="-6"/>
        </w:rPr>
        <w:t xml:space="preserve"> </w:t>
      </w:r>
      <w:r w:rsidRPr="00496188">
        <w:t>(1)</w:t>
      </w:r>
      <w:r w:rsidRPr="00496188">
        <w:rPr>
          <w:spacing w:val="-6"/>
        </w:rPr>
        <w:t xml:space="preserve"> </w:t>
      </w:r>
      <w:r w:rsidRPr="00496188">
        <w:t>must</w:t>
      </w:r>
      <w:r w:rsidRPr="00496188">
        <w:rPr>
          <w:spacing w:val="-6"/>
        </w:rPr>
        <w:t xml:space="preserve"> </w:t>
      </w:r>
      <w:r w:rsidRPr="00496188">
        <w:t>be</w:t>
      </w:r>
      <w:r w:rsidRPr="00496188">
        <w:rPr>
          <w:spacing w:val="-6"/>
        </w:rPr>
        <w:t xml:space="preserve"> </w:t>
      </w:r>
      <w:r w:rsidRPr="00496188">
        <w:t>given</w:t>
      </w:r>
      <w:r w:rsidRPr="00496188">
        <w:rPr>
          <w:spacing w:val="-6"/>
        </w:rPr>
        <w:t xml:space="preserve"> </w:t>
      </w:r>
      <w:r w:rsidRPr="00496188">
        <w:t>within</w:t>
      </w:r>
      <w:r w:rsidRPr="00496188">
        <w:rPr>
          <w:spacing w:val="-6"/>
        </w:rPr>
        <w:t xml:space="preserve"> </w:t>
      </w:r>
      <w:r w:rsidRPr="00496188">
        <w:t>28</w:t>
      </w:r>
      <w:r w:rsidRPr="00496188">
        <w:rPr>
          <w:spacing w:val="-6"/>
        </w:rPr>
        <w:t xml:space="preserve"> </w:t>
      </w:r>
      <w:r w:rsidRPr="00496188">
        <w:t>days</w:t>
      </w:r>
      <w:r w:rsidRPr="00496188">
        <w:rPr>
          <w:spacing w:val="-6"/>
        </w:rPr>
        <w:t xml:space="preserve"> </w:t>
      </w:r>
      <w:r w:rsidRPr="00496188">
        <w:t>after</w:t>
      </w:r>
      <w:r w:rsidRPr="00496188">
        <w:rPr>
          <w:spacing w:val="-6"/>
        </w:rPr>
        <w:t xml:space="preserve"> </w:t>
      </w:r>
      <w:r w:rsidRPr="00496188">
        <w:t>the</w:t>
      </w:r>
      <w:r w:rsidRPr="00496188">
        <w:rPr>
          <w:spacing w:val="-6"/>
        </w:rPr>
        <w:t xml:space="preserve"> </w:t>
      </w:r>
      <w:r w:rsidRPr="00496188">
        <w:t>date</w:t>
      </w:r>
      <w:r w:rsidRPr="00496188">
        <w:rPr>
          <w:spacing w:val="-6"/>
        </w:rPr>
        <w:t xml:space="preserve"> </w:t>
      </w:r>
      <w:r w:rsidRPr="00496188">
        <w:t>on</w:t>
      </w:r>
      <w:r>
        <w:t xml:space="preserve"> which -</w:t>
      </w:r>
    </w:p>
    <w:p w14:paraId="2429DF90" w14:textId="77777777" w:rsidR="005C4462" w:rsidRDefault="005C4462" w:rsidP="005C4462">
      <w:pPr>
        <w:pStyle w:val="REG-P0"/>
      </w:pPr>
    </w:p>
    <w:p w14:paraId="757253A0" w14:textId="77777777" w:rsidR="005C4462" w:rsidRPr="00496188" w:rsidRDefault="005C4462" w:rsidP="005C4462">
      <w:pPr>
        <w:pStyle w:val="REG-Pa"/>
      </w:pPr>
      <w:r w:rsidRPr="00496188">
        <w:t>(a)</w:t>
      </w:r>
      <w:r w:rsidRPr="00496188">
        <w:tab/>
        <w:t>the person ceases to hold or keep any designated animals; or</w:t>
      </w:r>
    </w:p>
    <w:p w14:paraId="3DFF29CB" w14:textId="77777777" w:rsidR="005C4462" w:rsidRPr="00496188" w:rsidRDefault="005C4462" w:rsidP="00221893">
      <w:pPr>
        <w:pStyle w:val="REG-P0"/>
      </w:pPr>
    </w:p>
    <w:p w14:paraId="00F33694" w14:textId="77777777" w:rsidR="005C4462" w:rsidRPr="00496188" w:rsidRDefault="005C4462" w:rsidP="005C4462">
      <w:pPr>
        <w:pStyle w:val="REG-Pa"/>
      </w:pPr>
      <w:r w:rsidRPr="00496188">
        <w:t>(b)</w:t>
      </w:r>
      <w:r w:rsidRPr="00496188">
        <w:tab/>
        <w:t>a change referred to in subregulation (1)(b) occurs.</w:t>
      </w:r>
    </w:p>
    <w:p w14:paraId="0D81797A" w14:textId="77777777" w:rsidR="005C4462" w:rsidRPr="00221893" w:rsidRDefault="005C4462" w:rsidP="00221893">
      <w:pPr>
        <w:pStyle w:val="REG-P0"/>
      </w:pPr>
    </w:p>
    <w:p w14:paraId="3B1DE928" w14:textId="77777777" w:rsidR="005C4462" w:rsidRPr="00496188" w:rsidRDefault="005C4462" w:rsidP="005C4462">
      <w:pPr>
        <w:pStyle w:val="REG-P1"/>
      </w:pPr>
      <w:r w:rsidRPr="00496188">
        <w:t>(3)</w:t>
      </w:r>
      <w:r w:rsidRPr="00496188">
        <w:tab/>
        <w:t>If</w:t>
      </w:r>
      <w:r w:rsidRPr="00496188">
        <w:rPr>
          <w:spacing w:val="-3"/>
        </w:rPr>
        <w:t xml:space="preserve"> </w:t>
      </w:r>
      <w:r w:rsidRPr="00496188">
        <w:t>the</w:t>
      </w:r>
      <w:r w:rsidRPr="00496188">
        <w:rPr>
          <w:spacing w:val="-3"/>
        </w:rPr>
        <w:t xml:space="preserve"> </w:t>
      </w:r>
      <w:r w:rsidRPr="00496188">
        <w:t>holder</w:t>
      </w:r>
      <w:r w:rsidRPr="00496188">
        <w:rPr>
          <w:spacing w:val="-2"/>
        </w:rPr>
        <w:t xml:space="preserve"> </w:t>
      </w:r>
      <w:r w:rsidRPr="00496188">
        <w:t>of</w:t>
      </w:r>
      <w:r w:rsidRPr="00496188">
        <w:rPr>
          <w:spacing w:val="-3"/>
        </w:rPr>
        <w:t xml:space="preserve"> </w:t>
      </w:r>
      <w:r w:rsidRPr="00496188">
        <w:t>a</w:t>
      </w:r>
      <w:r w:rsidRPr="00496188">
        <w:rPr>
          <w:spacing w:val="-2"/>
        </w:rPr>
        <w:t xml:space="preserve"> </w:t>
      </w:r>
      <w:r w:rsidRPr="00496188">
        <w:t>herd</w:t>
      </w:r>
      <w:r w:rsidRPr="00496188">
        <w:rPr>
          <w:spacing w:val="-3"/>
        </w:rPr>
        <w:t xml:space="preserve"> </w:t>
      </w:r>
      <w:r w:rsidRPr="00496188">
        <w:t>or</w:t>
      </w:r>
      <w:r w:rsidRPr="00496188">
        <w:rPr>
          <w:spacing w:val="-2"/>
        </w:rPr>
        <w:t xml:space="preserve"> </w:t>
      </w:r>
      <w:r w:rsidRPr="00496188">
        <w:t>f</w:t>
      </w:r>
      <w:r w:rsidRPr="00496188">
        <w:rPr>
          <w:spacing w:val="-2"/>
        </w:rPr>
        <w:t>l</w:t>
      </w:r>
      <w:r w:rsidRPr="00496188">
        <w:t>ock</w:t>
      </w:r>
      <w:r w:rsidRPr="00496188">
        <w:rPr>
          <w:spacing w:val="-3"/>
        </w:rPr>
        <w:t xml:space="preserve"> </w:t>
      </w:r>
      <w:r w:rsidRPr="00496188">
        <w:t>identif</w:t>
      </w:r>
      <w:r w:rsidRPr="00496188">
        <w:rPr>
          <w:spacing w:val="-1"/>
        </w:rPr>
        <w:t>i</w:t>
      </w:r>
      <w:r w:rsidRPr="00496188">
        <w:t>cation</w:t>
      </w:r>
      <w:r w:rsidRPr="00496188">
        <w:rPr>
          <w:spacing w:val="-2"/>
        </w:rPr>
        <w:t xml:space="preserve"> </w:t>
      </w:r>
      <w:r w:rsidRPr="00496188">
        <w:t>code</w:t>
      </w:r>
      <w:r w:rsidRPr="00496188">
        <w:rPr>
          <w:spacing w:val="-3"/>
        </w:rPr>
        <w:t xml:space="preserve"> </w:t>
      </w:r>
      <w:r w:rsidRPr="00496188">
        <w:t>-</w:t>
      </w:r>
    </w:p>
    <w:p w14:paraId="05866C7A" w14:textId="77777777" w:rsidR="005C4462" w:rsidRPr="00221893" w:rsidRDefault="005C4462" w:rsidP="00221893">
      <w:pPr>
        <w:pStyle w:val="REG-P0"/>
      </w:pPr>
    </w:p>
    <w:p w14:paraId="10FC4450" w14:textId="77777777" w:rsidR="005C4462" w:rsidRPr="00496188" w:rsidRDefault="005C4462" w:rsidP="005C4462">
      <w:pPr>
        <w:pStyle w:val="REG-Pa"/>
      </w:pPr>
      <w:r w:rsidRPr="00496188">
        <w:t>(a)</w:t>
      </w:r>
      <w:r w:rsidRPr="00496188">
        <w:tab/>
        <w:t>dies or his or her estate is sequestrated; or</w:t>
      </w:r>
    </w:p>
    <w:p w14:paraId="38D5692F" w14:textId="77777777" w:rsidR="005C4462" w:rsidRPr="00221893" w:rsidRDefault="005C4462" w:rsidP="00221893">
      <w:pPr>
        <w:pStyle w:val="REG-P0"/>
        <w:rPr>
          <w:szCs w:val="26"/>
        </w:rPr>
      </w:pPr>
    </w:p>
    <w:p w14:paraId="6E310BC9" w14:textId="77777777" w:rsidR="005C4462" w:rsidRPr="00496188" w:rsidRDefault="005C4462" w:rsidP="005C4462">
      <w:pPr>
        <w:pStyle w:val="REG-Pa"/>
      </w:pPr>
      <w:r w:rsidRPr="00496188">
        <w:t>(b)</w:t>
      </w:r>
      <w:r w:rsidRPr="00496188">
        <w:tab/>
        <w:t>being a company or close corporation, is placed in liquidation,</w:t>
      </w:r>
    </w:p>
    <w:p w14:paraId="6A9E0472" w14:textId="77777777" w:rsidR="005C4462" w:rsidRPr="00221893" w:rsidRDefault="005C4462" w:rsidP="00221893">
      <w:pPr>
        <w:pStyle w:val="REG-P0"/>
      </w:pPr>
    </w:p>
    <w:p w14:paraId="4B1D6EF1" w14:textId="77777777" w:rsidR="005C4462" w:rsidRPr="00496188" w:rsidRDefault="005C4462" w:rsidP="005C4462">
      <w:pPr>
        <w:pStyle w:val="REG-P0"/>
      </w:pPr>
      <w:r w:rsidRPr="00496188">
        <w:t>the</w:t>
      </w:r>
      <w:r w:rsidRPr="00496188">
        <w:rPr>
          <w:spacing w:val="13"/>
        </w:rPr>
        <w:t xml:space="preserve"> </w:t>
      </w:r>
      <w:r w:rsidRPr="00496188">
        <w:t>executor</w:t>
      </w:r>
      <w:r w:rsidRPr="00496188">
        <w:rPr>
          <w:spacing w:val="13"/>
        </w:rPr>
        <w:t xml:space="preserve"> </w:t>
      </w:r>
      <w:r w:rsidRPr="00496188">
        <w:t>or</w:t>
      </w:r>
      <w:r w:rsidRPr="00496188">
        <w:rPr>
          <w:spacing w:val="13"/>
        </w:rPr>
        <w:t xml:space="preserve"> </w:t>
      </w:r>
      <w:r w:rsidRPr="00496188">
        <w:t>trustee</w:t>
      </w:r>
      <w:r w:rsidRPr="00496188">
        <w:rPr>
          <w:spacing w:val="13"/>
        </w:rPr>
        <w:t xml:space="preserve"> </w:t>
      </w:r>
      <w:r w:rsidRPr="00496188">
        <w:t>of</w:t>
      </w:r>
      <w:r w:rsidRPr="00496188">
        <w:rPr>
          <w:spacing w:val="13"/>
        </w:rPr>
        <w:t xml:space="preserve"> </w:t>
      </w:r>
      <w:r w:rsidRPr="00496188">
        <w:t>the</w:t>
      </w:r>
      <w:r w:rsidRPr="00496188">
        <w:rPr>
          <w:spacing w:val="13"/>
        </w:rPr>
        <w:t xml:space="preserve"> </w:t>
      </w:r>
      <w:r w:rsidRPr="00496188">
        <w:t>person</w:t>
      </w:r>
      <w:r w:rsidR="0011797B">
        <w:t>’</w:t>
      </w:r>
      <w:r w:rsidRPr="00496188">
        <w:t>s</w:t>
      </w:r>
      <w:r w:rsidRPr="00496188">
        <w:rPr>
          <w:spacing w:val="13"/>
        </w:rPr>
        <w:t xml:space="preserve"> </w:t>
      </w:r>
      <w:r w:rsidRPr="00496188">
        <w:t>estate</w:t>
      </w:r>
      <w:r w:rsidRPr="00496188">
        <w:rPr>
          <w:spacing w:val="13"/>
        </w:rPr>
        <w:t xml:space="preserve"> </w:t>
      </w:r>
      <w:r w:rsidRPr="00496188">
        <w:t>or</w:t>
      </w:r>
      <w:r w:rsidRPr="00496188">
        <w:rPr>
          <w:spacing w:val="13"/>
        </w:rPr>
        <w:t xml:space="preserve"> </w:t>
      </w:r>
      <w:r w:rsidRPr="00496188">
        <w:t>the</w:t>
      </w:r>
      <w:r w:rsidRPr="00496188">
        <w:rPr>
          <w:spacing w:val="13"/>
        </w:rPr>
        <w:t xml:space="preserve"> </w:t>
      </w:r>
      <w:r w:rsidRPr="00496188">
        <w:t>liquidator</w:t>
      </w:r>
      <w:r w:rsidRPr="00496188">
        <w:rPr>
          <w:spacing w:val="13"/>
        </w:rPr>
        <w:t xml:space="preserve"> </w:t>
      </w:r>
      <w:r w:rsidRPr="00496188">
        <w:t>of</w:t>
      </w:r>
      <w:r w:rsidRPr="00496188">
        <w:rPr>
          <w:spacing w:val="13"/>
        </w:rPr>
        <w:t xml:space="preserve"> </w:t>
      </w:r>
      <w:r w:rsidRPr="00496188">
        <w:t>the</w:t>
      </w:r>
      <w:r w:rsidRPr="00496188">
        <w:rPr>
          <w:spacing w:val="13"/>
        </w:rPr>
        <w:t xml:space="preserve"> </w:t>
      </w:r>
      <w:r w:rsidRPr="00496188">
        <w:t>company</w:t>
      </w:r>
      <w:r w:rsidRPr="00496188">
        <w:rPr>
          <w:spacing w:val="13"/>
        </w:rPr>
        <w:t xml:space="preserve"> </w:t>
      </w:r>
      <w:r w:rsidRPr="00496188">
        <w:t>or</w:t>
      </w:r>
      <w:r w:rsidRPr="00496188">
        <w:rPr>
          <w:spacing w:val="13"/>
        </w:rPr>
        <w:t xml:space="preserve"> </w:t>
      </w:r>
      <w:r w:rsidRPr="00496188">
        <w:t>close</w:t>
      </w:r>
      <w:r w:rsidRPr="00496188">
        <w:rPr>
          <w:spacing w:val="13"/>
        </w:rPr>
        <w:t xml:space="preserve"> </w:t>
      </w:r>
      <w:r w:rsidRPr="00496188">
        <w:t>corporation must,</w:t>
      </w:r>
      <w:r w:rsidRPr="00496188">
        <w:rPr>
          <w:spacing w:val="35"/>
        </w:rPr>
        <w:t xml:space="preserve"> </w:t>
      </w:r>
      <w:r w:rsidRPr="00496188">
        <w:t>within</w:t>
      </w:r>
      <w:r w:rsidRPr="00496188">
        <w:rPr>
          <w:spacing w:val="35"/>
        </w:rPr>
        <w:t xml:space="preserve"> </w:t>
      </w:r>
      <w:r w:rsidRPr="00496188">
        <w:t>28</w:t>
      </w:r>
      <w:r w:rsidRPr="00496188">
        <w:rPr>
          <w:spacing w:val="35"/>
        </w:rPr>
        <w:t xml:space="preserve"> </w:t>
      </w:r>
      <w:r w:rsidRPr="00496188">
        <w:t>days</w:t>
      </w:r>
      <w:r w:rsidRPr="00496188">
        <w:rPr>
          <w:spacing w:val="35"/>
        </w:rPr>
        <w:t xml:space="preserve"> </w:t>
      </w:r>
      <w:r w:rsidRPr="00496188">
        <w:t>of</w:t>
      </w:r>
      <w:r w:rsidRPr="00496188">
        <w:rPr>
          <w:spacing w:val="35"/>
        </w:rPr>
        <w:t xml:space="preserve"> </w:t>
      </w:r>
      <w:r w:rsidRPr="00496188">
        <w:t>being</w:t>
      </w:r>
      <w:r w:rsidRPr="00496188">
        <w:rPr>
          <w:spacing w:val="35"/>
        </w:rPr>
        <w:t xml:space="preserve"> </w:t>
      </w:r>
      <w:r w:rsidRPr="00496188">
        <w:t>appointed,</w:t>
      </w:r>
      <w:r w:rsidRPr="00496188">
        <w:rPr>
          <w:spacing w:val="35"/>
        </w:rPr>
        <w:t xml:space="preserve"> </w:t>
      </w:r>
      <w:r w:rsidRPr="00496188">
        <w:t>give</w:t>
      </w:r>
      <w:r w:rsidRPr="00496188">
        <w:rPr>
          <w:spacing w:val="35"/>
        </w:rPr>
        <w:t xml:space="preserve"> </w:t>
      </w:r>
      <w:r w:rsidRPr="00496188">
        <w:t>notice</w:t>
      </w:r>
      <w:r w:rsidRPr="00496188">
        <w:rPr>
          <w:spacing w:val="35"/>
        </w:rPr>
        <w:t xml:space="preserve"> </w:t>
      </w:r>
      <w:r w:rsidRPr="00496188">
        <w:t>in</w:t>
      </w:r>
      <w:r w:rsidRPr="00496188">
        <w:rPr>
          <w:spacing w:val="35"/>
        </w:rPr>
        <w:t xml:space="preserve"> </w:t>
      </w:r>
      <w:r w:rsidRPr="00496188">
        <w:t>writing</w:t>
      </w:r>
      <w:r w:rsidRPr="00496188">
        <w:rPr>
          <w:spacing w:val="35"/>
        </w:rPr>
        <w:t xml:space="preserve"> </w:t>
      </w:r>
      <w:r w:rsidRPr="00496188">
        <w:t>to</w:t>
      </w:r>
      <w:r w:rsidRPr="00496188">
        <w:rPr>
          <w:spacing w:val="35"/>
        </w:rPr>
        <w:t xml:space="preserve"> </w:t>
      </w:r>
      <w:r w:rsidRPr="00496188">
        <w:t>a</w:t>
      </w:r>
      <w:r w:rsidRPr="00496188">
        <w:rPr>
          <w:spacing w:val="35"/>
        </w:rPr>
        <w:t xml:space="preserve"> </w:t>
      </w:r>
      <w:r w:rsidRPr="00496188">
        <w:t>State</w:t>
      </w:r>
      <w:r w:rsidRPr="00496188">
        <w:rPr>
          <w:spacing w:val="35"/>
        </w:rPr>
        <w:t xml:space="preserve"> </w:t>
      </w:r>
      <w:r w:rsidRPr="00496188">
        <w:t>veterinarian</w:t>
      </w:r>
      <w:r w:rsidRPr="00496188">
        <w:rPr>
          <w:spacing w:val="35"/>
        </w:rPr>
        <w:t xml:space="preserve"> </w:t>
      </w:r>
      <w:r w:rsidRPr="00496188">
        <w:t>that</w:t>
      </w:r>
      <w:r w:rsidRPr="00496188">
        <w:rPr>
          <w:spacing w:val="35"/>
        </w:rPr>
        <w:t xml:space="preserve"> </w:t>
      </w:r>
      <w:r w:rsidRPr="00496188">
        <w:t>the holder</w:t>
      </w:r>
      <w:r w:rsidRPr="00496188">
        <w:rPr>
          <w:spacing w:val="4"/>
        </w:rPr>
        <w:t xml:space="preserve"> </w:t>
      </w:r>
      <w:r w:rsidRPr="00496188">
        <w:t>of</w:t>
      </w:r>
      <w:r w:rsidRPr="00496188">
        <w:rPr>
          <w:spacing w:val="5"/>
        </w:rPr>
        <w:t xml:space="preserve"> </w:t>
      </w:r>
      <w:r w:rsidRPr="00496188">
        <w:t>the</w:t>
      </w:r>
      <w:r w:rsidRPr="00496188">
        <w:rPr>
          <w:spacing w:val="4"/>
        </w:rPr>
        <w:t xml:space="preserve"> </w:t>
      </w:r>
      <w:r w:rsidRPr="00496188">
        <w:t>herd</w:t>
      </w:r>
      <w:r w:rsidRPr="00496188">
        <w:rPr>
          <w:spacing w:val="5"/>
        </w:rPr>
        <w:t xml:space="preserve"> </w:t>
      </w:r>
      <w:r w:rsidRPr="00496188">
        <w:t>or</w:t>
      </w:r>
      <w:r w:rsidRPr="00496188">
        <w:rPr>
          <w:spacing w:val="4"/>
        </w:rPr>
        <w:t xml:space="preserve"> </w:t>
      </w:r>
      <w:r w:rsidRPr="00496188">
        <w:t>flock</w:t>
      </w:r>
      <w:r w:rsidRPr="00496188">
        <w:rPr>
          <w:spacing w:val="5"/>
        </w:rPr>
        <w:t xml:space="preserve"> </w:t>
      </w:r>
      <w:r w:rsidRPr="00496188">
        <w:t>identif</w:t>
      </w:r>
      <w:r w:rsidRPr="00496188">
        <w:rPr>
          <w:spacing w:val="-1"/>
        </w:rPr>
        <w:t>i</w:t>
      </w:r>
      <w:r w:rsidRPr="00496188">
        <w:t>cation</w:t>
      </w:r>
      <w:r w:rsidRPr="00496188">
        <w:rPr>
          <w:spacing w:val="4"/>
        </w:rPr>
        <w:t xml:space="preserve"> </w:t>
      </w:r>
      <w:r w:rsidRPr="00496188">
        <w:t>code</w:t>
      </w:r>
      <w:r w:rsidRPr="00496188">
        <w:rPr>
          <w:spacing w:val="5"/>
        </w:rPr>
        <w:t xml:space="preserve"> </w:t>
      </w:r>
      <w:r w:rsidRPr="00496188">
        <w:t>in</w:t>
      </w:r>
      <w:r w:rsidRPr="00496188">
        <w:rPr>
          <w:spacing w:val="5"/>
        </w:rPr>
        <w:t xml:space="preserve"> </w:t>
      </w:r>
      <w:r w:rsidRPr="00496188">
        <w:t>question</w:t>
      </w:r>
      <w:r w:rsidRPr="00496188">
        <w:rPr>
          <w:spacing w:val="4"/>
        </w:rPr>
        <w:t xml:space="preserve"> </w:t>
      </w:r>
      <w:r w:rsidRPr="00496188">
        <w:t>has</w:t>
      </w:r>
      <w:r w:rsidRPr="00496188">
        <w:rPr>
          <w:spacing w:val="5"/>
        </w:rPr>
        <w:t xml:space="preserve"> </w:t>
      </w:r>
      <w:r w:rsidRPr="00496188">
        <w:t>died</w:t>
      </w:r>
      <w:r w:rsidRPr="00496188">
        <w:rPr>
          <w:spacing w:val="4"/>
        </w:rPr>
        <w:t xml:space="preserve"> </w:t>
      </w:r>
      <w:r w:rsidRPr="00496188">
        <w:t>or</w:t>
      </w:r>
      <w:r w:rsidRPr="00496188">
        <w:rPr>
          <w:spacing w:val="5"/>
        </w:rPr>
        <w:t xml:space="preserve"> </w:t>
      </w:r>
      <w:r w:rsidRPr="00496188">
        <w:t>is</w:t>
      </w:r>
      <w:r w:rsidRPr="00496188">
        <w:rPr>
          <w:spacing w:val="4"/>
        </w:rPr>
        <w:t xml:space="preserve"> </w:t>
      </w:r>
      <w:r w:rsidRPr="00496188">
        <w:t>subject</w:t>
      </w:r>
      <w:r w:rsidRPr="00496188">
        <w:rPr>
          <w:spacing w:val="5"/>
        </w:rPr>
        <w:t xml:space="preserve"> </w:t>
      </w:r>
      <w:r w:rsidRPr="00496188">
        <w:t>of</w:t>
      </w:r>
      <w:r w:rsidRPr="00496188">
        <w:rPr>
          <w:spacing w:val="5"/>
        </w:rPr>
        <w:t xml:space="preserve"> </w:t>
      </w:r>
      <w:r w:rsidRPr="00496188">
        <w:t>an</w:t>
      </w:r>
      <w:r w:rsidRPr="00496188">
        <w:rPr>
          <w:spacing w:val="4"/>
        </w:rPr>
        <w:t xml:space="preserve"> </w:t>
      </w:r>
      <w:r w:rsidRPr="00496188">
        <w:t>insolvency</w:t>
      </w:r>
      <w:r w:rsidRPr="00496188">
        <w:rPr>
          <w:spacing w:val="5"/>
        </w:rPr>
        <w:t xml:space="preserve"> </w:t>
      </w:r>
      <w:r w:rsidRPr="00496188">
        <w:t>or liquidation orde</w:t>
      </w:r>
      <w:r w:rsidRPr="00496188">
        <w:rPr>
          <w:spacing w:val="-13"/>
        </w:rPr>
        <w:t>r</w:t>
      </w:r>
      <w:r w:rsidRPr="00496188">
        <w:t>.</w:t>
      </w:r>
    </w:p>
    <w:p w14:paraId="4335F21C" w14:textId="77777777" w:rsidR="005C4462" w:rsidRPr="00221893" w:rsidRDefault="005C4462" w:rsidP="00221893">
      <w:pPr>
        <w:pStyle w:val="REG-P0"/>
      </w:pPr>
    </w:p>
    <w:p w14:paraId="0795FEDB" w14:textId="77777777" w:rsidR="005C4462" w:rsidRPr="00985C3A" w:rsidRDefault="005C4462" w:rsidP="00985C3A">
      <w:pPr>
        <w:pStyle w:val="REG-P1"/>
      </w:pPr>
      <w:r w:rsidRPr="00985C3A">
        <w:t>(3)</w:t>
      </w:r>
      <w:r w:rsidRPr="00985C3A">
        <w:tab/>
        <w:t>A person who fails to comply with subregulation (1) or (2) commits an offence.</w:t>
      </w:r>
    </w:p>
    <w:p w14:paraId="205ED381" w14:textId="77777777" w:rsidR="005C4462" w:rsidRPr="00221893" w:rsidRDefault="005C4462" w:rsidP="00221893">
      <w:pPr>
        <w:pStyle w:val="REG-P0"/>
      </w:pPr>
    </w:p>
    <w:p w14:paraId="70E4BB53" w14:textId="77777777" w:rsidR="005C4462" w:rsidRPr="002F4F09" w:rsidRDefault="005C4462" w:rsidP="002F4F09">
      <w:pPr>
        <w:pStyle w:val="REG-P0"/>
        <w:jc w:val="center"/>
        <w:rPr>
          <w:b/>
        </w:rPr>
      </w:pPr>
      <w:r w:rsidRPr="002F4F09">
        <w:rPr>
          <w:b/>
        </w:rPr>
        <w:t xml:space="preserve">Part II </w:t>
      </w:r>
    </w:p>
    <w:p w14:paraId="11F35997" w14:textId="77777777" w:rsidR="005C4462" w:rsidRPr="002F4F09" w:rsidRDefault="005C4462" w:rsidP="002F4F09">
      <w:pPr>
        <w:pStyle w:val="REG-P0"/>
        <w:jc w:val="center"/>
        <w:rPr>
          <w:b/>
        </w:rPr>
      </w:pPr>
      <w:r w:rsidRPr="002F4F09">
        <w:rPr>
          <w:b/>
        </w:rPr>
        <w:t>Animal Gatherings</w:t>
      </w:r>
    </w:p>
    <w:p w14:paraId="3FC0A1D7" w14:textId="77777777" w:rsidR="005C4462" w:rsidRPr="00221893" w:rsidRDefault="005C4462" w:rsidP="00221893">
      <w:pPr>
        <w:pStyle w:val="REG-P0"/>
      </w:pPr>
    </w:p>
    <w:p w14:paraId="5C0D807B" w14:textId="77777777" w:rsidR="005C4462" w:rsidRPr="00496188" w:rsidRDefault="005C4462" w:rsidP="005C4462">
      <w:pPr>
        <w:pStyle w:val="REG-P0"/>
      </w:pPr>
      <w:r w:rsidRPr="00496188">
        <w:rPr>
          <w:b/>
          <w:bCs/>
        </w:rPr>
        <w:t>Licensing of an establishment for</w:t>
      </w:r>
      <w:r w:rsidRPr="00496188">
        <w:rPr>
          <w:b/>
          <w:bCs/>
          <w:spacing w:val="-4"/>
        </w:rPr>
        <w:t xml:space="preserve"> </w:t>
      </w:r>
      <w:r w:rsidRPr="00496188">
        <w:rPr>
          <w:b/>
          <w:bCs/>
        </w:rPr>
        <w:t>animal gathering</w:t>
      </w:r>
    </w:p>
    <w:p w14:paraId="0D06E48D" w14:textId="77777777" w:rsidR="005C4462" w:rsidRPr="00221893" w:rsidRDefault="005C4462" w:rsidP="00221893">
      <w:pPr>
        <w:pStyle w:val="REG-P0"/>
      </w:pPr>
    </w:p>
    <w:p w14:paraId="5C7A9DFB" w14:textId="1793891A" w:rsidR="005C4462" w:rsidRPr="00496188" w:rsidRDefault="005C4462" w:rsidP="005C4462">
      <w:pPr>
        <w:pStyle w:val="REG-P1"/>
      </w:pPr>
      <w:r w:rsidRPr="00496188">
        <w:rPr>
          <w:b/>
          <w:bCs/>
        </w:rPr>
        <w:t>7.</w:t>
      </w:r>
      <w:r w:rsidRPr="00496188">
        <w:rPr>
          <w:b/>
          <w:bCs/>
        </w:rPr>
        <w:tab/>
      </w:r>
      <w:r w:rsidRPr="00496188">
        <w:t>(1)</w:t>
      </w:r>
      <w:r w:rsidR="00A12501">
        <w:rPr>
          <w:spacing w:val="23"/>
        </w:rPr>
        <w:tab/>
      </w:r>
      <w:r w:rsidRPr="00496188">
        <w:t>A</w:t>
      </w:r>
      <w:r w:rsidRPr="00496188">
        <w:rPr>
          <w:spacing w:val="-9"/>
        </w:rPr>
        <w:t xml:space="preserve"> </w:t>
      </w:r>
      <w:r w:rsidRPr="00496188">
        <w:t>person</w:t>
      </w:r>
      <w:r w:rsidRPr="00496188">
        <w:rPr>
          <w:spacing w:val="3"/>
        </w:rPr>
        <w:t xml:space="preserve"> </w:t>
      </w:r>
      <w:r w:rsidRPr="00496188">
        <w:t>may</w:t>
      </w:r>
      <w:r w:rsidRPr="00496188">
        <w:rPr>
          <w:spacing w:val="3"/>
        </w:rPr>
        <w:t xml:space="preserve"> </w:t>
      </w:r>
      <w:r w:rsidRPr="00496188">
        <w:t>not</w:t>
      </w:r>
      <w:r w:rsidRPr="00496188">
        <w:rPr>
          <w:spacing w:val="3"/>
        </w:rPr>
        <w:t xml:space="preserve"> </w:t>
      </w:r>
      <w:r w:rsidRPr="00496188">
        <w:t>use</w:t>
      </w:r>
      <w:r w:rsidRPr="00496188">
        <w:rPr>
          <w:spacing w:val="3"/>
        </w:rPr>
        <w:t xml:space="preserve"> </w:t>
      </w:r>
      <w:r w:rsidRPr="00496188">
        <w:t>an</w:t>
      </w:r>
      <w:r w:rsidRPr="00496188">
        <w:rPr>
          <w:spacing w:val="3"/>
        </w:rPr>
        <w:t xml:space="preserve"> </w:t>
      </w:r>
      <w:r w:rsidRPr="00496188">
        <w:t>establishment,</w:t>
      </w:r>
      <w:r w:rsidRPr="00496188">
        <w:rPr>
          <w:spacing w:val="3"/>
        </w:rPr>
        <w:t xml:space="preserve"> </w:t>
      </w:r>
      <w:r w:rsidRPr="00496188">
        <w:t>whether</w:t>
      </w:r>
      <w:r w:rsidRPr="00496188">
        <w:rPr>
          <w:spacing w:val="3"/>
        </w:rPr>
        <w:t xml:space="preserve"> </w:t>
      </w:r>
      <w:r w:rsidRPr="00496188">
        <w:t>a</w:t>
      </w:r>
      <w:r w:rsidRPr="00496188">
        <w:rPr>
          <w:spacing w:val="3"/>
        </w:rPr>
        <w:t xml:space="preserve"> </w:t>
      </w:r>
      <w:r w:rsidRPr="00496188">
        <w:t>registered</w:t>
      </w:r>
      <w:r w:rsidRPr="00496188">
        <w:rPr>
          <w:spacing w:val="3"/>
        </w:rPr>
        <w:t xml:space="preserve"> </w:t>
      </w:r>
      <w:r w:rsidRPr="00496188">
        <w:t>establishment or</w:t>
      </w:r>
      <w:r w:rsidRPr="00496188">
        <w:rPr>
          <w:spacing w:val="8"/>
        </w:rPr>
        <w:t xml:space="preserve"> </w:t>
      </w:r>
      <w:r w:rsidRPr="00496188">
        <w:t>not,</w:t>
      </w:r>
      <w:r w:rsidRPr="00496188">
        <w:rPr>
          <w:spacing w:val="8"/>
        </w:rPr>
        <w:t xml:space="preserve"> </w:t>
      </w:r>
      <w:r w:rsidRPr="00496188">
        <w:t>for</w:t>
      </w:r>
      <w:r w:rsidRPr="00496188">
        <w:rPr>
          <w:spacing w:val="8"/>
        </w:rPr>
        <w:t xml:space="preserve"> </w:t>
      </w:r>
      <w:r w:rsidRPr="00496188">
        <w:t>an</w:t>
      </w:r>
      <w:r w:rsidRPr="00496188">
        <w:rPr>
          <w:spacing w:val="8"/>
        </w:rPr>
        <w:t xml:space="preserve"> </w:t>
      </w:r>
      <w:r w:rsidRPr="00496188">
        <w:t>animal</w:t>
      </w:r>
      <w:r w:rsidRPr="00496188">
        <w:rPr>
          <w:spacing w:val="8"/>
        </w:rPr>
        <w:t xml:space="preserve"> </w:t>
      </w:r>
      <w:r w:rsidRPr="00496188">
        <w:t>gathering</w:t>
      </w:r>
      <w:r w:rsidRPr="00496188">
        <w:rPr>
          <w:spacing w:val="8"/>
        </w:rPr>
        <w:t xml:space="preserve"> </w:t>
      </w:r>
      <w:r w:rsidRPr="00496188">
        <w:t>unless</w:t>
      </w:r>
      <w:r w:rsidRPr="00496188">
        <w:rPr>
          <w:spacing w:val="8"/>
        </w:rPr>
        <w:t xml:space="preserve"> </w:t>
      </w:r>
      <w:r w:rsidRPr="00496188">
        <w:t>the</w:t>
      </w:r>
      <w:r w:rsidRPr="00496188">
        <w:rPr>
          <w:spacing w:val="8"/>
        </w:rPr>
        <w:t xml:space="preserve"> </w:t>
      </w:r>
      <w:r w:rsidRPr="00496188">
        <w:t>establishment</w:t>
      </w:r>
      <w:r w:rsidRPr="00496188">
        <w:rPr>
          <w:spacing w:val="8"/>
        </w:rPr>
        <w:t xml:space="preserve"> </w:t>
      </w:r>
      <w:r w:rsidRPr="00496188">
        <w:t>is</w:t>
      </w:r>
      <w:r w:rsidRPr="00496188">
        <w:rPr>
          <w:spacing w:val="8"/>
        </w:rPr>
        <w:t xml:space="preserve"> </w:t>
      </w:r>
      <w:r w:rsidRPr="00496188">
        <w:t>licensed</w:t>
      </w:r>
      <w:r w:rsidRPr="00496188">
        <w:rPr>
          <w:spacing w:val="8"/>
        </w:rPr>
        <w:t xml:space="preserve"> </w:t>
      </w:r>
      <w:r w:rsidRPr="00496188">
        <w:t>for</w:t>
      </w:r>
      <w:r w:rsidRPr="00496188">
        <w:rPr>
          <w:spacing w:val="8"/>
        </w:rPr>
        <w:t xml:space="preserve"> </w:t>
      </w:r>
      <w:r w:rsidRPr="00496188">
        <w:t>that</w:t>
      </w:r>
      <w:r w:rsidRPr="00496188">
        <w:rPr>
          <w:spacing w:val="8"/>
        </w:rPr>
        <w:t xml:space="preserve"> </w:t>
      </w:r>
      <w:r w:rsidRPr="00496188">
        <w:t>purpose</w:t>
      </w:r>
      <w:r w:rsidRPr="00496188">
        <w:rPr>
          <w:spacing w:val="8"/>
        </w:rPr>
        <w:t xml:space="preserve"> </w:t>
      </w:r>
      <w:r w:rsidRPr="00496188">
        <w:t>by</w:t>
      </w:r>
      <w:r w:rsidRPr="00496188">
        <w:rPr>
          <w:spacing w:val="8"/>
        </w:rPr>
        <w:t xml:space="preserve"> </w:t>
      </w:r>
      <w:r w:rsidRPr="00496188">
        <w:t>the</w:t>
      </w:r>
      <w:r w:rsidRPr="00496188">
        <w:rPr>
          <w:spacing w:val="8"/>
        </w:rPr>
        <w:t xml:space="preserve"> </w:t>
      </w:r>
      <w:r w:rsidRPr="00496188">
        <w:t>director under these regulations.</w:t>
      </w:r>
    </w:p>
    <w:p w14:paraId="670B9F31" w14:textId="77777777" w:rsidR="005C4462" w:rsidRPr="00496188" w:rsidRDefault="005C4462" w:rsidP="00221893">
      <w:pPr>
        <w:pStyle w:val="REG-P0"/>
      </w:pPr>
    </w:p>
    <w:p w14:paraId="43E7020D" w14:textId="77777777" w:rsidR="005C4462" w:rsidRPr="00496188" w:rsidRDefault="005C4462" w:rsidP="005C4462">
      <w:pPr>
        <w:pStyle w:val="REG-P1"/>
      </w:pPr>
      <w:r w:rsidRPr="00496188">
        <w:t>(2)</w:t>
      </w:r>
      <w:r w:rsidRPr="00496188">
        <w:tab/>
        <w:t>A</w:t>
      </w:r>
      <w:r w:rsidRPr="00496188">
        <w:rPr>
          <w:spacing w:val="24"/>
        </w:rPr>
        <w:t xml:space="preserve"> </w:t>
      </w:r>
      <w:r w:rsidRPr="00496188">
        <w:t>person</w:t>
      </w:r>
      <w:r w:rsidRPr="00496188">
        <w:rPr>
          <w:spacing w:val="36"/>
        </w:rPr>
        <w:t xml:space="preserve"> </w:t>
      </w:r>
      <w:r w:rsidRPr="00496188">
        <w:t>who,</w:t>
      </w:r>
      <w:r w:rsidRPr="00496188">
        <w:rPr>
          <w:spacing w:val="36"/>
        </w:rPr>
        <w:t xml:space="preserve"> </w:t>
      </w:r>
      <w:r w:rsidRPr="00496188">
        <w:t>immediately</w:t>
      </w:r>
      <w:r w:rsidRPr="00496188">
        <w:rPr>
          <w:spacing w:val="36"/>
        </w:rPr>
        <w:t xml:space="preserve"> </w:t>
      </w:r>
      <w:r w:rsidRPr="00496188">
        <w:t>before</w:t>
      </w:r>
      <w:r w:rsidRPr="00496188">
        <w:rPr>
          <w:spacing w:val="36"/>
        </w:rPr>
        <w:t xml:space="preserve"> </w:t>
      </w:r>
      <w:r w:rsidRPr="00496188">
        <w:t>these</w:t>
      </w:r>
      <w:r w:rsidRPr="00496188">
        <w:rPr>
          <w:spacing w:val="36"/>
        </w:rPr>
        <w:t xml:space="preserve"> </w:t>
      </w:r>
      <w:r w:rsidRPr="00496188">
        <w:t>regulations</w:t>
      </w:r>
      <w:r w:rsidRPr="00496188">
        <w:rPr>
          <w:spacing w:val="36"/>
        </w:rPr>
        <w:t xml:space="preserve"> </w:t>
      </w:r>
      <w:r w:rsidRPr="00496188">
        <w:t>came</w:t>
      </w:r>
      <w:r w:rsidRPr="00496188">
        <w:rPr>
          <w:spacing w:val="36"/>
        </w:rPr>
        <w:t xml:space="preserve"> </w:t>
      </w:r>
      <w:r w:rsidRPr="00496188">
        <w:t>into</w:t>
      </w:r>
      <w:r w:rsidRPr="00496188">
        <w:rPr>
          <w:spacing w:val="36"/>
        </w:rPr>
        <w:t xml:space="preserve"> </w:t>
      </w:r>
      <w:r w:rsidRPr="00496188">
        <w:t>e</w:t>
      </w:r>
      <w:r w:rsidRPr="00496188">
        <w:rPr>
          <w:spacing w:val="-4"/>
        </w:rPr>
        <w:t>f</w:t>
      </w:r>
      <w:r w:rsidRPr="00496188">
        <w:t>fect,</w:t>
      </w:r>
      <w:r w:rsidRPr="00496188">
        <w:rPr>
          <w:spacing w:val="36"/>
        </w:rPr>
        <w:t xml:space="preserve"> </w:t>
      </w:r>
      <w:r w:rsidRPr="00496188">
        <w:t>used</w:t>
      </w:r>
      <w:r w:rsidRPr="00496188">
        <w:rPr>
          <w:spacing w:val="36"/>
        </w:rPr>
        <w:t xml:space="preserve"> </w:t>
      </w:r>
      <w:r w:rsidRPr="00496188">
        <w:t>any premises that had been approved by the director for the holding of animal gatherings -</w:t>
      </w:r>
    </w:p>
    <w:p w14:paraId="1046921B" w14:textId="77777777" w:rsidR="005C4462" w:rsidRPr="00496188" w:rsidRDefault="005C4462" w:rsidP="00221893">
      <w:pPr>
        <w:pStyle w:val="REG-P0"/>
      </w:pPr>
    </w:p>
    <w:p w14:paraId="7E5FC011" w14:textId="77777777" w:rsidR="005C4462" w:rsidRPr="00496188" w:rsidRDefault="005C4462" w:rsidP="005C4462">
      <w:pPr>
        <w:pStyle w:val="REG-Pa"/>
      </w:pPr>
      <w:r w:rsidRPr="00496188">
        <w:t>(a)</w:t>
      </w:r>
      <w:r w:rsidRPr="00496188">
        <w:tab/>
        <w:t>may</w:t>
      </w:r>
      <w:r w:rsidRPr="00496188">
        <w:rPr>
          <w:spacing w:val="14"/>
        </w:rPr>
        <w:t xml:space="preserve"> </w:t>
      </w:r>
      <w:r w:rsidRPr="00496188">
        <w:t>continue</w:t>
      </w:r>
      <w:r w:rsidRPr="00496188">
        <w:rPr>
          <w:spacing w:val="14"/>
        </w:rPr>
        <w:t xml:space="preserve"> </w:t>
      </w:r>
      <w:r w:rsidRPr="00496188">
        <w:t>to</w:t>
      </w:r>
      <w:r w:rsidRPr="00496188">
        <w:rPr>
          <w:spacing w:val="14"/>
        </w:rPr>
        <w:t xml:space="preserve"> </w:t>
      </w:r>
      <w:r w:rsidRPr="00496188">
        <w:t>use</w:t>
      </w:r>
      <w:r w:rsidRPr="00496188">
        <w:rPr>
          <w:spacing w:val="14"/>
        </w:rPr>
        <w:t xml:space="preserve"> </w:t>
      </w:r>
      <w:r w:rsidRPr="00496188">
        <w:t>those</w:t>
      </w:r>
      <w:r w:rsidRPr="00496188">
        <w:rPr>
          <w:spacing w:val="14"/>
        </w:rPr>
        <w:t xml:space="preserve"> </w:t>
      </w:r>
      <w:r w:rsidRPr="00496188">
        <w:t>premises</w:t>
      </w:r>
      <w:r w:rsidRPr="00496188">
        <w:rPr>
          <w:spacing w:val="14"/>
        </w:rPr>
        <w:t xml:space="preserve"> </w:t>
      </w:r>
      <w:r w:rsidRPr="00496188">
        <w:t>for</w:t>
      </w:r>
      <w:r w:rsidRPr="00496188">
        <w:rPr>
          <w:spacing w:val="14"/>
        </w:rPr>
        <w:t xml:space="preserve"> </w:t>
      </w:r>
      <w:r w:rsidRPr="00496188">
        <w:t>animal</w:t>
      </w:r>
      <w:r w:rsidRPr="00496188">
        <w:rPr>
          <w:spacing w:val="14"/>
        </w:rPr>
        <w:t xml:space="preserve"> </w:t>
      </w:r>
      <w:r w:rsidRPr="00496188">
        <w:t>gatherings</w:t>
      </w:r>
      <w:r w:rsidRPr="00496188">
        <w:rPr>
          <w:spacing w:val="14"/>
        </w:rPr>
        <w:t xml:space="preserve"> </w:t>
      </w:r>
      <w:r w:rsidRPr="00496188">
        <w:t>without</w:t>
      </w:r>
      <w:r w:rsidRPr="00496188">
        <w:rPr>
          <w:spacing w:val="14"/>
        </w:rPr>
        <w:t xml:space="preserve"> </w:t>
      </w:r>
      <w:r w:rsidRPr="00496188">
        <w:t>a</w:t>
      </w:r>
      <w:r w:rsidRPr="00496188">
        <w:rPr>
          <w:spacing w:val="14"/>
        </w:rPr>
        <w:t xml:space="preserve"> </w:t>
      </w:r>
      <w:r w:rsidRPr="00496188">
        <w:t>licence</w:t>
      </w:r>
      <w:r w:rsidRPr="00496188">
        <w:rPr>
          <w:spacing w:val="14"/>
        </w:rPr>
        <w:t xml:space="preserve"> </w:t>
      </w:r>
      <w:r w:rsidRPr="00496188">
        <w:t>under these</w:t>
      </w:r>
      <w:r w:rsidRPr="00496188">
        <w:rPr>
          <w:spacing w:val="-9"/>
        </w:rPr>
        <w:t xml:space="preserve"> </w:t>
      </w:r>
      <w:r w:rsidRPr="00496188">
        <w:t>regulations</w:t>
      </w:r>
      <w:r w:rsidRPr="00496188">
        <w:rPr>
          <w:spacing w:val="-9"/>
        </w:rPr>
        <w:t xml:space="preserve"> </w:t>
      </w:r>
      <w:r w:rsidRPr="00496188">
        <w:t>for</w:t>
      </w:r>
      <w:r w:rsidRPr="00496188">
        <w:rPr>
          <w:spacing w:val="-9"/>
        </w:rPr>
        <w:t xml:space="preserve"> </w:t>
      </w:r>
      <w:r w:rsidRPr="00496188">
        <w:t>a</w:t>
      </w:r>
      <w:r w:rsidRPr="00496188">
        <w:rPr>
          <w:spacing w:val="-9"/>
        </w:rPr>
        <w:t xml:space="preserve"> </w:t>
      </w:r>
      <w:r w:rsidRPr="00496188">
        <w:t>period</w:t>
      </w:r>
      <w:r w:rsidRPr="00496188">
        <w:rPr>
          <w:spacing w:val="-9"/>
        </w:rPr>
        <w:t xml:space="preserve"> </w:t>
      </w:r>
      <w:r w:rsidRPr="00496188">
        <w:t>not</w:t>
      </w:r>
      <w:r w:rsidRPr="00496188">
        <w:rPr>
          <w:spacing w:val="-9"/>
        </w:rPr>
        <w:t xml:space="preserve"> </w:t>
      </w:r>
      <w:r w:rsidRPr="00496188">
        <w:t>exceeding</w:t>
      </w:r>
      <w:r w:rsidRPr="00496188">
        <w:rPr>
          <w:spacing w:val="-9"/>
        </w:rPr>
        <w:t xml:space="preserve"> </w:t>
      </w:r>
      <w:r w:rsidRPr="00496188">
        <w:t>6</w:t>
      </w:r>
      <w:r w:rsidRPr="00496188">
        <w:rPr>
          <w:spacing w:val="-9"/>
        </w:rPr>
        <w:t xml:space="preserve"> </w:t>
      </w:r>
      <w:r w:rsidRPr="00496188">
        <w:t>months</w:t>
      </w:r>
      <w:r w:rsidRPr="00496188">
        <w:rPr>
          <w:spacing w:val="-9"/>
        </w:rPr>
        <w:t xml:space="preserve"> </w:t>
      </w:r>
      <w:r w:rsidRPr="00496188">
        <w:t>after</w:t>
      </w:r>
      <w:r w:rsidRPr="00496188">
        <w:rPr>
          <w:spacing w:val="-9"/>
        </w:rPr>
        <w:t xml:space="preserve"> </w:t>
      </w:r>
      <w:r w:rsidRPr="00496188">
        <w:t>the</w:t>
      </w:r>
      <w:r w:rsidRPr="00496188">
        <w:rPr>
          <w:spacing w:val="-9"/>
        </w:rPr>
        <w:t xml:space="preserve"> </w:t>
      </w:r>
      <w:r w:rsidRPr="00496188">
        <w:t>date</w:t>
      </w:r>
      <w:r w:rsidRPr="00496188">
        <w:rPr>
          <w:spacing w:val="-9"/>
        </w:rPr>
        <w:t xml:space="preserve"> </w:t>
      </w:r>
      <w:r w:rsidRPr="00496188">
        <w:t>these</w:t>
      </w:r>
      <w:r w:rsidRPr="00496188">
        <w:rPr>
          <w:spacing w:val="-9"/>
        </w:rPr>
        <w:t xml:space="preserve"> </w:t>
      </w:r>
      <w:r w:rsidRPr="00496188">
        <w:t>regulations came into e</w:t>
      </w:r>
      <w:r w:rsidRPr="00496188">
        <w:rPr>
          <w:spacing w:val="-5"/>
        </w:rPr>
        <w:t>f</w:t>
      </w:r>
      <w:r w:rsidRPr="00496188">
        <w:t>fect; and</w:t>
      </w:r>
    </w:p>
    <w:p w14:paraId="3A583719" w14:textId="77777777" w:rsidR="005C4462" w:rsidRPr="00221893" w:rsidRDefault="005C4462" w:rsidP="00221893">
      <w:pPr>
        <w:pStyle w:val="REG-P0"/>
        <w:rPr>
          <w:szCs w:val="26"/>
        </w:rPr>
      </w:pPr>
    </w:p>
    <w:p w14:paraId="65469BB6" w14:textId="77777777" w:rsidR="005C4462" w:rsidRPr="00496188" w:rsidRDefault="005C4462" w:rsidP="005C4462">
      <w:pPr>
        <w:pStyle w:val="REG-Pa"/>
      </w:pPr>
      <w:r w:rsidRPr="00496188">
        <w:t>(b)</w:t>
      </w:r>
      <w:r w:rsidRPr="00496188">
        <w:tab/>
        <w:t>must,</w:t>
      </w:r>
      <w:r w:rsidRPr="00496188">
        <w:rPr>
          <w:spacing w:val="31"/>
        </w:rPr>
        <w:t xml:space="preserve"> </w:t>
      </w:r>
      <w:r w:rsidRPr="00496188">
        <w:t>after</w:t>
      </w:r>
      <w:r w:rsidRPr="00496188">
        <w:rPr>
          <w:spacing w:val="31"/>
        </w:rPr>
        <w:t xml:space="preserve"> </w:t>
      </w:r>
      <w:r w:rsidRPr="00496188">
        <w:t>expiry</w:t>
      </w:r>
      <w:r w:rsidRPr="00496188">
        <w:rPr>
          <w:spacing w:val="31"/>
        </w:rPr>
        <w:t xml:space="preserve"> </w:t>
      </w:r>
      <w:r w:rsidRPr="00496188">
        <w:t>of</w:t>
      </w:r>
      <w:r w:rsidRPr="00496188">
        <w:rPr>
          <w:spacing w:val="31"/>
        </w:rPr>
        <w:t xml:space="preserve"> </w:t>
      </w:r>
      <w:r w:rsidRPr="00496188">
        <w:t>that</w:t>
      </w:r>
      <w:r w:rsidRPr="00496188">
        <w:rPr>
          <w:spacing w:val="31"/>
        </w:rPr>
        <w:t xml:space="preserve"> </w:t>
      </w:r>
      <w:r w:rsidRPr="00496188">
        <w:t>period</w:t>
      </w:r>
      <w:r w:rsidRPr="00496188">
        <w:rPr>
          <w:spacing w:val="31"/>
        </w:rPr>
        <w:t xml:space="preserve"> </w:t>
      </w:r>
      <w:r w:rsidRPr="00496188">
        <w:t>of</w:t>
      </w:r>
      <w:r w:rsidRPr="00496188">
        <w:rPr>
          <w:spacing w:val="31"/>
        </w:rPr>
        <w:t xml:space="preserve"> </w:t>
      </w:r>
      <w:r w:rsidRPr="00496188">
        <w:t>6</w:t>
      </w:r>
      <w:r w:rsidRPr="00496188">
        <w:rPr>
          <w:spacing w:val="31"/>
        </w:rPr>
        <w:t xml:space="preserve"> </w:t>
      </w:r>
      <w:r w:rsidRPr="00496188">
        <w:t>months,</w:t>
      </w:r>
      <w:r w:rsidRPr="00496188">
        <w:rPr>
          <w:spacing w:val="31"/>
        </w:rPr>
        <w:t xml:space="preserve"> </w:t>
      </w:r>
      <w:r w:rsidRPr="00496188">
        <w:t>hold</w:t>
      </w:r>
      <w:r w:rsidRPr="00496188">
        <w:rPr>
          <w:spacing w:val="31"/>
        </w:rPr>
        <w:t xml:space="preserve"> </w:t>
      </w:r>
      <w:r w:rsidRPr="00496188">
        <w:t>a</w:t>
      </w:r>
      <w:r w:rsidRPr="00496188">
        <w:rPr>
          <w:spacing w:val="31"/>
        </w:rPr>
        <w:t xml:space="preserve"> </w:t>
      </w:r>
      <w:r w:rsidRPr="00496188">
        <w:t>licence</w:t>
      </w:r>
      <w:r w:rsidRPr="00496188">
        <w:rPr>
          <w:spacing w:val="31"/>
        </w:rPr>
        <w:t xml:space="preserve"> </w:t>
      </w:r>
      <w:r w:rsidRPr="00496188">
        <w:t>issued</w:t>
      </w:r>
      <w:r w:rsidRPr="00496188">
        <w:rPr>
          <w:spacing w:val="31"/>
        </w:rPr>
        <w:t xml:space="preserve"> </w:t>
      </w:r>
      <w:r w:rsidRPr="00496188">
        <w:t>under</w:t>
      </w:r>
      <w:r w:rsidRPr="00496188">
        <w:rPr>
          <w:spacing w:val="31"/>
        </w:rPr>
        <w:t xml:space="preserve"> </w:t>
      </w:r>
      <w:r w:rsidRPr="00496188">
        <w:t>these regulations</w:t>
      </w:r>
      <w:r w:rsidRPr="00496188">
        <w:rPr>
          <w:spacing w:val="13"/>
        </w:rPr>
        <w:t xml:space="preserve"> </w:t>
      </w:r>
      <w:r w:rsidRPr="00496188">
        <w:t>in</w:t>
      </w:r>
      <w:r w:rsidRPr="00496188">
        <w:rPr>
          <w:spacing w:val="13"/>
        </w:rPr>
        <w:t xml:space="preserve"> </w:t>
      </w:r>
      <w:r w:rsidRPr="00496188">
        <w:t>respect</w:t>
      </w:r>
      <w:r w:rsidRPr="00496188">
        <w:rPr>
          <w:spacing w:val="13"/>
        </w:rPr>
        <w:t xml:space="preserve"> </w:t>
      </w:r>
      <w:r w:rsidRPr="00496188">
        <w:t>of</w:t>
      </w:r>
      <w:r w:rsidRPr="00496188">
        <w:rPr>
          <w:spacing w:val="13"/>
        </w:rPr>
        <w:t xml:space="preserve"> </w:t>
      </w:r>
      <w:r w:rsidRPr="00496188">
        <w:t>the</w:t>
      </w:r>
      <w:r w:rsidRPr="00496188">
        <w:rPr>
          <w:spacing w:val="13"/>
        </w:rPr>
        <w:t xml:space="preserve"> </w:t>
      </w:r>
      <w:r w:rsidRPr="00496188">
        <w:t>premises</w:t>
      </w:r>
      <w:r w:rsidRPr="00496188">
        <w:rPr>
          <w:spacing w:val="13"/>
        </w:rPr>
        <w:t xml:space="preserve"> </w:t>
      </w:r>
      <w:r w:rsidRPr="00496188">
        <w:t>if</w:t>
      </w:r>
      <w:r w:rsidRPr="00496188">
        <w:rPr>
          <w:spacing w:val="13"/>
        </w:rPr>
        <w:t xml:space="preserve"> </w:t>
      </w:r>
      <w:r w:rsidRPr="00496188">
        <w:t>the</w:t>
      </w:r>
      <w:r w:rsidRPr="00496188">
        <w:rPr>
          <w:spacing w:val="13"/>
        </w:rPr>
        <w:t xml:space="preserve"> </w:t>
      </w:r>
      <w:r w:rsidRPr="00496188">
        <w:t>person</w:t>
      </w:r>
      <w:r w:rsidRPr="00496188">
        <w:rPr>
          <w:spacing w:val="13"/>
        </w:rPr>
        <w:t xml:space="preserve"> </w:t>
      </w:r>
      <w:r w:rsidRPr="00496188">
        <w:t>proposes</w:t>
      </w:r>
      <w:r w:rsidRPr="00496188">
        <w:rPr>
          <w:spacing w:val="13"/>
        </w:rPr>
        <w:t xml:space="preserve"> </w:t>
      </w:r>
      <w:r w:rsidRPr="00496188">
        <w:t>to</w:t>
      </w:r>
      <w:r w:rsidRPr="00496188">
        <w:rPr>
          <w:spacing w:val="13"/>
        </w:rPr>
        <w:t xml:space="preserve"> </w:t>
      </w:r>
      <w:r w:rsidRPr="00496188">
        <w:t>continue</w:t>
      </w:r>
      <w:r w:rsidRPr="00496188">
        <w:rPr>
          <w:spacing w:val="13"/>
        </w:rPr>
        <w:t xml:space="preserve"> </w:t>
      </w:r>
      <w:r w:rsidRPr="00496188">
        <w:t>using</w:t>
      </w:r>
      <w:r w:rsidRPr="00496188">
        <w:rPr>
          <w:spacing w:val="13"/>
        </w:rPr>
        <w:t xml:space="preserve"> </w:t>
      </w:r>
      <w:r w:rsidRPr="00496188">
        <w:t>the premises for any animal gathering.</w:t>
      </w:r>
    </w:p>
    <w:p w14:paraId="60D088F4" w14:textId="77777777" w:rsidR="005C4462" w:rsidRPr="00221893" w:rsidRDefault="005C4462" w:rsidP="00221893">
      <w:pPr>
        <w:pStyle w:val="REG-P0"/>
      </w:pPr>
    </w:p>
    <w:p w14:paraId="3B22F1CD" w14:textId="77777777" w:rsidR="00CC53A7" w:rsidRDefault="005C4462" w:rsidP="00CC53A7">
      <w:pPr>
        <w:pStyle w:val="REG-P1"/>
      </w:pPr>
      <w:r w:rsidRPr="00496188">
        <w:t>(3)</w:t>
      </w:r>
      <w:r w:rsidRPr="00496188">
        <w:tab/>
        <w:t>A person</w:t>
      </w:r>
      <w:r w:rsidRPr="00496188">
        <w:rPr>
          <w:spacing w:val="13"/>
        </w:rPr>
        <w:t xml:space="preserve"> </w:t>
      </w:r>
      <w:r w:rsidRPr="00496188">
        <w:t>who</w:t>
      </w:r>
      <w:r w:rsidRPr="00496188">
        <w:rPr>
          <w:spacing w:val="13"/>
        </w:rPr>
        <w:t xml:space="preserve"> </w:t>
      </w:r>
      <w:r w:rsidRPr="00496188">
        <w:t>contravenes</w:t>
      </w:r>
      <w:r w:rsidRPr="00496188">
        <w:rPr>
          <w:spacing w:val="13"/>
        </w:rPr>
        <w:t xml:space="preserve"> </w:t>
      </w:r>
      <w:r w:rsidRPr="00496188">
        <w:t>subregulation</w:t>
      </w:r>
      <w:r w:rsidRPr="00496188">
        <w:rPr>
          <w:spacing w:val="13"/>
        </w:rPr>
        <w:t xml:space="preserve"> </w:t>
      </w:r>
      <w:r w:rsidRPr="00496188">
        <w:t>(1)</w:t>
      </w:r>
      <w:r w:rsidRPr="00496188">
        <w:rPr>
          <w:spacing w:val="13"/>
        </w:rPr>
        <w:t xml:space="preserve"> </w:t>
      </w:r>
      <w:r w:rsidRPr="00496188">
        <w:t>or</w:t>
      </w:r>
      <w:r w:rsidRPr="00496188">
        <w:rPr>
          <w:spacing w:val="13"/>
        </w:rPr>
        <w:t xml:space="preserve"> </w:t>
      </w:r>
      <w:r w:rsidRPr="00496188">
        <w:t>fails</w:t>
      </w:r>
      <w:r w:rsidRPr="00496188">
        <w:rPr>
          <w:spacing w:val="13"/>
        </w:rPr>
        <w:t xml:space="preserve"> </w:t>
      </w:r>
      <w:r w:rsidRPr="00496188">
        <w:t>to</w:t>
      </w:r>
      <w:r w:rsidRPr="00496188">
        <w:rPr>
          <w:spacing w:val="13"/>
        </w:rPr>
        <w:t xml:space="preserve"> </w:t>
      </w:r>
      <w:r w:rsidRPr="00496188">
        <w:t>comply</w:t>
      </w:r>
      <w:r w:rsidRPr="00496188">
        <w:rPr>
          <w:spacing w:val="13"/>
        </w:rPr>
        <w:t xml:space="preserve"> </w:t>
      </w:r>
      <w:r w:rsidRPr="00496188">
        <w:t>with</w:t>
      </w:r>
      <w:r w:rsidRPr="00496188">
        <w:rPr>
          <w:spacing w:val="13"/>
        </w:rPr>
        <w:t xml:space="preserve"> </w:t>
      </w:r>
      <w:r w:rsidRPr="00496188">
        <w:t>subregulation (2)(b) is guilty of an o</w:t>
      </w:r>
      <w:r w:rsidRPr="00496188">
        <w:rPr>
          <w:spacing w:val="-4"/>
        </w:rPr>
        <w:t>f</w:t>
      </w:r>
      <w:r w:rsidRPr="00496188">
        <w:t>fence.</w:t>
      </w:r>
    </w:p>
    <w:p w14:paraId="46A3144C" w14:textId="77777777" w:rsidR="00CC53A7" w:rsidRDefault="00CC53A7" w:rsidP="00221893">
      <w:pPr>
        <w:pStyle w:val="REG-P0"/>
      </w:pPr>
    </w:p>
    <w:p w14:paraId="794E84BE" w14:textId="77777777" w:rsidR="005C4462" w:rsidRPr="001843C6" w:rsidRDefault="005C4462" w:rsidP="00CC53A7">
      <w:pPr>
        <w:pStyle w:val="REG-P1"/>
        <w:ind w:firstLine="0"/>
      </w:pPr>
      <w:r w:rsidRPr="005C4462">
        <w:rPr>
          <w:b/>
        </w:rPr>
        <w:t>Application for</w:t>
      </w:r>
      <w:r w:rsidRPr="005C4462">
        <w:rPr>
          <w:b/>
          <w:spacing w:val="-4"/>
        </w:rPr>
        <w:t xml:space="preserve"> </w:t>
      </w:r>
      <w:r w:rsidRPr="005C4462">
        <w:rPr>
          <w:b/>
        </w:rPr>
        <w:t>licence</w:t>
      </w:r>
    </w:p>
    <w:p w14:paraId="544764C2" w14:textId="77777777" w:rsidR="005C4462" w:rsidRPr="00221893" w:rsidRDefault="005C4462" w:rsidP="00221893">
      <w:pPr>
        <w:pStyle w:val="REG-P0"/>
      </w:pPr>
    </w:p>
    <w:p w14:paraId="51F14A81" w14:textId="77777777" w:rsidR="005C4462" w:rsidRPr="00496188" w:rsidRDefault="005C4462" w:rsidP="005C4462">
      <w:pPr>
        <w:pStyle w:val="REG-P1"/>
      </w:pPr>
      <w:r w:rsidRPr="00496188">
        <w:rPr>
          <w:b/>
          <w:bCs/>
        </w:rPr>
        <w:t>8.</w:t>
      </w:r>
      <w:r w:rsidRPr="00496188">
        <w:rPr>
          <w:b/>
          <w:bCs/>
        </w:rPr>
        <w:tab/>
      </w:r>
      <w:r w:rsidRPr="00496188">
        <w:t>(1)</w:t>
      </w:r>
      <w:r w:rsidRPr="00496188">
        <w:tab/>
        <w:t>An application for a licence must -</w:t>
      </w:r>
    </w:p>
    <w:p w14:paraId="30C42383" w14:textId="77777777" w:rsidR="005C4462" w:rsidRPr="00496188" w:rsidRDefault="005C4462" w:rsidP="00221893">
      <w:pPr>
        <w:pStyle w:val="REG-P0"/>
      </w:pPr>
    </w:p>
    <w:p w14:paraId="6F931A99" w14:textId="77777777" w:rsidR="005C4462" w:rsidRPr="00496188" w:rsidRDefault="005C4462" w:rsidP="005C4462">
      <w:pPr>
        <w:pStyle w:val="REG-Pa"/>
      </w:pPr>
      <w:r w:rsidRPr="00496188">
        <w:t>(a)</w:t>
      </w:r>
      <w:r w:rsidRPr="00496188">
        <w:tab/>
        <w:t>be</w:t>
      </w:r>
      <w:r w:rsidRPr="00496188">
        <w:rPr>
          <w:spacing w:val="27"/>
        </w:rPr>
        <w:t xml:space="preserve"> </w:t>
      </w:r>
      <w:r w:rsidRPr="00496188">
        <w:t>lodged</w:t>
      </w:r>
      <w:r w:rsidRPr="00496188">
        <w:rPr>
          <w:spacing w:val="27"/>
        </w:rPr>
        <w:t xml:space="preserve"> </w:t>
      </w:r>
      <w:r w:rsidRPr="00496188">
        <w:t>with</w:t>
      </w:r>
      <w:r w:rsidRPr="00496188">
        <w:rPr>
          <w:spacing w:val="27"/>
        </w:rPr>
        <w:t xml:space="preserve"> </w:t>
      </w:r>
      <w:r w:rsidRPr="00496188">
        <w:t>the</w:t>
      </w:r>
      <w:r w:rsidRPr="00496188">
        <w:rPr>
          <w:spacing w:val="27"/>
        </w:rPr>
        <w:t xml:space="preserve"> </w:t>
      </w:r>
      <w:r w:rsidRPr="00496188">
        <w:t>nearest</w:t>
      </w:r>
      <w:r w:rsidRPr="00496188">
        <w:rPr>
          <w:spacing w:val="27"/>
        </w:rPr>
        <w:t xml:space="preserve"> </w:t>
      </w:r>
      <w:r w:rsidRPr="00496188">
        <w:t>State</w:t>
      </w:r>
      <w:r w:rsidRPr="00496188">
        <w:rPr>
          <w:spacing w:val="27"/>
        </w:rPr>
        <w:t xml:space="preserve"> </w:t>
      </w:r>
      <w:r w:rsidRPr="00496188">
        <w:t>veterinarian</w:t>
      </w:r>
      <w:r w:rsidRPr="00496188">
        <w:rPr>
          <w:spacing w:val="27"/>
        </w:rPr>
        <w:t xml:space="preserve"> </w:t>
      </w:r>
      <w:r w:rsidRPr="00496188">
        <w:t>where</w:t>
      </w:r>
      <w:r w:rsidRPr="00496188">
        <w:rPr>
          <w:spacing w:val="27"/>
        </w:rPr>
        <w:t xml:space="preserve"> </w:t>
      </w:r>
      <w:r w:rsidRPr="00496188">
        <w:t>the</w:t>
      </w:r>
      <w:r w:rsidRPr="00496188">
        <w:rPr>
          <w:spacing w:val="27"/>
        </w:rPr>
        <w:t xml:space="preserve"> </w:t>
      </w:r>
      <w:r w:rsidRPr="00496188">
        <w:t>establishment</w:t>
      </w:r>
      <w:r w:rsidRPr="00496188">
        <w:rPr>
          <w:spacing w:val="27"/>
        </w:rPr>
        <w:t xml:space="preserve"> </w:t>
      </w:r>
      <w:r w:rsidRPr="00496188">
        <w:t>is</w:t>
      </w:r>
      <w:r w:rsidRPr="00496188">
        <w:rPr>
          <w:spacing w:val="27"/>
        </w:rPr>
        <w:t xml:space="preserve"> </w:t>
      </w:r>
      <w:r w:rsidRPr="00496188">
        <w:t>located; and</w:t>
      </w:r>
    </w:p>
    <w:p w14:paraId="797060C1" w14:textId="77777777" w:rsidR="005C4462" w:rsidRPr="00496188" w:rsidRDefault="005C4462" w:rsidP="00221893">
      <w:pPr>
        <w:pStyle w:val="REG-P0"/>
      </w:pPr>
    </w:p>
    <w:p w14:paraId="673CD202" w14:textId="77777777" w:rsidR="005C4462" w:rsidRPr="00496188" w:rsidRDefault="005C4462" w:rsidP="005C4462">
      <w:pPr>
        <w:pStyle w:val="REG-Pa"/>
      </w:pPr>
      <w:r w:rsidRPr="00496188">
        <w:t>(b)</w:t>
      </w:r>
      <w:r w:rsidRPr="00496188">
        <w:tab/>
        <w:t>be in the approved form.</w:t>
      </w:r>
    </w:p>
    <w:p w14:paraId="23518759" w14:textId="77777777" w:rsidR="005C4462" w:rsidRPr="00221893" w:rsidRDefault="005C4462" w:rsidP="00221893">
      <w:pPr>
        <w:pStyle w:val="REG-P0"/>
      </w:pPr>
    </w:p>
    <w:p w14:paraId="09C21509" w14:textId="77777777" w:rsidR="005C4462" w:rsidRPr="00496188" w:rsidRDefault="005C4462" w:rsidP="005C4462">
      <w:pPr>
        <w:pStyle w:val="REG-P1"/>
      </w:pPr>
      <w:r w:rsidRPr="00496188">
        <w:t>(2)</w:t>
      </w:r>
      <w:r w:rsidRPr="00496188">
        <w:tab/>
        <w:t>The</w:t>
      </w:r>
      <w:r w:rsidRPr="00496188">
        <w:rPr>
          <w:spacing w:val="33"/>
        </w:rPr>
        <w:t xml:space="preserve"> </w:t>
      </w:r>
      <w:r w:rsidRPr="00496188">
        <w:t>applicant</w:t>
      </w:r>
      <w:r w:rsidRPr="00496188">
        <w:rPr>
          <w:spacing w:val="33"/>
        </w:rPr>
        <w:t xml:space="preserve"> </w:t>
      </w:r>
      <w:r w:rsidRPr="00496188">
        <w:t>may</w:t>
      </w:r>
      <w:r w:rsidRPr="00496188">
        <w:rPr>
          <w:spacing w:val="33"/>
        </w:rPr>
        <w:t xml:space="preserve"> </w:t>
      </w:r>
      <w:r w:rsidRPr="00496188">
        <w:t>be</w:t>
      </w:r>
      <w:r w:rsidRPr="00496188">
        <w:rPr>
          <w:spacing w:val="33"/>
        </w:rPr>
        <w:t xml:space="preserve"> </w:t>
      </w:r>
      <w:r w:rsidRPr="00496188">
        <w:t>required</w:t>
      </w:r>
      <w:r w:rsidRPr="00496188">
        <w:rPr>
          <w:spacing w:val="33"/>
        </w:rPr>
        <w:t xml:space="preserve"> </w:t>
      </w:r>
      <w:r w:rsidRPr="00496188">
        <w:t>by</w:t>
      </w:r>
      <w:r w:rsidRPr="00496188">
        <w:rPr>
          <w:spacing w:val="33"/>
        </w:rPr>
        <w:t xml:space="preserve"> </w:t>
      </w:r>
      <w:r w:rsidRPr="00496188">
        <w:t>a</w:t>
      </w:r>
      <w:r w:rsidRPr="00496188">
        <w:rPr>
          <w:spacing w:val="33"/>
        </w:rPr>
        <w:t xml:space="preserve"> </w:t>
      </w:r>
      <w:r w:rsidRPr="00496188">
        <w:t>State</w:t>
      </w:r>
      <w:r w:rsidRPr="00496188">
        <w:rPr>
          <w:spacing w:val="29"/>
        </w:rPr>
        <w:t xml:space="preserve"> </w:t>
      </w:r>
      <w:r w:rsidRPr="00496188">
        <w:rPr>
          <w:spacing w:val="-25"/>
        </w:rPr>
        <w:t>V</w:t>
      </w:r>
      <w:r w:rsidRPr="00496188">
        <w:t>eterinarian</w:t>
      </w:r>
      <w:r w:rsidRPr="00496188">
        <w:rPr>
          <w:spacing w:val="33"/>
        </w:rPr>
        <w:t xml:space="preserve"> </w:t>
      </w:r>
      <w:r w:rsidRPr="00496188">
        <w:t>to</w:t>
      </w:r>
      <w:r w:rsidRPr="00496188">
        <w:rPr>
          <w:spacing w:val="33"/>
        </w:rPr>
        <w:t xml:space="preserve"> </w:t>
      </w:r>
      <w:r w:rsidRPr="00496188">
        <w:t>furnish</w:t>
      </w:r>
      <w:r w:rsidRPr="00496188">
        <w:rPr>
          <w:spacing w:val="33"/>
        </w:rPr>
        <w:t xml:space="preserve"> </w:t>
      </w:r>
      <w:r w:rsidRPr="00496188">
        <w:t>any</w:t>
      </w:r>
      <w:r w:rsidRPr="00496188">
        <w:rPr>
          <w:spacing w:val="33"/>
        </w:rPr>
        <w:t xml:space="preserve"> </w:t>
      </w:r>
      <w:r w:rsidRPr="00496188">
        <w:t>additional information considered necessary for determining the application.</w:t>
      </w:r>
    </w:p>
    <w:p w14:paraId="75ADBA7B" w14:textId="77777777" w:rsidR="005C4462" w:rsidRPr="00496188" w:rsidRDefault="005C4462" w:rsidP="00221893">
      <w:pPr>
        <w:pStyle w:val="REG-P0"/>
      </w:pPr>
    </w:p>
    <w:p w14:paraId="24D7F413" w14:textId="77777777" w:rsidR="005C4462" w:rsidRPr="00496188" w:rsidRDefault="005C4462" w:rsidP="005C4462">
      <w:pPr>
        <w:pStyle w:val="REG-P1"/>
      </w:pPr>
      <w:r w:rsidRPr="00496188">
        <w:t>(3)</w:t>
      </w:r>
      <w:r w:rsidRPr="00496188">
        <w:tab/>
        <w:t>If</w:t>
      </w:r>
      <w:r w:rsidRPr="00496188">
        <w:rPr>
          <w:spacing w:val="-15"/>
        </w:rPr>
        <w:t xml:space="preserve"> </w:t>
      </w:r>
      <w:r w:rsidRPr="00496188">
        <w:t>the</w:t>
      </w:r>
      <w:r w:rsidRPr="00496188">
        <w:rPr>
          <w:spacing w:val="-14"/>
        </w:rPr>
        <w:t xml:space="preserve"> </w:t>
      </w:r>
      <w:r w:rsidRPr="00496188">
        <w:t>directo</w:t>
      </w:r>
      <w:r w:rsidRPr="00496188">
        <w:rPr>
          <w:spacing w:val="-9"/>
        </w:rPr>
        <w:t>r</w:t>
      </w:r>
      <w:r w:rsidRPr="00496188">
        <w:t>,</w:t>
      </w:r>
      <w:r w:rsidRPr="00496188">
        <w:rPr>
          <w:spacing w:val="-14"/>
        </w:rPr>
        <w:t xml:space="preserve"> </w:t>
      </w:r>
      <w:r w:rsidRPr="00496188">
        <w:t>upon</w:t>
      </w:r>
      <w:r w:rsidRPr="00496188">
        <w:rPr>
          <w:spacing w:val="-14"/>
        </w:rPr>
        <w:t xml:space="preserve"> </w:t>
      </w:r>
      <w:r w:rsidRPr="00496188">
        <w:t>a</w:t>
      </w:r>
      <w:r w:rsidRPr="00496188">
        <w:rPr>
          <w:spacing w:val="-14"/>
        </w:rPr>
        <w:t xml:space="preserve"> </w:t>
      </w:r>
      <w:r w:rsidRPr="00496188">
        <w:t>report</w:t>
      </w:r>
      <w:r w:rsidRPr="00496188">
        <w:rPr>
          <w:spacing w:val="-14"/>
        </w:rPr>
        <w:t xml:space="preserve"> </w:t>
      </w:r>
      <w:r w:rsidRPr="00496188">
        <w:t>by</w:t>
      </w:r>
      <w:r w:rsidRPr="00496188">
        <w:rPr>
          <w:spacing w:val="-14"/>
        </w:rPr>
        <w:t xml:space="preserve"> </w:t>
      </w:r>
      <w:r w:rsidRPr="00496188">
        <w:t>a</w:t>
      </w:r>
      <w:r w:rsidRPr="00496188">
        <w:rPr>
          <w:spacing w:val="-14"/>
        </w:rPr>
        <w:t xml:space="preserve"> </w:t>
      </w:r>
      <w:r w:rsidRPr="00496188">
        <w:t>State</w:t>
      </w:r>
      <w:r w:rsidRPr="00496188">
        <w:rPr>
          <w:spacing w:val="-14"/>
        </w:rPr>
        <w:t xml:space="preserve"> </w:t>
      </w:r>
      <w:r w:rsidRPr="00496188">
        <w:t>veterinarian,</w:t>
      </w:r>
      <w:r w:rsidRPr="00496188">
        <w:rPr>
          <w:spacing w:val="-14"/>
        </w:rPr>
        <w:t xml:space="preserve"> </w:t>
      </w:r>
      <w:r w:rsidRPr="00496188">
        <w:t>is</w:t>
      </w:r>
      <w:r w:rsidRPr="00496188">
        <w:rPr>
          <w:spacing w:val="-14"/>
        </w:rPr>
        <w:t xml:space="preserve"> </w:t>
      </w:r>
      <w:r w:rsidRPr="00496188">
        <w:t>satisfied</w:t>
      </w:r>
      <w:r w:rsidRPr="00496188">
        <w:rPr>
          <w:spacing w:val="-14"/>
        </w:rPr>
        <w:t xml:space="preserve"> </w:t>
      </w:r>
      <w:r w:rsidRPr="00496188">
        <w:t>that</w:t>
      </w:r>
      <w:r w:rsidRPr="00496188">
        <w:rPr>
          <w:spacing w:val="-14"/>
        </w:rPr>
        <w:t xml:space="preserve"> </w:t>
      </w:r>
      <w:r w:rsidRPr="00496188">
        <w:t>the</w:t>
      </w:r>
      <w:r w:rsidRPr="00496188">
        <w:rPr>
          <w:spacing w:val="-14"/>
        </w:rPr>
        <w:t xml:space="preserve"> </w:t>
      </w:r>
      <w:r w:rsidRPr="00496188">
        <w:t>establishment to</w:t>
      </w:r>
      <w:r w:rsidRPr="00496188">
        <w:rPr>
          <w:spacing w:val="26"/>
        </w:rPr>
        <w:t xml:space="preserve"> </w:t>
      </w:r>
      <w:r w:rsidRPr="00496188">
        <w:t>which</w:t>
      </w:r>
      <w:r w:rsidRPr="00496188">
        <w:rPr>
          <w:spacing w:val="26"/>
        </w:rPr>
        <w:t xml:space="preserve"> </w:t>
      </w:r>
      <w:r w:rsidRPr="00496188">
        <w:t>the</w:t>
      </w:r>
      <w:r w:rsidRPr="00496188">
        <w:rPr>
          <w:spacing w:val="26"/>
        </w:rPr>
        <w:t xml:space="preserve"> </w:t>
      </w:r>
      <w:r w:rsidRPr="00496188">
        <w:t>application</w:t>
      </w:r>
      <w:r w:rsidRPr="00496188">
        <w:rPr>
          <w:spacing w:val="26"/>
        </w:rPr>
        <w:t xml:space="preserve"> </w:t>
      </w:r>
      <w:r w:rsidRPr="00496188">
        <w:t>relates</w:t>
      </w:r>
      <w:r w:rsidRPr="00496188">
        <w:rPr>
          <w:spacing w:val="26"/>
        </w:rPr>
        <w:t xml:space="preserve"> </w:t>
      </w:r>
      <w:r w:rsidRPr="00496188">
        <w:t>is</w:t>
      </w:r>
      <w:r w:rsidRPr="00496188">
        <w:rPr>
          <w:spacing w:val="26"/>
        </w:rPr>
        <w:t xml:space="preserve"> </w:t>
      </w:r>
      <w:r w:rsidRPr="00496188">
        <w:t>suitable</w:t>
      </w:r>
      <w:r w:rsidRPr="00496188">
        <w:rPr>
          <w:spacing w:val="26"/>
        </w:rPr>
        <w:t xml:space="preserve"> </w:t>
      </w:r>
      <w:r w:rsidRPr="00496188">
        <w:t>and</w:t>
      </w:r>
      <w:r w:rsidRPr="00496188">
        <w:rPr>
          <w:spacing w:val="26"/>
        </w:rPr>
        <w:t xml:space="preserve"> </w:t>
      </w:r>
      <w:r w:rsidRPr="00496188">
        <w:t>provides</w:t>
      </w:r>
      <w:r w:rsidRPr="00496188">
        <w:rPr>
          <w:spacing w:val="26"/>
        </w:rPr>
        <w:t xml:space="preserve"> </w:t>
      </w:r>
      <w:r w:rsidRPr="00496188">
        <w:t>adequate</w:t>
      </w:r>
      <w:r w:rsidRPr="00496188">
        <w:rPr>
          <w:spacing w:val="26"/>
        </w:rPr>
        <w:t xml:space="preserve"> </w:t>
      </w:r>
      <w:r w:rsidRPr="00496188">
        <w:t>facilities</w:t>
      </w:r>
      <w:r w:rsidRPr="00496188">
        <w:rPr>
          <w:spacing w:val="26"/>
        </w:rPr>
        <w:t xml:space="preserve"> </w:t>
      </w:r>
      <w:r w:rsidRPr="00496188">
        <w:t>for</w:t>
      </w:r>
      <w:r w:rsidRPr="00496188">
        <w:rPr>
          <w:spacing w:val="26"/>
        </w:rPr>
        <w:t xml:space="preserve"> </w:t>
      </w:r>
      <w:r w:rsidRPr="00496188">
        <w:t>the</w:t>
      </w:r>
      <w:r w:rsidRPr="00496188">
        <w:rPr>
          <w:spacing w:val="26"/>
        </w:rPr>
        <w:t xml:space="preserve"> </w:t>
      </w:r>
      <w:r w:rsidRPr="00496188">
        <w:t>holding</w:t>
      </w:r>
      <w:r w:rsidRPr="00496188">
        <w:rPr>
          <w:spacing w:val="26"/>
        </w:rPr>
        <w:t xml:space="preserve"> </w:t>
      </w:r>
      <w:r w:rsidRPr="00496188">
        <w:t>of</w:t>
      </w:r>
      <w:r w:rsidRPr="00496188">
        <w:rPr>
          <w:spacing w:val="26"/>
        </w:rPr>
        <w:t xml:space="preserve"> </w:t>
      </w:r>
      <w:r w:rsidRPr="00496188">
        <w:t>an animal</w:t>
      </w:r>
      <w:r w:rsidRPr="00496188">
        <w:rPr>
          <w:spacing w:val="20"/>
        </w:rPr>
        <w:t xml:space="preserve"> </w:t>
      </w:r>
      <w:r w:rsidRPr="00496188">
        <w:t>gathering,</w:t>
      </w:r>
      <w:r w:rsidRPr="00496188">
        <w:rPr>
          <w:spacing w:val="20"/>
        </w:rPr>
        <w:t xml:space="preserve"> </w:t>
      </w:r>
      <w:r w:rsidRPr="00496188">
        <w:t>the</w:t>
      </w:r>
      <w:r w:rsidRPr="00496188">
        <w:rPr>
          <w:spacing w:val="20"/>
        </w:rPr>
        <w:t xml:space="preserve"> </w:t>
      </w:r>
      <w:r w:rsidRPr="00496188">
        <w:t>director</w:t>
      </w:r>
      <w:r w:rsidRPr="00496188">
        <w:rPr>
          <w:spacing w:val="20"/>
        </w:rPr>
        <w:t xml:space="preserve"> </w:t>
      </w:r>
      <w:r w:rsidRPr="00496188">
        <w:t>may</w:t>
      </w:r>
      <w:r w:rsidRPr="00496188">
        <w:rPr>
          <w:spacing w:val="20"/>
        </w:rPr>
        <w:t xml:space="preserve"> </w:t>
      </w:r>
      <w:r w:rsidRPr="00496188">
        <w:t>grant</w:t>
      </w:r>
      <w:r w:rsidRPr="00496188">
        <w:rPr>
          <w:spacing w:val="20"/>
        </w:rPr>
        <w:t xml:space="preserve"> </w:t>
      </w:r>
      <w:r w:rsidRPr="00496188">
        <w:t>the</w:t>
      </w:r>
      <w:r w:rsidRPr="00496188">
        <w:rPr>
          <w:spacing w:val="20"/>
        </w:rPr>
        <w:t xml:space="preserve"> </w:t>
      </w:r>
      <w:r w:rsidRPr="00496188">
        <w:t>application</w:t>
      </w:r>
      <w:r w:rsidRPr="00496188">
        <w:rPr>
          <w:spacing w:val="20"/>
        </w:rPr>
        <w:t xml:space="preserve"> </w:t>
      </w:r>
      <w:r w:rsidRPr="00496188">
        <w:t>and</w:t>
      </w:r>
      <w:r w:rsidRPr="00496188">
        <w:rPr>
          <w:spacing w:val="20"/>
        </w:rPr>
        <w:t xml:space="preserve"> </w:t>
      </w:r>
      <w:r w:rsidRPr="00496188">
        <w:t>cause</w:t>
      </w:r>
      <w:r w:rsidRPr="00496188">
        <w:rPr>
          <w:spacing w:val="20"/>
        </w:rPr>
        <w:t xml:space="preserve"> </w:t>
      </w:r>
      <w:r w:rsidRPr="00496188">
        <w:t>the</w:t>
      </w:r>
      <w:r w:rsidRPr="00496188">
        <w:rPr>
          <w:spacing w:val="20"/>
        </w:rPr>
        <w:t xml:space="preserve"> </w:t>
      </w:r>
      <w:r w:rsidRPr="00496188">
        <w:t>licence</w:t>
      </w:r>
      <w:r w:rsidRPr="00496188">
        <w:rPr>
          <w:spacing w:val="20"/>
        </w:rPr>
        <w:t xml:space="preserve"> </w:t>
      </w:r>
      <w:r w:rsidRPr="00496188">
        <w:t>to</w:t>
      </w:r>
      <w:r w:rsidRPr="00496188">
        <w:rPr>
          <w:spacing w:val="20"/>
        </w:rPr>
        <w:t xml:space="preserve"> </w:t>
      </w:r>
      <w:r w:rsidRPr="00496188">
        <w:t>be</w:t>
      </w:r>
      <w:r w:rsidRPr="00496188">
        <w:rPr>
          <w:spacing w:val="20"/>
        </w:rPr>
        <w:t xml:space="preserve"> </w:t>
      </w:r>
      <w:r w:rsidRPr="00496188">
        <w:t>issued</w:t>
      </w:r>
      <w:r w:rsidRPr="00496188">
        <w:rPr>
          <w:spacing w:val="20"/>
        </w:rPr>
        <w:t xml:space="preserve"> </w:t>
      </w:r>
      <w:r w:rsidRPr="00496188">
        <w:t>to</w:t>
      </w:r>
      <w:r w:rsidRPr="00496188">
        <w:rPr>
          <w:spacing w:val="20"/>
        </w:rPr>
        <w:t xml:space="preserve"> </w:t>
      </w:r>
      <w:r w:rsidRPr="00496188">
        <w:t>the applicant.</w:t>
      </w:r>
    </w:p>
    <w:p w14:paraId="0BBB4C41" w14:textId="77777777" w:rsidR="005C4462" w:rsidRPr="00496188" w:rsidRDefault="005C4462" w:rsidP="00221893">
      <w:pPr>
        <w:pStyle w:val="REG-P0"/>
      </w:pPr>
    </w:p>
    <w:p w14:paraId="2B691ACD" w14:textId="77777777" w:rsidR="005C4462" w:rsidRPr="00496188" w:rsidRDefault="005C4462" w:rsidP="005C4462">
      <w:pPr>
        <w:pStyle w:val="REG-P1"/>
      </w:pPr>
      <w:r w:rsidRPr="00496188">
        <w:t>(4)</w:t>
      </w:r>
      <w:r w:rsidRPr="00496188">
        <w:tab/>
        <w:t>In</w:t>
      </w:r>
      <w:r w:rsidRPr="00496188">
        <w:rPr>
          <w:spacing w:val="33"/>
        </w:rPr>
        <w:t xml:space="preserve"> </w:t>
      </w:r>
      <w:r w:rsidRPr="00496188">
        <w:t>granting</w:t>
      </w:r>
      <w:r w:rsidRPr="00496188">
        <w:rPr>
          <w:spacing w:val="33"/>
        </w:rPr>
        <w:t xml:space="preserve"> </w:t>
      </w:r>
      <w:r w:rsidRPr="00496188">
        <w:t>an</w:t>
      </w:r>
      <w:r w:rsidRPr="00496188">
        <w:rPr>
          <w:spacing w:val="33"/>
        </w:rPr>
        <w:t xml:space="preserve"> </w:t>
      </w:r>
      <w:r w:rsidRPr="00496188">
        <w:t>application</w:t>
      </w:r>
      <w:r w:rsidRPr="00496188">
        <w:rPr>
          <w:spacing w:val="33"/>
        </w:rPr>
        <w:t xml:space="preserve"> </w:t>
      </w:r>
      <w:r w:rsidRPr="00496188">
        <w:t>for</w:t>
      </w:r>
      <w:r w:rsidRPr="00496188">
        <w:rPr>
          <w:spacing w:val="33"/>
        </w:rPr>
        <w:t xml:space="preserve"> </w:t>
      </w:r>
      <w:r w:rsidRPr="00496188">
        <w:t>a</w:t>
      </w:r>
      <w:r w:rsidRPr="00496188">
        <w:rPr>
          <w:spacing w:val="33"/>
        </w:rPr>
        <w:t xml:space="preserve"> </w:t>
      </w:r>
      <w:r w:rsidRPr="00496188">
        <w:t>licence</w:t>
      </w:r>
      <w:r w:rsidRPr="00496188">
        <w:rPr>
          <w:spacing w:val="33"/>
        </w:rPr>
        <w:t xml:space="preserve"> </w:t>
      </w:r>
      <w:r w:rsidRPr="00496188">
        <w:t>the</w:t>
      </w:r>
      <w:r w:rsidRPr="00496188">
        <w:rPr>
          <w:spacing w:val="33"/>
        </w:rPr>
        <w:t xml:space="preserve"> </w:t>
      </w:r>
      <w:r w:rsidRPr="00496188">
        <w:t>director</w:t>
      </w:r>
      <w:r w:rsidRPr="00496188">
        <w:rPr>
          <w:spacing w:val="33"/>
        </w:rPr>
        <w:t xml:space="preserve"> </w:t>
      </w:r>
      <w:r w:rsidRPr="00496188">
        <w:t>may</w:t>
      </w:r>
      <w:r w:rsidRPr="00496188">
        <w:rPr>
          <w:spacing w:val="33"/>
        </w:rPr>
        <w:t xml:space="preserve"> </w:t>
      </w:r>
      <w:r w:rsidRPr="00496188">
        <w:t>impose</w:t>
      </w:r>
      <w:r w:rsidRPr="00496188">
        <w:rPr>
          <w:spacing w:val="33"/>
        </w:rPr>
        <w:t xml:space="preserve"> </w:t>
      </w:r>
      <w:r w:rsidRPr="00496188">
        <w:t>any</w:t>
      </w:r>
      <w:r w:rsidRPr="00496188">
        <w:rPr>
          <w:spacing w:val="33"/>
        </w:rPr>
        <w:t xml:space="preserve"> </w:t>
      </w:r>
      <w:r w:rsidRPr="00496188">
        <w:t>conditions which</w:t>
      </w:r>
      <w:r w:rsidRPr="00496188">
        <w:rPr>
          <w:spacing w:val="-2"/>
        </w:rPr>
        <w:t xml:space="preserve"> </w:t>
      </w:r>
      <w:r w:rsidRPr="00496188">
        <w:t>the</w:t>
      </w:r>
      <w:r w:rsidRPr="00496188">
        <w:rPr>
          <w:spacing w:val="-2"/>
        </w:rPr>
        <w:t xml:space="preserve"> </w:t>
      </w:r>
      <w:r w:rsidRPr="00496188">
        <w:t>director</w:t>
      </w:r>
      <w:r w:rsidRPr="00496188">
        <w:rPr>
          <w:spacing w:val="-2"/>
        </w:rPr>
        <w:t xml:space="preserve"> </w:t>
      </w:r>
      <w:r w:rsidRPr="00496188">
        <w:t>considers</w:t>
      </w:r>
      <w:r w:rsidRPr="00496188">
        <w:rPr>
          <w:spacing w:val="-2"/>
        </w:rPr>
        <w:t xml:space="preserve"> </w:t>
      </w:r>
      <w:r w:rsidRPr="00496188">
        <w:t>necessary</w:t>
      </w:r>
      <w:r w:rsidRPr="00496188">
        <w:rPr>
          <w:spacing w:val="-2"/>
        </w:rPr>
        <w:t xml:space="preserve"> </w:t>
      </w:r>
      <w:r w:rsidRPr="00496188">
        <w:t>to</w:t>
      </w:r>
      <w:r w:rsidRPr="00496188">
        <w:rPr>
          <w:spacing w:val="-2"/>
        </w:rPr>
        <w:t xml:space="preserve"> </w:t>
      </w:r>
      <w:r w:rsidRPr="00496188">
        <w:t>control</w:t>
      </w:r>
      <w:r w:rsidRPr="00496188">
        <w:rPr>
          <w:spacing w:val="-2"/>
        </w:rPr>
        <w:t xml:space="preserve"> </w:t>
      </w:r>
      <w:r w:rsidRPr="00496188">
        <w:t>the</w:t>
      </w:r>
      <w:r w:rsidRPr="00496188">
        <w:rPr>
          <w:spacing w:val="-2"/>
        </w:rPr>
        <w:t xml:space="preserve"> </w:t>
      </w:r>
      <w:r w:rsidRPr="00496188">
        <w:t>introduction</w:t>
      </w:r>
      <w:r w:rsidRPr="00496188">
        <w:rPr>
          <w:spacing w:val="-2"/>
        </w:rPr>
        <w:t xml:space="preserve"> </w:t>
      </w:r>
      <w:r w:rsidRPr="00496188">
        <w:t>into</w:t>
      </w:r>
      <w:r w:rsidRPr="00496188">
        <w:rPr>
          <w:spacing w:val="-2"/>
        </w:rPr>
        <w:t xml:space="preserve"> </w:t>
      </w:r>
      <w:r w:rsidRPr="00496188">
        <w:t>or</w:t>
      </w:r>
      <w:r w:rsidRPr="00496188">
        <w:rPr>
          <w:spacing w:val="-2"/>
        </w:rPr>
        <w:t xml:space="preserve"> </w:t>
      </w:r>
      <w:r w:rsidRPr="00496188">
        <w:t>spread</w:t>
      </w:r>
      <w:r w:rsidRPr="00496188">
        <w:rPr>
          <w:spacing w:val="-2"/>
        </w:rPr>
        <w:t xml:space="preserve"> </w:t>
      </w:r>
      <w:r w:rsidRPr="00496188">
        <w:t>of</w:t>
      </w:r>
      <w:r w:rsidRPr="00496188">
        <w:rPr>
          <w:spacing w:val="-2"/>
        </w:rPr>
        <w:t xml:space="preserve"> </w:t>
      </w:r>
      <w:r w:rsidRPr="00496188">
        <w:t>disease</w:t>
      </w:r>
      <w:r w:rsidRPr="00496188">
        <w:rPr>
          <w:spacing w:val="-2"/>
        </w:rPr>
        <w:t xml:space="preserve"> </w:t>
      </w:r>
      <w:r w:rsidRPr="00496188">
        <w:t>within</w:t>
      </w:r>
      <w:r w:rsidRPr="00496188">
        <w:rPr>
          <w:spacing w:val="-2"/>
        </w:rPr>
        <w:t xml:space="preserve"> </w:t>
      </w:r>
      <w:r w:rsidRPr="00496188">
        <w:t>or from the licensed establishment.</w:t>
      </w:r>
    </w:p>
    <w:p w14:paraId="7A36055C" w14:textId="77777777" w:rsidR="005C4462" w:rsidRPr="00496188" w:rsidRDefault="005C4462" w:rsidP="00221893">
      <w:pPr>
        <w:pStyle w:val="REG-P0"/>
      </w:pPr>
    </w:p>
    <w:p w14:paraId="057880ED" w14:textId="77777777" w:rsidR="005C4462" w:rsidRPr="00496188" w:rsidRDefault="005C4462" w:rsidP="005C4462">
      <w:pPr>
        <w:pStyle w:val="REG-P1"/>
      </w:pPr>
      <w:r w:rsidRPr="00496188">
        <w:t>(5)</w:t>
      </w:r>
      <w:r w:rsidRPr="00496188">
        <w:tab/>
        <w:t>A</w:t>
      </w:r>
      <w:r w:rsidRPr="00496188">
        <w:rPr>
          <w:spacing w:val="-13"/>
        </w:rPr>
        <w:t xml:space="preserve"> </w:t>
      </w:r>
      <w:r w:rsidRPr="00496188">
        <w:t>licence must be issued in the approved form and must specify -</w:t>
      </w:r>
    </w:p>
    <w:p w14:paraId="7AF6CA27" w14:textId="77777777" w:rsidR="005C4462" w:rsidRPr="00221893" w:rsidRDefault="005C4462" w:rsidP="00221893">
      <w:pPr>
        <w:pStyle w:val="REG-P0"/>
      </w:pPr>
    </w:p>
    <w:p w14:paraId="68B63400" w14:textId="77777777" w:rsidR="005C4462" w:rsidRPr="00496188" w:rsidRDefault="005C4462" w:rsidP="005C4462">
      <w:pPr>
        <w:pStyle w:val="REG-Pa"/>
      </w:pPr>
      <w:r w:rsidRPr="00496188">
        <w:t>(a)</w:t>
      </w:r>
      <w:r w:rsidRPr="00496188">
        <w:tab/>
        <w:t>the name of the licensee;</w:t>
      </w:r>
    </w:p>
    <w:p w14:paraId="30F5CB54" w14:textId="77777777" w:rsidR="005C4462" w:rsidRPr="00496188" w:rsidRDefault="005C4462" w:rsidP="00221893">
      <w:pPr>
        <w:pStyle w:val="REG-P0"/>
      </w:pPr>
    </w:p>
    <w:p w14:paraId="60861B7F" w14:textId="77777777" w:rsidR="005C4462" w:rsidRPr="00496188" w:rsidRDefault="005C4462" w:rsidP="005C4462">
      <w:pPr>
        <w:pStyle w:val="REG-Pa"/>
      </w:pPr>
      <w:r w:rsidRPr="00496188">
        <w:t>(b)</w:t>
      </w:r>
      <w:r w:rsidRPr="00496188">
        <w:tab/>
        <w:t>the establishment on which an animal gathering may take place; and</w:t>
      </w:r>
    </w:p>
    <w:p w14:paraId="13D9CA01" w14:textId="77777777" w:rsidR="005C4462" w:rsidRPr="00496188" w:rsidRDefault="005C4462" w:rsidP="00221893">
      <w:pPr>
        <w:pStyle w:val="REG-P0"/>
      </w:pPr>
    </w:p>
    <w:p w14:paraId="25274D4D" w14:textId="77777777" w:rsidR="005C4462" w:rsidRPr="00496188" w:rsidRDefault="005C4462" w:rsidP="005C4462">
      <w:pPr>
        <w:pStyle w:val="REG-Pa"/>
      </w:pPr>
      <w:r w:rsidRPr="00496188">
        <w:t>(c)</w:t>
      </w:r>
      <w:r w:rsidRPr="00496188">
        <w:tab/>
        <w:t>any conditions imposed under subregulation (4).</w:t>
      </w:r>
    </w:p>
    <w:p w14:paraId="6FCD3AA4" w14:textId="77777777" w:rsidR="005C4462" w:rsidRPr="00496188" w:rsidRDefault="005C4462" w:rsidP="00221893">
      <w:pPr>
        <w:pStyle w:val="REG-P0"/>
      </w:pPr>
    </w:p>
    <w:p w14:paraId="2F4FA435" w14:textId="77777777" w:rsidR="005C4462" w:rsidRPr="00496188" w:rsidRDefault="005C4462" w:rsidP="005C4462">
      <w:pPr>
        <w:pStyle w:val="REG-P1"/>
      </w:pPr>
      <w:r w:rsidRPr="00496188">
        <w:t>(6)</w:t>
      </w:r>
      <w:r w:rsidRPr="00496188">
        <w:tab/>
        <w:t>If</w:t>
      </w:r>
      <w:r w:rsidRPr="00496188">
        <w:rPr>
          <w:spacing w:val="-6"/>
        </w:rPr>
        <w:t xml:space="preserve"> </w:t>
      </w:r>
      <w:r w:rsidRPr="00496188">
        <w:t>the</w:t>
      </w:r>
      <w:r w:rsidRPr="00496188">
        <w:rPr>
          <w:spacing w:val="-6"/>
        </w:rPr>
        <w:t xml:space="preserve"> </w:t>
      </w:r>
      <w:r w:rsidRPr="00496188">
        <w:t>application</w:t>
      </w:r>
      <w:r w:rsidRPr="00496188">
        <w:rPr>
          <w:spacing w:val="-6"/>
        </w:rPr>
        <w:t xml:space="preserve"> </w:t>
      </w:r>
      <w:r w:rsidRPr="00496188">
        <w:t>for</w:t>
      </w:r>
      <w:r w:rsidRPr="00496188">
        <w:rPr>
          <w:spacing w:val="-6"/>
        </w:rPr>
        <w:t xml:space="preserve"> </w:t>
      </w:r>
      <w:r w:rsidRPr="00496188">
        <w:t>a</w:t>
      </w:r>
      <w:r w:rsidRPr="00496188">
        <w:rPr>
          <w:spacing w:val="-6"/>
        </w:rPr>
        <w:t xml:space="preserve"> </w:t>
      </w:r>
      <w:r w:rsidRPr="00496188">
        <w:t>licence</w:t>
      </w:r>
      <w:r w:rsidRPr="00496188">
        <w:rPr>
          <w:spacing w:val="-6"/>
        </w:rPr>
        <w:t xml:space="preserve"> </w:t>
      </w:r>
      <w:r w:rsidRPr="00496188">
        <w:t>is</w:t>
      </w:r>
      <w:r w:rsidRPr="00496188">
        <w:rPr>
          <w:spacing w:val="-6"/>
        </w:rPr>
        <w:t xml:space="preserve"> </w:t>
      </w:r>
      <w:r w:rsidRPr="00496188">
        <w:t>refused</w:t>
      </w:r>
      <w:r w:rsidRPr="00496188">
        <w:rPr>
          <w:spacing w:val="-6"/>
        </w:rPr>
        <w:t xml:space="preserve"> </w:t>
      </w:r>
      <w:r w:rsidRPr="00496188">
        <w:t>the</w:t>
      </w:r>
      <w:r w:rsidRPr="00496188">
        <w:rPr>
          <w:spacing w:val="-6"/>
        </w:rPr>
        <w:t xml:space="preserve"> </w:t>
      </w:r>
      <w:r w:rsidRPr="00496188">
        <w:t>director</w:t>
      </w:r>
      <w:r w:rsidRPr="00496188">
        <w:rPr>
          <w:spacing w:val="-6"/>
        </w:rPr>
        <w:t xml:space="preserve"> </w:t>
      </w:r>
      <w:r w:rsidRPr="00496188">
        <w:t>must</w:t>
      </w:r>
      <w:r w:rsidRPr="00496188">
        <w:rPr>
          <w:spacing w:val="-6"/>
        </w:rPr>
        <w:t xml:space="preserve"> </w:t>
      </w:r>
      <w:r w:rsidRPr="00496188">
        <w:t>notify</w:t>
      </w:r>
      <w:r w:rsidRPr="00496188">
        <w:rPr>
          <w:spacing w:val="-6"/>
        </w:rPr>
        <w:t xml:space="preserve"> </w:t>
      </w:r>
      <w:r w:rsidRPr="00496188">
        <w:t>the</w:t>
      </w:r>
      <w:r w:rsidRPr="00496188">
        <w:rPr>
          <w:spacing w:val="-6"/>
        </w:rPr>
        <w:t xml:space="preserve"> </w:t>
      </w:r>
      <w:r w:rsidRPr="00496188">
        <w:t>applicant</w:t>
      </w:r>
      <w:r w:rsidRPr="00496188">
        <w:rPr>
          <w:spacing w:val="-6"/>
        </w:rPr>
        <w:t xml:space="preserve"> </w:t>
      </w:r>
      <w:r w:rsidRPr="00496188">
        <w:t>of</w:t>
      </w:r>
      <w:r w:rsidRPr="00496188">
        <w:rPr>
          <w:spacing w:val="-6"/>
        </w:rPr>
        <w:t xml:space="preserve"> </w:t>
      </w:r>
      <w:r w:rsidRPr="00496188">
        <w:t>the decision and the reason for the refusal.</w:t>
      </w:r>
    </w:p>
    <w:p w14:paraId="1D5B5E32" w14:textId="77777777" w:rsidR="005C4462" w:rsidRPr="00496188" w:rsidRDefault="005C4462" w:rsidP="00221893">
      <w:pPr>
        <w:pStyle w:val="REG-P0"/>
      </w:pPr>
    </w:p>
    <w:p w14:paraId="55396EF1" w14:textId="77777777" w:rsidR="005C4462" w:rsidRPr="00496188" w:rsidRDefault="005C4462" w:rsidP="005C4462">
      <w:pPr>
        <w:pStyle w:val="REG-P1"/>
      </w:pPr>
      <w:r w:rsidRPr="00496188">
        <w:t>(7)</w:t>
      </w:r>
      <w:r w:rsidRPr="00496188">
        <w:tab/>
        <w:t>A</w:t>
      </w:r>
      <w:r>
        <w:rPr>
          <w:spacing w:val="-23"/>
        </w:rPr>
        <w:t xml:space="preserve"> </w:t>
      </w:r>
      <w:r w:rsidRPr="00496188">
        <w:t>licensee</w:t>
      </w:r>
      <w:r w:rsidRPr="00496188">
        <w:rPr>
          <w:spacing w:val="-11"/>
        </w:rPr>
        <w:t xml:space="preserve"> </w:t>
      </w:r>
      <w:r w:rsidRPr="00496188">
        <w:t>must</w:t>
      </w:r>
      <w:r w:rsidRPr="00496188">
        <w:rPr>
          <w:spacing w:val="-11"/>
        </w:rPr>
        <w:t xml:space="preserve"> </w:t>
      </w:r>
      <w:r w:rsidRPr="00496188">
        <w:t>give</w:t>
      </w:r>
      <w:r w:rsidRPr="00496188">
        <w:rPr>
          <w:spacing w:val="-11"/>
        </w:rPr>
        <w:t xml:space="preserve"> </w:t>
      </w:r>
      <w:r w:rsidRPr="00496188">
        <w:t>notice</w:t>
      </w:r>
      <w:r w:rsidRPr="00496188">
        <w:rPr>
          <w:spacing w:val="-11"/>
        </w:rPr>
        <w:t xml:space="preserve"> </w:t>
      </w:r>
      <w:r w:rsidRPr="00496188">
        <w:t>in</w:t>
      </w:r>
      <w:r w:rsidRPr="00496188">
        <w:rPr>
          <w:spacing w:val="-11"/>
        </w:rPr>
        <w:t xml:space="preserve"> </w:t>
      </w:r>
      <w:r w:rsidRPr="00496188">
        <w:t>writing</w:t>
      </w:r>
      <w:r w:rsidRPr="00496188">
        <w:rPr>
          <w:spacing w:val="-11"/>
        </w:rPr>
        <w:t xml:space="preserve"> </w:t>
      </w:r>
      <w:r w:rsidRPr="00496188">
        <w:t>to</w:t>
      </w:r>
      <w:r w:rsidRPr="00496188">
        <w:rPr>
          <w:spacing w:val="-11"/>
        </w:rPr>
        <w:t xml:space="preserve"> </w:t>
      </w:r>
      <w:r w:rsidRPr="00496188">
        <w:t>a</w:t>
      </w:r>
      <w:r w:rsidRPr="00496188">
        <w:rPr>
          <w:spacing w:val="-11"/>
        </w:rPr>
        <w:t xml:space="preserve"> </w:t>
      </w:r>
      <w:r w:rsidRPr="00496188">
        <w:t>State</w:t>
      </w:r>
      <w:r w:rsidRPr="00496188">
        <w:rPr>
          <w:spacing w:val="-11"/>
        </w:rPr>
        <w:t xml:space="preserve"> </w:t>
      </w:r>
      <w:r w:rsidRPr="00496188">
        <w:t>veterinarian</w:t>
      </w:r>
      <w:r w:rsidRPr="00496188">
        <w:rPr>
          <w:spacing w:val="-11"/>
        </w:rPr>
        <w:t xml:space="preserve"> </w:t>
      </w:r>
      <w:r w:rsidRPr="00496188">
        <w:t>of</w:t>
      </w:r>
      <w:r w:rsidRPr="00496188">
        <w:rPr>
          <w:spacing w:val="-11"/>
        </w:rPr>
        <w:t xml:space="preserve"> </w:t>
      </w:r>
      <w:r w:rsidRPr="00496188">
        <w:t>any</w:t>
      </w:r>
      <w:r w:rsidRPr="00496188">
        <w:rPr>
          <w:spacing w:val="-11"/>
        </w:rPr>
        <w:t xml:space="preserve"> </w:t>
      </w:r>
      <w:r w:rsidRPr="00496188">
        <w:t>change</w:t>
      </w:r>
      <w:r w:rsidRPr="00496188">
        <w:rPr>
          <w:spacing w:val="-11"/>
        </w:rPr>
        <w:t xml:space="preserve"> </w:t>
      </w:r>
      <w:r w:rsidRPr="00496188">
        <w:t>in</w:t>
      </w:r>
      <w:r w:rsidRPr="00496188">
        <w:rPr>
          <w:spacing w:val="-11"/>
        </w:rPr>
        <w:t xml:space="preserve"> </w:t>
      </w:r>
      <w:r w:rsidRPr="00496188">
        <w:t>respect of the</w:t>
      </w:r>
      <w:r>
        <w:t xml:space="preserve"> </w:t>
      </w:r>
      <w:r w:rsidRPr="00496188">
        <w:t>licensee</w:t>
      </w:r>
      <w:r w:rsidR="00DB28FD">
        <w:t>’</w:t>
      </w:r>
      <w:r w:rsidRPr="00496188">
        <w:t>s address or contact details within 28 days after the change occurs.</w:t>
      </w:r>
    </w:p>
    <w:p w14:paraId="1761F808" w14:textId="77777777" w:rsidR="005C4462" w:rsidRPr="00496188" w:rsidRDefault="005C4462" w:rsidP="00221893">
      <w:pPr>
        <w:pStyle w:val="REG-P0"/>
      </w:pPr>
    </w:p>
    <w:p w14:paraId="247514A3" w14:textId="77777777" w:rsidR="005C4462" w:rsidRPr="00496188" w:rsidRDefault="005C4462" w:rsidP="005C4462">
      <w:pPr>
        <w:pStyle w:val="REG-P1"/>
      </w:pPr>
      <w:r w:rsidRPr="00496188">
        <w:t>(8)</w:t>
      </w:r>
      <w:r w:rsidRPr="00496188">
        <w:tab/>
        <w:t>A</w:t>
      </w:r>
      <w:r w:rsidRPr="00496188">
        <w:rPr>
          <w:spacing w:val="-13"/>
        </w:rPr>
        <w:t xml:space="preserve"> </w:t>
      </w:r>
      <w:r w:rsidRPr="00496188">
        <w:t>licensee commits an o</w:t>
      </w:r>
      <w:r w:rsidRPr="00496188">
        <w:rPr>
          <w:spacing w:val="-5"/>
        </w:rPr>
        <w:t>f</w:t>
      </w:r>
      <w:r w:rsidRPr="00496188">
        <w:t>fence who -</w:t>
      </w:r>
    </w:p>
    <w:p w14:paraId="3AA580DD" w14:textId="77777777" w:rsidR="005C4462" w:rsidRPr="00496188" w:rsidRDefault="005C4462" w:rsidP="00221893">
      <w:pPr>
        <w:pStyle w:val="REG-P0"/>
      </w:pPr>
    </w:p>
    <w:p w14:paraId="7A4D7B58" w14:textId="77777777" w:rsidR="005C4462" w:rsidRPr="00496188" w:rsidRDefault="005C4462" w:rsidP="005C4462">
      <w:pPr>
        <w:pStyle w:val="REG-Pa"/>
      </w:pPr>
      <w:r w:rsidRPr="00496188">
        <w:t>(a)</w:t>
      </w:r>
      <w:r w:rsidRPr="00496188">
        <w:tab/>
        <w:t>contravenes,</w:t>
      </w:r>
      <w:r>
        <w:t xml:space="preserve"> </w:t>
      </w:r>
      <w:r w:rsidRPr="00496188">
        <w:t>or</w:t>
      </w:r>
      <w:r>
        <w:t xml:space="preserve"> </w:t>
      </w:r>
      <w:r w:rsidRPr="00496188">
        <w:t>fails</w:t>
      </w:r>
      <w:r>
        <w:t xml:space="preserve"> </w:t>
      </w:r>
      <w:r w:rsidRPr="00496188">
        <w:t>to</w:t>
      </w:r>
      <w:r>
        <w:t xml:space="preserve"> </w:t>
      </w:r>
      <w:r w:rsidRPr="00496188">
        <w:t>comply</w:t>
      </w:r>
      <w:r>
        <w:t xml:space="preserve"> </w:t>
      </w:r>
      <w:r w:rsidRPr="00496188">
        <w:t>with,</w:t>
      </w:r>
      <w:r>
        <w:t xml:space="preserve"> </w:t>
      </w:r>
      <w:r w:rsidRPr="00496188">
        <w:t>a</w:t>
      </w:r>
      <w:r>
        <w:t xml:space="preserve"> </w:t>
      </w:r>
      <w:r w:rsidRPr="00496188">
        <w:t>condition</w:t>
      </w:r>
      <w:r>
        <w:t xml:space="preserve"> </w:t>
      </w:r>
      <w:r w:rsidRPr="00496188">
        <w:t>of</w:t>
      </w:r>
      <w:r>
        <w:t xml:space="preserve"> </w:t>
      </w:r>
      <w:r w:rsidRPr="00496188">
        <w:t>a</w:t>
      </w:r>
      <w:r>
        <w:t xml:space="preserve"> </w:t>
      </w:r>
      <w:r w:rsidRPr="00496188">
        <w:t>licence</w:t>
      </w:r>
      <w:r>
        <w:t xml:space="preserve"> </w:t>
      </w:r>
      <w:r w:rsidRPr="00496188">
        <w:t>imposed</w:t>
      </w:r>
      <w:r>
        <w:t xml:space="preserve"> </w:t>
      </w:r>
      <w:r w:rsidRPr="00496188">
        <w:t>under subregulation (4); or</w:t>
      </w:r>
    </w:p>
    <w:p w14:paraId="0981CFBD" w14:textId="77777777" w:rsidR="005C4462" w:rsidRPr="00496188" w:rsidRDefault="005C4462" w:rsidP="00221893">
      <w:pPr>
        <w:pStyle w:val="REG-P0"/>
      </w:pPr>
    </w:p>
    <w:p w14:paraId="540B475F" w14:textId="77777777" w:rsidR="005C4462" w:rsidRPr="00496188" w:rsidRDefault="005C4462" w:rsidP="005C4462">
      <w:pPr>
        <w:pStyle w:val="REG-Pa"/>
      </w:pPr>
      <w:r w:rsidRPr="00496188">
        <w:t>(b)</w:t>
      </w:r>
      <w:r w:rsidRPr="00496188">
        <w:tab/>
        <w:t>fails to comply with subregulation (7).</w:t>
      </w:r>
    </w:p>
    <w:p w14:paraId="4FBDECD0" w14:textId="77777777" w:rsidR="005C4462" w:rsidRPr="00221893" w:rsidRDefault="005C4462" w:rsidP="00221893">
      <w:pPr>
        <w:pStyle w:val="REG-P0"/>
      </w:pPr>
    </w:p>
    <w:p w14:paraId="4432D795" w14:textId="77777777" w:rsidR="005C4462" w:rsidRPr="00496188" w:rsidRDefault="005C4462" w:rsidP="005C4462">
      <w:pPr>
        <w:pStyle w:val="REG-P1"/>
      </w:pPr>
      <w:r w:rsidRPr="00496188">
        <w:t>(9)</w:t>
      </w:r>
      <w:r w:rsidRPr="00496188">
        <w:tab/>
        <w:t>If</w:t>
      </w:r>
      <w:r w:rsidRPr="00496188">
        <w:rPr>
          <w:spacing w:val="-10"/>
        </w:rPr>
        <w:t xml:space="preserve"> </w:t>
      </w:r>
      <w:r w:rsidRPr="00496188">
        <w:t>a</w:t>
      </w:r>
      <w:r w:rsidRPr="00496188">
        <w:rPr>
          <w:spacing w:val="-10"/>
        </w:rPr>
        <w:t xml:space="preserve"> </w:t>
      </w:r>
      <w:r w:rsidRPr="00496188">
        <w:t>licensee</w:t>
      </w:r>
      <w:r w:rsidRPr="00496188">
        <w:rPr>
          <w:spacing w:val="-10"/>
        </w:rPr>
        <w:t xml:space="preserve"> </w:t>
      </w:r>
      <w:r w:rsidRPr="00496188">
        <w:t>has</w:t>
      </w:r>
      <w:r w:rsidRPr="00496188">
        <w:rPr>
          <w:spacing w:val="-10"/>
        </w:rPr>
        <w:t xml:space="preserve"> </w:t>
      </w:r>
      <w:r w:rsidRPr="00496188">
        <w:t>failed</w:t>
      </w:r>
      <w:r w:rsidRPr="00496188">
        <w:rPr>
          <w:spacing w:val="-10"/>
        </w:rPr>
        <w:t xml:space="preserve"> </w:t>
      </w:r>
      <w:r w:rsidRPr="00496188">
        <w:t>to</w:t>
      </w:r>
      <w:r w:rsidRPr="00496188">
        <w:rPr>
          <w:spacing w:val="-10"/>
        </w:rPr>
        <w:t xml:space="preserve"> </w:t>
      </w:r>
      <w:r w:rsidRPr="00496188">
        <w:t>comply</w:t>
      </w:r>
      <w:r w:rsidRPr="00496188">
        <w:rPr>
          <w:spacing w:val="-10"/>
        </w:rPr>
        <w:t xml:space="preserve"> </w:t>
      </w:r>
      <w:r w:rsidRPr="00496188">
        <w:t>with</w:t>
      </w:r>
      <w:r w:rsidRPr="00496188">
        <w:rPr>
          <w:spacing w:val="-10"/>
        </w:rPr>
        <w:t xml:space="preserve"> </w:t>
      </w:r>
      <w:r w:rsidRPr="00496188">
        <w:t>a</w:t>
      </w:r>
      <w:r w:rsidRPr="00496188">
        <w:rPr>
          <w:spacing w:val="-10"/>
        </w:rPr>
        <w:t xml:space="preserve"> </w:t>
      </w:r>
      <w:r w:rsidRPr="00496188">
        <w:t>condition</w:t>
      </w:r>
      <w:r w:rsidRPr="00496188">
        <w:rPr>
          <w:spacing w:val="-10"/>
        </w:rPr>
        <w:t xml:space="preserve"> </w:t>
      </w:r>
      <w:r w:rsidRPr="00496188">
        <w:t>of</w:t>
      </w:r>
      <w:r w:rsidRPr="00496188">
        <w:rPr>
          <w:spacing w:val="-10"/>
        </w:rPr>
        <w:t xml:space="preserve"> </w:t>
      </w:r>
      <w:r w:rsidRPr="00496188">
        <w:t>the</w:t>
      </w:r>
      <w:r w:rsidRPr="00496188">
        <w:rPr>
          <w:spacing w:val="-10"/>
        </w:rPr>
        <w:t xml:space="preserve"> </w:t>
      </w:r>
      <w:r w:rsidRPr="00496188">
        <w:t>licence,</w:t>
      </w:r>
      <w:r w:rsidRPr="00496188">
        <w:rPr>
          <w:spacing w:val="-10"/>
        </w:rPr>
        <w:t xml:space="preserve"> </w:t>
      </w:r>
      <w:r w:rsidRPr="00496188">
        <w:t>the</w:t>
      </w:r>
      <w:r w:rsidRPr="00496188">
        <w:rPr>
          <w:spacing w:val="-10"/>
        </w:rPr>
        <w:t xml:space="preserve"> </w:t>
      </w:r>
      <w:r w:rsidRPr="00496188">
        <w:t>director</w:t>
      </w:r>
      <w:r w:rsidRPr="00496188">
        <w:rPr>
          <w:spacing w:val="-10"/>
        </w:rPr>
        <w:t xml:space="preserve"> </w:t>
      </w:r>
      <w:r w:rsidRPr="00496188">
        <w:t>ma</w:t>
      </w:r>
      <w:r w:rsidRPr="00496188">
        <w:rPr>
          <w:spacing w:val="-15"/>
        </w:rPr>
        <w:t>y</w:t>
      </w:r>
      <w:r w:rsidRPr="00496188">
        <w:t>,</w:t>
      </w:r>
      <w:r w:rsidRPr="00496188">
        <w:rPr>
          <w:spacing w:val="-10"/>
        </w:rPr>
        <w:t xml:space="preserve"> </w:t>
      </w:r>
      <w:r w:rsidRPr="00496188">
        <w:t>by notice in writing to the licensee, and after having given the licensee reasonable opportunity to make representations to the directo</w:t>
      </w:r>
      <w:r w:rsidRPr="00496188">
        <w:rPr>
          <w:spacing w:val="-9"/>
        </w:rPr>
        <w:t>r</w:t>
      </w:r>
      <w:r w:rsidRPr="00496188">
        <w:t>, cancel the licence.</w:t>
      </w:r>
    </w:p>
    <w:p w14:paraId="6D8537CF" w14:textId="77777777" w:rsidR="005C4462" w:rsidRPr="00221893" w:rsidRDefault="005C4462" w:rsidP="00221893">
      <w:pPr>
        <w:pStyle w:val="REG-P0"/>
      </w:pPr>
    </w:p>
    <w:p w14:paraId="2ABAE162" w14:textId="77777777" w:rsidR="005C4462" w:rsidRPr="005C4462" w:rsidRDefault="005C4462" w:rsidP="005C4462">
      <w:pPr>
        <w:pStyle w:val="REG-P0"/>
        <w:rPr>
          <w:b/>
          <w:bCs/>
        </w:rPr>
      </w:pPr>
      <w:r w:rsidRPr="005C4462">
        <w:rPr>
          <w:b/>
        </w:rPr>
        <w:t>App</w:t>
      </w:r>
      <w:r w:rsidRPr="005C4462">
        <w:rPr>
          <w:b/>
          <w:spacing w:val="-4"/>
        </w:rPr>
        <w:t>r</w:t>
      </w:r>
      <w:r w:rsidRPr="005C4462">
        <w:rPr>
          <w:b/>
        </w:rPr>
        <w:t xml:space="preserve">oval </w:t>
      </w:r>
      <w:r w:rsidRPr="005C4462">
        <w:rPr>
          <w:b/>
          <w:spacing w:val="-4"/>
        </w:rPr>
        <w:t>r</w:t>
      </w:r>
      <w:r w:rsidRPr="005C4462">
        <w:rPr>
          <w:b/>
        </w:rPr>
        <w:t>equi</w:t>
      </w:r>
      <w:r w:rsidRPr="005C4462">
        <w:rPr>
          <w:b/>
          <w:spacing w:val="-4"/>
        </w:rPr>
        <w:t>r</w:t>
      </w:r>
      <w:r w:rsidRPr="005C4462">
        <w:rPr>
          <w:b/>
        </w:rPr>
        <w:t>ed for</w:t>
      </w:r>
      <w:r w:rsidRPr="005C4462">
        <w:rPr>
          <w:b/>
          <w:spacing w:val="-4"/>
        </w:rPr>
        <w:t xml:space="preserve"> </w:t>
      </w:r>
      <w:r w:rsidRPr="005C4462">
        <w:rPr>
          <w:b/>
        </w:rPr>
        <w:t>animal gathering</w:t>
      </w:r>
    </w:p>
    <w:p w14:paraId="5E6536B4" w14:textId="77777777" w:rsidR="005C4462" w:rsidRPr="00221893" w:rsidRDefault="005C4462" w:rsidP="00221893">
      <w:pPr>
        <w:pStyle w:val="REG-P0"/>
      </w:pPr>
    </w:p>
    <w:p w14:paraId="6BF089E1" w14:textId="77777777" w:rsidR="005C4462" w:rsidRDefault="005C4462" w:rsidP="005C4462">
      <w:pPr>
        <w:pStyle w:val="REG-P1"/>
      </w:pPr>
      <w:r w:rsidRPr="00496188">
        <w:rPr>
          <w:b/>
          <w:bCs/>
        </w:rPr>
        <w:t>9.</w:t>
      </w:r>
      <w:r w:rsidRPr="00496188">
        <w:rPr>
          <w:b/>
          <w:bCs/>
        </w:rPr>
        <w:tab/>
      </w:r>
      <w:r w:rsidRPr="00496188">
        <w:t>(1)</w:t>
      </w:r>
      <w:r w:rsidR="00DB28FD">
        <w:rPr>
          <w:spacing w:val="23"/>
        </w:rPr>
        <w:tab/>
      </w:r>
      <w:r w:rsidRPr="00496188">
        <w:t>A</w:t>
      </w:r>
      <w:r w:rsidRPr="00496188">
        <w:rPr>
          <w:spacing w:val="26"/>
        </w:rPr>
        <w:t xml:space="preserve"> </w:t>
      </w:r>
      <w:r w:rsidRPr="00496188">
        <w:t>licensee</w:t>
      </w:r>
      <w:r w:rsidRPr="00496188">
        <w:rPr>
          <w:spacing w:val="38"/>
        </w:rPr>
        <w:t xml:space="preserve"> </w:t>
      </w:r>
      <w:r w:rsidRPr="00496188">
        <w:t>may</w:t>
      </w:r>
      <w:r w:rsidRPr="00496188">
        <w:rPr>
          <w:spacing w:val="38"/>
        </w:rPr>
        <w:t xml:space="preserve"> </w:t>
      </w:r>
      <w:r w:rsidRPr="00496188">
        <w:t>not</w:t>
      </w:r>
      <w:r w:rsidRPr="00496188">
        <w:rPr>
          <w:spacing w:val="38"/>
        </w:rPr>
        <w:t xml:space="preserve"> </w:t>
      </w:r>
      <w:r w:rsidRPr="00496188">
        <w:t>hold,</w:t>
      </w:r>
      <w:r w:rsidRPr="00496188">
        <w:rPr>
          <w:spacing w:val="38"/>
        </w:rPr>
        <w:t xml:space="preserve"> </w:t>
      </w:r>
      <w:r w:rsidRPr="00496188">
        <w:t>or</w:t>
      </w:r>
      <w:r w:rsidRPr="00496188">
        <w:rPr>
          <w:spacing w:val="38"/>
        </w:rPr>
        <w:t xml:space="preserve"> </w:t>
      </w:r>
      <w:r w:rsidRPr="00496188">
        <w:t>allow</w:t>
      </w:r>
      <w:r w:rsidRPr="00496188">
        <w:rPr>
          <w:spacing w:val="38"/>
        </w:rPr>
        <w:t xml:space="preserve"> </w:t>
      </w:r>
      <w:r w:rsidRPr="00496188">
        <w:t>any</w:t>
      </w:r>
      <w:r w:rsidRPr="00496188">
        <w:rPr>
          <w:spacing w:val="38"/>
        </w:rPr>
        <w:t xml:space="preserve"> </w:t>
      </w:r>
      <w:r w:rsidRPr="00496188">
        <w:t>other</w:t>
      </w:r>
      <w:r w:rsidRPr="00496188">
        <w:rPr>
          <w:spacing w:val="38"/>
        </w:rPr>
        <w:t xml:space="preserve"> </w:t>
      </w:r>
      <w:r w:rsidRPr="00496188">
        <w:t>person</w:t>
      </w:r>
      <w:r w:rsidRPr="00496188">
        <w:rPr>
          <w:spacing w:val="38"/>
        </w:rPr>
        <w:t xml:space="preserve"> </w:t>
      </w:r>
      <w:r w:rsidRPr="00496188">
        <w:t>to</w:t>
      </w:r>
      <w:r w:rsidRPr="00496188">
        <w:rPr>
          <w:spacing w:val="38"/>
        </w:rPr>
        <w:t xml:space="preserve"> </w:t>
      </w:r>
      <w:r w:rsidRPr="00496188">
        <w:t>hold,</w:t>
      </w:r>
      <w:r w:rsidRPr="00496188">
        <w:rPr>
          <w:spacing w:val="38"/>
        </w:rPr>
        <w:t xml:space="preserve"> </w:t>
      </w:r>
      <w:r w:rsidRPr="00496188">
        <w:t>an</w:t>
      </w:r>
      <w:r w:rsidRPr="00496188">
        <w:rPr>
          <w:spacing w:val="38"/>
        </w:rPr>
        <w:t xml:space="preserve"> </w:t>
      </w:r>
      <w:r w:rsidRPr="00496188">
        <w:t>animal gathering</w:t>
      </w:r>
      <w:r w:rsidRPr="00496188">
        <w:rPr>
          <w:spacing w:val="-5"/>
        </w:rPr>
        <w:t xml:space="preserve"> </w:t>
      </w:r>
      <w:r w:rsidRPr="00496188">
        <w:t>on</w:t>
      </w:r>
      <w:r w:rsidRPr="00496188">
        <w:rPr>
          <w:spacing w:val="-5"/>
        </w:rPr>
        <w:t xml:space="preserve"> </w:t>
      </w:r>
      <w:r w:rsidRPr="00496188">
        <w:t>the</w:t>
      </w:r>
      <w:r w:rsidRPr="00496188">
        <w:rPr>
          <w:spacing w:val="-5"/>
        </w:rPr>
        <w:t xml:space="preserve"> </w:t>
      </w:r>
      <w:r w:rsidRPr="00496188">
        <w:t>licensed</w:t>
      </w:r>
      <w:r w:rsidRPr="00496188">
        <w:rPr>
          <w:spacing w:val="-5"/>
        </w:rPr>
        <w:t xml:space="preserve"> </w:t>
      </w:r>
      <w:r w:rsidRPr="00496188">
        <w:t>establishment</w:t>
      </w:r>
      <w:r w:rsidRPr="00496188">
        <w:rPr>
          <w:spacing w:val="-5"/>
        </w:rPr>
        <w:t xml:space="preserve"> </w:t>
      </w:r>
      <w:r w:rsidRPr="00496188">
        <w:t>unless</w:t>
      </w:r>
      <w:r w:rsidRPr="00496188">
        <w:rPr>
          <w:spacing w:val="-5"/>
        </w:rPr>
        <w:t xml:space="preserve"> </w:t>
      </w:r>
      <w:r w:rsidRPr="00496188">
        <w:t>prior</w:t>
      </w:r>
      <w:r w:rsidRPr="00496188">
        <w:rPr>
          <w:spacing w:val="-5"/>
        </w:rPr>
        <w:t xml:space="preserve"> </w:t>
      </w:r>
      <w:r w:rsidRPr="00496188">
        <w:t>approval</w:t>
      </w:r>
      <w:r w:rsidRPr="00496188">
        <w:rPr>
          <w:spacing w:val="-5"/>
        </w:rPr>
        <w:t xml:space="preserve"> </w:t>
      </w:r>
      <w:r w:rsidRPr="00496188">
        <w:t>for</w:t>
      </w:r>
      <w:r w:rsidRPr="00496188">
        <w:rPr>
          <w:spacing w:val="-5"/>
        </w:rPr>
        <w:t xml:space="preserve"> </w:t>
      </w:r>
      <w:r w:rsidRPr="00496188">
        <w:t>the</w:t>
      </w:r>
      <w:r w:rsidRPr="00496188">
        <w:rPr>
          <w:spacing w:val="-5"/>
        </w:rPr>
        <w:t xml:space="preserve"> </w:t>
      </w:r>
      <w:r w:rsidRPr="00496188">
        <w:t>holding</w:t>
      </w:r>
      <w:r w:rsidRPr="00496188">
        <w:rPr>
          <w:spacing w:val="-5"/>
        </w:rPr>
        <w:t xml:space="preserve"> </w:t>
      </w:r>
      <w:r w:rsidRPr="00496188">
        <w:t>of</w:t>
      </w:r>
      <w:r w:rsidRPr="00496188">
        <w:rPr>
          <w:spacing w:val="-5"/>
        </w:rPr>
        <w:t xml:space="preserve"> </w:t>
      </w:r>
      <w:r w:rsidRPr="00496188">
        <w:t>the</w:t>
      </w:r>
      <w:r w:rsidRPr="00496188">
        <w:rPr>
          <w:spacing w:val="-5"/>
        </w:rPr>
        <w:t xml:space="preserve"> </w:t>
      </w:r>
      <w:r w:rsidRPr="00496188">
        <w:t>animal</w:t>
      </w:r>
      <w:r w:rsidRPr="00496188">
        <w:rPr>
          <w:spacing w:val="-5"/>
        </w:rPr>
        <w:t xml:space="preserve"> </w:t>
      </w:r>
      <w:r w:rsidRPr="00496188">
        <w:t>gathering has been obtained from a State veterinarian.</w:t>
      </w:r>
    </w:p>
    <w:p w14:paraId="05E66B90" w14:textId="77777777" w:rsidR="00985C3A" w:rsidRPr="00496188" w:rsidRDefault="00985C3A" w:rsidP="00221893">
      <w:pPr>
        <w:pStyle w:val="REG-P0"/>
      </w:pPr>
    </w:p>
    <w:p w14:paraId="73B9194C" w14:textId="77777777" w:rsidR="005C4462" w:rsidRPr="00496188" w:rsidRDefault="005C4462" w:rsidP="005C4462">
      <w:pPr>
        <w:pStyle w:val="REG-P1"/>
      </w:pPr>
      <w:r w:rsidRPr="00496188">
        <w:t>(2)</w:t>
      </w:r>
      <w:r w:rsidRPr="00496188">
        <w:tab/>
        <w:t>An application for approval for the holding of an animal gathering must -</w:t>
      </w:r>
    </w:p>
    <w:p w14:paraId="1F0C7C56" w14:textId="77777777" w:rsidR="005C4462" w:rsidRPr="00221893" w:rsidRDefault="005C4462" w:rsidP="00221893">
      <w:pPr>
        <w:pStyle w:val="REG-P0"/>
      </w:pPr>
    </w:p>
    <w:p w14:paraId="3D0AAF4E" w14:textId="77777777" w:rsidR="005C4462" w:rsidRPr="005C4462" w:rsidRDefault="005C4462" w:rsidP="005C4462">
      <w:pPr>
        <w:pStyle w:val="REG-Pa"/>
      </w:pPr>
      <w:r w:rsidRPr="005C4462">
        <w:t>(a)</w:t>
      </w:r>
      <w:r w:rsidRPr="005C4462">
        <w:tab/>
        <w:t>be made to a State veterinarian at least 10 working days before the proposed animal gathering is to take place; and</w:t>
      </w:r>
    </w:p>
    <w:p w14:paraId="5DF428CA" w14:textId="77777777" w:rsidR="005C4462" w:rsidRPr="005C4462" w:rsidRDefault="005C4462" w:rsidP="00221893">
      <w:pPr>
        <w:pStyle w:val="REG-P0"/>
      </w:pPr>
    </w:p>
    <w:p w14:paraId="7ACDA4F9" w14:textId="77777777" w:rsidR="005C4462" w:rsidRPr="005C4462" w:rsidRDefault="005C4462" w:rsidP="005C4462">
      <w:pPr>
        <w:pStyle w:val="REG-Pa"/>
      </w:pPr>
      <w:r w:rsidRPr="005C4462">
        <w:t>(b)</w:t>
      </w:r>
      <w:r w:rsidRPr="005C4462">
        <w:tab/>
        <w:t>be in the approved form.</w:t>
      </w:r>
    </w:p>
    <w:p w14:paraId="3E3ECB42" w14:textId="77777777" w:rsidR="005C4462" w:rsidRPr="00221893" w:rsidRDefault="005C4462" w:rsidP="00221893">
      <w:pPr>
        <w:pStyle w:val="REG-P0"/>
      </w:pPr>
    </w:p>
    <w:p w14:paraId="0A0884E9" w14:textId="77777777" w:rsidR="005C4462" w:rsidRDefault="005C4462" w:rsidP="005C4462">
      <w:pPr>
        <w:pStyle w:val="REG-P1"/>
      </w:pPr>
      <w:r w:rsidRPr="00496188">
        <w:t>(3)</w:t>
      </w:r>
      <w:r w:rsidRPr="00496188">
        <w:tab/>
        <w:t>Application</w:t>
      </w:r>
      <w:r w:rsidRPr="00496188">
        <w:rPr>
          <w:spacing w:val="-8"/>
        </w:rPr>
        <w:t xml:space="preserve"> </w:t>
      </w:r>
      <w:r w:rsidRPr="00496188">
        <w:t>for</w:t>
      </w:r>
      <w:r w:rsidRPr="00496188">
        <w:rPr>
          <w:spacing w:val="-8"/>
        </w:rPr>
        <w:t xml:space="preserve"> </w:t>
      </w:r>
      <w:r w:rsidRPr="00496188">
        <w:t>approval</w:t>
      </w:r>
      <w:r w:rsidRPr="00496188">
        <w:rPr>
          <w:spacing w:val="-8"/>
        </w:rPr>
        <w:t xml:space="preserve"> </w:t>
      </w:r>
      <w:r w:rsidRPr="00496188">
        <w:t>of</w:t>
      </w:r>
      <w:r w:rsidRPr="00496188">
        <w:rPr>
          <w:spacing w:val="-8"/>
        </w:rPr>
        <w:t xml:space="preserve"> </w:t>
      </w:r>
      <w:r w:rsidRPr="00496188">
        <w:t>animal</w:t>
      </w:r>
      <w:r w:rsidRPr="00496188">
        <w:rPr>
          <w:spacing w:val="-8"/>
        </w:rPr>
        <w:t xml:space="preserve"> </w:t>
      </w:r>
      <w:r w:rsidRPr="00496188">
        <w:t>gatherings</w:t>
      </w:r>
      <w:r w:rsidRPr="00496188">
        <w:rPr>
          <w:spacing w:val="-8"/>
        </w:rPr>
        <w:t xml:space="preserve"> </w:t>
      </w:r>
      <w:r w:rsidRPr="00496188">
        <w:t>that</w:t>
      </w:r>
      <w:r w:rsidRPr="00496188">
        <w:rPr>
          <w:spacing w:val="-8"/>
        </w:rPr>
        <w:t xml:space="preserve"> </w:t>
      </w:r>
      <w:r w:rsidRPr="00496188">
        <w:t>are</w:t>
      </w:r>
      <w:r w:rsidRPr="00496188">
        <w:rPr>
          <w:spacing w:val="-8"/>
        </w:rPr>
        <w:t xml:space="preserve"> </w:t>
      </w:r>
      <w:r w:rsidRPr="00496188">
        <w:t>to</w:t>
      </w:r>
      <w:r w:rsidRPr="00496188">
        <w:rPr>
          <w:spacing w:val="-8"/>
        </w:rPr>
        <w:t xml:space="preserve"> </w:t>
      </w:r>
      <w:r w:rsidRPr="00496188">
        <w:t>be</w:t>
      </w:r>
      <w:r w:rsidRPr="00496188">
        <w:rPr>
          <w:spacing w:val="-8"/>
        </w:rPr>
        <w:t xml:space="preserve"> </w:t>
      </w:r>
      <w:r w:rsidRPr="00496188">
        <w:t>held</w:t>
      </w:r>
      <w:r w:rsidRPr="00496188">
        <w:rPr>
          <w:spacing w:val="-8"/>
        </w:rPr>
        <w:t xml:space="preserve"> </w:t>
      </w:r>
      <w:r w:rsidRPr="00496188">
        <w:t>on</w:t>
      </w:r>
      <w:r w:rsidRPr="00496188">
        <w:rPr>
          <w:spacing w:val="-8"/>
        </w:rPr>
        <w:t xml:space="preserve"> </w:t>
      </w:r>
      <w:r w:rsidRPr="00496188">
        <w:t>a</w:t>
      </w:r>
      <w:r w:rsidRPr="00496188">
        <w:rPr>
          <w:spacing w:val="-8"/>
        </w:rPr>
        <w:t xml:space="preserve"> </w:t>
      </w:r>
      <w:r w:rsidRPr="00496188">
        <w:t>recurring</w:t>
      </w:r>
      <w:r w:rsidRPr="00496188">
        <w:rPr>
          <w:spacing w:val="-8"/>
        </w:rPr>
        <w:t xml:space="preserve"> </w:t>
      </w:r>
      <w:r w:rsidRPr="00496188">
        <w:t>basis</w:t>
      </w:r>
      <w:r>
        <w:t xml:space="preserve"> must -</w:t>
      </w:r>
    </w:p>
    <w:p w14:paraId="03DFA1A2" w14:textId="77777777" w:rsidR="005C4462" w:rsidRPr="00221893" w:rsidRDefault="005C4462" w:rsidP="00221893">
      <w:pPr>
        <w:pStyle w:val="REG-P0"/>
      </w:pPr>
    </w:p>
    <w:p w14:paraId="3548862A" w14:textId="77777777" w:rsidR="005C4462" w:rsidRPr="00496188" w:rsidRDefault="005C4462" w:rsidP="005C4462">
      <w:pPr>
        <w:pStyle w:val="REG-Pa"/>
      </w:pPr>
      <w:r w:rsidRPr="00496188">
        <w:t>(a)</w:t>
      </w:r>
      <w:r w:rsidRPr="00496188">
        <w:tab/>
        <w:t>be made on an annual basis by a date determined by the director; and</w:t>
      </w:r>
    </w:p>
    <w:p w14:paraId="3A4FC995" w14:textId="77777777" w:rsidR="005C4462" w:rsidRPr="00496188" w:rsidRDefault="005C4462" w:rsidP="00221893">
      <w:pPr>
        <w:pStyle w:val="REG-P0"/>
      </w:pPr>
    </w:p>
    <w:p w14:paraId="21F5282E" w14:textId="77777777" w:rsidR="005C4462" w:rsidRPr="00496188" w:rsidRDefault="005C4462" w:rsidP="005C4462">
      <w:pPr>
        <w:pStyle w:val="REG-Pa"/>
      </w:pPr>
      <w:r w:rsidRPr="00496188">
        <w:t>(b)</w:t>
      </w:r>
      <w:r w:rsidRPr="00496188">
        <w:tab/>
        <w:t>be accompanied by the applicant</w:t>
      </w:r>
      <w:r w:rsidR="0011797B">
        <w:t>’</w:t>
      </w:r>
      <w:r w:rsidRPr="00496188">
        <w:t>s annual events calenda</w:t>
      </w:r>
      <w:r w:rsidRPr="00496188">
        <w:rPr>
          <w:spacing w:val="-13"/>
        </w:rPr>
        <w:t>r</w:t>
      </w:r>
      <w:r w:rsidRPr="00496188">
        <w:t>.</w:t>
      </w:r>
    </w:p>
    <w:p w14:paraId="55133863" w14:textId="77777777" w:rsidR="005C4462" w:rsidRPr="00221893" w:rsidRDefault="005C4462" w:rsidP="00221893">
      <w:pPr>
        <w:pStyle w:val="REG-P0"/>
      </w:pPr>
    </w:p>
    <w:p w14:paraId="5D671956" w14:textId="77777777" w:rsidR="005C4462" w:rsidRPr="00496188" w:rsidRDefault="005C4462" w:rsidP="00D04328">
      <w:pPr>
        <w:pStyle w:val="REG-P1"/>
      </w:pPr>
      <w:r w:rsidRPr="00496188">
        <w:t>(4)</w:t>
      </w:r>
      <w:r w:rsidRPr="00496188">
        <w:tab/>
        <w:t>The</w:t>
      </w:r>
      <w:r w:rsidRPr="00496188">
        <w:rPr>
          <w:spacing w:val="-3"/>
        </w:rPr>
        <w:t xml:space="preserve"> </w:t>
      </w:r>
      <w:r w:rsidRPr="00496188">
        <w:t>o</w:t>
      </w:r>
      <w:r w:rsidRPr="00496188">
        <w:rPr>
          <w:spacing w:val="-4"/>
        </w:rPr>
        <w:t>r</w:t>
      </w:r>
      <w:r w:rsidRPr="00496188">
        <w:t>ganiser</w:t>
      </w:r>
      <w:r w:rsidRPr="00496188">
        <w:rPr>
          <w:spacing w:val="-3"/>
        </w:rPr>
        <w:t xml:space="preserve"> </w:t>
      </w:r>
      <w:r w:rsidRPr="00496188">
        <w:t>of</w:t>
      </w:r>
      <w:r w:rsidRPr="00496188">
        <w:rPr>
          <w:spacing w:val="-3"/>
        </w:rPr>
        <w:t xml:space="preserve"> </w:t>
      </w:r>
      <w:r w:rsidRPr="00496188">
        <w:t>an</w:t>
      </w:r>
      <w:r w:rsidRPr="00496188">
        <w:rPr>
          <w:spacing w:val="-3"/>
        </w:rPr>
        <w:t xml:space="preserve"> </w:t>
      </w:r>
      <w:r w:rsidRPr="00496188">
        <w:t>animal</w:t>
      </w:r>
      <w:r w:rsidRPr="00496188">
        <w:rPr>
          <w:spacing w:val="-3"/>
        </w:rPr>
        <w:t xml:space="preserve"> </w:t>
      </w:r>
      <w:r w:rsidRPr="00496188">
        <w:t>gathering</w:t>
      </w:r>
      <w:r w:rsidRPr="00496188">
        <w:rPr>
          <w:spacing w:val="-3"/>
        </w:rPr>
        <w:t xml:space="preserve"> </w:t>
      </w:r>
      <w:r w:rsidRPr="00496188">
        <w:t>event</w:t>
      </w:r>
      <w:r w:rsidRPr="00496188">
        <w:rPr>
          <w:spacing w:val="-3"/>
        </w:rPr>
        <w:t xml:space="preserve"> </w:t>
      </w:r>
      <w:r w:rsidRPr="00496188">
        <w:t>must</w:t>
      </w:r>
      <w:r w:rsidRPr="00496188">
        <w:rPr>
          <w:spacing w:val="-3"/>
        </w:rPr>
        <w:t xml:space="preserve"> </w:t>
      </w:r>
      <w:r w:rsidRPr="00496188">
        <w:t>notify</w:t>
      </w:r>
      <w:r w:rsidRPr="00496188">
        <w:rPr>
          <w:spacing w:val="-3"/>
        </w:rPr>
        <w:t xml:space="preserve"> </w:t>
      </w:r>
      <w:r w:rsidRPr="00496188">
        <w:t>the</w:t>
      </w:r>
      <w:r w:rsidRPr="00496188">
        <w:rPr>
          <w:spacing w:val="-3"/>
        </w:rPr>
        <w:t xml:space="preserve"> </w:t>
      </w:r>
      <w:r w:rsidRPr="00496188">
        <w:t>State</w:t>
      </w:r>
      <w:r w:rsidRPr="00496188">
        <w:rPr>
          <w:spacing w:val="-3"/>
        </w:rPr>
        <w:t xml:space="preserve"> </w:t>
      </w:r>
      <w:r w:rsidRPr="00496188">
        <w:t>veterinarian</w:t>
      </w:r>
      <w:r w:rsidRPr="00496188">
        <w:rPr>
          <w:spacing w:val="-3"/>
        </w:rPr>
        <w:t xml:space="preserve"> </w:t>
      </w:r>
      <w:r w:rsidRPr="00496188">
        <w:t>of</w:t>
      </w:r>
      <w:r w:rsidRPr="00496188">
        <w:rPr>
          <w:spacing w:val="-3"/>
        </w:rPr>
        <w:t xml:space="preserve"> </w:t>
      </w:r>
      <w:r w:rsidRPr="00496188">
        <w:t>any change</w:t>
      </w:r>
      <w:r w:rsidRPr="00496188">
        <w:rPr>
          <w:spacing w:val="10"/>
        </w:rPr>
        <w:t xml:space="preserve"> </w:t>
      </w:r>
      <w:r w:rsidRPr="00496188">
        <w:t>in</w:t>
      </w:r>
      <w:r w:rsidRPr="00496188">
        <w:rPr>
          <w:spacing w:val="10"/>
        </w:rPr>
        <w:t xml:space="preserve"> </w:t>
      </w:r>
      <w:r w:rsidRPr="00496188">
        <w:t>respect</w:t>
      </w:r>
      <w:r w:rsidRPr="00496188">
        <w:rPr>
          <w:spacing w:val="10"/>
        </w:rPr>
        <w:t xml:space="preserve"> </w:t>
      </w:r>
      <w:r w:rsidRPr="00496188">
        <w:t>of</w:t>
      </w:r>
      <w:r w:rsidRPr="00496188">
        <w:rPr>
          <w:spacing w:val="10"/>
        </w:rPr>
        <w:t xml:space="preserve"> </w:t>
      </w:r>
      <w:r w:rsidRPr="00496188">
        <w:t>an</w:t>
      </w:r>
      <w:r w:rsidRPr="00496188">
        <w:rPr>
          <w:spacing w:val="10"/>
        </w:rPr>
        <w:t xml:space="preserve"> </w:t>
      </w:r>
      <w:r w:rsidRPr="00496188">
        <w:t>event</w:t>
      </w:r>
      <w:r w:rsidRPr="00496188">
        <w:rPr>
          <w:spacing w:val="10"/>
        </w:rPr>
        <w:t xml:space="preserve"> </w:t>
      </w:r>
      <w:r w:rsidRPr="00496188">
        <w:t>scheduled</w:t>
      </w:r>
      <w:r w:rsidRPr="00496188">
        <w:rPr>
          <w:spacing w:val="10"/>
        </w:rPr>
        <w:t xml:space="preserve"> </w:t>
      </w:r>
      <w:r w:rsidRPr="00496188">
        <w:t>on</w:t>
      </w:r>
      <w:r w:rsidRPr="00496188">
        <w:rPr>
          <w:spacing w:val="10"/>
        </w:rPr>
        <w:t xml:space="preserve"> </w:t>
      </w:r>
      <w:r w:rsidRPr="00496188">
        <w:t>an</w:t>
      </w:r>
      <w:r w:rsidRPr="00496188">
        <w:rPr>
          <w:spacing w:val="10"/>
        </w:rPr>
        <w:t xml:space="preserve"> </w:t>
      </w:r>
      <w:r w:rsidRPr="00496188">
        <w:t>events</w:t>
      </w:r>
      <w:r w:rsidRPr="00496188">
        <w:rPr>
          <w:spacing w:val="10"/>
        </w:rPr>
        <w:t xml:space="preserve"> </w:t>
      </w:r>
      <w:r w:rsidRPr="00496188">
        <w:t>calendar</w:t>
      </w:r>
      <w:r w:rsidRPr="00496188">
        <w:rPr>
          <w:spacing w:val="10"/>
        </w:rPr>
        <w:t xml:space="preserve"> </w:t>
      </w:r>
      <w:r w:rsidRPr="00496188">
        <w:t>submitted</w:t>
      </w:r>
      <w:r w:rsidRPr="00496188">
        <w:rPr>
          <w:spacing w:val="10"/>
        </w:rPr>
        <w:t xml:space="preserve"> </w:t>
      </w:r>
      <w:r w:rsidRPr="00496188">
        <w:t>in</w:t>
      </w:r>
      <w:r w:rsidRPr="00496188">
        <w:rPr>
          <w:spacing w:val="10"/>
        </w:rPr>
        <w:t xml:space="preserve"> </w:t>
      </w:r>
      <w:r w:rsidRPr="00496188">
        <w:t>terms</w:t>
      </w:r>
      <w:r w:rsidRPr="00496188">
        <w:rPr>
          <w:spacing w:val="10"/>
        </w:rPr>
        <w:t xml:space="preserve"> </w:t>
      </w:r>
      <w:r w:rsidRPr="00496188">
        <w:t>of</w:t>
      </w:r>
      <w:r w:rsidRPr="00496188">
        <w:rPr>
          <w:spacing w:val="10"/>
        </w:rPr>
        <w:t xml:space="preserve"> </w:t>
      </w:r>
      <w:r w:rsidR="00D04328">
        <w:t xml:space="preserve">subregulation </w:t>
      </w:r>
      <w:r w:rsidRPr="00496188">
        <w:t>(3) at least 10 working days before the day of the event.</w:t>
      </w:r>
    </w:p>
    <w:p w14:paraId="5743DD3F" w14:textId="77777777" w:rsidR="005C4462" w:rsidRPr="00221893" w:rsidRDefault="005C4462" w:rsidP="00221893">
      <w:pPr>
        <w:pStyle w:val="REG-P0"/>
      </w:pPr>
    </w:p>
    <w:p w14:paraId="618B8E08" w14:textId="77777777" w:rsidR="005C4462" w:rsidRPr="00496188" w:rsidRDefault="005C4462" w:rsidP="00A272FF">
      <w:pPr>
        <w:pStyle w:val="REG-P1"/>
      </w:pPr>
      <w:r w:rsidRPr="00496188">
        <w:t>(5)</w:t>
      </w:r>
      <w:r w:rsidRPr="00496188">
        <w:tab/>
        <w:t>A</w:t>
      </w:r>
      <w:r w:rsidRPr="00496188">
        <w:rPr>
          <w:spacing w:val="-13"/>
        </w:rPr>
        <w:t xml:space="preserve"> </w:t>
      </w:r>
      <w:r w:rsidRPr="00496188">
        <w:t>person who contravenes subregulation (1) commits an o</w:t>
      </w:r>
      <w:r w:rsidRPr="00496188">
        <w:rPr>
          <w:spacing w:val="-5"/>
        </w:rPr>
        <w:t>f</w:t>
      </w:r>
      <w:r w:rsidRPr="00496188">
        <w:t>fence.</w:t>
      </w:r>
    </w:p>
    <w:p w14:paraId="41D4A212" w14:textId="77777777" w:rsidR="005C4462" w:rsidRPr="00496188" w:rsidRDefault="005C4462" w:rsidP="00221893">
      <w:pPr>
        <w:pStyle w:val="REG-P0"/>
      </w:pPr>
    </w:p>
    <w:p w14:paraId="155A6C3A" w14:textId="77777777" w:rsidR="005C4462" w:rsidRPr="00A272FF" w:rsidRDefault="005C4462" w:rsidP="005C4462">
      <w:pPr>
        <w:pStyle w:val="REG-P0"/>
        <w:rPr>
          <w:b/>
          <w:bCs/>
        </w:rPr>
      </w:pPr>
      <w:r w:rsidRPr="00A272FF">
        <w:rPr>
          <w:b/>
        </w:rPr>
        <w:t>P</w:t>
      </w:r>
      <w:r w:rsidRPr="00A272FF">
        <w:rPr>
          <w:b/>
          <w:spacing w:val="-4"/>
        </w:rPr>
        <w:t>r</w:t>
      </w:r>
      <w:r w:rsidRPr="00A272FF">
        <w:rPr>
          <w:b/>
        </w:rPr>
        <w:t>ohibition or</w:t>
      </w:r>
      <w:r w:rsidRPr="00A272FF">
        <w:rPr>
          <w:b/>
          <w:spacing w:val="-4"/>
        </w:rPr>
        <w:t xml:space="preserve"> r</w:t>
      </w:r>
      <w:r w:rsidRPr="00A272FF">
        <w:rPr>
          <w:b/>
        </w:rPr>
        <w:t>estriction of animal gatherings</w:t>
      </w:r>
    </w:p>
    <w:p w14:paraId="48F69ED3" w14:textId="77777777" w:rsidR="005C4462" w:rsidRPr="00221893" w:rsidRDefault="005C4462" w:rsidP="00221893">
      <w:pPr>
        <w:pStyle w:val="REG-P0"/>
      </w:pPr>
    </w:p>
    <w:p w14:paraId="3837CF82" w14:textId="77777777" w:rsidR="005C4462" w:rsidRPr="00496188" w:rsidRDefault="005C4462" w:rsidP="00A272FF">
      <w:pPr>
        <w:pStyle w:val="REG-P1"/>
      </w:pPr>
      <w:r w:rsidRPr="00496188">
        <w:rPr>
          <w:b/>
          <w:bCs/>
        </w:rPr>
        <w:t>10.</w:t>
      </w:r>
      <w:r w:rsidRPr="00496188">
        <w:rPr>
          <w:b/>
          <w:bCs/>
        </w:rPr>
        <w:tab/>
      </w:r>
      <w:r w:rsidRPr="00496188">
        <w:t>(1)</w:t>
      </w:r>
      <w:r w:rsidRPr="00496188">
        <w:tab/>
        <w:t>If</w:t>
      </w:r>
      <w:r w:rsidRPr="00496188">
        <w:rPr>
          <w:spacing w:val="3"/>
        </w:rPr>
        <w:t xml:space="preserve"> </w:t>
      </w:r>
      <w:r w:rsidRPr="00496188">
        <w:t>a</w:t>
      </w:r>
      <w:r w:rsidRPr="00496188">
        <w:rPr>
          <w:spacing w:val="3"/>
        </w:rPr>
        <w:t xml:space="preserve"> </w:t>
      </w:r>
      <w:r w:rsidRPr="00496188">
        <w:t>State</w:t>
      </w:r>
      <w:r w:rsidRPr="00496188">
        <w:rPr>
          <w:spacing w:val="3"/>
        </w:rPr>
        <w:t xml:space="preserve"> </w:t>
      </w:r>
      <w:r w:rsidRPr="00496188">
        <w:t>veterinarian</w:t>
      </w:r>
      <w:r w:rsidRPr="00496188">
        <w:rPr>
          <w:spacing w:val="3"/>
        </w:rPr>
        <w:t xml:space="preserve"> </w:t>
      </w:r>
      <w:r w:rsidRPr="00496188">
        <w:t>considers</w:t>
      </w:r>
      <w:r w:rsidRPr="00496188">
        <w:rPr>
          <w:spacing w:val="3"/>
        </w:rPr>
        <w:t xml:space="preserve"> </w:t>
      </w:r>
      <w:r w:rsidRPr="00496188">
        <w:t>it</w:t>
      </w:r>
      <w:r w:rsidRPr="00496188">
        <w:rPr>
          <w:spacing w:val="3"/>
        </w:rPr>
        <w:t xml:space="preserve"> </w:t>
      </w:r>
      <w:r w:rsidRPr="00496188">
        <w:t>necessary</w:t>
      </w:r>
      <w:r w:rsidRPr="00496188">
        <w:rPr>
          <w:spacing w:val="3"/>
        </w:rPr>
        <w:t xml:space="preserve"> </w:t>
      </w:r>
      <w:r w:rsidRPr="00496188">
        <w:t>for</w:t>
      </w:r>
      <w:r w:rsidRPr="00496188">
        <w:rPr>
          <w:spacing w:val="3"/>
        </w:rPr>
        <w:t xml:space="preserve"> </w:t>
      </w:r>
      <w:r w:rsidRPr="00496188">
        <w:t>the</w:t>
      </w:r>
      <w:r w:rsidRPr="00496188">
        <w:rPr>
          <w:spacing w:val="3"/>
        </w:rPr>
        <w:t xml:space="preserve"> </w:t>
      </w:r>
      <w:r w:rsidRPr="00496188">
        <w:t>purposes</w:t>
      </w:r>
      <w:r w:rsidRPr="00496188">
        <w:rPr>
          <w:spacing w:val="3"/>
        </w:rPr>
        <w:t xml:space="preserve"> </w:t>
      </w:r>
      <w:r w:rsidRPr="00496188">
        <w:t>of</w:t>
      </w:r>
      <w:r w:rsidRPr="00496188">
        <w:rPr>
          <w:spacing w:val="3"/>
        </w:rPr>
        <w:t xml:space="preserve"> </w:t>
      </w:r>
      <w:r w:rsidRPr="00496188">
        <w:t>the</w:t>
      </w:r>
      <w:r w:rsidRPr="00496188">
        <w:rPr>
          <w:spacing w:val="3"/>
        </w:rPr>
        <w:t xml:space="preserve"> </w:t>
      </w:r>
      <w:r w:rsidRPr="00496188">
        <w:t>control of an animal disease, the State veterinarian may by notice in writing to a licensee -</w:t>
      </w:r>
    </w:p>
    <w:p w14:paraId="5020734F" w14:textId="77777777" w:rsidR="005C4462" w:rsidRPr="00496188" w:rsidRDefault="005C4462" w:rsidP="00221893">
      <w:pPr>
        <w:pStyle w:val="REG-P0"/>
      </w:pPr>
    </w:p>
    <w:p w14:paraId="07F489AD" w14:textId="77777777" w:rsidR="005C4462" w:rsidRPr="00496188" w:rsidRDefault="005C4462" w:rsidP="00A272FF">
      <w:pPr>
        <w:pStyle w:val="REG-Pa"/>
      </w:pPr>
      <w:r w:rsidRPr="00496188">
        <w:t>(a)</w:t>
      </w:r>
      <w:r w:rsidRPr="00496188">
        <w:tab/>
        <w:t>prohibit</w:t>
      </w:r>
      <w:r w:rsidRPr="00496188">
        <w:rPr>
          <w:spacing w:val="-14"/>
        </w:rPr>
        <w:t xml:space="preserve"> </w:t>
      </w:r>
      <w:r w:rsidRPr="00496188">
        <w:t>the</w:t>
      </w:r>
      <w:r w:rsidRPr="00496188">
        <w:rPr>
          <w:spacing w:val="-14"/>
        </w:rPr>
        <w:t xml:space="preserve"> </w:t>
      </w:r>
      <w:r w:rsidRPr="00496188">
        <w:t>licensee</w:t>
      </w:r>
      <w:r w:rsidRPr="00496188">
        <w:rPr>
          <w:spacing w:val="-14"/>
        </w:rPr>
        <w:t xml:space="preserve"> </w:t>
      </w:r>
      <w:r w:rsidRPr="00496188">
        <w:t>from</w:t>
      </w:r>
      <w:r w:rsidRPr="00496188">
        <w:rPr>
          <w:spacing w:val="-14"/>
        </w:rPr>
        <w:t xml:space="preserve"> </w:t>
      </w:r>
      <w:r w:rsidRPr="00496188">
        <w:t>holding</w:t>
      </w:r>
      <w:r w:rsidRPr="00496188">
        <w:rPr>
          <w:spacing w:val="-14"/>
        </w:rPr>
        <w:t xml:space="preserve"> </w:t>
      </w:r>
      <w:r w:rsidRPr="00496188">
        <w:t>an</w:t>
      </w:r>
      <w:r w:rsidRPr="00496188">
        <w:rPr>
          <w:spacing w:val="-14"/>
        </w:rPr>
        <w:t xml:space="preserve"> </w:t>
      </w:r>
      <w:r w:rsidRPr="00496188">
        <w:t>animal</w:t>
      </w:r>
      <w:r w:rsidRPr="00496188">
        <w:rPr>
          <w:spacing w:val="-14"/>
        </w:rPr>
        <w:t xml:space="preserve"> </w:t>
      </w:r>
      <w:r w:rsidRPr="00496188">
        <w:t>gathering</w:t>
      </w:r>
      <w:r w:rsidRPr="00496188">
        <w:rPr>
          <w:spacing w:val="-14"/>
        </w:rPr>
        <w:t xml:space="preserve"> </w:t>
      </w:r>
      <w:r w:rsidRPr="00496188">
        <w:t>on</w:t>
      </w:r>
      <w:r w:rsidRPr="00496188">
        <w:rPr>
          <w:spacing w:val="-14"/>
        </w:rPr>
        <w:t xml:space="preserve"> </w:t>
      </w:r>
      <w:r w:rsidRPr="00496188">
        <w:t>the</w:t>
      </w:r>
      <w:r w:rsidRPr="00496188">
        <w:rPr>
          <w:spacing w:val="-14"/>
        </w:rPr>
        <w:t xml:space="preserve"> </w:t>
      </w:r>
      <w:r w:rsidRPr="00496188">
        <w:t>licensed</w:t>
      </w:r>
      <w:r w:rsidRPr="00496188">
        <w:rPr>
          <w:spacing w:val="-14"/>
        </w:rPr>
        <w:t xml:space="preserve"> </w:t>
      </w:r>
      <w:r w:rsidRPr="00496188">
        <w:t>establishment; or</w:t>
      </w:r>
    </w:p>
    <w:p w14:paraId="4B525B82" w14:textId="77777777" w:rsidR="005C4462" w:rsidRPr="00496188" w:rsidRDefault="005C4462" w:rsidP="00221893">
      <w:pPr>
        <w:pStyle w:val="REG-P0"/>
      </w:pPr>
    </w:p>
    <w:p w14:paraId="318D63C4" w14:textId="77777777" w:rsidR="005C4462" w:rsidRPr="00496188" w:rsidRDefault="005C4462" w:rsidP="00A272FF">
      <w:pPr>
        <w:pStyle w:val="REG-Pa"/>
      </w:pPr>
      <w:r w:rsidRPr="00496188">
        <w:t>(b)</w:t>
      </w:r>
      <w:r w:rsidRPr="00496188">
        <w:tab/>
        <w:t>impose</w:t>
      </w:r>
      <w:r>
        <w:t xml:space="preserve"> </w:t>
      </w:r>
      <w:r w:rsidRPr="00496188">
        <w:t>a</w:t>
      </w:r>
      <w:r>
        <w:t xml:space="preserve"> </w:t>
      </w:r>
      <w:r w:rsidRPr="00496188">
        <w:t>restriction</w:t>
      </w:r>
      <w:r>
        <w:t xml:space="preserve"> </w:t>
      </w:r>
      <w:r w:rsidRPr="00496188">
        <w:t>on</w:t>
      </w:r>
      <w:r>
        <w:t xml:space="preserve"> </w:t>
      </w:r>
      <w:r w:rsidRPr="00496188">
        <w:t>the</w:t>
      </w:r>
      <w:r>
        <w:t xml:space="preserve"> </w:t>
      </w:r>
      <w:r w:rsidRPr="00496188">
        <w:t>holding</w:t>
      </w:r>
      <w:r>
        <w:t xml:space="preserve"> </w:t>
      </w:r>
      <w:r w:rsidRPr="00496188">
        <w:t>of</w:t>
      </w:r>
      <w:r>
        <w:t xml:space="preserve"> </w:t>
      </w:r>
      <w:r w:rsidRPr="00496188">
        <w:t>animal</w:t>
      </w:r>
      <w:r>
        <w:t xml:space="preserve"> </w:t>
      </w:r>
      <w:r w:rsidRPr="00496188">
        <w:t>gatherings</w:t>
      </w:r>
      <w:r>
        <w:t xml:space="preserve"> </w:t>
      </w:r>
      <w:r w:rsidRPr="00496188">
        <w:t>on</w:t>
      </w:r>
      <w:r>
        <w:t xml:space="preserve"> </w:t>
      </w:r>
      <w:r w:rsidRPr="00496188">
        <w:t>the</w:t>
      </w:r>
      <w:r>
        <w:t xml:space="preserve"> </w:t>
      </w:r>
      <w:r w:rsidRPr="00496188">
        <w:t>licensed establishment.</w:t>
      </w:r>
    </w:p>
    <w:p w14:paraId="1839325E" w14:textId="77777777" w:rsidR="005C4462" w:rsidRPr="00496188" w:rsidRDefault="005C4462" w:rsidP="00221893">
      <w:pPr>
        <w:pStyle w:val="REG-P0"/>
      </w:pPr>
    </w:p>
    <w:p w14:paraId="654E03A8" w14:textId="77777777" w:rsidR="005C4462" w:rsidRPr="00496188" w:rsidRDefault="005C4462" w:rsidP="00A272FF">
      <w:pPr>
        <w:pStyle w:val="REG-P1"/>
      </w:pPr>
      <w:r w:rsidRPr="00496188">
        <w:t>(2)</w:t>
      </w:r>
      <w:r w:rsidRPr="00496188">
        <w:tab/>
        <w:t>A</w:t>
      </w:r>
      <w:r w:rsidRPr="00496188">
        <w:rPr>
          <w:spacing w:val="-13"/>
        </w:rPr>
        <w:t xml:space="preserve"> </w:t>
      </w:r>
      <w:r w:rsidRPr="00496188">
        <w:t>prohibition or restriction imposed under subregulation (1) has e</w:t>
      </w:r>
      <w:r w:rsidRPr="00496188">
        <w:rPr>
          <w:spacing w:val="-5"/>
        </w:rPr>
        <w:t>f</w:t>
      </w:r>
      <w:r w:rsidRPr="00496188">
        <w:t>fect -</w:t>
      </w:r>
    </w:p>
    <w:p w14:paraId="7CEF371E" w14:textId="77777777" w:rsidR="005C4462" w:rsidRPr="00496188" w:rsidRDefault="005C4462" w:rsidP="00221893">
      <w:pPr>
        <w:pStyle w:val="REG-P0"/>
      </w:pPr>
    </w:p>
    <w:p w14:paraId="00227A1B" w14:textId="77777777" w:rsidR="005C4462" w:rsidRPr="00496188" w:rsidRDefault="005C4462" w:rsidP="00A272FF">
      <w:pPr>
        <w:pStyle w:val="REG-Pa"/>
      </w:pPr>
      <w:r w:rsidRPr="00496188">
        <w:t>(a)</w:t>
      </w:r>
      <w:r w:rsidRPr="00496188">
        <w:tab/>
        <w:t>for</w:t>
      </w:r>
      <w:r w:rsidRPr="00496188">
        <w:rPr>
          <w:spacing w:val="-3"/>
        </w:rPr>
        <w:t xml:space="preserve"> </w:t>
      </w:r>
      <w:r w:rsidRPr="00496188">
        <w:t>the</w:t>
      </w:r>
      <w:r w:rsidRPr="00496188">
        <w:rPr>
          <w:spacing w:val="-2"/>
        </w:rPr>
        <w:t xml:space="preserve"> </w:t>
      </w:r>
      <w:r w:rsidRPr="00496188">
        <w:t>period</w:t>
      </w:r>
      <w:r w:rsidRPr="00496188">
        <w:rPr>
          <w:spacing w:val="-3"/>
        </w:rPr>
        <w:t xml:space="preserve"> </w:t>
      </w:r>
      <w:r w:rsidRPr="00496188">
        <w:t>specif</w:t>
      </w:r>
      <w:r w:rsidRPr="00496188">
        <w:rPr>
          <w:spacing w:val="-2"/>
        </w:rPr>
        <w:t>i</w:t>
      </w:r>
      <w:r w:rsidRPr="00496188">
        <w:t>ed</w:t>
      </w:r>
      <w:r w:rsidRPr="00496188">
        <w:rPr>
          <w:spacing w:val="-2"/>
        </w:rPr>
        <w:t xml:space="preserve"> </w:t>
      </w:r>
      <w:r w:rsidRPr="00496188">
        <w:t>in</w:t>
      </w:r>
      <w:r w:rsidRPr="00496188">
        <w:rPr>
          <w:spacing w:val="-2"/>
        </w:rPr>
        <w:t xml:space="preserve"> </w:t>
      </w:r>
      <w:r w:rsidRPr="00496188">
        <w:t>the</w:t>
      </w:r>
      <w:r w:rsidRPr="00496188">
        <w:rPr>
          <w:spacing w:val="-3"/>
        </w:rPr>
        <w:t xml:space="preserve"> </w:t>
      </w:r>
      <w:r w:rsidRPr="00496188">
        <w:t>notice;</w:t>
      </w:r>
      <w:r w:rsidRPr="00496188">
        <w:rPr>
          <w:spacing w:val="-2"/>
        </w:rPr>
        <w:t xml:space="preserve"> </w:t>
      </w:r>
      <w:r w:rsidRPr="00496188">
        <w:t>or</w:t>
      </w:r>
    </w:p>
    <w:p w14:paraId="45B30931" w14:textId="77777777" w:rsidR="005C4462" w:rsidRPr="00496188" w:rsidRDefault="005C4462" w:rsidP="00221893">
      <w:pPr>
        <w:pStyle w:val="REG-P0"/>
      </w:pPr>
    </w:p>
    <w:p w14:paraId="00747D2A" w14:textId="77777777" w:rsidR="005C4462" w:rsidRPr="00496188" w:rsidRDefault="005C4462" w:rsidP="00A272FF">
      <w:pPr>
        <w:pStyle w:val="REG-Pa"/>
      </w:pPr>
      <w:r w:rsidRPr="00496188">
        <w:t>(b)</w:t>
      </w:r>
      <w:r w:rsidRPr="00496188">
        <w:tab/>
        <w:t>if</w:t>
      </w:r>
      <w:r w:rsidRPr="00496188">
        <w:rPr>
          <w:spacing w:val="7"/>
        </w:rPr>
        <w:t xml:space="preserve"> </w:t>
      </w:r>
      <w:r w:rsidRPr="00496188">
        <w:t>a</w:t>
      </w:r>
      <w:r w:rsidRPr="00496188">
        <w:rPr>
          <w:spacing w:val="8"/>
        </w:rPr>
        <w:t xml:space="preserve"> </w:t>
      </w:r>
      <w:r w:rsidRPr="00496188">
        <w:t>period</w:t>
      </w:r>
      <w:r w:rsidRPr="00496188">
        <w:rPr>
          <w:spacing w:val="8"/>
        </w:rPr>
        <w:t xml:space="preserve"> </w:t>
      </w:r>
      <w:r w:rsidRPr="00496188">
        <w:t>is</w:t>
      </w:r>
      <w:r w:rsidRPr="00496188">
        <w:rPr>
          <w:spacing w:val="8"/>
        </w:rPr>
        <w:t xml:space="preserve"> </w:t>
      </w:r>
      <w:r w:rsidRPr="00496188">
        <w:t>not</w:t>
      </w:r>
      <w:r w:rsidRPr="00496188">
        <w:rPr>
          <w:spacing w:val="8"/>
        </w:rPr>
        <w:t xml:space="preserve"> </w:t>
      </w:r>
      <w:r w:rsidRPr="00496188">
        <w:t>so</w:t>
      </w:r>
      <w:r w:rsidRPr="00496188">
        <w:rPr>
          <w:spacing w:val="8"/>
        </w:rPr>
        <w:t xml:space="preserve"> </w:t>
      </w:r>
      <w:r w:rsidRPr="00496188">
        <w:t>specified,</w:t>
      </w:r>
      <w:r w:rsidRPr="00496188">
        <w:rPr>
          <w:spacing w:val="8"/>
        </w:rPr>
        <w:t xml:space="preserve"> </w:t>
      </w:r>
      <w:r w:rsidRPr="00496188">
        <w:t>until</w:t>
      </w:r>
      <w:r w:rsidRPr="00496188">
        <w:rPr>
          <w:spacing w:val="7"/>
        </w:rPr>
        <w:t xml:space="preserve"> </w:t>
      </w:r>
      <w:r w:rsidRPr="00496188">
        <w:t>the</w:t>
      </w:r>
      <w:r w:rsidRPr="00496188">
        <w:rPr>
          <w:spacing w:val="8"/>
        </w:rPr>
        <w:t xml:space="preserve"> </w:t>
      </w:r>
      <w:r w:rsidRPr="00496188">
        <w:t>prohibition</w:t>
      </w:r>
      <w:r w:rsidRPr="00496188">
        <w:rPr>
          <w:spacing w:val="8"/>
        </w:rPr>
        <w:t xml:space="preserve"> </w:t>
      </w:r>
      <w:r w:rsidRPr="00496188">
        <w:t>or</w:t>
      </w:r>
      <w:r w:rsidRPr="00496188">
        <w:rPr>
          <w:spacing w:val="8"/>
        </w:rPr>
        <w:t xml:space="preserve"> </w:t>
      </w:r>
      <w:r w:rsidRPr="00496188">
        <w:t>restriction</w:t>
      </w:r>
      <w:r w:rsidRPr="00496188">
        <w:rPr>
          <w:spacing w:val="8"/>
        </w:rPr>
        <w:t xml:space="preserve"> </w:t>
      </w:r>
      <w:r w:rsidRPr="00496188">
        <w:t>is</w:t>
      </w:r>
      <w:r w:rsidRPr="00496188">
        <w:rPr>
          <w:spacing w:val="8"/>
        </w:rPr>
        <w:t xml:space="preserve"> </w:t>
      </w:r>
      <w:r w:rsidRPr="00496188">
        <w:t>withdrawn</w:t>
      </w:r>
      <w:r w:rsidRPr="00496188">
        <w:rPr>
          <w:spacing w:val="8"/>
        </w:rPr>
        <w:t xml:space="preserve"> </w:t>
      </w:r>
      <w:r w:rsidRPr="00496188">
        <w:t>by</w:t>
      </w:r>
      <w:r w:rsidRPr="00496188">
        <w:rPr>
          <w:spacing w:val="8"/>
        </w:rPr>
        <w:t xml:space="preserve"> </w:t>
      </w:r>
      <w:r w:rsidRPr="00496188">
        <w:t>a State veterinarian by notice in writing to the licensee.</w:t>
      </w:r>
    </w:p>
    <w:p w14:paraId="0FF26663" w14:textId="77777777" w:rsidR="005C4462" w:rsidRPr="00221893" w:rsidRDefault="005C4462" w:rsidP="00221893">
      <w:pPr>
        <w:pStyle w:val="REG-P0"/>
      </w:pPr>
    </w:p>
    <w:p w14:paraId="614EAB4C" w14:textId="77777777" w:rsidR="005C4462" w:rsidRPr="00496188" w:rsidRDefault="005C4462" w:rsidP="00A272FF">
      <w:pPr>
        <w:pStyle w:val="REG-P1"/>
      </w:pPr>
      <w:r w:rsidRPr="00496188">
        <w:t>(3)</w:t>
      </w:r>
      <w:r w:rsidRPr="00496188">
        <w:tab/>
        <w:t>A</w:t>
      </w:r>
      <w:r w:rsidRPr="00496188">
        <w:rPr>
          <w:spacing w:val="36"/>
        </w:rPr>
        <w:t xml:space="preserve"> </w:t>
      </w:r>
      <w:r w:rsidRPr="00496188">
        <w:t>person</w:t>
      </w:r>
      <w:r w:rsidRPr="00496188">
        <w:rPr>
          <w:spacing w:val="48"/>
        </w:rPr>
        <w:t xml:space="preserve"> </w:t>
      </w:r>
      <w:r w:rsidRPr="00496188">
        <w:t>who</w:t>
      </w:r>
      <w:r w:rsidRPr="00496188">
        <w:rPr>
          <w:spacing w:val="48"/>
        </w:rPr>
        <w:t xml:space="preserve"> </w:t>
      </w:r>
      <w:r w:rsidRPr="00496188">
        <w:t>fails</w:t>
      </w:r>
      <w:r w:rsidRPr="00496188">
        <w:rPr>
          <w:spacing w:val="47"/>
        </w:rPr>
        <w:t xml:space="preserve"> </w:t>
      </w:r>
      <w:r w:rsidRPr="00496188">
        <w:t>to</w:t>
      </w:r>
      <w:r w:rsidRPr="00496188">
        <w:rPr>
          <w:spacing w:val="47"/>
        </w:rPr>
        <w:t xml:space="preserve"> </w:t>
      </w:r>
      <w:r w:rsidRPr="00496188">
        <w:t>comply</w:t>
      </w:r>
      <w:r w:rsidRPr="00496188">
        <w:rPr>
          <w:spacing w:val="47"/>
        </w:rPr>
        <w:t xml:space="preserve"> </w:t>
      </w:r>
      <w:r w:rsidRPr="00496188">
        <w:t>with</w:t>
      </w:r>
      <w:r w:rsidRPr="00496188">
        <w:rPr>
          <w:spacing w:val="47"/>
        </w:rPr>
        <w:t xml:space="preserve"> </w:t>
      </w:r>
      <w:r w:rsidRPr="00496188">
        <w:t>a</w:t>
      </w:r>
      <w:r w:rsidRPr="00496188">
        <w:rPr>
          <w:spacing w:val="47"/>
        </w:rPr>
        <w:t xml:space="preserve"> </w:t>
      </w:r>
      <w:r w:rsidRPr="00496188">
        <w:t>prohibition</w:t>
      </w:r>
      <w:r w:rsidRPr="00496188">
        <w:rPr>
          <w:spacing w:val="47"/>
        </w:rPr>
        <w:t xml:space="preserve"> </w:t>
      </w:r>
      <w:r w:rsidRPr="00496188">
        <w:t>or</w:t>
      </w:r>
      <w:r w:rsidRPr="00496188">
        <w:rPr>
          <w:spacing w:val="48"/>
        </w:rPr>
        <w:t xml:space="preserve"> </w:t>
      </w:r>
      <w:r w:rsidRPr="00496188">
        <w:t>restriction</w:t>
      </w:r>
      <w:r w:rsidRPr="00496188">
        <w:rPr>
          <w:spacing w:val="47"/>
        </w:rPr>
        <w:t xml:space="preserve"> </w:t>
      </w:r>
      <w:r w:rsidRPr="00496188">
        <w:t>imposed</w:t>
      </w:r>
      <w:r w:rsidRPr="00496188">
        <w:rPr>
          <w:spacing w:val="47"/>
        </w:rPr>
        <w:t xml:space="preserve"> </w:t>
      </w:r>
      <w:r w:rsidRPr="00496188">
        <w:t>under subregulation (1) commits an o</w:t>
      </w:r>
      <w:r w:rsidRPr="00496188">
        <w:rPr>
          <w:spacing w:val="-5"/>
        </w:rPr>
        <w:t>f</w:t>
      </w:r>
      <w:r w:rsidRPr="00496188">
        <w:t>fence.</w:t>
      </w:r>
    </w:p>
    <w:p w14:paraId="220E64F4" w14:textId="77777777" w:rsidR="005C4462" w:rsidRPr="00221893" w:rsidRDefault="005C4462" w:rsidP="00221893">
      <w:pPr>
        <w:pStyle w:val="REG-P0"/>
      </w:pPr>
    </w:p>
    <w:p w14:paraId="1D43BAD0" w14:textId="77777777" w:rsidR="00A272FF" w:rsidRPr="002F4F09" w:rsidRDefault="005C4462" w:rsidP="002F4F09">
      <w:pPr>
        <w:pStyle w:val="REG-P0"/>
        <w:jc w:val="center"/>
        <w:rPr>
          <w:b/>
        </w:rPr>
      </w:pPr>
      <w:r w:rsidRPr="002F4F09">
        <w:rPr>
          <w:b/>
        </w:rPr>
        <w:t xml:space="preserve">Part III </w:t>
      </w:r>
    </w:p>
    <w:p w14:paraId="4A626CB1" w14:textId="77777777" w:rsidR="005C4462" w:rsidRPr="002F4F09" w:rsidRDefault="005C4462" w:rsidP="002F4F09">
      <w:pPr>
        <w:pStyle w:val="REG-P0"/>
        <w:jc w:val="center"/>
        <w:rPr>
          <w:b/>
        </w:rPr>
      </w:pPr>
      <w:r w:rsidRPr="002F4F09">
        <w:rPr>
          <w:b/>
        </w:rPr>
        <w:t>Animal Identification</w:t>
      </w:r>
    </w:p>
    <w:p w14:paraId="3CF0A5CE" w14:textId="77777777" w:rsidR="005C4462" w:rsidRPr="00221893" w:rsidRDefault="005C4462" w:rsidP="00221893">
      <w:pPr>
        <w:pStyle w:val="REG-P0"/>
      </w:pPr>
    </w:p>
    <w:p w14:paraId="7715B210" w14:textId="77777777" w:rsidR="005C4462" w:rsidRPr="00496188" w:rsidRDefault="005C4462" w:rsidP="005C4462">
      <w:pPr>
        <w:pStyle w:val="REG-P0"/>
      </w:pPr>
      <w:r w:rsidRPr="00496188">
        <w:rPr>
          <w:b/>
          <w:bCs/>
        </w:rPr>
        <w:t>App</w:t>
      </w:r>
      <w:r w:rsidRPr="00496188">
        <w:rPr>
          <w:b/>
          <w:bCs/>
          <w:spacing w:val="-4"/>
        </w:rPr>
        <w:t>r</w:t>
      </w:r>
      <w:r w:rsidRPr="00496188">
        <w:rPr>
          <w:b/>
          <w:bCs/>
        </w:rPr>
        <w:t>oval</w:t>
      </w:r>
      <w:r w:rsidRPr="00496188">
        <w:rPr>
          <w:b/>
          <w:bCs/>
          <w:spacing w:val="-5"/>
        </w:rPr>
        <w:t xml:space="preserve"> </w:t>
      </w:r>
      <w:r w:rsidRPr="00496188">
        <w:rPr>
          <w:b/>
          <w:bCs/>
        </w:rPr>
        <w:t>of</w:t>
      </w:r>
      <w:r w:rsidRPr="00496188">
        <w:rPr>
          <w:b/>
          <w:bCs/>
          <w:spacing w:val="-4"/>
        </w:rPr>
        <w:t xml:space="preserve"> </w:t>
      </w:r>
      <w:r w:rsidRPr="00496188">
        <w:rPr>
          <w:b/>
          <w:bCs/>
        </w:rPr>
        <w:t>identification</w:t>
      </w:r>
      <w:r w:rsidRPr="00496188">
        <w:rPr>
          <w:b/>
          <w:bCs/>
          <w:spacing w:val="-4"/>
        </w:rPr>
        <w:t xml:space="preserve"> </w:t>
      </w:r>
      <w:r w:rsidRPr="00496188">
        <w:rPr>
          <w:b/>
          <w:bCs/>
        </w:rPr>
        <w:t>devices</w:t>
      </w:r>
    </w:p>
    <w:p w14:paraId="165D150A" w14:textId="77777777" w:rsidR="005C4462" w:rsidRPr="00221893" w:rsidRDefault="005C4462" w:rsidP="00221893">
      <w:pPr>
        <w:pStyle w:val="REG-P0"/>
      </w:pPr>
    </w:p>
    <w:p w14:paraId="0BFCD29D" w14:textId="77777777" w:rsidR="005C4462" w:rsidRPr="00A272FF" w:rsidRDefault="005C4462" w:rsidP="00A272FF">
      <w:pPr>
        <w:pStyle w:val="REG-P1"/>
      </w:pPr>
      <w:r w:rsidRPr="00221893">
        <w:rPr>
          <w:b/>
        </w:rPr>
        <w:t>11.</w:t>
      </w:r>
      <w:r w:rsidRPr="00A272FF">
        <w:tab/>
        <w:t>(1)</w:t>
      </w:r>
      <w:r w:rsidRPr="00A272FF">
        <w:tab/>
        <w:t>For the purposes of the animal identification system provided for in respect of designated animals in this Part, only a tag, mark, transponder or other device -</w:t>
      </w:r>
    </w:p>
    <w:p w14:paraId="7D288A6D" w14:textId="77777777" w:rsidR="005C4462" w:rsidRPr="00221893" w:rsidRDefault="005C4462" w:rsidP="00221893">
      <w:pPr>
        <w:pStyle w:val="REG-P0"/>
      </w:pPr>
    </w:p>
    <w:p w14:paraId="17537D0C" w14:textId="77777777" w:rsidR="005C4462" w:rsidRPr="00496188" w:rsidRDefault="005C4462" w:rsidP="00A272FF">
      <w:pPr>
        <w:pStyle w:val="REG-Pa"/>
      </w:pPr>
      <w:r w:rsidRPr="00496188">
        <w:t>(a)</w:t>
      </w:r>
      <w:r w:rsidRPr="00496188">
        <w:tab/>
        <w:t>capable</w:t>
      </w:r>
      <w:r w:rsidRPr="00496188">
        <w:rPr>
          <w:spacing w:val="-5"/>
        </w:rPr>
        <w:t xml:space="preserve"> </w:t>
      </w:r>
      <w:r w:rsidRPr="00496188">
        <w:t>of</w:t>
      </w:r>
      <w:r w:rsidRPr="00496188">
        <w:rPr>
          <w:spacing w:val="-5"/>
        </w:rPr>
        <w:t xml:space="preserve"> </w:t>
      </w:r>
      <w:r w:rsidRPr="00496188">
        <w:t>being</w:t>
      </w:r>
      <w:r w:rsidRPr="00496188">
        <w:rPr>
          <w:spacing w:val="-5"/>
        </w:rPr>
        <w:t xml:space="preserve"> </w:t>
      </w:r>
      <w:r w:rsidRPr="00496188">
        <w:t>used</w:t>
      </w:r>
      <w:r w:rsidRPr="00496188">
        <w:rPr>
          <w:spacing w:val="-5"/>
        </w:rPr>
        <w:t xml:space="preserve"> </w:t>
      </w:r>
      <w:r w:rsidRPr="00496188">
        <w:t>for</w:t>
      </w:r>
      <w:r w:rsidRPr="00496188">
        <w:rPr>
          <w:spacing w:val="-5"/>
        </w:rPr>
        <w:t xml:space="preserve"> </w:t>
      </w:r>
      <w:r w:rsidRPr="00496188">
        <w:t>the</w:t>
      </w:r>
      <w:r w:rsidRPr="00496188">
        <w:rPr>
          <w:spacing w:val="-5"/>
        </w:rPr>
        <w:t xml:space="preserve"> </w:t>
      </w:r>
      <w:r w:rsidRPr="00496188">
        <w:t>identif</w:t>
      </w:r>
      <w:r w:rsidRPr="00496188">
        <w:rPr>
          <w:spacing w:val="-1"/>
        </w:rPr>
        <w:t>i</w:t>
      </w:r>
      <w:r w:rsidRPr="00496188">
        <w:t>cation</w:t>
      </w:r>
      <w:r w:rsidRPr="00496188">
        <w:rPr>
          <w:spacing w:val="-5"/>
        </w:rPr>
        <w:t xml:space="preserve"> </w:t>
      </w:r>
      <w:r w:rsidRPr="00496188">
        <w:t>of</w:t>
      </w:r>
      <w:r w:rsidRPr="00496188">
        <w:rPr>
          <w:spacing w:val="-5"/>
        </w:rPr>
        <w:t xml:space="preserve"> </w:t>
      </w:r>
      <w:r w:rsidRPr="00496188">
        <w:t>designated</w:t>
      </w:r>
      <w:r w:rsidRPr="00496188">
        <w:rPr>
          <w:spacing w:val="46"/>
        </w:rPr>
        <w:t xml:space="preserve"> </w:t>
      </w:r>
      <w:r w:rsidRPr="00496188">
        <w:t>animals</w:t>
      </w:r>
      <w:r w:rsidRPr="00496188">
        <w:rPr>
          <w:spacing w:val="-5"/>
        </w:rPr>
        <w:t xml:space="preserve"> </w:t>
      </w:r>
      <w:r w:rsidRPr="00496188">
        <w:t>and</w:t>
      </w:r>
      <w:r w:rsidRPr="00496188">
        <w:rPr>
          <w:spacing w:val="-5"/>
        </w:rPr>
        <w:t xml:space="preserve"> </w:t>
      </w:r>
      <w:r w:rsidRPr="00496188">
        <w:t>for</w:t>
      </w:r>
      <w:r w:rsidRPr="00496188">
        <w:rPr>
          <w:spacing w:val="-5"/>
        </w:rPr>
        <w:t xml:space="preserve"> </w:t>
      </w:r>
      <w:r w:rsidRPr="00496188">
        <w:t>providing information</w:t>
      </w:r>
      <w:r w:rsidRPr="00496188">
        <w:rPr>
          <w:spacing w:val="39"/>
        </w:rPr>
        <w:t xml:space="preserve"> </w:t>
      </w:r>
      <w:r w:rsidRPr="00496188">
        <w:t>about</w:t>
      </w:r>
      <w:r w:rsidRPr="00496188">
        <w:rPr>
          <w:spacing w:val="39"/>
        </w:rPr>
        <w:t xml:space="preserve"> </w:t>
      </w:r>
      <w:r w:rsidRPr="00496188">
        <w:t>their</w:t>
      </w:r>
      <w:r w:rsidRPr="00496188">
        <w:rPr>
          <w:spacing w:val="39"/>
        </w:rPr>
        <w:t xml:space="preserve"> </w:t>
      </w:r>
      <w:r w:rsidRPr="00496188">
        <w:t>ownership,</w:t>
      </w:r>
      <w:r w:rsidRPr="00496188">
        <w:rPr>
          <w:spacing w:val="39"/>
        </w:rPr>
        <w:t xml:space="preserve"> </w:t>
      </w:r>
      <w:r w:rsidRPr="00496188">
        <w:t>origin,</w:t>
      </w:r>
      <w:r w:rsidRPr="00496188">
        <w:rPr>
          <w:spacing w:val="39"/>
        </w:rPr>
        <w:t xml:space="preserve"> </w:t>
      </w:r>
      <w:r w:rsidRPr="00496188">
        <w:t>location,</w:t>
      </w:r>
      <w:r w:rsidRPr="00496188">
        <w:rPr>
          <w:spacing w:val="39"/>
        </w:rPr>
        <w:t xml:space="preserve"> </w:t>
      </w:r>
      <w:r w:rsidRPr="00496188">
        <w:t>movement</w:t>
      </w:r>
      <w:r w:rsidRPr="00496188">
        <w:rPr>
          <w:spacing w:val="39"/>
        </w:rPr>
        <w:t xml:space="preserve"> </w:t>
      </w:r>
      <w:r w:rsidRPr="00496188">
        <w:t>history</w:t>
      </w:r>
      <w:r w:rsidRPr="00496188">
        <w:rPr>
          <w:spacing w:val="39"/>
        </w:rPr>
        <w:t xml:space="preserve"> </w:t>
      </w:r>
      <w:r w:rsidRPr="00496188">
        <w:t>and</w:t>
      </w:r>
      <w:r w:rsidRPr="00496188">
        <w:rPr>
          <w:spacing w:val="39"/>
        </w:rPr>
        <w:t xml:space="preserve"> </w:t>
      </w:r>
      <w:r w:rsidRPr="00496188">
        <w:t>fate; and</w:t>
      </w:r>
    </w:p>
    <w:p w14:paraId="78F0FC2A" w14:textId="77777777" w:rsidR="005C4462" w:rsidRPr="00221893" w:rsidRDefault="005C4462" w:rsidP="00221893">
      <w:pPr>
        <w:pStyle w:val="REG-P0"/>
      </w:pPr>
    </w:p>
    <w:p w14:paraId="5006CA0C" w14:textId="77777777" w:rsidR="00A272FF" w:rsidRDefault="005C4462" w:rsidP="00A272FF">
      <w:pPr>
        <w:pStyle w:val="REG-Pa"/>
      </w:pPr>
      <w:r w:rsidRPr="00496188">
        <w:t>(b)</w:t>
      </w:r>
      <w:r w:rsidRPr="00496188">
        <w:tab/>
        <w:t>approved by the directo</w:t>
      </w:r>
      <w:r w:rsidRPr="00496188">
        <w:rPr>
          <w:spacing w:val="-10"/>
        </w:rPr>
        <w:t>r</w:t>
      </w:r>
      <w:r w:rsidRPr="00496188">
        <w:t>,</w:t>
      </w:r>
    </w:p>
    <w:p w14:paraId="2F8212B1" w14:textId="77777777" w:rsidR="00A272FF" w:rsidRDefault="005C4462" w:rsidP="00221893">
      <w:pPr>
        <w:pStyle w:val="REG-P0"/>
      </w:pPr>
      <w:r w:rsidRPr="00496188">
        <w:t xml:space="preserve"> </w:t>
      </w:r>
    </w:p>
    <w:p w14:paraId="2C13CC18" w14:textId="77777777" w:rsidR="005C4462" w:rsidRDefault="005C4462" w:rsidP="005C4462">
      <w:pPr>
        <w:pStyle w:val="REG-P0"/>
      </w:pPr>
      <w:r w:rsidRPr="00496188">
        <w:t>may be used.</w:t>
      </w:r>
    </w:p>
    <w:p w14:paraId="0E898C9D" w14:textId="77777777" w:rsidR="00A272FF" w:rsidRPr="00221893" w:rsidRDefault="00A272FF" w:rsidP="00221893">
      <w:pPr>
        <w:pStyle w:val="REG-P0"/>
      </w:pPr>
    </w:p>
    <w:p w14:paraId="4DE418FC" w14:textId="77777777" w:rsidR="005C4462" w:rsidRPr="00496188" w:rsidRDefault="005C4462" w:rsidP="00A272FF">
      <w:pPr>
        <w:pStyle w:val="REG-P1"/>
      </w:pPr>
      <w:r w:rsidRPr="00496188">
        <w:t>(2)</w:t>
      </w:r>
      <w:r w:rsidRPr="00496188">
        <w:tab/>
        <w:t>A</w:t>
      </w:r>
      <w:r w:rsidRPr="00496188">
        <w:rPr>
          <w:spacing w:val="13"/>
        </w:rPr>
        <w:t xml:space="preserve"> </w:t>
      </w:r>
      <w:r w:rsidRPr="00496188">
        <w:t>tag,</w:t>
      </w:r>
      <w:r w:rsidRPr="00496188">
        <w:rPr>
          <w:spacing w:val="25"/>
        </w:rPr>
        <w:t xml:space="preserve"> </w:t>
      </w:r>
      <w:r w:rsidRPr="00496188">
        <w:t>mark,</w:t>
      </w:r>
      <w:r w:rsidRPr="00496188">
        <w:rPr>
          <w:spacing w:val="25"/>
        </w:rPr>
        <w:t xml:space="preserve"> </w:t>
      </w:r>
      <w:r w:rsidRPr="00496188">
        <w:t>transponder</w:t>
      </w:r>
      <w:r w:rsidRPr="00496188">
        <w:rPr>
          <w:spacing w:val="25"/>
        </w:rPr>
        <w:t xml:space="preserve"> </w:t>
      </w:r>
      <w:r w:rsidRPr="00496188">
        <w:t>or</w:t>
      </w:r>
      <w:r w:rsidRPr="00496188">
        <w:rPr>
          <w:spacing w:val="25"/>
        </w:rPr>
        <w:t xml:space="preserve"> </w:t>
      </w:r>
      <w:r w:rsidRPr="00496188">
        <w:t>other</w:t>
      </w:r>
      <w:r w:rsidRPr="00496188">
        <w:rPr>
          <w:spacing w:val="25"/>
        </w:rPr>
        <w:t xml:space="preserve"> </w:t>
      </w:r>
      <w:r w:rsidRPr="00496188">
        <w:t>device</w:t>
      </w:r>
      <w:r w:rsidRPr="00496188">
        <w:rPr>
          <w:spacing w:val="25"/>
        </w:rPr>
        <w:t xml:space="preserve"> </w:t>
      </w:r>
      <w:r w:rsidRPr="00496188">
        <w:t>may</w:t>
      </w:r>
      <w:r w:rsidRPr="00496188">
        <w:rPr>
          <w:spacing w:val="25"/>
        </w:rPr>
        <w:t xml:space="preserve"> </w:t>
      </w:r>
      <w:r w:rsidRPr="00496188">
        <w:t>be</w:t>
      </w:r>
      <w:r w:rsidRPr="00496188">
        <w:rPr>
          <w:spacing w:val="25"/>
        </w:rPr>
        <w:t xml:space="preserve"> </w:t>
      </w:r>
      <w:r w:rsidRPr="00496188">
        <w:t>approved</w:t>
      </w:r>
      <w:r w:rsidRPr="00496188">
        <w:rPr>
          <w:spacing w:val="25"/>
        </w:rPr>
        <w:t xml:space="preserve"> </w:t>
      </w:r>
      <w:r w:rsidRPr="00496188">
        <w:t>by</w:t>
      </w:r>
      <w:r w:rsidRPr="00496188">
        <w:rPr>
          <w:spacing w:val="25"/>
        </w:rPr>
        <w:t xml:space="preserve"> </w:t>
      </w:r>
      <w:r w:rsidRPr="00496188">
        <w:t>the</w:t>
      </w:r>
      <w:r w:rsidRPr="00496188">
        <w:rPr>
          <w:spacing w:val="25"/>
        </w:rPr>
        <w:t xml:space="preserve"> </w:t>
      </w:r>
      <w:r w:rsidRPr="00496188">
        <w:t>director</w:t>
      </w:r>
      <w:r w:rsidRPr="00496188">
        <w:rPr>
          <w:spacing w:val="25"/>
        </w:rPr>
        <w:t xml:space="preserve"> </w:t>
      </w:r>
      <w:r w:rsidRPr="00496188">
        <w:t>under subregulation (1) if it is of a quality and design that -</w:t>
      </w:r>
    </w:p>
    <w:p w14:paraId="429F4CFE" w14:textId="77777777" w:rsidR="005C4462" w:rsidRPr="00221893" w:rsidRDefault="005C4462" w:rsidP="00221893">
      <w:pPr>
        <w:pStyle w:val="REG-P0"/>
      </w:pPr>
    </w:p>
    <w:p w14:paraId="7459971E" w14:textId="77777777" w:rsidR="005C4462" w:rsidRPr="00496188" w:rsidRDefault="005C4462" w:rsidP="00A272FF">
      <w:pPr>
        <w:pStyle w:val="REG-Pa"/>
      </w:pPr>
      <w:r w:rsidRPr="00496188">
        <w:t>(a)</w:t>
      </w:r>
      <w:r w:rsidRPr="00496188">
        <w:tab/>
        <w:t>is</w:t>
      </w:r>
      <w:r w:rsidRPr="00496188">
        <w:rPr>
          <w:spacing w:val="-7"/>
        </w:rPr>
        <w:t xml:space="preserve"> </w:t>
      </w:r>
      <w:r w:rsidRPr="00496188">
        <w:t>capable</w:t>
      </w:r>
      <w:r w:rsidRPr="00496188">
        <w:rPr>
          <w:spacing w:val="-6"/>
        </w:rPr>
        <w:t xml:space="preserve"> </w:t>
      </w:r>
      <w:r w:rsidRPr="00496188">
        <w:t>of</w:t>
      </w:r>
      <w:r w:rsidRPr="00496188">
        <w:rPr>
          <w:spacing w:val="-6"/>
        </w:rPr>
        <w:t xml:space="preserve"> </w:t>
      </w:r>
      <w:r w:rsidRPr="00496188">
        <w:t>bearing</w:t>
      </w:r>
      <w:r w:rsidRPr="00496188">
        <w:rPr>
          <w:spacing w:val="-6"/>
        </w:rPr>
        <w:t xml:space="preserve"> </w:t>
      </w:r>
      <w:r w:rsidRPr="00496188">
        <w:t>a</w:t>
      </w:r>
      <w:r w:rsidRPr="00496188">
        <w:rPr>
          <w:spacing w:val="-6"/>
        </w:rPr>
        <w:t xml:space="preserve"> </w:t>
      </w:r>
      <w:r w:rsidRPr="00496188">
        <w:t>unique</w:t>
      </w:r>
      <w:r w:rsidRPr="00496188">
        <w:rPr>
          <w:spacing w:val="-6"/>
        </w:rPr>
        <w:t xml:space="preserve"> </w:t>
      </w:r>
      <w:r w:rsidRPr="00496188">
        <w:t>identif</w:t>
      </w:r>
      <w:r w:rsidRPr="00496188">
        <w:rPr>
          <w:spacing w:val="-1"/>
        </w:rPr>
        <w:t>i</w:t>
      </w:r>
      <w:r w:rsidRPr="00496188">
        <w:t>cation</w:t>
      </w:r>
      <w:r w:rsidRPr="00496188">
        <w:rPr>
          <w:spacing w:val="-6"/>
        </w:rPr>
        <w:t xml:space="preserve"> </w:t>
      </w:r>
      <w:r w:rsidRPr="00496188">
        <w:t>number</w:t>
      </w:r>
      <w:r w:rsidRPr="00496188">
        <w:rPr>
          <w:spacing w:val="-6"/>
        </w:rPr>
        <w:t xml:space="preserve"> </w:t>
      </w:r>
      <w:r w:rsidRPr="00496188">
        <w:t>or</w:t>
      </w:r>
      <w:r w:rsidRPr="00496188">
        <w:rPr>
          <w:spacing w:val="-6"/>
        </w:rPr>
        <w:t xml:space="preserve"> </w:t>
      </w:r>
      <w:r w:rsidRPr="00496188">
        <w:t>code</w:t>
      </w:r>
      <w:r w:rsidRPr="00496188">
        <w:rPr>
          <w:spacing w:val="-6"/>
        </w:rPr>
        <w:t xml:space="preserve"> </w:t>
      </w:r>
      <w:r w:rsidRPr="00496188">
        <w:t>allocated</w:t>
      </w:r>
      <w:r w:rsidRPr="00496188">
        <w:rPr>
          <w:spacing w:val="-6"/>
        </w:rPr>
        <w:t xml:space="preserve"> </w:t>
      </w:r>
      <w:r w:rsidRPr="00496188">
        <w:t>in</w:t>
      </w:r>
      <w:r w:rsidRPr="00496188">
        <w:rPr>
          <w:spacing w:val="-6"/>
        </w:rPr>
        <w:t xml:space="preserve"> </w:t>
      </w:r>
      <w:r w:rsidRPr="00496188">
        <w:t>accordance with the approved numbering system;</w:t>
      </w:r>
    </w:p>
    <w:p w14:paraId="2C075ADA" w14:textId="77777777" w:rsidR="005C4462" w:rsidRPr="00496188" w:rsidRDefault="005C4462" w:rsidP="00221893">
      <w:pPr>
        <w:pStyle w:val="REG-P0"/>
      </w:pPr>
    </w:p>
    <w:p w14:paraId="313527E6" w14:textId="77777777" w:rsidR="005C4462" w:rsidRPr="00496188" w:rsidRDefault="005C4462" w:rsidP="00A272FF">
      <w:pPr>
        <w:pStyle w:val="REG-Pa"/>
      </w:pPr>
      <w:r w:rsidRPr="00496188">
        <w:t>(b)</w:t>
      </w:r>
      <w:r w:rsidRPr="00496188">
        <w:tab/>
        <w:t>secures</w:t>
      </w:r>
      <w:r w:rsidRPr="00496188">
        <w:rPr>
          <w:spacing w:val="4"/>
        </w:rPr>
        <w:t xml:space="preserve"> </w:t>
      </w:r>
      <w:r w:rsidRPr="00496188">
        <w:t>that</w:t>
      </w:r>
      <w:r w:rsidRPr="00496188">
        <w:rPr>
          <w:spacing w:val="4"/>
        </w:rPr>
        <w:t xml:space="preserve"> </w:t>
      </w:r>
      <w:r w:rsidRPr="00496188">
        <w:t>information</w:t>
      </w:r>
      <w:r w:rsidRPr="00496188">
        <w:rPr>
          <w:spacing w:val="4"/>
        </w:rPr>
        <w:t xml:space="preserve"> </w:t>
      </w:r>
      <w:r w:rsidRPr="00496188">
        <w:t>contained</w:t>
      </w:r>
      <w:r w:rsidRPr="00496188">
        <w:rPr>
          <w:spacing w:val="4"/>
        </w:rPr>
        <w:t xml:space="preserve"> </w:t>
      </w:r>
      <w:r w:rsidRPr="00496188">
        <w:t>in</w:t>
      </w:r>
      <w:r w:rsidRPr="00496188">
        <w:rPr>
          <w:spacing w:val="4"/>
        </w:rPr>
        <w:t xml:space="preserve"> </w:t>
      </w:r>
      <w:r w:rsidRPr="00496188">
        <w:t>or</w:t>
      </w:r>
      <w:r w:rsidRPr="00496188">
        <w:rPr>
          <w:spacing w:val="4"/>
        </w:rPr>
        <w:t xml:space="preserve"> </w:t>
      </w:r>
      <w:r w:rsidRPr="00496188">
        <w:t>on</w:t>
      </w:r>
      <w:r w:rsidRPr="00496188">
        <w:rPr>
          <w:spacing w:val="4"/>
        </w:rPr>
        <w:t xml:space="preserve"> </w:t>
      </w:r>
      <w:r w:rsidRPr="00496188">
        <w:t>it</w:t>
      </w:r>
      <w:r w:rsidRPr="00496188">
        <w:rPr>
          <w:spacing w:val="4"/>
        </w:rPr>
        <w:t xml:space="preserve"> </w:t>
      </w:r>
      <w:r w:rsidRPr="00496188">
        <w:t>cannot</w:t>
      </w:r>
      <w:r w:rsidRPr="00496188">
        <w:rPr>
          <w:spacing w:val="4"/>
        </w:rPr>
        <w:t xml:space="preserve"> </w:t>
      </w:r>
      <w:r w:rsidRPr="00496188">
        <w:t>easily</w:t>
      </w:r>
      <w:r w:rsidRPr="00496188">
        <w:rPr>
          <w:spacing w:val="4"/>
        </w:rPr>
        <w:t xml:space="preserve"> </w:t>
      </w:r>
      <w:r w:rsidRPr="00496188">
        <w:t>be</w:t>
      </w:r>
      <w:r w:rsidRPr="00496188">
        <w:rPr>
          <w:spacing w:val="4"/>
        </w:rPr>
        <w:t xml:space="preserve"> </w:t>
      </w:r>
      <w:r w:rsidRPr="00496188">
        <w:t>altered</w:t>
      </w:r>
      <w:r w:rsidRPr="00496188">
        <w:rPr>
          <w:spacing w:val="4"/>
        </w:rPr>
        <w:t xml:space="preserve"> </w:t>
      </w:r>
      <w:r w:rsidRPr="00496188">
        <w:t>or</w:t>
      </w:r>
      <w:r w:rsidRPr="00496188">
        <w:rPr>
          <w:spacing w:val="4"/>
        </w:rPr>
        <w:t xml:space="preserve"> </w:t>
      </w:r>
      <w:r w:rsidRPr="00496188">
        <w:t>otherwise tampered with without being detectable;</w:t>
      </w:r>
    </w:p>
    <w:p w14:paraId="5F488010" w14:textId="77777777" w:rsidR="005C4462" w:rsidRPr="00496188" w:rsidRDefault="005C4462" w:rsidP="00221893">
      <w:pPr>
        <w:pStyle w:val="REG-P0"/>
      </w:pPr>
    </w:p>
    <w:p w14:paraId="7B65DA06" w14:textId="77777777" w:rsidR="005C4462" w:rsidRPr="00496188" w:rsidRDefault="005C4462" w:rsidP="00A272FF">
      <w:pPr>
        <w:pStyle w:val="REG-Pa"/>
      </w:pPr>
      <w:r w:rsidRPr="00496188">
        <w:t>(c)</w:t>
      </w:r>
      <w:r w:rsidRPr="00496188">
        <w:tab/>
        <w:t>is</w:t>
      </w:r>
      <w:r w:rsidRPr="00496188">
        <w:rPr>
          <w:spacing w:val="-2"/>
        </w:rPr>
        <w:t xml:space="preserve"> </w:t>
      </w:r>
      <w:r w:rsidRPr="00496188">
        <w:t>difficult</w:t>
      </w:r>
      <w:r w:rsidRPr="00496188">
        <w:rPr>
          <w:spacing w:val="-2"/>
        </w:rPr>
        <w:t xml:space="preserve"> </w:t>
      </w:r>
      <w:r w:rsidRPr="00496188">
        <w:t>to</w:t>
      </w:r>
      <w:r w:rsidRPr="00496188">
        <w:rPr>
          <w:spacing w:val="-2"/>
        </w:rPr>
        <w:t xml:space="preserve"> </w:t>
      </w:r>
      <w:r w:rsidRPr="00496188">
        <w:t>counterfeit</w:t>
      </w:r>
      <w:r w:rsidRPr="00496188">
        <w:rPr>
          <w:spacing w:val="-2"/>
        </w:rPr>
        <w:t xml:space="preserve"> </w:t>
      </w:r>
      <w:r w:rsidRPr="00496188">
        <w:t>and</w:t>
      </w:r>
      <w:r w:rsidRPr="00496188">
        <w:rPr>
          <w:spacing w:val="-1"/>
        </w:rPr>
        <w:t xml:space="preserve"> </w:t>
      </w:r>
      <w:r w:rsidRPr="00496188">
        <w:t>incapable</w:t>
      </w:r>
      <w:r w:rsidRPr="00496188">
        <w:rPr>
          <w:spacing w:val="-2"/>
        </w:rPr>
        <w:t xml:space="preserve"> </w:t>
      </w:r>
      <w:r w:rsidRPr="00496188">
        <w:t>of</w:t>
      </w:r>
      <w:r w:rsidRPr="00496188">
        <w:rPr>
          <w:spacing w:val="-2"/>
        </w:rPr>
        <w:t xml:space="preserve"> </w:t>
      </w:r>
      <w:r w:rsidRPr="00496188">
        <w:t>being</w:t>
      </w:r>
      <w:r w:rsidRPr="00496188">
        <w:rPr>
          <w:spacing w:val="-2"/>
        </w:rPr>
        <w:t xml:space="preserve"> </w:t>
      </w:r>
      <w:r w:rsidRPr="00496188">
        <w:t>re-used;</w:t>
      </w:r>
    </w:p>
    <w:p w14:paraId="0D6A0DD2" w14:textId="77777777" w:rsidR="005C4462" w:rsidRPr="00496188" w:rsidRDefault="005C4462" w:rsidP="00221893">
      <w:pPr>
        <w:pStyle w:val="REG-P0"/>
      </w:pPr>
    </w:p>
    <w:p w14:paraId="38A0EBA9" w14:textId="77777777" w:rsidR="005C4462" w:rsidRPr="00496188" w:rsidRDefault="005C4462" w:rsidP="00A272FF">
      <w:pPr>
        <w:pStyle w:val="REG-Pa"/>
      </w:pPr>
      <w:r w:rsidRPr="00496188">
        <w:t>(d)</w:t>
      </w:r>
      <w:r w:rsidRPr="00496188">
        <w:tab/>
        <w:t>allows</w:t>
      </w:r>
      <w:r w:rsidRPr="00496188">
        <w:rPr>
          <w:spacing w:val="10"/>
        </w:rPr>
        <w:t xml:space="preserve"> </w:t>
      </w:r>
      <w:r w:rsidRPr="00496188">
        <w:t>the</w:t>
      </w:r>
      <w:r w:rsidRPr="00496188">
        <w:rPr>
          <w:spacing w:val="10"/>
        </w:rPr>
        <w:t xml:space="preserve"> </w:t>
      </w:r>
      <w:r w:rsidRPr="00496188">
        <w:t>unique</w:t>
      </w:r>
      <w:r w:rsidRPr="00496188">
        <w:rPr>
          <w:spacing w:val="10"/>
        </w:rPr>
        <w:t xml:space="preserve"> </w:t>
      </w:r>
      <w:r w:rsidRPr="00496188">
        <w:t>identif</w:t>
      </w:r>
      <w:r w:rsidRPr="00496188">
        <w:rPr>
          <w:spacing w:val="-1"/>
        </w:rPr>
        <w:t>i</w:t>
      </w:r>
      <w:r w:rsidRPr="00496188">
        <w:t>cation</w:t>
      </w:r>
      <w:r w:rsidRPr="00496188">
        <w:rPr>
          <w:spacing w:val="10"/>
        </w:rPr>
        <w:t xml:space="preserve"> </w:t>
      </w:r>
      <w:r w:rsidRPr="00496188">
        <w:t>number</w:t>
      </w:r>
      <w:r w:rsidRPr="00496188">
        <w:rPr>
          <w:spacing w:val="10"/>
        </w:rPr>
        <w:t xml:space="preserve"> </w:t>
      </w:r>
      <w:r w:rsidRPr="00496188">
        <w:t>or</w:t>
      </w:r>
      <w:r w:rsidRPr="00496188">
        <w:rPr>
          <w:spacing w:val="10"/>
        </w:rPr>
        <w:t xml:space="preserve"> </w:t>
      </w:r>
      <w:r w:rsidRPr="00496188">
        <w:t>code</w:t>
      </w:r>
      <w:r w:rsidRPr="00496188">
        <w:rPr>
          <w:spacing w:val="11"/>
        </w:rPr>
        <w:t xml:space="preserve"> </w:t>
      </w:r>
      <w:r w:rsidRPr="00496188">
        <w:t>placed</w:t>
      </w:r>
      <w:r w:rsidRPr="00496188">
        <w:rPr>
          <w:spacing w:val="10"/>
        </w:rPr>
        <w:t xml:space="preserve"> </w:t>
      </w:r>
      <w:r w:rsidRPr="00496188">
        <w:t>in</w:t>
      </w:r>
      <w:r w:rsidRPr="00496188">
        <w:rPr>
          <w:spacing w:val="10"/>
        </w:rPr>
        <w:t xml:space="preserve"> </w:t>
      </w:r>
      <w:r w:rsidRPr="00496188">
        <w:t>or</w:t>
      </w:r>
      <w:r w:rsidRPr="00496188">
        <w:rPr>
          <w:spacing w:val="10"/>
        </w:rPr>
        <w:t xml:space="preserve"> </w:t>
      </w:r>
      <w:r w:rsidRPr="00496188">
        <w:t>on</w:t>
      </w:r>
      <w:r w:rsidRPr="00496188">
        <w:rPr>
          <w:spacing w:val="10"/>
        </w:rPr>
        <w:t xml:space="preserve"> </w:t>
      </w:r>
      <w:r w:rsidRPr="00496188">
        <w:t>it</w:t>
      </w:r>
      <w:r w:rsidRPr="00496188">
        <w:rPr>
          <w:spacing w:val="10"/>
        </w:rPr>
        <w:t xml:space="preserve"> </w:t>
      </w:r>
      <w:r w:rsidRPr="00496188">
        <w:t>to</w:t>
      </w:r>
      <w:r w:rsidRPr="00496188">
        <w:rPr>
          <w:spacing w:val="11"/>
        </w:rPr>
        <w:t xml:space="preserve"> </w:t>
      </w:r>
      <w:r w:rsidRPr="00496188">
        <w:t>be</w:t>
      </w:r>
      <w:r w:rsidRPr="00496188">
        <w:rPr>
          <w:spacing w:val="10"/>
        </w:rPr>
        <w:t xml:space="preserve"> </w:t>
      </w:r>
      <w:r w:rsidRPr="00496188">
        <w:t>easily</w:t>
      </w:r>
      <w:r w:rsidRPr="00496188">
        <w:rPr>
          <w:spacing w:val="10"/>
        </w:rPr>
        <w:t xml:space="preserve"> </w:t>
      </w:r>
      <w:r w:rsidRPr="00496188">
        <w:t>and reliably readable, either visually or by electronic means;</w:t>
      </w:r>
    </w:p>
    <w:p w14:paraId="107D78FB" w14:textId="77777777" w:rsidR="005C4462" w:rsidRPr="00496188" w:rsidRDefault="005C4462" w:rsidP="00221893">
      <w:pPr>
        <w:pStyle w:val="REG-P0"/>
      </w:pPr>
    </w:p>
    <w:p w14:paraId="3896ECB5" w14:textId="77777777" w:rsidR="005C4462" w:rsidRPr="00496188" w:rsidRDefault="005C4462" w:rsidP="00A272FF">
      <w:pPr>
        <w:pStyle w:val="REG-Pa"/>
      </w:pPr>
      <w:r w:rsidRPr="00496188">
        <w:t>(e)</w:t>
      </w:r>
      <w:r w:rsidRPr="00496188">
        <w:tab/>
        <w:t>can e</w:t>
      </w:r>
      <w:r w:rsidRPr="00496188">
        <w:rPr>
          <w:spacing w:val="-4"/>
        </w:rPr>
        <w:t>f</w:t>
      </w:r>
      <w:r w:rsidRPr="00496188">
        <w:t>fectively be retained by the animal to which it is applied; and</w:t>
      </w:r>
    </w:p>
    <w:p w14:paraId="1103A616" w14:textId="77777777" w:rsidR="005C4462" w:rsidRPr="00496188" w:rsidRDefault="005C4462" w:rsidP="00221893">
      <w:pPr>
        <w:pStyle w:val="REG-P0"/>
      </w:pPr>
    </w:p>
    <w:p w14:paraId="540754A9" w14:textId="77777777" w:rsidR="005C4462" w:rsidRPr="00496188" w:rsidRDefault="005C4462" w:rsidP="00A272FF">
      <w:pPr>
        <w:pStyle w:val="REG-Pa"/>
      </w:pPr>
      <w:r w:rsidRPr="00496188">
        <w:t>(f)</w:t>
      </w:r>
      <w:r w:rsidRPr="00496188">
        <w:tab/>
        <w:t>is not harmful to the animal to which it is applied.</w:t>
      </w:r>
    </w:p>
    <w:p w14:paraId="3847B9DA" w14:textId="77777777" w:rsidR="005C4462" w:rsidRPr="00496188" w:rsidRDefault="005C4462" w:rsidP="00221893">
      <w:pPr>
        <w:pStyle w:val="REG-P0"/>
      </w:pPr>
    </w:p>
    <w:p w14:paraId="32B1AD99" w14:textId="77777777" w:rsidR="005C4462" w:rsidRPr="00496188" w:rsidRDefault="005C4462" w:rsidP="00A272FF">
      <w:pPr>
        <w:pStyle w:val="REG-P1"/>
      </w:pPr>
      <w:r w:rsidRPr="00496188">
        <w:t>(3)</w:t>
      </w:r>
      <w:r w:rsidRPr="00496188">
        <w:tab/>
        <w:t>A</w:t>
      </w:r>
      <w:r w:rsidRPr="00496188">
        <w:rPr>
          <w:spacing w:val="-19"/>
        </w:rPr>
        <w:t xml:space="preserve"> </w:t>
      </w:r>
      <w:r w:rsidRPr="00496188">
        <w:t>person</w:t>
      </w:r>
      <w:r w:rsidRPr="00496188">
        <w:rPr>
          <w:spacing w:val="-6"/>
        </w:rPr>
        <w:t xml:space="preserve"> </w:t>
      </w:r>
      <w:r w:rsidRPr="00496188">
        <w:t>who</w:t>
      </w:r>
      <w:r w:rsidRPr="00496188">
        <w:rPr>
          <w:spacing w:val="-6"/>
        </w:rPr>
        <w:t xml:space="preserve"> </w:t>
      </w:r>
      <w:r w:rsidRPr="00496188">
        <w:t>proposes</w:t>
      </w:r>
      <w:r w:rsidRPr="00496188">
        <w:rPr>
          <w:spacing w:val="-6"/>
        </w:rPr>
        <w:t xml:space="preserve"> </w:t>
      </w:r>
      <w:r w:rsidRPr="00496188">
        <w:t>to</w:t>
      </w:r>
      <w:r w:rsidRPr="00496188">
        <w:rPr>
          <w:spacing w:val="-6"/>
        </w:rPr>
        <w:t xml:space="preserve"> </w:t>
      </w:r>
      <w:r w:rsidRPr="00496188">
        <w:t>manufacture,</w:t>
      </w:r>
      <w:r w:rsidRPr="00496188">
        <w:rPr>
          <w:spacing w:val="-7"/>
        </w:rPr>
        <w:t xml:space="preserve"> </w:t>
      </w:r>
      <w:r w:rsidRPr="00496188">
        <w:t>or</w:t>
      </w:r>
      <w:r w:rsidRPr="00496188">
        <w:rPr>
          <w:spacing w:val="-6"/>
        </w:rPr>
        <w:t xml:space="preserve"> </w:t>
      </w:r>
      <w:r w:rsidRPr="00496188">
        <w:t>conduct</w:t>
      </w:r>
      <w:r w:rsidRPr="00496188">
        <w:rPr>
          <w:spacing w:val="-6"/>
        </w:rPr>
        <w:t xml:space="preserve"> </w:t>
      </w:r>
      <w:r w:rsidRPr="00496188">
        <w:t>business</w:t>
      </w:r>
      <w:r w:rsidRPr="00496188">
        <w:rPr>
          <w:spacing w:val="-6"/>
        </w:rPr>
        <w:t xml:space="preserve"> </w:t>
      </w:r>
      <w:r w:rsidRPr="00496188">
        <w:t>as</w:t>
      </w:r>
      <w:r w:rsidRPr="00496188">
        <w:rPr>
          <w:spacing w:val="43"/>
        </w:rPr>
        <w:t xml:space="preserve"> </w:t>
      </w:r>
      <w:r w:rsidRPr="00496188">
        <w:t>distributor</w:t>
      </w:r>
      <w:r w:rsidRPr="00496188">
        <w:rPr>
          <w:spacing w:val="-6"/>
        </w:rPr>
        <w:t xml:space="preserve"> </w:t>
      </w:r>
      <w:r w:rsidRPr="00496188">
        <w:t>of,</w:t>
      </w:r>
      <w:r w:rsidRPr="00496188">
        <w:rPr>
          <w:spacing w:val="-6"/>
        </w:rPr>
        <w:t xml:space="preserve"> </w:t>
      </w:r>
      <w:r w:rsidRPr="00496188">
        <w:t>a</w:t>
      </w:r>
      <w:r w:rsidRPr="00496188">
        <w:rPr>
          <w:spacing w:val="-6"/>
        </w:rPr>
        <w:t xml:space="preserve"> </w:t>
      </w:r>
      <w:r w:rsidRPr="00496188">
        <w:t>type of</w:t>
      </w:r>
      <w:r w:rsidRPr="00496188">
        <w:rPr>
          <w:spacing w:val="-7"/>
        </w:rPr>
        <w:t xml:space="preserve"> </w:t>
      </w:r>
      <w:r w:rsidRPr="00496188">
        <w:t>device</w:t>
      </w:r>
      <w:r w:rsidRPr="00496188">
        <w:rPr>
          <w:spacing w:val="-7"/>
        </w:rPr>
        <w:t xml:space="preserve"> </w:t>
      </w:r>
      <w:r w:rsidRPr="00496188">
        <w:t>intended</w:t>
      </w:r>
      <w:r w:rsidRPr="00496188">
        <w:rPr>
          <w:spacing w:val="-7"/>
        </w:rPr>
        <w:t xml:space="preserve"> </w:t>
      </w:r>
      <w:r w:rsidRPr="00496188">
        <w:t>to</w:t>
      </w:r>
      <w:r w:rsidRPr="00496188">
        <w:rPr>
          <w:spacing w:val="-6"/>
        </w:rPr>
        <w:t xml:space="preserve"> </w:t>
      </w:r>
      <w:r w:rsidRPr="00496188">
        <w:t>be</w:t>
      </w:r>
      <w:r w:rsidRPr="00496188">
        <w:rPr>
          <w:spacing w:val="-7"/>
        </w:rPr>
        <w:t xml:space="preserve"> </w:t>
      </w:r>
      <w:r w:rsidRPr="00496188">
        <w:t>o</w:t>
      </w:r>
      <w:r w:rsidRPr="00496188">
        <w:rPr>
          <w:spacing w:val="-4"/>
        </w:rPr>
        <w:t>f</w:t>
      </w:r>
      <w:r w:rsidRPr="00496188">
        <w:t>fered</w:t>
      </w:r>
      <w:r w:rsidRPr="00496188">
        <w:rPr>
          <w:spacing w:val="-7"/>
        </w:rPr>
        <w:t xml:space="preserve"> </w:t>
      </w:r>
      <w:r w:rsidRPr="00496188">
        <w:t>or</w:t>
      </w:r>
      <w:r w:rsidRPr="00496188">
        <w:rPr>
          <w:spacing w:val="-7"/>
        </w:rPr>
        <w:t xml:space="preserve"> </w:t>
      </w:r>
      <w:r w:rsidRPr="00496188">
        <w:t>sold</w:t>
      </w:r>
      <w:r w:rsidRPr="00496188">
        <w:rPr>
          <w:spacing w:val="-6"/>
        </w:rPr>
        <w:t xml:space="preserve"> </w:t>
      </w:r>
      <w:r w:rsidRPr="00496188">
        <w:t>for</w:t>
      </w:r>
      <w:r w:rsidRPr="00496188">
        <w:rPr>
          <w:spacing w:val="-7"/>
        </w:rPr>
        <w:t xml:space="preserve"> </w:t>
      </w:r>
      <w:r w:rsidRPr="00496188">
        <w:t>the</w:t>
      </w:r>
      <w:r w:rsidRPr="00496188">
        <w:rPr>
          <w:spacing w:val="-7"/>
        </w:rPr>
        <w:t xml:space="preserve"> </w:t>
      </w:r>
      <w:r w:rsidRPr="00496188">
        <w:t>purpose</w:t>
      </w:r>
      <w:r w:rsidRPr="00496188">
        <w:rPr>
          <w:spacing w:val="-7"/>
        </w:rPr>
        <w:t xml:space="preserve"> </w:t>
      </w:r>
      <w:r w:rsidRPr="00496188">
        <w:t>of</w:t>
      </w:r>
      <w:r w:rsidRPr="00496188">
        <w:rPr>
          <w:spacing w:val="42"/>
        </w:rPr>
        <w:t xml:space="preserve"> </w:t>
      </w:r>
      <w:r w:rsidRPr="00496188">
        <w:t>identif</w:t>
      </w:r>
      <w:r w:rsidRPr="00496188">
        <w:rPr>
          <w:spacing w:val="-1"/>
        </w:rPr>
        <w:t>i</w:t>
      </w:r>
      <w:r w:rsidRPr="00496188">
        <w:t>cation</w:t>
      </w:r>
      <w:r w:rsidRPr="00496188">
        <w:rPr>
          <w:spacing w:val="-7"/>
        </w:rPr>
        <w:t xml:space="preserve"> </w:t>
      </w:r>
      <w:r w:rsidRPr="00496188">
        <w:t>of</w:t>
      </w:r>
      <w:r w:rsidRPr="00496188">
        <w:rPr>
          <w:spacing w:val="-7"/>
        </w:rPr>
        <w:t xml:space="preserve"> </w:t>
      </w:r>
      <w:r w:rsidRPr="00496188">
        <w:t>designated</w:t>
      </w:r>
      <w:r w:rsidRPr="00496188">
        <w:rPr>
          <w:spacing w:val="-6"/>
        </w:rPr>
        <w:t xml:space="preserve"> </w:t>
      </w:r>
      <w:r w:rsidRPr="00496188">
        <w:t>animals</w:t>
      </w:r>
      <w:r w:rsidRPr="00496188">
        <w:rPr>
          <w:spacing w:val="-7"/>
        </w:rPr>
        <w:t xml:space="preserve"> </w:t>
      </w:r>
      <w:r w:rsidRPr="00496188">
        <w:t>under the</w:t>
      </w:r>
      <w:r w:rsidRPr="00496188">
        <w:rPr>
          <w:spacing w:val="15"/>
        </w:rPr>
        <w:t xml:space="preserve"> </w:t>
      </w:r>
      <w:r w:rsidRPr="00496188">
        <w:t>animal</w:t>
      </w:r>
      <w:r w:rsidRPr="00496188">
        <w:rPr>
          <w:spacing w:val="15"/>
        </w:rPr>
        <w:t xml:space="preserve"> </w:t>
      </w:r>
      <w:r w:rsidRPr="00496188">
        <w:t>identif</w:t>
      </w:r>
      <w:r w:rsidRPr="00496188">
        <w:rPr>
          <w:spacing w:val="-1"/>
        </w:rPr>
        <w:t>i</w:t>
      </w:r>
      <w:r w:rsidRPr="00496188">
        <w:t>cation</w:t>
      </w:r>
      <w:r w:rsidRPr="00496188">
        <w:rPr>
          <w:spacing w:val="15"/>
        </w:rPr>
        <w:t xml:space="preserve"> </w:t>
      </w:r>
      <w:r w:rsidRPr="00496188">
        <w:t>system,</w:t>
      </w:r>
      <w:r w:rsidRPr="00496188">
        <w:rPr>
          <w:spacing w:val="15"/>
        </w:rPr>
        <w:t xml:space="preserve"> </w:t>
      </w:r>
      <w:r w:rsidRPr="00496188">
        <w:t>must</w:t>
      </w:r>
      <w:r w:rsidRPr="00496188">
        <w:rPr>
          <w:spacing w:val="15"/>
        </w:rPr>
        <w:t xml:space="preserve"> </w:t>
      </w:r>
      <w:r w:rsidRPr="00496188">
        <w:t>apply</w:t>
      </w:r>
      <w:r w:rsidRPr="00496188">
        <w:rPr>
          <w:spacing w:val="15"/>
        </w:rPr>
        <w:t xml:space="preserve"> </w:t>
      </w:r>
      <w:r w:rsidRPr="00496188">
        <w:t>for</w:t>
      </w:r>
      <w:r w:rsidRPr="00496188">
        <w:rPr>
          <w:spacing w:val="16"/>
        </w:rPr>
        <w:t xml:space="preserve"> </w:t>
      </w:r>
      <w:r w:rsidRPr="00496188">
        <w:t>such</w:t>
      </w:r>
      <w:r w:rsidRPr="00496188">
        <w:rPr>
          <w:spacing w:val="15"/>
        </w:rPr>
        <w:t xml:space="preserve"> </w:t>
      </w:r>
      <w:r w:rsidRPr="00496188">
        <w:t>device</w:t>
      </w:r>
      <w:r w:rsidRPr="00496188">
        <w:rPr>
          <w:spacing w:val="15"/>
        </w:rPr>
        <w:t xml:space="preserve"> </w:t>
      </w:r>
      <w:r w:rsidRPr="00496188">
        <w:t>to</w:t>
      </w:r>
      <w:r w:rsidRPr="00496188">
        <w:rPr>
          <w:spacing w:val="15"/>
        </w:rPr>
        <w:t xml:space="preserve"> </w:t>
      </w:r>
      <w:r w:rsidRPr="00496188">
        <w:t>be</w:t>
      </w:r>
      <w:r w:rsidRPr="00496188">
        <w:rPr>
          <w:spacing w:val="15"/>
        </w:rPr>
        <w:t xml:space="preserve"> </w:t>
      </w:r>
      <w:r w:rsidRPr="00496188">
        <w:t>approved</w:t>
      </w:r>
      <w:r w:rsidRPr="00496188">
        <w:rPr>
          <w:spacing w:val="15"/>
        </w:rPr>
        <w:t xml:space="preserve"> </w:t>
      </w:r>
      <w:r w:rsidRPr="00496188">
        <w:t>by</w:t>
      </w:r>
      <w:r w:rsidRPr="00496188">
        <w:rPr>
          <w:spacing w:val="16"/>
        </w:rPr>
        <w:t xml:space="preserve"> </w:t>
      </w:r>
      <w:r w:rsidRPr="00496188">
        <w:t>the</w:t>
      </w:r>
      <w:r w:rsidRPr="00496188">
        <w:rPr>
          <w:spacing w:val="15"/>
        </w:rPr>
        <w:t xml:space="preserve"> </w:t>
      </w:r>
      <w:r w:rsidRPr="00496188">
        <w:t>director</w:t>
      </w:r>
      <w:r w:rsidRPr="00496188">
        <w:rPr>
          <w:spacing w:val="15"/>
        </w:rPr>
        <w:t xml:space="preserve"> </w:t>
      </w:r>
      <w:r w:rsidRPr="00496188">
        <w:t>under subregulation (1).</w:t>
      </w:r>
    </w:p>
    <w:p w14:paraId="655D9268" w14:textId="77777777" w:rsidR="005C4462" w:rsidRPr="00496188" w:rsidRDefault="005C4462" w:rsidP="00221893">
      <w:pPr>
        <w:pStyle w:val="REG-P0"/>
      </w:pPr>
    </w:p>
    <w:p w14:paraId="51C69917" w14:textId="77777777" w:rsidR="005C4462" w:rsidRPr="00496188" w:rsidRDefault="005C4462" w:rsidP="00A272FF">
      <w:pPr>
        <w:pStyle w:val="REG-P1"/>
      </w:pPr>
      <w:r w:rsidRPr="00496188">
        <w:t>(4)</w:t>
      </w:r>
      <w:r w:rsidRPr="00496188">
        <w:tab/>
        <w:t>An</w:t>
      </w:r>
      <w:r w:rsidRPr="00496188">
        <w:rPr>
          <w:spacing w:val="-6"/>
        </w:rPr>
        <w:t xml:space="preserve"> </w:t>
      </w:r>
      <w:r w:rsidRPr="00496188">
        <w:t>application</w:t>
      </w:r>
      <w:r w:rsidRPr="00496188">
        <w:rPr>
          <w:spacing w:val="-7"/>
        </w:rPr>
        <w:t xml:space="preserve"> </w:t>
      </w:r>
      <w:r w:rsidRPr="00496188">
        <w:t>for</w:t>
      </w:r>
      <w:r w:rsidRPr="00496188">
        <w:rPr>
          <w:spacing w:val="-6"/>
        </w:rPr>
        <w:t xml:space="preserve"> </w:t>
      </w:r>
      <w:r w:rsidRPr="00496188">
        <w:t>approval</w:t>
      </w:r>
      <w:r w:rsidRPr="00496188">
        <w:rPr>
          <w:spacing w:val="-6"/>
        </w:rPr>
        <w:t xml:space="preserve"> </w:t>
      </w:r>
      <w:r w:rsidRPr="00496188">
        <w:t>in</w:t>
      </w:r>
      <w:r w:rsidRPr="00496188">
        <w:rPr>
          <w:spacing w:val="-6"/>
        </w:rPr>
        <w:t xml:space="preserve"> </w:t>
      </w:r>
      <w:r w:rsidRPr="00496188">
        <w:t>terms</w:t>
      </w:r>
      <w:r w:rsidRPr="00496188">
        <w:rPr>
          <w:spacing w:val="-6"/>
        </w:rPr>
        <w:t xml:space="preserve"> </w:t>
      </w:r>
      <w:r w:rsidRPr="00496188">
        <w:t>of</w:t>
      </w:r>
      <w:r w:rsidRPr="00496188">
        <w:rPr>
          <w:spacing w:val="-6"/>
        </w:rPr>
        <w:t xml:space="preserve"> </w:t>
      </w:r>
      <w:r w:rsidRPr="00496188">
        <w:t>subregulation</w:t>
      </w:r>
      <w:r w:rsidRPr="00496188">
        <w:rPr>
          <w:spacing w:val="-6"/>
        </w:rPr>
        <w:t xml:space="preserve"> </w:t>
      </w:r>
      <w:r w:rsidRPr="00496188">
        <w:t>(3)</w:t>
      </w:r>
      <w:r w:rsidRPr="00496188">
        <w:rPr>
          <w:spacing w:val="-6"/>
        </w:rPr>
        <w:t xml:space="preserve"> </w:t>
      </w:r>
      <w:r w:rsidRPr="00496188">
        <w:t>must</w:t>
      </w:r>
      <w:r w:rsidRPr="00496188">
        <w:rPr>
          <w:spacing w:val="-6"/>
        </w:rPr>
        <w:t xml:space="preserve"> </w:t>
      </w:r>
      <w:r w:rsidRPr="00496188">
        <w:t>be</w:t>
      </w:r>
      <w:r w:rsidRPr="00496188">
        <w:rPr>
          <w:spacing w:val="-6"/>
        </w:rPr>
        <w:t xml:space="preserve"> </w:t>
      </w:r>
      <w:r w:rsidRPr="00496188">
        <w:t>made</w:t>
      </w:r>
      <w:r w:rsidRPr="00496188">
        <w:rPr>
          <w:spacing w:val="-6"/>
        </w:rPr>
        <w:t xml:space="preserve"> </w:t>
      </w:r>
      <w:r w:rsidRPr="00496188">
        <w:t>in</w:t>
      </w:r>
      <w:r w:rsidRPr="00496188">
        <w:rPr>
          <w:spacing w:val="-6"/>
        </w:rPr>
        <w:t xml:space="preserve"> </w:t>
      </w:r>
      <w:r w:rsidRPr="00496188">
        <w:t>writing</w:t>
      </w:r>
      <w:r w:rsidRPr="00496188">
        <w:rPr>
          <w:spacing w:val="-6"/>
        </w:rPr>
        <w:t xml:space="preserve"> </w:t>
      </w:r>
      <w:r w:rsidRPr="00496188">
        <w:t>to the directo</w:t>
      </w:r>
      <w:r w:rsidRPr="00496188">
        <w:rPr>
          <w:spacing w:val="-13"/>
        </w:rPr>
        <w:t>r</w:t>
      </w:r>
      <w:r w:rsidRPr="00496188">
        <w:t>.</w:t>
      </w:r>
    </w:p>
    <w:p w14:paraId="4AEBE41E" w14:textId="77777777" w:rsidR="005C4462" w:rsidRPr="00496188" w:rsidRDefault="005C4462" w:rsidP="00221893">
      <w:pPr>
        <w:pStyle w:val="REG-P0"/>
      </w:pPr>
    </w:p>
    <w:p w14:paraId="569B27CB" w14:textId="77777777" w:rsidR="005C4462" w:rsidRPr="00496188" w:rsidRDefault="005C4462" w:rsidP="00A272FF">
      <w:pPr>
        <w:pStyle w:val="REG-P1"/>
      </w:pPr>
      <w:r w:rsidRPr="00496188">
        <w:t>(5)</w:t>
      </w:r>
      <w:r w:rsidRPr="00496188">
        <w:tab/>
        <w:t>The director ma</w:t>
      </w:r>
      <w:r w:rsidRPr="00496188">
        <w:rPr>
          <w:spacing w:val="-15"/>
        </w:rPr>
        <w:t>y</w:t>
      </w:r>
      <w:r w:rsidRPr="00496188">
        <w:t>, by notice, require</w:t>
      </w:r>
      <w:r w:rsidR="002A152F">
        <w:t xml:space="preserve"> the applicant to give within </w:t>
      </w:r>
      <w:r w:rsidR="001843C6">
        <w:t>a stated</w:t>
      </w:r>
      <w:r w:rsidRPr="00496188">
        <w:t xml:space="preserve"> reasonable period</w:t>
      </w:r>
      <w:r w:rsidRPr="00496188">
        <w:rPr>
          <w:spacing w:val="11"/>
        </w:rPr>
        <w:t xml:space="preserve"> </w:t>
      </w:r>
      <w:r w:rsidRPr="00496188">
        <w:t>specified</w:t>
      </w:r>
      <w:r w:rsidRPr="00496188">
        <w:rPr>
          <w:spacing w:val="12"/>
        </w:rPr>
        <w:t xml:space="preserve"> </w:t>
      </w:r>
      <w:r w:rsidRPr="00496188">
        <w:t>information</w:t>
      </w:r>
      <w:r w:rsidRPr="00496188">
        <w:rPr>
          <w:spacing w:val="12"/>
        </w:rPr>
        <w:t xml:space="preserve"> </w:t>
      </w:r>
      <w:r w:rsidRPr="00496188">
        <w:t>and</w:t>
      </w:r>
      <w:r w:rsidRPr="00496188">
        <w:rPr>
          <w:spacing w:val="12"/>
        </w:rPr>
        <w:t xml:space="preserve"> </w:t>
      </w:r>
      <w:r w:rsidRPr="00496188">
        <w:t>samples</w:t>
      </w:r>
      <w:r w:rsidRPr="00496188">
        <w:rPr>
          <w:spacing w:val="12"/>
        </w:rPr>
        <w:t xml:space="preserve"> </w:t>
      </w:r>
      <w:r w:rsidRPr="00496188">
        <w:t>of</w:t>
      </w:r>
      <w:r w:rsidRPr="00496188">
        <w:rPr>
          <w:spacing w:val="12"/>
        </w:rPr>
        <w:t xml:space="preserve"> </w:t>
      </w:r>
      <w:r w:rsidRPr="00496188">
        <w:t>the</w:t>
      </w:r>
      <w:r w:rsidRPr="00496188">
        <w:rPr>
          <w:spacing w:val="12"/>
        </w:rPr>
        <w:t xml:space="preserve"> </w:t>
      </w:r>
      <w:r w:rsidRPr="00496188">
        <w:t>device</w:t>
      </w:r>
      <w:r w:rsidRPr="00496188">
        <w:rPr>
          <w:spacing w:val="11"/>
        </w:rPr>
        <w:t xml:space="preserve"> </w:t>
      </w:r>
      <w:r w:rsidRPr="00496188">
        <w:t>to</w:t>
      </w:r>
      <w:r w:rsidRPr="00496188">
        <w:rPr>
          <w:spacing w:val="12"/>
        </w:rPr>
        <w:t xml:space="preserve"> </w:t>
      </w:r>
      <w:r w:rsidRPr="00496188">
        <w:t>allow</w:t>
      </w:r>
      <w:r w:rsidRPr="00496188">
        <w:rPr>
          <w:spacing w:val="12"/>
        </w:rPr>
        <w:t xml:space="preserve"> </w:t>
      </w:r>
      <w:r w:rsidRPr="00496188">
        <w:t>the</w:t>
      </w:r>
      <w:r w:rsidRPr="00496188">
        <w:rPr>
          <w:spacing w:val="12"/>
        </w:rPr>
        <w:t xml:space="preserve"> </w:t>
      </w:r>
      <w:r w:rsidRPr="00496188">
        <w:t>director</w:t>
      </w:r>
      <w:r w:rsidRPr="00496188">
        <w:rPr>
          <w:spacing w:val="12"/>
        </w:rPr>
        <w:t xml:space="preserve"> </w:t>
      </w:r>
      <w:r w:rsidRPr="00496188">
        <w:t>to</w:t>
      </w:r>
      <w:r w:rsidRPr="00496188">
        <w:rPr>
          <w:spacing w:val="12"/>
        </w:rPr>
        <w:t xml:space="preserve"> </w:t>
      </w:r>
      <w:r w:rsidRPr="00496188">
        <w:t>decide</w:t>
      </w:r>
      <w:r w:rsidRPr="00496188">
        <w:rPr>
          <w:spacing w:val="12"/>
        </w:rPr>
        <w:t xml:space="preserve"> </w:t>
      </w:r>
      <w:r w:rsidRPr="00496188">
        <w:t>the application.</w:t>
      </w:r>
    </w:p>
    <w:p w14:paraId="195268DF" w14:textId="77777777" w:rsidR="005C4462" w:rsidRPr="00496188" w:rsidRDefault="005C4462" w:rsidP="00221893">
      <w:pPr>
        <w:pStyle w:val="REG-P0"/>
      </w:pPr>
    </w:p>
    <w:p w14:paraId="098DE97D" w14:textId="77777777" w:rsidR="005C4462" w:rsidRPr="00496188" w:rsidRDefault="005C4462" w:rsidP="00A272FF">
      <w:pPr>
        <w:pStyle w:val="REG-P1"/>
      </w:pPr>
      <w:r w:rsidRPr="00496188">
        <w:t>(6)</w:t>
      </w:r>
      <w:r w:rsidRPr="00496188">
        <w:tab/>
        <w:t>The director must decide whether to grant or refuse the approval.</w:t>
      </w:r>
    </w:p>
    <w:p w14:paraId="244315E9" w14:textId="77777777" w:rsidR="005C4462" w:rsidRPr="00496188" w:rsidRDefault="005C4462" w:rsidP="00221893">
      <w:pPr>
        <w:pStyle w:val="REG-P0"/>
      </w:pPr>
    </w:p>
    <w:p w14:paraId="3CAC59A5" w14:textId="77777777" w:rsidR="005C4462" w:rsidRPr="00496188" w:rsidRDefault="005C4462" w:rsidP="00A272FF">
      <w:pPr>
        <w:pStyle w:val="REG-P1"/>
      </w:pPr>
      <w:r w:rsidRPr="00496188">
        <w:t>(7)</w:t>
      </w:r>
      <w:r w:rsidRPr="00496188">
        <w:tab/>
        <w:t>The approval may be granted subject to stated conditions.</w:t>
      </w:r>
    </w:p>
    <w:p w14:paraId="3AF7EC27" w14:textId="77777777" w:rsidR="005C4462" w:rsidRPr="00496188" w:rsidRDefault="005C4462" w:rsidP="00221893">
      <w:pPr>
        <w:pStyle w:val="REG-P0"/>
      </w:pPr>
    </w:p>
    <w:p w14:paraId="542B6C82" w14:textId="77777777" w:rsidR="005C4462" w:rsidRPr="00496188" w:rsidRDefault="005C4462" w:rsidP="00A272FF">
      <w:pPr>
        <w:pStyle w:val="REG-P1"/>
      </w:pPr>
      <w:r w:rsidRPr="00496188">
        <w:t>(8)</w:t>
      </w:r>
      <w:r w:rsidRPr="00496188">
        <w:tab/>
        <w:t>If</w:t>
      </w:r>
      <w:r w:rsidRPr="00496188">
        <w:rPr>
          <w:spacing w:val="18"/>
        </w:rPr>
        <w:t xml:space="preserve"> </w:t>
      </w:r>
      <w:r w:rsidRPr="00496188">
        <w:t>the</w:t>
      </w:r>
      <w:r w:rsidRPr="00496188">
        <w:rPr>
          <w:spacing w:val="18"/>
        </w:rPr>
        <w:t xml:space="preserve"> </w:t>
      </w:r>
      <w:r w:rsidRPr="00496188">
        <w:t>director</w:t>
      </w:r>
      <w:r w:rsidRPr="00496188">
        <w:rPr>
          <w:spacing w:val="18"/>
        </w:rPr>
        <w:t xml:space="preserve"> </w:t>
      </w:r>
      <w:r w:rsidRPr="00496188">
        <w:t>decides</w:t>
      </w:r>
      <w:r w:rsidRPr="00496188">
        <w:rPr>
          <w:spacing w:val="18"/>
        </w:rPr>
        <w:t xml:space="preserve"> </w:t>
      </w:r>
      <w:r w:rsidRPr="00496188">
        <w:t>to</w:t>
      </w:r>
      <w:r w:rsidRPr="00496188">
        <w:rPr>
          <w:spacing w:val="18"/>
        </w:rPr>
        <w:t xml:space="preserve"> </w:t>
      </w:r>
      <w:r w:rsidRPr="00496188">
        <w:t>refuse</w:t>
      </w:r>
      <w:r w:rsidRPr="00496188">
        <w:rPr>
          <w:spacing w:val="18"/>
        </w:rPr>
        <w:t xml:space="preserve"> </w:t>
      </w:r>
      <w:r w:rsidRPr="00496188">
        <w:t>the</w:t>
      </w:r>
      <w:r w:rsidRPr="00496188">
        <w:rPr>
          <w:spacing w:val="18"/>
        </w:rPr>
        <w:t xml:space="preserve"> </w:t>
      </w:r>
      <w:r w:rsidRPr="00496188">
        <w:t>approval,</w:t>
      </w:r>
      <w:r w:rsidRPr="00496188">
        <w:rPr>
          <w:spacing w:val="18"/>
        </w:rPr>
        <w:t xml:space="preserve"> </w:t>
      </w:r>
      <w:r w:rsidRPr="00496188">
        <w:t>the</w:t>
      </w:r>
      <w:r w:rsidRPr="00496188">
        <w:rPr>
          <w:spacing w:val="18"/>
        </w:rPr>
        <w:t xml:space="preserve"> </w:t>
      </w:r>
      <w:r w:rsidRPr="00496188">
        <w:t>director</w:t>
      </w:r>
      <w:r w:rsidRPr="00496188">
        <w:rPr>
          <w:spacing w:val="18"/>
        </w:rPr>
        <w:t xml:space="preserve"> </w:t>
      </w:r>
      <w:r w:rsidRPr="00496188">
        <w:t>must</w:t>
      </w:r>
      <w:r w:rsidRPr="00496188">
        <w:rPr>
          <w:spacing w:val="18"/>
        </w:rPr>
        <w:t xml:space="preserve"> </w:t>
      </w:r>
      <w:r w:rsidRPr="00496188">
        <w:t>give</w:t>
      </w:r>
      <w:r w:rsidRPr="00496188">
        <w:rPr>
          <w:spacing w:val="18"/>
        </w:rPr>
        <w:t xml:space="preserve"> </w:t>
      </w:r>
      <w:r w:rsidRPr="00496188">
        <w:t>the</w:t>
      </w:r>
      <w:r w:rsidRPr="00496188">
        <w:rPr>
          <w:spacing w:val="18"/>
        </w:rPr>
        <w:t xml:space="preserve"> </w:t>
      </w:r>
      <w:r w:rsidRPr="00496188">
        <w:t>applicant written notice of the refusal and the reason for the refusal.</w:t>
      </w:r>
    </w:p>
    <w:p w14:paraId="20EE96FD" w14:textId="77777777" w:rsidR="005C4462" w:rsidRPr="00496188" w:rsidRDefault="005C4462" w:rsidP="00221893">
      <w:pPr>
        <w:pStyle w:val="REG-P0"/>
      </w:pPr>
    </w:p>
    <w:p w14:paraId="7C2320A1" w14:textId="77777777" w:rsidR="005C4462" w:rsidRPr="00496188" w:rsidRDefault="005C4462" w:rsidP="00A272FF">
      <w:pPr>
        <w:pStyle w:val="REG-P1"/>
      </w:pPr>
      <w:r w:rsidRPr="00496188">
        <w:t>(9)</w:t>
      </w:r>
      <w:r w:rsidRPr="00496188">
        <w:tab/>
        <w:t>The</w:t>
      </w:r>
      <w:r w:rsidRPr="00496188">
        <w:rPr>
          <w:spacing w:val="3"/>
        </w:rPr>
        <w:t xml:space="preserve"> </w:t>
      </w:r>
      <w:r w:rsidRPr="00496188">
        <w:t>director</w:t>
      </w:r>
      <w:r w:rsidRPr="00496188">
        <w:rPr>
          <w:spacing w:val="3"/>
        </w:rPr>
        <w:t xml:space="preserve"> </w:t>
      </w:r>
      <w:r w:rsidRPr="00496188">
        <w:t>must</w:t>
      </w:r>
      <w:r w:rsidRPr="00496188">
        <w:rPr>
          <w:spacing w:val="3"/>
        </w:rPr>
        <w:t xml:space="preserve"> </w:t>
      </w:r>
      <w:r w:rsidRPr="00496188">
        <w:t>give</w:t>
      </w:r>
      <w:r w:rsidRPr="00496188">
        <w:rPr>
          <w:spacing w:val="3"/>
        </w:rPr>
        <w:t xml:space="preserve"> </w:t>
      </w:r>
      <w:r w:rsidRPr="00496188">
        <w:t>notice</w:t>
      </w:r>
      <w:r w:rsidRPr="00496188">
        <w:rPr>
          <w:spacing w:val="3"/>
        </w:rPr>
        <w:t xml:space="preserve"> </w:t>
      </w:r>
      <w:r w:rsidRPr="00496188">
        <w:t>of</w:t>
      </w:r>
      <w:r w:rsidRPr="00496188">
        <w:rPr>
          <w:spacing w:val="3"/>
        </w:rPr>
        <w:t xml:space="preserve"> </w:t>
      </w:r>
      <w:r w:rsidRPr="00496188">
        <w:t>approval</w:t>
      </w:r>
      <w:r w:rsidRPr="00496188">
        <w:rPr>
          <w:spacing w:val="3"/>
        </w:rPr>
        <w:t xml:space="preserve"> </w:t>
      </w:r>
      <w:r w:rsidRPr="00496188">
        <w:t>of</w:t>
      </w:r>
      <w:r w:rsidRPr="00496188">
        <w:rPr>
          <w:spacing w:val="3"/>
        </w:rPr>
        <w:t xml:space="preserve"> </w:t>
      </w:r>
      <w:r w:rsidRPr="00496188">
        <w:t>an</w:t>
      </w:r>
      <w:r w:rsidRPr="00496188">
        <w:rPr>
          <w:spacing w:val="3"/>
        </w:rPr>
        <w:t xml:space="preserve"> </w:t>
      </w:r>
      <w:r w:rsidRPr="00496188">
        <w:t>identif</w:t>
      </w:r>
      <w:r w:rsidRPr="00496188">
        <w:rPr>
          <w:spacing w:val="-1"/>
        </w:rPr>
        <w:t>i</w:t>
      </w:r>
      <w:r w:rsidRPr="00496188">
        <w:t>cation</w:t>
      </w:r>
      <w:r w:rsidRPr="00496188">
        <w:rPr>
          <w:spacing w:val="3"/>
        </w:rPr>
        <w:t xml:space="preserve"> </w:t>
      </w:r>
      <w:r w:rsidRPr="00496188">
        <w:t>device</w:t>
      </w:r>
      <w:r w:rsidRPr="00496188">
        <w:rPr>
          <w:spacing w:val="3"/>
        </w:rPr>
        <w:t xml:space="preserve"> </w:t>
      </w:r>
      <w:r w:rsidRPr="00496188">
        <w:t>in</w:t>
      </w:r>
      <w:r w:rsidRPr="00496188">
        <w:rPr>
          <w:spacing w:val="3"/>
        </w:rPr>
        <w:t xml:space="preserve"> </w:t>
      </w:r>
      <w:r w:rsidRPr="00496188">
        <w:t>writing</w:t>
      </w:r>
      <w:r w:rsidRPr="00496188">
        <w:rPr>
          <w:spacing w:val="3"/>
        </w:rPr>
        <w:t xml:space="preserve"> </w:t>
      </w:r>
      <w:r w:rsidRPr="00496188">
        <w:t>and all conditions of the approval to the applicant.</w:t>
      </w:r>
    </w:p>
    <w:p w14:paraId="6AA7AD95" w14:textId="77777777" w:rsidR="005C4462" w:rsidRPr="00496188" w:rsidRDefault="005C4462" w:rsidP="00221893">
      <w:pPr>
        <w:pStyle w:val="REG-P0"/>
      </w:pPr>
    </w:p>
    <w:p w14:paraId="3DBB18F4" w14:textId="17DE40C0" w:rsidR="00C74B16" w:rsidRDefault="005C4462" w:rsidP="00C74B16">
      <w:pPr>
        <w:pStyle w:val="REG-P1"/>
      </w:pPr>
      <w:r w:rsidRPr="00496188">
        <w:t>(7)</w:t>
      </w:r>
      <w:r>
        <w:t xml:space="preserve">  </w:t>
      </w:r>
      <w:r w:rsidRPr="00496188">
        <w:rPr>
          <w:spacing w:val="23"/>
        </w:rPr>
        <w:t xml:space="preserve"> </w:t>
      </w:r>
      <w:r w:rsidR="00A12501">
        <w:rPr>
          <w:spacing w:val="23"/>
        </w:rPr>
        <w:tab/>
      </w:r>
      <w:r w:rsidRPr="00496188">
        <w:t>A</w:t>
      </w:r>
      <w:r w:rsidRPr="00496188">
        <w:rPr>
          <w:spacing w:val="-10"/>
        </w:rPr>
        <w:t xml:space="preserve"> </w:t>
      </w:r>
      <w:r w:rsidRPr="00496188">
        <w:t>person</w:t>
      </w:r>
      <w:r w:rsidRPr="00496188">
        <w:rPr>
          <w:spacing w:val="2"/>
        </w:rPr>
        <w:t xml:space="preserve"> </w:t>
      </w:r>
      <w:r w:rsidRPr="00496188">
        <w:t>who</w:t>
      </w:r>
      <w:r w:rsidRPr="00496188">
        <w:rPr>
          <w:spacing w:val="2"/>
        </w:rPr>
        <w:t xml:space="preserve"> </w:t>
      </w:r>
      <w:r w:rsidRPr="00496188">
        <w:t>sells</w:t>
      </w:r>
      <w:r w:rsidRPr="00496188">
        <w:rPr>
          <w:spacing w:val="2"/>
        </w:rPr>
        <w:t xml:space="preserve"> </w:t>
      </w:r>
      <w:r w:rsidRPr="00496188">
        <w:t>or</w:t>
      </w:r>
      <w:r w:rsidRPr="00496188">
        <w:rPr>
          <w:spacing w:val="2"/>
        </w:rPr>
        <w:t xml:space="preserve"> </w:t>
      </w:r>
      <w:r w:rsidRPr="00496188">
        <w:t>o</w:t>
      </w:r>
      <w:r w:rsidRPr="00496188">
        <w:rPr>
          <w:spacing w:val="-4"/>
        </w:rPr>
        <w:t>f</w:t>
      </w:r>
      <w:r w:rsidRPr="00496188">
        <w:t>fers</w:t>
      </w:r>
      <w:r w:rsidRPr="00496188">
        <w:rPr>
          <w:spacing w:val="2"/>
        </w:rPr>
        <w:t xml:space="preserve"> </w:t>
      </w:r>
      <w:r w:rsidRPr="00496188">
        <w:t>or</w:t>
      </w:r>
      <w:r w:rsidRPr="00496188">
        <w:rPr>
          <w:spacing w:val="2"/>
        </w:rPr>
        <w:t xml:space="preserve"> </w:t>
      </w:r>
      <w:r w:rsidRPr="00496188">
        <w:t>exposes</w:t>
      </w:r>
      <w:r w:rsidRPr="00496188">
        <w:rPr>
          <w:spacing w:val="2"/>
        </w:rPr>
        <w:t xml:space="preserve"> </w:t>
      </w:r>
      <w:r w:rsidRPr="00496188">
        <w:t>for</w:t>
      </w:r>
      <w:r w:rsidRPr="00496188">
        <w:rPr>
          <w:spacing w:val="2"/>
        </w:rPr>
        <w:t xml:space="preserve"> </w:t>
      </w:r>
      <w:r w:rsidRPr="00496188">
        <w:t>sale</w:t>
      </w:r>
      <w:r w:rsidRPr="00496188">
        <w:rPr>
          <w:spacing w:val="2"/>
        </w:rPr>
        <w:t xml:space="preserve"> </w:t>
      </w:r>
      <w:r w:rsidRPr="00496188">
        <w:t>any</w:t>
      </w:r>
      <w:r w:rsidRPr="00496188">
        <w:rPr>
          <w:spacing w:val="2"/>
        </w:rPr>
        <w:t xml:space="preserve"> </w:t>
      </w:r>
      <w:r w:rsidRPr="00496188">
        <w:t>device</w:t>
      </w:r>
      <w:r w:rsidRPr="00496188">
        <w:rPr>
          <w:spacing w:val="2"/>
        </w:rPr>
        <w:t xml:space="preserve"> </w:t>
      </w:r>
      <w:r w:rsidRPr="00496188">
        <w:t>that</w:t>
      </w:r>
      <w:r w:rsidRPr="00496188">
        <w:rPr>
          <w:spacing w:val="2"/>
        </w:rPr>
        <w:t xml:space="preserve"> </w:t>
      </w:r>
      <w:r w:rsidRPr="00496188">
        <w:t>is</w:t>
      </w:r>
      <w:r w:rsidRPr="00496188">
        <w:rPr>
          <w:spacing w:val="2"/>
        </w:rPr>
        <w:t xml:space="preserve"> </w:t>
      </w:r>
      <w:r w:rsidRPr="00496188">
        <w:t>held</w:t>
      </w:r>
      <w:r w:rsidRPr="00496188">
        <w:rPr>
          <w:spacing w:val="2"/>
        </w:rPr>
        <w:t xml:space="preserve"> </w:t>
      </w:r>
      <w:r w:rsidRPr="00496188">
        <w:t>out</w:t>
      </w:r>
      <w:r w:rsidRPr="00496188">
        <w:rPr>
          <w:spacing w:val="2"/>
        </w:rPr>
        <w:t xml:space="preserve"> </w:t>
      </w:r>
      <w:r w:rsidRPr="00496188">
        <w:t>as</w:t>
      </w:r>
      <w:r w:rsidRPr="00496188">
        <w:rPr>
          <w:spacing w:val="2"/>
        </w:rPr>
        <w:t xml:space="preserve"> </w:t>
      </w:r>
      <w:r w:rsidRPr="00496188">
        <w:t>being of</w:t>
      </w:r>
      <w:r w:rsidRPr="00496188">
        <w:rPr>
          <w:spacing w:val="6"/>
        </w:rPr>
        <w:t xml:space="preserve"> </w:t>
      </w:r>
      <w:r w:rsidRPr="00496188">
        <w:t>a</w:t>
      </w:r>
      <w:r w:rsidRPr="00496188">
        <w:rPr>
          <w:spacing w:val="6"/>
        </w:rPr>
        <w:t xml:space="preserve"> </w:t>
      </w:r>
      <w:r w:rsidRPr="00496188">
        <w:t>type</w:t>
      </w:r>
      <w:r w:rsidRPr="00496188">
        <w:rPr>
          <w:spacing w:val="6"/>
        </w:rPr>
        <w:t xml:space="preserve"> </w:t>
      </w:r>
      <w:r w:rsidRPr="00496188">
        <w:t>approved</w:t>
      </w:r>
      <w:r w:rsidRPr="00496188">
        <w:rPr>
          <w:spacing w:val="6"/>
        </w:rPr>
        <w:t xml:space="preserve"> </w:t>
      </w:r>
      <w:r w:rsidRPr="00496188">
        <w:t>by</w:t>
      </w:r>
      <w:r w:rsidRPr="00496188">
        <w:rPr>
          <w:spacing w:val="6"/>
        </w:rPr>
        <w:t xml:space="preserve"> </w:t>
      </w:r>
      <w:r w:rsidRPr="00496188">
        <w:t>the</w:t>
      </w:r>
      <w:r w:rsidRPr="00496188">
        <w:rPr>
          <w:spacing w:val="6"/>
        </w:rPr>
        <w:t xml:space="preserve"> </w:t>
      </w:r>
      <w:r w:rsidRPr="00496188">
        <w:t>director</w:t>
      </w:r>
      <w:r w:rsidRPr="00496188">
        <w:rPr>
          <w:spacing w:val="6"/>
        </w:rPr>
        <w:t xml:space="preserve"> </w:t>
      </w:r>
      <w:r w:rsidRPr="00496188">
        <w:t>under</w:t>
      </w:r>
      <w:r w:rsidRPr="00496188">
        <w:rPr>
          <w:spacing w:val="6"/>
        </w:rPr>
        <w:t xml:space="preserve"> </w:t>
      </w:r>
      <w:r w:rsidRPr="00496188">
        <w:t>subregulation</w:t>
      </w:r>
      <w:r w:rsidRPr="00496188">
        <w:rPr>
          <w:spacing w:val="6"/>
        </w:rPr>
        <w:t xml:space="preserve"> </w:t>
      </w:r>
      <w:r w:rsidRPr="00496188">
        <w:t>(1)</w:t>
      </w:r>
      <w:r w:rsidRPr="00496188">
        <w:rPr>
          <w:spacing w:val="6"/>
        </w:rPr>
        <w:t xml:space="preserve"> </w:t>
      </w:r>
      <w:r w:rsidRPr="00496188">
        <w:t>and</w:t>
      </w:r>
      <w:r w:rsidRPr="00496188">
        <w:rPr>
          <w:spacing w:val="6"/>
        </w:rPr>
        <w:t xml:space="preserve"> </w:t>
      </w:r>
      <w:r w:rsidRPr="00496188">
        <w:t>which</w:t>
      </w:r>
      <w:r w:rsidRPr="00496188">
        <w:rPr>
          <w:spacing w:val="6"/>
        </w:rPr>
        <w:t xml:space="preserve"> </w:t>
      </w:r>
      <w:r w:rsidRPr="00496188">
        <w:t>the</w:t>
      </w:r>
      <w:r w:rsidRPr="00496188">
        <w:rPr>
          <w:spacing w:val="6"/>
        </w:rPr>
        <w:t xml:space="preserve"> </w:t>
      </w:r>
      <w:r w:rsidRPr="00496188">
        <w:t>person</w:t>
      </w:r>
      <w:r w:rsidRPr="00496188">
        <w:rPr>
          <w:spacing w:val="6"/>
        </w:rPr>
        <w:t xml:space="preserve"> </w:t>
      </w:r>
      <w:r w:rsidRPr="00496188">
        <w:t>knows</w:t>
      </w:r>
      <w:r w:rsidRPr="00496188">
        <w:rPr>
          <w:spacing w:val="6"/>
        </w:rPr>
        <w:t xml:space="preserve"> </w:t>
      </w:r>
      <w:r w:rsidRPr="00496188">
        <w:t>or</w:t>
      </w:r>
      <w:r w:rsidRPr="00496188">
        <w:rPr>
          <w:spacing w:val="6"/>
        </w:rPr>
        <w:t xml:space="preserve"> </w:t>
      </w:r>
      <w:r w:rsidRPr="00496188">
        <w:t>ought</w:t>
      </w:r>
      <w:r w:rsidRPr="00496188">
        <w:rPr>
          <w:spacing w:val="6"/>
        </w:rPr>
        <w:t xml:space="preserve"> </w:t>
      </w:r>
      <w:r w:rsidRPr="00496188">
        <w:t>to know has not been so approved, commits an o</w:t>
      </w:r>
      <w:r w:rsidRPr="00496188">
        <w:rPr>
          <w:spacing w:val="-5"/>
        </w:rPr>
        <w:t>f</w:t>
      </w:r>
      <w:r w:rsidRPr="00496188">
        <w:t>fence.</w:t>
      </w:r>
    </w:p>
    <w:p w14:paraId="4DB90ABA" w14:textId="77777777" w:rsidR="001843C6" w:rsidRDefault="001843C6" w:rsidP="00221893">
      <w:pPr>
        <w:pStyle w:val="REG-P0"/>
      </w:pPr>
    </w:p>
    <w:p w14:paraId="4EDD635A" w14:textId="77777777" w:rsidR="005C4462" w:rsidRPr="00C74B16" w:rsidRDefault="005C4462" w:rsidP="00B16638">
      <w:pPr>
        <w:pStyle w:val="REG-P1"/>
        <w:ind w:firstLine="0"/>
      </w:pPr>
      <w:r w:rsidRPr="00A272FF">
        <w:rPr>
          <w:b/>
        </w:rPr>
        <w:t>Administrator</w:t>
      </w:r>
      <w:r w:rsidRPr="00A272FF">
        <w:rPr>
          <w:b/>
          <w:spacing w:val="-7"/>
        </w:rPr>
        <w:t xml:space="preserve"> </w:t>
      </w:r>
      <w:r w:rsidRPr="00A272FF">
        <w:rPr>
          <w:b/>
        </w:rPr>
        <w:t>of</w:t>
      </w:r>
      <w:r w:rsidRPr="00A272FF">
        <w:rPr>
          <w:b/>
          <w:spacing w:val="-2"/>
        </w:rPr>
        <w:t xml:space="preserve"> </w:t>
      </w:r>
      <w:r w:rsidRPr="00A272FF">
        <w:rPr>
          <w:b/>
        </w:rPr>
        <w:t>distribution</w:t>
      </w:r>
      <w:r w:rsidRPr="00A272FF">
        <w:rPr>
          <w:b/>
          <w:spacing w:val="-3"/>
        </w:rPr>
        <w:t xml:space="preserve"> </w:t>
      </w:r>
      <w:r w:rsidRPr="00A272FF">
        <w:rPr>
          <w:b/>
        </w:rPr>
        <w:t>of</w:t>
      </w:r>
      <w:r w:rsidRPr="00A272FF">
        <w:rPr>
          <w:b/>
          <w:spacing w:val="-2"/>
        </w:rPr>
        <w:t xml:space="preserve"> </w:t>
      </w:r>
      <w:r w:rsidRPr="00A272FF">
        <w:rPr>
          <w:b/>
        </w:rPr>
        <w:t>identification</w:t>
      </w:r>
      <w:r w:rsidRPr="00A272FF">
        <w:rPr>
          <w:b/>
          <w:spacing w:val="-3"/>
        </w:rPr>
        <w:t xml:space="preserve"> </w:t>
      </w:r>
      <w:r w:rsidRPr="00A272FF">
        <w:rPr>
          <w:b/>
        </w:rPr>
        <w:t>devices</w:t>
      </w:r>
    </w:p>
    <w:p w14:paraId="1E394F1C" w14:textId="77777777" w:rsidR="005C4462" w:rsidRPr="00221893" w:rsidRDefault="005C4462" w:rsidP="00221893">
      <w:pPr>
        <w:pStyle w:val="REG-P0"/>
      </w:pPr>
    </w:p>
    <w:p w14:paraId="179CAFBA" w14:textId="77777777" w:rsidR="005C4462" w:rsidRPr="00496188" w:rsidRDefault="005C4462" w:rsidP="00A272FF">
      <w:pPr>
        <w:pStyle w:val="REG-P1"/>
      </w:pPr>
      <w:r w:rsidRPr="00496188">
        <w:rPr>
          <w:b/>
          <w:bCs/>
        </w:rPr>
        <w:t>12.</w:t>
      </w:r>
      <w:r w:rsidRPr="00496188">
        <w:rPr>
          <w:b/>
          <w:bCs/>
        </w:rPr>
        <w:tab/>
      </w:r>
      <w:r w:rsidRPr="00496188">
        <w:t>(1)</w:t>
      </w:r>
      <w:r w:rsidRPr="00496188">
        <w:tab/>
        <w:t>The Minister may -</w:t>
      </w:r>
    </w:p>
    <w:p w14:paraId="710E4224" w14:textId="77777777" w:rsidR="005C4462" w:rsidRPr="00221893" w:rsidRDefault="005C4462" w:rsidP="00221893">
      <w:pPr>
        <w:pStyle w:val="REG-P0"/>
        <w:rPr>
          <w:szCs w:val="26"/>
        </w:rPr>
      </w:pPr>
    </w:p>
    <w:p w14:paraId="4B0C5B89" w14:textId="77777777" w:rsidR="005C4462" w:rsidRPr="00496188" w:rsidRDefault="005C4462" w:rsidP="00A272FF">
      <w:pPr>
        <w:pStyle w:val="REG-Pa"/>
      </w:pPr>
      <w:r w:rsidRPr="00496188">
        <w:t>(a)</w:t>
      </w:r>
      <w:r w:rsidRPr="00496188">
        <w:tab/>
        <w:t>designate a person in the service of the State; or</w:t>
      </w:r>
    </w:p>
    <w:p w14:paraId="3420655F" w14:textId="77777777" w:rsidR="005C4462" w:rsidRPr="00221893" w:rsidRDefault="005C4462" w:rsidP="00221893">
      <w:pPr>
        <w:pStyle w:val="REG-P0"/>
        <w:rPr>
          <w:szCs w:val="26"/>
        </w:rPr>
      </w:pPr>
    </w:p>
    <w:p w14:paraId="59DDB5BE" w14:textId="77777777" w:rsidR="005C4462" w:rsidRPr="00496188" w:rsidRDefault="005C4462" w:rsidP="00A272FF">
      <w:pPr>
        <w:pStyle w:val="REG-Pa"/>
      </w:pPr>
      <w:r w:rsidRPr="00496188">
        <w:t>(b)</w:t>
      </w:r>
      <w:r w:rsidRPr="00496188">
        <w:tab/>
        <w:t>by</w:t>
      </w:r>
      <w:r w:rsidRPr="00496188">
        <w:rPr>
          <w:spacing w:val="22"/>
        </w:rPr>
        <w:t xml:space="preserve"> </w:t>
      </w:r>
      <w:r w:rsidRPr="00496188">
        <w:t>mutual</w:t>
      </w:r>
      <w:r w:rsidRPr="00496188">
        <w:rPr>
          <w:spacing w:val="22"/>
        </w:rPr>
        <w:t xml:space="preserve"> </w:t>
      </w:r>
      <w:r w:rsidRPr="00496188">
        <w:t>agreement</w:t>
      </w:r>
      <w:r w:rsidRPr="00496188">
        <w:rPr>
          <w:spacing w:val="22"/>
        </w:rPr>
        <w:t xml:space="preserve"> </w:t>
      </w:r>
      <w:r w:rsidRPr="00496188">
        <w:t>with</w:t>
      </w:r>
      <w:r w:rsidRPr="00496188">
        <w:rPr>
          <w:spacing w:val="22"/>
        </w:rPr>
        <w:t xml:space="preserve"> </w:t>
      </w:r>
      <w:r w:rsidRPr="00496188">
        <w:t>any</w:t>
      </w:r>
      <w:r w:rsidRPr="00496188">
        <w:rPr>
          <w:spacing w:val="22"/>
        </w:rPr>
        <w:t xml:space="preserve"> </w:t>
      </w:r>
      <w:r w:rsidRPr="00496188">
        <w:t>person,</w:t>
      </w:r>
      <w:r w:rsidRPr="00496188">
        <w:rPr>
          <w:spacing w:val="22"/>
        </w:rPr>
        <w:t xml:space="preserve"> </w:t>
      </w:r>
      <w:r w:rsidRPr="00496188">
        <w:t>body</w:t>
      </w:r>
      <w:r w:rsidRPr="00496188">
        <w:rPr>
          <w:spacing w:val="22"/>
        </w:rPr>
        <w:t xml:space="preserve"> </w:t>
      </w:r>
      <w:r w:rsidRPr="00496188">
        <w:t>or</w:t>
      </w:r>
      <w:r w:rsidRPr="00496188">
        <w:rPr>
          <w:spacing w:val="22"/>
        </w:rPr>
        <w:t xml:space="preserve"> </w:t>
      </w:r>
      <w:r w:rsidRPr="00496188">
        <w:t>o</w:t>
      </w:r>
      <w:r w:rsidRPr="00496188">
        <w:rPr>
          <w:spacing w:val="-4"/>
        </w:rPr>
        <w:t>r</w:t>
      </w:r>
      <w:r w:rsidRPr="00496188">
        <w:t>ganisation,</w:t>
      </w:r>
      <w:r w:rsidRPr="00496188">
        <w:rPr>
          <w:spacing w:val="22"/>
        </w:rPr>
        <w:t xml:space="preserve"> </w:t>
      </w:r>
      <w:r w:rsidRPr="00496188">
        <w:t>appoint</w:t>
      </w:r>
      <w:r w:rsidRPr="00496188">
        <w:rPr>
          <w:spacing w:val="22"/>
        </w:rPr>
        <w:t xml:space="preserve"> </w:t>
      </w:r>
      <w:r w:rsidRPr="00496188">
        <w:t>that</w:t>
      </w:r>
      <w:r w:rsidRPr="00496188">
        <w:rPr>
          <w:spacing w:val="22"/>
        </w:rPr>
        <w:t xml:space="preserve"> </w:t>
      </w:r>
      <w:r w:rsidRPr="00496188">
        <w:t>person, body or o</w:t>
      </w:r>
      <w:r w:rsidRPr="00496188">
        <w:rPr>
          <w:spacing w:val="-4"/>
        </w:rPr>
        <w:t>r</w:t>
      </w:r>
      <w:r w:rsidRPr="00496188">
        <w:t>ganisation,</w:t>
      </w:r>
    </w:p>
    <w:p w14:paraId="299217C3" w14:textId="77777777" w:rsidR="005C4462" w:rsidRPr="00221893" w:rsidRDefault="005C4462" w:rsidP="00221893">
      <w:pPr>
        <w:pStyle w:val="REG-P0"/>
        <w:rPr>
          <w:szCs w:val="26"/>
        </w:rPr>
      </w:pPr>
    </w:p>
    <w:p w14:paraId="64A6503B" w14:textId="77777777" w:rsidR="005C4462" w:rsidRPr="00496188" w:rsidRDefault="005C4462" w:rsidP="005C4462">
      <w:pPr>
        <w:pStyle w:val="REG-P0"/>
      </w:pPr>
      <w:r w:rsidRPr="00496188">
        <w:t>to</w:t>
      </w:r>
      <w:r w:rsidRPr="00496188">
        <w:rPr>
          <w:spacing w:val="54"/>
        </w:rPr>
        <w:t xml:space="preserve"> </w:t>
      </w:r>
      <w:r w:rsidRPr="00496188">
        <w:t>be</w:t>
      </w:r>
      <w:r w:rsidRPr="00496188">
        <w:rPr>
          <w:spacing w:val="54"/>
        </w:rPr>
        <w:t xml:space="preserve"> </w:t>
      </w:r>
      <w:r w:rsidRPr="00496188">
        <w:t>the</w:t>
      </w:r>
      <w:r w:rsidRPr="00496188">
        <w:rPr>
          <w:spacing w:val="54"/>
        </w:rPr>
        <w:t xml:space="preserve"> </w:t>
      </w:r>
      <w:r w:rsidRPr="00496188">
        <w:t>administrator</w:t>
      </w:r>
      <w:r w:rsidRPr="00496188">
        <w:rPr>
          <w:spacing w:val="54"/>
        </w:rPr>
        <w:t xml:space="preserve"> </w:t>
      </w:r>
      <w:r w:rsidRPr="00496188">
        <w:t>of</w:t>
      </w:r>
      <w:r w:rsidRPr="00496188">
        <w:rPr>
          <w:spacing w:val="54"/>
        </w:rPr>
        <w:t xml:space="preserve"> </w:t>
      </w:r>
      <w:r w:rsidRPr="00496188">
        <w:t>the</w:t>
      </w:r>
      <w:r w:rsidRPr="00496188">
        <w:rPr>
          <w:spacing w:val="54"/>
        </w:rPr>
        <w:t xml:space="preserve"> </w:t>
      </w:r>
      <w:r w:rsidRPr="00496188">
        <w:t>distribution</w:t>
      </w:r>
      <w:r w:rsidRPr="00496188">
        <w:rPr>
          <w:spacing w:val="54"/>
        </w:rPr>
        <w:t xml:space="preserve"> </w:t>
      </w:r>
      <w:r w:rsidRPr="00496188">
        <w:t>of</w:t>
      </w:r>
      <w:r w:rsidRPr="00496188">
        <w:rPr>
          <w:spacing w:val="54"/>
        </w:rPr>
        <w:t xml:space="preserve"> </w:t>
      </w:r>
      <w:r w:rsidRPr="00496188">
        <w:t>identif</w:t>
      </w:r>
      <w:r w:rsidRPr="00496188">
        <w:rPr>
          <w:spacing w:val="-1"/>
        </w:rPr>
        <w:t>i</w:t>
      </w:r>
      <w:r w:rsidRPr="00496188">
        <w:t>cation</w:t>
      </w:r>
      <w:r w:rsidRPr="00496188">
        <w:rPr>
          <w:spacing w:val="54"/>
        </w:rPr>
        <w:t xml:space="preserve"> </w:t>
      </w:r>
      <w:r w:rsidRPr="00496188">
        <w:t>devices</w:t>
      </w:r>
      <w:r w:rsidRPr="00496188">
        <w:rPr>
          <w:spacing w:val="54"/>
        </w:rPr>
        <w:t xml:space="preserve"> </w:t>
      </w:r>
      <w:r w:rsidRPr="00496188">
        <w:t>for</w:t>
      </w:r>
      <w:r>
        <w:t xml:space="preserve"> </w:t>
      </w:r>
      <w:r w:rsidRPr="00496188">
        <w:t>the</w:t>
      </w:r>
      <w:r w:rsidRPr="00496188">
        <w:rPr>
          <w:spacing w:val="54"/>
        </w:rPr>
        <w:t xml:space="preserve"> </w:t>
      </w:r>
      <w:r w:rsidRPr="00496188">
        <w:t>purposes</w:t>
      </w:r>
      <w:r>
        <w:t xml:space="preserve"> </w:t>
      </w:r>
      <w:r w:rsidRPr="00496188">
        <w:t>of</w:t>
      </w:r>
      <w:r w:rsidRPr="00496188">
        <w:rPr>
          <w:spacing w:val="54"/>
        </w:rPr>
        <w:t xml:space="preserve"> </w:t>
      </w:r>
      <w:r w:rsidRPr="00496188">
        <w:t>these regulations.</w:t>
      </w:r>
    </w:p>
    <w:p w14:paraId="5B60D0B5" w14:textId="77777777" w:rsidR="005C4462" w:rsidRPr="00221893" w:rsidRDefault="005C4462" w:rsidP="00221893">
      <w:pPr>
        <w:pStyle w:val="REG-P0"/>
        <w:rPr>
          <w:szCs w:val="26"/>
        </w:rPr>
      </w:pPr>
    </w:p>
    <w:p w14:paraId="2C339176" w14:textId="77777777" w:rsidR="005C4462" w:rsidRPr="00496188" w:rsidRDefault="005C4462" w:rsidP="00A272FF">
      <w:pPr>
        <w:pStyle w:val="REG-P1"/>
      </w:pPr>
      <w:r w:rsidRPr="00496188">
        <w:t>(2)</w:t>
      </w:r>
      <w:r w:rsidRPr="00496188">
        <w:tab/>
        <w:t>The administrator is responsible for -</w:t>
      </w:r>
    </w:p>
    <w:p w14:paraId="51603050" w14:textId="77777777" w:rsidR="005C4462" w:rsidRPr="00221893" w:rsidRDefault="005C4462" w:rsidP="00221893">
      <w:pPr>
        <w:pStyle w:val="REG-P0"/>
        <w:rPr>
          <w:szCs w:val="26"/>
        </w:rPr>
      </w:pPr>
    </w:p>
    <w:p w14:paraId="722A3BBC" w14:textId="77777777" w:rsidR="005C4462" w:rsidRPr="00496188" w:rsidRDefault="005C4462" w:rsidP="00A272FF">
      <w:pPr>
        <w:pStyle w:val="REG-Pa"/>
      </w:pPr>
      <w:r w:rsidRPr="00496188">
        <w:t>(a)</w:t>
      </w:r>
      <w:r w:rsidRPr="00496188">
        <w:tab/>
        <w:t>managing</w:t>
      </w:r>
      <w:r w:rsidRPr="00496188">
        <w:rPr>
          <w:spacing w:val="20"/>
        </w:rPr>
        <w:t xml:space="preserve"> </w:t>
      </w:r>
      <w:r w:rsidRPr="00496188">
        <w:t>and</w:t>
      </w:r>
      <w:r w:rsidRPr="00496188">
        <w:rPr>
          <w:spacing w:val="20"/>
        </w:rPr>
        <w:t xml:space="preserve"> </w:t>
      </w:r>
      <w:r w:rsidRPr="00496188">
        <w:t>maintaining</w:t>
      </w:r>
      <w:r w:rsidRPr="00496188">
        <w:rPr>
          <w:spacing w:val="19"/>
        </w:rPr>
        <w:t xml:space="preserve"> </w:t>
      </w:r>
      <w:r w:rsidRPr="00496188">
        <w:t>a</w:t>
      </w:r>
      <w:r w:rsidRPr="00496188">
        <w:rPr>
          <w:spacing w:val="20"/>
        </w:rPr>
        <w:t xml:space="preserve"> </w:t>
      </w:r>
      <w:r w:rsidRPr="00496188">
        <w:t>computerised</w:t>
      </w:r>
      <w:r w:rsidRPr="00496188">
        <w:rPr>
          <w:spacing w:val="20"/>
        </w:rPr>
        <w:t xml:space="preserve"> </w:t>
      </w:r>
      <w:r w:rsidRPr="00496188">
        <w:t>central</w:t>
      </w:r>
      <w:r w:rsidRPr="00496188">
        <w:rPr>
          <w:spacing w:val="20"/>
        </w:rPr>
        <w:t xml:space="preserve"> </w:t>
      </w:r>
      <w:r w:rsidRPr="00496188">
        <w:t>system</w:t>
      </w:r>
      <w:r w:rsidRPr="00496188">
        <w:rPr>
          <w:spacing w:val="20"/>
        </w:rPr>
        <w:t xml:space="preserve"> </w:t>
      </w:r>
      <w:r w:rsidRPr="00496188">
        <w:t>for</w:t>
      </w:r>
      <w:r w:rsidRPr="00496188">
        <w:rPr>
          <w:spacing w:val="20"/>
        </w:rPr>
        <w:t xml:space="preserve"> </w:t>
      </w:r>
      <w:r w:rsidRPr="00496188">
        <w:t>allocating</w:t>
      </w:r>
      <w:r w:rsidRPr="00496188">
        <w:rPr>
          <w:spacing w:val="19"/>
        </w:rPr>
        <w:t xml:space="preserve"> </w:t>
      </w:r>
      <w:r w:rsidRPr="00496188">
        <w:t>approved devices;</w:t>
      </w:r>
    </w:p>
    <w:p w14:paraId="594290DC" w14:textId="77777777" w:rsidR="005C4462" w:rsidRPr="00496188" w:rsidRDefault="005C4462" w:rsidP="00221893">
      <w:pPr>
        <w:pStyle w:val="REG-P0"/>
      </w:pPr>
    </w:p>
    <w:p w14:paraId="69BC219C" w14:textId="77777777" w:rsidR="005C4462" w:rsidRPr="00496188" w:rsidRDefault="005C4462" w:rsidP="00A272FF">
      <w:pPr>
        <w:pStyle w:val="REG-Pa"/>
      </w:pPr>
      <w:r w:rsidRPr="00496188">
        <w:t>(b)</w:t>
      </w:r>
      <w:r w:rsidRPr="00496188">
        <w:tab/>
        <w:t>managing the issuing of approved devices; and</w:t>
      </w:r>
    </w:p>
    <w:p w14:paraId="716247C5" w14:textId="77777777" w:rsidR="005C4462" w:rsidRPr="00496188" w:rsidRDefault="005C4462" w:rsidP="00221893">
      <w:pPr>
        <w:pStyle w:val="REG-P0"/>
      </w:pPr>
    </w:p>
    <w:p w14:paraId="62683232" w14:textId="77777777" w:rsidR="005C4462" w:rsidRPr="00496188" w:rsidRDefault="005C4462" w:rsidP="00A272FF">
      <w:pPr>
        <w:pStyle w:val="REG-Pa"/>
      </w:pPr>
      <w:r w:rsidRPr="00496188">
        <w:t>(c)</w:t>
      </w:r>
      <w:r w:rsidRPr="00496188">
        <w:tab/>
        <w:t>managing approved devices distribution.</w:t>
      </w:r>
    </w:p>
    <w:p w14:paraId="525A9C14" w14:textId="77777777" w:rsidR="005C4462" w:rsidRPr="00496188" w:rsidRDefault="005C4462" w:rsidP="00221893">
      <w:pPr>
        <w:pStyle w:val="REG-P0"/>
      </w:pPr>
    </w:p>
    <w:p w14:paraId="79228507" w14:textId="77777777" w:rsidR="005C4462" w:rsidRPr="00496188" w:rsidRDefault="005C4462" w:rsidP="00A272FF">
      <w:pPr>
        <w:pStyle w:val="REG-P1"/>
      </w:pPr>
      <w:r w:rsidRPr="00496188">
        <w:t>(3)</w:t>
      </w:r>
      <w:r w:rsidRPr="00496188">
        <w:tab/>
        <w:t>Identification</w:t>
      </w:r>
      <w:r w:rsidRPr="00496188">
        <w:rPr>
          <w:spacing w:val="1"/>
        </w:rPr>
        <w:t xml:space="preserve"> </w:t>
      </w:r>
      <w:r w:rsidRPr="00496188">
        <w:t>numbers</w:t>
      </w:r>
      <w:r w:rsidRPr="00496188">
        <w:rPr>
          <w:spacing w:val="2"/>
        </w:rPr>
        <w:t xml:space="preserve"> </w:t>
      </w:r>
      <w:r w:rsidRPr="00496188">
        <w:t>or</w:t>
      </w:r>
      <w:r w:rsidRPr="00496188">
        <w:rPr>
          <w:spacing w:val="2"/>
        </w:rPr>
        <w:t xml:space="preserve"> </w:t>
      </w:r>
      <w:r w:rsidRPr="00496188">
        <w:t>codes</w:t>
      </w:r>
      <w:r w:rsidRPr="00496188">
        <w:rPr>
          <w:spacing w:val="2"/>
        </w:rPr>
        <w:t xml:space="preserve"> </w:t>
      </w:r>
      <w:r w:rsidRPr="00496188">
        <w:t>of</w:t>
      </w:r>
      <w:r w:rsidRPr="00496188">
        <w:rPr>
          <w:spacing w:val="2"/>
        </w:rPr>
        <w:t xml:space="preserve"> </w:t>
      </w:r>
      <w:r w:rsidRPr="00496188">
        <w:t>approved</w:t>
      </w:r>
      <w:r w:rsidRPr="00496188">
        <w:rPr>
          <w:spacing w:val="2"/>
        </w:rPr>
        <w:t xml:space="preserve"> </w:t>
      </w:r>
      <w:r w:rsidRPr="00496188">
        <w:t>devices</w:t>
      </w:r>
      <w:r w:rsidRPr="00496188">
        <w:rPr>
          <w:spacing w:val="2"/>
        </w:rPr>
        <w:t xml:space="preserve"> </w:t>
      </w:r>
      <w:r w:rsidRPr="00496188">
        <w:t>must</w:t>
      </w:r>
      <w:r w:rsidRPr="00496188">
        <w:rPr>
          <w:spacing w:val="2"/>
        </w:rPr>
        <w:t xml:space="preserve"> </w:t>
      </w:r>
      <w:r w:rsidRPr="00496188">
        <w:t>be</w:t>
      </w:r>
      <w:r w:rsidRPr="00496188">
        <w:rPr>
          <w:spacing w:val="2"/>
        </w:rPr>
        <w:t xml:space="preserve"> </w:t>
      </w:r>
      <w:r w:rsidRPr="00496188">
        <w:t>allocated centrally</w:t>
      </w:r>
      <w:r w:rsidRPr="00496188">
        <w:rPr>
          <w:spacing w:val="1"/>
        </w:rPr>
        <w:t xml:space="preserve"> </w:t>
      </w:r>
      <w:r w:rsidRPr="00496188">
        <w:t>by the administrator -</w:t>
      </w:r>
    </w:p>
    <w:p w14:paraId="3C564E9C" w14:textId="77777777" w:rsidR="005C4462" w:rsidRPr="00221893" w:rsidRDefault="005C4462" w:rsidP="00221893">
      <w:pPr>
        <w:pStyle w:val="REG-P0"/>
      </w:pPr>
    </w:p>
    <w:p w14:paraId="56129442" w14:textId="77777777" w:rsidR="005C4462" w:rsidRPr="00496188" w:rsidRDefault="005C4462" w:rsidP="00A272FF">
      <w:pPr>
        <w:pStyle w:val="REG-Pa"/>
      </w:pPr>
      <w:r w:rsidRPr="00496188">
        <w:t>(a)</w:t>
      </w:r>
      <w:r w:rsidRPr="00496188">
        <w:tab/>
        <w:t>in accordance with the structure determined by the director; and</w:t>
      </w:r>
    </w:p>
    <w:p w14:paraId="21CE7CCC" w14:textId="77777777" w:rsidR="005C4462" w:rsidRPr="00496188" w:rsidRDefault="005C4462" w:rsidP="00221893">
      <w:pPr>
        <w:pStyle w:val="REG-P0"/>
      </w:pPr>
    </w:p>
    <w:p w14:paraId="09966944" w14:textId="77777777" w:rsidR="005C4462" w:rsidRPr="00496188" w:rsidRDefault="005C4462" w:rsidP="00A272FF">
      <w:pPr>
        <w:pStyle w:val="REG-Pa"/>
      </w:pPr>
      <w:r w:rsidRPr="00496188">
        <w:t>(b)</w:t>
      </w:r>
      <w:r w:rsidRPr="00496188">
        <w:tab/>
        <w:t>using a computerised database approved by the directo</w:t>
      </w:r>
      <w:r w:rsidRPr="00496188">
        <w:rPr>
          <w:spacing w:val="-13"/>
        </w:rPr>
        <w:t>r</w:t>
      </w:r>
      <w:r w:rsidRPr="00496188">
        <w:t>.</w:t>
      </w:r>
    </w:p>
    <w:p w14:paraId="6A51104B" w14:textId="77777777" w:rsidR="005C4462" w:rsidRPr="00221893" w:rsidRDefault="005C4462" w:rsidP="00221893">
      <w:pPr>
        <w:pStyle w:val="REG-P0"/>
      </w:pPr>
    </w:p>
    <w:p w14:paraId="42EB0F19" w14:textId="77777777" w:rsidR="005C4462" w:rsidRPr="00496188" w:rsidRDefault="005C4462" w:rsidP="00A272FF">
      <w:pPr>
        <w:pStyle w:val="REG-P1"/>
      </w:pPr>
      <w:r w:rsidRPr="00496188">
        <w:t>(4)</w:t>
      </w:r>
      <w:r w:rsidRPr="00496188">
        <w:tab/>
        <w:t>An</w:t>
      </w:r>
      <w:r w:rsidRPr="00496188">
        <w:rPr>
          <w:spacing w:val="24"/>
        </w:rPr>
        <w:t xml:space="preserve"> </w:t>
      </w:r>
      <w:r w:rsidRPr="00496188">
        <w:t>administrator</w:t>
      </w:r>
      <w:r w:rsidRPr="00496188">
        <w:rPr>
          <w:spacing w:val="24"/>
        </w:rPr>
        <w:t xml:space="preserve"> </w:t>
      </w:r>
      <w:r w:rsidRPr="00496188">
        <w:t>appointed</w:t>
      </w:r>
      <w:r w:rsidRPr="00496188">
        <w:rPr>
          <w:spacing w:val="24"/>
        </w:rPr>
        <w:t xml:space="preserve"> </w:t>
      </w:r>
      <w:r w:rsidRPr="00496188">
        <w:t>under</w:t>
      </w:r>
      <w:r w:rsidRPr="00496188">
        <w:rPr>
          <w:spacing w:val="24"/>
        </w:rPr>
        <w:t xml:space="preserve"> </w:t>
      </w:r>
      <w:r w:rsidRPr="00496188">
        <w:t>subregulation</w:t>
      </w:r>
      <w:r w:rsidRPr="00496188">
        <w:rPr>
          <w:spacing w:val="24"/>
        </w:rPr>
        <w:t xml:space="preserve"> </w:t>
      </w:r>
      <w:r w:rsidRPr="00496188">
        <w:t>(1)(b)</w:t>
      </w:r>
      <w:r w:rsidRPr="00496188">
        <w:rPr>
          <w:spacing w:val="24"/>
        </w:rPr>
        <w:t xml:space="preserve"> </w:t>
      </w:r>
      <w:r w:rsidRPr="00496188">
        <w:t>may</w:t>
      </w:r>
      <w:r w:rsidRPr="00496188">
        <w:rPr>
          <w:spacing w:val="24"/>
        </w:rPr>
        <w:t xml:space="preserve"> </w:t>
      </w:r>
      <w:r w:rsidRPr="00496188">
        <w:t>cha</w:t>
      </w:r>
      <w:r w:rsidRPr="00496188">
        <w:rPr>
          <w:spacing w:val="-4"/>
        </w:rPr>
        <w:t>r</w:t>
      </w:r>
      <w:r w:rsidRPr="00496188">
        <w:t>ge</w:t>
      </w:r>
      <w:r w:rsidRPr="00496188">
        <w:rPr>
          <w:spacing w:val="24"/>
        </w:rPr>
        <w:t xml:space="preserve"> </w:t>
      </w:r>
      <w:r w:rsidRPr="00496188">
        <w:t>to</w:t>
      </w:r>
      <w:r w:rsidRPr="00496188">
        <w:rPr>
          <w:spacing w:val="49"/>
        </w:rPr>
        <w:t xml:space="preserve"> </w:t>
      </w:r>
      <w:r w:rsidRPr="00496188">
        <w:t>owners</w:t>
      </w:r>
      <w:r w:rsidRPr="00496188">
        <w:rPr>
          <w:spacing w:val="24"/>
        </w:rPr>
        <w:t xml:space="preserve"> </w:t>
      </w:r>
      <w:r w:rsidRPr="00496188">
        <w:t>of designated</w:t>
      </w:r>
      <w:r w:rsidRPr="00496188">
        <w:rPr>
          <w:spacing w:val="16"/>
        </w:rPr>
        <w:t xml:space="preserve"> </w:t>
      </w:r>
      <w:r w:rsidRPr="00496188">
        <w:t>animals</w:t>
      </w:r>
      <w:r w:rsidRPr="00496188">
        <w:rPr>
          <w:spacing w:val="16"/>
        </w:rPr>
        <w:t xml:space="preserve"> </w:t>
      </w:r>
      <w:r w:rsidRPr="00496188">
        <w:t>for</w:t>
      </w:r>
      <w:r w:rsidRPr="00496188">
        <w:rPr>
          <w:spacing w:val="17"/>
        </w:rPr>
        <w:t xml:space="preserve"> </w:t>
      </w:r>
      <w:r w:rsidRPr="00496188">
        <w:t>the</w:t>
      </w:r>
      <w:r w:rsidRPr="00496188">
        <w:rPr>
          <w:spacing w:val="17"/>
        </w:rPr>
        <w:t xml:space="preserve"> </w:t>
      </w:r>
      <w:r w:rsidRPr="00496188">
        <w:t>allocation</w:t>
      </w:r>
      <w:r w:rsidRPr="00496188">
        <w:rPr>
          <w:spacing w:val="16"/>
        </w:rPr>
        <w:t xml:space="preserve"> </w:t>
      </w:r>
      <w:r w:rsidRPr="00496188">
        <w:t>of</w:t>
      </w:r>
      <w:r w:rsidRPr="00496188">
        <w:rPr>
          <w:spacing w:val="17"/>
        </w:rPr>
        <w:t xml:space="preserve"> </w:t>
      </w:r>
      <w:r w:rsidRPr="00496188">
        <w:t>identif</w:t>
      </w:r>
      <w:r w:rsidRPr="00496188">
        <w:rPr>
          <w:spacing w:val="-1"/>
        </w:rPr>
        <w:t>i</w:t>
      </w:r>
      <w:r w:rsidRPr="00496188">
        <w:t>cation</w:t>
      </w:r>
      <w:r w:rsidRPr="00496188">
        <w:rPr>
          <w:spacing w:val="16"/>
        </w:rPr>
        <w:t xml:space="preserve"> </w:t>
      </w:r>
      <w:r w:rsidRPr="00496188">
        <w:t>numbers</w:t>
      </w:r>
      <w:r w:rsidRPr="00496188">
        <w:rPr>
          <w:spacing w:val="17"/>
        </w:rPr>
        <w:t xml:space="preserve"> </w:t>
      </w:r>
      <w:r w:rsidRPr="00496188">
        <w:t>or</w:t>
      </w:r>
      <w:r w:rsidRPr="00496188">
        <w:rPr>
          <w:spacing w:val="17"/>
        </w:rPr>
        <w:t xml:space="preserve"> </w:t>
      </w:r>
      <w:r w:rsidRPr="00496188">
        <w:t>codes</w:t>
      </w:r>
      <w:r w:rsidRPr="00496188">
        <w:rPr>
          <w:spacing w:val="17"/>
        </w:rPr>
        <w:t xml:space="preserve"> </w:t>
      </w:r>
      <w:r w:rsidRPr="00496188">
        <w:t>of</w:t>
      </w:r>
      <w:r w:rsidRPr="00496188">
        <w:rPr>
          <w:spacing w:val="17"/>
        </w:rPr>
        <w:t xml:space="preserve"> </w:t>
      </w:r>
      <w:r w:rsidRPr="00496188">
        <w:t>approved</w:t>
      </w:r>
      <w:r w:rsidRPr="00496188">
        <w:rPr>
          <w:spacing w:val="17"/>
        </w:rPr>
        <w:t xml:space="preserve"> </w:t>
      </w:r>
      <w:r w:rsidRPr="00496188">
        <w:t>devices,</w:t>
      </w:r>
      <w:r w:rsidRPr="00496188">
        <w:rPr>
          <w:spacing w:val="16"/>
        </w:rPr>
        <w:t xml:space="preserve"> </w:t>
      </w:r>
      <w:r w:rsidRPr="00496188">
        <w:t>and other</w:t>
      </w:r>
      <w:r w:rsidRPr="00496188">
        <w:rPr>
          <w:spacing w:val="29"/>
        </w:rPr>
        <w:t xml:space="preserve"> </w:t>
      </w:r>
      <w:r w:rsidRPr="00496188">
        <w:t>services</w:t>
      </w:r>
      <w:r w:rsidRPr="00496188">
        <w:rPr>
          <w:spacing w:val="30"/>
        </w:rPr>
        <w:t xml:space="preserve"> </w:t>
      </w:r>
      <w:r w:rsidRPr="00496188">
        <w:t>rendered,</w:t>
      </w:r>
      <w:r w:rsidRPr="00496188">
        <w:rPr>
          <w:spacing w:val="30"/>
        </w:rPr>
        <w:t xml:space="preserve"> </w:t>
      </w:r>
      <w:r w:rsidRPr="00496188">
        <w:t>such</w:t>
      </w:r>
      <w:r w:rsidRPr="00496188">
        <w:rPr>
          <w:spacing w:val="30"/>
        </w:rPr>
        <w:t xml:space="preserve"> </w:t>
      </w:r>
      <w:r w:rsidRPr="00496188">
        <w:t>fees</w:t>
      </w:r>
      <w:r w:rsidRPr="00496188">
        <w:rPr>
          <w:spacing w:val="30"/>
        </w:rPr>
        <w:t xml:space="preserve"> </w:t>
      </w:r>
      <w:r w:rsidRPr="00496188">
        <w:t>as</w:t>
      </w:r>
      <w:r w:rsidRPr="00496188">
        <w:rPr>
          <w:spacing w:val="30"/>
        </w:rPr>
        <w:t xml:space="preserve"> </w:t>
      </w:r>
      <w:r w:rsidRPr="00496188">
        <w:t>may</w:t>
      </w:r>
      <w:r w:rsidRPr="00496188">
        <w:rPr>
          <w:spacing w:val="30"/>
        </w:rPr>
        <w:t xml:space="preserve"> </w:t>
      </w:r>
      <w:r w:rsidRPr="00496188">
        <w:t>be</w:t>
      </w:r>
      <w:r w:rsidRPr="00496188">
        <w:rPr>
          <w:spacing w:val="30"/>
        </w:rPr>
        <w:t xml:space="preserve"> </w:t>
      </w:r>
      <w:r w:rsidRPr="00496188">
        <w:t>determined</w:t>
      </w:r>
      <w:r w:rsidRPr="00496188">
        <w:rPr>
          <w:spacing w:val="30"/>
        </w:rPr>
        <w:t xml:space="preserve"> </w:t>
      </w:r>
      <w:r w:rsidRPr="00496188">
        <w:t>and</w:t>
      </w:r>
      <w:r w:rsidRPr="00496188">
        <w:rPr>
          <w:spacing w:val="30"/>
        </w:rPr>
        <w:t xml:space="preserve"> </w:t>
      </w:r>
      <w:r w:rsidRPr="00496188">
        <w:t>specified</w:t>
      </w:r>
      <w:r w:rsidRPr="00496188">
        <w:rPr>
          <w:spacing w:val="30"/>
        </w:rPr>
        <w:t xml:space="preserve"> </w:t>
      </w:r>
      <w:r w:rsidRPr="00496188">
        <w:t>with</w:t>
      </w:r>
      <w:r w:rsidRPr="00496188">
        <w:rPr>
          <w:spacing w:val="30"/>
        </w:rPr>
        <w:t xml:space="preserve"> </w:t>
      </w:r>
      <w:r w:rsidRPr="00496188">
        <w:t>the</w:t>
      </w:r>
      <w:r w:rsidRPr="00496188">
        <w:rPr>
          <w:spacing w:val="30"/>
        </w:rPr>
        <w:t xml:space="preserve"> </w:t>
      </w:r>
      <w:r w:rsidRPr="00496188">
        <w:t>approval</w:t>
      </w:r>
      <w:r w:rsidRPr="00496188">
        <w:rPr>
          <w:spacing w:val="30"/>
        </w:rPr>
        <w:t xml:space="preserve"> </w:t>
      </w:r>
      <w:r w:rsidRPr="00496188">
        <w:t>of</w:t>
      </w:r>
      <w:r w:rsidRPr="00496188">
        <w:rPr>
          <w:spacing w:val="30"/>
        </w:rPr>
        <w:t xml:space="preserve"> </w:t>
      </w:r>
      <w:r w:rsidRPr="00496188">
        <w:t>the Ministe</w:t>
      </w:r>
      <w:r w:rsidRPr="00496188">
        <w:rPr>
          <w:spacing w:val="-13"/>
        </w:rPr>
        <w:t>r</w:t>
      </w:r>
      <w:r w:rsidRPr="00496188">
        <w:t>.</w:t>
      </w:r>
    </w:p>
    <w:p w14:paraId="4EAF039A" w14:textId="77777777" w:rsidR="005C4462" w:rsidRPr="00221893" w:rsidRDefault="005C4462" w:rsidP="00221893">
      <w:pPr>
        <w:pStyle w:val="REG-P0"/>
      </w:pPr>
    </w:p>
    <w:p w14:paraId="2B2A1CC3" w14:textId="77777777" w:rsidR="005C4462" w:rsidRPr="00A272FF" w:rsidRDefault="005C4462" w:rsidP="005C4462">
      <w:pPr>
        <w:pStyle w:val="REG-P0"/>
        <w:rPr>
          <w:b/>
          <w:bCs/>
        </w:rPr>
      </w:pPr>
      <w:r w:rsidRPr="00A272FF">
        <w:rPr>
          <w:b/>
        </w:rPr>
        <w:t>Requi</w:t>
      </w:r>
      <w:r w:rsidRPr="00A272FF">
        <w:rPr>
          <w:b/>
          <w:spacing w:val="-4"/>
        </w:rPr>
        <w:t>r</w:t>
      </w:r>
      <w:r w:rsidRPr="00A272FF">
        <w:rPr>
          <w:b/>
        </w:rPr>
        <w:t xml:space="preserve">ements in </w:t>
      </w:r>
      <w:r w:rsidRPr="00A272FF">
        <w:rPr>
          <w:b/>
          <w:spacing w:val="-4"/>
        </w:rPr>
        <w:t>r</w:t>
      </w:r>
      <w:r w:rsidRPr="00A272FF">
        <w:rPr>
          <w:b/>
        </w:rPr>
        <w:t>espect of app</w:t>
      </w:r>
      <w:r w:rsidRPr="00A272FF">
        <w:rPr>
          <w:b/>
          <w:spacing w:val="-4"/>
        </w:rPr>
        <w:t>r</w:t>
      </w:r>
      <w:r w:rsidRPr="00A272FF">
        <w:rPr>
          <w:b/>
        </w:rPr>
        <w:t>oved ear</w:t>
      </w:r>
      <w:r w:rsidRPr="00A272FF">
        <w:rPr>
          <w:b/>
          <w:spacing w:val="-4"/>
        </w:rPr>
        <w:t xml:space="preserve"> </w:t>
      </w:r>
      <w:r w:rsidRPr="00A272FF">
        <w:rPr>
          <w:b/>
        </w:rPr>
        <w:t>tags</w:t>
      </w:r>
    </w:p>
    <w:p w14:paraId="099E3B50" w14:textId="77777777" w:rsidR="005C4462" w:rsidRPr="00221893" w:rsidRDefault="005C4462" w:rsidP="00221893">
      <w:pPr>
        <w:pStyle w:val="REG-P0"/>
      </w:pPr>
    </w:p>
    <w:p w14:paraId="165610B5" w14:textId="77777777" w:rsidR="005C4462" w:rsidRPr="00496188" w:rsidRDefault="005C4462" w:rsidP="00A272FF">
      <w:pPr>
        <w:pStyle w:val="REG-P1"/>
      </w:pPr>
      <w:r w:rsidRPr="00496188">
        <w:rPr>
          <w:b/>
          <w:bCs/>
        </w:rPr>
        <w:t>13.</w:t>
      </w:r>
      <w:r w:rsidRPr="00496188">
        <w:rPr>
          <w:b/>
          <w:bCs/>
        </w:rPr>
        <w:tab/>
      </w:r>
      <w:r w:rsidRPr="00496188">
        <w:t>(1)</w:t>
      </w:r>
      <w:r w:rsidRPr="00496188">
        <w:tab/>
        <w:t>An</w:t>
      </w:r>
      <w:r w:rsidRPr="00496188">
        <w:rPr>
          <w:spacing w:val="-2"/>
        </w:rPr>
        <w:t xml:space="preserve"> </w:t>
      </w:r>
      <w:r w:rsidRPr="00496188">
        <w:t>ear</w:t>
      </w:r>
      <w:r w:rsidRPr="00496188">
        <w:rPr>
          <w:spacing w:val="-1"/>
        </w:rPr>
        <w:t xml:space="preserve"> </w:t>
      </w:r>
      <w:r w:rsidRPr="00496188">
        <w:t>tag</w:t>
      </w:r>
      <w:r w:rsidRPr="00496188">
        <w:rPr>
          <w:spacing w:val="-1"/>
        </w:rPr>
        <w:t xml:space="preserve"> </w:t>
      </w:r>
      <w:r w:rsidRPr="00496188">
        <w:t>approved</w:t>
      </w:r>
      <w:r w:rsidRPr="00496188">
        <w:rPr>
          <w:spacing w:val="-2"/>
        </w:rPr>
        <w:t xml:space="preserve"> </w:t>
      </w:r>
      <w:r w:rsidRPr="00496188">
        <w:t>by</w:t>
      </w:r>
      <w:r w:rsidRPr="00496188">
        <w:rPr>
          <w:spacing w:val="-1"/>
        </w:rPr>
        <w:t xml:space="preserve"> </w:t>
      </w:r>
      <w:r w:rsidRPr="00496188">
        <w:t>the</w:t>
      </w:r>
      <w:r w:rsidRPr="00496188">
        <w:rPr>
          <w:spacing w:val="-1"/>
        </w:rPr>
        <w:t xml:space="preserve"> </w:t>
      </w:r>
      <w:r w:rsidRPr="00496188">
        <w:t>director</w:t>
      </w:r>
      <w:r w:rsidRPr="00496188">
        <w:rPr>
          <w:spacing w:val="-1"/>
        </w:rPr>
        <w:t xml:space="preserve"> </w:t>
      </w:r>
      <w:r w:rsidRPr="00496188">
        <w:t>as</w:t>
      </w:r>
      <w:r w:rsidRPr="00496188">
        <w:rPr>
          <w:spacing w:val="-2"/>
        </w:rPr>
        <w:t xml:space="preserve"> </w:t>
      </w:r>
      <w:r w:rsidRPr="00496188">
        <w:t>identif</w:t>
      </w:r>
      <w:r w:rsidRPr="00496188">
        <w:rPr>
          <w:spacing w:val="-1"/>
        </w:rPr>
        <w:t>i</w:t>
      </w:r>
      <w:r w:rsidRPr="00496188">
        <w:t>cation</w:t>
      </w:r>
      <w:r w:rsidRPr="00496188">
        <w:rPr>
          <w:spacing w:val="-1"/>
        </w:rPr>
        <w:t xml:space="preserve"> </w:t>
      </w:r>
      <w:r w:rsidRPr="00496188">
        <w:t>device</w:t>
      </w:r>
      <w:r w:rsidRPr="00496188">
        <w:rPr>
          <w:spacing w:val="-1"/>
        </w:rPr>
        <w:t xml:space="preserve"> </w:t>
      </w:r>
      <w:r w:rsidRPr="00496188">
        <w:t>must -</w:t>
      </w:r>
    </w:p>
    <w:p w14:paraId="7ECB9C68" w14:textId="77777777" w:rsidR="005C4462" w:rsidRPr="00496188" w:rsidRDefault="005C4462" w:rsidP="00221893">
      <w:pPr>
        <w:pStyle w:val="REG-P0"/>
      </w:pPr>
    </w:p>
    <w:p w14:paraId="643C4BDF" w14:textId="77777777" w:rsidR="005C4462" w:rsidRPr="00496188" w:rsidRDefault="005C4462" w:rsidP="00A272FF">
      <w:pPr>
        <w:pStyle w:val="REG-Pa"/>
      </w:pPr>
      <w:r w:rsidRPr="00496188">
        <w:t>(a)</w:t>
      </w:r>
      <w:r w:rsidRPr="00496188">
        <w:tab/>
        <w:t>be of durable material;</w:t>
      </w:r>
    </w:p>
    <w:p w14:paraId="7837A138" w14:textId="77777777" w:rsidR="005C4462" w:rsidRPr="00496188" w:rsidRDefault="005C4462" w:rsidP="00221893">
      <w:pPr>
        <w:pStyle w:val="REG-P0"/>
      </w:pPr>
    </w:p>
    <w:p w14:paraId="0930E12D" w14:textId="77777777" w:rsidR="005C4462" w:rsidRPr="00496188" w:rsidRDefault="005C4462" w:rsidP="00A272FF">
      <w:pPr>
        <w:pStyle w:val="REG-Pa"/>
      </w:pPr>
      <w:r w:rsidRPr="00496188">
        <w:t>(b)</w:t>
      </w:r>
      <w:r w:rsidRPr="00496188">
        <w:tab/>
        <w:t>consist of two parts, a male and a female component;</w:t>
      </w:r>
    </w:p>
    <w:p w14:paraId="333B2A54" w14:textId="77777777" w:rsidR="005C4462" w:rsidRPr="00496188" w:rsidRDefault="005C4462" w:rsidP="00221893">
      <w:pPr>
        <w:pStyle w:val="REG-P0"/>
      </w:pPr>
    </w:p>
    <w:p w14:paraId="7FD3AE15" w14:textId="77777777" w:rsidR="005C4462" w:rsidRPr="00496188" w:rsidRDefault="005C4462" w:rsidP="00A272FF">
      <w:pPr>
        <w:pStyle w:val="REG-Pa"/>
      </w:pPr>
      <w:r w:rsidRPr="00496188">
        <w:t>(c)</w:t>
      </w:r>
      <w:r w:rsidRPr="00496188">
        <w:tab/>
        <w:t>bear only indelible imprinted characters; and</w:t>
      </w:r>
    </w:p>
    <w:p w14:paraId="76CA4619" w14:textId="77777777" w:rsidR="005C4462" w:rsidRPr="00496188" w:rsidRDefault="005C4462" w:rsidP="00221893">
      <w:pPr>
        <w:pStyle w:val="REG-P0"/>
      </w:pPr>
    </w:p>
    <w:p w14:paraId="48F031A1" w14:textId="77777777" w:rsidR="005C4462" w:rsidRPr="00496188" w:rsidRDefault="005C4462" w:rsidP="00A272FF">
      <w:pPr>
        <w:pStyle w:val="REG-Pa"/>
      </w:pPr>
      <w:r w:rsidRPr="00496188">
        <w:t>(d)</w:t>
      </w:r>
      <w:r w:rsidRPr="00496188">
        <w:tab/>
        <w:t>be</w:t>
      </w:r>
      <w:r w:rsidRPr="00496188">
        <w:rPr>
          <w:spacing w:val="6"/>
        </w:rPr>
        <w:t xml:space="preserve"> </w:t>
      </w:r>
      <w:r w:rsidRPr="00496188">
        <w:t>tested</w:t>
      </w:r>
      <w:r w:rsidRPr="00496188">
        <w:rPr>
          <w:spacing w:val="6"/>
        </w:rPr>
        <w:t xml:space="preserve"> </w:t>
      </w:r>
      <w:r w:rsidRPr="00496188">
        <w:t>and</w:t>
      </w:r>
      <w:r w:rsidRPr="00496188">
        <w:rPr>
          <w:spacing w:val="6"/>
        </w:rPr>
        <w:t xml:space="preserve"> </w:t>
      </w:r>
      <w:r w:rsidRPr="00496188">
        <w:t>certif</w:t>
      </w:r>
      <w:r w:rsidRPr="00496188">
        <w:rPr>
          <w:spacing w:val="-2"/>
        </w:rPr>
        <w:t>i</w:t>
      </w:r>
      <w:r w:rsidRPr="00496188">
        <w:t>ed</w:t>
      </w:r>
      <w:r w:rsidRPr="00496188">
        <w:rPr>
          <w:spacing w:val="7"/>
        </w:rPr>
        <w:t xml:space="preserve"> </w:t>
      </w:r>
      <w:r w:rsidRPr="00496188">
        <w:t>for</w:t>
      </w:r>
      <w:r w:rsidRPr="00496188">
        <w:rPr>
          <w:spacing w:val="6"/>
        </w:rPr>
        <w:t xml:space="preserve"> </w:t>
      </w:r>
      <w:r w:rsidRPr="00496188">
        <w:t>use</w:t>
      </w:r>
      <w:r w:rsidRPr="00496188">
        <w:rPr>
          <w:spacing w:val="6"/>
        </w:rPr>
        <w:t xml:space="preserve"> </w:t>
      </w:r>
      <w:r w:rsidRPr="00496188">
        <w:t>as</w:t>
      </w:r>
      <w:r w:rsidRPr="00496188">
        <w:rPr>
          <w:spacing w:val="7"/>
        </w:rPr>
        <w:t xml:space="preserve"> </w:t>
      </w:r>
      <w:r w:rsidRPr="00496188">
        <w:t>an</w:t>
      </w:r>
      <w:r w:rsidRPr="00496188">
        <w:rPr>
          <w:spacing w:val="6"/>
        </w:rPr>
        <w:t xml:space="preserve"> </w:t>
      </w:r>
      <w:r w:rsidRPr="00496188">
        <w:t>official</w:t>
      </w:r>
      <w:r w:rsidRPr="00496188">
        <w:rPr>
          <w:spacing w:val="6"/>
        </w:rPr>
        <w:t xml:space="preserve"> </w:t>
      </w:r>
      <w:r w:rsidRPr="00496188">
        <w:t>animal</w:t>
      </w:r>
      <w:r w:rsidRPr="00496188">
        <w:rPr>
          <w:spacing w:val="7"/>
        </w:rPr>
        <w:t xml:space="preserve"> </w:t>
      </w:r>
      <w:r w:rsidRPr="00496188">
        <w:t>identif</w:t>
      </w:r>
      <w:r w:rsidRPr="00496188">
        <w:rPr>
          <w:spacing w:val="-1"/>
        </w:rPr>
        <w:t>i</w:t>
      </w:r>
      <w:r w:rsidRPr="00496188">
        <w:t>cation</w:t>
      </w:r>
      <w:r w:rsidRPr="00496188">
        <w:rPr>
          <w:spacing w:val="6"/>
        </w:rPr>
        <w:t xml:space="preserve"> </w:t>
      </w:r>
      <w:r w:rsidRPr="00496188">
        <w:t>ear</w:t>
      </w:r>
      <w:r w:rsidRPr="00496188">
        <w:rPr>
          <w:spacing w:val="6"/>
        </w:rPr>
        <w:t xml:space="preserve"> </w:t>
      </w:r>
      <w:r w:rsidRPr="00496188">
        <w:t>tag</w:t>
      </w:r>
      <w:r w:rsidRPr="00496188">
        <w:rPr>
          <w:spacing w:val="7"/>
        </w:rPr>
        <w:t xml:space="preserve"> </w:t>
      </w:r>
      <w:r w:rsidRPr="00496188">
        <w:t>by</w:t>
      </w:r>
      <w:r w:rsidRPr="00496188">
        <w:rPr>
          <w:spacing w:val="6"/>
        </w:rPr>
        <w:t xml:space="preserve"> </w:t>
      </w:r>
      <w:r w:rsidRPr="00496188">
        <w:t>a</w:t>
      </w:r>
      <w:r w:rsidRPr="00496188">
        <w:rPr>
          <w:spacing w:val="6"/>
        </w:rPr>
        <w:t xml:space="preserve"> </w:t>
      </w:r>
      <w:r w:rsidRPr="00496188">
        <w:t>body recognised by the directo</w:t>
      </w:r>
      <w:r w:rsidRPr="00496188">
        <w:rPr>
          <w:spacing w:val="-13"/>
        </w:rPr>
        <w:t>r</w:t>
      </w:r>
      <w:r w:rsidRPr="00496188">
        <w:t>.</w:t>
      </w:r>
    </w:p>
    <w:p w14:paraId="41ACD3C4" w14:textId="77777777" w:rsidR="005C4462" w:rsidRPr="00221893" w:rsidRDefault="005C4462" w:rsidP="00221893">
      <w:pPr>
        <w:pStyle w:val="REG-P0"/>
      </w:pPr>
    </w:p>
    <w:p w14:paraId="1E44DDB9" w14:textId="77777777" w:rsidR="005C4462" w:rsidRPr="00496188" w:rsidRDefault="005C4462" w:rsidP="00A272FF">
      <w:pPr>
        <w:pStyle w:val="REG-P1"/>
      </w:pPr>
      <w:r w:rsidRPr="00496188">
        <w:t>(2)</w:t>
      </w:r>
      <w:r w:rsidRPr="00496188">
        <w:tab/>
        <w:t>An</w:t>
      </w:r>
      <w:r w:rsidRPr="00496188">
        <w:rPr>
          <w:spacing w:val="-7"/>
        </w:rPr>
        <w:t xml:space="preserve"> </w:t>
      </w:r>
      <w:r w:rsidRPr="00496188">
        <w:t>approved</w:t>
      </w:r>
      <w:r w:rsidRPr="00496188">
        <w:rPr>
          <w:spacing w:val="-7"/>
        </w:rPr>
        <w:t xml:space="preserve"> </w:t>
      </w:r>
      <w:r w:rsidRPr="00496188">
        <w:t>ear</w:t>
      </w:r>
      <w:r w:rsidRPr="00496188">
        <w:rPr>
          <w:spacing w:val="-7"/>
        </w:rPr>
        <w:t xml:space="preserve"> </w:t>
      </w:r>
      <w:r w:rsidRPr="00496188">
        <w:t>tag</w:t>
      </w:r>
      <w:r w:rsidRPr="00496188">
        <w:rPr>
          <w:spacing w:val="-7"/>
        </w:rPr>
        <w:t xml:space="preserve"> </w:t>
      </w:r>
      <w:r w:rsidRPr="00496188">
        <w:t>must</w:t>
      </w:r>
      <w:r w:rsidRPr="00496188">
        <w:rPr>
          <w:spacing w:val="-7"/>
        </w:rPr>
        <w:t xml:space="preserve"> </w:t>
      </w:r>
      <w:r w:rsidRPr="00496188">
        <w:t>contain</w:t>
      </w:r>
      <w:r w:rsidRPr="00496188">
        <w:rPr>
          <w:spacing w:val="-7"/>
        </w:rPr>
        <w:t xml:space="preserve"> </w:t>
      </w:r>
      <w:r w:rsidRPr="00496188">
        <w:t>on</w:t>
      </w:r>
      <w:r w:rsidRPr="00496188">
        <w:rPr>
          <w:spacing w:val="-7"/>
        </w:rPr>
        <w:t xml:space="preserve"> </w:t>
      </w:r>
      <w:r w:rsidRPr="00496188">
        <w:t>each</w:t>
      </w:r>
      <w:r w:rsidRPr="00496188">
        <w:rPr>
          <w:spacing w:val="-7"/>
        </w:rPr>
        <w:t xml:space="preserve"> </w:t>
      </w:r>
      <w:r w:rsidRPr="00496188">
        <w:t>component</w:t>
      </w:r>
      <w:r w:rsidRPr="00496188">
        <w:rPr>
          <w:spacing w:val="-7"/>
        </w:rPr>
        <w:t xml:space="preserve"> </w:t>
      </w:r>
      <w:r w:rsidRPr="00496188">
        <w:t>characters</w:t>
      </w:r>
      <w:r w:rsidRPr="00496188">
        <w:rPr>
          <w:spacing w:val="-8"/>
        </w:rPr>
        <w:t xml:space="preserve"> </w:t>
      </w:r>
      <w:r w:rsidRPr="00496188">
        <w:t>forming</w:t>
      </w:r>
      <w:r w:rsidRPr="00496188">
        <w:rPr>
          <w:spacing w:val="-7"/>
        </w:rPr>
        <w:t xml:space="preserve"> </w:t>
      </w:r>
      <w:r w:rsidRPr="00496188">
        <w:t>the</w:t>
      </w:r>
      <w:r w:rsidRPr="00496188">
        <w:rPr>
          <w:spacing w:val="-7"/>
        </w:rPr>
        <w:t xml:space="preserve"> </w:t>
      </w:r>
      <w:r w:rsidRPr="00496188">
        <w:t>unique animal</w:t>
      </w:r>
      <w:r w:rsidRPr="00496188">
        <w:rPr>
          <w:spacing w:val="-1"/>
        </w:rPr>
        <w:t xml:space="preserve"> </w:t>
      </w:r>
      <w:r w:rsidRPr="00496188">
        <w:t>identif</w:t>
      </w:r>
      <w:r w:rsidRPr="00496188">
        <w:rPr>
          <w:spacing w:val="-1"/>
        </w:rPr>
        <w:t>i</w:t>
      </w:r>
      <w:r w:rsidRPr="00496188">
        <w:t>cation</w:t>
      </w:r>
      <w:r w:rsidRPr="00496188">
        <w:rPr>
          <w:spacing w:val="-1"/>
        </w:rPr>
        <w:t xml:space="preserve"> </w:t>
      </w:r>
      <w:r w:rsidRPr="00496188">
        <w:t>number</w:t>
      </w:r>
      <w:r w:rsidRPr="00496188">
        <w:rPr>
          <w:spacing w:val="-1"/>
        </w:rPr>
        <w:t xml:space="preserve"> </w:t>
      </w:r>
      <w:r w:rsidRPr="00496188">
        <w:t>or</w:t>
      </w:r>
      <w:r w:rsidRPr="00496188">
        <w:rPr>
          <w:spacing w:val="-1"/>
        </w:rPr>
        <w:t xml:space="preserve"> </w:t>
      </w:r>
      <w:r w:rsidRPr="00496188">
        <w:t>code</w:t>
      </w:r>
      <w:r w:rsidRPr="00496188">
        <w:rPr>
          <w:spacing w:val="-1"/>
        </w:rPr>
        <w:t xml:space="preserve"> </w:t>
      </w:r>
      <w:r w:rsidRPr="00496188">
        <w:t>as</w:t>
      </w:r>
      <w:r w:rsidRPr="00496188">
        <w:rPr>
          <w:spacing w:val="-1"/>
        </w:rPr>
        <w:t xml:space="preserve"> </w:t>
      </w:r>
      <w:r w:rsidRPr="00496188">
        <w:t>determined</w:t>
      </w:r>
      <w:r w:rsidRPr="00496188">
        <w:rPr>
          <w:spacing w:val="-1"/>
        </w:rPr>
        <w:t xml:space="preserve"> </w:t>
      </w:r>
      <w:r w:rsidRPr="00496188">
        <w:t>by</w:t>
      </w:r>
      <w:r w:rsidRPr="00496188">
        <w:rPr>
          <w:spacing w:val="-1"/>
        </w:rPr>
        <w:t xml:space="preserve"> </w:t>
      </w:r>
      <w:r w:rsidRPr="00496188">
        <w:t>the</w:t>
      </w:r>
      <w:r w:rsidRPr="00496188">
        <w:rPr>
          <w:spacing w:val="-1"/>
        </w:rPr>
        <w:t xml:space="preserve"> </w:t>
      </w:r>
      <w:r w:rsidRPr="00496188">
        <w:t>director</w:t>
      </w:r>
      <w:r w:rsidRPr="00496188">
        <w:rPr>
          <w:spacing w:val="-1"/>
        </w:rPr>
        <w:t xml:space="preserve"> </w:t>
      </w:r>
      <w:r w:rsidRPr="00496188">
        <w:t>and that</w:t>
      </w:r>
      <w:r w:rsidRPr="00496188">
        <w:rPr>
          <w:spacing w:val="-1"/>
        </w:rPr>
        <w:t xml:space="preserve"> </w:t>
      </w:r>
      <w:r w:rsidRPr="00496188">
        <w:t>enables</w:t>
      </w:r>
      <w:r w:rsidRPr="00496188">
        <w:rPr>
          <w:spacing w:val="-1"/>
        </w:rPr>
        <w:t xml:space="preserve"> </w:t>
      </w:r>
      <w:r w:rsidRPr="00496188">
        <w:t>establishing</w:t>
      </w:r>
      <w:r w:rsidR="003C35D2">
        <w:rPr>
          <w:spacing w:val="-1"/>
        </w:rPr>
        <w:t> </w:t>
      </w:r>
      <w:r w:rsidRPr="00496188">
        <w:t>-</w:t>
      </w:r>
    </w:p>
    <w:p w14:paraId="52FABBAD" w14:textId="77777777" w:rsidR="005C4462" w:rsidRPr="00496188" w:rsidRDefault="005C4462" w:rsidP="003C35D2">
      <w:pPr>
        <w:pStyle w:val="REG-P0"/>
      </w:pPr>
    </w:p>
    <w:p w14:paraId="77FEC1E6" w14:textId="77777777" w:rsidR="005C4462" w:rsidRPr="00496188" w:rsidRDefault="005C4462" w:rsidP="00A272FF">
      <w:pPr>
        <w:pStyle w:val="REG-Pa"/>
      </w:pPr>
      <w:r w:rsidRPr="00496188">
        <w:t>(a)</w:t>
      </w:r>
      <w:r w:rsidRPr="00496188">
        <w:tab/>
        <w:t>the origin of the animal to which it is attached; and</w:t>
      </w:r>
    </w:p>
    <w:p w14:paraId="03617D89" w14:textId="77777777" w:rsidR="005C4462" w:rsidRPr="00496188" w:rsidRDefault="005C4462" w:rsidP="003C35D2">
      <w:pPr>
        <w:pStyle w:val="REG-P0"/>
      </w:pPr>
    </w:p>
    <w:p w14:paraId="4E199050" w14:textId="77777777" w:rsidR="005C4462" w:rsidRPr="00496188" w:rsidRDefault="005C4462" w:rsidP="00A272FF">
      <w:pPr>
        <w:pStyle w:val="REG-Pa"/>
      </w:pPr>
      <w:r w:rsidRPr="00496188">
        <w:t>(b)</w:t>
      </w:r>
      <w:r w:rsidRPr="00496188">
        <w:tab/>
        <w:t>the individual identity of that animal.</w:t>
      </w:r>
    </w:p>
    <w:p w14:paraId="45C238F6" w14:textId="77777777" w:rsidR="005C4462" w:rsidRPr="00496188" w:rsidRDefault="005C4462" w:rsidP="003C35D2">
      <w:pPr>
        <w:pStyle w:val="REG-P0"/>
      </w:pPr>
    </w:p>
    <w:p w14:paraId="470FFE6C" w14:textId="77777777" w:rsidR="005C4462" w:rsidRPr="00496188" w:rsidRDefault="005C4462" w:rsidP="00A272FF">
      <w:pPr>
        <w:pStyle w:val="REG-P1"/>
      </w:pPr>
      <w:r w:rsidRPr="00496188">
        <w:t>(3)</w:t>
      </w:r>
      <w:r w:rsidRPr="00496188">
        <w:tab/>
        <w:t>One</w:t>
      </w:r>
      <w:r w:rsidRPr="00496188">
        <w:rPr>
          <w:spacing w:val="34"/>
        </w:rPr>
        <w:t xml:space="preserve"> </w:t>
      </w:r>
      <w:r w:rsidRPr="00496188">
        <w:t>component</w:t>
      </w:r>
      <w:r w:rsidRPr="00496188">
        <w:rPr>
          <w:spacing w:val="34"/>
        </w:rPr>
        <w:t xml:space="preserve"> </w:t>
      </w:r>
      <w:r w:rsidRPr="00496188">
        <w:t>of</w:t>
      </w:r>
      <w:r w:rsidRPr="00496188">
        <w:rPr>
          <w:spacing w:val="34"/>
        </w:rPr>
        <w:t xml:space="preserve"> </w:t>
      </w:r>
      <w:r w:rsidRPr="00496188">
        <w:t>the</w:t>
      </w:r>
      <w:r w:rsidRPr="00496188">
        <w:rPr>
          <w:spacing w:val="34"/>
        </w:rPr>
        <w:t xml:space="preserve"> </w:t>
      </w:r>
      <w:r w:rsidRPr="00496188">
        <w:t>ear</w:t>
      </w:r>
      <w:r w:rsidRPr="00496188">
        <w:rPr>
          <w:spacing w:val="34"/>
        </w:rPr>
        <w:t xml:space="preserve"> </w:t>
      </w:r>
      <w:r w:rsidRPr="00496188">
        <w:t>tag</w:t>
      </w:r>
      <w:r w:rsidRPr="00496188">
        <w:rPr>
          <w:spacing w:val="34"/>
        </w:rPr>
        <w:t xml:space="preserve"> </w:t>
      </w:r>
      <w:r w:rsidRPr="00496188">
        <w:t>must</w:t>
      </w:r>
      <w:r w:rsidRPr="00496188">
        <w:rPr>
          <w:spacing w:val="34"/>
        </w:rPr>
        <w:t xml:space="preserve"> </w:t>
      </w:r>
      <w:r w:rsidRPr="00496188">
        <w:t>bear</w:t>
      </w:r>
      <w:r w:rsidRPr="00496188">
        <w:rPr>
          <w:spacing w:val="34"/>
        </w:rPr>
        <w:t xml:space="preserve"> </w:t>
      </w:r>
      <w:r w:rsidRPr="00496188">
        <w:t>the</w:t>
      </w:r>
      <w:r w:rsidRPr="00496188">
        <w:rPr>
          <w:spacing w:val="34"/>
        </w:rPr>
        <w:t xml:space="preserve"> </w:t>
      </w:r>
      <w:r w:rsidRPr="00496188">
        <w:t>official</w:t>
      </w:r>
      <w:r w:rsidRPr="00496188">
        <w:rPr>
          <w:spacing w:val="34"/>
        </w:rPr>
        <w:t xml:space="preserve"> </w:t>
      </w:r>
      <w:r w:rsidRPr="00496188">
        <w:t>logo</w:t>
      </w:r>
      <w:r w:rsidRPr="00496188">
        <w:rPr>
          <w:spacing w:val="35"/>
        </w:rPr>
        <w:t xml:space="preserve"> </w:t>
      </w:r>
      <w:r w:rsidRPr="00496188">
        <w:t>as</w:t>
      </w:r>
      <w:r w:rsidRPr="00496188">
        <w:rPr>
          <w:spacing w:val="34"/>
        </w:rPr>
        <w:t xml:space="preserve"> </w:t>
      </w:r>
      <w:r w:rsidRPr="00496188">
        <w:t>determined</w:t>
      </w:r>
      <w:r w:rsidRPr="00496188">
        <w:rPr>
          <w:spacing w:val="34"/>
        </w:rPr>
        <w:t xml:space="preserve"> </w:t>
      </w:r>
      <w:r w:rsidRPr="00496188">
        <w:t>by</w:t>
      </w:r>
      <w:r w:rsidRPr="00496188">
        <w:rPr>
          <w:spacing w:val="34"/>
        </w:rPr>
        <w:t xml:space="preserve"> </w:t>
      </w:r>
      <w:r w:rsidRPr="00496188">
        <w:t>the directo</w:t>
      </w:r>
      <w:r w:rsidRPr="00496188">
        <w:rPr>
          <w:spacing w:val="-13"/>
        </w:rPr>
        <w:t>r</w:t>
      </w:r>
      <w:r w:rsidRPr="00496188">
        <w:t>.</w:t>
      </w:r>
    </w:p>
    <w:p w14:paraId="4BA052E5" w14:textId="77777777" w:rsidR="005C4462" w:rsidRPr="00496188" w:rsidRDefault="005C4462" w:rsidP="003C35D2">
      <w:pPr>
        <w:pStyle w:val="REG-P0"/>
      </w:pPr>
    </w:p>
    <w:p w14:paraId="6098F6FA" w14:textId="77777777" w:rsidR="005C4462" w:rsidRPr="00496188" w:rsidRDefault="005C4462" w:rsidP="00A272FF">
      <w:pPr>
        <w:pStyle w:val="REG-P1"/>
      </w:pPr>
      <w:r w:rsidRPr="00496188">
        <w:t>(4)</w:t>
      </w:r>
      <w:r w:rsidRPr="00496188">
        <w:tab/>
        <w:t>A</w:t>
      </w:r>
      <w:r w:rsidRPr="00496188">
        <w:rPr>
          <w:spacing w:val="-7"/>
        </w:rPr>
        <w:t xml:space="preserve"> </w:t>
      </w:r>
      <w:r w:rsidRPr="00496188">
        <w:t>person</w:t>
      </w:r>
      <w:r w:rsidRPr="00496188">
        <w:rPr>
          <w:spacing w:val="5"/>
        </w:rPr>
        <w:t xml:space="preserve"> </w:t>
      </w:r>
      <w:r w:rsidRPr="00496188">
        <w:t>may</w:t>
      </w:r>
      <w:r w:rsidRPr="00496188">
        <w:rPr>
          <w:spacing w:val="5"/>
        </w:rPr>
        <w:t xml:space="preserve"> </w:t>
      </w:r>
      <w:r w:rsidRPr="00496188">
        <w:t>add,</w:t>
      </w:r>
      <w:r w:rsidRPr="00496188">
        <w:rPr>
          <w:spacing w:val="5"/>
        </w:rPr>
        <w:t xml:space="preserve"> </w:t>
      </w:r>
      <w:r w:rsidRPr="00496188">
        <w:t>or</w:t>
      </w:r>
      <w:r w:rsidRPr="00496188">
        <w:rPr>
          <w:spacing w:val="5"/>
        </w:rPr>
        <w:t xml:space="preserve"> </w:t>
      </w:r>
      <w:r w:rsidRPr="00496188">
        <w:t>cause</w:t>
      </w:r>
      <w:r w:rsidRPr="00496188">
        <w:rPr>
          <w:spacing w:val="5"/>
        </w:rPr>
        <w:t xml:space="preserve"> </w:t>
      </w:r>
      <w:r w:rsidRPr="00496188">
        <w:t>the</w:t>
      </w:r>
      <w:r w:rsidRPr="00496188">
        <w:rPr>
          <w:spacing w:val="5"/>
        </w:rPr>
        <w:t xml:space="preserve"> </w:t>
      </w:r>
      <w:r w:rsidRPr="00496188">
        <w:t>manufacturer</w:t>
      </w:r>
      <w:r w:rsidRPr="00496188">
        <w:rPr>
          <w:spacing w:val="5"/>
        </w:rPr>
        <w:t xml:space="preserve"> </w:t>
      </w:r>
      <w:r w:rsidRPr="00496188">
        <w:t>or</w:t>
      </w:r>
      <w:r w:rsidRPr="00496188">
        <w:rPr>
          <w:spacing w:val="5"/>
        </w:rPr>
        <w:t xml:space="preserve"> </w:t>
      </w:r>
      <w:r w:rsidRPr="00496188">
        <w:t>distributor</w:t>
      </w:r>
      <w:r w:rsidRPr="00496188">
        <w:rPr>
          <w:spacing w:val="5"/>
        </w:rPr>
        <w:t xml:space="preserve"> </w:t>
      </w:r>
      <w:r w:rsidRPr="00496188">
        <w:t>of</w:t>
      </w:r>
      <w:r w:rsidRPr="00496188">
        <w:rPr>
          <w:spacing w:val="5"/>
        </w:rPr>
        <w:t xml:space="preserve"> </w:t>
      </w:r>
      <w:r w:rsidRPr="00496188">
        <w:t>approved</w:t>
      </w:r>
      <w:r w:rsidRPr="00496188">
        <w:rPr>
          <w:spacing w:val="5"/>
        </w:rPr>
        <w:t xml:space="preserve"> </w:t>
      </w:r>
      <w:r w:rsidRPr="00496188">
        <w:t>ear</w:t>
      </w:r>
      <w:r w:rsidRPr="00496188">
        <w:rPr>
          <w:spacing w:val="5"/>
        </w:rPr>
        <w:t xml:space="preserve"> </w:t>
      </w:r>
      <w:r w:rsidRPr="00496188">
        <w:t>tags</w:t>
      </w:r>
      <w:r w:rsidRPr="00496188">
        <w:rPr>
          <w:spacing w:val="5"/>
        </w:rPr>
        <w:t xml:space="preserve"> </w:t>
      </w:r>
      <w:r w:rsidRPr="00496188">
        <w:t>to add, supplementary information to an ear tag or replacement ear tag to be used by that person, if</w:t>
      </w:r>
      <w:r w:rsidR="00B16638">
        <w:t> </w:t>
      </w:r>
      <w:r w:rsidRPr="00496188">
        <w:t>-</w:t>
      </w:r>
    </w:p>
    <w:p w14:paraId="6747C237" w14:textId="77777777" w:rsidR="005C4462" w:rsidRPr="00496188" w:rsidRDefault="005C4462" w:rsidP="003C35D2">
      <w:pPr>
        <w:pStyle w:val="REG-P0"/>
      </w:pPr>
    </w:p>
    <w:p w14:paraId="46F29950" w14:textId="77777777" w:rsidR="005C4462" w:rsidRPr="00496188" w:rsidRDefault="005C4462" w:rsidP="00D04328">
      <w:pPr>
        <w:pStyle w:val="REG-Pa"/>
      </w:pPr>
      <w:r w:rsidRPr="00496188">
        <w:t>(a)</w:t>
      </w:r>
      <w:r w:rsidRPr="00496188">
        <w:tab/>
        <w:t>the</w:t>
      </w:r>
      <w:r w:rsidRPr="00496188">
        <w:rPr>
          <w:spacing w:val="3"/>
        </w:rPr>
        <w:t xml:space="preserve"> </w:t>
      </w:r>
      <w:r w:rsidRPr="00496188">
        <w:t>supplementary</w:t>
      </w:r>
      <w:r w:rsidRPr="00496188">
        <w:rPr>
          <w:spacing w:val="3"/>
        </w:rPr>
        <w:t xml:space="preserve"> </w:t>
      </w:r>
      <w:r w:rsidRPr="00496188">
        <w:t>information</w:t>
      </w:r>
      <w:r w:rsidRPr="00496188">
        <w:rPr>
          <w:spacing w:val="4"/>
        </w:rPr>
        <w:t xml:space="preserve"> </w:t>
      </w:r>
      <w:r w:rsidRPr="00496188">
        <w:t>is</w:t>
      </w:r>
      <w:r w:rsidRPr="00496188">
        <w:rPr>
          <w:spacing w:val="3"/>
        </w:rPr>
        <w:t xml:space="preserve"> </w:t>
      </w:r>
      <w:r w:rsidRPr="00496188">
        <w:t>distinct</w:t>
      </w:r>
      <w:r w:rsidRPr="00496188">
        <w:rPr>
          <w:spacing w:val="4"/>
        </w:rPr>
        <w:t xml:space="preserve"> </w:t>
      </w:r>
      <w:r w:rsidRPr="00496188">
        <w:t>from</w:t>
      </w:r>
      <w:r w:rsidRPr="00496188">
        <w:rPr>
          <w:spacing w:val="3"/>
        </w:rPr>
        <w:t xml:space="preserve"> </w:t>
      </w:r>
      <w:r w:rsidRPr="00496188">
        <w:t>the</w:t>
      </w:r>
      <w:r w:rsidRPr="00496188">
        <w:rPr>
          <w:spacing w:val="4"/>
        </w:rPr>
        <w:t xml:space="preserve"> </w:t>
      </w:r>
      <w:r w:rsidRPr="00496188">
        <w:t>official</w:t>
      </w:r>
      <w:r w:rsidRPr="00496188">
        <w:rPr>
          <w:spacing w:val="3"/>
        </w:rPr>
        <w:t xml:space="preserve"> </w:t>
      </w:r>
      <w:r w:rsidRPr="00496188">
        <w:t>identif</w:t>
      </w:r>
      <w:r w:rsidRPr="00496188">
        <w:rPr>
          <w:spacing w:val="-1"/>
        </w:rPr>
        <w:t>i</w:t>
      </w:r>
      <w:r w:rsidRPr="00496188">
        <w:t>cation</w:t>
      </w:r>
      <w:r w:rsidRPr="00496188">
        <w:rPr>
          <w:spacing w:val="4"/>
        </w:rPr>
        <w:t xml:space="preserve"> </w:t>
      </w:r>
      <w:r w:rsidRPr="00496188">
        <w:t>number</w:t>
      </w:r>
      <w:r w:rsidRPr="00496188">
        <w:rPr>
          <w:spacing w:val="3"/>
        </w:rPr>
        <w:t xml:space="preserve"> </w:t>
      </w:r>
      <w:r w:rsidRPr="00496188">
        <w:t>or code; and</w:t>
      </w:r>
    </w:p>
    <w:p w14:paraId="63F06A07" w14:textId="77777777" w:rsidR="005C4462" w:rsidRPr="00496188" w:rsidRDefault="005C4462" w:rsidP="003C35D2">
      <w:pPr>
        <w:pStyle w:val="REG-P0"/>
      </w:pPr>
    </w:p>
    <w:p w14:paraId="192071D3" w14:textId="77777777" w:rsidR="005C4462" w:rsidRPr="00496188" w:rsidRDefault="005C4462" w:rsidP="00A272FF">
      <w:pPr>
        <w:pStyle w:val="REG-Pa"/>
      </w:pPr>
      <w:r w:rsidRPr="00496188">
        <w:t>(b)</w:t>
      </w:r>
      <w:r w:rsidRPr="00496188">
        <w:tab/>
        <w:t>the</w:t>
      </w:r>
      <w:r w:rsidRPr="00496188">
        <w:rPr>
          <w:spacing w:val="8"/>
        </w:rPr>
        <w:t xml:space="preserve"> </w:t>
      </w:r>
      <w:r w:rsidRPr="00496188">
        <w:t>identif</w:t>
      </w:r>
      <w:r w:rsidRPr="00496188">
        <w:rPr>
          <w:spacing w:val="-1"/>
        </w:rPr>
        <w:t>i</w:t>
      </w:r>
      <w:r w:rsidRPr="00496188">
        <w:t>cation</w:t>
      </w:r>
      <w:r w:rsidRPr="00496188">
        <w:rPr>
          <w:spacing w:val="9"/>
        </w:rPr>
        <w:t xml:space="preserve"> </w:t>
      </w:r>
      <w:r w:rsidRPr="00496188">
        <w:t>number</w:t>
      </w:r>
      <w:r w:rsidRPr="00496188">
        <w:rPr>
          <w:spacing w:val="9"/>
        </w:rPr>
        <w:t xml:space="preserve"> </w:t>
      </w:r>
      <w:r w:rsidRPr="00496188">
        <w:t>or</w:t>
      </w:r>
      <w:r w:rsidRPr="00496188">
        <w:rPr>
          <w:spacing w:val="10"/>
        </w:rPr>
        <w:t xml:space="preserve"> </w:t>
      </w:r>
      <w:r w:rsidRPr="00496188">
        <w:t>code</w:t>
      </w:r>
      <w:r w:rsidRPr="00496188">
        <w:rPr>
          <w:spacing w:val="9"/>
        </w:rPr>
        <w:t xml:space="preserve"> </w:t>
      </w:r>
      <w:r w:rsidRPr="00496188">
        <w:t>remains</w:t>
      </w:r>
      <w:r w:rsidRPr="00496188">
        <w:rPr>
          <w:spacing w:val="9"/>
        </w:rPr>
        <w:t xml:space="preserve"> </w:t>
      </w:r>
      <w:r w:rsidRPr="00496188">
        <w:t>legible</w:t>
      </w:r>
      <w:r w:rsidRPr="00496188">
        <w:rPr>
          <w:spacing w:val="8"/>
        </w:rPr>
        <w:t xml:space="preserve"> </w:t>
      </w:r>
      <w:r w:rsidRPr="00496188">
        <w:t>and</w:t>
      </w:r>
      <w:r w:rsidRPr="00496188">
        <w:rPr>
          <w:spacing w:val="9"/>
        </w:rPr>
        <w:t xml:space="preserve"> </w:t>
      </w:r>
      <w:r w:rsidRPr="00496188">
        <w:t>clearly</w:t>
      </w:r>
      <w:r w:rsidRPr="00496188">
        <w:rPr>
          <w:spacing w:val="9"/>
        </w:rPr>
        <w:t xml:space="preserve"> </w:t>
      </w:r>
      <w:r w:rsidRPr="00496188">
        <w:t>distinguishable</w:t>
      </w:r>
      <w:r w:rsidRPr="00496188">
        <w:rPr>
          <w:spacing w:val="9"/>
        </w:rPr>
        <w:t xml:space="preserve"> </w:t>
      </w:r>
      <w:r w:rsidRPr="00496188">
        <w:t>at</w:t>
      </w:r>
      <w:r w:rsidRPr="00496188">
        <w:rPr>
          <w:spacing w:val="9"/>
        </w:rPr>
        <w:t xml:space="preserve"> </w:t>
      </w:r>
      <w:r w:rsidRPr="00496188">
        <w:t>all times.</w:t>
      </w:r>
    </w:p>
    <w:p w14:paraId="0CBB78FB" w14:textId="77777777" w:rsidR="005C4462" w:rsidRPr="00496188" w:rsidRDefault="005C4462" w:rsidP="003C35D2">
      <w:pPr>
        <w:pStyle w:val="REG-P0"/>
      </w:pPr>
    </w:p>
    <w:p w14:paraId="0F1CFA0C" w14:textId="77777777" w:rsidR="005C4462" w:rsidRPr="00A272FF" w:rsidRDefault="005C4462" w:rsidP="005C4462">
      <w:pPr>
        <w:pStyle w:val="REG-P0"/>
        <w:rPr>
          <w:b/>
          <w:bCs/>
        </w:rPr>
      </w:pPr>
      <w:r w:rsidRPr="00A272FF">
        <w:rPr>
          <w:b/>
        </w:rPr>
        <w:t xml:space="preserve">Obligations with </w:t>
      </w:r>
      <w:r w:rsidRPr="00A272FF">
        <w:rPr>
          <w:b/>
          <w:spacing w:val="-4"/>
        </w:rPr>
        <w:t>r</w:t>
      </w:r>
      <w:r w:rsidRPr="00A272FF">
        <w:rPr>
          <w:b/>
        </w:rPr>
        <w:t>espect to supply or</w:t>
      </w:r>
      <w:r w:rsidRPr="00A272FF">
        <w:rPr>
          <w:b/>
          <w:spacing w:val="-4"/>
        </w:rPr>
        <w:t xml:space="preserve"> </w:t>
      </w:r>
      <w:r w:rsidRPr="00A272FF">
        <w:rPr>
          <w:b/>
        </w:rPr>
        <w:t>use of app</w:t>
      </w:r>
      <w:r w:rsidRPr="00A272FF">
        <w:rPr>
          <w:b/>
          <w:spacing w:val="-4"/>
        </w:rPr>
        <w:t>r</w:t>
      </w:r>
      <w:r w:rsidRPr="00A272FF">
        <w:rPr>
          <w:b/>
        </w:rPr>
        <w:t>oved device</w:t>
      </w:r>
    </w:p>
    <w:p w14:paraId="65B14F10" w14:textId="77777777" w:rsidR="005C4462" w:rsidRPr="003C35D2" w:rsidRDefault="005C4462" w:rsidP="003C35D2">
      <w:pPr>
        <w:pStyle w:val="REG-P0"/>
      </w:pPr>
    </w:p>
    <w:p w14:paraId="5E32F533" w14:textId="77777777" w:rsidR="005C4462" w:rsidRPr="00496188" w:rsidRDefault="005C4462" w:rsidP="00A272FF">
      <w:pPr>
        <w:pStyle w:val="REG-P1"/>
      </w:pPr>
      <w:r w:rsidRPr="00496188">
        <w:rPr>
          <w:b/>
          <w:bCs/>
        </w:rPr>
        <w:t>14.</w:t>
      </w:r>
      <w:r w:rsidRPr="00496188">
        <w:rPr>
          <w:b/>
          <w:bCs/>
        </w:rPr>
        <w:tab/>
      </w:r>
      <w:r w:rsidRPr="00496188">
        <w:t>(1)</w:t>
      </w:r>
      <w:r w:rsidRPr="00496188">
        <w:tab/>
        <w:t>A</w:t>
      </w:r>
      <w:r w:rsidRPr="00496188">
        <w:rPr>
          <w:spacing w:val="-13"/>
        </w:rPr>
        <w:t xml:space="preserve"> </w:t>
      </w:r>
      <w:r w:rsidRPr="00496188">
        <w:t>manufacturer or distributor of an approved device -</w:t>
      </w:r>
    </w:p>
    <w:p w14:paraId="63F57DF1" w14:textId="77777777" w:rsidR="005C4462" w:rsidRPr="00496188" w:rsidRDefault="005C4462" w:rsidP="003C35D2">
      <w:pPr>
        <w:pStyle w:val="REG-P0"/>
      </w:pPr>
    </w:p>
    <w:p w14:paraId="5BED6D47" w14:textId="77777777" w:rsidR="005C4462" w:rsidRPr="00496188" w:rsidRDefault="005C4462" w:rsidP="00A272FF">
      <w:pPr>
        <w:pStyle w:val="REG-Pa"/>
      </w:pPr>
      <w:r w:rsidRPr="00496188">
        <w:t>(a)</w:t>
      </w:r>
      <w:r w:rsidRPr="00496188">
        <w:tab/>
        <w:t>must,</w:t>
      </w:r>
      <w:r>
        <w:t xml:space="preserve"> </w:t>
      </w:r>
      <w:r w:rsidRPr="00496188">
        <w:t>before</w:t>
      </w:r>
      <w:r>
        <w:t xml:space="preserve"> </w:t>
      </w:r>
      <w:r w:rsidRPr="00496188">
        <w:t>supplying</w:t>
      </w:r>
      <w:r>
        <w:t xml:space="preserve"> </w:t>
      </w:r>
      <w:r w:rsidRPr="00496188">
        <w:t>an</w:t>
      </w:r>
      <w:r>
        <w:t xml:space="preserve"> </w:t>
      </w:r>
      <w:r w:rsidRPr="00496188">
        <w:t>approved</w:t>
      </w:r>
      <w:r>
        <w:t xml:space="preserve"> </w:t>
      </w:r>
      <w:r w:rsidRPr="00496188">
        <w:t>device</w:t>
      </w:r>
      <w:r>
        <w:t xml:space="preserve"> </w:t>
      </w:r>
      <w:r w:rsidRPr="00496188">
        <w:t>ordered</w:t>
      </w:r>
      <w:r>
        <w:t xml:space="preserve"> </w:t>
      </w:r>
      <w:r w:rsidRPr="00496188">
        <w:t>by</w:t>
      </w:r>
      <w:r>
        <w:t xml:space="preserve"> </w:t>
      </w:r>
      <w:r w:rsidRPr="00496188">
        <w:t>a</w:t>
      </w:r>
      <w:r>
        <w:t xml:space="preserve"> </w:t>
      </w:r>
      <w:r w:rsidRPr="00496188">
        <w:t>person</w:t>
      </w:r>
      <w:r>
        <w:t xml:space="preserve"> </w:t>
      </w:r>
      <w:r w:rsidRPr="00496188">
        <w:t>from</w:t>
      </w:r>
      <w:r>
        <w:t xml:space="preserve"> </w:t>
      </w:r>
      <w:r w:rsidRPr="00496188">
        <w:t>the manufacturer or distributo</w:t>
      </w:r>
      <w:r w:rsidRPr="00496188">
        <w:rPr>
          <w:spacing w:val="-10"/>
        </w:rPr>
        <w:t>r</w:t>
      </w:r>
      <w:r w:rsidRPr="00496188">
        <w:t>, obtain from the administrator approval for the order;</w:t>
      </w:r>
    </w:p>
    <w:p w14:paraId="3E8617C2" w14:textId="77777777" w:rsidR="005C4462" w:rsidRPr="00496188" w:rsidRDefault="005C4462" w:rsidP="003C35D2">
      <w:pPr>
        <w:pStyle w:val="REG-P0"/>
      </w:pPr>
    </w:p>
    <w:p w14:paraId="394A3496" w14:textId="77777777" w:rsidR="005C4462" w:rsidRPr="00496188" w:rsidRDefault="005C4462" w:rsidP="00A272FF">
      <w:pPr>
        <w:pStyle w:val="REG-Pa"/>
      </w:pPr>
      <w:r w:rsidRPr="00496188">
        <w:t>(b)</w:t>
      </w:r>
      <w:r w:rsidRPr="00496188">
        <w:tab/>
        <w:t>must</w:t>
      </w:r>
      <w:r w:rsidRPr="00496188">
        <w:rPr>
          <w:spacing w:val="-10"/>
        </w:rPr>
        <w:t xml:space="preserve"> </w:t>
      </w:r>
      <w:r w:rsidRPr="00496188">
        <w:t>not</w:t>
      </w:r>
      <w:r w:rsidRPr="00496188">
        <w:rPr>
          <w:spacing w:val="-10"/>
        </w:rPr>
        <w:t xml:space="preserve"> </w:t>
      </w:r>
      <w:r w:rsidRPr="00496188">
        <w:t>supply</w:t>
      </w:r>
      <w:r w:rsidRPr="00496188">
        <w:rPr>
          <w:spacing w:val="-10"/>
        </w:rPr>
        <w:t xml:space="preserve"> </w:t>
      </w:r>
      <w:r w:rsidRPr="00496188">
        <w:t>an</w:t>
      </w:r>
      <w:r w:rsidRPr="00496188">
        <w:rPr>
          <w:spacing w:val="-10"/>
        </w:rPr>
        <w:t xml:space="preserve"> </w:t>
      </w:r>
      <w:r w:rsidRPr="00496188">
        <w:t>approved</w:t>
      </w:r>
      <w:r w:rsidRPr="00496188">
        <w:rPr>
          <w:spacing w:val="-10"/>
        </w:rPr>
        <w:t xml:space="preserve"> </w:t>
      </w:r>
      <w:r w:rsidRPr="00496188">
        <w:t>device</w:t>
      </w:r>
      <w:r w:rsidRPr="00496188">
        <w:rPr>
          <w:spacing w:val="-10"/>
        </w:rPr>
        <w:t xml:space="preserve"> </w:t>
      </w:r>
      <w:r w:rsidRPr="00496188">
        <w:t>unless</w:t>
      </w:r>
      <w:r w:rsidRPr="00496188">
        <w:rPr>
          <w:spacing w:val="-10"/>
        </w:rPr>
        <w:t xml:space="preserve"> </w:t>
      </w:r>
      <w:r w:rsidRPr="00496188">
        <w:t>it</w:t>
      </w:r>
      <w:r w:rsidRPr="00496188">
        <w:rPr>
          <w:spacing w:val="-10"/>
        </w:rPr>
        <w:t xml:space="preserve"> </w:t>
      </w:r>
      <w:r w:rsidRPr="00496188">
        <w:t>bears</w:t>
      </w:r>
      <w:r w:rsidRPr="00496188">
        <w:rPr>
          <w:spacing w:val="-10"/>
        </w:rPr>
        <w:t xml:space="preserve"> </w:t>
      </w:r>
      <w:r w:rsidRPr="00496188">
        <w:t>a</w:t>
      </w:r>
      <w:r w:rsidRPr="00496188">
        <w:rPr>
          <w:spacing w:val="-10"/>
        </w:rPr>
        <w:t xml:space="preserve"> </w:t>
      </w:r>
      <w:r w:rsidRPr="00496188">
        <w:t>unique</w:t>
      </w:r>
      <w:r w:rsidRPr="00496188">
        <w:rPr>
          <w:spacing w:val="-10"/>
        </w:rPr>
        <w:t xml:space="preserve"> </w:t>
      </w:r>
      <w:r w:rsidRPr="00496188">
        <w:t>identif</w:t>
      </w:r>
      <w:r w:rsidRPr="00496188">
        <w:rPr>
          <w:spacing w:val="-1"/>
        </w:rPr>
        <w:t>i</w:t>
      </w:r>
      <w:r w:rsidRPr="00496188">
        <w:t>cation</w:t>
      </w:r>
      <w:r w:rsidRPr="00496188">
        <w:rPr>
          <w:spacing w:val="-10"/>
        </w:rPr>
        <w:t xml:space="preserve"> </w:t>
      </w:r>
      <w:r w:rsidRPr="00496188">
        <w:t>number</w:t>
      </w:r>
      <w:r w:rsidRPr="00496188">
        <w:rPr>
          <w:spacing w:val="-10"/>
        </w:rPr>
        <w:t xml:space="preserve"> </w:t>
      </w:r>
      <w:r w:rsidRPr="00496188">
        <w:t>or code allocated by the administrator; and</w:t>
      </w:r>
    </w:p>
    <w:p w14:paraId="6ED0206D" w14:textId="77777777" w:rsidR="005C4462" w:rsidRPr="00496188" w:rsidRDefault="005C4462" w:rsidP="003C35D2">
      <w:pPr>
        <w:pStyle w:val="REG-P0"/>
      </w:pPr>
    </w:p>
    <w:p w14:paraId="4178EFCE" w14:textId="77777777" w:rsidR="005C4462" w:rsidRPr="00496188" w:rsidRDefault="005C4462" w:rsidP="00A272FF">
      <w:pPr>
        <w:pStyle w:val="REG-Pa"/>
      </w:pPr>
      <w:r w:rsidRPr="00496188">
        <w:t>(c)</w:t>
      </w:r>
      <w:r w:rsidRPr="00496188">
        <w:tab/>
        <w:t>must,</w:t>
      </w:r>
      <w:r w:rsidRPr="00496188">
        <w:rPr>
          <w:spacing w:val="15"/>
        </w:rPr>
        <w:t xml:space="preserve"> </w:t>
      </w:r>
      <w:r w:rsidRPr="00496188">
        <w:t>if</w:t>
      </w:r>
      <w:r w:rsidRPr="00496188">
        <w:rPr>
          <w:spacing w:val="15"/>
        </w:rPr>
        <w:t xml:space="preserve"> </w:t>
      </w:r>
      <w:r w:rsidRPr="00496188">
        <w:t>so</w:t>
      </w:r>
      <w:r w:rsidRPr="00496188">
        <w:rPr>
          <w:spacing w:val="15"/>
        </w:rPr>
        <w:t xml:space="preserve"> </w:t>
      </w:r>
      <w:r w:rsidRPr="00496188">
        <w:t>required</w:t>
      </w:r>
      <w:r w:rsidRPr="00496188">
        <w:rPr>
          <w:spacing w:val="15"/>
        </w:rPr>
        <w:t xml:space="preserve"> </w:t>
      </w:r>
      <w:r w:rsidRPr="00496188">
        <w:t>by</w:t>
      </w:r>
      <w:r w:rsidRPr="00496188">
        <w:rPr>
          <w:spacing w:val="15"/>
        </w:rPr>
        <w:t xml:space="preserve"> </w:t>
      </w:r>
      <w:r w:rsidRPr="00496188">
        <w:t>the</w:t>
      </w:r>
      <w:r w:rsidRPr="00496188">
        <w:rPr>
          <w:spacing w:val="15"/>
        </w:rPr>
        <w:t xml:space="preserve"> </w:t>
      </w:r>
      <w:r w:rsidRPr="00496188">
        <w:t>directo</w:t>
      </w:r>
      <w:r w:rsidRPr="00496188">
        <w:rPr>
          <w:spacing w:val="-9"/>
        </w:rPr>
        <w:t>r</w:t>
      </w:r>
      <w:r w:rsidRPr="00496188">
        <w:t>,</w:t>
      </w:r>
      <w:r w:rsidRPr="00496188">
        <w:rPr>
          <w:spacing w:val="15"/>
        </w:rPr>
        <w:t xml:space="preserve"> </w:t>
      </w:r>
      <w:r w:rsidRPr="00496188">
        <w:t>ensure</w:t>
      </w:r>
      <w:r w:rsidRPr="00496188">
        <w:rPr>
          <w:spacing w:val="15"/>
        </w:rPr>
        <w:t xml:space="preserve"> </w:t>
      </w:r>
      <w:r w:rsidRPr="00496188">
        <w:t>that</w:t>
      </w:r>
      <w:r w:rsidRPr="00496188">
        <w:rPr>
          <w:spacing w:val="15"/>
        </w:rPr>
        <w:t xml:space="preserve"> </w:t>
      </w:r>
      <w:r w:rsidRPr="00496188">
        <w:t>each</w:t>
      </w:r>
      <w:r w:rsidRPr="00496188">
        <w:rPr>
          <w:spacing w:val="15"/>
        </w:rPr>
        <w:t xml:space="preserve"> </w:t>
      </w:r>
      <w:r w:rsidRPr="00496188">
        <w:t>approved</w:t>
      </w:r>
      <w:r w:rsidRPr="00496188">
        <w:rPr>
          <w:spacing w:val="15"/>
        </w:rPr>
        <w:t xml:space="preserve"> </w:t>
      </w:r>
      <w:r w:rsidRPr="00496188">
        <w:t>device</w:t>
      </w:r>
      <w:r w:rsidRPr="00496188">
        <w:rPr>
          <w:spacing w:val="31"/>
        </w:rPr>
        <w:t xml:space="preserve"> </w:t>
      </w:r>
      <w:r w:rsidRPr="00496188">
        <w:t>supplied</w:t>
      </w:r>
      <w:r w:rsidRPr="00496188">
        <w:rPr>
          <w:spacing w:val="15"/>
        </w:rPr>
        <w:t xml:space="preserve"> </w:t>
      </w:r>
      <w:r w:rsidRPr="00496188">
        <w:t>is accompanied</w:t>
      </w:r>
      <w:r w:rsidRPr="00496188">
        <w:rPr>
          <w:spacing w:val="37"/>
        </w:rPr>
        <w:t xml:space="preserve"> </w:t>
      </w:r>
      <w:r w:rsidRPr="00496188">
        <w:t>by</w:t>
      </w:r>
      <w:r w:rsidRPr="00496188">
        <w:rPr>
          <w:spacing w:val="37"/>
        </w:rPr>
        <w:t xml:space="preserve"> </w:t>
      </w:r>
      <w:r w:rsidRPr="00496188">
        <w:t>a</w:t>
      </w:r>
      <w:r w:rsidRPr="00496188">
        <w:rPr>
          <w:spacing w:val="37"/>
        </w:rPr>
        <w:t xml:space="preserve"> </w:t>
      </w:r>
      <w:r w:rsidRPr="00496188">
        <w:t>corresponding</w:t>
      </w:r>
      <w:r w:rsidRPr="00496188">
        <w:rPr>
          <w:spacing w:val="37"/>
        </w:rPr>
        <w:t xml:space="preserve"> </w:t>
      </w:r>
      <w:r w:rsidRPr="00496188">
        <w:t>animal</w:t>
      </w:r>
      <w:r w:rsidRPr="00496188">
        <w:rPr>
          <w:spacing w:val="37"/>
        </w:rPr>
        <w:t xml:space="preserve"> </w:t>
      </w:r>
      <w:r w:rsidRPr="00496188">
        <w:t>registration</w:t>
      </w:r>
      <w:r w:rsidRPr="00496188">
        <w:rPr>
          <w:spacing w:val="37"/>
        </w:rPr>
        <w:t xml:space="preserve"> </w:t>
      </w:r>
      <w:r w:rsidRPr="00496188">
        <w:t>document</w:t>
      </w:r>
      <w:r w:rsidRPr="00496188">
        <w:rPr>
          <w:spacing w:val="37"/>
        </w:rPr>
        <w:t xml:space="preserve"> </w:t>
      </w:r>
      <w:r w:rsidRPr="00496188">
        <w:t>approved</w:t>
      </w:r>
      <w:r w:rsidRPr="00496188">
        <w:rPr>
          <w:spacing w:val="37"/>
        </w:rPr>
        <w:t xml:space="preserve"> </w:t>
      </w:r>
      <w:r w:rsidRPr="00496188">
        <w:t>by</w:t>
      </w:r>
      <w:r w:rsidRPr="00496188">
        <w:rPr>
          <w:spacing w:val="37"/>
        </w:rPr>
        <w:t xml:space="preserve"> </w:t>
      </w:r>
      <w:r w:rsidRPr="00496188">
        <w:t>the directo</w:t>
      </w:r>
      <w:r w:rsidRPr="00496188">
        <w:rPr>
          <w:spacing w:val="-13"/>
        </w:rPr>
        <w:t>r</w:t>
      </w:r>
      <w:r w:rsidRPr="00496188">
        <w:t>.</w:t>
      </w:r>
    </w:p>
    <w:p w14:paraId="57949590" w14:textId="77777777" w:rsidR="005C4462" w:rsidRPr="00496188" w:rsidRDefault="005C4462" w:rsidP="003C35D2">
      <w:pPr>
        <w:pStyle w:val="REG-P0"/>
      </w:pPr>
    </w:p>
    <w:p w14:paraId="7A3AAC72" w14:textId="77777777" w:rsidR="005C4462" w:rsidRPr="00496188" w:rsidRDefault="005C4462" w:rsidP="00A272FF">
      <w:pPr>
        <w:pStyle w:val="REG-P1"/>
      </w:pPr>
      <w:r w:rsidRPr="00496188">
        <w:t>(2)</w:t>
      </w:r>
      <w:r w:rsidRPr="00496188">
        <w:tab/>
      </w:r>
      <w:r w:rsidRPr="00496188">
        <w:rPr>
          <w:spacing w:val="-9"/>
        </w:rPr>
        <w:t>W</w:t>
      </w:r>
      <w:r w:rsidRPr="00496188">
        <w:t>ithin</w:t>
      </w:r>
      <w:r w:rsidRPr="00496188">
        <w:rPr>
          <w:spacing w:val="-14"/>
        </w:rPr>
        <w:t xml:space="preserve"> </w:t>
      </w:r>
      <w:r w:rsidRPr="00496188">
        <w:t>48</w:t>
      </w:r>
      <w:r w:rsidRPr="00496188">
        <w:rPr>
          <w:spacing w:val="-14"/>
        </w:rPr>
        <w:t xml:space="preserve"> </w:t>
      </w:r>
      <w:r w:rsidRPr="00496188">
        <w:t>hours</w:t>
      </w:r>
      <w:r w:rsidRPr="00496188">
        <w:rPr>
          <w:spacing w:val="-14"/>
        </w:rPr>
        <w:t xml:space="preserve"> </w:t>
      </w:r>
      <w:r w:rsidRPr="00496188">
        <w:t>after</w:t>
      </w:r>
      <w:r w:rsidRPr="00496188">
        <w:rPr>
          <w:spacing w:val="-14"/>
        </w:rPr>
        <w:t xml:space="preserve"> </w:t>
      </w:r>
      <w:r w:rsidRPr="00496188">
        <w:t>supplying</w:t>
      </w:r>
      <w:r w:rsidRPr="00496188">
        <w:rPr>
          <w:spacing w:val="-14"/>
        </w:rPr>
        <w:t xml:space="preserve"> </w:t>
      </w:r>
      <w:r w:rsidRPr="00496188">
        <w:t>any</w:t>
      </w:r>
      <w:r w:rsidRPr="00496188">
        <w:rPr>
          <w:spacing w:val="-14"/>
        </w:rPr>
        <w:t xml:space="preserve"> </w:t>
      </w:r>
      <w:r w:rsidRPr="00496188">
        <w:t>approved</w:t>
      </w:r>
      <w:r w:rsidRPr="00496188">
        <w:rPr>
          <w:spacing w:val="-14"/>
        </w:rPr>
        <w:t xml:space="preserve"> </w:t>
      </w:r>
      <w:r w:rsidRPr="00496188">
        <w:t>device,</w:t>
      </w:r>
      <w:r w:rsidRPr="00496188">
        <w:rPr>
          <w:spacing w:val="-14"/>
        </w:rPr>
        <w:t xml:space="preserve"> </w:t>
      </w:r>
      <w:r w:rsidRPr="00496188">
        <w:t>the</w:t>
      </w:r>
      <w:r w:rsidRPr="00496188">
        <w:rPr>
          <w:spacing w:val="-14"/>
        </w:rPr>
        <w:t xml:space="preserve"> </w:t>
      </w:r>
      <w:r w:rsidRPr="00496188">
        <w:t>manufacturer</w:t>
      </w:r>
      <w:r w:rsidRPr="00496188">
        <w:rPr>
          <w:spacing w:val="-14"/>
        </w:rPr>
        <w:t xml:space="preserve"> </w:t>
      </w:r>
      <w:r w:rsidRPr="00496188">
        <w:t>or</w:t>
      </w:r>
      <w:r w:rsidRPr="00496188">
        <w:rPr>
          <w:spacing w:val="-14"/>
        </w:rPr>
        <w:t xml:space="preserve"> </w:t>
      </w:r>
      <w:r w:rsidRPr="00496188">
        <w:t>distributor of the device must furnish the following information to the administrator -</w:t>
      </w:r>
    </w:p>
    <w:p w14:paraId="37F68A46" w14:textId="77777777" w:rsidR="005C4462" w:rsidRPr="00496188" w:rsidRDefault="005C4462" w:rsidP="003C35D2">
      <w:pPr>
        <w:pStyle w:val="REG-P0"/>
      </w:pPr>
    </w:p>
    <w:p w14:paraId="082378D3" w14:textId="77777777" w:rsidR="005C4462" w:rsidRPr="00496188" w:rsidRDefault="005C4462" w:rsidP="00A272FF">
      <w:pPr>
        <w:pStyle w:val="REG-Pa"/>
      </w:pPr>
      <w:r w:rsidRPr="00496188">
        <w:t>(a)</w:t>
      </w:r>
      <w:r w:rsidRPr="00496188">
        <w:tab/>
        <w:t>the</w:t>
      </w:r>
      <w:r w:rsidRPr="00496188">
        <w:rPr>
          <w:spacing w:val="17"/>
        </w:rPr>
        <w:t xml:space="preserve"> </w:t>
      </w:r>
      <w:r w:rsidRPr="00496188">
        <w:t>name,</w:t>
      </w:r>
      <w:r w:rsidRPr="00496188">
        <w:rPr>
          <w:spacing w:val="17"/>
        </w:rPr>
        <w:t xml:space="preserve"> </w:t>
      </w:r>
      <w:r w:rsidRPr="00496188">
        <w:t>address</w:t>
      </w:r>
      <w:r w:rsidRPr="00496188">
        <w:rPr>
          <w:spacing w:val="17"/>
        </w:rPr>
        <w:t xml:space="preserve"> </w:t>
      </w:r>
      <w:r w:rsidRPr="00496188">
        <w:t>and</w:t>
      </w:r>
      <w:r w:rsidRPr="00496188">
        <w:rPr>
          <w:spacing w:val="17"/>
        </w:rPr>
        <w:t xml:space="preserve"> </w:t>
      </w:r>
      <w:r w:rsidRPr="00496188">
        <w:t>contact</w:t>
      </w:r>
      <w:r w:rsidRPr="00496188">
        <w:rPr>
          <w:spacing w:val="17"/>
        </w:rPr>
        <w:t xml:space="preserve"> </w:t>
      </w:r>
      <w:r w:rsidRPr="00496188">
        <w:t>details</w:t>
      </w:r>
      <w:r w:rsidRPr="00496188">
        <w:rPr>
          <w:spacing w:val="17"/>
        </w:rPr>
        <w:t xml:space="preserve"> </w:t>
      </w:r>
      <w:r w:rsidRPr="00496188">
        <w:t>of</w:t>
      </w:r>
      <w:r w:rsidRPr="00496188">
        <w:rPr>
          <w:spacing w:val="17"/>
        </w:rPr>
        <w:t xml:space="preserve"> </w:t>
      </w:r>
      <w:r w:rsidRPr="00496188">
        <w:t>the</w:t>
      </w:r>
      <w:r w:rsidRPr="00496188">
        <w:rPr>
          <w:spacing w:val="17"/>
        </w:rPr>
        <w:t xml:space="preserve"> </w:t>
      </w:r>
      <w:r w:rsidRPr="00496188">
        <w:t>person</w:t>
      </w:r>
      <w:r w:rsidRPr="00496188">
        <w:rPr>
          <w:spacing w:val="17"/>
        </w:rPr>
        <w:t xml:space="preserve"> </w:t>
      </w:r>
      <w:r w:rsidRPr="00496188">
        <w:t>to</w:t>
      </w:r>
      <w:r w:rsidRPr="00496188">
        <w:rPr>
          <w:spacing w:val="17"/>
        </w:rPr>
        <w:t xml:space="preserve"> </w:t>
      </w:r>
      <w:r w:rsidRPr="00496188">
        <w:t>whom</w:t>
      </w:r>
      <w:r w:rsidRPr="00496188">
        <w:rPr>
          <w:spacing w:val="17"/>
        </w:rPr>
        <w:t xml:space="preserve"> </w:t>
      </w:r>
      <w:r w:rsidRPr="00496188">
        <w:t>the</w:t>
      </w:r>
      <w:r w:rsidRPr="00496188">
        <w:rPr>
          <w:spacing w:val="17"/>
        </w:rPr>
        <w:t xml:space="preserve"> </w:t>
      </w:r>
      <w:r w:rsidRPr="00496188">
        <w:t>approved</w:t>
      </w:r>
      <w:r w:rsidRPr="00496188">
        <w:rPr>
          <w:spacing w:val="17"/>
        </w:rPr>
        <w:t xml:space="preserve"> </w:t>
      </w:r>
      <w:r w:rsidRPr="00496188">
        <w:t>device was supplied;</w:t>
      </w:r>
    </w:p>
    <w:p w14:paraId="53DEDE83" w14:textId="77777777" w:rsidR="005C4462" w:rsidRPr="00496188" w:rsidRDefault="005C4462" w:rsidP="003C35D2">
      <w:pPr>
        <w:pStyle w:val="REG-P0"/>
      </w:pPr>
    </w:p>
    <w:p w14:paraId="280B39B5" w14:textId="77777777" w:rsidR="005C4462" w:rsidRPr="00496188" w:rsidRDefault="005C4462" w:rsidP="00A272FF">
      <w:pPr>
        <w:pStyle w:val="REG-Pa"/>
      </w:pPr>
      <w:r w:rsidRPr="00496188">
        <w:t>(b)</w:t>
      </w:r>
      <w:r w:rsidRPr="00496188">
        <w:tab/>
        <w:t>the date it was supplied;</w:t>
      </w:r>
    </w:p>
    <w:p w14:paraId="51B1A0BB" w14:textId="77777777" w:rsidR="005C4462" w:rsidRPr="00496188" w:rsidRDefault="005C4462" w:rsidP="003C35D2">
      <w:pPr>
        <w:pStyle w:val="REG-P0"/>
      </w:pPr>
    </w:p>
    <w:p w14:paraId="267006D1" w14:textId="77777777" w:rsidR="005C4462" w:rsidRPr="00496188" w:rsidRDefault="005C4462" w:rsidP="00A272FF">
      <w:pPr>
        <w:pStyle w:val="REG-Pa"/>
      </w:pPr>
      <w:r w:rsidRPr="00496188">
        <w:t>(c)</w:t>
      </w:r>
      <w:r w:rsidRPr="00496188">
        <w:tab/>
        <w:t>the</w:t>
      </w:r>
      <w:r w:rsidRPr="00496188">
        <w:rPr>
          <w:spacing w:val="38"/>
        </w:rPr>
        <w:t xml:space="preserve"> </w:t>
      </w:r>
      <w:r w:rsidRPr="00496188">
        <w:t>unique</w:t>
      </w:r>
      <w:r w:rsidRPr="00496188">
        <w:rPr>
          <w:spacing w:val="39"/>
        </w:rPr>
        <w:t xml:space="preserve"> </w:t>
      </w:r>
      <w:r w:rsidRPr="00496188">
        <w:t>identif</w:t>
      </w:r>
      <w:r w:rsidRPr="00496188">
        <w:rPr>
          <w:spacing w:val="-1"/>
        </w:rPr>
        <w:t>i</w:t>
      </w:r>
      <w:r w:rsidRPr="00496188">
        <w:t>cation</w:t>
      </w:r>
      <w:r w:rsidRPr="00496188">
        <w:rPr>
          <w:spacing w:val="39"/>
        </w:rPr>
        <w:t xml:space="preserve"> </w:t>
      </w:r>
      <w:r w:rsidRPr="00496188">
        <w:t>number</w:t>
      </w:r>
      <w:r w:rsidRPr="00496188">
        <w:rPr>
          <w:spacing w:val="39"/>
        </w:rPr>
        <w:t xml:space="preserve"> </w:t>
      </w:r>
      <w:r w:rsidRPr="00496188">
        <w:t>or</w:t>
      </w:r>
      <w:r w:rsidRPr="00496188">
        <w:rPr>
          <w:spacing w:val="39"/>
        </w:rPr>
        <w:t xml:space="preserve"> </w:t>
      </w:r>
      <w:r w:rsidRPr="00496188">
        <w:t>code</w:t>
      </w:r>
      <w:r w:rsidRPr="00496188">
        <w:rPr>
          <w:spacing w:val="39"/>
        </w:rPr>
        <w:t xml:space="preserve"> </w:t>
      </w:r>
      <w:r w:rsidRPr="00496188">
        <w:t>allocated</w:t>
      </w:r>
      <w:r w:rsidRPr="00496188">
        <w:rPr>
          <w:spacing w:val="39"/>
        </w:rPr>
        <w:t xml:space="preserve"> </w:t>
      </w:r>
      <w:r w:rsidRPr="00496188">
        <w:t>in</w:t>
      </w:r>
      <w:r w:rsidRPr="00496188">
        <w:rPr>
          <w:spacing w:val="38"/>
        </w:rPr>
        <w:t xml:space="preserve"> </w:t>
      </w:r>
      <w:r w:rsidRPr="00496188">
        <w:t>respect</w:t>
      </w:r>
      <w:r w:rsidRPr="00496188">
        <w:rPr>
          <w:spacing w:val="39"/>
        </w:rPr>
        <w:t xml:space="preserve"> </w:t>
      </w:r>
      <w:r w:rsidRPr="00496188">
        <w:t>of</w:t>
      </w:r>
      <w:r w:rsidRPr="00496188">
        <w:rPr>
          <w:spacing w:val="39"/>
        </w:rPr>
        <w:t xml:space="preserve"> </w:t>
      </w:r>
      <w:r w:rsidRPr="00496188">
        <w:t>each</w:t>
      </w:r>
      <w:r w:rsidRPr="00496188">
        <w:rPr>
          <w:spacing w:val="39"/>
        </w:rPr>
        <w:t xml:space="preserve"> </w:t>
      </w:r>
      <w:r w:rsidRPr="00496188">
        <w:t>approved device supplied; and</w:t>
      </w:r>
    </w:p>
    <w:p w14:paraId="32C25472" w14:textId="77777777" w:rsidR="005C4462" w:rsidRPr="00496188" w:rsidRDefault="005C4462" w:rsidP="003C35D2">
      <w:pPr>
        <w:pStyle w:val="REG-P0"/>
      </w:pPr>
    </w:p>
    <w:p w14:paraId="642E6F0E" w14:textId="77777777" w:rsidR="005C4462" w:rsidRPr="00496188" w:rsidRDefault="005C4462" w:rsidP="00A272FF">
      <w:pPr>
        <w:pStyle w:val="REG-Pa"/>
      </w:pPr>
      <w:r w:rsidRPr="00496188">
        <w:t>(d)</w:t>
      </w:r>
      <w:r w:rsidRPr="00496188">
        <w:tab/>
        <w:t>the number of approved devices supplied.</w:t>
      </w:r>
    </w:p>
    <w:p w14:paraId="64675D87" w14:textId="77777777" w:rsidR="005C4462" w:rsidRPr="003C35D2" w:rsidRDefault="005C4462" w:rsidP="003C35D2">
      <w:pPr>
        <w:pStyle w:val="REG-P0"/>
      </w:pPr>
    </w:p>
    <w:p w14:paraId="6C7BDE08" w14:textId="77777777" w:rsidR="005C4462" w:rsidRPr="00496188" w:rsidRDefault="005C4462" w:rsidP="00A272FF">
      <w:pPr>
        <w:pStyle w:val="REG-P1"/>
      </w:pPr>
      <w:r w:rsidRPr="00496188">
        <w:t>(3)</w:t>
      </w:r>
      <w:r w:rsidRPr="00496188">
        <w:tab/>
        <w:t>An approved device supplied in accordance with subregulation (3) may not be used by</w:t>
      </w:r>
      <w:r w:rsidRPr="00496188">
        <w:rPr>
          <w:spacing w:val="-11"/>
        </w:rPr>
        <w:t xml:space="preserve"> </w:t>
      </w:r>
      <w:r w:rsidRPr="00496188">
        <w:t>any</w:t>
      </w:r>
      <w:r w:rsidRPr="00496188">
        <w:rPr>
          <w:spacing w:val="-11"/>
        </w:rPr>
        <w:t xml:space="preserve"> </w:t>
      </w:r>
      <w:r w:rsidRPr="00496188">
        <w:t>person</w:t>
      </w:r>
      <w:r w:rsidRPr="00496188">
        <w:rPr>
          <w:spacing w:val="-11"/>
        </w:rPr>
        <w:t xml:space="preserve"> </w:t>
      </w:r>
      <w:r w:rsidRPr="00496188">
        <w:t>to</w:t>
      </w:r>
      <w:r w:rsidRPr="00496188">
        <w:rPr>
          <w:spacing w:val="-11"/>
        </w:rPr>
        <w:t xml:space="preserve"> </w:t>
      </w:r>
      <w:r w:rsidRPr="00496188">
        <w:t>identify</w:t>
      </w:r>
      <w:r w:rsidRPr="00496188">
        <w:rPr>
          <w:spacing w:val="-11"/>
        </w:rPr>
        <w:t xml:space="preserve"> </w:t>
      </w:r>
      <w:r w:rsidRPr="00496188">
        <w:t>an</w:t>
      </w:r>
      <w:r w:rsidRPr="00496188">
        <w:rPr>
          <w:spacing w:val="-11"/>
        </w:rPr>
        <w:t xml:space="preserve"> </w:t>
      </w:r>
      <w:r w:rsidRPr="00496188">
        <w:t>animal</w:t>
      </w:r>
      <w:r w:rsidRPr="00496188">
        <w:rPr>
          <w:spacing w:val="-11"/>
        </w:rPr>
        <w:t xml:space="preserve"> </w:t>
      </w:r>
      <w:r w:rsidRPr="00496188">
        <w:t>not</w:t>
      </w:r>
      <w:r w:rsidRPr="00496188">
        <w:rPr>
          <w:spacing w:val="-11"/>
        </w:rPr>
        <w:t xml:space="preserve"> </w:t>
      </w:r>
      <w:r w:rsidRPr="00496188">
        <w:t>owned</w:t>
      </w:r>
      <w:r w:rsidRPr="00496188">
        <w:rPr>
          <w:spacing w:val="-11"/>
        </w:rPr>
        <w:t xml:space="preserve"> </w:t>
      </w:r>
      <w:r w:rsidRPr="00496188">
        <w:t>by</w:t>
      </w:r>
      <w:r w:rsidRPr="00496188">
        <w:rPr>
          <w:spacing w:val="-11"/>
        </w:rPr>
        <w:t xml:space="preserve"> </w:t>
      </w:r>
      <w:r w:rsidRPr="00496188">
        <w:t>the</w:t>
      </w:r>
      <w:r w:rsidRPr="00496188">
        <w:rPr>
          <w:spacing w:val="-11"/>
        </w:rPr>
        <w:t xml:space="preserve"> </w:t>
      </w:r>
      <w:r w:rsidRPr="00496188">
        <w:t>person</w:t>
      </w:r>
      <w:r w:rsidRPr="00496188">
        <w:rPr>
          <w:spacing w:val="-11"/>
        </w:rPr>
        <w:t xml:space="preserve"> </w:t>
      </w:r>
      <w:r w:rsidRPr="00496188">
        <w:t>to</w:t>
      </w:r>
      <w:r w:rsidRPr="00496188">
        <w:rPr>
          <w:spacing w:val="-11"/>
        </w:rPr>
        <w:t xml:space="preserve"> </w:t>
      </w:r>
      <w:r w:rsidRPr="00496188">
        <w:t>whom</w:t>
      </w:r>
      <w:r w:rsidRPr="00496188">
        <w:rPr>
          <w:spacing w:val="-11"/>
        </w:rPr>
        <w:t xml:space="preserve"> </w:t>
      </w:r>
      <w:r w:rsidRPr="00496188">
        <w:t>the</w:t>
      </w:r>
      <w:r w:rsidRPr="00496188">
        <w:rPr>
          <w:spacing w:val="-11"/>
        </w:rPr>
        <w:t xml:space="preserve"> </w:t>
      </w:r>
      <w:r w:rsidRPr="00496188">
        <w:t>device</w:t>
      </w:r>
      <w:r w:rsidRPr="00496188">
        <w:rPr>
          <w:spacing w:val="-11"/>
        </w:rPr>
        <w:t xml:space="preserve"> </w:t>
      </w:r>
      <w:r w:rsidRPr="00496188">
        <w:t>was</w:t>
      </w:r>
      <w:r w:rsidRPr="00496188">
        <w:rPr>
          <w:spacing w:val="-11"/>
        </w:rPr>
        <w:t xml:space="preserve"> </w:t>
      </w:r>
      <w:r w:rsidRPr="00496188">
        <w:t>supplied,</w:t>
      </w:r>
      <w:r w:rsidRPr="00496188">
        <w:rPr>
          <w:spacing w:val="-11"/>
        </w:rPr>
        <w:t xml:space="preserve"> </w:t>
      </w:r>
      <w:r w:rsidRPr="00496188">
        <w:t>unless such use is authorised in writing by a State veterinarian.</w:t>
      </w:r>
    </w:p>
    <w:p w14:paraId="6701B883" w14:textId="77777777" w:rsidR="005C4462" w:rsidRPr="00496188" w:rsidRDefault="005C4462" w:rsidP="003C35D2">
      <w:pPr>
        <w:pStyle w:val="REG-P0"/>
      </w:pPr>
    </w:p>
    <w:p w14:paraId="4810711A" w14:textId="77777777" w:rsidR="005C4462" w:rsidRPr="00496188" w:rsidRDefault="005C4462" w:rsidP="00A272FF">
      <w:pPr>
        <w:pStyle w:val="REG-P1"/>
      </w:pPr>
      <w:r w:rsidRPr="00496188">
        <w:t>(4)</w:t>
      </w:r>
      <w:r w:rsidRPr="00496188">
        <w:tab/>
        <w:t>The</w:t>
      </w:r>
      <w:r w:rsidRPr="00496188">
        <w:rPr>
          <w:spacing w:val="-9"/>
        </w:rPr>
        <w:t xml:space="preserve"> </w:t>
      </w:r>
      <w:r w:rsidRPr="00496188">
        <w:t>administrator</w:t>
      </w:r>
      <w:r w:rsidRPr="00496188">
        <w:rPr>
          <w:spacing w:val="-9"/>
        </w:rPr>
        <w:t xml:space="preserve"> </w:t>
      </w:r>
      <w:r w:rsidRPr="00496188">
        <w:t>must</w:t>
      </w:r>
      <w:r w:rsidRPr="00496188">
        <w:rPr>
          <w:spacing w:val="-9"/>
        </w:rPr>
        <w:t xml:space="preserve"> </w:t>
      </w:r>
      <w:r w:rsidRPr="00496188">
        <w:t>forthwith</w:t>
      </w:r>
      <w:r w:rsidRPr="00496188">
        <w:rPr>
          <w:spacing w:val="-9"/>
        </w:rPr>
        <w:t xml:space="preserve"> </w:t>
      </w:r>
      <w:r w:rsidRPr="00496188">
        <w:t>notify</w:t>
      </w:r>
      <w:r w:rsidRPr="00496188">
        <w:rPr>
          <w:spacing w:val="-9"/>
        </w:rPr>
        <w:t xml:space="preserve"> </w:t>
      </w:r>
      <w:r w:rsidRPr="00496188">
        <w:t>to</w:t>
      </w:r>
      <w:r w:rsidRPr="00496188">
        <w:rPr>
          <w:spacing w:val="-9"/>
        </w:rPr>
        <w:t xml:space="preserve"> </w:t>
      </w:r>
      <w:r w:rsidRPr="00496188">
        <w:t>the</w:t>
      </w:r>
      <w:r w:rsidRPr="00496188">
        <w:rPr>
          <w:spacing w:val="-9"/>
        </w:rPr>
        <w:t xml:space="preserve"> </w:t>
      </w:r>
      <w:r w:rsidRPr="00496188">
        <w:t>manager</w:t>
      </w:r>
      <w:r w:rsidRPr="00496188">
        <w:rPr>
          <w:spacing w:val="-9"/>
        </w:rPr>
        <w:t xml:space="preserve"> </w:t>
      </w:r>
      <w:r w:rsidRPr="00496188">
        <w:t>of</w:t>
      </w:r>
      <w:r w:rsidRPr="00496188">
        <w:rPr>
          <w:spacing w:val="-9"/>
        </w:rPr>
        <w:t xml:space="preserve"> </w:t>
      </w:r>
      <w:r w:rsidRPr="00496188">
        <w:t>the</w:t>
      </w:r>
      <w:r w:rsidRPr="00496188">
        <w:rPr>
          <w:spacing w:val="-9"/>
        </w:rPr>
        <w:t xml:space="preserve"> </w:t>
      </w:r>
      <w:r w:rsidRPr="00496188">
        <w:t>central</w:t>
      </w:r>
      <w:r w:rsidRPr="00496188">
        <w:rPr>
          <w:spacing w:val="-9"/>
        </w:rPr>
        <w:t xml:space="preserve"> </w:t>
      </w:r>
      <w:r w:rsidRPr="00496188">
        <w:t>database</w:t>
      </w:r>
      <w:r w:rsidRPr="00496188">
        <w:rPr>
          <w:spacing w:val="-9"/>
        </w:rPr>
        <w:t xml:space="preserve"> </w:t>
      </w:r>
      <w:r w:rsidRPr="00496188">
        <w:t>of</w:t>
      </w:r>
      <w:r w:rsidRPr="00496188">
        <w:rPr>
          <w:spacing w:val="-9"/>
        </w:rPr>
        <w:t xml:space="preserve"> </w:t>
      </w:r>
      <w:r w:rsidRPr="00496188">
        <w:t>the details</w:t>
      </w:r>
      <w:r w:rsidRPr="00496188">
        <w:rPr>
          <w:spacing w:val="-1"/>
        </w:rPr>
        <w:t xml:space="preserve"> </w:t>
      </w:r>
      <w:r w:rsidRPr="00496188">
        <w:t>of</w:t>
      </w:r>
      <w:r w:rsidRPr="00496188">
        <w:rPr>
          <w:spacing w:val="-1"/>
        </w:rPr>
        <w:t xml:space="preserve"> </w:t>
      </w:r>
      <w:r w:rsidRPr="00496188">
        <w:t>approved</w:t>
      </w:r>
      <w:r w:rsidRPr="00496188">
        <w:rPr>
          <w:spacing w:val="-1"/>
        </w:rPr>
        <w:t xml:space="preserve"> </w:t>
      </w:r>
      <w:r w:rsidRPr="00496188">
        <w:t>devices</w:t>
      </w:r>
      <w:r w:rsidRPr="00496188">
        <w:rPr>
          <w:spacing w:val="-1"/>
        </w:rPr>
        <w:t xml:space="preserve"> </w:t>
      </w:r>
      <w:r w:rsidRPr="00496188">
        <w:t>and</w:t>
      </w:r>
      <w:r w:rsidRPr="00496188">
        <w:rPr>
          <w:spacing w:val="-1"/>
        </w:rPr>
        <w:t xml:space="preserve"> </w:t>
      </w:r>
      <w:r w:rsidRPr="00496188">
        <w:t>their</w:t>
      </w:r>
      <w:r w:rsidRPr="00496188">
        <w:rPr>
          <w:spacing w:val="-1"/>
        </w:rPr>
        <w:t xml:space="preserve"> </w:t>
      </w:r>
      <w:r w:rsidRPr="00496188">
        <w:t>identif</w:t>
      </w:r>
      <w:r w:rsidRPr="00496188">
        <w:rPr>
          <w:spacing w:val="-1"/>
        </w:rPr>
        <w:t>i</w:t>
      </w:r>
      <w:r w:rsidRPr="00496188">
        <w:t>cation</w:t>
      </w:r>
      <w:r w:rsidRPr="00496188">
        <w:rPr>
          <w:spacing w:val="-1"/>
        </w:rPr>
        <w:t xml:space="preserve"> </w:t>
      </w:r>
      <w:r w:rsidRPr="00496188">
        <w:t>numbers</w:t>
      </w:r>
      <w:r w:rsidRPr="00496188">
        <w:rPr>
          <w:spacing w:val="-1"/>
        </w:rPr>
        <w:t xml:space="preserve"> </w:t>
      </w:r>
      <w:r w:rsidRPr="00496188">
        <w:t>or</w:t>
      </w:r>
      <w:r w:rsidRPr="00496188">
        <w:rPr>
          <w:spacing w:val="-1"/>
        </w:rPr>
        <w:t xml:space="preserve"> </w:t>
      </w:r>
      <w:r w:rsidRPr="00496188">
        <w:t>codes</w:t>
      </w:r>
      <w:r w:rsidRPr="00496188">
        <w:rPr>
          <w:spacing w:val="-1"/>
        </w:rPr>
        <w:t xml:space="preserve"> </w:t>
      </w:r>
      <w:r w:rsidRPr="00496188">
        <w:t>supplied</w:t>
      </w:r>
      <w:r w:rsidRPr="00496188">
        <w:rPr>
          <w:spacing w:val="-1"/>
        </w:rPr>
        <w:t xml:space="preserve"> </w:t>
      </w:r>
      <w:r w:rsidRPr="00496188">
        <w:t>to</w:t>
      </w:r>
      <w:r w:rsidRPr="00496188">
        <w:rPr>
          <w:spacing w:val="-1"/>
        </w:rPr>
        <w:t xml:space="preserve"> </w:t>
      </w:r>
      <w:r w:rsidRPr="00496188">
        <w:t>a</w:t>
      </w:r>
      <w:r w:rsidRPr="00496188">
        <w:rPr>
          <w:spacing w:val="-1"/>
        </w:rPr>
        <w:t xml:space="preserve"> </w:t>
      </w:r>
      <w:r w:rsidRPr="00496188">
        <w:t>person.</w:t>
      </w:r>
    </w:p>
    <w:p w14:paraId="39CFC16C" w14:textId="77777777" w:rsidR="005C4462" w:rsidRPr="00496188" w:rsidRDefault="005C4462" w:rsidP="003C35D2">
      <w:pPr>
        <w:pStyle w:val="REG-P0"/>
      </w:pPr>
    </w:p>
    <w:p w14:paraId="723C10F1" w14:textId="77777777" w:rsidR="005C4462" w:rsidRPr="00496188" w:rsidRDefault="005C4462" w:rsidP="00A272FF">
      <w:pPr>
        <w:pStyle w:val="REG-P1"/>
      </w:pPr>
      <w:r w:rsidRPr="00496188">
        <w:t>(5)</w:t>
      </w:r>
      <w:r w:rsidRPr="00496188">
        <w:tab/>
        <w:t>A</w:t>
      </w:r>
      <w:r w:rsidRPr="00496188">
        <w:rPr>
          <w:spacing w:val="24"/>
        </w:rPr>
        <w:t xml:space="preserve"> </w:t>
      </w:r>
      <w:r w:rsidRPr="00496188">
        <w:t>person</w:t>
      </w:r>
      <w:r w:rsidRPr="00496188">
        <w:rPr>
          <w:spacing w:val="36"/>
        </w:rPr>
        <w:t xml:space="preserve"> </w:t>
      </w:r>
      <w:r w:rsidRPr="00496188">
        <w:t>who</w:t>
      </w:r>
      <w:r w:rsidRPr="00496188">
        <w:rPr>
          <w:spacing w:val="36"/>
        </w:rPr>
        <w:t xml:space="preserve"> </w:t>
      </w:r>
      <w:r w:rsidRPr="00496188">
        <w:t>contravenes</w:t>
      </w:r>
      <w:r w:rsidRPr="00496188">
        <w:rPr>
          <w:spacing w:val="36"/>
        </w:rPr>
        <w:t xml:space="preserve"> </w:t>
      </w:r>
      <w:r w:rsidRPr="00496188">
        <w:t>or</w:t>
      </w:r>
      <w:r w:rsidRPr="00496188">
        <w:rPr>
          <w:spacing w:val="36"/>
        </w:rPr>
        <w:t xml:space="preserve"> </w:t>
      </w:r>
      <w:r w:rsidRPr="00496188">
        <w:t>fails</w:t>
      </w:r>
      <w:r w:rsidRPr="00496188">
        <w:rPr>
          <w:spacing w:val="36"/>
        </w:rPr>
        <w:t xml:space="preserve"> </w:t>
      </w:r>
      <w:r w:rsidRPr="00496188">
        <w:t>to</w:t>
      </w:r>
      <w:r w:rsidRPr="00496188">
        <w:rPr>
          <w:spacing w:val="36"/>
        </w:rPr>
        <w:t xml:space="preserve"> </w:t>
      </w:r>
      <w:r w:rsidRPr="00496188">
        <w:t>comply</w:t>
      </w:r>
      <w:r w:rsidRPr="00496188">
        <w:rPr>
          <w:spacing w:val="36"/>
        </w:rPr>
        <w:t xml:space="preserve"> </w:t>
      </w:r>
      <w:r w:rsidRPr="00496188">
        <w:t>with</w:t>
      </w:r>
      <w:r w:rsidRPr="00496188">
        <w:rPr>
          <w:spacing w:val="36"/>
        </w:rPr>
        <w:t xml:space="preserve"> </w:t>
      </w:r>
      <w:r w:rsidRPr="00496188">
        <w:t>subregulation</w:t>
      </w:r>
      <w:r w:rsidRPr="00496188">
        <w:rPr>
          <w:spacing w:val="36"/>
        </w:rPr>
        <w:t xml:space="preserve"> </w:t>
      </w:r>
      <w:r w:rsidRPr="00496188">
        <w:t>(1),</w:t>
      </w:r>
      <w:r w:rsidRPr="00496188">
        <w:rPr>
          <w:spacing w:val="36"/>
        </w:rPr>
        <w:t xml:space="preserve"> </w:t>
      </w:r>
      <w:r w:rsidRPr="00496188">
        <w:t>(2)</w:t>
      </w:r>
      <w:r w:rsidRPr="00496188">
        <w:rPr>
          <w:spacing w:val="36"/>
        </w:rPr>
        <w:t xml:space="preserve"> </w:t>
      </w:r>
      <w:r w:rsidRPr="00496188">
        <w:t>or</w:t>
      </w:r>
      <w:r w:rsidRPr="00496188">
        <w:rPr>
          <w:spacing w:val="36"/>
        </w:rPr>
        <w:t xml:space="preserve"> </w:t>
      </w:r>
      <w:r w:rsidRPr="00496188">
        <w:t>(3) commits an o</w:t>
      </w:r>
      <w:r w:rsidRPr="00496188">
        <w:rPr>
          <w:spacing w:val="-4"/>
        </w:rPr>
        <w:t>f</w:t>
      </w:r>
      <w:r w:rsidRPr="00496188">
        <w:t>fence.</w:t>
      </w:r>
    </w:p>
    <w:p w14:paraId="0562DD0C" w14:textId="77777777" w:rsidR="005C4462" w:rsidRPr="00496188" w:rsidRDefault="005C4462" w:rsidP="005C4462">
      <w:pPr>
        <w:pStyle w:val="REG-P0"/>
        <w:rPr>
          <w:sz w:val="26"/>
          <w:szCs w:val="26"/>
        </w:rPr>
      </w:pPr>
    </w:p>
    <w:p w14:paraId="3CC6D3A0" w14:textId="77777777" w:rsidR="005C4462" w:rsidRPr="00A272FF" w:rsidRDefault="005C4462" w:rsidP="005C4462">
      <w:pPr>
        <w:pStyle w:val="REG-P0"/>
        <w:rPr>
          <w:b/>
          <w:bCs/>
        </w:rPr>
      </w:pPr>
      <w:r w:rsidRPr="00A272FF">
        <w:rPr>
          <w:b/>
        </w:rPr>
        <w:t>Power</w:t>
      </w:r>
      <w:r w:rsidRPr="00A272FF">
        <w:rPr>
          <w:b/>
          <w:spacing w:val="-4"/>
        </w:rPr>
        <w:t xml:space="preserve"> </w:t>
      </w:r>
      <w:r w:rsidRPr="00A272FF">
        <w:rPr>
          <w:b/>
        </w:rPr>
        <w:t>to conduct inspection</w:t>
      </w:r>
    </w:p>
    <w:p w14:paraId="32B178CB" w14:textId="77777777" w:rsidR="005C4462" w:rsidRPr="00496188" w:rsidRDefault="005C4462" w:rsidP="005C4462">
      <w:pPr>
        <w:pStyle w:val="REG-P0"/>
        <w:rPr>
          <w:sz w:val="26"/>
          <w:szCs w:val="26"/>
        </w:rPr>
      </w:pPr>
    </w:p>
    <w:p w14:paraId="5D73CB27" w14:textId="77777777" w:rsidR="005C4462" w:rsidRPr="00496188" w:rsidRDefault="005C4462" w:rsidP="00A272FF">
      <w:pPr>
        <w:pStyle w:val="REG-P1"/>
      </w:pPr>
      <w:r w:rsidRPr="00496188">
        <w:rPr>
          <w:b/>
          <w:bCs/>
        </w:rPr>
        <w:t>15.</w:t>
      </w:r>
      <w:r w:rsidRPr="00496188">
        <w:rPr>
          <w:b/>
          <w:bCs/>
        </w:rPr>
        <w:tab/>
      </w:r>
      <w:r w:rsidRPr="00496188">
        <w:t>For</w:t>
      </w:r>
      <w:r w:rsidRPr="00496188">
        <w:rPr>
          <w:spacing w:val="15"/>
        </w:rPr>
        <w:t xml:space="preserve"> </w:t>
      </w:r>
      <w:r w:rsidRPr="00496188">
        <w:t>the</w:t>
      </w:r>
      <w:r w:rsidRPr="00496188">
        <w:rPr>
          <w:spacing w:val="15"/>
        </w:rPr>
        <w:t xml:space="preserve"> </w:t>
      </w:r>
      <w:r w:rsidRPr="00496188">
        <w:t>purposes</w:t>
      </w:r>
      <w:r w:rsidRPr="00496188">
        <w:rPr>
          <w:spacing w:val="15"/>
        </w:rPr>
        <w:t xml:space="preserve"> </w:t>
      </w:r>
      <w:r w:rsidRPr="00496188">
        <w:t>of</w:t>
      </w:r>
      <w:r w:rsidRPr="00496188">
        <w:rPr>
          <w:spacing w:val="15"/>
        </w:rPr>
        <w:t xml:space="preserve"> </w:t>
      </w:r>
      <w:r w:rsidRPr="00496188">
        <w:t>determining</w:t>
      </w:r>
      <w:r w:rsidRPr="00496188">
        <w:rPr>
          <w:spacing w:val="15"/>
        </w:rPr>
        <w:t xml:space="preserve"> </w:t>
      </w:r>
      <w:r w:rsidRPr="00496188">
        <w:t>whether</w:t>
      </w:r>
      <w:r w:rsidRPr="00496188">
        <w:rPr>
          <w:spacing w:val="15"/>
        </w:rPr>
        <w:t xml:space="preserve"> </w:t>
      </w:r>
      <w:r w:rsidRPr="00496188">
        <w:t>subregulation</w:t>
      </w:r>
      <w:r w:rsidRPr="00496188">
        <w:rPr>
          <w:spacing w:val="15"/>
        </w:rPr>
        <w:t xml:space="preserve"> </w:t>
      </w:r>
      <w:r w:rsidRPr="00496188">
        <w:t>(1)</w:t>
      </w:r>
      <w:r w:rsidRPr="00496188">
        <w:rPr>
          <w:spacing w:val="15"/>
        </w:rPr>
        <w:t xml:space="preserve"> </w:t>
      </w:r>
      <w:r w:rsidRPr="00496188">
        <w:t>or</w:t>
      </w:r>
      <w:r w:rsidRPr="00496188">
        <w:rPr>
          <w:spacing w:val="15"/>
        </w:rPr>
        <w:t xml:space="preserve"> </w:t>
      </w:r>
      <w:r w:rsidRPr="00496188">
        <w:t>(2)</w:t>
      </w:r>
      <w:r w:rsidRPr="00496188">
        <w:rPr>
          <w:spacing w:val="15"/>
        </w:rPr>
        <w:t xml:space="preserve"> </w:t>
      </w:r>
      <w:r w:rsidRPr="00496188">
        <w:t>of</w:t>
      </w:r>
      <w:r w:rsidRPr="00496188">
        <w:rPr>
          <w:spacing w:val="15"/>
        </w:rPr>
        <w:t xml:space="preserve"> </w:t>
      </w:r>
      <w:r w:rsidRPr="00496188">
        <w:t>regulation</w:t>
      </w:r>
      <w:r w:rsidRPr="00496188">
        <w:rPr>
          <w:spacing w:val="15"/>
        </w:rPr>
        <w:t xml:space="preserve"> </w:t>
      </w:r>
      <w:r w:rsidRPr="00496188">
        <w:t>14 is</w:t>
      </w:r>
      <w:r w:rsidRPr="00496188">
        <w:rPr>
          <w:spacing w:val="24"/>
        </w:rPr>
        <w:t xml:space="preserve"> </w:t>
      </w:r>
      <w:r w:rsidRPr="00496188">
        <w:t>being</w:t>
      </w:r>
      <w:r w:rsidRPr="00496188">
        <w:rPr>
          <w:spacing w:val="24"/>
        </w:rPr>
        <w:t xml:space="preserve"> </w:t>
      </w:r>
      <w:r w:rsidRPr="00496188">
        <w:t>or</w:t>
      </w:r>
      <w:r w:rsidRPr="00496188">
        <w:rPr>
          <w:spacing w:val="24"/>
        </w:rPr>
        <w:t xml:space="preserve"> </w:t>
      </w:r>
      <w:r w:rsidRPr="00496188">
        <w:t>has</w:t>
      </w:r>
      <w:r w:rsidRPr="00496188">
        <w:rPr>
          <w:spacing w:val="24"/>
        </w:rPr>
        <w:t xml:space="preserve"> </w:t>
      </w:r>
      <w:r w:rsidRPr="00496188">
        <w:t>been</w:t>
      </w:r>
      <w:r w:rsidRPr="00496188">
        <w:rPr>
          <w:spacing w:val="24"/>
        </w:rPr>
        <w:t xml:space="preserve"> </w:t>
      </w:r>
      <w:r w:rsidRPr="00496188">
        <w:t>complied</w:t>
      </w:r>
      <w:r w:rsidRPr="00496188">
        <w:rPr>
          <w:spacing w:val="24"/>
        </w:rPr>
        <w:t xml:space="preserve"> </w:t>
      </w:r>
      <w:r w:rsidRPr="00496188">
        <w:t>with</w:t>
      </w:r>
      <w:r w:rsidRPr="00496188">
        <w:rPr>
          <w:spacing w:val="24"/>
        </w:rPr>
        <w:t xml:space="preserve"> </w:t>
      </w:r>
      <w:r w:rsidRPr="00496188">
        <w:t>by</w:t>
      </w:r>
      <w:r w:rsidRPr="00496188">
        <w:rPr>
          <w:spacing w:val="24"/>
        </w:rPr>
        <w:t xml:space="preserve"> </w:t>
      </w:r>
      <w:r w:rsidRPr="00496188">
        <w:t>the</w:t>
      </w:r>
      <w:r w:rsidRPr="00496188">
        <w:rPr>
          <w:spacing w:val="24"/>
        </w:rPr>
        <w:t xml:space="preserve"> </w:t>
      </w:r>
      <w:r w:rsidRPr="00496188">
        <w:t>administrator</w:t>
      </w:r>
      <w:r w:rsidRPr="00496188">
        <w:rPr>
          <w:spacing w:val="24"/>
        </w:rPr>
        <w:t xml:space="preserve"> </w:t>
      </w:r>
      <w:r w:rsidRPr="00496188">
        <w:t>or</w:t>
      </w:r>
      <w:r w:rsidRPr="00496188">
        <w:rPr>
          <w:spacing w:val="24"/>
        </w:rPr>
        <w:t xml:space="preserve"> </w:t>
      </w:r>
      <w:r w:rsidRPr="00496188">
        <w:t>the</w:t>
      </w:r>
      <w:r w:rsidRPr="00496188">
        <w:rPr>
          <w:spacing w:val="24"/>
        </w:rPr>
        <w:t xml:space="preserve"> </w:t>
      </w:r>
      <w:r w:rsidRPr="00496188">
        <w:t>manufacturer</w:t>
      </w:r>
      <w:r w:rsidRPr="00496188">
        <w:rPr>
          <w:spacing w:val="24"/>
        </w:rPr>
        <w:t xml:space="preserve"> </w:t>
      </w:r>
      <w:r w:rsidRPr="00496188">
        <w:t>or</w:t>
      </w:r>
      <w:r w:rsidRPr="00496188">
        <w:rPr>
          <w:spacing w:val="24"/>
        </w:rPr>
        <w:t xml:space="preserve"> </w:t>
      </w:r>
      <w:r w:rsidRPr="00496188">
        <w:t>distributor</w:t>
      </w:r>
      <w:r w:rsidRPr="00496188">
        <w:rPr>
          <w:spacing w:val="24"/>
        </w:rPr>
        <w:t xml:space="preserve"> </w:t>
      </w:r>
      <w:r w:rsidRPr="00496188">
        <w:t>of</w:t>
      </w:r>
      <w:r w:rsidRPr="00496188">
        <w:rPr>
          <w:spacing w:val="24"/>
        </w:rPr>
        <w:t xml:space="preserve"> </w:t>
      </w:r>
      <w:r w:rsidRPr="00496188">
        <w:t>an approved</w:t>
      </w:r>
      <w:r w:rsidRPr="00496188">
        <w:rPr>
          <w:spacing w:val="-2"/>
        </w:rPr>
        <w:t xml:space="preserve"> </w:t>
      </w:r>
      <w:r w:rsidRPr="00496188">
        <w:t>device,</w:t>
      </w:r>
      <w:r w:rsidRPr="00496188">
        <w:rPr>
          <w:spacing w:val="-1"/>
        </w:rPr>
        <w:t xml:space="preserve"> </w:t>
      </w:r>
      <w:r w:rsidRPr="00496188">
        <w:t>an</w:t>
      </w:r>
      <w:r w:rsidRPr="00496188">
        <w:rPr>
          <w:spacing w:val="-2"/>
        </w:rPr>
        <w:t xml:space="preserve"> </w:t>
      </w:r>
      <w:r w:rsidRPr="00496188">
        <w:t>off</w:t>
      </w:r>
      <w:r w:rsidRPr="00496188">
        <w:rPr>
          <w:spacing w:val="-2"/>
        </w:rPr>
        <w:t>i</w:t>
      </w:r>
      <w:r w:rsidRPr="00496188">
        <w:t>cer</w:t>
      </w:r>
      <w:r w:rsidRPr="00496188">
        <w:rPr>
          <w:spacing w:val="-1"/>
        </w:rPr>
        <w:t xml:space="preserve"> </w:t>
      </w:r>
      <w:r w:rsidRPr="00496188">
        <w:t>or</w:t>
      </w:r>
      <w:r w:rsidRPr="00496188">
        <w:rPr>
          <w:spacing w:val="-2"/>
        </w:rPr>
        <w:t xml:space="preserve"> </w:t>
      </w:r>
      <w:r w:rsidRPr="00496188">
        <w:t>authorised</w:t>
      </w:r>
      <w:r w:rsidRPr="00496188">
        <w:rPr>
          <w:spacing w:val="-1"/>
        </w:rPr>
        <w:t xml:space="preserve"> </w:t>
      </w:r>
      <w:r w:rsidRPr="00496188">
        <w:t>person</w:t>
      </w:r>
      <w:r w:rsidRPr="00496188">
        <w:rPr>
          <w:spacing w:val="-2"/>
        </w:rPr>
        <w:t xml:space="preserve"> </w:t>
      </w:r>
      <w:r w:rsidRPr="00496188">
        <w:t>may</w:t>
      </w:r>
      <w:r w:rsidRPr="00496188">
        <w:rPr>
          <w:spacing w:val="-1"/>
        </w:rPr>
        <w:t xml:space="preserve"> </w:t>
      </w:r>
      <w:r w:rsidRPr="00496188">
        <w:t>-</w:t>
      </w:r>
    </w:p>
    <w:p w14:paraId="3E4574FB" w14:textId="77777777" w:rsidR="005C4462" w:rsidRPr="00496188" w:rsidRDefault="005C4462" w:rsidP="00A272FF">
      <w:pPr>
        <w:pStyle w:val="REG-P1"/>
        <w:rPr>
          <w:sz w:val="26"/>
          <w:szCs w:val="26"/>
        </w:rPr>
      </w:pPr>
    </w:p>
    <w:p w14:paraId="09A5848C" w14:textId="77777777" w:rsidR="005C4462" w:rsidRPr="00496188" w:rsidRDefault="005C4462" w:rsidP="00A272FF">
      <w:pPr>
        <w:pStyle w:val="REG-Pa"/>
      </w:pPr>
      <w:r w:rsidRPr="00496188">
        <w:t>(a)</w:t>
      </w:r>
      <w:r w:rsidRPr="00496188">
        <w:tab/>
        <w:t>at</w:t>
      </w:r>
      <w:r w:rsidRPr="00496188">
        <w:rPr>
          <w:spacing w:val="29"/>
        </w:rPr>
        <w:t xml:space="preserve"> </w:t>
      </w:r>
      <w:r w:rsidRPr="00496188">
        <w:t>any</w:t>
      </w:r>
      <w:r w:rsidRPr="00496188">
        <w:rPr>
          <w:spacing w:val="29"/>
        </w:rPr>
        <w:t xml:space="preserve"> </w:t>
      </w:r>
      <w:r w:rsidRPr="00496188">
        <w:t>reasonable</w:t>
      </w:r>
      <w:r w:rsidRPr="00496188">
        <w:rPr>
          <w:spacing w:val="28"/>
        </w:rPr>
        <w:t xml:space="preserve"> </w:t>
      </w:r>
      <w:r w:rsidRPr="00496188">
        <w:t>time</w:t>
      </w:r>
      <w:r w:rsidRPr="00496188">
        <w:rPr>
          <w:spacing w:val="28"/>
        </w:rPr>
        <w:t xml:space="preserve"> </w:t>
      </w:r>
      <w:r w:rsidRPr="00496188">
        <w:t>enter</w:t>
      </w:r>
      <w:r w:rsidRPr="00496188">
        <w:rPr>
          <w:spacing w:val="28"/>
        </w:rPr>
        <w:t xml:space="preserve"> </w:t>
      </w:r>
      <w:r w:rsidRPr="00496188">
        <w:t>and</w:t>
      </w:r>
      <w:r w:rsidRPr="00496188">
        <w:rPr>
          <w:spacing w:val="29"/>
        </w:rPr>
        <w:t xml:space="preserve"> </w:t>
      </w:r>
      <w:r w:rsidRPr="00496188">
        <w:t>search</w:t>
      </w:r>
      <w:r w:rsidRPr="00496188">
        <w:rPr>
          <w:spacing w:val="29"/>
        </w:rPr>
        <w:t xml:space="preserve"> </w:t>
      </w:r>
      <w:r w:rsidRPr="00496188">
        <w:t>the</w:t>
      </w:r>
      <w:r w:rsidRPr="00496188">
        <w:rPr>
          <w:spacing w:val="29"/>
        </w:rPr>
        <w:t xml:space="preserve"> </w:t>
      </w:r>
      <w:r w:rsidRPr="00496188">
        <w:t>premises</w:t>
      </w:r>
      <w:r w:rsidRPr="00496188">
        <w:rPr>
          <w:spacing w:val="29"/>
        </w:rPr>
        <w:t xml:space="preserve"> </w:t>
      </w:r>
      <w:r w:rsidRPr="00496188">
        <w:t>of</w:t>
      </w:r>
      <w:r w:rsidRPr="00496188">
        <w:rPr>
          <w:spacing w:val="29"/>
        </w:rPr>
        <w:t xml:space="preserve"> </w:t>
      </w:r>
      <w:r w:rsidRPr="00496188">
        <w:t>the</w:t>
      </w:r>
      <w:r w:rsidRPr="00496188">
        <w:rPr>
          <w:spacing w:val="29"/>
        </w:rPr>
        <w:t xml:space="preserve"> </w:t>
      </w:r>
      <w:r w:rsidRPr="00496188">
        <w:t>administrator</w:t>
      </w:r>
      <w:r w:rsidRPr="00496188">
        <w:rPr>
          <w:spacing w:val="28"/>
        </w:rPr>
        <w:t xml:space="preserve"> </w:t>
      </w:r>
      <w:r w:rsidRPr="00496188">
        <w:t>or</w:t>
      </w:r>
      <w:r w:rsidRPr="00496188">
        <w:rPr>
          <w:spacing w:val="29"/>
        </w:rPr>
        <w:t xml:space="preserve"> </w:t>
      </w:r>
      <w:r w:rsidRPr="00496188">
        <w:t>the manufacturer</w:t>
      </w:r>
      <w:r w:rsidRPr="00496188">
        <w:rPr>
          <w:spacing w:val="31"/>
        </w:rPr>
        <w:t xml:space="preserve"> </w:t>
      </w:r>
      <w:r w:rsidRPr="00496188">
        <w:t>or</w:t>
      </w:r>
      <w:r w:rsidRPr="00496188">
        <w:rPr>
          <w:spacing w:val="31"/>
        </w:rPr>
        <w:t xml:space="preserve"> </w:t>
      </w:r>
      <w:r w:rsidRPr="00496188">
        <w:t>distributo</w:t>
      </w:r>
      <w:r w:rsidRPr="00496188">
        <w:rPr>
          <w:spacing w:val="-9"/>
        </w:rPr>
        <w:t>r</w:t>
      </w:r>
      <w:r w:rsidRPr="00496188">
        <w:t>,</w:t>
      </w:r>
      <w:r w:rsidRPr="00496188">
        <w:rPr>
          <w:spacing w:val="31"/>
        </w:rPr>
        <w:t xml:space="preserve"> </w:t>
      </w:r>
      <w:r w:rsidRPr="00496188">
        <w:t>other</w:t>
      </w:r>
      <w:r w:rsidRPr="00496188">
        <w:rPr>
          <w:spacing w:val="31"/>
        </w:rPr>
        <w:t xml:space="preserve"> </w:t>
      </w:r>
      <w:r w:rsidRPr="00496188">
        <w:t>than</w:t>
      </w:r>
      <w:r w:rsidRPr="00496188">
        <w:rPr>
          <w:spacing w:val="31"/>
        </w:rPr>
        <w:t xml:space="preserve"> </w:t>
      </w:r>
      <w:r w:rsidRPr="00496188">
        <w:t>any</w:t>
      </w:r>
      <w:r w:rsidRPr="00496188">
        <w:rPr>
          <w:spacing w:val="31"/>
        </w:rPr>
        <w:t xml:space="preserve"> </w:t>
      </w:r>
      <w:r w:rsidRPr="00496188">
        <w:t>part</w:t>
      </w:r>
      <w:r w:rsidRPr="00496188">
        <w:rPr>
          <w:spacing w:val="31"/>
        </w:rPr>
        <w:t xml:space="preserve"> </w:t>
      </w:r>
      <w:r w:rsidRPr="00496188">
        <w:t>of</w:t>
      </w:r>
      <w:r w:rsidRPr="00496188">
        <w:rPr>
          <w:spacing w:val="31"/>
        </w:rPr>
        <w:t xml:space="preserve"> </w:t>
      </w:r>
      <w:r w:rsidRPr="00496188">
        <w:t>the</w:t>
      </w:r>
      <w:r w:rsidRPr="00496188">
        <w:rPr>
          <w:spacing w:val="31"/>
        </w:rPr>
        <w:t xml:space="preserve"> </w:t>
      </w:r>
      <w:r w:rsidRPr="00496188">
        <w:t>premises</w:t>
      </w:r>
      <w:r w:rsidRPr="00496188">
        <w:rPr>
          <w:spacing w:val="31"/>
        </w:rPr>
        <w:t xml:space="preserve"> </w:t>
      </w:r>
      <w:r w:rsidRPr="00496188">
        <w:t>being</w:t>
      </w:r>
      <w:r w:rsidRPr="00496188">
        <w:rPr>
          <w:spacing w:val="31"/>
        </w:rPr>
        <w:t xml:space="preserve"> </w:t>
      </w:r>
      <w:r w:rsidRPr="00496188">
        <w:t>used</w:t>
      </w:r>
      <w:r w:rsidRPr="00496188">
        <w:rPr>
          <w:spacing w:val="31"/>
        </w:rPr>
        <w:t xml:space="preserve"> </w:t>
      </w:r>
      <w:r w:rsidRPr="00496188">
        <w:t>as</w:t>
      </w:r>
      <w:r w:rsidRPr="00496188">
        <w:rPr>
          <w:spacing w:val="31"/>
        </w:rPr>
        <w:t xml:space="preserve"> </w:t>
      </w:r>
      <w:r w:rsidRPr="00496188">
        <w:t>a residence;</w:t>
      </w:r>
    </w:p>
    <w:p w14:paraId="2DDAADA7" w14:textId="77777777" w:rsidR="005C4462" w:rsidRPr="00496188" w:rsidRDefault="005C4462" w:rsidP="00A272FF">
      <w:pPr>
        <w:pStyle w:val="REG-Pa"/>
        <w:rPr>
          <w:sz w:val="26"/>
          <w:szCs w:val="26"/>
        </w:rPr>
      </w:pPr>
    </w:p>
    <w:p w14:paraId="39449B63" w14:textId="77777777" w:rsidR="005C4462" w:rsidRPr="00496188" w:rsidRDefault="005C4462" w:rsidP="00A272FF">
      <w:pPr>
        <w:pStyle w:val="REG-Pa"/>
      </w:pPr>
      <w:r w:rsidRPr="00496188">
        <w:t>(b)</w:t>
      </w:r>
      <w:r w:rsidRPr="00496188">
        <w:tab/>
        <w:t>require a person -</w:t>
      </w:r>
    </w:p>
    <w:p w14:paraId="1809F5E4" w14:textId="77777777" w:rsidR="005C4462" w:rsidRPr="00496188" w:rsidRDefault="005C4462" w:rsidP="005C4462">
      <w:pPr>
        <w:pStyle w:val="REG-P0"/>
        <w:rPr>
          <w:sz w:val="26"/>
          <w:szCs w:val="26"/>
        </w:rPr>
      </w:pPr>
    </w:p>
    <w:p w14:paraId="512AE5E6" w14:textId="77777777" w:rsidR="005C4462" w:rsidRPr="00496188" w:rsidRDefault="00A272FF" w:rsidP="00A272FF">
      <w:pPr>
        <w:pStyle w:val="REG-Pi"/>
      </w:pPr>
      <w:r>
        <w:t>(i</w:t>
      </w:r>
      <w:r w:rsidR="005C4462">
        <w:t>)</w:t>
      </w:r>
      <w:r w:rsidR="005C4462" w:rsidRPr="00496188">
        <w:tab/>
        <w:t>to</w:t>
      </w:r>
      <w:r w:rsidR="005C4462" w:rsidRPr="00496188">
        <w:rPr>
          <w:spacing w:val="-8"/>
        </w:rPr>
        <w:t xml:space="preserve"> </w:t>
      </w:r>
      <w:r w:rsidR="005C4462" w:rsidRPr="00496188">
        <w:t>answer</w:t>
      </w:r>
      <w:r w:rsidR="005C4462" w:rsidRPr="00496188">
        <w:rPr>
          <w:spacing w:val="-8"/>
        </w:rPr>
        <w:t xml:space="preserve"> </w:t>
      </w:r>
      <w:r w:rsidR="005C4462" w:rsidRPr="00496188">
        <w:t>a</w:t>
      </w:r>
      <w:r w:rsidR="005C4462" w:rsidRPr="00496188">
        <w:rPr>
          <w:spacing w:val="-8"/>
        </w:rPr>
        <w:t xml:space="preserve"> </w:t>
      </w:r>
      <w:r w:rsidR="005C4462" w:rsidRPr="00496188">
        <w:t>question</w:t>
      </w:r>
      <w:r w:rsidR="005C4462" w:rsidRPr="00496188">
        <w:rPr>
          <w:spacing w:val="-8"/>
        </w:rPr>
        <w:t xml:space="preserve"> </w:t>
      </w:r>
      <w:r w:rsidR="005C4462" w:rsidRPr="00496188">
        <w:t>to</w:t>
      </w:r>
      <w:r w:rsidR="005C4462" w:rsidRPr="00496188">
        <w:rPr>
          <w:spacing w:val="-8"/>
        </w:rPr>
        <w:t xml:space="preserve"> </w:t>
      </w:r>
      <w:r w:rsidR="005C4462" w:rsidRPr="00496188">
        <w:t>the</w:t>
      </w:r>
      <w:r w:rsidR="005C4462" w:rsidRPr="00496188">
        <w:rPr>
          <w:spacing w:val="-8"/>
        </w:rPr>
        <w:t xml:space="preserve"> </w:t>
      </w:r>
      <w:r w:rsidR="005C4462" w:rsidRPr="00496188">
        <w:t>best</w:t>
      </w:r>
      <w:r w:rsidR="005C4462" w:rsidRPr="00496188">
        <w:rPr>
          <w:spacing w:val="-8"/>
        </w:rPr>
        <w:t xml:space="preserve"> </w:t>
      </w:r>
      <w:r w:rsidR="005C4462" w:rsidRPr="00496188">
        <w:t>of</w:t>
      </w:r>
      <w:r w:rsidR="005C4462" w:rsidRPr="00496188">
        <w:rPr>
          <w:spacing w:val="-8"/>
        </w:rPr>
        <w:t xml:space="preserve"> </w:t>
      </w:r>
      <w:r w:rsidR="005C4462" w:rsidRPr="00496188">
        <w:t>that</w:t>
      </w:r>
      <w:r w:rsidR="005C4462" w:rsidRPr="00496188">
        <w:rPr>
          <w:spacing w:val="-8"/>
        </w:rPr>
        <w:t xml:space="preserve"> </w:t>
      </w:r>
      <w:r w:rsidR="005C4462" w:rsidRPr="00496188">
        <w:t>person</w:t>
      </w:r>
      <w:r w:rsidR="0011797B">
        <w:t>’</w:t>
      </w:r>
      <w:r w:rsidR="005C4462" w:rsidRPr="00496188">
        <w:t>s</w:t>
      </w:r>
      <w:r w:rsidR="005C4462" w:rsidRPr="00496188">
        <w:rPr>
          <w:spacing w:val="-8"/>
        </w:rPr>
        <w:t xml:space="preserve"> </w:t>
      </w:r>
      <w:r w:rsidR="005C4462" w:rsidRPr="00496188">
        <w:t>knowledge,</w:t>
      </w:r>
      <w:r w:rsidR="005C4462" w:rsidRPr="00496188">
        <w:rPr>
          <w:spacing w:val="-8"/>
        </w:rPr>
        <w:t xml:space="preserve"> </w:t>
      </w:r>
      <w:r w:rsidR="005C4462" w:rsidRPr="00496188">
        <w:t>information</w:t>
      </w:r>
      <w:r w:rsidR="005C4462" w:rsidRPr="00496188">
        <w:rPr>
          <w:spacing w:val="-8"/>
        </w:rPr>
        <w:t xml:space="preserve"> </w:t>
      </w:r>
      <w:r w:rsidR="005C4462" w:rsidRPr="00496188">
        <w:t>and belief; or</w:t>
      </w:r>
    </w:p>
    <w:p w14:paraId="75C279A0" w14:textId="77777777" w:rsidR="005C4462" w:rsidRPr="00496188" w:rsidRDefault="005C4462" w:rsidP="00A272FF">
      <w:pPr>
        <w:pStyle w:val="REG-Pi"/>
        <w:rPr>
          <w:sz w:val="26"/>
          <w:szCs w:val="26"/>
        </w:rPr>
      </w:pPr>
    </w:p>
    <w:p w14:paraId="40C0DD7F" w14:textId="77777777" w:rsidR="005C4462" w:rsidRPr="00496188" w:rsidRDefault="005C4462" w:rsidP="00A272FF">
      <w:pPr>
        <w:pStyle w:val="REG-Pi"/>
      </w:pPr>
      <w:r w:rsidRPr="00496188">
        <w:t>(ii)</w:t>
      </w:r>
      <w:r w:rsidRPr="00496188">
        <w:tab/>
        <w:t>take reasonable steps to provide information;</w:t>
      </w:r>
    </w:p>
    <w:p w14:paraId="41FE1A0B" w14:textId="77777777" w:rsidR="005C4462" w:rsidRPr="00496188" w:rsidRDefault="005C4462" w:rsidP="005C4462">
      <w:pPr>
        <w:pStyle w:val="REG-P0"/>
        <w:rPr>
          <w:sz w:val="26"/>
          <w:szCs w:val="26"/>
        </w:rPr>
      </w:pPr>
    </w:p>
    <w:p w14:paraId="4C39E7B8" w14:textId="77777777" w:rsidR="005C4462" w:rsidRPr="00496188" w:rsidRDefault="005C4462" w:rsidP="00A272FF">
      <w:pPr>
        <w:pStyle w:val="REG-Pa"/>
      </w:pPr>
      <w:r w:rsidRPr="00496188">
        <w:t>(c)</w:t>
      </w:r>
      <w:r w:rsidRPr="00496188">
        <w:tab/>
        <w:t>require</w:t>
      </w:r>
      <w:r w:rsidRPr="00496188">
        <w:rPr>
          <w:spacing w:val="7"/>
        </w:rPr>
        <w:t xml:space="preserve"> </w:t>
      </w:r>
      <w:r w:rsidRPr="00496188">
        <w:t>a</w:t>
      </w:r>
      <w:r w:rsidRPr="00496188">
        <w:rPr>
          <w:spacing w:val="7"/>
        </w:rPr>
        <w:t xml:space="preserve"> </w:t>
      </w:r>
      <w:r w:rsidRPr="00496188">
        <w:t>person</w:t>
      </w:r>
      <w:r w:rsidRPr="00496188">
        <w:rPr>
          <w:spacing w:val="7"/>
        </w:rPr>
        <w:t xml:space="preserve"> </w:t>
      </w:r>
      <w:r w:rsidRPr="00496188">
        <w:t>to</w:t>
      </w:r>
      <w:r w:rsidRPr="00496188">
        <w:rPr>
          <w:spacing w:val="7"/>
        </w:rPr>
        <w:t xml:space="preserve"> </w:t>
      </w:r>
      <w:r w:rsidRPr="00496188">
        <w:t>produce</w:t>
      </w:r>
      <w:r w:rsidRPr="00496188">
        <w:rPr>
          <w:spacing w:val="7"/>
        </w:rPr>
        <w:t xml:space="preserve"> </w:t>
      </w:r>
      <w:r w:rsidRPr="00496188">
        <w:t>any</w:t>
      </w:r>
      <w:r w:rsidRPr="00496188">
        <w:rPr>
          <w:spacing w:val="7"/>
        </w:rPr>
        <w:t xml:space="preserve"> </w:t>
      </w:r>
      <w:r w:rsidRPr="00496188">
        <w:t>document</w:t>
      </w:r>
      <w:r w:rsidRPr="00496188">
        <w:rPr>
          <w:spacing w:val="7"/>
        </w:rPr>
        <w:t xml:space="preserve"> </w:t>
      </w:r>
      <w:r w:rsidRPr="00496188">
        <w:t>or</w:t>
      </w:r>
      <w:r w:rsidRPr="00496188">
        <w:rPr>
          <w:spacing w:val="7"/>
        </w:rPr>
        <w:t xml:space="preserve"> </w:t>
      </w:r>
      <w:r w:rsidRPr="00496188">
        <w:t>record</w:t>
      </w:r>
      <w:r w:rsidRPr="00496188">
        <w:rPr>
          <w:spacing w:val="7"/>
        </w:rPr>
        <w:t xml:space="preserve"> </w:t>
      </w:r>
      <w:r w:rsidRPr="00496188">
        <w:t>that</w:t>
      </w:r>
      <w:r w:rsidRPr="00496188">
        <w:rPr>
          <w:spacing w:val="7"/>
        </w:rPr>
        <w:t xml:space="preserve"> </w:t>
      </w:r>
      <w:r w:rsidRPr="00496188">
        <w:t>is</w:t>
      </w:r>
      <w:r w:rsidRPr="00496188">
        <w:rPr>
          <w:spacing w:val="7"/>
        </w:rPr>
        <w:t xml:space="preserve"> </w:t>
      </w:r>
      <w:r w:rsidRPr="00496188">
        <w:t>reasonably</w:t>
      </w:r>
      <w:r w:rsidRPr="00496188">
        <w:rPr>
          <w:spacing w:val="7"/>
        </w:rPr>
        <w:t xml:space="preserve"> </w:t>
      </w:r>
      <w:r w:rsidRPr="00496188">
        <w:t>required</w:t>
      </w:r>
      <w:r w:rsidRPr="00496188">
        <w:rPr>
          <w:spacing w:val="7"/>
        </w:rPr>
        <w:t xml:space="preserve"> </w:t>
      </w:r>
      <w:r w:rsidRPr="00496188">
        <w:t>for ascertaining whether those provisions are being complied with, and -</w:t>
      </w:r>
    </w:p>
    <w:p w14:paraId="647B61DF" w14:textId="77777777" w:rsidR="005C4462" w:rsidRPr="00496188" w:rsidRDefault="005C4462" w:rsidP="005C4462">
      <w:pPr>
        <w:pStyle w:val="REG-P0"/>
        <w:rPr>
          <w:sz w:val="26"/>
          <w:szCs w:val="26"/>
        </w:rPr>
      </w:pPr>
    </w:p>
    <w:p w14:paraId="6C6694A8" w14:textId="77777777" w:rsidR="005C4462" w:rsidRPr="00496188" w:rsidRDefault="00A272FF" w:rsidP="00A272FF">
      <w:pPr>
        <w:pStyle w:val="REG-Pi"/>
      </w:pPr>
      <w:r>
        <w:t>(i</w:t>
      </w:r>
      <w:r w:rsidR="005C4462">
        <w:t>)</w:t>
      </w:r>
      <w:r w:rsidR="005C4462" w:rsidRPr="00496188">
        <w:tab/>
        <w:t>examine that document or record;</w:t>
      </w:r>
    </w:p>
    <w:p w14:paraId="3661D968" w14:textId="77777777" w:rsidR="005C4462" w:rsidRPr="00496188" w:rsidRDefault="005C4462" w:rsidP="00A272FF">
      <w:pPr>
        <w:pStyle w:val="REG-Pi"/>
        <w:rPr>
          <w:sz w:val="26"/>
          <w:szCs w:val="26"/>
        </w:rPr>
      </w:pPr>
    </w:p>
    <w:p w14:paraId="62DE45AB" w14:textId="77777777" w:rsidR="005C4462" w:rsidRPr="00496188" w:rsidRDefault="005C4462" w:rsidP="00A272FF">
      <w:pPr>
        <w:pStyle w:val="REG-Pi"/>
      </w:pPr>
      <w:r w:rsidRPr="00496188">
        <w:t>(ii)</w:t>
      </w:r>
      <w:r w:rsidRPr="00496188">
        <w:tab/>
        <w:t>make copies of it or take extracts from it;</w:t>
      </w:r>
    </w:p>
    <w:p w14:paraId="042397A1" w14:textId="77777777" w:rsidR="005C4462" w:rsidRPr="00496188" w:rsidRDefault="005C4462" w:rsidP="00A272FF">
      <w:pPr>
        <w:pStyle w:val="REG-Pi"/>
        <w:rPr>
          <w:sz w:val="26"/>
          <w:szCs w:val="26"/>
        </w:rPr>
      </w:pPr>
    </w:p>
    <w:p w14:paraId="647C9B2E" w14:textId="77777777" w:rsidR="005C4462" w:rsidRPr="00496188" w:rsidRDefault="005C4462" w:rsidP="00A272FF">
      <w:pPr>
        <w:pStyle w:val="REG-Pi"/>
      </w:pPr>
      <w:r w:rsidRPr="00496188">
        <w:t>(iii)</w:t>
      </w:r>
      <w:r w:rsidRPr="00496188">
        <w:tab/>
        <w:t>remove</w:t>
      </w:r>
      <w:r w:rsidRPr="00496188">
        <w:rPr>
          <w:spacing w:val="23"/>
        </w:rPr>
        <w:t xml:space="preserve"> </w:t>
      </w:r>
      <w:r w:rsidRPr="00496188">
        <w:t>the</w:t>
      </w:r>
      <w:r w:rsidRPr="00496188">
        <w:rPr>
          <w:spacing w:val="23"/>
        </w:rPr>
        <w:t xml:space="preserve"> </w:t>
      </w:r>
      <w:r w:rsidRPr="00496188">
        <w:t>document</w:t>
      </w:r>
      <w:r w:rsidRPr="00496188">
        <w:rPr>
          <w:spacing w:val="23"/>
        </w:rPr>
        <w:t xml:space="preserve"> </w:t>
      </w:r>
      <w:r w:rsidRPr="00496188">
        <w:t>or</w:t>
      </w:r>
      <w:r w:rsidRPr="00496188">
        <w:rPr>
          <w:spacing w:val="23"/>
        </w:rPr>
        <w:t xml:space="preserve"> </w:t>
      </w:r>
      <w:r w:rsidRPr="00496188">
        <w:t>record</w:t>
      </w:r>
      <w:r w:rsidRPr="00496188">
        <w:rPr>
          <w:spacing w:val="23"/>
        </w:rPr>
        <w:t xml:space="preserve"> </w:t>
      </w:r>
      <w:r w:rsidRPr="00496188">
        <w:t>for</w:t>
      </w:r>
      <w:r w:rsidRPr="00496188">
        <w:rPr>
          <w:spacing w:val="23"/>
        </w:rPr>
        <w:t xml:space="preserve"> </w:t>
      </w:r>
      <w:r w:rsidRPr="00496188">
        <w:t>as</w:t>
      </w:r>
      <w:r w:rsidRPr="00496188">
        <w:rPr>
          <w:spacing w:val="23"/>
        </w:rPr>
        <w:t xml:space="preserve"> </w:t>
      </w:r>
      <w:r w:rsidRPr="00496188">
        <w:t>long</w:t>
      </w:r>
      <w:r w:rsidRPr="00496188">
        <w:rPr>
          <w:spacing w:val="23"/>
        </w:rPr>
        <w:t xml:space="preserve"> </w:t>
      </w:r>
      <w:r w:rsidRPr="00496188">
        <w:t>as</w:t>
      </w:r>
      <w:r w:rsidRPr="00496188">
        <w:rPr>
          <w:spacing w:val="23"/>
        </w:rPr>
        <w:t xml:space="preserve"> </w:t>
      </w:r>
      <w:r w:rsidRPr="00496188">
        <w:t>is</w:t>
      </w:r>
      <w:r w:rsidRPr="00496188">
        <w:rPr>
          <w:spacing w:val="23"/>
        </w:rPr>
        <w:t xml:space="preserve"> </w:t>
      </w:r>
      <w:r w:rsidRPr="00496188">
        <w:t>reasonably</w:t>
      </w:r>
      <w:r w:rsidRPr="00496188">
        <w:rPr>
          <w:spacing w:val="23"/>
        </w:rPr>
        <w:t xml:space="preserve"> </w:t>
      </w:r>
      <w:r w:rsidRPr="00496188">
        <w:t>necessary</w:t>
      </w:r>
      <w:r w:rsidRPr="00496188">
        <w:rPr>
          <w:spacing w:val="23"/>
        </w:rPr>
        <w:t xml:space="preserve"> </w:t>
      </w:r>
      <w:r w:rsidRPr="00496188">
        <w:t>to make copies;</w:t>
      </w:r>
    </w:p>
    <w:p w14:paraId="1B5A2D8C" w14:textId="77777777" w:rsidR="005C4462" w:rsidRPr="00496188" w:rsidRDefault="005C4462" w:rsidP="00A272FF">
      <w:pPr>
        <w:pStyle w:val="REG-Pi"/>
        <w:rPr>
          <w:sz w:val="26"/>
          <w:szCs w:val="26"/>
        </w:rPr>
      </w:pPr>
    </w:p>
    <w:p w14:paraId="6D9214AB" w14:textId="77777777" w:rsidR="005C4462" w:rsidRPr="00496188" w:rsidRDefault="005C4462" w:rsidP="00A272FF">
      <w:pPr>
        <w:pStyle w:val="REG-Pa"/>
      </w:pPr>
      <w:r w:rsidRPr="00496188">
        <w:t>(d)</w:t>
      </w:r>
      <w:r w:rsidRPr="00496188">
        <w:tab/>
        <w:t>operate,</w:t>
      </w:r>
      <w:r w:rsidRPr="00496188">
        <w:rPr>
          <w:spacing w:val="25"/>
        </w:rPr>
        <w:t xml:space="preserve"> </w:t>
      </w:r>
      <w:r w:rsidRPr="00496188">
        <w:t>or</w:t>
      </w:r>
      <w:r w:rsidRPr="00496188">
        <w:rPr>
          <w:spacing w:val="25"/>
        </w:rPr>
        <w:t xml:space="preserve"> </w:t>
      </w:r>
      <w:r w:rsidRPr="00496188">
        <w:t>require</w:t>
      </w:r>
      <w:r w:rsidRPr="00496188">
        <w:rPr>
          <w:spacing w:val="25"/>
        </w:rPr>
        <w:t xml:space="preserve"> </w:t>
      </w:r>
      <w:r w:rsidRPr="00496188">
        <w:t>assistance</w:t>
      </w:r>
      <w:r w:rsidRPr="00496188">
        <w:rPr>
          <w:spacing w:val="25"/>
        </w:rPr>
        <w:t xml:space="preserve"> </w:t>
      </w:r>
      <w:r w:rsidRPr="00496188">
        <w:t>from</w:t>
      </w:r>
      <w:r w:rsidRPr="00496188">
        <w:rPr>
          <w:spacing w:val="25"/>
        </w:rPr>
        <w:t xml:space="preserve"> </w:t>
      </w:r>
      <w:r w:rsidRPr="00496188">
        <w:t>any</w:t>
      </w:r>
      <w:r w:rsidRPr="00496188">
        <w:rPr>
          <w:spacing w:val="25"/>
        </w:rPr>
        <w:t xml:space="preserve"> </w:t>
      </w:r>
      <w:r w:rsidRPr="00496188">
        <w:t>person</w:t>
      </w:r>
      <w:r w:rsidRPr="00496188">
        <w:rPr>
          <w:spacing w:val="25"/>
        </w:rPr>
        <w:t xml:space="preserve"> </w:t>
      </w:r>
      <w:r w:rsidRPr="00496188">
        <w:t>to</w:t>
      </w:r>
      <w:r w:rsidRPr="00496188">
        <w:rPr>
          <w:spacing w:val="25"/>
        </w:rPr>
        <w:t xml:space="preserve"> </w:t>
      </w:r>
      <w:r w:rsidRPr="00496188">
        <w:t>operate,</w:t>
      </w:r>
      <w:r w:rsidRPr="00496188">
        <w:rPr>
          <w:spacing w:val="25"/>
        </w:rPr>
        <w:t xml:space="preserve"> </w:t>
      </w:r>
      <w:r w:rsidRPr="00496188">
        <w:t>any</w:t>
      </w:r>
      <w:r w:rsidRPr="00496188">
        <w:rPr>
          <w:spacing w:val="25"/>
        </w:rPr>
        <w:t xml:space="preserve"> </w:t>
      </w:r>
      <w:r w:rsidRPr="00496188">
        <w:t>computer</w:t>
      </w:r>
      <w:r w:rsidRPr="00496188">
        <w:rPr>
          <w:spacing w:val="25"/>
        </w:rPr>
        <w:t xml:space="preserve"> </w:t>
      </w:r>
      <w:r w:rsidRPr="00496188">
        <w:t>or</w:t>
      </w:r>
      <w:r w:rsidRPr="00496188">
        <w:rPr>
          <w:spacing w:val="25"/>
        </w:rPr>
        <w:t xml:space="preserve"> </w:t>
      </w:r>
      <w:r w:rsidRPr="00496188">
        <w:t>other electronic</w:t>
      </w:r>
      <w:r w:rsidRPr="00496188">
        <w:rPr>
          <w:spacing w:val="33"/>
        </w:rPr>
        <w:t xml:space="preserve"> </w:t>
      </w:r>
      <w:r w:rsidRPr="00496188">
        <w:t>equipment</w:t>
      </w:r>
      <w:r w:rsidRPr="00496188">
        <w:rPr>
          <w:spacing w:val="33"/>
        </w:rPr>
        <w:t xml:space="preserve"> </w:t>
      </w:r>
      <w:r w:rsidRPr="00496188">
        <w:t>on</w:t>
      </w:r>
      <w:r w:rsidRPr="00496188">
        <w:rPr>
          <w:spacing w:val="33"/>
        </w:rPr>
        <w:t xml:space="preserve"> </w:t>
      </w:r>
      <w:r w:rsidRPr="00496188">
        <w:t>the</w:t>
      </w:r>
      <w:r w:rsidRPr="00496188">
        <w:rPr>
          <w:spacing w:val="33"/>
        </w:rPr>
        <w:t xml:space="preserve"> </w:t>
      </w:r>
      <w:r w:rsidRPr="00496188">
        <w:t>premises</w:t>
      </w:r>
      <w:r w:rsidRPr="00496188">
        <w:rPr>
          <w:spacing w:val="33"/>
        </w:rPr>
        <w:t xml:space="preserve"> </w:t>
      </w:r>
      <w:r w:rsidRPr="00496188">
        <w:t>to</w:t>
      </w:r>
      <w:r w:rsidRPr="00496188">
        <w:rPr>
          <w:spacing w:val="33"/>
        </w:rPr>
        <w:t xml:space="preserve"> </w:t>
      </w:r>
      <w:r w:rsidRPr="00496188">
        <w:t>determine</w:t>
      </w:r>
      <w:r w:rsidRPr="00496188">
        <w:rPr>
          <w:spacing w:val="33"/>
        </w:rPr>
        <w:t xml:space="preserve"> </w:t>
      </w:r>
      <w:r w:rsidRPr="00496188">
        <w:t>whether</w:t>
      </w:r>
      <w:r w:rsidRPr="00496188">
        <w:rPr>
          <w:spacing w:val="33"/>
        </w:rPr>
        <w:t xml:space="preserve"> </w:t>
      </w:r>
      <w:r w:rsidRPr="00496188">
        <w:t>it</w:t>
      </w:r>
      <w:r w:rsidRPr="00496188">
        <w:rPr>
          <w:spacing w:val="33"/>
        </w:rPr>
        <w:t xml:space="preserve"> </w:t>
      </w:r>
      <w:r w:rsidRPr="00496188">
        <w:t>or</w:t>
      </w:r>
      <w:r w:rsidRPr="00496188">
        <w:rPr>
          <w:spacing w:val="33"/>
        </w:rPr>
        <w:t xml:space="preserve"> </w:t>
      </w:r>
      <w:r w:rsidRPr="00496188">
        <w:t>a</w:t>
      </w:r>
      <w:r w:rsidRPr="00496188">
        <w:rPr>
          <w:spacing w:val="33"/>
        </w:rPr>
        <w:t xml:space="preserve"> </w:t>
      </w:r>
      <w:r w:rsidRPr="00496188">
        <w:t>disk,</w:t>
      </w:r>
      <w:r w:rsidRPr="00496188">
        <w:rPr>
          <w:spacing w:val="33"/>
        </w:rPr>
        <w:t xml:space="preserve"> </w:t>
      </w:r>
      <w:r w:rsidRPr="00496188">
        <w:t>tape</w:t>
      </w:r>
      <w:r w:rsidRPr="00496188">
        <w:rPr>
          <w:spacing w:val="33"/>
        </w:rPr>
        <w:t xml:space="preserve"> </w:t>
      </w:r>
      <w:r w:rsidRPr="00496188">
        <w:t>or other</w:t>
      </w:r>
      <w:r w:rsidRPr="00496188">
        <w:rPr>
          <w:spacing w:val="16"/>
        </w:rPr>
        <w:t xml:space="preserve"> </w:t>
      </w:r>
      <w:r w:rsidRPr="00496188">
        <w:t>storage</w:t>
      </w:r>
      <w:r w:rsidRPr="00496188">
        <w:rPr>
          <w:spacing w:val="16"/>
        </w:rPr>
        <w:t xml:space="preserve"> </w:t>
      </w:r>
      <w:r w:rsidRPr="00496188">
        <w:t>device</w:t>
      </w:r>
      <w:r w:rsidRPr="00496188">
        <w:rPr>
          <w:spacing w:val="16"/>
        </w:rPr>
        <w:t xml:space="preserve"> </w:t>
      </w:r>
      <w:r w:rsidRPr="00496188">
        <w:t>that</w:t>
      </w:r>
      <w:r w:rsidRPr="00496188">
        <w:rPr>
          <w:spacing w:val="16"/>
        </w:rPr>
        <w:t xml:space="preserve"> </w:t>
      </w:r>
      <w:r w:rsidRPr="00496188">
        <w:t>can</w:t>
      </w:r>
      <w:r w:rsidRPr="00496188">
        <w:rPr>
          <w:spacing w:val="16"/>
        </w:rPr>
        <w:t xml:space="preserve"> </w:t>
      </w:r>
      <w:r w:rsidRPr="00496188">
        <w:t>be</w:t>
      </w:r>
      <w:r w:rsidRPr="00496188">
        <w:rPr>
          <w:spacing w:val="16"/>
        </w:rPr>
        <w:t xml:space="preserve"> </w:t>
      </w:r>
      <w:r w:rsidRPr="00496188">
        <w:t>used</w:t>
      </w:r>
      <w:r w:rsidRPr="00496188">
        <w:rPr>
          <w:spacing w:val="16"/>
        </w:rPr>
        <w:t xml:space="preserve"> </w:t>
      </w:r>
      <w:r w:rsidRPr="00496188">
        <w:t>with</w:t>
      </w:r>
      <w:r w:rsidRPr="00496188">
        <w:rPr>
          <w:spacing w:val="16"/>
        </w:rPr>
        <w:t xml:space="preserve"> </w:t>
      </w:r>
      <w:r w:rsidRPr="00496188">
        <w:t>it</w:t>
      </w:r>
      <w:r w:rsidRPr="00496188">
        <w:rPr>
          <w:spacing w:val="16"/>
        </w:rPr>
        <w:t xml:space="preserve"> </w:t>
      </w:r>
      <w:r w:rsidRPr="00496188">
        <w:t>or</w:t>
      </w:r>
      <w:r w:rsidRPr="00496188">
        <w:rPr>
          <w:spacing w:val="16"/>
        </w:rPr>
        <w:t xml:space="preserve"> </w:t>
      </w:r>
      <w:r w:rsidRPr="00496188">
        <w:t>is</w:t>
      </w:r>
      <w:r w:rsidRPr="00496188">
        <w:rPr>
          <w:spacing w:val="16"/>
        </w:rPr>
        <w:t xml:space="preserve"> </w:t>
      </w:r>
      <w:r w:rsidRPr="00496188">
        <w:t>associated</w:t>
      </w:r>
      <w:r w:rsidRPr="00496188">
        <w:rPr>
          <w:spacing w:val="16"/>
        </w:rPr>
        <w:t xml:space="preserve"> </w:t>
      </w:r>
      <w:r w:rsidRPr="00496188">
        <w:t>with</w:t>
      </w:r>
      <w:r w:rsidRPr="00496188">
        <w:rPr>
          <w:spacing w:val="16"/>
        </w:rPr>
        <w:t xml:space="preserve"> </w:t>
      </w:r>
      <w:r w:rsidRPr="00496188">
        <w:t>it,</w:t>
      </w:r>
      <w:r w:rsidRPr="00496188">
        <w:rPr>
          <w:spacing w:val="16"/>
        </w:rPr>
        <w:t xml:space="preserve"> </w:t>
      </w:r>
      <w:r w:rsidRPr="00496188">
        <w:t>contains</w:t>
      </w:r>
      <w:r w:rsidRPr="00496188">
        <w:rPr>
          <w:spacing w:val="16"/>
        </w:rPr>
        <w:t xml:space="preserve"> </w:t>
      </w:r>
      <w:r w:rsidRPr="00496188">
        <w:t>any information</w:t>
      </w:r>
      <w:r w:rsidRPr="00496188">
        <w:rPr>
          <w:spacing w:val="38"/>
        </w:rPr>
        <w:t xml:space="preserve"> </w:t>
      </w:r>
      <w:r w:rsidRPr="00496188">
        <w:t>that</w:t>
      </w:r>
      <w:r w:rsidRPr="00496188">
        <w:rPr>
          <w:spacing w:val="38"/>
        </w:rPr>
        <w:t xml:space="preserve"> </w:t>
      </w:r>
      <w:r w:rsidRPr="00496188">
        <w:t>is</w:t>
      </w:r>
      <w:r w:rsidRPr="00496188">
        <w:rPr>
          <w:spacing w:val="38"/>
        </w:rPr>
        <w:t xml:space="preserve"> </w:t>
      </w:r>
      <w:r w:rsidRPr="00496188">
        <w:t>relevant</w:t>
      </w:r>
      <w:r w:rsidRPr="00496188">
        <w:rPr>
          <w:spacing w:val="38"/>
        </w:rPr>
        <w:t xml:space="preserve"> </w:t>
      </w:r>
      <w:r w:rsidRPr="00496188">
        <w:t>to</w:t>
      </w:r>
      <w:r w:rsidRPr="00496188">
        <w:rPr>
          <w:spacing w:val="38"/>
        </w:rPr>
        <w:t xml:space="preserve"> </w:t>
      </w:r>
      <w:r w:rsidRPr="00496188">
        <w:t>the</w:t>
      </w:r>
      <w:r w:rsidRPr="00496188">
        <w:rPr>
          <w:spacing w:val="38"/>
        </w:rPr>
        <w:t xml:space="preserve"> </w:t>
      </w:r>
      <w:r w:rsidRPr="00496188">
        <w:t>purpose</w:t>
      </w:r>
      <w:r w:rsidRPr="00496188">
        <w:rPr>
          <w:spacing w:val="38"/>
        </w:rPr>
        <w:t xml:space="preserve"> </w:t>
      </w:r>
      <w:r w:rsidRPr="00496188">
        <w:t>of</w:t>
      </w:r>
      <w:r w:rsidRPr="00496188">
        <w:rPr>
          <w:spacing w:val="38"/>
        </w:rPr>
        <w:t xml:space="preserve"> </w:t>
      </w:r>
      <w:r w:rsidRPr="00496188">
        <w:t>the</w:t>
      </w:r>
      <w:r w:rsidRPr="00496188">
        <w:rPr>
          <w:spacing w:val="38"/>
        </w:rPr>
        <w:t xml:space="preserve"> </w:t>
      </w:r>
      <w:r w:rsidRPr="00496188">
        <w:t>search</w:t>
      </w:r>
      <w:r w:rsidRPr="00496188">
        <w:rPr>
          <w:spacing w:val="38"/>
        </w:rPr>
        <w:t xml:space="preserve"> </w:t>
      </w:r>
      <w:r w:rsidRPr="00496188">
        <w:t>and</w:t>
      </w:r>
      <w:r w:rsidRPr="00496188">
        <w:rPr>
          <w:spacing w:val="38"/>
        </w:rPr>
        <w:t xml:space="preserve"> </w:t>
      </w:r>
      <w:r w:rsidRPr="00496188">
        <w:t>copy</w:t>
      </w:r>
      <w:r w:rsidRPr="00496188">
        <w:rPr>
          <w:spacing w:val="38"/>
        </w:rPr>
        <w:t xml:space="preserve"> </w:t>
      </w:r>
      <w:r w:rsidRPr="00496188">
        <w:t>or</w:t>
      </w:r>
      <w:r w:rsidRPr="00496188">
        <w:rPr>
          <w:spacing w:val="38"/>
        </w:rPr>
        <w:t xml:space="preserve"> </w:t>
      </w:r>
      <w:r w:rsidRPr="00496188">
        <w:t>print</w:t>
      </w:r>
      <w:r w:rsidRPr="00496188">
        <w:rPr>
          <w:spacing w:val="38"/>
        </w:rPr>
        <w:t xml:space="preserve"> </w:t>
      </w:r>
      <w:r w:rsidRPr="00496188">
        <w:t>any information</w:t>
      </w:r>
      <w:r w:rsidRPr="00496188">
        <w:rPr>
          <w:spacing w:val="1"/>
        </w:rPr>
        <w:t xml:space="preserve"> </w:t>
      </w:r>
      <w:r w:rsidRPr="00496188">
        <w:t>relevant</w:t>
      </w:r>
      <w:r w:rsidRPr="00496188">
        <w:rPr>
          <w:spacing w:val="1"/>
        </w:rPr>
        <w:t xml:space="preserve"> </w:t>
      </w:r>
      <w:r w:rsidRPr="00496188">
        <w:t>to</w:t>
      </w:r>
      <w:r w:rsidRPr="00496188">
        <w:rPr>
          <w:spacing w:val="2"/>
        </w:rPr>
        <w:t xml:space="preserve"> </w:t>
      </w:r>
      <w:r w:rsidRPr="00496188">
        <w:t>the</w:t>
      </w:r>
      <w:r w:rsidRPr="00496188">
        <w:rPr>
          <w:spacing w:val="1"/>
        </w:rPr>
        <w:t xml:space="preserve"> </w:t>
      </w:r>
      <w:r w:rsidRPr="00496188">
        <w:t>purpose</w:t>
      </w:r>
      <w:r w:rsidRPr="00496188">
        <w:rPr>
          <w:spacing w:val="2"/>
        </w:rPr>
        <w:t xml:space="preserve"> </w:t>
      </w:r>
      <w:r w:rsidRPr="00496188">
        <w:t>of</w:t>
      </w:r>
      <w:r w:rsidRPr="00496188">
        <w:rPr>
          <w:spacing w:val="2"/>
        </w:rPr>
        <w:t xml:space="preserve"> </w:t>
      </w:r>
      <w:r w:rsidRPr="00496188">
        <w:t>the</w:t>
      </w:r>
      <w:r w:rsidRPr="00496188">
        <w:rPr>
          <w:spacing w:val="1"/>
        </w:rPr>
        <w:t xml:space="preserve"> </w:t>
      </w:r>
      <w:r w:rsidRPr="00496188">
        <w:t>search</w:t>
      </w:r>
      <w:r w:rsidRPr="00496188">
        <w:rPr>
          <w:spacing w:val="1"/>
        </w:rPr>
        <w:t xml:space="preserve"> </w:t>
      </w:r>
      <w:r w:rsidRPr="00496188">
        <w:t>contained</w:t>
      </w:r>
      <w:r w:rsidRPr="00496188">
        <w:rPr>
          <w:spacing w:val="1"/>
        </w:rPr>
        <w:t xml:space="preserve"> </w:t>
      </w:r>
      <w:r w:rsidRPr="00496188">
        <w:t>in</w:t>
      </w:r>
      <w:r w:rsidRPr="00496188">
        <w:rPr>
          <w:spacing w:val="2"/>
        </w:rPr>
        <w:t xml:space="preserve"> </w:t>
      </w:r>
      <w:r w:rsidRPr="00496188">
        <w:t>or</w:t>
      </w:r>
      <w:r w:rsidRPr="00496188">
        <w:rPr>
          <w:spacing w:val="2"/>
        </w:rPr>
        <w:t xml:space="preserve"> </w:t>
      </w:r>
      <w:r w:rsidRPr="00496188">
        <w:t>on</w:t>
      </w:r>
      <w:r w:rsidRPr="00496188">
        <w:rPr>
          <w:spacing w:val="2"/>
        </w:rPr>
        <w:t xml:space="preserve"> </w:t>
      </w:r>
      <w:r w:rsidRPr="00496188">
        <w:t>such</w:t>
      </w:r>
      <w:r w:rsidRPr="00496188">
        <w:rPr>
          <w:spacing w:val="2"/>
        </w:rPr>
        <w:t xml:space="preserve"> </w:t>
      </w:r>
      <w:r w:rsidRPr="00496188">
        <w:t>compute</w:t>
      </w:r>
      <w:r w:rsidRPr="00496188">
        <w:rPr>
          <w:spacing w:val="-9"/>
        </w:rPr>
        <w:t>r</w:t>
      </w:r>
      <w:r w:rsidRPr="00496188">
        <w:t>, disk, tape or other storage device.</w:t>
      </w:r>
    </w:p>
    <w:p w14:paraId="182FE8E6" w14:textId="77777777" w:rsidR="005C4462" w:rsidRPr="00496188" w:rsidRDefault="005C4462" w:rsidP="005C4462">
      <w:pPr>
        <w:pStyle w:val="REG-P0"/>
      </w:pPr>
    </w:p>
    <w:p w14:paraId="01066DF1" w14:textId="77777777" w:rsidR="005C4462" w:rsidRPr="00A272FF" w:rsidRDefault="005C4462" w:rsidP="005C4462">
      <w:pPr>
        <w:pStyle w:val="REG-P0"/>
        <w:rPr>
          <w:b/>
          <w:bCs/>
        </w:rPr>
      </w:pPr>
      <w:r w:rsidRPr="00A272FF">
        <w:rPr>
          <w:b/>
        </w:rPr>
        <w:t>Identification</w:t>
      </w:r>
      <w:r w:rsidRPr="00A272FF">
        <w:rPr>
          <w:b/>
          <w:spacing w:val="-7"/>
        </w:rPr>
        <w:t xml:space="preserve"> </w:t>
      </w:r>
      <w:r w:rsidRPr="00A272FF">
        <w:rPr>
          <w:b/>
        </w:rPr>
        <w:t>of</w:t>
      </w:r>
      <w:r w:rsidRPr="00A272FF">
        <w:rPr>
          <w:b/>
          <w:spacing w:val="-6"/>
        </w:rPr>
        <w:t xml:space="preserve"> </w:t>
      </w:r>
      <w:r w:rsidRPr="00A272FF">
        <w:rPr>
          <w:b/>
        </w:rPr>
        <w:t>cattle</w:t>
      </w:r>
    </w:p>
    <w:p w14:paraId="6EB4545F" w14:textId="77777777" w:rsidR="005C4462" w:rsidRPr="003C35D2" w:rsidRDefault="005C4462" w:rsidP="003C35D2">
      <w:pPr>
        <w:pStyle w:val="REG-P0"/>
      </w:pPr>
    </w:p>
    <w:p w14:paraId="1715A598" w14:textId="4466BE8C" w:rsidR="005C4462" w:rsidRPr="00496188" w:rsidRDefault="005C4462" w:rsidP="00A272FF">
      <w:pPr>
        <w:pStyle w:val="REG-P1"/>
      </w:pPr>
      <w:r w:rsidRPr="00496188">
        <w:rPr>
          <w:b/>
          <w:bCs/>
        </w:rPr>
        <w:t>16.</w:t>
      </w:r>
      <w:r w:rsidRPr="00496188">
        <w:rPr>
          <w:b/>
          <w:bCs/>
        </w:rPr>
        <w:tab/>
      </w:r>
      <w:r w:rsidRPr="00496188">
        <w:t>(1)</w:t>
      </w:r>
      <w:r>
        <w:t xml:space="preserve">  </w:t>
      </w:r>
      <w:r w:rsidRPr="00496188">
        <w:rPr>
          <w:spacing w:val="18"/>
        </w:rPr>
        <w:t xml:space="preserve"> </w:t>
      </w:r>
      <w:r w:rsidR="00A12501">
        <w:rPr>
          <w:spacing w:val="18"/>
        </w:rPr>
        <w:tab/>
      </w:r>
      <w:r w:rsidRPr="00496188">
        <w:t>An</w:t>
      </w:r>
      <w:r w:rsidRPr="00496188">
        <w:rPr>
          <w:spacing w:val="11"/>
        </w:rPr>
        <w:t xml:space="preserve"> </w:t>
      </w:r>
      <w:r w:rsidRPr="00496188">
        <w:t>owner</w:t>
      </w:r>
      <w:r w:rsidRPr="00496188">
        <w:rPr>
          <w:spacing w:val="12"/>
        </w:rPr>
        <w:t xml:space="preserve"> </w:t>
      </w:r>
      <w:r w:rsidRPr="00496188">
        <w:t>of</w:t>
      </w:r>
      <w:r w:rsidRPr="00496188">
        <w:rPr>
          <w:spacing w:val="11"/>
        </w:rPr>
        <w:t xml:space="preserve"> </w:t>
      </w:r>
      <w:r w:rsidRPr="00496188">
        <w:t>cattle</w:t>
      </w:r>
      <w:r w:rsidRPr="00496188">
        <w:rPr>
          <w:spacing w:val="11"/>
        </w:rPr>
        <w:t xml:space="preserve"> </w:t>
      </w:r>
      <w:r w:rsidRPr="00496188">
        <w:t>must</w:t>
      </w:r>
      <w:r w:rsidRPr="00496188">
        <w:rPr>
          <w:spacing w:val="11"/>
        </w:rPr>
        <w:t xml:space="preserve"> </w:t>
      </w:r>
      <w:r w:rsidRPr="00496188">
        <w:t>ensure</w:t>
      </w:r>
      <w:r w:rsidRPr="00496188">
        <w:rPr>
          <w:spacing w:val="11"/>
        </w:rPr>
        <w:t xml:space="preserve"> </w:t>
      </w:r>
      <w:r w:rsidRPr="00496188">
        <w:t>that</w:t>
      </w:r>
      <w:r w:rsidRPr="00496188">
        <w:rPr>
          <w:spacing w:val="12"/>
        </w:rPr>
        <w:t xml:space="preserve"> </w:t>
      </w:r>
      <w:r w:rsidRPr="00496188">
        <w:t>each</w:t>
      </w:r>
      <w:r w:rsidRPr="00496188">
        <w:rPr>
          <w:spacing w:val="11"/>
        </w:rPr>
        <w:t xml:space="preserve"> </w:t>
      </w:r>
      <w:r w:rsidRPr="00496188">
        <w:t>animal</w:t>
      </w:r>
      <w:r w:rsidRPr="00496188">
        <w:rPr>
          <w:spacing w:val="10"/>
        </w:rPr>
        <w:t xml:space="preserve"> </w:t>
      </w:r>
      <w:r w:rsidRPr="00496188">
        <w:t>is</w:t>
      </w:r>
      <w:r w:rsidRPr="00496188">
        <w:rPr>
          <w:spacing w:val="12"/>
        </w:rPr>
        <w:t xml:space="preserve"> </w:t>
      </w:r>
      <w:r w:rsidRPr="00496188">
        <w:t>identif</w:t>
      </w:r>
      <w:r w:rsidRPr="00496188">
        <w:rPr>
          <w:spacing w:val="-1"/>
        </w:rPr>
        <w:t>i</w:t>
      </w:r>
      <w:r w:rsidRPr="00496188">
        <w:t>ed</w:t>
      </w:r>
      <w:r w:rsidRPr="00496188">
        <w:rPr>
          <w:spacing w:val="11"/>
        </w:rPr>
        <w:t xml:space="preserve"> </w:t>
      </w:r>
      <w:r w:rsidRPr="00496188">
        <w:t>by</w:t>
      </w:r>
      <w:r w:rsidRPr="00496188">
        <w:rPr>
          <w:spacing w:val="11"/>
        </w:rPr>
        <w:t xml:space="preserve"> </w:t>
      </w:r>
      <w:r w:rsidRPr="00496188">
        <w:t>means</w:t>
      </w:r>
      <w:r w:rsidRPr="00496188">
        <w:rPr>
          <w:spacing w:val="12"/>
        </w:rPr>
        <w:t xml:space="preserve"> </w:t>
      </w:r>
      <w:r w:rsidRPr="00496188">
        <w:t>of an</w:t>
      </w:r>
      <w:r w:rsidRPr="00496188">
        <w:rPr>
          <w:spacing w:val="7"/>
        </w:rPr>
        <w:t xml:space="preserve"> </w:t>
      </w:r>
      <w:r w:rsidRPr="00496188">
        <w:t>approved</w:t>
      </w:r>
      <w:r w:rsidRPr="00496188">
        <w:rPr>
          <w:spacing w:val="7"/>
        </w:rPr>
        <w:t xml:space="preserve"> </w:t>
      </w:r>
      <w:r w:rsidRPr="00496188">
        <w:t>device</w:t>
      </w:r>
      <w:r w:rsidRPr="00496188">
        <w:rPr>
          <w:spacing w:val="7"/>
        </w:rPr>
        <w:t xml:space="preserve"> </w:t>
      </w:r>
      <w:r w:rsidRPr="00496188">
        <w:t>attached</w:t>
      </w:r>
      <w:r w:rsidRPr="00496188">
        <w:rPr>
          <w:spacing w:val="7"/>
        </w:rPr>
        <w:t xml:space="preserve"> </w:t>
      </w:r>
      <w:r w:rsidRPr="00496188">
        <w:t>or</w:t>
      </w:r>
      <w:r w:rsidRPr="00496188">
        <w:rPr>
          <w:spacing w:val="7"/>
        </w:rPr>
        <w:t xml:space="preserve"> </w:t>
      </w:r>
      <w:r w:rsidRPr="00496188">
        <w:t>applied</w:t>
      </w:r>
      <w:r w:rsidRPr="00496188">
        <w:rPr>
          <w:spacing w:val="7"/>
        </w:rPr>
        <w:t xml:space="preserve"> </w:t>
      </w:r>
      <w:r w:rsidRPr="00496188">
        <w:t>to</w:t>
      </w:r>
      <w:r w:rsidRPr="00496188">
        <w:rPr>
          <w:spacing w:val="7"/>
        </w:rPr>
        <w:t xml:space="preserve"> </w:t>
      </w:r>
      <w:r w:rsidRPr="00496188">
        <w:t>the</w:t>
      </w:r>
      <w:r w:rsidRPr="00496188">
        <w:rPr>
          <w:spacing w:val="7"/>
        </w:rPr>
        <w:t xml:space="preserve"> </w:t>
      </w:r>
      <w:r w:rsidRPr="00496188">
        <w:t>animal</w:t>
      </w:r>
      <w:r w:rsidRPr="00496188">
        <w:rPr>
          <w:spacing w:val="7"/>
        </w:rPr>
        <w:t xml:space="preserve"> </w:t>
      </w:r>
      <w:r w:rsidRPr="00496188">
        <w:t>in</w:t>
      </w:r>
      <w:r w:rsidRPr="00496188">
        <w:rPr>
          <w:spacing w:val="7"/>
        </w:rPr>
        <w:t xml:space="preserve"> </w:t>
      </w:r>
      <w:r w:rsidRPr="00496188">
        <w:t>the</w:t>
      </w:r>
      <w:r w:rsidRPr="00496188">
        <w:rPr>
          <w:spacing w:val="7"/>
        </w:rPr>
        <w:t xml:space="preserve"> </w:t>
      </w:r>
      <w:r w:rsidRPr="00496188">
        <w:t>manner</w:t>
      </w:r>
      <w:r w:rsidRPr="00496188">
        <w:rPr>
          <w:spacing w:val="7"/>
        </w:rPr>
        <w:t xml:space="preserve"> </w:t>
      </w:r>
      <w:r w:rsidRPr="00496188">
        <w:t>the</w:t>
      </w:r>
      <w:r w:rsidRPr="00496188">
        <w:rPr>
          <w:spacing w:val="7"/>
        </w:rPr>
        <w:t xml:space="preserve"> </w:t>
      </w:r>
      <w:r w:rsidRPr="00496188">
        <w:t>type</w:t>
      </w:r>
      <w:r w:rsidRPr="00496188">
        <w:rPr>
          <w:spacing w:val="7"/>
        </w:rPr>
        <w:t xml:space="preserve"> </w:t>
      </w:r>
      <w:r w:rsidRPr="00496188">
        <w:t>of</w:t>
      </w:r>
      <w:r w:rsidRPr="00496188">
        <w:rPr>
          <w:spacing w:val="7"/>
        </w:rPr>
        <w:t xml:space="preserve"> </w:t>
      </w:r>
      <w:r w:rsidRPr="00496188">
        <w:t>device</w:t>
      </w:r>
      <w:r w:rsidRPr="00496188">
        <w:rPr>
          <w:spacing w:val="7"/>
        </w:rPr>
        <w:t xml:space="preserve"> </w:t>
      </w:r>
      <w:r w:rsidRPr="00496188">
        <w:t>is</w:t>
      </w:r>
      <w:r w:rsidRPr="00496188">
        <w:rPr>
          <w:spacing w:val="7"/>
        </w:rPr>
        <w:t xml:space="preserve"> </w:t>
      </w:r>
      <w:r w:rsidRPr="00496188">
        <w:t>ordinarily required to be attached or applied to cattle.</w:t>
      </w:r>
    </w:p>
    <w:p w14:paraId="347E7895" w14:textId="77777777" w:rsidR="005C4462" w:rsidRPr="003C35D2" w:rsidRDefault="005C4462" w:rsidP="003C35D2">
      <w:pPr>
        <w:pStyle w:val="REG-P0"/>
      </w:pPr>
    </w:p>
    <w:p w14:paraId="72E4C717" w14:textId="77777777" w:rsidR="005C4462" w:rsidRPr="00496188" w:rsidRDefault="005C4462" w:rsidP="00A272FF">
      <w:pPr>
        <w:pStyle w:val="REG-P1"/>
      </w:pPr>
      <w:r w:rsidRPr="00496188">
        <w:t>(2)</w:t>
      </w:r>
      <w:r w:rsidRPr="00496188">
        <w:tab/>
        <w:t>If approved ear tags are used, cattle must be tagged by means of -</w:t>
      </w:r>
    </w:p>
    <w:p w14:paraId="4DB6AAD3" w14:textId="77777777" w:rsidR="005C4462" w:rsidRPr="003C35D2" w:rsidRDefault="005C4462" w:rsidP="003C35D2">
      <w:pPr>
        <w:pStyle w:val="REG-P0"/>
      </w:pPr>
    </w:p>
    <w:p w14:paraId="73C44906" w14:textId="77777777" w:rsidR="005C4462" w:rsidRPr="00496188" w:rsidRDefault="005C4462" w:rsidP="00A272FF">
      <w:pPr>
        <w:pStyle w:val="REG-Pa"/>
      </w:pPr>
      <w:r w:rsidRPr="00496188">
        <w:t>(a)</w:t>
      </w:r>
      <w:r w:rsidRPr="00496188">
        <w:tab/>
        <w:t>a primary ear tag applied to the left ear; and</w:t>
      </w:r>
    </w:p>
    <w:p w14:paraId="4C326C5B" w14:textId="77777777" w:rsidR="005C4462" w:rsidRPr="00496188" w:rsidRDefault="005C4462" w:rsidP="003C35D2">
      <w:pPr>
        <w:pStyle w:val="REG-P0"/>
      </w:pPr>
    </w:p>
    <w:p w14:paraId="4573BE98" w14:textId="77777777" w:rsidR="005C4462" w:rsidRPr="00496188" w:rsidRDefault="005C4462" w:rsidP="00A272FF">
      <w:pPr>
        <w:pStyle w:val="REG-Pa"/>
      </w:pPr>
      <w:r w:rsidRPr="00496188">
        <w:t>(b)</w:t>
      </w:r>
      <w:r w:rsidRPr="00496188">
        <w:tab/>
        <w:t>a secondary ear tag applied to the right ea</w:t>
      </w:r>
      <w:r w:rsidRPr="00496188">
        <w:rPr>
          <w:spacing w:val="-10"/>
        </w:rPr>
        <w:t>r</w:t>
      </w:r>
      <w:r w:rsidRPr="00496188">
        <w:t>,</w:t>
      </w:r>
    </w:p>
    <w:p w14:paraId="04639767" w14:textId="77777777" w:rsidR="005C4462" w:rsidRPr="003C35D2" w:rsidRDefault="005C4462" w:rsidP="003C35D2">
      <w:pPr>
        <w:pStyle w:val="REG-P0"/>
      </w:pPr>
    </w:p>
    <w:p w14:paraId="7BB3F726" w14:textId="77777777" w:rsidR="005C4462" w:rsidRPr="00496188" w:rsidRDefault="005C4462" w:rsidP="005C4462">
      <w:pPr>
        <w:pStyle w:val="REG-P0"/>
      </w:pPr>
      <w:r w:rsidRPr="00496188">
        <w:t>to</w:t>
      </w:r>
      <w:r w:rsidRPr="00496188">
        <w:rPr>
          <w:spacing w:val="-1"/>
        </w:rPr>
        <w:t xml:space="preserve"> </w:t>
      </w:r>
      <w:r w:rsidRPr="00496188">
        <w:t>ensure</w:t>
      </w:r>
      <w:r w:rsidRPr="00496188">
        <w:rPr>
          <w:spacing w:val="-1"/>
        </w:rPr>
        <w:t xml:space="preserve"> </w:t>
      </w:r>
      <w:r w:rsidRPr="00496188">
        <w:t>that</w:t>
      </w:r>
      <w:r w:rsidRPr="00496188">
        <w:rPr>
          <w:spacing w:val="-1"/>
        </w:rPr>
        <w:t xml:space="preserve"> </w:t>
      </w:r>
      <w:r w:rsidRPr="00496188">
        <w:t>identif</w:t>
      </w:r>
      <w:r w:rsidRPr="00496188">
        <w:rPr>
          <w:spacing w:val="-1"/>
        </w:rPr>
        <w:t>i</w:t>
      </w:r>
      <w:r w:rsidRPr="00496188">
        <w:t>cation</w:t>
      </w:r>
      <w:r w:rsidRPr="00496188">
        <w:rPr>
          <w:spacing w:val="-1"/>
        </w:rPr>
        <w:t xml:space="preserve"> </w:t>
      </w:r>
      <w:r w:rsidRPr="00496188">
        <w:t>of the</w:t>
      </w:r>
      <w:r w:rsidRPr="00496188">
        <w:rPr>
          <w:spacing w:val="-1"/>
        </w:rPr>
        <w:t xml:space="preserve"> </w:t>
      </w:r>
      <w:r w:rsidRPr="00496188">
        <w:t>animal</w:t>
      </w:r>
      <w:r w:rsidRPr="00496188">
        <w:rPr>
          <w:spacing w:val="-1"/>
        </w:rPr>
        <w:t xml:space="preserve"> </w:t>
      </w:r>
      <w:r w:rsidRPr="00496188">
        <w:t>will</w:t>
      </w:r>
      <w:r w:rsidRPr="00496188">
        <w:rPr>
          <w:spacing w:val="-1"/>
        </w:rPr>
        <w:t xml:space="preserve"> </w:t>
      </w:r>
      <w:r w:rsidRPr="00496188">
        <w:t>still</w:t>
      </w:r>
      <w:r w:rsidRPr="00496188">
        <w:rPr>
          <w:spacing w:val="-1"/>
        </w:rPr>
        <w:t xml:space="preserve"> </w:t>
      </w:r>
      <w:r w:rsidRPr="00496188">
        <w:t>be possible</w:t>
      </w:r>
      <w:r w:rsidRPr="00496188">
        <w:rPr>
          <w:spacing w:val="-1"/>
        </w:rPr>
        <w:t xml:space="preserve"> </w:t>
      </w:r>
      <w:r w:rsidRPr="00496188">
        <w:t>if</w:t>
      </w:r>
      <w:r w:rsidRPr="00496188">
        <w:rPr>
          <w:spacing w:val="-1"/>
        </w:rPr>
        <w:t xml:space="preserve"> </w:t>
      </w:r>
      <w:r w:rsidRPr="00496188">
        <w:t>one</w:t>
      </w:r>
      <w:r w:rsidRPr="00496188">
        <w:rPr>
          <w:spacing w:val="-1"/>
        </w:rPr>
        <w:t xml:space="preserve"> </w:t>
      </w:r>
      <w:r w:rsidRPr="00496188">
        <w:t>ear</w:t>
      </w:r>
      <w:r w:rsidRPr="00496188">
        <w:rPr>
          <w:spacing w:val="-1"/>
        </w:rPr>
        <w:t xml:space="preserve"> </w:t>
      </w:r>
      <w:r w:rsidRPr="00496188">
        <w:t>tag is</w:t>
      </w:r>
      <w:r w:rsidRPr="00496188">
        <w:rPr>
          <w:spacing w:val="-1"/>
        </w:rPr>
        <w:t xml:space="preserve"> </w:t>
      </w:r>
      <w:r w:rsidRPr="00496188">
        <w:t>lost.</w:t>
      </w:r>
    </w:p>
    <w:p w14:paraId="421D5781" w14:textId="77777777" w:rsidR="005C4462" w:rsidRPr="003C35D2" w:rsidRDefault="005C4462" w:rsidP="003C35D2">
      <w:pPr>
        <w:pStyle w:val="REG-P0"/>
      </w:pPr>
    </w:p>
    <w:p w14:paraId="7AB2BC83" w14:textId="77777777" w:rsidR="005C4462" w:rsidRPr="00496188" w:rsidRDefault="005C4462" w:rsidP="00A272FF">
      <w:pPr>
        <w:pStyle w:val="REG-P1"/>
      </w:pPr>
      <w:r w:rsidRPr="00496188">
        <w:t>(3)</w:t>
      </w:r>
      <w:r w:rsidRPr="00496188">
        <w:tab/>
        <w:t>Subject</w:t>
      </w:r>
      <w:r w:rsidRPr="00496188">
        <w:rPr>
          <w:spacing w:val="-15"/>
        </w:rPr>
        <w:t xml:space="preserve"> </w:t>
      </w:r>
      <w:r w:rsidRPr="00496188">
        <w:t>to</w:t>
      </w:r>
      <w:r w:rsidRPr="00496188">
        <w:rPr>
          <w:spacing w:val="-15"/>
        </w:rPr>
        <w:t xml:space="preserve"> </w:t>
      </w:r>
      <w:r w:rsidRPr="00496188">
        <w:t>subregulation</w:t>
      </w:r>
      <w:r w:rsidRPr="00496188">
        <w:rPr>
          <w:spacing w:val="-15"/>
        </w:rPr>
        <w:t xml:space="preserve"> </w:t>
      </w:r>
      <w:r w:rsidRPr="00496188">
        <w:t>(4),</w:t>
      </w:r>
      <w:r w:rsidRPr="00496188">
        <w:rPr>
          <w:spacing w:val="-15"/>
        </w:rPr>
        <w:t xml:space="preserve"> </w:t>
      </w:r>
      <w:r w:rsidRPr="00496188">
        <w:t>the</w:t>
      </w:r>
      <w:r w:rsidRPr="00496188">
        <w:rPr>
          <w:spacing w:val="-15"/>
        </w:rPr>
        <w:t xml:space="preserve"> </w:t>
      </w:r>
      <w:r w:rsidRPr="00496188">
        <w:t>obligation</w:t>
      </w:r>
      <w:r w:rsidRPr="00496188">
        <w:rPr>
          <w:spacing w:val="-15"/>
        </w:rPr>
        <w:t xml:space="preserve"> </w:t>
      </w:r>
      <w:r w:rsidRPr="00496188">
        <w:t>to</w:t>
      </w:r>
      <w:r w:rsidRPr="00496188">
        <w:rPr>
          <w:spacing w:val="-15"/>
        </w:rPr>
        <w:t xml:space="preserve"> </w:t>
      </w:r>
      <w:r w:rsidRPr="00496188">
        <w:t>identify</w:t>
      </w:r>
      <w:r w:rsidRPr="00496188">
        <w:rPr>
          <w:spacing w:val="-15"/>
        </w:rPr>
        <w:t xml:space="preserve"> </w:t>
      </w:r>
      <w:r w:rsidRPr="00496188">
        <w:t>cattle</w:t>
      </w:r>
      <w:r w:rsidRPr="00496188">
        <w:rPr>
          <w:spacing w:val="-15"/>
        </w:rPr>
        <w:t xml:space="preserve"> </w:t>
      </w:r>
      <w:r w:rsidRPr="00496188">
        <w:t>by</w:t>
      </w:r>
      <w:r w:rsidRPr="00496188">
        <w:rPr>
          <w:spacing w:val="-15"/>
        </w:rPr>
        <w:t xml:space="preserve"> </w:t>
      </w:r>
      <w:r w:rsidRPr="00496188">
        <w:t>means</w:t>
      </w:r>
      <w:r w:rsidRPr="00496188">
        <w:rPr>
          <w:spacing w:val="-15"/>
        </w:rPr>
        <w:t xml:space="preserve"> </w:t>
      </w:r>
      <w:r w:rsidRPr="00496188">
        <w:t>of</w:t>
      </w:r>
      <w:r w:rsidRPr="00496188">
        <w:rPr>
          <w:spacing w:val="-15"/>
        </w:rPr>
        <w:t xml:space="preserve"> </w:t>
      </w:r>
      <w:r w:rsidRPr="00496188">
        <w:t>an</w:t>
      </w:r>
      <w:r w:rsidRPr="00496188">
        <w:rPr>
          <w:spacing w:val="-15"/>
        </w:rPr>
        <w:t xml:space="preserve"> </w:t>
      </w:r>
      <w:r w:rsidRPr="00496188">
        <w:t>approved device must be complied with, in relation to calves born into an owne</w:t>
      </w:r>
      <w:r w:rsidRPr="00496188">
        <w:rPr>
          <w:spacing w:val="7"/>
        </w:rPr>
        <w:t>r</w:t>
      </w:r>
      <w:r w:rsidR="001843C6">
        <w:rPr>
          <w:spacing w:val="-13"/>
        </w:rPr>
        <w:t>’</w:t>
      </w:r>
      <w:r w:rsidRPr="00496188">
        <w:t>s herd -</w:t>
      </w:r>
    </w:p>
    <w:p w14:paraId="35F6E6D3" w14:textId="77777777" w:rsidR="005C4462" w:rsidRPr="003C35D2" w:rsidRDefault="005C4462" w:rsidP="003C35D2">
      <w:pPr>
        <w:pStyle w:val="REG-P0"/>
      </w:pPr>
    </w:p>
    <w:p w14:paraId="5C020298" w14:textId="77777777" w:rsidR="005C4462" w:rsidRPr="00496188" w:rsidRDefault="005C4462" w:rsidP="00A272FF">
      <w:pPr>
        <w:pStyle w:val="REG-Pa"/>
      </w:pPr>
      <w:r w:rsidRPr="00496188">
        <w:t>(a)</w:t>
      </w:r>
      <w:r w:rsidRPr="00496188">
        <w:tab/>
        <w:t>not later than 6 months after the date of birth; or</w:t>
      </w:r>
    </w:p>
    <w:p w14:paraId="542A682B" w14:textId="77777777" w:rsidR="005C4462" w:rsidRPr="00496188" w:rsidRDefault="005C4462" w:rsidP="003C35D2">
      <w:pPr>
        <w:pStyle w:val="REG-P0"/>
      </w:pPr>
    </w:p>
    <w:p w14:paraId="79EB297C" w14:textId="77777777" w:rsidR="00A272FF" w:rsidRDefault="005C4462" w:rsidP="00A272FF">
      <w:pPr>
        <w:pStyle w:val="REG-Pa"/>
      </w:pPr>
      <w:r w:rsidRPr="00496188">
        <w:t>(b)</w:t>
      </w:r>
      <w:r w:rsidRPr="00496188">
        <w:tab/>
        <w:t>before a calf leaves the establishment where it was born,</w:t>
      </w:r>
    </w:p>
    <w:p w14:paraId="4DA38184" w14:textId="77777777" w:rsidR="00A272FF" w:rsidRDefault="005C4462" w:rsidP="003C35D2">
      <w:pPr>
        <w:pStyle w:val="REG-P0"/>
      </w:pPr>
      <w:r w:rsidRPr="00496188">
        <w:t xml:space="preserve"> </w:t>
      </w:r>
    </w:p>
    <w:p w14:paraId="14AC8E61" w14:textId="77777777" w:rsidR="005C4462" w:rsidRDefault="005C4462" w:rsidP="005C4462">
      <w:pPr>
        <w:pStyle w:val="REG-P0"/>
      </w:pPr>
      <w:r w:rsidRPr="00496188">
        <w:t>whichever is soone</w:t>
      </w:r>
      <w:r w:rsidRPr="00496188">
        <w:rPr>
          <w:spacing w:val="-13"/>
        </w:rPr>
        <w:t>r</w:t>
      </w:r>
      <w:r w:rsidRPr="00496188">
        <w:t>.</w:t>
      </w:r>
    </w:p>
    <w:p w14:paraId="3ADEE885" w14:textId="77777777" w:rsidR="00A272FF" w:rsidRPr="003C35D2" w:rsidRDefault="00A272FF" w:rsidP="003C35D2">
      <w:pPr>
        <w:pStyle w:val="REG-P0"/>
      </w:pPr>
    </w:p>
    <w:p w14:paraId="148B0285" w14:textId="77777777" w:rsidR="005C4462" w:rsidRPr="00496188" w:rsidRDefault="005C4462" w:rsidP="00A272FF">
      <w:pPr>
        <w:pStyle w:val="REG-P1"/>
      </w:pPr>
      <w:r w:rsidRPr="00496188">
        <w:t>(4)</w:t>
      </w:r>
      <w:r w:rsidRPr="00496188">
        <w:tab/>
        <w:t>Despite</w:t>
      </w:r>
      <w:r w:rsidRPr="00496188">
        <w:rPr>
          <w:spacing w:val="-9"/>
        </w:rPr>
        <w:t xml:space="preserve"> </w:t>
      </w:r>
      <w:r w:rsidRPr="00496188">
        <w:t>subregulation</w:t>
      </w:r>
      <w:r w:rsidRPr="00496188">
        <w:rPr>
          <w:spacing w:val="-9"/>
        </w:rPr>
        <w:t xml:space="preserve"> </w:t>
      </w:r>
      <w:r w:rsidRPr="00496188">
        <w:t>(3),</w:t>
      </w:r>
      <w:r w:rsidRPr="00496188">
        <w:rPr>
          <w:spacing w:val="-9"/>
        </w:rPr>
        <w:t xml:space="preserve"> </w:t>
      </w:r>
      <w:r w:rsidRPr="00496188">
        <w:t>the</w:t>
      </w:r>
      <w:r w:rsidRPr="00496188">
        <w:rPr>
          <w:spacing w:val="-9"/>
        </w:rPr>
        <w:t xml:space="preserve"> </w:t>
      </w:r>
      <w:r w:rsidRPr="00496188">
        <w:t>director</w:t>
      </w:r>
      <w:r w:rsidRPr="00496188">
        <w:rPr>
          <w:spacing w:val="-9"/>
        </w:rPr>
        <w:t xml:space="preserve"> </w:t>
      </w:r>
      <w:r w:rsidRPr="00496188">
        <w:t>ma</w:t>
      </w:r>
      <w:r w:rsidRPr="00496188">
        <w:rPr>
          <w:spacing w:val="-15"/>
        </w:rPr>
        <w:t>y</w:t>
      </w:r>
      <w:r w:rsidRPr="00496188">
        <w:t>,</w:t>
      </w:r>
      <w:r w:rsidRPr="00496188">
        <w:rPr>
          <w:spacing w:val="-9"/>
        </w:rPr>
        <w:t xml:space="preserve"> </w:t>
      </w:r>
      <w:r w:rsidRPr="00496188">
        <w:t>by</w:t>
      </w:r>
      <w:r w:rsidRPr="00496188">
        <w:rPr>
          <w:spacing w:val="-9"/>
        </w:rPr>
        <w:t xml:space="preserve"> </w:t>
      </w:r>
      <w:r w:rsidRPr="00496188">
        <w:t>notice</w:t>
      </w:r>
      <w:r w:rsidRPr="00496188">
        <w:rPr>
          <w:spacing w:val="-9"/>
        </w:rPr>
        <w:t xml:space="preserve"> </w:t>
      </w:r>
      <w:r w:rsidRPr="00496188">
        <w:t>in</w:t>
      </w:r>
      <w:r w:rsidRPr="00496188">
        <w:rPr>
          <w:spacing w:val="-9"/>
        </w:rPr>
        <w:t xml:space="preserve"> </w:t>
      </w:r>
      <w:r w:rsidRPr="00496188">
        <w:t>writing</w:t>
      </w:r>
      <w:r w:rsidRPr="00496188">
        <w:rPr>
          <w:spacing w:val="-9"/>
        </w:rPr>
        <w:t xml:space="preserve"> </w:t>
      </w:r>
      <w:r w:rsidRPr="00496188">
        <w:t>given</w:t>
      </w:r>
      <w:r w:rsidRPr="00496188">
        <w:rPr>
          <w:spacing w:val="-9"/>
        </w:rPr>
        <w:t xml:space="preserve"> </w:t>
      </w:r>
      <w:r w:rsidRPr="00496188">
        <w:t>to</w:t>
      </w:r>
      <w:r w:rsidRPr="00496188">
        <w:rPr>
          <w:spacing w:val="-9"/>
        </w:rPr>
        <w:t xml:space="preserve"> </w:t>
      </w:r>
      <w:r w:rsidRPr="00496188">
        <w:t>a</w:t>
      </w:r>
      <w:r w:rsidRPr="00496188">
        <w:rPr>
          <w:spacing w:val="-9"/>
        </w:rPr>
        <w:t xml:space="preserve"> </w:t>
      </w:r>
      <w:r w:rsidRPr="00496188">
        <w:t>person,</w:t>
      </w:r>
      <w:r w:rsidRPr="00496188">
        <w:rPr>
          <w:spacing w:val="-9"/>
        </w:rPr>
        <w:t xml:space="preserve"> </w:t>
      </w:r>
      <w:r w:rsidRPr="00496188">
        <w:t>or by</w:t>
      </w:r>
      <w:r w:rsidRPr="00496188">
        <w:rPr>
          <w:spacing w:val="6"/>
        </w:rPr>
        <w:t xml:space="preserve"> </w:t>
      </w:r>
      <w:r w:rsidRPr="00496188">
        <w:t>general</w:t>
      </w:r>
      <w:r w:rsidRPr="00496188">
        <w:rPr>
          <w:spacing w:val="6"/>
        </w:rPr>
        <w:t xml:space="preserve"> </w:t>
      </w:r>
      <w:r w:rsidRPr="00496188">
        <w:t>notice</w:t>
      </w:r>
      <w:r w:rsidRPr="00496188">
        <w:rPr>
          <w:spacing w:val="6"/>
        </w:rPr>
        <w:t xml:space="preserve"> </w:t>
      </w:r>
      <w:r w:rsidRPr="00496188">
        <w:t>publicly</w:t>
      </w:r>
      <w:r w:rsidRPr="00496188">
        <w:rPr>
          <w:spacing w:val="6"/>
        </w:rPr>
        <w:t xml:space="preserve"> </w:t>
      </w:r>
      <w:r w:rsidRPr="00496188">
        <w:t>made</w:t>
      </w:r>
      <w:r w:rsidRPr="00496188">
        <w:rPr>
          <w:spacing w:val="6"/>
        </w:rPr>
        <w:t xml:space="preserve"> </w:t>
      </w:r>
      <w:r w:rsidRPr="00496188">
        <w:t>known</w:t>
      </w:r>
      <w:r w:rsidRPr="00496188">
        <w:rPr>
          <w:spacing w:val="6"/>
        </w:rPr>
        <w:t xml:space="preserve"> </w:t>
      </w:r>
      <w:r w:rsidRPr="00496188">
        <w:t>in</w:t>
      </w:r>
      <w:r w:rsidRPr="00496188">
        <w:rPr>
          <w:spacing w:val="6"/>
        </w:rPr>
        <w:t xml:space="preserve"> </w:t>
      </w:r>
      <w:r w:rsidRPr="00496188">
        <w:t>a</w:t>
      </w:r>
      <w:r w:rsidRPr="00496188">
        <w:rPr>
          <w:spacing w:val="6"/>
        </w:rPr>
        <w:t xml:space="preserve"> </w:t>
      </w:r>
      <w:r w:rsidRPr="00496188">
        <w:t>manner</w:t>
      </w:r>
      <w:r w:rsidRPr="00496188">
        <w:rPr>
          <w:spacing w:val="6"/>
        </w:rPr>
        <w:t xml:space="preserve"> </w:t>
      </w:r>
      <w:r w:rsidRPr="00496188">
        <w:t>the</w:t>
      </w:r>
      <w:r w:rsidRPr="00496188">
        <w:rPr>
          <w:spacing w:val="6"/>
        </w:rPr>
        <w:t xml:space="preserve"> </w:t>
      </w:r>
      <w:r w:rsidRPr="00496188">
        <w:t>director</w:t>
      </w:r>
      <w:r w:rsidRPr="00496188">
        <w:rPr>
          <w:spacing w:val="6"/>
        </w:rPr>
        <w:t xml:space="preserve"> </w:t>
      </w:r>
      <w:r w:rsidRPr="00496188">
        <w:t>considers</w:t>
      </w:r>
      <w:r w:rsidRPr="00496188">
        <w:rPr>
          <w:spacing w:val="6"/>
        </w:rPr>
        <w:t xml:space="preserve"> </w:t>
      </w:r>
      <w:r w:rsidRPr="00496188">
        <w:t>appropriate,</w:t>
      </w:r>
      <w:r w:rsidRPr="00496188">
        <w:rPr>
          <w:spacing w:val="6"/>
        </w:rPr>
        <w:t xml:space="preserve"> </w:t>
      </w:r>
      <w:r w:rsidRPr="00496188">
        <w:t>require</w:t>
      </w:r>
      <w:r w:rsidRPr="00496188">
        <w:rPr>
          <w:spacing w:val="6"/>
        </w:rPr>
        <w:t xml:space="preserve"> </w:t>
      </w:r>
      <w:r w:rsidRPr="00496188">
        <w:t>that calves</w:t>
      </w:r>
      <w:r w:rsidRPr="00496188">
        <w:rPr>
          <w:spacing w:val="-2"/>
        </w:rPr>
        <w:t xml:space="preserve"> </w:t>
      </w:r>
      <w:r w:rsidRPr="00496188">
        <w:t>be</w:t>
      </w:r>
      <w:r w:rsidRPr="00496188">
        <w:rPr>
          <w:spacing w:val="-2"/>
        </w:rPr>
        <w:t xml:space="preserve"> </w:t>
      </w:r>
      <w:r w:rsidRPr="00496188">
        <w:t>identif</w:t>
      </w:r>
      <w:r w:rsidRPr="00496188">
        <w:rPr>
          <w:spacing w:val="-1"/>
        </w:rPr>
        <w:t>i</w:t>
      </w:r>
      <w:r w:rsidRPr="00496188">
        <w:t>ed</w:t>
      </w:r>
      <w:r w:rsidRPr="00496188">
        <w:rPr>
          <w:spacing w:val="-2"/>
        </w:rPr>
        <w:t xml:space="preserve"> </w:t>
      </w:r>
      <w:r w:rsidRPr="00496188">
        <w:t>by</w:t>
      </w:r>
      <w:r w:rsidRPr="00496188">
        <w:rPr>
          <w:spacing w:val="-2"/>
        </w:rPr>
        <w:t xml:space="preserve"> </w:t>
      </w:r>
      <w:r w:rsidRPr="00496188">
        <w:t>means</w:t>
      </w:r>
      <w:r w:rsidRPr="00496188">
        <w:rPr>
          <w:spacing w:val="-2"/>
        </w:rPr>
        <w:t xml:space="preserve"> </w:t>
      </w:r>
      <w:r w:rsidRPr="00496188">
        <w:t>of</w:t>
      </w:r>
      <w:r w:rsidRPr="00496188">
        <w:rPr>
          <w:spacing w:val="-1"/>
        </w:rPr>
        <w:t xml:space="preserve"> </w:t>
      </w:r>
      <w:r w:rsidRPr="00496188">
        <w:t>an</w:t>
      </w:r>
      <w:r w:rsidRPr="00496188">
        <w:rPr>
          <w:spacing w:val="-2"/>
        </w:rPr>
        <w:t xml:space="preserve"> </w:t>
      </w:r>
      <w:r w:rsidRPr="00496188">
        <w:t>approved</w:t>
      </w:r>
      <w:r w:rsidRPr="00496188">
        <w:rPr>
          <w:spacing w:val="-2"/>
        </w:rPr>
        <w:t xml:space="preserve"> </w:t>
      </w:r>
      <w:r w:rsidRPr="00496188">
        <w:t>device</w:t>
      </w:r>
      <w:r w:rsidRPr="00496188">
        <w:rPr>
          <w:spacing w:val="-2"/>
        </w:rPr>
        <w:t xml:space="preserve"> </w:t>
      </w:r>
      <w:r w:rsidRPr="00496188">
        <w:t>by</w:t>
      </w:r>
      <w:r w:rsidRPr="00496188">
        <w:rPr>
          <w:spacing w:val="-2"/>
        </w:rPr>
        <w:t xml:space="preserve"> </w:t>
      </w:r>
      <w:r w:rsidRPr="00496188">
        <w:t>any</w:t>
      </w:r>
      <w:r w:rsidRPr="00496188">
        <w:rPr>
          <w:spacing w:val="-2"/>
        </w:rPr>
        <w:t xml:space="preserve"> </w:t>
      </w:r>
      <w:r w:rsidRPr="00496188">
        <w:t>age</w:t>
      </w:r>
      <w:r w:rsidRPr="00496188">
        <w:rPr>
          <w:spacing w:val="-1"/>
        </w:rPr>
        <w:t xml:space="preserve"> </w:t>
      </w:r>
      <w:r w:rsidRPr="00496188">
        <w:t>as</w:t>
      </w:r>
      <w:r w:rsidRPr="00496188">
        <w:rPr>
          <w:spacing w:val="-2"/>
        </w:rPr>
        <w:t xml:space="preserve"> </w:t>
      </w:r>
      <w:r w:rsidRPr="00496188">
        <w:t>specif</w:t>
      </w:r>
      <w:r w:rsidRPr="00496188">
        <w:rPr>
          <w:spacing w:val="-2"/>
        </w:rPr>
        <w:t>i</w:t>
      </w:r>
      <w:r w:rsidRPr="00496188">
        <w:t>ed</w:t>
      </w:r>
      <w:r w:rsidRPr="00496188">
        <w:rPr>
          <w:spacing w:val="-2"/>
        </w:rPr>
        <w:t xml:space="preserve"> </w:t>
      </w:r>
      <w:r w:rsidRPr="00496188">
        <w:t>in</w:t>
      </w:r>
      <w:r w:rsidRPr="00496188">
        <w:rPr>
          <w:spacing w:val="-2"/>
        </w:rPr>
        <w:t xml:space="preserve"> </w:t>
      </w:r>
      <w:r w:rsidRPr="00496188">
        <w:t>the</w:t>
      </w:r>
      <w:r w:rsidRPr="00496188">
        <w:rPr>
          <w:spacing w:val="-2"/>
        </w:rPr>
        <w:t xml:space="preserve"> </w:t>
      </w:r>
      <w:r w:rsidRPr="00496188">
        <w:t>notice.</w:t>
      </w:r>
    </w:p>
    <w:p w14:paraId="33EC77BE" w14:textId="77777777" w:rsidR="005C4462" w:rsidRPr="00496188" w:rsidRDefault="005C4462" w:rsidP="003C35D2">
      <w:pPr>
        <w:pStyle w:val="REG-P0"/>
      </w:pPr>
    </w:p>
    <w:p w14:paraId="11BA7C2F" w14:textId="77777777" w:rsidR="005C4462" w:rsidRDefault="005C4462" w:rsidP="007F0442">
      <w:pPr>
        <w:pStyle w:val="REG-P1"/>
      </w:pPr>
      <w:r w:rsidRPr="007F0442">
        <w:t>(5)</w:t>
      </w:r>
      <w:r w:rsidRPr="007F0442">
        <w:tab/>
      </w:r>
      <w:r w:rsidR="00EB3F3A">
        <w:t>without prejudice to subregulation (3) and (4), the obligation of an owner of cattle to identify every such animal by means of an approved device must be complied with by such owner -</w:t>
      </w:r>
    </w:p>
    <w:p w14:paraId="3A3AC77B" w14:textId="77777777" w:rsidR="00EB3F3A" w:rsidRDefault="00EB3F3A" w:rsidP="003C35D2">
      <w:pPr>
        <w:pStyle w:val="REG-P0"/>
      </w:pPr>
    </w:p>
    <w:p w14:paraId="06DE8AF9" w14:textId="701D3EB4" w:rsidR="00FA50CB" w:rsidRDefault="00FA50CB" w:rsidP="00FA50CB">
      <w:pPr>
        <w:pStyle w:val="REG-Amend"/>
      </w:pPr>
      <w:r>
        <w:t>[The word “without” at the beginning of this subregulation should be capitalised.]</w:t>
      </w:r>
    </w:p>
    <w:p w14:paraId="22861407" w14:textId="77777777" w:rsidR="00FA50CB" w:rsidRDefault="00FA50CB" w:rsidP="003C35D2">
      <w:pPr>
        <w:pStyle w:val="REG-P0"/>
      </w:pPr>
    </w:p>
    <w:p w14:paraId="7C037A32" w14:textId="77777777" w:rsidR="00EB3F3A" w:rsidRPr="00EB3F3A" w:rsidRDefault="00EB3F3A" w:rsidP="00EB3F3A">
      <w:pPr>
        <w:pStyle w:val="REG-Pa"/>
      </w:pPr>
      <w:r w:rsidRPr="00EB3F3A">
        <w:t>(a)</w:t>
      </w:r>
      <w:r w:rsidRPr="00EB3F3A">
        <w:tab/>
        <w:t>in relation to cattle kept on an establishment at any place south of the veterinary cordon fence, not later than 2 August 2011;</w:t>
      </w:r>
    </w:p>
    <w:p w14:paraId="2C73B911" w14:textId="77777777" w:rsidR="00EB3F3A" w:rsidRDefault="00EB3F3A" w:rsidP="003C35D2">
      <w:pPr>
        <w:pStyle w:val="REG-P0"/>
      </w:pPr>
    </w:p>
    <w:p w14:paraId="6E8F800A" w14:textId="77777777" w:rsidR="00EB3F3A" w:rsidRDefault="00EB3F3A" w:rsidP="00EB3F3A">
      <w:pPr>
        <w:pStyle w:val="REG-Pa"/>
      </w:pPr>
      <w:r>
        <w:t>(b)</w:t>
      </w:r>
      <w:r>
        <w:tab/>
      </w:r>
      <w:r>
        <w:rPr>
          <w:lang w:val="en-ZA"/>
        </w:rPr>
        <w:t>in relation to cattle kept on an establishment at any place north of the veterinary cordon fence, not later than the date or the cut-off date of a period determined and specified by the Minister for such identification in a notice referred to in subregulation (6).</w:t>
      </w:r>
    </w:p>
    <w:p w14:paraId="122FE8AF" w14:textId="77777777" w:rsidR="007F0442" w:rsidRDefault="007F0442" w:rsidP="003C35D2">
      <w:pPr>
        <w:pStyle w:val="REG-P0"/>
      </w:pPr>
    </w:p>
    <w:p w14:paraId="52FE4E86" w14:textId="77777777" w:rsidR="007F0442" w:rsidRPr="00EB3F3A" w:rsidRDefault="007F0442" w:rsidP="00EB3F3A">
      <w:pPr>
        <w:pStyle w:val="REG-Amend"/>
      </w:pPr>
      <w:r w:rsidRPr="00EB3F3A">
        <w:t>[subregulation (5) sub</w:t>
      </w:r>
      <w:r w:rsidR="00B24A0F" w:rsidRPr="00EB3F3A">
        <w:t>stituted by GN</w:t>
      </w:r>
      <w:r w:rsidR="00146365">
        <w:t xml:space="preserve"> </w:t>
      </w:r>
      <w:r w:rsidR="00B24A0F" w:rsidRPr="00EB3F3A">
        <w:t>20</w:t>
      </w:r>
      <w:r w:rsidRPr="00EB3F3A">
        <w:t>1</w:t>
      </w:r>
      <w:r w:rsidR="00DB28FD">
        <w:t>/</w:t>
      </w:r>
      <w:r w:rsidRPr="00EB3F3A">
        <w:t>2009</w:t>
      </w:r>
      <w:r w:rsidR="00EB3F3A" w:rsidRPr="00EB3F3A">
        <w:t xml:space="preserve"> and by GN</w:t>
      </w:r>
      <w:r w:rsidR="00146365">
        <w:t xml:space="preserve"> </w:t>
      </w:r>
      <w:r w:rsidR="00EB3F3A" w:rsidRPr="00EB3F3A">
        <w:t>5</w:t>
      </w:r>
      <w:r w:rsidR="00DB28FD">
        <w:t>/</w:t>
      </w:r>
      <w:r w:rsidR="00EB3F3A" w:rsidRPr="00EB3F3A">
        <w:t>2011</w:t>
      </w:r>
      <w:r w:rsidRPr="00EB3F3A">
        <w:t>]</w:t>
      </w:r>
    </w:p>
    <w:p w14:paraId="0117596E" w14:textId="77777777" w:rsidR="005C4462" w:rsidRDefault="005C4462" w:rsidP="003C35D2">
      <w:pPr>
        <w:pStyle w:val="REG-P0"/>
      </w:pPr>
    </w:p>
    <w:p w14:paraId="77CE6FE7" w14:textId="77777777" w:rsidR="00BF204A" w:rsidRPr="00BF204A" w:rsidRDefault="005C4462" w:rsidP="00BF204A">
      <w:pPr>
        <w:pStyle w:val="REG-P1"/>
      </w:pPr>
      <w:r w:rsidRPr="00BF204A">
        <w:t>(6)</w:t>
      </w:r>
      <w:r w:rsidRPr="00BF204A">
        <w:tab/>
      </w:r>
      <w:r w:rsidR="00BF204A" w:rsidRPr="00BF204A">
        <w:t>For the purpose of the identification of cattle kept on establishments north of the veterinary cordon fence by means of an approved device in accordance with subregulation (5)(b), the Minister may -</w:t>
      </w:r>
    </w:p>
    <w:p w14:paraId="45A7F1CC" w14:textId="77777777" w:rsidR="00BF204A" w:rsidRPr="003C35D2" w:rsidRDefault="00BF204A" w:rsidP="003C35D2">
      <w:pPr>
        <w:pStyle w:val="REG-P0"/>
      </w:pPr>
    </w:p>
    <w:p w14:paraId="56F3EE4F" w14:textId="77777777" w:rsidR="00BF204A" w:rsidRPr="00BF204A" w:rsidRDefault="00BF204A" w:rsidP="00BF204A">
      <w:pPr>
        <w:pStyle w:val="REG-Pa"/>
      </w:pPr>
      <w:r>
        <w:t>(a)</w:t>
      </w:r>
      <w:r>
        <w:tab/>
      </w:r>
      <w:r w:rsidRPr="00BF204A">
        <w:t>by individual notice served on the owner of cattle kept on any such establishment, require that owner; or</w:t>
      </w:r>
    </w:p>
    <w:p w14:paraId="670A2650" w14:textId="77777777" w:rsidR="00BF204A" w:rsidRPr="00BF204A" w:rsidRDefault="00BF204A" w:rsidP="00BF204A">
      <w:pPr>
        <w:pStyle w:val="REG-Pa"/>
      </w:pPr>
    </w:p>
    <w:p w14:paraId="0B6CAE32" w14:textId="77777777" w:rsidR="00BF204A" w:rsidRPr="00BF204A" w:rsidRDefault="00BF204A" w:rsidP="00BF204A">
      <w:pPr>
        <w:pStyle w:val="REG-Pa"/>
      </w:pPr>
      <w:r>
        <w:t>(b)</w:t>
      </w:r>
      <w:r>
        <w:tab/>
      </w:r>
      <w:r w:rsidRPr="00BF204A">
        <w:t>by general notice published in a manner appropriate for any area as the Minister may consider suitable, require every owner of cattle kept on any establishment within an area as specified in the notice,</w:t>
      </w:r>
    </w:p>
    <w:p w14:paraId="6363738D" w14:textId="77777777" w:rsidR="00BF204A" w:rsidRPr="00BF204A" w:rsidRDefault="00BF204A" w:rsidP="00BF204A">
      <w:pPr>
        <w:pStyle w:val="REG-P0"/>
      </w:pPr>
    </w:p>
    <w:p w14:paraId="7954DBAF" w14:textId="77777777" w:rsidR="005C4462" w:rsidRPr="00BF204A" w:rsidRDefault="00BF204A" w:rsidP="00BF204A">
      <w:pPr>
        <w:pStyle w:val="REG-P0"/>
      </w:pPr>
      <w:r w:rsidRPr="00BF204A">
        <w:t>to bring such cattle to such place, and on such date or within such period, as specified</w:t>
      </w:r>
      <w:r>
        <w:t xml:space="preserve"> </w:t>
      </w:r>
      <w:r w:rsidRPr="00BF204A">
        <w:t>in the notice for the purpose of having every such animal identified by means of an</w:t>
      </w:r>
      <w:r>
        <w:t xml:space="preserve"> </w:t>
      </w:r>
      <w:r w:rsidRPr="00BF204A">
        <w:t>approved device to be attached or applied by or under the supervision of a person designated by the director for that purpose.</w:t>
      </w:r>
    </w:p>
    <w:p w14:paraId="477CC541" w14:textId="77777777" w:rsidR="00BF204A" w:rsidRDefault="00BF204A" w:rsidP="00545FA3">
      <w:pPr>
        <w:pStyle w:val="REG-P0"/>
      </w:pPr>
    </w:p>
    <w:p w14:paraId="18A8320C" w14:textId="77777777" w:rsidR="00545FA3" w:rsidRDefault="00545FA3" w:rsidP="00545FA3">
      <w:pPr>
        <w:pStyle w:val="REG-Amend"/>
      </w:pPr>
      <w:r>
        <w:t>[subregulation (6) substituted by GN</w:t>
      </w:r>
      <w:r w:rsidR="00146365">
        <w:t xml:space="preserve"> </w:t>
      </w:r>
      <w:r>
        <w:t>5</w:t>
      </w:r>
      <w:r w:rsidR="00DB28FD">
        <w:t>/</w:t>
      </w:r>
      <w:r>
        <w:t>2011]</w:t>
      </w:r>
    </w:p>
    <w:p w14:paraId="0794AB43" w14:textId="77777777" w:rsidR="00545FA3" w:rsidRPr="00832B64" w:rsidRDefault="00545FA3" w:rsidP="00832B64">
      <w:pPr>
        <w:pStyle w:val="REG-P0"/>
      </w:pPr>
    </w:p>
    <w:p w14:paraId="6D7AE5F4" w14:textId="77777777" w:rsidR="00D35902" w:rsidRDefault="00832B64" w:rsidP="00832B64">
      <w:pPr>
        <w:pStyle w:val="REG-P1"/>
      </w:pPr>
      <w:r w:rsidRPr="00832B64">
        <w:t>(7)</w:t>
      </w:r>
      <w:r w:rsidRPr="00832B64">
        <w:tab/>
        <w:t>A person who without reasonable excuse fails to comply with a provision of this regulation or the requirements of a notice given under subregulation (6) commits an offence.</w:t>
      </w:r>
    </w:p>
    <w:p w14:paraId="1ED4BFD2" w14:textId="77777777" w:rsidR="008A12F6" w:rsidRDefault="008A12F6" w:rsidP="00832B64">
      <w:pPr>
        <w:pStyle w:val="REG-P1"/>
      </w:pPr>
    </w:p>
    <w:p w14:paraId="62CFB0A1" w14:textId="77777777" w:rsidR="008A12F6" w:rsidRPr="00832B64" w:rsidRDefault="008A12F6" w:rsidP="008A12F6">
      <w:pPr>
        <w:pStyle w:val="REG-Amend"/>
      </w:pPr>
      <w:r>
        <w:t xml:space="preserve">[subregulation (7) inserted by </w:t>
      </w:r>
      <w:r w:rsidR="00146365">
        <w:t>GN</w:t>
      </w:r>
      <w:r>
        <w:t xml:space="preserve"> 5</w:t>
      </w:r>
      <w:r w:rsidR="00DB28FD">
        <w:t>/</w:t>
      </w:r>
      <w:r>
        <w:t>2011]</w:t>
      </w:r>
    </w:p>
    <w:p w14:paraId="54B80C6B" w14:textId="77777777" w:rsidR="00D35902" w:rsidRPr="003C35D2" w:rsidRDefault="00D35902" w:rsidP="003C35D2">
      <w:pPr>
        <w:pStyle w:val="REG-P0"/>
      </w:pPr>
    </w:p>
    <w:p w14:paraId="33C14F58" w14:textId="77777777" w:rsidR="005C4462" w:rsidRPr="00A272FF" w:rsidRDefault="005C4462" w:rsidP="005C4462">
      <w:pPr>
        <w:pStyle w:val="REG-P0"/>
        <w:rPr>
          <w:b/>
          <w:bCs/>
        </w:rPr>
      </w:pPr>
      <w:r w:rsidRPr="00A272FF">
        <w:rPr>
          <w:b/>
        </w:rPr>
        <w:t>Identification</w:t>
      </w:r>
      <w:r w:rsidRPr="00A272FF">
        <w:rPr>
          <w:b/>
          <w:spacing w:val="-4"/>
        </w:rPr>
        <w:t xml:space="preserve"> </w:t>
      </w:r>
      <w:r w:rsidRPr="00A272FF">
        <w:rPr>
          <w:b/>
        </w:rPr>
        <w:t>of</w:t>
      </w:r>
      <w:r w:rsidRPr="00A272FF">
        <w:rPr>
          <w:b/>
          <w:spacing w:val="-3"/>
        </w:rPr>
        <w:t xml:space="preserve"> </w:t>
      </w:r>
      <w:r w:rsidRPr="00A272FF">
        <w:rPr>
          <w:b/>
        </w:rPr>
        <w:t>sheep</w:t>
      </w:r>
      <w:r w:rsidRPr="00A272FF">
        <w:rPr>
          <w:b/>
          <w:spacing w:val="-3"/>
        </w:rPr>
        <w:t xml:space="preserve"> </w:t>
      </w:r>
      <w:r w:rsidRPr="00A272FF">
        <w:rPr>
          <w:b/>
        </w:rPr>
        <w:t>and</w:t>
      </w:r>
      <w:r w:rsidRPr="00A272FF">
        <w:rPr>
          <w:b/>
          <w:spacing w:val="-3"/>
        </w:rPr>
        <w:t xml:space="preserve"> </w:t>
      </w:r>
      <w:r w:rsidRPr="00A272FF">
        <w:rPr>
          <w:b/>
        </w:rPr>
        <w:t>goats</w:t>
      </w:r>
    </w:p>
    <w:p w14:paraId="1A0DC115" w14:textId="77777777" w:rsidR="005C4462" w:rsidRPr="00A272FF" w:rsidRDefault="005C4462" w:rsidP="005C4462">
      <w:pPr>
        <w:pStyle w:val="REG-P0"/>
        <w:rPr>
          <w:b/>
          <w:sz w:val="26"/>
          <w:szCs w:val="26"/>
        </w:rPr>
      </w:pPr>
    </w:p>
    <w:p w14:paraId="1CB4FB81" w14:textId="77777777" w:rsidR="005C4462" w:rsidRPr="001E221F" w:rsidRDefault="00133643" w:rsidP="001E221F">
      <w:pPr>
        <w:pStyle w:val="REG-P1"/>
      </w:pPr>
      <w:r w:rsidRPr="003C35D2">
        <w:rPr>
          <w:b/>
        </w:rPr>
        <w:t>17.</w:t>
      </w:r>
      <w:r>
        <w:tab/>
        <w:t>(1)</w:t>
      </w:r>
      <w:r>
        <w:tab/>
      </w:r>
      <w:r w:rsidR="005C4462" w:rsidRPr="001E221F">
        <w:t>An owner of sheep or goats must ensure that each animal is identified by means of an approved device attached or applied to the animal in the manner the type of device is ordinarily required to be attached or applied to the kind of animal.</w:t>
      </w:r>
    </w:p>
    <w:p w14:paraId="6621322B" w14:textId="77777777" w:rsidR="005C4462" w:rsidRPr="00496188" w:rsidRDefault="005C4462" w:rsidP="003C35D2">
      <w:pPr>
        <w:pStyle w:val="REG-P0"/>
      </w:pPr>
    </w:p>
    <w:p w14:paraId="228E7F34" w14:textId="77777777" w:rsidR="005C4462" w:rsidRPr="001E221F" w:rsidRDefault="005C4462" w:rsidP="001E221F">
      <w:pPr>
        <w:pStyle w:val="REG-P1"/>
      </w:pPr>
      <w:r w:rsidRPr="001E221F">
        <w:t>(2)</w:t>
      </w:r>
      <w:r w:rsidRPr="001E221F">
        <w:tab/>
        <w:t>Subject to subregulation (3), the obligation to identify sheep or goats by means of an approved device must be complied with in relation to lambs born into an owner</w:t>
      </w:r>
      <w:r w:rsidR="0011797B">
        <w:t>’</w:t>
      </w:r>
      <w:r w:rsidRPr="001E221F">
        <w:t>s flock -</w:t>
      </w:r>
    </w:p>
    <w:p w14:paraId="4FB2B0BA" w14:textId="77777777" w:rsidR="005C4462" w:rsidRPr="001E221F" w:rsidRDefault="005C4462" w:rsidP="003C35D2">
      <w:pPr>
        <w:pStyle w:val="REG-P0"/>
      </w:pPr>
    </w:p>
    <w:p w14:paraId="1532AA50" w14:textId="77777777" w:rsidR="005C4462" w:rsidRPr="00496188" w:rsidRDefault="005C4462" w:rsidP="001E221F">
      <w:pPr>
        <w:pStyle w:val="REG-Pa"/>
      </w:pPr>
      <w:r w:rsidRPr="00496188">
        <w:t>(a)</w:t>
      </w:r>
      <w:r w:rsidRPr="00496188">
        <w:tab/>
        <w:t>not later than 3 months after the date of birth; or</w:t>
      </w:r>
    </w:p>
    <w:p w14:paraId="53BC7143" w14:textId="77777777" w:rsidR="005C4462" w:rsidRPr="00496188" w:rsidRDefault="005C4462" w:rsidP="003C35D2">
      <w:pPr>
        <w:pStyle w:val="REG-P0"/>
      </w:pPr>
    </w:p>
    <w:p w14:paraId="7F520C00" w14:textId="77777777" w:rsidR="00A272FF" w:rsidRDefault="005C4462" w:rsidP="001E221F">
      <w:pPr>
        <w:pStyle w:val="REG-Pa"/>
      </w:pPr>
      <w:r w:rsidRPr="00496188">
        <w:t>(b)</w:t>
      </w:r>
      <w:r w:rsidRPr="00496188">
        <w:tab/>
        <w:t>before a lamb leaves the establishment where it was born,</w:t>
      </w:r>
    </w:p>
    <w:p w14:paraId="09A35516" w14:textId="77777777" w:rsidR="00A272FF" w:rsidRPr="003C35D2" w:rsidRDefault="00A272FF" w:rsidP="003C35D2">
      <w:pPr>
        <w:pStyle w:val="REG-P0"/>
      </w:pPr>
    </w:p>
    <w:p w14:paraId="5A03F4D9" w14:textId="77777777" w:rsidR="005C4462" w:rsidRDefault="005C4462" w:rsidP="005C4462">
      <w:pPr>
        <w:pStyle w:val="REG-P0"/>
      </w:pPr>
      <w:r w:rsidRPr="00496188">
        <w:t xml:space="preserve"> whichever is soone</w:t>
      </w:r>
      <w:r w:rsidRPr="00496188">
        <w:rPr>
          <w:spacing w:val="-13"/>
        </w:rPr>
        <w:t>r</w:t>
      </w:r>
      <w:r w:rsidRPr="00496188">
        <w:t>.</w:t>
      </w:r>
    </w:p>
    <w:p w14:paraId="64D50A16" w14:textId="77777777" w:rsidR="00A272FF" w:rsidRPr="00496188" w:rsidRDefault="00A272FF" w:rsidP="005C4462">
      <w:pPr>
        <w:pStyle w:val="REG-P0"/>
      </w:pPr>
    </w:p>
    <w:p w14:paraId="5BF0E55A" w14:textId="77777777" w:rsidR="005C4462" w:rsidRPr="00496188" w:rsidRDefault="005C4462" w:rsidP="001E221F">
      <w:pPr>
        <w:pStyle w:val="REG-P1"/>
      </w:pPr>
      <w:r w:rsidRPr="001E221F">
        <w:t>(3)</w:t>
      </w:r>
      <w:r w:rsidRPr="001E221F">
        <w:tab/>
        <w:t>Despite subregulation (3), the director may, by notice in writing given to a person or by general notice publicly made known in a manner the director considers appropriate, require that</w:t>
      </w:r>
      <w:r w:rsidRPr="00496188">
        <w:t xml:space="preserve"> lambs</w:t>
      </w:r>
      <w:r w:rsidRPr="00496188">
        <w:rPr>
          <w:spacing w:val="-1"/>
        </w:rPr>
        <w:t xml:space="preserve"> </w:t>
      </w:r>
      <w:r w:rsidRPr="00496188">
        <w:t>of sheep</w:t>
      </w:r>
      <w:r w:rsidRPr="00496188">
        <w:rPr>
          <w:spacing w:val="-1"/>
        </w:rPr>
        <w:t xml:space="preserve"> </w:t>
      </w:r>
      <w:r w:rsidRPr="00496188">
        <w:t>or goats</w:t>
      </w:r>
      <w:r w:rsidRPr="00496188">
        <w:rPr>
          <w:spacing w:val="-1"/>
        </w:rPr>
        <w:t xml:space="preserve"> </w:t>
      </w:r>
      <w:r w:rsidRPr="00496188">
        <w:t>be identif</w:t>
      </w:r>
      <w:r w:rsidRPr="00496188">
        <w:rPr>
          <w:spacing w:val="-1"/>
        </w:rPr>
        <w:t>i</w:t>
      </w:r>
      <w:r w:rsidRPr="00496188">
        <w:t>ed</w:t>
      </w:r>
      <w:r w:rsidRPr="00496188">
        <w:rPr>
          <w:spacing w:val="-1"/>
        </w:rPr>
        <w:t xml:space="preserve"> </w:t>
      </w:r>
      <w:r w:rsidRPr="00496188">
        <w:t>by means</w:t>
      </w:r>
      <w:r w:rsidRPr="00496188">
        <w:rPr>
          <w:spacing w:val="-1"/>
        </w:rPr>
        <w:t xml:space="preserve"> </w:t>
      </w:r>
      <w:r w:rsidRPr="00496188">
        <w:t>of an</w:t>
      </w:r>
      <w:r w:rsidRPr="00496188">
        <w:rPr>
          <w:spacing w:val="-1"/>
        </w:rPr>
        <w:t xml:space="preserve"> </w:t>
      </w:r>
      <w:r w:rsidRPr="00496188">
        <w:t>approved device</w:t>
      </w:r>
      <w:r w:rsidRPr="00496188">
        <w:rPr>
          <w:spacing w:val="-1"/>
        </w:rPr>
        <w:t xml:space="preserve"> </w:t>
      </w:r>
      <w:r w:rsidRPr="00496188">
        <w:t>by any</w:t>
      </w:r>
      <w:r w:rsidRPr="00496188">
        <w:rPr>
          <w:spacing w:val="-1"/>
        </w:rPr>
        <w:t xml:space="preserve"> </w:t>
      </w:r>
      <w:r w:rsidRPr="00496188">
        <w:t>age as</w:t>
      </w:r>
      <w:r w:rsidRPr="00496188">
        <w:rPr>
          <w:spacing w:val="-1"/>
        </w:rPr>
        <w:t xml:space="preserve"> </w:t>
      </w:r>
      <w:r w:rsidRPr="00496188">
        <w:t>specified in</w:t>
      </w:r>
      <w:r w:rsidRPr="00496188">
        <w:rPr>
          <w:spacing w:val="-1"/>
        </w:rPr>
        <w:t xml:space="preserve"> </w:t>
      </w:r>
      <w:r w:rsidRPr="00496188">
        <w:t>the notice.</w:t>
      </w:r>
    </w:p>
    <w:p w14:paraId="439B9519" w14:textId="77777777" w:rsidR="005C4462" w:rsidRPr="00496188" w:rsidRDefault="005C4462" w:rsidP="005C4462">
      <w:pPr>
        <w:pStyle w:val="REG-P0"/>
      </w:pPr>
    </w:p>
    <w:p w14:paraId="42B3AD09" w14:textId="77777777" w:rsidR="005C4462" w:rsidRPr="00496188" w:rsidRDefault="005C4462" w:rsidP="001E221F">
      <w:pPr>
        <w:pStyle w:val="REG-P1"/>
      </w:pPr>
      <w:r w:rsidRPr="00496188">
        <w:t>(4)</w:t>
      </w:r>
      <w:r w:rsidRPr="00496188">
        <w:tab/>
      </w:r>
      <w:r w:rsidRPr="00496188">
        <w:rPr>
          <w:spacing w:val="-9"/>
        </w:rPr>
        <w:t>W</w:t>
      </w:r>
      <w:r w:rsidRPr="00496188">
        <w:t>ithout</w:t>
      </w:r>
      <w:r w:rsidRPr="00496188">
        <w:rPr>
          <w:spacing w:val="32"/>
        </w:rPr>
        <w:t xml:space="preserve"> </w:t>
      </w:r>
      <w:r w:rsidRPr="00496188">
        <w:t>prejudice</w:t>
      </w:r>
      <w:r w:rsidRPr="00496188">
        <w:rPr>
          <w:spacing w:val="32"/>
        </w:rPr>
        <w:t xml:space="preserve"> </w:t>
      </w:r>
      <w:r w:rsidRPr="00496188">
        <w:t>to</w:t>
      </w:r>
      <w:r w:rsidRPr="00496188">
        <w:rPr>
          <w:spacing w:val="32"/>
        </w:rPr>
        <w:t xml:space="preserve"> </w:t>
      </w:r>
      <w:r w:rsidRPr="00496188">
        <w:t>subregulations</w:t>
      </w:r>
      <w:r w:rsidRPr="00496188">
        <w:rPr>
          <w:spacing w:val="32"/>
        </w:rPr>
        <w:t xml:space="preserve"> </w:t>
      </w:r>
      <w:r w:rsidRPr="00496188">
        <w:t>(2)</w:t>
      </w:r>
      <w:r w:rsidRPr="00496188">
        <w:rPr>
          <w:spacing w:val="32"/>
        </w:rPr>
        <w:t xml:space="preserve"> </w:t>
      </w:r>
      <w:r w:rsidRPr="00496188">
        <w:t>and</w:t>
      </w:r>
      <w:r w:rsidRPr="00496188">
        <w:rPr>
          <w:spacing w:val="32"/>
        </w:rPr>
        <w:t xml:space="preserve"> </w:t>
      </w:r>
      <w:r w:rsidRPr="00496188">
        <w:t>(3),</w:t>
      </w:r>
      <w:r w:rsidRPr="00496188">
        <w:rPr>
          <w:spacing w:val="32"/>
        </w:rPr>
        <w:t xml:space="preserve"> </w:t>
      </w:r>
      <w:r w:rsidRPr="00496188">
        <w:t>the</w:t>
      </w:r>
      <w:r w:rsidRPr="00496188">
        <w:rPr>
          <w:spacing w:val="32"/>
        </w:rPr>
        <w:t xml:space="preserve"> </w:t>
      </w:r>
      <w:r w:rsidRPr="00496188">
        <w:t>obligation</w:t>
      </w:r>
      <w:r w:rsidRPr="00496188">
        <w:rPr>
          <w:spacing w:val="32"/>
        </w:rPr>
        <w:t xml:space="preserve"> </w:t>
      </w:r>
      <w:r w:rsidRPr="00496188">
        <w:t>to</w:t>
      </w:r>
      <w:r w:rsidRPr="00496188">
        <w:rPr>
          <w:spacing w:val="32"/>
        </w:rPr>
        <w:t xml:space="preserve"> </w:t>
      </w:r>
      <w:r w:rsidRPr="00496188">
        <w:t>identify</w:t>
      </w:r>
      <w:r w:rsidRPr="00496188">
        <w:rPr>
          <w:spacing w:val="32"/>
        </w:rPr>
        <w:t xml:space="preserve"> </w:t>
      </w:r>
      <w:r w:rsidRPr="00496188">
        <w:t>sheep or</w:t>
      </w:r>
      <w:r w:rsidRPr="00496188">
        <w:rPr>
          <w:spacing w:val="15"/>
        </w:rPr>
        <w:t xml:space="preserve"> </w:t>
      </w:r>
      <w:r w:rsidRPr="00496188">
        <w:t>goats</w:t>
      </w:r>
      <w:r w:rsidRPr="00496188">
        <w:rPr>
          <w:spacing w:val="15"/>
        </w:rPr>
        <w:t xml:space="preserve"> </w:t>
      </w:r>
      <w:r w:rsidRPr="00496188">
        <w:t>by</w:t>
      </w:r>
      <w:r w:rsidRPr="00496188">
        <w:rPr>
          <w:spacing w:val="15"/>
        </w:rPr>
        <w:t xml:space="preserve"> </w:t>
      </w:r>
      <w:r w:rsidRPr="00496188">
        <w:t>means</w:t>
      </w:r>
      <w:r w:rsidRPr="00496188">
        <w:rPr>
          <w:spacing w:val="15"/>
        </w:rPr>
        <w:t xml:space="preserve"> </w:t>
      </w:r>
      <w:r w:rsidRPr="00496188">
        <w:t>of</w:t>
      </w:r>
      <w:r w:rsidRPr="00496188">
        <w:rPr>
          <w:spacing w:val="15"/>
        </w:rPr>
        <w:t xml:space="preserve"> </w:t>
      </w:r>
      <w:r w:rsidRPr="00496188">
        <w:t>an</w:t>
      </w:r>
      <w:r w:rsidRPr="00496188">
        <w:rPr>
          <w:spacing w:val="15"/>
        </w:rPr>
        <w:t xml:space="preserve"> </w:t>
      </w:r>
      <w:r w:rsidRPr="00496188">
        <w:t>approved</w:t>
      </w:r>
      <w:r w:rsidRPr="00496188">
        <w:rPr>
          <w:spacing w:val="15"/>
        </w:rPr>
        <w:t xml:space="preserve"> </w:t>
      </w:r>
      <w:r w:rsidRPr="00496188">
        <w:t>device</w:t>
      </w:r>
      <w:r w:rsidRPr="00496188">
        <w:rPr>
          <w:spacing w:val="15"/>
        </w:rPr>
        <w:t xml:space="preserve"> </w:t>
      </w:r>
      <w:r w:rsidRPr="00496188">
        <w:t>must</w:t>
      </w:r>
      <w:r w:rsidRPr="00496188">
        <w:rPr>
          <w:spacing w:val="15"/>
        </w:rPr>
        <w:t xml:space="preserve"> </w:t>
      </w:r>
      <w:r w:rsidRPr="00496188">
        <w:t>be</w:t>
      </w:r>
      <w:r w:rsidRPr="00496188">
        <w:rPr>
          <w:spacing w:val="15"/>
        </w:rPr>
        <w:t xml:space="preserve"> </w:t>
      </w:r>
      <w:r w:rsidRPr="00496188">
        <w:t>complied</w:t>
      </w:r>
      <w:r w:rsidRPr="00496188">
        <w:rPr>
          <w:spacing w:val="15"/>
        </w:rPr>
        <w:t xml:space="preserve"> </w:t>
      </w:r>
      <w:r w:rsidRPr="00496188">
        <w:t>with</w:t>
      </w:r>
      <w:r w:rsidRPr="00496188">
        <w:rPr>
          <w:spacing w:val="15"/>
        </w:rPr>
        <w:t xml:space="preserve"> </w:t>
      </w:r>
      <w:r w:rsidRPr="00496188">
        <w:t>by</w:t>
      </w:r>
      <w:r w:rsidRPr="00496188">
        <w:rPr>
          <w:spacing w:val="15"/>
        </w:rPr>
        <w:t xml:space="preserve"> </w:t>
      </w:r>
      <w:r w:rsidRPr="00496188">
        <w:t>every</w:t>
      </w:r>
      <w:r w:rsidRPr="00496188">
        <w:rPr>
          <w:spacing w:val="15"/>
        </w:rPr>
        <w:t xml:space="preserve"> </w:t>
      </w:r>
      <w:r w:rsidRPr="00496188">
        <w:t>owner</w:t>
      </w:r>
      <w:r w:rsidRPr="00496188">
        <w:rPr>
          <w:spacing w:val="15"/>
        </w:rPr>
        <w:t xml:space="preserve"> </w:t>
      </w:r>
      <w:r w:rsidRPr="00496188">
        <w:t>of</w:t>
      </w:r>
      <w:r w:rsidRPr="00496188">
        <w:rPr>
          <w:spacing w:val="15"/>
        </w:rPr>
        <w:t xml:space="preserve"> </w:t>
      </w:r>
      <w:r w:rsidRPr="00496188">
        <w:t>such</w:t>
      </w:r>
      <w:r w:rsidRPr="00496188">
        <w:rPr>
          <w:spacing w:val="15"/>
        </w:rPr>
        <w:t xml:space="preserve"> </w:t>
      </w:r>
      <w:r w:rsidRPr="00496188">
        <w:t>animals not</w:t>
      </w:r>
      <w:r w:rsidRPr="00496188">
        <w:rPr>
          <w:spacing w:val="22"/>
        </w:rPr>
        <w:t xml:space="preserve"> </w:t>
      </w:r>
      <w:r w:rsidRPr="00496188">
        <w:t>later</w:t>
      </w:r>
      <w:r w:rsidRPr="00496188">
        <w:rPr>
          <w:spacing w:val="22"/>
        </w:rPr>
        <w:t xml:space="preserve"> </w:t>
      </w:r>
      <w:r w:rsidRPr="00496188">
        <w:t>than</w:t>
      </w:r>
      <w:r w:rsidRPr="00496188">
        <w:rPr>
          <w:spacing w:val="22"/>
        </w:rPr>
        <w:t xml:space="preserve"> </w:t>
      </w:r>
      <w:r w:rsidRPr="00496188">
        <w:t>the</w:t>
      </w:r>
      <w:r w:rsidRPr="00496188">
        <w:rPr>
          <w:spacing w:val="22"/>
        </w:rPr>
        <w:t xml:space="preserve"> </w:t>
      </w:r>
      <w:r w:rsidRPr="00496188">
        <w:t>date</w:t>
      </w:r>
      <w:r w:rsidRPr="00496188">
        <w:rPr>
          <w:spacing w:val="22"/>
        </w:rPr>
        <w:t xml:space="preserve"> </w:t>
      </w:r>
      <w:r w:rsidRPr="00496188">
        <w:t>of</w:t>
      </w:r>
      <w:r w:rsidRPr="00496188">
        <w:rPr>
          <w:spacing w:val="22"/>
        </w:rPr>
        <w:t xml:space="preserve"> </w:t>
      </w:r>
      <w:r w:rsidRPr="00496188">
        <w:t>expiry</w:t>
      </w:r>
      <w:r w:rsidRPr="00496188">
        <w:rPr>
          <w:spacing w:val="22"/>
        </w:rPr>
        <w:t xml:space="preserve"> </w:t>
      </w:r>
      <w:r w:rsidRPr="00496188">
        <w:t>of</w:t>
      </w:r>
      <w:r w:rsidRPr="00496188">
        <w:rPr>
          <w:spacing w:val="22"/>
        </w:rPr>
        <w:t xml:space="preserve"> </w:t>
      </w:r>
      <w:r w:rsidRPr="00496188">
        <w:t>the</w:t>
      </w:r>
      <w:r w:rsidRPr="00496188">
        <w:rPr>
          <w:spacing w:val="22"/>
        </w:rPr>
        <w:t xml:space="preserve"> </w:t>
      </w:r>
      <w:r w:rsidRPr="00496188">
        <w:t>period</w:t>
      </w:r>
      <w:r w:rsidRPr="00496188">
        <w:rPr>
          <w:spacing w:val="22"/>
        </w:rPr>
        <w:t xml:space="preserve"> </w:t>
      </w:r>
      <w:r w:rsidRPr="00496188">
        <w:t>of</w:t>
      </w:r>
      <w:r w:rsidRPr="00496188">
        <w:rPr>
          <w:spacing w:val="22"/>
        </w:rPr>
        <w:t xml:space="preserve"> </w:t>
      </w:r>
      <w:r w:rsidRPr="00496188">
        <w:t>6</w:t>
      </w:r>
      <w:r w:rsidRPr="00496188">
        <w:rPr>
          <w:spacing w:val="22"/>
        </w:rPr>
        <w:t xml:space="preserve"> </w:t>
      </w:r>
      <w:r w:rsidRPr="00496188">
        <w:t>months</w:t>
      </w:r>
      <w:r w:rsidRPr="00496188">
        <w:rPr>
          <w:spacing w:val="22"/>
        </w:rPr>
        <w:t xml:space="preserve"> </w:t>
      </w:r>
      <w:r w:rsidRPr="00496188">
        <w:t>following</w:t>
      </w:r>
      <w:r w:rsidRPr="00496188">
        <w:rPr>
          <w:spacing w:val="22"/>
        </w:rPr>
        <w:t xml:space="preserve"> </w:t>
      </w:r>
      <w:r w:rsidRPr="00496188">
        <w:t>on</w:t>
      </w:r>
      <w:r w:rsidRPr="00496188">
        <w:rPr>
          <w:spacing w:val="22"/>
        </w:rPr>
        <w:t xml:space="preserve"> </w:t>
      </w:r>
      <w:r w:rsidRPr="00496188">
        <w:t>the</w:t>
      </w:r>
      <w:r w:rsidRPr="00496188">
        <w:rPr>
          <w:spacing w:val="22"/>
        </w:rPr>
        <w:t xml:space="preserve"> </w:t>
      </w:r>
      <w:r w:rsidRPr="00496188">
        <w:t>date</w:t>
      </w:r>
      <w:r w:rsidRPr="00496188">
        <w:rPr>
          <w:spacing w:val="22"/>
        </w:rPr>
        <w:t xml:space="preserve"> </w:t>
      </w:r>
      <w:r w:rsidRPr="00496188">
        <w:t>on</w:t>
      </w:r>
      <w:r w:rsidRPr="00496188">
        <w:rPr>
          <w:spacing w:val="22"/>
        </w:rPr>
        <w:t xml:space="preserve"> </w:t>
      </w:r>
      <w:r w:rsidRPr="00496188">
        <w:t>which</w:t>
      </w:r>
      <w:r w:rsidRPr="00496188">
        <w:rPr>
          <w:spacing w:val="22"/>
        </w:rPr>
        <w:t xml:space="preserve"> </w:t>
      </w:r>
      <w:r w:rsidRPr="00496188">
        <w:t>these regulations come into e</w:t>
      </w:r>
      <w:r w:rsidRPr="00496188">
        <w:rPr>
          <w:spacing w:val="-5"/>
        </w:rPr>
        <w:t>f</w:t>
      </w:r>
      <w:r w:rsidRPr="00496188">
        <w:t>fect.</w:t>
      </w:r>
    </w:p>
    <w:p w14:paraId="0201FAA8" w14:textId="77777777" w:rsidR="005C4462" w:rsidRPr="00496188" w:rsidRDefault="005C4462" w:rsidP="003C35D2">
      <w:pPr>
        <w:pStyle w:val="REG-P0"/>
      </w:pPr>
    </w:p>
    <w:p w14:paraId="20F99DFB" w14:textId="77777777" w:rsidR="005C4462" w:rsidRDefault="005C4462" w:rsidP="001E221F">
      <w:pPr>
        <w:pStyle w:val="REG-P1"/>
      </w:pPr>
      <w:r w:rsidRPr="00496188">
        <w:t>(5)</w:t>
      </w:r>
      <w:r w:rsidRPr="00496188">
        <w:tab/>
        <w:t>Despite</w:t>
      </w:r>
      <w:r w:rsidRPr="00496188">
        <w:rPr>
          <w:spacing w:val="37"/>
        </w:rPr>
        <w:t xml:space="preserve"> </w:t>
      </w:r>
      <w:r w:rsidRPr="00496188">
        <w:t>regulation</w:t>
      </w:r>
      <w:r w:rsidRPr="00496188">
        <w:rPr>
          <w:spacing w:val="37"/>
        </w:rPr>
        <w:t xml:space="preserve"> </w:t>
      </w:r>
      <w:r w:rsidRPr="00496188">
        <w:rPr>
          <w:spacing w:val="-9"/>
        </w:rPr>
        <w:t>1</w:t>
      </w:r>
      <w:r w:rsidRPr="00496188">
        <w:t>1</w:t>
      </w:r>
      <w:r w:rsidRPr="00496188">
        <w:rPr>
          <w:spacing w:val="37"/>
        </w:rPr>
        <w:t xml:space="preserve"> </w:t>
      </w:r>
      <w:r w:rsidRPr="00496188">
        <w:t>and</w:t>
      </w:r>
      <w:r w:rsidRPr="00496188">
        <w:rPr>
          <w:spacing w:val="37"/>
        </w:rPr>
        <w:t xml:space="preserve"> </w:t>
      </w:r>
      <w:r w:rsidRPr="00496188">
        <w:t>subregulation</w:t>
      </w:r>
      <w:r w:rsidRPr="00496188">
        <w:rPr>
          <w:spacing w:val="37"/>
        </w:rPr>
        <w:t xml:space="preserve"> </w:t>
      </w:r>
      <w:r w:rsidRPr="00496188">
        <w:t>(1)</w:t>
      </w:r>
      <w:r w:rsidRPr="00496188">
        <w:rPr>
          <w:spacing w:val="37"/>
        </w:rPr>
        <w:t xml:space="preserve"> </w:t>
      </w:r>
      <w:r w:rsidRPr="00496188">
        <w:t>of</w:t>
      </w:r>
      <w:r w:rsidRPr="00496188">
        <w:rPr>
          <w:spacing w:val="37"/>
        </w:rPr>
        <w:t xml:space="preserve"> </w:t>
      </w:r>
      <w:r w:rsidRPr="00496188">
        <w:t>this</w:t>
      </w:r>
      <w:r w:rsidRPr="00496188">
        <w:rPr>
          <w:spacing w:val="37"/>
        </w:rPr>
        <w:t xml:space="preserve"> </w:t>
      </w:r>
      <w:r w:rsidRPr="00496188">
        <w:t>regulation,</w:t>
      </w:r>
      <w:r w:rsidRPr="00496188">
        <w:rPr>
          <w:spacing w:val="37"/>
        </w:rPr>
        <w:t xml:space="preserve"> </w:t>
      </w:r>
      <w:r w:rsidRPr="00496188">
        <w:t>the</w:t>
      </w:r>
      <w:r w:rsidRPr="00496188">
        <w:rPr>
          <w:spacing w:val="37"/>
        </w:rPr>
        <w:t xml:space="preserve"> </w:t>
      </w:r>
      <w:r w:rsidRPr="00496188">
        <w:t>director</w:t>
      </w:r>
      <w:r w:rsidRPr="00496188">
        <w:rPr>
          <w:spacing w:val="37"/>
        </w:rPr>
        <w:t xml:space="preserve"> </w:t>
      </w:r>
      <w:r w:rsidRPr="00496188">
        <w:t>may approve</w:t>
      </w:r>
      <w:r w:rsidRPr="00496188">
        <w:rPr>
          <w:spacing w:val="18"/>
        </w:rPr>
        <w:t xml:space="preserve"> </w:t>
      </w:r>
      <w:r w:rsidRPr="00496188">
        <w:t>that</w:t>
      </w:r>
      <w:r w:rsidRPr="00496188">
        <w:rPr>
          <w:spacing w:val="18"/>
        </w:rPr>
        <w:t xml:space="preserve"> </w:t>
      </w:r>
      <w:r w:rsidRPr="00496188">
        <w:t>an</w:t>
      </w:r>
      <w:r w:rsidRPr="00496188">
        <w:rPr>
          <w:spacing w:val="18"/>
        </w:rPr>
        <w:t xml:space="preserve"> </w:t>
      </w:r>
      <w:r w:rsidRPr="00496188">
        <w:t>ear</w:t>
      </w:r>
      <w:r w:rsidRPr="00496188">
        <w:rPr>
          <w:spacing w:val="18"/>
        </w:rPr>
        <w:t xml:space="preserve"> </w:t>
      </w:r>
      <w:r w:rsidRPr="00496188">
        <w:t>tag</w:t>
      </w:r>
      <w:r w:rsidRPr="00496188">
        <w:rPr>
          <w:spacing w:val="18"/>
        </w:rPr>
        <w:t xml:space="preserve"> </w:t>
      </w:r>
      <w:r w:rsidRPr="00496188">
        <w:t>or</w:t>
      </w:r>
      <w:r w:rsidRPr="00496188">
        <w:rPr>
          <w:spacing w:val="18"/>
        </w:rPr>
        <w:t xml:space="preserve"> </w:t>
      </w:r>
      <w:r w:rsidRPr="00496188">
        <w:t>other</w:t>
      </w:r>
      <w:r w:rsidRPr="00496188">
        <w:rPr>
          <w:spacing w:val="18"/>
        </w:rPr>
        <w:t xml:space="preserve"> </w:t>
      </w:r>
      <w:r w:rsidRPr="00496188">
        <w:t>device</w:t>
      </w:r>
      <w:r w:rsidRPr="00496188">
        <w:rPr>
          <w:spacing w:val="18"/>
        </w:rPr>
        <w:t xml:space="preserve"> </w:t>
      </w:r>
      <w:r w:rsidRPr="00496188">
        <w:t>prescribed</w:t>
      </w:r>
      <w:r w:rsidRPr="00496188">
        <w:rPr>
          <w:spacing w:val="18"/>
        </w:rPr>
        <w:t xml:space="preserve"> </w:t>
      </w:r>
      <w:r w:rsidRPr="00496188">
        <w:t>or</w:t>
      </w:r>
      <w:r w:rsidRPr="00496188">
        <w:rPr>
          <w:spacing w:val="18"/>
        </w:rPr>
        <w:t xml:space="preserve"> </w:t>
      </w:r>
      <w:r w:rsidRPr="00496188">
        <w:t>approved</w:t>
      </w:r>
      <w:r w:rsidRPr="00496188">
        <w:rPr>
          <w:spacing w:val="18"/>
        </w:rPr>
        <w:t xml:space="preserve"> </w:t>
      </w:r>
      <w:r w:rsidRPr="00496188">
        <w:t>under</w:t>
      </w:r>
      <w:r w:rsidRPr="00496188">
        <w:rPr>
          <w:spacing w:val="18"/>
        </w:rPr>
        <w:t xml:space="preserve"> </w:t>
      </w:r>
      <w:r w:rsidRPr="00496188">
        <w:t>the</w:t>
      </w:r>
      <w:r w:rsidRPr="00496188">
        <w:rPr>
          <w:spacing w:val="18"/>
        </w:rPr>
        <w:t xml:space="preserve"> </w:t>
      </w:r>
      <w:r w:rsidRPr="00496188">
        <w:t>Stock</w:t>
      </w:r>
      <w:r w:rsidRPr="00496188">
        <w:rPr>
          <w:spacing w:val="18"/>
        </w:rPr>
        <w:t xml:space="preserve"> </w:t>
      </w:r>
      <w:r w:rsidRPr="00496188">
        <w:t>Brands</w:t>
      </w:r>
      <w:r w:rsidRPr="00496188">
        <w:rPr>
          <w:spacing w:val="6"/>
        </w:rPr>
        <w:t xml:space="preserve"> </w:t>
      </w:r>
      <w:r w:rsidRPr="00496188">
        <w:t>Act,</w:t>
      </w:r>
      <w:r w:rsidRPr="00496188">
        <w:rPr>
          <w:spacing w:val="18"/>
        </w:rPr>
        <w:t xml:space="preserve"> </w:t>
      </w:r>
      <w:r w:rsidRPr="00496188">
        <w:t>1995 (Act</w:t>
      </w:r>
      <w:r w:rsidRPr="00496188">
        <w:rPr>
          <w:spacing w:val="3"/>
        </w:rPr>
        <w:t xml:space="preserve"> </w:t>
      </w:r>
      <w:r w:rsidRPr="00496188">
        <w:t>No.</w:t>
      </w:r>
      <w:r w:rsidRPr="00496188">
        <w:rPr>
          <w:spacing w:val="3"/>
        </w:rPr>
        <w:t xml:space="preserve"> </w:t>
      </w:r>
      <w:r w:rsidRPr="00496188">
        <w:t>24</w:t>
      </w:r>
      <w:r w:rsidRPr="00496188">
        <w:rPr>
          <w:spacing w:val="3"/>
        </w:rPr>
        <w:t xml:space="preserve"> </w:t>
      </w:r>
      <w:r w:rsidRPr="00496188">
        <w:t>of</w:t>
      </w:r>
      <w:r w:rsidRPr="00496188">
        <w:rPr>
          <w:spacing w:val="4"/>
        </w:rPr>
        <w:t xml:space="preserve"> </w:t>
      </w:r>
      <w:r w:rsidRPr="00496188">
        <w:t>1995)</w:t>
      </w:r>
      <w:r w:rsidRPr="00496188">
        <w:rPr>
          <w:spacing w:val="3"/>
        </w:rPr>
        <w:t xml:space="preserve"> </w:t>
      </w:r>
      <w:r w:rsidRPr="00496188">
        <w:t>for</w:t>
      </w:r>
      <w:r w:rsidRPr="00496188">
        <w:rPr>
          <w:spacing w:val="3"/>
        </w:rPr>
        <w:t xml:space="preserve"> </w:t>
      </w:r>
      <w:r w:rsidRPr="00496188">
        <w:t>the</w:t>
      </w:r>
      <w:r w:rsidRPr="00496188">
        <w:rPr>
          <w:spacing w:val="3"/>
        </w:rPr>
        <w:t xml:space="preserve"> </w:t>
      </w:r>
      <w:r w:rsidRPr="00496188">
        <w:t>identif</w:t>
      </w:r>
      <w:r w:rsidRPr="00496188">
        <w:rPr>
          <w:spacing w:val="-1"/>
        </w:rPr>
        <w:t>i</w:t>
      </w:r>
      <w:r w:rsidRPr="00496188">
        <w:t>cation</w:t>
      </w:r>
      <w:r w:rsidRPr="00496188">
        <w:rPr>
          <w:spacing w:val="4"/>
        </w:rPr>
        <w:t xml:space="preserve"> </w:t>
      </w:r>
      <w:r w:rsidRPr="00496188">
        <w:t>of</w:t>
      </w:r>
      <w:r w:rsidRPr="00496188">
        <w:rPr>
          <w:spacing w:val="3"/>
        </w:rPr>
        <w:t xml:space="preserve"> </w:t>
      </w:r>
      <w:r w:rsidRPr="00496188">
        <w:t>sheep</w:t>
      </w:r>
      <w:r w:rsidRPr="00496188">
        <w:rPr>
          <w:spacing w:val="3"/>
        </w:rPr>
        <w:t xml:space="preserve"> </w:t>
      </w:r>
      <w:r w:rsidRPr="00496188">
        <w:t>or</w:t>
      </w:r>
      <w:r w:rsidRPr="00496188">
        <w:rPr>
          <w:spacing w:val="3"/>
        </w:rPr>
        <w:t xml:space="preserve"> </w:t>
      </w:r>
      <w:r w:rsidRPr="00496188">
        <w:t>goats,</w:t>
      </w:r>
      <w:r w:rsidRPr="00496188">
        <w:rPr>
          <w:spacing w:val="4"/>
        </w:rPr>
        <w:t xml:space="preserve"> </w:t>
      </w:r>
      <w:r w:rsidRPr="00496188">
        <w:t>and</w:t>
      </w:r>
      <w:r w:rsidRPr="00496188">
        <w:rPr>
          <w:spacing w:val="3"/>
        </w:rPr>
        <w:t xml:space="preserve"> </w:t>
      </w:r>
      <w:r w:rsidRPr="00496188">
        <w:t>the</w:t>
      </w:r>
      <w:r w:rsidRPr="00496188">
        <w:rPr>
          <w:spacing w:val="3"/>
        </w:rPr>
        <w:t xml:space="preserve"> </w:t>
      </w:r>
      <w:r w:rsidRPr="00496188">
        <w:t>characters</w:t>
      </w:r>
      <w:r w:rsidRPr="00496188">
        <w:rPr>
          <w:spacing w:val="3"/>
        </w:rPr>
        <w:t xml:space="preserve"> </w:t>
      </w:r>
      <w:r w:rsidRPr="00496188">
        <w:t>allocated</w:t>
      </w:r>
      <w:r w:rsidRPr="00496188">
        <w:rPr>
          <w:spacing w:val="4"/>
        </w:rPr>
        <w:t xml:space="preserve"> </w:t>
      </w:r>
      <w:r w:rsidRPr="00496188">
        <w:t>in</w:t>
      </w:r>
      <w:r w:rsidRPr="00496188">
        <w:rPr>
          <w:spacing w:val="3"/>
        </w:rPr>
        <w:t xml:space="preserve"> </w:t>
      </w:r>
      <w:r w:rsidRPr="00496188">
        <w:t>respect thereof</w:t>
      </w:r>
      <w:r w:rsidRPr="00496188">
        <w:rPr>
          <w:spacing w:val="-7"/>
        </w:rPr>
        <w:t xml:space="preserve"> </w:t>
      </w:r>
      <w:r w:rsidRPr="00496188">
        <w:t>by</w:t>
      </w:r>
      <w:r w:rsidRPr="00496188">
        <w:rPr>
          <w:spacing w:val="-7"/>
        </w:rPr>
        <w:t xml:space="preserve"> </w:t>
      </w:r>
      <w:r w:rsidRPr="00496188">
        <w:t>the</w:t>
      </w:r>
      <w:r w:rsidRPr="00496188">
        <w:rPr>
          <w:spacing w:val="-7"/>
        </w:rPr>
        <w:t xml:space="preserve"> </w:t>
      </w:r>
      <w:r w:rsidRPr="00496188">
        <w:t>Registrar</w:t>
      </w:r>
      <w:r w:rsidRPr="00496188">
        <w:rPr>
          <w:spacing w:val="-6"/>
        </w:rPr>
        <w:t xml:space="preserve"> </w:t>
      </w:r>
      <w:r w:rsidRPr="00496188">
        <w:t>of</w:t>
      </w:r>
      <w:r w:rsidRPr="00496188">
        <w:rPr>
          <w:spacing w:val="-7"/>
        </w:rPr>
        <w:t xml:space="preserve"> </w:t>
      </w:r>
      <w:r w:rsidRPr="00496188">
        <w:t>Stock</w:t>
      </w:r>
      <w:r w:rsidRPr="00496188">
        <w:rPr>
          <w:spacing w:val="-7"/>
        </w:rPr>
        <w:t xml:space="preserve"> </w:t>
      </w:r>
      <w:r w:rsidRPr="00496188">
        <w:t>Brands</w:t>
      </w:r>
      <w:r w:rsidRPr="00496188">
        <w:rPr>
          <w:spacing w:val="-7"/>
        </w:rPr>
        <w:t xml:space="preserve"> </w:t>
      </w:r>
      <w:r w:rsidRPr="00496188">
        <w:t>under</w:t>
      </w:r>
      <w:r w:rsidRPr="00496188">
        <w:rPr>
          <w:spacing w:val="-6"/>
        </w:rPr>
        <w:t xml:space="preserve"> </w:t>
      </w:r>
      <w:r w:rsidRPr="00496188">
        <w:t>that</w:t>
      </w:r>
      <w:r w:rsidRPr="00496188">
        <w:rPr>
          <w:spacing w:val="-19"/>
        </w:rPr>
        <w:t xml:space="preserve"> </w:t>
      </w:r>
      <w:r w:rsidRPr="00496188">
        <w:t>Act,</w:t>
      </w:r>
      <w:r w:rsidRPr="00496188">
        <w:rPr>
          <w:spacing w:val="-7"/>
        </w:rPr>
        <w:t xml:space="preserve"> </w:t>
      </w:r>
      <w:r w:rsidRPr="00496188">
        <w:t>be</w:t>
      </w:r>
      <w:r w:rsidRPr="00496188">
        <w:rPr>
          <w:spacing w:val="-7"/>
        </w:rPr>
        <w:t xml:space="preserve"> </w:t>
      </w:r>
      <w:r w:rsidRPr="00496188">
        <w:t>used</w:t>
      </w:r>
      <w:r w:rsidRPr="00496188">
        <w:rPr>
          <w:spacing w:val="-6"/>
        </w:rPr>
        <w:t xml:space="preserve"> </w:t>
      </w:r>
      <w:r w:rsidRPr="00496188">
        <w:t>for</w:t>
      </w:r>
      <w:r w:rsidRPr="00496188">
        <w:rPr>
          <w:spacing w:val="-7"/>
        </w:rPr>
        <w:t xml:space="preserve"> </w:t>
      </w:r>
      <w:r w:rsidRPr="00496188">
        <w:t>the</w:t>
      </w:r>
      <w:r w:rsidRPr="00496188">
        <w:rPr>
          <w:spacing w:val="-7"/>
        </w:rPr>
        <w:t xml:space="preserve"> </w:t>
      </w:r>
      <w:r w:rsidRPr="00496188">
        <w:t>purposes</w:t>
      </w:r>
      <w:r w:rsidRPr="00496188">
        <w:rPr>
          <w:spacing w:val="-7"/>
        </w:rPr>
        <w:t xml:space="preserve"> </w:t>
      </w:r>
      <w:r w:rsidRPr="00496188">
        <w:t>of</w:t>
      </w:r>
      <w:r w:rsidRPr="00496188">
        <w:rPr>
          <w:spacing w:val="-6"/>
        </w:rPr>
        <w:t xml:space="preserve"> </w:t>
      </w:r>
      <w:r w:rsidRPr="00496188">
        <w:t>the</w:t>
      </w:r>
      <w:r w:rsidRPr="00496188">
        <w:rPr>
          <w:spacing w:val="-7"/>
        </w:rPr>
        <w:t xml:space="preserve"> </w:t>
      </w:r>
      <w:r w:rsidRPr="00496188">
        <w:t>identif</w:t>
      </w:r>
      <w:r w:rsidRPr="00496188">
        <w:rPr>
          <w:spacing w:val="-1"/>
        </w:rPr>
        <w:t>i</w:t>
      </w:r>
      <w:r w:rsidRPr="00496188">
        <w:t>cation of sheep or goats under these regulations.</w:t>
      </w:r>
    </w:p>
    <w:p w14:paraId="232E5A57" w14:textId="77777777" w:rsidR="005C4462" w:rsidRDefault="005C4462" w:rsidP="001E221F">
      <w:pPr>
        <w:pStyle w:val="REG-P1"/>
      </w:pPr>
    </w:p>
    <w:p w14:paraId="444C6FE8" w14:textId="77777777" w:rsidR="005C4462" w:rsidRDefault="005C4462" w:rsidP="001E221F">
      <w:pPr>
        <w:pStyle w:val="REG-P1"/>
      </w:pPr>
      <w:r w:rsidRPr="00496188">
        <w:t>(6)</w:t>
      </w:r>
      <w:r w:rsidRPr="00496188">
        <w:tab/>
        <w:t>A</w:t>
      </w:r>
      <w:r w:rsidRPr="00496188">
        <w:rPr>
          <w:spacing w:val="36"/>
        </w:rPr>
        <w:t xml:space="preserve"> </w:t>
      </w:r>
      <w:r w:rsidRPr="00496188">
        <w:t>person</w:t>
      </w:r>
      <w:r w:rsidRPr="00496188">
        <w:rPr>
          <w:spacing w:val="48"/>
        </w:rPr>
        <w:t xml:space="preserve"> </w:t>
      </w:r>
      <w:r w:rsidRPr="00496188">
        <w:t>who</w:t>
      </w:r>
      <w:r w:rsidRPr="00496188">
        <w:rPr>
          <w:spacing w:val="48"/>
        </w:rPr>
        <w:t xml:space="preserve"> </w:t>
      </w:r>
      <w:r w:rsidRPr="00496188">
        <w:t>fails</w:t>
      </w:r>
      <w:r w:rsidRPr="00496188">
        <w:rPr>
          <w:spacing w:val="48"/>
        </w:rPr>
        <w:t xml:space="preserve"> </w:t>
      </w:r>
      <w:r w:rsidRPr="00496188">
        <w:t>to</w:t>
      </w:r>
      <w:r w:rsidRPr="00496188">
        <w:rPr>
          <w:spacing w:val="48"/>
        </w:rPr>
        <w:t xml:space="preserve"> </w:t>
      </w:r>
      <w:r w:rsidRPr="00496188">
        <w:t>comply</w:t>
      </w:r>
      <w:r w:rsidRPr="00496188">
        <w:rPr>
          <w:spacing w:val="48"/>
        </w:rPr>
        <w:t xml:space="preserve"> </w:t>
      </w:r>
      <w:r w:rsidRPr="00496188">
        <w:t>with</w:t>
      </w:r>
      <w:r w:rsidRPr="00496188">
        <w:rPr>
          <w:spacing w:val="48"/>
        </w:rPr>
        <w:t xml:space="preserve"> </w:t>
      </w:r>
      <w:r w:rsidRPr="00496188">
        <w:t>a</w:t>
      </w:r>
      <w:r w:rsidRPr="00496188">
        <w:rPr>
          <w:spacing w:val="48"/>
        </w:rPr>
        <w:t xml:space="preserve"> </w:t>
      </w:r>
      <w:r w:rsidRPr="00496188">
        <w:t>provision</w:t>
      </w:r>
      <w:r w:rsidRPr="00496188">
        <w:rPr>
          <w:spacing w:val="48"/>
        </w:rPr>
        <w:t xml:space="preserve"> </w:t>
      </w:r>
      <w:r w:rsidRPr="00496188">
        <w:t>of</w:t>
      </w:r>
      <w:r w:rsidRPr="00496188">
        <w:rPr>
          <w:spacing w:val="48"/>
        </w:rPr>
        <w:t xml:space="preserve"> </w:t>
      </w:r>
      <w:r w:rsidRPr="00496188">
        <w:t>this</w:t>
      </w:r>
      <w:r w:rsidRPr="00496188">
        <w:rPr>
          <w:spacing w:val="48"/>
        </w:rPr>
        <w:t xml:space="preserve"> </w:t>
      </w:r>
      <w:r w:rsidRPr="00496188">
        <w:t>regulation</w:t>
      </w:r>
      <w:r>
        <w:t xml:space="preserve"> </w:t>
      </w:r>
      <w:r w:rsidRPr="00496188">
        <w:t>commits</w:t>
      </w:r>
      <w:r w:rsidRPr="00496188">
        <w:rPr>
          <w:spacing w:val="48"/>
        </w:rPr>
        <w:t xml:space="preserve"> </w:t>
      </w:r>
      <w:r w:rsidRPr="00496188">
        <w:t>an</w:t>
      </w:r>
      <w:r w:rsidR="001E221F">
        <w:t xml:space="preserve"> offence.</w:t>
      </w:r>
    </w:p>
    <w:p w14:paraId="436DE8E1" w14:textId="77777777" w:rsidR="005C4462" w:rsidRDefault="005C4462" w:rsidP="005C4462">
      <w:pPr>
        <w:pStyle w:val="REG-P0"/>
      </w:pPr>
    </w:p>
    <w:p w14:paraId="6A8BD228" w14:textId="77777777" w:rsidR="005C4462" w:rsidRPr="001E221F" w:rsidRDefault="005C4462" w:rsidP="005C4462">
      <w:pPr>
        <w:pStyle w:val="REG-P0"/>
        <w:rPr>
          <w:b/>
          <w:bCs/>
        </w:rPr>
      </w:pPr>
      <w:r w:rsidRPr="001E221F">
        <w:rPr>
          <w:b/>
        </w:rPr>
        <w:t>Identification</w:t>
      </w:r>
      <w:r w:rsidRPr="001E221F">
        <w:rPr>
          <w:b/>
          <w:spacing w:val="-7"/>
        </w:rPr>
        <w:t xml:space="preserve"> </w:t>
      </w:r>
      <w:r w:rsidRPr="001E221F">
        <w:rPr>
          <w:b/>
        </w:rPr>
        <w:t>of</w:t>
      </w:r>
      <w:r w:rsidRPr="001E221F">
        <w:rPr>
          <w:b/>
          <w:spacing w:val="-6"/>
        </w:rPr>
        <w:t xml:space="preserve"> </w:t>
      </w:r>
      <w:r w:rsidRPr="001E221F">
        <w:rPr>
          <w:b/>
        </w:rPr>
        <w:t>pigs</w:t>
      </w:r>
    </w:p>
    <w:p w14:paraId="110A413E" w14:textId="77777777" w:rsidR="005C4462" w:rsidRPr="003C35D2" w:rsidRDefault="005C4462" w:rsidP="003C35D2">
      <w:pPr>
        <w:pStyle w:val="REG-P0"/>
      </w:pPr>
    </w:p>
    <w:p w14:paraId="5175B2E7" w14:textId="34A8CE90" w:rsidR="005C4462" w:rsidRPr="00496188" w:rsidRDefault="005C4462" w:rsidP="001E221F">
      <w:pPr>
        <w:pStyle w:val="REG-P1"/>
      </w:pPr>
      <w:r w:rsidRPr="00496188">
        <w:rPr>
          <w:b/>
          <w:bCs/>
        </w:rPr>
        <w:t>18.</w:t>
      </w:r>
      <w:r w:rsidRPr="00496188">
        <w:rPr>
          <w:b/>
          <w:bCs/>
        </w:rPr>
        <w:tab/>
      </w:r>
      <w:r w:rsidRPr="00496188">
        <w:t>(1)</w:t>
      </w:r>
      <w:r>
        <w:t xml:space="preserve">   </w:t>
      </w:r>
      <w:r w:rsidRPr="00496188">
        <w:rPr>
          <w:spacing w:val="18"/>
        </w:rPr>
        <w:t xml:space="preserve"> </w:t>
      </w:r>
      <w:r w:rsidR="00A12501">
        <w:rPr>
          <w:spacing w:val="18"/>
        </w:rPr>
        <w:tab/>
      </w:r>
      <w:r w:rsidRPr="00496188">
        <w:t>An</w:t>
      </w:r>
      <w:r w:rsidRPr="00496188">
        <w:rPr>
          <w:spacing w:val="20"/>
        </w:rPr>
        <w:t xml:space="preserve"> </w:t>
      </w:r>
      <w:r w:rsidRPr="00496188">
        <w:t>owner</w:t>
      </w:r>
      <w:r w:rsidRPr="00496188">
        <w:rPr>
          <w:spacing w:val="19"/>
        </w:rPr>
        <w:t xml:space="preserve"> </w:t>
      </w:r>
      <w:r w:rsidRPr="00496188">
        <w:t>of</w:t>
      </w:r>
      <w:r w:rsidRPr="00496188">
        <w:rPr>
          <w:spacing w:val="19"/>
        </w:rPr>
        <w:t xml:space="preserve"> </w:t>
      </w:r>
      <w:r w:rsidRPr="00496188">
        <w:t>pigs</w:t>
      </w:r>
      <w:r w:rsidRPr="00496188">
        <w:rPr>
          <w:spacing w:val="20"/>
        </w:rPr>
        <w:t xml:space="preserve"> </w:t>
      </w:r>
      <w:r w:rsidRPr="00496188">
        <w:t>must</w:t>
      </w:r>
      <w:r w:rsidRPr="00496188">
        <w:rPr>
          <w:spacing w:val="19"/>
        </w:rPr>
        <w:t xml:space="preserve"> </w:t>
      </w:r>
      <w:r w:rsidRPr="00496188">
        <w:t>ensure</w:t>
      </w:r>
      <w:r w:rsidRPr="00496188">
        <w:rPr>
          <w:spacing w:val="20"/>
        </w:rPr>
        <w:t xml:space="preserve"> </w:t>
      </w:r>
      <w:r w:rsidRPr="00496188">
        <w:t>that</w:t>
      </w:r>
      <w:r w:rsidRPr="00496188">
        <w:rPr>
          <w:spacing w:val="19"/>
        </w:rPr>
        <w:t xml:space="preserve"> </w:t>
      </w:r>
      <w:r w:rsidRPr="00496188">
        <w:t>each</w:t>
      </w:r>
      <w:r w:rsidRPr="00496188">
        <w:rPr>
          <w:spacing w:val="19"/>
        </w:rPr>
        <w:t xml:space="preserve"> </w:t>
      </w:r>
      <w:r w:rsidRPr="00496188">
        <w:t>animal</w:t>
      </w:r>
      <w:r w:rsidRPr="00496188">
        <w:rPr>
          <w:spacing w:val="20"/>
        </w:rPr>
        <w:t xml:space="preserve"> </w:t>
      </w:r>
      <w:r w:rsidRPr="00496188">
        <w:t>is</w:t>
      </w:r>
      <w:r w:rsidRPr="00496188">
        <w:rPr>
          <w:spacing w:val="19"/>
        </w:rPr>
        <w:t xml:space="preserve"> </w:t>
      </w:r>
      <w:r w:rsidRPr="00496188">
        <w:t>identif</w:t>
      </w:r>
      <w:r w:rsidRPr="00496188">
        <w:rPr>
          <w:spacing w:val="-1"/>
        </w:rPr>
        <w:t>i</w:t>
      </w:r>
      <w:r w:rsidRPr="00496188">
        <w:t>ed</w:t>
      </w:r>
      <w:r w:rsidRPr="00496188">
        <w:rPr>
          <w:spacing w:val="19"/>
        </w:rPr>
        <w:t xml:space="preserve"> </w:t>
      </w:r>
      <w:r w:rsidRPr="00496188">
        <w:t>by</w:t>
      </w:r>
      <w:r w:rsidRPr="00496188">
        <w:rPr>
          <w:spacing w:val="20"/>
        </w:rPr>
        <w:t xml:space="preserve"> </w:t>
      </w:r>
      <w:r w:rsidRPr="00496188">
        <w:t>means</w:t>
      </w:r>
      <w:r w:rsidRPr="00496188">
        <w:rPr>
          <w:spacing w:val="19"/>
        </w:rPr>
        <w:t xml:space="preserve"> </w:t>
      </w:r>
      <w:r w:rsidRPr="00496188">
        <w:t>of a</w:t>
      </w:r>
      <w:r w:rsidRPr="00496188">
        <w:rPr>
          <w:spacing w:val="18"/>
        </w:rPr>
        <w:t xml:space="preserve"> </w:t>
      </w:r>
      <w:r w:rsidRPr="00496188">
        <w:t>mark</w:t>
      </w:r>
      <w:r w:rsidRPr="00496188">
        <w:rPr>
          <w:spacing w:val="18"/>
        </w:rPr>
        <w:t xml:space="preserve"> </w:t>
      </w:r>
      <w:r w:rsidRPr="00496188">
        <w:t>or</w:t>
      </w:r>
      <w:r w:rsidRPr="00496188">
        <w:rPr>
          <w:spacing w:val="18"/>
        </w:rPr>
        <w:t xml:space="preserve"> </w:t>
      </w:r>
      <w:r w:rsidRPr="00496188">
        <w:t>other</w:t>
      </w:r>
      <w:r w:rsidRPr="00496188">
        <w:rPr>
          <w:spacing w:val="18"/>
        </w:rPr>
        <w:t xml:space="preserve"> </w:t>
      </w:r>
      <w:r w:rsidRPr="00496188">
        <w:t>device</w:t>
      </w:r>
      <w:r w:rsidRPr="00496188">
        <w:rPr>
          <w:spacing w:val="18"/>
        </w:rPr>
        <w:t xml:space="preserve"> </w:t>
      </w:r>
      <w:r w:rsidRPr="00496188">
        <w:t>approved</w:t>
      </w:r>
      <w:r w:rsidRPr="00496188">
        <w:rPr>
          <w:spacing w:val="18"/>
        </w:rPr>
        <w:t xml:space="preserve"> </w:t>
      </w:r>
      <w:r w:rsidRPr="00496188">
        <w:t>under</w:t>
      </w:r>
      <w:r w:rsidRPr="00496188">
        <w:rPr>
          <w:spacing w:val="18"/>
        </w:rPr>
        <w:t xml:space="preserve"> </w:t>
      </w:r>
      <w:r w:rsidRPr="00496188">
        <w:t>regulation</w:t>
      </w:r>
      <w:r w:rsidRPr="00496188">
        <w:rPr>
          <w:spacing w:val="18"/>
        </w:rPr>
        <w:t xml:space="preserve"> </w:t>
      </w:r>
      <w:r w:rsidRPr="00496188">
        <w:rPr>
          <w:spacing w:val="-9"/>
        </w:rPr>
        <w:t>1</w:t>
      </w:r>
      <w:r w:rsidRPr="00496188">
        <w:t>1</w:t>
      </w:r>
      <w:r w:rsidRPr="00496188">
        <w:rPr>
          <w:spacing w:val="18"/>
        </w:rPr>
        <w:t xml:space="preserve"> </w:t>
      </w:r>
      <w:r w:rsidRPr="00496188">
        <w:t>and</w:t>
      </w:r>
      <w:r w:rsidRPr="00496188">
        <w:rPr>
          <w:spacing w:val="18"/>
        </w:rPr>
        <w:t xml:space="preserve"> </w:t>
      </w:r>
      <w:r w:rsidRPr="00496188">
        <w:t>applied</w:t>
      </w:r>
      <w:r w:rsidRPr="00496188">
        <w:rPr>
          <w:spacing w:val="18"/>
        </w:rPr>
        <w:t xml:space="preserve"> </w:t>
      </w:r>
      <w:r w:rsidRPr="00496188">
        <w:t>or</w:t>
      </w:r>
      <w:r w:rsidRPr="00496188">
        <w:rPr>
          <w:spacing w:val="18"/>
        </w:rPr>
        <w:t xml:space="preserve"> </w:t>
      </w:r>
      <w:r w:rsidRPr="00496188">
        <w:t>attached</w:t>
      </w:r>
      <w:r w:rsidRPr="00496188">
        <w:rPr>
          <w:spacing w:val="18"/>
        </w:rPr>
        <w:t xml:space="preserve"> </w:t>
      </w:r>
      <w:r w:rsidRPr="00496188">
        <w:t>to</w:t>
      </w:r>
      <w:r w:rsidRPr="00496188">
        <w:rPr>
          <w:spacing w:val="18"/>
        </w:rPr>
        <w:t xml:space="preserve"> </w:t>
      </w:r>
      <w:r w:rsidRPr="00496188">
        <w:t>the</w:t>
      </w:r>
      <w:r w:rsidRPr="00496188">
        <w:rPr>
          <w:spacing w:val="18"/>
        </w:rPr>
        <w:t xml:space="preserve"> </w:t>
      </w:r>
      <w:r w:rsidRPr="00496188">
        <w:t>animal</w:t>
      </w:r>
      <w:r w:rsidRPr="00496188">
        <w:rPr>
          <w:spacing w:val="18"/>
        </w:rPr>
        <w:t xml:space="preserve"> </w:t>
      </w:r>
      <w:r w:rsidRPr="00496188">
        <w:t>in</w:t>
      </w:r>
      <w:r w:rsidRPr="00496188">
        <w:rPr>
          <w:spacing w:val="18"/>
        </w:rPr>
        <w:t xml:space="preserve"> </w:t>
      </w:r>
      <w:r w:rsidRPr="00496188">
        <w:t>the manner the type of mark or device is ordinarily required to be attached or applied to a pig.</w:t>
      </w:r>
    </w:p>
    <w:p w14:paraId="2B5D176B" w14:textId="77777777" w:rsidR="005C4462" w:rsidRPr="00496188" w:rsidRDefault="005C4462" w:rsidP="003C35D2">
      <w:pPr>
        <w:pStyle w:val="REG-P0"/>
      </w:pPr>
    </w:p>
    <w:p w14:paraId="2D5832FF" w14:textId="77777777" w:rsidR="005C4462" w:rsidRPr="00496188" w:rsidRDefault="005C4462" w:rsidP="001E221F">
      <w:pPr>
        <w:pStyle w:val="REG-P1"/>
      </w:pPr>
      <w:r w:rsidRPr="00496188">
        <w:t>(2)</w:t>
      </w:r>
      <w:r w:rsidRPr="00496188">
        <w:tab/>
        <w:t>Subject</w:t>
      </w:r>
      <w:r w:rsidRPr="00496188">
        <w:rPr>
          <w:spacing w:val="-7"/>
        </w:rPr>
        <w:t xml:space="preserve"> </w:t>
      </w:r>
      <w:r w:rsidRPr="00496188">
        <w:t>to</w:t>
      </w:r>
      <w:r w:rsidRPr="00496188">
        <w:rPr>
          <w:spacing w:val="-7"/>
        </w:rPr>
        <w:t xml:space="preserve"> </w:t>
      </w:r>
      <w:r w:rsidRPr="00496188">
        <w:t>subregulation</w:t>
      </w:r>
      <w:r w:rsidRPr="00496188">
        <w:rPr>
          <w:spacing w:val="-7"/>
        </w:rPr>
        <w:t xml:space="preserve"> </w:t>
      </w:r>
      <w:r w:rsidRPr="00496188">
        <w:t>(3),</w:t>
      </w:r>
      <w:r w:rsidRPr="00496188">
        <w:rPr>
          <w:spacing w:val="-7"/>
        </w:rPr>
        <w:t xml:space="preserve"> </w:t>
      </w:r>
      <w:r w:rsidRPr="00496188">
        <w:t>the</w:t>
      </w:r>
      <w:r w:rsidRPr="00496188">
        <w:rPr>
          <w:spacing w:val="-7"/>
        </w:rPr>
        <w:t xml:space="preserve"> </w:t>
      </w:r>
      <w:r w:rsidRPr="00496188">
        <w:t>obligation</w:t>
      </w:r>
      <w:r w:rsidRPr="00496188">
        <w:rPr>
          <w:spacing w:val="-7"/>
        </w:rPr>
        <w:t xml:space="preserve"> </w:t>
      </w:r>
      <w:r w:rsidRPr="00496188">
        <w:t>to</w:t>
      </w:r>
      <w:r w:rsidRPr="00496188">
        <w:rPr>
          <w:spacing w:val="-7"/>
        </w:rPr>
        <w:t xml:space="preserve"> </w:t>
      </w:r>
      <w:r w:rsidRPr="00496188">
        <w:t>identify</w:t>
      </w:r>
      <w:r w:rsidRPr="00496188">
        <w:rPr>
          <w:spacing w:val="-7"/>
        </w:rPr>
        <w:t xml:space="preserve"> </w:t>
      </w:r>
      <w:r w:rsidRPr="00496188">
        <w:t>pigs</w:t>
      </w:r>
      <w:r w:rsidRPr="00496188">
        <w:rPr>
          <w:spacing w:val="-7"/>
        </w:rPr>
        <w:t xml:space="preserve"> </w:t>
      </w:r>
      <w:r w:rsidRPr="00496188">
        <w:t>by</w:t>
      </w:r>
      <w:r w:rsidRPr="00496188">
        <w:rPr>
          <w:spacing w:val="-7"/>
        </w:rPr>
        <w:t xml:space="preserve"> </w:t>
      </w:r>
      <w:r w:rsidRPr="00496188">
        <w:t>means</w:t>
      </w:r>
      <w:r w:rsidRPr="00496188">
        <w:rPr>
          <w:spacing w:val="-7"/>
        </w:rPr>
        <w:t xml:space="preserve"> </w:t>
      </w:r>
      <w:r w:rsidRPr="00496188">
        <w:t>of</w:t>
      </w:r>
      <w:r w:rsidRPr="00496188">
        <w:rPr>
          <w:spacing w:val="-7"/>
        </w:rPr>
        <w:t xml:space="preserve"> </w:t>
      </w:r>
      <w:r w:rsidRPr="00496188">
        <w:t>an</w:t>
      </w:r>
      <w:r w:rsidRPr="00496188">
        <w:rPr>
          <w:spacing w:val="-7"/>
        </w:rPr>
        <w:t xml:space="preserve"> </w:t>
      </w:r>
      <w:r w:rsidRPr="00496188">
        <w:t>approved mark or other device must be complied with, in relation to an animal born into an owne</w:t>
      </w:r>
      <w:r w:rsidRPr="00496188">
        <w:rPr>
          <w:spacing w:val="7"/>
        </w:rPr>
        <w:t>r</w:t>
      </w:r>
      <w:r w:rsidR="003C35D2">
        <w:rPr>
          <w:spacing w:val="-14"/>
        </w:rPr>
        <w:t>’</w:t>
      </w:r>
      <w:r w:rsidRPr="00496188">
        <w:t>s herd -</w:t>
      </w:r>
    </w:p>
    <w:p w14:paraId="2BA93349" w14:textId="77777777" w:rsidR="005C4462" w:rsidRPr="00496188" w:rsidRDefault="005C4462" w:rsidP="003C35D2">
      <w:pPr>
        <w:pStyle w:val="REG-P0"/>
      </w:pPr>
    </w:p>
    <w:p w14:paraId="15213869" w14:textId="77777777" w:rsidR="005C4462" w:rsidRPr="00496188" w:rsidRDefault="005C4462" w:rsidP="001E221F">
      <w:pPr>
        <w:pStyle w:val="REG-Pa"/>
      </w:pPr>
      <w:r w:rsidRPr="00496188">
        <w:t>(a)</w:t>
      </w:r>
      <w:r w:rsidRPr="00496188">
        <w:tab/>
        <w:t>not later than 3 months after the date of birth; or</w:t>
      </w:r>
    </w:p>
    <w:p w14:paraId="367DD329" w14:textId="77777777" w:rsidR="005C4462" w:rsidRPr="00496188" w:rsidRDefault="005C4462" w:rsidP="003C35D2">
      <w:pPr>
        <w:pStyle w:val="REG-P0"/>
      </w:pPr>
    </w:p>
    <w:p w14:paraId="141A9C85" w14:textId="77777777" w:rsidR="001E221F" w:rsidRDefault="005C4462" w:rsidP="001E221F">
      <w:pPr>
        <w:pStyle w:val="REG-Pa"/>
      </w:pPr>
      <w:r w:rsidRPr="00496188">
        <w:t>(b)</w:t>
      </w:r>
      <w:r w:rsidRPr="00496188">
        <w:tab/>
        <w:t xml:space="preserve">before the animal leaves the establishment where it was born, </w:t>
      </w:r>
    </w:p>
    <w:p w14:paraId="5BF35EE0" w14:textId="77777777" w:rsidR="001E221F" w:rsidRPr="003C35D2" w:rsidRDefault="001E221F" w:rsidP="003C35D2">
      <w:pPr>
        <w:pStyle w:val="REG-P0"/>
      </w:pPr>
    </w:p>
    <w:p w14:paraId="228B98EF" w14:textId="77777777" w:rsidR="005C4462" w:rsidRDefault="005C4462" w:rsidP="005C4462">
      <w:pPr>
        <w:pStyle w:val="REG-P0"/>
      </w:pPr>
      <w:r w:rsidRPr="00496188">
        <w:t>whichever is soone</w:t>
      </w:r>
      <w:r w:rsidRPr="00496188">
        <w:rPr>
          <w:spacing w:val="-13"/>
        </w:rPr>
        <w:t>r</w:t>
      </w:r>
      <w:r w:rsidRPr="00496188">
        <w:t>.</w:t>
      </w:r>
    </w:p>
    <w:p w14:paraId="6076CF55" w14:textId="77777777" w:rsidR="001E221F" w:rsidRPr="003C35D2" w:rsidRDefault="001E221F" w:rsidP="003C35D2">
      <w:pPr>
        <w:pStyle w:val="REG-P0"/>
      </w:pPr>
    </w:p>
    <w:p w14:paraId="48FCC6CC" w14:textId="77777777" w:rsidR="005C4462" w:rsidRPr="00496188" w:rsidRDefault="005C4462" w:rsidP="001E221F">
      <w:pPr>
        <w:pStyle w:val="REG-P1"/>
      </w:pPr>
      <w:r w:rsidRPr="00496188">
        <w:t>(3)</w:t>
      </w:r>
      <w:r w:rsidRPr="00496188">
        <w:tab/>
        <w:t>Despite</w:t>
      </w:r>
      <w:r w:rsidRPr="00496188">
        <w:rPr>
          <w:spacing w:val="-5"/>
        </w:rPr>
        <w:t xml:space="preserve"> </w:t>
      </w:r>
      <w:r w:rsidRPr="00496188">
        <w:t>subregulation</w:t>
      </w:r>
      <w:r w:rsidRPr="00496188">
        <w:rPr>
          <w:spacing w:val="-6"/>
        </w:rPr>
        <w:t xml:space="preserve"> </w:t>
      </w:r>
      <w:r w:rsidRPr="00496188">
        <w:t>(2),</w:t>
      </w:r>
      <w:r w:rsidRPr="00496188">
        <w:rPr>
          <w:spacing w:val="-5"/>
        </w:rPr>
        <w:t xml:space="preserve"> </w:t>
      </w:r>
      <w:r w:rsidRPr="00496188">
        <w:t>the</w:t>
      </w:r>
      <w:r w:rsidRPr="00496188">
        <w:rPr>
          <w:spacing w:val="-5"/>
        </w:rPr>
        <w:t xml:space="preserve"> </w:t>
      </w:r>
      <w:r w:rsidRPr="00496188">
        <w:t>director</w:t>
      </w:r>
      <w:r w:rsidRPr="00496188">
        <w:rPr>
          <w:spacing w:val="-6"/>
        </w:rPr>
        <w:t xml:space="preserve"> </w:t>
      </w:r>
      <w:r w:rsidRPr="00496188">
        <w:t>ma</w:t>
      </w:r>
      <w:r w:rsidRPr="00496188">
        <w:rPr>
          <w:spacing w:val="-15"/>
        </w:rPr>
        <w:t>y</w:t>
      </w:r>
      <w:r w:rsidRPr="00496188">
        <w:t>,</w:t>
      </w:r>
      <w:r w:rsidRPr="00496188">
        <w:rPr>
          <w:spacing w:val="-5"/>
        </w:rPr>
        <w:t xml:space="preserve"> </w:t>
      </w:r>
      <w:r w:rsidRPr="00496188">
        <w:t>by</w:t>
      </w:r>
      <w:r w:rsidRPr="00496188">
        <w:rPr>
          <w:spacing w:val="-5"/>
        </w:rPr>
        <w:t xml:space="preserve"> </w:t>
      </w:r>
      <w:r w:rsidRPr="00496188">
        <w:t>notice</w:t>
      </w:r>
      <w:r w:rsidRPr="00496188">
        <w:rPr>
          <w:spacing w:val="-6"/>
        </w:rPr>
        <w:t xml:space="preserve"> </w:t>
      </w:r>
      <w:r w:rsidRPr="00496188">
        <w:t>in</w:t>
      </w:r>
      <w:r w:rsidRPr="00496188">
        <w:rPr>
          <w:spacing w:val="-5"/>
        </w:rPr>
        <w:t xml:space="preserve"> </w:t>
      </w:r>
      <w:r w:rsidRPr="00496188">
        <w:t>writing</w:t>
      </w:r>
      <w:r w:rsidRPr="00496188">
        <w:rPr>
          <w:spacing w:val="-5"/>
        </w:rPr>
        <w:t xml:space="preserve"> </w:t>
      </w:r>
      <w:r w:rsidRPr="00496188">
        <w:t>given</w:t>
      </w:r>
      <w:r w:rsidRPr="00496188">
        <w:rPr>
          <w:spacing w:val="-5"/>
        </w:rPr>
        <w:t xml:space="preserve"> </w:t>
      </w:r>
      <w:r w:rsidRPr="00496188">
        <w:t>to</w:t>
      </w:r>
      <w:r w:rsidRPr="00496188">
        <w:rPr>
          <w:spacing w:val="-5"/>
        </w:rPr>
        <w:t xml:space="preserve"> </w:t>
      </w:r>
      <w:r w:rsidRPr="00496188">
        <w:t>a</w:t>
      </w:r>
      <w:r w:rsidRPr="00496188">
        <w:rPr>
          <w:spacing w:val="-5"/>
        </w:rPr>
        <w:t xml:space="preserve"> </w:t>
      </w:r>
      <w:r w:rsidRPr="00496188">
        <w:t>person</w:t>
      </w:r>
      <w:r w:rsidRPr="00496188">
        <w:rPr>
          <w:spacing w:val="-5"/>
        </w:rPr>
        <w:t xml:space="preserve"> </w:t>
      </w:r>
      <w:r w:rsidRPr="00496188">
        <w:t>or by</w:t>
      </w:r>
      <w:r w:rsidRPr="00496188">
        <w:rPr>
          <w:spacing w:val="6"/>
        </w:rPr>
        <w:t xml:space="preserve"> </w:t>
      </w:r>
      <w:r w:rsidRPr="00496188">
        <w:t>general</w:t>
      </w:r>
      <w:r w:rsidRPr="00496188">
        <w:rPr>
          <w:spacing w:val="6"/>
        </w:rPr>
        <w:t xml:space="preserve"> </w:t>
      </w:r>
      <w:r w:rsidRPr="00496188">
        <w:t>notice</w:t>
      </w:r>
      <w:r w:rsidRPr="00496188">
        <w:rPr>
          <w:spacing w:val="6"/>
        </w:rPr>
        <w:t xml:space="preserve"> </w:t>
      </w:r>
      <w:r w:rsidRPr="00496188">
        <w:t>publicly</w:t>
      </w:r>
      <w:r w:rsidRPr="00496188">
        <w:rPr>
          <w:spacing w:val="6"/>
        </w:rPr>
        <w:t xml:space="preserve"> </w:t>
      </w:r>
      <w:r w:rsidRPr="00496188">
        <w:t>made</w:t>
      </w:r>
      <w:r w:rsidRPr="00496188">
        <w:rPr>
          <w:spacing w:val="6"/>
        </w:rPr>
        <w:t xml:space="preserve"> </w:t>
      </w:r>
      <w:r w:rsidRPr="00496188">
        <w:t>known</w:t>
      </w:r>
      <w:r w:rsidRPr="00496188">
        <w:rPr>
          <w:spacing w:val="6"/>
        </w:rPr>
        <w:t xml:space="preserve"> </w:t>
      </w:r>
      <w:r w:rsidRPr="00496188">
        <w:t>in</w:t>
      </w:r>
      <w:r w:rsidRPr="00496188">
        <w:rPr>
          <w:spacing w:val="6"/>
        </w:rPr>
        <w:t xml:space="preserve"> </w:t>
      </w:r>
      <w:r w:rsidRPr="00496188">
        <w:t>a</w:t>
      </w:r>
      <w:r w:rsidRPr="00496188">
        <w:rPr>
          <w:spacing w:val="6"/>
        </w:rPr>
        <w:t xml:space="preserve"> </w:t>
      </w:r>
      <w:r w:rsidRPr="00496188">
        <w:t>manner</w:t>
      </w:r>
      <w:r w:rsidRPr="00496188">
        <w:rPr>
          <w:spacing w:val="6"/>
        </w:rPr>
        <w:t xml:space="preserve"> </w:t>
      </w:r>
      <w:r w:rsidRPr="00496188">
        <w:t>the</w:t>
      </w:r>
      <w:r w:rsidRPr="00496188">
        <w:rPr>
          <w:spacing w:val="6"/>
        </w:rPr>
        <w:t xml:space="preserve"> </w:t>
      </w:r>
      <w:r w:rsidRPr="00496188">
        <w:t>director</w:t>
      </w:r>
      <w:r w:rsidRPr="00496188">
        <w:rPr>
          <w:spacing w:val="6"/>
        </w:rPr>
        <w:t xml:space="preserve"> </w:t>
      </w:r>
      <w:r w:rsidRPr="00496188">
        <w:t>considers</w:t>
      </w:r>
      <w:r w:rsidRPr="00496188">
        <w:rPr>
          <w:spacing w:val="6"/>
        </w:rPr>
        <w:t xml:space="preserve"> </w:t>
      </w:r>
      <w:r w:rsidRPr="00496188">
        <w:t>appropriate,</w:t>
      </w:r>
      <w:r w:rsidRPr="00496188">
        <w:rPr>
          <w:spacing w:val="6"/>
        </w:rPr>
        <w:t xml:space="preserve"> </w:t>
      </w:r>
      <w:r w:rsidRPr="00496188">
        <w:t>require</w:t>
      </w:r>
      <w:r w:rsidRPr="00496188">
        <w:rPr>
          <w:spacing w:val="6"/>
        </w:rPr>
        <w:t xml:space="preserve"> </w:t>
      </w:r>
      <w:r w:rsidRPr="00496188">
        <w:t>that pigs</w:t>
      </w:r>
      <w:r w:rsidRPr="00496188">
        <w:rPr>
          <w:spacing w:val="-2"/>
        </w:rPr>
        <w:t xml:space="preserve"> </w:t>
      </w:r>
      <w:r w:rsidRPr="00496188">
        <w:t>be</w:t>
      </w:r>
      <w:r w:rsidRPr="00496188">
        <w:rPr>
          <w:spacing w:val="-2"/>
        </w:rPr>
        <w:t xml:space="preserve"> </w:t>
      </w:r>
      <w:r w:rsidRPr="00496188">
        <w:t>identif</w:t>
      </w:r>
      <w:r w:rsidRPr="00496188">
        <w:rPr>
          <w:spacing w:val="-1"/>
        </w:rPr>
        <w:t>i</w:t>
      </w:r>
      <w:r w:rsidRPr="00496188">
        <w:t>ed</w:t>
      </w:r>
      <w:r w:rsidRPr="00496188">
        <w:rPr>
          <w:spacing w:val="-1"/>
        </w:rPr>
        <w:t xml:space="preserve"> </w:t>
      </w:r>
      <w:r w:rsidRPr="00496188">
        <w:t>by</w:t>
      </w:r>
      <w:r w:rsidRPr="00496188">
        <w:rPr>
          <w:spacing w:val="-2"/>
        </w:rPr>
        <w:t xml:space="preserve"> </w:t>
      </w:r>
      <w:r w:rsidRPr="00496188">
        <w:t>means</w:t>
      </w:r>
      <w:r w:rsidRPr="00496188">
        <w:rPr>
          <w:spacing w:val="-2"/>
        </w:rPr>
        <w:t xml:space="preserve"> </w:t>
      </w:r>
      <w:r w:rsidRPr="00496188">
        <w:t>of</w:t>
      </w:r>
      <w:r w:rsidRPr="00496188">
        <w:rPr>
          <w:spacing w:val="-1"/>
        </w:rPr>
        <w:t xml:space="preserve"> </w:t>
      </w:r>
      <w:r w:rsidRPr="00496188">
        <w:t>an</w:t>
      </w:r>
      <w:r w:rsidRPr="00496188">
        <w:rPr>
          <w:spacing w:val="-2"/>
        </w:rPr>
        <w:t xml:space="preserve"> </w:t>
      </w:r>
      <w:r w:rsidRPr="00496188">
        <w:t>approved</w:t>
      </w:r>
      <w:r w:rsidRPr="00496188">
        <w:rPr>
          <w:spacing w:val="-2"/>
        </w:rPr>
        <w:t xml:space="preserve"> </w:t>
      </w:r>
      <w:r w:rsidRPr="00496188">
        <w:t>mark</w:t>
      </w:r>
      <w:r w:rsidRPr="00496188">
        <w:rPr>
          <w:spacing w:val="-1"/>
        </w:rPr>
        <w:t xml:space="preserve"> </w:t>
      </w:r>
      <w:r w:rsidRPr="00496188">
        <w:t>or</w:t>
      </w:r>
      <w:r w:rsidRPr="00496188">
        <w:rPr>
          <w:spacing w:val="-2"/>
        </w:rPr>
        <w:t xml:space="preserve"> </w:t>
      </w:r>
      <w:r w:rsidRPr="00496188">
        <w:t>device</w:t>
      </w:r>
      <w:r w:rsidRPr="00496188">
        <w:rPr>
          <w:spacing w:val="-1"/>
        </w:rPr>
        <w:t xml:space="preserve"> </w:t>
      </w:r>
      <w:r w:rsidRPr="00496188">
        <w:t>by</w:t>
      </w:r>
      <w:r w:rsidRPr="00496188">
        <w:rPr>
          <w:spacing w:val="-2"/>
        </w:rPr>
        <w:t xml:space="preserve"> </w:t>
      </w:r>
      <w:r w:rsidRPr="00496188">
        <w:t>any</w:t>
      </w:r>
      <w:r w:rsidRPr="00496188">
        <w:rPr>
          <w:spacing w:val="-2"/>
        </w:rPr>
        <w:t xml:space="preserve"> </w:t>
      </w:r>
      <w:r w:rsidRPr="00496188">
        <w:t>age</w:t>
      </w:r>
      <w:r w:rsidRPr="00496188">
        <w:rPr>
          <w:spacing w:val="-1"/>
        </w:rPr>
        <w:t xml:space="preserve"> </w:t>
      </w:r>
      <w:r w:rsidRPr="00496188">
        <w:t>as</w:t>
      </w:r>
      <w:r w:rsidRPr="00496188">
        <w:rPr>
          <w:spacing w:val="-2"/>
        </w:rPr>
        <w:t xml:space="preserve"> </w:t>
      </w:r>
      <w:r w:rsidRPr="00496188">
        <w:t>specif</w:t>
      </w:r>
      <w:r w:rsidRPr="00496188">
        <w:rPr>
          <w:spacing w:val="-2"/>
        </w:rPr>
        <w:t>i</w:t>
      </w:r>
      <w:r w:rsidRPr="00496188">
        <w:t>ed</w:t>
      </w:r>
      <w:r w:rsidRPr="00496188">
        <w:rPr>
          <w:spacing w:val="-2"/>
        </w:rPr>
        <w:t xml:space="preserve"> </w:t>
      </w:r>
      <w:r w:rsidRPr="00496188">
        <w:t>in</w:t>
      </w:r>
      <w:r w:rsidRPr="00496188">
        <w:rPr>
          <w:spacing w:val="-1"/>
        </w:rPr>
        <w:t xml:space="preserve"> </w:t>
      </w:r>
      <w:r w:rsidRPr="00496188">
        <w:t>the</w:t>
      </w:r>
      <w:r w:rsidRPr="00496188">
        <w:rPr>
          <w:spacing w:val="-2"/>
        </w:rPr>
        <w:t xml:space="preserve"> </w:t>
      </w:r>
      <w:r w:rsidRPr="00496188">
        <w:t>notice.</w:t>
      </w:r>
    </w:p>
    <w:p w14:paraId="24634E90" w14:textId="77777777" w:rsidR="005C4462" w:rsidRPr="00496188" w:rsidRDefault="005C4462" w:rsidP="003C35D2">
      <w:pPr>
        <w:pStyle w:val="REG-P0"/>
      </w:pPr>
    </w:p>
    <w:p w14:paraId="10C9A49C" w14:textId="77777777" w:rsidR="005C4462" w:rsidRDefault="005C4462" w:rsidP="001E221F">
      <w:pPr>
        <w:pStyle w:val="REG-P1"/>
      </w:pPr>
      <w:r w:rsidRPr="00496188">
        <w:t>(4)</w:t>
      </w:r>
      <w:r w:rsidRPr="00496188">
        <w:tab/>
      </w:r>
      <w:r w:rsidRPr="00496188">
        <w:rPr>
          <w:spacing w:val="-9"/>
        </w:rPr>
        <w:t>W</w:t>
      </w:r>
      <w:r w:rsidRPr="00496188">
        <w:t>ithout</w:t>
      </w:r>
      <w:r w:rsidRPr="00496188">
        <w:rPr>
          <w:spacing w:val="17"/>
        </w:rPr>
        <w:t xml:space="preserve"> </w:t>
      </w:r>
      <w:r w:rsidRPr="00496188">
        <w:t>prejudice</w:t>
      </w:r>
      <w:r w:rsidRPr="00496188">
        <w:rPr>
          <w:spacing w:val="17"/>
        </w:rPr>
        <w:t xml:space="preserve"> </w:t>
      </w:r>
      <w:r w:rsidRPr="00496188">
        <w:t>to</w:t>
      </w:r>
      <w:r w:rsidRPr="00496188">
        <w:rPr>
          <w:spacing w:val="17"/>
        </w:rPr>
        <w:t xml:space="preserve"> </w:t>
      </w:r>
      <w:r w:rsidRPr="00496188">
        <w:t>subregulations</w:t>
      </w:r>
      <w:r w:rsidRPr="00496188">
        <w:rPr>
          <w:spacing w:val="17"/>
        </w:rPr>
        <w:t xml:space="preserve"> </w:t>
      </w:r>
      <w:r w:rsidRPr="00496188">
        <w:t>(2)</w:t>
      </w:r>
      <w:r w:rsidRPr="00496188">
        <w:rPr>
          <w:spacing w:val="17"/>
        </w:rPr>
        <w:t xml:space="preserve"> </w:t>
      </w:r>
      <w:r w:rsidRPr="00496188">
        <w:t>and</w:t>
      </w:r>
      <w:r w:rsidRPr="00496188">
        <w:rPr>
          <w:spacing w:val="17"/>
        </w:rPr>
        <w:t xml:space="preserve"> </w:t>
      </w:r>
      <w:r w:rsidRPr="00496188">
        <w:t>(3),</w:t>
      </w:r>
      <w:r w:rsidRPr="00496188">
        <w:rPr>
          <w:spacing w:val="17"/>
        </w:rPr>
        <w:t xml:space="preserve"> </w:t>
      </w:r>
      <w:r w:rsidRPr="00496188">
        <w:t>the</w:t>
      </w:r>
      <w:r w:rsidRPr="00496188">
        <w:rPr>
          <w:spacing w:val="17"/>
        </w:rPr>
        <w:t xml:space="preserve"> </w:t>
      </w:r>
      <w:r w:rsidRPr="00496188">
        <w:t>obligation</w:t>
      </w:r>
      <w:r w:rsidRPr="00496188">
        <w:rPr>
          <w:spacing w:val="17"/>
        </w:rPr>
        <w:t xml:space="preserve"> </w:t>
      </w:r>
      <w:r w:rsidRPr="00496188">
        <w:t>to</w:t>
      </w:r>
      <w:r w:rsidRPr="00496188">
        <w:rPr>
          <w:spacing w:val="17"/>
        </w:rPr>
        <w:t xml:space="preserve"> </w:t>
      </w:r>
      <w:r w:rsidRPr="00496188">
        <w:t>identify</w:t>
      </w:r>
      <w:r w:rsidRPr="00496188">
        <w:rPr>
          <w:spacing w:val="17"/>
        </w:rPr>
        <w:t xml:space="preserve"> </w:t>
      </w:r>
      <w:r w:rsidRPr="00496188">
        <w:t>pigs</w:t>
      </w:r>
      <w:r w:rsidRPr="00496188">
        <w:rPr>
          <w:spacing w:val="17"/>
        </w:rPr>
        <w:t xml:space="preserve"> </w:t>
      </w:r>
      <w:r w:rsidRPr="00496188">
        <w:t>by means</w:t>
      </w:r>
      <w:r w:rsidRPr="00496188">
        <w:rPr>
          <w:spacing w:val="2"/>
        </w:rPr>
        <w:t xml:space="preserve"> </w:t>
      </w:r>
      <w:r w:rsidRPr="00496188">
        <w:t>of</w:t>
      </w:r>
      <w:r w:rsidRPr="00496188">
        <w:rPr>
          <w:spacing w:val="2"/>
        </w:rPr>
        <w:t xml:space="preserve"> </w:t>
      </w:r>
      <w:r w:rsidRPr="00496188">
        <w:t>an</w:t>
      </w:r>
      <w:r w:rsidRPr="00496188">
        <w:rPr>
          <w:spacing w:val="2"/>
        </w:rPr>
        <w:t xml:space="preserve"> </w:t>
      </w:r>
      <w:r w:rsidRPr="00496188">
        <w:t>approved</w:t>
      </w:r>
      <w:r w:rsidRPr="00496188">
        <w:rPr>
          <w:spacing w:val="2"/>
        </w:rPr>
        <w:t xml:space="preserve"> </w:t>
      </w:r>
      <w:r w:rsidRPr="00496188">
        <w:t>mark</w:t>
      </w:r>
      <w:r w:rsidRPr="00496188">
        <w:rPr>
          <w:spacing w:val="2"/>
        </w:rPr>
        <w:t xml:space="preserve"> </w:t>
      </w:r>
      <w:r w:rsidRPr="00496188">
        <w:t>or</w:t>
      </w:r>
      <w:r w:rsidRPr="00496188">
        <w:rPr>
          <w:spacing w:val="2"/>
        </w:rPr>
        <w:t xml:space="preserve"> </w:t>
      </w:r>
      <w:r w:rsidRPr="00496188">
        <w:t>other</w:t>
      </w:r>
      <w:r w:rsidRPr="00496188">
        <w:rPr>
          <w:spacing w:val="2"/>
        </w:rPr>
        <w:t xml:space="preserve"> </w:t>
      </w:r>
      <w:r w:rsidRPr="00496188">
        <w:t>device</w:t>
      </w:r>
      <w:r w:rsidRPr="00496188">
        <w:rPr>
          <w:spacing w:val="2"/>
        </w:rPr>
        <w:t xml:space="preserve"> </w:t>
      </w:r>
      <w:r w:rsidRPr="00496188">
        <w:t>must</w:t>
      </w:r>
      <w:r w:rsidRPr="00496188">
        <w:rPr>
          <w:spacing w:val="2"/>
        </w:rPr>
        <w:t xml:space="preserve"> </w:t>
      </w:r>
      <w:r w:rsidRPr="00496188">
        <w:t>be</w:t>
      </w:r>
      <w:r w:rsidRPr="00496188">
        <w:rPr>
          <w:spacing w:val="2"/>
        </w:rPr>
        <w:t xml:space="preserve"> </w:t>
      </w:r>
      <w:r w:rsidRPr="00496188">
        <w:t>complied</w:t>
      </w:r>
      <w:r w:rsidRPr="00496188">
        <w:rPr>
          <w:spacing w:val="2"/>
        </w:rPr>
        <w:t xml:space="preserve"> </w:t>
      </w:r>
      <w:r w:rsidRPr="00496188">
        <w:t>with</w:t>
      </w:r>
      <w:r w:rsidRPr="00496188">
        <w:rPr>
          <w:spacing w:val="2"/>
        </w:rPr>
        <w:t xml:space="preserve"> </w:t>
      </w:r>
      <w:r w:rsidRPr="00496188">
        <w:t>by</w:t>
      </w:r>
      <w:r w:rsidRPr="00496188">
        <w:rPr>
          <w:spacing w:val="2"/>
        </w:rPr>
        <w:t xml:space="preserve"> </w:t>
      </w:r>
      <w:r w:rsidRPr="00496188">
        <w:t>every</w:t>
      </w:r>
      <w:r w:rsidRPr="00496188">
        <w:rPr>
          <w:spacing w:val="2"/>
        </w:rPr>
        <w:t xml:space="preserve"> </w:t>
      </w:r>
      <w:r w:rsidRPr="00496188">
        <w:t>owner</w:t>
      </w:r>
      <w:r w:rsidRPr="00496188">
        <w:rPr>
          <w:spacing w:val="2"/>
        </w:rPr>
        <w:t xml:space="preserve"> </w:t>
      </w:r>
      <w:r w:rsidRPr="00496188">
        <w:t>of</w:t>
      </w:r>
      <w:r w:rsidRPr="00496188">
        <w:rPr>
          <w:spacing w:val="2"/>
        </w:rPr>
        <w:t xml:space="preserve"> </w:t>
      </w:r>
      <w:r w:rsidRPr="00496188">
        <w:t>pigs</w:t>
      </w:r>
      <w:r w:rsidRPr="00496188">
        <w:rPr>
          <w:spacing w:val="2"/>
        </w:rPr>
        <w:t xml:space="preserve"> </w:t>
      </w:r>
      <w:r w:rsidRPr="00496188">
        <w:t>not</w:t>
      </w:r>
      <w:r w:rsidRPr="00496188">
        <w:rPr>
          <w:spacing w:val="2"/>
        </w:rPr>
        <w:t xml:space="preserve"> </w:t>
      </w:r>
      <w:r w:rsidRPr="00496188">
        <w:t>later than</w:t>
      </w:r>
      <w:r w:rsidRPr="00496188">
        <w:rPr>
          <w:spacing w:val="4"/>
        </w:rPr>
        <w:t xml:space="preserve"> </w:t>
      </w:r>
      <w:r w:rsidRPr="00496188">
        <w:t>the</w:t>
      </w:r>
      <w:r w:rsidRPr="00496188">
        <w:rPr>
          <w:spacing w:val="4"/>
        </w:rPr>
        <w:t xml:space="preserve"> </w:t>
      </w:r>
      <w:r w:rsidRPr="00496188">
        <w:t>date</w:t>
      </w:r>
      <w:r w:rsidRPr="00496188">
        <w:rPr>
          <w:spacing w:val="3"/>
        </w:rPr>
        <w:t xml:space="preserve"> </w:t>
      </w:r>
      <w:r w:rsidRPr="00496188">
        <w:t>of</w:t>
      </w:r>
      <w:r w:rsidRPr="00496188">
        <w:rPr>
          <w:spacing w:val="4"/>
        </w:rPr>
        <w:t xml:space="preserve"> </w:t>
      </w:r>
      <w:r w:rsidRPr="00496188">
        <w:t>expiry</w:t>
      </w:r>
      <w:r w:rsidRPr="00496188">
        <w:rPr>
          <w:spacing w:val="4"/>
        </w:rPr>
        <w:t xml:space="preserve"> </w:t>
      </w:r>
      <w:r w:rsidRPr="00496188">
        <w:t>of</w:t>
      </w:r>
      <w:r w:rsidRPr="00496188">
        <w:rPr>
          <w:spacing w:val="4"/>
        </w:rPr>
        <w:t xml:space="preserve"> </w:t>
      </w:r>
      <w:r w:rsidRPr="00496188">
        <w:t>the</w:t>
      </w:r>
      <w:r w:rsidRPr="00496188">
        <w:rPr>
          <w:spacing w:val="4"/>
        </w:rPr>
        <w:t xml:space="preserve"> </w:t>
      </w:r>
      <w:r w:rsidRPr="00496188">
        <w:t>period</w:t>
      </w:r>
      <w:r w:rsidRPr="00496188">
        <w:rPr>
          <w:spacing w:val="4"/>
        </w:rPr>
        <w:t xml:space="preserve"> </w:t>
      </w:r>
      <w:r w:rsidRPr="00496188">
        <w:t>of</w:t>
      </w:r>
      <w:r w:rsidRPr="00496188">
        <w:rPr>
          <w:spacing w:val="4"/>
        </w:rPr>
        <w:t xml:space="preserve"> </w:t>
      </w:r>
      <w:r w:rsidRPr="00496188">
        <w:t>12</w:t>
      </w:r>
      <w:r w:rsidRPr="00496188">
        <w:rPr>
          <w:spacing w:val="4"/>
        </w:rPr>
        <w:t xml:space="preserve"> </w:t>
      </w:r>
      <w:r w:rsidRPr="00496188">
        <w:t>months</w:t>
      </w:r>
      <w:r w:rsidRPr="00496188">
        <w:rPr>
          <w:spacing w:val="4"/>
        </w:rPr>
        <w:t xml:space="preserve"> </w:t>
      </w:r>
      <w:r w:rsidRPr="00496188">
        <w:t>following</w:t>
      </w:r>
      <w:r w:rsidRPr="00496188">
        <w:rPr>
          <w:spacing w:val="4"/>
        </w:rPr>
        <w:t xml:space="preserve"> </w:t>
      </w:r>
      <w:r w:rsidRPr="00496188">
        <w:t>on</w:t>
      </w:r>
      <w:r w:rsidRPr="00496188">
        <w:rPr>
          <w:spacing w:val="4"/>
        </w:rPr>
        <w:t xml:space="preserve"> </w:t>
      </w:r>
      <w:r w:rsidRPr="00496188">
        <w:t>the</w:t>
      </w:r>
      <w:r w:rsidRPr="00496188">
        <w:rPr>
          <w:spacing w:val="4"/>
        </w:rPr>
        <w:t xml:space="preserve"> </w:t>
      </w:r>
      <w:r w:rsidRPr="00496188">
        <w:t>date</w:t>
      </w:r>
      <w:r w:rsidRPr="00496188">
        <w:rPr>
          <w:spacing w:val="3"/>
        </w:rPr>
        <w:t xml:space="preserve"> </w:t>
      </w:r>
      <w:r w:rsidRPr="00496188">
        <w:t>on</w:t>
      </w:r>
      <w:r w:rsidRPr="00496188">
        <w:rPr>
          <w:spacing w:val="4"/>
        </w:rPr>
        <w:t xml:space="preserve"> </w:t>
      </w:r>
      <w:r w:rsidRPr="00496188">
        <w:t>which</w:t>
      </w:r>
      <w:r w:rsidRPr="00496188">
        <w:rPr>
          <w:spacing w:val="4"/>
        </w:rPr>
        <w:t xml:space="preserve"> </w:t>
      </w:r>
      <w:r w:rsidRPr="00496188">
        <w:t>these</w:t>
      </w:r>
      <w:r w:rsidRPr="00496188">
        <w:rPr>
          <w:spacing w:val="4"/>
        </w:rPr>
        <w:t xml:space="preserve"> </w:t>
      </w:r>
      <w:r w:rsidRPr="00496188">
        <w:t>regulations come into e</w:t>
      </w:r>
      <w:r w:rsidRPr="00496188">
        <w:rPr>
          <w:spacing w:val="-5"/>
        </w:rPr>
        <w:t>f</w:t>
      </w:r>
      <w:r w:rsidRPr="00496188">
        <w:t>fect.</w:t>
      </w:r>
    </w:p>
    <w:p w14:paraId="22BCB44A" w14:textId="77777777" w:rsidR="005C4462" w:rsidRDefault="005C4462" w:rsidP="003C35D2">
      <w:pPr>
        <w:pStyle w:val="REG-P0"/>
      </w:pPr>
    </w:p>
    <w:p w14:paraId="3C5D3687" w14:textId="77777777" w:rsidR="005C4462" w:rsidRDefault="005C4462" w:rsidP="001E221F">
      <w:pPr>
        <w:pStyle w:val="REG-P1"/>
      </w:pPr>
      <w:r w:rsidRPr="00496188">
        <w:t>(5)</w:t>
      </w:r>
      <w:r w:rsidRPr="00496188">
        <w:tab/>
        <w:t>A</w:t>
      </w:r>
      <w:r w:rsidRPr="00496188">
        <w:rPr>
          <w:spacing w:val="36"/>
        </w:rPr>
        <w:t xml:space="preserve"> </w:t>
      </w:r>
      <w:r w:rsidRPr="00496188">
        <w:t>person</w:t>
      </w:r>
      <w:r w:rsidRPr="00496188">
        <w:rPr>
          <w:spacing w:val="48"/>
        </w:rPr>
        <w:t xml:space="preserve"> </w:t>
      </w:r>
      <w:r w:rsidRPr="00496188">
        <w:t>who</w:t>
      </w:r>
      <w:r w:rsidRPr="00496188">
        <w:rPr>
          <w:spacing w:val="48"/>
        </w:rPr>
        <w:t xml:space="preserve"> </w:t>
      </w:r>
      <w:r w:rsidRPr="00496188">
        <w:t>fails</w:t>
      </w:r>
      <w:r w:rsidRPr="00496188">
        <w:rPr>
          <w:spacing w:val="48"/>
        </w:rPr>
        <w:t xml:space="preserve"> </w:t>
      </w:r>
      <w:r w:rsidRPr="00496188">
        <w:t>to</w:t>
      </w:r>
      <w:r w:rsidRPr="00496188">
        <w:rPr>
          <w:spacing w:val="48"/>
        </w:rPr>
        <w:t xml:space="preserve"> </w:t>
      </w:r>
      <w:r w:rsidRPr="00496188">
        <w:t>comply</w:t>
      </w:r>
      <w:r w:rsidRPr="00496188">
        <w:rPr>
          <w:spacing w:val="48"/>
        </w:rPr>
        <w:t xml:space="preserve"> </w:t>
      </w:r>
      <w:r w:rsidRPr="00496188">
        <w:t>with</w:t>
      </w:r>
      <w:r w:rsidRPr="00496188">
        <w:rPr>
          <w:spacing w:val="48"/>
        </w:rPr>
        <w:t xml:space="preserve"> </w:t>
      </w:r>
      <w:r w:rsidRPr="00496188">
        <w:t>a</w:t>
      </w:r>
      <w:r w:rsidRPr="00496188">
        <w:rPr>
          <w:spacing w:val="48"/>
        </w:rPr>
        <w:t xml:space="preserve"> </w:t>
      </w:r>
      <w:r w:rsidRPr="00496188">
        <w:t>provision</w:t>
      </w:r>
      <w:r w:rsidRPr="00496188">
        <w:rPr>
          <w:spacing w:val="48"/>
        </w:rPr>
        <w:t xml:space="preserve"> </w:t>
      </w:r>
      <w:r w:rsidRPr="00496188">
        <w:t>of</w:t>
      </w:r>
      <w:r w:rsidRPr="00496188">
        <w:rPr>
          <w:spacing w:val="48"/>
        </w:rPr>
        <w:t xml:space="preserve"> </w:t>
      </w:r>
      <w:r w:rsidRPr="00496188">
        <w:t>this</w:t>
      </w:r>
      <w:r w:rsidRPr="00496188">
        <w:rPr>
          <w:spacing w:val="48"/>
        </w:rPr>
        <w:t xml:space="preserve"> </w:t>
      </w:r>
      <w:r w:rsidRPr="00496188">
        <w:t>regulation</w:t>
      </w:r>
      <w:r>
        <w:t xml:space="preserve"> </w:t>
      </w:r>
      <w:r w:rsidRPr="00496188">
        <w:t>commits</w:t>
      </w:r>
      <w:r w:rsidRPr="00496188">
        <w:rPr>
          <w:spacing w:val="48"/>
        </w:rPr>
        <w:t xml:space="preserve"> </w:t>
      </w:r>
      <w:r w:rsidRPr="00496188">
        <w:t>an</w:t>
      </w:r>
      <w:r w:rsidR="001E221F">
        <w:t xml:space="preserve"> offence.</w:t>
      </w:r>
    </w:p>
    <w:p w14:paraId="5F01A2FF" w14:textId="77777777" w:rsidR="005C4462" w:rsidRPr="003C35D2" w:rsidRDefault="005C4462" w:rsidP="003C35D2">
      <w:pPr>
        <w:pStyle w:val="REG-P0"/>
      </w:pPr>
    </w:p>
    <w:p w14:paraId="5CD6F530" w14:textId="77777777" w:rsidR="005C4462" w:rsidRPr="001E221F" w:rsidRDefault="005C4462" w:rsidP="005C4462">
      <w:pPr>
        <w:pStyle w:val="REG-P0"/>
        <w:rPr>
          <w:b/>
          <w:bCs/>
        </w:rPr>
      </w:pPr>
      <w:r w:rsidRPr="001E221F">
        <w:rPr>
          <w:b/>
        </w:rPr>
        <w:t>Identification</w:t>
      </w:r>
      <w:r w:rsidRPr="001E221F">
        <w:rPr>
          <w:b/>
          <w:spacing w:val="-4"/>
        </w:rPr>
        <w:t xml:space="preserve"> </w:t>
      </w:r>
      <w:r w:rsidRPr="001E221F">
        <w:rPr>
          <w:b/>
        </w:rPr>
        <w:t>of</w:t>
      </w:r>
      <w:r w:rsidRPr="001E221F">
        <w:rPr>
          <w:b/>
          <w:spacing w:val="-3"/>
        </w:rPr>
        <w:t xml:space="preserve"> </w:t>
      </w:r>
      <w:r w:rsidRPr="001E221F">
        <w:rPr>
          <w:b/>
        </w:rPr>
        <w:t>imported</w:t>
      </w:r>
      <w:r w:rsidRPr="001E221F">
        <w:rPr>
          <w:b/>
          <w:spacing w:val="-3"/>
        </w:rPr>
        <w:t xml:space="preserve"> </w:t>
      </w:r>
      <w:r w:rsidRPr="001E221F">
        <w:rPr>
          <w:b/>
        </w:rPr>
        <w:t>designated</w:t>
      </w:r>
      <w:r w:rsidRPr="001E221F">
        <w:rPr>
          <w:b/>
          <w:spacing w:val="-3"/>
        </w:rPr>
        <w:t xml:space="preserve"> </w:t>
      </w:r>
      <w:r w:rsidRPr="001E221F">
        <w:rPr>
          <w:b/>
        </w:rPr>
        <w:t>animals</w:t>
      </w:r>
    </w:p>
    <w:p w14:paraId="3D892980" w14:textId="77777777" w:rsidR="005C4462" w:rsidRPr="003C35D2" w:rsidRDefault="005C4462" w:rsidP="003C35D2">
      <w:pPr>
        <w:pStyle w:val="REG-P0"/>
      </w:pPr>
    </w:p>
    <w:p w14:paraId="5209DF07" w14:textId="77777777" w:rsidR="005C4462" w:rsidRPr="00496188" w:rsidRDefault="005C4462" w:rsidP="001E221F">
      <w:pPr>
        <w:pStyle w:val="REG-P1"/>
      </w:pPr>
      <w:r w:rsidRPr="00496188">
        <w:rPr>
          <w:b/>
          <w:bCs/>
        </w:rPr>
        <w:t>19.</w:t>
      </w:r>
      <w:r w:rsidRPr="00496188">
        <w:rPr>
          <w:b/>
          <w:bCs/>
        </w:rPr>
        <w:tab/>
      </w:r>
      <w:r w:rsidRPr="00496188">
        <w:t>(1)</w:t>
      </w:r>
      <w:r w:rsidR="00133643">
        <w:tab/>
      </w:r>
      <w:r w:rsidRPr="00496188">
        <w:t>A</w:t>
      </w:r>
      <w:r w:rsidRPr="00496188">
        <w:rPr>
          <w:spacing w:val="3"/>
        </w:rPr>
        <w:t xml:space="preserve"> </w:t>
      </w:r>
      <w:r w:rsidRPr="00496188">
        <w:t>person</w:t>
      </w:r>
      <w:r w:rsidRPr="00496188">
        <w:rPr>
          <w:spacing w:val="15"/>
        </w:rPr>
        <w:t xml:space="preserve"> </w:t>
      </w:r>
      <w:r w:rsidRPr="00496188">
        <w:t>who</w:t>
      </w:r>
      <w:r w:rsidRPr="00496188">
        <w:rPr>
          <w:spacing w:val="15"/>
        </w:rPr>
        <w:t xml:space="preserve"> </w:t>
      </w:r>
      <w:r w:rsidRPr="00496188">
        <w:t>imports</w:t>
      </w:r>
      <w:r w:rsidRPr="00496188">
        <w:rPr>
          <w:spacing w:val="15"/>
        </w:rPr>
        <w:t xml:space="preserve"> </w:t>
      </w:r>
      <w:r w:rsidRPr="00496188">
        <w:t>a</w:t>
      </w:r>
      <w:r w:rsidRPr="00496188">
        <w:rPr>
          <w:spacing w:val="15"/>
        </w:rPr>
        <w:t xml:space="preserve"> </w:t>
      </w:r>
      <w:r w:rsidRPr="00496188">
        <w:t>designated</w:t>
      </w:r>
      <w:r w:rsidRPr="00496188">
        <w:rPr>
          <w:spacing w:val="15"/>
        </w:rPr>
        <w:t xml:space="preserve"> </w:t>
      </w:r>
      <w:r w:rsidRPr="00496188">
        <w:t>animal</w:t>
      </w:r>
      <w:r w:rsidRPr="00496188">
        <w:rPr>
          <w:spacing w:val="15"/>
        </w:rPr>
        <w:t xml:space="preserve"> </w:t>
      </w:r>
      <w:r w:rsidRPr="00496188">
        <w:t>into</w:t>
      </w:r>
      <w:r w:rsidRPr="00496188">
        <w:rPr>
          <w:spacing w:val="15"/>
        </w:rPr>
        <w:t xml:space="preserve"> </w:t>
      </w:r>
      <w:r w:rsidRPr="00496188">
        <w:t>Namibia</w:t>
      </w:r>
      <w:r w:rsidRPr="00496188">
        <w:rPr>
          <w:spacing w:val="15"/>
        </w:rPr>
        <w:t xml:space="preserve"> </w:t>
      </w:r>
      <w:r w:rsidRPr="00496188">
        <w:t>must</w:t>
      </w:r>
      <w:r w:rsidRPr="00496188">
        <w:rPr>
          <w:spacing w:val="15"/>
        </w:rPr>
        <w:t xml:space="preserve"> </w:t>
      </w:r>
      <w:r w:rsidRPr="00496188">
        <w:t>ensure</w:t>
      </w:r>
      <w:r w:rsidRPr="00496188">
        <w:rPr>
          <w:spacing w:val="15"/>
        </w:rPr>
        <w:t xml:space="preserve"> </w:t>
      </w:r>
      <w:r w:rsidRPr="00496188">
        <w:t>that the</w:t>
      </w:r>
      <w:r w:rsidRPr="00496188">
        <w:rPr>
          <w:spacing w:val="-8"/>
        </w:rPr>
        <w:t xml:space="preserve"> </w:t>
      </w:r>
      <w:r w:rsidRPr="00496188">
        <w:t>animal</w:t>
      </w:r>
      <w:r w:rsidRPr="00496188">
        <w:rPr>
          <w:spacing w:val="-7"/>
        </w:rPr>
        <w:t xml:space="preserve"> </w:t>
      </w:r>
      <w:r w:rsidRPr="00496188">
        <w:t>is</w:t>
      </w:r>
      <w:r w:rsidRPr="00496188">
        <w:rPr>
          <w:spacing w:val="-8"/>
        </w:rPr>
        <w:t xml:space="preserve"> </w:t>
      </w:r>
      <w:r w:rsidRPr="00496188">
        <w:t>given</w:t>
      </w:r>
      <w:r w:rsidRPr="00496188">
        <w:rPr>
          <w:spacing w:val="-7"/>
        </w:rPr>
        <w:t xml:space="preserve"> </w:t>
      </w:r>
      <w:r w:rsidRPr="00496188">
        <w:t>an</w:t>
      </w:r>
      <w:r w:rsidRPr="00496188">
        <w:rPr>
          <w:spacing w:val="-8"/>
        </w:rPr>
        <w:t xml:space="preserve"> </w:t>
      </w:r>
      <w:r w:rsidRPr="00496188">
        <w:t>import</w:t>
      </w:r>
      <w:r w:rsidRPr="00496188">
        <w:rPr>
          <w:spacing w:val="-7"/>
        </w:rPr>
        <w:t xml:space="preserve"> </w:t>
      </w:r>
      <w:r w:rsidRPr="00496188">
        <w:t>identification</w:t>
      </w:r>
      <w:r w:rsidRPr="00496188">
        <w:rPr>
          <w:spacing w:val="-7"/>
        </w:rPr>
        <w:t xml:space="preserve"> </w:t>
      </w:r>
      <w:r w:rsidRPr="00496188">
        <w:t>device</w:t>
      </w:r>
      <w:r w:rsidRPr="00496188">
        <w:rPr>
          <w:spacing w:val="-8"/>
        </w:rPr>
        <w:t xml:space="preserve"> </w:t>
      </w:r>
      <w:r w:rsidRPr="00496188">
        <w:t>or</w:t>
      </w:r>
      <w:r w:rsidRPr="00496188">
        <w:rPr>
          <w:spacing w:val="-7"/>
        </w:rPr>
        <w:t xml:space="preserve"> </w:t>
      </w:r>
      <w:r w:rsidRPr="00496188">
        <w:t>mark</w:t>
      </w:r>
      <w:r w:rsidRPr="00496188">
        <w:rPr>
          <w:spacing w:val="-8"/>
        </w:rPr>
        <w:t xml:space="preserve"> </w:t>
      </w:r>
      <w:r w:rsidRPr="00496188">
        <w:t>supplied</w:t>
      </w:r>
      <w:r w:rsidRPr="00496188">
        <w:rPr>
          <w:spacing w:val="-7"/>
        </w:rPr>
        <w:t xml:space="preserve"> </w:t>
      </w:r>
      <w:r w:rsidRPr="00496188">
        <w:t>or</w:t>
      </w:r>
      <w:r w:rsidRPr="00496188">
        <w:rPr>
          <w:spacing w:val="-7"/>
        </w:rPr>
        <w:t xml:space="preserve"> </w:t>
      </w:r>
      <w:r w:rsidRPr="00496188">
        <w:t>determined</w:t>
      </w:r>
      <w:r w:rsidRPr="00496188">
        <w:rPr>
          <w:spacing w:val="-8"/>
        </w:rPr>
        <w:t xml:space="preserve"> </w:t>
      </w:r>
      <w:r w:rsidRPr="00496188">
        <w:t>by</w:t>
      </w:r>
      <w:r w:rsidRPr="00496188">
        <w:rPr>
          <w:spacing w:val="-7"/>
        </w:rPr>
        <w:t xml:space="preserve"> </w:t>
      </w:r>
      <w:r w:rsidRPr="00496188">
        <w:t>the</w:t>
      </w:r>
      <w:r w:rsidRPr="00496188">
        <w:rPr>
          <w:spacing w:val="-8"/>
        </w:rPr>
        <w:t xml:space="preserve"> </w:t>
      </w:r>
      <w:r w:rsidRPr="00496188">
        <w:t>directo</w:t>
      </w:r>
      <w:r w:rsidRPr="00496188">
        <w:rPr>
          <w:spacing w:val="-9"/>
        </w:rPr>
        <w:t>r</w:t>
      </w:r>
      <w:r w:rsidRPr="00496188">
        <w:t>,</w:t>
      </w:r>
      <w:r w:rsidRPr="00496188">
        <w:rPr>
          <w:spacing w:val="-7"/>
        </w:rPr>
        <w:t xml:space="preserve"> </w:t>
      </w:r>
      <w:r w:rsidRPr="00496188">
        <w:t>or both such device and mark, as the director may direct -</w:t>
      </w:r>
    </w:p>
    <w:p w14:paraId="5FBDECFA" w14:textId="77777777" w:rsidR="005C4462" w:rsidRPr="00496188" w:rsidRDefault="005C4462" w:rsidP="003C35D2">
      <w:pPr>
        <w:pStyle w:val="REG-P0"/>
      </w:pPr>
    </w:p>
    <w:p w14:paraId="14392012" w14:textId="77777777" w:rsidR="005C4462" w:rsidRPr="00496188" w:rsidRDefault="005C4462" w:rsidP="001E221F">
      <w:pPr>
        <w:pStyle w:val="REG-Pa"/>
      </w:pPr>
      <w:r w:rsidRPr="00496188">
        <w:t>(a)</w:t>
      </w:r>
      <w:r w:rsidRPr="00496188">
        <w:tab/>
        <w:t>within</w:t>
      </w:r>
      <w:r w:rsidRPr="00496188">
        <w:rPr>
          <w:spacing w:val="-3"/>
        </w:rPr>
        <w:t xml:space="preserve"> </w:t>
      </w:r>
      <w:r w:rsidRPr="00496188">
        <w:t>7</w:t>
      </w:r>
      <w:r w:rsidRPr="00496188">
        <w:rPr>
          <w:spacing w:val="-3"/>
        </w:rPr>
        <w:t xml:space="preserve"> </w:t>
      </w:r>
      <w:r w:rsidRPr="00496188">
        <w:t>days</w:t>
      </w:r>
      <w:r w:rsidRPr="00496188">
        <w:rPr>
          <w:spacing w:val="-3"/>
        </w:rPr>
        <w:t xml:space="preserve"> </w:t>
      </w:r>
      <w:r w:rsidRPr="00496188">
        <w:t>of</w:t>
      </w:r>
      <w:r w:rsidRPr="00496188">
        <w:rPr>
          <w:spacing w:val="-3"/>
        </w:rPr>
        <w:t xml:space="preserve"> </w:t>
      </w:r>
      <w:r w:rsidRPr="00496188">
        <w:t>the</w:t>
      </w:r>
      <w:r w:rsidRPr="00496188">
        <w:rPr>
          <w:spacing w:val="-3"/>
        </w:rPr>
        <w:t xml:space="preserve"> </w:t>
      </w:r>
      <w:r w:rsidRPr="00496188">
        <w:t>date</w:t>
      </w:r>
      <w:r w:rsidRPr="00496188">
        <w:rPr>
          <w:spacing w:val="-3"/>
        </w:rPr>
        <w:t xml:space="preserve"> </w:t>
      </w:r>
      <w:r w:rsidRPr="00496188">
        <w:t>on</w:t>
      </w:r>
      <w:r w:rsidRPr="00496188">
        <w:rPr>
          <w:spacing w:val="-3"/>
        </w:rPr>
        <w:t xml:space="preserve"> </w:t>
      </w:r>
      <w:r w:rsidRPr="00496188">
        <w:t>which</w:t>
      </w:r>
      <w:r w:rsidRPr="00496188">
        <w:rPr>
          <w:spacing w:val="-3"/>
        </w:rPr>
        <w:t xml:space="preserve"> </w:t>
      </w:r>
      <w:r w:rsidRPr="00496188">
        <w:t>the</w:t>
      </w:r>
      <w:r w:rsidRPr="00496188">
        <w:rPr>
          <w:spacing w:val="-3"/>
        </w:rPr>
        <w:t xml:space="preserve"> </w:t>
      </w:r>
      <w:r w:rsidRPr="00496188">
        <w:t>animal</w:t>
      </w:r>
      <w:r w:rsidRPr="00496188">
        <w:rPr>
          <w:spacing w:val="-3"/>
        </w:rPr>
        <w:t xml:space="preserve"> </w:t>
      </w:r>
      <w:r w:rsidRPr="00496188">
        <w:t>is</w:t>
      </w:r>
      <w:r w:rsidRPr="00496188">
        <w:rPr>
          <w:spacing w:val="-3"/>
        </w:rPr>
        <w:t xml:space="preserve"> </w:t>
      </w:r>
      <w:r w:rsidRPr="00496188">
        <w:t>released</w:t>
      </w:r>
      <w:r w:rsidRPr="00496188">
        <w:rPr>
          <w:spacing w:val="-3"/>
        </w:rPr>
        <w:t xml:space="preserve"> </w:t>
      </w:r>
      <w:r w:rsidRPr="00496188">
        <w:t>from</w:t>
      </w:r>
      <w:r w:rsidRPr="00496188">
        <w:rPr>
          <w:spacing w:val="-3"/>
        </w:rPr>
        <w:t xml:space="preserve"> </w:t>
      </w:r>
      <w:r w:rsidRPr="00496188">
        <w:t>the</w:t>
      </w:r>
      <w:r w:rsidRPr="00496188">
        <w:rPr>
          <w:spacing w:val="-3"/>
        </w:rPr>
        <w:t xml:space="preserve"> </w:t>
      </w:r>
      <w:r w:rsidRPr="00496188">
        <w:t>border</w:t>
      </w:r>
      <w:r w:rsidRPr="00496188">
        <w:rPr>
          <w:spacing w:val="-3"/>
        </w:rPr>
        <w:t xml:space="preserve"> </w:t>
      </w:r>
      <w:r w:rsidRPr="00496188">
        <w:t>inspection post through which it is imported; or</w:t>
      </w:r>
    </w:p>
    <w:p w14:paraId="6E8FFF92" w14:textId="77777777" w:rsidR="005C4462" w:rsidRPr="00496188" w:rsidRDefault="005C4462" w:rsidP="003C35D2">
      <w:pPr>
        <w:pStyle w:val="REG-P0"/>
      </w:pPr>
    </w:p>
    <w:p w14:paraId="254C6440" w14:textId="77777777" w:rsidR="005C4462" w:rsidRPr="00496188" w:rsidRDefault="005C4462" w:rsidP="001E221F">
      <w:pPr>
        <w:pStyle w:val="REG-Pa"/>
      </w:pPr>
      <w:r w:rsidRPr="00496188">
        <w:t>(b)</w:t>
      </w:r>
      <w:r w:rsidRPr="00496188">
        <w:tab/>
        <w:t>before</w:t>
      </w:r>
      <w:r w:rsidRPr="00496188">
        <w:rPr>
          <w:spacing w:val="12"/>
        </w:rPr>
        <w:t xml:space="preserve"> </w:t>
      </w:r>
      <w:r w:rsidRPr="00496188">
        <w:t>the</w:t>
      </w:r>
      <w:r w:rsidRPr="00496188">
        <w:rPr>
          <w:spacing w:val="11"/>
        </w:rPr>
        <w:t xml:space="preserve"> </w:t>
      </w:r>
      <w:r w:rsidRPr="00496188">
        <w:t>animal</w:t>
      </w:r>
      <w:r w:rsidRPr="00496188">
        <w:rPr>
          <w:spacing w:val="11"/>
        </w:rPr>
        <w:t xml:space="preserve"> </w:t>
      </w:r>
      <w:r w:rsidRPr="00496188">
        <w:t>leaves</w:t>
      </w:r>
      <w:r w:rsidRPr="00496188">
        <w:rPr>
          <w:spacing w:val="11"/>
        </w:rPr>
        <w:t xml:space="preserve"> </w:t>
      </w:r>
      <w:r w:rsidRPr="00496188">
        <w:t>the</w:t>
      </w:r>
      <w:r w:rsidRPr="00496188">
        <w:rPr>
          <w:spacing w:val="11"/>
        </w:rPr>
        <w:t xml:space="preserve"> </w:t>
      </w:r>
      <w:r w:rsidRPr="00496188">
        <w:t>establishment</w:t>
      </w:r>
      <w:r w:rsidRPr="00496188">
        <w:rPr>
          <w:spacing w:val="11"/>
        </w:rPr>
        <w:t xml:space="preserve"> </w:t>
      </w:r>
      <w:r w:rsidRPr="00496188">
        <w:t>to</w:t>
      </w:r>
      <w:r w:rsidRPr="00496188">
        <w:rPr>
          <w:spacing w:val="12"/>
        </w:rPr>
        <w:t xml:space="preserve"> </w:t>
      </w:r>
      <w:r w:rsidRPr="00496188">
        <w:t>which</w:t>
      </w:r>
      <w:r w:rsidRPr="00496188">
        <w:rPr>
          <w:spacing w:val="12"/>
        </w:rPr>
        <w:t xml:space="preserve"> </w:t>
      </w:r>
      <w:r w:rsidRPr="00496188">
        <w:t>it</w:t>
      </w:r>
      <w:r w:rsidRPr="00496188">
        <w:rPr>
          <w:spacing w:val="11"/>
        </w:rPr>
        <w:t xml:space="preserve"> </w:t>
      </w:r>
      <w:r w:rsidRPr="00496188">
        <w:t>is</w:t>
      </w:r>
      <w:r w:rsidRPr="00496188">
        <w:rPr>
          <w:spacing w:val="12"/>
        </w:rPr>
        <w:t xml:space="preserve"> </w:t>
      </w:r>
      <w:r w:rsidRPr="00496188">
        <w:t>removed</w:t>
      </w:r>
      <w:r w:rsidRPr="00496188">
        <w:rPr>
          <w:spacing w:val="11"/>
        </w:rPr>
        <w:t xml:space="preserve"> </w:t>
      </w:r>
      <w:r w:rsidRPr="00496188">
        <w:t>from</w:t>
      </w:r>
      <w:r w:rsidRPr="00496188">
        <w:rPr>
          <w:spacing w:val="12"/>
        </w:rPr>
        <w:t xml:space="preserve"> </w:t>
      </w:r>
      <w:r w:rsidRPr="00496188">
        <w:t>the</w:t>
      </w:r>
      <w:r w:rsidRPr="00496188">
        <w:rPr>
          <w:spacing w:val="11"/>
        </w:rPr>
        <w:t xml:space="preserve"> </w:t>
      </w:r>
      <w:r w:rsidRPr="00496188">
        <w:t>border inspection post,</w:t>
      </w:r>
    </w:p>
    <w:p w14:paraId="7EAEA76A" w14:textId="77777777" w:rsidR="005C4462" w:rsidRPr="00496188" w:rsidRDefault="005C4462" w:rsidP="003C35D2">
      <w:pPr>
        <w:pStyle w:val="REG-P0"/>
      </w:pPr>
    </w:p>
    <w:p w14:paraId="0D59883E" w14:textId="77777777" w:rsidR="005C4462" w:rsidRPr="00496188" w:rsidRDefault="005C4462" w:rsidP="005C4462">
      <w:pPr>
        <w:pStyle w:val="REG-P0"/>
      </w:pPr>
      <w:r w:rsidRPr="00496188">
        <w:t>whichever is soone</w:t>
      </w:r>
      <w:r w:rsidRPr="00496188">
        <w:rPr>
          <w:spacing w:val="-13"/>
        </w:rPr>
        <w:t>r</w:t>
      </w:r>
      <w:r w:rsidRPr="00496188">
        <w:t>.</w:t>
      </w:r>
    </w:p>
    <w:p w14:paraId="3ECC7A61" w14:textId="77777777" w:rsidR="005C4462" w:rsidRPr="003C35D2" w:rsidRDefault="005C4462" w:rsidP="003C35D2">
      <w:pPr>
        <w:pStyle w:val="REG-P0"/>
      </w:pPr>
    </w:p>
    <w:p w14:paraId="457FBC7F" w14:textId="77777777" w:rsidR="005C4462" w:rsidRPr="00496188" w:rsidRDefault="005C4462" w:rsidP="001E221F">
      <w:pPr>
        <w:pStyle w:val="REG-P1"/>
      </w:pPr>
      <w:r w:rsidRPr="00496188">
        <w:t>(2)</w:t>
      </w:r>
      <w:r w:rsidRPr="00496188">
        <w:tab/>
        <w:t>For</w:t>
      </w:r>
      <w:r w:rsidRPr="00496188">
        <w:rPr>
          <w:spacing w:val="50"/>
        </w:rPr>
        <w:t xml:space="preserve"> </w:t>
      </w:r>
      <w:r w:rsidRPr="00496188">
        <w:t>the</w:t>
      </w:r>
      <w:r w:rsidRPr="00496188">
        <w:rPr>
          <w:spacing w:val="50"/>
        </w:rPr>
        <w:t xml:space="preserve"> </w:t>
      </w:r>
      <w:r w:rsidRPr="00496188">
        <w:t>purposes</w:t>
      </w:r>
      <w:r w:rsidRPr="00496188">
        <w:rPr>
          <w:spacing w:val="50"/>
        </w:rPr>
        <w:t xml:space="preserve"> </w:t>
      </w:r>
      <w:r w:rsidRPr="00496188">
        <w:t>of</w:t>
      </w:r>
      <w:r w:rsidRPr="00496188">
        <w:rPr>
          <w:spacing w:val="50"/>
        </w:rPr>
        <w:t xml:space="preserve"> </w:t>
      </w:r>
      <w:r w:rsidRPr="00496188">
        <w:t>subregulation</w:t>
      </w:r>
      <w:r w:rsidRPr="00496188">
        <w:rPr>
          <w:spacing w:val="50"/>
        </w:rPr>
        <w:t xml:space="preserve"> </w:t>
      </w:r>
      <w:r w:rsidRPr="00496188">
        <w:t>(1),</w:t>
      </w:r>
      <w:r w:rsidRPr="00496188">
        <w:rPr>
          <w:spacing w:val="50"/>
        </w:rPr>
        <w:t xml:space="preserve"> </w:t>
      </w:r>
      <w:r w:rsidRPr="00496188">
        <w:t>a</w:t>
      </w:r>
      <w:r w:rsidRPr="00496188">
        <w:rPr>
          <w:spacing w:val="50"/>
        </w:rPr>
        <w:t xml:space="preserve"> </w:t>
      </w:r>
      <w:r w:rsidRPr="00496188">
        <w:t>designated</w:t>
      </w:r>
      <w:r w:rsidRPr="00496188">
        <w:rPr>
          <w:spacing w:val="50"/>
        </w:rPr>
        <w:t xml:space="preserve"> </w:t>
      </w:r>
      <w:r w:rsidRPr="00496188">
        <w:t>animal</w:t>
      </w:r>
      <w:r w:rsidRPr="00496188">
        <w:rPr>
          <w:spacing w:val="50"/>
        </w:rPr>
        <w:t xml:space="preserve"> </w:t>
      </w:r>
      <w:r w:rsidRPr="00496188">
        <w:t>that</w:t>
      </w:r>
      <w:r w:rsidRPr="00496188">
        <w:rPr>
          <w:spacing w:val="50"/>
        </w:rPr>
        <w:t xml:space="preserve"> </w:t>
      </w:r>
      <w:r w:rsidRPr="00496188">
        <w:t>is</w:t>
      </w:r>
      <w:r w:rsidRPr="00496188">
        <w:rPr>
          <w:spacing w:val="50"/>
        </w:rPr>
        <w:t xml:space="preserve"> </w:t>
      </w:r>
      <w:r w:rsidRPr="00496188">
        <w:t>temporarily removed</w:t>
      </w:r>
      <w:r w:rsidRPr="00496188">
        <w:rPr>
          <w:spacing w:val="47"/>
        </w:rPr>
        <w:t xml:space="preserve"> </w:t>
      </w:r>
      <w:r w:rsidRPr="00496188">
        <w:t>from</w:t>
      </w:r>
      <w:r w:rsidRPr="00496188">
        <w:rPr>
          <w:spacing w:val="47"/>
        </w:rPr>
        <w:t xml:space="preserve"> </w:t>
      </w:r>
      <w:r w:rsidRPr="00496188">
        <w:t>Namibia</w:t>
      </w:r>
      <w:r w:rsidRPr="00496188">
        <w:rPr>
          <w:spacing w:val="47"/>
        </w:rPr>
        <w:t xml:space="preserve"> </w:t>
      </w:r>
      <w:r w:rsidRPr="00496188">
        <w:t>for</w:t>
      </w:r>
      <w:r w:rsidRPr="00496188">
        <w:rPr>
          <w:spacing w:val="47"/>
        </w:rPr>
        <w:t xml:space="preserve"> </w:t>
      </w:r>
      <w:r w:rsidRPr="00496188">
        <w:t>any</w:t>
      </w:r>
      <w:r w:rsidRPr="00496188">
        <w:rPr>
          <w:spacing w:val="47"/>
        </w:rPr>
        <w:t xml:space="preserve"> </w:t>
      </w:r>
      <w:r w:rsidRPr="00496188">
        <w:t>reason,</w:t>
      </w:r>
      <w:r w:rsidRPr="00496188">
        <w:rPr>
          <w:spacing w:val="47"/>
        </w:rPr>
        <w:t xml:space="preserve"> </w:t>
      </w:r>
      <w:r w:rsidRPr="00496188">
        <w:t>is</w:t>
      </w:r>
      <w:r w:rsidRPr="00496188">
        <w:rPr>
          <w:spacing w:val="47"/>
        </w:rPr>
        <w:t xml:space="preserve"> </w:t>
      </w:r>
      <w:r w:rsidRPr="00496188">
        <w:t>taken</w:t>
      </w:r>
      <w:r w:rsidRPr="00496188">
        <w:rPr>
          <w:spacing w:val="47"/>
        </w:rPr>
        <w:t xml:space="preserve"> </w:t>
      </w:r>
      <w:r w:rsidRPr="00496188">
        <w:t>to</w:t>
      </w:r>
      <w:r w:rsidRPr="00496188">
        <w:rPr>
          <w:spacing w:val="47"/>
        </w:rPr>
        <w:t xml:space="preserve"> </w:t>
      </w:r>
      <w:r w:rsidRPr="00496188">
        <w:t>be</w:t>
      </w:r>
      <w:r w:rsidRPr="00496188">
        <w:rPr>
          <w:spacing w:val="47"/>
        </w:rPr>
        <w:t xml:space="preserve"> </w:t>
      </w:r>
      <w:r w:rsidRPr="00496188">
        <w:t>imported</w:t>
      </w:r>
      <w:r w:rsidRPr="00496188">
        <w:rPr>
          <w:spacing w:val="47"/>
        </w:rPr>
        <w:t xml:space="preserve"> </w:t>
      </w:r>
      <w:r w:rsidRPr="00496188">
        <w:t>when</w:t>
      </w:r>
      <w:r w:rsidRPr="00496188">
        <w:rPr>
          <w:spacing w:val="47"/>
        </w:rPr>
        <w:t xml:space="preserve"> </w:t>
      </w:r>
      <w:r w:rsidRPr="00496188">
        <w:t>it</w:t>
      </w:r>
      <w:r w:rsidRPr="00496188">
        <w:rPr>
          <w:spacing w:val="47"/>
        </w:rPr>
        <w:t xml:space="preserve"> </w:t>
      </w:r>
      <w:r w:rsidRPr="00496188">
        <w:t>is</w:t>
      </w:r>
      <w:r w:rsidRPr="00496188">
        <w:rPr>
          <w:spacing w:val="47"/>
        </w:rPr>
        <w:t xml:space="preserve"> </w:t>
      </w:r>
      <w:r w:rsidRPr="00496188">
        <w:t>brought</w:t>
      </w:r>
      <w:r w:rsidRPr="00496188">
        <w:rPr>
          <w:spacing w:val="47"/>
        </w:rPr>
        <w:t xml:space="preserve"> </w:t>
      </w:r>
      <w:r w:rsidRPr="00496188">
        <w:t>back</w:t>
      </w:r>
      <w:r w:rsidRPr="00496188">
        <w:rPr>
          <w:spacing w:val="47"/>
        </w:rPr>
        <w:t xml:space="preserve"> </w:t>
      </w:r>
      <w:r w:rsidRPr="00496188">
        <w:t>into Namibia.</w:t>
      </w:r>
    </w:p>
    <w:p w14:paraId="506F2522" w14:textId="77777777" w:rsidR="005C4462" w:rsidRPr="003C35D2" w:rsidRDefault="005C4462" w:rsidP="003C35D2">
      <w:pPr>
        <w:pStyle w:val="REG-P0"/>
        <w:rPr>
          <w:szCs w:val="26"/>
        </w:rPr>
      </w:pPr>
    </w:p>
    <w:p w14:paraId="52F070C0" w14:textId="77777777" w:rsidR="005C4462" w:rsidRPr="00496188" w:rsidRDefault="005C4462" w:rsidP="001E221F">
      <w:pPr>
        <w:pStyle w:val="REG-P1"/>
      </w:pPr>
      <w:r w:rsidRPr="00496188">
        <w:t>(3)</w:t>
      </w:r>
      <w:r w:rsidRPr="00496188">
        <w:tab/>
        <w:t>Upon</w:t>
      </w:r>
      <w:r w:rsidRPr="00496188">
        <w:rPr>
          <w:spacing w:val="46"/>
        </w:rPr>
        <w:t xml:space="preserve"> </w:t>
      </w:r>
      <w:r w:rsidRPr="00496188">
        <w:t>application,</w:t>
      </w:r>
      <w:r w:rsidRPr="00496188">
        <w:rPr>
          <w:spacing w:val="46"/>
        </w:rPr>
        <w:t xml:space="preserve"> </w:t>
      </w:r>
      <w:r w:rsidRPr="00496188">
        <w:t>the</w:t>
      </w:r>
      <w:r w:rsidRPr="00496188">
        <w:rPr>
          <w:spacing w:val="46"/>
        </w:rPr>
        <w:t xml:space="preserve"> </w:t>
      </w:r>
      <w:r w:rsidRPr="00496188">
        <w:t>director</w:t>
      </w:r>
      <w:r w:rsidRPr="00496188">
        <w:rPr>
          <w:spacing w:val="46"/>
        </w:rPr>
        <w:t xml:space="preserve"> </w:t>
      </w:r>
      <w:r w:rsidRPr="00496188">
        <w:t>ma</w:t>
      </w:r>
      <w:r w:rsidRPr="00496188">
        <w:rPr>
          <w:spacing w:val="-15"/>
        </w:rPr>
        <w:t>y</w:t>
      </w:r>
      <w:r w:rsidRPr="00496188">
        <w:t>,</w:t>
      </w:r>
      <w:r w:rsidRPr="00496188">
        <w:rPr>
          <w:spacing w:val="46"/>
        </w:rPr>
        <w:t xml:space="preserve"> </w:t>
      </w:r>
      <w:r w:rsidRPr="00496188">
        <w:t>on</w:t>
      </w:r>
      <w:r w:rsidRPr="00496188">
        <w:rPr>
          <w:spacing w:val="46"/>
        </w:rPr>
        <w:t xml:space="preserve"> </w:t>
      </w:r>
      <w:r w:rsidRPr="00496188">
        <w:t>any</w:t>
      </w:r>
      <w:r w:rsidRPr="00496188">
        <w:rPr>
          <w:spacing w:val="46"/>
        </w:rPr>
        <w:t xml:space="preserve"> </w:t>
      </w:r>
      <w:r w:rsidRPr="00496188">
        <w:t>condition</w:t>
      </w:r>
      <w:r w:rsidRPr="00496188">
        <w:rPr>
          <w:spacing w:val="46"/>
        </w:rPr>
        <w:t xml:space="preserve"> </w:t>
      </w:r>
      <w:r w:rsidRPr="00496188">
        <w:t>imposed</w:t>
      </w:r>
      <w:r w:rsidRPr="00496188">
        <w:rPr>
          <w:spacing w:val="46"/>
        </w:rPr>
        <w:t xml:space="preserve"> </w:t>
      </w:r>
      <w:r w:rsidRPr="00496188">
        <w:t>by</w:t>
      </w:r>
      <w:r w:rsidRPr="00496188">
        <w:rPr>
          <w:spacing w:val="46"/>
        </w:rPr>
        <w:t xml:space="preserve"> </w:t>
      </w:r>
      <w:r w:rsidRPr="00496188">
        <w:t>the</w:t>
      </w:r>
      <w:r w:rsidRPr="00496188">
        <w:rPr>
          <w:spacing w:val="46"/>
        </w:rPr>
        <w:t xml:space="preserve"> </w:t>
      </w:r>
      <w:r w:rsidRPr="00496188">
        <w:t>directo</w:t>
      </w:r>
      <w:r w:rsidRPr="00496188">
        <w:rPr>
          <w:spacing w:val="-9"/>
        </w:rPr>
        <w:t>r</w:t>
      </w:r>
      <w:r w:rsidRPr="00496188">
        <w:t>, exempt</w:t>
      </w:r>
      <w:r w:rsidRPr="00496188">
        <w:rPr>
          <w:spacing w:val="-4"/>
        </w:rPr>
        <w:t xml:space="preserve"> </w:t>
      </w:r>
      <w:r w:rsidRPr="00496188">
        <w:t>an</w:t>
      </w:r>
      <w:r w:rsidRPr="00496188">
        <w:rPr>
          <w:spacing w:val="-4"/>
        </w:rPr>
        <w:t xml:space="preserve"> </w:t>
      </w:r>
      <w:r w:rsidRPr="00496188">
        <w:t>importer</w:t>
      </w:r>
      <w:r w:rsidRPr="00496188">
        <w:rPr>
          <w:spacing w:val="-4"/>
        </w:rPr>
        <w:t xml:space="preserve"> </w:t>
      </w:r>
      <w:r w:rsidRPr="00496188">
        <w:t>from</w:t>
      </w:r>
      <w:r w:rsidRPr="00496188">
        <w:rPr>
          <w:spacing w:val="-4"/>
        </w:rPr>
        <w:t xml:space="preserve"> </w:t>
      </w:r>
      <w:r w:rsidRPr="00496188">
        <w:t>subregulation</w:t>
      </w:r>
      <w:r w:rsidRPr="00496188">
        <w:rPr>
          <w:spacing w:val="-4"/>
        </w:rPr>
        <w:t xml:space="preserve"> </w:t>
      </w:r>
      <w:r w:rsidRPr="00496188">
        <w:t>(1)</w:t>
      </w:r>
      <w:r w:rsidRPr="00496188">
        <w:rPr>
          <w:spacing w:val="-4"/>
        </w:rPr>
        <w:t xml:space="preserve"> </w:t>
      </w:r>
      <w:r w:rsidRPr="00496188">
        <w:t>in</w:t>
      </w:r>
      <w:r w:rsidRPr="00496188">
        <w:rPr>
          <w:spacing w:val="-4"/>
        </w:rPr>
        <w:t xml:space="preserve"> </w:t>
      </w:r>
      <w:r w:rsidRPr="00496188">
        <w:t>respect</w:t>
      </w:r>
      <w:r w:rsidRPr="00496188">
        <w:rPr>
          <w:spacing w:val="-4"/>
        </w:rPr>
        <w:t xml:space="preserve"> </w:t>
      </w:r>
      <w:r w:rsidRPr="00496188">
        <w:t>of</w:t>
      </w:r>
      <w:r w:rsidRPr="00496188">
        <w:rPr>
          <w:spacing w:val="-4"/>
        </w:rPr>
        <w:t xml:space="preserve"> </w:t>
      </w:r>
      <w:r w:rsidRPr="00496188">
        <w:t>any</w:t>
      </w:r>
      <w:r w:rsidRPr="00496188">
        <w:rPr>
          <w:spacing w:val="-4"/>
        </w:rPr>
        <w:t xml:space="preserve"> </w:t>
      </w:r>
      <w:r w:rsidRPr="00496188">
        <w:t>designated</w:t>
      </w:r>
      <w:r w:rsidRPr="00496188">
        <w:rPr>
          <w:spacing w:val="47"/>
        </w:rPr>
        <w:t xml:space="preserve"> </w:t>
      </w:r>
      <w:r w:rsidRPr="00496188">
        <w:t>animal</w:t>
      </w:r>
      <w:r w:rsidRPr="00496188">
        <w:rPr>
          <w:spacing w:val="-4"/>
        </w:rPr>
        <w:t xml:space="preserve"> </w:t>
      </w:r>
      <w:r w:rsidRPr="00496188">
        <w:t>which</w:t>
      </w:r>
      <w:r w:rsidRPr="00496188">
        <w:rPr>
          <w:spacing w:val="-4"/>
        </w:rPr>
        <w:t xml:space="preserve"> </w:t>
      </w:r>
      <w:r w:rsidRPr="00496188">
        <w:t>the</w:t>
      </w:r>
      <w:r w:rsidRPr="00496188">
        <w:rPr>
          <w:spacing w:val="-4"/>
        </w:rPr>
        <w:t xml:space="preserve"> </w:t>
      </w:r>
      <w:r w:rsidRPr="00496188">
        <w:t>director</w:t>
      </w:r>
      <w:r w:rsidRPr="00496188">
        <w:rPr>
          <w:spacing w:val="-4"/>
        </w:rPr>
        <w:t xml:space="preserve"> </w:t>
      </w:r>
      <w:r w:rsidRPr="00496188">
        <w:t>is satisfied</w:t>
      </w:r>
      <w:r w:rsidRPr="00496188">
        <w:rPr>
          <w:spacing w:val="-15"/>
        </w:rPr>
        <w:t xml:space="preserve"> </w:t>
      </w:r>
      <w:r w:rsidRPr="00496188">
        <w:t>-</w:t>
      </w:r>
    </w:p>
    <w:p w14:paraId="6D226910" w14:textId="77777777" w:rsidR="005C4462" w:rsidRPr="003C35D2" w:rsidRDefault="005C4462" w:rsidP="003C35D2">
      <w:pPr>
        <w:pStyle w:val="REG-P0"/>
        <w:rPr>
          <w:szCs w:val="26"/>
        </w:rPr>
      </w:pPr>
    </w:p>
    <w:p w14:paraId="5C25798E" w14:textId="77777777" w:rsidR="005C4462" w:rsidRPr="00496188" w:rsidRDefault="005C4462" w:rsidP="001E221F">
      <w:pPr>
        <w:pStyle w:val="REG-Pa"/>
      </w:pPr>
      <w:r w:rsidRPr="00496188">
        <w:t>(a)</w:t>
      </w:r>
      <w:r w:rsidRPr="00496188">
        <w:tab/>
        <w:t>is</w:t>
      </w:r>
      <w:r w:rsidRPr="00496188">
        <w:rPr>
          <w:spacing w:val="8"/>
        </w:rPr>
        <w:t xml:space="preserve"> </w:t>
      </w:r>
      <w:r w:rsidRPr="00496188">
        <w:t>imported</w:t>
      </w:r>
      <w:r w:rsidRPr="00496188">
        <w:rPr>
          <w:spacing w:val="7"/>
        </w:rPr>
        <w:t xml:space="preserve"> </w:t>
      </w:r>
      <w:r w:rsidRPr="00496188">
        <w:t>for</w:t>
      </w:r>
      <w:r w:rsidRPr="00496188">
        <w:rPr>
          <w:spacing w:val="8"/>
        </w:rPr>
        <w:t xml:space="preserve"> </w:t>
      </w:r>
      <w:r w:rsidRPr="00496188">
        <w:t>direct</w:t>
      </w:r>
      <w:r w:rsidRPr="00496188">
        <w:rPr>
          <w:spacing w:val="7"/>
        </w:rPr>
        <w:t xml:space="preserve"> </w:t>
      </w:r>
      <w:r w:rsidRPr="00496188">
        <w:t>removal</w:t>
      </w:r>
      <w:r w:rsidRPr="00496188">
        <w:rPr>
          <w:spacing w:val="7"/>
        </w:rPr>
        <w:t xml:space="preserve"> </w:t>
      </w:r>
      <w:r w:rsidRPr="00496188">
        <w:t>to</w:t>
      </w:r>
      <w:r w:rsidRPr="00496188">
        <w:rPr>
          <w:spacing w:val="8"/>
        </w:rPr>
        <w:t xml:space="preserve"> </w:t>
      </w:r>
      <w:r w:rsidRPr="00496188">
        <w:t>an</w:t>
      </w:r>
      <w:r w:rsidRPr="00496188">
        <w:rPr>
          <w:spacing w:val="8"/>
        </w:rPr>
        <w:t xml:space="preserve"> </w:t>
      </w:r>
      <w:r w:rsidRPr="00496188">
        <w:t>abattoir</w:t>
      </w:r>
      <w:r w:rsidRPr="00496188">
        <w:rPr>
          <w:spacing w:val="7"/>
        </w:rPr>
        <w:t xml:space="preserve"> </w:t>
      </w:r>
      <w:r w:rsidRPr="00496188">
        <w:t>for</w:t>
      </w:r>
      <w:r w:rsidRPr="00496188">
        <w:rPr>
          <w:spacing w:val="8"/>
        </w:rPr>
        <w:t xml:space="preserve"> </w:t>
      </w:r>
      <w:r w:rsidRPr="00496188">
        <w:t>slaughter</w:t>
      </w:r>
      <w:r w:rsidRPr="00496188">
        <w:rPr>
          <w:spacing w:val="8"/>
        </w:rPr>
        <w:t xml:space="preserve"> </w:t>
      </w:r>
      <w:r w:rsidRPr="00496188">
        <w:t>and</w:t>
      </w:r>
      <w:r w:rsidRPr="00496188">
        <w:rPr>
          <w:spacing w:val="8"/>
        </w:rPr>
        <w:t xml:space="preserve"> </w:t>
      </w:r>
      <w:r w:rsidRPr="00496188">
        <w:t>the</w:t>
      </w:r>
      <w:r w:rsidRPr="00496188">
        <w:rPr>
          <w:spacing w:val="8"/>
        </w:rPr>
        <w:t xml:space="preserve"> </w:t>
      </w:r>
      <w:r w:rsidRPr="00496188">
        <w:t>import</w:t>
      </w:r>
      <w:r w:rsidRPr="00496188">
        <w:rPr>
          <w:spacing w:val="7"/>
        </w:rPr>
        <w:t xml:space="preserve"> </w:t>
      </w:r>
      <w:r w:rsidRPr="00496188">
        <w:t>permit</w:t>
      </w:r>
      <w:r w:rsidRPr="00496188">
        <w:rPr>
          <w:spacing w:val="7"/>
        </w:rPr>
        <w:t xml:space="preserve"> </w:t>
      </w:r>
      <w:r w:rsidRPr="00496188">
        <w:t>of which indicates an abattoir as the establishment of destination; or</w:t>
      </w:r>
    </w:p>
    <w:p w14:paraId="24B52869" w14:textId="77777777" w:rsidR="005C4462" w:rsidRPr="00496188" w:rsidRDefault="005C4462" w:rsidP="003C35D2">
      <w:pPr>
        <w:pStyle w:val="REG-P0"/>
      </w:pPr>
    </w:p>
    <w:p w14:paraId="54DC063B" w14:textId="77777777" w:rsidR="005C4462" w:rsidRPr="00496188" w:rsidRDefault="005C4462" w:rsidP="001E221F">
      <w:pPr>
        <w:pStyle w:val="REG-Pa"/>
      </w:pPr>
      <w:r w:rsidRPr="00496188">
        <w:t>(b)</w:t>
      </w:r>
      <w:r w:rsidRPr="00496188">
        <w:tab/>
        <w:t>is</w:t>
      </w:r>
      <w:r w:rsidRPr="00496188">
        <w:rPr>
          <w:spacing w:val="26"/>
        </w:rPr>
        <w:t xml:space="preserve"> </w:t>
      </w:r>
      <w:r w:rsidRPr="00496188">
        <w:t>temporarily</w:t>
      </w:r>
      <w:r w:rsidRPr="00496188">
        <w:rPr>
          <w:spacing w:val="25"/>
        </w:rPr>
        <w:t xml:space="preserve"> </w:t>
      </w:r>
      <w:r w:rsidRPr="00496188">
        <w:t>imported</w:t>
      </w:r>
      <w:r w:rsidRPr="00496188">
        <w:rPr>
          <w:spacing w:val="25"/>
        </w:rPr>
        <w:t xml:space="preserve"> </w:t>
      </w:r>
      <w:r w:rsidRPr="00496188">
        <w:t>into</w:t>
      </w:r>
      <w:r w:rsidRPr="00496188">
        <w:rPr>
          <w:spacing w:val="25"/>
        </w:rPr>
        <w:t xml:space="preserve"> </w:t>
      </w:r>
      <w:r w:rsidRPr="00496188">
        <w:t>Namibia</w:t>
      </w:r>
      <w:r w:rsidRPr="00496188">
        <w:rPr>
          <w:spacing w:val="25"/>
        </w:rPr>
        <w:t xml:space="preserve"> </w:t>
      </w:r>
      <w:r w:rsidRPr="00496188">
        <w:t>and</w:t>
      </w:r>
      <w:r w:rsidRPr="00496188">
        <w:rPr>
          <w:spacing w:val="25"/>
        </w:rPr>
        <w:t xml:space="preserve"> </w:t>
      </w:r>
      <w:r w:rsidRPr="00496188">
        <w:t>is</w:t>
      </w:r>
      <w:r w:rsidRPr="00496188">
        <w:rPr>
          <w:spacing w:val="26"/>
        </w:rPr>
        <w:t xml:space="preserve"> </w:t>
      </w:r>
      <w:r w:rsidRPr="00496188">
        <w:t>to</w:t>
      </w:r>
      <w:r w:rsidRPr="00496188">
        <w:rPr>
          <w:spacing w:val="25"/>
        </w:rPr>
        <w:t xml:space="preserve"> </w:t>
      </w:r>
      <w:r w:rsidRPr="00496188">
        <w:t>leave</w:t>
      </w:r>
      <w:r w:rsidRPr="00496188">
        <w:rPr>
          <w:spacing w:val="25"/>
        </w:rPr>
        <w:t xml:space="preserve"> </w:t>
      </w:r>
      <w:r w:rsidRPr="00496188">
        <w:t>Namibia</w:t>
      </w:r>
      <w:r w:rsidRPr="00496188">
        <w:rPr>
          <w:spacing w:val="25"/>
        </w:rPr>
        <w:t xml:space="preserve"> </w:t>
      </w:r>
      <w:r w:rsidRPr="00496188">
        <w:t>within</w:t>
      </w:r>
      <w:r w:rsidRPr="00496188">
        <w:rPr>
          <w:spacing w:val="25"/>
        </w:rPr>
        <w:t xml:space="preserve"> </w:t>
      </w:r>
      <w:r w:rsidRPr="00496188">
        <w:t>14</w:t>
      </w:r>
      <w:r w:rsidRPr="00496188">
        <w:rPr>
          <w:spacing w:val="26"/>
        </w:rPr>
        <w:t xml:space="preserve"> </w:t>
      </w:r>
      <w:r w:rsidRPr="00496188">
        <w:t>days</w:t>
      </w:r>
      <w:r w:rsidRPr="00496188">
        <w:rPr>
          <w:spacing w:val="26"/>
        </w:rPr>
        <w:t xml:space="preserve"> </w:t>
      </w:r>
      <w:r w:rsidRPr="00496188">
        <w:t>of being released from the border inspection post into Namibia,</w:t>
      </w:r>
    </w:p>
    <w:p w14:paraId="17E7E738" w14:textId="77777777" w:rsidR="005C4462" w:rsidRPr="003C35D2" w:rsidRDefault="005C4462" w:rsidP="003C35D2">
      <w:pPr>
        <w:pStyle w:val="REG-P0"/>
      </w:pPr>
    </w:p>
    <w:p w14:paraId="369E0465" w14:textId="77777777" w:rsidR="005C4462" w:rsidRPr="00496188" w:rsidRDefault="005C4462" w:rsidP="005C4462">
      <w:pPr>
        <w:pStyle w:val="REG-P0"/>
      </w:pPr>
      <w:r w:rsidRPr="00496188">
        <w:t>provided</w:t>
      </w:r>
      <w:r w:rsidRPr="00496188">
        <w:rPr>
          <w:spacing w:val="11"/>
        </w:rPr>
        <w:t xml:space="preserve"> </w:t>
      </w:r>
      <w:r w:rsidRPr="00496188">
        <w:t>the</w:t>
      </w:r>
      <w:r w:rsidRPr="00496188">
        <w:rPr>
          <w:spacing w:val="11"/>
        </w:rPr>
        <w:t xml:space="preserve"> </w:t>
      </w:r>
      <w:r w:rsidRPr="00496188">
        <w:t>animal</w:t>
      </w:r>
      <w:r w:rsidRPr="00496188">
        <w:rPr>
          <w:spacing w:val="11"/>
        </w:rPr>
        <w:t xml:space="preserve"> </w:t>
      </w:r>
      <w:r w:rsidRPr="00496188">
        <w:t>bears</w:t>
      </w:r>
      <w:r w:rsidRPr="00496188">
        <w:rPr>
          <w:spacing w:val="11"/>
        </w:rPr>
        <w:t xml:space="preserve"> </w:t>
      </w:r>
      <w:r w:rsidRPr="00496188">
        <w:t>a</w:t>
      </w:r>
      <w:r w:rsidRPr="00496188">
        <w:rPr>
          <w:spacing w:val="11"/>
        </w:rPr>
        <w:t xml:space="preserve"> </w:t>
      </w:r>
      <w:r w:rsidRPr="00496188">
        <w:t>unique</w:t>
      </w:r>
      <w:r w:rsidRPr="00496188">
        <w:rPr>
          <w:spacing w:val="11"/>
        </w:rPr>
        <w:t xml:space="preserve"> </w:t>
      </w:r>
      <w:r w:rsidRPr="00496188">
        <w:t>tampe</w:t>
      </w:r>
      <w:r w:rsidRPr="00496188">
        <w:rPr>
          <w:spacing w:val="-5"/>
        </w:rPr>
        <w:t>r</w:t>
      </w:r>
      <w:r w:rsidRPr="00496188">
        <w:t>-resistant</w:t>
      </w:r>
      <w:r w:rsidRPr="00496188">
        <w:rPr>
          <w:spacing w:val="11"/>
        </w:rPr>
        <w:t xml:space="preserve"> </w:t>
      </w:r>
      <w:r w:rsidRPr="00496188">
        <w:t>identif</w:t>
      </w:r>
      <w:r w:rsidRPr="00496188">
        <w:rPr>
          <w:spacing w:val="-1"/>
        </w:rPr>
        <w:t>i</w:t>
      </w:r>
      <w:r w:rsidRPr="00496188">
        <w:t>cation</w:t>
      </w:r>
      <w:r w:rsidRPr="00496188">
        <w:rPr>
          <w:spacing w:val="11"/>
        </w:rPr>
        <w:t xml:space="preserve"> </w:t>
      </w:r>
      <w:r w:rsidRPr="00496188">
        <w:t>tag</w:t>
      </w:r>
      <w:r w:rsidRPr="00496188">
        <w:rPr>
          <w:spacing w:val="11"/>
        </w:rPr>
        <w:t xml:space="preserve"> </w:t>
      </w:r>
      <w:r w:rsidRPr="00496188">
        <w:t>or</w:t>
      </w:r>
      <w:r w:rsidRPr="00496188">
        <w:rPr>
          <w:spacing w:val="11"/>
        </w:rPr>
        <w:t xml:space="preserve"> </w:t>
      </w:r>
      <w:r w:rsidRPr="00496188">
        <w:t>mark</w:t>
      </w:r>
      <w:r w:rsidRPr="00496188">
        <w:rPr>
          <w:spacing w:val="12"/>
        </w:rPr>
        <w:t xml:space="preserve"> </w:t>
      </w:r>
      <w:r w:rsidRPr="00496188">
        <w:t>from</w:t>
      </w:r>
      <w:r w:rsidRPr="00496188">
        <w:rPr>
          <w:spacing w:val="11"/>
        </w:rPr>
        <w:t xml:space="preserve"> </w:t>
      </w:r>
      <w:r w:rsidRPr="00496188">
        <w:t>the</w:t>
      </w:r>
      <w:r w:rsidRPr="00496188">
        <w:rPr>
          <w:spacing w:val="11"/>
        </w:rPr>
        <w:t xml:space="preserve"> </w:t>
      </w:r>
      <w:r w:rsidRPr="00496188">
        <w:t>country</w:t>
      </w:r>
      <w:r w:rsidRPr="00496188">
        <w:rPr>
          <w:spacing w:val="11"/>
        </w:rPr>
        <w:t xml:space="preserve"> </w:t>
      </w:r>
      <w:r w:rsidRPr="00496188">
        <w:t>of origin.</w:t>
      </w:r>
    </w:p>
    <w:p w14:paraId="671B613E" w14:textId="77777777" w:rsidR="005C4462" w:rsidRPr="003C35D2" w:rsidRDefault="005C4462" w:rsidP="003C35D2">
      <w:pPr>
        <w:pStyle w:val="REG-P0"/>
      </w:pPr>
    </w:p>
    <w:p w14:paraId="206E7D76" w14:textId="77777777" w:rsidR="005C4462" w:rsidRPr="00496188" w:rsidRDefault="005C4462" w:rsidP="001E221F">
      <w:pPr>
        <w:pStyle w:val="REG-P1"/>
      </w:pPr>
      <w:r w:rsidRPr="00496188">
        <w:t>(4)</w:t>
      </w:r>
      <w:r w:rsidRPr="00496188">
        <w:tab/>
        <w:t>A</w:t>
      </w:r>
      <w:r w:rsidRPr="00496188">
        <w:rPr>
          <w:spacing w:val="17"/>
        </w:rPr>
        <w:t xml:space="preserve"> </w:t>
      </w:r>
      <w:r w:rsidRPr="00496188">
        <w:t>person</w:t>
      </w:r>
      <w:r w:rsidRPr="00496188">
        <w:rPr>
          <w:spacing w:val="29"/>
        </w:rPr>
        <w:t xml:space="preserve"> </w:t>
      </w:r>
      <w:r w:rsidRPr="00496188">
        <w:t>who</w:t>
      </w:r>
      <w:r w:rsidRPr="00496188">
        <w:rPr>
          <w:spacing w:val="29"/>
        </w:rPr>
        <w:t xml:space="preserve"> </w:t>
      </w:r>
      <w:r w:rsidRPr="00496188">
        <w:t>contravenes</w:t>
      </w:r>
      <w:r w:rsidRPr="00496188">
        <w:rPr>
          <w:spacing w:val="29"/>
        </w:rPr>
        <w:t xml:space="preserve"> </w:t>
      </w:r>
      <w:r w:rsidRPr="00496188">
        <w:t>subregulation</w:t>
      </w:r>
      <w:r w:rsidRPr="00496188">
        <w:rPr>
          <w:spacing w:val="29"/>
        </w:rPr>
        <w:t xml:space="preserve"> </w:t>
      </w:r>
      <w:r w:rsidRPr="00496188">
        <w:t>(1)</w:t>
      </w:r>
      <w:r w:rsidRPr="00496188">
        <w:rPr>
          <w:spacing w:val="29"/>
        </w:rPr>
        <w:t xml:space="preserve"> </w:t>
      </w:r>
      <w:r w:rsidRPr="00496188">
        <w:t>or</w:t>
      </w:r>
      <w:r w:rsidRPr="00496188">
        <w:rPr>
          <w:spacing w:val="29"/>
        </w:rPr>
        <w:t xml:space="preserve"> </w:t>
      </w:r>
      <w:r w:rsidRPr="00496188">
        <w:t>fails</w:t>
      </w:r>
      <w:r w:rsidRPr="00496188">
        <w:rPr>
          <w:spacing w:val="29"/>
        </w:rPr>
        <w:t xml:space="preserve"> </w:t>
      </w:r>
      <w:r w:rsidRPr="00496188">
        <w:t>to</w:t>
      </w:r>
      <w:r w:rsidRPr="00496188">
        <w:rPr>
          <w:spacing w:val="29"/>
        </w:rPr>
        <w:t xml:space="preserve"> </w:t>
      </w:r>
      <w:r w:rsidRPr="00496188">
        <w:t>comply</w:t>
      </w:r>
      <w:r w:rsidRPr="00496188">
        <w:rPr>
          <w:spacing w:val="29"/>
        </w:rPr>
        <w:t xml:space="preserve"> </w:t>
      </w:r>
      <w:r w:rsidRPr="00496188">
        <w:t>with</w:t>
      </w:r>
      <w:r w:rsidRPr="00496188">
        <w:rPr>
          <w:spacing w:val="29"/>
        </w:rPr>
        <w:t xml:space="preserve"> </w:t>
      </w:r>
      <w:r w:rsidRPr="00496188">
        <w:t>a</w:t>
      </w:r>
      <w:r w:rsidRPr="00496188">
        <w:rPr>
          <w:spacing w:val="29"/>
        </w:rPr>
        <w:t xml:space="preserve"> </w:t>
      </w:r>
      <w:r w:rsidRPr="00496188">
        <w:t>condition imposed under subregulation (3), commits an o</w:t>
      </w:r>
      <w:r w:rsidRPr="00496188">
        <w:rPr>
          <w:spacing w:val="-5"/>
        </w:rPr>
        <w:t>f</w:t>
      </w:r>
      <w:r w:rsidRPr="00496188">
        <w:t>fence.</w:t>
      </w:r>
    </w:p>
    <w:p w14:paraId="49CFEDF6" w14:textId="77777777" w:rsidR="005C4462" w:rsidRPr="003C35D2" w:rsidRDefault="005C4462" w:rsidP="003C35D2">
      <w:pPr>
        <w:pStyle w:val="REG-P0"/>
      </w:pPr>
    </w:p>
    <w:p w14:paraId="48E8C4E4" w14:textId="77777777" w:rsidR="005C4462" w:rsidRPr="001E221F" w:rsidRDefault="005C4462" w:rsidP="005C4462">
      <w:pPr>
        <w:pStyle w:val="REG-P0"/>
        <w:rPr>
          <w:b/>
          <w:bCs/>
        </w:rPr>
      </w:pPr>
      <w:r w:rsidRPr="001E221F">
        <w:rPr>
          <w:b/>
        </w:rPr>
        <w:t>Replacement of app</w:t>
      </w:r>
      <w:r w:rsidRPr="001E221F">
        <w:rPr>
          <w:b/>
          <w:spacing w:val="-4"/>
        </w:rPr>
        <w:t>r</w:t>
      </w:r>
      <w:r w:rsidRPr="001E221F">
        <w:rPr>
          <w:b/>
        </w:rPr>
        <w:t>oved device</w:t>
      </w:r>
    </w:p>
    <w:p w14:paraId="24D64675" w14:textId="77777777" w:rsidR="005C4462" w:rsidRPr="003C35D2" w:rsidRDefault="005C4462" w:rsidP="003C35D2">
      <w:pPr>
        <w:pStyle w:val="REG-P0"/>
        <w:rPr>
          <w:szCs w:val="26"/>
        </w:rPr>
      </w:pPr>
    </w:p>
    <w:p w14:paraId="4B59B1FF" w14:textId="77777777" w:rsidR="005C4462" w:rsidRPr="00496188" w:rsidRDefault="005C4462" w:rsidP="001E221F">
      <w:pPr>
        <w:pStyle w:val="REG-P1"/>
      </w:pPr>
      <w:r w:rsidRPr="00496188">
        <w:rPr>
          <w:b/>
          <w:bCs/>
        </w:rPr>
        <w:t>20.</w:t>
      </w:r>
      <w:r w:rsidRPr="00496188">
        <w:rPr>
          <w:b/>
          <w:bCs/>
        </w:rPr>
        <w:tab/>
      </w:r>
      <w:r w:rsidRPr="00496188">
        <w:t>(1)</w:t>
      </w:r>
      <w:r w:rsidR="00133643">
        <w:tab/>
      </w:r>
      <w:r w:rsidRPr="00496188">
        <w:t>Subject</w:t>
      </w:r>
      <w:r w:rsidRPr="00496188">
        <w:rPr>
          <w:spacing w:val="19"/>
        </w:rPr>
        <w:t xml:space="preserve"> </w:t>
      </w:r>
      <w:r w:rsidRPr="00496188">
        <w:t>to</w:t>
      </w:r>
      <w:r w:rsidRPr="00496188">
        <w:rPr>
          <w:spacing w:val="19"/>
        </w:rPr>
        <w:t xml:space="preserve"> </w:t>
      </w:r>
      <w:r w:rsidRPr="00496188">
        <w:t>subregulation</w:t>
      </w:r>
      <w:r w:rsidRPr="00496188">
        <w:rPr>
          <w:spacing w:val="19"/>
        </w:rPr>
        <w:t xml:space="preserve"> </w:t>
      </w:r>
      <w:r w:rsidRPr="00496188">
        <w:t>(2),</w:t>
      </w:r>
      <w:r w:rsidRPr="00496188">
        <w:rPr>
          <w:spacing w:val="19"/>
        </w:rPr>
        <w:t xml:space="preserve"> </w:t>
      </w:r>
      <w:r w:rsidRPr="00496188">
        <w:t>if</w:t>
      </w:r>
      <w:r w:rsidRPr="00496188">
        <w:rPr>
          <w:spacing w:val="19"/>
        </w:rPr>
        <w:t xml:space="preserve"> </w:t>
      </w:r>
      <w:r w:rsidRPr="00496188">
        <w:t>an</w:t>
      </w:r>
      <w:r w:rsidRPr="00496188">
        <w:rPr>
          <w:spacing w:val="19"/>
        </w:rPr>
        <w:t xml:space="preserve"> </w:t>
      </w:r>
      <w:r w:rsidRPr="00496188">
        <w:t>approved</w:t>
      </w:r>
      <w:r w:rsidRPr="00496188">
        <w:rPr>
          <w:spacing w:val="19"/>
        </w:rPr>
        <w:t xml:space="preserve"> </w:t>
      </w:r>
      <w:r w:rsidRPr="00496188">
        <w:t>device</w:t>
      </w:r>
      <w:r w:rsidRPr="00496188">
        <w:rPr>
          <w:spacing w:val="19"/>
        </w:rPr>
        <w:t xml:space="preserve"> </w:t>
      </w:r>
      <w:r w:rsidRPr="00496188">
        <w:t>attached</w:t>
      </w:r>
      <w:r w:rsidRPr="00496188">
        <w:rPr>
          <w:spacing w:val="19"/>
        </w:rPr>
        <w:t xml:space="preserve"> </w:t>
      </w:r>
      <w:r w:rsidRPr="00496188">
        <w:t>or</w:t>
      </w:r>
      <w:r w:rsidRPr="00496188">
        <w:rPr>
          <w:spacing w:val="19"/>
        </w:rPr>
        <w:t xml:space="preserve"> </w:t>
      </w:r>
      <w:r w:rsidRPr="00496188">
        <w:t>applied</w:t>
      </w:r>
      <w:r w:rsidRPr="00496188">
        <w:rPr>
          <w:spacing w:val="19"/>
        </w:rPr>
        <w:t xml:space="preserve"> </w:t>
      </w:r>
      <w:r w:rsidRPr="00496188">
        <w:t>to an</w:t>
      </w:r>
      <w:r w:rsidRPr="00496188">
        <w:rPr>
          <w:spacing w:val="14"/>
        </w:rPr>
        <w:t xml:space="preserve"> </w:t>
      </w:r>
      <w:r w:rsidRPr="00496188">
        <w:t>animal</w:t>
      </w:r>
      <w:r w:rsidRPr="00496188">
        <w:rPr>
          <w:spacing w:val="14"/>
        </w:rPr>
        <w:t xml:space="preserve"> </w:t>
      </w:r>
      <w:r w:rsidRPr="00496188">
        <w:t>in</w:t>
      </w:r>
      <w:r w:rsidRPr="00496188">
        <w:rPr>
          <w:spacing w:val="14"/>
        </w:rPr>
        <w:t xml:space="preserve"> </w:t>
      </w:r>
      <w:r w:rsidRPr="00496188">
        <w:t>accordance</w:t>
      </w:r>
      <w:r w:rsidRPr="00496188">
        <w:rPr>
          <w:spacing w:val="14"/>
        </w:rPr>
        <w:t xml:space="preserve"> </w:t>
      </w:r>
      <w:r w:rsidRPr="00496188">
        <w:t>with</w:t>
      </w:r>
      <w:r w:rsidRPr="00496188">
        <w:rPr>
          <w:spacing w:val="14"/>
        </w:rPr>
        <w:t xml:space="preserve"> </w:t>
      </w:r>
      <w:r w:rsidRPr="00496188">
        <w:t>these</w:t>
      </w:r>
      <w:r w:rsidRPr="00496188">
        <w:rPr>
          <w:spacing w:val="14"/>
        </w:rPr>
        <w:t xml:space="preserve"> </w:t>
      </w:r>
      <w:r w:rsidRPr="00496188">
        <w:t>regulations</w:t>
      </w:r>
      <w:r w:rsidRPr="00496188">
        <w:rPr>
          <w:spacing w:val="14"/>
        </w:rPr>
        <w:t xml:space="preserve"> </w:t>
      </w:r>
      <w:r w:rsidRPr="00496188">
        <w:t>is</w:t>
      </w:r>
      <w:r w:rsidRPr="00496188">
        <w:rPr>
          <w:spacing w:val="14"/>
        </w:rPr>
        <w:t xml:space="preserve"> </w:t>
      </w:r>
      <w:r w:rsidRPr="00496188">
        <w:t>lost</w:t>
      </w:r>
      <w:r w:rsidRPr="00496188">
        <w:rPr>
          <w:spacing w:val="14"/>
        </w:rPr>
        <w:t xml:space="preserve"> </w:t>
      </w:r>
      <w:r w:rsidRPr="00496188">
        <w:t>or</w:t>
      </w:r>
      <w:r w:rsidRPr="00496188">
        <w:rPr>
          <w:spacing w:val="14"/>
        </w:rPr>
        <w:t xml:space="preserve"> </w:t>
      </w:r>
      <w:r w:rsidRPr="00496188">
        <w:t>becomes</w:t>
      </w:r>
      <w:r w:rsidRPr="00496188">
        <w:rPr>
          <w:spacing w:val="14"/>
        </w:rPr>
        <w:t xml:space="preserve"> </w:t>
      </w:r>
      <w:r w:rsidRPr="00496188">
        <w:t>illegible</w:t>
      </w:r>
      <w:r w:rsidRPr="00496188">
        <w:rPr>
          <w:spacing w:val="14"/>
        </w:rPr>
        <w:t xml:space="preserve"> </w:t>
      </w:r>
      <w:r w:rsidRPr="00496188">
        <w:t>or</w:t>
      </w:r>
      <w:r w:rsidRPr="00496188">
        <w:rPr>
          <w:spacing w:val="14"/>
        </w:rPr>
        <w:t xml:space="preserve"> </w:t>
      </w:r>
      <w:r w:rsidRPr="00496188">
        <w:t>becomes</w:t>
      </w:r>
      <w:r w:rsidRPr="00496188">
        <w:rPr>
          <w:spacing w:val="14"/>
        </w:rPr>
        <w:t xml:space="preserve"> </w:t>
      </w:r>
      <w:r w:rsidRPr="00496188">
        <w:t>ine</w:t>
      </w:r>
      <w:r w:rsidRPr="00496188">
        <w:rPr>
          <w:spacing w:val="-4"/>
        </w:rPr>
        <w:t>f</w:t>
      </w:r>
      <w:r w:rsidRPr="00496188">
        <w:t>fective otherwise</w:t>
      </w:r>
      <w:r w:rsidRPr="00496188">
        <w:rPr>
          <w:spacing w:val="4"/>
        </w:rPr>
        <w:t xml:space="preserve"> </w:t>
      </w:r>
      <w:r w:rsidRPr="00496188">
        <w:t>for</w:t>
      </w:r>
      <w:r w:rsidRPr="00496188">
        <w:rPr>
          <w:spacing w:val="4"/>
        </w:rPr>
        <w:t xml:space="preserve"> </w:t>
      </w:r>
      <w:r w:rsidRPr="00496188">
        <w:t>the</w:t>
      </w:r>
      <w:r w:rsidRPr="00496188">
        <w:rPr>
          <w:spacing w:val="4"/>
        </w:rPr>
        <w:t xml:space="preserve"> </w:t>
      </w:r>
      <w:r w:rsidRPr="00496188">
        <w:t>identif</w:t>
      </w:r>
      <w:r w:rsidRPr="00496188">
        <w:rPr>
          <w:spacing w:val="-1"/>
        </w:rPr>
        <w:t>i</w:t>
      </w:r>
      <w:r w:rsidRPr="00496188">
        <w:t>cation</w:t>
      </w:r>
      <w:r w:rsidRPr="00496188">
        <w:rPr>
          <w:spacing w:val="5"/>
        </w:rPr>
        <w:t xml:space="preserve"> </w:t>
      </w:r>
      <w:r w:rsidRPr="00496188">
        <w:t>of</w:t>
      </w:r>
      <w:r w:rsidRPr="00496188">
        <w:rPr>
          <w:spacing w:val="4"/>
        </w:rPr>
        <w:t xml:space="preserve"> </w:t>
      </w:r>
      <w:r w:rsidRPr="00496188">
        <w:t>the</w:t>
      </w:r>
      <w:r w:rsidRPr="00496188">
        <w:rPr>
          <w:spacing w:val="4"/>
        </w:rPr>
        <w:t xml:space="preserve"> </w:t>
      </w:r>
      <w:r w:rsidRPr="00496188">
        <w:t>animal</w:t>
      </w:r>
      <w:r w:rsidRPr="00496188">
        <w:rPr>
          <w:spacing w:val="5"/>
        </w:rPr>
        <w:t xml:space="preserve"> </w:t>
      </w:r>
      <w:r w:rsidRPr="00496188">
        <w:t>to</w:t>
      </w:r>
      <w:r w:rsidRPr="00496188">
        <w:rPr>
          <w:spacing w:val="4"/>
        </w:rPr>
        <w:t xml:space="preserve"> </w:t>
      </w:r>
      <w:r w:rsidRPr="00496188">
        <w:t>which</w:t>
      </w:r>
      <w:r w:rsidRPr="00496188">
        <w:rPr>
          <w:spacing w:val="4"/>
        </w:rPr>
        <w:t xml:space="preserve"> </w:t>
      </w:r>
      <w:r w:rsidRPr="00496188">
        <w:t>it</w:t>
      </w:r>
      <w:r w:rsidRPr="00496188">
        <w:rPr>
          <w:spacing w:val="5"/>
        </w:rPr>
        <w:t xml:space="preserve"> </w:t>
      </w:r>
      <w:r w:rsidRPr="00496188">
        <w:t>is</w:t>
      </w:r>
      <w:r w:rsidRPr="00496188">
        <w:rPr>
          <w:spacing w:val="4"/>
        </w:rPr>
        <w:t xml:space="preserve"> </w:t>
      </w:r>
      <w:r w:rsidRPr="00496188">
        <w:t>attached</w:t>
      </w:r>
      <w:r w:rsidRPr="00496188">
        <w:rPr>
          <w:spacing w:val="4"/>
        </w:rPr>
        <w:t xml:space="preserve"> </w:t>
      </w:r>
      <w:r w:rsidRPr="00496188">
        <w:t>or</w:t>
      </w:r>
      <w:r w:rsidRPr="00496188">
        <w:rPr>
          <w:spacing w:val="4"/>
        </w:rPr>
        <w:t xml:space="preserve"> </w:t>
      </w:r>
      <w:r w:rsidRPr="00496188">
        <w:t>applied,</w:t>
      </w:r>
      <w:r w:rsidRPr="00496188">
        <w:rPr>
          <w:spacing w:val="5"/>
        </w:rPr>
        <w:t xml:space="preserve"> </w:t>
      </w:r>
      <w:r w:rsidRPr="00496188">
        <w:t>it</w:t>
      </w:r>
      <w:r w:rsidRPr="00496188">
        <w:rPr>
          <w:spacing w:val="9"/>
        </w:rPr>
        <w:t xml:space="preserve"> </w:t>
      </w:r>
      <w:r w:rsidRPr="00496188">
        <w:t>must</w:t>
      </w:r>
      <w:r w:rsidRPr="00496188">
        <w:rPr>
          <w:spacing w:val="5"/>
        </w:rPr>
        <w:t xml:space="preserve"> </w:t>
      </w:r>
      <w:r w:rsidRPr="00496188">
        <w:t>be</w:t>
      </w:r>
      <w:r w:rsidRPr="00496188">
        <w:rPr>
          <w:spacing w:val="4"/>
        </w:rPr>
        <w:t xml:space="preserve"> </w:t>
      </w:r>
      <w:r w:rsidRPr="00496188">
        <w:t>replaced with</w:t>
      </w:r>
      <w:r w:rsidRPr="00496188">
        <w:rPr>
          <w:spacing w:val="-2"/>
        </w:rPr>
        <w:t xml:space="preserve"> </w:t>
      </w:r>
      <w:r w:rsidRPr="00496188">
        <w:t>a</w:t>
      </w:r>
      <w:r w:rsidRPr="00496188">
        <w:rPr>
          <w:spacing w:val="-1"/>
        </w:rPr>
        <w:t xml:space="preserve"> </w:t>
      </w:r>
      <w:r w:rsidRPr="00496188">
        <w:t>similar</w:t>
      </w:r>
      <w:r w:rsidRPr="00496188">
        <w:rPr>
          <w:spacing w:val="-1"/>
        </w:rPr>
        <w:t xml:space="preserve"> </w:t>
      </w:r>
      <w:r w:rsidRPr="00496188">
        <w:t>approved</w:t>
      </w:r>
      <w:r w:rsidRPr="00496188">
        <w:rPr>
          <w:spacing w:val="-1"/>
        </w:rPr>
        <w:t xml:space="preserve"> </w:t>
      </w:r>
      <w:r w:rsidRPr="00496188">
        <w:t>device</w:t>
      </w:r>
      <w:r w:rsidRPr="00496188">
        <w:rPr>
          <w:spacing w:val="-1"/>
        </w:rPr>
        <w:t xml:space="preserve"> </w:t>
      </w:r>
      <w:r w:rsidRPr="00496188">
        <w:t>bearing</w:t>
      </w:r>
      <w:r w:rsidRPr="00496188">
        <w:rPr>
          <w:spacing w:val="-1"/>
        </w:rPr>
        <w:t xml:space="preserve"> </w:t>
      </w:r>
      <w:r w:rsidRPr="00496188">
        <w:t>the</w:t>
      </w:r>
      <w:r w:rsidRPr="00496188">
        <w:rPr>
          <w:spacing w:val="-1"/>
        </w:rPr>
        <w:t xml:space="preserve"> </w:t>
      </w:r>
      <w:r w:rsidRPr="00496188">
        <w:t>same</w:t>
      </w:r>
      <w:r w:rsidRPr="00496188">
        <w:rPr>
          <w:spacing w:val="-1"/>
        </w:rPr>
        <w:t xml:space="preserve"> </w:t>
      </w:r>
      <w:r w:rsidRPr="00496188">
        <w:t>identif</w:t>
      </w:r>
      <w:r w:rsidRPr="00496188">
        <w:rPr>
          <w:spacing w:val="-1"/>
        </w:rPr>
        <w:t>i</w:t>
      </w:r>
      <w:r w:rsidRPr="00496188">
        <w:t>cation</w:t>
      </w:r>
      <w:r w:rsidRPr="00496188">
        <w:rPr>
          <w:spacing w:val="-1"/>
        </w:rPr>
        <w:t xml:space="preserve"> </w:t>
      </w:r>
      <w:r w:rsidRPr="00496188">
        <w:t>number</w:t>
      </w:r>
      <w:r w:rsidRPr="00496188">
        <w:rPr>
          <w:spacing w:val="-1"/>
        </w:rPr>
        <w:t xml:space="preserve"> </w:t>
      </w:r>
      <w:r w:rsidRPr="00496188">
        <w:t>or</w:t>
      </w:r>
      <w:r w:rsidRPr="00496188">
        <w:rPr>
          <w:spacing w:val="-1"/>
        </w:rPr>
        <w:t xml:space="preserve"> </w:t>
      </w:r>
      <w:r w:rsidRPr="00496188">
        <w:t>code</w:t>
      </w:r>
      <w:r w:rsidR="003C35D2">
        <w:rPr>
          <w:spacing w:val="-1"/>
        </w:rPr>
        <w:t> </w:t>
      </w:r>
      <w:r w:rsidRPr="00496188">
        <w:t>-</w:t>
      </w:r>
    </w:p>
    <w:p w14:paraId="4B0E6604" w14:textId="77777777" w:rsidR="005C4462" w:rsidRPr="003C35D2" w:rsidRDefault="005C4462" w:rsidP="003C35D2">
      <w:pPr>
        <w:pStyle w:val="REG-P0"/>
      </w:pPr>
    </w:p>
    <w:p w14:paraId="026C9441" w14:textId="77777777" w:rsidR="005C4462" w:rsidRPr="00496188" w:rsidRDefault="005C4462" w:rsidP="001E221F">
      <w:pPr>
        <w:pStyle w:val="REG-Pa"/>
      </w:pPr>
      <w:r w:rsidRPr="00496188">
        <w:t>(a)</w:t>
      </w:r>
      <w:r w:rsidRPr="00496188">
        <w:tab/>
        <w:t>within</w:t>
      </w:r>
      <w:r w:rsidRPr="00496188">
        <w:rPr>
          <w:spacing w:val="16"/>
        </w:rPr>
        <w:t xml:space="preserve"> </w:t>
      </w:r>
      <w:r w:rsidRPr="00496188">
        <w:t>28</w:t>
      </w:r>
      <w:r w:rsidRPr="00496188">
        <w:rPr>
          <w:spacing w:val="16"/>
        </w:rPr>
        <w:t xml:space="preserve"> </w:t>
      </w:r>
      <w:r w:rsidRPr="00496188">
        <w:t>days</w:t>
      </w:r>
      <w:r w:rsidRPr="00496188">
        <w:rPr>
          <w:spacing w:val="16"/>
        </w:rPr>
        <w:t xml:space="preserve"> </w:t>
      </w:r>
      <w:r w:rsidRPr="00496188">
        <w:t>after</w:t>
      </w:r>
      <w:r w:rsidRPr="00496188">
        <w:rPr>
          <w:spacing w:val="16"/>
        </w:rPr>
        <w:t xml:space="preserve"> </w:t>
      </w:r>
      <w:r w:rsidRPr="00496188">
        <w:t>the</w:t>
      </w:r>
      <w:r w:rsidRPr="00496188">
        <w:rPr>
          <w:spacing w:val="16"/>
        </w:rPr>
        <w:t xml:space="preserve"> </w:t>
      </w:r>
      <w:r w:rsidRPr="00496188">
        <w:t>owner</w:t>
      </w:r>
      <w:r w:rsidRPr="00496188">
        <w:rPr>
          <w:spacing w:val="16"/>
        </w:rPr>
        <w:t xml:space="preserve"> </w:t>
      </w:r>
      <w:r w:rsidRPr="00496188">
        <w:t>becomes</w:t>
      </w:r>
      <w:r w:rsidRPr="00496188">
        <w:rPr>
          <w:spacing w:val="16"/>
        </w:rPr>
        <w:t xml:space="preserve"> </w:t>
      </w:r>
      <w:r w:rsidRPr="00496188">
        <w:t>aware</w:t>
      </w:r>
      <w:r w:rsidRPr="00496188">
        <w:rPr>
          <w:spacing w:val="16"/>
        </w:rPr>
        <w:t xml:space="preserve"> </w:t>
      </w:r>
      <w:r w:rsidRPr="00496188">
        <w:t>that</w:t>
      </w:r>
      <w:r w:rsidRPr="00496188">
        <w:rPr>
          <w:spacing w:val="16"/>
        </w:rPr>
        <w:t xml:space="preserve"> </w:t>
      </w:r>
      <w:r w:rsidRPr="00496188">
        <w:t>the</w:t>
      </w:r>
      <w:r w:rsidRPr="00496188">
        <w:rPr>
          <w:spacing w:val="16"/>
        </w:rPr>
        <w:t xml:space="preserve"> </w:t>
      </w:r>
      <w:r w:rsidRPr="00496188">
        <w:t>approved</w:t>
      </w:r>
      <w:r w:rsidRPr="00496188">
        <w:rPr>
          <w:spacing w:val="16"/>
        </w:rPr>
        <w:t xml:space="preserve"> </w:t>
      </w:r>
      <w:r w:rsidRPr="00496188">
        <w:t>device</w:t>
      </w:r>
      <w:r w:rsidRPr="00496188">
        <w:rPr>
          <w:spacing w:val="16"/>
        </w:rPr>
        <w:t xml:space="preserve"> </w:t>
      </w:r>
      <w:r w:rsidRPr="00496188">
        <w:t>is</w:t>
      </w:r>
      <w:r w:rsidRPr="00496188">
        <w:rPr>
          <w:spacing w:val="16"/>
        </w:rPr>
        <w:t xml:space="preserve"> </w:t>
      </w:r>
      <w:r w:rsidRPr="00496188">
        <w:t>lost</w:t>
      </w:r>
      <w:r w:rsidRPr="00496188">
        <w:rPr>
          <w:spacing w:val="16"/>
        </w:rPr>
        <w:t xml:space="preserve"> </w:t>
      </w:r>
      <w:r w:rsidRPr="00496188">
        <w:t>or illegible or ine</w:t>
      </w:r>
      <w:r w:rsidRPr="00496188">
        <w:rPr>
          <w:spacing w:val="-5"/>
        </w:rPr>
        <w:t>f</w:t>
      </w:r>
      <w:r w:rsidRPr="00496188">
        <w:t>fective; or</w:t>
      </w:r>
    </w:p>
    <w:p w14:paraId="1A802B33" w14:textId="77777777" w:rsidR="005C4462" w:rsidRPr="00496188" w:rsidRDefault="005C4462" w:rsidP="003C35D2">
      <w:pPr>
        <w:pStyle w:val="REG-P0"/>
      </w:pPr>
    </w:p>
    <w:p w14:paraId="4206161A" w14:textId="77777777" w:rsidR="001E221F" w:rsidRDefault="005C4462" w:rsidP="001E221F">
      <w:pPr>
        <w:pStyle w:val="REG-Pa"/>
      </w:pPr>
      <w:r w:rsidRPr="00496188">
        <w:t>(b)</w:t>
      </w:r>
      <w:r w:rsidRPr="00496188">
        <w:tab/>
        <w:t xml:space="preserve">before the animal leaves the establishment, </w:t>
      </w:r>
    </w:p>
    <w:p w14:paraId="7E8AB45D" w14:textId="77777777" w:rsidR="001E221F" w:rsidRPr="003C35D2" w:rsidRDefault="001E221F" w:rsidP="003C35D2">
      <w:pPr>
        <w:pStyle w:val="REG-P0"/>
      </w:pPr>
    </w:p>
    <w:p w14:paraId="2A365A95" w14:textId="77777777" w:rsidR="005C4462" w:rsidRDefault="005C4462" w:rsidP="005C4462">
      <w:pPr>
        <w:pStyle w:val="REG-P0"/>
      </w:pPr>
      <w:r w:rsidRPr="00496188">
        <w:t>whichever is soone</w:t>
      </w:r>
      <w:r w:rsidRPr="00496188">
        <w:rPr>
          <w:spacing w:val="-13"/>
        </w:rPr>
        <w:t>r</w:t>
      </w:r>
      <w:r w:rsidRPr="00496188">
        <w:t>.</w:t>
      </w:r>
    </w:p>
    <w:p w14:paraId="023DD748" w14:textId="77777777" w:rsidR="001E221F" w:rsidRPr="003C35D2" w:rsidRDefault="001E221F" w:rsidP="003C35D2">
      <w:pPr>
        <w:pStyle w:val="REG-P0"/>
      </w:pPr>
    </w:p>
    <w:p w14:paraId="19788DC5" w14:textId="77777777" w:rsidR="005C4462" w:rsidRPr="00496188" w:rsidRDefault="005C4462" w:rsidP="001E221F">
      <w:pPr>
        <w:pStyle w:val="REG-P1"/>
      </w:pPr>
      <w:r w:rsidRPr="00496188">
        <w:t>(2)</w:t>
      </w:r>
      <w:r w:rsidRPr="00496188">
        <w:tab/>
        <w:t>Despite subregulation (1) -</w:t>
      </w:r>
    </w:p>
    <w:p w14:paraId="40E38347" w14:textId="77777777" w:rsidR="005C4462" w:rsidRPr="00496188" w:rsidRDefault="005C4462" w:rsidP="00120D69">
      <w:pPr>
        <w:pStyle w:val="REG-P0"/>
      </w:pPr>
    </w:p>
    <w:p w14:paraId="73301AEC" w14:textId="77777777" w:rsidR="005C4462" w:rsidRPr="00496188" w:rsidRDefault="005C4462" w:rsidP="001E221F">
      <w:pPr>
        <w:pStyle w:val="REG-Pa"/>
      </w:pPr>
      <w:r w:rsidRPr="00496188">
        <w:t>(a)</w:t>
      </w:r>
      <w:r w:rsidRPr="00496188">
        <w:tab/>
        <w:t>an animal may be given, instead of a replacement device, a new approved device in accordance with regulation 21;</w:t>
      </w:r>
    </w:p>
    <w:p w14:paraId="1785D1AA" w14:textId="77777777" w:rsidR="005C4462" w:rsidRPr="00496188" w:rsidRDefault="005C4462" w:rsidP="00120D69">
      <w:pPr>
        <w:pStyle w:val="REG-P0"/>
      </w:pPr>
    </w:p>
    <w:p w14:paraId="03C9190A" w14:textId="77777777" w:rsidR="005C4462" w:rsidRPr="00496188" w:rsidRDefault="005C4462" w:rsidP="001E221F">
      <w:pPr>
        <w:pStyle w:val="REG-Pa"/>
      </w:pPr>
      <w:r w:rsidRPr="00496188">
        <w:t>(b)</w:t>
      </w:r>
      <w:r w:rsidRPr="00496188">
        <w:tab/>
        <w:t>an</w:t>
      </w:r>
      <w:r w:rsidRPr="00496188">
        <w:rPr>
          <w:spacing w:val="44"/>
        </w:rPr>
        <w:t xml:space="preserve"> </w:t>
      </w:r>
      <w:r w:rsidRPr="00496188">
        <w:t>animal</w:t>
      </w:r>
      <w:r w:rsidRPr="00496188">
        <w:rPr>
          <w:spacing w:val="43"/>
        </w:rPr>
        <w:t xml:space="preserve"> </w:t>
      </w:r>
      <w:r w:rsidRPr="00496188">
        <w:t>that</w:t>
      </w:r>
      <w:r w:rsidRPr="00496188">
        <w:rPr>
          <w:spacing w:val="44"/>
        </w:rPr>
        <w:t xml:space="preserve"> </w:t>
      </w:r>
      <w:r w:rsidRPr="00496188">
        <w:t>loses</w:t>
      </w:r>
      <w:r w:rsidRPr="00496188">
        <w:rPr>
          <w:spacing w:val="44"/>
        </w:rPr>
        <w:t xml:space="preserve"> </w:t>
      </w:r>
      <w:r w:rsidRPr="00496188">
        <w:t>its</w:t>
      </w:r>
      <w:r w:rsidRPr="00496188">
        <w:rPr>
          <w:spacing w:val="44"/>
        </w:rPr>
        <w:t xml:space="preserve"> </w:t>
      </w:r>
      <w:r w:rsidRPr="00496188">
        <w:t>approved</w:t>
      </w:r>
      <w:r w:rsidRPr="00496188">
        <w:rPr>
          <w:spacing w:val="44"/>
        </w:rPr>
        <w:t xml:space="preserve"> </w:t>
      </w:r>
      <w:r w:rsidRPr="00496188">
        <w:t>device</w:t>
      </w:r>
      <w:r w:rsidRPr="00496188">
        <w:rPr>
          <w:spacing w:val="43"/>
        </w:rPr>
        <w:t xml:space="preserve"> </w:t>
      </w:r>
      <w:r w:rsidRPr="00496188">
        <w:t>while</w:t>
      </w:r>
      <w:r w:rsidRPr="00496188">
        <w:rPr>
          <w:spacing w:val="44"/>
        </w:rPr>
        <w:t xml:space="preserve"> </w:t>
      </w:r>
      <w:r w:rsidRPr="00496188">
        <w:t>being</w:t>
      </w:r>
      <w:r w:rsidRPr="00496188">
        <w:rPr>
          <w:spacing w:val="44"/>
        </w:rPr>
        <w:t xml:space="preserve"> </w:t>
      </w:r>
      <w:r w:rsidRPr="00496188">
        <w:t>moved</w:t>
      </w:r>
      <w:r w:rsidRPr="00496188">
        <w:rPr>
          <w:spacing w:val="44"/>
        </w:rPr>
        <w:t xml:space="preserve"> </w:t>
      </w:r>
      <w:r w:rsidRPr="00496188">
        <w:t>to</w:t>
      </w:r>
      <w:r w:rsidRPr="00496188">
        <w:rPr>
          <w:spacing w:val="44"/>
        </w:rPr>
        <w:t xml:space="preserve"> </w:t>
      </w:r>
      <w:r w:rsidRPr="00496188">
        <w:t>an</w:t>
      </w:r>
      <w:r w:rsidRPr="00496188">
        <w:rPr>
          <w:spacing w:val="44"/>
        </w:rPr>
        <w:t xml:space="preserve"> </w:t>
      </w:r>
      <w:r w:rsidRPr="00496188">
        <w:t>abattoir</w:t>
      </w:r>
      <w:r w:rsidRPr="00496188">
        <w:rPr>
          <w:spacing w:val="43"/>
        </w:rPr>
        <w:t xml:space="preserve"> </w:t>
      </w:r>
      <w:r w:rsidRPr="00496188">
        <w:t>for slaughter</w:t>
      </w:r>
      <w:r w:rsidRPr="00496188">
        <w:rPr>
          <w:spacing w:val="12"/>
        </w:rPr>
        <w:t xml:space="preserve"> </w:t>
      </w:r>
      <w:r w:rsidRPr="00496188">
        <w:t>or</w:t>
      </w:r>
      <w:r w:rsidRPr="00496188">
        <w:rPr>
          <w:spacing w:val="12"/>
        </w:rPr>
        <w:t xml:space="preserve"> </w:t>
      </w:r>
      <w:r w:rsidRPr="00496188">
        <w:t>while</w:t>
      </w:r>
      <w:r w:rsidRPr="00496188">
        <w:rPr>
          <w:spacing w:val="12"/>
        </w:rPr>
        <w:t xml:space="preserve"> </w:t>
      </w:r>
      <w:r w:rsidRPr="00496188">
        <w:t>being</w:t>
      </w:r>
      <w:r w:rsidRPr="00496188">
        <w:rPr>
          <w:spacing w:val="12"/>
        </w:rPr>
        <w:t xml:space="preserve"> </w:t>
      </w:r>
      <w:r w:rsidRPr="00496188">
        <w:t>transported</w:t>
      </w:r>
      <w:r w:rsidRPr="00496188">
        <w:rPr>
          <w:spacing w:val="12"/>
        </w:rPr>
        <w:t xml:space="preserve"> </w:t>
      </w:r>
      <w:r w:rsidRPr="00496188">
        <w:t>for</w:t>
      </w:r>
      <w:r w:rsidRPr="00496188">
        <w:rPr>
          <w:spacing w:val="12"/>
        </w:rPr>
        <w:t xml:space="preserve"> </w:t>
      </w:r>
      <w:r w:rsidRPr="00496188">
        <w:t>delivery</w:t>
      </w:r>
      <w:r w:rsidRPr="00496188">
        <w:rPr>
          <w:spacing w:val="12"/>
        </w:rPr>
        <w:t xml:space="preserve"> </w:t>
      </w:r>
      <w:r w:rsidRPr="00496188">
        <w:t>at</w:t>
      </w:r>
      <w:r w:rsidRPr="00496188">
        <w:rPr>
          <w:spacing w:val="12"/>
        </w:rPr>
        <w:t xml:space="preserve"> </w:t>
      </w:r>
      <w:r w:rsidRPr="00496188">
        <w:t>a</w:t>
      </w:r>
      <w:r w:rsidRPr="00496188">
        <w:rPr>
          <w:spacing w:val="12"/>
        </w:rPr>
        <w:t xml:space="preserve"> </w:t>
      </w:r>
      <w:r w:rsidRPr="00496188">
        <w:t>destination</w:t>
      </w:r>
      <w:r w:rsidRPr="00496188">
        <w:rPr>
          <w:spacing w:val="12"/>
        </w:rPr>
        <w:t xml:space="preserve"> </w:t>
      </w:r>
      <w:r w:rsidRPr="00496188">
        <w:t>outside</w:t>
      </w:r>
      <w:r w:rsidRPr="00496188">
        <w:rPr>
          <w:spacing w:val="12"/>
        </w:rPr>
        <w:t xml:space="preserve"> </w:t>
      </w:r>
      <w:r w:rsidRPr="00496188">
        <w:t>Namibia, is</w:t>
      </w:r>
      <w:r w:rsidRPr="00496188">
        <w:rPr>
          <w:spacing w:val="-2"/>
        </w:rPr>
        <w:t xml:space="preserve"> </w:t>
      </w:r>
      <w:r w:rsidRPr="00496188">
        <w:t>not</w:t>
      </w:r>
      <w:r w:rsidRPr="00496188">
        <w:rPr>
          <w:spacing w:val="-2"/>
        </w:rPr>
        <w:t xml:space="preserve"> </w:t>
      </w:r>
      <w:r w:rsidRPr="00496188">
        <w:t>required</w:t>
      </w:r>
      <w:r w:rsidRPr="00496188">
        <w:rPr>
          <w:spacing w:val="-2"/>
        </w:rPr>
        <w:t xml:space="preserve"> </w:t>
      </w:r>
      <w:r w:rsidRPr="00496188">
        <w:t>to</w:t>
      </w:r>
      <w:r w:rsidRPr="00496188">
        <w:rPr>
          <w:spacing w:val="-2"/>
        </w:rPr>
        <w:t xml:space="preserve"> </w:t>
      </w:r>
      <w:r w:rsidRPr="00496188">
        <w:t>be</w:t>
      </w:r>
      <w:r w:rsidRPr="00496188">
        <w:rPr>
          <w:spacing w:val="-2"/>
        </w:rPr>
        <w:t xml:space="preserve"> </w:t>
      </w:r>
      <w:r w:rsidRPr="00496188">
        <w:t>given</w:t>
      </w:r>
      <w:r w:rsidRPr="00496188">
        <w:rPr>
          <w:spacing w:val="-2"/>
        </w:rPr>
        <w:t xml:space="preserve"> </w:t>
      </w:r>
      <w:r w:rsidRPr="00496188">
        <w:t>a</w:t>
      </w:r>
      <w:r w:rsidRPr="00496188">
        <w:rPr>
          <w:spacing w:val="-2"/>
        </w:rPr>
        <w:t xml:space="preserve"> </w:t>
      </w:r>
      <w:r w:rsidRPr="00496188">
        <w:t>replacement</w:t>
      </w:r>
      <w:r w:rsidRPr="00496188">
        <w:rPr>
          <w:spacing w:val="-2"/>
        </w:rPr>
        <w:t xml:space="preserve"> </w:t>
      </w:r>
      <w:r w:rsidRPr="00496188">
        <w:t>device</w:t>
      </w:r>
      <w:r w:rsidRPr="00496188">
        <w:rPr>
          <w:spacing w:val="-2"/>
        </w:rPr>
        <w:t xml:space="preserve"> </w:t>
      </w:r>
      <w:r w:rsidRPr="00496188">
        <w:t>if</w:t>
      </w:r>
      <w:r w:rsidRPr="00496188">
        <w:rPr>
          <w:spacing w:val="-2"/>
        </w:rPr>
        <w:t xml:space="preserve"> </w:t>
      </w:r>
      <w:r w:rsidRPr="00496188">
        <w:t>the</w:t>
      </w:r>
      <w:r w:rsidRPr="00496188">
        <w:rPr>
          <w:spacing w:val="-2"/>
        </w:rPr>
        <w:t xml:space="preserve"> </w:t>
      </w:r>
      <w:r w:rsidRPr="00496188">
        <w:t>operator</w:t>
      </w:r>
      <w:r w:rsidRPr="00496188">
        <w:rPr>
          <w:spacing w:val="-2"/>
        </w:rPr>
        <w:t xml:space="preserve"> </w:t>
      </w:r>
      <w:r w:rsidRPr="00496188">
        <w:t>of</w:t>
      </w:r>
      <w:r w:rsidRPr="00496188">
        <w:rPr>
          <w:spacing w:val="-2"/>
        </w:rPr>
        <w:t xml:space="preserve"> </w:t>
      </w:r>
      <w:r w:rsidRPr="00496188">
        <w:t>the</w:t>
      </w:r>
      <w:r w:rsidRPr="00496188">
        <w:rPr>
          <w:spacing w:val="-2"/>
        </w:rPr>
        <w:t xml:space="preserve"> </w:t>
      </w:r>
      <w:r w:rsidRPr="00496188">
        <w:t>abattoir</w:t>
      </w:r>
      <w:r w:rsidRPr="00496188">
        <w:rPr>
          <w:spacing w:val="-2"/>
        </w:rPr>
        <w:t xml:space="preserve"> </w:t>
      </w:r>
      <w:r w:rsidRPr="00496188">
        <w:t>or</w:t>
      </w:r>
      <w:r w:rsidRPr="00496188">
        <w:rPr>
          <w:spacing w:val="-2"/>
        </w:rPr>
        <w:t xml:space="preserve"> </w:t>
      </w:r>
      <w:r w:rsidRPr="00496188">
        <w:t>the exporte</w:t>
      </w:r>
      <w:r w:rsidRPr="00496188">
        <w:rPr>
          <w:spacing w:val="-9"/>
        </w:rPr>
        <w:t>r</w:t>
      </w:r>
      <w:r w:rsidRPr="00496188">
        <w:t>,</w:t>
      </w:r>
      <w:r w:rsidRPr="00496188">
        <w:rPr>
          <w:spacing w:val="31"/>
        </w:rPr>
        <w:t xml:space="preserve"> </w:t>
      </w:r>
      <w:r w:rsidRPr="00496188">
        <w:t>furnishes</w:t>
      </w:r>
      <w:r w:rsidRPr="00496188">
        <w:rPr>
          <w:spacing w:val="31"/>
        </w:rPr>
        <w:t xml:space="preserve"> </w:t>
      </w:r>
      <w:r w:rsidRPr="00496188">
        <w:t>a</w:t>
      </w:r>
      <w:r w:rsidRPr="00496188">
        <w:rPr>
          <w:spacing w:val="31"/>
        </w:rPr>
        <w:t xml:space="preserve"> </w:t>
      </w:r>
      <w:r w:rsidRPr="00496188">
        <w:t>State</w:t>
      </w:r>
      <w:r w:rsidRPr="00496188">
        <w:rPr>
          <w:spacing w:val="31"/>
        </w:rPr>
        <w:t xml:space="preserve"> </w:t>
      </w:r>
      <w:r w:rsidRPr="00496188">
        <w:t>veterinarian</w:t>
      </w:r>
      <w:r w:rsidRPr="00496188">
        <w:rPr>
          <w:spacing w:val="31"/>
        </w:rPr>
        <w:t xml:space="preserve"> </w:t>
      </w:r>
      <w:r w:rsidRPr="00496188">
        <w:t>with</w:t>
      </w:r>
      <w:r w:rsidRPr="00496188">
        <w:rPr>
          <w:spacing w:val="31"/>
        </w:rPr>
        <w:t xml:space="preserve"> </w:t>
      </w:r>
      <w:r w:rsidRPr="00496188">
        <w:t>relevant</w:t>
      </w:r>
      <w:r w:rsidRPr="00496188">
        <w:rPr>
          <w:spacing w:val="31"/>
        </w:rPr>
        <w:t xml:space="preserve"> </w:t>
      </w:r>
      <w:r w:rsidRPr="00496188">
        <w:t>information</w:t>
      </w:r>
      <w:r w:rsidRPr="00496188">
        <w:rPr>
          <w:spacing w:val="31"/>
        </w:rPr>
        <w:t xml:space="preserve"> </w:t>
      </w:r>
      <w:r w:rsidRPr="00496188">
        <w:t>that</w:t>
      </w:r>
      <w:r w:rsidRPr="00496188">
        <w:rPr>
          <w:spacing w:val="31"/>
        </w:rPr>
        <w:t xml:space="preserve"> </w:t>
      </w:r>
      <w:r w:rsidRPr="00496188">
        <w:t>allows</w:t>
      </w:r>
      <w:r w:rsidRPr="00496188">
        <w:rPr>
          <w:spacing w:val="31"/>
        </w:rPr>
        <w:t xml:space="preserve"> </w:t>
      </w:r>
      <w:r w:rsidRPr="00496188">
        <w:t>the origin of the animal to be traced, including -</w:t>
      </w:r>
    </w:p>
    <w:p w14:paraId="54D24389" w14:textId="77777777" w:rsidR="005C4462" w:rsidRPr="00496188" w:rsidRDefault="005C4462" w:rsidP="00120D69">
      <w:pPr>
        <w:pStyle w:val="REG-P0"/>
      </w:pPr>
    </w:p>
    <w:p w14:paraId="2175D3BC" w14:textId="77777777" w:rsidR="005C4462" w:rsidRPr="00496188" w:rsidRDefault="001E221F" w:rsidP="001E221F">
      <w:pPr>
        <w:pStyle w:val="REG-Pi"/>
      </w:pPr>
      <w:r>
        <w:t>(i</w:t>
      </w:r>
      <w:r w:rsidR="005C4462">
        <w:t>)</w:t>
      </w:r>
      <w:r w:rsidR="005C4462" w:rsidRPr="00496188">
        <w:tab/>
        <w:t>the</w:t>
      </w:r>
      <w:r w:rsidR="005C4462" w:rsidRPr="00496188">
        <w:rPr>
          <w:spacing w:val="-2"/>
        </w:rPr>
        <w:t xml:space="preserve"> </w:t>
      </w:r>
      <w:r w:rsidR="005C4462" w:rsidRPr="00496188">
        <w:t>identif</w:t>
      </w:r>
      <w:r w:rsidR="005C4462" w:rsidRPr="00496188">
        <w:rPr>
          <w:spacing w:val="-1"/>
        </w:rPr>
        <w:t>i</w:t>
      </w:r>
      <w:r w:rsidR="005C4462" w:rsidRPr="00496188">
        <w:t>cation</w:t>
      </w:r>
      <w:r w:rsidR="005C4462" w:rsidRPr="00496188">
        <w:rPr>
          <w:spacing w:val="-1"/>
        </w:rPr>
        <w:t xml:space="preserve"> </w:t>
      </w:r>
      <w:r w:rsidR="005C4462" w:rsidRPr="00496188">
        <w:t>number</w:t>
      </w:r>
      <w:r w:rsidR="005C4462" w:rsidRPr="00496188">
        <w:rPr>
          <w:spacing w:val="-2"/>
        </w:rPr>
        <w:t xml:space="preserve"> </w:t>
      </w:r>
      <w:r w:rsidR="005C4462" w:rsidRPr="00496188">
        <w:t>or</w:t>
      </w:r>
      <w:r w:rsidR="005C4462" w:rsidRPr="00496188">
        <w:rPr>
          <w:spacing w:val="-1"/>
        </w:rPr>
        <w:t xml:space="preserve"> </w:t>
      </w:r>
      <w:r w:rsidR="005C4462" w:rsidRPr="00496188">
        <w:t>code</w:t>
      </w:r>
      <w:r w:rsidR="005C4462" w:rsidRPr="00496188">
        <w:rPr>
          <w:spacing w:val="-2"/>
        </w:rPr>
        <w:t xml:space="preserve"> </w:t>
      </w:r>
      <w:r w:rsidR="005C4462" w:rsidRPr="00496188">
        <w:t>on</w:t>
      </w:r>
      <w:r w:rsidR="005C4462" w:rsidRPr="00496188">
        <w:rPr>
          <w:spacing w:val="-1"/>
        </w:rPr>
        <w:t xml:space="preserve"> </w:t>
      </w:r>
      <w:r w:rsidR="005C4462" w:rsidRPr="00496188">
        <w:t>the</w:t>
      </w:r>
      <w:r w:rsidR="005C4462" w:rsidRPr="00496188">
        <w:rPr>
          <w:spacing w:val="-1"/>
        </w:rPr>
        <w:t xml:space="preserve"> </w:t>
      </w:r>
      <w:r w:rsidR="005C4462" w:rsidRPr="00496188">
        <w:t>lost</w:t>
      </w:r>
      <w:r w:rsidR="005C4462" w:rsidRPr="00496188">
        <w:rPr>
          <w:spacing w:val="-2"/>
        </w:rPr>
        <w:t xml:space="preserve"> </w:t>
      </w:r>
      <w:r w:rsidR="005C4462" w:rsidRPr="00496188">
        <w:t>approved</w:t>
      </w:r>
      <w:r w:rsidR="005C4462" w:rsidRPr="00496188">
        <w:rPr>
          <w:spacing w:val="-1"/>
        </w:rPr>
        <w:t xml:space="preserve"> </w:t>
      </w:r>
      <w:r w:rsidR="005C4462" w:rsidRPr="00496188">
        <w:t>device;</w:t>
      </w:r>
    </w:p>
    <w:p w14:paraId="40489B87" w14:textId="77777777" w:rsidR="005C4462" w:rsidRPr="00496188" w:rsidRDefault="005C4462" w:rsidP="00120D69">
      <w:pPr>
        <w:pStyle w:val="REG-P0"/>
      </w:pPr>
    </w:p>
    <w:p w14:paraId="3C8367C7" w14:textId="77777777" w:rsidR="005C4462" w:rsidRPr="00496188" w:rsidRDefault="005C4462" w:rsidP="001E221F">
      <w:pPr>
        <w:pStyle w:val="REG-Pi"/>
      </w:pPr>
      <w:r w:rsidRPr="00496188">
        <w:t>(ii)</w:t>
      </w:r>
      <w:r w:rsidRPr="00496188">
        <w:tab/>
        <w:t>the</w:t>
      </w:r>
      <w:r w:rsidRPr="00496188">
        <w:rPr>
          <w:spacing w:val="-1"/>
        </w:rPr>
        <w:t xml:space="preserve"> </w:t>
      </w:r>
      <w:r w:rsidRPr="00496188">
        <w:t>name</w:t>
      </w:r>
      <w:r w:rsidRPr="00496188">
        <w:rPr>
          <w:spacing w:val="-2"/>
        </w:rPr>
        <w:t xml:space="preserve"> </w:t>
      </w:r>
      <w:r w:rsidRPr="00496188">
        <w:t>and</w:t>
      </w:r>
      <w:r w:rsidRPr="00496188">
        <w:rPr>
          <w:spacing w:val="-1"/>
        </w:rPr>
        <w:t xml:space="preserve"> </w:t>
      </w:r>
      <w:r w:rsidRPr="00496188">
        <w:t>address</w:t>
      </w:r>
      <w:r w:rsidRPr="00496188">
        <w:rPr>
          <w:spacing w:val="-1"/>
        </w:rPr>
        <w:t xml:space="preserve"> </w:t>
      </w:r>
      <w:r w:rsidRPr="00496188">
        <w:t>of</w:t>
      </w:r>
      <w:r w:rsidRPr="00496188">
        <w:rPr>
          <w:spacing w:val="-1"/>
        </w:rPr>
        <w:t xml:space="preserve"> </w:t>
      </w:r>
      <w:r w:rsidRPr="00496188">
        <w:t>the</w:t>
      </w:r>
      <w:r w:rsidRPr="00496188">
        <w:rPr>
          <w:spacing w:val="-1"/>
        </w:rPr>
        <w:t xml:space="preserve"> </w:t>
      </w:r>
      <w:r w:rsidRPr="00496188">
        <w:t>owner</w:t>
      </w:r>
      <w:r w:rsidRPr="00496188">
        <w:rPr>
          <w:spacing w:val="-1"/>
        </w:rPr>
        <w:t xml:space="preserve"> </w:t>
      </w:r>
      <w:r w:rsidRPr="00496188">
        <w:t>of</w:t>
      </w:r>
      <w:r w:rsidRPr="00496188">
        <w:rPr>
          <w:spacing w:val="-1"/>
        </w:rPr>
        <w:t xml:space="preserve"> </w:t>
      </w:r>
      <w:r w:rsidRPr="00496188">
        <w:t>the</w:t>
      </w:r>
      <w:r w:rsidRPr="00496188">
        <w:rPr>
          <w:spacing w:val="-1"/>
        </w:rPr>
        <w:t xml:space="preserve"> </w:t>
      </w:r>
      <w:r w:rsidRPr="00496188">
        <w:t>animal</w:t>
      </w:r>
      <w:r w:rsidRPr="00496188">
        <w:rPr>
          <w:spacing w:val="-2"/>
        </w:rPr>
        <w:t xml:space="preserve"> </w:t>
      </w:r>
      <w:r w:rsidRPr="00496188">
        <w:t>or</w:t>
      </w:r>
      <w:r w:rsidRPr="00496188">
        <w:rPr>
          <w:spacing w:val="-1"/>
        </w:rPr>
        <w:t xml:space="preserve"> </w:t>
      </w:r>
      <w:r w:rsidRPr="00496188">
        <w:t>the</w:t>
      </w:r>
      <w:r w:rsidRPr="00496188">
        <w:rPr>
          <w:spacing w:val="-1"/>
        </w:rPr>
        <w:t xml:space="preserve"> </w:t>
      </w:r>
      <w:r w:rsidRPr="00496188">
        <w:t>person</w:t>
      </w:r>
      <w:r w:rsidRPr="00496188">
        <w:rPr>
          <w:spacing w:val="-1"/>
        </w:rPr>
        <w:t xml:space="preserve"> </w:t>
      </w:r>
      <w:r w:rsidRPr="00496188">
        <w:t>who</w:t>
      </w:r>
      <w:r w:rsidRPr="00496188">
        <w:rPr>
          <w:spacing w:val="-1"/>
        </w:rPr>
        <w:t xml:space="preserve"> </w:t>
      </w:r>
      <w:r w:rsidRPr="00496188">
        <w:t>last</w:t>
      </w:r>
      <w:r w:rsidRPr="00496188">
        <w:rPr>
          <w:spacing w:val="-1"/>
        </w:rPr>
        <w:t xml:space="preserve"> </w:t>
      </w:r>
      <w:r w:rsidRPr="00496188">
        <w:t>had possession</w:t>
      </w:r>
      <w:r w:rsidRPr="00496188">
        <w:rPr>
          <w:spacing w:val="-2"/>
        </w:rPr>
        <w:t xml:space="preserve"> </w:t>
      </w:r>
      <w:r w:rsidRPr="00496188">
        <w:t>or</w:t>
      </w:r>
      <w:r w:rsidRPr="00496188">
        <w:rPr>
          <w:spacing w:val="-2"/>
        </w:rPr>
        <w:t xml:space="preserve"> </w:t>
      </w:r>
      <w:r w:rsidRPr="00496188">
        <w:t>the</w:t>
      </w:r>
      <w:r w:rsidRPr="00496188">
        <w:rPr>
          <w:spacing w:val="-2"/>
        </w:rPr>
        <w:t xml:space="preserve"> </w:t>
      </w:r>
      <w:r w:rsidRPr="00496188">
        <w:t>care</w:t>
      </w:r>
      <w:r w:rsidRPr="00496188">
        <w:rPr>
          <w:spacing w:val="-2"/>
        </w:rPr>
        <w:t xml:space="preserve"> </w:t>
      </w:r>
      <w:r w:rsidRPr="00496188">
        <w:t>or</w:t>
      </w:r>
      <w:r w:rsidRPr="00496188">
        <w:rPr>
          <w:spacing w:val="-2"/>
        </w:rPr>
        <w:t xml:space="preserve"> </w:t>
      </w:r>
      <w:r w:rsidRPr="00496188">
        <w:t>control</w:t>
      </w:r>
      <w:r w:rsidRPr="00496188">
        <w:rPr>
          <w:spacing w:val="-2"/>
        </w:rPr>
        <w:t xml:space="preserve"> </w:t>
      </w:r>
      <w:r w:rsidRPr="00496188">
        <w:t>of</w:t>
      </w:r>
      <w:r w:rsidRPr="00496188">
        <w:rPr>
          <w:spacing w:val="-2"/>
        </w:rPr>
        <w:t xml:space="preserve"> </w:t>
      </w:r>
      <w:r w:rsidRPr="00496188">
        <w:t>the</w:t>
      </w:r>
      <w:r w:rsidRPr="00496188">
        <w:rPr>
          <w:spacing w:val="-2"/>
        </w:rPr>
        <w:t xml:space="preserve"> </w:t>
      </w:r>
      <w:r w:rsidRPr="00496188">
        <w:t>animal</w:t>
      </w:r>
      <w:r w:rsidRPr="00496188">
        <w:rPr>
          <w:spacing w:val="-2"/>
        </w:rPr>
        <w:t xml:space="preserve"> </w:t>
      </w:r>
      <w:r w:rsidRPr="00496188">
        <w:t>before</w:t>
      </w:r>
      <w:r w:rsidRPr="00496188">
        <w:rPr>
          <w:spacing w:val="-2"/>
        </w:rPr>
        <w:t xml:space="preserve"> </w:t>
      </w:r>
      <w:r w:rsidRPr="00496188">
        <w:t>it</w:t>
      </w:r>
      <w:r w:rsidRPr="00496188">
        <w:rPr>
          <w:spacing w:val="-2"/>
        </w:rPr>
        <w:t xml:space="preserve"> </w:t>
      </w:r>
      <w:r w:rsidRPr="00496188">
        <w:t>was</w:t>
      </w:r>
      <w:r w:rsidRPr="00496188">
        <w:rPr>
          <w:spacing w:val="-2"/>
        </w:rPr>
        <w:t xml:space="preserve"> </w:t>
      </w:r>
      <w:r w:rsidRPr="00496188">
        <w:t>moved,</w:t>
      </w:r>
      <w:r w:rsidRPr="00496188">
        <w:rPr>
          <w:spacing w:val="-2"/>
        </w:rPr>
        <w:t xml:space="preserve"> </w:t>
      </w:r>
      <w:r w:rsidRPr="00496188">
        <w:t>and</w:t>
      </w:r>
      <w:r w:rsidRPr="00496188">
        <w:rPr>
          <w:spacing w:val="-2"/>
        </w:rPr>
        <w:t xml:space="preserve"> </w:t>
      </w:r>
      <w:r w:rsidRPr="00496188">
        <w:t>the date when it was moved; and</w:t>
      </w:r>
    </w:p>
    <w:p w14:paraId="1831200D" w14:textId="77777777" w:rsidR="005C4462" w:rsidRPr="00496188" w:rsidRDefault="005C4462" w:rsidP="00120D69">
      <w:pPr>
        <w:pStyle w:val="REG-P0"/>
      </w:pPr>
    </w:p>
    <w:p w14:paraId="2FA755A3" w14:textId="77777777" w:rsidR="005C4462" w:rsidRPr="00496188" w:rsidRDefault="005C4462" w:rsidP="001E221F">
      <w:pPr>
        <w:pStyle w:val="REG-Pi"/>
      </w:pPr>
      <w:r w:rsidRPr="00496188">
        <w:t>(iii)</w:t>
      </w:r>
      <w:r w:rsidRPr="00496188">
        <w:tab/>
        <w:t>details</w:t>
      </w:r>
      <w:r w:rsidRPr="00496188">
        <w:rPr>
          <w:spacing w:val="51"/>
        </w:rPr>
        <w:t xml:space="preserve"> </w:t>
      </w:r>
      <w:r w:rsidRPr="00496188">
        <w:t>identifying</w:t>
      </w:r>
      <w:r w:rsidRPr="00496188">
        <w:rPr>
          <w:spacing w:val="51"/>
        </w:rPr>
        <w:t xml:space="preserve"> </w:t>
      </w:r>
      <w:r w:rsidRPr="00496188">
        <w:t>the</w:t>
      </w:r>
      <w:r w:rsidRPr="00496188">
        <w:rPr>
          <w:spacing w:val="51"/>
        </w:rPr>
        <w:t xml:space="preserve"> </w:t>
      </w:r>
      <w:r w:rsidRPr="00496188">
        <w:t>conveyance</w:t>
      </w:r>
      <w:r w:rsidRPr="00496188">
        <w:rPr>
          <w:spacing w:val="51"/>
        </w:rPr>
        <w:t xml:space="preserve"> </w:t>
      </w:r>
      <w:r w:rsidRPr="00496188">
        <w:t>by</w:t>
      </w:r>
      <w:r w:rsidRPr="00496188">
        <w:rPr>
          <w:spacing w:val="51"/>
        </w:rPr>
        <w:t xml:space="preserve"> </w:t>
      </w:r>
      <w:r w:rsidRPr="00496188">
        <w:t>means</w:t>
      </w:r>
      <w:r w:rsidRPr="00496188">
        <w:rPr>
          <w:spacing w:val="51"/>
        </w:rPr>
        <w:t xml:space="preserve"> </w:t>
      </w:r>
      <w:r w:rsidRPr="00496188">
        <w:t>of</w:t>
      </w:r>
      <w:r w:rsidRPr="00496188">
        <w:rPr>
          <w:spacing w:val="51"/>
        </w:rPr>
        <w:t xml:space="preserve"> </w:t>
      </w:r>
      <w:r w:rsidRPr="00496188">
        <w:t>which</w:t>
      </w:r>
      <w:r w:rsidRPr="00496188">
        <w:rPr>
          <w:spacing w:val="51"/>
        </w:rPr>
        <w:t xml:space="preserve"> </w:t>
      </w:r>
      <w:r w:rsidRPr="00496188">
        <w:t>the</w:t>
      </w:r>
      <w:r w:rsidRPr="00496188">
        <w:rPr>
          <w:spacing w:val="51"/>
        </w:rPr>
        <w:t xml:space="preserve"> </w:t>
      </w:r>
      <w:r w:rsidRPr="00496188">
        <w:t>animal</w:t>
      </w:r>
      <w:r w:rsidRPr="00496188">
        <w:rPr>
          <w:spacing w:val="51"/>
        </w:rPr>
        <w:t xml:space="preserve"> </w:t>
      </w:r>
      <w:r w:rsidRPr="00496188">
        <w:t>was moved.</w:t>
      </w:r>
    </w:p>
    <w:p w14:paraId="418D098F" w14:textId="77777777" w:rsidR="005C4462" w:rsidRPr="00496188" w:rsidRDefault="005C4462" w:rsidP="00120D69">
      <w:pPr>
        <w:pStyle w:val="REG-P0"/>
      </w:pPr>
    </w:p>
    <w:p w14:paraId="5AB48764" w14:textId="77777777" w:rsidR="005C4462" w:rsidRPr="00496188" w:rsidRDefault="005C4462" w:rsidP="001E221F">
      <w:pPr>
        <w:pStyle w:val="REG-P1"/>
      </w:pPr>
      <w:r w:rsidRPr="00496188">
        <w:t>(3)</w:t>
      </w:r>
      <w:r w:rsidRPr="00496188">
        <w:tab/>
        <w:t>A</w:t>
      </w:r>
      <w:r w:rsidRPr="00496188">
        <w:rPr>
          <w:spacing w:val="-13"/>
        </w:rPr>
        <w:t xml:space="preserve"> </w:t>
      </w:r>
      <w:r w:rsidRPr="00496188">
        <w:t>person who fails to comply with subregulation (1) commits an o</w:t>
      </w:r>
      <w:r w:rsidRPr="00496188">
        <w:rPr>
          <w:spacing w:val="-5"/>
        </w:rPr>
        <w:t>f</w:t>
      </w:r>
      <w:r w:rsidRPr="00496188">
        <w:t>fence.</w:t>
      </w:r>
    </w:p>
    <w:p w14:paraId="5ABAFC5D" w14:textId="77777777" w:rsidR="005C4462" w:rsidRPr="00496188" w:rsidRDefault="005C4462" w:rsidP="00120D69">
      <w:pPr>
        <w:pStyle w:val="REG-P0"/>
      </w:pPr>
    </w:p>
    <w:p w14:paraId="52707159" w14:textId="77777777" w:rsidR="005C4462" w:rsidRPr="001E221F" w:rsidRDefault="005C4462" w:rsidP="005C4462">
      <w:pPr>
        <w:pStyle w:val="REG-P0"/>
        <w:rPr>
          <w:b/>
          <w:bCs/>
        </w:rPr>
      </w:pPr>
      <w:r w:rsidRPr="001E221F">
        <w:rPr>
          <w:b/>
        </w:rPr>
        <w:t>Replacing app</w:t>
      </w:r>
      <w:r w:rsidRPr="001E221F">
        <w:rPr>
          <w:b/>
          <w:spacing w:val="-4"/>
        </w:rPr>
        <w:t>r</w:t>
      </w:r>
      <w:r w:rsidRPr="001E221F">
        <w:rPr>
          <w:b/>
        </w:rPr>
        <w:t>oved device with diffe</w:t>
      </w:r>
      <w:r w:rsidRPr="001E221F">
        <w:rPr>
          <w:b/>
          <w:spacing w:val="-4"/>
        </w:rPr>
        <w:t>r</w:t>
      </w:r>
      <w:r w:rsidRPr="001E221F">
        <w:rPr>
          <w:b/>
        </w:rPr>
        <w:t>ent number</w:t>
      </w:r>
    </w:p>
    <w:p w14:paraId="3EB93CF2" w14:textId="77777777" w:rsidR="005C4462" w:rsidRPr="00120D69" w:rsidRDefault="005C4462" w:rsidP="00120D69">
      <w:pPr>
        <w:pStyle w:val="REG-P0"/>
      </w:pPr>
    </w:p>
    <w:p w14:paraId="6363F30B" w14:textId="77777777" w:rsidR="005C4462" w:rsidRPr="00496188" w:rsidRDefault="005C4462" w:rsidP="001E221F">
      <w:pPr>
        <w:pStyle w:val="REG-P1"/>
      </w:pPr>
      <w:r w:rsidRPr="00496188">
        <w:rPr>
          <w:b/>
          <w:bCs/>
        </w:rPr>
        <w:t>21.</w:t>
      </w:r>
      <w:r w:rsidRPr="00496188">
        <w:rPr>
          <w:b/>
          <w:bCs/>
        </w:rPr>
        <w:tab/>
      </w:r>
      <w:r w:rsidRPr="00496188">
        <w:t>(1)</w:t>
      </w:r>
      <w:r w:rsidR="00D04328">
        <w:rPr>
          <w:spacing w:val="18"/>
        </w:rPr>
        <w:tab/>
      </w:r>
      <w:r w:rsidRPr="00496188">
        <w:t>If</w:t>
      </w:r>
      <w:r w:rsidRPr="00496188">
        <w:rPr>
          <w:spacing w:val="21"/>
        </w:rPr>
        <w:t xml:space="preserve"> </w:t>
      </w:r>
      <w:r w:rsidRPr="00496188">
        <w:t>an</w:t>
      </w:r>
      <w:r w:rsidRPr="00496188">
        <w:rPr>
          <w:spacing w:val="22"/>
        </w:rPr>
        <w:t xml:space="preserve"> </w:t>
      </w:r>
      <w:r w:rsidRPr="00496188">
        <w:t>animal</w:t>
      </w:r>
      <w:r w:rsidRPr="00496188">
        <w:rPr>
          <w:spacing w:val="21"/>
        </w:rPr>
        <w:t xml:space="preserve"> </w:t>
      </w:r>
      <w:r w:rsidRPr="00496188">
        <w:t>identif</w:t>
      </w:r>
      <w:r w:rsidRPr="00496188">
        <w:rPr>
          <w:spacing w:val="-1"/>
        </w:rPr>
        <w:t>i</w:t>
      </w:r>
      <w:r w:rsidRPr="00496188">
        <w:t>ed</w:t>
      </w:r>
      <w:r w:rsidRPr="00496188">
        <w:rPr>
          <w:spacing w:val="21"/>
        </w:rPr>
        <w:t xml:space="preserve"> </w:t>
      </w:r>
      <w:r w:rsidRPr="00496188">
        <w:t>with</w:t>
      </w:r>
      <w:r w:rsidRPr="00496188">
        <w:rPr>
          <w:spacing w:val="21"/>
        </w:rPr>
        <w:t xml:space="preserve"> </w:t>
      </w:r>
      <w:r w:rsidRPr="00496188">
        <w:t>an</w:t>
      </w:r>
      <w:r w:rsidRPr="00496188">
        <w:rPr>
          <w:spacing w:val="22"/>
        </w:rPr>
        <w:t xml:space="preserve"> </w:t>
      </w:r>
      <w:r w:rsidRPr="00496188">
        <w:t>approved</w:t>
      </w:r>
      <w:r w:rsidRPr="00496188">
        <w:rPr>
          <w:spacing w:val="21"/>
        </w:rPr>
        <w:t xml:space="preserve"> </w:t>
      </w:r>
      <w:r w:rsidRPr="00496188">
        <w:t>device</w:t>
      </w:r>
      <w:r w:rsidRPr="00496188">
        <w:rPr>
          <w:spacing w:val="21"/>
        </w:rPr>
        <w:t xml:space="preserve"> </w:t>
      </w:r>
      <w:r w:rsidRPr="00496188">
        <w:t>in</w:t>
      </w:r>
      <w:r w:rsidRPr="00496188">
        <w:rPr>
          <w:spacing w:val="21"/>
        </w:rPr>
        <w:t xml:space="preserve"> </w:t>
      </w:r>
      <w:r w:rsidRPr="00496188">
        <w:t>accordance</w:t>
      </w:r>
      <w:r w:rsidRPr="00496188">
        <w:rPr>
          <w:spacing w:val="22"/>
        </w:rPr>
        <w:t xml:space="preserve"> </w:t>
      </w:r>
      <w:r w:rsidRPr="00496188">
        <w:t>with</w:t>
      </w:r>
      <w:r w:rsidRPr="00496188">
        <w:rPr>
          <w:spacing w:val="21"/>
        </w:rPr>
        <w:t xml:space="preserve"> </w:t>
      </w:r>
      <w:r w:rsidRPr="00496188">
        <w:t>these regulations</w:t>
      </w:r>
      <w:r w:rsidRPr="00496188">
        <w:rPr>
          <w:spacing w:val="1"/>
        </w:rPr>
        <w:t xml:space="preserve"> </w:t>
      </w:r>
      <w:r w:rsidRPr="00496188">
        <w:t>is</w:t>
      </w:r>
      <w:r w:rsidRPr="00496188">
        <w:rPr>
          <w:spacing w:val="1"/>
        </w:rPr>
        <w:t xml:space="preserve"> </w:t>
      </w:r>
      <w:r w:rsidRPr="00496188">
        <w:t>given</w:t>
      </w:r>
      <w:r w:rsidRPr="00496188">
        <w:rPr>
          <w:spacing w:val="1"/>
        </w:rPr>
        <w:t xml:space="preserve"> </w:t>
      </w:r>
      <w:r w:rsidRPr="00496188">
        <w:t>a</w:t>
      </w:r>
      <w:r w:rsidRPr="00496188">
        <w:rPr>
          <w:spacing w:val="1"/>
        </w:rPr>
        <w:t xml:space="preserve"> </w:t>
      </w:r>
      <w:r w:rsidRPr="00496188">
        <w:t>new</w:t>
      </w:r>
      <w:r w:rsidRPr="00496188">
        <w:rPr>
          <w:spacing w:val="1"/>
        </w:rPr>
        <w:t xml:space="preserve"> </w:t>
      </w:r>
      <w:r w:rsidRPr="00496188">
        <w:t>approved</w:t>
      </w:r>
      <w:r w:rsidRPr="00496188">
        <w:rPr>
          <w:spacing w:val="1"/>
        </w:rPr>
        <w:t xml:space="preserve"> </w:t>
      </w:r>
      <w:r w:rsidRPr="00496188">
        <w:t>device</w:t>
      </w:r>
      <w:r w:rsidRPr="00496188">
        <w:rPr>
          <w:spacing w:val="2"/>
        </w:rPr>
        <w:t xml:space="preserve"> </w:t>
      </w:r>
      <w:r w:rsidRPr="00496188">
        <w:t>that</w:t>
      </w:r>
      <w:r w:rsidRPr="00496188">
        <w:rPr>
          <w:spacing w:val="1"/>
        </w:rPr>
        <w:t xml:space="preserve"> </w:t>
      </w:r>
      <w:r w:rsidRPr="00496188">
        <w:t>bears</w:t>
      </w:r>
      <w:r w:rsidRPr="00496188">
        <w:rPr>
          <w:spacing w:val="1"/>
        </w:rPr>
        <w:t xml:space="preserve"> </w:t>
      </w:r>
      <w:r w:rsidRPr="00496188">
        <w:t>a</w:t>
      </w:r>
      <w:r w:rsidRPr="00496188">
        <w:rPr>
          <w:spacing w:val="1"/>
        </w:rPr>
        <w:t xml:space="preserve"> </w:t>
      </w:r>
      <w:r w:rsidRPr="00496188">
        <w:t>di</w:t>
      </w:r>
      <w:r w:rsidRPr="00496188">
        <w:rPr>
          <w:spacing w:val="-4"/>
        </w:rPr>
        <w:t>f</w:t>
      </w:r>
      <w:r w:rsidRPr="00496188">
        <w:t>ferent</w:t>
      </w:r>
      <w:r w:rsidRPr="00496188">
        <w:rPr>
          <w:spacing w:val="1"/>
        </w:rPr>
        <w:t xml:space="preserve"> </w:t>
      </w:r>
      <w:r w:rsidRPr="00496188">
        <w:t>identif</w:t>
      </w:r>
      <w:r w:rsidRPr="00496188">
        <w:rPr>
          <w:spacing w:val="-1"/>
        </w:rPr>
        <w:t>i</w:t>
      </w:r>
      <w:r w:rsidRPr="00496188">
        <w:t>cation</w:t>
      </w:r>
      <w:r w:rsidRPr="00496188">
        <w:rPr>
          <w:spacing w:val="1"/>
        </w:rPr>
        <w:t xml:space="preserve"> </w:t>
      </w:r>
      <w:r w:rsidRPr="00496188">
        <w:t>number</w:t>
      </w:r>
      <w:r w:rsidRPr="00496188">
        <w:rPr>
          <w:spacing w:val="2"/>
        </w:rPr>
        <w:t xml:space="preserve"> </w:t>
      </w:r>
      <w:r w:rsidRPr="00496188">
        <w:t>or</w:t>
      </w:r>
      <w:r w:rsidRPr="00496188">
        <w:rPr>
          <w:spacing w:val="1"/>
        </w:rPr>
        <w:t xml:space="preserve"> </w:t>
      </w:r>
      <w:r w:rsidRPr="00496188">
        <w:t>code</w:t>
      </w:r>
      <w:r w:rsidRPr="00496188">
        <w:rPr>
          <w:spacing w:val="1"/>
        </w:rPr>
        <w:t xml:space="preserve"> </w:t>
      </w:r>
      <w:r w:rsidRPr="00496188">
        <w:t>than the</w:t>
      </w:r>
      <w:r w:rsidRPr="00496188">
        <w:rPr>
          <w:spacing w:val="1"/>
        </w:rPr>
        <w:t xml:space="preserve"> </w:t>
      </w:r>
      <w:r w:rsidRPr="00496188">
        <w:t>original</w:t>
      </w:r>
      <w:r w:rsidRPr="00496188">
        <w:rPr>
          <w:spacing w:val="1"/>
        </w:rPr>
        <w:t xml:space="preserve"> </w:t>
      </w:r>
      <w:r w:rsidRPr="00496188">
        <w:t>device,</w:t>
      </w:r>
      <w:r w:rsidRPr="00496188">
        <w:rPr>
          <w:spacing w:val="1"/>
        </w:rPr>
        <w:t xml:space="preserve"> </w:t>
      </w:r>
      <w:r w:rsidRPr="00496188">
        <w:t>the</w:t>
      </w:r>
      <w:r w:rsidRPr="00496188">
        <w:rPr>
          <w:spacing w:val="1"/>
        </w:rPr>
        <w:t xml:space="preserve"> </w:t>
      </w:r>
      <w:r w:rsidRPr="00496188">
        <w:t>owner</w:t>
      </w:r>
      <w:r w:rsidRPr="00496188">
        <w:rPr>
          <w:spacing w:val="2"/>
        </w:rPr>
        <w:t xml:space="preserve"> </w:t>
      </w:r>
      <w:r w:rsidRPr="00496188">
        <w:t>of</w:t>
      </w:r>
      <w:r w:rsidRPr="00496188">
        <w:rPr>
          <w:spacing w:val="2"/>
        </w:rPr>
        <w:t xml:space="preserve"> </w:t>
      </w:r>
      <w:r w:rsidRPr="00496188">
        <w:t>the</w:t>
      </w:r>
      <w:r w:rsidRPr="00496188">
        <w:rPr>
          <w:spacing w:val="1"/>
        </w:rPr>
        <w:t xml:space="preserve"> </w:t>
      </w:r>
      <w:r w:rsidRPr="00496188">
        <w:t>animal</w:t>
      </w:r>
      <w:r w:rsidRPr="00496188">
        <w:rPr>
          <w:spacing w:val="1"/>
        </w:rPr>
        <w:t xml:space="preserve"> </w:t>
      </w:r>
      <w:r w:rsidRPr="00496188">
        <w:t>must,</w:t>
      </w:r>
      <w:r w:rsidRPr="00496188">
        <w:rPr>
          <w:spacing w:val="2"/>
        </w:rPr>
        <w:t xml:space="preserve"> </w:t>
      </w:r>
      <w:r w:rsidRPr="00496188">
        <w:t>within</w:t>
      </w:r>
      <w:r w:rsidRPr="00496188">
        <w:rPr>
          <w:spacing w:val="1"/>
        </w:rPr>
        <w:t xml:space="preserve"> </w:t>
      </w:r>
      <w:r w:rsidRPr="00496188">
        <w:t>14</w:t>
      </w:r>
      <w:r w:rsidRPr="00496188">
        <w:rPr>
          <w:spacing w:val="2"/>
        </w:rPr>
        <w:t xml:space="preserve"> </w:t>
      </w:r>
      <w:r w:rsidRPr="00496188">
        <w:t>days</w:t>
      </w:r>
      <w:r w:rsidRPr="00496188">
        <w:rPr>
          <w:spacing w:val="2"/>
        </w:rPr>
        <w:t xml:space="preserve"> </w:t>
      </w:r>
      <w:r w:rsidRPr="00496188">
        <w:t>of</w:t>
      </w:r>
      <w:r w:rsidRPr="00496188">
        <w:rPr>
          <w:spacing w:val="2"/>
        </w:rPr>
        <w:t xml:space="preserve"> </w:t>
      </w:r>
      <w:r w:rsidRPr="00496188">
        <w:t>the</w:t>
      </w:r>
      <w:r w:rsidRPr="00496188">
        <w:rPr>
          <w:spacing w:val="1"/>
        </w:rPr>
        <w:t xml:space="preserve"> </w:t>
      </w:r>
      <w:r w:rsidRPr="00496188">
        <w:t>new</w:t>
      </w:r>
      <w:r w:rsidRPr="00496188">
        <w:rPr>
          <w:spacing w:val="2"/>
        </w:rPr>
        <w:t xml:space="preserve"> </w:t>
      </w:r>
      <w:r w:rsidRPr="00496188">
        <w:t>approved</w:t>
      </w:r>
      <w:r w:rsidRPr="00496188">
        <w:rPr>
          <w:spacing w:val="1"/>
        </w:rPr>
        <w:t xml:space="preserve"> </w:t>
      </w:r>
      <w:r w:rsidRPr="00496188">
        <w:t>device</w:t>
      </w:r>
      <w:r w:rsidRPr="00496188">
        <w:rPr>
          <w:spacing w:val="1"/>
        </w:rPr>
        <w:t xml:space="preserve"> </w:t>
      </w:r>
      <w:r w:rsidRPr="00496188">
        <w:t>being attached</w:t>
      </w:r>
      <w:r w:rsidRPr="00496188">
        <w:rPr>
          <w:spacing w:val="-8"/>
        </w:rPr>
        <w:t xml:space="preserve"> </w:t>
      </w:r>
      <w:r w:rsidRPr="00496188">
        <w:t>or</w:t>
      </w:r>
      <w:r w:rsidRPr="00496188">
        <w:rPr>
          <w:spacing w:val="-8"/>
        </w:rPr>
        <w:t xml:space="preserve"> </w:t>
      </w:r>
      <w:r w:rsidRPr="00496188">
        <w:t>applied,</w:t>
      </w:r>
      <w:r w:rsidRPr="00496188">
        <w:rPr>
          <w:spacing w:val="-8"/>
        </w:rPr>
        <w:t xml:space="preserve"> </w:t>
      </w:r>
      <w:r w:rsidRPr="00496188">
        <w:t>or</w:t>
      </w:r>
      <w:r w:rsidRPr="00496188">
        <w:rPr>
          <w:spacing w:val="-8"/>
        </w:rPr>
        <w:t xml:space="preserve"> </w:t>
      </w:r>
      <w:r w:rsidRPr="00496188">
        <w:t>before</w:t>
      </w:r>
      <w:r w:rsidRPr="00496188">
        <w:rPr>
          <w:spacing w:val="-8"/>
        </w:rPr>
        <w:t xml:space="preserve"> </w:t>
      </w:r>
      <w:r w:rsidRPr="00496188">
        <w:t>the</w:t>
      </w:r>
      <w:r w:rsidRPr="00496188">
        <w:rPr>
          <w:spacing w:val="-8"/>
        </w:rPr>
        <w:t xml:space="preserve"> </w:t>
      </w:r>
      <w:r w:rsidRPr="00496188">
        <w:t>animal</w:t>
      </w:r>
      <w:r w:rsidRPr="00496188">
        <w:rPr>
          <w:spacing w:val="-8"/>
        </w:rPr>
        <w:t xml:space="preserve"> </w:t>
      </w:r>
      <w:r w:rsidRPr="00496188">
        <w:t>leaves</w:t>
      </w:r>
      <w:r w:rsidRPr="00496188">
        <w:rPr>
          <w:spacing w:val="-8"/>
        </w:rPr>
        <w:t xml:space="preserve"> </w:t>
      </w:r>
      <w:r w:rsidRPr="00496188">
        <w:t>the</w:t>
      </w:r>
      <w:r w:rsidRPr="00496188">
        <w:rPr>
          <w:spacing w:val="-8"/>
        </w:rPr>
        <w:t xml:space="preserve"> </w:t>
      </w:r>
      <w:r w:rsidRPr="00496188">
        <w:t>establishment,</w:t>
      </w:r>
      <w:r w:rsidRPr="00496188">
        <w:rPr>
          <w:spacing w:val="-8"/>
        </w:rPr>
        <w:t xml:space="preserve"> </w:t>
      </w:r>
      <w:r w:rsidRPr="00496188">
        <w:t>whichever</w:t>
      </w:r>
      <w:r w:rsidRPr="00496188">
        <w:rPr>
          <w:spacing w:val="-8"/>
        </w:rPr>
        <w:t xml:space="preserve"> </w:t>
      </w:r>
      <w:r w:rsidRPr="00496188">
        <w:t>is</w:t>
      </w:r>
      <w:r w:rsidRPr="00496188">
        <w:rPr>
          <w:spacing w:val="-8"/>
        </w:rPr>
        <w:t xml:space="preserve"> </w:t>
      </w:r>
      <w:r w:rsidRPr="00496188">
        <w:t>soone</w:t>
      </w:r>
      <w:r w:rsidRPr="00496188">
        <w:rPr>
          <w:spacing w:val="-9"/>
        </w:rPr>
        <w:t>r</w:t>
      </w:r>
      <w:r w:rsidRPr="00496188">
        <w:t>,</w:t>
      </w:r>
      <w:r w:rsidRPr="00496188">
        <w:rPr>
          <w:spacing w:val="-8"/>
        </w:rPr>
        <w:t xml:space="preserve"> </w:t>
      </w:r>
      <w:r w:rsidRPr="00496188">
        <w:t>notify</w:t>
      </w:r>
      <w:r w:rsidRPr="00496188">
        <w:rPr>
          <w:spacing w:val="-8"/>
        </w:rPr>
        <w:t xml:space="preserve"> </w:t>
      </w:r>
      <w:r w:rsidRPr="00496188">
        <w:t>a</w:t>
      </w:r>
      <w:r w:rsidRPr="00496188">
        <w:rPr>
          <w:spacing w:val="-8"/>
        </w:rPr>
        <w:t xml:space="preserve"> </w:t>
      </w:r>
      <w:r w:rsidRPr="00496188">
        <w:t>State veterinarian</w:t>
      </w:r>
      <w:r w:rsidRPr="00496188">
        <w:rPr>
          <w:spacing w:val="-11"/>
        </w:rPr>
        <w:t xml:space="preserve"> </w:t>
      </w:r>
      <w:r w:rsidRPr="00496188">
        <w:t>of</w:t>
      </w:r>
      <w:r w:rsidRPr="00496188">
        <w:rPr>
          <w:spacing w:val="-11"/>
        </w:rPr>
        <w:t xml:space="preserve"> </w:t>
      </w:r>
      <w:r w:rsidRPr="00496188">
        <w:t>the</w:t>
      </w:r>
      <w:r w:rsidRPr="00496188">
        <w:rPr>
          <w:spacing w:val="-11"/>
        </w:rPr>
        <w:t xml:space="preserve"> </w:t>
      </w:r>
      <w:r w:rsidRPr="00496188">
        <w:t>change</w:t>
      </w:r>
      <w:r w:rsidRPr="00496188">
        <w:rPr>
          <w:spacing w:val="-11"/>
        </w:rPr>
        <w:t xml:space="preserve"> </w:t>
      </w:r>
      <w:r w:rsidRPr="00496188">
        <w:t>of</w:t>
      </w:r>
      <w:r w:rsidRPr="00496188">
        <w:rPr>
          <w:spacing w:val="35"/>
        </w:rPr>
        <w:t xml:space="preserve"> </w:t>
      </w:r>
      <w:r w:rsidRPr="00496188">
        <w:t>the</w:t>
      </w:r>
      <w:r w:rsidRPr="00496188">
        <w:rPr>
          <w:spacing w:val="-11"/>
        </w:rPr>
        <w:t xml:space="preserve"> </w:t>
      </w:r>
      <w:r w:rsidRPr="00496188">
        <w:t>approved</w:t>
      </w:r>
      <w:r w:rsidRPr="00496188">
        <w:rPr>
          <w:spacing w:val="-11"/>
        </w:rPr>
        <w:t xml:space="preserve"> </w:t>
      </w:r>
      <w:r w:rsidRPr="00496188">
        <w:t>device,</w:t>
      </w:r>
      <w:r w:rsidRPr="00496188">
        <w:rPr>
          <w:spacing w:val="-11"/>
        </w:rPr>
        <w:t xml:space="preserve"> </w:t>
      </w:r>
      <w:r w:rsidRPr="00496188">
        <w:t>stating</w:t>
      </w:r>
      <w:r w:rsidRPr="00496188">
        <w:rPr>
          <w:spacing w:val="-10"/>
        </w:rPr>
        <w:t xml:space="preserve"> </w:t>
      </w:r>
      <w:r w:rsidRPr="00496188">
        <w:t>the</w:t>
      </w:r>
      <w:r w:rsidRPr="00496188">
        <w:rPr>
          <w:spacing w:val="-11"/>
        </w:rPr>
        <w:t xml:space="preserve"> </w:t>
      </w:r>
      <w:r w:rsidRPr="00496188">
        <w:t>identif</w:t>
      </w:r>
      <w:r w:rsidRPr="00496188">
        <w:rPr>
          <w:spacing w:val="-1"/>
        </w:rPr>
        <w:t>i</w:t>
      </w:r>
      <w:r w:rsidRPr="00496188">
        <w:t>cation</w:t>
      </w:r>
      <w:r w:rsidRPr="00496188">
        <w:rPr>
          <w:spacing w:val="-11"/>
        </w:rPr>
        <w:t xml:space="preserve"> </w:t>
      </w:r>
      <w:r w:rsidRPr="00496188">
        <w:t>numbers</w:t>
      </w:r>
      <w:r w:rsidRPr="00496188">
        <w:rPr>
          <w:spacing w:val="-11"/>
        </w:rPr>
        <w:t xml:space="preserve"> </w:t>
      </w:r>
      <w:r w:rsidRPr="00496188">
        <w:t>or</w:t>
      </w:r>
      <w:r w:rsidRPr="00496188">
        <w:rPr>
          <w:spacing w:val="-10"/>
        </w:rPr>
        <w:t xml:space="preserve"> </w:t>
      </w:r>
      <w:r w:rsidRPr="00496188">
        <w:t>codes</w:t>
      </w:r>
      <w:r w:rsidRPr="00496188">
        <w:rPr>
          <w:spacing w:val="-11"/>
        </w:rPr>
        <w:t xml:space="preserve"> </w:t>
      </w:r>
      <w:r w:rsidRPr="00496188">
        <w:t>of</w:t>
      </w:r>
      <w:r w:rsidRPr="00496188">
        <w:rPr>
          <w:spacing w:val="-11"/>
        </w:rPr>
        <w:t xml:space="preserve"> </w:t>
      </w:r>
      <w:r w:rsidRPr="00496188">
        <w:t>both the original and the new device.</w:t>
      </w:r>
    </w:p>
    <w:p w14:paraId="0C6FD2C1" w14:textId="77777777" w:rsidR="005C4462" w:rsidRPr="00496188" w:rsidRDefault="005C4462" w:rsidP="00120D69">
      <w:pPr>
        <w:pStyle w:val="REG-P0"/>
      </w:pPr>
    </w:p>
    <w:p w14:paraId="38F4DCDA" w14:textId="77777777" w:rsidR="005C4462" w:rsidRPr="00496188" w:rsidRDefault="005C4462" w:rsidP="001E221F">
      <w:pPr>
        <w:pStyle w:val="REG-P1"/>
      </w:pPr>
      <w:r w:rsidRPr="00496188">
        <w:t>(2)</w:t>
      </w:r>
      <w:r w:rsidRPr="00496188">
        <w:tab/>
        <w:t>A</w:t>
      </w:r>
      <w:r w:rsidRPr="00496188">
        <w:rPr>
          <w:spacing w:val="-13"/>
        </w:rPr>
        <w:t xml:space="preserve"> </w:t>
      </w:r>
      <w:r w:rsidRPr="00496188">
        <w:t>person who fails to comply with subregulation (1) commits an o</w:t>
      </w:r>
      <w:r w:rsidRPr="00496188">
        <w:rPr>
          <w:spacing w:val="-5"/>
        </w:rPr>
        <w:t>f</w:t>
      </w:r>
      <w:r w:rsidRPr="00496188">
        <w:t>fence.</w:t>
      </w:r>
    </w:p>
    <w:p w14:paraId="24C96D84" w14:textId="77777777" w:rsidR="005C4462" w:rsidRPr="00496188" w:rsidRDefault="005C4462" w:rsidP="00120D69">
      <w:pPr>
        <w:pStyle w:val="REG-P0"/>
      </w:pPr>
    </w:p>
    <w:p w14:paraId="5E7B1E05" w14:textId="77777777" w:rsidR="005C4462" w:rsidRPr="001E221F" w:rsidRDefault="005C4462" w:rsidP="005C4462">
      <w:pPr>
        <w:pStyle w:val="REG-P0"/>
        <w:rPr>
          <w:b/>
          <w:bCs/>
        </w:rPr>
      </w:pPr>
      <w:r w:rsidRPr="001E221F">
        <w:rPr>
          <w:b/>
        </w:rPr>
        <w:t>Alteration or</w:t>
      </w:r>
      <w:r w:rsidRPr="001E221F">
        <w:rPr>
          <w:b/>
          <w:spacing w:val="-4"/>
        </w:rPr>
        <w:t xml:space="preserve"> r</w:t>
      </w:r>
      <w:r w:rsidRPr="001E221F">
        <w:rPr>
          <w:b/>
        </w:rPr>
        <w:t>emoval of app</w:t>
      </w:r>
      <w:r w:rsidRPr="001E221F">
        <w:rPr>
          <w:b/>
          <w:spacing w:val="-4"/>
        </w:rPr>
        <w:t>r</w:t>
      </w:r>
      <w:r w:rsidRPr="001E221F">
        <w:rPr>
          <w:b/>
        </w:rPr>
        <w:t>oved device</w:t>
      </w:r>
    </w:p>
    <w:p w14:paraId="343B8115" w14:textId="77777777" w:rsidR="005C4462" w:rsidRPr="00120D69" w:rsidRDefault="005C4462" w:rsidP="00120D69">
      <w:pPr>
        <w:pStyle w:val="REG-P0"/>
      </w:pPr>
    </w:p>
    <w:p w14:paraId="69D3BF3E" w14:textId="77777777" w:rsidR="005C4462" w:rsidRPr="00496188" w:rsidRDefault="005C4462" w:rsidP="001E221F">
      <w:pPr>
        <w:pStyle w:val="REG-P1"/>
      </w:pPr>
      <w:r w:rsidRPr="00496188">
        <w:rPr>
          <w:b/>
          <w:bCs/>
        </w:rPr>
        <w:t>22.</w:t>
      </w:r>
      <w:r w:rsidRPr="00496188">
        <w:rPr>
          <w:b/>
          <w:bCs/>
        </w:rPr>
        <w:tab/>
      </w:r>
      <w:r w:rsidRPr="00496188">
        <w:t>(1)</w:t>
      </w:r>
      <w:r w:rsidRPr="00496188">
        <w:tab/>
        <w:t>A</w:t>
      </w:r>
      <w:r w:rsidRPr="00496188">
        <w:rPr>
          <w:spacing w:val="-13"/>
        </w:rPr>
        <w:t xml:space="preserve"> </w:t>
      </w:r>
      <w:r w:rsidRPr="00496188">
        <w:t>person may not -</w:t>
      </w:r>
    </w:p>
    <w:p w14:paraId="7B5CABB3" w14:textId="77777777" w:rsidR="005C4462" w:rsidRPr="00496188" w:rsidRDefault="005C4462" w:rsidP="00120D69">
      <w:pPr>
        <w:pStyle w:val="REG-P0"/>
      </w:pPr>
    </w:p>
    <w:p w14:paraId="2D33EDBC" w14:textId="77777777" w:rsidR="005C4462" w:rsidRPr="00496188" w:rsidRDefault="005C4462" w:rsidP="001E221F">
      <w:pPr>
        <w:pStyle w:val="REG-Pa"/>
      </w:pPr>
      <w:r w:rsidRPr="00496188">
        <w:t>(a)</w:t>
      </w:r>
      <w:r w:rsidRPr="00496188">
        <w:tab/>
        <w:t>deface, render illegible, or alter the information printed or contained on or in; or</w:t>
      </w:r>
    </w:p>
    <w:p w14:paraId="3C341AF1" w14:textId="77777777" w:rsidR="005C4462" w:rsidRPr="00496188" w:rsidRDefault="005C4462" w:rsidP="00120D69">
      <w:pPr>
        <w:pStyle w:val="REG-P0"/>
      </w:pPr>
    </w:p>
    <w:p w14:paraId="35FA5AA1" w14:textId="77777777" w:rsidR="005C4462" w:rsidRPr="00496188" w:rsidRDefault="005C4462" w:rsidP="001E221F">
      <w:pPr>
        <w:pStyle w:val="REG-Pa"/>
      </w:pPr>
      <w:r w:rsidRPr="00496188">
        <w:t>(b)</w:t>
      </w:r>
      <w:r w:rsidRPr="00496188">
        <w:tab/>
        <w:t>cause or permit to be defaced or rendered illegible or so altered,</w:t>
      </w:r>
    </w:p>
    <w:p w14:paraId="6073AC7A" w14:textId="77777777" w:rsidR="005C4462" w:rsidRPr="00120D69" w:rsidRDefault="005C4462" w:rsidP="00120D69">
      <w:pPr>
        <w:pStyle w:val="REG-P0"/>
      </w:pPr>
    </w:p>
    <w:p w14:paraId="50ACA3EE" w14:textId="77777777" w:rsidR="005C4462" w:rsidRPr="00496188" w:rsidRDefault="005C4462" w:rsidP="005C4462">
      <w:pPr>
        <w:pStyle w:val="REG-P0"/>
      </w:pPr>
      <w:r w:rsidRPr="00496188">
        <w:t>an approved device attached or applied to a designated animal in accordance with these regulations.</w:t>
      </w:r>
    </w:p>
    <w:p w14:paraId="0A19B29D" w14:textId="77777777" w:rsidR="005C4462" w:rsidRPr="00120D69" w:rsidRDefault="005C4462" w:rsidP="00120D69">
      <w:pPr>
        <w:pStyle w:val="REG-P0"/>
      </w:pPr>
    </w:p>
    <w:p w14:paraId="16E5D9A6" w14:textId="77777777" w:rsidR="005C4462" w:rsidRPr="00496188" w:rsidRDefault="005C4462" w:rsidP="001E221F">
      <w:pPr>
        <w:pStyle w:val="REG-P1"/>
      </w:pPr>
      <w:r w:rsidRPr="00496188">
        <w:t>(2)</w:t>
      </w:r>
      <w:r w:rsidRPr="00496188">
        <w:tab/>
        <w:t>A</w:t>
      </w:r>
      <w:r w:rsidRPr="00496188">
        <w:rPr>
          <w:spacing w:val="4"/>
        </w:rPr>
        <w:t xml:space="preserve"> </w:t>
      </w:r>
      <w:r w:rsidRPr="00496188">
        <w:t>person</w:t>
      </w:r>
      <w:r w:rsidRPr="00496188">
        <w:rPr>
          <w:spacing w:val="16"/>
        </w:rPr>
        <w:t xml:space="preserve"> </w:t>
      </w:r>
      <w:r w:rsidRPr="00496188">
        <w:t>may</w:t>
      </w:r>
      <w:r w:rsidRPr="00496188">
        <w:rPr>
          <w:spacing w:val="16"/>
        </w:rPr>
        <w:t xml:space="preserve"> </w:t>
      </w:r>
      <w:r w:rsidRPr="00496188">
        <w:t>not</w:t>
      </w:r>
      <w:r w:rsidRPr="00496188">
        <w:rPr>
          <w:spacing w:val="16"/>
        </w:rPr>
        <w:t xml:space="preserve"> </w:t>
      </w:r>
      <w:r w:rsidRPr="00496188">
        <w:t>remove,</w:t>
      </w:r>
      <w:r w:rsidRPr="00496188">
        <w:rPr>
          <w:spacing w:val="16"/>
        </w:rPr>
        <w:t xml:space="preserve"> </w:t>
      </w:r>
      <w:r w:rsidRPr="00496188">
        <w:t>or</w:t>
      </w:r>
      <w:r w:rsidRPr="00496188">
        <w:rPr>
          <w:spacing w:val="16"/>
        </w:rPr>
        <w:t xml:space="preserve"> </w:t>
      </w:r>
      <w:r w:rsidRPr="00496188">
        <w:t>cause</w:t>
      </w:r>
      <w:r w:rsidRPr="00496188">
        <w:rPr>
          <w:spacing w:val="16"/>
        </w:rPr>
        <w:t xml:space="preserve"> </w:t>
      </w:r>
      <w:r w:rsidRPr="00496188">
        <w:t>or</w:t>
      </w:r>
      <w:r w:rsidRPr="00496188">
        <w:rPr>
          <w:spacing w:val="16"/>
        </w:rPr>
        <w:t xml:space="preserve"> </w:t>
      </w:r>
      <w:r w:rsidRPr="00496188">
        <w:t>permit</w:t>
      </w:r>
      <w:r w:rsidRPr="00496188">
        <w:rPr>
          <w:spacing w:val="16"/>
        </w:rPr>
        <w:t xml:space="preserve"> </w:t>
      </w:r>
      <w:r w:rsidRPr="00496188">
        <w:t>to</w:t>
      </w:r>
      <w:r w:rsidRPr="00496188">
        <w:rPr>
          <w:spacing w:val="16"/>
        </w:rPr>
        <w:t xml:space="preserve"> </w:t>
      </w:r>
      <w:r w:rsidRPr="00496188">
        <w:t>be</w:t>
      </w:r>
      <w:r w:rsidRPr="00496188">
        <w:rPr>
          <w:spacing w:val="16"/>
        </w:rPr>
        <w:t xml:space="preserve"> </w:t>
      </w:r>
      <w:r w:rsidRPr="00496188">
        <w:t>removed,</w:t>
      </w:r>
      <w:r w:rsidRPr="00496188">
        <w:rPr>
          <w:spacing w:val="16"/>
        </w:rPr>
        <w:t xml:space="preserve"> </w:t>
      </w:r>
      <w:r w:rsidRPr="00496188">
        <w:t>an</w:t>
      </w:r>
      <w:r w:rsidRPr="00496188">
        <w:rPr>
          <w:spacing w:val="16"/>
        </w:rPr>
        <w:t xml:space="preserve"> </w:t>
      </w:r>
      <w:r w:rsidRPr="00496188">
        <w:t>approved</w:t>
      </w:r>
      <w:r w:rsidRPr="00496188">
        <w:rPr>
          <w:spacing w:val="16"/>
        </w:rPr>
        <w:t xml:space="preserve"> </w:t>
      </w:r>
      <w:r w:rsidRPr="00496188">
        <w:t>device attached or applied to a designated animal, unless -</w:t>
      </w:r>
    </w:p>
    <w:p w14:paraId="0ADB7A04" w14:textId="77777777" w:rsidR="005C4462" w:rsidRPr="00120D69" w:rsidRDefault="005C4462" w:rsidP="00120D69">
      <w:pPr>
        <w:pStyle w:val="REG-P0"/>
      </w:pPr>
    </w:p>
    <w:p w14:paraId="20E4B496" w14:textId="77777777" w:rsidR="005C4462" w:rsidRPr="00496188" w:rsidRDefault="005C4462" w:rsidP="001E221F">
      <w:pPr>
        <w:pStyle w:val="REG-Pa"/>
      </w:pPr>
      <w:r w:rsidRPr="00496188">
        <w:t>(a)</w:t>
      </w:r>
      <w:r w:rsidRPr="00496188">
        <w:tab/>
        <w:t>the removal is done with the oral or written approval of a State veterinarian;</w:t>
      </w:r>
    </w:p>
    <w:p w14:paraId="00F09CC3" w14:textId="77777777" w:rsidR="005C4462" w:rsidRPr="00496188" w:rsidRDefault="005C4462" w:rsidP="00120D69">
      <w:pPr>
        <w:pStyle w:val="REG-P0"/>
      </w:pPr>
    </w:p>
    <w:p w14:paraId="29BA9625" w14:textId="77777777" w:rsidR="005C4462" w:rsidRPr="00496188" w:rsidRDefault="005C4462" w:rsidP="001E221F">
      <w:pPr>
        <w:pStyle w:val="REG-Pa"/>
      </w:pPr>
      <w:r w:rsidRPr="00496188">
        <w:t>(b)</w:t>
      </w:r>
      <w:r w:rsidRPr="00496188">
        <w:tab/>
        <w:t>the</w:t>
      </w:r>
      <w:r w:rsidRPr="00496188">
        <w:rPr>
          <w:spacing w:val="-8"/>
        </w:rPr>
        <w:t xml:space="preserve"> </w:t>
      </w:r>
      <w:r w:rsidRPr="00496188">
        <w:t>approved</w:t>
      </w:r>
      <w:r w:rsidRPr="00496188">
        <w:rPr>
          <w:spacing w:val="-8"/>
        </w:rPr>
        <w:t xml:space="preserve"> </w:t>
      </w:r>
      <w:r w:rsidRPr="00496188">
        <w:t>device</w:t>
      </w:r>
      <w:r w:rsidRPr="00496188">
        <w:rPr>
          <w:spacing w:val="-8"/>
        </w:rPr>
        <w:t xml:space="preserve"> </w:t>
      </w:r>
      <w:r w:rsidRPr="00496188">
        <w:t>is</w:t>
      </w:r>
      <w:r w:rsidRPr="00496188">
        <w:rPr>
          <w:spacing w:val="-8"/>
        </w:rPr>
        <w:t xml:space="preserve"> </w:t>
      </w:r>
      <w:r w:rsidRPr="00496188">
        <w:t>removed</w:t>
      </w:r>
      <w:r w:rsidRPr="00496188">
        <w:rPr>
          <w:spacing w:val="-8"/>
        </w:rPr>
        <w:t xml:space="preserve"> </w:t>
      </w:r>
      <w:r w:rsidRPr="00496188">
        <w:t>by</w:t>
      </w:r>
      <w:r w:rsidRPr="00496188">
        <w:rPr>
          <w:spacing w:val="-8"/>
        </w:rPr>
        <w:t xml:space="preserve"> </w:t>
      </w:r>
      <w:r w:rsidRPr="00496188">
        <w:t>or</w:t>
      </w:r>
      <w:r w:rsidRPr="00496188">
        <w:rPr>
          <w:spacing w:val="-8"/>
        </w:rPr>
        <w:t xml:space="preserve"> </w:t>
      </w:r>
      <w:r w:rsidRPr="00496188">
        <w:t>with</w:t>
      </w:r>
      <w:r w:rsidRPr="00496188">
        <w:rPr>
          <w:spacing w:val="-8"/>
        </w:rPr>
        <w:t xml:space="preserve"> </w:t>
      </w:r>
      <w:r w:rsidRPr="00496188">
        <w:t>the</w:t>
      </w:r>
      <w:r w:rsidRPr="00496188">
        <w:rPr>
          <w:spacing w:val="-8"/>
        </w:rPr>
        <w:t xml:space="preserve"> </w:t>
      </w:r>
      <w:r w:rsidRPr="00496188">
        <w:t>approval</w:t>
      </w:r>
      <w:r w:rsidRPr="00496188">
        <w:rPr>
          <w:spacing w:val="-8"/>
        </w:rPr>
        <w:t xml:space="preserve"> </w:t>
      </w:r>
      <w:r w:rsidRPr="00496188">
        <w:t>of</w:t>
      </w:r>
      <w:r w:rsidRPr="00496188">
        <w:rPr>
          <w:spacing w:val="-8"/>
        </w:rPr>
        <w:t xml:space="preserve"> </w:t>
      </w:r>
      <w:r w:rsidRPr="00496188">
        <w:t>the</w:t>
      </w:r>
      <w:r w:rsidRPr="00496188">
        <w:rPr>
          <w:spacing w:val="-8"/>
        </w:rPr>
        <w:t xml:space="preserve"> </w:t>
      </w:r>
      <w:r w:rsidRPr="00496188">
        <w:t>owner</w:t>
      </w:r>
      <w:r w:rsidRPr="00496188">
        <w:rPr>
          <w:spacing w:val="-8"/>
        </w:rPr>
        <w:t xml:space="preserve"> </w:t>
      </w:r>
      <w:r w:rsidRPr="00496188">
        <w:t>for</w:t>
      </w:r>
      <w:r w:rsidRPr="00496188">
        <w:rPr>
          <w:spacing w:val="-8"/>
        </w:rPr>
        <w:t xml:space="preserve"> </w:t>
      </w:r>
      <w:r w:rsidRPr="00496188">
        <w:t>purposes</w:t>
      </w:r>
      <w:r w:rsidRPr="00496188">
        <w:rPr>
          <w:spacing w:val="-8"/>
        </w:rPr>
        <w:t xml:space="preserve"> </w:t>
      </w:r>
      <w:r w:rsidRPr="00496188">
        <w:t>of replacement with a di</w:t>
      </w:r>
      <w:r w:rsidRPr="00496188">
        <w:rPr>
          <w:spacing w:val="-5"/>
        </w:rPr>
        <w:t>f</w:t>
      </w:r>
      <w:r w:rsidRPr="00496188">
        <w:t>ferent approved device in accordance with regulation 21;</w:t>
      </w:r>
    </w:p>
    <w:p w14:paraId="761ED0D9" w14:textId="77777777" w:rsidR="005C4462" w:rsidRPr="00496188" w:rsidRDefault="005C4462" w:rsidP="00120D69">
      <w:pPr>
        <w:pStyle w:val="REG-P0"/>
      </w:pPr>
    </w:p>
    <w:p w14:paraId="173EFE26" w14:textId="77777777" w:rsidR="005C4462" w:rsidRPr="00496188" w:rsidRDefault="005C4462" w:rsidP="001E221F">
      <w:pPr>
        <w:pStyle w:val="REG-Pa"/>
      </w:pPr>
      <w:r w:rsidRPr="00496188">
        <w:t>(c)</w:t>
      </w:r>
      <w:r w:rsidRPr="00496188">
        <w:tab/>
        <w:t>the approved device is removed when the animal is slaughtered; or</w:t>
      </w:r>
    </w:p>
    <w:p w14:paraId="66A8A37C" w14:textId="77777777" w:rsidR="005C4462" w:rsidRPr="00496188" w:rsidRDefault="005C4462" w:rsidP="00120D69">
      <w:pPr>
        <w:pStyle w:val="REG-P0"/>
      </w:pPr>
    </w:p>
    <w:p w14:paraId="6E94C847" w14:textId="77777777" w:rsidR="005C4462" w:rsidRPr="00496188" w:rsidRDefault="005C4462" w:rsidP="001E221F">
      <w:pPr>
        <w:pStyle w:val="REG-Pa"/>
      </w:pPr>
      <w:r w:rsidRPr="00496188">
        <w:t>(d)</w:t>
      </w:r>
      <w:r w:rsidRPr="00496188">
        <w:tab/>
        <w:t>the</w:t>
      </w:r>
      <w:r w:rsidRPr="00496188">
        <w:rPr>
          <w:spacing w:val="7"/>
        </w:rPr>
        <w:t xml:space="preserve"> </w:t>
      </w:r>
      <w:r w:rsidRPr="00496188">
        <w:t>animal</w:t>
      </w:r>
      <w:r w:rsidRPr="00496188">
        <w:rPr>
          <w:spacing w:val="7"/>
        </w:rPr>
        <w:t xml:space="preserve"> </w:t>
      </w:r>
      <w:r w:rsidRPr="00496188">
        <w:t>dies</w:t>
      </w:r>
      <w:r w:rsidRPr="00496188">
        <w:rPr>
          <w:spacing w:val="7"/>
        </w:rPr>
        <w:t xml:space="preserve"> </w:t>
      </w:r>
      <w:r w:rsidRPr="00496188">
        <w:t>and</w:t>
      </w:r>
      <w:r w:rsidRPr="00496188">
        <w:rPr>
          <w:spacing w:val="7"/>
        </w:rPr>
        <w:t xml:space="preserve"> </w:t>
      </w:r>
      <w:r w:rsidRPr="00496188">
        <w:t>the</w:t>
      </w:r>
      <w:r w:rsidRPr="00496188">
        <w:rPr>
          <w:spacing w:val="7"/>
        </w:rPr>
        <w:t xml:space="preserve"> </w:t>
      </w:r>
      <w:r w:rsidRPr="00496188">
        <w:t>approved</w:t>
      </w:r>
      <w:r w:rsidRPr="00496188">
        <w:rPr>
          <w:spacing w:val="7"/>
        </w:rPr>
        <w:t xml:space="preserve"> </w:t>
      </w:r>
      <w:r w:rsidRPr="00496188">
        <w:t>device</w:t>
      </w:r>
      <w:r w:rsidRPr="00496188">
        <w:rPr>
          <w:spacing w:val="7"/>
        </w:rPr>
        <w:t xml:space="preserve"> </w:t>
      </w:r>
      <w:r w:rsidRPr="00496188">
        <w:t>is</w:t>
      </w:r>
      <w:r w:rsidRPr="00496188">
        <w:rPr>
          <w:spacing w:val="7"/>
        </w:rPr>
        <w:t xml:space="preserve"> </w:t>
      </w:r>
      <w:r w:rsidRPr="00496188">
        <w:t>removed</w:t>
      </w:r>
      <w:r w:rsidRPr="00496188">
        <w:rPr>
          <w:spacing w:val="7"/>
        </w:rPr>
        <w:t xml:space="preserve"> </w:t>
      </w:r>
      <w:r w:rsidRPr="00496188">
        <w:t>by</w:t>
      </w:r>
      <w:r w:rsidRPr="00496188">
        <w:rPr>
          <w:spacing w:val="7"/>
        </w:rPr>
        <w:t xml:space="preserve"> </w:t>
      </w:r>
      <w:r w:rsidRPr="00496188">
        <w:t>or</w:t>
      </w:r>
      <w:r w:rsidRPr="00496188">
        <w:rPr>
          <w:spacing w:val="7"/>
        </w:rPr>
        <w:t xml:space="preserve"> </w:t>
      </w:r>
      <w:r w:rsidRPr="00496188">
        <w:t>with</w:t>
      </w:r>
      <w:r w:rsidRPr="00496188">
        <w:rPr>
          <w:spacing w:val="7"/>
        </w:rPr>
        <w:t xml:space="preserve"> </w:t>
      </w:r>
      <w:r w:rsidRPr="00496188">
        <w:t>the</w:t>
      </w:r>
      <w:r w:rsidRPr="00496188">
        <w:rPr>
          <w:spacing w:val="7"/>
        </w:rPr>
        <w:t xml:space="preserve"> </w:t>
      </w:r>
      <w:r w:rsidRPr="00496188">
        <w:t>approval</w:t>
      </w:r>
      <w:r w:rsidRPr="00496188">
        <w:rPr>
          <w:spacing w:val="7"/>
        </w:rPr>
        <w:t xml:space="preserve"> </w:t>
      </w:r>
      <w:r w:rsidRPr="00496188">
        <w:t>of</w:t>
      </w:r>
      <w:r w:rsidRPr="00496188">
        <w:rPr>
          <w:spacing w:val="7"/>
        </w:rPr>
        <w:t xml:space="preserve"> </w:t>
      </w:r>
      <w:r w:rsidRPr="00496188">
        <w:t>the owner of the animal.</w:t>
      </w:r>
    </w:p>
    <w:p w14:paraId="5CD42BC6" w14:textId="77777777" w:rsidR="005C4462" w:rsidRPr="00120D69" w:rsidRDefault="005C4462" w:rsidP="00120D69">
      <w:pPr>
        <w:pStyle w:val="REG-P0"/>
      </w:pPr>
    </w:p>
    <w:p w14:paraId="52A03EFE" w14:textId="77777777" w:rsidR="005C4462" w:rsidRDefault="005C4462" w:rsidP="001E221F">
      <w:pPr>
        <w:pStyle w:val="REG-P1"/>
      </w:pPr>
      <w:r w:rsidRPr="00496188">
        <w:t>(3)</w:t>
      </w:r>
      <w:r w:rsidRPr="00496188">
        <w:tab/>
        <w:t>A</w:t>
      </w:r>
      <w:r w:rsidRPr="00496188">
        <w:rPr>
          <w:spacing w:val="-13"/>
        </w:rPr>
        <w:t xml:space="preserve"> </w:t>
      </w:r>
      <w:r w:rsidRPr="00496188">
        <w:t>person who contravenes subregulation (1) or (2) commits an o</w:t>
      </w:r>
      <w:r w:rsidRPr="00496188">
        <w:rPr>
          <w:spacing w:val="-5"/>
        </w:rPr>
        <w:t>f</w:t>
      </w:r>
      <w:r w:rsidRPr="00496188">
        <w:t>fence.</w:t>
      </w:r>
    </w:p>
    <w:p w14:paraId="689D7DF9" w14:textId="77777777" w:rsidR="00120D69" w:rsidRPr="00496188" w:rsidRDefault="00120D69" w:rsidP="001E221F">
      <w:pPr>
        <w:pStyle w:val="REG-P1"/>
      </w:pPr>
    </w:p>
    <w:p w14:paraId="7CF6A247" w14:textId="77777777" w:rsidR="005C4462" w:rsidRPr="001E221F" w:rsidRDefault="005C4462" w:rsidP="005C4462">
      <w:pPr>
        <w:pStyle w:val="REG-P0"/>
        <w:rPr>
          <w:b/>
          <w:bCs/>
        </w:rPr>
      </w:pPr>
      <w:r w:rsidRPr="001E221F">
        <w:rPr>
          <w:b/>
        </w:rPr>
        <w:t>Safekeeping of unused app</w:t>
      </w:r>
      <w:r w:rsidRPr="001E221F">
        <w:rPr>
          <w:b/>
          <w:spacing w:val="-4"/>
        </w:rPr>
        <w:t>r</w:t>
      </w:r>
      <w:r w:rsidRPr="001E221F">
        <w:rPr>
          <w:b/>
        </w:rPr>
        <w:t>oved devices</w:t>
      </w:r>
    </w:p>
    <w:p w14:paraId="1CBC826B" w14:textId="77777777" w:rsidR="005C4462" w:rsidRPr="00120D69" w:rsidRDefault="005C4462" w:rsidP="00120D69">
      <w:pPr>
        <w:pStyle w:val="REG-P0"/>
      </w:pPr>
    </w:p>
    <w:p w14:paraId="06E409D5" w14:textId="77777777" w:rsidR="005C4462" w:rsidRPr="00496188" w:rsidRDefault="005C4462" w:rsidP="001E221F">
      <w:pPr>
        <w:pStyle w:val="REG-P1"/>
      </w:pPr>
      <w:r w:rsidRPr="00496188">
        <w:rPr>
          <w:b/>
          <w:bCs/>
        </w:rPr>
        <w:t>23.</w:t>
      </w:r>
      <w:r w:rsidRPr="00496188">
        <w:rPr>
          <w:b/>
          <w:bCs/>
        </w:rPr>
        <w:tab/>
      </w:r>
      <w:r w:rsidRPr="00496188">
        <w:t>(1)</w:t>
      </w:r>
      <w:r w:rsidRPr="00496188">
        <w:tab/>
        <w:t>A</w:t>
      </w:r>
      <w:r w:rsidRPr="00496188">
        <w:rPr>
          <w:spacing w:val="33"/>
        </w:rPr>
        <w:t xml:space="preserve"> </w:t>
      </w:r>
      <w:r w:rsidRPr="00496188">
        <w:t>person</w:t>
      </w:r>
      <w:r w:rsidRPr="00496188">
        <w:rPr>
          <w:spacing w:val="45"/>
        </w:rPr>
        <w:t xml:space="preserve"> </w:t>
      </w:r>
      <w:r w:rsidRPr="00496188">
        <w:t>in</w:t>
      </w:r>
      <w:r w:rsidRPr="00496188">
        <w:rPr>
          <w:spacing w:val="45"/>
        </w:rPr>
        <w:t xml:space="preserve"> </w:t>
      </w:r>
      <w:r w:rsidRPr="00496188">
        <w:t>possession</w:t>
      </w:r>
      <w:r w:rsidRPr="00496188">
        <w:rPr>
          <w:spacing w:val="45"/>
        </w:rPr>
        <w:t xml:space="preserve"> </w:t>
      </w:r>
      <w:r w:rsidRPr="00496188">
        <w:t>of</w:t>
      </w:r>
      <w:r w:rsidRPr="00496188">
        <w:rPr>
          <w:spacing w:val="45"/>
        </w:rPr>
        <w:t xml:space="preserve"> </w:t>
      </w:r>
      <w:r w:rsidRPr="00496188">
        <w:t>any</w:t>
      </w:r>
      <w:r w:rsidRPr="00496188">
        <w:rPr>
          <w:spacing w:val="45"/>
        </w:rPr>
        <w:t xml:space="preserve"> </w:t>
      </w:r>
      <w:r w:rsidRPr="00496188">
        <w:t>unused</w:t>
      </w:r>
      <w:r w:rsidRPr="00496188">
        <w:rPr>
          <w:spacing w:val="45"/>
        </w:rPr>
        <w:t xml:space="preserve"> </w:t>
      </w:r>
      <w:r w:rsidRPr="00496188">
        <w:t>approved</w:t>
      </w:r>
      <w:r w:rsidRPr="00496188">
        <w:rPr>
          <w:spacing w:val="45"/>
        </w:rPr>
        <w:t xml:space="preserve"> </w:t>
      </w:r>
      <w:r w:rsidRPr="00496188">
        <w:t>devices</w:t>
      </w:r>
      <w:r w:rsidRPr="00496188">
        <w:rPr>
          <w:spacing w:val="45"/>
        </w:rPr>
        <w:t xml:space="preserve"> </w:t>
      </w:r>
      <w:r w:rsidRPr="00496188">
        <w:t>issued</w:t>
      </w:r>
      <w:r w:rsidRPr="00496188">
        <w:rPr>
          <w:spacing w:val="45"/>
        </w:rPr>
        <w:t xml:space="preserve"> </w:t>
      </w:r>
      <w:r w:rsidRPr="00496188">
        <w:t>for</w:t>
      </w:r>
      <w:r w:rsidRPr="00496188">
        <w:rPr>
          <w:spacing w:val="45"/>
        </w:rPr>
        <w:t xml:space="preserve"> </w:t>
      </w:r>
      <w:r w:rsidRPr="00496188">
        <w:t>the purposes of these regulations must -</w:t>
      </w:r>
    </w:p>
    <w:p w14:paraId="7559E460" w14:textId="77777777" w:rsidR="005C4462" w:rsidRPr="00120D69" w:rsidRDefault="005C4462" w:rsidP="00120D69">
      <w:pPr>
        <w:pStyle w:val="REG-P0"/>
      </w:pPr>
    </w:p>
    <w:p w14:paraId="149B3954" w14:textId="77777777" w:rsidR="005C4462" w:rsidRPr="00496188" w:rsidRDefault="005C4462" w:rsidP="001E221F">
      <w:pPr>
        <w:pStyle w:val="REG-Pa"/>
      </w:pPr>
      <w:r w:rsidRPr="00496188">
        <w:t>(a)</w:t>
      </w:r>
      <w:r w:rsidRPr="00496188">
        <w:tab/>
        <w:t>take reasonable steps to ensure that they are kept secure against theft; and</w:t>
      </w:r>
    </w:p>
    <w:p w14:paraId="21F30823" w14:textId="77777777" w:rsidR="005C4462" w:rsidRPr="00496188" w:rsidRDefault="005C4462" w:rsidP="00120D69">
      <w:pPr>
        <w:pStyle w:val="REG-P0"/>
      </w:pPr>
    </w:p>
    <w:p w14:paraId="038BD82C" w14:textId="77777777" w:rsidR="005C4462" w:rsidRPr="00496188" w:rsidRDefault="005C4462" w:rsidP="001E221F">
      <w:pPr>
        <w:pStyle w:val="REG-Pa"/>
      </w:pPr>
      <w:r w:rsidRPr="00496188">
        <w:t>(b)</w:t>
      </w:r>
      <w:r w:rsidRPr="00496188">
        <w:tab/>
        <w:t>notify</w:t>
      </w:r>
      <w:r w:rsidRPr="00496188">
        <w:rPr>
          <w:spacing w:val="6"/>
        </w:rPr>
        <w:t xml:space="preserve"> </w:t>
      </w:r>
      <w:r w:rsidRPr="00496188">
        <w:t>a</w:t>
      </w:r>
      <w:r w:rsidRPr="00496188">
        <w:rPr>
          <w:spacing w:val="6"/>
        </w:rPr>
        <w:t xml:space="preserve"> </w:t>
      </w:r>
      <w:r w:rsidRPr="00496188">
        <w:t>State</w:t>
      </w:r>
      <w:r w:rsidRPr="00496188">
        <w:rPr>
          <w:spacing w:val="6"/>
        </w:rPr>
        <w:t xml:space="preserve"> </w:t>
      </w:r>
      <w:r w:rsidRPr="00496188">
        <w:t>veterinarian</w:t>
      </w:r>
      <w:r w:rsidRPr="00496188">
        <w:rPr>
          <w:spacing w:val="6"/>
        </w:rPr>
        <w:t xml:space="preserve"> </w:t>
      </w:r>
      <w:r w:rsidRPr="00496188">
        <w:t>immediately</w:t>
      </w:r>
      <w:r w:rsidRPr="00496188">
        <w:rPr>
          <w:spacing w:val="6"/>
        </w:rPr>
        <w:t xml:space="preserve"> </w:t>
      </w:r>
      <w:r w:rsidRPr="00496188">
        <w:t>if</w:t>
      </w:r>
      <w:r w:rsidRPr="00496188">
        <w:rPr>
          <w:spacing w:val="6"/>
        </w:rPr>
        <w:t xml:space="preserve"> </w:t>
      </w:r>
      <w:r w:rsidRPr="00496188">
        <w:t>it</w:t>
      </w:r>
      <w:r w:rsidRPr="00496188">
        <w:rPr>
          <w:spacing w:val="6"/>
        </w:rPr>
        <w:t xml:space="preserve"> </w:t>
      </w:r>
      <w:r w:rsidRPr="00496188">
        <w:t>is</w:t>
      </w:r>
      <w:r w:rsidRPr="00496188">
        <w:rPr>
          <w:spacing w:val="6"/>
        </w:rPr>
        <w:t xml:space="preserve"> </w:t>
      </w:r>
      <w:r w:rsidRPr="00496188">
        <w:t>discovered</w:t>
      </w:r>
      <w:r w:rsidRPr="00496188">
        <w:rPr>
          <w:spacing w:val="6"/>
        </w:rPr>
        <w:t xml:space="preserve"> </w:t>
      </w:r>
      <w:r w:rsidRPr="00496188">
        <w:t>that</w:t>
      </w:r>
      <w:r w:rsidRPr="00496188">
        <w:rPr>
          <w:spacing w:val="6"/>
        </w:rPr>
        <w:t xml:space="preserve"> </w:t>
      </w:r>
      <w:r w:rsidRPr="00496188">
        <w:t>any</w:t>
      </w:r>
      <w:r w:rsidRPr="00496188">
        <w:rPr>
          <w:spacing w:val="6"/>
        </w:rPr>
        <w:t xml:space="preserve"> </w:t>
      </w:r>
      <w:r w:rsidRPr="00496188">
        <w:t>approved</w:t>
      </w:r>
      <w:r w:rsidRPr="00496188">
        <w:rPr>
          <w:spacing w:val="6"/>
        </w:rPr>
        <w:t xml:space="preserve"> </w:t>
      </w:r>
      <w:r w:rsidRPr="00496188">
        <w:t>device is lost.</w:t>
      </w:r>
    </w:p>
    <w:p w14:paraId="26F0BEF7" w14:textId="77777777" w:rsidR="005C4462" w:rsidRPr="00496188" w:rsidRDefault="005C4462" w:rsidP="00120D69">
      <w:pPr>
        <w:pStyle w:val="REG-P0"/>
      </w:pPr>
    </w:p>
    <w:p w14:paraId="7CDADF4C" w14:textId="77777777" w:rsidR="00D04328" w:rsidRDefault="005C4462" w:rsidP="00D04328">
      <w:pPr>
        <w:pStyle w:val="REG-P1"/>
      </w:pPr>
      <w:r w:rsidRPr="00496188">
        <w:t>(2)</w:t>
      </w:r>
      <w:r w:rsidRPr="00496188">
        <w:tab/>
        <w:t>A</w:t>
      </w:r>
      <w:r w:rsidRPr="00496188">
        <w:rPr>
          <w:spacing w:val="-13"/>
        </w:rPr>
        <w:t xml:space="preserve"> </w:t>
      </w:r>
      <w:r w:rsidRPr="00496188">
        <w:t>person who contravenes subregulation (1) commits an o</w:t>
      </w:r>
      <w:r w:rsidRPr="00496188">
        <w:rPr>
          <w:spacing w:val="-5"/>
        </w:rPr>
        <w:t>f</w:t>
      </w:r>
      <w:r w:rsidRPr="00496188">
        <w:t>fence.</w:t>
      </w:r>
    </w:p>
    <w:p w14:paraId="73B55114" w14:textId="77777777" w:rsidR="00133643" w:rsidRDefault="00133643" w:rsidP="00120D69">
      <w:pPr>
        <w:pStyle w:val="REG-P0"/>
      </w:pPr>
    </w:p>
    <w:p w14:paraId="0DF470D1" w14:textId="77777777" w:rsidR="005C4462" w:rsidRPr="00D04328" w:rsidRDefault="005C4462" w:rsidP="00D04328">
      <w:pPr>
        <w:pStyle w:val="REG-P1"/>
        <w:ind w:firstLine="0"/>
      </w:pPr>
      <w:r w:rsidRPr="001E221F">
        <w:rPr>
          <w:b/>
        </w:rPr>
        <w:t>Identification</w:t>
      </w:r>
      <w:r w:rsidRPr="001E221F">
        <w:rPr>
          <w:b/>
          <w:spacing w:val="-2"/>
        </w:rPr>
        <w:t xml:space="preserve"> </w:t>
      </w:r>
      <w:r w:rsidRPr="001E221F">
        <w:rPr>
          <w:b/>
        </w:rPr>
        <w:t>of</w:t>
      </w:r>
      <w:r w:rsidRPr="001E221F">
        <w:rPr>
          <w:b/>
          <w:spacing w:val="-1"/>
        </w:rPr>
        <w:t xml:space="preserve"> </w:t>
      </w:r>
      <w:r w:rsidRPr="001E221F">
        <w:rPr>
          <w:b/>
        </w:rPr>
        <w:t>ca</w:t>
      </w:r>
      <w:r w:rsidRPr="001E221F">
        <w:rPr>
          <w:b/>
          <w:spacing w:val="-4"/>
        </w:rPr>
        <w:t>r</w:t>
      </w:r>
      <w:r w:rsidRPr="001E221F">
        <w:rPr>
          <w:b/>
        </w:rPr>
        <w:t>cass</w:t>
      </w:r>
      <w:r w:rsidRPr="001E221F">
        <w:rPr>
          <w:b/>
          <w:spacing w:val="-2"/>
        </w:rPr>
        <w:t xml:space="preserve"> </w:t>
      </w:r>
      <w:r w:rsidRPr="001E221F">
        <w:rPr>
          <w:b/>
        </w:rPr>
        <w:t>or</w:t>
      </w:r>
      <w:r w:rsidRPr="001E221F">
        <w:rPr>
          <w:b/>
          <w:spacing w:val="-5"/>
        </w:rPr>
        <w:t xml:space="preserve"> </w:t>
      </w:r>
      <w:r w:rsidRPr="001E221F">
        <w:rPr>
          <w:b/>
        </w:rPr>
        <w:t>meat</w:t>
      </w:r>
      <w:r w:rsidRPr="001E221F">
        <w:rPr>
          <w:b/>
          <w:spacing w:val="-2"/>
        </w:rPr>
        <w:t xml:space="preserve"> </w:t>
      </w:r>
      <w:r w:rsidRPr="001E221F">
        <w:rPr>
          <w:b/>
        </w:rPr>
        <w:t>or</w:t>
      </w:r>
      <w:r w:rsidRPr="001E221F">
        <w:rPr>
          <w:b/>
          <w:spacing w:val="-5"/>
        </w:rPr>
        <w:t xml:space="preserve"> </w:t>
      </w:r>
      <w:r w:rsidRPr="001E221F">
        <w:rPr>
          <w:b/>
        </w:rPr>
        <w:t>offal</w:t>
      </w:r>
      <w:r w:rsidRPr="001E221F">
        <w:rPr>
          <w:b/>
          <w:spacing w:val="-1"/>
        </w:rPr>
        <w:t xml:space="preserve"> </w:t>
      </w:r>
      <w:r w:rsidRPr="001E221F">
        <w:rPr>
          <w:b/>
        </w:rPr>
        <w:t>of</w:t>
      </w:r>
      <w:r w:rsidRPr="001E221F">
        <w:rPr>
          <w:b/>
          <w:spacing w:val="-2"/>
        </w:rPr>
        <w:t xml:space="preserve"> </w:t>
      </w:r>
      <w:r w:rsidRPr="001E221F">
        <w:rPr>
          <w:b/>
        </w:rPr>
        <w:t>slaughte</w:t>
      </w:r>
      <w:r w:rsidRPr="001E221F">
        <w:rPr>
          <w:b/>
          <w:spacing w:val="-4"/>
        </w:rPr>
        <w:t>r</w:t>
      </w:r>
      <w:r w:rsidRPr="001E221F">
        <w:rPr>
          <w:b/>
        </w:rPr>
        <w:t>ed</w:t>
      </w:r>
      <w:r w:rsidRPr="001E221F">
        <w:rPr>
          <w:b/>
          <w:spacing w:val="-1"/>
        </w:rPr>
        <w:t xml:space="preserve"> </w:t>
      </w:r>
      <w:r w:rsidRPr="001E221F">
        <w:rPr>
          <w:b/>
        </w:rPr>
        <w:t>animal</w:t>
      </w:r>
    </w:p>
    <w:p w14:paraId="7598C1D6" w14:textId="77777777" w:rsidR="005C4462" w:rsidRPr="00120D69" w:rsidRDefault="005C4462" w:rsidP="00120D69">
      <w:pPr>
        <w:pStyle w:val="REG-P0"/>
      </w:pPr>
    </w:p>
    <w:p w14:paraId="00512CA0" w14:textId="77777777" w:rsidR="005C4462" w:rsidRPr="00496188" w:rsidRDefault="005C4462" w:rsidP="001E221F">
      <w:pPr>
        <w:pStyle w:val="REG-P1"/>
      </w:pPr>
      <w:r w:rsidRPr="00496188">
        <w:rPr>
          <w:b/>
          <w:bCs/>
        </w:rPr>
        <w:t>24.</w:t>
      </w:r>
      <w:r w:rsidRPr="00496188">
        <w:rPr>
          <w:b/>
          <w:bCs/>
        </w:rPr>
        <w:tab/>
      </w:r>
      <w:r w:rsidRPr="00496188">
        <w:t>If</w:t>
      </w:r>
      <w:r w:rsidRPr="00496188">
        <w:rPr>
          <w:spacing w:val="27"/>
        </w:rPr>
        <w:t xml:space="preserve"> </w:t>
      </w:r>
      <w:r w:rsidRPr="00496188">
        <w:t>so</w:t>
      </w:r>
      <w:r w:rsidRPr="00496188">
        <w:rPr>
          <w:spacing w:val="27"/>
        </w:rPr>
        <w:t xml:space="preserve"> </w:t>
      </w:r>
      <w:r w:rsidRPr="00496188">
        <w:t>required</w:t>
      </w:r>
      <w:r w:rsidRPr="00496188">
        <w:rPr>
          <w:spacing w:val="27"/>
        </w:rPr>
        <w:t xml:space="preserve"> </w:t>
      </w:r>
      <w:r w:rsidRPr="00496188">
        <w:t>by</w:t>
      </w:r>
      <w:r w:rsidRPr="00496188">
        <w:rPr>
          <w:spacing w:val="27"/>
        </w:rPr>
        <w:t xml:space="preserve"> </w:t>
      </w:r>
      <w:r w:rsidRPr="00496188">
        <w:t>a</w:t>
      </w:r>
      <w:r w:rsidRPr="00496188">
        <w:rPr>
          <w:spacing w:val="27"/>
        </w:rPr>
        <w:t xml:space="preserve"> </w:t>
      </w:r>
      <w:r w:rsidRPr="00496188">
        <w:t>State</w:t>
      </w:r>
      <w:r w:rsidRPr="00496188">
        <w:rPr>
          <w:spacing w:val="27"/>
        </w:rPr>
        <w:t xml:space="preserve"> </w:t>
      </w:r>
      <w:r w:rsidRPr="00496188">
        <w:t>veterinarian,</w:t>
      </w:r>
      <w:r w:rsidRPr="00496188">
        <w:rPr>
          <w:spacing w:val="27"/>
        </w:rPr>
        <w:t xml:space="preserve"> </w:t>
      </w:r>
      <w:r w:rsidRPr="00496188">
        <w:t>the</w:t>
      </w:r>
      <w:r w:rsidRPr="00496188">
        <w:rPr>
          <w:spacing w:val="27"/>
        </w:rPr>
        <w:t xml:space="preserve"> </w:t>
      </w:r>
      <w:r w:rsidRPr="00496188">
        <w:t>operator</w:t>
      </w:r>
      <w:r w:rsidRPr="00496188">
        <w:rPr>
          <w:spacing w:val="27"/>
        </w:rPr>
        <w:t xml:space="preserve"> </w:t>
      </w:r>
      <w:r w:rsidRPr="00496188">
        <w:t>of</w:t>
      </w:r>
      <w:r w:rsidRPr="00496188">
        <w:rPr>
          <w:spacing w:val="27"/>
        </w:rPr>
        <w:t xml:space="preserve"> </w:t>
      </w:r>
      <w:r w:rsidRPr="00496188">
        <w:t>an</w:t>
      </w:r>
      <w:r w:rsidRPr="00496188">
        <w:rPr>
          <w:spacing w:val="27"/>
        </w:rPr>
        <w:t xml:space="preserve"> </w:t>
      </w:r>
      <w:r w:rsidRPr="00496188">
        <w:t>abattoir</w:t>
      </w:r>
      <w:r w:rsidRPr="00496188">
        <w:rPr>
          <w:spacing w:val="27"/>
        </w:rPr>
        <w:t xml:space="preserve"> </w:t>
      </w:r>
      <w:r w:rsidRPr="00496188">
        <w:t>must</w:t>
      </w:r>
      <w:r w:rsidRPr="00496188">
        <w:rPr>
          <w:spacing w:val="27"/>
        </w:rPr>
        <w:t xml:space="preserve"> </w:t>
      </w:r>
      <w:r w:rsidRPr="00496188">
        <w:t>cause</w:t>
      </w:r>
      <w:r w:rsidRPr="00496188">
        <w:rPr>
          <w:spacing w:val="27"/>
        </w:rPr>
        <w:t xml:space="preserve"> </w:t>
      </w:r>
      <w:r w:rsidRPr="00496188">
        <w:t>the carcass</w:t>
      </w:r>
      <w:r w:rsidRPr="00496188">
        <w:rPr>
          <w:spacing w:val="26"/>
        </w:rPr>
        <w:t xml:space="preserve"> </w:t>
      </w:r>
      <w:r w:rsidRPr="00496188">
        <w:t>of</w:t>
      </w:r>
      <w:r w:rsidRPr="00496188">
        <w:rPr>
          <w:spacing w:val="26"/>
        </w:rPr>
        <w:t xml:space="preserve"> </w:t>
      </w:r>
      <w:r w:rsidRPr="00496188">
        <w:t>a</w:t>
      </w:r>
      <w:r w:rsidRPr="00496188">
        <w:rPr>
          <w:spacing w:val="26"/>
        </w:rPr>
        <w:t xml:space="preserve"> </w:t>
      </w:r>
      <w:r w:rsidRPr="00496188">
        <w:t>slaughtered</w:t>
      </w:r>
      <w:r w:rsidRPr="00496188">
        <w:rPr>
          <w:spacing w:val="26"/>
        </w:rPr>
        <w:t xml:space="preserve"> </w:t>
      </w:r>
      <w:r w:rsidRPr="00496188">
        <w:t>designated</w:t>
      </w:r>
      <w:r w:rsidRPr="00496188">
        <w:rPr>
          <w:spacing w:val="26"/>
        </w:rPr>
        <w:t xml:space="preserve"> </w:t>
      </w:r>
      <w:r w:rsidRPr="00496188">
        <w:t>animal,</w:t>
      </w:r>
      <w:r w:rsidRPr="00496188">
        <w:rPr>
          <w:spacing w:val="26"/>
        </w:rPr>
        <w:t xml:space="preserve"> </w:t>
      </w:r>
      <w:r w:rsidRPr="00496188">
        <w:t>or</w:t>
      </w:r>
      <w:r w:rsidRPr="00496188">
        <w:rPr>
          <w:spacing w:val="26"/>
        </w:rPr>
        <w:t xml:space="preserve"> </w:t>
      </w:r>
      <w:r w:rsidRPr="00496188">
        <w:t>the</w:t>
      </w:r>
      <w:r w:rsidRPr="00496188">
        <w:rPr>
          <w:spacing w:val="26"/>
        </w:rPr>
        <w:t xml:space="preserve"> </w:t>
      </w:r>
      <w:r w:rsidRPr="00496188">
        <w:t>meat</w:t>
      </w:r>
      <w:r w:rsidRPr="00496188">
        <w:rPr>
          <w:spacing w:val="26"/>
        </w:rPr>
        <w:t xml:space="preserve"> </w:t>
      </w:r>
      <w:r w:rsidRPr="00496188">
        <w:t>or</w:t>
      </w:r>
      <w:r w:rsidRPr="00496188">
        <w:rPr>
          <w:spacing w:val="26"/>
        </w:rPr>
        <w:t xml:space="preserve"> </w:t>
      </w:r>
      <w:r w:rsidRPr="00496188">
        <w:t>o</w:t>
      </w:r>
      <w:r w:rsidRPr="00496188">
        <w:rPr>
          <w:spacing w:val="-4"/>
        </w:rPr>
        <w:t>f</w:t>
      </w:r>
      <w:r w:rsidRPr="00496188">
        <w:t>fal</w:t>
      </w:r>
      <w:r w:rsidRPr="00496188">
        <w:rPr>
          <w:spacing w:val="26"/>
        </w:rPr>
        <w:t xml:space="preserve"> </w:t>
      </w:r>
      <w:r w:rsidRPr="00496188">
        <w:t>derived</w:t>
      </w:r>
      <w:r w:rsidRPr="00496188">
        <w:rPr>
          <w:spacing w:val="26"/>
        </w:rPr>
        <w:t xml:space="preserve"> </w:t>
      </w:r>
      <w:r w:rsidRPr="00496188">
        <w:t>from</w:t>
      </w:r>
      <w:r w:rsidRPr="00496188">
        <w:rPr>
          <w:spacing w:val="26"/>
        </w:rPr>
        <w:t xml:space="preserve"> </w:t>
      </w:r>
      <w:r w:rsidRPr="00496188">
        <w:t>that</w:t>
      </w:r>
      <w:r w:rsidRPr="00496188">
        <w:rPr>
          <w:spacing w:val="26"/>
        </w:rPr>
        <w:t xml:space="preserve"> </w:t>
      </w:r>
      <w:r w:rsidRPr="00496188">
        <w:t>carcass,</w:t>
      </w:r>
      <w:r w:rsidRPr="00496188">
        <w:rPr>
          <w:spacing w:val="26"/>
        </w:rPr>
        <w:t xml:space="preserve"> </w:t>
      </w:r>
      <w:r w:rsidRPr="00496188">
        <w:t>to</w:t>
      </w:r>
      <w:r w:rsidRPr="00496188">
        <w:rPr>
          <w:spacing w:val="26"/>
        </w:rPr>
        <w:t xml:space="preserve"> </w:t>
      </w:r>
      <w:r w:rsidRPr="00496188">
        <w:t>be marked</w:t>
      </w:r>
      <w:r w:rsidRPr="00496188">
        <w:rPr>
          <w:spacing w:val="-7"/>
        </w:rPr>
        <w:t xml:space="preserve"> </w:t>
      </w:r>
      <w:r w:rsidRPr="00496188">
        <w:t>or</w:t>
      </w:r>
      <w:r w:rsidRPr="00496188">
        <w:rPr>
          <w:spacing w:val="-7"/>
        </w:rPr>
        <w:t xml:space="preserve"> </w:t>
      </w:r>
      <w:r w:rsidRPr="00496188">
        <w:t>labelled</w:t>
      </w:r>
      <w:r w:rsidRPr="00496188">
        <w:rPr>
          <w:spacing w:val="-7"/>
        </w:rPr>
        <w:t xml:space="preserve"> </w:t>
      </w:r>
      <w:r w:rsidRPr="00496188">
        <w:t>in</w:t>
      </w:r>
      <w:r w:rsidRPr="00496188">
        <w:rPr>
          <w:spacing w:val="-7"/>
        </w:rPr>
        <w:t xml:space="preserve"> </w:t>
      </w:r>
      <w:r w:rsidRPr="00496188">
        <w:t>a</w:t>
      </w:r>
      <w:r w:rsidRPr="00496188">
        <w:rPr>
          <w:spacing w:val="-7"/>
        </w:rPr>
        <w:t xml:space="preserve"> </w:t>
      </w:r>
      <w:r w:rsidRPr="00496188">
        <w:t>manner</w:t>
      </w:r>
      <w:r w:rsidRPr="00496188">
        <w:rPr>
          <w:spacing w:val="-7"/>
        </w:rPr>
        <w:t xml:space="preserve"> </w:t>
      </w:r>
      <w:r w:rsidRPr="00496188">
        <w:t>approved</w:t>
      </w:r>
      <w:r w:rsidRPr="00496188">
        <w:rPr>
          <w:spacing w:val="-7"/>
        </w:rPr>
        <w:t xml:space="preserve"> </w:t>
      </w:r>
      <w:r w:rsidRPr="00496188">
        <w:t>by</w:t>
      </w:r>
      <w:r w:rsidRPr="00496188">
        <w:rPr>
          <w:spacing w:val="-7"/>
        </w:rPr>
        <w:t xml:space="preserve"> </w:t>
      </w:r>
      <w:r w:rsidRPr="00496188">
        <w:t>the</w:t>
      </w:r>
      <w:r w:rsidRPr="00496188">
        <w:rPr>
          <w:spacing w:val="-7"/>
        </w:rPr>
        <w:t xml:space="preserve"> </w:t>
      </w:r>
      <w:r w:rsidRPr="00496188">
        <w:t>State</w:t>
      </w:r>
      <w:r w:rsidRPr="00496188">
        <w:rPr>
          <w:spacing w:val="-7"/>
        </w:rPr>
        <w:t xml:space="preserve"> </w:t>
      </w:r>
      <w:r w:rsidRPr="00496188">
        <w:t>veterinarian</w:t>
      </w:r>
      <w:r w:rsidRPr="00496188">
        <w:rPr>
          <w:spacing w:val="-7"/>
        </w:rPr>
        <w:t xml:space="preserve"> </w:t>
      </w:r>
      <w:r w:rsidRPr="00496188">
        <w:t>so</w:t>
      </w:r>
      <w:r w:rsidRPr="00496188">
        <w:rPr>
          <w:spacing w:val="-7"/>
        </w:rPr>
        <w:t xml:space="preserve"> </w:t>
      </w:r>
      <w:r w:rsidRPr="00496188">
        <w:t>as</w:t>
      </w:r>
      <w:r w:rsidRPr="00496188">
        <w:rPr>
          <w:spacing w:val="-7"/>
        </w:rPr>
        <w:t xml:space="preserve"> </w:t>
      </w:r>
      <w:r w:rsidRPr="00496188">
        <w:t>to</w:t>
      </w:r>
      <w:r w:rsidRPr="00496188">
        <w:rPr>
          <w:spacing w:val="-7"/>
        </w:rPr>
        <w:t xml:space="preserve"> </w:t>
      </w:r>
      <w:r w:rsidRPr="00496188">
        <w:t>facilitate</w:t>
      </w:r>
      <w:r w:rsidRPr="00496188">
        <w:rPr>
          <w:spacing w:val="-8"/>
        </w:rPr>
        <w:t xml:space="preserve"> </w:t>
      </w:r>
      <w:r w:rsidRPr="00496188">
        <w:t>the</w:t>
      </w:r>
      <w:r w:rsidRPr="00496188">
        <w:rPr>
          <w:spacing w:val="-7"/>
        </w:rPr>
        <w:t xml:space="preserve"> </w:t>
      </w:r>
      <w:r w:rsidRPr="00496188">
        <w:t>tracing</w:t>
      </w:r>
      <w:r w:rsidRPr="00496188">
        <w:rPr>
          <w:spacing w:val="-7"/>
        </w:rPr>
        <w:t xml:space="preserve"> </w:t>
      </w:r>
      <w:r w:rsidRPr="00496188">
        <w:t>of</w:t>
      </w:r>
      <w:r w:rsidRPr="00496188">
        <w:rPr>
          <w:spacing w:val="-7"/>
        </w:rPr>
        <w:t xml:space="preserve"> </w:t>
      </w:r>
      <w:r w:rsidRPr="00496188">
        <w:t>the carcass, or the meat or o</w:t>
      </w:r>
      <w:r w:rsidRPr="00496188">
        <w:rPr>
          <w:spacing w:val="-5"/>
        </w:rPr>
        <w:t>f</w:t>
      </w:r>
      <w:r w:rsidRPr="00496188">
        <w:t>fal back to the animal or the group of animals from which it was taken.</w:t>
      </w:r>
    </w:p>
    <w:p w14:paraId="4529AF98" w14:textId="77777777" w:rsidR="005C4462" w:rsidRPr="00120D69" w:rsidRDefault="005C4462" w:rsidP="00120D69">
      <w:pPr>
        <w:pStyle w:val="REG-P0"/>
      </w:pPr>
    </w:p>
    <w:p w14:paraId="6B424045" w14:textId="77777777" w:rsidR="005C4462" w:rsidRPr="002F4F09" w:rsidRDefault="005C4462" w:rsidP="002F4F09">
      <w:pPr>
        <w:pStyle w:val="REG-P0"/>
        <w:jc w:val="center"/>
        <w:rPr>
          <w:b/>
        </w:rPr>
      </w:pPr>
      <w:r w:rsidRPr="002F4F09">
        <w:rPr>
          <w:b/>
        </w:rPr>
        <w:t>Part IV</w:t>
      </w:r>
    </w:p>
    <w:p w14:paraId="67A88E6D" w14:textId="77777777" w:rsidR="005C4462" w:rsidRPr="002F4F09" w:rsidRDefault="005C4462" w:rsidP="002F4F09">
      <w:pPr>
        <w:pStyle w:val="REG-P0"/>
        <w:jc w:val="center"/>
        <w:rPr>
          <w:b/>
        </w:rPr>
      </w:pPr>
      <w:r w:rsidRPr="002F4F09">
        <w:rPr>
          <w:b/>
        </w:rPr>
        <w:t>Animal Registration and Keeping of Registers</w:t>
      </w:r>
    </w:p>
    <w:p w14:paraId="486CD313" w14:textId="77777777" w:rsidR="005C4462" w:rsidRPr="00496188" w:rsidRDefault="005C4462" w:rsidP="00120D69">
      <w:pPr>
        <w:pStyle w:val="REG-P0"/>
      </w:pPr>
    </w:p>
    <w:p w14:paraId="11EA53D3" w14:textId="77777777" w:rsidR="005C4462" w:rsidRPr="00496188" w:rsidRDefault="005C4462" w:rsidP="005C4462">
      <w:pPr>
        <w:pStyle w:val="REG-P0"/>
      </w:pPr>
      <w:r w:rsidRPr="00496188">
        <w:rPr>
          <w:b/>
          <w:bCs/>
        </w:rPr>
        <w:t>Central database</w:t>
      </w:r>
    </w:p>
    <w:p w14:paraId="659E89E9" w14:textId="77777777" w:rsidR="005C4462" w:rsidRPr="00120D69" w:rsidRDefault="005C4462" w:rsidP="00120D69">
      <w:pPr>
        <w:pStyle w:val="REG-P0"/>
      </w:pPr>
    </w:p>
    <w:p w14:paraId="0E1D9BB2" w14:textId="77777777" w:rsidR="005C4462" w:rsidRPr="00496188" w:rsidRDefault="005C4462" w:rsidP="001E221F">
      <w:pPr>
        <w:pStyle w:val="REG-P1"/>
      </w:pPr>
      <w:r w:rsidRPr="00496188">
        <w:rPr>
          <w:b/>
          <w:bCs/>
        </w:rPr>
        <w:t>25.</w:t>
      </w:r>
      <w:r w:rsidRPr="00496188">
        <w:rPr>
          <w:b/>
          <w:bCs/>
        </w:rPr>
        <w:tab/>
      </w:r>
      <w:r w:rsidRPr="00496188">
        <w:t>(1)</w:t>
      </w:r>
      <w:r w:rsidR="00D04328">
        <w:tab/>
      </w:r>
      <w:r w:rsidRPr="00496188">
        <w:t>The</w:t>
      </w:r>
      <w:r w:rsidRPr="00496188">
        <w:rPr>
          <w:spacing w:val="-8"/>
        </w:rPr>
        <w:t xml:space="preserve"> </w:t>
      </w:r>
      <w:r w:rsidRPr="00496188">
        <w:t>Minister</w:t>
      </w:r>
      <w:r w:rsidRPr="00496188">
        <w:rPr>
          <w:spacing w:val="-8"/>
        </w:rPr>
        <w:t xml:space="preserve"> </w:t>
      </w:r>
      <w:r w:rsidRPr="00496188">
        <w:t>must</w:t>
      </w:r>
      <w:r w:rsidRPr="00496188">
        <w:rPr>
          <w:spacing w:val="-8"/>
        </w:rPr>
        <w:t xml:space="preserve"> </w:t>
      </w:r>
      <w:r w:rsidRPr="00496188">
        <w:t>cause</w:t>
      </w:r>
      <w:r w:rsidRPr="00496188">
        <w:rPr>
          <w:spacing w:val="-8"/>
        </w:rPr>
        <w:t xml:space="preserve"> </w:t>
      </w:r>
      <w:r w:rsidRPr="00496188">
        <w:t>a</w:t>
      </w:r>
      <w:r w:rsidRPr="00496188">
        <w:rPr>
          <w:spacing w:val="-8"/>
        </w:rPr>
        <w:t xml:space="preserve"> </w:t>
      </w:r>
      <w:r w:rsidRPr="00496188">
        <w:t>central</w:t>
      </w:r>
      <w:r w:rsidRPr="00496188">
        <w:rPr>
          <w:spacing w:val="-9"/>
        </w:rPr>
        <w:t xml:space="preserve"> </w:t>
      </w:r>
      <w:r w:rsidRPr="00496188">
        <w:t>database</w:t>
      </w:r>
      <w:r w:rsidRPr="00496188">
        <w:rPr>
          <w:spacing w:val="-8"/>
        </w:rPr>
        <w:t xml:space="preserve"> </w:t>
      </w:r>
      <w:r w:rsidRPr="00496188">
        <w:t>to</w:t>
      </w:r>
      <w:r w:rsidRPr="00496188">
        <w:rPr>
          <w:spacing w:val="-8"/>
        </w:rPr>
        <w:t xml:space="preserve"> </w:t>
      </w:r>
      <w:r w:rsidRPr="00496188">
        <w:t>be</w:t>
      </w:r>
      <w:r w:rsidRPr="00496188">
        <w:rPr>
          <w:spacing w:val="-8"/>
        </w:rPr>
        <w:t xml:space="preserve"> </w:t>
      </w:r>
      <w:r w:rsidRPr="00496188">
        <w:t>established</w:t>
      </w:r>
      <w:r w:rsidRPr="00496188">
        <w:rPr>
          <w:spacing w:val="-8"/>
        </w:rPr>
        <w:t xml:space="preserve"> </w:t>
      </w:r>
      <w:r w:rsidRPr="00496188">
        <w:t>and</w:t>
      </w:r>
      <w:r w:rsidRPr="00496188">
        <w:rPr>
          <w:spacing w:val="-8"/>
        </w:rPr>
        <w:t xml:space="preserve"> </w:t>
      </w:r>
      <w:r w:rsidRPr="00496188">
        <w:t>maintained for the purposes of -</w:t>
      </w:r>
    </w:p>
    <w:p w14:paraId="20EAAC4B" w14:textId="77777777" w:rsidR="005C4462" w:rsidRPr="00120D69" w:rsidRDefault="005C4462" w:rsidP="00120D69">
      <w:pPr>
        <w:pStyle w:val="REG-P0"/>
      </w:pPr>
    </w:p>
    <w:p w14:paraId="65E08EAA" w14:textId="77777777" w:rsidR="005C4462" w:rsidRPr="00496188" w:rsidRDefault="005C4462" w:rsidP="001E221F">
      <w:pPr>
        <w:pStyle w:val="REG-Pa"/>
      </w:pPr>
      <w:r w:rsidRPr="00496188">
        <w:t>(a)</w:t>
      </w:r>
      <w:r w:rsidRPr="00496188">
        <w:tab/>
        <w:t>the registration of establishments, stock owners and designated animals; and</w:t>
      </w:r>
    </w:p>
    <w:p w14:paraId="72CDEC4B" w14:textId="77777777" w:rsidR="005C4462" w:rsidRPr="00496188" w:rsidRDefault="005C4462" w:rsidP="00120D69">
      <w:pPr>
        <w:pStyle w:val="REG-P0"/>
      </w:pPr>
    </w:p>
    <w:p w14:paraId="60EEDF99" w14:textId="77777777" w:rsidR="005C4462" w:rsidRPr="00496188" w:rsidRDefault="005C4462" w:rsidP="001E221F">
      <w:pPr>
        <w:pStyle w:val="REG-Pa"/>
      </w:pPr>
      <w:r w:rsidRPr="00496188">
        <w:t>(b)</w:t>
      </w:r>
      <w:r w:rsidRPr="00496188">
        <w:tab/>
        <w:t>the</w:t>
      </w:r>
      <w:r w:rsidRPr="00496188">
        <w:rPr>
          <w:spacing w:val="37"/>
        </w:rPr>
        <w:t xml:space="preserve"> </w:t>
      </w:r>
      <w:r w:rsidRPr="00496188">
        <w:t>recording</w:t>
      </w:r>
      <w:r w:rsidRPr="00496188">
        <w:rPr>
          <w:spacing w:val="38"/>
        </w:rPr>
        <w:t xml:space="preserve"> </w:t>
      </w:r>
      <w:r w:rsidRPr="00496188">
        <w:t>of</w:t>
      </w:r>
      <w:r w:rsidRPr="00496188">
        <w:rPr>
          <w:spacing w:val="38"/>
        </w:rPr>
        <w:t xml:space="preserve"> </w:t>
      </w:r>
      <w:r w:rsidRPr="00496188">
        <w:t>information</w:t>
      </w:r>
      <w:r w:rsidRPr="00496188">
        <w:rPr>
          <w:spacing w:val="38"/>
        </w:rPr>
        <w:t xml:space="preserve"> </w:t>
      </w:r>
      <w:r w:rsidRPr="00496188">
        <w:t>notified</w:t>
      </w:r>
      <w:r w:rsidRPr="00496188">
        <w:rPr>
          <w:spacing w:val="37"/>
        </w:rPr>
        <w:t xml:space="preserve"> </w:t>
      </w:r>
      <w:r w:rsidRPr="00496188">
        <w:t>in</w:t>
      </w:r>
      <w:r w:rsidRPr="00496188">
        <w:rPr>
          <w:spacing w:val="38"/>
        </w:rPr>
        <w:t xml:space="preserve"> </w:t>
      </w:r>
      <w:r w:rsidRPr="00496188">
        <w:t>relation</w:t>
      </w:r>
      <w:r w:rsidRPr="00496188">
        <w:rPr>
          <w:spacing w:val="38"/>
        </w:rPr>
        <w:t xml:space="preserve"> </w:t>
      </w:r>
      <w:r w:rsidRPr="00496188">
        <w:t>to</w:t>
      </w:r>
      <w:r w:rsidRPr="00496188">
        <w:rPr>
          <w:spacing w:val="38"/>
        </w:rPr>
        <w:t xml:space="preserve"> </w:t>
      </w:r>
      <w:r w:rsidRPr="00496188">
        <w:t>designated</w:t>
      </w:r>
      <w:r w:rsidRPr="00496188">
        <w:rPr>
          <w:spacing w:val="37"/>
        </w:rPr>
        <w:t xml:space="preserve"> </w:t>
      </w:r>
      <w:r w:rsidRPr="00496188">
        <w:t>animals</w:t>
      </w:r>
      <w:r w:rsidRPr="00496188">
        <w:rPr>
          <w:spacing w:val="38"/>
        </w:rPr>
        <w:t xml:space="preserve"> </w:t>
      </w:r>
      <w:r w:rsidRPr="00496188">
        <w:t>in</w:t>
      </w:r>
      <w:r w:rsidRPr="00496188">
        <w:rPr>
          <w:spacing w:val="38"/>
        </w:rPr>
        <w:t xml:space="preserve"> </w:t>
      </w:r>
      <w:r w:rsidRPr="00496188">
        <w:t>terms of</w:t>
      </w:r>
      <w:r w:rsidRPr="00496188">
        <w:rPr>
          <w:spacing w:val="55"/>
        </w:rPr>
        <w:t xml:space="preserve"> </w:t>
      </w:r>
      <w:r w:rsidRPr="00496188">
        <w:t>these</w:t>
      </w:r>
      <w:r w:rsidRPr="00496188">
        <w:rPr>
          <w:spacing w:val="55"/>
        </w:rPr>
        <w:t xml:space="preserve"> </w:t>
      </w:r>
      <w:r w:rsidRPr="00496188">
        <w:t>regulations</w:t>
      </w:r>
      <w:r w:rsidRPr="00496188">
        <w:rPr>
          <w:spacing w:val="55"/>
        </w:rPr>
        <w:t xml:space="preserve"> </w:t>
      </w:r>
      <w:r w:rsidRPr="00496188">
        <w:t>and</w:t>
      </w:r>
      <w:r w:rsidRPr="00496188">
        <w:rPr>
          <w:spacing w:val="55"/>
        </w:rPr>
        <w:t xml:space="preserve"> </w:t>
      </w:r>
      <w:r w:rsidRPr="00496188">
        <w:t>any other information as the</w:t>
      </w:r>
      <w:r w:rsidRPr="00496188">
        <w:rPr>
          <w:spacing w:val="55"/>
        </w:rPr>
        <w:t xml:space="preserve"> </w:t>
      </w:r>
      <w:r w:rsidRPr="00496188">
        <w:t>director may determine concerning their treatment, health status and feeding records.</w:t>
      </w:r>
    </w:p>
    <w:p w14:paraId="4704CF37" w14:textId="77777777" w:rsidR="005C4462" w:rsidRPr="00120D69" w:rsidRDefault="005C4462" w:rsidP="00120D69">
      <w:pPr>
        <w:pStyle w:val="REG-P0"/>
      </w:pPr>
    </w:p>
    <w:p w14:paraId="1E8E5AA2" w14:textId="77777777" w:rsidR="005C4462" w:rsidRPr="00496188" w:rsidRDefault="005C4462" w:rsidP="001E221F">
      <w:pPr>
        <w:pStyle w:val="REG-P1"/>
      </w:pPr>
      <w:r w:rsidRPr="00496188">
        <w:t>(2)</w:t>
      </w:r>
      <w:r w:rsidRPr="00496188">
        <w:tab/>
        <w:t>The Minister must -</w:t>
      </w:r>
    </w:p>
    <w:p w14:paraId="5637B0AC" w14:textId="77777777" w:rsidR="005C4462" w:rsidRPr="00120D69" w:rsidRDefault="005C4462" w:rsidP="00120D69">
      <w:pPr>
        <w:pStyle w:val="REG-P0"/>
      </w:pPr>
    </w:p>
    <w:p w14:paraId="31819CB0" w14:textId="77777777" w:rsidR="005C4462" w:rsidRPr="00496188" w:rsidRDefault="005C4462" w:rsidP="001E221F">
      <w:pPr>
        <w:pStyle w:val="REG-Pa"/>
      </w:pPr>
      <w:r w:rsidRPr="00496188">
        <w:t>(a)</w:t>
      </w:r>
      <w:r w:rsidRPr="00496188">
        <w:tab/>
        <w:t>designate a person in the service of the State; or</w:t>
      </w:r>
    </w:p>
    <w:p w14:paraId="5464DC7C" w14:textId="77777777" w:rsidR="005C4462" w:rsidRPr="00496188" w:rsidRDefault="005C4462" w:rsidP="00120D69">
      <w:pPr>
        <w:pStyle w:val="REG-P0"/>
      </w:pPr>
    </w:p>
    <w:p w14:paraId="3C6B6500" w14:textId="77777777" w:rsidR="005C4462" w:rsidRPr="00496188" w:rsidRDefault="005C4462" w:rsidP="001E221F">
      <w:pPr>
        <w:pStyle w:val="REG-Pa"/>
      </w:pPr>
      <w:r w:rsidRPr="00496188">
        <w:t>(b)</w:t>
      </w:r>
      <w:r w:rsidRPr="00496188">
        <w:tab/>
        <w:t>by</w:t>
      </w:r>
      <w:r w:rsidRPr="00496188">
        <w:rPr>
          <w:spacing w:val="22"/>
        </w:rPr>
        <w:t xml:space="preserve"> </w:t>
      </w:r>
      <w:r w:rsidRPr="00496188">
        <w:t>mutual</w:t>
      </w:r>
      <w:r w:rsidRPr="00496188">
        <w:rPr>
          <w:spacing w:val="22"/>
        </w:rPr>
        <w:t xml:space="preserve"> </w:t>
      </w:r>
      <w:r w:rsidRPr="00496188">
        <w:t>agreement</w:t>
      </w:r>
      <w:r w:rsidRPr="00496188">
        <w:rPr>
          <w:spacing w:val="22"/>
        </w:rPr>
        <w:t xml:space="preserve"> </w:t>
      </w:r>
      <w:r w:rsidRPr="00496188">
        <w:t>with</w:t>
      </w:r>
      <w:r w:rsidRPr="00496188">
        <w:rPr>
          <w:spacing w:val="22"/>
        </w:rPr>
        <w:t xml:space="preserve"> </w:t>
      </w:r>
      <w:r w:rsidRPr="00496188">
        <w:t>any</w:t>
      </w:r>
      <w:r w:rsidRPr="00496188">
        <w:rPr>
          <w:spacing w:val="22"/>
        </w:rPr>
        <w:t xml:space="preserve"> </w:t>
      </w:r>
      <w:r w:rsidRPr="00496188">
        <w:t>person,</w:t>
      </w:r>
      <w:r w:rsidRPr="00496188">
        <w:rPr>
          <w:spacing w:val="22"/>
        </w:rPr>
        <w:t xml:space="preserve"> </w:t>
      </w:r>
      <w:r w:rsidRPr="00496188">
        <w:t>body</w:t>
      </w:r>
      <w:r w:rsidRPr="00496188">
        <w:rPr>
          <w:spacing w:val="22"/>
        </w:rPr>
        <w:t xml:space="preserve"> </w:t>
      </w:r>
      <w:r w:rsidRPr="00496188">
        <w:t>or</w:t>
      </w:r>
      <w:r w:rsidRPr="00496188">
        <w:rPr>
          <w:spacing w:val="22"/>
        </w:rPr>
        <w:t xml:space="preserve"> </w:t>
      </w:r>
      <w:r w:rsidRPr="00496188">
        <w:t>o</w:t>
      </w:r>
      <w:r w:rsidRPr="00496188">
        <w:rPr>
          <w:spacing w:val="-4"/>
        </w:rPr>
        <w:t>r</w:t>
      </w:r>
      <w:r w:rsidRPr="00496188">
        <w:t>ganisation,</w:t>
      </w:r>
      <w:r w:rsidRPr="00496188">
        <w:rPr>
          <w:spacing w:val="22"/>
        </w:rPr>
        <w:t xml:space="preserve"> </w:t>
      </w:r>
      <w:r w:rsidRPr="00496188">
        <w:t>appoint</w:t>
      </w:r>
      <w:r w:rsidRPr="00496188">
        <w:rPr>
          <w:spacing w:val="22"/>
        </w:rPr>
        <w:t xml:space="preserve"> </w:t>
      </w:r>
      <w:r w:rsidRPr="00496188">
        <w:t>that</w:t>
      </w:r>
      <w:r w:rsidRPr="00496188">
        <w:rPr>
          <w:spacing w:val="22"/>
        </w:rPr>
        <w:t xml:space="preserve"> </w:t>
      </w:r>
      <w:r w:rsidRPr="00496188">
        <w:t>person, body or o</w:t>
      </w:r>
      <w:r w:rsidRPr="00496188">
        <w:rPr>
          <w:spacing w:val="-4"/>
        </w:rPr>
        <w:t>r</w:t>
      </w:r>
      <w:r w:rsidRPr="00496188">
        <w:t>ganisation,</w:t>
      </w:r>
    </w:p>
    <w:p w14:paraId="7F0E96AD" w14:textId="77777777" w:rsidR="005C4462" w:rsidRPr="00120D69" w:rsidRDefault="005C4462" w:rsidP="00120D69">
      <w:pPr>
        <w:pStyle w:val="REG-P0"/>
      </w:pPr>
    </w:p>
    <w:p w14:paraId="6DB75757" w14:textId="77777777" w:rsidR="005C4462" w:rsidRPr="00496188" w:rsidRDefault="005C4462" w:rsidP="005C4462">
      <w:pPr>
        <w:pStyle w:val="REG-P0"/>
      </w:pPr>
      <w:r w:rsidRPr="00496188">
        <w:t>to</w:t>
      </w:r>
      <w:r w:rsidRPr="00496188">
        <w:rPr>
          <w:spacing w:val="-6"/>
        </w:rPr>
        <w:t xml:space="preserve"> </w:t>
      </w:r>
      <w:r w:rsidRPr="00496188">
        <w:t>be</w:t>
      </w:r>
      <w:r w:rsidRPr="00496188">
        <w:rPr>
          <w:spacing w:val="-6"/>
        </w:rPr>
        <w:t xml:space="preserve"> </w:t>
      </w:r>
      <w:r w:rsidRPr="00496188">
        <w:t>the</w:t>
      </w:r>
      <w:r w:rsidRPr="00496188">
        <w:rPr>
          <w:spacing w:val="-6"/>
        </w:rPr>
        <w:t xml:space="preserve"> </w:t>
      </w:r>
      <w:r w:rsidRPr="00496188">
        <w:t>manager</w:t>
      </w:r>
      <w:r w:rsidRPr="00496188">
        <w:rPr>
          <w:spacing w:val="-7"/>
        </w:rPr>
        <w:t xml:space="preserve"> </w:t>
      </w:r>
      <w:r w:rsidRPr="00496188">
        <w:t>of</w:t>
      </w:r>
      <w:r w:rsidRPr="00496188">
        <w:rPr>
          <w:spacing w:val="-6"/>
        </w:rPr>
        <w:t xml:space="preserve"> </w:t>
      </w:r>
      <w:r w:rsidRPr="00496188">
        <w:t>the</w:t>
      </w:r>
      <w:r w:rsidRPr="00496188">
        <w:rPr>
          <w:spacing w:val="-6"/>
        </w:rPr>
        <w:t xml:space="preserve"> </w:t>
      </w:r>
      <w:r w:rsidRPr="00496188">
        <w:t>central</w:t>
      </w:r>
      <w:r w:rsidRPr="00496188">
        <w:rPr>
          <w:spacing w:val="-7"/>
        </w:rPr>
        <w:t xml:space="preserve"> </w:t>
      </w:r>
      <w:r w:rsidRPr="00496188">
        <w:t>database</w:t>
      </w:r>
      <w:r w:rsidRPr="00496188">
        <w:rPr>
          <w:spacing w:val="-7"/>
        </w:rPr>
        <w:t xml:space="preserve"> </w:t>
      </w:r>
      <w:r w:rsidRPr="00496188">
        <w:t>and</w:t>
      </w:r>
      <w:r w:rsidRPr="00496188">
        <w:rPr>
          <w:spacing w:val="-6"/>
        </w:rPr>
        <w:t xml:space="preserve"> </w:t>
      </w:r>
      <w:r w:rsidRPr="00496188">
        <w:t>to</w:t>
      </w:r>
      <w:r w:rsidRPr="00496188">
        <w:rPr>
          <w:spacing w:val="-6"/>
        </w:rPr>
        <w:t xml:space="preserve"> </w:t>
      </w:r>
      <w:r w:rsidRPr="00496188">
        <w:t>perform</w:t>
      </w:r>
      <w:r w:rsidRPr="00496188">
        <w:rPr>
          <w:spacing w:val="-6"/>
        </w:rPr>
        <w:t xml:space="preserve"> </w:t>
      </w:r>
      <w:r w:rsidRPr="00496188">
        <w:t>the</w:t>
      </w:r>
      <w:r w:rsidRPr="00496188">
        <w:rPr>
          <w:spacing w:val="-6"/>
        </w:rPr>
        <w:t xml:space="preserve"> </w:t>
      </w:r>
      <w:r w:rsidRPr="00496188">
        <w:t>functions</w:t>
      </w:r>
      <w:r w:rsidRPr="00496188">
        <w:rPr>
          <w:spacing w:val="-6"/>
        </w:rPr>
        <w:t xml:space="preserve"> </w:t>
      </w:r>
      <w:r w:rsidRPr="00496188">
        <w:t>assigned</w:t>
      </w:r>
      <w:r w:rsidRPr="00496188">
        <w:rPr>
          <w:spacing w:val="-6"/>
        </w:rPr>
        <w:t xml:space="preserve"> </w:t>
      </w:r>
      <w:r w:rsidRPr="00496188">
        <w:t>to</w:t>
      </w:r>
      <w:r w:rsidRPr="00496188">
        <w:rPr>
          <w:spacing w:val="-6"/>
        </w:rPr>
        <w:t xml:space="preserve"> </w:t>
      </w:r>
      <w:r w:rsidRPr="00496188">
        <w:t>the</w:t>
      </w:r>
      <w:r w:rsidRPr="00496188">
        <w:rPr>
          <w:spacing w:val="-6"/>
        </w:rPr>
        <w:t xml:space="preserve"> </w:t>
      </w:r>
      <w:r w:rsidRPr="00496188">
        <w:t>manager</w:t>
      </w:r>
      <w:r w:rsidRPr="00496188">
        <w:rPr>
          <w:spacing w:val="-7"/>
        </w:rPr>
        <w:t xml:space="preserve"> </w:t>
      </w:r>
      <w:r w:rsidRPr="00496188">
        <w:t>of</w:t>
      </w:r>
      <w:r w:rsidRPr="00496188">
        <w:rPr>
          <w:spacing w:val="-6"/>
        </w:rPr>
        <w:t xml:space="preserve"> </w:t>
      </w:r>
      <w:r w:rsidRPr="00496188">
        <w:t>the central database by these regulations.</w:t>
      </w:r>
    </w:p>
    <w:p w14:paraId="2D9EA569" w14:textId="77777777" w:rsidR="005C4462" w:rsidRPr="00120D69" w:rsidRDefault="005C4462" w:rsidP="00120D69">
      <w:pPr>
        <w:pStyle w:val="REG-P0"/>
      </w:pPr>
    </w:p>
    <w:p w14:paraId="3A3C69E9" w14:textId="77777777" w:rsidR="005C4462" w:rsidRPr="00496188" w:rsidRDefault="005C4462" w:rsidP="001E221F">
      <w:pPr>
        <w:pStyle w:val="REG-P1"/>
      </w:pPr>
      <w:r w:rsidRPr="00496188">
        <w:t>(3)</w:t>
      </w:r>
      <w:r w:rsidRPr="00496188">
        <w:tab/>
        <w:t>A</w:t>
      </w:r>
      <w:r w:rsidRPr="00496188">
        <w:rPr>
          <w:spacing w:val="-9"/>
        </w:rPr>
        <w:t xml:space="preserve"> </w:t>
      </w:r>
      <w:r w:rsidRPr="00496188">
        <w:t>person,</w:t>
      </w:r>
      <w:r w:rsidRPr="00496188">
        <w:rPr>
          <w:spacing w:val="3"/>
        </w:rPr>
        <w:t xml:space="preserve"> </w:t>
      </w:r>
      <w:r w:rsidRPr="00496188">
        <w:t>body</w:t>
      </w:r>
      <w:r w:rsidRPr="00496188">
        <w:rPr>
          <w:spacing w:val="3"/>
        </w:rPr>
        <w:t xml:space="preserve"> </w:t>
      </w:r>
      <w:r w:rsidRPr="00496188">
        <w:t>or</w:t>
      </w:r>
      <w:r w:rsidRPr="00496188">
        <w:rPr>
          <w:spacing w:val="3"/>
        </w:rPr>
        <w:t xml:space="preserve"> </w:t>
      </w:r>
      <w:r w:rsidRPr="00496188">
        <w:t>o</w:t>
      </w:r>
      <w:r w:rsidRPr="00496188">
        <w:rPr>
          <w:spacing w:val="-4"/>
        </w:rPr>
        <w:t>r</w:t>
      </w:r>
      <w:r w:rsidRPr="00496188">
        <w:t>ganisation</w:t>
      </w:r>
      <w:r w:rsidRPr="00496188">
        <w:rPr>
          <w:spacing w:val="3"/>
        </w:rPr>
        <w:t xml:space="preserve"> </w:t>
      </w:r>
      <w:r w:rsidRPr="00496188">
        <w:t>appointed</w:t>
      </w:r>
      <w:r w:rsidRPr="00496188">
        <w:rPr>
          <w:spacing w:val="3"/>
        </w:rPr>
        <w:t xml:space="preserve"> </w:t>
      </w:r>
      <w:r w:rsidRPr="00496188">
        <w:t>under</w:t>
      </w:r>
      <w:r w:rsidRPr="00496188">
        <w:rPr>
          <w:spacing w:val="3"/>
        </w:rPr>
        <w:t xml:space="preserve"> </w:t>
      </w:r>
      <w:r w:rsidRPr="00496188">
        <w:t>subregulation</w:t>
      </w:r>
      <w:r w:rsidRPr="00496188">
        <w:rPr>
          <w:spacing w:val="3"/>
        </w:rPr>
        <w:t xml:space="preserve"> </w:t>
      </w:r>
      <w:r w:rsidRPr="00496188">
        <w:t>(2)(b)</w:t>
      </w:r>
      <w:r w:rsidRPr="00496188">
        <w:rPr>
          <w:spacing w:val="3"/>
        </w:rPr>
        <w:t xml:space="preserve"> </w:t>
      </w:r>
      <w:r w:rsidRPr="00496188">
        <w:t>may</w:t>
      </w:r>
      <w:r w:rsidRPr="00496188">
        <w:rPr>
          <w:spacing w:val="3"/>
        </w:rPr>
        <w:t xml:space="preserve"> </w:t>
      </w:r>
      <w:r w:rsidRPr="00496188">
        <w:t>cha</w:t>
      </w:r>
      <w:r w:rsidRPr="00496188">
        <w:rPr>
          <w:spacing w:val="-4"/>
        </w:rPr>
        <w:t>r</w:t>
      </w:r>
      <w:r w:rsidRPr="00496188">
        <w:t>ge</w:t>
      </w:r>
      <w:r w:rsidRPr="00496188">
        <w:rPr>
          <w:spacing w:val="3"/>
        </w:rPr>
        <w:t xml:space="preserve"> </w:t>
      </w:r>
      <w:r w:rsidRPr="00496188">
        <w:t>to owners</w:t>
      </w:r>
      <w:r w:rsidRPr="00496188">
        <w:rPr>
          <w:spacing w:val="5"/>
        </w:rPr>
        <w:t xml:space="preserve"> </w:t>
      </w:r>
      <w:r w:rsidRPr="00496188">
        <w:t>of</w:t>
      </w:r>
      <w:r w:rsidRPr="00496188">
        <w:rPr>
          <w:spacing w:val="5"/>
        </w:rPr>
        <w:t xml:space="preserve"> </w:t>
      </w:r>
      <w:r w:rsidRPr="00496188">
        <w:t>designated</w:t>
      </w:r>
      <w:r w:rsidRPr="00496188">
        <w:rPr>
          <w:spacing w:val="4"/>
        </w:rPr>
        <w:t xml:space="preserve"> </w:t>
      </w:r>
      <w:r w:rsidRPr="00496188">
        <w:t>animal,</w:t>
      </w:r>
      <w:r w:rsidRPr="00496188">
        <w:rPr>
          <w:spacing w:val="4"/>
        </w:rPr>
        <w:t xml:space="preserve"> </w:t>
      </w:r>
      <w:r w:rsidRPr="00496188">
        <w:t>for</w:t>
      </w:r>
      <w:r w:rsidRPr="00496188">
        <w:rPr>
          <w:spacing w:val="5"/>
        </w:rPr>
        <w:t xml:space="preserve"> </w:t>
      </w:r>
      <w:r w:rsidRPr="00496188">
        <w:t>the</w:t>
      </w:r>
      <w:r w:rsidRPr="00496188">
        <w:rPr>
          <w:spacing w:val="4"/>
        </w:rPr>
        <w:t xml:space="preserve"> </w:t>
      </w:r>
      <w:r w:rsidRPr="00496188">
        <w:t>recording</w:t>
      </w:r>
      <w:r w:rsidRPr="00496188">
        <w:rPr>
          <w:spacing w:val="4"/>
        </w:rPr>
        <w:t xml:space="preserve"> </w:t>
      </w:r>
      <w:r w:rsidRPr="00496188">
        <w:t>of</w:t>
      </w:r>
      <w:r w:rsidRPr="00496188">
        <w:rPr>
          <w:spacing w:val="5"/>
        </w:rPr>
        <w:t xml:space="preserve"> </w:t>
      </w:r>
      <w:r w:rsidRPr="00496188">
        <w:t>registrations</w:t>
      </w:r>
      <w:r w:rsidRPr="00496188">
        <w:rPr>
          <w:spacing w:val="4"/>
        </w:rPr>
        <w:t xml:space="preserve"> </w:t>
      </w:r>
      <w:r w:rsidRPr="00496188">
        <w:t>and</w:t>
      </w:r>
      <w:r w:rsidRPr="00496188">
        <w:rPr>
          <w:spacing w:val="4"/>
        </w:rPr>
        <w:t xml:space="preserve"> </w:t>
      </w:r>
      <w:r w:rsidRPr="00496188">
        <w:t>other</w:t>
      </w:r>
      <w:r w:rsidRPr="00496188">
        <w:rPr>
          <w:spacing w:val="4"/>
        </w:rPr>
        <w:t xml:space="preserve"> </w:t>
      </w:r>
      <w:r w:rsidRPr="00496188">
        <w:t>information</w:t>
      </w:r>
      <w:r w:rsidRPr="00496188">
        <w:rPr>
          <w:spacing w:val="4"/>
        </w:rPr>
        <w:t xml:space="preserve"> </w:t>
      </w:r>
      <w:r w:rsidRPr="00496188">
        <w:t>on</w:t>
      </w:r>
      <w:r w:rsidRPr="00496188">
        <w:rPr>
          <w:spacing w:val="5"/>
        </w:rPr>
        <w:t xml:space="preserve"> </w:t>
      </w:r>
      <w:r w:rsidRPr="00496188">
        <w:t>the</w:t>
      </w:r>
      <w:r w:rsidRPr="00496188">
        <w:rPr>
          <w:spacing w:val="4"/>
        </w:rPr>
        <w:t xml:space="preserve"> </w:t>
      </w:r>
      <w:r w:rsidRPr="00496188">
        <w:t>central database</w:t>
      </w:r>
      <w:r w:rsidRPr="00496188">
        <w:rPr>
          <w:spacing w:val="-4"/>
        </w:rPr>
        <w:t xml:space="preserve"> </w:t>
      </w:r>
      <w:r w:rsidRPr="00496188">
        <w:t>and</w:t>
      </w:r>
      <w:r w:rsidRPr="00496188">
        <w:rPr>
          <w:spacing w:val="-4"/>
        </w:rPr>
        <w:t xml:space="preserve"> </w:t>
      </w:r>
      <w:r w:rsidRPr="00496188">
        <w:t>the</w:t>
      </w:r>
      <w:r w:rsidRPr="00496188">
        <w:rPr>
          <w:spacing w:val="-4"/>
        </w:rPr>
        <w:t xml:space="preserve"> </w:t>
      </w:r>
      <w:r w:rsidRPr="00496188">
        <w:t>rendering</w:t>
      </w:r>
      <w:r w:rsidRPr="00496188">
        <w:rPr>
          <w:spacing w:val="-4"/>
        </w:rPr>
        <w:t xml:space="preserve"> </w:t>
      </w:r>
      <w:r w:rsidRPr="00496188">
        <w:t>of</w:t>
      </w:r>
      <w:r w:rsidRPr="00496188">
        <w:rPr>
          <w:spacing w:val="-4"/>
        </w:rPr>
        <w:t xml:space="preserve"> </w:t>
      </w:r>
      <w:r w:rsidRPr="00496188">
        <w:t>other</w:t>
      </w:r>
      <w:r w:rsidRPr="00496188">
        <w:rPr>
          <w:spacing w:val="-4"/>
        </w:rPr>
        <w:t xml:space="preserve"> </w:t>
      </w:r>
      <w:r w:rsidRPr="00496188">
        <w:t>services</w:t>
      </w:r>
      <w:r w:rsidRPr="00496188">
        <w:rPr>
          <w:spacing w:val="-4"/>
        </w:rPr>
        <w:t xml:space="preserve"> </w:t>
      </w:r>
      <w:r w:rsidRPr="00496188">
        <w:t>in</w:t>
      </w:r>
      <w:r w:rsidRPr="00496188">
        <w:rPr>
          <w:spacing w:val="-4"/>
        </w:rPr>
        <w:t xml:space="preserve"> </w:t>
      </w:r>
      <w:r w:rsidRPr="00496188">
        <w:t>managing</w:t>
      </w:r>
      <w:r w:rsidRPr="00496188">
        <w:rPr>
          <w:spacing w:val="-4"/>
        </w:rPr>
        <w:t xml:space="preserve"> </w:t>
      </w:r>
      <w:r w:rsidRPr="00496188">
        <w:t>or</w:t>
      </w:r>
      <w:r w:rsidRPr="00496188">
        <w:rPr>
          <w:spacing w:val="-4"/>
        </w:rPr>
        <w:t xml:space="preserve"> </w:t>
      </w:r>
      <w:r w:rsidRPr="00496188">
        <w:t>operating</w:t>
      </w:r>
      <w:r w:rsidRPr="00496188">
        <w:rPr>
          <w:spacing w:val="-4"/>
        </w:rPr>
        <w:t xml:space="preserve"> </w:t>
      </w:r>
      <w:r w:rsidRPr="00496188">
        <w:t>the</w:t>
      </w:r>
      <w:r w:rsidRPr="00496188">
        <w:rPr>
          <w:spacing w:val="-4"/>
        </w:rPr>
        <w:t xml:space="preserve"> </w:t>
      </w:r>
      <w:r w:rsidRPr="00496188">
        <w:t>central</w:t>
      </w:r>
      <w:r w:rsidRPr="00496188">
        <w:rPr>
          <w:spacing w:val="-4"/>
        </w:rPr>
        <w:t xml:space="preserve"> </w:t>
      </w:r>
      <w:r w:rsidRPr="00496188">
        <w:t>database,</w:t>
      </w:r>
      <w:r w:rsidRPr="00496188">
        <w:rPr>
          <w:spacing w:val="-4"/>
        </w:rPr>
        <w:t xml:space="preserve"> </w:t>
      </w:r>
      <w:r w:rsidRPr="00496188">
        <w:t>such</w:t>
      </w:r>
      <w:r w:rsidRPr="00496188">
        <w:rPr>
          <w:spacing w:val="-4"/>
        </w:rPr>
        <w:t xml:space="preserve"> </w:t>
      </w:r>
      <w:r w:rsidRPr="00496188">
        <w:t>fees as</w:t>
      </w:r>
      <w:r w:rsidRPr="00496188">
        <w:rPr>
          <w:spacing w:val="-2"/>
        </w:rPr>
        <w:t xml:space="preserve"> </w:t>
      </w:r>
      <w:r w:rsidRPr="00496188">
        <w:t>may</w:t>
      </w:r>
      <w:r w:rsidRPr="00496188">
        <w:rPr>
          <w:spacing w:val="-1"/>
        </w:rPr>
        <w:t xml:space="preserve"> </w:t>
      </w:r>
      <w:r w:rsidRPr="00496188">
        <w:t>be</w:t>
      </w:r>
      <w:r w:rsidRPr="00496188">
        <w:rPr>
          <w:spacing w:val="-2"/>
        </w:rPr>
        <w:t xml:space="preserve"> </w:t>
      </w:r>
      <w:r w:rsidRPr="00496188">
        <w:t>determined</w:t>
      </w:r>
      <w:r w:rsidRPr="00496188">
        <w:rPr>
          <w:spacing w:val="-2"/>
        </w:rPr>
        <w:t xml:space="preserve"> </w:t>
      </w:r>
      <w:r w:rsidRPr="00496188">
        <w:t>and</w:t>
      </w:r>
      <w:r w:rsidRPr="00496188">
        <w:rPr>
          <w:spacing w:val="-1"/>
        </w:rPr>
        <w:t xml:space="preserve"> </w:t>
      </w:r>
      <w:r w:rsidRPr="00496188">
        <w:t>specif</w:t>
      </w:r>
      <w:r w:rsidRPr="00496188">
        <w:rPr>
          <w:spacing w:val="-2"/>
        </w:rPr>
        <w:t>i</w:t>
      </w:r>
      <w:r w:rsidRPr="00496188">
        <w:t>ed</w:t>
      </w:r>
      <w:r w:rsidRPr="00496188">
        <w:rPr>
          <w:spacing w:val="-2"/>
        </w:rPr>
        <w:t xml:space="preserve"> </w:t>
      </w:r>
      <w:r w:rsidRPr="00496188">
        <w:t>with</w:t>
      </w:r>
      <w:r w:rsidRPr="00496188">
        <w:rPr>
          <w:spacing w:val="-1"/>
        </w:rPr>
        <w:t xml:space="preserve"> </w:t>
      </w:r>
      <w:r w:rsidRPr="00496188">
        <w:t>the</w:t>
      </w:r>
      <w:r w:rsidRPr="00496188">
        <w:rPr>
          <w:spacing w:val="-2"/>
        </w:rPr>
        <w:t xml:space="preserve"> </w:t>
      </w:r>
      <w:r w:rsidRPr="00496188">
        <w:t>approval</w:t>
      </w:r>
      <w:r w:rsidRPr="00496188">
        <w:rPr>
          <w:spacing w:val="-1"/>
        </w:rPr>
        <w:t xml:space="preserve"> </w:t>
      </w:r>
      <w:r w:rsidRPr="00496188">
        <w:t>of</w:t>
      </w:r>
      <w:r w:rsidRPr="00496188">
        <w:rPr>
          <w:spacing w:val="-2"/>
        </w:rPr>
        <w:t xml:space="preserve"> </w:t>
      </w:r>
      <w:r w:rsidRPr="00496188">
        <w:t>the</w:t>
      </w:r>
      <w:r w:rsidRPr="00496188">
        <w:rPr>
          <w:spacing w:val="-1"/>
        </w:rPr>
        <w:t xml:space="preserve"> </w:t>
      </w:r>
      <w:r w:rsidRPr="00496188">
        <w:t>Ministe</w:t>
      </w:r>
      <w:r w:rsidRPr="00496188">
        <w:rPr>
          <w:spacing w:val="-13"/>
        </w:rPr>
        <w:t>r</w:t>
      </w:r>
      <w:r w:rsidRPr="00496188">
        <w:t>.</w:t>
      </w:r>
    </w:p>
    <w:p w14:paraId="3AB7F566" w14:textId="77777777" w:rsidR="005C4462" w:rsidRPr="00496188" w:rsidRDefault="005C4462" w:rsidP="00120D69">
      <w:pPr>
        <w:pStyle w:val="REG-P0"/>
      </w:pPr>
    </w:p>
    <w:p w14:paraId="3E4E1728" w14:textId="77777777" w:rsidR="005C4462" w:rsidRPr="00496188" w:rsidRDefault="005C4462" w:rsidP="001E221F">
      <w:pPr>
        <w:pStyle w:val="REG-P1"/>
      </w:pPr>
      <w:r w:rsidRPr="00496188">
        <w:t>(4)</w:t>
      </w:r>
      <w:r w:rsidRPr="00496188">
        <w:tab/>
        <w:t>When</w:t>
      </w:r>
      <w:r w:rsidRPr="00496188">
        <w:rPr>
          <w:spacing w:val="4"/>
        </w:rPr>
        <w:t xml:space="preserve"> </w:t>
      </w:r>
      <w:r w:rsidRPr="00496188">
        <w:t>a</w:t>
      </w:r>
      <w:r w:rsidRPr="00496188">
        <w:rPr>
          <w:spacing w:val="5"/>
        </w:rPr>
        <w:t xml:space="preserve"> </w:t>
      </w:r>
      <w:r w:rsidRPr="00496188">
        <w:t>notification</w:t>
      </w:r>
      <w:r w:rsidRPr="00496188">
        <w:rPr>
          <w:spacing w:val="4"/>
        </w:rPr>
        <w:t xml:space="preserve"> </w:t>
      </w:r>
      <w:r w:rsidRPr="00496188">
        <w:t>is</w:t>
      </w:r>
      <w:r w:rsidRPr="00496188">
        <w:rPr>
          <w:spacing w:val="5"/>
        </w:rPr>
        <w:t xml:space="preserve"> </w:t>
      </w:r>
      <w:r w:rsidRPr="00496188">
        <w:t>given</w:t>
      </w:r>
      <w:r w:rsidRPr="00496188">
        <w:rPr>
          <w:spacing w:val="4"/>
        </w:rPr>
        <w:t xml:space="preserve"> </w:t>
      </w:r>
      <w:r w:rsidRPr="00496188">
        <w:t>or</w:t>
      </w:r>
      <w:r w:rsidRPr="00496188">
        <w:rPr>
          <w:spacing w:val="5"/>
        </w:rPr>
        <w:t xml:space="preserve"> </w:t>
      </w:r>
      <w:r w:rsidRPr="00496188">
        <w:t>submitted</w:t>
      </w:r>
      <w:r w:rsidRPr="00496188">
        <w:rPr>
          <w:spacing w:val="5"/>
        </w:rPr>
        <w:t xml:space="preserve"> </w:t>
      </w:r>
      <w:r w:rsidRPr="00496188">
        <w:t>to</w:t>
      </w:r>
      <w:r w:rsidRPr="00496188">
        <w:rPr>
          <w:spacing w:val="4"/>
        </w:rPr>
        <w:t xml:space="preserve"> </w:t>
      </w:r>
      <w:r w:rsidRPr="00496188">
        <w:t>the</w:t>
      </w:r>
      <w:r w:rsidRPr="00496188">
        <w:rPr>
          <w:spacing w:val="5"/>
        </w:rPr>
        <w:t xml:space="preserve"> </w:t>
      </w:r>
      <w:r w:rsidRPr="00496188">
        <w:t>manager</w:t>
      </w:r>
      <w:r w:rsidRPr="00496188">
        <w:rPr>
          <w:spacing w:val="4"/>
        </w:rPr>
        <w:t xml:space="preserve"> </w:t>
      </w:r>
      <w:r w:rsidRPr="00496188">
        <w:t>of</w:t>
      </w:r>
      <w:r w:rsidRPr="00496188">
        <w:rPr>
          <w:spacing w:val="5"/>
        </w:rPr>
        <w:t xml:space="preserve"> </w:t>
      </w:r>
      <w:r w:rsidRPr="00496188">
        <w:t>the</w:t>
      </w:r>
      <w:r w:rsidRPr="00496188">
        <w:rPr>
          <w:spacing w:val="4"/>
        </w:rPr>
        <w:t xml:space="preserve"> </w:t>
      </w:r>
      <w:r w:rsidRPr="00496188">
        <w:t>central</w:t>
      </w:r>
      <w:r w:rsidRPr="00496188">
        <w:rPr>
          <w:spacing w:val="5"/>
        </w:rPr>
        <w:t xml:space="preserve"> </w:t>
      </w:r>
      <w:r w:rsidRPr="00496188">
        <w:t>database</w:t>
      </w:r>
      <w:r w:rsidRPr="00496188">
        <w:rPr>
          <w:spacing w:val="5"/>
        </w:rPr>
        <w:t xml:space="preserve"> </w:t>
      </w:r>
      <w:r w:rsidRPr="00496188">
        <w:t>in terms</w:t>
      </w:r>
      <w:r w:rsidRPr="00496188">
        <w:rPr>
          <w:spacing w:val="-2"/>
        </w:rPr>
        <w:t xml:space="preserve"> </w:t>
      </w:r>
      <w:r w:rsidRPr="00496188">
        <w:t>of</w:t>
      </w:r>
      <w:r w:rsidRPr="00496188">
        <w:rPr>
          <w:spacing w:val="-1"/>
        </w:rPr>
        <w:t xml:space="preserve"> </w:t>
      </w:r>
      <w:r w:rsidRPr="00496188">
        <w:t>these</w:t>
      </w:r>
      <w:r w:rsidRPr="00496188">
        <w:rPr>
          <w:spacing w:val="-2"/>
        </w:rPr>
        <w:t xml:space="preserve"> </w:t>
      </w:r>
      <w:r w:rsidRPr="00496188">
        <w:t>regulations,</w:t>
      </w:r>
      <w:r w:rsidRPr="00496188">
        <w:rPr>
          <w:spacing w:val="-1"/>
        </w:rPr>
        <w:t xml:space="preserve"> </w:t>
      </w:r>
      <w:r w:rsidRPr="00496188">
        <w:t>other</w:t>
      </w:r>
      <w:r w:rsidRPr="00496188">
        <w:rPr>
          <w:spacing w:val="-2"/>
        </w:rPr>
        <w:t xml:space="preserve"> </w:t>
      </w:r>
      <w:r w:rsidRPr="00496188">
        <w:t>than</w:t>
      </w:r>
      <w:r w:rsidRPr="00496188">
        <w:rPr>
          <w:spacing w:val="-1"/>
        </w:rPr>
        <w:t xml:space="preserve"> </w:t>
      </w:r>
      <w:r w:rsidRPr="00496188">
        <w:t>a</w:t>
      </w:r>
      <w:r w:rsidRPr="00496188">
        <w:rPr>
          <w:spacing w:val="-1"/>
        </w:rPr>
        <w:t xml:space="preserve"> </w:t>
      </w:r>
      <w:r w:rsidRPr="00496188">
        <w:t>notification</w:t>
      </w:r>
      <w:r w:rsidRPr="00496188">
        <w:rPr>
          <w:spacing w:val="-2"/>
        </w:rPr>
        <w:t xml:space="preserve"> </w:t>
      </w:r>
      <w:r w:rsidRPr="00496188">
        <w:t>given</w:t>
      </w:r>
      <w:r w:rsidRPr="00496188">
        <w:rPr>
          <w:spacing w:val="-1"/>
        </w:rPr>
        <w:t xml:space="preserve"> </w:t>
      </w:r>
      <w:r w:rsidRPr="00496188">
        <w:t>under</w:t>
      </w:r>
      <w:r w:rsidRPr="00496188">
        <w:rPr>
          <w:spacing w:val="-2"/>
        </w:rPr>
        <w:t xml:space="preserve"> </w:t>
      </w:r>
      <w:r w:rsidRPr="00496188">
        <w:t>regulation</w:t>
      </w:r>
      <w:r w:rsidRPr="00496188">
        <w:rPr>
          <w:spacing w:val="-1"/>
        </w:rPr>
        <w:t xml:space="preserve"> </w:t>
      </w:r>
      <w:r w:rsidRPr="00496188">
        <w:t>27(1),</w:t>
      </w:r>
      <w:r w:rsidRPr="00496188">
        <w:rPr>
          <w:spacing w:val="-2"/>
        </w:rPr>
        <w:t xml:space="preserve"> </w:t>
      </w:r>
      <w:r w:rsidRPr="00496188">
        <w:t>the</w:t>
      </w:r>
      <w:r w:rsidRPr="00496188">
        <w:rPr>
          <w:spacing w:val="-1"/>
        </w:rPr>
        <w:t xml:space="preserve"> </w:t>
      </w:r>
      <w:r w:rsidRPr="00496188">
        <w:t>manage</w:t>
      </w:r>
      <w:r w:rsidRPr="00496188">
        <w:rPr>
          <w:spacing w:val="-9"/>
        </w:rPr>
        <w:t>r</w:t>
      </w:r>
      <w:r w:rsidRPr="00496188">
        <w:t>,</w:t>
      </w:r>
      <w:r w:rsidRPr="00496188">
        <w:rPr>
          <w:spacing w:val="-1"/>
        </w:rPr>
        <w:t xml:space="preserve"> </w:t>
      </w:r>
      <w:r w:rsidRPr="00496188">
        <w:t>upon being</w:t>
      </w:r>
      <w:r w:rsidRPr="00496188">
        <w:rPr>
          <w:spacing w:val="18"/>
        </w:rPr>
        <w:t xml:space="preserve"> </w:t>
      </w:r>
      <w:r w:rsidRPr="00496188">
        <w:t>satisfied</w:t>
      </w:r>
      <w:r w:rsidRPr="00496188">
        <w:rPr>
          <w:spacing w:val="19"/>
        </w:rPr>
        <w:t xml:space="preserve"> </w:t>
      </w:r>
      <w:r w:rsidRPr="00496188">
        <w:t>that</w:t>
      </w:r>
      <w:r w:rsidRPr="00496188">
        <w:rPr>
          <w:spacing w:val="18"/>
        </w:rPr>
        <w:t xml:space="preserve"> </w:t>
      </w:r>
      <w:r w:rsidRPr="00496188">
        <w:t>the</w:t>
      </w:r>
      <w:r w:rsidRPr="00496188">
        <w:rPr>
          <w:spacing w:val="19"/>
        </w:rPr>
        <w:t xml:space="preserve"> </w:t>
      </w:r>
      <w:r w:rsidRPr="00496188">
        <w:t>notification</w:t>
      </w:r>
      <w:r w:rsidRPr="00496188">
        <w:rPr>
          <w:spacing w:val="18"/>
        </w:rPr>
        <w:t xml:space="preserve"> </w:t>
      </w:r>
      <w:r w:rsidRPr="00496188">
        <w:t>duly</w:t>
      </w:r>
      <w:r w:rsidRPr="00496188">
        <w:rPr>
          <w:spacing w:val="19"/>
        </w:rPr>
        <w:t xml:space="preserve"> </w:t>
      </w:r>
      <w:r w:rsidRPr="00496188">
        <w:t>contains</w:t>
      </w:r>
      <w:r w:rsidRPr="00496188">
        <w:rPr>
          <w:spacing w:val="18"/>
        </w:rPr>
        <w:t xml:space="preserve"> </w:t>
      </w:r>
      <w:r w:rsidRPr="00496188">
        <w:t>the</w:t>
      </w:r>
      <w:r w:rsidRPr="00496188">
        <w:rPr>
          <w:spacing w:val="19"/>
        </w:rPr>
        <w:t xml:space="preserve"> </w:t>
      </w:r>
      <w:r w:rsidRPr="00496188">
        <w:t>information</w:t>
      </w:r>
      <w:r w:rsidRPr="00496188">
        <w:rPr>
          <w:spacing w:val="18"/>
        </w:rPr>
        <w:t xml:space="preserve"> </w:t>
      </w:r>
      <w:r w:rsidRPr="00496188">
        <w:t>required</w:t>
      </w:r>
      <w:r w:rsidRPr="00496188">
        <w:rPr>
          <w:spacing w:val="19"/>
        </w:rPr>
        <w:t xml:space="preserve"> </w:t>
      </w:r>
      <w:r w:rsidRPr="00496188">
        <w:t>to</w:t>
      </w:r>
      <w:r w:rsidRPr="00496188">
        <w:rPr>
          <w:spacing w:val="18"/>
        </w:rPr>
        <w:t xml:space="preserve"> </w:t>
      </w:r>
      <w:r w:rsidRPr="00496188">
        <w:t>be</w:t>
      </w:r>
      <w:r w:rsidRPr="00496188">
        <w:rPr>
          <w:spacing w:val="19"/>
        </w:rPr>
        <w:t xml:space="preserve"> </w:t>
      </w:r>
      <w:r w:rsidRPr="00496188">
        <w:t>given,</w:t>
      </w:r>
      <w:r w:rsidRPr="00496188">
        <w:rPr>
          <w:spacing w:val="19"/>
        </w:rPr>
        <w:t xml:space="preserve"> </w:t>
      </w:r>
      <w:r w:rsidRPr="00496188">
        <w:t>cause</w:t>
      </w:r>
      <w:r w:rsidRPr="00496188">
        <w:rPr>
          <w:spacing w:val="18"/>
        </w:rPr>
        <w:t xml:space="preserve"> </w:t>
      </w:r>
      <w:r w:rsidRPr="00496188">
        <w:t>that information</w:t>
      </w:r>
      <w:r w:rsidRPr="00496188">
        <w:rPr>
          <w:spacing w:val="-6"/>
        </w:rPr>
        <w:t xml:space="preserve"> </w:t>
      </w:r>
      <w:r w:rsidRPr="00496188">
        <w:t>to</w:t>
      </w:r>
      <w:r w:rsidRPr="00496188">
        <w:rPr>
          <w:spacing w:val="-6"/>
        </w:rPr>
        <w:t xml:space="preserve"> </w:t>
      </w:r>
      <w:r w:rsidRPr="00496188">
        <w:t>be</w:t>
      </w:r>
      <w:r w:rsidRPr="00496188">
        <w:rPr>
          <w:spacing w:val="-6"/>
        </w:rPr>
        <w:t xml:space="preserve"> </w:t>
      </w:r>
      <w:r w:rsidRPr="00496188">
        <w:t>recorded</w:t>
      </w:r>
      <w:r w:rsidRPr="00496188">
        <w:rPr>
          <w:spacing w:val="-6"/>
        </w:rPr>
        <w:t xml:space="preserve"> </w:t>
      </w:r>
      <w:r w:rsidRPr="00496188">
        <w:t>on</w:t>
      </w:r>
      <w:r w:rsidRPr="00496188">
        <w:rPr>
          <w:spacing w:val="-6"/>
        </w:rPr>
        <w:t xml:space="preserve"> </w:t>
      </w:r>
      <w:r w:rsidRPr="00496188">
        <w:t>the</w:t>
      </w:r>
      <w:r w:rsidRPr="00496188">
        <w:rPr>
          <w:spacing w:val="-6"/>
        </w:rPr>
        <w:t xml:space="preserve"> </w:t>
      </w:r>
      <w:r w:rsidRPr="00496188">
        <w:t>central</w:t>
      </w:r>
      <w:r w:rsidRPr="00496188">
        <w:rPr>
          <w:spacing w:val="-6"/>
        </w:rPr>
        <w:t xml:space="preserve"> </w:t>
      </w:r>
      <w:r w:rsidRPr="00496188">
        <w:t>database</w:t>
      </w:r>
      <w:r w:rsidRPr="00496188">
        <w:rPr>
          <w:spacing w:val="-6"/>
        </w:rPr>
        <w:t xml:space="preserve"> </w:t>
      </w:r>
      <w:r w:rsidRPr="00496188">
        <w:t>as</w:t>
      </w:r>
      <w:r w:rsidRPr="00496188">
        <w:rPr>
          <w:spacing w:val="-6"/>
        </w:rPr>
        <w:t xml:space="preserve"> </w:t>
      </w:r>
      <w:r w:rsidRPr="00496188">
        <w:t>soon</w:t>
      </w:r>
      <w:r w:rsidRPr="00496188">
        <w:rPr>
          <w:spacing w:val="-6"/>
        </w:rPr>
        <w:t xml:space="preserve"> </w:t>
      </w:r>
      <w:r w:rsidRPr="00496188">
        <w:t>as</w:t>
      </w:r>
      <w:r w:rsidRPr="00496188">
        <w:rPr>
          <w:spacing w:val="-6"/>
        </w:rPr>
        <w:t xml:space="preserve"> </w:t>
      </w:r>
      <w:r w:rsidRPr="00496188">
        <w:t>is</w:t>
      </w:r>
      <w:r w:rsidRPr="00496188">
        <w:rPr>
          <w:spacing w:val="-6"/>
        </w:rPr>
        <w:t xml:space="preserve"> </w:t>
      </w:r>
      <w:r w:rsidRPr="00496188">
        <w:t>practicable,</w:t>
      </w:r>
      <w:r w:rsidRPr="00496188">
        <w:rPr>
          <w:spacing w:val="-6"/>
        </w:rPr>
        <w:t xml:space="preserve"> </w:t>
      </w:r>
      <w:r w:rsidRPr="00496188">
        <w:t>but</w:t>
      </w:r>
      <w:r w:rsidRPr="00496188">
        <w:rPr>
          <w:spacing w:val="-6"/>
        </w:rPr>
        <w:t xml:space="preserve"> </w:t>
      </w:r>
      <w:r w:rsidRPr="00496188">
        <w:t>in</w:t>
      </w:r>
      <w:r w:rsidRPr="00496188">
        <w:rPr>
          <w:spacing w:val="-6"/>
        </w:rPr>
        <w:t xml:space="preserve"> </w:t>
      </w:r>
      <w:r w:rsidRPr="00496188">
        <w:t>any</w:t>
      </w:r>
      <w:r w:rsidRPr="00496188">
        <w:rPr>
          <w:spacing w:val="-6"/>
        </w:rPr>
        <w:t xml:space="preserve"> </w:t>
      </w:r>
      <w:r w:rsidRPr="00496188">
        <w:t>event</w:t>
      </w:r>
      <w:r w:rsidRPr="00496188">
        <w:rPr>
          <w:spacing w:val="-6"/>
        </w:rPr>
        <w:t xml:space="preserve"> </w:t>
      </w:r>
      <w:r w:rsidRPr="00496188">
        <w:t>not</w:t>
      </w:r>
      <w:r w:rsidRPr="00496188">
        <w:rPr>
          <w:spacing w:val="-6"/>
        </w:rPr>
        <w:t xml:space="preserve"> </w:t>
      </w:r>
      <w:r w:rsidRPr="00496188">
        <w:t>later than</w:t>
      </w:r>
      <w:r w:rsidRPr="00496188">
        <w:rPr>
          <w:spacing w:val="-2"/>
        </w:rPr>
        <w:t xml:space="preserve"> </w:t>
      </w:r>
      <w:r w:rsidRPr="00496188">
        <w:t>5</w:t>
      </w:r>
      <w:r w:rsidRPr="00496188">
        <w:rPr>
          <w:spacing w:val="-1"/>
        </w:rPr>
        <w:t xml:space="preserve"> </w:t>
      </w:r>
      <w:r w:rsidRPr="00496188">
        <w:t>working</w:t>
      </w:r>
      <w:r w:rsidRPr="00496188">
        <w:rPr>
          <w:spacing w:val="-2"/>
        </w:rPr>
        <w:t xml:space="preserve"> </w:t>
      </w:r>
      <w:r w:rsidRPr="00496188">
        <w:t>days</w:t>
      </w:r>
      <w:r w:rsidRPr="00496188">
        <w:rPr>
          <w:spacing w:val="-1"/>
        </w:rPr>
        <w:t xml:space="preserve"> </w:t>
      </w:r>
      <w:r w:rsidRPr="00496188">
        <w:t>after</w:t>
      </w:r>
      <w:r w:rsidRPr="00496188">
        <w:rPr>
          <w:spacing w:val="-2"/>
        </w:rPr>
        <w:t xml:space="preserve"> </w:t>
      </w:r>
      <w:r w:rsidRPr="00496188">
        <w:t>the</w:t>
      </w:r>
      <w:r w:rsidRPr="00496188">
        <w:rPr>
          <w:spacing w:val="-1"/>
        </w:rPr>
        <w:t xml:space="preserve"> </w:t>
      </w:r>
      <w:r w:rsidRPr="00496188">
        <w:t>manager</w:t>
      </w:r>
      <w:r w:rsidRPr="00496188">
        <w:rPr>
          <w:spacing w:val="-2"/>
        </w:rPr>
        <w:t xml:space="preserve"> </w:t>
      </w:r>
      <w:r w:rsidRPr="00496188">
        <w:t>receives</w:t>
      </w:r>
      <w:r w:rsidRPr="00496188">
        <w:rPr>
          <w:spacing w:val="-1"/>
        </w:rPr>
        <w:t xml:space="preserve"> </w:t>
      </w:r>
      <w:r w:rsidRPr="00496188">
        <w:t>the</w:t>
      </w:r>
      <w:r w:rsidRPr="00496188">
        <w:rPr>
          <w:spacing w:val="-2"/>
        </w:rPr>
        <w:t xml:space="preserve"> </w:t>
      </w:r>
      <w:r w:rsidRPr="00496188">
        <w:t>notif</w:t>
      </w:r>
      <w:r w:rsidRPr="00496188">
        <w:rPr>
          <w:spacing w:val="-2"/>
        </w:rPr>
        <w:t>i</w:t>
      </w:r>
      <w:r w:rsidRPr="00496188">
        <w:t>cation.</w:t>
      </w:r>
    </w:p>
    <w:p w14:paraId="54DB2FD9" w14:textId="77777777" w:rsidR="005C4462" w:rsidRPr="00496188" w:rsidRDefault="005C4462" w:rsidP="00120D69">
      <w:pPr>
        <w:pStyle w:val="REG-P0"/>
      </w:pPr>
    </w:p>
    <w:p w14:paraId="77C77B42" w14:textId="77777777" w:rsidR="005C4462" w:rsidRPr="00496188" w:rsidRDefault="005C4462" w:rsidP="001E221F">
      <w:pPr>
        <w:pStyle w:val="REG-P1"/>
      </w:pPr>
      <w:r w:rsidRPr="00496188">
        <w:t>(5)</w:t>
      </w:r>
      <w:r w:rsidRPr="00496188">
        <w:tab/>
        <w:t>The</w:t>
      </w:r>
      <w:r w:rsidRPr="00496188">
        <w:rPr>
          <w:spacing w:val="-3"/>
        </w:rPr>
        <w:t xml:space="preserve"> </w:t>
      </w:r>
      <w:r w:rsidRPr="00496188">
        <w:t>manager</w:t>
      </w:r>
      <w:r w:rsidRPr="00496188">
        <w:rPr>
          <w:spacing w:val="-3"/>
        </w:rPr>
        <w:t xml:space="preserve"> </w:t>
      </w:r>
      <w:r w:rsidRPr="00496188">
        <w:t>of</w:t>
      </w:r>
      <w:r w:rsidRPr="00496188">
        <w:rPr>
          <w:spacing w:val="-3"/>
        </w:rPr>
        <w:t xml:space="preserve"> </w:t>
      </w:r>
      <w:r w:rsidRPr="00496188">
        <w:t>the</w:t>
      </w:r>
      <w:r w:rsidRPr="00496188">
        <w:rPr>
          <w:spacing w:val="-3"/>
        </w:rPr>
        <w:t xml:space="preserve"> </w:t>
      </w:r>
      <w:r w:rsidRPr="00496188">
        <w:t>central</w:t>
      </w:r>
      <w:r w:rsidRPr="00496188">
        <w:rPr>
          <w:spacing w:val="-3"/>
        </w:rPr>
        <w:t xml:space="preserve"> </w:t>
      </w:r>
      <w:r w:rsidRPr="00496188">
        <w:t>database</w:t>
      </w:r>
      <w:r w:rsidRPr="00496188">
        <w:rPr>
          <w:spacing w:val="-3"/>
        </w:rPr>
        <w:t xml:space="preserve"> </w:t>
      </w:r>
      <w:r w:rsidRPr="00496188">
        <w:t>commits</w:t>
      </w:r>
      <w:r w:rsidRPr="00496188">
        <w:rPr>
          <w:spacing w:val="-3"/>
        </w:rPr>
        <w:t xml:space="preserve"> </w:t>
      </w:r>
      <w:r w:rsidRPr="00496188">
        <w:t>an</w:t>
      </w:r>
      <w:r w:rsidRPr="00496188">
        <w:rPr>
          <w:spacing w:val="-3"/>
        </w:rPr>
        <w:t xml:space="preserve"> </w:t>
      </w:r>
      <w:r w:rsidRPr="00496188">
        <w:t>o</w:t>
      </w:r>
      <w:r w:rsidRPr="00496188">
        <w:rPr>
          <w:spacing w:val="-4"/>
        </w:rPr>
        <w:t>f</w:t>
      </w:r>
      <w:r w:rsidRPr="00496188">
        <w:t>fence</w:t>
      </w:r>
      <w:r w:rsidRPr="00496188">
        <w:rPr>
          <w:spacing w:val="-3"/>
        </w:rPr>
        <w:t xml:space="preserve"> </w:t>
      </w:r>
      <w:r w:rsidRPr="00496188">
        <w:t>if</w:t>
      </w:r>
      <w:r w:rsidRPr="00496188">
        <w:rPr>
          <w:spacing w:val="-3"/>
        </w:rPr>
        <w:t xml:space="preserve"> </w:t>
      </w:r>
      <w:r w:rsidRPr="00496188">
        <w:t>he</w:t>
      </w:r>
      <w:r w:rsidRPr="00496188">
        <w:rPr>
          <w:spacing w:val="-3"/>
        </w:rPr>
        <w:t xml:space="preserve"> </w:t>
      </w:r>
      <w:r w:rsidRPr="00496188">
        <w:t>or</w:t>
      </w:r>
      <w:r w:rsidRPr="00496188">
        <w:rPr>
          <w:spacing w:val="-3"/>
        </w:rPr>
        <w:t xml:space="preserve"> </w:t>
      </w:r>
      <w:r w:rsidRPr="00496188">
        <w:t>she</w:t>
      </w:r>
      <w:r w:rsidRPr="00496188">
        <w:rPr>
          <w:spacing w:val="-3"/>
        </w:rPr>
        <w:t xml:space="preserve"> </w:t>
      </w:r>
      <w:r w:rsidRPr="00496188">
        <w:t>fails</w:t>
      </w:r>
      <w:r w:rsidRPr="00496188">
        <w:rPr>
          <w:spacing w:val="-3"/>
        </w:rPr>
        <w:t xml:space="preserve"> </w:t>
      </w:r>
      <w:r w:rsidRPr="00496188">
        <w:t>to</w:t>
      </w:r>
      <w:r w:rsidRPr="00496188">
        <w:rPr>
          <w:spacing w:val="-3"/>
        </w:rPr>
        <w:t xml:space="preserve"> </w:t>
      </w:r>
      <w:r w:rsidRPr="00496188">
        <w:t>comply with subregulation (4).</w:t>
      </w:r>
    </w:p>
    <w:p w14:paraId="3AD0949A" w14:textId="77777777" w:rsidR="005C4462" w:rsidRPr="00120D69" w:rsidRDefault="005C4462" w:rsidP="00120D69">
      <w:pPr>
        <w:pStyle w:val="REG-P0"/>
      </w:pPr>
    </w:p>
    <w:p w14:paraId="6EE1BB13" w14:textId="77777777" w:rsidR="005C4462" w:rsidRPr="001E221F" w:rsidRDefault="005C4462" w:rsidP="005C4462">
      <w:pPr>
        <w:pStyle w:val="REG-P0"/>
        <w:rPr>
          <w:b/>
          <w:bCs/>
        </w:rPr>
      </w:pPr>
      <w:r w:rsidRPr="001E221F">
        <w:rPr>
          <w:b/>
        </w:rPr>
        <w:t xml:space="preserve">Cattle to be </w:t>
      </w:r>
      <w:r w:rsidRPr="001E221F">
        <w:rPr>
          <w:b/>
          <w:spacing w:val="-4"/>
        </w:rPr>
        <w:t>r</w:t>
      </w:r>
      <w:r w:rsidRPr="001E221F">
        <w:rPr>
          <w:b/>
        </w:rPr>
        <w:t>egiste</w:t>
      </w:r>
      <w:r w:rsidRPr="001E221F">
        <w:rPr>
          <w:b/>
          <w:spacing w:val="-4"/>
        </w:rPr>
        <w:t>r</w:t>
      </w:r>
      <w:r w:rsidRPr="001E221F">
        <w:rPr>
          <w:b/>
        </w:rPr>
        <w:t>ed on central database</w:t>
      </w:r>
    </w:p>
    <w:p w14:paraId="64D2ADA7" w14:textId="77777777" w:rsidR="005C4462" w:rsidRPr="00120D69" w:rsidRDefault="005C4462" w:rsidP="00120D69">
      <w:pPr>
        <w:pStyle w:val="REG-P0"/>
      </w:pPr>
    </w:p>
    <w:p w14:paraId="015CD349" w14:textId="77777777" w:rsidR="005C4462" w:rsidRPr="00496188" w:rsidRDefault="005C4462" w:rsidP="001E221F">
      <w:pPr>
        <w:pStyle w:val="REG-P1"/>
      </w:pPr>
      <w:r w:rsidRPr="00496188">
        <w:rPr>
          <w:b/>
          <w:bCs/>
        </w:rPr>
        <w:t>26.</w:t>
      </w:r>
      <w:r w:rsidRPr="00496188">
        <w:rPr>
          <w:b/>
          <w:bCs/>
        </w:rPr>
        <w:tab/>
      </w:r>
      <w:r w:rsidRPr="00496188">
        <w:t>(1)</w:t>
      </w:r>
      <w:r w:rsidR="00D04328">
        <w:rPr>
          <w:spacing w:val="17"/>
        </w:rPr>
        <w:tab/>
      </w:r>
      <w:r w:rsidRPr="00496188">
        <w:t>A</w:t>
      </w:r>
      <w:r w:rsidRPr="00496188">
        <w:rPr>
          <w:spacing w:val="-26"/>
        </w:rPr>
        <w:t xml:space="preserve"> </w:t>
      </w:r>
      <w:r w:rsidRPr="00496188">
        <w:t>person</w:t>
      </w:r>
      <w:r w:rsidRPr="00496188">
        <w:rPr>
          <w:spacing w:val="-13"/>
        </w:rPr>
        <w:t xml:space="preserve"> </w:t>
      </w:r>
      <w:r w:rsidRPr="00496188">
        <w:t>liable</w:t>
      </w:r>
      <w:r w:rsidRPr="00496188">
        <w:rPr>
          <w:spacing w:val="-14"/>
        </w:rPr>
        <w:t xml:space="preserve"> </w:t>
      </w:r>
      <w:r w:rsidRPr="00496188">
        <w:t>for</w:t>
      </w:r>
      <w:r w:rsidRPr="00496188">
        <w:rPr>
          <w:spacing w:val="-13"/>
        </w:rPr>
        <w:t xml:space="preserve"> </w:t>
      </w:r>
      <w:r w:rsidRPr="00496188">
        <w:t>ensuring</w:t>
      </w:r>
      <w:r w:rsidRPr="00496188">
        <w:rPr>
          <w:spacing w:val="-14"/>
        </w:rPr>
        <w:t xml:space="preserve"> </w:t>
      </w:r>
      <w:r w:rsidRPr="00496188">
        <w:t>that</w:t>
      </w:r>
      <w:r w:rsidRPr="00496188">
        <w:rPr>
          <w:spacing w:val="-13"/>
        </w:rPr>
        <w:t xml:space="preserve"> </w:t>
      </w:r>
      <w:r w:rsidRPr="00496188">
        <w:t>cattle</w:t>
      </w:r>
      <w:r w:rsidRPr="00496188">
        <w:rPr>
          <w:spacing w:val="-14"/>
        </w:rPr>
        <w:t xml:space="preserve"> </w:t>
      </w:r>
      <w:r w:rsidRPr="00496188">
        <w:t>be</w:t>
      </w:r>
      <w:r w:rsidRPr="00496188">
        <w:rPr>
          <w:spacing w:val="-13"/>
        </w:rPr>
        <w:t xml:space="preserve"> </w:t>
      </w:r>
      <w:r w:rsidRPr="00496188">
        <w:t>identif</w:t>
      </w:r>
      <w:r w:rsidRPr="00496188">
        <w:rPr>
          <w:spacing w:val="-1"/>
        </w:rPr>
        <w:t>i</w:t>
      </w:r>
      <w:r w:rsidRPr="00496188">
        <w:t>ed</w:t>
      </w:r>
      <w:r w:rsidRPr="00496188">
        <w:rPr>
          <w:spacing w:val="-14"/>
        </w:rPr>
        <w:t xml:space="preserve"> </w:t>
      </w:r>
      <w:r w:rsidRPr="00496188">
        <w:t>by</w:t>
      </w:r>
      <w:r w:rsidRPr="00496188">
        <w:rPr>
          <w:spacing w:val="-13"/>
        </w:rPr>
        <w:t xml:space="preserve"> </w:t>
      </w:r>
      <w:r w:rsidRPr="00496188">
        <w:t>means</w:t>
      </w:r>
      <w:r w:rsidRPr="00496188">
        <w:rPr>
          <w:spacing w:val="-14"/>
        </w:rPr>
        <w:t xml:space="preserve"> </w:t>
      </w:r>
      <w:r w:rsidRPr="00496188">
        <w:t>of</w:t>
      </w:r>
      <w:r w:rsidRPr="00496188">
        <w:rPr>
          <w:spacing w:val="-14"/>
        </w:rPr>
        <w:t xml:space="preserve"> </w:t>
      </w:r>
      <w:r w:rsidRPr="00496188">
        <w:t>an</w:t>
      </w:r>
      <w:r w:rsidRPr="00496188">
        <w:rPr>
          <w:spacing w:val="-13"/>
        </w:rPr>
        <w:t xml:space="preserve"> </w:t>
      </w:r>
      <w:r w:rsidRPr="00496188">
        <w:t>approved device</w:t>
      </w:r>
      <w:r w:rsidRPr="00496188">
        <w:rPr>
          <w:spacing w:val="22"/>
        </w:rPr>
        <w:t xml:space="preserve"> </w:t>
      </w:r>
      <w:r w:rsidRPr="00496188">
        <w:t>in</w:t>
      </w:r>
      <w:r w:rsidRPr="00496188">
        <w:rPr>
          <w:spacing w:val="22"/>
        </w:rPr>
        <w:t xml:space="preserve"> </w:t>
      </w:r>
      <w:r w:rsidRPr="00496188">
        <w:t>accordance</w:t>
      </w:r>
      <w:r w:rsidRPr="00496188">
        <w:rPr>
          <w:spacing w:val="22"/>
        </w:rPr>
        <w:t xml:space="preserve"> </w:t>
      </w:r>
      <w:r w:rsidRPr="00496188">
        <w:t>with</w:t>
      </w:r>
      <w:r w:rsidRPr="00496188">
        <w:rPr>
          <w:spacing w:val="22"/>
        </w:rPr>
        <w:t xml:space="preserve"> </w:t>
      </w:r>
      <w:r w:rsidRPr="00496188">
        <w:t>regulation</w:t>
      </w:r>
      <w:r w:rsidRPr="00496188">
        <w:rPr>
          <w:spacing w:val="22"/>
        </w:rPr>
        <w:t xml:space="preserve"> </w:t>
      </w:r>
      <w:r w:rsidRPr="00496188">
        <w:t>16,</w:t>
      </w:r>
      <w:r w:rsidRPr="00496188">
        <w:rPr>
          <w:spacing w:val="23"/>
        </w:rPr>
        <w:t xml:space="preserve"> </w:t>
      </w:r>
      <w:r w:rsidRPr="00496188">
        <w:t>must</w:t>
      </w:r>
      <w:r w:rsidRPr="00496188">
        <w:rPr>
          <w:spacing w:val="22"/>
        </w:rPr>
        <w:t xml:space="preserve"> </w:t>
      </w:r>
      <w:r w:rsidRPr="00496188">
        <w:t>furnish</w:t>
      </w:r>
      <w:r w:rsidRPr="00496188">
        <w:rPr>
          <w:spacing w:val="23"/>
        </w:rPr>
        <w:t xml:space="preserve"> </w:t>
      </w:r>
      <w:r w:rsidRPr="00496188">
        <w:t>to</w:t>
      </w:r>
      <w:r w:rsidRPr="00496188">
        <w:rPr>
          <w:spacing w:val="22"/>
        </w:rPr>
        <w:t xml:space="preserve"> </w:t>
      </w:r>
      <w:r w:rsidRPr="00496188">
        <w:t>the</w:t>
      </w:r>
      <w:r w:rsidRPr="00496188">
        <w:rPr>
          <w:spacing w:val="22"/>
        </w:rPr>
        <w:t xml:space="preserve"> </w:t>
      </w:r>
      <w:r w:rsidRPr="00496188">
        <w:t>manager</w:t>
      </w:r>
      <w:r w:rsidRPr="00496188">
        <w:rPr>
          <w:spacing w:val="22"/>
        </w:rPr>
        <w:t xml:space="preserve"> </w:t>
      </w:r>
      <w:r w:rsidRPr="00496188">
        <w:t>of</w:t>
      </w:r>
      <w:r w:rsidRPr="00496188">
        <w:rPr>
          <w:spacing w:val="22"/>
        </w:rPr>
        <w:t xml:space="preserve"> </w:t>
      </w:r>
      <w:r w:rsidRPr="00496188">
        <w:t>the</w:t>
      </w:r>
      <w:r w:rsidRPr="00496188">
        <w:rPr>
          <w:spacing w:val="22"/>
        </w:rPr>
        <w:t xml:space="preserve"> </w:t>
      </w:r>
      <w:r w:rsidRPr="00496188">
        <w:t>central</w:t>
      </w:r>
      <w:r w:rsidRPr="00496188">
        <w:rPr>
          <w:spacing w:val="22"/>
        </w:rPr>
        <w:t xml:space="preserve"> </w:t>
      </w:r>
      <w:r w:rsidRPr="00496188">
        <w:t>database</w:t>
      </w:r>
      <w:r w:rsidRPr="00496188">
        <w:rPr>
          <w:spacing w:val="22"/>
        </w:rPr>
        <w:t xml:space="preserve"> </w:t>
      </w:r>
      <w:r w:rsidRPr="00496188">
        <w:t>the required</w:t>
      </w:r>
      <w:r w:rsidRPr="00496188">
        <w:rPr>
          <w:spacing w:val="-3"/>
        </w:rPr>
        <w:t xml:space="preserve"> </w:t>
      </w:r>
      <w:r w:rsidRPr="00496188">
        <w:t>information</w:t>
      </w:r>
      <w:r w:rsidRPr="00496188">
        <w:rPr>
          <w:spacing w:val="-3"/>
        </w:rPr>
        <w:t xml:space="preserve"> </w:t>
      </w:r>
      <w:r w:rsidRPr="00496188">
        <w:t>for</w:t>
      </w:r>
      <w:r w:rsidRPr="00496188">
        <w:rPr>
          <w:spacing w:val="-3"/>
        </w:rPr>
        <w:t xml:space="preserve"> </w:t>
      </w:r>
      <w:r w:rsidRPr="00496188">
        <w:t>the</w:t>
      </w:r>
      <w:r w:rsidRPr="00496188">
        <w:rPr>
          <w:spacing w:val="-3"/>
        </w:rPr>
        <w:t xml:space="preserve"> </w:t>
      </w:r>
      <w:r w:rsidRPr="00496188">
        <w:t>registration</w:t>
      </w:r>
      <w:r w:rsidRPr="00496188">
        <w:rPr>
          <w:spacing w:val="-3"/>
        </w:rPr>
        <w:t xml:space="preserve"> </w:t>
      </w:r>
      <w:r w:rsidRPr="00496188">
        <w:t>of</w:t>
      </w:r>
      <w:r w:rsidRPr="00496188">
        <w:rPr>
          <w:spacing w:val="-3"/>
        </w:rPr>
        <w:t xml:space="preserve"> </w:t>
      </w:r>
      <w:r w:rsidRPr="00496188">
        <w:t>every</w:t>
      </w:r>
      <w:r w:rsidRPr="00496188">
        <w:rPr>
          <w:spacing w:val="-3"/>
        </w:rPr>
        <w:t xml:space="preserve"> </w:t>
      </w:r>
      <w:r w:rsidRPr="00496188">
        <w:t>animal</w:t>
      </w:r>
      <w:r w:rsidRPr="00496188">
        <w:rPr>
          <w:spacing w:val="-3"/>
        </w:rPr>
        <w:t xml:space="preserve"> </w:t>
      </w:r>
      <w:r w:rsidRPr="00496188">
        <w:t>on</w:t>
      </w:r>
      <w:r w:rsidRPr="00496188">
        <w:rPr>
          <w:spacing w:val="-3"/>
        </w:rPr>
        <w:t xml:space="preserve"> </w:t>
      </w:r>
      <w:r w:rsidRPr="00496188">
        <w:t>the</w:t>
      </w:r>
      <w:r w:rsidRPr="00496188">
        <w:rPr>
          <w:spacing w:val="-3"/>
        </w:rPr>
        <w:t xml:space="preserve"> </w:t>
      </w:r>
      <w:r w:rsidRPr="00496188">
        <w:t>central</w:t>
      </w:r>
      <w:r w:rsidRPr="00496188">
        <w:rPr>
          <w:spacing w:val="-3"/>
        </w:rPr>
        <w:t xml:space="preserve"> </w:t>
      </w:r>
      <w:r w:rsidRPr="00496188">
        <w:t>database</w:t>
      </w:r>
      <w:r w:rsidRPr="00496188">
        <w:rPr>
          <w:spacing w:val="-3"/>
        </w:rPr>
        <w:t xml:space="preserve"> </w:t>
      </w:r>
      <w:r w:rsidRPr="00496188">
        <w:t>within</w:t>
      </w:r>
      <w:r w:rsidRPr="00496188">
        <w:rPr>
          <w:spacing w:val="-3"/>
        </w:rPr>
        <w:t xml:space="preserve"> </w:t>
      </w:r>
      <w:r w:rsidRPr="00496188">
        <w:t>14</w:t>
      </w:r>
      <w:r w:rsidRPr="00496188">
        <w:rPr>
          <w:spacing w:val="-3"/>
        </w:rPr>
        <w:t xml:space="preserve"> </w:t>
      </w:r>
      <w:r w:rsidRPr="00496188">
        <w:t>days</w:t>
      </w:r>
      <w:r w:rsidRPr="00496188">
        <w:rPr>
          <w:spacing w:val="-3"/>
        </w:rPr>
        <w:t xml:space="preserve"> </w:t>
      </w:r>
      <w:r w:rsidRPr="00496188">
        <w:t>after an approved device is attached or required to be attached to the animal in terms of that regulation,</w:t>
      </w:r>
    </w:p>
    <w:p w14:paraId="61225569" w14:textId="77777777" w:rsidR="005C4462" w:rsidRPr="00496188" w:rsidRDefault="005C4462" w:rsidP="00120D69">
      <w:pPr>
        <w:pStyle w:val="REG-P0"/>
      </w:pPr>
    </w:p>
    <w:p w14:paraId="7D337854" w14:textId="77777777" w:rsidR="005C4462" w:rsidRPr="00496188" w:rsidRDefault="005C4462" w:rsidP="001E221F">
      <w:pPr>
        <w:pStyle w:val="REG-P1"/>
      </w:pPr>
      <w:r w:rsidRPr="00496188">
        <w:t>(2)</w:t>
      </w:r>
      <w:r w:rsidRPr="00496188">
        <w:tab/>
        <w:t>The</w:t>
      </w:r>
      <w:r w:rsidRPr="00496188">
        <w:rPr>
          <w:spacing w:val="-11"/>
        </w:rPr>
        <w:t xml:space="preserve"> </w:t>
      </w:r>
      <w:r w:rsidRPr="00496188">
        <w:t>information</w:t>
      </w:r>
      <w:r w:rsidRPr="00496188">
        <w:rPr>
          <w:spacing w:val="-11"/>
        </w:rPr>
        <w:t xml:space="preserve"> </w:t>
      </w:r>
      <w:r w:rsidRPr="00496188">
        <w:t>for</w:t>
      </w:r>
      <w:r w:rsidRPr="00496188">
        <w:rPr>
          <w:spacing w:val="-11"/>
        </w:rPr>
        <w:t xml:space="preserve"> </w:t>
      </w:r>
      <w:r w:rsidRPr="00496188">
        <w:t>registering</w:t>
      </w:r>
      <w:r w:rsidRPr="00496188">
        <w:rPr>
          <w:spacing w:val="-11"/>
        </w:rPr>
        <w:t xml:space="preserve"> </w:t>
      </w:r>
      <w:r w:rsidRPr="00496188">
        <w:t>cattle</w:t>
      </w:r>
      <w:r w:rsidRPr="00496188">
        <w:rPr>
          <w:spacing w:val="-12"/>
        </w:rPr>
        <w:t xml:space="preserve"> </w:t>
      </w:r>
      <w:r w:rsidRPr="00496188">
        <w:t>in</w:t>
      </w:r>
      <w:r w:rsidRPr="00496188">
        <w:rPr>
          <w:spacing w:val="-11"/>
        </w:rPr>
        <w:t xml:space="preserve"> </w:t>
      </w:r>
      <w:r w:rsidRPr="00496188">
        <w:t>terms</w:t>
      </w:r>
      <w:r w:rsidRPr="00496188">
        <w:rPr>
          <w:spacing w:val="-11"/>
        </w:rPr>
        <w:t xml:space="preserve"> </w:t>
      </w:r>
      <w:r w:rsidRPr="00496188">
        <w:t>of</w:t>
      </w:r>
      <w:r w:rsidRPr="00496188">
        <w:rPr>
          <w:spacing w:val="-11"/>
        </w:rPr>
        <w:t xml:space="preserve"> </w:t>
      </w:r>
      <w:r w:rsidRPr="00496188">
        <w:t>subregulation</w:t>
      </w:r>
      <w:r w:rsidRPr="00496188">
        <w:rPr>
          <w:spacing w:val="-11"/>
        </w:rPr>
        <w:t xml:space="preserve"> </w:t>
      </w:r>
      <w:r w:rsidRPr="00496188">
        <w:t>(1)</w:t>
      </w:r>
      <w:r w:rsidRPr="00496188">
        <w:rPr>
          <w:spacing w:val="-11"/>
        </w:rPr>
        <w:t xml:space="preserve"> </w:t>
      </w:r>
      <w:r w:rsidRPr="00496188">
        <w:t>must</w:t>
      </w:r>
      <w:r w:rsidRPr="00496188">
        <w:rPr>
          <w:spacing w:val="-11"/>
        </w:rPr>
        <w:t xml:space="preserve"> </w:t>
      </w:r>
      <w:r w:rsidRPr="00496188">
        <w:t>be</w:t>
      </w:r>
      <w:r w:rsidRPr="00496188">
        <w:rPr>
          <w:spacing w:val="-11"/>
        </w:rPr>
        <w:t xml:space="preserve"> </w:t>
      </w:r>
      <w:r w:rsidRPr="00496188">
        <w:t>furnished by the owner of the cattle to the manager of the central database -</w:t>
      </w:r>
    </w:p>
    <w:p w14:paraId="3A9C3C5B" w14:textId="77777777" w:rsidR="005C4462" w:rsidRPr="00120D69" w:rsidRDefault="005C4462" w:rsidP="00120D69">
      <w:pPr>
        <w:pStyle w:val="REG-P0"/>
      </w:pPr>
    </w:p>
    <w:p w14:paraId="16C4430E" w14:textId="77777777" w:rsidR="005C4462" w:rsidRPr="00496188" w:rsidRDefault="005C4462" w:rsidP="001E221F">
      <w:pPr>
        <w:pStyle w:val="REG-Pa"/>
      </w:pPr>
      <w:r w:rsidRPr="00496188">
        <w:t>(a)</w:t>
      </w:r>
      <w:r w:rsidRPr="00496188">
        <w:tab/>
        <w:t>in</w:t>
      </w:r>
      <w:r w:rsidRPr="00496188">
        <w:rPr>
          <w:spacing w:val="-5"/>
        </w:rPr>
        <w:t xml:space="preserve"> </w:t>
      </w:r>
      <w:r w:rsidRPr="00496188">
        <w:t>writing,</w:t>
      </w:r>
      <w:r w:rsidRPr="00496188">
        <w:rPr>
          <w:spacing w:val="-5"/>
        </w:rPr>
        <w:t xml:space="preserve"> </w:t>
      </w:r>
      <w:r w:rsidRPr="00496188">
        <w:t>using</w:t>
      </w:r>
      <w:r w:rsidRPr="00496188">
        <w:rPr>
          <w:spacing w:val="-5"/>
        </w:rPr>
        <w:t xml:space="preserve"> </w:t>
      </w:r>
      <w:r w:rsidRPr="00496188">
        <w:t>the</w:t>
      </w:r>
      <w:r w:rsidRPr="00496188">
        <w:rPr>
          <w:spacing w:val="-5"/>
        </w:rPr>
        <w:t xml:space="preserve"> </w:t>
      </w:r>
      <w:r w:rsidRPr="00496188">
        <w:t>cattle</w:t>
      </w:r>
      <w:r w:rsidRPr="00496188">
        <w:rPr>
          <w:spacing w:val="-5"/>
        </w:rPr>
        <w:t xml:space="preserve"> </w:t>
      </w:r>
      <w:r w:rsidRPr="00496188">
        <w:t>registration</w:t>
      </w:r>
      <w:r w:rsidRPr="00496188">
        <w:rPr>
          <w:spacing w:val="-5"/>
        </w:rPr>
        <w:t xml:space="preserve"> </w:t>
      </w:r>
      <w:r w:rsidRPr="00496188">
        <w:t>form</w:t>
      </w:r>
      <w:r w:rsidRPr="00496188">
        <w:rPr>
          <w:spacing w:val="-5"/>
        </w:rPr>
        <w:t xml:space="preserve"> </w:t>
      </w:r>
      <w:r w:rsidRPr="00496188">
        <w:t>provided</w:t>
      </w:r>
      <w:r w:rsidRPr="00496188">
        <w:rPr>
          <w:spacing w:val="-5"/>
        </w:rPr>
        <w:t xml:space="preserve"> </w:t>
      </w:r>
      <w:r w:rsidRPr="00496188">
        <w:t>or</w:t>
      </w:r>
      <w:r w:rsidRPr="00496188">
        <w:rPr>
          <w:spacing w:val="-5"/>
        </w:rPr>
        <w:t xml:space="preserve"> </w:t>
      </w:r>
      <w:r w:rsidRPr="00496188">
        <w:t>approved</w:t>
      </w:r>
      <w:r w:rsidRPr="00496188">
        <w:rPr>
          <w:spacing w:val="-5"/>
        </w:rPr>
        <w:t xml:space="preserve"> </w:t>
      </w:r>
      <w:r w:rsidRPr="00496188">
        <w:t>by</w:t>
      </w:r>
      <w:r w:rsidRPr="00496188">
        <w:rPr>
          <w:spacing w:val="-5"/>
        </w:rPr>
        <w:t xml:space="preserve"> </w:t>
      </w:r>
      <w:r w:rsidRPr="00496188">
        <w:t>the</w:t>
      </w:r>
      <w:r w:rsidRPr="00496188">
        <w:rPr>
          <w:spacing w:val="-5"/>
        </w:rPr>
        <w:t xml:space="preserve"> </w:t>
      </w:r>
      <w:r w:rsidRPr="00496188">
        <w:t>director;</w:t>
      </w:r>
      <w:r w:rsidRPr="00496188">
        <w:rPr>
          <w:spacing w:val="-5"/>
        </w:rPr>
        <w:t xml:space="preserve"> </w:t>
      </w:r>
      <w:r w:rsidRPr="00496188">
        <w:t>or</w:t>
      </w:r>
    </w:p>
    <w:p w14:paraId="024D3B51" w14:textId="77777777" w:rsidR="005C4462" w:rsidRPr="00496188" w:rsidRDefault="005C4462" w:rsidP="00120D69">
      <w:pPr>
        <w:pStyle w:val="REG-P0"/>
      </w:pPr>
    </w:p>
    <w:p w14:paraId="67E953FC" w14:textId="77777777" w:rsidR="005C4462" w:rsidRPr="00496188" w:rsidRDefault="005C4462" w:rsidP="001E221F">
      <w:pPr>
        <w:pStyle w:val="REG-Pa"/>
      </w:pPr>
      <w:r w:rsidRPr="00496188">
        <w:t>(b)</w:t>
      </w:r>
      <w:r w:rsidRPr="00496188">
        <w:tab/>
        <w:t>by electronic means in a format approved by the directo</w:t>
      </w:r>
      <w:r w:rsidRPr="00496188">
        <w:rPr>
          <w:spacing w:val="-13"/>
        </w:rPr>
        <w:t>r</w:t>
      </w:r>
      <w:r w:rsidRPr="00496188">
        <w:t>.</w:t>
      </w:r>
    </w:p>
    <w:p w14:paraId="7D47E847" w14:textId="77777777" w:rsidR="005C4462" w:rsidRPr="00496188" w:rsidRDefault="005C4462" w:rsidP="00120D69">
      <w:pPr>
        <w:pStyle w:val="REG-P0"/>
      </w:pPr>
    </w:p>
    <w:p w14:paraId="4AA6D4B1" w14:textId="77777777" w:rsidR="005C4462" w:rsidRPr="00496188" w:rsidRDefault="005C4462" w:rsidP="001E221F">
      <w:pPr>
        <w:pStyle w:val="REG-P1"/>
      </w:pPr>
      <w:r w:rsidRPr="00496188">
        <w:t>(3)</w:t>
      </w:r>
      <w:r w:rsidRPr="00496188">
        <w:tab/>
      </w:r>
      <w:r w:rsidRPr="00496188">
        <w:rPr>
          <w:spacing w:val="-9"/>
        </w:rPr>
        <w:t>W</w:t>
      </w:r>
      <w:r w:rsidRPr="00496188">
        <w:t>ith</w:t>
      </w:r>
      <w:r w:rsidRPr="00496188">
        <w:rPr>
          <w:spacing w:val="-11"/>
        </w:rPr>
        <w:t xml:space="preserve"> </w:t>
      </w:r>
      <w:r w:rsidRPr="00496188">
        <w:t>e</w:t>
      </w:r>
      <w:r w:rsidRPr="00496188">
        <w:rPr>
          <w:spacing w:val="-4"/>
        </w:rPr>
        <w:t>f</w:t>
      </w:r>
      <w:r w:rsidRPr="00496188">
        <w:t>fect</w:t>
      </w:r>
      <w:r w:rsidRPr="00496188">
        <w:rPr>
          <w:spacing w:val="-11"/>
        </w:rPr>
        <w:t xml:space="preserve"> </w:t>
      </w:r>
      <w:r w:rsidRPr="00496188">
        <w:t>from</w:t>
      </w:r>
      <w:r w:rsidRPr="00496188">
        <w:rPr>
          <w:spacing w:val="-11"/>
        </w:rPr>
        <w:t xml:space="preserve"> </w:t>
      </w:r>
      <w:r w:rsidRPr="00496188">
        <w:t>expiry</w:t>
      </w:r>
      <w:r w:rsidRPr="00496188">
        <w:rPr>
          <w:spacing w:val="-11"/>
        </w:rPr>
        <w:t xml:space="preserve"> </w:t>
      </w:r>
      <w:r w:rsidRPr="00496188">
        <w:t>of</w:t>
      </w:r>
      <w:r w:rsidRPr="00496188">
        <w:rPr>
          <w:spacing w:val="-11"/>
        </w:rPr>
        <w:t xml:space="preserve"> </w:t>
      </w:r>
      <w:r w:rsidRPr="00496188">
        <w:t>the</w:t>
      </w:r>
      <w:r w:rsidRPr="00496188">
        <w:rPr>
          <w:spacing w:val="-11"/>
        </w:rPr>
        <w:t xml:space="preserve"> </w:t>
      </w:r>
      <w:r w:rsidRPr="00496188">
        <w:t>period</w:t>
      </w:r>
      <w:r w:rsidRPr="00496188">
        <w:rPr>
          <w:spacing w:val="-11"/>
        </w:rPr>
        <w:t xml:space="preserve"> </w:t>
      </w:r>
      <w:r w:rsidRPr="00496188">
        <w:t>of</w:t>
      </w:r>
      <w:r w:rsidRPr="00496188">
        <w:rPr>
          <w:spacing w:val="-11"/>
        </w:rPr>
        <w:t xml:space="preserve"> </w:t>
      </w:r>
      <w:r w:rsidRPr="00496188">
        <w:t>12</w:t>
      </w:r>
      <w:r w:rsidRPr="00496188">
        <w:rPr>
          <w:spacing w:val="-11"/>
        </w:rPr>
        <w:t xml:space="preserve"> </w:t>
      </w:r>
      <w:r w:rsidRPr="00496188">
        <w:t>months</w:t>
      </w:r>
      <w:r w:rsidRPr="00496188">
        <w:rPr>
          <w:spacing w:val="-11"/>
        </w:rPr>
        <w:t xml:space="preserve"> </w:t>
      </w:r>
      <w:r w:rsidRPr="00496188">
        <w:t>following</w:t>
      </w:r>
      <w:r w:rsidRPr="00496188">
        <w:rPr>
          <w:spacing w:val="-11"/>
        </w:rPr>
        <w:t xml:space="preserve"> </w:t>
      </w:r>
      <w:r w:rsidRPr="00496188">
        <w:t>on</w:t>
      </w:r>
      <w:r w:rsidRPr="00496188">
        <w:rPr>
          <w:spacing w:val="-11"/>
        </w:rPr>
        <w:t xml:space="preserve"> </w:t>
      </w:r>
      <w:r w:rsidRPr="00496188">
        <w:t>the</w:t>
      </w:r>
      <w:r w:rsidRPr="00496188">
        <w:rPr>
          <w:spacing w:val="-11"/>
        </w:rPr>
        <w:t xml:space="preserve"> </w:t>
      </w:r>
      <w:r w:rsidRPr="00496188">
        <w:t>date</w:t>
      </w:r>
      <w:r w:rsidRPr="00496188">
        <w:rPr>
          <w:spacing w:val="-11"/>
        </w:rPr>
        <w:t xml:space="preserve"> </w:t>
      </w:r>
      <w:r w:rsidRPr="00496188">
        <w:t>which</w:t>
      </w:r>
      <w:r w:rsidRPr="00496188">
        <w:rPr>
          <w:spacing w:val="-11"/>
        </w:rPr>
        <w:t xml:space="preserve"> </w:t>
      </w:r>
      <w:r w:rsidRPr="00496188">
        <w:t>these regulations</w:t>
      </w:r>
      <w:r w:rsidRPr="00496188">
        <w:rPr>
          <w:spacing w:val="-2"/>
        </w:rPr>
        <w:t xml:space="preserve"> </w:t>
      </w:r>
      <w:r w:rsidRPr="00496188">
        <w:t>come</w:t>
      </w:r>
      <w:r w:rsidRPr="00496188">
        <w:rPr>
          <w:spacing w:val="-2"/>
        </w:rPr>
        <w:t xml:space="preserve"> </w:t>
      </w:r>
      <w:r w:rsidRPr="00496188">
        <w:t>into</w:t>
      </w:r>
      <w:r w:rsidRPr="00496188">
        <w:rPr>
          <w:spacing w:val="-2"/>
        </w:rPr>
        <w:t xml:space="preserve"> </w:t>
      </w:r>
      <w:r w:rsidRPr="00496188">
        <w:t>e</w:t>
      </w:r>
      <w:r w:rsidRPr="00496188">
        <w:rPr>
          <w:spacing w:val="-4"/>
        </w:rPr>
        <w:t>f</w:t>
      </w:r>
      <w:r w:rsidRPr="00496188">
        <w:t>fect,</w:t>
      </w:r>
      <w:r w:rsidRPr="00496188">
        <w:rPr>
          <w:spacing w:val="-2"/>
        </w:rPr>
        <w:t xml:space="preserve"> </w:t>
      </w:r>
      <w:r w:rsidRPr="00496188">
        <w:t>cattle</w:t>
      </w:r>
      <w:r w:rsidRPr="00496188">
        <w:rPr>
          <w:spacing w:val="-2"/>
        </w:rPr>
        <w:t xml:space="preserve"> </w:t>
      </w:r>
      <w:r w:rsidRPr="00496188">
        <w:t>may</w:t>
      </w:r>
      <w:r w:rsidRPr="00496188">
        <w:rPr>
          <w:spacing w:val="-2"/>
        </w:rPr>
        <w:t xml:space="preserve"> </w:t>
      </w:r>
      <w:r w:rsidRPr="00496188">
        <w:t>not</w:t>
      </w:r>
      <w:r w:rsidRPr="00496188">
        <w:rPr>
          <w:spacing w:val="-2"/>
        </w:rPr>
        <w:t xml:space="preserve"> </w:t>
      </w:r>
      <w:r w:rsidRPr="00496188">
        <w:t>be</w:t>
      </w:r>
      <w:r w:rsidRPr="00496188">
        <w:rPr>
          <w:spacing w:val="-2"/>
        </w:rPr>
        <w:t xml:space="preserve"> </w:t>
      </w:r>
      <w:r w:rsidRPr="00496188">
        <w:t>removed</w:t>
      </w:r>
      <w:r w:rsidRPr="00496188">
        <w:rPr>
          <w:spacing w:val="-2"/>
        </w:rPr>
        <w:t xml:space="preserve"> </w:t>
      </w:r>
      <w:r w:rsidRPr="00496188">
        <w:t>from</w:t>
      </w:r>
      <w:r w:rsidRPr="00496188">
        <w:rPr>
          <w:spacing w:val="-2"/>
        </w:rPr>
        <w:t xml:space="preserve"> </w:t>
      </w:r>
      <w:r w:rsidRPr="00496188">
        <w:t>any</w:t>
      </w:r>
      <w:r w:rsidRPr="00496188">
        <w:rPr>
          <w:spacing w:val="-2"/>
        </w:rPr>
        <w:t xml:space="preserve"> </w:t>
      </w:r>
      <w:r w:rsidRPr="00496188">
        <w:t>establishment</w:t>
      </w:r>
      <w:r w:rsidRPr="00496188">
        <w:rPr>
          <w:spacing w:val="-2"/>
        </w:rPr>
        <w:t xml:space="preserve"> </w:t>
      </w:r>
      <w:r w:rsidRPr="00496188">
        <w:t>where</w:t>
      </w:r>
      <w:r w:rsidRPr="00496188">
        <w:rPr>
          <w:spacing w:val="-2"/>
        </w:rPr>
        <w:t xml:space="preserve"> </w:t>
      </w:r>
      <w:r w:rsidRPr="00496188">
        <w:t>they</w:t>
      </w:r>
      <w:r w:rsidRPr="00496188">
        <w:rPr>
          <w:spacing w:val="-2"/>
        </w:rPr>
        <w:t xml:space="preserve"> </w:t>
      </w:r>
      <w:r w:rsidRPr="00496188">
        <w:t>are</w:t>
      </w:r>
      <w:r w:rsidRPr="00496188">
        <w:rPr>
          <w:spacing w:val="-2"/>
        </w:rPr>
        <w:t xml:space="preserve"> </w:t>
      </w:r>
      <w:r w:rsidRPr="00496188">
        <w:t>kept until</w:t>
      </w:r>
      <w:r w:rsidRPr="00496188">
        <w:rPr>
          <w:spacing w:val="15"/>
        </w:rPr>
        <w:t xml:space="preserve"> </w:t>
      </w:r>
      <w:r w:rsidRPr="00496188">
        <w:t>confirmation</w:t>
      </w:r>
      <w:r w:rsidRPr="00496188">
        <w:rPr>
          <w:spacing w:val="16"/>
        </w:rPr>
        <w:t xml:space="preserve"> </w:t>
      </w:r>
      <w:r w:rsidRPr="00496188">
        <w:t>of</w:t>
      </w:r>
      <w:r w:rsidRPr="00496188">
        <w:rPr>
          <w:spacing w:val="15"/>
        </w:rPr>
        <w:t xml:space="preserve"> </w:t>
      </w:r>
      <w:r w:rsidRPr="00496188">
        <w:t>registration</w:t>
      </w:r>
      <w:r w:rsidRPr="00496188">
        <w:rPr>
          <w:spacing w:val="16"/>
        </w:rPr>
        <w:t xml:space="preserve"> </w:t>
      </w:r>
      <w:r w:rsidRPr="00496188">
        <w:t>on</w:t>
      </w:r>
      <w:r w:rsidRPr="00496188">
        <w:rPr>
          <w:spacing w:val="15"/>
        </w:rPr>
        <w:t xml:space="preserve"> </w:t>
      </w:r>
      <w:r w:rsidRPr="00496188">
        <w:t>to</w:t>
      </w:r>
      <w:r w:rsidRPr="00496188">
        <w:rPr>
          <w:spacing w:val="16"/>
        </w:rPr>
        <w:t xml:space="preserve"> </w:t>
      </w:r>
      <w:r w:rsidRPr="00496188">
        <w:t>the</w:t>
      </w:r>
      <w:r w:rsidRPr="00496188">
        <w:rPr>
          <w:spacing w:val="15"/>
        </w:rPr>
        <w:t xml:space="preserve"> </w:t>
      </w:r>
      <w:r w:rsidRPr="00496188">
        <w:t>central</w:t>
      </w:r>
      <w:r w:rsidRPr="00496188">
        <w:rPr>
          <w:spacing w:val="16"/>
        </w:rPr>
        <w:t xml:space="preserve"> </w:t>
      </w:r>
      <w:r w:rsidRPr="00496188">
        <w:t>database</w:t>
      </w:r>
      <w:r w:rsidRPr="00496188">
        <w:rPr>
          <w:spacing w:val="15"/>
        </w:rPr>
        <w:t xml:space="preserve"> </w:t>
      </w:r>
      <w:r w:rsidRPr="00496188">
        <w:t>is</w:t>
      </w:r>
      <w:r w:rsidRPr="00496188">
        <w:rPr>
          <w:spacing w:val="16"/>
        </w:rPr>
        <w:t xml:space="preserve"> </w:t>
      </w:r>
      <w:r w:rsidRPr="00496188">
        <w:t>received</w:t>
      </w:r>
      <w:r w:rsidRPr="00496188">
        <w:rPr>
          <w:spacing w:val="15"/>
        </w:rPr>
        <w:t xml:space="preserve"> </w:t>
      </w:r>
      <w:r w:rsidRPr="00496188">
        <w:t>in</w:t>
      </w:r>
      <w:r w:rsidRPr="00496188">
        <w:rPr>
          <w:spacing w:val="16"/>
        </w:rPr>
        <w:t xml:space="preserve"> </w:t>
      </w:r>
      <w:r w:rsidRPr="00496188">
        <w:t>writing</w:t>
      </w:r>
      <w:r w:rsidRPr="00496188">
        <w:rPr>
          <w:spacing w:val="15"/>
        </w:rPr>
        <w:t xml:space="preserve"> </w:t>
      </w:r>
      <w:r w:rsidRPr="00496188">
        <w:t>or</w:t>
      </w:r>
      <w:r w:rsidRPr="00496188">
        <w:rPr>
          <w:spacing w:val="16"/>
        </w:rPr>
        <w:t xml:space="preserve"> </w:t>
      </w:r>
      <w:r w:rsidRPr="00496188">
        <w:t>by</w:t>
      </w:r>
      <w:r w:rsidRPr="00496188">
        <w:rPr>
          <w:spacing w:val="15"/>
        </w:rPr>
        <w:t xml:space="preserve"> </w:t>
      </w:r>
      <w:r w:rsidRPr="00496188">
        <w:t>electronic means from the manager of the database.</w:t>
      </w:r>
    </w:p>
    <w:p w14:paraId="7D3A6F87" w14:textId="77777777" w:rsidR="005C4462" w:rsidRPr="00120D69" w:rsidRDefault="005C4462" w:rsidP="00120D69">
      <w:pPr>
        <w:pStyle w:val="REG-P0"/>
      </w:pPr>
    </w:p>
    <w:p w14:paraId="45D57718" w14:textId="77777777" w:rsidR="005C4462" w:rsidRPr="00496188" w:rsidRDefault="005C4462" w:rsidP="001E221F">
      <w:pPr>
        <w:pStyle w:val="REG-P1"/>
      </w:pPr>
      <w:r w:rsidRPr="00496188">
        <w:t>(4)</w:t>
      </w:r>
      <w:r w:rsidRPr="00496188">
        <w:tab/>
        <w:t>A</w:t>
      </w:r>
      <w:r w:rsidRPr="00496188">
        <w:rPr>
          <w:spacing w:val="-13"/>
        </w:rPr>
        <w:t xml:space="preserve"> </w:t>
      </w:r>
      <w:r w:rsidRPr="00496188">
        <w:t>person who fails to comply with subregulation (1) or (3) commits an o</w:t>
      </w:r>
      <w:r w:rsidRPr="00496188">
        <w:rPr>
          <w:spacing w:val="-5"/>
        </w:rPr>
        <w:t>f</w:t>
      </w:r>
      <w:r w:rsidRPr="00496188">
        <w:t>fence.</w:t>
      </w:r>
    </w:p>
    <w:p w14:paraId="2946A0AC" w14:textId="77777777" w:rsidR="005C4462" w:rsidRPr="00120D69" w:rsidRDefault="005C4462" w:rsidP="00120D69">
      <w:pPr>
        <w:pStyle w:val="REG-P0"/>
      </w:pPr>
    </w:p>
    <w:p w14:paraId="158EAEDE" w14:textId="77777777" w:rsidR="005C4462" w:rsidRPr="001E221F" w:rsidRDefault="005C4462" w:rsidP="005C4462">
      <w:pPr>
        <w:pStyle w:val="REG-P0"/>
        <w:rPr>
          <w:b/>
          <w:bCs/>
        </w:rPr>
      </w:pPr>
      <w:r w:rsidRPr="001E221F">
        <w:rPr>
          <w:b/>
        </w:rPr>
        <w:t xml:space="preserve">Imported designated animals to be </w:t>
      </w:r>
      <w:r w:rsidRPr="001E221F">
        <w:rPr>
          <w:b/>
          <w:spacing w:val="-4"/>
        </w:rPr>
        <w:t>r</w:t>
      </w:r>
      <w:r w:rsidRPr="001E221F">
        <w:rPr>
          <w:b/>
        </w:rPr>
        <w:t>egiste</w:t>
      </w:r>
      <w:r w:rsidRPr="001E221F">
        <w:rPr>
          <w:b/>
          <w:spacing w:val="-4"/>
        </w:rPr>
        <w:t>r</w:t>
      </w:r>
      <w:r w:rsidRPr="001E221F">
        <w:rPr>
          <w:b/>
        </w:rPr>
        <w:t>ed on central database</w:t>
      </w:r>
    </w:p>
    <w:p w14:paraId="1DD73FF6" w14:textId="77777777" w:rsidR="005C4462" w:rsidRPr="00120D69" w:rsidRDefault="005C4462" w:rsidP="00120D69">
      <w:pPr>
        <w:pStyle w:val="REG-P0"/>
      </w:pPr>
    </w:p>
    <w:p w14:paraId="65BD7484" w14:textId="39DC6821" w:rsidR="005C4462" w:rsidRPr="00496188" w:rsidRDefault="005C4462" w:rsidP="001E221F">
      <w:pPr>
        <w:pStyle w:val="REG-P1"/>
      </w:pPr>
      <w:r w:rsidRPr="00496188">
        <w:rPr>
          <w:b/>
          <w:bCs/>
        </w:rPr>
        <w:t>27.</w:t>
      </w:r>
      <w:r w:rsidRPr="00496188">
        <w:rPr>
          <w:b/>
          <w:bCs/>
        </w:rPr>
        <w:tab/>
      </w:r>
      <w:r w:rsidRPr="00496188">
        <w:t>(1)</w:t>
      </w:r>
      <w:r w:rsidR="00A12501">
        <w:tab/>
      </w:r>
      <w:r w:rsidRPr="00496188">
        <w:t>A</w:t>
      </w:r>
      <w:r w:rsidRPr="00496188">
        <w:rPr>
          <w:spacing w:val="4"/>
        </w:rPr>
        <w:t xml:space="preserve"> </w:t>
      </w:r>
      <w:r w:rsidRPr="00496188">
        <w:t>person</w:t>
      </w:r>
      <w:r w:rsidRPr="00496188">
        <w:rPr>
          <w:spacing w:val="16"/>
        </w:rPr>
        <w:t xml:space="preserve"> </w:t>
      </w:r>
      <w:r w:rsidRPr="00496188">
        <w:t>liable</w:t>
      </w:r>
      <w:r w:rsidRPr="00496188">
        <w:rPr>
          <w:spacing w:val="16"/>
        </w:rPr>
        <w:t xml:space="preserve"> </w:t>
      </w:r>
      <w:r w:rsidRPr="00496188">
        <w:t>for</w:t>
      </w:r>
      <w:r w:rsidRPr="00496188">
        <w:rPr>
          <w:spacing w:val="16"/>
        </w:rPr>
        <w:t xml:space="preserve"> </w:t>
      </w:r>
      <w:r w:rsidRPr="00496188">
        <w:t>ensuring</w:t>
      </w:r>
      <w:r w:rsidRPr="00496188">
        <w:rPr>
          <w:spacing w:val="16"/>
        </w:rPr>
        <w:t xml:space="preserve"> </w:t>
      </w:r>
      <w:r w:rsidRPr="00496188">
        <w:t>that</w:t>
      </w:r>
      <w:r w:rsidRPr="00496188">
        <w:rPr>
          <w:spacing w:val="16"/>
        </w:rPr>
        <w:t xml:space="preserve"> </w:t>
      </w:r>
      <w:r w:rsidRPr="00496188">
        <w:t>an</w:t>
      </w:r>
      <w:r w:rsidRPr="00496188">
        <w:rPr>
          <w:spacing w:val="16"/>
        </w:rPr>
        <w:t xml:space="preserve"> </w:t>
      </w:r>
      <w:r w:rsidRPr="00496188">
        <w:t>imported</w:t>
      </w:r>
      <w:r w:rsidRPr="00496188">
        <w:rPr>
          <w:spacing w:val="16"/>
        </w:rPr>
        <w:t xml:space="preserve"> </w:t>
      </w:r>
      <w:r w:rsidRPr="00496188">
        <w:t>designated</w:t>
      </w:r>
      <w:r w:rsidRPr="00496188">
        <w:rPr>
          <w:spacing w:val="16"/>
        </w:rPr>
        <w:t xml:space="preserve"> </w:t>
      </w:r>
      <w:r w:rsidRPr="00496188">
        <w:t>animal</w:t>
      </w:r>
      <w:r w:rsidRPr="00496188">
        <w:rPr>
          <w:spacing w:val="16"/>
        </w:rPr>
        <w:t xml:space="preserve"> </w:t>
      </w:r>
      <w:r w:rsidRPr="00496188">
        <w:t>is</w:t>
      </w:r>
      <w:r w:rsidRPr="00496188">
        <w:rPr>
          <w:spacing w:val="16"/>
        </w:rPr>
        <w:t xml:space="preserve"> </w:t>
      </w:r>
      <w:r w:rsidRPr="00496188">
        <w:t>tagged or</w:t>
      </w:r>
      <w:r w:rsidRPr="00496188">
        <w:rPr>
          <w:spacing w:val="23"/>
        </w:rPr>
        <w:t xml:space="preserve"> </w:t>
      </w:r>
      <w:r w:rsidRPr="00496188">
        <w:t>marked</w:t>
      </w:r>
      <w:r w:rsidRPr="00496188">
        <w:rPr>
          <w:spacing w:val="22"/>
        </w:rPr>
        <w:t xml:space="preserve"> </w:t>
      </w:r>
      <w:r w:rsidRPr="00496188">
        <w:t>in</w:t>
      </w:r>
      <w:r w:rsidRPr="00496188">
        <w:rPr>
          <w:spacing w:val="22"/>
        </w:rPr>
        <w:t xml:space="preserve"> </w:t>
      </w:r>
      <w:r w:rsidRPr="00496188">
        <w:t>accordance</w:t>
      </w:r>
      <w:r w:rsidRPr="00496188">
        <w:rPr>
          <w:spacing w:val="22"/>
        </w:rPr>
        <w:t xml:space="preserve"> </w:t>
      </w:r>
      <w:r w:rsidRPr="00496188">
        <w:t>with</w:t>
      </w:r>
      <w:r w:rsidRPr="00496188">
        <w:rPr>
          <w:spacing w:val="22"/>
        </w:rPr>
        <w:t xml:space="preserve"> </w:t>
      </w:r>
      <w:r w:rsidRPr="00496188">
        <w:t>regulation</w:t>
      </w:r>
      <w:r w:rsidRPr="00496188">
        <w:rPr>
          <w:spacing w:val="22"/>
        </w:rPr>
        <w:t xml:space="preserve"> </w:t>
      </w:r>
      <w:r w:rsidRPr="00496188">
        <w:t>19,</w:t>
      </w:r>
      <w:r w:rsidRPr="00496188">
        <w:rPr>
          <w:spacing w:val="22"/>
        </w:rPr>
        <w:t xml:space="preserve"> </w:t>
      </w:r>
      <w:r w:rsidRPr="00496188">
        <w:t>must</w:t>
      </w:r>
      <w:r w:rsidRPr="00496188">
        <w:rPr>
          <w:spacing w:val="22"/>
        </w:rPr>
        <w:t xml:space="preserve"> </w:t>
      </w:r>
      <w:r w:rsidRPr="00496188">
        <w:t>furnish</w:t>
      </w:r>
      <w:r w:rsidRPr="00496188">
        <w:rPr>
          <w:spacing w:val="23"/>
        </w:rPr>
        <w:t xml:space="preserve"> </w:t>
      </w:r>
      <w:r w:rsidRPr="00496188">
        <w:t>to</w:t>
      </w:r>
      <w:r w:rsidRPr="00496188">
        <w:rPr>
          <w:spacing w:val="22"/>
        </w:rPr>
        <w:t xml:space="preserve"> </w:t>
      </w:r>
      <w:r w:rsidRPr="00496188">
        <w:t>the</w:t>
      </w:r>
      <w:r w:rsidRPr="00496188">
        <w:rPr>
          <w:spacing w:val="22"/>
        </w:rPr>
        <w:t xml:space="preserve"> </w:t>
      </w:r>
      <w:r w:rsidRPr="00496188">
        <w:t>manager</w:t>
      </w:r>
      <w:r w:rsidRPr="00496188">
        <w:rPr>
          <w:spacing w:val="22"/>
        </w:rPr>
        <w:t xml:space="preserve"> </w:t>
      </w:r>
      <w:r w:rsidRPr="00496188">
        <w:t>of</w:t>
      </w:r>
      <w:r w:rsidRPr="00496188">
        <w:rPr>
          <w:spacing w:val="23"/>
        </w:rPr>
        <w:t xml:space="preserve"> </w:t>
      </w:r>
      <w:r w:rsidRPr="00496188">
        <w:t>the</w:t>
      </w:r>
      <w:r w:rsidRPr="00496188">
        <w:rPr>
          <w:spacing w:val="22"/>
        </w:rPr>
        <w:t xml:space="preserve"> </w:t>
      </w:r>
      <w:r w:rsidRPr="00496188">
        <w:t>central</w:t>
      </w:r>
      <w:r w:rsidRPr="00496188">
        <w:rPr>
          <w:spacing w:val="22"/>
        </w:rPr>
        <w:t xml:space="preserve"> </w:t>
      </w:r>
      <w:r w:rsidRPr="00496188">
        <w:t>database the</w:t>
      </w:r>
      <w:r w:rsidRPr="00496188">
        <w:rPr>
          <w:spacing w:val="28"/>
        </w:rPr>
        <w:t xml:space="preserve"> </w:t>
      </w:r>
      <w:r w:rsidRPr="00496188">
        <w:t>required</w:t>
      </w:r>
      <w:r w:rsidRPr="00496188">
        <w:rPr>
          <w:spacing w:val="28"/>
        </w:rPr>
        <w:t xml:space="preserve"> </w:t>
      </w:r>
      <w:r w:rsidRPr="00496188">
        <w:t>information</w:t>
      </w:r>
      <w:r w:rsidRPr="00496188">
        <w:rPr>
          <w:spacing w:val="28"/>
        </w:rPr>
        <w:t xml:space="preserve"> </w:t>
      </w:r>
      <w:r w:rsidRPr="00496188">
        <w:t>for</w:t>
      </w:r>
      <w:r w:rsidRPr="00496188">
        <w:rPr>
          <w:spacing w:val="28"/>
        </w:rPr>
        <w:t xml:space="preserve"> </w:t>
      </w:r>
      <w:r w:rsidRPr="00496188">
        <w:t>the</w:t>
      </w:r>
      <w:r w:rsidRPr="00496188">
        <w:rPr>
          <w:spacing w:val="28"/>
        </w:rPr>
        <w:t xml:space="preserve"> </w:t>
      </w:r>
      <w:r w:rsidRPr="00496188">
        <w:t>registration</w:t>
      </w:r>
      <w:r w:rsidRPr="00496188">
        <w:rPr>
          <w:spacing w:val="28"/>
        </w:rPr>
        <w:t xml:space="preserve"> </w:t>
      </w:r>
      <w:r w:rsidRPr="00496188">
        <w:t>of</w:t>
      </w:r>
      <w:r w:rsidRPr="00496188">
        <w:rPr>
          <w:spacing w:val="28"/>
        </w:rPr>
        <w:t xml:space="preserve"> </w:t>
      </w:r>
      <w:r w:rsidRPr="00496188">
        <w:t>the</w:t>
      </w:r>
      <w:r w:rsidRPr="00496188">
        <w:rPr>
          <w:spacing w:val="28"/>
        </w:rPr>
        <w:t xml:space="preserve"> </w:t>
      </w:r>
      <w:r w:rsidRPr="00496188">
        <w:t>animal</w:t>
      </w:r>
      <w:r w:rsidRPr="00496188">
        <w:rPr>
          <w:spacing w:val="28"/>
        </w:rPr>
        <w:t xml:space="preserve"> </w:t>
      </w:r>
      <w:r w:rsidRPr="00496188">
        <w:t>on</w:t>
      </w:r>
      <w:r w:rsidRPr="00496188">
        <w:rPr>
          <w:spacing w:val="28"/>
        </w:rPr>
        <w:t xml:space="preserve"> </w:t>
      </w:r>
      <w:r w:rsidRPr="00496188">
        <w:t>the</w:t>
      </w:r>
      <w:r w:rsidRPr="00496188">
        <w:rPr>
          <w:spacing w:val="28"/>
        </w:rPr>
        <w:t xml:space="preserve"> </w:t>
      </w:r>
      <w:r w:rsidRPr="00496188">
        <w:t>central</w:t>
      </w:r>
      <w:r w:rsidRPr="00496188">
        <w:rPr>
          <w:spacing w:val="28"/>
        </w:rPr>
        <w:t xml:space="preserve"> </w:t>
      </w:r>
      <w:r w:rsidRPr="00496188">
        <w:t>database</w:t>
      </w:r>
      <w:r w:rsidRPr="00496188">
        <w:rPr>
          <w:spacing w:val="28"/>
        </w:rPr>
        <w:t xml:space="preserve"> </w:t>
      </w:r>
      <w:r w:rsidRPr="00496188">
        <w:t>within</w:t>
      </w:r>
      <w:r w:rsidRPr="00496188">
        <w:rPr>
          <w:spacing w:val="28"/>
        </w:rPr>
        <w:t xml:space="preserve"> </w:t>
      </w:r>
      <w:r w:rsidRPr="00496188">
        <w:t>7</w:t>
      </w:r>
      <w:r w:rsidRPr="00496188">
        <w:rPr>
          <w:spacing w:val="28"/>
        </w:rPr>
        <w:t xml:space="preserve"> </w:t>
      </w:r>
      <w:r w:rsidRPr="00496188">
        <w:t>days after</w:t>
      </w:r>
      <w:r w:rsidRPr="00496188">
        <w:rPr>
          <w:spacing w:val="7"/>
        </w:rPr>
        <w:t xml:space="preserve"> </w:t>
      </w:r>
      <w:r w:rsidRPr="00496188">
        <w:t>the</w:t>
      </w:r>
      <w:r w:rsidRPr="00496188">
        <w:rPr>
          <w:spacing w:val="7"/>
        </w:rPr>
        <w:t xml:space="preserve"> </w:t>
      </w:r>
      <w:r w:rsidRPr="00496188">
        <w:t>animal</w:t>
      </w:r>
      <w:r w:rsidRPr="00496188">
        <w:rPr>
          <w:spacing w:val="7"/>
        </w:rPr>
        <w:t xml:space="preserve"> </w:t>
      </w:r>
      <w:r w:rsidRPr="00496188">
        <w:t>is</w:t>
      </w:r>
      <w:r w:rsidRPr="00496188">
        <w:rPr>
          <w:spacing w:val="7"/>
        </w:rPr>
        <w:t xml:space="preserve"> </w:t>
      </w:r>
      <w:r w:rsidRPr="00496188">
        <w:t>given</w:t>
      </w:r>
      <w:r w:rsidRPr="00496188">
        <w:rPr>
          <w:spacing w:val="7"/>
        </w:rPr>
        <w:t xml:space="preserve"> </w:t>
      </w:r>
      <w:r w:rsidRPr="00496188">
        <w:t>or</w:t>
      </w:r>
      <w:r w:rsidRPr="00496188">
        <w:rPr>
          <w:spacing w:val="7"/>
        </w:rPr>
        <w:t xml:space="preserve"> </w:t>
      </w:r>
      <w:r w:rsidRPr="00496188">
        <w:t>required</w:t>
      </w:r>
      <w:r w:rsidRPr="00496188">
        <w:rPr>
          <w:spacing w:val="7"/>
        </w:rPr>
        <w:t xml:space="preserve"> </w:t>
      </w:r>
      <w:r w:rsidRPr="00496188">
        <w:t>to</w:t>
      </w:r>
      <w:r w:rsidRPr="00496188">
        <w:rPr>
          <w:spacing w:val="7"/>
        </w:rPr>
        <w:t xml:space="preserve"> </w:t>
      </w:r>
      <w:r w:rsidRPr="00496188">
        <w:t>be</w:t>
      </w:r>
      <w:r w:rsidRPr="00496188">
        <w:rPr>
          <w:spacing w:val="7"/>
        </w:rPr>
        <w:t xml:space="preserve"> </w:t>
      </w:r>
      <w:r w:rsidRPr="00496188">
        <w:t>given</w:t>
      </w:r>
      <w:r w:rsidRPr="00496188">
        <w:rPr>
          <w:spacing w:val="7"/>
        </w:rPr>
        <w:t xml:space="preserve"> </w:t>
      </w:r>
      <w:r w:rsidRPr="00496188">
        <w:t>the</w:t>
      </w:r>
      <w:r w:rsidRPr="00496188">
        <w:rPr>
          <w:spacing w:val="7"/>
        </w:rPr>
        <w:t xml:space="preserve"> </w:t>
      </w:r>
      <w:r w:rsidRPr="00496188">
        <w:t>import</w:t>
      </w:r>
      <w:r w:rsidRPr="00496188">
        <w:rPr>
          <w:spacing w:val="7"/>
        </w:rPr>
        <w:t xml:space="preserve"> </w:t>
      </w:r>
      <w:r w:rsidRPr="00496188">
        <w:t>ear</w:t>
      </w:r>
      <w:r w:rsidRPr="00496188">
        <w:rPr>
          <w:spacing w:val="7"/>
        </w:rPr>
        <w:t xml:space="preserve"> </w:t>
      </w:r>
      <w:r w:rsidRPr="00496188">
        <w:t>tag</w:t>
      </w:r>
      <w:r w:rsidRPr="00496188">
        <w:rPr>
          <w:spacing w:val="7"/>
        </w:rPr>
        <w:t xml:space="preserve"> </w:t>
      </w:r>
      <w:r w:rsidRPr="00496188">
        <w:t>or</w:t>
      </w:r>
      <w:r w:rsidRPr="00496188">
        <w:rPr>
          <w:spacing w:val="7"/>
        </w:rPr>
        <w:t xml:space="preserve"> </w:t>
      </w:r>
      <w:r w:rsidRPr="00496188">
        <w:t>import</w:t>
      </w:r>
      <w:r w:rsidRPr="00496188">
        <w:rPr>
          <w:spacing w:val="7"/>
        </w:rPr>
        <w:t xml:space="preserve"> </w:t>
      </w:r>
      <w:r w:rsidRPr="00496188">
        <w:t>mark</w:t>
      </w:r>
      <w:r w:rsidRPr="00496188">
        <w:rPr>
          <w:spacing w:val="14"/>
        </w:rPr>
        <w:t xml:space="preserve"> </w:t>
      </w:r>
      <w:r w:rsidRPr="00496188">
        <w:t>in</w:t>
      </w:r>
      <w:r w:rsidRPr="00496188">
        <w:rPr>
          <w:spacing w:val="7"/>
        </w:rPr>
        <w:t xml:space="preserve"> </w:t>
      </w:r>
      <w:r w:rsidRPr="00496188">
        <w:t>terms</w:t>
      </w:r>
      <w:r w:rsidRPr="00496188">
        <w:rPr>
          <w:spacing w:val="7"/>
        </w:rPr>
        <w:t xml:space="preserve"> </w:t>
      </w:r>
      <w:r w:rsidRPr="00496188">
        <w:t>of</w:t>
      </w:r>
      <w:r w:rsidRPr="00496188">
        <w:rPr>
          <w:spacing w:val="7"/>
        </w:rPr>
        <w:t xml:space="preserve"> </w:t>
      </w:r>
      <w:r w:rsidRPr="00496188">
        <w:t>that regulation.</w:t>
      </w:r>
    </w:p>
    <w:p w14:paraId="302BD5FA" w14:textId="77777777" w:rsidR="005C4462" w:rsidRPr="00496188" w:rsidRDefault="005C4462" w:rsidP="00120D69">
      <w:pPr>
        <w:pStyle w:val="REG-P0"/>
      </w:pPr>
    </w:p>
    <w:p w14:paraId="1CBCB27C" w14:textId="77777777" w:rsidR="005C4462" w:rsidRPr="00496188" w:rsidRDefault="005C4462" w:rsidP="00133643">
      <w:pPr>
        <w:pStyle w:val="REG-P1"/>
      </w:pPr>
      <w:r w:rsidRPr="00496188">
        <w:t>(2)</w:t>
      </w:r>
      <w:r w:rsidRPr="00496188">
        <w:tab/>
      </w:r>
      <w:r w:rsidRPr="00496188">
        <w:rPr>
          <w:spacing w:val="-3"/>
        </w:rPr>
        <w:t>Th</w:t>
      </w:r>
      <w:r w:rsidRPr="00496188">
        <w:t>e</w:t>
      </w:r>
      <w:r w:rsidRPr="00496188">
        <w:rPr>
          <w:spacing w:val="-26"/>
        </w:rPr>
        <w:t xml:space="preserve"> </w:t>
      </w:r>
      <w:r w:rsidRPr="00496188">
        <w:rPr>
          <w:spacing w:val="-3"/>
        </w:rPr>
        <w:t>informatio</w:t>
      </w:r>
      <w:r w:rsidRPr="00496188">
        <w:t>n</w:t>
      </w:r>
      <w:r w:rsidRPr="00496188">
        <w:rPr>
          <w:spacing w:val="-26"/>
        </w:rPr>
        <w:t xml:space="preserve"> </w:t>
      </w:r>
      <w:r w:rsidRPr="00496188">
        <w:rPr>
          <w:spacing w:val="-3"/>
        </w:rPr>
        <w:t>fo</w:t>
      </w:r>
      <w:r w:rsidRPr="00496188">
        <w:t>r</w:t>
      </w:r>
      <w:r w:rsidRPr="00496188">
        <w:rPr>
          <w:spacing w:val="-26"/>
        </w:rPr>
        <w:t xml:space="preserve"> </w:t>
      </w:r>
      <w:r w:rsidRPr="00496188">
        <w:rPr>
          <w:spacing w:val="-3"/>
        </w:rPr>
        <w:t>registerin</w:t>
      </w:r>
      <w:r w:rsidRPr="00496188">
        <w:t>g</w:t>
      </w:r>
      <w:r w:rsidRPr="00496188">
        <w:rPr>
          <w:spacing w:val="-26"/>
        </w:rPr>
        <w:t xml:space="preserve"> </w:t>
      </w:r>
      <w:r w:rsidRPr="00496188">
        <w:rPr>
          <w:spacing w:val="-3"/>
        </w:rPr>
        <w:t>a</w:t>
      </w:r>
      <w:r w:rsidRPr="00496188">
        <w:t>n</w:t>
      </w:r>
      <w:r w:rsidRPr="00496188">
        <w:rPr>
          <w:spacing w:val="-26"/>
        </w:rPr>
        <w:t xml:space="preserve"> </w:t>
      </w:r>
      <w:r w:rsidRPr="00496188">
        <w:rPr>
          <w:spacing w:val="-3"/>
        </w:rPr>
        <w:t>importe</w:t>
      </w:r>
      <w:r w:rsidRPr="00496188">
        <w:t>d</w:t>
      </w:r>
      <w:r w:rsidRPr="00496188">
        <w:rPr>
          <w:spacing w:val="-26"/>
        </w:rPr>
        <w:t xml:space="preserve"> </w:t>
      </w:r>
      <w:r w:rsidRPr="00496188">
        <w:rPr>
          <w:spacing w:val="-3"/>
        </w:rPr>
        <w:t>designate</w:t>
      </w:r>
      <w:r w:rsidRPr="00496188">
        <w:t>d</w:t>
      </w:r>
      <w:r w:rsidRPr="00496188">
        <w:rPr>
          <w:spacing w:val="-26"/>
        </w:rPr>
        <w:t xml:space="preserve"> </w:t>
      </w:r>
      <w:r w:rsidRPr="00496188">
        <w:rPr>
          <w:spacing w:val="-3"/>
        </w:rPr>
        <w:t>anima</w:t>
      </w:r>
      <w:r w:rsidRPr="00496188">
        <w:t>l</w:t>
      </w:r>
      <w:r w:rsidRPr="00496188">
        <w:rPr>
          <w:spacing w:val="-26"/>
        </w:rPr>
        <w:t xml:space="preserve"> </w:t>
      </w:r>
      <w:r w:rsidRPr="00496188">
        <w:rPr>
          <w:spacing w:val="-3"/>
        </w:rPr>
        <w:t>i</w:t>
      </w:r>
      <w:r w:rsidRPr="00496188">
        <w:t>n</w:t>
      </w:r>
      <w:r w:rsidRPr="00496188">
        <w:rPr>
          <w:spacing w:val="-26"/>
        </w:rPr>
        <w:t xml:space="preserve"> </w:t>
      </w:r>
      <w:r w:rsidRPr="00496188">
        <w:rPr>
          <w:spacing w:val="-3"/>
        </w:rPr>
        <w:t>term</w:t>
      </w:r>
      <w:r w:rsidRPr="00496188">
        <w:t>s</w:t>
      </w:r>
      <w:r w:rsidRPr="00496188">
        <w:rPr>
          <w:spacing w:val="-26"/>
        </w:rPr>
        <w:t xml:space="preserve"> </w:t>
      </w:r>
      <w:r w:rsidRPr="00496188">
        <w:rPr>
          <w:spacing w:val="-3"/>
        </w:rPr>
        <w:t>o</w:t>
      </w:r>
      <w:r w:rsidRPr="00496188">
        <w:t>f</w:t>
      </w:r>
      <w:r w:rsidRPr="00496188">
        <w:rPr>
          <w:spacing w:val="-26"/>
        </w:rPr>
        <w:t xml:space="preserve"> </w:t>
      </w:r>
      <w:r w:rsidRPr="00496188">
        <w:rPr>
          <w:spacing w:val="-3"/>
        </w:rPr>
        <w:t>subregulatio</w:t>
      </w:r>
      <w:r w:rsidR="00133643">
        <w:t xml:space="preserve">n </w:t>
      </w:r>
      <w:r w:rsidR="00133643">
        <w:rPr>
          <w:spacing w:val="-3"/>
        </w:rPr>
        <w:t xml:space="preserve">(1) </w:t>
      </w:r>
      <w:r w:rsidRPr="00496188">
        <w:rPr>
          <w:spacing w:val="-3"/>
        </w:rPr>
        <w:t>mus</w:t>
      </w:r>
      <w:r w:rsidRPr="00496188">
        <w:t>t</w:t>
      </w:r>
      <w:r w:rsidRPr="00496188">
        <w:rPr>
          <w:spacing w:val="-5"/>
        </w:rPr>
        <w:t xml:space="preserve"> </w:t>
      </w:r>
      <w:r w:rsidRPr="00496188">
        <w:rPr>
          <w:spacing w:val="-3"/>
        </w:rPr>
        <w:t>b</w:t>
      </w:r>
      <w:r w:rsidRPr="00496188">
        <w:t>e</w:t>
      </w:r>
      <w:r w:rsidRPr="00496188">
        <w:rPr>
          <w:spacing w:val="-5"/>
        </w:rPr>
        <w:t xml:space="preserve"> </w:t>
      </w:r>
      <w:r w:rsidRPr="00496188">
        <w:rPr>
          <w:spacing w:val="-3"/>
        </w:rPr>
        <w:t>furnishe</w:t>
      </w:r>
      <w:r w:rsidRPr="00496188">
        <w:t>d</w:t>
      </w:r>
      <w:r w:rsidRPr="00496188">
        <w:rPr>
          <w:spacing w:val="-5"/>
        </w:rPr>
        <w:t xml:space="preserve"> </w:t>
      </w:r>
      <w:r w:rsidRPr="00496188">
        <w:rPr>
          <w:spacing w:val="-3"/>
        </w:rPr>
        <w:t>b</w:t>
      </w:r>
      <w:r w:rsidRPr="00496188">
        <w:t>y</w:t>
      </w:r>
      <w:r w:rsidRPr="00496188">
        <w:rPr>
          <w:spacing w:val="-5"/>
        </w:rPr>
        <w:t xml:space="preserve"> </w:t>
      </w:r>
      <w:r w:rsidRPr="00496188">
        <w:rPr>
          <w:spacing w:val="-3"/>
        </w:rPr>
        <w:t>th</w:t>
      </w:r>
      <w:r w:rsidRPr="00496188">
        <w:t>e</w:t>
      </w:r>
      <w:r w:rsidRPr="00496188">
        <w:rPr>
          <w:spacing w:val="-5"/>
        </w:rPr>
        <w:t xml:space="preserve"> </w:t>
      </w:r>
      <w:r w:rsidRPr="00496188">
        <w:rPr>
          <w:spacing w:val="-3"/>
        </w:rPr>
        <w:t>owne</w:t>
      </w:r>
      <w:r w:rsidRPr="00496188">
        <w:t>r</w:t>
      </w:r>
      <w:r w:rsidRPr="00496188">
        <w:rPr>
          <w:spacing w:val="-5"/>
        </w:rPr>
        <w:t xml:space="preserve"> </w:t>
      </w:r>
      <w:r w:rsidRPr="00496188">
        <w:rPr>
          <w:spacing w:val="-3"/>
        </w:rPr>
        <w:t>o</w:t>
      </w:r>
      <w:r w:rsidRPr="00496188">
        <w:t>f</w:t>
      </w:r>
      <w:r w:rsidRPr="00496188">
        <w:rPr>
          <w:spacing w:val="-5"/>
        </w:rPr>
        <w:t xml:space="preserve"> </w:t>
      </w:r>
      <w:r w:rsidRPr="00496188">
        <w:rPr>
          <w:spacing w:val="-3"/>
        </w:rPr>
        <w:t>th</w:t>
      </w:r>
      <w:r w:rsidRPr="00496188">
        <w:t>e</w:t>
      </w:r>
      <w:r w:rsidRPr="00496188">
        <w:rPr>
          <w:spacing w:val="-5"/>
        </w:rPr>
        <w:t xml:space="preserve"> </w:t>
      </w:r>
      <w:r w:rsidRPr="00496188">
        <w:rPr>
          <w:spacing w:val="-3"/>
        </w:rPr>
        <w:t>anima</w:t>
      </w:r>
      <w:r w:rsidRPr="00496188">
        <w:t>l</w:t>
      </w:r>
      <w:r w:rsidRPr="00496188">
        <w:rPr>
          <w:spacing w:val="-5"/>
        </w:rPr>
        <w:t xml:space="preserve"> </w:t>
      </w:r>
      <w:r w:rsidRPr="00496188">
        <w:rPr>
          <w:spacing w:val="-3"/>
        </w:rPr>
        <w:t>t</w:t>
      </w:r>
      <w:r w:rsidRPr="00496188">
        <w:t>o</w:t>
      </w:r>
      <w:r w:rsidRPr="00496188">
        <w:rPr>
          <w:spacing w:val="-5"/>
        </w:rPr>
        <w:t xml:space="preserve"> </w:t>
      </w:r>
      <w:r w:rsidRPr="00496188">
        <w:rPr>
          <w:spacing w:val="-3"/>
        </w:rPr>
        <w:t>th</w:t>
      </w:r>
      <w:r w:rsidRPr="00496188">
        <w:t>e</w:t>
      </w:r>
      <w:r w:rsidRPr="00496188">
        <w:rPr>
          <w:spacing w:val="-5"/>
        </w:rPr>
        <w:t xml:space="preserve"> </w:t>
      </w:r>
      <w:r w:rsidRPr="00496188">
        <w:rPr>
          <w:spacing w:val="-3"/>
        </w:rPr>
        <w:t>manage</w:t>
      </w:r>
      <w:r w:rsidRPr="00496188">
        <w:t>r</w:t>
      </w:r>
      <w:r w:rsidRPr="00496188">
        <w:rPr>
          <w:spacing w:val="-5"/>
        </w:rPr>
        <w:t xml:space="preserve"> </w:t>
      </w:r>
      <w:r w:rsidRPr="00496188">
        <w:rPr>
          <w:spacing w:val="-3"/>
        </w:rPr>
        <w:t>o</w:t>
      </w:r>
      <w:r w:rsidRPr="00496188">
        <w:t>f</w:t>
      </w:r>
      <w:r w:rsidRPr="00496188">
        <w:rPr>
          <w:spacing w:val="-5"/>
        </w:rPr>
        <w:t xml:space="preserve"> </w:t>
      </w:r>
      <w:r w:rsidRPr="00496188">
        <w:rPr>
          <w:spacing w:val="-3"/>
        </w:rPr>
        <w:t>th</w:t>
      </w:r>
      <w:r w:rsidRPr="00496188">
        <w:t>e</w:t>
      </w:r>
      <w:r w:rsidRPr="00496188">
        <w:rPr>
          <w:spacing w:val="-5"/>
        </w:rPr>
        <w:t xml:space="preserve"> </w:t>
      </w:r>
      <w:r w:rsidRPr="00496188">
        <w:rPr>
          <w:spacing w:val="-3"/>
        </w:rPr>
        <w:t>centra</w:t>
      </w:r>
      <w:r w:rsidRPr="00496188">
        <w:t>l</w:t>
      </w:r>
      <w:r w:rsidRPr="00496188">
        <w:rPr>
          <w:spacing w:val="-5"/>
        </w:rPr>
        <w:t xml:space="preserve"> </w:t>
      </w:r>
      <w:r w:rsidRPr="00496188">
        <w:rPr>
          <w:spacing w:val="-3"/>
        </w:rPr>
        <w:t>databas</w:t>
      </w:r>
      <w:r w:rsidRPr="00496188">
        <w:t>e</w:t>
      </w:r>
      <w:r w:rsidRPr="00496188">
        <w:rPr>
          <w:spacing w:val="-5"/>
        </w:rPr>
        <w:t xml:space="preserve"> </w:t>
      </w:r>
      <w:r w:rsidRPr="00496188">
        <w:t>-</w:t>
      </w:r>
    </w:p>
    <w:p w14:paraId="0E1810A6" w14:textId="77777777" w:rsidR="005C4462" w:rsidRPr="00496188" w:rsidRDefault="005C4462" w:rsidP="00120D69">
      <w:pPr>
        <w:pStyle w:val="REG-P0"/>
      </w:pPr>
    </w:p>
    <w:p w14:paraId="4C435C5D" w14:textId="77777777" w:rsidR="005C4462" w:rsidRPr="00496188" w:rsidRDefault="005C4462" w:rsidP="001E221F">
      <w:pPr>
        <w:pStyle w:val="REG-Pa"/>
      </w:pPr>
      <w:r w:rsidRPr="00496188">
        <w:t>(a)</w:t>
      </w:r>
      <w:r w:rsidRPr="00496188">
        <w:tab/>
        <w:t>in</w:t>
      </w:r>
      <w:r w:rsidRPr="00496188">
        <w:rPr>
          <w:spacing w:val="-9"/>
        </w:rPr>
        <w:t xml:space="preserve"> </w:t>
      </w:r>
      <w:r w:rsidRPr="00496188">
        <w:t>writing,</w:t>
      </w:r>
      <w:r w:rsidRPr="00496188">
        <w:rPr>
          <w:spacing w:val="-9"/>
        </w:rPr>
        <w:t xml:space="preserve"> </w:t>
      </w:r>
      <w:r w:rsidRPr="00496188">
        <w:t>using</w:t>
      </w:r>
      <w:r w:rsidRPr="00496188">
        <w:rPr>
          <w:spacing w:val="-9"/>
        </w:rPr>
        <w:t xml:space="preserve"> </w:t>
      </w:r>
      <w:r w:rsidRPr="00496188">
        <w:t>the</w:t>
      </w:r>
      <w:r w:rsidRPr="00496188">
        <w:rPr>
          <w:spacing w:val="-9"/>
        </w:rPr>
        <w:t xml:space="preserve"> </w:t>
      </w:r>
      <w:r w:rsidRPr="00496188">
        <w:t>animal</w:t>
      </w:r>
      <w:r w:rsidRPr="00496188">
        <w:rPr>
          <w:spacing w:val="-9"/>
        </w:rPr>
        <w:t xml:space="preserve"> </w:t>
      </w:r>
      <w:r w:rsidRPr="00496188">
        <w:t>registration</w:t>
      </w:r>
      <w:r w:rsidRPr="00496188">
        <w:rPr>
          <w:spacing w:val="-9"/>
        </w:rPr>
        <w:t xml:space="preserve"> </w:t>
      </w:r>
      <w:r w:rsidRPr="00496188">
        <w:t>form</w:t>
      </w:r>
      <w:r w:rsidRPr="00496188">
        <w:rPr>
          <w:spacing w:val="-9"/>
        </w:rPr>
        <w:t xml:space="preserve"> </w:t>
      </w:r>
      <w:r w:rsidRPr="00496188">
        <w:t>provided</w:t>
      </w:r>
      <w:r w:rsidRPr="00496188">
        <w:rPr>
          <w:spacing w:val="-9"/>
        </w:rPr>
        <w:t xml:space="preserve"> </w:t>
      </w:r>
      <w:r w:rsidRPr="00496188">
        <w:t>or</w:t>
      </w:r>
      <w:r w:rsidRPr="00496188">
        <w:rPr>
          <w:spacing w:val="-9"/>
        </w:rPr>
        <w:t xml:space="preserve"> </w:t>
      </w:r>
      <w:r w:rsidRPr="00496188">
        <w:t>approved</w:t>
      </w:r>
      <w:r w:rsidRPr="00496188">
        <w:rPr>
          <w:spacing w:val="-9"/>
        </w:rPr>
        <w:t xml:space="preserve"> </w:t>
      </w:r>
      <w:r w:rsidRPr="00496188">
        <w:t>by</w:t>
      </w:r>
      <w:r w:rsidRPr="00496188">
        <w:rPr>
          <w:spacing w:val="-9"/>
        </w:rPr>
        <w:t xml:space="preserve"> </w:t>
      </w:r>
      <w:r w:rsidRPr="00496188">
        <w:t>the</w:t>
      </w:r>
      <w:r w:rsidRPr="00496188">
        <w:rPr>
          <w:spacing w:val="-9"/>
        </w:rPr>
        <w:t xml:space="preserve"> </w:t>
      </w:r>
      <w:r w:rsidRPr="00496188">
        <w:t>director;</w:t>
      </w:r>
      <w:r w:rsidRPr="00496188">
        <w:rPr>
          <w:spacing w:val="-9"/>
        </w:rPr>
        <w:t xml:space="preserve"> </w:t>
      </w:r>
      <w:r w:rsidRPr="00496188">
        <w:t>or</w:t>
      </w:r>
    </w:p>
    <w:p w14:paraId="4F3B2E21" w14:textId="77777777" w:rsidR="005C4462" w:rsidRPr="00496188" w:rsidRDefault="005C4462" w:rsidP="00120D69">
      <w:pPr>
        <w:pStyle w:val="REG-P0"/>
      </w:pPr>
    </w:p>
    <w:p w14:paraId="2C6599BB" w14:textId="77777777" w:rsidR="005C4462" w:rsidRPr="00496188" w:rsidRDefault="005C4462" w:rsidP="001E221F">
      <w:pPr>
        <w:pStyle w:val="REG-Pa"/>
      </w:pPr>
      <w:r w:rsidRPr="00496188">
        <w:t>(b)</w:t>
      </w:r>
      <w:r w:rsidRPr="00496188">
        <w:tab/>
        <w:t>by electronic means in a format approved by the directo</w:t>
      </w:r>
      <w:r w:rsidRPr="00496188">
        <w:rPr>
          <w:spacing w:val="-13"/>
        </w:rPr>
        <w:t>r</w:t>
      </w:r>
      <w:r w:rsidRPr="00496188">
        <w:t>.</w:t>
      </w:r>
    </w:p>
    <w:p w14:paraId="50C76A6F" w14:textId="77777777" w:rsidR="005C4462" w:rsidRPr="00120D69" w:rsidRDefault="005C4462" w:rsidP="00120D69">
      <w:pPr>
        <w:pStyle w:val="REG-P0"/>
      </w:pPr>
    </w:p>
    <w:p w14:paraId="0D4AF374" w14:textId="77777777" w:rsidR="005C4462" w:rsidRPr="00496188" w:rsidRDefault="005C4462" w:rsidP="001E221F">
      <w:pPr>
        <w:pStyle w:val="REG-P1"/>
      </w:pPr>
      <w:r w:rsidRPr="00496188">
        <w:t>(3)</w:t>
      </w:r>
      <w:r w:rsidRPr="00496188">
        <w:tab/>
      </w:r>
      <w:r w:rsidRPr="00496188">
        <w:rPr>
          <w:spacing w:val="-9"/>
        </w:rPr>
        <w:t>W</w:t>
      </w:r>
      <w:r w:rsidRPr="00496188">
        <w:t>ithin</w:t>
      </w:r>
      <w:r w:rsidRPr="00496188">
        <w:rPr>
          <w:spacing w:val="27"/>
        </w:rPr>
        <w:t xml:space="preserve"> </w:t>
      </w:r>
      <w:r w:rsidRPr="00496188">
        <w:t>2</w:t>
      </w:r>
      <w:r w:rsidRPr="00496188">
        <w:rPr>
          <w:spacing w:val="27"/>
        </w:rPr>
        <w:t xml:space="preserve"> </w:t>
      </w:r>
      <w:r w:rsidRPr="00496188">
        <w:t>working</w:t>
      </w:r>
      <w:r w:rsidRPr="00496188">
        <w:rPr>
          <w:spacing w:val="27"/>
        </w:rPr>
        <w:t xml:space="preserve"> </w:t>
      </w:r>
      <w:r w:rsidRPr="00496188">
        <w:t>days</w:t>
      </w:r>
      <w:r w:rsidRPr="00496188">
        <w:rPr>
          <w:spacing w:val="27"/>
        </w:rPr>
        <w:t xml:space="preserve"> </w:t>
      </w:r>
      <w:r w:rsidRPr="00496188">
        <w:t>of</w:t>
      </w:r>
      <w:r w:rsidRPr="00496188">
        <w:rPr>
          <w:spacing w:val="27"/>
        </w:rPr>
        <w:t xml:space="preserve"> </w:t>
      </w:r>
      <w:r w:rsidRPr="00496188">
        <w:t>receiving</w:t>
      </w:r>
      <w:r w:rsidRPr="00496188">
        <w:rPr>
          <w:spacing w:val="27"/>
        </w:rPr>
        <w:t xml:space="preserve"> </w:t>
      </w:r>
      <w:r w:rsidRPr="00496188">
        <w:t>the</w:t>
      </w:r>
      <w:r w:rsidRPr="00496188">
        <w:rPr>
          <w:spacing w:val="27"/>
        </w:rPr>
        <w:t xml:space="preserve"> </w:t>
      </w:r>
      <w:r w:rsidRPr="00496188">
        <w:t>required</w:t>
      </w:r>
      <w:r w:rsidRPr="00496188">
        <w:rPr>
          <w:spacing w:val="27"/>
        </w:rPr>
        <w:t xml:space="preserve"> </w:t>
      </w:r>
      <w:r w:rsidRPr="00496188">
        <w:t>information</w:t>
      </w:r>
      <w:r w:rsidRPr="00496188">
        <w:rPr>
          <w:spacing w:val="27"/>
        </w:rPr>
        <w:t xml:space="preserve"> </w:t>
      </w:r>
      <w:r w:rsidRPr="00496188">
        <w:t>in</w:t>
      </w:r>
      <w:r w:rsidRPr="00496188">
        <w:rPr>
          <w:spacing w:val="27"/>
        </w:rPr>
        <w:t xml:space="preserve"> </w:t>
      </w:r>
      <w:r w:rsidRPr="00496188">
        <w:t>accordance</w:t>
      </w:r>
      <w:r w:rsidRPr="00496188">
        <w:rPr>
          <w:spacing w:val="27"/>
        </w:rPr>
        <w:t xml:space="preserve"> </w:t>
      </w:r>
      <w:r w:rsidRPr="00496188">
        <w:t>with subregulation (2) in relation to any imported designated animal, the manager of the central database must register that animal on the central database.</w:t>
      </w:r>
    </w:p>
    <w:p w14:paraId="0F6A556D" w14:textId="77777777" w:rsidR="005C4462" w:rsidRPr="00496188" w:rsidRDefault="005C4462" w:rsidP="00120D69">
      <w:pPr>
        <w:pStyle w:val="REG-P0"/>
      </w:pPr>
    </w:p>
    <w:p w14:paraId="7D5BF77B" w14:textId="77777777" w:rsidR="005C4462" w:rsidRPr="00496188" w:rsidRDefault="005C4462" w:rsidP="001E221F">
      <w:pPr>
        <w:pStyle w:val="REG-P1"/>
      </w:pPr>
      <w:r w:rsidRPr="00496188">
        <w:t>(4)</w:t>
      </w:r>
      <w:r w:rsidRPr="00496188">
        <w:tab/>
        <w:t>A</w:t>
      </w:r>
      <w:r w:rsidRPr="00496188">
        <w:rPr>
          <w:spacing w:val="-13"/>
        </w:rPr>
        <w:t xml:space="preserve"> </w:t>
      </w:r>
      <w:r w:rsidRPr="00496188">
        <w:t>person who fails to comply with subregulation (1) commits an o</w:t>
      </w:r>
      <w:r w:rsidRPr="00496188">
        <w:rPr>
          <w:spacing w:val="-5"/>
        </w:rPr>
        <w:t>f</w:t>
      </w:r>
      <w:r w:rsidRPr="00496188">
        <w:t>fence.</w:t>
      </w:r>
    </w:p>
    <w:p w14:paraId="4C32356D" w14:textId="77777777" w:rsidR="005C4462" w:rsidRPr="00496188" w:rsidRDefault="005C4462" w:rsidP="00120D69">
      <w:pPr>
        <w:pStyle w:val="REG-P0"/>
      </w:pPr>
    </w:p>
    <w:p w14:paraId="3D38674C" w14:textId="77777777" w:rsidR="005C4462" w:rsidRPr="00496188" w:rsidRDefault="005C4462" w:rsidP="001E221F">
      <w:pPr>
        <w:pStyle w:val="REG-P1"/>
      </w:pPr>
      <w:r w:rsidRPr="00496188">
        <w:t>(5)</w:t>
      </w:r>
      <w:r w:rsidRPr="00496188">
        <w:tab/>
        <w:t>The</w:t>
      </w:r>
      <w:r w:rsidRPr="00496188">
        <w:rPr>
          <w:spacing w:val="-3"/>
        </w:rPr>
        <w:t xml:space="preserve"> </w:t>
      </w:r>
      <w:r w:rsidRPr="00496188">
        <w:t>manager</w:t>
      </w:r>
      <w:r w:rsidRPr="00496188">
        <w:rPr>
          <w:spacing w:val="-3"/>
        </w:rPr>
        <w:t xml:space="preserve"> </w:t>
      </w:r>
      <w:r w:rsidRPr="00496188">
        <w:t>of</w:t>
      </w:r>
      <w:r w:rsidRPr="00496188">
        <w:rPr>
          <w:spacing w:val="-3"/>
        </w:rPr>
        <w:t xml:space="preserve"> </w:t>
      </w:r>
      <w:r w:rsidRPr="00496188">
        <w:t>the</w:t>
      </w:r>
      <w:r w:rsidRPr="00496188">
        <w:rPr>
          <w:spacing w:val="-3"/>
        </w:rPr>
        <w:t xml:space="preserve"> </w:t>
      </w:r>
      <w:r w:rsidRPr="00496188">
        <w:t>central</w:t>
      </w:r>
      <w:r w:rsidRPr="00496188">
        <w:rPr>
          <w:spacing w:val="-3"/>
        </w:rPr>
        <w:t xml:space="preserve"> </w:t>
      </w:r>
      <w:r w:rsidRPr="00496188">
        <w:t>database</w:t>
      </w:r>
      <w:r w:rsidRPr="00496188">
        <w:rPr>
          <w:spacing w:val="-3"/>
        </w:rPr>
        <w:t xml:space="preserve"> </w:t>
      </w:r>
      <w:r w:rsidRPr="00496188">
        <w:t>commits</w:t>
      </w:r>
      <w:r w:rsidRPr="00496188">
        <w:rPr>
          <w:spacing w:val="-3"/>
        </w:rPr>
        <w:t xml:space="preserve"> </w:t>
      </w:r>
      <w:r w:rsidRPr="00496188">
        <w:t>an</w:t>
      </w:r>
      <w:r w:rsidRPr="00496188">
        <w:rPr>
          <w:spacing w:val="-3"/>
        </w:rPr>
        <w:t xml:space="preserve"> </w:t>
      </w:r>
      <w:r w:rsidRPr="00496188">
        <w:t>o</w:t>
      </w:r>
      <w:r w:rsidRPr="00496188">
        <w:rPr>
          <w:spacing w:val="-4"/>
        </w:rPr>
        <w:t>f</w:t>
      </w:r>
      <w:r w:rsidRPr="00496188">
        <w:t>fence</w:t>
      </w:r>
      <w:r w:rsidRPr="00496188">
        <w:rPr>
          <w:spacing w:val="-3"/>
        </w:rPr>
        <w:t xml:space="preserve"> </w:t>
      </w:r>
      <w:r w:rsidRPr="00496188">
        <w:t>if</w:t>
      </w:r>
      <w:r w:rsidRPr="00496188">
        <w:rPr>
          <w:spacing w:val="-3"/>
        </w:rPr>
        <w:t xml:space="preserve"> </w:t>
      </w:r>
      <w:r w:rsidRPr="00496188">
        <w:t>he</w:t>
      </w:r>
      <w:r w:rsidRPr="00496188">
        <w:rPr>
          <w:spacing w:val="-3"/>
        </w:rPr>
        <w:t xml:space="preserve"> </w:t>
      </w:r>
      <w:r w:rsidRPr="00496188">
        <w:t>or</w:t>
      </w:r>
      <w:r w:rsidRPr="00496188">
        <w:rPr>
          <w:spacing w:val="-3"/>
        </w:rPr>
        <w:t xml:space="preserve"> </w:t>
      </w:r>
      <w:r w:rsidRPr="00496188">
        <w:t>she</w:t>
      </w:r>
      <w:r w:rsidRPr="00496188">
        <w:rPr>
          <w:spacing w:val="-3"/>
        </w:rPr>
        <w:t xml:space="preserve"> </w:t>
      </w:r>
      <w:r w:rsidRPr="00496188">
        <w:t>fails</w:t>
      </w:r>
      <w:r w:rsidRPr="00496188">
        <w:rPr>
          <w:spacing w:val="-3"/>
        </w:rPr>
        <w:t xml:space="preserve"> </w:t>
      </w:r>
      <w:r w:rsidRPr="00496188">
        <w:t>to</w:t>
      </w:r>
      <w:r w:rsidRPr="00496188">
        <w:rPr>
          <w:spacing w:val="-3"/>
        </w:rPr>
        <w:t xml:space="preserve"> </w:t>
      </w:r>
      <w:r w:rsidRPr="00496188">
        <w:t>comply with subregulation (3)</w:t>
      </w:r>
    </w:p>
    <w:p w14:paraId="37DF9A23" w14:textId="77777777" w:rsidR="005C4462" w:rsidRPr="00120D69" w:rsidRDefault="005C4462" w:rsidP="00120D69">
      <w:pPr>
        <w:pStyle w:val="REG-P0"/>
      </w:pPr>
    </w:p>
    <w:p w14:paraId="18290E27" w14:textId="77777777" w:rsidR="005C4462" w:rsidRPr="001E221F" w:rsidRDefault="005C4462" w:rsidP="005C4462">
      <w:pPr>
        <w:pStyle w:val="REG-P0"/>
        <w:rPr>
          <w:b/>
          <w:bCs/>
        </w:rPr>
      </w:pPr>
      <w:r w:rsidRPr="001E221F">
        <w:rPr>
          <w:b/>
        </w:rPr>
        <w:t xml:space="preserve">Keeping of livestock </w:t>
      </w:r>
      <w:r w:rsidRPr="001E221F">
        <w:rPr>
          <w:b/>
          <w:spacing w:val="-4"/>
        </w:rPr>
        <w:t>r</w:t>
      </w:r>
      <w:r w:rsidRPr="001E221F">
        <w:rPr>
          <w:b/>
        </w:rPr>
        <w:t>egister</w:t>
      </w:r>
    </w:p>
    <w:p w14:paraId="7A10B50C" w14:textId="77777777" w:rsidR="005C4462" w:rsidRPr="00120D69" w:rsidRDefault="005C4462" w:rsidP="00120D69">
      <w:pPr>
        <w:pStyle w:val="REG-P0"/>
      </w:pPr>
    </w:p>
    <w:p w14:paraId="6DFE871E" w14:textId="77777777" w:rsidR="005C4462" w:rsidRPr="00496188" w:rsidRDefault="005C4462" w:rsidP="001E221F">
      <w:pPr>
        <w:pStyle w:val="REG-P1"/>
      </w:pPr>
      <w:r w:rsidRPr="00496188">
        <w:rPr>
          <w:b/>
          <w:bCs/>
        </w:rPr>
        <w:t>28.</w:t>
      </w:r>
      <w:r w:rsidRPr="00496188">
        <w:rPr>
          <w:b/>
          <w:bCs/>
        </w:rPr>
        <w:tab/>
      </w:r>
      <w:r w:rsidRPr="00496188">
        <w:t>(1)</w:t>
      </w:r>
      <w:r w:rsidRPr="00496188">
        <w:tab/>
        <w:t>An owner of designated animals must -</w:t>
      </w:r>
    </w:p>
    <w:p w14:paraId="58926A2E" w14:textId="77777777" w:rsidR="005C4462" w:rsidRPr="00496188" w:rsidRDefault="005C4462" w:rsidP="00120D69">
      <w:pPr>
        <w:pStyle w:val="REG-P0"/>
      </w:pPr>
    </w:p>
    <w:p w14:paraId="0400504A" w14:textId="77777777" w:rsidR="005C4462" w:rsidRPr="00496188" w:rsidRDefault="005C4462" w:rsidP="001E221F">
      <w:pPr>
        <w:pStyle w:val="REG-Pa"/>
      </w:pPr>
      <w:r w:rsidRPr="00496188">
        <w:t>(a)</w:t>
      </w:r>
      <w:r w:rsidRPr="00496188">
        <w:tab/>
        <w:t>keep</w:t>
      </w:r>
      <w:r w:rsidRPr="00496188">
        <w:rPr>
          <w:spacing w:val="29"/>
        </w:rPr>
        <w:t xml:space="preserve"> </w:t>
      </w:r>
      <w:r w:rsidRPr="00496188">
        <w:t>a</w:t>
      </w:r>
      <w:r w:rsidRPr="00496188">
        <w:rPr>
          <w:spacing w:val="29"/>
        </w:rPr>
        <w:t xml:space="preserve"> </w:t>
      </w:r>
      <w:r w:rsidRPr="00496188">
        <w:t>livestock</w:t>
      </w:r>
      <w:r w:rsidRPr="00496188">
        <w:rPr>
          <w:spacing w:val="29"/>
        </w:rPr>
        <w:t xml:space="preserve"> </w:t>
      </w:r>
      <w:r w:rsidRPr="00496188">
        <w:t>register</w:t>
      </w:r>
      <w:r w:rsidRPr="00496188">
        <w:rPr>
          <w:spacing w:val="29"/>
        </w:rPr>
        <w:t xml:space="preserve"> </w:t>
      </w:r>
      <w:r w:rsidRPr="00496188">
        <w:t>in</w:t>
      </w:r>
      <w:r w:rsidRPr="00496188">
        <w:rPr>
          <w:spacing w:val="29"/>
        </w:rPr>
        <w:t xml:space="preserve"> </w:t>
      </w:r>
      <w:r w:rsidRPr="00496188">
        <w:t>respect</w:t>
      </w:r>
      <w:r w:rsidRPr="00496188">
        <w:rPr>
          <w:spacing w:val="29"/>
        </w:rPr>
        <w:t xml:space="preserve"> </w:t>
      </w:r>
      <w:r w:rsidRPr="00496188">
        <w:t>of</w:t>
      </w:r>
      <w:r w:rsidRPr="00496188">
        <w:rPr>
          <w:spacing w:val="29"/>
        </w:rPr>
        <w:t xml:space="preserve"> </w:t>
      </w:r>
      <w:r w:rsidRPr="00496188">
        <w:t>such</w:t>
      </w:r>
      <w:r w:rsidRPr="00496188">
        <w:rPr>
          <w:spacing w:val="29"/>
        </w:rPr>
        <w:t xml:space="preserve"> </w:t>
      </w:r>
      <w:r w:rsidRPr="00496188">
        <w:t>animals</w:t>
      </w:r>
      <w:r w:rsidRPr="00496188">
        <w:rPr>
          <w:spacing w:val="29"/>
        </w:rPr>
        <w:t xml:space="preserve"> </w:t>
      </w:r>
      <w:r w:rsidRPr="00496188">
        <w:t>held</w:t>
      </w:r>
      <w:r w:rsidRPr="00496188">
        <w:rPr>
          <w:spacing w:val="29"/>
        </w:rPr>
        <w:t xml:space="preserve"> </w:t>
      </w:r>
      <w:r w:rsidRPr="00496188">
        <w:t>on</w:t>
      </w:r>
      <w:r w:rsidRPr="00496188">
        <w:rPr>
          <w:spacing w:val="29"/>
        </w:rPr>
        <w:t xml:space="preserve"> </w:t>
      </w:r>
      <w:r w:rsidRPr="00496188">
        <w:t>every</w:t>
      </w:r>
      <w:r w:rsidRPr="00496188">
        <w:rPr>
          <w:spacing w:val="29"/>
        </w:rPr>
        <w:t xml:space="preserve"> </w:t>
      </w:r>
      <w:r w:rsidRPr="00496188">
        <w:t>establishment owned or occupied by that person;</w:t>
      </w:r>
    </w:p>
    <w:p w14:paraId="1B14D7BD" w14:textId="77777777" w:rsidR="005C4462" w:rsidRPr="00496188" w:rsidRDefault="005C4462" w:rsidP="00120D69">
      <w:pPr>
        <w:pStyle w:val="REG-P0"/>
      </w:pPr>
    </w:p>
    <w:p w14:paraId="09A531A0" w14:textId="77777777" w:rsidR="005C4462" w:rsidRPr="00496188" w:rsidRDefault="005C4462" w:rsidP="001E221F">
      <w:pPr>
        <w:pStyle w:val="REG-Pa"/>
      </w:pPr>
      <w:r w:rsidRPr="00496188">
        <w:t>(b)</w:t>
      </w:r>
      <w:r w:rsidRPr="00496188">
        <w:tab/>
        <w:t>ensure</w:t>
      </w:r>
      <w:r w:rsidRPr="00496188">
        <w:rPr>
          <w:spacing w:val="37"/>
        </w:rPr>
        <w:t xml:space="preserve"> </w:t>
      </w:r>
      <w:r w:rsidRPr="00496188">
        <w:t>that</w:t>
      </w:r>
      <w:r w:rsidRPr="00496188">
        <w:rPr>
          <w:spacing w:val="37"/>
        </w:rPr>
        <w:t xml:space="preserve"> </w:t>
      </w:r>
      <w:r w:rsidRPr="00496188">
        <w:t>the</w:t>
      </w:r>
      <w:r w:rsidRPr="00496188">
        <w:rPr>
          <w:spacing w:val="37"/>
        </w:rPr>
        <w:t xml:space="preserve"> </w:t>
      </w:r>
      <w:r w:rsidRPr="00496188">
        <w:t>livestock</w:t>
      </w:r>
      <w:r w:rsidRPr="00496188">
        <w:rPr>
          <w:spacing w:val="37"/>
        </w:rPr>
        <w:t xml:space="preserve"> </w:t>
      </w:r>
      <w:r w:rsidRPr="00496188">
        <w:t>register</w:t>
      </w:r>
      <w:r w:rsidRPr="00496188">
        <w:rPr>
          <w:spacing w:val="37"/>
        </w:rPr>
        <w:t xml:space="preserve"> </w:t>
      </w:r>
      <w:r w:rsidRPr="00496188">
        <w:t>is</w:t>
      </w:r>
      <w:r w:rsidRPr="00496188">
        <w:rPr>
          <w:spacing w:val="37"/>
        </w:rPr>
        <w:t xml:space="preserve"> </w:t>
      </w:r>
      <w:r w:rsidRPr="00496188">
        <w:t>kept</w:t>
      </w:r>
      <w:r w:rsidRPr="00496188">
        <w:rPr>
          <w:spacing w:val="37"/>
        </w:rPr>
        <w:t xml:space="preserve"> </w:t>
      </w:r>
      <w:r w:rsidRPr="00496188">
        <w:t>up</w:t>
      </w:r>
      <w:r w:rsidRPr="00496188">
        <w:rPr>
          <w:spacing w:val="37"/>
        </w:rPr>
        <w:t xml:space="preserve"> </w:t>
      </w:r>
      <w:r w:rsidRPr="00496188">
        <w:t>to</w:t>
      </w:r>
      <w:r w:rsidRPr="00496188">
        <w:rPr>
          <w:spacing w:val="37"/>
        </w:rPr>
        <w:t xml:space="preserve"> </w:t>
      </w:r>
      <w:r w:rsidRPr="00496188">
        <w:t>date</w:t>
      </w:r>
      <w:r w:rsidRPr="00496188">
        <w:rPr>
          <w:spacing w:val="37"/>
        </w:rPr>
        <w:t xml:space="preserve"> </w:t>
      </w:r>
      <w:r w:rsidRPr="00496188">
        <w:t>and</w:t>
      </w:r>
      <w:r w:rsidRPr="00496188">
        <w:rPr>
          <w:spacing w:val="37"/>
        </w:rPr>
        <w:t xml:space="preserve"> </w:t>
      </w:r>
      <w:r w:rsidRPr="00496188">
        <w:t>accurate</w:t>
      </w:r>
      <w:r w:rsidRPr="00496188">
        <w:rPr>
          <w:spacing w:val="37"/>
        </w:rPr>
        <w:t xml:space="preserve"> </w:t>
      </w:r>
      <w:r w:rsidRPr="00496188">
        <w:t>and</w:t>
      </w:r>
      <w:r w:rsidRPr="00496188">
        <w:rPr>
          <w:spacing w:val="37"/>
        </w:rPr>
        <w:t xml:space="preserve"> </w:t>
      </w:r>
      <w:r w:rsidRPr="00496188">
        <w:t>in</w:t>
      </w:r>
      <w:r w:rsidRPr="00496188">
        <w:rPr>
          <w:spacing w:val="37"/>
        </w:rPr>
        <w:t xml:space="preserve"> </w:t>
      </w:r>
      <w:r w:rsidRPr="00496188">
        <w:t>legible condition;</w:t>
      </w:r>
    </w:p>
    <w:p w14:paraId="216D70F0" w14:textId="77777777" w:rsidR="005C4462" w:rsidRPr="00496188" w:rsidRDefault="005C4462" w:rsidP="00120D69">
      <w:pPr>
        <w:pStyle w:val="REG-P0"/>
      </w:pPr>
    </w:p>
    <w:p w14:paraId="7E92684C" w14:textId="77777777" w:rsidR="005C4462" w:rsidRPr="00496188" w:rsidRDefault="005C4462" w:rsidP="001E221F">
      <w:pPr>
        <w:pStyle w:val="REG-Pa"/>
      </w:pPr>
      <w:r w:rsidRPr="00496188">
        <w:t>(c)</w:t>
      </w:r>
      <w:r w:rsidRPr="00496188">
        <w:tab/>
        <w:t>make</w:t>
      </w:r>
      <w:r>
        <w:t xml:space="preserve"> </w:t>
      </w:r>
      <w:r w:rsidRPr="00496188">
        <w:t>the</w:t>
      </w:r>
      <w:r>
        <w:t xml:space="preserve"> </w:t>
      </w:r>
      <w:r w:rsidRPr="00496188">
        <w:t>livestock</w:t>
      </w:r>
      <w:r>
        <w:t xml:space="preserve"> </w:t>
      </w:r>
      <w:r w:rsidRPr="00496188">
        <w:t>register</w:t>
      </w:r>
      <w:r>
        <w:t xml:space="preserve"> </w:t>
      </w:r>
      <w:r w:rsidRPr="00496188">
        <w:t>available</w:t>
      </w:r>
      <w:r>
        <w:t xml:space="preserve"> </w:t>
      </w:r>
      <w:r w:rsidRPr="00496188">
        <w:t>for</w:t>
      </w:r>
      <w:r>
        <w:t xml:space="preserve"> </w:t>
      </w:r>
      <w:r w:rsidRPr="00496188">
        <w:t>inspection</w:t>
      </w:r>
      <w:r>
        <w:t xml:space="preserve"> </w:t>
      </w:r>
      <w:r w:rsidRPr="00496188">
        <w:t>upon</w:t>
      </w:r>
      <w:r>
        <w:t xml:space="preserve"> </w:t>
      </w:r>
      <w:r w:rsidRPr="00496188">
        <w:t>request</w:t>
      </w:r>
      <w:r>
        <w:t xml:space="preserve"> </w:t>
      </w:r>
      <w:r w:rsidRPr="00496188">
        <w:t>by</w:t>
      </w:r>
      <w:r>
        <w:t xml:space="preserve"> </w:t>
      </w:r>
      <w:r w:rsidRPr="00496188">
        <w:t>a</w:t>
      </w:r>
      <w:r>
        <w:t xml:space="preserve"> </w:t>
      </w:r>
      <w:r w:rsidRPr="00496188">
        <w:t>State veterinarian</w:t>
      </w:r>
      <w:r w:rsidRPr="00496188">
        <w:rPr>
          <w:spacing w:val="-2"/>
        </w:rPr>
        <w:t xml:space="preserve"> </w:t>
      </w:r>
      <w:r w:rsidRPr="00496188">
        <w:t>or</w:t>
      </w:r>
      <w:r w:rsidRPr="00496188">
        <w:rPr>
          <w:spacing w:val="-1"/>
        </w:rPr>
        <w:t xml:space="preserve"> </w:t>
      </w:r>
      <w:r w:rsidRPr="00496188">
        <w:t>an</w:t>
      </w:r>
      <w:r w:rsidRPr="00496188">
        <w:rPr>
          <w:spacing w:val="-2"/>
        </w:rPr>
        <w:t xml:space="preserve"> </w:t>
      </w:r>
      <w:r w:rsidRPr="00496188">
        <w:t>off</w:t>
      </w:r>
      <w:r w:rsidRPr="00496188">
        <w:rPr>
          <w:spacing w:val="-2"/>
        </w:rPr>
        <w:t>i</w:t>
      </w:r>
      <w:r w:rsidRPr="00496188">
        <w:t>cer</w:t>
      </w:r>
      <w:r w:rsidRPr="00496188">
        <w:rPr>
          <w:spacing w:val="-1"/>
        </w:rPr>
        <w:t xml:space="preserve"> </w:t>
      </w:r>
      <w:r w:rsidRPr="00496188">
        <w:t>or</w:t>
      </w:r>
      <w:r w:rsidRPr="00496188">
        <w:rPr>
          <w:spacing w:val="-2"/>
        </w:rPr>
        <w:t xml:space="preserve"> </w:t>
      </w:r>
      <w:r w:rsidRPr="00496188">
        <w:t>an</w:t>
      </w:r>
      <w:r w:rsidRPr="00496188">
        <w:rPr>
          <w:spacing w:val="-1"/>
        </w:rPr>
        <w:t xml:space="preserve"> </w:t>
      </w:r>
      <w:r w:rsidRPr="00496188">
        <w:t>authorised</w:t>
      </w:r>
      <w:r w:rsidRPr="00496188">
        <w:rPr>
          <w:spacing w:val="-2"/>
        </w:rPr>
        <w:t xml:space="preserve"> </w:t>
      </w:r>
      <w:r w:rsidRPr="00496188">
        <w:t>person;</w:t>
      </w:r>
      <w:r w:rsidRPr="00496188">
        <w:rPr>
          <w:spacing w:val="-1"/>
        </w:rPr>
        <w:t xml:space="preserve"> </w:t>
      </w:r>
      <w:r w:rsidRPr="00496188">
        <w:t>and</w:t>
      </w:r>
    </w:p>
    <w:p w14:paraId="51B825E4" w14:textId="77777777" w:rsidR="005C4462" w:rsidRPr="00496188" w:rsidRDefault="005C4462" w:rsidP="00120D69">
      <w:pPr>
        <w:pStyle w:val="REG-P0"/>
      </w:pPr>
    </w:p>
    <w:p w14:paraId="20928674" w14:textId="77777777" w:rsidR="005C4462" w:rsidRPr="00496188" w:rsidRDefault="005C4462" w:rsidP="001E221F">
      <w:pPr>
        <w:pStyle w:val="REG-Pa"/>
      </w:pPr>
      <w:r w:rsidRPr="00496188">
        <w:t>(d)</w:t>
      </w:r>
      <w:r w:rsidRPr="00496188">
        <w:tab/>
        <w:t>keep the livestock register for a period of at least 10 years after the last entr</w:t>
      </w:r>
      <w:r w:rsidRPr="00496188">
        <w:rPr>
          <w:spacing w:val="-16"/>
        </w:rPr>
        <w:t>y</w:t>
      </w:r>
      <w:r w:rsidRPr="00496188">
        <w:t>.</w:t>
      </w:r>
    </w:p>
    <w:p w14:paraId="303CD5D3" w14:textId="77777777" w:rsidR="005C4462" w:rsidRPr="00120D69" w:rsidRDefault="005C4462" w:rsidP="00120D69">
      <w:pPr>
        <w:pStyle w:val="REG-P0"/>
      </w:pPr>
    </w:p>
    <w:p w14:paraId="28E3D6A5" w14:textId="77777777" w:rsidR="005C4462" w:rsidRPr="00496188" w:rsidRDefault="005C4462" w:rsidP="001E221F">
      <w:pPr>
        <w:pStyle w:val="REG-P1"/>
      </w:pPr>
      <w:r w:rsidRPr="00496188">
        <w:t>(2)</w:t>
      </w:r>
      <w:r w:rsidRPr="00496188">
        <w:tab/>
        <w:t>The livestock register must be kept -</w:t>
      </w:r>
    </w:p>
    <w:p w14:paraId="47AE4D5C" w14:textId="77777777" w:rsidR="005C4462" w:rsidRPr="00496188" w:rsidRDefault="005C4462" w:rsidP="00120D69">
      <w:pPr>
        <w:pStyle w:val="REG-P0"/>
      </w:pPr>
    </w:p>
    <w:p w14:paraId="04DA9EF6" w14:textId="77777777" w:rsidR="005C4462" w:rsidRPr="00496188" w:rsidRDefault="005C4462" w:rsidP="001E221F">
      <w:pPr>
        <w:pStyle w:val="REG-Pa"/>
      </w:pPr>
      <w:r w:rsidRPr="00496188">
        <w:t>(a)</w:t>
      </w:r>
      <w:r w:rsidRPr="00496188">
        <w:tab/>
        <w:t>by using a register provided or approved by the director for the purpose; or</w:t>
      </w:r>
    </w:p>
    <w:p w14:paraId="5211035B" w14:textId="77777777" w:rsidR="005C4462" w:rsidRPr="00496188" w:rsidRDefault="005C4462" w:rsidP="00120D69">
      <w:pPr>
        <w:pStyle w:val="REG-P0"/>
      </w:pPr>
    </w:p>
    <w:p w14:paraId="71BA988A" w14:textId="77777777" w:rsidR="005C4462" w:rsidRPr="00496188" w:rsidRDefault="005C4462" w:rsidP="001E221F">
      <w:pPr>
        <w:pStyle w:val="REG-Pa"/>
      </w:pPr>
      <w:r w:rsidRPr="00496188">
        <w:t>(b)</w:t>
      </w:r>
      <w:r w:rsidRPr="00496188">
        <w:tab/>
        <w:t>by electronic means in a format approved by the directo</w:t>
      </w:r>
      <w:r w:rsidRPr="00496188">
        <w:rPr>
          <w:spacing w:val="-13"/>
        </w:rPr>
        <w:t>r</w:t>
      </w:r>
      <w:r w:rsidRPr="00496188">
        <w:t>.</w:t>
      </w:r>
    </w:p>
    <w:p w14:paraId="1E7AE836" w14:textId="77777777" w:rsidR="005C4462" w:rsidRPr="00120D69" w:rsidRDefault="005C4462" w:rsidP="00120D69">
      <w:pPr>
        <w:pStyle w:val="REG-P0"/>
      </w:pPr>
    </w:p>
    <w:p w14:paraId="6C2B1FAE" w14:textId="77777777" w:rsidR="005C4462" w:rsidRPr="00496188" w:rsidRDefault="005C4462" w:rsidP="001E221F">
      <w:pPr>
        <w:pStyle w:val="REG-P1"/>
      </w:pPr>
      <w:r w:rsidRPr="00496188">
        <w:t>(3)</w:t>
      </w:r>
      <w:r w:rsidRPr="00496188">
        <w:tab/>
        <w:t>Despite</w:t>
      </w:r>
      <w:r w:rsidRPr="00496188">
        <w:rPr>
          <w:spacing w:val="15"/>
        </w:rPr>
        <w:t xml:space="preserve"> </w:t>
      </w:r>
      <w:r w:rsidRPr="00496188">
        <w:t>subregulation</w:t>
      </w:r>
      <w:r w:rsidRPr="00496188">
        <w:rPr>
          <w:spacing w:val="15"/>
        </w:rPr>
        <w:t xml:space="preserve"> </w:t>
      </w:r>
      <w:r w:rsidRPr="00496188">
        <w:t>(1)(a),</w:t>
      </w:r>
      <w:r w:rsidRPr="00496188">
        <w:rPr>
          <w:spacing w:val="15"/>
        </w:rPr>
        <w:t xml:space="preserve"> </w:t>
      </w:r>
      <w:r w:rsidRPr="00496188">
        <w:t>if</w:t>
      </w:r>
      <w:r w:rsidRPr="00496188">
        <w:rPr>
          <w:spacing w:val="15"/>
        </w:rPr>
        <w:t xml:space="preserve"> </w:t>
      </w:r>
      <w:r w:rsidRPr="00496188">
        <w:t>a</w:t>
      </w:r>
      <w:r w:rsidRPr="00496188">
        <w:rPr>
          <w:spacing w:val="15"/>
        </w:rPr>
        <w:t xml:space="preserve"> </w:t>
      </w:r>
      <w:r w:rsidRPr="00496188">
        <w:t>designated</w:t>
      </w:r>
      <w:r w:rsidRPr="00496188">
        <w:rPr>
          <w:spacing w:val="15"/>
        </w:rPr>
        <w:t xml:space="preserve"> </w:t>
      </w:r>
      <w:r w:rsidRPr="00496188">
        <w:t>animal</w:t>
      </w:r>
      <w:r w:rsidRPr="00496188">
        <w:rPr>
          <w:spacing w:val="15"/>
        </w:rPr>
        <w:t xml:space="preserve"> </w:t>
      </w:r>
      <w:r w:rsidRPr="00496188">
        <w:t>is</w:t>
      </w:r>
      <w:r w:rsidRPr="00496188">
        <w:rPr>
          <w:spacing w:val="15"/>
        </w:rPr>
        <w:t xml:space="preserve"> </w:t>
      </w:r>
      <w:r w:rsidRPr="00496188">
        <w:t>moved</w:t>
      </w:r>
      <w:r w:rsidRPr="00496188">
        <w:rPr>
          <w:spacing w:val="15"/>
        </w:rPr>
        <w:t xml:space="preserve"> </w:t>
      </w:r>
      <w:r w:rsidRPr="00496188">
        <w:t>by</w:t>
      </w:r>
      <w:r w:rsidRPr="00496188">
        <w:rPr>
          <w:spacing w:val="15"/>
        </w:rPr>
        <w:t xml:space="preserve"> </w:t>
      </w:r>
      <w:r w:rsidRPr="00496188">
        <w:t>the</w:t>
      </w:r>
      <w:r w:rsidRPr="00496188">
        <w:rPr>
          <w:spacing w:val="15"/>
        </w:rPr>
        <w:t xml:space="preserve"> </w:t>
      </w:r>
      <w:r w:rsidRPr="00496188">
        <w:t>owner</w:t>
      </w:r>
      <w:r w:rsidRPr="00496188">
        <w:rPr>
          <w:spacing w:val="15"/>
        </w:rPr>
        <w:t xml:space="preserve"> </w:t>
      </w:r>
      <w:r w:rsidRPr="00496188">
        <w:t>of</w:t>
      </w:r>
      <w:r w:rsidRPr="00496188">
        <w:rPr>
          <w:spacing w:val="15"/>
        </w:rPr>
        <w:t xml:space="preserve"> </w:t>
      </w:r>
      <w:r w:rsidRPr="00496188">
        <w:t>the animal</w:t>
      </w:r>
      <w:r w:rsidRPr="00496188">
        <w:rPr>
          <w:spacing w:val="-3"/>
        </w:rPr>
        <w:t xml:space="preserve"> </w:t>
      </w:r>
      <w:r w:rsidRPr="00496188">
        <w:t>to</w:t>
      </w:r>
      <w:r w:rsidRPr="00496188">
        <w:rPr>
          <w:spacing w:val="-3"/>
        </w:rPr>
        <w:t xml:space="preserve"> </w:t>
      </w:r>
      <w:r w:rsidRPr="00496188">
        <w:t>another</w:t>
      </w:r>
      <w:r w:rsidRPr="00496188">
        <w:rPr>
          <w:spacing w:val="-3"/>
        </w:rPr>
        <w:t xml:space="preserve"> </w:t>
      </w:r>
      <w:r w:rsidRPr="00496188">
        <w:t>establishment</w:t>
      </w:r>
      <w:r w:rsidRPr="00496188">
        <w:rPr>
          <w:spacing w:val="-3"/>
        </w:rPr>
        <w:t xml:space="preserve"> </w:t>
      </w:r>
      <w:r w:rsidRPr="00496188">
        <w:t>for</w:t>
      </w:r>
      <w:r w:rsidRPr="00496188">
        <w:rPr>
          <w:spacing w:val="-3"/>
        </w:rPr>
        <w:t xml:space="preserve"> </w:t>
      </w:r>
      <w:r w:rsidRPr="00496188">
        <w:t>a</w:t>
      </w:r>
      <w:r w:rsidRPr="00496188">
        <w:rPr>
          <w:spacing w:val="-3"/>
        </w:rPr>
        <w:t xml:space="preserve"> </w:t>
      </w:r>
      <w:r w:rsidRPr="00496188">
        <w:t>period</w:t>
      </w:r>
      <w:r w:rsidRPr="00496188">
        <w:rPr>
          <w:spacing w:val="-3"/>
        </w:rPr>
        <w:t xml:space="preserve"> </w:t>
      </w:r>
      <w:r w:rsidRPr="00496188">
        <w:t>not</w:t>
      </w:r>
      <w:r w:rsidRPr="00496188">
        <w:rPr>
          <w:spacing w:val="-3"/>
        </w:rPr>
        <w:t xml:space="preserve"> </w:t>
      </w:r>
      <w:r w:rsidRPr="00496188">
        <w:t>exceeding</w:t>
      </w:r>
      <w:r w:rsidRPr="00496188">
        <w:rPr>
          <w:spacing w:val="-3"/>
        </w:rPr>
        <w:t xml:space="preserve"> </w:t>
      </w:r>
      <w:r w:rsidRPr="00496188">
        <w:t>12</w:t>
      </w:r>
      <w:r w:rsidRPr="00496188">
        <w:rPr>
          <w:spacing w:val="-3"/>
        </w:rPr>
        <w:t xml:space="preserve"> </w:t>
      </w:r>
      <w:r w:rsidRPr="00496188">
        <w:t>months</w:t>
      </w:r>
      <w:r w:rsidRPr="00496188">
        <w:rPr>
          <w:spacing w:val="-3"/>
        </w:rPr>
        <w:t xml:space="preserve"> </w:t>
      </w:r>
      <w:r w:rsidRPr="00496188">
        <w:t>in</w:t>
      </w:r>
      <w:r w:rsidRPr="00496188">
        <w:rPr>
          <w:spacing w:val="-3"/>
        </w:rPr>
        <w:t xml:space="preserve"> </w:t>
      </w:r>
      <w:r w:rsidRPr="00496188">
        <w:t>the</w:t>
      </w:r>
      <w:r w:rsidRPr="00496188">
        <w:rPr>
          <w:spacing w:val="-3"/>
        </w:rPr>
        <w:t xml:space="preserve"> </w:t>
      </w:r>
      <w:r w:rsidRPr="00496188">
        <w:t>continued</w:t>
      </w:r>
      <w:r w:rsidRPr="00496188">
        <w:rPr>
          <w:spacing w:val="-3"/>
        </w:rPr>
        <w:t xml:space="preserve"> </w:t>
      </w:r>
      <w:r w:rsidRPr="00496188">
        <w:t>ownership</w:t>
      </w:r>
      <w:r w:rsidRPr="00496188">
        <w:rPr>
          <w:spacing w:val="-3"/>
        </w:rPr>
        <w:t xml:space="preserve"> </w:t>
      </w:r>
      <w:r w:rsidRPr="00496188">
        <w:t>of that</w:t>
      </w:r>
      <w:r w:rsidRPr="00496188">
        <w:rPr>
          <w:spacing w:val="-9"/>
        </w:rPr>
        <w:t xml:space="preserve"> </w:t>
      </w:r>
      <w:r w:rsidRPr="00496188">
        <w:t>owne</w:t>
      </w:r>
      <w:r w:rsidRPr="00496188">
        <w:rPr>
          <w:spacing w:val="-9"/>
        </w:rPr>
        <w:t>r</w:t>
      </w:r>
      <w:r w:rsidRPr="00496188">
        <w:t>,</w:t>
      </w:r>
      <w:r w:rsidRPr="00496188">
        <w:rPr>
          <w:spacing w:val="-8"/>
        </w:rPr>
        <w:t xml:space="preserve"> </w:t>
      </w:r>
      <w:r w:rsidRPr="00496188">
        <w:t>the</w:t>
      </w:r>
      <w:r w:rsidRPr="00496188">
        <w:rPr>
          <w:spacing w:val="-9"/>
        </w:rPr>
        <w:t xml:space="preserve"> </w:t>
      </w:r>
      <w:r w:rsidRPr="00496188">
        <w:t>register</w:t>
      </w:r>
      <w:r w:rsidRPr="00496188">
        <w:rPr>
          <w:spacing w:val="-9"/>
        </w:rPr>
        <w:t xml:space="preserve"> </w:t>
      </w:r>
      <w:r w:rsidRPr="00496188">
        <w:t>in</w:t>
      </w:r>
      <w:r w:rsidRPr="00496188">
        <w:rPr>
          <w:spacing w:val="-8"/>
        </w:rPr>
        <w:t xml:space="preserve"> </w:t>
      </w:r>
      <w:r w:rsidRPr="00496188">
        <w:t>respect</w:t>
      </w:r>
      <w:r w:rsidRPr="00496188">
        <w:rPr>
          <w:spacing w:val="-9"/>
        </w:rPr>
        <w:t xml:space="preserve"> </w:t>
      </w:r>
      <w:r w:rsidRPr="00496188">
        <w:t>of</w:t>
      </w:r>
      <w:r w:rsidRPr="00496188">
        <w:rPr>
          <w:spacing w:val="-8"/>
        </w:rPr>
        <w:t xml:space="preserve"> </w:t>
      </w:r>
      <w:r w:rsidRPr="00496188">
        <w:t>that</w:t>
      </w:r>
      <w:r w:rsidRPr="00496188">
        <w:rPr>
          <w:spacing w:val="-9"/>
        </w:rPr>
        <w:t xml:space="preserve"> </w:t>
      </w:r>
      <w:r w:rsidRPr="00496188">
        <w:t>animal</w:t>
      </w:r>
      <w:r w:rsidRPr="00496188">
        <w:rPr>
          <w:spacing w:val="-9"/>
        </w:rPr>
        <w:t xml:space="preserve"> </w:t>
      </w:r>
      <w:r w:rsidRPr="00496188">
        <w:t>may</w:t>
      </w:r>
      <w:r w:rsidRPr="00496188">
        <w:rPr>
          <w:spacing w:val="-8"/>
        </w:rPr>
        <w:t xml:space="preserve"> </w:t>
      </w:r>
      <w:r w:rsidRPr="00496188">
        <w:t>be</w:t>
      </w:r>
      <w:r w:rsidRPr="00496188">
        <w:rPr>
          <w:spacing w:val="-8"/>
        </w:rPr>
        <w:t xml:space="preserve"> </w:t>
      </w:r>
      <w:r w:rsidRPr="00496188">
        <w:t>retained</w:t>
      </w:r>
      <w:r w:rsidRPr="00496188">
        <w:rPr>
          <w:spacing w:val="-9"/>
        </w:rPr>
        <w:t xml:space="preserve"> </w:t>
      </w:r>
      <w:r w:rsidRPr="00496188">
        <w:t>on</w:t>
      </w:r>
      <w:r w:rsidRPr="00496188">
        <w:rPr>
          <w:spacing w:val="-8"/>
        </w:rPr>
        <w:t xml:space="preserve"> </w:t>
      </w:r>
      <w:r w:rsidRPr="00496188">
        <w:t>the</w:t>
      </w:r>
      <w:r w:rsidRPr="00496188">
        <w:rPr>
          <w:spacing w:val="-9"/>
        </w:rPr>
        <w:t xml:space="preserve"> </w:t>
      </w:r>
      <w:r w:rsidRPr="00496188">
        <w:t>establishment</w:t>
      </w:r>
      <w:r w:rsidRPr="00496188">
        <w:rPr>
          <w:spacing w:val="-9"/>
        </w:rPr>
        <w:t xml:space="preserve"> </w:t>
      </w:r>
      <w:r w:rsidRPr="00496188">
        <w:t>from</w:t>
      </w:r>
      <w:r w:rsidRPr="00496188">
        <w:rPr>
          <w:spacing w:val="-8"/>
        </w:rPr>
        <w:t xml:space="preserve"> </w:t>
      </w:r>
      <w:r w:rsidRPr="00496188">
        <w:t>where</w:t>
      </w:r>
      <w:r w:rsidRPr="00496188">
        <w:rPr>
          <w:spacing w:val="-8"/>
        </w:rPr>
        <w:t xml:space="preserve"> </w:t>
      </w:r>
      <w:r w:rsidRPr="00496188">
        <w:t>the animal</w:t>
      </w:r>
      <w:r w:rsidRPr="00496188">
        <w:rPr>
          <w:spacing w:val="-5"/>
        </w:rPr>
        <w:t xml:space="preserve"> </w:t>
      </w:r>
      <w:r w:rsidRPr="00496188">
        <w:t>was</w:t>
      </w:r>
      <w:r w:rsidRPr="00496188">
        <w:rPr>
          <w:spacing w:val="-5"/>
        </w:rPr>
        <w:t xml:space="preserve"> </w:t>
      </w:r>
      <w:r w:rsidRPr="00496188">
        <w:t>moved</w:t>
      </w:r>
      <w:r w:rsidRPr="00496188">
        <w:rPr>
          <w:spacing w:val="-5"/>
        </w:rPr>
        <w:t xml:space="preserve"> </w:t>
      </w:r>
      <w:r w:rsidRPr="00496188">
        <w:t>but</w:t>
      </w:r>
      <w:r w:rsidRPr="00496188">
        <w:rPr>
          <w:spacing w:val="-5"/>
        </w:rPr>
        <w:t xml:space="preserve"> </w:t>
      </w:r>
      <w:r w:rsidRPr="00496188">
        <w:t>must</w:t>
      </w:r>
      <w:r w:rsidRPr="00496188">
        <w:rPr>
          <w:spacing w:val="-5"/>
        </w:rPr>
        <w:t xml:space="preserve"> </w:t>
      </w:r>
      <w:r w:rsidRPr="00496188">
        <w:t>be</w:t>
      </w:r>
      <w:r w:rsidRPr="00496188">
        <w:rPr>
          <w:spacing w:val="-5"/>
        </w:rPr>
        <w:t xml:space="preserve"> </w:t>
      </w:r>
      <w:r w:rsidRPr="00496188">
        <w:t>made</w:t>
      </w:r>
      <w:r w:rsidRPr="00496188">
        <w:rPr>
          <w:spacing w:val="-5"/>
        </w:rPr>
        <w:t xml:space="preserve"> </w:t>
      </w:r>
      <w:r w:rsidRPr="00496188">
        <w:t>available</w:t>
      </w:r>
      <w:r w:rsidRPr="00496188">
        <w:rPr>
          <w:spacing w:val="-5"/>
        </w:rPr>
        <w:t xml:space="preserve"> </w:t>
      </w:r>
      <w:r w:rsidRPr="00496188">
        <w:t>to</w:t>
      </w:r>
      <w:r w:rsidRPr="00496188">
        <w:rPr>
          <w:spacing w:val="-5"/>
        </w:rPr>
        <w:t xml:space="preserve"> </w:t>
      </w:r>
      <w:r w:rsidRPr="00496188">
        <w:t>a</w:t>
      </w:r>
      <w:r w:rsidRPr="00496188">
        <w:rPr>
          <w:spacing w:val="-5"/>
        </w:rPr>
        <w:t xml:space="preserve"> </w:t>
      </w:r>
      <w:r w:rsidRPr="00496188">
        <w:t>State</w:t>
      </w:r>
      <w:r w:rsidRPr="00496188">
        <w:rPr>
          <w:spacing w:val="-5"/>
        </w:rPr>
        <w:t xml:space="preserve"> </w:t>
      </w:r>
      <w:r w:rsidRPr="00496188">
        <w:t>veterinarian</w:t>
      </w:r>
      <w:r w:rsidRPr="00496188">
        <w:rPr>
          <w:spacing w:val="-5"/>
        </w:rPr>
        <w:t xml:space="preserve"> </w:t>
      </w:r>
      <w:r w:rsidRPr="00496188">
        <w:t>within</w:t>
      </w:r>
      <w:r w:rsidRPr="00496188">
        <w:rPr>
          <w:spacing w:val="-5"/>
        </w:rPr>
        <w:t xml:space="preserve"> </w:t>
      </w:r>
      <w:r w:rsidRPr="00496188">
        <w:t>a</w:t>
      </w:r>
      <w:r w:rsidRPr="00496188">
        <w:rPr>
          <w:spacing w:val="-5"/>
        </w:rPr>
        <w:t xml:space="preserve"> </w:t>
      </w:r>
      <w:r w:rsidRPr="00496188">
        <w:t>reasonable</w:t>
      </w:r>
      <w:r w:rsidRPr="00496188">
        <w:rPr>
          <w:spacing w:val="-5"/>
        </w:rPr>
        <w:t xml:space="preserve"> </w:t>
      </w:r>
      <w:r w:rsidRPr="00496188">
        <w:t>time</w:t>
      </w:r>
      <w:r w:rsidRPr="00496188">
        <w:rPr>
          <w:spacing w:val="-5"/>
        </w:rPr>
        <w:t xml:space="preserve"> </w:t>
      </w:r>
      <w:r w:rsidRPr="00496188">
        <w:t>if</w:t>
      </w:r>
      <w:r w:rsidRPr="00496188">
        <w:rPr>
          <w:spacing w:val="-5"/>
        </w:rPr>
        <w:t xml:space="preserve"> </w:t>
      </w:r>
      <w:r w:rsidRPr="00496188">
        <w:t>it</w:t>
      </w:r>
      <w:r w:rsidRPr="00496188">
        <w:rPr>
          <w:spacing w:val="-5"/>
        </w:rPr>
        <w:t xml:space="preserve"> </w:t>
      </w:r>
      <w:r w:rsidRPr="00496188">
        <w:t>is required for inspection by the State veterinarian.</w:t>
      </w:r>
    </w:p>
    <w:p w14:paraId="4D6B3BAA" w14:textId="77777777" w:rsidR="005C4462" w:rsidRPr="00496188" w:rsidRDefault="005C4462" w:rsidP="00120D69">
      <w:pPr>
        <w:pStyle w:val="REG-P0"/>
      </w:pPr>
    </w:p>
    <w:p w14:paraId="25DCC080" w14:textId="77777777" w:rsidR="005C4462" w:rsidRPr="00496188" w:rsidRDefault="005C4462" w:rsidP="001E221F">
      <w:pPr>
        <w:pStyle w:val="REG-P1"/>
      </w:pPr>
      <w:r w:rsidRPr="00496188">
        <w:t>(4)</w:t>
      </w:r>
      <w:r w:rsidRPr="00496188">
        <w:tab/>
        <w:t>Not</w:t>
      </w:r>
      <w:r w:rsidRPr="00496188">
        <w:rPr>
          <w:spacing w:val="18"/>
        </w:rPr>
        <w:t xml:space="preserve"> </w:t>
      </w:r>
      <w:r w:rsidRPr="00496188">
        <w:t>later</w:t>
      </w:r>
      <w:r w:rsidRPr="00496188">
        <w:rPr>
          <w:spacing w:val="18"/>
        </w:rPr>
        <w:t xml:space="preserve"> </w:t>
      </w:r>
      <w:r w:rsidRPr="00496188">
        <w:t>than</w:t>
      </w:r>
      <w:r w:rsidRPr="00496188">
        <w:rPr>
          <w:spacing w:val="18"/>
        </w:rPr>
        <w:t xml:space="preserve"> </w:t>
      </w:r>
      <w:r w:rsidRPr="00496188">
        <w:t>28</w:t>
      </w:r>
      <w:r w:rsidRPr="00496188">
        <w:rPr>
          <w:spacing w:val="18"/>
        </w:rPr>
        <w:t xml:space="preserve"> </w:t>
      </w:r>
      <w:r w:rsidRPr="00496188">
        <w:t>days</w:t>
      </w:r>
      <w:r w:rsidRPr="00496188">
        <w:rPr>
          <w:spacing w:val="18"/>
        </w:rPr>
        <w:t xml:space="preserve"> </w:t>
      </w:r>
      <w:r w:rsidRPr="00496188">
        <w:t>after</w:t>
      </w:r>
      <w:r w:rsidRPr="00496188">
        <w:rPr>
          <w:spacing w:val="18"/>
        </w:rPr>
        <w:t xml:space="preserve"> </w:t>
      </w:r>
      <w:r w:rsidRPr="00496188">
        <w:t>the</w:t>
      </w:r>
      <w:r w:rsidRPr="00496188">
        <w:rPr>
          <w:spacing w:val="18"/>
        </w:rPr>
        <w:t xml:space="preserve"> </w:t>
      </w:r>
      <w:r w:rsidRPr="00496188">
        <w:t>expiry</w:t>
      </w:r>
      <w:r w:rsidRPr="00496188">
        <w:rPr>
          <w:spacing w:val="18"/>
        </w:rPr>
        <w:t xml:space="preserve"> </w:t>
      </w:r>
      <w:r w:rsidRPr="00496188">
        <w:t>of</w:t>
      </w:r>
      <w:r w:rsidRPr="00496188">
        <w:rPr>
          <w:spacing w:val="18"/>
        </w:rPr>
        <w:t xml:space="preserve"> </w:t>
      </w:r>
      <w:r w:rsidRPr="00496188">
        <w:t>every</w:t>
      </w:r>
      <w:r w:rsidRPr="00496188">
        <w:rPr>
          <w:spacing w:val="18"/>
        </w:rPr>
        <w:t xml:space="preserve"> </w:t>
      </w:r>
      <w:r w:rsidRPr="00496188">
        <w:t>period</w:t>
      </w:r>
      <w:r w:rsidRPr="00496188">
        <w:rPr>
          <w:spacing w:val="18"/>
        </w:rPr>
        <w:t xml:space="preserve"> </w:t>
      </w:r>
      <w:r w:rsidRPr="00496188">
        <w:t>ending</w:t>
      </w:r>
      <w:r w:rsidRPr="00496188">
        <w:rPr>
          <w:spacing w:val="18"/>
        </w:rPr>
        <w:t xml:space="preserve"> </w:t>
      </w:r>
      <w:r w:rsidRPr="00496188">
        <w:t>on</w:t>
      </w:r>
      <w:r w:rsidRPr="00496188">
        <w:rPr>
          <w:spacing w:val="18"/>
        </w:rPr>
        <w:t xml:space="preserve"> </w:t>
      </w:r>
      <w:r w:rsidRPr="00496188">
        <w:t>30</w:t>
      </w:r>
      <w:r w:rsidRPr="00496188">
        <w:rPr>
          <w:spacing w:val="18"/>
        </w:rPr>
        <w:t xml:space="preserve"> </w:t>
      </w:r>
      <w:r w:rsidRPr="00496188">
        <w:t>June</w:t>
      </w:r>
      <w:r w:rsidRPr="00496188">
        <w:rPr>
          <w:spacing w:val="18"/>
        </w:rPr>
        <w:t xml:space="preserve"> </w:t>
      </w:r>
      <w:r w:rsidRPr="00496188">
        <w:t>and</w:t>
      </w:r>
      <w:r w:rsidRPr="00496188">
        <w:rPr>
          <w:spacing w:val="18"/>
        </w:rPr>
        <w:t xml:space="preserve"> </w:t>
      </w:r>
      <w:r w:rsidRPr="00496188">
        <w:t>31 December</w:t>
      </w:r>
      <w:r w:rsidRPr="00496188">
        <w:rPr>
          <w:spacing w:val="23"/>
        </w:rPr>
        <w:t xml:space="preserve"> </w:t>
      </w:r>
      <w:r w:rsidRPr="00496188">
        <w:t>of</w:t>
      </w:r>
      <w:r w:rsidRPr="00496188">
        <w:rPr>
          <w:spacing w:val="23"/>
        </w:rPr>
        <w:t xml:space="preserve"> </w:t>
      </w:r>
      <w:r w:rsidRPr="00496188">
        <w:t>each</w:t>
      </w:r>
      <w:r w:rsidRPr="00496188">
        <w:rPr>
          <w:spacing w:val="23"/>
        </w:rPr>
        <w:t xml:space="preserve"> </w:t>
      </w:r>
      <w:r w:rsidRPr="00496188">
        <w:t>yea</w:t>
      </w:r>
      <w:r w:rsidRPr="00496188">
        <w:rPr>
          <w:spacing w:val="-9"/>
        </w:rPr>
        <w:t>r</w:t>
      </w:r>
      <w:r w:rsidRPr="00496188">
        <w:t>,</w:t>
      </w:r>
      <w:r w:rsidRPr="00496188">
        <w:rPr>
          <w:spacing w:val="23"/>
        </w:rPr>
        <w:t xml:space="preserve"> </w:t>
      </w:r>
      <w:r w:rsidRPr="00496188">
        <w:t>or</w:t>
      </w:r>
      <w:r w:rsidRPr="00496188">
        <w:rPr>
          <w:spacing w:val="23"/>
        </w:rPr>
        <w:t xml:space="preserve"> </w:t>
      </w:r>
      <w:r w:rsidRPr="00496188">
        <w:t>such</w:t>
      </w:r>
      <w:r w:rsidRPr="00496188">
        <w:rPr>
          <w:spacing w:val="23"/>
        </w:rPr>
        <w:t xml:space="preserve"> </w:t>
      </w:r>
      <w:r w:rsidRPr="00496188">
        <w:t>other</w:t>
      </w:r>
      <w:r w:rsidRPr="00496188">
        <w:rPr>
          <w:spacing w:val="23"/>
        </w:rPr>
        <w:t xml:space="preserve"> </w:t>
      </w:r>
      <w:r w:rsidRPr="00496188">
        <w:t>period</w:t>
      </w:r>
      <w:r w:rsidRPr="00496188">
        <w:rPr>
          <w:spacing w:val="23"/>
        </w:rPr>
        <w:t xml:space="preserve"> </w:t>
      </w:r>
      <w:r w:rsidRPr="00496188">
        <w:t>as</w:t>
      </w:r>
      <w:r w:rsidRPr="00496188">
        <w:rPr>
          <w:spacing w:val="23"/>
        </w:rPr>
        <w:t xml:space="preserve"> </w:t>
      </w:r>
      <w:r w:rsidRPr="00496188">
        <w:t>the</w:t>
      </w:r>
      <w:r w:rsidRPr="00496188">
        <w:rPr>
          <w:spacing w:val="23"/>
        </w:rPr>
        <w:t xml:space="preserve"> </w:t>
      </w:r>
      <w:r w:rsidRPr="00496188">
        <w:t>director</w:t>
      </w:r>
      <w:r w:rsidRPr="00496188">
        <w:rPr>
          <w:spacing w:val="23"/>
        </w:rPr>
        <w:t xml:space="preserve"> </w:t>
      </w:r>
      <w:r w:rsidRPr="00496188">
        <w:t>may</w:t>
      </w:r>
      <w:r w:rsidRPr="00496188">
        <w:rPr>
          <w:spacing w:val="23"/>
        </w:rPr>
        <w:t xml:space="preserve"> </w:t>
      </w:r>
      <w:r w:rsidRPr="00496188">
        <w:t>direct,</w:t>
      </w:r>
      <w:r w:rsidRPr="00496188">
        <w:rPr>
          <w:spacing w:val="23"/>
        </w:rPr>
        <w:t xml:space="preserve"> </w:t>
      </w:r>
      <w:r w:rsidRPr="00496188">
        <w:t>the</w:t>
      </w:r>
      <w:r w:rsidRPr="00496188">
        <w:rPr>
          <w:spacing w:val="23"/>
        </w:rPr>
        <w:t xml:space="preserve"> </w:t>
      </w:r>
      <w:r w:rsidRPr="00496188">
        <w:t>owner</w:t>
      </w:r>
      <w:r w:rsidRPr="00496188">
        <w:rPr>
          <w:spacing w:val="23"/>
        </w:rPr>
        <w:t xml:space="preserve"> </w:t>
      </w:r>
      <w:r w:rsidRPr="00496188">
        <w:t>of</w:t>
      </w:r>
      <w:r w:rsidRPr="00496188">
        <w:rPr>
          <w:spacing w:val="23"/>
        </w:rPr>
        <w:t xml:space="preserve"> </w:t>
      </w:r>
      <w:r w:rsidRPr="00496188">
        <w:t>designated animals must furnish to the director a return, in the approved form, in respect of -</w:t>
      </w:r>
    </w:p>
    <w:p w14:paraId="20D1BCE1" w14:textId="77777777" w:rsidR="005C4462" w:rsidRPr="00496188" w:rsidRDefault="005C4462" w:rsidP="00120D69">
      <w:pPr>
        <w:pStyle w:val="REG-P0"/>
      </w:pPr>
    </w:p>
    <w:p w14:paraId="2947B711" w14:textId="77777777" w:rsidR="005C4462" w:rsidRPr="00496188" w:rsidRDefault="005C4462" w:rsidP="001E221F">
      <w:pPr>
        <w:pStyle w:val="REG-Pa"/>
      </w:pPr>
      <w:r w:rsidRPr="00496188">
        <w:t>(a)</w:t>
      </w:r>
      <w:r w:rsidRPr="00496188">
        <w:tab/>
        <w:t>the number of each species of designated animals; and</w:t>
      </w:r>
    </w:p>
    <w:p w14:paraId="3F46CAE9" w14:textId="77777777" w:rsidR="005C4462" w:rsidRPr="00496188" w:rsidRDefault="005C4462" w:rsidP="00120D69">
      <w:pPr>
        <w:pStyle w:val="REG-P0"/>
      </w:pPr>
    </w:p>
    <w:p w14:paraId="19E32E47" w14:textId="77777777" w:rsidR="005C4462" w:rsidRPr="00496188" w:rsidRDefault="005C4462" w:rsidP="001E221F">
      <w:pPr>
        <w:pStyle w:val="REG-Pa"/>
      </w:pPr>
      <w:r w:rsidRPr="00496188">
        <w:t>(b)</w:t>
      </w:r>
      <w:r w:rsidRPr="00496188">
        <w:tab/>
        <w:t>the</w:t>
      </w:r>
      <w:r w:rsidRPr="00496188">
        <w:rPr>
          <w:spacing w:val="3"/>
        </w:rPr>
        <w:t xml:space="preserve"> </w:t>
      </w:r>
      <w:r w:rsidRPr="00496188">
        <w:t>number</w:t>
      </w:r>
      <w:r w:rsidRPr="00496188">
        <w:rPr>
          <w:spacing w:val="3"/>
        </w:rPr>
        <w:t xml:space="preserve"> </w:t>
      </w:r>
      <w:r w:rsidRPr="00496188">
        <w:t>of</w:t>
      </w:r>
      <w:r w:rsidRPr="00496188">
        <w:rPr>
          <w:spacing w:val="3"/>
        </w:rPr>
        <w:t xml:space="preserve"> </w:t>
      </w:r>
      <w:r w:rsidRPr="00496188">
        <w:t>any</w:t>
      </w:r>
      <w:r w:rsidRPr="00496188">
        <w:rPr>
          <w:spacing w:val="3"/>
        </w:rPr>
        <w:t xml:space="preserve"> </w:t>
      </w:r>
      <w:r w:rsidRPr="00496188">
        <w:t>other</w:t>
      </w:r>
      <w:r w:rsidRPr="00496188">
        <w:rPr>
          <w:spacing w:val="3"/>
        </w:rPr>
        <w:t xml:space="preserve"> </w:t>
      </w:r>
      <w:r w:rsidRPr="00496188">
        <w:t>animals,</w:t>
      </w:r>
      <w:r w:rsidRPr="00496188">
        <w:rPr>
          <w:spacing w:val="3"/>
        </w:rPr>
        <w:t xml:space="preserve"> </w:t>
      </w:r>
      <w:r w:rsidRPr="00496188">
        <w:t>not</w:t>
      </w:r>
      <w:r w:rsidRPr="00496188">
        <w:rPr>
          <w:spacing w:val="3"/>
        </w:rPr>
        <w:t xml:space="preserve"> </w:t>
      </w:r>
      <w:r w:rsidRPr="00496188">
        <w:t>being</w:t>
      </w:r>
      <w:r w:rsidRPr="00496188">
        <w:rPr>
          <w:spacing w:val="3"/>
        </w:rPr>
        <w:t xml:space="preserve"> </w:t>
      </w:r>
      <w:r w:rsidRPr="00496188">
        <w:t>designated</w:t>
      </w:r>
      <w:r w:rsidRPr="00496188">
        <w:rPr>
          <w:spacing w:val="3"/>
        </w:rPr>
        <w:t xml:space="preserve"> </w:t>
      </w:r>
      <w:r w:rsidRPr="00496188">
        <w:t>animals,</w:t>
      </w:r>
      <w:r w:rsidRPr="00496188">
        <w:rPr>
          <w:spacing w:val="3"/>
        </w:rPr>
        <w:t xml:space="preserve"> </w:t>
      </w:r>
      <w:r w:rsidRPr="00496188">
        <w:t>as</w:t>
      </w:r>
      <w:r w:rsidRPr="00496188">
        <w:rPr>
          <w:spacing w:val="3"/>
        </w:rPr>
        <w:t xml:space="preserve"> </w:t>
      </w:r>
      <w:r w:rsidRPr="00496188">
        <w:t>may</w:t>
      </w:r>
      <w:r w:rsidRPr="00496188">
        <w:rPr>
          <w:spacing w:val="3"/>
        </w:rPr>
        <w:t xml:space="preserve"> </w:t>
      </w:r>
      <w:r w:rsidRPr="00496188">
        <w:t>be</w:t>
      </w:r>
      <w:r w:rsidRPr="00496188">
        <w:rPr>
          <w:spacing w:val="3"/>
        </w:rPr>
        <w:t xml:space="preserve"> </w:t>
      </w:r>
      <w:r w:rsidRPr="00496188">
        <w:t>required by the directo</w:t>
      </w:r>
      <w:r w:rsidRPr="00496188">
        <w:rPr>
          <w:spacing w:val="-9"/>
        </w:rPr>
        <w:t>r</w:t>
      </w:r>
      <w:r w:rsidRPr="00496188">
        <w:t>,</w:t>
      </w:r>
    </w:p>
    <w:p w14:paraId="3B732745" w14:textId="77777777" w:rsidR="005C4462" w:rsidRPr="00496188" w:rsidRDefault="005C4462" w:rsidP="00120D69">
      <w:pPr>
        <w:pStyle w:val="REG-P0"/>
      </w:pPr>
    </w:p>
    <w:p w14:paraId="4BB654DD" w14:textId="77777777" w:rsidR="005C4462" w:rsidRPr="00496188" w:rsidRDefault="005C4462" w:rsidP="005C4462">
      <w:pPr>
        <w:pStyle w:val="REG-P0"/>
      </w:pPr>
      <w:r w:rsidRPr="00496188">
        <w:t>that are held by the owner as at the end of that period.</w:t>
      </w:r>
    </w:p>
    <w:p w14:paraId="2CE2711C" w14:textId="77777777" w:rsidR="005C4462" w:rsidRPr="00120D69" w:rsidRDefault="005C4462" w:rsidP="00120D69">
      <w:pPr>
        <w:pStyle w:val="REG-P0"/>
      </w:pPr>
    </w:p>
    <w:p w14:paraId="061A1C50" w14:textId="77777777" w:rsidR="005C4462" w:rsidRDefault="005C4462" w:rsidP="001E221F">
      <w:pPr>
        <w:pStyle w:val="REG-P1"/>
      </w:pPr>
      <w:r w:rsidRPr="00496188">
        <w:t>(5)</w:t>
      </w:r>
      <w:r w:rsidRPr="00496188">
        <w:tab/>
        <w:t>An</w:t>
      </w:r>
      <w:r w:rsidRPr="00496188">
        <w:rPr>
          <w:spacing w:val="4"/>
        </w:rPr>
        <w:t xml:space="preserve"> </w:t>
      </w:r>
      <w:r w:rsidRPr="00496188">
        <w:t>owner</w:t>
      </w:r>
      <w:r w:rsidRPr="00496188">
        <w:rPr>
          <w:spacing w:val="4"/>
        </w:rPr>
        <w:t xml:space="preserve"> </w:t>
      </w:r>
      <w:r w:rsidRPr="00496188">
        <w:t>who</w:t>
      </w:r>
      <w:r w:rsidRPr="00496188">
        <w:rPr>
          <w:spacing w:val="4"/>
        </w:rPr>
        <w:t xml:space="preserve"> </w:t>
      </w:r>
      <w:r w:rsidRPr="00496188">
        <w:t>keeps</w:t>
      </w:r>
      <w:r w:rsidRPr="00496188">
        <w:rPr>
          <w:spacing w:val="4"/>
        </w:rPr>
        <w:t xml:space="preserve"> </w:t>
      </w:r>
      <w:r w:rsidRPr="00496188">
        <w:t>animals</w:t>
      </w:r>
      <w:r w:rsidRPr="00496188">
        <w:rPr>
          <w:spacing w:val="4"/>
        </w:rPr>
        <w:t xml:space="preserve"> </w:t>
      </w:r>
      <w:r w:rsidRPr="00496188">
        <w:t>on</w:t>
      </w:r>
      <w:r w:rsidRPr="00496188">
        <w:rPr>
          <w:spacing w:val="4"/>
        </w:rPr>
        <w:t xml:space="preserve"> </w:t>
      </w:r>
      <w:r w:rsidRPr="00496188">
        <w:t>two</w:t>
      </w:r>
      <w:r w:rsidRPr="00496188">
        <w:rPr>
          <w:spacing w:val="4"/>
        </w:rPr>
        <w:t xml:space="preserve"> </w:t>
      </w:r>
      <w:r w:rsidRPr="00496188">
        <w:t>or</w:t>
      </w:r>
      <w:r w:rsidRPr="00496188">
        <w:rPr>
          <w:spacing w:val="4"/>
        </w:rPr>
        <w:t xml:space="preserve"> </w:t>
      </w:r>
      <w:r w:rsidRPr="00496188">
        <w:t>more</w:t>
      </w:r>
      <w:r w:rsidRPr="00496188">
        <w:rPr>
          <w:spacing w:val="4"/>
        </w:rPr>
        <w:t xml:space="preserve"> </w:t>
      </w:r>
      <w:r w:rsidRPr="00496188">
        <w:t>separate</w:t>
      </w:r>
      <w:r w:rsidRPr="00496188">
        <w:rPr>
          <w:spacing w:val="4"/>
        </w:rPr>
        <w:t xml:space="preserve"> </w:t>
      </w:r>
      <w:r w:rsidRPr="00496188">
        <w:t>establishments</w:t>
      </w:r>
      <w:r w:rsidRPr="00496188">
        <w:rPr>
          <w:spacing w:val="4"/>
        </w:rPr>
        <w:t xml:space="preserve"> </w:t>
      </w:r>
      <w:r w:rsidRPr="00496188">
        <w:t>must</w:t>
      </w:r>
      <w:r w:rsidRPr="00496188">
        <w:rPr>
          <w:spacing w:val="4"/>
        </w:rPr>
        <w:t xml:space="preserve"> </w:t>
      </w:r>
      <w:r w:rsidRPr="00496188">
        <w:t>furnish a separate return under subregulation (4) in respect of each establishment.</w:t>
      </w:r>
    </w:p>
    <w:p w14:paraId="32BCD413" w14:textId="77777777" w:rsidR="005C4462" w:rsidRPr="00120D69" w:rsidRDefault="005C4462" w:rsidP="00120D69">
      <w:pPr>
        <w:pStyle w:val="REG-P0"/>
      </w:pPr>
    </w:p>
    <w:p w14:paraId="11209A6C" w14:textId="77777777" w:rsidR="005C4462" w:rsidRDefault="005C4462" w:rsidP="001E221F">
      <w:pPr>
        <w:pStyle w:val="REG-P1"/>
      </w:pPr>
      <w:r w:rsidRPr="00496188">
        <w:t>(6)</w:t>
      </w:r>
      <w:r w:rsidRPr="00496188">
        <w:tab/>
        <w:t>A</w:t>
      </w:r>
      <w:r w:rsidRPr="00496188">
        <w:rPr>
          <w:spacing w:val="15"/>
        </w:rPr>
        <w:t xml:space="preserve"> </w:t>
      </w:r>
      <w:r w:rsidRPr="00496188">
        <w:t>person</w:t>
      </w:r>
      <w:r w:rsidRPr="00496188">
        <w:rPr>
          <w:spacing w:val="27"/>
        </w:rPr>
        <w:t xml:space="preserve"> </w:t>
      </w:r>
      <w:r w:rsidRPr="00496188">
        <w:t>who</w:t>
      </w:r>
      <w:r w:rsidRPr="00496188">
        <w:rPr>
          <w:spacing w:val="27"/>
        </w:rPr>
        <w:t xml:space="preserve"> </w:t>
      </w:r>
      <w:r w:rsidRPr="00496188">
        <w:t>fails</w:t>
      </w:r>
      <w:r w:rsidRPr="00496188">
        <w:rPr>
          <w:spacing w:val="27"/>
        </w:rPr>
        <w:t xml:space="preserve"> </w:t>
      </w:r>
      <w:r w:rsidRPr="00496188">
        <w:t>to</w:t>
      </w:r>
      <w:r w:rsidRPr="00496188">
        <w:rPr>
          <w:spacing w:val="27"/>
        </w:rPr>
        <w:t xml:space="preserve"> </w:t>
      </w:r>
      <w:r w:rsidRPr="00496188">
        <w:t>comply</w:t>
      </w:r>
      <w:r w:rsidRPr="00496188">
        <w:rPr>
          <w:spacing w:val="27"/>
        </w:rPr>
        <w:t xml:space="preserve"> </w:t>
      </w:r>
      <w:r w:rsidRPr="00496188">
        <w:t>with</w:t>
      </w:r>
      <w:r w:rsidRPr="00496188">
        <w:rPr>
          <w:spacing w:val="27"/>
        </w:rPr>
        <w:t xml:space="preserve"> </w:t>
      </w:r>
      <w:r w:rsidRPr="00496188">
        <w:t>subregulation</w:t>
      </w:r>
      <w:r w:rsidRPr="00496188">
        <w:rPr>
          <w:spacing w:val="27"/>
        </w:rPr>
        <w:t xml:space="preserve"> </w:t>
      </w:r>
      <w:r w:rsidRPr="00496188">
        <w:t>(1),</w:t>
      </w:r>
      <w:r w:rsidRPr="00496188">
        <w:rPr>
          <w:spacing w:val="27"/>
        </w:rPr>
        <w:t xml:space="preserve"> </w:t>
      </w:r>
      <w:r w:rsidRPr="00496188">
        <w:t>(2),</w:t>
      </w:r>
      <w:r w:rsidRPr="00496188">
        <w:rPr>
          <w:spacing w:val="27"/>
        </w:rPr>
        <w:t xml:space="preserve"> </w:t>
      </w:r>
      <w:r w:rsidRPr="00496188">
        <w:t>(4)</w:t>
      </w:r>
      <w:r w:rsidRPr="00496188">
        <w:rPr>
          <w:spacing w:val="27"/>
        </w:rPr>
        <w:t xml:space="preserve"> </w:t>
      </w:r>
      <w:r w:rsidRPr="00496188">
        <w:t>or</w:t>
      </w:r>
      <w:r w:rsidRPr="00496188">
        <w:rPr>
          <w:spacing w:val="27"/>
        </w:rPr>
        <w:t xml:space="preserve"> </w:t>
      </w:r>
      <w:r w:rsidRPr="00496188">
        <w:t>(5)</w:t>
      </w:r>
      <w:r w:rsidRPr="00496188">
        <w:rPr>
          <w:spacing w:val="27"/>
        </w:rPr>
        <w:t xml:space="preserve"> </w:t>
      </w:r>
      <w:r w:rsidRPr="00496188">
        <w:t>commits</w:t>
      </w:r>
      <w:r w:rsidRPr="00496188">
        <w:rPr>
          <w:spacing w:val="27"/>
        </w:rPr>
        <w:t xml:space="preserve"> </w:t>
      </w:r>
      <w:r w:rsidRPr="00496188">
        <w:t>an</w:t>
      </w:r>
      <w:r w:rsidR="001E221F">
        <w:t xml:space="preserve"> offence.</w:t>
      </w:r>
    </w:p>
    <w:p w14:paraId="2AD0D995" w14:textId="77777777" w:rsidR="005C4462" w:rsidRPr="00120D69" w:rsidRDefault="005C4462" w:rsidP="00120D69">
      <w:pPr>
        <w:pStyle w:val="REG-P0"/>
      </w:pPr>
    </w:p>
    <w:p w14:paraId="2937F362" w14:textId="77777777" w:rsidR="005C4462" w:rsidRPr="001E221F" w:rsidRDefault="005C4462" w:rsidP="005C4462">
      <w:pPr>
        <w:pStyle w:val="REG-P0"/>
        <w:rPr>
          <w:b/>
          <w:bCs/>
        </w:rPr>
      </w:pPr>
      <w:r w:rsidRPr="001E221F">
        <w:rPr>
          <w:b/>
        </w:rPr>
        <w:t xml:space="preserve">Keeping of individual animal </w:t>
      </w:r>
      <w:r w:rsidRPr="001E221F">
        <w:rPr>
          <w:b/>
          <w:spacing w:val="-4"/>
        </w:rPr>
        <w:t>r</w:t>
      </w:r>
      <w:r w:rsidRPr="001E221F">
        <w:rPr>
          <w:b/>
        </w:rPr>
        <w:t>egister</w:t>
      </w:r>
    </w:p>
    <w:p w14:paraId="6280D0AA" w14:textId="77777777" w:rsidR="005C4462" w:rsidRPr="00120D69" w:rsidRDefault="005C4462" w:rsidP="00120D69">
      <w:pPr>
        <w:pStyle w:val="REG-P0"/>
      </w:pPr>
    </w:p>
    <w:p w14:paraId="02D1F057" w14:textId="77777777" w:rsidR="005C4462" w:rsidRPr="00496188" w:rsidRDefault="005C4462" w:rsidP="001E221F">
      <w:pPr>
        <w:pStyle w:val="REG-P1"/>
      </w:pPr>
      <w:r w:rsidRPr="00496188">
        <w:rPr>
          <w:b/>
          <w:bCs/>
        </w:rPr>
        <w:t>29.</w:t>
      </w:r>
      <w:r w:rsidRPr="00496188">
        <w:rPr>
          <w:b/>
          <w:bCs/>
        </w:rPr>
        <w:tab/>
      </w:r>
      <w:r w:rsidRPr="00496188">
        <w:t>(1)</w:t>
      </w:r>
      <w:r w:rsidR="00133643">
        <w:rPr>
          <w:spacing w:val="23"/>
        </w:rPr>
        <w:tab/>
      </w:r>
      <w:r w:rsidRPr="00496188">
        <w:t>If</w:t>
      </w:r>
      <w:r w:rsidRPr="00496188">
        <w:rPr>
          <w:spacing w:val="-2"/>
        </w:rPr>
        <w:t xml:space="preserve"> </w:t>
      </w:r>
      <w:r w:rsidRPr="00496188">
        <w:t>so</w:t>
      </w:r>
      <w:r w:rsidRPr="00496188">
        <w:rPr>
          <w:spacing w:val="-2"/>
        </w:rPr>
        <w:t xml:space="preserve"> </w:t>
      </w:r>
      <w:r w:rsidRPr="00496188">
        <w:t>required</w:t>
      </w:r>
      <w:r w:rsidRPr="00496188">
        <w:rPr>
          <w:spacing w:val="-2"/>
        </w:rPr>
        <w:t xml:space="preserve"> </w:t>
      </w:r>
      <w:r w:rsidRPr="00496188">
        <w:t>by</w:t>
      </w:r>
      <w:r w:rsidRPr="00496188">
        <w:rPr>
          <w:spacing w:val="-2"/>
        </w:rPr>
        <w:t xml:space="preserve"> </w:t>
      </w:r>
      <w:r w:rsidRPr="00496188">
        <w:t>the</w:t>
      </w:r>
      <w:r w:rsidRPr="00496188">
        <w:rPr>
          <w:spacing w:val="-2"/>
        </w:rPr>
        <w:t xml:space="preserve"> </w:t>
      </w:r>
      <w:r w:rsidRPr="00496188">
        <w:t>directo</w:t>
      </w:r>
      <w:r w:rsidRPr="00496188">
        <w:rPr>
          <w:spacing w:val="-9"/>
        </w:rPr>
        <w:t>r</w:t>
      </w:r>
      <w:r w:rsidRPr="00496188">
        <w:t>,</w:t>
      </w:r>
      <w:r w:rsidRPr="00496188">
        <w:rPr>
          <w:spacing w:val="-2"/>
        </w:rPr>
        <w:t xml:space="preserve"> </w:t>
      </w:r>
      <w:r w:rsidRPr="00496188">
        <w:t>an</w:t>
      </w:r>
      <w:r w:rsidRPr="00496188">
        <w:rPr>
          <w:spacing w:val="-2"/>
        </w:rPr>
        <w:t xml:space="preserve"> </w:t>
      </w:r>
      <w:r w:rsidRPr="00496188">
        <w:t>owner</w:t>
      </w:r>
      <w:r w:rsidRPr="00496188">
        <w:rPr>
          <w:spacing w:val="-2"/>
        </w:rPr>
        <w:t xml:space="preserve"> </w:t>
      </w:r>
      <w:r w:rsidRPr="00496188">
        <w:t>of</w:t>
      </w:r>
      <w:r w:rsidRPr="00496188">
        <w:rPr>
          <w:spacing w:val="-2"/>
        </w:rPr>
        <w:t xml:space="preserve"> </w:t>
      </w:r>
      <w:r w:rsidRPr="00496188">
        <w:t>designated</w:t>
      </w:r>
      <w:r w:rsidRPr="00496188">
        <w:rPr>
          <w:spacing w:val="-2"/>
        </w:rPr>
        <w:t xml:space="preserve"> </w:t>
      </w:r>
      <w:r w:rsidRPr="00496188">
        <w:t>animals</w:t>
      </w:r>
      <w:r w:rsidRPr="00496188">
        <w:rPr>
          <w:spacing w:val="-2"/>
        </w:rPr>
        <w:t xml:space="preserve"> </w:t>
      </w:r>
      <w:r w:rsidRPr="00496188">
        <w:t>must</w:t>
      </w:r>
      <w:r w:rsidRPr="00496188">
        <w:rPr>
          <w:spacing w:val="-2"/>
        </w:rPr>
        <w:t xml:space="preserve"> </w:t>
      </w:r>
      <w:r w:rsidRPr="00496188">
        <w:t>keep,</w:t>
      </w:r>
      <w:r w:rsidRPr="00496188">
        <w:rPr>
          <w:spacing w:val="-2"/>
        </w:rPr>
        <w:t xml:space="preserve"> </w:t>
      </w:r>
      <w:r w:rsidRPr="00496188">
        <w:t>in addition</w:t>
      </w:r>
      <w:r w:rsidRPr="00496188">
        <w:rPr>
          <w:spacing w:val="10"/>
        </w:rPr>
        <w:t xml:space="preserve"> </w:t>
      </w:r>
      <w:r w:rsidRPr="00496188">
        <w:t>to</w:t>
      </w:r>
      <w:r w:rsidRPr="00496188">
        <w:rPr>
          <w:spacing w:val="10"/>
        </w:rPr>
        <w:t xml:space="preserve"> </w:t>
      </w:r>
      <w:r w:rsidRPr="00496188">
        <w:t>a</w:t>
      </w:r>
      <w:r w:rsidRPr="00496188">
        <w:rPr>
          <w:spacing w:val="10"/>
        </w:rPr>
        <w:t xml:space="preserve"> </w:t>
      </w:r>
      <w:r w:rsidRPr="00496188">
        <w:t>livestock</w:t>
      </w:r>
      <w:r w:rsidRPr="00496188">
        <w:rPr>
          <w:spacing w:val="10"/>
        </w:rPr>
        <w:t xml:space="preserve"> </w:t>
      </w:r>
      <w:r w:rsidRPr="00496188">
        <w:t>register</w:t>
      </w:r>
      <w:r w:rsidRPr="00496188">
        <w:rPr>
          <w:spacing w:val="10"/>
        </w:rPr>
        <w:t xml:space="preserve"> </w:t>
      </w:r>
      <w:r w:rsidRPr="00496188">
        <w:t>referred</w:t>
      </w:r>
      <w:r w:rsidRPr="00496188">
        <w:rPr>
          <w:spacing w:val="10"/>
        </w:rPr>
        <w:t xml:space="preserve"> </w:t>
      </w:r>
      <w:r w:rsidRPr="00496188">
        <w:t>to</w:t>
      </w:r>
      <w:r w:rsidRPr="00496188">
        <w:rPr>
          <w:spacing w:val="10"/>
        </w:rPr>
        <w:t xml:space="preserve"> </w:t>
      </w:r>
      <w:r w:rsidRPr="00496188">
        <w:t>in</w:t>
      </w:r>
      <w:r w:rsidRPr="00496188">
        <w:rPr>
          <w:spacing w:val="10"/>
        </w:rPr>
        <w:t xml:space="preserve"> </w:t>
      </w:r>
      <w:r w:rsidRPr="00496188">
        <w:t>regulation</w:t>
      </w:r>
      <w:r w:rsidRPr="00496188">
        <w:rPr>
          <w:spacing w:val="10"/>
        </w:rPr>
        <w:t xml:space="preserve"> </w:t>
      </w:r>
      <w:r w:rsidRPr="00496188">
        <w:t>28,</w:t>
      </w:r>
      <w:r w:rsidRPr="00496188">
        <w:rPr>
          <w:spacing w:val="10"/>
        </w:rPr>
        <w:t xml:space="preserve"> </w:t>
      </w:r>
      <w:r w:rsidRPr="00496188">
        <w:t>an</w:t>
      </w:r>
      <w:r w:rsidRPr="00496188">
        <w:rPr>
          <w:spacing w:val="10"/>
        </w:rPr>
        <w:t xml:space="preserve"> </w:t>
      </w:r>
      <w:r w:rsidRPr="00496188">
        <w:t>individual</w:t>
      </w:r>
      <w:r w:rsidRPr="00496188">
        <w:rPr>
          <w:spacing w:val="10"/>
        </w:rPr>
        <w:t xml:space="preserve"> </w:t>
      </w:r>
      <w:r w:rsidRPr="00496188">
        <w:t>animal</w:t>
      </w:r>
      <w:r w:rsidRPr="00496188">
        <w:rPr>
          <w:spacing w:val="10"/>
        </w:rPr>
        <w:t xml:space="preserve"> </w:t>
      </w:r>
      <w:r w:rsidRPr="00496188">
        <w:t>register</w:t>
      </w:r>
      <w:r w:rsidRPr="00496188">
        <w:rPr>
          <w:spacing w:val="10"/>
        </w:rPr>
        <w:t xml:space="preserve"> </w:t>
      </w:r>
      <w:r w:rsidRPr="00496188">
        <w:t>in</w:t>
      </w:r>
      <w:r w:rsidRPr="00496188">
        <w:rPr>
          <w:spacing w:val="10"/>
        </w:rPr>
        <w:t xml:space="preserve"> </w:t>
      </w:r>
      <w:r w:rsidRPr="00496188">
        <w:t>respect of</w:t>
      </w:r>
      <w:r w:rsidRPr="00496188">
        <w:rPr>
          <w:spacing w:val="14"/>
        </w:rPr>
        <w:t xml:space="preserve"> </w:t>
      </w:r>
      <w:r w:rsidRPr="00496188">
        <w:t>designated</w:t>
      </w:r>
      <w:r w:rsidRPr="00496188">
        <w:rPr>
          <w:spacing w:val="14"/>
        </w:rPr>
        <w:t xml:space="preserve"> </w:t>
      </w:r>
      <w:r w:rsidRPr="00496188">
        <w:t>animals</w:t>
      </w:r>
      <w:r w:rsidRPr="00496188">
        <w:rPr>
          <w:spacing w:val="14"/>
        </w:rPr>
        <w:t xml:space="preserve"> </w:t>
      </w:r>
      <w:r w:rsidRPr="00496188">
        <w:t>individually</w:t>
      </w:r>
      <w:r w:rsidRPr="00496188">
        <w:rPr>
          <w:spacing w:val="14"/>
        </w:rPr>
        <w:t xml:space="preserve"> </w:t>
      </w:r>
      <w:r w:rsidRPr="00496188">
        <w:t>identif</w:t>
      </w:r>
      <w:r w:rsidRPr="00496188">
        <w:rPr>
          <w:spacing w:val="-1"/>
        </w:rPr>
        <w:t>i</w:t>
      </w:r>
      <w:r w:rsidRPr="00496188">
        <w:t>ed</w:t>
      </w:r>
      <w:r w:rsidRPr="00496188">
        <w:rPr>
          <w:spacing w:val="14"/>
        </w:rPr>
        <w:t xml:space="preserve"> </w:t>
      </w:r>
      <w:r w:rsidRPr="00496188">
        <w:t>in</w:t>
      </w:r>
      <w:r w:rsidRPr="00496188">
        <w:rPr>
          <w:spacing w:val="14"/>
        </w:rPr>
        <w:t xml:space="preserve"> </w:t>
      </w:r>
      <w:r w:rsidRPr="00496188">
        <w:t>accordance</w:t>
      </w:r>
      <w:r w:rsidRPr="00496188">
        <w:rPr>
          <w:spacing w:val="14"/>
        </w:rPr>
        <w:t xml:space="preserve"> </w:t>
      </w:r>
      <w:r w:rsidRPr="00496188">
        <w:t>with</w:t>
      </w:r>
      <w:r w:rsidRPr="00496188">
        <w:rPr>
          <w:spacing w:val="14"/>
        </w:rPr>
        <w:t xml:space="preserve"> </w:t>
      </w:r>
      <w:r w:rsidRPr="00496188">
        <w:t>these</w:t>
      </w:r>
      <w:r w:rsidRPr="00496188">
        <w:rPr>
          <w:spacing w:val="14"/>
        </w:rPr>
        <w:t xml:space="preserve"> </w:t>
      </w:r>
      <w:r w:rsidRPr="00496188">
        <w:t>regulations</w:t>
      </w:r>
      <w:r w:rsidRPr="00496188">
        <w:rPr>
          <w:spacing w:val="14"/>
        </w:rPr>
        <w:t xml:space="preserve"> </w:t>
      </w:r>
      <w:r w:rsidRPr="00496188">
        <w:t>and</w:t>
      </w:r>
      <w:r w:rsidRPr="00496188">
        <w:rPr>
          <w:spacing w:val="14"/>
        </w:rPr>
        <w:t xml:space="preserve"> </w:t>
      </w:r>
      <w:r w:rsidRPr="00496188">
        <w:t>held</w:t>
      </w:r>
      <w:r w:rsidRPr="00496188">
        <w:rPr>
          <w:spacing w:val="14"/>
        </w:rPr>
        <w:t xml:space="preserve"> </w:t>
      </w:r>
      <w:r w:rsidRPr="00496188">
        <w:t>by</w:t>
      </w:r>
      <w:r w:rsidRPr="00496188">
        <w:rPr>
          <w:spacing w:val="14"/>
        </w:rPr>
        <w:t xml:space="preserve"> </w:t>
      </w:r>
      <w:r w:rsidRPr="00496188">
        <w:t>the owner on any establishment owned or occupied by the person.</w:t>
      </w:r>
    </w:p>
    <w:p w14:paraId="4AFDE045" w14:textId="77777777" w:rsidR="005C4462" w:rsidRPr="00496188" w:rsidRDefault="005C4462" w:rsidP="00120D69">
      <w:pPr>
        <w:pStyle w:val="REG-P0"/>
      </w:pPr>
    </w:p>
    <w:p w14:paraId="0891866C" w14:textId="77777777" w:rsidR="005C4462" w:rsidRPr="00496188" w:rsidRDefault="005C4462" w:rsidP="001E221F">
      <w:pPr>
        <w:pStyle w:val="REG-P1"/>
      </w:pPr>
      <w:r w:rsidRPr="00496188">
        <w:t>(2)</w:t>
      </w:r>
      <w:r w:rsidRPr="00496188">
        <w:tab/>
        <w:t>An owner referred to in subregulation (1) must -</w:t>
      </w:r>
    </w:p>
    <w:p w14:paraId="51DE8F10" w14:textId="77777777" w:rsidR="005C4462" w:rsidRPr="00120D69" w:rsidRDefault="005C4462" w:rsidP="00120D69">
      <w:pPr>
        <w:pStyle w:val="REG-P0"/>
      </w:pPr>
    </w:p>
    <w:p w14:paraId="62232AA2" w14:textId="77777777" w:rsidR="005C4462" w:rsidRPr="00496188" w:rsidRDefault="005C4462" w:rsidP="001E221F">
      <w:pPr>
        <w:pStyle w:val="REG-Pa"/>
      </w:pPr>
      <w:r w:rsidRPr="00496188">
        <w:t>(a)</w:t>
      </w:r>
      <w:r w:rsidRPr="00496188">
        <w:tab/>
        <w:t>ensure</w:t>
      </w:r>
      <w:r w:rsidRPr="00496188">
        <w:rPr>
          <w:spacing w:val="6"/>
        </w:rPr>
        <w:t xml:space="preserve"> </w:t>
      </w:r>
      <w:r w:rsidRPr="00496188">
        <w:t>that</w:t>
      </w:r>
      <w:r w:rsidRPr="00496188">
        <w:rPr>
          <w:spacing w:val="6"/>
        </w:rPr>
        <w:t xml:space="preserve"> </w:t>
      </w:r>
      <w:r w:rsidRPr="00496188">
        <w:t>the</w:t>
      </w:r>
      <w:r w:rsidRPr="00496188">
        <w:rPr>
          <w:spacing w:val="6"/>
        </w:rPr>
        <w:t xml:space="preserve"> </w:t>
      </w:r>
      <w:r w:rsidRPr="00496188">
        <w:t>individual</w:t>
      </w:r>
      <w:r w:rsidRPr="00496188">
        <w:rPr>
          <w:spacing w:val="6"/>
        </w:rPr>
        <w:t xml:space="preserve"> </w:t>
      </w:r>
      <w:r w:rsidRPr="00496188">
        <w:t>animal</w:t>
      </w:r>
      <w:r w:rsidRPr="00496188">
        <w:rPr>
          <w:spacing w:val="6"/>
        </w:rPr>
        <w:t xml:space="preserve"> </w:t>
      </w:r>
      <w:r w:rsidRPr="00496188">
        <w:t>register</w:t>
      </w:r>
      <w:r w:rsidRPr="00496188">
        <w:rPr>
          <w:spacing w:val="6"/>
        </w:rPr>
        <w:t xml:space="preserve"> </w:t>
      </w:r>
      <w:r w:rsidRPr="00496188">
        <w:t>is</w:t>
      </w:r>
      <w:r w:rsidRPr="00496188">
        <w:rPr>
          <w:spacing w:val="6"/>
        </w:rPr>
        <w:t xml:space="preserve"> </w:t>
      </w:r>
      <w:r w:rsidRPr="00496188">
        <w:t>kept</w:t>
      </w:r>
      <w:r w:rsidRPr="00496188">
        <w:rPr>
          <w:spacing w:val="6"/>
        </w:rPr>
        <w:t xml:space="preserve"> </w:t>
      </w:r>
      <w:r w:rsidRPr="00496188">
        <w:t>up</w:t>
      </w:r>
      <w:r w:rsidRPr="00496188">
        <w:rPr>
          <w:spacing w:val="6"/>
        </w:rPr>
        <w:t xml:space="preserve"> </w:t>
      </w:r>
      <w:r w:rsidRPr="00496188">
        <w:t>to</w:t>
      </w:r>
      <w:r w:rsidRPr="00496188">
        <w:rPr>
          <w:spacing w:val="6"/>
        </w:rPr>
        <w:t xml:space="preserve"> </w:t>
      </w:r>
      <w:r w:rsidRPr="00496188">
        <w:t>date,</w:t>
      </w:r>
      <w:r w:rsidRPr="00496188">
        <w:rPr>
          <w:spacing w:val="6"/>
        </w:rPr>
        <w:t xml:space="preserve"> </w:t>
      </w:r>
      <w:r w:rsidRPr="00496188">
        <w:t>accurate</w:t>
      </w:r>
      <w:r w:rsidRPr="00496188">
        <w:rPr>
          <w:spacing w:val="6"/>
        </w:rPr>
        <w:t xml:space="preserve"> </w:t>
      </w:r>
      <w:r w:rsidRPr="00496188">
        <w:t>and</w:t>
      </w:r>
      <w:r w:rsidRPr="00496188">
        <w:rPr>
          <w:spacing w:val="6"/>
        </w:rPr>
        <w:t xml:space="preserve"> </w:t>
      </w:r>
      <w:r w:rsidRPr="00496188">
        <w:t>in</w:t>
      </w:r>
      <w:r w:rsidRPr="00496188">
        <w:rPr>
          <w:spacing w:val="6"/>
        </w:rPr>
        <w:t xml:space="preserve"> </w:t>
      </w:r>
      <w:r w:rsidRPr="00496188">
        <w:t>legible condition; and</w:t>
      </w:r>
    </w:p>
    <w:p w14:paraId="7A27702D" w14:textId="77777777" w:rsidR="005C4462" w:rsidRPr="00496188" w:rsidRDefault="005C4462" w:rsidP="00120D69">
      <w:pPr>
        <w:pStyle w:val="REG-P0"/>
      </w:pPr>
    </w:p>
    <w:p w14:paraId="56075AB1" w14:textId="77777777" w:rsidR="005C4462" w:rsidRPr="00496188" w:rsidRDefault="005C4462" w:rsidP="001E221F">
      <w:pPr>
        <w:pStyle w:val="REG-Pa"/>
      </w:pPr>
      <w:r w:rsidRPr="00496188">
        <w:t>(b)</w:t>
      </w:r>
      <w:r w:rsidRPr="00496188">
        <w:tab/>
        <w:t>make the individual animal register available for inspection upon request by a State veterinarian</w:t>
      </w:r>
      <w:r w:rsidRPr="00496188">
        <w:rPr>
          <w:spacing w:val="-2"/>
        </w:rPr>
        <w:t xml:space="preserve"> </w:t>
      </w:r>
      <w:r w:rsidRPr="00496188">
        <w:t>or</w:t>
      </w:r>
      <w:r w:rsidRPr="00496188">
        <w:rPr>
          <w:spacing w:val="-1"/>
        </w:rPr>
        <w:t xml:space="preserve"> </w:t>
      </w:r>
      <w:r w:rsidRPr="00496188">
        <w:t>an</w:t>
      </w:r>
      <w:r w:rsidRPr="00496188">
        <w:rPr>
          <w:spacing w:val="-2"/>
        </w:rPr>
        <w:t xml:space="preserve"> </w:t>
      </w:r>
      <w:r w:rsidRPr="00496188">
        <w:t>off</w:t>
      </w:r>
      <w:r w:rsidRPr="00496188">
        <w:rPr>
          <w:spacing w:val="-2"/>
        </w:rPr>
        <w:t>i</w:t>
      </w:r>
      <w:r w:rsidRPr="00496188">
        <w:t>cer</w:t>
      </w:r>
      <w:r w:rsidRPr="00496188">
        <w:rPr>
          <w:spacing w:val="-1"/>
        </w:rPr>
        <w:t xml:space="preserve"> </w:t>
      </w:r>
      <w:r w:rsidRPr="00496188">
        <w:t>or</w:t>
      </w:r>
      <w:r w:rsidRPr="00496188">
        <w:rPr>
          <w:spacing w:val="-2"/>
        </w:rPr>
        <w:t xml:space="preserve"> </w:t>
      </w:r>
      <w:r w:rsidRPr="00496188">
        <w:t>an</w:t>
      </w:r>
      <w:r w:rsidRPr="00496188">
        <w:rPr>
          <w:spacing w:val="-1"/>
        </w:rPr>
        <w:t xml:space="preserve"> </w:t>
      </w:r>
      <w:r w:rsidRPr="00496188">
        <w:t>authorised</w:t>
      </w:r>
      <w:r w:rsidRPr="00496188">
        <w:rPr>
          <w:spacing w:val="-2"/>
        </w:rPr>
        <w:t xml:space="preserve"> </w:t>
      </w:r>
      <w:r w:rsidRPr="00496188">
        <w:t>person;</w:t>
      </w:r>
      <w:r w:rsidRPr="00496188">
        <w:rPr>
          <w:spacing w:val="-1"/>
        </w:rPr>
        <w:t xml:space="preserve"> </w:t>
      </w:r>
      <w:r w:rsidRPr="00496188">
        <w:t>and</w:t>
      </w:r>
    </w:p>
    <w:p w14:paraId="732F2B50" w14:textId="77777777" w:rsidR="00133643" w:rsidRDefault="00133643" w:rsidP="00120D69">
      <w:pPr>
        <w:pStyle w:val="REG-P0"/>
      </w:pPr>
    </w:p>
    <w:p w14:paraId="739D954B" w14:textId="77777777" w:rsidR="005C4462" w:rsidRPr="00496188" w:rsidRDefault="005C4462" w:rsidP="00D04328">
      <w:pPr>
        <w:pStyle w:val="REG-Pa"/>
      </w:pPr>
      <w:r w:rsidRPr="00496188">
        <w:t>(c)</w:t>
      </w:r>
      <w:r w:rsidRPr="00496188">
        <w:tab/>
        <w:t>keep</w:t>
      </w:r>
      <w:r w:rsidRPr="00496188">
        <w:rPr>
          <w:spacing w:val="24"/>
        </w:rPr>
        <w:t xml:space="preserve"> </w:t>
      </w:r>
      <w:r w:rsidRPr="00496188">
        <w:t>the</w:t>
      </w:r>
      <w:r w:rsidRPr="00496188">
        <w:rPr>
          <w:spacing w:val="24"/>
        </w:rPr>
        <w:t xml:space="preserve"> </w:t>
      </w:r>
      <w:r w:rsidRPr="00496188">
        <w:t>individual</w:t>
      </w:r>
      <w:r w:rsidRPr="00496188">
        <w:rPr>
          <w:spacing w:val="24"/>
        </w:rPr>
        <w:t xml:space="preserve"> </w:t>
      </w:r>
      <w:r w:rsidRPr="00496188">
        <w:t>animal</w:t>
      </w:r>
      <w:r w:rsidRPr="00496188">
        <w:rPr>
          <w:spacing w:val="24"/>
        </w:rPr>
        <w:t xml:space="preserve"> </w:t>
      </w:r>
      <w:r w:rsidRPr="00496188">
        <w:t>register</w:t>
      </w:r>
      <w:r w:rsidRPr="00496188">
        <w:rPr>
          <w:spacing w:val="24"/>
        </w:rPr>
        <w:t xml:space="preserve"> </w:t>
      </w:r>
      <w:r w:rsidRPr="00496188">
        <w:t>for</w:t>
      </w:r>
      <w:r w:rsidRPr="00496188">
        <w:rPr>
          <w:spacing w:val="24"/>
        </w:rPr>
        <w:t xml:space="preserve"> </w:t>
      </w:r>
      <w:r w:rsidRPr="00496188">
        <w:t>a</w:t>
      </w:r>
      <w:r w:rsidRPr="00496188">
        <w:rPr>
          <w:spacing w:val="24"/>
        </w:rPr>
        <w:t xml:space="preserve"> </w:t>
      </w:r>
      <w:r w:rsidRPr="00496188">
        <w:t>period</w:t>
      </w:r>
      <w:r w:rsidRPr="00496188">
        <w:rPr>
          <w:spacing w:val="24"/>
        </w:rPr>
        <w:t xml:space="preserve"> </w:t>
      </w:r>
      <w:r w:rsidRPr="00496188">
        <w:t>of</w:t>
      </w:r>
      <w:r w:rsidRPr="00496188">
        <w:rPr>
          <w:spacing w:val="24"/>
        </w:rPr>
        <w:t xml:space="preserve"> </w:t>
      </w:r>
      <w:r w:rsidRPr="00496188">
        <w:t>at</w:t>
      </w:r>
      <w:r w:rsidRPr="00496188">
        <w:rPr>
          <w:spacing w:val="24"/>
        </w:rPr>
        <w:t xml:space="preserve"> </w:t>
      </w:r>
      <w:r w:rsidRPr="00496188">
        <w:t>least</w:t>
      </w:r>
      <w:r w:rsidRPr="00496188">
        <w:rPr>
          <w:spacing w:val="24"/>
        </w:rPr>
        <w:t xml:space="preserve"> </w:t>
      </w:r>
      <w:r w:rsidRPr="00496188">
        <w:t>10</w:t>
      </w:r>
      <w:r w:rsidRPr="00496188">
        <w:rPr>
          <w:spacing w:val="24"/>
        </w:rPr>
        <w:t xml:space="preserve"> </w:t>
      </w:r>
      <w:r w:rsidRPr="00496188">
        <w:t>years</w:t>
      </w:r>
      <w:r w:rsidRPr="00496188">
        <w:rPr>
          <w:spacing w:val="24"/>
        </w:rPr>
        <w:t xml:space="preserve"> </w:t>
      </w:r>
      <w:r w:rsidRPr="00496188">
        <w:t>after</w:t>
      </w:r>
      <w:r w:rsidRPr="00496188">
        <w:rPr>
          <w:spacing w:val="24"/>
        </w:rPr>
        <w:t xml:space="preserve"> </w:t>
      </w:r>
      <w:r w:rsidRPr="00496188">
        <w:t>the</w:t>
      </w:r>
      <w:r w:rsidRPr="00496188">
        <w:rPr>
          <w:spacing w:val="24"/>
        </w:rPr>
        <w:t xml:space="preserve"> </w:t>
      </w:r>
      <w:r w:rsidRPr="00496188">
        <w:t>last entr</w:t>
      </w:r>
      <w:r w:rsidRPr="00496188">
        <w:rPr>
          <w:spacing w:val="-15"/>
        </w:rPr>
        <w:t>y</w:t>
      </w:r>
      <w:r w:rsidRPr="00496188">
        <w:t>.</w:t>
      </w:r>
    </w:p>
    <w:p w14:paraId="7F755A8C" w14:textId="77777777" w:rsidR="005C4462" w:rsidRPr="00120D69" w:rsidRDefault="005C4462" w:rsidP="00120D69">
      <w:pPr>
        <w:pStyle w:val="REG-P0"/>
      </w:pPr>
    </w:p>
    <w:p w14:paraId="541FBA40" w14:textId="77777777" w:rsidR="005C4462" w:rsidRPr="00496188" w:rsidRDefault="005C4462" w:rsidP="001E221F">
      <w:pPr>
        <w:pStyle w:val="REG-P1"/>
      </w:pPr>
      <w:r w:rsidRPr="00496188">
        <w:t>(3)</w:t>
      </w:r>
      <w:r w:rsidRPr="00496188">
        <w:tab/>
        <w:t>The individual animal register must be kept -</w:t>
      </w:r>
    </w:p>
    <w:p w14:paraId="6038F9CC" w14:textId="77777777" w:rsidR="005C4462" w:rsidRPr="00496188" w:rsidRDefault="005C4462" w:rsidP="00120D69">
      <w:pPr>
        <w:pStyle w:val="REG-P0"/>
      </w:pPr>
    </w:p>
    <w:p w14:paraId="04D3EB11" w14:textId="77777777" w:rsidR="005C4462" w:rsidRPr="00496188" w:rsidRDefault="005C4462" w:rsidP="001E221F">
      <w:pPr>
        <w:pStyle w:val="REG-Pa"/>
      </w:pPr>
      <w:r w:rsidRPr="00496188">
        <w:t>(a)</w:t>
      </w:r>
      <w:r w:rsidRPr="00496188">
        <w:tab/>
        <w:t>by</w:t>
      </w:r>
      <w:r w:rsidRPr="00496188">
        <w:rPr>
          <w:spacing w:val="7"/>
        </w:rPr>
        <w:t xml:space="preserve"> </w:t>
      </w:r>
      <w:r w:rsidRPr="00496188">
        <w:t>using</w:t>
      </w:r>
      <w:r w:rsidRPr="00496188">
        <w:rPr>
          <w:spacing w:val="7"/>
        </w:rPr>
        <w:t xml:space="preserve"> </w:t>
      </w:r>
      <w:r w:rsidRPr="00496188">
        <w:t>an</w:t>
      </w:r>
      <w:r w:rsidRPr="00496188">
        <w:rPr>
          <w:spacing w:val="7"/>
        </w:rPr>
        <w:t xml:space="preserve"> </w:t>
      </w:r>
      <w:r w:rsidRPr="00496188">
        <w:t>individual</w:t>
      </w:r>
      <w:r w:rsidRPr="00496188">
        <w:rPr>
          <w:spacing w:val="7"/>
        </w:rPr>
        <w:t xml:space="preserve"> </w:t>
      </w:r>
      <w:r w:rsidRPr="00496188">
        <w:t>animal</w:t>
      </w:r>
      <w:r w:rsidRPr="00496188">
        <w:rPr>
          <w:spacing w:val="7"/>
        </w:rPr>
        <w:t xml:space="preserve"> </w:t>
      </w:r>
      <w:r w:rsidRPr="00496188">
        <w:t>register</w:t>
      </w:r>
      <w:r w:rsidRPr="00496188">
        <w:rPr>
          <w:spacing w:val="7"/>
        </w:rPr>
        <w:t xml:space="preserve"> </w:t>
      </w:r>
      <w:r w:rsidRPr="00496188">
        <w:t>provided</w:t>
      </w:r>
      <w:r w:rsidRPr="00496188">
        <w:rPr>
          <w:spacing w:val="7"/>
        </w:rPr>
        <w:t xml:space="preserve"> </w:t>
      </w:r>
      <w:r w:rsidRPr="00496188">
        <w:t>or</w:t>
      </w:r>
      <w:r w:rsidRPr="00496188">
        <w:rPr>
          <w:spacing w:val="7"/>
        </w:rPr>
        <w:t xml:space="preserve"> </w:t>
      </w:r>
      <w:r w:rsidRPr="00496188">
        <w:t>approved</w:t>
      </w:r>
      <w:r w:rsidRPr="00496188">
        <w:rPr>
          <w:spacing w:val="7"/>
        </w:rPr>
        <w:t xml:space="preserve"> </w:t>
      </w:r>
      <w:r w:rsidRPr="00496188">
        <w:t>by</w:t>
      </w:r>
      <w:r w:rsidRPr="00496188">
        <w:rPr>
          <w:spacing w:val="7"/>
        </w:rPr>
        <w:t xml:space="preserve"> </w:t>
      </w:r>
      <w:r w:rsidRPr="00496188">
        <w:t>the</w:t>
      </w:r>
      <w:r w:rsidRPr="00496188">
        <w:rPr>
          <w:spacing w:val="7"/>
        </w:rPr>
        <w:t xml:space="preserve"> </w:t>
      </w:r>
      <w:r w:rsidRPr="00496188">
        <w:t>director</w:t>
      </w:r>
      <w:r w:rsidRPr="00496188">
        <w:rPr>
          <w:spacing w:val="7"/>
        </w:rPr>
        <w:t xml:space="preserve"> </w:t>
      </w:r>
      <w:r w:rsidRPr="00496188">
        <w:t>for</w:t>
      </w:r>
      <w:r w:rsidRPr="00496188">
        <w:rPr>
          <w:spacing w:val="7"/>
        </w:rPr>
        <w:t xml:space="preserve"> </w:t>
      </w:r>
      <w:r w:rsidRPr="00496188">
        <w:t>the purpose; or</w:t>
      </w:r>
    </w:p>
    <w:p w14:paraId="50EDAA7D" w14:textId="77777777" w:rsidR="005C4462" w:rsidRPr="00496188" w:rsidRDefault="005C4462" w:rsidP="00120D69">
      <w:pPr>
        <w:pStyle w:val="REG-P0"/>
      </w:pPr>
    </w:p>
    <w:p w14:paraId="48B269E8" w14:textId="77777777" w:rsidR="005C4462" w:rsidRDefault="005C4462" w:rsidP="001E221F">
      <w:pPr>
        <w:pStyle w:val="REG-Pa"/>
      </w:pPr>
      <w:r w:rsidRPr="00496188">
        <w:t>(b)</w:t>
      </w:r>
      <w:r w:rsidRPr="00496188">
        <w:tab/>
        <w:t>by electronic means in a format approved by the directo</w:t>
      </w:r>
      <w:r w:rsidRPr="00496188">
        <w:rPr>
          <w:spacing w:val="-13"/>
        </w:rPr>
        <w:t>r</w:t>
      </w:r>
      <w:r w:rsidRPr="00496188">
        <w:t>.</w:t>
      </w:r>
    </w:p>
    <w:p w14:paraId="7F95C3B7" w14:textId="77777777" w:rsidR="005C4462" w:rsidRDefault="005C4462" w:rsidP="00120D69">
      <w:pPr>
        <w:pStyle w:val="REG-P0"/>
      </w:pPr>
    </w:p>
    <w:p w14:paraId="2F824CE6" w14:textId="77777777" w:rsidR="005C4462" w:rsidRDefault="005C4462" w:rsidP="001E221F">
      <w:pPr>
        <w:pStyle w:val="REG-P1"/>
      </w:pPr>
      <w:r w:rsidRPr="00496188">
        <w:t>(4)</w:t>
      </w:r>
      <w:r w:rsidRPr="00496188">
        <w:tab/>
        <w:t>A</w:t>
      </w:r>
      <w:r w:rsidRPr="00496188">
        <w:rPr>
          <w:spacing w:val="45"/>
        </w:rPr>
        <w:t xml:space="preserve"> </w:t>
      </w:r>
      <w:r w:rsidRPr="00496188">
        <w:t>person</w:t>
      </w:r>
      <w:r>
        <w:t xml:space="preserve"> </w:t>
      </w:r>
      <w:r w:rsidRPr="00496188">
        <w:t>who</w:t>
      </w:r>
      <w:r>
        <w:t xml:space="preserve"> </w:t>
      </w:r>
      <w:r w:rsidRPr="00496188">
        <w:t>fails</w:t>
      </w:r>
      <w:r>
        <w:t xml:space="preserve"> </w:t>
      </w:r>
      <w:r w:rsidRPr="00496188">
        <w:t>to</w:t>
      </w:r>
      <w:r>
        <w:t xml:space="preserve"> </w:t>
      </w:r>
      <w:r w:rsidRPr="00496188">
        <w:t>comply</w:t>
      </w:r>
      <w:r>
        <w:t xml:space="preserve"> </w:t>
      </w:r>
      <w:r w:rsidRPr="00496188">
        <w:t>with</w:t>
      </w:r>
      <w:r>
        <w:t xml:space="preserve"> </w:t>
      </w:r>
      <w:r w:rsidRPr="00496188">
        <w:t>subregulation</w:t>
      </w:r>
      <w:r>
        <w:t xml:space="preserve"> </w:t>
      </w:r>
      <w:r w:rsidRPr="00496188">
        <w:t>(1),</w:t>
      </w:r>
      <w:r>
        <w:t xml:space="preserve"> </w:t>
      </w:r>
      <w:r w:rsidRPr="00496188">
        <w:t>(2)</w:t>
      </w:r>
      <w:r>
        <w:t xml:space="preserve"> </w:t>
      </w:r>
      <w:r w:rsidRPr="00496188">
        <w:t>or</w:t>
      </w:r>
      <w:r>
        <w:t xml:space="preserve"> </w:t>
      </w:r>
      <w:r w:rsidRPr="00496188">
        <w:t>(3)</w:t>
      </w:r>
      <w:r>
        <w:t xml:space="preserve"> </w:t>
      </w:r>
      <w:r w:rsidRPr="00496188">
        <w:t>commits</w:t>
      </w:r>
      <w:r>
        <w:t xml:space="preserve"> </w:t>
      </w:r>
      <w:r w:rsidRPr="00496188">
        <w:t>an</w:t>
      </w:r>
      <w:r w:rsidR="001E221F">
        <w:t xml:space="preserve"> offence.</w:t>
      </w:r>
    </w:p>
    <w:p w14:paraId="34CCF27D" w14:textId="77777777" w:rsidR="005C4462" w:rsidRPr="00120D69" w:rsidRDefault="005C4462" w:rsidP="00120D69">
      <w:pPr>
        <w:pStyle w:val="REG-P0"/>
      </w:pPr>
    </w:p>
    <w:p w14:paraId="357F8492" w14:textId="77777777" w:rsidR="005C4462" w:rsidRPr="001E221F" w:rsidRDefault="005C4462" w:rsidP="005C4462">
      <w:pPr>
        <w:pStyle w:val="REG-P0"/>
        <w:rPr>
          <w:b/>
          <w:bCs/>
        </w:rPr>
      </w:pPr>
      <w:r w:rsidRPr="001E221F">
        <w:rPr>
          <w:b/>
        </w:rPr>
        <w:t xml:space="preserve">Keeping of </w:t>
      </w:r>
      <w:r w:rsidRPr="001E221F">
        <w:rPr>
          <w:b/>
          <w:spacing w:val="-4"/>
        </w:rPr>
        <w:t>r</w:t>
      </w:r>
      <w:r w:rsidRPr="001E221F">
        <w:rPr>
          <w:b/>
        </w:rPr>
        <w:t>egister</w:t>
      </w:r>
      <w:r w:rsidRPr="001E221F">
        <w:rPr>
          <w:b/>
          <w:spacing w:val="-4"/>
        </w:rPr>
        <w:t xml:space="preserve"> </w:t>
      </w:r>
      <w:r w:rsidRPr="001E221F">
        <w:rPr>
          <w:b/>
        </w:rPr>
        <w:t>of imported designated animals</w:t>
      </w:r>
    </w:p>
    <w:p w14:paraId="780DA2BD" w14:textId="77777777" w:rsidR="005C4462" w:rsidRPr="00120D69" w:rsidRDefault="005C4462" w:rsidP="00120D69">
      <w:pPr>
        <w:pStyle w:val="REG-P0"/>
      </w:pPr>
    </w:p>
    <w:p w14:paraId="3E29145D" w14:textId="3ADF850C" w:rsidR="005C4462" w:rsidRPr="00496188" w:rsidRDefault="005C4462" w:rsidP="001E221F">
      <w:pPr>
        <w:pStyle w:val="REG-P1"/>
      </w:pPr>
      <w:r w:rsidRPr="00496188">
        <w:rPr>
          <w:b/>
          <w:bCs/>
        </w:rPr>
        <w:t>30.</w:t>
      </w:r>
      <w:r w:rsidRPr="00496188">
        <w:rPr>
          <w:b/>
          <w:bCs/>
        </w:rPr>
        <w:tab/>
      </w:r>
      <w:r w:rsidRPr="00496188">
        <w:t>(1)</w:t>
      </w:r>
      <w:r w:rsidRPr="00496188">
        <w:rPr>
          <w:spacing w:val="23"/>
        </w:rPr>
        <w:t xml:space="preserve"> </w:t>
      </w:r>
      <w:r w:rsidR="00B5330A">
        <w:rPr>
          <w:spacing w:val="23"/>
        </w:rPr>
        <w:tab/>
      </w:r>
      <w:r w:rsidRPr="00496188">
        <w:t>A</w:t>
      </w:r>
      <w:r w:rsidRPr="00496188">
        <w:rPr>
          <w:spacing w:val="14"/>
        </w:rPr>
        <w:t xml:space="preserve"> </w:t>
      </w:r>
      <w:r w:rsidRPr="00496188">
        <w:t>person</w:t>
      </w:r>
      <w:r w:rsidRPr="00496188">
        <w:rPr>
          <w:spacing w:val="26"/>
        </w:rPr>
        <w:t xml:space="preserve"> </w:t>
      </w:r>
      <w:r w:rsidRPr="00496188">
        <w:t>who</w:t>
      </w:r>
      <w:r w:rsidRPr="00496188">
        <w:rPr>
          <w:spacing w:val="26"/>
        </w:rPr>
        <w:t xml:space="preserve"> </w:t>
      </w:r>
      <w:r w:rsidRPr="00496188">
        <w:t>has</w:t>
      </w:r>
      <w:r w:rsidRPr="00496188">
        <w:rPr>
          <w:spacing w:val="26"/>
        </w:rPr>
        <w:t xml:space="preserve"> </w:t>
      </w:r>
      <w:r w:rsidRPr="00496188">
        <w:t>imported</w:t>
      </w:r>
      <w:r w:rsidRPr="00496188">
        <w:rPr>
          <w:spacing w:val="25"/>
        </w:rPr>
        <w:t xml:space="preserve"> </w:t>
      </w:r>
      <w:r w:rsidRPr="00496188">
        <w:t>any</w:t>
      </w:r>
      <w:r w:rsidRPr="00496188">
        <w:rPr>
          <w:spacing w:val="26"/>
        </w:rPr>
        <w:t xml:space="preserve"> </w:t>
      </w:r>
      <w:r w:rsidRPr="00496188">
        <w:t>designated</w:t>
      </w:r>
      <w:r w:rsidRPr="00496188">
        <w:rPr>
          <w:spacing w:val="25"/>
        </w:rPr>
        <w:t xml:space="preserve"> </w:t>
      </w:r>
      <w:r w:rsidRPr="00496188">
        <w:t>animal</w:t>
      </w:r>
      <w:r w:rsidRPr="00496188">
        <w:rPr>
          <w:spacing w:val="25"/>
        </w:rPr>
        <w:t xml:space="preserve"> </w:t>
      </w:r>
      <w:r w:rsidRPr="00496188">
        <w:t>from</w:t>
      </w:r>
      <w:r w:rsidRPr="00496188">
        <w:rPr>
          <w:spacing w:val="25"/>
        </w:rPr>
        <w:t xml:space="preserve"> </w:t>
      </w:r>
      <w:r w:rsidRPr="00496188">
        <w:t>another</w:t>
      </w:r>
      <w:r w:rsidRPr="00496188">
        <w:rPr>
          <w:spacing w:val="25"/>
        </w:rPr>
        <w:t xml:space="preserve"> </w:t>
      </w:r>
      <w:r w:rsidRPr="00496188">
        <w:t>country must</w:t>
      </w:r>
      <w:r w:rsidRPr="00496188">
        <w:rPr>
          <w:spacing w:val="-11"/>
        </w:rPr>
        <w:t xml:space="preserve"> </w:t>
      </w:r>
      <w:r w:rsidRPr="00496188">
        <w:t>enter</w:t>
      </w:r>
      <w:r w:rsidRPr="00496188">
        <w:rPr>
          <w:spacing w:val="-11"/>
        </w:rPr>
        <w:t xml:space="preserve"> </w:t>
      </w:r>
      <w:r w:rsidRPr="00496188">
        <w:t>the</w:t>
      </w:r>
      <w:r w:rsidRPr="00496188">
        <w:rPr>
          <w:spacing w:val="-11"/>
        </w:rPr>
        <w:t xml:space="preserve"> </w:t>
      </w:r>
      <w:r w:rsidRPr="00496188">
        <w:t>required</w:t>
      </w:r>
      <w:r w:rsidRPr="00496188">
        <w:rPr>
          <w:spacing w:val="-11"/>
        </w:rPr>
        <w:t xml:space="preserve"> </w:t>
      </w:r>
      <w:r w:rsidRPr="00496188">
        <w:t>information</w:t>
      </w:r>
      <w:r w:rsidRPr="00496188">
        <w:rPr>
          <w:spacing w:val="-11"/>
        </w:rPr>
        <w:t xml:space="preserve"> </w:t>
      </w:r>
      <w:r w:rsidRPr="00496188">
        <w:t>in</w:t>
      </w:r>
      <w:r w:rsidRPr="00496188">
        <w:rPr>
          <w:spacing w:val="-11"/>
        </w:rPr>
        <w:t xml:space="preserve"> </w:t>
      </w:r>
      <w:r w:rsidRPr="00496188">
        <w:t>respect</w:t>
      </w:r>
      <w:r w:rsidRPr="00496188">
        <w:rPr>
          <w:spacing w:val="-11"/>
        </w:rPr>
        <w:t xml:space="preserve"> </w:t>
      </w:r>
      <w:r w:rsidRPr="00496188">
        <w:t>of</w:t>
      </w:r>
      <w:r w:rsidRPr="00496188">
        <w:rPr>
          <w:spacing w:val="-11"/>
        </w:rPr>
        <w:t xml:space="preserve"> </w:t>
      </w:r>
      <w:r w:rsidRPr="00496188">
        <w:t>the</w:t>
      </w:r>
      <w:r w:rsidRPr="00496188">
        <w:rPr>
          <w:spacing w:val="-11"/>
        </w:rPr>
        <w:t xml:space="preserve"> </w:t>
      </w:r>
      <w:r w:rsidRPr="00496188">
        <w:t>animal</w:t>
      </w:r>
      <w:r w:rsidRPr="00496188">
        <w:rPr>
          <w:spacing w:val="-11"/>
        </w:rPr>
        <w:t xml:space="preserve"> </w:t>
      </w:r>
      <w:r w:rsidRPr="00496188">
        <w:t>into</w:t>
      </w:r>
      <w:r w:rsidRPr="00496188">
        <w:rPr>
          <w:spacing w:val="-11"/>
        </w:rPr>
        <w:t xml:space="preserve"> </w:t>
      </w:r>
      <w:r w:rsidRPr="00496188">
        <w:t>an</w:t>
      </w:r>
      <w:r w:rsidRPr="00496188">
        <w:rPr>
          <w:spacing w:val="-11"/>
        </w:rPr>
        <w:t xml:space="preserve"> </w:t>
      </w:r>
      <w:r w:rsidRPr="00496188">
        <w:t>imported</w:t>
      </w:r>
      <w:r w:rsidRPr="00496188">
        <w:rPr>
          <w:spacing w:val="-11"/>
        </w:rPr>
        <w:t xml:space="preserve"> </w:t>
      </w:r>
      <w:r w:rsidRPr="00496188">
        <w:t>livestock</w:t>
      </w:r>
      <w:r w:rsidRPr="00496188">
        <w:rPr>
          <w:spacing w:val="-11"/>
        </w:rPr>
        <w:t xml:space="preserve"> </w:t>
      </w:r>
      <w:r w:rsidRPr="00496188">
        <w:t>register</w:t>
      </w:r>
      <w:r w:rsidRPr="00496188">
        <w:rPr>
          <w:spacing w:val="-11"/>
        </w:rPr>
        <w:t xml:space="preserve"> </w:t>
      </w:r>
      <w:r w:rsidRPr="00496188">
        <w:t>within 7 days of the animal arriving at the destination establishment.</w:t>
      </w:r>
    </w:p>
    <w:p w14:paraId="48FEF63F" w14:textId="77777777" w:rsidR="005C4462" w:rsidRPr="00496188" w:rsidRDefault="005C4462" w:rsidP="00120D69">
      <w:pPr>
        <w:pStyle w:val="REG-P0"/>
      </w:pPr>
    </w:p>
    <w:p w14:paraId="7839AD25" w14:textId="77777777" w:rsidR="005C4462" w:rsidRPr="00496188" w:rsidRDefault="005C4462" w:rsidP="001E221F">
      <w:pPr>
        <w:pStyle w:val="REG-P1"/>
      </w:pPr>
      <w:r w:rsidRPr="00496188">
        <w:t>(2)</w:t>
      </w:r>
      <w:r w:rsidRPr="00496188">
        <w:tab/>
        <w:t>An</w:t>
      </w:r>
      <w:r w:rsidRPr="00496188">
        <w:rPr>
          <w:spacing w:val="8"/>
        </w:rPr>
        <w:t xml:space="preserve"> </w:t>
      </w:r>
      <w:r w:rsidRPr="00496188">
        <w:t>imported</w:t>
      </w:r>
      <w:r w:rsidRPr="00496188">
        <w:rPr>
          <w:spacing w:val="8"/>
        </w:rPr>
        <w:t xml:space="preserve"> </w:t>
      </w:r>
      <w:r w:rsidRPr="00496188">
        <w:t>livestock</w:t>
      </w:r>
      <w:r w:rsidRPr="00496188">
        <w:rPr>
          <w:spacing w:val="8"/>
        </w:rPr>
        <w:t xml:space="preserve"> </w:t>
      </w:r>
      <w:r w:rsidRPr="00496188">
        <w:t>register</w:t>
      </w:r>
      <w:r w:rsidRPr="00496188">
        <w:rPr>
          <w:spacing w:val="8"/>
        </w:rPr>
        <w:t xml:space="preserve"> </w:t>
      </w:r>
      <w:r w:rsidRPr="00496188">
        <w:t>must</w:t>
      </w:r>
      <w:r w:rsidRPr="00496188">
        <w:rPr>
          <w:spacing w:val="8"/>
        </w:rPr>
        <w:t xml:space="preserve"> </w:t>
      </w:r>
      <w:r w:rsidRPr="00496188">
        <w:t>be</w:t>
      </w:r>
      <w:r w:rsidRPr="00496188">
        <w:rPr>
          <w:spacing w:val="8"/>
        </w:rPr>
        <w:t xml:space="preserve"> </w:t>
      </w:r>
      <w:r w:rsidRPr="00496188">
        <w:t>kept</w:t>
      </w:r>
      <w:r w:rsidRPr="00496188">
        <w:rPr>
          <w:spacing w:val="8"/>
        </w:rPr>
        <w:t xml:space="preserve"> </w:t>
      </w:r>
      <w:r w:rsidRPr="00496188">
        <w:t>by</w:t>
      </w:r>
      <w:r w:rsidRPr="00496188">
        <w:rPr>
          <w:spacing w:val="8"/>
        </w:rPr>
        <w:t xml:space="preserve"> </w:t>
      </w:r>
      <w:r w:rsidRPr="00496188">
        <w:t>the</w:t>
      </w:r>
      <w:r w:rsidRPr="00496188">
        <w:rPr>
          <w:spacing w:val="8"/>
        </w:rPr>
        <w:t xml:space="preserve"> </w:t>
      </w:r>
      <w:r w:rsidRPr="00496188">
        <w:t>importer</w:t>
      </w:r>
      <w:r w:rsidRPr="00496188">
        <w:rPr>
          <w:spacing w:val="8"/>
        </w:rPr>
        <w:t xml:space="preserve"> </w:t>
      </w:r>
      <w:r w:rsidRPr="00496188">
        <w:t>of</w:t>
      </w:r>
      <w:r w:rsidRPr="00496188">
        <w:rPr>
          <w:spacing w:val="8"/>
        </w:rPr>
        <w:t xml:space="preserve"> </w:t>
      </w:r>
      <w:r w:rsidRPr="00496188">
        <w:t>designated</w:t>
      </w:r>
      <w:r w:rsidRPr="00496188">
        <w:rPr>
          <w:spacing w:val="8"/>
        </w:rPr>
        <w:t xml:space="preserve"> </w:t>
      </w:r>
      <w:r w:rsidRPr="00496188">
        <w:t>animals on</w:t>
      </w:r>
      <w:r w:rsidRPr="00496188">
        <w:rPr>
          <w:spacing w:val="29"/>
        </w:rPr>
        <w:t xml:space="preserve"> </w:t>
      </w:r>
      <w:r w:rsidRPr="00496188">
        <w:t>every</w:t>
      </w:r>
      <w:r w:rsidRPr="00496188">
        <w:rPr>
          <w:spacing w:val="29"/>
        </w:rPr>
        <w:t xml:space="preserve"> </w:t>
      </w:r>
      <w:r w:rsidRPr="00496188">
        <w:t>establishment</w:t>
      </w:r>
      <w:r w:rsidRPr="00496188">
        <w:rPr>
          <w:spacing w:val="28"/>
        </w:rPr>
        <w:t xml:space="preserve"> </w:t>
      </w:r>
      <w:r w:rsidRPr="00496188">
        <w:t>owned</w:t>
      </w:r>
      <w:r w:rsidRPr="00496188">
        <w:rPr>
          <w:spacing w:val="29"/>
        </w:rPr>
        <w:t xml:space="preserve"> </w:t>
      </w:r>
      <w:r w:rsidRPr="00496188">
        <w:t>or</w:t>
      </w:r>
      <w:r w:rsidRPr="00496188">
        <w:rPr>
          <w:spacing w:val="29"/>
        </w:rPr>
        <w:t xml:space="preserve"> </w:t>
      </w:r>
      <w:r w:rsidRPr="00496188">
        <w:t>occupied</w:t>
      </w:r>
      <w:r w:rsidRPr="00496188">
        <w:rPr>
          <w:spacing w:val="28"/>
        </w:rPr>
        <w:t xml:space="preserve"> </w:t>
      </w:r>
      <w:r w:rsidRPr="00496188">
        <w:t>by</w:t>
      </w:r>
      <w:r w:rsidRPr="00496188">
        <w:rPr>
          <w:spacing w:val="29"/>
        </w:rPr>
        <w:t xml:space="preserve"> </w:t>
      </w:r>
      <w:r w:rsidRPr="00496188">
        <w:t>that</w:t>
      </w:r>
      <w:r w:rsidRPr="00496188">
        <w:rPr>
          <w:spacing w:val="28"/>
        </w:rPr>
        <w:t xml:space="preserve"> </w:t>
      </w:r>
      <w:r w:rsidRPr="00496188">
        <w:t>person</w:t>
      </w:r>
      <w:r w:rsidRPr="00496188">
        <w:rPr>
          <w:spacing w:val="29"/>
        </w:rPr>
        <w:t xml:space="preserve"> </w:t>
      </w:r>
      <w:r w:rsidRPr="00496188">
        <w:t>and</w:t>
      </w:r>
      <w:r w:rsidRPr="00496188">
        <w:rPr>
          <w:spacing w:val="29"/>
        </w:rPr>
        <w:t xml:space="preserve"> </w:t>
      </w:r>
      <w:r w:rsidRPr="00496188">
        <w:t>such</w:t>
      </w:r>
      <w:r w:rsidRPr="00496188">
        <w:rPr>
          <w:spacing w:val="29"/>
        </w:rPr>
        <w:t xml:space="preserve"> </w:t>
      </w:r>
      <w:r w:rsidRPr="00496188">
        <w:t>person</w:t>
      </w:r>
      <w:r w:rsidRPr="00496188">
        <w:rPr>
          <w:spacing w:val="29"/>
        </w:rPr>
        <w:t xml:space="preserve"> </w:t>
      </w:r>
      <w:r w:rsidRPr="00496188">
        <w:t>must</w:t>
      </w:r>
      <w:r w:rsidRPr="00496188">
        <w:rPr>
          <w:spacing w:val="29"/>
        </w:rPr>
        <w:t xml:space="preserve"> </w:t>
      </w:r>
      <w:r w:rsidRPr="00496188">
        <w:t>ensure</w:t>
      </w:r>
      <w:r w:rsidRPr="00496188">
        <w:rPr>
          <w:spacing w:val="29"/>
        </w:rPr>
        <w:t xml:space="preserve"> </w:t>
      </w:r>
      <w:r w:rsidRPr="00496188">
        <w:t>that</w:t>
      </w:r>
      <w:r w:rsidRPr="00496188">
        <w:rPr>
          <w:spacing w:val="28"/>
        </w:rPr>
        <w:t xml:space="preserve"> </w:t>
      </w:r>
      <w:r w:rsidRPr="00496188">
        <w:t>the register -</w:t>
      </w:r>
    </w:p>
    <w:p w14:paraId="57B4519C" w14:textId="77777777" w:rsidR="005C4462" w:rsidRPr="00120D69" w:rsidRDefault="005C4462" w:rsidP="00120D69">
      <w:pPr>
        <w:pStyle w:val="REG-P0"/>
      </w:pPr>
    </w:p>
    <w:p w14:paraId="3BABC08A" w14:textId="77777777" w:rsidR="005C4462" w:rsidRPr="00496188" w:rsidRDefault="005C4462" w:rsidP="00FF6011">
      <w:pPr>
        <w:pStyle w:val="REG-Pa"/>
      </w:pPr>
      <w:r w:rsidRPr="00496188">
        <w:t>(a)</w:t>
      </w:r>
      <w:r w:rsidRPr="00496188">
        <w:tab/>
        <w:t>is kept up to date, accurate and in a legible condition;</w:t>
      </w:r>
    </w:p>
    <w:p w14:paraId="47063311" w14:textId="77777777" w:rsidR="005C4462" w:rsidRPr="00496188" w:rsidRDefault="005C4462" w:rsidP="00120D69">
      <w:pPr>
        <w:pStyle w:val="REG-P0"/>
      </w:pPr>
    </w:p>
    <w:p w14:paraId="53E1F136" w14:textId="77777777" w:rsidR="005C4462" w:rsidRPr="00496188" w:rsidRDefault="005C4462" w:rsidP="00FF6011">
      <w:pPr>
        <w:pStyle w:val="REG-Pa"/>
      </w:pPr>
      <w:r w:rsidRPr="00496188">
        <w:t>(b)</w:t>
      </w:r>
      <w:r w:rsidRPr="00496188">
        <w:tab/>
        <w:t>is</w:t>
      </w:r>
      <w:r w:rsidRPr="00496188">
        <w:rPr>
          <w:spacing w:val="-5"/>
        </w:rPr>
        <w:t xml:space="preserve"> </w:t>
      </w:r>
      <w:r w:rsidRPr="00496188">
        <w:t>made</w:t>
      </w:r>
      <w:r w:rsidRPr="00496188">
        <w:rPr>
          <w:spacing w:val="-4"/>
        </w:rPr>
        <w:t xml:space="preserve"> </w:t>
      </w:r>
      <w:r w:rsidRPr="00496188">
        <w:t>available</w:t>
      </w:r>
      <w:r w:rsidRPr="00496188">
        <w:rPr>
          <w:spacing w:val="-4"/>
        </w:rPr>
        <w:t xml:space="preserve"> </w:t>
      </w:r>
      <w:r w:rsidRPr="00496188">
        <w:t>for</w:t>
      </w:r>
      <w:r w:rsidRPr="00496188">
        <w:rPr>
          <w:spacing w:val="-5"/>
        </w:rPr>
        <w:t xml:space="preserve"> </w:t>
      </w:r>
      <w:r w:rsidRPr="00496188">
        <w:t>inspection</w:t>
      </w:r>
      <w:r w:rsidRPr="00496188">
        <w:rPr>
          <w:spacing w:val="-4"/>
        </w:rPr>
        <w:t xml:space="preserve"> </w:t>
      </w:r>
      <w:r w:rsidRPr="00496188">
        <w:t>upon</w:t>
      </w:r>
      <w:r w:rsidRPr="00496188">
        <w:rPr>
          <w:spacing w:val="-4"/>
        </w:rPr>
        <w:t xml:space="preserve"> </w:t>
      </w:r>
      <w:r w:rsidRPr="00496188">
        <w:t>request</w:t>
      </w:r>
      <w:r w:rsidRPr="00496188">
        <w:rPr>
          <w:spacing w:val="-4"/>
        </w:rPr>
        <w:t xml:space="preserve"> </w:t>
      </w:r>
      <w:r w:rsidRPr="00496188">
        <w:t>by</w:t>
      </w:r>
      <w:r w:rsidRPr="00496188">
        <w:rPr>
          <w:spacing w:val="-5"/>
        </w:rPr>
        <w:t xml:space="preserve"> </w:t>
      </w:r>
      <w:r w:rsidRPr="00496188">
        <w:t>a</w:t>
      </w:r>
      <w:r w:rsidRPr="00496188">
        <w:rPr>
          <w:spacing w:val="-4"/>
        </w:rPr>
        <w:t xml:space="preserve"> </w:t>
      </w:r>
      <w:r w:rsidRPr="00496188">
        <w:t>State</w:t>
      </w:r>
      <w:r w:rsidRPr="00496188">
        <w:rPr>
          <w:spacing w:val="-4"/>
        </w:rPr>
        <w:t xml:space="preserve"> </w:t>
      </w:r>
      <w:r w:rsidRPr="00496188">
        <w:t>veterinarian</w:t>
      </w:r>
      <w:r w:rsidRPr="00496188">
        <w:rPr>
          <w:spacing w:val="-4"/>
        </w:rPr>
        <w:t xml:space="preserve"> </w:t>
      </w:r>
      <w:r w:rsidRPr="00496188">
        <w:t>or</w:t>
      </w:r>
      <w:r w:rsidRPr="00496188">
        <w:rPr>
          <w:spacing w:val="-5"/>
        </w:rPr>
        <w:t xml:space="preserve"> </w:t>
      </w:r>
      <w:r w:rsidRPr="00496188">
        <w:t>an</w:t>
      </w:r>
      <w:r w:rsidRPr="00496188">
        <w:rPr>
          <w:spacing w:val="-4"/>
        </w:rPr>
        <w:t xml:space="preserve"> </w:t>
      </w:r>
      <w:r w:rsidRPr="00496188">
        <w:t>officer</w:t>
      </w:r>
      <w:r w:rsidRPr="00496188">
        <w:rPr>
          <w:spacing w:val="-4"/>
        </w:rPr>
        <w:t xml:space="preserve"> </w:t>
      </w:r>
      <w:r w:rsidRPr="00496188">
        <w:t>or an authorised person; and</w:t>
      </w:r>
    </w:p>
    <w:p w14:paraId="1DEF7CE3" w14:textId="77777777" w:rsidR="005C4462" w:rsidRPr="00496188" w:rsidRDefault="005C4462" w:rsidP="00120D69">
      <w:pPr>
        <w:pStyle w:val="REG-P0"/>
      </w:pPr>
    </w:p>
    <w:p w14:paraId="0796C2E5" w14:textId="77777777" w:rsidR="005C4462" w:rsidRPr="00496188" w:rsidRDefault="005C4462" w:rsidP="00FF6011">
      <w:pPr>
        <w:pStyle w:val="REG-Pa"/>
      </w:pPr>
      <w:r w:rsidRPr="00496188">
        <w:t>(c)</w:t>
      </w:r>
      <w:r w:rsidRPr="00496188">
        <w:tab/>
        <w:t>is kept for a period of at least 10 years after the last entr</w:t>
      </w:r>
      <w:r w:rsidRPr="00496188">
        <w:rPr>
          <w:spacing w:val="-15"/>
        </w:rPr>
        <w:t>y</w:t>
      </w:r>
      <w:r w:rsidRPr="00496188">
        <w:t>.</w:t>
      </w:r>
    </w:p>
    <w:p w14:paraId="3DBF8809" w14:textId="77777777" w:rsidR="005C4462" w:rsidRPr="00496188" w:rsidRDefault="005C4462" w:rsidP="00120D69">
      <w:pPr>
        <w:pStyle w:val="REG-P0"/>
      </w:pPr>
    </w:p>
    <w:p w14:paraId="77D287A0" w14:textId="77777777" w:rsidR="005C4462" w:rsidRPr="00496188" w:rsidRDefault="005C4462" w:rsidP="00FF6011">
      <w:pPr>
        <w:pStyle w:val="REG-P1"/>
      </w:pPr>
      <w:r w:rsidRPr="00496188">
        <w:t>(3)</w:t>
      </w:r>
      <w:r w:rsidRPr="00496188">
        <w:tab/>
        <w:t>An imported livestock register must be kept -</w:t>
      </w:r>
    </w:p>
    <w:p w14:paraId="62A9F477" w14:textId="77777777" w:rsidR="005C4462" w:rsidRPr="00120D69" w:rsidRDefault="005C4462" w:rsidP="00120D69">
      <w:pPr>
        <w:pStyle w:val="REG-P0"/>
      </w:pPr>
    </w:p>
    <w:p w14:paraId="2D147670" w14:textId="77777777" w:rsidR="005C4462" w:rsidRPr="00496188" w:rsidRDefault="005C4462" w:rsidP="00FF6011">
      <w:pPr>
        <w:pStyle w:val="REG-Pa"/>
      </w:pPr>
      <w:r w:rsidRPr="00496188">
        <w:t>(a)</w:t>
      </w:r>
      <w:r w:rsidRPr="00496188">
        <w:tab/>
        <w:t>by</w:t>
      </w:r>
      <w:r w:rsidRPr="00496188">
        <w:rPr>
          <w:spacing w:val="-1"/>
        </w:rPr>
        <w:t xml:space="preserve"> </w:t>
      </w:r>
      <w:r w:rsidRPr="00496188">
        <w:t>using</w:t>
      </w:r>
      <w:r w:rsidRPr="00496188">
        <w:rPr>
          <w:spacing w:val="-1"/>
        </w:rPr>
        <w:t xml:space="preserve"> </w:t>
      </w:r>
      <w:r w:rsidRPr="00496188">
        <w:t>an</w:t>
      </w:r>
      <w:r w:rsidRPr="00496188">
        <w:rPr>
          <w:spacing w:val="-1"/>
        </w:rPr>
        <w:t xml:space="preserve"> </w:t>
      </w:r>
      <w:r w:rsidRPr="00496188">
        <w:t>imported</w:t>
      </w:r>
      <w:r w:rsidRPr="00496188">
        <w:rPr>
          <w:spacing w:val="-1"/>
        </w:rPr>
        <w:t xml:space="preserve"> </w:t>
      </w:r>
      <w:r w:rsidRPr="00496188">
        <w:t>livestock</w:t>
      </w:r>
      <w:r w:rsidRPr="00496188">
        <w:rPr>
          <w:spacing w:val="-1"/>
        </w:rPr>
        <w:t xml:space="preserve"> </w:t>
      </w:r>
      <w:r w:rsidRPr="00496188">
        <w:t>register</w:t>
      </w:r>
      <w:r w:rsidRPr="00496188">
        <w:rPr>
          <w:spacing w:val="-1"/>
        </w:rPr>
        <w:t xml:space="preserve"> </w:t>
      </w:r>
      <w:r w:rsidRPr="00496188">
        <w:t>provided</w:t>
      </w:r>
      <w:r w:rsidRPr="00496188">
        <w:rPr>
          <w:spacing w:val="-1"/>
        </w:rPr>
        <w:t xml:space="preserve"> </w:t>
      </w:r>
      <w:r w:rsidRPr="00496188">
        <w:t>or</w:t>
      </w:r>
      <w:r w:rsidRPr="00496188">
        <w:rPr>
          <w:spacing w:val="-1"/>
        </w:rPr>
        <w:t xml:space="preserve"> </w:t>
      </w:r>
      <w:r w:rsidRPr="00496188">
        <w:t>approved</w:t>
      </w:r>
      <w:r w:rsidRPr="00496188">
        <w:rPr>
          <w:spacing w:val="-1"/>
        </w:rPr>
        <w:t xml:space="preserve"> </w:t>
      </w:r>
      <w:r w:rsidRPr="00496188">
        <w:t>by</w:t>
      </w:r>
      <w:r w:rsidRPr="00496188">
        <w:rPr>
          <w:spacing w:val="-1"/>
        </w:rPr>
        <w:t xml:space="preserve"> </w:t>
      </w:r>
      <w:r w:rsidRPr="00496188">
        <w:t>the</w:t>
      </w:r>
      <w:r w:rsidRPr="00496188">
        <w:rPr>
          <w:spacing w:val="-1"/>
        </w:rPr>
        <w:t xml:space="preserve"> </w:t>
      </w:r>
      <w:r w:rsidRPr="00496188">
        <w:t>director</w:t>
      </w:r>
      <w:r w:rsidRPr="00496188">
        <w:rPr>
          <w:spacing w:val="-1"/>
        </w:rPr>
        <w:t xml:space="preserve"> </w:t>
      </w:r>
      <w:r w:rsidRPr="00496188">
        <w:t>for</w:t>
      </w:r>
      <w:r w:rsidRPr="00496188">
        <w:rPr>
          <w:spacing w:val="-1"/>
        </w:rPr>
        <w:t xml:space="preserve"> </w:t>
      </w:r>
      <w:r w:rsidRPr="00496188">
        <w:t>the purpose; or</w:t>
      </w:r>
    </w:p>
    <w:p w14:paraId="05106E2C" w14:textId="77777777" w:rsidR="005C4462" w:rsidRPr="00496188" w:rsidRDefault="005C4462" w:rsidP="00120D69">
      <w:pPr>
        <w:pStyle w:val="REG-P0"/>
      </w:pPr>
    </w:p>
    <w:p w14:paraId="625F4C66" w14:textId="77777777" w:rsidR="005C4462" w:rsidRPr="00496188" w:rsidRDefault="005C4462" w:rsidP="00FF6011">
      <w:pPr>
        <w:pStyle w:val="REG-Pa"/>
      </w:pPr>
      <w:r w:rsidRPr="00496188">
        <w:t>(b)</w:t>
      </w:r>
      <w:r w:rsidRPr="00496188">
        <w:tab/>
        <w:t>by electronic means in a format approved by the directo</w:t>
      </w:r>
      <w:r w:rsidRPr="00496188">
        <w:rPr>
          <w:spacing w:val="-13"/>
        </w:rPr>
        <w:t>r</w:t>
      </w:r>
      <w:r w:rsidRPr="00496188">
        <w:t>.</w:t>
      </w:r>
    </w:p>
    <w:p w14:paraId="7D02CAA7" w14:textId="77777777" w:rsidR="005C4462" w:rsidRPr="00120D69" w:rsidRDefault="005C4462" w:rsidP="00120D69">
      <w:pPr>
        <w:pStyle w:val="REG-P0"/>
        <w:rPr>
          <w:szCs w:val="26"/>
        </w:rPr>
      </w:pPr>
    </w:p>
    <w:p w14:paraId="6F25748E" w14:textId="77777777" w:rsidR="005C4462" w:rsidRDefault="005C4462" w:rsidP="00FF6011">
      <w:pPr>
        <w:pStyle w:val="REG-P1"/>
      </w:pPr>
      <w:r w:rsidRPr="00496188">
        <w:t>(4)</w:t>
      </w:r>
      <w:r w:rsidRPr="00496188">
        <w:tab/>
        <w:t>Despite</w:t>
      </w:r>
      <w:r w:rsidRPr="00496188">
        <w:rPr>
          <w:spacing w:val="-15"/>
        </w:rPr>
        <w:t xml:space="preserve"> </w:t>
      </w:r>
      <w:r w:rsidRPr="00496188">
        <w:t>subregulation</w:t>
      </w:r>
      <w:r w:rsidRPr="00496188">
        <w:rPr>
          <w:spacing w:val="-15"/>
        </w:rPr>
        <w:t xml:space="preserve"> </w:t>
      </w:r>
      <w:r w:rsidRPr="00496188">
        <w:t>(2),</w:t>
      </w:r>
      <w:r w:rsidRPr="00496188">
        <w:rPr>
          <w:spacing w:val="-15"/>
        </w:rPr>
        <w:t xml:space="preserve"> </w:t>
      </w:r>
      <w:r w:rsidRPr="00496188">
        <w:t>if</w:t>
      </w:r>
      <w:r w:rsidRPr="00496188">
        <w:rPr>
          <w:spacing w:val="-15"/>
        </w:rPr>
        <w:t xml:space="preserve"> </w:t>
      </w:r>
      <w:r w:rsidRPr="00496188">
        <w:t>an</w:t>
      </w:r>
      <w:r w:rsidRPr="00496188">
        <w:rPr>
          <w:spacing w:val="-15"/>
        </w:rPr>
        <w:t xml:space="preserve"> </w:t>
      </w:r>
      <w:r w:rsidRPr="00496188">
        <w:t>imported</w:t>
      </w:r>
      <w:r w:rsidRPr="00496188">
        <w:rPr>
          <w:spacing w:val="-15"/>
        </w:rPr>
        <w:t xml:space="preserve"> </w:t>
      </w:r>
      <w:r w:rsidRPr="00496188">
        <w:t>designated</w:t>
      </w:r>
      <w:r w:rsidRPr="00496188">
        <w:rPr>
          <w:spacing w:val="-15"/>
        </w:rPr>
        <w:t xml:space="preserve"> </w:t>
      </w:r>
      <w:r w:rsidRPr="00496188">
        <w:t>animal</w:t>
      </w:r>
      <w:r w:rsidRPr="00496188">
        <w:rPr>
          <w:spacing w:val="-15"/>
        </w:rPr>
        <w:t xml:space="preserve"> </w:t>
      </w:r>
      <w:r w:rsidRPr="00496188">
        <w:t>is</w:t>
      </w:r>
      <w:r w:rsidRPr="00496188">
        <w:rPr>
          <w:spacing w:val="-15"/>
        </w:rPr>
        <w:t xml:space="preserve"> </w:t>
      </w:r>
      <w:r w:rsidRPr="00496188">
        <w:t>moved</w:t>
      </w:r>
      <w:r w:rsidRPr="00496188">
        <w:rPr>
          <w:spacing w:val="-15"/>
        </w:rPr>
        <w:t xml:space="preserve"> </w:t>
      </w:r>
      <w:r w:rsidRPr="00496188">
        <w:t>by</w:t>
      </w:r>
      <w:r w:rsidRPr="00496188">
        <w:rPr>
          <w:spacing w:val="-15"/>
        </w:rPr>
        <w:t xml:space="preserve"> </w:t>
      </w:r>
      <w:r w:rsidRPr="00496188">
        <w:t>the</w:t>
      </w:r>
      <w:r w:rsidRPr="00496188">
        <w:rPr>
          <w:spacing w:val="-15"/>
        </w:rPr>
        <w:t xml:space="preserve"> </w:t>
      </w:r>
      <w:r w:rsidRPr="00496188">
        <w:t>owner</w:t>
      </w:r>
      <w:r w:rsidRPr="00496188">
        <w:rPr>
          <w:spacing w:val="-15"/>
        </w:rPr>
        <w:t xml:space="preserve"> </w:t>
      </w:r>
      <w:r w:rsidRPr="00496188">
        <w:t>of the</w:t>
      </w:r>
      <w:r w:rsidRPr="00496188">
        <w:rPr>
          <w:spacing w:val="-9"/>
        </w:rPr>
        <w:t xml:space="preserve"> </w:t>
      </w:r>
      <w:r w:rsidRPr="00496188">
        <w:t>animal</w:t>
      </w:r>
      <w:r w:rsidRPr="00496188">
        <w:rPr>
          <w:spacing w:val="-9"/>
        </w:rPr>
        <w:t xml:space="preserve"> </w:t>
      </w:r>
      <w:r w:rsidRPr="00496188">
        <w:t>to</w:t>
      </w:r>
      <w:r w:rsidRPr="00496188">
        <w:rPr>
          <w:spacing w:val="-9"/>
        </w:rPr>
        <w:t xml:space="preserve"> </w:t>
      </w:r>
      <w:r w:rsidRPr="00496188">
        <w:t>another</w:t>
      </w:r>
      <w:r w:rsidRPr="00496188">
        <w:rPr>
          <w:spacing w:val="-9"/>
        </w:rPr>
        <w:t xml:space="preserve"> </w:t>
      </w:r>
      <w:r w:rsidRPr="00496188">
        <w:t>establishment</w:t>
      </w:r>
      <w:r w:rsidRPr="00496188">
        <w:rPr>
          <w:spacing w:val="-9"/>
        </w:rPr>
        <w:t xml:space="preserve"> </w:t>
      </w:r>
      <w:r w:rsidRPr="00496188">
        <w:t>for</w:t>
      </w:r>
      <w:r w:rsidRPr="00496188">
        <w:rPr>
          <w:spacing w:val="-9"/>
        </w:rPr>
        <w:t xml:space="preserve"> </w:t>
      </w:r>
      <w:r w:rsidRPr="00496188">
        <w:t>a</w:t>
      </w:r>
      <w:r w:rsidRPr="00496188">
        <w:rPr>
          <w:spacing w:val="-9"/>
        </w:rPr>
        <w:t xml:space="preserve"> </w:t>
      </w:r>
      <w:r w:rsidRPr="00496188">
        <w:t>period</w:t>
      </w:r>
      <w:r w:rsidRPr="00496188">
        <w:rPr>
          <w:spacing w:val="-9"/>
        </w:rPr>
        <w:t xml:space="preserve"> </w:t>
      </w:r>
      <w:r w:rsidRPr="00496188">
        <w:t>not</w:t>
      </w:r>
      <w:r w:rsidRPr="00496188">
        <w:rPr>
          <w:spacing w:val="-9"/>
        </w:rPr>
        <w:t xml:space="preserve"> </w:t>
      </w:r>
      <w:r w:rsidRPr="00496188">
        <w:t>exceeding</w:t>
      </w:r>
      <w:r w:rsidRPr="00496188">
        <w:rPr>
          <w:spacing w:val="-9"/>
        </w:rPr>
        <w:t xml:space="preserve"> </w:t>
      </w:r>
      <w:r w:rsidRPr="00496188">
        <w:t>12</w:t>
      </w:r>
      <w:r w:rsidRPr="00496188">
        <w:rPr>
          <w:spacing w:val="-9"/>
        </w:rPr>
        <w:t xml:space="preserve"> </w:t>
      </w:r>
      <w:r w:rsidRPr="00496188">
        <w:t>months</w:t>
      </w:r>
      <w:r w:rsidRPr="00496188">
        <w:rPr>
          <w:spacing w:val="-9"/>
        </w:rPr>
        <w:t xml:space="preserve"> </w:t>
      </w:r>
      <w:r w:rsidRPr="00496188">
        <w:t>in</w:t>
      </w:r>
      <w:r w:rsidRPr="00496188">
        <w:rPr>
          <w:spacing w:val="-9"/>
        </w:rPr>
        <w:t xml:space="preserve"> </w:t>
      </w:r>
      <w:r w:rsidRPr="00496188">
        <w:t>the</w:t>
      </w:r>
      <w:r w:rsidRPr="00496188">
        <w:rPr>
          <w:spacing w:val="-9"/>
        </w:rPr>
        <w:t xml:space="preserve"> </w:t>
      </w:r>
      <w:r w:rsidRPr="00496188">
        <w:t>continued</w:t>
      </w:r>
      <w:r w:rsidRPr="00496188">
        <w:rPr>
          <w:spacing w:val="-9"/>
        </w:rPr>
        <w:t xml:space="preserve"> </w:t>
      </w:r>
      <w:r w:rsidRPr="00496188">
        <w:t>ownership of</w:t>
      </w:r>
      <w:r w:rsidRPr="00496188">
        <w:rPr>
          <w:spacing w:val="-3"/>
        </w:rPr>
        <w:t xml:space="preserve"> </w:t>
      </w:r>
      <w:r w:rsidRPr="00496188">
        <w:t>that</w:t>
      </w:r>
      <w:r w:rsidRPr="00496188">
        <w:rPr>
          <w:spacing w:val="-4"/>
        </w:rPr>
        <w:t xml:space="preserve"> </w:t>
      </w:r>
      <w:r w:rsidRPr="00496188">
        <w:t>owne</w:t>
      </w:r>
      <w:r w:rsidRPr="00496188">
        <w:rPr>
          <w:spacing w:val="-9"/>
        </w:rPr>
        <w:t>r</w:t>
      </w:r>
      <w:r w:rsidRPr="00496188">
        <w:t>,</w:t>
      </w:r>
      <w:r w:rsidRPr="00496188">
        <w:rPr>
          <w:spacing w:val="-3"/>
        </w:rPr>
        <w:t xml:space="preserve"> </w:t>
      </w:r>
      <w:r w:rsidRPr="00496188">
        <w:t>the</w:t>
      </w:r>
      <w:r w:rsidRPr="00496188">
        <w:rPr>
          <w:spacing w:val="-4"/>
        </w:rPr>
        <w:t xml:space="preserve"> </w:t>
      </w:r>
      <w:r w:rsidRPr="00496188">
        <w:t>register</w:t>
      </w:r>
      <w:r w:rsidRPr="00496188">
        <w:rPr>
          <w:spacing w:val="-4"/>
        </w:rPr>
        <w:t xml:space="preserve"> </w:t>
      </w:r>
      <w:r w:rsidRPr="00496188">
        <w:t>in</w:t>
      </w:r>
      <w:r w:rsidRPr="00496188">
        <w:rPr>
          <w:spacing w:val="-3"/>
        </w:rPr>
        <w:t xml:space="preserve"> </w:t>
      </w:r>
      <w:r w:rsidRPr="00496188">
        <w:t>respect</w:t>
      </w:r>
      <w:r w:rsidRPr="00496188">
        <w:rPr>
          <w:spacing w:val="-4"/>
        </w:rPr>
        <w:t xml:space="preserve"> </w:t>
      </w:r>
      <w:r w:rsidRPr="00496188">
        <w:t>of</w:t>
      </w:r>
      <w:r w:rsidRPr="00496188">
        <w:rPr>
          <w:spacing w:val="-3"/>
        </w:rPr>
        <w:t xml:space="preserve"> </w:t>
      </w:r>
      <w:r w:rsidRPr="00496188">
        <w:t>that</w:t>
      </w:r>
      <w:r w:rsidRPr="00496188">
        <w:rPr>
          <w:spacing w:val="-4"/>
        </w:rPr>
        <w:t xml:space="preserve"> </w:t>
      </w:r>
      <w:r w:rsidRPr="00496188">
        <w:t>animal</w:t>
      </w:r>
      <w:r w:rsidRPr="00496188">
        <w:rPr>
          <w:spacing w:val="-4"/>
        </w:rPr>
        <w:t xml:space="preserve"> </w:t>
      </w:r>
      <w:r w:rsidRPr="00496188">
        <w:t>may</w:t>
      </w:r>
      <w:r w:rsidRPr="00496188">
        <w:rPr>
          <w:spacing w:val="-4"/>
        </w:rPr>
        <w:t xml:space="preserve"> </w:t>
      </w:r>
      <w:r w:rsidRPr="00496188">
        <w:t>be</w:t>
      </w:r>
      <w:r w:rsidRPr="00496188">
        <w:rPr>
          <w:spacing w:val="-3"/>
        </w:rPr>
        <w:t xml:space="preserve"> </w:t>
      </w:r>
      <w:r w:rsidRPr="00496188">
        <w:t>retained</w:t>
      </w:r>
      <w:r w:rsidRPr="00496188">
        <w:rPr>
          <w:spacing w:val="-4"/>
        </w:rPr>
        <w:t xml:space="preserve"> </w:t>
      </w:r>
      <w:r w:rsidRPr="00496188">
        <w:t>on</w:t>
      </w:r>
      <w:r w:rsidRPr="00496188">
        <w:rPr>
          <w:spacing w:val="-3"/>
        </w:rPr>
        <w:t xml:space="preserve"> </w:t>
      </w:r>
      <w:r w:rsidRPr="00496188">
        <w:t>the</w:t>
      </w:r>
      <w:r w:rsidRPr="00496188">
        <w:rPr>
          <w:spacing w:val="-4"/>
        </w:rPr>
        <w:t xml:space="preserve"> </w:t>
      </w:r>
      <w:r w:rsidRPr="00496188">
        <w:t>establishment</w:t>
      </w:r>
      <w:r w:rsidRPr="00496188">
        <w:rPr>
          <w:spacing w:val="-4"/>
        </w:rPr>
        <w:t xml:space="preserve"> </w:t>
      </w:r>
      <w:r w:rsidRPr="00496188">
        <w:t>from</w:t>
      </w:r>
      <w:r w:rsidRPr="00496188">
        <w:rPr>
          <w:spacing w:val="-3"/>
        </w:rPr>
        <w:t xml:space="preserve"> </w:t>
      </w:r>
      <w:r w:rsidRPr="00496188">
        <w:t>where the</w:t>
      </w:r>
      <w:r w:rsidRPr="00496188">
        <w:rPr>
          <w:spacing w:val="-2"/>
        </w:rPr>
        <w:t xml:space="preserve"> </w:t>
      </w:r>
      <w:r w:rsidRPr="00496188">
        <w:t>animal</w:t>
      </w:r>
      <w:r w:rsidRPr="00496188">
        <w:rPr>
          <w:spacing w:val="-2"/>
        </w:rPr>
        <w:t xml:space="preserve"> </w:t>
      </w:r>
      <w:r w:rsidRPr="00496188">
        <w:t>was</w:t>
      </w:r>
      <w:r w:rsidRPr="00496188">
        <w:rPr>
          <w:spacing w:val="-2"/>
        </w:rPr>
        <w:t xml:space="preserve"> </w:t>
      </w:r>
      <w:r w:rsidRPr="00496188">
        <w:t>moved</w:t>
      </w:r>
      <w:r w:rsidRPr="00496188">
        <w:rPr>
          <w:spacing w:val="-2"/>
        </w:rPr>
        <w:t xml:space="preserve"> </w:t>
      </w:r>
      <w:r w:rsidRPr="00496188">
        <w:t>but</w:t>
      </w:r>
      <w:r w:rsidRPr="00496188">
        <w:rPr>
          <w:spacing w:val="-2"/>
        </w:rPr>
        <w:t xml:space="preserve"> </w:t>
      </w:r>
      <w:r w:rsidRPr="00496188">
        <w:t>must</w:t>
      </w:r>
      <w:r w:rsidRPr="00496188">
        <w:rPr>
          <w:spacing w:val="-2"/>
        </w:rPr>
        <w:t xml:space="preserve"> </w:t>
      </w:r>
      <w:r w:rsidRPr="00496188">
        <w:t>be</w:t>
      </w:r>
      <w:r w:rsidRPr="00496188">
        <w:rPr>
          <w:spacing w:val="-2"/>
        </w:rPr>
        <w:t xml:space="preserve"> </w:t>
      </w:r>
      <w:r w:rsidRPr="00496188">
        <w:t>made</w:t>
      </w:r>
      <w:r w:rsidRPr="00496188">
        <w:rPr>
          <w:spacing w:val="-2"/>
        </w:rPr>
        <w:t xml:space="preserve"> </w:t>
      </w:r>
      <w:r w:rsidRPr="00496188">
        <w:t>available</w:t>
      </w:r>
      <w:r w:rsidRPr="00496188">
        <w:rPr>
          <w:spacing w:val="-2"/>
        </w:rPr>
        <w:t xml:space="preserve"> </w:t>
      </w:r>
      <w:r w:rsidRPr="00496188">
        <w:t>to</w:t>
      </w:r>
      <w:r w:rsidRPr="00496188">
        <w:rPr>
          <w:spacing w:val="-2"/>
        </w:rPr>
        <w:t xml:space="preserve"> </w:t>
      </w:r>
      <w:r w:rsidRPr="00496188">
        <w:t>a</w:t>
      </w:r>
      <w:r w:rsidRPr="00496188">
        <w:rPr>
          <w:spacing w:val="-2"/>
        </w:rPr>
        <w:t xml:space="preserve"> </w:t>
      </w:r>
      <w:r w:rsidRPr="00496188">
        <w:t>State</w:t>
      </w:r>
      <w:r w:rsidRPr="00496188">
        <w:rPr>
          <w:spacing w:val="-2"/>
        </w:rPr>
        <w:t xml:space="preserve"> </w:t>
      </w:r>
      <w:r w:rsidRPr="00496188">
        <w:t>veterinarian</w:t>
      </w:r>
      <w:r w:rsidRPr="00496188">
        <w:rPr>
          <w:spacing w:val="-2"/>
        </w:rPr>
        <w:t xml:space="preserve"> </w:t>
      </w:r>
      <w:r w:rsidRPr="00496188">
        <w:t>within</w:t>
      </w:r>
      <w:r w:rsidRPr="00496188">
        <w:rPr>
          <w:spacing w:val="-2"/>
        </w:rPr>
        <w:t xml:space="preserve"> </w:t>
      </w:r>
      <w:r w:rsidRPr="00496188">
        <w:t>a</w:t>
      </w:r>
      <w:r w:rsidRPr="00496188">
        <w:rPr>
          <w:spacing w:val="-2"/>
        </w:rPr>
        <w:t xml:space="preserve"> </w:t>
      </w:r>
      <w:r w:rsidRPr="00496188">
        <w:t>reasonable</w:t>
      </w:r>
      <w:r w:rsidRPr="00496188">
        <w:rPr>
          <w:spacing w:val="-2"/>
        </w:rPr>
        <w:t xml:space="preserve"> </w:t>
      </w:r>
      <w:r w:rsidRPr="00496188">
        <w:t>time</w:t>
      </w:r>
      <w:r w:rsidRPr="00496188">
        <w:rPr>
          <w:spacing w:val="-2"/>
        </w:rPr>
        <w:t xml:space="preserve"> </w:t>
      </w:r>
      <w:r w:rsidRPr="00496188">
        <w:t>if it is required for inspection by the State veterinarian.</w:t>
      </w:r>
    </w:p>
    <w:p w14:paraId="0AF57096" w14:textId="77777777" w:rsidR="005C4462" w:rsidRPr="00120D69" w:rsidRDefault="005C4462" w:rsidP="00120D69">
      <w:pPr>
        <w:pStyle w:val="REG-P0"/>
      </w:pPr>
    </w:p>
    <w:p w14:paraId="04ECEDDB" w14:textId="77777777" w:rsidR="005C4462" w:rsidRDefault="005C4462" w:rsidP="00FF6011">
      <w:pPr>
        <w:pStyle w:val="REG-P1"/>
      </w:pPr>
      <w:r w:rsidRPr="00496188">
        <w:t>(5)</w:t>
      </w:r>
      <w:r w:rsidRPr="00496188">
        <w:tab/>
        <w:t>A</w:t>
      </w:r>
      <w:r w:rsidRPr="00496188">
        <w:rPr>
          <w:spacing w:val="45"/>
        </w:rPr>
        <w:t xml:space="preserve"> </w:t>
      </w:r>
      <w:r w:rsidRPr="00496188">
        <w:t>person</w:t>
      </w:r>
      <w:r>
        <w:t xml:space="preserve"> </w:t>
      </w:r>
      <w:r w:rsidRPr="00496188">
        <w:t>who</w:t>
      </w:r>
      <w:r>
        <w:t xml:space="preserve"> </w:t>
      </w:r>
      <w:r w:rsidRPr="00496188">
        <w:t>fails</w:t>
      </w:r>
      <w:r>
        <w:t xml:space="preserve"> </w:t>
      </w:r>
      <w:r w:rsidRPr="00496188">
        <w:t>to</w:t>
      </w:r>
      <w:r>
        <w:t xml:space="preserve"> </w:t>
      </w:r>
      <w:r w:rsidRPr="00496188">
        <w:t>comply</w:t>
      </w:r>
      <w:r>
        <w:t xml:space="preserve"> </w:t>
      </w:r>
      <w:r w:rsidRPr="00496188">
        <w:t>with</w:t>
      </w:r>
      <w:r>
        <w:t xml:space="preserve"> </w:t>
      </w:r>
      <w:r w:rsidRPr="00496188">
        <w:t>subregulation</w:t>
      </w:r>
      <w:r>
        <w:t xml:space="preserve"> </w:t>
      </w:r>
      <w:r w:rsidRPr="00496188">
        <w:t>(1),</w:t>
      </w:r>
      <w:r>
        <w:t xml:space="preserve"> </w:t>
      </w:r>
      <w:r w:rsidRPr="00496188">
        <w:t>(2)</w:t>
      </w:r>
      <w:r>
        <w:t xml:space="preserve"> </w:t>
      </w:r>
      <w:r w:rsidRPr="00496188">
        <w:t>or</w:t>
      </w:r>
      <w:r>
        <w:t xml:space="preserve"> </w:t>
      </w:r>
      <w:r w:rsidRPr="00496188">
        <w:t>(3)</w:t>
      </w:r>
      <w:r>
        <w:t xml:space="preserve"> </w:t>
      </w:r>
      <w:r w:rsidRPr="00496188">
        <w:t>commits</w:t>
      </w:r>
      <w:r>
        <w:t xml:space="preserve"> </w:t>
      </w:r>
      <w:r w:rsidRPr="00496188">
        <w:t>an</w:t>
      </w:r>
      <w:r w:rsidR="00FF6011">
        <w:t xml:space="preserve"> offence.</w:t>
      </w:r>
    </w:p>
    <w:p w14:paraId="106DA95A" w14:textId="77777777" w:rsidR="005C4462" w:rsidRPr="00120D69" w:rsidRDefault="005C4462" w:rsidP="00120D69">
      <w:pPr>
        <w:pStyle w:val="REG-P0"/>
      </w:pPr>
    </w:p>
    <w:p w14:paraId="5A069D69" w14:textId="77777777" w:rsidR="005C4462" w:rsidRPr="002F4F09" w:rsidRDefault="005C4462" w:rsidP="002F4F09">
      <w:pPr>
        <w:pStyle w:val="REG-P0"/>
        <w:jc w:val="center"/>
        <w:rPr>
          <w:b/>
        </w:rPr>
      </w:pPr>
      <w:r w:rsidRPr="002F4F09">
        <w:rPr>
          <w:b/>
        </w:rPr>
        <w:t>Part V</w:t>
      </w:r>
    </w:p>
    <w:p w14:paraId="4AD1BC6E" w14:textId="77777777" w:rsidR="005C4462" w:rsidRPr="002F4F09" w:rsidRDefault="005C4462" w:rsidP="002F4F09">
      <w:pPr>
        <w:pStyle w:val="REG-P0"/>
        <w:jc w:val="center"/>
        <w:rPr>
          <w:b/>
        </w:rPr>
      </w:pPr>
      <w:r w:rsidRPr="002F4F09">
        <w:rPr>
          <w:b/>
        </w:rPr>
        <w:t>Movement of Designated Animal Permit required for movement of designated animals</w:t>
      </w:r>
    </w:p>
    <w:p w14:paraId="6B36A864" w14:textId="77777777" w:rsidR="00FF6011" w:rsidRPr="00496188" w:rsidRDefault="00FF6011" w:rsidP="00120D69">
      <w:pPr>
        <w:pStyle w:val="REG-P0"/>
      </w:pPr>
    </w:p>
    <w:p w14:paraId="2AE6FBC4" w14:textId="16FA42D9" w:rsidR="005C4462" w:rsidRDefault="005C4462" w:rsidP="00FF6011">
      <w:pPr>
        <w:pStyle w:val="REG-P1"/>
      </w:pPr>
      <w:r w:rsidRPr="00496188">
        <w:rPr>
          <w:b/>
          <w:bCs/>
        </w:rPr>
        <w:t>31.</w:t>
      </w:r>
      <w:r w:rsidRPr="00496188">
        <w:rPr>
          <w:b/>
          <w:bCs/>
        </w:rPr>
        <w:tab/>
      </w:r>
      <w:r w:rsidRPr="00496188">
        <w:t>(1)</w:t>
      </w:r>
      <w:r w:rsidR="00D04328">
        <w:rPr>
          <w:spacing w:val="23"/>
        </w:rPr>
        <w:tab/>
      </w:r>
      <w:r w:rsidRPr="00496188">
        <w:t>A</w:t>
      </w:r>
      <w:r w:rsidRPr="00496188">
        <w:rPr>
          <w:spacing w:val="-7"/>
        </w:rPr>
        <w:t xml:space="preserve"> </w:t>
      </w:r>
      <w:r w:rsidRPr="00496188">
        <w:t>person</w:t>
      </w:r>
      <w:r w:rsidRPr="00496188">
        <w:rPr>
          <w:spacing w:val="5"/>
        </w:rPr>
        <w:t xml:space="preserve"> </w:t>
      </w:r>
      <w:r w:rsidR="000C2547">
        <w:t>may</w:t>
      </w:r>
      <w:r w:rsidRPr="00496188">
        <w:rPr>
          <w:spacing w:val="5"/>
        </w:rPr>
        <w:t xml:space="preserve"> </w:t>
      </w:r>
      <w:r w:rsidRPr="00496188">
        <w:t>not</w:t>
      </w:r>
      <w:r w:rsidRPr="00496188">
        <w:rPr>
          <w:spacing w:val="5"/>
        </w:rPr>
        <w:t xml:space="preserve"> </w:t>
      </w:r>
      <w:r w:rsidRPr="00496188">
        <w:t>move</w:t>
      </w:r>
      <w:r w:rsidRPr="00496188">
        <w:rPr>
          <w:spacing w:val="5"/>
        </w:rPr>
        <w:t xml:space="preserve"> </w:t>
      </w:r>
      <w:r w:rsidRPr="00496188">
        <w:t>a</w:t>
      </w:r>
      <w:r w:rsidRPr="00496188">
        <w:rPr>
          <w:spacing w:val="5"/>
        </w:rPr>
        <w:t xml:space="preserve"> </w:t>
      </w:r>
      <w:r w:rsidRPr="00496188">
        <w:t>designated</w:t>
      </w:r>
      <w:r w:rsidRPr="00496188">
        <w:rPr>
          <w:spacing w:val="5"/>
        </w:rPr>
        <w:t xml:space="preserve"> </w:t>
      </w:r>
      <w:r w:rsidRPr="00496188">
        <w:t>animal</w:t>
      </w:r>
      <w:r w:rsidRPr="00496188">
        <w:rPr>
          <w:spacing w:val="5"/>
        </w:rPr>
        <w:t xml:space="preserve"> </w:t>
      </w:r>
      <w:r w:rsidRPr="00496188">
        <w:t>from</w:t>
      </w:r>
      <w:r w:rsidRPr="00496188">
        <w:rPr>
          <w:spacing w:val="5"/>
        </w:rPr>
        <w:t xml:space="preserve"> </w:t>
      </w:r>
      <w:r w:rsidRPr="00496188">
        <w:t>an</w:t>
      </w:r>
      <w:r w:rsidRPr="00496188">
        <w:rPr>
          <w:spacing w:val="5"/>
        </w:rPr>
        <w:t xml:space="preserve"> </w:t>
      </w:r>
      <w:r w:rsidRPr="00496188">
        <w:t>establishment</w:t>
      </w:r>
      <w:r w:rsidRPr="00496188">
        <w:rPr>
          <w:spacing w:val="5"/>
        </w:rPr>
        <w:t xml:space="preserve"> </w:t>
      </w:r>
      <w:r w:rsidRPr="00496188">
        <w:t>to</w:t>
      </w:r>
      <w:r w:rsidRPr="00496188">
        <w:rPr>
          <w:spacing w:val="5"/>
        </w:rPr>
        <w:t xml:space="preserve"> </w:t>
      </w:r>
      <w:r w:rsidRPr="00496188">
        <w:t xml:space="preserve">any other place, unless </w:t>
      </w:r>
      <w:r w:rsidR="00B5330A">
        <w:t>-</w:t>
      </w:r>
    </w:p>
    <w:p w14:paraId="7A55565B" w14:textId="77777777" w:rsidR="000C2547" w:rsidRPr="00120D69" w:rsidRDefault="000C2547" w:rsidP="00120D69">
      <w:pPr>
        <w:pStyle w:val="REG-P0"/>
      </w:pPr>
    </w:p>
    <w:p w14:paraId="36DEDE31" w14:textId="77777777" w:rsidR="000C2547" w:rsidRDefault="000C2547" w:rsidP="000C2547">
      <w:pPr>
        <w:pStyle w:val="REG-Pa"/>
      </w:pPr>
      <w:r>
        <w:t>(a)</w:t>
      </w:r>
      <w:r>
        <w:tab/>
      </w:r>
      <w:r w:rsidRPr="000C2547">
        <w:t>subject to subregulation (la), the animal bears an approved device</w:t>
      </w:r>
      <w:r>
        <w:t xml:space="preserve"> </w:t>
      </w:r>
      <w:r w:rsidRPr="000C2547">
        <w:t>or mark attached or applied to the animal in accordance with these</w:t>
      </w:r>
      <w:r>
        <w:t xml:space="preserve"> </w:t>
      </w:r>
      <w:r w:rsidRPr="000C2547">
        <w:t>regulations;</w:t>
      </w:r>
    </w:p>
    <w:p w14:paraId="1EFEBE77" w14:textId="77777777" w:rsidR="000C2547" w:rsidRPr="000C2547" w:rsidRDefault="000C2547" w:rsidP="00120D69">
      <w:pPr>
        <w:pStyle w:val="REG-P0"/>
      </w:pPr>
    </w:p>
    <w:p w14:paraId="2DDDABB4" w14:textId="77777777" w:rsidR="000C2547" w:rsidRDefault="000C2547" w:rsidP="000C2547">
      <w:pPr>
        <w:pStyle w:val="REG-Pa"/>
      </w:pPr>
      <w:r>
        <w:t>(b)</w:t>
      </w:r>
      <w:r>
        <w:tab/>
      </w:r>
      <w:r w:rsidRPr="000C2547">
        <w:t>the person in charge of moving the animal is in possession of a</w:t>
      </w:r>
      <w:r>
        <w:t xml:space="preserve"> </w:t>
      </w:r>
      <w:r w:rsidRPr="000C2547">
        <w:t>movement permit issued by a State veterinarian under this regulation</w:t>
      </w:r>
      <w:r>
        <w:t xml:space="preserve"> </w:t>
      </w:r>
      <w:r w:rsidRPr="000C2547">
        <w:t>that authorises the movement of the animal from that establishment</w:t>
      </w:r>
      <w:r>
        <w:t xml:space="preserve"> </w:t>
      </w:r>
      <w:r w:rsidRPr="000C2547">
        <w:t>to that other place; and</w:t>
      </w:r>
    </w:p>
    <w:p w14:paraId="2C10F561" w14:textId="77777777" w:rsidR="000C2547" w:rsidRPr="000C2547" w:rsidRDefault="000C2547" w:rsidP="000C2547">
      <w:pPr>
        <w:pStyle w:val="REG-Pa"/>
      </w:pPr>
    </w:p>
    <w:p w14:paraId="21A24DAD" w14:textId="77777777" w:rsidR="005C4462" w:rsidRDefault="000C2547" w:rsidP="000C2547">
      <w:pPr>
        <w:pStyle w:val="REG-Pa"/>
      </w:pPr>
      <w:r>
        <w:t>(c)</w:t>
      </w:r>
      <w:r>
        <w:tab/>
      </w:r>
      <w:r w:rsidRPr="000C2547">
        <w:t>in the case of an individually identified animal, a duly completed</w:t>
      </w:r>
      <w:r>
        <w:t xml:space="preserve"> </w:t>
      </w:r>
      <w:r w:rsidRPr="000C2547">
        <w:t>animal movement notice in the approved form is attached to the</w:t>
      </w:r>
      <w:r>
        <w:t xml:space="preserve"> </w:t>
      </w:r>
      <w:r w:rsidRPr="000C2547">
        <w:t>movement permit, except if, in relation to cattle, the movement</w:t>
      </w:r>
      <w:r>
        <w:t xml:space="preserve"> </w:t>
      </w:r>
      <w:r w:rsidRPr="000C2547">
        <w:t>permit bears an endorsement in accordance with regulation 31 A,</w:t>
      </w:r>
      <w:r>
        <w:t xml:space="preserve"> </w:t>
      </w:r>
      <w:r w:rsidRPr="000C2547">
        <w:t>that an animal movement notice is not required in relation to any</w:t>
      </w:r>
      <w:r>
        <w:t xml:space="preserve"> </w:t>
      </w:r>
      <w:r w:rsidRPr="000C2547">
        <w:t>animal to which the movement permit relates and which is moved</w:t>
      </w:r>
      <w:r>
        <w:t xml:space="preserve"> </w:t>
      </w:r>
      <w:r w:rsidRPr="000C2547">
        <w:t>in accordance with that permit.</w:t>
      </w:r>
    </w:p>
    <w:p w14:paraId="6A8AAB9B" w14:textId="77777777" w:rsidR="005A5EA6" w:rsidRDefault="005A5EA6" w:rsidP="000C2547">
      <w:pPr>
        <w:pStyle w:val="REG-Pa"/>
      </w:pPr>
    </w:p>
    <w:p w14:paraId="64E63744" w14:textId="77777777" w:rsidR="005A5EA6" w:rsidRPr="000C2547" w:rsidRDefault="005A5EA6" w:rsidP="005A5EA6">
      <w:pPr>
        <w:pStyle w:val="REG-Amend"/>
      </w:pPr>
      <w:r>
        <w:t xml:space="preserve">[subregulation (1) substituted by </w:t>
      </w:r>
      <w:r w:rsidR="00146365">
        <w:t>GN</w:t>
      </w:r>
      <w:r>
        <w:t xml:space="preserve"> 5</w:t>
      </w:r>
      <w:r w:rsidR="0011797B">
        <w:t>/</w:t>
      </w:r>
      <w:r>
        <w:t>2011]</w:t>
      </w:r>
    </w:p>
    <w:p w14:paraId="6EE3235C" w14:textId="77777777" w:rsidR="000C2547" w:rsidRPr="00120D69" w:rsidRDefault="000C2547" w:rsidP="00120D69">
      <w:pPr>
        <w:pStyle w:val="REG-P0"/>
      </w:pPr>
    </w:p>
    <w:p w14:paraId="1AD083B3" w14:textId="77777777" w:rsidR="000C2547" w:rsidRDefault="000C2547" w:rsidP="000C2547">
      <w:pPr>
        <w:pStyle w:val="REG-P1"/>
      </w:pPr>
      <w:r>
        <w:t>(1a)</w:t>
      </w:r>
      <w:r>
        <w:tab/>
      </w:r>
      <w:r w:rsidRPr="000C2547">
        <w:t>Despite subregulation (1)(a) or any other provision of these</w:t>
      </w:r>
      <w:r>
        <w:t xml:space="preserve"> </w:t>
      </w:r>
      <w:r w:rsidRPr="000C2547">
        <w:t>regulations, where a person, at any time during the period after the date of</w:t>
      </w:r>
      <w:r>
        <w:t xml:space="preserve"> </w:t>
      </w:r>
      <w:r w:rsidRPr="000C2547">
        <w:t>commencement of this subregulation and the date with effect from which cattle</w:t>
      </w:r>
      <w:r>
        <w:t xml:space="preserve"> </w:t>
      </w:r>
      <w:r w:rsidRPr="000C2547">
        <w:t>are required to be identified by means of an approved device in accordance</w:t>
      </w:r>
      <w:r>
        <w:t xml:space="preserve"> </w:t>
      </w:r>
      <w:r w:rsidRPr="000C2547">
        <w:t>with regulation 16(5)(a) or (b), as may be applicable, moves any cattle from an</w:t>
      </w:r>
      <w:r>
        <w:t xml:space="preserve"> </w:t>
      </w:r>
      <w:r w:rsidRPr="000C2547">
        <w:t>establishment to any other place, must ensure that every head of cattle so moved</w:t>
      </w:r>
      <w:r>
        <w:t xml:space="preserve"> </w:t>
      </w:r>
      <w:r w:rsidRPr="000C2547">
        <w:t>is identified either by means of an approved device or an ear tag that, immediately</w:t>
      </w:r>
      <w:r>
        <w:t xml:space="preserve"> </w:t>
      </w:r>
      <w:r w:rsidRPr="000C2547">
        <w:t>before the commencement of this subregulation, was required to be attached to cattle</w:t>
      </w:r>
      <w:r>
        <w:t xml:space="preserve"> </w:t>
      </w:r>
      <w:r w:rsidRPr="000C2547">
        <w:t>being moved.</w:t>
      </w:r>
    </w:p>
    <w:p w14:paraId="4C59267E" w14:textId="77777777" w:rsidR="005A5EA6" w:rsidRDefault="005A5EA6" w:rsidP="000C2547">
      <w:pPr>
        <w:pStyle w:val="REG-P1"/>
      </w:pPr>
    </w:p>
    <w:p w14:paraId="1326A005" w14:textId="77777777" w:rsidR="005A5EA6" w:rsidRPr="000C2547" w:rsidRDefault="005A5EA6" w:rsidP="005A5EA6">
      <w:pPr>
        <w:pStyle w:val="REG-Amend"/>
      </w:pPr>
      <w:r>
        <w:t xml:space="preserve">[subregulation (1a) inserted by </w:t>
      </w:r>
      <w:r w:rsidR="00146365">
        <w:t xml:space="preserve">GN </w:t>
      </w:r>
      <w:r>
        <w:t>5</w:t>
      </w:r>
      <w:r w:rsidR="0011797B">
        <w:t>/</w:t>
      </w:r>
      <w:r>
        <w:t>2011]</w:t>
      </w:r>
    </w:p>
    <w:p w14:paraId="4BD5970A" w14:textId="77777777" w:rsidR="005C4462" w:rsidRPr="00496188" w:rsidRDefault="005C4462" w:rsidP="00120D69">
      <w:pPr>
        <w:pStyle w:val="REG-P0"/>
      </w:pPr>
    </w:p>
    <w:p w14:paraId="5C102F73" w14:textId="77777777" w:rsidR="005C4462" w:rsidRPr="00496188" w:rsidRDefault="005C4462" w:rsidP="00FF6011">
      <w:pPr>
        <w:pStyle w:val="REG-P1"/>
      </w:pPr>
      <w:r w:rsidRPr="00496188">
        <w:t>(2)</w:t>
      </w:r>
      <w:r w:rsidRPr="00496188">
        <w:tab/>
        <w:t>An</w:t>
      </w:r>
      <w:r w:rsidRPr="00496188">
        <w:rPr>
          <w:spacing w:val="37"/>
        </w:rPr>
        <w:t xml:space="preserve"> </w:t>
      </w:r>
      <w:r w:rsidRPr="00496188">
        <w:t>application</w:t>
      </w:r>
      <w:r w:rsidRPr="00496188">
        <w:rPr>
          <w:spacing w:val="37"/>
        </w:rPr>
        <w:t xml:space="preserve"> </w:t>
      </w:r>
      <w:r w:rsidRPr="00496188">
        <w:t>for</w:t>
      </w:r>
      <w:r w:rsidRPr="00496188">
        <w:rPr>
          <w:spacing w:val="37"/>
        </w:rPr>
        <w:t xml:space="preserve"> </w:t>
      </w:r>
      <w:r w:rsidRPr="00496188">
        <w:t>a</w:t>
      </w:r>
      <w:r w:rsidRPr="00496188">
        <w:rPr>
          <w:spacing w:val="37"/>
        </w:rPr>
        <w:t xml:space="preserve"> </w:t>
      </w:r>
      <w:r w:rsidRPr="00496188">
        <w:t>movement</w:t>
      </w:r>
      <w:r w:rsidRPr="00496188">
        <w:rPr>
          <w:spacing w:val="37"/>
        </w:rPr>
        <w:t xml:space="preserve"> </w:t>
      </w:r>
      <w:r w:rsidRPr="00496188">
        <w:t>permit</w:t>
      </w:r>
      <w:r w:rsidRPr="00496188">
        <w:rPr>
          <w:spacing w:val="37"/>
        </w:rPr>
        <w:t xml:space="preserve"> </w:t>
      </w:r>
      <w:r w:rsidRPr="00496188">
        <w:t>may</w:t>
      </w:r>
      <w:r w:rsidRPr="00496188">
        <w:rPr>
          <w:spacing w:val="37"/>
        </w:rPr>
        <w:t xml:space="preserve"> </w:t>
      </w:r>
      <w:r w:rsidRPr="00496188">
        <w:t>be</w:t>
      </w:r>
      <w:r w:rsidRPr="00496188">
        <w:rPr>
          <w:spacing w:val="37"/>
        </w:rPr>
        <w:t xml:space="preserve"> </w:t>
      </w:r>
      <w:r w:rsidRPr="00496188">
        <w:t>made</w:t>
      </w:r>
      <w:r w:rsidRPr="00496188">
        <w:rPr>
          <w:spacing w:val="37"/>
        </w:rPr>
        <w:t xml:space="preserve"> </w:t>
      </w:r>
      <w:r w:rsidRPr="00496188">
        <w:t>to</w:t>
      </w:r>
      <w:r w:rsidRPr="00496188">
        <w:rPr>
          <w:spacing w:val="37"/>
        </w:rPr>
        <w:t xml:space="preserve"> </w:t>
      </w:r>
      <w:r w:rsidRPr="00496188">
        <w:t>a</w:t>
      </w:r>
      <w:r w:rsidRPr="00496188">
        <w:rPr>
          <w:spacing w:val="37"/>
        </w:rPr>
        <w:t xml:space="preserve"> </w:t>
      </w:r>
      <w:r w:rsidRPr="00496188">
        <w:t>State</w:t>
      </w:r>
      <w:r w:rsidRPr="00496188">
        <w:rPr>
          <w:spacing w:val="37"/>
        </w:rPr>
        <w:t xml:space="preserve"> </w:t>
      </w:r>
      <w:r w:rsidRPr="00496188">
        <w:t>veterinarian</w:t>
      </w:r>
      <w:r w:rsidRPr="00496188">
        <w:rPr>
          <w:spacing w:val="37"/>
        </w:rPr>
        <w:t xml:space="preserve"> </w:t>
      </w:r>
      <w:r w:rsidRPr="00496188">
        <w:t>by submitting</w:t>
      </w:r>
      <w:r w:rsidRPr="00496188">
        <w:rPr>
          <w:spacing w:val="-4"/>
        </w:rPr>
        <w:t xml:space="preserve"> </w:t>
      </w:r>
      <w:r w:rsidRPr="00496188">
        <w:t>the</w:t>
      </w:r>
      <w:r w:rsidRPr="00496188">
        <w:rPr>
          <w:spacing w:val="-4"/>
        </w:rPr>
        <w:t xml:space="preserve"> </w:t>
      </w:r>
      <w:r w:rsidRPr="00496188">
        <w:t>application</w:t>
      </w:r>
      <w:r w:rsidRPr="00496188">
        <w:rPr>
          <w:spacing w:val="-4"/>
        </w:rPr>
        <w:t xml:space="preserve"> </w:t>
      </w:r>
      <w:r w:rsidRPr="00496188">
        <w:t>in</w:t>
      </w:r>
      <w:r w:rsidRPr="00496188">
        <w:rPr>
          <w:spacing w:val="-4"/>
        </w:rPr>
        <w:t xml:space="preserve"> </w:t>
      </w:r>
      <w:r w:rsidRPr="00496188">
        <w:t>the</w:t>
      </w:r>
      <w:r w:rsidRPr="00496188">
        <w:rPr>
          <w:spacing w:val="-3"/>
        </w:rPr>
        <w:t xml:space="preserve"> </w:t>
      </w:r>
      <w:r w:rsidRPr="00496188">
        <w:t>approved</w:t>
      </w:r>
      <w:r w:rsidRPr="00496188">
        <w:rPr>
          <w:spacing w:val="-4"/>
        </w:rPr>
        <w:t xml:space="preserve"> </w:t>
      </w:r>
      <w:r w:rsidRPr="00496188">
        <w:t>form</w:t>
      </w:r>
      <w:r w:rsidRPr="00496188">
        <w:rPr>
          <w:spacing w:val="-4"/>
        </w:rPr>
        <w:t xml:space="preserve"> </w:t>
      </w:r>
      <w:r w:rsidRPr="00496188">
        <w:t>or</w:t>
      </w:r>
      <w:r w:rsidRPr="00496188">
        <w:rPr>
          <w:spacing w:val="-4"/>
        </w:rPr>
        <w:t xml:space="preserve"> </w:t>
      </w:r>
      <w:r w:rsidRPr="00496188">
        <w:t>by</w:t>
      </w:r>
      <w:r w:rsidRPr="00496188">
        <w:rPr>
          <w:spacing w:val="-4"/>
        </w:rPr>
        <w:t xml:space="preserve"> </w:t>
      </w:r>
      <w:r w:rsidRPr="00496188">
        <w:t>sending</w:t>
      </w:r>
      <w:r w:rsidRPr="00496188">
        <w:rPr>
          <w:spacing w:val="-3"/>
        </w:rPr>
        <w:t xml:space="preserve"> </w:t>
      </w:r>
      <w:r w:rsidRPr="00496188">
        <w:t>it</w:t>
      </w:r>
      <w:r w:rsidRPr="00496188">
        <w:rPr>
          <w:spacing w:val="-4"/>
        </w:rPr>
        <w:t xml:space="preserve"> </w:t>
      </w:r>
      <w:r w:rsidRPr="00496188">
        <w:t>by</w:t>
      </w:r>
      <w:r w:rsidRPr="00496188">
        <w:rPr>
          <w:spacing w:val="-4"/>
        </w:rPr>
        <w:t xml:space="preserve"> </w:t>
      </w:r>
      <w:r w:rsidRPr="00496188">
        <w:t>means</w:t>
      </w:r>
      <w:r w:rsidRPr="00496188">
        <w:rPr>
          <w:spacing w:val="-4"/>
        </w:rPr>
        <w:t xml:space="preserve"> </w:t>
      </w:r>
      <w:r w:rsidRPr="00496188">
        <w:t>of</w:t>
      </w:r>
      <w:r w:rsidRPr="00496188">
        <w:rPr>
          <w:spacing w:val="-3"/>
        </w:rPr>
        <w:t xml:space="preserve"> </w:t>
      </w:r>
      <w:r w:rsidRPr="00496188">
        <w:t>facsimile</w:t>
      </w:r>
      <w:r w:rsidRPr="00496188">
        <w:rPr>
          <w:spacing w:val="-4"/>
        </w:rPr>
        <w:t xml:space="preserve"> </w:t>
      </w:r>
      <w:r w:rsidRPr="00496188">
        <w:t>or</w:t>
      </w:r>
      <w:r w:rsidRPr="00496188">
        <w:rPr>
          <w:spacing w:val="-4"/>
        </w:rPr>
        <w:t xml:space="preserve"> </w:t>
      </w:r>
      <w:r w:rsidRPr="00496188">
        <w:t>by</w:t>
      </w:r>
      <w:r w:rsidRPr="00496188">
        <w:rPr>
          <w:spacing w:val="-4"/>
        </w:rPr>
        <w:t xml:space="preserve"> </w:t>
      </w:r>
      <w:r w:rsidRPr="00496188">
        <w:t>filing</w:t>
      </w:r>
      <w:r w:rsidRPr="00496188">
        <w:rPr>
          <w:spacing w:val="-4"/>
        </w:rPr>
        <w:t xml:space="preserve"> </w:t>
      </w:r>
      <w:r w:rsidRPr="00496188">
        <w:t>it by means of other electronic communication in a format approved by the directo</w:t>
      </w:r>
      <w:r w:rsidRPr="00496188">
        <w:rPr>
          <w:spacing w:val="-14"/>
        </w:rPr>
        <w:t>r</w:t>
      </w:r>
      <w:r w:rsidRPr="00496188">
        <w:t>.</w:t>
      </w:r>
    </w:p>
    <w:p w14:paraId="73F9404A" w14:textId="77777777" w:rsidR="005C4462" w:rsidRPr="00496188" w:rsidRDefault="005C4462" w:rsidP="00120D69">
      <w:pPr>
        <w:pStyle w:val="REG-P0"/>
      </w:pPr>
    </w:p>
    <w:p w14:paraId="3C245E34" w14:textId="77777777" w:rsidR="005C4462" w:rsidRPr="00496188" w:rsidRDefault="005C4462" w:rsidP="00FF6011">
      <w:pPr>
        <w:pStyle w:val="REG-P1"/>
      </w:pPr>
      <w:r w:rsidRPr="00496188">
        <w:t>(3)</w:t>
      </w:r>
      <w:r w:rsidRPr="00496188">
        <w:tab/>
        <w:t>A</w:t>
      </w:r>
      <w:r w:rsidRPr="00496188">
        <w:rPr>
          <w:spacing w:val="6"/>
        </w:rPr>
        <w:t xml:space="preserve"> </w:t>
      </w:r>
      <w:r w:rsidRPr="00496188">
        <w:t>State</w:t>
      </w:r>
      <w:r w:rsidRPr="00496188">
        <w:rPr>
          <w:spacing w:val="18"/>
        </w:rPr>
        <w:t xml:space="preserve"> </w:t>
      </w:r>
      <w:r w:rsidRPr="00496188">
        <w:t>veterinarian</w:t>
      </w:r>
      <w:r w:rsidRPr="00496188">
        <w:rPr>
          <w:spacing w:val="18"/>
        </w:rPr>
        <w:t xml:space="preserve"> </w:t>
      </w:r>
      <w:r w:rsidRPr="00496188">
        <w:t>may</w:t>
      </w:r>
      <w:r w:rsidRPr="00496188">
        <w:rPr>
          <w:spacing w:val="18"/>
        </w:rPr>
        <w:t xml:space="preserve"> </w:t>
      </w:r>
      <w:r w:rsidRPr="00496188">
        <w:t>require</w:t>
      </w:r>
      <w:r w:rsidRPr="00496188">
        <w:rPr>
          <w:spacing w:val="18"/>
        </w:rPr>
        <w:t xml:space="preserve"> </w:t>
      </w:r>
      <w:r w:rsidRPr="00496188">
        <w:t>an</w:t>
      </w:r>
      <w:r w:rsidRPr="00496188">
        <w:rPr>
          <w:spacing w:val="18"/>
        </w:rPr>
        <w:t xml:space="preserve"> </w:t>
      </w:r>
      <w:r w:rsidRPr="00496188">
        <w:t>applicant</w:t>
      </w:r>
      <w:r w:rsidRPr="00496188">
        <w:rPr>
          <w:spacing w:val="18"/>
        </w:rPr>
        <w:t xml:space="preserve"> </w:t>
      </w:r>
      <w:r w:rsidRPr="00496188">
        <w:t>for</w:t>
      </w:r>
      <w:r w:rsidRPr="00496188">
        <w:rPr>
          <w:spacing w:val="18"/>
        </w:rPr>
        <w:t xml:space="preserve"> </w:t>
      </w:r>
      <w:r w:rsidRPr="00496188">
        <w:t>an</w:t>
      </w:r>
      <w:r w:rsidRPr="00496188">
        <w:rPr>
          <w:spacing w:val="18"/>
        </w:rPr>
        <w:t xml:space="preserve"> </w:t>
      </w:r>
      <w:r w:rsidRPr="00496188">
        <w:t>animal</w:t>
      </w:r>
      <w:r w:rsidRPr="00496188">
        <w:rPr>
          <w:spacing w:val="37"/>
        </w:rPr>
        <w:t xml:space="preserve"> </w:t>
      </w:r>
      <w:r w:rsidRPr="00496188">
        <w:t>movement</w:t>
      </w:r>
      <w:r w:rsidRPr="00496188">
        <w:rPr>
          <w:spacing w:val="18"/>
        </w:rPr>
        <w:t xml:space="preserve"> </w:t>
      </w:r>
      <w:r w:rsidRPr="00496188">
        <w:t>permit</w:t>
      </w:r>
      <w:r w:rsidRPr="00496188">
        <w:rPr>
          <w:spacing w:val="18"/>
        </w:rPr>
        <w:t xml:space="preserve"> </w:t>
      </w:r>
      <w:r w:rsidRPr="00496188">
        <w:t>to provide</w:t>
      </w:r>
      <w:r w:rsidRPr="00496188">
        <w:rPr>
          <w:spacing w:val="9"/>
        </w:rPr>
        <w:t xml:space="preserve"> </w:t>
      </w:r>
      <w:r w:rsidRPr="00496188">
        <w:t>further</w:t>
      </w:r>
      <w:r w:rsidRPr="00496188">
        <w:rPr>
          <w:spacing w:val="9"/>
        </w:rPr>
        <w:t xml:space="preserve"> </w:t>
      </w:r>
      <w:r w:rsidRPr="00496188">
        <w:t>information</w:t>
      </w:r>
      <w:r w:rsidRPr="00496188">
        <w:rPr>
          <w:spacing w:val="9"/>
        </w:rPr>
        <w:t xml:space="preserve"> </w:t>
      </w:r>
      <w:r w:rsidRPr="00496188">
        <w:t>or</w:t>
      </w:r>
      <w:r w:rsidRPr="00496188">
        <w:rPr>
          <w:spacing w:val="9"/>
        </w:rPr>
        <w:t xml:space="preserve"> </w:t>
      </w:r>
      <w:r w:rsidRPr="00496188">
        <w:t>documents</w:t>
      </w:r>
      <w:r w:rsidRPr="00496188">
        <w:rPr>
          <w:spacing w:val="9"/>
        </w:rPr>
        <w:t xml:space="preserve"> </w:t>
      </w:r>
      <w:r w:rsidRPr="00496188">
        <w:t>considered</w:t>
      </w:r>
      <w:r w:rsidRPr="00496188">
        <w:rPr>
          <w:spacing w:val="9"/>
        </w:rPr>
        <w:t xml:space="preserve"> </w:t>
      </w:r>
      <w:r w:rsidRPr="00496188">
        <w:t>relevant</w:t>
      </w:r>
      <w:r w:rsidRPr="00496188">
        <w:rPr>
          <w:spacing w:val="9"/>
        </w:rPr>
        <w:t xml:space="preserve"> </w:t>
      </w:r>
      <w:r w:rsidRPr="00496188">
        <w:t>for</w:t>
      </w:r>
      <w:r w:rsidRPr="00496188">
        <w:rPr>
          <w:spacing w:val="9"/>
        </w:rPr>
        <w:t xml:space="preserve"> </w:t>
      </w:r>
      <w:r w:rsidRPr="00496188">
        <w:t>determining</w:t>
      </w:r>
      <w:r w:rsidRPr="00496188">
        <w:rPr>
          <w:spacing w:val="9"/>
        </w:rPr>
        <w:t xml:space="preserve"> </w:t>
      </w:r>
      <w:r w:rsidRPr="00496188">
        <w:t>whether</w:t>
      </w:r>
      <w:r w:rsidRPr="00496188">
        <w:rPr>
          <w:spacing w:val="9"/>
        </w:rPr>
        <w:t xml:space="preserve"> </w:t>
      </w:r>
      <w:r w:rsidRPr="00496188">
        <w:t>to</w:t>
      </w:r>
      <w:r w:rsidRPr="00496188">
        <w:rPr>
          <w:spacing w:val="9"/>
        </w:rPr>
        <w:t xml:space="preserve"> </w:t>
      </w:r>
      <w:r w:rsidRPr="00496188">
        <w:t>issue</w:t>
      </w:r>
      <w:r w:rsidRPr="00496188">
        <w:rPr>
          <w:spacing w:val="9"/>
        </w:rPr>
        <w:t xml:space="preserve"> </w:t>
      </w:r>
      <w:r w:rsidRPr="00496188">
        <w:t>the permit.</w:t>
      </w:r>
    </w:p>
    <w:p w14:paraId="5A3ECC87" w14:textId="77777777" w:rsidR="005C4462" w:rsidRPr="00496188" w:rsidRDefault="005C4462" w:rsidP="00120D69">
      <w:pPr>
        <w:pStyle w:val="REG-P0"/>
      </w:pPr>
    </w:p>
    <w:p w14:paraId="36393681" w14:textId="77777777" w:rsidR="005C4462" w:rsidRPr="00496188" w:rsidRDefault="005C4462" w:rsidP="00FF6011">
      <w:pPr>
        <w:pStyle w:val="REG-P1"/>
      </w:pPr>
      <w:r w:rsidRPr="00496188">
        <w:t>(4)</w:t>
      </w:r>
      <w:r w:rsidRPr="00496188">
        <w:tab/>
        <w:t>A</w:t>
      </w:r>
      <w:r w:rsidRPr="00496188">
        <w:rPr>
          <w:spacing w:val="-9"/>
        </w:rPr>
        <w:t xml:space="preserve"> </w:t>
      </w:r>
      <w:r w:rsidRPr="00496188">
        <w:t>State</w:t>
      </w:r>
      <w:r w:rsidRPr="00496188">
        <w:rPr>
          <w:spacing w:val="3"/>
        </w:rPr>
        <w:t xml:space="preserve"> </w:t>
      </w:r>
      <w:r w:rsidRPr="00496188">
        <w:t>veterinarian</w:t>
      </w:r>
      <w:r w:rsidRPr="00496188">
        <w:rPr>
          <w:spacing w:val="3"/>
        </w:rPr>
        <w:t xml:space="preserve"> </w:t>
      </w:r>
      <w:r w:rsidRPr="00496188">
        <w:t>may</w:t>
      </w:r>
      <w:r w:rsidRPr="00496188">
        <w:rPr>
          <w:spacing w:val="3"/>
        </w:rPr>
        <w:t xml:space="preserve"> </w:t>
      </w:r>
      <w:r w:rsidRPr="00496188">
        <w:t>not</w:t>
      </w:r>
      <w:r w:rsidRPr="00496188">
        <w:rPr>
          <w:spacing w:val="3"/>
        </w:rPr>
        <w:t xml:space="preserve"> </w:t>
      </w:r>
      <w:r w:rsidRPr="00496188">
        <w:t>issue</w:t>
      </w:r>
      <w:r w:rsidRPr="00496188">
        <w:rPr>
          <w:spacing w:val="3"/>
        </w:rPr>
        <w:t xml:space="preserve"> </w:t>
      </w:r>
      <w:r w:rsidRPr="00496188">
        <w:t>a</w:t>
      </w:r>
      <w:r w:rsidRPr="00496188">
        <w:rPr>
          <w:spacing w:val="3"/>
        </w:rPr>
        <w:t xml:space="preserve"> </w:t>
      </w:r>
      <w:r w:rsidRPr="00496188">
        <w:t>movement</w:t>
      </w:r>
      <w:r w:rsidRPr="00496188">
        <w:rPr>
          <w:spacing w:val="3"/>
        </w:rPr>
        <w:t xml:space="preserve"> </w:t>
      </w:r>
      <w:r w:rsidRPr="00496188">
        <w:t>permit</w:t>
      </w:r>
      <w:r w:rsidRPr="00496188">
        <w:rPr>
          <w:spacing w:val="3"/>
        </w:rPr>
        <w:t xml:space="preserve"> </w:t>
      </w:r>
      <w:r w:rsidRPr="00496188">
        <w:t>unless</w:t>
      </w:r>
      <w:r w:rsidRPr="00496188">
        <w:rPr>
          <w:spacing w:val="3"/>
        </w:rPr>
        <w:t xml:space="preserve"> </w:t>
      </w:r>
      <w:r w:rsidRPr="00496188">
        <w:t>the</w:t>
      </w:r>
      <w:r w:rsidRPr="00496188">
        <w:rPr>
          <w:spacing w:val="3"/>
        </w:rPr>
        <w:t xml:space="preserve"> </w:t>
      </w:r>
      <w:r w:rsidRPr="00496188">
        <w:t>State</w:t>
      </w:r>
      <w:r w:rsidRPr="00496188">
        <w:rPr>
          <w:spacing w:val="3"/>
        </w:rPr>
        <w:t xml:space="preserve"> </w:t>
      </w:r>
      <w:r w:rsidRPr="00496188">
        <w:t>veterinarian is</w:t>
      </w:r>
      <w:r w:rsidRPr="00496188">
        <w:rPr>
          <w:spacing w:val="-5"/>
        </w:rPr>
        <w:t xml:space="preserve"> </w:t>
      </w:r>
      <w:r w:rsidRPr="00496188">
        <w:t>satisfied</w:t>
      </w:r>
      <w:r w:rsidRPr="00496188">
        <w:rPr>
          <w:spacing w:val="-5"/>
        </w:rPr>
        <w:t xml:space="preserve"> </w:t>
      </w:r>
      <w:r w:rsidRPr="00496188">
        <w:t>that</w:t>
      </w:r>
      <w:r w:rsidRPr="00496188">
        <w:rPr>
          <w:spacing w:val="-5"/>
        </w:rPr>
        <w:t xml:space="preserve"> </w:t>
      </w:r>
      <w:r w:rsidRPr="00496188">
        <w:t>-</w:t>
      </w:r>
    </w:p>
    <w:p w14:paraId="4BECB613" w14:textId="77777777" w:rsidR="005C4462" w:rsidRPr="00496188" w:rsidRDefault="005C4462" w:rsidP="00120D69">
      <w:pPr>
        <w:pStyle w:val="REG-P0"/>
      </w:pPr>
    </w:p>
    <w:p w14:paraId="5311CE1E" w14:textId="77777777" w:rsidR="005C4462" w:rsidRPr="00496188" w:rsidRDefault="005C4462" w:rsidP="00FF6011">
      <w:pPr>
        <w:pStyle w:val="REG-Pa"/>
      </w:pPr>
      <w:r w:rsidRPr="00496188">
        <w:t>(a)</w:t>
      </w:r>
      <w:r w:rsidRPr="00496188">
        <w:tab/>
        <w:t>both</w:t>
      </w:r>
      <w:r w:rsidRPr="00496188">
        <w:rPr>
          <w:spacing w:val="16"/>
        </w:rPr>
        <w:t xml:space="preserve"> </w:t>
      </w:r>
      <w:r w:rsidRPr="00496188">
        <w:t>the</w:t>
      </w:r>
      <w:r w:rsidRPr="00496188">
        <w:rPr>
          <w:spacing w:val="16"/>
        </w:rPr>
        <w:t xml:space="preserve"> </w:t>
      </w:r>
      <w:r w:rsidRPr="00496188">
        <w:t>origin</w:t>
      </w:r>
      <w:r w:rsidRPr="00496188">
        <w:rPr>
          <w:spacing w:val="16"/>
        </w:rPr>
        <w:t xml:space="preserve"> </w:t>
      </w:r>
      <w:r w:rsidRPr="00496188">
        <w:t>and</w:t>
      </w:r>
      <w:r w:rsidRPr="00496188">
        <w:rPr>
          <w:spacing w:val="16"/>
        </w:rPr>
        <w:t xml:space="preserve"> </w:t>
      </w:r>
      <w:r w:rsidRPr="00496188">
        <w:t>destination</w:t>
      </w:r>
      <w:r w:rsidRPr="00496188">
        <w:rPr>
          <w:spacing w:val="16"/>
        </w:rPr>
        <w:t xml:space="preserve"> </w:t>
      </w:r>
      <w:r w:rsidRPr="00496188">
        <w:t>establishments</w:t>
      </w:r>
      <w:r w:rsidRPr="00496188">
        <w:rPr>
          <w:spacing w:val="16"/>
        </w:rPr>
        <w:t xml:space="preserve"> </w:t>
      </w:r>
      <w:r w:rsidRPr="00496188">
        <w:t>are</w:t>
      </w:r>
      <w:r w:rsidRPr="00496188">
        <w:rPr>
          <w:spacing w:val="16"/>
        </w:rPr>
        <w:t xml:space="preserve"> </w:t>
      </w:r>
      <w:r w:rsidRPr="00496188">
        <w:t>registered</w:t>
      </w:r>
      <w:r w:rsidRPr="00496188">
        <w:rPr>
          <w:spacing w:val="16"/>
        </w:rPr>
        <w:t xml:space="preserve"> </w:t>
      </w:r>
      <w:r w:rsidRPr="00496188">
        <w:t>establishments</w:t>
      </w:r>
      <w:r w:rsidRPr="00496188">
        <w:rPr>
          <w:spacing w:val="16"/>
        </w:rPr>
        <w:t xml:space="preserve"> </w:t>
      </w:r>
      <w:r w:rsidRPr="00496188">
        <w:t>in</w:t>
      </w:r>
      <w:r w:rsidRPr="00496188">
        <w:rPr>
          <w:spacing w:val="16"/>
        </w:rPr>
        <w:t xml:space="preserve"> </w:t>
      </w:r>
      <w:r w:rsidRPr="00496188">
        <w:t>the central database;</w:t>
      </w:r>
    </w:p>
    <w:p w14:paraId="6D1D3F38" w14:textId="77777777" w:rsidR="005C4462" w:rsidRPr="00496188" w:rsidRDefault="005C4462" w:rsidP="00120D69">
      <w:pPr>
        <w:pStyle w:val="REG-P0"/>
      </w:pPr>
    </w:p>
    <w:p w14:paraId="160F3DE2" w14:textId="77777777" w:rsidR="005C4462" w:rsidRPr="00496188" w:rsidRDefault="005C4462" w:rsidP="00FF6011">
      <w:pPr>
        <w:pStyle w:val="REG-Pa"/>
      </w:pPr>
      <w:r w:rsidRPr="00496188">
        <w:t>(b)</w:t>
      </w:r>
      <w:r w:rsidRPr="00496188">
        <w:tab/>
        <w:t>neither</w:t>
      </w:r>
      <w:r w:rsidRPr="00496188">
        <w:rPr>
          <w:spacing w:val="50"/>
        </w:rPr>
        <w:t xml:space="preserve"> </w:t>
      </w:r>
      <w:r w:rsidRPr="00496188">
        <w:t>the</w:t>
      </w:r>
      <w:r w:rsidRPr="00496188">
        <w:rPr>
          <w:spacing w:val="50"/>
        </w:rPr>
        <w:t xml:space="preserve"> </w:t>
      </w:r>
      <w:r w:rsidRPr="00496188">
        <w:t>origin</w:t>
      </w:r>
      <w:r w:rsidRPr="00496188">
        <w:rPr>
          <w:spacing w:val="50"/>
        </w:rPr>
        <w:t xml:space="preserve"> </w:t>
      </w:r>
      <w:r w:rsidRPr="00496188">
        <w:t>establishment</w:t>
      </w:r>
      <w:r w:rsidRPr="00496188">
        <w:rPr>
          <w:spacing w:val="50"/>
        </w:rPr>
        <w:t xml:space="preserve"> </w:t>
      </w:r>
      <w:r w:rsidRPr="00496188">
        <w:t>nor</w:t>
      </w:r>
      <w:r w:rsidRPr="00496188">
        <w:rPr>
          <w:spacing w:val="50"/>
        </w:rPr>
        <w:t xml:space="preserve"> </w:t>
      </w:r>
      <w:r w:rsidRPr="00496188">
        <w:t>the</w:t>
      </w:r>
      <w:r w:rsidRPr="00496188">
        <w:rPr>
          <w:spacing w:val="50"/>
        </w:rPr>
        <w:t xml:space="preserve"> </w:t>
      </w:r>
      <w:r w:rsidRPr="00496188">
        <w:t>destination</w:t>
      </w:r>
      <w:r w:rsidRPr="00496188">
        <w:rPr>
          <w:spacing w:val="50"/>
        </w:rPr>
        <w:t xml:space="preserve"> </w:t>
      </w:r>
      <w:r w:rsidRPr="00496188">
        <w:t>establishment</w:t>
      </w:r>
      <w:r w:rsidRPr="00496188">
        <w:rPr>
          <w:spacing w:val="50"/>
        </w:rPr>
        <w:t xml:space="preserve"> </w:t>
      </w:r>
      <w:r w:rsidRPr="00496188">
        <w:t>is</w:t>
      </w:r>
      <w:r w:rsidRPr="00496188">
        <w:rPr>
          <w:spacing w:val="50"/>
        </w:rPr>
        <w:t xml:space="preserve"> </w:t>
      </w:r>
      <w:r w:rsidRPr="00496188">
        <w:t>subject</w:t>
      </w:r>
      <w:r w:rsidRPr="00496188">
        <w:rPr>
          <w:spacing w:val="50"/>
        </w:rPr>
        <w:t xml:space="preserve"> </w:t>
      </w:r>
      <w:r w:rsidRPr="00496188">
        <w:t>to movement restriction in terms of the</w:t>
      </w:r>
      <w:r w:rsidRPr="00496188">
        <w:rPr>
          <w:spacing w:val="-13"/>
        </w:rPr>
        <w:t xml:space="preserve"> </w:t>
      </w:r>
      <w:r w:rsidRPr="00496188">
        <w:t>Act or these regulations;</w:t>
      </w:r>
    </w:p>
    <w:p w14:paraId="61C5C85D" w14:textId="77777777" w:rsidR="005C4462" w:rsidRPr="00496188" w:rsidRDefault="005C4462" w:rsidP="00120D69">
      <w:pPr>
        <w:pStyle w:val="REG-P0"/>
      </w:pPr>
    </w:p>
    <w:p w14:paraId="7BA479A3" w14:textId="77777777" w:rsidR="005C4462" w:rsidRPr="00496188" w:rsidRDefault="005C4462" w:rsidP="00FF6011">
      <w:pPr>
        <w:pStyle w:val="REG-Pa"/>
      </w:pPr>
      <w:r w:rsidRPr="00496188">
        <w:t>(c)</w:t>
      </w:r>
      <w:r w:rsidRPr="00496188">
        <w:tab/>
        <w:t>the</w:t>
      </w:r>
      <w:r w:rsidRPr="00496188">
        <w:rPr>
          <w:spacing w:val="-3"/>
        </w:rPr>
        <w:t xml:space="preserve"> </w:t>
      </w:r>
      <w:r w:rsidRPr="00496188">
        <w:t>animal</w:t>
      </w:r>
      <w:r w:rsidRPr="00496188">
        <w:rPr>
          <w:spacing w:val="-3"/>
        </w:rPr>
        <w:t xml:space="preserve"> </w:t>
      </w:r>
      <w:r w:rsidRPr="00496188">
        <w:t>health</w:t>
      </w:r>
      <w:r w:rsidRPr="00496188">
        <w:rPr>
          <w:spacing w:val="-3"/>
        </w:rPr>
        <w:t xml:space="preserve"> </w:t>
      </w:r>
      <w:r w:rsidRPr="00496188">
        <w:t>status</w:t>
      </w:r>
      <w:r w:rsidRPr="00496188">
        <w:rPr>
          <w:spacing w:val="-3"/>
        </w:rPr>
        <w:t xml:space="preserve"> </w:t>
      </w:r>
      <w:r w:rsidRPr="00496188">
        <w:t>of</w:t>
      </w:r>
      <w:r w:rsidRPr="00496188">
        <w:rPr>
          <w:spacing w:val="-3"/>
        </w:rPr>
        <w:t xml:space="preserve"> </w:t>
      </w:r>
      <w:r w:rsidRPr="00496188">
        <w:t>both</w:t>
      </w:r>
      <w:r w:rsidRPr="00496188">
        <w:rPr>
          <w:spacing w:val="-3"/>
        </w:rPr>
        <w:t xml:space="preserve"> </w:t>
      </w:r>
      <w:r w:rsidRPr="00496188">
        <w:t>the</w:t>
      </w:r>
      <w:r w:rsidRPr="00496188">
        <w:rPr>
          <w:spacing w:val="-3"/>
        </w:rPr>
        <w:t xml:space="preserve"> </w:t>
      </w:r>
      <w:r w:rsidRPr="00496188">
        <w:t>origin</w:t>
      </w:r>
      <w:r w:rsidRPr="00496188">
        <w:rPr>
          <w:spacing w:val="-3"/>
        </w:rPr>
        <w:t xml:space="preserve"> </w:t>
      </w:r>
      <w:r w:rsidRPr="00496188">
        <w:t>and</w:t>
      </w:r>
      <w:r w:rsidRPr="00496188">
        <w:rPr>
          <w:spacing w:val="-3"/>
        </w:rPr>
        <w:t xml:space="preserve"> </w:t>
      </w:r>
      <w:r w:rsidRPr="00496188">
        <w:t>destination</w:t>
      </w:r>
      <w:r w:rsidRPr="00496188">
        <w:rPr>
          <w:spacing w:val="-3"/>
        </w:rPr>
        <w:t xml:space="preserve"> </w:t>
      </w:r>
      <w:r w:rsidRPr="00496188">
        <w:t>establishments</w:t>
      </w:r>
      <w:r w:rsidRPr="00496188">
        <w:rPr>
          <w:spacing w:val="-3"/>
        </w:rPr>
        <w:t xml:space="preserve"> </w:t>
      </w:r>
      <w:r w:rsidRPr="00496188">
        <w:t>are</w:t>
      </w:r>
      <w:r w:rsidRPr="00496188">
        <w:rPr>
          <w:spacing w:val="-3"/>
        </w:rPr>
        <w:t xml:space="preserve"> </w:t>
      </w:r>
      <w:r w:rsidRPr="00496188">
        <w:t>known and</w:t>
      </w:r>
      <w:r w:rsidRPr="00496188">
        <w:rPr>
          <w:spacing w:val="-8"/>
        </w:rPr>
        <w:t xml:space="preserve"> </w:t>
      </w:r>
      <w:r w:rsidRPr="00496188">
        <w:t>that</w:t>
      </w:r>
      <w:r w:rsidRPr="00496188">
        <w:rPr>
          <w:spacing w:val="-8"/>
        </w:rPr>
        <w:t xml:space="preserve"> </w:t>
      </w:r>
      <w:r w:rsidRPr="00496188">
        <w:t>movement</w:t>
      </w:r>
      <w:r w:rsidRPr="00496188">
        <w:rPr>
          <w:spacing w:val="-8"/>
        </w:rPr>
        <w:t xml:space="preserve"> </w:t>
      </w:r>
      <w:r w:rsidRPr="00496188">
        <w:t>of</w:t>
      </w:r>
      <w:r w:rsidRPr="00496188">
        <w:rPr>
          <w:spacing w:val="-8"/>
        </w:rPr>
        <w:t xml:space="preserve"> </w:t>
      </w:r>
      <w:r w:rsidRPr="00496188">
        <w:t>an</w:t>
      </w:r>
      <w:r w:rsidRPr="00496188">
        <w:rPr>
          <w:spacing w:val="-8"/>
        </w:rPr>
        <w:t xml:space="preserve"> </w:t>
      </w:r>
      <w:r w:rsidRPr="00496188">
        <w:t>animal</w:t>
      </w:r>
      <w:r w:rsidRPr="00496188">
        <w:rPr>
          <w:spacing w:val="-8"/>
        </w:rPr>
        <w:t xml:space="preserve"> </w:t>
      </w:r>
      <w:r w:rsidRPr="00496188">
        <w:t>to</w:t>
      </w:r>
      <w:r w:rsidRPr="00496188">
        <w:rPr>
          <w:spacing w:val="-8"/>
        </w:rPr>
        <w:t xml:space="preserve"> </w:t>
      </w:r>
      <w:r w:rsidRPr="00496188">
        <w:t>or</w:t>
      </w:r>
      <w:r w:rsidRPr="00496188">
        <w:rPr>
          <w:spacing w:val="-8"/>
        </w:rPr>
        <w:t xml:space="preserve"> </w:t>
      </w:r>
      <w:r w:rsidRPr="00496188">
        <w:t>from</w:t>
      </w:r>
      <w:r w:rsidRPr="00496188">
        <w:rPr>
          <w:spacing w:val="-8"/>
        </w:rPr>
        <w:t xml:space="preserve"> </w:t>
      </w:r>
      <w:r w:rsidRPr="00496188">
        <w:t>any</w:t>
      </w:r>
      <w:r w:rsidRPr="00496188">
        <w:rPr>
          <w:spacing w:val="-8"/>
        </w:rPr>
        <w:t xml:space="preserve"> </w:t>
      </w:r>
      <w:r w:rsidRPr="00496188">
        <w:t>of</w:t>
      </w:r>
      <w:r w:rsidRPr="00496188">
        <w:rPr>
          <w:spacing w:val="-8"/>
        </w:rPr>
        <w:t xml:space="preserve"> </w:t>
      </w:r>
      <w:r w:rsidRPr="00496188">
        <w:t>those</w:t>
      </w:r>
      <w:r w:rsidRPr="00496188">
        <w:rPr>
          <w:spacing w:val="-8"/>
        </w:rPr>
        <w:t xml:space="preserve"> </w:t>
      </w:r>
      <w:r w:rsidRPr="00496188">
        <w:t>establishments</w:t>
      </w:r>
      <w:r w:rsidRPr="00496188">
        <w:rPr>
          <w:spacing w:val="-8"/>
        </w:rPr>
        <w:t xml:space="preserve"> </w:t>
      </w:r>
      <w:r w:rsidRPr="00496188">
        <w:t>will</w:t>
      </w:r>
      <w:r w:rsidRPr="00496188">
        <w:rPr>
          <w:spacing w:val="-8"/>
        </w:rPr>
        <w:t xml:space="preserve"> </w:t>
      </w:r>
      <w:r w:rsidRPr="00496188">
        <w:t>not</w:t>
      </w:r>
      <w:r w:rsidRPr="00496188">
        <w:rPr>
          <w:spacing w:val="-8"/>
        </w:rPr>
        <w:t xml:space="preserve"> </w:t>
      </w:r>
      <w:r w:rsidRPr="00496188">
        <w:t>pose a health risk to any animal;</w:t>
      </w:r>
    </w:p>
    <w:p w14:paraId="6FDB6AF5" w14:textId="77777777" w:rsidR="005C4462" w:rsidRPr="00496188" w:rsidRDefault="005C4462" w:rsidP="00120D69">
      <w:pPr>
        <w:pStyle w:val="REG-P0"/>
      </w:pPr>
    </w:p>
    <w:p w14:paraId="4FA325E0" w14:textId="77777777" w:rsidR="005C4462" w:rsidRPr="00496188" w:rsidRDefault="005C4462" w:rsidP="00FF6011">
      <w:pPr>
        <w:pStyle w:val="REG-Pa"/>
      </w:pPr>
      <w:r w:rsidRPr="00496188">
        <w:t>(d)</w:t>
      </w:r>
      <w:r w:rsidRPr="00496188">
        <w:tab/>
        <w:t>if</w:t>
      </w:r>
      <w:r w:rsidRPr="00496188">
        <w:rPr>
          <w:spacing w:val="14"/>
        </w:rPr>
        <w:t xml:space="preserve"> </w:t>
      </w:r>
      <w:r w:rsidRPr="00496188">
        <w:t>the</w:t>
      </w:r>
      <w:r w:rsidRPr="00496188">
        <w:rPr>
          <w:spacing w:val="14"/>
        </w:rPr>
        <w:t xml:space="preserve"> </w:t>
      </w:r>
      <w:r w:rsidRPr="00496188">
        <w:t>applicant</w:t>
      </w:r>
      <w:r w:rsidRPr="00496188">
        <w:rPr>
          <w:spacing w:val="14"/>
        </w:rPr>
        <w:t xml:space="preserve"> </w:t>
      </w:r>
      <w:r w:rsidRPr="00496188">
        <w:t>is</w:t>
      </w:r>
      <w:r w:rsidRPr="00496188">
        <w:rPr>
          <w:spacing w:val="14"/>
        </w:rPr>
        <w:t xml:space="preserve"> </w:t>
      </w:r>
      <w:r w:rsidRPr="00496188">
        <w:t>not</w:t>
      </w:r>
      <w:r w:rsidRPr="00496188">
        <w:rPr>
          <w:spacing w:val="14"/>
        </w:rPr>
        <w:t xml:space="preserve"> </w:t>
      </w:r>
      <w:r w:rsidRPr="00496188">
        <w:t>the</w:t>
      </w:r>
      <w:r w:rsidRPr="00496188">
        <w:rPr>
          <w:spacing w:val="14"/>
        </w:rPr>
        <w:t xml:space="preserve"> </w:t>
      </w:r>
      <w:r w:rsidRPr="00496188">
        <w:t>owner</w:t>
      </w:r>
      <w:r w:rsidRPr="00496188">
        <w:rPr>
          <w:spacing w:val="14"/>
        </w:rPr>
        <w:t xml:space="preserve"> </w:t>
      </w:r>
      <w:r w:rsidRPr="00496188">
        <w:t>of</w:t>
      </w:r>
      <w:r w:rsidRPr="00496188">
        <w:rPr>
          <w:spacing w:val="14"/>
        </w:rPr>
        <w:t xml:space="preserve"> </w:t>
      </w:r>
      <w:r w:rsidRPr="00496188">
        <w:t>the</w:t>
      </w:r>
      <w:r w:rsidRPr="00496188">
        <w:rPr>
          <w:spacing w:val="14"/>
        </w:rPr>
        <w:t xml:space="preserve"> </w:t>
      </w:r>
      <w:r w:rsidRPr="00496188">
        <w:t>animals</w:t>
      </w:r>
      <w:r w:rsidRPr="00496188">
        <w:rPr>
          <w:spacing w:val="14"/>
        </w:rPr>
        <w:t xml:space="preserve"> </w:t>
      </w:r>
      <w:r w:rsidRPr="00496188">
        <w:t>to</w:t>
      </w:r>
      <w:r w:rsidRPr="00496188">
        <w:rPr>
          <w:spacing w:val="14"/>
        </w:rPr>
        <w:t xml:space="preserve"> </w:t>
      </w:r>
      <w:r w:rsidRPr="00496188">
        <w:t>be</w:t>
      </w:r>
      <w:r w:rsidRPr="00496188">
        <w:rPr>
          <w:spacing w:val="14"/>
        </w:rPr>
        <w:t xml:space="preserve"> </w:t>
      </w:r>
      <w:r w:rsidRPr="00496188">
        <w:t>moved,</w:t>
      </w:r>
      <w:r w:rsidRPr="00496188">
        <w:rPr>
          <w:spacing w:val="14"/>
        </w:rPr>
        <w:t xml:space="preserve"> </w:t>
      </w:r>
      <w:r w:rsidRPr="00496188">
        <w:t>the</w:t>
      </w:r>
      <w:r w:rsidRPr="00496188">
        <w:rPr>
          <w:spacing w:val="14"/>
        </w:rPr>
        <w:t xml:space="preserve"> </w:t>
      </w:r>
      <w:r w:rsidRPr="00496188">
        <w:t>applicant</w:t>
      </w:r>
      <w:r w:rsidRPr="00496188">
        <w:rPr>
          <w:spacing w:val="14"/>
        </w:rPr>
        <w:t xml:space="preserve"> </w:t>
      </w:r>
      <w:r w:rsidRPr="00496188">
        <w:t>is</w:t>
      </w:r>
      <w:r w:rsidRPr="00496188">
        <w:rPr>
          <w:spacing w:val="14"/>
        </w:rPr>
        <w:t xml:space="preserve"> </w:t>
      </w:r>
      <w:r w:rsidRPr="00496188">
        <w:t>duly authorised</w:t>
      </w:r>
      <w:r w:rsidRPr="00496188">
        <w:rPr>
          <w:spacing w:val="34"/>
        </w:rPr>
        <w:t xml:space="preserve"> </w:t>
      </w:r>
      <w:r w:rsidRPr="00496188">
        <w:t>by</w:t>
      </w:r>
      <w:r w:rsidRPr="00496188">
        <w:rPr>
          <w:spacing w:val="34"/>
        </w:rPr>
        <w:t xml:space="preserve"> </w:t>
      </w:r>
      <w:r w:rsidRPr="00496188">
        <w:t>the</w:t>
      </w:r>
      <w:r w:rsidRPr="00496188">
        <w:rPr>
          <w:spacing w:val="34"/>
        </w:rPr>
        <w:t xml:space="preserve"> </w:t>
      </w:r>
      <w:r w:rsidRPr="00496188">
        <w:t>owner</w:t>
      </w:r>
      <w:r w:rsidRPr="00496188">
        <w:rPr>
          <w:spacing w:val="34"/>
        </w:rPr>
        <w:t xml:space="preserve"> </w:t>
      </w:r>
      <w:r w:rsidRPr="00496188">
        <w:t>of</w:t>
      </w:r>
      <w:r w:rsidRPr="00496188">
        <w:rPr>
          <w:spacing w:val="34"/>
        </w:rPr>
        <w:t xml:space="preserve"> </w:t>
      </w:r>
      <w:r w:rsidRPr="00496188">
        <w:t>the</w:t>
      </w:r>
      <w:r w:rsidRPr="00496188">
        <w:rPr>
          <w:spacing w:val="34"/>
        </w:rPr>
        <w:t xml:space="preserve"> </w:t>
      </w:r>
      <w:r w:rsidRPr="00496188">
        <w:t>establishment</w:t>
      </w:r>
      <w:r w:rsidRPr="00496188">
        <w:rPr>
          <w:spacing w:val="34"/>
        </w:rPr>
        <w:t xml:space="preserve"> </w:t>
      </w:r>
      <w:r w:rsidRPr="00496188">
        <w:t>from</w:t>
      </w:r>
      <w:r w:rsidRPr="00496188">
        <w:rPr>
          <w:spacing w:val="34"/>
        </w:rPr>
        <w:t xml:space="preserve"> </w:t>
      </w:r>
      <w:r w:rsidRPr="00496188">
        <w:t>where</w:t>
      </w:r>
      <w:r w:rsidRPr="00496188">
        <w:rPr>
          <w:spacing w:val="34"/>
        </w:rPr>
        <w:t xml:space="preserve"> </w:t>
      </w:r>
      <w:r w:rsidRPr="00496188">
        <w:t>the</w:t>
      </w:r>
      <w:r w:rsidRPr="00496188">
        <w:rPr>
          <w:spacing w:val="34"/>
        </w:rPr>
        <w:t xml:space="preserve"> </w:t>
      </w:r>
      <w:r w:rsidRPr="00496188">
        <w:t>animals</w:t>
      </w:r>
      <w:r w:rsidRPr="00496188">
        <w:rPr>
          <w:spacing w:val="34"/>
        </w:rPr>
        <w:t xml:space="preserve"> </w:t>
      </w:r>
      <w:r w:rsidRPr="00496188">
        <w:t>are</w:t>
      </w:r>
      <w:r w:rsidRPr="00496188">
        <w:rPr>
          <w:spacing w:val="34"/>
        </w:rPr>
        <w:t xml:space="preserve"> </w:t>
      </w:r>
      <w:r w:rsidRPr="00496188">
        <w:t>to</w:t>
      </w:r>
      <w:r w:rsidRPr="00496188">
        <w:rPr>
          <w:spacing w:val="34"/>
        </w:rPr>
        <w:t xml:space="preserve"> </w:t>
      </w:r>
      <w:r w:rsidRPr="00496188">
        <w:t>be moved</w:t>
      </w:r>
      <w:r w:rsidRPr="00496188">
        <w:rPr>
          <w:spacing w:val="21"/>
        </w:rPr>
        <w:t xml:space="preserve"> </w:t>
      </w:r>
      <w:r w:rsidRPr="00496188">
        <w:t>or</w:t>
      </w:r>
      <w:r w:rsidRPr="00496188">
        <w:rPr>
          <w:spacing w:val="21"/>
        </w:rPr>
        <w:t xml:space="preserve"> </w:t>
      </w:r>
      <w:r w:rsidRPr="00496188">
        <w:t>by</w:t>
      </w:r>
      <w:r w:rsidRPr="00496188">
        <w:rPr>
          <w:spacing w:val="21"/>
        </w:rPr>
        <w:t xml:space="preserve"> </w:t>
      </w:r>
      <w:r w:rsidRPr="00496188">
        <w:t>the</w:t>
      </w:r>
      <w:r w:rsidRPr="00496188">
        <w:rPr>
          <w:spacing w:val="21"/>
        </w:rPr>
        <w:t xml:space="preserve"> </w:t>
      </w:r>
      <w:r w:rsidRPr="00496188">
        <w:t>owner</w:t>
      </w:r>
      <w:r w:rsidRPr="00496188">
        <w:rPr>
          <w:spacing w:val="21"/>
        </w:rPr>
        <w:t xml:space="preserve"> </w:t>
      </w:r>
      <w:r w:rsidRPr="00496188">
        <w:t>of</w:t>
      </w:r>
      <w:r w:rsidRPr="00496188">
        <w:rPr>
          <w:spacing w:val="21"/>
        </w:rPr>
        <w:t xml:space="preserve"> </w:t>
      </w:r>
      <w:r w:rsidRPr="00496188">
        <w:t>the</w:t>
      </w:r>
      <w:r w:rsidRPr="00496188">
        <w:rPr>
          <w:spacing w:val="21"/>
        </w:rPr>
        <w:t xml:space="preserve"> </w:t>
      </w:r>
      <w:r w:rsidRPr="00496188">
        <w:t>establishment</w:t>
      </w:r>
      <w:r w:rsidRPr="00496188">
        <w:rPr>
          <w:spacing w:val="21"/>
        </w:rPr>
        <w:t xml:space="preserve"> </w:t>
      </w:r>
      <w:r w:rsidRPr="00496188">
        <w:t>to</w:t>
      </w:r>
      <w:r w:rsidRPr="00496188">
        <w:rPr>
          <w:spacing w:val="21"/>
        </w:rPr>
        <w:t xml:space="preserve"> </w:t>
      </w:r>
      <w:r w:rsidRPr="00496188">
        <w:t>which</w:t>
      </w:r>
      <w:r w:rsidRPr="00496188">
        <w:rPr>
          <w:spacing w:val="21"/>
        </w:rPr>
        <w:t xml:space="preserve"> </w:t>
      </w:r>
      <w:r w:rsidRPr="00496188">
        <w:t>the</w:t>
      </w:r>
      <w:r w:rsidRPr="00496188">
        <w:rPr>
          <w:spacing w:val="21"/>
        </w:rPr>
        <w:t xml:space="preserve"> </w:t>
      </w:r>
      <w:r w:rsidRPr="00496188">
        <w:t>movement</w:t>
      </w:r>
      <w:r w:rsidRPr="00496188">
        <w:rPr>
          <w:spacing w:val="21"/>
        </w:rPr>
        <w:t xml:space="preserve"> </w:t>
      </w:r>
      <w:r w:rsidRPr="00496188">
        <w:t>is</w:t>
      </w:r>
      <w:r w:rsidRPr="00496188">
        <w:rPr>
          <w:spacing w:val="21"/>
        </w:rPr>
        <w:t xml:space="preserve"> </w:t>
      </w:r>
      <w:r w:rsidRPr="00496188">
        <w:t>intended; and</w:t>
      </w:r>
    </w:p>
    <w:p w14:paraId="40F0D95E" w14:textId="77777777" w:rsidR="005C4462" w:rsidRPr="00496188" w:rsidRDefault="005C4462" w:rsidP="00120D69">
      <w:pPr>
        <w:pStyle w:val="REG-P0"/>
      </w:pPr>
    </w:p>
    <w:p w14:paraId="72CFC090" w14:textId="77777777" w:rsidR="005C4462" w:rsidRPr="00496188" w:rsidRDefault="005C4462" w:rsidP="00FF6011">
      <w:pPr>
        <w:pStyle w:val="REG-Pa"/>
      </w:pPr>
      <w:r w:rsidRPr="00496188">
        <w:t>(e)</w:t>
      </w:r>
      <w:r w:rsidRPr="00496188">
        <w:tab/>
        <w:t>all</w:t>
      </w:r>
      <w:r w:rsidRPr="00496188">
        <w:rPr>
          <w:spacing w:val="17"/>
        </w:rPr>
        <w:t xml:space="preserve"> </w:t>
      </w:r>
      <w:r w:rsidRPr="00496188">
        <w:t>previous</w:t>
      </w:r>
      <w:r w:rsidRPr="00496188">
        <w:rPr>
          <w:spacing w:val="17"/>
        </w:rPr>
        <w:t xml:space="preserve"> </w:t>
      </w:r>
      <w:r w:rsidRPr="00496188">
        <w:t>movement</w:t>
      </w:r>
      <w:r w:rsidRPr="00496188">
        <w:rPr>
          <w:spacing w:val="17"/>
        </w:rPr>
        <w:t xml:space="preserve"> </w:t>
      </w:r>
      <w:r w:rsidRPr="00496188">
        <w:t>permits</w:t>
      </w:r>
      <w:r w:rsidRPr="00496188">
        <w:rPr>
          <w:spacing w:val="17"/>
        </w:rPr>
        <w:t xml:space="preserve"> </w:t>
      </w:r>
      <w:r w:rsidRPr="00496188">
        <w:t>issued</w:t>
      </w:r>
      <w:r w:rsidRPr="00496188">
        <w:rPr>
          <w:spacing w:val="17"/>
        </w:rPr>
        <w:t xml:space="preserve"> </w:t>
      </w:r>
      <w:r w:rsidRPr="00496188">
        <w:t>for</w:t>
      </w:r>
      <w:r w:rsidRPr="00496188">
        <w:rPr>
          <w:spacing w:val="17"/>
        </w:rPr>
        <w:t xml:space="preserve"> </w:t>
      </w:r>
      <w:r w:rsidRPr="00496188">
        <w:t>movement</w:t>
      </w:r>
      <w:r w:rsidRPr="00496188">
        <w:rPr>
          <w:spacing w:val="17"/>
        </w:rPr>
        <w:t xml:space="preserve"> </w:t>
      </w:r>
      <w:r w:rsidRPr="00496188">
        <w:t>of</w:t>
      </w:r>
      <w:r w:rsidRPr="00496188">
        <w:rPr>
          <w:spacing w:val="17"/>
        </w:rPr>
        <w:t xml:space="preserve"> </w:t>
      </w:r>
      <w:r w:rsidRPr="00496188">
        <w:t>designated</w:t>
      </w:r>
      <w:r w:rsidRPr="00496188">
        <w:rPr>
          <w:spacing w:val="17"/>
        </w:rPr>
        <w:t xml:space="preserve"> </w:t>
      </w:r>
      <w:r w:rsidRPr="00496188">
        <w:t>animals</w:t>
      </w:r>
      <w:r w:rsidRPr="00496188">
        <w:rPr>
          <w:spacing w:val="17"/>
        </w:rPr>
        <w:t xml:space="preserve"> </w:t>
      </w:r>
      <w:r w:rsidRPr="00496188">
        <w:t>to</w:t>
      </w:r>
      <w:r w:rsidRPr="00496188">
        <w:rPr>
          <w:spacing w:val="17"/>
        </w:rPr>
        <w:t xml:space="preserve"> </w:t>
      </w:r>
      <w:r w:rsidRPr="00496188">
        <w:t>the destination</w:t>
      </w:r>
      <w:r w:rsidRPr="00496188">
        <w:rPr>
          <w:spacing w:val="36"/>
        </w:rPr>
        <w:t xml:space="preserve"> </w:t>
      </w:r>
      <w:r w:rsidRPr="00496188">
        <w:t>establishment</w:t>
      </w:r>
      <w:r w:rsidRPr="00496188">
        <w:rPr>
          <w:spacing w:val="36"/>
        </w:rPr>
        <w:t xml:space="preserve"> </w:t>
      </w:r>
      <w:r w:rsidRPr="00496188">
        <w:t>have</w:t>
      </w:r>
      <w:r w:rsidRPr="00496188">
        <w:rPr>
          <w:spacing w:val="36"/>
        </w:rPr>
        <w:t xml:space="preserve"> </w:t>
      </w:r>
      <w:r w:rsidRPr="00496188">
        <w:t>been</w:t>
      </w:r>
      <w:r w:rsidRPr="00496188">
        <w:rPr>
          <w:spacing w:val="35"/>
        </w:rPr>
        <w:t xml:space="preserve"> </w:t>
      </w:r>
      <w:r w:rsidRPr="00496188">
        <w:t>accounted</w:t>
      </w:r>
      <w:r w:rsidRPr="00496188">
        <w:rPr>
          <w:spacing w:val="36"/>
        </w:rPr>
        <w:t xml:space="preserve"> </w:t>
      </w:r>
      <w:r w:rsidRPr="00496188">
        <w:t>for</w:t>
      </w:r>
      <w:r w:rsidRPr="00496188">
        <w:rPr>
          <w:spacing w:val="36"/>
        </w:rPr>
        <w:t xml:space="preserve"> </w:t>
      </w:r>
      <w:r w:rsidRPr="00496188">
        <w:t>by</w:t>
      </w:r>
      <w:r w:rsidRPr="00496188">
        <w:rPr>
          <w:spacing w:val="36"/>
        </w:rPr>
        <w:t xml:space="preserve"> </w:t>
      </w:r>
      <w:r w:rsidRPr="00496188">
        <w:t>notification</w:t>
      </w:r>
      <w:r w:rsidRPr="00496188">
        <w:rPr>
          <w:spacing w:val="36"/>
        </w:rPr>
        <w:t xml:space="preserve"> </w:t>
      </w:r>
      <w:r w:rsidRPr="00496188">
        <w:t>to</w:t>
      </w:r>
      <w:r w:rsidRPr="00496188">
        <w:rPr>
          <w:spacing w:val="36"/>
        </w:rPr>
        <w:t xml:space="preserve"> </w:t>
      </w:r>
      <w:r w:rsidRPr="00496188">
        <w:t>the</w:t>
      </w:r>
      <w:r w:rsidRPr="00496188">
        <w:rPr>
          <w:spacing w:val="36"/>
        </w:rPr>
        <w:t xml:space="preserve"> </w:t>
      </w:r>
      <w:r w:rsidRPr="00496188">
        <w:t>central database</w:t>
      </w:r>
      <w:r w:rsidRPr="00496188">
        <w:rPr>
          <w:spacing w:val="35"/>
        </w:rPr>
        <w:t xml:space="preserve"> </w:t>
      </w:r>
      <w:r w:rsidRPr="00496188">
        <w:t>of</w:t>
      </w:r>
      <w:r w:rsidRPr="00496188">
        <w:rPr>
          <w:spacing w:val="35"/>
        </w:rPr>
        <w:t xml:space="preserve"> </w:t>
      </w:r>
      <w:r w:rsidRPr="00496188">
        <w:t>the</w:t>
      </w:r>
      <w:r w:rsidRPr="00496188">
        <w:rPr>
          <w:spacing w:val="35"/>
        </w:rPr>
        <w:t xml:space="preserve"> </w:t>
      </w:r>
      <w:r w:rsidRPr="00496188">
        <w:t>movement</w:t>
      </w:r>
      <w:r w:rsidRPr="00496188">
        <w:rPr>
          <w:spacing w:val="35"/>
        </w:rPr>
        <w:t xml:space="preserve"> </w:t>
      </w:r>
      <w:r w:rsidRPr="00496188">
        <w:t>of</w:t>
      </w:r>
      <w:r w:rsidRPr="00496188">
        <w:rPr>
          <w:spacing w:val="35"/>
        </w:rPr>
        <w:t xml:space="preserve"> </w:t>
      </w:r>
      <w:r w:rsidRPr="00496188">
        <w:t>animals</w:t>
      </w:r>
      <w:r w:rsidRPr="00496188">
        <w:rPr>
          <w:spacing w:val="35"/>
        </w:rPr>
        <w:t xml:space="preserve"> </w:t>
      </w:r>
      <w:r w:rsidRPr="00496188">
        <w:t>under</w:t>
      </w:r>
      <w:r w:rsidRPr="00496188">
        <w:rPr>
          <w:spacing w:val="35"/>
        </w:rPr>
        <w:t xml:space="preserve"> </w:t>
      </w:r>
      <w:r w:rsidRPr="00496188">
        <w:t>those</w:t>
      </w:r>
      <w:r w:rsidRPr="00496188">
        <w:rPr>
          <w:spacing w:val="35"/>
        </w:rPr>
        <w:t xml:space="preserve"> </w:t>
      </w:r>
      <w:r w:rsidRPr="00496188">
        <w:t>permits</w:t>
      </w:r>
      <w:r w:rsidRPr="00496188">
        <w:rPr>
          <w:spacing w:val="35"/>
        </w:rPr>
        <w:t xml:space="preserve"> </w:t>
      </w:r>
      <w:r w:rsidRPr="00496188">
        <w:t>within</w:t>
      </w:r>
      <w:r w:rsidRPr="00496188">
        <w:rPr>
          <w:spacing w:val="35"/>
        </w:rPr>
        <w:t xml:space="preserve"> </w:t>
      </w:r>
      <w:r w:rsidRPr="00496188">
        <w:t>the</w:t>
      </w:r>
      <w:r w:rsidRPr="00496188">
        <w:rPr>
          <w:spacing w:val="35"/>
        </w:rPr>
        <w:t xml:space="preserve"> </w:t>
      </w:r>
      <w:r w:rsidRPr="00496188">
        <w:t>respective periods stated in those permits;</w:t>
      </w:r>
    </w:p>
    <w:p w14:paraId="271B5737" w14:textId="77777777" w:rsidR="005C4462" w:rsidRPr="00120D69" w:rsidRDefault="005C4462" w:rsidP="00120D69">
      <w:pPr>
        <w:pStyle w:val="REG-P0"/>
        <w:rPr>
          <w:szCs w:val="26"/>
        </w:rPr>
      </w:pPr>
    </w:p>
    <w:p w14:paraId="5EED990B" w14:textId="77777777" w:rsidR="005C4462" w:rsidRDefault="005C4462" w:rsidP="000C2547">
      <w:pPr>
        <w:pStyle w:val="REG-P1"/>
      </w:pPr>
      <w:r w:rsidRPr="000C2547">
        <w:t>(5)</w:t>
      </w:r>
      <w:r w:rsidRPr="000C2547">
        <w:tab/>
      </w:r>
      <w:r w:rsidR="000C2547" w:rsidRPr="000C2547">
        <w:t>A movement permit issued under this regulation, or a true copy</w:t>
      </w:r>
      <w:r w:rsidR="000C2547">
        <w:t xml:space="preserve"> </w:t>
      </w:r>
      <w:r w:rsidR="000C2547" w:rsidRPr="000C2547">
        <w:t>of the permit must accompany animals during their movement under that permit</w:t>
      </w:r>
      <w:r w:rsidR="000C2547">
        <w:t xml:space="preserve"> </w:t>
      </w:r>
      <w:r w:rsidR="000C2547" w:rsidRPr="000C2547">
        <w:t>and, if individually identified animals are being moved, an animal movement notice</w:t>
      </w:r>
      <w:r w:rsidR="000C2547">
        <w:t xml:space="preserve"> </w:t>
      </w:r>
      <w:r w:rsidR="000C2547" w:rsidRPr="000C2547">
        <w:t>on which their individual identification numbers or codes are recorded must be</w:t>
      </w:r>
      <w:r w:rsidR="000C2547">
        <w:t xml:space="preserve"> </w:t>
      </w:r>
      <w:r w:rsidR="000C2547" w:rsidRPr="000C2547">
        <w:t>attached to the permit, except if, in relation to cattle, the movement permit bears</w:t>
      </w:r>
      <w:r w:rsidR="000C2547">
        <w:t xml:space="preserve"> </w:t>
      </w:r>
      <w:r w:rsidR="000C2547" w:rsidRPr="000C2547">
        <w:t>an endorsement i</w:t>
      </w:r>
      <w:r w:rsidR="00146365">
        <w:t>n accordance with regulation 31</w:t>
      </w:r>
      <w:r w:rsidR="000C2547" w:rsidRPr="000C2547">
        <w:t>A that the movement of animals</w:t>
      </w:r>
      <w:r w:rsidR="000C2547">
        <w:t xml:space="preserve"> </w:t>
      </w:r>
      <w:r w:rsidR="000C2547" w:rsidRPr="000C2547">
        <w:t>under the permit is exempt from the required animal movement notice.</w:t>
      </w:r>
    </w:p>
    <w:p w14:paraId="5C152073" w14:textId="77777777" w:rsidR="005A5EA6" w:rsidRDefault="005A5EA6" w:rsidP="000C2547">
      <w:pPr>
        <w:pStyle w:val="REG-P1"/>
      </w:pPr>
    </w:p>
    <w:p w14:paraId="318AB35F" w14:textId="77777777" w:rsidR="005A5EA6" w:rsidRPr="000C2547" w:rsidRDefault="005A5EA6" w:rsidP="005A5EA6">
      <w:pPr>
        <w:pStyle w:val="REG-Amend"/>
      </w:pPr>
      <w:r>
        <w:t xml:space="preserve">[subregulation (5) substituted by </w:t>
      </w:r>
      <w:r w:rsidR="00146365">
        <w:t xml:space="preserve">GN </w:t>
      </w:r>
      <w:r>
        <w:t>5</w:t>
      </w:r>
      <w:r w:rsidR="0011797B">
        <w:t>/</w:t>
      </w:r>
      <w:r>
        <w:t>2011]</w:t>
      </w:r>
    </w:p>
    <w:p w14:paraId="311003F4" w14:textId="77777777" w:rsidR="000C2547" w:rsidRPr="000C2547" w:rsidRDefault="000C2547" w:rsidP="000C2547">
      <w:pPr>
        <w:pStyle w:val="REG-P0"/>
        <w:rPr>
          <w:szCs w:val="26"/>
        </w:rPr>
      </w:pPr>
    </w:p>
    <w:p w14:paraId="4E746335" w14:textId="77777777" w:rsidR="005C4462" w:rsidRPr="00496188" w:rsidRDefault="005C4462" w:rsidP="00FF6011">
      <w:pPr>
        <w:pStyle w:val="REG-P1"/>
      </w:pPr>
      <w:r w:rsidRPr="00496188">
        <w:t>(6)</w:t>
      </w:r>
      <w:r w:rsidRPr="00496188">
        <w:tab/>
        <w:t>The movement of a designated animal must be carried out -</w:t>
      </w:r>
    </w:p>
    <w:p w14:paraId="620ED19A" w14:textId="77777777" w:rsidR="005C4462" w:rsidRPr="00120D69" w:rsidRDefault="005C4462" w:rsidP="00120D69">
      <w:pPr>
        <w:pStyle w:val="REG-P0"/>
      </w:pPr>
    </w:p>
    <w:p w14:paraId="6D8BE99E" w14:textId="77777777" w:rsidR="005C4462" w:rsidRPr="00496188" w:rsidRDefault="005C4462" w:rsidP="00FF6011">
      <w:pPr>
        <w:pStyle w:val="REG-Pa"/>
      </w:pPr>
      <w:r w:rsidRPr="00496188">
        <w:t>(a)</w:t>
      </w:r>
      <w:r w:rsidRPr="00496188">
        <w:tab/>
        <w:t>in</w:t>
      </w:r>
      <w:r w:rsidRPr="00496188">
        <w:rPr>
          <w:spacing w:val="34"/>
        </w:rPr>
        <w:t xml:space="preserve"> </w:t>
      </w:r>
      <w:r w:rsidRPr="00496188">
        <w:t>accordance</w:t>
      </w:r>
      <w:r w:rsidRPr="00496188">
        <w:rPr>
          <w:spacing w:val="35"/>
        </w:rPr>
        <w:t xml:space="preserve"> </w:t>
      </w:r>
      <w:r w:rsidRPr="00496188">
        <w:t>with</w:t>
      </w:r>
      <w:r w:rsidRPr="00496188">
        <w:rPr>
          <w:spacing w:val="35"/>
        </w:rPr>
        <w:t xml:space="preserve"> </w:t>
      </w:r>
      <w:r w:rsidRPr="00496188">
        <w:t>any</w:t>
      </w:r>
      <w:r w:rsidRPr="00496188">
        <w:rPr>
          <w:spacing w:val="34"/>
        </w:rPr>
        <w:t xml:space="preserve"> </w:t>
      </w:r>
      <w:r w:rsidRPr="00496188">
        <w:t>conditions</w:t>
      </w:r>
      <w:r w:rsidRPr="00496188">
        <w:rPr>
          <w:spacing w:val="35"/>
        </w:rPr>
        <w:t xml:space="preserve"> </w:t>
      </w:r>
      <w:r w:rsidRPr="00496188">
        <w:t>imposed</w:t>
      </w:r>
      <w:r w:rsidRPr="00496188">
        <w:rPr>
          <w:spacing w:val="35"/>
        </w:rPr>
        <w:t xml:space="preserve"> </w:t>
      </w:r>
      <w:r w:rsidRPr="00496188">
        <w:t>by</w:t>
      </w:r>
      <w:r w:rsidRPr="00496188">
        <w:rPr>
          <w:spacing w:val="34"/>
        </w:rPr>
        <w:t xml:space="preserve"> </w:t>
      </w:r>
      <w:r w:rsidRPr="00496188">
        <w:t>the</w:t>
      </w:r>
      <w:r w:rsidRPr="00496188">
        <w:rPr>
          <w:spacing w:val="35"/>
        </w:rPr>
        <w:t xml:space="preserve"> </w:t>
      </w:r>
      <w:r w:rsidRPr="00496188">
        <w:t>director</w:t>
      </w:r>
      <w:r w:rsidRPr="00496188">
        <w:rPr>
          <w:spacing w:val="35"/>
        </w:rPr>
        <w:t xml:space="preserve"> </w:t>
      </w:r>
      <w:r w:rsidRPr="00496188">
        <w:t>and</w:t>
      </w:r>
      <w:r w:rsidRPr="00496188">
        <w:rPr>
          <w:spacing w:val="34"/>
        </w:rPr>
        <w:t xml:space="preserve"> </w:t>
      </w:r>
      <w:r w:rsidRPr="00496188">
        <w:t>specified</w:t>
      </w:r>
      <w:r w:rsidRPr="00496188">
        <w:rPr>
          <w:spacing w:val="35"/>
        </w:rPr>
        <w:t xml:space="preserve"> </w:t>
      </w:r>
      <w:r w:rsidRPr="00496188">
        <w:t>in</w:t>
      </w:r>
      <w:r w:rsidRPr="00496188">
        <w:rPr>
          <w:spacing w:val="35"/>
        </w:rPr>
        <w:t xml:space="preserve"> </w:t>
      </w:r>
      <w:r w:rsidRPr="00496188">
        <w:t>the movement permit; and</w:t>
      </w:r>
    </w:p>
    <w:p w14:paraId="2B8E4916" w14:textId="77777777" w:rsidR="005C4462" w:rsidRPr="00496188" w:rsidRDefault="005C4462" w:rsidP="00120D69">
      <w:pPr>
        <w:pStyle w:val="REG-P0"/>
      </w:pPr>
    </w:p>
    <w:p w14:paraId="0C96A00C" w14:textId="77777777" w:rsidR="005C4462" w:rsidRDefault="005C4462" w:rsidP="00FF6011">
      <w:pPr>
        <w:pStyle w:val="REG-Pa"/>
      </w:pPr>
      <w:r w:rsidRPr="00496188">
        <w:t>(b)</w:t>
      </w:r>
      <w:r w:rsidRPr="00496188">
        <w:tab/>
        <w:t>only</w:t>
      </w:r>
      <w:r w:rsidRPr="00496188">
        <w:rPr>
          <w:spacing w:val="-3"/>
        </w:rPr>
        <w:t xml:space="preserve"> </w:t>
      </w:r>
      <w:r w:rsidRPr="00496188">
        <w:t>within</w:t>
      </w:r>
      <w:r w:rsidRPr="00496188">
        <w:rPr>
          <w:spacing w:val="-2"/>
        </w:rPr>
        <w:t xml:space="preserve"> </w:t>
      </w:r>
      <w:r w:rsidRPr="00496188">
        <w:t>the</w:t>
      </w:r>
      <w:r w:rsidRPr="00496188">
        <w:rPr>
          <w:spacing w:val="-3"/>
        </w:rPr>
        <w:t xml:space="preserve"> </w:t>
      </w:r>
      <w:r w:rsidRPr="00496188">
        <w:t>period</w:t>
      </w:r>
      <w:r w:rsidRPr="00496188">
        <w:rPr>
          <w:spacing w:val="-2"/>
        </w:rPr>
        <w:t xml:space="preserve"> </w:t>
      </w:r>
      <w:r w:rsidRPr="00496188">
        <w:t>specif</w:t>
      </w:r>
      <w:r w:rsidRPr="00496188">
        <w:rPr>
          <w:spacing w:val="-2"/>
        </w:rPr>
        <w:t>i</w:t>
      </w:r>
      <w:r w:rsidRPr="00496188">
        <w:t>ed</w:t>
      </w:r>
      <w:r w:rsidRPr="00496188">
        <w:rPr>
          <w:spacing w:val="-2"/>
        </w:rPr>
        <w:t xml:space="preserve"> </w:t>
      </w:r>
      <w:r w:rsidRPr="00496188">
        <w:t>in</w:t>
      </w:r>
      <w:r w:rsidRPr="00496188">
        <w:rPr>
          <w:spacing w:val="-3"/>
        </w:rPr>
        <w:t xml:space="preserve"> </w:t>
      </w:r>
      <w:r w:rsidRPr="00496188">
        <w:t>the</w:t>
      </w:r>
      <w:r w:rsidRPr="00496188">
        <w:rPr>
          <w:spacing w:val="-2"/>
        </w:rPr>
        <w:t xml:space="preserve"> </w:t>
      </w:r>
      <w:r w:rsidRPr="00496188">
        <w:t>permit.</w:t>
      </w:r>
    </w:p>
    <w:p w14:paraId="098691AD" w14:textId="77777777" w:rsidR="005C4462" w:rsidRPr="00120D69" w:rsidRDefault="005C4462" w:rsidP="00120D69">
      <w:pPr>
        <w:pStyle w:val="REG-P0"/>
      </w:pPr>
    </w:p>
    <w:p w14:paraId="0A8F5EDC" w14:textId="77777777" w:rsidR="005C4462" w:rsidRDefault="005C4462" w:rsidP="00FF6011">
      <w:pPr>
        <w:pStyle w:val="REG-P1"/>
      </w:pPr>
      <w:r w:rsidRPr="00496188">
        <w:t>(7)</w:t>
      </w:r>
      <w:r w:rsidRPr="00496188">
        <w:tab/>
        <w:t>Permit</w:t>
      </w:r>
      <w:r w:rsidRPr="00496188">
        <w:rPr>
          <w:spacing w:val="3"/>
        </w:rPr>
        <w:t xml:space="preserve"> </w:t>
      </w:r>
      <w:r w:rsidRPr="00496188">
        <w:t>conditions</w:t>
      </w:r>
      <w:r w:rsidRPr="00496188">
        <w:rPr>
          <w:spacing w:val="3"/>
        </w:rPr>
        <w:t xml:space="preserve"> </w:t>
      </w:r>
      <w:r w:rsidRPr="00496188">
        <w:t>imposed</w:t>
      </w:r>
      <w:r w:rsidRPr="00496188">
        <w:rPr>
          <w:spacing w:val="3"/>
        </w:rPr>
        <w:t xml:space="preserve"> </w:t>
      </w:r>
      <w:r w:rsidRPr="00496188">
        <w:t>under</w:t>
      </w:r>
      <w:r w:rsidRPr="00496188">
        <w:rPr>
          <w:spacing w:val="3"/>
        </w:rPr>
        <w:t xml:space="preserve"> </w:t>
      </w:r>
      <w:r w:rsidRPr="00496188">
        <w:t>subregulation</w:t>
      </w:r>
      <w:r w:rsidRPr="00496188">
        <w:rPr>
          <w:spacing w:val="3"/>
        </w:rPr>
        <w:t xml:space="preserve"> </w:t>
      </w:r>
      <w:r w:rsidRPr="00496188">
        <w:t>(6)</w:t>
      </w:r>
      <w:r w:rsidRPr="00496188">
        <w:rPr>
          <w:spacing w:val="3"/>
        </w:rPr>
        <w:t xml:space="preserve"> </w:t>
      </w:r>
      <w:r w:rsidRPr="00496188">
        <w:t>may</w:t>
      </w:r>
      <w:r w:rsidRPr="00496188">
        <w:rPr>
          <w:spacing w:val="3"/>
        </w:rPr>
        <w:t xml:space="preserve"> </w:t>
      </w:r>
      <w:r w:rsidRPr="00496188">
        <w:t>include</w:t>
      </w:r>
      <w:r w:rsidRPr="00496188">
        <w:rPr>
          <w:spacing w:val="3"/>
        </w:rPr>
        <w:t xml:space="preserve"> </w:t>
      </w:r>
      <w:r w:rsidRPr="00496188">
        <w:t>conditions</w:t>
      </w:r>
      <w:r w:rsidRPr="00496188">
        <w:rPr>
          <w:spacing w:val="3"/>
        </w:rPr>
        <w:t xml:space="preserve"> </w:t>
      </w:r>
      <w:r w:rsidRPr="00496188">
        <w:t>relating</w:t>
      </w:r>
      <w:r w:rsidR="00FF6011">
        <w:t xml:space="preserve"> to -</w:t>
      </w:r>
    </w:p>
    <w:p w14:paraId="3936DC90" w14:textId="77777777" w:rsidR="005C4462" w:rsidRPr="00120D69" w:rsidRDefault="005C4462" w:rsidP="00120D69">
      <w:pPr>
        <w:pStyle w:val="REG-P0"/>
      </w:pPr>
    </w:p>
    <w:p w14:paraId="08B85476" w14:textId="77777777" w:rsidR="005C4462" w:rsidRPr="00496188" w:rsidRDefault="005C4462" w:rsidP="00FF6011">
      <w:pPr>
        <w:pStyle w:val="REG-Pa"/>
      </w:pPr>
      <w:r w:rsidRPr="00496188">
        <w:t>(a)</w:t>
      </w:r>
      <w:r w:rsidRPr="00496188">
        <w:tab/>
        <w:t>the</w:t>
      </w:r>
      <w:r w:rsidRPr="00496188">
        <w:rPr>
          <w:spacing w:val="6"/>
        </w:rPr>
        <w:t xml:space="preserve"> </w:t>
      </w:r>
      <w:r w:rsidRPr="00496188">
        <w:t>identif</w:t>
      </w:r>
      <w:r w:rsidRPr="00496188">
        <w:rPr>
          <w:spacing w:val="-1"/>
        </w:rPr>
        <w:t>i</w:t>
      </w:r>
      <w:r w:rsidRPr="00496188">
        <w:t>cation,</w:t>
      </w:r>
      <w:r w:rsidRPr="00496188">
        <w:rPr>
          <w:spacing w:val="7"/>
        </w:rPr>
        <w:t xml:space="preserve"> </w:t>
      </w:r>
      <w:r w:rsidRPr="00496188">
        <w:t>inspection,</w:t>
      </w:r>
      <w:r w:rsidRPr="00496188">
        <w:rPr>
          <w:spacing w:val="7"/>
        </w:rPr>
        <w:t xml:space="preserve"> </w:t>
      </w:r>
      <w:r w:rsidRPr="00496188">
        <w:t>testing</w:t>
      </w:r>
      <w:r w:rsidRPr="00496188">
        <w:rPr>
          <w:spacing w:val="7"/>
        </w:rPr>
        <w:t xml:space="preserve"> </w:t>
      </w:r>
      <w:r w:rsidRPr="00496188">
        <w:t>or</w:t>
      </w:r>
      <w:r w:rsidRPr="00496188">
        <w:rPr>
          <w:spacing w:val="7"/>
        </w:rPr>
        <w:t xml:space="preserve"> </w:t>
      </w:r>
      <w:r w:rsidRPr="00496188">
        <w:t>treatment</w:t>
      </w:r>
      <w:r w:rsidRPr="00496188">
        <w:rPr>
          <w:spacing w:val="7"/>
        </w:rPr>
        <w:t xml:space="preserve"> </w:t>
      </w:r>
      <w:r w:rsidRPr="00496188">
        <w:t>of</w:t>
      </w:r>
      <w:r w:rsidRPr="00496188">
        <w:rPr>
          <w:spacing w:val="7"/>
        </w:rPr>
        <w:t xml:space="preserve"> </w:t>
      </w:r>
      <w:r w:rsidRPr="00496188">
        <w:t>an</w:t>
      </w:r>
      <w:r w:rsidRPr="00496188">
        <w:rPr>
          <w:spacing w:val="7"/>
        </w:rPr>
        <w:t xml:space="preserve"> </w:t>
      </w:r>
      <w:r w:rsidRPr="00496188">
        <w:t>animal</w:t>
      </w:r>
      <w:r w:rsidRPr="00496188">
        <w:rPr>
          <w:spacing w:val="7"/>
        </w:rPr>
        <w:t xml:space="preserve"> </w:t>
      </w:r>
      <w:r w:rsidRPr="00496188">
        <w:t>to</w:t>
      </w:r>
      <w:r w:rsidRPr="00496188">
        <w:rPr>
          <w:spacing w:val="7"/>
        </w:rPr>
        <w:t xml:space="preserve"> </w:t>
      </w:r>
      <w:r w:rsidRPr="00496188">
        <w:t>which</w:t>
      </w:r>
      <w:r w:rsidRPr="00496188">
        <w:rPr>
          <w:spacing w:val="7"/>
        </w:rPr>
        <w:t xml:space="preserve"> </w:t>
      </w:r>
      <w:r w:rsidRPr="00496188">
        <w:t>the</w:t>
      </w:r>
      <w:r w:rsidRPr="00496188">
        <w:rPr>
          <w:spacing w:val="7"/>
        </w:rPr>
        <w:t xml:space="preserve"> </w:t>
      </w:r>
      <w:r w:rsidRPr="00496188">
        <w:t>permit relates at any time before, during or after the movement;</w:t>
      </w:r>
    </w:p>
    <w:p w14:paraId="228CE5AC" w14:textId="77777777" w:rsidR="005C4462" w:rsidRPr="00496188" w:rsidRDefault="005C4462" w:rsidP="00120D69">
      <w:pPr>
        <w:pStyle w:val="REG-P0"/>
      </w:pPr>
    </w:p>
    <w:p w14:paraId="1253B0CF" w14:textId="77777777" w:rsidR="005C4462" w:rsidRPr="00496188" w:rsidRDefault="005C4462" w:rsidP="00FF6011">
      <w:pPr>
        <w:pStyle w:val="REG-Pa"/>
      </w:pPr>
      <w:r w:rsidRPr="00496188">
        <w:t>(b)</w:t>
      </w:r>
      <w:r w:rsidRPr="00496188">
        <w:tab/>
        <w:t>the isolation of the animal at any time before, during or after the movement;</w:t>
      </w:r>
    </w:p>
    <w:p w14:paraId="2FB2A6F4" w14:textId="77777777" w:rsidR="005C4462" w:rsidRPr="00496188" w:rsidRDefault="005C4462" w:rsidP="00120D69">
      <w:pPr>
        <w:pStyle w:val="REG-P0"/>
      </w:pPr>
    </w:p>
    <w:p w14:paraId="73BBA97E" w14:textId="77777777" w:rsidR="005C4462" w:rsidRPr="00496188" w:rsidRDefault="005C4462" w:rsidP="00FF6011">
      <w:pPr>
        <w:pStyle w:val="REG-Pa"/>
      </w:pPr>
      <w:r w:rsidRPr="00496188">
        <w:t>(c)</w:t>
      </w:r>
      <w:r w:rsidRPr="00496188">
        <w:tab/>
        <w:t>the quarantine of the animal before or after the movement;</w:t>
      </w:r>
    </w:p>
    <w:p w14:paraId="0162323A" w14:textId="77777777" w:rsidR="005C4462" w:rsidRPr="00496188" w:rsidRDefault="005C4462" w:rsidP="00120D69">
      <w:pPr>
        <w:pStyle w:val="REG-P0"/>
      </w:pPr>
    </w:p>
    <w:p w14:paraId="2F2D7A77" w14:textId="77777777" w:rsidR="005C4462" w:rsidRPr="00496188" w:rsidRDefault="005C4462" w:rsidP="00FF6011">
      <w:pPr>
        <w:pStyle w:val="REG-Pa"/>
      </w:pPr>
      <w:r w:rsidRPr="00496188">
        <w:t>(d)</w:t>
      </w:r>
      <w:r w:rsidRPr="00496188">
        <w:tab/>
        <w:t>the</w:t>
      </w:r>
      <w:r w:rsidRPr="00496188">
        <w:rPr>
          <w:spacing w:val="10"/>
        </w:rPr>
        <w:t xml:space="preserve"> </w:t>
      </w:r>
      <w:r w:rsidRPr="00496188">
        <w:t>certif</w:t>
      </w:r>
      <w:r w:rsidRPr="00496188">
        <w:rPr>
          <w:spacing w:val="-2"/>
        </w:rPr>
        <w:t>i</w:t>
      </w:r>
      <w:r w:rsidRPr="00496188">
        <w:t>cation</w:t>
      </w:r>
      <w:r w:rsidRPr="00496188">
        <w:rPr>
          <w:spacing w:val="11"/>
        </w:rPr>
        <w:t xml:space="preserve"> </w:t>
      </w:r>
      <w:r w:rsidRPr="00496188">
        <w:t>of</w:t>
      </w:r>
      <w:r w:rsidRPr="00496188">
        <w:rPr>
          <w:spacing w:val="11"/>
        </w:rPr>
        <w:t xml:space="preserve"> </w:t>
      </w:r>
      <w:r w:rsidRPr="00496188">
        <w:t>any</w:t>
      </w:r>
      <w:r w:rsidRPr="00496188">
        <w:rPr>
          <w:spacing w:val="11"/>
        </w:rPr>
        <w:t xml:space="preserve"> </w:t>
      </w:r>
      <w:r w:rsidRPr="00496188">
        <w:t>aspect</w:t>
      </w:r>
      <w:r w:rsidRPr="00496188">
        <w:rPr>
          <w:spacing w:val="11"/>
        </w:rPr>
        <w:t xml:space="preserve"> </w:t>
      </w:r>
      <w:r w:rsidRPr="00496188">
        <w:t>of</w:t>
      </w:r>
      <w:r w:rsidRPr="00496188">
        <w:rPr>
          <w:spacing w:val="11"/>
        </w:rPr>
        <w:t xml:space="preserve"> </w:t>
      </w:r>
      <w:r w:rsidRPr="00496188">
        <w:t>the</w:t>
      </w:r>
      <w:r w:rsidRPr="00496188">
        <w:rPr>
          <w:spacing w:val="11"/>
        </w:rPr>
        <w:t xml:space="preserve"> </w:t>
      </w:r>
      <w:r w:rsidRPr="00496188">
        <w:t>identit</w:t>
      </w:r>
      <w:r w:rsidRPr="00496188">
        <w:rPr>
          <w:spacing w:val="-15"/>
        </w:rPr>
        <w:t>y</w:t>
      </w:r>
      <w:r w:rsidRPr="00496188">
        <w:t>,</w:t>
      </w:r>
      <w:r w:rsidRPr="00496188">
        <w:rPr>
          <w:spacing w:val="11"/>
        </w:rPr>
        <w:t xml:space="preserve"> </w:t>
      </w:r>
      <w:r w:rsidRPr="00496188">
        <w:t>health</w:t>
      </w:r>
      <w:r w:rsidRPr="00496188">
        <w:rPr>
          <w:spacing w:val="11"/>
        </w:rPr>
        <w:t xml:space="preserve"> </w:t>
      </w:r>
      <w:r w:rsidRPr="00496188">
        <w:t>status,</w:t>
      </w:r>
      <w:r w:rsidRPr="00496188">
        <w:rPr>
          <w:spacing w:val="11"/>
        </w:rPr>
        <w:t xml:space="preserve"> </w:t>
      </w:r>
      <w:r w:rsidRPr="00496188">
        <w:t>origin</w:t>
      </w:r>
      <w:r w:rsidRPr="00496188">
        <w:rPr>
          <w:spacing w:val="11"/>
        </w:rPr>
        <w:t xml:space="preserve"> </w:t>
      </w:r>
      <w:r w:rsidRPr="00496188">
        <w:t>or</w:t>
      </w:r>
      <w:r w:rsidRPr="00496188">
        <w:rPr>
          <w:spacing w:val="11"/>
        </w:rPr>
        <w:t xml:space="preserve"> </w:t>
      </w:r>
      <w:r w:rsidRPr="00496188">
        <w:t>history</w:t>
      </w:r>
      <w:r w:rsidRPr="00496188">
        <w:rPr>
          <w:spacing w:val="11"/>
        </w:rPr>
        <w:t xml:space="preserve"> </w:t>
      </w:r>
      <w:r w:rsidRPr="00496188">
        <w:t>of</w:t>
      </w:r>
      <w:r w:rsidRPr="00496188">
        <w:rPr>
          <w:spacing w:val="11"/>
        </w:rPr>
        <w:t xml:space="preserve"> </w:t>
      </w:r>
      <w:r w:rsidRPr="00496188">
        <w:t>the animal;</w:t>
      </w:r>
    </w:p>
    <w:p w14:paraId="7EC00530" w14:textId="77777777" w:rsidR="005C4462" w:rsidRPr="00496188" w:rsidRDefault="005C4462" w:rsidP="00120D69">
      <w:pPr>
        <w:pStyle w:val="REG-P0"/>
      </w:pPr>
    </w:p>
    <w:p w14:paraId="2794059A" w14:textId="77777777" w:rsidR="005C4462" w:rsidRPr="00496188" w:rsidRDefault="005C4462" w:rsidP="00FF6011">
      <w:pPr>
        <w:pStyle w:val="REG-Pa"/>
      </w:pPr>
      <w:r w:rsidRPr="00496188">
        <w:t>(e)</w:t>
      </w:r>
      <w:r w:rsidRPr="00496188">
        <w:tab/>
        <w:t>the route and means of movement.</w:t>
      </w:r>
    </w:p>
    <w:p w14:paraId="74A7AA40" w14:textId="77777777" w:rsidR="005C4462" w:rsidRPr="00496188" w:rsidRDefault="005C4462" w:rsidP="00120D69">
      <w:pPr>
        <w:pStyle w:val="REG-P0"/>
      </w:pPr>
    </w:p>
    <w:p w14:paraId="5F3B5A20" w14:textId="77777777" w:rsidR="005C4462" w:rsidRPr="00496188" w:rsidRDefault="005C4462" w:rsidP="00FF6011">
      <w:pPr>
        <w:pStyle w:val="REG-P1"/>
      </w:pPr>
      <w:r w:rsidRPr="00496188">
        <w:t>(8)</w:t>
      </w:r>
      <w:r w:rsidRPr="00496188">
        <w:tab/>
        <w:t>In</w:t>
      </w:r>
      <w:r w:rsidRPr="00496188">
        <w:rPr>
          <w:spacing w:val="-2"/>
        </w:rPr>
        <w:t xml:space="preserve"> </w:t>
      </w:r>
      <w:r w:rsidRPr="00496188">
        <w:t>addition</w:t>
      </w:r>
      <w:r w:rsidRPr="00496188">
        <w:rPr>
          <w:spacing w:val="-1"/>
        </w:rPr>
        <w:t xml:space="preserve"> </w:t>
      </w:r>
      <w:r w:rsidRPr="00496188">
        <w:t>to</w:t>
      </w:r>
      <w:r w:rsidRPr="00496188">
        <w:rPr>
          <w:spacing w:val="-2"/>
        </w:rPr>
        <w:t xml:space="preserve"> </w:t>
      </w:r>
      <w:r w:rsidRPr="00496188">
        <w:t>any</w:t>
      </w:r>
      <w:r w:rsidRPr="00496188">
        <w:rPr>
          <w:spacing w:val="-1"/>
        </w:rPr>
        <w:t xml:space="preserve"> </w:t>
      </w:r>
      <w:r w:rsidRPr="00496188">
        <w:t>permit</w:t>
      </w:r>
      <w:r w:rsidRPr="00496188">
        <w:rPr>
          <w:spacing w:val="-2"/>
        </w:rPr>
        <w:t xml:space="preserve"> </w:t>
      </w:r>
      <w:r w:rsidRPr="00496188">
        <w:t>conditions</w:t>
      </w:r>
      <w:r w:rsidRPr="00496188">
        <w:rPr>
          <w:spacing w:val="-1"/>
        </w:rPr>
        <w:t xml:space="preserve"> </w:t>
      </w:r>
      <w:r w:rsidRPr="00496188">
        <w:t>imposed</w:t>
      </w:r>
      <w:r w:rsidRPr="00496188">
        <w:rPr>
          <w:spacing w:val="-1"/>
        </w:rPr>
        <w:t xml:space="preserve"> </w:t>
      </w:r>
      <w:r w:rsidRPr="00496188">
        <w:t>and</w:t>
      </w:r>
      <w:r w:rsidRPr="00496188">
        <w:rPr>
          <w:spacing w:val="-2"/>
        </w:rPr>
        <w:t xml:space="preserve"> </w:t>
      </w:r>
      <w:r w:rsidRPr="00496188">
        <w:t>specified</w:t>
      </w:r>
      <w:r w:rsidRPr="00496188">
        <w:rPr>
          <w:spacing w:val="-1"/>
        </w:rPr>
        <w:t xml:space="preserve"> </w:t>
      </w:r>
      <w:r w:rsidRPr="00496188">
        <w:t>under</w:t>
      </w:r>
      <w:r w:rsidRPr="00496188">
        <w:rPr>
          <w:spacing w:val="-2"/>
        </w:rPr>
        <w:t xml:space="preserve"> </w:t>
      </w:r>
      <w:r w:rsidRPr="00496188">
        <w:t>subregulation</w:t>
      </w:r>
      <w:r w:rsidRPr="00496188">
        <w:rPr>
          <w:spacing w:val="-1"/>
        </w:rPr>
        <w:t xml:space="preserve"> </w:t>
      </w:r>
      <w:r w:rsidRPr="00496188">
        <w:t>(7), a</w:t>
      </w:r>
      <w:r w:rsidRPr="00496188">
        <w:rPr>
          <w:spacing w:val="3"/>
        </w:rPr>
        <w:t xml:space="preserve"> </w:t>
      </w:r>
      <w:r w:rsidRPr="00496188">
        <w:t>State</w:t>
      </w:r>
      <w:r w:rsidRPr="00496188">
        <w:rPr>
          <w:spacing w:val="3"/>
        </w:rPr>
        <w:t xml:space="preserve"> </w:t>
      </w:r>
      <w:r w:rsidRPr="00496188">
        <w:t>veterinarian</w:t>
      </w:r>
      <w:r w:rsidRPr="00496188">
        <w:rPr>
          <w:spacing w:val="3"/>
        </w:rPr>
        <w:t xml:space="preserve"> </w:t>
      </w:r>
      <w:r w:rsidRPr="00496188">
        <w:t>may</w:t>
      </w:r>
      <w:r w:rsidRPr="00496188">
        <w:rPr>
          <w:spacing w:val="3"/>
        </w:rPr>
        <w:t xml:space="preserve"> </w:t>
      </w:r>
      <w:r w:rsidRPr="00496188">
        <w:t>specif</w:t>
      </w:r>
      <w:r w:rsidRPr="00496188">
        <w:rPr>
          <w:spacing w:val="-15"/>
        </w:rPr>
        <w:t>y</w:t>
      </w:r>
      <w:r w:rsidRPr="00496188">
        <w:t>,</w:t>
      </w:r>
      <w:r w:rsidRPr="00496188">
        <w:rPr>
          <w:spacing w:val="3"/>
        </w:rPr>
        <w:t xml:space="preserve"> </w:t>
      </w:r>
      <w:r w:rsidRPr="00496188">
        <w:t>verbally</w:t>
      </w:r>
      <w:r w:rsidRPr="00496188">
        <w:rPr>
          <w:spacing w:val="3"/>
        </w:rPr>
        <w:t xml:space="preserve"> </w:t>
      </w:r>
      <w:r w:rsidRPr="00496188">
        <w:t>or</w:t>
      </w:r>
      <w:r w:rsidRPr="00496188">
        <w:rPr>
          <w:spacing w:val="3"/>
        </w:rPr>
        <w:t xml:space="preserve"> </w:t>
      </w:r>
      <w:r w:rsidRPr="00496188">
        <w:t>in</w:t>
      </w:r>
      <w:r w:rsidRPr="00496188">
        <w:rPr>
          <w:spacing w:val="3"/>
        </w:rPr>
        <w:t xml:space="preserve"> </w:t>
      </w:r>
      <w:r w:rsidRPr="00496188">
        <w:t>writing,</w:t>
      </w:r>
      <w:r w:rsidRPr="00496188">
        <w:rPr>
          <w:spacing w:val="3"/>
        </w:rPr>
        <w:t xml:space="preserve"> </w:t>
      </w:r>
      <w:r w:rsidRPr="00496188">
        <w:t>any</w:t>
      </w:r>
      <w:r w:rsidRPr="00496188">
        <w:rPr>
          <w:spacing w:val="3"/>
        </w:rPr>
        <w:t xml:space="preserve"> </w:t>
      </w:r>
      <w:r w:rsidRPr="00496188">
        <w:t>conditions</w:t>
      </w:r>
      <w:r w:rsidRPr="00496188">
        <w:rPr>
          <w:spacing w:val="3"/>
        </w:rPr>
        <w:t xml:space="preserve"> </w:t>
      </w:r>
      <w:r w:rsidRPr="00496188">
        <w:t>with</w:t>
      </w:r>
      <w:r w:rsidRPr="00496188">
        <w:rPr>
          <w:spacing w:val="3"/>
        </w:rPr>
        <w:t xml:space="preserve"> </w:t>
      </w:r>
      <w:r w:rsidRPr="00496188">
        <w:t>which</w:t>
      </w:r>
      <w:r w:rsidRPr="00496188">
        <w:rPr>
          <w:spacing w:val="3"/>
        </w:rPr>
        <w:t xml:space="preserve"> </w:t>
      </w:r>
      <w:r w:rsidRPr="00496188">
        <w:t>the</w:t>
      </w:r>
      <w:r w:rsidRPr="00496188">
        <w:rPr>
          <w:spacing w:val="3"/>
        </w:rPr>
        <w:t xml:space="preserve"> </w:t>
      </w:r>
      <w:r w:rsidRPr="00496188">
        <w:t>holder</w:t>
      </w:r>
      <w:r w:rsidRPr="00496188">
        <w:rPr>
          <w:spacing w:val="3"/>
        </w:rPr>
        <w:t xml:space="preserve"> </w:t>
      </w:r>
      <w:r w:rsidRPr="00496188">
        <w:t>of</w:t>
      </w:r>
      <w:r w:rsidRPr="00496188">
        <w:rPr>
          <w:spacing w:val="3"/>
        </w:rPr>
        <w:t xml:space="preserve"> </w:t>
      </w:r>
      <w:r w:rsidRPr="00496188">
        <w:t>the movement permit must comply in moving an animal under the permit.</w:t>
      </w:r>
    </w:p>
    <w:p w14:paraId="02FD67A7" w14:textId="77777777" w:rsidR="005C4462" w:rsidRPr="00496188" w:rsidRDefault="005C4462" w:rsidP="00120D69">
      <w:pPr>
        <w:pStyle w:val="REG-P0"/>
      </w:pPr>
    </w:p>
    <w:p w14:paraId="4E7E25F8" w14:textId="77777777" w:rsidR="005C4462" w:rsidRPr="00496188" w:rsidRDefault="005C4462" w:rsidP="00FF6011">
      <w:pPr>
        <w:pStyle w:val="REG-P1"/>
      </w:pPr>
      <w:r w:rsidRPr="00496188">
        <w:t>(9)</w:t>
      </w:r>
      <w:r w:rsidRPr="00496188">
        <w:tab/>
        <w:t>Despite</w:t>
      </w:r>
      <w:r w:rsidRPr="00496188">
        <w:rPr>
          <w:spacing w:val="2"/>
        </w:rPr>
        <w:t xml:space="preserve"> </w:t>
      </w:r>
      <w:r w:rsidRPr="00496188">
        <w:t>that</w:t>
      </w:r>
      <w:r w:rsidRPr="00496188">
        <w:rPr>
          <w:spacing w:val="3"/>
        </w:rPr>
        <w:t xml:space="preserve"> </w:t>
      </w:r>
      <w:r w:rsidRPr="00496188">
        <w:t>a</w:t>
      </w:r>
      <w:r w:rsidRPr="00496188">
        <w:rPr>
          <w:spacing w:val="3"/>
        </w:rPr>
        <w:t xml:space="preserve"> </w:t>
      </w:r>
      <w:r w:rsidRPr="00496188">
        <w:t>movement</w:t>
      </w:r>
      <w:r w:rsidRPr="00496188">
        <w:rPr>
          <w:spacing w:val="2"/>
        </w:rPr>
        <w:t xml:space="preserve"> </w:t>
      </w:r>
      <w:r w:rsidRPr="00496188">
        <w:t>permit</w:t>
      </w:r>
      <w:r w:rsidRPr="00496188">
        <w:rPr>
          <w:spacing w:val="3"/>
        </w:rPr>
        <w:t xml:space="preserve"> </w:t>
      </w:r>
      <w:r w:rsidRPr="00496188">
        <w:t>authorises</w:t>
      </w:r>
      <w:r w:rsidRPr="00496188">
        <w:rPr>
          <w:spacing w:val="3"/>
        </w:rPr>
        <w:t xml:space="preserve"> </w:t>
      </w:r>
      <w:r w:rsidRPr="00496188">
        <w:t>the</w:t>
      </w:r>
      <w:r w:rsidRPr="00496188">
        <w:rPr>
          <w:spacing w:val="2"/>
        </w:rPr>
        <w:t xml:space="preserve"> </w:t>
      </w:r>
      <w:r w:rsidRPr="00496188">
        <w:t>movement</w:t>
      </w:r>
      <w:r w:rsidRPr="00496188">
        <w:rPr>
          <w:spacing w:val="3"/>
        </w:rPr>
        <w:t xml:space="preserve"> </w:t>
      </w:r>
      <w:r w:rsidRPr="00496188">
        <w:t>of</w:t>
      </w:r>
      <w:r w:rsidRPr="00496188">
        <w:rPr>
          <w:spacing w:val="3"/>
        </w:rPr>
        <w:t xml:space="preserve"> </w:t>
      </w:r>
      <w:r w:rsidRPr="00496188">
        <w:t>an</w:t>
      </w:r>
      <w:r w:rsidRPr="00496188">
        <w:rPr>
          <w:spacing w:val="2"/>
        </w:rPr>
        <w:t xml:space="preserve"> </w:t>
      </w:r>
      <w:r w:rsidRPr="00496188">
        <w:t>animal</w:t>
      </w:r>
      <w:r w:rsidRPr="00496188">
        <w:rPr>
          <w:spacing w:val="3"/>
        </w:rPr>
        <w:t xml:space="preserve"> </w:t>
      </w:r>
      <w:r w:rsidRPr="00496188">
        <w:t>specified</w:t>
      </w:r>
      <w:r w:rsidRPr="00496188">
        <w:rPr>
          <w:spacing w:val="3"/>
        </w:rPr>
        <w:t xml:space="preserve"> </w:t>
      </w:r>
      <w:r w:rsidRPr="00496188">
        <w:t>in the permit, a person may not move that animal from its registered establishment if -</w:t>
      </w:r>
    </w:p>
    <w:p w14:paraId="58836CB1" w14:textId="77777777" w:rsidR="005C4462" w:rsidRPr="00496188" w:rsidRDefault="005C4462" w:rsidP="00120D69">
      <w:pPr>
        <w:pStyle w:val="REG-P0"/>
      </w:pPr>
    </w:p>
    <w:p w14:paraId="44EDABBA" w14:textId="77777777" w:rsidR="005C4462" w:rsidRPr="00496188" w:rsidRDefault="005C4462" w:rsidP="00FF6011">
      <w:pPr>
        <w:pStyle w:val="REG-Pa"/>
      </w:pPr>
      <w:r w:rsidRPr="00496188">
        <w:t>(a)</w:t>
      </w:r>
      <w:r w:rsidRPr="00496188">
        <w:tab/>
        <w:t>the person knows or has reason to believe that the animal is sick or infected; and</w:t>
      </w:r>
    </w:p>
    <w:p w14:paraId="6CE1C7D9" w14:textId="77777777" w:rsidR="005C4462" w:rsidRPr="00496188" w:rsidRDefault="005C4462" w:rsidP="00120D69">
      <w:pPr>
        <w:pStyle w:val="REG-P0"/>
      </w:pPr>
    </w:p>
    <w:p w14:paraId="2CBCC266" w14:textId="77777777" w:rsidR="005C4462" w:rsidRPr="00496188" w:rsidRDefault="005C4462" w:rsidP="00FF6011">
      <w:pPr>
        <w:pStyle w:val="REG-Pa"/>
      </w:pPr>
      <w:r w:rsidRPr="00496188">
        <w:t>(b)</w:t>
      </w:r>
      <w:r w:rsidRPr="00496188">
        <w:tab/>
        <w:t>the</w:t>
      </w:r>
      <w:r w:rsidRPr="00496188">
        <w:rPr>
          <w:spacing w:val="-12"/>
        </w:rPr>
        <w:t xml:space="preserve"> </w:t>
      </w:r>
      <w:r w:rsidRPr="00496188">
        <w:t>permit</w:t>
      </w:r>
      <w:r w:rsidRPr="00496188">
        <w:rPr>
          <w:spacing w:val="-12"/>
        </w:rPr>
        <w:t xml:space="preserve"> </w:t>
      </w:r>
      <w:r w:rsidRPr="00496188">
        <w:t>does</w:t>
      </w:r>
      <w:r w:rsidRPr="00496188">
        <w:rPr>
          <w:spacing w:val="-11"/>
        </w:rPr>
        <w:t xml:space="preserve"> </w:t>
      </w:r>
      <w:r w:rsidRPr="00496188">
        <w:t>not</w:t>
      </w:r>
      <w:r w:rsidRPr="00496188">
        <w:rPr>
          <w:spacing w:val="-12"/>
        </w:rPr>
        <w:t xml:space="preserve"> </w:t>
      </w:r>
      <w:r w:rsidRPr="00496188">
        <w:t>specifically</w:t>
      </w:r>
      <w:r w:rsidRPr="00496188">
        <w:rPr>
          <w:spacing w:val="-11"/>
        </w:rPr>
        <w:t xml:space="preserve"> </w:t>
      </w:r>
      <w:r w:rsidRPr="00496188">
        <w:t>authorise</w:t>
      </w:r>
      <w:r w:rsidRPr="00496188">
        <w:rPr>
          <w:spacing w:val="-12"/>
        </w:rPr>
        <w:t xml:space="preserve"> </w:t>
      </w:r>
      <w:r w:rsidRPr="00496188">
        <w:t>the</w:t>
      </w:r>
      <w:r w:rsidRPr="00496188">
        <w:rPr>
          <w:spacing w:val="-11"/>
        </w:rPr>
        <w:t xml:space="preserve"> </w:t>
      </w:r>
      <w:r w:rsidRPr="00496188">
        <w:t>movement</w:t>
      </w:r>
      <w:r w:rsidRPr="00496188">
        <w:rPr>
          <w:spacing w:val="-12"/>
        </w:rPr>
        <w:t xml:space="preserve"> </w:t>
      </w:r>
      <w:r w:rsidRPr="00496188">
        <w:t>of</w:t>
      </w:r>
      <w:r w:rsidRPr="00496188">
        <w:rPr>
          <w:spacing w:val="-12"/>
        </w:rPr>
        <w:t xml:space="preserve"> </w:t>
      </w:r>
      <w:r w:rsidRPr="00496188">
        <w:t>the</w:t>
      </w:r>
      <w:r w:rsidRPr="00496188">
        <w:rPr>
          <w:spacing w:val="-11"/>
        </w:rPr>
        <w:t xml:space="preserve"> </w:t>
      </w:r>
      <w:r w:rsidRPr="00496188">
        <w:t>animal</w:t>
      </w:r>
      <w:r w:rsidRPr="00496188">
        <w:rPr>
          <w:spacing w:val="-12"/>
        </w:rPr>
        <w:t xml:space="preserve"> </w:t>
      </w:r>
      <w:r w:rsidRPr="00496188">
        <w:t>while</w:t>
      </w:r>
      <w:r w:rsidRPr="00496188">
        <w:rPr>
          <w:spacing w:val="-11"/>
        </w:rPr>
        <w:t xml:space="preserve"> </w:t>
      </w:r>
      <w:r w:rsidRPr="00496188">
        <w:t>being</w:t>
      </w:r>
      <w:r w:rsidRPr="00496188">
        <w:rPr>
          <w:spacing w:val="-12"/>
        </w:rPr>
        <w:t xml:space="preserve"> </w:t>
      </w:r>
      <w:r w:rsidRPr="00496188">
        <w:t>so infected or sick.</w:t>
      </w:r>
    </w:p>
    <w:p w14:paraId="607A928D" w14:textId="77777777" w:rsidR="005C4462" w:rsidRPr="00120D69" w:rsidRDefault="005C4462" w:rsidP="00120D69">
      <w:pPr>
        <w:pStyle w:val="REG-P0"/>
      </w:pPr>
    </w:p>
    <w:p w14:paraId="595520B6" w14:textId="77777777" w:rsidR="005C4462" w:rsidRPr="00496188" w:rsidRDefault="005C4462" w:rsidP="00FF6011">
      <w:pPr>
        <w:pStyle w:val="REG-P1"/>
      </w:pPr>
      <w:r w:rsidRPr="00496188">
        <w:t>(10)</w:t>
      </w:r>
      <w:r w:rsidRPr="00496188">
        <w:tab/>
        <w:t>An</w:t>
      </w:r>
      <w:r w:rsidRPr="00496188">
        <w:rPr>
          <w:spacing w:val="23"/>
        </w:rPr>
        <w:t xml:space="preserve"> </w:t>
      </w:r>
      <w:r w:rsidRPr="00496188">
        <w:t>owner</w:t>
      </w:r>
      <w:r w:rsidRPr="00496188">
        <w:rPr>
          <w:spacing w:val="23"/>
        </w:rPr>
        <w:t xml:space="preserve"> </w:t>
      </w:r>
      <w:r w:rsidRPr="00496188">
        <w:t>of</w:t>
      </w:r>
      <w:r w:rsidRPr="00496188">
        <w:rPr>
          <w:spacing w:val="23"/>
        </w:rPr>
        <w:t xml:space="preserve"> </w:t>
      </w:r>
      <w:r w:rsidRPr="00496188">
        <w:t>designated</w:t>
      </w:r>
      <w:r w:rsidRPr="00496188">
        <w:rPr>
          <w:spacing w:val="23"/>
        </w:rPr>
        <w:t xml:space="preserve"> </w:t>
      </w:r>
      <w:r w:rsidRPr="00496188">
        <w:t>animals</w:t>
      </w:r>
      <w:r w:rsidRPr="00496188">
        <w:rPr>
          <w:spacing w:val="23"/>
        </w:rPr>
        <w:t xml:space="preserve"> </w:t>
      </w:r>
      <w:r w:rsidRPr="00496188">
        <w:t>may</w:t>
      </w:r>
      <w:r w:rsidRPr="00496188">
        <w:rPr>
          <w:spacing w:val="23"/>
        </w:rPr>
        <w:t xml:space="preserve"> </w:t>
      </w:r>
      <w:r w:rsidRPr="00496188">
        <w:t>not</w:t>
      </w:r>
      <w:r w:rsidRPr="00496188">
        <w:rPr>
          <w:spacing w:val="23"/>
        </w:rPr>
        <w:t xml:space="preserve"> </w:t>
      </w:r>
      <w:r w:rsidRPr="00496188">
        <w:t>allow</w:t>
      </w:r>
      <w:r w:rsidRPr="00496188">
        <w:rPr>
          <w:spacing w:val="23"/>
        </w:rPr>
        <w:t xml:space="preserve"> </w:t>
      </w:r>
      <w:r w:rsidRPr="00496188">
        <w:t>any</w:t>
      </w:r>
      <w:r w:rsidRPr="00496188">
        <w:rPr>
          <w:spacing w:val="23"/>
        </w:rPr>
        <w:t xml:space="preserve"> </w:t>
      </w:r>
      <w:r w:rsidRPr="00496188">
        <w:t>animals</w:t>
      </w:r>
      <w:r w:rsidRPr="00496188">
        <w:rPr>
          <w:spacing w:val="23"/>
        </w:rPr>
        <w:t xml:space="preserve"> </w:t>
      </w:r>
      <w:r w:rsidRPr="00496188">
        <w:t>to</w:t>
      </w:r>
      <w:r w:rsidRPr="00496188">
        <w:rPr>
          <w:spacing w:val="23"/>
        </w:rPr>
        <w:t xml:space="preserve"> </w:t>
      </w:r>
      <w:r w:rsidRPr="00496188">
        <w:t>graze</w:t>
      </w:r>
      <w:r w:rsidRPr="00496188">
        <w:rPr>
          <w:spacing w:val="23"/>
        </w:rPr>
        <w:t xml:space="preserve"> </w:t>
      </w:r>
      <w:r w:rsidRPr="00496188">
        <w:t>outside</w:t>
      </w:r>
      <w:r w:rsidRPr="00496188">
        <w:rPr>
          <w:spacing w:val="23"/>
        </w:rPr>
        <w:t xml:space="preserve"> </w:t>
      </w:r>
      <w:r w:rsidRPr="00496188">
        <w:t>the boundaries of any registered establishment of that owne</w:t>
      </w:r>
      <w:r w:rsidRPr="00496188">
        <w:rPr>
          <w:spacing w:val="-10"/>
        </w:rPr>
        <w:t>r</w:t>
      </w:r>
      <w:r w:rsidRPr="00496188">
        <w:t>, unless -</w:t>
      </w:r>
    </w:p>
    <w:p w14:paraId="31D4B8C4" w14:textId="77777777" w:rsidR="005C4462" w:rsidRPr="00120D69" w:rsidRDefault="005C4462" w:rsidP="00120D69">
      <w:pPr>
        <w:pStyle w:val="REG-P0"/>
      </w:pPr>
    </w:p>
    <w:p w14:paraId="48C0F817" w14:textId="77777777" w:rsidR="005C4462" w:rsidRPr="00496188" w:rsidRDefault="005C4462" w:rsidP="00FF6011">
      <w:pPr>
        <w:pStyle w:val="REG-Pa"/>
      </w:pPr>
      <w:r w:rsidRPr="00496188">
        <w:t>(a)</w:t>
      </w:r>
      <w:r w:rsidRPr="00496188">
        <w:tab/>
        <w:t>the</w:t>
      </w:r>
      <w:r w:rsidRPr="00496188">
        <w:rPr>
          <w:spacing w:val="13"/>
        </w:rPr>
        <w:t xml:space="preserve"> </w:t>
      </w:r>
      <w:r w:rsidRPr="00496188">
        <w:t>owner</w:t>
      </w:r>
      <w:r w:rsidRPr="00496188">
        <w:rPr>
          <w:spacing w:val="13"/>
        </w:rPr>
        <w:t xml:space="preserve"> </w:t>
      </w:r>
      <w:r w:rsidRPr="00496188">
        <w:t>has</w:t>
      </w:r>
      <w:r w:rsidRPr="00496188">
        <w:rPr>
          <w:spacing w:val="13"/>
        </w:rPr>
        <w:t xml:space="preserve"> </w:t>
      </w:r>
      <w:r w:rsidRPr="00496188">
        <w:t>obtained</w:t>
      </w:r>
      <w:r w:rsidRPr="00496188">
        <w:rPr>
          <w:spacing w:val="13"/>
        </w:rPr>
        <w:t xml:space="preserve"> </w:t>
      </w:r>
      <w:r w:rsidRPr="00496188">
        <w:t>from</w:t>
      </w:r>
      <w:r w:rsidRPr="00496188">
        <w:rPr>
          <w:spacing w:val="13"/>
        </w:rPr>
        <w:t xml:space="preserve"> </w:t>
      </w:r>
      <w:r w:rsidRPr="00496188">
        <w:t>a</w:t>
      </w:r>
      <w:r w:rsidRPr="00496188">
        <w:rPr>
          <w:spacing w:val="13"/>
        </w:rPr>
        <w:t xml:space="preserve"> </w:t>
      </w:r>
      <w:r w:rsidRPr="00496188">
        <w:t>State</w:t>
      </w:r>
      <w:r w:rsidRPr="00496188">
        <w:rPr>
          <w:spacing w:val="13"/>
        </w:rPr>
        <w:t xml:space="preserve"> </w:t>
      </w:r>
      <w:r w:rsidRPr="00496188">
        <w:t>veterinarian</w:t>
      </w:r>
      <w:r w:rsidRPr="00496188">
        <w:rPr>
          <w:spacing w:val="13"/>
        </w:rPr>
        <w:t xml:space="preserve"> </w:t>
      </w:r>
      <w:r w:rsidRPr="00496188">
        <w:t>a</w:t>
      </w:r>
      <w:r w:rsidRPr="00496188">
        <w:rPr>
          <w:spacing w:val="13"/>
        </w:rPr>
        <w:t xml:space="preserve"> </w:t>
      </w:r>
      <w:r w:rsidRPr="00496188">
        <w:t>walking</w:t>
      </w:r>
      <w:r w:rsidRPr="00496188">
        <w:rPr>
          <w:spacing w:val="13"/>
        </w:rPr>
        <w:t xml:space="preserve"> </w:t>
      </w:r>
      <w:r w:rsidRPr="00496188">
        <w:t>permit</w:t>
      </w:r>
      <w:r w:rsidRPr="00496188">
        <w:rPr>
          <w:spacing w:val="13"/>
        </w:rPr>
        <w:t xml:space="preserve"> </w:t>
      </w:r>
      <w:r w:rsidRPr="00496188">
        <w:t>authorising</w:t>
      </w:r>
      <w:r w:rsidRPr="00496188">
        <w:rPr>
          <w:spacing w:val="13"/>
        </w:rPr>
        <w:t xml:space="preserve"> </w:t>
      </w:r>
      <w:r w:rsidRPr="00496188">
        <w:t>the owner to graze animals outside the boundaries of the registered establishment; and</w:t>
      </w:r>
    </w:p>
    <w:p w14:paraId="2DFA6FBC" w14:textId="77777777" w:rsidR="005C4462" w:rsidRPr="00496188" w:rsidRDefault="005C4462" w:rsidP="00120D69">
      <w:pPr>
        <w:pStyle w:val="REG-P0"/>
      </w:pPr>
    </w:p>
    <w:p w14:paraId="7B9D4FEB" w14:textId="77777777" w:rsidR="005C4462" w:rsidRPr="00496188" w:rsidRDefault="005C4462" w:rsidP="00FF6011">
      <w:pPr>
        <w:pStyle w:val="REG-Pa"/>
      </w:pPr>
      <w:r w:rsidRPr="00496188">
        <w:t>(b)</w:t>
      </w:r>
      <w:r w:rsidRPr="00496188">
        <w:tab/>
        <w:t>the</w:t>
      </w:r>
      <w:r w:rsidRPr="00496188">
        <w:rPr>
          <w:spacing w:val="-13"/>
        </w:rPr>
        <w:t xml:space="preserve"> </w:t>
      </w:r>
      <w:r w:rsidRPr="00496188">
        <w:t>person</w:t>
      </w:r>
      <w:r w:rsidRPr="00496188">
        <w:rPr>
          <w:spacing w:val="-13"/>
        </w:rPr>
        <w:t xml:space="preserve"> </w:t>
      </w:r>
      <w:r w:rsidRPr="00496188">
        <w:t>in</w:t>
      </w:r>
      <w:r w:rsidRPr="00496188">
        <w:rPr>
          <w:spacing w:val="-13"/>
        </w:rPr>
        <w:t xml:space="preserve"> </w:t>
      </w:r>
      <w:r w:rsidRPr="00496188">
        <w:t>cha</w:t>
      </w:r>
      <w:r w:rsidRPr="00496188">
        <w:rPr>
          <w:spacing w:val="-4"/>
        </w:rPr>
        <w:t>r</w:t>
      </w:r>
      <w:r w:rsidRPr="00496188">
        <w:t>ge</w:t>
      </w:r>
      <w:r w:rsidRPr="00496188">
        <w:rPr>
          <w:spacing w:val="-13"/>
        </w:rPr>
        <w:t xml:space="preserve"> </w:t>
      </w:r>
      <w:r w:rsidRPr="00496188">
        <w:t>of</w:t>
      </w:r>
      <w:r w:rsidRPr="00496188">
        <w:rPr>
          <w:spacing w:val="-13"/>
        </w:rPr>
        <w:t xml:space="preserve"> </w:t>
      </w:r>
      <w:r w:rsidRPr="00496188">
        <w:t>the</w:t>
      </w:r>
      <w:r w:rsidRPr="00496188">
        <w:rPr>
          <w:spacing w:val="-13"/>
        </w:rPr>
        <w:t xml:space="preserve"> </w:t>
      </w:r>
      <w:r w:rsidRPr="00496188">
        <w:t>animals</w:t>
      </w:r>
      <w:r w:rsidRPr="00496188">
        <w:rPr>
          <w:spacing w:val="-13"/>
        </w:rPr>
        <w:t xml:space="preserve"> </w:t>
      </w:r>
      <w:r w:rsidRPr="00496188">
        <w:t>so</w:t>
      </w:r>
      <w:r w:rsidRPr="00496188">
        <w:rPr>
          <w:spacing w:val="-13"/>
        </w:rPr>
        <w:t xml:space="preserve"> </w:t>
      </w:r>
      <w:r w:rsidRPr="00496188">
        <w:t>grazing</w:t>
      </w:r>
      <w:r w:rsidRPr="00496188">
        <w:rPr>
          <w:spacing w:val="-13"/>
        </w:rPr>
        <w:t xml:space="preserve"> </w:t>
      </w:r>
      <w:r w:rsidRPr="00496188">
        <w:t>carries</w:t>
      </w:r>
      <w:r w:rsidRPr="00496188">
        <w:rPr>
          <w:spacing w:val="-13"/>
        </w:rPr>
        <w:t xml:space="preserve"> </w:t>
      </w:r>
      <w:r w:rsidRPr="00496188">
        <w:t>a</w:t>
      </w:r>
      <w:r w:rsidRPr="00496188">
        <w:rPr>
          <w:spacing w:val="-13"/>
        </w:rPr>
        <w:t xml:space="preserve"> </w:t>
      </w:r>
      <w:r w:rsidRPr="00496188">
        <w:t>copy</w:t>
      </w:r>
      <w:r w:rsidRPr="00496188">
        <w:rPr>
          <w:spacing w:val="-13"/>
        </w:rPr>
        <w:t xml:space="preserve"> </w:t>
      </w:r>
      <w:r w:rsidRPr="00496188">
        <w:t>of</w:t>
      </w:r>
      <w:r w:rsidRPr="00496188">
        <w:rPr>
          <w:spacing w:val="-13"/>
        </w:rPr>
        <w:t xml:space="preserve"> </w:t>
      </w:r>
      <w:r w:rsidRPr="00496188">
        <w:t>the</w:t>
      </w:r>
      <w:r w:rsidRPr="00496188">
        <w:rPr>
          <w:spacing w:val="-13"/>
        </w:rPr>
        <w:t xml:space="preserve"> </w:t>
      </w:r>
      <w:r w:rsidRPr="00496188">
        <w:t>permit</w:t>
      </w:r>
      <w:r w:rsidRPr="00496188">
        <w:rPr>
          <w:spacing w:val="-13"/>
        </w:rPr>
        <w:t xml:space="preserve"> </w:t>
      </w:r>
      <w:r w:rsidRPr="00496188">
        <w:t>throughout the time the animals are outside the boundaries of the establishment in question.</w:t>
      </w:r>
    </w:p>
    <w:p w14:paraId="5D0FD54B" w14:textId="77777777" w:rsidR="005C4462" w:rsidRPr="00120D69" w:rsidRDefault="005C4462" w:rsidP="00120D69">
      <w:pPr>
        <w:pStyle w:val="REG-P0"/>
      </w:pPr>
    </w:p>
    <w:p w14:paraId="43767FE1" w14:textId="77777777" w:rsidR="005C4462" w:rsidRPr="00496188" w:rsidRDefault="00133643" w:rsidP="00FF6011">
      <w:pPr>
        <w:pStyle w:val="REG-P1"/>
      </w:pPr>
      <w:r>
        <w:t>(11)</w:t>
      </w:r>
      <w:r>
        <w:tab/>
      </w:r>
      <w:r w:rsidR="005C4462" w:rsidRPr="00496188">
        <w:t>A</w:t>
      </w:r>
      <w:r w:rsidR="005C4462" w:rsidRPr="00496188">
        <w:rPr>
          <w:spacing w:val="2"/>
        </w:rPr>
        <w:t xml:space="preserve"> </w:t>
      </w:r>
      <w:r w:rsidR="005C4462" w:rsidRPr="00496188">
        <w:t>walking</w:t>
      </w:r>
      <w:r w:rsidR="005C4462" w:rsidRPr="00496188">
        <w:rPr>
          <w:spacing w:val="14"/>
        </w:rPr>
        <w:t xml:space="preserve"> </w:t>
      </w:r>
      <w:r w:rsidR="005C4462" w:rsidRPr="00496188">
        <w:t>permit</w:t>
      </w:r>
      <w:r w:rsidR="005C4462" w:rsidRPr="00496188">
        <w:rPr>
          <w:spacing w:val="14"/>
        </w:rPr>
        <w:t xml:space="preserve"> </w:t>
      </w:r>
      <w:r w:rsidR="005C4462" w:rsidRPr="00496188">
        <w:t>issued</w:t>
      </w:r>
      <w:r w:rsidR="005C4462" w:rsidRPr="00496188">
        <w:rPr>
          <w:spacing w:val="14"/>
        </w:rPr>
        <w:t xml:space="preserve"> </w:t>
      </w:r>
      <w:r w:rsidR="005C4462" w:rsidRPr="00496188">
        <w:t>under</w:t>
      </w:r>
      <w:r w:rsidR="005C4462" w:rsidRPr="00496188">
        <w:rPr>
          <w:spacing w:val="14"/>
        </w:rPr>
        <w:t xml:space="preserve"> </w:t>
      </w:r>
      <w:r w:rsidR="005C4462" w:rsidRPr="00496188">
        <w:t>subregulation</w:t>
      </w:r>
      <w:r w:rsidR="005C4462" w:rsidRPr="00496188">
        <w:rPr>
          <w:spacing w:val="14"/>
        </w:rPr>
        <w:t xml:space="preserve"> </w:t>
      </w:r>
      <w:r w:rsidR="005C4462" w:rsidRPr="00496188">
        <w:t>(10)</w:t>
      </w:r>
      <w:r w:rsidR="005C4462" w:rsidRPr="00496188">
        <w:rPr>
          <w:spacing w:val="14"/>
        </w:rPr>
        <w:t xml:space="preserve"> </w:t>
      </w:r>
      <w:r w:rsidR="005C4462" w:rsidRPr="00496188">
        <w:t>does</w:t>
      </w:r>
      <w:r w:rsidR="005C4462" w:rsidRPr="00496188">
        <w:rPr>
          <w:spacing w:val="14"/>
        </w:rPr>
        <w:t xml:space="preserve"> </w:t>
      </w:r>
      <w:r w:rsidR="005C4462" w:rsidRPr="00496188">
        <w:t>not</w:t>
      </w:r>
      <w:r w:rsidR="005C4462" w:rsidRPr="00496188">
        <w:rPr>
          <w:spacing w:val="14"/>
        </w:rPr>
        <w:t xml:space="preserve"> </w:t>
      </w:r>
      <w:r w:rsidR="005C4462" w:rsidRPr="00496188">
        <w:t>relieve</w:t>
      </w:r>
      <w:r w:rsidR="005C4462" w:rsidRPr="00496188">
        <w:rPr>
          <w:spacing w:val="14"/>
        </w:rPr>
        <w:t xml:space="preserve"> </w:t>
      </w:r>
      <w:r w:rsidR="005C4462" w:rsidRPr="00496188">
        <w:t>an</w:t>
      </w:r>
      <w:r w:rsidR="005C4462" w:rsidRPr="00496188">
        <w:rPr>
          <w:spacing w:val="14"/>
        </w:rPr>
        <w:t xml:space="preserve"> </w:t>
      </w:r>
      <w:r w:rsidR="005C4462" w:rsidRPr="00496188">
        <w:t>owner</w:t>
      </w:r>
      <w:r w:rsidR="005C4462" w:rsidRPr="00496188">
        <w:rPr>
          <w:spacing w:val="14"/>
        </w:rPr>
        <w:t xml:space="preserve"> </w:t>
      </w:r>
      <w:r w:rsidR="005C4462" w:rsidRPr="00496188">
        <w:t>from complying</w:t>
      </w:r>
      <w:r w:rsidR="005C4462" w:rsidRPr="00496188">
        <w:rPr>
          <w:spacing w:val="5"/>
        </w:rPr>
        <w:t xml:space="preserve"> </w:t>
      </w:r>
      <w:r w:rsidR="005C4462" w:rsidRPr="00496188">
        <w:t>with</w:t>
      </w:r>
      <w:r w:rsidR="005C4462" w:rsidRPr="00496188">
        <w:rPr>
          <w:spacing w:val="5"/>
        </w:rPr>
        <w:t xml:space="preserve"> </w:t>
      </w:r>
      <w:r w:rsidR="005C4462" w:rsidRPr="00496188">
        <w:t>any</w:t>
      </w:r>
      <w:r w:rsidR="005C4462" w:rsidRPr="00496188">
        <w:rPr>
          <w:spacing w:val="5"/>
        </w:rPr>
        <w:t xml:space="preserve"> </w:t>
      </w:r>
      <w:r w:rsidR="005C4462" w:rsidRPr="00496188">
        <w:t>prohibition</w:t>
      </w:r>
      <w:r w:rsidR="005C4462" w:rsidRPr="00496188">
        <w:rPr>
          <w:spacing w:val="5"/>
        </w:rPr>
        <w:t xml:space="preserve"> </w:t>
      </w:r>
      <w:r w:rsidR="005C4462" w:rsidRPr="00496188">
        <w:t>or</w:t>
      </w:r>
      <w:r w:rsidR="005C4462" w:rsidRPr="00496188">
        <w:rPr>
          <w:spacing w:val="5"/>
        </w:rPr>
        <w:t xml:space="preserve"> </w:t>
      </w:r>
      <w:r w:rsidR="005C4462" w:rsidRPr="00496188">
        <w:t>requirement</w:t>
      </w:r>
      <w:r w:rsidR="005C4462" w:rsidRPr="00496188">
        <w:rPr>
          <w:spacing w:val="5"/>
        </w:rPr>
        <w:t xml:space="preserve"> </w:t>
      </w:r>
      <w:r w:rsidR="005C4462" w:rsidRPr="00496188">
        <w:t>imposed</w:t>
      </w:r>
      <w:r w:rsidR="005C4462" w:rsidRPr="00496188">
        <w:rPr>
          <w:spacing w:val="5"/>
        </w:rPr>
        <w:t xml:space="preserve"> </w:t>
      </w:r>
      <w:r w:rsidR="005C4462" w:rsidRPr="00496188">
        <w:t>or</w:t>
      </w:r>
      <w:r w:rsidR="005C4462" w:rsidRPr="00496188">
        <w:rPr>
          <w:spacing w:val="5"/>
        </w:rPr>
        <w:t xml:space="preserve"> </w:t>
      </w:r>
      <w:r w:rsidR="005C4462" w:rsidRPr="00496188">
        <w:t>prescribed</w:t>
      </w:r>
      <w:r w:rsidR="005C4462" w:rsidRPr="00496188">
        <w:rPr>
          <w:spacing w:val="5"/>
        </w:rPr>
        <w:t xml:space="preserve"> </w:t>
      </w:r>
      <w:r w:rsidR="005C4462" w:rsidRPr="00496188">
        <w:t>by</w:t>
      </w:r>
      <w:r w:rsidR="005C4462" w:rsidRPr="00496188">
        <w:rPr>
          <w:spacing w:val="5"/>
        </w:rPr>
        <w:t xml:space="preserve"> </w:t>
      </w:r>
      <w:r w:rsidR="005C4462" w:rsidRPr="00496188">
        <w:t>or</w:t>
      </w:r>
      <w:r w:rsidR="005C4462" w:rsidRPr="00496188">
        <w:rPr>
          <w:spacing w:val="5"/>
        </w:rPr>
        <w:t xml:space="preserve"> </w:t>
      </w:r>
      <w:r w:rsidR="005C4462" w:rsidRPr="00496188">
        <w:t>under</w:t>
      </w:r>
      <w:r w:rsidR="005C4462" w:rsidRPr="00496188">
        <w:rPr>
          <w:spacing w:val="5"/>
        </w:rPr>
        <w:t xml:space="preserve"> </w:t>
      </w:r>
      <w:r w:rsidR="005C4462" w:rsidRPr="00496188">
        <w:t>any</w:t>
      </w:r>
      <w:r w:rsidR="005C4462" w:rsidRPr="00496188">
        <w:rPr>
          <w:spacing w:val="5"/>
        </w:rPr>
        <w:t xml:space="preserve"> </w:t>
      </w:r>
      <w:r w:rsidR="005C4462" w:rsidRPr="00496188">
        <w:t>other</w:t>
      </w:r>
      <w:r w:rsidR="005C4462" w:rsidRPr="00496188">
        <w:rPr>
          <w:spacing w:val="5"/>
        </w:rPr>
        <w:t xml:space="preserve"> </w:t>
      </w:r>
      <w:r w:rsidR="005C4462" w:rsidRPr="00496188">
        <w:t>law</w:t>
      </w:r>
      <w:r w:rsidR="005C4462" w:rsidRPr="00496188">
        <w:rPr>
          <w:spacing w:val="5"/>
        </w:rPr>
        <w:t xml:space="preserve"> </w:t>
      </w:r>
      <w:r w:rsidR="005C4462" w:rsidRPr="00496188">
        <w:t>in relation</w:t>
      </w:r>
      <w:r w:rsidR="005C4462" w:rsidRPr="00496188">
        <w:rPr>
          <w:spacing w:val="17"/>
        </w:rPr>
        <w:t xml:space="preserve"> </w:t>
      </w:r>
      <w:r w:rsidR="005C4462" w:rsidRPr="00496188">
        <w:t>to</w:t>
      </w:r>
      <w:r w:rsidR="005C4462" w:rsidRPr="00496188">
        <w:rPr>
          <w:spacing w:val="18"/>
        </w:rPr>
        <w:t xml:space="preserve"> </w:t>
      </w:r>
      <w:r w:rsidR="005C4462" w:rsidRPr="00496188">
        <w:t>the</w:t>
      </w:r>
      <w:r w:rsidR="005C4462" w:rsidRPr="00496188">
        <w:rPr>
          <w:spacing w:val="17"/>
        </w:rPr>
        <w:t xml:space="preserve"> </w:t>
      </w:r>
      <w:r w:rsidR="005C4462" w:rsidRPr="00496188">
        <w:t>grazing</w:t>
      </w:r>
      <w:r w:rsidR="005C4462" w:rsidRPr="00496188">
        <w:rPr>
          <w:spacing w:val="17"/>
        </w:rPr>
        <w:t xml:space="preserve"> </w:t>
      </w:r>
      <w:r w:rsidR="005C4462" w:rsidRPr="00496188">
        <w:t>or</w:t>
      </w:r>
      <w:r w:rsidR="005C4462" w:rsidRPr="00496188">
        <w:rPr>
          <w:spacing w:val="18"/>
        </w:rPr>
        <w:t xml:space="preserve"> </w:t>
      </w:r>
      <w:r w:rsidR="005C4462" w:rsidRPr="00496188">
        <w:t>presence</w:t>
      </w:r>
      <w:r w:rsidR="005C4462" w:rsidRPr="00496188">
        <w:rPr>
          <w:spacing w:val="17"/>
        </w:rPr>
        <w:t xml:space="preserve"> </w:t>
      </w:r>
      <w:r w:rsidR="005C4462" w:rsidRPr="00496188">
        <w:t>of</w:t>
      </w:r>
      <w:r w:rsidR="005C4462" w:rsidRPr="00496188">
        <w:rPr>
          <w:spacing w:val="18"/>
        </w:rPr>
        <w:t xml:space="preserve"> </w:t>
      </w:r>
      <w:r w:rsidR="005C4462" w:rsidRPr="00496188">
        <w:t>animals</w:t>
      </w:r>
      <w:r w:rsidR="005C4462" w:rsidRPr="00496188">
        <w:rPr>
          <w:spacing w:val="17"/>
        </w:rPr>
        <w:t xml:space="preserve"> </w:t>
      </w:r>
      <w:r w:rsidR="005C4462" w:rsidRPr="00496188">
        <w:t>on</w:t>
      </w:r>
      <w:r w:rsidR="005C4462" w:rsidRPr="00496188">
        <w:rPr>
          <w:spacing w:val="18"/>
        </w:rPr>
        <w:t xml:space="preserve"> </w:t>
      </w:r>
      <w:r w:rsidR="005C4462" w:rsidRPr="00496188">
        <w:t>any</w:t>
      </w:r>
      <w:r w:rsidR="005C4462" w:rsidRPr="00496188">
        <w:rPr>
          <w:spacing w:val="18"/>
        </w:rPr>
        <w:t xml:space="preserve"> </w:t>
      </w:r>
      <w:r w:rsidR="005C4462" w:rsidRPr="00496188">
        <w:t>road</w:t>
      </w:r>
      <w:r w:rsidR="005C4462" w:rsidRPr="00496188">
        <w:rPr>
          <w:spacing w:val="18"/>
        </w:rPr>
        <w:t xml:space="preserve"> </w:t>
      </w:r>
      <w:r w:rsidR="005C4462" w:rsidRPr="00496188">
        <w:t>or</w:t>
      </w:r>
      <w:r w:rsidR="005C4462" w:rsidRPr="00496188">
        <w:rPr>
          <w:spacing w:val="18"/>
        </w:rPr>
        <w:t xml:space="preserve"> </w:t>
      </w:r>
      <w:r w:rsidR="005C4462" w:rsidRPr="00496188">
        <w:t>any</w:t>
      </w:r>
      <w:r w:rsidR="005C4462" w:rsidRPr="00496188">
        <w:rPr>
          <w:spacing w:val="18"/>
        </w:rPr>
        <w:t xml:space="preserve"> </w:t>
      </w:r>
      <w:r w:rsidR="005C4462" w:rsidRPr="00496188">
        <w:t>other</w:t>
      </w:r>
      <w:r w:rsidR="005C4462" w:rsidRPr="00496188">
        <w:rPr>
          <w:spacing w:val="17"/>
        </w:rPr>
        <w:t xml:space="preserve"> </w:t>
      </w:r>
      <w:r w:rsidR="005C4462" w:rsidRPr="00496188">
        <w:t>place</w:t>
      </w:r>
      <w:r w:rsidR="005C4462" w:rsidRPr="00496188">
        <w:rPr>
          <w:spacing w:val="17"/>
        </w:rPr>
        <w:t xml:space="preserve"> </w:t>
      </w:r>
      <w:r w:rsidR="005C4462" w:rsidRPr="00496188">
        <w:t>outside</w:t>
      </w:r>
      <w:r w:rsidR="005C4462" w:rsidRPr="00496188">
        <w:rPr>
          <w:spacing w:val="17"/>
        </w:rPr>
        <w:t xml:space="preserve"> </w:t>
      </w:r>
      <w:r w:rsidR="005C4462" w:rsidRPr="00496188">
        <w:t>the</w:t>
      </w:r>
      <w:r w:rsidR="005C4462" w:rsidRPr="00496188">
        <w:rPr>
          <w:spacing w:val="17"/>
        </w:rPr>
        <w:t xml:space="preserve"> </w:t>
      </w:r>
      <w:r w:rsidR="005C4462" w:rsidRPr="00496188">
        <w:t>owne</w:t>
      </w:r>
      <w:r w:rsidR="005C4462" w:rsidRPr="00496188">
        <w:rPr>
          <w:spacing w:val="8"/>
        </w:rPr>
        <w:t>r</w:t>
      </w:r>
      <w:r w:rsidR="0011797B">
        <w:rPr>
          <w:spacing w:val="8"/>
        </w:rPr>
        <w:t>’</w:t>
      </w:r>
      <w:r w:rsidR="005C4462" w:rsidRPr="00496188">
        <w:t>s establishment.</w:t>
      </w:r>
    </w:p>
    <w:p w14:paraId="3414A837" w14:textId="77777777" w:rsidR="005C4462" w:rsidRPr="00496188" w:rsidRDefault="005C4462" w:rsidP="00120D69">
      <w:pPr>
        <w:pStyle w:val="REG-P0"/>
      </w:pPr>
    </w:p>
    <w:p w14:paraId="178618C7" w14:textId="77777777" w:rsidR="005C4462" w:rsidRPr="00496188" w:rsidRDefault="005C4462" w:rsidP="00FF6011">
      <w:pPr>
        <w:pStyle w:val="REG-P1"/>
      </w:pPr>
      <w:r w:rsidRPr="00496188">
        <w:t>(12)</w:t>
      </w:r>
      <w:r w:rsidRPr="00496188">
        <w:tab/>
        <w:t>An animal in respect of which a movement permit has been issued -</w:t>
      </w:r>
    </w:p>
    <w:p w14:paraId="0E71591F" w14:textId="77777777" w:rsidR="005C4462" w:rsidRPr="00496188" w:rsidRDefault="005C4462" w:rsidP="00120D69">
      <w:pPr>
        <w:pStyle w:val="REG-P0"/>
      </w:pPr>
    </w:p>
    <w:p w14:paraId="2D74B109" w14:textId="77777777" w:rsidR="005C4462" w:rsidRPr="00496188" w:rsidRDefault="005C4462" w:rsidP="00FF6011">
      <w:pPr>
        <w:pStyle w:val="REG-Pa"/>
      </w:pPr>
      <w:r w:rsidRPr="00496188">
        <w:t>(a)</w:t>
      </w:r>
      <w:r w:rsidRPr="00496188">
        <w:tab/>
        <w:t>may</w:t>
      </w:r>
      <w:r w:rsidRPr="00496188">
        <w:rPr>
          <w:spacing w:val="1"/>
        </w:rPr>
        <w:t xml:space="preserve"> </w:t>
      </w:r>
      <w:r w:rsidRPr="00496188">
        <w:t>not</w:t>
      </w:r>
      <w:r w:rsidRPr="00496188">
        <w:rPr>
          <w:spacing w:val="1"/>
        </w:rPr>
        <w:t xml:space="preserve"> </w:t>
      </w:r>
      <w:r w:rsidRPr="00496188">
        <w:t>be</w:t>
      </w:r>
      <w:r w:rsidRPr="00496188">
        <w:rPr>
          <w:spacing w:val="1"/>
        </w:rPr>
        <w:t xml:space="preserve"> </w:t>
      </w:r>
      <w:r w:rsidRPr="00496188">
        <w:t>moved</w:t>
      </w:r>
      <w:r w:rsidRPr="00496188">
        <w:rPr>
          <w:spacing w:val="1"/>
        </w:rPr>
        <w:t xml:space="preserve"> </w:t>
      </w:r>
      <w:r w:rsidRPr="00496188">
        <w:t>through</w:t>
      </w:r>
      <w:r w:rsidRPr="00496188">
        <w:rPr>
          <w:spacing w:val="1"/>
        </w:rPr>
        <w:t xml:space="preserve"> </w:t>
      </w:r>
      <w:r w:rsidRPr="00496188">
        <w:t>an</w:t>
      </w:r>
      <w:r w:rsidRPr="00496188">
        <w:rPr>
          <w:spacing w:val="1"/>
        </w:rPr>
        <w:t xml:space="preserve"> </w:t>
      </w:r>
      <w:r w:rsidRPr="00496188">
        <w:t>area</w:t>
      </w:r>
      <w:r w:rsidRPr="00496188">
        <w:rPr>
          <w:spacing w:val="1"/>
        </w:rPr>
        <w:t xml:space="preserve"> </w:t>
      </w:r>
      <w:r w:rsidRPr="00496188">
        <w:t>infected</w:t>
      </w:r>
      <w:r w:rsidRPr="00496188">
        <w:rPr>
          <w:spacing w:val="1"/>
        </w:rPr>
        <w:t xml:space="preserve"> </w:t>
      </w:r>
      <w:r w:rsidRPr="00496188">
        <w:t>or</w:t>
      </w:r>
      <w:r w:rsidRPr="00496188">
        <w:rPr>
          <w:spacing w:val="1"/>
        </w:rPr>
        <w:t xml:space="preserve"> </w:t>
      </w:r>
      <w:r w:rsidRPr="00496188">
        <w:t>suspected</w:t>
      </w:r>
      <w:r w:rsidRPr="00496188">
        <w:rPr>
          <w:spacing w:val="1"/>
        </w:rPr>
        <w:t xml:space="preserve"> </w:t>
      </w:r>
      <w:r w:rsidRPr="00496188">
        <w:t>of</w:t>
      </w:r>
      <w:r w:rsidRPr="00496188">
        <w:rPr>
          <w:spacing w:val="1"/>
        </w:rPr>
        <w:t xml:space="preserve"> </w:t>
      </w:r>
      <w:r w:rsidRPr="00496188">
        <w:t>being</w:t>
      </w:r>
      <w:r w:rsidRPr="00496188">
        <w:rPr>
          <w:spacing w:val="1"/>
        </w:rPr>
        <w:t xml:space="preserve"> </w:t>
      </w:r>
      <w:r w:rsidRPr="00496188">
        <w:t>infected</w:t>
      </w:r>
      <w:r w:rsidRPr="00496188">
        <w:rPr>
          <w:spacing w:val="1"/>
        </w:rPr>
        <w:t xml:space="preserve"> </w:t>
      </w:r>
      <w:r w:rsidRPr="00496188">
        <w:t>with</w:t>
      </w:r>
      <w:r w:rsidRPr="00496188">
        <w:rPr>
          <w:spacing w:val="1"/>
        </w:rPr>
        <w:t xml:space="preserve"> </w:t>
      </w:r>
      <w:r w:rsidRPr="00496188">
        <w:t>any disease which may a</w:t>
      </w:r>
      <w:r w:rsidRPr="00496188">
        <w:rPr>
          <w:spacing w:val="-5"/>
        </w:rPr>
        <w:t>f</w:t>
      </w:r>
      <w:r w:rsidRPr="00496188">
        <w:t>fect the animal being moved;</w:t>
      </w:r>
    </w:p>
    <w:p w14:paraId="70B877A4" w14:textId="77777777" w:rsidR="005C4462" w:rsidRPr="00496188" w:rsidRDefault="005C4462" w:rsidP="00120D69">
      <w:pPr>
        <w:pStyle w:val="REG-P0"/>
      </w:pPr>
    </w:p>
    <w:p w14:paraId="6FD2B274" w14:textId="77777777" w:rsidR="005C4462" w:rsidRPr="00496188" w:rsidRDefault="005C4462" w:rsidP="00FF6011">
      <w:pPr>
        <w:pStyle w:val="REG-Pa"/>
      </w:pPr>
      <w:r w:rsidRPr="00496188">
        <w:t>(b)</w:t>
      </w:r>
      <w:r w:rsidRPr="00496188">
        <w:tab/>
        <w:t>must</w:t>
      </w:r>
      <w:r w:rsidRPr="00496188">
        <w:rPr>
          <w:spacing w:val="44"/>
        </w:rPr>
        <w:t xml:space="preserve"> </w:t>
      </w:r>
      <w:r w:rsidRPr="00496188">
        <w:t>be</w:t>
      </w:r>
      <w:r w:rsidRPr="00496188">
        <w:rPr>
          <w:spacing w:val="44"/>
        </w:rPr>
        <w:t xml:space="preserve"> </w:t>
      </w:r>
      <w:r w:rsidRPr="00496188">
        <w:t>made</w:t>
      </w:r>
      <w:r w:rsidRPr="00496188">
        <w:rPr>
          <w:spacing w:val="43"/>
        </w:rPr>
        <w:t xml:space="preserve"> </w:t>
      </w:r>
      <w:r w:rsidRPr="00496188">
        <w:t>available,</w:t>
      </w:r>
      <w:r w:rsidRPr="00496188">
        <w:rPr>
          <w:spacing w:val="43"/>
        </w:rPr>
        <w:t xml:space="preserve"> </w:t>
      </w:r>
      <w:r w:rsidRPr="00496188">
        <w:t>if</w:t>
      </w:r>
      <w:r w:rsidRPr="00496188">
        <w:rPr>
          <w:spacing w:val="44"/>
        </w:rPr>
        <w:t xml:space="preserve"> </w:t>
      </w:r>
      <w:r w:rsidRPr="00496188">
        <w:t>so</w:t>
      </w:r>
      <w:r w:rsidRPr="00496188">
        <w:rPr>
          <w:spacing w:val="44"/>
        </w:rPr>
        <w:t xml:space="preserve"> </w:t>
      </w:r>
      <w:r w:rsidRPr="00496188">
        <w:t>required</w:t>
      </w:r>
      <w:r w:rsidRPr="00496188">
        <w:rPr>
          <w:spacing w:val="43"/>
        </w:rPr>
        <w:t xml:space="preserve"> </w:t>
      </w:r>
      <w:r w:rsidRPr="00496188">
        <w:t>by</w:t>
      </w:r>
      <w:r w:rsidRPr="00496188">
        <w:rPr>
          <w:spacing w:val="44"/>
        </w:rPr>
        <w:t xml:space="preserve"> </w:t>
      </w:r>
      <w:r w:rsidRPr="00496188">
        <w:t>a</w:t>
      </w:r>
      <w:r w:rsidRPr="00496188">
        <w:rPr>
          <w:spacing w:val="44"/>
        </w:rPr>
        <w:t xml:space="preserve"> </w:t>
      </w:r>
      <w:r w:rsidRPr="00496188">
        <w:t>State</w:t>
      </w:r>
      <w:r w:rsidRPr="00496188">
        <w:rPr>
          <w:spacing w:val="43"/>
        </w:rPr>
        <w:t xml:space="preserve"> </w:t>
      </w:r>
      <w:r w:rsidRPr="00496188">
        <w:t>veterinarian,</w:t>
      </w:r>
      <w:r w:rsidRPr="00496188">
        <w:rPr>
          <w:spacing w:val="43"/>
        </w:rPr>
        <w:t xml:space="preserve"> </w:t>
      </w:r>
      <w:r w:rsidRPr="00496188">
        <w:t>at</w:t>
      </w:r>
      <w:r w:rsidRPr="00496188">
        <w:rPr>
          <w:spacing w:val="44"/>
        </w:rPr>
        <w:t xml:space="preserve"> </w:t>
      </w:r>
      <w:r w:rsidRPr="00496188">
        <w:t>the</w:t>
      </w:r>
      <w:r w:rsidRPr="00496188">
        <w:rPr>
          <w:spacing w:val="44"/>
        </w:rPr>
        <w:t xml:space="preserve"> </w:t>
      </w:r>
      <w:r w:rsidRPr="00496188">
        <w:t>place</w:t>
      </w:r>
      <w:r w:rsidRPr="00496188">
        <w:rPr>
          <w:spacing w:val="43"/>
        </w:rPr>
        <w:t xml:space="preserve"> </w:t>
      </w:r>
      <w:r w:rsidRPr="00496188">
        <w:t>of destination</w:t>
      </w:r>
      <w:r w:rsidRPr="00496188">
        <w:rPr>
          <w:spacing w:val="24"/>
        </w:rPr>
        <w:t xml:space="preserve"> </w:t>
      </w:r>
      <w:r w:rsidRPr="00496188">
        <w:t>or</w:t>
      </w:r>
      <w:r w:rsidRPr="00496188">
        <w:rPr>
          <w:spacing w:val="25"/>
        </w:rPr>
        <w:t xml:space="preserve"> </w:t>
      </w:r>
      <w:r w:rsidRPr="00496188">
        <w:t>any</w:t>
      </w:r>
      <w:r w:rsidRPr="00496188">
        <w:rPr>
          <w:spacing w:val="25"/>
        </w:rPr>
        <w:t xml:space="preserve"> </w:t>
      </w:r>
      <w:r w:rsidRPr="00496188">
        <w:t>other</w:t>
      </w:r>
      <w:r w:rsidRPr="00496188">
        <w:rPr>
          <w:spacing w:val="24"/>
        </w:rPr>
        <w:t xml:space="preserve"> </w:t>
      </w:r>
      <w:r w:rsidRPr="00496188">
        <w:t>place</w:t>
      </w:r>
      <w:r w:rsidRPr="00496188">
        <w:rPr>
          <w:spacing w:val="25"/>
        </w:rPr>
        <w:t xml:space="preserve"> </w:t>
      </w:r>
      <w:r w:rsidRPr="00496188">
        <w:t>specified</w:t>
      </w:r>
      <w:r w:rsidRPr="00496188">
        <w:rPr>
          <w:spacing w:val="25"/>
        </w:rPr>
        <w:t xml:space="preserve"> </w:t>
      </w:r>
      <w:r w:rsidRPr="00496188">
        <w:t>by</w:t>
      </w:r>
      <w:r w:rsidRPr="00496188">
        <w:rPr>
          <w:spacing w:val="24"/>
        </w:rPr>
        <w:t xml:space="preserve"> </w:t>
      </w:r>
      <w:r w:rsidRPr="00496188">
        <w:t>the</w:t>
      </w:r>
      <w:r w:rsidRPr="00496188">
        <w:rPr>
          <w:spacing w:val="25"/>
        </w:rPr>
        <w:t xml:space="preserve"> </w:t>
      </w:r>
      <w:r w:rsidRPr="00496188">
        <w:t>State</w:t>
      </w:r>
      <w:r w:rsidRPr="00496188">
        <w:rPr>
          <w:spacing w:val="25"/>
        </w:rPr>
        <w:t xml:space="preserve"> </w:t>
      </w:r>
      <w:r w:rsidRPr="00496188">
        <w:t>veterinarian</w:t>
      </w:r>
      <w:r w:rsidRPr="00496188">
        <w:rPr>
          <w:spacing w:val="24"/>
        </w:rPr>
        <w:t xml:space="preserve"> </w:t>
      </w:r>
      <w:r w:rsidRPr="00496188">
        <w:t>for</w:t>
      </w:r>
      <w:r w:rsidRPr="00496188">
        <w:rPr>
          <w:spacing w:val="25"/>
        </w:rPr>
        <w:t xml:space="preserve"> </w:t>
      </w:r>
      <w:r w:rsidRPr="00496188">
        <w:t>the</w:t>
      </w:r>
      <w:r w:rsidRPr="00496188">
        <w:rPr>
          <w:spacing w:val="25"/>
        </w:rPr>
        <w:t xml:space="preserve"> </w:t>
      </w:r>
      <w:r w:rsidRPr="00496188">
        <w:t>purpose of</w:t>
      </w:r>
      <w:r w:rsidRPr="00496188">
        <w:rPr>
          <w:spacing w:val="7"/>
        </w:rPr>
        <w:t xml:space="preserve"> </w:t>
      </w:r>
      <w:r w:rsidRPr="00496188">
        <w:t>inspection</w:t>
      </w:r>
      <w:r w:rsidRPr="00496188">
        <w:rPr>
          <w:spacing w:val="7"/>
        </w:rPr>
        <w:t xml:space="preserve"> </w:t>
      </w:r>
      <w:r w:rsidRPr="00496188">
        <w:t>or</w:t>
      </w:r>
      <w:r w:rsidRPr="00496188">
        <w:rPr>
          <w:spacing w:val="7"/>
        </w:rPr>
        <w:t xml:space="preserve"> </w:t>
      </w:r>
      <w:r w:rsidRPr="00496188">
        <w:t>carrying</w:t>
      </w:r>
      <w:r w:rsidRPr="00496188">
        <w:rPr>
          <w:spacing w:val="7"/>
        </w:rPr>
        <w:t xml:space="preserve"> </w:t>
      </w:r>
      <w:r w:rsidRPr="00496188">
        <w:t>out</w:t>
      </w:r>
      <w:r w:rsidRPr="00496188">
        <w:rPr>
          <w:spacing w:val="7"/>
        </w:rPr>
        <w:t xml:space="preserve"> </w:t>
      </w:r>
      <w:r w:rsidRPr="00496188">
        <w:t>any</w:t>
      </w:r>
      <w:r w:rsidRPr="00496188">
        <w:rPr>
          <w:spacing w:val="7"/>
        </w:rPr>
        <w:t xml:space="preserve"> </w:t>
      </w:r>
      <w:r w:rsidRPr="00496188">
        <w:t>function</w:t>
      </w:r>
      <w:r w:rsidRPr="00496188">
        <w:rPr>
          <w:spacing w:val="7"/>
        </w:rPr>
        <w:t xml:space="preserve"> </w:t>
      </w:r>
      <w:r w:rsidRPr="00496188">
        <w:t>under</w:t>
      </w:r>
      <w:r w:rsidRPr="00496188">
        <w:rPr>
          <w:spacing w:val="7"/>
        </w:rPr>
        <w:t xml:space="preserve"> </w:t>
      </w:r>
      <w:r w:rsidRPr="00496188">
        <w:t>the</w:t>
      </w:r>
      <w:r w:rsidRPr="00496188">
        <w:rPr>
          <w:spacing w:val="-5"/>
        </w:rPr>
        <w:t xml:space="preserve"> </w:t>
      </w:r>
      <w:r w:rsidRPr="00496188">
        <w:t>Act</w:t>
      </w:r>
      <w:r w:rsidRPr="00496188">
        <w:rPr>
          <w:spacing w:val="7"/>
        </w:rPr>
        <w:t xml:space="preserve"> </w:t>
      </w:r>
      <w:r w:rsidRPr="00496188">
        <w:t>or</w:t>
      </w:r>
      <w:r w:rsidRPr="00496188">
        <w:rPr>
          <w:spacing w:val="7"/>
        </w:rPr>
        <w:t xml:space="preserve"> </w:t>
      </w:r>
      <w:r w:rsidRPr="00496188">
        <w:t>these</w:t>
      </w:r>
      <w:r w:rsidRPr="00496188">
        <w:rPr>
          <w:spacing w:val="7"/>
        </w:rPr>
        <w:t xml:space="preserve"> </w:t>
      </w:r>
      <w:r w:rsidRPr="00496188">
        <w:t>regulations</w:t>
      </w:r>
      <w:r w:rsidRPr="00496188">
        <w:rPr>
          <w:spacing w:val="7"/>
        </w:rPr>
        <w:t xml:space="preserve"> </w:t>
      </w:r>
      <w:r w:rsidRPr="00496188">
        <w:t>or</w:t>
      </w:r>
      <w:r w:rsidRPr="00496188">
        <w:rPr>
          <w:spacing w:val="7"/>
        </w:rPr>
        <w:t xml:space="preserve"> </w:t>
      </w:r>
      <w:r w:rsidRPr="00496188">
        <w:t>the requirement of a condition to which the permit is subject.</w:t>
      </w:r>
    </w:p>
    <w:p w14:paraId="0115114B" w14:textId="77777777" w:rsidR="005C4462" w:rsidRPr="00120D69" w:rsidRDefault="005C4462" w:rsidP="00120D69">
      <w:pPr>
        <w:pStyle w:val="REG-P0"/>
      </w:pPr>
    </w:p>
    <w:p w14:paraId="2045152F" w14:textId="77777777" w:rsidR="005C4462" w:rsidRPr="00496188" w:rsidRDefault="005C4462" w:rsidP="00FF6011">
      <w:pPr>
        <w:pStyle w:val="REG-P1"/>
      </w:pPr>
      <w:r w:rsidRPr="00496188">
        <w:t>(13)</w:t>
      </w:r>
      <w:r w:rsidRPr="00496188">
        <w:tab/>
        <w:t>It</w:t>
      </w:r>
      <w:r w:rsidRPr="00496188">
        <w:rPr>
          <w:spacing w:val="-1"/>
        </w:rPr>
        <w:t xml:space="preserve"> </w:t>
      </w:r>
      <w:r w:rsidRPr="00496188">
        <w:t>is</w:t>
      </w:r>
      <w:r w:rsidRPr="00496188">
        <w:rPr>
          <w:spacing w:val="-1"/>
        </w:rPr>
        <w:t xml:space="preserve"> </w:t>
      </w:r>
      <w:r w:rsidRPr="00496188">
        <w:t>a</w:t>
      </w:r>
      <w:r w:rsidRPr="00496188">
        <w:rPr>
          <w:spacing w:val="-1"/>
        </w:rPr>
        <w:t xml:space="preserve"> </w:t>
      </w:r>
      <w:r w:rsidRPr="00496188">
        <w:t>defence</w:t>
      </w:r>
      <w:r w:rsidRPr="00496188">
        <w:rPr>
          <w:spacing w:val="-1"/>
        </w:rPr>
        <w:t xml:space="preserve"> </w:t>
      </w:r>
      <w:r w:rsidRPr="00496188">
        <w:t>to</w:t>
      </w:r>
      <w:r w:rsidRPr="00496188">
        <w:rPr>
          <w:spacing w:val="-1"/>
        </w:rPr>
        <w:t xml:space="preserve"> </w:t>
      </w:r>
      <w:r w:rsidRPr="00496188">
        <w:t>a</w:t>
      </w:r>
      <w:r w:rsidRPr="00496188">
        <w:rPr>
          <w:spacing w:val="-1"/>
        </w:rPr>
        <w:t xml:space="preserve"> </w:t>
      </w:r>
      <w:r w:rsidRPr="00496188">
        <w:t>cha</w:t>
      </w:r>
      <w:r w:rsidRPr="00496188">
        <w:rPr>
          <w:spacing w:val="-4"/>
        </w:rPr>
        <w:t>r</w:t>
      </w:r>
      <w:r w:rsidRPr="00496188">
        <w:t>ge</w:t>
      </w:r>
      <w:r w:rsidRPr="00496188">
        <w:rPr>
          <w:spacing w:val="-1"/>
        </w:rPr>
        <w:t xml:space="preserve"> </w:t>
      </w:r>
      <w:r w:rsidRPr="00496188">
        <w:t>for</w:t>
      </w:r>
      <w:r w:rsidRPr="00496188">
        <w:rPr>
          <w:spacing w:val="-1"/>
        </w:rPr>
        <w:t xml:space="preserve"> </w:t>
      </w:r>
      <w:r w:rsidRPr="00496188">
        <w:t>a</w:t>
      </w:r>
      <w:r w:rsidRPr="00496188">
        <w:rPr>
          <w:spacing w:val="-1"/>
        </w:rPr>
        <w:t xml:space="preserve"> </w:t>
      </w:r>
      <w:r w:rsidRPr="00496188">
        <w:t>contravention</w:t>
      </w:r>
      <w:r w:rsidRPr="00496188">
        <w:rPr>
          <w:spacing w:val="-1"/>
        </w:rPr>
        <w:t xml:space="preserve"> </w:t>
      </w:r>
      <w:r w:rsidRPr="00496188">
        <w:t>of</w:t>
      </w:r>
      <w:r w:rsidRPr="00496188">
        <w:rPr>
          <w:spacing w:val="-1"/>
        </w:rPr>
        <w:t xml:space="preserve"> </w:t>
      </w:r>
      <w:r w:rsidRPr="00496188">
        <w:t>subregulation</w:t>
      </w:r>
      <w:r w:rsidRPr="00496188">
        <w:rPr>
          <w:spacing w:val="-1"/>
        </w:rPr>
        <w:t xml:space="preserve"> </w:t>
      </w:r>
      <w:r w:rsidRPr="00496188">
        <w:t>(1)</w:t>
      </w:r>
      <w:r w:rsidRPr="00496188">
        <w:rPr>
          <w:spacing w:val="-1"/>
        </w:rPr>
        <w:t xml:space="preserve"> </w:t>
      </w:r>
      <w:r w:rsidRPr="00496188">
        <w:t>if</w:t>
      </w:r>
      <w:r w:rsidRPr="00496188">
        <w:rPr>
          <w:spacing w:val="-1"/>
        </w:rPr>
        <w:t xml:space="preserve"> </w:t>
      </w:r>
      <w:r w:rsidRPr="00496188">
        <w:t>it</w:t>
      </w:r>
      <w:r w:rsidRPr="00496188">
        <w:rPr>
          <w:spacing w:val="-1"/>
        </w:rPr>
        <w:t xml:space="preserve"> </w:t>
      </w:r>
      <w:r w:rsidRPr="00496188">
        <w:t>is</w:t>
      </w:r>
      <w:r w:rsidRPr="00496188">
        <w:rPr>
          <w:spacing w:val="-1"/>
        </w:rPr>
        <w:t xml:space="preserve"> </w:t>
      </w:r>
      <w:r w:rsidRPr="00496188">
        <w:t>shown</w:t>
      </w:r>
      <w:r w:rsidRPr="00496188">
        <w:rPr>
          <w:spacing w:val="-1"/>
        </w:rPr>
        <w:t xml:space="preserve"> </w:t>
      </w:r>
      <w:r w:rsidRPr="00496188">
        <w:t>that the</w:t>
      </w:r>
      <w:r w:rsidRPr="00496188">
        <w:rPr>
          <w:spacing w:val="9"/>
        </w:rPr>
        <w:t xml:space="preserve"> </w:t>
      </w:r>
      <w:r w:rsidRPr="00496188">
        <w:t>designated</w:t>
      </w:r>
      <w:r w:rsidRPr="00496188">
        <w:rPr>
          <w:spacing w:val="9"/>
        </w:rPr>
        <w:t xml:space="preserve"> </w:t>
      </w:r>
      <w:r w:rsidRPr="00496188">
        <w:t>animal</w:t>
      </w:r>
      <w:r w:rsidRPr="00496188">
        <w:rPr>
          <w:spacing w:val="9"/>
        </w:rPr>
        <w:t xml:space="preserve"> </w:t>
      </w:r>
      <w:r w:rsidRPr="00496188">
        <w:t>was</w:t>
      </w:r>
      <w:r w:rsidRPr="00496188">
        <w:rPr>
          <w:spacing w:val="9"/>
        </w:rPr>
        <w:t xml:space="preserve"> </w:t>
      </w:r>
      <w:r w:rsidRPr="00496188">
        <w:t>moved</w:t>
      </w:r>
      <w:r w:rsidRPr="00496188">
        <w:rPr>
          <w:spacing w:val="9"/>
        </w:rPr>
        <w:t xml:space="preserve"> </w:t>
      </w:r>
      <w:r w:rsidRPr="00496188">
        <w:t>for</w:t>
      </w:r>
      <w:r w:rsidRPr="00496188">
        <w:rPr>
          <w:spacing w:val="9"/>
        </w:rPr>
        <w:t xml:space="preserve"> </w:t>
      </w:r>
      <w:r w:rsidRPr="00496188">
        <w:t>the</w:t>
      </w:r>
      <w:r w:rsidRPr="00496188">
        <w:rPr>
          <w:spacing w:val="9"/>
        </w:rPr>
        <w:t xml:space="preserve"> </w:t>
      </w:r>
      <w:r w:rsidRPr="00496188">
        <w:t>purposes</w:t>
      </w:r>
      <w:r w:rsidRPr="00496188">
        <w:rPr>
          <w:spacing w:val="9"/>
        </w:rPr>
        <w:t xml:space="preserve"> </w:t>
      </w:r>
      <w:r w:rsidRPr="00496188">
        <w:t>of</w:t>
      </w:r>
      <w:r w:rsidRPr="00496188">
        <w:rPr>
          <w:spacing w:val="9"/>
        </w:rPr>
        <w:t xml:space="preserve"> </w:t>
      </w:r>
      <w:r w:rsidRPr="00496188">
        <w:t>eme</w:t>
      </w:r>
      <w:r w:rsidRPr="00496188">
        <w:rPr>
          <w:spacing w:val="-4"/>
        </w:rPr>
        <w:t>r</w:t>
      </w:r>
      <w:r w:rsidRPr="00496188">
        <w:t>gency</w:t>
      </w:r>
      <w:r w:rsidRPr="00496188">
        <w:rPr>
          <w:spacing w:val="9"/>
        </w:rPr>
        <w:t xml:space="preserve"> </w:t>
      </w:r>
      <w:r w:rsidRPr="00496188">
        <w:t>veterinary</w:t>
      </w:r>
      <w:r w:rsidRPr="00496188">
        <w:rPr>
          <w:spacing w:val="9"/>
        </w:rPr>
        <w:t xml:space="preserve"> </w:t>
      </w:r>
      <w:r w:rsidRPr="00496188">
        <w:t>treatment</w:t>
      </w:r>
      <w:r w:rsidRPr="00496188">
        <w:rPr>
          <w:spacing w:val="9"/>
        </w:rPr>
        <w:t xml:space="preserve"> </w:t>
      </w:r>
      <w:r w:rsidRPr="00496188">
        <w:t>which</w:t>
      </w:r>
      <w:r w:rsidRPr="00496188">
        <w:rPr>
          <w:spacing w:val="9"/>
        </w:rPr>
        <w:t xml:space="preserve"> </w:t>
      </w:r>
      <w:r w:rsidRPr="00496188">
        <w:t>could not be delayed to obtain a movement permit.</w:t>
      </w:r>
    </w:p>
    <w:p w14:paraId="154A62A0" w14:textId="77777777" w:rsidR="005C4462" w:rsidRPr="00496188" w:rsidRDefault="005C4462" w:rsidP="00120D69">
      <w:pPr>
        <w:pStyle w:val="REG-P0"/>
      </w:pPr>
    </w:p>
    <w:p w14:paraId="61B65C18" w14:textId="77777777" w:rsidR="005C4462" w:rsidRPr="00496188" w:rsidRDefault="005C4462" w:rsidP="00FF6011">
      <w:pPr>
        <w:pStyle w:val="REG-P1"/>
      </w:pPr>
      <w:r w:rsidRPr="00496188">
        <w:t>(14)</w:t>
      </w:r>
      <w:r w:rsidRPr="00496188">
        <w:tab/>
        <w:t>If</w:t>
      </w:r>
      <w:r w:rsidRPr="00496188">
        <w:rPr>
          <w:spacing w:val="13"/>
        </w:rPr>
        <w:t xml:space="preserve"> </w:t>
      </w:r>
      <w:r w:rsidRPr="00496188">
        <w:t>an</w:t>
      </w:r>
      <w:r w:rsidRPr="00496188">
        <w:rPr>
          <w:spacing w:val="13"/>
        </w:rPr>
        <w:t xml:space="preserve"> </w:t>
      </w:r>
      <w:r w:rsidRPr="00496188">
        <w:t>animal</w:t>
      </w:r>
      <w:r w:rsidRPr="00496188">
        <w:rPr>
          <w:spacing w:val="12"/>
        </w:rPr>
        <w:t xml:space="preserve"> </w:t>
      </w:r>
      <w:r w:rsidRPr="00496188">
        <w:t>arriving</w:t>
      </w:r>
      <w:r w:rsidRPr="00496188">
        <w:rPr>
          <w:spacing w:val="12"/>
        </w:rPr>
        <w:t xml:space="preserve"> </w:t>
      </w:r>
      <w:r w:rsidRPr="00496188">
        <w:t>at</w:t>
      </w:r>
      <w:r w:rsidRPr="00496188">
        <w:rPr>
          <w:spacing w:val="12"/>
        </w:rPr>
        <w:t xml:space="preserve"> </w:t>
      </w:r>
      <w:r w:rsidRPr="00496188">
        <w:t>an</w:t>
      </w:r>
      <w:r w:rsidRPr="00496188">
        <w:rPr>
          <w:spacing w:val="13"/>
        </w:rPr>
        <w:t xml:space="preserve"> </w:t>
      </w:r>
      <w:r w:rsidRPr="00496188">
        <w:t>animal</w:t>
      </w:r>
      <w:r w:rsidRPr="00496188">
        <w:rPr>
          <w:spacing w:val="12"/>
        </w:rPr>
        <w:t xml:space="preserve"> </w:t>
      </w:r>
      <w:r w:rsidRPr="00496188">
        <w:t>gathering</w:t>
      </w:r>
      <w:r w:rsidRPr="00496188">
        <w:rPr>
          <w:spacing w:val="12"/>
        </w:rPr>
        <w:t xml:space="preserve"> </w:t>
      </w:r>
      <w:r w:rsidRPr="00496188">
        <w:t>or</w:t>
      </w:r>
      <w:r w:rsidRPr="00496188">
        <w:rPr>
          <w:spacing w:val="13"/>
        </w:rPr>
        <w:t xml:space="preserve"> </w:t>
      </w:r>
      <w:r w:rsidRPr="00496188">
        <w:t>abattoir</w:t>
      </w:r>
      <w:r w:rsidRPr="00496188">
        <w:rPr>
          <w:spacing w:val="12"/>
        </w:rPr>
        <w:t xml:space="preserve"> </w:t>
      </w:r>
      <w:r w:rsidRPr="00496188">
        <w:t>is</w:t>
      </w:r>
      <w:r w:rsidRPr="00496188">
        <w:rPr>
          <w:spacing w:val="13"/>
        </w:rPr>
        <w:t xml:space="preserve"> </w:t>
      </w:r>
      <w:r w:rsidRPr="00496188">
        <w:t>not</w:t>
      </w:r>
      <w:r w:rsidRPr="00496188">
        <w:rPr>
          <w:spacing w:val="12"/>
        </w:rPr>
        <w:t xml:space="preserve"> </w:t>
      </w:r>
      <w:r w:rsidRPr="00496188">
        <w:t>tagged</w:t>
      </w:r>
      <w:r w:rsidRPr="00496188">
        <w:rPr>
          <w:spacing w:val="12"/>
        </w:rPr>
        <w:t xml:space="preserve"> </w:t>
      </w:r>
      <w:r w:rsidRPr="00496188">
        <w:t>or</w:t>
      </w:r>
      <w:r w:rsidRPr="00496188">
        <w:rPr>
          <w:spacing w:val="13"/>
        </w:rPr>
        <w:t xml:space="preserve"> </w:t>
      </w:r>
      <w:r w:rsidRPr="00496188">
        <w:t>marked</w:t>
      </w:r>
      <w:r w:rsidRPr="00496188">
        <w:rPr>
          <w:spacing w:val="12"/>
        </w:rPr>
        <w:t xml:space="preserve"> </w:t>
      </w:r>
      <w:r w:rsidRPr="00496188">
        <w:t>in accordance</w:t>
      </w:r>
      <w:r w:rsidRPr="00496188">
        <w:rPr>
          <w:spacing w:val="-4"/>
        </w:rPr>
        <w:t xml:space="preserve"> </w:t>
      </w:r>
      <w:r w:rsidRPr="00496188">
        <w:t>with</w:t>
      </w:r>
      <w:r w:rsidRPr="00496188">
        <w:rPr>
          <w:spacing w:val="-4"/>
        </w:rPr>
        <w:t xml:space="preserve"> </w:t>
      </w:r>
      <w:r w:rsidRPr="00496188">
        <w:t>these</w:t>
      </w:r>
      <w:r w:rsidRPr="00496188">
        <w:rPr>
          <w:spacing w:val="-4"/>
        </w:rPr>
        <w:t xml:space="preserve"> </w:t>
      </w:r>
      <w:r w:rsidRPr="00496188">
        <w:t>regulations,</w:t>
      </w:r>
      <w:r w:rsidRPr="00496188">
        <w:rPr>
          <w:spacing w:val="-4"/>
        </w:rPr>
        <w:t xml:space="preserve"> </w:t>
      </w:r>
      <w:r w:rsidRPr="00496188">
        <w:t>a</w:t>
      </w:r>
      <w:r w:rsidRPr="00496188">
        <w:rPr>
          <w:spacing w:val="-4"/>
        </w:rPr>
        <w:t xml:space="preserve"> </w:t>
      </w:r>
      <w:r w:rsidRPr="00496188">
        <w:t>State</w:t>
      </w:r>
      <w:r w:rsidRPr="00496188">
        <w:rPr>
          <w:spacing w:val="-4"/>
        </w:rPr>
        <w:t xml:space="preserve"> </w:t>
      </w:r>
      <w:r w:rsidRPr="00496188">
        <w:t>veterinarian</w:t>
      </w:r>
      <w:r w:rsidRPr="00496188">
        <w:rPr>
          <w:spacing w:val="-4"/>
        </w:rPr>
        <w:t xml:space="preserve"> </w:t>
      </w:r>
      <w:r w:rsidRPr="00496188">
        <w:t>may</w:t>
      </w:r>
      <w:r w:rsidRPr="00496188">
        <w:rPr>
          <w:spacing w:val="-4"/>
        </w:rPr>
        <w:t xml:space="preserve"> </w:t>
      </w:r>
      <w:r w:rsidRPr="00496188">
        <w:t>issue</w:t>
      </w:r>
      <w:r w:rsidRPr="00496188">
        <w:rPr>
          <w:spacing w:val="-4"/>
        </w:rPr>
        <w:t xml:space="preserve"> </w:t>
      </w:r>
      <w:r w:rsidRPr="00496188">
        <w:t>a</w:t>
      </w:r>
      <w:r w:rsidRPr="00496188">
        <w:rPr>
          <w:spacing w:val="-4"/>
        </w:rPr>
        <w:t xml:space="preserve"> </w:t>
      </w:r>
      <w:r w:rsidRPr="00496188">
        <w:t>movement</w:t>
      </w:r>
      <w:r w:rsidRPr="00496188">
        <w:rPr>
          <w:spacing w:val="-4"/>
        </w:rPr>
        <w:t xml:space="preserve"> </w:t>
      </w:r>
      <w:r w:rsidRPr="00496188">
        <w:t>permit</w:t>
      </w:r>
      <w:r w:rsidRPr="00496188">
        <w:rPr>
          <w:spacing w:val="-4"/>
        </w:rPr>
        <w:t xml:space="preserve"> </w:t>
      </w:r>
      <w:r w:rsidRPr="00496188">
        <w:t>authorising</w:t>
      </w:r>
      <w:r w:rsidRPr="00496188">
        <w:rPr>
          <w:spacing w:val="-4"/>
        </w:rPr>
        <w:t xml:space="preserve"> </w:t>
      </w:r>
      <w:r w:rsidRPr="00496188">
        <w:t>for the</w:t>
      </w:r>
      <w:r w:rsidRPr="00496188">
        <w:rPr>
          <w:spacing w:val="-3"/>
        </w:rPr>
        <w:t xml:space="preserve"> </w:t>
      </w:r>
      <w:r w:rsidRPr="00496188">
        <w:t>animal</w:t>
      </w:r>
      <w:r w:rsidRPr="00496188">
        <w:rPr>
          <w:spacing w:val="-3"/>
        </w:rPr>
        <w:t xml:space="preserve"> </w:t>
      </w:r>
      <w:r w:rsidRPr="00496188">
        <w:t>to</w:t>
      </w:r>
      <w:r w:rsidRPr="00496188">
        <w:rPr>
          <w:spacing w:val="-3"/>
        </w:rPr>
        <w:t xml:space="preserve"> </w:t>
      </w:r>
      <w:r w:rsidRPr="00496188">
        <w:t>be</w:t>
      </w:r>
      <w:r w:rsidRPr="00496188">
        <w:rPr>
          <w:spacing w:val="-3"/>
        </w:rPr>
        <w:t xml:space="preserve"> </w:t>
      </w:r>
      <w:r w:rsidRPr="00496188">
        <w:t>moved</w:t>
      </w:r>
      <w:r w:rsidRPr="00496188">
        <w:rPr>
          <w:spacing w:val="-3"/>
        </w:rPr>
        <w:t xml:space="preserve"> </w:t>
      </w:r>
      <w:r w:rsidRPr="00496188">
        <w:t>to</w:t>
      </w:r>
      <w:r w:rsidRPr="00496188">
        <w:rPr>
          <w:spacing w:val="-3"/>
        </w:rPr>
        <w:t xml:space="preserve"> </w:t>
      </w:r>
      <w:r w:rsidRPr="00496188">
        <w:t>the</w:t>
      </w:r>
      <w:r w:rsidRPr="00496188">
        <w:rPr>
          <w:spacing w:val="-3"/>
        </w:rPr>
        <w:t xml:space="preserve"> </w:t>
      </w:r>
      <w:r w:rsidRPr="00496188">
        <w:t>last</w:t>
      </w:r>
      <w:r w:rsidRPr="00496188">
        <w:rPr>
          <w:spacing w:val="-3"/>
        </w:rPr>
        <w:t xml:space="preserve"> </w:t>
      </w:r>
      <w:r w:rsidRPr="00496188">
        <w:t>establishment</w:t>
      </w:r>
      <w:r w:rsidRPr="00496188">
        <w:rPr>
          <w:spacing w:val="-3"/>
        </w:rPr>
        <w:t xml:space="preserve"> </w:t>
      </w:r>
      <w:r w:rsidRPr="00496188">
        <w:t>of</w:t>
      </w:r>
      <w:r w:rsidRPr="00496188">
        <w:rPr>
          <w:spacing w:val="-3"/>
        </w:rPr>
        <w:t xml:space="preserve"> </w:t>
      </w:r>
      <w:r w:rsidRPr="00496188">
        <w:t>residence</w:t>
      </w:r>
      <w:r w:rsidRPr="00496188">
        <w:rPr>
          <w:spacing w:val="-3"/>
        </w:rPr>
        <w:t xml:space="preserve"> </w:t>
      </w:r>
      <w:r w:rsidRPr="00496188">
        <w:t>or</w:t>
      </w:r>
      <w:r w:rsidRPr="00496188">
        <w:rPr>
          <w:spacing w:val="-3"/>
        </w:rPr>
        <w:t xml:space="preserve"> </w:t>
      </w:r>
      <w:r w:rsidRPr="00496188">
        <w:t>any</w:t>
      </w:r>
      <w:r w:rsidRPr="00496188">
        <w:rPr>
          <w:spacing w:val="-3"/>
        </w:rPr>
        <w:t xml:space="preserve"> </w:t>
      </w:r>
      <w:r w:rsidRPr="00496188">
        <w:t>other</w:t>
      </w:r>
      <w:r w:rsidRPr="00496188">
        <w:rPr>
          <w:spacing w:val="-3"/>
        </w:rPr>
        <w:t xml:space="preserve"> </w:t>
      </w:r>
      <w:r w:rsidRPr="00496188">
        <w:t>establishment</w:t>
      </w:r>
      <w:r w:rsidRPr="00496188">
        <w:rPr>
          <w:spacing w:val="-3"/>
        </w:rPr>
        <w:t xml:space="preserve"> </w:t>
      </w:r>
      <w:r w:rsidRPr="00496188">
        <w:t>specified</w:t>
      </w:r>
      <w:r w:rsidRPr="00496188">
        <w:rPr>
          <w:spacing w:val="-3"/>
        </w:rPr>
        <w:t xml:space="preserve"> </w:t>
      </w:r>
      <w:r w:rsidRPr="00496188">
        <w:t>in the permit.</w:t>
      </w:r>
    </w:p>
    <w:p w14:paraId="2BF7DD40" w14:textId="77777777" w:rsidR="005C4462" w:rsidRPr="00496188" w:rsidRDefault="005C4462" w:rsidP="00120D69">
      <w:pPr>
        <w:pStyle w:val="REG-P0"/>
      </w:pPr>
    </w:p>
    <w:p w14:paraId="5EEF97D8" w14:textId="1E95884B" w:rsidR="005C4462" w:rsidRPr="00496188" w:rsidRDefault="005C4462" w:rsidP="00FF6011">
      <w:pPr>
        <w:pStyle w:val="REG-P1"/>
      </w:pPr>
      <w:r w:rsidRPr="00496188">
        <w:t>(15)</w:t>
      </w:r>
      <w:r w:rsidR="005D3D69">
        <w:tab/>
      </w:r>
      <w:r w:rsidRPr="00496188">
        <w:t>A</w:t>
      </w:r>
      <w:r w:rsidRPr="00496188">
        <w:rPr>
          <w:spacing w:val="-8"/>
        </w:rPr>
        <w:t xml:space="preserve"> </w:t>
      </w:r>
      <w:r w:rsidRPr="00496188">
        <w:t>person</w:t>
      </w:r>
      <w:r w:rsidRPr="00496188">
        <w:rPr>
          <w:spacing w:val="4"/>
        </w:rPr>
        <w:t xml:space="preserve"> </w:t>
      </w:r>
      <w:r w:rsidRPr="00496188">
        <w:t>who</w:t>
      </w:r>
      <w:r w:rsidRPr="00496188">
        <w:rPr>
          <w:spacing w:val="4"/>
        </w:rPr>
        <w:t xml:space="preserve"> </w:t>
      </w:r>
      <w:r w:rsidRPr="00496188">
        <w:t>contravenes</w:t>
      </w:r>
      <w:r w:rsidRPr="00496188">
        <w:rPr>
          <w:spacing w:val="3"/>
        </w:rPr>
        <w:t xml:space="preserve"> </w:t>
      </w:r>
      <w:r w:rsidRPr="00496188">
        <w:t>or</w:t>
      </w:r>
      <w:r w:rsidRPr="00496188">
        <w:rPr>
          <w:spacing w:val="4"/>
        </w:rPr>
        <w:t xml:space="preserve"> </w:t>
      </w:r>
      <w:r w:rsidRPr="00496188">
        <w:t>fails</w:t>
      </w:r>
      <w:r w:rsidRPr="00496188">
        <w:rPr>
          <w:spacing w:val="4"/>
        </w:rPr>
        <w:t xml:space="preserve"> </w:t>
      </w:r>
      <w:r w:rsidRPr="00496188">
        <w:t>to</w:t>
      </w:r>
      <w:r w:rsidRPr="00496188">
        <w:rPr>
          <w:spacing w:val="4"/>
        </w:rPr>
        <w:t xml:space="preserve"> </w:t>
      </w:r>
      <w:r w:rsidRPr="00496188">
        <w:t>comply</w:t>
      </w:r>
      <w:r w:rsidRPr="00496188">
        <w:rPr>
          <w:spacing w:val="3"/>
        </w:rPr>
        <w:t xml:space="preserve"> </w:t>
      </w:r>
      <w:r w:rsidRPr="00496188">
        <w:t>with</w:t>
      </w:r>
      <w:r w:rsidRPr="00496188">
        <w:rPr>
          <w:spacing w:val="4"/>
        </w:rPr>
        <w:t xml:space="preserve"> </w:t>
      </w:r>
      <w:r w:rsidRPr="00496188">
        <w:t>subregulation</w:t>
      </w:r>
      <w:r w:rsidRPr="00496188">
        <w:rPr>
          <w:spacing w:val="3"/>
        </w:rPr>
        <w:t xml:space="preserve"> </w:t>
      </w:r>
      <w:r w:rsidRPr="00496188">
        <w:t>(1),</w:t>
      </w:r>
      <w:r w:rsidRPr="00496188">
        <w:rPr>
          <w:spacing w:val="4"/>
        </w:rPr>
        <w:t xml:space="preserve"> </w:t>
      </w:r>
      <w:r w:rsidRPr="00496188">
        <w:t>(5),</w:t>
      </w:r>
      <w:r w:rsidRPr="00496188">
        <w:rPr>
          <w:spacing w:val="4"/>
        </w:rPr>
        <w:t xml:space="preserve"> </w:t>
      </w:r>
      <w:r w:rsidRPr="00496188">
        <w:t>(6),</w:t>
      </w:r>
      <w:r w:rsidRPr="00496188">
        <w:rPr>
          <w:spacing w:val="4"/>
        </w:rPr>
        <w:t xml:space="preserve"> </w:t>
      </w:r>
      <w:r w:rsidRPr="00496188">
        <w:t>(9)</w:t>
      </w:r>
      <w:r w:rsidRPr="00496188">
        <w:rPr>
          <w:spacing w:val="4"/>
        </w:rPr>
        <w:t xml:space="preserve"> </w:t>
      </w:r>
      <w:r w:rsidRPr="00496188">
        <w:t>or</w:t>
      </w:r>
    </w:p>
    <w:p w14:paraId="28A13122" w14:textId="77777777" w:rsidR="005C4462" w:rsidRDefault="00D04328" w:rsidP="00FF6011">
      <w:pPr>
        <w:pStyle w:val="REG-P1"/>
        <w:ind w:firstLine="0"/>
      </w:pPr>
      <w:r>
        <w:t xml:space="preserve">(12) </w:t>
      </w:r>
      <w:r w:rsidR="005C4462" w:rsidRPr="00496188">
        <w:t>commits an o</w:t>
      </w:r>
      <w:r w:rsidR="005C4462" w:rsidRPr="00496188">
        <w:rPr>
          <w:spacing w:val="-4"/>
        </w:rPr>
        <w:t>f</w:t>
      </w:r>
      <w:r w:rsidR="005C4462" w:rsidRPr="00496188">
        <w:t>fence.</w:t>
      </w:r>
    </w:p>
    <w:p w14:paraId="4AE69BE6" w14:textId="77777777" w:rsidR="00CA5713" w:rsidRDefault="00CA5713" w:rsidP="00120D69">
      <w:pPr>
        <w:pStyle w:val="REG-P0"/>
      </w:pPr>
    </w:p>
    <w:p w14:paraId="6208B00D" w14:textId="77777777" w:rsidR="00CA5713" w:rsidRPr="00120D69" w:rsidRDefault="00CA5713" w:rsidP="00120D69">
      <w:pPr>
        <w:pStyle w:val="REG-P1"/>
      </w:pPr>
      <w:r w:rsidRPr="00120D69">
        <w:rPr>
          <w:b/>
        </w:rPr>
        <w:t>31A.</w:t>
      </w:r>
      <w:r w:rsidRPr="00120D69">
        <w:tab/>
        <w:t>(1)</w:t>
      </w:r>
      <w:r w:rsidRPr="00120D69">
        <w:tab/>
        <w:t>The State veterinarian, when issuing a movement permit under regulation</w:t>
      </w:r>
      <w:r w:rsidR="00120D69">
        <w:t xml:space="preserve"> </w:t>
      </w:r>
      <w:r w:rsidRPr="00120D69">
        <w:t>31, and upon being satisfied by the applicant that -</w:t>
      </w:r>
    </w:p>
    <w:p w14:paraId="0256DDE9" w14:textId="77777777" w:rsidR="00CA5713" w:rsidRPr="00CA5713" w:rsidRDefault="00CA5713" w:rsidP="00CA5713">
      <w:pPr>
        <w:pStyle w:val="REG-P0"/>
      </w:pPr>
    </w:p>
    <w:p w14:paraId="598BD86F" w14:textId="77777777" w:rsidR="00CA5713" w:rsidRDefault="00CA5713" w:rsidP="00CA5713">
      <w:pPr>
        <w:pStyle w:val="REG-Pa"/>
      </w:pPr>
      <w:r>
        <w:t>(a)</w:t>
      </w:r>
      <w:r>
        <w:tab/>
      </w:r>
      <w:r w:rsidRPr="00CA5713">
        <w:t>the movement permit is required for moving cattle to an abattoir for slaughter</w:t>
      </w:r>
      <w:r>
        <w:t xml:space="preserve"> </w:t>
      </w:r>
      <w:r w:rsidRPr="00CA5713">
        <w:t>or to a licensed establishment for an animal gathering event; and</w:t>
      </w:r>
    </w:p>
    <w:p w14:paraId="64FAFB48" w14:textId="77777777" w:rsidR="00CA5713" w:rsidRPr="00CA5713" w:rsidRDefault="00CA5713" w:rsidP="00CA5713">
      <w:pPr>
        <w:pStyle w:val="REG-Pa"/>
      </w:pPr>
    </w:p>
    <w:p w14:paraId="0B86EBA6" w14:textId="77777777" w:rsidR="00CA5713" w:rsidRDefault="00CA5713" w:rsidP="00CA5713">
      <w:pPr>
        <w:pStyle w:val="REG-Pa"/>
      </w:pPr>
      <w:r>
        <w:t>(b)</w:t>
      </w:r>
      <w:r>
        <w:tab/>
      </w:r>
      <w:r w:rsidRPr="00CA5713">
        <w:t>there is available at that abattoir or that establishment a device or facility</w:t>
      </w:r>
      <w:r>
        <w:t xml:space="preserve"> </w:t>
      </w:r>
      <w:r w:rsidRPr="00CA5713">
        <w:t>capable of, and being used for, recording electronically the individual</w:t>
      </w:r>
      <w:r>
        <w:t xml:space="preserve"> </w:t>
      </w:r>
      <w:r w:rsidRPr="00CA5713">
        <w:t>identification details of every head of cattle delivered to the abattoir or</w:t>
      </w:r>
      <w:r>
        <w:t xml:space="preserve"> </w:t>
      </w:r>
      <w:r w:rsidRPr="00CA5713">
        <w:t>establishment,</w:t>
      </w:r>
      <w:r>
        <w:t xml:space="preserve"> </w:t>
      </w:r>
    </w:p>
    <w:p w14:paraId="520B07C2" w14:textId="77777777" w:rsidR="00CA5713" w:rsidRPr="00CA5713" w:rsidRDefault="00CA5713" w:rsidP="00CA5713">
      <w:pPr>
        <w:pStyle w:val="REG-Pa"/>
      </w:pPr>
    </w:p>
    <w:p w14:paraId="0C35901F" w14:textId="77777777" w:rsidR="00CA5713" w:rsidRPr="00CA5713" w:rsidRDefault="00CA5713" w:rsidP="00146365">
      <w:pPr>
        <w:pStyle w:val="REG-Pa"/>
        <w:ind w:left="0" w:firstLine="0"/>
      </w:pPr>
      <w:r w:rsidRPr="00CA5713">
        <w:t>may issue the movement permit with an endorsement that the movement of animals under the permit is exempt from the requirement of an accompanying movement notice.</w:t>
      </w:r>
    </w:p>
    <w:p w14:paraId="7DE6A54A" w14:textId="77777777" w:rsidR="00CA5713" w:rsidRPr="00CA5713" w:rsidRDefault="00CA5713" w:rsidP="00CA5713">
      <w:pPr>
        <w:pStyle w:val="REG-P0"/>
      </w:pPr>
    </w:p>
    <w:p w14:paraId="145FF249" w14:textId="77777777" w:rsidR="00CA5713" w:rsidRPr="00CA5713" w:rsidRDefault="00CA5713" w:rsidP="00CA5713">
      <w:pPr>
        <w:pStyle w:val="REG-P1"/>
      </w:pPr>
      <w:r w:rsidRPr="00CA5713">
        <w:t>(2)</w:t>
      </w:r>
      <w:r w:rsidRPr="00CA5713">
        <w:tab/>
        <w:t xml:space="preserve">If the device or facility at an abattoir or establishment used for recording electronically the delivery of cattle is defective or not functioning effectively when any cattle are delivered to that abattoir or establishment under a movement permit endorsed in accordance with subregulation (1), the person in charge of the abattoir or the establishment, when accepting delivery of such cattle, must </w:t>
      </w:r>
      <w:r>
        <w:t>-</w:t>
      </w:r>
    </w:p>
    <w:p w14:paraId="3FDE8B4C" w14:textId="77777777" w:rsidR="00CA5713" w:rsidRPr="00CA5713" w:rsidRDefault="00CA5713" w:rsidP="00CA5713">
      <w:pPr>
        <w:pStyle w:val="REG-P0"/>
      </w:pPr>
    </w:p>
    <w:p w14:paraId="5792C5F7" w14:textId="77777777" w:rsidR="00CA5713" w:rsidRDefault="00CA5713" w:rsidP="00CA5713">
      <w:pPr>
        <w:pStyle w:val="REG-Pa"/>
      </w:pPr>
      <w:r>
        <w:t>(a)</w:t>
      </w:r>
      <w:r>
        <w:tab/>
      </w:r>
      <w:r w:rsidRPr="00CA5713">
        <w:t>in the approved form, compile a list containing the individual identification details</w:t>
      </w:r>
      <w:r>
        <w:t xml:space="preserve"> </w:t>
      </w:r>
      <w:r w:rsidRPr="00CA5713">
        <w:t>of every animal delivered under the movement permit; and</w:t>
      </w:r>
    </w:p>
    <w:p w14:paraId="34C16907" w14:textId="77777777" w:rsidR="00CA5713" w:rsidRPr="00CA5713" w:rsidRDefault="00CA5713" w:rsidP="00CA5713">
      <w:pPr>
        <w:pStyle w:val="REG-Pa"/>
      </w:pPr>
    </w:p>
    <w:p w14:paraId="7AE6F247" w14:textId="77777777" w:rsidR="00CA5713" w:rsidRDefault="00CA5713" w:rsidP="00CA5713">
      <w:pPr>
        <w:pStyle w:val="REG-Pa"/>
      </w:pPr>
      <w:r>
        <w:t>(b)</w:t>
      </w:r>
      <w:r>
        <w:tab/>
      </w:r>
      <w:r w:rsidRPr="00CA5713">
        <w:t>provide a copy of that list to the person by whom the animals were delivered and to</w:t>
      </w:r>
      <w:r>
        <w:t xml:space="preserve"> </w:t>
      </w:r>
      <w:r w:rsidRPr="00CA5713">
        <w:t>the nearest State Veterinarian.</w:t>
      </w:r>
    </w:p>
    <w:p w14:paraId="08E98B9A" w14:textId="77777777" w:rsidR="002C17C8" w:rsidRDefault="002C17C8" w:rsidP="00CA5713">
      <w:pPr>
        <w:pStyle w:val="REG-Pa"/>
      </w:pPr>
    </w:p>
    <w:p w14:paraId="029D4587" w14:textId="4E973100" w:rsidR="002C17C8" w:rsidRPr="00CA5713" w:rsidRDefault="00120D69" w:rsidP="002C17C8">
      <w:pPr>
        <w:pStyle w:val="REG-Amend"/>
      </w:pPr>
      <w:r>
        <w:t>[</w:t>
      </w:r>
      <w:r w:rsidR="00400423">
        <w:t>r</w:t>
      </w:r>
      <w:r w:rsidR="00657E22">
        <w:t>egulation</w:t>
      </w:r>
      <w:r w:rsidR="002C17C8">
        <w:t xml:space="preserve"> 31A inserted </w:t>
      </w:r>
      <w:r w:rsidR="0011797B">
        <w:t xml:space="preserve">without a heading </w:t>
      </w:r>
      <w:r w:rsidR="002C17C8">
        <w:t xml:space="preserve">by </w:t>
      </w:r>
      <w:r w:rsidR="00146365">
        <w:t xml:space="preserve">GN </w:t>
      </w:r>
      <w:r w:rsidR="002C17C8">
        <w:t>5</w:t>
      </w:r>
      <w:r w:rsidR="0011797B">
        <w:t>/</w:t>
      </w:r>
      <w:r w:rsidR="002C17C8">
        <w:t>2011]</w:t>
      </w:r>
    </w:p>
    <w:p w14:paraId="6680F075" w14:textId="77777777" w:rsidR="005C4462" w:rsidRPr="00CA5713" w:rsidRDefault="005C4462" w:rsidP="00CA5713">
      <w:pPr>
        <w:pStyle w:val="REG-P0"/>
      </w:pPr>
    </w:p>
    <w:p w14:paraId="7B959CFB" w14:textId="77777777" w:rsidR="005C4462" w:rsidRPr="00FF6011" w:rsidRDefault="005C4462" w:rsidP="005C4462">
      <w:pPr>
        <w:pStyle w:val="REG-P0"/>
        <w:rPr>
          <w:b/>
          <w:bCs/>
        </w:rPr>
      </w:pPr>
      <w:r w:rsidRPr="00FF6011">
        <w:rPr>
          <w:b/>
        </w:rPr>
        <w:t>Sending of movement permit by elect</w:t>
      </w:r>
      <w:r w:rsidRPr="00FF6011">
        <w:rPr>
          <w:b/>
          <w:spacing w:val="-4"/>
        </w:rPr>
        <w:t>r</w:t>
      </w:r>
      <w:r w:rsidRPr="00FF6011">
        <w:rPr>
          <w:b/>
        </w:rPr>
        <w:t>onic means</w:t>
      </w:r>
    </w:p>
    <w:p w14:paraId="35B45048" w14:textId="77777777" w:rsidR="005C4462" w:rsidRPr="00707CD9" w:rsidRDefault="005C4462" w:rsidP="00707CD9">
      <w:pPr>
        <w:pStyle w:val="REG-P0"/>
      </w:pPr>
    </w:p>
    <w:p w14:paraId="6178A0D0" w14:textId="64BCFB2D" w:rsidR="005C4462" w:rsidRPr="00496188" w:rsidRDefault="005C4462" w:rsidP="00FF6011">
      <w:pPr>
        <w:pStyle w:val="REG-P1"/>
      </w:pPr>
      <w:r w:rsidRPr="00496188">
        <w:rPr>
          <w:b/>
          <w:bCs/>
        </w:rPr>
        <w:t>32.</w:t>
      </w:r>
      <w:r w:rsidRPr="00496188">
        <w:rPr>
          <w:b/>
          <w:bCs/>
        </w:rPr>
        <w:tab/>
      </w:r>
      <w:r w:rsidRPr="00496188">
        <w:t>(1)</w:t>
      </w:r>
      <w:r w:rsidR="005D3D69">
        <w:tab/>
      </w:r>
      <w:r w:rsidRPr="00496188">
        <w:rPr>
          <w:spacing w:val="-9"/>
        </w:rPr>
        <w:t>W</w:t>
      </w:r>
      <w:r w:rsidRPr="00496188">
        <w:t>ithout</w:t>
      </w:r>
      <w:r w:rsidRPr="00496188">
        <w:rPr>
          <w:spacing w:val="10"/>
        </w:rPr>
        <w:t xml:space="preserve"> </w:t>
      </w:r>
      <w:r w:rsidRPr="00496188">
        <w:t>prejudice</w:t>
      </w:r>
      <w:r w:rsidRPr="00496188">
        <w:rPr>
          <w:spacing w:val="10"/>
        </w:rPr>
        <w:t xml:space="preserve"> </w:t>
      </w:r>
      <w:r w:rsidRPr="00496188">
        <w:t>to</w:t>
      </w:r>
      <w:r w:rsidRPr="00496188">
        <w:rPr>
          <w:spacing w:val="10"/>
        </w:rPr>
        <w:t xml:space="preserve"> </w:t>
      </w:r>
      <w:r w:rsidRPr="00496188">
        <w:t>regulation</w:t>
      </w:r>
      <w:r w:rsidRPr="00496188">
        <w:rPr>
          <w:spacing w:val="10"/>
        </w:rPr>
        <w:t xml:space="preserve"> </w:t>
      </w:r>
      <w:r w:rsidRPr="00496188">
        <w:t>31,</w:t>
      </w:r>
      <w:r w:rsidRPr="00496188">
        <w:rPr>
          <w:spacing w:val="10"/>
        </w:rPr>
        <w:t xml:space="preserve"> </w:t>
      </w:r>
      <w:r w:rsidRPr="00496188">
        <w:t>a</w:t>
      </w:r>
      <w:r w:rsidRPr="00496188">
        <w:rPr>
          <w:spacing w:val="10"/>
        </w:rPr>
        <w:t xml:space="preserve"> </w:t>
      </w:r>
      <w:r w:rsidRPr="00496188">
        <w:t>movement</w:t>
      </w:r>
      <w:r w:rsidRPr="00496188">
        <w:rPr>
          <w:spacing w:val="10"/>
        </w:rPr>
        <w:t xml:space="preserve"> </w:t>
      </w:r>
      <w:r w:rsidRPr="00496188">
        <w:t>permit</w:t>
      </w:r>
      <w:r w:rsidRPr="00496188">
        <w:rPr>
          <w:spacing w:val="10"/>
        </w:rPr>
        <w:t xml:space="preserve"> </w:t>
      </w:r>
      <w:r w:rsidRPr="00496188">
        <w:t>may</w:t>
      </w:r>
      <w:r w:rsidRPr="00496188">
        <w:rPr>
          <w:spacing w:val="10"/>
        </w:rPr>
        <w:t xml:space="preserve"> </w:t>
      </w:r>
      <w:r w:rsidRPr="00496188">
        <w:t>be</w:t>
      </w:r>
      <w:r w:rsidRPr="00496188">
        <w:rPr>
          <w:spacing w:val="10"/>
        </w:rPr>
        <w:t xml:space="preserve"> </w:t>
      </w:r>
      <w:r w:rsidRPr="00496188">
        <w:t>authorised by</w:t>
      </w:r>
      <w:r w:rsidRPr="00496188">
        <w:rPr>
          <w:spacing w:val="6"/>
        </w:rPr>
        <w:t xml:space="preserve"> </w:t>
      </w:r>
      <w:r w:rsidRPr="00496188">
        <w:t>a</w:t>
      </w:r>
      <w:r w:rsidRPr="00496188">
        <w:rPr>
          <w:spacing w:val="6"/>
        </w:rPr>
        <w:t xml:space="preserve"> </w:t>
      </w:r>
      <w:r w:rsidRPr="00496188">
        <w:t>State</w:t>
      </w:r>
      <w:r w:rsidRPr="00496188">
        <w:rPr>
          <w:spacing w:val="6"/>
        </w:rPr>
        <w:t xml:space="preserve"> </w:t>
      </w:r>
      <w:r w:rsidRPr="00496188">
        <w:t>veterinarian</w:t>
      </w:r>
      <w:r w:rsidRPr="00496188">
        <w:rPr>
          <w:spacing w:val="5"/>
        </w:rPr>
        <w:t xml:space="preserve"> </w:t>
      </w:r>
      <w:r w:rsidRPr="00496188">
        <w:t>and</w:t>
      </w:r>
      <w:r w:rsidRPr="00496188">
        <w:rPr>
          <w:spacing w:val="6"/>
        </w:rPr>
        <w:t xml:space="preserve"> </w:t>
      </w:r>
      <w:r w:rsidRPr="00496188">
        <w:t>issued</w:t>
      </w:r>
      <w:r w:rsidRPr="00496188">
        <w:rPr>
          <w:spacing w:val="6"/>
        </w:rPr>
        <w:t xml:space="preserve"> </w:t>
      </w:r>
      <w:r w:rsidRPr="00496188">
        <w:t>by</w:t>
      </w:r>
      <w:r w:rsidRPr="00496188">
        <w:rPr>
          <w:spacing w:val="6"/>
        </w:rPr>
        <w:t xml:space="preserve"> </w:t>
      </w:r>
      <w:r w:rsidRPr="00496188">
        <w:t>sending</w:t>
      </w:r>
      <w:r w:rsidRPr="00496188">
        <w:rPr>
          <w:spacing w:val="6"/>
        </w:rPr>
        <w:t xml:space="preserve"> </w:t>
      </w:r>
      <w:r w:rsidRPr="00496188">
        <w:t>a</w:t>
      </w:r>
      <w:r w:rsidRPr="00496188">
        <w:rPr>
          <w:spacing w:val="6"/>
        </w:rPr>
        <w:t xml:space="preserve"> </w:t>
      </w:r>
      <w:r w:rsidRPr="00496188">
        <w:t>copy</w:t>
      </w:r>
      <w:r w:rsidRPr="00496188">
        <w:rPr>
          <w:spacing w:val="6"/>
        </w:rPr>
        <w:t xml:space="preserve"> </w:t>
      </w:r>
      <w:r w:rsidRPr="00496188">
        <w:t>thereof</w:t>
      </w:r>
      <w:r w:rsidRPr="00496188">
        <w:rPr>
          <w:spacing w:val="6"/>
        </w:rPr>
        <w:t xml:space="preserve"> </w:t>
      </w:r>
      <w:r w:rsidRPr="00496188">
        <w:t>to</w:t>
      </w:r>
      <w:r w:rsidRPr="00496188">
        <w:rPr>
          <w:spacing w:val="6"/>
        </w:rPr>
        <w:t xml:space="preserve"> </w:t>
      </w:r>
      <w:r w:rsidRPr="00496188">
        <w:t>the</w:t>
      </w:r>
      <w:r w:rsidRPr="00496188">
        <w:rPr>
          <w:spacing w:val="6"/>
        </w:rPr>
        <w:t xml:space="preserve"> </w:t>
      </w:r>
      <w:r w:rsidRPr="00496188">
        <w:t>applicant</w:t>
      </w:r>
      <w:r w:rsidRPr="00496188">
        <w:rPr>
          <w:spacing w:val="5"/>
        </w:rPr>
        <w:t xml:space="preserve"> </w:t>
      </w:r>
      <w:r w:rsidRPr="00496188">
        <w:t>by</w:t>
      </w:r>
      <w:r w:rsidRPr="00496188">
        <w:rPr>
          <w:spacing w:val="6"/>
        </w:rPr>
        <w:t xml:space="preserve"> </w:t>
      </w:r>
      <w:r w:rsidRPr="00496188">
        <w:t>means</w:t>
      </w:r>
      <w:r w:rsidRPr="00496188">
        <w:rPr>
          <w:spacing w:val="6"/>
        </w:rPr>
        <w:t xml:space="preserve"> </w:t>
      </w:r>
      <w:r w:rsidRPr="00496188">
        <w:t>of</w:t>
      </w:r>
      <w:r w:rsidRPr="00496188">
        <w:rPr>
          <w:spacing w:val="6"/>
        </w:rPr>
        <w:t xml:space="preserve"> </w:t>
      </w:r>
      <w:r w:rsidRPr="00496188">
        <w:t>facsimile or other electronic means as determined by the directo</w:t>
      </w:r>
      <w:r w:rsidRPr="00496188">
        <w:rPr>
          <w:spacing w:val="-13"/>
        </w:rPr>
        <w:t>r</w:t>
      </w:r>
      <w:r w:rsidRPr="00496188">
        <w:t>.</w:t>
      </w:r>
    </w:p>
    <w:p w14:paraId="6BBE306A" w14:textId="77777777" w:rsidR="005C4462" w:rsidRPr="00496188" w:rsidRDefault="005C4462" w:rsidP="00707CD9">
      <w:pPr>
        <w:pStyle w:val="REG-P0"/>
      </w:pPr>
    </w:p>
    <w:p w14:paraId="7A543F13" w14:textId="77777777" w:rsidR="005C4462" w:rsidRPr="00496188" w:rsidRDefault="005C4462" w:rsidP="00FF6011">
      <w:pPr>
        <w:pStyle w:val="REG-P1"/>
      </w:pPr>
      <w:r w:rsidRPr="00496188">
        <w:t>(2)</w:t>
      </w:r>
      <w:r w:rsidRPr="00496188">
        <w:tab/>
        <w:t>A</w:t>
      </w:r>
      <w:r w:rsidRPr="00496188">
        <w:rPr>
          <w:spacing w:val="2"/>
        </w:rPr>
        <w:t xml:space="preserve"> </w:t>
      </w:r>
      <w:r w:rsidRPr="00496188">
        <w:t>copy</w:t>
      </w:r>
      <w:r w:rsidRPr="00496188">
        <w:rPr>
          <w:spacing w:val="14"/>
        </w:rPr>
        <w:t xml:space="preserve"> </w:t>
      </w:r>
      <w:r w:rsidRPr="00496188">
        <w:t>of</w:t>
      </w:r>
      <w:r w:rsidRPr="00496188">
        <w:rPr>
          <w:spacing w:val="14"/>
        </w:rPr>
        <w:t xml:space="preserve"> </w:t>
      </w:r>
      <w:r w:rsidRPr="00496188">
        <w:t>a</w:t>
      </w:r>
      <w:r w:rsidRPr="00496188">
        <w:rPr>
          <w:spacing w:val="14"/>
        </w:rPr>
        <w:t xml:space="preserve"> </w:t>
      </w:r>
      <w:r w:rsidRPr="00496188">
        <w:t>movement</w:t>
      </w:r>
      <w:r w:rsidRPr="00496188">
        <w:rPr>
          <w:spacing w:val="14"/>
        </w:rPr>
        <w:t xml:space="preserve"> </w:t>
      </w:r>
      <w:r w:rsidRPr="00496188">
        <w:t>permit</w:t>
      </w:r>
      <w:r w:rsidRPr="00496188">
        <w:rPr>
          <w:spacing w:val="14"/>
        </w:rPr>
        <w:t xml:space="preserve"> </w:t>
      </w:r>
      <w:r w:rsidRPr="00496188">
        <w:t>issued</w:t>
      </w:r>
      <w:r w:rsidRPr="00496188">
        <w:rPr>
          <w:spacing w:val="14"/>
        </w:rPr>
        <w:t xml:space="preserve"> </w:t>
      </w:r>
      <w:r w:rsidRPr="00496188">
        <w:t>under</w:t>
      </w:r>
      <w:r w:rsidRPr="00496188">
        <w:rPr>
          <w:spacing w:val="14"/>
        </w:rPr>
        <w:t xml:space="preserve"> </w:t>
      </w:r>
      <w:r w:rsidRPr="00496188">
        <w:t>subregulation</w:t>
      </w:r>
      <w:r w:rsidRPr="00496188">
        <w:rPr>
          <w:spacing w:val="14"/>
        </w:rPr>
        <w:t xml:space="preserve"> </w:t>
      </w:r>
      <w:r w:rsidRPr="00496188">
        <w:t>(1)</w:t>
      </w:r>
      <w:r w:rsidRPr="00496188">
        <w:rPr>
          <w:spacing w:val="14"/>
        </w:rPr>
        <w:t xml:space="preserve"> </w:t>
      </w:r>
      <w:r w:rsidRPr="00496188">
        <w:t>has</w:t>
      </w:r>
      <w:r w:rsidRPr="00496188">
        <w:rPr>
          <w:spacing w:val="14"/>
        </w:rPr>
        <w:t xml:space="preserve"> </w:t>
      </w:r>
      <w:r w:rsidRPr="00496188">
        <w:t>the</w:t>
      </w:r>
      <w:r w:rsidRPr="00496188">
        <w:rPr>
          <w:spacing w:val="14"/>
        </w:rPr>
        <w:t xml:space="preserve"> </w:t>
      </w:r>
      <w:r w:rsidRPr="00496188">
        <w:t>e</w:t>
      </w:r>
      <w:r w:rsidRPr="00496188">
        <w:rPr>
          <w:spacing w:val="-4"/>
        </w:rPr>
        <w:t>f</w:t>
      </w:r>
      <w:r w:rsidRPr="00496188">
        <w:t>fect</w:t>
      </w:r>
      <w:r w:rsidRPr="00496188">
        <w:rPr>
          <w:spacing w:val="14"/>
        </w:rPr>
        <w:t xml:space="preserve"> </w:t>
      </w:r>
      <w:r w:rsidRPr="00496188">
        <w:t>of</w:t>
      </w:r>
      <w:r w:rsidRPr="00496188">
        <w:rPr>
          <w:spacing w:val="14"/>
        </w:rPr>
        <w:t xml:space="preserve"> </w:t>
      </w:r>
      <w:r w:rsidRPr="00496188">
        <w:t>the original</w:t>
      </w:r>
      <w:r w:rsidRPr="00496188">
        <w:rPr>
          <w:spacing w:val="-12"/>
        </w:rPr>
        <w:t xml:space="preserve"> </w:t>
      </w:r>
      <w:r w:rsidRPr="00496188">
        <w:t>movement</w:t>
      </w:r>
      <w:r w:rsidRPr="00496188">
        <w:rPr>
          <w:spacing w:val="-12"/>
        </w:rPr>
        <w:t xml:space="preserve"> </w:t>
      </w:r>
      <w:r w:rsidRPr="00496188">
        <w:t>permit</w:t>
      </w:r>
      <w:r w:rsidRPr="00496188">
        <w:rPr>
          <w:spacing w:val="-12"/>
        </w:rPr>
        <w:t xml:space="preserve"> </w:t>
      </w:r>
      <w:r w:rsidRPr="00496188">
        <w:t>and</w:t>
      </w:r>
      <w:r w:rsidRPr="00496188">
        <w:rPr>
          <w:spacing w:val="-12"/>
        </w:rPr>
        <w:t xml:space="preserve"> </w:t>
      </w:r>
      <w:r w:rsidRPr="00496188">
        <w:t>may</w:t>
      </w:r>
      <w:r w:rsidRPr="00496188">
        <w:rPr>
          <w:spacing w:val="-12"/>
        </w:rPr>
        <w:t xml:space="preserve"> </w:t>
      </w:r>
      <w:r w:rsidRPr="00496188">
        <w:t>be</w:t>
      </w:r>
      <w:r w:rsidRPr="00496188">
        <w:rPr>
          <w:spacing w:val="-12"/>
        </w:rPr>
        <w:t xml:space="preserve"> </w:t>
      </w:r>
      <w:r w:rsidRPr="00496188">
        <w:t>used</w:t>
      </w:r>
      <w:r w:rsidRPr="00496188">
        <w:rPr>
          <w:spacing w:val="-12"/>
        </w:rPr>
        <w:t xml:space="preserve"> </w:t>
      </w:r>
      <w:r w:rsidRPr="00496188">
        <w:t>by</w:t>
      </w:r>
      <w:r w:rsidRPr="00496188">
        <w:rPr>
          <w:spacing w:val="-12"/>
        </w:rPr>
        <w:t xml:space="preserve"> </w:t>
      </w:r>
      <w:r w:rsidRPr="00496188">
        <w:t>the</w:t>
      </w:r>
      <w:r w:rsidRPr="00496188">
        <w:rPr>
          <w:spacing w:val="-12"/>
        </w:rPr>
        <w:t xml:space="preserve"> </w:t>
      </w:r>
      <w:r w:rsidRPr="00496188">
        <w:t>applicant</w:t>
      </w:r>
      <w:r w:rsidRPr="00496188">
        <w:rPr>
          <w:spacing w:val="-12"/>
        </w:rPr>
        <w:t xml:space="preserve"> </w:t>
      </w:r>
      <w:r w:rsidRPr="00496188">
        <w:t>for</w:t>
      </w:r>
      <w:r w:rsidRPr="00496188">
        <w:rPr>
          <w:spacing w:val="-12"/>
        </w:rPr>
        <w:t xml:space="preserve"> </w:t>
      </w:r>
      <w:r w:rsidRPr="00496188">
        <w:t>the</w:t>
      </w:r>
      <w:r w:rsidRPr="00496188">
        <w:rPr>
          <w:spacing w:val="-12"/>
        </w:rPr>
        <w:t xml:space="preserve"> </w:t>
      </w:r>
      <w:r w:rsidRPr="00496188">
        <w:t>movement</w:t>
      </w:r>
      <w:r w:rsidRPr="00496188">
        <w:rPr>
          <w:spacing w:val="-12"/>
        </w:rPr>
        <w:t xml:space="preserve"> </w:t>
      </w:r>
      <w:r w:rsidRPr="00496188">
        <w:t>of</w:t>
      </w:r>
      <w:r w:rsidRPr="00496188">
        <w:rPr>
          <w:spacing w:val="-12"/>
        </w:rPr>
        <w:t xml:space="preserve"> </w:t>
      </w:r>
      <w:r w:rsidRPr="00496188">
        <w:t>the</w:t>
      </w:r>
      <w:r w:rsidRPr="00496188">
        <w:rPr>
          <w:spacing w:val="-12"/>
        </w:rPr>
        <w:t xml:space="preserve"> </w:t>
      </w:r>
      <w:r w:rsidRPr="00496188">
        <w:t>animal</w:t>
      </w:r>
      <w:r w:rsidRPr="00496188">
        <w:rPr>
          <w:spacing w:val="-12"/>
        </w:rPr>
        <w:t xml:space="preserve"> </w:t>
      </w:r>
      <w:r w:rsidRPr="00496188">
        <w:t>specified therein, subject to the conditions attached to the permit.</w:t>
      </w:r>
    </w:p>
    <w:p w14:paraId="0D04C3C0" w14:textId="77777777" w:rsidR="005C4462" w:rsidRPr="00496188" w:rsidRDefault="005C4462" w:rsidP="00707CD9">
      <w:pPr>
        <w:pStyle w:val="REG-P0"/>
      </w:pPr>
    </w:p>
    <w:p w14:paraId="0AD65C5E" w14:textId="77777777" w:rsidR="005C4462" w:rsidRDefault="005C4462" w:rsidP="00FF6011">
      <w:pPr>
        <w:pStyle w:val="REG-P1"/>
      </w:pPr>
      <w:r w:rsidRPr="00496188">
        <w:t>(3)</w:t>
      </w:r>
      <w:r w:rsidRPr="00496188">
        <w:tab/>
        <w:t>The</w:t>
      </w:r>
      <w:r w:rsidRPr="00496188">
        <w:rPr>
          <w:spacing w:val="8"/>
        </w:rPr>
        <w:t xml:space="preserve"> </w:t>
      </w:r>
      <w:r w:rsidRPr="00496188">
        <w:t>director</w:t>
      </w:r>
      <w:r w:rsidRPr="00496188">
        <w:rPr>
          <w:spacing w:val="8"/>
        </w:rPr>
        <w:t xml:space="preserve"> </w:t>
      </w:r>
      <w:r w:rsidRPr="00496188">
        <w:t>may</w:t>
      </w:r>
      <w:r w:rsidRPr="00496188">
        <w:rPr>
          <w:spacing w:val="8"/>
        </w:rPr>
        <w:t xml:space="preserve"> </w:t>
      </w:r>
      <w:r w:rsidRPr="00496188">
        <w:t>determine</w:t>
      </w:r>
      <w:r w:rsidRPr="00496188">
        <w:rPr>
          <w:spacing w:val="8"/>
        </w:rPr>
        <w:t xml:space="preserve"> </w:t>
      </w:r>
      <w:r w:rsidRPr="00496188">
        <w:t>with</w:t>
      </w:r>
      <w:r w:rsidRPr="00496188">
        <w:rPr>
          <w:spacing w:val="8"/>
        </w:rPr>
        <w:t xml:space="preserve"> </w:t>
      </w:r>
      <w:r w:rsidRPr="00496188">
        <w:t>respect</w:t>
      </w:r>
      <w:r w:rsidRPr="00496188">
        <w:rPr>
          <w:spacing w:val="8"/>
        </w:rPr>
        <w:t xml:space="preserve"> </w:t>
      </w:r>
      <w:r w:rsidRPr="00496188">
        <w:t>to</w:t>
      </w:r>
      <w:r w:rsidRPr="00496188">
        <w:rPr>
          <w:spacing w:val="8"/>
        </w:rPr>
        <w:t xml:space="preserve"> </w:t>
      </w:r>
      <w:r w:rsidRPr="00496188">
        <w:t>establishments</w:t>
      </w:r>
      <w:r w:rsidRPr="00496188">
        <w:rPr>
          <w:spacing w:val="8"/>
        </w:rPr>
        <w:t xml:space="preserve"> </w:t>
      </w:r>
      <w:r w:rsidRPr="00496188">
        <w:t>determined</w:t>
      </w:r>
      <w:r w:rsidRPr="00496188">
        <w:rPr>
          <w:spacing w:val="8"/>
        </w:rPr>
        <w:t xml:space="preserve"> </w:t>
      </w:r>
      <w:r w:rsidRPr="00496188">
        <w:t>by</w:t>
      </w:r>
      <w:r w:rsidRPr="00496188">
        <w:rPr>
          <w:spacing w:val="8"/>
        </w:rPr>
        <w:t xml:space="preserve"> </w:t>
      </w:r>
      <w:r w:rsidRPr="00496188">
        <w:t>him</w:t>
      </w:r>
      <w:r w:rsidRPr="00496188">
        <w:rPr>
          <w:spacing w:val="8"/>
        </w:rPr>
        <w:t xml:space="preserve"> </w:t>
      </w:r>
      <w:r w:rsidRPr="00496188">
        <w:t>that the</w:t>
      </w:r>
      <w:r w:rsidRPr="00496188">
        <w:rPr>
          <w:spacing w:val="1"/>
        </w:rPr>
        <w:t xml:space="preserve"> </w:t>
      </w:r>
      <w:r w:rsidRPr="00496188">
        <w:t>original movement permit and</w:t>
      </w:r>
      <w:r w:rsidRPr="00496188">
        <w:rPr>
          <w:spacing w:val="1"/>
        </w:rPr>
        <w:t xml:space="preserve"> </w:t>
      </w:r>
      <w:r w:rsidRPr="00496188">
        <w:t>accompanying animal movement notice, if</w:t>
      </w:r>
      <w:r w:rsidRPr="00496188">
        <w:rPr>
          <w:spacing w:val="1"/>
        </w:rPr>
        <w:t xml:space="preserve"> </w:t>
      </w:r>
      <w:r w:rsidRPr="00496188">
        <w:t>applicable in</w:t>
      </w:r>
      <w:r w:rsidRPr="00496188">
        <w:rPr>
          <w:spacing w:val="1"/>
        </w:rPr>
        <w:t xml:space="preserve"> </w:t>
      </w:r>
      <w:r w:rsidRPr="00496188">
        <w:t>terms</w:t>
      </w:r>
      <w:r w:rsidRPr="00496188">
        <w:rPr>
          <w:spacing w:val="1"/>
        </w:rPr>
        <w:t xml:space="preserve"> </w:t>
      </w:r>
      <w:r w:rsidRPr="00496188">
        <w:t>of regulation 31(1)(c), must be available and be produced at the point of delivery of the animal.</w:t>
      </w:r>
    </w:p>
    <w:p w14:paraId="5CA23DCA" w14:textId="77777777" w:rsidR="002C17C8" w:rsidRPr="00496188" w:rsidRDefault="002C17C8" w:rsidP="00707CD9">
      <w:pPr>
        <w:pStyle w:val="REG-P0"/>
      </w:pPr>
    </w:p>
    <w:p w14:paraId="57295EB3" w14:textId="77777777" w:rsidR="005C4462" w:rsidRPr="00FF6011" w:rsidRDefault="005C4462" w:rsidP="005C4462">
      <w:pPr>
        <w:pStyle w:val="REG-P0"/>
        <w:rPr>
          <w:b/>
          <w:bCs/>
        </w:rPr>
      </w:pPr>
      <w:r w:rsidRPr="00FF6011">
        <w:rPr>
          <w:b/>
        </w:rPr>
        <w:t>Notification</w:t>
      </w:r>
      <w:r w:rsidRPr="00FF6011">
        <w:rPr>
          <w:b/>
          <w:spacing w:val="-5"/>
        </w:rPr>
        <w:t xml:space="preserve"> </w:t>
      </w:r>
      <w:r w:rsidRPr="00FF6011">
        <w:rPr>
          <w:b/>
        </w:rPr>
        <w:t>of</w:t>
      </w:r>
      <w:r w:rsidRPr="00FF6011">
        <w:rPr>
          <w:b/>
          <w:spacing w:val="-4"/>
        </w:rPr>
        <w:t xml:space="preserve"> </w:t>
      </w:r>
      <w:r w:rsidRPr="00FF6011">
        <w:rPr>
          <w:b/>
        </w:rPr>
        <w:t>movement</w:t>
      </w:r>
      <w:r w:rsidRPr="00FF6011">
        <w:rPr>
          <w:b/>
          <w:spacing w:val="-5"/>
        </w:rPr>
        <w:t xml:space="preserve"> </w:t>
      </w:r>
      <w:r w:rsidRPr="00FF6011">
        <w:rPr>
          <w:b/>
        </w:rPr>
        <w:t>of</w:t>
      </w:r>
      <w:r w:rsidRPr="00FF6011">
        <w:rPr>
          <w:b/>
          <w:spacing w:val="-4"/>
        </w:rPr>
        <w:t xml:space="preserve"> </w:t>
      </w:r>
      <w:r w:rsidRPr="00FF6011">
        <w:rPr>
          <w:b/>
        </w:rPr>
        <w:t>designated</w:t>
      </w:r>
      <w:r w:rsidRPr="00FF6011">
        <w:rPr>
          <w:b/>
          <w:spacing w:val="-5"/>
        </w:rPr>
        <w:t xml:space="preserve"> </w:t>
      </w:r>
      <w:r w:rsidRPr="00FF6011">
        <w:rPr>
          <w:b/>
        </w:rPr>
        <w:t>animals</w:t>
      </w:r>
    </w:p>
    <w:p w14:paraId="6922DD94" w14:textId="77777777" w:rsidR="005C4462" w:rsidRPr="00707CD9" w:rsidRDefault="005C4462" w:rsidP="00707CD9">
      <w:pPr>
        <w:pStyle w:val="REG-P0"/>
      </w:pPr>
    </w:p>
    <w:p w14:paraId="799B6DD3" w14:textId="77777777" w:rsidR="005C4462" w:rsidRPr="00496188" w:rsidRDefault="005C4462" w:rsidP="00FF6011">
      <w:pPr>
        <w:pStyle w:val="REG-P1"/>
      </w:pPr>
      <w:r w:rsidRPr="00496188">
        <w:rPr>
          <w:b/>
          <w:bCs/>
        </w:rPr>
        <w:t>33.</w:t>
      </w:r>
      <w:r w:rsidRPr="00496188">
        <w:rPr>
          <w:b/>
          <w:bCs/>
        </w:rPr>
        <w:tab/>
      </w:r>
      <w:r w:rsidRPr="00496188">
        <w:t>(1)</w:t>
      </w:r>
      <w:r w:rsidR="00133643">
        <w:rPr>
          <w:spacing w:val="23"/>
        </w:rPr>
        <w:tab/>
      </w:r>
      <w:r w:rsidRPr="00496188">
        <w:t>If</w:t>
      </w:r>
      <w:r w:rsidRPr="00496188">
        <w:rPr>
          <w:spacing w:val="22"/>
        </w:rPr>
        <w:t xml:space="preserve"> </w:t>
      </w:r>
      <w:r w:rsidRPr="00496188">
        <w:t>a</w:t>
      </w:r>
      <w:r w:rsidRPr="00496188">
        <w:rPr>
          <w:spacing w:val="22"/>
        </w:rPr>
        <w:t xml:space="preserve"> </w:t>
      </w:r>
      <w:r w:rsidRPr="00496188">
        <w:t>designated</w:t>
      </w:r>
      <w:r w:rsidRPr="00496188">
        <w:rPr>
          <w:spacing w:val="22"/>
        </w:rPr>
        <w:t xml:space="preserve"> </w:t>
      </w:r>
      <w:r w:rsidRPr="00496188">
        <w:t>animal</w:t>
      </w:r>
      <w:r w:rsidRPr="00496188">
        <w:rPr>
          <w:spacing w:val="22"/>
        </w:rPr>
        <w:t xml:space="preserve"> </w:t>
      </w:r>
      <w:r w:rsidRPr="00496188">
        <w:t>is</w:t>
      </w:r>
      <w:r w:rsidRPr="00496188">
        <w:rPr>
          <w:spacing w:val="22"/>
        </w:rPr>
        <w:t xml:space="preserve"> </w:t>
      </w:r>
      <w:r w:rsidRPr="00496188">
        <w:t>moved</w:t>
      </w:r>
      <w:r w:rsidRPr="00496188">
        <w:rPr>
          <w:spacing w:val="22"/>
        </w:rPr>
        <w:t xml:space="preserve"> </w:t>
      </w:r>
      <w:r w:rsidRPr="00496188">
        <w:t>by</w:t>
      </w:r>
      <w:r w:rsidRPr="00496188">
        <w:rPr>
          <w:spacing w:val="22"/>
        </w:rPr>
        <w:t xml:space="preserve"> </w:t>
      </w:r>
      <w:r w:rsidRPr="00496188">
        <w:t>the</w:t>
      </w:r>
      <w:r w:rsidRPr="00496188">
        <w:rPr>
          <w:spacing w:val="22"/>
        </w:rPr>
        <w:t xml:space="preserve"> </w:t>
      </w:r>
      <w:r w:rsidRPr="00496188">
        <w:t>owner</w:t>
      </w:r>
      <w:r w:rsidRPr="00496188">
        <w:rPr>
          <w:spacing w:val="22"/>
        </w:rPr>
        <w:t xml:space="preserve"> </w:t>
      </w:r>
      <w:r w:rsidRPr="00496188">
        <w:t>of</w:t>
      </w:r>
      <w:r w:rsidRPr="00496188">
        <w:rPr>
          <w:spacing w:val="22"/>
        </w:rPr>
        <w:t xml:space="preserve"> </w:t>
      </w:r>
      <w:r w:rsidRPr="00496188">
        <w:t>the</w:t>
      </w:r>
      <w:r w:rsidRPr="00496188">
        <w:rPr>
          <w:spacing w:val="22"/>
        </w:rPr>
        <w:t xml:space="preserve"> </w:t>
      </w:r>
      <w:r w:rsidRPr="00496188">
        <w:t>animal,</w:t>
      </w:r>
      <w:r w:rsidRPr="00496188">
        <w:rPr>
          <w:spacing w:val="22"/>
        </w:rPr>
        <w:t xml:space="preserve"> </w:t>
      </w:r>
      <w:r w:rsidRPr="00496188">
        <w:t>or</w:t>
      </w:r>
      <w:r w:rsidRPr="00496188">
        <w:rPr>
          <w:spacing w:val="22"/>
        </w:rPr>
        <w:t xml:space="preserve"> </w:t>
      </w:r>
      <w:r w:rsidRPr="00496188">
        <w:t>a</w:t>
      </w:r>
      <w:r w:rsidRPr="00496188">
        <w:rPr>
          <w:spacing w:val="22"/>
        </w:rPr>
        <w:t xml:space="preserve"> </w:t>
      </w:r>
      <w:r w:rsidRPr="00496188">
        <w:t>person authorised</w:t>
      </w:r>
      <w:r w:rsidRPr="00496188">
        <w:rPr>
          <w:spacing w:val="37"/>
        </w:rPr>
        <w:t xml:space="preserve"> </w:t>
      </w:r>
      <w:r w:rsidRPr="00496188">
        <w:t>by</w:t>
      </w:r>
      <w:r w:rsidRPr="00496188">
        <w:rPr>
          <w:spacing w:val="37"/>
        </w:rPr>
        <w:t xml:space="preserve"> </w:t>
      </w:r>
      <w:r w:rsidRPr="00496188">
        <w:t>the</w:t>
      </w:r>
      <w:r w:rsidRPr="00496188">
        <w:rPr>
          <w:spacing w:val="37"/>
        </w:rPr>
        <w:t xml:space="preserve"> </w:t>
      </w:r>
      <w:r w:rsidRPr="00496188">
        <w:t>owner</w:t>
      </w:r>
      <w:r w:rsidRPr="00496188">
        <w:rPr>
          <w:spacing w:val="37"/>
        </w:rPr>
        <w:t xml:space="preserve"> </w:t>
      </w:r>
      <w:r w:rsidRPr="00496188">
        <w:t>from</w:t>
      </w:r>
      <w:r w:rsidRPr="00496188">
        <w:rPr>
          <w:spacing w:val="37"/>
        </w:rPr>
        <w:t xml:space="preserve"> </w:t>
      </w:r>
      <w:r w:rsidRPr="00496188">
        <w:t>the</w:t>
      </w:r>
      <w:r w:rsidRPr="00496188">
        <w:rPr>
          <w:spacing w:val="37"/>
        </w:rPr>
        <w:t xml:space="preserve"> </w:t>
      </w:r>
      <w:r w:rsidRPr="00496188">
        <w:t>registered</w:t>
      </w:r>
      <w:r w:rsidRPr="00496188">
        <w:rPr>
          <w:spacing w:val="37"/>
        </w:rPr>
        <w:t xml:space="preserve"> </w:t>
      </w:r>
      <w:r w:rsidRPr="00496188">
        <w:t>establishment</w:t>
      </w:r>
      <w:r w:rsidRPr="00496188">
        <w:rPr>
          <w:spacing w:val="37"/>
        </w:rPr>
        <w:t xml:space="preserve"> </w:t>
      </w:r>
      <w:r w:rsidRPr="00496188">
        <w:t>where</w:t>
      </w:r>
      <w:r w:rsidRPr="00496188">
        <w:rPr>
          <w:spacing w:val="37"/>
        </w:rPr>
        <w:t xml:space="preserve"> </w:t>
      </w:r>
      <w:r w:rsidRPr="00496188">
        <w:t>the</w:t>
      </w:r>
      <w:r w:rsidRPr="00496188">
        <w:rPr>
          <w:spacing w:val="37"/>
        </w:rPr>
        <w:t xml:space="preserve"> </w:t>
      </w:r>
      <w:r w:rsidRPr="00496188">
        <w:t>animal</w:t>
      </w:r>
      <w:r w:rsidRPr="00496188">
        <w:rPr>
          <w:spacing w:val="37"/>
        </w:rPr>
        <w:t xml:space="preserve"> </w:t>
      </w:r>
      <w:r w:rsidRPr="00496188">
        <w:t>is</w:t>
      </w:r>
      <w:r w:rsidRPr="00496188">
        <w:rPr>
          <w:spacing w:val="37"/>
        </w:rPr>
        <w:t xml:space="preserve"> </w:t>
      </w:r>
      <w:r w:rsidRPr="00496188">
        <w:t>kept</w:t>
      </w:r>
      <w:r w:rsidRPr="00496188">
        <w:rPr>
          <w:spacing w:val="37"/>
        </w:rPr>
        <w:t xml:space="preserve"> </w:t>
      </w:r>
      <w:r w:rsidRPr="00496188">
        <w:t>to</w:t>
      </w:r>
      <w:r w:rsidRPr="00496188">
        <w:rPr>
          <w:spacing w:val="37"/>
        </w:rPr>
        <w:t xml:space="preserve"> </w:t>
      </w:r>
      <w:r w:rsidRPr="00496188">
        <w:t>another establishment</w:t>
      </w:r>
      <w:r w:rsidRPr="00496188">
        <w:rPr>
          <w:spacing w:val="3"/>
        </w:rPr>
        <w:t xml:space="preserve"> </w:t>
      </w:r>
      <w:r w:rsidRPr="00496188">
        <w:t>of</w:t>
      </w:r>
      <w:r w:rsidRPr="00496188">
        <w:rPr>
          <w:spacing w:val="4"/>
        </w:rPr>
        <w:t xml:space="preserve"> </w:t>
      </w:r>
      <w:r w:rsidRPr="00496188">
        <w:t>that</w:t>
      </w:r>
      <w:r w:rsidRPr="00496188">
        <w:rPr>
          <w:spacing w:val="3"/>
        </w:rPr>
        <w:t xml:space="preserve"> </w:t>
      </w:r>
      <w:r w:rsidRPr="00496188">
        <w:t>owne</w:t>
      </w:r>
      <w:r w:rsidRPr="00496188">
        <w:rPr>
          <w:spacing w:val="-9"/>
        </w:rPr>
        <w:t>r</w:t>
      </w:r>
      <w:r w:rsidRPr="00496188">
        <w:t>,</w:t>
      </w:r>
      <w:r w:rsidRPr="00496188">
        <w:rPr>
          <w:spacing w:val="4"/>
        </w:rPr>
        <w:t xml:space="preserve"> </w:t>
      </w:r>
      <w:r w:rsidRPr="00496188">
        <w:t>the</w:t>
      </w:r>
      <w:r w:rsidRPr="00496188">
        <w:rPr>
          <w:spacing w:val="3"/>
        </w:rPr>
        <w:t xml:space="preserve"> </w:t>
      </w:r>
      <w:r w:rsidRPr="00496188">
        <w:t>owner</w:t>
      </w:r>
      <w:r w:rsidRPr="00496188">
        <w:rPr>
          <w:spacing w:val="4"/>
        </w:rPr>
        <w:t xml:space="preserve"> </w:t>
      </w:r>
      <w:r w:rsidRPr="00496188">
        <w:t>must</w:t>
      </w:r>
      <w:r w:rsidRPr="00496188">
        <w:rPr>
          <w:spacing w:val="3"/>
        </w:rPr>
        <w:t xml:space="preserve"> </w:t>
      </w:r>
      <w:r w:rsidRPr="00496188">
        <w:t>notify</w:t>
      </w:r>
      <w:r w:rsidRPr="00496188">
        <w:rPr>
          <w:spacing w:val="3"/>
        </w:rPr>
        <w:t xml:space="preserve"> </w:t>
      </w:r>
      <w:r w:rsidRPr="00496188">
        <w:t>the</w:t>
      </w:r>
      <w:r w:rsidRPr="00496188">
        <w:rPr>
          <w:spacing w:val="3"/>
        </w:rPr>
        <w:t xml:space="preserve"> </w:t>
      </w:r>
      <w:r w:rsidRPr="00496188">
        <w:t>movement</w:t>
      </w:r>
      <w:r w:rsidRPr="00496188">
        <w:rPr>
          <w:spacing w:val="3"/>
        </w:rPr>
        <w:t xml:space="preserve"> </w:t>
      </w:r>
      <w:r w:rsidRPr="00496188">
        <w:t>of</w:t>
      </w:r>
      <w:r w:rsidRPr="00496188">
        <w:rPr>
          <w:spacing w:val="4"/>
        </w:rPr>
        <w:t xml:space="preserve"> </w:t>
      </w:r>
      <w:r w:rsidRPr="00496188">
        <w:t>the</w:t>
      </w:r>
      <w:r w:rsidRPr="00496188">
        <w:rPr>
          <w:spacing w:val="3"/>
        </w:rPr>
        <w:t xml:space="preserve"> </w:t>
      </w:r>
      <w:r w:rsidRPr="00496188">
        <w:t>animal</w:t>
      </w:r>
      <w:r w:rsidRPr="00496188">
        <w:rPr>
          <w:spacing w:val="3"/>
        </w:rPr>
        <w:t xml:space="preserve"> </w:t>
      </w:r>
      <w:r w:rsidRPr="00496188">
        <w:t>to</w:t>
      </w:r>
      <w:r w:rsidRPr="00496188">
        <w:rPr>
          <w:spacing w:val="3"/>
        </w:rPr>
        <w:t xml:space="preserve"> </w:t>
      </w:r>
      <w:r w:rsidRPr="00496188">
        <w:t>the</w:t>
      </w:r>
      <w:r w:rsidRPr="00496188">
        <w:rPr>
          <w:spacing w:val="3"/>
        </w:rPr>
        <w:t xml:space="preserve"> </w:t>
      </w:r>
      <w:r w:rsidRPr="00496188">
        <w:t>nearest</w:t>
      </w:r>
      <w:r w:rsidRPr="00496188">
        <w:rPr>
          <w:spacing w:val="3"/>
        </w:rPr>
        <w:t xml:space="preserve"> </w:t>
      </w:r>
      <w:r w:rsidRPr="00496188">
        <w:t>State veterinarian</w:t>
      </w:r>
      <w:r w:rsidRPr="00496188">
        <w:rPr>
          <w:spacing w:val="-11"/>
        </w:rPr>
        <w:t xml:space="preserve"> </w:t>
      </w:r>
      <w:r w:rsidRPr="00496188">
        <w:t>where</w:t>
      </w:r>
      <w:r w:rsidRPr="00496188">
        <w:rPr>
          <w:spacing w:val="-11"/>
        </w:rPr>
        <w:t xml:space="preserve"> </w:t>
      </w:r>
      <w:r w:rsidRPr="00496188">
        <w:t>the</w:t>
      </w:r>
      <w:r w:rsidRPr="00496188">
        <w:rPr>
          <w:spacing w:val="-11"/>
        </w:rPr>
        <w:t xml:space="preserve"> </w:t>
      </w:r>
      <w:r w:rsidRPr="00496188">
        <w:t>destination</w:t>
      </w:r>
      <w:r w:rsidRPr="00496188">
        <w:rPr>
          <w:spacing w:val="-11"/>
        </w:rPr>
        <w:t xml:space="preserve"> </w:t>
      </w:r>
      <w:r w:rsidRPr="00496188">
        <w:t>establishment</w:t>
      </w:r>
      <w:r w:rsidRPr="00496188">
        <w:rPr>
          <w:spacing w:val="-11"/>
        </w:rPr>
        <w:t xml:space="preserve"> </w:t>
      </w:r>
      <w:r w:rsidRPr="00496188">
        <w:t>is</w:t>
      </w:r>
      <w:r w:rsidRPr="00496188">
        <w:rPr>
          <w:spacing w:val="-11"/>
        </w:rPr>
        <w:t xml:space="preserve"> </w:t>
      </w:r>
      <w:r w:rsidRPr="00496188">
        <w:t>located,</w:t>
      </w:r>
      <w:r w:rsidRPr="00496188">
        <w:rPr>
          <w:spacing w:val="-11"/>
        </w:rPr>
        <w:t xml:space="preserve"> </w:t>
      </w:r>
      <w:r w:rsidRPr="00496188">
        <w:t>by</w:t>
      </w:r>
      <w:r w:rsidRPr="00496188">
        <w:rPr>
          <w:spacing w:val="-11"/>
        </w:rPr>
        <w:t xml:space="preserve"> </w:t>
      </w:r>
      <w:r w:rsidRPr="00496188">
        <w:t>submitting</w:t>
      </w:r>
      <w:r w:rsidRPr="00496188">
        <w:rPr>
          <w:spacing w:val="-11"/>
        </w:rPr>
        <w:t xml:space="preserve"> </w:t>
      </w:r>
      <w:r w:rsidRPr="00496188">
        <w:t>the</w:t>
      </w:r>
      <w:r w:rsidRPr="00496188">
        <w:rPr>
          <w:spacing w:val="-11"/>
        </w:rPr>
        <w:t xml:space="preserve"> </w:t>
      </w:r>
      <w:r w:rsidRPr="00496188">
        <w:t>movement</w:t>
      </w:r>
      <w:r w:rsidRPr="00496188">
        <w:rPr>
          <w:spacing w:val="-11"/>
        </w:rPr>
        <w:t xml:space="preserve"> </w:t>
      </w:r>
      <w:r w:rsidRPr="00496188">
        <w:t>permit,</w:t>
      </w:r>
      <w:r w:rsidRPr="00496188">
        <w:rPr>
          <w:spacing w:val="-11"/>
        </w:rPr>
        <w:t xml:space="preserve"> </w:t>
      </w:r>
      <w:r w:rsidRPr="00496188">
        <w:t>duly endorsed</w:t>
      </w:r>
      <w:r w:rsidRPr="00496188">
        <w:rPr>
          <w:spacing w:val="19"/>
        </w:rPr>
        <w:t xml:space="preserve"> </w:t>
      </w:r>
      <w:r w:rsidRPr="00496188">
        <w:t>by</w:t>
      </w:r>
      <w:r w:rsidRPr="00496188">
        <w:rPr>
          <w:spacing w:val="19"/>
        </w:rPr>
        <w:t xml:space="preserve"> </w:t>
      </w:r>
      <w:r w:rsidRPr="00496188">
        <w:t>the</w:t>
      </w:r>
      <w:r w:rsidRPr="00496188">
        <w:rPr>
          <w:spacing w:val="19"/>
        </w:rPr>
        <w:t xml:space="preserve"> </w:t>
      </w:r>
      <w:r w:rsidRPr="00496188">
        <w:t>owne</w:t>
      </w:r>
      <w:r w:rsidRPr="00496188">
        <w:rPr>
          <w:spacing w:val="-9"/>
        </w:rPr>
        <w:t>r</w:t>
      </w:r>
      <w:r w:rsidRPr="00496188">
        <w:t>,</w:t>
      </w:r>
      <w:r w:rsidRPr="00496188">
        <w:rPr>
          <w:spacing w:val="19"/>
        </w:rPr>
        <w:t xml:space="preserve"> </w:t>
      </w:r>
      <w:r w:rsidRPr="00496188">
        <w:t>and</w:t>
      </w:r>
      <w:r w:rsidRPr="00496188">
        <w:rPr>
          <w:spacing w:val="19"/>
        </w:rPr>
        <w:t xml:space="preserve"> </w:t>
      </w:r>
      <w:r w:rsidRPr="00496188">
        <w:t>the</w:t>
      </w:r>
      <w:r w:rsidRPr="00496188">
        <w:rPr>
          <w:spacing w:val="19"/>
        </w:rPr>
        <w:t xml:space="preserve"> </w:t>
      </w:r>
      <w:r w:rsidRPr="00496188">
        <w:t>accompanying</w:t>
      </w:r>
      <w:r w:rsidRPr="00496188">
        <w:rPr>
          <w:spacing w:val="18"/>
        </w:rPr>
        <w:t xml:space="preserve"> </w:t>
      </w:r>
      <w:r w:rsidRPr="00496188">
        <w:t>animal</w:t>
      </w:r>
      <w:r w:rsidRPr="00496188">
        <w:rPr>
          <w:spacing w:val="18"/>
        </w:rPr>
        <w:t xml:space="preserve"> </w:t>
      </w:r>
      <w:r w:rsidRPr="00496188">
        <w:t>movement</w:t>
      </w:r>
      <w:r w:rsidRPr="00496188">
        <w:rPr>
          <w:spacing w:val="18"/>
        </w:rPr>
        <w:t xml:space="preserve"> </w:t>
      </w:r>
      <w:r w:rsidRPr="00496188">
        <w:t>notice,</w:t>
      </w:r>
      <w:r w:rsidRPr="00496188">
        <w:rPr>
          <w:spacing w:val="18"/>
        </w:rPr>
        <w:t xml:space="preserve"> </w:t>
      </w:r>
      <w:r w:rsidRPr="00496188">
        <w:t>if</w:t>
      </w:r>
      <w:r w:rsidRPr="00496188">
        <w:rPr>
          <w:spacing w:val="19"/>
        </w:rPr>
        <w:t xml:space="preserve"> </w:t>
      </w:r>
      <w:r w:rsidRPr="00496188">
        <w:t>applicable</w:t>
      </w:r>
      <w:r w:rsidRPr="00496188">
        <w:rPr>
          <w:spacing w:val="18"/>
        </w:rPr>
        <w:t xml:space="preserve"> </w:t>
      </w:r>
      <w:r w:rsidRPr="00496188">
        <w:t>in</w:t>
      </w:r>
      <w:r w:rsidRPr="00496188">
        <w:rPr>
          <w:spacing w:val="19"/>
        </w:rPr>
        <w:t xml:space="preserve"> </w:t>
      </w:r>
      <w:r w:rsidRPr="00496188">
        <w:t>terms</w:t>
      </w:r>
      <w:r w:rsidRPr="00496188">
        <w:rPr>
          <w:spacing w:val="19"/>
        </w:rPr>
        <w:t xml:space="preserve"> </w:t>
      </w:r>
      <w:r w:rsidRPr="00496188">
        <w:t>of regulation 31(1)(c), to the State veterinarian.</w:t>
      </w:r>
    </w:p>
    <w:p w14:paraId="5AD1298B" w14:textId="77777777" w:rsidR="005C4462" w:rsidRPr="00496188" w:rsidRDefault="005C4462" w:rsidP="00707CD9">
      <w:pPr>
        <w:pStyle w:val="REG-P0"/>
      </w:pPr>
    </w:p>
    <w:p w14:paraId="253396EF" w14:textId="77777777" w:rsidR="005C4462" w:rsidRDefault="005C4462" w:rsidP="00133643">
      <w:pPr>
        <w:pStyle w:val="REG-P1"/>
      </w:pPr>
      <w:r w:rsidRPr="00496188">
        <w:t>(2)</w:t>
      </w:r>
      <w:r w:rsidRPr="00496188">
        <w:tab/>
        <w:t>A</w:t>
      </w:r>
      <w:r w:rsidRPr="00496188">
        <w:rPr>
          <w:spacing w:val="15"/>
        </w:rPr>
        <w:t xml:space="preserve"> </w:t>
      </w:r>
      <w:r w:rsidRPr="00496188">
        <w:t>person</w:t>
      </w:r>
      <w:r w:rsidRPr="00496188">
        <w:rPr>
          <w:spacing w:val="27"/>
        </w:rPr>
        <w:t xml:space="preserve"> </w:t>
      </w:r>
      <w:r w:rsidRPr="00496188">
        <w:t>who,</w:t>
      </w:r>
      <w:r w:rsidRPr="00496188">
        <w:rPr>
          <w:spacing w:val="27"/>
        </w:rPr>
        <w:t xml:space="preserve"> </w:t>
      </w:r>
      <w:r w:rsidRPr="00496188">
        <w:t>under</w:t>
      </w:r>
      <w:r w:rsidRPr="00496188">
        <w:rPr>
          <w:spacing w:val="27"/>
        </w:rPr>
        <w:t xml:space="preserve"> </w:t>
      </w:r>
      <w:r w:rsidRPr="00496188">
        <w:t>authority</w:t>
      </w:r>
      <w:r w:rsidRPr="00496188">
        <w:rPr>
          <w:spacing w:val="27"/>
        </w:rPr>
        <w:t xml:space="preserve"> </w:t>
      </w:r>
      <w:r w:rsidRPr="00496188">
        <w:t>of</w:t>
      </w:r>
      <w:r w:rsidRPr="00496188">
        <w:rPr>
          <w:spacing w:val="27"/>
        </w:rPr>
        <w:t xml:space="preserve"> </w:t>
      </w:r>
      <w:r w:rsidRPr="00496188">
        <w:t>a</w:t>
      </w:r>
      <w:r w:rsidRPr="00496188">
        <w:rPr>
          <w:spacing w:val="27"/>
        </w:rPr>
        <w:t xml:space="preserve"> </w:t>
      </w:r>
      <w:r w:rsidRPr="00496188">
        <w:t>power</w:t>
      </w:r>
      <w:r w:rsidRPr="00496188">
        <w:rPr>
          <w:spacing w:val="27"/>
        </w:rPr>
        <w:t xml:space="preserve"> </w:t>
      </w:r>
      <w:r w:rsidRPr="00496188">
        <w:t>conferred</w:t>
      </w:r>
      <w:r w:rsidRPr="00496188">
        <w:rPr>
          <w:spacing w:val="27"/>
        </w:rPr>
        <w:t xml:space="preserve"> </w:t>
      </w:r>
      <w:r w:rsidRPr="00496188">
        <w:t>by</w:t>
      </w:r>
      <w:r w:rsidRPr="00496188">
        <w:rPr>
          <w:spacing w:val="27"/>
        </w:rPr>
        <w:t xml:space="preserve"> </w:t>
      </w:r>
      <w:r w:rsidRPr="00496188">
        <w:t>or</w:t>
      </w:r>
      <w:r w:rsidRPr="00496188">
        <w:rPr>
          <w:spacing w:val="27"/>
        </w:rPr>
        <w:t xml:space="preserve"> </w:t>
      </w:r>
      <w:r w:rsidRPr="00496188">
        <w:t>under</w:t>
      </w:r>
      <w:r w:rsidRPr="00496188">
        <w:rPr>
          <w:spacing w:val="27"/>
        </w:rPr>
        <w:t xml:space="preserve"> </w:t>
      </w:r>
      <w:r w:rsidRPr="00496188">
        <w:t>any</w:t>
      </w:r>
      <w:r w:rsidRPr="00496188">
        <w:rPr>
          <w:spacing w:val="27"/>
        </w:rPr>
        <w:t xml:space="preserve"> </w:t>
      </w:r>
      <w:r w:rsidRPr="00496188">
        <w:t>la</w:t>
      </w:r>
      <w:r w:rsidRPr="00496188">
        <w:rPr>
          <w:spacing w:val="-15"/>
        </w:rPr>
        <w:t>w</w:t>
      </w:r>
      <w:r w:rsidRPr="00496188">
        <w:t>,</w:t>
      </w:r>
      <w:r w:rsidRPr="00496188">
        <w:rPr>
          <w:spacing w:val="27"/>
        </w:rPr>
        <w:t xml:space="preserve"> </w:t>
      </w:r>
      <w:r w:rsidRPr="00496188">
        <w:t>or</w:t>
      </w:r>
      <w:r w:rsidRPr="00496188">
        <w:rPr>
          <w:spacing w:val="27"/>
        </w:rPr>
        <w:t xml:space="preserve"> </w:t>
      </w:r>
      <w:r w:rsidRPr="00496188">
        <w:t xml:space="preserve">an order of a competent court, moves or causes to be moved any designated animal </w:t>
      </w:r>
      <w:r w:rsidR="00133643">
        <w:t xml:space="preserve">from the registered </w:t>
      </w:r>
      <w:r w:rsidRPr="00496188">
        <w:t>establishment where the animal is kept to any other establishment, must notify the movement of the animal</w:t>
      </w:r>
      <w:r w:rsidRPr="00496188">
        <w:rPr>
          <w:spacing w:val="-5"/>
        </w:rPr>
        <w:t xml:space="preserve"> </w:t>
      </w:r>
      <w:r w:rsidRPr="00496188">
        <w:t>to</w:t>
      </w:r>
      <w:r w:rsidRPr="00496188">
        <w:rPr>
          <w:spacing w:val="-5"/>
        </w:rPr>
        <w:t xml:space="preserve"> </w:t>
      </w:r>
      <w:r w:rsidRPr="00496188">
        <w:t>the</w:t>
      </w:r>
      <w:r w:rsidRPr="00496188">
        <w:rPr>
          <w:spacing w:val="-5"/>
        </w:rPr>
        <w:t xml:space="preserve"> </w:t>
      </w:r>
      <w:r w:rsidRPr="00496188">
        <w:t>nearest</w:t>
      </w:r>
      <w:r w:rsidRPr="00496188">
        <w:rPr>
          <w:spacing w:val="-5"/>
        </w:rPr>
        <w:t xml:space="preserve"> </w:t>
      </w:r>
      <w:r w:rsidRPr="00496188">
        <w:t>State</w:t>
      </w:r>
      <w:r w:rsidRPr="00496188">
        <w:rPr>
          <w:spacing w:val="-5"/>
        </w:rPr>
        <w:t xml:space="preserve"> </w:t>
      </w:r>
      <w:r w:rsidRPr="00496188">
        <w:t>veterinarian</w:t>
      </w:r>
      <w:r w:rsidRPr="00496188">
        <w:rPr>
          <w:spacing w:val="-5"/>
        </w:rPr>
        <w:t xml:space="preserve"> </w:t>
      </w:r>
      <w:r w:rsidRPr="00496188">
        <w:t>where</w:t>
      </w:r>
      <w:r w:rsidRPr="00496188">
        <w:rPr>
          <w:spacing w:val="-5"/>
        </w:rPr>
        <w:t xml:space="preserve"> </w:t>
      </w:r>
      <w:r w:rsidRPr="00496188">
        <w:t>the</w:t>
      </w:r>
      <w:r w:rsidRPr="00496188">
        <w:rPr>
          <w:spacing w:val="-5"/>
        </w:rPr>
        <w:t xml:space="preserve"> </w:t>
      </w:r>
      <w:r w:rsidRPr="00496188">
        <w:t>destination</w:t>
      </w:r>
      <w:r w:rsidRPr="00496188">
        <w:rPr>
          <w:spacing w:val="-5"/>
        </w:rPr>
        <w:t xml:space="preserve"> </w:t>
      </w:r>
      <w:r w:rsidRPr="00496188">
        <w:t>establishment</w:t>
      </w:r>
      <w:r w:rsidRPr="00496188">
        <w:rPr>
          <w:spacing w:val="-5"/>
        </w:rPr>
        <w:t xml:space="preserve"> </w:t>
      </w:r>
      <w:r w:rsidRPr="00496188">
        <w:t>is</w:t>
      </w:r>
      <w:r w:rsidRPr="00496188">
        <w:rPr>
          <w:spacing w:val="-5"/>
        </w:rPr>
        <w:t xml:space="preserve"> </w:t>
      </w:r>
      <w:r w:rsidRPr="00496188">
        <w:t>located,</w:t>
      </w:r>
      <w:r w:rsidRPr="00496188">
        <w:rPr>
          <w:spacing w:val="-5"/>
        </w:rPr>
        <w:t xml:space="preserve"> </w:t>
      </w:r>
      <w:r w:rsidRPr="00496188">
        <w:t>by</w:t>
      </w:r>
      <w:r w:rsidRPr="00496188">
        <w:rPr>
          <w:spacing w:val="-5"/>
        </w:rPr>
        <w:t xml:space="preserve"> </w:t>
      </w:r>
      <w:r w:rsidRPr="00496188">
        <w:t>submitting the</w:t>
      </w:r>
      <w:r w:rsidRPr="00496188">
        <w:rPr>
          <w:spacing w:val="-5"/>
        </w:rPr>
        <w:t xml:space="preserve"> </w:t>
      </w:r>
      <w:r w:rsidRPr="00496188">
        <w:t>movement</w:t>
      </w:r>
      <w:r w:rsidRPr="00496188">
        <w:rPr>
          <w:spacing w:val="-5"/>
        </w:rPr>
        <w:t xml:space="preserve"> </w:t>
      </w:r>
      <w:r w:rsidRPr="00496188">
        <w:t>permit,</w:t>
      </w:r>
      <w:r w:rsidRPr="00496188">
        <w:rPr>
          <w:spacing w:val="-5"/>
        </w:rPr>
        <w:t xml:space="preserve"> </w:t>
      </w:r>
      <w:r w:rsidRPr="00496188">
        <w:t>duly</w:t>
      </w:r>
      <w:r w:rsidRPr="00496188">
        <w:rPr>
          <w:spacing w:val="-5"/>
        </w:rPr>
        <w:t xml:space="preserve"> </w:t>
      </w:r>
      <w:r w:rsidRPr="00496188">
        <w:t>endorsed</w:t>
      </w:r>
      <w:r w:rsidRPr="00496188">
        <w:rPr>
          <w:spacing w:val="-5"/>
        </w:rPr>
        <w:t xml:space="preserve"> </w:t>
      </w:r>
      <w:r w:rsidRPr="00496188">
        <w:t>by</w:t>
      </w:r>
      <w:r w:rsidRPr="00496188">
        <w:rPr>
          <w:spacing w:val="-5"/>
        </w:rPr>
        <w:t xml:space="preserve"> </w:t>
      </w:r>
      <w:r w:rsidRPr="00496188">
        <w:t>the</w:t>
      </w:r>
      <w:r w:rsidRPr="00496188">
        <w:rPr>
          <w:spacing w:val="-5"/>
        </w:rPr>
        <w:t xml:space="preserve"> </w:t>
      </w:r>
      <w:r w:rsidRPr="00496188">
        <w:t>person,</w:t>
      </w:r>
      <w:r w:rsidRPr="00496188">
        <w:rPr>
          <w:spacing w:val="-5"/>
        </w:rPr>
        <w:t xml:space="preserve"> </w:t>
      </w:r>
      <w:r w:rsidRPr="00496188">
        <w:t>and</w:t>
      </w:r>
      <w:r w:rsidRPr="00496188">
        <w:rPr>
          <w:spacing w:val="-5"/>
        </w:rPr>
        <w:t xml:space="preserve"> </w:t>
      </w:r>
      <w:r w:rsidRPr="00496188">
        <w:t>the</w:t>
      </w:r>
      <w:r w:rsidRPr="00496188">
        <w:rPr>
          <w:spacing w:val="-5"/>
        </w:rPr>
        <w:t xml:space="preserve"> </w:t>
      </w:r>
      <w:r w:rsidRPr="00496188">
        <w:t>accompanying</w:t>
      </w:r>
      <w:r w:rsidRPr="00496188">
        <w:rPr>
          <w:spacing w:val="-5"/>
        </w:rPr>
        <w:t xml:space="preserve"> </w:t>
      </w:r>
      <w:r w:rsidRPr="00496188">
        <w:t>animal</w:t>
      </w:r>
      <w:r w:rsidRPr="00496188">
        <w:rPr>
          <w:spacing w:val="-5"/>
        </w:rPr>
        <w:t xml:space="preserve"> </w:t>
      </w:r>
      <w:r w:rsidRPr="00496188">
        <w:t>movement</w:t>
      </w:r>
      <w:r w:rsidRPr="00496188">
        <w:rPr>
          <w:spacing w:val="-5"/>
        </w:rPr>
        <w:t xml:space="preserve"> </w:t>
      </w:r>
      <w:r w:rsidRPr="00496188">
        <w:t>notice, if applicable in terms of regulation 31(1)(c), to the State veterinarian.</w:t>
      </w:r>
    </w:p>
    <w:p w14:paraId="473215B5" w14:textId="77777777" w:rsidR="005C4462" w:rsidRDefault="005C4462" w:rsidP="00707CD9">
      <w:pPr>
        <w:pStyle w:val="REG-P0"/>
      </w:pPr>
    </w:p>
    <w:p w14:paraId="67779426" w14:textId="77777777" w:rsidR="005C4462" w:rsidRPr="00D04328" w:rsidRDefault="005C4462" w:rsidP="00D04328">
      <w:pPr>
        <w:pStyle w:val="REG-P1"/>
      </w:pPr>
      <w:r w:rsidRPr="00D04328">
        <w:t>(3)</w:t>
      </w:r>
      <w:r w:rsidRPr="00D04328">
        <w:tab/>
        <w:t>If a designated animal is moved from the registered establishment where it is kept to another establishment occupied by or under the control of another person, both the original keeper of the animal and the person receiving the animal must confirm the movement of the animal under the movement permit as follows -</w:t>
      </w:r>
    </w:p>
    <w:p w14:paraId="717B5603" w14:textId="77777777" w:rsidR="005C4462" w:rsidRPr="00496188" w:rsidRDefault="005C4462" w:rsidP="00707CD9">
      <w:pPr>
        <w:pStyle w:val="REG-P0"/>
      </w:pPr>
    </w:p>
    <w:p w14:paraId="239F939F" w14:textId="77777777" w:rsidR="005C4462" w:rsidRPr="00496188" w:rsidRDefault="005C4462" w:rsidP="00FF6011">
      <w:pPr>
        <w:pStyle w:val="REG-Pa"/>
      </w:pPr>
      <w:r w:rsidRPr="00496188">
        <w:t>(a)</w:t>
      </w:r>
      <w:r w:rsidRPr="00496188">
        <w:tab/>
        <w:t>the original keeper of the animal must -</w:t>
      </w:r>
    </w:p>
    <w:p w14:paraId="3BEF0F35" w14:textId="77777777" w:rsidR="005C4462" w:rsidRPr="00496188" w:rsidRDefault="005C4462" w:rsidP="00707CD9">
      <w:pPr>
        <w:pStyle w:val="REG-P0"/>
      </w:pPr>
    </w:p>
    <w:p w14:paraId="5D2732ED" w14:textId="77777777" w:rsidR="005C4462" w:rsidRPr="00496188" w:rsidRDefault="0058343D" w:rsidP="0058343D">
      <w:pPr>
        <w:pStyle w:val="REG-Pi"/>
      </w:pPr>
      <w:r>
        <w:t>(i</w:t>
      </w:r>
      <w:r w:rsidR="005C4462">
        <w:t>)</w:t>
      </w:r>
      <w:r w:rsidR="005C4462" w:rsidRPr="00496188">
        <w:tab/>
        <w:t>check</w:t>
      </w:r>
      <w:r w:rsidR="005C4462" w:rsidRPr="00496188">
        <w:rPr>
          <w:spacing w:val="3"/>
        </w:rPr>
        <w:t xml:space="preserve"> </w:t>
      </w:r>
      <w:r w:rsidR="005C4462" w:rsidRPr="00496188">
        <w:t>and</w:t>
      </w:r>
      <w:r w:rsidR="005C4462" w:rsidRPr="00496188">
        <w:rPr>
          <w:spacing w:val="4"/>
        </w:rPr>
        <w:t xml:space="preserve"> </w:t>
      </w:r>
      <w:r w:rsidR="005C4462" w:rsidRPr="00496188">
        <w:t>verify</w:t>
      </w:r>
      <w:r w:rsidR="005C4462" w:rsidRPr="00496188">
        <w:rPr>
          <w:spacing w:val="4"/>
        </w:rPr>
        <w:t xml:space="preserve"> </w:t>
      </w:r>
      <w:r w:rsidR="005C4462" w:rsidRPr="00496188">
        <w:t>that</w:t>
      </w:r>
      <w:r w:rsidR="005C4462" w:rsidRPr="00496188">
        <w:rPr>
          <w:spacing w:val="3"/>
        </w:rPr>
        <w:t xml:space="preserve"> </w:t>
      </w:r>
      <w:r w:rsidR="005C4462" w:rsidRPr="00496188">
        <w:t>the</w:t>
      </w:r>
      <w:r w:rsidR="005C4462" w:rsidRPr="00496188">
        <w:rPr>
          <w:spacing w:val="4"/>
        </w:rPr>
        <w:t xml:space="preserve"> </w:t>
      </w:r>
      <w:r w:rsidR="005C4462" w:rsidRPr="00496188">
        <w:t>animal</w:t>
      </w:r>
      <w:r w:rsidR="005C4462" w:rsidRPr="00496188">
        <w:rPr>
          <w:spacing w:val="4"/>
        </w:rPr>
        <w:t xml:space="preserve"> </w:t>
      </w:r>
      <w:r w:rsidR="005C4462" w:rsidRPr="00496188">
        <w:t>being</w:t>
      </w:r>
      <w:r w:rsidR="005C4462" w:rsidRPr="00496188">
        <w:rPr>
          <w:spacing w:val="3"/>
        </w:rPr>
        <w:t xml:space="preserve"> </w:t>
      </w:r>
      <w:r w:rsidR="005C4462" w:rsidRPr="00496188">
        <w:t>moved</w:t>
      </w:r>
      <w:r w:rsidR="005C4462" w:rsidRPr="00496188">
        <w:rPr>
          <w:spacing w:val="4"/>
        </w:rPr>
        <w:t xml:space="preserve"> </w:t>
      </w:r>
      <w:r w:rsidR="005C4462" w:rsidRPr="00496188">
        <w:t>is</w:t>
      </w:r>
      <w:r w:rsidR="005C4462" w:rsidRPr="00496188">
        <w:rPr>
          <w:spacing w:val="4"/>
        </w:rPr>
        <w:t xml:space="preserve"> </w:t>
      </w:r>
      <w:r w:rsidR="005C4462" w:rsidRPr="00496188">
        <w:t>as</w:t>
      </w:r>
      <w:r w:rsidR="005C4462" w:rsidRPr="00496188">
        <w:rPr>
          <w:spacing w:val="3"/>
        </w:rPr>
        <w:t xml:space="preserve"> </w:t>
      </w:r>
      <w:r w:rsidR="005C4462" w:rsidRPr="00496188">
        <w:t>specified</w:t>
      </w:r>
      <w:r w:rsidR="005C4462" w:rsidRPr="00496188">
        <w:rPr>
          <w:spacing w:val="4"/>
        </w:rPr>
        <w:t xml:space="preserve"> </w:t>
      </w:r>
      <w:r w:rsidR="005C4462" w:rsidRPr="00496188">
        <w:t>on</w:t>
      </w:r>
      <w:r w:rsidR="005C4462" w:rsidRPr="00496188">
        <w:rPr>
          <w:spacing w:val="4"/>
        </w:rPr>
        <w:t xml:space="preserve"> </w:t>
      </w:r>
      <w:r w:rsidR="005C4462" w:rsidRPr="00496188">
        <w:t>the movement permit and, if applicable, the animal movement notice;</w:t>
      </w:r>
    </w:p>
    <w:p w14:paraId="43D9A3A9" w14:textId="77777777" w:rsidR="005C4462" w:rsidRPr="00496188" w:rsidRDefault="005C4462" w:rsidP="00707CD9">
      <w:pPr>
        <w:pStyle w:val="REG-P0"/>
      </w:pPr>
    </w:p>
    <w:p w14:paraId="0F686403" w14:textId="77777777" w:rsidR="005C4462" w:rsidRPr="00496188" w:rsidRDefault="005C4462" w:rsidP="0058343D">
      <w:pPr>
        <w:pStyle w:val="REG-Pi"/>
      </w:pPr>
      <w:r w:rsidRPr="00496188">
        <w:t>(ii)</w:t>
      </w:r>
      <w:r w:rsidRPr="00496188">
        <w:tab/>
        <w:t>endorse the movement permit; and</w:t>
      </w:r>
    </w:p>
    <w:p w14:paraId="32D183DC" w14:textId="77777777" w:rsidR="005C4462" w:rsidRPr="00496188" w:rsidRDefault="005C4462" w:rsidP="00707CD9">
      <w:pPr>
        <w:pStyle w:val="REG-P0"/>
      </w:pPr>
    </w:p>
    <w:p w14:paraId="2ABC4E50" w14:textId="77777777" w:rsidR="005C4462" w:rsidRPr="00496188" w:rsidRDefault="005C4462" w:rsidP="0058343D">
      <w:pPr>
        <w:pStyle w:val="REG-Pi"/>
      </w:pPr>
      <w:r w:rsidRPr="00496188">
        <w:t>(iii)</w:t>
      </w:r>
      <w:r w:rsidRPr="00496188">
        <w:tab/>
        <w:t>hand</w:t>
      </w:r>
      <w:r w:rsidRPr="00496188">
        <w:rPr>
          <w:spacing w:val="-1"/>
        </w:rPr>
        <w:t xml:space="preserve"> </w:t>
      </w:r>
      <w:r w:rsidRPr="00496188">
        <w:t>the</w:t>
      </w:r>
      <w:r w:rsidRPr="00496188">
        <w:rPr>
          <w:spacing w:val="-1"/>
        </w:rPr>
        <w:t xml:space="preserve"> </w:t>
      </w:r>
      <w:r w:rsidRPr="00496188">
        <w:t>movement</w:t>
      </w:r>
      <w:r w:rsidRPr="00496188">
        <w:rPr>
          <w:spacing w:val="-1"/>
        </w:rPr>
        <w:t xml:space="preserve"> </w:t>
      </w:r>
      <w:r w:rsidRPr="00496188">
        <w:t>permit</w:t>
      </w:r>
      <w:r w:rsidRPr="00496188">
        <w:rPr>
          <w:spacing w:val="-1"/>
        </w:rPr>
        <w:t xml:space="preserve"> </w:t>
      </w:r>
      <w:r w:rsidRPr="00496188">
        <w:t>and</w:t>
      </w:r>
      <w:r w:rsidRPr="00496188">
        <w:rPr>
          <w:spacing w:val="-1"/>
        </w:rPr>
        <w:t xml:space="preserve"> </w:t>
      </w:r>
      <w:r w:rsidRPr="00496188">
        <w:t>the</w:t>
      </w:r>
      <w:r w:rsidRPr="00496188">
        <w:rPr>
          <w:spacing w:val="-1"/>
        </w:rPr>
        <w:t xml:space="preserve"> </w:t>
      </w:r>
      <w:r w:rsidRPr="00496188">
        <w:t>accompanying</w:t>
      </w:r>
      <w:r w:rsidRPr="00496188">
        <w:rPr>
          <w:spacing w:val="-1"/>
        </w:rPr>
        <w:t xml:space="preserve"> </w:t>
      </w:r>
      <w:r w:rsidRPr="00496188">
        <w:t>animal</w:t>
      </w:r>
      <w:r w:rsidRPr="00496188">
        <w:rPr>
          <w:spacing w:val="-1"/>
        </w:rPr>
        <w:t xml:space="preserve"> </w:t>
      </w:r>
      <w:r w:rsidRPr="00496188">
        <w:t>movement</w:t>
      </w:r>
      <w:r w:rsidRPr="00496188">
        <w:rPr>
          <w:spacing w:val="-1"/>
        </w:rPr>
        <w:t xml:space="preserve"> </w:t>
      </w:r>
      <w:r w:rsidRPr="00496188">
        <w:t>notice to the person receiving the animal; and</w:t>
      </w:r>
    </w:p>
    <w:p w14:paraId="1515202B" w14:textId="77777777" w:rsidR="005C4462" w:rsidRPr="00707CD9" w:rsidRDefault="005C4462" w:rsidP="00707CD9">
      <w:pPr>
        <w:pStyle w:val="REG-P0"/>
      </w:pPr>
    </w:p>
    <w:p w14:paraId="667FC193" w14:textId="77777777" w:rsidR="005C4462" w:rsidRPr="00496188" w:rsidRDefault="005C4462" w:rsidP="0058343D">
      <w:pPr>
        <w:pStyle w:val="REG-Pa"/>
      </w:pPr>
      <w:r w:rsidRPr="00496188">
        <w:t>(b)</w:t>
      </w:r>
      <w:r w:rsidRPr="00496188">
        <w:tab/>
        <w:t>the person receiving the designated animal must -</w:t>
      </w:r>
    </w:p>
    <w:p w14:paraId="4E3207D5" w14:textId="77777777" w:rsidR="005C4462" w:rsidRPr="00707CD9" w:rsidRDefault="005C4462" w:rsidP="00707CD9">
      <w:pPr>
        <w:pStyle w:val="REG-P0"/>
      </w:pPr>
    </w:p>
    <w:p w14:paraId="706351A4" w14:textId="77777777" w:rsidR="005C4462" w:rsidRPr="00496188" w:rsidRDefault="0058343D" w:rsidP="0058343D">
      <w:pPr>
        <w:pStyle w:val="REG-Pi"/>
      </w:pPr>
      <w:r>
        <w:t>(i</w:t>
      </w:r>
      <w:r w:rsidR="005C4462">
        <w:t>)</w:t>
      </w:r>
      <w:r w:rsidR="005C4462" w:rsidRPr="00496188">
        <w:tab/>
        <w:t>check</w:t>
      </w:r>
      <w:r w:rsidR="005C4462" w:rsidRPr="00496188">
        <w:rPr>
          <w:spacing w:val="9"/>
        </w:rPr>
        <w:t xml:space="preserve"> </w:t>
      </w:r>
      <w:r w:rsidR="005C4462" w:rsidRPr="00496188">
        <w:t>and</w:t>
      </w:r>
      <w:r w:rsidR="005C4462" w:rsidRPr="00496188">
        <w:rPr>
          <w:spacing w:val="10"/>
        </w:rPr>
        <w:t xml:space="preserve"> </w:t>
      </w:r>
      <w:r w:rsidR="005C4462" w:rsidRPr="00496188">
        <w:t>verify</w:t>
      </w:r>
      <w:r w:rsidR="005C4462" w:rsidRPr="00496188">
        <w:rPr>
          <w:spacing w:val="10"/>
        </w:rPr>
        <w:t xml:space="preserve"> </w:t>
      </w:r>
      <w:r w:rsidR="005C4462" w:rsidRPr="00496188">
        <w:t>that</w:t>
      </w:r>
      <w:r w:rsidR="005C4462" w:rsidRPr="00496188">
        <w:rPr>
          <w:spacing w:val="9"/>
        </w:rPr>
        <w:t xml:space="preserve"> </w:t>
      </w:r>
      <w:r w:rsidR="005C4462" w:rsidRPr="00496188">
        <w:t>the</w:t>
      </w:r>
      <w:r w:rsidR="005C4462" w:rsidRPr="00496188">
        <w:rPr>
          <w:spacing w:val="10"/>
        </w:rPr>
        <w:t xml:space="preserve"> </w:t>
      </w:r>
      <w:r w:rsidR="005C4462" w:rsidRPr="00496188">
        <w:t>animal</w:t>
      </w:r>
      <w:r w:rsidR="005C4462" w:rsidRPr="00496188">
        <w:rPr>
          <w:spacing w:val="10"/>
        </w:rPr>
        <w:t xml:space="preserve"> </w:t>
      </w:r>
      <w:r w:rsidR="005C4462" w:rsidRPr="00496188">
        <w:t>received</w:t>
      </w:r>
      <w:r w:rsidR="005C4462" w:rsidRPr="00496188">
        <w:rPr>
          <w:spacing w:val="9"/>
        </w:rPr>
        <w:t xml:space="preserve"> </w:t>
      </w:r>
      <w:r w:rsidR="005C4462" w:rsidRPr="00496188">
        <w:t>is</w:t>
      </w:r>
      <w:r w:rsidR="005C4462" w:rsidRPr="00496188">
        <w:rPr>
          <w:spacing w:val="10"/>
        </w:rPr>
        <w:t xml:space="preserve"> </w:t>
      </w:r>
      <w:r w:rsidR="005C4462" w:rsidRPr="00496188">
        <w:t>as</w:t>
      </w:r>
      <w:r w:rsidR="005C4462" w:rsidRPr="00496188">
        <w:rPr>
          <w:spacing w:val="10"/>
        </w:rPr>
        <w:t xml:space="preserve"> </w:t>
      </w:r>
      <w:r w:rsidR="005C4462" w:rsidRPr="00496188">
        <w:t>specified</w:t>
      </w:r>
      <w:r w:rsidR="005C4462" w:rsidRPr="00496188">
        <w:rPr>
          <w:spacing w:val="9"/>
        </w:rPr>
        <w:t xml:space="preserve"> </w:t>
      </w:r>
      <w:r w:rsidR="005C4462" w:rsidRPr="00496188">
        <w:t>on</w:t>
      </w:r>
      <w:r w:rsidR="005C4462" w:rsidRPr="00496188">
        <w:rPr>
          <w:spacing w:val="10"/>
        </w:rPr>
        <w:t xml:space="preserve"> </w:t>
      </w:r>
      <w:r w:rsidR="005C4462" w:rsidRPr="00496188">
        <w:t>the</w:t>
      </w:r>
      <w:r w:rsidR="005C4462" w:rsidRPr="00496188">
        <w:rPr>
          <w:spacing w:val="10"/>
        </w:rPr>
        <w:t xml:space="preserve"> </w:t>
      </w:r>
      <w:r w:rsidR="005C4462" w:rsidRPr="00496188">
        <w:t>movement permit and, if applicable,</w:t>
      </w:r>
      <w:r w:rsidR="005C4462">
        <w:t xml:space="preserve"> </w:t>
      </w:r>
      <w:r w:rsidR="005C4462" w:rsidRPr="00496188">
        <w:t>the animal movement notice;</w:t>
      </w:r>
    </w:p>
    <w:p w14:paraId="2D3FE38F" w14:textId="77777777" w:rsidR="005C4462" w:rsidRPr="00496188" w:rsidRDefault="005C4462" w:rsidP="00707CD9">
      <w:pPr>
        <w:pStyle w:val="REG-P0"/>
      </w:pPr>
    </w:p>
    <w:p w14:paraId="0709BCD8" w14:textId="77777777" w:rsidR="005C4462" w:rsidRPr="00496188" w:rsidRDefault="005C4462" w:rsidP="0058343D">
      <w:pPr>
        <w:pStyle w:val="REG-Pi"/>
      </w:pPr>
      <w:r w:rsidRPr="00496188">
        <w:t>(ii)</w:t>
      </w:r>
      <w:r w:rsidRPr="00496188">
        <w:tab/>
        <w:t>endorse the movement permit; and</w:t>
      </w:r>
    </w:p>
    <w:p w14:paraId="1B9E606B" w14:textId="77777777" w:rsidR="005C4462" w:rsidRPr="00496188" w:rsidRDefault="005C4462" w:rsidP="00707CD9">
      <w:pPr>
        <w:pStyle w:val="REG-P0"/>
      </w:pPr>
    </w:p>
    <w:p w14:paraId="25E5BA52" w14:textId="77777777" w:rsidR="005C4462" w:rsidRPr="00496188" w:rsidRDefault="005C4462" w:rsidP="0058343D">
      <w:pPr>
        <w:pStyle w:val="REG-Pi"/>
      </w:pPr>
      <w:r w:rsidRPr="00496188">
        <w:t>(iii)</w:t>
      </w:r>
      <w:r w:rsidRPr="00496188">
        <w:tab/>
        <w:t>notify</w:t>
      </w:r>
      <w:r w:rsidRPr="00496188">
        <w:rPr>
          <w:spacing w:val="14"/>
        </w:rPr>
        <w:t xml:space="preserve"> </w:t>
      </w:r>
      <w:r w:rsidRPr="00496188">
        <w:t>the</w:t>
      </w:r>
      <w:r w:rsidRPr="00496188">
        <w:rPr>
          <w:spacing w:val="14"/>
        </w:rPr>
        <w:t xml:space="preserve"> </w:t>
      </w:r>
      <w:r w:rsidRPr="00496188">
        <w:t>movement</w:t>
      </w:r>
      <w:r w:rsidRPr="00496188">
        <w:rPr>
          <w:spacing w:val="14"/>
        </w:rPr>
        <w:t xml:space="preserve"> </w:t>
      </w:r>
      <w:r w:rsidRPr="00496188">
        <w:t>of</w:t>
      </w:r>
      <w:r w:rsidRPr="00496188">
        <w:rPr>
          <w:spacing w:val="14"/>
        </w:rPr>
        <w:t xml:space="preserve"> </w:t>
      </w:r>
      <w:r w:rsidRPr="00496188">
        <w:t>the</w:t>
      </w:r>
      <w:r w:rsidRPr="00496188">
        <w:rPr>
          <w:spacing w:val="14"/>
        </w:rPr>
        <w:t xml:space="preserve"> </w:t>
      </w:r>
      <w:r w:rsidRPr="00496188">
        <w:t>animal</w:t>
      </w:r>
      <w:r w:rsidRPr="00496188">
        <w:rPr>
          <w:spacing w:val="14"/>
        </w:rPr>
        <w:t xml:space="preserve"> </w:t>
      </w:r>
      <w:r w:rsidRPr="00496188">
        <w:t>to</w:t>
      </w:r>
      <w:r w:rsidRPr="00496188">
        <w:rPr>
          <w:spacing w:val="14"/>
        </w:rPr>
        <w:t xml:space="preserve"> </w:t>
      </w:r>
      <w:r w:rsidRPr="00496188">
        <w:t>the</w:t>
      </w:r>
      <w:r w:rsidRPr="00496188">
        <w:rPr>
          <w:spacing w:val="14"/>
        </w:rPr>
        <w:t xml:space="preserve"> </w:t>
      </w:r>
      <w:r w:rsidRPr="00496188">
        <w:t>nearest</w:t>
      </w:r>
      <w:r w:rsidRPr="00496188">
        <w:rPr>
          <w:spacing w:val="14"/>
        </w:rPr>
        <w:t xml:space="preserve"> </w:t>
      </w:r>
      <w:r w:rsidRPr="00496188">
        <w:t>State</w:t>
      </w:r>
      <w:r w:rsidRPr="00496188">
        <w:rPr>
          <w:spacing w:val="14"/>
        </w:rPr>
        <w:t xml:space="preserve"> </w:t>
      </w:r>
      <w:r w:rsidRPr="00496188">
        <w:t>veterinarian</w:t>
      </w:r>
      <w:r w:rsidRPr="00496188">
        <w:rPr>
          <w:spacing w:val="14"/>
        </w:rPr>
        <w:t xml:space="preserve"> </w:t>
      </w:r>
      <w:r w:rsidRPr="00496188">
        <w:t>where the</w:t>
      </w:r>
      <w:r w:rsidRPr="00496188">
        <w:rPr>
          <w:spacing w:val="-4"/>
        </w:rPr>
        <w:t xml:space="preserve"> </w:t>
      </w:r>
      <w:r w:rsidRPr="00496188">
        <w:t>destination</w:t>
      </w:r>
      <w:r w:rsidRPr="00496188">
        <w:rPr>
          <w:spacing w:val="-4"/>
        </w:rPr>
        <w:t xml:space="preserve"> </w:t>
      </w:r>
      <w:r w:rsidRPr="00496188">
        <w:t>establishment</w:t>
      </w:r>
      <w:r w:rsidRPr="00496188">
        <w:rPr>
          <w:spacing w:val="-4"/>
        </w:rPr>
        <w:t xml:space="preserve"> </w:t>
      </w:r>
      <w:r w:rsidRPr="00496188">
        <w:t>is</w:t>
      </w:r>
      <w:r w:rsidRPr="00496188">
        <w:rPr>
          <w:spacing w:val="-3"/>
        </w:rPr>
        <w:t xml:space="preserve"> </w:t>
      </w:r>
      <w:r w:rsidRPr="00496188">
        <w:t>located</w:t>
      </w:r>
      <w:r w:rsidRPr="00496188">
        <w:rPr>
          <w:spacing w:val="-4"/>
        </w:rPr>
        <w:t xml:space="preserve"> </w:t>
      </w:r>
      <w:r w:rsidRPr="00496188">
        <w:t>by</w:t>
      </w:r>
      <w:r w:rsidRPr="00496188">
        <w:rPr>
          <w:spacing w:val="-3"/>
        </w:rPr>
        <w:t xml:space="preserve"> </w:t>
      </w:r>
      <w:r w:rsidRPr="00496188">
        <w:t>submitting</w:t>
      </w:r>
      <w:r w:rsidRPr="00496188">
        <w:rPr>
          <w:spacing w:val="-4"/>
        </w:rPr>
        <w:t xml:space="preserve"> </w:t>
      </w:r>
      <w:r w:rsidRPr="00496188">
        <w:t>the</w:t>
      </w:r>
      <w:r w:rsidRPr="00496188">
        <w:rPr>
          <w:spacing w:val="-4"/>
        </w:rPr>
        <w:t xml:space="preserve"> </w:t>
      </w:r>
      <w:r w:rsidRPr="00496188">
        <w:t>movement</w:t>
      </w:r>
      <w:r w:rsidRPr="00496188">
        <w:rPr>
          <w:spacing w:val="-4"/>
        </w:rPr>
        <w:t xml:space="preserve"> </w:t>
      </w:r>
      <w:r w:rsidRPr="00496188">
        <w:t>permit and</w:t>
      </w:r>
      <w:r w:rsidRPr="00496188">
        <w:rPr>
          <w:spacing w:val="-10"/>
        </w:rPr>
        <w:t xml:space="preserve"> </w:t>
      </w:r>
      <w:r w:rsidRPr="00496188">
        <w:t>accompanying</w:t>
      </w:r>
      <w:r w:rsidRPr="00496188">
        <w:rPr>
          <w:spacing w:val="-10"/>
        </w:rPr>
        <w:t xml:space="preserve"> </w:t>
      </w:r>
      <w:r w:rsidRPr="00496188">
        <w:t>animal</w:t>
      </w:r>
      <w:r w:rsidRPr="00496188">
        <w:rPr>
          <w:spacing w:val="-10"/>
        </w:rPr>
        <w:t xml:space="preserve"> </w:t>
      </w:r>
      <w:r w:rsidRPr="00496188">
        <w:t>movement</w:t>
      </w:r>
      <w:r w:rsidRPr="00496188">
        <w:rPr>
          <w:spacing w:val="-10"/>
        </w:rPr>
        <w:t xml:space="preserve"> </w:t>
      </w:r>
      <w:r w:rsidRPr="00496188">
        <w:t>notice</w:t>
      </w:r>
      <w:r w:rsidRPr="00496188">
        <w:rPr>
          <w:spacing w:val="-10"/>
        </w:rPr>
        <w:t xml:space="preserve"> </w:t>
      </w:r>
      <w:r w:rsidRPr="00496188">
        <w:t>to</w:t>
      </w:r>
      <w:r w:rsidRPr="00496188">
        <w:rPr>
          <w:spacing w:val="-10"/>
        </w:rPr>
        <w:t xml:space="preserve"> </w:t>
      </w:r>
      <w:r w:rsidRPr="00496188">
        <w:t>that</w:t>
      </w:r>
      <w:r w:rsidRPr="00496188">
        <w:rPr>
          <w:spacing w:val="-10"/>
        </w:rPr>
        <w:t xml:space="preserve"> </w:t>
      </w:r>
      <w:r w:rsidRPr="00496188">
        <w:t>State</w:t>
      </w:r>
      <w:r w:rsidRPr="00496188">
        <w:rPr>
          <w:spacing w:val="-10"/>
        </w:rPr>
        <w:t xml:space="preserve"> </w:t>
      </w:r>
      <w:r w:rsidRPr="00496188">
        <w:t>veterinarian</w:t>
      </w:r>
      <w:r w:rsidRPr="00496188">
        <w:rPr>
          <w:spacing w:val="-10"/>
        </w:rPr>
        <w:t xml:space="preserve"> </w:t>
      </w:r>
      <w:r w:rsidRPr="00496188">
        <w:t>within the</w:t>
      </w:r>
      <w:r w:rsidRPr="00496188">
        <w:rPr>
          <w:spacing w:val="-4"/>
        </w:rPr>
        <w:t xml:space="preserve"> </w:t>
      </w:r>
      <w:r w:rsidRPr="00496188">
        <w:t>period</w:t>
      </w:r>
      <w:r w:rsidRPr="00496188">
        <w:rPr>
          <w:spacing w:val="-3"/>
        </w:rPr>
        <w:t xml:space="preserve"> </w:t>
      </w:r>
      <w:r w:rsidRPr="00496188">
        <w:t>specif</w:t>
      </w:r>
      <w:r w:rsidRPr="00496188">
        <w:rPr>
          <w:spacing w:val="-2"/>
        </w:rPr>
        <w:t>i</w:t>
      </w:r>
      <w:r w:rsidRPr="00496188">
        <w:t>ed</w:t>
      </w:r>
      <w:r w:rsidRPr="00496188">
        <w:rPr>
          <w:spacing w:val="-3"/>
        </w:rPr>
        <w:t xml:space="preserve"> </w:t>
      </w:r>
      <w:r w:rsidRPr="00496188">
        <w:t>in</w:t>
      </w:r>
      <w:r w:rsidRPr="00496188">
        <w:rPr>
          <w:spacing w:val="-4"/>
        </w:rPr>
        <w:t xml:space="preserve"> </w:t>
      </w:r>
      <w:r w:rsidRPr="00496188">
        <w:t>the</w:t>
      </w:r>
      <w:r w:rsidRPr="00496188">
        <w:rPr>
          <w:spacing w:val="-3"/>
        </w:rPr>
        <w:t xml:space="preserve"> </w:t>
      </w:r>
      <w:r w:rsidRPr="00496188">
        <w:t>permit.</w:t>
      </w:r>
    </w:p>
    <w:p w14:paraId="7929A045" w14:textId="77777777" w:rsidR="005C4462" w:rsidRPr="00707CD9" w:rsidRDefault="005C4462" w:rsidP="00707CD9">
      <w:pPr>
        <w:pStyle w:val="REG-P0"/>
      </w:pPr>
    </w:p>
    <w:p w14:paraId="4CF67804" w14:textId="77777777" w:rsidR="005C4462" w:rsidRDefault="005C4462" w:rsidP="0058343D">
      <w:pPr>
        <w:pStyle w:val="REG-P1"/>
      </w:pPr>
      <w:r w:rsidRPr="00496188">
        <w:t>(3)</w:t>
      </w:r>
      <w:r w:rsidRPr="00496188">
        <w:tab/>
        <w:t>Notification of</w:t>
      </w:r>
      <w:r w:rsidRPr="00496188">
        <w:rPr>
          <w:spacing w:val="1"/>
        </w:rPr>
        <w:t xml:space="preserve"> </w:t>
      </w:r>
      <w:r w:rsidRPr="00496188">
        <w:t>the movement</w:t>
      </w:r>
      <w:r w:rsidRPr="00496188">
        <w:rPr>
          <w:spacing w:val="1"/>
        </w:rPr>
        <w:t xml:space="preserve"> </w:t>
      </w:r>
      <w:r w:rsidRPr="00496188">
        <w:t>of an</w:t>
      </w:r>
      <w:r w:rsidRPr="00496188">
        <w:rPr>
          <w:spacing w:val="1"/>
        </w:rPr>
        <w:t xml:space="preserve"> </w:t>
      </w:r>
      <w:r w:rsidRPr="00496188">
        <w:t>animal in</w:t>
      </w:r>
      <w:r w:rsidRPr="00496188">
        <w:rPr>
          <w:spacing w:val="1"/>
        </w:rPr>
        <w:t xml:space="preserve"> </w:t>
      </w:r>
      <w:r w:rsidRPr="00496188">
        <w:t>terms of</w:t>
      </w:r>
      <w:r w:rsidRPr="00496188">
        <w:rPr>
          <w:spacing w:val="1"/>
        </w:rPr>
        <w:t xml:space="preserve"> </w:t>
      </w:r>
      <w:r w:rsidRPr="00496188">
        <w:t>subregulation (1)</w:t>
      </w:r>
      <w:r w:rsidRPr="00496188">
        <w:rPr>
          <w:spacing w:val="1"/>
        </w:rPr>
        <w:t xml:space="preserve"> </w:t>
      </w:r>
      <w:r w:rsidRPr="00496188">
        <w:t>or (2)</w:t>
      </w:r>
      <w:r w:rsidRPr="00496188">
        <w:rPr>
          <w:spacing w:val="1"/>
        </w:rPr>
        <w:t xml:space="preserve"> </w:t>
      </w:r>
      <w:r w:rsidRPr="00496188">
        <w:t>may be</w:t>
      </w:r>
      <w:r w:rsidRPr="00496188">
        <w:rPr>
          <w:spacing w:val="-2"/>
        </w:rPr>
        <w:t xml:space="preserve"> </w:t>
      </w:r>
      <w:r w:rsidRPr="00496188">
        <w:t>e</w:t>
      </w:r>
      <w:r w:rsidRPr="00496188">
        <w:rPr>
          <w:spacing w:val="-4"/>
        </w:rPr>
        <w:t>f</w:t>
      </w:r>
      <w:r w:rsidRPr="00496188">
        <w:t>fected</w:t>
      </w:r>
      <w:r w:rsidRPr="00496188">
        <w:rPr>
          <w:spacing w:val="-2"/>
        </w:rPr>
        <w:t xml:space="preserve"> </w:t>
      </w:r>
      <w:r w:rsidRPr="00496188">
        <w:t>by</w:t>
      </w:r>
      <w:r w:rsidRPr="00496188">
        <w:rPr>
          <w:spacing w:val="-2"/>
        </w:rPr>
        <w:t xml:space="preserve"> </w:t>
      </w:r>
      <w:r w:rsidRPr="00496188">
        <w:t>facsimile</w:t>
      </w:r>
      <w:r w:rsidRPr="00496188">
        <w:rPr>
          <w:spacing w:val="-2"/>
        </w:rPr>
        <w:t xml:space="preserve"> </w:t>
      </w:r>
      <w:r w:rsidRPr="00496188">
        <w:t>or</w:t>
      </w:r>
      <w:r w:rsidRPr="00496188">
        <w:rPr>
          <w:spacing w:val="-2"/>
        </w:rPr>
        <w:t xml:space="preserve"> </w:t>
      </w:r>
      <w:r w:rsidRPr="00496188">
        <w:t>by</w:t>
      </w:r>
      <w:r w:rsidRPr="00496188">
        <w:rPr>
          <w:spacing w:val="-2"/>
        </w:rPr>
        <w:t xml:space="preserve"> </w:t>
      </w:r>
      <w:r w:rsidRPr="00496188">
        <w:t>means</w:t>
      </w:r>
      <w:r w:rsidRPr="00496188">
        <w:rPr>
          <w:spacing w:val="-2"/>
        </w:rPr>
        <w:t xml:space="preserve"> </w:t>
      </w:r>
      <w:r w:rsidRPr="00496188">
        <w:t>of</w:t>
      </w:r>
      <w:r w:rsidRPr="00496188">
        <w:rPr>
          <w:spacing w:val="-2"/>
        </w:rPr>
        <w:t xml:space="preserve"> </w:t>
      </w:r>
      <w:r w:rsidRPr="00496188">
        <w:t>other</w:t>
      </w:r>
      <w:r w:rsidRPr="00496188">
        <w:rPr>
          <w:spacing w:val="-2"/>
        </w:rPr>
        <w:t xml:space="preserve"> </w:t>
      </w:r>
      <w:r w:rsidRPr="00496188">
        <w:t>electronic</w:t>
      </w:r>
      <w:r w:rsidRPr="00496188">
        <w:rPr>
          <w:spacing w:val="-3"/>
        </w:rPr>
        <w:t xml:space="preserve"> </w:t>
      </w:r>
      <w:r w:rsidRPr="00496188">
        <w:t>communication</w:t>
      </w:r>
      <w:r w:rsidRPr="00496188">
        <w:rPr>
          <w:spacing w:val="-3"/>
        </w:rPr>
        <w:t xml:space="preserve"> </w:t>
      </w:r>
      <w:r w:rsidRPr="00496188">
        <w:t>in</w:t>
      </w:r>
      <w:r w:rsidRPr="00496188">
        <w:rPr>
          <w:spacing w:val="-2"/>
        </w:rPr>
        <w:t xml:space="preserve"> </w:t>
      </w:r>
      <w:r w:rsidRPr="00496188">
        <w:t>a</w:t>
      </w:r>
      <w:r w:rsidRPr="00496188">
        <w:rPr>
          <w:spacing w:val="-2"/>
        </w:rPr>
        <w:t xml:space="preserve"> </w:t>
      </w:r>
      <w:r w:rsidRPr="00496188">
        <w:t>format</w:t>
      </w:r>
      <w:r w:rsidRPr="00496188">
        <w:rPr>
          <w:spacing w:val="-2"/>
        </w:rPr>
        <w:t xml:space="preserve"> </w:t>
      </w:r>
      <w:r w:rsidRPr="00496188">
        <w:t>approved</w:t>
      </w:r>
      <w:r w:rsidRPr="00496188">
        <w:rPr>
          <w:spacing w:val="-2"/>
        </w:rPr>
        <w:t xml:space="preserve"> </w:t>
      </w:r>
      <w:r w:rsidRPr="00496188">
        <w:t>by</w:t>
      </w:r>
      <w:r w:rsidRPr="00496188">
        <w:rPr>
          <w:spacing w:val="-2"/>
        </w:rPr>
        <w:t xml:space="preserve"> </w:t>
      </w:r>
      <w:r w:rsidRPr="00496188">
        <w:t>the directo</w:t>
      </w:r>
      <w:r w:rsidRPr="00496188">
        <w:rPr>
          <w:spacing w:val="-9"/>
        </w:rPr>
        <w:t>r</w:t>
      </w:r>
      <w:r w:rsidRPr="00496188">
        <w:t>,</w:t>
      </w:r>
      <w:r w:rsidRPr="00496188">
        <w:rPr>
          <w:spacing w:val="-3"/>
        </w:rPr>
        <w:t xml:space="preserve"> </w:t>
      </w:r>
      <w:r w:rsidRPr="00496188">
        <w:t>but</w:t>
      </w:r>
      <w:r w:rsidRPr="00496188">
        <w:rPr>
          <w:spacing w:val="-3"/>
        </w:rPr>
        <w:t xml:space="preserve"> </w:t>
      </w:r>
      <w:r w:rsidRPr="00496188">
        <w:t>the</w:t>
      </w:r>
      <w:r w:rsidRPr="00496188">
        <w:rPr>
          <w:spacing w:val="-3"/>
        </w:rPr>
        <w:t xml:space="preserve"> </w:t>
      </w:r>
      <w:r w:rsidRPr="00496188">
        <w:t>original</w:t>
      </w:r>
      <w:r w:rsidRPr="00496188">
        <w:rPr>
          <w:spacing w:val="-3"/>
        </w:rPr>
        <w:t xml:space="preserve"> </w:t>
      </w:r>
      <w:r w:rsidRPr="00496188">
        <w:t>movement</w:t>
      </w:r>
      <w:r w:rsidRPr="00496188">
        <w:rPr>
          <w:spacing w:val="-3"/>
        </w:rPr>
        <w:t xml:space="preserve"> </w:t>
      </w:r>
      <w:r w:rsidRPr="00496188">
        <w:t>permit,</w:t>
      </w:r>
      <w:r w:rsidRPr="00496188">
        <w:rPr>
          <w:spacing w:val="-3"/>
        </w:rPr>
        <w:t xml:space="preserve"> </w:t>
      </w:r>
      <w:r w:rsidRPr="00496188">
        <w:t>duly</w:t>
      </w:r>
      <w:r w:rsidRPr="00496188">
        <w:rPr>
          <w:spacing w:val="-3"/>
        </w:rPr>
        <w:t xml:space="preserve"> </w:t>
      </w:r>
      <w:r w:rsidRPr="00496188">
        <w:t>endorsed,</w:t>
      </w:r>
      <w:r w:rsidRPr="00496188">
        <w:rPr>
          <w:spacing w:val="-3"/>
        </w:rPr>
        <w:t xml:space="preserve"> </w:t>
      </w:r>
      <w:r w:rsidRPr="00496188">
        <w:t>and</w:t>
      </w:r>
      <w:r w:rsidRPr="00496188">
        <w:rPr>
          <w:spacing w:val="-3"/>
        </w:rPr>
        <w:t xml:space="preserve"> </w:t>
      </w:r>
      <w:r w:rsidRPr="00496188">
        <w:t>the</w:t>
      </w:r>
      <w:r w:rsidRPr="00496188">
        <w:rPr>
          <w:spacing w:val="-3"/>
        </w:rPr>
        <w:t xml:space="preserve"> </w:t>
      </w:r>
      <w:r w:rsidRPr="00496188">
        <w:t>accompanying</w:t>
      </w:r>
      <w:r w:rsidRPr="00496188">
        <w:rPr>
          <w:spacing w:val="-3"/>
        </w:rPr>
        <w:t xml:space="preserve"> </w:t>
      </w:r>
      <w:r w:rsidRPr="00496188">
        <w:t>animal</w:t>
      </w:r>
      <w:r w:rsidRPr="00496188">
        <w:rPr>
          <w:spacing w:val="-3"/>
        </w:rPr>
        <w:t xml:space="preserve"> </w:t>
      </w:r>
      <w:r w:rsidRPr="00496188">
        <w:t>movement notice,</w:t>
      </w:r>
      <w:r w:rsidRPr="00496188">
        <w:rPr>
          <w:spacing w:val="22"/>
        </w:rPr>
        <w:t xml:space="preserve"> </w:t>
      </w:r>
      <w:r w:rsidRPr="00496188">
        <w:t>must</w:t>
      </w:r>
      <w:r w:rsidRPr="00496188">
        <w:rPr>
          <w:spacing w:val="22"/>
        </w:rPr>
        <w:t xml:space="preserve"> </w:t>
      </w:r>
      <w:r w:rsidRPr="00496188">
        <w:t>be</w:t>
      </w:r>
      <w:r w:rsidRPr="00496188">
        <w:rPr>
          <w:spacing w:val="22"/>
        </w:rPr>
        <w:t xml:space="preserve"> </w:t>
      </w:r>
      <w:r w:rsidRPr="00496188">
        <w:t>submitted</w:t>
      </w:r>
      <w:r w:rsidRPr="00496188">
        <w:rPr>
          <w:spacing w:val="22"/>
        </w:rPr>
        <w:t xml:space="preserve"> </w:t>
      </w:r>
      <w:r w:rsidRPr="00496188">
        <w:t>to</w:t>
      </w:r>
      <w:r w:rsidRPr="00496188">
        <w:rPr>
          <w:spacing w:val="22"/>
        </w:rPr>
        <w:t xml:space="preserve"> </w:t>
      </w:r>
      <w:r w:rsidRPr="00496188">
        <w:t>the</w:t>
      </w:r>
      <w:r w:rsidRPr="00496188">
        <w:rPr>
          <w:spacing w:val="22"/>
        </w:rPr>
        <w:t xml:space="preserve"> </w:t>
      </w:r>
      <w:r w:rsidRPr="00496188">
        <w:t>nearest</w:t>
      </w:r>
      <w:r w:rsidRPr="00496188">
        <w:rPr>
          <w:spacing w:val="22"/>
        </w:rPr>
        <w:t xml:space="preserve"> </w:t>
      </w:r>
      <w:r w:rsidRPr="00496188">
        <w:t>State</w:t>
      </w:r>
      <w:r w:rsidRPr="00496188">
        <w:rPr>
          <w:spacing w:val="22"/>
        </w:rPr>
        <w:t xml:space="preserve"> </w:t>
      </w:r>
      <w:r w:rsidRPr="00496188">
        <w:t>veterinarian</w:t>
      </w:r>
      <w:r w:rsidRPr="00496188">
        <w:rPr>
          <w:spacing w:val="22"/>
        </w:rPr>
        <w:t xml:space="preserve"> </w:t>
      </w:r>
      <w:r w:rsidRPr="00496188">
        <w:t>where</w:t>
      </w:r>
      <w:r w:rsidRPr="00496188">
        <w:rPr>
          <w:spacing w:val="22"/>
        </w:rPr>
        <w:t xml:space="preserve"> </w:t>
      </w:r>
      <w:r w:rsidRPr="00496188">
        <w:t>the</w:t>
      </w:r>
      <w:r w:rsidRPr="00496188">
        <w:rPr>
          <w:spacing w:val="22"/>
        </w:rPr>
        <w:t xml:space="preserve"> </w:t>
      </w:r>
      <w:r w:rsidRPr="00496188">
        <w:t>destination</w:t>
      </w:r>
      <w:r w:rsidRPr="00496188">
        <w:rPr>
          <w:spacing w:val="22"/>
        </w:rPr>
        <w:t xml:space="preserve"> </w:t>
      </w:r>
      <w:r w:rsidRPr="00496188">
        <w:t>establishment</w:t>
      </w:r>
      <w:r w:rsidRPr="00496188">
        <w:rPr>
          <w:spacing w:val="22"/>
        </w:rPr>
        <w:t xml:space="preserve"> </w:t>
      </w:r>
      <w:r w:rsidRPr="00496188">
        <w:t>is located,</w:t>
      </w:r>
      <w:r w:rsidRPr="00496188">
        <w:rPr>
          <w:spacing w:val="22"/>
        </w:rPr>
        <w:t xml:space="preserve"> </w:t>
      </w:r>
      <w:r w:rsidRPr="00496188">
        <w:t>within</w:t>
      </w:r>
      <w:r w:rsidRPr="00496188">
        <w:rPr>
          <w:spacing w:val="23"/>
        </w:rPr>
        <w:t xml:space="preserve"> </w:t>
      </w:r>
      <w:r w:rsidRPr="00496188">
        <w:t>the</w:t>
      </w:r>
      <w:r w:rsidRPr="00496188">
        <w:rPr>
          <w:spacing w:val="23"/>
        </w:rPr>
        <w:t xml:space="preserve"> </w:t>
      </w:r>
      <w:r w:rsidRPr="00496188">
        <w:t>period</w:t>
      </w:r>
      <w:r w:rsidRPr="00496188">
        <w:rPr>
          <w:spacing w:val="23"/>
        </w:rPr>
        <w:t xml:space="preserve"> </w:t>
      </w:r>
      <w:r w:rsidRPr="00496188">
        <w:t>specified</w:t>
      </w:r>
      <w:r w:rsidRPr="00496188">
        <w:rPr>
          <w:spacing w:val="22"/>
        </w:rPr>
        <w:t xml:space="preserve"> </w:t>
      </w:r>
      <w:r w:rsidRPr="00496188">
        <w:t>in</w:t>
      </w:r>
      <w:r w:rsidRPr="00496188">
        <w:rPr>
          <w:spacing w:val="23"/>
        </w:rPr>
        <w:t xml:space="preserve"> </w:t>
      </w:r>
      <w:r w:rsidRPr="00496188">
        <w:t>the</w:t>
      </w:r>
      <w:r w:rsidRPr="00496188">
        <w:rPr>
          <w:spacing w:val="23"/>
        </w:rPr>
        <w:t xml:space="preserve"> </w:t>
      </w:r>
      <w:r w:rsidRPr="00496188">
        <w:t>permit,</w:t>
      </w:r>
      <w:r w:rsidRPr="00496188">
        <w:rPr>
          <w:spacing w:val="23"/>
        </w:rPr>
        <w:t xml:space="preserve"> </w:t>
      </w:r>
      <w:r w:rsidRPr="00496188">
        <w:t>by</w:t>
      </w:r>
      <w:r w:rsidRPr="00496188">
        <w:rPr>
          <w:spacing w:val="22"/>
        </w:rPr>
        <w:t xml:space="preserve"> </w:t>
      </w:r>
      <w:r w:rsidRPr="00496188">
        <w:t>the</w:t>
      </w:r>
      <w:r w:rsidRPr="00496188">
        <w:rPr>
          <w:spacing w:val="23"/>
        </w:rPr>
        <w:t xml:space="preserve"> </w:t>
      </w:r>
      <w:r w:rsidRPr="00496188">
        <w:t>person</w:t>
      </w:r>
      <w:r w:rsidRPr="00496188">
        <w:rPr>
          <w:spacing w:val="23"/>
        </w:rPr>
        <w:t xml:space="preserve"> </w:t>
      </w:r>
      <w:r w:rsidRPr="00496188">
        <w:t>liable</w:t>
      </w:r>
      <w:r w:rsidRPr="00496188">
        <w:rPr>
          <w:spacing w:val="23"/>
        </w:rPr>
        <w:t xml:space="preserve"> </w:t>
      </w:r>
      <w:r w:rsidRPr="00496188">
        <w:t>to</w:t>
      </w:r>
      <w:r w:rsidRPr="00496188">
        <w:rPr>
          <w:spacing w:val="23"/>
        </w:rPr>
        <w:t xml:space="preserve"> </w:t>
      </w:r>
      <w:r w:rsidRPr="00496188">
        <w:t>give</w:t>
      </w:r>
      <w:r w:rsidRPr="00496188">
        <w:rPr>
          <w:spacing w:val="22"/>
        </w:rPr>
        <w:t xml:space="preserve"> </w:t>
      </w:r>
      <w:r w:rsidRPr="00496188">
        <w:t>notification</w:t>
      </w:r>
      <w:r w:rsidRPr="00496188">
        <w:rPr>
          <w:spacing w:val="23"/>
        </w:rPr>
        <w:t xml:space="preserve"> </w:t>
      </w:r>
      <w:r w:rsidRPr="00496188">
        <w:t>of</w:t>
      </w:r>
      <w:r w:rsidRPr="00496188">
        <w:rPr>
          <w:spacing w:val="23"/>
        </w:rPr>
        <w:t xml:space="preserve"> </w:t>
      </w:r>
      <w:r w:rsidRPr="00496188">
        <w:t>the movement of the animal.</w:t>
      </w:r>
    </w:p>
    <w:p w14:paraId="26672286" w14:textId="77777777" w:rsidR="009A7554" w:rsidRPr="00496188" w:rsidRDefault="009A7554" w:rsidP="00707CD9">
      <w:pPr>
        <w:pStyle w:val="REG-P0"/>
      </w:pPr>
    </w:p>
    <w:p w14:paraId="5DA425D3" w14:textId="77777777" w:rsidR="005C4462" w:rsidRPr="00133643" w:rsidRDefault="005C4462" w:rsidP="00133643">
      <w:pPr>
        <w:pStyle w:val="REG-P1"/>
      </w:pPr>
      <w:r w:rsidRPr="00133643">
        <w:t>(4)</w:t>
      </w:r>
      <w:r w:rsidRPr="00133643">
        <w:tab/>
        <w:t>In the case of the movement of designated animals to or from an animal gathering the director may require that notification of the movement of animals to or from the establishment where the animal gathering is held, be given by the organiser of the animal gathering exclusively by means of electronic communication in a format approved by the director, not later than the second working day after the event has taken place.</w:t>
      </w:r>
    </w:p>
    <w:p w14:paraId="7D4C03DD" w14:textId="77777777" w:rsidR="005C4462" w:rsidRPr="00496188" w:rsidRDefault="005C4462" w:rsidP="00707CD9">
      <w:pPr>
        <w:pStyle w:val="REG-P0"/>
      </w:pPr>
    </w:p>
    <w:p w14:paraId="683D2AEC" w14:textId="77777777" w:rsidR="005C4462" w:rsidRPr="00496188" w:rsidRDefault="005C4462" w:rsidP="0058343D">
      <w:pPr>
        <w:pStyle w:val="REG-P1"/>
      </w:pPr>
      <w:r w:rsidRPr="00496188">
        <w:t>(5)</w:t>
      </w:r>
      <w:r w:rsidRPr="00496188">
        <w:tab/>
        <w:t>If</w:t>
      </w:r>
      <w:r w:rsidRPr="00496188">
        <w:rPr>
          <w:spacing w:val="19"/>
        </w:rPr>
        <w:t xml:space="preserve"> </w:t>
      </w:r>
      <w:r w:rsidRPr="00496188">
        <w:t>a</w:t>
      </w:r>
      <w:r w:rsidRPr="00496188">
        <w:rPr>
          <w:spacing w:val="19"/>
        </w:rPr>
        <w:t xml:space="preserve"> </w:t>
      </w:r>
      <w:r w:rsidRPr="00496188">
        <w:t>movement</w:t>
      </w:r>
      <w:r w:rsidRPr="00496188">
        <w:rPr>
          <w:spacing w:val="19"/>
        </w:rPr>
        <w:t xml:space="preserve"> </w:t>
      </w:r>
      <w:r w:rsidRPr="00496188">
        <w:t>permit</w:t>
      </w:r>
      <w:r w:rsidRPr="00496188">
        <w:rPr>
          <w:spacing w:val="19"/>
        </w:rPr>
        <w:t xml:space="preserve"> </w:t>
      </w:r>
      <w:r w:rsidRPr="00496188">
        <w:t>issued</w:t>
      </w:r>
      <w:r w:rsidRPr="00496188">
        <w:rPr>
          <w:spacing w:val="19"/>
        </w:rPr>
        <w:t xml:space="preserve"> </w:t>
      </w:r>
      <w:r w:rsidRPr="00496188">
        <w:t>under</w:t>
      </w:r>
      <w:r w:rsidRPr="00496188">
        <w:rPr>
          <w:spacing w:val="19"/>
        </w:rPr>
        <w:t xml:space="preserve"> </w:t>
      </w:r>
      <w:r w:rsidRPr="00496188">
        <w:t>these</w:t>
      </w:r>
      <w:r w:rsidRPr="00496188">
        <w:rPr>
          <w:spacing w:val="19"/>
        </w:rPr>
        <w:t xml:space="preserve"> </w:t>
      </w:r>
      <w:r w:rsidRPr="00496188">
        <w:t>regulations</w:t>
      </w:r>
      <w:r w:rsidRPr="00496188">
        <w:rPr>
          <w:spacing w:val="19"/>
        </w:rPr>
        <w:t xml:space="preserve"> </w:t>
      </w:r>
      <w:r w:rsidRPr="00496188">
        <w:t>is</w:t>
      </w:r>
      <w:r w:rsidRPr="00496188">
        <w:rPr>
          <w:spacing w:val="19"/>
        </w:rPr>
        <w:t xml:space="preserve"> </w:t>
      </w:r>
      <w:r w:rsidRPr="00496188">
        <w:t>not</w:t>
      </w:r>
      <w:r w:rsidRPr="00496188">
        <w:rPr>
          <w:spacing w:val="19"/>
        </w:rPr>
        <w:t xml:space="preserve"> </w:t>
      </w:r>
      <w:r w:rsidRPr="00496188">
        <w:t>used</w:t>
      </w:r>
      <w:r w:rsidRPr="00496188">
        <w:rPr>
          <w:spacing w:val="19"/>
        </w:rPr>
        <w:t xml:space="preserve"> </w:t>
      </w:r>
      <w:r w:rsidRPr="00496188">
        <w:t>by</w:t>
      </w:r>
      <w:r w:rsidRPr="00496188">
        <w:rPr>
          <w:spacing w:val="19"/>
        </w:rPr>
        <w:t xml:space="preserve"> </w:t>
      </w:r>
      <w:r w:rsidRPr="00496188">
        <w:t>the</w:t>
      </w:r>
      <w:r w:rsidRPr="00496188">
        <w:rPr>
          <w:spacing w:val="19"/>
        </w:rPr>
        <w:t xml:space="preserve"> </w:t>
      </w:r>
      <w:r w:rsidRPr="00496188">
        <w:t>person</w:t>
      </w:r>
      <w:r w:rsidRPr="00496188">
        <w:rPr>
          <w:spacing w:val="19"/>
        </w:rPr>
        <w:t xml:space="preserve"> </w:t>
      </w:r>
      <w:r w:rsidRPr="00496188">
        <w:t>to whom</w:t>
      </w:r>
      <w:r w:rsidRPr="00496188">
        <w:rPr>
          <w:spacing w:val="6"/>
        </w:rPr>
        <w:t xml:space="preserve"> </w:t>
      </w:r>
      <w:r w:rsidRPr="00496188">
        <w:t>it</w:t>
      </w:r>
      <w:r w:rsidRPr="00496188">
        <w:rPr>
          <w:spacing w:val="6"/>
        </w:rPr>
        <w:t xml:space="preserve"> </w:t>
      </w:r>
      <w:r w:rsidRPr="00496188">
        <w:t>was</w:t>
      </w:r>
      <w:r w:rsidRPr="00496188">
        <w:rPr>
          <w:spacing w:val="6"/>
        </w:rPr>
        <w:t xml:space="preserve"> </w:t>
      </w:r>
      <w:r w:rsidRPr="00496188">
        <w:t>issued,</w:t>
      </w:r>
      <w:r w:rsidRPr="00496188">
        <w:rPr>
          <w:spacing w:val="6"/>
        </w:rPr>
        <w:t xml:space="preserve"> </w:t>
      </w:r>
      <w:r w:rsidRPr="00496188">
        <w:t>that</w:t>
      </w:r>
      <w:r w:rsidRPr="00496188">
        <w:rPr>
          <w:spacing w:val="6"/>
        </w:rPr>
        <w:t xml:space="preserve"> </w:t>
      </w:r>
      <w:r w:rsidRPr="00496188">
        <w:t>person</w:t>
      </w:r>
      <w:r w:rsidRPr="00496188">
        <w:rPr>
          <w:spacing w:val="6"/>
        </w:rPr>
        <w:t xml:space="preserve"> </w:t>
      </w:r>
      <w:r w:rsidRPr="00496188">
        <w:t>must</w:t>
      </w:r>
      <w:r w:rsidRPr="00496188">
        <w:rPr>
          <w:spacing w:val="7"/>
        </w:rPr>
        <w:t xml:space="preserve"> </w:t>
      </w:r>
      <w:r w:rsidRPr="00496188">
        <w:t>return</w:t>
      </w:r>
      <w:r w:rsidRPr="00496188">
        <w:rPr>
          <w:spacing w:val="6"/>
        </w:rPr>
        <w:t xml:space="preserve"> </w:t>
      </w:r>
      <w:r w:rsidRPr="00496188">
        <w:t>the</w:t>
      </w:r>
      <w:r w:rsidRPr="00496188">
        <w:rPr>
          <w:spacing w:val="6"/>
        </w:rPr>
        <w:t xml:space="preserve"> </w:t>
      </w:r>
      <w:r w:rsidRPr="00496188">
        <w:t>permit</w:t>
      </w:r>
      <w:r w:rsidRPr="00496188">
        <w:rPr>
          <w:spacing w:val="6"/>
        </w:rPr>
        <w:t xml:space="preserve"> </w:t>
      </w:r>
      <w:r w:rsidRPr="00496188">
        <w:t>to</w:t>
      </w:r>
      <w:r w:rsidRPr="00496188">
        <w:rPr>
          <w:spacing w:val="6"/>
        </w:rPr>
        <w:t xml:space="preserve"> </w:t>
      </w:r>
      <w:r w:rsidRPr="00496188">
        <w:t>the</w:t>
      </w:r>
      <w:r w:rsidRPr="00496188">
        <w:rPr>
          <w:spacing w:val="6"/>
        </w:rPr>
        <w:t xml:space="preserve"> </w:t>
      </w:r>
      <w:r w:rsidRPr="00496188">
        <w:t>office</w:t>
      </w:r>
      <w:r w:rsidRPr="00496188">
        <w:rPr>
          <w:spacing w:val="7"/>
        </w:rPr>
        <w:t xml:space="preserve"> </w:t>
      </w:r>
      <w:r w:rsidRPr="00496188">
        <w:t>of</w:t>
      </w:r>
      <w:r w:rsidRPr="00496188">
        <w:rPr>
          <w:spacing w:val="6"/>
        </w:rPr>
        <w:t xml:space="preserve"> </w:t>
      </w:r>
      <w:r w:rsidRPr="00496188">
        <w:t>the</w:t>
      </w:r>
      <w:r w:rsidRPr="00496188">
        <w:rPr>
          <w:spacing w:val="6"/>
        </w:rPr>
        <w:t xml:space="preserve"> </w:t>
      </w:r>
      <w:r w:rsidRPr="00496188">
        <w:t>State</w:t>
      </w:r>
      <w:r w:rsidRPr="00496188">
        <w:rPr>
          <w:spacing w:val="6"/>
        </w:rPr>
        <w:t xml:space="preserve"> </w:t>
      </w:r>
      <w:r w:rsidRPr="00496188">
        <w:t>veterinarian</w:t>
      </w:r>
      <w:r w:rsidRPr="00496188">
        <w:rPr>
          <w:spacing w:val="6"/>
        </w:rPr>
        <w:t xml:space="preserve"> </w:t>
      </w:r>
      <w:r w:rsidRPr="00496188">
        <w:t>in</w:t>
      </w:r>
      <w:r w:rsidRPr="00496188">
        <w:rPr>
          <w:spacing w:val="6"/>
        </w:rPr>
        <w:t xml:space="preserve"> </w:t>
      </w:r>
      <w:r w:rsidRPr="00496188">
        <w:t>the district</w:t>
      </w:r>
      <w:r w:rsidRPr="00496188">
        <w:rPr>
          <w:spacing w:val="-7"/>
        </w:rPr>
        <w:t xml:space="preserve"> </w:t>
      </w:r>
      <w:r w:rsidRPr="00496188">
        <w:t>where</w:t>
      </w:r>
      <w:r w:rsidRPr="00496188">
        <w:rPr>
          <w:spacing w:val="-7"/>
        </w:rPr>
        <w:t xml:space="preserve"> </w:t>
      </w:r>
      <w:r w:rsidRPr="00496188">
        <w:t>it</w:t>
      </w:r>
      <w:r w:rsidRPr="00496188">
        <w:rPr>
          <w:spacing w:val="-7"/>
        </w:rPr>
        <w:t xml:space="preserve"> </w:t>
      </w:r>
      <w:r w:rsidRPr="00496188">
        <w:t>was</w:t>
      </w:r>
      <w:r w:rsidRPr="00496188">
        <w:rPr>
          <w:spacing w:val="-7"/>
        </w:rPr>
        <w:t xml:space="preserve"> </w:t>
      </w:r>
      <w:r w:rsidRPr="00496188">
        <w:t>issued</w:t>
      </w:r>
      <w:r w:rsidRPr="00496188">
        <w:rPr>
          <w:spacing w:val="-6"/>
        </w:rPr>
        <w:t xml:space="preserve"> </w:t>
      </w:r>
      <w:r w:rsidRPr="00496188">
        <w:t>not</w:t>
      </w:r>
      <w:r w:rsidRPr="00496188">
        <w:rPr>
          <w:spacing w:val="-7"/>
        </w:rPr>
        <w:t xml:space="preserve"> </w:t>
      </w:r>
      <w:r w:rsidRPr="00496188">
        <w:t>later</w:t>
      </w:r>
      <w:r w:rsidRPr="00496188">
        <w:rPr>
          <w:spacing w:val="-7"/>
        </w:rPr>
        <w:t xml:space="preserve"> </w:t>
      </w:r>
      <w:r w:rsidRPr="00496188">
        <w:t>than</w:t>
      </w:r>
      <w:r w:rsidRPr="00496188">
        <w:rPr>
          <w:spacing w:val="-7"/>
        </w:rPr>
        <w:t xml:space="preserve"> </w:t>
      </w:r>
      <w:r w:rsidRPr="00496188">
        <w:t>7</w:t>
      </w:r>
      <w:r w:rsidRPr="00496188">
        <w:rPr>
          <w:spacing w:val="-7"/>
        </w:rPr>
        <w:t xml:space="preserve"> </w:t>
      </w:r>
      <w:r w:rsidRPr="00496188">
        <w:t>days</w:t>
      </w:r>
      <w:r w:rsidRPr="00496188">
        <w:rPr>
          <w:spacing w:val="-6"/>
        </w:rPr>
        <w:t xml:space="preserve"> </w:t>
      </w:r>
      <w:r w:rsidRPr="00496188">
        <w:t>after</w:t>
      </w:r>
      <w:r w:rsidRPr="00496188">
        <w:rPr>
          <w:spacing w:val="-7"/>
        </w:rPr>
        <w:t xml:space="preserve"> </w:t>
      </w:r>
      <w:r w:rsidRPr="00496188">
        <w:t>the</w:t>
      </w:r>
      <w:r w:rsidRPr="00496188">
        <w:rPr>
          <w:spacing w:val="-7"/>
        </w:rPr>
        <w:t xml:space="preserve"> </w:t>
      </w:r>
      <w:r w:rsidRPr="00496188">
        <w:t>date</w:t>
      </w:r>
      <w:r w:rsidRPr="00496188">
        <w:rPr>
          <w:spacing w:val="-7"/>
        </w:rPr>
        <w:t xml:space="preserve"> </w:t>
      </w:r>
      <w:r w:rsidRPr="00496188">
        <w:t>of</w:t>
      </w:r>
      <w:r w:rsidRPr="00496188">
        <w:rPr>
          <w:spacing w:val="-6"/>
        </w:rPr>
        <w:t xml:space="preserve"> </w:t>
      </w:r>
      <w:r w:rsidRPr="00496188">
        <w:t>expiry</w:t>
      </w:r>
      <w:r w:rsidRPr="00496188">
        <w:rPr>
          <w:spacing w:val="-7"/>
        </w:rPr>
        <w:t xml:space="preserve"> </w:t>
      </w:r>
      <w:r w:rsidRPr="00496188">
        <w:t>of</w:t>
      </w:r>
      <w:r w:rsidRPr="00496188">
        <w:rPr>
          <w:spacing w:val="-7"/>
        </w:rPr>
        <w:t xml:space="preserve"> </w:t>
      </w:r>
      <w:r w:rsidRPr="00496188">
        <w:t>the</w:t>
      </w:r>
      <w:r w:rsidRPr="00496188">
        <w:rPr>
          <w:spacing w:val="-7"/>
        </w:rPr>
        <w:t xml:space="preserve"> </w:t>
      </w:r>
      <w:r w:rsidRPr="00496188">
        <w:t>permit</w:t>
      </w:r>
      <w:r w:rsidRPr="00496188">
        <w:rPr>
          <w:spacing w:val="-7"/>
        </w:rPr>
        <w:t xml:space="preserve"> </w:t>
      </w:r>
      <w:r w:rsidRPr="00496188">
        <w:t>that</w:t>
      </w:r>
      <w:r w:rsidRPr="00496188">
        <w:rPr>
          <w:spacing w:val="-6"/>
        </w:rPr>
        <w:t xml:space="preserve"> </w:t>
      </w:r>
      <w:r w:rsidRPr="00496188">
        <w:t>is</w:t>
      </w:r>
      <w:r w:rsidRPr="00496188">
        <w:rPr>
          <w:spacing w:val="-7"/>
        </w:rPr>
        <w:t xml:space="preserve"> </w:t>
      </w:r>
      <w:r w:rsidRPr="00496188">
        <w:t>specified in the permit.</w:t>
      </w:r>
    </w:p>
    <w:p w14:paraId="0DA48078" w14:textId="77777777" w:rsidR="005C4462" w:rsidRPr="00496188" w:rsidRDefault="005C4462" w:rsidP="00707CD9">
      <w:pPr>
        <w:pStyle w:val="REG-P0"/>
      </w:pPr>
    </w:p>
    <w:p w14:paraId="7AE1422C" w14:textId="77777777" w:rsidR="005C4462" w:rsidRPr="00496188" w:rsidRDefault="005C4462" w:rsidP="0058343D">
      <w:pPr>
        <w:pStyle w:val="REG-P1"/>
      </w:pPr>
      <w:r w:rsidRPr="00496188">
        <w:t>(6)</w:t>
      </w:r>
      <w:r w:rsidRPr="00496188">
        <w:tab/>
        <w:t>A</w:t>
      </w:r>
      <w:r w:rsidRPr="00496188">
        <w:rPr>
          <w:spacing w:val="-12"/>
        </w:rPr>
        <w:t xml:space="preserve"> </w:t>
      </w:r>
      <w:r w:rsidRPr="00496188">
        <w:t>person who contravenes, or fails to comply with subregulation (1), (2), (4) or (5) commits an o</w:t>
      </w:r>
      <w:r w:rsidRPr="00496188">
        <w:rPr>
          <w:spacing w:val="-4"/>
        </w:rPr>
        <w:t>f</w:t>
      </w:r>
      <w:r w:rsidRPr="00496188">
        <w:t>fence.</w:t>
      </w:r>
    </w:p>
    <w:p w14:paraId="2EB4963C" w14:textId="77777777" w:rsidR="005C4462" w:rsidRPr="00707CD9" w:rsidRDefault="005C4462" w:rsidP="00707CD9">
      <w:pPr>
        <w:pStyle w:val="REG-P0"/>
      </w:pPr>
    </w:p>
    <w:p w14:paraId="60F44633" w14:textId="77777777" w:rsidR="005C4462" w:rsidRPr="0058343D" w:rsidRDefault="005C4462" w:rsidP="005C4462">
      <w:pPr>
        <w:pStyle w:val="REG-P0"/>
        <w:rPr>
          <w:b/>
          <w:bCs/>
        </w:rPr>
      </w:pPr>
      <w:r w:rsidRPr="0058343D">
        <w:rPr>
          <w:b/>
        </w:rPr>
        <w:t>Notification</w:t>
      </w:r>
      <w:r w:rsidRPr="0058343D">
        <w:rPr>
          <w:b/>
          <w:spacing w:val="-5"/>
        </w:rPr>
        <w:t xml:space="preserve"> </w:t>
      </w:r>
      <w:r w:rsidRPr="0058343D">
        <w:rPr>
          <w:b/>
        </w:rPr>
        <w:t>of</w:t>
      </w:r>
      <w:r w:rsidRPr="0058343D">
        <w:rPr>
          <w:b/>
          <w:spacing w:val="-4"/>
        </w:rPr>
        <w:t xml:space="preserve"> </w:t>
      </w:r>
      <w:r w:rsidRPr="0058343D">
        <w:rPr>
          <w:b/>
        </w:rPr>
        <w:t>death,</w:t>
      </w:r>
      <w:r w:rsidRPr="0058343D">
        <w:rPr>
          <w:b/>
          <w:spacing w:val="-5"/>
        </w:rPr>
        <w:t xml:space="preserve"> </w:t>
      </w:r>
      <w:r w:rsidRPr="0058343D">
        <w:rPr>
          <w:b/>
        </w:rPr>
        <w:t>theft</w:t>
      </w:r>
      <w:r w:rsidRPr="0058343D">
        <w:rPr>
          <w:b/>
          <w:spacing w:val="-4"/>
        </w:rPr>
        <w:t xml:space="preserve"> </w:t>
      </w:r>
      <w:r w:rsidRPr="0058343D">
        <w:rPr>
          <w:b/>
        </w:rPr>
        <w:t>or</w:t>
      </w:r>
      <w:r w:rsidRPr="0058343D">
        <w:rPr>
          <w:b/>
          <w:spacing w:val="-9"/>
        </w:rPr>
        <w:t xml:space="preserve"> </w:t>
      </w:r>
      <w:r w:rsidRPr="0058343D">
        <w:rPr>
          <w:b/>
        </w:rPr>
        <w:t>stray</w:t>
      </w:r>
      <w:r w:rsidRPr="0058343D">
        <w:rPr>
          <w:b/>
          <w:spacing w:val="-4"/>
        </w:rPr>
        <w:t xml:space="preserve"> </w:t>
      </w:r>
      <w:r w:rsidRPr="0058343D">
        <w:rPr>
          <w:b/>
        </w:rPr>
        <w:t>of</w:t>
      </w:r>
      <w:r w:rsidRPr="0058343D">
        <w:rPr>
          <w:b/>
          <w:spacing w:val="-5"/>
        </w:rPr>
        <w:t xml:space="preserve"> </w:t>
      </w:r>
      <w:r w:rsidRPr="0058343D">
        <w:rPr>
          <w:b/>
        </w:rPr>
        <w:t>individually</w:t>
      </w:r>
      <w:r w:rsidRPr="0058343D">
        <w:rPr>
          <w:b/>
          <w:spacing w:val="-4"/>
        </w:rPr>
        <w:t xml:space="preserve"> </w:t>
      </w:r>
      <w:r w:rsidRPr="0058343D">
        <w:rPr>
          <w:b/>
        </w:rPr>
        <w:t>identified</w:t>
      </w:r>
      <w:r w:rsidRPr="0058343D">
        <w:rPr>
          <w:b/>
          <w:spacing w:val="-5"/>
        </w:rPr>
        <w:t xml:space="preserve"> </w:t>
      </w:r>
      <w:r w:rsidRPr="0058343D">
        <w:rPr>
          <w:b/>
        </w:rPr>
        <w:t>animal</w:t>
      </w:r>
    </w:p>
    <w:p w14:paraId="1635FA88" w14:textId="77777777" w:rsidR="005C4462" w:rsidRPr="00707CD9" w:rsidRDefault="005C4462" w:rsidP="00707CD9">
      <w:pPr>
        <w:pStyle w:val="REG-P0"/>
      </w:pPr>
    </w:p>
    <w:p w14:paraId="2FD8EB61" w14:textId="40FCC790" w:rsidR="005C4462" w:rsidRPr="00496188" w:rsidRDefault="005C4462" w:rsidP="0058343D">
      <w:pPr>
        <w:pStyle w:val="REG-P1"/>
      </w:pPr>
      <w:r w:rsidRPr="00496188">
        <w:rPr>
          <w:b/>
          <w:bCs/>
        </w:rPr>
        <w:t>34.</w:t>
      </w:r>
      <w:r w:rsidRPr="00496188">
        <w:rPr>
          <w:b/>
          <w:bCs/>
        </w:rPr>
        <w:tab/>
      </w:r>
      <w:r w:rsidRPr="00496188">
        <w:t>(1)</w:t>
      </w:r>
      <w:r w:rsidRPr="00496188">
        <w:rPr>
          <w:spacing w:val="23"/>
        </w:rPr>
        <w:t xml:space="preserve"> </w:t>
      </w:r>
      <w:r w:rsidR="005D3D69">
        <w:rPr>
          <w:spacing w:val="23"/>
        </w:rPr>
        <w:tab/>
      </w:r>
      <w:r w:rsidRPr="00496188">
        <w:t>If</w:t>
      </w:r>
      <w:r w:rsidRPr="00496188">
        <w:rPr>
          <w:spacing w:val="44"/>
        </w:rPr>
        <w:t xml:space="preserve"> </w:t>
      </w:r>
      <w:r w:rsidRPr="00496188">
        <w:t>an</w:t>
      </w:r>
      <w:r w:rsidRPr="00496188">
        <w:rPr>
          <w:spacing w:val="44"/>
        </w:rPr>
        <w:t xml:space="preserve"> </w:t>
      </w:r>
      <w:r w:rsidRPr="00496188">
        <w:t>individually</w:t>
      </w:r>
      <w:r w:rsidRPr="00496188">
        <w:rPr>
          <w:spacing w:val="44"/>
        </w:rPr>
        <w:t xml:space="preserve"> </w:t>
      </w:r>
      <w:r w:rsidRPr="00496188">
        <w:t>designated</w:t>
      </w:r>
      <w:r w:rsidRPr="00496188">
        <w:rPr>
          <w:spacing w:val="44"/>
        </w:rPr>
        <w:t xml:space="preserve"> </w:t>
      </w:r>
      <w:r w:rsidRPr="00496188">
        <w:t>animal</w:t>
      </w:r>
      <w:r w:rsidRPr="00496188">
        <w:rPr>
          <w:spacing w:val="44"/>
        </w:rPr>
        <w:t xml:space="preserve"> </w:t>
      </w:r>
      <w:r w:rsidRPr="00496188">
        <w:t>dies</w:t>
      </w:r>
      <w:r w:rsidRPr="00496188">
        <w:rPr>
          <w:spacing w:val="44"/>
        </w:rPr>
        <w:t xml:space="preserve"> </w:t>
      </w:r>
      <w:r w:rsidRPr="00496188">
        <w:t>or</w:t>
      </w:r>
      <w:r w:rsidRPr="00496188">
        <w:rPr>
          <w:spacing w:val="44"/>
        </w:rPr>
        <w:t xml:space="preserve"> </w:t>
      </w:r>
      <w:r w:rsidRPr="00496188">
        <w:t>is</w:t>
      </w:r>
      <w:r w:rsidRPr="00496188">
        <w:rPr>
          <w:spacing w:val="44"/>
        </w:rPr>
        <w:t xml:space="preserve"> </w:t>
      </w:r>
      <w:r w:rsidRPr="00496188">
        <w:t>slaughtered</w:t>
      </w:r>
      <w:r w:rsidRPr="00496188">
        <w:rPr>
          <w:spacing w:val="44"/>
        </w:rPr>
        <w:t xml:space="preserve"> </w:t>
      </w:r>
      <w:r w:rsidRPr="00496188">
        <w:t>on</w:t>
      </w:r>
      <w:r w:rsidRPr="00496188">
        <w:rPr>
          <w:spacing w:val="44"/>
        </w:rPr>
        <w:t xml:space="preserve"> </w:t>
      </w:r>
      <w:r w:rsidRPr="00496188">
        <w:t>an establishment,</w:t>
      </w:r>
      <w:r w:rsidRPr="00496188">
        <w:rPr>
          <w:spacing w:val="-9"/>
        </w:rPr>
        <w:t xml:space="preserve"> </w:t>
      </w:r>
      <w:r w:rsidRPr="00496188">
        <w:t>other</w:t>
      </w:r>
      <w:r w:rsidRPr="00496188">
        <w:rPr>
          <w:spacing w:val="-9"/>
        </w:rPr>
        <w:t xml:space="preserve"> </w:t>
      </w:r>
      <w:r w:rsidRPr="00496188">
        <w:t>than</w:t>
      </w:r>
      <w:r w:rsidRPr="00496188">
        <w:rPr>
          <w:spacing w:val="-9"/>
        </w:rPr>
        <w:t xml:space="preserve"> </w:t>
      </w:r>
      <w:r w:rsidRPr="00496188">
        <w:t>an</w:t>
      </w:r>
      <w:r w:rsidRPr="00496188">
        <w:rPr>
          <w:spacing w:val="-9"/>
        </w:rPr>
        <w:t xml:space="preserve"> </w:t>
      </w:r>
      <w:r w:rsidRPr="00496188">
        <w:t>abattoi</w:t>
      </w:r>
      <w:r w:rsidRPr="00496188">
        <w:rPr>
          <w:spacing w:val="-9"/>
        </w:rPr>
        <w:t>r</w:t>
      </w:r>
      <w:r w:rsidRPr="00496188">
        <w:t>,</w:t>
      </w:r>
      <w:r w:rsidRPr="00496188">
        <w:rPr>
          <w:spacing w:val="-9"/>
        </w:rPr>
        <w:t xml:space="preserve"> </w:t>
      </w:r>
      <w:r w:rsidRPr="00496188">
        <w:t>or</w:t>
      </w:r>
      <w:r w:rsidRPr="00496188">
        <w:rPr>
          <w:spacing w:val="-9"/>
        </w:rPr>
        <w:t xml:space="preserve"> </w:t>
      </w:r>
      <w:r w:rsidRPr="00496188">
        <w:t>is</w:t>
      </w:r>
      <w:r w:rsidRPr="00496188">
        <w:rPr>
          <w:spacing w:val="-9"/>
        </w:rPr>
        <w:t xml:space="preserve"> </w:t>
      </w:r>
      <w:r w:rsidRPr="00496188">
        <w:t>s</w:t>
      </w:r>
      <w:bookmarkStart w:id="0" w:name="_GoBack"/>
      <w:bookmarkEnd w:id="0"/>
      <w:r w:rsidRPr="00496188">
        <w:t>tolen</w:t>
      </w:r>
      <w:r w:rsidRPr="00496188">
        <w:rPr>
          <w:spacing w:val="-9"/>
        </w:rPr>
        <w:t xml:space="preserve"> </w:t>
      </w:r>
      <w:r w:rsidRPr="00496188">
        <w:t>or</w:t>
      </w:r>
      <w:r w:rsidRPr="00496188">
        <w:rPr>
          <w:spacing w:val="-9"/>
        </w:rPr>
        <w:t xml:space="preserve"> </w:t>
      </w:r>
      <w:r w:rsidRPr="00496188">
        <w:t>strays</w:t>
      </w:r>
      <w:r w:rsidRPr="00496188">
        <w:rPr>
          <w:spacing w:val="-9"/>
        </w:rPr>
        <w:t xml:space="preserve"> </w:t>
      </w:r>
      <w:r w:rsidRPr="00496188">
        <w:t>from</w:t>
      </w:r>
      <w:r w:rsidRPr="00496188">
        <w:rPr>
          <w:spacing w:val="-9"/>
        </w:rPr>
        <w:t xml:space="preserve"> </w:t>
      </w:r>
      <w:r w:rsidRPr="00496188">
        <w:t>that</w:t>
      </w:r>
      <w:r w:rsidRPr="00496188">
        <w:rPr>
          <w:spacing w:val="-9"/>
        </w:rPr>
        <w:t xml:space="preserve"> </w:t>
      </w:r>
      <w:r w:rsidRPr="00496188">
        <w:t>establishment,</w:t>
      </w:r>
      <w:r w:rsidRPr="00496188">
        <w:rPr>
          <w:spacing w:val="-9"/>
        </w:rPr>
        <w:t xml:space="preserve"> </w:t>
      </w:r>
      <w:r w:rsidRPr="00496188">
        <w:t>the</w:t>
      </w:r>
      <w:r w:rsidRPr="00496188">
        <w:rPr>
          <w:spacing w:val="-9"/>
        </w:rPr>
        <w:t xml:space="preserve"> </w:t>
      </w:r>
      <w:r w:rsidRPr="00496188">
        <w:t>owner</w:t>
      </w:r>
      <w:r w:rsidRPr="00496188">
        <w:rPr>
          <w:spacing w:val="-9"/>
        </w:rPr>
        <w:t xml:space="preserve"> </w:t>
      </w:r>
      <w:r w:rsidRPr="00496188">
        <w:t>or</w:t>
      </w:r>
      <w:r w:rsidRPr="00496188">
        <w:rPr>
          <w:spacing w:val="-9"/>
        </w:rPr>
        <w:t xml:space="preserve"> </w:t>
      </w:r>
      <w:r w:rsidRPr="00496188">
        <w:t>other person</w:t>
      </w:r>
      <w:r w:rsidRPr="00496188">
        <w:rPr>
          <w:spacing w:val="-10"/>
        </w:rPr>
        <w:t xml:space="preserve"> </w:t>
      </w:r>
      <w:r w:rsidRPr="00496188">
        <w:t>in</w:t>
      </w:r>
      <w:r w:rsidRPr="00496188">
        <w:rPr>
          <w:spacing w:val="-10"/>
        </w:rPr>
        <w:t xml:space="preserve"> </w:t>
      </w:r>
      <w:r w:rsidRPr="00496188">
        <w:t>cha</w:t>
      </w:r>
      <w:r w:rsidRPr="00496188">
        <w:rPr>
          <w:spacing w:val="-4"/>
        </w:rPr>
        <w:t>r</w:t>
      </w:r>
      <w:r w:rsidRPr="00496188">
        <w:t>ge</w:t>
      </w:r>
      <w:r w:rsidRPr="00496188">
        <w:rPr>
          <w:spacing w:val="-10"/>
        </w:rPr>
        <w:t xml:space="preserve"> </w:t>
      </w:r>
      <w:r w:rsidRPr="00496188">
        <w:t>of</w:t>
      </w:r>
      <w:r w:rsidRPr="00496188">
        <w:rPr>
          <w:spacing w:val="-10"/>
        </w:rPr>
        <w:t xml:space="preserve"> </w:t>
      </w:r>
      <w:r w:rsidRPr="00496188">
        <w:t>the</w:t>
      </w:r>
      <w:r w:rsidRPr="00496188">
        <w:rPr>
          <w:spacing w:val="-10"/>
        </w:rPr>
        <w:t xml:space="preserve"> </w:t>
      </w:r>
      <w:r w:rsidRPr="00496188">
        <w:t>establishment</w:t>
      </w:r>
      <w:r w:rsidRPr="00496188">
        <w:rPr>
          <w:spacing w:val="-10"/>
        </w:rPr>
        <w:t xml:space="preserve"> </w:t>
      </w:r>
      <w:r w:rsidRPr="00496188">
        <w:t>must</w:t>
      </w:r>
      <w:r w:rsidRPr="00496188">
        <w:rPr>
          <w:spacing w:val="-10"/>
        </w:rPr>
        <w:t xml:space="preserve"> </w:t>
      </w:r>
      <w:r w:rsidRPr="00496188">
        <w:t>notify</w:t>
      </w:r>
      <w:r w:rsidRPr="00496188">
        <w:rPr>
          <w:spacing w:val="-10"/>
        </w:rPr>
        <w:t xml:space="preserve"> </w:t>
      </w:r>
      <w:r w:rsidRPr="00496188">
        <w:t>that</w:t>
      </w:r>
      <w:r w:rsidRPr="00496188">
        <w:rPr>
          <w:spacing w:val="-10"/>
        </w:rPr>
        <w:t xml:space="preserve"> </w:t>
      </w:r>
      <w:r w:rsidRPr="00496188">
        <w:t>fact</w:t>
      </w:r>
      <w:r w:rsidRPr="00496188">
        <w:rPr>
          <w:spacing w:val="-10"/>
        </w:rPr>
        <w:t xml:space="preserve"> </w:t>
      </w:r>
      <w:r w:rsidRPr="00496188">
        <w:t>to</w:t>
      </w:r>
      <w:r w:rsidRPr="00496188">
        <w:rPr>
          <w:spacing w:val="-10"/>
        </w:rPr>
        <w:t xml:space="preserve"> </w:t>
      </w:r>
      <w:r w:rsidRPr="00496188">
        <w:t>a</w:t>
      </w:r>
      <w:r w:rsidRPr="00496188">
        <w:rPr>
          <w:spacing w:val="-10"/>
        </w:rPr>
        <w:t xml:space="preserve"> </w:t>
      </w:r>
      <w:r w:rsidRPr="00496188">
        <w:t>State</w:t>
      </w:r>
      <w:r w:rsidRPr="00496188">
        <w:rPr>
          <w:spacing w:val="-10"/>
        </w:rPr>
        <w:t xml:space="preserve"> </w:t>
      </w:r>
      <w:r w:rsidRPr="00496188">
        <w:t>veterinarian,</w:t>
      </w:r>
      <w:r w:rsidRPr="00496188">
        <w:rPr>
          <w:spacing w:val="-10"/>
        </w:rPr>
        <w:t xml:space="preserve"> </w:t>
      </w:r>
      <w:r w:rsidRPr="00496188">
        <w:t>within</w:t>
      </w:r>
      <w:r w:rsidRPr="00496188">
        <w:rPr>
          <w:spacing w:val="-10"/>
        </w:rPr>
        <w:t xml:space="preserve"> </w:t>
      </w:r>
      <w:r w:rsidRPr="00496188">
        <w:t>21</w:t>
      </w:r>
      <w:r w:rsidRPr="00496188">
        <w:rPr>
          <w:spacing w:val="-10"/>
        </w:rPr>
        <w:t xml:space="preserve"> </w:t>
      </w:r>
      <w:r w:rsidRPr="00496188">
        <w:t>days</w:t>
      </w:r>
      <w:r w:rsidRPr="00496188">
        <w:rPr>
          <w:spacing w:val="-10"/>
        </w:rPr>
        <w:t xml:space="preserve"> </w:t>
      </w:r>
      <w:r w:rsidRPr="00496188">
        <w:t>after it comes to that person</w:t>
      </w:r>
      <w:r w:rsidR="0011797B">
        <w:t>’</w:t>
      </w:r>
      <w:r w:rsidRPr="00496188">
        <w:t>s knowledge, by -</w:t>
      </w:r>
    </w:p>
    <w:p w14:paraId="2FCAB604" w14:textId="77777777" w:rsidR="005C4462" w:rsidRPr="00496188" w:rsidRDefault="005C4462" w:rsidP="00707CD9">
      <w:pPr>
        <w:pStyle w:val="REG-P0"/>
      </w:pPr>
    </w:p>
    <w:p w14:paraId="0EB57FC3" w14:textId="77777777" w:rsidR="005C4462" w:rsidRPr="00496188" w:rsidRDefault="005C4462" w:rsidP="0058343D">
      <w:pPr>
        <w:pStyle w:val="REG-Pa"/>
      </w:pPr>
      <w:r w:rsidRPr="00496188">
        <w:t>(a)</w:t>
      </w:r>
      <w:r w:rsidRPr="00496188">
        <w:tab/>
        <w:t>completing</w:t>
      </w:r>
      <w:r w:rsidRPr="00496188">
        <w:rPr>
          <w:spacing w:val="35"/>
        </w:rPr>
        <w:t xml:space="preserve"> </w:t>
      </w:r>
      <w:r w:rsidRPr="00496188">
        <w:t>the</w:t>
      </w:r>
      <w:r w:rsidRPr="00496188">
        <w:rPr>
          <w:spacing w:val="35"/>
        </w:rPr>
        <w:t xml:space="preserve"> </w:t>
      </w:r>
      <w:r w:rsidRPr="00496188">
        <w:t>required</w:t>
      </w:r>
      <w:r w:rsidRPr="00496188">
        <w:rPr>
          <w:spacing w:val="35"/>
        </w:rPr>
        <w:t xml:space="preserve"> </w:t>
      </w:r>
      <w:r w:rsidRPr="00496188">
        <w:t>details</w:t>
      </w:r>
      <w:r w:rsidRPr="00496188">
        <w:rPr>
          <w:spacing w:val="35"/>
        </w:rPr>
        <w:t xml:space="preserve"> </w:t>
      </w:r>
      <w:r w:rsidRPr="00496188">
        <w:t>in</w:t>
      </w:r>
      <w:r w:rsidRPr="00496188">
        <w:rPr>
          <w:spacing w:val="35"/>
        </w:rPr>
        <w:t xml:space="preserve"> </w:t>
      </w:r>
      <w:r w:rsidRPr="00496188">
        <w:t>an</w:t>
      </w:r>
      <w:r w:rsidRPr="00496188">
        <w:rPr>
          <w:spacing w:val="35"/>
        </w:rPr>
        <w:t xml:space="preserve"> </w:t>
      </w:r>
      <w:r w:rsidRPr="00496188">
        <w:t>animal</w:t>
      </w:r>
      <w:r w:rsidRPr="00496188">
        <w:rPr>
          <w:spacing w:val="35"/>
        </w:rPr>
        <w:t xml:space="preserve"> </w:t>
      </w:r>
      <w:r w:rsidRPr="00496188">
        <w:t>termination</w:t>
      </w:r>
      <w:r w:rsidRPr="00496188">
        <w:rPr>
          <w:spacing w:val="35"/>
        </w:rPr>
        <w:t xml:space="preserve"> </w:t>
      </w:r>
      <w:r w:rsidRPr="00496188">
        <w:t>notice</w:t>
      </w:r>
      <w:r w:rsidRPr="00496188">
        <w:rPr>
          <w:spacing w:val="35"/>
        </w:rPr>
        <w:t xml:space="preserve"> </w:t>
      </w:r>
      <w:r w:rsidRPr="00496188">
        <w:t>in</w:t>
      </w:r>
      <w:r w:rsidRPr="00496188">
        <w:rPr>
          <w:spacing w:val="35"/>
        </w:rPr>
        <w:t xml:space="preserve"> </w:t>
      </w:r>
      <w:r w:rsidRPr="00496188">
        <w:t>the</w:t>
      </w:r>
      <w:r w:rsidRPr="00496188">
        <w:rPr>
          <w:spacing w:val="35"/>
        </w:rPr>
        <w:t xml:space="preserve"> </w:t>
      </w:r>
      <w:r w:rsidRPr="00496188">
        <w:t>approved form; and</w:t>
      </w:r>
    </w:p>
    <w:p w14:paraId="63F31A2E" w14:textId="77777777" w:rsidR="005C4462" w:rsidRPr="00496188" w:rsidRDefault="005C4462" w:rsidP="00707CD9">
      <w:pPr>
        <w:pStyle w:val="REG-P0"/>
      </w:pPr>
    </w:p>
    <w:p w14:paraId="00403559" w14:textId="77777777" w:rsidR="005C4462" w:rsidRPr="00496188" w:rsidRDefault="005C4462" w:rsidP="0058343D">
      <w:pPr>
        <w:pStyle w:val="REG-Pa"/>
      </w:pPr>
      <w:r w:rsidRPr="00496188">
        <w:t>(b)</w:t>
      </w:r>
      <w:r w:rsidRPr="00496188">
        <w:tab/>
        <w:t>submitting the animal termination notice to the State veterinarian.</w:t>
      </w:r>
    </w:p>
    <w:p w14:paraId="3A4B5A9E" w14:textId="77777777" w:rsidR="005C4462" w:rsidRPr="00496188" w:rsidRDefault="005C4462" w:rsidP="00707CD9">
      <w:pPr>
        <w:pStyle w:val="REG-P0"/>
      </w:pPr>
    </w:p>
    <w:p w14:paraId="77E03D95" w14:textId="77777777" w:rsidR="005C4462" w:rsidRPr="0058343D" w:rsidRDefault="005C4462" w:rsidP="0058343D">
      <w:pPr>
        <w:pStyle w:val="REG-P1"/>
      </w:pPr>
      <w:r w:rsidRPr="00496188">
        <w:t>(</w:t>
      </w:r>
      <w:r w:rsidRPr="0058343D">
        <w:t>2)</w:t>
      </w:r>
      <w:r w:rsidRPr="0058343D">
        <w:tab/>
        <w:t>If a designated animal moved to an abattoir arrives dead at the abattoir or dies at the abattoir before it is slaughtered, the person in charge of the abattoir must notify the death to a State veterinarian, within 48 hours after the death comes to the person</w:t>
      </w:r>
      <w:r w:rsidR="0011797B">
        <w:t>’</w:t>
      </w:r>
      <w:r w:rsidRPr="0058343D">
        <w:t>s knowledge, by -</w:t>
      </w:r>
    </w:p>
    <w:p w14:paraId="70A771B7" w14:textId="77777777" w:rsidR="005C4462" w:rsidRPr="00707CD9" w:rsidRDefault="005C4462" w:rsidP="00707CD9">
      <w:pPr>
        <w:pStyle w:val="REG-P0"/>
        <w:rPr>
          <w:szCs w:val="26"/>
        </w:rPr>
      </w:pPr>
    </w:p>
    <w:p w14:paraId="62C26B98" w14:textId="77777777" w:rsidR="005C4462" w:rsidRPr="00496188" w:rsidRDefault="005C4462" w:rsidP="0058343D">
      <w:pPr>
        <w:pStyle w:val="REG-Pa"/>
      </w:pPr>
      <w:r w:rsidRPr="00496188">
        <w:t>(a)</w:t>
      </w:r>
      <w:r w:rsidRPr="00496188">
        <w:tab/>
        <w:t>completing</w:t>
      </w:r>
      <w:r w:rsidRPr="00496188">
        <w:rPr>
          <w:spacing w:val="35"/>
        </w:rPr>
        <w:t xml:space="preserve"> </w:t>
      </w:r>
      <w:r w:rsidRPr="00496188">
        <w:t>the</w:t>
      </w:r>
      <w:r w:rsidRPr="00496188">
        <w:rPr>
          <w:spacing w:val="35"/>
        </w:rPr>
        <w:t xml:space="preserve"> </w:t>
      </w:r>
      <w:r w:rsidRPr="00496188">
        <w:t>required</w:t>
      </w:r>
      <w:r w:rsidRPr="00496188">
        <w:rPr>
          <w:spacing w:val="35"/>
        </w:rPr>
        <w:t xml:space="preserve"> </w:t>
      </w:r>
      <w:r w:rsidRPr="00496188">
        <w:t>details</w:t>
      </w:r>
      <w:r w:rsidRPr="00496188">
        <w:rPr>
          <w:spacing w:val="35"/>
        </w:rPr>
        <w:t xml:space="preserve"> </w:t>
      </w:r>
      <w:r w:rsidRPr="00496188">
        <w:t>in</w:t>
      </w:r>
      <w:r w:rsidRPr="00496188">
        <w:rPr>
          <w:spacing w:val="35"/>
        </w:rPr>
        <w:t xml:space="preserve"> </w:t>
      </w:r>
      <w:r w:rsidRPr="00496188">
        <w:t>an</w:t>
      </w:r>
      <w:r w:rsidRPr="00496188">
        <w:rPr>
          <w:spacing w:val="35"/>
        </w:rPr>
        <w:t xml:space="preserve"> </w:t>
      </w:r>
      <w:r w:rsidRPr="00496188">
        <w:t>animal</w:t>
      </w:r>
      <w:r w:rsidRPr="00496188">
        <w:rPr>
          <w:spacing w:val="35"/>
        </w:rPr>
        <w:t xml:space="preserve"> </w:t>
      </w:r>
      <w:r w:rsidRPr="00496188">
        <w:t>termination</w:t>
      </w:r>
      <w:r w:rsidRPr="00496188">
        <w:rPr>
          <w:spacing w:val="35"/>
        </w:rPr>
        <w:t xml:space="preserve"> </w:t>
      </w:r>
      <w:r w:rsidRPr="00496188">
        <w:t>notice</w:t>
      </w:r>
      <w:r w:rsidRPr="00496188">
        <w:rPr>
          <w:spacing w:val="35"/>
        </w:rPr>
        <w:t xml:space="preserve"> </w:t>
      </w:r>
      <w:r w:rsidRPr="00496188">
        <w:t>in</w:t>
      </w:r>
      <w:r w:rsidRPr="00496188">
        <w:rPr>
          <w:spacing w:val="35"/>
        </w:rPr>
        <w:t xml:space="preserve"> </w:t>
      </w:r>
      <w:r w:rsidRPr="00496188">
        <w:t>the</w:t>
      </w:r>
      <w:r w:rsidRPr="00496188">
        <w:rPr>
          <w:spacing w:val="35"/>
        </w:rPr>
        <w:t xml:space="preserve"> </w:t>
      </w:r>
      <w:r w:rsidRPr="00496188">
        <w:t>approved form; and</w:t>
      </w:r>
    </w:p>
    <w:p w14:paraId="57A698A2" w14:textId="77777777" w:rsidR="005C4462" w:rsidRPr="00496188" w:rsidRDefault="005C4462" w:rsidP="00707CD9">
      <w:pPr>
        <w:pStyle w:val="REG-P0"/>
      </w:pPr>
    </w:p>
    <w:p w14:paraId="2D3A66B4" w14:textId="77777777" w:rsidR="005C4462" w:rsidRPr="00496188" w:rsidRDefault="005C4462" w:rsidP="0058343D">
      <w:pPr>
        <w:pStyle w:val="REG-Pa"/>
      </w:pPr>
      <w:r w:rsidRPr="00496188">
        <w:t>(b)</w:t>
      </w:r>
      <w:r w:rsidRPr="00496188">
        <w:tab/>
        <w:t>submitting the animal termination notice to the State veterinarian.</w:t>
      </w:r>
    </w:p>
    <w:p w14:paraId="3482D7CA" w14:textId="77777777" w:rsidR="005C4462" w:rsidRPr="00496188" w:rsidRDefault="005C4462" w:rsidP="00707CD9">
      <w:pPr>
        <w:pStyle w:val="REG-P0"/>
      </w:pPr>
    </w:p>
    <w:p w14:paraId="1A9D3667" w14:textId="77777777" w:rsidR="005C4462" w:rsidRPr="00496188" w:rsidRDefault="005C4462" w:rsidP="0058343D">
      <w:pPr>
        <w:pStyle w:val="REG-P1"/>
      </w:pPr>
      <w:r w:rsidRPr="00496188">
        <w:t>(3)</w:t>
      </w:r>
      <w:r w:rsidRPr="00496188">
        <w:tab/>
        <w:t>If</w:t>
      </w:r>
      <w:r w:rsidRPr="00496188">
        <w:rPr>
          <w:spacing w:val="2"/>
        </w:rPr>
        <w:t xml:space="preserve"> </w:t>
      </w:r>
      <w:r w:rsidRPr="00496188">
        <w:t>a</w:t>
      </w:r>
      <w:r w:rsidRPr="00496188">
        <w:rPr>
          <w:spacing w:val="2"/>
        </w:rPr>
        <w:t xml:space="preserve"> </w:t>
      </w:r>
      <w:r w:rsidRPr="00496188">
        <w:t>designated</w:t>
      </w:r>
      <w:r w:rsidRPr="00496188">
        <w:rPr>
          <w:spacing w:val="2"/>
        </w:rPr>
        <w:t xml:space="preserve"> </w:t>
      </w:r>
      <w:r w:rsidRPr="00496188">
        <w:t>animal</w:t>
      </w:r>
      <w:r w:rsidRPr="00496188">
        <w:rPr>
          <w:spacing w:val="2"/>
        </w:rPr>
        <w:t xml:space="preserve"> </w:t>
      </w:r>
      <w:r w:rsidRPr="00496188">
        <w:t>dies</w:t>
      </w:r>
      <w:r w:rsidRPr="00496188">
        <w:rPr>
          <w:spacing w:val="2"/>
        </w:rPr>
        <w:t xml:space="preserve"> </w:t>
      </w:r>
      <w:r w:rsidRPr="00496188">
        <w:t>while</w:t>
      </w:r>
      <w:r w:rsidRPr="00496188">
        <w:rPr>
          <w:spacing w:val="2"/>
        </w:rPr>
        <w:t xml:space="preserve"> </w:t>
      </w:r>
      <w:r w:rsidRPr="00496188">
        <w:t>it</w:t>
      </w:r>
      <w:r w:rsidRPr="00496188">
        <w:rPr>
          <w:spacing w:val="2"/>
        </w:rPr>
        <w:t xml:space="preserve"> </w:t>
      </w:r>
      <w:r w:rsidRPr="00496188">
        <w:t>is</w:t>
      </w:r>
      <w:r w:rsidRPr="00496188">
        <w:rPr>
          <w:spacing w:val="2"/>
        </w:rPr>
        <w:t xml:space="preserve"> </w:t>
      </w:r>
      <w:r w:rsidRPr="00496188">
        <w:t>being</w:t>
      </w:r>
      <w:r w:rsidRPr="00496188">
        <w:rPr>
          <w:spacing w:val="2"/>
        </w:rPr>
        <w:t xml:space="preserve"> </w:t>
      </w:r>
      <w:r w:rsidRPr="00496188">
        <w:t>transported,</w:t>
      </w:r>
      <w:r w:rsidRPr="00496188">
        <w:rPr>
          <w:spacing w:val="2"/>
        </w:rPr>
        <w:t xml:space="preserve"> </w:t>
      </w:r>
      <w:r w:rsidRPr="00496188">
        <w:t>the</w:t>
      </w:r>
      <w:r w:rsidRPr="00496188">
        <w:rPr>
          <w:spacing w:val="2"/>
        </w:rPr>
        <w:t xml:space="preserve"> </w:t>
      </w:r>
      <w:r w:rsidRPr="00496188">
        <w:t>person</w:t>
      </w:r>
      <w:r w:rsidRPr="00496188">
        <w:rPr>
          <w:spacing w:val="2"/>
        </w:rPr>
        <w:t xml:space="preserve"> </w:t>
      </w:r>
      <w:r w:rsidRPr="00496188">
        <w:t>in</w:t>
      </w:r>
      <w:r w:rsidRPr="00496188">
        <w:rPr>
          <w:spacing w:val="2"/>
        </w:rPr>
        <w:t xml:space="preserve"> </w:t>
      </w:r>
      <w:r w:rsidRPr="00496188">
        <w:t>cha</w:t>
      </w:r>
      <w:r w:rsidRPr="00496188">
        <w:rPr>
          <w:spacing w:val="-4"/>
        </w:rPr>
        <w:t>r</w:t>
      </w:r>
      <w:r w:rsidRPr="00496188">
        <w:t>ge</w:t>
      </w:r>
      <w:r w:rsidRPr="00496188">
        <w:rPr>
          <w:spacing w:val="2"/>
        </w:rPr>
        <w:t xml:space="preserve"> </w:t>
      </w:r>
      <w:r w:rsidRPr="00496188">
        <w:t>of</w:t>
      </w:r>
      <w:r w:rsidRPr="00496188">
        <w:rPr>
          <w:spacing w:val="2"/>
        </w:rPr>
        <w:t xml:space="preserve"> </w:t>
      </w:r>
      <w:r w:rsidRPr="00496188">
        <w:t>the conveyance</w:t>
      </w:r>
      <w:r w:rsidRPr="00496188">
        <w:rPr>
          <w:spacing w:val="18"/>
        </w:rPr>
        <w:t xml:space="preserve"> </w:t>
      </w:r>
      <w:r w:rsidRPr="00496188">
        <w:t>transporting</w:t>
      </w:r>
      <w:r w:rsidRPr="00496188">
        <w:rPr>
          <w:spacing w:val="18"/>
        </w:rPr>
        <w:t xml:space="preserve"> </w:t>
      </w:r>
      <w:r w:rsidRPr="00496188">
        <w:t>the</w:t>
      </w:r>
      <w:r w:rsidRPr="00496188">
        <w:rPr>
          <w:spacing w:val="18"/>
        </w:rPr>
        <w:t xml:space="preserve"> </w:t>
      </w:r>
      <w:r w:rsidRPr="00496188">
        <w:t>animal</w:t>
      </w:r>
      <w:r w:rsidRPr="00496188">
        <w:rPr>
          <w:spacing w:val="18"/>
        </w:rPr>
        <w:t xml:space="preserve"> </w:t>
      </w:r>
      <w:r w:rsidRPr="00496188">
        <w:t>must</w:t>
      </w:r>
      <w:r w:rsidRPr="00496188">
        <w:rPr>
          <w:spacing w:val="18"/>
        </w:rPr>
        <w:t xml:space="preserve"> </w:t>
      </w:r>
      <w:r w:rsidRPr="00496188">
        <w:t>notify</w:t>
      </w:r>
      <w:r w:rsidRPr="00496188">
        <w:rPr>
          <w:spacing w:val="18"/>
        </w:rPr>
        <w:t xml:space="preserve"> </w:t>
      </w:r>
      <w:r w:rsidRPr="00496188">
        <w:t>the</w:t>
      </w:r>
      <w:r w:rsidRPr="00496188">
        <w:rPr>
          <w:spacing w:val="18"/>
        </w:rPr>
        <w:t xml:space="preserve"> </w:t>
      </w:r>
      <w:r w:rsidRPr="00496188">
        <w:t>death</w:t>
      </w:r>
      <w:r w:rsidRPr="00496188">
        <w:rPr>
          <w:spacing w:val="18"/>
        </w:rPr>
        <w:t xml:space="preserve"> </w:t>
      </w:r>
      <w:r w:rsidRPr="00496188">
        <w:t>to</w:t>
      </w:r>
      <w:r w:rsidRPr="00496188">
        <w:rPr>
          <w:spacing w:val="18"/>
        </w:rPr>
        <w:t xml:space="preserve"> </w:t>
      </w:r>
      <w:r w:rsidRPr="00496188">
        <w:t>a</w:t>
      </w:r>
      <w:r w:rsidRPr="00496188">
        <w:rPr>
          <w:spacing w:val="18"/>
        </w:rPr>
        <w:t xml:space="preserve"> </w:t>
      </w:r>
      <w:r w:rsidRPr="00496188">
        <w:t>State</w:t>
      </w:r>
      <w:r w:rsidRPr="00496188">
        <w:rPr>
          <w:spacing w:val="18"/>
        </w:rPr>
        <w:t xml:space="preserve"> </w:t>
      </w:r>
      <w:r w:rsidRPr="00496188">
        <w:t>veterinarian,</w:t>
      </w:r>
      <w:r w:rsidRPr="00496188">
        <w:rPr>
          <w:spacing w:val="18"/>
        </w:rPr>
        <w:t xml:space="preserve"> </w:t>
      </w:r>
      <w:r w:rsidRPr="00496188">
        <w:t>within</w:t>
      </w:r>
      <w:r w:rsidRPr="00496188">
        <w:rPr>
          <w:spacing w:val="18"/>
        </w:rPr>
        <w:t xml:space="preserve"> </w:t>
      </w:r>
      <w:r w:rsidRPr="00496188">
        <w:t>48</w:t>
      </w:r>
      <w:r w:rsidRPr="00496188">
        <w:rPr>
          <w:spacing w:val="18"/>
        </w:rPr>
        <w:t xml:space="preserve"> </w:t>
      </w:r>
      <w:r w:rsidRPr="00496188">
        <w:t>hours after the death comes to the person</w:t>
      </w:r>
      <w:r w:rsidR="0011797B">
        <w:t>’</w:t>
      </w:r>
      <w:r w:rsidRPr="00496188">
        <w:t>s knowledge, by -</w:t>
      </w:r>
    </w:p>
    <w:p w14:paraId="1C3CD4FA" w14:textId="77777777" w:rsidR="005C4462" w:rsidRPr="00707CD9" w:rsidRDefault="005C4462" w:rsidP="00707CD9">
      <w:pPr>
        <w:pStyle w:val="REG-P0"/>
      </w:pPr>
    </w:p>
    <w:p w14:paraId="64C34034" w14:textId="77777777" w:rsidR="005C4462" w:rsidRPr="00496188" w:rsidRDefault="005C4462" w:rsidP="0058343D">
      <w:pPr>
        <w:pStyle w:val="REG-Pa"/>
      </w:pPr>
      <w:r w:rsidRPr="00496188">
        <w:t>(a)</w:t>
      </w:r>
      <w:r w:rsidRPr="00496188">
        <w:tab/>
        <w:t>completing</w:t>
      </w:r>
      <w:r w:rsidRPr="00496188">
        <w:rPr>
          <w:spacing w:val="35"/>
        </w:rPr>
        <w:t xml:space="preserve"> </w:t>
      </w:r>
      <w:r w:rsidRPr="00496188">
        <w:t>the</w:t>
      </w:r>
      <w:r w:rsidRPr="00496188">
        <w:rPr>
          <w:spacing w:val="35"/>
        </w:rPr>
        <w:t xml:space="preserve"> </w:t>
      </w:r>
      <w:r w:rsidRPr="00496188">
        <w:t>required</w:t>
      </w:r>
      <w:r w:rsidRPr="00496188">
        <w:rPr>
          <w:spacing w:val="35"/>
        </w:rPr>
        <w:t xml:space="preserve"> </w:t>
      </w:r>
      <w:r w:rsidRPr="00496188">
        <w:t>details</w:t>
      </w:r>
      <w:r w:rsidRPr="00496188">
        <w:rPr>
          <w:spacing w:val="35"/>
        </w:rPr>
        <w:t xml:space="preserve"> </w:t>
      </w:r>
      <w:r w:rsidRPr="00496188">
        <w:t>in</w:t>
      </w:r>
      <w:r w:rsidRPr="00496188">
        <w:rPr>
          <w:spacing w:val="35"/>
        </w:rPr>
        <w:t xml:space="preserve"> </w:t>
      </w:r>
      <w:r w:rsidRPr="00496188">
        <w:t>an</w:t>
      </w:r>
      <w:r w:rsidRPr="00496188">
        <w:rPr>
          <w:spacing w:val="35"/>
        </w:rPr>
        <w:t xml:space="preserve"> </w:t>
      </w:r>
      <w:r w:rsidRPr="00496188">
        <w:t>animal</w:t>
      </w:r>
      <w:r w:rsidRPr="00496188">
        <w:rPr>
          <w:spacing w:val="35"/>
        </w:rPr>
        <w:t xml:space="preserve"> </w:t>
      </w:r>
      <w:r w:rsidRPr="00496188">
        <w:t>termination</w:t>
      </w:r>
      <w:r w:rsidRPr="00496188">
        <w:rPr>
          <w:spacing w:val="35"/>
        </w:rPr>
        <w:t xml:space="preserve"> </w:t>
      </w:r>
      <w:r w:rsidRPr="00496188">
        <w:t>notice</w:t>
      </w:r>
      <w:r w:rsidRPr="00496188">
        <w:rPr>
          <w:spacing w:val="35"/>
        </w:rPr>
        <w:t xml:space="preserve"> </w:t>
      </w:r>
      <w:r w:rsidRPr="00496188">
        <w:t>in</w:t>
      </w:r>
      <w:r w:rsidRPr="00496188">
        <w:rPr>
          <w:spacing w:val="35"/>
        </w:rPr>
        <w:t xml:space="preserve"> </w:t>
      </w:r>
      <w:r w:rsidRPr="00496188">
        <w:t>the</w:t>
      </w:r>
      <w:r w:rsidRPr="00496188">
        <w:rPr>
          <w:spacing w:val="35"/>
        </w:rPr>
        <w:t xml:space="preserve"> </w:t>
      </w:r>
      <w:r w:rsidRPr="00496188">
        <w:t>approved form; and</w:t>
      </w:r>
    </w:p>
    <w:p w14:paraId="3182EC60" w14:textId="77777777" w:rsidR="005C4462" w:rsidRPr="00496188" w:rsidRDefault="005C4462" w:rsidP="00707CD9">
      <w:pPr>
        <w:pStyle w:val="REG-P0"/>
      </w:pPr>
    </w:p>
    <w:p w14:paraId="06B2DE6B" w14:textId="77777777" w:rsidR="005C4462" w:rsidRPr="00496188" w:rsidRDefault="005C4462" w:rsidP="0058343D">
      <w:pPr>
        <w:pStyle w:val="REG-Pa"/>
      </w:pPr>
      <w:r w:rsidRPr="00496188">
        <w:t>(b)</w:t>
      </w:r>
      <w:r w:rsidRPr="00496188">
        <w:tab/>
        <w:t>submitting the animal termination notice to the State veterinarian.</w:t>
      </w:r>
    </w:p>
    <w:p w14:paraId="170B638C" w14:textId="77777777" w:rsidR="005C4462" w:rsidRPr="00707CD9" w:rsidRDefault="005C4462" w:rsidP="00707CD9">
      <w:pPr>
        <w:pStyle w:val="REG-P0"/>
      </w:pPr>
    </w:p>
    <w:p w14:paraId="2AF6BFF0" w14:textId="77777777" w:rsidR="005C4462" w:rsidRDefault="005C4462" w:rsidP="0058343D">
      <w:pPr>
        <w:pStyle w:val="REG-P1"/>
      </w:pPr>
      <w:r w:rsidRPr="00496188">
        <w:t>(4)</w:t>
      </w:r>
      <w:r w:rsidRPr="00496188">
        <w:tab/>
        <w:t>A</w:t>
      </w:r>
      <w:r w:rsidRPr="00496188">
        <w:rPr>
          <w:spacing w:val="-8"/>
        </w:rPr>
        <w:t xml:space="preserve"> </w:t>
      </w:r>
      <w:r w:rsidRPr="00496188">
        <w:t>person</w:t>
      </w:r>
      <w:r w:rsidRPr="00496188">
        <w:rPr>
          <w:spacing w:val="4"/>
        </w:rPr>
        <w:t xml:space="preserve"> </w:t>
      </w:r>
      <w:r w:rsidRPr="00496188">
        <w:t>referred</w:t>
      </w:r>
      <w:r w:rsidRPr="00496188">
        <w:rPr>
          <w:spacing w:val="4"/>
        </w:rPr>
        <w:t xml:space="preserve"> </w:t>
      </w:r>
      <w:r w:rsidRPr="00496188">
        <w:t>to</w:t>
      </w:r>
      <w:r w:rsidRPr="00496188">
        <w:rPr>
          <w:spacing w:val="4"/>
        </w:rPr>
        <w:t xml:space="preserve"> </w:t>
      </w:r>
      <w:r w:rsidRPr="00496188">
        <w:t>in</w:t>
      </w:r>
      <w:r w:rsidRPr="00496188">
        <w:rPr>
          <w:spacing w:val="4"/>
        </w:rPr>
        <w:t xml:space="preserve"> </w:t>
      </w:r>
      <w:r w:rsidRPr="00496188">
        <w:t>subregulation</w:t>
      </w:r>
      <w:r w:rsidRPr="00496188">
        <w:rPr>
          <w:spacing w:val="4"/>
        </w:rPr>
        <w:t xml:space="preserve"> </w:t>
      </w:r>
      <w:r w:rsidRPr="00496188">
        <w:t>(1),</w:t>
      </w:r>
      <w:r w:rsidRPr="00496188">
        <w:rPr>
          <w:spacing w:val="4"/>
        </w:rPr>
        <w:t xml:space="preserve"> </w:t>
      </w:r>
      <w:r w:rsidRPr="00496188">
        <w:t>(2)</w:t>
      </w:r>
      <w:r w:rsidRPr="00496188">
        <w:rPr>
          <w:spacing w:val="4"/>
        </w:rPr>
        <w:t xml:space="preserve"> </w:t>
      </w:r>
      <w:r w:rsidRPr="00496188">
        <w:t>or</w:t>
      </w:r>
      <w:r w:rsidRPr="00496188">
        <w:rPr>
          <w:spacing w:val="4"/>
        </w:rPr>
        <w:t xml:space="preserve"> </w:t>
      </w:r>
      <w:r w:rsidRPr="00496188">
        <w:t>(3)</w:t>
      </w:r>
      <w:r w:rsidRPr="00496188">
        <w:rPr>
          <w:spacing w:val="4"/>
        </w:rPr>
        <w:t xml:space="preserve"> </w:t>
      </w:r>
      <w:r w:rsidRPr="00496188">
        <w:t>must</w:t>
      </w:r>
      <w:r w:rsidRPr="00496188">
        <w:rPr>
          <w:spacing w:val="4"/>
        </w:rPr>
        <w:t xml:space="preserve"> </w:t>
      </w:r>
      <w:r w:rsidRPr="00496188">
        <w:t>keep</w:t>
      </w:r>
      <w:r w:rsidRPr="00496188">
        <w:rPr>
          <w:spacing w:val="4"/>
        </w:rPr>
        <w:t xml:space="preserve"> </w:t>
      </w:r>
      <w:r w:rsidRPr="00496188">
        <w:t>a</w:t>
      </w:r>
      <w:r w:rsidRPr="00496188">
        <w:rPr>
          <w:spacing w:val="4"/>
        </w:rPr>
        <w:t xml:space="preserve"> </w:t>
      </w:r>
      <w:r w:rsidRPr="00496188">
        <w:t>copy</w:t>
      </w:r>
      <w:r w:rsidRPr="00496188">
        <w:rPr>
          <w:spacing w:val="4"/>
        </w:rPr>
        <w:t xml:space="preserve"> </w:t>
      </w:r>
      <w:r w:rsidRPr="00496188">
        <w:t>of</w:t>
      </w:r>
      <w:r w:rsidRPr="00496188">
        <w:rPr>
          <w:spacing w:val="4"/>
        </w:rPr>
        <w:t xml:space="preserve"> </w:t>
      </w:r>
      <w:r w:rsidRPr="00496188">
        <w:t>the</w:t>
      </w:r>
      <w:r w:rsidRPr="00496188">
        <w:rPr>
          <w:spacing w:val="4"/>
        </w:rPr>
        <w:t xml:space="preserve"> </w:t>
      </w:r>
      <w:r w:rsidRPr="00496188">
        <w:t>animal termination</w:t>
      </w:r>
      <w:r w:rsidRPr="00496188">
        <w:rPr>
          <w:spacing w:val="-6"/>
        </w:rPr>
        <w:t xml:space="preserve"> </w:t>
      </w:r>
      <w:r w:rsidRPr="00496188">
        <w:t>notice</w:t>
      </w:r>
      <w:r w:rsidRPr="00496188">
        <w:rPr>
          <w:spacing w:val="-6"/>
        </w:rPr>
        <w:t xml:space="preserve"> </w:t>
      </w:r>
      <w:r w:rsidRPr="00496188">
        <w:t>submitted</w:t>
      </w:r>
      <w:r w:rsidRPr="00496188">
        <w:rPr>
          <w:spacing w:val="-6"/>
        </w:rPr>
        <w:t xml:space="preserve"> </w:t>
      </w:r>
      <w:r w:rsidRPr="00496188">
        <w:t>to</w:t>
      </w:r>
      <w:r w:rsidRPr="00496188">
        <w:rPr>
          <w:spacing w:val="-6"/>
        </w:rPr>
        <w:t xml:space="preserve"> </w:t>
      </w:r>
      <w:r w:rsidRPr="00496188">
        <w:t>the</w:t>
      </w:r>
      <w:r w:rsidRPr="00496188">
        <w:rPr>
          <w:spacing w:val="-6"/>
        </w:rPr>
        <w:t xml:space="preserve"> </w:t>
      </w:r>
      <w:r w:rsidRPr="00496188">
        <w:t>State</w:t>
      </w:r>
      <w:r w:rsidRPr="00496188">
        <w:rPr>
          <w:spacing w:val="-6"/>
        </w:rPr>
        <w:t xml:space="preserve"> </w:t>
      </w:r>
      <w:r w:rsidRPr="00496188">
        <w:t>veterinarian</w:t>
      </w:r>
      <w:r w:rsidRPr="00496188">
        <w:rPr>
          <w:spacing w:val="-6"/>
        </w:rPr>
        <w:t xml:space="preserve"> </w:t>
      </w:r>
      <w:r w:rsidRPr="00496188">
        <w:t>for</w:t>
      </w:r>
      <w:r w:rsidRPr="00496188">
        <w:rPr>
          <w:spacing w:val="-6"/>
        </w:rPr>
        <w:t xml:space="preserve"> </w:t>
      </w:r>
      <w:r w:rsidRPr="00496188">
        <w:t>a</w:t>
      </w:r>
      <w:r w:rsidRPr="00496188">
        <w:rPr>
          <w:spacing w:val="-6"/>
        </w:rPr>
        <w:t xml:space="preserve"> </w:t>
      </w:r>
      <w:r w:rsidRPr="00496188">
        <w:t>period</w:t>
      </w:r>
      <w:r w:rsidRPr="00496188">
        <w:rPr>
          <w:spacing w:val="-6"/>
        </w:rPr>
        <w:t xml:space="preserve"> </w:t>
      </w:r>
      <w:r w:rsidRPr="00496188">
        <w:t>of</w:t>
      </w:r>
      <w:r w:rsidRPr="00496188">
        <w:rPr>
          <w:spacing w:val="-6"/>
        </w:rPr>
        <w:t xml:space="preserve"> </w:t>
      </w:r>
      <w:r w:rsidRPr="00496188">
        <w:t>at</w:t>
      </w:r>
      <w:r w:rsidRPr="00496188">
        <w:rPr>
          <w:spacing w:val="-6"/>
        </w:rPr>
        <w:t xml:space="preserve"> </w:t>
      </w:r>
      <w:r w:rsidRPr="00496188">
        <w:t>least</w:t>
      </w:r>
      <w:r w:rsidRPr="00496188">
        <w:rPr>
          <w:spacing w:val="-6"/>
        </w:rPr>
        <w:t xml:space="preserve"> </w:t>
      </w:r>
      <w:r w:rsidRPr="00496188">
        <w:t>3</w:t>
      </w:r>
      <w:r w:rsidRPr="00496188">
        <w:rPr>
          <w:spacing w:val="-6"/>
        </w:rPr>
        <w:t xml:space="preserve"> </w:t>
      </w:r>
      <w:r w:rsidRPr="00496188">
        <w:t>years</w:t>
      </w:r>
      <w:r w:rsidRPr="00496188">
        <w:rPr>
          <w:spacing w:val="-6"/>
        </w:rPr>
        <w:t xml:space="preserve"> </w:t>
      </w:r>
      <w:r w:rsidRPr="00496188">
        <w:t>after</w:t>
      </w:r>
      <w:r w:rsidRPr="00496188">
        <w:rPr>
          <w:spacing w:val="-6"/>
        </w:rPr>
        <w:t xml:space="preserve"> </w:t>
      </w:r>
      <w:r w:rsidRPr="00496188">
        <w:t>the</w:t>
      </w:r>
      <w:r w:rsidRPr="00496188">
        <w:rPr>
          <w:spacing w:val="-6"/>
        </w:rPr>
        <w:t xml:space="preserve"> </w:t>
      </w:r>
      <w:r w:rsidRPr="00496188">
        <w:t>date</w:t>
      </w:r>
      <w:r w:rsidRPr="00496188">
        <w:rPr>
          <w:spacing w:val="-6"/>
        </w:rPr>
        <w:t xml:space="preserve"> </w:t>
      </w:r>
      <w:r w:rsidRPr="00496188">
        <w:t>the notice is submitted to the State veterinarian.</w:t>
      </w:r>
    </w:p>
    <w:p w14:paraId="572E1801" w14:textId="77777777" w:rsidR="005C4462" w:rsidRPr="00707CD9" w:rsidRDefault="005C4462" w:rsidP="00707CD9">
      <w:pPr>
        <w:pStyle w:val="REG-P0"/>
      </w:pPr>
    </w:p>
    <w:p w14:paraId="1E5BB296" w14:textId="77777777" w:rsidR="005C4462" w:rsidRDefault="005C4462" w:rsidP="00D04328">
      <w:pPr>
        <w:pStyle w:val="REG-P1"/>
      </w:pPr>
      <w:r w:rsidRPr="00496188">
        <w:t>(5)</w:t>
      </w:r>
      <w:r w:rsidRPr="00496188">
        <w:tab/>
        <w:t>A</w:t>
      </w:r>
      <w:r w:rsidRPr="00496188">
        <w:rPr>
          <w:spacing w:val="15"/>
        </w:rPr>
        <w:t xml:space="preserve"> </w:t>
      </w:r>
      <w:r w:rsidRPr="00496188">
        <w:t>person</w:t>
      </w:r>
      <w:r w:rsidRPr="00496188">
        <w:rPr>
          <w:spacing w:val="27"/>
        </w:rPr>
        <w:t xml:space="preserve"> </w:t>
      </w:r>
      <w:r w:rsidRPr="00496188">
        <w:t>who</w:t>
      </w:r>
      <w:r w:rsidRPr="00496188">
        <w:rPr>
          <w:spacing w:val="27"/>
        </w:rPr>
        <w:t xml:space="preserve"> </w:t>
      </w:r>
      <w:r w:rsidRPr="00496188">
        <w:t>fails</w:t>
      </w:r>
      <w:r w:rsidRPr="00496188">
        <w:rPr>
          <w:spacing w:val="27"/>
        </w:rPr>
        <w:t xml:space="preserve"> </w:t>
      </w:r>
      <w:r w:rsidRPr="00496188">
        <w:t>to</w:t>
      </w:r>
      <w:r w:rsidRPr="00496188">
        <w:rPr>
          <w:spacing w:val="27"/>
        </w:rPr>
        <w:t xml:space="preserve"> </w:t>
      </w:r>
      <w:r w:rsidRPr="00496188">
        <w:t>comply</w:t>
      </w:r>
      <w:r w:rsidRPr="00496188">
        <w:rPr>
          <w:spacing w:val="27"/>
        </w:rPr>
        <w:t xml:space="preserve"> </w:t>
      </w:r>
      <w:r w:rsidRPr="00496188">
        <w:t>with</w:t>
      </w:r>
      <w:r w:rsidRPr="00496188">
        <w:rPr>
          <w:spacing w:val="27"/>
        </w:rPr>
        <w:t xml:space="preserve"> </w:t>
      </w:r>
      <w:r w:rsidRPr="00496188">
        <w:t>subregulation</w:t>
      </w:r>
      <w:r w:rsidRPr="00496188">
        <w:rPr>
          <w:spacing w:val="27"/>
        </w:rPr>
        <w:t xml:space="preserve"> </w:t>
      </w:r>
      <w:r w:rsidRPr="00496188">
        <w:t>(1),</w:t>
      </w:r>
      <w:r w:rsidRPr="00496188">
        <w:rPr>
          <w:spacing w:val="27"/>
        </w:rPr>
        <w:t xml:space="preserve"> </w:t>
      </w:r>
      <w:r w:rsidRPr="00496188">
        <w:t>(2),</w:t>
      </w:r>
      <w:r w:rsidRPr="00496188">
        <w:rPr>
          <w:spacing w:val="27"/>
        </w:rPr>
        <w:t xml:space="preserve"> </w:t>
      </w:r>
      <w:r w:rsidRPr="00496188">
        <w:t>(3)</w:t>
      </w:r>
      <w:r w:rsidRPr="00496188">
        <w:rPr>
          <w:spacing w:val="27"/>
        </w:rPr>
        <w:t xml:space="preserve"> </w:t>
      </w:r>
      <w:r w:rsidRPr="00496188">
        <w:t>or</w:t>
      </w:r>
      <w:r w:rsidRPr="00496188">
        <w:rPr>
          <w:spacing w:val="27"/>
        </w:rPr>
        <w:t xml:space="preserve"> </w:t>
      </w:r>
      <w:r w:rsidRPr="00496188">
        <w:t>(4)</w:t>
      </w:r>
      <w:r w:rsidRPr="00496188">
        <w:rPr>
          <w:spacing w:val="27"/>
        </w:rPr>
        <w:t xml:space="preserve"> </w:t>
      </w:r>
      <w:r w:rsidRPr="00496188">
        <w:t>commits</w:t>
      </w:r>
      <w:r w:rsidRPr="00496188">
        <w:rPr>
          <w:spacing w:val="27"/>
        </w:rPr>
        <w:t xml:space="preserve"> </w:t>
      </w:r>
      <w:r w:rsidRPr="00496188">
        <w:t>an</w:t>
      </w:r>
      <w:r w:rsidR="0058343D">
        <w:t xml:space="preserve"> offence.</w:t>
      </w:r>
    </w:p>
    <w:p w14:paraId="3EDEDE43" w14:textId="77777777" w:rsidR="00CC53A7" w:rsidRDefault="00CC53A7" w:rsidP="00707CD9">
      <w:pPr>
        <w:pStyle w:val="REG-P0"/>
      </w:pPr>
    </w:p>
    <w:p w14:paraId="07018BE8" w14:textId="77777777" w:rsidR="005C4462" w:rsidRPr="0058343D" w:rsidRDefault="005C4462" w:rsidP="005C4462">
      <w:pPr>
        <w:pStyle w:val="REG-P0"/>
        <w:rPr>
          <w:b/>
          <w:bCs/>
        </w:rPr>
      </w:pPr>
      <w:r w:rsidRPr="0058343D">
        <w:rPr>
          <w:b/>
        </w:rPr>
        <w:t>Notification</w:t>
      </w:r>
      <w:r w:rsidRPr="0058343D">
        <w:rPr>
          <w:b/>
          <w:spacing w:val="-6"/>
        </w:rPr>
        <w:t xml:space="preserve"> </w:t>
      </w:r>
      <w:r w:rsidRPr="0058343D">
        <w:rPr>
          <w:b/>
        </w:rPr>
        <w:t>of</w:t>
      </w:r>
      <w:r w:rsidRPr="0058343D">
        <w:rPr>
          <w:b/>
          <w:spacing w:val="-6"/>
        </w:rPr>
        <w:t xml:space="preserve"> </w:t>
      </w:r>
      <w:r w:rsidRPr="0058343D">
        <w:rPr>
          <w:b/>
        </w:rPr>
        <w:t>slaughter</w:t>
      </w:r>
      <w:r w:rsidRPr="0058343D">
        <w:rPr>
          <w:b/>
          <w:spacing w:val="-9"/>
        </w:rPr>
        <w:t xml:space="preserve"> </w:t>
      </w:r>
      <w:r w:rsidRPr="0058343D">
        <w:rPr>
          <w:b/>
        </w:rPr>
        <w:t>at</w:t>
      </w:r>
      <w:r w:rsidRPr="0058343D">
        <w:rPr>
          <w:b/>
          <w:spacing w:val="-6"/>
        </w:rPr>
        <w:t xml:space="preserve"> </w:t>
      </w:r>
      <w:r w:rsidRPr="0058343D">
        <w:rPr>
          <w:b/>
        </w:rPr>
        <w:t>abattoirs</w:t>
      </w:r>
    </w:p>
    <w:p w14:paraId="6160F568" w14:textId="77777777" w:rsidR="005C4462" w:rsidRPr="00707CD9" w:rsidRDefault="005C4462" w:rsidP="00707CD9">
      <w:pPr>
        <w:pStyle w:val="REG-P0"/>
      </w:pPr>
    </w:p>
    <w:p w14:paraId="5FB3847A" w14:textId="77777777" w:rsidR="005C4462" w:rsidRPr="00496188" w:rsidRDefault="005C4462" w:rsidP="0058343D">
      <w:pPr>
        <w:pStyle w:val="REG-P1"/>
      </w:pPr>
      <w:r w:rsidRPr="00496188">
        <w:rPr>
          <w:b/>
          <w:bCs/>
        </w:rPr>
        <w:t>35.</w:t>
      </w:r>
      <w:r w:rsidRPr="00496188">
        <w:rPr>
          <w:b/>
          <w:bCs/>
        </w:rPr>
        <w:tab/>
      </w:r>
      <w:r w:rsidRPr="00496188">
        <w:t>(1)</w:t>
      </w:r>
      <w:r w:rsidRPr="00496188">
        <w:tab/>
        <w:t>A</w:t>
      </w:r>
      <w:r w:rsidRPr="00496188">
        <w:rPr>
          <w:spacing w:val="-1"/>
        </w:rPr>
        <w:t xml:space="preserve"> </w:t>
      </w:r>
      <w:r w:rsidRPr="00496188">
        <w:t>person</w:t>
      </w:r>
      <w:r w:rsidRPr="00496188">
        <w:rPr>
          <w:spacing w:val="11"/>
        </w:rPr>
        <w:t xml:space="preserve"> </w:t>
      </w:r>
      <w:r w:rsidRPr="00496188">
        <w:t>in</w:t>
      </w:r>
      <w:r w:rsidRPr="00496188">
        <w:rPr>
          <w:spacing w:val="11"/>
        </w:rPr>
        <w:t xml:space="preserve"> </w:t>
      </w:r>
      <w:r w:rsidRPr="00496188">
        <w:t>cha</w:t>
      </w:r>
      <w:r w:rsidRPr="00496188">
        <w:rPr>
          <w:spacing w:val="-4"/>
        </w:rPr>
        <w:t>r</w:t>
      </w:r>
      <w:r w:rsidRPr="00496188">
        <w:t>ge</w:t>
      </w:r>
      <w:r w:rsidRPr="00496188">
        <w:rPr>
          <w:spacing w:val="11"/>
        </w:rPr>
        <w:t xml:space="preserve"> </w:t>
      </w:r>
      <w:r w:rsidRPr="00496188">
        <w:t>of</w:t>
      </w:r>
      <w:r w:rsidRPr="00496188">
        <w:rPr>
          <w:spacing w:val="11"/>
        </w:rPr>
        <w:t xml:space="preserve"> </w:t>
      </w:r>
      <w:r w:rsidRPr="00496188">
        <w:t>an</w:t>
      </w:r>
      <w:r w:rsidRPr="00496188">
        <w:rPr>
          <w:spacing w:val="11"/>
        </w:rPr>
        <w:t xml:space="preserve"> </w:t>
      </w:r>
      <w:r w:rsidRPr="00496188">
        <w:t>abattoir</w:t>
      </w:r>
      <w:r w:rsidRPr="00496188">
        <w:rPr>
          <w:spacing w:val="11"/>
        </w:rPr>
        <w:t xml:space="preserve"> </w:t>
      </w:r>
      <w:r w:rsidRPr="00496188">
        <w:t>must</w:t>
      </w:r>
      <w:r w:rsidRPr="00496188">
        <w:rPr>
          <w:spacing w:val="11"/>
        </w:rPr>
        <w:t xml:space="preserve"> </w:t>
      </w:r>
      <w:r w:rsidRPr="00496188">
        <w:t>notify</w:t>
      </w:r>
      <w:r w:rsidRPr="00496188">
        <w:rPr>
          <w:spacing w:val="11"/>
        </w:rPr>
        <w:t xml:space="preserve"> </w:t>
      </w:r>
      <w:r w:rsidRPr="00496188">
        <w:t>a</w:t>
      </w:r>
      <w:r w:rsidRPr="00496188">
        <w:rPr>
          <w:spacing w:val="11"/>
        </w:rPr>
        <w:t xml:space="preserve"> </w:t>
      </w:r>
      <w:r w:rsidRPr="00496188">
        <w:t>State</w:t>
      </w:r>
      <w:r w:rsidRPr="00496188">
        <w:rPr>
          <w:spacing w:val="11"/>
        </w:rPr>
        <w:t xml:space="preserve"> </w:t>
      </w:r>
      <w:r w:rsidRPr="00496188">
        <w:t>veterinarian</w:t>
      </w:r>
      <w:r w:rsidRPr="00496188">
        <w:rPr>
          <w:spacing w:val="11"/>
        </w:rPr>
        <w:t xml:space="preserve"> </w:t>
      </w:r>
      <w:r w:rsidRPr="00496188">
        <w:t>of</w:t>
      </w:r>
      <w:r w:rsidRPr="00496188">
        <w:rPr>
          <w:spacing w:val="11"/>
        </w:rPr>
        <w:t xml:space="preserve"> </w:t>
      </w:r>
      <w:r w:rsidRPr="00496188">
        <w:t>every designated animal slaughtered at the abattoi</w:t>
      </w:r>
      <w:r w:rsidRPr="00496188">
        <w:rPr>
          <w:spacing w:val="-13"/>
        </w:rPr>
        <w:t>r</w:t>
      </w:r>
      <w:r w:rsidRPr="00496188">
        <w:t>.</w:t>
      </w:r>
    </w:p>
    <w:p w14:paraId="04EE132B" w14:textId="77777777" w:rsidR="005C4462" w:rsidRPr="00496188" w:rsidRDefault="005C4462" w:rsidP="00707CD9">
      <w:pPr>
        <w:pStyle w:val="REG-P0"/>
      </w:pPr>
    </w:p>
    <w:p w14:paraId="3C61F9BD" w14:textId="77777777" w:rsidR="005C4462" w:rsidRPr="00496188" w:rsidRDefault="005C4462" w:rsidP="0058343D">
      <w:pPr>
        <w:pStyle w:val="REG-P1"/>
      </w:pPr>
      <w:r w:rsidRPr="00496188">
        <w:t>(2)</w:t>
      </w:r>
      <w:r w:rsidRPr="00496188">
        <w:tab/>
        <w:t>Subject</w:t>
      </w:r>
      <w:r w:rsidRPr="00496188">
        <w:rPr>
          <w:spacing w:val="9"/>
        </w:rPr>
        <w:t xml:space="preserve"> </w:t>
      </w:r>
      <w:r w:rsidRPr="00496188">
        <w:t>to</w:t>
      </w:r>
      <w:r w:rsidRPr="00496188">
        <w:rPr>
          <w:spacing w:val="9"/>
        </w:rPr>
        <w:t xml:space="preserve"> </w:t>
      </w:r>
      <w:r w:rsidRPr="00496188">
        <w:t>subregulation</w:t>
      </w:r>
      <w:r w:rsidRPr="00496188">
        <w:rPr>
          <w:spacing w:val="9"/>
        </w:rPr>
        <w:t xml:space="preserve"> </w:t>
      </w:r>
      <w:r w:rsidRPr="00496188">
        <w:t>(4),</w:t>
      </w:r>
      <w:r w:rsidRPr="00496188">
        <w:rPr>
          <w:spacing w:val="10"/>
        </w:rPr>
        <w:t xml:space="preserve"> </w:t>
      </w:r>
      <w:r w:rsidRPr="00496188">
        <w:t>the</w:t>
      </w:r>
      <w:r w:rsidRPr="00496188">
        <w:rPr>
          <w:spacing w:val="9"/>
        </w:rPr>
        <w:t xml:space="preserve"> </w:t>
      </w:r>
      <w:r w:rsidRPr="00496188">
        <w:t>notification</w:t>
      </w:r>
      <w:r w:rsidRPr="00496188">
        <w:rPr>
          <w:spacing w:val="9"/>
        </w:rPr>
        <w:t xml:space="preserve"> </w:t>
      </w:r>
      <w:r w:rsidRPr="00496188">
        <w:t>in</w:t>
      </w:r>
      <w:r w:rsidRPr="00496188">
        <w:rPr>
          <w:spacing w:val="10"/>
        </w:rPr>
        <w:t xml:space="preserve"> </w:t>
      </w:r>
      <w:r w:rsidRPr="00496188">
        <w:t>terms</w:t>
      </w:r>
      <w:r w:rsidRPr="00496188">
        <w:rPr>
          <w:spacing w:val="9"/>
        </w:rPr>
        <w:t xml:space="preserve"> </w:t>
      </w:r>
      <w:r w:rsidRPr="00496188">
        <w:t>of</w:t>
      </w:r>
      <w:r w:rsidRPr="00496188">
        <w:rPr>
          <w:spacing w:val="9"/>
        </w:rPr>
        <w:t xml:space="preserve"> </w:t>
      </w:r>
      <w:r w:rsidRPr="00496188">
        <w:t>subregulation</w:t>
      </w:r>
      <w:r w:rsidRPr="00496188">
        <w:rPr>
          <w:spacing w:val="10"/>
        </w:rPr>
        <w:t xml:space="preserve"> </w:t>
      </w:r>
      <w:r w:rsidRPr="00496188">
        <w:t>(1)</w:t>
      </w:r>
      <w:r w:rsidRPr="00496188">
        <w:rPr>
          <w:spacing w:val="9"/>
        </w:rPr>
        <w:t xml:space="preserve"> </w:t>
      </w:r>
      <w:r w:rsidRPr="00496188">
        <w:t>must</w:t>
      </w:r>
      <w:r w:rsidRPr="00496188">
        <w:rPr>
          <w:spacing w:val="9"/>
        </w:rPr>
        <w:t xml:space="preserve"> </w:t>
      </w:r>
      <w:r w:rsidRPr="00496188">
        <w:t>be e</w:t>
      </w:r>
      <w:r w:rsidRPr="00496188">
        <w:rPr>
          <w:spacing w:val="-4"/>
        </w:rPr>
        <w:t>f</w:t>
      </w:r>
      <w:r w:rsidRPr="00496188">
        <w:t>fected by submitting to the State veterinarian -</w:t>
      </w:r>
    </w:p>
    <w:p w14:paraId="15B6AC71" w14:textId="77777777" w:rsidR="005C4462" w:rsidRPr="00496188" w:rsidRDefault="005C4462" w:rsidP="00707CD9">
      <w:pPr>
        <w:pStyle w:val="REG-P0"/>
      </w:pPr>
    </w:p>
    <w:p w14:paraId="1C022A4B" w14:textId="77777777" w:rsidR="005C4462" w:rsidRPr="00496188" w:rsidRDefault="005C4462" w:rsidP="0058343D">
      <w:pPr>
        <w:pStyle w:val="REG-Pa"/>
      </w:pPr>
      <w:r w:rsidRPr="00496188">
        <w:t>(a)</w:t>
      </w:r>
      <w:r w:rsidRPr="00496188">
        <w:tab/>
        <w:t>the movement permit in respect of the animal;</w:t>
      </w:r>
    </w:p>
    <w:p w14:paraId="1A1D3E6A" w14:textId="77777777" w:rsidR="005C4462" w:rsidRPr="00496188" w:rsidRDefault="005C4462" w:rsidP="00707CD9">
      <w:pPr>
        <w:pStyle w:val="REG-P0"/>
      </w:pPr>
    </w:p>
    <w:p w14:paraId="6EF020B4" w14:textId="77777777" w:rsidR="005C4462" w:rsidRPr="00496188" w:rsidRDefault="005C4462" w:rsidP="0058343D">
      <w:pPr>
        <w:pStyle w:val="REG-Pa"/>
      </w:pPr>
      <w:r w:rsidRPr="00496188">
        <w:t>(b)</w:t>
      </w:r>
      <w:r w:rsidRPr="00496188">
        <w:tab/>
        <w:t>the</w:t>
      </w:r>
      <w:r w:rsidRPr="00496188">
        <w:rPr>
          <w:spacing w:val="35"/>
        </w:rPr>
        <w:t xml:space="preserve"> </w:t>
      </w:r>
      <w:r w:rsidRPr="00496188">
        <w:t>accompanying</w:t>
      </w:r>
      <w:r w:rsidRPr="00496188">
        <w:rPr>
          <w:spacing w:val="35"/>
        </w:rPr>
        <w:t xml:space="preserve"> </w:t>
      </w:r>
      <w:r w:rsidRPr="00496188">
        <w:t>animal</w:t>
      </w:r>
      <w:r w:rsidRPr="00496188">
        <w:rPr>
          <w:spacing w:val="35"/>
        </w:rPr>
        <w:t xml:space="preserve"> </w:t>
      </w:r>
      <w:r w:rsidRPr="00496188">
        <w:t>movement</w:t>
      </w:r>
      <w:r w:rsidRPr="00496188">
        <w:rPr>
          <w:spacing w:val="35"/>
        </w:rPr>
        <w:t xml:space="preserve"> </w:t>
      </w:r>
      <w:r w:rsidRPr="00496188">
        <w:t>notice,</w:t>
      </w:r>
      <w:r w:rsidRPr="00496188">
        <w:rPr>
          <w:spacing w:val="35"/>
        </w:rPr>
        <w:t xml:space="preserve"> </w:t>
      </w:r>
      <w:r w:rsidRPr="00496188">
        <w:t>if</w:t>
      </w:r>
      <w:r w:rsidRPr="00496188">
        <w:rPr>
          <w:spacing w:val="35"/>
        </w:rPr>
        <w:t xml:space="preserve"> </w:t>
      </w:r>
      <w:r w:rsidRPr="00496188">
        <w:t>applicable</w:t>
      </w:r>
      <w:r w:rsidRPr="00496188">
        <w:rPr>
          <w:spacing w:val="35"/>
        </w:rPr>
        <w:t xml:space="preserve"> </w:t>
      </w:r>
      <w:r w:rsidRPr="00496188">
        <w:t>in</w:t>
      </w:r>
      <w:r w:rsidRPr="00496188">
        <w:rPr>
          <w:spacing w:val="35"/>
        </w:rPr>
        <w:t xml:space="preserve"> </w:t>
      </w:r>
      <w:r w:rsidRPr="00496188">
        <w:t>terms</w:t>
      </w:r>
      <w:r w:rsidRPr="00496188">
        <w:rPr>
          <w:spacing w:val="35"/>
        </w:rPr>
        <w:t xml:space="preserve"> </w:t>
      </w:r>
      <w:r w:rsidRPr="00496188">
        <w:t>of</w:t>
      </w:r>
      <w:r w:rsidRPr="00496188">
        <w:rPr>
          <w:spacing w:val="35"/>
        </w:rPr>
        <w:t xml:space="preserve"> </w:t>
      </w:r>
      <w:r w:rsidRPr="00496188">
        <w:t>regulation 31(1)(c); and</w:t>
      </w:r>
    </w:p>
    <w:p w14:paraId="0D237C13" w14:textId="77777777" w:rsidR="005C4462" w:rsidRPr="00496188" w:rsidRDefault="005C4462" w:rsidP="00707CD9">
      <w:pPr>
        <w:pStyle w:val="REG-P0"/>
      </w:pPr>
    </w:p>
    <w:p w14:paraId="255BA0EC" w14:textId="77777777" w:rsidR="005C4462" w:rsidRPr="00496188" w:rsidRDefault="005C4462" w:rsidP="0058343D">
      <w:pPr>
        <w:pStyle w:val="REG-Pa"/>
      </w:pPr>
      <w:r w:rsidRPr="00496188">
        <w:t>(c)</w:t>
      </w:r>
      <w:r w:rsidRPr="00496188">
        <w:tab/>
        <w:t>the</w:t>
      </w:r>
      <w:r w:rsidRPr="00496188">
        <w:rPr>
          <w:spacing w:val="51"/>
        </w:rPr>
        <w:t xml:space="preserve"> </w:t>
      </w:r>
      <w:r w:rsidRPr="00496188">
        <w:t>approved</w:t>
      </w:r>
      <w:r w:rsidRPr="00496188">
        <w:rPr>
          <w:spacing w:val="51"/>
        </w:rPr>
        <w:t xml:space="preserve"> </w:t>
      </w:r>
      <w:r w:rsidRPr="00496188">
        <w:t>form</w:t>
      </w:r>
      <w:r w:rsidRPr="00496188">
        <w:rPr>
          <w:spacing w:val="51"/>
        </w:rPr>
        <w:t xml:space="preserve"> </w:t>
      </w:r>
      <w:r w:rsidRPr="00496188">
        <w:t>giving</w:t>
      </w:r>
      <w:r w:rsidRPr="00496188">
        <w:rPr>
          <w:spacing w:val="51"/>
        </w:rPr>
        <w:t xml:space="preserve"> </w:t>
      </w:r>
      <w:r w:rsidRPr="00496188">
        <w:t>the</w:t>
      </w:r>
      <w:r w:rsidRPr="00496188">
        <w:rPr>
          <w:spacing w:val="51"/>
        </w:rPr>
        <w:t xml:space="preserve"> </w:t>
      </w:r>
      <w:r w:rsidRPr="00496188">
        <w:t>required</w:t>
      </w:r>
      <w:r w:rsidRPr="00496188">
        <w:rPr>
          <w:spacing w:val="51"/>
        </w:rPr>
        <w:t xml:space="preserve"> </w:t>
      </w:r>
      <w:r w:rsidRPr="00496188">
        <w:t>slaughter</w:t>
      </w:r>
      <w:r w:rsidRPr="00496188">
        <w:rPr>
          <w:spacing w:val="51"/>
        </w:rPr>
        <w:t xml:space="preserve"> </w:t>
      </w:r>
      <w:r w:rsidRPr="00496188">
        <w:t>information</w:t>
      </w:r>
      <w:r w:rsidRPr="00496188">
        <w:rPr>
          <w:spacing w:val="51"/>
        </w:rPr>
        <w:t xml:space="preserve"> </w:t>
      </w:r>
      <w:r w:rsidRPr="00496188">
        <w:t>in</w:t>
      </w:r>
      <w:r w:rsidRPr="00496188">
        <w:rPr>
          <w:spacing w:val="51"/>
        </w:rPr>
        <w:t xml:space="preserve"> </w:t>
      </w:r>
      <w:r w:rsidRPr="00496188">
        <w:t>respect</w:t>
      </w:r>
      <w:r w:rsidRPr="00496188">
        <w:rPr>
          <w:spacing w:val="51"/>
        </w:rPr>
        <w:t xml:space="preserve"> </w:t>
      </w:r>
      <w:r w:rsidRPr="00496188">
        <w:t>of</w:t>
      </w:r>
      <w:r w:rsidRPr="00496188">
        <w:rPr>
          <w:spacing w:val="51"/>
        </w:rPr>
        <w:t xml:space="preserve"> </w:t>
      </w:r>
      <w:r w:rsidRPr="00496188">
        <w:t>the animal.</w:t>
      </w:r>
    </w:p>
    <w:p w14:paraId="4739442B" w14:textId="77777777" w:rsidR="005C4462" w:rsidRPr="00496188" w:rsidRDefault="005C4462" w:rsidP="00707CD9">
      <w:pPr>
        <w:pStyle w:val="REG-P0"/>
      </w:pPr>
    </w:p>
    <w:p w14:paraId="7AF8F591" w14:textId="77777777" w:rsidR="005C4462" w:rsidRPr="00496188" w:rsidRDefault="005C4462" w:rsidP="0058343D">
      <w:pPr>
        <w:pStyle w:val="REG-P1"/>
      </w:pPr>
      <w:r w:rsidRPr="00496188">
        <w:t>(3)</w:t>
      </w:r>
      <w:r w:rsidRPr="00496188">
        <w:tab/>
        <w:t>If</w:t>
      </w:r>
      <w:r w:rsidRPr="00496188">
        <w:rPr>
          <w:spacing w:val="-6"/>
        </w:rPr>
        <w:t xml:space="preserve"> </w:t>
      </w:r>
      <w:r w:rsidRPr="00496188">
        <w:t>so</w:t>
      </w:r>
      <w:r w:rsidRPr="00496188">
        <w:rPr>
          <w:spacing w:val="-6"/>
        </w:rPr>
        <w:t xml:space="preserve"> </w:t>
      </w:r>
      <w:r w:rsidRPr="00496188">
        <w:t>required</w:t>
      </w:r>
      <w:r w:rsidRPr="00496188">
        <w:rPr>
          <w:spacing w:val="-7"/>
        </w:rPr>
        <w:t xml:space="preserve"> </w:t>
      </w:r>
      <w:r w:rsidRPr="00496188">
        <w:t>by</w:t>
      </w:r>
      <w:r w:rsidRPr="00496188">
        <w:rPr>
          <w:spacing w:val="-6"/>
        </w:rPr>
        <w:t xml:space="preserve"> </w:t>
      </w:r>
      <w:r w:rsidRPr="00496188">
        <w:t>the</w:t>
      </w:r>
      <w:r w:rsidRPr="00496188">
        <w:rPr>
          <w:spacing w:val="-7"/>
        </w:rPr>
        <w:t xml:space="preserve"> </w:t>
      </w:r>
      <w:r w:rsidRPr="00496188">
        <w:t>directo</w:t>
      </w:r>
      <w:r w:rsidRPr="00496188">
        <w:rPr>
          <w:spacing w:val="-9"/>
        </w:rPr>
        <w:t>r</w:t>
      </w:r>
      <w:r w:rsidRPr="00496188">
        <w:t>,</w:t>
      </w:r>
      <w:r w:rsidRPr="00496188">
        <w:rPr>
          <w:spacing w:val="-6"/>
        </w:rPr>
        <w:t xml:space="preserve"> </w:t>
      </w:r>
      <w:r w:rsidRPr="00496188">
        <w:t>the</w:t>
      </w:r>
      <w:r w:rsidRPr="00496188">
        <w:rPr>
          <w:spacing w:val="-7"/>
        </w:rPr>
        <w:t xml:space="preserve"> </w:t>
      </w:r>
      <w:r w:rsidRPr="00496188">
        <w:t>person</w:t>
      </w:r>
      <w:r w:rsidRPr="00496188">
        <w:rPr>
          <w:spacing w:val="-6"/>
        </w:rPr>
        <w:t xml:space="preserve"> </w:t>
      </w:r>
      <w:r w:rsidRPr="00496188">
        <w:t>in</w:t>
      </w:r>
      <w:r w:rsidRPr="00496188">
        <w:rPr>
          <w:spacing w:val="-6"/>
        </w:rPr>
        <w:t xml:space="preserve"> </w:t>
      </w:r>
      <w:r w:rsidRPr="00496188">
        <w:t>cha</w:t>
      </w:r>
      <w:r w:rsidRPr="00496188">
        <w:rPr>
          <w:spacing w:val="-4"/>
        </w:rPr>
        <w:t>r</w:t>
      </w:r>
      <w:r w:rsidRPr="00496188">
        <w:t>ge</w:t>
      </w:r>
      <w:r w:rsidRPr="00496188">
        <w:rPr>
          <w:spacing w:val="-6"/>
        </w:rPr>
        <w:t xml:space="preserve"> </w:t>
      </w:r>
      <w:r w:rsidRPr="00496188">
        <w:t>of</w:t>
      </w:r>
      <w:r w:rsidRPr="00496188">
        <w:rPr>
          <w:spacing w:val="-6"/>
        </w:rPr>
        <w:t xml:space="preserve"> </w:t>
      </w:r>
      <w:r w:rsidRPr="00496188">
        <w:t>an</w:t>
      </w:r>
      <w:r w:rsidRPr="00496188">
        <w:rPr>
          <w:spacing w:val="-7"/>
        </w:rPr>
        <w:t xml:space="preserve"> </w:t>
      </w:r>
      <w:r w:rsidRPr="00496188">
        <w:t>abattoi</w:t>
      </w:r>
      <w:r w:rsidRPr="00496188">
        <w:rPr>
          <w:spacing w:val="-9"/>
        </w:rPr>
        <w:t>r</w:t>
      </w:r>
      <w:r w:rsidRPr="00496188">
        <w:t>,</w:t>
      </w:r>
      <w:r w:rsidRPr="00496188">
        <w:rPr>
          <w:spacing w:val="-6"/>
        </w:rPr>
        <w:t xml:space="preserve"> </w:t>
      </w:r>
      <w:r w:rsidRPr="00496188">
        <w:t>before</w:t>
      </w:r>
      <w:r w:rsidRPr="00496188">
        <w:rPr>
          <w:spacing w:val="-7"/>
        </w:rPr>
        <w:t xml:space="preserve"> </w:t>
      </w:r>
      <w:r w:rsidRPr="00496188">
        <w:t>slaughtering a</w:t>
      </w:r>
      <w:r w:rsidRPr="00496188">
        <w:rPr>
          <w:spacing w:val="18"/>
        </w:rPr>
        <w:t xml:space="preserve"> </w:t>
      </w:r>
      <w:r w:rsidRPr="00496188">
        <w:t>designated</w:t>
      </w:r>
      <w:r w:rsidRPr="00496188">
        <w:rPr>
          <w:spacing w:val="18"/>
        </w:rPr>
        <w:t xml:space="preserve"> </w:t>
      </w:r>
      <w:r w:rsidRPr="00496188">
        <w:t>animal</w:t>
      </w:r>
      <w:r w:rsidRPr="00496188">
        <w:rPr>
          <w:spacing w:val="18"/>
        </w:rPr>
        <w:t xml:space="preserve"> </w:t>
      </w:r>
      <w:r w:rsidRPr="00496188">
        <w:t>presented</w:t>
      </w:r>
      <w:r w:rsidRPr="00496188">
        <w:rPr>
          <w:spacing w:val="18"/>
        </w:rPr>
        <w:t xml:space="preserve"> </w:t>
      </w:r>
      <w:r w:rsidRPr="00496188">
        <w:t>for</w:t>
      </w:r>
      <w:r w:rsidRPr="00496188">
        <w:rPr>
          <w:spacing w:val="18"/>
        </w:rPr>
        <w:t xml:space="preserve"> </w:t>
      </w:r>
      <w:r w:rsidRPr="00496188">
        <w:t>slaughte</w:t>
      </w:r>
      <w:r w:rsidRPr="00496188">
        <w:rPr>
          <w:spacing w:val="-9"/>
        </w:rPr>
        <w:t>r</w:t>
      </w:r>
      <w:r w:rsidRPr="00496188">
        <w:t>,</w:t>
      </w:r>
      <w:r w:rsidRPr="00496188">
        <w:rPr>
          <w:spacing w:val="18"/>
        </w:rPr>
        <w:t xml:space="preserve"> </w:t>
      </w:r>
      <w:r w:rsidRPr="00496188">
        <w:t>must</w:t>
      </w:r>
      <w:r w:rsidRPr="00496188">
        <w:rPr>
          <w:spacing w:val="18"/>
        </w:rPr>
        <w:t xml:space="preserve"> </w:t>
      </w:r>
      <w:r w:rsidRPr="00496188">
        <w:t>check</w:t>
      </w:r>
      <w:r w:rsidRPr="00496188">
        <w:rPr>
          <w:spacing w:val="18"/>
        </w:rPr>
        <w:t xml:space="preserve"> </w:t>
      </w:r>
      <w:r w:rsidRPr="00496188">
        <w:t>the</w:t>
      </w:r>
      <w:r w:rsidRPr="00496188">
        <w:rPr>
          <w:spacing w:val="18"/>
        </w:rPr>
        <w:t xml:space="preserve"> </w:t>
      </w:r>
      <w:r w:rsidRPr="00496188">
        <w:t>central</w:t>
      </w:r>
      <w:r w:rsidRPr="00496188">
        <w:rPr>
          <w:spacing w:val="18"/>
        </w:rPr>
        <w:t xml:space="preserve"> </w:t>
      </w:r>
      <w:r w:rsidRPr="00496188">
        <w:t>database</w:t>
      </w:r>
      <w:r w:rsidRPr="00496188">
        <w:rPr>
          <w:spacing w:val="18"/>
        </w:rPr>
        <w:t xml:space="preserve"> </w:t>
      </w:r>
      <w:r w:rsidRPr="00496188">
        <w:t>or</w:t>
      </w:r>
      <w:r w:rsidRPr="00496188">
        <w:rPr>
          <w:spacing w:val="18"/>
        </w:rPr>
        <w:t xml:space="preserve"> </w:t>
      </w:r>
      <w:r w:rsidRPr="00496188">
        <w:t>any</w:t>
      </w:r>
      <w:r w:rsidRPr="00496188">
        <w:rPr>
          <w:spacing w:val="18"/>
        </w:rPr>
        <w:t xml:space="preserve"> </w:t>
      </w:r>
      <w:r w:rsidRPr="00496188">
        <w:t>other</w:t>
      </w:r>
      <w:r w:rsidRPr="00496188">
        <w:rPr>
          <w:spacing w:val="18"/>
        </w:rPr>
        <w:t xml:space="preserve"> </w:t>
      </w:r>
      <w:r w:rsidRPr="00496188">
        <w:t>records</w:t>
      </w:r>
      <w:r w:rsidR="0058343D">
        <w:t xml:space="preserve"> </w:t>
      </w:r>
      <w:r w:rsidRPr="00496188">
        <w:t>pertaining</w:t>
      </w:r>
      <w:r w:rsidRPr="00496188">
        <w:rPr>
          <w:spacing w:val="28"/>
        </w:rPr>
        <w:t xml:space="preserve"> </w:t>
      </w:r>
      <w:r w:rsidRPr="00496188">
        <w:t>to</w:t>
      </w:r>
      <w:r w:rsidRPr="00496188">
        <w:rPr>
          <w:spacing w:val="28"/>
        </w:rPr>
        <w:t xml:space="preserve"> </w:t>
      </w:r>
      <w:r w:rsidRPr="00496188">
        <w:t>the</w:t>
      </w:r>
      <w:r w:rsidRPr="00496188">
        <w:rPr>
          <w:spacing w:val="28"/>
        </w:rPr>
        <w:t xml:space="preserve"> </w:t>
      </w:r>
      <w:r w:rsidRPr="00496188">
        <w:t>designated</w:t>
      </w:r>
      <w:r w:rsidRPr="00496188">
        <w:rPr>
          <w:spacing w:val="28"/>
        </w:rPr>
        <w:t xml:space="preserve"> </w:t>
      </w:r>
      <w:r w:rsidRPr="00496188">
        <w:t>animal</w:t>
      </w:r>
      <w:r w:rsidRPr="00496188">
        <w:rPr>
          <w:spacing w:val="28"/>
        </w:rPr>
        <w:t xml:space="preserve"> </w:t>
      </w:r>
      <w:r w:rsidRPr="00496188">
        <w:t>to</w:t>
      </w:r>
      <w:r w:rsidRPr="00496188">
        <w:rPr>
          <w:spacing w:val="28"/>
        </w:rPr>
        <w:t xml:space="preserve"> </w:t>
      </w:r>
      <w:r w:rsidRPr="00496188">
        <w:t>verify</w:t>
      </w:r>
      <w:r w:rsidRPr="00496188">
        <w:rPr>
          <w:spacing w:val="28"/>
        </w:rPr>
        <w:t xml:space="preserve"> </w:t>
      </w:r>
      <w:r w:rsidRPr="00496188">
        <w:t>the</w:t>
      </w:r>
      <w:r w:rsidRPr="00496188">
        <w:rPr>
          <w:spacing w:val="28"/>
        </w:rPr>
        <w:t xml:space="preserve"> </w:t>
      </w:r>
      <w:r w:rsidRPr="00496188">
        <w:t>information</w:t>
      </w:r>
      <w:r w:rsidRPr="00496188">
        <w:rPr>
          <w:spacing w:val="28"/>
        </w:rPr>
        <w:t xml:space="preserve"> </w:t>
      </w:r>
      <w:r w:rsidRPr="00496188">
        <w:t>relating</w:t>
      </w:r>
      <w:r w:rsidRPr="00496188">
        <w:rPr>
          <w:spacing w:val="28"/>
        </w:rPr>
        <w:t xml:space="preserve"> </w:t>
      </w:r>
      <w:r w:rsidRPr="00496188">
        <w:t>to</w:t>
      </w:r>
      <w:r w:rsidRPr="00496188">
        <w:rPr>
          <w:spacing w:val="28"/>
        </w:rPr>
        <w:t xml:space="preserve"> </w:t>
      </w:r>
      <w:r w:rsidRPr="00496188">
        <w:t>the</w:t>
      </w:r>
      <w:r w:rsidRPr="00496188">
        <w:rPr>
          <w:spacing w:val="28"/>
        </w:rPr>
        <w:t xml:space="preserve"> </w:t>
      </w:r>
      <w:r w:rsidRPr="00496188">
        <w:t>animal</w:t>
      </w:r>
      <w:r w:rsidR="0011797B">
        <w:rPr>
          <w:spacing w:val="-13"/>
        </w:rPr>
        <w:t>’</w:t>
      </w:r>
      <w:r w:rsidRPr="00496188">
        <w:t>s</w:t>
      </w:r>
      <w:r w:rsidRPr="00496188">
        <w:rPr>
          <w:spacing w:val="28"/>
        </w:rPr>
        <w:t xml:space="preserve"> </w:t>
      </w:r>
      <w:r w:rsidRPr="00496188">
        <w:t>ownership, health</w:t>
      </w:r>
      <w:r w:rsidRPr="00496188">
        <w:rPr>
          <w:spacing w:val="31"/>
        </w:rPr>
        <w:t xml:space="preserve"> </w:t>
      </w:r>
      <w:r w:rsidRPr="00496188">
        <w:t>status,</w:t>
      </w:r>
      <w:r w:rsidRPr="00496188">
        <w:rPr>
          <w:spacing w:val="32"/>
        </w:rPr>
        <w:t xml:space="preserve"> </w:t>
      </w:r>
      <w:r w:rsidRPr="00496188">
        <w:t>origin,</w:t>
      </w:r>
      <w:r w:rsidRPr="00496188">
        <w:rPr>
          <w:spacing w:val="31"/>
        </w:rPr>
        <w:t xml:space="preserve"> </w:t>
      </w:r>
      <w:r w:rsidRPr="00496188">
        <w:t>previous</w:t>
      </w:r>
      <w:r w:rsidRPr="00496188">
        <w:rPr>
          <w:spacing w:val="32"/>
        </w:rPr>
        <w:t xml:space="preserve"> </w:t>
      </w:r>
      <w:r w:rsidRPr="00496188">
        <w:t>location,</w:t>
      </w:r>
      <w:r w:rsidRPr="00496188">
        <w:rPr>
          <w:spacing w:val="31"/>
        </w:rPr>
        <w:t xml:space="preserve"> </w:t>
      </w:r>
      <w:r w:rsidRPr="00496188">
        <w:t>movement</w:t>
      </w:r>
      <w:r w:rsidRPr="00496188">
        <w:rPr>
          <w:spacing w:val="31"/>
        </w:rPr>
        <w:t xml:space="preserve"> </w:t>
      </w:r>
      <w:r w:rsidRPr="00496188">
        <w:t>history</w:t>
      </w:r>
      <w:r w:rsidRPr="00496188">
        <w:rPr>
          <w:spacing w:val="32"/>
        </w:rPr>
        <w:t xml:space="preserve"> </w:t>
      </w:r>
      <w:r w:rsidRPr="00496188">
        <w:t>and</w:t>
      </w:r>
      <w:r w:rsidRPr="00496188">
        <w:rPr>
          <w:spacing w:val="32"/>
        </w:rPr>
        <w:t xml:space="preserve"> </w:t>
      </w:r>
      <w:r w:rsidRPr="00496188">
        <w:t>eligibility</w:t>
      </w:r>
      <w:r w:rsidRPr="00496188">
        <w:rPr>
          <w:spacing w:val="31"/>
        </w:rPr>
        <w:t xml:space="preserve"> </w:t>
      </w:r>
      <w:r w:rsidRPr="00496188">
        <w:t>to</w:t>
      </w:r>
      <w:r w:rsidRPr="00496188">
        <w:rPr>
          <w:spacing w:val="32"/>
        </w:rPr>
        <w:t xml:space="preserve"> </w:t>
      </w:r>
      <w:r w:rsidRPr="00496188">
        <w:t>be</w:t>
      </w:r>
      <w:r w:rsidRPr="00496188">
        <w:rPr>
          <w:spacing w:val="32"/>
        </w:rPr>
        <w:t xml:space="preserve"> </w:t>
      </w:r>
      <w:r w:rsidRPr="00496188">
        <w:t>slaughtered</w:t>
      </w:r>
      <w:r w:rsidRPr="00496188">
        <w:rPr>
          <w:spacing w:val="31"/>
        </w:rPr>
        <w:t xml:space="preserve"> </w:t>
      </w:r>
      <w:r w:rsidRPr="00496188">
        <w:t>for</w:t>
      </w:r>
      <w:r w:rsidRPr="00496188">
        <w:rPr>
          <w:spacing w:val="32"/>
        </w:rPr>
        <w:t xml:space="preserve"> </w:t>
      </w:r>
      <w:r w:rsidRPr="00496188">
        <w:t>a specific</w:t>
      </w:r>
      <w:r w:rsidRPr="00496188">
        <w:rPr>
          <w:spacing w:val="-14"/>
        </w:rPr>
        <w:t xml:space="preserve"> </w:t>
      </w:r>
      <w:r w:rsidRPr="00496188">
        <w:t>market.</w:t>
      </w:r>
    </w:p>
    <w:p w14:paraId="3BF1B49C" w14:textId="77777777" w:rsidR="005C4462" w:rsidRPr="00496188" w:rsidRDefault="005C4462" w:rsidP="00707CD9">
      <w:pPr>
        <w:pStyle w:val="REG-P0"/>
      </w:pPr>
    </w:p>
    <w:p w14:paraId="42AAA51B" w14:textId="77777777" w:rsidR="005C4462" w:rsidRPr="00496188" w:rsidRDefault="005C4462" w:rsidP="0058343D">
      <w:pPr>
        <w:pStyle w:val="REG-P1"/>
      </w:pPr>
      <w:r w:rsidRPr="00496188">
        <w:t>(4)</w:t>
      </w:r>
      <w:r w:rsidRPr="00496188">
        <w:tab/>
        <w:t>In</w:t>
      </w:r>
      <w:r w:rsidRPr="00496188">
        <w:rPr>
          <w:spacing w:val="24"/>
        </w:rPr>
        <w:t xml:space="preserve"> </w:t>
      </w:r>
      <w:r w:rsidRPr="00496188">
        <w:t>the</w:t>
      </w:r>
      <w:r w:rsidRPr="00496188">
        <w:rPr>
          <w:spacing w:val="25"/>
        </w:rPr>
        <w:t xml:space="preserve"> </w:t>
      </w:r>
      <w:r w:rsidRPr="00496188">
        <w:t>case</w:t>
      </w:r>
      <w:r w:rsidRPr="00496188">
        <w:rPr>
          <w:spacing w:val="25"/>
        </w:rPr>
        <w:t xml:space="preserve"> </w:t>
      </w:r>
      <w:r w:rsidRPr="00496188">
        <w:t>of</w:t>
      </w:r>
      <w:r w:rsidRPr="00496188">
        <w:rPr>
          <w:spacing w:val="25"/>
        </w:rPr>
        <w:t xml:space="preserve"> </w:t>
      </w:r>
      <w:r w:rsidRPr="00496188">
        <w:t>an</w:t>
      </w:r>
      <w:r w:rsidRPr="00496188">
        <w:rPr>
          <w:spacing w:val="25"/>
        </w:rPr>
        <w:t xml:space="preserve"> </w:t>
      </w:r>
      <w:r w:rsidRPr="00496188">
        <w:t>abattoir</w:t>
      </w:r>
      <w:r w:rsidRPr="00496188">
        <w:rPr>
          <w:spacing w:val="25"/>
        </w:rPr>
        <w:t xml:space="preserve"> </w:t>
      </w:r>
      <w:r w:rsidRPr="00496188">
        <w:t>certif</w:t>
      </w:r>
      <w:r w:rsidRPr="00496188">
        <w:rPr>
          <w:spacing w:val="-2"/>
        </w:rPr>
        <w:t>i</w:t>
      </w:r>
      <w:r w:rsidRPr="00496188">
        <w:t>ed</w:t>
      </w:r>
      <w:r w:rsidRPr="00496188">
        <w:rPr>
          <w:spacing w:val="25"/>
        </w:rPr>
        <w:t xml:space="preserve"> </w:t>
      </w:r>
      <w:r w:rsidRPr="00496188">
        <w:t>for</w:t>
      </w:r>
      <w:r w:rsidRPr="00496188">
        <w:rPr>
          <w:spacing w:val="25"/>
        </w:rPr>
        <w:t xml:space="preserve"> </w:t>
      </w:r>
      <w:r w:rsidRPr="00496188">
        <w:t>slaughter</w:t>
      </w:r>
      <w:r w:rsidRPr="00496188">
        <w:rPr>
          <w:spacing w:val="24"/>
        </w:rPr>
        <w:t xml:space="preserve"> </w:t>
      </w:r>
      <w:r w:rsidRPr="00496188">
        <w:t>for</w:t>
      </w:r>
      <w:r w:rsidRPr="00496188">
        <w:rPr>
          <w:spacing w:val="25"/>
        </w:rPr>
        <w:t xml:space="preserve"> </w:t>
      </w:r>
      <w:r w:rsidRPr="00496188">
        <w:t>export</w:t>
      </w:r>
      <w:r w:rsidRPr="00496188">
        <w:rPr>
          <w:spacing w:val="25"/>
        </w:rPr>
        <w:t xml:space="preserve"> </w:t>
      </w:r>
      <w:r w:rsidRPr="00496188">
        <w:t>purposes,</w:t>
      </w:r>
      <w:r w:rsidRPr="00496188">
        <w:rPr>
          <w:spacing w:val="25"/>
        </w:rPr>
        <w:t xml:space="preserve"> </w:t>
      </w:r>
      <w:r w:rsidRPr="00496188">
        <w:t>the</w:t>
      </w:r>
      <w:r w:rsidRPr="00496188">
        <w:rPr>
          <w:spacing w:val="25"/>
        </w:rPr>
        <w:t xml:space="preserve"> </w:t>
      </w:r>
      <w:r w:rsidRPr="00496188">
        <w:t>director may</w:t>
      </w:r>
      <w:r w:rsidRPr="00496188">
        <w:rPr>
          <w:spacing w:val="-2"/>
        </w:rPr>
        <w:t xml:space="preserve"> </w:t>
      </w:r>
      <w:r w:rsidRPr="00496188">
        <w:t>require</w:t>
      </w:r>
      <w:r w:rsidRPr="00496188">
        <w:rPr>
          <w:spacing w:val="-1"/>
        </w:rPr>
        <w:t xml:space="preserve"> </w:t>
      </w:r>
      <w:r w:rsidRPr="00496188">
        <w:t>that</w:t>
      </w:r>
      <w:r w:rsidRPr="00496188">
        <w:rPr>
          <w:spacing w:val="-2"/>
        </w:rPr>
        <w:t xml:space="preserve"> </w:t>
      </w:r>
      <w:r w:rsidRPr="00496188">
        <w:t>the</w:t>
      </w:r>
      <w:r w:rsidRPr="00496188">
        <w:rPr>
          <w:spacing w:val="-1"/>
        </w:rPr>
        <w:t xml:space="preserve"> </w:t>
      </w:r>
      <w:r w:rsidRPr="00496188">
        <w:t>notification</w:t>
      </w:r>
      <w:r w:rsidRPr="00496188">
        <w:rPr>
          <w:spacing w:val="-2"/>
        </w:rPr>
        <w:t xml:space="preserve"> </w:t>
      </w:r>
      <w:r w:rsidRPr="00496188">
        <w:t>to</w:t>
      </w:r>
      <w:r w:rsidRPr="00496188">
        <w:rPr>
          <w:spacing w:val="-2"/>
        </w:rPr>
        <w:t xml:space="preserve"> </w:t>
      </w:r>
      <w:r w:rsidRPr="00496188">
        <w:t>be</w:t>
      </w:r>
      <w:r w:rsidRPr="00496188">
        <w:rPr>
          <w:spacing w:val="-1"/>
        </w:rPr>
        <w:t xml:space="preserve"> </w:t>
      </w:r>
      <w:r w:rsidRPr="00496188">
        <w:t>given</w:t>
      </w:r>
      <w:r w:rsidRPr="00496188">
        <w:rPr>
          <w:spacing w:val="-1"/>
        </w:rPr>
        <w:t xml:space="preserve"> </w:t>
      </w:r>
      <w:r w:rsidRPr="00496188">
        <w:t>by</w:t>
      </w:r>
      <w:r w:rsidRPr="00496188">
        <w:rPr>
          <w:spacing w:val="-1"/>
        </w:rPr>
        <w:t xml:space="preserve"> </w:t>
      </w:r>
      <w:r w:rsidRPr="00496188">
        <w:t>the</w:t>
      </w:r>
      <w:r w:rsidRPr="00496188">
        <w:rPr>
          <w:spacing w:val="-1"/>
        </w:rPr>
        <w:t xml:space="preserve"> </w:t>
      </w:r>
      <w:r w:rsidRPr="00496188">
        <w:t>person</w:t>
      </w:r>
      <w:r w:rsidRPr="00496188">
        <w:rPr>
          <w:spacing w:val="-1"/>
        </w:rPr>
        <w:t xml:space="preserve"> </w:t>
      </w:r>
      <w:r w:rsidRPr="00496188">
        <w:t>in</w:t>
      </w:r>
      <w:r w:rsidRPr="00496188">
        <w:rPr>
          <w:spacing w:val="-2"/>
        </w:rPr>
        <w:t xml:space="preserve"> </w:t>
      </w:r>
      <w:r w:rsidRPr="00496188">
        <w:t>cha</w:t>
      </w:r>
      <w:r w:rsidRPr="00496188">
        <w:rPr>
          <w:spacing w:val="-4"/>
        </w:rPr>
        <w:t>r</w:t>
      </w:r>
      <w:r w:rsidRPr="00496188">
        <w:t>ge</w:t>
      </w:r>
      <w:r w:rsidRPr="00496188">
        <w:rPr>
          <w:spacing w:val="-1"/>
        </w:rPr>
        <w:t xml:space="preserve"> </w:t>
      </w:r>
      <w:r w:rsidRPr="00496188">
        <w:t>of</w:t>
      </w:r>
      <w:r w:rsidRPr="00496188">
        <w:rPr>
          <w:spacing w:val="-1"/>
        </w:rPr>
        <w:t xml:space="preserve"> </w:t>
      </w:r>
      <w:r w:rsidRPr="00496188">
        <w:t>the</w:t>
      </w:r>
      <w:r w:rsidRPr="00496188">
        <w:rPr>
          <w:spacing w:val="-1"/>
        </w:rPr>
        <w:t xml:space="preserve"> </w:t>
      </w:r>
      <w:r w:rsidRPr="00496188">
        <w:t>abattoir</w:t>
      </w:r>
      <w:r w:rsidRPr="00496188">
        <w:rPr>
          <w:spacing w:val="-2"/>
        </w:rPr>
        <w:t xml:space="preserve"> </w:t>
      </w:r>
      <w:r w:rsidRPr="00496188">
        <w:t>about</w:t>
      </w:r>
      <w:r w:rsidRPr="00496188">
        <w:rPr>
          <w:spacing w:val="-2"/>
        </w:rPr>
        <w:t xml:space="preserve"> </w:t>
      </w:r>
      <w:r w:rsidRPr="00496188">
        <w:t>designated animals</w:t>
      </w:r>
      <w:r w:rsidRPr="00496188">
        <w:rPr>
          <w:spacing w:val="-16"/>
        </w:rPr>
        <w:t xml:space="preserve"> </w:t>
      </w:r>
      <w:r w:rsidRPr="00496188">
        <w:t>received</w:t>
      </w:r>
      <w:r w:rsidRPr="00496188">
        <w:rPr>
          <w:spacing w:val="-16"/>
        </w:rPr>
        <w:t xml:space="preserve"> </w:t>
      </w:r>
      <w:r w:rsidRPr="00496188">
        <w:t>and</w:t>
      </w:r>
      <w:r w:rsidRPr="00496188">
        <w:rPr>
          <w:spacing w:val="-16"/>
        </w:rPr>
        <w:t xml:space="preserve"> </w:t>
      </w:r>
      <w:r w:rsidRPr="00496188">
        <w:t>slaughtered</w:t>
      </w:r>
      <w:r w:rsidRPr="00496188">
        <w:rPr>
          <w:spacing w:val="-16"/>
        </w:rPr>
        <w:t xml:space="preserve"> </w:t>
      </w:r>
      <w:r w:rsidRPr="00496188">
        <w:t>at,</w:t>
      </w:r>
      <w:r w:rsidRPr="00496188">
        <w:rPr>
          <w:spacing w:val="-16"/>
        </w:rPr>
        <w:t xml:space="preserve"> </w:t>
      </w:r>
      <w:r w:rsidRPr="00496188">
        <w:t>or</w:t>
      </w:r>
      <w:r w:rsidRPr="00496188">
        <w:rPr>
          <w:spacing w:val="-16"/>
        </w:rPr>
        <w:t xml:space="preserve"> </w:t>
      </w:r>
      <w:r w:rsidRPr="00496188">
        <w:t>returned</w:t>
      </w:r>
      <w:r w:rsidRPr="00496188">
        <w:rPr>
          <w:spacing w:val="-16"/>
        </w:rPr>
        <w:t xml:space="preserve"> </w:t>
      </w:r>
      <w:r w:rsidRPr="00496188">
        <w:t>from,</w:t>
      </w:r>
      <w:r w:rsidRPr="00496188">
        <w:rPr>
          <w:spacing w:val="-16"/>
        </w:rPr>
        <w:t xml:space="preserve"> </w:t>
      </w:r>
      <w:r w:rsidRPr="00496188">
        <w:t>the</w:t>
      </w:r>
      <w:r w:rsidRPr="00496188">
        <w:rPr>
          <w:spacing w:val="-16"/>
        </w:rPr>
        <w:t xml:space="preserve"> </w:t>
      </w:r>
      <w:r w:rsidRPr="00496188">
        <w:t>abattoi</w:t>
      </w:r>
      <w:r w:rsidRPr="00496188">
        <w:rPr>
          <w:spacing w:val="-9"/>
        </w:rPr>
        <w:t>r</w:t>
      </w:r>
      <w:r w:rsidRPr="00496188">
        <w:t>,</w:t>
      </w:r>
      <w:r w:rsidRPr="00496188">
        <w:rPr>
          <w:spacing w:val="-16"/>
        </w:rPr>
        <w:t xml:space="preserve"> </w:t>
      </w:r>
      <w:r w:rsidRPr="00496188">
        <w:t>be</w:t>
      </w:r>
      <w:r w:rsidRPr="00496188">
        <w:rPr>
          <w:spacing w:val="-16"/>
        </w:rPr>
        <w:t xml:space="preserve"> </w:t>
      </w:r>
      <w:r w:rsidRPr="00496188">
        <w:t>given</w:t>
      </w:r>
      <w:r w:rsidRPr="00496188">
        <w:rPr>
          <w:spacing w:val="-16"/>
        </w:rPr>
        <w:t xml:space="preserve"> </w:t>
      </w:r>
      <w:r w:rsidRPr="00496188">
        <w:t>by</w:t>
      </w:r>
      <w:r w:rsidRPr="00496188">
        <w:rPr>
          <w:spacing w:val="-16"/>
        </w:rPr>
        <w:t xml:space="preserve"> </w:t>
      </w:r>
      <w:r w:rsidRPr="00496188">
        <w:t>that</w:t>
      </w:r>
      <w:r w:rsidRPr="00496188">
        <w:rPr>
          <w:spacing w:val="-16"/>
        </w:rPr>
        <w:t xml:space="preserve"> </w:t>
      </w:r>
      <w:r w:rsidRPr="00496188">
        <w:t>person</w:t>
      </w:r>
      <w:r w:rsidRPr="00496188">
        <w:rPr>
          <w:spacing w:val="-16"/>
        </w:rPr>
        <w:t xml:space="preserve"> </w:t>
      </w:r>
      <w:r w:rsidRPr="00496188">
        <w:t>exclusively by means of electronic communication in a format approved by the directo</w:t>
      </w:r>
      <w:r w:rsidRPr="00496188">
        <w:rPr>
          <w:spacing w:val="-13"/>
        </w:rPr>
        <w:t>r</w:t>
      </w:r>
      <w:r w:rsidRPr="00496188">
        <w:t>.</w:t>
      </w:r>
    </w:p>
    <w:p w14:paraId="278CCDE2" w14:textId="77777777" w:rsidR="005C4462" w:rsidRPr="00496188" w:rsidRDefault="005C4462" w:rsidP="00707CD9">
      <w:pPr>
        <w:pStyle w:val="REG-P0"/>
      </w:pPr>
    </w:p>
    <w:p w14:paraId="5FC31F1B" w14:textId="77777777" w:rsidR="005C4462" w:rsidRDefault="005C4462" w:rsidP="0058343D">
      <w:pPr>
        <w:pStyle w:val="REG-P1"/>
      </w:pPr>
      <w:r w:rsidRPr="00496188">
        <w:t>(5)</w:t>
      </w:r>
      <w:r w:rsidRPr="00496188">
        <w:tab/>
        <w:t>A</w:t>
      </w:r>
      <w:r w:rsidRPr="00496188">
        <w:rPr>
          <w:spacing w:val="-10"/>
        </w:rPr>
        <w:t xml:space="preserve"> </w:t>
      </w:r>
      <w:r w:rsidRPr="00496188">
        <w:t>person</w:t>
      </w:r>
      <w:r w:rsidRPr="00496188">
        <w:rPr>
          <w:spacing w:val="2"/>
        </w:rPr>
        <w:t xml:space="preserve"> </w:t>
      </w:r>
      <w:r w:rsidRPr="00496188">
        <w:t>in</w:t>
      </w:r>
      <w:r w:rsidRPr="00496188">
        <w:rPr>
          <w:spacing w:val="2"/>
        </w:rPr>
        <w:t xml:space="preserve"> </w:t>
      </w:r>
      <w:r w:rsidRPr="00496188">
        <w:t>cha</w:t>
      </w:r>
      <w:r w:rsidRPr="00496188">
        <w:rPr>
          <w:spacing w:val="-4"/>
        </w:rPr>
        <w:t>r</w:t>
      </w:r>
      <w:r w:rsidRPr="00496188">
        <w:t>ge</w:t>
      </w:r>
      <w:r w:rsidRPr="00496188">
        <w:rPr>
          <w:spacing w:val="2"/>
        </w:rPr>
        <w:t xml:space="preserve"> </w:t>
      </w:r>
      <w:r w:rsidRPr="00496188">
        <w:t>of</w:t>
      </w:r>
      <w:r w:rsidRPr="00496188">
        <w:rPr>
          <w:spacing w:val="2"/>
        </w:rPr>
        <w:t xml:space="preserve"> </w:t>
      </w:r>
      <w:r w:rsidRPr="00496188">
        <w:t>an</w:t>
      </w:r>
      <w:r w:rsidRPr="00496188">
        <w:rPr>
          <w:spacing w:val="2"/>
        </w:rPr>
        <w:t xml:space="preserve"> </w:t>
      </w:r>
      <w:r w:rsidRPr="00496188">
        <w:t>abattoir</w:t>
      </w:r>
      <w:r w:rsidRPr="00496188">
        <w:rPr>
          <w:spacing w:val="2"/>
        </w:rPr>
        <w:t xml:space="preserve"> </w:t>
      </w:r>
      <w:r w:rsidRPr="00496188">
        <w:t>must</w:t>
      </w:r>
      <w:r w:rsidRPr="00496188">
        <w:rPr>
          <w:spacing w:val="2"/>
        </w:rPr>
        <w:t xml:space="preserve"> </w:t>
      </w:r>
      <w:r w:rsidRPr="00496188">
        <w:t>ensure</w:t>
      </w:r>
      <w:r w:rsidRPr="00496188">
        <w:rPr>
          <w:spacing w:val="2"/>
        </w:rPr>
        <w:t xml:space="preserve"> </w:t>
      </w:r>
      <w:r w:rsidRPr="00496188">
        <w:t>that</w:t>
      </w:r>
      <w:r w:rsidRPr="00496188">
        <w:rPr>
          <w:spacing w:val="2"/>
        </w:rPr>
        <w:t xml:space="preserve"> </w:t>
      </w:r>
      <w:r w:rsidRPr="00496188">
        <w:t>copies</w:t>
      </w:r>
      <w:r w:rsidRPr="00496188">
        <w:rPr>
          <w:spacing w:val="2"/>
        </w:rPr>
        <w:t xml:space="preserve"> </w:t>
      </w:r>
      <w:r w:rsidRPr="00496188">
        <w:t>of</w:t>
      </w:r>
      <w:r w:rsidRPr="00496188">
        <w:rPr>
          <w:spacing w:val="2"/>
        </w:rPr>
        <w:t xml:space="preserve"> </w:t>
      </w:r>
      <w:r w:rsidRPr="00496188">
        <w:t>the</w:t>
      </w:r>
      <w:r w:rsidRPr="00496188">
        <w:rPr>
          <w:spacing w:val="2"/>
        </w:rPr>
        <w:t xml:space="preserve"> </w:t>
      </w:r>
      <w:r w:rsidRPr="00496188">
        <w:t>documents</w:t>
      </w:r>
      <w:r w:rsidRPr="00496188">
        <w:rPr>
          <w:spacing w:val="2"/>
        </w:rPr>
        <w:t xml:space="preserve"> </w:t>
      </w:r>
      <w:r w:rsidRPr="00496188">
        <w:t>referred to</w:t>
      </w:r>
      <w:r w:rsidRPr="00496188">
        <w:rPr>
          <w:spacing w:val="-4"/>
        </w:rPr>
        <w:t xml:space="preserve"> </w:t>
      </w:r>
      <w:r w:rsidRPr="00496188">
        <w:t>in</w:t>
      </w:r>
      <w:r w:rsidRPr="00496188">
        <w:rPr>
          <w:spacing w:val="-4"/>
        </w:rPr>
        <w:t xml:space="preserve"> </w:t>
      </w:r>
      <w:r w:rsidRPr="00496188">
        <w:t>subregulation</w:t>
      </w:r>
      <w:r w:rsidRPr="00496188">
        <w:rPr>
          <w:spacing w:val="-4"/>
        </w:rPr>
        <w:t xml:space="preserve"> </w:t>
      </w:r>
      <w:r w:rsidRPr="00496188">
        <w:t>(2)(a),</w:t>
      </w:r>
      <w:r w:rsidRPr="00496188">
        <w:rPr>
          <w:spacing w:val="-4"/>
        </w:rPr>
        <w:t xml:space="preserve"> </w:t>
      </w:r>
      <w:r w:rsidRPr="00496188">
        <w:t>(b)</w:t>
      </w:r>
      <w:r w:rsidRPr="00496188">
        <w:rPr>
          <w:spacing w:val="-4"/>
        </w:rPr>
        <w:t xml:space="preserve"> </w:t>
      </w:r>
      <w:r w:rsidRPr="00496188">
        <w:t>and</w:t>
      </w:r>
      <w:r w:rsidRPr="00496188">
        <w:rPr>
          <w:spacing w:val="-4"/>
        </w:rPr>
        <w:t xml:space="preserve"> </w:t>
      </w:r>
      <w:r w:rsidRPr="00496188">
        <w:t>(c)</w:t>
      </w:r>
      <w:r w:rsidRPr="00496188">
        <w:rPr>
          <w:spacing w:val="-4"/>
        </w:rPr>
        <w:t xml:space="preserve"> </w:t>
      </w:r>
      <w:r w:rsidRPr="00496188">
        <w:t>in</w:t>
      </w:r>
      <w:r w:rsidRPr="00496188">
        <w:rPr>
          <w:spacing w:val="-4"/>
        </w:rPr>
        <w:t xml:space="preserve"> </w:t>
      </w:r>
      <w:r w:rsidRPr="00496188">
        <w:t>respect</w:t>
      </w:r>
      <w:r w:rsidRPr="00496188">
        <w:rPr>
          <w:spacing w:val="-4"/>
        </w:rPr>
        <w:t xml:space="preserve"> </w:t>
      </w:r>
      <w:r w:rsidRPr="00496188">
        <w:t>of</w:t>
      </w:r>
      <w:r w:rsidRPr="00496188">
        <w:rPr>
          <w:spacing w:val="-4"/>
        </w:rPr>
        <w:t xml:space="preserve"> </w:t>
      </w:r>
      <w:r w:rsidRPr="00496188">
        <w:t>a</w:t>
      </w:r>
      <w:r w:rsidRPr="00496188">
        <w:rPr>
          <w:spacing w:val="-4"/>
        </w:rPr>
        <w:t xml:space="preserve"> </w:t>
      </w:r>
      <w:r w:rsidRPr="00496188">
        <w:t>designated</w:t>
      </w:r>
      <w:r w:rsidRPr="00496188">
        <w:rPr>
          <w:spacing w:val="-4"/>
        </w:rPr>
        <w:t xml:space="preserve"> </w:t>
      </w:r>
      <w:r w:rsidRPr="00496188">
        <w:t>animal</w:t>
      </w:r>
      <w:r w:rsidRPr="00496188">
        <w:rPr>
          <w:spacing w:val="-4"/>
        </w:rPr>
        <w:t xml:space="preserve"> </w:t>
      </w:r>
      <w:r w:rsidRPr="00496188">
        <w:t>slaughtered</w:t>
      </w:r>
      <w:r w:rsidRPr="00496188">
        <w:rPr>
          <w:spacing w:val="-4"/>
        </w:rPr>
        <w:t xml:space="preserve"> </w:t>
      </w:r>
      <w:r w:rsidRPr="00496188">
        <w:t>at</w:t>
      </w:r>
      <w:r w:rsidRPr="00496188">
        <w:rPr>
          <w:spacing w:val="-4"/>
        </w:rPr>
        <w:t xml:space="preserve"> </w:t>
      </w:r>
      <w:r w:rsidRPr="00496188">
        <w:t>the</w:t>
      </w:r>
      <w:r w:rsidRPr="00496188">
        <w:rPr>
          <w:spacing w:val="-4"/>
        </w:rPr>
        <w:t xml:space="preserve"> </w:t>
      </w:r>
      <w:r w:rsidRPr="00496188">
        <w:t>abattoir</w:t>
      </w:r>
      <w:r w:rsidRPr="00496188">
        <w:rPr>
          <w:spacing w:val="-4"/>
        </w:rPr>
        <w:t xml:space="preserve"> </w:t>
      </w:r>
      <w:r w:rsidRPr="00496188">
        <w:t>are kept for a period of at least 3 years after the date it is slaughtered.</w:t>
      </w:r>
    </w:p>
    <w:p w14:paraId="5B8D3E00" w14:textId="77777777" w:rsidR="005C4462" w:rsidRDefault="005C4462" w:rsidP="00707CD9">
      <w:pPr>
        <w:pStyle w:val="REG-P0"/>
      </w:pPr>
    </w:p>
    <w:p w14:paraId="5490751E" w14:textId="77777777" w:rsidR="005C4462" w:rsidRDefault="005C4462" w:rsidP="00D04328">
      <w:pPr>
        <w:pStyle w:val="REG-P1"/>
      </w:pPr>
      <w:r w:rsidRPr="00496188">
        <w:t>(6)</w:t>
      </w:r>
      <w:r w:rsidRPr="00496188">
        <w:tab/>
        <w:t>A</w:t>
      </w:r>
      <w:r w:rsidRPr="00496188">
        <w:rPr>
          <w:spacing w:val="15"/>
        </w:rPr>
        <w:t xml:space="preserve"> </w:t>
      </w:r>
      <w:r w:rsidRPr="00496188">
        <w:t>person</w:t>
      </w:r>
      <w:r w:rsidRPr="00496188">
        <w:rPr>
          <w:spacing w:val="27"/>
        </w:rPr>
        <w:t xml:space="preserve"> </w:t>
      </w:r>
      <w:r w:rsidRPr="00496188">
        <w:t>who</w:t>
      </w:r>
      <w:r w:rsidRPr="00496188">
        <w:rPr>
          <w:spacing w:val="27"/>
        </w:rPr>
        <w:t xml:space="preserve"> </w:t>
      </w:r>
      <w:r w:rsidRPr="00496188">
        <w:t>fails</w:t>
      </w:r>
      <w:r w:rsidRPr="00496188">
        <w:rPr>
          <w:spacing w:val="27"/>
        </w:rPr>
        <w:t xml:space="preserve"> </w:t>
      </w:r>
      <w:r w:rsidRPr="00496188">
        <w:t>to</w:t>
      </w:r>
      <w:r w:rsidRPr="00496188">
        <w:rPr>
          <w:spacing w:val="27"/>
        </w:rPr>
        <w:t xml:space="preserve"> </w:t>
      </w:r>
      <w:r w:rsidRPr="00496188">
        <w:t>comply</w:t>
      </w:r>
      <w:r w:rsidRPr="00496188">
        <w:rPr>
          <w:spacing w:val="27"/>
        </w:rPr>
        <w:t xml:space="preserve"> </w:t>
      </w:r>
      <w:r w:rsidRPr="00496188">
        <w:t>with</w:t>
      </w:r>
      <w:r w:rsidRPr="00496188">
        <w:rPr>
          <w:spacing w:val="27"/>
        </w:rPr>
        <w:t xml:space="preserve"> </w:t>
      </w:r>
      <w:r w:rsidRPr="00496188">
        <w:t>subregulation</w:t>
      </w:r>
      <w:r w:rsidRPr="00496188">
        <w:rPr>
          <w:spacing w:val="27"/>
        </w:rPr>
        <w:t xml:space="preserve"> </w:t>
      </w:r>
      <w:r w:rsidRPr="00496188">
        <w:t>(1),</w:t>
      </w:r>
      <w:r w:rsidRPr="00496188">
        <w:rPr>
          <w:spacing w:val="27"/>
        </w:rPr>
        <w:t xml:space="preserve"> </w:t>
      </w:r>
      <w:r w:rsidRPr="00496188">
        <w:t>(3),</w:t>
      </w:r>
      <w:r w:rsidRPr="00496188">
        <w:rPr>
          <w:spacing w:val="27"/>
        </w:rPr>
        <w:t xml:space="preserve"> </w:t>
      </w:r>
      <w:r w:rsidRPr="00496188">
        <w:t>(4)</w:t>
      </w:r>
      <w:r w:rsidRPr="00496188">
        <w:rPr>
          <w:spacing w:val="27"/>
        </w:rPr>
        <w:t xml:space="preserve"> </w:t>
      </w:r>
      <w:r w:rsidRPr="00496188">
        <w:t>or</w:t>
      </w:r>
      <w:r w:rsidRPr="00496188">
        <w:rPr>
          <w:spacing w:val="27"/>
        </w:rPr>
        <w:t xml:space="preserve"> </w:t>
      </w:r>
      <w:r w:rsidRPr="00496188">
        <w:t>(5)</w:t>
      </w:r>
      <w:r w:rsidRPr="00496188">
        <w:rPr>
          <w:spacing w:val="27"/>
        </w:rPr>
        <w:t xml:space="preserve"> </w:t>
      </w:r>
      <w:r w:rsidRPr="00496188">
        <w:t>commits</w:t>
      </w:r>
      <w:r w:rsidRPr="00496188">
        <w:rPr>
          <w:spacing w:val="27"/>
        </w:rPr>
        <w:t xml:space="preserve"> </w:t>
      </w:r>
      <w:r w:rsidRPr="00496188">
        <w:t>an</w:t>
      </w:r>
      <w:r w:rsidR="0058343D">
        <w:t xml:space="preserve"> offence.</w:t>
      </w:r>
    </w:p>
    <w:p w14:paraId="44E9E80C" w14:textId="77777777" w:rsidR="005C4462" w:rsidRDefault="005C4462" w:rsidP="00707CD9">
      <w:pPr>
        <w:pStyle w:val="REG-P0"/>
      </w:pPr>
    </w:p>
    <w:p w14:paraId="5C7800A1" w14:textId="77777777" w:rsidR="00707CD9" w:rsidRDefault="005C4462" w:rsidP="002F4F09">
      <w:pPr>
        <w:pStyle w:val="REG-P0"/>
        <w:jc w:val="center"/>
        <w:rPr>
          <w:b/>
        </w:rPr>
      </w:pPr>
      <w:r w:rsidRPr="002F4F09">
        <w:rPr>
          <w:b/>
        </w:rPr>
        <w:t xml:space="preserve">Part VI </w:t>
      </w:r>
    </w:p>
    <w:p w14:paraId="02BD0C64" w14:textId="77777777" w:rsidR="005C4462" w:rsidRPr="002F4F09" w:rsidRDefault="005C4462" w:rsidP="002F4F09">
      <w:pPr>
        <w:pStyle w:val="REG-P0"/>
        <w:jc w:val="center"/>
        <w:rPr>
          <w:b/>
        </w:rPr>
      </w:pPr>
      <w:r w:rsidRPr="002F4F09">
        <w:rPr>
          <w:b/>
        </w:rPr>
        <w:t>General</w:t>
      </w:r>
    </w:p>
    <w:p w14:paraId="2990FB06" w14:textId="77777777" w:rsidR="00707CD9" w:rsidRDefault="00707CD9" w:rsidP="00707CD9">
      <w:pPr>
        <w:pStyle w:val="REG-P0"/>
      </w:pPr>
    </w:p>
    <w:p w14:paraId="39FACC7B" w14:textId="77777777" w:rsidR="005C4462" w:rsidRPr="00707CD9" w:rsidRDefault="005C4462" w:rsidP="00707CD9">
      <w:pPr>
        <w:pStyle w:val="REG-P0"/>
        <w:rPr>
          <w:b/>
        </w:rPr>
      </w:pPr>
      <w:r w:rsidRPr="00707CD9">
        <w:rPr>
          <w:b/>
        </w:rPr>
        <w:t>Penalties</w:t>
      </w:r>
    </w:p>
    <w:p w14:paraId="6583571C" w14:textId="77777777" w:rsidR="005C4462" w:rsidRPr="00707CD9" w:rsidRDefault="005C4462" w:rsidP="00707CD9">
      <w:pPr>
        <w:pStyle w:val="REG-P0"/>
      </w:pPr>
    </w:p>
    <w:p w14:paraId="7AB1B17F" w14:textId="77777777" w:rsidR="005C4462" w:rsidRDefault="005C4462" w:rsidP="00BD073D">
      <w:pPr>
        <w:pStyle w:val="REG-P1"/>
      </w:pPr>
      <w:r w:rsidRPr="009A7554">
        <w:rPr>
          <w:b/>
        </w:rPr>
        <w:t>36.</w:t>
      </w:r>
      <w:r w:rsidRPr="00BD073D">
        <w:tab/>
        <w:t>A person who is convicted of committing an offence under these regulations is liable to the penalties set out in section 28(1)(p)(ii) of the Act.</w:t>
      </w:r>
    </w:p>
    <w:p w14:paraId="1F5A72CA" w14:textId="7678542B" w:rsidR="007C4355" w:rsidRPr="00093A46" w:rsidRDefault="007C4355" w:rsidP="00093A46">
      <w:pPr>
        <w:pStyle w:val="REG-P0"/>
      </w:pPr>
    </w:p>
    <w:sectPr w:rsidR="007C4355" w:rsidRPr="00093A46" w:rsidSect="00387C8F">
      <w:headerReference w:type="default" r:id="rId13"/>
      <w:headerReference w:type="first" r:id="rId14"/>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86407" w14:textId="77777777" w:rsidR="00B618BC" w:rsidRDefault="00B618BC">
      <w:r>
        <w:separator/>
      </w:r>
    </w:p>
  </w:endnote>
  <w:endnote w:type="continuationSeparator" w:id="0">
    <w:p w14:paraId="5D85CA47" w14:textId="77777777" w:rsidR="00B618BC" w:rsidRDefault="00B6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07A2E" w14:textId="77777777" w:rsidR="00B618BC" w:rsidRDefault="00B618BC">
      <w:r>
        <w:separator/>
      </w:r>
    </w:p>
  </w:footnote>
  <w:footnote w:type="continuationSeparator" w:id="0">
    <w:p w14:paraId="264F88D8" w14:textId="77777777" w:rsidR="00B618BC" w:rsidRDefault="00B61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642EA" w14:textId="1C70FC21" w:rsidR="00E94F87" w:rsidRPr="000073EE" w:rsidRDefault="00E94F87" w:rsidP="00FC33A9">
    <w:pPr>
      <w:spacing w:after="120"/>
      <w:jc w:val="center"/>
      <w:rPr>
        <w:rFonts w:ascii="Arial" w:hAnsi="Arial" w:cs="Arial"/>
        <w:sz w:val="16"/>
        <w:szCs w:val="16"/>
      </w:rPr>
    </w:pPr>
    <w:r>
      <w:rPr>
        <w:rFonts w:ascii="Arial" w:hAnsi="Arial" w:cs="Arial"/>
        <w:sz w:val="12"/>
        <w:szCs w:val="16"/>
      </w:rPr>
      <mc:AlternateContent>
        <mc:Choice Requires="wpg">
          <w:drawing>
            <wp:anchor distT="0" distB="0" distL="114300" distR="114300" simplePos="0" relativeHeight="251664896" behindDoc="0" locked="1" layoutInCell="0" allowOverlap="0" wp14:anchorId="2800586E" wp14:editId="346DE8DB">
              <wp:simplePos x="0" y="0"/>
              <wp:positionH relativeFrom="column">
                <wp:posOffset>-965200</wp:posOffset>
              </wp:positionH>
              <wp:positionV relativeFrom="page">
                <wp:posOffset>0</wp:posOffset>
              </wp:positionV>
              <wp:extent cx="7322185" cy="10681335"/>
              <wp:effectExtent l="120650" t="114300" r="120015" b="12001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10681335"/>
                        <a:chOff x="0" y="0"/>
                        <a:chExt cx="73215" cy="106812"/>
                      </a:xfrm>
                    </wpg:grpSpPr>
                    <wps:wsp>
                      <wps:cNvPr id="2" name="Straight Connector 1"/>
                      <wps:cNvCnPr/>
                      <wps:spPr bwMode="auto">
                        <a:xfrm>
                          <a:off x="0"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s:wsp>
                      <wps:cNvPr id="4" name="Straight Connector 5"/>
                      <wps:cNvCnPr/>
                      <wps:spPr bwMode="auto">
                        <a:xfrm>
                          <a:off x="73215"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59C463D" id="Group 6" o:spid="_x0000_s1026" style="position:absolute;margin-left:-76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noProof w:val="0"/>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noProof w:val="0"/>
        <w:sz w:val="16"/>
        <w:szCs w:val="16"/>
      </w:rPr>
      <w:fldChar w:fldCharType="separate"/>
    </w:r>
    <w:r w:rsidR="00B618BC">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3481EC0A" w14:textId="77777777" w:rsidR="00E94F87" w:rsidRPr="00F25922" w:rsidRDefault="00E94F87" w:rsidP="00F25922">
    <w:pPr>
      <w:pStyle w:val="REG-PHA"/>
    </w:pPr>
    <w:r w:rsidRPr="00F25922">
      <w:t>REGULATIONS</w:t>
    </w:r>
  </w:p>
  <w:p w14:paraId="77491E16" w14:textId="77777777" w:rsidR="00E94F87" w:rsidRDefault="00E94F87" w:rsidP="00E05FE6">
    <w:pPr>
      <w:pStyle w:val="REG-PHb"/>
      <w:spacing w:after="120"/>
    </w:pPr>
    <w:r>
      <w:t>Animal Health Act 1 of 2011</w:t>
    </w:r>
  </w:p>
  <w:p w14:paraId="5EF94F61" w14:textId="5129A29C" w:rsidR="00E94F87" w:rsidRPr="00387C8F" w:rsidRDefault="00E94F87" w:rsidP="0082349C">
    <w:pPr>
      <w:pStyle w:val="REG-PHb"/>
    </w:pPr>
    <w:r>
      <w:t xml:space="preserve">Animal Identification Regulations: </w:t>
    </w:r>
    <w:r w:rsidRPr="0082349C">
      <w:t>Animal Diseases and Parasites Act, 1956</w:t>
    </w:r>
  </w:p>
  <w:p w14:paraId="1D671628" w14:textId="77777777" w:rsidR="00E94F87" w:rsidRPr="00F25922" w:rsidRDefault="00E94F87"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1078" w14:textId="77777777" w:rsidR="00E94F87" w:rsidRPr="00BA6B35" w:rsidRDefault="00E94F87"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CD8B3D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7820C62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E98C3A36"/>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D06432B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E3CFEC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CF6DEF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E18A8C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C92537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3E50920"/>
    <w:multiLevelType w:val="hybridMultilevel"/>
    <w:tmpl w:val="1A963C76"/>
    <w:lvl w:ilvl="0" w:tplc="E82CA17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8"/>
  </w:num>
  <w:num w:numId="2">
    <w:abstractNumId w:val="12"/>
  </w:num>
  <w:num w:numId="3">
    <w:abstractNumId w:val="9"/>
  </w:num>
  <w:num w:numId="4">
    <w:abstractNumId w:val="10"/>
  </w:num>
  <w:num w:numId="5">
    <w:abstractNumId w:val="11"/>
  </w:num>
  <w:num w:numId="6">
    <w:abstractNumId w:val="13"/>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DQ2MjQ2NzAzMjEzMjdR0lEKTi0uzszPAykwrAUAhbtSdywAAAA="/>
  </w:docVars>
  <w:rsids>
    <w:rsidRoot w:val="007A2EEA"/>
    <w:rsid w:val="00000812"/>
    <w:rsid w:val="00003730"/>
    <w:rsid w:val="00003762"/>
    <w:rsid w:val="00003DCF"/>
    <w:rsid w:val="00004F6B"/>
    <w:rsid w:val="000052A2"/>
    <w:rsid w:val="00005680"/>
    <w:rsid w:val="00005EE8"/>
    <w:rsid w:val="000073EE"/>
    <w:rsid w:val="0001088D"/>
    <w:rsid w:val="00010B81"/>
    <w:rsid w:val="000115A9"/>
    <w:rsid w:val="000133A8"/>
    <w:rsid w:val="0001642B"/>
    <w:rsid w:val="00023D2F"/>
    <w:rsid w:val="000242FF"/>
    <w:rsid w:val="00024D3E"/>
    <w:rsid w:val="00024E36"/>
    <w:rsid w:val="00025BC2"/>
    <w:rsid w:val="00034949"/>
    <w:rsid w:val="00034B64"/>
    <w:rsid w:val="000420FF"/>
    <w:rsid w:val="00042B6E"/>
    <w:rsid w:val="00044972"/>
    <w:rsid w:val="00045A94"/>
    <w:rsid w:val="00050FE5"/>
    <w:rsid w:val="00055D23"/>
    <w:rsid w:val="000608EE"/>
    <w:rsid w:val="000614EF"/>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5928"/>
    <w:rsid w:val="000878E9"/>
    <w:rsid w:val="000903F9"/>
    <w:rsid w:val="00093A46"/>
    <w:rsid w:val="000972E6"/>
    <w:rsid w:val="000972F7"/>
    <w:rsid w:val="00097357"/>
    <w:rsid w:val="000A0B9C"/>
    <w:rsid w:val="000A2439"/>
    <w:rsid w:val="000A4D98"/>
    <w:rsid w:val="000A6259"/>
    <w:rsid w:val="000B26CE"/>
    <w:rsid w:val="000B4FB6"/>
    <w:rsid w:val="000B54EB"/>
    <w:rsid w:val="000B60FA"/>
    <w:rsid w:val="000C01AC"/>
    <w:rsid w:val="000C2547"/>
    <w:rsid w:val="000C2C80"/>
    <w:rsid w:val="000C416E"/>
    <w:rsid w:val="000C5263"/>
    <w:rsid w:val="000D3B3A"/>
    <w:rsid w:val="000D61EB"/>
    <w:rsid w:val="000E21FC"/>
    <w:rsid w:val="000E427F"/>
    <w:rsid w:val="000E59DF"/>
    <w:rsid w:val="000E5C90"/>
    <w:rsid w:val="000F0275"/>
    <w:rsid w:val="000F1E72"/>
    <w:rsid w:val="000F260D"/>
    <w:rsid w:val="000F4429"/>
    <w:rsid w:val="000F5932"/>
    <w:rsid w:val="000F7993"/>
    <w:rsid w:val="0010747B"/>
    <w:rsid w:val="001121EE"/>
    <w:rsid w:val="001128C3"/>
    <w:rsid w:val="0011419E"/>
    <w:rsid w:val="0011797B"/>
    <w:rsid w:val="00120D69"/>
    <w:rsid w:val="00121135"/>
    <w:rsid w:val="0012543A"/>
    <w:rsid w:val="001315FA"/>
    <w:rsid w:val="00133371"/>
    <w:rsid w:val="00133643"/>
    <w:rsid w:val="00142743"/>
    <w:rsid w:val="00143E17"/>
    <w:rsid w:val="00146365"/>
    <w:rsid w:val="0015104F"/>
    <w:rsid w:val="00152AB1"/>
    <w:rsid w:val="001540EB"/>
    <w:rsid w:val="001565F4"/>
    <w:rsid w:val="00157469"/>
    <w:rsid w:val="0015761F"/>
    <w:rsid w:val="001612E6"/>
    <w:rsid w:val="001636EC"/>
    <w:rsid w:val="00164718"/>
    <w:rsid w:val="00165401"/>
    <w:rsid w:val="00167A40"/>
    <w:rsid w:val="001723EC"/>
    <w:rsid w:val="001761C1"/>
    <w:rsid w:val="00181A7A"/>
    <w:rsid w:val="001843C6"/>
    <w:rsid w:val="00186652"/>
    <w:rsid w:val="001B032A"/>
    <w:rsid w:val="001B0E17"/>
    <w:rsid w:val="001B2C14"/>
    <w:rsid w:val="001B3D40"/>
    <w:rsid w:val="001B4103"/>
    <w:rsid w:val="001B66AB"/>
    <w:rsid w:val="001B7931"/>
    <w:rsid w:val="001C0B26"/>
    <w:rsid w:val="001C1B1A"/>
    <w:rsid w:val="001C2C10"/>
    <w:rsid w:val="001C3895"/>
    <w:rsid w:val="001D22A0"/>
    <w:rsid w:val="001D269F"/>
    <w:rsid w:val="001D6485"/>
    <w:rsid w:val="001D6D65"/>
    <w:rsid w:val="001E221F"/>
    <w:rsid w:val="001E2B91"/>
    <w:rsid w:val="001E402E"/>
    <w:rsid w:val="001E42D4"/>
    <w:rsid w:val="001F2A4A"/>
    <w:rsid w:val="0020301E"/>
    <w:rsid w:val="00203302"/>
    <w:rsid w:val="0021001A"/>
    <w:rsid w:val="00215715"/>
    <w:rsid w:val="002208C6"/>
    <w:rsid w:val="00221893"/>
    <w:rsid w:val="00221C58"/>
    <w:rsid w:val="002252DD"/>
    <w:rsid w:val="0023567D"/>
    <w:rsid w:val="002436F5"/>
    <w:rsid w:val="00251136"/>
    <w:rsid w:val="00255B09"/>
    <w:rsid w:val="00257780"/>
    <w:rsid w:val="00261EC4"/>
    <w:rsid w:val="00265308"/>
    <w:rsid w:val="002655B6"/>
    <w:rsid w:val="00267B91"/>
    <w:rsid w:val="00267DF8"/>
    <w:rsid w:val="00275EF6"/>
    <w:rsid w:val="00275F60"/>
    <w:rsid w:val="00280DCD"/>
    <w:rsid w:val="0028271E"/>
    <w:rsid w:val="002831B8"/>
    <w:rsid w:val="00286A4D"/>
    <w:rsid w:val="00286E57"/>
    <w:rsid w:val="002907F0"/>
    <w:rsid w:val="00291A0C"/>
    <w:rsid w:val="00293441"/>
    <w:rsid w:val="002964E7"/>
    <w:rsid w:val="002A044B"/>
    <w:rsid w:val="002A152F"/>
    <w:rsid w:val="002A1CC3"/>
    <w:rsid w:val="002A2928"/>
    <w:rsid w:val="002A6CF2"/>
    <w:rsid w:val="002B1C39"/>
    <w:rsid w:val="002B2784"/>
    <w:rsid w:val="002B4E1F"/>
    <w:rsid w:val="002C17C8"/>
    <w:rsid w:val="002D1D4C"/>
    <w:rsid w:val="002D4ED3"/>
    <w:rsid w:val="002E3094"/>
    <w:rsid w:val="002E62C7"/>
    <w:rsid w:val="002F4347"/>
    <w:rsid w:val="002F4F09"/>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102E"/>
    <w:rsid w:val="0037208D"/>
    <w:rsid w:val="00376F61"/>
    <w:rsid w:val="003778DA"/>
    <w:rsid w:val="00377FBD"/>
    <w:rsid w:val="00380973"/>
    <w:rsid w:val="003837C6"/>
    <w:rsid w:val="003849A8"/>
    <w:rsid w:val="00387332"/>
    <w:rsid w:val="00387C8F"/>
    <w:rsid w:val="003905F1"/>
    <w:rsid w:val="00394930"/>
    <w:rsid w:val="00394B3B"/>
    <w:rsid w:val="003A368C"/>
    <w:rsid w:val="003A5DAC"/>
    <w:rsid w:val="003B440D"/>
    <w:rsid w:val="003B6581"/>
    <w:rsid w:val="003C20AF"/>
    <w:rsid w:val="003C35D2"/>
    <w:rsid w:val="003C37A0"/>
    <w:rsid w:val="003C5F5A"/>
    <w:rsid w:val="003C7232"/>
    <w:rsid w:val="003D233B"/>
    <w:rsid w:val="003D4EAA"/>
    <w:rsid w:val="003D76EF"/>
    <w:rsid w:val="003E2DE5"/>
    <w:rsid w:val="003E6206"/>
    <w:rsid w:val="003E76D6"/>
    <w:rsid w:val="003F1EA2"/>
    <w:rsid w:val="003F6D96"/>
    <w:rsid w:val="00400423"/>
    <w:rsid w:val="00401FBB"/>
    <w:rsid w:val="004042CD"/>
    <w:rsid w:val="0040592F"/>
    <w:rsid w:val="00406360"/>
    <w:rsid w:val="00413961"/>
    <w:rsid w:val="00416A53"/>
    <w:rsid w:val="00423963"/>
    <w:rsid w:val="00424C03"/>
    <w:rsid w:val="00426221"/>
    <w:rsid w:val="004347BA"/>
    <w:rsid w:val="00443021"/>
    <w:rsid w:val="004431EE"/>
    <w:rsid w:val="00445C4F"/>
    <w:rsid w:val="00453046"/>
    <w:rsid w:val="00453682"/>
    <w:rsid w:val="00456986"/>
    <w:rsid w:val="00466077"/>
    <w:rsid w:val="004664DC"/>
    <w:rsid w:val="00471321"/>
    <w:rsid w:val="00474885"/>
    <w:rsid w:val="00474D22"/>
    <w:rsid w:val="00481E77"/>
    <w:rsid w:val="00484E43"/>
    <w:rsid w:val="00491FC6"/>
    <w:rsid w:val="004920DB"/>
    <w:rsid w:val="00494F0F"/>
    <w:rsid w:val="0049507E"/>
    <w:rsid w:val="004951B3"/>
    <w:rsid w:val="004955AF"/>
    <w:rsid w:val="004A01D1"/>
    <w:rsid w:val="004A6422"/>
    <w:rsid w:val="004B0AB3"/>
    <w:rsid w:val="004B13C6"/>
    <w:rsid w:val="004B437B"/>
    <w:rsid w:val="004B5A3C"/>
    <w:rsid w:val="004C1DA0"/>
    <w:rsid w:val="004C5F3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3488C"/>
    <w:rsid w:val="00542D73"/>
    <w:rsid w:val="005438C8"/>
    <w:rsid w:val="00545FA3"/>
    <w:rsid w:val="00547702"/>
    <w:rsid w:val="0055440A"/>
    <w:rsid w:val="00556CD4"/>
    <w:rsid w:val="00557EBC"/>
    <w:rsid w:val="00560457"/>
    <w:rsid w:val="0056066A"/>
    <w:rsid w:val="00563108"/>
    <w:rsid w:val="005646F3"/>
    <w:rsid w:val="005709A6"/>
    <w:rsid w:val="00572B50"/>
    <w:rsid w:val="00572BB3"/>
    <w:rsid w:val="00574AEC"/>
    <w:rsid w:val="0057571A"/>
    <w:rsid w:val="005773E7"/>
    <w:rsid w:val="00577B02"/>
    <w:rsid w:val="00582A2E"/>
    <w:rsid w:val="0058343D"/>
    <w:rsid w:val="00583761"/>
    <w:rsid w:val="0058749F"/>
    <w:rsid w:val="00594065"/>
    <w:rsid w:val="005955EA"/>
    <w:rsid w:val="00597B78"/>
    <w:rsid w:val="005A2789"/>
    <w:rsid w:val="005A5997"/>
    <w:rsid w:val="005A5EA6"/>
    <w:rsid w:val="005B23AF"/>
    <w:rsid w:val="005B2AA5"/>
    <w:rsid w:val="005B4215"/>
    <w:rsid w:val="005B5656"/>
    <w:rsid w:val="005C16B3"/>
    <w:rsid w:val="005C25CF"/>
    <w:rsid w:val="005C303C"/>
    <w:rsid w:val="005C4462"/>
    <w:rsid w:val="005C7F82"/>
    <w:rsid w:val="005D0866"/>
    <w:rsid w:val="005D3D69"/>
    <w:rsid w:val="005D537D"/>
    <w:rsid w:val="005D5858"/>
    <w:rsid w:val="005D5C82"/>
    <w:rsid w:val="005D5CAF"/>
    <w:rsid w:val="005E0DE1"/>
    <w:rsid w:val="005E4ED5"/>
    <w:rsid w:val="005E558E"/>
    <w:rsid w:val="005E6CC8"/>
    <w:rsid w:val="005E7103"/>
    <w:rsid w:val="005E75FD"/>
    <w:rsid w:val="005F3D81"/>
    <w:rsid w:val="005F7477"/>
    <w:rsid w:val="00601274"/>
    <w:rsid w:val="00602144"/>
    <w:rsid w:val="00604AAC"/>
    <w:rsid w:val="00604F4B"/>
    <w:rsid w:val="00607455"/>
    <w:rsid w:val="006075F7"/>
    <w:rsid w:val="00607964"/>
    <w:rsid w:val="00611A49"/>
    <w:rsid w:val="00613086"/>
    <w:rsid w:val="0062075A"/>
    <w:rsid w:val="00625ED8"/>
    <w:rsid w:val="006271AA"/>
    <w:rsid w:val="00634DA7"/>
    <w:rsid w:val="006350C4"/>
    <w:rsid w:val="00642844"/>
    <w:rsid w:val="0064409B"/>
    <w:rsid w:val="006441C2"/>
    <w:rsid w:val="00644FCB"/>
    <w:rsid w:val="00645C44"/>
    <w:rsid w:val="00651EA5"/>
    <w:rsid w:val="00653C20"/>
    <w:rsid w:val="00655E3F"/>
    <w:rsid w:val="0065745C"/>
    <w:rsid w:val="00657E22"/>
    <w:rsid w:val="00660511"/>
    <w:rsid w:val="006636B7"/>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49BC"/>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07CD9"/>
    <w:rsid w:val="007107EE"/>
    <w:rsid w:val="00712B55"/>
    <w:rsid w:val="00714BA2"/>
    <w:rsid w:val="0071549E"/>
    <w:rsid w:val="007166C4"/>
    <w:rsid w:val="007211A4"/>
    <w:rsid w:val="00725EDA"/>
    <w:rsid w:val="00726D6D"/>
    <w:rsid w:val="00727E48"/>
    <w:rsid w:val="00730440"/>
    <w:rsid w:val="00731CFE"/>
    <w:rsid w:val="00732D8B"/>
    <w:rsid w:val="00737805"/>
    <w:rsid w:val="00740FDE"/>
    <w:rsid w:val="00746B11"/>
    <w:rsid w:val="007472C3"/>
    <w:rsid w:val="0075097C"/>
    <w:rsid w:val="0075170E"/>
    <w:rsid w:val="00752131"/>
    <w:rsid w:val="0075395F"/>
    <w:rsid w:val="00760524"/>
    <w:rsid w:val="00760A63"/>
    <w:rsid w:val="00760B40"/>
    <w:rsid w:val="007717D2"/>
    <w:rsid w:val="00771A91"/>
    <w:rsid w:val="00772C52"/>
    <w:rsid w:val="007748CE"/>
    <w:rsid w:val="007826D3"/>
    <w:rsid w:val="0078543A"/>
    <w:rsid w:val="00793315"/>
    <w:rsid w:val="007A0311"/>
    <w:rsid w:val="007A2EEA"/>
    <w:rsid w:val="007A4003"/>
    <w:rsid w:val="007A5F9C"/>
    <w:rsid w:val="007A6637"/>
    <w:rsid w:val="007B5694"/>
    <w:rsid w:val="007C01FC"/>
    <w:rsid w:val="007C2592"/>
    <w:rsid w:val="007C276C"/>
    <w:rsid w:val="007C2B58"/>
    <w:rsid w:val="007C2DE7"/>
    <w:rsid w:val="007C34A3"/>
    <w:rsid w:val="007C4355"/>
    <w:rsid w:val="007C70EE"/>
    <w:rsid w:val="007D4551"/>
    <w:rsid w:val="007E0E68"/>
    <w:rsid w:val="007E1918"/>
    <w:rsid w:val="007E2B35"/>
    <w:rsid w:val="007E30CA"/>
    <w:rsid w:val="007E461E"/>
    <w:rsid w:val="007E4620"/>
    <w:rsid w:val="007E4FEC"/>
    <w:rsid w:val="007E5CEF"/>
    <w:rsid w:val="007E720E"/>
    <w:rsid w:val="007F010C"/>
    <w:rsid w:val="007F0442"/>
    <w:rsid w:val="007F1473"/>
    <w:rsid w:val="007F365E"/>
    <w:rsid w:val="007F45A7"/>
    <w:rsid w:val="00800A2F"/>
    <w:rsid w:val="00806ACE"/>
    <w:rsid w:val="00807638"/>
    <w:rsid w:val="0081198A"/>
    <w:rsid w:val="00811F4D"/>
    <w:rsid w:val="00817B5C"/>
    <w:rsid w:val="008207CD"/>
    <w:rsid w:val="00821A2C"/>
    <w:rsid w:val="0082349C"/>
    <w:rsid w:val="00825C43"/>
    <w:rsid w:val="008312A9"/>
    <w:rsid w:val="0083145E"/>
    <w:rsid w:val="00832B64"/>
    <w:rsid w:val="008332B7"/>
    <w:rsid w:val="008351B0"/>
    <w:rsid w:val="00836052"/>
    <w:rsid w:val="00837D0B"/>
    <w:rsid w:val="00840A44"/>
    <w:rsid w:val="0084469D"/>
    <w:rsid w:val="00844B2D"/>
    <w:rsid w:val="008604B2"/>
    <w:rsid w:val="00861DFE"/>
    <w:rsid w:val="00862825"/>
    <w:rsid w:val="00862E29"/>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12F6"/>
    <w:rsid w:val="008A523D"/>
    <w:rsid w:val="008A6BB2"/>
    <w:rsid w:val="008A7233"/>
    <w:rsid w:val="008B015E"/>
    <w:rsid w:val="008B3137"/>
    <w:rsid w:val="008B459B"/>
    <w:rsid w:val="008B568D"/>
    <w:rsid w:val="008B5FE3"/>
    <w:rsid w:val="008C2C1A"/>
    <w:rsid w:val="008C4F88"/>
    <w:rsid w:val="008D3142"/>
    <w:rsid w:val="008D4685"/>
    <w:rsid w:val="008D7F66"/>
    <w:rsid w:val="008E0937"/>
    <w:rsid w:val="008E71F2"/>
    <w:rsid w:val="00901BEF"/>
    <w:rsid w:val="009026ED"/>
    <w:rsid w:val="009030BF"/>
    <w:rsid w:val="009055B3"/>
    <w:rsid w:val="00905B0F"/>
    <w:rsid w:val="00906749"/>
    <w:rsid w:val="00906F1E"/>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85C3A"/>
    <w:rsid w:val="0099219B"/>
    <w:rsid w:val="0099351F"/>
    <w:rsid w:val="00993997"/>
    <w:rsid w:val="009963D4"/>
    <w:rsid w:val="009968F2"/>
    <w:rsid w:val="009A1C46"/>
    <w:rsid w:val="009A393E"/>
    <w:rsid w:val="009A73DE"/>
    <w:rsid w:val="009A7554"/>
    <w:rsid w:val="009B0E42"/>
    <w:rsid w:val="009B58E5"/>
    <w:rsid w:val="009D3443"/>
    <w:rsid w:val="009D3DBD"/>
    <w:rsid w:val="009E66C3"/>
    <w:rsid w:val="009E79BE"/>
    <w:rsid w:val="009F0F2B"/>
    <w:rsid w:val="009F33C9"/>
    <w:rsid w:val="009F4A96"/>
    <w:rsid w:val="009F735A"/>
    <w:rsid w:val="009F7600"/>
    <w:rsid w:val="00A03365"/>
    <w:rsid w:val="00A0428C"/>
    <w:rsid w:val="00A07879"/>
    <w:rsid w:val="00A12501"/>
    <w:rsid w:val="00A1474E"/>
    <w:rsid w:val="00A151CC"/>
    <w:rsid w:val="00A156A1"/>
    <w:rsid w:val="00A1618E"/>
    <w:rsid w:val="00A219F3"/>
    <w:rsid w:val="00A23E01"/>
    <w:rsid w:val="00A24135"/>
    <w:rsid w:val="00A25C8D"/>
    <w:rsid w:val="00A272FF"/>
    <w:rsid w:val="00A322E8"/>
    <w:rsid w:val="00A33F4A"/>
    <w:rsid w:val="00A41A02"/>
    <w:rsid w:val="00A43EBA"/>
    <w:rsid w:val="00A50D6A"/>
    <w:rsid w:val="00A50FFE"/>
    <w:rsid w:val="00A60798"/>
    <w:rsid w:val="00A60BC7"/>
    <w:rsid w:val="00A62193"/>
    <w:rsid w:val="00A62552"/>
    <w:rsid w:val="00A65C80"/>
    <w:rsid w:val="00A67A54"/>
    <w:rsid w:val="00A7060B"/>
    <w:rsid w:val="00A70D02"/>
    <w:rsid w:val="00A74F3E"/>
    <w:rsid w:val="00A770E2"/>
    <w:rsid w:val="00A81C7A"/>
    <w:rsid w:val="00A83578"/>
    <w:rsid w:val="00A86E94"/>
    <w:rsid w:val="00A927B8"/>
    <w:rsid w:val="00A92C42"/>
    <w:rsid w:val="00A93B18"/>
    <w:rsid w:val="00A9696C"/>
    <w:rsid w:val="00A96B49"/>
    <w:rsid w:val="00A96D72"/>
    <w:rsid w:val="00AA12F7"/>
    <w:rsid w:val="00AA24D4"/>
    <w:rsid w:val="00AA41AD"/>
    <w:rsid w:val="00AB3559"/>
    <w:rsid w:val="00AB3AEC"/>
    <w:rsid w:val="00AB4E72"/>
    <w:rsid w:val="00AB5B30"/>
    <w:rsid w:val="00AB61DC"/>
    <w:rsid w:val="00AB7D0E"/>
    <w:rsid w:val="00AC0484"/>
    <w:rsid w:val="00AC2203"/>
    <w:rsid w:val="00AC2903"/>
    <w:rsid w:val="00AC48A2"/>
    <w:rsid w:val="00AC4FD6"/>
    <w:rsid w:val="00AC571E"/>
    <w:rsid w:val="00AC729A"/>
    <w:rsid w:val="00AD2FDB"/>
    <w:rsid w:val="00AD52CD"/>
    <w:rsid w:val="00AD5960"/>
    <w:rsid w:val="00AE3D56"/>
    <w:rsid w:val="00AE40D5"/>
    <w:rsid w:val="00AE6B19"/>
    <w:rsid w:val="00AF17B2"/>
    <w:rsid w:val="00AF321A"/>
    <w:rsid w:val="00AF43EC"/>
    <w:rsid w:val="00AF49C0"/>
    <w:rsid w:val="00AF4B41"/>
    <w:rsid w:val="00AF5241"/>
    <w:rsid w:val="00B01225"/>
    <w:rsid w:val="00B02147"/>
    <w:rsid w:val="00B029A1"/>
    <w:rsid w:val="00B0347D"/>
    <w:rsid w:val="00B05128"/>
    <w:rsid w:val="00B05653"/>
    <w:rsid w:val="00B07C5E"/>
    <w:rsid w:val="00B12C91"/>
    <w:rsid w:val="00B13906"/>
    <w:rsid w:val="00B15262"/>
    <w:rsid w:val="00B16638"/>
    <w:rsid w:val="00B173DC"/>
    <w:rsid w:val="00B21824"/>
    <w:rsid w:val="00B2275A"/>
    <w:rsid w:val="00B23CAE"/>
    <w:rsid w:val="00B23F6C"/>
    <w:rsid w:val="00B24A0F"/>
    <w:rsid w:val="00B26C33"/>
    <w:rsid w:val="00B34C80"/>
    <w:rsid w:val="00B4106D"/>
    <w:rsid w:val="00B44C4A"/>
    <w:rsid w:val="00B47524"/>
    <w:rsid w:val="00B5330A"/>
    <w:rsid w:val="00B55602"/>
    <w:rsid w:val="00B6179B"/>
    <w:rsid w:val="00B617E1"/>
    <w:rsid w:val="00B618BC"/>
    <w:rsid w:val="00B61E7F"/>
    <w:rsid w:val="00B714DB"/>
    <w:rsid w:val="00B74BEC"/>
    <w:rsid w:val="00B819F9"/>
    <w:rsid w:val="00B8798B"/>
    <w:rsid w:val="00B87FDA"/>
    <w:rsid w:val="00B93FA9"/>
    <w:rsid w:val="00B94F2F"/>
    <w:rsid w:val="00B95DEE"/>
    <w:rsid w:val="00BA6B35"/>
    <w:rsid w:val="00BB33AE"/>
    <w:rsid w:val="00BB677F"/>
    <w:rsid w:val="00BB6831"/>
    <w:rsid w:val="00BC35A1"/>
    <w:rsid w:val="00BC3E37"/>
    <w:rsid w:val="00BC6658"/>
    <w:rsid w:val="00BC697F"/>
    <w:rsid w:val="00BD073D"/>
    <w:rsid w:val="00BD2B69"/>
    <w:rsid w:val="00BD4143"/>
    <w:rsid w:val="00BD5386"/>
    <w:rsid w:val="00BE17CD"/>
    <w:rsid w:val="00BE1E9C"/>
    <w:rsid w:val="00BE2F23"/>
    <w:rsid w:val="00BE6884"/>
    <w:rsid w:val="00BE6AA6"/>
    <w:rsid w:val="00BE7044"/>
    <w:rsid w:val="00BE7D34"/>
    <w:rsid w:val="00BF0042"/>
    <w:rsid w:val="00BF010F"/>
    <w:rsid w:val="00BF0967"/>
    <w:rsid w:val="00BF204A"/>
    <w:rsid w:val="00BF39A3"/>
    <w:rsid w:val="00BF3A69"/>
    <w:rsid w:val="00C020A0"/>
    <w:rsid w:val="00C03841"/>
    <w:rsid w:val="00C06D8A"/>
    <w:rsid w:val="00C073A0"/>
    <w:rsid w:val="00C07D1F"/>
    <w:rsid w:val="00C11092"/>
    <w:rsid w:val="00C12D65"/>
    <w:rsid w:val="00C12F2A"/>
    <w:rsid w:val="00C12F53"/>
    <w:rsid w:val="00C2525F"/>
    <w:rsid w:val="00C27873"/>
    <w:rsid w:val="00C30331"/>
    <w:rsid w:val="00C332FE"/>
    <w:rsid w:val="00C35013"/>
    <w:rsid w:val="00C361C3"/>
    <w:rsid w:val="00C36B55"/>
    <w:rsid w:val="00C3747A"/>
    <w:rsid w:val="00C52B85"/>
    <w:rsid w:val="00C5376E"/>
    <w:rsid w:val="00C546CA"/>
    <w:rsid w:val="00C63501"/>
    <w:rsid w:val="00C700C6"/>
    <w:rsid w:val="00C74183"/>
    <w:rsid w:val="00C74B16"/>
    <w:rsid w:val="00C74CDA"/>
    <w:rsid w:val="00C76E83"/>
    <w:rsid w:val="00C778D1"/>
    <w:rsid w:val="00C82530"/>
    <w:rsid w:val="00C838EC"/>
    <w:rsid w:val="00C863E3"/>
    <w:rsid w:val="00C87A41"/>
    <w:rsid w:val="00C91C8E"/>
    <w:rsid w:val="00CA1AEE"/>
    <w:rsid w:val="00CA242D"/>
    <w:rsid w:val="00CA31B8"/>
    <w:rsid w:val="00CA5713"/>
    <w:rsid w:val="00CA67D0"/>
    <w:rsid w:val="00CB2BFD"/>
    <w:rsid w:val="00CB34BE"/>
    <w:rsid w:val="00CB5A9E"/>
    <w:rsid w:val="00CB68BA"/>
    <w:rsid w:val="00CB6BDD"/>
    <w:rsid w:val="00CC205C"/>
    <w:rsid w:val="00CC2809"/>
    <w:rsid w:val="00CC46AE"/>
    <w:rsid w:val="00CC53A7"/>
    <w:rsid w:val="00CC767B"/>
    <w:rsid w:val="00CD68CE"/>
    <w:rsid w:val="00CE0E28"/>
    <w:rsid w:val="00CE2639"/>
    <w:rsid w:val="00CE6415"/>
    <w:rsid w:val="00CE7759"/>
    <w:rsid w:val="00CF091B"/>
    <w:rsid w:val="00CF1986"/>
    <w:rsid w:val="00CF6B09"/>
    <w:rsid w:val="00D04328"/>
    <w:rsid w:val="00D116B8"/>
    <w:rsid w:val="00D12C01"/>
    <w:rsid w:val="00D131D5"/>
    <w:rsid w:val="00D16B53"/>
    <w:rsid w:val="00D17B22"/>
    <w:rsid w:val="00D17C4F"/>
    <w:rsid w:val="00D2019F"/>
    <w:rsid w:val="00D22BEB"/>
    <w:rsid w:val="00D23074"/>
    <w:rsid w:val="00D23821"/>
    <w:rsid w:val="00D263A2"/>
    <w:rsid w:val="00D31166"/>
    <w:rsid w:val="00D3554A"/>
    <w:rsid w:val="00D35902"/>
    <w:rsid w:val="00D3653E"/>
    <w:rsid w:val="00D400F5"/>
    <w:rsid w:val="00D41DC6"/>
    <w:rsid w:val="00D43726"/>
    <w:rsid w:val="00D45D02"/>
    <w:rsid w:val="00D51089"/>
    <w:rsid w:val="00D51B92"/>
    <w:rsid w:val="00D5691B"/>
    <w:rsid w:val="00D574A4"/>
    <w:rsid w:val="00D62753"/>
    <w:rsid w:val="00D63698"/>
    <w:rsid w:val="00D721E9"/>
    <w:rsid w:val="00D75950"/>
    <w:rsid w:val="00D760CE"/>
    <w:rsid w:val="00D838A0"/>
    <w:rsid w:val="00D87267"/>
    <w:rsid w:val="00D924D5"/>
    <w:rsid w:val="00D94444"/>
    <w:rsid w:val="00D9603B"/>
    <w:rsid w:val="00DA3240"/>
    <w:rsid w:val="00DA4F16"/>
    <w:rsid w:val="00DA5C40"/>
    <w:rsid w:val="00DA63BE"/>
    <w:rsid w:val="00DA7ECB"/>
    <w:rsid w:val="00DB28FD"/>
    <w:rsid w:val="00DB4BA9"/>
    <w:rsid w:val="00DB60E4"/>
    <w:rsid w:val="00DC36EE"/>
    <w:rsid w:val="00DC411A"/>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05FE6"/>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135B"/>
    <w:rsid w:val="00E93CB2"/>
    <w:rsid w:val="00E94F87"/>
    <w:rsid w:val="00E975CF"/>
    <w:rsid w:val="00EA0668"/>
    <w:rsid w:val="00EA3CEA"/>
    <w:rsid w:val="00EB000A"/>
    <w:rsid w:val="00EB1BBB"/>
    <w:rsid w:val="00EB3119"/>
    <w:rsid w:val="00EB3F3A"/>
    <w:rsid w:val="00EB4A8B"/>
    <w:rsid w:val="00EB67E8"/>
    <w:rsid w:val="00EB7298"/>
    <w:rsid w:val="00EB7655"/>
    <w:rsid w:val="00ED0CFB"/>
    <w:rsid w:val="00ED0F60"/>
    <w:rsid w:val="00ED2F42"/>
    <w:rsid w:val="00ED6F8F"/>
    <w:rsid w:val="00EE2247"/>
    <w:rsid w:val="00EE2CEA"/>
    <w:rsid w:val="00EE3272"/>
    <w:rsid w:val="00EE5A85"/>
    <w:rsid w:val="00EE64B7"/>
    <w:rsid w:val="00EF2826"/>
    <w:rsid w:val="00EF3E7B"/>
    <w:rsid w:val="00F00269"/>
    <w:rsid w:val="00F02A69"/>
    <w:rsid w:val="00F045FC"/>
    <w:rsid w:val="00F057A4"/>
    <w:rsid w:val="00F1418D"/>
    <w:rsid w:val="00F1491A"/>
    <w:rsid w:val="00F15137"/>
    <w:rsid w:val="00F22B1C"/>
    <w:rsid w:val="00F23EB1"/>
    <w:rsid w:val="00F24FD4"/>
    <w:rsid w:val="00F25922"/>
    <w:rsid w:val="00F2620B"/>
    <w:rsid w:val="00F30A65"/>
    <w:rsid w:val="00F37578"/>
    <w:rsid w:val="00F41BDD"/>
    <w:rsid w:val="00F47E8A"/>
    <w:rsid w:val="00F52BC9"/>
    <w:rsid w:val="00F53F8C"/>
    <w:rsid w:val="00F56201"/>
    <w:rsid w:val="00F56938"/>
    <w:rsid w:val="00F57DE9"/>
    <w:rsid w:val="00F63D12"/>
    <w:rsid w:val="00F6598F"/>
    <w:rsid w:val="00F67230"/>
    <w:rsid w:val="00F676D5"/>
    <w:rsid w:val="00F67F60"/>
    <w:rsid w:val="00F83D13"/>
    <w:rsid w:val="00F870B9"/>
    <w:rsid w:val="00F9429A"/>
    <w:rsid w:val="00F943E0"/>
    <w:rsid w:val="00F945A2"/>
    <w:rsid w:val="00F94E32"/>
    <w:rsid w:val="00F9665E"/>
    <w:rsid w:val="00F969A2"/>
    <w:rsid w:val="00FA30B6"/>
    <w:rsid w:val="00FA450D"/>
    <w:rsid w:val="00FA50CB"/>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F5BB9"/>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44D5F9"/>
  <w15:docId w15:val="{5D6A4430-E06D-46C6-8443-9A3BE76F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1315FA"/>
    <w:pPr>
      <w:spacing w:after="0" w:line="240" w:lineRule="auto"/>
    </w:pPr>
    <w:rPr>
      <w:rFonts w:ascii="Times New Roman" w:hAnsi="Times New Roman"/>
      <w:noProof/>
    </w:rPr>
  </w:style>
  <w:style w:type="paragraph" w:styleId="Heading1">
    <w:name w:val="heading 1"/>
    <w:basedOn w:val="Normal"/>
    <w:link w:val="Heading1Char"/>
    <w:uiPriority w:val="9"/>
    <w:rsid w:val="00376F61"/>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6F61"/>
    <w:pPr>
      <w:tabs>
        <w:tab w:val="center" w:pos="4513"/>
        <w:tab w:val="right" w:pos="9026"/>
      </w:tabs>
    </w:pPr>
  </w:style>
  <w:style w:type="character" w:customStyle="1" w:styleId="FooterChar">
    <w:name w:val="Footer Char"/>
    <w:basedOn w:val="DefaultParagraphFont"/>
    <w:link w:val="Footer"/>
    <w:uiPriority w:val="99"/>
    <w:rsid w:val="00376F61"/>
    <w:rPr>
      <w:rFonts w:ascii="Times New Roman" w:hAnsi="Times New Roman"/>
      <w:noProof/>
    </w:rPr>
  </w:style>
  <w:style w:type="paragraph" w:styleId="Header">
    <w:name w:val="header"/>
    <w:basedOn w:val="Normal"/>
    <w:link w:val="HeaderChar"/>
    <w:uiPriority w:val="99"/>
    <w:unhideWhenUsed/>
    <w:rsid w:val="00376F61"/>
    <w:pPr>
      <w:tabs>
        <w:tab w:val="center" w:pos="4513"/>
        <w:tab w:val="right" w:pos="9026"/>
      </w:tabs>
    </w:pPr>
  </w:style>
  <w:style w:type="character" w:customStyle="1" w:styleId="HeaderChar">
    <w:name w:val="Header Char"/>
    <w:basedOn w:val="DefaultParagraphFont"/>
    <w:link w:val="Header"/>
    <w:uiPriority w:val="99"/>
    <w:rsid w:val="00376F61"/>
    <w:rPr>
      <w:rFonts w:ascii="Times New Roman" w:hAnsi="Times New Roman"/>
      <w:noProof/>
    </w:rPr>
  </w:style>
  <w:style w:type="paragraph" w:styleId="BalloonText">
    <w:name w:val="Balloon Text"/>
    <w:basedOn w:val="Normal"/>
    <w:link w:val="BalloonTextChar"/>
    <w:uiPriority w:val="99"/>
    <w:semiHidden/>
    <w:unhideWhenUsed/>
    <w:rsid w:val="00376F61"/>
    <w:rPr>
      <w:rFonts w:ascii="Tahoma" w:hAnsi="Tahoma" w:cs="Tahoma"/>
      <w:sz w:val="16"/>
      <w:szCs w:val="16"/>
    </w:rPr>
  </w:style>
  <w:style w:type="character" w:customStyle="1" w:styleId="BalloonTextChar">
    <w:name w:val="Balloon Text Char"/>
    <w:basedOn w:val="DefaultParagraphFont"/>
    <w:link w:val="BalloonText"/>
    <w:uiPriority w:val="99"/>
    <w:semiHidden/>
    <w:rsid w:val="00376F61"/>
    <w:rPr>
      <w:rFonts w:ascii="Tahoma" w:hAnsi="Tahoma" w:cs="Tahoma"/>
      <w:noProof/>
      <w:sz w:val="16"/>
      <w:szCs w:val="16"/>
    </w:rPr>
  </w:style>
  <w:style w:type="paragraph" w:customStyle="1" w:styleId="REG-H3A">
    <w:name w:val="REG-H3A"/>
    <w:link w:val="REG-H3AChar"/>
    <w:qFormat/>
    <w:rsid w:val="00376F61"/>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376F61"/>
    <w:pPr>
      <w:numPr>
        <w:numId w:val="1"/>
      </w:numPr>
      <w:contextualSpacing/>
    </w:pPr>
  </w:style>
  <w:style w:type="character" w:customStyle="1" w:styleId="REG-H3AChar">
    <w:name w:val="REG-H3A Char"/>
    <w:basedOn w:val="DefaultParagraphFont"/>
    <w:link w:val="REG-H3A"/>
    <w:rsid w:val="00376F61"/>
    <w:rPr>
      <w:rFonts w:ascii="Times New Roman" w:hAnsi="Times New Roman" w:cs="Times New Roman"/>
      <w:b/>
      <w:caps/>
      <w:noProof/>
    </w:rPr>
  </w:style>
  <w:style w:type="character" w:customStyle="1" w:styleId="A3">
    <w:name w:val="A3"/>
    <w:uiPriority w:val="99"/>
    <w:rsid w:val="00376F61"/>
    <w:rPr>
      <w:rFonts w:cs="Times"/>
      <w:color w:val="000000"/>
      <w:sz w:val="22"/>
      <w:szCs w:val="22"/>
    </w:rPr>
  </w:style>
  <w:style w:type="paragraph" w:customStyle="1" w:styleId="Head2B">
    <w:name w:val="Head 2B"/>
    <w:basedOn w:val="AS-H3A"/>
    <w:link w:val="Head2BChar"/>
    <w:rsid w:val="00376F61"/>
  </w:style>
  <w:style w:type="paragraph" w:styleId="ListParagraph">
    <w:name w:val="List Paragraph"/>
    <w:basedOn w:val="Normal"/>
    <w:link w:val="ListParagraphChar"/>
    <w:uiPriority w:val="34"/>
    <w:rsid w:val="00376F61"/>
    <w:pPr>
      <w:ind w:left="720"/>
      <w:contextualSpacing/>
    </w:pPr>
  </w:style>
  <w:style w:type="character" w:customStyle="1" w:styleId="Head2BChar">
    <w:name w:val="Head 2B Char"/>
    <w:basedOn w:val="AS-H3AChar"/>
    <w:link w:val="Head2B"/>
    <w:rsid w:val="00376F61"/>
    <w:rPr>
      <w:rFonts w:ascii="Times New Roman" w:hAnsi="Times New Roman" w:cs="Times New Roman"/>
      <w:b/>
      <w:caps/>
      <w:noProof/>
    </w:rPr>
  </w:style>
  <w:style w:type="paragraph" w:customStyle="1" w:styleId="Head3">
    <w:name w:val="Head 3"/>
    <w:basedOn w:val="ListParagraph"/>
    <w:link w:val="Head3Char"/>
    <w:rsid w:val="00376F6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76F61"/>
    <w:rPr>
      <w:rFonts w:ascii="Times New Roman" w:hAnsi="Times New Roman"/>
      <w:noProof/>
    </w:rPr>
  </w:style>
  <w:style w:type="character" w:customStyle="1" w:styleId="Head3Char">
    <w:name w:val="Head 3 Char"/>
    <w:basedOn w:val="ListParagraphChar"/>
    <w:link w:val="Head3"/>
    <w:rsid w:val="00376F61"/>
    <w:rPr>
      <w:rFonts w:ascii="Times New Roman" w:eastAsia="Times New Roman" w:hAnsi="Times New Roman" w:cs="Times New Roman"/>
      <w:b/>
      <w:bCs/>
      <w:noProof/>
    </w:rPr>
  </w:style>
  <w:style w:type="paragraph" w:customStyle="1" w:styleId="REG-H1a">
    <w:name w:val="REG-H1a"/>
    <w:link w:val="REG-H1aChar"/>
    <w:qFormat/>
    <w:rsid w:val="00376F61"/>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376F61"/>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376F61"/>
    <w:rPr>
      <w:rFonts w:ascii="Arial" w:hAnsi="Arial" w:cs="Arial"/>
      <w:b/>
      <w:noProof/>
      <w:sz w:val="36"/>
      <w:szCs w:val="36"/>
    </w:rPr>
  </w:style>
  <w:style w:type="paragraph" w:customStyle="1" w:styleId="AS-H1-Colour">
    <w:name w:val="AS-H1-Colour"/>
    <w:basedOn w:val="Normal"/>
    <w:link w:val="AS-H1-ColourChar"/>
    <w:rsid w:val="00376F61"/>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376F61"/>
    <w:rPr>
      <w:rFonts w:ascii="Times New Roman" w:hAnsi="Times New Roman" w:cs="Times New Roman"/>
      <w:b/>
      <w:caps/>
      <w:noProof/>
      <w:color w:val="00B050"/>
      <w:sz w:val="24"/>
      <w:szCs w:val="24"/>
    </w:rPr>
  </w:style>
  <w:style w:type="paragraph" w:customStyle="1" w:styleId="AS-H2b">
    <w:name w:val="AS-H2b"/>
    <w:basedOn w:val="Normal"/>
    <w:link w:val="AS-H2bChar"/>
    <w:rsid w:val="00376F6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76F61"/>
    <w:rPr>
      <w:rFonts w:ascii="Arial" w:hAnsi="Arial" w:cs="Arial"/>
      <w:b/>
      <w:noProof/>
      <w:color w:val="00B050"/>
      <w:sz w:val="36"/>
      <w:szCs w:val="36"/>
    </w:rPr>
  </w:style>
  <w:style w:type="paragraph" w:customStyle="1" w:styleId="AS-H3">
    <w:name w:val="AS-H3"/>
    <w:basedOn w:val="AS-H3A"/>
    <w:link w:val="AS-H3Char"/>
    <w:rsid w:val="00376F61"/>
    <w:rPr>
      <w:sz w:val="28"/>
    </w:rPr>
  </w:style>
  <w:style w:type="character" w:customStyle="1" w:styleId="AS-H2bChar">
    <w:name w:val="AS-H2b Char"/>
    <w:basedOn w:val="DefaultParagraphFont"/>
    <w:link w:val="AS-H2b"/>
    <w:rsid w:val="00376F61"/>
    <w:rPr>
      <w:rFonts w:ascii="Arial" w:hAnsi="Arial" w:cs="Arial"/>
      <w:noProof/>
    </w:rPr>
  </w:style>
  <w:style w:type="paragraph" w:customStyle="1" w:styleId="REG-H3b">
    <w:name w:val="REG-H3b"/>
    <w:link w:val="REG-H3bChar"/>
    <w:qFormat/>
    <w:rsid w:val="00376F61"/>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376F61"/>
    <w:rPr>
      <w:rFonts w:ascii="Times New Roman" w:hAnsi="Times New Roman" w:cs="Times New Roman"/>
      <w:b/>
      <w:caps/>
      <w:noProof/>
      <w:sz w:val="28"/>
    </w:rPr>
  </w:style>
  <w:style w:type="paragraph" w:customStyle="1" w:styleId="AS-H3c">
    <w:name w:val="AS-H3c"/>
    <w:basedOn w:val="Head2B"/>
    <w:link w:val="AS-H3cChar"/>
    <w:rsid w:val="00376F61"/>
    <w:rPr>
      <w:b w:val="0"/>
    </w:rPr>
  </w:style>
  <w:style w:type="character" w:customStyle="1" w:styleId="REG-H3bChar">
    <w:name w:val="REG-H3b Char"/>
    <w:basedOn w:val="REG-H3AChar"/>
    <w:link w:val="REG-H3b"/>
    <w:rsid w:val="00376F61"/>
    <w:rPr>
      <w:rFonts w:ascii="Times New Roman" w:hAnsi="Times New Roman" w:cs="Times New Roman"/>
      <w:b w:val="0"/>
      <w:caps w:val="0"/>
      <w:noProof/>
    </w:rPr>
  </w:style>
  <w:style w:type="paragraph" w:customStyle="1" w:styleId="AS-H3d">
    <w:name w:val="AS-H3d"/>
    <w:basedOn w:val="Head2B"/>
    <w:link w:val="AS-H3dChar"/>
    <w:rsid w:val="00376F61"/>
  </w:style>
  <w:style w:type="character" w:customStyle="1" w:styleId="AS-H3cChar">
    <w:name w:val="AS-H3c Char"/>
    <w:basedOn w:val="Head2BChar"/>
    <w:link w:val="AS-H3c"/>
    <w:rsid w:val="00376F61"/>
    <w:rPr>
      <w:rFonts w:ascii="Times New Roman" w:hAnsi="Times New Roman" w:cs="Times New Roman"/>
      <w:b w:val="0"/>
      <w:caps/>
      <w:noProof/>
    </w:rPr>
  </w:style>
  <w:style w:type="paragraph" w:customStyle="1" w:styleId="REG-P0">
    <w:name w:val="REG-P(0)"/>
    <w:basedOn w:val="Normal"/>
    <w:link w:val="REG-P0Char"/>
    <w:qFormat/>
    <w:rsid w:val="00376F61"/>
    <w:pPr>
      <w:tabs>
        <w:tab w:val="left" w:pos="567"/>
      </w:tabs>
      <w:jc w:val="both"/>
    </w:pPr>
    <w:rPr>
      <w:rFonts w:eastAsia="Times New Roman" w:cs="Times New Roman"/>
    </w:rPr>
  </w:style>
  <w:style w:type="character" w:customStyle="1" w:styleId="AS-H3dChar">
    <w:name w:val="AS-H3d Char"/>
    <w:basedOn w:val="Head2BChar"/>
    <w:link w:val="AS-H3d"/>
    <w:rsid w:val="00376F61"/>
    <w:rPr>
      <w:rFonts w:ascii="Times New Roman" w:hAnsi="Times New Roman" w:cs="Times New Roman"/>
      <w:b/>
      <w:caps/>
      <w:noProof/>
    </w:rPr>
  </w:style>
  <w:style w:type="paragraph" w:customStyle="1" w:styleId="REG-P1">
    <w:name w:val="REG-P(1)"/>
    <w:basedOn w:val="Normal"/>
    <w:link w:val="REG-P1Char"/>
    <w:qFormat/>
    <w:rsid w:val="00376F61"/>
    <w:pPr>
      <w:suppressAutoHyphens/>
      <w:ind w:firstLine="567"/>
      <w:jc w:val="both"/>
    </w:pPr>
    <w:rPr>
      <w:rFonts w:eastAsia="Times New Roman" w:cs="Times New Roman"/>
    </w:rPr>
  </w:style>
  <w:style w:type="character" w:customStyle="1" w:styleId="REG-P0Char">
    <w:name w:val="REG-P(0) Char"/>
    <w:basedOn w:val="DefaultParagraphFont"/>
    <w:link w:val="REG-P0"/>
    <w:rsid w:val="00376F61"/>
    <w:rPr>
      <w:rFonts w:ascii="Times New Roman" w:eastAsia="Times New Roman" w:hAnsi="Times New Roman" w:cs="Times New Roman"/>
      <w:noProof/>
    </w:rPr>
  </w:style>
  <w:style w:type="paragraph" w:customStyle="1" w:styleId="REG-Pa">
    <w:name w:val="REG-P(a)"/>
    <w:basedOn w:val="Normal"/>
    <w:link w:val="REG-PaChar"/>
    <w:qFormat/>
    <w:rsid w:val="00376F61"/>
    <w:pPr>
      <w:ind w:left="1134" w:hanging="567"/>
      <w:jc w:val="both"/>
    </w:pPr>
  </w:style>
  <w:style w:type="character" w:customStyle="1" w:styleId="REG-P1Char">
    <w:name w:val="REG-P(1) Char"/>
    <w:basedOn w:val="DefaultParagraphFont"/>
    <w:link w:val="REG-P1"/>
    <w:rsid w:val="00376F61"/>
    <w:rPr>
      <w:rFonts w:ascii="Times New Roman" w:eastAsia="Times New Roman" w:hAnsi="Times New Roman" w:cs="Times New Roman"/>
      <w:noProof/>
    </w:rPr>
  </w:style>
  <w:style w:type="paragraph" w:customStyle="1" w:styleId="REG-Pi">
    <w:name w:val="REG-P(i)"/>
    <w:basedOn w:val="Normal"/>
    <w:link w:val="REG-PiChar"/>
    <w:qFormat/>
    <w:rsid w:val="00376F61"/>
    <w:pPr>
      <w:suppressAutoHyphens/>
      <w:ind w:left="1701" w:hanging="567"/>
      <w:jc w:val="both"/>
    </w:pPr>
    <w:rPr>
      <w:rFonts w:eastAsia="Times New Roman" w:cs="Times New Roman"/>
    </w:rPr>
  </w:style>
  <w:style w:type="character" w:customStyle="1" w:styleId="REG-PaChar">
    <w:name w:val="REG-P(a) Char"/>
    <w:basedOn w:val="DefaultParagraphFont"/>
    <w:link w:val="REG-Pa"/>
    <w:rsid w:val="00376F61"/>
    <w:rPr>
      <w:rFonts w:ascii="Times New Roman" w:hAnsi="Times New Roman"/>
      <w:noProof/>
    </w:rPr>
  </w:style>
  <w:style w:type="paragraph" w:customStyle="1" w:styleId="AS-Pahang">
    <w:name w:val="AS-P(a)hang"/>
    <w:basedOn w:val="Normal"/>
    <w:link w:val="AS-PahangChar"/>
    <w:rsid w:val="00376F61"/>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376F61"/>
    <w:rPr>
      <w:rFonts w:ascii="Times New Roman" w:eastAsia="Times New Roman" w:hAnsi="Times New Roman" w:cs="Times New Roman"/>
      <w:noProof/>
    </w:rPr>
  </w:style>
  <w:style w:type="paragraph" w:customStyle="1" w:styleId="REG-Paa">
    <w:name w:val="REG-P(aa)"/>
    <w:basedOn w:val="Normal"/>
    <w:link w:val="REG-PaaChar"/>
    <w:qFormat/>
    <w:rsid w:val="00376F61"/>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376F61"/>
    <w:rPr>
      <w:rFonts w:ascii="Times New Roman" w:eastAsia="Times New Roman" w:hAnsi="Times New Roman" w:cs="Times New Roman"/>
      <w:noProof/>
    </w:rPr>
  </w:style>
  <w:style w:type="paragraph" w:customStyle="1" w:styleId="REG-Amend">
    <w:name w:val="REG-Amend"/>
    <w:link w:val="REG-AmendChar"/>
    <w:qFormat/>
    <w:rsid w:val="00376F61"/>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376F61"/>
    <w:rPr>
      <w:rFonts w:ascii="Times New Roman" w:eastAsia="Times New Roman" w:hAnsi="Times New Roman" w:cs="Times New Roman"/>
      <w:noProof/>
    </w:rPr>
  </w:style>
  <w:style w:type="character" w:customStyle="1" w:styleId="REG-AmendChar">
    <w:name w:val="REG-Amend Char"/>
    <w:basedOn w:val="REG-P0Char"/>
    <w:link w:val="REG-Amend"/>
    <w:rsid w:val="00376F6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76F61"/>
    <w:rPr>
      <w:sz w:val="16"/>
      <w:szCs w:val="16"/>
    </w:rPr>
  </w:style>
  <w:style w:type="paragraph" w:styleId="CommentText">
    <w:name w:val="annotation text"/>
    <w:basedOn w:val="Normal"/>
    <w:link w:val="CommentTextChar"/>
    <w:uiPriority w:val="99"/>
    <w:semiHidden/>
    <w:unhideWhenUsed/>
    <w:rsid w:val="00376F61"/>
    <w:rPr>
      <w:sz w:val="20"/>
      <w:szCs w:val="20"/>
    </w:rPr>
  </w:style>
  <w:style w:type="character" w:customStyle="1" w:styleId="CommentTextChar">
    <w:name w:val="Comment Text Char"/>
    <w:basedOn w:val="DefaultParagraphFont"/>
    <w:link w:val="CommentText"/>
    <w:uiPriority w:val="99"/>
    <w:semiHidden/>
    <w:rsid w:val="00376F6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76F61"/>
    <w:rPr>
      <w:b/>
      <w:bCs/>
    </w:rPr>
  </w:style>
  <w:style w:type="character" w:customStyle="1" w:styleId="CommentSubjectChar">
    <w:name w:val="Comment Subject Char"/>
    <w:basedOn w:val="CommentTextChar"/>
    <w:link w:val="CommentSubject"/>
    <w:uiPriority w:val="99"/>
    <w:semiHidden/>
    <w:rsid w:val="00376F61"/>
    <w:rPr>
      <w:rFonts w:ascii="Times New Roman" w:hAnsi="Times New Roman"/>
      <w:b/>
      <w:bCs/>
      <w:noProof/>
      <w:sz w:val="20"/>
      <w:szCs w:val="20"/>
    </w:rPr>
  </w:style>
  <w:style w:type="paragraph" w:customStyle="1" w:styleId="AS-H4A">
    <w:name w:val="AS-H4A"/>
    <w:basedOn w:val="AS-P0"/>
    <w:link w:val="AS-H4AChar"/>
    <w:rsid w:val="00376F61"/>
    <w:pPr>
      <w:tabs>
        <w:tab w:val="clear" w:pos="567"/>
      </w:tabs>
      <w:jc w:val="center"/>
    </w:pPr>
    <w:rPr>
      <w:b/>
      <w:caps/>
    </w:rPr>
  </w:style>
  <w:style w:type="paragraph" w:customStyle="1" w:styleId="AS-H4b">
    <w:name w:val="AS-H4b"/>
    <w:basedOn w:val="AS-P0"/>
    <w:link w:val="AS-H4bChar"/>
    <w:rsid w:val="00376F61"/>
    <w:pPr>
      <w:tabs>
        <w:tab w:val="clear" w:pos="567"/>
      </w:tabs>
      <w:jc w:val="center"/>
    </w:pPr>
    <w:rPr>
      <w:b/>
    </w:rPr>
  </w:style>
  <w:style w:type="character" w:customStyle="1" w:styleId="AS-H4AChar">
    <w:name w:val="AS-H4A Char"/>
    <w:basedOn w:val="AS-P0Char"/>
    <w:link w:val="AS-H4A"/>
    <w:rsid w:val="00376F61"/>
    <w:rPr>
      <w:rFonts w:ascii="Times New Roman" w:eastAsia="Times New Roman" w:hAnsi="Times New Roman" w:cs="Times New Roman"/>
      <w:b/>
      <w:caps/>
      <w:noProof/>
    </w:rPr>
  </w:style>
  <w:style w:type="character" w:customStyle="1" w:styleId="AS-H4bChar">
    <w:name w:val="AS-H4b Char"/>
    <w:basedOn w:val="AS-P0Char"/>
    <w:link w:val="AS-H4b"/>
    <w:rsid w:val="00376F61"/>
    <w:rPr>
      <w:rFonts w:ascii="Times New Roman" w:eastAsia="Times New Roman" w:hAnsi="Times New Roman" w:cs="Times New Roman"/>
      <w:b/>
      <w:noProof/>
    </w:rPr>
  </w:style>
  <w:style w:type="paragraph" w:customStyle="1" w:styleId="AS-H2a">
    <w:name w:val="AS-H2a"/>
    <w:basedOn w:val="Normal"/>
    <w:link w:val="AS-H2aChar"/>
    <w:rsid w:val="00376F6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76F61"/>
    <w:rPr>
      <w:rFonts w:ascii="Arial" w:hAnsi="Arial" w:cs="Arial"/>
      <w:b/>
      <w:noProof/>
    </w:rPr>
  </w:style>
  <w:style w:type="paragraph" w:customStyle="1" w:styleId="REG-H1d">
    <w:name w:val="REG-H1d"/>
    <w:link w:val="REG-H1dChar"/>
    <w:qFormat/>
    <w:rsid w:val="00376F61"/>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376F61"/>
    <w:rPr>
      <w:rFonts w:ascii="Arial" w:hAnsi="Arial" w:cs="Arial"/>
      <w:b w:val="0"/>
      <w:noProof/>
      <w:color w:val="000000"/>
      <w:szCs w:val="24"/>
      <w:lang w:val="en-ZA"/>
    </w:rPr>
  </w:style>
  <w:style w:type="table" w:styleId="TableGrid">
    <w:name w:val="Table Grid"/>
    <w:basedOn w:val="TableNormal"/>
    <w:uiPriority w:val="59"/>
    <w:rsid w:val="00376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376F6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376F61"/>
    <w:rPr>
      <w:rFonts w:ascii="Times New Roman" w:eastAsia="Times New Roman" w:hAnsi="Times New Roman"/>
      <w:noProof/>
      <w:sz w:val="24"/>
      <w:szCs w:val="24"/>
      <w:lang w:val="en-US" w:eastAsia="en-US"/>
    </w:rPr>
  </w:style>
  <w:style w:type="paragraph" w:customStyle="1" w:styleId="AS-P0">
    <w:name w:val="AS-P(0)"/>
    <w:basedOn w:val="Normal"/>
    <w:link w:val="AS-P0Char"/>
    <w:rsid w:val="00376F61"/>
    <w:pPr>
      <w:tabs>
        <w:tab w:val="left" w:pos="567"/>
      </w:tabs>
      <w:jc w:val="both"/>
    </w:pPr>
    <w:rPr>
      <w:rFonts w:eastAsia="Times New Roman" w:cs="Times New Roman"/>
    </w:rPr>
  </w:style>
  <w:style w:type="character" w:customStyle="1" w:styleId="AS-P0Char">
    <w:name w:val="AS-P(0) Char"/>
    <w:basedOn w:val="DefaultParagraphFont"/>
    <w:link w:val="AS-P0"/>
    <w:rsid w:val="00376F61"/>
    <w:rPr>
      <w:rFonts w:ascii="Times New Roman" w:eastAsia="Times New Roman" w:hAnsi="Times New Roman" w:cs="Times New Roman"/>
      <w:noProof/>
    </w:rPr>
  </w:style>
  <w:style w:type="paragraph" w:customStyle="1" w:styleId="AS-H3A">
    <w:name w:val="AS-H3A"/>
    <w:basedOn w:val="Normal"/>
    <w:link w:val="AS-H3AChar"/>
    <w:rsid w:val="00376F61"/>
    <w:pPr>
      <w:autoSpaceDE w:val="0"/>
      <w:autoSpaceDN w:val="0"/>
      <w:adjustRightInd w:val="0"/>
      <w:jc w:val="center"/>
    </w:pPr>
    <w:rPr>
      <w:rFonts w:cs="Times New Roman"/>
      <w:b/>
      <w:caps/>
    </w:rPr>
  </w:style>
  <w:style w:type="character" w:customStyle="1" w:styleId="AS-H3AChar">
    <w:name w:val="AS-H3A Char"/>
    <w:basedOn w:val="DefaultParagraphFont"/>
    <w:link w:val="AS-H3A"/>
    <w:rsid w:val="00376F61"/>
    <w:rPr>
      <w:rFonts w:ascii="Times New Roman" w:hAnsi="Times New Roman" w:cs="Times New Roman"/>
      <w:b/>
      <w:caps/>
      <w:noProof/>
    </w:rPr>
  </w:style>
  <w:style w:type="paragraph" w:customStyle="1" w:styleId="AS-H1a">
    <w:name w:val="AS-H1a"/>
    <w:basedOn w:val="Normal"/>
    <w:link w:val="AS-H1aChar"/>
    <w:rsid w:val="00376F6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376F6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76F61"/>
    <w:rPr>
      <w:rFonts w:ascii="Arial" w:hAnsi="Arial" w:cs="Arial"/>
      <w:b/>
      <w:noProof/>
      <w:sz w:val="36"/>
      <w:szCs w:val="36"/>
    </w:rPr>
  </w:style>
  <w:style w:type="character" w:customStyle="1" w:styleId="AS-H2Char">
    <w:name w:val="AS-H2 Char"/>
    <w:basedOn w:val="DefaultParagraphFont"/>
    <w:link w:val="AS-H2"/>
    <w:rsid w:val="00376F61"/>
    <w:rPr>
      <w:rFonts w:ascii="Times New Roman" w:hAnsi="Times New Roman" w:cs="Times New Roman"/>
      <w:b/>
      <w:caps/>
      <w:noProof/>
      <w:color w:val="000000"/>
      <w:sz w:val="26"/>
    </w:rPr>
  </w:style>
  <w:style w:type="paragraph" w:customStyle="1" w:styleId="AS-H3b">
    <w:name w:val="AS-H3b"/>
    <w:basedOn w:val="Normal"/>
    <w:link w:val="AS-H3bChar"/>
    <w:autoRedefine/>
    <w:rsid w:val="00376F61"/>
    <w:pPr>
      <w:jc w:val="center"/>
    </w:pPr>
    <w:rPr>
      <w:rFonts w:cs="Times New Roman"/>
      <w:b/>
    </w:rPr>
  </w:style>
  <w:style w:type="character" w:customStyle="1" w:styleId="AS-H3bChar">
    <w:name w:val="AS-H3b Char"/>
    <w:basedOn w:val="AS-H3AChar"/>
    <w:link w:val="AS-H3b"/>
    <w:rsid w:val="00376F61"/>
    <w:rPr>
      <w:rFonts w:ascii="Times New Roman" w:hAnsi="Times New Roman" w:cs="Times New Roman"/>
      <w:b/>
      <w:caps w:val="0"/>
      <w:noProof/>
    </w:rPr>
  </w:style>
  <w:style w:type="paragraph" w:customStyle="1" w:styleId="AS-P1">
    <w:name w:val="AS-P(1)"/>
    <w:basedOn w:val="Normal"/>
    <w:link w:val="AS-P1Char"/>
    <w:rsid w:val="00376F61"/>
    <w:pPr>
      <w:suppressAutoHyphens/>
      <w:ind w:right="-7" w:firstLine="567"/>
      <w:jc w:val="both"/>
    </w:pPr>
    <w:rPr>
      <w:rFonts w:eastAsia="Times New Roman" w:cs="Times New Roman"/>
    </w:rPr>
  </w:style>
  <w:style w:type="paragraph" w:customStyle="1" w:styleId="AS-Pa">
    <w:name w:val="AS-P(a)"/>
    <w:basedOn w:val="AS-Pahang"/>
    <w:link w:val="AS-PaChar"/>
    <w:rsid w:val="00376F61"/>
  </w:style>
  <w:style w:type="character" w:customStyle="1" w:styleId="AS-P1Char">
    <w:name w:val="AS-P(1) Char"/>
    <w:basedOn w:val="DefaultParagraphFont"/>
    <w:link w:val="AS-P1"/>
    <w:rsid w:val="00376F61"/>
    <w:rPr>
      <w:rFonts w:ascii="Times New Roman" w:eastAsia="Times New Roman" w:hAnsi="Times New Roman" w:cs="Times New Roman"/>
      <w:noProof/>
    </w:rPr>
  </w:style>
  <w:style w:type="paragraph" w:customStyle="1" w:styleId="AS-Pi">
    <w:name w:val="AS-P(i)"/>
    <w:basedOn w:val="Normal"/>
    <w:link w:val="AS-PiChar"/>
    <w:rsid w:val="00376F6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76F61"/>
    <w:rPr>
      <w:rFonts w:ascii="Times New Roman" w:eastAsia="Times New Roman" w:hAnsi="Times New Roman" w:cs="Times New Roman"/>
      <w:noProof/>
    </w:rPr>
  </w:style>
  <w:style w:type="character" w:customStyle="1" w:styleId="AS-PiChar">
    <w:name w:val="AS-P(i) Char"/>
    <w:basedOn w:val="DefaultParagraphFont"/>
    <w:link w:val="AS-Pi"/>
    <w:rsid w:val="00376F61"/>
    <w:rPr>
      <w:rFonts w:ascii="Times New Roman" w:eastAsia="Times New Roman" w:hAnsi="Times New Roman" w:cs="Times New Roman"/>
      <w:noProof/>
    </w:rPr>
  </w:style>
  <w:style w:type="paragraph" w:customStyle="1" w:styleId="AS-Paa">
    <w:name w:val="AS-P(aa)"/>
    <w:basedOn w:val="Normal"/>
    <w:link w:val="AS-PaaChar"/>
    <w:rsid w:val="00376F61"/>
    <w:pPr>
      <w:suppressAutoHyphens/>
      <w:ind w:left="2267" w:right="-7" w:hanging="566"/>
      <w:jc w:val="both"/>
    </w:pPr>
    <w:rPr>
      <w:rFonts w:eastAsia="Times New Roman" w:cs="Times New Roman"/>
    </w:rPr>
  </w:style>
  <w:style w:type="paragraph" w:customStyle="1" w:styleId="AS-P-Amend">
    <w:name w:val="AS-P-Amend"/>
    <w:link w:val="AS-P-AmendChar"/>
    <w:rsid w:val="00376F6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76F61"/>
    <w:rPr>
      <w:rFonts w:ascii="Times New Roman" w:eastAsia="Times New Roman" w:hAnsi="Times New Roman" w:cs="Times New Roman"/>
      <w:noProof/>
    </w:rPr>
  </w:style>
  <w:style w:type="character" w:customStyle="1" w:styleId="AS-P-AmendChar">
    <w:name w:val="AS-P-Amend Char"/>
    <w:basedOn w:val="AS-P0Char"/>
    <w:link w:val="AS-P-Amend"/>
    <w:rsid w:val="00376F61"/>
    <w:rPr>
      <w:rFonts w:ascii="Arial" w:eastAsia="Times New Roman" w:hAnsi="Arial" w:cs="Arial"/>
      <w:b/>
      <w:noProof/>
      <w:color w:val="00B050"/>
      <w:sz w:val="18"/>
      <w:szCs w:val="18"/>
    </w:rPr>
  </w:style>
  <w:style w:type="paragraph" w:customStyle="1" w:styleId="AS-H1b">
    <w:name w:val="AS-H1b"/>
    <w:basedOn w:val="Normal"/>
    <w:link w:val="AS-H1bChar"/>
    <w:rsid w:val="00376F61"/>
    <w:pPr>
      <w:jc w:val="center"/>
    </w:pPr>
    <w:rPr>
      <w:rFonts w:ascii="Arial" w:hAnsi="Arial" w:cs="Arial"/>
      <w:b/>
      <w:color w:val="000000"/>
      <w:sz w:val="24"/>
      <w:szCs w:val="24"/>
    </w:rPr>
  </w:style>
  <w:style w:type="character" w:customStyle="1" w:styleId="AS-H1bChar">
    <w:name w:val="AS-H1b Char"/>
    <w:basedOn w:val="AS-H2aChar"/>
    <w:link w:val="AS-H1b"/>
    <w:rsid w:val="00376F61"/>
    <w:rPr>
      <w:rFonts w:ascii="Arial" w:hAnsi="Arial" w:cs="Arial"/>
      <w:b/>
      <w:noProof/>
      <w:color w:val="000000"/>
      <w:sz w:val="24"/>
      <w:szCs w:val="24"/>
    </w:rPr>
  </w:style>
  <w:style w:type="paragraph" w:customStyle="1" w:styleId="REG-H1b">
    <w:name w:val="REG-H1b"/>
    <w:link w:val="REG-H1bChar"/>
    <w:qFormat/>
    <w:rsid w:val="00376F61"/>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376F61"/>
    <w:rPr>
      <w:rFonts w:ascii="Times New Roman" w:eastAsia="Times New Roman" w:hAnsi="Times New Roman"/>
      <w:b/>
      <w:bCs/>
      <w:noProof/>
    </w:rPr>
  </w:style>
  <w:style w:type="paragraph" w:customStyle="1" w:styleId="TableParagraph">
    <w:name w:val="Table Paragraph"/>
    <w:basedOn w:val="Normal"/>
    <w:uiPriority w:val="1"/>
    <w:rsid w:val="00376F61"/>
  </w:style>
  <w:style w:type="table" w:customStyle="1" w:styleId="TableGrid0">
    <w:name w:val="TableGrid"/>
    <w:rsid w:val="00376F61"/>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376F61"/>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376F61"/>
    <w:rPr>
      <w:rFonts w:ascii="Arial" w:hAnsi="Arial"/>
      <w:b/>
      <w:noProof/>
      <w:sz w:val="28"/>
      <w:szCs w:val="24"/>
    </w:rPr>
  </w:style>
  <w:style w:type="character" w:customStyle="1" w:styleId="REG-H1cChar">
    <w:name w:val="REG-H1c Char"/>
    <w:basedOn w:val="REG-H1bChar"/>
    <w:link w:val="REG-H1c"/>
    <w:rsid w:val="00376F61"/>
    <w:rPr>
      <w:rFonts w:ascii="Arial" w:hAnsi="Arial"/>
      <w:b/>
      <w:noProof/>
      <w:sz w:val="24"/>
      <w:szCs w:val="24"/>
    </w:rPr>
  </w:style>
  <w:style w:type="paragraph" w:customStyle="1" w:styleId="REG-PHA">
    <w:name w:val="REG-PH(A)"/>
    <w:link w:val="REG-PHAChar"/>
    <w:qFormat/>
    <w:rsid w:val="00376F61"/>
    <w:pPr>
      <w:spacing w:after="0" w:line="240" w:lineRule="auto"/>
      <w:jc w:val="center"/>
    </w:pPr>
    <w:rPr>
      <w:rFonts w:ascii="Arial" w:hAnsi="Arial"/>
      <w:b/>
      <w:caps/>
      <w:noProof/>
      <w:sz w:val="16"/>
      <w:szCs w:val="24"/>
    </w:rPr>
  </w:style>
  <w:style w:type="paragraph" w:customStyle="1" w:styleId="REG-PHb">
    <w:name w:val="REG-PH(b)"/>
    <w:link w:val="REG-PHbChar"/>
    <w:qFormat/>
    <w:rsid w:val="00376F61"/>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376F61"/>
    <w:rPr>
      <w:rFonts w:ascii="Arial" w:hAnsi="Arial"/>
      <w:b/>
      <w:caps/>
      <w:noProof/>
      <w:sz w:val="16"/>
      <w:szCs w:val="24"/>
    </w:rPr>
  </w:style>
  <w:style w:type="character" w:customStyle="1" w:styleId="REG-PHbChar">
    <w:name w:val="REG-PH(b) Char"/>
    <w:basedOn w:val="REG-H1bChar"/>
    <w:link w:val="REG-PHb"/>
    <w:rsid w:val="00376F61"/>
    <w:rPr>
      <w:rFonts w:ascii="Arial" w:hAnsi="Arial" w:cs="Arial"/>
      <w:b/>
      <w:noProof/>
      <w:sz w:val="16"/>
      <w:szCs w:val="16"/>
    </w:rPr>
  </w:style>
  <w:style w:type="paragraph" w:customStyle="1" w:styleId="Default">
    <w:name w:val="Default"/>
    <w:rsid w:val="008A7233"/>
    <w:pPr>
      <w:autoSpaceDE w:val="0"/>
      <w:autoSpaceDN w:val="0"/>
      <w:adjustRightInd w:val="0"/>
      <w:spacing w:after="0" w:line="240" w:lineRule="auto"/>
    </w:pPr>
    <w:rPr>
      <w:rFonts w:ascii="Times" w:hAnsi="Times" w:cs="Times"/>
      <w:color w:val="000000"/>
      <w:sz w:val="24"/>
      <w:szCs w:val="24"/>
      <w:lang w:val="en-US"/>
    </w:rPr>
  </w:style>
  <w:style w:type="paragraph" w:customStyle="1" w:styleId="Pa2">
    <w:name w:val="Pa2"/>
    <w:basedOn w:val="Default"/>
    <w:next w:val="Default"/>
    <w:uiPriority w:val="99"/>
    <w:rsid w:val="008A7233"/>
    <w:pPr>
      <w:spacing w:line="240" w:lineRule="atLeast"/>
    </w:pPr>
    <w:rPr>
      <w:rFonts w:cstheme="minorBidi"/>
      <w:color w:val="auto"/>
    </w:rPr>
  </w:style>
  <w:style w:type="paragraph" w:customStyle="1" w:styleId="Pa1">
    <w:name w:val="Pa1"/>
    <w:basedOn w:val="Default"/>
    <w:next w:val="Default"/>
    <w:uiPriority w:val="99"/>
    <w:rsid w:val="008A7233"/>
    <w:pPr>
      <w:spacing w:line="240" w:lineRule="atLeast"/>
    </w:pPr>
    <w:rPr>
      <w:rFonts w:cstheme="minorBidi"/>
      <w:color w:val="auto"/>
    </w:rPr>
  </w:style>
  <w:style w:type="character" w:styleId="Hyperlink">
    <w:name w:val="Hyperlink"/>
    <w:uiPriority w:val="99"/>
    <w:rsid w:val="001315FA"/>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1315FA"/>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17/647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11/464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c.org.na/laws/2009/4350.pdf" TargetMode="External"/><Relationship Id="rId4" Type="http://schemas.openxmlformats.org/officeDocument/2006/relationships/settings" Target="settings.xml"/><Relationship Id="rId9" Type="http://schemas.openxmlformats.org/officeDocument/2006/relationships/hyperlink" Target="http://www.lac.org.na/laws/2009/4217.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21D7-BD23-4822-ACA8-872D756B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61</TotalTime>
  <Pages>26</Pages>
  <Words>8810</Words>
  <Characters>50217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Animal Health Act 1 of 2011-Regulations 2009-029</vt:lpstr>
    </vt:vector>
  </TitlesOfParts>
  <Company/>
  <LinksUpToDate>false</LinksUpToDate>
  <CharactersWithSpaces>58910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Health Act 1 of 2011-Regulations 2009-029</dc:title>
  <dc:creator>LAC</dc:creator>
  <cp:lastModifiedBy>Dianne Hubbard</cp:lastModifiedBy>
  <cp:revision>45</cp:revision>
  <cp:lastPrinted>2015-11-04T06:47:00Z</cp:lastPrinted>
  <dcterms:created xsi:type="dcterms:W3CDTF">2015-09-28T08:32:00Z</dcterms:created>
  <dcterms:modified xsi:type="dcterms:W3CDTF">2024-01-13T06:50:00Z</dcterms:modified>
</cp:coreProperties>
</file>