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6E47B6" w:rsidRDefault="00AF321A" w:rsidP="00D51089">
      <w:pPr>
        <w:pStyle w:val="REG-H1a"/>
      </w:pPr>
      <w:r w:rsidRPr="006E47B6">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E47B6" w:rsidRDefault="00D2019F" w:rsidP="00682D07">
      <w:pPr>
        <w:pStyle w:val="REG-H1d"/>
        <w:rPr>
          <w:lang w:val="en-GB"/>
        </w:rPr>
      </w:pPr>
      <w:r w:rsidRPr="006E47B6">
        <w:rPr>
          <w:lang w:val="en-GB"/>
        </w:rPr>
        <w:t>REGULATIONS MADE IN TERMS OF</w:t>
      </w:r>
    </w:p>
    <w:p w:rsidR="00E2335D" w:rsidRPr="006E47B6" w:rsidRDefault="00E2335D" w:rsidP="00BD2B69">
      <w:pPr>
        <w:pStyle w:val="REG-H1d"/>
        <w:rPr>
          <w:lang w:val="en-GB"/>
        </w:rPr>
      </w:pPr>
      <w:bookmarkStart w:id="0" w:name="_GoBack"/>
      <w:bookmarkEnd w:id="0"/>
    </w:p>
    <w:p w:rsidR="00E2335D" w:rsidRPr="006E47B6" w:rsidRDefault="0065776D" w:rsidP="00E2335D">
      <w:pPr>
        <w:pStyle w:val="REG-H1a"/>
      </w:pPr>
      <w:r w:rsidRPr="006E47B6">
        <w:t>Allied Health Professions Act 7 of 2004</w:t>
      </w:r>
    </w:p>
    <w:p w:rsidR="00BD2B69" w:rsidRPr="006E47B6" w:rsidRDefault="00D924D5" w:rsidP="00BC6658">
      <w:pPr>
        <w:pStyle w:val="REG-H1b"/>
        <w:rPr>
          <w:b w:val="0"/>
        </w:rPr>
      </w:pPr>
      <w:r w:rsidRPr="006E47B6">
        <w:rPr>
          <w:b w:val="0"/>
        </w:rPr>
        <w:t>s</w:t>
      </w:r>
      <w:r w:rsidR="00BD2B69" w:rsidRPr="006E47B6">
        <w:rPr>
          <w:b w:val="0"/>
        </w:rPr>
        <w:t xml:space="preserve">ection </w:t>
      </w:r>
      <w:r w:rsidR="0065776D" w:rsidRPr="006E47B6">
        <w:rPr>
          <w:b w:val="0"/>
        </w:rPr>
        <w:t>55</w:t>
      </w:r>
    </w:p>
    <w:p w:rsidR="00E2335D" w:rsidRPr="006E47B6" w:rsidRDefault="00E2335D" w:rsidP="00E2335D">
      <w:pPr>
        <w:pStyle w:val="REG-H1a"/>
        <w:pBdr>
          <w:bottom w:val="single" w:sz="4" w:space="1" w:color="auto"/>
        </w:pBdr>
      </w:pPr>
    </w:p>
    <w:p w:rsidR="00E2335D" w:rsidRPr="006E47B6" w:rsidRDefault="00E2335D" w:rsidP="00E2335D">
      <w:pPr>
        <w:pStyle w:val="REG-H1a"/>
      </w:pPr>
    </w:p>
    <w:p w:rsidR="00E2335D" w:rsidRPr="006E47B6" w:rsidRDefault="0065776D" w:rsidP="00B972C7">
      <w:pPr>
        <w:pStyle w:val="REG-H1b"/>
      </w:pPr>
      <w:r w:rsidRPr="006E47B6">
        <w:t xml:space="preserve">Regulations relating to the </w:t>
      </w:r>
      <w:r w:rsidR="00B972C7" w:rsidRPr="006E47B6">
        <w:t>S</w:t>
      </w:r>
      <w:r w:rsidRPr="006E47B6">
        <w:t xml:space="preserve">cope of </w:t>
      </w:r>
      <w:r w:rsidR="00B972C7" w:rsidRPr="006E47B6">
        <w:t>P</w:t>
      </w:r>
      <w:r w:rsidRPr="006E47B6">
        <w:t xml:space="preserve">ractice </w:t>
      </w:r>
      <w:r w:rsidR="00B972C7" w:rsidRPr="006E47B6">
        <w:br/>
      </w:r>
      <w:r w:rsidRPr="006E47B6">
        <w:t xml:space="preserve">of a </w:t>
      </w:r>
      <w:r w:rsidR="00B972C7" w:rsidRPr="006E47B6">
        <w:t>T</w:t>
      </w:r>
      <w:r w:rsidRPr="006E47B6">
        <w:t xml:space="preserve">herapeutic </w:t>
      </w:r>
      <w:r w:rsidR="00B972C7" w:rsidRPr="006E47B6">
        <w:t>M</w:t>
      </w:r>
      <w:r w:rsidRPr="006E47B6">
        <w:t>asseur</w:t>
      </w:r>
    </w:p>
    <w:p w:rsidR="00D2019F" w:rsidRPr="006E47B6" w:rsidRDefault="00BD2B69" w:rsidP="00C838EC">
      <w:pPr>
        <w:pStyle w:val="REG-H1d"/>
        <w:rPr>
          <w:lang w:val="en-GB"/>
        </w:rPr>
      </w:pPr>
      <w:r w:rsidRPr="006E47B6">
        <w:rPr>
          <w:lang w:val="en-GB"/>
        </w:rPr>
        <w:t xml:space="preserve">Government Notice </w:t>
      </w:r>
      <w:r w:rsidR="0065776D" w:rsidRPr="006E47B6">
        <w:rPr>
          <w:lang w:val="en-GB"/>
        </w:rPr>
        <w:t>290</w:t>
      </w:r>
      <w:r w:rsidR="005709A6" w:rsidRPr="006E47B6">
        <w:rPr>
          <w:lang w:val="en-GB"/>
        </w:rPr>
        <w:t xml:space="preserve"> </w:t>
      </w:r>
      <w:r w:rsidR="005C16B3" w:rsidRPr="006E47B6">
        <w:rPr>
          <w:lang w:val="en-GB"/>
        </w:rPr>
        <w:t>of</w:t>
      </w:r>
      <w:r w:rsidR="005709A6" w:rsidRPr="006E47B6">
        <w:rPr>
          <w:lang w:val="en-GB"/>
        </w:rPr>
        <w:t xml:space="preserve"> </w:t>
      </w:r>
      <w:r w:rsidR="0065776D" w:rsidRPr="006E47B6">
        <w:rPr>
          <w:lang w:val="en-GB"/>
        </w:rPr>
        <w:t>2013</w:t>
      </w:r>
    </w:p>
    <w:p w:rsidR="003013D8" w:rsidRPr="006E47B6" w:rsidRDefault="003013D8" w:rsidP="003013D8">
      <w:pPr>
        <w:pStyle w:val="REG-Amend"/>
      </w:pPr>
      <w:r w:rsidRPr="006E47B6">
        <w:t xml:space="preserve">(GG </w:t>
      </w:r>
      <w:r w:rsidR="0065776D" w:rsidRPr="006E47B6">
        <w:t>5331</w:t>
      </w:r>
      <w:r w:rsidRPr="006E47B6">
        <w:t>)</w:t>
      </w:r>
    </w:p>
    <w:p w:rsidR="003013D8" w:rsidRPr="006E47B6" w:rsidRDefault="003013D8" w:rsidP="003013D8">
      <w:pPr>
        <w:pStyle w:val="REG-Amend"/>
      </w:pPr>
      <w:r w:rsidRPr="006E47B6">
        <w:t xml:space="preserve">came into force on date of publication: </w:t>
      </w:r>
      <w:r w:rsidR="0065776D" w:rsidRPr="006E47B6">
        <w:t>4 November 2013</w:t>
      </w:r>
    </w:p>
    <w:p w:rsidR="00B972C7" w:rsidRPr="006E47B6" w:rsidRDefault="00B972C7" w:rsidP="003013D8">
      <w:pPr>
        <w:pStyle w:val="REG-Amend"/>
      </w:pPr>
    </w:p>
    <w:p w:rsidR="00B972C7" w:rsidRPr="006E47B6" w:rsidRDefault="00B972C7" w:rsidP="003013D8">
      <w:pPr>
        <w:pStyle w:val="REG-Amend"/>
      </w:pPr>
      <w:r w:rsidRPr="006E47B6">
        <w:t>The Government Notice which publishes these regulations notes that they were made</w:t>
      </w:r>
      <w:r w:rsidRPr="006E47B6">
        <w:rPr>
          <w:rFonts w:cs="Times New Roman"/>
        </w:rPr>
        <w:t xml:space="preserve"> </w:t>
      </w:r>
      <w:r w:rsidRPr="006E47B6">
        <w:rPr>
          <w:rFonts w:cs="Times New Roman"/>
        </w:rPr>
        <w:br/>
        <w:t>on the recommendation of the Allied Health Professions Council of Namibia.</w:t>
      </w:r>
    </w:p>
    <w:p w:rsidR="005955EA" w:rsidRPr="006E47B6" w:rsidRDefault="005955EA" w:rsidP="0087487C">
      <w:pPr>
        <w:pStyle w:val="REG-H1a"/>
        <w:pBdr>
          <w:bottom w:val="single" w:sz="4" w:space="1" w:color="auto"/>
        </w:pBdr>
      </w:pPr>
    </w:p>
    <w:p w:rsidR="001121EE" w:rsidRPr="006E47B6" w:rsidRDefault="001121EE" w:rsidP="0087487C">
      <w:pPr>
        <w:pStyle w:val="REG-H1a"/>
      </w:pPr>
    </w:p>
    <w:p w:rsidR="008938F7" w:rsidRPr="006E47B6" w:rsidRDefault="008938F7" w:rsidP="00C36B55">
      <w:pPr>
        <w:pStyle w:val="REG-H2"/>
      </w:pPr>
      <w:r w:rsidRPr="006E47B6">
        <w:t xml:space="preserve">ARRANGEMENT OF </w:t>
      </w:r>
      <w:r w:rsidR="00C11092" w:rsidRPr="006E47B6">
        <w:t>REGULATIONS</w:t>
      </w:r>
    </w:p>
    <w:p w:rsidR="00C63501" w:rsidRPr="006E47B6" w:rsidRDefault="00C63501" w:rsidP="00003730">
      <w:pPr>
        <w:pStyle w:val="REG-P0"/>
        <w:rPr>
          <w:color w:val="00B050"/>
        </w:rPr>
      </w:pPr>
    </w:p>
    <w:p w:rsidR="00A156A1" w:rsidRPr="006E47B6" w:rsidRDefault="00A156A1" w:rsidP="00914280">
      <w:pPr>
        <w:pStyle w:val="REG-P0"/>
        <w:rPr>
          <w:color w:val="00B050"/>
        </w:rPr>
      </w:pPr>
      <w:r w:rsidRPr="006E47B6">
        <w:rPr>
          <w:color w:val="00B050"/>
        </w:rPr>
        <w:t>1.</w:t>
      </w:r>
      <w:r w:rsidRPr="006E47B6">
        <w:rPr>
          <w:color w:val="00B050"/>
        </w:rPr>
        <w:tab/>
      </w:r>
      <w:r w:rsidR="0065776D" w:rsidRPr="006E47B6">
        <w:rPr>
          <w:color w:val="00B050"/>
        </w:rPr>
        <w:t>Definitions</w:t>
      </w:r>
    </w:p>
    <w:p w:rsidR="003905F1" w:rsidRPr="006E47B6" w:rsidRDefault="003905F1" w:rsidP="00914280">
      <w:pPr>
        <w:pStyle w:val="REG-P0"/>
        <w:rPr>
          <w:color w:val="00B050"/>
        </w:rPr>
      </w:pPr>
      <w:r w:rsidRPr="006E47B6">
        <w:rPr>
          <w:color w:val="00B050"/>
        </w:rPr>
        <w:t>2.</w:t>
      </w:r>
      <w:r w:rsidRPr="006E47B6">
        <w:rPr>
          <w:color w:val="00B050"/>
        </w:rPr>
        <w:tab/>
      </w:r>
      <w:r w:rsidR="0065776D" w:rsidRPr="006E47B6">
        <w:rPr>
          <w:color w:val="00B050"/>
        </w:rPr>
        <w:t>Scope of practice of a therapeutic masseur</w:t>
      </w:r>
    </w:p>
    <w:p w:rsidR="00FA7FE6" w:rsidRPr="006E47B6" w:rsidRDefault="00FA7FE6" w:rsidP="00B0347D">
      <w:pPr>
        <w:pStyle w:val="REG-H1a"/>
        <w:pBdr>
          <w:bottom w:val="single" w:sz="4" w:space="1" w:color="auto"/>
        </w:pBdr>
      </w:pPr>
    </w:p>
    <w:p w:rsidR="00342850" w:rsidRPr="006E47B6" w:rsidRDefault="00342850" w:rsidP="00342850">
      <w:pPr>
        <w:pStyle w:val="REG-H1a"/>
      </w:pPr>
    </w:p>
    <w:p w:rsidR="006D3A4C" w:rsidRPr="006E47B6" w:rsidRDefault="006D3A4C" w:rsidP="006D3A4C">
      <w:pPr>
        <w:pStyle w:val="REG-P0"/>
        <w:rPr>
          <w:b/>
          <w:bCs/>
        </w:rPr>
      </w:pPr>
      <w:r w:rsidRPr="006E47B6">
        <w:rPr>
          <w:b/>
        </w:rPr>
        <w:t>Definitions</w:t>
      </w:r>
    </w:p>
    <w:p w:rsidR="006D3A4C" w:rsidRPr="006E47B6" w:rsidRDefault="006D3A4C" w:rsidP="006D3A4C">
      <w:pPr>
        <w:pStyle w:val="REG-P0"/>
        <w:rPr>
          <w:szCs w:val="26"/>
        </w:rPr>
      </w:pPr>
    </w:p>
    <w:p w:rsidR="006D3A4C" w:rsidRPr="006E47B6" w:rsidRDefault="006D3A4C" w:rsidP="005322C1">
      <w:pPr>
        <w:pStyle w:val="REG-P1"/>
      </w:pPr>
      <w:r w:rsidRPr="006E47B6">
        <w:rPr>
          <w:b/>
          <w:bCs/>
        </w:rPr>
        <w:t>1.</w:t>
      </w:r>
      <w:r w:rsidRPr="006E47B6">
        <w:rPr>
          <w:b/>
          <w:bCs/>
        </w:rPr>
        <w:tab/>
      </w:r>
      <w:r w:rsidRPr="006E47B6">
        <w:t>In these regulations a word or an expression defined in the Allied Health Professions Act, 2004 (Act No. 7 of 2004) has that meaning.</w:t>
      </w:r>
    </w:p>
    <w:p w:rsidR="006D3A4C" w:rsidRPr="006E47B6" w:rsidRDefault="006D3A4C" w:rsidP="006D3A4C">
      <w:pPr>
        <w:pStyle w:val="REG-P0"/>
        <w:rPr>
          <w:szCs w:val="26"/>
        </w:rPr>
      </w:pPr>
    </w:p>
    <w:p w:rsidR="006D3A4C" w:rsidRPr="006E47B6" w:rsidRDefault="006D3A4C" w:rsidP="006D3A4C">
      <w:pPr>
        <w:pStyle w:val="REG-P0"/>
        <w:rPr>
          <w:b/>
          <w:bCs/>
        </w:rPr>
      </w:pPr>
      <w:r w:rsidRPr="006E47B6">
        <w:rPr>
          <w:b/>
        </w:rPr>
        <w:t>Scope of practice of a therapeutic masseur</w:t>
      </w:r>
    </w:p>
    <w:p w:rsidR="006D3A4C" w:rsidRPr="006E47B6" w:rsidRDefault="006D3A4C" w:rsidP="006D3A4C">
      <w:pPr>
        <w:pStyle w:val="REG-P0"/>
        <w:rPr>
          <w:szCs w:val="26"/>
        </w:rPr>
      </w:pPr>
    </w:p>
    <w:p w:rsidR="006D3A4C" w:rsidRPr="006E47B6" w:rsidRDefault="006D3A4C" w:rsidP="005322C1">
      <w:pPr>
        <w:pStyle w:val="REG-P1"/>
      </w:pPr>
      <w:r w:rsidRPr="006E47B6">
        <w:rPr>
          <w:b/>
          <w:bCs/>
        </w:rPr>
        <w:t>2.</w:t>
      </w:r>
      <w:r w:rsidRPr="006E47B6">
        <w:rPr>
          <w:b/>
          <w:bCs/>
        </w:rPr>
        <w:tab/>
      </w:r>
      <w:r w:rsidRPr="006E47B6">
        <w:t>(1)</w:t>
      </w:r>
      <w:r w:rsidR="005322C1" w:rsidRPr="006E47B6">
        <w:tab/>
      </w:r>
      <w:r w:rsidRPr="006E47B6">
        <w:t>Therapeutic massage therapy is the manipulation of the soft tissues of the human body by rubbing, kneading or tapping, with the use of touch, aimed at a specific therapeutic outcome.</w:t>
      </w:r>
    </w:p>
    <w:p w:rsidR="006D3A4C" w:rsidRPr="006E47B6" w:rsidRDefault="006D3A4C" w:rsidP="006D3A4C">
      <w:pPr>
        <w:pStyle w:val="REG-P0"/>
        <w:rPr>
          <w:szCs w:val="26"/>
        </w:rPr>
      </w:pPr>
    </w:p>
    <w:p w:rsidR="006D3A4C" w:rsidRPr="006E47B6" w:rsidRDefault="006D3A4C" w:rsidP="005322C1">
      <w:pPr>
        <w:pStyle w:val="REG-P1"/>
      </w:pPr>
      <w:r w:rsidRPr="006E47B6">
        <w:t>(2)</w:t>
      </w:r>
      <w:r w:rsidRPr="006E47B6">
        <w:tab/>
        <w:t>The acts especially pertaining to therapeutic masseurs are -</w:t>
      </w:r>
    </w:p>
    <w:p w:rsidR="006D3A4C" w:rsidRPr="006E47B6" w:rsidRDefault="006D3A4C" w:rsidP="006D3A4C">
      <w:pPr>
        <w:pStyle w:val="REG-P0"/>
        <w:rPr>
          <w:szCs w:val="26"/>
        </w:rPr>
      </w:pPr>
    </w:p>
    <w:p w:rsidR="006D3A4C" w:rsidRPr="006E47B6" w:rsidRDefault="006D3A4C" w:rsidP="005322C1">
      <w:pPr>
        <w:pStyle w:val="REG-Pa"/>
      </w:pPr>
      <w:r w:rsidRPr="006E47B6">
        <w:lastRenderedPageBreak/>
        <w:t>(a)</w:t>
      </w:r>
      <w:r w:rsidRPr="006E47B6">
        <w:tab/>
        <w:t>the verbal and physical assessment and evaluation of a patient’s condition for the purpose of determining the state of health and the delivery of a treatment regime to meet the needs of the patient, including -</w:t>
      </w:r>
    </w:p>
    <w:p w:rsidR="006D3A4C" w:rsidRPr="006E47B6" w:rsidRDefault="006D3A4C" w:rsidP="006D3A4C">
      <w:pPr>
        <w:pStyle w:val="REG-P0"/>
      </w:pPr>
    </w:p>
    <w:p w:rsidR="006D3A4C" w:rsidRPr="006E47B6" w:rsidRDefault="006D3A4C" w:rsidP="005322C1">
      <w:pPr>
        <w:pStyle w:val="REG-Pi"/>
      </w:pPr>
      <w:r w:rsidRPr="006E47B6">
        <w:t>(i)</w:t>
      </w:r>
      <w:r w:rsidRPr="006E47B6">
        <w:tab/>
        <w:t>the assessment of the health history;</w:t>
      </w:r>
    </w:p>
    <w:p w:rsidR="006D3A4C" w:rsidRPr="006E47B6" w:rsidRDefault="006D3A4C" w:rsidP="006D3A4C">
      <w:pPr>
        <w:pStyle w:val="REG-P0"/>
        <w:rPr>
          <w:szCs w:val="26"/>
        </w:rPr>
      </w:pPr>
    </w:p>
    <w:p w:rsidR="006D3A4C" w:rsidRPr="006E47B6" w:rsidRDefault="006D3A4C" w:rsidP="005322C1">
      <w:pPr>
        <w:pStyle w:val="REG-Pi"/>
      </w:pPr>
      <w:r w:rsidRPr="006E47B6">
        <w:t>(ii)</w:t>
      </w:r>
      <w:r w:rsidRPr="006E47B6">
        <w:tab/>
        <w:t>the observing of the posture and movement;</w:t>
      </w:r>
    </w:p>
    <w:p w:rsidR="006D3A4C" w:rsidRPr="006E47B6" w:rsidRDefault="006D3A4C" w:rsidP="006D3A4C">
      <w:pPr>
        <w:pStyle w:val="REG-P0"/>
        <w:rPr>
          <w:szCs w:val="26"/>
        </w:rPr>
      </w:pPr>
    </w:p>
    <w:p w:rsidR="006D3A4C" w:rsidRPr="006E47B6" w:rsidRDefault="006D3A4C" w:rsidP="005322C1">
      <w:pPr>
        <w:pStyle w:val="REG-Pi"/>
      </w:pPr>
      <w:r w:rsidRPr="006E47B6">
        <w:t>(iii)</w:t>
      </w:r>
      <w:r w:rsidRPr="006E47B6">
        <w:tab/>
        <w:t>the assessment and palpation of the integumentary and myofascial structures;</w:t>
      </w:r>
    </w:p>
    <w:p w:rsidR="006D3A4C" w:rsidRPr="006E47B6" w:rsidRDefault="006D3A4C" w:rsidP="006D3A4C">
      <w:pPr>
        <w:pStyle w:val="REG-P0"/>
        <w:rPr>
          <w:szCs w:val="26"/>
        </w:rPr>
      </w:pPr>
    </w:p>
    <w:p w:rsidR="006D3A4C" w:rsidRPr="006E47B6" w:rsidRDefault="006D3A4C" w:rsidP="005322C1">
      <w:pPr>
        <w:pStyle w:val="REG-Pi"/>
      </w:pPr>
      <w:r w:rsidRPr="006E47B6">
        <w:t>(iv)</w:t>
      </w:r>
      <w:r w:rsidRPr="006E47B6">
        <w:tab/>
        <w:t>the assessment of the range of motion by making use of a specific test for this purpose;</w:t>
      </w:r>
    </w:p>
    <w:p w:rsidR="006D3A4C" w:rsidRPr="006E47B6" w:rsidRDefault="006D3A4C" w:rsidP="006D3A4C">
      <w:pPr>
        <w:pStyle w:val="REG-P0"/>
        <w:rPr>
          <w:szCs w:val="26"/>
        </w:rPr>
      </w:pPr>
    </w:p>
    <w:p w:rsidR="006D3A4C" w:rsidRPr="006E47B6" w:rsidRDefault="006D3A4C" w:rsidP="005322C1">
      <w:pPr>
        <w:pStyle w:val="REG-Pi"/>
      </w:pPr>
      <w:r w:rsidRPr="006E47B6">
        <w:t>(v)</w:t>
      </w:r>
      <w:r w:rsidRPr="006E47B6">
        <w:tab/>
        <w:t>the determining and preparing of a suitable patient-specific treatment protocol; and</w:t>
      </w:r>
    </w:p>
    <w:p w:rsidR="006D3A4C" w:rsidRPr="006E47B6" w:rsidRDefault="006D3A4C" w:rsidP="006D3A4C">
      <w:pPr>
        <w:pStyle w:val="REG-P0"/>
        <w:rPr>
          <w:szCs w:val="26"/>
        </w:rPr>
      </w:pPr>
    </w:p>
    <w:p w:rsidR="006D3A4C" w:rsidRPr="006E47B6" w:rsidRDefault="006D3A4C" w:rsidP="005322C1">
      <w:pPr>
        <w:pStyle w:val="REG-Pi"/>
      </w:pPr>
      <w:r w:rsidRPr="006E47B6">
        <w:t>(vi)</w:t>
      </w:r>
      <w:r w:rsidRPr="006E47B6">
        <w:tab/>
        <w:t>the maintaining of comprehensive case records relating to the conditions and progress, and of all actions performed,</w:t>
      </w:r>
    </w:p>
    <w:p w:rsidR="006D3A4C" w:rsidRPr="006E47B6" w:rsidRDefault="006D3A4C" w:rsidP="006D3A4C">
      <w:pPr>
        <w:pStyle w:val="REG-P0"/>
        <w:rPr>
          <w:szCs w:val="26"/>
        </w:rPr>
      </w:pPr>
    </w:p>
    <w:p w:rsidR="006D3A4C" w:rsidRPr="006E47B6" w:rsidRDefault="006D3A4C" w:rsidP="005322C1">
      <w:pPr>
        <w:pStyle w:val="REG-Pi"/>
      </w:pPr>
      <w:r w:rsidRPr="006E47B6">
        <w:t>of or in connection with the patient;</w:t>
      </w:r>
    </w:p>
    <w:p w:rsidR="006D3A4C" w:rsidRPr="006E47B6" w:rsidRDefault="006D3A4C" w:rsidP="006D3A4C">
      <w:pPr>
        <w:pStyle w:val="REG-P0"/>
        <w:rPr>
          <w:szCs w:val="26"/>
        </w:rPr>
      </w:pPr>
    </w:p>
    <w:p w:rsidR="006D3A4C" w:rsidRPr="006E47B6" w:rsidRDefault="006D3A4C" w:rsidP="005322C1">
      <w:pPr>
        <w:pStyle w:val="REG-Pa"/>
      </w:pPr>
      <w:r w:rsidRPr="006E47B6">
        <w:t>(b)</w:t>
      </w:r>
      <w:r w:rsidRPr="006E47B6">
        <w:tab/>
        <w:t>the application of therapeutic massage treatment relating to the treatment and prevention of conditions or illnesses in a patient by the use of or applying non- invasive -</w:t>
      </w:r>
    </w:p>
    <w:p w:rsidR="006D3A4C" w:rsidRPr="006E47B6" w:rsidRDefault="006D3A4C" w:rsidP="006D3A4C">
      <w:pPr>
        <w:pStyle w:val="REG-P0"/>
        <w:rPr>
          <w:szCs w:val="26"/>
        </w:rPr>
      </w:pPr>
    </w:p>
    <w:p w:rsidR="006D3A4C" w:rsidRPr="006E47B6" w:rsidRDefault="006D3A4C" w:rsidP="005322C1">
      <w:pPr>
        <w:pStyle w:val="REG-Pi"/>
      </w:pPr>
      <w:r w:rsidRPr="006E47B6">
        <w:t>(i)</w:t>
      </w:r>
      <w:r w:rsidRPr="006E47B6">
        <w:tab/>
        <w:t>therapeutic massage techniques such as the manual mobilisation of soft tissue structures;</w:t>
      </w:r>
    </w:p>
    <w:p w:rsidR="006D3A4C" w:rsidRPr="006E47B6" w:rsidRDefault="006D3A4C" w:rsidP="006D3A4C">
      <w:pPr>
        <w:pStyle w:val="REG-P0"/>
        <w:rPr>
          <w:szCs w:val="26"/>
        </w:rPr>
      </w:pPr>
    </w:p>
    <w:p w:rsidR="006D3A4C" w:rsidRPr="006E47B6" w:rsidRDefault="006D3A4C" w:rsidP="005322C1">
      <w:pPr>
        <w:pStyle w:val="REG-Pi"/>
      </w:pPr>
      <w:r w:rsidRPr="006E47B6">
        <w:t>(ii)</w:t>
      </w:r>
      <w:r w:rsidRPr="006E47B6">
        <w:tab/>
        <w:t>touch through pressure, stroking, gliding, effleurage, kneading, petrissage, lifting, percussion, tapotement, compression, holding, vibration, friction, pulling, movement and stretching by the digits, hands forearms, elbows, knees, feet or mechanical appliances which enhance massage therapy techniques;</w:t>
      </w:r>
    </w:p>
    <w:p w:rsidR="006D3A4C" w:rsidRPr="006E47B6" w:rsidRDefault="006D3A4C" w:rsidP="006D3A4C">
      <w:pPr>
        <w:pStyle w:val="REG-P0"/>
        <w:rPr>
          <w:szCs w:val="26"/>
        </w:rPr>
      </w:pPr>
    </w:p>
    <w:p w:rsidR="006D3A4C" w:rsidRPr="006E47B6" w:rsidRDefault="006D3A4C" w:rsidP="005322C1">
      <w:pPr>
        <w:pStyle w:val="REG-Pi"/>
      </w:pPr>
      <w:r w:rsidRPr="006E47B6">
        <w:t>(iii)</w:t>
      </w:r>
      <w:r w:rsidRPr="006E47B6">
        <w:tab/>
        <w:t>active or passive movement within the normal physiological range of motion, active assisted and resisted movement and stretching;</w:t>
      </w:r>
    </w:p>
    <w:p w:rsidR="006D3A4C" w:rsidRPr="006E47B6" w:rsidRDefault="006D3A4C" w:rsidP="006D3A4C">
      <w:pPr>
        <w:pStyle w:val="REG-P0"/>
        <w:rPr>
          <w:szCs w:val="26"/>
        </w:rPr>
      </w:pPr>
    </w:p>
    <w:p w:rsidR="006D3A4C" w:rsidRPr="006E47B6" w:rsidRDefault="006D3A4C" w:rsidP="005322C1">
      <w:pPr>
        <w:pStyle w:val="REG-Pi"/>
      </w:pPr>
      <w:r w:rsidRPr="006E47B6">
        <w:t>(iv)</w:t>
      </w:r>
      <w:r w:rsidRPr="006E47B6">
        <w:tab/>
        <w:t>other modalities or equipment to enhance the therapeutic massage treatment, including -</w:t>
      </w:r>
    </w:p>
    <w:p w:rsidR="006D3A4C" w:rsidRPr="006E47B6" w:rsidRDefault="006D3A4C" w:rsidP="006D3A4C">
      <w:pPr>
        <w:pStyle w:val="REG-P0"/>
        <w:rPr>
          <w:szCs w:val="26"/>
        </w:rPr>
      </w:pPr>
    </w:p>
    <w:p w:rsidR="006D3A4C" w:rsidRPr="006E47B6" w:rsidRDefault="006D3A4C" w:rsidP="005322C1">
      <w:pPr>
        <w:pStyle w:val="REG-Paa"/>
      </w:pPr>
      <w:r w:rsidRPr="006E47B6">
        <w:t>(aa)</w:t>
      </w:r>
      <w:r w:rsidRPr="006E47B6">
        <w:tab/>
        <w:t>acupressure techniques;</w:t>
      </w:r>
    </w:p>
    <w:p w:rsidR="006D3A4C" w:rsidRPr="006E47B6" w:rsidRDefault="006D3A4C" w:rsidP="006D3A4C">
      <w:pPr>
        <w:pStyle w:val="REG-P0"/>
        <w:rPr>
          <w:szCs w:val="26"/>
        </w:rPr>
      </w:pPr>
    </w:p>
    <w:p w:rsidR="005322C1" w:rsidRPr="006E47B6" w:rsidRDefault="006D3A4C" w:rsidP="005322C1">
      <w:pPr>
        <w:pStyle w:val="REG-Paa"/>
      </w:pPr>
      <w:r w:rsidRPr="006E47B6">
        <w:t>(ab)</w:t>
      </w:r>
      <w:r w:rsidRPr="006E47B6">
        <w:tab/>
        <w:t xml:space="preserve">myofascial trigger point therapy; </w:t>
      </w:r>
    </w:p>
    <w:p w:rsidR="005322C1" w:rsidRPr="006E47B6" w:rsidRDefault="005322C1" w:rsidP="006D3A4C">
      <w:pPr>
        <w:pStyle w:val="REG-P0"/>
      </w:pPr>
    </w:p>
    <w:p w:rsidR="006D3A4C" w:rsidRPr="006E47B6" w:rsidRDefault="006D3A4C" w:rsidP="005322C1">
      <w:pPr>
        <w:pStyle w:val="REG-Paa"/>
      </w:pPr>
      <w:r w:rsidRPr="006E47B6">
        <w:t>(ac)</w:t>
      </w:r>
      <w:r w:rsidRPr="006E47B6">
        <w:tab/>
        <w:t>neuromuscular techniques;</w:t>
      </w:r>
    </w:p>
    <w:p w:rsidR="005322C1" w:rsidRPr="006E47B6" w:rsidRDefault="005322C1" w:rsidP="006D3A4C">
      <w:pPr>
        <w:pStyle w:val="REG-P0"/>
      </w:pPr>
    </w:p>
    <w:p w:rsidR="006D3A4C" w:rsidRPr="006E47B6" w:rsidRDefault="006D3A4C" w:rsidP="005322C1">
      <w:pPr>
        <w:pStyle w:val="REG-Paa"/>
      </w:pPr>
      <w:r w:rsidRPr="006E47B6">
        <w:t>(ad)</w:t>
      </w:r>
      <w:r w:rsidRPr="006E47B6">
        <w:tab/>
        <w:t>train and counter-strain techniques;</w:t>
      </w:r>
    </w:p>
    <w:p w:rsidR="006D3A4C" w:rsidRPr="006E47B6" w:rsidRDefault="006D3A4C" w:rsidP="006D3A4C">
      <w:pPr>
        <w:pStyle w:val="REG-P0"/>
        <w:rPr>
          <w:szCs w:val="26"/>
        </w:rPr>
      </w:pPr>
    </w:p>
    <w:p w:rsidR="005322C1" w:rsidRPr="006E47B6" w:rsidRDefault="006D3A4C" w:rsidP="005322C1">
      <w:pPr>
        <w:pStyle w:val="REG-Paa"/>
      </w:pPr>
      <w:r w:rsidRPr="006E47B6">
        <w:t>(ae)</w:t>
      </w:r>
      <w:r w:rsidRPr="006E47B6">
        <w:tab/>
        <w:t xml:space="preserve">hydrotherapy, cryotherapy and electrotherapy; </w:t>
      </w:r>
    </w:p>
    <w:p w:rsidR="005322C1" w:rsidRPr="006E47B6" w:rsidRDefault="005322C1" w:rsidP="006D3A4C">
      <w:pPr>
        <w:pStyle w:val="REG-P0"/>
      </w:pPr>
    </w:p>
    <w:p w:rsidR="006D3A4C" w:rsidRPr="006E47B6" w:rsidRDefault="006D3A4C" w:rsidP="005322C1">
      <w:pPr>
        <w:pStyle w:val="REG-Paa"/>
      </w:pPr>
      <w:r w:rsidRPr="006E47B6">
        <w:t>(af)</w:t>
      </w:r>
      <w:r w:rsidRPr="006E47B6">
        <w:tab/>
        <w:t>myofascial release technique;</w:t>
      </w:r>
    </w:p>
    <w:p w:rsidR="005322C1" w:rsidRPr="006E47B6" w:rsidRDefault="005322C1" w:rsidP="006D3A4C">
      <w:pPr>
        <w:pStyle w:val="REG-P0"/>
      </w:pPr>
    </w:p>
    <w:p w:rsidR="006D3A4C" w:rsidRPr="006E47B6" w:rsidRDefault="006D3A4C" w:rsidP="005322C1">
      <w:pPr>
        <w:pStyle w:val="REG-Paa"/>
      </w:pPr>
      <w:r w:rsidRPr="006E47B6">
        <w:t>(ag)</w:t>
      </w:r>
      <w:r w:rsidRPr="006E47B6">
        <w:tab/>
        <w:t>deep tissue massage;</w:t>
      </w:r>
    </w:p>
    <w:p w:rsidR="006D3A4C" w:rsidRPr="006E47B6" w:rsidRDefault="006D3A4C" w:rsidP="006D3A4C">
      <w:pPr>
        <w:pStyle w:val="REG-P0"/>
        <w:rPr>
          <w:szCs w:val="26"/>
        </w:rPr>
      </w:pPr>
    </w:p>
    <w:p w:rsidR="005322C1" w:rsidRPr="006E47B6" w:rsidRDefault="006D3A4C" w:rsidP="005322C1">
      <w:pPr>
        <w:pStyle w:val="REG-Paa"/>
      </w:pPr>
      <w:r w:rsidRPr="006E47B6">
        <w:t>(ah)</w:t>
      </w:r>
      <w:r w:rsidRPr="006E47B6">
        <w:tab/>
        <w:t xml:space="preserve">stretching (passive and active); </w:t>
      </w:r>
    </w:p>
    <w:p w:rsidR="005322C1" w:rsidRPr="006E47B6" w:rsidRDefault="005322C1" w:rsidP="006D3A4C">
      <w:pPr>
        <w:pStyle w:val="REG-P0"/>
      </w:pPr>
    </w:p>
    <w:p w:rsidR="006D3A4C" w:rsidRPr="006E47B6" w:rsidRDefault="006D3A4C" w:rsidP="005322C1">
      <w:pPr>
        <w:pStyle w:val="REG-Paa"/>
      </w:pPr>
      <w:r w:rsidRPr="006E47B6">
        <w:t>(ai)</w:t>
      </w:r>
      <w:r w:rsidRPr="006E47B6">
        <w:tab/>
        <w:t>manual joint mobilisation;</w:t>
      </w:r>
    </w:p>
    <w:p w:rsidR="005322C1" w:rsidRPr="006E47B6" w:rsidRDefault="005322C1" w:rsidP="006D3A4C">
      <w:pPr>
        <w:pStyle w:val="REG-P0"/>
      </w:pPr>
    </w:p>
    <w:p w:rsidR="006D3A4C" w:rsidRPr="006E47B6" w:rsidRDefault="006D3A4C" w:rsidP="005322C1">
      <w:pPr>
        <w:pStyle w:val="REG-Paa"/>
      </w:pPr>
      <w:r w:rsidRPr="006E47B6">
        <w:t>(aj)</w:t>
      </w:r>
      <w:r w:rsidRPr="006E47B6">
        <w:tab/>
        <w:t>strapping and taping that does not restrict joint movement;</w:t>
      </w:r>
    </w:p>
    <w:p w:rsidR="006D3A4C" w:rsidRPr="006E47B6" w:rsidRDefault="006D3A4C" w:rsidP="006D3A4C">
      <w:pPr>
        <w:pStyle w:val="REG-P0"/>
      </w:pPr>
    </w:p>
    <w:p w:rsidR="006D3A4C" w:rsidRPr="006E47B6" w:rsidRDefault="006D3A4C" w:rsidP="005322C1">
      <w:pPr>
        <w:pStyle w:val="REG-Paa"/>
      </w:pPr>
      <w:r w:rsidRPr="006E47B6">
        <w:t>(ak)</w:t>
      </w:r>
      <w:r w:rsidRPr="006E47B6">
        <w:tab/>
        <w:t>ice and heat therapy;</w:t>
      </w:r>
    </w:p>
    <w:p w:rsidR="006D3A4C" w:rsidRPr="006E47B6" w:rsidRDefault="006D3A4C" w:rsidP="006D3A4C">
      <w:pPr>
        <w:pStyle w:val="REG-P0"/>
        <w:rPr>
          <w:szCs w:val="26"/>
        </w:rPr>
      </w:pPr>
    </w:p>
    <w:p w:rsidR="006D3A4C" w:rsidRPr="006E47B6" w:rsidRDefault="006D3A4C" w:rsidP="005322C1">
      <w:pPr>
        <w:pStyle w:val="REG-Paa"/>
      </w:pPr>
      <w:r w:rsidRPr="006E47B6">
        <w:t>(al)</w:t>
      </w:r>
      <w:r w:rsidRPr="006E47B6">
        <w:tab/>
        <w:t>manual lymph drainage;</w:t>
      </w:r>
    </w:p>
    <w:p w:rsidR="006D3A4C" w:rsidRPr="006E47B6" w:rsidRDefault="006D3A4C" w:rsidP="006D3A4C">
      <w:pPr>
        <w:pStyle w:val="REG-P0"/>
        <w:rPr>
          <w:szCs w:val="26"/>
        </w:rPr>
      </w:pPr>
    </w:p>
    <w:p w:rsidR="006D3A4C" w:rsidRPr="006E47B6" w:rsidRDefault="006D3A4C" w:rsidP="005322C1">
      <w:pPr>
        <w:pStyle w:val="REG-Paa"/>
      </w:pPr>
      <w:r w:rsidRPr="006E47B6">
        <w:t>(am)</w:t>
      </w:r>
      <w:r w:rsidRPr="006E47B6">
        <w:tab/>
        <w:t>connective tissue manipulation and massage;</w:t>
      </w:r>
    </w:p>
    <w:p w:rsidR="006D3A4C" w:rsidRPr="006E47B6" w:rsidRDefault="006D3A4C" w:rsidP="006D3A4C">
      <w:pPr>
        <w:pStyle w:val="REG-P0"/>
        <w:rPr>
          <w:szCs w:val="26"/>
        </w:rPr>
      </w:pPr>
    </w:p>
    <w:p w:rsidR="006D3A4C" w:rsidRPr="006E47B6" w:rsidRDefault="006D3A4C" w:rsidP="005322C1">
      <w:pPr>
        <w:pStyle w:val="REG-Paa"/>
      </w:pPr>
      <w:r w:rsidRPr="006E47B6">
        <w:t>(an)</w:t>
      </w:r>
      <w:r w:rsidRPr="006E47B6">
        <w:tab/>
        <w:t>proprioceptive neuro-muscular facilitation (PNF);</w:t>
      </w:r>
    </w:p>
    <w:p w:rsidR="006D3A4C" w:rsidRPr="006E47B6" w:rsidRDefault="006D3A4C" w:rsidP="006D3A4C">
      <w:pPr>
        <w:pStyle w:val="REG-P0"/>
        <w:rPr>
          <w:szCs w:val="26"/>
        </w:rPr>
      </w:pPr>
    </w:p>
    <w:p w:rsidR="006D3A4C" w:rsidRPr="006E47B6" w:rsidRDefault="006D3A4C" w:rsidP="005322C1">
      <w:pPr>
        <w:pStyle w:val="REG-Paa"/>
      </w:pPr>
      <w:r w:rsidRPr="006E47B6">
        <w:t>(ao)</w:t>
      </w:r>
      <w:r w:rsidRPr="006E47B6">
        <w:tab/>
        <w:t>various advance massage techniques including, but not limited to, transverse friction;</w:t>
      </w:r>
    </w:p>
    <w:p w:rsidR="006D3A4C" w:rsidRPr="006E47B6" w:rsidRDefault="006D3A4C" w:rsidP="006D3A4C">
      <w:pPr>
        <w:pStyle w:val="REG-P0"/>
        <w:rPr>
          <w:szCs w:val="26"/>
        </w:rPr>
      </w:pPr>
    </w:p>
    <w:p w:rsidR="006D3A4C" w:rsidRPr="006E47B6" w:rsidRDefault="006D3A4C" w:rsidP="005322C1">
      <w:pPr>
        <w:pStyle w:val="REG-Paa"/>
      </w:pPr>
      <w:r w:rsidRPr="006E47B6">
        <w:t>(pp)</w:t>
      </w:r>
      <w:r w:rsidRPr="006E47B6">
        <w:tab/>
        <w:t>reflexology restricted to the training received by the therapeutic masseur;</w:t>
      </w:r>
    </w:p>
    <w:p w:rsidR="006D3A4C" w:rsidRPr="006E47B6" w:rsidRDefault="006D3A4C" w:rsidP="006D3A4C">
      <w:pPr>
        <w:pStyle w:val="REG-P0"/>
        <w:rPr>
          <w:szCs w:val="26"/>
        </w:rPr>
      </w:pPr>
    </w:p>
    <w:p w:rsidR="006D3A4C" w:rsidRPr="006E47B6" w:rsidRDefault="006D3A4C" w:rsidP="005322C1">
      <w:pPr>
        <w:pStyle w:val="REG-Paa"/>
      </w:pPr>
      <w:r w:rsidRPr="006E47B6">
        <w:t>(aq)</w:t>
      </w:r>
      <w:r w:rsidRPr="006E47B6">
        <w:tab/>
        <w:t>nutritional and lifestyle advise;</w:t>
      </w:r>
    </w:p>
    <w:p w:rsidR="006D3A4C" w:rsidRPr="006E47B6" w:rsidRDefault="006D3A4C" w:rsidP="006D3A4C">
      <w:pPr>
        <w:pStyle w:val="REG-P0"/>
        <w:rPr>
          <w:szCs w:val="26"/>
        </w:rPr>
      </w:pPr>
    </w:p>
    <w:p w:rsidR="005322C1" w:rsidRPr="006E47B6" w:rsidRDefault="006D3A4C" w:rsidP="005322C1">
      <w:pPr>
        <w:pStyle w:val="REG-Paa"/>
      </w:pPr>
      <w:r w:rsidRPr="006E47B6">
        <w:t>(rr)</w:t>
      </w:r>
      <w:r w:rsidRPr="006E47B6">
        <w:tab/>
        <w:t xml:space="preserve">primary health care screening methods; </w:t>
      </w:r>
    </w:p>
    <w:p w:rsidR="005322C1" w:rsidRPr="006E47B6" w:rsidRDefault="005322C1" w:rsidP="006D3A4C">
      <w:pPr>
        <w:pStyle w:val="REG-P0"/>
      </w:pPr>
    </w:p>
    <w:p w:rsidR="006D3A4C" w:rsidRPr="006E47B6" w:rsidRDefault="006D3A4C" w:rsidP="005322C1">
      <w:pPr>
        <w:pStyle w:val="REG-Paa"/>
      </w:pPr>
      <w:r w:rsidRPr="006E47B6">
        <w:t>(ss)</w:t>
      </w:r>
      <w:r w:rsidRPr="006E47B6">
        <w:tab/>
        <w:t>safe use of essential oils;</w:t>
      </w:r>
    </w:p>
    <w:p w:rsidR="005322C1" w:rsidRPr="006E47B6" w:rsidRDefault="005322C1" w:rsidP="006D3A4C">
      <w:pPr>
        <w:pStyle w:val="REG-P0"/>
      </w:pPr>
    </w:p>
    <w:p w:rsidR="006D3A4C" w:rsidRPr="006E47B6" w:rsidRDefault="006D3A4C" w:rsidP="005322C1">
      <w:pPr>
        <w:pStyle w:val="REG-Paa"/>
      </w:pPr>
      <w:r w:rsidRPr="006E47B6">
        <w:t>(tt)</w:t>
      </w:r>
      <w:r w:rsidRPr="006E47B6">
        <w:tab/>
        <w:t>application of therapeutic procedures, including topical non- prescription applications of herbs, salts, poultices and mudpacks, and tools and electric massages for the purpose of therapeutic benefit;</w:t>
      </w:r>
    </w:p>
    <w:p w:rsidR="006D3A4C" w:rsidRPr="006E47B6" w:rsidRDefault="006D3A4C" w:rsidP="006D3A4C">
      <w:pPr>
        <w:pStyle w:val="REG-P0"/>
        <w:rPr>
          <w:szCs w:val="26"/>
        </w:rPr>
      </w:pPr>
    </w:p>
    <w:p w:rsidR="006D3A4C" w:rsidRPr="006E47B6" w:rsidRDefault="006D3A4C" w:rsidP="005322C1">
      <w:pPr>
        <w:pStyle w:val="REG-Paa"/>
      </w:pPr>
      <w:r w:rsidRPr="006E47B6">
        <w:t>(uu)</w:t>
      </w:r>
      <w:r w:rsidRPr="006E47B6">
        <w:tab/>
        <w:t>intra-oral and intra-nasal work, with additional informed consent, to address the specific considerations; and</w:t>
      </w:r>
    </w:p>
    <w:p w:rsidR="006D3A4C" w:rsidRPr="006E47B6" w:rsidRDefault="006D3A4C" w:rsidP="006D3A4C">
      <w:pPr>
        <w:pStyle w:val="REG-P0"/>
        <w:rPr>
          <w:szCs w:val="26"/>
        </w:rPr>
      </w:pPr>
    </w:p>
    <w:p w:rsidR="006D3A4C" w:rsidRPr="006E47B6" w:rsidRDefault="006D3A4C" w:rsidP="005322C1">
      <w:pPr>
        <w:pStyle w:val="REG-Paa"/>
      </w:pPr>
      <w:r w:rsidRPr="006E47B6">
        <w:t>(vv)</w:t>
      </w:r>
      <w:r w:rsidRPr="006E47B6">
        <w:tab/>
        <w:t>female breast massage, with additional informed consent, to address the specific considerations; and</w:t>
      </w:r>
    </w:p>
    <w:p w:rsidR="00B87B59" w:rsidRPr="006E47B6" w:rsidRDefault="00B87B59" w:rsidP="006D3A4C">
      <w:pPr>
        <w:pStyle w:val="REG-P0"/>
        <w:rPr>
          <w:szCs w:val="26"/>
        </w:rPr>
      </w:pPr>
    </w:p>
    <w:p w:rsidR="006D3A4C" w:rsidRPr="006E47B6" w:rsidRDefault="00B87B59" w:rsidP="00B87B59">
      <w:pPr>
        <w:pStyle w:val="REG-Amend"/>
      </w:pPr>
      <w:r w:rsidRPr="006E47B6">
        <w:t>[The lettering of the sub-subparagraphs is inconsistent.]</w:t>
      </w:r>
    </w:p>
    <w:p w:rsidR="00B87B59" w:rsidRPr="006E47B6" w:rsidRDefault="00B87B59" w:rsidP="006D3A4C">
      <w:pPr>
        <w:pStyle w:val="REG-P0"/>
        <w:rPr>
          <w:szCs w:val="26"/>
        </w:rPr>
      </w:pPr>
    </w:p>
    <w:p w:rsidR="006D3A4C" w:rsidRPr="006E47B6" w:rsidRDefault="006D3A4C" w:rsidP="005322C1">
      <w:pPr>
        <w:pStyle w:val="REG-Pa"/>
      </w:pPr>
      <w:r w:rsidRPr="006E47B6">
        <w:t>(c)</w:t>
      </w:r>
      <w:r w:rsidRPr="006E47B6">
        <w:tab/>
        <w:t>the promotion and maintaining of the health of the patient through -</w:t>
      </w:r>
    </w:p>
    <w:p w:rsidR="006D3A4C" w:rsidRPr="006E47B6" w:rsidRDefault="006D3A4C" w:rsidP="006D3A4C">
      <w:pPr>
        <w:pStyle w:val="REG-P0"/>
        <w:rPr>
          <w:szCs w:val="26"/>
        </w:rPr>
      </w:pPr>
    </w:p>
    <w:p w:rsidR="006D3A4C" w:rsidRPr="006E47B6" w:rsidRDefault="006D3A4C" w:rsidP="005322C1">
      <w:pPr>
        <w:pStyle w:val="REG-Pi"/>
      </w:pPr>
      <w:r w:rsidRPr="006E47B6">
        <w:t>(i)</w:t>
      </w:r>
      <w:r w:rsidRPr="006E47B6">
        <w:tab/>
        <w:t>attention to hygiene, physical comfort and reassurance of and to the patient;</w:t>
      </w:r>
    </w:p>
    <w:p w:rsidR="006D3A4C" w:rsidRPr="006E47B6" w:rsidRDefault="006D3A4C" w:rsidP="006D3A4C">
      <w:pPr>
        <w:pStyle w:val="REG-P0"/>
        <w:rPr>
          <w:szCs w:val="26"/>
        </w:rPr>
      </w:pPr>
    </w:p>
    <w:p w:rsidR="006D3A4C" w:rsidRPr="006E47B6" w:rsidRDefault="006D3A4C" w:rsidP="005322C1">
      <w:pPr>
        <w:pStyle w:val="REG-Pi"/>
      </w:pPr>
      <w:r w:rsidRPr="006E47B6">
        <w:t>(ii)</w:t>
      </w:r>
      <w:r w:rsidRPr="006E47B6">
        <w:tab/>
        <w:t>the promotion of lifestyle changes that may include dietary advice, exercise, rest and sleep to assist in the rehabilitation of the patient;</w:t>
      </w:r>
    </w:p>
    <w:p w:rsidR="006D3A4C" w:rsidRPr="006E47B6" w:rsidRDefault="006D3A4C" w:rsidP="006D3A4C">
      <w:pPr>
        <w:pStyle w:val="REG-P0"/>
        <w:rPr>
          <w:szCs w:val="26"/>
        </w:rPr>
      </w:pPr>
    </w:p>
    <w:p w:rsidR="006D3A4C" w:rsidRPr="006E47B6" w:rsidRDefault="006D3A4C" w:rsidP="005322C1">
      <w:pPr>
        <w:pStyle w:val="REG-Pi"/>
      </w:pPr>
      <w:r w:rsidRPr="006E47B6">
        <w:t>(iii)</w:t>
      </w:r>
      <w:r w:rsidRPr="006E47B6">
        <w:tab/>
        <w:t>the offering of specific suggestions and recommendations of self care and health maintenance activities including, but not limited to, self massage, movement, self-administered hydrotherapy applications, stress reduction and stress management techniques, and stretching activities;</w:t>
      </w:r>
    </w:p>
    <w:p w:rsidR="006D3A4C" w:rsidRPr="006E47B6" w:rsidRDefault="006D3A4C" w:rsidP="006D3A4C">
      <w:pPr>
        <w:pStyle w:val="REG-P0"/>
        <w:rPr>
          <w:szCs w:val="26"/>
        </w:rPr>
      </w:pPr>
    </w:p>
    <w:p w:rsidR="006D3A4C" w:rsidRPr="006E47B6" w:rsidRDefault="006D3A4C" w:rsidP="005322C1">
      <w:pPr>
        <w:pStyle w:val="REG-Pi"/>
      </w:pPr>
      <w:r w:rsidRPr="006E47B6">
        <w:t>(iv)</w:t>
      </w:r>
      <w:r w:rsidRPr="006E47B6">
        <w:tab/>
        <w:t>the education of a patient leading to the attainment of optimal health by that patient;</w:t>
      </w:r>
    </w:p>
    <w:p w:rsidR="006D3A4C" w:rsidRPr="006E47B6" w:rsidRDefault="006D3A4C" w:rsidP="006D3A4C">
      <w:pPr>
        <w:pStyle w:val="REG-P0"/>
        <w:rPr>
          <w:szCs w:val="26"/>
        </w:rPr>
      </w:pPr>
    </w:p>
    <w:p w:rsidR="006D3A4C" w:rsidRPr="006E47B6" w:rsidRDefault="006D3A4C" w:rsidP="005322C1">
      <w:pPr>
        <w:pStyle w:val="REG-Pi"/>
      </w:pPr>
      <w:r w:rsidRPr="006E47B6">
        <w:t>(v)</w:t>
      </w:r>
      <w:r w:rsidRPr="006E47B6">
        <w:tab/>
        <w:t>the recommendation of preparations that are not medicines, complementary medicines or scheduled substances; and</w:t>
      </w:r>
    </w:p>
    <w:p w:rsidR="006D3A4C" w:rsidRPr="006E47B6" w:rsidRDefault="006D3A4C" w:rsidP="006D3A4C">
      <w:pPr>
        <w:pStyle w:val="REG-P0"/>
        <w:rPr>
          <w:szCs w:val="26"/>
        </w:rPr>
      </w:pPr>
    </w:p>
    <w:p w:rsidR="006D3A4C" w:rsidRPr="006E47B6" w:rsidRDefault="006D3A4C" w:rsidP="005322C1">
      <w:pPr>
        <w:pStyle w:val="REG-Pi"/>
      </w:pPr>
      <w:r w:rsidRPr="006E47B6">
        <w:t>(vi)</w:t>
      </w:r>
      <w:r w:rsidRPr="006E47B6">
        <w:tab/>
        <w:t>the consultation with, or the referral of the patient to, any other registered person, or medical practitioner or dentist registered as such under the Medical and Dental Act, 2004 (Act No. 10 of 2004), or pharmacist registered as such under the Pharmacy Act, 2004 (Act No. 9 of 2004), or psychologist registered as such under the Social Work and Psychology Act, 2004 (Act No. 6 of 2004), or nurse registered under the Nursing Act, 2004 (Act No.</w:t>
      </w:r>
      <w:r w:rsidR="00B87B59" w:rsidRPr="006E47B6">
        <w:t xml:space="preserve"> </w:t>
      </w:r>
      <w:r w:rsidRPr="006E47B6">
        <w:t>8 of 2004).</w:t>
      </w:r>
    </w:p>
    <w:p w:rsidR="006D3A4C" w:rsidRPr="006E47B6" w:rsidRDefault="006D3A4C" w:rsidP="006D3A4C">
      <w:pPr>
        <w:pStyle w:val="REG-P0"/>
      </w:pPr>
    </w:p>
    <w:p w:rsidR="006D3A4C" w:rsidRPr="006E47B6" w:rsidRDefault="006D3A4C" w:rsidP="005322C1">
      <w:pPr>
        <w:pStyle w:val="REG-P1"/>
      </w:pPr>
      <w:r w:rsidRPr="006E47B6">
        <w:t>(2)</w:t>
      </w:r>
      <w:r w:rsidR="005322C1" w:rsidRPr="006E47B6">
        <w:tab/>
      </w:r>
      <w:r w:rsidRPr="006E47B6">
        <w:t>The manipulation of soft tissu</w:t>
      </w:r>
      <w:r w:rsidR="00B87B59" w:rsidRPr="006E47B6">
        <w:t>e prescribed by subregulation (1</w:t>
      </w:r>
      <w:r w:rsidRPr="006E47B6">
        <w:t>), excluding sub- subparagraph (vv) of subparagraph (iv) of paragraph (b) of that subregulation, is limited to external tissues.</w:t>
      </w:r>
    </w:p>
    <w:p w:rsidR="00E46C35" w:rsidRPr="006E47B6" w:rsidRDefault="00E46C35" w:rsidP="00B12C91">
      <w:pPr>
        <w:pStyle w:val="REG-P0"/>
      </w:pPr>
    </w:p>
    <w:sectPr w:rsidR="00E46C35" w:rsidRPr="006E47B6"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C0" w:rsidRDefault="00447FC0">
      <w:r>
        <w:separator/>
      </w:r>
    </w:p>
  </w:endnote>
  <w:endnote w:type="continuationSeparator" w:id="0">
    <w:p w:rsidR="00447FC0" w:rsidRDefault="004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C0" w:rsidRDefault="00447FC0">
      <w:r>
        <w:separator/>
      </w:r>
    </w:p>
  </w:footnote>
  <w:footnote w:type="continuationSeparator" w:id="0">
    <w:p w:rsidR="00447FC0" w:rsidRDefault="00447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80B2B" w:rsidRDefault="00447FC0"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D80B2B">
      <w:rPr>
        <w:rFonts w:ascii="Arial" w:hAnsi="Arial" w:cs="Arial"/>
        <w:sz w:val="12"/>
        <w:szCs w:val="16"/>
      </w:rPr>
      <w:t>Republic of Namibia</w:t>
    </w:r>
    <w:r w:rsidR="00BF0042" w:rsidRPr="00D80B2B">
      <w:rPr>
        <w:rFonts w:ascii="Arial" w:hAnsi="Arial" w:cs="Arial"/>
        <w:w w:val="600"/>
        <w:sz w:val="12"/>
        <w:szCs w:val="16"/>
      </w:rPr>
      <w:t xml:space="preserve"> </w:t>
    </w:r>
    <w:r w:rsidR="000826A0" w:rsidRPr="00D80B2B">
      <w:rPr>
        <w:rFonts w:ascii="Arial" w:hAnsi="Arial" w:cs="Arial"/>
        <w:b/>
        <w:noProof w:val="0"/>
        <w:sz w:val="16"/>
        <w:szCs w:val="16"/>
      </w:rPr>
      <w:fldChar w:fldCharType="begin"/>
    </w:r>
    <w:r w:rsidR="00BF0042" w:rsidRPr="00D80B2B">
      <w:rPr>
        <w:rFonts w:ascii="Arial" w:hAnsi="Arial" w:cs="Arial"/>
        <w:b/>
        <w:sz w:val="16"/>
        <w:szCs w:val="16"/>
      </w:rPr>
      <w:instrText xml:space="preserve"> PAGE   \* MERGEFORMAT </w:instrText>
    </w:r>
    <w:r w:rsidR="000826A0" w:rsidRPr="00D80B2B">
      <w:rPr>
        <w:rFonts w:ascii="Arial" w:hAnsi="Arial" w:cs="Arial"/>
        <w:b/>
        <w:noProof w:val="0"/>
        <w:sz w:val="16"/>
        <w:szCs w:val="16"/>
      </w:rPr>
      <w:fldChar w:fldCharType="separate"/>
    </w:r>
    <w:r w:rsidR="008B617E">
      <w:rPr>
        <w:rFonts w:ascii="Arial" w:hAnsi="Arial" w:cs="Arial"/>
        <w:b/>
        <w:sz w:val="16"/>
        <w:szCs w:val="16"/>
      </w:rPr>
      <w:t>4</w:t>
    </w:r>
    <w:r w:rsidR="000826A0" w:rsidRPr="00D80B2B">
      <w:rPr>
        <w:rFonts w:ascii="Arial" w:hAnsi="Arial" w:cs="Arial"/>
        <w:b/>
        <w:sz w:val="16"/>
        <w:szCs w:val="16"/>
      </w:rPr>
      <w:fldChar w:fldCharType="end"/>
    </w:r>
    <w:r w:rsidR="00BF0042" w:rsidRPr="00D80B2B">
      <w:rPr>
        <w:rFonts w:ascii="Arial" w:hAnsi="Arial" w:cs="Arial"/>
        <w:w w:val="600"/>
        <w:sz w:val="12"/>
        <w:szCs w:val="16"/>
      </w:rPr>
      <w:t xml:space="preserve"> </w:t>
    </w:r>
    <w:r w:rsidR="000B4FB6" w:rsidRPr="00D80B2B">
      <w:rPr>
        <w:rFonts w:ascii="Arial" w:hAnsi="Arial" w:cs="Arial"/>
        <w:sz w:val="12"/>
        <w:szCs w:val="16"/>
      </w:rPr>
      <w:t>Annotated Statutes</w:t>
    </w:r>
    <w:r w:rsidR="00BF0042" w:rsidRPr="00D80B2B">
      <w:rPr>
        <w:rFonts w:ascii="Arial" w:hAnsi="Arial" w:cs="Arial"/>
        <w:b/>
        <w:sz w:val="16"/>
        <w:szCs w:val="16"/>
      </w:rPr>
      <w:t xml:space="preserve"> </w:t>
    </w:r>
  </w:p>
  <w:p w:rsidR="00CC205C" w:rsidRPr="00D80B2B" w:rsidRDefault="00B21824" w:rsidP="00F25922">
    <w:pPr>
      <w:pStyle w:val="REG-PHA"/>
    </w:pPr>
    <w:r w:rsidRPr="00D80B2B">
      <w:t>REGULATIONS</w:t>
    </w:r>
  </w:p>
  <w:p w:rsidR="00BF0042" w:rsidRPr="00D80B2B" w:rsidRDefault="0065776D" w:rsidP="00D80B2B">
    <w:pPr>
      <w:pStyle w:val="REG-PHb"/>
      <w:spacing w:after="120"/>
    </w:pPr>
    <w:r w:rsidRPr="00D80B2B">
      <w:t>Allied Health Professions Act 7 of 2004</w:t>
    </w:r>
  </w:p>
  <w:p w:rsidR="00B972C7" w:rsidRPr="00D80B2B" w:rsidRDefault="00B972C7" w:rsidP="00B972C7">
    <w:pPr>
      <w:pStyle w:val="REG-P0"/>
      <w:pBdr>
        <w:bottom w:val="single" w:sz="24" w:space="1" w:color="BFBFBF" w:themeColor="accent5" w:themeTint="66"/>
      </w:pBdr>
      <w:jc w:val="center"/>
      <w:rPr>
        <w:rFonts w:ascii="Arial" w:hAnsi="Arial" w:cs="Arial"/>
        <w:b/>
        <w:sz w:val="16"/>
        <w:szCs w:val="16"/>
      </w:rPr>
    </w:pPr>
    <w:r w:rsidRPr="00D80B2B">
      <w:rPr>
        <w:rFonts w:ascii="Arial" w:hAnsi="Arial" w:cs="Arial"/>
        <w:b/>
        <w:sz w:val="16"/>
        <w:szCs w:val="16"/>
      </w:rPr>
      <w:t>Regulations relating to the Scope of Practice of a Therapeutic Masseur</w:t>
    </w:r>
  </w:p>
  <w:p w:rsidR="00BF0042" w:rsidRPr="00D80B2B" w:rsidRDefault="00BF0042" w:rsidP="00B972C7">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447FC0"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5776D"/>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26A0"/>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7AF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54C5"/>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47FC0"/>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2C1"/>
    <w:rsid w:val="00532451"/>
    <w:rsid w:val="00541A92"/>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5776D"/>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A4C"/>
    <w:rsid w:val="006D3B55"/>
    <w:rsid w:val="006E3151"/>
    <w:rsid w:val="006E3515"/>
    <w:rsid w:val="006E47B6"/>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B76"/>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4548"/>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B617E"/>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B59"/>
    <w:rsid w:val="00B87FDA"/>
    <w:rsid w:val="00B93FA9"/>
    <w:rsid w:val="00B94F2F"/>
    <w:rsid w:val="00B95DEE"/>
    <w:rsid w:val="00B972C7"/>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08F3"/>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34FF"/>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0B2B"/>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2EDF"/>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6C3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B5E30"/>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D178A78D-AA70-4B87-BE77-E97B0583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731B76"/>
    <w:pPr>
      <w:spacing w:after="0" w:line="240" w:lineRule="auto"/>
    </w:pPr>
    <w:rPr>
      <w:rFonts w:ascii="Times New Roman" w:hAnsi="Times New Roman"/>
      <w:noProof/>
    </w:rPr>
  </w:style>
  <w:style w:type="paragraph" w:styleId="Heading1">
    <w:name w:val="heading 1"/>
    <w:basedOn w:val="Normal"/>
    <w:link w:val="Heading1Char"/>
    <w:uiPriority w:val="9"/>
    <w:rsid w:val="00731B76"/>
    <w:pPr>
      <w:ind w:left="871"/>
      <w:outlineLvl w:val="0"/>
    </w:pPr>
    <w:rPr>
      <w:rFonts w:eastAsia="Times New Roman"/>
      <w:b/>
      <w:bCs/>
    </w:rPr>
  </w:style>
  <w:style w:type="character" w:default="1" w:styleId="DefaultParagraphFont">
    <w:name w:val="Default Paragraph Font"/>
    <w:uiPriority w:val="1"/>
    <w:semiHidden/>
    <w:unhideWhenUsed/>
    <w:rsid w:val="00731B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B76"/>
  </w:style>
  <w:style w:type="paragraph" w:styleId="Footer">
    <w:name w:val="footer"/>
    <w:basedOn w:val="Normal"/>
    <w:link w:val="FooterChar"/>
    <w:uiPriority w:val="99"/>
    <w:unhideWhenUsed/>
    <w:rsid w:val="00731B76"/>
    <w:pPr>
      <w:tabs>
        <w:tab w:val="center" w:pos="4513"/>
        <w:tab w:val="right" w:pos="9026"/>
      </w:tabs>
    </w:pPr>
  </w:style>
  <w:style w:type="character" w:customStyle="1" w:styleId="FooterChar">
    <w:name w:val="Footer Char"/>
    <w:basedOn w:val="DefaultParagraphFont"/>
    <w:link w:val="Footer"/>
    <w:uiPriority w:val="99"/>
    <w:rsid w:val="00731B76"/>
    <w:rPr>
      <w:rFonts w:ascii="Times New Roman" w:hAnsi="Times New Roman"/>
      <w:noProof/>
    </w:rPr>
  </w:style>
  <w:style w:type="paragraph" w:styleId="Header">
    <w:name w:val="header"/>
    <w:basedOn w:val="Normal"/>
    <w:link w:val="HeaderChar"/>
    <w:uiPriority w:val="99"/>
    <w:unhideWhenUsed/>
    <w:rsid w:val="00731B76"/>
    <w:pPr>
      <w:tabs>
        <w:tab w:val="center" w:pos="4513"/>
        <w:tab w:val="right" w:pos="9026"/>
      </w:tabs>
    </w:pPr>
  </w:style>
  <w:style w:type="character" w:customStyle="1" w:styleId="HeaderChar">
    <w:name w:val="Header Char"/>
    <w:basedOn w:val="DefaultParagraphFont"/>
    <w:link w:val="Header"/>
    <w:uiPriority w:val="99"/>
    <w:rsid w:val="00731B76"/>
    <w:rPr>
      <w:rFonts w:ascii="Times New Roman" w:hAnsi="Times New Roman"/>
      <w:noProof/>
    </w:rPr>
  </w:style>
  <w:style w:type="paragraph" w:styleId="BalloonText">
    <w:name w:val="Balloon Text"/>
    <w:basedOn w:val="Normal"/>
    <w:link w:val="BalloonTextChar"/>
    <w:uiPriority w:val="99"/>
    <w:semiHidden/>
    <w:unhideWhenUsed/>
    <w:rsid w:val="00731B76"/>
    <w:rPr>
      <w:rFonts w:ascii="Tahoma" w:hAnsi="Tahoma" w:cs="Tahoma"/>
      <w:sz w:val="16"/>
      <w:szCs w:val="16"/>
    </w:rPr>
  </w:style>
  <w:style w:type="character" w:customStyle="1" w:styleId="BalloonTextChar">
    <w:name w:val="Balloon Text Char"/>
    <w:basedOn w:val="DefaultParagraphFont"/>
    <w:link w:val="BalloonText"/>
    <w:uiPriority w:val="99"/>
    <w:semiHidden/>
    <w:rsid w:val="00731B76"/>
    <w:rPr>
      <w:rFonts w:ascii="Tahoma" w:hAnsi="Tahoma" w:cs="Tahoma"/>
      <w:noProof/>
      <w:sz w:val="16"/>
      <w:szCs w:val="16"/>
    </w:rPr>
  </w:style>
  <w:style w:type="paragraph" w:customStyle="1" w:styleId="REG-H3A">
    <w:name w:val="REG-H3A"/>
    <w:link w:val="REG-H3AChar"/>
    <w:qFormat/>
    <w:rsid w:val="00731B7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731B76"/>
    <w:pPr>
      <w:numPr>
        <w:numId w:val="1"/>
      </w:numPr>
      <w:contextualSpacing/>
    </w:pPr>
  </w:style>
  <w:style w:type="character" w:customStyle="1" w:styleId="REG-H3AChar">
    <w:name w:val="REG-H3A Char"/>
    <w:basedOn w:val="DefaultParagraphFont"/>
    <w:link w:val="REG-H3A"/>
    <w:rsid w:val="00731B76"/>
    <w:rPr>
      <w:rFonts w:ascii="Times New Roman" w:hAnsi="Times New Roman" w:cs="Times New Roman"/>
      <w:b/>
      <w:caps/>
      <w:noProof/>
    </w:rPr>
  </w:style>
  <w:style w:type="character" w:customStyle="1" w:styleId="A3">
    <w:name w:val="A3"/>
    <w:uiPriority w:val="99"/>
    <w:rsid w:val="00731B76"/>
    <w:rPr>
      <w:rFonts w:cs="Times"/>
      <w:color w:val="000000"/>
      <w:sz w:val="22"/>
      <w:szCs w:val="22"/>
    </w:rPr>
  </w:style>
  <w:style w:type="paragraph" w:customStyle="1" w:styleId="Head2B">
    <w:name w:val="Head 2B"/>
    <w:basedOn w:val="AS-H3A"/>
    <w:link w:val="Head2BChar"/>
    <w:rsid w:val="00731B76"/>
  </w:style>
  <w:style w:type="paragraph" w:styleId="ListParagraph">
    <w:name w:val="List Paragraph"/>
    <w:basedOn w:val="Normal"/>
    <w:link w:val="ListParagraphChar"/>
    <w:uiPriority w:val="34"/>
    <w:rsid w:val="00731B76"/>
    <w:pPr>
      <w:ind w:left="720"/>
      <w:contextualSpacing/>
    </w:pPr>
  </w:style>
  <w:style w:type="character" w:customStyle="1" w:styleId="Head2BChar">
    <w:name w:val="Head 2B Char"/>
    <w:basedOn w:val="AS-H3AChar"/>
    <w:link w:val="Head2B"/>
    <w:rsid w:val="00731B76"/>
    <w:rPr>
      <w:rFonts w:ascii="Times New Roman" w:hAnsi="Times New Roman" w:cs="Times New Roman"/>
      <w:b/>
      <w:caps/>
      <w:noProof/>
    </w:rPr>
  </w:style>
  <w:style w:type="paragraph" w:customStyle="1" w:styleId="Head3">
    <w:name w:val="Head 3"/>
    <w:basedOn w:val="ListParagraph"/>
    <w:link w:val="Head3Char"/>
    <w:rsid w:val="00731B7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31B76"/>
    <w:rPr>
      <w:rFonts w:ascii="Times New Roman" w:hAnsi="Times New Roman"/>
      <w:noProof/>
    </w:rPr>
  </w:style>
  <w:style w:type="character" w:customStyle="1" w:styleId="Head3Char">
    <w:name w:val="Head 3 Char"/>
    <w:basedOn w:val="ListParagraphChar"/>
    <w:link w:val="Head3"/>
    <w:rsid w:val="00731B76"/>
    <w:rPr>
      <w:rFonts w:ascii="Times New Roman" w:eastAsia="Times New Roman" w:hAnsi="Times New Roman" w:cs="Times New Roman"/>
      <w:b/>
      <w:bCs/>
      <w:noProof/>
    </w:rPr>
  </w:style>
  <w:style w:type="paragraph" w:customStyle="1" w:styleId="REG-H1a">
    <w:name w:val="REG-H1a"/>
    <w:link w:val="REG-H1aChar"/>
    <w:qFormat/>
    <w:rsid w:val="00731B7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731B7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731B76"/>
    <w:rPr>
      <w:rFonts w:ascii="Arial" w:hAnsi="Arial" w:cs="Arial"/>
      <w:b/>
      <w:noProof/>
      <w:sz w:val="36"/>
      <w:szCs w:val="36"/>
    </w:rPr>
  </w:style>
  <w:style w:type="paragraph" w:customStyle="1" w:styleId="AS-H1-Colour">
    <w:name w:val="AS-H1-Colour"/>
    <w:basedOn w:val="Normal"/>
    <w:link w:val="AS-H1-ColourChar"/>
    <w:rsid w:val="00731B7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31B76"/>
    <w:rPr>
      <w:rFonts w:ascii="Times New Roman" w:hAnsi="Times New Roman" w:cs="Times New Roman"/>
      <w:b/>
      <w:caps/>
      <w:noProof/>
      <w:color w:val="00B050"/>
      <w:sz w:val="24"/>
      <w:szCs w:val="24"/>
    </w:rPr>
  </w:style>
  <w:style w:type="paragraph" w:customStyle="1" w:styleId="AS-H2b">
    <w:name w:val="AS-H2b"/>
    <w:basedOn w:val="Normal"/>
    <w:link w:val="AS-H2bChar"/>
    <w:rsid w:val="00731B7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31B76"/>
    <w:rPr>
      <w:rFonts w:ascii="Arial" w:hAnsi="Arial" w:cs="Arial"/>
      <w:b/>
      <w:noProof/>
      <w:color w:val="00B050"/>
      <w:sz w:val="36"/>
      <w:szCs w:val="36"/>
    </w:rPr>
  </w:style>
  <w:style w:type="paragraph" w:customStyle="1" w:styleId="AS-H3">
    <w:name w:val="AS-H3"/>
    <w:basedOn w:val="AS-H3A"/>
    <w:link w:val="AS-H3Char"/>
    <w:rsid w:val="00731B76"/>
    <w:rPr>
      <w:sz w:val="28"/>
    </w:rPr>
  </w:style>
  <w:style w:type="character" w:customStyle="1" w:styleId="AS-H2bChar">
    <w:name w:val="AS-H2b Char"/>
    <w:basedOn w:val="DefaultParagraphFont"/>
    <w:link w:val="AS-H2b"/>
    <w:rsid w:val="00731B76"/>
    <w:rPr>
      <w:rFonts w:ascii="Arial" w:hAnsi="Arial" w:cs="Arial"/>
      <w:noProof/>
    </w:rPr>
  </w:style>
  <w:style w:type="paragraph" w:customStyle="1" w:styleId="REG-H3b">
    <w:name w:val="REG-H3b"/>
    <w:link w:val="REG-H3bChar"/>
    <w:qFormat/>
    <w:rsid w:val="00731B7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731B76"/>
    <w:rPr>
      <w:rFonts w:ascii="Times New Roman" w:hAnsi="Times New Roman" w:cs="Times New Roman"/>
      <w:b/>
      <w:caps/>
      <w:noProof/>
      <w:sz w:val="28"/>
    </w:rPr>
  </w:style>
  <w:style w:type="paragraph" w:customStyle="1" w:styleId="AS-H3c">
    <w:name w:val="AS-H3c"/>
    <w:basedOn w:val="Head2B"/>
    <w:link w:val="AS-H3cChar"/>
    <w:rsid w:val="00731B76"/>
    <w:rPr>
      <w:b w:val="0"/>
    </w:rPr>
  </w:style>
  <w:style w:type="character" w:customStyle="1" w:styleId="REG-H3bChar">
    <w:name w:val="REG-H3b Char"/>
    <w:basedOn w:val="REG-H3AChar"/>
    <w:link w:val="REG-H3b"/>
    <w:rsid w:val="00731B76"/>
    <w:rPr>
      <w:rFonts w:ascii="Times New Roman" w:hAnsi="Times New Roman" w:cs="Times New Roman"/>
      <w:b w:val="0"/>
      <w:caps w:val="0"/>
      <w:noProof/>
    </w:rPr>
  </w:style>
  <w:style w:type="paragraph" w:customStyle="1" w:styleId="AS-H3d">
    <w:name w:val="AS-H3d"/>
    <w:basedOn w:val="Head2B"/>
    <w:link w:val="AS-H3dChar"/>
    <w:rsid w:val="00731B76"/>
  </w:style>
  <w:style w:type="character" w:customStyle="1" w:styleId="AS-H3cChar">
    <w:name w:val="AS-H3c Char"/>
    <w:basedOn w:val="Head2BChar"/>
    <w:link w:val="AS-H3c"/>
    <w:rsid w:val="00731B76"/>
    <w:rPr>
      <w:rFonts w:ascii="Times New Roman" w:hAnsi="Times New Roman" w:cs="Times New Roman"/>
      <w:b w:val="0"/>
      <w:caps/>
      <w:noProof/>
    </w:rPr>
  </w:style>
  <w:style w:type="paragraph" w:customStyle="1" w:styleId="REG-P0">
    <w:name w:val="REG-P(0)"/>
    <w:basedOn w:val="Normal"/>
    <w:link w:val="REG-P0Char"/>
    <w:qFormat/>
    <w:rsid w:val="00731B76"/>
    <w:pPr>
      <w:tabs>
        <w:tab w:val="left" w:pos="567"/>
      </w:tabs>
      <w:jc w:val="both"/>
    </w:pPr>
    <w:rPr>
      <w:rFonts w:eastAsia="Times New Roman" w:cs="Times New Roman"/>
    </w:rPr>
  </w:style>
  <w:style w:type="character" w:customStyle="1" w:styleId="AS-H3dChar">
    <w:name w:val="AS-H3d Char"/>
    <w:basedOn w:val="Head2BChar"/>
    <w:link w:val="AS-H3d"/>
    <w:rsid w:val="00731B76"/>
    <w:rPr>
      <w:rFonts w:ascii="Times New Roman" w:hAnsi="Times New Roman" w:cs="Times New Roman"/>
      <w:b/>
      <w:caps/>
      <w:noProof/>
    </w:rPr>
  </w:style>
  <w:style w:type="paragraph" w:customStyle="1" w:styleId="REG-P1">
    <w:name w:val="REG-P(1)"/>
    <w:basedOn w:val="Normal"/>
    <w:link w:val="REG-P1Char"/>
    <w:qFormat/>
    <w:rsid w:val="00731B76"/>
    <w:pPr>
      <w:suppressAutoHyphens/>
      <w:ind w:firstLine="567"/>
      <w:jc w:val="both"/>
    </w:pPr>
    <w:rPr>
      <w:rFonts w:eastAsia="Times New Roman" w:cs="Times New Roman"/>
    </w:rPr>
  </w:style>
  <w:style w:type="character" w:customStyle="1" w:styleId="REG-P0Char">
    <w:name w:val="REG-P(0) Char"/>
    <w:basedOn w:val="DefaultParagraphFont"/>
    <w:link w:val="REG-P0"/>
    <w:rsid w:val="00731B76"/>
    <w:rPr>
      <w:rFonts w:ascii="Times New Roman" w:eastAsia="Times New Roman" w:hAnsi="Times New Roman" w:cs="Times New Roman"/>
      <w:noProof/>
    </w:rPr>
  </w:style>
  <w:style w:type="paragraph" w:customStyle="1" w:styleId="REG-Pa">
    <w:name w:val="REG-P(a)"/>
    <w:basedOn w:val="Normal"/>
    <w:link w:val="REG-PaChar"/>
    <w:qFormat/>
    <w:rsid w:val="00731B76"/>
    <w:pPr>
      <w:ind w:left="1134" w:hanging="567"/>
      <w:jc w:val="both"/>
    </w:pPr>
  </w:style>
  <w:style w:type="character" w:customStyle="1" w:styleId="REG-P1Char">
    <w:name w:val="REG-P(1) Char"/>
    <w:basedOn w:val="DefaultParagraphFont"/>
    <w:link w:val="REG-P1"/>
    <w:rsid w:val="00731B76"/>
    <w:rPr>
      <w:rFonts w:ascii="Times New Roman" w:eastAsia="Times New Roman" w:hAnsi="Times New Roman" w:cs="Times New Roman"/>
      <w:noProof/>
    </w:rPr>
  </w:style>
  <w:style w:type="paragraph" w:customStyle="1" w:styleId="REG-Pi">
    <w:name w:val="REG-P(i)"/>
    <w:basedOn w:val="Normal"/>
    <w:link w:val="REG-PiChar"/>
    <w:qFormat/>
    <w:rsid w:val="00731B76"/>
    <w:pPr>
      <w:suppressAutoHyphens/>
      <w:ind w:left="1701" w:hanging="567"/>
      <w:jc w:val="both"/>
    </w:pPr>
    <w:rPr>
      <w:rFonts w:eastAsia="Times New Roman" w:cs="Times New Roman"/>
    </w:rPr>
  </w:style>
  <w:style w:type="character" w:customStyle="1" w:styleId="REG-PaChar">
    <w:name w:val="REG-P(a) Char"/>
    <w:basedOn w:val="DefaultParagraphFont"/>
    <w:link w:val="REG-Pa"/>
    <w:rsid w:val="00731B76"/>
    <w:rPr>
      <w:rFonts w:ascii="Times New Roman" w:hAnsi="Times New Roman"/>
      <w:noProof/>
    </w:rPr>
  </w:style>
  <w:style w:type="paragraph" w:customStyle="1" w:styleId="AS-Pahang">
    <w:name w:val="AS-P(a)hang"/>
    <w:basedOn w:val="Normal"/>
    <w:link w:val="AS-PahangChar"/>
    <w:rsid w:val="00731B7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31B76"/>
    <w:rPr>
      <w:rFonts w:ascii="Times New Roman" w:eastAsia="Times New Roman" w:hAnsi="Times New Roman" w:cs="Times New Roman"/>
      <w:noProof/>
    </w:rPr>
  </w:style>
  <w:style w:type="paragraph" w:customStyle="1" w:styleId="REG-Paa">
    <w:name w:val="REG-P(aa)"/>
    <w:basedOn w:val="Normal"/>
    <w:link w:val="REG-PaaChar"/>
    <w:qFormat/>
    <w:rsid w:val="00731B7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731B76"/>
    <w:rPr>
      <w:rFonts w:ascii="Times New Roman" w:eastAsia="Times New Roman" w:hAnsi="Times New Roman" w:cs="Times New Roman"/>
      <w:noProof/>
    </w:rPr>
  </w:style>
  <w:style w:type="paragraph" w:customStyle="1" w:styleId="REG-Amend">
    <w:name w:val="REG-Amend"/>
    <w:link w:val="REG-AmendChar"/>
    <w:qFormat/>
    <w:rsid w:val="00731B7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731B76"/>
    <w:rPr>
      <w:rFonts w:ascii="Times New Roman" w:eastAsia="Times New Roman" w:hAnsi="Times New Roman" w:cs="Times New Roman"/>
      <w:noProof/>
    </w:rPr>
  </w:style>
  <w:style w:type="character" w:customStyle="1" w:styleId="REG-AmendChar">
    <w:name w:val="REG-Amend Char"/>
    <w:basedOn w:val="REG-P0Char"/>
    <w:link w:val="REG-Amend"/>
    <w:rsid w:val="00731B7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31B76"/>
    <w:rPr>
      <w:sz w:val="16"/>
      <w:szCs w:val="16"/>
    </w:rPr>
  </w:style>
  <w:style w:type="paragraph" w:styleId="CommentText">
    <w:name w:val="annotation text"/>
    <w:basedOn w:val="Normal"/>
    <w:link w:val="CommentTextChar"/>
    <w:uiPriority w:val="99"/>
    <w:semiHidden/>
    <w:unhideWhenUsed/>
    <w:rsid w:val="00731B76"/>
    <w:rPr>
      <w:sz w:val="20"/>
      <w:szCs w:val="20"/>
    </w:rPr>
  </w:style>
  <w:style w:type="character" w:customStyle="1" w:styleId="CommentTextChar">
    <w:name w:val="Comment Text Char"/>
    <w:basedOn w:val="DefaultParagraphFont"/>
    <w:link w:val="CommentText"/>
    <w:uiPriority w:val="99"/>
    <w:semiHidden/>
    <w:rsid w:val="00731B7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31B76"/>
    <w:rPr>
      <w:b/>
      <w:bCs/>
    </w:rPr>
  </w:style>
  <w:style w:type="character" w:customStyle="1" w:styleId="CommentSubjectChar">
    <w:name w:val="Comment Subject Char"/>
    <w:basedOn w:val="CommentTextChar"/>
    <w:link w:val="CommentSubject"/>
    <w:uiPriority w:val="99"/>
    <w:semiHidden/>
    <w:rsid w:val="00731B76"/>
    <w:rPr>
      <w:rFonts w:ascii="Times New Roman" w:hAnsi="Times New Roman"/>
      <w:b/>
      <w:bCs/>
      <w:noProof/>
      <w:sz w:val="20"/>
      <w:szCs w:val="20"/>
    </w:rPr>
  </w:style>
  <w:style w:type="paragraph" w:customStyle="1" w:styleId="AS-H4A">
    <w:name w:val="AS-H4A"/>
    <w:basedOn w:val="AS-P0"/>
    <w:link w:val="AS-H4AChar"/>
    <w:rsid w:val="00731B76"/>
    <w:pPr>
      <w:tabs>
        <w:tab w:val="clear" w:pos="567"/>
      </w:tabs>
      <w:jc w:val="center"/>
    </w:pPr>
    <w:rPr>
      <w:b/>
      <w:caps/>
    </w:rPr>
  </w:style>
  <w:style w:type="paragraph" w:customStyle="1" w:styleId="AS-H4b">
    <w:name w:val="AS-H4b"/>
    <w:basedOn w:val="AS-P0"/>
    <w:link w:val="AS-H4bChar"/>
    <w:rsid w:val="00731B76"/>
    <w:pPr>
      <w:tabs>
        <w:tab w:val="clear" w:pos="567"/>
      </w:tabs>
      <w:jc w:val="center"/>
    </w:pPr>
    <w:rPr>
      <w:b/>
    </w:rPr>
  </w:style>
  <w:style w:type="character" w:customStyle="1" w:styleId="AS-H4AChar">
    <w:name w:val="AS-H4A Char"/>
    <w:basedOn w:val="AS-P0Char"/>
    <w:link w:val="AS-H4A"/>
    <w:rsid w:val="00731B76"/>
    <w:rPr>
      <w:rFonts w:ascii="Times New Roman" w:eastAsia="Times New Roman" w:hAnsi="Times New Roman" w:cs="Times New Roman"/>
      <w:b/>
      <w:caps/>
      <w:noProof/>
    </w:rPr>
  </w:style>
  <w:style w:type="character" w:customStyle="1" w:styleId="AS-H4bChar">
    <w:name w:val="AS-H4b Char"/>
    <w:basedOn w:val="AS-P0Char"/>
    <w:link w:val="AS-H4b"/>
    <w:rsid w:val="00731B76"/>
    <w:rPr>
      <w:rFonts w:ascii="Times New Roman" w:eastAsia="Times New Roman" w:hAnsi="Times New Roman" w:cs="Times New Roman"/>
      <w:b/>
      <w:noProof/>
    </w:rPr>
  </w:style>
  <w:style w:type="paragraph" w:customStyle="1" w:styleId="AS-H2a">
    <w:name w:val="AS-H2a"/>
    <w:basedOn w:val="Normal"/>
    <w:link w:val="AS-H2aChar"/>
    <w:rsid w:val="00731B7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31B76"/>
    <w:rPr>
      <w:rFonts w:ascii="Arial" w:hAnsi="Arial" w:cs="Arial"/>
      <w:b/>
      <w:noProof/>
    </w:rPr>
  </w:style>
  <w:style w:type="paragraph" w:customStyle="1" w:styleId="REG-H1d">
    <w:name w:val="REG-H1d"/>
    <w:link w:val="REG-H1dChar"/>
    <w:qFormat/>
    <w:rsid w:val="00731B7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731B76"/>
    <w:rPr>
      <w:rFonts w:ascii="Arial" w:hAnsi="Arial" w:cs="Arial"/>
      <w:b w:val="0"/>
      <w:noProof/>
      <w:color w:val="000000"/>
      <w:szCs w:val="24"/>
      <w:lang w:val="en-ZA"/>
    </w:rPr>
  </w:style>
  <w:style w:type="table" w:styleId="TableGrid">
    <w:name w:val="Table Grid"/>
    <w:basedOn w:val="TableNormal"/>
    <w:uiPriority w:val="59"/>
    <w:rsid w:val="0073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731B7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731B76"/>
    <w:rPr>
      <w:rFonts w:ascii="Times New Roman" w:eastAsia="Times New Roman" w:hAnsi="Times New Roman"/>
      <w:noProof/>
      <w:sz w:val="24"/>
      <w:szCs w:val="24"/>
      <w:lang w:val="en-US" w:eastAsia="en-US"/>
    </w:rPr>
  </w:style>
  <w:style w:type="paragraph" w:customStyle="1" w:styleId="AS-P0">
    <w:name w:val="AS-P(0)"/>
    <w:basedOn w:val="Normal"/>
    <w:link w:val="AS-P0Char"/>
    <w:rsid w:val="00731B76"/>
    <w:pPr>
      <w:tabs>
        <w:tab w:val="left" w:pos="567"/>
      </w:tabs>
      <w:jc w:val="both"/>
    </w:pPr>
    <w:rPr>
      <w:rFonts w:eastAsia="Times New Roman" w:cs="Times New Roman"/>
    </w:rPr>
  </w:style>
  <w:style w:type="character" w:customStyle="1" w:styleId="AS-P0Char">
    <w:name w:val="AS-P(0) Char"/>
    <w:basedOn w:val="DefaultParagraphFont"/>
    <w:link w:val="AS-P0"/>
    <w:rsid w:val="00731B76"/>
    <w:rPr>
      <w:rFonts w:ascii="Times New Roman" w:eastAsia="Times New Roman" w:hAnsi="Times New Roman" w:cs="Times New Roman"/>
      <w:noProof/>
    </w:rPr>
  </w:style>
  <w:style w:type="paragraph" w:customStyle="1" w:styleId="AS-H3A">
    <w:name w:val="AS-H3A"/>
    <w:basedOn w:val="Normal"/>
    <w:link w:val="AS-H3AChar"/>
    <w:rsid w:val="00731B76"/>
    <w:pPr>
      <w:autoSpaceDE w:val="0"/>
      <w:autoSpaceDN w:val="0"/>
      <w:adjustRightInd w:val="0"/>
      <w:jc w:val="center"/>
    </w:pPr>
    <w:rPr>
      <w:rFonts w:cs="Times New Roman"/>
      <w:b/>
      <w:caps/>
    </w:rPr>
  </w:style>
  <w:style w:type="character" w:customStyle="1" w:styleId="AS-H3AChar">
    <w:name w:val="AS-H3A Char"/>
    <w:basedOn w:val="DefaultParagraphFont"/>
    <w:link w:val="AS-H3A"/>
    <w:rsid w:val="00731B76"/>
    <w:rPr>
      <w:rFonts w:ascii="Times New Roman" w:hAnsi="Times New Roman" w:cs="Times New Roman"/>
      <w:b/>
      <w:caps/>
      <w:noProof/>
    </w:rPr>
  </w:style>
  <w:style w:type="paragraph" w:customStyle="1" w:styleId="AS-H1a">
    <w:name w:val="AS-H1a"/>
    <w:basedOn w:val="Normal"/>
    <w:link w:val="AS-H1aChar"/>
    <w:rsid w:val="00731B7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731B7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31B76"/>
    <w:rPr>
      <w:rFonts w:ascii="Arial" w:hAnsi="Arial" w:cs="Arial"/>
      <w:b/>
      <w:noProof/>
      <w:sz w:val="36"/>
      <w:szCs w:val="36"/>
    </w:rPr>
  </w:style>
  <w:style w:type="character" w:customStyle="1" w:styleId="AS-H2Char">
    <w:name w:val="AS-H2 Char"/>
    <w:basedOn w:val="DefaultParagraphFont"/>
    <w:link w:val="AS-H2"/>
    <w:rsid w:val="00731B76"/>
    <w:rPr>
      <w:rFonts w:ascii="Times New Roman" w:hAnsi="Times New Roman" w:cs="Times New Roman"/>
      <w:b/>
      <w:caps/>
      <w:noProof/>
      <w:color w:val="000000"/>
      <w:sz w:val="26"/>
    </w:rPr>
  </w:style>
  <w:style w:type="paragraph" w:customStyle="1" w:styleId="AS-H3b">
    <w:name w:val="AS-H3b"/>
    <w:basedOn w:val="Normal"/>
    <w:link w:val="AS-H3bChar"/>
    <w:autoRedefine/>
    <w:rsid w:val="00731B76"/>
    <w:pPr>
      <w:jc w:val="center"/>
    </w:pPr>
    <w:rPr>
      <w:rFonts w:cs="Times New Roman"/>
      <w:b/>
    </w:rPr>
  </w:style>
  <w:style w:type="character" w:customStyle="1" w:styleId="AS-H3bChar">
    <w:name w:val="AS-H3b Char"/>
    <w:basedOn w:val="AS-H3AChar"/>
    <w:link w:val="AS-H3b"/>
    <w:rsid w:val="00731B76"/>
    <w:rPr>
      <w:rFonts w:ascii="Times New Roman" w:hAnsi="Times New Roman" w:cs="Times New Roman"/>
      <w:b/>
      <w:caps w:val="0"/>
      <w:noProof/>
    </w:rPr>
  </w:style>
  <w:style w:type="paragraph" w:customStyle="1" w:styleId="AS-P1">
    <w:name w:val="AS-P(1)"/>
    <w:basedOn w:val="Normal"/>
    <w:link w:val="AS-P1Char"/>
    <w:rsid w:val="00731B76"/>
    <w:pPr>
      <w:suppressAutoHyphens/>
      <w:ind w:right="-7" w:firstLine="567"/>
      <w:jc w:val="both"/>
    </w:pPr>
    <w:rPr>
      <w:rFonts w:eastAsia="Times New Roman" w:cs="Times New Roman"/>
    </w:rPr>
  </w:style>
  <w:style w:type="paragraph" w:customStyle="1" w:styleId="AS-Pa">
    <w:name w:val="AS-P(a)"/>
    <w:basedOn w:val="AS-Pahang"/>
    <w:link w:val="AS-PaChar"/>
    <w:rsid w:val="00731B76"/>
  </w:style>
  <w:style w:type="character" w:customStyle="1" w:styleId="AS-P1Char">
    <w:name w:val="AS-P(1) Char"/>
    <w:basedOn w:val="DefaultParagraphFont"/>
    <w:link w:val="AS-P1"/>
    <w:rsid w:val="00731B76"/>
    <w:rPr>
      <w:rFonts w:ascii="Times New Roman" w:eastAsia="Times New Roman" w:hAnsi="Times New Roman" w:cs="Times New Roman"/>
      <w:noProof/>
    </w:rPr>
  </w:style>
  <w:style w:type="paragraph" w:customStyle="1" w:styleId="AS-Pi">
    <w:name w:val="AS-P(i)"/>
    <w:basedOn w:val="Normal"/>
    <w:link w:val="AS-PiChar"/>
    <w:rsid w:val="00731B7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31B76"/>
    <w:rPr>
      <w:rFonts w:ascii="Times New Roman" w:eastAsia="Times New Roman" w:hAnsi="Times New Roman" w:cs="Times New Roman"/>
      <w:noProof/>
    </w:rPr>
  </w:style>
  <w:style w:type="character" w:customStyle="1" w:styleId="AS-PiChar">
    <w:name w:val="AS-P(i) Char"/>
    <w:basedOn w:val="DefaultParagraphFont"/>
    <w:link w:val="AS-Pi"/>
    <w:rsid w:val="00731B76"/>
    <w:rPr>
      <w:rFonts w:ascii="Times New Roman" w:eastAsia="Times New Roman" w:hAnsi="Times New Roman" w:cs="Times New Roman"/>
      <w:noProof/>
    </w:rPr>
  </w:style>
  <w:style w:type="paragraph" w:customStyle="1" w:styleId="AS-Paa">
    <w:name w:val="AS-P(aa)"/>
    <w:basedOn w:val="Normal"/>
    <w:link w:val="AS-PaaChar"/>
    <w:rsid w:val="00731B76"/>
    <w:pPr>
      <w:suppressAutoHyphens/>
      <w:ind w:left="2267" w:right="-7" w:hanging="566"/>
      <w:jc w:val="both"/>
    </w:pPr>
    <w:rPr>
      <w:rFonts w:eastAsia="Times New Roman" w:cs="Times New Roman"/>
    </w:rPr>
  </w:style>
  <w:style w:type="paragraph" w:customStyle="1" w:styleId="AS-P-Amend">
    <w:name w:val="AS-P-Amend"/>
    <w:link w:val="AS-P-AmendChar"/>
    <w:rsid w:val="00731B7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31B76"/>
    <w:rPr>
      <w:rFonts w:ascii="Times New Roman" w:eastAsia="Times New Roman" w:hAnsi="Times New Roman" w:cs="Times New Roman"/>
      <w:noProof/>
    </w:rPr>
  </w:style>
  <w:style w:type="character" w:customStyle="1" w:styleId="AS-P-AmendChar">
    <w:name w:val="AS-P-Amend Char"/>
    <w:basedOn w:val="AS-P0Char"/>
    <w:link w:val="AS-P-Amend"/>
    <w:rsid w:val="00731B76"/>
    <w:rPr>
      <w:rFonts w:ascii="Arial" w:eastAsia="Times New Roman" w:hAnsi="Arial" w:cs="Arial"/>
      <w:b/>
      <w:noProof/>
      <w:color w:val="00B050"/>
      <w:sz w:val="18"/>
      <w:szCs w:val="18"/>
    </w:rPr>
  </w:style>
  <w:style w:type="paragraph" w:customStyle="1" w:styleId="AS-H1b">
    <w:name w:val="AS-H1b"/>
    <w:basedOn w:val="Normal"/>
    <w:link w:val="AS-H1bChar"/>
    <w:rsid w:val="00731B76"/>
    <w:pPr>
      <w:jc w:val="center"/>
    </w:pPr>
    <w:rPr>
      <w:rFonts w:ascii="Arial" w:hAnsi="Arial" w:cs="Arial"/>
      <w:b/>
      <w:color w:val="000000"/>
      <w:sz w:val="24"/>
      <w:szCs w:val="24"/>
    </w:rPr>
  </w:style>
  <w:style w:type="character" w:customStyle="1" w:styleId="AS-H1bChar">
    <w:name w:val="AS-H1b Char"/>
    <w:basedOn w:val="AS-H2aChar"/>
    <w:link w:val="AS-H1b"/>
    <w:rsid w:val="00731B76"/>
    <w:rPr>
      <w:rFonts w:ascii="Arial" w:hAnsi="Arial" w:cs="Arial"/>
      <w:b/>
      <w:noProof/>
      <w:color w:val="000000"/>
      <w:sz w:val="24"/>
      <w:szCs w:val="24"/>
    </w:rPr>
  </w:style>
  <w:style w:type="paragraph" w:customStyle="1" w:styleId="REG-H1b">
    <w:name w:val="REG-H1b"/>
    <w:link w:val="REG-H1bChar"/>
    <w:qFormat/>
    <w:rsid w:val="00731B7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731B76"/>
    <w:rPr>
      <w:rFonts w:ascii="Times New Roman" w:eastAsia="Times New Roman" w:hAnsi="Times New Roman"/>
      <w:b/>
      <w:bCs/>
      <w:noProof/>
    </w:rPr>
  </w:style>
  <w:style w:type="paragraph" w:customStyle="1" w:styleId="TableParagraph">
    <w:name w:val="Table Paragraph"/>
    <w:basedOn w:val="Normal"/>
    <w:uiPriority w:val="1"/>
    <w:rsid w:val="00731B76"/>
  </w:style>
  <w:style w:type="table" w:customStyle="1" w:styleId="TableGrid0">
    <w:name w:val="TableGrid"/>
    <w:rsid w:val="00731B7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31B7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731B76"/>
    <w:rPr>
      <w:rFonts w:ascii="Arial" w:hAnsi="Arial"/>
      <w:b/>
      <w:noProof/>
      <w:sz w:val="28"/>
      <w:szCs w:val="24"/>
    </w:rPr>
  </w:style>
  <w:style w:type="character" w:customStyle="1" w:styleId="REG-H1cChar">
    <w:name w:val="REG-H1c Char"/>
    <w:basedOn w:val="REG-H1bChar"/>
    <w:link w:val="REG-H1c"/>
    <w:rsid w:val="00731B76"/>
    <w:rPr>
      <w:rFonts w:ascii="Arial" w:hAnsi="Arial"/>
      <w:b/>
      <w:noProof/>
      <w:sz w:val="24"/>
      <w:szCs w:val="24"/>
    </w:rPr>
  </w:style>
  <w:style w:type="paragraph" w:customStyle="1" w:styleId="REG-PHA">
    <w:name w:val="REG-PH(A)"/>
    <w:link w:val="REG-PHAChar"/>
    <w:qFormat/>
    <w:rsid w:val="00731B76"/>
    <w:pPr>
      <w:spacing w:after="0" w:line="240" w:lineRule="auto"/>
      <w:jc w:val="center"/>
    </w:pPr>
    <w:rPr>
      <w:rFonts w:ascii="Arial" w:hAnsi="Arial"/>
      <w:b/>
      <w:caps/>
      <w:noProof/>
      <w:sz w:val="16"/>
      <w:szCs w:val="24"/>
    </w:rPr>
  </w:style>
  <w:style w:type="paragraph" w:customStyle="1" w:styleId="REG-PHb">
    <w:name w:val="REG-PH(b)"/>
    <w:link w:val="REG-PHbChar"/>
    <w:qFormat/>
    <w:rsid w:val="00731B7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731B76"/>
    <w:rPr>
      <w:rFonts w:ascii="Arial" w:hAnsi="Arial"/>
      <w:b/>
      <w:caps/>
      <w:noProof/>
      <w:sz w:val="16"/>
      <w:szCs w:val="24"/>
    </w:rPr>
  </w:style>
  <w:style w:type="character" w:customStyle="1" w:styleId="REG-PHbChar">
    <w:name w:val="REG-PH(b) Char"/>
    <w:basedOn w:val="REG-H1bChar"/>
    <w:link w:val="REG-PHb"/>
    <w:rsid w:val="00731B7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A885-EBD7-48B1-8706-B7B9C76D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21</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dcterms:created xsi:type="dcterms:W3CDTF">2015-10-07T15:59:00Z</dcterms:created>
  <dcterms:modified xsi:type="dcterms:W3CDTF">2015-11-06T15:03:00Z</dcterms:modified>
</cp:coreProperties>
</file>