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D60DEE" w:rsidRDefault="00AF321A" w:rsidP="00D51089">
      <w:pPr>
        <w:pStyle w:val="REG-H1a"/>
      </w:pPr>
      <w:r w:rsidRPr="00D60DEE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D60DEE" w:rsidRDefault="00D2019F" w:rsidP="00682D07">
      <w:pPr>
        <w:pStyle w:val="REG-H1d"/>
        <w:rPr>
          <w:lang w:val="en-GB"/>
        </w:rPr>
      </w:pPr>
      <w:r w:rsidRPr="00D60DEE">
        <w:rPr>
          <w:lang w:val="en-GB"/>
        </w:rPr>
        <w:t xml:space="preserve">REGULATIONS </w:t>
      </w:r>
      <w:bookmarkStart w:id="0" w:name="_GoBack"/>
      <w:bookmarkEnd w:id="0"/>
      <w:r w:rsidRPr="00D60DEE">
        <w:rPr>
          <w:lang w:val="en-GB"/>
        </w:rPr>
        <w:t>MADE IN TERMS OF</w:t>
      </w:r>
    </w:p>
    <w:p w:rsidR="00E2335D" w:rsidRPr="00D60DEE" w:rsidRDefault="00E2335D" w:rsidP="00BD2B69">
      <w:pPr>
        <w:pStyle w:val="REG-H1d"/>
        <w:rPr>
          <w:lang w:val="en-GB"/>
        </w:rPr>
      </w:pPr>
    </w:p>
    <w:p w:rsidR="00E2335D" w:rsidRPr="00D60DEE" w:rsidRDefault="00B02F74" w:rsidP="00E2335D">
      <w:pPr>
        <w:pStyle w:val="REG-H1a"/>
      </w:pPr>
      <w:r w:rsidRPr="00D60DEE">
        <w:t>Allied Health Professions Act 7 of 2004</w:t>
      </w:r>
    </w:p>
    <w:p w:rsidR="00BD2B69" w:rsidRPr="00D60DEE" w:rsidRDefault="00D924D5" w:rsidP="00BC6658">
      <w:pPr>
        <w:pStyle w:val="REG-H1b"/>
        <w:rPr>
          <w:b w:val="0"/>
        </w:rPr>
      </w:pPr>
      <w:r w:rsidRPr="00D60DEE">
        <w:rPr>
          <w:b w:val="0"/>
        </w:rPr>
        <w:t>s</w:t>
      </w:r>
      <w:r w:rsidR="00BD2B69" w:rsidRPr="00D60DEE">
        <w:rPr>
          <w:b w:val="0"/>
        </w:rPr>
        <w:t xml:space="preserve">ection </w:t>
      </w:r>
      <w:r w:rsidR="00B02F74" w:rsidRPr="00D60DEE">
        <w:rPr>
          <w:b w:val="0"/>
        </w:rPr>
        <w:t>55</w:t>
      </w:r>
      <w:r w:rsidR="00B95113" w:rsidRPr="00D60DEE">
        <w:rPr>
          <w:b w:val="0"/>
        </w:rPr>
        <w:t xml:space="preserve"> read with section 19(1)</w:t>
      </w:r>
    </w:p>
    <w:p w:rsidR="00E2335D" w:rsidRPr="00D60DEE" w:rsidRDefault="00E2335D" w:rsidP="00E2335D">
      <w:pPr>
        <w:pStyle w:val="REG-H1a"/>
        <w:pBdr>
          <w:bottom w:val="single" w:sz="4" w:space="1" w:color="auto"/>
        </w:pBdr>
      </w:pPr>
    </w:p>
    <w:p w:rsidR="00E2335D" w:rsidRPr="00D60DEE" w:rsidRDefault="00E2335D" w:rsidP="00E2335D">
      <w:pPr>
        <w:pStyle w:val="REG-H1a"/>
      </w:pPr>
    </w:p>
    <w:p w:rsidR="00E2335D" w:rsidRPr="00D60DEE" w:rsidRDefault="00B02F74" w:rsidP="00E2335D">
      <w:pPr>
        <w:pStyle w:val="REG-H1b"/>
      </w:pPr>
      <w:r w:rsidRPr="00D60DEE">
        <w:t xml:space="preserve">Regulations relating to the </w:t>
      </w:r>
      <w:r w:rsidR="00B95113" w:rsidRPr="00D60DEE">
        <w:t>M</w:t>
      </w:r>
      <w:r w:rsidRPr="00D60DEE">
        <w:t xml:space="preserve">inimum </w:t>
      </w:r>
      <w:r w:rsidR="00B95113" w:rsidRPr="00D60DEE">
        <w:t>R</w:t>
      </w:r>
      <w:r w:rsidRPr="00D60DEE">
        <w:t xml:space="preserve">equirements of </w:t>
      </w:r>
      <w:r w:rsidR="00B95113" w:rsidRPr="00D60DEE">
        <w:t>S</w:t>
      </w:r>
      <w:r w:rsidRPr="00D60DEE">
        <w:t xml:space="preserve">tudy </w:t>
      </w:r>
      <w:r w:rsidR="00B95113" w:rsidRPr="00D60DEE">
        <w:br/>
      </w:r>
      <w:r w:rsidRPr="00D60DEE">
        <w:t xml:space="preserve">for </w:t>
      </w:r>
      <w:r w:rsidR="00B95113" w:rsidRPr="00D60DEE">
        <w:t>R</w:t>
      </w:r>
      <w:r w:rsidRPr="00D60DEE">
        <w:t xml:space="preserve">egistration as a </w:t>
      </w:r>
      <w:r w:rsidR="00B95113" w:rsidRPr="00D60DEE">
        <w:t>H</w:t>
      </w:r>
      <w:r w:rsidRPr="00D60DEE">
        <w:t>om</w:t>
      </w:r>
      <w:r w:rsidR="004C0E7E" w:rsidRPr="00D60DEE">
        <w:t>o</w:t>
      </w:r>
      <w:r w:rsidRPr="00D60DEE">
        <w:t>eopath</w:t>
      </w:r>
    </w:p>
    <w:p w:rsidR="00D2019F" w:rsidRPr="00D60DEE" w:rsidRDefault="00BD2B69" w:rsidP="00C838EC">
      <w:pPr>
        <w:pStyle w:val="REG-H1d"/>
        <w:rPr>
          <w:lang w:val="en-GB"/>
        </w:rPr>
      </w:pPr>
      <w:r w:rsidRPr="00D60DEE">
        <w:rPr>
          <w:lang w:val="en-GB"/>
        </w:rPr>
        <w:t xml:space="preserve">Government Notice </w:t>
      </w:r>
      <w:r w:rsidR="00B02F74" w:rsidRPr="00D60DEE">
        <w:rPr>
          <w:lang w:val="en-GB"/>
        </w:rPr>
        <w:t>74</w:t>
      </w:r>
      <w:r w:rsidR="005709A6" w:rsidRPr="00D60DEE">
        <w:rPr>
          <w:lang w:val="en-GB"/>
        </w:rPr>
        <w:t xml:space="preserve"> </w:t>
      </w:r>
      <w:r w:rsidR="005C16B3" w:rsidRPr="00D60DEE">
        <w:rPr>
          <w:lang w:val="en-GB"/>
        </w:rPr>
        <w:t>of</w:t>
      </w:r>
      <w:r w:rsidR="005709A6" w:rsidRPr="00D60DEE">
        <w:rPr>
          <w:lang w:val="en-GB"/>
        </w:rPr>
        <w:t xml:space="preserve"> </w:t>
      </w:r>
      <w:r w:rsidR="00B02F74" w:rsidRPr="00D60DEE">
        <w:rPr>
          <w:lang w:val="en-GB"/>
        </w:rPr>
        <w:t>2011</w:t>
      </w:r>
    </w:p>
    <w:p w:rsidR="003013D8" w:rsidRPr="00D60DEE" w:rsidRDefault="003013D8" w:rsidP="003013D8">
      <w:pPr>
        <w:pStyle w:val="REG-Amend"/>
      </w:pPr>
      <w:r w:rsidRPr="00D60DEE">
        <w:t xml:space="preserve">(GG </w:t>
      </w:r>
      <w:r w:rsidR="00B02F74" w:rsidRPr="00D60DEE">
        <w:t>4730</w:t>
      </w:r>
      <w:r w:rsidRPr="00D60DEE">
        <w:t>)</w:t>
      </w:r>
    </w:p>
    <w:p w:rsidR="003013D8" w:rsidRPr="00D60DEE" w:rsidRDefault="003013D8" w:rsidP="003013D8">
      <w:pPr>
        <w:pStyle w:val="REG-Amend"/>
      </w:pPr>
      <w:r w:rsidRPr="00D60DEE">
        <w:t xml:space="preserve">came into force on date of publication: </w:t>
      </w:r>
      <w:r w:rsidR="00B02F74" w:rsidRPr="00D60DEE">
        <w:t>8 June 2011</w:t>
      </w:r>
    </w:p>
    <w:p w:rsidR="00B95113" w:rsidRPr="00D60DEE" w:rsidRDefault="00B95113" w:rsidP="003013D8">
      <w:pPr>
        <w:pStyle w:val="REG-Amend"/>
      </w:pPr>
    </w:p>
    <w:p w:rsidR="00B95113" w:rsidRPr="00D60DEE" w:rsidRDefault="00B95113" w:rsidP="00B95113">
      <w:pPr>
        <w:pStyle w:val="REG-Amend"/>
      </w:pPr>
      <w:r w:rsidRPr="00D60DEE">
        <w:t>The Government Notice which publishes these regulations notes that they were made</w:t>
      </w:r>
      <w:r w:rsidRPr="00D60DEE">
        <w:rPr>
          <w:rFonts w:cs="Times New Roman"/>
        </w:rPr>
        <w:t xml:space="preserve"> </w:t>
      </w:r>
      <w:r w:rsidRPr="00D60DEE">
        <w:rPr>
          <w:rFonts w:cs="Times New Roman"/>
        </w:rPr>
        <w:br/>
        <w:t>on the recommendation of the Allied Health Professions Council of Namibia.</w:t>
      </w:r>
    </w:p>
    <w:p w:rsidR="005955EA" w:rsidRPr="00D60DEE" w:rsidRDefault="005955EA" w:rsidP="0087487C">
      <w:pPr>
        <w:pStyle w:val="REG-H1a"/>
        <w:pBdr>
          <w:bottom w:val="single" w:sz="4" w:space="1" w:color="auto"/>
        </w:pBdr>
      </w:pPr>
    </w:p>
    <w:p w:rsidR="001121EE" w:rsidRPr="00D60DEE" w:rsidRDefault="001121EE" w:rsidP="0087487C">
      <w:pPr>
        <w:pStyle w:val="REG-H1a"/>
      </w:pPr>
    </w:p>
    <w:p w:rsidR="008938F7" w:rsidRPr="00D60DEE" w:rsidRDefault="008938F7" w:rsidP="00C36B55">
      <w:pPr>
        <w:pStyle w:val="REG-H2"/>
      </w:pPr>
      <w:r w:rsidRPr="00D60DEE">
        <w:t xml:space="preserve">ARRANGEMENT OF </w:t>
      </w:r>
      <w:r w:rsidR="00C11092" w:rsidRPr="00D60DEE">
        <w:t>REGULATIONS</w:t>
      </w:r>
    </w:p>
    <w:p w:rsidR="00C63501" w:rsidRPr="00D60DEE" w:rsidRDefault="00C63501" w:rsidP="00003730">
      <w:pPr>
        <w:pStyle w:val="REG-P0"/>
        <w:rPr>
          <w:color w:val="00B050"/>
        </w:rPr>
      </w:pPr>
    </w:p>
    <w:p w:rsidR="00A156A1" w:rsidRPr="00D60DEE" w:rsidRDefault="00A156A1" w:rsidP="00914280">
      <w:pPr>
        <w:pStyle w:val="REG-P0"/>
        <w:rPr>
          <w:color w:val="00B050"/>
        </w:rPr>
      </w:pPr>
      <w:r w:rsidRPr="00D60DEE">
        <w:rPr>
          <w:color w:val="00B050"/>
        </w:rPr>
        <w:t>1.</w:t>
      </w:r>
      <w:r w:rsidRPr="00D60DEE">
        <w:rPr>
          <w:color w:val="00B050"/>
        </w:rPr>
        <w:tab/>
      </w:r>
      <w:r w:rsidR="00E84AEB" w:rsidRPr="00D60DEE">
        <w:rPr>
          <w:color w:val="00B050"/>
        </w:rPr>
        <w:t>Definitions</w:t>
      </w:r>
    </w:p>
    <w:p w:rsidR="003905F1" w:rsidRPr="00D60DEE" w:rsidRDefault="003905F1" w:rsidP="00914280">
      <w:pPr>
        <w:pStyle w:val="REG-P0"/>
        <w:rPr>
          <w:color w:val="00B050"/>
        </w:rPr>
      </w:pPr>
      <w:r w:rsidRPr="00D60DEE">
        <w:rPr>
          <w:color w:val="00B050"/>
        </w:rPr>
        <w:t>2.</w:t>
      </w:r>
      <w:r w:rsidRPr="00D60DEE">
        <w:rPr>
          <w:color w:val="00B050"/>
        </w:rPr>
        <w:tab/>
      </w:r>
      <w:r w:rsidR="00E84AEB" w:rsidRPr="00D60DEE">
        <w:rPr>
          <w:color w:val="00B050"/>
        </w:rPr>
        <w:t>Minimum qualifications required for registration as a hom</w:t>
      </w:r>
      <w:r w:rsidR="004C0E7E" w:rsidRPr="00D60DEE">
        <w:rPr>
          <w:color w:val="00B050"/>
        </w:rPr>
        <w:t>o</w:t>
      </w:r>
      <w:r w:rsidR="00E84AEB" w:rsidRPr="00D60DEE">
        <w:rPr>
          <w:color w:val="00B050"/>
        </w:rPr>
        <w:t xml:space="preserve">eopath </w:t>
      </w:r>
    </w:p>
    <w:p w:rsidR="00FA7FE6" w:rsidRPr="00D60DEE" w:rsidRDefault="00FA7FE6" w:rsidP="00B0347D">
      <w:pPr>
        <w:pStyle w:val="REG-H1a"/>
        <w:pBdr>
          <w:bottom w:val="single" w:sz="4" w:space="1" w:color="auto"/>
        </w:pBdr>
      </w:pPr>
    </w:p>
    <w:p w:rsidR="00342850" w:rsidRPr="00D60DEE" w:rsidRDefault="00342850" w:rsidP="00342850">
      <w:pPr>
        <w:pStyle w:val="REG-H1a"/>
      </w:pPr>
    </w:p>
    <w:p w:rsidR="00B02F74" w:rsidRPr="00D60DEE" w:rsidRDefault="00B02F74" w:rsidP="00B02F74">
      <w:pPr>
        <w:pStyle w:val="REG-P0"/>
        <w:rPr>
          <w:b/>
          <w:bCs/>
        </w:rPr>
      </w:pPr>
      <w:r w:rsidRPr="00D60DEE">
        <w:rPr>
          <w:b/>
        </w:rPr>
        <w:t>Definitions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E84AEB">
      <w:pPr>
        <w:pStyle w:val="REG-P1"/>
      </w:pPr>
      <w:r w:rsidRPr="00D60DEE">
        <w:rPr>
          <w:b/>
          <w:bCs/>
        </w:rPr>
        <w:t>1.</w:t>
      </w:r>
      <w:r w:rsidRPr="00D60DEE">
        <w:rPr>
          <w:b/>
          <w:bCs/>
        </w:rPr>
        <w:tab/>
      </w:r>
      <w:r w:rsidRPr="00D60DEE">
        <w:t>In these regulations, unless the context otherwise indicates, a word or expression defined in the Act has that meaning, and -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1B0011" w:rsidP="00B02F74">
      <w:pPr>
        <w:pStyle w:val="REG-P0"/>
      </w:pPr>
      <w:r w:rsidRPr="00D60DEE">
        <w:t xml:space="preserve"> “the Act”</w:t>
      </w:r>
      <w:r w:rsidR="00B02F74" w:rsidRPr="00D60DEE">
        <w:t xml:space="preserve"> means the Allied Health Professions Act, 2004 (Act No. 7 of 2004).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B02F74">
      <w:pPr>
        <w:pStyle w:val="REG-P0"/>
        <w:rPr>
          <w:b/>
          <w:bCs/>
        </w:rPr>
      </w:pPr>
      <w:r w:rsidRPr="00D60DEE">
        <w:rPr>
          <w:b/>
        </w:rPr>
        <w:t>Minimum qualifications required for registration as a homoeopath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E84AEB">
      <w:pPr>
        <w:pStyle w:val="REG-P1"/>
      </w:pPr>
      <w:r w:rsidRPr="00D60DEE">
        <w:rPr>
          <w:b/>
          <w:bCs/>
        </w:rPr>
        <w:t>2.</w:t>
      </w:r>
      <w:r w:rsidRPr="00D60DEE">
        <w:rPr>
          <w:b/>
          <w:bCs/>
        </w:rPr>
        <w:tab/>
      </w:r>
      <w:r w:rsidRPr="00D60DEE">
        <w:t>(1)</w:t>
      </w:r>
      <w:r w:rsidR="00E84AEB" w:rsidRPr="00D60DEE">
        <w:tab/>
      </w:r>
      <w:r w:rsidRPr="00D60DEE">
        <w:t>Subject to compliance with the other requirements prescribed by or under the Act, a person who is the holder of any of the following qualifications may be registered by the Council as a homoeopath: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9B0CF3">
      <w:pPr>
        <w:pStyle w:val="REG-P0"/>
        <w:tabs>
          <w:tab w:val="left" w:pos="5670"/>
        </w:tabs>
        <w:rPr>
          <w:b/>
          <w:bCs/>
          <w:i/>
        </w:rPr>
      </w:pPr>
      <w:r w:rsidRPr="00D60DEE">
        <w:rPr>
          <w:b/>
          <w:i/>
        </w:rPr>
        <w:lastRenderedPageBreak/>
        <w:t>Educational Institution or</w:t>
      </w:r>
      <w:r w:rsidR="009B0CF3" w:rsidRPr="00D60DEE">
        <w:rPr>
          <w:b/>
          <w:i/>
        </w:rPr>
        <w:tab/>
      </w:r>
      <w:r w:rsidRPr="00D60DEE">
        <w:rPr>
          <w:b/>
          <w:i/>
        </w:rPr>
        <w:t xml:space="preserve">Qualification </w:t>
      </w:r>
    </w:p>
    <w:p w:rsidR="00E84AEB" w:rsidRPr="00D60DEE" w:rsidRDefault="00E84AEB" w:rsidP="009B0CF3">
      <w:pPr>
        <w:pStyle w:val="REG-P0"/>
        <w:tabs>
          <w:tab w:val="left" w:pos="5670"/>
        </w:tabs>
        <w:rPr>
          <w:b/>
          <w:bCs/>
          <w:i/>
        </w:rPr>
      </w:pPr>
      <w:r w:rsidRPr="00D60DEE">
        <w:rPr>
          <w:b/>
          <w:i/>
        </w:rPr>
        <w:t>Examining Authority</w:t>
      </w:r>
    </w:p>
    <w:p w:rsidR="00B02F74" w:rsidRPr="00D60DEE" w:rsidRDefault="00B02F74" w:rsidP="009B0CF3">
      <w:pPr>
        <w:pStyle w:val="REG-P0"/>
        <w:tabs>
          <w:tab w:val="left" w:pos="5670"/>
        </w:tabs>
        <w:rPr>
          <w:b/>
        </w:rPr>
      </w:pPr>
      <w:r w:rsidRPr="00D60DEE">
        <w:rPr>
          <w:b/>
          <w:bCs/>
          <w:i/>
        </w:rPr>
        <w:t>and Country</w:t>
      </w:r>
    </w:p>
    <w:p w:rsidR="00B02F74" w:rsidRPr="00D60DEE" w:rsidRDefault="00B02F74" w:rsidP="009B0CF3">
      <w:pPr>
        <w:pStyle w:val="REG-P0"/>
        <w:tabs>
          <w:tab w:val="left" w:pos="5670"/>
        </w:tabs>
        <w:rPr>
          <w:szCs w:val="26"/>
        </w:rPr>
      </w:pPr>
    </w:p>
    <w:p w:rsidR="00B02F74" w:rsidRPr="00D60DEE" w:rsidRDefault="00B02F74" w:rsidP="009B0CF3">
      <w:pPr>
        <w:pStyle w:val="REG-P0"/>
        <w:tabs>
          <w:tab w:val="left" w:pos="5670"/>
        </w:tabs>
      </w:pPr>
      <w:r w:rsidRPr="00D60DEE">
        <w:t>University of Johannesburg</w:t>
      </w:r>
      <w:r w:rsidR="009B0CF3" w:rsidRPr="00D60DEE">
        <w:tab/>
      </w:r>
      <w:r w:rsidRPr="00D60DEE">
        <w:t>Masters Degree in</w:t>
      </w:r>
    </w:p>
    <w:p w:rsidR="00E84AEB" w:rsidRPr="00D60DEE" w:rsidRDefault="00B02F74" w:rsidP="009B0CF3">
      <w:pPr>
        <w:pStyle w:val="REG-P0"/>
        <w:tabs>
          <w:tab w:val="left" w:pos="5670"/>
        </w:tabs>
      </w:pPr>
      <w:r w:rsidRPr="00D60DEE">
        <w:t>(Formerly Technikon</w:t>
      </w:r>
      <w:r w:rsidR="009B0CF3" w:rsidRPr="00D60DEE">
        <w:tab/>
      </w:r>
      <w:r w:rsidRPr="00D60DEE">
        <w:t xml:space="preserve">Technology: Homoeopathy </w:t>
      </w:r>
    </w:p>
    <w:p w:rsidR="00B02F74" w:rsidRPr="00D60DEE" w:rsidRDefault="00B02F74" w:rsidP="009B0CF3">
      <w:pPr>
        <w:pStyle w:val="REG-P0"/>
        <w:tabs>
          <w:tab w:val="left" w:pos="5670"/>
        </w:tabs>
      </w:pPr>
      <w:r w:rsidRPr="00D60DEE">
        <w:t>Witwatersrand)</w:t>
      </w:r>
    </w:p>
    <w:p w:rsidR="00B02F74" w:rsidRPr="00D60DEE" w:rsidRDefault="00B02F74" w:rsidP="009B0CF3">
      <w:pPr>
        <w:pStyle w:val="REG-P0"/>
        <w:tabs>
          <w:tab w:val="left" w:pos="5670"/>
        </w:tabs>
        <w:rPr>
          <w:szCs w:val="26"/>
        </w:rPr>
      </w:pPr>
    </w:p>
    <w:p w:rsidR="00B02F74" w:rsidRPr="00D60DEE" w:rsidRDefault="00B02F74" w:rsidP="009B0CF3">
      <w:pPr>
        <w:pStyle w:val="REG-P0"/>
        <w:tabs>
          <w:tab w:val="left" w:pos="5670"/>
        </w:tabs>
      </w:pPr>
      <w:r w:rsidRPr="00D60DEE">
        <w:t>Durban University of</w:t>
      </w:r>
      <w:r w:rsidR="009B0CF3" w:rsidRPr="00D60DEE">
        <w:tab/>
      </w:r>
      <w:r w:rsidRPr="00D60DEE">
        <w:t>Masters Degree in</w:t>
      </w:r>
    </w:p>
    <w:p w:rsidR="00B02F74" w:rsidRPr="00D60DEE" w:rsidRDefault="00B02F74" w:rsidP="009B0CF3">
      <w:pPr>
        <w:pStyle w:val="REG-P0"/>
        <w:tabs>
          <w:tab w:val="left" w:pos="5670"/>
        </w:tabs>
      </w:pPr>
      <w:r w:rsidRPr="00D60DEE">
        <w:t>Technology (Formerly</w:t>
      </w:r>
      <w:r w:rsidR="009B0CF3" w:rsidRPr="00D60DEE">
        <w:tab/>
      </w:r>
      <w:r w:rsidRPr="00D60DEE">
        <w:t>Technology:</w:t>
      </w:r>
    </w:p>
    <w:p w:rsidR="00E84AEB" w:rsidRPr="00D60DEE" w:rsidRDefault="00B02F74" w:rsidP="009B0CF3">
      <w:pPr>
        <w:pStyle w:val="REG-P0"/>
        <w:tabs>
          <w:tab w:val="left" w:pos="5670"/>
        </w:tabs>
      </w:pPr>
      <w:r w:rsidRPr="00D60DEE">
        <w:t>Technikon Natal or Durban</w:t>
      </w:r>
      <w:r w:rsidR="009B0CF3" w:rsidRPr="00D60DEE">
        <w:tab/>
      </w:r>
      <w:r w:rsidRPr="00D60DEE">
        <w:t xml:space="preserve">Homoeopathy </w:t>
      </w:r>
    </w:p>
    <w:p w:rsidR="00B02F74" w:rsidRPr="00D60DEE" w:rsidRDefault="00B02F74" w:rsidP="009B0CF3">
      <w:pPr>
        <w:pStyle w:val="REG-P0"/>
        <w:tabs>
          <w:tab w:val="left" w:pos="5670"/>
        </w:tabs>
      </w:pPr>
      <w:r w:rsidRPr="00D60DEE">
        <w:t>Institute of Technology)</w:t>
      </w:r>
    </w:p>
    <w:p w:rsidR="00B02F74" w:rsidRPr="00D60DEE" w:rsidRDefault="00B02F74" w:rsidP="009B0CF3">
      <w:pPr>
        <w:pStyle w:val="REG-P0"/>
        <w:tabs>
          <w:tab w:val="left" w:pos="5670"/>
        </w:tabs>
        <w:rPr>
          <w:szCs w:val="26"/>
        </w:rPr>
      </w:pPr>
    </w:p>
    <w:p w:rsidR="00B02F74" w:rsidRPr="00D60DEE" w:rsidRDefault="00B02F74" w:rsidP="009B0CF3">
      <w:pPr>
        <w:pStyle w:val="REG-P0"/>
        <w:tabs>
          <w:tab w:val="left" w:pos="5670"/>
        </w:tabs>
      </w:pPr>
      <w:r w:rsidRPr="00D60DEE">
        <w:t>Durban University of</w:t>
      </w:r>
      <w:r w:rsidR="009B0CF3" w:rsidRPr="00D60DEE">
        <w:tab/>
      </w:r>
      <w:r w:rsidRPr="00D60DEE">
        <w:t>Masters Diploma in</w:t>
      </w:r>
    </w:p>
    <w:p w:rsidR="00B02F74" w:rsidRPr="00D60DEE" w:rsidRDefault="00B02F74" w:rsidP="009B0CF3">
      <w:pPr>
        <w:pStyle w:val="REG-P0"/>
        <w:tabs>
          <w:tab w:val="left" w:pos="5670"/>
        </w:tabs>
      </w:pPr>
      <w:r w:rsidRPr="00D60DEE">
        <w:t>Technology (Formerly</w:t>
      </w:r>
      <w:r w:rsidR="009B0CF3" w:rsidRPr="00D60DEE">
        <w:tab/>
      </w:r>
      <w:r w:rsidRPr="00D60DEE">
        <w:t>Technology:</w:t>
      </w:r>
    </w:p>
    <w:p w:rsidR="00B02F74" w:rsidRPr="00D60DEE" w:rsidRDefault="00B02F74" w:rsidP="009B0CF3">
      <w:pPr>
        <w:pStyle w:val="REG-P0"/>
        <w:tabs>
          <w:tab w:val="left" w:pos="5670"/>
        </w:tabs>
      </w:pPr>
      <w:r w:rsidRPr="00D60DEE">
        <w:t>Technikon Natal)</w:t>
      </w:r>
      <w:r w:rsidR="009B0CF3" w:rsidRPr="00D60DEE">
        <w:tab/>
      </w:r>
      <w:r w:rsidRPr="00D60DEE">
        <w:t>Homoeopathy</w:t>
      </w:r>
    </w:p>
    <w:p w:rsidR="00B02F74" w:rsidRPr="00D60DEE" w:rsidRDefault="00B02F74" w:rsidP="00B02F74">
      <w:pPr>
        <w:pStyle w:val="REG-P0"/>
      </w:pPr>
    </w:p>
    <w:p w:rsidR="00B02F74" w:rsidRPr="00D60DEE" w:rsidRDefault="00B02F74" w:rsidP="00E84AEB">
      <w:pPr>
        <w:pStyle w:val="REG-P1"/>
      </w:pPr>
      <w:r w:rsidRPr="00D60DEE">
        <w:t>(2)</w:t>
      </w:r>
      <w:r w:rsidRPr="00D60DEE">
        <w:tab/>
        <w:t>A person who is not the holder of a qualification prescribed by subregulation (1), but is the holder of -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E84AEB">
      <w:pPr>
        <w:pStyle w:val="REG-Pa"/>
      </w:pPr>
      <w:r w:rsidRPr="00D60DEE">
        <w:t>(a)</w:t>
      </w:r>
      <w:r w:rsidRPr="00D60DEE">
        <w:tab/>
        <w:t>a Masters Degree in Technology: Homoeopathy; or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E84AEB">
      <w:pPr>
        <w:pStyle w:val="REG-Pa"/>
      </w:pPr>
      <w:r w:rsidRPr="00D60DEE">
        <w:t>(b)</w:t>
      </w:r>
      <w:r w:rsidRPr="00D60DEE">
        <w:tab/>
        <w:t>a Masters Diploma in Technology: Homoeopathy,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B02F74">
      <w:pPr>
        <w:pStyle w:val="REG-P0"/>
      </w:pPr>
      <w:r w:rsidRPr="00D60DEE">
        <w:t>obtained at an educational institution, after the full time study for a period of not less than five years, may be registered, subject to subregulation (3), by the Council as a homoeopath.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E84AEB">
      <w:pPr>
        <w:pStyle w:val="REG-P1"/>
      </w:pPr>
      <w:r w:rsidRPr="00D60DEE">
        <w:t>(3)</w:t>
      </w:r>
      <w:r w:rsidRPr="00D60DEE">
        <w:tab/>
        <w:t>A person referred to in subregulation (2) may be registered by the Council to practise as a homoeopath if -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E84AEB">
      <w:pPr>
        <w:pStyle w:val="REG-Pa"/>
      </w:pPr>
      <w:r w:rsidRPr="00D60DEE">
        <w:t>(a)</w:t>
      </w:r>
      <w:r w:rsidRPr="00D60DEE">
        <w:tab/>
        <w:t>the educational institution at which he or she obtained the qualification is approved by the Council;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E84AEB">
      <w:pPr>
        <w:pStyle w:val="REG-Pa"/>
      </w:pPr>
      <w:r w:rsidRPr="00D60DEE">
        <w:t>(b)</w:t>
      </w:r>
      <w:r w:rsidRPr="00D60DEE">
        <w:tab/>
        <w:t>the registration authority responsible for the registration of persons to practise as homoeopaths in the country in which that person obtained the qualification, recognises that qualification for the registration of a person to practise as a homoeopath in that country; and</w:t>
      </w:r>
    </w:p>
    <w:p w:rsidR="00B02F74" w:rsidRPr="00D60DEE" w:rsidRDefault="00B02F74" w:rsidP="00B02F74">
      <w:pPr>
        <w:pStyle w:val="REG-P0"/>
        <w:rPr>
          <w:szCs w:val="26"/>
        </w:rPr>
      </w:pPr>
    </w:p>
    <w:p w:rsidR="00B02F74" w:rsidRPr="00D60DEE" w:rsidRDefault="00B02F74" w:rsidP="00E84AEB">
      <w:pPr>
        <w:pStyle w:val="REG-Pa"/>
      </w:pPr>
      <w:r w:rsidRPr="00D60DEE">
        <w:t>(c)</w:t>
      </w:r>
      <w:r w:rsidRPr="00D60DEE">
        <w:tab/>
        <w:t>that person complies with the other requirements for registration as a homoeopath prescribed by or under the Act.</w:t>
      </w:r>
    </w:p>
    <w:p w:rsidR="00B95113" w:rsidRPr="00D60DEE" w:rsidRDefault="00B95113" w:rsidP="00B12C91">
      <w:pPr>
        <w:pStyle w:val="REG-P0"/>
      </w:pPr>
    </w:p>
    <w:sectPr w:rsidR="00B95113" w:rsidRPr="00D60DEE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68" w:rsidRDefault="00E95D68">
      <w:r>
        <w:separator/>
      </w:r>
    </w:p>
  </w:endnote>
  <w:endnote w:type="continuationSeparator" w:id="0">
    <w:p w:rsidR="00E95D68" w:rsidRDefault="00E9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68" w:rsidRDefault="00E95D68">
      <w:r>
        <w:separator/>
      </w:r>
    </w:p>
  </w:footnote>
  <w:footnote w:type="continuationSeparator" w:id="0">
    <w:p w:rsidR="00E95D68" w:rsidRDefault="00E9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9B0CF3" w:rsidRDefault="00E95D68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9B0CF3">
      <w:rPr>
        <w:rFonts w:ascii="Arial" w:hAnsi="Arial" w:cs="Arial"/>
        <w:sz w:val="12"/>
        <w:szCs w:val="16"/>
      </w:rPr>
      <w:t>Republic of Namibia</w:t>
    </w:r>
    <w:r w:rsidR="00BF0042" w:rsidRPr="009B0CF3">
      <w:rPr>
        <w:rFonts w:ascii="Arial" w:hAnsi="Arial" w:cs="Arial"/>
        <w:w w:val="600"/>
        <w:sz w:val="12"/>
        <w:szCs w:val="16"/>
      </w:rPr>
      <w:t xml:space="preserve"> </w:t>
    </w:r>
    <w:r w:rsidR="00200813" w:rsidRPr="009B0CF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9B0CF3">
      <w:rPr>
        <w:rFonts w:ascii="Arial" w:hAnsi="Arial" w:cs="Arial"/>
        <w:b/>
        <w:sz w:val="16"/>
        <w:szCs w:val="16"/>
      </w:rPr>
      <w:instrText xml:space="preserve"> PAGE   \* MERGEFORMAT </w:instrText>
    </w:r>
    <w:r w:rsidR="00200813" w:rsidRPr="009B0CF3">
      <w:rPr>
        <w:rFonts w:ascii="Arial" w:hAnsi="Arial" w:cs="Arial"/>
        <w:b/>
        <w:noProof w:val="0"/>
        <w:sz w:val="16"/>
        <w:szCs w:val="16"/>
      </w:rPr>
      <w:fldChar w:fldCharType="separate"/>
    </w:r>
    <w:r w:rsidR="00745C9D">
      <w:rPr>
        <w:rFonts w:ascii="Arial" w:hAnsi="Arial" w:cs="Arial"/>
        <w:b/>
        <w:sz w:val="16"/>
        <w:szCs w:val="16"/>
      </w:rPr>
      <w:t>2</w:t>
    </w:r>
    <w:r w:rsidR="00200813" w:rsidRPr="009B0CF3">
      <w:rPr>
        <w:rFonts w:ascii="Arial" w:hAnsi="Arial" w:cs="Arial"/>
        <w:b/>
        <w:sz w:val="16"/>
        <w:szCs w:val="16"/>
      </w:rPr>
      <w:fldChar w:fldCharType="end"/>
    </w:r>
    <w:r w:rsidR="00BF0042" w:rsidRPr="009B0CF3">
      <w:rPr>
        <w:rFonts w:ascii="Arial" w:hAnsi="Arial" w:cs="Arial"/>
        <w:w w:val="600"/>
        <w:sz w:val="12"/>
        <w:szCs w:val="16"/>
      </w:rPr>
      <w:t xml:space="preserve"> </w:t>
    </w:r>
    <w:r w:rsidR="000B4FB6" w:rsidRPr="009B0CF3">
      <w:rPr>
        <w:rFonts w:ascii="Arial" w:hAnsi="Arial" w:cs="Arial"/>
        <w:sz w:val="12"/>
        <w:szCs w:val="16"/>
      </w:rPr>
      <w:t>Annotated Statutes</w:t>
    </w:r>
    <w:r w:rsidR="00BF0042" w:rsidRPr="009B0CF3">
      <w:rPr>
        <w:rFonts w:ascii="Arial" w:hAnsi="Arial" w:cs="Arial"/>
        <w:b/>
        <w:sz w:val="16"/>
        <w:szCs w:val="16"/>
      </w:rPr>
      <w:t xml:space="preserve"> </w:t>
    </w:r>
  </w:p>
  <w:p w:rsidR="00CC205C" w:rsidRPr="009B0CF3" w:rsidRDefault="00B21824" w:rsidP="00F25922">
    <w:pPr>
      <w:pStyle w:val="REG-PHA"/>
    </w:pPr>
    <w:r w:rsidRPr="009B0CF3">
      <w:t>REGULATIONS</w:t>
    </w:r>
  </w:p>
  <w:p w:rsidR="00BF0042" w:rsidRPr="009B0CF3" w:rsidRDefault="00B02F74" w:rsidP="009B0CF3">
    <w:pPr>
      <w:pStyle w:val="REG-PHb"/>
      <w:spacing w:after="120"/>
    </w:pPr>
    <w:r w:rsidRPr="009B0CF3">
      <w:t>Allied Health Professions Act 7 of 2004</w:t>
    </w:r>
  </w:p>
  <w:p w:rsidR="00B95113" w:rsidRPr="009B0CF3" w:rsidRDefault="00B95113" w:rsidP="00B95113">
    <w:pPr>
      <w:pStyle w:val="REG-PHb"/>
    </w:pPr>
    <w:r w:rsidRPr="009B0CF3">
      <w:t>Regulations relating to the Minimum Requirements of Study for Registration as a Hom</w:t>
    </w:r>
    <w:r w:rsidR="004C0E7E">
      <w:t>o</w:t>
    </w:r>
    <w:r w:rsidRPr="009B0CF3">
      <w:t>eopath</w:t>
    </w:r>
  </w:p>
  <w:p w:rsidR="00BF0042" w:rsidRPr="009B0CF3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E95D68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4AEB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011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0813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0E7E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5C9D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C6B17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635A8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CF3"/>
    <w:rsid w:val="009B0E42"/>
    <w:rsid w:val="009D3443"/>
    <w:rsid w:val="009D38ED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2F74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113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70F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0DEE"/>
    <w:rsid w:val="00D62753"/>
    <w:rsid w:val="00D63698"/>
    <w:rsid w:val="00D721E9"/>
    <w:rsid w:val="00D75950"/>
    <w:rsid w:val="00D760CE"/>
    <w:rsid w:val="00D760EA"/>
    <w:rsid w:val="00D838A0"/>
    <w:rsid w:val="00D924D5"/>
    <w:rsid w:val="00D94444"/>
    <w:rsid w:val="00D9603B"/>
    <w:rsid w:val="00DA3240"/>
    <w:rsid w:val="00DA5C40"/>
    <w:rsid w:val="00DA63BE"/>
    <w:rsid w:val="00DB39A0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69FE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340"/>
    <w:rsid w:val="00E54592"/>
    <w:rsid w:val="00E55495"/>
    <w:rsid w:val="00E5755F"/>
    <w:rsid w:val="00E57A03"/>
    <w:rsid w:val="00E612E3"/>
    <w:rsid w:val="00E63100"/>
    <w:rsid w:val="00E65EBC"/>
    <w:rsid w:val="00E70AA9"/>
    <w:rsid w:val="00E72110"/>
    <w:rsid w:val="00E724E8"/>
    <w:rsid w:val="00E77968"/>
    <w:rsid w:val="00E84AEB"/>
    <w:rsid w:val="00E84C22"/>
    <w:rsid w:val="00E85219"/>
    <w:rsid w:val="00E93CB2"/>
    <w:rsid w:val="00E95D68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3773C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39D5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2BC3BBE4-571B-4F6C-8556-C903E31D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E65EBC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E65EBC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E65E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5EBC"/>
  </w:style>
  <w:style w:type="paragraph" w:styleId="Footer">
    <w:name w:val="footer"/>
    <w:basedOn w:val="Normal"/>
    <w:link w:val="FooterChar"/>
    <w:uiPriority w:val="99"/>
    <w:unhideWhenUsed/>
    <w:rsid w:val="00E65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BC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65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BC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BC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E65EB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E65EBC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E65EBC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E65EBC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E65EBC"/>
  </w:style>
  <w:style w:type="paragraph" w:styleId="ListParagraph">
    <w:name w:val="List Paragraph"/>
    <w:basedOn w:val="Normal"/>
    <w:link w:val="ListParagraphChar"/>
    <w:uiPriority w:val="34"/>
    <w:rsid w:val="00E65EBC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E65EBC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E65EBC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EBC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E65EBC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E65EBC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E65EBC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E65EBC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E65EBC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E65EBC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E65EBC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E65EBC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E65EBC"/>
    <w:rPr>
      <w:sz w:val="28"/>
    </w:rPr>
  </w:style>
  <w:style w:type="character" w:customStyle="1" w:styleId="AS-H2bChar">
    <w:name w:val="AS-H2b Char"/>
    <w:basedOn w:val="DefaultParagraphFont"/>
    <w:link w:val="AS-H2b"/>
    <w:rsid w:val="00E65EBC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E65EBC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E65EBC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E65EBC"/>
    <w:rPr>
      <w:b w:val="0"/>
    </w:rPr>
  </w:style>
  <w:style w:type="character" w:customStyle="1" w:styleId="REG-H3bChar">
    <w:name w:val="REG-H3b Char"/>
    <w:basedOn w:val="REG-H3AChar"/>
    <w:link w:val="REG-H3b"/>
    <w:rsid w:val="00E65EBC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E65EBC"/>
  </w:style>
  <w:style w:type="character" w:customStyle="1" w:styleId="AS-H3cChar">
    <w:name w:val="AS-H3c Char"/>
    <w:basedOn w:val="Head2BChar"/>
    <w:link w:val="AS-H3c"/>
    <w:rsid w:val="00E65EBC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E65EBC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E65EBC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E65EBC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E65EBC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E65EBC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E65EBC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E65EBC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E65EBC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E65EBC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E65EBC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E65EBC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E65EBC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E65EBC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E65EBC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E65EBC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BC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BC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E65EBC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E65EBC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E65EBC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E65EBC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E65EBC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E65EBC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E65EBC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E65EBC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E6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E65EBC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65EBC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E65EBC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E65EBC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E65EBC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E65EBC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E65EBC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E65EBC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E65EBC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E65EBC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E65EBC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E65EBC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E65EBC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E65EBC"/>
  </w:style>
  <w:style w:type="character" w:customStyle="1" w:styleId="AS-P1Char">
    <w:name w:val="AS-P(1) Char"/>
    <w:basedOn w:val="DefaultParagraphFont"/>
    <w:link w:val="AS-P1"/>
    <w:rsid w:val="00E65EBC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E65EBC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E65EBC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E65EBC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E65EBC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E65EBC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E65EBC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E65EBC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E65EBC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E65EBC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E65EBC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EBC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E65EBC"/>
  </w:style>
  <w:style w:type="table" w:customStyle="1" w:styleId="TableGrid0">
    <w:name w:val="TableGrid"/>
    <w:rsid w:val="00E65E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E65EBC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E65EBC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E65EBC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E65EBC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E65EBC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E65EBC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E65EBC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AB40-23AE-4E9F-9CA8-DA80CD06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11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17</cp:revision>
  <dcterms:created xsi:type="dcterms:W3CDTF">2015-10-01T13:45:00Z</dcterms:created>
  <dcterms:modified xsi:type="dcterms:W3CDTF">2015-11-06T14:25:00Z</dcterms:modified>
</cp:coreProperties>
</file>