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C65627" w:rsidRDefault="00AF321A" w:rsidP="00D51089">
      <w:pPr>
        <w:pStyle w:val="REG-H1a"/>
      </w:pPr>
      <w:r w:rsidRPr="00C65627">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C65627" w:rsidRDefault="00D2019F" w:rsidP="00682D07">
      <w:pPr>
        <w:pStyle w:val="REG-H1d"/>
        <w:rPr>
          <w:lang w:val="en-GB"/>
        </w:rPr>
      </w:pPr>
      <w:r w:rsidRPr="00C65627">
        <w:rPr>
          <w:lang w:val="en-GB"/>
        </w:rPr>
        <w:t>REGULATIONS MADE IN TERMS OF</w:t>
      </w:r>
    </w:p>
    <w:p w:rsidR="00E2335D" w:rsidRPr="00C65627" w:rsidRDefault="00E2335D" w:rsidP="00BD2B69">
      <w:pPr>
        <w:pStyle w:val="REG-H1d"/>
        <w:rPr>
          <w:lang w:val="en-GB"/>
        </w:rPr>
      </w:pPr>
      <w:bookmarkStart w:id="0" w:name="_GoBack"/>
      <w:bookmarkEnd w:id="0"/>
    </w:p>
    <w:p w:rsidR="00E2335D" w:rsidRPr="00C65627" w:rsidRDefault="002247F8" w:rsidP="00E2335D">
      <w:pPr>
        <w:pStyle w:val="REG-H1a"/>
      </w:pPr>
      <w:r w:rsidRPr="00C65627">
        <w:t>Allied Health Professions Act 7 of 2004</w:t>
      </w:r>
    </w:p>
    <w:p w:rsidR="00BD2B69" w:rsidRPr="00C65627" w:rsidRDefault="00D924D5" w:rsidP="00BC6658">
      <w:pPr>
        <w:pStyle w:val="REG-H1b"/>
        <w:rPr>
          <w:b w:val="0"/>
        </w:rPr>
      </w:pPr>
      <w:r w:rsidRPr="00C65627">
        <w:rPr>
          <w:b w:val="0"/>
        </w:rPr>
        <w:t>s</w:t>
      </w:r>
      <w:r w:rsidR="00BD2B69" w:rsidRPr="00C65627">
        <w:rPr>
          <w:b w:val="0"/>
        </w:rPr>
        <w:t xml:space="preserve">ection </w:t>
      </w:r>
      <w:r w:rsidR="00A462C7" w:rsidRPr="00C65627">
        <w:rPr>
          <w:b w:val="0"/>
        </w:rPr>
        <w:t>55</w:t>
      </w:r>
      <w:r w:rsidR="00223393" w:rsidRPr="00C65627">
        <w:rPr>
          <w:b w:val="0"/>
        </w:rPr>
        <w:t xml:space="preserve"> read with sections 24, 26 and 32</w:t>
      </w:r>
    </w:p>
    <w:p w:rsidR="00E2335D" w:rsidRPr="00C65627" w:rsidRDefault="00E2335D" w:rsidP="00E2335D">
      <w:pPr>
        <w:pStyle w:val="REG-H1a"/>
        <w:pBdr>
          <w:bottom w:val="single" w:sz="4" w:space="1" w:color="auto"/>
        </w:pBdr>
      </w:pPr>
    </w:p>
    <w:p w:rsidR="00E2335D" w:rsidRPr="00C65627" w:rsidRDefault="00E2335D" w:rsidP="00E2335D">
      <w:pPr>
        <w:pStyle w:val="REG-H1a"/>
      </w:pPr>
    </w:p>
    <w:p w:rsidR="00E2335D" w:rsidRPr="00C65627" w:rsidRDefault="005A2F85" w:rsidP="00E2335D">
      <w:pPr>
        <w:pStyle w:val="REG-H1b"/>
      </w:pPr>
      <w:r w:rsidRPr="00C65627">
        <w:t xml:space="preserve">Regulations relating to the </w:t>
      </w:r>
      <w:r w:rsidR="00223393" w:rsidRPr="00C65627">
        <w:t>R</w:t>
      </w:r>
      <w:r w:rsidRPr="00C65627">
        <w:t xml:space="preserve">egistration of </w:t>
      </w:r>
      <w:r w:rsidR="00223393" w:rsidRPr="00C65627">
        <w:br/>
        <w:t>C</w:t>
      </w:r>
      <w:r w:rsidRPr="00C65627">
        <w:t xml:space="preserve">linical </w:t>
      </w:r>
      <w:r w:rsidR="00223393" w:rsidRPr="00C65627">
        <w:t>T</w:t>
      </w:r>
      <w:r w:rsidRPr="00C65627">
        <w:t xml:space="preserve">echnologists of </w:t>
      </w:r>
      <w:r w:rsidR="00223393" w:rsidRPr="00C65627">
        <w:t>S</w:t>
      </w:r>
      <w:r w:rsidRPr="00C65627">
        <w:t xml:space="preserve">pecialties and </w:t>
      </w:r>
      <w:r w:rsidR="00223393" w:rsidRPr="00C65627">
        <w:br/>
        <w:t>A</w:t>
      </w:r>
      <w:r w:rsidRPr="00C65627">
        <w:t xml:space="preserve">dditional </w:t>
      </w:r>
      <w:r w:rsidR="00223393" w:rsidRPr="00C65627">
        <w:t>Q</w:t>
      </w:r>
      <w:r w:rsidRPr="00C65627">
        <w:t xml:space="preserve">ualifications, the </w:t>
      </w:r>
      <w:r w:rsidR="00223393" w:rsidRPr="00C65627">
        <w:t>K</w:t>
      </w:r>
      <w:r w:rsidRPr="00C65627">
        <w:t xml:space="preserve">eeping of </w:t>
      </w:r>
      <w:r w:rsidR="00223393" w:rsidRPr="00C65627">
        <w:t>R</w:t>
      </w:r>
      <w:r w:rsidRPr="00C65627">
        <w:t xml:space="preserve">egisters </w:t>
      </w:r>
      <w:r w:rsidR="00223393" w:rsidRPr="00C65627">
        <w:br/>
      </w:r>
      <w:r w:rsidRPr="00C65627">
        <w:t xml:space="preserve">and the </w:t>
      </w:r>
      <w:r w:rsidR="00223393" w:rsidRPr="00C65627">
        <w:t>R</w:t>
      </w:r>
      <w:r w:rsidRPr="00C65627">
        <w:t xml:space="preserve">estoration of a </w:t>
      </w:r>
      <w:r w:rsidR="00223393" w:rsidRPr="00C65627">
        <w:t>N</w:t>
      </w:r>
      <w:r w:rsidRPr="00C65627">
        <w:t xml:space="preserve">ame to a </w:t>
      </w:r>
      <w:r w:rsidR="00223393" w:rsidRPr="00C65627">
        <w:t>R</w:t>
      </w:r>
      <w:r w:rsidRPr="00C65627">
        <w:t>egister</w:t>
      </w:r>
    </w:p>
    <w:p w:rsidR="00D2019F" w:rsidRPr="00C65627" w:rsidRDefault="00BD2B69" w:rsidP="00C838EC">
      <w:pPr>
        <w:pStyle w:val="REG-H1d"/>
        <w:rPr>
          <w:lang w:val="en-GB"/>
        </w:rPr>
      </w:pPr>
      <w:r w:rsidRPr="00C65627">
        <w:rPr>
          <w:lang w:val="en-GB"/>
        </w:rPr>
        <w:t xml:space="preserve">Government Notice </w:t>
      </w:r>
      <w:r w:rsidR="005A2F85" w:rsidRPr="00C65627">
        <w:rPr>
          <w:lang w:val="en-GB"/>
        </w:rPr>
        <w:t>275</w:t>
      </w:r>
      <w:r w:rsidR="005709A6" w:rsidRPr="00C65627">
        <w:rPr>
          <w:lang w:val="en-GB"/>
        </w:rPr>
        <w:t xml:space="preserve"> </w:t>
      </w:r>
      <w:r w:rsidR="005C16B3" w:rsidRPr="00C65627">
        <w:rPr>
          <w:lang w:val="en-GB"/>
        </w:rPr>
        <w:t>of</w:t>
      </w:r>
      <w:r w:rsidR="005709A6" w:rsidRPr="00C65627">
        <w:rPr>
          <w:lang w:val="en-GB"/>
        </w:rPr>
        <w:t xml:space="preserve"> </w:t>
      </w:r>
      <w:r w:rsidR="005A2F85" w:rsidRPr="00C65627">
        <w:rPr>
          <w:lang w:val="en-GB"/>
        </w:rPr>
        <w:t>2010</w:t>
      </w:r>
    </w:p>
    <w:p w:rsidR="003013D8" w:rsidRPr="00C65627" w:rsidRDefault="003013D8" w:rsidP="003013D8">
      <w:pPr>
        <w:pStyle w:val="REG-Amend"/>
      </w:pPr>
      <w:r w:rsidRPr="00C65627">
        <w:t xml:space="preserve">(GG </w:t>
      </w:r>
      <w:r w:rsidR="005A2F85" w:rsidRPr="00C65627">
        <w:t>4633</w:t>
      </w:r>
      <w:r w:rsidRPr="00C65627">
        <w:t>)</w:t>
      </w:r>
    </w:p>
    <w:p w:rsidR="003013D8" w:rsidRPr="00C65627" w:rsidRDefault="003013D8" w:rsidP="003013D8">
      <w:pPr>
        <w:pStyle w:val="REG-Amend"/>
      </w:pPr>
      <w:r w:rsidRPr="00C65627">
        <w:t xml:space="preserve">came into force on date of publication: </w:t>
      </w:r>
      <w:r w:rsidR="005A2F85" w:rsidRPr="00C65627">
        <w:t>21 December 2010</w:t>
      </w:r>
    </w:p>
    <w:p w:rsidR="00223393" w:rsidRPr="00C65627" w:rsidRDefault="00223393" w:rsidP="003013D8">
      <w:pPr>
        <w:pStyle w:val="REG-Amend"/>
      </w:pPr>
    </w:p>
    <w:p w:rsidR="00223393" w:rsidRPr="00C65627" w:rsidRDefault="00223393" w:rsidP="00223393">
      <w:pPr>
        <w:pStyle w:val="REG-Amend"/>
      </w:pPr>
      <w:r w:rsidRPr="00C65627">
        <w:t>The Government Notice which publishes these regulations notes that they were made</w:t>
      </w:r>
      <w:r w:rsidRPr="00C65627">
        <w:rPr>
          <w:rFonts w:cs="Times New Roman"/>
        </w:rPr>
        <w:t xml:space="preserve"> on the recommendation of the Allied Health Professions Council of Namibia.</w:t>
      </w:r>
      <w:r w:rsidR="003D1D4A" w:rsidRPr="00C65627">
        <w:rPr>
          <w:rFonts w:cs="Times New Roman"/>
        </w:rPr>
        <w:t xml:space="preserve"> The title of the</w:t>
      </w:r>
      <w:r w:rsidRPr="00C65627">
        <w:rPr>
          <w:rFonts w:cs="Times New Roman"/>
        </w:rPr>
        <w:t xml:space="preserve"> regulations appears to be missing a comma between “Clinical Technologists” and “of Specialties”.</w:t>
      </w:r>
    </w:p>
    <w:p w:rsidR="005955EA" w:rsidRPr="00C65627" w:rsidRDefault="005955EA" w:rsidP="0087487C">
      <w:pPr>
        <w:pStyle w:val="REG-H1a"/>
        <w:pBdr>
          <w:bottom w:val="single" w:sz="4" w:space="1" w:color="auto"/>
        </w:pBdr>
      </w:pPr>
    </w:p>
    <w:p w:rsidR="001121EE" w:rsidRPr="00C65627" w:rsidRDefault="001121EE" w:rsidP="0087487C">
      <w:pPr>
        <w:pStyle w:val="REG-H1a"/>
      </w:pPr>
    </w:p>
    <w:p w:rsidR="008938F7" w:rsidRPr="00C65627" w:rsidRDefault="008938F7" w:rsidP="004B0A5B">
      <w:pPr>
        <w:pStyle w:val="REG-P0"/>
        <w:jc w:val="center"/>
      </w:pPr>
      <w:r w:rsidRPr="00C65627">
        <w:t xml:space="preserve">ARRANGEMENT OF </w:t>
      </w:r>
      <w:r w:rsidR="00C11092" w:rsidRPr="00C65627">
        <w:t>REGULATIONS</w:t>
      </w:r>
    </w:p>
    <w:p w:rsidR="00C63501" w:rsidRPr="00C65627" w:rsidRDefault="00C63501" w:rsidP="004B0A5B">
      <w:pPr>
        <w:pStyle w:val="REG-P0"/>
        <w:jc w:val="center"/>
        <w:rPr>
          <w:color w:val="00B050"/>
        </w:rPr>
      </w:pPr>
    </w:p>
    <w:p w:rsidR="005A2F85" w:rsidRPr="00C65627" w:rsidRDefault="00161345" w:rsidP="004B0A5B">
      <w:pPr>
        <w:pStyle w:val="REG-P0"/>
        <w:jc w:val="center"/>
      </w:pPr>
      <w:r w:rsidRPr="00C65627">
        <w:t>PART I</w:t>
      </w:r>
    </w:p>
    <w:p w:rsidR="00161345" w:rsidRPr="00C65627" w:rsidRDefault="00161345" w:rsidP="005A2F85">
      <w:pPr>
        <w:pStyle w:val="REG-H3b"/>
      </w:pPr>
      <w:r w:rsidRPr="00C65627">
        <w:t>PRELIMINARY</w:t>
      </w:r>
    </w:p>
    <w:p w:rsidR="00161345" w:rsidRPr="00C65627" w:rsidRDefault="00161345" w:rsidP="00161345">
      <w:pPr>
        <w:pStyle w:val="REG-P0"/>
      </w:pPr>
    </w:p>
    <w:p w:rsidR="00161345" w:rsidRPr="00C65627" w:rsidRDefault="00161345" w:rsidP="00161345">
      <w:pPr>
        <w:pStyle w:val="REG-P0"/>
      </w:pPr>
      <w:r w:rsidRPr="00C65627">
        <w:t>1.</w:t>
      </w:r>
      <w:r w:rsidRPr="00C65627">
        <w:tab/>
        <w:t>Definitions</w:t>
      </w:r>
    </w:p>
    <w:p w:rsidR="00161345" w:rsidRPr="00C65627" w:rsidRDefault="00161345" w:rsidP="00161345">
      <w:pPr>
        <w:pStyle w:val="REG-P0"/>
      </w:pPr>
    </w:p>
    <w:p w:rsidR="00161345" w:rsidRPr="00C65627" w:rsidRDefault="00161345" w:rsidP="005A2F85">
      <w:pPr>
        <w:pStyle w:val="REG-H3A"/>
        <w:rPr>
          <w:b w:val="0"/>
        </w:rPr>
      </w:pPr>
      <w:r w:rsidRPr="00C65627">
        <w:rPr>
          <w:b w:val="0"/>
        </w:rPr>
        <w:t>PART II</w:t>
      </w:r>
    </w:p>
    <w:p w:rsidR="00161345" w:rsidRPr="00C65627" w:rsidRDefault="00161345" w:rsidP="005A2F85">
      <w:pPr>
        <w:pStyle w:val="REG-H3b"/>
      </w:pPr>
      <w:r w:rsidRPr="00C65627">
        <w:t>REGISTRATION OF CLINICAL TECHNOLOGISTS</w:t>
      </w:r>
    </w:p>
    <w:p w:rsidR="00161345" w:rsidRPr="00C65627" w:rsidRDefault="00161345" w:rsidP="00161345">
      <w:pPr>
        <w:pStyle w:val="REG-P0"/>
        <w:rPr>
          <w:szCs w:val="26"/>
        </w:rPr>
      </w:pPr>
    </w:p>
    <w:p w:rsidR="00161345" w:rsidRPr="00C65627" w:rsidRDefault="00161345" w:rsidP="00161345">
      <w:pPr>
        <w:pStyle w:val="REG-P0"/>
      </w:pPr>
      <w:r w:rsidRPr="00C65627">
        <w:t>2.</w:t>
      </w:r>
      <w:r w:rsidRPr="00C65627">
        <w:tab/>
        <w:t>Application for registration as clinical technologist and submitting of particulars</w:t>
      </w:r>
    </w:p>
    <w:p w:rsidR="00161345" w:rsidRPr="00C65627" w:rsidRDefault="00161345" w:rsidP="00161345">
      <w:pPr>
        <w:pStyle w:val="REG-P0"/>
      </w:pPr>
      <w:r w:rsidRPr="00C65627">
        <w:t>3.</w:t>
      </w:r>
      <w:r w:rsidRPr="00C65627">
        <w:tab/>
        <w:t>Additional education, tuition and training</w:t>
      </w:r>
    </w:p>
    <w:p w:rsidR="00161345" w:rsidRPr="00C65627" w:rsidRDefault="00161345" w:rsidP="00161345">
      <w:pPr>
        <w:pStyle w:val="REG-P0"/>
        <w:rPr>
          <w:szCs w:val="26"/>
        </w:rPr>
      </w:pPr>
    </w:p>
    <w:p w:rsidR="00033311" w:rsidRPr="00C65627" w:rsidRDefault="00161345" w:rsidP="00033311">
      <w:pPr>
        <w:pStyle w:val="REG-H3A"/>
        <w:rPr>
          <w:b w:val="0"/>
        </w:rPr>
      </w:pPr>
      <w:r w:rsidRPr="00C65627">
        <w:rPr>
          <w:b w:val="0"/>
        </w:rPr>
        <w:t xml:space="preserve">PART III </w:t>
      </w:r>
    </w:p>
    <w:p w:rsidR="00161345" w:rsidRPr="00C65627" w:rsidRDefault="00161345" w:rsidP="00033311">
      <w:pPr>
        <w:pStyle w:val="REG-H3b"/>
      </w:pPr>
      <w:r w:rsidRPr="00C65627">
        <w:t>REGISTRATION OF SPECIALITIES AND</w:t>
      </w:r>
      <w:r w:rsidR="00033311" w:rsidRPr="00C65627">
        <w:t xml:space="preserve"> </w:t>
      </w:r>
      <w:r w:rsidRPr="00C65627">
        <w:t>ADDITIONAL QUALIFICATIONS</w:t>
      </w:r>
    </w:p>
    <w:p w:rsidR="00161345" w:rsidRPr="00C65627" w:rsidRDefault="00161345" w:rsidP="00161345">
      <w:pPr>
        <w:pStyle w:val="REG-P0"/>
        <w:rPr>
          <w:szCs w:val="26"/>
        </w:rPr>
      </w:pPr>
    </w:p>
    <w:p w:rsidR="00161345" w:rsidRPr="00C65627" w:rsidRDefault="00161345" w:rsidP="00161345">
      <w:pPr>
        <w:pStyle w:val="REG-P0"/>
      </w:pPr>
      <w:r w:rsidRPr="00C65627">
        <w:t>4.</w:t>
      </w:r>
      <w:r w:rsidRPr="00C65627">
        <w:tab/>
        <w:t>Registrable specialities</w:t>
      </w:r>
    </w:p>
    <w:p w:rsidR="00161345" w:rsidRPr="00C65627" w:rsidRDefault="00161345" w:rsidP="00161345">
      <w:pPr>
        <w:pStyle w:val="REG-P0"/>
      </w:pPr>
      <w:r w:rsidRPr="00C65627">
        <w:lastRenderedPageBreak/>
        <w:t>5.</w:t>
      </w:r>
      <w:r w:rsidRPr="00C65627">
        <w:tab/>
        <w:t>Application for the registration of a speciality and submitting of particulars</w:t>
      </w:r>
    </w:p>
    <w:p w:rsidR="00161345" w:rsidRPr="00C65627" w:rsidRDefault="00161345" w:rsidP="00161345">
      <w:pPr>
        <w:pStyle w:val="REG-P0"/>
      </w:pPr>
      <w:r w:rsidRPr="00C65627">
        <w:t>6.</w:t>
      </w:r>
      <w:r w:rsidRPr="00C65627">
        <w:tab/>
        <w:t>Conditions applicable to the practising of a speciality</w:t>
      </w:r>
    </w:p>
    <w:p w:rsidR="00161345" w:rsidRPr="00C65627" w:rsidRDefault="00161345" w:rsidP="00161345">
      <w:pPr>
        <w:pStyle w:val="REG-P0"/>
      </w:pPr>
      <w:r w:rsidRPr="00C65627">
        <w:t>7.</w:t>
      </w:r>
      <w:r w:rsidRPr="00C65627">
        <w:tab/>
        <w:t>Cessation of speciality practice</w:t>
      </w:r>
    </w:p>
    <w:p w:rsidR="00161345" w:rsidRPr="00C65627" w:rsidRDefault="00161345" w:rsidP="00161345">
      <w:pPr>
        <w:pStyle w:val="REG-P0"/>
      </w:pPr>
      <w:r w:rsidRPr="00C65627">
        <w:t>8.</w:t>
      </w:r>
      <w:r w:rsidRPr="00C65627">
        <w:tab/>
        <w:t>Registrable additional qualifications</w:t>
      </w:r>
    </w:p>
    <w:p w:rsidR="00161345" w:rsidRPr="00C65627" w:rsidRDefault="00161345" w:rsidP="00161345">
      <w:pPr>
        <w:pStyle w:val="REG-P0"/>
      </w:pPr>
      <w:r w:rsidRPr="00C65627">
        <w:t>9.</w:t>
      </w:r>
      <w:r w:rsidRPr="00C65627">
        <w:tab/>
        <w:t>Requirements for registration of an additional qualification</w:t>
      </w:r>
    </w:p>
    <w:p w:rsidR="00161345" w:rsidRPr="00C65627" w:rsidRDefault="00161345" w:rsidP="00161345">
      <w:pPr>
        <w:pStyle w:val="REG-P0"/>
        <w:rPr>
          <w:szCs w:val="26"/>
        </w:rPr>
      </w:pPr>
    </w:p>
    <w:p w:rsidR="00161345" w:rsidRPr="00C65627" w:rsidRDefault="00161345" w:rsidP="00033311">
      <w:pPr>
        <w:pStyle w:val="REG-H3A"/>
        <w:rPr>
          <w:b w:val="0"/>
        </w:rPr>
      </w:pPr>
      <w:r w:rsidRPr="00C65627">
        <w:rPr>
          <w:b w:val="0"/>
        </w:rPr>
        <w:t>PART IV</w:t>
      </w:r>
    </w:p>
    <w:p w:rsidR="00161345" w:rsidRPr="00C65627" w:rsidRDefault="00161345" w:rsidP="00033311">
      <w:pPr>
        <w:pStyle w:val="REG-H3b"/>
      </w:pPr>
      <w:r w:rsidRPr="00C65627">
        <w:t>REGISTERS AND RESTORATION OF NAME TO REGISTER</w:t>
      </w:r>
    </w:p>
    <w:p w:rsidR="00161345" w:rsidRPr="00C65627" w:rsidRDefault="00161345" w:rsidP="00161345">
      <w:pPr>
        <w:pStyle w:val="REG-P0"/>
        <w:rPr>
          <w:szCs w:val="26"/>
        </w:rPr>
      </w:pPr>
    </w:p>
    <w:p w:rsidR="00161345" w:rsidRPr="00C65627" w:rsidRDefault="00161345" w:rsidP="00161345">
      <w:pPr>
        <w:pStyle w:val="REG-P0"/>
      </w:pPr>
      <w:r w:rsidRPr="00C65627">
        <w:t>10.</w:t>
      </w:r>
      <w:r w:rsidRPr="00C65627">
        <w:tab/>
        <w:t>Register of clinical technologists</w:t>
      </w:r>
    </w:p>
    <w:p w:rsidR="00161345" w:rsidRPr="00C65627" w:rsidRDefault="00161345" w:rsidP="00161345">
      <w:pPr>
        <w:pStyle w:val="REG-P0"/>
      </w:pPr>
      <w:r w:rsidRPr="00C65627">
        <w:t>11.</w:t>
      </w:r>
      <w:r w:rsidRPr="00C65627">
        <w:tab/>
        <w:t>Restoration of name to register</w:t>
      </w:r>
    </w:p>
    <w:p w:rsidR="00161345" w:rsidRPr="00C65627" w:rsidRDefault="00161345" w:rsidP="00161345">
      <w:pPr>
        <w:pStyle w:val="REG-P0"/>
      </w:pPr>
    </w:p>
    <w:p w:rsidR="00033311" w:rsidRPr="00C65627" w:rsidRDefault="00161345" w:rsidP="00033311">
      <w:pPr>
        <w:pStyle w:val="REG-H3A"/>
        <w:rPr>
          <w:b w:val="0"/>
        </w:rPr>
      </w:pPr>
      <w:r w:rsidRPr="00C65627">
        <w:rPr>
          <w:b w:val="0"/>
        </w:rPr>
        <w:t xml:space="preserve">PART V </w:t>
      </w:r>
    </w:p>
    <w:p w:rsidR="00161345" w:rsidRPr="00C65627" w:rsidRDefault="00161345" w:rsidP="00033311">
      <w:pPr>
        <w:pStyle w:val="REG-H3b"/>
      </w:pPr>
      <w:r w:rsidRPr="00C65627">
        <w:t>GENERAL</w:t>
      </w:r>
    </w:p>
    <w:p w:rsidR="00161345" w:rsidRPr="00C65627" w:rsidRDefault="00161345" w:rsidP="00161345">
      <w:pPr>
        <w:pStyle w:val="REG-P0"/>
      </w:pPr>
    </w:p>
    <w:p w:rsidR="00161345" w:rsidRPr="00C65627" w:rsidRDefault="00161345" w:rsidP="00161345">
      <w:pPr>
        <w:pStyle w:val="REG-P0"/>
      </w:pPr>
      <w:r w:rsidRPr="00C65627">
        <w:t>12.</w:t>
      </w:r>
      <w:r w:rsidRPr="00C65627">
        <w:tab/>
        <w:t>Language of forms and documents</w:t>
      </w:r>
    </w:p>
    <w:p w:rsidR="00FA7FE6" w:rsidRPr="00C65627" w:rsidRDefault="00FA7FE6" w:rsidP="00B0347D">
      <w:pPr>
        <w:pStyle w:val="REG-H1a"/>
        <w:pBdr>
          <w:bottom w:val="single" w:sz="4" w:space="1" w:color="auto"/>
        </w:pBdr>
        <w:rPr>
          <w:b w:val="0"/>
        </w:rPr>
      </w:pPr>
    </w:p>
    <w:p w:rsidR="00342850" w:rsidRPr="00C65627" w:rsidRDefault="00342850" w:rsidP="00342850">
      <w:pPr>
        <w:pStyle w:val="REG-H1a"/>
        <w:rPr>
          <w:b w:val="0"/>
        </w:rPr>
      </w:pPr>
    </w:p>
    <w:p w:rsidR="00033311" w:rsidRPr="00C65627" w:rsidRDefault="00161345" w:rsidP="00033311">
      <w:pPr>
        <w:pStyle w:val="REG-H3A"/>
        <w:rPr>
          <w:b w:val="0"/>
        </w:rPr>
      </w:pPr>
      <w:r w:rsidRPr="00C65627">
        <w:rPr>
          <w:b w:val="0"/>
        </w:rPr>
        <w:t xml:space="preserve">PART I </w:t>
      </w:r>
    </w:p>
    <w:p w:rsidR="00161345" w:rsidRPr="00C65627" w:rsidRDefault="00161345" w:rsidP="00033311">
      <w:pPr>
        <w:pStyle w:val="REG-H3b"/>
      </w:pPr>
      <w:r w:rsidRPr="00C65627">
        <w:t>PRELIMINARY</w:t>
      </w:r>
    </w:p>
    <w:p w:rsidR="00161345" w:rsidRPr="00C65627" w:rsidRDefault="00161345" w:rsidP="00161345">
      <w:pPr>
        <w:pStyle w:val="REG-P0"/>
        <w:rPr>
          <w:szCs w:val="26"/>
        </w:rPr>
      </w:pPr>
    </w:p>
    <w:p w:rsidR="00161345" w:rsidRPr="00C65627" w:rsidRDefault="00161345" w:rsidP="00161345">
      <w:pPr>
        <w:pStyle w:val="REG-P0"/>
        <w:rPr>
          <w:b/>
          <w:bCs/>
        </w:rPr>
      </w:pPr>
      <w:r w:rsidRPr="00C65627">
        <w:rPr>
          <w:b/>
        </w:rPr>
        <w:t>Definitions</w:t>
      </w:r>
    </w:p>
    <w:p w:rsidR="00161345" w:rsidRPr="00C65627" w:rsidRDefault="00161345" w:rsidP="00161345">
      <w:pPr>
        <w:pStyle w:val="REG-P0"/>
        <w:rPr>
          <w:szCs w:val="26"/>
        </w:rPr>
      </w:pPr>
    </w:p>
    <w:p w:rsidR="00161345" w:rsidRPr="00C65627" w:rsidRDefault="00161345" w:rsidP="00033311">
      <w:pPr>
        <w:pStyle w:val="REG-P1"/>
      </w:pPr>
      <w:r w:rsidRPr="00C65627">
        <w:rPr>
          <w:b/>
          <w:bCs/>
        </w:rPr>
        <w:t>1.</w:t>
      </w:r>
      <w:r w:rsidRPr="00C65627">
        <w:rPr>
          <w:b/>
          <w:bCs/>
        </w:rPr>
        <w:tab/>
      </w:r>
      <w:r w:rsidRPr="00C65627">
        <w:t>In these regulations, unless the context otherwise indicates, a word or expression defined in the Act has that meaning, and -</w:t>
      </w:r>
    </w:p>
    <w:p w:rsidR="00161345" w:rsidRPr="00C65627" w:rsidRDefault="00161345" w:rsidP="00161345">
      <w:pPr>
        <w:pStyle w:val="REG-P0"/>
        <w:rPr>
          <w:szCs w:val="26"/>
        </w:rPr>
      </w:pPr>
    </w:p>
    <w:p w:rsidR="00161345" w:rsidRPr="00C65627" w:rsidRDefault="00161345" w:rsidP="00161345">
      <w:pPr>
        <w:pStyle w:val="REG-P0"/>
      </w:pPr>
      <w:r w:rsidRPr="00C65627">
        <w:t>“additional qualification” means an additional qualification referred to in section 32(1)(a) of the Act and prescribed by regulation 8;</w:t>
      </w:r>
    </w:p>
    <w:p w:rsidR="00161345" w:rsidRPr="00C65627" w:rsidRDefault="00161345" w:rsidP="00161345">
      <w:pPr>
        <w:pStyle w:val="REG-P0"/>
        <w:rPr>
          <w:szCs w:val="26"/>
        </w:rPr>
      </w:pPr>
    </w:p>
    <w:p w:rsidR="00161345" w:rsidRPr="00C65627" w:rsidRDefault="00161345" w:rsidP="00161345">
      <w:pPr>
        <w:pStyle w:val="REG-P0"/>
      </w:pPr>
      <w:r w:rsidRPr="00C65627">
        <w:t>“applicant” means the person submitting an application to the Council in accordance with these regulations;</w:t>
      </w:r>
    </w:p>
    <w:p w:rsidR="00161345" w:rsidRPr="00C65627" w:rsidRDefault="00161345" w:rsidP="00161345">
      <w:pPr>
        <w:pStyle w:val="REG-P0"/>
        <w:rPr>
          <w:szCs w:val="26"/>
        </w:rPr>
      </w:pPr>
    </w:p>
    <w:p w:rsidR="00161345" w:rsidRPr="00C65627" w:rsidRDefault="00161345" w:rsidP="00161345">
      <w:pPr>
        <w:pStyle w:val="REG-P0"/>
      </w:pPr>
      <w:r w:rsidRPr="00C65627">
        <w:t>“certified” means certified as a true copy of the original by a commissioner of oaths appointed under section 5, or designated under section 6, of the Justices of the Peace and Commissioners of Oaths Act, 1963 (Act No. 16 of 1963);</w:t>
      </w:r>
    </w:p>
    <w:p w:rsidR="00161345" w:rsidRPr="00C65627" w:rsidRDefault="00161345" w:rsidP="00161345">
      <w:pPr>
        <w:pStyle w:val="REG-P0"/>
        <w:rPr>
          <w:szCs w:val="26"/>
        </w:rPr>
      </w:pPr>
    </w:p>
    <w:p w:rsidR="00161345" w:rsidRPr="00C65627" w:rsidRDefault="00161345" w:rsidP="00161345">
      <w:pPr>
        <w:pStyle w:val="REG-P0"/>
      </w:pPr>
      <w:r w:rsidRPr="00C65627">
        <w:t>“registration authority” means the registration authority of a country responsible for the registration of a person to practise as a clinical technologist in that country;</w:t>
      </w:r>
    </w:p>
    <w:p w:rsidR="00161345" w:rsidRPr="00C65627" w:rsidRDefault="00161345" w:rsidP="00161345">
      <w:pPr>
        <w:pStyle w:val="REG-P0"/>
        <w:rPr>
          <w:szCs w:val="26"/>
        </w:rPr>
      </w:pPr>
    </w:p>
    <w:p w:rsidR="00161345" w:rsidRPr="00C65627" w:rsidRDefault="00161345" w:rsidP="00161345">
      <w:pPr>
        <w:pStyle w:val="REG-P0"/>
      </w:pPr>
      <w:r w:rsidRPr="00C65627">
        <w:t>“speciality” means a speciality referred to in section 32(1)(b) of the Act and prescribed by regulation 4; and</w:t>
      </w:r>
    </w:p>
    <w:p w:rsidR="00161345" w:rsidRPr="00C65627" w:rsidRDefault="00161345" w:rsidP="00161345">
      <w:pPr>
        <w:pStyle w:val="REG-P0"/>
        <w:rPr>
          <w:szCs w:val="26"/>
        </w:rPr>
      </w:pPr>
    </w:p>
    <w:p w:rsidR="00161345" w:rsidRPr="00C65627" w:rsidRDefault="00161345" w:rsidP="00161345">
      <w:pPr>
        <w:pStyle w:val="REG-P0"/>
      </w:pPr>
      <w:r w:rsidRPr="00C65627">
        <w:t>“the Act” means the Allied Health Professions Act, 2004 (Act No. 7 of 2004).</w:t>
      </w:r>
    </w:p>
    <w:p w:rsidR="00161345" w:rsidRPr="00C65627" w:rsidRDefault="00161345" w:rsidP="00161345">
      <w:pPr>
        <w:pStyle w:val="REG-P0"/>
        <w:rPr>
          <w:szCs w:val="26"/>
        </w:rPr>
      </w:pPr>
    </w:p>
    <w:p w:rsidR="00161345" w:rsidRPr="00C65627" w:rsidRDefault="00161345" w:rsidP="00033311">
      <w:pPr>
        <w:pStyle w:val="REG-H3A"/>
        <w:rPr>
          <w:b w:val="0"/>
        </w:rPr>
      </w:pPr>
      <w:r w:rsidRPr="00C65627">
        <w:rPr>
          <w:b w:val="0"/>
        </w:rPr>
        <w:t>PART II</w:t>
      </w:r>
    </w:p>
    <w:p w:rsidR="00161345" w:rsidRPr="00C65627" w:rsidRDefault="00161345" w:rsidP="00033311">
      <w:pPr>
        <w:pStyle w:val="REG-H3b"/>
      </w:pPr>
      <w:r w:rsidRPr="00C65627">
        <w:t>REGISTRATION OF CLINICAL TECHNOLOGISTS</w:t>
      </w:r>
    </w:p>
    <w:p w:rsidR="00161345" w:rsidRPr="00C65627" w:rsidRDefault="00161345" w:rsidP="00161345">
      <w:pPr>
        <w:pStyle w:val="REG-P0"/>
        <w:rPr>
          <w:szCs w:val="26"/>
        </w:rPr>
      </w:pPr>
    </w:p>
    <w:p w:rsidR="00161345" w:rsidRPr="00C65627" w:rsidRDefault="00161345" w:rsidP="00161345">
      <w:pPr>
        <w:pStyle w:val="REG-P0"/>
        <w:rPr>
          <w:b/>
          <w:bCs/>
        </w:rPr>
      </w:pPr>
      <w:r w:rsidRPr="00C65627">
        <w:rPr>
          <w:b/>
        </w:rPr>
        <w:t>Application for registration as a clinical technologist and submitting of particulars</w:t>
      </w:r>
    </w:p>
    <w:p w:rsidR="00161345" w:rsidRPr="00C65627" w:rsidRDefault="00161345" w:rsidP="00161345">
      <w:pPr>
        <w:pStyle w:val="REG-P0"/>
        <w:rPr>
          <w:szCs w:val="26"/>
        </w:rPr>
      </w:pPr>
    </w:p>
    <w:p w:rsidR="00161345" w:rsidRPr="00C65627" w:rsidRDefault="00161345" w:rsidP="00033311">
      <w:pPr>
        <w:pStyle w:val="REG-P1"/>
      </w:pPr>
      <w:r w:rsidRPr="00C65627">
        <w:rPr>
          <w:b/>
          <w:bCs/>
        </w:rPr>
        <w:t>2.</w:t>
      </w:r>
      <w:r w:rsidRPr="00C65627">
        <w:rPr>
          <w:b/>
          <w:bCs/>
        </w:rPr>
        <w:tab/>
      </w:r>
      <w:r w:rsidR="00033311" w:rsidRPr="00C65627">
        <w:t>(1)</w:t>
      </w:r>
      <w:r w:rsidR="00033311" w:rsidRPr="00C65627">
        <w:tab/>
      </w:r>
      <w:r w:rsidRPr="00C65627">
        <w:t>An application for the registration of a person as a clinical technologist in accordance with subsection (1) of section 20 of the Act must be accompanied, in addition to the documents, particulars and payments specified in subsection (2) of that section, by -</w:t>
      </w:r>
    </w:p>
    <w:p w:rsidR="00161345" w:rsidRPr="00C65627" w:rsidRDefault="00161345" w:rsidP="00161345">
      <w:pPr>
        <w:pStyle w:val="REG-P0"/>
        <w:rPr>
          <w:szCs w:val="26"/>
        </w:rPr>
      </w:pPr>
    </w:p>
    <w:p w:rsidR="00161345" w:rsidRPr="00C65627" w:rsidRDefault="00161345" w:rsidP="00033311">
      <w:pPr>
        <w:pStyle w:val="REG-Pa"/>
      </w:pPr>
      <w:r w:rsidRPr="00C65627">
        <w:t>(a)</w:t>
      </w:r>
      <w:r w:rsidRPr="00C65627">
        <w:tab/>
        <w:t>a certified photocopy of the identity document or the passport of the applicant;</w:t>
      </w:r>
    </w:p>
    <w:p w:rsidR="00161345" w:rsidRPr="00C65627" w:rsidRDefault="00161345" w:rsidP="00161345">
      <w:pPr>
        <w:pStyle w:val="REG-P0"/>
        <w:rPr>
          <w:szCs w:val="26"/>
        </w:rPr>
      </w:pPr>
    </w:p>
    <w:p w:rsidR="00161345" w:rsidRPr="00C65627" w:rsidRDefault="00161345" w:rsidP="00033311">
      <w:pPr>
        <w:pStyle w:val="REG-Pa"/>
      </w:pPr>
      <w:r w:rsidRPr="00C65627">
        <w:t>(b)</w:t>
      </w:r>
      <w:r w:rsidRPr="00C65627">
        <w:tab/>
        <w:t>a certificate issued by the Council in the form that the Council may determine, certifying that the applicant has passed the evaluation referred to in section 21(3) of the Act, if applicable; and</w:t>
      </w:r>
    </w:p>
    <w:p w:rsidR="00161345" w:rsidRPr="00C65627" w:rsidRDefault="00161345" w:rsidP="00161345">
      <w:pPr>
        <w:pStyle w:val="REG-P0"/>
        <w:rPr>
          <w:szCs w:val="26"/>
        </w:rPr>
      </w:pPr>
    </w:p>
    <w:p w:rsidR="00161345" w:rsidRPr="00C65627" w:rsidRDefault="00161345" w:rsidP="00033311">
      <w:pPr>
        <w:pStyle w:val="REG-Pa"/>
      </w:pPr>
      <w:r w:rsidRPr="00C65627">
        <w:t>(c)</w:t>
      </w:r>
      <w:r w:rsidRPr="00C65627">
        <w:tab/>
        <w:t>subject to subregulation (2), the original certificate of registration to practise as a clinical technologist in the country in which the applicant obtained the qualification referred to in paragraph (a) of that subsection (2), issued by the registration authority of that country.</w:t>
      </w:r>
    </w:p>
    <w:p w:rsidR="00161345" w:rsidRPr="00C65627" w:rsidRDefault="00161345" w:rsidP="00161345">
      <w:pPr>
        <w:pStyle w:val="REG-P0"/>
        <w:rPr>
          <w:szCs w:val="26"/>
        </w:rPr>
      </w:pPr>
    </w:p>
    <w:p w:rsidR="00161345" w:rsidRPr="00C65627" w:rsidRDefault="00161345" w:rsidP="00033311">
      <w:pPr>
        <w:pStyle w:val="REG-P1"/>
      </w:pPr>
      <w:r w:rsidRPr="00C65627">
        <w:t>(2)</w:t>
      </w:r>
      <w:r w:rsidRPr="00C65627">
        <w:tab/>
        <w:t>If the applicant is not registered with the registration authority referred to in paragraph</w:t>
      </w:r>
      <w:r w:rsidR="00033311" w:rsidRPr="00C65627">
        <w:t xml:space="preserve"> (c) </w:t>
      </w:r>
      <w:r w:rsidRPr="00C65627">
        <w:t>of subregulation (1), he or she must submit to the registrar, together with his or her application for registration -</w:t>
      </w:r>
    </w:p>
    <w:p w:rsidR="00161345" w:rsidRPr="00C65627" w:rsidRDefault="00161345" w:rsidP="00161345">
      <w:pPr>
        <w:pStyle w:val="REG-P0"/>
      </w:pPr>
    </w:p>
    <w:p w:rsidR="00161345" w:rsidRPr="00C65627" w:rsidRDefault="00161345" w:rsidP="00033311">
      <w:pPr>
        <w:pStyle w:val="REG-Pa"/>
      </w:pPr>
      <w:r w:rsidRPr="00C65627">
        <w:t>(a)</w:t>
      </w:r>
      <w:r w:rsidRPr="00C65627">
        <w:tab/>
        <w:t>a certificate, issued by that registration authority, certifying that the qualification of which the applicant is the holder, entitles him or her to registration as a clinical technologist in the country in which the applicant obtained the qualification; or</w:t>
      </w:r>
    </w:p>
    <w:p w:rsidR="00161345" w:rsidRPr="00C65627" w:rsidRDefault="00161345" w:rsidP="00161345">
      <w:pPr>
        <w:pStyle w:val="REG-P0"/>
        <w:rPr>
          <w:szCs w:val="26"/>
        </w:rPr>
      </w:pPr>
    </w:p>
    <w:p w:rsidR="00161345" w:rsidRPr="00C65627" w:rsidRDefault="00161345" w:rsidP="00033311">
      <w:pPr>
        <w:pStyle w:val="REG-Pa"/>
      </w:pPr>
      <w:r w:rsidRPr="00C65627">
        <w:t>(b)</w:t>
      </w:r>
      <w:r w:rsidRPr="00C65627">
        <w:tab/>
        <w:t>if he or she had been so registered previously, a certificate issued by that registration authority certifying that the applicant had been so registered, that his or her name has been removed from the register and the grounds for the removal.</w:t>
      </w:r>
    </w:p>
    <w:p w:rsidR="00161345" w:rsidRPr="00C65627" w:rsidRDefault="00161345" w:rsidP="00161345">
      <w:pPr>
        <w:pStyle w:val="REG-P0"/>
        <w:rPr>
          <w:szCs w:val="26"/>
        </w:rPr>
      </w:pPr>
    </w:p>
    <w:p w:rsidR="00161345" w:rsidRPr="00C65627" w:rsidRDefault="00161345" w:rsidP="00033311">
      <w:pPr>
        <w:pStyle w:val="REG-P1"/>
      </w:pPr>
      <w:r w:rsidRPr="00C65627">
        <w:t>(3)</w:t>
      </w:r>
      <w:r w:rsidRPr="00C65627">
        <w:tab/>
        <w:t>The Council may require the applicant to furnish, in the manner that the Council may determine, proof of the applicant’s proficiency in the English language.</w:t>
      </w:r>
    </w:p>
    <w:p w:rsidR="00161345" w:rsidRPr="00C65627" w:rsidRDefault="00161345" w:rsidP="00161345">
      <w:pPr>
        <w:pStyle w:val="REG-P0"/>
        <w:rPr>
          <w:szCs w:val="26"/>
        </w:rPr>
      </w:pPr>
    </w:p>
    <w:p w:rsidR="00161345" w:rsidRPr="00C65627" w:rsidRDefault="00161345" w:rsidP="00161345">
      <w:pPr>
        <w:pStyle w:val="REG-P0"/>
        <w:rPr>
          <w:b/>
          <w:bCs/>
        </w:rPr>
      </w:pPr>
      <w:r w:rsidRPr="00C65627">
        <w:rPr>
          <w:b/>
        </w:rPr>
        <w:t>Additional education, tuition and training</w:t>
      </w:r>
    </w:p>
    <w:p w:rsidR="00161345" w:rsidRPr="00C65627" w:rsidRDefault="00161345" w:rsidP="00161345">
      <w:pPr>
        <w:pStyle w:val="REG-P0"/>
        <w:rPr>
          <w:szCs w:val="26"/>
        </w:rPr>
      </w:pPr>
    </w:p>
    <w:p w:rsidR="00161345" w:rsidRPr="00C65627" w:rsidRDefault="00161345" w:rsidP="0086681F">
      <w:pPr>
        <w:pStyle w:val="REG-P1"/>
      </w:pPr>
      <w:r w:rsidRPr="00C65627">
        <w:rPr>
          <w:b/>
          <w:bCs/>
        </w:rPr>
        <w:t>3.</w:t>
      </w:r>
      <w:r w:rsidRPr="00C65627">
        <w:rPr>
          <w:b/>
          <w:bCs/>
        </w:rPr>
        <w:tab/>
      </w:r>
      <w:r w:rsidR="0086681F" w:rsidRPr="00C65627">
        <w:t>(1)</w:t>
      </w:r>
      <w:r w:rsidR="0086681F" w:rsidRPr="00C65627">
        <w:tab/>
      </w:r>
      <w:r w:rsidRPr="00C65627">
        <w:t>If the Council registers a person conditionally under section 22(2)(a) of the Act, the Council must determine the additional education, tuition or training that the person so conditionally registered requires in order to qualify for registration as a clinical technologist under the Act.</w:t>
      </w:r>
    </w:p>
    <w:p w:rsidR="00161345" w:rsidRPr="00C65627" w:rsidRDefault="00161345" w:rsidP="00161345">
      <w:pPr>
        <w:pStyle w:val="REG-P0"/>
        <w:rPr>
          <w:szCs w:val="26"/>
        </w:rPr>
      </w:pPr>
    </w:p>
    <w:p w:rsidR="00161345" w:rsidRPr="00C65627" w:rsidRDefault="0086681F" w:rsidP="0086681F">
      <w:pPr>
        <w:pStyle w:val="REG-P1"/>
      </w:pPr>
      <w:r w:rsidRPr="00C65627">
        <w:t>(2)</w:t>
      </w:r>
      <w:r w:rsidRPr="00C65627">
        <w:tab/>
      </w:r>
      <w:r w:rsidR="00161345" w:rsidRPr="00C65627">
        <w:t>Particulars of the additional education, tuition or training, as the case may be, referred to in subregulation (1) must be endorsed by the Council upon the certificate of conditional registration issued by the Council in the name of that person under section 22(2)(b) of the Act.</w:t>
      </w:r>
    </w:p>
    <w:p w:rsidR="00161345" w:rsidRPr="00C65627" w:rsidRDefault="00161345" w:rsidP="00161345">
      <w:pPr>
        <w:pStyle w:val="REG-P0"/>
        <w:rPr>
          <w:szCs w:val="26"/>
        </w:rPr>
      </w:pPr>
    </w:p>
    <w:p w:rsidR="0086681F" w:rsidRPr="00C65627" w:rsidRDefault="00161345" w:rsidP="0086681F">
      <w:pPr>
        <w:pStyle w:val="REG-H3A"/>
        <w:rPr>
          <w:b w:val="0"/>
        </w:rPr>
      </w:pPr>
      <w:r w:rsidRPr="00C65627">
        <w:rPr>
          <w:b w:val="0"/>
        </w:rPr>
        <w:t xml:space="preserve">PART III </w:t>
      </w:r>
    </w:p>
    <w:p w:rsidR="00161345" w:rsidRPr="00C65627" w:rsidRDefault="00161345" w:rsidP="0086681F">
      <w:pPr>
        <w:pStyle w:val="REG-H3b"/>
      </w:pPr>
      <w:r w:rsidRPr="00C65627">
        <w:t>REGISTRATION OF SPECIALITIES</w:t>
      </w:r>
      <w:r w:rsidR="0086681F" w:rsidRPr="00C65627">
        <w:t xml:space="preserve"> </w:t>
      </w:r>
      <w:r w:rsidRPr="00C65627">
        <w:t>AND ADDITIONAL QUALIFICATIONS</w:t>
      </w:r>
    </w:p>
    <w:p w:rsidR="00161345" w:rsidRPr="00C65627" w:rsidRDefault="00161345" w:rsidP="00161345">
      <w:pPr>
        <w:pStyle w:val="REG-P0"/>
        <w:rPr>
          <w:szCs w:val="26"/>
        </w:rPr>
      </w:pPr>
    </w:p>
    <w:p w:rsidR="00161345" w:rsidRPr="00C65627" w:rsidRDefault="00161345" w:rsidP="00161345">
      <w:pPr>
        <w:pStyle w:val="REG-P0"/>
        <w:rPr>
          <w:b/>
          <w:bCs/>
        </w:rPr>
      </w:pPr>
      <w:r w:rsidRPr="00C65627">
        <w:rPr>
          <w:b/>
        </w:rPr>
        <w:t>Registrable specialities</w:t>
      </w:r>
    </w:p>
    <w:p w:rsidR="00161345" w:rsidRPr="00C65627" w:rsidRDefault="00161345" w:rsidP="00161345">
      <w:pPr>
        <w:pStyle w:val="REG-P0"/>
        <w:rPr>
          <w:szCs w:val="26"/>
        </w:rPr>
      </w:pPr>
    </w:p>
    <w:p w:rsidR="00161345" w:rsidRPr="00C65627" w:rsidRDefault="00161345" w:rsidP="0086681F">
      <w:pPr>
        <w:pStyle w:val="REG-P1"/>
      </w:pPr>
      <w:r w:rsidRPr="00C65627">
        <w:rPr>
          <w:b/>
          <w:bCs/>
        </w:rPr>
        <w:t>4.</w:t>
      </w:r>
      <w:r w:rsidRPr="00C65627">
        <w:rPr>
          <w:b/>
          <w:bCs/>
        </w:rPr>
        <w:tab/>
      </w:r>
      <w:r w:rsidRPr="00C65627">
        <w:t>(1)</w:t>
      </w:r>
      <w:r w:rsidRPr="00C65627">
        <w:tab/>
        <w:t>For the purposes of section 32(1)(b) of the Act -</w:t>
      </w:r>
    </w:p>
    <w:p w:rsidR="00161345" w:rsidRPr="00C65627" w:rsidRDefault="00161345" w:rsidP="00161345">
      <w:pPr>
        <w:pStyle w:val="REG-P0"/>
        <w:rPr>
          <w:szCs w:val="26"/>
        </w:rPr>
      </w:pPr>
    </w:p>
    <w:p w:rsidR="00161345" w:rsidRPr="00C65627" w:rsidRDefault="00161345" w:rsidP="0086681F">
      <w:pPr>
        <w:pStyle w:val="REG-Pa"/>
      </w:pPr>
      <w:r w:rsidRPr="00C65627">
        <w:t>(a)</w:t>
      </w:r>
      <w:r w:rsidRPr="00C65627">
        <w:tab/>
        <w:t>a Doctorate; or</w:t>
      </w:r>
    </w:p>
    <w:p w:rsidR="00161345" w:rsidRPr="00C65627" w:rsidRDefault="00161345" w:rsidP="00161345">
      <w:pPr>
        <w:pStyle w:val="REG-P0"/>
        <w:rPr>
          <w:szCs w:val="26"/>
        </w:rPr>
      </w:pPr>
    </w:p>
    <w:p w:rsidR="00161345" w:rsidRPr="00C65627" w:rsidRDefault="00161345" w:rsidP="0086681F">
      <w:pPr>
        <w:pStyle w:val="REG-Pa"/>
      </w:pPr>
      <w:r w:rsidRPr="00C65627">
        <w:t>(b)</w:t>
      </w:r>
      <w:r w:rsidRPr="00C65627">
        <w:tab/>
        <w:t>a Master of Science Degree,</w:t>
      </w:r>
    </w:p>
    <w:p w:rsidR="00161345" w:rsidRPr="00C65627" w:rsidRDefault="00161345" w:rsidP="00161345">
      <w:pPr>
        <w:pStyle w:val="REG-P0"/>
        <w:rPr>
          <w:szCs w:val="26"/>
        </w:rPr>
      </w:pPr>
    </w:p>
    <w:p w:rsidR="00161345" w:rsidRPr="00C65627" w:rsidRDefault="00161345" w:rsidP="00161345">
      <w:pPr>
        <w:pStyle w:val="REG-P0"/>
      </w:pPr>
      <w:r w:rsidRPr="00C65627">
        <w:t>in Clinical Technology is a speciality that may be registered, subject to compliance with these regulations, in the name of a clinical technologist.</w:t>
      </w:r>
    </w:p>
    <w:p w:rsidR="00161345" w:rsidRPr="00C65627" w:rsidRDefault="00161345" w:rsidP="00161345">
      <w:pPr>
        <w:pStyle w:val="REG-P0"/>
        <w:rPr>
          <w:szCs w:val="26"/>
        </w:rPr>
      </w:pPr>
    </w:p>
    <w:p w:rsidR="00161345" w:rsidRPr="00C65627" w:rsidRDefault="00161345" w:rsidP="0086681F">
      <w:pPr>
        <w:pStyle w:val="REG-P1"/>
      </w:pPr>
      <w:r w:rsidRPr="00C65627">
        <w:t>(2)</w:t>
      </w:r>
      <w:r w:rsidRPr="00C65627">
        <w:tab/>
        <w:t>The standard of the education, tuition and training provided by an educational institution in respect of a speciality prescribed by subregulation (1) must be adequate and satisfactory, in the opinion of the Council.</w:t>
      </w:r>
    </w:p>
    <w:p w:rsidR="00161345" w:rsidRPr="00C65627" w:rsidRDefault="00161345" w:rsidP="00161345">
      <w:pPr>
        <w:pStyle w:val="REG-P0"/>
      </w:pPr>
    </w:p>
    <w:p w:rsidR="00161345" w:rsidRPr="00C65627" w:rsidRDefault="0086681F" w:rsidP="0086681F">
      <w:pPr>
        <w:pStyle w:val="REG-P1"/>
      </w:pPr>
      <w:r w:rsidRPr="00C65627">
        <w:t xml:space="preserve"> </w:t>
      </w:r>
      <w:r w:rsidR="00161345" w:rsidRPr="00C65627">
        <w:t>(3)</w:t>
      </w:r>
      <w:r w:rsidRPr="00C65627">
        <w:tab/>
      </w:r>
      <w:r w:rsidR="00161345" w:rsidRPr="00C65627">
        <w:t>A speciality prescribed by subregulation (1) must only be registered by the Council</w:t>
      </w:r>
      <w:r w:rsidRPr="00C65627">
        <w:t xml:space="preserve"> if -</w:t>
      </w:r>
    </w:p>
    <w:p w:rsidR="00161345" w:rsidRPr="00C65627" w:rsidRDefault="00161345" w:rsidP="00161345">
      <w:pPr>
        <w:pStyle w:val="REG-P0"/>
      </w:pPr>
    </w:p>
    <w:p w:rsidR="00161345" w:rsidRPr="00C65627" w:rsidRDefault="00161345" w:rsidP="0086681F">
      <w:pPr>
        <w:pStyle w:val="REG-Pa"/>
      </w:pPr>
      <w:r w:rsidRPr="00C65627">
        <w:t>(a)</w:t>
      </w:r>
      <w:r w:rsidRPr="00C65627">
        <w:tab/>
        <w:t>it has been obtained at an educational institution approved by the Council for that purpose, after receiving full time education, tuition and training at that educational institution; and</w:t>
      </w:r>
    </w:p>
    <w:p w:rsidR="00161345" w:rsidRPr="00C65627" w:rsidRDefault="00161345" w:rsidP="00161345">
      <w:pPr>
        <w:pStyle w:val="REG-P0"/>
        <w:rPr>
          <w:szCs w:val="26"/>
        </w:rPr>
      </w:pPr>
    </w:p>
    <w:p w:rsidR="00161345" w:rsidRPr="00C65627" w:rsidRDefault="00161345" w:rsidP="0086681F">
      <w:pPr>
        <w:pStyle w:val="REG-Pa"/>
      </w:pPr>
      <w:r w:rsidRPr="00C65627">
        <w:t>(b)</w:t>
      </w:r>
      <w:r w:rsidRPr="00C65627">
        <w:tab/>
        <w:t xml:space="preserve">the registration authority responsible for the registration of persons to practise as </w:t>
      </w:r>
      <w:r w:rsidRPr="00C65627">
        <w:rPr>
          <w:spacing w:val="-2"/>
        </w:rPr>
        <w:t>clinical technologists in the country in which that person obtained that qualification,</w:t>
      </w:r>
      <w:r w:rsidRPr="00C65627">
        <w:t xml:space="preserve"> recognises that qualification for registration as a speciality in that country.</w:t>
      </w:r>
    </w:p>
    <w:p w:rsidR="00161345" w:rsidRPr="00C65627" w:rsidRDefault="00161345" w:rsidP="00161345">
      <w:pPr>
        <w:pStyle w:val="REG-P0"/>
        <w:rPr>
          <w:szCs w:val="26"/>
        </w:rPr>
      </w:pPr>
    </w:p>
    <w:p w:rsidR="00161345" w:rsidRPr="00C65627" w:rsidRDefault="00161345" w:rsidP="00161345">
      <w:pPr>
        <w:pStyle w:val="REG-P0"/>
        <w:rPr>
          <w:b/>
          <w:bCs/>
        </w:rPr>
      </w:pPr>
      <w:r w:rsidRPr="00C65627">
        <w:rPr>
          <w:b/>
        </w:rPr>
        <w:t>Application for the registration of a speciality and submitting of particulars</w:t>
      </w:r>
    </w:p>
    <w:p w:rsidR="00161345" w:rsidRPr="00C65627" w:rsidRDefault="00161345" w:rsidP="00161345">
      <w:pPr>
        <w:pStyle w:val="REG-P0"/>
        <w:rPr>
          <w:szCs w:val="26"/>
        </w:rPr>
      </w:pPr>
    </w:p>
    <w:p w:rsidR="00161345" w:rsidRPr="00C65627" w:rsidRDefault="00161345" w:rsidP="00223393">
      <w:pPr>
        <w:pStyle w:val="REG-P1"/>
      </w:pPr>
      <w:r w:rsidRPr="00C65627">
        <w:rPr>
          <w:b/>
          <w:bCs/>
        </w:rPr>
        <w:t>5.</w:t>
      </w:r>
      <w:r w:rsidRPr="00C65627">
        <w:rPr>
          <w:b/>
          <w:bCs/>
        </w:rPr>
        <w:tab/>
      </w:r>
      <w:r w:rsidRPr="00C65627">
        <w:t>(1)</w:t>
      </w:r>
      <w:r w:rsidRPr="00C65627">
        <w:tab/>
        <w:t>An application for the registration of a speciality in accordance with subsection (2) of section 32 of the Act, must be accompanied, in addition to the documents,</w:t>
      </w:r>
      <w:r w:rsidR="00223393" w:rsidRPr="00C65627">
        <w:t xml:space="preserve"> </w:t>
      </w:r>
      <w:r w:rsidRPr="00C65627">
        <w:t>information and payments specified in subsection (3) of that section and subregulation (2) of this regulation, by a certified photocopy of the -</w:t>
      </w:r>
    </w:p>
    <w:p w:rsidR="00161345" w:rsidRPr="00C65627" w:rsidRDefault="00161345" w:rsidP="00161345">
      <w:pPr>
        <w:pStyle w:val="REG-P0"/>
        <w:rPr>
          <w:szCs w:val="26"/>
        </w:rPr>
      </w:pPr>
    </w:p>
    <w:p w:rsidR="00161345" w:rsidRPr="00C65627" w:rsidRDefault="00161345" w:rsidP="0086681F">
      <w:pPr>
        <w:pStyle w:val="REG-Pa"/>
      </w:pPr>
      <w:r w:rsidRPr="00C65627">
        <w:t>(a)</w:t>
      </w:r>
      <w:r w:rsidRPr="00C65627">
        <w:tab/>
        <w:t>registration certificate of the applicant; and</w:t>
      </w:r>
    </w:p>
    <w:p w:rsidR="00161345" w:rsidRPr="00C65627" w:rsidRDefault="00161345" w:rsidP="00161345">
      <w:pPr>
        <w:pStyle w:val="REG-P0"/>
        <w:rPr>
          <w:szCs w:val="26"/>
        </w:rPr>
      </w:pPr>
    </w:p>
    <w:p w:rsidR="00161345" w:rsidRPr="00C65627" w:rsidRDefault="00161345" w:rsidP="0086681F">
      <w:pPr>
        <w:pStyle w:val="REG-Pa"/>
      </w:pPr>
      <w:r w:rsidRPr="00C65627">
        <w:t>(b)</w:t>
      </w:r>
      <w:r w:rsidRPr="00C65627">
        <w:tab/>
        <w:t>identity document or passport of the applicant.</w:t>
      </w:r>
    </w:p>
    <w:p w:rsidR="00161345" w:rsidRPr="00C65627" w:rsidRDefault="00161345" w:rsidP="00161345">
      <w:pPr>
        <w:pStyle w:val="REG-P0"/>
        <w:rPr>
          <w:szCs w:val="26"/>
        </w:rPr>
      </w:pPr>
    </w:p>
    <w:p w:rsidR="00161345" w:rsidRPr="00C65627" w:rsidRDefault="0086681F" w:rsidP="0086681F">
      <w:pPr>
        <w:pStyle w:val="REG-P1"/>
      </w:pPr>
      <w:r w:rsidRPr="00C65627">
        <w:t>(2)</w:t>
      </w:r>
      <w:r w:rsidRPr="00C65627">
        <w:tab/>
      </w:r>
      <w:r w:rsidR="00161345" w:rsidRPr="00C65627">
        <w:t xml:space="preserve">If the speciality that the applicant wishes to register is a speciality obtained in a </w:t>
      </w:r>
      <w:r w:rsidR="00161345" w:rsidRPr="00C65627">
        <w:rPr>
          <w:spacing w:val="-2"/>
        </w:rPr>
        <w:t>country other than Namibia, the application referred to in subregulation (1) must be accompanied</w:t>
      </w:r>
      <w:r w:rsidR="00161345" w:rsidRPr="00C65627">
        <w:t xml:space="preserve"> </w:t>
      </w:r>
      <w:r w:rsidR="00161345" w:rsidRPr="00C65627">
        <w:rPr>
          <w:spacing w:val="-2"/>
        </w:rPr>
        <w:t>by a certificate issued by the registration authority of that country certifying that the qualification</w:t>
      </w:r>
      <w:r w:rsidR="00161345" w:rsidRPr="00C65627">
        <w:t xml:space="preserve"> complies with paragraph (b) of subregulation (3) of regulation 4.</w:t>
      </w:r>
    </w:p>
    <w:p w:rsidR="00161345" w:rsidRPr="00C65627" w:rsidRDefault="00161345" w:rsidP="00161345">
      <w:pPr>
        <w:pStyle w:val="REG-P0"/>
        <w:rPr>
          <w:szCs w:val="26"/>
        </w:rPr>
      </w:pPr>
    </w:p>
    <w:p w:rsidR="00161345" w:rsidRPr="00C65627" w:rsidRDefault="00161345" w:rsidP="00161345">
      <w:pPr>
        <w:pStyle w:val="REG-P0"/>
        <w:rPr>
          <w:b/>
          <w:bCs/>
        </w:rPr>
      </w:pPr>
      <w:r w:rsidRPr="00C65627">
        <w:rPr>
          <w:b/>
        </w:rPr>
        <w:t>Conditions applicable to the practising of a speciality</w:t>
      </w:r>
    </w:p>
    <w:p w:rsidR="00161345" w:rsidRPr="00C65627" w:rsidRDefault="00161345" w:rsidP="00161345">
      <w:pPr>
        <w:pStyle w:val="REG-P0"/>
        <w:rPr>
          <w:szCs w:val="26"/>
        </w:rPr>
      </w:pPr>
    </w:p>
    <w:p w:rsidR="00161345" w:rsidRPr="00C65627" w:rsidRDefault="00161345" w:rsidP="0086681F">
      <w:pPr>
        <w:pStyle w:val="REG-P1"/>
      </w:pPr>
      <w:r w:rsidRPr="00C65627">
        <w:rPr>
          <w:b/>
          <w:bCs/>
        </w:rPr>
        <w:t>6.</w:t>
      </w:r>
      <w:r w:rsidRPr="00C65627">
        <w:rPr>
          <w:b/>
          <w:bCs/>
        </w:rPr>
        <w:tab/>
      </w:r>
      <w:r w:rsidRPr="00C65627">
        <w:t>(1)</w:t>
      </w:r>
      <w:r w:rsidRPr="00C65627">
        <w:tab/>
        <w:t>A specialist clinical technologist -</w:t>
      </w:r>
    </w:p>
    <w:p w:rsidR="00161345" w:rsidRPr="00C65627" w:rsidRDefault="00161345" w:rsidP="00161345">
      <w:pPr>
        <w:pStyle w:val="REG-P0"/>
        <w:rPr>
          <w:szCs w:val="26"/>
        </w:rPr>
      </w:pPr>
    </w:p>
    <w:p w:rsidR="00161345" w:rsidRPr="00C65627" w:rsidRDefault="00161345" w:rsidP="0086681F">
      <w:pPr>
        <w:pStyle w:val="REG-Pa"/>
      </w:pPr>
      <w:r w:rsidRPr="00C65627">
        <w:t>(a)</w:t>
      </w:r>
      <w:r w:rsidRPr="00C65627">
        <w:tab/>
        <w:t>may conduct tests on a patient referred to him or her by a medical practitioner registered as such under the Medical and Dental Act, 2004 (Act No. 10 of 2004), as requested by that medical practitioner in the referral;</w:t>
      </w:r>
    </w:p>
    <w:p w:rsidR="00161345" w:rsidRPr="00C65627" w:rsidRDefault="00161345" w:rsidP="00161345">
      <w:pPr>
        <w:pStyle w:val="REG-P0"/>
        <w:rPr>
          <w:szCs w:val="26"/>
        </w:rPr>
      </w:pPr>
    </w:p>
    <w:p w:rsidR="00161345" w:rsidRPr="00C65627" w:rsidRDefault="00161345" w:rsidP="0086681F">
      <w:pPr>
        <w:pStyle w:val="REG-Pa"/>
      </w:pPr>
      <w:r w:rsidRPr="00C65627">
        <w:t>(b)</w:t>
      </w:r>
      <w:r w:rsidRPr="00C65627">
        <w:tab/>
        <w:t>must report to the medical practitioner who referred the patient to him or her as prescribed by paragraph (a), the results of the tests conducted by him or her on that patient;</w:t>
      </w:r>
    </w:p>
    <w:p w:rsidR="00161345" w:rsidRPr="00C65627" w:rsidRDefault="00161345" w:rsidP="00161345">
      <w:pPr>
        <w:pStyle w:val="REG-P0"/>
        <w:rPr>
          <w:szCs w:val="26"/>
        </w:rPr>
      </w:pPr>
    </w:p>
    <w:p w:rsidR="00161345" w:rsidRPr="00C65627" w:rsidRDefault="00161345" w:rsidP="0086681F">
      <w:pPr>
        <w:pStyle w:val="REG-Pa"/>
      </w:pPr>
      <w:r w:rsidRPr="00C65627">
        <w:t>(c)</w:t>
      </w:r>
      <w:r w:rsidRPr="00C65627">
        <w:tab/>
        <w:t>must confine his or her practice to the speciality registered in his or her name;</w:t>
      </w:r>
    </w:p>
    <w:p w:rsidR="00161345" w:rsidRPr="00C65627" w:rsidRDefault="00161345" w:rsidP="00161345">
      <w:pPr>
        <w:pStyle w:val="REG-P0"/>
        <w:rPr>
          <w:szCs w:val="26"/>
        </w:rPr>
      </w:pPr>
    </w:p>
    <w:p w:rsidR="00161345" w:rsidRPr="00C65627" w:rsidRDefault="00161345" w:rsidP="0086681F">
      <w:pPr>
        <w:pStyle w:val="REG-Pa"/>
      </w:pPr>
      <w:r w:rsidRPr="00C65627">
        <w:t>(d)</w:t>
      </w:r>
      <w:r w:rsidRPr="00C65627">
        <w:tab/>
        <w:t>must not take over a patient from another clinical technologist, whether practising as a specialist or as a clinical technologist, without the written consent of that clinical technologist, unless consent to that taking over is unreasonably withheld; and</w:t>
      </w:r>
    </w:p>
    <w:p w:rsidR="00161345" w:rsidRPr="00C65627" w:rsidRDefault="00161345" w:rsidP="00161345">
      <w:pPr>
        <w:pStyle w:val="REG-P0"/>
        <w:rPr>
          <w:szCs w:val="26"/>
        </w:rPr>
      </w:pPr>
    </w:p>
    <w:p w:rsidR="00161345" w:rsidRPr="00C65627" w:rsidRDefault="00161345" w:rsidP="0086681F">
      <w:pPr>
        <w:pStyle w:val="REG-Pa"/>
      </w:pPr>
      <w:r w:rsidRPr="00C65627">
        <w:t>(e)</w:t>
      </w:r>
      <w:r w:rsidRPr="00C65627">
        <w:tab/>
        <w:t>may charge fees for procedures which usually pertain to another speciality in clinical technology only if the procedures are also recognised in his or her speciality as generally accepted practice, but -</w:t>
      </w:r>
    </w:p>
    <w:p w:rsidR="00161345" w:rsidRPr="00C65627" w:rsidRDefault="00161345" w:rsidP="00161345">
      <w:pPr>
        <w:pStyle w:val="REG-P0"/>
        <w:rPr>
          <w:szCs w:val="26"/>
        </w:rPr>
      </w:pPr>
    </w:p>
    <w:p w:rsidR="00161345" w:rsidRPr="00C65627" w:rsidRDefault="00161345" w:rsidP="0086681F">
      <w:pPr>
        <w:pStyle w:val="REG-Pi"/>
      </w:pPr>
      <w:r w:rsidRPr="00C65627">
        <w:t>(i)</w:t>
      </w:r>
      <w:r w:rsidRPr="00C65627">
        <w:tab/>
        <w:t>those fees may not exceed the fees charged by a clinical technologist specialist for the same procedures; and</w:t>
      </w:r>
    </w:p>
    <w:p w:rsidR="00161345" w:rsidRPr="00C65627" w:rsidRDefault="00161345" w:rsidP="00161345">
      <w:pPr>
        <w:pStyle w:val="REG-P0"/>
        <w:rPr>
          <w:szCs w:val="26"/>
        </w:rPr>
      </w:pPr>
    </w:p>
    <w:p w:rsidR="00161345" w:rsidRPr="00C65627" w:rsidRDefault="00161345" w:rsidP="0086681F">
      <w:pPr>
        <w:pStyle w:val="REG-Pi"/>
      </w:pPr>
      <w:r w:rsidRPr="00C65627">
        <w:t>(ii)</w:t>
      </w:r>
      <w:r w:rsidRPr="00C65627">
        <w:tab/>
        <w:t xml:space="preserve">the procedures must be conducted only relating to his or her </w:t>
      </w:r>
      <w:r w:rsidRPr="00C65627">
        <w:rPr>
          <w:i/>
        </w:rPr>
        <w:t>bona fide</w:t>
      </w:r>
      <w:r w:rsidR="0086681F" w:rsidRPr="00C65627">
        <w:rPr>
          <w:i/>
        </w:rPr>
        <w:t xml:space="preserve"> </w:t>
      </w:r>
      <w:r w:rsidRPr="00C65627">
        <w:t>patients.</w:t>
      </w:r>
    </w:p>
    <w:p w:rsidR="00161345" w:rsidRPr="00C65627" w:rsidRDefault="00161345" w:rsidP="00161345">
      <w:pPr>
        <w:pStyle w:val="REG-P0"/>
        <w:rPr>
          <w:szCs w:val="26"/>
        </w:rPr>
      </w:pPr>
    </w:p>
    <w:p w:rsidR="00161345" w:rsidRPr="00C65627" w:rsidRDefault="00161345" w:rsidP="00161345">
      <w:pPr>
        <w:pStyle w:val="REG-P0"/>
        <w:rPr>
          <w:b/>
          <w:bCs/>
        </w:rPr>
      </w:pPr>
      <w:r w:rsidRPr="00C65627">
        <w:rPr>
          <w:b/>
        </w:rPr>
        <w:t>Cessation of speciality practice</w:t>
      </w:r>
    </w:p>
    <w:p w:rsidR="00161345" w:rsidRPr="00C65627" w:rsidRDefault="00161345" w:rsidP="00161345">
      <w:pPr>
        <w:pStyle w:val="REG-P0"/>
        <w:rPr>
          <w:szCs w:val="26"/>
        </w:rPr>
      </w:pPr>
    </w:p>
    <w:p w:rsidR="00161345" w:rsidRPr="00C65627" w:rsidRDefault="00161345" w:rsidP="0086681F">
      <w:pPr>
        <w:pStyle w:val="REG-P1"/>
      </w:pPr>
      <w:r w:rsidRPr="00C65627">
        <w:rPr>
          <w:b/>
          <w:bCs/>
        </w:rPr>
        <w:t>7.</w:t>
      </w:r>
      <w:r w:rsidRPr="00C65627">
        <w:rPr>
          <w:b/>
          <w:bCs/>
        </w:rPr>
        <w:tab/>
      </w:r>
      <w:r w:rsidRPr="00C65627">
        <w:t>A specialist who discontinues to practise his or her speciality must notify the registrar in writing thereof within a period of 30 days after the date upon which he or she so ceases to practise that speciality.</w:t>
      </w:r>
    </w:p>
    <w:p w:rsidR="00161345" w:rsidRPr="00C65627" w:rsidRDefault="00161345" w:rsidP="00161345">
      <w:pPr>
        <w:pStyle w:val="REG-P0"/>
        <w:rPr>
          <w:szCs w:val="26"/>
        </w:rPr>
      </w:pPr>
    </w:p>
    <w:p w:rsidR="00D82D66" w:rsidRPr="00C65627" w:rsidRDefault="00D82D66" w:rsidP="00D82D66">
      <w:pPr>
        <w:pStyle w:val="REG-Amend"/>
      </w:pPr>
      <w:r w:rsidRPr="00C65627">
        <w:t xml:space="preserve">[The phrase “discontinues to practise” should be </w:t>
      </w:r>
      <w:r w:rsidRPr="00C65627">
        <w:br/>
        <w:t>“discontinues practicing” or “ceases to practise”.]</w:t>
      </w:r>
    </w:p>
    <w:p w:rsidR="00D82D66" w:rsidRPr="00C65627" w:rsidRDefault="00D82D66" w:rsidP="00161345">
      <w:pPr>
        <w:pStyle w:val="REG-P0"/>
        <w:rPr>
          <w:szCs w:val="26"/>
        </w:rPr>
      </w:pPr>
    </w:p>
    <w:p w:rsidR="00161345" w:rsidRPr="00C65627" w:rsidRDefault="00161345" w:rsidP="00161345">
      <w:pPr>
        <w:pStyle w:val="REG-P0"/>
        <w:rPr>
          <w:b/>
          <w:bCs/>
        </w:rPr>
      </w:pPr>
      <w:r w:rsidRPr="00C65627">
        <w:rPr>
          <w:b/>
        </w:rPr>
        <w:t>Registrable additional qualifications</w:t>
      </w:r>
    </w:p>
    <w:p w:rsidR="00161345" w:rsidRPr="00C65627" w:rsidRDefault="00161345" w:rsidP="00161345">
      <w:pPr>
        <w:pStyle w:val="REG-P0"/>
        <w:rPr>
          <w:szCs w:val="26"/>
        </w:rPr>
      </w:pPr>
    </w:p>
    <w:p w:rsidR="00161345" w:rsidRPr="00C65627" w:rsidRDefault="00161345" w:rsidP="0086681F">
      <w:pPr>
        <w:pStyle w:val="REG-P1"/>
      </w:pPr>
      <w:r w:rsidRPr="00C65627">
        <w:rPr>
          <w:b/>
          <w:bCs/>
        </w:rPr>
        <w:t>8.</w:t>
      </w:r>
      <w:r w:rsidRPr="00C65627">
        <w:rPr>
          <w:b/>
          <w:bCs/>
        </w:rPr>
        <w:tab/>
      </w:r>
      <w:r w:rsidR="0086681F" w:rsidRPr="00C65627">
        <w:t>(1)</w:t>
      </w:r>
      <w:r w:rsidR="0086681F" w:rsidRPr="00C65627">
        <w:tab/>
      </w:r>
      <w:r w:rsidRPr="00C65627">
        <w:t>The following qualifications may be registered as additional qualifications under section 32 of the Act, subject to compliance with the requirements of the Act and of these regulations:</w:t>
      </w:r>
    </w:p>
    <w:p w:rsidR="00161345" w:rsidRPr="00C65627" w:rsidRDefault="00161345" w:rsidP="00161345">
      <w:pPr>
        <w:pStyle w:val="REG-P0"/>
        <w:rPr>
          <w:szCs w:val="26"/>
        </w:rPr>
      </w:pPr>
    </w:p>
    <w:p w:rsidR="00161345" w:rsidRPr="00C65627" w:rsidRDefault="00161345" w:rsidP="0086681F">
      <w:pPr>
        <w:pStyle w:val="REG-Pa"/>
      </w:pPr>
      <w:r w:rsidRPr="00C65627">
        <w:t>(a)</w:t>
      </w:r>
      <w:r w:rsidRPr="00C65627">
        <w:tab/>
        <w:t>A bachelors degree in clinical technology (cardiology);</w:t>
      </w:r>
    </w:p>
    <w:p w:rsidR="00161345" w:rsidRPr="00C65627" w:rsidRDefault="00161345" w:rsidP="00161345">
      <w:pPr>
        <w:pStyle w:val="REG-P0"/>
        <w:rPr>
          <w:szCs w:val="26"/>
        </w:rPr>
      </w:pPr>
    </w:p>
    <w:p w:rsidR="00D82D66" w:rsidRPr="00C65627" w:rsidRDefault="00D82D66" w:rsidP="00D82D66">
      <w:pPr>
        <w:pStyle w:val="REG-Amend"/>
      </w:pPr>
      <w:r w:rsidRPr="00C65627">
        <w:t>[The w</w:t>
      </w:r>
      <w:r w:rsidR="003D1D4A" w:rsidRPr="00C65627">
        <w:t xml:space="preserve">ord “a” at the beginning of </w:t>
      </w:r>
      <w:r w:rsidRPr="00C65627">
        <w:t xml:space="preserve">paragraph </w:t>
      </w:r>
      <w:r w:rsidR="003D1D4A" w:rsidRPr="00C65627">
        <w:t xml:space="preserve">(a) </w:t>
      </w:r>
      <w:r w:rsidRPr="00C65627">
        <w:t>should not be capitalised.]</w:t>
      </w:r>
    </w:p>
    <w:p w:rsidR="00D82D66" w:rsidRPr="00C65627" w:rsidRDefault="00D82D66" w:rsidP="00161345">
      <w:pPr>
        <w:pStyle w:val="REG-P0"/>
        <w:rPr>
          <w:szCs w:val="26"/>
        </w:rPr>
      </w:pPr>
    </w:p>
    <w:p w:rsidR="00161345" w:rsidRPr="00C65627" w:rsidRDefault="00161345" w:rsidP="0086681F">
      <w:pPr>
        <w:pStyle w:val="REG-Pa"/>
      </w:pPr>
      <w:r w:rsidRPr="00C65627">
        <w:t>(b)</w:t>
      </w:r>
      <w:r w:rsidRPr="00C65627">
        <w:tab/>
        <w:t>a bachelors degree in clinical technology (cardio-vascular perfusion);</w:t>
      </w:r>
    </w:p>
    <w:p w:rsidR="00161345" w:rsidRPr="00C65627" w:rsidRDefault="00161345" w:rsidP="00161345">
      <w:pPr>
        <w:pStyle w:val="REG-P0"/>
      </w:pPr>
    </w:p>
    <w:p w:rsidR="00161345" w:rsidRPr="00C65627" w:rsidRDefault="00161345" w:rsidP="0086681F">
      <w:pPr>
        <w:pStyle w:val="REG-Pa"/>
      </w:pPr>
      <w:r w:rsidRPr="00C65627">
        <w:t>(c)</w:t>
      </w:r>
      <w:r w:rsidRPr="00C65627">
        <w:tab/>
        <w:t>a bachelors degree in clinical technology (critical care);</w:t>
      </w:r>
    </w:p>
    <w:p w:rsidR="00161345" w:rsidRPr="00C65627" w:rsidRDefault="00161345" w:rsidP="00161345">
      <w:pPr>
        <w:pStyle w:val="REG-P0"/>
        <w:rPr>
          <w:szCs w:val="26"/>
        </w:rPr>
      </w:pPr>
    </w:p>
    <w:p w:rsidR="00161345" w:rsidRPr="00C65627" w:rsidRDefault="00161345" w:rsidP="0086681F">
      <w:pPr>
        <w:pStyle w:val="REG-Pa"/>
      </w:pPr>
      <w:r w:rsidRPr="00C65627">
        <w:t>(d)</w:t>
      </w:r>
      <w:r w:rsidRPr="00C65627">
        <w:tab/>
        <w:t>a bachelors degree in clinical technology (nephrology);</w:t>
      </w:r>
    </w:p>
    <w:p w:rsidR="00161345" w:rsidRPr="00C65627" w:rsidRDefault="00161345" w:rsidP="00161345">
      <w:pPr>
        <w:pStyle w:val="REG-P0"/>
        <w:rPr>
          <w:szCs w:val="26"/>
        </w:rPr>
      </w:pPr>
    </w:p>
    <w:p w:rsidR="00161345" w:rsidRPr="00C65627" w:rsidRDefault="00161345" w:rsidP="0086681F">
      <w:pPr>
        <w:pStyle w:val="REG-Pa"/>
      </w:pPr>
      <w:r w:rsidRPr="00C65627">
        <w:t>(e)</w:t>
      </w:r>
      <w:r w:rsidRPr="00C65627">
        <w:tab/>
        <w:t>a bachelors degree in clinical technology (neurophysiology);</w:t>
      </w:r>
    </w:p>
    <w:p w:rsidR="00161345" w:rsidRPr="00C65627" w:rsidRDefault="00161345" w:rsidP="00161345">
      <w:pPr>
        <w:pStyle w:val="REG-P0"/>
        <w:rPr>
          <w:szCs w:val="26"/>
        </w:rPr>
      </w:pPr>
    </w:p>
    <w:p w:rsidR="00161345" w:rsidRPr="00C65627" w:rsidRDefault="00161345" w:rsidP="0086681F">
      <w:pPr>
        <w:pStyle w:val="REG-Pa"/>
      </w:pPr>
      <w:r w:rsidRPr="00C65627">
        <w:t>(f)</w:t>
      </w:r>
      <w:r w:rsidRPr="00C65627">
        <w:tab/>
        <w:t>a bachelors degree in clinical technology (pulmonology); or</w:t>
      </w:r>
    </w:p>
    <w:p w:rsidR="00161345" w:rsidRPr="00C65627" w:rsidRDefault="00161345" w:rsidP="00161345">
      <w:pPr>
        <w:pStyle w:val="REG-P0"/>
        <w:rPr>
          <w:szCs w:val="26"/>
        </w:rPr>
      </w:pPr>
    </w:p>
    <w:p w:rsidR="00161345" w:rsidRPr="00C65627" w:rsidRDefault="00161345" w:rsidP="0086681F">
      <w:pPr>
        <w:pStyle w:val="REG-Pa"/>
      </w:pPr>
      <w:r w:rsidRPr="00C65627">
        <w:t>(g)</w:t>
      </w:r>
      <w:r w:rsidRPr="00C65627">
        <w:tab/>
        <w:t>a bachelors degree in clinical technology (reproductive biology).</w:t>
      </w:r>
    </w:p>
    <w:p w:rsidR="00161345" w:rsidRPr="00C65627" w:rsidRDefault="00161345" w:rsidP="00161345">
      <w:pPr>
        <w:pStyle w:val="REG-P0"/>
        <w:rPr>
          <w:szCs w:val="26"/>
        </w:rPr>
      </w:pPr>
    </w:p>
    <w:p w:rsidR="00161345" w:rsidRPr="00C65627" w:rsidRDefault="0086681F" w:rsidP="0086681F">
      <w:pPr>
        <w:pStyle w:val="REG-P1"/>
      </w:pPr>
      <w:r w:rsidRPr="00C65627">
        <w:t>(2)</w:t>
      </w:r>
      <w:r w:rsidRPr="00C65627">
        <w:tab/>
      </w:r>
      <w:r w:rsidR="00161345" w:rsidRPr="00C65627">
        <w:t>An additional qualification prescribed by subregulation (1) must only be registered by the Council if -</w:t>
      </w:r>
    </w:p>
    <w:p w:rsidR="00161345" w:rsidRPr="00C65627" w:rsidRDefault="00161345" w:rsidP="00161345">
      <w:pPr>
        <w:pStyle w:val="REG-P0"/>
        <w:rPr>
          <w:szCs w:val="26"/>
        </w:rPr>
      </w:pPr>
    </w:p>
    <w:p w:rsidR="00161345" w:rsidRPr="00C65627" w:rsidRDefault="00161345" w:rsidP="0086681F">
      <w:pPr>
        <w:pStyle w:val="REG-Pa"/>
      </w:pPr>
      <w:r w:rsidRPr="00C65627">
        <w:t>(a)</w:t>
      </w:r>
      <w:r w:rsidRPr="00C65627">
        <w:tab/>
        <w:t xml:space="preserve">it has been obtained at an educational institution approved by the Council for that </w:t>
      </w:r>
      <w:r w:rsidRPr="00C65627">
        <w:rPr>
          <w:spacing w:val="-2"/>
        </w:rPr>
        <w:t>purpose, after receiving education, tuition and training at that educational institution</w:t>
      </w:r>
      <w:r w:rsidRPr="00C65627">
        <w:t xml:space="preserve"> for a period of not less than 3 years; and</w:t>
      </w:r>
    </w:p>
    <w:p w:rsidR="00161345" w:rsidRPr="00C65627" w:rsidRDefault="00161345" w:rsidP="00161345">
      <w:pPr>
        <w:pStyle w:val="REG-P0"/>
        <w:rPr>
          <w:szCs w:val="26"/>
        </w:rPr>
      </w:pPr>
    </w:p>
    <w:p w:rsidR="00161345" w:rsidRPr="00C65627" w:rsidRDefault="00161345" w:rsidP="0086681F">
      <w:pPr>
        <w:pStyle w:val="REG-Pa"/>
      </w:pPr>
      <w:r w:rsidRPr="00C65627">
        <w:t>(b)</w:t>
      </w:r>
      <w:r w:rsidRPr="00C65627">
        <w:tab/>
        <w:t xml:space="preserve">the registration authority responsible for the registration of persons to practise as </w:t>
      </w:r>
      <w:r w:rsidRPr="00C65627">
        <w:rPr>
          <w:spacing w:val="-2"/>
        </w:rPr>
        <w:t>clinical technologists in the country in which that person obtained that qualification,</w:t>
      </w:r>
      <w:r w:rsidRPr="00C65627">
        <w:t xml:space="preserve"> recognises that qualification for registration as an additional qualification in that country.</w:t>
      </w:r>
    </w:p>
    <w:p w:rsidR="00161345" w:rsidRPr="00C65627" w:rsidRDefault="00161345" w:rsidP="00161345">
      <w:pPr>
        <w:pStyle w:val="REG-P0"/>
        <w:rPr>
          <w:szCs w:val="26"/>
        </w:rPr>
      </w:pPr>
    </w:p>
    <w:p w:rsidR="00161345" w:rsidRPr="00C65627" w:rsidRDefault="00161345" w:rsidP="00161345">
      <w:pPr>
        <w:pStyle w:val="REG-P0"/>
        <w:rPr>
          <w:b/>
          <w:bCs/>
        </w:rPr>
      </w:pPr>
      <w:r w:rsidRPr="00C65627">
        <w:rPr>
          <w:b/>
        </w:rPr>
        <w:t>Requirements for registration of an additional qualification</w:t>
      </w:r>
    </w:p>
    <w:p w:rsidR="00161345" w:rsidRPr="00C65627" w:rsidRDefault="00161345" w:rsidP="00161345">
      <w:pPr>
        <w:pStyle w:val="REG-P0"/>
        <w:rPr>
          <w:szCs w:val="26"/>
        </w:rPr>
      </w:pPr>
    </w:p>
    <w:p w:rsidR="00161345" w:rsidRPr="00C65627" w:rsidRDefault="00161345" w:rsidP="0086681F">
      <w:pPr>
        <w:pStyle w:val="REG-P1"/>
      </w:pPr>
      <w:r w:rsidRPr="00C65627">
        <w:rPr>
          <w:b/>
          <w:bCs/>
        </w:rPr>
        <w:t>9.</w:t>
      </w:r>
      <w:r w:rsidRPr="00C65627">
        <w:rPr>
          <w:b/>
          <w:bCs/>
        </w:rPr>
        <w:tab/>
      </w:r>
      <w:r w:rsidR="0086681F" w:rsidRPr="00C65627">
        <w:t>(1)</w:t>
      </w:r>
      <w:r w:rsidR="0086681F" w:rsidRPr="00C65627">
        <w:tab/>
      </w:r>
      <w:r w:rsidRPr="00C65627">
        <w:t>An application for the registration of an additional qualification in accordance with subsection (2) of section 32 of the Act, must be accompanied, in addition to the documents, information and payments specified in subsection (3) of that section and subregulation (2) of this regulation, by a certified photocopy of the -</w:t>
      </w:r>
    </w:p>
    <w:p w:rsidR="00161345" w:rsidRPr="00C65627" w:rsidRDefault="00161345" w:rsidP="00161345">
      <w:pPr>
        <w:pStyle w:val="REG-P0"/>
        <w:rPr>
          <w:szCs w:val="26"/>
        </w:rPr>
      </w:pPr>
    </w:p>
    <w:p w:rsidR="00161345" w:rsidRPr="00C65627" w:rsidRDefault="00161345" w:rsidP="0086681F">
      <w:pPr>
        <w:pStyle w:val="REG-Pa"/>
      </w:pPr>
      <w:r w:rsidRPr="00C65627">
        <w:t>(a)</w:t>
      </w:r>
      <w:r w:rsidRPr="00C65627">
        <w:tab/>
        <w:t>registration certificate of the applicant; and</w:t>
      </w:r>
    </w:p>
    <w:p w:rsidR="00161345" w:rsidRPr="00C65627" w:rsidRDefault="00161345" w:rsidP="00161345">
      <w:pPr>
        <w:pStyle w:val="REG-P0"/>
        <w:rPr>
          <w:szCs w:val="26"/>
        </w:rPr>
      </w:pPr>
    </w:p>
    <w:p w:rsidR="00161345" w:rsidRPr="00C65627" w:rsidRDefault="00161345" w:rsidP="0086681F">
      <w:pPr>
        <w:pStyle w:val="REG-Pa"/>
      </w:pPr>
      <w:r w:rsidRPr="00C65627">
        <w:t>(b)</w:t>
      </w:r>
      <w:r w:rsidRPr="00C65627">
        <w:tab/>
        <w:t>identity document or passport of the applicant.</w:t>
      </w:r>
    </w:p>
    <w:p w:rsidR="00161345" w:rsidRPr="00C65627" w:rsidRDefault="00161345" w:rsidP="00161345">
      <w:pPr>
        <w:pStyle w:val="REG-P0"/>
        <w:rPr>
          <w:szCs w:val="26"/>
        </w:rPr>
      </w:pPr>
    </w:p>
    <w:p w:rsidR="00161345" w:rsidRPr="00C65627" w:rsidRDefault="0086681F" w:rsidP="0086681F">
      <w:pPr>
        <w:pStyle w:val="REG-P1"/>
      </w:pPr>
      <w:r w:rsidRPr="00C65627">
        <w:t>(2)</w:t>
      </w:r>
      <w:r w:rsidRPr="00C65627">
        <w:tab/>
      </w:r>
      <w:r w:rsidR="00161345" w:rsidRPr="00C65627">
        <w:t>If the additional qualification that the applicant wishes to register is a qualification obtained in a country other than Namibia, the application referred to in subregulation (1) must be accompanied by a certificate issued by the registration authority of that country certifying that the qualification complies with paragraph (b) of subregulation (3) of regulation 8.</w:t>
      </w:r>
    </w:p>
    <w:p w:rsidR="00161345" w:rsidRPr="00C65627" w:rsidRDefault="00161345" w:rsidP="00161345">
      <w:pPr>
        <w:pStyle w:val="REG-P0"/>
        <w:rPr>
          <w:szCs w:val="26"/>
        </w:rPr>
      </w:pPr>
    </w:p>
    <w:p w:rsidR="00161345" w:rsidRPr="00C65627" w:rsidRDefault="00161345" w:rsidP="0086681F">
      <w:pPr>
        <w:pStyle w:val="REG-H3A"/>
        <w:rPr>
          <w:b w:val="0"/>
        </w:rPr>
      </w:pPr>
      <w:r w:rsidRPr="00C65627">
        <w:rPr>
          <w:b w:val="0"/>
        </w:rPr>
        <w:t>PART IV</w:t>
      </w:r>
    </w:p>
    <w:p w:rsidR="00161345" w:rsidRPr="00C65627" w:rsidRDefault="00161345" w:rsidP="0086681F">
      <w:pPr>
        <w:pStyle w:val="REG-H3b"/>
      </w:pPr>
      <w:r w:rsidRPr="00C65627">
        <w:t>REGISTERS AND RESTORATION OF NAME TO REGISTER</w:t>
      </w:r>
    </w:p>
    <w:p w:rsidR="00161345" w:rsidRPr="00C65627" w:rsidRDefault="00161345" w:rsidP="00161345">
      <w:pPr>
        <w:pStyle w:val="REG-P0"/>
        <w:rPr>
          <w:szCs w:val="26"/>
        </w:rPr>
      </w:pPr>
    </w:p>
    <w:p w:rsidR="00161345" w:rsidRPr="00C65627" w:rsidRDefault="00161345" w:rsidP="00161345">
      <w:pPr>
        <w:pStyle w:val="REG-P0"/>
        <w:rPr>
          <w:b/>
          <w:bCs/>
        </w:rPr>
      </w:pPr>
      <w:r w:rsidRPr="00C65627">
        <w:rPr>
          <w:b/>
        </w:rPr>
        <w:t>Register of clinical technologists</w:t>
      </w:r>
    </w:p>
    <w:p w:rsidR="00161345" w:rsidRPr="00C65627" w:rsidRDefault="00161345" w:rsidP="00161345">
      <w:pPr>
        <w:pStyle w:val="REG-P0"/>
        <w:rPr>
          <w:szCs w:val="26"/>
        </w:rPr>
      </w:pPr>
    </w:p>
    <w:p w:rsidR="00161345" w:rsidRPr="00C65627" w:rsidRDefault="00161345" w:rsidP="0086681F">
      <w:pPr>
        <w:pStyle w:val="REG-P1"/>
      </w:pPr>
      <w:r w:rsidRPr="00C65627">
        <w:rPr>
          <w:b/>
          <w:bCs/>
        </w:rPr>
        <w:t>10.</w:t>
      </w:r>
      <w:r w:rsidRPr="00C65627">
        <w:rPr>
          <w:b/>
          <w:bCs/>
        </w:rPr>
        <w:tab/>
      </w:r>
      <w:r w:rsidRPr="00C65627">
        <w:t>The register of clinical technologists established and kept in accordance with subsection (2) of section 24 of the Act, must contain, in addition to the particulars specified by subsection (3) of that section, particulars of the specialities and additional qualifications entered against the name of the clinical technologist in accordance with subsection (4) of section 32 of the Act, including any change in any of the particulars recorded in the register.</w:t>
      </w:r>
    </w:p>
    <w:p w:rsidR="00161345" w:rsidRPr="00C65627" w:rsidRDefault="00161345" w:rsidP="00161345">
      <w:pPr>
        <w:pStyle w:val="REG-P0"/>
        <w:rPr>
          <w:szCs w:val="26"/>
        </w:rPr>
      </w:pPr>
    </w:p>
    <w:p w:rsidR="00161345" w:rsidRPr="00C65627" w:rsidRDefault="00161345" w:rsidP="00161345">
      <w:pPr>
        <w:pStyle w:val="REG-P0"/>
        <w:rPr>
          <w:b/>
          <w:bCs/>
        </w:rPr>
      </w:pPr>
      <w:r w:rsidRPr="00C65627">
        <w:rPr>
          <w:b/>
        </w:rPr>
        <w:t>Restoration of name to register</w:t>
      </w:r>
    </w:p>
    <w:p w:rsidR="00161345" w:rsidRPr="00C65627" w:rsidRDefault="00161345" w:rsidP="00161345">
      <w:pPr>
        <w:pStyle w:val="REG-P0"/>
        <w:rPr>
          <w:szCs w:val="26"/>
        </w:rPr>
      </w:pPr>
    </w:p>
    <w:p w:rsidR="00161345" w:rsidRPr="00C65627" w:rsidRDefault="00161345" w:rsidP="0086681F">
      <w:pPr>
        <w:pStyle w:val="REG-P1"/>
      </w:pPr>
      <w:r w:rsidRPr="00C65627">
        <w:rPr>
          <w:b/>
          <w:bCs/>
        </w:rPr>
        <w:t>11.</w:t>
      </w:r>
      <w:r w:rsidRPr="00C65627">
        <w:rPr>
          <w:b/>
          <w:bCs/>
        </w:rPr>
        <w:tab/>
      </w:r>
      <w:r w:rsidR="0086681F" w:rsidRPr="00C65627">
        <w:t>(1)</w:t>
      </w:r>
      <w:r w:rsidR="0086681F" w:rsidRPr="00C65627">
        <w:tab/>
      </w:r>
      <w:r w:rsidRPr="00C65627">
        <w:t>An application in accordance with subsection (1) of section 26 of the Act for the restoration of name to a register of clinical technologists must be accompanied, in addition to the documents, information and payments specified by subsection (2) of that section, by the following documents:</w:t>
      </w:r>
    </w:p>
    <w:p w:rsidR="00161345" w:rsidRPr="00C65627" w:rsidRDefault="00161345" w:rsidP="00161345">
      <w:pPr>
        <w:pStyle w:val="REG-P0"/>
      </w:pPr>
    </w:p>
    <w:p w:rsidR="00161345" w:rsidRPr="00C65627" w:rsidRDefault="00161345" w:rsidP="009F25E1">
      <w:pPr>
        <w:pStyle w:val="REG-Pa"/>
      </w:pPr>
      <w:r w:rsidRPr="00C65627">
        <w:t>(a)</w:t>
      </w:r>
      <w:r w:rsidRPr="00C65627">
        <w:tab/>
        <w:t>The original registration certificate issued under section 21(4)(b) of the Act, or if for any reason the original certificate cannot be submitted, proof to the satisfaction of the Council that the applicant had been so registered;</w:t>
      </w:r>
    </w:p>
    <w:p w:rsidR="00161345" w:rsidRPr="00C65627" w:rsidRDefault="00161345" w:rsidP="00161345">
      <w:pPr>
        <w:pStyle w:val="REG-P0"/>
        <w:rPr>
          <w:szCs w:val="26"/>
        </w:rPr>
      </w:pPr>
    </w:p>
    <w:p w:rsidR="00161345" w:rsidRPr="00C65627" w:rsidRDefault="00161345" w:rsidP="009F25E1">
      <w:pPr>
        <w:pStyle w:val="REG-Pa"/>
      </w:pPr>
      <w:r w:rsidRPr="00C65627">
        <w:t>(b)</w:t>
      </w:r>
      <w:r w:rsidRPr="00C65627">
        <w:tab/>
        <w:t>a certified photocopy of the identity document or of the passport of the applicant; and</w:t>
      </w:r>
    </w:p>
    <w:p w:rsidR="00161345" w:rsidRPr="00C65627" w:rsidRDefault="00161345" w:rsidP="00161345">
      <w:pPr>
        <w:pStyle w:val="REG-P0"/>
        <w:rPr>
          <w:szCs w:val="26"/>
        </w:rPr>
      </w:pPr>
    </w:p>
    <w:p w:rsidR="00161345" w:rsidRPr="00C65627" w:rsidRDefault="00161345" w:rsidP="009F25E1">
      <w:pPr>
        <w:pStyle w:val="REG-Pa"/>
      </w:pPr>
      <w:r w:rsidRPr="00C65627">
        <w:t>(c)</w:t>
      </w:r>
      <w:r w:rsidRPr="00C65627">
        <w:tab/>
        <w:t>a certificate by two persons registered as clinical technologists under the Act confirming the identity and good character of the applicant in the form that the Council may determine.</w:t>
      </w:r>
    </w:p>
    <w:p w:rsidR="00161345" w:rsidRPr="00C65627" w:rsidRDefault="00161345" w:rsidP="00161345">
      <w:pPr>
        <w:pStyle w:val="REG-P0"/>
        <w:rPr>
          <w:szCs w:val="26"/>
        </w:rPr>
      </w:pPr>
    </w:p>
    <w:p w:rsidR="00161345" w:rsidRPr="00C65627" w:rsidRDefault="0055564C" w:rsidP="0055564C">
      <w:pPr>
        <w:pStyle w:val="REG-P1"/>
      </w:pPr>
      <w:r w:rsidRPr="00C65627">
        <w:t>(2)</w:t>
      </w:r>
      <w:r w:rsidRPr="00C65627">
        <w:tab/>
      </w:r>
      <w:r w:rsidR="00161345" w:rsidRPr="00C65627">
        <w:t>If the applicant is unable to comply with the requirements of</w:t>
      </w:r>
      <w:r w:rsidR="009F25E1" w:rsidRPr="00C65627">
        <w:t xml:space="preserve"> paragraph (b) of subregulation </w:t>
      </w:r>
      <w:r w:rsidR="00161345" w:rsidRPr="00C65627">
        <w:t>(1), the Council may accept certificates by two other persons registered under the Act.</w:t>
      </w:r>
    </w:p>
    <w:p w:rsidR="00161345" w:rsidRPr="00C65627" w:rsidRDefault="00161345" w:rsidP="00161345">
      <w:pPr>
        <w:pStyle w:val="REG-P0"/>
        <w:rPr>
          <w:szCs w:val="26"/>
        </w:rPr>
      </w:pPr>
    </w:p>
    <w:p w:rsidR="0055564C" w:rsidRPr="00C65627" w:rsidRDefault="00161345" w:rsidP="0055564C">
      <w:pPr>
        <w:pStyle w:val="REG-H3A"/>
        <w:rPr>
          <w:b w:val="0"/>
        </w:rPr>
      </w:pPr>
      <w:r w:rsidRPr="00C65627">
        <w:rPr>
          <w:b w:val="0"/>
        </w:rPr>
        <w:t xml:space="preserve">PART V </w:t>
      </w:r>
    </w:p>
    <w:p w:rsidR="00161345" w:rsidRPr="00C65627" w:rsidRDefault="00161345" w:rsidP="0055564C">
      <w:pPr>
        <w:pStyle w:val="REG-H3b"/>
      </w:pPr>
      <w:r w:rsidRPr="00C65627">
        <w:t>GENERAL</w:t>
      </w:r>
    </w:p>
    <w:p w:rsidR="00161345" w:rsidRPr="00C65627" w:rsidRDefault="00161345" w:rsidP="00161345">
      <w:pPr>
        <w:pStyle w:val="REG-P0"/>
        <w:rPr>
          <w:szCs w:val="26"/>
        </w:rPr>
      </w:pPr>
    </w:p>
    <w:p w:rsidR="00161345" w:rsidRPr="00C65627" w:rsidRDefault="00161345" w:rsidP="00161345">
      <w:pPr>
        <w:pStyle w:val="REG-P0"/>
        <w:rPr>
          <w:b/>
          <w:bCs/>
        </w:rPr>
      </w:pPr>
      <w:r w:rsidRPr="00C65627">
        <w:rPr>
          <w:b/>
        </w:rPr>
        <w:t>Language of forms and documents</w:t>
      </w:r>
    </w:p>
    <w:p w:rsidR="00161345" w:rsidRPr="00C65627" w:rsidRDefault="00161345" w:rsidP="00161345">
      <w:pPr>
        <w:pStyle w:val="REG-P0"/>
        <w:rPr>
          <w:szCs w:val="26"/>
        </w:rPr>
      </w:pPr>
    </w:p>
    <w:p w:rsidR="00161345" w:rsidRPr="00C65627" w:rsidRDefault="00161345" w:rsidP="0055564C">
      <w:pPr>
        <w:pStyle w:val="REG-P1"/>
      </w:pPr>
      <w:r w:rsidRPr="00C65627">
        <w:rPr>
          <w:b/>
          <w:bCs/>
        </w:rPr>
        <w:t>12.</w:t>
      </w:r>
      <w:r w:rsidRPr="00C65627">
        <w:rPr>
          <w:b/>
          <w:bCs/>
        </w:rPr>
        <w:tab/>
      </w:r>
      <w:r w:rsidR="0055564C" w:rsidRPr="00C65627">
        <w:t>(1)</w:t>
      </w:r>
      <w:r w:rsidR="0055564C" w:rsidRPr="00C65627">
        <w:tab/>
      </w:r>
      <w:r w:rsidRPr="00C65627">
        <w:t>Any form or document required to be submitted to the Council or to the registrar in terms of these regulations must be, subject to subregulation (2), in the English language.</w:t>
      </w:r>
    </w:p>
    <w:p w:rsidR="00161345" w:rsidRPr="00C65627" w:rsidRDefault="00161345" w:rsidP="00161345">
      <w:pPr>
        <w:pStyle w:val="REG-P0"/>
        <w:rPr>
          <w:szCs w:val="26"/>
        </w:rPr>
      </w:pPr>
    </w:p>
    <w:p w:rsidR="007C4355" w:rsidRPr="00C65627" w:rsidRDefault="0055564C" w:rsidP="004E15E3">
      <w:pPr>
        <w:pStyle w:val="REG-P1"/>
      </w:pPr>
      <w:r w:rsidRPr="00C65627">
        <w:t>(2)</w:t>
      </w:r>
      <w:r w:rsidRPr="00C65627">
        <w:tab/>
      </w:r>
      <w:r w:rsidR="00161345" w:rsidRPr="00C65627">
        <w:t>Any form or document referred to in subregulation (1) that is not in the English language must be accompanied by a sworn translation thereof into that language, acceptable to the Council.</w:t>
      </w:r>
    </w:p>
    <w:p w:rsidR="00126273" w:rsidRPr="00C65627" w:rsidRDefault="00126273" w:rsidP="00126273">
      <w:pPr>
        <w:pStyle w:val="REG-P0"/>
      </w:pPr>
    </w:p>
    <w:sectPr w:rsidR="00126273" w:rsidRPr="00C65627"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76" w:rsidRDefault="00B37076">
      <w:r>
        <w:separator/>
      </w:r>
    </w:p>
  </w:endnote>
  <w:endnote w:type="continuationSeparator" w:id="0">
    <w:p w:rsidR="00B37076" w:rsidRDefault="00B3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76" w:rsidRDefault="00B37076">
      <w:r>
        <w:separator/>
      </w:r>
    </w:p>
  </w:footnote>
  <w:footnote w:type="continuationSeparator" w:id="0">
    <w:p w:rsidR="00B37076" w:rsidRDefault="00B370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E1" w:rsidRPr="00685A56" w:rsidRDefault="00B37076"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9F25E1" w:rsidRPr="00685A56">
      <w:rPr>
        <w:rFonts w:ascii="Arial" w:hAnsi="Arial" w:cs="Arial"/>
        <w:sz w:val="12"/>
        <w:szCs w:val="16"/>
      </w:rPr>
      <w:t>Republic of Namibia</w:t>
    </w:r>
    <w:r w:rsidR="009F25E1" w:rsidRPr="00685A56">
      <w:rPr>
        <w:rFonts w:ascii="Arial" w:hAnsi="Arial" w:cs="Arial"/>
        <w:w w:val="600"/>
        <w:sz w:val="12"/>
        <w:szCs w:val="16"/>
      </w:rPr>
      <w:t xml:space="preserve"> </w:t>
    </w:r>
    <w:r w:rsidR="009F25E1" w:rsidRPr="00685A56">
      <w:rPr>
        <w:rFonts w:ascii="Arial" w:hAnsi="Arial" w:cs="Arial"/>
        <w:b/>
        <w:noProof w:val="0"/>
        <w:sz w:val="16"/>
        <w:szCs w:val="16"/>
      </w:rPr>
      <w:fldChar w:fldCharType="begin"/>
    </w:r>
    <w:r w:rsidR="009F25E1" w:rsidRPr="00685A56">
      <w:rPr>
        <w:rFonts w:ascii="Arial" w:hAnsi="Arial" w:cs="Arial"/>
        <w:b/>
        <w:sz w:val="16"/>
        <w:szCs w:val="16"/>
      </w:rPr>
      <w:instrText xml:space="preserve"> PAGE   \* MERGEFORMAT </w:instrText>
    </w:r>
    <w:r w:rsidR="009F25E1" w:rsidRPr="00685A56">
      <w:rPr>
        <w:rFonts w:ascii="Arial" w:hAnsi="Arial" w:cs="Arial"/>
        <w:b/>
        <w:noProof w:val="0"/>
        <w:sz w:val="16"/>
        <w:szCs w:val="16"/>
      </w:rPr>
      <w:fldChar w:fldCharType="separate"/>
    </w:r>
    <w:r w:rsidR="00FC5D81">
      <w:rPr>
        <w:rFonts w:ascii="Arial" w:hAnsi="Arial" w:cs="Arial"/>
        <w:b/>
        <w:sz w:val="16"/>
        <w:szCs w:val="16"/>
      </w:rPr>
      <w:t>7</w:t>
    </w:r>
    <w:r w:rsidR="009F25E1" w:rsidRPr="00685A56">
      <w:rPr>
        <w:rFonts w:ascii="Arial" w:hAnsi="Arial" w:cs="Arial"/>
        <w:b/>
        <w:sz w:val="16"/>
        <w:szCs w:val="16"/>
      </w:rPr>
      <w:fldChar w:fldCharType="end"/>
    </w:r>
    <w:r w:rsidR="009F25E1" w:rsidRPr="00685A56">
      <w:rPr>
        <w:rFonts w:ascii="Arial" w:hAnsi="Arial" w:cs="Arial"/>
        <w:w w:val="600"/>
        <w:sz w:val="12"/>
        <w:szCs w:val="16"/>
      </w:rPr>
      <w:t xml:space="preserve"> </w:t>
    </w:r>
    <w:r w:rsidR="009F25E1" w:rsidRPr="00685A56">
      <w:rPr>
        <w:rFonts w:ascii="Arial" w:hAnsi="Arial" w:cs="Arial"/>
        <w:sz w:val="12"/>
        <w:szCs w:val="16"/>
      </w:rPr>
      <w:t>Annotated Statutes</w:t>
    </w:r>
    <w:r w:rsidR="009F25E1" w:rsidRPr="00685A56">
      <w:rPr>
        <w:rFonts w:ascii="Arial" w:hAnsi="Arial" w:cs="Arial"/>
        <w:b/>
        <w:sz w:val="16"/>
        <w:szCs w:val="16"/>
      </w:rPr>
      <w:t xml:space="preserve"> </w:t>
    </w:r>
  </w:p>
  <w:p w:rsidR="009F25E1" w:rsidRPr="00F25922" w:rsidRDefault="009F25E1" w:rsidP="00F25922">
    <w:pPr>
      <w:pStyle w:val="REG-PHA"/>
    </w:pPr>
    <w:r w:rsidRPr="00F25922">
      <w:t>REGULATIONS</w:t>
    </w:r>
  </w:p>
  <w:p w:rsidR="009F25E1" w:rsidRDefault="009F25E1" w:rsidP="00685A56">
    <w:pPr>
      <w:pStyle w:val="REG-PHb"/>
      <w:spacing w:after="120"/>
    </w:pPr>
    <w:r>
      <w:t>Allied Health Professions Act 7 of 2004</w:t>
    </w:r>
  </w:p>
  <w:p w:rsidR="00223393" w:rsidRPr="00223393" w:rsidRDefault="00223393" w:rsidP="00223393">
    <w:pPr>
      <w:pStyle w:val="REG-P0"/>
      <w:pBdr>
        <w:bottom w:val="single" w:sz="24" w:space="1" w:color="BFBFBF" w:themeColor="accent5" w:themeTint="66"/>
      </w:pBdr>
      <w:jc w:val="center"/>
      <w:rPr>
        <w:rFonts w:ascii="Arial" w:hAnsi="Arial" w:cs="Arial"/>
        <w:b/>
        <w:sz w:val="16"/>
        <w:szCs w:val="16"/>
      </w:rPr>
    </w:pPr>
    <w:r w:rsidRPr="00223393">
      <w:rPr>
        <w:rFonts w:ascii="Arial" w:hAnsi="Arial" w:cs="Arial"/>
        <w:b/>
        <w:sz w:val="16"/>
        <w:szCs w:val="16"/>
      </w:rPr>
      <w:t>Regulations relating to the Registration of Clinical Technologists of Specialties and Additional Qualifications, the Keeping of Registers and the Restoration of a Name to a Register</w:t>
    </w:r>
  </w:p>
  <w:p w:rsidR="009F25E1" w:rsidRPr="00F25922" w:rsidRDefault="009F25E1"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E1" w:rsidRPr="00BA6B35" w:rsidRDefault="00B37076"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2247F8"/>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3311"/>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2C14"/>
    <w:rsid w:val="000E427F"/>
    <w:rsid w:val="000E5C90"/>
    <w:rsid w:val="000F1E72"/>
    <w:rsid w:val="000F260D"/>
    <w:rsid w:val="000F4429"/>
    <w:rsid w:val="000F7993"/>
    <w:rsid w:val="0010747B"/>
    <w:rsid w:val="001121EE"/>
    <w:rsid w:val="001128C3"/>
    <w:rsid w:val="00121135"/>
    <w:rsid w:val="0012543A"/>
    <w:rsid w:val="00126273"/>
    <w:rsid w:val="00133371"/>
    <w:rsid w:val="00142743"/>
    <w:rsid w:val="00143E17"/>
    <w:rsid w:val="0015104F"/>
    <w:rsid w:val="00152AB1"/>
    <w:rsid w:val="001540EB"/>
    <w:rsid w:val="001565F4"/>
    <w:rsid w:val="00157469"/>
    <w:rsid w:val="0015761F"/>
    <w:rsid w:val="00161345"/>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3393"/>
    <w:rsid w:val="002247F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3CFF"/>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1D4A"/>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5B"/>
    <w:rsid w:val="004B0AB3"/>
    <w:rsid w:val="004B13C6"/>
    <w:rsid w:val="004B437B"/>
    <w:rsid w:val="004B5A3C"/>
    <w:rsid w:val="004C1DA0"/>
    <w:rsid w:val="004D0854"/>
    <w:rsid w:val="004D2FFC"/>
    <w:rsid w:val="004D3215"/>
    <w:rsid w:val="004D67C8"/>
    <w:rsid w:val="004E15E3"/>
    <w:rsid w:val="004E2029"/>
    <w:rsid w:val="004E33FE"/>
    <w:rsid w:val="004E4868"/>
    <w:rsid w:val="004E5244"/>
    <w:rsid w:val="004F62CF"/>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564C"/>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A2F85"/>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4D3B"/>
    <w:rsid w:val="00655E3F"/>
    <w:rsid w:val="0065745C"/>
    <w:rsid w:val="00660511"/>
    <w:rsid w:val="00667BB6"/>
    <w:rsid w:val="00672978"/>
    <w:rsid w:val="006734AB"/>
    <w:rsid w:val="006737D3"/>
    <w:rsid w:val="0067435B"/>
    <w:rsid w:val="00682D07"/>
    <w:rsid w:val="00683064"/>
    <w:rsid w:val="00685A56"/>
    <w:rsid w:val="00687058"/>
    <w:rsid w:val="00694430"/>
    <w:rsid w:val="00694677"/>
    <w:rsid w:val="00697FAC"/>
    <w:rsid w:val="006A03A3"/>
    <w:rsid w:val="006A11C3"/>
    <w:rsid w:val="006A6EA7"/>
    <w:rsid w:val="006A74BC"/>
    <w:rsid w:val="006A7B80"/>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A7AB5"/>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6681F"/>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2CAC"/>
    <w:rsid w:val="008C4F88"/>
    <w:rsid w:val="008D093F"/>
    <w:rsid w:val="008D3142"/>
    <w:rsid w:val="008D4BE2"/>
    <w:rsid w:val="008D7F66"/>
    <w:rsid w:val="008E0937"/>
    <w:rsid w:val="00901BEF"/>
    <w:rsid w:val="009026ED"/>
    <w:rsid w:val="009030BF"/>
    <w:rsid w:val="009055B3"/>
    <w:rsid w:val="00905B0F"/>
    <w:rsid w:val="00905CF4"/>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25E1"/>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462C7"/>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37076"/>
    <w:rsid w:val="00B4106D"/>
    <w:rsid w:val="00B44C4A"/>
    <w:rsid w:val="00B47524"/>
    <w:rsid w:val="00B55602"/>
    <w:rsid w:val="00B6179B"/>
    <w:rsid w:val="00B617E1"/>
    <w:rsid w:val="00B61E7F"/>
    <w:rsid w:val="00B74BEC"/>
    <w:rsid w:val="00B75E62"/>
    <w:rsid w:val="00B77A86"/>
    <w:rsid w:val="00B819F9"/>
    <w:rsid w:val="00B8798B"/>
    <w:rsid w:val="00B87FDA"/>
    <w:rsid w:val="00B93FA9"/>
    <w:rsid w:val="00B94F2F"/>
    <w:rsid w:val="00B95DEE"/>
    <w:rsid w:val="00BA6B35"/>
    <w:rsid w:val="00BB6831"/>
    <w:rsid w:val="00BC1199"/>
    <w:rsid w:val="00BC3E37"/>
    <w:rsid w:val="00BC6658"/>
    <w:rsid w:val="00BC697F"/>
    <w:rsid w:val="00BD199A"/>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65627"/>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324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0976"/>
    <w:rsid w:val="00D62753"/>
    <w:rsid w:val="00D63698"/>
    <w:rsid w:val="00D721E9"/>
    <w:rsid w:val="00D75950"/>
    <w:rsid w:val="00D760CE"/>
    <w:rsid w:val="00D82D66"/>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3A85"/>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C3533"/>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5D81"/>
    <w:rsid w:val="00FC6D6D"/>
    <w:rsid w:val="00FC7F67"/>
    <w:rsid w:val="00FD0B54"/>
    <w:rsid w:val="00FD0D78"/>
    <w:rsid w:val="00FD2F8B"/>
    <w:rsid w:val="00FD337E"/>
    <w:rsid w:val="00FD3B7A"/>
    <w:rsid w:val="00FD54D1"/>
    <w:rsid w:val="00FD6EBD"/>
    <w:rsid w:val="00FE139B"/>
    <w:rsid w:val="00FE2F5B"/>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3A59FA7F-B83A-4B2B-A24F-5241FC37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B75E62"/>
    <w:pPr>
      <w:spacing w:after="0" w:line="240" w:lineRule="auto"/>
    </w:pPr>
    <w:rPr>
      <w:rFonts w:ascii="Times New Roman" w:hAnsi="Times New Roman"/>
      <w:noProof/>
    </w:rPr>
  </w:style>
  <w:style w:type="paragraph" w:styleId="Heading1">
    <w:name w:val="heading 1"/>
    <w:basedOn w:val="Normal"/>
    <w:link w:val="Heading1Char"/>
    <w:uiPriority w:val="9"/>
    <w:rsid w:val="00B75E62"/>
    <w:pPr>
      <w:ind w:left="871"/>
      <w:outlineLvl w:val="0"/>
    </w:pPr>
    <w:rPr>
      <w:rFonts w:eastAsia="Times New Roman"/>
      <w:b/>
      <w:bCs/>
    </w:rPr>
  </w:style>
  <w:style w:type="character" w:default="1" w:styleId="DefaultParagraphFont">
    <w:name w:val="Default Paragraph Font"/>
    <w:uiPriority w:val="1"/>
    <w:semiHidden/>
    <w:unhideWhenUsed/>
    <w:rsid w:val="00B75E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5E62"/>
  </w:style>
  <w:style w:type="paragraph" w:styleId="Footer">
    <w:name w:val="footer"/>
    <w:basedOn w:val="Normal"/>
    <w:link w:val="FooterChar"/>
    <w:uiPriority w:val="99"/>
    <w:unhideWhenUsed/>
    <w:rsid w:val="00B75E62"/>
    <w:pPr>
      <w:tabs>
        <w:tab w:val="center" w:pos="4513"/>
        <w:tab w:val="right" w:pos="9026"/>
      </w:tabs>
    </w:pPr>
  </w:style>
  <w:style w:type="character" w:customStyle="1" w:styleId="FooterChar">
    <w:name w:val="Footer Char"/>
    <w:basedOn w:val="DefaultParagraphFont"/>
    <w:link w:val="Footer"/>
    <w:uiPriority w:val="99"/>
    <w:rsid w:val="00B75E62"/>
    <w:rPr>
      <w:rFonts w:ascii="Times New Roman" w:hAnsi="Times New Roman"/>
      <w:noProof/>
    </w:rPr>
  </w:style>
  <w:style w:type="paragraph" w:styleId="Header">
    <w:name w:val="header"/>
    <w:basedOn w:val="Normal"/>
    <w:link w:val="HeaderChar"/>
    <w:uiPriority w:val="99"/>
    <w:unhideWhenUsed/>
    <w:rsid w:val="00B75E62"/>
    <w:pPr>
      <w:tabs>
        <w:tab w:val="center" w:pos="4513"/>
        <w:tab w:val="right" w:pos="9026"/>
      </w:tabs>
    </w:pPr>
  </w:style>
  <w:style w:type="character" w:customStyle="1" w:styleId="HeaderChar">
    <w:name w:val="Header Char"/>
    <w:basedOn w:val="DefaultParagraphFont"/>
    <w:link w:val="Header"/>
    <w:uiPriority w:val="99"/>
    <w:rsid w:val="00B75E62"/>
    <w:rPr>
      <w:rFonts w:ascii="Times New Roman" w:hAnsi="Times New Roman"/>
      <w:noProof/>
    </w:rPr>
  </w:style>
  <w:style w:type="paragraph" w:styleId="BalloonText">
    <w:name w:val="Balloon Text"/>
    <w:basedOn w:val="Normal"/>
    <w:link w:val="BalloonTextChar"/>
    <w:uiPriority w:val="99"/>
    <w:semiHidden/>
    <w:unhideWhenUsed/>
    <w:rsid w:val="00B75E62"/>
    <w:rPr>
      <w:rFonts w:ascii="Tahoma" w:hAnsi="Tahoma" w:cs="Tahoma"/>
      <w:sz w:val="16"/>
      <w:szCs w:val="16"/>
    </w:rPr>
  </w:style>
  <w:style w:type="character" w:customStyle="1" w:styleId="BalloonTextChar">
    <w:name w:val="Balloon Text Char"/>
    <w:basedOn w:val="DefaultParagraphFont"/>
    <w:link w:val="BalloonText"/>
    <w:uiPriority w:val="99"/>
    <w:semiHidden/>
    <w:rsid w:val="00B75E62"/>
    <w:rPr>
      <w:rFonts w:ascii="Tahoma" w:hAnsi="Tahoma" w:cs="Tahoma"/>
      <w:noProof/>
      <w:sz w:val="16"/>
      <w:szCs w:val="16"/>
    </w:rPr>
  </w:style>
  <w:style w:type="paragraph" w:customStyle="1" w:styleId="REG-H3A">
    <w:name w:val="REG-H3A"/>
    <w:link w:val="REG-H3AChar"/>
    <w:qFormat/>
    <w:rsid w:val="00B75E62"/>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B75E62"/>
    <w:pPr>
      <w:numPr>
        <w:numId w:val="1"/>
      </w:numPr>
      <w:contextualSpacing/>
    </w:pPr>
  </w:style>
  <w:style w:type="character" w:customStyle="1" w:styleId="REG-H3AChar">
    <w:name w:val="REG-H3A Char"/>
    <w:basedOn w:val="DefaultParagraphFont"/>
    <w:link w:val="REG-H3A"/>
    <w:rsid w:val="00B75E62"/>
    <w:rPr>
      <w:rFonts w:ascii="Times New Roman" w:hAnsi="Times New Roman" w:cs="Times New Roman"/>
      <w:b/>
      <w:caps/>
      <w:noProof/>
    </w:rPr>
  </w:style>
  <w:style w:type="character" w:customStyle="1" w:styleId="A3">
    <w:name w:val="A3"/>
    <w:uiPriority w:val="99"/>
    <w:rsid w:val="00B75E62"/>
    <w:rPr>
      <w:rFonts w:cs="Times"/>
      <w:color w:val="000000"/>
      <w:sz w:val="22"/>
      <w:szCs w:val="22"/>
    </w:rPr>
  </w:style>
  <w:style w:type="paragraph" w:customStyle="1" w:styleId="Head2B">
    <w:name w:val="Head 2B"/>
    <w:basedOn w:val="AS-H3A"/>
    <w:link w:val="Head2BChar"/>
    <w:rsid w:val="00B75E62"/>
  </w:style>
  <w:style w:type="paragraph" w:styleId="ListParagraph">
    <w:name w:val="List Paragraph"/>
    <w:basedOn w:val="Normal"/>
    <w:link w:val="ListParagraphChar"/>
    <w:uiPriority w:val="34"/>
    <w:rsid w:val="00B75E62"/>
    <w:pPr>
      <w:ind w:left="720"/>
      <w:contextualSpacing/>
    </w:pPr>
  </w:style>
  <w:style w:type="character" w:customStyle="1" w:styleId="Head2BChar">
    <w:name w:val="Head 2B Char"/>
    <w:basedOn w:val="AS-H3AChar"/>
    <w:link w:val="Head2B"/>
    <w:rsid w:val="00B75E62"/>
    <w:rPr>
      <w:rFonts w:ascii="Times New Roman" w:hAnsi="Times New Roman" w:cs="Times New Roman"/>
      <w:b/>
      <w:caps/>
      <w:noProof/>
    </w:rPr>
  </w:style>
  <w:style w:type="paragraph" w:customStyle="1" w:styleId="Head3">
    <w:name w:val="Head 3"/>
    <w:basedOn w:val="ListParagraph"/>
    <w:link w:val="Head3Char"/>
    <w:rsid w:val="00B75E6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75E62"/>
    <w:rPr>
      <w:rFonts w:ascii="Times New Roman" w:hAnsi="Times New Roman"/>
      <w:noProof/>
    </w:rPr>
  </w:style>
  <w:style w:type="character" w:customStyle="1" w:styleId="Head3Char">
    <w:name w:val="Head 3 Char"/>
    <w:basedOn w:val="ListParagraphChar"/>
    <w:link w:val="Head3"/>
    <w:rsid w:val="00B75E62"/>
    <w:rPr>
      <w:rFonts w:ascii="Times New Roman" w:eastAsia="Times New Roman" w:hAnsi="Times New Roman" w:cs="Times New Roman"/>
      <w:b/>
      <w:bCs/>
      <w:noProof/>
    </w:rPr>
  </w:style>
  <w:style w:type="paragraph" w:customStyle="1" w:styleId="REG-H1a">
    <w:name w:val="REG-H1a"/>
    <w:link w:val="REG-H1aChar"/>
    <w:qFormat/>
    <w:rsid w:val="00B75E62"/>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B75E62"/>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B75E62"/>
    <w:rPr>
      <w:rFonts w:ascii="Arial" w:hAnsi="Arial" w:cs="Arial"/>
      <w:b/>
      <w:noProof/>
      <w:sz w:val="36"/>
      <w:szCs w:val="36"/>
    </w:rPr>
  </w:style>
  <w:style w:type="paragraph" w:customStyle="1" w:styleId="AS-H1-Colour">
    <w:name w:val="AS-H1-Colour"/>
    <w:basedOn w:val="Normal"/>
    <w:link w:val="AS-H1-ColourChar"/>
    <w:rsid w:val="00B75E62"/>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B75E62"/>
    <w:rPr>
      <w:rFonts w:ascii="Times New Roman" w:hAnsi="Times New Roman" w:cs="Times New Roman"/>
      <w:b/>
      <w:caps/>
      <w:noProof/>
      <w:color w:val="00B050"/>
      <w:sz w:val="24"/>
      <w:szCs w:val="24"/>
    </w:rPr>
  </w:style>
  <w:style w:type="paragraph" w:customStyle="1" w:styleId="AS-H2b">
    <w:name w:val="AS-H2b"/>
    <w:basedOn w:val="Normal"/>
    <w:link w:val="AS-H2bChar"/>
    <w:rsid w:val="00B75E6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75E62"/>
    <w:rPr>
      <w:rFonts w:ascii="Arial" w:hAnsi="Arial" w:cs="Arial"/>
      <w:b/>
      <w:noProof/>
      <w:color w:val="00B050"/>
      <w:sz w:val="36"/>
      <w:szCs w:val="36"/>
    </w:rPr>
  </w:style>
  <w:style w:type="paragraph" w:customStyle="1" w:styleId="AS-H3">
    <w:name w:val="AS-H3"/>
    <w:basedOn w:val="AS-H3A"/>
    <w:link w:val="AS-H3Char"/>
    <w:rsid w:val="00B75E62"/>
    <w:rPr>
      <w:sz w:val="28"/>
    </w:rPr>
  </w:style>
  <w:style w:type="character" w:customStyle="1" w:styleId="AS-H2bChar">
    <w:name w:val="AS-H2b Char"/>
    <w:basedOn w:val="DefaultParagraphFont"/>
    <w:link w:val="AS-H2b"/>
    <w:rsid w:val="00B75E62"/>
    <w:rPr>
      <w:rFonts w:ascii="Arial" w:hAnsi="Arial" w:cs="Arial"/>
      <w:noProof/>
    </w:rPr>
  </w:style>
  <w:style w:type="paragraph" w:customStyle="1" w:styleId="REG-H3b">
    <w:name w:val="REG-H3b"/>
    <w:link w:val="REG-H3bChar"/>
    <w:qFormat/>
    <w:rsid w:val="00B75E62"/>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B75E62"/>
    <w:rPr>
      <w:rFonts w:ascii="Times New Roman" w:hAnsi="Times New Roman" w:cs="Times New Roman"/>
      <w:b/>
      <w:caps/>
      <w:noProof/>
      <w:sz w:val="28"/>
    </w:rPr>
  </w:style>
  <w:style w:type="paragraph" w:customStyle="1" w:styleId="AS-H3c">
    <w:name w:val="AS-H3c"/>
    <w:basedOn w:val="Head2B"/>
    <w:link w:val="AS-H3cChar"/>
    <w:rsid w:val="00B75E62"/>
    <w:rPr>
      <w:b w:val="0"/>
    </w:rPr>
  </w:style>
  <w:style w:type="character" w:customStyle="1" w:styleId="REG-H3bChar">
    <w:name w:val="REG-H3b Char"/>
    <w:basedOn w:val="REG-H3AChar"/>
    <w:link w:val="REG-H3b"/>
    <w:rsid w:val="00B75E62"/>
    <w:rPr>
      <w:rFonts w:ascii="Times New Roman" w:hAnsi="Times New Roman" w:cs="Times New Roman"/>
      <w:b w:val="0"/>
      <w:caps w:val="0"/>
      <w:noProof/>
    </w:rPr>
  </w:style>
  <w:style w:type="paragraph" w:customStyle="1" w:styleId="AS-H3d">
    <w:name w:val="AS-H3d"/>
    <w:basedOn w:val="Head2B"/>
    <w:link w:val="AS-H3dChar"/>
    <w:rsid w:val="00B75E62"/>
  </w:style>
  <w:style w:type="character" w:customStyle="1" w:styleId="AS-H3cChar">
    <w:name w:val="AS-H3c Char"/>
    <w:basedOn w:val="Head2BChar"/>
    <w:link w:val="AS-H3c"/>
    <w:rsid w:val="00B75E62"/>
    <w:rPr>
      <w:rFonts w:ascii="Times New Roman" w:hAnsi="Times New Roman" w:cs="Times New Roman"/>
      <w:b w:val="0"/>
      <w:caps/>
      <w:noProof/>
    </w:rPr>
  </w:style>
  <w:style w:type="paragraph" w:customStyle="1" w:styleId="REG-P0">
    <w:name w:val="REG-P(0)"/>
    <w:basedOn w:val="Normal"/>
    <w:link w:val="REG-P0Char"/>
    <w:qFormat/>
    <w:rsid w:val="00B75E62"/>
    <w:pPr>
      <w:tabs>
        <w:tab w:val="left" w:pos="567"/>
      </w:tabs>
      <w:jc w:val="both"/>
    </w:pPr>
    <w:rPr>
      <w:rFonts w:eastAsia="Times New Roman" w:cs="Times New Roman"/>
    </w:rPr>
  </w:style>
  <w:style w:type="character" w:customStyle="1" w:styleId="AS-H3dChar">
    <w:name w:val="AS-H3d Char"/>
    <w:basedOn w:val="Head2BChar"/>
    <w:link w:val="AS-H3d"/>
    <w:rsid w:val="00B75E62"/>
    <w:rPr>
      <w:rFonts w:ascii="Times New Roman" w:hAnsi="Times New Roman" w:cs="Times New Roman"/>
      <w:b/>
      <w:caps/>
      <w:noProof/>
    </w:rPr>
  </w:style>
  <w:style w:type="paragraph" w:customStyle="1" w:styleId="REG-P1">
    <w:name w:val="REG-P(1)"/>
    <w:basedOn w:val="Normal"/>
    <w:link w:val="REG-P1Char"/>
    <w:qFormat/>
    <w:rsid w:val="00B75E62"/>
    <w:pPr>
      <w:suppressAutoHyphens/>
      <w:ind w:firstLine="567"/>
      <w:jc w:val="both"/>
    </w:pPr>
    <w:rPr>
      <w:rFonts w:eastAsia="Times New Roman" w:cs="Times New Roman"/>
    </w:rPr>
  </w:style>
  <w:style w:type="character" w:customStyle="1" w:styleId="REG-P0Char">
    <w:name w:val="REG-P(0) Char"/>
    <w:basedOn w:val="DefaultParagraphFont"/>
    <w:link w:val="REG-P0"/>
    <w:rsid w:val="00B75E62"/>
    <w:rPr>
      <w:rFonts w:ascii="Times New Roman" w:eastAsia="Times New Roman" w:hAnsi="Times New Roman" w:cs="Times New Roman"/>
      <w:noProof/>
    </w:rPr>
  </w:style>
  <w:style w:type="paragraph" w:customStyle="1" w:styleId="REG-Pa">
    <w:name w:val="REG-P(a)"/>
    <w:basedOn w:val="Normal"/>
    <w:link w:val="REG-PaChar"/>
    <w:qFormat/>
    <w:rsid w:val="00B75E62"/>
    <w:pPr>
      <w:ind w:left="1134" w:hanging="567"/>
      <w:jc w:val="both"/>
    </w:pPr>
  </w:style>
  <w:style w:type="character" w:customStyle="1" w:styleId="REG-P1Char">
    <w:name w:val="REG-P(1) Char"/>
    <w:basedOn w:val="DefaultParagraphFont"/>
    <w:link w:val="REG-P1"/>
    <w:rsid w:val="00B75E62"/>
    <w:rPr>
      <w:rFonts w:ascii="Times New Roman" w:eastAsia="Times New Roman" w:hAnsi="Times New Roman" w:cs="Times New Roman"/>
      <w:noProof/>
    </w:rPr>
  </w:style>
  <w:style w:type="paragraph" w:customStyle="1" w:styleId="REG-Pi">
    <w:name w:val="REG-P(i)"/>
    <w:basedOn w:val="Normal"/>
    <w:link w:val="REG-PiChar"/>
    <w:qFormat/>
    <w:rsid w:val="00B75E62"/>
    <w:pPr>
      <w:suppressAutoHyphens/>
      <w:ind w:left="1701" w:hanging="567"/>
      <w:jc w:val="both"/>
    </w:pPr>
    <w:rPr>
      <w:rFonts w:eastAsia="Times New Roman" w:cs="Times New Roman"/>
    </w:rPr>
  </w:style>
  <w:style w:type="character" w:customStyle="1" w:styleId="REG-PaChar">
    <w:name w:val="REG-P(a) Char"/>
    <w:basedOn w:val="DefaultParagraphFont"/>
    <w:link w:val="REG-Pa"/>
    <w:rsid w:val="00B75E62"/>
    <w:rPr>
      <w:rFonts w:ascii="Times New Roman" w:hAnsi="Times New Roman"/>
      <w:noProof/>
    </w:rPr>
  </w:style>
  <w:style w:type="paragraph" w:customStyle="1" w:styleId="AS-Pahang">
    <w:name w:val="AS-P(a)hang"/>
    <w:basedOn w:val="Normal"/>
    <w:link w:val="AS-PahangChar"/>
    <w:rsid w:val="00B75E62"/>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B75E62"/>
    <w:rPr>
      <w:rFonts w:ascii="Times New Roman" w:eastAsia="Times New Roman" w:hAnsi="Times New Roman" w:cs="Times New Roman"/>
      <w:noProof/>
    </w:rPr>
  </w:style>
  <w:style w:type="paragraph" w:customStyle="1" w:styleId="REG-Paa">
    <w:name w:val="REG-P(aa)"/>
    <w:basedOn w:val="Normal"/>
    <w:link w:val="REG-PaaChar"/>
    <w:qFormat/>
    <w:rsid w:val="00B75E62"/>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B75E62"/>
    <w:rPr>
      <w:rFonts w:ascii="Times New Roman" w:eastAsia="Times New Roman" w:hAnsi="Times New Roman" w:cs="Times New Roman"/>
      <w:noProof/>
    </w:rPr>
  </w:style>
  <w:style w:type="paragraph" w:customStyle="1" w:styleId="REG-Amend">
    <w:name w:val="REG-Amend"/>
    <w:link w:val="REG-AmendChar"/>
    <w:qFormat/>
    <w:rsid w:val="00B75E62"/>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B75E62"/>
    <w:rPr>
      <w:rFonts w:ascii="Times New Roman" w:eastAsia="Times New Roman" w:hAnsi="Times New Roman" w:cs="Times New Roman"/>
      <w:noProof/>
    </w:rPr>
  </w:style>
  <w:style w:type="character" w:customStyle="1" w:styleId="REG-AmendChar">
    <w:name w:val="REG-Amend Char"/>
    <w:basedOn w:val="REG-P0Char"/>
    <w:link w:val="REG-Amend"/>
    <w:rsid w:val="00B75E6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75E62"/>
    <w:rPr>
      <w:sz w:val="16"/>
      <w:szCs w:val="16"/>
    </w:rPr>
  </w:style>
  <w:style w:type="paragraph" w:styleId="CommentText">
    <w:name w:val="annotation text"/>
    <w:basedOn w:val="Normal"/>
    <w:link w:val="CommentTextChar"/>
    <w:uiPriority w:val="99"/>
    <w:semiHidden/>
    <w:unhideWhenUsed/>
    <w:rsid w:val="00B75E62"/>
    <w:rPr>
      <w:sz w:val="20"/>
      <w:szCs w:val="20"/>
    </w:rPr>
  </w:style>
  <w:style w:type="character" w:customStyle="1" w:styleId="CommentTextChar">
    <w:name w:val="Comment Text Char"/>
    <w:basedOn w:val="DefaultParagraphFont"/>
    <w:link w:val="CommentText"/>
    <w:uiPriority w:val="99"/>
    <w:semiHidden/>
    <w:rsid w:val="00B75E6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75E62"/>
    <w:rPr>
      <w:b/>
      <w:bCs/>
    </w:rPr>
  </w:style>
  <w:style w:type="character" w:customStyle="1" w:styleId="CommentSubjectChar">
    <w:name w:val="Comment Subject Char"/>
    <w:basedOn w:val="CommentTextChar"/>
    <w:link w:val="CommentSubject"/>
    <w:uiPriority w:val="99"/>
    <w:semiHidden/>
    <w:rsid w:val="00B75E62"/>
    <w:rPr>
      <w:rFonts w:ascii="Times New Roman" w:hAnsi="Times New Roman"/>
      <w:b/>
      <w:bCs/>
      <w:noProof/>
      <w:sz w:val="20"/>
      <w:szCs w:val="20"/>
    </w:rPr>
  </w:style>
  <w:style w:type="paragraph" w:customStyle="1" w:styleId="AS-H4A">
    <w:name w:val="AS-H4A"/>
    <w:basedOn w:val="AS-P0"/>
    <w:link w:val="AS-H4AChar"/>
    <w:rsid w:val="00B75E62"/>
    <w:pPr>
      <w:tabs>
        <w:tab w:val="clear" w:pos="567"/>
      </w:tabs>
      <w:jc w:val="center"/>
    </w:pPr>
    <w:rPr>
      <w:b/>
      <w:caps/>
    </w:rPr>
  </w:style>
  <w:style w:type="paragraph" w:customStyle="1" w:styleId="AS-H4b">
    <w:name w:val="AS-H4b"/>
    <w:basedOn w:val="AS-P0"/>
    <w:link w:val="AS-H4bChar"/>
    <w:rsid w:val="00B75E62"/>
    <w:pPr>
      <w:tabs>
        <w:tab w:val="clear" w:pos="567"/>
      </w:tabs>
      <w:jc w:val="center"/>
    </w:pPr>
    <w:rPr>
      <w:b/>
    </w:rPr>
  </w:style>
  <w:style w:type="character" w:customStyle="1" w:styleId="AS-H4AChar">
    <w:name w:val="AS-H4A Char"/>
    <w:basedOn w:val="AS-P0Char"/>
    <w:link w:val="AS-H4A"/>
    <w:rsid w:val="00B75E62"/>
    <w:rPr>
      <w:rFonts w:ascii="Times New Roman" w:eastAsia="Times New Roman" w:hAnsi="Times New Roman" w:cs="Times New Roman"/>
      <w:b/>
      <w:caps/>
      <w:noProof/>
    </w:rPr>
  </w:style>
  <w:style w:type="character" w:customStyle="1" w:styleId="AS-H4bChar">
    <w:name w:val="AS-H4b Char"/>
    <w:basedOn w:val="AS-P0Char"/>
    <w:link w:val="AS-H4b"/>
    <w:rsid w:val="00B75E62"/>
    <w:rPr>
      <w:rFonts w:ascii="Times New Roman" w:eastAsia="Times New Roman" w:hAnsi="Times New Roman" w:cs="Times New Roman"/>
      <w:b/>
      <w:noProof/>
    </w:rPr>
  </w:style>
  <w:style w:type="paragraph" w:customStyle="1" w:styleId="AS-H2a">
    <w:name w:val="AS-H2a"/>
    <w:basedOn w:val="Normal"/>
    <w:link w:val="AS-H2aChar"/>
    <w:rsid w:val="00B75E6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75E62"/>
    <w:rPr>
      <w:rFonts w:ascii="Arial" w:hAnsi="Arial" w:cs="Arial"/>
      <w:b/>
      <w:noProof/>
    </w:rPr>
  </w:style>
  <w:style w:type="paragraph" w:customStyle="1" w:styleId="REG-H1d">
    <w:name w:val="REG-H1d"/>
    <w:link w:val="REG-H1dChar"/>
    <w:qFormat/>
    <w:rsid w:val="00B75E62"/>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B75E62"/>
    <w:rPr>
      <w:rFonts w:ascii="Arial" w:hAnsi="Arial" w:cs="Arial"/>
      <w:b w:val="0"/>
      <w:noProof/>
      <w:color w:val="000000"/>
      <w:szCs w:val="24"/>
      <w:lang w:val="en-ZA"/>
    </w:rPr>
  </w:style>
  <w:style w:type="table" w:styleId="TableGrid">
    <w:name w:val="Table Grid"/>
    <w:basedOn w:val="TableNormal"/>
    <w:uiPriority w:val="59"/>
    <w:rsid w:val="00B7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75E62"/>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B75E62"/>
    <w:rPr>
      <w:rFonts w:ascii="Times New Roman" w:eastAsia="Times New Roman" w:hAnsi="Times New Roman"/>
      <w:noProof/>
      <w:sz w:val="24"/>
      <w:szCs w:val="24"/>
      <w:lang w:val="en-US" w:eastAsia="en-US"/>
    </w:rPr>
  </w:style>
  <w:style w:type="paragraph" w:customStyle="1" w:styleId="AS-P0">
    <w:name w:val="AS-P(0)"/>
    <w:basedOn w:val="Normal"/>
    <w:link w:val="AS-P0Char"/>
    <w:rsid w:val="00B75E62"/>
    <w:pPr>
      <w:tabs>
        <w:tab w:val="left" w:pos="567"/>
      </w:tabs>
      <w:jc w:val="both"/>
    </w:pPr>
    <w:rPr>
      <w:rFonts w:eastAsia="Times New Roman" w:cs="Times New Roman"/>
    </w:rPr>
  </w:style>
  <w:style w:type="character" w:customStyle="1" w:styleId="AS-P0Char">
    <w:name w:val="AS-P(0) Char"/>
    <w:basedOn w:val="DefaultParagraphFont"/>
    <w:link w:val="AS-P0"/>
    <w:rsid w:val="00B75E62"/>
    <w:rPr>
      <w:rFonts w:ascii="Times New Roman" w:eastAsia="Times New Roman" w:hAnsi="Times New Roman" w:cs="Times New Roman"/>
      <w:noProof/>
    </w:rPr>
  </w:style>
  <w:style w:type="paragraph" w:customStyle="1" w:styleId="AS-H3A">
    <w:name w:val="AS-H3A"/>
    <w:basedOn w:val="Normal"/>
    <w:link w:val="AS-H3AChar"/>
    <w:rsid w:val="00B75E62"/>
    <w:pPr>
      <w:autoSpaceDE w:val="0"/>
      <w:autoSpaceDN w:val="0"/>
      <w:adjustRightInd w:val="0"/>
      <w:jc w:val="center"/>
    </w:pPr>
    <w:rPr>
      <w:rFonts w:cs="Times New Roman"/>
      <w:b/>
      <w:caps/>
    </w:rPr>
  </w:style>
  <w:style w:type="character" w:customStyle="1" w:styleId="AS-H3AChar">
    <w:name w:val="AS-H3A Char"/>
    <w:basedOn w:val="DefaultParagraphFont"/>
    <w:link w:val="AS-H3A"/>
    <w:rsid w:val="00B75E62"/>
    <w:rPr>
      <w:rFonts w:ascii="Times New Roman" w:hAnsi="Times New Roman" w:cs="Times New Roman"/>
      <w:b/>
      <w:caps/>
      <w:noProof/>
    </w:rPr>
  </w:style>
  <w:style w:type="paragraph" w:customStyle="1" w:styleId="AS-H1a">
    <w:name w:val="AS-H1a"/>
    <w:basedOn w:val="Normal"/>
    <w:link w:val="AS-H1aChar"/>
    <w:rsid w:val="00B75E6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B75E6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75E62"/>
    <w:rPr>
      <w:rFonts w:ascii="Arial" w:hAnsi="Arial" w:cs="Arial"/>
      <w:b/>
      <w:noProof/>
      <w:sz w:val="36"/>
      <w:szCs w:val="36"/>
    </w:rPr>
  </w:style>
  <w:style w:type="character" w:customStyle="1" w:styleId="AS-H2Char">
    <w:name w:val="AS-H2 Char"/>
    <w:basedOn w:val="DefaultParagraphFont"/>
    <w:link w:val="AS-H2"/>
    <w:rsid w:val="00B75E62"/>
    <w:rPr>
      <w:rFonts w:ascii="Times New Roman" w:hAnsi="Times New Roman" w:cs="Times New Roman"/>
      <w:b/>
      <w:caps/>
      <w:noProof/>
      <w:color w:val="000000"/>
      <w:sz w:val="26"/>
    </w:rPr>
  </w:style>
  <w:style w:type="paragraph" w:customStyle="1" w:styleId="AS-H3b">
    <w:name w:val="AS-H3b"/>
    <w:basedOn w:val="Normal"/>
    <w:link w:val="AS-H3bChar"/>
    <w:autoRedefine/>
    <w:rsid w:val="00B75E62"/>
    <w:pPr>
      <w:jc w:val="center"/>
    </w:pPr>
    <w:rPr>
      <w:rFonts w:cs="Times New Roman"/>
      <w:b/>
    </w:rPr>
  </w:style>
  <w:style w:type="character" w:customStyle="1" w:styleId="AS-H3bChar">
    <w:name w:val="AS-H3b Char"/>
    <w:basedOn w:val="AS-H3AChar"/>
    <w:link w:val="AS-H3b"/>
    <w:rsid w:val="00B75E62"/>
    <w:rPr>
      <w:rFonts w:ascii="Times New Roman" w:hAnsi="Times New Roman" w:cs="Times New Roman"/>
      <w:b/>
      <w:caps w:val="0"/>
      <w:noProof/>
    </w:rPr>
  </w:style>
  <w:style w:type="paragraph" w:customStyle="1" w:styleId="AS-P1">
    <w:name w:val="AS-P(1)"/>
    <w:basedOn w:val="Normal"/>
    <w:link w:val="AS-P1Char"/>
    <w:rsid w:val="00B75E62"/>
    <w:pPr>
      <w:suppressAutoHyphens/>
      <w:ind w:right="-7" w:firstLine="567"/>
      <w:jc w:val="both"/>
    </w:pPr>
    <w:rPr>
      <w:rFonts w:eastAsia="Times New Roman" w:cs="Times New Roman"/>
    </w:rPr>
  </w:style>
  <w:style w:type="paragraph" w:customStyle="1" w:styleId="AS-Pa">
    <w:name w:val="AS-P(a)"/>
    <w:basedOn w:val="AS-Pahang"/>
    <w:link w:val="AS-PaChar"/>
    <w:rsid w:val="00B75E62"/>
  </w:style>
  <w:style w:type="character" w:customStyle="1" w:styleId="AS-P1Char">
    <w:name w:val="AS-P(1) Char"/>
    <w:basedOn w:val="DefaultParagraphFont"/>
    <w:link w:val="AS-P1"/>
    <w:rsid w:val="00B75E62"/>
    <w:rPr>
      <w:rFonts w:ascii="Times New Roman" w:eastAsia="Times New Roman" w:hAnsi="Times New Roman" w:cs="Times New Roman"/>
      <w:noProof/>
    </w:rPr>
  </w:style>
  <w:style w:type="paragraph" w:customStyle="1" w:styleId="AS-Pi">
    <w:name w:val="AS-P(i)"/>
    <w:basedOn w:val="Normal"/>
    <w:link w:val="AS-PiChar"/>
    <w:rsid w:val="00B75E6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75E62"/>
    <w:rPr>
      <w:rFonts w:ascii="Times New Roman" w:eastAsia="Times New Roman" w:hAnsi="Times New Roman" w:cs="Times New Roman"/>
      <w:noProof/>
    </w:rPr>
  </w:style>
  <w:style w:type="character" w:customStyle="1" w:styleId="AS-PiChar">
    <w:name w:val="AS-P(i) Char"/>
    <w:basedOn w:val="DefaultParagraphFont"/>
    <w:link w:val="AS-Pi"/>
    <w:rsid w:val="00B75E62"/>
    <w:rPr>
      <w:rFonts w:ascii="Times New Roman" w:eastAsia="Times New Roman" w:hAnsi="Times New Roman" w:cs="Times New Roman"/>
      <w:noProof/>
    </w:rPr>
  </w:style>
  <w:style w:type="paragraph" w:customStyle="1" w:styleId="AS-Paa">
    <w:name w:val="AS-P(aa)"/>
    <w:basedOn w:val="Normal"/>
    <w:link w:val="AS-PaaChar"/>
    <w:rsid w:val="00B75E62"/>
    <w:pPr>
      <w:suppressAutoHyphens/>
      <w:ind w:left="2267" w:right="-7" w:hanging="566"/>
      <w:jc w:val="both"/>
    </w:pPr>
    <w:rPr>
      <w:rFonts w:eastAsia="Times New Roman" w:cs="Times New Roman"/>
    </w:rPr>
  </w:style>
  <w:style w:type="paragraph" w:customStyle="1" w:styleId="AS-P-Amend">
    <w:name w:val="AS-P-Amend"/>
    <w:link w:val="AS-P-AmendChar"/>
    <w:rsid w:val="00B75E6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75E62"/>
    <w:rPr>
      <w:rFonts w:ascii="Times New Roman" w:eastAsia="Times New Roman" w:hAnsi="Times New Roman" w:cs="Times New Roman"/>
      <w:noProof/>
    </w:rPr>
  </w:style>
  <w:style w:type="character" w:customStyle="1" w:styleId="AS-P-AmendChar">
    <w:name w:val="AS-P-Amend Char"/>
    <w:basedOn w:val="AS-P0Char"/>
    <w:link w:val="AS-P-Amend"/>
    <w:rsid w:val="00B75E62"/>
    <w:rPr>
      <w:rFonts w:ascii="Arial" w:eastAsia="Times New Roman" w:hAnsi="Arial" w:cs="Arial"/>
      <w:b/>
      <w:noProof/>
      <w:color w:val="00B050"/>
      <w:sz w:val="18"/>
      <w:szCs w:val="18"/>
    </w:rPr>
  </w:style>
  <w:style w:type="paragraph" w:customStyle="1" w:styleId="AS-H1b">
    <w:name w:val="AS-H1b"/>
    <w:basedOn w:val="Normal"/>
    <w:link w:val="AS-H1bChar"/>
    <w:rsid w:val="00B75E62"/>
    <w:pPr>
      <w:jc w:val="center"/>
    </w:pPr>
    <w:rPr>
      <w:rFonts w:ascii="Arial" w:hAnsi="Arial" w:cs="Arial"/>
      <w:b/>
      <w:color w:val="000000"/>
      <w:sz w:val="24"/>
      <w:szCs w:val="24"/>
    </w:rPr>
  </w:style>
  <w:style w:type="character" w:customStyle="1" w:styleId="AS-H1bChar">
    <w:name w:val="AS-H1b Char"/>
    <w:basedOn w:val="AS-H2aChar"/>
    <w:link w:val="AS-H1b"/>
    <w:rsid w:val="00B75E62"/>
    <w:rPr>
      <w:rFonts w:ascii="Arial" w:hAnsi="Arial" w:cs="Arial"/>
      <w:b/>
      <w:noProof/>
      <w:color w:val="000000"/>
      <w:sz w:val="24"/>
      <w:szCs w:val="24"/>
    </w:rPr>
  </w:style>
  <w:style w:type="paragraph" w:customStyle="1" w:styleId="REG-H1b">
    <w:name w:val="REG-H1b"/>
    <w:link w:val="REG-H1bChar"/>
    <w:qFormat/>
    <w:rsid w:val="00B75E62"/>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B75E62"/>
    <w:rPr>
      <w:rFonts w:ascii="Times New Roman" w:eastAsia="Times New Roman" w:hAnsi="Times New Roman"/>
      <w:b/>
      <w:bCs/>
      <w:noProof/>
    </w:rPr>
  </w:style>
  <w:style w:type="paragraph" w:customStyle="1" w:styleId="TableParagraph">
    <w:name w:val="Table Paragraph"/>
    <w:basedOn w:val="Normal"/>
    <w:uiPriority w:val="1"/>
    <w:rsid w:val="00B75E62"/>
  </w:style>
  <w:style w:type="table" w:customStyle="1" w:styleId="TableGrid0">
    <w:name w:val="TableGrid"/>
    <w:rsid w:val="00B75E62"/>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B75E62"/>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B75E62"/>
    <w:rPr>
      <w:rFonts w:ascii="Arial" w:hAnsi="Arial"/>
      <w:b/>
      <w:noProof/>
      <w:sz w:val="28"/>
      <w:szCs w:val="24"/>
    </w:rPr>
  </w:style>
  <w:style w:type="character" w:customStyle="1" w:styleId="REG-H1cChar">
    <w:name w:val="REG-H1c Char"/>
    <w:basedOn w:val="REG-H1bChar"/>
    <w:link w:val="REG-H1c"/>
    <w:rsid w:val="00B75E62"/>
    <w:rPr>
      <w:rFonts w:ascii="Arial" w:hAnsi="Arial"/>
      <w:b/>
      <w:noProof/>
      <w:sz w:val="24"/>
      <w:szCs w:val="24"/>
    </w:rPr>
  </w:style>
  <w:style w:type="paragraph" w:customStyle="1" w:styleId="REG-PHA">
    <w:name w:val="REG-PH(A)"/>
    <w:link w:val="REG-PHAChar"/>
    <w:qFormat/>
    <w:rsid w:val="00B75E62"/>
    <w:pPr>
      <w:spacing w:after="0" w:line="240" w:lineRule="auto"/>
      <w:jc w:val="center"/>
    </w:pPr>
    <w:rPr>
      <w:rFonts w:ascii="Arial" w:hAnsi="Arial"/>
      <w:b/>
      <w:caps/>
      <w:noProof/>
      <w:sz w:val="16"/>
      <w:szCs w:val="24"/>
    </w:rPr>
  </w:style>
  <w:style w:type="paragraph" w:customStyle="1" w:styleId="REG-PHb">
    <w:name w:val="REG-PH(b)"/>
    <w:link w:val="REG-PHbChar"/>
    <w:qFormat/>
    <w:rsid w:val="00B75E62"/>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B75E62"/>
    <w:rPr>
      <w:rFonts w:ascii="Arial" w:hAnsi="Arial"/>
      <w:b/>
      <w:caps/>
      <w:noProof/>
      <w:sz w:val="16"/>
      <w:szCs w:val="24"/>
    </w:rPr>
  </w:style>
  <w:style w:type="character" w:customStyle="1" w:styleId="REG-PHbChar">
    <w:name w:val="REG-PH(b) Char"/>
    <w:basedOn w:val="REG-H1bChar"/>
    <w:link w:val="REG-PHb"/>
    <w:rsid w:val="00B75E62"/>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D734-195D-440A-A9E5-AD84C819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66</TotalTime>
  <Pages>7</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29</cp:revision>
  <dcterms:created xsi:type="dcterms:W3CDTF">2015-10-01T10:37:00Z</dcterms:created>
  <dcterms:modified xsi:type="dcterms:W3CDTF">2015-11-06T12:01:00Z</dcterms:modified>
</cp:coreProperties>
</file>