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A5027C" w:rsidRDefault="00AF321A" w:rsidP="00D51089">
      <w:pPr>
        <w:pStyle w:val="REG-H1a"/>
      </w:pPr>
      <w:r w:rsidRPr="00A5027C">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A5027C" w:rsidRDefault="00D2019F" w:rsidP="00682D07">
      <w:pPr>
        <w:pStyle w:val="REG-H1d"/>
        <w:rPr>
          <w:lang w:val="en-GB"/>
        </w:rPr>
      </w:pPr>
      <w:r w:rsidRPr="00A5027C">
        <w:rPr>
          <w:lang w:val="en-GB"/>
        </w:rPr>
        <w:t>REGULATIONS MADE IN TERMS OF</w:t>
      </w:r>
    </w:p>
    <w:p w:rsidR="00E2335D" w:rsidRPr="00A5027C" w:rsidRDefault="00E2335D" w:rsidP="00BD2B69">
      <w:pPr>
        <w:pStyle w:val="REG-H1d"/>
        <w:rPr>
          <w:lang w:val="en-GB"/>
        </w:rPr>
      </w:pPr>
    </w:p>
    <w:p w:rsidR="00E2335D" w:rsidRPr="00A5027C" w:rsidRDefault="002A57B9" w:rsidP="00E2335D">
      <w:pPr>
        <w:pStyle w:val="REG-H1a"/>
      </w:pPr>
      <w:r w:rsidRPr="00A5027C">
        <w:t>Allied Health Prof</w:t>
      </w:r>
      <w:bookmarkStart w:id="0" w:name="_GoBack"/>
      <w:bookmarkEnd w:id="0"/>
      <w:r w:rsidRPr="00A5027C">
        <w:t>essions Act 7 of 2004</w:t>
      </w:r>
    </w:p>
    <w:p w:rsidR="00BD2B69" w:rsidRPr="00A5027C" w:rsidRDefault="00D924D5" w:rsidP="00BC6658">
      <w:pPr>
        <w:pStyle w:val="REG-H1b"/>
        <w:rPr>
          <w:b w:val="0"/>
        </w:rPr>
      </w:pPr>
      <w:r w:rsidRPr="00A5027C">
        <w:rPr>
          <w:b w:val="0"/>
        </w:rPr>
        <w:t>s</w:t>
      </w:r>
      <w:r w:rsidR="00BD2B69" w:rsidRPr="00A5027C">
        <w:rPr>
          <w:b w:val="0"/>
        </w:rPr>
        <w:t xml:space="preserve">ection </w:t>
      </w:r>
      <w:r w:rsidR="002A57B9" w:rsidRPr="00A5027C">
        <w:rPr>
          <w:b w:val="0"/>
        </w:rPr>
        <w:t>55</w:t>
      </w:r>
      <w:r w:rsidR="00451938" w:rsidRPr="00A5027C">
        <w:rPr>
          <w:b w:val="0"/>
        </w:rPr>
        <w:t xml:space="preserve"> read with sections 26 and 32</w:t>
      </w:r>
    </w:p>
    <w:p w:rsidR="00E2335D" w:rsidRPr="00A5027C" w:rsidRDefault="00E2335D" w:rsidP="00E2335D">
      <w:pPr>
        <w:pStyle w:val="REG-H1a"/>
        <w:pBdr>
          <w:bottom w:val="single" w:sz="4" w:space="1" w:color="auto"/>
        </w:pBdr>
      </w:pPr>
    </w:p>
    <w:p w:rsidR="00E2335D" w:rsidRPr="00A5027C" w:rsidRDefault="00E2335D" w:rsidP="00E2335D">
      <w:pPr>
        <w:pStyle w:val="REG-H1a"/>
      </w:pPr>
    </w:p>
    <w:p w:rsidR="00E2335D" w:rsidRPr="00A5027C" w:rsidRDefault="00451938" w:rsidP="00E2335D">
      <w:pPr>
        <w:pStyle w:val="REG-H1b"/>
      </w:pPr>
      <w:r w:rsidRPr="00A5027C">
        <w:t>Regulations relating to the R</w:t>
      </w:r>
      <w:r w:rsidR="002A57B9" w:rsidRPr="00A5027C">
        <w:t xml:space="preserve">egistration of </w:t>
      </w:r>
      <w:r w:rsidRPr="00A5027C">
        <w:t>O</w:t>
      </w:r>
      <w:r w:rsidR="002A57B9" w:rsidRPr="00A5027C">
        <w:t xml:space="preserve">ptometrists; </w:t>
      </w:r>
      <w:r w:rsidRPr="00A5027C">
        <w:t>Q</w:t>
      </w:r>
      <w:r w:rsidR="002A57B9" w:rsidRPr="00A5027C">
        <w:t xml:space="preserve">ualifications that may be </w:t>
      </w:r>
      <w:r w:rsidRPr="00A5027C">
        <w:t>R</w:t>
      </w:r>
      <w:r w:rsidR="002A57B9" w:rsidRPr="00A5027C">
        <w:t xml:space="preserve">egistered as </w:t>
      </w:r>
      <w:r w:rsidRPr="00A5027C">
        <w:t>A</w:t>
      </w:r>
      <w:r w:rsidR="002A57B9" w:rsidRPr="00A5027C">
        <w:t xml:space="preserve">dditional </w:t>
      </w:r>
      <w:r w:rsidRPr="00A5027C">
        <w:t>Q</w:t>
      </w:r>
      <w:r w:rsidR="002A57B9" w:rsidRPr="00A5027C">
        <w:t xml:space="preserve">ualifications; </w:t>
      </w:r>
      <w:r w:rsidRPr="00A5027C">
        <w:t>M</w:t>
      </w:r>
      <w:r w:rsidR="002A57B9" w:rsidRPr="00A5027C">
        <w:t xml:space="preserve">aintaining of </w:t>
      </w:r>
      <w:r w:rsidRPr="00A5027C">
        <w:t>R</w:t>
      </w:r>
      <w:r w:rsidR="002A57B9" w:rsidRPr="00A5027C">
        <w:t xml:space="preserve">egister of </w:t>
      </w:r>
      <w:r w:rsidRPr="00A5027C">
        <w:t>O</w:t>
      </w:r>
      <w:r w:rsidR="002A57B9" w:rsidRPr="00A5027C">
        <w:t xml:space="preserve">ptometrists and </w:t>
      </w:r>
      <w:r w:rsidRPr="00A5027C">
        <w:t>R</w:t>
      </w:r>
      <w:r w:rsidR="002A57B9" w:rsidRPr="00A5027C">
        <w:t xml:space="preserve">estoration of a </w:t>
      </w:r>
      <w:r w:rsidRPr="00A5027C">
        <w:t>N</w:t>
      </w:r>
      <w:r w:rsidR="002A57B9" w:rsidRPr="00A5027C">
        <w:t xml:space="preserve">ame to a </w:t>
      </w:r>
      <w:r w:rsidRPr="00A5027C">
        <w:t>R</w:t>
      </w:r>
      <w:r w:rsidR="002A57B9" w:rsidRPr="00A5027C">
        <w:t>egister</w:t>
      </w:r>
    </w:p>
    <w:p w:rsidR="00D2019F" w:rsidRPr="00A5027C" w:rsidRDefault="00BD2B69" w:rsidP="00C838EC">
      <w:pPr>
        <w:pStyle w:val="REG-H1d"/>
        <w:rPr>
          <w:lang w:val="en-GB"/>
        </w:rPr>
      </w:pPr>
      <w:r w:rsidRPr="00A5027C">
        <w:rPr>
          <w:lang w:val="en-GB"/>
        </w:rPr>
        <w:t xml:space="preserve">Government Notice </w:t>
      </w:r>
      <w:r w:rsidR="002A57B9" w:rsidRPr="00A5027C">
        <w:rPr>
          <w:lang w:val="en-GB"/>
        </w:rPr>
        <w:t>174</w:t>
      </w:r>
      <w:r w:rsidR="005709A6" w:rsidRPr="00A5027C">
        <w:rPr>
          <w:lang w:val="en-GB"/>
        </w:rPr>
        <w:t xml:space="preserve"> </w:t>
      </w:r>
      <w:r w:rsidR="005C16B3" w:rsidRPr="00A5027C">
        <w:rPr>
          <w:lang w:val="en-GB"/>
        </w:rPr>
        <w:t>of</w:t>
      </w:r>
      <w:r w:rsidR="005709A6" w:rsidRPr="00A5027C">
        <w:rPr>
          <w:lang w:val="en-GB"/>
        </w:rPr>
        <w:t xml:space="preserve"> </w:t>
      </w:r>
      <w:r w:rsidR="002A57B9" w:rsidRPr="00A5027C">
        <w:rPr>
          <w:lang w:val="en-GB"/>
        </w:rPr>
        <w:t>2009</w:t>
      </w:r>
    </w:p>
    <w:p w:rsidR="003013D8" w:rsidRPr="00A5027C" w:rsidRDefault="003013D8" w:rsidP="003013D8">
      <w:pPr>
        <w:pStyle w:val="REG-Amend"/>
      </w:pPr>
      <w:r w:rsidRPr="00A5027C">
        <w:t xml:space="preserve">(GG </w:t>
      </w:r>
      <w:r w:rsidR="002A57B9" w:rsidRPr="00A5027C">
        <w:t>4332</w:t>
      </w:r>
      <w:r w:rsidRPr="00A5027C">
        <w:t>)</w:t>
      </w:r>
    </w:p>
    <w:p w:rsidR="003013D8" w:rsidRPr="00A5027C" w:rsidRDefault="003013D8" w:rsidP="003013D8">
      <w:pPr>
        <w:pStyle w:val="REG-Amend"/>
      </w:pPr>
      <w:r w:rsidRPr="00A5027C">
        <w:t xml:space="preserve">came into force on date of publication: </w:t>
      </w:r>
      <w:r w:rsidR="002A57B9" w:rsidRPr="00A5027C">
        <w:t>4 September 2009</w:t>
      </w:r>
    </w:p>
    <w:p w:rsidR="00451938" w:rsidRPr="00A5027C" w:rsidRDefault="00451938" w:rsidP="003013D8">
      <w:pPr>
        <w:pStyle w:val="REG-Amend"/>
      </w:pPr>
    </w:p>
    <w:p w:rsidR="00451938" w:rsidRPr="00A5027C" w:rsidRDefault="00451938" w:rsidP="00453545">
      <w:pPr>
        <w:pStyle w:val="REG-Amend"/>
      </w:pPr>
      <w:r w:rsidRPr="00A5027C">
        <w:t>The Government Notice which publishes these regulations notes that they were made</w:t>
      </w:r>
      <w:r w:rsidRPr="00A5027C">
        <w:rPr>
          <w:rFonts w:cs="Times New Roman"/>
        </w:rPr>
        <w:t xml:space="preserve"> on the recommendation of the Allied Health Professions Council of Namibia. It repeals</w:t>
      </w:r>
      <w:r w:rsidRPr="00A5027C">
        <w:rPr>
          <w:rFonts w:ascii="Times" w:eastAsiaTheme="minorHAnsi" w:hAnsi="Times" w:cs="Times"/>
          <w:b w:val="0"/>
          <w:color w:val="000000"/>
          <w:sz w:val="22"/>
          <w:szCs w:val="22"/>
        </w:rPr>
        <w:t xml:space="preserve"> </w:t>
      </w:r>
      <w:r w:rsidRPr="00A5027C">
        <w:rPr>
          <w:rFonts w:cs="Times New Roman"/>
        </w:rPr>
        <w:t>the regulations published in RSA GN R.2313</w:t>
      </w:r>
      <w:r w:rsidR="00453545" w:rsidRPr="00A5027C">
        <w:rPr>
          <w:rFonts w:cs="Times New Roman"/>
        </w:rPr>
        <w:t>/</w:t>
      </w:r>
      <w:r w:rsidRPr="00A5027C">
        <w:rPr>
          <w:rFonts w:cs="Times New Roman"/>
        </w:rPr>
        <w:t>1976</w:t>
      </w:r>
      <w:r w:rsidR="00453545" w:rsidRPr="00A5027C">
        <w:rPr>
          <w:rFonts w:cs="Times New Roman"/>
        </w:rPr>
        <w:t xml:space="preserve"> (RSA GG 5349)</w:t>
      </w:r>
      <w:r w:rsidRPr="00A5027C">
        <w:rPr>
          <w:rFonts w:cs="Times New Roman"/>
        </w:rPr>
        <w:t>.</w:t>
      </w:r>
      <w:r w:rsidR="00453545" w:rsidRPr="00A5027C">
        <w:rPr>
          <w:rFonts w:cs="Times New Roman"/>
        </w:rPr>
        <w:t xml:space="preserve"> </w:t>
      </w:r>
      <w:r w:rsidR="00453545" w:rsidRPr="00A5027C">
        <w:t>These previous regulations were made in terms of the RSA Medical, Dental and Supplementary Health Service Professions Act 56 of 1974. They survived in terms of section 50(2) of the Allied Health Services Professions Act 20 of 1993 (GG 710) and section 62(2) of its successor, the Allied Health Professions Act 7 of 2004 (GG 3247).</w:t>
      </w:r>
    </w:p>
    <w:p w:rsidR="005955EA" w:rsidRPr="00A5027C" w:rsidRDefault="005955EA" w:rsidP="0087487C">
      <w:pPr>
        <w:pStyle w:val="REG-H1a"/>
        <w:pBdr>
          <w:bottom w:val="single" w:sz="4" w:space="1" w:color="auto"/>
        </w:pBdr>
      </w:pPr>
    </w:p>
    <w:p w:rsidR="001121EE" w:rsidRPr="00A5027C" w:rsidRDefault="001121EE" w:rsidP="0087487C">
      <w:pPr>
        <w:pStyle w:val="REG-H1a"/>
      </w:pPr>
    </w:p>
    <w:p w:rsidR="008938F7" w:rsidRPr="00A5027C" w:rsidRDefault="008938F7" w:rsidP="00C36B55">
      <w:pPr>
        <w:pStyle w:val="REG-H2"/>
        <w:rPr>
          <w:b w:val="0"/>
          <w:color w:val="auto"/>
        </w:rPr>
      </w:pPr>
      <w:r w:rsidRPr="00A5027C">
        <w:rPr>
          <w:b w:val="0"/>
          <w:color w:val="auto"/>
        </w:rPr>
        <w:t xml:space="preserve">ARRANGEMENT OF </w:t>
      </w:r>
      <w:r w:rsidR="00C11092" w:rsidRPr="00A5027C">
        <w:rPr>
          <w:b w:val="0"/>
          <w:color w:val="auto"/>
        </w:rPr>
        <w:t>REGULATIONS</w:t>
      </w:r>
    </w:p>
    <w:p w:rsidR="00C63501" w:rsidRPr="00A5027C" w:rsidRDefault="00C63501" w:rsidP="00003730">
      <w:pPr>
        <w:pStyle w:val="REG-P0"/>
        <w:rPr>
          <w:color w:val="00B050"/>
        </w:rPr>
      </w:pPr>
    </w:p>
    <w:p w:rsidR="007D38AD" w:rsidRPr="00A5027C" w:rsidRDefault="001F0F10" w:rsidP="007D38AD">
      <w:pPr>
        <w:pStyle w:val="REG-H3A"/>
        <w:rPr>
          <w:b w:val="0"/>
        </w:rPr>
      </w:pPr>
      <w:r w:rsidRPr="00A5027C">
        <w:rPr>
          <w:b w:val="0"/>
        </w:rPr>
        <w:t xml:space="preserve">PART I </w:t>
      </w:r>
    </w:p>
    <w:p w:rsidR="001F0F10" w:rsidRPr="00A5027C" w:rsidRDefault="001F0F10" w:rsidP="007D38AD">
      <w:pPr>
        <w:pStyle w:val="REG-H3b"/>
      </w:pPr>
      <w:r w:rsidRPr="00A5027C">
        <w:t>PRELIMINARY</w:t>
      </w:r>
    </w:p>
    <w:p w:rsidR="007D38AD" w:rsidRPr="00A5027C" w:rsidRDefault="007D38AD" w:rsidP="001F0F10">
      <w:pPr>
        <w:pStyle w:val="REG-P0"/>
      </w:pPr>
    </w:p>
    <w:p w:rsidR="001F0F10" w:rsidRPr="00A5027C" w:rsidRDefault="001F0F10" w:rsidP="001F0F10">
      <w:pPr>
        <w:pStyle w:val="REG-P0"/>
      </w:pPr>
      <w:r w:rsidRPr="00A5027C">
        <w:t>1.</w:t>
      </w:r>
      <w:r w:rsidRPr="00A5027C">
        <w:tab/>
        <w:t>Definitions</w:t>
      </w:r>
    </w:p>
    <w:p w:rsidR="001F0F10" w:rsidRPr="00A5027C" w:rsidRDefault="001F0F10" w:rsidP="001F0F10">
      <w:pPr>
        <w:pStyle w:val="REG-P0"/>
      </w:pPr>
    </w:p>
    <w:p w:rsidR="007D38AD" w:rsidRPr="00A5027C" w:rsidRDefault="001F0F10" w:rsidP="007D38AD">
      <w:pPr>
        <w:pStyle w:val="REG-H3A"/>
        <w:rPr>
          <w:b w:val="0"/>
        </w:rPr>
      </w:pPr>
      <w:r w:rsidRPr="00A5027C">
        <w:rPr>
          <w:b w:val="0"/>
        </w:rPr>
        <w:t xml:space="preserve">PART II </w:t>
      </w:r>
    </w:p>
    <w:p w:rsidR="001F0F10" w:rsidRPr="00A5027C" w:rsidRDefault="001F0F10" w:rsidP="007D38AD">
      <w:pPr>
        <w:pStyle w:val="REG-H3b"/>
      </w:pPr>
      <w:r w:rsidRPr="00A5027C">
        <w:t>REGISTRATION OF OPTOMETRISTS</w:t>
      </w:r>
    </w:p>
    <w:p w:rsidR="007D38AD" w:rsidRPr="00A5027C" w:rsidRDefault="007D38AD" w:rsidP="001F0F10">
      <w:pPr>
        <w:pStyle w:val="REG-P0"/>
      </w:pPr>
    </w:p>
    <w:p w:rsidR="001F0F10" w:rsidRPr="00A5027C" w:rsidRDefault="001F0F10" w:rsidP="001F0F10">
      <w:pPr>
        <w:pStyle w:val="REG-P0"/>
      </w:pPr>
      <w:r w:rsidRPr="00A5027C">
        <w:t>2.</w:t>
      </w:r>
      <w:r w:rsidRPr="00A5027C">
        <w:tab/>
        <w:t>Application for registration as optometrists and submitting of particulars</w:t>
      </w:r>
    </w:p>
    <w:p w:rsidR="001F0F10" w:rsidRPr="00A5027C" w:rsidRDefault="001F0F10" w:rsidP="001F0F10">
      <w:pPr>
        <w:pStyle w:val="REG-P0"/>
      </w:pPr>
    </w:p>
    <w:p w:rsidR="001F0F10" w:rsidRPr="00A5027C" w:rsidRDefault="001F0F10" w:rsidP="007D38AD">
      <w:pPr>
        <w:pStyle w:val="REG-H3A"/>
        <w:rPr>
          <w:b w:val="0"/>
        </w:rPr>
      </w:pPr>
      <w:r w:rsidRPr="00A5027C">
        <w:rPr>
          <w:b w:val="0"/>
        </w:rPr>
        <w:t>PART III</w:t>
      </w:r>
    </w:p>
    <w:p w:rsidR="001F0F10" w:rsidRPr="00A5027C" w:rsidRDefault="001F0F10" w:rsidP="007D38AD">
      <w:pPr>
        <w:pStyle w:val="REG-H3b"/>
      </w:pPr>
      <w:r w:rsidRPr="00A5027C">
        <w:t>REGISTRATION OF ADDITIONAL QUALIFICATIONS</w:t>
      </w:r>
    </w:p>
    <w:p w:rsidR="001F0F10" w:rsidRPr="00A5027C" w:rsidRDefault="001F0F10" w:rsidP="001F0F10">
      <w:pPr>
        <w:pStyle w:val="REG-P0"/>
        <w:rPr>
          <w:szCs w:val="26"/>
        </w:rPr>
      </w:pPr>
    </w:p>
    <w:p w:rsidR="001F0F10" w:rsidRPr="00A5027C" w:rsidRDefault="001F0F10" w:rsidP="001F0F10">
      <w:pPr>
        <w:pStyle w:val="REG-P0"/>
      </w:pPr>
      <w:r w:rsidRPr="00A5027C">
        <w:lastRenderedPageBreak/>
        <w:t>3.</w:t>
      </w:r>
      <w:r w:rsidRPr="00A5027C">
        <w:tab/>
        <w:t>Registrable additional qualifications</w:t>
      </w:r>
    </w:p>
    <w:p w:rsidR="001F0F10" w:rsidRPr="00A5027C" w:rsidRDefault="001F0F10" w:rsidP="001F0F10">
      <w:pPr>
        <w:pStyle w:val="REG-P0"/>
      </w:pPr>
      <w:r w:rsidRPr="00A5027C">
        <w:t>4.</w:t>
      </w:r>
      <w:r w:rsidRPr="00A5027C">
        <w:tab/>
        <w:t>Application for registration of additional qualification and submitting of particulars</w:t>
      </w:r>
    </w:p>
    <w:p w:rsidR="001F0F10" w:rsidRPr="00A5027C" w:rsidRDefault="001F0F10" w:rsidP="001F0F10">
      <w:pPr>
        <w:pStyle w:val="REG-P0"/>
        <w:rPr>
          <w:szCs w:val="26"/>
        </w:rPr>
      </w:pPr>
    </w:p>
    <w:p w:rsidR="001F0F10" w:rsidRPr="00A5027C" w:rsidRDefault="001F0F10" w:rsidP="007D38AD">
      <w:pPr>
        <w:pStyle w:val="REG-H3A"/>
        <w:rPr>
          <w:b w:val="0"/>
        </w:rPr>
      </w:pPr>
      <w:r w:rsidRPr="00A5027C">
        <w:rPr>
          <w:b w:val="0"/>
        </w:rPr>
        <w:t>PART IV</w:t>
      </w:r>
    </w:p>
    <w:p w:rsidR="001F0F10" w:rsidRPr="00A5027C" w:rsidRDefault="001F0F10" w:rsidP="007D38AD">
      <w:pPr>
        <w:pStyle w:val="REG-H3b"/>
      </w:pPr>
      <w:r w:rsidRPr="00A5027C">
        <w:t>REGISTER AND RESTORATION OF NAME TO REGISTER</w:t>
      </w:r>
    </w:p>
    <w:p w:rsidR="001F0F10" w:rsidRPr="00A5027C" w:rsidRDefault="001F0F10" w:rsidP="001F0F10">
      <w:pPr>
        <w:pStyle w:val="REG-P0"/>
        <w:rPr>
          <w:szCs w:val="26"/>
        </w:rPr>
      </w:pPr>
    </w:p>
    <w:p w:rsidR="001F0F10" w:rsidRPr="00A5027C" w:rsidRDefault="001F0F10" w:rsidP="001F0F10">
      <w:pPr>
        <w:pStyle w:val="REG-P0"/>
      </w:pPr>
      <w:r w:rsidRPr="00A5027C">
        <w:t>5.</w:t>
      </w:r>
      <w:r w:rsidRPr="00A5027C">
        <w:tab/>
        <w:t>Register of optometrists</w:t>
      </w:r>
    </w:p>
    <w:p w:rsidR="001F0F10" w:rsidRPr="00A5027C" w:rsidRDefault="001F0F10" w:rsidP="001F0F10">
      <w:pPr>
        <w:pStyle w:val="REG-P0"/>
      </w:pPr>
      <w:r w:rsidRPr="00A5027C">
        <w:t>6.</w:t>
      </w:r>
      <w:r w:rsidRPr="00A5027C">
        <w:tab/>
        <w:t>Restoration of name to register</w:t>
      </w:r>
    </w:p>
    <w:p w:rsidR="001F0F10" w:rsidRPr="00A5027C" w:rsidRDefault="001F0F10" w:rsidP="001F0F10">
      <w:pPr>
        <w:pStyle w:val="REG-P0"/>
        <w:rPr>
          <w:szCs w:val="26"/>
        </w:rPr>
      </w:pPr>
    </w:p>
    <w:p w:rsidR="007D38AD" w:rsidRPr="00A5027C" w:rsidRDefault="001F0F10" w:rsidP="007D38AD">
      <w:pPr>
        <w:pStyle w:val="REG-H3A"/>
        <w:rPr>
          <w:b w:val="0"/>
        </w:rPr>
      </w:pPr>
      <w:r w:rsidRPr="00A5027C">
        <w:rPr>
          <w:b w:val="0"/>
        </w:rPr>
        <w:t xml:space="preserve">PART V </w:t>
      </w:r>
    </w:p>
    <w:p w:rsidR="001F0F10" w:rsidRPr="00A5027C" w:rsidRDefault="001F0F10" w:rsidP="007D38AD">
      <w:pPr>
        <w:pStyle w:val="REG-H3b"/>
      </w:pPr>
      <w:r w:rsidRPr="00A5027C">
        <w:t>GENERAL</w:t>
      </w:r>
    </w:p>
    <w:p w:rsidR="007D38AD" w:rsidRPr="00A5027C" w:rsidRDefault="007D38AD" w:rsidP="001F0F10">
      <w:pPr>
        <w:pStyle w:val="REG-P0"/>
      </w:pPr>
    </w:p>
    <w:p w:rsidR="001F0F10" w:rsidRPr="00A5027C" w:rsidRDefault="001F0F10" w:rsidP="001F0F10">
      <w:pPr>
        <w:pStyle w:val="REG-P0"/>
      </w:pPr>
      <w:r w:rsidRPr="00A5027C">
        <w:t>7.</w:t>
      </w:r>
      <w:r w:rsidRPr="00A5027C">
        <w:tab/>
        <w:t>Language of forms and documents</w:t>
      </w:r>
    </w:p>
    <w:p w:rsidR="00FA7FE6" w:rsidRPr="00A5027C" w:rsidRDefault="00FA7FE6" w:rsidP="00B0347D">
      <w:pPr>
        <w:pStyle w:val="REG-H1a"/>
        <w:pBdr>
          <w:bottom w:val="single" w:sz="4" w:space="1" w:color="auto"/>
        </w:pBdr>
        <w:rPr>
          <w:b w:val="0"/>
        </w:rPr>
      </w:pPr>
    </w:p>
    <w:p w:rsidR="00342850" w:rsidRPr="00A5027C" w:rsidRDefault="00342850" w:rsidP="00342850">
      <w:pPr>
        <w:pStyle w:val="REG-H1a"/>
        <w:rPr>
          <w:b w:val="0"/>
        </w:rPr>
      </w:pPr>
    </w:p>
    <w:p w:rsidR="00887478" w:rsidRPr="00A5027C" w:rsidRDefault="001F0F10" w:rsidP="00887478">
      <w:pPr>
        <w:pStyle w:val="REG-H3A"/>
        <w:rPr>
          <w:b w:val="0"/>
        </w:rPr>
      </w:pPr>
      <w:r w:rsidRPr="00A5027C">
        <w:rPr>
          <w:b w:val="0"/>
        </w:rPr>
        <w:t xml:space="preserve">PART I </w:t>
      </w:r>
    </w:p>
    <w:p w:rsidR="001F0F10" w:rsidRPr="00A5027C" w:rsidRDefault="001F0F10" w:rsidP="00887478">
      <w:pPr>
        <w:pStyle w:val="REG-H3b"/>
      </w:pPr>
      <w:r w:rsidRPr="00A5027C">
        <w:t>PRELIMINARY</w:t>
      </w:r>
    </w:p>
    <w:p w:rsidR="001F0F10" w:rsidRPr="00A5027C" w:rsidRDefault="001F0F10" w:rsidP="001F0F10">
      <w:pPr>
        <w:pStyle w:val="REG-P0"/>
        <w:rPr>
          <w:szCs w:val="26"/>
        </w:rPr>
      </w:pPr>
    </w:p>
    <w:p w:rsidR="001F0F10" w:rsidRPr="00A5027C" w:rsidRDefault="001F0F10" w:rsidP="001F0F10">
      <w:pPr>
        <w:pStyle w:val="REG-P0"/>
        <w:rPr>
          <w:b/>
          <w:bCs/>
        </w:rPr>
      </w:pPr>
      <w:r w:rsidRPr="00A5027C">
        <w:rPr>
          <w:b/>
        </w:rPr>
        <w:t>Definitions</w:t>
      </w:r>
    </w:p>
    <w:p w:rsidR="001F0F10" w:rsidRPr="00A5027C" w:rsidRDefault="001F0F10" w:rsidP="001F0F10">
      <w:pPr>
        <w:pStyle w:val="REG-P0"/>
        <w:rPr>
          <w:szCs w:val="26"/>
        </w:rPr>
      </w:pPr>
    </w:p>
    <w:p w:rsidR="001F0F10" w:rsidRPr="00A5027C" w:rsidRDefault="001F0F10" w:rsidP="00887478">
      <w:pPr>
        <w:pStyle w:val="REG-P1"/>
      </w:pPr>
      <w:r w:rsidRPr="00A5027C">
        <w:rPr>
          <w:b/>
          <w:bCs/>
        </w:rPr>
        <w:t>1.</w:t>
      </w:r>
      <w:r w:rsidRPr="00A5027C">
        <w:rPr>
          <w:b/>
          <w:bCs/>
        </w:rPr>
        <w:tab/>
      </w:r>
      <w:r w:rsidRPr="00A5027C">
        <w:t>In these regulations, unless the context otherwise indicates, a word or expression defined in the Act has that meaning, and -</w:t>
      </w:r>
    </w:p>
    <w:p w:rsidR="001F0F10" w:rsidRPr="00A5027C" w:rsidRDefault="001F0F10" w:rsidP="001F0F10">
      <w:pPr>
        <w:pStyle w:val="REG-P0"/>
        <w:rPr>
          <w:szCs w:val="26"/>
        </w:rPr>
      </w:pPr>
    </w:p>
    <w:p w:rsidR="001F0F10" w:rsidRPr="00A5027C" w:rsidRDefault="001F0F10" w:rsidP="001F0F10">
      <w:pPr>
        <w:pStyle w:val="REG-P0"/>
      </w:pPr>
      <w:r w:rsidRPr="00A5027C">
        <w:t>“additional qualification” means an additional qualification referred to in section 32(1)(a) of the Act, awarded by an educational institution and prescribed by regulation 4;</w:t>
      </w:r>
    </w:p>
    <w:p w:rsidR="001F0F10" w:rsidRPr="00A5027C" w:rsidRDefault="001F0F10" w:rsidP="001F0F10">
      <w:pPr>
        <w:pStyle w:val="REG-P0"/>
        <w:rPr>
          <w:szCs w:val="26"/>
        </w:rPr>
      </w:pPr>
    </w:p>
    <w:p w:rsidR="001F0F10" w:rsidRPr="00A5027C" w:rsidRDefault="001F0F10" w:rsidP="001F0F10">
      <w:pPr>
        <w:pStyle w:val="REG-P0"/>
      </w:pPr>
      <w:r w:rsidRPr="00A5027C">
        <w:t>“certified” means certified as a true copy of the original be a commissioner of oaths appointed under section 5, or designated under section 6, of the Justice of peace and Commissioners of Oaths Act, 1963 (Act No. 16 of 1963); and</w:t>
      </w:r>
    </w:p>
    <w:p w:rsidR="001F0F10" w:rsidRPr="00A5027C" w:rsidRDefault="001F0F10" w:rsidP="001F0F10">
      <w:pPr>
        <w:pStyle w:val="REG-P0"/>
        <w:rPr>
          <w:szCs w:val="26"/>
        </w:rPr>
      </w:pPr>
    </w:p>
    <w:p w:rsidR="001F0F10" w:rsidRPr="00A5027C" w:rsidRDefault="001F0F10" w:rsidP="001F0F10">
      <w:pPr>
        <w:pStyle w:val="REG-P0"/>
      </w:pPr>
      <w:r w:rsidRPr="00A5027C">
        <w:t>“the Act” means the Allied Health Professions Act, 2004 (Act No. 7 of 2004).</w:t>
      </w:r>
    </w:p>
    <w:p w:rsidR="001F0F10" w:rsidRPr="00A5027C" w:rsidRDefault="001F0F10" w:rsidP="001F0F10">
      <w:pPr>
        <w:pStyle w:val="REG-P0"/>
        <w:rPr>
          <w:szCs w:val="26"/>
        </w:rPr>
      </w:pPr>
    </w:p>
    <w:p w:rsidR="00887478" w:rsidRPr="00A5027C" w:rsidRDefault="001F0F10" w:rsidP="00887478">
      <w:pPr>
        <w:pStyle w:val="REG-H3A"/>
        <w:rPr>
          <w:b w:val="0"/>
        </w:rPr>
      </w:pPr>
      <w:r w:rsidRPr="00A5027C">
        <w:rPr>
          <w:b w:val="0"/>
        </w:rPr>
        <w:t xml:space="preserve">PART II </w:t>
      </w:r>
    </w:p>
    <w:p w:rsidR="001F0F10" w:rsidRPr="00A5027C" w:rsidRDefault="001F0F10" w:rsidP="00887478">
      <w:pPr>
        <w:pStyle w:val="REG-H3b"/>
      </w:pPr>
      <w:r w:rsidRPr="00A5027C">
        <w:t>REGISTRATION OF OPTOMETRISTS</w:t>
      </w:r>
    </w:p>
    <w:p w:rsidR="00887478" w:rsidRPr="00A5027C" w:rsidRDefault="00887478" w:rsidP="001F0F10">
      <w:pPr>
        <w:pStyle w:val="REG-P0"/>
      </w:pPr>
    </w:p>
    <w:p w:rsidR="001F0F10" w:rsidRPr="00A5027C" w:rsidRDefault="001F0F10" w:rsidP="001F0F10">
      <w:pPr>
        <w:pStyle w:val="REG-P0"/>
        <w:rPr>
          <w:b/>
          <w:bCs/>
        </w:rPr>
      </w:pPr>
      <w:r w:rsidRPr="00A5027C">
        <w:rPr>
          <w:b/>
        </w:rPr>
        <w:t>Application for registration as optometrist and submitting of particulars</w:t>
      </w:r>
    </w:p>
    <w:p w:rsidR="001F0F10" w:rsidRPr="00A5027C" w:rsidRDefault="001F0F10" w:rsidP="001F0F10">
      <w:pPr>
        <w:pStyle w:val="REG-P0"/>
        <w:rPr>
          <w:szCs w:val="26"/>
        </w:rPr>
      </w:pPr>
    </w:p>
    <w:p w:rsidR="001F0F10" w:rsidRPr="00A5027C" w:rsidRDefault="001F0F10" w:rsidP="00887478">
      <w:pPr>
        <w:pStyle w:val="REG-P1"/>
      </w:pPr>
      <w:r w:rsidRPr="00A5027C">
        <w:rPr>
          <w:b/>
          <w:bCs/>
        </w:rPr>
        <w:t>2.</w:t>
      </w:r>
      <w:r w:rsidRPr="00A5027C">
        <w:rPr>
          <w:b/>
          <w:bCs/>
        </w:rPr>
        <w:tab/>
      </w:r>
      <w:r w:rsidR="00887478" w:rsidRPr="00A5027C">
        <w:t>(1)</w:t>
      </w:r>
      <w:r w:rsidR="00887478" w:rsidRPr="00A5027C">
        <w:tab/>
      </w:r>
      <w:r w:rsidRPr="00A5027C">
        <w:rPr>
          <w:spacing w:val="-2"/>
        </w:rPr>
        <w:t>An application for the registration of a person as an optometrist under section</w:t>
      </w:r>
      <w:r w:rsidRPr="00A5027C">
        <w:t xml:space="preserve"> 20 of the Act must be accompanied, in addition to the documents and particulars specified in subsection (2) of that section, by</w:t>
      </w:r>
      <w:r w:rsidR="00451938" w:rsidRPr="00A5027C">
        <w:t xml:space="preserve"> </w:t>
      </w:r>
      <w:r w:rsidRPr="00A5027C">
        <w:t>-</w:t>
      </w:r>
    </w:p>
    <w:p w:rsidR="001F0F10" w:rsidRPr="00A5027C" w:rsidRDefault="001F0F10" w:rsidP="001F0F10">
      <w:pPr>
        <w:pStyle w:val="REG-P0"/>
        <w:rPr>
          <w:szCs w:val="26"/>
        </w:rPr>
      </w:pPr>
    </w:p>
    <w:p w:rsidR="001F0F10" w:rsidRPr="00A5027C" w:rsidRDefault="001F0F10" w:rsidP="00887478">
      <w:pPr>
        <w:pStyle w:val="REG-Pa"/>
      </w:pPr>
      <w:r w:rsidRPr="00A5027C">
        <w:t>(a)</w:t>
      </w:r>
      <w:r w:rsidRPr="00A5027C">
        <w:tab/>
        <w:t>a certified copy of the identity document or passport of the applicant;</w:t>
      </w:r>
    </w:p>
    <w:p w:rsidR="001F0F10" w:rsidRPr="00A5027C" w:rsidRDefault="001F0F10" w:rsidP="001F0F10">
      <w:pPr>
        <w:pStyle w:val="REG-P0"/>
        <w:rPr>
          <w:szCs w:val="26"/>
        </w:rPr>
      </w:pPr>
    </w:p>
    <w:p w:rsidR="001F0F10" w:rsidRPr="00A5027C" w:rsidRDefault="001F0F10" w:rsidP="00887478">
      <w:pPr>
        <w:pStyle w:val="REG-Pa"/>
      </w:pPr>
      <w:r w:rsidRPr="00A5027C">
        <w:t>(b)</w:t>
      </w:r>
      <w:r w:rsidRPr="00A5027C">
        <w:tab/>
        <w:t>a certificate issued by the Council in such form as the Council may determine, certifying that the applicable; and</w:t>
      </w:r>
    </w:p>
    <w:p w:rsidR="001F0F10" w:rsidRPr="00A5027C" w:rsidRDefault="001F0F10" w:rsidP="001F0F10">
      <w:pPr>
        <w:pStyle w:val="REG-P0"/>
        <w:rPr>
          <w:szCs w:val="26"/>
        </w:rPr>
      </w:pPr>
    </w:p>
    <w:p w:rsidR="001F0F10" w:rsidRPr="00A5027C" w:rsidRDefault="001F0F10" w:rsidP="00887478">
      <w:pPr>
        <w:pStyle w:val="REG-Pa"/>
      </w:pPr>
      <w:r w:rsidRPr="00A5027C">
        <w:t>(c)</w:t>
      </w:r>
      <w:r w:rsidRPr="00A5027C">
        <w:tab/>
        <w:t>if the qualification upon which the applicant relies for registration as an optometrist is a qualification referred to in section 22(1)(a) of the Act, the original certificate of registration to practice as an optometrist in the country where the applicant obtained the qualification, issued by the relevant registration authority of that country.</w:t>
      </w:r>
    </w:p>
    <w:p w:rsidR="001F0F10" w:rsidRPr="00A5027C" w:rsidRDefault="001F0F10" w:rsidP="001F0F10">
      <w:pPr>
        <w:pStyle w:val="REG-P0"/>
      </w:pPr>
    </w:p>
    <w:p w:rsidR="001F0F10" w:rsidRPr="00A5027C" w:rsidRDefault="001F0F10" w:rsidP="00887478">
      <w:pPr>
        <w:pStyle w:val="REG-P1"/>
      </w:pPr>
      <w:r w:rsidRPr="00A5027C">
        <w:t>(2)</w:t>
      </w:r>
      <w:r w:rsidRPr="00A5027C">
        <w:tab/>
        <w:t>If the applicant is not registered with the registration authority referred to in paragraph (c) of subregulation (1), he or she must submit to the registrar, together with his or her application for registration -</w:t>
      </w:r>
    </w:p>
    <w:p w:rsidR="001F0F10" w:rsidRPr="00A5027C" w:rsidRDefault="001F0F10" w:rsidP="001F0F10">
      <w:pPr>
        <w:pStyle w:val="REG-P0"/>
        <w:rPr>
          <w:szCs w:val="26"/>
        </w:rPr>
      </w:pPr>
    </w:p>
    <w:p w:rsidR="001F0F10" w:rsidRPr="00A5027C" w:rsidRDefault="001F0F10" w:rsidP="00887478">
      <w:pPr>
        <w:pStyle w:val="REG-Pa"/>
      </w:pPr>
      <w:r w:rsidRPr="00A5027C">
        <w:t>(a)</w:t>
      </w:r>
      <w:r w:rsidRPr="00A5027C">
        <w:tab/>
        <w:t>a certificate, issued by that registration authority, certifying that the qualification or qualifications of which the applicant is the holder, entitles him or her to registration as an optometrist in the country where the applicant obtained such qualification or qualifications; or</w:t>
      </w:r>
    </w:p>
    <w:p w:rsidR="001F0F10" w:rsidRPr="00A5027C" w:rsidRDefault="001F0F10" w:rsidP="001F0F10">
      <w:pPr>
        <w:pStyle w:val="REG-P0"/>
        <w:rPr>
          <w:szCs w:val="26"/>
        </w:rPr>
      </w:pPr>
    </w:p>
    <w:p w:rsidR="001F0F10" w:rsidRPr="00A5027C" w:rsidRDefault="001F0F10" w:rsidP="00887478">
      <w:pPr>
        <w:pStyle w:val="REG-Pa"/>
      </w:pPr>
      <w:r w:rsidRPr="00A5027C">
        <w:t>(b)</w:t>
      </w:r>
      <w:r w:rsidRPr="00A5027C">
        <w:tab/>
      </w:r>
      <w:r w:rsidRPr="00A5027C">
        <w:rPr>
          <w:spacing w:val="-2"/>
        </w:rPr>
        <w:t>if he or she had been so registered previously, a certificate issued by that registration</w:t>
      </w:r>
      <w:r w:rsidRPr="00A5027C">
        <w:t xml:space="preserve"> authority, specifying that the applicant had been so registered previously, that his or her name had been removed from the register and the grounds for such removal.</w:t>
      </w:r>
    </w:p>
    <w:p w:rsidR="001F0F10" w:rsidRPr="00A5027C" w:rsidRDefault="001F0F10" w:rsidP="001F0F10">
      <w:pPr>
        <w:pStyle w:val="REG-P0"/>
        <w:rPr>
          <w:szCs w:val="26"/>
        </w:rPr>
      </w:pPr>
    </w:p>
    <w:p w:rsidR="001F0F10" w:rsidRPr="00A5027C" w:rsidRDefault="001F0F10" w:rsidP="00FD630A">
      <w:pPr>
        <w:pStyle w:val="REG-P1"/>
      </w:pPr>
      <w:r w:rsidRPr="00A5027C">
        <w:t>(3)</w:t>
      </w:r>
      <w:r w:rsidRPr="00A5027C">
        <w:tab/>
        <w:t>The Council may require the applicant to furnish, in such manner as the Council may determine, proof of the applicant’s proficiency in the English language.</w:t>
      </w:r>
    </w:p>
    <w:p w:rsidR="001F0F10" w:rsidRPr="00A5027C" w:rsidRDefault="001F0F10" w:rsidP="001F0F10">
      <w:pPr>
        <w:pStyle w:val="REG-P0"/>
        <w:rPr>
          <w:szCs w:val="26"/>
        </w:rPr>
      </w:pPr>
    </w:p>
    <w:p w:rsidR="001F0F10" w:rsidRPr="00A5027C" w:rsidRDefault="001F0F10" w:rsidP="00FD630A">
      <w:pPr>
        <w:pStyle w:val="REG-H3A"/>
        <w:rPr>
          <w:b w:val="0"/>
        </w:rPr>
      </w:pPr>
      <w:r w:rsidRPr="00A5027C">
        <w:rPr>
          <w:b w:val="0"/>
        </w:rPr>
        <w:t>PART III</w:t>
      </w:r>
    </w:p>
    <w:p w:rsidR="001F0F10" w:rsidRPr="00A5027C" w:rsidRDefault="001F0F10" w:rsidP="00FD630A">
      <w:pPr>
        <w:pStyle w:val="REG-H3b"/>
      </w:pPr>
      <w:r w:rsidRPr="00A5027C">
        <w:t>REGISTRATION OF ADDITIONAL QUALIFICATIONS</w:t>
      </w:r>
    </w:p>
    <w:p w:rsidR="001F0F10" w:rsidRPr="00A5027C" w:rsidRDefault="001F0F10" w:rsidP="001F0F10">
      <w:pPr>
        <w:pStyle w:val="REG-P0"/>
        <w:rPr>
          <w:szCs w:val="26"/>
        </w:rPr>
      </w:pPr>
    </w:p>
    <w:p w:rsidR="001F0F10" w:rsidRPr="00A5027C" w:rsidRDefault="001F0F10" w:rsidP="001F0F10">
      <w:pPr>
        <w:pStyle w:val="REG-P0"/>
        <w:rPr>
          <w:b/>
          <w:bCs/>
        </w:rPr>
      </w:pPr>
      <w:r w:rsidRPr="00A5027C">
        <w:rPr>
          <w:b/>
        </w:rPr>
        <w:t>Registrable additional qualifications</w:t>
      </w:r>
    </w:p>
    <w:p w:rsidR="001F0F10" w:rsidRPr="00A5027C" w:rsidRDefault="001F0F10" w:rsidP="001F0F10">
      <w:pPr>
        <w:pStyle w:val="REG-P0"/>
        <w:rPr>
          <w:szCs w:val="26"/>
        </w:rPr>
      </w:pPr>
    </w:p>
    <w:p w:rsidR="001F0F10" w:rsidRPr="00A5027C" w:rsidRDefault="001F0F10" w:rsidP="00FD630A">
      <w:pPr>
        <w:pStyle w:val="REG-P1"/>
      </w:pPr>
      <w:r w:rsidRPr="00A5027C">
        <w:rPr>
          <w:b/>
          <w:bCs/>
        </w:rPr>
        <w:t>3.</w:t>
      </w:r>
      <w:r w:rsidRPr="00A5027C">
        <w:rPr>
          <w:b/>
          <w:bCs/>
        </w:rPr>
        <w:tab/>
      </w:r>
      <w:r w:rsidR="00FD630A" w:rsidRPr="00A5027C">
        <w:t>(1)</w:t>
      </w:r>
      <w:r w:rsidR="00FD630A" w:rsidRPr="00A5027C">
        <w:tab/>
      </w:r>
      <w:r w:rsidRPr="00A5027C">
        <w:t>The following qualifications are the additional qualifications referred to in section 32(1)(a) of the Act, which qualifications may be registered, subject to these regulations, by the Council in respect of a person registered as an optometrist:</w:t>
      </w:r>
    </w:p>
    <w:p w:rsidR="001F0F10" w:rsidRPr="00A5027C" w:rsidRDefault="001F0F10" w:rsidP="001F0F10">
      <w:pPr>
        <w:pStyle w:val="REG-P0"/>
      </w:pPr>
    </w:p>
    <w:p w:rsidR="001F0F10" w:rsidRPr="00A5027C" w:rsidRDefault="001F0F10" w:rsidP="00761BAA">
      <w:pPr>
        <w:pStyle w:val="REG-P0"/>
        <w:tabs>
          <w:tab w:val="clear" w:pos="567"/>
          <w:tab w:val="left" w:pos="3402"/>
          <w:tab w:val="left" w:pos="6663"/>
        </w:tabs>
        <w:ind w:left="567" w:hanging="567"/>
        <w:rPr>
          <w:b/>
        </w:rPr>
      </w:pPr>
      <w:r w:rsidRPr="00A5027C">
        <w:rPr>
          <w:b/>
        </w:rPr>
        <w:t>Qualification</w:t>
      </w:r>
      <w:r w:rsidR="00A81EB1" w:rsidRPr="00A5027C">
        <w:rPr>
          <w:b/>
        </w:rPr>
        <w:tab/>
      </w:r>
      <w:r w:rsidRPr="00A5027C">
        <w:rPr>
          <w:b/>
        </w:rPr>
        <w:t>Educational instituti</w:t>
      </w:r>
      <w:r w:rsidR="008B5E52" w:rsidRPr="00A5027C">
        <w:rPr>
          <w:b/>
        </w:rPr>
        <w:t xml:space="preserve">on </w:t>
      </w:r>
      <w:r w:rsidR="00A81EB1" w:rsidRPr="00A5027C">
        <w:rPr>
          <w:b/>
        </w:rPr>
        <w:tab/>
      </w:r>
      <w:r w:rsidRPr="00A5027C">
        <w:rPr>
          <w:b/>
        </w:rPr>
        <w:t>City and country</w:t>
      </w:r>
    </w:p>
    <w:p w:rsidR="00481BB3" w:rsidRPr="00A5027C" w:rsidRDefault="00A81EB1" w:rsidP="00761BAA">
      <w:pPr>
        <w:pStyle w:val="REG-P0"/>
        <w:tabs>
          <w:tab w:val="clear" w:pos="567"/>
          <w:tab w:val="left" w:pos="3402"/>
          <w:tab w:val="left" w:pos="6663"/>
        </w:tabs>
        <w:rPr>
          <w:b/>
        </w:rPr>
      </w:pPr>
      <w:r w:rsidRPr="00A5027C">
        <w:rPr>
          <w:b/>
        </w:rPr>
        <w:tab/>
      </w:r>
      <w:r w:rsidRPr="00A5027C">
        <w:rPr>
          <w:b/>
        </w:rPr>
        <w:tab/>
      </w:r>
      <w:r w:rsidR="00481BB3" w:rsidRPr="00A5027C">
        <w:rPr>
          <w:b/>
        </w:rPr>
        <w:t xml:space="preserve">or other examining </w:t>
      </w:r>
    </w:p>
    <w:p w:rsidR="00481BB3" w:rsidRPr="00A5027C" w:rsidRDefault="00A81EB1" w:rsidP="00761BAA">
      <w:pPr>
        <w:pStyle w:val="REG-P0"/>
        <w:tabs>
          <w:tab w:val="clear" w:pos="567"/>
          <w:tab w:val="left" w:pos="3402"/>
          <w:tab w:val="left" w:pos="6663"/>
        </w:tabs>
        <w:rPr>
          <w:b/>
        </w:rPr>
      </w:pPr>
      <w:r w:rsidRPr="00A5027C">
        <w:rPr>
          <w:b/>
        </w:rPr>
        <w:tab/>
      </w:r>
      <w:r w:rsidR="00481BB3" w:rsidRPr="00A5027C">
        <w:rPr>
          <w:b/>
        </w:rPr>
        <w:t>Authority</w:t>
      </w:r>
    </w:p>
    <w:p w:rsidR="001F0F10" w:rsidRPr="00A5027C" w:rsidRDefault="001F0F10" w:rsidP="00761BAA">
      <w:pPr>
        <w:pStyle w:val="REG-P0"/>
        <w:tabs>
          <w:tab w:val="clear" w:pos="567"/>
          <w:tab w:val="left" w:pos="6663"/>
        </w:tabs>
      </w:pPr>
    </w:p>
    <w:p w:rsidR="008B5E52" w:rsidRPr="00A5027C" w:rsidRDefault="001F0F10" w:rsidP="00761BAA">
      <w:pPr>
        <w:pStyle w:val="REG-P0"/>
        <w:tabs>
          <w:tab w:val="clear" w:pos="567"/>
          <w:tab w:val="left" w:pos="3402"/>
          <w:tab w:val="left" w:pos="6663"/>
        </w:tabs>
      </w:pPr>
      <w:r w:rsidRPr="00A5027C">
        <w:t xml:space="preserve">Certificate of Advanced Study </w:t>
      </w:r>
      <w:r w:rsidR="00107A3A" w:rsidRPr="00A5027C">
        <w:tab/>
        <w:t>Graduate Institute of</w:t>
      </w:r>
    </w:p>
    <w:p w:rsidR="001F0F10" w:rsidRPr="00A5027C" w:rsidRDefault="001F0F10" w:rsidP="00761BAA">
      <w:pPr>
        <w:pStyle w:val="REG-P0"/>
        <w:tabs>
          <w:tab w:val="clear" w:pos="567"/>
          <w:tab w:val="left" w:pos="3402"/>
          <w:tab w:val="left" w:pos="6663"/>
        </w:tabs>
      </w:pPr>
      <w:r w:rsidRPr="00A5027C">
        <w:t>in Ocular Diseases and</w:t>
      </w:r>
      <w:r w:rsidR="00EE3064" w:rsidRPr="00A5027C">
        <w:tab/>
      </w:r>
      <w:r w:rsidRPr="00A5027C">
        <w:t>Optometry</w:t>
      </w:r>
      <w:r w:rsidR="00EE3064" w:rsidRPr="00A5027C">
        <w:tab/>
      </w:r>
      <w:r w:rsidRPr="00A5027C">
        <w:t>Port Elizabeth</w:t>
      </w:r>
    </w:p>
    <w:p w:rsidR="001F0F10" w:rsidRPr="00A5027C" w:rsidRDefault="001F0F10" w:rsidP="00761BAA">
      <w:pPr>
        <w:pStyle w:val="REG-P0"/>
        <w:tabs>
          <w:tab w:val="clear" w:pos="567"/>
          <w:tab w:val="left" w:pos="6663"/>
        </w:tabs>
      </w:pPr>
      <w:r w:rsidRPr="00A5027C">
        <w:t>Pharmaceutical Application</w:t>
      </w:r>
      <w:r w:rsidR="00EE6733" w:rsidRPr="00A5027C">
        <w:tab/>
      </w:r>
      <w:r w:rsidRPr="00A5027C">
        <w:t>South Africa</w:t>
      </w:r>
    </w:p>
    <w:p w:rsidR="001F0F10" w:rsidRPr="00A5027C" w:rsidRDefault="001F0F10" w:rsidP="00761BAA">
      <w:pPr>
        <w:pStyle w:val="REG-P0"/>
        <w:tabs>
          <w:tab w:val="clear" w:pos="567"/>
          <w:tab w:val="left" w:pos="6663"/>
        </w:tabs>
      </w:pPr>
    </w:p>
    <w:p w:rsidR="00107A3A" w:rsidRPr="00A5027C" w:rsidRDefault="001F0F10" w:rsidP="00761BAA">
      <w:pPr>
        <w:pStyle w:val="REG-P0"/>
        <w:tabs>
          <w:tab w:val="clear" w:pos="567"/>
          <w:tab w:val="left" w:pos="3402"/>
          <w:tab w:val="left" w:pos="6663"/>
        </w:tabs>
      </w:pPr>
      <w:r w:rsidRPr="00A5027C">
        <w:t xml:space="preserve">Certificate of Advanced Study </w:t>
      </w:r>
      <w:r w:rsidR="00DE7FC2" w:rsidRPr="00A5027C">
        <w:tab/>
      </w:r>
      <w:r w:rsidR="00107A3A" w:rsidRPr="00A5027C">
        <w:t>Graduate Institute of</w:t>
      </w:r>
      <w:r w:rsidR="00DE7FC2" w:rsidRPr="00A5027C">
        <w:tab/>
      </w:r>
      <w:r w:rsidR="00107A3A" w:rsidRPr="00A5027C">
        <w:t>Port Elizabeth</w:t>
      </w:r>
    </w:p>
    <w:p w:rsidR="00107A3A" w:rsidRPr="00A5027C" w:rsidRDefault="001F0F10" w:rsidP="00761BAA">
      <w:pPr>
        <w:pStyle w:val="REG-P0"/>
        <w:tabs>
          <w:tab w:val="clear" w:pos="567"/>
          <w:tab w:val="left" w:pos="3402"/>
          <w:tab w:val="left" w:pos="6663"/>
        </w:tabs>
      </w:pPr>
      <w:r w:rsidRPr="00A5027C">
        <w:t xml:space="preserve">in Therapeutic Pharmaceutical </w:t>
      </w:r>
      <w:r w:rsidR="00DE7FC2" w:rsidRPr="00A5027C">
        <w:tab/>
      </w:r>
      <w:r w:rsidR="00107A3A" w:rsidRPr="00A5027C">
        <w:t>Optometry</w:t>
      </w:r>
      <w:r w:rsidR="00DE7FC2" w:rsidRPr="00A5027C">
        <w:tab/>
      </w:r>
      <w:r w:rsidR="00107A3A" w:rsidRPr="00A5027C">
        <w:t>South Africa</w:t>
      </w:r>
    </w:p>
    <w:p w:rsidR="001F0F10" w:rsidRPr="00A5027C" w:rsidRDefault="00D03672" w:rsidP="00761BAA">
      <w:pPr>
        <w:pStyle w:val="REG-P0"/>
        <w:tabs>
          <w:tab w:val="clear" w:pos="567"/>
          <w:tab w:val="left" w:pos="6663"/>
        </w:tabs>
      </w:pPr>
      <w:r w:rsidRPr="00A5027C">
        <w:t>Agents</w:t>
      </w:r>
    </w:p>
    <w:p w:rsidR="001F0F10" w:rsidRPr="00A5027C" w:rsidRDefault="001F0F10" w:rsidP="00761BAA">
      <w:pPr>
        <w:pStyle w:val="REG-P0"/>
        <w:tabs>
          <w:tab w:val="clear" w:pos="567"/>
          <w:tab w:val="left" w:pos="6663"/>
        </w:tabs>
      </w:pPr>
    </w:p>
    <w:p w:rsidR="001F0F10" w:rsidRPr="00A5027C" w:rsidRDefault="001F0F10" w:rsidP="00761BAA">
      <w:pPr>
        <w:pStyle w:val="REG-P0"/>
        <w:tabs>
          <w:tab w:val="clear" w:pos="567"/>
          <w:tab w:val="left" w:pos="3402"/>
          <w:tab w:val="left" w:pos="6663"/>
        </w:tabs>
      </w:pPr>
      <w:r w:rsidRPr="00A5027C">
        <w:t>Certificate of Advanced Study in</w:t>
      </w:r>
      <w:r w:rsidRPr="00A5027C">
        <w:tab/>
      </w:r>
      <w:r w:rsidR="00107A3A" w:rsidRPr="00A5027C">
        <w:t>Graduate Institute of</w:t>
      </w:r>
      <w:r w:rsidR="005F21A7" w:rsidRPr="00A5027C">
        <w:tab/>
      </w:r>
      <w:r w:rsidR="00107A3A" w:rsidRPr="00A5027C">
        <w:t>Port Elizabeth</w:t>
      </w:r>
    </w:p>
    <w:p w:rsidR="00107A3A" w:rsidRPr="00A5027C" w:rsidRDefault="00107A3A" w:rsidP="00761BAA">
      <w:pPr>
        <w:pStyle w:val="REG-P0"/>
        <w:tabs>
          <w:tab w:val="clear" w:pos="567"/>
          <w:tab w:val="left" w:pos="3402"/>
          <w:tab w:val="left" w:pos="6663"/>
        </w:tabs>
      </w:pPr>
      <w:r w:rsidRPr="00A5027C">
        <w:t>Neural Basis of Optometry</w:t>
      </w:r>
      <w:r w:rsidRPr="00A5027C">
        <w:tab/>
        <w:t>Optometry</w:t>
      </w:r>
      <w:r w:rsidR="0002711F" w:rsidRPr="00A5027C">
        <w:tab/>
      </w:r>
      <w:r w:rsidRPr="00A5027C">
        <w:t>South Africa</w:t>
      </w:r>
    </w:p>
    <w:p w:rsidR="001F0F10" w:rsidRPr="00A5027C" w:rsidRDefault="001F0F10" w:rsidP="00761BAA">
      <w:pPr>
        <w:pStyle w:val="REG-P0"/>
        <w:tabs>
          <w:tab w:val="clear" w:pos="567"/>
          <w:tab w:val="left" w:pos="6663"/>
        </w:tabs>
      </w:pPr>
    </w:p>
    <w:p w:rsidR="001F0F10" w:rsidRPr="00A5027C" w:rsidRDefault="001F0F10" w:rsidP="00761BAA">
      <w:pPr>
        <w:pStyle w:val="REG-P0"/>
        <w:tabs>
          <w:tab w:val="clear" w:pos="567"/>
          <w:tab w:val="left" w:pos="3402"/>
          <w:tab w:val="left" w:pos="6663"/>
        </w:tabs>
      </w:pPr>
      <w:r w:rsidRPr="00A5027C">
        <w:t xml:space="preserve">Certificate in Orthokeratology </w:t>
      </w:r>
      <w:r w:rsidR="00107A3A" w:rsidRPr="00A5027C">
        <w:tab/>
      </w:r>
      <w:r w:rsidRPr="00A5027C">
        <w:t>Contact Lens Institute</w:t>
      </w:r>
      <w:r w:rsidR="00941319" w:rsidRPr="00A5027C">
        <w:tab/>
      </w:r>
      <w:r w:rsidR="00107A3A" w:rsidRPr="00A5027C">
        <w:t>Cape Town</w:t>
      </w:r>
    </w:p>
    <w:p w:rsidR="001F0F10" w:rsidRPr="00A5027C" w:rsidRDefault="001F0F10" w:rsidP="00761BAA">
      <w:pPr>
        <w:pStyle w:val="REG-P0"/>
        <w:tabs>
          <w:tab w:val="clear" w:pos="567"/>
          <w:tab w:val="left" w:pos="6663"/>
        </w:tabs>
      </w:pPr>
      <w:r w:rsidRPr="00A5027C">
        <w:t>Contact Lens Institute</w:t>
      </w:r>
      <w:r w:rsidR="000221BB" w:rsidRPr="00A5027C">
        <w:tab/>
      </w:r>
      <w:r w:rsidR="00107A3A" w:rsidRPr="00A5027C">
        <w:t>South Africa</w:t>
      </w:r>
    </w:p>
    <w:p w:rsidR="001F0F10" w:rsidRPr="00A5027C" w:rsidRDefault="001F0F10" w:rsidP="00761BAA">
      <w:pPr>
        <w:pStyle w:val="REG-P0"/>
        <w:tabs>
          <w:tab w:val="clear" w:pos="567"/>
          <w:tab w:val="left" w:pos="6663"/>
        </w:tabs>
      </w:pPr>
    </w:p>
    <w:p w:rsidR="001F0F10" w:rsidRPr="00A5027C" w:rsidRDefault="001F0F10" w:rsidP="00761BAA">
      <w:pPr>
        <w:pStyle w:val="REG-P0"/>
        <w:tabs>
          <w:tab w:val="clear" w:pos="567"/>
          <w:tab w:val="left" w:pos="3402"/>
          <w:tab w:val="left" w:pos="6663"/>
        </w:tabs>
      </w:pPr>
      <w:r w:rsidRPr="00A5027C">
        <w:t>Diploma in Sports Vision</w:t>
      </w:r>
      <w:r w:rsidR="00107A3A" w:rsidRPr="00A5027C">
        <w:tab/>
        <w:t>University of Johannesburg</w:t>
      </w:r>
      <w:r w:rsidR="00983D1B" w:rsidRPr="00A5027C">
        <w:tab/>
      </w:r>
      <w:r w:rsidR="00107A3A" w:rsidRPr="00A5027C">
        <w:t>Johannesburg</w:t>
      </w:r>
    </w:p>
    <w:p w:rsidR="001F0F10" w:rsidRPr="00A5027C" w:rsidRDefault="004D7243" w:rsidP="00761BAA">
      <w:pPr>
        <w:pStyle w:val="REG-P0"/>
        <w:tabs>
          <w:tab w:val="clear" w:pos="567"/>
          <w:tab w:val="left" w:pos="6663"/>
        </w:tabs>
      </w:pPr>
      <w:r w:rsidRPr="00A5027C">
        <w:tab/>
      </w:r>
      <w:r w:rsidR="00107A3A" w:rsidRPr="00A5027C">
        <w:t>South Africa</w:t>
      </w:r>
    </w:p>
    <w:p w:rsidR="001F0F10" w:rsidRPr="00A5027C" w:rsidRDefault="001F0F10" w:rsidP="00761BAA">
      <w:pPr>
        <w:pStyle w:val="REG-P0"/>
        <w:tabs>
          <w:tab w:val="clear" w:pos="567"/>
          <w:tab w:val="left" w:pos="3402"/>
          <w:tab w:val="left" w:pos="6663"/>
        </w:tabs>
      </w:pPr>
      <w:r w:rsidRPr="00A5027C">
        <w:t>Master Philosophiae Degree</w:t>
      </w:r>
      <w:r w:rsidRPr="00A5027C">
        <w:tab/>
        <w:t>University of Johannesburg</w:t>
      </w:r>
      <w:r w:rsidR="004D7243" w:rsidRPr="00A5027C">
        <w:tab/>
      </w:r>
      <w:r w:rsidRPr="00A5027C">
        <w:t>Johannesburg</w:t>
      </w:r>
    </w:p>
    <w:p w:rsidR="001F0F10" w:rsidRPr="00A5027C" w:rsidRDefault="001F0F10" w:rsidP="00761BAA">
      <w:pPr>
        <w:pStyle w:val="REG-P0"/>
        <w:tabs>
          <w:tab w:val="clear" w:pos="567"/>
          <w:tab w:val="left" w:pos="6663"/>
        </w:tabs>
      </w:pPr>
      <w:r w:rsidRPr="00A5027C">
        <w:t>in Optometry</w:t>
      </w:r>
      <w:r w:rsidR="00AF2DFC" w:rsidRPr="00A5027C">
        <w:tab/>
      </w:r>
      <w:r w:rsidRPr="00A5027C">
        <w:t>South Africa</w:t>
      </w:r>
    </w:p>
    <w:p w:rsidR="001F0F10" w:rsidRPr="00A5027C" w:rsidRDefault="001F0F10" w:rsidP="001F0F10">
      <w:pPr>
        <w:pStyle w:val="REG-P0"/>
      </w:pPr>
    </w:p>
    <w:p w:rsidR="001F0F10" w:rsidRPr="00A5027C" w:rsidRDefault="00FD630A" w:rsidP="00FD630A">
      <w:pPr>
        <w:pStyle w:val="REG-P1"/>
      </w:pPr>
      <w:r w:rsidRPr="00A5027C">
        <w:t>(2)</w:t>
      </w:r>
      <w:r w:rsidRPr="00A5027C">
        <w:tab/>
      </w:r>
      <w:r w:rsidR="001F0F10" w:rsidRPr="00A5027C">
        <w:t>An additional qualification prescribed by subregulation (1) may not be registered in respect of a person registered as an optometrist, unless the registration authority of the country where the applicant obtained the qualification recognizes that qualification as an additional qualification that may be registered as such in that country.</w:t>
      </w:r>
    </w:p>
    <w:p w:rsidR="001F0F10" w:rsidRPr="00A5027C" w:rsidRDefault="001F0F10" w:rsidP="001F0F10">
      <w:pPr>
        <w:pStyle w:val="REG-P0"/>
      </w:pPr>
    </w:p>
    <w:p w:rsidR="001F0F10" w:rsidRPr="00A5027C" w:rsidRDefault="001F0F10" w:rsidP="001F0F10">
      <w:pPr>
        <w:pStyle w:val="REG-P0"/>
        <w:rPr>
          <w:b/>
          <w:bCs/>
        </w:rPr>
      </w:pPr>
      <w:r w:rsidRPr="00A5027C">
        <w:rPr>
          <w:b/>
        </w:rPr>
        <w:t>Application for registration of additional qualification and submitting of particulars</w:t>
      </w:r>
    </w:p>
    <w:p w:rsidR="001F0F10" w:rsidRPr="00A5027C" w:rsidRDefault="001F0F10" w:rsidP="001F0F10">
      <w:pPr>
        <w:pStyle w:val="REG-P0"/>
        <w:rPr>
          <w:szCs w:val="26"/>
        </w:rPr>
      </w:pPr>
    </w:p>
    <w:p w:rsidR="001F0F10" w:rsidRPr="00A5027C" w:rsidRDefault="001F0F10" w:rsidP="00FD630A">
      <w:pPr>
        <w:pStyle w:val="REG-P1"/>
      </w:pPr>
      <w:r w:rsidRPr="00A5027C">
        <w:rPr>
          <w:b/>
          <w:bCs/>
        </w:rPr>
        <w:t>4.</w:t>
      </w:r>
      <w:r w:rsidR="00FD630A" w:rsidRPr="00A5027C">
        <w:rPr>
          <w:b/>
          <w:bCs/>
        </w:rPr>
        <w:tab/>
      </w:r>
      <w:r w:rsidRPr="00A5027C">
        <w:t>Application by an optometrist in accordance with section 32(2) of the Act for the registration of an additional qualification, must be accompanied, in addition to the documents and particular specified in subsection (3) of that section, by proof, to the satisfaction of the Council, that -</w:t>
      </w:r>
    </w:p>
    <w:p w:rsidR="001F0F10" w:rsidRPr="00A5027C" w:rsidRDefault="001F0F10" w:rsidP="001F0F10">
      <w:pPr>
        <w:pStyle w:val="REG-P0"/>
        <w:rPr>
          <w:szCs w:val="26"/>
        </w:rPr>
      </w:pPr>
    </w:p>
    <w:p w:rsidR="001F0F10" w:rsidRPr="00A5027C" w:rsidRDefault="001F0F10" w:rsidP="00FD630A">
      <w:pPr>
        <w:pStyle w:val="REG-Pa"/>
      </w:pPr>
      <w:r w:rsidRPr="00A5027C">
        <w:t>(a)</w:t>
      </w:r>
      <w:r w:rsidRPr="00A5027C">
        <w:tab/>
        <w:t>the applicant -</w:t>
      </w:r>
    </w:p>
    <w:p w:rsidR="001F0F10" w:rsidRPr="00A5027C" w:rsidRDefault="001F0F10" w:rsidP="001F0F10">
      <w:pPr>
        <w:pStyle w:val="REG-P0"/>
        <w:rPr>
          <w:szCs w:val="26"/>
        </w:rPr>
      </w:pPr>
    </w:p>
    <w:p w:rsidR="001F0F10" w:rsidRPr="00A5027C" w:rsidRDefault="001F0F10" w:rsidP="00FD630A">
      <w:pPr>
        <w:pStyle w:val="REG-Pi"/>
      </w:pPr>
      <w:r w:rsidRPr="00A5027C">
        <w:t>(i)</w:t>
      </w:r>
      <w:r w:rsidRPr="00A5027C">
        <w:tab/>
        <w:t>is registered to practice as an optometrist in Namibia; and</w:t>
      </w:r>
    </w:p>
    <w:p w:rsidR="001F0F10" w:rsidRPr="00A5027C" w:rsidRDefault="001F0F10" w:rsidP="001F0F10">
      <w:pPr>
        <w:pStyle w:val="REG-P0"/>
        <w:rPr>
          <w:szCs w:val="26"/>
        </w:rPr>
      </w:pPr>
    </w:p>
    <w:p w:rsidR="001F0F10" w:rsidRPr="00A5027C" w:rsidRDefault="001F0F10" w:rsidP="00FD630A">
      <w:pPr>
        <w:pStyle w:val="REG-Pi"/>
      </w:pPr>
      <w:r w:rsidRPr="00A5027C">
        <w:t>(ii)</w:t>
      </w:r>
      <w:r w:rsidRPr="00A5027C">
        <w:tab/>
        <w:t>is the holder of that additional qualification; and</w:t>
      </w:r>
    </w:p>
    <w:p w:rsidR="001F0F10" w:rsidRPr="00A5027C" w:rsidRDefault="001F0F10" w:rsidP="001F0F10">
      <w:pPr>
        <w:pStyle w:val="REG-P0"/>
        <w:rPr>
          <w:szCs w:val="26"/>
        </w:rPr>
      </w:pPr>
    </w:p>
    <w:p w:rsidR="001F0F10" w:rsidRPr="00A5027C" w:rsidRDefault="001F0F10" w:rsidP="00FD630A">
      <w:pPr>
        <w:pStyle w:val="REG-Pa"/>
      </w:pPr>
      <w:r w:rsidRPr="00A5027C">
        <w:t>(b)</w:t>
      </w:r>
      <w:r w:rsidRPr="00A5027C">
        <w:tab/>
        <w:t>the registration authority of the country where the applicant obtained the qualification recognizes that qualification as an additional qualification that may be registered as such in that country.</w:t>
      </w:r>
    </w:p>
    <w:p w:rsidR="001F0F10" w:rsidRPr="00A5027C" w:rsidRDefault="001F0F10" w:rsidP="001F0F10">
      <w:pPr>
        <w:pStyle w:val="REG-P0"/>
        <w:rPr>
          <w:szCs w:val="26"/>
        </w:rPr>
      </w:pPr>
    </w:p>
    <w:p w:rsidR="001F0F10" w:rsidRPr="00A5027C" w:rsidRDefault="001F0F10" w:rsidP="00FD630A">
      <w:pPr>
        <w:pStyle w:val="REG-H3A"/>
        <w:rPr>
          <w:b w:val="0"/>
        </w:rPr>
      </w:pPr>
      <w:r w:rsidRPr="00A5027C">
        <w:rPr>
          <w:b w:val="0"/>
        </w:rPr>
        <w:t>PART IV</w:t>
      </w:r>
    </w:p>
    <w:p w:rsidR="001F0F10" w:rsidRPr="00A5027C" w:rsidRDefault="001F0F10" w:rsidP="00FD630A">
      <w:pPr>
        <w:pStyle w:val="REG-H3b"/>
      </w:pPr>
      <w:r w:rsidRPr="00A5027C">
        <w:t>REGISTERS AND RESTORATION OF NAME TO REGISTER</w:t>
      </w:r>
    </w:p>
    <w:p w:rsidR="001F0F10" w:rsidRPr="00A5027C" w:rsidRDefault="001F0F10" w:rsidP="001F0F10">
      <w:pPr>
        <w:pStyle w:val="REG-P0"/>
        <w:rPr>
          <w:szCs w:val="26"/>
        </w:rPr>
      </w:pPr>
    </w:p>
    <w:p w:rsidR="001F0F10" w:rsidRPr="00A5027C" w:rsidRDefault="001F0F10" w:rsidP="001F0F10">
      <w:pPr>
        <w:pStyle w:val="REG-P0"/>
        <w:rPr>
          <w:b/>
          <w:bCs/>
        </w:rPr>
      </w:pPr>
      <w:r w:rsidRPr="00A5027C">
        <w:rPr>
          <w:b/>
        </w:rPr>
        <w:t>Register of optometrists</w:t>
      </w:r>
    </w:p>
    <w:p w:rsidR="001F0F10" w:rsidRPr="00A5027C" w:rsidRDefault="001F0F10" w:rsidP="001F0F10">
      <w:pPr>
        <w:pStyle w:val="REG-P0"/>
        <w:rPr>
          <w:szCs w:val="26"/>
        </w:rPr>
      </w:pPr>
    </w:p>
    <w:p w:rsidR="001F0F10" w:rsidRPr="00A5027C" w:rsidRDefault="001F0F10" w:rsidP="00FD630A">
      <w:pPr>
        <w:pStyle w:val="REG-P1"/>
      </w:pPr>
      <w:r w:rsidRPr="00A5027C">
        <w:rPr>
          <w:b/>
          <w:bCs/>
        </w:rPr>
        <w:t>5.</w:t>
      </w:r>
      <w:r w:rsidRPr="00A5027C">
        <w:rPr>
          <w:b/>
          <w:bCs/>
        </w:rPr>
        <w:tab/>
      </w:r>
      <w:r w:rsidRPr="00A5027C">
        <w:t>The register of optometrists established and kept in accordance with subsection (2) of section 24 of the Act, must contain, in addition to the particulars specified by subsection (3) of that section, particulars of -</w:t>
      </w:r>
    </w:p>
    <w:p w:rsidR="001F0F10" w:rsidRPr="00A5027C" w:rsidRDefault="001F0F10" w:rsidP="001F0F10">
      <w:pPr>
        <w:pStyle w:val="REG-P0"/>
        <w:rPr>
          <w:szCs w:val="26"/>
        </w:rPr>
      </w:pPr>
    </w:p>
    <w:p w:rsidR="001F0F10" w:rsidRPr="00A5027C" w:rsidRDefault="001F0F10" w:rsidP="00FD630A">
      <w:pPr>
        <w:pStyle w:val="REG-Pa"/>
      </w:pPr>
      <w:r w:rsidRPr="00A5027C">
        <w:t>(a)</w:t>
      </w:r>
      <w:r w:rsidRPr="00A5027C">
        <w:tab/>
        <w:t>the additional qualifications entered against the name of the optometrist concerned in accordance with subsection (4) of section 32 of the Act and these regulations; and</w:t>
      </w:r>
    </w:p>
    <w:p w:rsidR="001F0F10" w:rsidRPr="00A5027C" w:rsidRDefault="001F0F10" w:rsidP="001F0F10">
      <w:pPr>
        <w:pStyle w:val="REG-P0"/>
        <w:rPr>
          <w:szCs w:val="26"/>
        </w:rPr>
      </w:pPr>
    </w:p>
    <w:p w:rsidR="001F0F10" w:rsidRPr="00A5027C" w:rsidRDefault="001F0F10" w:rsidP="00FD630A">
      <w:pPr>
        <w:pStyle w:val="REG-Pa"/>
      </w:pPr>
      <w:r w:rsidRPr="00A5027C">
        <w:t>(b)</w:t>
      </w:r>
      <w:r w:rsidRPr="00A5027C">
        <w:tab/>
        <w:t>any change in any of the particulars recorded in the register.</w:t>
      </w:r>
    </w:p>
    <w:p w:rsidR="001F0F10" w:rsidRPr="00A5027C" w:rsidRDefault="001F0F10" w:rsidP="001F0F10">
      <w:pPr>
        <w:pStyle w:val="REG-P0"/>
        <w:rPr>
          <w:szCs w:val="26"/>
        </w:rPr>
      </w:pPr>
    </w:p>
    <w:p w:rsidR="001F0F10" w:rsidRPr="00A5027C" w:rsidRDefault="001F0F10" w:rsidP="001F0F10">
      <w:pPr>
        <w:pStyle w:val="REG-P0"/>
        <w:rPr>
          <w:b/>
          <w:bCs/>
        </w:rPr>
      </w:pPr>
      <w:r w:rsidRPr="00A5027C">
        <w:rPr>
          <w:b/>
        </w:rPr>
        <w:t>Restoration of name to register</w:t>
      </w:r>
    </w:p>
    <w:p w:rsidR="001F0F10" w:rsidRPr="00A5027C" w:rsidRDefault="001F0F10" w:rsidP="001F0F10">
      <w:pPr>
        <w:pStyle w:val="REG-P0"/>
        <w:rPr>
          <w:szCs w:val="26"/>
        </w:rPr>
      </w:pPr>
    </w:p>
    <w:p w:rsidR="001F0F10" w:rsidRPr="00A5027C" w:rsidRDefault="001F0F10" w:rsidP="00FD630A">
      <w:pPr>
        <w:pStyle w:val="REG-P1"/>
      </w:pPr>
      <w:r w:rsidRPr="00A5027C">
        <w:rPr>
          <w:b/>
          <w:bCs/>
        </w:rPr>
        <w:t>6.</w:t>
      </w:r>
      <w:r w:rsidRPr="00A5027C">
        <w:rPr>
          <w:b/>
          <w:bCs/>
        </w:rPr>
        <w:tab/>
      </w:r>
      <w:r w:rsidRPr="00A5027C">
        <w:t>An application in accordance with section 26 of the Act for the restoration of the name of a person to the register, in addition to the documents and particulars specified in subsection</w:t>
      </w:r>
      <w:r w:rsidR="00FD630A" w:rsidRPr="00A5027C">
        <w:t xml:space="preserve"> (2) </w:t>
      </w:r>
      <w:r w:rsidRPr="00A5027C">
        <w:t>of that section, must be accompanied by -</w:t>
      </w:r>
    </w:p>
    <w:p w:rsidR="001F0F10" w:rsidRPr="00A5027C" w:rsidRDefault="001F0F10" w:rsidP="001F0F10">
      <w:pPr>
        <w:pStyle w:val="REG-P0"/>
        <w:rPr>
          <w:szCs w:val="26"/>
        </w:rPr>
      </w:pPr>
    </w:p>
    <w:p w:rsidR="001F0F10" w:rsidRPr="00A5027C" w:rsidRDefault="001F0F10" w:rsidP="00FD630A">
      <w:pPr>
        <w:pStyle w:val="REG-Pa"/>
      </w:pPr>
      <w:r w:rsidRPr="00A5027C">
        <w:t>(a)</w:t>
      </w:r>
      <w:r w:rsidRPr="00A5027C">
        <w:tab/>
        <w:t>the original registration certificate issued in the name of the applicant under section 21 (4)(b) of the Act, or if for any reason the original certificate cannot be submitted, proof to the satisfaction of the Council that the applicant had been so registered; and</w:t>
      </w:r>
    </w:p>
    <w:p w:rsidR="001F0F10" w:rsidRPr="00A5027C" w:rsidRDefault="001F0F10" w:rsidP="001F0F10">
      <w:pPr>
        <w:pStyle w:val="REG-P0"/>
        <w:rPr>
          <w:szCs w:val="26"/>
        </w:rPr>
      </w:pPr>
    </w:p>
    <w:p w:rsidR="001F0F10" w:rsidRPr="00A5027C" w:rsidRDefault="001F0F10" w:rsidP="00FD630A">
      <w:pPr>
        <w:pStyle w:val="REG-Pa"/>
      </w:pPr>
      <w:r w:rsidRPr="00A5027C">
        <w:t>(b)</w:t>
      </w:r>
      <w:r w:rsidRPr="00A5027C">
        <w:tab/>
        <w:t>a photocopy of the identity document or the passport of the applicant, duly certified by a commissioner of oaths as a true copy of the original.</w:t>
      </w:r>
    </w:p>
    <w:p w:rsidR="001F0F10" w:rsidRPr="00A5027C" w:rsidRDefault="001F0F10" w:rsidP="001F0F10">
      <w:pPr>
        <w:pStyle w:val="REG-P0"/>
        <w:rPr>
          <w:szCs w:val="26"/>
        </w:rPr>
      </w:pPr>
    </w:p>
    <w:p w:rsidR="00FD630A" w:rsidRPr="00A5027C" w:rsidRDefault="001F0F10" w:rsidP="00FD630A">
      <w:pPr>
        <w:pStyle w:val="REG-H3A"/>
        <w:rPr>
          <w:b w:val="0"/>
        </w:rPr>
      </w:pPr>
      <w:r w:rsidRPr="00A5027C">
        <w:rPr>
          <w:b w:val="0"/>
        </w:rPr>
        <w:t xml:space="preserve">PART V </w:t>
      </w:r>
    </w:p>
    <w:p w:rsidR="001F0F10" w:rsidRPr="00A5027C" w:rsidRDefault="001F0F10" w:rsidP="00FD630A">
      <w:pPr>
        <w:pStyle w:val="REG-H3b"/>
      </w:pPr>
      <w:r w:rsidRPr="00A5027C">
        <w:t>GENERAL</w:t>
      </w:r>
    </w:p>
    <w:p w:rsidR="00FD630A" w:rsidRPr="00A5027C" w:rsidRDefault="00FD630A" w:rsidP="00FD630A">
      <w:pPr>
        <w:pStyle w:val="REG-P0"/>
      </w:pPr>
    </w:p>
    <w:p w:rsidR="001F0F10" w:rsidRPr="00A5027C" w:rsidRDefault="001F0F10" w:rsidP="00FD630A">
      <w:pPr>
        <w:pStyle w:val="REG-P0"/>
        <w:rPr>
          <w:b/>
          <w:bCs/>
        </w:rPr>
      </w:pPr>
      <w:r w:rsidRPr="00A5027C">
        <w:rPr>
          <w:b/>
        </w:rPr>
        <w:t>Language of forms and documents</w:t>
      </w:r>
    </w:p>
    <w:p w:rsidR="001F0F10" w:rsidRPr="00A5027C" w:rsidRDefault="001F0F10" w:rsidP="001F0F10">
      <w:pPr>
        <w:pStyle w:val="REG-P0"/>
        <w:rPr>
          <w:szCs w:val="26"/>
        </w:rPr>
      </w:pPr>
    </w:p>
    <w:p w:rsidR="001F0F10" w:rsidRPr="00A5027C" w:rsidRDefault="001F0F10" w:rsidP="00FD630A">
      <w:pPr>
        <w:pStyle w:val="REG-P1"/>
      </w:pPr>
      <w:r w:rsidRPr="00A5027C">
        <w:rPr>
          <w:b/>
          <w:bCs/>
        </w:rPr>
        <w:t>7.</w:t>
      </w:r>
      <w:r w:rsidRPr="00A5027C">
        <w:rPr>
          <w:b/>
          <w:bCs/>
        </w:rPr>
        <w:tab/>
      </w:r>
      <w:r w:rsidR="00FD630A" w:rsidRPr="00A5027C">
        <w:t>(1)</w:t>
      </w:r>
      <w:r w:rsidR="00FD630A" w:rsidRPr="00A5027C">
        <w:tab/>
      </w:r>
      <w:r w:rsidRPr="00A5027C">
        <w:t>Subject to subregulation (2), any form or document that must be submitted to the Council or to the registrar in terms of these regulations must be in the English language.</w:t>
      </w:r>
    </w:p>
    <w:p w:rsidR="001F0F10" w:rsidRPr="00A5027C" w:rsidRDefault="001F0F10" w:rsidP="001F0F10">
      <w:pPr>
        <w:pStyle w:val="REG-P0"/>
      </w:pPr>
    </w:p>
    <w:p w:rsidR="001F0F10" w:rsidRPr="00A5027C" w:rsidRDefault="00FD630A" w:rsidP="00FD630A">
      <w:pPr>
        <w:pStyle w:val="REG-P1"/>
      </w:pPr>
      <w:r w:rsidRPr="00A5027C">
        <w:t>(2)</w:t>
      </w:r>
      <w:r w:rsidRPr="00A5027C">
        <w:tab/>
      </w:r>
      <w:r w:rsidR="001F0F10" w:rsidRPr="00A5027C">
        <w:t>Any form or document referred to in subregulation (1) that is not in the English language must be accompanied by a sworn translation thereof into that language, acceptable to the Council.</w:t>
      </w:r>
    </w:p>
    <w:p w:rsidR="007C4355" w:rsidRPr="00A5027C" w:rsidRDefault="007C4355" w:rsidP="00134168">
      <w:pPr>
        <w:pStyle w:val="REG-P0"/>
      </w:pPr>
    </w:p>
    <w:sectPr w:rsidR="007C4355" w:rsidRPr="00A5027C"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AE" w:rsidRDefault="00C779AE">
      <w:r>
        <w:separator/>
      </w:r>
    </w:p>
  </w:endnote>
  <w:endnote w:type="continuationSeparator" w:id="0">
    <w:p w:rsidR="00C779AE" w:rsidRDefault="00C7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AE" w:rsidRDefault="00C779AE">
      <w:r>
        <w:separator/>
      </w:r>
    </w:p>
  </w:footnote>
  <w:footnote w:type="continuationSeparator" w:id="0">
    <w:p w:rsidR="00C779AE" w:rsidRDefault="00C77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1B" w:rsidRPr="001119DF" w:rsidRDefault="00C779AE"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D0201B" w:rsidRPr="001119DF">
      <w:rPr>
        <w:rFonts w:ascii="Arial" w:hAnsi="Arial" w:cs="Arial"/>
        <w:sz w:val="12"/>
        <w:szCs w:val="16"/>
      </w:rPr>
      <w:t>Republic of Namibia</w:t>
    </w:r>
    <w:r w:rsidR="00D0201B" w:rsidRPr="001119DF">
      <w:rPr>
        <w:rFonts w:ascii="Arial" w:hAnsi="Arial" w:cs="Arial"/>
        <w:w w:val="600"/>
        <w:sz w:val="12"/>
        <w:szCs w:val="16"/>
      </w:rPr>
      <w:t xml:space="preserve"> </w:t>
    </w:r>
    <w:r w:rsidR="008E19D6" w:rsidRPr="001119DF">
      <w:rPr>
        <w:rFonts w:ascii="Arial" w:hAnsi="Arial" w:cs="Arial"/>
        <w:b/>
        <w:noProof w:val="0"/>
        <w:sz w:val="16"/>
        <w:szCs w:val="16"/>
      </w:rPr>
      <w:fldChar w:fldCharType="begin"/>
    </w:r>
    <w:r w:rsidR="00D0201B" w:rsidRPr="001119DF">
      <w:rPr>
        <w:rFonts w:ascii="Arial" w:hAnsi="Arial" w:cs="Arial"/>
        <w:b/>
        <w:sz w:val="16"/>
        <w:szCs w:val="16"/>
      </w:rPr>
      <w:instrText xml:space="preserve"> PAGE   \* MERGEFORMAT </w:instrText>
    </w:r>
    <w:r w:rsidR="008E19D6" w:rsidRPr="001119DF">
      <w:rPr>
        <w:rFonts w:ascii="Arial" w:hAnsi="Arial" w:cs="Arial"/>
        <w:b/>
        <w:noProof w:val="0"/>
        <w:sz w:val="16"/>
        <w:szCs w:val="16"/>
      </w:rPr>
      <w:fldChar w:fldCharType="separate"/>
    </w:r>
    <w:r w:rsidR="005246A7">
      <w:rPr>
        <w:rFonts w:ascii="Arial" w:hAnsi="Arial" w:cs="Arial"/>
        <w:b/>
        <w:sz w:val="16"/>
        <w:szCs w:val="16"/>
      </w:rPr>
      <w:t>5</w:t>
    </w:r>
    <w:r w:rsidR="008E19D6" w:rsidRPr="001119DF">
      <w:rPr>
        <w:rFonts w:ascii="Arial" w:hAnsi="Arial" w:cs="Arial"/>
        <w:b/>
        <w:sz w:val="16"/>
        <w:szCs w:val="16"/>
      </w:rPr>
      <w:fldChar w:fldCharType="end"/>
    </w:r>
    <w:r w:rsidR="00D0201B" w:rsidRPr="001119DF">
      <w:rPr>
        <w:rFonts w:ascii="Arial" w:hAnsi="Arial" w:cs="Arial"/>
        <w:w w:val="600"/>
        <w:sz w:val="12"/>
        <w:szCs w:val="16"/>
      </w:rPr>
      <w:t xml:space="preserve"> </w:t>
    </w:r>
    <w:r w:rsidR="00D0201B" w:rsidRPr="001119DF">
      <w:rPr>
        <w:rFonts w:ascii="Arial" w:hAnsi="Arial" w:cs="Arial"/>
        <w:sz w:val="12"/>
        <w:szCs w:val="16"/>
      </w:rPr>
      <w:t>Annotated Statutes</w:t>
    </w:r>
    <w:r w:rsidR="00D0201B" w:rsidRPr="001119DF">
      <w:rPr>
        <w:rFonts w:ascii="Arial" w:hAnsi="Arial" w:cs="Arial"/>
        <w:b/>
        <w:sz w:val="16"/>
        <w:szCs w:val="16"/>
      </w:rPr>
      <w:t xml:space="preserve"> </w:t>
    </w:r>
  </w:p>
  <w:p w:rsidR="00D0201B" w:rsidRPr="00F25922" w:rsidRDefault="00D0201B" w:rsidP="00F25922">
    <w:pPr>
      <w:pStyle w:val="REG-PHA"/>
    </w:pPr>
    <w:r w:rsidRPr="00F25922">
      <w:t>REGULATIONS</w:t>
    </w:r>
  </w:p>
  <w:p w:rsidR="00D0201B" w:rsidRDefault="00D0201B" w:rsidP="001119DF">
    <w:pPr>
      <w:pStyle w:val="REG-PHb"/>
      <w:spacing w:after="120"/>
    </w:pPr>
    <w:r>
      <w:t>Allied Health Professions Act 7 of 2004</w:t>
    </w:r>
  </w:p>
  <w:p w:rsidR="00451938" w:rsidRPr="00451938" w:rsidRDefault="00451938" w:rsidP="00451938">
    <w:pPr>
      <w:pStyle w:val="REG-P0"/>
      <w:pBdr>
        <w:bottom w:val="single" w:sz="24" w:space="1" w:color="BFBFBF" w:themeColor="accent5" w:themeTint="66"/>
      </w:pBdr>
      <w:jc w:val="center"/>
      <w:rPr>
        <w:rFonts w:ascii="Arial" w:hAnsi="Arial" w:cs="Arial"/>
        <w:b/>
        <w:sz w:val="16"/>
        <w:szCs w:val="16"/>
      </w:rPr>
    </w:pPr>
    <w:r w:rsidRPr="00451938">
      <w:rPr>
        <w:rFonts w:ascii="Arial" w:hAnsi="Arial" w:cs="Arial"/>
        <w:b/>
        <w:sz w:val="16"/>
        <w:szCs w:val="16"/>
      </w:rPr>
      <w:t xml:space="preserve">Regulations relating to the Registration of Optometrists; Qualifications that may be Registered as </w:t>
    </w:r>
    <w:r>
      <w:rPr>
        <w:rFonts w:ascii="Arial" w:hAnsi="Arial" w:cs="Arial"/>
        <w:b/>
        <w:sz w:val="16"/>
        <w:szCs w:val="16"/>
      </w:rPr>
      <w:br/>
    </w:r>
    <w:r w:rsidRPr="00451938">
      <w:rPr>
        <w:rFonts w:ascii="Arial" w:hAnsi="Arial" w:cs="Arial"/>
        <w:b/>
        <w:sz w:val="16"/>
        <w:szCs w:val="16"/>
      </w:rPr>
      <w:t>Additional Qualifications; Maintaining of Register of Optometrists and Restoration of a Name to a Register</w:t>
    </w:r>
  </w:p>
  <w:p w:rsidR="00D0201B" w:rsidRPr="00F25922" w:rsidRDefault="00D0201B"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1B" w:rsidRPr="00BA6B35" w:rsidRDefault="00C779AE"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A57B9"/>
    <w:rsid w:val="00000812"/>
    <w:rsid w:val="00003730"/>
    <w:rsid w:val="00003DCF"/>
    <w:rsid w:val="00004F6B"/>
    <w:rsid w:val="000052A2"/>
    <w:rsid w:val="00005680"/>
    <w:rsid w:val="00005EE8"/>
    <w:rsid w:val="000073EE"/>
    <w:rsid w:val="0001088D"/>
    <w:rsid w:val="00010B81"/>
    <w:rsid w:val="000133A8"/>
    <w:rsid w:val="000221BB"/>
    <w:rsid w:val="00023D2F"/>
    <w:rsid w:val="000242FF"/>
    <w:rsid w:val="00024D3E"/>
    <w:rsid w:val="0002711F"/>
    <w:rsid w:val="00034949"/>
    <w:rsid w:val="00034B64"/>
    <w:rsid w:val="000420FF"/>
    <w:rsid w:val="00042AD4"/>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DD"/>
    <w:rsid w:val="000B60FA"/>
    <w:rsid w:val="000C01AC"/>
    <w:rsid w:val="000C2C80"/>
    <w:rsid w:val="000C416E"/>
    <w:rsid w:val="000C5263"/>
    <w:rsid w:val="000D3B3A"/>
    <w:rsid w:val="000D61EB"/>
    <w:rsid w:val="000E14FC"/>
    <w:rsid w:val="000E21FC"/>
    <w:rsid w:val="000E427F"/>
    <w:rsid w:val="000E5C90"/>
    <w:rsid w:val="000F1E72"/>
    <w:rsid w:val="000F260D"/>
    <w:rsid w:val="000F4429"/>
    <w:rsid w:val="000F7993"/>
    <w:rsid w:val="0010747B"/>
    <w:rsid w:val="00107A3A"/>
    <w:rsid w:val="001119DF"/>
    <w:rsid w:val="0011206C"/>
    <w:rsid w:val="001121EE"/>
    <w:rsid w:val="001128C3"/>
    <w:rsid w:val="00121135"/>
    <w:rsid w:val="0012543A"/>
    <w:rsid w:val="00133371"/>
    <w:rsid w:val="00134168"/>
    <w:rsid w:val="00135EA4"/>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0F10"/>
    <w:rsid w:val="001F2A4A"/>
    <w:rsid w:val="0020301E"/>
    <w:rsid w:val="00203302"/>
    <w:rsid w:val="002075A8"/>
    <w:rsid w:val="0021001A"/>
    <w:rsid w:val="00215715"/>
    <w:rsid w:val="002208C6"/>
    <w:rsid w:val="00221C58"/>
    <w:rsid w:val="002252DD"/>
    <w:rsid w:val="00227EEB"/>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7B9"/>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0F2"/>
    <w:rsid w:val="003407C1"/>
    <w:rsid w:val="00342579"/>
    <w:rsid w:val="00342850"/>
    <w:rsid w:val="003449A3"/>
    <w:rsid w:val="0035589F"/>
    <w:rsid w:val="00363299"/>
    <w:rsid w:val="00363E94"/>
    <w:rsid w:val="00364BBF"/>
    <w:rsid w:val="00366718"/>
    <w:rsid w:val="0037208D"/>
    <w:rsid w:val="003778DA"/>
    <w:rsid w:val="00377FBD"/>
    <w:rsid w:val="00380973"/>
    <w:rsid w:val="003837C6"/>
    <w:rsid w:val="003849A8"/>
    <w:rsid w:val="003905F1"/>
    <w:rsid w:val="00390A86"/>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1938"/>
    <w:rsid w:val="00453046"/>
    <w:rsid w:val="00453545"/>
    <w:rsid w:val="00453682"/>
    <w:rsid w:val="00456986"/>
    <w:rsid w:val="00466077"/>
    <w:rsid w:val="004664DC"/>
    <w:rsid w:val="00471321"/>
    <w:rsid w:val="00474D22"/>
    <w:rsid w:val="00481BB3"/>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D7243"/>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6A7"/>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A446D"/>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21A7"/>
    <w:rsid w:val="00601274"/>
    <w:rsid w:val="00604AAC"/>
    <w:rsid w:val="00604F4B"/>
    <w:rsid w:val="00607455"/>
    <w:rsid w:val="006075F7"/>
    <w:rsid w:val="00607964"/>
    <w:rsid w:val="00613086"/>
    <w:rsid w:val="0061398D"/>
    <w:rsid w:val="0062075A"/>
    <w:rsid w:val="00625ED8"/>
    <w:rsid w:val="006271AA"/>
    <w:rsid w:val="00634DA7"/>
    <w:rsid w:val="006350C4"/>
    <w:rsid w:val="00642844"/>
    <w:rsid w:val="0064409B"/>
    <w:rsid w:val="006441C2"/>
    <w:rsid w:val="00644FCB"/>
    <w:rsid w:val="00645C44"/>
    <w:rsid w:val="00651EA5"/>
    <w:rsid w:val="006538A0"/>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478D6"/>
    <w:rsid w:val="0075097C"/>
    <w:rsid w:val="00752131"/>
    <w:rsid w:val="00752570"/>
    <w:rsid w:val="0075395F"/>
    <w:rsid w:val="00760524"/>
    <w:rsid w:val="00760A63"/>
    <w:rsid w:val="00760B40"/>
    <w:rsid w:val="00761BAA"/>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38AD"/>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87478"/>
    <w:rsid w:val="008916EC"/>
    <w:rsid w:val="00892211"/>
    <w:rsid w:val="008938F7"/>
    <w:rsid w:val="008956EA"/>
    <w:rsid w:val="008972AF"/>
    <w:rsid w:val="00897861"/>
    <w:rsid w:val="008A053C"/>
    <w:rsid w:val="008A523D"/>
    <w:rsid w:val="008A6BB2"/>
    <w:rsid w:val="008B015E"/>
    <w:rsid w:val="008B3137"/>
    <w:rsid w:val="008B459B"/>
    <w:rsid w:val="008B568D"/>
    <w:rsid w:val="008B5E52"/>
    <w:rsid w:val="008B5FE3"/>
    <w:rsid w:val="008C2C1A"/>
    <w:rsid w:val="008C4F88"/>
    <w:rsid w:val="008D093F"/>
    <w:rsid w:val="008D3142"/>
    <w:rsid w:val="008D4BE2"/>
    <w:rsid w:val="008D7F66"/>
    <w:rsid w:val="008E0937"/>
    <w:rsid w:val="008E19D6"/>
    <w:rsid w:val="00901BEF"/>
    <w:rsid w:val="009026ED"/>
    <w:rsid w:val="009030BF"/>
    <w:rsid w:val="009055B3"/>
    <w:rsid w:val="00905869"/>
    <w:rsid w:val="00905B0F"/>
    <w:rsid w:val="00906749"/>
    <w:rsid w:val="00911C6C"/>
    <w:rsid w:val="00914263"/>
    <w:rsid w:val="00914280"/>
    <w:rsid w:val="009201D0"/>
    <w:rsid w:val="009202D3"/>
    <w:rsid w:val="00922786"/>
    <w:rsid w:val="0093242F"/>
    <w:rsid w:val="00933C53"/>
    <w:rsid w:val="00940A34"/>
    <w:rsid w:val="00940A79"/>
    <w:rsid w:val="0094131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3D1B"/>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7FA"/>
    <w:rsid w:val="00A43EBA"/>
    <w:rsid w:val="00A5027C"/>
    <w:rsid w:val="00A50D6A"/>
    <w:rsid w:val="00A50FFE"/>
    <w:rsid w:val="00A60798"/>
    <w:rsid w:val="00A60BC7"/>
    <w:rsid w:val="00A617BA"/>
    <w:rsid w:val="00A62193"/>
    <w:rsid w:val="00A62552"/>
    <w:rsid w:val="00A65C80"/>
    <w:rsid w:val="00A7060B"/>
    <w:rsid w:val="00A70D02"/>
    <w:rsid w:val="00A81C7A"/>
    <w:rsid w:val="00A81EB1"/>
    <w:rsid w:val="00A83578"/>
    <w:rsid w:val="00A86E94"/>
    <w:rsid w:val="00A921E3"/>
    <w:rsid w:val="00A927B8"/>
    <w:rsid w:val="00A92C42"/>
    <w:rsid w:val="00A93B18"/>
    <w:rsid w:val="00A9696C"/>
    <w:rsid w:val="00A96B49"/>
    <w:rsid w:val="00A96D72"/>
    <w:rsid w:val="00AA12F7"/>
    <w:rsid w:val="00AA24D4"/>
    <w:rsid w:val="00AA289B"/>
    <w:rsid w:val="00AA41AD"/>
    <w:rsid w:val="00AB3301"/>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2DFC"/>
    <w:rsid w:val="00AF321A"/>
    <w:rsid w:val="00AF43EC"/>
    <w:rsid w:val="00AF49C0"/>
    <w:rsid w:val="00AF4B41"/>
    <w:rsid w:val="00AF5241"/>
    <w:rsid w:val="00AF6D2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59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242D"/>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779AE"/>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0201B"/>
    <w:rsid w:val="00D03672"/>
    <w:rsid w:val="00D116B8"/>
    <w:rsid w:val="00D12C01"/>
    <w:rsid w:val="00D131D5"/>
    <w:rsid w:val="00D16B53"/>
    <w:rsid w:val="00D17C4F"/>
    <w:rsid w:val="00D2019F"/>
    <w:rsid w:val="00D23074"/>
    <w:rsid w:val="00D23821"/>
    <w:rsid w:val="00D24AC2"/>
    <w:rsid w:val="00D263A2"/>
    <w:rsid w:val="00D31166"/>
    <w:rsid w:val="00D3653E"/>
    <w:rsid w:val="00D400F5"/>
    <w:rsid w:val="00D43726"/>
    <w:rsid w:val="00D45D02"/>
    <w:rsid w:val="00D51089"/>
    <w:rsid w:val="00D51B92"/>
    <w:rsid w:val="00D548AE"/>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E7FC2"/>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3064"/>
    <w:rsid w:val="00EE5A85"/>
    <w:rsid w:val="00EE64B7"/>
    <w:rsid w:val="00EE6733"/>
    <w:rsid w:val="00EF2826"/>
    <w:rsid w:val="00EF3E7B"/>
    <w:rsid w:val="00EF514A"/>
    <w:rsid w:val="00F0336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69BD"/>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30A"/>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A7979548-809C-4000-91E1-0B294E0A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1398D"/>
    <w:pPr>
      <w:spacing w:after="0" w:line="240" w:lineRule="auto"/>
    </w:pPr>
    <w:rPr>
      <w:rFonts w:ascii="Times New Roman" w:hAnsi="Times New Roman"/>
      <w:noProof/>
    </w:rPr>
  </w:style>
  <w:style w:type="paragraph" w:styleId="Heading1">
    <w:name w:val="heading 1"/>
    <w:basedOn w:val="Normal"/>
    <w:link w:val="Heading1Char"/>
    <w:uiPriority w:val="9"/>
    <w:rsid w:val="0061398D"/>
    <w:pPr>
      <w:ind w:left="871"/>
      <w:outlineLvl w:val="0"/>
    </w:pPr>
    <w:rPr>
      <w:rFonts w:eastAsia="Times New Roman"/>
      <w:b/>
      <w:bCs/>
    </w:rPr>
  </w:style>
  <w:style w:type="character" w:default="1" w:styleId="DefaultParagraphFont">
    <w:name w:val="Default Paragraph Font"/>
    <w:uiPriority w:val="1"/>
    <w:semiHidden/>
    <w:unhideWhenUsed/>
    <w:rsid w:val="006139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398D"/>
  </w:style>
  <w:style w:type="paragraph" w:styleId="Footer">
    <w:name w:val="footer"/>
    <w:basedOn w:val="Normal"/>
    <w:link w:val="FooterChar"/>
    <w:uiPriority w:val="99"/>
    <w:unhideWhenUsed/>
    <w:rsid w:val="0061398D"/>
    <w:pPr>
      <w:tabs>
        <w:tab w:val="center" w:pos="4513"/>
        <w:tab w:val="right" w:pos="9026"/>
      </w:tabs>
    </w:pPr>
  </w:style>
  <w:style w:type="character" w:customStyle="1" w:styleId="FooterChar">
    <w:name w:val="Footer Char"/>
    <w:basedOn w:val="DefaultParagraphFont"/>
    <w:link w:val="Footer"/>
    <w:uiPriority w:val="99"/>
    <w:rsid w:val="0061398D"/>
    <w:rPr>
      <w:rFonts w:ascii="Times New Roman" w:hAnsi="Times New Roman"/>
      <w:noProof/>
    </w:rPr>
  </w:style>
  <w:style w:type="paragraph" w:styleId="Header">
    <w:name w:val="header"/>
    <w:basedOn w:val="Normal"/>
    <w:link w:val="HeaderChar"/>
    <w:uiPriority w:val="99"/>
    <w:unhideWhenUsed/>
    <w:rsid w:val="0061398D"/>
    <w:pPr>
      <w:tabs>
        <w:tab w:val="center" w:pos="4513"/>
        <w:tab w:val="right" w:pos="9026"/>
      </w:tabs>
    </w:pPr>
  </w:style>
  <w:style w:type="character" w:customStyle="1" w:styleId="HeaderChar">
    <w:name w:val="Header Char"/>
    <w:basedOn w:val="DefaultParagraphFont"/>
    <w:link w:val="Header"/>
    <w:uiPriority w:val="99"/>
    <w:rsid w:val="0061398D"/>
    <w:rPr>
      <w:rFonts w:ascii="Times New Roman" w:hAnsi="Times New Roman"/>
      <w:noProof/>
    </w:rPr>
  </w:style>
  <w:style w:type="paragraph" w:styleId="BalloonText">
    <w:name w:val="Balloon Text"/>
    <w:basedOn w:val="Normal"/>
    <w:link w:val="BalloonTextChar"/>
    <w:uiPriority w:val="99"/>
    <w:semiHidden/>
    <w:unhideWhenUsed/>
    <w:rsid w:val="0061398D"/>
    <w:rPr>
      <w:rFonts w:ascii="Tahoma" w:hAnsi="Tahoma" w:cs="Tahoma"/>
      <w:sz w:val="16"/>
      <w:szCs w:val="16"/>
    </w:rPr>
  </w:style>
  <w:style w:type="character" w:customStyle="1" w:styleId="BalloonTextChar">
    <w:name w:val="Balloon Text Char"/>
    <w:basedOn w:val="DefaultParagraphFont"/>
    <w:link w:val="BalloonText"/>
    <w:uiPriority w:val="99"/>
    <w:semiHidden/>
    <w:rsid w:val="0061398D"/>
    <w:rPr>
      <w:rFonts w:ascii="Tahoma" w:hAnsi="Tahoma" w:cs="Tahoma"/>
      <w:noProof/>
      <w:sz w:val="16"/>
      <w:szCs w:val="16"/>
    </w:rPr>
  </w:style>
  <w:style w:type="paragraph" w:customStyle="1" w:styleId="REG-H3A">
    <w:name w:val="REG-H3A"/>
    <w:link w:val="REG-H3AChar"/>
    <w:qFormat/>
    <w:rsid w:val="0061398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61398D"/>
    <w:pPr>
      <w:numPr>
        <w:numId w:val="1"/>
      </w:numPr>
      <w:contextualSpacing/>
    </w:pPr>
  </w:style>
  <w:style w:type="character" w:customStyle="1" w:styleId="REG-H3AChar">
    <w:name w:val="REG-H3A Char"/>
    <w:basedOn w:val="DefaultParagraphFont"/>
    <w:link w:val="REG-H3A"/>
    <w:rsid w:val="0061398D"/>
    <w:rPr>
      <w:rFonts w:ascii="Times New Roman" w:hAnsi="Times New Roman" w:cs="Times New Roman"/>
      <w:b/>
      <w:caps/>
      <w:noProof/>
    </w:rPr>
  </w:style>
  <w:style w:type="character" w:customStyle="1" w:styleId="A3">
    <w:name w:val="A3"/>
    <w:uiPriority w:val="99"/>
    <w:rsid w:val="0061398D"/>
    <w:rPr>
      <w:rFonts w:cs="Times"/>
      <w:color w:val="000000"/>
      <w:sz w:val="22"/>
      <w:szCs w:val="22"/>
    </w:rPr>
  </w:style>
  <w:style w:type="paragraph" w:customStyle="1" w:styleId="Head2B">
    <w:name w:val="Head 2B"/>
    <w:basedOn w:val="AS-H3A"/>
    <w:link w:val="Head2BChar"/>
    <w:rsid w:val="0061398D"/>
  </w:style>
  <w:style w:type="paragraph" w:styleId="ListParagraph">
    <w:name w:val="List Paragraph"/>
    <w:basedOn w:val="Normal"/>
    <w:link w:val="ListParagraphChar"/>
    <w:uiPriority w:val="34"/>
    <w:rsid w:val="0061398D"/>
    <w:pPr>
      <w:ind w:left="720"/>
      <w:contextualSpacing/>
    </w:pPr>
  </w:style>
  <w:style w:type="character" w:customStyle="1" w:styleId="Head2BChar">
    <w:name w:val="Head 2B Char"/>
    <w:basedOn w:val="AS-H3AChar"/>
    <w:link w:val="Head2B"/>
    <w:rsid w:val="0061398D"/>
    <w:rPr>
      <w:rFonts w:ascii="Times New Roman" w:hAnsi="Times New Roman" w:cs="Times New Roman"/>
      <w:b/>
      <w:caps/>
      <w:noProof/>
    </w:rPr>
  </w:style>
  <w:style w:type="paragraph" w:customStyle="1" w:styleId="Head3">
    <w:name w:val="Head 3"/>
    <w:basedOn w:val="ListParagraph"/>
    <w:link w:val="Head3Char"/>
    <w:rsid w:val="0061398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1398D"/>
    <w:rPr>
      <w:rFonts w:ascii="Times New Roman" w:hAnsi="Times New Roman"/>
      <w:noProof/>
    </w:rPr>
  </w:style>
  <w:style w:type="character" w:customStyle="1" w:styleId="Head3Char">
    <w:name w:val="Head 3 Char"/>
    <w:basedOn w:val="ListParagraphChar"/>
    <w:link w:val="Head3"/>
    <w:rsid w:val="0061398D"/>
    <w:rPr>
      <w:rFonts w:ascii="Times New Roman" w:eastAsia="Times New Roman" w:hAnsi="Times New Roman" w:cs="Times New Roman"/>
      <w:b/>
      <w:bCs/>
      <w:noProof/>
    </w:rPr>
  </w:style>
  <w:style w:type="paragraph" w:customStyle="1" w:styleId="REG-H1a">
    <w:name w:val="REG-H1a"/>
    <w:link w:val="REG-H1aChar"/>
    <w:qFormat/>
    <w:rsid w:val="0061398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61398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61398D"/>
    <w:rPr>
      <w:rFonts w:ascii="Arial" w:hAnsi="Arial" w:cs="Arial"/>
      <w:b/>
      <w:noProof/>
      <w:sz w:val="36"/>
      <w:szCs w:val="36"/>
    </w:rPr>
  </w:style>
  <w:style w:type="paragraph" w:customStyle="1" w:styleId="AS-H1-Colour">
    <w:name w:val="AS-H1-Colour"/>
    <w:basedOn w:val="Normal"/>
    <w:link w:val="AS-H1-ColourChar"/>
    <w:rsid w:val="0061398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61398D"/>
    <w:rPr>
      <w:rFonts w:ascii="Times New Roman" w:hAnsi="Times New Roman" w:cs="Times New Roman"/>
      <w:b/>
      <w:caps/>
      <w:noProof/>
      <w:color w:val="00B050"/>
      <w:sz w:val="24"/>
      <w:szCs w:val="24"/>
    </w:rPr>
  </w:style>
  <w:style w:type="paragraph" w:customStyle="1" w:styleId="AS-H2b">
    <w:name w:val="AS-H2b"/>
    <w:basedOn w:val="Normal"/>
    <w:link w:val="AS-H2bChar"/>
    <w:rsid w:val="0061398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1398D"/>
    <w:rPr>
      <w:rFonts w:ascii="Arial" w:hAnsi="Arial" w:cs="Arial"/>
      <w:b/>
      <w:noProof/>
      <w:color w:val="00B050"/>
      <w:sz w:val="36"/>
      <w:szCs w:val="36"/>
    </w:rPr>
  </w:style>
  <w:style w:type="paragraph" w:customStyle="1" w:styleId="AS-H3">
    <w:name w:val="AS-H3"/>
    <w:basedOn w:val="AS-H3A"/>
    <w:link w:val="AS-H3Char"/>
    <w:rsid w:val="0061398D"/>
    <w:rPr>
      <w:sz w:val="28"/>
    </w:rPr>
  </w:style>
  <w:style w:type="character" w:customStyle="1" w:styleId="AS-H2bChar">
    <w:name w:val="AS-H2b Char"/>
    <w:basedOn w:val="DefaultParagraphFont"/>
    <w:link w:val="AS-H2b"/>
    <w:rsid w:val="0061398D"/>
    <w:rPr>
      <w:rFonts w:ascii="Arial" w:hAnsi="Arial" w:cs="Arial"/>
      <w:noProof/>
    </w:rPr>
  </w:style>
  <w:style w:type="paragraph" w:customStyle="1" w:styleId="REG-H3b">
    <w:name w:val="REG-H3b"/>
    <w:link w:val="REG-H3bChar"/>
    <w:qFormat/>
    <w:rsid w:val="0061398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61398D"/>
    <w:rPr>
      <w:rFonts w:ascii="Times New Roman" w:hAnsi="Times New Roman" w:cs="Times New Roman"/>
      <w:b/>
      <w:caps/>
      <w:noProof/>
      <w:sz w:val="28"/>
    </w:rPr>
  </w:style>
  <w:style w:type="paragraph" w:customStyle="1" w:styleId="AS-H3c">
    <w:name w:val="AS-H3c"/>
    <w:basedOn w:val="Head2B"/>
    <w:link w:val="AS-H3cChar"/>
    <w:rsid w:val="0061398D"/>
    <w:rPr>
      <w:b w:val="0"/>
    </w:rPr>
  </w:style>
  <w:style w:type="character" w:customStyle="1" w:styleId="REG-H3bChar">
    <w:name w:val="REG-H3b Char"/>
    <w:basedOn w:val="REG-H3AChar"/>
    <w:link w:val="REG-H3b"/>
    <w:rsid w:val="0061398D"/>
    <w:rPr>
      <w:rFonts w:ascii="Times New Roman" w:hAnsi="Times New Roman" w:cs="Times New Roman"/>
      <w:b w:val="0"/>
      <w:caps w:val="0"/>
      <w:noProof/>
    </w:rPr>
  </w:style>
  <w:style w:type="paragraph" w:customStyle="1" w:styleId="AS-H3d">
    <w:name w:val="AS-H3d"/>
    <w:basedOn w:val="Head2B"/>
    <w:link w:val="AS-H3dChar"/>
    <w:rsid w:val="0061398D"/>
  </w:style>
  <w:style w:type="character" w:customStyle="1" w:styleId="AS-H3cChar">
    <w:name w:val="AS-H3c Char"/>
    <w:basedOn w:val="Head2BChar"/>
    <w:link w:val="AS-H3c"/>
    <w:rsid w:val="0061398D"/>
    <w:rPr>
      <w:rFonts w:ascii="Times New Roman" w:hAnsi="Times New Roman" w:cs="Times New Roman"/>
      <w:b w:val="0"/>
      <w:caps/>
      <w:noProof/>
    </w:rPr>
  </w:style>
  <w:style w:type="paragraph" w:customStyle="1" w:styleId="REG-P0">
    <w:name w:val="REG-P(0)"/>
    <w:basedOn w:val="Normal"/>
    <w:link w:val="REG-P0Char"/>
    <w:qFormat/>
    <w:rsid w:val="0061398D"/>
    <w:pPr>
      <w:tabs>
        <w:tab w:val="left" w:pos="567"/>
      </w:tabs>
      <w:jc w:val="both"/>
    </w:pPr>
    <w:rPr>
      <w:rFonts w:eastAsia="Times New Roman" w:cs="Times New Roman"/>
    </w:rPr>
  </w:style>
  <w:style w:type="character" w:customStyle="1" w:styleId="AS-H3dChar">
    <w:name w:val="AS-H3d Char"/>
    <w:basedOn w:val="Head2BChar"/>
    <w:link w:val="AS-H3d"/>
    <w:rsid w:val="0061398D"/>
    <w:rPr>
      <w:rFonts w:ascii="Times New Roman" w:hAnsi="Times New Roman" w:cs="Times New Roman"/>
      <w:b/>
      <w:caps/>
      <w:noProof/>
    </w:rPr>
  </w:style>
  <w:style w:type="paragraph" w:customStyle="1" w:styleId="REG-P1">
    <w:name w:val="REG-P(1)"/>
    <w:basedOn w:val="Normal"/>
    <w:link w:val="REG-P1Char"/>
    <w:qFormat/>
    <w:rsid w:val="0061398D"/>
    <w:pPr>
      <w:suppressAutoHyphens/>
      <w:ind w:firstLine="567"/>
      <w:jc w:val="both"/>
    </w:pPr>
    <w:rPr>
      <w:rFonts w:eastAsia="Times New Roman" w:cs="Times New Roman"/>
    </w:rPr>
  </w:style>
  <w:style w:type="character" w:customStyle="1" w:styleId="REG-P0Char">
    <w:name w:val="REG-P(0) Char"/>
    <w:basedOn w:val="DefaultParagraphFont"/>
    <w:link w:val="REG-P0"/>
    <w:rsid w:val="0061398D"/>
    <w:rPr>
      <w:rFonts w:ascii="Times New Roman" w:eastAsia="Times New Roman" w:hAnsi="Times New Roman" w:cs="Times New Roman"/>
      <w:noProof/>
    </w:rPr>
  </w:style>
  <w:style w:type="paragraph" w:customStyle="1" w:styleId="REG-Pa">
    <w:name w:val="REG-P(a)"/>
    <w:basedOn w:val="Normal"/>
    <w:link w:val="REG-PaChar"/>
    <w:qFormat/>
    <w:rsid w:val="0061398D"/>
    <w:pPr>
      <w:ind w:left="1134" w:hanging="567"/>
      <w:jc w:val="both"/>
    </w:pPr>
  </w:style>
  <w:style w:type="character" w:customStyle="1" w:styleId="REG-P1Char">
    <w:name w:val="REG-P(1) Char"/>
    <w:basedOn w:val="DefaultParagraphFont"/>
    <w:link w:val="REG-P1"/>
    <w:rsid w:val="0061398D"/>
    <w:rPr>
      <w:rFonts w:ascii="Times New Roman" w:eastAsia="Times New Roman" w:hAnsi="Times New Roman" w:cs="Times New Roman"/>
      <w:noProof/>
    </w:rPr>
  </w:style>
  <w:style w:type="paragraph" w:customStyle="1" w:styleId="REG-Pi">
    <w:name w:val="REG-P(i)"/>
    <w:basedOn w:val="Normal"/>
    <w:link w:val="REG-PiChar"/>
    <w:qFormat/>
    <w:rsid w:val="0061398D"/>
    <w:pPr>
      <w:suppressAutoHyphens/>
      <w:ind w:left="1701" w:hanging="567"/>
      <w:jc w:val="both"/>
    </w:pPr>
    <w:rPr>
      <w:rFonts w:eastAsia="Times New Roman" w:cs="Times New Roman"/>
    </w:rPr>
  </w:style>
  <w:style w:type="character" w:customStyle="1" w:styleId="REG-PaChar">
    <w:name w:val="REG-P(a) Char"/>
    <w:basedOn w:val="DefaultParagraphFont"/>
    <w:link w:val="REG-Pa"/>
    <w:rsid w:val="0061398D"/>
    <w:rPr>
      <w:rFonts w:ascii="Times New Roman" w:hAnsi="Times New Roman"/>
      <w:noProof/>
    </w:rPr>
  </w:style>
  <w:style w:type="paragraph" w:customStyle="1" w:styleId="AS-Pahang">
    <w:name w:val="AS-P(a)hang"/>
    <w:basedOn w:val="Normal"/>
    <w:link w:val="AS-PahangChar"/>
    <w:rsid w:val="0061398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61398D"/>
    <w:rPr>
      <w:rFonts w:ascii="Times New Roman" w:eastAsia="Times New Roman" w:hAnsi="Times New Roman" w:cs="Times New Roman"/>
      <w:noProof/>
    </w:rPr>
  </w:style>
  <w:style w:type="paragraph" w:customStyle="1" w:styleId="REG-Paa">
    <w:name w:val="REG-P(aa)"/>
    <w:basedOn w:val="Normal"/>
    <w:link w:val="REG-PaaChar"/>
    <w:qFormat/>
    <w:rsid w:val="0061398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61398D"/>
    <w:rPr>
      <w:rFonts w:ascii="Times New Roman" w:eastAsia="Times New Roman" w:hAnsi="Times New Roman" w:cs="Times New Roman"/>
      <w:noProof/>
    </w:rPr>
  </w:style>
  <w:style w:type="paragraph" w:customStyle="1" w:styleId="REG-Amend">
    <w:name w:val="REG-Amend"/>
    <w:link w:val="REG-AmendChar"/>
    <w:qFormat/>
    <w:rsid w:val="0061398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61398D"/>
    <w:rPr>
      <w:rFonts w:ascii="Times New Roman" w:eastAsia="Times New Roman" w:hAnsi="Times New Roman" w:cs="Times New Roman"/>
      <w:noProof/>
    </w:rPr>
  </w:style>
  <w:style w:type="character" w:customStyle="1" w:styleId="REG-AmendChar">
    <w:name w:val="REG-Amend Char"/>
    <w:basedOn w:val="REG-P0Char"/>
    <w:link w:val="REG-Amend"/>
    <w:rsid w:val="0061398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1398D"/>
    <w:rPr>
      <w:sz w:val="16"/>
      <w:szCs w:val="16"/>
    </w:rPr>
  </w:style>
  <w:style w:type="paragraph" w:styleId="CommentText">
    <w:name w:val="annotation text"/>
    <w:basedOn w:val="Normal"/>
    <w:link w:val="CommentTextChar"/>
    <w:uiPriority w:val="99"/>
    <w:semiHidden/>
    <w:unhideWhenUsed/>
    <w:rsid w:val="0061398D"/>
    <w:rPr>
      <w:sz w:val="20"/>
      <w:szCs w:val="20"/>
    </w:rPr>
  </w:style>
  <w:style w:type="character" w:customStyle="1" w:styleId="CommentTextChar">
    <w:name w:val="Comment Text Char"/>
    <w:basedOn w:val="DefaultParagraphFont"/>
    <w:link w:val="CommentText"/>
    <w:uiPriority w:val="99"/>
    <w:semiHidden/>
    <w:rsid w:val="0061398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1398D"/>
    <w:rPr>
      <w:b/>
      <w:bCs/>
    </w:rPr>
  </w:style>
  <w:style w:type="character" w:customStyle="1" w:styleId="CommentSubjectChar">
    <w:name w:val="Comment Subject Char"/>
    <w:basedOn w:val="CommentTextChar"/>
    <w:link w:val="CommentSubject"/>
    <w:uiPriority w:val="99"/>
    <w:semiHidden/>
    <w:rsid w:val="0061398D"/>
    <w:rPr>
      <w:rFonts w:ascii="Times New Roman" w:hAnsi="Times New Roman"/>
      <w:b/>
      <w:bCs/>
      <w:noProof/>
      <w:sz w:val="20"/>
      <w:szCs w:val="20"/>
    </w:rPr>
  </w:style>
  <w:style w:type="paragraph" w:customStyle="1" w:styleId="AS-H4A">
    <w:name w:val="AS-H4A"/>
    <w:basedOn w:val="AS-P0"/>
    <w:link w:val="AS-H4AChar"/>
    <w:rsid w:val="0061398D"/>
    <w:pPr>
      <w:tabs>
        <w:tab w:val="clear" w:pos="567"/>
      </w:tabs>
      <w:jc w:val="center"/>
    </w:pPr>
    <w:rPr>
      <w:b/>
      <w:caps/>
    </w:rPr>
  </w:style>
  <w:style w:type="paragraph" w:customStyle="1" w:styleId="AS-H4b">
    <w:name w:val="AS-H4b"/>
    <w:basedOn w:val="AS-P0"/>
    <w:link w:val="AS-H4bChar"/>
    <w:rsid w:val="0061398D"/>
    <w:pPr>
      <w:tabs>
        <w:tab w:val="clear" w:pos="567"/>
      </w:tabs>
      <w:jc w:val="center"/>
    </w:pPr>
    <w:rPr>
      <w:b/>
    </w:rPr>
  </w:style>
  <w:style w:type="character" w:customStyle="1" w:styleId="AS-H4AChar">
    <w:name w:val="AS-H4A Char"/>
    <w:basedOn w:val="AS-P0Char"/>
    <w:link w:val="AS-H4A"/>
    <w:rsid w:val="0061398D"/>
    <w:rPr>
      <w:rFonts w:ascii="Times New Roman" w:eastAsia="Times New Roman" w:hAnsi="Times New Roman" w:cs="Times New Roman"/>
      <w:b/>
      <w:caps/>
      <w:noProof/>
    </w:rPr>
  </w:style>
  <w:style w:type="character" w:customStyle="1" w:styleId="AS-H4bChar">
    <w:name w:val="AS-H4b Char"/>
    <w:basedOn w:val="AS-P0Char"/>
    <w:link w:val="AS-H4b"/>
    <w:rsid w:val="0061398D"/>
    <w:rPr>
      <w:rFonts w:ascii="Times New Roman" w:eastAsia="Times New Roman" w:hAnsi="Times New Roman" w:cs="Times New Roman"/>
      <w:b/>
      <w:noProof/>
    </w:rPr>
  </w:style>
  <w:style w:type="paragraph" w:customStyle="1" w:styleId="AS-H2a">
    <w:name w:val="AS-H2a"/>
    <w:basedOn w:val="Normal"/>
    <w:link w:val="AS-H2aChar"/>
    <w:rsid w:val="0061398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1398D"/>
    <w:rPr>
      <w:rFonts w:ascii="Arial" w:hAnsi="Arial" w:cs="Arial"/>
      <w:b/>
      <w:noProof/>
    </w:rPr>
  </w:style>
  <w:style w:type="paragraph" w:customStyle="1" w:styleId="REG-H1d">
    <w:name w:val="REG-H1d"/>
    <w:link w:val="REG-H1dChar"/>
    <w:qFormat/>
    <w:rsid w:val="0061398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61398D"/>
    <w:rPr>
      <w:rFonts w:ascii="Arial" w:hAnsi="Arial" w:cs="Arial"/>
      <w:b w:val="0"/>
      <w:noProof/>
      <w:color w:val="000000"/>
      <w:szCs w:val="24"/>
      <w:lang w:val="en-ZA"/>
    </w:rPr>
  </w:style>
  <w:style w:type="table" w:styleId="TableGrid">
    <w:name w:val="Table Grid"/>
    <w:basedOn w:val="TableNormal"/>
    <w:uiPriority w:val="59"/>
    <w:rsid w:val="0061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1398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61398D"/>
    <w:rPr>
      <w:rFonts w:ascii="Times New Roman" w:eastAsia="Times New Roman" w:hAnsi="Times New Roman"/>
      <w:noProof/>
      <w:sz w:val="24"/>
      <w:szCs w:val="24"/>
      <w:lang w:val="en-US" w:eastAsia="en-US"/>
    </w:rPr>
  </w:style>
  <w:style w:type="paragraph" w:customStyle="1" w:styleId="AS-P0">
    <w:name w:val="AS-P(0)"/>
    <w:basedOn w:val="Normal"/>
    <w:link w:val="AS-P0Char"/>
    <w:rsid w:val="0061398D"/>
    <w:pPr>
      <w:tabs>
        <w:tab w:val="left" w:pos="567"/>
      </w:tabs>
      <w:jc w:val="both"/>
    </w:pPr>
    <w:rPr>
      <w:rFonts w:eastAsia="Times New Roman" w:cs="Times New Roman"/>
    </w:rPr>
  </w:style>
  <w:style w:type="character" w:customStyle="1" w:styleId="AS-P0Char">
    <w:name w:val="AS-P(0) Char"/>
    <w:basedOn w:val="DefaultParagraphFont"/>
    <w:link w:val="AS-P0"/>
    <w:rsid w:val="0061398D"/>
    <w:rPr>
      <w:rFonts w:ascii="Times New Roman" w:eastAsia="Times New Roman" w:hAnsi="Times New Roman" w:cs="Times New Roman"/>
      <w:noProof/>
    </w:rPr>
  </w:style>
  <w:style w:type="paragraph" w:customStyle="1" w:styleId="AS-H3A">
    <w:name w:val="AS-H3A"/>
    <w:basedOn w:val="Normal"/>
    <w:link w:val="AS-H3AChar"/>
    <w:rsid w:val="0061398D"/>
    <w:pPr>
      <w:autoSpaceDE w:val="0"/>
      <w:autoSpaceDN w:val="0"/>
      <w:adjustRightInd w:val="0"/>
      <w:jc w:val="center"/>
    </w:pPr>
    <w:rPr>
      <w:rFonts w:cs="Times New Roman"/>
      <w:b/>
      <w:caps/>
    </w:rPr>
  </w:style>
  <w:style w:type="character" w:customStyle="1" w:styleId="AS-H3AChar">
    <w:name w:val="AS-H3A Char"/>
    <w:basedOn w:val="DefaultParagraphFont"/>
    <w:link w:val="AS-H3A"/>
    <w:rsid w:val="0061398D"/>
    <w:rPr>
      <w:rFonts w:ascii="Times New Roman" w:hAnsi="Times New Roman" w:cs="Times New Roman"/>
      <w:b/>
      <w:caps/>
      <w:noProof/>
    </w:rPr>
  </w:style>
  <w:style w:type="paragraph" w:customStyle="1" w:styleId="AS-H1a">
    <w:name w:val="AS-H1a"/>
    <w:basedOn w:val="Normal"/>
    <w:link w:val="AS-H1aChar"/>
    <w:rsid w:val="0061398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61398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1398D"/>
    <w:rPr>
      <w:rFonts w:ascii="Arial" w:hAnsi="Arial" w:cs="Arial"/>
      <w:b/>
      <w:noProof/>
      <w:sz w:val="36"/>
      <w:szCs w:val="36"/>
    </w:rPr>
  </w:style>
  <w:style w:type="character" w:customStyle="1" w:styleId="AS-H2Char">
    <w:name w:val="AS-H2 Char"/>
    <w:basedOn w:val="DefaultParagraphFont"/>
    <w:link w:val="AS-H2"/>
    <w:rsid w:val="0061398D"/>
    <w:rPr>
      <w:rFonts w:ascii="Times New Roman" w:hAnsi="Times New Roman" w:cs="Times New Roman"/>
      <w:b/>
      <w:caps/>
      <w:noProof/>
      <w:color w:val="000000"/>
      <w:sz w:val="26"/>
    </w:rPr>
  </w:style>
  <w:style w:type="paragraph" w:customStyle="1" w:styleId="AS-H3b">
    <w:name w:val="AS-H3b"/>
    <w:basedOn w:val="Normal"/>
    <w:link w:val="AS-H3bChar"/>
    <w:autoRedefine/>
    <w:rsid w:val="0061398D"/>
    <w:pPr>
      <w:jc w:val="center"/>
    </w:pPr>
    <w:rPr>
      <w:rFonts w:cs="Times New Roman"/>
      <w:b/>
    </w:rPr>
  </w:style>
  <w:style w:type="character" w:customStyle="1" w:styleId="AS-H3bChar">
    <w:name w:val="AS-H3b Char"/>
    <w:basedOn w:val="AS-H3AChar"/>
    <w:link w:val="AS-H3b"/>
    <w:rsid w:val="0061398D"/>
    <w:rPr>
      <w:rFonts w:ascii="Times New Roman" w:hAnsi="Times New Roman" w:cs="Times New Roman"/>
      <w:b/>
      <w:caps w:val="0"/>
      <w:noProof/>
    </w:rPr>
  </w:style>
  <w:style w:type="paragraph" w:customStyle="1" w:styleId="AS-P1">
    <w:name w:val="AS-P(1)"/>
    <w:basedOn w:val="Normal"/>
    <w:link w:val="AS-P1Char"/>
    <w:rsid w:val="0061398D"/>
    <w:pPr>
      <w:suppressAutoHyphens/>
      <w:ind w:right="-7" w:firstLine="567"/>
      <w:jc w:val="both"/>
    </w:pPr>
    <w:rPr>
      <w:rFonts w:eastAsia="Times New Roman" w:cs="Times New Roman"/>
    </w:rPr>
  </w:style>
  <w:style w:type="paragraph" w:customStyle="1" w:styleId="AS-Pa">
    <w:name w:val="AS-P(a)"/>
    <w:basedOn w:val="AS-Pahang"/>
    <w:link w:val="AS-PaChar"/>
    <w:rsid w:val="0061398D"/>
  </w:style>
  <w:style w:type="character" w:customStyle="1" w:styleId="AS-P1Char">
    <w:name w:val="AS-P(1) Char"/>
    <w:basedOn w:val="DefaultParagraphFont"/>
    <w:link w:val="AS-P1"/>
    <w:rsid w:val="0061398D"/>
    <w:rPr>
      <w:rFonts w:ascii="Times New Roman" w:eastAsia="Times New Roman" w:hAnsi="Times New Roman" w:cs="Times New Roman"/>
      <w:noProof/>
    </w:rPr>
  </w:style>
  <w:style w:type="paragraph" w:customStyle="1" w:styleId="AS-Pi">
    <w:name w:val="AS-P(i)"/>
    <w:basedOn w:val="Normal"/>
    <w:link w:val="AS-PiChar"/>
    <w:rsid w:val="0061398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1398D"/>
    <w:rPr>
      <w:rFonts w:ascii="Times New Roman" w:eastAsia="Times New Roman" w:hAnsi="Times New Roman" w:cs="Times New Roman"/>
      <w:noProof/>
    </w:rPr>
  </w:style>
  <w:style w:type="character" w:customStyle="1" w:styleId="AS-PiChar">
    <w:name w:val="AS-P(i) Char"/>
    <w:basedOn w:val="DefaultParagraphFont"/>
    <w:link w:val="AS-Pi"/>
    <w:rsid w:val="0061398D"/>
    <w:rPr>
      <w:rFonts w:ascii="Times New Roman" w:eastAsia="Times New Roman" w:hAnsi="Times New Roman" w:cs="Times New Roman"/>
      <w:noProof/>
    </w:rPr>
  </w:style>
  <w:style w:type="paragraph" w:customStyle="1" w:styleId="AS-Paa">
    <w:name w:val="AS-P(aa)"/>
    <w:basedOn w:val="Normal"/>
    <w:link w:val="AS-PaaChar"/>
    <w:rsid w:val="0061398D"/>
    <w:pPr>
      <w:suppressAutoHyphens/>
      <w:ind w:left="2267" w:right="-7" w:hanging="566"/>
      <w:jc w:val="both"/>
    </w:pPr>
    <w:rPr>
      <w:rFonts w:eastAsia="Times New Roman" w:cs="Times New Roman"/>
    </w:rPr>
  </w:style>
  <w:style w:type="paragraph" w:customStyle="1" w:styleId="AS-P-Amend">
    <w:name w:val="AS-P-Amend"/>
    <w:link w:val="AS-P-AmendChar"/>
    <w:rsid w:val="0061398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1398D"/>
    <w:rPr>
      <w:rFonts w:ascii="Times New Roman" w:eastAsia="Times New Roman" w:hAnsi="Times New Roman" w:cs="Times New Roman"/>
      <w:noProof/>
    </w:rPr>
  </w:style>
  <w:style w:type="character" w:customStyle="1" w:styleId="AS-P-AmendChar">
    <w:name w:val="AS-P-Amend Char"/>
    <w:basedOn w:val="AS-P0Char"/>
    <w:link w:val="AS-P-Amend"/>
    <w:rsid w:val="0061398D"/>
    <w:rPr>
      <w:rFonts w:ascii="Arial" w:eastAsia="Times New Roman" w:hAnsi="Arial" w:cs="Arial"/>
      <w:b/>
      <w:noProof/>
      <w:color w:val="00B050"/>
      <w:sz w:val="18"/>
      <w:szCs w:val="18"/>
    </w:rPr>
  </w:style>
  <w:style w:type="paragraph" w:customStyle="1" w:styleId="AS-H1b">
    <w:name w:val="AS-H1b"/>
    <w:basedOn w:val="Normal"/>
    <w:link w:val="AS-H1bChar"/>
    <w:rsid w:val="0061398D"/>
    <w:pPr>
      <w:jc w:val="center"/>
    </w:pPr>
    <w:rPr>
      <w:rFonts w:ascii="Arial" w:hAnsi="Arial" w:cs="Arial"/>
      <w:b/>
      <w:color w:val="000000"/>
      <w:sz w:val="24"/>
      <w:szCs w:val="24"/>
    </w:rPr>
  </w:style>
  <w:style w:type="character" w:customStyle="1" w:styleId="AS-H1bChar">
    <w:name w:val="AS-H1b Char"/>
    <w:basedOn w:val="AS-H2aChar"/>
    <w:link w:val="AS-H1b"/>
    <w:rsid w:val="0061398D"/>
    <w:rPr>
      <w:rFonts w:ascii="Arial" w:hAnsi="Arial" w:cs="Arial"/>
      <w:b/>
      <w:noProof/>
      <w:color w:val="000000"/>
      <w:sz w:val="24"/>
      <w:szCs w:val="24"/>
    </w:rPr>
  </w:style>
  <w:style w:type="paragraph" w:customStyle="1" w:styleId="REG-H1b">
    <w:name w:val="REG-H1b"/>
    <w:link w:val="REG-H1bChar"/>
    <w:qFormat/>
    <w:rsid w:val="0061398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61398D"/>
    <w:rPr>
      <w:rFonts w:ascii="Times New Roman" w:eastAsia="Times New Roman" w:hAnsi="Times New Roman"/>
      <w:b/>
      <w:bCs/>
      <w:noProof/>
    </w:rPr>
  </w:style>
  <w:style w:type="paragraph" w:customStyle="1" w:styleId="TableParagraph">
    <w:name w:val="Table Paragraph"/>
    <w:basedOn w:val="Normal"/>
    <w:uiPriority w:val="1"/>
    <w:rsid w:val="0061398D"/>
  </w:style>
  <w:style w:type="table" w:customStyle="1" w:styleId="TableGrid0">
    <w:name w:val="TableGrid"/>
    <w:rsid w:val="0061398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61398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61398D"/>
    <w:rPr>
      <w:rFonts w:ascii="Arial" w:hAnsi="Arial"/>
      <w:b/>
      <w:noProof/>
      <w:sz w:val="28"/>
      <w:szCs w:val="24"/>
    </w:rPr>
  </w:style>
  <w:style w:type="character" w:customStyle="1" w:styleId="REG-H1cChar">
    <w:name w:val="REG-H1c Char"/>
    <w:basedOn w:val="REG-H1bChar"/>
    <w:link w:val="REG-H1c"/>
    <w:rsid w:val="0061398D"/>
    <w:rPr>
      <w:rFonts w:ascii="Arial" w:hAnsi="Arial"/>
      <w:b/>
      <w:noProof/>
      <w:sz w:val="24"/>
      <w:szCs w:val="24"/>
    </w:rPr>
  </w:style>
  <w:style w:type="paragraph" w:customStyle="1" w:styleId="REG-PHA">
    <w:name w:val="REG-PH(A)"/>
    <w:link w:val="REG-PHAChar"/>
    <w:qFormat/>
    <w:rsid w:val="0061398D"/>
    <w:pPr>
      <w:spacing w:after="0" w:line="240" w:lineRule="auto"/>
      <w:jc w:val="center"/>
    </w:pPr>
    <w:rPr>
      <w:rFonts w:ascii="Arial" w:hAnsi="Arial"/>
      <w:b/>
      <w:caps/>
      <w:noProof/>
      <w:sz w:val="16"/>
      <w:szCs w:val="24"/>
    </w:rPr>
  </w:style>
  <w:style w:type="paragraph" w:customStyle="1" w:styleId="REG-PHb">
    <w:name w:val="REG-PH(b)"/>
    <w:link w:val="REG-PHbChar"/>
    <w:qFormat/>
    <w:rsid w:val="0061398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61398D"/>
    <w:rPr>
      <w:rFonts w:ascii="Arial" w:hAnsi="Arial"/>
      <w:b/>
      <w:caps/>
      <w:noProof/>
      <w:sz w:val="16"/>
      <w:szCs w:val="24"/>
    </w:rPr>
  </w:style>
  <w:style w:type="character" w:customStyle="1" w:styleId="REG-PHbChar">
    <w:name w:val="REG-PH(b) Char"/>
    <w:basedOn w:val="REG-H1bChar"/>
    <w:link w:val="REG-PHb"/>
    <w:rsid w:val="0061398D"/>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FF16-8624-46DF-BD7E-B0509F66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87</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89</cp:revision>
  <dcterms:created xsi:type="dcterms:W3CDTF">2015-09-22T07:40:00Z</dcterms:created>
  <dcterms:modified xsi:type="dcterms:W3CDTF">2015-11-06T10:43:00Z</dcterms:modified>
</cp:coreProperties>
</file>