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CBA26" w14:textId="77777777" w:rsidR="007E5CEF" w:rsidRPr="00425C9F" w:rsidRDefault="00D838E2" w:rsidP="00D51089">
      <w:pPr>
        <w:pStyle w:val="AS-H1"/>
      </w:pPr>
      <w:r w:rsidRPr="00425C9F">
        <w:drawing>
          <wp:anchor distT="0" distB="0" distL="114300" distR="114300" simplePos="0" relativeHeight="251662336" behindDoc="0" locked="0" layoutInCell="1" allowOverlap="1" wp14:anchorId="0C47E794" wp14:editId="3D8BC067">
            <wp:simplePos x="0" y="0"/>
            <wp:positionH relativeFrom="column">
              <wp:posOffset>-1080135</wp:posOffset>
            </wp:positionH>
            <wp:positionV relativeFrom="paragraph">
              <wp:posOffset>-1260475</wp:posOffset>
            </wp:positionV>
            <wp:extent cx="7559675" cy="2994660"/>
            <wp:effectExtent l="0" t="0" r="317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7559675" cy="2994660"/>
                    </a:xfrm>
                    <a:prstGeom prst="rect">
                      <a:avLst/>
                    </a:prstGeom>
                  </pic:spPr>
                </pic:pic>
              </a:graphicData>
            </a:graphic>
          </wp:anchor>
        </w:drawing>
      </w:r>
    </w:p>
    <w:p w14:paraId="718E1792" w14:textId="447DA98F" w:rsidR="0013051F" w:rsidRPr="00425C9F" w:rsidRDefault="00F602C9" w:rsidP="0043553C">
      <w:pPr>
        <w:pStyle w:val="AS-H1"/>
        <w:rPr>
          <w:position w:val="4"/>
          <w:sz w:val="20"/>
          <w:szCs w:val="20"/>
        </w:rPr>
      </w:pPr>
      <w:r>
        <w:t>Trust Administration</w:t>
      </w:r>
      <w:r w:rsidR="0013051F" w:rsidRPr="00425C9F">
        <w:t xml:space="preserve"> Act </w:t>
      </w:r>
      <w:r>
        <w:t>11</w:t>
      </w:r>
      <w:r w:rsidR="0013051F" w:rsidRPr="00425C9F">
        <w:t xml:space="preserve"> of </w:t>
      </w:r>
      <w:r>
        <w:t>2023</w:t>
      </w:r>
    </w:p>
    <w:p w14:paraId="732B3F16" w14:textId="271727B1" w:rsidR="0013051F" w:rsidRPr="003741CC" w:rsidRDefault="0013051F" w:rsidP="0013051F">
      <w:pPr>
        <w:pStyle w:val="Amend"/>
      </w:pPr>
      <w:r w:rsidRPr="003741CC">
        <w:t>(</w:t>
      </w:r>
      <w:r w:rsidRPr="003741CC">
        <w:rPr>
          <w:rStyle w:val="AmendLkGr"/>
          <w:b/>
        </w:rPr>
        <w:t xml:space="preserve">GG </w:t>
      </w:r>
      <w:hyperlink r:id="rId9" w:history="1">
        <w:r w:rsidR="00F602C9" w:rsidRPr="003741CC">
          <w:rPr>
            <w:rStyle w:val="Hyperlink"/>
            <w:color w:val="00B050"/>
          </w:rPr>
          <w:t>8144</w:t>
        </w:r>
      </w:hyperlink>
      <w:r w:rsidRPr="003741CC">
        <w:t>)</w:t>
      </w:r>
    </w:p>
    <w:p w14:paraId="5D20235B" w14:textId="71A9C4DD" w:rsidR="0013051F" w:rsidRPr="003741CC" w:rsidRDefault="0013051F" w:rsidP="0013051F">
      <w:pPr>
        <w:pStyle w:val="Amend"/>
      </w:pPr>
      <w:r w:rsidRPr="003741CC">
        <w:t xml:space="preserve">brought into force on </w:t>
      </w:r>
      <w:r w:rsidR="003741CC" w:rsidRPr="003741CC">
        <w:t>3</w:t>
      </w:r>
      <w:r w:rsidRPr="003741CC">
        <w:t xml:space="preserve"> </w:t>
      </w:r>
      <w:r w:rsidR="003741CC" w:rsidRPr="003741CC">
        <w:t>August</w:t>
      </w:r>
      <w:r w:rsidRPr="003741CC">
        <w:t xml:space="preserve"> </w:t>
      </w:r>
      <w:r w:rsidR="003741CC" w:rsidRPr="003741CC">
        <w:t>2023</w:t>
      </w:r>
      <w:r w:rsidRPr="003741CC">
        <w:t xml:space="preserve"> by </w:t>
      </w:r>
      <w:r w:rsidRPr="003741CC">
        <w:rPr>
          <w:rStyle w:val="AmendLkGr"/>
          <w:b/>
          <w:u w:val="none"/>
        </w:rPr>
        <w:t>GN</w:t>
      </w:r>
      <w:r w:rsidR="003741CC" w:rsidRPr="003741CC">
        <w:rPr>
          <w:rStyle w:val="AmendLkGr"/>
          <w:b/>
          <w:u w:val="none"/>
        </w:rPr>
        <w:t xml:space="preserve"> 244/2023 </w:t>
      </w:r>
      <w:r w:rsidR="003741CC" w:rsidRPr="003741CC">
        <w:rPr>
          <w:rStyle w:val="AmendLkGr"/>
          <w:b/>
        </w:rPr>
        <w:t>(</w:t>
      </w:r>
      <w:hyperlink r:id="rId10" w:history="1">
        <w:r w:rsidR="003741CC" w:rsidRPr="003741CC">
          <w:rPr>
            <w:rStyle w:val="Hyperlink"/>
            <w:color w:val="00B050"/>
          </w:rPr>
          <w:t>GG 8164</w:t>
        </w:r>
      </w:hyperlink>
      <w:r w:rsidRPr="003741CC">
        <w:t>)</w:t>
      </w:r>
    </w:p>
    <w:p w14:paraId="12F67C09" w14:textId="77777777" w:rsidR="0013051F" w:rsidRPr="00425C9F" w:rsidRDefault="0013051F" w:rsidP="0013051F">
      <w:pPr>
        <w:pStyle w:val="AS-H1"/>
        <w:pBdr>
          <w:between w:val="single" w:sz="4" w:space="1" w:color="auto"/>
        </w:pBdr>
      </w:pPr>
    </w:p>
    <w:p w14:paraId="15012E07" w14:textId="77777777" w:rsidR="0013051F" w:rsidRPr="00425C9F" w:rsidRDefault="0013051F" w:rsidP="0013051F">
      <w:pPr>
        <w:pStyle w:val="AS-H1"/>
        <w:pBdr>
          <w:between w:val="single" w:sz="4" w:space="1" w:color="auto"/>
        </w:pBdr>
      </w:pPr>
    </w:p>
    <w:p w14:paraId="694F8454" w14:textId="77777777" w:rsidR="0013051F" w:rsidRPr="00425C9F" w:rsidRDefault="0013051F" w:rsidP="0013051F">
      <w:pPr>
        <w:pStyle w:val="AS-H1"/>
      </w:pPr>
      <w:r w:rsidRPr="00425C9F">
        <w:t>ACT</w:t>
      </w:r>
    </w:p>
    <w:p w14:paraId="2A9476CA" w14:textId="77777777" w:rsidR="0013051F" w:rsidRPr="00425C9F" w:rsidRDefault="0013051F" w:rsidP="003923FF">
      <w:pPr>
        <w:pStyle w:val="AS-P0"/>
      </w:pPr>
    </w:p>
    <w:p w14:paraId="1C9DE8EB" w14:textId="615D1BE2" w:rsidR="0013051F" w:rsidRPr="003741CC" w:rsidRDefault="0013051F" w:rsidP="003741CC">
      <w:pPr>
        <w:pStyle w:val="AS-P0"/>
      </w:pPr>
      <w:r w:rsidRPr="003741CC">
        <w:rPr>
          <w:b/>
          <w:bCs/>
        </w:rPr>
        <w:t xml:space="preserve">To </w:t>
      </w:r>
      <w:r w:rsidR="003741CC" w:rsidRPr="003741CC">
        <w:rPr>
          <w:b/>
          <w:bCs/>
        </w:rPr>
        <w:t>regulate the control and administration of trusts; regulate trustees and trust practitioners providing services relating to trusts; specify powers and functions of trustees in respect of trusts; to specify powers and functions of Master in respect of trusts; specify powers and functions of court in respect of trusts; to require Master and trustees to keep beneficial ownership registers and other registers relating to trusts; and to provide for incidental matters.</w:t>
      </w:r>
    </w:p>
    <w:p w14:paraId="70FD486C" w14:textId="77777777" w:rsidR="0013051F" w:rsidRPr="00425C9F" w:rsidRDefault="0013051F" w:rsidP="0013051F">
      <w:pPr>
        <w:pStyle w:val="AS-P0"/>
      </w:pPr>
      <w:r w:rsidRPr="00425C9F">
        <w:rPr>
          <w:b/>
        </w:rPr>
        <w:t xml:space="preserve"> </w:t>
      </w:r>
    </w:p>
    <w:p w14:paraId="3FD05B42" w14:textId="6A7B5A78" w:rsidR="0013051F" w:rsidRPr="00425C9F" w:rsidRDefault="0013051F" w:rsidP="0013051F">
      <w:pPr>
        <w:pStyle w:val="AS-P0"/>
        <w:jc w:val="center"/>
        <w:rPr>
          <w:b/>
          <w:i/>
        </w:rPr>
      </w:pPr>
      <w:r w:rsidRPr="00425C9F">
        <w:rPr>
          <w:i/>
        </w:rPr>
        <w:t xml:space="preserve">(Signed by the President on </w:t>
      </w:r>
      <w:r w:rsidR="003741CC">
        <w:rPr>
          <w:i/>
        </w:rPr>
        <w:t>19 July 2023</w:t>
      </w:r>
      <w:r w:rsidRPr="00425C9F">
        <w:rPr>
          <w:i/>
        </w:rPr>
        <w:t>)</w:t>
      </w:r>
    </w:p>
    <w:p w14:paraId="3749CEEA" w14:textId="77777777" w:rsidR="0013051F" w:rsidRPr="00425C9F" w:rsidRDefault="0013051F" w:rsidP="0013051F">
      <w:pPr>
        <w:pStyle w:val="AS-H1"/>
        <w:pBdr>
          <w:between w:val="single" w:sz="4" w:space="1" w:color="auto"/>
        </w:pBdr>
      </w:pPr>
    </w:p>
    <w:p w14:paraId="2593BBFA" w14:textId="77777777" w:rsidR="0013051F" w:rsidRPr="00425C9F" w:rsidRDefault="0013051F" w:rsidP="0013051F">
      <w:pPr>
        <w:pStyle w:val="AS-H1"/>
        <w:pBdr>
          <w:between w:val="single" w:sz="4" w:space="1" w:color="auto"/>
        </w:pBdr>
      </w:pPr>
    </w:p>
    <w:p w14:paraId="2F9F3EE9" w14:textId="77777777" w:rsidR="0013051F" w:rsidRPr="004E65F1" w:rsidRDefault="0013051F" w:rsidP="0034159A">
      <w:pPr>
        <w:pStyle w:val="AS-H3"/>
        <w:rPr>
          <w:b w:val="0"/>
        </w:rPr>
      </w:pPr>
      <w:r w:rsidRPr="004E65F1">
        <w:rPr>
          <w:b w:val="0"/>
        </w:rPr>
        <w:t>ARRANGEMENT OF SECTIONS</w:t>
      </w:r>
    </w:p>
    <w:p w14:paraId="0B3D495D" w14:textId="77777777" w:rsidR="00D90C68" w:rsidRPr="004E65F1" w:rsidRDefault="00D90C68" w:rsidP="00D90C68">
      <w:pPr>
        <w:pStyle w:val="AS-P0"/>
      </w:pPr>
    </w:p>
    <w:p w14:paraId="57E03B03" w14:textId="77777777" w:rsidR="003741CC" w:rsidRPr="004E65F1" w:rsidRDefault="003741CC" w:rsidP="00C43CA9">
      <w:pPr>
        <w:pStyle w:val="AS-H3"/>
        <w:rPr>
          <w:b w:val="0"/>
        </w:rPr>
      </w:pPr>
      <w:r w:rsidRPr="004E65F1">
        <w:rPr>
          <w:b w:val="0"/>
        </w:rPr>
        <w:t>PART 1</w:t>
      </w:r>
    </w:p>
    <w:p w14:paraId="5044BC74" w14:textId="77777777" w:rsidR="003741CC" w:rsidRPr="004E65F1" w:rsidRDefault="003741CC" w:rsidP="00C43CA9">
      <w:pPr>
        <w:pStyle w:val="AS-H3"/>
        <w:rPr>
          <w:b w:val="0"/>
        </w:rPr>
      </w:pPr>
      <w:r w:rsidRPr="004E65F1">
        <w:rPr>
          <w:b w:val="0"/>
        </w:rPr>
        <w:t>INTRODUCTORY PROVISION</w:t>
      </w:r>
    </w:p>
    <w:p w14:paraId="13C34FFA" w14:textId="77777777" w:rsidR="003741CC" w:rsidRPr="004E65F1" w:rsidRDefault="003741CC" w:rsidP="003741CC"/>
    <w:p w14:paraId="77FE8A39" w14:textId="1763F1F2" w:rsidR="003741CC" w:rsidRPr="004E65F1" w:rsidRDefault="003741CC" w:rsidP="003741CC">
      <w:pPr>
        <w:pStyle w:val="AS-P0"/>
      </w:pPr>
      <w:r w:rsidRPr="004E65F1">
        <w:t>1.</w:t>
      </w:r>
      <w:r w:rsidRPr="004E65F1">
        <w:tab/>
        <w:t>Definitions</w:t>
      </w:r>
    </w:p>
    <w:p w14:paraId="18ABF695" w14:textId="77777777" w:rsidR="003741CC" w:rsidRPr="004E65F1" w:rsidRDefault="003741CC" w:rsidP="003741CC"/>
    <w:p w14:paraId="7B09B5F9" w14:textId="77777777" w:rsidR="003741CC" w:rsidRPr="004E65F1" w:rsidRDefault="003741CC" w:rsidP="003741CC">
      <w:pPr>
        <w:pStyle w:val="AS-H3"/>
        <w:rPr>
          <w:b w:val="0"/>
        </w:rPr>
      </w:pPr>
      <w:r w:rsidRPr="004E65F1">
        <w:rPr>
          <w:b w:val="0"/>
        </w:rPr>
        <w:t>PART 2</w:t>
      </w:r>
    </w:p>
    <w:p w14:paraId="3E9708AB" w14:textId="77777777" w:rsidR="003741CC" w:rsidRPr="004E65F1" w:rsidRDefault="003741CC" w:rsidP="003741CC">
      <w:pPr>
        <w:pStyle w:val="AS-H3"/>
        <w:rPr>
          <w:b w:val="0"/>
        </w:rPr>
      </w:pPr>
      <w:r w:rsidRPr="004E65F1">
        <w:rPr>
          <w:b w:val="0"/>
        </w:rPr>
        <w:t>CREATION AND CHARACTERISTICS OF TRUST</w:t>
      </w:r>
    </w:p>
    <w:p w14:paraId="143AA488" w14:textId="77777777" w:rsidR="003741CC" w:rsidRPr="004E65F1" w:rsidRDefault="003741CC" w:rsidP="00201444"/>
    <w:p w14:paraId="433461A9" w14:textId="362DFEEE" w:rsidR="003741CC" w:rsidRPr="004E65F1" w:rsidRDefault="003741CC" w:rsidP="003741CC">
      <w:pPr>
        <w:pStyle w:val="AS-P0"/>
      </w:pPr>
      <w:r w:rsidRPr="004E65F1">
        <w:t>2.</w:t>
      </w:r>
      <w:r w:rsidRPr="004E65F1">
        <w:tab/>
        <w:t>Creation of trust</w:t>
      </w:r>
    </w:p>
    <w:p w14:paraId="4B936C8E" w14:textId="2DA85807" w:rsidR="003741CC" w:rsidRPr="004E65F1" w:rsidRDefault="003741CC" w:rsidP="003741CC">
      <w:pPr>
        <w:pStyle w:val="AS-P0"/>
      </w:pPr>
      <w:r w:rsidRPr="004E65F1">
        <w:t>3.</w:t>
      </w:r>
      <w:r w:rsidRPr="004E65F1">
        <w:tab/>
        <w:t>Characteristics of trust</w:t>
      </w:r>
    </w:p>
    <w:p w14:paraId="71B86D75" w14:textId="48E16DBD" w:rsidR="003741CC" w:rsidRPr="004E65F1" w:rsidRDefault="003741CC" w:rsidP="003741CC">
      <w:pPr>
        <w:pStyle w:val="AS-P0"/>
      </w:pPr>
      <w:r w:rsidRPr="004E65F1">
        <w:t>4.</w:t>
      </w:r>
      <w:r w:rsidRPr="004E65F1">
        <w:tab/>
        <w:t>Beneficiaries of trust</w:t>
      </w:r>
    </w:p>
    <w:p w14:paraId="4B4C1498" w14:textId="11257961" w:rsidR="003741CC" w:rsidRPr="004E65F1" w:rsidRDefault="003741CC" w:rsidP="003741CC">
      <w:pPr>
        <w:pStyle w:val="AS-P0"/>
      </w:pPr>
      <w:r w:rsidRPr="004E65F1">
        <w:t>5.</w:t>
      </w:r>
      <w:r w:rsidRPr="004E65F1">
        <w:tab/>
        <w:t>Certain documents considered to be trust instruments</w:t>
      </w:r>
    </w:p>
    <w:p w14:paraId="40BEE50F" w14:textId="67FDBC68" w:rsidR="003741CC" w:rsidRPr="004E65F1" w:rsidRDefault="003741CC" w:rsidP="003741CC">
      <w:pPr>
        <w:pStyle w:val="AS-P0"/>
      </w:pPr>
      <w:r w:rsidRPr="004E65F1">
        <w:lastRenderedPageBreak/>
        <w:t>6.</w:t>
      </w:r>
      <w:r w:rsidRPr="004E65F1">
        <w:tab/>
        <w:t>Prohibition on administering oral trust</w:t>
      </w:r>
    </w:p>
    <w:p w14:paraId="7666421E" w14:textId="6F3BE34A" w:rsidR="003741CC" w:rsidRPr="004E65F1" w:rsidRDefault="003741CC" w:rsidP="003741CC">
      <w:pPr>
        <w:pStyle w:val="AS-P0"/>
      </w:pPr>
      <w:r w:rsidRPr="004E65F1">
        <w:t>7.</w:t>
      </w:r>
      <w:r w:rsidRPr="004E65F1">
        <w:tab/>
        <w:t>Validity of trust</w:t>
      </w:r>
    </w:p>
    <w:p w14:paraId="386A45AE" w14:textId="77777777" w:rsidR="003741CC" w:rsidRPr="004E65F1" w:rsidRDefault="003741CC" w:rsidP="003741CC">
      <w:pPr>
        <w:autoSpaceDE w:val="0"/>
        <w:autoSpaceDN w:val="0"/>
        <w:adjustRightInd w:val="0"/>
        <w:rPr>
          <w:rFonts w:ascii="TimesNewRomanPSMT" w:hAnsi="TimesNewRomanPSMT" w:cs="TimesNewRomanPSMT"/>
          <w:noProof w:val="0"/>
        </w:rPr>
      </w:pPr>
    </w:p>
    <w:p w14:paraId="4C0378A7" w14:textId="77777777" w:rsidR="003741CC" w:rsidRPr="004E65F1" w:rsidRDefault="003741CC" w:rsidP="003741CC">
      <w:pPr>
        <w:pStyle w:val="AS-H3"/>
        <w:rPr>
          <w:b w:val="0"/>
        </w:rPr>
      </w:pPr>
      <w:r w:rsidRPr="004E65F1">
        <w:rPr>
          <w:b w:val="0"/>
        </w:rPr>
        <w:t>PART 3</w:t>
      </w:r>
    </w:p>
    <w:p w14:paraId="3C386CF8" w14:textId="77777777" w:rsidR="003741CC" w:rsidRPr="004E65F1" w:rsidRDefault="003741CC" w:rsidP="003741CC">
      <w:pPr>
        <w:pStyle w:val="AS-H3"/>
        <w:rPr>
          <w:b w:val="0"/>
        </w:rPr>
      </w:pPr>
      <w:r w:rsidRPr="004E65F1">
        <w:rPr>
          <w:b w:val="0"/>
        </w:rPr>
        <w:t>REGISTRATION OF TRUSTS</w:t>
      </w:r>
    </w:p>
    <w:p w14:paraId="6B0E2AD4" w14:textId="77777777" w:rsidR="003741CC" w:rsidRPr="004E65F1" w:rsidRDefault="003741CC" w:rsidP="003741CC">
      <w:pPr>
        <w:autoSpaceDE w:val="0"/>
        <w:autoSpaceDN w:val="0"/>
        <w:adjustRightInd w:val="0"/>
        <w:rPr>
          <w:rFonts w:ascii="TimesNewRomanPSMT" w:hAnsi="TimesNewRomanPSMT" w:cs="TimesNewRomanPSMT"/>
          <w:noProof w:val="0"/>
        </w:rPr>
      </w:pPr>
    </w:p>
    <w:p w14:paraId="5BB938D0" w14:textId="26F6D0A3" w:rsidR="003741CC" w:rsidRPr="004E65F1" w:rsidRDefault="003741CC" w:rsidP="00140780">
      <w:pPr>
        <w:pStyle w:val="AS-P0"/>
      </w:pPr>
      <w:r w:rsidRPr="004E65F1">
        <w:t>8.</w:t>
      </w:r>
      <w:r w:rsidRPr="004E65F1">
        <w:tab/>
        <w:t>Registration of trust and authorisation to act as trustee</w:t>
      </w:r>
    </w:p>
    <w:p w14:paraId="6BC571C8" w14:textId="7AF0DA22" w:rsidR="003741CC" w:rsidRPr="004E65F1" w:rsidRDefault="003741CC" w:rsidP="00140780">
      <w:pPr>
        <w:pStyle w:val="AS-P0"/>
      </w:pPr>
      <w:r w:rsidRPr="004E65F1">
        <w:t>9.</w:t>
      </w:r>
      <w:r w:rsidRPr="004E65F1">
        <w:tab/>
        <w:t>Amendment of trust instrument</w:t>
      </w:r>
    </w:p>
    <w:p w14:paraId="1B697CC1" w14:textId="77777777" w:rsidR="003741CC" w:rsidRPr="004E65F1" w:rsidRDefault="003741CC" w:rsidP="003741CC">
      <w:pPr>
        <w:autoSpaceDE w:val="0"/>
        <w:autoSpaceDN w:val="0"/>
        <w:adjustRightInd w:val="0"/>
        <w:rPr>
          <w:rFonts w:ascii="TimesNewRomanPSMT" w:hAnsi="TimesNewRomanPSMT" w:cs="TimesNewRomanPSMT"/>
          <w:noProof w:val="0"/>
        </w:rPr>
      </w:pPr>
    </w:p>
    <w:p w14:paraId="10AAE6EB" w14:textId="77777777" w:rsidR="003741CC" w:rsidRPr="004E65F1" w:rsidRDefault="003741CC" w:rsidP="003741CC">
      <w:pPr>
        <w:pStyle w:val="AS-H3"/>
        <w:rPr>
          <w:b w:val="0"/>
        </w:rPr>
      </w:pPr>
      <w:r w:rsidRPr="004E65F1">
        <w:rPr>
          <w:b w:val="0"/>
        </w:rPr>
        <w:t>PART 4</w:t>
      </w:r>
    </w:p>
    <w:p w14:paraId="07697029" w14:textId="77777777" w:rsidR="003741CC" w:rsidRPr="004E65F1" w:rsidRDefault="003741CC" w:rsidP="003741CC">
      <w:pPr>
        <w:pStyle w:val="AS-H3"/>
        <w:rPr>
          <w:b w:val="0"/>
        </w:rPr>
      </w:pPr>
      <w:r w:rsidRPr="004E65F1">
        <w:rPr>
          <w:b w:val="0"/>
        </w:rPr>
        <w:t>TRUSTEES</w:t>
      </w:r>
    </w:p>
    <w:p w14:paraId="15E37BDC" w14:textId="77777777" w:rsidR="003741CC" w:rsidRPr="004E65F1" w:rsidRDefault="003741CC" w:rsidP="003741CC">
      <w:pPr>
        <w:autoSpaceDE w:val="0"/>
        <w:autoSpaceDN w:val="0"/>
        <w:adjustRightInd w:val="0"/>
        <w:rPr>
          <w:rFonts w:ascii="TimesNewRomanPSMT" w:hAnsi="TimesNewRomanPSMT" w:cs="TimesNewRomanPSMT"/>
          <w:noProof w:val="0"/>
        </w:rPr>
      </w:pPr>
    </w:p>
    <w:p w14:paraId="73007D81" w14:textId="320D41D2" w:rsidR="003741CC" w:rsidRPr="004E65F1" w:rsidRDefault="003741CC" w:rsidP="003741CC">
      <w:pPr>
        <w:pStyle w:val="AS-P0"/>
      </w:pPr>
      <w:r w:rsidRPr="004E65F1">
        <w:t>10.</w:t>
      </w:r>
      <w:r w:rsidRPr="004E65F1">
        <w:tab/>
        <w:t>Disqualification to act as trustee or trust practitioner</w:t>
      </w:r>
    </w:p>
    <w:p w14:paraId="74DBA8EF" w14:textId="1F303F88" w:rsidR="003741CC" w:rsidRPr="004E65F1" w:rsidRDefault="003741CC" w:rsidP="003741CC">
      <w:pPr>
        <w:pStyle w:val="AS-P0"/>
      </w:pPr>
      <w:r w:rsidRPr="004E65F1">
        <w:t>11.</w:t>
      </w:r>
      <w:r w:rsidRPr="004E65F1">
        <w:tab/>
        <w:t>Appointment of trustees</w:t>
      </w:r>
    </w:p>
    <w:p w14:paraId="29ECC865" w14:textId="7B2DAF2B" w:rsidR="003741CC" w:rsidRPr="004E65F1" w:rsidRDefault="003741CC" w:rsidP="003741CC">
      <w:pPr>
        <w:pStyle w:val="AS-P0"/>
      </w:pPr>
      <w:r w:rsidRPr="004E65F1">
        <w:t>12.</w:t>
      </w:r>
      <w:r w:rsidRPr="004E65F1">
        <w:tab/>
        <w:t>Foreign trustees</w:t>
      </w:r>
    </w:p>
    <w:p w14:paraId="7BD08FFF" w14:textId="5402FC32" w:rsidR="003741CC" w:rsidRPr="004E65F1" w:rsidRDefault="003741CC" w:rsidP="003741CC">
      <w:pPr>
        <w:pStyle w:val="AS-P0"/>
      </w:pPr>
      <w:r w:rsidRPr="004E65F1">
        <w:t>13.</w:t>
      </w:r>
      <w:r w:rsidRPr="004E65F1">
        <w:tab/>
        <w:t>Security</w:t>
      </w:r>
    </w:p>
    <w:p w14:paraId="0B312A84" w14:textId="2485F04E" w:rsidR="003741CC" w:rsidRPr="004E65F1" w:rsidRDefault="003741CC" w:rsidP="003741CC">
      <w:pPr>
        <w:pStyle w:val="AS-P0"/>
      </w:pPr>
      <w:r w:rsidRPr="004E65F1">
        <w:t>14.</w:t>
      </w:r>
      <w:r w:rsidRPr="004E65F1">
        <w:tab/>
        <w:t>Duties of trustees</w:t>
      </w:r>
    </w:p>
    <w:p w14:paraId="7838CD9C" w14:textId="342420EE" w:rsidR="003741CC" w:rsidRPr="004E65F1" w:rsidRDefault="003741CC" w:rsidP="003741CC">
      <w:pPr>
        <w:pStyle w:val="AS-P0"/>
      </w:pPr>
      <w:r w:rsidRPr="004E65F1">
        <w:t>15.</w:t>
      </w:r>
      <w:r w:rsidRPr="004E65F1">
        <w:tab/>
        <w:t>Trustees to act jointly</w:t>
      </w:r>
    </w:p>
    <w:p w14:paraId="3634DAB3" w14:textId="295C2605" w:rsidR="003741CC" w:rsidRPr="004E65F1" w:rsidRDefault="003741CC" w:rsidP="003741CC">
      <w:pPr>
        <w:pStyle w:val="AS-P0"/>
      </w:pPr>
      <w:r w:rsidRPr="004E65F1">
        <w:t>16.</w:t>
      </w:r>
      <w:r w:rsidRPr="004E65F1">
        <w:tab/>
        <w:t>Restriction on exemption and indemnity provisions</w:t>
      </w:r>
    </w:p>
    <w:p w14:paraId="24B6D6C7" w14:textId="4CBEE606" w:rsidR="003741CC" w:rsidRPr="004E65F1" w:rsidRDefault="003741CC" w:rsidP="003741CC">
      <w:pPr>
        <w:pStyle w:val="AS-P0"/>
      </w:pPr>
      <w:r w:rsidRPr="004E65F1">
        <w:t>17.</w:t>
      </w:r>
      <w:r w:rsidRPr="004E65F1">
        <w:tab/>
        <w:t>Keeping trust property separate</w:t>
      </w:r>
    </w:p>
    <w:p w14:paraId="155A4A4A" w14:textId="4830E57A" w:rsidR="003741CC" w:rsidRPr="004E65F1" w:rsidRDefault="003741CC" w:rsidP="003741CC">
      <w:pPr>
        <w:pStyle w:val="AS-P0"/>
      </w:pPr>
      <w:r w:rsidRPr="004E65F1">
        <w:t>18.</w:t>
      </w:r>
      <w:r w:rsidRPr="004E65F1">
        <w:tab/>
        <w:t>Notifying address of trustee</w:t>
      </w:r>
    </w:p>
    <w:p w14:paraId="43E0C2FD" w14:textId="355F0F07" w:rsidR="003741CC" w:rsidRPr="004E65F1" w:rsidRDefault="003741CC" w:rsidP="003741CC">
      <w:pPr>
        <w:pStyle w:val="AS-P0"/>
      </w:pPr>
      <w:r w:rsidRPr="004E65F1">
        <w:t>19.</w:t>
      </w:r>
      <w:r w:rsidRPr="004E65F1">
        <w:tab/>
        <w:t>Duty to prepare financial statements and furnish certain information</w:t>
      </w:r>
    </w:p>
    <w:p w14:paraId="20A5300A" w14:textId="43139807" w:rsidR="003741CC" w:rsidRPr="004E65F1" w:rsidRDefault="003741CC" w:rsidP="003741CC">
      <w:pPr>
        <w:pStyle w:val="AS-P0"/>
      </w:pPr>
      <w:r w:rsidRPr="004E65F1">
        <w:t>20.</w:t>
      </w:r>
      <w:r w:rsidRPr="004E65F1">
        <w:tab/>
        <w:t>Keeping of books</w:t>
      </w:r>
    </w:p>
    <w:p w14:paraId="7C30B816" w14:textId="090BC599" w:rsidR="003741CC" w:rsidRPr="004E65F1" w:rsidRDefault="003741CC" w:rsidP="003741CC">
      <w:pPr>
        <w:pStyle w:val="AS-P0"/>
      </w:pPr>
      <w:r w:rsidRPr="004E65F1">
        <w:t>21.</w:t>
      </w:r>
      <w:r w:rsidRPr="004E65F1">
        <w:tab/>
        <w:t>Trust account</w:t>
      </w:r>
    </w:p>
    <w:p w14:paraId="741316A1" w14:textId="043C7627" w:rsidR="003741CC" w:rsidRPr="004E65F1" w:rsidRDefault="003741CC" w:rsidP="003741CC">
      <w:pPr>
        <w:pStyle w:val="AS-P0"/>
      </w:pPr>
      <w:r w:rsidRPr="004E65F1">
        <w:t>22.</w:t>
      </w:r>
      <w:r w:rsidRPr="004E65F1">
        <w:tab/>
        <w:t>Beneficial ownership register</w:t>
      </w:r>
    </w:p>
    <w:p w14:paraId="1B581B65" w14:textId="34A17384" w:rsidR="003741CC" w:rsidRPr="004E65F1" w:rsidRDefault="003741CC" w:rsidP="003741CC">
      <w:pPr>
        <w:pStyle w:val="AS-P0"/>
      </w:pPr>
      <w:r w:rsidRPr="004E65F1">
        <w:t>23.</w:t>
      </w:r>
      <w:r w:rsidRPr="004E65F1">
        <w:tab/>
        <w:t>Resignation of trustee</w:t>
      </w:r>
    </w:p>
    <w:p w14:paraId="1E1FC3BE" w14:textId="1E8AB173" w:rsidR="003741CC" w:rsidRPr="004E65F1" w:rsidRDefault="003741CC" w:rsidP="003741CC">
      <w:pPr>
        <w:pStyle w:val="AS-P0"/>
      </w:pPr>
      <w:r w:rsidRPr="004E65F1">
        <w:t>24.</w:t>
      </w:r>
      <w:r w:rsidRPr="004E65F1">
        <w:tab/>
        <w:t>Death of trustee</w:t>
      </w:r>
    </w:p>
    <w:p w14:paraId="43A4FF87" w14:textId="54E2BCB5" w:rsidR="003741CC" w:rsidRPr="004E65F1" w:rsidRDefault="003741CC" w:rsidP="003741CC">
      <w:pPr>
        <w:pStyle w:val="AS-P0"/>
      </w:pPr>
      <w:r w:rsidRPr="004E65F1">
        <w:t>25.</w:t>
      </w:r>
      <w:r w:rsidRPr="004E65F1">
        <w:tab/>
        <w:t>Remuneration and expenses of trustee</w:t>
      </w:r>
    </w:p>
    <w:p w14:paraId="71555FDF" w14:textId="376ABEA4" w:rsidR="00D90C68" w:rsidRPr="004E65F1" w:rsidRDefault="003741CC" w:rsidP="003741CC">
      <w:pPr>
        <w:pStyle w:val="AS-P0"/>
      </w:pPr>
      <w:r w:rsidRPr="004E65F1">
        <w:t>26.</w:t>
      </w:r>
      <w:r w:rsidRPr="004E65F1">
        <w:tab/>
        <w:t>Custody of books after termination of trust</w:t>
      </w:r>
    </w:p>
    <w:p w14:paraId="16EA9936" w14:textId="77777777" w:rsidR="003741CC" w:rsidRPr="004E65F1" w:rsidRDefault="003741CC" w:rsidP="003741CC"/>
    <w:p w14:paraId="3B7F29C5" w14:textId="77777777" w:rsidR="002F35F2" w:rsidRPr="004E65F1" w:rsidRDefault="002F35F2" w:rsidP="002F35F2">
      <w:pPr>
        <w:pStyle w:val="AS-H3"/>
        <w:rPr>
          <w:b w:val="0"/>
        </w:rPr>
      </w:pPr>
      <w:r w:rsidRPr="004E65F1">
        <w:rPr>
          <w:b w:val="0"/>
        </w:rPr>
        <w:t>PART 5</w:t>
      </w:r>
    </w:p>
    <w:p w14:paraId="1872442F" w14:textId="77777777" w:rsidR="002F35F2" w:rsidRPr="004E65F1" w:rsidRDefault="002F35F2" w:rsidP="002F35F2">
      <w:pPr>
        <w:pStyle w:val="AS-H3"/>
        <w:rPr>
          <w:b w:val="0"/>
        </w:rPr>
      </w:pPr>
      <w:r w:rsidRPr="004E65F1">
        <w:rPr>
          <w:b w:val="0"/>
        </w:rPr>
        <w:t>TRUST PRACTITIONERS</w:t>
      </w:r>
    </w:p>
    <w:p w14:paraId="3EE1F983" w14:textId="77777777" w:rsidR="002F35F2" w:rsidRPr="004E65F1" w:rsidRDefault="002F35F2" w:rsidP="002F35F2">
      <w:pPr>
        <w:pStyle w:val="AS-H3"/>
        <w:rPr>
          <w:b w:val="0"/>
        </w:rPr>
      </w:pPr>
    </w:p>
    <w:p w14:paraId="72AE7BD7" w14:textId="2DF3497A" w:rsidR="002F35F2" w:rsidRPr="004E65F1" w:rsidRDefault="002F35F2" w:rsidP="002F35F2">
      <w:pPr>
        <w:pStyle w:val="AS-P0"/>
      </w:pPr>
      <w:r w:rsidRPr="004E65F1">
        <w:t>27.</w:t>
      </w:r>
      <w:r w:rsidRPr="004E65F1">
        <w:tab/>
        <w:t>Trust practitioners</w:t>
      </w:r>
    </w:p>
    <w:p w14:paraId="2AD1CCDC" w14:textId="3AA2B539" w:rsidR="002F35F2" w:rsidRPr="004E65F1" w:rsidRDefault="002F35F2" w:rsidP="002F35F2">
      <w:pPr>
        <w:pStyle w:val="AS-P0"/>
      </w:pPr>
      <w:r w:rsidRPr="004E65F1">
        <w:t>28.</w:t>
      </w:r>
      <w:r w:rsidRPr="004E65F1">
        <w:tab/>
        <w:t>Services provided by trust practitioner</w:t>
      </w:r>
    </w:p>
    <w:p w14:paraId="404E6196" w14:textId="77777777" w:rsidR="002F35F2" w:rsidRPr="004E65F1" w:rsidRDefault="002F35F2" w:rsidP="002F35F2">
      <w:pPr>
        <w:autoSpaceDE w:val="0"/>
        <w:autoSpaceDN w:val="0"/>
        <w:adjustRightInd w:val="0"/>
        <w:rPr>
          <w:rFonts w:ascii="TimesNewRomanPSMT" w:hAnsi="TimesNewRomanPSMT" w:cs="TimesNewRomanPSMT"/>
          <w:noProof w:val="0"/>
        </w:rPr>
      </w:pPr>
    </w:p>
    <w:p w14:paraId="4DACE12C" w14:textId="77777777" w:rsidR="002F35F2" w:rsidRPr="004E65F1" w:rsidRDefault="002F35F2" w:rsidP="002F35F2">
      <w:pPr>
        <w:pStyle w:val="AS-H3"/>
        <w:rPr>
          <w:b w:val="0"/>
        </w:rPr>
      </w:pPr>
      <w:r w:rsidRPr="004E65F1">
        <w:rPr>
          <w:b w:val="0"/>
        </w:rPr>
        <w:t>PART 6</w:t>
      </w:r>
    </w:p>
    <w:p w14:paraId="7C47393C" w14:textId="77777777" w:rsidR="002F35F2" w:rsidRPr="004E65F1" w:rsidRDefault="002F35F2" w:rsidP="002F35F2">
      <w:pPr>
        <w:pStyle w:val="AS-H3"/>
        <w:rPr>
          <w:b w:val="0"/>
        </w:rPr>
      </w:pPr>
      <w:r w:rsidRPr="004E65F1">
        <w:rPr>
          <w:b w:val="0"/>
        </w:rPr>
        <w:t>DUTIES OF ACCOUNTANTS AND AUDITORS</w:t>
      </w:r>
    </w:p>
    <w:p w14:paraId="6EB3C561" w14:textId="77777777" w:rsidR="002F35F2" w:rsidRPr="004E65F1" w:rsidRDefault="002F35F2" w:rsidP="00206560">
      <w:pPr>
        <w:pStyle w:val="AS-Pi"/>
      </w:pPr>
    </w:p>
    <w:p w14:paraId="536BB459" w14:textId="1192296F" w:rsidR="002F35F2" w:rsidRPr="004E65F1" w:rsidRDefault="002F35F2" w:rsidP="004E65F1">
      <w:pPr>
        <w:pStyle w:val="AS-P0"/>
      </w:pPr>
      <w:r w:rsidRPr="004E65F1">
        <w:t>29.</w:t>
      </w:r>
      <w:r w:rsidRPr="004E65F1">
        <w:tab/>
        <w:t>Duties of accountants and auditors</w:t>
      </w:r>
    </w:p>
    <w:p w14:paraId="65F2966B" w14:textId="1B3C135A" w:rsidR="002F35F2" w:rsidRPr="004E65F1" w:rsidRDefault="002F35F2" w:rsidP="004E65F1">
      <w:pPr>
        <w:pStyle w:val="AS-P0"/>
      </w:pPr>
      <w:r w:rsidRPr="004E65F1">
        <w:t>30.</w:t>
      </w:r>
      <w:r w:rsidRPr="004E65F1">
        <w:tab/>
        <w:t>Duty to report material irregularities</w:t>
      </w:r>
    </w:p>
    <w:p w14:paraId="131E72A7" w14:textId="77777777" w:rsidR="002F35F2" w:rsidRPr="004E65F1" w:rsidRDefault="002F35F2" w:rsidP="00206560">
      <w:pPr>
        <w:pStyle w:val="AS-Pi"/>
      </w:pPr>
    </w:p>
    <w:p w14:paraId="268169C7" w14:textId="77777777" w:rsidR="002F35F2" w:rsidRPr="004E65F1" w:rsidRDefault="002F35F2" w:rsidP="002F35F2">
      <w:pPr>
        <w:pStyle w:val="AS-H3"/>
        <w:rPr>
          <w:b w:val="0"/>
        </w:rPr>
      </w:pPr>
      <w:r w:rsidRPr="004E65F1">
        <w:rPr>
          <w:b w:val="0"/>
        </w:rPr>
        <w:t>PART 7</w:t>
      </w:r>
    </w:p>
    <w:p w14:paraId="4DC3C824" w14:textId="77777777" w:rsidR="002F35F2" w:rsidRPr="004E65F1" w:rsidRDefault="002F35F2" w:rsidP="002F35F2">
      <w:pPr>
        <w:pStyle w:val="AS-H3"/>
        <w:rPr>
          <w:b w:val="0"/>
        </w:rPr>
      </w:pPr>
      <w:r w:rsidRPr="004E65F1">
        <w:rPr>
          <w:b w:val="0"/>
        </w:rPr>
        <w:t>DUTIES AND POWERS OF MASTER</w:t>
      </w:r>
    </w:p>
    <w:p w14:paraId="1AED82B4" w14:textId="77777777" w:rsidR="002F35F2" w:rsidRPr="004E65F1" w:rsidRDefault="002F35F2" w:rsidP="002F35F2">
      <w:pPr>
        <w:autoSpaceDE w:val="0"/>
        <w:autoSpaceDN w:val="0"/>
        <w:adjustRightInd w:val="0"/>
        <w:rPr>
          <w:rFonts w:ascii="TimesNewRomanPSMT" w:hAnsi="TimesNewRomanPSMT" w:cs="TimesNewRomanPSMT"/>
          <w:noProof w:val="0"/>
        </w:rPr>
      </w:pPr>
    </w:p>
    <w:p w14:paraId="6AE1E68A" w14:textId="36CD04D4" w:rsidR="002F35F2" w:rsidRPr="004E65F1" w:rsidRDefault="002F35F2" w:rsidP="002F35F2">
      <w:pPr>
        <w:pStyle w:val="AS-P0"/>
      </w:pPr>
      <w:r w:rsidRPr="004E65F1">
        <w:t>31.</w:t>
      </w:r>
      <w:r w:rsidRPr="004E65F1">
        <w:tab/>
        <w:t>Power to appoint trustee</w:t>
      </w:r>
    </w:p>
    <w:p w14:paraId="775637B0" w14:textId="75FA4D4D" w:rsidR="002F35F2" w:rsidRPr="004E65F1" w:rsidRDefault="002F35F2" w:rsidP="002F35F2">
      <w:pPr>
        <w:pStyle w:val="AS-P0"/>
      </w:pPr>
      <w:r w:rsidRPr="004E65F1">
        <w:t>32.</w:t>
      </w:r>
      <w:r w:rsidRPr="004E65F1">
        <w:tab/>
        <w:t>Duty to keep basic information register</w:t>
      </w:r>
    </w:p>
    <w:p w14:paraId="41A34902" w14:textId="74BCBF68" w:rsidR="002F35F2" w:rsidRPr="004E65F1" w:rsidRDefault="002F35F2" w:rsidP="002F35F2">
      <w:pPr>
        <w:pStyle w:val="AS-P0"/>
      </w:pPr>
      <w:r w:rsidRPr="004E65F1">
        <w:t>33.</w:t>
      </w:r>
      <w:r w:rsidRPr="004E65F1">
        <w:tab/>
        <w:t>Duty to keep beneficial ownership register</w:t>
      </w:r>
    </w:p>
    <w:p w14:paraId="3034A51F" w14:textId="31417767" w:rsidR="002F35F2" w:rsidRPr="004E65F1" w:rsidRDefault="002F35F2" w:rsidP="002F35F2">
      <w:pPr>
        <w:pStyle w:val="AS-P0"/>
      </w:pPr>
      <w:r w:rsidRPr="004E65F1">
        <w:t>34.</w:t>
      </w:r>
      <w:r w:rsidRPr="004E65F1">
        <w:tab/>
        <w:t>Request for information</w:t>
      </w:r>
    </w:p>
    <w:p w14:paraId="6EAF7678" w14:textId="6D38FA67" w:rsidR="002F35F2" w:rsidRPr="004E65F1" w:rsidRDefault="002F35F2" w:rsidP="002F35F2">
      <w:pPr>
        <w:pStyle w:val="AS-P0"/>
      </w:pPr>
      <w:r w:rsidRPr="004E65F1">
        <w:t>35.</w:t>
      </w:r>
      <w:r w:rsidRPr="004E65F1">
        <w:tab/>
        <w:t>Copies of documents</w:t>
      </w:r>
    </w:p>
    <w:p w14:paraId="43D6D764" w14:textId="77777777" w:rsidR="002F35F2" w:rsidRPr="004E65F1" w:rsidRDefault="002F35F2" w:rsidP="002F35F2">
      <w:pPr>
        <w:autoSpaceDE w:val="0"/>
        <w:autoSpaceDN w:val="0"/>
        <w:adjustRightInd w:val="0"/>
        <w:rPr>
          <w:rFonts w:ascii="TimesNewRomanPSMT" w:hAnsi="TimesNewRomanPSMT" w:cs="TimesNewRomanPSMT"/>
          <w:noProof w:val="0"/>
        </w:rPr>
      </w:pPr>
    </w:p>
    <w:p w14:paraId="5C60BC20" w14:textId="77777777" w:rsidR="002F35F2" w:rsidRPr="004E65F1" w:rsidRDefault="002F35F2" w:rsidP="002F35F2">
      <w:pPr>
        <w:pStyle w:val="AS-H3"/>
        <w:rPr>
          <w:b w:val="0"/>
        </w:rPr>
      </w:pPr>
      <w:r w:rsidRPr="004E65F1">
        <w:rPr>
          <w:b w:val="0"/>
        </w:rPr>
        <w:t>PART 8</w:t>
      </w:r>
    </w:p>
    <w:p w14:paraId="061DEC13" w14:textId="77777777" w:rsidR="002F35F2" w:rsidRPr="004E65F1" w:rsidRDefault="002F35F2" w:rsidP="002F35F2">
      <w:pPr>
        <w:pStyle w:val="AS-H3"/>
        <w:rPr>
          <w:b w:val="0"/>
        </w:rPr>
      </w:pPr>
      <w:r w:rsidRPr="004E65F1">
        <w:rPr>
          <w:b w:val="0"/>
        </w:rPr>
        <w:t>POWERS OF COURT</w:t>
      </w:r>
    </w:p>
    <w:p w14:paraId="619CB66D" w14:textId="77777777" w:rsidR="002F35F2" w:rsidRPr="004E65F1" w:rsidRDefault="002F35F2" w:rsidP="002F35F2">
      <w:pPr>
        <w:autoSpaceDE w:val="0"/>
        <w:autoSpaceDN w:val="0"/>
        <w:adjustRightInd w:val="0"/>
        <w:rPr>
          <w:rFonts w:ascii="TimesNewRomanPSMT" w:hAnsi="TimesNewRomanPSMT" w:cs="TimesNewRomanPSMT"/>
          <w:noProof w:val="0"/>
        </w:rPr>
      </w:pPr>
    </w:p>
    <w:p w14:paraId="44F63D37" w14:textId="7FBD9E12" w:rsidR="002F35F2" w:rsidRPr="004E65F1" w:rsidRDefault="002F35F2" w:rsidP="002F35F2">
      <w:pPr>
        <w:pStyle w:val="AS-P0"/>
      </w:pPr>
      <w:r w:rsidRPr="004E65F1">
        <w:t>36.</w:t>
      </w:r>
      <w:r w:rsidRPr="004E65F1">
        <w:tab/>
        <w:t>Power of court to amend trust instrument</w:t>
      </w:r>
    </w:p>
    <w:p w14:paraId="3597362E" w14:textId="70685BD7" w:rsidR="002F35F2" w:rsidRPr="004E65F1" w:rsidRDefault="002F35F2" w:rsidP="002F35F2">
      <w:pPr>
        <w:pStyle w:val="AS-P0"/>
      </w:pPr>
      <w:r w:rsidRPr="004E65F1">
        <w:t>37.</w:t>
      </w:r>
      <w:r w:rsidRPr="004E65F1">
        <w:tab/>
        <w:t>Application for court order on failure by trustee to account or perform duties</w:t>
      </w:r>
    </w:p>
    <w:p w14:paraId="05065C54" w14:textId="5EE6C235" w:rsidR="002F35F2" w:rsidRPr="004E65F1" w:rsidRDefault="002F35F2" w:rsidP="002F35F2">
      <w:pPr>
        <w:pStyle w:val="AS-P0"/>
      </w:pPr>
      <w:r w:rsidRPr="004E65F1">
        <w:t>38.</w:t>
      </w:r>
      <w:r w:rsidRPr="004E65F1">
        <w:tab/>
        <w:t>Removal of trustee</w:t>
      </w:r>
    </w:p>
    <w:p w14:paraId="024D4473" w14:textId="77777777" w:rsidR="002F35F2" w:rsidRPr="004E65F1" w:rsidRDefault="002F35F2" w:rsidP="002F35F2">
      <w:pPr>
        <w:autoSpaceDE w:val="0"/>
        <w:autoSpaceDN w:val="0"/>
        <w:adjustRightInd w:val="0"/>
        <w:rPr>
          <w:rFonts w:ascii="TimesNewRomanPSMT" w:hAnsi="TimesNewRomanPSMT" w:cs="TimesNewRomanPSMT"/>
          <w:noProof w:val="0"/>
        </w:rPr>
      </w:pPr>
    </w:p>
    <w:p w14:paraId="6010BF48" w14:textId="77777777" w:rsidR="002F35F2" w:rsidRPr="004E65F1" w:rsidRDefault="002F35F2" w:rsidP="002F35F2">
      <w:pPr>
        <w:pStyle w:val="AS-H3"/>
        <w:rPr>
          <w:b w:val="0"/>
        </w:rPr>
      </w:pPr>
      <w:r w:rsidRPr="004E65F1">
        <w:rPr>
          <w:b w:val="0"/>
        </w:rPr>
        <w:t>PART 9</w:t>
      </w:r>
    </w:p>
    <w:p w14:paraId="7D8712E8" w14:textId="77777777" w:rsidR="002F35F2" w:rsidRPr="004E65F1" w:rsidRDefault="002F35F2" w:rsidP="002F35F2">
      <w:pPr>
        <w:pStyle w:val="AS-H3"/>
        <w:rPr>
          <w:b w:val="0"/>
        </w:rPr>
      </w:pPr>
      <w:r w:rsidRPr="004E65F1">
        <w:rPr>
          <w:b w:val="0"/>
        </w:rPr>
        <w:t>INVESTIGATION AND INSPECTION</w:t>
      </w:r>
    </w:p>
    <w:p w14:paraId="7DB05660" w14:textId="77777777" w:rsidR="002F35F2" w:rsidRPr="004E65F1" w:rsidRDefault="002F35F2" w:rsidP="002F35F2">
      <w:pPr>
        <w:autoSpaceDE w:val="0"/>
        <w:autoSpaceDN w:val="0"/>
        <w:adjustRightInd w:val="0"/>
        <w:rPr>
          <w:rFonts w:ascii="TimesNewRomanPSMT" w:hAnsi="TimesNewRomanPSMT" w:cs="TimesNewRomanPSMT"/>
          <w:noProof w:val="0"/>
        </w:rPr>
      </w:pPr>
    </w:p>
    <w:p w14:paraId="41ED41BF" w14:textId="7B549F4C" w:rsidR="002F35F2" w:rsidRPr="004E65F1" w:rsidRDefault="002F35F2" w:rsidP="002F35F2">
      <w:pPr>
        <w:pStyle w:val="AS-P0"/>
      </w:pPr>
      <w:r w:rsidRPr="004E65F1">
        <w:t>39.</w:t>
      </w:r>
      <w:r w:rsidRPr="004E65F1">
        <w:tab/>
        <w:t>Appointment of inspectors</w:t>
      </w:r>
    </w:p>
    <w:p w14:paraId="460012C7" w14:textId="7E439146" w:rsidR="002F35F2" w:rsidRPr="004E65F1" w:rsidRDefault="002F35F2" w:rsidP="002F35F2">
      <w:pPr>
        <w:pStyle w:val="AS-P0"/>
      </w:pPr>
      <w:r w:rsidRPr="004E65F1">
        <w:t>40.</w:t>
      </w:r>
      <w:r w:rsidRPr="004E65F1">
        <w:tab/>
        <w:t>Inspection of books</w:t>
      </w:r>
    </w:p>
    <w:p w14:paraId="0BDD46B2" w14:textId="225865FB" w:rsidR="002F35F2" w:rsidRPr="004E65F1" w:rsidRDefault="002F35F2" w:rsidP="002F35F2">
      <w:pPr>
        <w:pStyle w:val="AS-P0"/>
      </w:pPr>
      <w:r w:rsidRPr="004E65F1">
        <w:t>41.</w:t>
      </w:r>
      <w:r w:rsidRPr="004E65F1">
        <w:tab/>
        <w:t>Investigation</w:t>
      </w:r>
    </w:p>
    <w:p w14:paraId="42EDCB71" w14:textId="0CDA8451" w:rsidR="002F35F2" w:rsidRPr="004E65F1" w:rsidRDefault="002F35F2" w:rsidP="002F35F2">
      <w:pPr>
        <w:pStyle w:val="AS-P0"/>
      </w:pPr>
      <w:r w:rsidRPr="004E65F1">
        <w:t>42.</w:t>
      </w:r>
      <w:r w:rsidRPr="004E65F1">
        <w:tab/>
        <w:t>Powers and functions of inspectors</w:t>
      </w:r>
    </w:p>
    <w:p w14:paraId="37A29168" w14:textId="0A95BACE" w:rsidR="002F35F2" w:rsidRPr="004E65F1" w:rsidRDefault="002F35F2" w:rsidP="002F35F2">
      <w:pPr>
        <w:pStyle w:val="AS-P0"/>
      </w:pPr>
      <w:r w:rsidRPr="004E65F1">
        <w:t>43.</w:t>
      </w:r>
      <w:r w:rsidRPr="004E65F1">
        <w:tab/>
        <w:t>Privilege and self-incrimination</w:t>
      </w:r>
    </w:p>
    <w:p w14:paraId="26EBF299" w14:textId="77777777" w:rsidR="002F35F2" w:rsidRPr="004E65F1" w:rsidRDefault="002F35F2" w:rsidP="002F35F2">
      <w:pPr>
        <w:autoSpaceDE w:val="0"/>
        <w:autoSpaceDN w:val="0"/>
        <w:adjustRightInd w:val="0"/>
        <w:rPr>
          <w:rFonts w:ascii="TimesNewRomanPSMT" w:hAnsi="TimesNewRomanPSMT" w:cs="TimesNewRomanPSMT"/>
          <w:noProof w:val="0"/>
        </w:rPr>
      </w:pPr>
    </w:p>
    <w:p w14:paraId="72B11713" w14:textId="77777777" w:rsidR="002F35F2" w:rsidRPr="004E65F1" w:rsidRDefault="002F35F2" w:rsidP="002F35F2">
      <w:pPr>
        <w:pStyle w:val="AS-H3"/>
        <w:rPr>
          <w:b w:val="0"/>
        </w:rPr>
      </w:pPr>
      <w:r w:rsidRPr="004E65F1">
        <w:rPr>
          <w:b w:val="0"/>
        </w:rPr>
        <w:t>PART 10</w:t>
      </w:r>
    </w:p>
    <w:p w14:paraId="0ECF1B02" w14:textId="77777777" w:rsidR="002F35F2" w:rsidRPr="004E65F1" w:rsidRDefault="002F35F2" w:rsidP="002F35F2">
      <w:pPr>
        <w:pStyle w:val="AS-H3"/>
        <w:rPr>
          <w:b w:val="0"/>
        </w:rPr>
      </w:pPr>
      <w:r w:rsidRPr="004E65F1">
        <w:rPr>
          <w:b w:val="0"/>
        </w:rPr>
        <w:t>GENERAL PROVISIONS</w:t>
      </w:r>
    </w:p>
    <w:p w14:paraId="13BFA2DC" w14:textId="77777777" w:rsidR="002F35F2" w:rsidRPr="004E65F1" w:rsidRDefault="002F35F2" w:rsidP="002F35F2">
      <w:pPr>
        <w:autoSpaceDE w:val="0"/>
        <w:autoSpaceDN w:val="0"/>
        <w:adjustRightInd w:val="0"/>
        <w:rPr>
          <w:rFonts w:ascii="TimesNewRomanPSMT" w:hAnsi="TimesNewRomanPSMT" w:cs="TimesNewRomanPSMT"/>
          <w:noProof w:val="0"/>
        </w:rPr>
      </w:pPr>
    </w:p>
    <w:p w14:paraId="3A4BCCCE" w14:textId="6149C273" w:rsidR="002F35F2" w:rsidRPr="004E65F1" w:rsidRDefault="002F35F2" w:rsidP="002F35F2">
      <w:pPr>
        <w:pStyle w:val="AS-P0"/>
      </w:pPr>
      <w:r w:rsidRPr="004E65F1">
        <w:t>44.</w:t>
      </w:r>
      <w:r w:rsidRPr="004E65F1">
        <w:tab/>
        <w:t>Electronic filling</w:t>
      </w:r>
    </w:p>
    <w:p w14:paraId="08FCD3B4" w14:textId="03953814" w:rsidR="002F35F2" w:rsidRPr="004E65F1" w:rsidRDefault="002F35F2" w:rsidP="002F35F2">
      <w:pPr>
        <w:pStyle w:val="AS-P0"/>
      </w:pPr>
      <w:r w:rsidRPr="004E65F1">
        <w:t>45.</w:t>
      </w:r>
      <w:r w:rsidRPr="004E65F1">
        <w:tab/>
        <w:t>Review</w:t>
      </w:r>
    </w:p>
    <w:p w14:paraId="66526433" w14:textId="09117272" w:rsidR="002F35F2" w:rsidRPr="004E65F1" w:rsidRDefault="002F35F2" w:rsidP="002F35F2">
      <w:pPr>
        <w:pStyle w:val="AS-P0"/>
      </w:pPr>
      <w:r w:rsidRPr="004E65F1">
        <w:t>46.</w:t>
      </w:r>
      <w:r w:rsidRPr="004E65F1">
        <w:tab/>
        <w:t>Offences and penalties</w:t>
      </w:r>
    </w:p>
    <w:p w14:paraId="01DAE122" w14:textId="6F987A78" w:rsidR="002F35F2" w:rsidRPr="004E65F1" w:rsidRDefault="002F35F2" w:rsidP="002F35F2">
      <w:pPr>
        <w:pStyle w:val="AS-P0"/>
      </w:pPr>
      <w:r w:rsidRPr="004E65F1">
        <w:t>47.</w:t>
      </w:r>
      <w:r w:rsidRPr="004E65F1">
        <w:tab/>
        <w:t>Administrative sanctions</w:t>
      </w:r>
    </w:p>
    <w:p w14:paraId="44FB7858" w14:textId="45785CDB" w:rsidR="002F35F2" w:rsidRPr="004E65F1" w:rsidRDefault="002F35F2" w:rsidP="002F35F2">
      <w:pPr>
        <w:pStyle w:val="AS-P0"/>
      </w:pPr>
      <w:r w:rsidRPr="004E65F1">
        <w:t>48.</w:t>
      </w:r>
      <w:r w:rsidRPr="004E65F1">
        <w:tab/>
        <w:t>Prohibition of disclosure of confidential information</w:t>
      </w:r>
    </w:p>
    <w:p w14:paraId="7E449B23" w14:textId="4E7B8A7A" w:rsidR="002F35F2" w:rsidRPr="004E65F1" w:rsidRDefault="002F35F2" w:rsidP="002F35F2">
      <w:pPr>
        <w:pStyle w:val="AS-P0"/>
      </w:pPr>
      <w:r w:rsidRPr="004E65F1">
        <w:t>49.</w:t>
      </w:r>
      <w:r w:rsidRPr="004E65F1">
        <w:tab/>
        <w:t>Guidelines</w:t>
      </w:r>
    </w:p>
    <w:p w14:paraId="29009663" w14:textId="5C41A23B" w:rsidR="002F35F2" w:rsidRPr="004E65F1" w:rsidRDefault="002F35F2" w:rsidP="002F35F2">
      <w:pPr>
        <w:pStyle w:val="AS-P0"/>
      </w:pPr>
      <w:r w:rsidRPr="004E65F1">
        <w:t>50.</w:t>
      </w:r>
      <w:r w:rsidRPr="004E65F1">
        <w:tab/>
        <w:t>Limitation of liability</w:t>
      </w:r>
    </w:p>
    <w:p w14:paraId="1696136F" w14:textId="701B232A" w:rsidR="002F35F2" w:rsidRPr="004E65F1" w:rsidRDefault="002F35F2" w:rsidP="002F35F2">
      <w:pPr>
        <w:pStyle w:val="AS-P0"/>
      </w:pPr>
      <w:r w:rsidRPr="004E65F1">
        <w:t>51.</w:t>
      </w:r>
      <w:r w:rsidRPr="004E65F1">
        <w:tab/>
        <w:t>Regulations</w:t>
      </w:r>
    </w:p>
    <w:p w14:paraId="16743709" w14:textId="7585A75C" w:rsidR="002F35F2" w:rsidRPr="004E65F1" w:rsidRDefault="002F35F2" w:rsidP="002F35F2">
      <w:pPr>
        <w:pStyle w:val="AS-P0"/>
      </w:pPr>
      <w:r w:rsidRPr="004E65F1">
        <w:t>52.</w:t>
      </w:r>
      <w:r w:rsidRPr="004E65F1">
        <w:tab/>
        <w:t>Delegation of powers and assignment of functions</w:t>
      </w:r>
    </w:p>
    <w:p w14:paraId="0370001B" w14:textId="75227BA3" w:rsidR="002F35F2" w:rsidRPr="004E65F1" w:rsidRDefault="002F35F2" w:rsidP="002F35F2">
      <w:pPr>
        <w:pStyle w:val="AS-P0"/>
      </w:pPr>
      <w:r w:rsidRPr="004E65F1">
        <w:t>53.</w:t>
      </w:r>
      <w:r w:rsidRPr="004E65F1">
        <w:tab/>
        <w:t>Repeal of laws</w:t>
      </w:r>
    </w:p>
    <w:p w14:paraId="7AC0C93F" w14:textId="34584E23" w:rsidR="002F35F2" w:rsidRPr="004E65F1" w:rsidRDefault="002F35F2" w:rsidP="002F35F2">
      <w:pPr>
        <w:pStyle w:val="AS-P0"/>
      </w:pPr>
      <w:r w:rsidRPr="004E65F1">
        <w:t>54.</w:t>
      </w:r>
      <w:r w:rsidRPr="004E65F1">
        <w:tab/>
        <w:t>Transitional and savings provisions</w:t>
      </w:r>
    </w:p>
    <w:p w14:paraId="639EBF95" w14:textId="1DD9A7A1" w:rsidR="003741CC" w:rsidRPr="004E65F1" w:rsidRDefault="002F35F2" w:rsidP="002F35F2">
      <w:pPr>
        <w:pStyle w:val="AS-P0"/>
      </w:pPr>
      <w:r w:rsidRPr="004E65F1">
        <w:t>55.</w:t>
      </w:r>
      <w:r w:rsidRPr="004E65F1">
        <w:tab/>
        <w:t>Short title and commencement</w:t>
      </w:r>
    </w:p>
    <w:p w14:paraId="258C1766" w14:textId="77777777" w:rsidR="004E65F1" w:rsidRPr="004E65F1" w:rsidRDefault="004E65F1" w:rsidP="004E65F1">
      <w:pPr>
        <w:pStyle w:val="AS-P0"/>
      </w:pPr>
    </w:p>
    <w:p w14:paraId="0A6A6DA3" w14:textId="77777777" w:rsidR="004E65F1" w:rsidRDefault="004E65F1" w:rsidP="004E65F1">
      <w:pPr>
        <w:pStyle w:val="AS-P0"/>
      </w:pPr>
    </w:p>
    <w:p w14:paraId="2BD0D057" w14:textId="5FC74227" w:rsidR="002F35F2" w:rsidRDefault="002F35F2" w:rsidP="002F35F2">
      <w:pPr>
        <w:pStyle w:val="AS-P0"/>
      </w:pPr>
      <w:r>
        <w:rPr>
          <w:rFonts w:ascii="TimesNewRomanPS-BoldMT" w:hAnsi="TimesNewRomanPS-BoldMT" w:cs="TimesNewRomanPS-BoldMT"/>
          <w:b/>
          <w:bCs/>
        </w:rPr>
        <w:t xml:space="preserve">BE IT ENACTED </w:t>
      </w:r>
      <w:r>
        <w:t>as passed by the Parliament, and assented to by the President,</w:t>
      </w:r>
      <w:r>
        <w:rPr>
          <w:lang w:val="en-US"/>
        </w:rPr>
        <w:t xml:space="preserve"> </w:t>
      </w:r>
      <w:r>
        <w:t>of the Republic of Namibia as follows:</w:t>
      </w:r>
    </w:p>
    <w:p w14:paraId="6C61826D" w14:textId="77777777" w:rsidR="002F35F2" w:rsidRDefault="002F35F2" w:rsidP="002F35F2">
      <w:pPr>
        <w:pStyle w:val="AS-P0"/>
        <w:rPr>
          <w:b/>
        </w:rPr>
      </w:pPr>
    </w:p>
    <w:p w14:paraId="539444DB" w14:textId="77777777" w:rsidR="002F35F2" w:rsidRDefault="002F35F2" w:rsidP="002F35F2">
      <w:pPr>
        <w:pStyle w:val="AS-H3"/>
      </w:pPr>
      <w:r>
        <w:t>PART 1</w:t>
      </w:r>
    </w:p>
    <w:p w14:paraId="4B8E9297" w14:textId="7A225C9F" w:rsidR="002F35F2" w:rsidRDefault="002F35F2" w:rsidP="002F35F2">
      <w:pPr>
        <w:pStyle w:val="AS-H3"/>
      </w:pPr>
      <w:r>
        <w:t>INTRODUCTORY PROVISION</w:t>
      </w:r>
    </w:p>
    <w:p w14:paraId="39C5DCFB" w14:textId="77777777" w:rsidR="002F35F2" w:rsidRDefault="002F35F2" w:rsidP="00066190">
      <w:pPr>
        <w:pStyle w:val="AS-P0"/>
        <w:rPr>
          <w:b/>
        </w:rPr>
      </w:pPr>
    </w:p>
    <w:p w14:paraId="2619EE27" w14:textId="0F15D990" w:rsidR="00066190" w:rsidRPr="00425C9F" w:rsidRDefault="002F35F2" w:rsidP="00066190">
      <w:pPr>
        <w:pStyle w:val="AS-P0"/>
        <w:rPr>
          <w:b/>
          <w:bCs/>
        </w:rPr>
      </w:pPr>
      <w:r>
        <w:rPr>
          <w:b/>
        </w:rPr>
        <w:t>Definitions</w:t>
      </w:r>
    </w:p>
    <w:p w14:paraId="4BD215CD" w14:textId="77777777" w:rsidR="00066190" w:rsidRDefault="00066190" w:rsidP="00066190">
      <w:pPr>
        <w:pStyle w:val="AS-P0"/>
      </w:pPr>
    </w:p>
    <w:p w14:paraId="08E6B0CA" w14:textId="64E5D74E" w:rsidR="002F35F2" w:rsidRDefault="002F35F2" w:rsidP="002F35F2">
      <w:pPr>
        <w:pStyle w:val="AS-P1"/>
        <w:rPr>
          <w:lang w:val="en-US"/>
        </w:rPr>
      </w:pPr>
      <w:r>
        <w:rPr>
          <w:rFonts w:ascii="TimesNewRomanPS-BoldMT" w:hAnsi="TimesNewRomanPS-BoldMT" w:cs="TimesNewRomanPS-BoldMT"/>
          <w:b/>
          <w:bCs/>
        </w:rPr>
        <w:t>1.</w:t>
      </w:r>
      <w:r>
        <w:rPr>
          <w:rFonts w:ascii="TimesNewRomanPS-BoldMT" w:hAnsi="TimesNewRomanPS-BoldMT" w:cs="TimesNewRomanPS-BoldMT"/>
          <w:b/>
          <w:bCs/>
        </w:rPr>
        <w:tab/>
      </w:r>
      <w:r>
        <w:t xml:space="preserve">In this Act, unless the context indicates otherwise </w:t>
      </w:r>
      <w:r>
        <w:rPr>
          <w:lang w:val="en-US"/>
        </w:rPr>
        <w:t>-</w:t>
      </w:r>
    </w:p>
    <w:p w14:paraId="0AFD212E" w14:textId="77777777" w:rsidR="002F35F2" w:rsidRPr="002F35F2" w:rsidRDefault="002F35F2" w:rsidP="002F35F2">
      <w:pPr>
        <w:autoSpaceDE w:val="0"/>
        <w:autoSpaceDN w:val="0"/>
        <w:adjustRightInd w:val="0"/>
        <w:rPr>
          <w:rFonts w:ascii="TimesNewRomanPSMT" w:hAnsi="TimesNewRomanPSMT" w:cs="TimesNewRomanPSMT"/>
          <w:noProof w:val="0"/>
          <w:lang w:val="en-US"/>
        </w:rPr>
      </w:pPr>
    </w:p>
    <w:p w14:paraId="79286064" w14:textId="1F7E063A" w:rsidR="002F35F2" w:rsidRDefault="002F35F2" w:rsidP="002F35F2">
      <w:pPr>
        <w:pStyle w:val="AS-P0"/>
      </w:pPr>
      <w:r>
        <w:t>“accountable institution” means a person or institution referred to in Schedule 1 of</w:t>
      </w:r>
      <w:r>
        <w:rPr>
          <w:lang w:val="en-US"/>
        </w:rPr>
        <w:t xml:space="preserve"> </w:t>
      </w:r>
      <w:r>
        <w:t>the Financial Intelligence Act;</w:t>
      </w:r>
    </w:p>
    <w:p w14:paraId="5CD519E4" w14:textId="77777777" w:rsidR="002F35F2" w:rsidRDefault="002F35F2" w:rsidP="002F35F2">
      <w:pPr>
        <w:pStyle w:val="AS-P0"/>
      </w:pPr>
    </w:p>
    <w:p w14:paraId="7A70921F" w14:textId="44FA64CA" w:rsidR="002F35F2" w:rsidRDefault="002F35F2" w:rsidP="002F35F2">
      <w:pPr>
        <w:pStyle w:val="AS-P0"/>
      </w:pPr>
      <w:r>
        <w:t>“accountant” means a person who has obtained a degree or equivalent qualification</w:t>
      </w:r>
      <w:r>
        <w:rPr>
          <w:lang w:val="en-US"/>
        </w:rPr>
        <w:t xml:space="preserve"> </w:t>
      </w:r>
      <w:r>
        <w:t>in accounting and who is a member of a body in Namibia which is recognised as the</w:t>
      </w:r>
      <w:r>
        <w:rPr>
          <w:lang w:val="en-US"/>
        </w:rPr>
        <w:t xml:space="preserve"> </w:t>
      </w:r>
      <w:r>
        <w:t>professional body for accountants;</w:t>
      </w:r>
    </w:p>
    <w:p w14:paraId="7F113708" w14:textId="77777777" w:rsidR="002F35F2" w:rsidRDefault="002F35F2" w:rsidP="002F35F2">
      <w:pPr>
        <w:pStyle w:val="AS-P0"/>
      </w:pPr>
    </w:p>
    <w:p w14:paraId="3B20FAC1" w14:textId="0FBC64F9" w:rsidR="002F35F2" w:rsidRDefault="002F35F2" w:rsidP="002F35F2">
      <w:pPr>
        <w:pStyle w:val="AS-P0"/>
      </w:pPr>
      <w:r>
        <w:t>“Administration of Estates Act” means the Administration of Estates Act, 1965 (Act</w:t>
      </w:r>
      <w:r>
        <w:rPr>
          <w:lang w:val="en-US"/>
        </w:rPr>
        <w:t xml:space="preserve"> </w:t>
      </w:r>
      <w:r>
        <w:t>No. 66 of 1965);</w:t>
      </w:r>
    </w:p>
    <w:p w14:paraId="74362CE2" w14:textId="77777777" w:rsidR="002F35F2" w:rsidRDefault="002F35F2" w:rsidP="002F35F2">
      <w:pPr>
        <w:autoSpaceDE w:val="0"/>
        <w:autoSpaceDN w:val="0"/>
        <w:adjustRightInd w:val="0"/>
        <w:rPr>
          <w:rFonts w:ascii="TimesNewRomanPSMT" w:hAnsi="TimesNewRomanPSMT" w:cs="TimesNewRomanPSMT"/>
          <w:noProof w:val="0"/>
        </w:rPr>
      </w:pPr>
    </w:p>
    <w:p w14:paraId="29F3F00D" w14:textId="662145AE" w:rsidR="002F35F2" w:rsidRDefault="002F35F2" w:rsidP="002F35F2">
      <w:pPr>
        <w:pStyle w:val="AS-P0"/>
      </w:pPr>
      <w:r>
        <w:t>“auditor” means a person registered as an auditor under section 23 of the Public</w:t>
      </w:r>
      <w:r>
        <w:rPr>
          <w:lang w:val="en-US"/>
        </w:rPr>
        <w:t xml:space="preserve"> </w:t>
      </w:r>
      <w:r>
        <w:t>Accountants’ and Auditors’ Act, 1951 (Act No. 51 of 1951) and who has been admitted</w:t>
      </w:r>
      <w:r>
        <w:rPr>
          <w:lang w:val="en-US"/>
        </w:rPr>
        <w:t xml:space="preserve"> </w:t>
      </w:r>
      <w:r>
        <w:t>as a member of the Institute of Chartered Accountants of Namibia as provided for in</w:t>
      </w:r>
      <w:r>
        <w:rPr>
          <w:lang w:val="en-US"/>
        </w:rPr>
        <w:t xml:space="preserve"> </w:t>
      </w:r>
      <w:r>
        <w:t>section 29 of that Act;</w:t>
      </w:r>
    </w:p>
    <w:p w14:paraId="7CD54ED8" w14:textId="77777777" w:rsidR="002F35F2" w:rsidRDefault="002F35F2" w:rsidP="002F35F2">
      <w:pPr>
        <w:pStyle w:val="AS-P0"/>
      </w:pPr>
    </w:p>
    <w:p w14:paraId="3737CEE1" w14:textId="67441531" w:rsidR="002F35F2" w:rsidRDefault="002F35F2" w:rsidP="002F35F2">
      <w:pPr>
        <w:pStyle w:val="AS-P0"/>
      </w:pPr>
      <w:r>
        <w:t>“banking institution” means an institution authorised under the Banking Institutions</w:t>
      </w:r>
      <w:r>
        <w:rPr>
          <w:lang w:val="en-US"/>
        </w:rPr>
        <w:t xml:space="preserve"> </w:t>
      </w:r>
      <w:r>
        <w:t>Act, 1998 (Act No. 2 of 1998) to conduct banking business;</w:t>
      </w:r>
    </w:p>
    <w:p w14:paraId="764331E4" w14:textId="7E62E533" w:rsidR="002F35F2" w:rsidRDefault="002F35F2" w:rsidP="002F35F2">
      <w:pPr>
        <w:pStyle w:val="AS-P0"/>
      </w:pPr>
    </w:p>
    <w:p w14:paraId="32FFDD86" w14:textId="07AB2140" w:rsidR="00264738" w:rsidRDefault="00264738" w:rsidP="00264738">
      <w:pPr>
        <w:pStyle w:val="Amend"/>
      </w:pPr>
      <w:r>
        <w:t>[T</w:t>
      </w:r>
      <w:r w:rsidRPr="00023349">
        <w:t>he Banking Institutions Act</w:t>
      </w:r>
      <w:r>
        <w:t xml:space="preserve"> </w:t>
      </w:r>
      <w:r w:rsidRPr="00023349">
        <w:t>2 of 1998</w:t>
      </w:r>
      <w:r>
        <w:t xml:space="preserve"> has been replaced </w:t>
      </w:r>
      <w:r>
        <w:br/>
        <w:t xml:space="preserve">by the </w:t>
      </w:r>
      <w:r w:rsidRPr="00023349">
        <w:t>Banking Institutions Act</w:t>
      </w:r>
      <w:r>
        <w:t xml:space="preserve"> 13 of 2023.]</w:t>
      </w:r>
    </w:p>
    <w:p w14:paraId="0115FEEE" w14:textId="77777777" w:rsidR="00264738" w:rsidRDefault="00264738" w:rsidP="002F35F2">
      <w:pPr>
        <w:pStyle w:val="AS-P0"/>
      </w:pPr>
    </w:p>
    <w:p w14:paraId="73087044" w14:textId="77777777" w:rsidR="002F35F2" w:rsidRDefault="002F35F2" w:rsidP="002F35F2">
      <w:pPr>
        <w:pStyle w:val="AS-P0"/>
      </w:pPr>
      <w:r>
        <w:t>“basic information register” means a register referred to in section 32;</w:t>
      </w:r>
    </w:p>
    <w:p w14:paraId="7E3996D4" w14:textId="77777777" w:rsidR="002F35F2" w:rsidRDefault="002F35F2" w:rsidP="002F35F2">
      <w:pPr>
        <w:pStyle w:val="AS-P0"/>
      </w:pPr>
    </w:p>
    <w:p w14:paraId="7F3A1F8A" w14:textId="275DBABF" w:rsidR="002F35F2" w:rsidRDefault="002F35F2" w:rsidP="002F35F2">
      <w:pPr>
        <w:pStyle w:val="AS-P0"/>
      </w:pPr>
      <w:r>
        <w:t>“beneficial owner” means a natural person that is a beneficial owner as defined in</w:t>
      </w:r>
      <w:r>
        <w:rPr>
          <w:lang w:val="en-US"/>
        </w:rPr>
        <w:t xml:space="preserve"> </w:t>
      </w:r>
      <w:r>
        <w:t>section 1 of the Financial Intelligence Act;</w:t>
      </w:r>
    </w:p>
    <w:p w14:paraId="7FE6512F" w14:textId="472AE494" w:rsidR="002F35F2" w:rsidRDefault="002F35F2" w:rsidP="002F35F2">
      <w:pPr>
        <w:pStyle w:val="AS-P0"/>
      </w:pPr>
    </w:p>
    <w:p w14:paraId="538FCF17" w14:textId="10817FA3" w:rsidR="00252A60" w:rsidRPr="00252A60" w:rsidRDefault="00252A60" w:rsidP="00252A60">
      <w:pPr>
        <w:pStyle w:val="Amend"/>
        <w:rPr>
          <w:lang w:val="en-ZA"/>
        </w:rPr>
      </w:pPr>
      <w:r>
        <w:rPr>
          <w:lang w:val="en-ZA"/>
        </w:rPr>
        <w:t>[The word “that” should be “who” since it refers to natural persons.]</w:t>
      </w:r>
    </w:p>
    <w:p w14:paraId="311C5D3C" w14:textId="77777777" w:rsidR="00252A60" w:rsidRDefault="00252A60" w:rsidP="002F35F2">
      <w:pPr>
        <w:pStyle w:val="AS-P0"/>
      </w:pPr>
    </w:p>
    <w:p w14:paraId="73D8F8C0" w14:textId="77777777" w:rsidR="002F35F2" w:rsidRDefault="002F35F2" w:rsidP="002F35F2">
      <w:pPr>
        <w:pStyle w:val="AS-P0"/>
      </w:pPr>
      <w:r>
        <w:t>“beneficial ownership register” means a register referred to in section 22 and 33;</w:t>
      </w:r>
    </w:p>
    <w:p w14:paraId="4FF489EB" w14:textId="77777777" w:rsidR="002F35F2" w:rsidRDefault="002F35F2" w:rsidP="002F35F2">
      <w:pPr>
        <w:pStyle w:val="AS-P0"/>
      </w:pPr>
    </w:p>
    <w:p w14:paraId="6B9ACAD0" w14:textId="68D7C3F6" w:rsidR="00201444" w:rsidRPr="00201444" w:rsidRDefault="00201444" w:rsidP="00201444">
      <w:pPr>
        <w:pStyle w:val="Amend"/>
        <w:rPr>
          <w:lang w:val="en-US"/>
        </w:rPr>
      </w:pPr>
      <w:r>
        <w:rPr>
          <w:lang w:val="en-US"/>
        </w:rPr>
        <w:t>[The word “section” should be “sections” to be grammatically correct.]</w:t>
      </w:r>
    </w:p>
    <w:p w14:paraId="024829B2" w14:textId="77777777" w:rsidR="00201444" w:rsidRDefault="00201444" w:rsidP="002F35F2">
      <w:pPr>
        <w:pStyle w:val="AS-P0"/>
      </w:pPr>
    </w:p>
    <w:p w14:paraId="685D43BC" w14:textId="65D8EE82" w:rsidR="002F35F2" w:rsidRDefault="002F35F2" w:rsidP="002F35F2">
      <w:pPr>
        <w:pStyle w:val="AS-P0"/>
      </w:pPr>
      <w:r>
        <w:t>“beneficiary” means a person who has received, or who will or may receive, a benefit</w:t>
      </w:r>
      <w:r>
        <w:rPr>
          <w:lang w:val="en-US"/>
        </w:rPr>
        <w:t xml:space="preserve"> </w:t>
      </w:r>
      <w:r>
        <w:t>under a trust and includes a discretionary beneficiary, which is a person who may</w:t>
      </w:r>
      <w:r>
        <w:rPr>
          <w:lang w:val="en-US"/>
        </w:rPr>
        <w:t xml:space="preserve"> </w:t>
      </w:r>
      <w:r>
        <w:t>benefit under a trust at the discretion of the trustee but which person does not have a</w:t>
      </w:r>
      <w:r>
        <w:rPr>
          <w:lang w:val="en-US"/>
        </w:rPr>
        <w:t xml:space="preserve"> </w:t>
      </w:r>
      <w:r>
        <w:t>fixed, vested, or contingent interest in the trust property;</w:t>
      </w:r>
    </w:p>
    <w:p w14:paraId="7555273F" w14:textId="77777777" w:rsidR="002F35F2" w:rsidRDefault="002F35F2" w:rsidP="002F35F2">
      <w:pPr>
        <w:pStyle w:val="AS-P0"/>
      </w:pPr>
    </w:p>
    <w:p w14:paraId="03D52611" w14:textId="6F96151E" w:rsidR="002F35F2" w:rsidRDefault="002F35F2" w:rsidP="002F35F2">
      <w:pPr>
        <w:pStyle w:val="AS-P0"/>
      </w:pPr>
      <w:r>
        <w:t>“books” means any record, register, document or other record of information and any</w:t>
      </w:r>
      <w:r>
        <w:rPr>
          <w:lang w:val="en-US"/>
        </w:rPr>
        <w:t xml:space="preserve"> </w:t>
      </w:r>
      <w:r>
        <w:t>account or accounting record, however compiled, recorded or stored, whether in written</w:t>
      </w:r>
      <w:r>
        <w:rPr>
          <w:lang w:val="en-US"/>
        </w:rPr>
        <w:t xml:space="preserve"> </w:t>
      </w:r>
      <w:r>
        <w:t>or printed form or by electronic process or otherwise;</w:t>
      </w:r>
    </w:p>
    <w:p w14:paraId="1ACEE2F6" w14:textId="77777777" w:rsidR="002F35F2" w:rsidRDefault="002F35F2" w:rsidP="002F35F2">
      <w:pPr>
        <w:pStyle w:val="AS-P0"/>
      </w:pPr>
    </w:p>
    <w:p w14:paraId="6D52C740" w14:textId="412DD73E" w:rsidR="002F35F2" w:rsidRDefault="002F35F2" w:rsidP="002F35F2">
      <w:pPr>
        <w:pStyle w:val="AS-P0"/>
      </w:pPr>
      <w:r>
        <w:t>“breach of trust” means a breach of any duty imposed on a trustee or trust practitioner</w:t>
      </w:r>
      <w:r>
        <w:rPr>
          <w:lang w:val="en-US"/>
        </w:rPr>
        <w:t xml:space="preserve"> </w:t>
      </w:r>
      <w:r>
        <w:t>by this Act, common law or by the terms of a trust instrument;</w:t>
      </w:r>
    </w:p>
    <w:p w14:paraId="272B7BFF" w14:textId="77777777" w:rsidR="002F35F2" w:rsidRDefault="002F35F2" w:rsidP="002F35F2">
      <w:pPr>
        <w:pStyle w:val="AS-P0"/>
      </w:pPr>
    </w:p>
    <w:p w14:paraId="366767C1" w14:textId="2E581B84" w:rsidR="002F35F2" w:rsidRDefault="002F35F2" w:rsidP="002F35F2">
      <w:pPr>
        <w:pStyle w:val="AS-P0"/>
      </w:pPr>
      <w:r>
        <w:t>“business relationship” means a business relationship as defined in section 1 of the</w:t>
      </w:r>
      <w:r>
        <w:rPr>
          <w:lang w:val="en-US"/>
        </w:rPr>
        <w:t xml:space="preserve"> </w:t>
      </w:r>
      <w:r>
        <w:t>Financial Intelligence Act;</w:t>
      </w:r>
    </w:p>
    <w:p w14:paraId="5E3C5921" w14:textId="77777777" w:rsidR="002F35F2" w:rsidRDefault="002F35F2" w:rsidP="002F35F2">
      <w:pPr>
        <w:pStyle w:val="AS-P0"/>
      </w:pPr>
    </w:p>
    <w:p w14:paraId="11DA0935" w14:textId="08912309" w:rsidR="002F35F2" w:rsidRDefault="002F35F2" w:rsidP="002F35F2">
      <w:pPr>
        <w:pStyle w:val="AS-P0"/>
      </w:pPr>
      <w:r>
        <w:t>“class” means a group of persons that can be named a beneficiary of a trust as long as</w:t>
      </w:r>
      <w:r>
        <w:rPr>
          <w:lang w:val="en-US"/>
        </w:rPr>
        <w:t xml:space="preserve"> </w:t>
      </w:r>
      <w:r>
        <w:t>the class is definite or definitely ascertainable;</w:t>
      </w:r>
    </w:p>
    <w:p w14:paraId="00E31E91" w14:textId="77777777" w:rsidR="002F35F2" w:rsidRDefault="002F35F2" w:rsidP="002F35F2">
      <w:pPr>
        <w:pStyle w:val="AS-P0"/>
      </w:pPr>
    </w:p>
    <w:p w14:paraId="6FAD2A39" w14:textId="5289C30D" w:rsidR="002F35F2" w:rsidRDefault="002F35F2" w:rsidP="002F35F2">
      <w:pPr>
        <w:pStyle w:val="AS-P0"/>
      </w:pPr>
      <w:r>
        <w:t>“competent authority” means competent authority as defined in section 1 of the</w:t>
      </w:r>
      <w:r>
        <w:rPr>
          <w:lang w:val="en-US"/>
        </w:rPr>
        <w:t xml:space="preserve"> </w:t>
      </w:r>
      <w:r>
        <w:t>Financial Intelligence Act;</w:t>
      </w:r>
    </w:p>
    <w:p w14:paraId="4BA0ECD4" w14:textId="77777777" w:rsidR="002F35F2" w:rsidRDefault="002F35F2" w:rsidP="002F35F2">
      <w:pPr>
        <w:pStyle w:val="AS-P0"/>
      </w:pPr>
    </w:p>
    <w:p w14:paraId="62C080B2" w14:textId="5A2CECD9" w:rsidR="002F35F2" w:rsidRDefault="002F35F2" w:rsidP="002F35F2">
      <w:pPr>
        <w:pStyle w:val="AS-P0"/>
      </w:pPr>
      <w:r>
        <w:t>“court” means the High Court of Namibia, or any other court in Namibia which has</w:t>
      </w:r>
      <w:r>
        <w:rPr>
          <w:lang w:val="en-US"/>
        </w:rPr>
        <w:t xml:space="preserve"> </w:t>
      </w:r>
      <w:r>
        <w:t>jurisdiction to hear and determine matters arising from this Act;</w:t>
      </w:r>
    </w:p>
    <w:p w14:paraId="41DAACDF" w14:textId="77777777" w:rsidR="002F35F2" w:rsidRDefault="002F35F2" w:rsidP="002F35F2">
      <w:pPr>
        <w:pStyle w:val="AS-P0"/>
      </w:pPr>
    </w:p>
    <w:p w14:paraId="0E160F46" w14:textId="77777777" w:rsidR="002F35F2" w:rsidRDefault="002F35F2" w:rsidP="002F35F2">
      <w:pPr>
        <w:pStyle w:val="AS-P0"/>
      </w:pPr>
      <w:r>
        <w:t>“days” means any day which is not a Saturday, Sunday or public holiday;</w:t>
      </w:r>
    </w:p>
    <w:p w14:paraId="54288CB3" w14:textId="77777777" w:rsidR="002F35F2" w:rsidRDefault="002F35F2" w:rsidP="002F35F2">
      <w:pPr>
        <w:pStyle w:val="AS-P0"/>
      </w:pPr>
    </w:p>
    <w:p w14:paraId="7F54A567" w14:textId="77777777" w:rsidR="002F35F2" w:rsidRDefault="002F35F2" w:rsidP="002F35F2">
      <w:pPr>
        <w:pStyle w:val="AS-P0"/>
      </w:pPr>
      <w:r>
        <w:t>“end of the financial year” means the end of the financial year referred to in section 8(1);</w:t>
      </w:r>
    </w:p>
    <w:p w14:paraId="568D5913" w14:textId="77777777" w:rsidR="002F35F2" w:rsidRDefault="002F35F2" w:rsidP="002F35F2">
      <w:pPr>
        <w:pStyle w:val="AS-P0"/>
      </w:pPr>
    </w:p>
    <w:p w14:paraId="6D5A4A5D" w14:textId="7B439254" w:rsidR="002F35F2" w:rsidRDefault="002F35F2" w:rsidP="002F35F2">
      <w:pPr>
        <w:pStyle w:val="AS-P0"/>
        <w:rPr>
          <w:lang w:val="en-US"/>
        </w:rPr>
      </w:pPr>
      <w:r>
        <w:t xml:space="preserve">“financial crime” means an </w:t>
      </w:r>
      <w:r>
        <w:rPr>
          <w:lang w:val="en-US"/>
        </w:rPr>
        <w:t>-</w:t>
      </w:r>
    </w:p>
    <w:p w14:paraId="59AEF7A8" w14:textId="77777777" w:rsidR="002F35F2" w:rsidRPr="002F35F2" w:rsidRDefault="002F35F2" w:rsidP="002F35F2">
      <w:pPr>
        <w:autoSpaceDE w:val="0"/>
        <w:autoSpaceDN w:val="0"/>
        <w:adjustRightInd w:val="0"/>
        <w:rPr>
          <w:rFonts w:ascii="TimesNewRomanPSMT" w:hAnsi="TimesNewRomanPSMT" w:cs="TimesNewRomanPSMT"/>
          <w:noProof w:val="0"/>
          <w:lang w:val="en-US"/>
        </w:rPr>
      </w:pPr>
    </w:p>
    <w:p w14:paraId="3BE3CBFE" w14:textId="4D2E48ED" w:rsidR="002F35F2" w:rsidRDefault="002F35F2" w:rsidP="002F35F2">
      <w:pPr>
        <w:pStyle w:val="AS-P0"/>
      </w:pPr>
      <w:r>
        <w:t>(a)</w:t>
      </w:r>
      <w:r>
        <w:tab/>
        <w:t>offence that involves theft, fraud or dishonesty under this Act;</w:t>
      </w:r>
    </w:p>
    <w:p w14:paraId="054E7B83" w14:textId="77777777" w:rsidR="002F35F2" w:rsidRDefault="002F35F2" w:rsidP="002F35F2">
      <w:pPr>
        <w:pStyle w:val="AS-P0"/>
      </w:pPr>
    </w:p>
    <w:p w14:paraId="53A25736" w14:textId="28623618" w:rsidR="002F35F2" w:rsidRDefault="002F35F2" w:rsidP="002F35F2">
      <w:pPr>
        <w:pStyle w:val="AS-P0"/>
        <w:ind w:left="567" w:hanging="567"/>
      </w:pPr>
      <w:r>
        <w:t>(b)</w:t>
      </w:r>
      <w:r>
        <w:tab/>
        <w:t>offence that involves theft, fraud or dishonesty under any other legislation</w:t>
      </w:r>
      <w:r>
        <w:rPr>
          <w:lang w:val="en-US"/>
        </w:rPr>
        <w:t xml:space="preserve"> </w:t>
      </w:r>
      <w:r>
        <w:t>enforceable in Namibia, inclusive of, but not limited to, the Financial Intelligence</w:t>
      </w:r>
      <w:r>
        <w:rPr>
          <w:lang w:val="en-US"/>
        </w:rPr>
        <w:t xml:space="preserve"> </w:t>
      </w:r>
      <w:r>
        <w:t>Act and Prevention of Organised Crime Act, 2004 (Act No. 29 of 2004); or</w:t>
      </w:r>
    </w:p>
    <w:p w14:paraId="5B59C943" w14:textId="77777777" w:rsidR="002F35F2" w:rsidRDefault="002F35F2" w:rsidP="002F35F2">
      <w:pPr>
        <w:pStyle w:val="AS-P0"/>
      </w:pPr>
    </w:p>
    <w:p w14:paraId="15F88BEF" w14:textId="5F392FB1" w:rsidR="002F35F2" w:rsidRDefault="002F35F2" w:rsidP="002F35F2">
      <w:pPr>
        <w:pStyle w:val="AS-P0"/>
      </w:pPr>
      <w:r>
        <w:t>(c)</w:t>
      </w:r>
      <w:r>
        <w:tab/>
        <w:t>offence that involves theft, fraud or dishonesty, committed in any country;</w:t>
      </w:r>
    </w:p>
    <w:p w14:paraId="53DDE756" w14:textId="77777777" w:rsidR="002F35F2" w:rsidRDefault="002F35F2" w:rsidP="002F35F2">
      <w:pPr>
        <w:autoSpaceDE w:val="0"/>
        <w:autoSpaceDN w:val="0"/>
        <w:adjustRightInd w:val="0"/>
        <w:rPr>
          <w:rFonts w:ascii="TimesNewRomanPSMT" w:hAnsi="TimesNewRomanPSMT" w:cs="TimesNewRomanPSMT"/>
          <w:noProof w:val="0"/>
        </w:rPr>
      </w:pPr>
    </w:p>
    <w:p w14:paraId="260B5081" w14:textId="779E3CB9" w:rsidR="002F35F2" w:rsidRDefault="002F35F2" w:rsidP="002F35F2">
      <w:pPr>
        <w:pStyle w:val="AS-P0"/>
      </w:pPr>
      <w:r>
        <w:t>“Financial Intelligence Act” means the Financial Intelligence Act, 2012 (Act No. 13 of</w:t>
      </w:r>
      <w:r>
        <w:rPr>
          <w:lang w:val="en-US"/>
        </w:rPr>
        <w:t xml:space="preserve"> </w:t>
      </w:r>
      <w:r>
        <w:t>2012);</w:t>
      </w:r>
    </w:p>
    <w:p w14:paraId="06655934" w14:textId="77777777" w:rsidR="002F35F2" w:rsidRDefault="002F35F2" w:rsidP="002F35F2">
      <w:pPr>
        <w:pStyle w:val="AS-P0"/>
      </w:pPr>
    </w:p>
    <w:p w14:paraId="1B1C309E" w14:textId="3E151177" w:rsidR="002F35F2" w:rsidRDefault="002F35F2" w:rsidP="002F35F2">
      <w:pPr>
        <w:pStyle w:val="AS-P0"/>
        <w:rPr>
          <w:lang w:val="en-US"/>
        </w:rPr>
      </w:pPr>
      <w:r>
        <w:t xml:space="preserve">“financial institution” means </w:t>
      </w:r>
      <w:r>
        <w:rPr>
          <w:lang w:val="en-US"/>
        </w:rPr>
        <w:t>-</w:t>
      </w:r>
    </w:p>
    <w:p w14:paraId="7C01CA55" w14:textId="77777777" w:rsidR="002F35F2" w:rsidRPr="002F35F2" w:rsidRDefault="002F35F2" w:rsidP="002F35F2">
      <w:pPr>
        <w:autoSpaceDE w:val="0"/>
        <w:autoSpaceDN w:val="0"/>
        <w:adjustRightInd w:val="0"/>
        <w:rPr>
          <w:rFonts w:ascii="TimesNewRomanPSMT" w:hAnsi="TimesNewRomanPSMT" w:cs="TimesNewRomanPSMT"/>
          <w:noProof w:val="0"/>
          <w:lang w:val="en-US"/>
        </w:rPr>
      </w:pPr>
    </w:p>
    <w:p w14:paraId="49E2E8C2" w14:textId="68DAC0D5" w:rsidR="002F35F2" w:rsidRDefault="002F35F2" w:rsidP="00201444">
      <w:pPr>
        <w:pStyle w:val="AS-P0"/>
        <w:ind w:left="567" w:hanging="567"/>
      </w:pPr>
      <w:r>
        <w:t>(a)</w:t>
      </w:r>
      <w:r>
        <w:tab/>
        <w:t>a financial institution as defined in section 1 of the Bank of Namibia Act, 2020</w:t>
      </w:r>
      <w:r>
        <w:rPr>
          <w:lang w:val="en-US"/>
        </w:rPr>
        <w:t xml:space="preserve"> </w:t>
      </w:r>
      <w:r>
        <w:t>(Act No. 1 of 2020); or</w:t>
      </w:r>
    </w:p>
    <w:p w14:paraId="259CEF4A" w14:textId="77777777" w:rsidR="002F35F2" w:rsidRDefault="002F35F2" w:rsidP="002F35F2">
      <w:pPr>
        <w:pStyle w:val="AS-P0"/>
      </w:pPr>
    </w:p>
    <w:p w14:paraId="21082EFF" w14:textId="17B52254" w:rsidR="002F35F2" w:rsidRDefault="002F35F2" w:rsidP="002F35F2">
      <w:pPr>
        <w:pStyle w:val="AS-P0"/>
      </w:pPr>
      <w:r>
        <w:t>(b)</w:t>
      </w:r>
      <w:r>
        <w:tab/>
        <w:t>a banking institution;</w:t>
      </w:r>
    </w:p>
    <w:p w14:paraId="342898C5" w14:textId="77777777" w:rsidR="002F35F2" w:rsidRDefault="002F35F2" w:rsidP="002F35F2">
      <w:pPr>
        <w:autoSpaceDE w:val="0"/>
        <w:autoSpaceDN w:val="0"/>
        <w:adjustRightInd w:val="0"/>
        <w:rPr>
          <w:rFonts w:ascii="TimesNewRomanPSMT" w:hAnsi="TimesNewRomanPSMT" w:cs="TimesNewRomanPSMT"/>
          <w:noProof w:val="0"/>
        </w:rPr>
      </w:pPr>
    </w:p>
    <w:p w14:paraId="5BCD0F3C" w14:textId="066628D7" w:rsidR="002F35F2" w:rsidRDefault="002F35F2" w:rsidP="002F35F2">
      <w:pPr>
        <w:pStyle w:val="AS-P0"/>
      </w:pPr>
      <w:r>
        <w:t>“foreign trust” means a trust which is created or registered in another country and</w:t>
      </w:r>
      <w:r>
        <w:rPr>
          <w:lang w:val="en-US"/>
        </w:rPr>
        <w:t xml:space="preserve"> w</w:t>
      </w:r>
      <w:r>
        <w:t>hich contains trust property located in Namibia;</w:t>
      </w:r>
    </w:p>
    <w:p w14:paraId="6E33B6E3" w14:textId="77777777" w:rsidR="002F35F2" w:rsidRDefault="002F35F2" w:rsidP="002F35F2">
      <w:pPr>
        <w:pStyle w:val="AS-P0"/>
      </w:pPr>
    </w:p>
    <w:p w14:paraId="041151A4" w14:textId="3ED16949" w:rsidR="002F35F2" w:rsidRDefault="002F35F2" w:rsidP="002F35F2">
      <w:pPr>
        <w:pStyle w:val="AS-P0"/>
      </w:pPr>
      <w:r>
        <w:t>“founder” means a person who provides or donates property or makes a testamentary</w:t>
      </w:r>
      <w:r>
        <w:rPr>
          <w:lang w:val="en-US"/>
        </w:rPr>
        <w:t xml:space="preserve"> </w:t>
      </w:r>
      <w:r>
        <w:t xml:space="preserve">disposition </w:t>
      </w:r>
      <w:r w:rsidRPr="00C41AB9">
        <w:t>on</w:t>
      </w:r>
      <w:r>
        <w:t xml:space="preserve"> a trust or to a trust with the intention to establish a trust, and “settlor”</w:t>
      </w:r>
      <w:r>
        <w:rPr>
          <w:lang w:val="en-US"/>
        </w:rPr>
        <w:t xml:space="preserve"> </w:t>
      </w:r>
      <w:r>
        <w:t>and “donor” has a corresponding meaning;</w:t>
      </w:r>
    </w:p>
    <w:p w14:paraId="3D389EC7" w14:textId="77777777" w:rsidR="002F35F2" w:rsidRDefault="002F35F2" w:rsidP="002F35F2">
      <w:pPr>
        <w:pStyle w:val="AS-P0"/>
      </w:pPr>
    </w:p>
    <w:p w14:paraId="2775A931" w14:textId="77777777" w:rsidR="002F35F2" w:rsidRDefault="002F35F2" w:rsidP="002F35F2">
      <w:pPr>
        <w:pStyle w:val="AS-P0"/>
      </w:pPr>
      <w:r>
        <w:t>“juristic person” means a body corporate wherever incorporated;</w:t>
      </w:r>
    </w:p>
    <w:p w14:paraId="0E51753F" w14:textId="77777777" w:rsidR="002F35F2" w:rsidRDefault="002F35F2" w:rsidP="002F35F2">
      <w:pPr>
        <w:pStyle w:val="AS-P0"/>
      </w:pPr>
    </w:p>
    <w:p w14:paraId="67E88182" w14:textId="77777777" w:rsidR="002F35F2" w:rsidRDefault="002F35F2" w:rsidP="002F35F2">
      <w:pPr>
        <w:pStyle w:val="AS-P0"/>
      </w:pPr>
      <w:r>
        <w:t>“Legal Practitioners Act” means the Legal Practitioners Act, 1995 (Act No. 15 of 1995);</w:t>
      </w:r>
    </w:p>
    <w:p w14:paraId="693262AD" w14:textId="77777777" w:rsidR="002F35F2" w:rsidRDefault="002F35F2" w:rsidP="002F35F2">
      <w:pPr>
        <w:pStyle w:val="AS-P0"/>
      </w:pPr>
    </w:p>
    <w:p w14:paraId="41754279" w14:textId="279D5728" w:rsidR="002F35F2" w:rsidRDefault="002F35F2" w:rsidP="002F35F2">
      <w:pPr>
        <w:pStyle w:val="AS-P0"/>
      </w:pPr>
      <w:r>
        <w:t>“Master” means the Master or Deputy Master of the High Court appointed under section</w:t>
      </w:r>
      <w:r>
        <w:rPr>
          <w:lang w:val="en-US"/>
        </w:rPr>
        <w:t xml:space="preserve"> </w:t>
      </w:r>
      <w:r>
        <w:t>2 of the Administration of Estates Act;</w:t>
      </w:r>
    </w:p>
    <w:p w14:paraId="66863AB0" w14:textId="77777777" w:rsidR="002F35F2" w:rsidRDefault="002F35F2" w:rsidP="002F35F2">
      <w:pPr>
        <w:pStyle w:val="AS-P0"/>
      </w:pPr>
    </w:p>
    <w:p w14:paraId="4A83F39F" w14:textId="29E4D9A8" w:rsidR="002F35F2" w:rsidRDefault="002F35F2" w:rsidP="002F35F2">
      <w:pPr>
        <w:pStyle w:val="AS-P0"/>
        <w:rPr>
          <w:lang w:val="en-US"/>
        </w:rPr>
      </w:pPr>
      <w:r>
        <w:t xml:space="preserve">“material irregularity” means any </w:t>
      </w:r>
      <w:r>
        <w:rPr>
          <w:lang w:val="en-US"/>
        </w:rPr>
        <w:t>-</w:t>
      </w:r>
    </w:p>
    <w:p w14:paraId="587BBD16" w14:textId="77777777" w:rsidR="002F35F2" w:rsidRPr="002F35F2" w:rsidRDefault="002F35F2" w:rsidP="002F35F2">
      <w:pPr>
        <w:pStyle w:val="AS-P0"/>
        <w:rPr>
          <w:lang w:val="en-US"/>
        </w:rPr>
      </w:pPr>
    </w:p>
    <w:p w14:paraId="43260888" w14:textId="0199DAD8" w:rsidR="002F35F2" w:rsidRDefault="002F35F2" w:rsidP="002F35F2">
      <w:pPr>
        <w:pStyle w:val="AS-P0"/>
      </w:pPr>
      <w:r>
        <w:t>(a)</w:t>
      </w:r>
      <w:r>
        <w:tab/>
        <w:t>non-compliance with legislation;</w:t>
      </w:r>
    </w:p>
    <w:p w14:paraId="09422CC6" w14:textId="77777777" w:rsidR="002F35F2" w:rsidRDefault="002F35F2" w:rsidP="002F35F2">
      <w:pPr>
        <w:pStyle w:val="AS-P0"/>
      </w:pPr>
    </w:p>
    <w:p w14:paraId="25222738" w14:textId="26FA21ED" w:rsidR="002F35F2" w:rsidRDefault="002F35F2" w:rsidP="002F35F2">
      <w:pPr>
        <w:pStyle w:val="AS-P0"/>
      </w:pPr>
      <w:r>
        <w:t>(b)</w:t>
      </w:r>
      <w:r>
        <w:tab/>
        <w:t>contravention of legislation;</w:t>
      </w:r>
    </w:p>
    <w:p w14:paraId="3875A629" w14:textId="77777777" w:rsidR="002F35F2" w:rsidRDefault="002F35F2" w:rsidP="002F35F2">
      <w:pPr>
        <w:pStyle w:val="AS-P0"/>
      </w:pPr>
    </w:p>
    <w:p w14:paraId="0D3CA88C" w14:textId="0D63FC04" w:rsidR="002F35F2" w:rsidRDefault="002F35F2" w:rsidP="002F35F2">
      <w:pPr>
        <w:pStyle w:val="AS-P0"/>
        <w:ind w:left="567" w:hanging="567"/>
      </w:pPr>
      <w:r>
        <w:t>(c)</w:t>
      </w:r>
      <w:r>
        <w:tab/>
        <w:t>fraud, theft or breach of fiduciary duty identified during a review performed</w:t>
      </w:r>
      <w:r>
        <w:rPr>
          <w:lang w:val="en-US"/>
        </w:rPr>
        <w:t xml:space="preserve"> </w:t>
      </w:r>
      <w:r>
        <w:t>under this Act that resulted in or is likely to result in a financial loss; or</w:t>
      </w:r>
    </w:p>
    <w:p w14:paraId="0BE1E280" w14:textId="77777777" w:rsidR="002F35F2" w:rsidRDefault="002F35F2" w:rsidP="002F35F2">
      <w:pPr>
        <w:pStyle w:val="AS-P0"/>
      </w:pPr>
    </w:p>
    <w:p w14:paraId="7C0E04AF" w14:textId="425E02AD" w:rsidR="002F35F2" w:rsidRDefault="002F35F2" w:rsidP="002F35F2">
      <w:pPr>
        <w:pStyle w:val="AS-P0"/>
        <w:ind w:left="567" w:hanging="567"/>
      </w:pPr>
      <w:r>
        <w:t>(d)</w:t>
      </w:r>
      <w:r>
        <w:tab/>
        <w:t>misuse or loss of a material trust resource or substantial harm to a trust negatively</w:t>
      </w:r>
      <w:r>
        <w:rPr>
          <w:lang w:val="en-US"/>
        </w:rPr>
        <w:t xml:space="preserve"> </w:t>
      </w:r>
      <w:r>
        <w:t>impacting the benefit of the beneficiaries;</w:t>
      </w:r>
    </w:p>
    <w:p w14:paraId="4C091A1A" w14:textId="77777777" w:rsidR="002F35F2" w:rsidRDefault="002F35F2" w:rsidP="002F35F2">
      <w:pPr>
        <w:pStyle w:val="AS-P0"/>
      </w:pPr>
    </w:p>
    <w:p w14:paraId="5B3BCE73" w14:textId="40D6B45F" w:rsidR="002F35F2" w:rsidRDefault="002F35F2" w:rsidP="002F35F2">
      <w:pPr>
        <w:pStyle w:val="AS-P0"/>
      </w:pPr>
      <w:r>
        <w:t>“Minister” means the Minister responsible for justice;</w:t>
      </w:r>
    </w:p>
    <w:p w14:paraId="37F6B39F" w14:textId="77777777" w:rsidR="002F35F2" w:rsidRDefault="002F35F2" w:rsidP="002F35F2">
      <w:pPr>
        <w:pStyle w:val="AS-P0"/>
      </w:pPr>
    </w:p>
    <w:p w14:paraId="6BB6CF4D" w14:textId="1A296B38" w:rsidR="002F35F2" w:rsidRDefault="002F35F2" w:rsidP="002F35F2">
      <w:pPr>
        <w:pStyle w:val="AS-P0"/>
      </w:pPr>
      <w:r>
        <w:t>“Ministry” means the Ministry responsible for the administration of matters relating</w:t>
      </w:r>
      <w:r>
        <w:rPr>
          <w:lang w:val="en-US"/>
        </w:rPr>
        <w:t xml:space="preserve"> </w:t>
      </w:r>
      <w:r>
        <w:t>to justice;</w:t>
      </w:r>
    </w:p>
    <w:p w14:paraId="08CBF08E" w14:textId="77777777" w:rsidR="002F35F2" w:rsidRDefault="002F35F2" w:rsidP="002F35F2">
      <w:pPr>
        <w:pStyle w:val="AS-P0"/>
      </w:pPr>
    </w:p>
    <w:p w14:paraId="5F3BB7A1" w14:textId="77777777" w:rsidR="002F35F2" w:rsidRDefault="002F35F2" w:rsidP="002F35F2">
      <w:pPr>
        <w:pStyle w:val="AS-P0"/>
      </w:pPr>
      <w:r>
        <w:t>“minor” means a person who has not attained the age of 18 years;</w:t>
      </w:r>
    </w:p>
    <w:p w14:paraId="0D1AD268" w14:textId="77777777" w:rsidR="002F35F2" w:rsidRDefault="002F35F2" w:rsidP="002F35F2">
      <w:pPr>
        <w:pStyle w:val="AS-P0"/>
      </w:pPr>
    </w:p>
    <w:p w14:paraId="6071505D" w14:textId="4B6E7DDD" w:rsidR="002F35F2" w:rsidRDefault="002F35F2" w:rsidP="002F35F2">
      <w:pPr>
        <w:pStyle w:val="AS-P0"/>
      </w:pPr>
      <w:r>
        <w:t>“non-profit purpose” means a charitable, religious, cultural, educational, political,</w:t>
      </w:r>
      <w:r>
        <w:rPr>
          <w:lang w:val="en-US"/>
        </w:rPr>
        <w:t xml:space="preserve"> </w:t>
      </w:r>
      <w:r>
        <w:t>social, fraternal purpose or any other type of welfare activity intended to benefit the</w:t>
      </w:r>
      <w:r>
        <w:rPr>
          <w:lang w:val="en-US"/>
        </w:rPr>
        <w:t xml:space="preserve"> </w:t>
      </w:r>
      <w:r>
        <w:t>public or a section of the public;</w:t>
      </w:r>
    </w:p>
    <w:p w14:paraId="5D97EF0B" w14:textId="77777777" w:rsidR="002F35F2" w:rsidRDefault="002F35F2" w:rsidP="002F35F2">
      <w:pPr>
        <w:pStyle w:val="AS-P0"/>
      </w:pPr>
    </w:p>
    <w:p w14:paraId="013EA3F6" w14:textId="12BA62DE" w:rsidR="002F35F2" w:rsidRDefault="002F35F2" w:rsidP="002F35F2">
      <w:pPr>
        <w:pStyle w:val="AS-P0"/>
      </w:pPr>
      <w:r>
        <w:t>“non-profit trust” means a trust, the permitted purpose of which is a non-profit</w:t>
      </w:r>
      <w:r>
        <w:rPr>
          <w:lang w:val="en-US"/>
        </w:rPr>
        <w:t xml:space="preserve"> </w:t>
      </w:r>
      <w:r>
        <w:t>purpose;</w:t>
      </w:r>
    </w:p>
    <w:p w14:paraId="3DFD1C7E" w14:textId="77777777" w:rsidR="002F35F2" w:rsidRDefault="002F35F2" w:rsidP="002F35F2">
      <w:pPr>
        <w:pStyle w:val="AS-P0"/>
      </w:pPr>
    </w:p>
    <w:p w14:paraId="5B24C931" w14:textId="77777777" w:rsidR="002F35F2" w:rsidRDefault="002F35F2" w:rsidP="002F35F2">
      <w:pPr>
        <w:pStyle w:val="AS-P0"/>
      </w:pPr>
      <w:r>
        <w:t>“oral trust” means a trust that is not supported by a written trust instrument;</w:t>
      </w:r>
    </w:p>
    <w:p w14:paraId="158FC958" w14:textId="77777777" w:rsidR="002F35F2" w:rsidRDefault="002F35F2" w:rsidP="002F35F2">
      <w:pPr>
        <w:pStyle w:val="AS-P0"/>
      </w:pPr>
    </w:p>
    <w:p w14:paraId="2D4738D1" w14:textId="77777777" w:rsidR="002F35F2" w:rsidRDefault="002F35F2" w:rsidP="002F35F2">
      <w:pPr>
        <w:pStyle w:val="AS-P0"/>
      </w:pPr>
      <w:r>
        <w:t>“person” means any natural person or a juristic person;</w:t>
      </w:r>
    </w:p>
    <w:p w14:paraId="58EE3EA9" w14:textId="77777777" w:rsidR="002F35F2" w:rsidRDefault="002F35F2" w:rsidP="002F35F2">
      <w:pPr>
        <w:pStyle w:val="AS-P0"/>
      </w:pPr>
    </w:p>
    <w:p w14:paraId="6E2352AE" w14:textId="1D739F95" w:rsidR="002F35F2" w:rsidRDefault="002F35F2" w:rsidP="002F35F2">
      <w:pPr>
        <w:pStyle w:val="AS-P0"/>
      </w:pPr>
      <w:r>
        <w:t>“permitted purpose” in relation to a trust, means a non-profit purpose and any other</w:t>
      </w:r>
      <w:r>
        <w:rPr>
          <w:lang w:val="en-US"/>
        </w:rPr>
        <w:t xml:space="preserve"> </w:t>
      </w:r>
      <w:r>
        <w:t>purpose for a trust that is permitted at law;</w:t>
      </w:r>
    </w:p>
    <w:p w14:paraId="46ED0FA9" w14:textId="77777777" w:rsidR="002F35F2" w:rsidRDefault="002F35F2" w:rsidP="002F35F2">
      <w:pPr>
        <w:pStyle w:val="AS-P0"/>
      </w:pPr>
    </w:p>
    <w:p w14:paraId="5C27CBF4" w14:textId="77777777" w:rsidR="002F35F2" w:rsidRDefault="002F35F2" w:rsidP="002F35F2">
      <w:pPr>
        <w:pStyle w:val="AS-P0"/>
      </w:pPr>
      <w:r>
        <w:t>“prescribed” means prescribed in the regulations made by the Minister;</w:t>
      </w:r>
    </w:p>
    <w:p w14:paraId="0A0F15DE" w14:textId="77777777" w:rsidR="002F35F2" w:rsidRDefault="002F35F2" w:rsidP="002F35F2">
      <w:pPr>
        <w:pStyle w:val="AS-P0"/>
      </w:pPr>
    </w:p>
    <w:p w14:paraId="059E0652" w14:textId="7F4F44EB" w:rsidR="002F35F2" w:rsidRDefault="002F35F2" w:rsidP="002F35F2">
      <w:pPr>
        <w:pStyle w:val="AS-P0"/>
      </w:pPr>
      <w:r>
        <w:t>“registrar of deeds” means the registrar as defined in section 102 of the Deeds</w:t>
      </w:r>
      <w:r>
        <w:rPr>
          <w:lang w:val="en-US"/>
        </w:rPr>
        <w:t xml:space="preserve"> </w:t>
      </w:r>
      <w:r>
        <w:t>Registries Act, 1937 (Act No. 47 of 1937);</w:t>
      </w:r>
    </w:p>
    <w:p w14:paraId="7AA40B45" w14:textId="77777777" w:rsidR="00201444" w:rsidRDefault="00201444" w:rsidP="002F35F2">
      <w:pPr>
        <w:pStyle w:val="AS-P0"/>
      </w:pPr>
    </w:p>
    <w:p w14:paraId="1A65335C" w14:textId="77777777" w:rsidR="002F35F2" w:rsidRDefault="002F35F2" w:rsidP="002F35F2">
      <w:pPr>
        <w:pStyle w:val="AS-P0"/>
      </w:pPr>
      <w:r>
        <w:t>“regulations” means regulations made under this Act;</w:t>
      </w:r>
    </w:p>
    <w:p w14:paraId="5727DBD8" w14:textId="77777777" w:rsidR="002F35F2" w:rsidRDefault="002F35F2" w:rsidP="002F35F2">
      <w:pPr>
        <w:pStyle w:val="AS-P0"/>
      </w:pPr>
    </w:p>
    <w:p w14:paraId="37701369" w14:textId="77777777" w:rsidR="002F35F2" w:rsidRDefault="002F35F2" w:rsidP="002F35F2">
      <w:pPr>
        <w:pStyle w:val="AS-P0"/>
      </w:pPr>
      <w:r>
        <w:t>“repealed Act” means the Trust Moneys Protection Act, 1934 (Act No. 34 of 1934);</w:t>
      </w:r>
    </w:p>
    <w:p w14:paraId="6FC49F65" w14:textId="77777777" w:rsidR="002F35F2" w:rsidRDefault="002F35F2" w:rsidP="002F35F2">
      <w:pPr>
        <w:pStyle w:val="AS-P0"/>
      </w:pPr>
    </w:p>
    <w:p w14:paraId="61A56574" w14:textId="77777777" w:rsidR="002F35F2" w:rsidRDefault="002F35F2" w:rsidP="002F35F2">
      <w:pPr>
        <w:pStyle w:val="AS-P0"/>
      </w:pPr>
      <w:r>
        <w:t>“this Act” includes regulations, notices and directives made or issued under it;</w:t>
      </w:r>
    </w:p>
    <w:p w14:paraId="2D17B54A" w14:textId="77777777" w:rsidR="002F35F2" w:rsidRDefault="002F35F2" w:rsidP="002F35F2">
      <w:pPr>
        <w:pStyle w:val="AS-P0"/>
      </w:pPr>
    </w:p>
    <w:p w14:paraId="213209D4" w14:textId="77777777" w:rsidR="002F35F2" w:rsidRDefault="002F35F2" w:rsidP="002F35F2">
      <w:pPr>
        <w:pStyle w:val="AS-P0"/>
      </w:pPr>
      <w:r>
        <w:t>“trust” has the meaning referred to in section 2;</w:t>
      </w:r>
    </w:p>
    <w:p w14:paraId="6EF32ED7" w14:textId="77777777" w:rsidR="002F35F2" w:rsidRDefault="002F35F2" w:rsidP="002F35F2">
      <w:pPr>
        <w:pStyle w:val="AS-P0"/>
      </w:pPr>
    </w:p>
    <w:p w14:paraId="6D33A9AD" w14:textId="5B7D4F98" w:rsidR="002F35F2" w:rsidRDefault="002F35F2" w:rsidP="002F35F2">
      <w:pPr>
        <w:pStyle w:val="AS-P0"/>
      </w:pPr>
      <w:r>
        <w:t>“trustee” means a person, including the founder or settlor of a trust, who is authorised</w:t>
      </w:r>
      <w:r>
        <w:rPr>
          <w:lang w:val="en-US"/>
        </w:rPr>
        <w:t xml:space="preserve"> </w:t>
      </w:r>
      <w:r>
        <w:t>to act as a trustee in terms of authorisation issued by the Master in terms of this</w:t>
      </w:r>
      <w:r>
        <w:rPr>
          <w:lang w:val="en-US"/>
        </w:rPr>
        <w:t xml:space="preserve"> </w:t>
      </w:r>
      <w:r>
        <w:t>Act, including a person whose authorisation to act as a trustee is in force at the</w:t>
      </w:r>
      <w:r>
        <w:rPr>
          <w:lang w:val="en-US"/>
        </w:rPr>
        <w:t xml:space="preserve"> </w:t>
      </w:r>
      <w:r>
        <w:t>commencement of this Act;</w:t>
      </w:r>
    </w:p>
    <w:p w14:paraId="0EB8A5CB" w14:textId="77777777" w:rsidR="002F35F2" w:rsidRDefault="002F35F2" w:rsidP="002F35F2">
      <w:pPr>
        <w:pStyle w:val="AS-P0"/>
      </w:pPr>
    </w:p>
    <w:p w14:paraId="36DB184D" w14:textId="5A41421B" w:rsidR="002F35F2" w:rsidRDefault="002F35F2" w:rsidP="002F35F2">
      <w:pPr>
        <w:pStyle w:val="AS-P0"/>
      </w:pPr>
      <w:r>
        <w:t>“trust instrument” means a written agreement, testamentary writing, a court order or</w:t>
      </w:r>
      <w:r>
        <w:rPr>
          <w:lang w:val="en-US"/>
        </w:rPr>
        <w:t xml:space="preserve"> </w:t>
      </w:r>
      <w:r>
        <w:t>a law in terms of which a trust is created;</w:t>
      </w:r>
    </w:p>
    <w:p w14:paraId="3B7172A6" w14:textId="77777777" w:rsidR="002F35F2" w:rsidRDefault="002F35F2" w:rsidP="002F35F2">
      <w:pPr>
        <w:pStyle w:val="AS-P0"/>
      </w:pPr>
    </w:p>
    <w:p w14:paraId="48A67834" w14:textId="0CEFED7F" w:rsidR="002F35F2" w:rsidRDefault="002F35F2" w:rsidP="002F35F2">
      <w:pPr>
        <w:pStyle w:val="AS-P0"/>
      </w:pPr>
      <w:r>
        <w:t>“trust practitioner” means a person registered as a trust practitioner in terms of section</w:t>
      </w:r>
      <w:r>
        <w:rPr>
          <w:lang w:val="en-US"/>
        </w:rPr>
        <w:t xml:space="preserve"> </w:t>
      </w:r>
      <w:r>
        <w:t>27; and</w:t>
      </w:r>
    </w:p>
    <w:p w14:paraId="48AA9E00" w14:textId="77777777" w:rsidR="002F35F2" w:rsidRDefault="002F35F2" w:rsidP="002F35F2">
      <w:pPr>
        <w:pStyle w:val="AS-P0"/>
      </w:pPr>
    </w:p>
    <w:p w14:paraId="0A5FD9B7" w14:textId="5B2F500D" w:rsidR="002F35F2" w:rsidRPr="00425C9F" w:rsidRDefault="002F35F2" w:rsidP="002F35F2">
      <w:pPr>
        <w:pStyle w:val="AS-P0"/>
      </w:pPr>
      <w:r>
        <w:t>“trust property” means money or any other movable, immovable, corporeal or</w:t>
      </w:r>
      <w:r>
        <w:rPr>
          <w:lang w:val="en-US"/>
        </w:rPr>
        <w:t xml:space="preserve"> </w:t>
      </w:r>
      <w:r>
        <w:t>incorporeal thing located inside or outside Namibia and includes any rights, interests</w:t>
      </w:r>
      <w:r>
        <w:rPr>
          <w:lang w:val="en-US"/>
        </w:rPr>
        <w:t xml:space="preserve"> </w:t>
      </w:r>
      <w:r>
        <w:t>and claims in that property whether vested, contingent or future, which in accordance</w:t>
      </w:r>
      <w:r>
        <w:rPr>
          <w:lang w:val="en-US"/>
        </w:rPr>
        <w:t xml:space="preserve"> </w:t>
      </w:r>
      <w:r>
        <w:t>with the trust instrument must be administered by a trustee.</w:t>
      </w:r>
    </w:p>
    <w:p w14:paraId="43882629" w14:textId="77777777" w:rsidR="00066190" w:rsidRPr="00425C9F" w:rsidRDefault="00066190" w:rsidP="00066190">
      <w:pPr>
        <w:pStyle w:val="AS-P0"/>
      </w:pPr>
    </w:p>
    <w:p w14:paraId="19896230" w14:textId="77777777" w:rsidR="009B61BD" w:rsidRDefault="009B61BD" w:rsidP="009B61BD">
      <w:pPr>
        <w:pStyle w:val="AS-H3"/>
      </w:pPr>
      <w:r>
        <w:t>PART 2</w:t>
      </w:r>
    </w:p>
    <w:p w14:paraId="46887B77" w14:textId="77777777" w:rsidR="009B61BD" w:rsidRDefault="009B61BD" w:rsidP="009B61BD">
      <w:pPr>
        <w:pStyle w:val="AS-H3"/>
      </w:pPr>
      <w:r>
        <w:t>CREATION OF TRUST AND CHARACTERISTICS OF TRUST</w:t>
      </w:r>
    </w:p>
    <w:p w14:paraId="1B1DDF48" w14:textId="77777777" w:rsidR="009B61BD" w:rsidRDefault="009B61BD" w:rsidP="009B61BD">
      <w:pPr>
        <w:autoSpaceDE w:val="0"/>
        <w:autoSpaceDN w:val="0"/>
        <w:adjustRightInd w:val="0"/>
        <w:rPr>
          <w:rFonts w:ascii="TimesNewRomanPS-BoldMT" w:hAnsi="TimesNewRomanPS-BoldMT" w:cs="TimesNewRomanPS-BoldMT"/>
          <w:b/>
          <w:bCs/>
          <w:noProof w:val="0"/>
        </w:rPr>
      </w:pPr>
    </w:p>
    <w:p w14:paraId="7CF56EA0" w14:textId="77777777" w:rsidR="009B61BD" w:rsidRDefault="009B61BD" w:rsidP="009B61BD">
      <w:pPr>
        <w:autoSpaceDE w:val="0"/>
        <w:autoSpaceDN w:val="0"/>
        <w:adjustRightInd w:val="0"/>
        <w:rPr>
          <w:rFonts w:ascii="TimesNewRomanPS-BoldMT" w:hAnsi="TimesNewRomanPS-BoldMT" w:cs="TimesNewRomanPS-BoldMT"/>
          <w:b/>
          <w:bCs/>
          <w:noProof w:val="0"/>
        </w:rPr>
      </w:pPr>
      <w:r>
        <w:rPr>
          <w:rFonts w:ascii="TimesNewRomanPS-BoldMT" w:hAnsi="TimesNewRomanPS-BoldMT" w:cs="TimesNewRomanPS-BoldMT"/>
          <w:b/>
          <w:bCs/>
          <w:noProof w:val="0"/>
        </w:rPr>
        <w:t>Creation of trust</w:t>
      </w:r>
    </w:p>
    <w:p w14:paraId="7902366C" w14:textId="77777777" w:rsidR="009B61BD" w:rsidRDefault="009B61BD" w:rsidP="009B61BD">
      <w:pPr>
        <w:autoSpaceDE w:val="0"/>
        <w:autoSpaceDN w:val="0"/>
        <w:adjustRightInd w:val="0"/>
        <w:rPr>
          <w:rFonts w:ascii="TimesNewRomanPS-BoldMT" w:hAnsi="TimesNewRomanPS-BoldMT" w:cs="TimesNewRomanPS-BoldMT"/>
          <w:b/>
          <w:bCs/>
          <w:noProof w:val="0"/>
        </w:rPr>
      </w:pPr>
    </w:p>
    <w:p w14:paraId="55261CEB" w14:textId="64CEEB0F" w:rsidR="009B61BD" w:rsidRDefault="009B61BD" w:rsidP="009B61BD">
      <w:pPr>
        <w:pStyle w:val="AS-P1"/>
      </w:pPr>
      <w:r w:rsidRPr="00DF4A72">
        <w:rPr>
          <w:b/>
        </w:rPr>
        <w:t>2.</w:t>
      </w:r>
      <w:r>
        <w:tab/>
      </w:r>
      <w:r w:rsidRPr="009B61BD">
        <w:t>(1)</w:t>
      </w:r>
      <w:r>
        <w:tab/>
      </w:r>
      <w:r w:rsidRPr="009B61BD">
        <w:t>A trust is an arrangement in terms of which ownership of</w:t>
      </w:r>
      <w:r>
        <w:t xml:space="preserve"> </w:t>
      </w:r>
      <w:r w:rsidRPr="009B61BD">
        <w:t xml:space="preserve">property of a person is made over or bequeathed in terms of a trust instrument </w:t>
      </w:r>
      <w:r>
        <w:t>-</w:t>
      </w:r>
    </w:p>
    <w:p w14:paraId="13D8E96F" w14:textId="77777777" w:rsidR="009B61BD" w:rsidRPr="009B61BD" w:rsidRDefault="009B61BD" w:rsidP="009B61BD"/>
    <w:p w14:paraId="3E68E1C9" w14:textId="67EE14B3" w:rsidR="009B61BD" w:rsidRDefault="009B61BD" w:rsidP="009B61BD">
      <w:pPr>
        <w:pStyle w:val="AS-Pa"/>
      </w:pPr>
      <w:r w:rsidRPr="009B61BD">
        <w:t>(a)</w:t>
      </w:r>
      <w:r>
        <w:tab/>
      </w:r>
      <w:r w:rsidRPr="009B61BD">
        <w:t>in whole or in part, to the trustee, to be administered and controlled,</w:t>
      </w:r>
      <w:r>
        <w:t xml:space="preserve"> </w:t>
      </w:r>
      <w:r w:rsidRPr="009B61BD">
        <w:t>or disposed of according to the trust instrument for the benefit of the</w:t>
      </w:r>
      <w:r>
        <w:t xml:space="preserve"> </w:t>
      </w:r>
      <w:r w:rsidRPr="009B61BD">
        <w:t>person or class of persons designated in the trust instrument or for the</w:t>
      </w:r>
      <w:r>
        <w:t xml:space="preserve"> </w:t>
      </w:r>
      <w:r w:rsidRPr="009B61BD">
        <w:t>achievement of the object stated in the trust instrument; or</w:t>
      </w:r>
    </w:p>
    <w:p w14:paraId="0BBECCBF" w14:textId="77777777" w:rsidR="009B61BD" w:rsidRPr="009B61BD" w:rsidRDefault="009B61BD" w:rsidP="009B61BD">
      <w:pPr>
        <w:pStyle w:val="AS-Pa"/>
      </w:pPr>
    </w:p>
    <w:p w14:paraId="7FA336AA" w14:textId="29D96367" w:rsidR="009B61BD" w:rsidRDefault="009B61BD" w:rsidP="009B61BD">
      <w:pPr>
        <w:pStyle w:val="AS-Pa"/>
      </w:pPr>
      <w:r w:rsidRPr="009B61BD">
        <w:t>(b)</w:t>
      </w:r>
      <w:r>
        <w:tab/>
      </w:r>
      <w:r w:rsidRPr="009B61BD">
        <w:t>to the beneficiaries designated in the trust instrument, which property</w:t>
      </w:r>
      <w:r>
        <w:t xml:space="preserve"> </w:t>
      </w:r>
      <w:r w:rsidRPr="009B61BD">
        <w:t>is placed under the control of the trustee, to be administered and</w:t>
      </w:r>
      <w:r>
        <w:t xml:space="preserve"> </w:t>
      </w:r>
      <w:r w:rsidRPr="009B61BD">
        <w:t>controlled, or disposed of according to the provisions of the trust</w:t>
      </w:r>
      <w:r>
        <w:t xml:space="preserve"> </w:t>
      </w:r>
      <w:r w:rsidRPr="009B61BD">
        <w:t xml:space="preserve">instrument </w:t>
      </w:r>
      <w:r>
        <w:t>-</w:t>
      </w:r>
    </w:p>
    <w:p w14:paraId="1D9E6CDE" w14:textId="77777777" w:rsidR="009B61BD" w:rsidRPr="009B61BD" w:rsidRDefault="009B61BD" w:rsidP="009B61BD"/>
    <w:p w14:paraId="2C1701B5" w14:textId="5650DCFE" w:rsidR="009B61BD" w:rsidRDefault="009B61BD" w:rsidP="009B61BD">
      <w:pPr>
        <w:pStyle w:val="AS-Pi"/>
      </w:pPr>
      <w:r w:rsidRPr="009B61BD">
        <w:t>(i)</w:t>
      </w:r>
      <w:r>
        <w:tab/>
      </w:r>
      <w:r w:rsidRPr="009B61BD">
        <w:t>for the benefit of the person or class of persons designated in</w:t>
      </w:r>
      <w:r>
        <w:t xml:space="preserve"> </w:t>
      </w:r>
      <w:r w:rsidRPr="009B61BD">
        <w:t>the trust instrument; or</w:t>
      </w:r>
    </w:p>
    <w:p w14:paraId="57488B44" w14:textId="77777777" w:rsidR="009B61BD" w:rsidRPr="009B61BD" w:rsidRDefault="009B61BD" w:rsidP="009B61BD">
      <w:pPr>
        <w:pStyle w:val="AS-Pi"/>
      </w:pPr>
    </w:p>
    <w:p w14:paraId="09A94909" w14:textId="2845FBEC" w:rsidR="009B61BD" w:rsidRDefault="009B61BD" w:rsidP="009B61BD">
      <w:pPr>
        <w:pStyle w:val="AS-Pi"/>
      </w:pPr>
      <w:r w:rsidRPr="009B61BD">
        <w:t>(ii)</w:t>
      </w:r>
      <w:r>
        <w:tab/>
      </w:r>
      <w:r w:rsidRPr="009B61BD">
        <w:t>for the achievement of the object stated in the trust instrument,</w:t>
      </w:r>
    </w:p>
    <w:p w14:paraId="2BACD2DB" w14:textId="77777777" w:rsidR="009B61BD" w:rsidRPr="009B61BD" w:rsidRDefault="009B61BD" w:rsidP="009B61BD"/>
    <w:p w14:paraId="54B2E301" w14:textId="43FF585A" w:rsidR="009B61BD" w:rsidRDefault="009B61BD" w:rsidP="009B61BD">
      <w:pPr>
        <w:pStyle w:val="AS-P0"/>
      </w:pPr>
      <w:r w:rsidRPr="009B61BD">
        <w:t>but does not include the case where the property of a person is to be administered by</w:t>
      </w:r>
      <w:r>
        <w:t xml:space="preserve"> </w:t>
      </w:r>
      <w:r w:rsidRPr="009B61BD">
        <w:t>a person as an executor, a tutor or a curator in terms of the Administration of Estates</w:t>
      </w:r>
      <w:r>
        <w:t xml:space="preserve"> </w:t>
      </w:r>
      <w:r w:rsidRPr="009B61BD">
        <w:t>Act or any other written law, or as a trustee or a liquidator in terms of the Insolvency</w:t>
      </w:r>
      <w:r>
        <w:t xml:space="preserve"> </w:t>
      </w:r>
      <w:r w:rsidRPr="009B61BD">
        <w:t>Act, 1936 (Act No. 24 of 1936) or any other written law.</w:t>
      </w:r>
    </w:p>
    <w:p w14:paraId="6BF62EEC" w14:textId="77777777" w:rsidR="009B61BD" w:rsidRPr="009B61BD" w:rsidRDefault="009B61BD" w:rsidP="009B61BD"/>
    <w:p w14:paraId="2394532F" w14:textId="7D470D29" w:rsidR="00280DCD" w:rsidRDefault="009B61BD" w:rsidP="009B61BD">
      <w:pPr>
        <w:pStyle w:val="AS-P1"/>
      </w:pPr>
      <w:r w:rsidRPr="009B61BD">
        <w:t>(2)</w:t>
      </w:r>
      <w:r>
        <w:tab/>
      </w:r>
      <w:r w:rsidRPr="009B61BD">
        <w:t>A trust includes a non-profit trust.</w:t>
      </w:r>
    </w:p>
    <w:p w14:paraId="30D5B54D" w14:textId="77777777" w:rsidR="009B61BD" w:rsidRDefault="009B61BD" w:rsidP="009B61BD"/>
    <w:p w14:paraId="4C1A716D" w14:textId="77777777" w:rsidR="009B61BD" w:rsidRDefault="009B61BD" w:rsidP="009B61BD">
      <w:pPr>
        <w:autoSpaceDE w:val="0"/>
        <w:autoSpaceDN w:val="0"/>
        <w:adjustRightInd w:val="0"/>
        <w:rPr>
          <w:rFonts w:ascii="TimesNewRomanPS-BoldMT" w:hAnsi="TimesNewRomanPS-BoldMT" w:cs="TimesNewRomanPS-BoldMT"/>
          <w:b/>
          <w:bCs/>
          <w:noProof w:val="0"/>
        </w:rPr>
      </w:pPr>
      <w:r>
        <w:rPr>
          <w:rFonts w:ascii="TimesNewRomanPS-BoldMT" w:hAnsi="TimesNewRomanPS-BoldMT" w:cs="TimesNewRomanPS-BoldMT"/>
          <w:b/>
          <w:bCs/>
          <w:noProof w:val="0"/>
        </w:rPr>
        <w:t>Characteristics of trust</w:t>
      </w:r>
    </w:p>
    <w:p w14:paraId="1EC11368" w14:textId="77777777" w:rsidR="009B61BD" w:rsidRDefault="009B61BD" w:rsidP="009B61BD">
      <w:pPr>
        <w:autoSpaceDE w:val="0"/>
        <w:autoSpaceDN w:val="0"/>
        <w:adjustRightInd w:val="0"/>
        <w:rPr>
          <w:rFonts w:ascii="TimesNewRomanPS-BoldMT" w:hAnsi="TimesNewRomanPS-BoldMT" w:cs="TimesNewRomanPS-BoldMT"/>
          <w:b/>
          <w:bCs/>
          <w:noProof w:val="0"/>
        </w:rPr>
      </w:pPr>
    </w:p>
    <w:p w14:paraId="2D7E2FA0" w14:textId="3C536982" w:rsidR="009B61BD" w:rsidRDefault="009B61BD" w:rsidP="009B61BD">
      <w:pPr>
        <w:pStyle w:val="AS-P1"/>
        <w:rPr>
          <w:lang w:val="en-US"/>
        </w:rPr>
      </w:pPr>
      <w:r>
        <w:rPr>
          <w:rFonts w:ascii="TimesNewRomanPS-BoldMT" w:hAnsi="TimesNewRomanPS-BoldMT" w:cs="TimesNewRomanPS-BoldMT"/>
          <w:b/>
          <w:bCs/>
        </w:rPr>
        <w:t>3.</w:t>
      </w:r>
      <w:r>
        <w:rPr>
          <w:rFonts w:ascii="TimesNewRomanPS-BoldMT" w:hAnsi="TimesNewRomanPS-BoldMT" w:cs="TimesNewRomanPS-BoldMT"/>
          <w:b/>
          <w:bCs/>
        </w:rPr>
        <w:tab/>
      </w:r>
      <w:r>
        <w:t>A trust has the following characteristics</w:t>
      </w:r>
      <w:r>
        <w:rPr>
          <w:lang w:val="en-US"/>
        </w:rPr>
        <w:t xml:space="preserve"> -</w:t>
      </w:r>
    </w:p>
    <w:p w14:paraId="3149EABB" w14:textId="77777777" w:rsidR="009B61BD" w:rsidRPr="009B61BD" w:rsidRDefault="009B61BD" w:rsidP="009B61BD">
      <w:pPr>
        <w:autoSpaceDE w:val="0"/>
        <w:autoSpaceDN w:val="0"/>
        <w:adjustRightInd w:val="0"/>
        <w:rPr>
          <w:rFonts w:ascii="TimesNewRomanPSMT" w:hAnsi="TimesNewRomanPSMT" w:cs="TimesNewRomanPSMT"/>
          <w:noProof w:val="0"/>
          <w:lang w:val="en-US"/>
        </w:rPr>
      </w:pPr>
    </w:p>
    <w:p w14:paraId="3532571E" w14:textId="03A00F6E" w:rsidR="009B61BD" w:rsidRPr="009B61BD" w:rsidRDefault="009B61BD" w:rsidP="009B61BD">
      <w:pPr>
        <w:pStyle w:val="AS-Pa"/>
      </w:pPr>
      <w:r w:rsidRPr="009B61BD">
        <w:t>(a)</w:t>
      </w:r>
      <w:r w:rsidRPr="009B61BD">
        <w:tab/>
        <w:t>the founder must intend to create a trust, which means not merely using the trustees as contracting parties whilst the founder retains ultimate power and control over how the trust is managed;</w:t>
      </w:r>
    </w:p>
    <w:p w14:paraId="6D23567C" w14:textId="77777777" w:rsidR="009B61BD" w:rsidRPr="009B61BD" w:rsidRDefault="009B61BD" w:rsidP="009B61BD">
      <w:pPr>
        <w:pStyle w:val="AS-Pa"/>
      </w:pPr>
    </w:p>
    <w:p w14:paraId="6744DA09" w14:textId="7C990991" w:rsidR="009B61BD" w:rsidRPr="009B61BD" w:rsidRDefault="009B61BD" w:rsidP="009B61BD">
      <w:pPr>
        <w:pStyle w:val="AS-Pa"/>
      </w:pPr>
      <w:r w:rsidRPr="009B61BD">
        <w:t>(b)</w:t>
      </w:r>
      <w:r w:rsidRPr="009B61BD">
        <w:tab/>
        <w:t>the trust must be created for a permitted purpose;</w:t>
      </w:r>
    </w:p>
    <w:p w14:paraId="15B39DF8" w14:textId="77777777" w:rsidR="009B61BD" w:rsidRPr="009B61BD" w:rsidRDefault="009B61BD" w:rsidP="009B61BD">
      <w:pPr>
        <w:pStyle w:val="AS-Pa"/>
      </w:pPr>
    </w:p>
    <w:p w14:paraId="1D9594C6" w14:textId="22F0869C" w:rsidR="009B61BD" w:rsidRPr="009B61BD" w:rsidRDefault="009B61BD" w:rsidP="009B61BD">
      <w:pPr>
        <w:pStyle w:val="AS-Pa"/>
      </w:pPr>
      <w:r w:rsidRPr="009B61BD">
        <w:t>(c)</w:t>
      </w:r>
      <w:r w:rsidRPr="009B61BD">
        <w:tab/>
        <w:t>the subject matter of the trust must be capable of being defined with reasonable certainty;</w:t>
      </w:r>
    </w:p>
    <w:p w14:paraId="67D074EE" w14:textId="77777777" w:rsidR="009B61BD" w:rsidRPr="009B61BD" w:rsidRDefault="009B61BD" w:rsidP="009B61BD">
      <w:pPr>
        <w:pStyle w:val="AS-Pa"/>
      </w:pPr>
    </w:p>
    <w:p w14:paraId="5A4FC76F" w14:textId="52EC23ED" w:rsidR="009B61BD" w:rsidRPr="009B61BD" w:rsidRDefault="009B61BD" w:rsidP="009B61BD">
      <w:pPr>
        <w:pStyle w:val="AS-Pa"/>
      </w:pPr>
      <w:r w:rsidRPr="009B61BD">
        <w:t>(d)</w:t>
      </w:r>
      <w:r w:rsidRPr="009B61BD">
        <w:tab/>
        <w:t>the object of the trust must be capable of being defined with reasonable certainty;</w:t>
      </w:r>
    </w:p>
    <w:p w14:paraId="67BACA4D" w14:textId="77777777" w:rsidR="009B61BD" w:rsidRPr="009B61BD" w:rsidRDefault="009B61BD" w:rsidP="009B61BD">
      <w:pPr>
        <w:pStyle w:val="AS-Pa"/>
      </w:pPr>
    </w:p>
    <w:p w14:paraId="41A2C211" w14:textId="38E02EF6" w:rsidR="009B61BD" w:rsidRPr="009B61BD" w:rsidRDefault="009B61BD" w:rsidP="009B61BD">
      <w:pPr>
        <w:pStyle w:val="AS-Pa"/>
      </w:pPr>
      <w:r w:rsidRPr="009B61BD">
        <w:t>(e)</w:t>
      </w:r>
      <w:r w:rsidRPr="009B61BD">
        <w:tab/>
        <w:t>the trust property does not form part of the trustee’s own property;</w:t>
      </w:r>
    </w:p>
    <w:p w14:paraId="22E5F2D2" w14:textId="77777777" w:rsidR="009B61BD" w:rsidRPr="009B61BD" w:rsidRDefault="009B61BD" w:rsidP="009B61BD">
      <w:pPr>
        <w:pStyle w:val="AS-Pa"/>
      </w:pPr>
    </w:p>
    <w:p w14:paraId="2B4ECE49" w14:textId="5252F226" w:rsidR="009B61BD" w:rsidRPr="009B61BD" w:rsidRDefault="009B61BD" w:rsidP="009B61BD">
      <w:pPr>
        <w:pStyle w:val="AS-Pa"/>
      </w:pPr>
      <w:r w:rsidRPr="009B61BD">
        <w:t>(f)</w:t>
      </w:r>
      <w:r w:rsidRPr="009B61BD">
        <w:tab/>
        <w:t>the trust property is administered and controlled by the trustee on behalf of the beneficiaries;</w:t>
      </w:r>
    </w:p>
    <w:p w14:paraId="4FAA3EBB" w14:textId="77777777" w:rsidR="009B61BD" w:rsidRPr="009B61BD" w:rsidRDefault="009B61BD" w:rsidP="009B61BD">
      <w:pPr>
        <w:pStyle w:val="AS-Pa"/>
      </w:pPr>
    </w:p>
    <w:p w14:paraId="3A069E2B" w14:textId="23503E72" w:rsidR="009B61BD" w:rsidRDefault="009B61BD" w:rsidP="009B61BD">
      <w:pPr>
        <w:pStyle w:val="AS-Pa"/>
      </w:pPr>
      <w:r w:rsidRPr="009B61BD">
        <w:t>(g)</w:t>
      </w:r>
      <w:r w:rsidRPr="009B61BD">
        <w:tab/>
        <w:t>the trustee has the power and duty to administer, control or dispose of the trust property of the trust in accordance with the terms of the trust instrument and the duties and functions imposed upon the trustee in terms of this Act or any other law; and</w:t>
      </w:r>
    </w:p>
    <w:p w14:paraId="75827D74" w14:textId="77777777" w:rsidR="009B61BD" w:rsidRDefault="009B61BD" w:rsidP="009B61BD">
      <w:pPr>
        <w:pStyle w:val="AS-Pa"/>
      </w:pPr>
    </w:p>
    <w:p w14:paraId="531736E0" w14:textId="08F002EA" w:rsidR="009B61BD" w:rsidRDefault="009B61BD" w:rsidP="009B61BD">
      <w:pPr>
        <w:pStyle w:val="AS-Pa"/>
      </w:pPr>
      <w:r>
        <w:t>(h)</w:t>
      </w:r>
      <w:r>
        <w:tab/>
        <w:t>the trustee is accountable for the administration, control or disposal of</w:t>
      </w:r>
      <w:r>
        <w:rPr>
          <w:lang w:val="en-US"/>
        </w:rPr>
        <w:t xml:space="preserve"> </w:t>
      </w:r>
      <w:r>
        <w:t>the trust property.</w:t>
      </w:r>
    </w:p>
    <w:p w14:paraId="48D311D2" w14:textId="77777777" w:rsidR="009B61BD" w:rsidRDefault="009B61BD" w:rsidP="009B61BD"/>
    <w:p w14:paraId="26E8A41E" w14:textId="77777777" w:rsidR="009B61BD" w:rsidRDefault="009B61BD" w:rsidP="009B61BD">
      <w:pPr>
        <w:autoSpaceDE w:val="0"/>
        <w:autoSpaceDN w:val="0"/>
        <w:adjustRightInd w:val="0"/>
        <w:rPr>
          <w:rFonts w:ascii="TimesNewRomanPS-BoldMT" w:hAnsi="TimesNewRomanPS-BoldMT" w:cs="TimesNewRomanPS-BoldMT"/>
          <w:b/>
          <w:bCs/>
          <w:noProof w:val="0"/>
        </w:rPr>
      </w:pPr>
      <w:r>
        <w:rPr>
          <w:rFonts w:ascii="TimesNewRomanPS-BoldMT" w:hAnsi="TimesNewRomanPS-BoldMT" w:cs="TimesNewRomanPS-BoldMT"/>
          <w:b/>
          <w:bCs/>
          <w:noProof w:val="0"/>
        </w:rPr>
        <w:t>Beneficiaries of trust</w:t>
      </w:r>
    </w:p>
    <w:p w14:paraId="5682CC7F" w14:textId="77777777" w:rsidR="009B61BD" w:rsidRDefault="009B61BD" w:rsidP="009B61BD">
      <w:pPr>
        <w:autoSpaceDE w:val="0"/>
        <w:autoSpaceDN w:val="0"/>
        <w:adjustRightInd w:val="0"/>
        <w:rPr>
          <w:rFonts w:ascii="TimesNewRomanPS-BoldMT" w:hAnsi="TimesNewRomanPS-BoldMT" w:cs="TimesNewRomanPS-BoldMT"/>
          <w:b/>
          <w:bCs/>
          <w:noProof w:val="0"/>
        </w:rPr>
      </w:pPr>
    </w:p>
    <w:p w14:paraId="45ECEA1D" w14:textId="1F3FF53B" w:rsidR="009B61BD" w:rsidRDefault="009B61BD" w:rsidP="009B61BD">
      <w:pPr>
        <w:pStyle w:val="AS-P1"/>
        <w:rPr>
          <w:lang w:val="en-US"/>
        </w:rPr>
      </w:pPr>
      <w:r>
        <w:rPr>
          <w:rFonts w:ascii="TimesNewRomanPS-BoldMT" w:hAnsi="TimesNewRomanPS-BoldMT" w:cs="TimesNewRomanPS-BoldMT"/>
          <w:b/>
          <w:bCs/>
        </w:rPr>
        <w:t>4.</w:t>
      </w:r>
      <w:r>
        <w:rPr>
          <w:rFonts w:ascii="TimesNewRomanPS-BoldMT" w:hAnsi="TimesNewRomanPS-BoldMT" w:cs="TimesNewRomanPS-BoldMT"/>
          <w:b/>
          <w:bCs/>
        </w:rPr>
        <w:tab/>
      </w:r>
      <w:r>
        <w:t>(1)</w:t>
      </w:r>
      <w:r>
        <w:tab/>
        <w:t xml:space="preserve">Beneficiaries of a trust must be </w:t>
      </w:r>
      <w:r>
        <w:rPr>
          <w:lang w:val="en-US"/>
        </w:rPr>
        <w:t>-</w:t>
      </w:r>
    </w:p>
    <w:p w14:paraId="3EEF5535" w14:textId="77777777" w:rsidR="009B61BD" w:rsidRPr="009B61BD" w:rsidRDefault="009B61BD" w:rsidP="009B61BD">
      <w:pPr>
        <w:autoSpaceDE w:val="0"/>
        <w:autoSpaceDN w:val="0"/>
        <w:adjustRightInd w:val="0"/>
        <w:rPr>
          <w:rFonts w:ascii="TimesNewRomanPSMT" w:hAnsi="TimesNewRomanPSMT" w:cs="TimesNewRomanPSMT"/>
          <w:noProof w:val="0"/>
          <w:lang w:val="en-US"/>
        </w:rPr>
      </w:pPr>
    </w:p>
    <w:p w14:paraId="2CDE44DC" w14:textId="757E6588" w:rsidR="009B61BD" w:rsidRDefault="009B61BD" w:rsidP="009B61BD">
      <w:pPr>
        <w:pStyle w:val="AS-Pa"/>
      </w:pPr>
      <w:r>
        <w:t>(a)</w:t>
      </w:r>
      <w:r>
        <w:tab/>
        <w:t>identifiable by name; or</w:t>
      </w:r>
    </w:p>
    <w:p w14:paraId="53D25AF0" w14:textId="77777777" w:rsidR="009B61BD" w:rsidRDefault="009B61BD" w:rsidP="009B61BD">
      <w:pPr>
        <w:pStyle w:val="AS-Pa"/>
      </w:pPr>
    </w:p>
    <w:p w14:paraId="66047C18" w14:textId="0069F2B0" w:rsidR="009B61BD" w:rsidRDefault="009B61BD" w:rsidP="009B61BD">
      <w:pPr>
        <w:pStyle w:val="AS-Pa"/>
        <w:rPr>
          <w:lang w:val="en-US"/>
        </w:rPr>
      </w:pPr>
      <w:r>
        <w:t>(b)</w:t>
      </w:r>
      <w:r>
        <w:tab/>
        <w:t xml:space="preserve">ascertainable by reference to </w:t>
      </w:r>
      <w:r>
        <w:rPr>
          <w:lang w:val="en-US"/>
        </w:rPr>
        <w:t>-</w:t>
      </w:r>
    </w:p>
    <w:p w14:paraId="138D20AF" w14:textId="77777777" w:rsidR="009B61BD" w:rsidRPr="009B61BD" w:rsidRDefault="009B61BD" w:rsidP="009B61BD">
      <w:pPr>
        <w:autoSpaceDE w:val="0"/>
        <w:autoSpaceDN w:val="0"/>
        <w:adjustRightInd w:val="0"/>
        <w:rPr>
          <w:rFonts w:ascii="TimesNewRomanPSMT" w:hAnsi="TimesNewRomanPSMT" w:cs="TimesNewRomanPSMT"/>
          <w:noProof w:val="0"/>
          <w:lang w:val="en-US"/>
        </w:rPr>
      </w:pPr>
    </w:p>
    <w:p w14:paraId="55198C32" w14:textId="29EBFDC4" w:rsidR="009B61BD" w:rsidRDefault="009B61BD" w:rsidP="009B61BD">
      <w:pPr>
        <w:pStyle w:val="AS-Pi"/>
      </w:pPr>
      <w:r>
        <w:t>(i)</w:t>
      </w:r>
      <w:r>
        <w:tab/>
        <w:t>a class; or</w:t>
      </w:r>
    </w:p>
    <w:p w14:paraId="1FBDCD6B" w14:textId="77777777" w:rsidR="009B61BD" w:rsidRDefault="009B61BD" w:rsidP="009B61BD">
      <w:pPr>
        <w:pStyle w:val="AS-Pi"/>
      </w:pPr>
    </w:p>
    <w:p w14:paraId="13C9479B" w14:textId="3B5DC023" w:rsidR="009B61BD" w:rsidRDefault="009B61BD" w:rsidP="009B61BD">
      <w:pPr>
        <w:pStyle w:val="AS-Pi"/>
      </w:pPr>
      <w:r>
        <w:t>(ii)</w:t>
      </w:r>
      <w:r>
        <w:tab/>
        <w:t>a relationship to some person whether or not living at the time</w:t>
      </w:r>
      <w:r>
        <w:rPr>
          <w:lang w:val="en-US"/>
        </w:rPr>
        <w:t xml:space="preserve"> </w:t>
      </w:r>
      <w:r>
        <w:t>of the creation of the trust or at the time which under the terms</w:t>
      </w:r>
      <w:r>
        <w:rPr>
          <w:lang w:val="en-US"/>
        </w:rPr>
        <w:t xml:space="preserve"> </w:t>
      </w:r>
      <w:r>
        <w:t>of the trust is the time by reference to which members of a</w:t>
      </w:r>
      <w:r>
        <w:rPr>
          <w:lang w:val="en-US"/>
        </w:rPr>
        <w:t xml:space="preserve"> </w:t>
      </w:r>
      <w:r>
        <w:t>class are to be determined.</w:t>
      </w:r>
    </w:p>
    <w:p w14:paraId="3F478B1E" w14:textId="77777777" w:rsidR="009B61BD" w:rsidRDefault="009B61BD" w:rsidP="009B61BD">
      <w:pPr>
        <w:autoSpaceDE w:val="0"/>
        <w:autoSpaceDN w:val="0"/>
        <w:adjustRightInd w:val="0"/>
        <w:rPr>
          <w:rFonts w:ascii="TimesNewRomanPSMT" w:hAnsi="TimesNewRomanPSMT" w:cs="TimesNewRomanPSMT"/>
          <w:noProof w:val="0"/>
        </w:rPr>
      </w:pPr>
    </w:p>
    <w:p w14:paraId="3C977DF0" w14:textId="474AA351" w:rsidR="009B61BD" w:rsidRDefault="009B61BD" w:rsidP="009B61BD">
      <w:pPr>
        <w:pStyle w:val="AS-P1"/>
      </w:pPr>
      <w:r>
        <w:t>(2)</w:t>
      </w:r>
      <w:r>
        <w:tab/>
        <w:t>The trust instrument may provide for the addition of a person as a</w:t>
      </w:r>
      <w:r>
        <w:rPr>
          <w:lang w:val="en-US"/>
        </w:rPr>
        <w:t xml:space="preserve"> </w:t>
      </w:r>
      <w:r>
        <w:t>beneficiary or the exclusion of a beneficiary from a benefit by the founder or trustee</w:t>
      </w:r>
      <w:r>
        <w:rPr>
          <w:lang w:val="en-US"/>
        </w:rPr>
        <w:t xml:space="preserve"> </w:t>
      </w:r>
      <w:r>
        <w:t>after registration of the trust in terms of section 8.</w:t>
      </w:r>
    </w:p>
    <w:p w14:paraId="33DFCE6A" w14:textId="77777777" w:rsidR="009B61BD" w:rsidRDefault="009B61BD" w:rsidP="009B61BD"/>
    <w:p w14:paraId="2537C36D" w14:textId="77777777" w:rsidR="002C0FF4" w:rsidRDefault="002C0FF4" w:rsidP="002C0FF4">
      <w:pPr>
        <w:autoSpaceDE w:val="0"/>
        <w:autoSpaceDN w:val="0"/>
        <w:adjustRightInd w:val="0"/>
        <w:rPr>
          <w:rFonts w:ascii="TimesNewRomanPS-BoldMT" w:hAnsi="TimesNewRomanPS-BoldMT" w:cs="TimesNewRomanPS-BoldMT"/>
          <w:b/>
          <w:bCs/>
          <w:noProof w:val="0"/>
        </w:rPr>
      </w:pPr>
      <w:r>
        <w:rPr>
          <w:rFonts w:ascii="TimesNewRomanPS-BoldMT" w:hAnsi="TimesNewRomanPS-BoldMT" w:cs="TimesNewRomanPS-BoldMT"/>
          <w:b/>
          <w:bCs/>
          <w:noProof w:val="0"/>
        </w:rPr>
        <w:t>Certain documents considered to be trust instruments</w:t>
      </w:r>
    </w:p>
    <w:p w14:paraId="7BF062D1" w14:textId="77777777" w:rsidR="002C0FF4" w:rsidRDefault="002C0FF4" w:rsidP="002C0FF4">
      <w:pPr>
        <w:autoSpaceDE w:val="0"/>
        <w:autoSpaceDN w:val="0"/>
        <w:adjustRightInd w:val="0"/>
        <w:rPr>
          <w:rFonts w:ascii="TimesNewRomanPS-BoldMT" w:hAnsi="TimesNewRomanPS-BoldMT" w:cs="TimesNewRomanPS-BoldMT"/>
          <w:b/>
          <w:bCs/>
          <w:noProof w:val="0"/>
        </w:rPr>
      </w:pPr>
    </w:p>
    <w:p w14:paraId="5E194AD5" w14:textId="0E2C3660" w:rsidR="009B61BD" w:rsidRDefault="002C0FF4" w:rsidP="002C0FF4">
      <w:pPr>
        <w:pStyle w:val="AS-P1"/>
      </w:pPr>
      <w:r>
        <w:rPr>
          <w:rFonts w:ascii="TimesNewRomanPS-BoldMT" w:hAnsi="TimesNewRomanPS-BoldMT" w:cs="TimesNewRomanPS-BoldMT"/>
          <w:b/>
          <w:bCs/>
        </w:rPr>
        <w:t>5.</w:t>
      </w:r>
      <w:r>
        <w:rPr>
          <w:rFonts w:ascii="TimesNewRomanPS-BoldMT" w:hAnsi="TimesNewRomanPS-BoldMT" w:cs="TimesNewRomanPS-BoldMT"/>
          <w:b/>
          <w:bCs/>
        </w:rPr>
        <w:tab/>
      </w:r>
      <w:r>
        <w:t>A document, which is purported to represent the reduction to writing of</w:t>
      </w:r>
      <w:r>
        <w:rPr>
          <w:lang w:val="en-US"/>
        </w:rPr>
        <w:t xml:space="preserve"> </w:t>
      </w:r>
      <w:r>
        <w:t>an oral agreement by which an oral trust was created or amended, is considered a trust</w:t>
      </w:r>
      <w:r>
        <w:rPr>
          <w:lang w:val="en-US"/>
        </w:rPr>
        <w:t xml:space="preserve"> </w:t>
      </w:r>
      <w:r>
        <w:t>instrument for the purposes of this Act.</w:t>
      </w:r>
    </w:p>
    <w:p w14:paraId="26AB9B60" w14:textId="77777777" w:rsidR="002C0FF4" w:rsidRDefault="002C0FF4" w:rsidP="002C0FF4"/>
    <w:p w14:paraId="16AC3A70" w14:textId="77777777" w:rsidR="002C0FF4" w:rsidRDefault="002C0FF4" w:rsidP="002C0FF4">
      <w:pPr>
        <w:autoSpaceDE w:val="0"/>
        <w:autoSpaceDN w:val="0"/>
        <w:adjustRightInd w:val="0"/>
        <w:rPr>
          <w:rFonts w:ascii="TimesNewRomanPS-BoldMT" w:hAnsi="TimesNewRomanPS-BoldMT" w:cs="TimesNewRomanPS-BoldMT"/>
          <w:b/>
          <w:bCs/>
          <w:noProof w:val="0"/>
        </w:rPr>
      </w:pPr>
      <w:r>
        <w:rPr>
          <w:rFonts w:ascii="TimesNewRomanPS-BoldMT" w:hAnsi="TimesNewRomanPS-BoldMT" w:cs="TimesNewRomanPS-BoldMT"/>
          <w:b/>
          <w:bCs/>
          <w:noProof w:val="0"/>
        </w:rPr>
        <w:t>Prohibition on administering oral trust</w:t>
      </w:r>
    </w:p>
    <w:p w14:paraId="4E24B571" w14:textId="77777777" w:rsidR="002C0FF4" w:rsidRDefault="002C0FF4" w:rsidP="002C0FF4">
      <w:pPr>
        <w:autoSpaceDE w:val="0"/>
        <w:autoSpaceDN w:val="0"/>
        <w:adjustRightInd w:val="0"/>
        <w:rPr>
          <w:rFonts w:ascii="TimesNewRomanPS-BoldMT" w:hAnsi="TimesNewRomanPS-BoldMT" w:cs="TimesNewRomanPS-BoldMT"/>
          <w:b/>
          <w:bCs/>
          <w:noProof w:val="0"/>
        </w:rPr>
      </w:pPr>
    </w:p>
    <w:p w14:paraId="684A9701" w14:textId="54D6FCF2" w:rsidR="002C0FF4" w:rsidRDefault="002C0FF4" w:rsidP="002C0FF4">
      <w:pPr>
        <w:pStyle w:val="AS-P1"/>
      </w:pPr>
      <w:r>
        <w:rPr>
          <w:rFonts w:ascii="TimesNewRomanPS-BoldMT" w:hAnsi="TimesNewRomanPS-BoldMT" w:cs="TimesNewRomanPS-BoldMT"/>
          <w:b/>
          <w:bCs/>
        </w:rPr>
        <w:t>6.</w:t>
      </w:r>
      <w:r>
        <w:rPr>
          <w:rFonts w:ascii="TimesNewRomanPS-BoldMT" w:hAnsi="TimesNewRomanPS-BoldMT" w:cs="TimesNewRomanPS-BoldMT"/>
          <w:b/>
          <w:bCs/>
        </w:rPr>
        <w:tab/>
      </w:r>
      <w:r>
        <w:t>(1)</w:t>
      </w:r>
      <w:r>
        <w:tab/>
        <w:t>A person may not create or administer an oral trust.</w:t>
      </w:r>
    </w:p>
    <w:p w14:paraId="5F57AAAE" w14:textId="77777777" w:rsidR="002C0FF4" w:rsidRDefault="002C0FF4" w:rsidP="002C0FF4">
      <w:pPr>
        <w:pStyle w:val="AS-P1"/>
      </w:pPr>
    </w:p>
    <w:p w14:paraId="108FE3AC" w14:textId="21F002B7" w:rsidR="002C0FF4" w:rsidRDefault="002C0FF4" w:rsidP="002C0FF4">
      <w:pPr>
        <w:pStyle w:val="AS-P1"/>
      </w:pPr>
      <w:r>
        <w:t>(2)</w:t>
      </w:r>
      <w:r>
        <w:tab/>
        <w:t>An oral trust created after the commencement of this Act is invalid.</w:t>
      </w:r>
    </w:p>
    <w:p w14:paraId="2D43AE87" w14:textId="77777777" w:rsidR="002C0FF4" w:rsidRDefault="002C0FF4" w:rsidP="002C0FF4">
      <w:pPr>
        <w:pStyle w:val="AS-P1"/>
      </w:pPr>
    </w:p>
    <w:p w14:paraId="314926DA" w14:textId="444A06A8" w:rsidR="002C0FF4" w:rsidRDefault="002C0FF4" w:rsidP="002C0FF4">
      <w:pPr>
        <w:pStyle w:val="AS-P1"/>
      </w:pPr>
      <w:r>
        <w:t>(3)</w:t>
      </w:r>
      <w:r>
        <w:tab/>
        <w:t>A person administrating an oral trust or oral trust properties must,</w:t>
      </w:r>
      <w:r>
        <w:rPr>
          <w:lang w:val="en-US"/>
        </w:rPr>
        <w:t xml:space="preserve"> </w:t>
      </w:r>
      <w:r>
        <w:t>within 90 days after the date of commencement of this Act, ensure that the oral trust is</w:t>
      </w:r>
      <w:r>
        <w:rPr>
          <w:lang w:val="en-US"/>
        </w:rPr>
        <w:t xml:space="preserve"> </w:t>
      </w:r>
      <w:r>
        <w:t>reduced to writing and is registered with the Master in accordance with the provisions</w:t>
      </w:r>
      <w:r>
        <w:rPr>
          <w:lang w:val="en-US"/>
        </w:rPr>
        <w:t xml:space="preserve"> </w:t>
      </w:r>
      <w:r>
        <w:t>of this Act, provided that where the founder of the oral trust is deceased the trustee</w:t>
      </w:r>
      <w:r>
        <w:rPr>
          <w:lang w:val="en-US"/>
        </w:rPr>
        <w:t xml:space="preserve"> </w:t>
      </w:r>
      <w:r>
        <w:t>has the obligation to register the oral trust.</w:t>
      </w:r>
    </w:p>
    <w:p w14:paraId="5AABA97A" w14:textId="77777777" w:rsidR="002C0FF4" w:rsidRDefault="002C0FF4" w:rsidP="002C0FF4"/>
    <w:p w14:paraId="4FB466C2" w14:textId="77777777" w:rsidR="002C0FF4" w:rsidRDefault="002C0FF4" w:rsidP="002C0FF4">
      <w:pPr>
        <w:autoSpaceDE w:val="0"/>
        <w:autoSpaceDN w:val="0"/>
        <w:adjustRightInd w:val="0"/>
        <w:rPr>
          <w:rFonts w:ascii="TimesNewRomanPS-BoldMT" w:hAnsi="TimesNewRomanPS-BoldMT" w:cs="TimesNewRomanPS-BoldMT"/>
          <w:b/>
          <w:bCs/>
          <w:noProof w:val="0"/>
        </w:rPr>
      </w:pPr>
      <w:r>
        <w:rPr>
          <w:rFonts w:ascii="TimesNewRomanPS-BoldMT" w:hAnsi="TimesNewRomanPS-BoldMT" w:cs="TimesNewRomanPS-BoldMT"/>
          <w:b/>
          <w:bCs/>
          <w:noProof w:val="0"/>
        </w:rPr>
        <w:t>Validity of trust</w:t>
      </w:r>
    </w:p>
    <w:p w14:paraId="70EB188F" w14:textId="77777777" w:rsidR="002C0FF4" w:rsidRDefault="002C0FF4" w:rsidP="002C0FF4">
      <w:pPr>
        <w:autoSpaceDE w:val="0"/>
        <w:autoSpaceDN w:val="0"/>
        <w:adjustRightInd w:val="0"/>
        <w:rPr>
          <w:rFonts w:ascii="TimesNewRomanPS-BoldMT" w:hAnsi="TimesNewRomanPS-BoldMT" w:cs="TimesNewRomanPS-BoldMT"/>
          <w:b/>
          <w:bCs/>
          <w:noProof w:val="0"/>
        </w:rPr>
      </w:pPr>
    </w:p>
    <w:p w14:paraId="0FA9EE79" w14:textId="4084626E" w:rsidR="002C0FF4" w:rsidRDefault="002C0FF4" w:rsidP="002C0FF4">
      <w:pPr>
        <w:pStyle w:val="AS-P1"/>
      </w:pPr>
      <w:r>
        <w:rPr>
          <w:rFonts w:ascii="TimesNewRomanPS-BoldMT" w:hAnsi="TimesNewRomanPS-BoldMT" w:cs="TimesNewRomanPS-BoldMT"/>
          <w:b/>
          <w:bCs/>
        </w:rPr>
        <w:t>7.</w:t>
      </w:r>
      <w:r>
        <w:rPr>
          <w:rFonts w:ascii="TimesNewRomanPS-BoldMT" w:hAnsi="TimesNewRomanPS-BoldMT" w:cs="TimesNewRomanPS-BoldMT"/>
          <w:b/>
          <w:bCs/>
        </w:rPr>
        <w:tab/>
      </w:r>
      <w:r>
        <w:t>(1)</w:t>
      </w:r>
      <w:r>
        <w:tab/>
        <w:t>A trust is valid and enforceable in accordance with the terms of</w:t>
      </w:r>
      <w:r>
        <w:rPr>
          <w:lang w:val="en-US"/>
        </w:rPr>
        <w:t xml:space="preserve"> </w:t>
      </w:r>
      <w:r>
        <w:t>the trust instrument.</w:t>
      </w:r>
    </w:p>
    <w:p w14:paraId="5BE2A9EE" w14:textId="77777777" w:rsidR="002C0FF4" w:rsidRDefault="002C0FF4" w:rsidP="002C0FF4">
      <w:pPr>
        <w:pStyle w:val="AS-P1"/>
      </w:pPr>
    </w:p>
    <w:p w14:paraId="5CB48BA0" w14:textId="4EA300D6" w:rsidR="002C0FF4" w:rsidRDefault="002C0FF4" w:rsidP="002C0FF4">
      <w:pPr>
        <w:pStyle w:val="AS-P1"/>
        <w:rPr>
          <w:lang w:val="en-US"/>
        </w:rPr>
      </w:pPr>
      <w:r>
        <w:t>(2)</w:t>
      </w:r>
      <w:r>
        <w:tab/>
        <w:t>Without limiting the grounds on which a trust is invalid in terms of</w:t>
      </w:r>
      <w:r>
        <w:rPr>
          <w:lang w:val="en-US"/>
        </w:rPr>
        <w:t xml:space="preserve"> </w:t>
      </w:r>
      <w:r>
        <w:t xml:space="preserve">a law of Namibia, a trust is invalid, if </w:t>
      </w:r>
      <w:r>
        <w:rPr>
          <w:lang w:val="en-US"/>
        </w:rPr>
        <w:t>-</w:t>
      </w:r>
    </w:p>
    <w:p w14:paraId="59409A5F" w14:textId="77777777" w:rsidR="002C0FF4" w:rsidRPr="002C0FF4" w:rsidRDefault="002C0FF4" w:rsidP="002C0FF4">
      <w:pPr>
        <w:autoSpaceDE w:val="0"/>
        <w:autoSpaceDN w:val="0"/>
        <w:adjustRightInd w:val="0"/>
        <w:rPr>
          <w:rFonts w:ascii="TimesNewRomanPSMT" w:hAnsi="TimesNewRomanPSMT" w:cs="TimesNewRomanPSMT"/>
          <w:noProof w:val="0"/>
          <w:lang w:val="en-US"/>
        </w:rPr>
      </w:pPr>
    </w:p>
    <w:p w14:paraId="155D4DCC" w14:textId="7EB7AE73" w:rsidR="002C0FF4" w:rsidRDefault="002C0FF4" w:rsidP="002C0FF4">
      <w:pPr>
        <w:pStyle w:val="AS-Pa"/>
      </w:pPr>
      <w:r>
        <w:t>(a)</w:t>
      </w:r>
      <w:r>
        <w:tab/>
        <w:t>it purports to do anything that is against the law of Namibia;</w:t>
      </w:r>
    </w:p>
    <w:p w14:paraId="7644A52B" w14:textId="77777777" w:rsidR="002C0FF4" w:rsidRDefault="002C0FF4" w:rsidP="002C0FF4">
      <w:pPr>
        <w:pStyle w:val="AS-Pa"/>
      </w:pPr>
    </w:p>
    <w:p w14:paraId="63A93D2A" w14:textId="5B5E95CB" w:rsidR="002C0FF4" w:rsidRDefault="002C0FF4" w:rsidP="002C0FF4">
      <w:pPr>
        <w:pStyle w:val="AS-Pa"/>
        <w:rPr>
          <w:lang w:val="en-US"/>
        </w:rPr>
      </w:pPr>
      <w:r>
        <w:t>(b)</w:t>
      </w:r>
      <w:r>
        <w:tab/>
        <w:t>it purports to confer any right or power or impose any obligation the</w:t>
      </w:r>
      <w:r>
        <w:rPr>
          <w:lang w:val="en-US"/>
        </w:rPr>
        <w:t xml:space="preserve"> </w:t>
      </w:r>
      <w:r>
        <w:t>exercise or carrying out of which is contrary to the law of Namibia; or</w:t>
      </w:r>
    </w:p>
    <w:p w14:paraId="02DF0809" w14:textId="77777777" w:rsidR="002C0FF4" w:rsidRDefault="002C0FF4" w:rsidP="002C0FF4">
      <w:pPr>
        <w:pStyle w:val="AS-Pa"/>
        <w:rPr>
          <w:lang w:val="en-US"/>
        </w:rPr>
      </w:pPr>
    </w:p>
    <w:p w14:paraId="19AA2E2C" w14:textId="26204ED7" w:rsidR="002C0FF4" w:rsidRDefault="002C0FF4" w:rsidP="002C0FF4">
      <w:pPr>
        <w:pStyle w:val="AS-Pa"/>
      </w:pPr>
      <w:r>
        <w:t>(c)</w:t>
      </w:r>
      <w:r>
        <w:tab/>
        <w:t>the court declares the trust as invalid.</w:t>
      </w:r>
    </w:p>
    <w:p w14:paraId="438CB087" w14:textId="77777777" w:rsidR="00AF07CE" w:rsidRDefault="00AF07CE" w:rsidP="00AF07CE"/>
    <w:p w14:paraId="55E378A6" w14:textId="77777777" w:rsidR="00D81784" w:rsidRDefault="00D81784" w:rsidP="00D81784">
      <w:pPr>
        <w:pStyle w:val="AS-H3"/>
      </w:pPr>
      <w:r>
        <w:t>PART 3</w:t>
      </w:r>
    </w:p>
    <w:p w14:paraId="1298506C" w14:textId="77777777" w:rsidR="00D81784" w:rsidRDefault="00D81784" w:rsidP="00D81784">
      <w:pPr>
        <w:pStyle w:val="AS-H3"/>
      </w:pPr>
      <w:r>
        <w:t>REGISTRATION OF TRUST</w:t>
      </w:r>
    </w:p>
    <w:p w14:paraId="1DCC06FC" w14:textId="77777777" w:rsidR="00D81784" w:rsidRDefault="00D81784" w:rsidP="00D81784">
      <w:pPr>
        <w:autoSpaceDE w:val="0"/>
        <w:autoSpaceDN w:val="0"/>
        <w:adjustRightInd w:val="0"/>
        <w:rPr>
          <w:rFonts w:ascii="TimesNewRomanPS-BoldMT" w:hAnsi="TimesNewRomanPS-BoldMT" w:cs="TimesNewRomanPS-BoldMT"/>
          <w:b/>
          <w:bCs/>
          <w:noProof w:val="0"/>
        </w:rPr>
      </w:pPr>
    </w:p>
    <w:p w14:paraId="78520A16" w14:textId="77777777" w:rsidR="00D81784" w:rsidRDefault="00D81784" w:rsidP="00D81784">
      <w:pPr>
        <w:autoSpaceDE w:val="0"/>
        <w:autoSpaceDN w:val="0"/>
        <w:adjustRightInd w:val="0"/>
        <w:rPr>
          <w:rFonts w:ascii="TimesNewRomanPS-BoldMT" w:hAnsi="TimesNewRomanPS-BoldMT" w:cs="TimesNewRomanPS-BoldMT"/>
          <w:b/>
          <w:bCs/>
          <w:noProof w:val="0"/>
        </w:rPr>
      </w:pPr>
      <w:r>
        <w:rPr>
          <w:rFonts w:ascii="TimesNewRomanPS-BoldMT" w:hAnsi="TimesNewRomanPS-BoldMT" w:cs="TimesNewRomanPS-BoldMT"/>
          <w:b/>
          <w:bCs/>
          <w:noProof w:val="0"/>
        </w:rPr>
        <w:t>Registration of trust and authorisation to act as trustee</w:t>
      </w:r>
    </w:p>
    <w:p w14:paraId="390DD879" w14:textId="77777777" w:rsidR="00D81784" w:rsidRDefault="00D81784" w:rsidP="00D81784">
      <w:pPr>
        <w:autoSpaceDE w:val="0"/>
        <w:autoSpaceDN w:val="0"/>
        <w:adjustRightInd w:val="0"/>
        <w:rPr>
          <w:rFonts w:ascii="TimesNewRomanPS-BoldMT" w:hAnsi="TimesNewRomanPS-BoldMT" w:cs="TimesNewRomanPS-BoldMT"/>
          <w:b/>
          <w:bCs/>
          <w:noProof w:val="0"/>
        </w:rPr>
      </w:pPr>
    </w:p>
    <w:p w14:paraId="4E6EA83C" w14:textId="5ACC7FD8" w:rsidR="00D81784" w:rsidRDefault="00D81784" w:rsidP="00D81784">
      <w:pPr>
        <w:pStyle w:val="AS-P1"/>
      </w:pPr>
      <w:r>
        <w:rPr>
          <w:rFonts w:ascii="TimesNewRomanPS-BoldMT" w:hAnsi="TimesNewRomanPS-BoldMT" w:cs="TimesNewRomanPS-BoldMT"/>
          <w:b/>
          <w:bCs/>
        </w:rPr>
        <w:t>8.</w:t>
      </w:r>
      <w:r>
        <w:rPr>
          <w:rFonts w:ascii="TimesNewRomanPS-BoldMT" w:hAnsi="TimesNewRomanPS-BoldMT" w:cs="TimesNewRomanPS-BoldMT"/>
          <w:b/>
          <w:bCs/>
        </w:rPr>
        <w:tab/>
      </w:r>
      <w:r>
        <w:t>(1)</w:t>
      </w:r>
      <w:r>
        <w:tab/>
        <w:t>After the date of commencement of this Act, the end of the</w:t>
      </w:r>
      <w:r>
        <w:rPr>
          <w:lang w:val="en-US"/>
        </w:rPr>
        <w:t xml:space="preserve"> </w:t>
      </w:r>
      <w:r>
        <w:t>financial year of a trust registered in terms of this Act or registered in terms of the</w:t>
      </w:r>
      <w:r>
        <w:rPr>
          <w:lang w:val="en-US"/>
        </w:rPr>
        <w:t xml:space="preserve"> </w:t>
      </w:r>
      <w:r>
        <w:t>repealed Act or a prior law is 28 February each year.</w:t>
      </w:r>
    </w:p>
    <w:p w14:paraId="71713F8C" w14:textId="77777777" w:rsidR="00D81784" w:rsidRDefault="00D81784" w:rsidP="00D81784">
      <w:pPr>
        <w:pStyle w:val="AS-P1"/>
      </w:pPr>
    </w:p>
    <w:p w14:paraId="336DCB27" w14:textId="37B56586" w:rsidR="00D81784" w:rsidRDefault="00D81784" w:rsidP="00D81784">
      <w:pPr>
        <w:pStyle w:val="AS-P1"/>
        <w:rPr>
          <w:lang w:val="en-US"/>
        </w:rPr>
      </w:pPr>
      <w:r>
        <w:t>(2)</w:t>
      </w:r>
      <w:r>
        <w:tab/>
        <w:t>After the date of commencement of this Act, a person may not</w:t>
      </w:r>
      <w:r>
        <w:rPr>
          <w:lang w:val="en-US"/>
        </w:rPr>
        <w:t xml:space="preserve"> </w:t>
      </w:r>
      <w:r>
        <w:t>administer and control or dispose of trust property in accordance with a trust</w:t>
      </w:r>
      <w:r>
        <w:rPr>
          <w:lang w:val="en-US"/>
        </w:rPr>
        <w:t xml:space="preserve"> </w:t>
      </w:r>
      <w:r>
        <w:t xml:space="preserve">instrument unless that person </w:t>
      </w:r>
      <w:r>
        <w:rPr>
          <w:lang w:val="en-US"/>
        </w:rPr>
        <w:t>-</w:t>
      </w:r>
    </w:p>
    <w:p w14:paraId="26ED2C43" w14:textId="77777777" w:rsidR="00D81784" w:rsidRPr="00D81784" w:rsidRDefault="00D81784" w:rsidP="00D81784">
      <w:pPr>
        <w:autoSpaceDE w:val="0"/>
        <w:autoSpaceDN w:val="0"/>
        <w:adjustRightInd w:val="0"/>
        <w:rPr>
          <w:rFonts w:ascii="TimesNewRomanPSMT" w:hAnsi="TimesNewRomanPSMT" w:cs="TimesNewRomanPSMT"/>
          <w:noProof w:val="0"/>
          <w:lang w:val="en-US"/>
        </w:rPr>
      </w:pPr>
    </w:p>
    <w:p w14:paraId="16175D87" w14:textId="12B0AF96" w:rsidR="00D81784" w:rsidRDefault="00D81784" w:rsidP="00D81784">
      <w:pPr>
        <w:pStyle w:val="AS-Pa"/>
      </w:pPr>
      <w:r>
        <w:t>(a)</w:t>
      </w:r>
      <w:r>
        <w:tab/>
        <w:t>is the founder of the trust; or</w:t>
      </w:r>
    </w:p>
    <w:p w14:paraId="10DB66F6" w14:textId="77777777" w:rsidR="00D81784" w:rsidRDefault="00D81784" w:rsidP="00D81784">
      <w:pPr>
        <w:pStyle w:val="AS-Pa"/>
      </w:pPr>
    </w:p>
    <w:p w14:paraId="57A535DF" w14:textId="5F0C7655" w:rsidR="00D81784" w:rsidRDefault="00D81784" w:rsidP="00D81784">
      <w:pPr>
        <w:pStyle w:val="AS-Pa"/>
      </w:pPr>
      <w:r>
        <w:t>(b)</w:t>
      </w:r>
      <w:r>
        <w:tab/>
        <w:t>is a trustee nominated in terms of the trust instrument and has accepted</w:t>
      </w:r>
      <w:r>
        <w:rPr>
          <w:lang w:val="en-US"/>
        </w:rPr>
        <w:t xml:space="preserve"> </w:t>
      </w:r>
      <w:r>
        <w:t>such nomination; and</w:t>
      </w:r>
    </w:p>
    <w:p w14:paraId="4F546C82" w14:textId="77777777" w:rsidR="00D81784" w:rsidRDefault="00D81784" w:rsidP="00D81784">
      <w:pPr>
        <w:pStyle w:val="AS-Pa"/>
      </w:pPr>
    </w:p>
    <w:p w14:paraId="78108BEB" w14:textId="205BE8F6" w:rsidR="00D81784" w:rsidRDefault="00D81784" w:rsidP="00D81784">
      <w:pPr>
        <w:pStyle w:val="AS-Pa"/>
        <w:rPr>
          <w:lang w:val="en-US"/>
        </w:rPr>
      </w:pPr>
      <w:r>
        <w:t>(c)</w:t>
      </w:r>
      <w:r>
        <w:tab/>
        <w:t xml:space="preserve">has </w:t>
      </w:r>
      <w:r>
        <w:rPr>
          <w:lang w:val="en-US"/>
        </w:rPr>
        <w:t>-</w:t>
      </w:r>
    </w:p>
    <w:p w14:paraId="3FC70788" w14:textId="77777777" w:rsidR="00D81784" w:rsidRPr="00D81784" w:rsidRDefault="00D81784" w:rsidP="00D81784">
      <w:pPr>
        <w:autoSpaceDE w:val="0"/>
        <w:autoSpaceDN w:val="0"/>
        <w:adjustRightInd w:val="0"/>
        <w:rPr>
          <w:rFonts w:ascii="TimesNewRomanPSMT" w:hAnsi="TimesNewRomanPSMT" w:cs="TimesNewRomanPSMT"/>
          <w:noProof w:val="0"/>
          <w:lang w:val="en-US"/>
        </w:rPr>
      </w:pPr>
    </w:p>
    <w:p w14:paraId="2CE86927" w14:textId="1AF5DB7B" w:rsidR="00D81784" w:rsidRDefault="00D81784" w:rsidP="00D81784">
      <w:pPr>
        <w:pStyle w:val="AS-Pi"/>
      </w:pPr>
      <w:r>
        <w:t>(i)</w:t>
      </w:r>
      <w:r>
        <w:tab/>
        <w:t>registered the trust, by lodging the relevant trust instrument</w:t>
      </w:r>
      <w:r>
        <w:rPr>
          <w:lang w:val="en-US"/>
        </w:rPr>
        <w:t xml:space="preserve"> </w:t>
      </w:r>
      <w:r>
        <w:t>with the Master and the Master has issued a trust certificate in</w:t>
      </w:r>
      <w:r>
        <w:rPr>
          <w:lang w:val="en-US"/>
        </w:rPr>
        <w:t xml:space="preserve"> </w:t>
      </w:r>
      <w:r>
        <w:t>accordance with this Act; and</w:t>
      </w:r>
    </w:p>
    <w:p w14:paraId="4DC28C39" w14:textId="77777777" w:rsidR="00D81784" w:rsidRDefault="00D81784" w:rsidP="00D81784">
      <w:pPr>
        <w:pStyle w:val="AS-Pi"/>
      </w:pPr>
    </w:p>
    <w:p w14:paraId="0CA4DE6B" w14:textId="05CC025E" w:rsidR="00D81784" w:rsidRDefault="00D81784" w:rsidP="00D81784">
      <w:pPr>
        <w:pStyle w:val="AS-Pi"/>
      </w:pPr>
      <w:r>
        <w:t>(ii</w:t>
      </w:r>
      <w:r w:rsidR="00201444">
        <w:rPr>
          <w:lang w:val="en-US"/>
        </w:rPr>
        <w:t>)</w:t>
      </w:r>
      <w:r>
        <w:tab/>
        <w:t>in the case of a trustee, been authorised by the Master in</w:t>
      </w:r>
      <w:r>
        <w:rPr>
          <w:lang w:val="en-US"/>
        </w:rPr>
        <w:t xml:space="preserve"> </w:t>
      </w:r>
      <w:r>
        <w:t>accordance with this Act to act as a trustee in respect of the</w:t>
      </w:r>
      <w:r>
        <w:rPr>
          <w:lang w:val="en-US"/>
        </w:rPr>
        <w:t xml:space="preserve"> </w:t>
      </w:r>
      <w:r>
        <w:t>trust.</w:t>
      </w:r>
    </w:p>
    <w:p w14:paraId="552B6EA9" w14:textId="77777777" w:rsidR="00D81784" w:rsidRDefault="00D81784" w:rsidP="00D81784">
      <w:pPr>
        <w:autoSpaceDE w:val="0"/>
        <w:autoSpaceDN w:val="0"/>
        <w:adjustRightInd w:val="0"/>
        <w:rPr>
          <w:rFonts w:ascii="TimesNewRomanPSMT" w:hAnsi="TimesNewRomanPSMT" w:cs="TimesNewRomanPSMT"/>
          <w:noProof w:val="0"/>
        </w:rPr>
      </w:pPr>
    </w:p>
    <w:p w14:paraId="00A2584F" w14:textId="209EA32A" w:rsidR="00D81784" w:rsidRDefault="00D81784" w:rsidP="00D81784">
      <w:pPr>
        <w:pStyle w:val="AS-P1"/>
        <w:rPr>
          <w:lang w:val="en-US"/>
        </w:rPr>
      </w:pPr>
      <w:r>
        <w:t>(3)</w:t>
      </w:r>
      <w:r>
        <w:rPr>
          <w:lang w:val="en-US"/>
        </w:rPr>
        <w:tab/>
      </w:r>
      <w:r>
        <w:t>A person that wishes to register a trust and obtain authorisation to act</w:t>
      </w:r>
      <w:r>
        <w:rPr>
          <w:lang w:val="en-US"/>
        </w:rPr>
        <w:t xml:space="preserve"> </w:t>
      </w:r>
      <w:r>
        <w:t xml:space="preserve">as trustee must in the prescribed form and manner lodge with the Master </w:t>
      </w:r>
      <w:r>
        <w:rPr>
          <w:lang w:val="en-US"/>
        </w:rPr>
        <w:t>-</w:t>
      </w:r>
    </w:p>
    <w:p w14:paraId="57864306" w14:textId="77777777" w:rsidR="00D81784" w:rsidRPr="00D81784" w:rsidRDefault="00D81784" w:rsidP="00D81784">
      <w:pPr>
        <w:autoSpaceDE w:val="0"/>
        <w:autoSpaceDN w:val="0"/>
        <w:adjustRightInd w:val="0"/>
        <w:rPr>
          <w:rFonts w:ascii="TimesNewRomanPSMT" w:hAnsi="TimesNewRomanPSMT" w:cs="TimesNewRomanPSMT"/>
          <w:noProof w:val="0"/>
          <w:lang w:val="en-US"/>
        </w:rPr>
      </w:pPr>
    </w:p>
    <w:p w14:paraId="18B6EE72" w14:textId="62583B99" w:rsidR="00D81784" w:rsidRDefault="00D81784" w:rsidP="00D81784">
      <w:pPr>
        <w:pStyle w:val="AS-Pa"/>
      </w:pPr>
      <w:r>
        <w:t>(a)</w:t>
      </w:r>
      <w:r>
        <w:tab/>
        <w:t>the original trust instrument in terms of which the trust property is to</w:t>
      </w:r>
      <w:r>
        <w:rPr>
          <w:lang w:val="en-US"/>
        </w:rPr>
        <w:t xml:space="preserve"> </w:t>
      </w:r>
      <w:r>
        <w:t>be administered and controlled or disposed of, or a copy of the trust</w:t>
      </w:r>
      <w:r>
        <w:rPr>
          <w:lang w:val="en-US"/>
        </w:rPr>
        <w:t xml:space="preserve"> </w:t>
      </w:r>
      <w:r>
        <w:t>instrument certified as a true copy by a notary public referred to in</w:t>
      </w:r>
      <w:r>
        <w:rPr>
          <w:lang w:val="en-US"/>
        </w:rPr>
        <w:t xml:space="preserve"> </w:t>
      </w:r>
      <w:r>
        <w:t>section 86 of the Legal Practitioners Act, or a commissioner of oaths</w:t>
      </w:r>
      <w:r>
        <w:rPr>
          <w:lang w:val="en-US"/>
        </w:rPr>
        <w:t xml:space="preserve"> </w:t>
      </w:r>
      <w:r>
        <w:t>referred to in the Justices of the Peace and Commissioners of Oaths</w:t>
      </w:r>
      <w:r>
        <w:rPr>
          <w:lang w:val="en-US"/>
        </w:rPr>
        <w:t xml:space="preserve"> </w:t>
      </w:r>
      <w:r>
        <w:t>Act, 1963 (Act No.16 of 1963); or</w:t>
      </w:r>
    </w:p>
    <w:p w14:paraId="57F3604B" w14:textId="77777777" w:rsidR="00D81784" w:rsidRDefault="00D81784" w:rsidP="00D81784">
      <w:pPr>
        <w:pStyle w:val="AS-Pa"/>
      </w:pPr>
    </w:p>
    <w:p w14:paraId="5962D7F2" w14:textId="25E56D4F" w:rsidR="00D81784" w:rsidRPr="001F1D50" w:rsidRDefault="00D81784" w:rsidP="001F1D50">
      <w:pPr>
        <w:pStyle w:val="AS-Pa"/>
      </w:pPr>
      <w:r w:rsidRPr="001F1D50">
        <w:t>(b)</w:t>
      </w:r>
      <w:r w:rsidRPr="001F1D50">
        <w:tab/>
        <w:t>in the case of a foreign trust, the original trust instrument or a copy of the trust instrument certified as a true copy by the authority or official authorised by the laws of the foreign country to notarise documents.</w:t>
      </w:r>
    </w:p>
    <w:p w14:paraId="128D280A" w14:textId="77777777" w:rsidR="00D81784" w:rsidRDefault="00D81784" w:rsidP="00D81784">
      <w:pPr>
        <w:pStyle w:val="AS-Pa"/>
        <w:rPr>
          <w:rFonts w:ascii="TimesNewRomanPSMT" w:hAnsi="TimesNewRomanPSMT" w:cs="TimesNewRomanPSMT"/>
          <w:noProof w:val="0"/>
        </w:rPr>
      </w:pPr>
    </w:p>
    <w:p w14:paraId="40033276" w14:textId="6DDEE972" w:rsidR="00D81784" w:rsidRDefault="00D81784" w:rsidP="00D81784">
      <w:pPr>
        <w:pStyle w:val="AS-P1"/>
        <w:rPr>
          <w:lang w:val="en-US"/>
        </w:rPr>
      </w:pPr>
      <w:r>
        <w:t>(4)</w:t>
      </w:r>
      <w:r>
        <w:tab/>
        <w:t xml:space="preserve">A trust instrument lodged with the Master under subsection (3) must </w:t>
      </w:r>
      <w:r>
        <w:rPr>
          <w:lang w:val="en-US"/>
        </w:rPr>
        <w:t>-</w:t>
      </w:r>
    </w:p>
    <w:p w14:paraId="4AF0294E" w14:textId="77777777" w:rsidR="00D81784" w:rsidRPr="00D81784" w:rsidRDefault="00D81784" w:rsidP="00D81784">
      <w:pPr>
        <w:autoSpaceDE w:val="0"/>
        <w:autoSpaceDN w:val="0"/>
        <w:adjustRightInd w:val="0"/>
        <w:rPr>
          <w:rFonts w:ascii="TimesNewRomanPSMT" w:hAnsi="TimesNewRomanPSMT" w:cs="TimesNewRomanPSMT"/>
          <w:noProof w:val="0"/>
          <w:lang w:val="en-US"/>
        </w:rPr>
      </w:pPr>
    </w:p>
    <w:p w14:paraId="55B3A0A6" w14:textId="67765A22" w:rsidR="00D81784" w:rsidRDefault="00D81784" w:rsidP="00D81784">
      <w:pPr>
        <w:pStyle w:val="AS-Pa"/>
      </w:pPr>
      <w:r>
        <w:t>(a)</w:t>
      </w:r>
      <w:r>
        <w:tab/>
        <w:t>indicate the type of trust and its objects;</w:t>
      </w:r>
    </w:p>
    <w:p w14:paraId="3C359622" w14:textId="77777777" w:rsidR="00D81784" w:rsidRDefault="00D81784" w:rsidP="00D81784">
      <w:pPr>
        <w:pStyle w:val="AS-Pa"/>
      </w:pPr>
    </w:p>
    <w:p w14:paraId="6726DA97" w14:textId="5D4B38D1" w:rsidR="00D81784" w:rsidRDefault="00D81784" w:rsidP="00D81784">
      <w:pPr>
        <w:pStyle w:val="AS-Pa"/>
      </w:pPr>
      <w:r>
        <w:t>(b)</w:t>
      </w:r>
      <w:r>
        <w:tab/>
        <w:t>clearly identify the trust property;</w:t>
      </w:r>
    </w:p>
    <w:p w14:paraId="593F0604" w14:textId="77777777" w:rsidR="00D81784" w:rsidRDefault="00D81784" w:rsidP="00D81784">
      <w:pPr>
        <w:pStyle w:val="AS-Pa"/>
      </w:pPr>
    </w:p>
    <w:p w14:paraId="589CCE56" w14:textId="19B0FFDC" w:rsidR="00D81784" w:rsidRDefault="00D81784" w:rsidP="00D81784">
      <w:pPr>
        <w:pStyle w:val="AS-Pa"/>
      </w:pPr>
      <w:r>
        <w:t>(c)</w:t>
      </w:r>
      <w:r>
        <w:tab/>
        <w:t>indicate the first or initial trustees;</w:t>
      </w:r>
    </w:p>
    <w:p w14:paraId="045230C3" w14:textId="77777777" w:rsidR="00D81784" w:rsidRDefault="00D81784" w:rsidP="00D81784">
      <w:pPr>
        <w:pStyle w:val="AS-Pa"/>
      </w:pPr>
    </w:p>
    <w:p w14:paraId="50A5478A" w14:textId="5D335B00" w:rsidR="00D81784" w:rsidRDefault="00D81784" w:rsidP="00D81784">
      <w:pPr>
        <w:pStyle w:val="AS-Pa"/>
      </w:pPr>
      <w:r>
        <w:t>(d)</w:t>
      </w:r>
      <w:r>
        <w:tab/>
        <w:t>indicate whether the trustee must provide security in terms of the trust</w:t>
      </w:r>
      <w:r>
        <w:rPr>
          <w:lang w:val="en-US"/>
        </w:rPr>
        <w:t xml:space="preserve"> </w:t>
      </w:r>
      <w:r>
        <w:t>instrument or this Act or is exempted from payment of security;</w:t>
      </w:r>
    </w:p>
    <w:p w14:paraId="1F5F3DCB" w14:textId="77777777" w:rsidR="00D81784" w:rsidRDefault="00D81784" w:rsidP="00D81784">
      <w:pPr>
        <w:pStyle w:val="AS-Pa"/>
      </w:pPr>
    </w:p>
    <w:p w14:paraId="164C26E1" w14:textId="338B856D" w:rsidR="00AF07CE" w:rsidRDefault="00D81784" w:rsidP="00D81784">
      <w:pPr>
        <w:pStyle w:val="AS-Pa"/>
        <w:rPr>
          <w:lang w:val="en-US"/>
        </w:rPr>
      </w:pPr>
      <w:r>
        <w:t>(e)</w:t>
      </w:r>
      <w:r>
        <w:tab/>
        <w:t>have attached a record to indicate the following information in</w:t>
      </w:r>
      <w:r>
        <w:rPr>
          <w:lang w:val="en-US"/>
        </w:rPr>
        <w:t xml:space="preserve"> </w:t>
      </w:r>
      <w:r>
        <w:t>respect of each beneficial owner of the trust</w:t>
      </w:r>
      <w:r>
        <w:rPr>
          <w:lang w:val="en-US"/>
        </w:rPr>
        <w:t xml:space="preserve"> -</w:t>
      </w:r>
    </w:p>
    <w:p w14:paraId="7CE72BF2" w14:textId="77777777" w:rsidR="00D81784" w:rsidRDefault="00D81784" w:rsidP="00D81784">
      <w:pPr>
        <w:pStyle w:val="AS-Pa"/>
        <w:rPr>
          <w:lang w:val="en-US"/>
        </w:rPr>
      </w:pPr>
    </w:p>
    <w:p w14:paraId="5CCBB433" w14:textId="5DC701A8" w:rsidR="00D81784" w:rsidRDefault="00D81784" w:rsidP="00D81784">
      <w:pPr>
        <w:pStyle w:val="AS-Pi"/>
      </w:pPr>
      <w:r>
        <w:t>(i)</w:t>
      </w:r>
      <w:r>
        <w:tab/>
        <w:t>the full legal names and any former full legal names of the</w:t>
      </w:r>
      <w:r>
        <w:rPr>
          <w:lang w:val="en-US"/>
        </w:rPr>
        <w:t xml:space="preserve"> </w:t>
      </w:r>
      <w:r>
        <w:t>beneficial owner;</w:t>
      </w:r>
    </w:p>
    <w:p w14:paraId="065E7CF4" w14:textId="77777777" w:rsidR="00D81784" w:rsidRDefault="00D81784" w:rsidP="00D81784">
      <w:pPr>
        <w:pStyle w:val="AS-Pi"/>
      </w:pPr>
    </w:p>
    <w:p w14:paraId="09683290" w14:textId="6B7CF58C" w:rsidR="00D81784" w:rsidRDefault="00D81784" w:rsidP="00D81784">
      <w:pPr>
        <w:pStyle w:val="AS-Pi"/>
      </w:pPr>
      <w:r>
        <w:t>(ii)</w:t>
      </w:r>
      <w:r>
        <w:tab/>
        <w:t>the date of birth and identification number appearing on the</w:t>
      </w:r>
      <w:r>
        <w:rPr>
          <w:lang w:val="en-US"/>
        </w:rPr>
        <w:t xml:space="preserve"> </w:t>
      </w:r>
      <w:r>
        <w:t>national identity document of the beneficial owner;</w:t>
      </w:r>
    </w:p>
    <w:p w14:paraId="2D8DECD0" w14:textId="77777777" w:rsidR="00D81784" w:rsidRDefault="00D81784" w:rsidP="00D81784">
      <w:pPr>
        <w:pStyle w:val="AS-Pi"/>
      </w:pPr>
    </w:p>
    <w:p w14:paraId="2C903522" w14:textId="726A6659" w:rsidR="00D81784" w:rsidRDefault="00D81784" w:rsidP="00D81784">
      <w:pPr>
        <w:pStyle w:val="AS-Pi"/>
      </w:pPr>
      <w:r>
        <w:t>(iii)</w:t>
      </w:r>
      <w:r>
        <w:tab/>
        <w:t>in the case of a beneficial owner who is not a Namibian citizen,</w:t>
      </w:r>
      <w:r>
        <w:rPr>
          <w:lang w:val="en-US"/>
        </w:rPr>
        <w:t xml:space="preserve"> </w:t>
      </w:r>
      <w:r>
        <w:t>the official number appearing on the passport of the beneficial</w:t>
      </w:r>
      <w:r>
        <w:rPr>
          <w:lang w:val="en-US"/>
        </w:rPr>
        <w:t xml:space="preserve"> </w:t>
      </w:r>
      <w:r>
        <w:t>owner;</w:t>
      </w:r>
    </w:p>
    <w:p w14:paraId="6111481E" w14:textId="77777777" w:rsidR="00D81784" w:rsidRDefault="00D81784" w:rsidP="00D81784">
      <w:pPr>
        <w:pStyle w:val="AS-Pi"/>
      </w:pPr>
    </w:p>
    <w:p w14:paraId="17B4E96F" w14:textId="570CE796" w:rsidR="00D81784" w:rsidRDefault="00D81784" w:rsidP="00D81784">
      <w:pPr>
        <w:pStyle w:val="AS-Pi"/>
      </w:pPr>
      <w:r>
        <w:t>(iv)</w:t>
      </w:r>
      <w:r>
        <w:tab/>
        <w:t>full particulars of residential address, business address, email</w:t>
      </w:r>
      <w:r>
        <w:rPr>
          <w:lang w:val="en-US"/>
        </w:rPr>
        <w:t xml:space="preserve"> </w:t>
      </w:r>
      <w:r>
        <w:t>address and postal address of the beneficial owner;</w:t>
      </w:r>
    </w:p>
    <w:p w14:paraId="2BCDA698" w14:textId="77777777" w:rsidR="00D81784" w:rsidRDefault="00D81784" w:rsidP="00D81784">
      <w:pPr>
        <w:pStyle w:val="AS-Pi"/>
      </w:pPr>
    </w:p>
    <w:p w14:paraId="126C1674" w14:textId="6DC2F52B" w:rsidR="00D81784" w:rsidRDefault="00D81784" w:rsidP="00D81784">
      <w:pPr>
        <w:pStyle w:val="AS-Pi"/>
      </w:pPr>
      <w:r>
        <w:t>(v)</w:t>
      </w:r>
      <w:r>
        <w:tab/>
        <w:t>all available phone numbers of the beneficial owner;</w:t>
      </w:r>
    </w:p>
    <w:p w14:paraId="500085BF" w14:textId="77777777" w:rsidR="00D81784" w:rsidRDefault="00D81784" w:rsidP="00D81784">
      <w:pPr>
        <w:pStyle w:val="AS-Pi"/>
      </w:pPr>
    </w:p>
    <w:p w14:paraId="57A60C6C" w14:textId="3BF01AA9" w:rsidR="00D81784" w:rsidRDefault="00D81784" w:rsidP="00D81784">
      <w:pPr>
        <w:pStyle w:val="AS-Pi"/>
      </w:pPr>
      <w:r>
        <w:t>(vi)</w:t>
      </w:r>
      <w:r>
        <w:tab/>
        <w:t>the nationality of the beneficial owner;</w:t>
      </w:r>
    </w:p>
    <w:p w14:paraId="0E3D2A2D" w14:textId="77777777" w:rsidR="00D81784" w:rsidRDefault="00D81784" w:rsidP="00D81784">
      <w:pPr>
        <w:pStyle w:val="AS-Pi"/>
      </w:pPr>
    </w:p>
    <w:p w14:paraId="225AFA39" w14:textId="57D1FB13" w:rsidR="00D81784" w:rsidRDefault="00D81784" w:rsidP="00D81784">
      <w:pPr>
        <w:pStyle w:val="AS-Pi"/>
      </w:pPr>
      <w:r>
        <w:t>(vii)</w:t>
      </w:r>
      <w:r>
        <w:tab/>
        <w:t>the dates indicating the beginning and the conclusion of the</w:t>
      </w:r>
      <w:r>
        <w:rPr>
          <w:lang w:val="en-US"/>
        </w:rPr>
        <w:t xml:space="preserve"> </w:t>
      </w:r>
      <w:r>
        <w:t>beneficial ownership and the nature and extent of the beneficial</w:t>
      </w:r>
      <w:r>
        <w:rPr>
          <w:lang w:val="en-US"/>
        </w:rPr>
        <w:t xml:space="preserve"> </w:t>
      </w:r>
      <w:r>
        <w:t>ownership; and</w:t>
      </w:r>
    </w:p>
    <w:p w14:paraId="782EA38F" w14:textId="77777777" w:rsidR="00D81784" w:rsidRDefault="00D81784" w:rsidP="00D81784">
      <w:pPr>
        <w:pStyle w:val="AS-Pi"/>
      </w:pPr>
    </w:p>
    <w:p w14:paraId="41BCB2C0" w14:textId="0797D81B" w:rsidR="00D81784" w:rsidRDefault="00D81784" w:rsidP="00D81784">
      <w:pPr>
        <w:pStyle w:val="AS-Pi"/>
      </w:pPr>
      <w:r>
        <w:t>(viii)</w:t>
      </w:r>
      <w:r>
        <w:tab/>
        <w:t>in the case of a beneficial owner being a natural person who has</w:t>
      </w:r>
      <w:r>
        <w:rPr>
          <w:lang w:val="en-US"/>
        </w:rPr>
        <w:t xml:space="preserve"> </w:t>
      </w:r>
      <w:r>
        <w:t>not reached the age of 18 years, the information referred to in</w:t>
      </w:r>
      <w:r>
        <w:rPr>
          <w:lang w:val="en-US"/>
        </w:rPr>
        <w:t xml:space="preserve"> </w:t>
      </w:r>
      <w:r>
        <w:t>items (i) to (vi) in relation to the parent or legal guardian of the</w:t>
      </w:r>
      <w:r>
        <w:rPr>
          <w:lang w:val="en-US"/>
        </w:rPr>
        <w:t xml:space="preserve"> </w:t>
      </w:r>
      <w:r>
        <w:t>beneficial owner;</w:t>
      </w:r>
    </w:p>
    <w:p w14:paraId="34955C9A" w14:textId="77777777" w:rsidR="00D81784" w:rsidRDefault="00D81784" w:rsidP="00D81784">
      <w:pPr>
        <w:autoSpaceDE w:val="0"/>
        <w:autoSpaceDN w:val="0"/>
        <w:adjustRightInd w:val="0"/>
        <w:rPr>
          <w:rFonts w:ascii="TimesNewRomanPSMT" w:hAnsi="TimesNewRomanPSMT" w:cs="TimesNewRomanPSMT"/>
          <w:noProof w:val="0"/>
        </w:rPr>
      </w:pPr>
    </w:p>
    <w:p w14:paraId="7F223E32" w14:textId="20925F15" w:rsidR="00D81784" w:rsidRDefault="00D81784" w:rsidP="00D81784">
      <w:pPr>
        <w:pStyle w:val="AS-Pa"/>
        <w:rPr>
          <w:lang w:val="en-US"/>
        </w:rPr>
      </w:pPr>
      <w:r>
        <w:t>(f)</w:t>
      </w:r>
      <w:r>
        <w:tab/>
        <w:t>contain the following information relating to the beneficiaries</w:t>
      </w:r>
      <w:r>
        <w:rPr>
          <w:lang w:val="en-US"/>
        </w:rPr>
        <w:t xml:space="preserve"> -</w:t>
      </w:r>
    </w:p>
    <w:p w14:paraId="44CEACA4" w14:textId="77777777" w:rsidR="00D81784" w:rsidRPr="00D81784" w:rsidRDefault="00D81784" w:rsidP="00D81784">
      <w:pPr>
        <w:autoSpaceDE w:val="0"/>
        <w:autoSpaceDN w:val="0"/>
        <w:adjustRightInd w:val="0"/>
        <w:rPr>
          <w:rFonts w:ascii="TimesNewRomanPSMT" w:hAnsi="TimesNewRomanPSMT" w:cs="TimesNewRomanPSMT"/>
          <w:noProof w:val="0"/>
          <w:lang w:val="en-US"/>
        </w:rPr>
      </w:pPr>
    </w:p>
    <w:p w14:paraId="58EEF033" w14:textId="668187B5" w:rsidR="00D81784" w:rsidRDefault="00D81784" w:rsidP="00D81784">
      <w:pPr>
        <w:pStyle w:val="AS-Pi"/>
      </w:pPr>
      <w:r>
        <w:t>(i)</w:t>
      </w:r>
      <w:r>
        <w:tab/>
        <w:t>the full legal names and any former full legal names of the</w:t>
      </w:r>
      <w:r>
        <w:rPr>
          <w:lang w:val="en-US"/>
        </w:rPr>
        <w:t xml:space="preserve"> </w:t>
      </w:r>
      <w:r>
        <w:t>beneficiary in the case of an individual;</w:t>
      </w:r>
    </w:p>
    <w:p w14:paraId="44224F22" w14:textId="77777777" w:rsidR="00D81784" w:rsidRDefault="00D81784" w:rsidP="00D81784">
      <w:pPr>
        <w:pStyle w:val="AS-Pi"/>
      </w:pPr>
    </w:p>
    <w:p w14:paraId="23A7E06D" w14:textId="3FEE2B02" w:rsidR="00D81784" w:rsidRDefault="00D81784" w:rsidP="00D81784">
      <w:pPr>
        <w:pStyle w:val="AS-Pi"/>
      </w:pPr>
      <w:r>
        <w:t>(ii)</w:t>
      </w:r>
      <w:r>
        <w:tab/>
        <w:t>the date of birth and identification number appearing on the</w:t>
      </w:r>
      <w:r>
        <w:rPr>
          <w:lang w:val="en-US"/>
        </w:rPr>
        <w:t xml:space="preserve"> </w:t>
      </w:r>
      <w:r>
        <w:t>national identity document of the beneficiary, in the case of an</w:t>
      </w:r>
      <w:r>
        <w:rPr>
          <w:lang w:val="en-US"/>
        </w:rPr>
        <w:t xml:space="preserve"> </w:t>
      </w:r>
      <w:r>
        <w:t>individual;</w:t>
      </w:r>
    </w:p>
    <w:p w14:paraId="22509743" w14:textId="77777777" w:rsidR="00D81784" w:rsidRDefault="00D81784" w:rsidP="00D81784">
      <w:pPr>
        <w:pStyle w:val="AS-Pi"/>
      </w:pPr>
    </w:p>
    <w:p w14:paraId="2E328394" w14:textId="7E6627B1" w:rsidR="00D81784" w:rsidRDefault="00D81784" w:rsidP="00D81784">
      <w:pPr>
        <w:pStyle w:val="AS-Pi"/>
      </w:pPr>
      <w:r>
        <w:t>(iii)</w:t>
      </w:r>
      <w:r>
        <w:tab/>
        <w:t>in the case of a beneficiary who is a natural person and who</w:t>
      </w:r>
      <w:r>
        <w:rPr>
          <w:lang w:val="en-US"/>
        </w:rPr>
        <w:t xml:space="preserve"> </w:t>
      </w:r>
      <w:r>
        <w:t>is not a Namibian citizen, the official number appearing on</w:t>
      </w:r>
      <w:r>
        <w:rPr>
          <w:lang w:val="en-US"/>
        </w:rPr>
        <w:t xml:space="preserve"> </w:t>
      </w:r>
      <w:r>
        <w:t>the passport of the beneficiary;</w:t>
      </w:r>
    </w:p>
    <w:p w14:paraId="02DEDFE6" w14:textId="77777777" w:rsidR="00D81784" w:rsidRDefault="00D81784" w:rsidP="00D81784">
      <w:pPr>
        <w:pStyle w:val="AS-Pi"/>
      </w:pPr>
    </w:p>
    <w:p w14:paraId="76FF9536" w14:textId="15F84F4A" w:rsidR="00D81784" w:rsidRDefault="00D81784" w:rsidP="00D81784">
      <w:pPr>
        <w:pStyle w:val="AS-Pi"/>
      </w:pPr>
      <w:r>
        <w:t>(iv)</w:t>
      </w:r>
      <w:r>
        <w:tab/>
        <w:t>full particulars of residential address, business address, email</w:t>
      </w:r>
      <w:r>
        <w:rPr>
          <w:lang w:val="en-US"/>
        </w:rPr>
        <w:t xml:space="preserve"> </w:t>
      </w:r>
      <w:r>
        <w:t>address and postal address of the beneficiary;</w:t>
      </w:r>
    </w:p>
    <w:p w14:paraId="6C14EA33" w14:textId="77777777" w:rsidR="00D81784" w:rsidRDefault="00D81784" w:rsidP="00D81784">
      <w:pPr>
        <w:pStyle w:val="AS-Pi"/>
      </w:pPr>
    </w:p>
    <w:p w14:paraId="460C2C4E" w14:textId="7EECD99D" w:rsidR="00D81784" w:rsidRDefault="00D81784" w:rsidP="00D81784">
      <w:pPr>
        <w:pStyle w:val="AS-Pi"/>
      </w:pPr>
      <w:r>
        <w:t>(v)</w:t>
      </w:r>
      <w:r>
        <w:tab/>
        <w:t>the nationality of the beneficiary; and</w:t>
      </w:r>
    </w:p>
    <w:p w14:paraId="6142F2E3" w14:textId="77777777" w:rsidR="00D81784" w:rsidRDefault="00D81784" w:rsidP="00D81784">
      <w:pPr>
        <w:pStyle w:val="AS-Pi"/>
      </w:pPr>
    </w:p>
    <w:p w14:paraId="471C15D7" w14:textId="5039CEC4" w:rsidR="00D81784" w:rsidRDefault="00D81784" w:rsidP="00D81784">
      <w:pPr>
        <w:pStyle w:val="AS-Pi"/>
      </w:pPr>
      <w:r>
        <w:t>(vi)</w:t>
      </w:r>
      <w:r>
        <w:tab/>
        <w:t>the certificate of incorporation or registration, in the case that</w:t>
      </w:r>
      <w:r>
        <w:rPr>
          <w:lang w:val="en-US"/>
        </w:rPr>
        <w:t xml:space="preserve"> </w:t>
      </w:r>
      <w:r>
        <w:t>the beneficiary is a juristic person, partnership or another form</w:t>
      </w:r>
      <w:r>
        <w:rPr>
          <w:lang w:val="en-US"/>
        </w:rPr>
        <w:t xml:space="preserve"> </w:t>
      </w:r>
      <w:r>
        <w:t>of legal arrangement.</w:t>
      </w:r>
    </w:p>
    <w:p w14:paraId="24BF94CD" w14:textId="77777777" w:rsidR="00D81784" w:rsidRDefault="00D81784" w:rsidP="00D81784">
      <w:pPr>
        <w:autoSpaceDE w:val="0"/>
        <w:autoSpaceDN w:val="0"/>
        <w:adjustRightInd w:val="0"/>
        <w:rPr>
          <w:rFonts w:ascii="TimesNewRomanPSMT" w:hAnsi="TimesNewRomanPSMT" w:cs="TimesNewRomanPSMT"/>
          <w:noProof w:val="0"/>
        </w:rPr>
      </w:pPr>
    </w:p>
    <w:p w14:paraId="666D220B" w14:textId="4B01332F" w:rsidR="00D81784" w:rsidRDefault="00D81784" w:rsidP="00D81784">
      <w:pPr>
        <w:pStyle w:val="AS-P1"/>
        <w:rPr>
          <w:lang w:val="en-US"/>
        </w:rPr>
      </w:pPr>
      <w:r>
        <w:t>(5)</w:t>
      </w:r>
      <w:r>
        <w:tab/>
        <w:t>A trust instrument lodged with the Master under subsection (3) must</w:t>
      </w:r>
      <w:r>
        <w:rPr>
          <w:lang w:val="en-US"/>
        </w:rPr>
        <w:t xml:space="preserve"> </w:t>
      </w:r>
      <w:r>
        <w:t>also be accompanied by the following</w:t>
      </w:r>
      <w:r>
        <w:rPr>
          <w:lang w:val="en-US"/>
        </w:rPr>
        <w:t xml:space="preserve"> -</w:t>
      </w:r>
    </w:p>
    <w:p w14:paraId="495001FA" w14:textId="77777777" w:rsidR="00D81784" w:rsidRPr="00D81784" w:rsidRDefault="00D81784" w:rsidP="00D81784">
      <w:pPr>
        <w:autoSpaceDE w:val="0"/>
        <w:autoSpaceDN w:val="0"/>
        <w:adjustRightInd w:val="0"/>
        <w:rPr>
          <w:rFonts w:ascii="TimesNewRomanPSMT" w:hAnsi="TimesNewRomanPSMT" w:cs="TimesNewRomanPSMT"/>
          <w:noProof w:val="0"/>
          <w:lang w:val="en-US"/>
        </w:rPr>
      </w:pPr>
    </w:p>
    <w:p w14:paraId="79803943" w14:textId="201EFE6C" w:rsidR="00D81784" w:rsidRDefault="00D81784" w:rsidP="00D81784">
      <w:pPr>
        <w:pStyle w:val="AS-Pa"/>
      </w:pPr>
      <w:r>
        <w:t>(a)</w:t>
      </w:r>
      <w:r>
        <w:tab/>
        <w:t>a written acceptance by the trustee to act as trustee in respect of the trust</w:t>
      </w:r>
      <w:r>
        <w:rPr>
          <w:lang w:val="en-US"/>
        </w:rPr>
        <w:t xml:space="preserve"> </w:t>
      </w:r>
      <w:r>
        <w:t>property in the form and manner prescribed;</w:t>
      </w:r>
    </w:p>
    <w:p w14:paraId="5C804398" w14:textId="77777777" w:rsidR="00D81784" w:rsidRDefault="00D81784" w:rsidP="00D81784">
      <w:pPr>
        <w:pStyle w:val="AS-Pa"/>
      </w:pPr>
    </w:p>
    <w:p w14:paraId="229762A5" w14:textId="31038E9C" w:rsidR="00D81784" w:rsidRPr="001F1D50" w:rsidRDefault="00D81784" w:rsidP="001F1D50">
      <w:pPr>
        <w:pStyle w:val="AS-Pa"/>
      </w:pPr>
      <w:r>
        <w:t>(</w:t>
      </w:r>
      <w:r w:rsidRPr="001F1D50">
        <w:t>b)</w:t>
      </w:r>
      <w:r w:rsidRPr="001F1D50">
        <w:tab/>
        <w:t>an undertaking by an accountant or an auditor to act as an accountant or auditor of the trust, which undertaking must indicate the particulars referred to in subsection 4(f) in respect of the accountant or auditor;</w:t>
      </w:r>
    </w:p>
    <w:p w14:paraId="0780CB34" w14:textId="61104C1E" w:rsidR="00D81784" w:rsidRDefault="00D81784" w:rsidP="001F1D50">
      <w:pPr>
        <w:pStyle w:val="AS-Pa"/>
      </w:pPr>
    </w:p>
    <w:p w14:paraId="4944F44A" w14:textId="62F092E7" w:rsidR="006130AC" w:rsidRPr="006130AC" w:rsidRDefault="006130AC" w:rsidP="006130AC">
      <w:pPr>
        <w:pStyle w:val="Amend"/>
      </w:pPr>
      <w:r>
        <w:t>[The reference to “subsection 4(f)” should be “</w:t>
      </w:r>
      <w:r w:rsidRPr="006130AC">
        <w:rPr>
          <w:b w:val="0"/>
        </w:rPr>
        <w:t xml:space="preserve">subsection </w:t>
      </w:r>
      <w:r>
        <w:t>(4)</w:t>
      </w:r>
      <w:r w:rsidRPr="006130AC">
        <w:rPr>
          <w:b w:val="0"/>
        </w:rPr>
        <w:t>(f)</w:t>
      </w:r>
      <w:r w:rsidRPr="006130AC">
        <w:t>”.]</w:t>
      </w:r>
    </w:p>
    <w:p w14:paraId="3B6ECF7B" w14:textId="77777777" w:rsidR="006130AC" w:rsidRPr="001F1D50" w:rsidRDefault="006130AC" w:rsidP="001F1D50">
      <w:pPr>
        <w:pStyle w:val="AS-Pa"/>
      </w:pPr>
    </w:p>
    <w:p w14:paraId="1358202C" w14:textId="63443D41" w:rsidR="00D81784" w:rsidRPr="001F1D50" w:rsidRDefault="00D81784" w:rsidP="001F1D50">
      <w:pPr>
        <w:pStyle w:val="AS-Pa"/>
      </w:pPr>
      <w:r w:rsidRPr="001F1D50">
        <w:t>(c)</w:t>
      </w:r>
      <w:r w:rsidRPr="001F1D50">
        <w:tab/>
        <w:t>an undertaking indicating the name and branch where the bank account in the name of the trust will be opened;</w:t>
      </w:r>
    </w:p>
    <w:p w14:paraId="6222E117" w14:textId="77777777" w:rsidR="00D81784" w:rsidRPr="001F1D50" w:rsidRDefault="00D81784" w:rsidP="001F1D50">
      <w:pPr>
        <w:pStyle w:val="AS-Pa"/>
      </w:pPr>
    </w:p>
    <w:p w14:paraId="6DC08349" w14:textId="24B28D46" w:rsidR="00D81784" w:rsidRPr="001F1D50" w:rsidRDefault="00D81784" w:rsidP="001F1D50">
      <w:pPr>
        <w:pStyle w:val="AS-Pa"/>
      </w:pPr>
      <w:r w:rsidRPr="001F1D50">
        <w:t>(d)</w:t>
      </w:r>
      <w:r w:rsidRPr="001F1D50">
        <w:tab/>
        <w:t>an undertaking indicating at which tax office the tax registration in the name of the trust will take place;</w:t>
      </w:r>
    </w:p>
    <w:p w14:paraId="7EA3D92B" w14:textId="77777777" w:rsidR="00D81784" w:rsidRPr="001F1D50" w:rsidRDefault="00D81784" w:rsidP="001F1D50">
      <w:pPr>
        <w:pStyle w:val="AS-Pa"/>
      </w:pPr>
    </w:p>
    <w:p w14:paraId="0D798BB2" w14:textId="3EA2FA4A" w:rsidR="00D81784" w:rsidRPr="001F1D50" w:rsidRDefault="00D81784" w:rsidP="001F1D50">
      <w:pPr>
        <w:pStyle w:val="AS-Pa"/>
      </w:pPr>
      <w:r w:rsidRPr="001F1D50">
        <w:t>(e)</w:t>
      </w:r>
      <w:r w:rsidRPr="001F1D50">
        <w:tab/>
        <w:t>the prescribed fee;</w:t>
      </w:r>
    </w:p>
    <w:p w14:paraId="1FCEAA8F" w14:textId="77777777" w:rsidR="00D81784" w:rsidRDefault="00D81784" w:rsidP="00D81784">
      <w:pPr>
        <w:pStyle w:val="AS-Pa"/>
        <w:rPr>
          <w:rFonts w:ascii="TimesNewRomanPSMT" w:hAnsi="TimesNewRomanPSMT" w:cs="TimesNewRomanPSMT"/>
          <w:noProof w:val="0"/>
        </w:rPr>
      </w:pPr>
    </w:p>
    <w:p w14:paraId="580E9E55" w14:textId="08A0F242" w:rsidR="00D81784" w:rsidRDefault="00D81784" w:rsidP="001F1D50">
      <w:pPr>
        <w:pStyle w:val="AS-Pa"/>
      </w:pPr>
      <w:r>
        <w:t>(f)</w:t>
      </w:r>
      <w:r>
        <w:tab/>
        <w:t>such other relevant information or documentation as required in terms</w:t>
      </w:r>
      <w:r>
        <w:rPr>
          <w:lang w:val="en-US"/>
        </w:rPr>
        <w:t xml:space="preserve"> </w:t>
      </w:r>
      <w:r>
        <w:t>of this Act; and</w:t>
      </w:r>
    </w:p>
    <w:p w14:paraId="560E10C9" w14:textId="77777777" w:rsidR="00D81784" w:rsidRDefault="00D81784" w:rsidP="001F1D50">
      <w:pPr>
        <w:pStyle w:val="AS-Pa"/>
      </w:pPr>
    </w:p>
    <w:p w14:paraId="43DD04F6" w14:textId="76C1AE69" w:rsidR="00D81784" w:rsidRDefault="00D81784" w:rsidP="001F1D50">
      <w:pPr>
        <w:pStyle w:val="AS-Pa"/>
      </w:pPr>
      <w:r>
        <w:t>(g)</w:t>
      </w:r>
      <w:r>
        <w:tab/>
        <w:t>other information and documentation as may be prescribed.</w:t>
      </w:r>
    </w:p>
    <w:p w14:paraId="3E4C07E5" w14:textId="77777777" w:rsidR="00D81784" w:rsidRDefault="00D81784" w:rsidP="001F1D50">
      <w:pPr>
        <w:pStyle w:val="AS-Pa"/>
      </w:pPr>
    </w:p>
    <w:p w14:paraId="4C745151" w14:textId="752AA533" w:rsidR="00D81784" w:rsidRDefault="00D81784" w:rsidP="00D81784">
      <w:pPr>
        <w:pStyle w:val="AS-P1"/>
        <w:rPr>
          <w:lang w:val="en-US"/>
        </w:rPr>
      </w:pPr>
      <w:r>
        <w:t>(6)</w:t>
      </w:r>
      <w:r>
        <w:tab/>
        <w:t>Despite subsection (4)(f), a trustee may identify a beneficiary by</w:t>
      </w:r>
      <w:r>
        <w:rPr>
          <w:lang w:val="en-US"/>
        </w:rPr>
        <w:t xml:space="preserve"> </w:t>
      </w:r>
      <w:r>
        <w:t xml:space="preserve">reference to </w:t>
      </w:r>
      <w:r>
        <w:rPr>
          <w:lang w:val="en-US"/>
        </w:rPr>
        <w:t>-</w:t>
      </w:r>
    </w:p>
    <w:p w14:paraId="3D2C2CDB" w14:textId="77777777" w:rsidR="00D81784" w:rsidRPr="00D81784" w:rsidRDefault="00D81784" w:rsidP="00D81784">
      <w:pPr>
        <w:autoSpaceDE w:val="0"/>
        <w:autoSpaceDN w:val="0"/>
        <w:adjustRightInd w:val="0"/>
        <w:rPr>
          <w:rFonts w:ascii="TimesNewRomanPSMT" w:hAnsi="TimesNewRomanPSMT" w:cs="TimesNewRomanPSMT"/>
          <w:noProof w:val="0"/>
          <w:lang w:val="en-US"/>
        </w:rPr>
      </w:pPr>
    </w:p>
    <w:p w14:paraId="25606180" w14:textId="1A059288" w:rsidR="00D81784" w:rsidRDefault="00D81784" w:rsidP="00D81784">
      <w:pPr>
        <w:pStyle w:val="AS-Pa"/>
      </w:pPr>
      <w:r>
        <w:t>(a)</w:t>
      </w:r>
      <w:r>
        <w:tab/>
        <w:t>a class of beneficiaries;</w:t>
      </w:r>
    </w:p>
    <w:p w14:paraId="4F991550" w14:textId="77777777" w:rsidR="00D81784" w:rsidRDefault="00D81784" w:rsidP="00D81784">
      <w:pPr>
        <w:pStyle w:val="AS-Pa"/>
      </w:pPr>
    </w:p>
    <w:p w14:paraId="1389CB0F" w14:textId="5819A86C" w:rsidR="00D81784" w:rsidRDefault="00D81784" w:rsidP="00D81784">
      <w:pPr>
        <w:pStyle w:val="AS-Pa"/>
      </w:pPr>
      <w:r>
        <w:t>(b)</w:t>
      </w:r>
      <w:r>
        <w:tab/>
        <w:t>a relationship to another person, whether such person is alive or</w:t>
      </w:r>
      <w:r>
        <w:rPr>
          <w:lang w:val="en-US"/>
        </w:rPr>
        <w:t xml:space="preserve"> </w:t>
      </w:r>
      <w:r>
        <w:t>deceased at the time of the creation of a trust; or</w:t>
      </w:r>
    </w:p>
    <w:p w14:paraId="15BF3E1F" w14:textId="77777777" w:rsidR="00D81784" w:rsidRDefault="00D81784" w:rsidP="00D81784">
      <w:pPr>
        <w:pStyle w:val="AS-Pa"/>
      </w:pPr>
    </w:p>
    <w:p w14:paraId="31C9FE0B" w14:textId="3D1589EC" w:rsidR="00D81784" w:rsidRDefault="00D81784" w:rsidP="00D81784">
      <w:pPr>
        <w:pStyle w:val="AS-Pa"/>
      </w:pPr>
      <w:r>
        <w:t>(c)</w:t>
      </w:r>
      <w:r>
        <w:tab/>
        <w:t>members of a class of beneficiaries that is to be determined under the</w:t>
      </w:r>
      <w:r>
        <w:rPr>
          <w:lang w:val="en-US"/>
        </w:rPr>
        <w:t xml:space="preserve"> </w:t>
      </w:r>
      <w:r>
        <w:t>trust instrument.</w:t>
      </w:r>
    </w:p>
    <w:p w14:paraId="4807B45A" w14:textId="77777777" w:rsidR="00D81784" w:rsidRDefault="00D81784" w:rsidP="00D81784">
      <w:pPr>
        <w:autoSpaceDE w:val="0"/>
        <w:autoSpaceDN w:val="0"/>
        <w:adjustRightInd w:val="0"/>
        <w:rPr>
          <w:rFonts w:ascii="TimesNewRomanPSMT" w:hAnsi="TimesNewRomanPSMT" w:cs="TimesNewRomanPSMT"/>
          <w:noProof w:val="0"/>
        </w:rPr>
      </w:pPr>
    </w:p>
    <w:p w14:paraId="4D6CD6D0" w14:textId="5539445C" w:rsidR="00D81784" w:rsidRDefault="00D81784" w:rsidP="00D81784">
      <w:pPr>
        <w:pStyle w:val="AS-P1"/>
        <w:rPr>
          <w:lang w:val="en-US"/>
        </w:rPr>
      </w:pPr>
      <w:r>
        <w:t>(7)</w:t>
      </w:r>
      <w:r>
        <w:tab/>
        <w:t>The Master must consider the trust instrument and information</w:t>
      </w:r>
      <w:r>
        <w:rPr>
          <w:lang w:val="en-US"/>
        </w:rPr>
        <w:t xml:space="preserve"> </w:t>
      </w:r>
      <w:r>
        <w:t xml:space="preserve">submitted under subsection (3), (4) and (5), and may </w:t>
      </w:r>
      <w:r>
        <w:rPr>
          <w:lang w:val="en-US"/>
        </w:rPr>
        <w:t>-</w:t>
      </w:r>
    </w:p>
    <w:p w14:paraId="2DD5107D" w14:textId="77777777" w:rsidR="00D81784" w:rsidRPr="00D81784" w:rsidRDefault="00D81784" w:rsidP="00D81784">
      <w:pPr>
        <w:autoSpaceDE w:val="0"/>
        <w:autoSpaceDN w:val="0"/>
        <w:adjustRightInd w:val="0"/>
        <w:rPr>
          <w:rFonts w:ascii="TimesNewRomanPSMT" w:hAnsi="TimesNewRomanPSMT" w:cs="TimesNewRomanPSMT"/>
          <w:noProof w:val="0"/>
          <w:lang w:val="en-US"/>
        </w:rPr>
      </w:pPr>
    </w:p>
    <w:p w14:paraId="5485F2D8" w14:textId="3C875C75" w:rsidR="00D81784" w:rsidRDefault="00D81784" w:rsidP="00D81784">
      <w:pPr>
        <w:pStyle w:val="AS-Pa"/>
      </w:pPr>
      <w:r>
        <w:t>(a)</w:t>
      </w:r>
      <w:r>
        <w:tab/>
        <w:t>approve the trust instrument, register the trust and issue to the applicant</w:t>
      </w:r>
      <w:r>
        <w:rPr>
          <w:lang w:val="en-US"/>
        </w:rPr>
        <w:t xml:space="preserve"> </w:t>
      </w:r>
      <w:r>
        <w:t>a trust certificate or an authorisation to act as a trustee; or</w:t>
      </w:r>
    </w:p>
    <w:p w14:paraId="0215278B" w14:textId="77777777" w:rsidR="00D81784" w:rsidRDefault="00D81784" w:rsidP="00D81784">
      <w:pPr>
        <w:pStyle w:val="AS-Pa"/>
      </w:pPr>
    </w:p>
    <w:p w14:paraId="11AD9110" w14:textId="10C8F8CF" w:rsidR="00D81784" w:rsidRDefault="00D81784" w:rsidP="00D81784">
      <w:pPr>
        <w:pStyle w:val="AS-Pa"/>
      </w:pPr>
      <w:r>
        <w:t>(b)</w:t>
      </w:r>
      <w:r>
        <w:tab/>
        <w:t>refuse to register the trust or to approve the authorisation to act as</w:t>
      </w:r>
      <w:r>
        <w:rPr>
          <w:lang w:val="en-US"/>
        </w:rPr>
        <w:t xml:space="preserve"> </w:t>
      </w:r>
      <w:r>
        <w:t>trustee and in writing inform the applicant of the decision and reasons</w:t>
      </w:r>
      <w:r>
        <w:rPr>
          <w:lang w:val="en-US"/>
        </w:rPr>
        <w:t xml:space="preserve"> </w:t>
      </w:r>
      <w:r>
        <w:t>for the decision.</w:t>
      </w:r>
    </w:p>
    <w:p w14:paraId="35B73EBE" w14:textId="77777777" w:rsidR="00D81784" w:rsidRDefault="00D81784" w:rsidP="00D81784">
      <w:pPr>
        <w:autoSpaceDE w:val="0"/>
        <w:autoSpaceDN w:val="0"/>
        <w:adjustRightInd w:val="0"/>
        <w:rPr>
          <w:rFonts w:ascii="TimesNewRomanPSMT" w:hAnsi="TimesNewRomanPSMT" w:cs="TimesNewRomanPSMT"/>
          <w:noProof w:val="0"/>
        </w:rPr>
      </w:pPr>
    </w:p>
    <w:p w14:paraId="1359835C" w14:textId="6C7644FD" w:rsidR="00D81784" w:rsidRDefault="00D81784" w:rsidP="00D81784">
      <w:pPr>
        <w:pStyle w:val="AS-P1"/>
      </w:pPr>
      <w:r>
        <w:t>(8)</w:t>
      </w:r>
      <w:r>
        <w:tab/>
        <w:t>A person who contravenes or fails to comply with subsection (2)</w:t>
      </w:r>
      <w:r>
        <w:rPr>
          <w:lang w:val="en-US"/>
        </w:rPr>
        <w:t xml:space="preserve"> </w:t>
      </w:r>
      <w:r>
        <w:t>commits an offence and is liable upon conviction to a fine not exceeding N$ 10 000 000</w:t>
      </w:r>
      <w:r>
        <w:rPr>
          <w:lang w:val="en-US"/>
        </w:rPr>
        <w:t xml:space="preserve"> </w:t>
      </w:r>
      <w:r>
        <w:t>or to imprisonment for a period not exceeding 10 years or to both such fine and such</w:t>
      </w:r>
      <w:r>
        <w:rPr>
          <w:lang w:val="en-US"/>
        </w:rPr>
        <w:t xml:space="preserve"> </w:t>
      </w:r>
      <w:r>
        <w:t>imprisonment.</w:t>
      </w:r>
    </w:p>
    <w:p w14:paraId="0FB98822" w14:textId="77777777" w:rsidR="0042772C" w:rsidRDefault="0042772C" w:rsidP="0042772C"/>
    <w:p w14:paraId="39FE5DE5" w14:textId="77777777" w:rsidR="0042772C" w:rsidRDefault="0042772C" w:rsidP="0042772C">
      <w:pPr>
        <w:autoSpaceDE w:val="0"/>
        <w:autoSpaceDN w:val="0"/>
        <w:adjustRightInd w:val="0"/>
        <w:rPr>
          <w:rFonts w:ascii="TimesNewRomanPS-BoldMT" w:hAnsi="TimesNewRomanPS-BoldMT" w:cs="TimesNewRomanPS-BoldMT"/>
          <w:b/>
          <w:bCs/>
          <w:noProof w:val="0"/>
        </w:rPr>
      </w:pPr>
      <w:r>
        <w:rPr>
          <w:rFonts w:ascii="TimesNewRomanPS-BoldMT" w:hAnsi="TimesNewRomanPS-BoldMT" w:cs="TimesNewRomanPS-BoldMT"/>
          <w:b/>
          <w:bCs/>
          <w:noProof w:val="0"/>
        </w:rPr>
        <w:t>Amendment of trust instrument</w:t>
      </w:r>
    </w:p>
    <w:p w14:paraId="0192AD6D" w14:textId="77777777" w:rsidR="0042772C" w:rsidRDefault="0042772C" w:rsidP="0042772C">
      <w:pPr>
        <w:autoSpaceDE w:val="0"/>
        <w:autoSpaceDN w:val="0"/>
        <w:adjustRightInd w:val="0"/>
        <w:rPr>
          <w:rFonts w:ascii="TimesNewRomanPS-BoldMT" w:hAnsi="TimesNewRomanPS-BoldMT" w:cs="TimesNewRomanPS-BoldMT"/>
          <w:b/>
          <w:bCs/>
          <w:noProof w:val="0"/>
        </w:rPr>
      </w:pPr>
    </w:p>
    <w:p w14:paraId="5DC55F99" w14:textId="37667D17" w:rsidR="0042772C" w:rsidRDefault="0042772C" w:rsidP="0042772C">
      <w:pPr>
        <w:pStyle w:val="AS-P1"/>
        <w:rPr>
          <w:lang w:val="en-US"/>
        </w:rPr>
      </w:pPr>
      <w:r>
        <w:rPr>
          <w:rFonts w:ascii="TimesNewRomanPS-BoldMT" w:hAnsi="TimesNewRomanPS-BoldMT" w:cs="TimesNewRomanPS-BoldMT"/>
          <w:b/>
          <w:bCs/>
        </w:rPr>
        <w:t>9.</w:t>
      </w:r>
      <w:r>
        <w:rPr>
          <w:rFonts w:ascii="TimesNewRomanPS-BoldMT" w:hAnsi="TimesNewRomanPS-BoldMT" w:cs="TimesNewRomanPS-BoldMT"/>
          <w:b/>
          <w:bCs/>
        </w:rPr>
        <w:tab/>
      </w:r>
      <w:r>
        <w:t>Where a trust instrument does not contain instructions providing for</w:t>
      </w:r>
      <w:r>
        <w:rPr>
          <w:lang w:val="en-US"/>
        </w:rPr>
        <w:t xml:space="preserve"> </w:t>
      </w:r>
      <w:r>
        <w:t>the amendment of such trust instrument, a trustee may amend that trust instrument</w:t>
      </w:r>
      <w:r>
        <w:rPr>
          <w:lang w:val="en-US"/>
        </w:rPr>
        <w:t xml:space="preserve"> </w:t>
      </w:r>
      <w:r>
        <w:t>on being required to do so by all of the beneficiaries, if all of the following conditions</w:t>
      </w:r>
      <w:r>
        <w:rPr>
          <w:lang w:val="en-US"/>
        </w:rPr>
        <w:t xml:space="preserve"> </w:t>
      </w:r>
      <w:r>
        <w:t>are satisfied</w:t>
      </w:r>
      <w:r>
        <w:rPr>
          <w:lang w:val="en-US"/>
        </w:rPr>
        <w:t xml:space="preserve"> -</w:t>
      </w:r>
    </w:p>
    <w:p w14:paraId="604A7145" w14:textId="77777777" w:rsidR="0042772C" w:rsidRPr="0042772C" w:rsidRDefault="0042772C" w:rsidP="0042772C">
      <w:pPr>
        <w:autoSpaceDE w:val="0"/>
        <w:autoSpaceDN w:val="0"/>
        <w:adjustRightInd w:val="0"/>
        <w:rPr>
          <w:rFonts w:ascii="TimesNewRomanPSMT" w:hAnsi="TimesNewRomanPSMT" w:cs="TimesNewRomanPSMT"/>
          <w:noProof w:val="0"/>
          <w:lang w:val="en-US"/>
        </w:rPr>
      </w:pPr>
    </w:p>
    <w:p w14:paraId="77F15E0D" w14:textId="25CAFFA6" w:rsidR="0042772C" w:rsidRDefault="0042772C" w:rsidP="00B065D8">
      <w:pPr>
        <w:pStyle w:val="AS-Pa"/>
      </w:pPr>
      <w:r>
        <w:t>(a)</w:t>
      </w:r>
      <w:r w:rsidR="00B065D8">
        <w:tab/>
      </w:r>
      <w:r>
        <w:t>the trust is not a testamentary trust;</w:t>
      </w:r>
    </w:p>
    <w:p w14:paraId="2797EE01" w14:textId="77777777" w:rsidR="00B065D8" w:rsidRDefault="00B065D8" w:rsidP="00B065D8">
      <w:pPr>
        <w:pStyle w:val="AS-Pa"/>
      </w:pPr>
    </w:p>
    <w:p w14:paraId="5F3DB929" w14:textId="5AF17E2B" w:rsidR="0042772C" w:rsidRDefault="0042772C" w:rsidP="00B065D8">
      <w:pPr>
        <w:pStyle w:val="AS-Pa"/>
      </w:pPr>
      <w:r>
        <w:t>(b)</w:t>
      </w:r>
      <w:r w:rsidR="00B065D8">
        <w:tab/>
      </w:r>
      <w:r>
        <w:t>every beneficiary or a representative of a class of beneficiary</w:t>
      </w:r>
      <w:r w:rsidR="00B065D8">
        <w:rPr>
          <w:lang w:val="en-US"/>
        </w:rPr>
        <w:t xml:space="preserve"> </w:t>
      </w:r>
      <w:r>
        <w:t>authorised by the beneficiaries, consents to the amendment;</w:t>
      </w:r>
    </w:p>
    <w:p w14:paraId="13B38F0B" w14:textId="77777777" w:rsidR="00B065D8" w:rsidRDefault="00B065D8" w:rsidP="00B065D8">
      <w:pPr>
        <w:pStyle w:val="AS-Pa"/>
      </w:pPr>
    </w:p>
    <w:p w14:paraId="2BCF3A02" w14:textId="01B6AF9D" w:rsidR="0042772C" w:rsidRDefault="0042772C" w:rsidP="00B065D8">
      <w:pPr>
        <w:pStyle w:val="AS-Pa"/>
      </w:pPr>
      <w:r>
        <w:t>(c)</w:t>
      </w:r>
      <w:r w:rsidR="00B065D8">
        <w:tab/>
      </w:r>
      <w:r>
        <w:t>the trustee receives a written request to amend the trust instrument</w:t>
      </w:r>
      <w:r w:rsidR="00B065D8">
        <w:rPr>
          <w:lang w:val="en-US"/>
        </w:rPr>
        <w:t xml:space="preserve"> </w:t>
      </w:r>
      <w:r>
        <w:t>from or on behalf of each beneficiary;</w:t>
      </w:r>
    </w:p>
    <w:p w14:paraId="781A0E20" w14:textId="77777777" w:rsidR="00B065D8" w:rsidRDefault="00B065D8" w:rsidP="00B065D8">
      <w:pPr>
        <w:pStyle w:val="AS-Pa"/>
      </w:pPr>
    </w:p>
    <w:p w14:paraId="47F12562" w14:textId="1EDE7F68" w:rsidR="0042772C" w:rsidRDefault="0042772C" w:rsidP="00B065D8">
      <w:pPr>
        <w:pStyle w:val="AS-Pa"/>
      </w:pPr>
      <w:r>
        <w:t>(d)</w:t>
      </w:r>
      <w:r w:rsidR="00B065D8">
        <w:tab/>
      </w:r>
      <w:r>
        <w:t>the amendment is for the benefit of the beneficiaries; and</w:t>
      </w:r>
    </w:p>
    <w:p w14:paraId="10484B7D" w14:textId="77777777" w:rsidR="00B065D8" w:rsidRDefault="00B065D8" w:rsidP="00B065D8">
      <w:pPr>
        <w:pStyle w:val="AS-Pa"/>
      </w:pPr>
    </w:p>
    <w:p w14:paraId="2F9F1550" w14:textId="6B73B172" w:rsidR="0042772C" w:rsidRDefault="0042772C" w:rsidP="00B065D8">
      <w:pPr>
        <w:pStyle w:val="AS-Pa"/>
      </w:pPr>
      <w:r>
        <w:t>(e)</w:t>
      </w:r>
      <w:r w:rsidR="00B065D8">
        <w:tab/>
      </w:r>
      <w:r>
        <w:t>the trustee has agreed to the proposal for amendment.</w:t>
      </w:r>
    </w:p>
    <w:p w14:paraId="3E54EB87" w14:textId="77777777" w:rsidR="00B065D8" w:rsidRDefault="00B065D8" w:rsidP="00B065D8"/>
    <w:p w14:paraId="178C39A6" w14:textId="77777777" w:rsidR="00B065D8" w:rsidRDefault="00B065D8" w:rsidP="00B065D8">
      <w:pPr>
        <w:pStyle w:val="AS-H3"/>
      </w:pPr>
      <w:r>
        <w:t>PART 4</w:t>
      </w:r>
    </w:p>
    <w:p w14:paraId="798C554B" w14:textId="77777777" w:rsidR="00B065D8" w:rsidRDefault="00B065D8" w:rsidP="00B065D8">
      <w:pPr>
        <w:pStyle w:val="AS-H3"/>
      </w:pPr>
      <w:r>
        <w:t>TRUSTEES</w:t>
      </w:r>
    </w:p>
    <w:p w14:paraId="0B1F87F1" w14:textId="77777777" w:rsidR="00B065D8" w:rsidRDefault="00B065D8" w:rsidP="00B065D8">
      <w:pPr>
        <w:autoSpaceDE w:val="0"/>
        <w:autoSpaceDN w:val="0"/>
        <w:adjustRightInd w:val="0"/>
        <w:rPr>
          <w:rFonts w:ascii="TimesNewRomanPS-BoldMT" w:hAnsi="TimesNewRomanPS-BoldMT" w:cs="TimesNewRomanPS-BoldMT"/>
          <w:b/>
          <w:bCs/>
          <w:noProof w:val="0"/>
        </w:rPr>
      </w:pPr>
    </w:p>
    <w:p w14:paraId="17B113BD" w14:textId="77777777" w:rsidR="00B065D8" w:rsidRDefault="00B065D8" w:rsidP="00B065D8">
      <w:pPr>
        <w:autoSpaceDE w:val="0"/>
        <w:autoSpaceDN w:val="0"/>
        <w:adjustRightInd w:val="0"/>
        <w:rPr>
          <w:rFonts w:ascii="TimesNewRomanPS-BoldMT" w:hAnsi="TimesNewRomanPS-BoldMT" w:cs="TimesNewRomanPS-BoldMT"/>
          <w:b/>
          <w:bCs/>
          <w:noProof w:val="0"/>
        </w:rPr>
      </w:pPr>
      <w:r>
        <w:rPr>
          <w:rFonts w:ascii="TimesNewRomanPS-BoldMT" w:hAnsi="TimesNewRomanPS-BoldMT" w:cs="TimesNewRomanPS-BoldMT"/>
          <w:b/>
          <w:bCs/>
          <w:noProof w:val="0"/>
        </w:rPr>
        <w:t>Disqualification to act as trustee or trust practitioner</w:t>
      </w:r>
    </w:p>
    <w:p w14:paraId="0A43E911" w14:textId="77777777" w:rsidR="00B065D8" w:rsidRDefault="00B065D8" w:rsidP="00B065D8">
      <w:pPr>
        <w:autoSpaceDE w:val="0"/>
        <w:autoSpaceDN w:val="0"/>
        <w:adjustRightInd w:val="0"/>
        <w:rPr>
          <w:rFonts w:ascii="TimesNewRomanPS-BoldMT" w:hAnsi="TimesNewRomanPS-BoldMT" w:cs="TimesNewRomanPS-BoldMT"/>
          <w:b/>
          <w:bCs/>
          <w:noProof w:val="0"/>
        </w:rPr>
      </w:pPr>
    </w:p>
    <w:p w14:paraId="10D835CE" w14:textId="7D4E083A" w:rsidR="00B065D8" w:rsidRDefault="00B065D8" w:rsidP="00B065D8">
      <w:pPr>
        <w:pStyle w:val="AS-P1"/>
        <w:rPr>
          <w:lang w:val="en-US"/>
        </w:rPr>
      </w:pPr>
      <w:r>
        <w:rPr>
          <w:rFonts w:ascii="TimesNewRomanPS-BoldMT" w:hAnsi="TimesNewRomanPS-BoldMT" w:cs="TimesNewRomanPS-BoldMT"/>
          <w:b/>
          <w:bCs/>
        </w:rPr>
        <w:t>10.</w:t>
      </w:r>
      <w:r>
        <w:rPr>
          <w:rFonts w:ascii="TimesNewRomanPS-BoldMT" w:hAnsi="TimesNewRomanPS-BoldMT" w:cs="TimesNewRomanPS-BoldMT"/>
          <w:b/>
          <w:bCs/>
        </w:rPr>
        <w:tab/>
      </w:r>
      <w:r>
        <w:t>(1)</w:t>
      </w:r>
      <w:r>
        <w:tab/>
        <w:t>A person is disqualified from acting as a trustee or trust</w:t>
      </w:r>
      <w:r>
        <w:rPr>
          <w:lang w:val="en-US"/>
        </w:rPr>
        <w:t xml:space="preserve"> </w:t>
      </w:r>
      <w:r>
        <w:t xml:space="preserve">practitioner if that person </w:t>
      </w:r>
      <w:r>
        <w:rPr>
          <w:lang w:val="en-US"/>
        </w:rPr>
        <w:t>-</w:t>
      </w:r>
    </w:p>
    <w:p w14:paraId="151CF09D" w14:textId="77777777" w:rsidR="00B065D8" w:rsidRPr="00B065D8" w:rsidRDefault="00B065D8" w:rsidP="00B065D8">
      <w:pPr>
        <w:autoSpaceDE w:val="0"/>
        <w:autoSpaceDN w:val="0"/>
        <w:adjustRightInd w:val="0"/>
        <w:rPr>
          <w:rFonts w:ascii="TimesNewRomanPSMT" w:hAnsi="TimesNewRomanPSMT" w:cs="TimesNewRomanPSMT"/>
          <w:noProof w:val="0"/>
          <w:lang w:val="en-US"/>
        </w:rPr>
      </w:pPr>
    </w:p>
    <w:p w14:paraId="5194DF00" w14:textId="1540E42E" w:rsidR="00B065D8" w:rsidRDefault="00B065D8" w:rsidP="00B065D8">
      <w:pPr>
        <w:pStyle w:val="AS-Pa"/>
      </w:pPr>
      <w:r>
        <w:t>(a)</w:t>
      </w:r>
      <w:r>
        <w:tab/>
        <w:t>is an unrehabilitated insolvent or placed under judicial management;</w:t>
      </w:r>
    </w:p>
    <w:p w14:paraId="755461DE" w14:textId="77777777" w:rsidR="00B065D8" w:rsidRDefault="00B065D8" w:rsidP="00B065D8">
      <w:pPr>
        <w:pStyle w:val="AS-Pa"/>
      </w:pPr>
    </w:p>
    <w:p w14:paraId="2F490DA2" w14:textId="0F3FB125" w:rsidR="00B065D8" w:rsidRDefault="00B065D8" w:rsidP="00B065D8">
      <w:pPr>
        <w:pStyle w:val="AS-Pa"/>
      </w:pPr>
      <w:r>
        <w:t>(b)</w:t>
      </w:r>
      <w:r>
        <w:tab/>
        <w:t>has been disqualified to be a director of a company in terms of section</w:t>
      </w:r>
      <w:r>
        <w:rPr>
          <w:lang w:val="en-US"/>
        </w:rPr>
        <w:t xml:space="preserve"> </w:t>
      </w:r>
      <w:r>
        <w:t>225 of the Companies Act, 2004 (Act No. 24 of 2004);</w:t>
      </w:r>
    </w:p>
    <w:p w14:paraId="2311D9B5" w14:textId="77777777" w:rsidR="00B065D8" w:rsidRDefault="00B065D8" w:rsidP="00B065D8">
      <w:pPr>
        <w:pStyle w:val="AS-Pa"/>
      </w:pPr>
    </w:p>
    <w:p w14:paraId="3E031B79" w14:textId="35F26E2E" w:rsidR="00B065D8" w:rsidRDefault="00B065D8" w:rsidP="00B065D8">
      <w:pPr>
        <w:pStyle w:val="AS-Pa"/>
      </w:pPr>
      <w:r>
        <w:t>(c)</w:t>
      </w:r>
      <w:r>
        <w:tab/>
        <w:t>has been disqualified from taking part in the management of</w:t>
      </w:r>
      <w:r>
        <w:rPr>
          <w:lang w:val="en-US"/>
        </w:rPr>
        <w:t xml:space="preserve"> </w:t>
      </w:r>
      <w:r>
        <w:t>corporation in terms of section 47 of the Close Corporations Act,</w:t>
      </w:r>
      <w:r>
        <w:rPr>
          <w:lang w:val="en-US"/>
        </w:rPr>
        <w:t xml:space="preserve"> </w:t>
      </w:r>
      <w:r>
        <w:t>1988 (Act No. 26 of 1988);</w:t>
      </w:r>
    </w:p>
    <w:p w14:paraId="76C3F92D" w14:textId="77777777" w:rsidR="00B065D8" w:rsidRDefault="00B065D8" w:rsidP="00B065D8">
      <w:pPr>
        <w:pStyle w:val="AS-Pa"/>
      </w:pPr>
    </w:p>
    <w:p w14:paraId="2DE892F9" w14:textId="453637BE" w:rsidR="00B065D8" w:rsidRDefault="00B065D8" w:rsidP="00B065D8">
      <w:pPr>
        <w:pStyle w:val="AS-Pa"/>
      </w:pPr>
      <w:r>
        <w:t>(d)</w:t>
      </w:r>
      <w:r>
        <w:tab/>
        <w:t>is prohibited in terms of any law to be a director of a company or</w:t>
      </w:r>
      <w:r>
        <w:rPr>
          <w:lang w:val="en-US"/>
        </w:rPr>
        <w:t xml:space="preserve"> </w:t>
      </w:r>
      <w:r>
        <w:t>from taking part in the management of a corporation;</w:t>
      </w:r>
    </w:p>
    <w:p w14:paraId="2EC80640" w14:textId="77777777" w:rsidR="00B065D8" w:rsidRDefault="00B065D8" w:rsidP="00B065D8">
      <w:pPr>
        <w:pStyle w:val="AS-Pa"/>
      </w:pPr>
    </w:p>
    <w:p w14:paraId="1BA19CE8" w14:textId="041B56DB" w:rsidR="00B065D8" w:rsidRDefault="00B065D8" w:rsidP="00B065D8">
      <w:pPr>
        <w:pStyle w:val="AS-Pa"/>
      </w:pPr>
      <w:r>
        <w:t>(e)</w:t>
      </w:r>
      <w:r>
        <w:tab/>
        <w:t>has been removed from an office of trust on the grounds of misconduct</w:t>
      </w:r>
      <w:r>
        <w:rPr>
          <w:lang w:val="en-US"/>
        </w:rPr>
        <w:t xml:space="preserve"> </w:t>
      </w:r>
      <w:r>
        <w:t>involving dishonesty;</w:t>
      </w:r>
    </w:p>
    <w:p w14:paraId="0F3D7ED0" w14:textId="77777777" w:rsidR="00B065D8" w:rsidRDefault="00B065D8" w:rsidP="00B065D8">
      <w:pPr>
        <w:pStyle w:val="AS-Pa"/>
      </w:pPr>
    </w:p>
    <w:p w14:paraId="60BD0669" w14:textId="4DFF454E" w:rsidR="00B065D8" w:rsidRDefault="00B065D8" w:rsidP="00B065D8">
      <w:pPr>
        <w:pStyle w:val="AS-Pa"/>
        <w:rPr>
          <w:lang w:val="en-US"/>
        </w:rPr>
      </w:pPr>
      <w:r>
        <w:t>(f)</w:t>
      </w:r>
      <w:r>
        <w:tab/>
        <w:t>has been convicted, in Namibia or elsewhere, for theft, fraud, forgery,</w:t>
      </w:r>
      <w:r>
        <w:rPr>
          <w:lang w:val="en-US"/>
        </w:rPr>
        <w:t xml:space="preserve"> </w:t>
      </w:r>
      <w:r>
        <w:t>perjury or another form of dishonesty or a financial crime or an</w:t>
      </w:r>
      <w:r>
        <w:rPr>
          <w:lang w:val="en-US"/>
        </w:rPr>
        <w:t xml:space="preserve"> </w:t>
      </w:r>
      <w:r>
        <w:t xml:space="preserve">offence </w:t>
      </w:r>
      <w:r>
        <w:rPr>
          <w:lang w:val="en-US"/>
        </w:rPr>
        <w:t>-</w:t>
      </w:r>
    </w:p>
    <w:p w14:paraId="5183D53A" w14:textId="77777777" w:rsidR="00B065D8" w:rsidRPr="00B065D8" w:rsidRDefault="00B065D8" w:rsidP="00B065D8">
      <w:pPr>
        <w:autoSpaceDE w:val="0"/>
        <w:autoSpaceDN w:val="0"/>
        <w:adjustRightInd w:val="0"/>
        <w:rPr>
          <w:rFonts w:ascii="TimesNewRomanPSMT" w:hAnsi="TimesNewRomanPSMT" w:cs="TimesNewRomanPSMT"/>
          <w:noProof w:val="0"/>
          <w:lang w:val="en-US"/>
        </w:rPr>
      </w:pPr>
    </w:p>
    <w:p w14:paraId="771E6BAE" w14:textId="4FC734EC" w:rsidR="00B065D8" w:rsidRDefault="00B065D8" w:rsidP="00B065D8">
      <w:pPr>
        <w:pStyle w:val="AS-Pi"/>
      </w:pPr>
      <w:r>
        <w:t>(i)</w:t>
      </w:r>
      <w:r>
        <w:tab/>
        <w:t>involving money laundering, terrorist financing or proliferation</w:t>
      </w:r>
      <w:r>
        <w:rPr>
          <w:lang w:val="en-US"/>
        </w:rPr>
        <w:t xml:space="preserve"> </w:t>
      </w:r>
      <w:r>
        <w:t>financing activities as defined in section 1(1) of the Financial</w:t>
      </w:r>
      <w:r>
        <w:rPr>
          <w:lang w:val="en-US"/>
        </w:rPr>
        <w:t xml:space="preserve"> </w:t>
      </w:r>
      <w:r>
        <w:t>Intelligence Act; or</w:t>
      </w:r>
    </w:p>
    <w:p w14:paraId="02636426" w14:textId="77777777" w:rsidR="00B065D8" w:rsidRDefault="00B065D8" w:rsidP="00B065D8">
      <w:pPr>
        <w:pStyle w:val="AS-Pi"/>
      </w:pPr>
    </w:p>
    <w:p w14:paraId="7AD82F88" w14:textId="27A7A507" w:rsidR="00B065D8" w:rsidRDefault="00B065D8" w:rsidP="00B065D8">
      <w:pPr>
        <w:pStyle w:val="AS-Pi"/>
      </w:pPr>
      <w:r>
        <w:t>(ii)</w:t>
      </w:r>
      <w:r>
        <w:tab/>
        <w:t>under this Act, the Companies Act, 2004 (Act No. 24 of 2004),</w:t>
      </w:r>
      <w:r>
        <w:rPr>
          <w:lang w:val="en-US"/>
        </w:rPr>
        <w:t xml:space="preserve"> </w:t>
      </w:r>
      <w:r>
        <w:t>the Insolvency Act, 1936 (Act No. 24 of 1936) the Close</w:t>
      </w:r>
      <w:r>
        <w:rPr>
          <w:lang w:val="en-US"/>
        </w:rPr>
        <w:t xml:space="preserve"> </w:t>
      </w:r>
      <w:r>
        <w:t>Corporations Act, 1988 (Act No. 26 of 1988), the Financial</w:t>
      </w:r>
      <w:r>
        <w:rPr>
          <w:lang w:val="en-US"/>
        </w:rPr>
        <w:t xml:space="preserve"> </w:t>
      </w:r>
      <w:r>
        <w:t>Intelligence Act, Prevention of Organised Crime Act, 2004</w:t>
      </w:r>
      <w:r>
        <w:rPr>
          <w:lang w:val="en-US"/>
        </w:rPr>
        <w:t xml:space="preserve"> </w:t>
      </w:r>
      <w:r>
        <w:t>(Act No. 29 of 2004), the Prevention and Combatting of</w:t>
      </w:r>
      <w:r>
        <w:rPr>
          <w:lang w:val="en-US"/>
        </w:rPr>
        <w:t xml:space="preserve"> </w:t>
      </w:r>
      <w:r>
        <w:t>Terrorist and Proliferation Activities Act, 2014 (Act No. 4 of</w:t>
      </w:r>
      <w:r>
        <w:rPr>
          <w:lang w:val="en-US"/>
        </w:rPr>
        <w:t xml:space="preserve"> </w:t>
      </w:r>
      <w:r>
        <w:t>2014), the Income Tax Act, 1981 (Act No. 24 of 1981) and the</w:t>
      </w:r>
      <w:r>
        <w:rPr>
          <w:lang w:val="en-US"/>
        </w:rPr>
        <w:t xml:space="preserve"> </w:t>
      </w:r>
      <w:r>
        <w:t>Value Added Tax Act, 2000 (Act No. 10 of 2000);</w:t>
      </w:r>
    </w:p>
    <w:p w14:paraId="68A6EADF" w14:textId="77777777" w:rsidR="00B065D8" w:rsidRDefault="00B065D8" w:rsidP="00B065D8">
      <w:pPr>
        <w:autoSpaceDE w:val="0"/>
        <w:autoSpaceDN w:val="0"/>
        <w:adjustRightInd w:val="0"/>
        <w:rPr>
          <w:rFonts w:ascii="TimesNewRomanPSMT" w:hAnsi="TimesNewRomanPSMT" w:cs="TimesNewRomanPSMT"/>
          <w:noProof w:val="0"/>
        </w:rPr>
      </w:pPr>
    </w:p>
    <w:p w14:paraId="52A47C8D" w14:textId="0D701125" w:rsidR="00B065D8" w:rsidRDefault="00B065D8" w:rsidP="00B065D8">
      <w:pPr>
        <w:pStyle w:val="AS-Pa"/>
      </w:pPr>
      <w:r>
        <w:t>(g)</w:t>
      </w:r>
      <w:r>
        <w:tab/>
        <w:t>is an unemancipated minor;</w:t>
      </w:r>
    </w:p>
    <w:p w14:paraId="0108846D" w14:textId="77777777" w:rsidR="00B065D8" w:rsidRDefault="00B065D8" w:rsidP="00B065D8">
      <w:pPr>
        <w:pStyle w:val="AS-Pa"/>
      </w:pPr>
    </w:p>
    <w:p w14:paraId="06E7C361" w14:textId="1C80DFB6" w:rsidR="00B065D8" w:rsidRDefault="00B065D8" w:rsidP="00B065D8">
      <w:pPr>
        <w:pStyle w:val="AS-Pa"/>
      </w:pPr>
      <w:r>
        <w:t>(h)</w:t>
      </w:r>
      <w:r>
        <w:tab/>
        <w:t>has been declared by a competent court to be mentally ill or incapable</w:t>
      </w:r>
      <w:r>
        <w:rPr>
          <w:lang w:val="en-US"/>
        </w:rPr>
        <w:t xml:space="preserve"> </w:t>
      </w:r>
      <w:r>
        <w:t>of managing their own affairs or if the person is, pursuant to the</w:t>
      </w:r>
      <w:r>
        <w:rPr>
          <w:lang w:val="en-US"/>
        </w:rPr>
        <w:t xml:space="preserve"> </w:t>
      </w:r>
      <w:r>
        <w:t>Mental Health Act, 1973 (Act No. 18 of 1973), detained as a patient</w:t>
      </w:r>
      <w:r>
        <w:rPr>
          <w:lang w:val="en-US"/>
        </w:rPr>
        <w:t xml:space="preserve"> </w:t>
      </w:r>
      <w:r>
        <w:t>in an institution or as a State patient; or</w:t>
      </w:r>
    </w:p>
    <w:p w14:paraId="75D61A13" w14:textId="77777777" w:rsidR="00B065D8" w:rsidRDefault="00B065D8" w:rsidP="00B065D8">
      <w:pPr>
        <w:pStyle w:val="AS-Pa"/>
      </w:pPr>
    </w:p>
    <w:p w14:paraId="57228D97" w14:textId="52289A15" w:rsidR="00B065D8" w:rsidRDefault="00B065D8" w:rsidP="00B065D8">
      <w:pPr>
        <w:pStyle w:val="AS-Pa"/>
      </w:pPr>
      <w:r>
        <w:t>(i)</w:t>
      </w:r>
      <w:r>
        <w:tab/>
        <w:t>otherwise lacks capacity that prevents a person from incurring legal</w:t>
      </w:r>
      <w:r>
        <w:rPr>
          <w:lang w:val="en-US"/>
        </w:rPr>
        <w:t xml:space="preserve"> </w:t>
      </w:r>
      <w:r>
        <w:t>liability.</w:t>
      </w:r>
    </w:p>
    <w:p w14:paraId="257FCD0B" w14:textId="77777777" w:rsidR="00B065D8" w:rsidRDefault="00B065D8" w:rsidP="00B065D8"/>
    <w:p w14:paraId="3684A9CD" w14:textId="503E5342" w:rsidR="00B065D8" w:rsidRDefault="00B065D8" w:rsidP="00B065D8">
      <w:pPr>
        <w:pStyle w:val="AS-P1"/>
        <w:rPr>
          <w:lang w:val="en-US"/>
        </w:rPr>
      </w:pPr>
      <w:r>
        <w:t>(2)</w:t>
      </w:r>
      <w:r>
        <w:tab/>
        <w:t>The Registrar of the High Court must, if any of the following</w:t>
      </w:r>
      <w:r>
        <w:rPr>
          <w:lang w:val="en-US"/>
        </w:rPr>
        <w:t xml:space="preserve"> </w:t>
      </w:r>
      <w:r>
        <w:t>circumstances occur, send a copy of the relevant order or particulars of the</w:t>
      </w:r>
      <w:r>
        <w:rPr>
          <w:lang w:val="en-US"/>
        </w:rPr>
        <w:t xml:space="preserve"> </w:t>
      </w:r>
      <w:r>
        <w:t>conviction to the Master</w:t>
      </w:r>
      <w:r>
        <w:rPr>
          <w:lang w:val="en-US"/>
        </w:rPr>
        <w:t xml:space="preserve"> -</w:t>
      </w:r>
    </w:p>
    <w:p w14:paraId="6F19F282" w14:textId="77777777" w:rsidR="00B065D8" w:rsidRPr="00B065D8" w:rsidRDefault="00B065D8" w:rsidP="00B065D8">
      <w:pPr>
        <w:autoSpaceDE w:val="0"/>
        <w:autoSpaceDN w:val="0"/>
        <w:adjustRightInd w:val="0"/>
        <w:rPr>
          <w:rFonts w:ascii="TimesNewRomanPSMT" w:hAnsi="TimesNewRomanPSMT" w:cs="TimesNewRomanPSMT"/>
          <w:noProof w:val="0"/>
          <w:lang w:val="en-US"/>
        </w:rPr>
      </w:pPr>
    </w:p>
    <w:p w14:paraId="45C33E0A" w14:textId="59B2D997" w:rsidR="00B065D8" w:rsidRPr="008D53F3" w:rsidRDefault="00B065D8" w:rsidP="008D53F3">
      <w:pPr>
        <w:pStyle w:val="AS-Pa"/>
      </w:pPr>
      <w:r w:rsidRPr="008D53F3">
        <w:t>(a)</w:t>
      </w:r>
      <w:r w:rsidRPr="008D53F3">
        <w:tab/>
        <w:t>the issuing of a sequestration order in respect of a trustee or a trust practitioner who is a natural person;</w:t>
      </w:r>
    </w:p>
    <w:p w14:paraId="4F90C1C7" w14:textId="77777777" w:rsidR="00B065D8" w:rsidRPr="008D53F3" w:rsidRDefault="00B065D8" w:rsidP="008D53F3">
      <w:pPr>
        <w:pStyle w:val="AS-Pa"/>
      </w:pPr>
    </w:p>
    <w:p w14:paraId="3CC56054" w14:textId="1BA1C40D" w:rsidR="00B065D8" w:rsidRPr="008D53F3" w:rsidRDefault="00B065D8" w:rsidP="008D53F3">
      <w:pPr>
        <w:pStyle w:val="AS-Pa"/>
      </w:pPr>
      <w:r w:rsidRPr="008D53F3">
        <w:t>(b)</w:t>
      </w:r>
      <w:r w:rsidRPr="008D53F3">
        <w:tab/>
        <w:t>the issuing of an order of liquidation in respect of a trustee or trust practitioner which is a juristic person;</w:t>
      </w:r>
    </w:p>
    <w:p w14:paraId="4C041E3D" w14:textId="77777777" w:rsidR="00B065D8" w:rsidRPr="008D53F3" w:rsidRDefault="00B065D8" w:rsidP="008D53F3">
      <w:pPr>
        <w:pStyle w:val="AS-Pa"/>
      </w:pPr>
    </w:p>
    <w:p w14:paraId="591AC0D9" w14:textId="79B011F4" w:rsidR="00B065D8" w:rsidRPr="008D53F3" w:rsidRDefault="00B065D8" w:rsidP="008D53F3">
      <w:pPr>
        <w:pStyle w:val="AS-Pa"/>
      </w:pPr>
      <w:r w:rsidRPr="008D53F3">
        <w:t>(c)</w:t>
      </w:r>
      <w:r w:rsidRPr="008D53F3">
        <w:tab/>
        <w:t>the issuing of an order for the removal of a trustee or trust practitioner from any office of trust on the grounds of misconduct involving dishonesty; or</w:t>
      </w:r>
    </w:p>
    <w:p w14:paraId="137AA55F" w14:textId="77777777" w:rsidR="00B065D8" w:rsidRPr="008D53F3" w:rsidRDefault="00B065D8" w:rsidP="008D53F3">
      <w:pPr>
        <w:pStyle w:val="AS-Pa"/>
      </w:pPr>
    </w:p>
    <w:p w14:paraId="2E088AA1" w14:textId="1404B4D3" w:rsidR="00B065D8" w:rsidRPr="008D53F3" w:rsidRDefault="00B065D8" w:rsidP="008D53F3">
      <w:pPr>
        <w:pStyle w:val="AS-Pa"/>
      </w:pPr>
      <w:r w:rsidRPr="008D53F3">
        <w:t>(d)</w:t>
      </w:r>
      <w:r w:rsidRPr="008D53F3">
        <w:tab/>
        <w:t>a conviction of a trustee or trust practitioner for an offence referred to in subsection</w:t>
      </w:r>
      <w:r w:rsidR="00201444" w:rsidRPr="008D53F3">
        <w:t> </w:t>
      </w:r>
      <w:r w:rsidRPr="008D53F3">
        <w:t>(1)(f).</w:t>
      </w:r>
    </w:p>
    <w:p w14:paraId="281682F1" w14:textId="77777777" w:rsidR="00B065D8" w:rsidRDefault="00B065D8" w:rsidP="00B065D8">
      <w:pPr>
        <w:autoSpaceDE w:val="0"/>
        <w:autoSpaceDN w:val="0"/>
        <w:adjustRightInd w:val="0"/>
        <w:rPr>
          <w:rFonts w:ascii="TimesNewRomanPSMT" w:hAnsi="TimesNewRomanPSMT" w:cs="TimesNewRomanPSMT"/>
          <w:noProof w:val="0"/>
        </w:rPr>
      </w:pPr>
    </w:p>
    <w:p w14:paraId="5BE76372" w14:textId="1CA14AA8" w:rsidR="00B065D8" w:rsidRDefault="00B065D8" w:rsidP="00B065D8">
      <w:pPr>
        <w:pStyle w:val="AS-P1"/>
      </w:pPr>
      <w:r>
        <w:t>(3)</w:t>
      </w:r>
      <w:r>
        <w:tab/>
        <w:t>The Master must give written notice of the information referred to</w:t>
      </w:r>
      <w:r>
        <w:rPr>
          <w:lang w:val="en-US"/>
        </w:rPr>
        <w:t xml:space="preserve"> </w:t>
      </w:r>
      <w:r>
        <w:t>in subsection (2) to the competent authorities and the trustees.</w:t>
      </w:r>
    </w:p>
    <w:p w14:paraId="70B15604" w14:textId="77777777" w:rsidR="00B065D8" w:rsidRDefault="00B065D8" w:rsidP="00B065D8">
      <w:pPr>
        <w:pStyle w:val="AS-P1"/>
      </w:pPr>
    </w:p>
    <w:p w14:paraId="1FD8F5BD" w14:textId="5F1C5C38" w:rsidR="00B065D8" w:rsidRDefault="00B065D8" w:rsidP="00B065D8">
      <w:pPr>
        <w:pStyle w:val="AS-P1"/>
      </w:pPr>
      <w:r>
        <w:t>(4)</w:t>
      </w:r>
      <w:r>
        <w:tab/>
        <w:t>The Master must establish and maintain in the prescribed manner a</w:t>
      </w:r>
      <w:r>
        <w:rPr>
          <w:lang w:val="en-US"/>
        </w:rPr>
        <w:t xml:space="preserve"> </w:t>
      </w:r>
      <w:r>
        <w:t>register of persons who are disqualified from acting as a trustee or a trust practitioner</w:t>
      </w:r>
      <w:r>
        <w:rPr>
          <w:lang w:val="en-US"/>
        </w:rPr>
        <w:t xml:space="preserve"> </w:t>
      </w:r>
      <w:r>
        <w:t>in terms of an order of court, in terms of this Act or any other law.</w:t>
      </w:r>
    </w:p>
    <w:p w14:paraId="69FC68BE" w14:textId="77777777" w:rsidR="00B065D8" w:rsidRDefault="00B065D8" w:rsidP="00B065D8">
      <w:pPr>
        <w:pStyle w:val="AS-P1"/>
      </w:pPr>
    </w:p>
    <w:p w14:paraId="538C0BF8" w14:textId="5D48FB0D" w:rsidR="00B065D8" w:rsidRDefault="00B065D8" w:rsidP="00B065D8">
      <w:pPr>
        <w:pStyle w:val="AS-P1"/>
      </w:pPr>
      <w:r>
        <w:t>(5)</w:t>
      </w:r>
      <w:r>
        <w:tab/>
        <w:t>The Master must ensure that the register referred to subsection (4) is</w:t>
      </w:r>
      <w:r>
        <w:rPr>
          <w:lang w:val="en-US"/>
        </w:rPr>
        <w:t xml:space="preserve"> </w:t>
      </w:r>
      <w:r>
        <w:t>published on the website of the Ministry and is open to the public for inspection during</w:t>
      </w:r>
      <w:r>
        <w:rPr>
          <w:lang w:val="en-US"/>
        </w:rPr>
        <w:t xml:space="preserve"> </w:t>
      </w:r>
      <w:r>
        <w:t>office hours and copies of the register must, on request by any person, be made available</w:t>
      </w:r>
      <w:r>
        <w:rPr>
          <w:lang w:val="en-US"/>
        </w:rPr>
        <w:t xml:space="preserve"> </w:t>
      </w:r>
      <w:r>
        <w:t>to that person.</w:t>
      </w:r>
    </w:p>
    <w:p w14:paraId="1EADA7E4" w14:textId="77777777" w:rsidR="00B065D8" w:rsidRDefault="00B065D8" w:rsidP="00B065D8"/>
    <w:p w14:paraId="3B70DC57" w14:textId="77777777" w:rsidR="00B065D8" w:rsidRDefault="00B065D8" w:rsidP="00B065D8">
      <w:pPr>
        <w:autoSpaceDE w:val="0"/>
        <w:autoSpaceDN w:val="0"/>
        <w:adjustRightInd w:val="0"/>
        <w:rPr>
          <w:rFonts w:ascii="TimesNewRomanPS-BoldMT" w:hAnsi="TimesNewRomanPS-BoldMT" w:cs="TimesNewRomanPS-BoldMT"/>
          <w:b/>
          <w:bCs/>
          <w:noProof w:val="0"/>
        </w:rPr>
      </w:pPr>
      <w:r>
        <w:rPr>
          <w:rFonts w:ascii="TimesNewRomanPS-BoldMT" w:hAnsi="TimesNewRomanPS-BoldMT" w:cs="TimesNewRomanPS-BoldMT"/>
          <w:b/>
          <w:bCs/>
          <w:noProof w:val="0"/>
        </w:rPr>
        <w:t>Appointment of trustees</w:t>
      </w:r>
    </w:p>
    <w:p w14:paraId="28E07E4D" w14:textId="77777777" w:rsidR="00B065D8" w:rsidRDefault="00B065D8" w:rsidP="00B065D8">
      <w:pPr>
        <w:autoSpaceDE w:val="0"/>
        <w:autoSpaceDN w:val="0"/>
        <w:adjustRightInd w:val="0"/>
        <w:rPr>
          <w:rFonts w:ascii="TimesNewRomanPS-BoldMT" w:hAnsi="TimesNewRomanPS-BoldMT" w:cs="TimesNewRomanPS-BoldMT"/>
          <w:b/>
          <w:bCs/>
          <w:noProof w:val="0"/>
        </w:rPr>
      </w:pPr>
    </w:p>
    <w:p w14:paraId="73C1CAF2" w14:textId="6DD4AD05" w:rsidR="00B065D8" w:rsidRDefault="00B065D8" w:rsidP="00B065D8">
      <w:pPr>
        <w:pStyle w:val="AS-P1"/>
        <w:rPr>
          <w:lang w:val="en-US"/>
        </w:rPr>
      </w:pPr>
      <w:r>
        <w:rPr>
          <w:rFonts w:ascii="TimesNewRomanPS-BoldMT" w:hAnsi="TimesNewRomanPS-BoldMT" w:cs="TimesNewRomanPS-BoldMT"/>
          <w:b/>
          <w:bCs/>
        </w:rPr>
        <w:t>11.</w:t>
      </w:r>
      <w:r>
        <w:rPr>
          <w:rFonts w:ascii="TimesNewRomanPS-BoldMT" w:hAnsi="TimesNewRomanPS-BoldMT" w:cs="TimesNewRomanPS-BoldMT"/>
          <w:b/>
          <w:bCs/>
        </w:rPr>
        <w:tab/>
      </w:r>
      <w:r>
        <w:t>(1)</w:t>
      </w:r>
      <w:r>
        <w:tab/>
        <w:t xml:space="preserve">A person who is </w:t>
      </w:r>
      <w:r>
        <w:rPr>
          <w:lang w:val="en-US"/>
        </w:rPr>
        <w:t>-</w:t>
      </w:r>
    </w:p>
    <w:p w14:paraId="3D22E286" w14:textId="77777777" w:rsidR="00B065D8" w:rsidRPr="00B065D8" w:rsidRDefault="00B065D8" w:rsidP="00B065D8">
      <w:pPr>
        <w:autoSpaceDE w:val="0"/>
        <w:autoSpaceDN w:val="0"/>
        <w:adjustRightInd w:val="0"/>
        <w:rPr>
          <w:rFonts w:ascii="TimesNewRomanPSMT" w:hAnsi="TimesNewRomanPSMT" w:cs="TimesNewRomanPSMT"/>
          <w:noProof w:val="0"/>
          <w:lang w:val="en-US"/>
        </w:rPr>
      </w:pPr>
    </w:p>
    <w:p w14:paraId="76B4C617" w14:textId="1BCF1065" w:rsidR="00B065D8" w:rsidRDefault="00B065D8" w:rsidP="00B065D8">
      <w:pPr>
        <w:pStyle w:val="AS-Pa"/>
      </w:pPr>
      <w:r>
        <w:t>(a)</w:t>
      </w:r>
      <w:r>
        <w:tab/>
        <w:t>nominated as a trustee in terms of a trust instrument and accepts</w:t>
      </w:r>
      <w:r>
        <w:rPr>
          <w:lang w:val="en-US"/>
        </w:rPr>
        <w:t xml:space="preserve"> </w:t>
      </w:r>
      <w:r>
        <w:t>such nomination;</w:t>
      </w:r>
    </w:p>
    <w:p w14:paraId="52747750" w14:textId="77777777" w:rsidR="00B065D8" w:rsidRDefault="00B065D8" w:rsidP="00B065D8">
      <w:pPr>
        <w:pStyle w:val="AS-Pa"/>
      </w:pPr>
    </w:p>
    <w:p w14:paraId="10204C7B" w14:textId="3C099DC4" w:rsidR="00B065D8" w:rsidRDefault="00B065D8" w:rsidP="00B065D8">
      <w:pPr>
        <w:pStyle w:val="AS-Pa"/>
      </w:pPr>
      <w:r>
        <w:t>(b)</w:t>
      </w:r>
      <w:r>
        <w:tab/>
        <w:t>appointed as trustee in terms of a court order; or</w:t>
      </w:r>
    </w:p>
    <w:p w14:paraId="28C9541D" w14:textId="77777777" w:rsidR="00B065D8" w:rsidRDefault="00B065D8" w:rsidP="00B065D8">
      <w:pPr>
        <w:pStyle w:val="AS-Pa"/>
      </w:pPr>
    </w:p>
    <w:p w14:paraId="4222C25B" w14:textId="1BFD40EE" w:rsidR="00B065D8" w:rsidRDefault="00B065D8" w:rsidP="00B065D8">
      <w:pPr>
        <w:pStyle w:val="AS-Pa"/>
      </w:pPr>
      <w:r>
        <w:t>(c)</w:t>
      </w:r>
      <w:r>
        <w:tab/>
        <w:t>appointed as a trustee in terms of this Act,</w:t>
      </w:r>
    </w:p>
    <w:p w14:paraId="4F371C94" w14:textId="77777777" w:rsidR="00B065D8" w:rsidRDefault="00B065D8" w:rsidP="00B065D8">
      <w:pPr>
        <w:autoSpaceDE w:val="0"/>
        <w:autoSpaceDN w:val="0"/>
        <w:adjustRightInd w:val="0"/>
        <w:rPr>
          <w:rFonts w:ascii="TimesNewRomanPSMT" w:hAnsi="TimesNewRomanPSMT" w:cs="TimesNewRomanPSMT"/>
          <w:noProof w:val="0"/>
        </w:rPr>
      </w:pPr>
    </w:p>
    <w:p w14:paraId="367E49F1" w14:textId="6F45F993" w:rsidR="00B065D8" w:rsidRDefault="00B065D8" w:rsidP="008D53F3">
      <w:pPr>
        <w:pStyle w:val="AS-P0"/>
      </w:pPr>
      <w:r>
        <w:t>may only act in that capacity if authorised in writing by the Master in accordance with</w:t>
      </w:r>
      <w:r>
        <w:rPr>
          <w:lang w:val="en-US"/>
        </w:rPr>
        <w:t xml:space="preserve"> </w:t>
      </w:r>
      <w:r>
        <w:t>this Act.</w:t>
      </w:r>
    </w:p>
    <w:p w14:paraId="749C5B6F" w14:textId="77777777" w:rsidR="00B065D8" w:rsidRDefault="00B065D8" w:rsidP="008D53F3">
      <w:pPr>
        <w:pStyle w:val="AS-P0"/>
      </w:pPr>
    </w:p>
    <w:p w14:paraId="1A68BFBA" w14:textId="41D7C32F" w:rsidR="00B065D8" w:rsidRDefault="00B065D8" w:rsidP="00B065D8">
      <w:pPr>
        <w:pStyle w:val="AS-P1"/>
      </w:pPr>
      <w:r>
        <w:t>(2)</w:t>
      </w:r>
      <w:r>
        <w:tab/>
        <w:t>An application for authorisation to act as a trustee must be made in the</w:t>
      </w:r>
      <w:r>
        <w:rPr>
          <w:lang w:val="en-US"/>
        </w:rPr>
        <w:t xml:space="preserve"> </w:t>
      </w:r>
      <w:r>
        <w:t>prescribed form and manner and be accompanied by the prescribed information and</w:t>
      </w:r>
      <w:r>
        <w:rPr>
          <w:lang w:val="en-US"/>
        </w:rPr>
        <w:t xml:space="preserve"> </w:t>
      </w:r>
      <w:r>
        <w:t>documents and the fee as may be prescribed.</w:t>
      </w:r>
    </w:p>
    <w:p w14:paraId="02CE3FD5" w14:textId="77777777" w:rsidR="00B065D8" w:rsidRDefault="00B065D8" w:rsidP="00B065D8">
      <w:pPr>
        <w:pStyle w:val="AS-P1"/>
      </w:pPr>
    </w:p>
    <w:p w14:paraId="3DEA38E3" w14:textId="5CF79054" w:rsidR="00B065D8" w:rsidRDefault="00B065D8" w:rsidP="00B065D8">
      <w:pPr>
        <w:pStyle w:val="AS-P1"/>
        <w:rPr>
          <w:lang w:val="en-US"/>
        </w:rPr>
      </w:pPr>
      <w:r>
        <w:t>(3)</w:t>
      </w:r>
      <w:r>
        <w:tab/>
        <w:t>Where a juristic person applies in terms of this section for authorisation</w:t>
      </w:r>
      <w:r>
        <w:rPr>
          <w:lang w:val="en-US"/>
        </w:rPr>
        <w:t xml:space="preserve"> </w:t>
      </w:r>
      <w:r>
        <w:t>to act as a trustee in respect of a trust property, the Master must issue the authorisation</w:t>
      </w:r>
      <w:r>
        <w:rPr>
          <w:lang w:val="en-US"/>
        </w:rPr>
        <w:t xml:space="preserve"> </w:t>
      </w:r>
      <w:r>
        <w:t xml:space="preserve">in the name of an individual </w:t>
      </w:r>
      <w:r>
        <w:rPr>
          <w:lang w:val="en-US"/>
        </w:rPr>
        <w:t>-</w:t>
      </w:r>
    </w:p>
    <w:p w14:paraId="703A771D" w14:textId="77777777" w:rsidR="00B065D8" w:rsidRPr="00B065D8" w:rsidRDefault="00B065D8" w:rsidP="00B065D8">
      <w:pPr>
        <w:autoSpaceDE w:val="0"/>
        <w:autoSpaceDN w:val="0"/>
        <w:adjustRightInd w:val="0"/>
        <w:rPr>
          <w:rFonts w:ascii="TimesNewRomanPSMT" w:hAnsi="TimesNewRomanPSMT" w:cs="TimesNewRomanPSMT"/>
          <w:noProof w:val="0"/>
          <w:lang w:val="en-US"/>
        </w:rPr>
      </w:pPr>
    </w:p>
    <w:p w14:paraId="567F26EF" w14:textId="09CA2538" w:rsidR="00B065D8" w:rsidRDefault="00B065D8" w:rsidP="00B065D8">
      <w:pPr>
        <w:pStyle w:val="AS-Pa"/>
      </w:pPr>
      <w:r>
        <w:t>(a)</w:t>
      </w:r>
      <w:r>
        <w:tab/>
        <w:t>that qualifies in terms of this Act to be appointed as a trustee; and</w:t>
      </w:r>
    </w:p>
    <w:p w14:paraId="4BE8AED4" w14:textId="77777777" w:rsidR="00B065D8" w:rsidRDefault="00B065D8" w:rsidP="00B065D8">
      <w:pPr>
        <w:pStyle w:val="AS-Pa"/>
      </w:pPr>
    </w:p>
    <w:p w14:paraId="02AE2D1F" w14:textId="469FA02E" w:rsidR="00B065D8" w:rsidRDefault="00B065D8" w:rsidP="00B065D8">
      <w:pPr>
        <w:pStyle w:val="AS-Pa"/>
      </w:pPr>
      <w:r>
        <w:t>(b)</w:t>
      </w:r>
      <w:r>
        <w:tab/>
        <w:t>nominated by the juristic person to act as a trustee on behalf of that</w:t>
      </w:r>
      <w:r>
        <w:rPr>
          <w:lang w:val="en-US"/>
        </w:rPr>
        <w:t xml:space="preserve"> </w:t>
      </w:r>
      <w:r>
        <w:t>juristic person,</w:t>
      </w:r>
    </w:p>
    <w:p w14:paraId="0D948646" w14:textId="77777777" w:rsidR="00B065D8" w:rsidRDefault="00B065D8" w:rsidP="00B065D8">
      <w:pPr>
        <w:autoSpaceDE w:val="0"/>
        <w:autoSpaceDN w:val="0"/>
        <w:adjustRightInd w:val="0"/>
        <w:rPr>
          <w:rFonts w:ascii="TimesNewRomanPSMT" w:hAnsi="TimesNewRomanPSMT" w:cs="TimesNewRomanPSMT"/>
          <w:noProof w:val="0"/>
        </w:rPr>
      </w:pPr>
    </w:p>
    <w:p w14:paraId="4CB5F5F9" w14:textId="08DDBCB7" w:rsidR="00B065D8" w:rsidRDefault="00B065D8" w:rsidP="00B065D8">
      <w:pPr>
        <w:pStyle w:val="AS-P0"/>
      </w:pPr>
      <w:r>
        <w:t>and the juristic person is responsible and liable for the actions of such trustee, and</w:t>
      </w:r>
      <w:r>
        <w:rPr>
          <w:lang w:val="en-US"/>
        </w:rPr>
        <w:t xml:space="preserve"> </w:t>
      </w:r>
      <w:r>
        <w:t>where the juristic person replaces that individual, the juristic person must in terms of</w:t>
      </w:r>
      <w:r>
        <w:rPr>
          <w:lang w:val="en-US"/>
        </w:rPr>
        <w:t xml:space="preserve"> </w:t>
      </w:r>
      <w:r>
        <w:t>this section apply for authorisation for such individual to act as trustee in respect of</w:t>
      </w:r>
      <w:r>
        <w:rPr>
          <w:lang w:val="en-US"/>
        </w:rPr>
        <w:t xml:space="preserve"> </w:t>
      </w:r>
      <w:r>
        <w:t>the trust property concerned.</w:t>
      </w:r>
    </w:p>
    <w:p w14:paraId="2D69BD19" w14:textId="77777777" w:rsidR="00B065D8" w:rsidRDefault="00B065D8" w:rsidP="00B065D8">
      <w:pPr>
        <w:pStyle w:val="AS-P0"/>
      </w:pPr>
    </w:p>
    <w:p w14:paraId="502B7305" w14:textId="77777777" w:rsidR="00B065D8" w:rsidRDefault="00B065D8" w:rsidP="00B065D8">
      <w:pPr>
        <w:autoSpaceDE w:val="0"/>
        <w:autoSpaceDN w:val="0"/>
        <w:adjustRightInd w:val="0"/>
        <w:rPr>
          <w:rFonts w:ascii="TimesNewRomanPS-BoldMT" w:hAnsi="TimesNewRomanPS-BoldMT" w:cs="TimesNewRomanPS-BoldMT"/>
          <w:b/>
          <w:bCs/>
          <w:noProof w:val="0"/>
        </w:rPr>
      </w:pPr>
      <w:r>
        <w:rPr>
          <w:rFonts w:ascii="TimesNewRomanPS-BoldMT" w:hAnsi="TimesNewRomanPS-BoldMT" w:cs="TimesNewRomanPS-BoldMT"/>
          <w:b/>
          <w:bCs/>
          <w:noProof w:val="0"/>
        </w:rPr>
        <w:t>Foreign trustees</w:t>
      </w:r>
    </w:p>
    <w:p w14:paraId="717BF26E" w14:textId="77777777" w:rsidR="00B065D8" w:rsidRDefault="00B065D8" w:rsidP="00B065D8">
      <w:pPr>
        <w:autoSpaceDE w:val="0"/>
        <w:autoSpaceDN w:val="0"/>
        <w:adjustRightInd w:val="0"/>
        <w:rPr>
          <w:rFonts w:ascii="TimesNewRomanPS-BoldMT" w:hAnsi="TimesNewRomanPS-BoldMT" w:cs="TimesNewRomanPS-BoldMT"/>
          <w:b/>
          <w:bCs/>
          <w:noProof w:val="0"/>
        </w:rPr>
      </w:pPr>
    </w:p>
    <w:p w14:paraId="3C07D5F1" w14:textId="49F6A63E" w:rsidR="00B065D8" w:rsidRDefault="00B065D8" w:rsidP="00B065D8">
      <w:pPr>
        <w:pStyle w:val="AS-P1"/>
      </w:pPr>
      <w:r>
        <w:rPr>
          <w:rFonts w:ascii="TimesNewRomanPS-BoldMT" w:hAnsi="TimesNewRomanPS-BoldMT" w:cs="TimesNewRomanPS-BoldMT"/>
          <w:b/>
          <w:bCs/>
        </w:rPr>
        <w:t>12.</w:t>
      </w:r>
      <w:r>
        <w:rPr>
          <w:rFonts w:ascii="TimesNewRomanPS-BoldMT" w:hAnsi="TimesNewRomanPS-BoldMT" w:cs="TimesNewRomanPS-BoldMT"/>
          <w:b/>
          <w:bCs/>
        </w:rPr>
        <w:tab/>
      </w:r>
      <w:r>
        <w:t>(1)</w:t>
      </w:r>
      <w:r>
        <w:tab/>
        <w:t>Any person who is appointed as a trustee in terms of a foreign</w:t>
      </w:r>
      <w:r>
        <w:rPr>
          <w:lang w:val="en-US"/>
        </w:rPr>
        <w:t xml:space="preserve"> </w:t>
      </w:r>
      <w:r>
        <w:t>trust to administer or dispose of trust property located in Namibia must be authorised</w:t>
      </w:r>
      <w:r>
        <w:rPr>
          <w:lang w:val="en-US"/>
        </w:rPr>
        <w:t xml:space="preserve"> </w:t>
      </w:r>
      <w:r>
        <w:t>to act as a trustee by the Master in accordance with section 11 and the provisions of</w:t>
      </w:r>
      <w:r>
        <w:rPr>
          <w:lang w:val="en-US"/>
        </w:rPr>
        <w:t xml:space="preserve"> </w:t>
      </w:r>
      <w:r>
        <w:t>this Act apply to that trustee.</w:t>
      </w:r>
    </w:p>
    <w:p w14:paraId="7595BF73" w14:textId="77777777" w:rsidR="00B065D8" w:rsidRDefault="00B065D8" w:rsidP="00B065D8">
      <w:pPr>
        <w:pStyle w:val="AS-P1"/>
      </w:pPr>
    </w:p>
    <w:p w14:paraId="7F4BDDA4" w14:textId="3E3BC7E9" w:rsidR="00B065D8" w:rsidRDefault="00B065D8" w:rsidP="00B065D8">
      <w:pPr>
        <w:pStyle w:val="AS-P1"/>
        <w:rPr>
          <w:lang w:val="en-US"/>
        </w:rPr>
      </w:pPr>
      <w:r>
        <w:t>(2)</w:t>
      </w:r>
      <w:r>
        <w:tab/>
        <w:t>Where none of the trustees in respect of a trust whose trust property</w:t>
      </w:r>
      <w:r>
        <w:rPr>
          <w:lang w:val="en-US"/>
        </w:rPr>
        <w:t xml:space="preserve"> </w:t>
      </w:r>
      <w:r>
        <w:t>is located in Namibia are resident in Namibia, the founder or the Master in terms of</w:t>
      </w:r>
      <w:r>
        <w:rPr>
          <w:lang w:val="en-US"/>
        </w:rPr>
        <w:t xml:space="preserve"> </w:t>
      </w:r>
      <w:r>
        <w:t>section 31 in case the founder is deceased, must appoint a person who is resident in</w:t>
      </w:r>
      <w:r>
        <w:rPr>
          <w:lang w:val="en-US"/>
        </w:rPr>
        <w:t xml:space="preserve"> </w:t>
      </w:r>
      <w:r>
        <w:t xml:space="preserve">Namibia as co-trustee, and </w:t>
      </w:r>
      <w:r>
        <w:rPr>
          <w:lang w:val="en-US"/>
        </w:rPr>
        <w:t>-</w:t>
      </w:r>
    </w:p>
    <w:p w14:paraId="0C5C2EE8" w14:textId="77777777" w:rsidR="00B065D8" w:rsidRPr="00B065D8" w:rsidRDefault="00B065D8" w:rsidP="00B065D8">
      <w:pPr>
        <w:autoSpaceDE w:val="0"/>
        <w:autoSpaceDN w:val="0"/>
        <w:adjustRightInd w:val="0"/>
        <w:rPr>
          <w:rFonts w:ascii="TimesNewRomanPSMT" w:hAnsi="TimesNewRomanPSMT" w:cs="TimesNewRomanPSMT"/>
          <w:noProof w:val="0"/>
          <w:lang w:val="en-US"/>
        </w:rPr>
      </w:pPr>
    </w:p>
    <w:p w14:paraId="6496083B" w14:textId="083E32D0" w:rsidR="00B065D8" w:rsidRDefault="00B065D8" w:rsidP="00B065D8">
      <w:pPr>
        <w:pStyle w:val="AS-Pa"/>
      </w:pPr>
      <w:r>
        <w:t>(a)</w:t>
      </w:r>
      <w:r>
        <w:tab/>
        <w:t>such person must apply in terms of this Act for authorisation to act</w:t>
      </w:r>
      <w:r>
        <w:rPr>
          <w:lang w:val="en-US"/>
        </w:rPr>
        <w:t xml:space="preserve"> </w:t>
      </w:r>
      <w:r>
        <w:t>as trustee; and</w:t>
      </w:r>
    </w:p>
    <w:p w14:paraId="028690E4" w14:textId="77777777" w:rsidR="00B065D8" w:rsidRDefault="00B065D8" w:rsidP="00B065D8">
      <w:pPr>
        <w:pStyle w:val="AS-Pa"/>
      </w:pPr>
    </w:p>
    <w:p w14:paraId="21D4723A" w14:textId="2DDAA1B0" w:rsidR="00B065D8" w:rsidRDefault="00B065D8" w:rsidP="00B065D8">
      <w:pPr>
        <w:pStyle w:val="AS-Pa"/>
      </w:pPr>
      <w:r>
        <w:t>(b)</w:t>
      </w:r>
      <w:r>
        <w:tab/>
        <w:t>such person is responsible for reporting to the Master in respect of</w:t>
      </w:r>
      <w:r>
        <w:rPr>
          <w:lang w:val="en-US"/>
        </w:rPr>
        <w:t xml:space="preserve"> </w:t>
      </w:r>
      <w:r>
        <w:t>any matter required in terms of this Act and ensuring compliance</w:t>
      </w:r>
      <w:r>
        <w:rPr>
          <w:lang w:val="en-US"/>
        </w:rPr>
        <w:t xml:space="preserve"> </w:t>
      </w:r>
      <w:r>
        <w:t>with this Act.</w:t>
      </w:r>
    </w:p>
    <w:p w14:paraId="4974685B" w14:textId="77777777" w:rsidR="00B065D8" w:rsidRDefault="00B065D8" w:rsidP="00B065D8"/>
    <w:p w14:paraId="75D5F11B" w14:textId="77777777" w:rsidR="00B065D8" w:rsidRDefault="00B065D8" w:rsidP="00B065D8">
      <w:pPr>
        <w:autoSpaceDE w:val="0"/>
        <w:autoSpaceDN w:val="0"/>
        <w:adjustRightInd w:val="0"/>
        <w:rPr>
          <w:rFonts w:ascii="TimesNewRomanPS-BoldMT" w:hAnsi="TimesNewRomanPS-BoldMT" w:cs="TimesNewRomanPS-BoldMT"/>
          <w:b/>
          <w:bCs/>
          <w:noProof w:val="0"/>
        </w:rPr>
      </w:pPr>
      <w:r>
        <w:rPr>
          <w:rFonts w:ascii="TimesNewRomanPS-BoldMT" w:hAnsi="TimesNewRomanPS-BoldMT" w:cs="TimesNewRomanPS-BoldMT"/>
          <w:b/>
          <w:bCs/>
          <w:noProof w:val="0"/>
        </w:rPr>
        <w:t>Security</w:t>
      </w:r>
    </w:p>
    <w:p w14:paraId="18C77CE2" w14:textId="77777777" w:rsidR="00B065D8" w:rsidRDefault="00B065D8" w:rsidP="00B065D8">
      <w:pPr>
        <w:autoSpaceDE w:val="0"/>
        <w:autoSpaceDN w:val="0"/>
        <w:adjustRightInd w:val="0"/>
        <w:rPr>
          <w:rFonts w:ascii="TimesNewRomanPS-BoldMT" w:hAnsi="TimesNewRomanPS-BoldMT" w:cs="TimesNewRomanPS-BoldMT"/>
          <w:b/>
          <w:bCs/>
          <w:noProof w:val="0"/>
        </w:rPr>
      </w:pPr>
    </w:p>
    <w:p w14:paraId="3ABACA35" w14:textId="4EA984B3" w:rsidR="00B065D8" w:rsidRDefault="00B065D8" w:rsidP="00B065D8">
      <w:pPr>
        <w:pStyle w:val="AS-P1"/>
        <w:rPr>
          <w:lang w:val="en-US"/>
        </w:rPr>
      </w:pPr>
      <w:r>
        <w:rPr>
          <w:rFonts w:ascii="TimesNewRomanPS-BoldMT" w:hAnsi="TimesNewRomanPS-BoldMT" w:cs="TimesNewRomanPS-BoldMT"/>
          <w:b/>
          <w:bCs/>
        </w:rPr>
        <w:t>13.</w:t>
      </w:r>
      <w:r>
        <w:rPr>
          <w:rFonts w:ascii="TimesNewRomanPS-BoldMT" w:hAnsi="TimesNewRomanPS-BoldMT" w:cs="TimesNewRomanPS-BoldMT"/>
          <w:b/>
          <w:bCs/>
        </w:rPr>
        <w:tab/>
      </w:r>
      <w:r>
        <w:t>(1)</w:t>
      </w:r>
      <w:r>
        <w:tab/>
        <w:t>The Master may not grant authorisation for a person to act</w:t>
      </w:r>
      <w:r>
        <w:rPr>
          <w:lang w:val="en-US"/>
        </w:rPr>
        <w:t xml:space="preserve"> </w:t>
      </w:r>
      <w:r>
        <w:t xml:space="preserve">as a trustee unless the person </w:t>
      </w:r>
      <w:r>
        <w:rPr>
          <w:lang w:val="en-US"/>
        </w:rPr>
        <w:t>-</w:t>
      </w:r>
    </w:p>
    <w:p w14:paraId="40A6A217" w14:textId="77777777" w:rsidR="00B065D8" w:rsidRPr="00B065D8" w:rsidRDefault="00B065D8" w:rsidP="00B065D8">
      <w:pPr>
        <w:autoSpaceDE w:val="0"/>
        <w:autoSpaceDN w:val="0"/>
        <w:adjustRightInd w:val="0"/>
        <w:rPr>
          <w:rFonts w:ascii="TimesNewRomanPSMT" w:hAnsi="TimesNewRomanPSMT" w:cs="TimesNewRomanPSMT"/>
          <w:noProof w:val="0"/>
          <w:lang w:val="en-US"/>
        </w:rPr>
      </w:pPr>
    </w:p>
    <w:p w14:paraId="3DC7CEB7" w14:textId="41A55899" w:rsidR="00B065D8" w:rsidRDefault="00B065D8" w:rsidP="00B065D8">
      <w:pPr>
        <w:pStyle w:val="AS-Pa"/>
      </w:pPr>
      <w:r>
        <w:t>(a)</w:t>
      </w:r>
      <w:r>
        <w:tab/>
        <w:t>furnishes security to the satisfaction of the Master for the due and</w:t>
      </w:r>
      <w:r>
        <w:rPr>
          <w:lang w:val="en-US"/>
        </w:rPr>
        <w:t xml:space="preserve"> </w:t>
      </w:r>
      <w:r>
        <w:t>faithful performance of his or her duties as trustee; or</w:t>
      </w:r>
    </w:p>
    <w:p w14:paraId="46E864AA" w14:textId="77777777" w:rsidR="00B065D8" w:rsidRDefault="00B065D8" w:rsidP="00B065D8">
      <w:pPr>
        <w:pStyle w:val="AS-Pa"/>
      </w:pPr>
    </w:p>
    <w:p w14:paraId="35521B59" w14:textId="08629579" w:rsidR="00B065D8" w:rsidRDefault="00B065D8" w:rsidP="00B065D8">
      <w:pPr>
        <w:pStyle w:val="AS-Pa"/>
        <w:rPr>
          <w:lang w:val="en-US"/>
        </w:rPr>
      </w:pPr>
      <w:r>
        <w:t>(b)</w:t>
      </w:r>
      <w:r>
        <w:tab/>
        <w:t xml:space="preserve">is exempted from furnishing security by </w:t>
      </w:r>
      <w:r>
        <w:rPr>
          <w:lang w:val="en-US"/>
        </w:rPr>
        <w:t>-</w:t>
      </w:r>
    </w:p>
    <w:p w14:paraId="22D107EF" w14:textId="77777777" w:rsidR="00B065D8" w:rsidRPr="00B065D8" w:rsidRDefault="00B065D8" w:rsidP="00B065D8">
      <w:pPr>
        <w:autoSpaceDE w:val="0"/>
        <w:autoSpaceDN w:val="0"/>
        <w:adjustRightInd w:val="0"/>
        <w:rPr>
          <w:rFonts w:ascii="TimesNewRomanPSMT" w:hAnsi="TimesNewRomanPSMT" w:cs="TimesNewRomanPSMT"/>
          <w:noProof w:val="0"/>
          <w:lang w:val="en-US"/>
        </w:rPr>
      </w:pPr>
    </w:p>
    <w:p w14:paraId="29EFE925" w14:textId="2E1D8519" w:rsidR="00B065D8" w:rsidRDefault="00B065D8" w:rsidP="00B065D8">
      <w:pPr>
        <w:pStyle w:val="AS-Pi"/>
      </w:pPr>
      <w:r>
        <w:t>(i)</w:t>
      </w:r>
      <w:r>
        <w:tab/>
        <w:t>the trust instrument; or</w:t>
      </w:r>
    </w:p>
    <w:p w14:paraId="76213604" w14:textId="77777777" w:rsidR="00B065D8" w:rsidRDefault="00B065D8" w:rsidP="00B065D8">
      <w:pPr>
        <w:pStyle w:val="AS-Pi"/>
      </w:pPr>
    </w:p>
    <w:p w14:paraId="73CFF2AD" w14:textId="22C9AD09" w:rsidR="00B065D8" w:rsidRDefault="00B065D8" w:rsidP="00B065D8">
      <w:pPr>
        <w:pStyle w:val="AS-Pi"/>
      </w:pPr>
      <w:r>
        <w:t>(ii)</w:t>
      </w:r>
      <w:r>
        <w:tab/>
        <w:t>a court order.</w:t>
      </w:r>
    </w:p>
    <w:p w14:paraId="01AFC5F0" w14:textId="77777777" w:rsidR="00B065D8" w:rsidRDefault="00B065D8" w:rsidP="00B065D8">
      <w:pPr>
        <w:autoSpaceDE w:val="0"/>
        <w:autoSpaceDN w:val="0"/>
        <w:adjustRightInd w:val="0"/>
        <w:rPr>
          <w:rFonts w:ascii="TimesNewRomanPSMT" w:hAnsi="TimesNewRomanPSMT" w:cs="TimesNewRomanPSMT"/>
          <w:noProof w:val="0"/>
        </w:rPr>
      </w:pPr>
    </w:p>
    <w:p w14:paraId="0B9DC692" w14:textId="2C21E13A" w:rsidR="00B065D8" w:rsidRDefault="00B065D8" w:rsidP="00B065D8">
      <w:pPr>
        <w:pStyle w:val="AS-P1"/>
      </w:pPr>
      <w:r>
        <w:t>(2)</w:t>
      </w:r>
      <w:r>
        <w:tab/>
        <w:t>The Master may -</w:t>
      </w:r>
    </w:p>
    <w:p w14:paraId="490F6896" w14:textId="77777777" w:rsidR="00B065D8" w:rsidRDefault="00B065D8" w:rsidP="00B065D8">
      <w:pPr>
        <w:autoSpaceDE w:val="0"/>
        <w:autoSpaceDN w:val="0"/>
        <w:adjustRightInd w:val="0"/>
        <w:rPr>
          <w:rFonts w:ascii="TimesNewRomanPSMT" w:hAnsi="TimesNewRomanPSMT" w:cs="TimesNewRomanPSMT"/>
          <w:noProof w:val="0"/>
        </w:rPr>
      </w:pPr>
    </w:p>
    <w:p w14:paraId="6BB9DF01" w14:textId="09B0DCFF" w:rsidR="00B065D8" w:rsidRDefault="00B065D8" w:rsidP="00B065D8">
      <w:pPr>
        <w:pStyle w:val="AS-Pa"/>
      </w:pPr>
      <w:r>
        <w:t>(a)</w:t>
      </w:r>
      <w:r>
        <w:tab/>
        <w:t>dispense with security, whether or not security is required by the trust</w:t>
      </w:r>
      <w:r>
        <w:rPr>
          <w:lang w:val="en-US"/>
        </w:rPr>
        <w:t xml:space="preserve"> </w:t>
      </w:r>
      <w:r>
        <w:t>instrument;</w:t>
      </w:r>
    </w:p>
    <w:p w14:paraId="2D25BA28" w14:textId="77777777" w:rsidR="00B065D8" w:rsidRDefault="00B065D8" w:rsidP="00B065D8">
      <w:pPr>
        <w:pStyle w:val="AS-Pa"/>
      </w:pPr>
    </w:p>
    <w:p w14:paraId="54AD1423" w14:textId="6097458C" w:rsidR="00B065D8" w:rsidRDefault="00B065D8" w:rsidP="00B065D8">
      <w:pPr>
        <w:pStyle w:val="AS-Pa"/>
      </w:pPr>
      <w:r>
        <w:t>(b)</w:t>
      </w:r>
      <w:r>
        <w:tab/>
        <w:t>reduce or cancel security to be furnished or security furnished;</w:t>
      </w:r>
    </w:p>
    <w:p w14:paraId="4FC3B262" w14:textId="77777777" w:rsidR="00B065D8" w:rsidRDefault="00B065D8" w:rsidP="00B065D8">
      <w:pPr>
        <w:pStyle w:val="AS-Pa"/>
      </w:pPr>
    </w:p>
    <w:p w14:paraId="0EEA566A" w14:textId="7CC50881" w:rsidR="00B065D8" w:rsidRDefault="00B065D8" w:rsidP="00B065D8">
      <w:pPr>
        <w:pStyle w:val="AS-Pa"/>
      </w:pPr>
      <w:r>
        <w:t>(c)</w:t>
      </w:r>
      <w:r>
        <w:tab/>
        <w:t>in writing direct a trustee to furnish additional security; or</w:t>
      </w:r>
    </w:p>
    <w:p w14:paraId="574AC1B1" w14:textId="77777777" w:rsidR="00B065D8" w:rsidRDefault="00B065D8" w:rsidP="00B065D8">
      <w:pPr>
        <w:pStyle w:val="AS-Pa"/>
      </w:pPr>
    </w:p>
    <w:p w14:paraId="194407A2" w14:textId="283584DB" w:rsidR="00B065D8" w:rsidRDefault="00B065D8" w:rsidP="00B065D8">
      <w:pPr>
        <w:pStyle w:val="AS-Pa"/>
      </w:pPr>
      <w:r>
        <w:t>(d)</w:t>
      </w:r>
      <w:r>
        <w:tab/>
        <w:t>in writing, issue a directive to a trustee who is exempted from furnishing</w:t>
      </w:r>
      <w:r>
        <w:rPr>
          <w:lang w:val="en-US"/>
        </w:rPr>
        <w:t xml:space="preserve"> </w:t>
      </w:r>
      <w:r>
        <w:t>security in terms of a trust instrument, to furnish security.</w:t>
      </w:r>
    </w:p>
    <w:p w14:paraId="4F662211" w14:textId="77777777" w:rsidR="00B065D8" w:rsidRDefault="00B065D8" w:rsidP="00B065D8">
      <w:pPr>
        <w:pStyle w:val="AS-Pa"/>
      </w:pPr>
    </w:p>
    <w:p w14:paraId="3E379E8A" w14:textId="1B184DBB" w:rsidR="00B065D8" w:rsidRDefault="00B065D8" w:rsidP="00B065D8">
      <w:pPr>
        <w:pStyle w:val="AS-P1"/>
        <w:rPr>
          <w:lang w:val="en-US"/>
        </w:rPr>
      </w:pPr>
      <w:r>
        <w:t>(3)</w:t>
      </w:r>
      <w:r>
        <w:tab/>
        <w:t>The Master must have regard to the following factors, in making a</w:t>
      </w:r>
      <w:r>
        <w:rPr>
          <w:lang w:val="en-US"/>
        </w:rPr>
        <w:t xml:space="preserve"> </w:t>
      </w:r>
      <w:r>
        <w:t xml:space="preserve">decision under subsection (2) </w:t>
      </w:r>
      <w:r>
        <w:rPr>
          <w:lang w:val="en-US"/>
        </w:rPr>
        <w:t>-</w:t>
      </w:r>
    </w:p>
    <w:p w14:paraId="6735788F" w14:textId="77777777" w:rsidR="00B065D8" w:rsidRPr="00B065D8" w:rsidRDefault="00B065D8" w:rsidP="00B065D8">
      <w:pPr>
        <w:autoSpaceDE w:val="0"/>
        <w:autoSpaceDN w:val="0"/>
        <w:adjustRightInd w:val="0"/>
        <w:rPr>
          <w:rFonts w:ascii="TimesNewRomanPSMT" w:hAnsi="TimesNewRomanPSMT" w:cs="TimesNewRomanPSMT"/>
          <w:noProof w:val="0"/>
          <w:lang w:val="en-US"/>
        </w:rPr>
      </w:pPr>
    </w:p>
    <w:p w14:paraId="3C9B710B" w14:textId="641A217C" w:rsidR="00B065D8" w:rsidRDefault="00B065D8" w:rsidP="00B065D8">
      <w:pPr>
        <w:pStyle w:val="AS-Pa"/>
      </w:pPr>
      <w:r>
        <w:t>(a)</w:t>
      </w:r>
      <w:r>
        <w:tab/>
        <w:t>whether the cost of providing security is preventing the registration</w:t>
      </w:r>
      <w:r>
        <w:rPr>
          <w:lang w:val="en-US"/>
        </w:rPr>
        <w:t xml:space="preserve"> </w:t>
      </w:r>
      <w:r>
        <w:t>of a trust;</w:t>
      </w:r>
    </w:p>
    <w:p w14:paraId="6B55F380" w14:textId="77777777" w:rsidR="00B065D8" w:rsidRDefault="00B065D8" w:rsidP="00B065D8">
      <w:pPr>
        <w:pStyle w:val="AS-Pa"/>
      </w:pPr>
    </w:p>
    <w:p w14:paraId="324C7DDA" w14:textId="23F0DC91" w:rsidR="00B065D8" w:rsidRDefault="00B065D8" w:rsidP="00B065D8">
      <w:pPr>
        <w:pStyle w:val="AS-Pa"/>
      </w:pPr>
      <w:r>
        <w:t>(b)</w:t>
      </w:r>
      <w:r>
        <w:tab/>
        <w:t>whether there is no real danger of maladministration of trust property;</w:t>
      </w:r>
    </w:p>
    <w:p w14:paraId="41B80CEF" w14:textId="77777777" w:rsidR="00B065D8" w:rsidRDefault="00B065D8" w:rsidP="00B065D8">
      <w:pPr>
        <w:pStyle w:val="AS-Pa"/>
      </w:pPr>
    </w:p>
    <w:p w14:paraId="3B84D948" w14:textId="44C4358F" w:rsidR="00B065D8" w:rsidRDefault="00B065D8" w:rsidP="00B065D8">
      <w:pPr>
        <w:pStyle w:val="AS-Pa"/>
      </w:pPr>
      <w:r>
        <w:t>(c)</w:t>
      </w:r>
      <w:r>
        <w:tab/>
        <w:t>the stability of the value of the trust property;</w:t>
      </w:r>
    </w:p>
    <w:p w14:paraId="20B8B899" w14:textId="77777777" w:rsidR="00B065D8" w:rsidRDefault="00B065D8" w:rsidP="00B065D8">
      <w:pPr>
        <w:pStyle w:val="AS-Pa"/>
      </w:pPr>
    </w:p>
    <w:p w14:paraId="2876833A" w14:textId="72713261" w:rsidR="00B065D8" w:rsidRDefault="00B065D8" w:rsidP="00B065D8">
      <w:pPr>
        <w:pStyle w:val="AS-Pa"/>
      </w:pPr>
      <w:r>
        <w:t>(d)</w:t>
      </w:r>
      <w:r>
        <w:tab/>
        <w:t>whether the trust property has already been distributed between</w:t>
      </w:r>
      <w:r>
        <w:rPr>
          <w:lang w:val="en-US"/>
        </w:rPr>
        <w:t xml:space="preserve"> </w:t>
      </w:r>
      <w:r>
        <w:t>beneficiaries; or</w:t>
      </w:r>
    </w:p>
    <w:p w14:paraId="78BEFBEF" w14:textId="77777777" w:rsidR="00B065D8" w:rsidRDefault="00B065D8" w:rsidP="00B065D8">
      <w:pPr>
        <w:pStyle w:val="AS-Pa"/>
      </w:pPr>
    </w:p>
    <w:p w14:paraId="5613FF9D" w14:textId="42256B7E" w:rsidR="00B065D8" w:rsidRDefault="00B065D8" w:rsidP="00B065D8">
      <w:pPr>
        <w:pStyle w:val="AS-Pa"/>
      </w:pPr>
      <w:r>
        <w:t>(e)</w:t>
      </w:r>
      <w:r>
        <w:tab/>
        <w:t>whether there are pending criminal proceedings regarding financial</w:t>
      </w:r>
      <w:r>
        <w:rPr>
          <w:lang w:val="en-US"/>
        </w:rPr>
        <w:t xml:space="preserve"> </w:t>
      </w:r>
      <w:r>
        <w:t>crimes against a trustee who is exempted from furnishing security.</w:t>
      </w:r>
    </w:p>
    <w:p w14:paraId="0EC4D69C" w14:textId="77777777" w:rsidR="00B065D8" w:rsidRDefault="00B065D8" w:rsidP="00B065D8"/>
    <w:p w14:paraId="43EB55CE" w14:textId="77777777" w:rsidR="00AB698E" w:rsidRDefault="00AB698E" w:rsidP="00AB698E">
      <w:pPr>
        <w:autoSpaceDE w:val="0"/>
        <w:autoSpaceDN w:val="0"/>
        <w:adjustRightInd w:val="0"/>
        <w:rPr>
          <w:rFonts w:ascii="TimesNewRomanPS-BoldMT" w:hAnsi="TimesNewRomanPS-BoldMT" w:cs="TimesNewRomanPS-BoldMT"/>
          <w:b/>
          <w:bCs/>
          <w:noProof w:val="0"/>
        </w:rPr>
      </w:pPr>
      <w:r>
        <w:rPr>
          <w:rFonts w:ascii="TimesNewRomanPS-BoldMT" w:hAnsi="TimesNewRomanPS-BoldMT" w:cs="TimesNewRomanPS-BoldMT"/>
          <w:b/>
          <w:bCs/>
          <w:noProof w:val="0"/>
        </w:rPr>
        <w:t>Duties of trustees</w:t>
      </w:r>
    </w:p>
    <w:p w14:paraId="284B6EB0" w14:textId="77777777" w:rsidR="00AB698E" w:rsidRDefault="00AB698E" w:rsidP="00AB698E">
      <w:pPr>
        <w:autoSpaceDE w:val="0"/>
        <w:autoSpaceDN w:val="0"/>
        <w:adjustRightInd w:val="0"/>
        <w:rPr>
          <w:rFonts w:ascii="TimesNewRomanPS-BoldMT" w:hAnsi="TimesNewRomanPS-BoldMT" w:cs="TimesNewRomanPS-BoldMT"/>
          <w:b/>
          <w:bCs/>
          <w:noProof w:val="0"/>
        </w:rPr>
      </w:pPr>
    </w:p>
    <w:p w14:paraId="7D071AEC" w14:textId="220760AF" w:rsidR="00AB698E" w:rsidRPr="00AB698E" w:rsidRDefault="00AB698E" w:rsidP="00AB698E">
      <w:pPr>
        <w:pStyle w:val="AS-P1"/>
      </w:pPr>
      <w:r w:rsidRPr="00A432D4">
        <w:rPr>
          <w:b/>
        </w:rPr>
        <w:t>14.</w:t>
      </w:r>
      <w:r w:rsidRPr="00AB698E">
        <w:tab/>
        <w:t>(1)</w:t>
      </w:r>
      <w:r w:rsidRPr="00AB698E">
        <w:tab/>
        <w:t>A trustee must in the performance of his or her duties and the exercise of his or her powers act with the care, diligence and skill which can reasonably be expected of a person who manages the affairs of another.</w:t>
      </w:r>
    </w:p>
    <w:p w14:paraId="25C0A481" w14:textId="77777777" w:rsidR="00AB698E" w:rsidRPr="00AB698E" w:rsidRDefault="00AB698E" w:rsidP="00AB698E">
      <w:pPr>
        <w:pStyle w:val="AS-P1"/>
      </w:pPr>
    </w:p>
    <w:p w14:paraId="14A0C3A7" w14:textId="0C91D4CA" w:rsidR="00AB698E" w:rsidRPr="00AB698E" w:rsidRDefault="00AB698E" w:rsidP="00AB698E">
      <w:pPr>
        <w:pStyle w:val="AS-P1"/>
      </w:pPr>
      <w:r w:rsidRPr="00AB698E">
        <w:t>(2)</w:t>
      </w:r>
      <w:r w:rsidRPr="00AB698E">
        <w:tab/>
        <w:t>Despite the generality of subsection (1), a trustee must -</w:t>
      </w:r>
    </w:p>
    <w:p w14:paraId="59A933B7" w14:textId="77777777" w:rsidR="00AB698E" w:rsidRPr="00AB698E" w:rsidRDefault="00AB698E" w:rsidP="00AB698E">
      <w:pPr>
        <w:autoSpaceDE w:val="0"/>
        <w:autoSpaceDN w:val="0"/>
        <w:adjustRightInd w:val="0"/>
        <w:rPr>
          <w:rFonts w:ascii="TimesNewRomanPSMT" w:hAnsi="TimesNewRomanPSMT" w:cs="TimesNewRomanPSMT"/>
          <w:noProof w:val="0"/>
          <w:lang w:val="en-US"/>
        </w:rPr>
      </w:pPr>
    </w:p>
    <w:p w14:paraId="767E9124" w14:textId="55C68D96" w:rsidR="00AB698E" w:rsidRDefault="00AB698E" w:rsidP="00AB698E">
      <w:pPr>
        <w:pStyle w:val="AS-Pa"/>
      </w:pPr>
      <w:r>
        <w:t>(a)</w:t>
      </w:r>
      <w:r>
        <w:tab/>
        <w:t>know the terms of the trust instrument;</w:t>
      </w:r>
    </w:p>
    <w:p w14:paraId="7EE99B81" w14:textId="77777777" w:rsidR="00AB698E" w:rsidRDefault="00AB698E" w:rsidP="00AB698E">
      <w:pPr>
        <w:pStyle w:val="AS-Pa"/>
      </w:pPr>
    </w:p>
    <w:p w14:paraId="70930A1C" w14:textId="561476AE" w:rsidR="00AB698E" w:rsidRDefault="00AB698E" w:rsidP="00AB698E">
      <w:pPr>
        <w:pStyle w:val="AS-Pa"/>
      </w:pPr>
      <w:r>
        <w:t>(b)</w:t>
      </w:r>
      <w:r>
        <w:tab/>
        <w:t>act in accordance with the terms of the trust instrument;</w:t>
      </w:r>
    </w:p>
    <w:p w14:paraId="010A172C" w14:textId="77777777" w:rsidR="00AB698E" w:rsidRDefault="00AB698E" w:rsidP="00AB698E">
      <w:pPr>
        <w:pStyle w:val="AS-Pa"/>
      </w:pPr>
    </w:p>
    <w:p w14:paraId="53F7D413" w14:textId="7DC2BE88" w:rsidR="00AB698E" w:rsidRDefault="00AB698E" w:rsidP="00AB698E">
      <w:pPr>
        <w:pStyle w:val="AS-Pa"/>
      </w:pPr>
      <w:r>
        <w:t>(c)</w:t>
      </w:r>
      <w:r>
        <w:tab/>
        <w:t>act honestly and in good faith;</w:t>
      </w:r>
    </w:p>
    <w:p w14:paraId="3BC7E76E" w14:textId="77777777" w:rsidR="00AB698E" w:rsidRDefault="00AB698E" w:rsidP="00AB698E">
      <w:pPr>
        <w:pStyle w:val="AS-Pa"/>
      </w:pPr>
    </w:p>
    <w:p w14:paraId="55BE648E" w14:textId="32FCA4CB" w:rsidR="00AB698E" w:rsidRDefault="00AB698E" w:rsidP="00AB698E">
      <w:pPr>
        <w:pStyle w:val="AS-Pa"/>
      </w:pPr>
      <w:r>
        <w:t>(d)</w:t>
      </w:r>
      <w:r>
        <w:tab/>
        <w:t>hold or deal with trust property and act for the benefit of the beneficiaries</w:t>
      </w:r>
      <w:r>
        <w:rPr>
          <w:lang w:val="en-US"/>
        </w:rPr>
        <w:t xml:space="preserve"> </w:t>
      </w:r>
      <w:r>
        <w:t>or to further the permitted purpose of the trust;</w:t>
      </w:r>
    </w:p>
    <w:p w14:paraId="26B66746" w14:textId="77777777" w:rsidR="00AB698E" w:rsidRDefault="00AB698E" w:rsidP="00AB698E">
      <w:pPr>
        <w:pStyle w:val="AS-Pa"/>
      </w:pPr>
    </w:p>
    <w:p w14:paraId="04248A8F" w14:textId="4E95CC28" w:rsidR="00AB698E" w:rsidRDefault="00AB698E" w:rsidP="00AB698E">
      <w:pPr>
        <w:pStyle w:val="AS-Pa"/>
      </w:pPr>
      <w:r>
        <w:t>(e)</w:t>
      </w:r>
      <w:r>
        <w:tab/>
        <w:t>exercise the trustee’s powers for a permitted purpose;</w:t>
      </w:r>
    </w:p>
    <w:p w14:paraId="4E7088C2" w14:textId="77777777" w:rsidR="00AB698E" w:rsidRDefault="00AB698E" w:rsidP="00AB698E">
      <w:pPr>
        <w:pStyle w:val="AS-Pa"/>
      </w:pPr>
    </w:p>
    <w:p w14:paraId="3809DDA0" w14:textId="3CEC0A4C" w:rsidR="00AB698E" w:rsidRDefault="00AB698E" w:rsidP="00AB698E">
      <w:pPr>
        <w:pStyle w:val="AS-Pa"/>
        <w:rPr>
          <w:lang w:val="en-US"/>
        </w:rPr>
      </w:pPr>
      <w:r>
        <w:t>(f)</w:t>
      </w:r>
      <w:r>
        <w:tab/>
        <w:t>not exercise a power of a trustee directly or indirectly for the trustee’s</w:t>
      </w:r>
      <w:r>
        <w:rPr>
          <w:lang w:val="en-US"/>
        </w:rPr>
        <w:t xml:space="preserve"> </w:t>
      </w:r>
      <w:r>
        <w:t xml:space="preserve">own benefit, except where </w:t>
      </w:r>
      <w:r>
        <w:rPr>
          <w:lang w:val="en-US"/>
        </w:rPr>
        <w:t>-</w:t>
      </w:r>
    </w:p>
    <w:p w14:paraId="50E6D0AC" w14:textId="77777777" w:rsidR="00AB698E" w:rsidRPr="00AB698E" w:rsidRDefault="00AB698E" w:rsidP="00AB698E">
      <w:pPr>
        <w:autoSpaceDE w:val="0"/>
        <w:autoSpaceDN w:val="0"/>
        <w:adjustRightInd w:val="0"/>
        <w:rPr>
          <w:rFonts w:ascii="TimesNewRomanPSMT" w:hAnsi="TimesNewRomanPSMT" w:cs="TimesNewRomanPSMT"/>
          <w:noProof w:val="0"/>
          <w:lang w:val="en-US"/>
        </w:rPr>
      </w:pPr>
    </w:p>
    <w:p w14:paraId="16A445BF" w14:textId="3979D947" w:rsidR="00AB698E" w:rsidRDefault="00AB698E" w:rsidP="00AB698E">
      <w:pPr>
        <w:pStyle w:val="AS-Pi"/>
      </w:pPr>
      <w:r>
        <w:t>(i)</w:t>
      </w:r>
      <w:r>
        <w:tab/>
        <w:t>the trustee exercises powers to the benefit of the trust</w:t>
      </w:r>
      <w:r>
        <w:rPr>
          <w:lang w:val="en-US"/>
        </w:rPr>
        <w:t xml:space="preserve"> </w:t>
      </w:r>
      <w:r>
        <w:t>beneficiaries and furthers the objects of the trust;</w:t>
      </w:r>
    </w:p>
    <w:p w14:paraId="1304E640" w14:textId="77777777" w:rsidR="00AB698E" w:rsidRDefault="00AB698E" w:rsidP="00AB698E">
      <w:pPr>
        <w:pStyle w:val="AS-Pi"/>
      </w:pPr>
    </w:p>
    <w:p w14:paraId="37146A9B" w14:textId="6C1EC264" w:rsidR="00AB698E" w:rsidRDefault="00AB698E" w:rsidP="00AB698E">
      <w:pPr>
        <w:pStyle w:val="AS-Pi"/>
      </w:pPr>
      <w:r>
        <w:t>(ii)</w:t>
      </w:r>
      <w:r>
        <w:tab/>
        <w:t>the direct or indirect benefit is disclosed to all trustees; and</w:t>
      </w:r>
    </w:p>
    <w:p w14:paraId="68D59E60" w14:textId="77777777" w:rsidR="00AB698E" w:rsidRDefault="00AB698E" w:rsidP="00AB698E">
      <w:pPr>
        <w:pStyle w:val="AS-Pi"/>
      </w:pPr>
    </w:p>
    <w:p w14:paraId="254A9B52" w14:textId="7264B91D" w:rsidR="00AB698E" w:rsidRDefault="00AB698E" w:rsidP="00AB698E">
      <w:pPr>
        <w:pStyle w:val="AS-Pi"/>
      </w:pPr>
      <w:r>
        <w:t>(iii)</w:t>
      </w:r>
      <w:r>
        <w:tab/>
        <w:t>all trustees consent to such benefit in writing;</w:t>
      </w:r>
    </w:p>
    <w:p w14:paraId="6BE01843" w14:textId="77777777" w:rsidR="00AB698E" w:rsidRDefault="00AB698E" w:rsidP="00AB698E">
      <w:pPr>
        <w:autoSpaceDE w:val="0"/>
        <w:autoSpaceDN w:val="0"/>
        <w:adjustRightInd w:val="0"/>
        <w:rPr>
          <w:rFonts w:ascii="TimesNewRomanPSMT" w:hAnsi="TimesNewRomanPSMT" w:cs="TimesNewRomanPSMT"/>
          <w:noProof w:val="0"/>
        </w:rPr>
      </w:pPr>
    </w:p>
    <w:p w14:paraId="2B93092B" w14:textId="60F59CBB" w:rsidR="00AB698E" w:rsidRDefault="00AB698E" w:rsidP="00AB698E">
      <w:pPr>
        <w:pStyle w:val="AS-Pa"/>
      </w:pPr>
      <w:r>
        <w:t>(g)</w:t>
      </w:r>
      <w:r>
        <w:tab/>
        <w:t>consider regularly whether he or she should be exercising any of the</w:t>
      </w:r>
      <w:r>
        <w:rPr>
          <w:lang w:val="en-US"/>
        </w:rPr>
        <w:t xml:space="preserve"> </w:t>
      </w:r>
      <w:r>
        <w:t>powers conferred on him or her in relation to the trust;</w:t>
      </w:r>
    </w:p>
    <w:p w14:paraId="45400873" w14:textId="77777777" w:rsidR="00AB698E" w:rsidRDefault="00AB698E" w:rsidP="00AB698E">
      <w:pPr>
        <w:pStyle w:val="AS-Pa"/>
      </w:pPr>
    </w:p>
    <w:p w14:paraId="45BC3A2F" w14:textId="64FB4743" w:rsidR="00AB698E" w:rsidRDefault="00AB698E" w:rsidP="00AB698E">
      <w:pPr>
        <w:pStyle w:val="AS-Pa"/>
      </w:pPr>
      <w:r>
        <w:t>(h)</w:t>
      </w:r>
      <w:r>
        <w:tab/>
        <w:t>avoid a conflict between his or her interests and the interests of the trust</w:t>
      </w:r>
      <w:r>
        <w:rPr>
          <w:lang w:val="en-US"/>
        </w:rPr>
        <w:t xml:space="preserve"> </w:t>
      </w:r>
      <w:r>
        <w:t>or any of the beneficiaries of the trust;</w:t>
      </w:r>
    </w:p>
    <w:p w14:paraId="36D374C2" w14:textId="77777777" w:rsidR="00AB698E" w:rsidRDefault="00AB698E" w:rsidP="00AB698E">
      <w:pPr>
        <w:pStyle w:val="AS-Pa"/>
      </w:pPr>
    </w:p>
    <w:p w14:paraId="65F21603" w14:textId="1F7657ED" w:rsidR="00B065D8" w:rsidRDefault="00AB698E" w:rsidP="00AB698E">
      <w:pPr>
        <w:pStyle w:val="AS-Pa"/>
      </w:pPr>
      <w:r>
        <w:t>(i)</w:t>
      </w:r>
      <w:r>
        <w:tab/>
        <w:t>treat all beneficiaries in accordance with the terms of the trust</w:t>
      </w:r>
      <w:r>
        <w:rPr>
          <w:lang w:val="en-US"/>
        </w:rPr>
        <w:t xml:space="preserve"> </w:t>
      </w:r>
      <w:r>
        <w:t>instrument; and</w:t>
      </w:r>
    </w:p>
    <w:p w14:paraId="29A0A072" w14:textId="77777777" w:rsidR="00AB698E" w:rsidRDefault="00AB698E" w:rsidP="00AB698E">
      <w:pPr>
        <w:pStyle w:val="AS-Pa"/>
      </w:pPr>
    </w:p>
    <w:p w14:paraId="36359D94" w14:textId="21C1E2E0" w:rsidR="00AB698E" w:rsidRDefault="00AB698E" w:rsidP="00AB698E">
      <w:pPr>
        <w:pStyle w:val="AS-Pa"/>
      </w:pPr>
      <w:r>
        <w:t>(j)</w:t>
      </w:r>
      <w:r>
        <w:tab/>
        <w:t>not take remuneration or reward in his or her capacity as trustee</w:t>
      </w:r>
      <w:r>
        <w:rPr>
          <w:lang w:val="en-US"/>
        </w:rPr>
        <w:t xml:space="preserve"> </w:t>
      </w:r>
      <w:r>
        <w:t>except the remuneration and expenses contemplated in section 25.</w:t>
      </w:r>
    </w:p>
    <w:p w14:paraId="1D8A32F6" w14:textId="77777777" w:rsidR="00AB698E" w:rsidRDefault="00AB698E" w:rsidP="00AB698E"/>
    <w:p w14:paraId="7C02A57D" w14:textId="77777777" w:rsidR="00AB698E" w:rsidRDefault="00AB698E" w:rsidP="00AB698E">
      <w:pPr>
        <w:autoSpaceDE w:val="0"/>
        <w:autoSpaceDN w:val="0"/>
        <w:adjustRightInd w:val="0"/>
        <w:rPr>
          <w:rFonts w:ascii="TimesNewRomanPS-BoldMT" w:hAnsi="TimesNewRomanPS-BoldMT" w:cs="TimesNewRomanPS-BoldMT"/>
          <w:b/>
          <w:bCs/>
          <w:noProof w:val="0"/>
        </w:rPr>
      </w:pPr>
      <w:r>
        <w:rPr>
          <w:rFonts w:ascii="TimesNewRomanPS-BoldMT" w:hAnsi="TimesNewRomanPS-BoldMT" w:cs="TimesNewRomanPS-BoldMT"/>
          <w:b/>
          <w:bCs/>
          <w:noProof w:val="0"/>
        </w:rPr>
        <w:t>Trustees to act jointly</w:t>
      </w:r>
    </w:p>
    <w:p w14:paraId="4D59CCBD" w14:textId="77777777" w:rsidR="00AB698E" w:rsidRDefault="00AB698E" w:rsidP="00AB698E">
      <w:pPr>
        <w:autoSpaceDE w:val="0"/>
        <w:autoSpaceDN w:val="0"/>
        <w:adjustRightInd w:val="0"/>
        <w:rPr>
          <w:rFonts w:ascii="TimesNewRomanPS-BoldMT" w:hAnsi="TimesNewRomanPS-BoldMT" w:cs="TimesNewRomanPS-BoldMT"/>
          <w:b/>
          <w:bCs/>
          <w:noProof w:val="0"/>
        </w:rPr>
      </w:pPr>
    </w:p>
    <w:p w14:paraId="14BFBDE9" w14:textId="56B4C6C7" w:rsidR="00AB698E" w:rsidRDefault="00AB698E" w:rsidP="00AB698E">
      <w:pPr>
        <w:pStyle w:val="AS-P1"/>
      </w:pPr>
      <w:r>
        <w:rPr>
          <w:rFonts w:ascii="TimesNewRomanPS-BoldMT" w:hAnsi="TimesNewRomanPS-BoldMT" w:cs="TimesNewRomanPS-BoldMT"/>
          <w:b/>
          <w:bCs/>
        </w:rPr>
        <w:t>15.</w:t>
      </w:r>
      <w:r>
        <w:rPr>
          <w:rFonts w:ascii="TimesNewRomanPS-BoldMT" w:hAnsi="TimesNewRomanPS-BoldMT" w:cs="TimesNewRomanPS-BoldMT"/>
          <w:b/>
          <w:bCs/>
        </w:rPr>
        <w:tab/>
      </w:r>
      <w:r>
        <w:t>Where there is more than one trustee, the trustees must act jointly in</w:t>
      </w:r>
      <w:r>
        <w:rPr>
          <w:lang w:val="en-US"/>
        </w:rPr>
        <w:t xml:space="preserve"> </w:t>
      </w:r>
      <w:r>
        <w:t>the exercise of their powers and performance of their functions.</w:t>
      </w:r>
    </w:p>
    <w:p w14:paraId="2D3AB16B" w14:textId="77777777" w:rsidR="00AB698E" w:rsidRDefault="00AB698E" w:rsidP="00AB698E">
      <w:pPr>
        <w:autoSpaceDE w:val="0"/>
        <w:autoSpaceDN w:val="0"/>
        <w:adjustRightInd w:val="0"/>
        <w:rPr>
          <w:rFonts w:ascii="TimesNewRomanPSMT" w:hAnsi="TimesNewRomanPSMT" w:cs="TimesNewRomanPSMT"/>
          <w:noProof w:val="0"/>
        </w:rPr>
      </w:pPr>
    </w:p>
    <w:p w14:paraId="1AE553C9" w14:textId="77777777" w:rsidR="00AB698E" w:rsidRDefault="00AB698E" w:rsidP="00AB698E">
      <w:pPr>
        <w:autoSpaceDE w:val="0"/>
        <w:autoSpaceDN w:val="0"/>
        <w:adjustRightInd w:val="0"/>
        <w:rPr>
          <w:rFonts w:ascii="TimesNewRomanPS-BoldMT" w:hAnsi="TimesNewRomanPS-BoldMT" w:cs="TimesNewRomanPS-BoldMT"/>
          <w:b/>
          <w:bCs/>
          <w:noProof w:val="0"/>
        </w:rPr>
      </w:pPr>
      <w:r>
        <w:rPr>
          <w:rFonts w:ascii="TimesNewRomanPS-BoldMT" w:hAnsi="TimesNewRomanPS-BoldMT" w:cs="TimesNewRomanPS-BoldMT"/>
          <w:b/>
          <w:bCs/>
          <w:noProof w:val="0"/>
        </w:rPr>
        <w:t>Restriction on exemption and indemnity provisions</w:t>
      </w:r>
    </w:p>
    <w:p w14:paraId="16E6B19B" w14:textId="77777777" w:rsidR="00AB698E" w:rsidRDefault="00AB698E" w:rsidP="00AB698E">
      <w:pPr>
        <w:autoSpaceDE w:val="0"/>
        <w:autoSpaceDN w:val="0"/>
        <w:adjustRightInd w:val="0"/>
        <w:rPr>
          <w:rFonts w:ascii="TimesNewRomanPS-BoldMT" w:hAnsi="TimesNewRomanPS-BoldMT" w:cs="TimesNewRomanPS-BoldMT"/>
          <w:b/>
          <w:bCs/>
          <w:noProof w:val="0"/>
        </w:rPr>
      </w:pPr>
    </w:p>
    <w:p w14:paraId="3C25C9A0" w14:textId="72D7D2FA" w:rsidR="00AB698E" w:rsidRDefault="00AB698E" w:rsidP="00AB698E">
      <w:pPr>
        <w:pStyle w:val="AS-P1"/>
      </w:pPr>
      <w:r>
        <w:rPr>
          <w:rFonts w:ascii="TimesNewRomanPS-BoldMT" w:hAnsi="TimesNewRomanPS-BoldMT" w:cs="TimesNewRomanPS-BoldMT"/>
          <w:b/>
          <w:bCs/>
        </w:rPr>
        <w:t>16.</w:t>
      </w:r>
      <w:r>
        <w:rPr>
          <w:rFonts w:ascii="TimesNewRomanPS-BoldMT" w:hAnsi="TimesNewRomanPS-BoldMT" w:cs="TimesNewRomanPS-BoldMT"/>
          <w:b/>
          <w:bCs/>
        </w:rPr>
        <w:tab/>
      </w:r>
      <w:r>
        <w:t>(1)</w:t>
      </w:r>
      <w:r>
        <w:tab/>
        <w:t>The trust instrument may not limit or exclude a trustee’s liability</w:t>
      </w:r>
      <w:r>
        <w:rPr>
          <w:lang w:val="en-US"/>
        </w:rPr>
        <w:t xml:space="preserve"> </w:t>
      </w:r>
      <w:r>
        <w:t>for any breach of trust arising from the trustee’s dishonesty, willful misconduct or gross</w:t>
      </w:r>
      <w:r>
        <w:rPr>
          <w:lang w:val="en-US"/>
        </w:rPr>
        <w:t xml:space="preserve"> </w:t>
      </w:r>
      <w:r>
        <w:t>negligence.</w:t>
      </w:r>
    </w:p>
    <w:p w14:paraId="643164DC" w14:textId="77777777" w:rsidR="00AB698E" w:rsidRDefault="00AB698E" w:rsidP="00AB698E">
      <w:pPr>
        <w:pStyle w:val="AS-P1"/>
      </w:pPr>
    </w:p>
    <w:p w14:paraId="0466A4C9" w14:textId="28C47DED" w:rsidR="00AB698E" w:rsidRDefault="00AB698E" w:rsidP="00AB698E">
      <w:pPr>
        <w:pStyle w:val="AS-P1"/>
      </w:pPr>
      <w:r>
        <w:t>(2)</w:t>
      </w:r>
      <w:r>
        <w:tab/>
        <w:t>The trust instrument may not give a trustee any indemnity against the</w:t>
      </w:r>
      <w:r>
        <w:rPr>
          <w:lang w:val="en-US"/>
        </w:rPr>
        <w:t xml:space="preserve"> </w:t>
      </w:r>
      <w:r>
        <w:t>trust property for liability for any breach of trust arising from the trustee’s dishonesty,</w:t>
      </w:r>
      <w:r>
        <w:rPr>
          <w:lang w:val="en-US"/>
        </w:rPr>
        <w:t xml:space="preserve"> </w:t>
      </w:r>
      <w:r>
        <w:t>willful misconduct or gross negligence.</w:t>
      </w:r>
    </w:p>
    <w:p w14:paraId="17F2ACA9" w14:textId="77777777" w:rsidR="00AB698E" w:rsidRDefault="00AB698E" w:rsidP="00AB698E">
      <w:pPr>
        <w:pStyle w:val="AS-P1"/>
      </w:pPr>
    </w:p>
    <w:p w14:paraId="626EEECC" w14:textId="7DC3E681" w:rsidR="00AB698E" w:rsidRDefault="00AB698E" w:rsidP="00AB698E">
      <w:pPr>
        <w:pStyle w:val="AS-P1"/>
      </w:pPr>
      <w:r>
        <w:t>(3)</w:t>
      </w:r>
      <w:r>
        <w:tab/>
        <w:t>A provision in a trust instrument is invalid to the extent that it purports</w:t>
      </w:r>
      <w:r>
        <w:rPr>
          <w:lang w:val="en-US"/>
        </w:rPr>
        <w:t xml:space="preserve"> </w:t>
      </w:r>
      <w:r>
        <w:t>to have the effect prohibited under subsection (1) or (2).</w:t>
      </w:r>
    </w:p>
    <w:p w14:paraId="191F034B" w14:textId="77777777" w:rsidR="00AB698E" w:rsidRDefault="00AB698E" w:rsidP="00AB698E"/>
    <w:p w14:paraId="2DE549EA" w14:textId="77777777" w:rsidR="00AB698E" w:rsidRDefault="00AB698E" w:rsidP="00AB698E">
      <w:pPr>
        <w:autoSpaceDE w:val="0"/>
        <w:autoSpaceDN w:val="0"/>
        <w:adjustRightInd w:val="0"/>
        <w:rPr>
          <w:rFonts w:ascii="TimesNewRomanPS-BoldMT" w:hAnsi="TimesNewRomanPS-BoldMT" w:cs="TimesNewRomanPS-BoldMT"/>
          <w:b/>
          <w:bCs/>
          <w:noProof w:val="0"/>
        </w:rPr>
      </w:pPr>
      <w:r>
        <w:rPr>
          <w:rFonts w:ascii="TimesNewRomanPS-BoldMT" w:hAnsi="TimesNewRomanPS-BoldMT" w:cs="TimesNewRomanPS-BoldMT"/>
          <w:b/>
          <w:bCs/>
          <w:noProof w:val="0"/>
        </w:rPr>
        <w:t>Keeping trust property separate</w:t>
      </w:r>
    </w:p>
    <w:p w14:paraId="07020DB1" w14:textId="77777777" w:rsidR="00AB698E" w:rsidRDefault="00AB698E" w:rsidP="00AB698E">
      <w:pPr>
        <w:autoSpaceDE w:val="0"/>
        <w:autoSpaceDN w:val="0"/>
        <w:adjustRightInd w:val="0"/>
        <w:rPr>
          <w:rFonts w:ascii="TimesNewRomanPS-BoldMT" w:hAnsi="TimesNewRomanPS-BoldMT" w:cs="TimesNewRomanPS-BoldMT"/>
          <w:b/>
          <w:bCs/>
          <w:noProof w:val="0"/>
        </w:rPr>
      </w:pPr>
    </w:p>
    <w:p w14:paraId="5CDE24CA" w14:textId="4436896E" w:rsidR="00AB698E" w:rsidRDefault="00AB698E" w:rsidP="00AB698E">
      <w:pPr>
        <w:pStyle w:val="AS-P1"/>
      </w:pPr>
      <w:r>
        <w:rPr>
          <w:rFonts w:ascii="TimesNewRomanPS-BoldMT" w:hAnsi="TimesNewRomanPS-BoldMT" w:cs="TimesNewRomanPS-BoldMT"/>
          <w:b/>
          <w:bCs/>
        </w:rPr>
        <w:t>17.</w:t>
      </w:r>
      <w:r>
        <w:rPr>
          <w:rFonts w:ascii="TimesNewRomanPS-BoldMT" w:hAnsi="TimesNewRomanPS-BoldMT" w:cs="TimesNewRomanPS-BoldMT"/>
          <w:b/>
          <w:bCs/>
        </w:rPr>
        <w:tab/>
      </w:r>
      <w:r>
        <w:t>(1)</w:t>
      </w:r>
      <w:r>
        <w:tab/>
        <w:t>A trustee must preserve and enhance the value of the trust</w:t>
      </w:r>
      <w:r>
        <w:rPr>
          <w:lang w:val="en-US"/>
        </w:rPr>
        <w:t xml:space="preserve"> </w:t>
      </w:r>
      <w:r>
        <w:t>property, so far as is reasonable and in compliance with this Act and the trust instrument.</w:t>
      </w:r>
    </w:p>
    <w:p w14:paraId="6AC14E5A" w14:textId="77777777" w:rsidR="00AB698E" w:rsidRDefault="00AB698E" w:rsidP="00AB698E">
      <w:pPr>
        <w:pStyle w:val="AS-P1"/>
      </w:pPr>
    </w:p>
    <w:p w14:paraId="3FDF6B00" w14:textId="58E0B6B6" w:rsidR="00AB698E" w:rsidRDefault="00AB698E" w:rsidP="00AB698E">
      <w:pPr>
        <w:pStyle w:val="AS-P1"/>
      </w:pPr>
      <w:r>
        <w:t>(2)</w:t>
      </w:r>
      <w:r>
        <w:tab/>
        <w:t>Each trustee must keep the trust property separate from his or her</w:t>
      </w:r>
      <w:r>
        <w:rPr>
          <w:lang w:val="en-US"/>
        </w:rPr>
        <w:t xml:space="preserve"> </w:t>
      </w:r>
      <w:r>
        <w:t>personal property and as separately identifiable from any other property of which he or</w:t>
      </w:r>
      <w:r>
        <w:rPr>
          <w:lang w:val="en-US"/>
        </w:rPr>
        <w:t xml:space="preserve"> </w:t>
      </w:r>
      <w:r>
        <w:t>she is a trustee.</w:t>
      </w:r>
    </w:p>
    <w:p w14:paraId="2FB32DF5" w14:textId="77777777" w:rsidR="00AB698E" w:rsidRDefault="00AB698E" w:rsidP="00AB698E">
      <w:pPr>
        <w:pStyle w:val="AS-P1"/>
      </w:pPr>
    </w:p>
    <w:p w14:paraId="7918B7A3" w14:textId="68E9121E" w:rsidR="00AB698E" w:rsidRDefault="00AB698E" w:rsidP="00AB698E">
      <w:pPr>
        <w:pStyle w:val="AS-P1"/>
        <w:rPr>
          <w:lang w:val="en-US"/>
        </w:rPr>
      </w:pPr>
      <w:r>
        <w:t>(3)</w:t>
      </w:r>
      <w:r>
        <w:tab/>
        <w:t xml:space="preserve">A trustee must </w:t>
      </w:r>
      <w:r>
        <w:rPr>
          <w:lang w:val="en-US"/>
        </w:rPr>
        <w:t>-</w:t>
      </w:r>
    </w:p>
    <w:p w14:paraId="012DF13F" w14:textId="77777777" w:rsidR="00AB698E" w:rsidRPr="00AB698E" w:rsidRDefault="00AB698E" w:rsidP="00AB698E">
      <w:pPr>
        <w:autoSpaceDE w:val="0"/>
        <w:autoSpaceDN w:val="0"/>
        <w:adjustRightInd w:val="0"/>
        <w:rPr>
          <w:rFonts w:ascii="TimesNewRomanPSMT" w:hAnsi="TimesNewRomanPSMT" w:cs="TimesNewRomanPSMT"/>
          <w:noProof w:val="0"/>
          <w:lang w:val="en-US"/>
        </w:rPr>
      </w:pPr>
    </w:p>
    <w:p w14:paraId="61B6CA94" w14:textId="0CC2CF08" w:rsidR="00AB698E" w:rsidRDefault="00AB698E" w:rsidP="00AB698E">
      <w:pPr>
        <w:pStyle w:val="AS-Pa"/>
      </w:pPr>
      <w:r>
        <w:t>(a)</w:t>
      </w:r>
      <w:r>
        <w:tab/>
        <w:t>indicate clearly in his or her books the trust property which he or she</w:t>
      </w:r>
      <w:r>
        <w:rPr>
          <w:lang w:val="en-US"/>
        </w:rPr>
        <w:t xml:space="preserve"> </w:t>
      </w:r>
      <w:r>
        <w:t>holds in his or her capacity as trustee;</w:t>
      </w:r>
    </w:p>
    <w:p w14:paraId="37C901FE" w14:textId="77777777" w:rsidR="00AB698E" w:rsidRDefault="00AB698E" w:rsidP="00AB698E">
      <w:pPr>
        <w:pStyle w:val="AS-Pa"/>
      </w:pPr>
    </w:p>
    <w:p w14:paraId="5A5369F3" w14:textId="4786BC9C" w:rsidR="00AB698E" w:rsidRDefault="00AB698E" w:rsidP="00AB698E">
      <w:pPr>
        <w:pStyle w:val="AS-Pa"/>
      </w:pPr>
      <w:r>
        <w:t>(b)</w:t>
      </w:r>
      <w:r>
        <w:tab/>
        <w:t>register the trust property with the registrar of deeds or keep it registered</w:t>
      </w:r>
      <w:r>
        <w:rPr>
          <w:lang w:val="en-US"/>
        </w:rPr>
        <w:t xml:space="preserve"> </w:t>
      </w:r>
      <w:r>
        <w:t>in such manner as to make it clear from the registration that it is the</w:t>
      </w:r>
      <w:r>
        <w:rPr>
          <w:lang w:val="en-US"/>
        </w:rPr>
        <w:t xml:space="preserve"> </w:t>
      </w:r>
      <w:r>
        <w:t>trust property;</w:t>
      </w:r>
    </w:p>
    <w:p w14:paraId="46D29D91" w14:textId="77777777" w:rsidR="00AB698E" w:rsidRDefault="00AB698E" w:rsidP="00AB698E">
      <w:pPr>
        <w:pStyle w:val="AS-Pa"/>
      </w:pPr>
    </w:p>
    <w:p w14:paraId="24536716" w14:textId="3EEDF094" w:rsidR="00AB698E" w:rsidRDefault="00AB698E" w:rsidP="00AB698E">
      <w:pPr>
        <w:pStyle w:val="AS-Pa"/>
      </w:pPr>
      <w:r>
        <w:t>(c)</w:t>
      </w:r>
      <w:r>
        <w:tab/>
        <w:t>make any account or investment at a financial institution identifiable as</w:t>
      </w:r>
      <w:r>
        <w:rPr>
          <w:lang w:val="en-US"/>
        </w:rPr>
        <w:t xml:space="preserve"> </w:t>
      </w:r>
      <w:r>
        <w:t>a trust account or trust investment; and</w:t>
      </w:r>
    </w:p>
    <w:p w14:paraId="4EAFE3F5" w14:textId="77777777" w:rsidR="00AB698E" w:rsidRDefault="00AB698E" w:rsidP="00AB698E">
      <w:pPr>
        <w:pStyle w:val="AS-Pa"/>
      </w:pPr>
    </w:p>
    <w:p w14:paraId="2D676B85" w14:textId="4DA99E51" w:rsidR="00AB698E" w:rsidRDefault="00AB698E" w:rsidP="00AB698E">
      <w:pPr>
        <w:pStyle w:val="AS-Pa"/>
      </w:pPr>
      <w:r>
        <w:t>(d)</w:t>
      </w:r>
      <w:r>
        <w:tab/>
        <w:t>in the case of the trust property other than property referred to in</w:t>
      </w:r>
      <w:r>
        <w:rPr>
          <w:lang w:val="en-US"/>
        </w:rPr>
        <w:t xml:space="preserve"> </w:t>
      </w:r>
      <w:r>
        <w:t>paragraphs (b) and (c), make such property identifiable as the trust</w:t>
      </w:r>
      <w:r>
        <w:rPr>
          <w:lang w:val="en-US"/>
        </w:rPr>
        <w:t xml:space="preserve"> </w:t>
      </w:r>
      <w:r>
        <w:t>property in the best possible manner.</w:t>
      </w:r>
    </w:p>
    <w:p w14:paraId="32E28C46" w14:textId="77777777" w:rsidR="00AB698E" w:rsidRDefault="00AB698E" w:rsidP="00AB698E">
      <w:pPr>
        <w:autoSpaceDE w:val="0"/>
        <w:autoSpaceDN w:val="0"/>
        <w:adjustRightInd w:val="0"/>
        <w:rPr>
          <w:rFonts w:ascii="TimesNewRomanPSMT" w:hAnsi="TimesNewRomanPSMT" w:cs="TimesNewRomanPSMT"/>
          <w:noProof w:val="0"/>
        </w:rPr>
      </w:pPr>
    </w:p>
    <w:p w14:paraId="5BE2D7B0" w14:textId="672E2F50" w:rsidR="00AB698E" w:rsidRDefault="00AB698E" w:rsidP="00AB698E">
      <w:pPr>
        <w:pStyle w:val="AS-P1"/>
      </w:pPr>
      <w:r>
        <w:t>(4)</w:t>
      </w:r>
      <w:r>
        <w:tab/>
        <w:t>A trustee must in respect of a trust registered in terms of the repealed</w:t>
      </w:r>
      <w:r>
        <w:rPr>
          <w:lang w:val="en-US"/>
        </w:rPr>
        <w:t xml:space="preserve"> </w:t>
      </w:r>
      <w:r>
        <w:t>Act, within 12 months after the date of commencement of this Act, ensure that the</w:t>
      </w:r>
      <w:r>
        <w:rPr>
          <w:lang w:val="en-US"/>
        </w:rPr>
        <w:t xml:space="preserve"> </w:t>
      </w:r>
      <w:r>
        <w:t>registration or identification of trust property being administered by a trustee or trust</w:t>
      </w:r>
      <w:r>
        <w:rPr>
          <w:lang w:val="en-US"/>
        </w:rPr>
        <w:t xml:space="preserve"> </w:t>
      </w:r>
      <w:r>
        <w:t>practitioner complies with subsection (3).</w:t>
      </w:r>
    </w:p>
    <w:p w14:paraId="13F6828A" w14:textId="77777777" w:rsidR="00AB698E" w:rsidRDefault="00AB698E" w:rsidP="00AB698E">
      <w:pPr>
        <w:pStyle w:val="AS-P1"/>
      </w:pPr>
    </w:p>
    <w:p w14:paraId="7B5FEF0D" w14:textId="18F6BA4D" w:rsidR="00AB698E" w:rsidRDefault="00AB698E" w:rsidP="00AB698E">
      <w:pPr>
        <w:pStyle w:val="AS-P1"/>
        <w:rPr>
          <w:lang w:val="en-US"/>
        </w:rPr>
      </w:pPr>
      <w:r>
        <w:t>(5)</w:t>
      </w:r>
      <w:r>
        <w:tab/>
        <w:t xml:space="preserve">The registrar of deeds </w:t>
      </w:r>
      <w:r>
        <w:rPr>
          <w:lang w:val="en-US"/>
        </w:rPr>
        <w:t>-</w:t>
      </w:r>
    </w:p>
    <w:p w14:paraId="2DC0B769" w14:textId="77777777" w:rsidR="00AB698E" w:rsidRPr="00AB698E" w:rsidRDefault="00AB698E" w:rsidP="00AB698E">
      <w:pPr>
        <w:autoSpaceDE w:val="0"/>
        <w:autoSpaceDN w:val="0"/>
        <w:adjustRightInd w:val="0"/>
        <w:rPr>
          <w:rFonts w:ascii="TimesNewRomanPSMT" w:hAnsi="TimesNewRomanPSMT" w:cs="TimesNewRomanPSMT"/>
          <w:noProof w:val="0"/>
          <w:lang w:val="en-US"/>
        </w:rPr>
      </w:pPr>
    </w:p>
    <w:p w14:paraId="29E2ABC3" w14:textId="09382463" w:rsidR="00AB698E" w:rsidRDefault="00AB698E" w:rsidP="00AB698E">
      <w:pPr>
        <w:pStyle w:val="AS-Pa"/>
      </w:pPr>
      <w:r>
        <w:t>(a)</w:t>
      </w:r>
      <w:r>
        <w:tab/>
        <w:t>is authorised to register immovable property in the name of the trust</w:t>
      </w:r>
      <w:r>
        <w:rPr>
          <w:lang w:val="en-US"/>
        </w:rPr>
        <w:t xml:space="preserve"> </w:t>
      </w:r>
      <w:r>
        <w:t>with its trust registration number; and</w:t>
      </w:r>
    </w:p>
    <w:p w14:paraId="0AD63447" w14:textId="77777777" w:rsidR="00AB698E" w:rsidRDefault="00AB698E" w:rsidP="00AB698E">
      <w:pPr>
        <w:pStyle w:val="AS-Pa"/>
      </w:pPr>
    </w:p>
    <w:p w14:paraId="158C2630" w14:textId="1605CAC3" w:rsidR="00AB698E" w:rsidRDefault="00AB698E" w:rsidP="00AB698E">
      <w:pPr>
        <w:pStyle w:val="AS-Pa"/>
      </w:pPr>
      <w:r>
        <w:t>(b)</w:t>
      </w:r>
      <w:r>
        <w:tab/>
        <w:t>must register the trust property in accordance with the deeds registration</w:t>
      </w:r>
      <w:r>
        <w:rPr>
          <w:lang w:val="en-US"/>
        </w:rPr>
        <w:t xml:space="preserve"> </w:t>
      </w:r>
      <w:r>
        <w:t>laws.</w:t>
      </w:r>
    </w:p>
    <w:p w14:paraId="503CB119" w14:textId="77777777" w:rsidR="00AB698E" w:rsidRDefault="00AB698E" w:rsidP="00AB698E"/>
    <w:p w14:paraId="4D2E5E79" w14:textId="77777777" w:rsidR="00AB698E" w:rsidRDefault="00AB698E" w:rsidP="00AB698E">
      <w:pPr>
        <w:autoSpaceDE w:val="0"/>
        <w:autoSpaceDN w:val="0"/>
        <w:adjustRightInd w:val="0"/>
        <w:rPr>
          <w:rFonts w:ascii="TimesNewRomanPS-BoldMT" w:hAnsi="TimesNewRomanPS-BoldMT" w:cs="TimesNewRomanPS-BoldMT"/>
          <w:b/>
          <w:bCs/>
          <w:noProof w:val="0"/>
        </w:rPr>
      </w:pPr>
      <w:r>
        <w:rPr>
          <w:rFonts w:ascii="TimesNewRomanPS-BoldMT" w:hAnsi="TimesNewRomanPS-BoldMT" w:cs="TimesNewRomanPS-BoldMT"/>
          <w:b/>
          <w:bCs/>
          <w:noProof w:val="0"/>
        </w:rPr>
        <w:t>Notifying address of trustee</w:t>
      </w:r>
    </w:p>
    <w:p w14:paraId="36C6D81C" w14:textId="77777777" w:rsidR="00AB698E" w:rsidRDefault="00AB698E" w:rsidP="00AB698E">
      <w:pPr>
        <w:autoSpaceDE w:val="0"/>
        <w:autoSpaceDN w:val="0"/>
        <w:adjustRightInd w:val="0"/>
        <w:rPr>
          <w:rFonts w:ascii="TimesNewRomanPS-BoldMT" w:hAnsi="TimesNewRomanPS-BoldMT" w:cs="TimesNewRomanPS-BoldMT"/>
          <w:b/>
          <w:bCs/>
          <w:noProof w:val="0"/>
        </w:rPr>
      </w:pPr>
    </w:p>
    <w:p w14:paraId="16F70817" w14:textId="1CE7DF12" w:rsidR="00AB698E" w:rsidRDefault="00AB698E" w:rsidP="00AB698E">
      <w:pPr>
        <w:pStyle w:val="AS-P1"/>
        <w:rPr>
          <w:lang w:val="en-US"/>
        </w:rPr>
      </w:pPr>
      <w:r>
        <w:rPr>
          <w:rFonts w:ascii="TimesNewRomanPS-BoldMT" w:hAnsi="TimesNewRomanPS-BoldMT" w:cs="TimesNewRomanPS-BoldMT"/>
          <w:b/>
          <w:bCs/>
        </w:rPr>
        <w:t>18.</w:t>
      </w:r>
      <w:r>
        <w:rPr>
          <w:rFonts w:ascii="TimesNewRomanPS-BoldMT" w:hAnsi="TimesNewRomanPS-BoldMT" w:cs="TimesNewRomanPS-BoldMT"/>
          <w:b/>
          <w:bCs/>
        </w:rPr>
        <w:tab/>
      </w:r>
      <w:r>
        <w:t>(1)</w:t>
      </w:r>
      <w:r>
        <w:tab/>
        <w:t>Trustees in respect of which authorisation to act as trustee has</w:t>
      </w:r>
      <w:r>
        <w:rPr>
          <w:lang w:val="en-US"/>
        </w:rPr>
        <w:t xml:space="preserve"> </w:t>
      </w:r>
      <w:r>
        <w:t>been issued under the repealed Act, must within 14 days after the date of commencement</w:t>
      </w:r>
      <w:r>
        <w:rPr>
          <w:lang w:val="en-US"/>
        </w:rPr>
        <w:t xml:space="preserve"> </w:t>
      </w:r>
      <w:r>
        <w:t xml:space="preserve">of this Act </w:t>
      </w:r>
      <w:r>
        <w:rPr>
          <w:lang w:val="en-US"/>
        </w:rPr>
        <w:t>-</w:t>
      </w:r>
    </w:p>
    <w:p w14:paraId="7A8FBF43" w14:textId="77777777" w:rsidR="00AB698E" w:rsidRPr="00AB698E" w:rsidRDefault="00AB698E" w:rsidP="00AB698E">
      <w:pPr>
        <w:autoSpaceDE w:val="0"/>
        <w:autoSpaceDN w:val="0"/>
        <w:adjustRightInd w:val="0"/>
        <w:rPr>
          <w:rFonts w:ascii="TimesNewRomanPSMT" w:hAnsi="TimesNewRomanPSMT" w:cs="TimesNewRomanPSMT"/>
          <w:noProof w:val="0"/>
          <w:lang w:val="en-US"/>
        </w:rPr>
      </w:pPr>
    </w:p>
    <w:p w14:paraId="388A7D5A" w14:textId="7A3A5935" w:rsidR="00AB698E" w:rsidRDefault="00AB698E" w:rsidP="00AB698E">
      <w:pPr>
        <w:pStyle w:val="AS-Pa"/>
      </w:pPr>
      <w:r>
        <w:t>(a)</w:t>
      </w:r>
      <w:r>
        <w:tab/>
        <w:t>furnish the Master with an address for the service on him or her of</w:t>
      </w:r>
      <w:r>
        <w:rPr>
          <w:lang w:val="en-US"/>
        </w:rPr>
        <w:t xml:space="preserve"> </w:t>
      </w:r>
      <w:r>
        <w:t>notices and processes; and</w:t>
      </w:r>
    </w:p>
    <w:p w14:paraId="2C842DEA" w14:textId="77777777" w:rsidR="00AB698E" w:rsidRDefault="00AB698E" w:rsidP="00AB698E">
      <w:pPr>
        <w:pStyle w:val="AS-Pa"/>
      </w:pPr>
    </w:p>
    <w:p w14:paraId="3F70BF7D" w14:textId="7EF97459" w:rsidR="00AB698E" w:rsidRDefault="00AB698E" w:rsidP="00AB698E">
      <w:pPr>
        <w:pStyle w:val="AS-Pa"/>
      </w:pPr>
      <w:r>
        <w:t>(b)</w:t>
      </w:r>
      <w:r>
        <w:tab/>
        <w:t>furnish the Master with a physical address where books and other</w:t>
      </w:r>
      <w:r>
        <w:rPr>
          <w:lang w:val="en-US"/>
        </w:rPr>
        <w:t xml:space="preserve"> </w:t>
      </w:r>
      <w:r>
        <w:t>documents and information required under this Act are kept.</w:t>
      </w:r>
    </w:p>
    <w:p w14:paraId="4881F17E" w14:textId="77777777" w:rsidR="00AB698E" w:rsidRDefault="00AB698E" w:rsidP="00AB698E">
      <w:pPr>
        <w:autoSpaceDE w:val="0"/>
        <w:autoSpaceDN w:val="0"/>
        <w:adjustRightInd w:val="0"/>
        <w:rPr>
          <w:rFonts w:ascii="TimesNewRomanPSMT" w:hAnsi="TimesNewRomanPSMT" w:cs="TimesNewRomanPSMT"/>
          <w:noProof w:val="0"/>
        </w:rPr>
      </w:pPr>
    </w:p>
    <w:p w14:paraId="4503CF8C" w14:textId="0DD069B0" w:rsidR="00AB698E" w:rsidRDefault="00AB698E" w:rsidP="00AB698E">
      <w:pPr>
        <w:pStyle w:val="AS-P1"/>
      </w:pPr>
      <w:r>
        <w:t>(2)</w:t>
      </w:r>
      <w:r>
        <w:tab/>
        <w:t>Trustees must in writing inform the Master of any change of a residential</w:t>
      </w:r>
      <w:r>
        <w:rPr>
          <w:lang w:val="en-US"/>
        </w:rPr>
        <w:t xml:space="preserve"> </w:t>
      </w:r>
      <w:r>
        <w:t>address, business address or postal address of the trustee within 14 days of such change</w:t>
      </w:r>
      <w:r>
        <w:rPr>
          <w:lang w:val="en-US"/>
        </w:rPr>
        <w:t xml:space="preserve"> </w:t>
      </w:r>
      <w:r>
        <w:t>having occurred.</w:t>
      </w:r>
    </w:p>
    <w:p w14:paraId="7C52231D" w14:textId="77777777" w:rsidR="00AB698E" w:rsidRDefault="00AB698E" w:rsidP="00AB698E">
      <w:pPr>
        <w:pStyle w:val="AS-P1"/>
      </w:pPr>
    </w:p>
    <w:p w14:paraId="449F9A75" w14:textId="52FD2408" w:rsidR="00AB698E" w:rsidRDefault="00AB698E" w:rsidP="00AB698E">
      <w:pPr>
        <w:pStyle w:val="AS-P1"/>
      </w:pPr>
      <w:r>
        <w:t>(3)</w:t>
      </w:r>
      <w:r>
        <w:tab/>
        <w:t>The Master may issue a written directive in a newspaper circulating</w:t>
      </w:r>
      <w:r>
        <w:rPr>
          <w:lang w:val="en-US"/>
        </w:rPr>
        <w:t xml:space="preserve"> </w:t>
      </w:r>
      <w:r>
        <w:t xml:space="preserve">widely in Namibia, in the </w:t>
      </w:r>
      <w:r>
        <w:rPr>
          <w:rFonts w:ascii="TimesNewRomanPS-ItalicMT" w:hAnsi="TimesNewRomanPS-ItalicMT" w:cs="TimesNewRomanPS-ItalicMT"/>
          <w:i/>
          <w:iCs/>
        </w:rPr>
        <w:t xml:space="preserve">Gazette </w:t>
      </w:r>
      <w:r>
        <w:t>or on electronic media as prescribed, calling on</w:t>
      </w:r>
      <w:r>
        <w:rPr>
          <w:lang w:val="en-US"/>
        </w:rPr>
        <w:t xml:space="preserve"> </w:t>
      </w:r>
      <w:r>
        <w:t>trustees to provide the information required under subsection (1) or subsection (2).</w:t>
      </w:r>
    </w:p>
    <w:p w14:paraId="46EDB4F6" w14:textId="77777777" w:rsidR="00AB698E" w:rsidRDefault="00AB698E" w:rsidP="00AB698E"/>
    <w:p w14:paraId="16716DF8" w14:textId="77777777" w:rsidR="00AB698E" w:rsidRDefault="00AB698E" w:rsidP="00AB698E">
      <w:pPr>
        <w:autoSpaceDE w:val="0"/>
        <w:autoSpaceDN w:val="0"/>
        <w:adjustRightInd w:val="0"/>
        <w:rPr>
          <w:rFonts w:ascii="TimesNewRomanPS-BoldMT" w:hAnsi="TimesNewRomanPS-BoldMT" w:cs="TimesNewRomanPS-BoldMT"/>
          <w:b/>
          <w:bCs/>
          <w:noProof w:val="0"/>
        </w:rPr>
      </w:pPr>
      <w:r>
        <w:rPr>
          <w:rFonts w:ascii="TimesNewRomanPS-BoldMT" w:hAnsi="TimesNewRomanPS-BoldMT" w:cs="TimesNewRomanPS-BoldMT"/>
          <w:b/>
          <w:bCs/>
          <w:noProof w:val="0"/>
        </w:rPr>
        <w:t>Duty to prepare financial statements and furnish certain information</w:t>
      </w:r>
    </w:p>
    <w:p w14:paraId="102B0F99" w14:textId="77777777" w:rsidR="00AB698E" w:rsidRDefault="00AB698E" w:rsidP="00AB698E">
      <w:pPr>
        <w:autoSpaceDE w:val="0"/>
        <w:autoSpaceDN w:val="0"/>
        <w:adjustRightInd w:val="0"/>
        <w:rPr>
          <w:rFonts w:ascii="TimesNewRomanPS-BoldMT" w:hAnsi="TimesNewRomanPS-BoldMT" w:cs="TimesNewRomanPS-BoldMT"/>
          <w:b/>
          <w:bCs/>
          <w:noProof w:val="0"/>
        </w:rPr>
      </w:pPr>
    </w:p>
    <w:p w14:paraId="3640C0F8" w14:textId="5A86FB9E" w:rsidR="00AB698E" w:rsidRDefault="00AB698E" w:rsidP="00AB698E">
      <w:pPr>
        <w:pStyle w:val="AS-P1"/>
      </w:pPr>
      <w:r>
        <w:rPr>
          <w:rFonts w:ascii="TimesNewRomanPS-BoldMT" w:hAnsi="TimesNewRomanPS-BoldMT" w:cs="TimesNewRomanPS-BoldMT"/>
          <w:b/>
          <w:bCs/>
        </w:rPr>
        <w:t>19.</w:t>
      </w:r>
      <w:r>
        <w:rPr>
          <w:rFonts w:ascii="TimesNewRomanPS-BoldMT" w:hAnsi="TimesNewRomanPS-BoldMT" w:cs="TimesNewRomanPS-BoldMT"/>
          <w:b/>
          <w:bCs/>
        </w:rPr>
        <w:tab/>
      </w:r>
      <w:r>
        <w:t>(1)</w:t>
      </w:r>
      <w:r>
        <w:tab/>
        <w:t>An accountant appointed in terms of the trust instrument or by</w:t>
      </w:r>
      <w:r>
        <w:rPr>
          <w:lang w:val="en-US"/>
        </w:rPr>
        <w:t xml:space="preserve"> </w:t>
      </w:r>
      <w:r>
        <w:t>the trustee or the founder must prepare annual financial statements of the trust and must</w:t>
      </w:r>
      <w:r>
        <w:rPr>
          <w:lang w:val="en-US"/>
        </w:rPr>
        <w:t xml:space="preserve"> </w:t>
      </w:r>
      <w:r>
        <w:t>submit such statements to the Master within seven months after the end of the financial</w:t>
      </w:r>
      <w:r>
        <w:rPr>
          <w:lang w:val="en-US"/>
        </w:rPr>
        <w:t xml:space="preserve"> </w:t>
      </w:r>
      <w:r>
        <w:t>year of the trust, unless the Master, on application by the trustee, extends the period.</w:t>
      </w:r>
    </w:p>
    <w:p w14:paraId="697946B7" w14:textId="6080F4C3" w:rsidR="00AB698E" w:rsidRDefault="00AB698E" w:rsidP="00AB698E">
      <w:pPr>
        <w:pStyle w:val="AS-P1"/>
      </w:pPr>
    </w:p>
    <w:p w14:paraId="7A85EBBC" w14:textId="77777777" w:rsidR="00EB4A81" w:rsidRDefault="00EB4A81" w:rsidP="00EB4A81">
      <w:pPr>
        <w:pStyle w:val="Amend"/>
      </w:pPr>
      <w:r>
        <w:t xml:space="preserve">[This is the only place in the Act where “accountant” is mentioned without an accompanying mention of “auditor”. This subsection replicates the </w:t>
      </w:r>
      <w:r w:rsidRPr="00723749">
        <w:rPr>
          <w:i/>
        </w:rPr>
        <w:t>Government Gazette</w:t>
      </w:r>
      <w:r>
        <w:rPr>
          <w:i/>
        </w:rPr>
        <w:t xml:space="preserve"> </w:t>
      </w:r>
      <w:r w:rsidRPr="00723749">
        <w:t>precisely</w:t>
      </w:r>
      <w:r>
        <w:t>.]</w:t>
      </w:r>
    </w:p>
    <w:p w14:paraId="7EB18F04" w14:textId="77777777" w:rsidR="00EB4A81" w:rsidRDefault="00EB4A81" w:rsidP="00EB4A81">
      <w:pPr>
        <w:pStyle w:val="AS-P1"/>
      </w:pPr>
    </w:p>
    <w:p w14:paraId="0E92A2F1" w14:textId="668C12DA" w:rsidR="00AB698E" w:rsidRDefault="00AB698E" w:rsidP="00AB698E">
      <w:pPr>
        <w:pStyle w:val="AS-P1"/>
        <w:rPr>
          <w:lang w:val="en-US"/>
        </w:rPr>
      </w:pPr>
      <w:r>
        <w:t>(2)</w:t>
      </w:r>
      <w:r>
        <w:tab/>
        <w:t>An application for extension referred to in subsection (1) must be made</w:t>
      </w:r>
      <w:r>
        <w:rPr>
          <w:lang w:val="en-US"/>
        </w:rPr>
        <w:t xml:space="preserve"> </w:t>
      </w:r>
      <w:r>
        <w:t xml:space="preserve">in writing to the Master and specify </w:t>
      </w:r>
      <w:r>
        <w:rPr>
          <w:lang w:val="en-US"/>
        </w:rPr>
        <w:t>-</w:t>
      </w:r>
    </w:p>
    <w:p w14:paraId="2AF6E310" w14:textId="77777777" w:rsidR="00AB698E" w:rsidRPr="00AB698E" w:rsidRDefault="00AB698E" w:rsidP="00AB698E">
      <w:pPr>
        <w:autoSpaceDE w:val="0"/>
        <w:autoSpaceDN w:val="0"/>
        <w:adjustRightInd w:val="0"/>
        <w:rPr>
          <w:rFonts w:ascii="TimesNewRomanPSMT" w:hAnsi="TimesNewRomanPSMT" w:cs="TimesNewRomanPSMT"/>
          <w:noProof w:val="0"/>
          <w:lang w:val="en-US"/>
        </w:rPr>
      </w:pPr>
    </w:p>
    <w:p w14:paraId="4A93C856" w14:textId="6CDD1E5F" w:rsidR="00AB698E" w:rsidRDefault="00AB698E" w:rsidP="00AB698E">
      <w:pPr>
        <w:pStyle w:val="AS-Pa"/>
      </w:pPr>
      <w:r>
        <w:t>(a)</w:t>
      </w:r>
      <w:r>
        <w:tab/>
        <w:t>why the financial statements could not be submitted within the period</w:t>
      </w:r>
      <w:r>
        <w:rPr>
          <w:lang w:val="en-US"/>
        </w:rPr>
        <w:t xml:space="preserve"> </w:t>
      </w:r>
      <w:r>
        <w:t>mentioned in subsection (1); and</w:t>
      </w:r>
    </w:p>
    <w:p w14:paraId="41EF1C9F" w14:textId="77777777" w:rsidR="00AB698E" w:rsidRDefault="00AB698E" w:rsidP="00AB698E">
      <w:pPr>
        <w:pStyle w:val="AS-Pa"/>
      </w:pPr>
    </w:p>
    <w:p w14:paraId="2775194D" w14:textId="19785B13" w:rsidR="00AB698E" w:rsidRDefault="00AB698E" w:rsidP="00AB698E">
      <w:pPr>
        <w:pStyle w:val="AS-Pa"/>
      </w:pPr>
      <w:r>
        <w:t>(b)</w:t>
      </w:r>
      <w:r>
        <w:tab/>
        <w:t>the steps taken by the trustee to expedite submission of the financial</w:t>
      </w:r>
      <w:r>
        <w:rPr>
          <w:lang w:val="en-US"/>
        </w:rPr>
        <w:t xml:space="preserve"> </w:t>
      </w:r>
      <w:r>
        <w:t>statements and progress made.</w:t>
      </w:r>
    </w:p>
    <w:p w14:paraId="732E35B0" w14:textId="77777777" w:rsidR="00AB698E" w:rsidRDefault="00AB698E" w:rsidP="00AB698E">
      <w:pPr>
        <w:autoSpaceDE w:val="0"/>
        <w:autoSpaceDN w:val="0"/>
        <w:adjustRightInd w:val="0"/>
        <w:rPr>
          <w:rFonts w:ascii="TimesNewRomanPSMT" w:hAnsi="TimesNewRomanPSMT" w:cs="TimesNewRomanPSMT"/>
          <w:noProof w:val="0"/>
        </w:rPr>
      </w:pPr>
    </w:p>
    <w:p w14:paraId="2467F489" w14:textId="04AA6853" w:rsidR="00AB698E" w:rsidRDefault="00AB698E" w:rsidP="00AB698E">
      <w:pPr>
        <w:pStyle w:val="AS-P1"/>
        <w:rPr>
          <w:lang w:val="en-US"/>
        </w:rPr>
      </w:pPr>
      <w:r>
        <w:t>(3)</w:t>
      </w:r>
      <w:r>
        <w:tab/>
        <w:t>The Master must consider the application made under subsection (2)</w:t>
      </w:r>
      <w:r>
        <w:rPr>
          <w:lang w:val="en-US"/>
        </w:rPr>
        <w:t xml:space="preserve"> </w:t>
      </w:r>
      <w:r>
        <w:t xml:space="preserve">and may </w:t>
      </w:r>
      <w:r>
        <w:rPr>
          <w:lang w:val="en-US"/>
        </w:rPr>
        <w:t>-</w:t>
      </w:r>
    </w:p>
    <w:p w14:paraId="6DA27261" w14:textId="77777777" w:rsidR="00AB698E" w:rsidRPr="00AB698E" w:rsidRDefault="00AB698E" w:rsidP="00AB698E">
      <w:pPr>
        <w:autoSpaceDE w:val="0"/>
        <w:autoSpaceDN w:val="0"/>
        <w:adjustRightInd w:val="0"/>
        <w:rPr>
          <w:rFonts w:ascii="TimesNewRomanPSMT" w:hAnsi="TimesNewRomanPSMT" w:cs="TimesNewRomanPSMT"/>
          <w:noProof w:val="0"/>
          <w:lang w:val="en-US"/>
        </w:rPr>
      </w:pPr>
    </w:p>
    <w:p w14:paraId="311F0937" w14:textId="2FA0EA62" w:rsidR="00AB698E" w:rsidRDefault="00AB698E" w:rsidP="00AB698E">
      <w:pPr>
        <w:pStyle w:val="AS-Pa"/>
      </w:pPr>
      <w:r>
        <w:t>(a)</w:t>
      </w:r>
      <w:r>
        <w:tab/>
        <w:t>approve the application and in writing inform the applicant of the</w:t>
      </w:r>
      <w:r>
        <w:rPr>
          <w:lang w:val="en-US"/>
        </w:rPr>
        <w:t xml:space="preserve"> </w:t>
      </w:r>
      <w:r>
        <w:t>approval and the additional period for the trustee to submit the financial</w:t>
      </w:r>
      <w:r>
        <w:rPr>
          <w:lang w:val="en-US"/>
        </w:rPr>
        <w:t xml:space="preserve"> </w:t>
      </w:r>
      <w:r>
        <w:t>statements; or</w:t>
      </w:r>
    </w:p>
    <w:p w14:paraId="7C5BD511" w14:textId="77777777" w:rsidR="00AB698E" w:rsidRDefault="00AB698E" w:rsidP="00AB698E">
      <w:pPr>
        <w:pStyle w:val="AS-Pa"/>
      </w:pPr>
    </w:p>
    <w:p w14:paraId="55424F8A" w14:textId="52911F98" w:rsidR="00AB698E" w:rsidRDefault="00AB698E" w:rsidP="00AB698E">
      <w:pPr>
        <w:pStyle w:val="AS-Pa"/>
      </w:pPr>
      <w:r>
        <w:t>(b)</w:t>
      </w:r>
      <w:r>
        <w:tab/>
        <w:t>refuse the application and in writing inform the applicant of the decision</w:t>
      </w:r>
      <w:r>
        <w:rPr>
          <w:lang w:val="en-US"/>
        </w:rPr>
        <w:t xml:space="preserve"> </w:t>
      </w:r>
      <w:r>
        <w:t>and the reasons for the decision.</w:t>
      </w:r>
    </w:p>
    <w:p w14:paraId="66AF01D2" w14:textId="77777777" w:rsidR="00AB698E" w:rsidRDefault="00AB698E" w:rsidP="00AB698E">
      <w:pPr>
        <w:autoSpaceDE w:val="0"/>
        <w:autoSpaceDN w:val="0"/>
        <w:adjustRightInd w:val="0"/>
        <w:rPr>
          <w:rFonts w:ascii="TimesNewRomanPSMT" w:hAnsi="TimesNewRomanPSMT" w:cs="TimesNewRomanPSMT"/>
          <w:noProof w:val="0"/>
        </w:rPr>
      </w:pPr>
    </w:p>
    <w:p w14:paraId="5DB887D9" w14:textId="7A9A7E9A" w:rsidR="00AB698E" w:rsidRDefault="00AB698E" w:rsidP="00AB698E">
      <w:pPr>
        <w:pStyle w:val="AS-P1"/>
      </w:pPr>
      <w:r>
        <w:t>(4)</w:t>
      </w:r>
      <w:r>
        <w:tab/>
        <w:t>The Master must make a decision in respect of an application made</w:t>
      </w:r>
      <w:r>
        <w:rPr>
          <w:lang w:val="en-US"/>
        </w:rPr>
        <w:t xml:space="preserve"> </w:t>
      </w:r>
      <w:r>
        <w:t>under subsection (2) within 14 days of receiving the application.</w:t>
      </w:r>
    </w:p>
    <w:p w14:paraId="09D44B87" w14:textId="77777777" w:rsidR="00AB698E" w:rsidRDefault="00AB698E" w:rsidP="00AB698E">
      <w:pPr>
        <w:pStyle w:val="AS-P1"/>
      </w:pPr>
    </w:p>
    <w:p w14:paraId="409BA33C" w14:textId="267E754B" w:rsidR="00AB698E" w:rsidRDefault="00AB698E" w:rsidP="00AB698E">
      <w:pPr>
        <w:pStyle w:val="AS-P1"/>
        <w:rPr>
          <w:lang w:val="en-US"/>
        </w:rPr>
      </w:pPr>
      <w:r>
        <w:t>(5)</w:t>
      </w:r>
      <w:r>
        <w:tab/>
        <w:t>Trustees must, within seven months after end of the financial year of</w:t>
      </w:r>
      <w:r>
        <w:rPr>
          <w:lang w:val="en-US"/>
        </w:rPr>
        <w:t xml:space="preserve"> </w:t>
      </w:r>
      <w:r>
        <w:t xml:space="preserve">the trust </w:t>
      </w:r>
      <w:r>
        <w:rPr>
          <w:lang w:val="en-US"/>
        </w:rPr>
        <w:t>-</w:t>
      </w:r>
    </w:p>
    <w:p w14:paraId="1E9CDF01" w14:textId="77777777" w:rsidR="00AB698E" w:rsidRPr="00AB698E" w:rsidRDefault="00AB698E" w:rsidP="00AB698E">
      <w:pPr>
        <w:autoSpaceDE w:val="0"/>
        <w:autoSpaceDN w:val="0"/>
        <w:adjustRightInd w:val="0"/>
        <w:rPr>
          <w:rFonts w:ascii="TimesNewRomanPSMT" w:hAnsi="TimesNewRomanPSMT" w:cs="TimesNewRomanPSMT"/>
          <w:noProof w:val="0"/>
          <w:lang w:val="en-US"/>
        </w:rPr>
      </w:pPr>
    </w:p>
    <w:p w14:paraId="6EBEF26D" w14:textId="4CCE0E3F" w:rsidR="00AB698E" w:rsidRDefault="00AB698E" w:rsidP="00AB698E">
      <w:pPr>
        <w:pStyle w:val="AS-Pa"/>
      </w:pPr>
      <w:r>
        <w:t>(a)</w:t>
      </w:r>
      <w:r>
        <w:tab/>
        <w:t>prepare or cause to be prepared the annual tax returns of the trust and</w:t>
      </w:r>
      <w:r>
        <w:rPr>
          <w:lang w:val="en-US"/>
        </w:rPr>
        <w:t xml:space="preserve"> </w:t>
      </w:r>
      <w:r>
        <w:t>submit it to the Namibia Revenue Agency; and</w:t>
      </w:r>
    </w:p>
    <w:p w14:paraId="61462F5D" w14:textId="77777777" w:rsidR="00AB698E" w:rsidRDefault="00AB698E" w:rsidP="00AB698E">
      <w:pPr>
        <w:pStyle w:val="AS-Pa"/>
      </w:pPr>
    </w:p>
    <w:p w14:paraId="017C63A9" w14:textId="1FB8E420" w:rsidR="00AB698E" w:rsidRDefault="00AB698E" w:rsidP="00AB698E">
      <w:pPr>
        <w:pStyle w:val="AS-Pa"/>
      </w:pPr>
      <w:r>
        <w:t>(b)</w:t>
      </w:r>
      <w:r>
        <w:tab/>
        <w:t>submit a tax clearance certificate or confirmation that the trust is not</w:t>
      </w:r>
      <w:r>
        <w:rPr>
          <w:lang w:val="en-US"/>
        </w:rPr>
        <w:t xml:space="preserve"> </w:t>
      </w:r>
      <w:r>
        <w:t>liable for any tax from the Namibia Revenue Agency to the Master,</w:t>
      </w:r>
      <w:r>
        <w:rPr>
          <w:lang w:val="en-US"/>
        </w:rPr>
        <w:t xml:space="preserve"> </w:t>
      </w:r>
      <w:r>
        <w:t>even if the trust is dormant, unless extension has been granted by the</w:t>
      </w:r>
      <w:r>
        <w:rPr>
          <w:lang w:val="en-US"/>
        </w:rPr>
        <w:t xml:space="preserve"> </w:t>
      </w:r>
      <w:r>
        <w:t>Master in the prescribed form and manner.</w:t>
      </w:r>
    </w:p>
    <w:p w14:paraId="11A1B1A2" w14:textId="77777777" w:rsidR="00AB698E" w:rsidRDefault="00AB698E" w:rsidP="00AB698E"/>
    <w:p w14:paraId="33FAFD99" w14:textId="77777777" w:rsidR="00AB698E" w:rsidRDefault="00AB698E" w:rsidP="00AB698E">
      <w:pPr>
        <w:autoSpaceDE w:val="0"/>
        <w:autoSpaceDN w:val="0"/>
        <w:adjustRightInd w:val="0"/>
        <w:rPr>
          <w:rFonts w:ascii="TimesNewRomanPS-BoldMT" w:hAnsi="TimesNewRomanPS-BoldMT" w:cs="TimesNewRomanPS-BoldMT"/>
          <w:b/>
          <w:bCs/>
          <w:noProof w:val="0"/>
        </w:rPr>
      </w:pPr>
      <w:r>
        <w:rPr>
          <w:rFonts w:ascii="TimesNewRomanPS-BoldMT" w:hAnsi="TimesNewRomanPS-BoldMT" w:cs="TimesNewRomanPS-BoldMT"/>
          <w:b/>
          <w:bCs/>
          <w:noProof w:val="0"/>
        </w:rPr>
        <w:t>Keeping of books</w:t>
      </w:r>
    </w:p>
    <w:p w14:paraId="0E4D450F" w14:textId="77777777" w:rsidR="00AB698E" w:rsidRDefault="00AB698E" w:rsidP="00AB698E">
      <w:pPr>
        <w:autoSpaceDE w:val="0"/>
        <w:autoSpaceDN w:val="0"/>
        <w:adjustRightInd w:val="0"/>
        <w:rPr>
          <w:rFonts w:ascii="TimesNewRomanPS-BoldMT" w:hAnsi="TimesNewRomanPS-BoldMT" w:cs="TimesNewRomanPS-BoldMT"/>
          <w:b/>
          <w:bCs/>
          <w:noProof w:val="0"/>
        </w:rPr>
      </w:pPr>
    </w:p>
    <w:p w14:paraId="2446CA84" w14:textId="19146153" w:rsidR="00AB698E" w:rsidRDefault="00AB698E" w:rsidP="00AB698E">
      <w:pPr>
        <w:pStyle w:val="AS-P1"/>
        <w:rPr>
          <w:lang w:val="en-US"/>
        </w:rPr>
      </w:pPr>
      <w:r>
        <w:rPr>
          <w:rFonts w:ascii="TimesNewRomanPS-BoldMT" w:hAnsi="TimesNewRomanPS-BoldMT" w:cs="TimesNewRomanPS-BoldMT"/>
          <w:b/>
          <w:bCs/>
        </w:rPr>
        <w:t>20.</w:t>
      </w:r>
      <w:r>
        <w:rPr>
          <w:rFonts w:ascii="TimesNewRomanPS-BoldMT" w:hAnsi="TimesNewRomanPS-BoldMT" w:cs="TimesNewRomanPS-BoldMT"/>
          <w:b/>
          <w:bCs/>
        </w:rPr>
        <w:tab/>
      </w:r>
      <w:r>
        <w:t>(1)</w:t>
      </w:r>
      <w:r>
        <w:tab/>
        <w:t>Each trustee must keep up to date records, updated at prescribed</w:t>
      </w:r>
      <w:r>
        <w:rPr>
          <w:lang w:val="en-US"/>
        </w:rPr>
        <w:t xml:space="preserve"> </w:t>
      </w:r>
      <w:r>
        <w:t xml:space="preserve">intervals, of the following information relating to the trust </w:t>
      </w:r>
      <w:r>
        <w:rPr>
          <w:lang w:val="en-US"/>
        </w:rPr>
        <w:t>-</w:t>
      </w:r>
    </w:p>
    <w:p w14:paraId="6AF87B12" w14:textId="77777777" w:rsidR="00AB698E" w:rsidRPr="00AB698E" w:rsidRDefault="00AB698E" w:rsidP="00AB698E">
      <w:pPr>
        <w:autoSpaceDE w:val="0"/>
        <w:autoSpaceDN w:val="0"/>
        <w:adjustRightInd w:val="0"/>
        <w:rPr>
          <w:rFonts w:ascii="TimesNewRomanPSMT" w:hAnsi="TimesNewRomanPSMT" w:cs="TimesNewRomanPSMT"/>
          <w:noProof w:val="0"/>
          <w:lang w:val="en-US"/>
        </w:rPr>
      </w:pPr>
    </w:p>
    <w:p w14:paraId="3E5E0590" w14:textId="75B5B41E" w:rsidR="00AB698E" w:rsidRDefault="00AB698E" w:rsidP="00AB698E">
      <w:pPr>
        <w:pStyle w:val="AS-Pa"/>
      </w:pPr>
      <w:r>
        <w:t>(a)</w:t>
      </w:r>
      <w:r>
        <w:tab/>
        <w:t>the full legal names of the founder and national identification number</w:t>
      </w:r>
      <w:r>
        <w:rPr>
          <w:lang w:val="en-US"/>
        </w:rPr>
        <w:t xml:space="preserve"> </w:t>
      </w:r>
      <w:r>
        <w:t>of the founder and other information as prescribed;</w:t>
      </w:r>
    </w:p>
    <w:p w14:paraId="74A732DF" w14:textId="77777777" w:rsidR="00AB698E" w:rsidRDefault="00AB698E" w:rsidP="00AB698E">
      <w:pPr>
        <w:pStyle w:val="AS-Pa"/>
      </w:pPr>
    </w:p>
    <w:p w14:paraId="7D9B3B7D" w14:textId="656CDE6E" w:rsidR="00AB698E" w:rsidRDefault="00AB698E" w:rsidP="00AB698E">
      <w:pPr>
        <w:pStyle w:val="AS-Pa"/>
      </w:pPr>
      <w:r>
        <w:t>(b)</w:t>
      </w:r>
      <w:r>
        <w:tab/>
        <w:t>the full legal names of each beneficiary and the national identification</w:t>
      </w:r>
      <w:r>
        <w:rPr>
          <w:lang w:val="en-US"/>
        </w:rPr>
        <w:t xml:space="preserve"> </w:t>
      </w:r>
      <w:r>
        <w:t>number of each beneficiary and the official number appearing on the</w:t>
      </w:r>
      <w:r>
        <w:rPr>
          <w:lang w:val="en-US"/>
        </w:rPr>
        <w:t xml:space="preserve"> </w:t>
      </w:r>
      <w:r>
        <w:t>passport of a beneficiary who is not a Namibian citizen and other</w:t>
      </w:r>
      <w:r>
        <w:rPr>
          <w:lang w:val="en-US"/>
        </w:rPr>
        <w:t xml:space="preserve"> </w:t>
      </w:r>
      <w:r>
        <w:t>information as prescribed;</w:t>
      </w:r>
    </w:p>
    <w:p w14:paraId="691DCCAE" w14:textId="77777777" w:rsidR="00AB698E" w:rsidRDefault="00AB698E" w:rsidP="00AB698E">
      <w:pPr>
        <w:pStyle w:val="AS-Pa"/>
      </w:pPr>
    </w:p>
    <w:p w14:paraId="02E09C09" w14:textId="784CA58A" w:rsidR="00AB698E" w:rsidRDefault="00AB698E" w:rsidP="00AB698E">
      <w:pPr>
        <w:pStyle w:val="AS-Pa"/>
      </w:pPr>
      <w:r>
        <w:t>(c)</w:t>
      </w:r>
      <w:r>
        <w:tab/>
        <w:t>the full legal names and national identification number of each trustee</w:t>
      </w:r>
      <w:r>
        <w:rPr>
          <w:lang w:val="en-US"/>
        </w:rPr>
        <w:t xml:space="preserve"> </w:t>
      </w:r>
      <w:r>
        <w:t>including co-trustees appointed and the official number appearing</w:t>
      </w:r>
      <w:r>
        <w:rPr>
          <w:lang w:val="en-US"/>
        </w:rPr>
        <w:t xml:space="preserve"> </w:t>
      </w:r>
      <w:r>
        <w:t>on the passport of a trustee who is not a Namibian citizen and other</w:t>
      </w:r>
      <w:r>
        <w:rPr>
          <w:lang w:val="en-US"/>
        </w:rPr>
        <w:t xml:space="preserve"> </w:t>
      </w:r>
      <w:r>
        <w:t>information as prescribed;</w:t>
      </w:r>
    </w:p>
    <w:p w14:paraId="4924067B" w14:textId="77777777" w:rsidR="00AB698E" w:rsidRDefault="00AB698E" w:rsidP="00AB698E">
      <w:pPr>
        <w:pStyle w:val="AS-Pa"/>
      </w:pPr>
    </w:p>
    <w:p w14:paraId="423316F2" w14:textId="1BE34F83" w:rsidR="00AB698E" w:rsidRDefault="00AB698E" w:rsidP="00AB698E">
      <w:pPr>
        <w:pStyle w:val="AS-Pa"/>
      </w:pPr>
      <w:r>
        <w:t>(d)</w:t>
      </w:r>
      <w:r>
        <w:tab/>
        <w:t>the full legal names and national identification number of each</w:t>
      </w:r>
      <w:r>
        <w:rPr>
          <w:lang w:val="en-US"/>
        </w:rPr>
        <w:t xml:space="preserve"> </w:t>
      </w:r>
      <w:r>
        <w:t>beneficial owner, dates indicating the beginning and the conclusion of</w:t>
      </w:r>
      <w:r>
        <w:rPr>
          <w:lang w:val="en-US"/>
        </w:rPr>
        <w:t xml:space="preserve"> </w:t>
      </w:r>
      <w:r>
        <w:t>the beneficial ownership, the nature and extent of the beneficial</w:t>
      </w:r>
      <w:r>
        <w:rPr>
          <w:lang w:val="en-US"/>
        </w:rPr>
        <w:t xml:space="preserve"> </w:t>
      </w:r>
      <w:r>
        <w:t>ownership, the official number appearing on the passport of a</w:t>
      </w:r>
      <w:r>
        <w:rPr>
          <w:lang w:val="en-US"/>
        </w:rPr>
        <w:t xml:space="preserve"> </w:t>
      </w:r>
      <w:r>
        <w:t>beneficial owner who is not a Namibian citizen and other information</w:t>
      </w:r>
      <w:r>
        <w:rPr>
          <w:lang w:val="en-US"/>
        </w:rPr>
        <w:t xml:space="preserve"> </w:t>
      </w:r>
      <w:r>
        <w:t>as prescribed;</w:t>
      </w:r>
    </w:p>
    <w:p w14:paraId="429A22C5" w14:textId="77777777" w:rsidR="00AB698E" w:rsidRDefault="00AB698E" w:rsidP="00AB698E">
      <w:pPr>
        <w:pStyle w:val="AS-Pa"/>
      </w:pPr>
    </w:p>
    <w:p w14:paraId="650169ED" w14:textId="6A40E575" w:rsidR="00AB698E" w:rsidRDefault="00AB698E" w:rsidP="00AB698E">
      <w:pPr>
        <w:pStyle w:val="AS-Pa"/>
      </w:pPr>
      <w:r>
        <w:t>(e)</w:t>
      </w:r>
      <w:r>
        <w:tab/>
        <w:t>the full legal names and national identification number of each trust</w:t>
      </w:r>
      <w:r>
        <w:rPr>
          <w:lang w:val="en-US"/>
        </w:rPr>
        <w:t xml:space="preserve"> </w:t>
      </w:r>
      <w:r>
        <w:t>practitioner and the official number appearing on the passport of a trust</w:t>
      </w:r>
      <w:r>
        <w:rPr>
          <w:lang w:val="en-US"/>
        </w:rPr>
        <w:t xml:space="preserve"> </w:t>
      </w:r>
      <w:r>
        <w:t>practitioner who is not a Namibian citizen and other information as</w:t>
      </w:r>
      <w:r>
        <w:rPr>
          <w:lang w:val="en-US"/>
        </w:rPr>
        <w:t xml:space="preserve"> </w:t>
      </w:r>
      <w:r>
        <w:t>prescribed;</w:t>
      </w:r>
    </w:p>
    <w:p w14:paraId="729D2810" w14:textId="77777777" w:rsidR="00AB698E" w:rsidRDefault="00AB698E" w:rsidP="00AB698E">
      <w:pPr>
        <w:pStyle w:val="AS-Pa"/>
      </w:pPr>
    </w:p>
    <w:p w14:paraId="5B7E4859" w14:textId="2C8B7C6A" w:rsidR="00AB698E" w:rsidRDefault="00AB698E" w:rsidP="00AB698E">
      <w:pPr>
        <w:pStyle w:val="AS-Pa"/>
      </w:pPr>
      <w:r>
        <w:t>(f)</w:t>
      </w:r>
      <w:r>
        <w:tab/>
        <w:t>the trust instrument and any other documents that contain terms of the</w:t>
      </w:r>
      <w:r>
        <w:rPr>
          <w:lang w:val="en-US"/>
        </w:rPr>
        <w:t xml:space="preserve"> </w:t>
      </w:r>
      <w:r>
        <w:t>trust;</w:t>
      </w:r>
    </w:p>
    <w:p w14:paraId="074BC644" w14:textId="77777777" w:rsidR="00AB698E" w:rsidRDefault="00AB698E" w:rsidP="00AB698E">
      <w:pPr>
        <w:pStyle w:val="AS-Pa"/>
      </w:pPr>
    </w:p>
    <w:p w14:paraId="1FD49ADC" w14:textId="2C3301AB" w:rsidR="00AB698E" w:rsidRDefault="00AB698E" w:rsidP="00AB698E">
      <w:pPr>
        <w:pStyle w:val="AS-Pa"/>
      </w:pPr>
      <w:r>
        <w:t>(g)</w:t>
      </w:r>
      <w:r>
        <w:tab/>
        <w:t>any amendment of a provision of a trust instrument by the court and</w:t>
      </w:r>
      <w:r>
        <w:rPr>
          <w:lang w:val="en-US"/>
        </w:rPr>
        <w:t xml:space="preserve"> </w:t>
      </w:r>
      <w:r>
        <w:t>details of its effect on trust property;</w:t>
      </w:r>
    </w:p>
    <w:p w14:paraId="17157181" w14:textId="77777777" w:rsidR="00AB698E" w:rsidRDefault="00AB698E" w:rsidP="00AB698E">
      <w:pPr>
        <w:pStyle w:val="AS-Pa"/>
      </w:pPr>
    </w:p>
    <w:p w14:paraId="3B78F0DC" w14:textId="448F1F38" w:rsidR="00AB698E" w:rsidRDefault="00AB698E" w:rsidP="00AB698E">
      <w:pPr>
        <w:pStyle w:val="AS-Pa"/>
      </w:pPr>
      <w:r>
        <w:t>(h)</w:t>
      </w:r>
      <w:r>
        <w:tab/>
        <w:t>any amendment of a trust instrument and details of its effect on the trust</w:t>
      </w:r>
      <w:r>
        <w:rPr>
          <w:lang w:val="en-US"/>
        </w:rPr>
        <w:t xml:space="preserve"> </w:t>
      </w:r>
      <w:r>
        <w:t>property;</w:t>
      </w:r>
    </w:p>
    <w:p w14:paraId="0E207256" w14:textId="77777777" w:rsidR="00853EE4" w:rsidRDefault="00853EE4" w:rsidP="00AB698E">
      <w:pPr>
        <w:pStyle w:val="AS-Pa"/>
      </w:pPr>
    </w:p>
    <w:p w14:paraId="2EDAE22B" w14:textId="6C72DCC8" w:rsidR="00853EE4" w:rsidRDefault="00853EE4" w:rsidP="00853EE4">
      <w:pPr>
        <w:pStyle w:val="AS-Pa"/>
      </w:pPr>
      <w:r>
        <w:t>(i)</w:t>
      </w:r>
      <w:r>
        <w:tab/>
        <w:t>records of the trust property that identify the assets, liabilities, income</w:t>
      </w:r>
      <w:r>
        <w:rPr>
          <w:lang w:val="en-US"/>
        </w:rPr>
        <w:t xml:space="preserve"> </w:t>
      </w:r>
      <w:r>
        <w:t>and expenses relating to the trust property and that are relevant to the</w:t>
      </w:r>
      <w:r>
        <w:rPr>
          <w:lang w:val="en-US"/>
        </w:rPr>
        <w:t xml:space="preserve"> </w:t>
      </w:r>
      <w:r>
        <w:t>value of the trust property;</w:t>
      </w:r>
    </w:p>
    <w:p w14:paraId="3513278B" w14:textId="77777777" w:rsidR="00853EE4" w:rsidRDefault="00853EE4" w:rsidP="00853EE4">
      <w:pPr>
        <w:pStyle w:val="AS-Pa"/>
      </w:pPr>
    </w:p>
    <w:p w14:paraId="1E234EFC" w14:textId="6D8E67C6" w:rsidR="00853EE4" w:rsidRDefault="00853EE4" w:rsidP="00853EE4">
      <w:pPr>
        <w:pStyle w:val="AS-Pa"/>
      </w:pPr>
      <w:r>
        <w:t>(j)</w:t>
      </w:r>
      <w:r>
        <w:tab/>
        <w:t>any foreign trust administered by the trustees;</w:t>
      </w:r>
    </w:p>
    <w:p w14:paraId="5F380753" w14:textId="77777777" w:rsidR="00853EE4" w:rsidRDefault="00853EE4" w:rsidP="00853EE4">
      <w:pPr>
        <w:pStyle w:val="AS-Pa"/>
      </w:pPr>
    </w:p>
    <w:p w14:paraId="680D3D52" w14:textId="4AB895EE" w:rsidR="00853EE4" w:rsidRDefault="00853EE4" w:rsidP="00853EE4">
      <w:pPr>
        <w:pStyle w:val="AS-Pa"/>
      </w:pPr>
      <w:r>
        <w:t>(k)</w:t>
      </w:r>
      <w:r>
        <w:tab/>
        <w:t>all transactions, advisory communications and matters relating to trust</w:t>
      </w:r>
      <w:r>
        <w:rPr>
          <w:lang w:val="en-US"/>
        </w:rPr>
        <w:t xml:space="preserve"> </w:t>
      </w:r>
      <w:r>
        <w:t>accounts including trust investments;</w:t>
      </w:r>
    </w:p>
    <w:p w14:paraId="35918BC0" w14:textId="77777777" w:rsidR="00853EE4" w:rsidRDefault="00853EE4" w:rsidP="00853EE4">
      <w:pPr>
        <w:pStyle w:val="AS-Pa"/>
      </w:pPr>
    </w:p>
    <w:p w14:paraId="2E503B56" w14:textId="4A60F69A" w:rsidR="00853EE4" w:rsidRDefault="00853EE4" w:rsidP="00853EE4">
      <w:pPr>
        <w:pStyle w:val="AS-Pa"/>
        <w:rPr>
          <w:lang w:val="en-US"/>
        </w:rPr>
      </w:pPr>
      <w:r>
        <w:t>(l)</w:t>
      </w:r>
      <w:r>
        <w:tab/>
        <w:t>prescribed details relating to financial institutions and accountable</w:t>
      </w:r>
      <w:r>
        <w:rPr>
          <w:lang w:val="en-US"/>
        </w:rPr>
        <w:t xml:space="preserve"> </w:t>
      </w:r>
      <w:r>
        <w:t xml:space="preserve">institutions </w:t>
      </w:r>
      <w:r>
        <w:rPr>
          <w:lang w:val="en-US"/>
        </w:rPr>
        <w:t>-</w:t>
      </w:r>
    </w:p>
    <w:p w14:paraId="47A19920" w14:textId="77777777" w:rsidR="00853EE4" w:rsidRPr="00853EE4" w:rsidRDefault="00853EE4" w:rsidP="00853EE4">
      <w:pPr>
        <w:autoSpaceDE w:val="0"/>
        <w:autoSpaceDN w:val="0"/>
        <w:adjustRightInd w:val="0"/>
        <w:rPr>
          <w:rFonts w:ascii="TimesNewRomanPSMT" w:hAnsi="TimesNewRomanPSMT" w:cs="TimesNewRomanPSMT"/>
          <w:noProof w:val="0"/>
          <w:lang w:val="en-US"/>
        </w:rPr>
      </w:pPr>
    </w:p>
    <w:p w14:paraId="61B4A26E" w14:textId="127B6E07" w:rsidR="00853EE4" w:rsidRDefault="00853EE4" w:rsidP="00853EE4">
      <w:pPr>
        <w:pStyle w:val="AS-Pi"/>
      </w:pPr>
      <w:r>
        <w:t>(i)</w:t>
      </w:r>
      <w:r>
        <w:tab/>
        <w:t>with which the trustee has business relationships with and the</w:t>
      </w:r>
      <w:r>
        <w:rPr>
          <w:lang w:val="en-US"/>
        </w:rPr>
        <w:t xml:space="preserve"> </w:t>
      </w:r>
      <w:r>
        <w:t>nature of that business relationship;</w:t>
      </w:r>
    </w:p>
    <w:p w14:paraId="0B19697F" w14:textId="77777777" w:rsidR="00853EE4" w:rsidRDefault="00853EE4" w:rsidP="00853EE4">
      <w:pPr>
        <w:pStyle w:val="AS-Pi"/>
      </w:pPr>
    </w:p>
    <w:p w14:paraId="4311D849" w14:textId="2EEDCC84" w:rsidR="00853EE4" w:rsidRDefault="00853EE4" w:rsidP="00853EE4">
      <w:pPr>
        <w:pStyle w:val="AS-Pi"/>
      </w:pPr>
      <w:r>
        <w:t>(ii)</w:t>
      </w:r>
      <w:r>
        <w:tab/>
        <w:t>which the trustee uses as agents to perform any of the trustee</w:t>
      </w:r>
      <w:r>
        <w:rPr>
          <w:sz w:val="24"/>
          <w:szCs w:val="24"/>
        </w:rPr>
        <w:t>’</w:t>
      </w:r>
      <w:r>
        <w:t>s</w:t>
      </w:r>
      <w:r>
        <w:rPr>
          <w:lang w:val="en-US"/>
        </w:rPr>
        <w:t xml:space="preserve"> </w:t>
      </w:r>
      <w:r>
        <w:t>functions relating to the trust property; and</w:t>
      </w:r>
    </w:p>
    <w:p w14:paraId="5B7342D1" w14:textId="77777777" w:rsidR="00853EE4" w:rsidRDefault="00853EE4" w:rsidP="00853EE4">
      <w:pPr>
        <w:pStyle w:val="AS-Pi"/>
      </w:pPr>
    </w:p>
    <w:p w14:paraId="7A5A9C64" w14:textId="6776E65C" w:rsidR="00853EE4" w:rsidRDefault="00853EE4" w:rsidP="00853EE4">
      <w:pPr>
        <w:pStyle w:val="AS-Pi"/>
      </w:pPr>
      <w:r>
        <w:t>(iii)</w:t>
      </w:r>
      <w:r>
        <w:tab/>
        <w:t>from which the trustee obtains any services in respect of the</w:t>
      </w:r>
      <w:r>
        <w:rPr>
          <w:lang w:val="en-US"/>
        </w:rPr>
        <w:t xml:space="preserve"> </w:t>
      </w:r>
      <w:r>
        <w:t>trustee</w:t>
      </w:r>
      <w:r>
        <w:rPr>
          <w:sz w:val="24"/>
          <w:szCs w:val="24"/>
        </w:rPr>
        <w:t>’</w:t>
      </w:r>
      <w:r>
        <w:t>s functions relating to the trust property;</w:t>
      </w:r>
    </w:p>
    <w:p w14:paraId="6C113034" w14:textId="77777777" w:rsidR="00853EE4" w:rsidRDefault="00853EE4" w:rsidP="00853EE4">
      <w:pPr>
        <w:autoSpaceDE w:val="0"/>
        <w:autoSpaceDN w:val="0"/>
        <w:adjustRightInd w:val="0"/>
        <w:rPr>
          <w:rFonts w:ascii="TimesNewRomanPSMT" w:hAnsi="TimesNewRomanPSMT" w:cs="TimesNewRomanPSMT"/>
          <w:noProof w:val="0"/>
        </w:rPr>
      </w:pPr>
    </w:p>
    <w:p w14:paraId="012E943B" w14:textId="7348A583" w:rsidR="00853EE4" w:rsidRDefault="00853EE4" w:rsidP="00853EE4">
      <w:pPr>
        <w:pStyle w:val="AS-Pa"/>
      </w:pPr>
      <w:r>
        <w:t>(m)</w:t>
      </w:r>
      <w:r>
        <w:tab/>
        <w:t>any written contracts entered into during the trusteeship of the trustee;</w:t>
      </w:r>
    </w:p>
    <w:p w14:paraId="0921065B" w14:textId="77777777" w:rsidR="00853EE4" w:rsidRDefault="00853EE4" w:rsidP="00853EE4">
      <w:pPr>
        <w:pStyle w:val="AS-Pa"/>
      </w:pPr>
    </w:p>
    <w:p w14:paraId="5ED12F49" w14:textId="0C95C0A4" w:rsidR="00853EE4" w:rsidRDefault="00853EE4" w:rsidP="00853EE4">
      <w:pPr>
        <w:pStyle w:val="AS-Pa"/>
      </w:pPr>
      <w:r>
        <w:t>(n)</w:t>
      </w:r>
      <w:r>
        <w:tab/>
        <w:t>any records of the decisions of the trustee made during the trusteeship</w:t>
      </w:r>
      <w:r>
        <w:rPr>
          <w:lang w:val="en-US"/>
        </w:rPr>
        <w:t xml:space="preserve"> </w:t>
      </w:r>
      <w:r>
        <w:t>of the trustee;</w:t>
      </w:r>
    </w:p>
    <w:p w14:paraId="7DFECEF4" w14:textId="77777777" w:rsidR="00853EE4" w:rsidRDefault="00853EE4" w:rsidP="00853EE4">
      <w:pPr>
        <w:pStyle w:val="AS-Pa"/>
      </w:pPr>
    </w:p>
    <w:p w14:paraId="1A0FEAD9" w14:textId="30189A07" w:rsidR="00853EE4" w:rsidRDefault="00853EE4" w:rsidP="00853EE4">
      <w:pPr>
        <w:pStyle w:val="AS-Pa"/>
      </w:pPr>
      <w:r>
        <w:t>(o)</w:t>
      </w:r>
      <w:r>
        <w:tab/>
        <w:t>any books prepared during the trusteeship of the trustee;</w:t>
      </w:r>
    </w:p>
    <w:p w14:paraId="1640EC5F" w14:textId="77777777" w:rsidR="00853EE4" w:rsidRDefault="00853EE4" w:rsidP="00853EE4">
      <w:pPr>
        <w:pStyle w:val="AS-Pa"/>
      </w:pPr>
    </w:p>
    <w:p w14:paraId="7FDCBA6D" w14:textId="4F9FF82F" w:rsidR="00853EE4" w:rsidRDefault="00853EE4" w:rsidP="00853EE4">
      <w:pPr>
        <w:pStyle w:val="AS-Pa"/>
      </w:pPr>
      <w:r>
        <w:t>(p)</w:t>
      </w:r>
      <w:r>
        <w:tab/>
        <w:t>documents of appointment, removal and discharge of trustees, including</w:t>
      </w:r>
      <w:r>
        <w:rPr>
          <w:lang w:val="en-US"/>
        </w:rPr>
        <w:t xml:space="preserve"> </w:t>
      </w:r>
      <w:r>
        <w:t>any court orders appointing or removing trustees;</w:t>
      </w:r>
    </w:p>
    <w:p w14:paraId="2470B395" w14:textId="77777777" w:rsidR="00853EE4" w:rsidRDefault="00853EE4" w:rsidP="00853EE4">
      <w:pPr>
        <w:pStyle w:val="AS-Pa"/>
      </w:pPr>
    </w:p>
    <w:p w14:paraId="6BF2592B" w14:textId="0A02250F" w:rsidR="00853EE4" w:rsidRDefault="00853EE4" w:rsidP="00853EE4">
      <w:pPr>
        <w:pStyle w:val="AS-Pa"/>
      </w:pPr>
      <w:r>
        <w:t>(q)</w:t>
      </w:r>
      <w:r>
        <w:tab/>
        <w:t>records of all expenses and disbursements paid to the trustee and trust</w:t>
      </w:r>
      <w:r>
        <w:rPr>
          <w:lang w:val="en-US"/>
        </w:rPr>
        <w:t xml:space="preserve"> </w:t>
      </w:r>
      <w:r>
        <w:t>practitioners;</w:t>
      </w:r>
    </w:p>
    <w:p w14:paraId="2BC19A4A" w14:textId="77777777" w:rsidR="00853EE4" w:rsidRDefault="00853EE4" w:rsidP="00853EE4">
      <w:pPr>
        <w:pStyle w:val="AS-Pa"/>
      </w:pPr>
    </w:p>
    <w:p w14:paraId="68303C20" w14:textId="3114C918" w:rsidR="00853EE4" w:rsidRDefault="00853EE4" w:rsidP="00853EE4">
      <w:pPr>
        <w:pStyle w:val="AS-Pa"/>
      </w:pPr>
      <w:r>
        <w:t>(r)</w:t>
      </w:r>
      <w:r>
        <w:tab/>
        <w:t>any reports of material irregularities and how the trustee dealt with</w:t>
      </w:r>
      <w:r>
        <w:rPr>
          <w:lang w:val="en-US"/>
        </w:rPr>
        <w:t xml:space="preserve"> </w:t>
      </w:r>
      <w:r>
        <w:t>those material irregularities;</w:t>
      </w:r>
    </w:p>
    <w:p w14:paraId="10513AE0" w14:textId="77777777" w:rsidR="00853EE4" w:rsidRDefault="00853EE4" w:rsidP="00853EE4">
      <w:pPr>
        <w:pStyle w:val="AS-Pa"/>
      </w:pPr>
    </w:p>
    <w:p w14:paraId="5146D33B" w14:textId="36F2BAD3" w:rsidR="00853EE4" w:rsidRDefault="00853EE4" w:rsidP="00853EE4">
      <w:pPr>
        <w:pStyle w:val="AS-Pa"/>
      </w:pPr>
      <w:r>
        <w:t>(s)</w:t>
      </w:r>
      <w:r>
        <w:tab/>
        <w:t>any documents referred to in paragraphs (a) to (r) that were kept by a</w:t>
      </w:r>
      <w:r>
        <w:rPr>
          <w:lang w:val="en-US"/>
        </w:rPr>
        <w:t xml:space="preserve"> </w:t>
      </w:r>
      <w:r>
        <w:t>former trustee during his or her trusteeship and passed on to the current</w:t>
      </w:r>
      <w:r>
        <w:rPr>
          <w:lang w:val="en-US"/>
        </w:rPr>
        <w:t xml:space="preserve"> </w:t>
      </w:r>
      <w:r>
        <w:t>trustee;</w:t>
      </w:r>
    </w:p>
    <w:p w14:paraId="50EBD199" w14:textId="77777777" w:rsidR="00853EE4" w:rsidRDefault="00853EE4" w:rsidP="00853EE4">
      <w:pPr>
        <w:pStyle w:val="AS-Pa"/>
      </w:pPr>
    </w:p>
    <w:p w14:paraId="12B51569" w14:textId="2B17BB20" w:rsidR="00853EE4" w:rsidRDefault="00853EE4" w:rsidP="00853EE4">
      <w:pPr>
        <w:pStyle w:val="AS-Pa"/>
      </w:pPr>
      <w:r>
        <w:t>(t</w:t>
      </w:r>
      <w:r>
        <w:rPr>
          <w:lang w:val="en-US"/>
        </w:rPr>
        <w:t>)</w:t>
      </w:r>
      <w:r>
        <w:rPr>
          <w:lang w:val="en-US"/>
        </w:rPr>
        <w:tab/>
      </w:r>
      <w:r>
        <w:t>any documents referred to in paragraphs (a) to (r) that were kept</w:t>
      </w:r>
      <w:r>
        <w:rPr>
          <w:lang w:val="en-US"/>
        </w:rPr>
        <w:t xml:space="preserve"> </w:t>
      </w:r>
      <w:r>
        <w:t>by a former accountable institution, financial institution and trust</w:t>
      </w:r>
      <w:r>
        <w:rPr>
          <w:lang w:val="en-US"/>
        </w:rPr>
        <w:t xml:space="preserve"> </w:t>
      </w:r>
      <w:r>
        <w:t>practitioner which the trustees have a business relationship with;</w:t>
      </w:r>
    </w:p>
    <w:p w14:paraId="4869205E" w14:textId="77777777" w:rsidR="00853EE4" w:rsidRDefault="00853EE4" w:rsidP="00853EE4">
      <w:pPr>
        <w:pStyle w:val="AS-Pa"/>
      </w:pPr>
    </w:p>
    <w:p w14:paraId="39FD45C9" w14:textId="6B804FE3" w:rsidR="00853EE4" w:rsidRDefault="00853EE4" w:rsidP="00853EE4">
      <w:pPr>
        <w:pStyle w:val="AS-Pa"/>
      </w:pPr>
      <w:r>
        <w:t>(u)</w:t>
      </w:r>
      <w:r>
        <w:tab/>
        <w:t>prescribed information relating to trusts, trustees and trusts</w:t>
      </w:r>
      <w:r>
        <w:rPr>
          <w:lang w:val="en-US"/>
        </w:rPr>
        <w:t xml:space="preserve"> </w:t>
      </w:r>
      <w:r>
        <w:t>practitioners; and</w:t>
      </w:r>
    </w:p>
    <w:p w14:paraId="073A8003" w14:textId="77777777" w:rsidR="00853EE4" w:rsidRDefault="00853EE4" w:rsidP="00853EE4">
      <w:pPr>
        <w:pStyle w:val="AS-Pa"/>
      </w:pPr>
    </w:p>
    <w:p w14:paraId="446B097C" w14:textId="1CC4BB88" w:rsidR="00853EE4" w:rsidRDefault="00853EE4" w:rsidP="00853EE4">
      <w:pPr>
        <w:pStyle w:val="AS-Pa"/>
      </w:pPr>
      <w:r>
        <w:t>(v)</w:t>
      </w:r>
      <w:r>
        <w:tab/>
        <w:t>any other document necessary for the administration of the trust.</w:t>
      </w:r>
    </w:p>
    <w:p w14:paraId="406075D2" w14:textId="77777777" w:rsidR="00853EE4" w:rsidRDefault="00853EE4" w:rsidP="00073E61">
      <w:pPr>
        <w:pStyle w:val="AS-P0"/>
      </w:pPr>
    </w:p>
    <w:p w14:paraId="5BD987CE" w14:textId="09D32E56" w:rsidR="00853EE4" w:rsidRDefault="00853EE4" w:rsidP="00853EE4">
      <w:pPr>
        <w:pStyle w:val="AS-P1"/>
      </w:pPr>
      <w:r>
        <w:t>(2)</w:t>
      </w:r>
      <w:r w:rsidR="00201444">
        <w:tab/>
      </w:r>
      <w:r>
        <w:t>Despite subsection (1), a trustee must, where there were former trustees</w:t>
      </w:r>
      <w:r>
        <w:rPr>
          <w:lang w:val="en-US"/>
        </w:rPr>
        <w:t xml:space="preserve"> </w:t>
      </w:r>
      <w:r>
        <w:t>of a trust, keep a record of the full legal names and national identification numbers of</w:t>
      </w:r>
      <w:r>
        <w:rPr>
          <w:lang w:val="en-US"/>
        </w:rPr>
        <w:t xml:space="preserve"> </w:t>
      </w:r>
      <w:r>
        <w:t>each of the former trustees and their relationship with beneficiaries.</w:t>
      </w:r>
    </w:p>
    <w:p w14:paraId="4D7840AE" w14:textId="77777777" w:rsidR="00853EE4" w:rsidRDefault="00853EE4" w:rsidP="00073E61">
      <w:pPr>
        <w:pStyle w:val="AS-P0"/>
      </w:pPr>
    </w:p>
    <w:p w14:paraId="4395156A" w14:textId="3473DE60" w:rsidR="00853EE4" w:rsidRDefault="00853EE4" w:rsidP="00853EE4">
      <w:pPr>
        <w:pStyle w:val="AS-P1"/>
      </w:pPr>
      <w:r>
        <w:t>(3)</w:t>
      </w:r>
      <w:r w:rsidR="00201444">
        <w:tab/>
      </w:r>
      <w:r>
        <w:t>A trustee must give written notice of any change in the information</w:t>
      </w:r>
      <w:r>
        <w:rPr>
          <w:lang w:val="en-US"/>
        </w:rPr>
        <w:t xml:space="preserve"> </w:t>
      </w:r>
      <w:r>
        <w:t>referred to subsection (1) and (2) to the Master no later than 14 days after that change</w:t>
      </w:r>
      <w:r>
        <w:rPr>
          <w:lang w:val="en-US"/>
        </w:rPr>
        <w:t xml:space="preserve"> </w:t>
      </w:r>
      <w:r>
        <w:t>occurred.</w:t>
      </w:r>
    </w:p>
    <w:p w14:paraId="7E868973" w14:textId="77777777" w:rsidR="00853EE4" w:rsidRDefault="00853EE4" w:rsidP="00073E61">
      <w:pPr>
        <w:pStyle w:val="AS-P0"/>
      </w:pPr>
    </w:p>
    <w:p w14:paraId="1C4723A9" w14:textId="58B230B9" w:rsidR="00853EE4" w:rsidRDefault="00853EE4" w:rsidP="00853EE4">
      <w:pPr>
        <w:pStyle w:val="AS-P1"/>
      </w:pPr>
      <w:r>
        <w:t>(4)</w:t>
      </w:r>
      <w:r w:rsidR="00201444">
        <w:tab/>
      </w:r>
      <w:r>
        <w:t>The trustee must make available the register or record referred to in</w:t>
      </w:r>
      <w:r>
        <w:rPr>
          <w:lang w:val="en-US"/>
        </w:rPr>
        <w:t xml:space="preserve"> </w:t>
      </w:r>
      <w:r>
        <w:t>subsection (1) or (2) to the Master and competent authorities on request.</w:t>
      </w:r>
    </w:p>
    <w:p w14:paraId="48DA340C" w14:textId="77777777" w:rsidR="00853EE4" w:rsidRDefault="00853EE4" w:rsidP="00853EE4"/>
    <w:p w14:paraId="7078CCA8" w14:textId="77777777" w:rsidR="00853EE4" w:rsidRDefault="00853EE4" w:rsidP="00853EE4">
      <w:pPr>
        <w:autoSpaceDE w:val="0"/>
        <w:autoSpaceDN w:val="0"/>
        <w:adjustRightInd w:val="0"/>
        <w:rPr>
          <w:rFonts w:ascii="TimesNewRomanPS-BoldMT" w:hAnsi="TimesNewRomanPS-BoldMT" w:cs="TimesNewRomanPS-BoldMT"/>
          <w:b/>
          <w:bCs/>
          <w:noProof w:val="0"/>
        </w:rPr>
      </w:pPr>
      <w:r>
        <w:rPr>
          <w:rFonts w:ascii="TimesNewRomanPS-BoldMT" w:hAnsi="TimesNewRomanPS-BoldMT" w:cs="TimesNewRomanPS-BoldMT"/>
          <w:b/>
          <w:bCs/>
          <w:noProof w:val="0"/>
        </w:rPr>
        <w:t>Trust account</w:t>
      </w:r>
    </w:p>
    <w:p w14:paraId="1180352E" w14:textId="77777777" w:rsidR="00853EE4" w:rsidRDefault="00853EE4" w:rsidP="00853EE4">
      <w:pPr>
        <w:autoSpaceDE w:val="0"/>
        <w:autoSpaceDN w:val="0"/>
        <w:adjustRightInd w:val="0"/>
        <w:rPr>
          <w:rFonts w:ascii="TimesNewRomanPS-BoldMT" w:hAnsi="TimesNewRomanPS-BoldMT" w:cs="TimesNewRomanPS-BoldMT"/>
          <w:b/>
          <w:bCs/>
          <w:noProof w:val="0"/>
        </w:rPr>
      </w:pPr>
    </w:p>
    <w:p w14:paraId="4FCF25E4" w14:textId="17E3E0F7" w:rsidR="00853EE4" w:rsidRDefault="00853EE4" w:rsidP="00853EE4">
      <w:pPr>
        <w:pStyle w:val="AS-P1"/>
        <w:rPr>
          <w:lang w:val="en-US"/>
        </w:rPr>
      </w:pPr>
      <w:r>
        <w:rPr>
          <w:rFonts w:ascii="TimesNewRomanPS-BoldMT" w:hAnsi="TimesNewRomanPS-BoldMT" w:cs="TimesNewRomanPS-BoldMT"/>
          <w:b/>
          <w:bCs/>
        </w:rPr>
        <w:t>21.</w:t>
      </w:r>
      <w:r>
        <w:rPr>
          <w:rFonts w:ascii="TimesNewRomanPS-BoldMT" w:hAnsi="TimesNewRomanPS-BoldMT" w:cs="TimesNewRomanPS-BoldMT"/>
          <w:b/>
          <w:bCs/>
        </w:rPr>
        <w:tab/>
      </w:r>
      <w:r>
        <w:t>(1)</w:t>
      </w:r>
      <w:r>
        <w:tab/>
        <w:t>A person who receives money in his or her capacity as a trustee</w:t>
      </w:r>
      <w:r>
        <w:rPr>
          <w:lang w:val="en-US"/>
        </w:rPr>
        <w:t xml:space="preserve"> </w:t>
      </w:r>
      <w:r>
        <w:t xml:space="preserve">must deposit that money in the trust account </w:t>
      </w:r>
      <w:r>
        <w:rPr>
          <w:lang w:val="en-US"/>
        </w:rPr>
        <w:t>-</w:t>
      </w:r>
    </w:p>
    <w:p w14:paraId="51887E73" w14:textId="77777777" w:rsidR="00853EE4" w:rsidRPr="00853EE4" w:rsidRDefault="00853EE4" w:rsidP="00853EE4">
      <w:pPr>
        <w:autoSpaceDE w:val="0"/>
        <w:autoSpaceDN w:val="0"/>
        <w:adjustRightInd w:val="0"/>
        <w:rPr>
          <w:rFonts w:ascii="TimesNewRomanPSMT" w:hAnsi="TimesNewRomanPSMT" w:cs="TimesNewRomanPSMT"/>
          <w:noProof w:val="0"/>
          <w:lang w:val="en-US"/>
        </w:rPr>
      </w:pPr>
    </w:p>
    <w:p w14:paraId="2A63004D" w14:textId="171827FB" w:rsidR="00853EE4" w:rsidRDefault="00853EE4" w:rsidP="00853EE4">
      <w:pPr>
        <w:pStyle w:val="AS-Pa"/>
      </w:pPr>
      <w:r>
        <w:t>(a)</w:t>
      </w:r>
      <w:r>
        <w:tab/>
        <w:t>at a banking institution indicated in the undertaking referred to in</w:t>
      </w:r>
      <w:r>
        <w:rPr>
          <w:lang w:val="en-US"/>
        </w:rPr>
        <w:t xml:space="preserve"> </w:t>
      </w:r>
      <w:r>
        <w:t>section 8(5)(c); or</w:t>
      </w:r>
    </w:p>
    <w:p w14:paraId="18915CAA" w14:textId="77777777" w:rsidR="00853EE4" w:rsidRDefault="00853EE4" w:rsidP="00853EE4">
      <w:pPr>
        <w:pStyle w:val="AS-Pa"/>
      </w:pPr>
    </w:p>
    <w:p w14:paraId="0B417A13" w14:textId="0425D309" w:rsidR="00853EE4" w:rsidRDefault="00853EE4" w:rsidP="00853EE4">
      <w:pPr>
        <w:pStyle w:val="AS-Pa"/>
      </w:pPr>
      <w:r>
        <w:t>(b)</w:t>
      </w:r>
      <w:r>
        <w:tab/>
        <w:t>in the case of a trustee acting under an authorisation issued under the</w:t>
      </w:r>
      <w:r>
        <w:rPr>
          <w:lang w:val="en-US"/>
        </w:rPr>
        <w:t xml:space="preserve"> </w:t>
      </w:r>
      <w:r>
        <w:t>repealed Act, at a banking institution communicated in writing to the</w:t>
      </w:r>
      <w:r>
        <w:rPr>
          <w:lang w:val="en-US"/>
        </w:rPr>
        <w:t xml:space="preserve"> </w:t>
      </w:r>
      <w:r>
        <w:t>Master within 30 days after the date of commencement of this Act.</w:t>
      </w:r>
    </w:p>
    <w:p w14:paraId="287C497C" w14:textId="77777777" w:rsidR="00853EE4" w:rsidRDefault="00853EE4" w:rsidP="00853EE4">
      <w:pPr>
        <w:autoSpaceDE w:val="0"/>
        <w:autoSpaceDN w:val="0"/>
        <w:adjustRightInd w:val="0"/>
        <w:rPr>
          <w:rFonts w:ascii="TimesNewRomanPSMT" w:hAnsi="TimesNewRomanPSMT" w:cs="TimesNewRomanPSMT"/>
          <w:noProof w:val="0"/>
        </w:rPr>
      </w:pPr>
    </w:p>
    <w:p w14:paraId="32490924" w14:textId="24B14E51" w:rsidR="00853EE4" w:rsidRDefault="00853EE4" w:rsidP="00853EE4">
      <w:pPr>
        <w:pStyle w:val="AS-P1"/>
      </w:pPr>
      <w:r>
        <w:t>(2)</w:t>
      </w:r>
      <w:r>
        <w:tab/>
        <w:t>A trustee and a trust practitioner must disclose his or her position to</w:t>
      </w:r>
      <w:r>
        <w:rPr>
          <w:lang w:val="en-US"/>
        </w:rPr>
        <w:t xml:space="preserve"> </w:t>
      </w:r>
      <w:r>
        <w:t>any person, accountable institution or another trust with which the trustee or trust</w:t>
      </w:r>
      <w:r>
        <w:rPr>
          <w:lang w:val="en-US"/>
        </w:rPr>
        <w:t xml:space="preserve"> </w:t>
      </w:r>
      <w:r>
        <w:t>practitioner engages in that capacity, and must make it known to that accountable</w:t>
      </w:r>
      <w:r>
        <w:rPr>
          <w:lang w:val="en-US"/>
        </w:rPr>
        <w:t xml:space="preserve"> </w:t>
      </w:r>
      <w:r>
        <w:t>institution, trust or person that the relevant transaction or business relationship relates</w:t>
      </w:r>
      <w:r>
        <w:rPr>
          <w:lang w:val="en-US"/>
        </w:rPr>
        <w:t xml:space="preserve"> </w:t>
      </w:r>
      <w:r>
        <w:t>to the trust property.</w:t>
      </w:r>
    </w:p>
    <w:p w14:paraId="21432F86" w14:textId="77777777" w:rsidR="00853EE4" w:rsidRDefault="00853EE4" w:rsidP="00853EE4"/>
    <w:p w14:paraId="386E0D78" w14:textId="77777777" w:rsidR="00853EE4" w:rsidRDefault="00853EE4" w:rsidP="00853EE4">
      <w:pPr>
        <w:autoSpaceDE w:val="0"/>
        <w:autoSpaceDN w:val="0"/>
        <w:adjustRightInd w:val="0"/>
        <w:rPr>
          <w:rFonts w:ascii="TimesNewRomanPS-BoldMT" w:hAnsi="TimesNewRomanPS-BoldMT" w:cs="TimesNewRomanPS-BoldMT"/>
          <w:b/>
          <w:bCs/>
          <w:noProof w:val="0"/>
        </w:rPr>
      </w:pPr>
      <w:r>
        <w:rPr>
          <w:rFonts w:ascii="TimesNewRomanPS-BoldMT" w:hAnsi="TimesNewRomanPS-BoldMT" w:cs="TimesNewRomanPS-BoldMT"/>
          <w:b/>
          <w:bCs/>
          <w:noProof w:val="0"/>
        </w:rPr>
        <w:t>Beneficial ownership register</w:t>
      </w:r>
    </w:p>
    <w:p w14:paraId="39AC56A7" w14:textId="77777777" w:rsidR="00853EE4" w:rsidRDefault="00853EE4" w:rsidP="00853EE4">
      <w:pPr>
        <w:autoSpaceDE w:val="0"/>
        <w:autoSpaceDN w:val="0"/>
        <w:adjustRightInd w:val="0"/>
        <w:rPr>
          <w:rFonts w:ascii="TimesNewRomanPS-BoldMT" w:hAnsi="TimesNewRomanPS-BoldMT" w:cs="TimesNewRomanPS-BoldMT"/>
          <w:b/>
          <w:bCs/>
          <w:noProof w:val="0"/>
        </w:rPr>
      </w:pPr>
    </w:p>
    <w:p w14:paraId="710774CE" w14:textId="56DA3513" w:rsidR="00853EE4" w:rsidRDefault="00853EE4" w:rsidP="00853EE4">
      <w:pPr>
        <w:pStyle w:val="AS-P1"/>
        <w:rPr>
          <w:lang w:val="en-US"/>
        </w:rPr>
      </w:pPr>
      <w:r>
        <w:rPr>
          <w:rFonts w:ascii="TimesNewRomanPS-BoldMT" w:hAnsi="TimesNewRomanPS-BoldMT" w:cs="TimesNewRomanPS-BoldMT"/>
          <w:b/>
          <w:bCs/>
        </w:rPr>
        <w:t>22.</w:t>
      </w:r>
      <w:r>
        <w:rPr>
          <w:rFonts w:ascii="TimesNewRomanPS-BoldMT" w:hAnsi="TimesNewRomanPS-BoldMT" w:cs="TimesNewRomanPS-BoldMT"/>
          <w:b/>
          <w:bCs/>
        </w:rPr>
        <w:tab/>
      </w:r>
      <w:r>
        <w:t>(1)</w:t>
      </w:r>
      <w:r>
        <w:tab/>
        <w:t xml:space="preserve">A trustee must </w:t>
      </w:r>
      <w:r>
        <w:rPr>
          <w:lang w:val="en-US"/>
        </w:rPr>
        <w:t>-</w:t>
      </w:r>
    </w:p>
    <w:p w14:paraId="3971CB0D" w14:textId="77777777" w:rsidR="00853EE4" w:rsidRPr="00853EE4" w:rsidRDefault="00853EE4" w:rsidP="00853EE4">
      <w:pPr>
        <w:autoSpaceDE w:val="0"/>
        <w:autoSpaceDN w:val="0"/>
        <w:adjustRightInd w:val="0"/>
        <w:rPr>
          <w:rFonts w:ascii="TimesNewRomanPSMT" w:hAnsi="TimesNewRomanPSMT" w:cs="TimesNewRomanPSMT"/>
          <w:noProof w:val="0"/>
          <w:lang w:val="en-US"/>
        </w:rPr>
      </w:pPr>
    </w:p>
    <w:p w14:paraId="46AADE6B" w14:textId="6A12E78B" w:rsidR="00853EE4" w:rsidRDefault="00853EE4" w:rsidP="00853EE4">
      <w:pPr>
        <w:pStyle w:val="AS-Pa"/>
      </w:pPr>
      <w:r>
        <w:t>(a)</w:t>
      </w:r>
      <w:r>
        <w:tab/>
        <w:t>establish and record the beneficial ownership of a trust at registration of</w:t>
      </w:r>
      <w:r>
        <w:rPr>
          <w:lang w:val="en-US"/>
        </w:rPr>
        <w:t xml:space="preserve"> </w:t>
      </w:r>
      <w:r>
        <w:t>that trust in terms of this Act;</w:t>
      </w:r>
    </w:p>
    <w:p w14:paraId="304068D8" w14:textId="77777777" w:rsidR="00853EE4" w:rsidRDefault="00853EE4" w:rsidP="00853EE4">
      <w:pPr>
        <w:pStyle w:val="AS-Pa"/>
      </w:pPr>
    </w:p>
    <w:p w14:paraId="044E8820" w14:textId="10635DB0" w:rsidR="00853EE4" w:rsidRDefault="00853EE4" w:rsidP="00853EE4">
      <w:pPr>
        <w:pStyle w:val="AS-Pa"/>
      </w:pPr>
      <w:r>
        <w:t>(b)</w:t>
      </w:r>
      <w:r>
        <w:tab/>
        <w:t>keep a record of the prescribed information relating to the beneficial</w:t>
      </w:r>
      <w:r>
        <w:rPr>
          <w:lang w:val="en-US"/>
        </w:rPr>
        <w:t xml:space="preserve"> </w:t>
      </w:r>
      <w:r>
        <w:t>owners and beneficial ownership of the trust;</w:t>
      </w:r>
    </w:p>
    <w:p w14:paraId="5CE120E7" w14:textId="77777777" w:rsidR="00853EE4" w:rsidRDefault="00853EE4" w:rsidP="00853EE4">
      <w:pPr>
        <w:pStyle w:val="AS-Pa"/>
      </w:pPr>
    </w:p>
    <w:p w14:paraId="53C8F3C3" w14:textId="633D8FA0" w:rsidR="00853EE4" w:rsidRDefault="00853EE4" w:rsidP="00853EE4">
      <w:pPr>
        <w:pStyle w:val="AS-Pa"/>
      </w:pPr>
      <w:r>
        <w:t>(c)</w:t>
      </w:r>
      <w:r>
        <w:tab/>
        <w:t>lodge the record referred to in paragraph (b) with the Master;</w:t>
      </w:r>
    </w:p>
    <w:p w14:paraId="0A3A6AB8" w14:textId="77777777" w:rsidR="00853EE4" w:rsidRDefault="00853EE4" w:rsidP="00853EE4">
      <w:pPr>
        <w:pStyle w:val="AS-Pa"/>
      </w:pPr>
    </w:p>
    <w:p w14:paraId="4D750160" w14:textId="7F2B739F" w:rsidR="00853EE4" w:rsidRDefault="00853EE4" w:rsidP="00853EE4">
      <w:pPr>
        <w:pStyle w:val="AS-Pa"/>
      </w:pPr>
      <w:r>
        <w:t>(d)</w:t>
      </w:r>
      <w:r>
        <w:tab/>
        <w:t>ensure that the prescribed information referred to in paragraphs (a)</w:t>
      </w:r>
      <w:r>
        <w:rPr>
          <w:lang w:val="en-US"/>
        </w:rPr>
        <w:t xml:space="preserve"> </w:t>
      </w:r>
      <w:r>
        <w:t>and (b) is accurate, verified and kept up to date, and updated at</w:t>
      </w:r>
      <w:r>
        <w:rPr>
          <w:lang w:val="en-US"/>
        </w:rPr>
        <w:t xml:space="preserve"> </w:t>
      </w:r>
      <w:r>
        <w:t>prescribed intervals; and</w:t>
      </w:r>
    </w:p>
    <w:p w14:paraId="04A45894" w14:textId="77777777" w:rsidR="00853EE4" w:rsidRDefault="00853EE4" w:rsidP="00853EE4">
      <w:pPr>
        <w:pStyle w:val="AS-Pa"/>
      </w:pPr>
    </w:p>
    <w:p w14:paraId="1F6B93E4" w14:textId="283C4F3D" w:rsidR="00853EE4" w:rsidRDefault="00853EE4" w:rsidP="00853EE4">
      <w:pPr>
        <w:pStyle w:val="AS-Pa"/>
      </w:pPr>
      <w:r>
        <w:t>(e)</w:t>
      </w:r>
      <w:r>
        <w:tab/>
        <w:t>communicate any change in information relating to the beneficial</w:t>
      </w:r>
      <w:r>
        <w:rPr>
          <w:lang w:val="en-US"/>
        </w:rPr>
        <w:t xml:space="preserve"> </w:t>
      </w:r>
      <w:r>
        <w:t>owner and the beneficial ownership to the Master not later than 14 days</w:t>
      </w:r>
      <w:r>
        <w:rPr>
          <w:lang w:val="en-US"/>
        </w:rPr>
        <w:t xml:space="preserve"> </w:t>
      </w:r>
      <w:r>
        <w:t>after that change occurred.</w:t>
      </w:r>
    </w:p>
    <w:p w14:paraId="33A4E0B1" w14:textId="77777777" w:rsidR="00853EE4" w:rsidRDefault="00853EE4" w:rsidP="00853EE4">
      <w:pPr>
        <w:autoSpaceDE w:val="0"/>
        <w:autoSpaceDN w:val="0"/>
        <w:adjustRightInd w:val="0"/>
        <w:rPr>
          <w:rFonts w:ascii="TimesNewRomanPSMT" w:hAnsi="TimesNewRomanPSMT" w:cs="TimesNewRomanPSMT"/>
          <w:noProof w:val="0"/>
        </w:rPr>
      </w:pPr>
    </w:p>
    <w:p w14:paraId="35C57F5A" w14:textId="3BA7DC24" w:rsidR="00853EE4" w:rsidRDefault="00853EE4" w:rsidP="00853EE4">
      <w:pPr>
        <w:pStyle w:val="AS-P1"/>
      </w:pPr>
      <w:r>
        <w:t>(2)</w:t>
      </w:r>
      <w:r>
        <w:tab/>
        <w:t>The Master must verify information in the beneficial ownership</w:t>
      </w:r>
      <w:r>
        <w:rPr>
          <w:lang w:val="en-US"/>
        </w:rPr>
        <w:t xml:space="preserve"> </w:t>
      </w:r>
      <w:r>
        <w:t>register within the prescribed time and in the prescribed manner.</w:t>
      </w:r>
    </w:p>
    <w:p w14:paraId="5956F8A7" w14:textId="77777777" w:rsidR="00853EE4" w:rsidRDefault="00853EE4" w:rsidP="00853EE4">
      <w:pPr>
        <w:pStyle w:val="AS-P1"/>
      </w:pPr>
    </w:p>
    <w:p w14:paraId="225BE4B0" w14:textId="0DFA2E05" w:rsidR="00853EE4" w:rsidRDefault="00853EE4" w:rsidP="00853EE4">
      <w:pPr>
        <w:pStyle w:val="AS-P1"/>
      </w:pPr>
      <w:r>
        <w:t>(3)</w:t>
      </w:r>
      <w:r>
        <w:tab/>
        <w:t>A trustee must make available the beneficial ownership register to the</w:t>
      </w:r>
      <w:r>
        <w:rPr>
          <w:lang w:val="en-US"/>
        </w:rPr>
        <w:t xml:space="preserve"> </w:t>
      </w:r>
      <w:r>
        <w:t>Master and any competent authority on request.</w:t>
      </w:r>
    </w:p>
    <w:p w14:paraId="7577EB81" w14:textId="77777777" w:rsidR="00853EE4" w:rsidRDefault="00853EE4" w:rsidP="00853EE4">
      <w:pPr>
        <w:pStyle w:val="AS-P1"/>
      </w:pPr>
    </w:p>
    <w:p w14:paraId="2148A3B7" w14:textId="70147586" w:rsidR="00853EE4" w:rsidRDefault="00853EE4" w:rsidP="00853EE4">
      <w:pPr>
        <w:pStyle w:val="AS-P1"/>
      </w:pPr>
      <w:r>
        <w:t>(4)</w:t>
      </w:r>
      <w:r>
        <w:tab/>
        <w:t>A trustee of a trust registered under the repealed Act must comply</w:t>
      </w:r>
      <w:r>
        <w:rPr>
          <w:lang w:val="en-US"/>
        </w:rPr>
        <w:t xml:space="preserve"> </w:t>
      </w:r>
      <w:r>
        <w:t>with the provisions of subsection (1) and provide the Master with all information</w:t>
      </w:r>
      <w:r>
        <w:rPr>
          <w:lang w:val="en-US"/>
        </w:rPr>
        <w:t xml:space="preserve"> </w:t>
      </w:r>
      <w:r>
        <w:t>referred to in that subsection within 90 days after the date of the commencement of this</w:t>
      </w:r>
      <w:r>
        <w:rPr>
          <w:lang w:val="en-US"/>
        </w:rPr>
        <w:t xml:space="preserve"> </w:t>
      </w:r>
      <w:r>
        <w:t>Act.</w:t>
      </w:r>
    </w:p>
    <w:p w14:paraId="432341B7" w14:textId="77777777" w:rsidR="00853EE4" w:rsidRDefault="00853EE4" w:rsidP="00853EE4"/>
    <w:p w14:paraId="7D6B20A2" w14:textId="77777777" w:rsidR="00853EE4" w:rsidRDefault="00853EE4" w:rsidP="00853EE4">
      <w:pPr>
        <w:autoSpaceDE w:val="0"/>
        <w:autoSpaceDN w:val="0"/>
        <w:adjustRightInd w:val="0"/>
        <w:rPr>
          <w:rFonts w:ascii="TimesNewRomanPS-BoldMT" w:hAnsi="TimesNewRomanPS-BoldMT" w:cs="TimesNewRomanPS-BoldMT"/>
          <w:b/>
          <w:bCs/>
          <w:noProof w:val="0"/>
        </w:rPr>
      </w:pPr>
      <w:r>
        <w:rPr>
          <w:rFonts w:ascii="TimesNewRomanPS-BoldMT" w:hAnsi="TimesNewRomanPS-BoldMT" w:cs="TimesNewRomanPS-BoldMT"/>
          <w:b/>
          <w:bCs/>
          <w:noProof w:val="0"/>
        </w:rPr>
        <w:t>Resignation of trustee</w:t>
      </w:r>
    </w:p>
    <w:p w14:paraId="4991242B" w14:textId="77777777" w:rsidR="00853EE4" w:rsidRDefault="00853EE4" w:rsidP="00853EE4">
      <w:pPr>
        <w:autoSpaceDE w:val="0"/>
        <w:autoSpaceDN w:val="0"/>
        <w:adjustRightInd w:val="0"/>
        <w:rPr>
          <w:rFonts w:ascii="TimesNewRomanPS-BoldMT" w:hAnsi="TimesNewRomanPS-BoldMT" w:cs="TimesNewRomanPS-BoldMT"/>
          <w:b/>
          <w:bCs/>
          <w:noProof w:val="0"/>
        </w:rPr>
      </w:pPr>
    </w:p>
    <w:p w14:paraId="11CFEA0E" w14:textId="0C192F75" w:rsidR="00853EE4" w:rsidRDefault="00853EE4" w:rsidP="00853EE4">
      <w:pPr>
        <w:pStyle w:val="AS-P1"/>
        <w:rPr>
          <w:lang w:val="en-US"/>
        </w:rPr>
      </w:pPr>
      <w:r>
        <w:rPr>
          <w:rFonts w:ascii="TimesNewRomanPS-BoldMT" w:hAnsi="TimesNewRomanPS-BoldMT" w:cs="TimesNewRomanPS-BoldMT"/>
          <w:b/>
          <w:bCs/>
        </w:rPr>
        <w:t>23.</w:t>
      </w:r>
      <w:r>
        <w:rPr>
          <w:rFonts w:ascii="TimesNewRomanPS-BoldMT" w:hAnsi="TimesNewRomanPS-BoldMT" w:cs="TimesNewRomanPS-BoldMT"/>
          <w:b/>
          <w:bCs/>
        </w:rPr>
        <w:tab/>
      </w:r>
      <w:r>
        <w:t>(1)</w:t>
      </w:r>
      <w:r>
        <w:tab/>
        <w:t xml:space="preserve">A trustee may resign by giving 30 days written notice to the </w:t>
      </w:r>
      <w:r>
        <w:rPr>
          <w:lang w:val="en-US"/>
        </w:rPr>
        <w:t>-</w:t>
      </w:r>
    </w:p>
    <w:p w14:paraId="6E1A5D33" w14:textId="77777777" w:rsidR="00853EE4" w:rsidRPr="00853EE4" w:rsidRDefault="00853EE4" w:rsidP="00853EE4">
      <w:pPr>
        <w:autoSpaceDE w:val="0"/>
        <w:autoSpaceDN w:val="0"/>
        <w:adjustRightInd w:val="0"/>
        <w:rPr>
          <w:rFonts w:ascii="TimesNewRomanPSMT" w:hAnsi="TimesNewRomanPSMT" w:cs="TimesNewRomanPSMT"/>
          <w:noProof w:val="0"/>
          <w:lang w:val="en-US"/>
        </w:rPr>
      </w:pPr>
    </w:p>
    <w:p w14:paraId="7052D0A8" w14:textId="7910C4F2" w:rsidR="00853EE4" w:rsidRDefault="00853EE4" w:rsidP="00853EE4">
      <w:pPr>
        <w:pStyle w:val="AS-Pa"/>
      </w:pPr>
      <w:r>
        <w:t>(a)</w:t>
      </w:r>
      <w:r>
        <w:tab/>
        <w:t>Master;</w:t>
      </w:r>
    </w:p>
    <w:p w14:paraId="4FC81C10" w14:textId="77777777" w:rsidR="00853EE4" w:rsidRDefault="00853EE4" w:rsidP="00853EE4">
      <w:pPr>
        <w:pStyle w:val="AS-Pa"/>
      </w:pPr>
    </w:p>
    <w:p w14:paraId="341BB85D" w14:textId="7845D91F" w:rsidR="00853EE4" w:rsidRDefault="00853EE4" w:rsidP="00853EE4">
      <w:pPr>
        <w:pStyle w:val="AS-Pa"/>
      </w:pPr>
      <w:r>
        <w:t>(b)</w:t>
      </w:r>
      <w:r>
        <w:tab/>
        <w:t>co-trustees in the case of more than one trustee; and</w:t>
      </w:r>
    </w:p>
    <w:p w14:paraId="793DE70B" w14:textId="77777777" w:rsidR="00853EE4" w:rsidRDefault="00853EE4" w:rsidP="00853EE4">
      <w:pPr>
        <w:pStyle w:val="AS-Pa"/>
      </w:pPr>
    </w:p>
    <w:p w14:paraId="552F445F" w14:textId="77AD068E" w:rsidR="00853EE4" w:rsidRDefault="00853EE4" w:rsidP="00853EE4">
      <w:pPr>
        <w:pStyle w:val="AS-Pa"/>
      </w:pPr>
      <w:r>
        <w:t>(c)</w:t>
      </w:r>
      <w:r>
        <w:tab/>
        <w:t>ascertainable beneficiaries who have legal capacity and to the tutors</w:t>
      </w:r>
      <w:r>
        <w:rPr>
          <w:lang w:val="en-US"/>
        </w:rPr>
        <w:t xml:space="preserve"> </w:t>
      </w:r>
      <w:r>
        <w:t>or curators of the beneficiaries of the trust under tutorship or</w:t>
      </w:r>
      <w:r>
        <w:rPr>
          <w:lang w:val="en-US"/>
        </w:rPr>
        <w:t xml:space="preserve"> </w:t>
      </w:r>
      <w:r>
        <w:t>curatorship and guardians of beneficiaries who are minors,</w:t>
      </w:r>
    </w:p>
    <w:p w14:paraId="12267ECA" w14:textId="77777777" w:rsidR="00853EE4" w:rsidRDefault="00853EE4" w:rsidP="00853EE4">
      <w:pPr>
        <w:autoSpaceDE w:val="0"/>
        <w:autoSpaceDN w:val="0"/>
        <w:adjustRightInd w:val="0"/>
        <w:rPr>
          <w:rFonts w:ascii="TimesNewRomanPSMT" w:hAnsi="TimesNewRomanPSMT" w:cs="TimesNewRomanPSMT"/>
          <w:noProof w:val="0"/>
        </w:rPr>
      </w:pPr>
    </w:p>
    <w:p w14:paraId="0014E760" w14:textId="07B37147" w:rsidR="00853EE4" w:rsidRPr="00853EE4" w:rsidRDefault="00853EE4" w:rsidP="00853EE4">
      <w:pPr>
        <w:pStyle w:val="AS-P0"/>
      </w:pPr>
      <w:r w:rsidRPr="00853EE4">
        <w:t>irrespective of whether the trust instrument provides for the resignation of the trustee or not.</w:t>
      </w:r>
    </w:p>
    <w:p w14:paraId="4102C343" w14:textId="77777777" w:rsidR="00853EE4" w:rsidRDefault="00853EE4" w:rsidP="00853EE4">
      <w:pPr>
        <w:autoSpaceDE w:val="0"/>
        <w:autoSpaceDN w:val="0"/>
        <w:adjustRightInd w:val="0"/>
        <w:rPr>
          <w:rFonts w:ascii="TimesNewRomanPSMT" w:hAnsi="TimesNewRomanPSMT" w:cs="TimesNewRomanPSMT"/>
          <w:noProof w:val="0"/>
        </w:rPr>
      </w:pPr>
    </w:p>
    <w:p w14:paraId="3022AE74" w14:textId="0FC19588" w:rsidR="00853EE4" w:rsidRDefault="00853EE4" w:rsidP="00853EE4">
      <w:pPr>
        <w:pStyle w:val="AS-P1"/>
      </w:pPr>
      <w:r>
        <w:t>(2)</w:t>
      </w:r>
      <w:r>
        <w:tab/>
        <w:t>Despite subsection (1) a resignation by a trustee is only effective if</w:t>
      </w:r>
      <w:r>
        <w:rPr>
          <w:lang w:val="en-US"/>
        </w:rPr>
        <w:t xml:space="preserve"> </w:t>
      </w:r>
      <w:r>
        <w:t>such resignation is not contrary to the provisions of the trust instrument and in the case</w:t>
      </w:r>
      <w:r>
        <w:rPr>
          <w:lang w:val="en-US"/>
        </w:rPr>
        <w:t xml:space="preserve"> </w:t>
      </w:r>
      <w:r>
        <w:t>of a sole trustee resigning, such resignation is only effective if that trustee has been</w:t>
      </w:r>
      <w:r>
        <w:rPr>
          <w:lang w:val="en-US"/>
        </w:rPr>
        <w:t xml:space="preserve"> </w:t>
      </w:r>
      <w:r>
        <w:t>relieved from his or her duties by the Master in writing and the Master has issued an</w:t>
      </w:r>
      <w:r>
        <w:rPr>
          <w:lang w:val="en-US"/>
        </w:rPr>
        <w:t xml:space="preserve"> </w:t>
      </w:r>
      <w:r>
        <w:t>amended trust certificate adding a replacement trustee.</w:t>
      </w:r>
    </w:p>
    <w:p w14:paraId="670FE973" w14:textId="77777777" w:rsidR="00853EE4" w:rsidRDefault="00853EE4" w:rsidP="00853EE4"/>
    <w:p w14:paraId="457B8201" w14:textId="77777777" w:rsidR="00853EE4" w:rsidRDefault="00853EE4" w:rsidP="00853EE4">
      <w:pPr>
        <w:autoSpaceDE w:val="0"/>
        <w:autoSpaceDN w:val="0"/>
        <w:adjustRightInd w:val="0"/>
        <w:rPr>
          <w:rFonts w:ascii="TimesNewRomanPS-BoldMT" w:hAnsi="TimesNewRomanPS-BoldMT" w:cs="TimesNewRomanPS-BoldMT"/>
          <w:b/>
          <w:bCs/>
          <w:noProof w:val="0"/>
        </w:rPr>
      </w:pPr>
      <w:r>
        <w:rPr>
          <w:rFonts w:ascii="TimesNewRomanPS-BoldMT" w:hAnsi="TimesNewRomanPS-BoldMT" w:cs="TimesNewRomanPS-BoldMT"/>
          <w:b/>
          <w:bCs/>
          <w:noProof w:val="0"/>
        </w:rPr>
        <w:t>Death of trustee</w:t>
      </w:r>
    </w:p>
    <w:p w14:paraId="77423332" w14:textId="77777777" w:rsidR="00853EE4" w:rsidRDefault="00853EE4" w:rsidP="00853EE4">
      <w:pPr>
        <w:autoSpaceDE w:val="0"/>
        <w:autoSpaceDN w:val="0"/>
        <w:adjustRightInd w:val="0"/>
        <w:rPr>
          <w:rFonts w:ascii="TimesNewRomanPS-BoldMT" w:hAnsi="TimesNewRomanPS-BoldMT" w:cs="TimesNewRomanPS-BoldMT"/>
          <w:b/>
          <w:bCs/>
          <w:noProof w:val="0"/>
        </w:rPr>
      </w:pPr>
    </w:p>
    <w:p w14:paraId="047323A1" w14:textId="2D0642E9" w:rsidR="00853EE4" w:rsidRDefault="00853EE4" w:rsidP="00853EE4">
      <w:pPr>
        <w:pStyle w:val="AS-P1"/>
      </w:pPr>
      <w:r>
        <w:rPr>
          <w:rFonts w:ascii="TimesNewRomanPS-BoldMT" w:hAnsi="TimesNewRomanPS-BoldMT" w:cs="TimesNewRomanPS-BoldMT"/>
          <w:b/>
          <w:bCs/>
        </w:rPr>
        <w:t>24.</w:t>
      </w:r>
      <w:r>
        <w:rPr>
          <w:rFonts w:ascii="TimesNewRomanPS-BoldMT" w:hAnsi="TimesNewRomanPS-BoldMT" w:cs="TimesNewRomanPS-BoldMT"/>
          <w:b/>
          <w:bCs/>
        </w:rPr>
        <w:tab/>
      </w:r>
      <w:r>
        <w:t>(1)</w:t>
      </w:r>
      <w:r>
        <w:tab/>
        <w:t>Where a power or function of a trustee is vested in or imposed</w:t>
      </w:r>
      <w:r>
        <w:rPr>
          <w:lang w:val="en-US"/>
        </w:rPr>
        <w:t xml:space="preserve"> </w:t>
      </w:r>
      <w:r>
        <w:t>on two or more trustees jointly and one of those trustees dies, the surviving trustees, if</w:t>
      </w:r>
      <w:r>
        <w:rPr>
          <w:lang w:val="en-US"/>
        </w:rPr>
        <w:t xml:space="preserve"> </w:t>
      </w:r>
      <w:r>
        <w:t>any, may exercise such powers or perform such functions to allow him or her or them</w:t>
      </w:r>
      <w:r>
        <w:rPr>
          <w:lang w:val="en-US"/>
        </w:rPr>
        <w:t xml:space="preserve"> </w:t>
      </w:r>
      <w:r>
        <w:t>to maintain and preserve the trust property, for a period not exceeding 30 days,</w:t>
      </w:r>
      <w:r>
        <w:rPr>
          <w:lang w:val="en-US"/>
        </w:rPr>
        <w:t xml:space="preserve"> </w:t>
      </w:r>
      <w:r>
        <w:t>pending the appointment of a new trustee by the Master in accordance with section 11,</w:t>
      </w:r>
      <w:r>
        <w:rPr>
          <w:lang w:val="en-US"/>
        </w:rPr>
        <w:t xml:space="preserve"> </w:t>
      </w:r>
      <w:r>
        <w:t>in the place of the trustee who died.</w:t>
      </w:r>
    </w:p>
    <w:p w14:paraId="47EA42ED" w14:textId="77777777" w:rsidR="00853EE4" w:rsidRDefault="00853EE4" w:rsidP="00853EE4">
      <w:pPr>
        <w:pStyle w:val="AS-P1"/>
      </w:pPr>
    </w:p>
    <w:p w14:paraId="6E3D0ADC" w14:textId="477500E5" w:rsidR="00853EE4" w:rsidRDefault="00853EE4" w:rsidP="00853EE4">
      <w:pPr>
        <w:pStyle w:val="AS-P1"/>
      </w:pPr>
      <w:r>
        <w:t>(2)</w:t>
      </w:r>
      <w:r>
        <w:tab/>
        <w:t>If a sole trustee or the last surviving or continuing trustee dies, and</w:t>
      </w:r>
      <w:r>
        <w:rPr>
          <w:lang w:val="en-US"/>
        </w:rPr>
        <w:t xml:space="preserve"> </w:t>
      </w:r>
      <w:r>
        <w:t>in the absence of a determination in the trust instrument as to a replacement for such</w:t>
      </w:r>
      <w:r>
        <w:rPr>
          <w:lang w:val="en-US"/>
        </w:rPr>
        <w:t xml:space="preserve"> </w:t>
      </w:r>
      <w:r>
        <w:t>trustee, the Master must, with the concurrence of the ascertainable beneficiaries of the</w:t>
      </w:r>
      <w:r>
        <w:rPr>
          <w:lang w:val="en-US"/>
        </w:rPr>
        <w:t xml:space="preserve"> </w:t>
      </w:r>
      <w:r>
        <w:t>trust, determine the person who must become the replacement trustee of the trust.</w:t>
      </w:r>
    </w:p>
    <w:p w14:paraId="75F9F463" w14:textId="77777777" w:rsidR="00853EE4" w:rsidRDefault="00853EE4" w:rsidP="00853EE4"/>
    <w:p w14:paraId="2A495542" w14:textId="77777777" w:rsidR="00853EE4" w:rsidRDefault="00853EE4" w:rsidP="00853EE4">
      <w:pPr>
        <w:autoSpaceDE w:val="0"/>
        <w:autoSpaceDN w:val="0"/>
        <w:adjustRightInd w:val="0"/>
        <w:rPr>
          <w:rFonts w:ascii="TimesNewRomanPS-BoldMT" w:hAnsi="TimesNewRomanPS-BoldMT" w:cs="TimesNewRomanPS-BoldMT"/>
          <w:b/>
          <w:bCs/>
          <w:noProof w:val="0"/>
        </w:rPr>
      </w:pPr>
      <w:r>
        <w:rPr>
          <w:rFonts w:ascii="TimesNewRomanPS-BoldMT" w:hAnsi="TimesNewRomanPS-BoldMT" w:cs="TimesNewRomanPS-BoldMT"/>
          <w:b/>
          <w:bCs/>
          <w:noProof w:val="0"/>
        </w:rPr>
        <w:t>Remuneration and expenses of trustee</w:t>
      </w:r>
    </w:p>
    <w:p w14:paraId="6ECC0098" w14:textId="77777777" w:rsidR="00853EE4" w:rsidRDefault="00853EE4" w:rsidP="00853EE4">
      <w:pPr>
        <w:autoSpaceDE w:val="0"/>
        <w:autoSpaceDN w:val="0"/>
        <w:adjustRightInd w:val="0"/>
        <w:rPr>
          <w:rFonts w:ascii="TimesNewRomanPS-BoldMT" w:hAnsi="TimesNewRomanPS-BoldMT" w:cs="TimesNewRomanPS-BoldMT"/>
          <w:b/>
          <w:bCs/>
          <w:noProof w:val="0"/>
        </w:rPr>
      </w:pPr>
    </w:p>
    <w:p w14:paraId="10CC77E6" w14:textId="205F80F9" w:rsidR="00853EE4" w:rsidRDefault="00853EE4" w:rsidP="00853EE4">
      <w:pPr>
        <w:pStyle w:val="AS-P1"/>
      </w:pPr>
      <w:r>
        <w:rPr>
          <w:rFonts w:ascii="TimesNewRomanPS-BoldMT" w:hAnsi="TimesNewRomanPS-BoldMT" w:cs="TimesNewRomanPS-BoldMT"/>
          <w:b/>
          <w:bCs/>
        </w:rPr>
        <w:t>25.</w:t>
      </w:r>
      <w:r>
        <w:rPr>
          <w:rFonts w:ascii="TimesNewRomanPS-BoldMT" w:hAnsi="TimesNewRomanPS-BoldMT" w:cs="TimesNewRomanPS-BoldMT"/>
          <w:b/>
          <w:bCs/>
        </w:rPr>
        <w:tab/>
      </w:r>
      <w:r>
        <w:t>(1)</w:t>
      </w:r>
      <w:r>
        <w:tab/>
        <w:t>A trustee may in respect of the execution of his or her official</w:t>
      </w:r>
      <w:r>
        <w:rPr>
          <w:lang w:val="en-US"/>
        </w:rPr>
        <w:t xml:space="preserve"> </w:t>
      </w:r>
      <w:r>
        <w:t>duties receive remuneration.</w:t>
      </w:r>
    </w:p>
    <w:p w14:paraId="2F04B66D" w14:textId="77777777" w:rsidR="00853EE4" w:rsidRDefault="00853EE4" w:rsidP="00853EE4">
      <w:pPr>
        <w:pStyle w:val="AS-P1"/>
      </w:pPr>
    </w:p>
    <w:p w14:paraId="0F20771E" w14:textId="58FAEEF2" w:rsidR="00853EE4" w:rsidRDefault="00853EE4" w:rsidP="00853EE4">
      <w:pPr>
        <w:pStyle w:val="AS-P1"/>
        <w:rPr>
          <w:lang w:val="en-US"/>
        </w:rPr>
      </w:pPr>
      <w:r>
        <w:t>(2)</w:t>
      </w:r>
      <w:r>
        <w:tab/>
        <w:t xml:space="preserve">The remuneration of a trustee consists of </w:t>
      </w:r>
      <w:r>
        <w:rPr>
          <w:lang w:val="en-US"/>
        </w:rPr>
        <w:t>-</w:t>
      </w:r>
    </w:p>
    <w:p w14:paraId="024C4E55" w14:textId="77777777" w:rsidR="00853EE4" w:rsidRPr="00853EE4" w:rsidRDefault="00853EE4" w:rsidP="00853EE4">
      <w:pPr>
        <w:autoSpaceDE w:val="0"/>
        <w:autoSpaceDN w:val="0"/>
        <w:adjustRightInd w:val="0"/>
        <w:rPr>
          <w:rFonts w:ascii="TimesNewRomanPSMT" w:hAnsi="TimesNewRomanPSMT" w:cs="TimesNewRomanPSMT"/>
          <w:noProof w:val="0"/>
          <w:lang w:val="en-US"/>
        </w:rPr>
      </w:pPr>
    </w:p>
    <w:p w14:paraId="2046E03B" w14:textId="51D28098" w:rsidR="00853EE4" w:rsidRDefault="00853EE4" w:rsidP="00853EE4">
      <w:pPr>
        <w:pStyle w:val="AS-Pa"/>
      </w:pPr>
      <w:r>
        <w:t>(a)</w:t>
      </w:r>
      <w:r>
        <w:tab/>
        <w:t>such annual remuneration as provided for in the trust instrument, but</w:t>
      </w:r>
      <w:r>
        <w:rPr>
          <w:lang w:val="en-US"/>
        </w:rPr>
        <w:t xml:space="preserve"> </w:t>
      </w:r>
      <w:r>
        <w:t>which amount may not exceed the prescribed amount; or</w:t>
      </w:r>
    </w:p>
    <w:p w14:paraId="34137681" w14:textId="77777777" w:rsidR="00853EE4" w:rsidRDefault="00853EE4" w:rsidP="00853EE4">
      <w:pPr>
        <w:pStyle w:val="AS-Pa"/>
      </w:pPr>
    </w:p>
    <w:p w14:paraId="6F17833A" w14:textId="69DAB508" w:rsidR="00853EE4" w:rsidRDefault="00853EE4" w:rsidP="00853EE4">
      <w:pPr>
        <w:pStyle w:val="AS-Pa"/>
      </w:pPr>
      <w:r>
        <w:t>(b)</w:t>
      </w:r>
      <w:r>
        <w:tab/>
        <w:t>where the trust instrument does not make provision for such</w:t>
      </w:r>
      <w:r>
        <w:rPr>
          <w:lang w:val="en-US"/>
        </w:rPr>
        <w:t xml:space="preserve"> </w:t>
      </w:r>
      <w:r>
        <w:t>remuneration, the remuneration which is prescribed.</w:t>
      </w:r>
    </w:p>
    <w:p w14:paraId="65FD18B3" w14:textId="77777777" w:rsidR="00853EE4" w:rsidRDefault="00853EE4" w:rsidP="00853EE4">
      <w:pPr>
        <w:autoSpaceDE w:val="0"/>
        <w:autoSpaceDN w:val="0"/>
        <w:adjustRightInd w:val="0"/>
        <w:rPr>
          <w:rFonts w:ascii="TimesNewRomanPSMT" w:hAnsi="TimesNewRomanPSMT" w:cs="TimesNewRomanPSMT"/>
          <w:noProof w:val="0"/>
        </w:rPr>
      </w:pPr>
    </w:p>
    <w:p w14:paraId="43AEBDD8" w14:textId="14C66DBB" w:rsidR="00853EE4" w:rsidRDefault="00853EE4" w:rsidP="00853EE4">
      <w:pPr>
        <w:pStyle w:val="AS-P1"/>
        <w:rPr>
          <w:lang w:val="en-US"/>
        </w:rPr>
      </w:pPr>
      <w:r>
        <w:t>(3)</w:t>
      </w:r>
      <w:r>
        <w:tab/>
        <w:t>A trustee may be reimbursed out of the trust property for expenses</w:t>
      </w:r>
      <w:r>
        <w:rPr>
          <w:lang w:val="en-US"/>
        </w:rPr>
        <w:t xml:space="preserve"> </w:t>
      </w:r>
      <w:r>
        <w:t>and liabilities duly and reasonably incurred by him or her in the administration of the</w:t>
      </w:r>
      <w:r>
        <w:rPr>
          <w:lang w:val="en-US"/>
        </w:rPr>
        <w:t xml:space="preserve"> </w:t>
      </w:r>
      <w:r>
        <w:t xml:space="preserve">trust property </w:t>
      </w:r>
      <w:r>
        <w:rPr>
          <w:lang w:val="en-US"/>
        </w:rPr>
        <w:t>-</w:t>
      </w:r>
    </w:p>
    <w:p w14:paraId="2F71554E" w14:textId="77777777" w:rsidR="00853EE4" w:rsidRPr="00853EE4" w:rsidRDefault="00853EE4" w:rsidP="00853EE4">
      <w:pPr>
        <w:autoSpaceDE w:val="0"/>
        <w:autoSpaceDN w:val="0"/>
        <w:adjustRightInd w:val="0"/>
        <w:rPr>
          <w:rFonts w:ascii="TimesNewRomanPSMT" w:hAnsi="TimesNewRomanPSMT" w:cs="TimesNewRomanPSMT"/>
          <w:noProof w:val="0"/>
          <w:lang w:val="en-US"/>
        </w:rPr>
      </w:pPr>
    </w:p>
    <w:p w14:paraId="4C139879" w14:textId="71544FB1" w:rsidR="00853EE4" w:rsidRDefault="00853EE4" w:rsidP="00853EE4">
      <w:pPr>
        <w:pStyle w:val="AS-Pa"/>
      </w:pPr>
      <w:r>
        <w:t>(a)</w:t>
      </w:r>
      <w:r>
        <w:tab/>
        <w:t>in the case of more than one trustees, if the other trustees approve in</w:t>
      </w:r>
      <w:r>
        <w:rPr>
          <w:lang w:val="en-US"/>
        </w:rPr>
        <w:t xml:space="preserve"> </w:t>
      </w:r>
      <w:r>
        <w:t>writing; or</w:t>
      </w:r>
    </w:p>
    <w:p w14:paraId="7A1A45FC" w14:textId="77777777" w:rsidR="00853EE4" w:rsidRDefault="00853EE4" w:rsidP="00853EE4">
      <w:pPr>
        <w:pStyle w:val="AS-Pa"/>
      </w:pPr>
    </w:p>
    <w:p w14:paraId="02401AA7" w14:textId="3985124D" w:rsidR="00201444" w:rsidRPr="00201444" w:rsidRDefault="00201444" w:rsidP="00201444">
      <w:pPr>
        <w:pStyle w:val="Amend"/>
        <w:rPr>
          <w:lang w:val="en-US"/>
        </w:rPr>
      </w:pPr>
      <w:r>
        <w:rPr>
          <w:lang w:val="en-US"/>
        </w:rPr>
        <w:t xml:space="preserve">[The word “trustees” should be “trustee” in the phrase “in the case of </w:t>
      </w:r>
      <w:r w:rsidR="00361019">
        <w:rPr>
          <w:lang w:val="en-US"/>
        </w:rPr>
        <w:br/>
      </w:r>
      <w:r>
        <w:rPr>
          <w:lang w:val="en-US"/>
        </w:rPr>
        <w:t>more than one trustees” to be grammatically correct.]</w:t>
      </w:r>
    </w:p>
    <w:p w14:paraId="0F569434" w14:textId="77777777" w:rsidR="00201444" w:rsidRDefault="00201444" w:rsidP="00853EE4">
      <w:pPr>
        <w:pStyle w:val="AS-Pa"/>
      </w:pPr>
    </w:p>
    <w:p w14:paraId="444B996D" w14:textId="6F63EBDB" w:rsidR="00853EE4" w:rsidRDefault="00853EE4" w:rsidP="00853EE4">
      <w:pPr>
        <w:pStyle w:val="AS-Pa"/>
      </w:pPr>
      <w:r>
        <w:t>(b)</w:t>
      </w:r>
      <w:r>
        <w:tab/>
        <w:t>in the amount determined by the Master in exercising his or her</w:t>
      </w:r>
      <w:r>
        <w:rPr>
          <w:lang w:val="en-US"/>
        </w:rPr>
        <w:t xml:space="preserve"> </w:t>
      </w:r>
      <w:r>
        <w:t>discretion in the event where the amounts claimed by the trustee are</w:t>
      </w:r>
      <w:r>
        <w:rPr>
          <w:lang w:val="en-US"/>
        </w:rPr>
        <w:t xml:space="preserve"> </w:t>
      </w:r>
      <w:r>
        <w:t>unreasonable or if there is a dispute between the trustees as to any</w:t>
      </w:r>
      <w:r>
        <w:rPr>
          <w:lang w:val="en-US"/>
        </w:rPr>
        <w:t xml:space="preserve"> </w:t>
      </w:r>
      <w:r>
        <w:t>amount payable.</w:t>
      </w:r>
    </w:p>
    <w:p w14:paraId="63F126F9" w14:textId="77777777" w:rsidR="00853EE4" w:rsidRDefault="00853EE4" w:rsidP="00853EE4"/>
    <w:p w14:paraId="2418E07F" w14:textId="77777777" w:rsidR="00853EE4" w:rsidRDefault="00853EE4" w:rsidP="00853EE4">
      <w:pPr>
        <w:autoSpaceDE w:val="0"/>
        <w:autoSpaceDN w:val="0"/>
        <w:adjustRightInd w:val="0"/>
        <w:rPr>
          <w:rFonts w:ascii="TimesNewRomanPS-BoldMT" w:hAnsi="TimesNewRomanPS-BoldMT" w:cs="TimesNewRomanPS-BoldMT"/>
          <w:b/>
          <w:bCs/>
          <w:noProof w:val="0"/>
        </w:rPr>
      </w:pPr>
      <w:r>
        <w:rPr>
          <w:rFonts w:ascii="TimesNewRomanPS-BoldMT" w:hAnsi="TimesNewRomanPS-BoldMT" w:cs="TimesNewRomanPS-BoldMT"/>
          <w:b/>
          <w:bCs/>
          <w:noProof w:val="0"/>
        </w:rPr>
        <w:t>Custody of books after termination of trust</w:t>
      </w:r>
    </w:p>
    <w:p w14:paraId="5577DAE1" w14:textId="77777777" w:rsidR="00853EE4" w:rsidRDefault="00853EE4" w:rsidP="00853EE4">
      <w:pPr>
        <w:autoSpaceDE w:val="0"/>
        <w:autoSpaceDN w:val="0"/>
        <w:adjustRightInd w:val="0"/>
        <w:rPr>
          <w:rFonts w:ascii="TimesNewRomanPS-BoldMT" w:hAnsi="TimesNewRomanPS-BoldMT" w:cs="TimesNewRomanPS-BoldMT"/>
          <w:b/>
          <w:bCs/>
          <w:noProof w:val="0"/>
        </w:rPr>
      </w:pPr>
    </w:p>
    <w:p w14:paraId="479F1744" w14:textId="6D617949" w:rsidR="00853EE4" w:rsidRDefault="00853EE4" w:rsidP="00853EE4">
      <w:pPr>
        <w:pStyle w:val="AS-P1"/>
        <w:rPr>
          <w:lang w:val="en-US"/>
        </w:rPr>
      </w:pPr>
      <w:r>
        <w:rPr>
          <w:rFonts w:ascii="TimesNewRomanPS-BoldMT" w:hAnsi="TimesNewRomanPS-BoldMT" w:cs="TimesNewRomanPS-BoldMT"/>
          <w:b/>
          <w:bCs/>
        </w:rPr>
        <w:t>26.</w:t>
      </w:r>
      <w:r>
        <w:rPr>
          <w:rFonts w:ascii="TimesNewRomanPS-BoldMT" w:hAnsi="TimesNewRomanPS-BoldMT" w:cs="TimesNewRomanPS-BoldMT"/>
          <w:b/>
          <w:bCs/>
        </w:rPr>
        <w:tab/>
      </w:r>
      <w:r>
        <w:t>(1)</w:t>
      </w:r>
      <w:r>
        <w:tab/>
        <w:t>A trustee and a trust practitioner must keep books or things</w:t>
      </w:r>
      <w:r>
        <w:rPr>
          <w:lang w:val="en-US"/>
        </w:rPr>
        <w:t xml:space="preserve"> </w:t>
      </w:r>
      <w:r>
        <w:t>which serves as proof of the investment, safe custody, control, administration,</w:t>
      </w:r>
      <w:r>
        <w:rPr>
          <w:lang w:val="en-US"/>
        </w:rPr>
        <w:t xml:space="preserve"> </w:t>
      </w:r>
      <w:r>
        <w:t xml:space="preserve">alienation or distribution of trust property for </w:t>
      </w:r>
      <w:r>
        <w:rPr>
          <w:lang w:val="en-US"/>
        </w:rPr>
        <w:t>-</w:t>
      </w:r>
    </w:p>
    <w:p w14:paraId="1DE4ECB7" w14:textId="77777777" w:rsidR="00853EE4" w:rsidRPr="00853EE4" w:rsidRDefault="00853EE4" w:rsidP="00853EE4">
      <w:pPr>
        <w:autoSpaceDE w:val="0"/>
        <w:autoSpaceDN w:val="0"/>
        <w:adjustRightInd w:val="0"/>
        <w:rPr>
          <w:rFonts w:ascii="TimesNewRomanPSMT" w:hAnsi="TimesNewRomanPSMT" w:cs="TimesNewRomanPSMT"/>
          <w:noProof w:val="0"/>
          <w:lang w:val="en-US"/>
        </w:rPr>
      </w:pPr>
    </w:p>
    <w:p w14:paraId="3D4C5E59" w14:textId="7920A449" w:rsidR="00853EE4" w:rsidRDefault="00853EE4" w:rsidP="00853EE4">
      <w:pPr>
        <w:pStyle w:val="AS-Pa"/>
      </w:pPr>
      <w:r>
        <w:t>(a)</w:t>
      </w:r>
      <w:r>
        <w:tab/>
        <w:t>five years from the date of termination or deregistration of the trust; or</w:t>
      </w:r>
    </w:p>
    <w:p w14:paraId="4AC3A8A0" w14:textId="77777777" w:rsidR="00853EE4" w:rsidRDefault="00853EE4" w:rsidP="00853EE4">
      <w:pPr>
        <w:pStyle w:val="AS-Pa"/>
      </w:pPr>
    </w:p>
    <w:p w14:paraId="35CC6396" w14:textId="111B345A" w:rsidR="00853EE4" w:rsidRDefault="00853EE4" w:rsidP="00853EE4">
      <w:pPr>
        <w:pStyle w:val="AS-Pa"/>
      </w:pPr>
      <w:r>
        <w:t>(b)</w:t>
      </w:r>
      <w:r>
        <w:tab/>
        <w:t>such longer period as may be prescribed.</w:t>
      </w:r>
    </w:p>
    <w:p w14:paraId="706E232A" w14:textId="77777777" w:rsidR="00853EE4" w:rsidRDefault="00853EE4" w:rsidP="00853EE4">
      <w:pPr>
        <w:autoSpaceDE w:val="0"/>
        <w:autoSpaceDN w:val="0"/>
        <w:adjustRightInd w:val="0"/>
        <w:rPr>
          <w:rFonts w:ascii="TimesNewRomanPSMT" w:hAnsi="TimesNewRomanPSMT" w:cs="TimesNewRomanPSMT"/>
          <w:noProof w:val="0"/>
        </w:rPr>
      </w:pPr>
    </w:p>
    <w:p w14:paraId="60C8F3AB" w14:textId="67FD63BD" w:rsidR="00853EE4" w:rsidRDefault="00853EE4" w:rsidP="00853EE4">
      <w:pPr>
        <w:pStyle w:val="AS-P1"/>
      </w:pPr>
      <w:r>
        <w:t>(2)</w:t>
      </w:r>
      <w:r>
        <w:tab/>
        <w:t>A trustee and a trust practitioner must keep the books or things referred</w:t>
      </w:r>
      <w:r>
        <w:rPr>
          <w:lang w:val="en-US"/>
        </w:rPr>
        <w:t xml:space="preserve"> </w:t>
      </w:r>
      <w:r>
        <w:t>to in section 20 for at least five years from the date of termination or deregistration of</w:t>
      </w:r>
      <w:r>
        <w:rPr>
          <w:lang w:val="en-US"/>
        </w:rPr>
        <w:t xml:space="preserve"> </w:t>
      </w:r>
      <w:r>
        <w:t>a trust, or for a longer period if so requested in writing by the Master or the competent</w:t>
      </w:r>
      <w:r>
        <w:rPr>
          <w:lang w:val="en-US"/>
        </w:rPr>
        <w:t xml:space="preserve"> </w:t>
      </w:r>
      <w:r>
        <w:t>authorities before the expiration of the five-year period.</w:t>
      </w:r>
    </w:p>
    <w:p w14:paraId="782F9399" w14:textId="77777777" w:rsidR="00853EE4" w:rsidRDefault="00853EE4" w:rsidP="00853EE4">
      <w:pPr>
        <w:pStyle w:val="AS-P1"/>
      </w:pPr>
    </w:p>
    <w:p w14:paraId="4AD842EF" w14:textId="2F7ABF90" w:rsidR="00853EE4" w:rsidRDefault="00853EE4" w:rsidP="00853EE4">
      <w:pPr>
        <w:pStyle w:val="AS-P1"/>
      </w:pPr>
      <w:r>
        <w:t>(3)</w:t>
      </w:r>
      <w:r>
        <w:tab/>
        <w:t>Where there is more than one trustee of a trust, each trustee must</w:t>
      </w:r>
      <w:r>
        <w:rPr>
          <w:lang w:val="en-US"/>
        </w:rPr>
        <w:t xml:space="preserve"> </w:t>
      </w:r>
      <w:r>
        <w:t>comply with the provisions of subsection (1) and (2).</w:t>
      </w:r>
    </w:p>
    <w:p w14:paraId="7B6D2ACF" w14:textId="77777777" w:rsidR="00853EE4" w:rsidRDefault="00853EE4" w:rsidP="00853EE4"/>
    <w:p w14:paraId="4C0D4A24" w14:textId="0ECB060C" w:rsidR="00201444" w:rsidRDefault="00201444" w:rsidP="00201444">
      <w:pPr>
        <w:pStyle w:val="Amend"/>
      </w:pPr>
      <w:r>
        <w:t>[The word “subsection” should be “subsections” to be grammatically correct.]</w:t>
      </w:r>
    </w:p>
    <w:p w14:paraId="615DB151" w14:textId="77777777" w:rsidR="00201444" w:rsidRDefault="00201444" w:rsidP="00853EE4"/>
    <w:p w14:paraId="291FA0F2" w14:textId="77777777" w:rsidR="00853EE4" w:rsidRDefault="00853EE4" w:rsidP="00853EE4">
      <w:pPr>
        <w:pStyle w:val="AS-H3"/>
      </w:pPr>
      <w:r>
        <w:t>PART 5</w:t>
      </w:r>
    </w:p>
    <w:p w14:paraId="3D6E392F" w14:textId="77777777" w:rsidR="00853EE4" w:rsidRDefault="00853EE4" w:rsidP="00853EE4">
      <w:pPr>
        <w:pStyle w:val="AS-H3"/>
      </w:pPr>
      <w:r>
        <w:t>TRUST PRACTITIONERS</w:t>
      </w:r>
    </w:p>
    <w:p w14:paraId="14131F18" w14:textId="77777777" w:rsidR="00853EE4" w:rsidRDefault="00853EE4" w:rsidP="00853EE4">
      <w:pPr>
        <w:autoSpaceDE w:val="0"/>
        <w:autoSpaceDN w:val="0"/>
        <w:adjustRightInd w:val="0"/>
        <w:rPr>
          <w:rFonts w:ascii="TimesNewRomanPS-BoldMT" w:hAnsi="TimesNewRomanPS-BoldMT" w:cs="TimesNewRomanPS-BoldMT"/>
          <w:b/>
          <w:bCs/>
          <w:noProof w:val="0"/>
        </w:rPr>
      </w:pPr>
    </w:p>
    <w:p w14:paraId="48948EAC" w14:textId="77777777" w:rsidR="00853EE4" w:rsidRDefault="00853EE4" w:rsidP="00853EE4">
      <w:pPr>
        <w:autoSpaceDE w:val="0"/>
        <w:autoSpaceDN w:val="0"/>
        <w:adjustRightInd w:val="0"/>
        <w:rPr>
          <w:rFonts w:ascii="TimesNewRomanPS-BoldMT" w:hAnsi="TimesNewRomanPS-BoldMT" w:cs="TimesNewRomanPS-BoldMT"/>
          <w:b/>
          <w:bCs/>
          <w:noProof w:val="0"/>
        </w:rPr>
      </w:pPr>
      <w:r>
        <w:rPr>
          <w:rFonts w:ascii="TimesNewRomanPS-BoldMT" w:hAnsi="TimesNewRomanPS-BoldMT" w:cs="TimesNewRomanPS-BoldMT"/>
          <w:b/>
          <w:bCs/>
          <w:noProof w:val="0"/>
        </w:rPr>
        <w:t>Trust practitioners</w:t>
      </w:r>
    </w:p>
    <w:p w14:paraId="780E70B6" w14:textId="77777777" w:rsidR="00853EE4" w:rsidRDefault="00853EE4" w:rsidP="00853EE4">
      <w:pPr>
        <w:autoSpaceDE w:val="0"/>
        <w:autoSpaceDN w:val="0"/>
        <w:adjustRightInd w:val="0"/>
        <w:rPr>
          <w:rFonts w:ascii="TimesNewRomanPS-BoldMT" w:hAnsi="TimesNewRomanPS-BoldMT" w:cs="TimesNewRomanPS-BoldMT"/>
          <w:b/>
          <w:bCs/>
          <w:noProof w:val="0"/>
        </w:rPr>
      </w:pPr>
    </w:p>
    <w:p w14:paraId="3E7A0EC2" w14:textId="273DA374" w:rsidR="00853EE4" w:rsidRDefault="00853EE4" w:rsidP="00853EE4">
      <w:pPr>
        <w:pStyle w:val="AS-P1"/>
      </w:pPr>
      <w:r>
        <w:rPr>
          <w:rFonts w:ascii="TimesNewRomanPS-BoldMT" w:hAnsi="TimesNewRomanPS-BoldMT" w:cs="TimesNewRomanPS-BoldMT"/>
          <w:b/>
          <w:bCs/>
        </w:rPr>
        <w:t>27.</w:t>
      </w:r>
      <w:r>
        <w:rPr>
          <w:rFonts w:ascii="TimesNewRomanPS-BoldMT" w:hAnsi="TimesNewRomanPS-BoldMT" w:cs="TimesNewRomanPS-BoldMT"/>
          <w:b/>
          <w:bCs/>
        </w:rPr>
        <w:tab/>
      </w:r>
      <w:r>
        <w:t>(1)</w:t>
      </w:r>
      <w:r>
        <w:tab/>
        <w:t>Subject to the terms of the trust instrument, a trustee may</w:t>
      </w:r>
      <w:r>
        <w:rPr>
          <w:lang w:val="en-US"/>
        </w:rPr>
        <w:t xml:space="preserve"> </w:t>
      </w:r>
      <w:r>
        <w:t>employ or appoint trust practitioners for performance of services referred to in</w:t>
      </w:r>
      <w:r>
        <w:rPr>
          <w:lang w:val="en-US"/>
        </w:rPr>
        <w:t xml:space="preserve"> </w:t>
      </w:r>
      <w:r>
        <w:t>section 28.</w:t>
      </w:r>
    </w:p>
    <w:p w14:paraId="71059C50" w14:textId="77777777" w:rsidR="00853EE4" w:rsidRDefault="00853EE4" w:rsidP="00853EE4">
      <w:pPr>
        <w:pStyle w:val="AS-P1"/>
      </w:pPr>
    </w:p>
    <w:p w14:paraId="4B1716AC" w14:textId="5B8168D5" w:rsidR="00853EE4" w:rsidRDefault="00853EE4" w:rsidP="00853EE4">
      <w:pPr>
        <w:pStyle w:val="AS-P1"/>
      </w:pPr>
      <w:r>
        <w:t>(2)</w:t>
      </w:r>
      <w:r>
        <w:tab/>
        <w:t>A person may not act as a trust practitioner unless the person is</w:t>
      </w:r>
      <w:r>
        <w:rPr>
          <w:lang w:val="en-US"/>
        </w:rPr>
        <w:t xml:space="preserve"> </w:t>
      </w:r>
      <w:r>
        <w:t>registered as a trust practitioner in terms of this Act.</w:t>
      </w:r>
    </w:p>
    <w:p w14:paraId="03B9655D" w14:textId="77777777" w:rsidR="00853EE4" w:rsidRDefault="00853EE4" w:rsidP="00853EE4">
      <w:pPr>
        <w:pStyle w:val="AS-P1"/>
      </w:pPr>
    </w:p>
    <w:p w14:paraId="1D70B123" w14:textId="1ED06E48" w:rsidR="00853EE4" w:rsidRDefault="00853EE4" w:rsidP="00853EE4">
      <w:pPr>
        <w:pStyle w:val="AS-P1"/>
        <w:rPr>
          <w:lang w:val="en-US"/>
        </w:rPr>
      </w:pPr>
      <w:r>
        <w:t>(3)</w:t>
      </w:r>
      <w:r>
        <w:tab/>
        <w:t>The following persons are eligible for appointment as trust</w:t>
      </w:r>
      <w:r>
        <w:rPr>
          <w:lang w:val="en-US"/>
        </w:rPr>
        <w:t xml:space="preserve"> </w:t>
      </w:r>
      <w:r>
        <w:t xml:space="preserve">practitioners </w:t>
      </w:r>
      <w:r>
        <w:rPr>
          <w:lang w:val="en-US"/>
        </w:rPr>
        <w:t>-</w:t>
      </w:r>
    </w:p>
    <w:p w14:paraId="54C2CC23" w14:textId="77777777" w:rsidR="00853EE4" w:rsidRPr="00853EE4" w:rsidRDefault="00853EE4" w:rsidP="00853EE4">
      <w:pPr>
        <w:autoSpaceDE w:val="0"/>
        <w:autoSpaceDN w:val="0"/>
        <w:adjustRightInd w:val="0"/>
        <w:rPr>
          <w:rFonts w:ascii="TimesNewRomanPSMT" w:hAnsi="TimesNewRomanPSMT" w:cs="TimesNewRomanPSMT"/>
          <w:noProof w:val="0"/>
          <w:lang w:val="en-US"/>
        </w:rPr>
      </w:pPr>
    </w:p>
    <w:p w14:paraId="07485AEB" w14:textId="08573FD6" w:rsidR="00853EE4" w:rsidRDefault="00853EE4" w:rsidP="00853EE4">
      <w:pPr>
        <w:pStyle w:val="AS-Pa"/>
      </w:pPr>
      <w:r>
        <w:t>(a)</w:t>
      </w:r>
      <w:r>
        <w:tab/>
        <w:t>a legal practitioner;</w:t>
      </w:r>
    </w:p>
    <w:p w14:paraId="16B2C186" w14:textId="77777777" w:rsidR="00853EE4" w:rsidRDefault="00853EE4" w:rsidP="00853EE4">
      <w:pPr>
        <w:pStyle w:val="AS-Pa"/>
      </w:pPr>
    </w:p>
    <w:p w14:paraId="7DD49C9E" w14:textId="16B13CFC" w:rsidR="00853EE4" w:rsidRDefault="00853EE4" w:rsidP="00853EE4">
      <w:pPr>
        <w:pStyle w:val="AS-Pa"/>
      </w:pPr>
      <w:r>
        <w:t>(b)</w:t>
      </w:r>
      <w:r>
        <w:tab/>
        <w:t>an accountant or an auditor; or</w:t>
      </w:r>
    </w:p>
    <w:p w14:paraId="1DE3BCCF" w14:textId="77777777" w:rsidR="00853EE4" w:rsidRDefault="00853EE4" w:rsidP="00853EE4">
      <w:pPr>
        <w:pStyle w:val="AS-Pa"/>
      </w:pPr>
    </w:p>
    <w:p w14:paraId="608962E4" w14:textId="693EC650" w:rsidR="00853EE4" w:rsidRDefault="00853EE4" w:rsidP="00853EE4">
      <w:pPr>
        <w:pStyle w:val="AS-Pa"/>
        <w:rPr>
          <w:lang w:val="en-US"/>
        </w:rPr>
      </w:pPr>
      <w:r>
        <w:t>(c)</w:t>
      </w:r>
      <w:r>
        <w:tab/>
        <w:t xml:space="preserve">any other person who has the prescribed </w:t>
      </w:r>
      <w:r>
        <w:rPr>
          <w:lang w:val="en-US"/>
        </w:rPr>
        <w:t>-</w:t>
      </w:r>
    </w:p>
    <w:p w14:paraId="56E19C46" w14:textId="77777777" w:rsidR="00853EE4" w:rsidRDefault="00853EE4" w:rsidP="00853EE4">
      <w:pPr>
        <w:autoSpaceDE w:val="0"/>
        <w:autoSpaceDN w:val="0"/>
        <w:adjustRightInd w:val="0"/>
        <w:rPr>
          <w:rFonts w:ascii="TimesNewRomanPSMT" w:hAnsi="TimesNewRomanPSMT" w:cs="TimesNewRomanPSMT"/>
          <w:noProof w:val="0"/>
        </w:rPr>
      </w:pPr>
    </w:p>
    <w:p w14:paraId="11A3AAA9" w14:textId="5C657A50" w:rsidR="00853EE4" w:rsidRDefault="00853EE4" w:rsidP="00853EE4">
      <w:pPr>
        <w:pStyle w:val="AS-Pi"/>
      </w:pPr>
      <w:r>
        <w:t>(i)</w:t>
      </w:r>
      <w:r>
        <w:tab/>
        <w:t>experience in working with trusts; or</w:t>
      </w:r>
    </w:p>
    <w:p w14:paraId="5C9AE819" w14:textId="77777777" w:rsidR="00853EE4" w:rsidRDefault="00853EE4" w:rsidP="00853EE4">
      <w:pPr>
        <w:pStyle w:val="AS-Pi"/>
      </w:pPr>
    </w:p>
    <w:p w14:paraId="4ED6C31A" w14:textId="21616474" w:rsidR="00853EE4" w:rsidRDefault="00853EE4" w:rsidP="00853EE4">
      <w:pPr>
        <w:pStyle w:val="AS-Pi"/>
      </w:pPr>
      <w:r>
        <w:t>(ii)</w:t>
      </w:r>
      <w:r>
        <w:tab/>
        <w:t>qualifications,</w:t>
      </w:r>
    </w:p>
    <w:p w14:paraId="14FCA963" w14:textId="77777777" w:rsidR="00853EE4" w:rsidRDefault="00853EE4" w:rsidP="00853EE4">
      <w:pPr>
        <w:autoSpaceDE w:val="0"/>
        <w:autoSpaceDN w:val="0"/>
        <w:adjustRightInd w:val="0"/>
        <w:rPr>
          <w:rFonts w:ascii="TimesNewRomanPSMT" w:hAnsi="TimesNewRomanPSMT" w:cs="TimesNewRomanPSMT"/>
          <w:noProof w:val="0"/>
        </w:rPr>
      </w:pPr>
    </w:p>
    <w:p w14:paraId="59ACCADF" w14:textId="26F01BD3" w:rsidR="00853EE4" w:rsidRDefault="00853EE4" w:rsidP="00853EE4">
      <w:pPr>
        <w:pStyle w:val="AS-P0"/>
      </w:pPr>
      <w:r>
        <w:t>and who is a fit and proper person in accordance with the guidelines issued by the</w:t>
      </w:r>
      <w:r>
        <w:rPr>
          <w:lang w:val="en-US"/>
        </w:rPr>
        <w:t xml:space="preserve"> </w:t>
      </w:r>
      <w:r>
        <w:t>Master.</w:t>
      </w:r>
    </w:p>
    <w:p w14:paraId="399CC9FA" w14:textId="77777777" w:rsidR="00853EE4" w:rsidRDefault="00853EE4" w:rsidP="00853EE4">
      <w:pPr>
        <w:pStyle w:val="AS-P0"/>
      </w:pPr>
    </w:p>
    <w:p w14:paraId="03BB87AB" w14:textId="674A5562" w:rsidR="00853EE4" w:rsidRPr="00361019" w:rsidRDefault="00853EE4" w:rsidP="00361019">
      <w:pPr>
        <w:pStyle w:val="AS-P1"/>
      </w:pPr>
      <w:r w:rsidRPr="00361019">
        <w:t>(4)</w:t>
      </w:r>
      <w:r w:rsidRPr="00361019">
        <w:tab/>
        <w:t>A person who -</w:t>
      </w:r>
    </w:p>
    <w:p w14:paraId="6C16CB83" w14:textId="77777777" w:rsidR="00853EE4" w:rsidRPr="00361019" w:rsidRDefault="00853EE4" w:rsidP="00361019">
      <w:pPr>
        <w:pStyle w:val="AS-P1"/>
      </w:pPr>
    </w:p>
    <w:p w14:paraId="4C505741" w14:textId="35F9ED0A" w:rsidR="00853EE4" w:rsidRDefault="00853EE4" w:rsidP="00853EE4">
      <w:pPr>
        <w:pStyle w:val="AS-Pa"/>
      </w:pPr>
      <w:r>
        <w:t>(a)</w:t>
      </w:r>
      <w:r>
        <w:tab/>
        <w:t>is eligible to act as a trust practitioner in terms of subsection (3); and</w:t>
      </w:r>
    </w:p>
    <w:p w14:paraId="71E827D2" w14:textId="77777777" w:rsidR="00853EE4" w:rsidRDefault="00853EE4" w:rsidP="00853EE4">
      <w:pPr>
        <w:pStyle w:val="AS-Pa"/>
      </w:pPr>
    </w:p>
    <w:p w14:paraId="413031EE" w14:textId="4A014F25" w:rsidR="00853EE4" w:rsidRDefault="00853EE4" w:rsidP="00853EE4">
      <w:pPr>
        <w:pStyle w:val="AS-Pa"/>
      </w:pPr>
      <w:r>
        <w:t>(b)</w:t>
      </w:r>
      <w:r>
        <w:tab/>
        <w:t>who has satisfactorily undergone the prescribed practical training,</w:t>
      </w:r>
    </w:p>
    <w:p w14:paraId="7F1DC20E" w14:textId="77777777" w:rsidR="00853EE4" w:rsidRDefault="00853EE4" w:rsidP="00853EE4">
      <w:pPr>
        <w:autoSpaceDE w:val="0"/>
        <w:autoSpaceDN w:val="0"/>
        <w:adjustRightInd w:val="0"/>
        <w:rPr>
          <w:rFonts w:ascii="TimesNewRomanPSMT" w:hAnsi="TimesNewRomanPSMT" w:cs="TimesNewRomanPSMT"/>
          <w:noProof w:val="0"/>
        </w:rPr>
      </w:pPr>
    </w:p>
    <w:p w14:paraId="7E8AE8B7" w14:textId="1383D925" w:rsidR="00853EE4" w:rsidRDefault="00853EE4" w:rsidP="00853EE4">
      <w:pPr>
        <w:pStyle w:val="AS-P0"/>
        <w:rPr>
          <w:lang w:val="en-US"/>
        </w:rPr>
      </w:pPr>
      <w:r>
        <w:t>may apply to the Master in the prescribed form and manner to be registered as a</w:t>
      </w:r>
      <w:r>
        <w:rPr>
          <w:lang w:val="en-US"/>
        </w:rPr>
        <w:t xml:space="preserve"> </w:t>
      </w:r>
      <w:r>
        <w:t xml:space="preserve">trust practitioner and the Master may </w:t>
      </w:r>
      <w:r>
        <w:rPr>
          <w:lang w:val="en-US"/>
        </w:rPr>
        <w:t>-</w:t>
      </w:r>
    </w:p>
    <w:p w14:paraId="3AA46EAB" w14:textId="77777777" w:rsidR="00853EE4" w:rsidRPr="00853EE4" w:rsidRDefault="00853EE4" w:rsidP="00853EE4">
      <w:pPr>
        <w:autoSpaceDE w:val="0"/>
        <w:autoSpaceDN w:val="0"/>
        <w:adjustRightInd w:val="0"/>
        <w:rPr>
          <w:rFonts w:ascii="TimesNewRomanPSMT" w:hAnsi="TimesNewRomanPSMT" w:cs="TimesNewRomanPSMT"/>
          <w:noProof w:val="0"/>
          <w:lang w:val="en-US"/>
        </w:rPr>
      </w:pPr>
    </w:p>
    <w:p w14:paraId="771A07A2" w14:textId="02AB3D0A" w:rsidR="00853EE4" w:rsidRDefault="00853EE4" w:rsidP="00C53DEA">
      <w:pPr>
        <w:pStyle w:val="AS-Pi"/>
      </w:pPr>
      <w:r>
        <w:t>(i)</w:t>
      </w:r>
      <w:r w:rsidR="00C53DEA">
        <w:tab/>
      </w:r>
      <w:r>
        <w:t>approve the application and register the applicant to act as</w:t>
      </w:r>
      <w:r>
        <w:rPr>
          <w:lang w:val="en-US"/>
        </w:rPr>
        <w:t xml:space="preserve"> </w:t>
      </w:r>
      <w:r>
        <w:t>a trust practitioner;</w:t>
      </w:r>
      <w:r w:rsidR="00BF2B07">
        <w:rPr>
          <w:lang w:val="en-US"/>
        </w:rPr>
        <w:t> </w:t>
      </w:r>
      <w:r>
        <w:t>or</w:t>
      </w:r>
    </w:p>
    <w:p w14:paraId="204D108C" w14:textId="77777777" w:rsidR="00853EE4" w:rsidRDefault="00853EE4" w:rsidP="00C53DEA">
      <w:pPr>
        <w:pStyle w:val="AS-Pi"/>
      </w:pPr>
    </w:p>
    <w:p w14:paraId="7017FEF0" w14:textId="26992FA2" w:rsidR="00853EE4" w:rsidRDefault="00853EE4" w:rsidP="00C53DEA">
      <w:pPr>
        <w:pStyle w:val="AS-Pi"/>
      </w:pPr>
      <w:r>
        <w:t>(ii)</w:t>
      </w:r>
      <w:r w:rsidR="00C53DEA">
        <w:tab/>
      </w:r>
      <w:r>
        <w:t>refuse the application and in writing inform the applicant of</w:t>
      </w:r>
      <w:r>
        <w:rPr>
          <w:lang w:val="en-US"/>
        </w:rPr>
        <w:t xml:space="preserve"> </w:t>
      </w:r>
      <w:r>
        <w:t>the decision and the reasons for the decision.</w:t>
      </w:r>
    </w:p>
    <w:p w14:paraId="7FD5DB74" w14:textId="77777777" w:rsidR="00C53DEA" w:rsidRDefault="00C53DEA" w:rsidP="00853EE4">
      <w:pPr>
        <w:autoSpaceDE w:val="0"/>
        <w:autoSpaceDN w:val="0"/>
        <w:adjustRightInd w:val="0"/>
        <w:rPr>
          <w:rFonts w:ascii="TimesNewRomanPSMT" w:hAnsi="TimesNewRomanPSMT" w:cs="TimesNewRomanPSMT"/>
          <w:noProof w:val="0"/>
        </w:rPr>
      </w:pPr>
    </w:p>
    <w:p w14:paraId="6484ABD4" w14:textId="18D7A6B1" w:rsidR="00853EE4" w:rsidRDefault="00853EE4" w:rsidP="00C53DEA">
      <w:pPr>
        <w:pStyle w:val="AS-P1"/>
      </w:pPr>
      <w:r>
        <w:t>(5)</w:t>
      </w:r>
      <w:r w:rsidR="00C53DEA">
        <w:tab/>
      </w:r>
      <w:r>
        <w:t>The Minister, after consultation with the Master, may make regulations</w:t>
      </w:r>
      <w:r w:rsidR="00C53DEA">
        <w:rPr>
          <w:lang w:val="en-US"/>
        </w:rPr>
        <w:t xml:space="preserve"> </w:t>
      </w:r>
      <w:r>
        <w:t>relating to requirements to be complied with by juristic persons who apply in terms of</w:t>
      </w:r>
      <w:r w:rsidR="00C53DEA">
        <w:rPr>
          <w:lang w:val="en-US"/>
        </w:rPr>
        <w:t xml:space="preserve"> </w:t>
      </w:r>
      <w:r>
        <w:t>this Act to be registered as trust practitioners.</w:t>
      </w:r>
    </w:p>
    <w:p w14:paraId="24FFDE20" w14:textId="77777777" w:rsidR="00853EE4" w:rsidRDefault="00853EE4" w:rsidP="00853EE4"/>
    <w:p w14:paraId="6BA95977" w14:textId="77777777" w:rsidR="00C53DEA" w:rsidRDefault="00C53DEA" w:rsidP="00C53DEA">
      <w:pPr>
        <w:autoSpaceDE w:val="0"/>
        <w:autoSpaceDN w:val="0"/>
        <w:adjustRightInd w:val="0"/>
        <w:rPr>
          <w:rFonts w:ascii="TimesNewRomanPS-BoldMT" w:hAnsi="TimesNewRomanPS-BoldMT" w:cs="TimesNewRomanPS-BoldMT"/>
          <w:b/>
          <w:bCs/>
          <w:noProof w:val="0"/>
        </w:rPr>
      </w:pPr>
      <w:r>
        <w:rPr>
          <w:rFonts w:ascii="TimesNewRomanPS-BoldMT" w:hAnsi="TimesNewRomanPS-BoldMT" w:cs="TimesNewRomanPS-BoldMT"/>
          <w:b/>
          <w:bCs/>
          <w:noProof w:val="0"/>
        </w:rPr>
        <w:t>Services provided by trust practitioner</w:t>
      </w:r>
    </w:p>
    <w:p w14:paraId="7727B6D2" w14:textId="77777777" w:rsidR="00C53DEA" w:rsidRDefault="00C53DEA" w:rsidP="00C53DEA">
      <w:pPr>
        <w:autoSpaceDE w:val="0"/>
        <w:autoSpaceDN w:val="0"/>
        <w:adjustRightInd w:val="0"/>
        <w:rPr>
          <w:rFonts w:ascii="TimesNewRomanPS-BoldMT" w:hAnsi="TimesNewRomanPS-BoldMT" w:cs="TimesNewRomanPS-BoldMT"/>
          <w:b/>
          <w:bCs/>
          <w:noProof w:val="0"/>
        </w:rPr>
      </w:pPr>
    </w:p>
    <w:p w14:paraId="7D02886F" w14:textId="71B73DB5" w:rsidR="00C53DEA" w:rsidRDefault="00C53DEA" w:rsidP="00C53DEA">
      <w:pPr>
        <w:pStyle w:val="AS-P1"/>
        <w:rPr>
          <w:lang w:val="en-US"/>
        </w:rPr>
      </w:pPr>
      <w:r>
        <w:rPr>
          <w:rFonts w:ascii="TimesNewRomanPS-BoldMT" w:hAnsi="TimesNewRomanPS-BoldMT" w:cs="TimesNewRomanPS-BoldMT"/>
          <w:b/>
          <w:bCs/>
        </w:rPr>
        <w:t>28.</w:t>
      </w:r>
      <w:r>
        <w:rPr>
          <w:rFonts w:ascii="TimesNewRomanPS-BoldMT" w:hAnsi="TimesNewRomanPS-BoldMT" w:cs="TimesNewRomanPS-BoldMT"/>
          <w:b/>
          <w:bCs/>
        </w:rPr>
        <w:tab/>
      </w:r>
      <w:r>
        <w:t>(1)</w:t>
      </w:r>
      <w:r>
        <w:tab/>
        <w:t>A trust practitioner may provide any of the following</w:t>
      </w:r>
      <w:r>
        <w:rPr>
          <w:lang w:val="en-US"/>
        </w:rPr>
        <w:t xml:space="preserve"> </w:t>
      </w:r>
      <w:r>
        <w:t>services</w:t>
      </w:r>
      <w:r>
        <w:rPr>
          <w:lang w:val="en-US"/>
        </w:rPr>
        <w:t xml:space="preserve"> -</w:t>
      </w:r>
    </w:p>
    <w:p w14:paraId="4FC1CD15" w14:textId="77777777" w:rsidR="00C53DEA" w:rsidRPr="00C53DEA" w:rsidRDefault="00C53DEA" w:rsidP="00C53DEA">
      <w:pPr>
        <w:autoSpaceDE w:val="0"/>
        <w:autoSpaceDN w:val="0"/>
        <w:adjustRightInd w:val="0"/>
        <w:rPr>
          <w:rFonts w:ascii="TimesNewRomanPSMT" w:hAnsi="TimesNewRomanPSMT" w:cs="TimesNewRomanPSMT"/>
          <w:noProof w:val="0"/>
          <w:lang w:val="en-US"/>
        </w:rPr>
      </w:pPr>
    </w:p>
    <w:p w14:paraId="6538F46C" w14:textId="1DC78B7B" w:rsidR="00C53DEA" w:rsidRDefault="00C53DEA" w:rsidP="00C53DEA">
      <w:pPr>
        <w:pStyle w:val="AS-Pa"/>
      </w:pPr>
      <w:r>
        <w:t>(a)</w:t>
      </w:r>
      <w:r>
        <w:tab/>
        <w:t>acting as the agent to establish a trust on the instructions of a founder;</w:t>
      </w:r>
    </w:p>
    <w:p w14:paraId="022CA669" w14:textId="77777777" w:rsidR="00C53DEA" w:rsidRDefault="00C53DEA" w:rsidP="00C53DEA">
      <w:pPr>
        <w:pStyle w:val="AS-Pa"/>
      </w:pPr>
    </w:p>
    <w:p w14:paraId="56F87620" w14:textId="7C57B7F6" w:rsidR="00C53DEA" w:rsidRDefault="00C53DEA" w:rsidP="00C53DEA">
      <w:pPr>
        <w:pStyle w:val="AS-Pa"/>
      </w:pPr>
      <w:r>
        <w:t>(b)</w:t>
      </w:r>
      <w:r>
        <w:tab/>
        <w:t>preparing or drawing up, for or on behalf of any other person, a</w:t>
      </w:r>
      <w:r>
        <w:rPr>
          <w:lang w:val="en-US"/>
        </w:rPr>
        <w:t xml:space="preserve"> </w:t>
      </w:r>
      <w:r>
        <w:t>trust instrument;</w:t>
      </w:r>
    </w:p>
    <w:p w14:paraId="3DFC4807" w14:textId="77777777" w:rsidR="00C53DEA" w:rsidRDefault="00C53DEA" w:rsidP="00C53DEA">
      <w:pPr>
        <w:pStyle w:val="AS-Pa"/>
      </w:pPr>
    </w:p>
    <w:p w14:paraId="77D0BE95" w14:textId="4CF6C295" w:rsidR="00C53DEA" w:rsidRDefault="00C53DEA" w:rsidP="00C53DEA">
      <w:pPr>
        <w:pStyle w:val="AS-Pa"/>
      </w:pPr>
      <w:r>
        <w:t>(c)</w:t>
      </w:r>
      <w:r>
        <w:tab/>
        <w:t>providing a registered office, business address or accommodation for</w:t>
      </w:r>
      <w:r>
        <w:rPr>
          <w:lang w:val="en-US"/>
        </w:rPr>
        <w:t xml:space="preserve"> </w:t>
      </w:r>
      <w:r>
        <w:t>the purpose of official correspondence or administrative address for</w:t>
      </w:r>
      <w:r>
        <w:rPr>
          <w:lang w:val="en-US"/>
        </w:rPr>
        <w:t xml:space="preserve"> </w:t>
      </w:r>
      <w:r>
        <w:t>a trust;</w:t>
      </w:r>
    </w:p>
    <w:p w14:paraId="25EE2366" w14:textId="77777777" w:rsidR="00C53DEA" w:rsidRDefault="00C53DEA" w:rsidP="00C53DEA">
      <w:pPr>
        <w:pStyle w:val="AS-Pa"/>
      </w:pPr>
    </w:p>
    <w:p w14:paraId="1E2C51DE" w14:textId="0840CB09" w:rsidR="00C53DEA" w:rsidRDefault="00C53DEA" w:rsidP="00C53DEA">
      <w:pPr>
        <w:pStyle w:val="AS-Pa"/>
      </w:pPr>
      <w:r>
        <w:t>(d)</w:t>
      </w:r>
      <w:r>
        <w:tab/>
        <w:t>providing guidance and advice in trust administration;</w:t>
      </w:r>
    </w:p>
    <w:p w14:paraId="56131A10" w14:textId="77777777" w:rsidR="00C53DEA" w:rsidRDefault="00C53DEA" w:rsidP="00C53DEA">
      <w:pPr>
        <w:pStyle w:val="AS-Pa"/>
      </w:pPr>
    </w:p>
    <w:p w14:paraId="254D6F51" w14:textId="4DDAECC1" w:rsidR="00C53DEA" w:rsidRDefault="00C53DEA" w:rsidP="00C53DEA">
      <w:pPr>
        <w:pStyle w:val="AS-Pa"/>
      </w:pPr>
      <w:r>
        <w:t>(e)</w:t>
      </w:r>
      <w:r>
        <w:tab/>
        <w:t>registration of a trust;</w:t>
      </w:r>
    </w:p>
    <w:p w14:paraId="472A11A0" w14:textId="77777777" w:rsidR="00C53DEA" w:rsidRDefault="00C53DEA" w:rsidP="00C53DEA">
      <w:pPr>
        <w:pStyle w:val="AS-Pa"/>
      </w:pPr>
    </w:p>
    <w:p w14:paraId="219BD0CE" w14:textId="7FC9F5AF" w:rsidR="00C53DEA" w:rsidRDefault="00C53DEA" w:rsidP="00C53DEA">
      <w:pPr>
        <w:pStyle w:val="AS-Pa"/>
      </w:pPr>
      <w:r>
        <w:t>(f)</w:t>
      </w:r>
      <w:r>
        <w:tab/>
        <w:t>acting as, or arranging for another person to act as, a trustee of a</w:t>
      </w:r>
      <w:r>
        <w:rPr>
          <w:lang w:val="en-US"/>
        </w:rPr>
        <w:t xml:space="preserve"> </w:t>
      </w:r>
      <w:r>
        <w:t>trust or performing the equivalent function for another form or legal</w:t>
      </w:r>
      <w:r>
        <w:rPr>
          <w:lang w:val="en-US"/>
        </w:rPr>
        <w:t xml:space="preserve"> </w:t>
      </w:r>
      <w:r>
        <w:t>arrangement; or</w:t>
      </w:r>
    </w:p>
    <w:p w14:paraId="48771D69" w14:textId="77777777" w:rsidR="00C53DEA" w:rsidRDefault="00C53DEA" w:rsidP="00C53DEA">
      <w:pPr>
        <w:pStyle w:val="AS-Pa"/>
      </w:pPr>
    </w:p>
    <w:p w14:paraId="71A62801" w14:textId="02DD324B" w:rsidR="00C53DEA" w:rsidRDefault="00C53DEA" w:rsidP="00C53DEA">
      <w:pPr>
        <w:pStyle w:val="AS-Pa"/>
      </w:pPr>
      <w:r>
        <w:t>(g)</w:t>
      </w:r>
      <w:r>
        <w:tab/>
        <w:t>performing any other prescribed related services.</w:t>
      </w:r>
    </w:p>
    <w:p w14:paraId="2BBB5A0E" w14:textId="77777777" w:rsidR="00C53DEA" w:rsidRDefault="00C53DEA" w:rsidP="00C53DEA">
      <w:pPr>
        <w:autoSpaceDE w:val="0"/>
        <w:autoSpaceDN w:val="0"/>
        <w:adjustRightInd w:val="0"/>
        <w:rPr>
          <w:rFonts w:ascii="TimesNewRomanPSMT" w:hAnsi="TimesNewRomanPSMT" w:cs="TimesNewRomanPSMT"/>
          <w:noProof w:val="0"/>
        </w:rPr>
      </w:pPr>
    </w:p>
    <w:p w14:paraId="5BD7F650" w14:textId="15EC819D" w:rsidR="00C53DEA" w:rsidRDefault="00C53DEA" w:rsidP="00C53DEA">
      <w:pPr>
        <w:pStyle w:val="AS-P1"/>
      </w:pPr>
      <w:r>
        <w:t>(2)</w:t>
      </w:r>
      <w:r>
        <w:tab/>
        <w:t>A trust practitioner may receive prescribed remuneration in respect</w:t>
      </w:r>
      <w:r>
        <w:rPr>
          <w:lang w:val="en-US"/>
        </w:rPr>
        <w:t xml:space="preserve"> </w:t>
      </w:r>
      <w:r>
        <w:t>of services rendered and in the case of a dispute regarding the correctness of the</w:t>
      </w:r>
      <w:r>
        <w:rPr>
          <w:lang w:val="en-US"/>
        </w:rPr>
        <w:t xml:space="preserve"> </w:t>
      </w:r>
      <w:r>
        <w:t>remuneration, must submit his or her account to the Master for taxation.</w:t>
      </w:r>
    </w:p>
    <w:p w14:paraId="3D4104C2" w14:textId="77777777" w:rsidR="00C53DEA" w:rsidRDefault="00C53DEA" w:rsidP="00C53DEA">
      <w:pPr>
        <w:pStyle w:val="AS-P1"/>
      </w:pPr>
    </w:p>
    <w:p w14:paraId="1F562504" w14:textId="6C4C064C" w:rsidR="00853EE4" w:rsidRDefault="00C53DEA" w:rsidP="00C53DEA">
      <w:pPr>
        <w:pStyle w:val="AS-P1"/>
      </w:pPr>
      <w:r>
        <w:t>(3)</w:t>
      </w:r>
      <w:r>
        <w:tab/>
        <w:t>A person, other than a trust practitioner, who charges, demands or</w:t>
      </w:r>
      <w:r>
        <w:rPr>
          <w:lang w:val="en-US"/>
        </w:rPr>
        <w:t xml:space="preserve"> </w:t>
      </w:r>
      <w:r>
        <w:t>receives any fee or reward, whether in cash or in any other form, or knowingly permits</w:t>
      </w:r>
      <w:r>
        <w:rPr>
          <w:lang w:val="en-US"/>
        </w:rPr>
        <w:t xml:space="preserve"> </w:t>
      </w:r>
      <w:r>
        <w:t>any other person to charge, demand or receive any such fee or reward, for any services</w:t>
      </w:r>
      <w:r>
        <w:rPr>
          <w:lang w:val="en-US"/>
        </w:rPr>
        <w:t xml:space="preserve"> </w:t>
      </w:r>
      <w:r>
        <w:t>related to a trust rendered by him or her, commits an offence and is on conviction</w:t>
      </w:r>
      <w:r>
        <w:rPr>
          <w:lang w:val="en-US"/>
        </w:rPr>
        <w:t xml:space="preserve"> </w:t>
      </w:r>
      <w:r>
        <w:t>liable to a fine not exceeding N$ 10 000 000 or to imprisonment for a period not</w:t>
      </w:r>
      <w:r>
        <w:rPr>
          <w:lang w:val="en-US"/>
        </w:rPr>
        <w:t xml:space="preserve"> </w:t>
      </w:r>
      <w:r>
        <w:t>exceeding 10 years, or to both such fine and such imprisonment.</w:t>
      </w:r>
    </w:p>
    <w:p w14:paraId="7FDA9A9C" w14:textId="77777777" w:rsidR="000C489B" w:rsidRDefault="000C489B" w:rsidP="000C489B"/>
    <w:p w14:paraId="45B9CD8A" w14:textId="77777777" w:rsidR="000C489B" w:rsidRDefault="000C489B" w:rsidP="000C489B">
      <w:pPr>
        <w:pStyle w:val="AS-H3"/>
      </w:pPr>
      <w:r>
        <w:t>PART 6</w:t>
      </w:r>
    </w:p>
    <w:p w14:paraId="040F06F8" w14:textId="77777777" w:rsidR="000C489B" w:rsidRDefault="000C489B" w:rsidP="000C489B">
      <w:pPr>
        <w:pStyle w:val="AS-H3"/>
      </w:pPr>
      <w:r>
        <w:t>DUTIES OF ACCOUNTANTS AND AUDITORS</w:t>
      </w:r>
    </w:p>
    <w:p w14:paraId="3805C3E8" w14:textId="77777777" w:rsidR="000C489B" w:rsidRDefault="000C489B" w:rsidP="000C489B">
      <w:pPr>
        <w:pStyle w:val="AS-H3"/>
      </w:pPr>
    </w:p>
    <w:p w14:paraId="4F8B17C8" w14:textId="77777777" w:rsidR="000C489B" w:rsidRDefault="000C489B" w:rsidP="000C489B">
      <w:pPr>
        <w:autoSpaceDE w:val="0"/>
        <w:autoSpaceDN w:val="0"/>
        <w:adjustRightInd w:val="0"/>
        <w:rPr>
          <w:rFonts w:ascii="TimesNewRomanPS-BoldMT" w:hAnsi="TimesNewRomanPS-BoldMT" w:cs="TimesNewRomanPS-BoldMT"/>
          <w:b/>
          <w:bCs/>
          <w:noProof w:val="0"/>
        </w:rPr>
      </w:pPr>
      <w:r>
        <w:rPr>
          <w:rFonts w:ascii="TimesNewRomanPS-BoldMT" w:hAnsi="TimesNewRomanPS-BoldMT" w:cs="TimesNewRomanPS-BoldMT"/>
          <w:b/>
          <w:bCs/>
          <w:noProof w:val="0"/>
        </w:rPr>
        <w:t>Duties of accountants and auditors</w:t>
      </w:r>
    </w:p>
    <w:p w14:paraId="43DC7FA3" w14:textId="77777777" w:rsidR="000C489B" w:rsidRDefault="000C489B" w:rsidP="000C489B">
      <w:pPr>
        <w:autoSpaceDE w:val="0"/>
        <w:autoSpaceDN w:val="0"/>
        <w:adjustRightInd w:val="0"/>
        <w:rPr>
          <w:rFonts w:ascii="TimesNewRomanPS-BoldMT" w:hAnsi="TimesNewRomanPS-BoldMT" w:cs="TimesNewRomanPS-BoldMT"/>
          <w:b/>
          <w:bCs/>
          <w:noProof w:val="0"/>
        </w:rPr>
      </w:pPr>
    </w:p>
    <w:p w14:paraId="244ED8B0" w14:textId="7F3D373C" w:rsidR="000C489B" w:rsidRDefault="000C489B" w:rsidP="000C489B">
      <w:pPr>
        <w:pStyle w:val="AS-P1"/>
        <w:rPr>
          <w:lang w:val="en-US"/>
        </w:rPr>
      </w:pPr>
      <w:r>
        <w:rPr>
          <w:rFonts w:ascii="TimesNewRomanPS-BoldMT" w:hAnsi="TimesNewRomanPS-BoldMT" w:cs="TimesNewRomanPS-BoldMT"/>
          <w:b/>
          <w:bCs/>
        </w:rPr>
        <w:t>29.</w:t>
      </w:r>
      <w:r>
        <w:rPr>
          <w:rFonts w:ascii="TimesNewRomanPS-BoldMT" w:hAnsi="TimesNewRomanPS-BoldMT" w:cs="TimesNewRomanPS-BoldMT"/>
          <w:b/>
          <w:bCs/>
        </w:rPr>
        <w:tab/>
      </w:r>
      <w:r>
        <w:t>(1)</w:t>
      </w:r>
      <w:r>
        <w:tab/>
        <w:t>An auditor or accountant must in the performance of his or</w:t>
      </w:r>
      <w:r>
        <w:rPr>
          <w:lang w:val="en-US"/>
        </w:rPr>
        <w:t xml:space="preserve"> </w:t>
      </w:r>
      <w:r>
        <w:t xml:space="preserve">her duties </w:t>
      </w:r>
      <w:r>
        <w:rPr>
          <w:lang w:val="en-US"/>
        </w:rPr>
        <w:t>-</w:t>
      </w:r>
    </w:p>
    <w:p w14:paraId="2FCB4AD6" w14:textId="77777777" w:rsidR="000C489B" w:rsidRPr="000C489B" w:rsidRDefault="000C489B" w:rsidP="000C489B">
      <w:pPr>
        <w:autoSpaceDE w:val="0"/>
        <w:autoSpaceDN w:val="0"/>
        <w:adjustRightInd w:val="0"/>
        <w:rPr>
          <w:rFonts w:ascii="TimesNewRomanPSMT" w:hAnsi="TimesNewRomanPSMT" w:cs="TimesNewRomanPSMT"/>
          <w:noProof w:val="0"/>
          <w:lang w:val="en-US"/>
        </w:rPr>
      </w:pPr>
    </w:p>
    <w:p w14:paraId="2629A00B" w14:textId="3202D41F" w:rsidR="000C489B" w:rsidRDefault="000C489B" w:rsidP="000C489B">
      <w:pPr>
        <w:pStyle w:val="AS-Pa"/>
      </w:pPr>
      <w:r>
        <w:t>(a)</w:t>
      </w:r>
      <w:r>
        <w:tab/>
        <w:t>not act in conflict with a trust instrument for which he or she is</w:t>
      </w:r>
      <w:r>
        <w:rPr>
          <w:lang w:val="en-US"/>
        </w:rPr>
        <w:t xml:space="preserve"> </w:t>
      </w:r>
      <w:r>
        <w:t>appointed or employed as accountant or auditor;</w:t>
      </w:r>
    </w:p>
    <w:p w14:paraId="5B542CA1" w14:textId="77777777" w:rsidR="000C489B" w:rsidRDefault="000C489B" w:rsidP="000C489B">
      <w:pPr>
        <w:pStyle w:val="AS-Pa"/>
      </w:pPr>
    </w:p>
    <w:p w14:paraId="22E3E26C" w14:textId="10024E1F" w:rsidR="000C489B" w:rsidRDefault="000C489B" w:rsidP="000C489B">
      <w:pPr>
        <w:pStyle w:val="AS-Pa"/>
      </w:pPr>
      <w:r>
        <w:t>(b)</w:t>
      </w:r>
      <w:r>
        <w:tab/>
        <w:t>submit accurate financial statements and documents in his or her</w:t>
      </w:r>
      <w:r>
        <w:rPr>
          <w:lang w:val="en-US"/>
        </w:rPr>
        <w:t xml:space="preserve"> </w:t>
      </w:r>
      <w:r>
        <w:t>possession timeously to the Master on request;</w:t>
      </w:r>
    </w:p>
    <w:p w14:paraId="4B2C20B7" w14:textId="77777777" w:rsidR="000C489B" w:rsidRDefault="000C489B" w:rsidP="000C489B">
      <w:pPr>
        <w:pStyle w:val="AS-Pa"/>
      </w:pPr>
    </w:p>
    <w:p w14:paraId="1B721CA2" w14:textId="7ADA1B1B" w:rsidR="000C489B" w:rsidRDefault="000C489B" w:rsidP="000C489B">
      <w:pPr>
        <w:pStyle w:val="AS-Pa"/>
      </w:pPr>
      <w:r>
        <w:t>(c)</w:t>
      </w:r>
      <w:r>
        <w:tab/>
        <w:t>verify financial statements;</w:t>
      </w:r>
    </w:p>
    <w:p w14:paraId="6D46BF3E" w14:textId="77777777" w:rsidR="000C489B" w:rsidRDefault="000C489B" w:rsidP="000C489B">
      <w:pPr>
        <w:pStyle w:val="AS-Pa"/>
      </w:pPr>
    </w:p>
    <w:p w14:paraId="24DC8B32" w14:textId="16186C27" w:rsidR="000C489B" w:rsidRDefault="000C489B" w:rsidP="000C489B">
      <w:pPr>
        <w:pStyle w:val="AS-Pa"/>
      </w:pPr>
      <w:r>
        <w:t>(d)</w:t>
      </w:r>
      <w:r>
        <w:tab/>
        <w:t>in writing inform the Master when the trustees fail to cause the financial</w:t>
      </w:r>
      <w:r>
        <w:rPr>
          <w:lang w:val="en-US"/>
        </w:rPr>
        <w:t xml:space="preserve"> </w:t>
      </w:r>
      <w:r>
        <w:t>statements to be prepared within the period referred to in section 19;</w:t>
      </w:r>
    </w:p>
    <w:p w14:paraId="4D75C69F" w14:textId="77777777" w:rsidR="000C489B" w:rsidRDefault="000C489B" w:rsidP="000C489B">
      <w:pPr>
        <w:pStyle w:val="AS-Pa"/>
      </w:pPr>
    </w:p>
    <w:p w14:paraId="6F57E7A3" w14:textId="28865E6E" w:rsidR="000C489B" w:rsidRDefault="000C489B" w:rsidP="000C489B">
      <w:pPr>
        <w:pStyle w:val="AS-Pa"/>
      </w:pPr>
      <w:r>
        <w:t>(e)</w:t>
      </w:r>
      <w:r>
        <w:tab/>
        <w:t>in writing inform the Master if the trust is not administered in</w:t>
      </w:r>
      <w:r>
        <w:rPr>
          <w:lang w:val="en-US"/>
        </w:rPr>
        <w:t xml:space="preserve"> </w:t>
      </w:r>
      <w:r>
        <w:t>accordance with the provisions of this Act or the terms of the trust</w:t>
      </w:r>
      <w:r>
        <w:rPr>
          <w:lang w:val="en-US"/>
        </w:rPr>
        <w:t xml:space="preserve"> </w:t>
      </w:r>
      <w:r>
        <w:t>instrument;</w:t>
      </w:r>
    </w:p>
    <w:p w14:paraId="35797D7C" w14:textId="77777777" w:rsidR="000C489B" w:rsidRDefault="000C489B" w:rsidP="000C489B">
      <w:pPr>
        <w:pStyle w:val="AS-Pa"/>
      </w:pPr>
    </w:p>
    <w:p w14:paraId="1A5E57D2" w14:textId="75C49FBD" w:rsidR="000C489B" w:rsidRDefault="000C489B" w:rsidP="000C489B">
      <w:pPr>
        <w:pStyle w:val="AS-Pa"/>
      </w:pPr>
      <w:r>
        <w:t>(f)</w:t>
      </w:r>
      <w:r>
        <w:tab/>
        <w:t>in writing inform the Master if the trustees fail to keep proper records;</w:t>
      </w:r>
    </w:p>
    <w:p w14:paraId="11F001C0" w14:textId="77777777" w:rsidR="000C489B" w:rsidRDefault="000C489B" w:rsidP="000C489B">
      <w:pPr>
        <w:pStyle w:val="AS-Pa"/>
      </w:pPr>
    </w:p>
    <w:p w14:paraId="4DD388A1" w14:textId="5A0FD469" w:rsidR="000C489B" w:rsidRDefault="000C489B" w:rsidP="000C489B">
      <w:pPr>
        <w:pStyle w:val="AS-Pa"/>
      </w:pPr>
      <w:r>
        <w:t>(g)</w:t>
      </w:r>
      <w:r>
        <w:tab/>
        <w:t>in writing inform the Master if the trustees fail to register the trust with</w:t>
      </w:r>
      <w:r>
        <w:rPr>
          <w:lang w:val="en-US"/>
        </w:rPr>
        <w:t xml:space="preserve"> </w:t>
      </w:r>
      <w:r>
        <w:t>the Namibia Revenue Agency or to comply with section 19(1);</w:t>
      </w:r>
    </w:p>
    <w:p w14:paraId="1724A007" w14:textId="77777777" w:rsidR="000C489B" w:rsidRDefault="000C489B" w:rsidP="000C489B">
      <w:pPr>
        <w:pStyle w:val="AS-Pa"/>
      </w:pPr>
    </w:p>
    <w:p w14:paraId="16CB242F" w14:textId="48899D58" w:rsidR="000C489B" w:rsidRDefault="000C489B" w:rsidP="000C489B">
      <w:pPr>
        <w:pStyle w:val="AS-Pa"/>
      </w:pPr>
      <w:r>
        <w:t>(h)</w:t>
      </w:r>
      <w:r>
        <w:tab/>
        <w:t>in writing inform the Master if he or she resigns as accountant or auditor</w:t>
      </w:r>
      <w:r>
        <w:rPr>
          <w:lang w:val="en-US"/>
        </w:rPr>
        <w:t xml:space="preserve"> </w:t>
      </w:r>
      <w:r>
        <w:t>of the trust and provide the name of the new accountant or auditor, if</w:t>
      </w:r>
      <w:r>
        <w:rPr>
          <w:lang w:val="en-US"/>
        </w:rPr>
        <w:t xml:space="preserve"> </w:t>
      </w:r>
      <w:r>
        <w:t>available; and</w:t>
      </w:r>
    </w:p>
    <w:p w14:paraId="192D8D1F" w14:textId="77777777" w:rsidR="000C489B" w:rsidRDefault="000C489B" w:rsidP="000C489B">
      <w:pPr>
        <w:pStyle w:val="AS-Pa"/>
      </w:pPr>
    </w:p>
    <w:p w14:paraId="58562642" w14:textId="7F45D3E1" w:rsidR="000C489B" w:rsidRDefault="000C489B" w:rsidP="000C489B">
      <w:pPr>
        <w:pStyle w:val="AS-Pa"/>
      </w:pPr>
      <w:r>
        <w:t>(i)</w:t>
      </w:r>
      <w:r>
        <w:tab/>
        <w:t>in writing inform the Master of the reason for resignation as referred</w:t>
      </w:r>
      <w:r>
        <w:rPr>
          <w:lang w:val="en-US"/>
        </w:rPr>
        <w:t xml:space="preserve"> </w:t>
      </w:r>
      <w:r>
        <w:t>to in paragraph (h) and provide the Master with all financial statements</w:t>
      </w:r>
      <w:r>
        <w:rPr>
          <w:lang w:val="en-US"/>
        </w:rPr>
        <w:t xml:space="preserve"> </w:t>
      </w:r>
      <w:r>
        <w:t>and supporting documents in his or her possession.</w:t>
      </w:r>
    </w:p>
    <w:p w14:paraId="44DF5B99" w14:textId="77777777" w:rsidR="000C489B" w:rsidRDefault="000C489B" w:rsidP="000C489B">
      <w:pPr>
        <w:autoSpaceDE w:val="0"/>
        <w:autoSpaceDN w:val="0"/>
        <w:adjustRightInd w:val="0"/>
        <w:rPr>
          <w:rFonts w:ascii="TimesNewRomanPSMT" w:hAnsi="TimesNewRomanPSMT" w:cs="TimesNewRomanPSMT"/>
          <w:noProof w:val="0"/>
        </w:rPr>
      </w:pPr>
    </w:p>
    <w:p w14:paraId="7C068AEA" w14:textId="46942489" w:rsidR="000C489B" w:rsidRDefault="000C489B" w:rsidP="000C489B">
      <w:pPr>
        <w:pStyle w:val="AS-P1"/>
        <w:rPr>
          <w:lang w:val="en-US"/>
        </w:rPr>
      </w:pPr>
      <w:r>
        <w:t>(2)</w:t>
      </w:r>
      <w:r>
        <w:tab/>
        <w:t xml:space="preserve">If an auditor or accountant fails to to comply with subsection (1) </w:t>
      </w:r>
      <w:r>
        <w:rPr>
          <w:lang w:val="en-US"/>
        </w:rPr>
        <w:t>-</w:t>
      </w:r>
    </w:p>
    <w:p w14:paraId="0D31CB2E" w14:textId="77777777" w:rsidR="000C489B" w:rsidRDefault="000C489B" w:rsidP="000C489B">
      <w:pPr>
        <w:autoSpaceDE w:val="0"/>
        <w:autoSpaceDN w:val="0"/>
        <w:adjustRightInd w:val="0"/>
        <w:rPr>
          <w:rFonts w:ascii="TimesNewRomanPSMT" w:hAnsi="TimesNewRomanPSMT" w:cs="TimesNewRomanPSMT"/>
          <w:noProof w:val="0"/>
          <w:lang w:val="en-US"/>
        </w:rPr>
      </w:pPr>
    </w:p>
    <w:p w14:paraId="14979535" w14:textId="04748697" w:rsidR="00BF2B07" w:rsidRPr="00BF2B07" w:rsidRDefault="00BF2B07" w:rsidP="00BF2B07">
      <w:pPr>
        <w:pStyle w:val="Amend"/>
        <w:rPr>
          <w:lang w:val="en-US"/>
        </w:rPr>
      </w:pPr>
      <w:r>
        <w:rPr>
          <w:lang w:val="en-US"/>
        </w:rPr>
        <w:t xml:space="preserve">[The word “to” is repeated in the </w:t>
      </w:r>
      <w:r>
        <w:rPr>
          <w:i/>
          <w:iCs/>
          <w:lang w:val="en-US"/>
        </w:rPr>
        <w:t>Government Gazette</w:t>
      </w:r>
      <w:r w:rsidR="00361019">
        <w:rPr>
          <w:i/>
          <w:iCs/>
          <w:lang w:val="en-US"/>
        </w:rPr>
        <w:t>,</w:t>
      </w:r>
      <w:r>
        <w:rPr>
          <w:lang w:val="en-US"/>
        </w:rPr>
        <w:t xml:space="preserve"> as reproduced above.]</w:t>
      </w:r>
    </w:p>
    <w:p w14:paraId="43ABCA16" w14:textId="77777777" w:rsidR="00BF2B07" w:rsidRPr="000C489B" w:rsidRDefault="00BF2B07" w:rsidP="000C489B">
      <w:pPr>
        <w:autoSpaceDE w:val="0"/>
        <w:autoSpaceDN w:val="0"/>
        <w:adjustRightInd w:val="0"/>
        <w:rPr>
          <w:rFonts w:ascii="TimesNewRomanPSMT" w:hAnsi="TimesNewRomanPSMT" w:cs="TimesNewRomanPSMT"/>
          <w:noProof w:val="0"/>
          <w:lang w:val="en-US"/>
        </w:rPr>
      </w:pPr>
    </w:p>
    <w:p w14:paraId="0B9046AF" w14:textId="4F23C8A9" w:rsidR="000C489B" w:rsidRDefault="000C489B" w:rsidP="000C489B">
      <w:pPr>
        <w:pStyle w:val="AS-Pa"/>
      </w:pPr>
      <w:r>
        <w:t>(a)</w:t>
      </w:r>
      <w:r>
        <w:tab/>
        <w:t>the Master may issue a directive to the trustees, the accountant or</w:t>
      </w:r>
      <w:r>
        <w:rPr>
          <w:lang w:val="en-US"/>
        </w:rPr>
        <w:t xml:space="preserve"> </w:t>
      </w:r>
      <w:r>
        <w:t>the auditor for the removal of the auditor or accountant, after giving</w:t>
      </w:r>
      <w:r>
        <w:rPr>
          <w:lang w:val="en-US"/>
        </w:rPr>
        <w:t xml:space="preserve"> </w:t>
      </w:r>
      <w:r>
        <w:t>written notice to the trustee, accountant and auditor and giving the</w:t>
      </w:r>
      <w:r>
        <w:rPr>
          <w:lang w:val="en-US"/>
        </w:rPr>
        <w:t xml:space="preserve"> </w:t>
      </w:r>
      <w:r>
        <w:t>trustees, the accountant and auditor a reasonable notice to be heard;</w:t>
      </w:r>
    </w:p>
    <w:p w14:paraId="24EEE341" w14:textId="77777777" w:rsidR="000C489B" w:rsidRDefault="000C489B" w:rsidP="000C489B">
      <w:pPr>
        <w:pStyle w:val="AS-Pa"/>
      </w:pPr>
    </w:p>
    <w:p w14:paraId="597AD5E5" w14:textId="69146873" w:rsidR="000C489B" w:rsidRDefault="000C489B" w:rsidP="000C489B">
      <w:pPr>
        <w:pStyle w:val="AS-Pa"/>
        <w:rPr>
          <w:lang w:val="en-US"/>
        </w:rPr>
      </w:pPr>
      <w:r>
        <w:t>(b)</w:t>
      </w:r>
      <w:r>
        <w:tab/>
        <w:t>the Master may lodge a complaint with the accreditation body with</w:t>
      </w:r>
      <w:r>
        <w:rPr>
          <w:lang w:val="en-US"/>
        </w:rPr>
        <w:t xml:space="preserve"> </w:t>
      </w:r>
      <w:r>
        <w:t>which the accountant or auditor is registered; or</w:t>
      </w:r>
    </w:p>
    <w:p w14:paraId="586CF342" w14:textId="77777777" w:rsidR="000C489B" w:rsidRDefault="000C489B" w:rsidP="000C489B">
      <w:pPr>
        <w:pStyle w:val="AS-Pa"/>
        <w:rPr>
          <w:lang w:val="en-US"/>
        </w:rPr>
      </w:pPr>
    </w:p>
    <w:p w14:paraId="095C142A" w14:textId="17E0B259" w:rsidR="000C489B" w:rsidRDefault="000C489B" w:rsidP="000C489B">
      <w:pPr>
        <w:pStyle w:val="AS-Pa"/>
      </w:pPr>
      <w:r>
        <w:t>(c)</w:t>
      </w:r>
      <w:r>
        <w:tab/>
        <w:t>the accountant or auditor may be liable to an administrative sanction in</w:t>
      </w:r>
      <w:r>
        <w:rPr>
          <w:lang w:val="en-US"/>
        </w:rPr>
        <w:t xml:space="preserve"> </w:t>
      </w:r>
      <w:r>
        <w:t>terms of section 47.</w:t>
      </w:r>
    </w:p>
    <w:p w14:paraId="4176A1C0" w14:textId="77777777" w:rsidR="000C489B" w:rsidRDefault="000C489B" w:rsidP="000C489B"/>
    <w:p w14:paraId="58CBA164" w14:textId="77777777" w:rsidR="000C489B" w:rsidRDefault="000C489B" w:rsidP="000C489B">
      <w:pPr>
        <w:autoSpaceDE w:val="0"/>
        <w:autoSpaceDN w:val="0"/>
        <w:adjustRightInd w:val="0"/>
        <w:rPr>
          <w:rFonts w:ascii="TimesNewRomanPS-BoldMT" w:hAnsi="TimesNewRomanPS-BoldMT" w:cs="TimesNewRomanPS-BoldMT"/>
          <w:b/>
          <w:bCs/>
          <w:noProof w:val="0"/>
        </w:rPr>
      </w:pPr>
      <w:r>
        <w:rPr>
          <w:rFonts w:ascii="TimesNewRomanPS-BoldMT" w:hAnsi="TimesNewRomanPS-BoldMT" w:cs="TimesNewRomanPS-BoldMT"/>
          <w:b/>
          <w:bCs/>
          <w:noProof w:val="0"/>
        </w:rPr>
        <w:t>Duty to report material irregularities</w:t>
      </w:r>
    </w:p>
    <w:p w14:paraId="20952BC2" w14:textId="77777777" w:rsidR="000C489B" w:rsidRDefault="000C489B" w:rsidP="000C489B">
      <w:pPr>
        <w:autoSpaceDE w:val="0"/>
        <w:autoSpaceDN w:val="0"/>
        <w:adjustRightInd w:val="0"/>
        <w:rPr>
          <w:rFonts w:ascii="TimesNewRomanPS-BoldMT" w:hAnsi="TimesNewRomanPS-BoldMT" w:cs="TimesNewRomanPS-BoldMT"/>
          <w:b/>
          <w:bCs/>
          <w:noProof w:val="0"/>
        </w:rPr>
      </w:pPr>
    </w:p>
    <w:p w14:paraId="7B5424E0" w14:textId="58D98E62" w:rsidR="000C489B" w:rsidRDefault="000C489B" w:rsidP="000C489B">
      <w:pPr>
        <w:pStyle w:val="AS-P1"/>
      </w:pPr>
      <w:r>
        <w:rPr>
          <w:rFonts w:ascii="TimesNewRomanPS-BoldMT" w:hAnsi="TimesNewRomanPS-BoldMT" w:cs="TimesNewRomanPS-BoldMT"/>
          <w:b/>
          <w:bCs/>
        </w:rPr>
        <w:t>30.</w:t>
      </w:r>
      <w:r>
        <w:rPr>
          <w:rFonts w:ascii="TimesNewRomanPS-BoldMT" w:hAnsi="TimesNewRomanPS-BoldMT" w:cs="TimesNewRomanPS-BoldMT"/>
          <w:b/>
          <w:bCs/>
        </w:rPr>
        <w:tab/>
      </w:r>
      <w:r>
        <w:t>(1)</w:t>
      </w:r>
      <w:r>
        <w:tab/>
        <w:t>Where the accountant and an auditor on reasonable grounds</w:t>
      </w:r>
      <w:r>
        <w:rPr>
          <w:lang w:val="en-US"/>
        </w:rPr>
        <w:t xml:space="preserve"> </w:t>
      </w:r>
      <w:r>
        <w:t>suspects or knows that there is a material irregularity in connection with the</w:t>
      </w:r>
      <w:r>
        <w:rPr>
          <w:lang w:val="en-US"/>
        </w:rPr>
        <w:t xml:space="preserve"> </w:t>
      </w:r>
      <w:r>
        <w:t>administration of a trust the accountant and an auditor must report it in writing to</w:t>
      </w:r>
      <w:r>
        <w:rPr>
          <w:lang w:val="en-US"/>
        </w:rPr>
        <w:t xml:space="preserve"> </w:t>
      </w:r>
      <w:r>
        <w:t>the trustee, and if such material irregularity is not rectified to the satisfaction of the</w:t>
      </w:r>
      <w:r>
        <w:rPr>
          <w:lang w:val="en-US"/>
        </w:rPr>
        <w:t xml:space="preserve"> </w:t>
      </w:r>
      <w:r>
        <w:t>accountant or auditor within 14 days from the date on which it was reported to the</w:t>
      </w:r>
      <w:r>
        <w:rPr>
          <w:lang w:val="en-US"/>
        </w:rPr>
        <w:t xml:space="preserve"> </w:t>
      </w:r>
      <w:r>
        <w:t>trustee, the accountant or auditor must report it in writing to the Master.</w:t>
      </w:r>
    </w:p>
    <w:p w14:paraId="46E66617" w14:textId="77777777" w:rsidR="000C489B" w:rsidRDefault="000C489B" w:rsidP="000C489B">
      <w:pPr>
        <w:pStyle w:val="AS-P1"/>
      </w:pPr>
    </w:p>
    <w:p w14:paraId="4214108F" w14:textId="5EA1F222" w:rsidR="000C489B" w:rsidRDefault="000C489B" w:rsidP="000C489B">
      <w:pPr>
        <w:pStyle w:val="AS-P1"/>
      </w:pPr>
      <w:r>
        <w:t>(2)</w:t>
      </w:r>
      <w:r>
        <w:tab/>
        <w:t>If an accountant or auditor fails to comply with subsection (1), that</w:t>
      </w:r>
      <w:r>
        <w:rPr>
          <w:lang w:val="en-US"/>
        </w:rPr>
        <w:t xml:space="preserve"> </w:t>
      </w:r>
      <w:r>
        <w:t>accountant or auditor may be liable to administrative sanctions in terms of section 47.</w:t>
      </w:r>
    </w:p>
    <w:p w14:paraId="0D9C9A85" w14:textId="77777777" w:rsidR="00E2240F" w:rsidRDefault="00E2240F" w:rsidP="00E2240F"/>
    <w:p w14:paraId="493FB74E" w14:textId="77777777" w:rsidR="00E2240F" w:rsidRDefault="00E2240F" w:rsidP="00E2240F">
      <w:pPr>
        <w:pStyle w:val="AS-H3"/>
      </w:pPr>
      <w:r>
        <w:t>PART 7</w:t>
      </w:r>
    </w:p>
    <w:p w14:paraId="2C67F9A3" w14:textId="77777777" w:rsidR="00E2240F" w:rsidRDefault="00E2240F" w:rsidP="00E2240F">
      <w:pPr>
        <w:pStyle w:val="AS-H3"/>
      </w:pPr>
      <w:r>
        <w:t>DUTIES AND POWERS OF MASTER</w:t>
      </w:r>
    </w:p>
    <w:p w14:paraId="2D9E6E3D" w14:textId="77777777" w:rsidR="00E2240F" w:rsidRDefault="00E2240F" w:rsidP="00E2240F">
      <w:pPr>
        <w:pStyle w:val="AS-H3"/>
      </w:pPr>
    </w:p>
    <w:p w14:paraId="2BE0B4F0" w14:textId="77777777" w:rsidR="00E2240F" w:rsidRDefault="00E2240F" w:rsidP="00E2240F">
      <w:pPr>
        <w:autoSpaceDE w:val="0"/>
        <w:autoSpaceDN w:val="0"/>
        <w:adjustRightInd w:val="0"/>
        <w:rPr>
          <w:rFonts w:ascii="TimesNewRomanPS-BoldMT" w:hAnsi="TimesNewRomanPS-BoldMT" w:cs="TimesNewRomanPS-BoldMT"/>
          <w:b/>
          <w:bCs/>
          <w:noProof w:val="0"/>
        </w:rPr>
      </w:pPr>
      <w:r>
        <w:rPr>
          <w:rFonts w:ascii="TimesNewRomanPS-BoldMT" w:hAnsi="TimesNewRomanPS-BoldMT" w:cs="TimesNewRomanPS-BoldMT"/>
          <w:b/>
          <w:bCs/>
          <w:noProof w:val="0"/>
        </w:rPr>
        <w:t>Power to appoint trustee</w:t>
      </w:r>
    </w:p>
    <w:p w14:paraId="0B92CCA4" w14:textId="77777777" w:rsidR="00E2240F" w:rsidRDefault="00E2240F" w:rsidP="00E2240F">
      <w:pPr>
        <w:autoSpaceDE w:val="0"/>
        <w:autoSpaceDN w:val="0"/>
        <w:adjustRightInd w:val="0"/>
        <w:rPr>
          <w:rFonts w:ascii="TimesNewRomanPS-BoldMT" w:hAnsi="TimesNewRomanPS-BoldMT" w:cs="TimesNewRomanPS-BoldMT"/>
          <w:b/>
          <w:bCs/>
          <w:noProof w:val="0"/>
        </w:rPr>
      </w:pPr>
    </w:p>
    <w:p w14:paraId="081581DC" w14:textId="70C48C71" w:rsidR="00E2240F" w:rsidRDefault="00E2240F" w:rsidP="00E2240F">
      <w:pPr>
        <w:pStyle w:val="AS-P1"/>
      </w:pPr>
      <w:r>
        <w:rPr>
          <w:rFonts w:ascii="TimesNewRomanPS-BoldMT" w:hAnsi="TimesNewRomanPS-BoldMT" w:cs="TimesNewRomanPS-BoldMT"/>
          <w:b/>
          <w:bCs/>
        </w:rPr>
        <w:t>31.</w:t>
      </w:r>
      <w:r>
        <w:rPr>
          <w:rFonts w:ascii="TimesNewRomanPS-BoldMT" w:hAnsi="TimesNewRomanPS-BoldMT" w:cs="TimesNewRomanPS-BoldMT"/>
          <w:b/>
          <w:bCs/>
        </w:rPr>
        <w:tab/>
      </w:r>
      <w:r>
        <w:t>(1)</w:t>
      </w:r>
      <w:r>
        <w:tab/>
        <w:t>If the office of a trustee cannot be filled or becomes vacant,</w:t>
      </w:r>
      <w:r>
        <w:rPr>
          <w:lang w:val="en-US"/>
        </w:rPr>
        <w:t xml:space="preserve"> </w:t>
      </w:r>
      <w:r>
        <w:t>the Master must, in the absence of any provision in the trust instrument, and with the</w:t>
      </w:r>
      <w:r>
        <w:rPr>
          <w:lang w:val="en-US"/>
        </w:rPr>
        <w:t xml:space="preserve"> </w:t>
      </w:r>
      <w:r>
        <w:t>concurrence of the ascertainable beneficiaries, and if applicable the representative of</w:t>
      </w:r>
      <w:r>
        <w:rPr>
          <w:lang w:val="en-US"/>
        </w:rPr>
        <w:t xml:space="preserve"> </w:t>
      </w:r>
      <w:r>
        <w:t>a class of beneficiaries authorised by the beneficiaries, appoint a suitable person as</w:t>
      </w:r>
      <w:r>
        <w:rPr>
          <w:lang w:val="en-US"/>
        </w:rPr>
        <w:t xml:space="preserve"> </w:t>
      </w:r>
      <w:r>
        <w:t>trustee.</w:t>
      </w:r>
    </w:p>
    <w:p w14:paraId="1FA8E775" w14:textId="77777777" w:rsidR="00E2240F" w:rsidRDefault="00E2240F" w:rsidP="00E2240F">
      <w:pPr>
        <w:pStyle w:val="AS-P1"/>
      </w:pPr>
    </w:p>
    <w:p w14:paraId="790B9658" w14:textId="7D5B2E2C" w:rsidR="00E2240F" w:rsidRDefault="00E2240F" w:rsidP="00E2240F">
      <w:pPr>
        <w:pStyle w:val="AS-P1"/>
      </w:pPr>
      <w:r>
        <w:t>(2)</w:t>
      </w:r>
      <w:r>
        <w:tab/>
        <w:t>If the Master considers it necessary, the Master may, after consultation</w:t>
      </w:r>
      <w:r>
        <w:rPr>
          <w:lang w:val="en-US"/>
        </w:rPr>
        <w:t xml:space="preserve"> </w:t>
      </w:r>
      <w:r>
        <w:t>with the beneficiaries, despite the provisions of the trust instrument, appoint as</w:t>
      </w:r>
      <w:r>
        <w:rPr>
          <w:lang w:val="en-US"/>
        </w:rPr>
        <w:t xml:space="preserve"> </w:t>
      </w:r>
      <w:r>
        <w:t>co-trustee a person who is a trustee for another trust or a suitable person he or she</w:t>
      </w:r>
      <w:r>
        <w:rPr>
          <w:lang w:val="en-US"/>
        </w:rPr>
        <w:t xml:space="preserve"> </w:t>
      </w:r>
      <w:r>
        <w:t>considers appropriate.</w:t>
      </w:r>
    </w:p>
    <w:p w14:paraId="309F328B" w14:textId="77777777" w:rsidR="00E2240F" w:rsidRDefault="00E2240F" w:rsidP="00E2240F">
      <w:pPr>
        <w:pStyle w:val="AS-P1"/>
      </w:pPr>
    </w:p>
    <w:p w14:paraId="58AD3E62" w14:textId="66FC53E1" w:rsidR="00E2240F" w:rsidRDefault="00E2240F" w:rsidP="00E2240F">
      <w:pPr>
        <w:pStyle w:val="AS-P1"/>
      </w:pPr>
      <w:r>
        <w:t>(3)</w:t>
      </w:r>
      <w:r>
        <w:tab/>
        <w:t>Subject to the terms of the trust instrument, a trustee appointed under</w:t>
      </w:r>
      <w:r>
        <w:rPr>
          <w:lang w:val="en-US"/>
        </w:rPr>
        <w:t xml:space="preserve"> </w:t>
      </w:r>
      <w:r>
        <w:t>this section, has the same powers, functions and duties of trustees.</w:t>
      </w:r>
    </w:p>
    <w:p w14:paraId="4F8AABD8" w14:textId="77777777" w:rsidR="00E2240F" w:rsidRDefault="00E2240F" w:rsidP="00E2240F">
      <w:pPr>
        <w:autoSpaceDE w:val="0"/>
        <w:autoSpaceDN w:val="0"/>
        <w:adjustRightInd w:val="0"/>
        <w:rPr>
          <w:rFonts w:ascii="TimesNewRomanPSMT" w:hAnsi="TimesNewRomanPSMT" w:cs="TimesNewRomanPSMT"/>
          <w:noProof w:val="0"/>
        </w:rPr>
      </w:pPr>
    </w:p>
    <w:p w14:paraId="093F15F7" w14:textId="77777777" w:rsidR="00E2240F" w:rsidRDefault="00E2240F" w:rsidP="00E2240F">
      <w:pPr>
        <w:autoSpaceDE w:val="0"/>
        <w:autoSpaceDN w:val="0"/>
        <w:adjustRightInd w:val="0"/>
        <w:rPr>
          <w:rFonts w:ascii="TimesNewRomanPS-BoldMT" w:hAnsi="TimesNewRomanPS-BoldMT" w:cs="TimesNewRomanPS-BoldMT"/>
          <w:b/>
          <w:bCs/>
          <w:noProof w:val="0"/>
        </w:rPr>
      </w:pPr>
      <w:r>
        <w:rPr>
          <w:rFonts w:ascii="TimesNewRomanPS-BoldMT" w:hAnsi="TimesNewRomanPS-BoldMT" w:cs="TimesNewRomanPS-BoldMT"/>
          <w:b/>
          <w:bCs/>
          <w:noProof w:val="0"/>
        </w:rPr>
        <w:t>Duty to keep basic information register</w:t>
      </w:r>
    </w:p>
    <w:p w14:paraId="78426890" w14:textId="77777777" w:rsidR="00E2240F" w:rsidRDefault="00E2240F" w:rsidP="00E2240F">
      <w:pPr>
        <w:autoSpaceDE w:val="0"/>
        <w:autoSpaceDN w:val="0"/>
        <w:adjustRightInd w:val="0"/>
        <w:rPr>
          <w:rFonts w:ascii="TimesNewRomanPS-BoldMT" w:hAnsi="TimesNewRomanPS-BoldMT" w:cs="TimesNewRomanPS-BoldMT"/>
          <w:b/>
          <w:bCs/>
          <w:noProof w:val="0"/>
        </w:rPr>
      </w:pPr>
    </w:p>
    <w:p w14:paraId="6D8B1272" w14:textId="717647F0" w:rsidR="00E2240F" w:rsidRDefault="00E2240F" w:rsidP="00E2240F">
      <w:pPr>
        <w:pStyle w:val="AS-P1"/>
      </w:pPr>
      <w:r>
        <w:rPr>
          <w:rFonts w:ascii="TimesNewRomanPS-BoldMT" w:hAnsi="TimesNewRomanPS-BoldMT" w:cs="TimesNewRomanPS-BoldMT"/>
          <w:b/>
          <w:bCs/>
        </w:rPr>
        <w:t>32.</w:t>
      </w:r>
      <w:r>
        <w:rPr>
          <w:rFonts w:ascii="TimesNewRomanPS-BoldMT" w:hAnsi="TimesNewRomanPS-BoldMT" w:cs="TimesNewRomanPS-BoldMT"/>
          <w:b/>
          <w:bCs/>
        </w:rPr>
        <w:tab/>
      </w:r>
      <w:r>
        <w:t>(1)</w:t>
      </w:r>
      <w:r>
        <w:tab/>
        <w:t>The Master must keep a basic information register that</w:t>
      </w:r>
      <w:r>
        <w:rPr>
          <w:lang w:val="en-US"/>
        </w:rPr>
        <w:t xml:space="preserve"> </w:t>
      </w:r>
      <w:r>
        <w:t>contains prescribed information relating to trusts, trustees and trusts practitioners</w:t>
      </w:r>
      <w:r>
        <w:rPr>
          <w:lang w:val="en-US"/>
        </w:rPr>
        <w:t xml:space="preserve"> </w:t>
      </w:r>
      <w:r>
        <w:t>registered in terms of this Act and the repealed Act.</w:t>
      </w:r>
    </w:p>
    <w:p w14:paraId="7E78C5FA" w14:textId="77777777" w:rsidR="00E2240F" w:rsidRDefault="00E2240F" w:rsidP="00E2240F">
      <w:pPr>
        <w:pStyle w:val="AS-P1"/>
      </w:pPr>
    </w:p>
    <w:p w14:paraId="0B4F920F" w14:textId="1FAD811D" w:rsidR="00E2240F" w:rsidRDefault="00E2240F" w:rsidP="00E2240F">
      <w:pPr>
        <w:pStyle w:val="AS-P1"/>
      </w:pPr>
      <w:r>
        <w:t>(2)</w:t>
      </w:r>
      <w:r>
        <w:tab/>
        <w:t>The basic information register must be kept at the office of the Master.</w:t>
      </w:r>
    </w:p>
    <w:p w14:paraId="68CF9CB0" w14:textId="77777777" w:rsidR="00E2240F" w:rsidRDefault="00E2240F" w:rsidP="00E2240F">
      <w:pPr>
        <w:pStyle w:val="AS-P1"/>
      </w:pPr>
    </w:p>
    <w:p w14:paraId="06A2F9A2" w14:textId="2EF98434" w:rsidR="00E2240F" w:rsidRDefault="00E2240F" w:rsidP="00E2240F">
      <w:pPr>
        <w:pStyle w:val="AS-P1"/>
        <w:rPr>
          <w:lang w:val="en-US"/>
        </w:rPr>
      </w:pPr>
      <w:r>
        <w:t>(3)</w:t>
      </w:r>
      <w:r>
        <w:tab/>
        <w:t xml:space="preserve">Any person may </w:t>
      </w:r>
      <w:r>
        <w:rPr>
          <w:lang w:val="en-US"/>
        </w:rPr>
        <w:t>-</w:t>
      </w:r>
    </w:p>
    <w:p w14:paraId="4BA9925E" w14:textId="77777777" w:rsidR="00E2240F" w:rsidRPr="00E2240F" w:rsidRDefault="00E2240F" w:rsidP="00E2240F">
      <w:pPr>
        <w:autoSpaceDE w:val="0"/>
        <w:autoSpaceDN w:val="0"/>
        <w:adjustRightInd w:val="0"/>
        <w:rPr>
          <w:rFonts w:ascii="TimesNewRomanPSMT" w:hAnsi="TimesNewRomanPSMT" w:cs="TimesNewRomanPSMT"/>
          <w:noProof w:val="0"/>
          <w:lang w:val="en-US"/>
        </w:rPr>
      </w:pPr>
    </w:p>
    <w:p w14:paraId="4240E8C4" w14:textId="06D49F39" w:rsidR="00E2240F" w:rsidRDefault="00E2240F" w:rsidP="00E2240F">
      <w:pPr>
        <w:pStyle w:val="AS-Pa"/>
      </w:pPr>
      <w:r>
        <w:t>(a)</w:t>
      </w:r>
      <w:r>
        <w:tab/>
        <w:t>request to inspect the basic information register during office hours;</w:t>
      </w:r>
      <w:r>
        <w:rPr>
          <w:lang w:val="en-US"/>
        </w:rPr>
        <w:t xml:space="preserve"> </w:t>
      </w:r>
      <w:r>
        <w:t>and</w:t>
      </w:r>
    </w:p>
    <w:p w14:paraId="1CEF1DC3" w14:textId="77777777" w:rsidR="00E2240F" w:rsidRDefault="00E2240F" w:rsidP="00E2240F">
      <w:pPr>
        <w:pStyle w:val="AS-Pa"/>
      </w:pPr>
    </w:p>
    <w:p w14:paraId="47A322F3" w14:textId="1307FA95" w:rsidR="00E2240F" w:rsidRDefault="00E2240F" w:rsidP="00E2240F">
      <w:pPr>
        <w:pStyle w:val="AS-Pa"/>
      </w:pPr>
      <w:r>
        <w:t>(b)</w:t>
      </w:r>
      <w:r>
        <w:tab/>
        <w:t>request certified copies of information in the basic information</w:t>
      </w:r>
      <w:r>
        <w:rPr>
          <w:lang w:val="en-US"/>
        </w:rPr>
        <w:t xml:space="preserve"> </w:t>
      </w:r>
      <w:r>
        <w:t>register.</w:t>
      </w:r>
    </w:p>
    <w:p w14:paraId="037C3B96" w14:textId="77777777" w:rsidR="00E2240F" w:rsidRDefault="00E2240F" w:rsidP="00E2240F">
      <w:pPr>
        <w:autoSpaceDE w:val="0"/>
        <w:autoSpaceDN w:val="0"/>
        <w:adjustRightInd w:val="0"/>
        <w:rPr>
          <w:rFonts w:ascii="TimesNewRomanPSMT" w:hAnsi="TimesNewRomanPSMT" w:cs="TimesNewRomanPSMT"/>
          <w:noProof w:val="0"/>
        </w:rPr>
      </w:pPr>
    </w:p>
    <w:p w14:paraId="01C66218" w14:textId="27E91AFC" w:rsidR="00E2240F" w:rsidRDefault="00E2240F" w:rsidP="00E2240F">
      <w:pPr>
        <w:pStyle w:val="AS-P1"/>
      </w:pPr>
      <w:r>
        <w:t>(4)</w:t>
      </w:r>
      <w:r>
        <w:tab/>
        <w:t>The Master must provide access to the basic information register to</w:t>
      </w:r>
      <w:r>
        <w:rPr>
          <w:lang w:val="en-US"/>
        </w:rPr>
        <w:t xml:space="preserve"> </w:t>
      </w:r>
      <w:r>
        <w:t>the competent authorities when so requested.</w:t>
      </w:r>
    </w:p>
    <w:p w14:paraId="53CD7D18" w14:textId="77777777" w:rsidR="00E2240F" w:rsidRDefault="00E2240F" w:rsidP="00E2240F">
      <w:pPr>
        <w:pStyle w:val="AS-P1"/>
      </w:pPr>
    </w:p>
    <w:p w14:paraId="0C344CA9" w14:textId="6C6FB0C4" w:rsidR="00E2240F" w:rsidRDefault="00E2240F" w:rsidP="00E2240F">
      <w:pPr>
        <w:pStyle w:val="AS-P1"/>
        <w:rPr>
          <w:lang w:val="en-US"/>
        </w:rPr>
      </w:pPr>
      <w:r>
        <w:t>(5)</w:t>
      </w:r>
      <w:r>
        <w:tab/>
        <w:t xml:space="preserve">The Master must </w:t>
      </w:r>
      <w:r>
        <w:rPr>
          <w:lang w:val="en-US"/>
        </w:rPr>
        <w:t>-</w:t>
      </w:r>
    </w:p>
    <w:p w14:paraId="41DE90D8" w14:textId="77777777" w:rsidR="00E2240F" w:rsidRPr="00E2240F" w:rsidRDefault="00E2240F" w:rsidP="00E2240F">
      <w:pPr>
        <w:autoSpaceDE w:val="0"/>
        <w:autoSpaceDN w:val="0"/>
        <w:adjustRightInd w:val="0"/>
        <w:rPr>
          <w:rFonts w:ascii="TimesNewRomanPSMT" w:hAnsi="TimesNewRomanPSMT" w:cs="TimesNewRomanPSMT"/>
          <w:noProof w:val="0"/>
          <w:lang w:val="en-US"/>
        </w:rPr>
      </w:pPr>
    </w:p>
    <w:p w14:paraId="4D6D9FA6" w14:textId="2FD87210" w:rsidR="00E2240F" w:rsidRDefault="00E2240F" w:rsidP="00E2240F">
      <w:pPr>
        <w:pStyle w:val="AS-Pa"/>
      </w:pPr>
      <w:r>
        <w:t>(a)</w:t>
      </w:r>
      <w:r>
        <w:tab/>
        <w:t>keep the basic information register in such form as may be prescribed;</w:t>
      </w:r>
    </w:p>
    <w:p w14:paraId="618D8B1A" w14:textId="77777777" w:rsidR="00E2240F" w:rsidRDefault="00E2240F" w:rsidP="00E2240F">
      <w:pPr>
        <w:pStyle w:val="AS-Pa"/>
      </w:pPr>
    </w:p>
    <w:p w14:paraId="6BB547AA" w14:textId="1C7610BE" w:rsidR="00E2240F" w:rsidRDefault="00E2240F" w:rsidP="00E2240F">
      <w:pPr>
        <w:pStyle w:val="AS-Pa"/>
      </w:pPr>
      <w:r>
        <w:t>(b)</w:t>
      </w:r>
      <w:r>
        <w:tab/>
        <w:t>remove from the basic information register any trust which is terminated</w:t>
      </w:r>
      <w:r>
        <w:rPr>
          <w:lang w:val="en-US"/>
        </w:rPr>
        <w:t xml:space="preserve"> </w:t>
      </w:r>
      <w:r>
        <w:t>by the court or is deregistered;</w:t>
      </w:r>
    </w:p>
    <w:p w14:paraId="37535D26" w14:textId="77777777" w:rsidR="00E2240F" w:rsidRDefault="00E2240F" w:rsidP="00E2240F">
      <w:pPr>
        <w:pStyle w:val="AS-Pa"/>
      </w:pPr>
    </w:p>
    <w:p w14:paraId="09B9DE82" w14:textId="08B50573" w:rsidR="00E2240F" w:rsidRDefault="00E2240F" w:rsidP="00E2240F">
      <w:pPr>
        <w:pStyle w:val="AS-Pa"/>
      </w:pPr>
      <w:r>
        <w:t>(c)</w:t>
      </w:r>
      <w:r>
        <w:tab/>
        <w:t>remove from the basic information register, the name of a trustee who</w:t>
      </w:r>
      <w:r>
        <w:rPr>
          <w:lang w:val="en-US"/>
        </w:rPr>
        <w:t xml:space="preserve"> </w:t>
      </w:r>
      <w:r>
        <w:t>has died, resigned from office or is removed from office; and</w:t>
      </w:r>
    </w:p>
    <w:p w14:paraId="6CF06240" w14:textId="77777777" w:rsidR="00E2240F" w:rsidRDefault="00E2240F" w:rsidP="00E2240F">
      <w:pPr>
        <w:pStyle w:val="AS-Pa"/>
      </w:pPr>
    </w:p>
    <w:p w14:paraId="25D2ECAF" w14:textId="1E983463" w:rsidR="00E2240F" w:rsidRDefault="00E2240F" w:rsidP="00E2240F">
      <w:pPr>
        <w:pStyle w:val="AS-Pa"/>
      </w:pPr>
      <w:r>
        <w:t>(d)</w:t>
      </w:r>
      <w:r>
        <w:tab/>
        <w:t>remove from the basic information register a trust practitioner whose</w:t>
      </w:r>
      <w:r>
        <w:rPr>
          <w:lang w:val="en-US"/>
        </w:rPr>
        <w:t xml:space="preserve"> </w:t>
      </w:r>
      <w:r>
        <w:t>registration has lapsed or has been cancelled.</w:t>
      </w:r>
    </w:p>
    <w:p w14:paraId="3E0DEF0C" w14:textId="77777777" w:rsidR="00E2240F" w:rsidRDefault="00E2240F" w:rsidP="00E2240F"/>
    <w:p w14:paraId="43138CBA" w14:textId="77777777" w:rsidR="00E2240F" w:rsidRDefault="00E2240F" w:rsidP="00E2240F">
      <w:pPr>
        <w:autoSpaceDE w:val="0"/>
        <w:autoSpaceDN w:val="0"/>
        <w:adjustRightInd w:val="0"/>
        <w:rPr>
          <w:rFonts w:ascii="TimesNewRomanPS-BoldMT" w:hAnsi="TimesNewRomanPS-BoldMT" w:cs="TimesNewRomanPS-BoldMT"/>
          <w:b/>
          <w:bCs/>
          <w:noProof w:val="0"/>
        </w:rPr>
      </w:pPr>
      <w:r>
        <w:rPr>
          <w:rFonts w:ascii="TimesNewRomanPS-BoldMT" w:hAnsi="TimesNewRomanPS-BoldMT" w:cs="TimesNewRomanPS-BoldMT"/>
          <w:b/>
          <w:bCs/>
          <w:noProof w:val="0"/>
        </w:rPr>
        <w:t>Duty to keep beneficial ownership register</w:t>
      </w:r>
    </w:p>
    <w:p w14:paraId="3B77C9D1" w14:textId="77777777" w:rsidR="00E2240F" w:rsidRDefault="00E2240F" w:rsidP="00E2240F">
      <w:pPr>
        <w:autoSpaceDE w:val="0"/>
        <w:autoSpaceDN w:val="0"/>
        <w:adjustRightInd w:val="0"/>
        <w:rPr>
          <w:rFonts w:ascii="TimesNewRomanPS-BoldMT" w:hAnsi="TimesNewRomanPS-BoldMT" w:cs="TimesNewRomanPS-BoldMT"/>
          <w:b/>
          <w:bCs/>
          <w:noProof w:val="0"/>
        </w:rPr>
      </w:pPr>
    </w:p>
    <w:p w14:paraId="2DCD8958" w14:textId="57BD4832" w:rsidR="00E2240F" w:rsidRDefault="00E2240F" w:rsidP="00E2240F">
      <w:pPr>
        <w:pStyle w:val="AS-P1"/>
      </w:pPr>
      <w:r>
        <w:rPr>
          <w:rFonts w:ascii="TimesNewRomanPS-BoldMT" w:hAnsi="TimesNewRomanPS-BoldMT" w:cs="TimesNewRomanPS-BoldMT"/>
          <w:b/>
          <w:bCs/>
        </w:rPr>
        <w:t>33.</w:t>
      </w:r>
      <w:r>
        <w:rPr>
          <w:rFonts w:ascii="TimesNewRomanPS-BoldMT" w:hAnsi="TimesNewRomanPS-BoldMT" w:cs="TimesNewRomanPS-BoldMT"/>
          <w:b/>
          <w:bCs/>
        </w:rPr>
        <w:tab/>
      </w:r>
      <w:r>
        <w:t>(1)</w:t>
      </w:r>
      <w:r>
        <w:tab/>
        <w:t>The Master must keep a register in the prescribed form</w:t>
      </w:r>
      <w:r>
        <w:rPr>
          <w:lang w:val="en-US"/>
        </w:rPr>
        <w:t xml:space="preserve"> </w:t>
      </w:r>
      <w:r>
        <w:t>containing prescribed information about the beneficial owners and the beneficial</w:t>
      </w:r>
      <w:r>
        <w:rPr>
          <w:lang w:val="en-US"/>
        </w:rPr>
        <w:t xml:space="preserve"> </w:t>
      </w:r>
      <w:r>
        <w:t>ownership of a trust, including the beneficiaries, founders, trustees, and any other</w:t>
      </w:r>
      <w:r>
        <w:rPr>
          <w:lang w:val="en-US"/>
        </w:rPr>
        <w:t xml:space="preserve"> </w:t>
      </w:r>
      <w:r>
        <w:t>natural person exercising ultimate effective ownership or control over the trust.</w:t>
      </w:r>
    </w:p>
    <w:p w14:paraId="390CB7D3" w14:textId="77777777" w:rsidR="00E2240F" w:rsidRDefault="00E2240F" w:rsidP="00E2240F">
      <w:pPr>
        <w:pStyle w:val="AS-P1"/>
      </w:pPr>
    </w:p>
    <w:p w14:paraId="7AE3D313" w14:textId="51C1E6F7" w:rsidR="00E2240F" w:rsidRDefault="00E2240F" w:rsidP="00E2240F">
      <w:pPr>
        <w:pStyle w:val="AS-P1"/>
      </w:pPr>
      <w:r>
        <w:t>(2)</w:t>
      </w:r>
      <w:r>
        <w:tab/>
        <w:t>The Master may take such necessary steps as prescribed to verify the</w:t>
      </w:r>
      <w:r>
        <w:rPr>
          <w:lang w:val="en-US"/>
        </w:rPr>
        <w:t xml:space="preserve"> </w:t>
      </w:r>
      <w:r>
        <w:t>information contained in the register referred to in subsection (1) to guarantee the</w:t>
      </w:r>
      <w:r>
        <w:rPr>
          <w:lang w:val="en-US"/>
        </w:rPr>
        <w:t xml:space="preserve"> </w:t>
      </w:r>
      <w:r>
        <w:t>accuracy of information in such register.</w:t>
      </w:r>
    </w:p>
    <w:p w14:paraId="2DEAD6DE" w14:textId="77777777" w:rsidR="00E2240F" w:rsidRDefault="00E2240F" w:rsidP="00E2240F">
      <w:pPr>
        <w:pStyle w:val="AS-P1"/>
      </w:pPr>
    </w:p>
    <w:p w14:paraId="6CC809B8" w14:textId="53FFDE62" w:rsidR="00E2240F" w:rsidRDefault="00E2240F" w:rsidP="00E2240F">
      <w:pPr>
        <w:pStyle w:val="AS-P1"/>
      </w:pPr>
      <w:r>
        <w:t>(3)</w:t>
      </w:r>
      <w:r>
        <w:tab/>
        <w:t>The trustee or the Master must on request make available to the</w:t>
      </w:r>
      <w:r>
        <w:rPr>
          <w:lang w:val="en-US"/>
        </w:rPr>
        <w:t xml:space="preserve"> </w:t>
      </w:r>
      <w:r>
        <w:t>competent authorities or other prescribed persons the information contained in the</w:t>
      </w:r>
      <w:r>
        <w:rPr>
          <w:lang w:val="en-US"/>
        </w:rPr>
        <w:t xml:space="preserve"> </w:t>
      </w:r>
      <w:r>
        <w:t>beneficial ownership register.</w:t>
      </w:r>
    </w:p>
    <w:p w14:paraId="0A36B196" w14:textId="77777777" w:rsidR="00E2240F" w:rsidRDefault="00E2240F" w:rsidP="00E2240F"/>
    <w:p w14:paraId="4F3EA6EA" w14:textId="77777777" w:rsidR="00E2240F" w:rsidRDefault="00E2240F" w:rsidP="00E2240F">
      <w:pPr>
        <w:autoSpaceDE w:val="0"/>
        <w:autoSpaceDN w:val="0"/>
        <w:adjustRightInd w:val="0"/>
        <w:rPr>
          <w:rFonts w:ascii="TimesNewRomanPS-BoldMT" w:hAnsi="TimesNewRomanPS-BoldMT" w:cs="TimesNewRomanPS-BoldMT"/>
          <w:b/>
          <w:bCs/>
          <w:noProof w:val="0"/>
        </w:rPr>
      </w:pPr>
      <w:r>
        <w:rPr>
          <w:rFonts w:ascii="TimesNewRomanPS-BoldMT" w:hAnsi="TimesNewRomanPS-BoldMT" w:cs="TimesNewRomanPS-BoldMT"/>
          <w:b/>
          <w:bCs/>
          <w:noProof w:val="0"/>
        </w:rPr>
        <w:t>Request for information</w:t>
      </w:r>
    </w:p>
    <w:p w14:paraId="2FA9BB1E" w14:textId="77777777" w:rsidR="00E2240F" w:rsidRDefault="00E2240F" w:rsidP="00E2240F">
      <w:pPr>
        <w:autoSpaceDE w:val="0"/>
        <w:autoSpaceDN w:val="0"/>
        <w:adjustRightInd w:val="0"/>
        <w:rPr>
          <w:rFonts w:ascii="TimesNewRomanPS-BoldMT" w:hAnsi="TimesNewRomanPS-BoldMT" w:cs="TimesNewRomanPS-BoldMT"/>
          <w:b/>
          <w:bCs/>
          <w:noProof w:val="0"/>
        </w:rPr>
      </w:pPr>
    </w:p>
    <w:p w14:paraId="6A23F91B" w14:textId="44AF8BF4" w:rsidR="00E2240F" w:rsidRDefault="00E2240F" w:rsidP="00E2240F">
      <w:pPr>
        <w:pStyle w:val="AS-P1"/>
        <w:rPr>
          <w:lang w:val="en-US"/>
        </w:rPr>
      </w:pPr>
      <w:r>
        <w:rPr>
          <w:rFonts w:ascii="TimesNewRomanPS-BoldMT" w:hAnsi="TimesNewRomanPS-BoldMT" w:cs="TimesNewRomanPS-BoldMT"/>
          <w:b/>
          <w:bCs/>
        </w:rPr>
        <w:t>34.</w:t>
      </w:r>
      <w:r>
        <w:rPr>
          <w:rFonts w:ascii="TimesNewRomanPS-BoldMT" w:hAnsi="TimesNewRomanPS-BoldMT" w:cs="TimesNewRomanPS-BoldMT"/>
          <w:b/>
          <w:bCs/>
        </w:rPr>
        <w:tab/>
      </w:r>
      <w:r>
        <w:t>The Master may at any time issue a directive requesting a trustee or</w:t>
      </w:r>
      <w:r>
        <w:rPr>
          <w:lang w:val="en-US"/>
        </w:rPr>
        <w:t xml:space="preserve"> </w:t>
      </w:r>
      <w:r>
        <w:t xml:space="preserve">a trust practitioner or any other person governed by this Act, to </w:t>
      </w:r>
      <w:r>
        <w:rPr>
          <w:lang w:val="en-US"/>
        </w:rPr>
        <w:t>-</w:t>
      </w:r>
    </w:p>
    <w:p w14:paraId="4FFE6D01" w14:textId="77777777" w:rsidR="00E2240F" w:rsidRPr="00E2240F" w:rsidRDefault="00E2240F" w:rsidP="00E2240F">
      <w:pPr>
        <w:autoSpaceDE w:val="0"/>
        <w:autoSpaceDN w:val="0"/>
        <w:adjustRightInd w:val="0"/>
        <w:rPr>
          <w:rFonts w:ascii="TimesNewRomanPSMT" w:hAnsi="TimesNewRomanPSMT" w:cs="TimesNewRomanPSMT"/>
          <w:noProof w:val="0"/>
          <w:lang w:val="en-US"/>
        </w:rPr>
      </w:pPr>
    </w:p>
    <w:p w14:paraId="4CF30A9A" w14:textId="547B4699" w:rsidR="00E2240F" w:rsidRDefault="00E2240F" w:rsidP="00E2240F">
      <w:pPr>
        <w:pStyle w:val="AS-Pa"/>
      </w:pPr>
      <w:r>
        <w:t>(a)</w:t>
      </w:r>
      <w:r>
        <w:tab/>
        <w:t>establish, verify, disclose or update any information in a beneficial</w:t>
      </w:r>
      <w:r>
        <w:rPr>
          <w:lang w:val="en-US"/>
        </w:rPr>
        <w:t xml:space="preserve"> </w:t>
      </w:r>
      <w:r>
        <w:t>ownership register or provide for inspection any book or thing referred</w:t>
      </w:r>
      <w:r>
        <w:rPr>
          <w:lang w:val="en-US"/>
        </w:rPr>
        <w:t xml:space="preserve"> </w:t>
      </w:r>
      <w:r>
        <w:t>to in section 20 or 22; and</w:t>
      </w:r>
    </w:p>
    <w:p w14:paraId="01309B89" w14:textId="77777777" w:rsidR="00E2240F" w:rsidRDefault="00E2240F" w:rsidP="00E2240F">
      <w:pPr>
        <w:pStyle w:val="AS-Pa"/>
      </w:pPr>
    </w:p>
    <w:p w14:paraId="22232657" w14:textId="5A79E6BF" w:rsidR="00E2240F" w:rsidRDefault="00E2240F" w:rsidP="00E2240F">
      <w:pPr>
        <w:pStyle w:val="AS-Pa"/>
      </w:pPr>
      <w:r>
        <w:t>(b)</w:t>
      </w:r>
      <w:r>
        <w:tab/>
        <w:t>provide any book or thing connected with the activities of the trust</w:t>
      </w:r>
      <w:r>
        <w:rPr>
          <w:lang w:val="en-US"/>
        </w:rPr>
        <w:t xml:space="preserve"> </w:t>
      </w:r>
      <w:r>
        <w:t>which the Master considers necessary for the purposes of exercising his</w:t>
      </w:r>
      <w:r>
        <w:rPr>
          <w:lang w:val="en-US"/>
        </w:rPr>
        <w:t xml:space="preserve"> </w:t>
      </w:r>
      <w:r>
        <w:t>or her functions under this Act.</w:t>
      </w:r>
    </w:p>
    <w:p w14:paraId="4618714A" w14:textId="77777777" w:rsidR="00E2240F" w:rsidRDefault="00E2240F" w:rsidP="00E2240F"/>
    <w:p w14:paraId="349F0E6C" w14:textId="77777777" w:rsidR="00E2240F" w:rsidRDefault="00E2240F" w:rsidP="00E2240F">
      <w:pPr>
        <w:autoSpaceDE w:val="0"/>
        <w:autoSpaceDN w:val="0"/>
        <w:adjustRightInd w:val="0"/>
        <w:rPr>
          <w:rFonts w:ascii="TimesNewRomanPS-BoldMT" w:hAnsi="TimesNewRomanPS-BoldMT" w:cs="TimesNewRomanPS-BoldMT"/>
          <w:b/>
          <w:bCs/>
          <w:noProof w:val="0"/>
        </w:rPr>
      </w:pPr>
      <w:r>
        <w:rPr>
          <w:rFonts w:ascii="TimesNewRomanPS-BoldMT" w:hAnsi="TimesNewRomanPS-BoldMT" w:cs="TimesNewRomanPS-BoldMT"/>
          <w:b/>
          <w:bCs/>
          <w:noProof w:val="0"/>
        </w:rPr>
        <w:t>Copies of documents</w:t>
      </w:r>
    </w:p>
    <w:p w14:paraId="18BFD6F4" w14:textId="77777777" w:rsidR="00E2240F" w:rsidRDefault="00E2240F" w:rsidP="00E2240F">
      <w:pPr>
        <w:autoSpaceDE w:val="0"/>
        <w:autoSpaceDN w:val="0"/>
        <w:adjustRightInd w:val="0"/>
        <w:rPr>
          <w:rFonts w:ascii="TimesNewRomanPS-BoldMT" w:hAnsi="TimesNewRomanPS-BoldMT" w:cs="TimesNewRomanPS-BoldMT"/>
          <w:b/>
          <w:bCs/>
          <w:noProof w:val="0"/>
        </w:rPr>
      </w:pPr>
    </w:p>
    <w:p w14:paraId="54F90AEB" w14:textId="337A9BDB" w:rsidR="00E2240F" w:rsidRDefault="00E2240F" w:rsidP="00E2240F">
      <w:pPr>
        <w:pStyle w:val="AS-P1"/>
        <w:rPr>
          <w:lang w:val="en-US"/>
        </w:rPr>
      </w:pPr>
      <w:r>
        <w:rPr>
          <w:rFonts w:ascii="TimesNewRomanPS-BoldMT" w:hAnsi="TimesNewRomanPS-BoldMT" w:cs="TimesNewRomanPS-BoldMT"/>
          <w:b/>
          <w:bCs/>
        </w:rPr>
        <w:t>35.</w:t>
      </w:r>
      <w:r>
        <w:rPr>
          <w:rFonts w:ascii="TimesNewRomanPS-BoldMT" w:hAnsi="TimesNewRomanPS-BoldMT" w:cs="TimesNewRomanPS-BoldMT"/>
          <w:b/>
          <w:bCs/>
        </w:rPr>
        <w:tab/>
      </w:r>
      <w:r>
        <w:t xml:space="preserve">The Master must on written request </w:t>
      </w:r>
      <w:r>
        <w:rPr>
          <w:lang w:val="en-US"/>
        </w:rPr>
        <w:t>-</w:t>
      </w:r>
    </w:p>
    <w:p w14:paraId="2D681020" w14:textId="77777777" w:rsidR="00E2240F" w:rsidRPr="00E2240F" w:rsidRDefault="00E2240F" w:rsidP="00E2240F">
      <w:pPr>
        <w:autoSpaceDE w:val="0"/>
        <w:autoSpaceDN w:val="0"/>
        <w:adjustRightInd w:val="0"/>
        <w:rPr>
          <w:rFonts w:ascii="TimesNewRomanPSMT" w:hAnsi="TimesNewRomanPSMT" w:cs="TimesNewRomanPSMT"/>
          <w:noProof w:val="0"/>
          <w:lang w:val="en-US"/>
        </w:rPr>
      </w:pPr>
    </w:p>
    <w:p w14:paraId="278EB535" w14:textId="19E90699" w:rsidR="00E2240F" w:rsidRDefault="00E2240F" w:rsidP="00E2240F">
      <w:pPr>
        <w:pStyle w:val="AS-Pa"/>
      </w:pPr>
      <w:r>
        <w:t>(a)</w:t>
      </w:r>
      <w:r>
        <w:tab/>
        <w:t>by a trustee or the surety of a trustee, legal practitioner, representative,</w:t>
      </w:r>
      <w:r>
        <w:rPr>
          <w:lang w:val="en-US"/>
        </w:rPr>
        <w:t xml:space="preserve"> </w:t>
      </w:r>
      <w:r>
        <w:t>accountant or auditor of a trustee; and</w:t>
      </w:r>
    </w:p>
    <w:p w14:paraId="3D95EDD7" w14:textId="77777777" w:rsidR="00E2240F" w:rsidRDefault="00E2240F" w:rsidP="00E2240F">
      <w:pPr>
        <w:pStyle w:val="AS-Pa"/>
      </w:pPr>
    </w:p>
    <w:p w14:paraId="28CA686E" w14:textId="1F4CA177" w:rsidR="00E2240F" w:rsidRDefault="00E2240F" w:rsidP="00E2240F">
      <w:pPr>
        <w:pStyle w:val="AS-Pa"/>
      </w:pPr>
      <w:r>
        <w:t>(b)</w:t>
      </w:r>
      <w:r>
        <w:tab/>
        <w:t>by the competent authority,</w:t>
      </w:r>
    </w:p>
    <w:p w14:paraId="07E621AD" w14:textId="77777777" w:rsidR="00E2240F" w:rsidRDefault="00E2240F" w:rsidP="00E2240F">
      <w:pPr>
        <w:autoSpaceDE w:val="0"/>
        <w:autoSpaceDN w:val="0"/>
        <w:adjustRightInd w:val="0"/>
        <w:rPr>
          <w:rFonts w:ascii="TimesNewRomanPSMT" w:hAnsi="TimesNewRomanPSMT" w:cs="TimesNewRomanPSMT"/>
          <w:noProof w:val="0"/>
        </w:rPr>
      </w:pPr>
    </w:p>
    <w:p w14:paraId="66239C57" w14:textId="29CB0C6B" w:rsidR="00E2240F" w:rsidRDefault="00E2240F" w:rsidP="00E2240F">
      <w:pPr>
        <w:pStyle w:val="AS-P0"/>
      </w:pPr>
      <w:r>
        <w:t>furnish a certified copy of any book or document under his or her control relating to trust</w:t>
      </w:r>
      <w:r>
        <w:rPr>
          <w:lang w:val="en-US"/>
        </w:rPr>
        <w:t xml:space="preserve"> </w:t>
      </w:r>
      <w:r>
        <w:t>property to a trustee, to the surety of the trustee, representative, accountant, auditor or</w:t>
      </w:r>
      <w:r>
        <w:rPr>
          <w:lang w:val="en-US"/>
        </w:rPr>
        <w:t xml:space="preserve"> </w:t>
      </w:r>
      <w:r>
        <w:t>the competent authority.</w:t>
      </w:r>
    </w:p>
    <w:p w14:paraId="26BCA68F" w14:textId="77777777" w:rsidR="008E700B" w:rsidRDefault="008E700B" w:rsidP="008E700B"/>
    <w:p w14:paraId="123A6D41" w14:textId="77777777" w:rsidR="008E700B" w:rsidRDefault="008E700B" w:rsidP="00BF2B07">
      <w:pPr>
        <w:pStyle w:val="AS-H3"/>
      </w:pPr>
      <w:r>
        <w:t>PART 8</w:t>
      </w:r>
    </w:p>
    <w:p w14:paraId="667E1E78" w14:textId="77777777" w:rsidR="008E700B" w:rsidRDefault="008E700B" w:rsidP="00BF2B07">
      <w:pPr>
        <w:pStyle w:val="AS-H3"/>
      </w:pPr>
      <w:r>
        <w:t>POWERS OF COURT</w:t>
      </w:r>
    </w:p>
    <w:p w14:paraId="1D68C206" w14:textId="77777777" w:rsidR="008E700B" w:rsidRDefault="008E700B" w:rsidP="008E700B">
      <w:pPr>
        <w:autoSpaceDE w:val="0"/>
        <w:autoSpaceDN w:val="0"/>
        <w:adjustRightInd w:val="0"/>
        <w:rPr>
          <w:rFonts w:ascii="TimesNewRomanPS-BoldMT" w:hAnsi="TimesNewRomanPS-BoldMT" w:cs="TimesNewRomanPS-BoldMT"/>
          <w:b/>
          <w:bCs/>
          <w:noProof w:val="0"/>
        </w:rPr>
      </w:pPr>
    </w:p>
    <w:p w14:paraId="0F63C2DB" w14:textId="77777777" w:rsidR="008E700B" w:rsidRDefault="008E700B" w:rsidP="008E700B">
      <w:pPr>
        <w:autoSpaceDE w:val="0"/>
        <w:autoSpaceDN w:val="0"/>
        <w:adjustRightInd w:val="0"/>
        <w:rPr>
          <w:rFonts w:ascii="TimesNewRomanPS-BoldMT" w:hAnsi="TimesNewRomanPS-BoldMT" w:cs="TimesNewRomanPS-BoldMT"/>
          <w:b/>
          <w:bCs/>
          <w:noProof w:val="0"/>
        </w:rPr>
      </w:pPr>
      <w:r>
        <w:rPr>
          <w:rFonts w:ascii="TimesNewRomanPS-BoldMT" w:hAnsi="TimesNewRomanPS-BoldMT" w:cs="TimesNewRomanPS-BoldMT"/>
          <w:b/>
          <w:bCs/>
          <w:noProof w:val="0"/>
        </w:rPr>
        <w:t>Power of court to amend trust instrument</w:t>
      </w:r>
    </w:p>
    <w:p w14:paraId="23D61CB5" w14:textId="77777777" w:rsidR="008E700B" w:rsidRDefault="008E700B" w:rsidP="008E700B">
      <w:pPr>
        <w:autoSpaceDE w:val="0"/>
        <w:autoSpaceDN w:val="0"/>
        <w:adjustRightInd w:val="0"/>
        <w:rPr>
          <w:rFonts w:ascii="TimesNewRomanPS-BoldMT" w:hAnsi="TimesNewRomanPS-BoldMT" w:cs="TimesNewRomanPS-BoldMT"/>
          <w:b/>
          <w:bCs/>
          <w:noProof w:val="0"/>
        </w:rPr>
      </w:pPr>
    </w:p>
    <w:p w14:paraId="048EA0D9" w14:textId="33491A44" w:rsidR="008E700B" w:rsidRDefault="008E700B" w:rsidP="008E700B">
      <w:pPr>
        <w:pStyle w:val="AS-P1"/>
      </w:pPr>
      <w:r>
        <w:rPr>
          <w:rFonts w:ascii="TimesNewRomanPS-BoldMT" w:hAnsi="TimesNewRomanPS-BoldMT" w:cs="TimesNewRomanPS-BoldMT"/>
          <w:b/>
          <w:bCs/>
        </w:rPr>
        <w:t>36.</w:t>
      </w:r>
      <w:r>
        <w:rPr>
          <w:rFonts w:ascii="TimesNewRomanPS-BoldMT" w:hAnsi="TimesNewRomanPS-BoldMT" w:cs="TimesNewRomanPS-BoldMT"/>
          <w:b/>
          <w:bCs/>
        </w:rPr>
        <w:tab/>
      </w:r>
      <w:r>
        <w:t>(1)</w:t>
      </w:r>
      <w:r>
        <w:tab/>
        <w:t>The court may, on behalf of any of the beneficiaries specified</w:t>
      </w:r>
      <w:r>
        <w:rPr>
          <w:lang w:val="en-US"/>
        </w:rPr>
        <w:t xml:space="preserve"> </w:t>
      </w:r>
      <w:r>
        <w:t>in subsection</w:t>
      </w:r>
      <w:r w:rsidR="00BF2B07">
        <w:rPr>
          <w:lang w:val="en-US"/>
        </w:rPr>
        <w:t> </w:t>
      </w:r>
      <w:r>
        <w:t>(2), and who have an interest in the trust property, approve the amendment</w:t>
      </w:r>
      <w:r>
        <w:rPr>
          <w:lang w:val="en-US"/>
        </w:rPr>
        <w:t xml:space="preserve"> </w:t>
      </w:r>
      <w:r>
        <w:t>of the trust instrument.</w:t>
      </w:r>
    </w:p>
    <w:p w14:paraId="492CFEFF" w14:textId="77777777" w:rsidR="008E700B" w:rsidRDefault="008E700B" w:rsidP="008E700B">
      <w:pPr>
        <w:pStyle w:val="AS-P1"/>
      </w:pPr>
    </w:p>
    <w:p w14:paraId="6EBD5259" w14:textId="4F148C94" w:rsidR="008E700B" w:rsidRDefault="008E700B" w:rsidP="008E700B">
      <w:pPr>
        <w:pStyle w:val="AS-P1"/>
        <w:rPr>
          <w:lang w:val="en-US"/>
        </w:rPr>
      </w:pPr>
      <w:r>
        <w:t>(2)</w:t>
      </w:r>
      <w:r>
        <w:tab/>
        <w:t xml:space="preserve">For purposes of subsection (1), the beneficiaries are </w:t>
      </w:r>
      <w:r>
        <w:rPr>
          <w:lang w:val="en-US"/>
        </w:rPr>
        <w:t>-</w:t>
      </w:r>
    </w:p>
    <w:p w14:paraId="4D0F1E07" w14:textId="77777777" w:rsidR="008E700B" w:rsidRPr="008E700B" w:rsidRDefault="008E700B" w:rsidP="008E700B">
      <w:pPr>
        <w:autoSpaceDE w:val="0"/>
        <w:autoSpaceDN w:val="0"/>
        <w:adjustRightInd w:val="0"/>
        <w:rPr>
          <w:rFonts w:ascii="TimesNewRomanPSMT" w:hAnsi="TimesNewRomanPSMT" w:cs="TimesNewRomanPSMT"/>
          <w:noProof w:val="0"/>
          <w:lang w:val="en-US"/>
        </w:rPr>
      </w:pPr>
    </w:p>
    <w:p w14:paraId="700D1AA6" w14:textId="45B40207" w:rsidR="008E700B" w:rsidRDefault="008E700B" w:rsidP="008E700B">
      <w:pPr>
        <w:pStyle w:val="AS-Pa"/>
      </w:pPr>
      <w:r>
        <w:t>(a)</w:t>
      </w:r>
      <w:r>
        <w:tab/>
        <w:t>a beneficiary who lacks capacity;</w:t>
      </w:r>
    </w:p>
    <w:p w14:paraId="607C81F2" w14:textId="77777777" w:rsidR="008E700B" w:rsidRDefault="008E700B" w:rsidP="008E700B">
      <w:pPr>
        <w:pStyle w:val="AS-Pa"/>
      </w:pPr>
    </w:p>
    <w:p w14:paraId="674ACD10" w14:textId="1EAB2F4D" w:rsidR="008E700B" w:rsidRDefault="008E700B" w:rsidP="008E700B">
      <w:pPr>
        <w:pStyle w:val="AS-Pa"/>
      </w:pPr>
      <w:r>
        <w:t>(b)</w:t>
      </w:r>
      <w:r>
        <w:tab/>
        <w:t>a person who may acquire a beneficial interest at a future date or on the</w:t>
      </w:r>
      <w:r>
        <w:rPr>
          <w:lang w:val="en-US"/>
        </w:rPr>
        <w:t xml:space="preserve"> </w:t>
      </w:r>
      <w:r>
        <w:t>happening of a future event or on becoming a member of a certain class</w:t>
      </w:r>
      <w:r>
        <w:rPr>
          <w:lang w:val="en-US"/>
        </w:rPr>
        <w:t xml:space="preserve"> </w:t>
      </w:r>
      <w:r>
        <w:t>of persons; or</w:t>
      </w:r>
    </w:p>
    <w:p w14:paraId="1A321582" w14:textId="77777777" w:rsidR="008E700B" w:rsidRDefault="008E700B" w:rsidP="008E700B">
      <w:pPr>
        <w:pStyle w:val="AS-Pa"/>
      </w:pPr>
    </w:p>
    <w:p w14:paraId="3BA9D546" w14:textId="136879B4" w:rsidR="008E700B" w:rsidRDefault="008E700B" w:rsidP="008E700B">
      <w:pPr>
        <w:pStyle w:val="AS-Pa"/>
      </w:pPr>
      <w:r>
        <w:t>(c)</w:t>
      </w:r>
      <w:r>
        <w:tab/>
        <w:t>a future person who may acquire a beneficial interest.</w:t>
      </w:r>
    </w:p>
    <w:p w14:paraId="74D5E329" w14:textId="77777777" w:rsidR="008E700B" w:rsidRDefault="008E700B" w:rsidP="008E700B">
      <w:pPr>
        <w:autoSpaceDE w:val="0"/>
        <w:autoSpaceDN w:val="0"/>
        <w:adjustRightInd w:val="0"/>
        <w:rPr>
          <w:rFonts w:ascii="TimesNewRomanPSMT" w:hAnsi="TimesNewRomanPSMT" w:cs="TimesNewRomanPSMT"/>
          <w:noProof w:val="0"/>
        </w:rPr>
      </w:pPr>
    </w:p>
    <w:p w14:paraId="1014D53B" w14:textId="2FB395D3" w:rsidR="008E700B" w:rsidRDefault="008E700B" w:rsidP="008E700B">
      <w:pPr>
        <w:pStyle w:val="AS-P1"/>
        <w:rPr>
          <w:lang w:val="en-US"/>
        </w:rPr>
      </w:pPr>
      <w:r>
        <w:t>(3)</w:t>
      </w:r>
      <w:r>
        <w:tab/>
        <w:t>An application for an approval referred to in subsection (1) may be</w:t>
      </w:r>
      <w:r>
        <w:rPr>
          <w:lang w:val="en-US"/>
        </w:rPr>
        <w:t xml:space="preserve"> </w:t>
      </w:r>
      <w:r>
        <w:t xml:space="preserve">made by </w:t>
      </w:r>
      <w:r>
        <w:rPr>
          <w:lang w:val="en-US"/>
        </w:rPr>
        <w:t>-</w:t>
      </w:r>
    </w:p>
    <w:p w14:paraId="45386690" w14:textId="77777777" w:rsidR="008E700B" w:rsidRPr="008E700B" w:rsidRDefault="008E700B" w:rsidP="008E700B">
      <w:pPr>
        <w:autoSpaceDE w:val="0"/>
        <w:autoSpaceDN w:val="0"/>
        <w:adjustRightInd w:val="0"/>
        <w:rPr>
          <w:rFonts w:ascii="TimesNewRomanPSMT" w:hAnsi="TimesNewRomanPSMT" w:cs="TimesNewRomanPSMT"/>
          <w:noProof w:val="0"/>
          <w:lang w:val="en-US"/>
        </w:rPr>
      </w:pPr>
    </w:p>
    <w:p w14:paraId="0A44FC66" w14:textId="1E3B7CD6" w:rsidR="008E700B" w:rsidRDefault="008E700B" w:rsidP="008E700B">
      <w:pPr>
        <w:pStyle w:val="AS-Pa"/>
      </w:pPr>
      <w:r>
        <w:t>(a)</w:t>
      </w:r>
      <w:r>
        <w:tab/>
        <w:t>the trustee or any one of the trustees; or</w:t>
      </w:r>
    </w:p>
    <w:p w14:paraId="47E76AA5" w14:textId="77777777" w:rsidR="008E700B" w:rsidRDefault="008E700B" w:rsidP="008E700B">
      <w:pPr>
        <w:pStyle w:val="AS-Pa"/>
      </w:pPr>
    </w:p>
    <w:p w14:paraId="13937EDE" w14:textId="4FCDA9DA" w:rsidR="008E700B" w:rsidRDefault="008E700B" w:rsidP="008E700B">
      <w:pPr>
        <w:pStyle w:val="AS-Pa"/>
      </w:pPr>
      <w:r>
        <w:t>(b)</w:t>
      </w:r>
      <w:r>
        <w:tab/>
        <w:t>any person with a beneficial interest in the trust property.</w:t>
      </w:r>
    </w:p>
    <w:p w14:paraId="6E86579D" w14:textId="77777777" w:rsidR="008E700B" w:rsidRDefault="008E700B" w:rsidP="008E700B">
      <w:pPr>
        <w:autoSpaceDE w:val="0"/>
        <w:autoSpaceDN w:val="0"/>
        <w:adjustRightInd w:val="0"/>
        <w:rPr>
          <w:rFonts w:ascii="TimesNewRomanPSMT" w:hAnsi="TimesNewRomanPSMT" w:cs="TimesNewRomanPSMT"/>
          <w:noProof w:val="0"/>
        </w:rPr>
      </w:pPr>
    </w:p>
    <w:p w14:paraId="1473CBC3" w14:textId="37849E12" w:rsidR="008E700B" w:rsidRDefault="008E700B" w:rsidP="008E700B">
      <w:pPr>
        <w:pStyle w:val="AS-P1"/>
        <w:rPr>
          <w:lang w:val="en-US"/>
        </w:rPr>
      </w:pPr>
      <w:r>
        <w:t>(4)</w:t>
      </w:r>
      <w:r>
        <w:tab/>
        <w:t>On an application in terms of this section, the court must consider</w:t>
      </w:r>
      <w:r>
        <w:rPr>
          <w:lang w:val="en-US"/>
        </w:rPr>
        <w:t xml:space="preserve"> </w:t>
      </w:r>
      <w:r>
        <w:t xml:space="preserve">the </w:t>
      </w:r>
      <w:r>
        <w:rPr>
          <w:lang w:val="en-US"/>
        </w:rPr>
        <w:t>-</w:t>
      </w:r>
    </w:p>
    <w:p w14:paraId="1F0A31DC" w14:textId="77777777" w:rsidR="008E700B" w:rsidRPr="008E700B" w:rsidRDefault="008E700B" w:rsidP="008E700B">
      <w:pPr>
        <w:autoSpaceDE w:val="0"/>
        <w:autoSpaceDN w:val="0"/>
        <w:adjustRightInd w:val="0"/>
        <w:rPr>
          <w:rFonts w:ascii="TimesNewRomanPSMT" w:hAnsi="TimesNewRomanPSMT" w:cs="TimesNewRomanPSMT"/>
          <w:noProof w:val="0"/>
          <w:lang w:val="en-US"/>
        </w:rPr>
      </w:pPr>
    </w:p>
    <w:p w14:paraId="35A8F721" w14:textId="1C7AD699" w:rsidR="008E700B" w:rsidRDefault="008E700B" w:rsidP="008E700B">
      <w:pPr>
        <w:pStyle w:val="AS-Pa"/>
      </w:pPr>
      <w:r>
        <w:t>(a)</w:t>
      </w:r>
      <w:r>
        <w:tab/>
        <w:t>nature of any person’s interest in the trust property and the effect of</w:t>
      </w:r>
      <w:r>
        <w:rPr>
          <w:lang w:val="en-US"/>
        </w:rPr>
        <w:t xml:space="preserve"> </w:t>
      </w:r>
      <w:r>
        <w:t>the proposed order on that interest;</w:t>
      </w:r>
    </w:p>
    <w:p w14:paraId="2C6AF593" w14:textId="77777777" w:rsidR="008E700B" w:rsidRDefault="008E700B" w:rsidP="008E700B">
      <w:pPr>
        <w:pStyle w:val="AS-Pa"/>
      </w:pPr>
    </w:p>
    <w:p w14:paraId="3546357C" w14:textId="7B786487" w:rsidR="008E700B" w:rsidRDefault="008E700B" w:rsidP="008E700B">
      <w:pPr>
        <w:pStyle w:val="AS-Pa"/>
      </w:pPr>
      <w:r>
        <w:t>(b)</w:t>
      </w:r>
      <w:r>
        <w:tab/>
        <w:t>benefit or detriment that may result to any person with an interest in</w:t>
      </w:r>
      <w:r>
        <w:rPr>
          <w:lang w:val="en-US"/>
        </w:rPr>
        <w:t xml:space="preserve"> </w:t>
      </w:r>
      <w:r>
        <w:t>the trust property if the court makes or refuses to make the proposed</w:t>
      </w:r>
      <w:r>
        <w:rPr>
          <w:lang w:val="en-US"/>
        </w:rPr>
        <w:t xml:space="preserve"> </w:t>
      </w:r>
      <w:r>
        <w:t>order; and</w:t>
      </w:r>
    </w:p>
    <w:p w14:paraId="1C5324D7" w14:textId="77777777" w:rsidR="008E700B" w:rsidRDefault="008E700B" w:rsidP="008E700B">
      <w:pPr>
        <w:pStyle w:val="AS-Pa"/>
      </w:pPr>
    </w:p>
    <w:p w14:paraId="504EB5C1" w14:textId="51261996" w:rsidR="008E700B" w:rsidRDefault="008E700B" w:rsidP="008E700B">
      <w:pPr>
        <w:pStyle w:val="AS-Pa"/>
      </w:pPr>
      <w:r>
        <w:t>(c)</w:t>
      </w:r>
      <w:r>
        <w:tab/>
        <w:t>intentions of the founder of the trust in settling the trust, if it is realistic</w:t>
      </w:r>
      <w:r>
        <w:rPr>
          <w:lang w:val="en-US"/>
        </w:rPr>
        <w:t xml:space="preserve"> </w:t>
      </w:r>
      <w:r>
        <w:t>to determine those intentions.</w:t>
      </w:r>
    </w:p>
    <w:p w14:paraId="115D32F3" w14:textId="77777777" w:rsidR="002A4834" w:rsidRDefault="002A4834" w:rsidP="008E700B">
      <w:pPr>
        <w:pStyle w:val="AS-P1"/>
      </w:pPr>
    </w:p>
    <w:p w14:paraId="129114B6" w14:textId="1E111B9E" w:rsidR="008E700B" w:rsidRDefault="008E700B" w:rsidP="008E700B">
      <w:pPr>
        <w:pStyle w:val="AS-P1"/>
      </w:pPr>
      <w:r>
        <w:t>(5)</w:t>
      </w:r>
      <w:r>
        <w:tab/>
        <w:t>The court may not make an order in terms of this section if its effect</w:t>
      </w:r>
      <w:r>
        <w:rPr>
          <w:lang w:val="en-US"/>
        </w:rPr>
        <w:t xml:space="preserve"> </w:t>
      </w:r>
      <w:r>
        <w:t>would be to reduce or remove any vested interest in the trust property.</w:t>
      </w:r>
    </w:p>
    <w:p w14:paraId="77AED05C" w14:textId="77777777" w:rsidR="008E700B" w:rsidRDefault="008E700B" w:rsidP="008E700B"/>
    <w:p w14:paraId="0D4D8CEE" w14:textId="77777777" w:rsidR="008E700B" w:rsidRDefault="008E700B" w:rsidP="008E700B">
      <w:pPr>
        <w:autoSpaceDE w:val="0"/>
        <w:autoSpaceDN w:val="0"/>
        <w:adjustRightInd w:val="0"/>
        <w:rPr>
          <w:rFonts w:ascii="TimesNewRomanPS-BoldMT" w:hAnsi="TimesNewRomanPS-BoldMT" w:cs="TimesNewRomanPS-BoldMT"/>
          <w:b/>
          <w:bCs/>
          <w:noProof w:val="0"/>
        </w:rPr>
      </w:pPr>
      <w:r>
        <w:rPr>
          <w:rFonts w:ascii="TimesNewRomanPS-BoldMT" w:hAnsi="TimesNewRomanPS-BoldMT" w:cs="TimesNewRomanPS-BoldMT"/>
          <w:b/>
          <w:bCs/>
          <w:noProof w:val="0"/>
        </w:rPr>
        <w:t>Application for court order on failure by trustee to account or perform duties</w:t>
      </w:r>
    </w:p>
    <w:p w14:paraId="32E6AE04" w14:textId="77777777" w:rsidR="008E700B" w:rsidRDefault="008E700B" w:rsidP="008E700B">
      <w:pPr>
        <w:autoSpaceDE w:val="0"/>
        <w:autoSpaceDN w:val="0"/>
        <w:adjustRightInd w:val="0"/>
        <w:rPr>
          <w:rFonts w:ascii="TimesNewRomanPS-BoldMT" w:hAnsi="TimesNewRomanPS-BoldMT" w:cs="TimesNewRomanPS-BoldMT"/>
          <w:b/>
          <w:bCs/>
          <w:noProof w:val="0"/>
        </w:rPr>
      </w:pPr>
    </w:p>
    <w:p w14:paraId="24CC495B" w14:textId="4178490F" w:rsidR="008E700B" w:rsidRDefault="008E700B" w:rsidP="008E700B">
      <w:pPr>
        <w:pStyle w:val="AS-P1"/>
      </w:pPr>
      <w:r>
        <w:rPr>
          <w:rFonts w:ascii="TimesNewRomanPS-BoldMT" w:hAnsi="TimesNewRomanPS-BoldMT" w:cs="TimesNewRomanPS-BoldMT"/>
          <w:b/>
          <w:bCs/>
        </w:rPr>
        <w:t>37.</w:t>
      </w:r>
      <w:r>
        <w:rPr>
          <w:rFonts w:ascii="TimesNewRomanPS-BoldMT" w:hAnsi="TimesNewRomanPS-BoldMT" w:cs="TimesNewRomanPS-BoldMT"/>
          <w:b/>
          <w:bCs/>
        </w:rPr>
        <w:tab/>
      </w:r>
      <w:r>
        <w:t>If a trustee fails to comply with a request by the Master in terms of</w:t>
      </w:r>
      <w:r>
        <w:rPr>
          <w:lang w:val="en-US"/>
        </w:rPr>
        <w:t xml:space="preserve"> </w:t>
      </w:r>
      <w:r>
        <w:t>section 34 or to perform any duty imposed on the trustee by this Act, the trust</w:t>
      </w:r>
      <w:r>
        <w:rPr>
          <w:lang w:val="en-US"/>
        </w:rPr>
        <w:t xml:space="preserve"> </w:t>
      </w:r>
      <w:r>
        <w:t>instrument or any other law, the Master or any person having an interest in the trust</w:t>
      </w:r>
      <w:r>
        <w:rPr>
          <w:lang w:val="en-US"/>
        </w:rPr>
        <w:t xml:space="preserve"> </w:t>
      </w:r>
      <w:r>
        <w:t>property may apply to the court for an order directing the trustee to comply with the</w:t>
      </w:r>
      <w:r>
        <w:rPr>
          <w:lang w:val="en-US"/>
        </w:rPr>
        <w:t xml:space="preserve"> </w:t>
      </w:r>
      <w:r>
        <w:t>request by the Master or to perform the imposed duty.</w:t>
      </w:r>
    </w:p>
    <w:p w14:paraId="5B32BC73" w14:textId="77777777" w:rsidR="008E700B" w:rsidRDefault="008E700B" w:rsidP="008E700B"/>
    <w:p w14:paraId="5DB44C47" w14:textId="77777777" w:rsidR="008E700B" w:rsidRDefault="008E700B" w:rsidP="008E700B">
      <w:pPr>
        <w:autoSpaceDE w:val="0"/>
        <w:autoSpaceDN w:val="0"/>
        <w:adjustRightInd w:val="0"/>
        <w:rPr>
          <w:rFonts w:ascii="TimesNewRomanPS-BoldMT" w:hAnsi="TimesNewRomanPS-BoldMT" w:cs="TimesNewRomanPS-BoldMT"/>
          <w:b/>
          <w:bCs/>
          <w:noProof w:val="0"/>
        </w:rPr>
      </w:pPr>
      <w:r>
        <w:rPr>
          <w:rFonts w:ascii="TimesNewRomanPS-BoldMT" w:hAnsi="TimesNewRomanPS-BoldMT" w:cs="TimesNewRomanPS-BoldMT"/>
          <w:b/>
          <w:bCs/>
          <w:noProof w:val="0"/>
        </w:rPr>
        <w:t>Removal of trustee</w:t>
      </w:r>
    </w:p>
    <w:p w14:paraId="74755EE1" w14:textId="77777777" w:rsidR="008E700B" w:rsidRDefault="008E700B" w:rsidP="008E700B">
      <w:pPr>
        <w:autoSpaceDE w:val="0"/>
        <w:autoSpaceDN w:val="0"/>
        <w:adjustRightInd w:val="0"/>
        <w:rPr>
          <w:rFonts w:ascii="TimesNewRomanPS-BoldMT" w:hAnsi="TimesNewRomanPS-BoldMT" w:cs="TimesNewRomanPS-BoldMT"/>
          <w:b/>
          <w:bCs/>
          <w:noProof w:val="0"/>
        </w:rPr>
      </w:pPr>
    </w:p>
    <w:p w14:paraId="3B950139" w14:textId="420C410C" w:rsidR="008E700B" w:rsidRDefault="008E700B" w:rsidP="008E700B">
      <w:pPr>
        <w:pStyle w:val="AS-P1"/>
      </w:pPr>
      <w:r>
        <w:rPr>
          <w:rFonts w:ascii="TimesNewRomanPS-BoldMT" w:hAnsi="TimesNewRomanPS-BoldMT" w:cs="TimesNewRomanPS-BoldMT"/>
          <w:b/>
          <w:bCs/>
        </w:rPr>
        <w:t>38.</w:t>
      </w:r>
      <w:r>
        <w:rPr>
          <w:rFonts w:ascii="TimesNewRomanPS-BoldMT" w:hAnsi="TimesNewRomanPS-BoldMT" w:cs="TimesNewRomanPS-BoldMT"/>
          <w:b/>
          <w:bCs/>
        </w:rPr>
        <w:tab/>
      </w:r>
      <w:r>
        <w:t>(1)</w:t>
      </w:r>
      <w:r>
        <w:tab/>
        <w:t>The Master or any person that has an interest in the trust</w:t>
      </w:r>
      <w:r>
        <w:rPr>
          <w:lang w:val="en-US"/>
        </w:rPr>
        <w:t xml:space="preserve"> </w:t>
      </w:r>
      <w:r>
        <w:t>property may apply to the court for the removal of a trustee by the court if any of the</w:t>
      </w:r>
      <w:r>
        <w:rPr>
          <w:lang w:val="en-US"/>
        </w:rPr>
        <w:t xml:space="preserve"> </w:t>
      </w:r>
      <w:r>
        <w:t>circumstances referred to in subsection (3) exist and the court is satisfied that the</w:t>
      </w:r>
      <w:r>
        <w:rPr>
          <w:lang w:val="en-US"/>
        </w:rPr>
        <w:t xml:space="preserve"> </w:t>
      </w:r>
      <w:r>
        <w:t>removal of the trustee is in the interests of the trust and the beneficiaries of the trust.</w:t>
      </w:r>
    </w:p>
    <w:p w14:paraId="0376BCDE" w14:textId="77777777" w:rsidR="008E700B" w:rsidRDefault="008E700B" w:rsidP="008E700B">
      <w:pPr>
        <w:pStyle w:val="AS-P1"/>
      </w:pPr>
    </w:p>
    <w:p w14:paraId="241010D9" w14:textId="050DF187" w:rsidR="008E700B" w:rsidRDefault="008E700B" w:rsidP="008E700B">
      <w:pPr>
        <w:pStyle w:val="AS-P1"/>
      </w:pPr>
      <w:r>
        <w:t>(2)</w:t>
      </w:r>
      <w:r>
        <w:tab/>
        <w:t>Despite subsection (1), trustees may be removed in accordance with</w:t>
      </w:r>
      <w:r>
        <w:rPr>
          <w:lang w:val="en-US"/>
        </w:rPr>
        <w:t xml:space="preserve"> </w:t>
      </w:r>
      <w:r>
        <w:t>the terms of the trust instrument, by an order of the court or in terms of subsection (3).</w:t>
      </w:r>
    </w:p>
    <w:p w14:paraId="44F32E88" w14:textId="77777777" w:rsidR="008E700B" w:rsidRDefault="008E700B" w:rsidP="008E700B">
      <w:pPr>
        <w:pStyle w:val="AS-P1"/>
      </w:pPr>
    </w:p>
    <w:p w14:paraId="50F725B1" w14:textId="6B4A6EFC" w:rsidR="008E700B" w:rsidRDefault="008E700B" w:rsidP="008E700B">
      <w:pPr>
        <w:pStyle w:val="AS-P1"/>
        <w:rPr>
          <w:lang w:val="en-US"/>
        </w:rPr>
      </w:pPr>
      <w:r>
        <w:t>(3)</w:t>
      </w:r>
      <w:r>
        <w:tab/>
        <w:t>The Master may remove a trustee as contemplated in subsection (1) if</w:t>
      </w:r>
      <w:r>
        <w:rPr>
          <w:lang w:val="en-US"/>
        </w:rPr>
        <w:t xml:space="preserve"> </w:t>
      </w:r>
      <w:r>
        <w:t xml:space="preserve">the </w:t>
      </w:r>
      <w:r>
        <w:rPr>
          <w:lang w:val="en-US"/>
        </w:rPr>
        <w:t>-</w:t>
      </w:r>
    </w:p>
    <w:p w14:paraId="76DC882A" w14:textId="77777777" w:rsidR="008E700B" w:rsidRPr="008E700B" w:rsidRDefault="008E700B" w:rsidP="008E700B">
      <w:pPr>
        <w:autoSpaceDE w:val="0"/>
        <w:autoSpaceDN w:val="0"/>
        <w:adjustRightInd w:val="0"/>
        <w:rPr>
          <w:rFonts w:ascii="TimesNewRomanPSMT" w:hAnsi="TimesNewRomanPSMT" w:cs="TimesNewRomanPSMT"/>
          <w:noProof w:val="0"/>
          <w:lang w:val="en-US"/>
        </w:rPr>
      </w:pPr>
    </w:p>
    <w:p w14:paraId="7716800E" w14:textId="539C9592" w:rsidR="008E700B" w:rsidRDefault="008E700B" w:rsidP="008E700B">
      <w:pPr>
        <w:pStyle w:val="AS-Pa"/>
      </w:pPr>
      <w:r>
        <w:t>(a)</w:t>
      </w:r>
      <w:r>
        <w:tab/>
        <w:t>trustee becomes disqualified to be authorised as a trustee in terms of</w:t>
      </w:r>
      <w:r>
        <w:rPr>
          <w:lang w:val="en-US"/>
        </w:rPr>
        <w:t xml:space="preserve"> </w:t>
      </w:r>
      <w:r>
        <w:t>section 10; or</w:t>
      </w:r>
    </w:p>
    <w:p w14:paraId="5305F791" w14:textId="77777777" w:rsidR="008E700B" w:rsidRDefault="008E700B" w:rsidP="008E700B">
      <w:pPr>
        <w:pStyle w:val="AS-Pa"/>
      </w:pPr>
    </w:p>
    <w:p w14:paraId="590C9ACD" w14:textId="3FBA6A9C" w:rsidR="008E700B" w:rsidRDefault="008E700B" w:rsidP="008E700B">
      <w:pPr>
        <w:pStyle w:val="AS-Pa"/>
      </w:pPr>
      <w:r>
        <w:t>(b)</w:t>
      </w:r>
      <w:r>
        <w:tab/>
        <w:t>trustee fails to perform satisfactorily any duty imposed on him or her</w:t>
      </w:r>
      <w:r>
        <w:rPr>
          <w:lang w:val="en-US"/>
        </w:rPr>
        <w:t xml:space="preserve"> </w:t>
      </w:r>
      <w:r>
        <w:t>by or under this Act or fails to comply with the requirements of this Act</w:t>
      </w:r>
      <w:r>
        <w:rPr>
          <w:lang w:val="en-US"/>
        </w:rPr>
        <w:t xml:space="preserve"> </w:t>
      </w:r>
      <w:r>
        <w:t>or any lawful request of the Master.</w:t>
      </w:r>
    </w:p>
    <w:p w14:paraId="48238429" w14:textId="77777777" w:rsidR="008E700B" w:rsidRDefault="008E700B" w:rsidP="008E700B">
      <w:pPr>
        <w:autoSpaceDE w:val="0"/>
        <w:autoSpaceDN w:val="0"/>
        <w:adjustRightInd w:val="0"/>
        <w:rPr>
          <w:rFonts w:ascii="TimesNewRomanPSMT" w:hAnsi="TimesNewRomanPSMT" w:cs="TimesNewRomanPSMT"/>
          <w:noProof w:val="0"/>
        </w:rPr>
      </w:pPr>
    </w:p>
    <w:p w14:paraId="5403B781" w14:textId="1250BB6C" w:rsidR="008E700B" w:rsidRDefault="008E700B" w:rsidP="008E700B">
      <w:pPr>
        <w:pStyle w:val="AS-P1"/>
      </w:pPr>
      <w:r>
        <w:t>(4)</w:t>
      </w:r>
      <w:r>
        <w:tab/>
        <w:t>Before removing a person as a trustee under subsection (3), the Master</w:t>
      </w:r>
      <w:r>
        <w:rPr>
          <w:lang w:val="en-US"/>
        </w:rPr>
        <w:t xml:space="preserve"> </w:t>
      </w:r>
      <w:r>
        <w:t>must give the trustee written notice of the intention to remove the trustee and must give</w:t>
      </w:r>
      <w:r>
        <w:rPr>
          <w:lang w:val="en-US"/>
        </w:rPr>
        <w:t xml:space="preserve"> </w:t>
      </w:r>
      <w:r>
        <w:t>the trustee a reasonable opportunity to be heard.</w:t>
      </w:r>
    </w:p>
    <w:p w14:paraId="3203A645" w14:textId="77777777" w:rsidR="008E700B" w:rsidRDefault="008E700B" w:rsidP="008E700B">
      <w:pPr>
        <w:pStyle w:val="AS-P1"/>
      </w:pPr>
    </w:p>
    <w:p w14:paraId="3F86FF6F" w14:textId="3EE621D1" w:rsidR="008E700B" w:rsidRDefault="008E700B" w:rsidP="008E700B">
      <w:pPr>
        <w:pStyle w:val="AS-P1"/>
      </w:pPr>
      <w:r>
        <w:t>(5)</w:t>
      </w:r>
      <w:r>
        <w:tab/>
        <w:t>If a trustee is removed from his or her office or resigns, the trustee</w:t>
      </w:r>
      <w:r>
        <w:rPr>
          <w:lang w:val="en-US"/>
        </w:rPr>
        <w:t xml:space="preserve"> </w:t>
      </w:r>
      <w:r>
        <w:t>must return the trust certificate to the Master within 14 days of such removal or</w:t>
      </w:r>
      <w:r>
        <w:rPr>
          <w:lang w:val="en-US"/>
        </w:rPr>
        <w:t xml:space="preserve"> </w:t>
      </w:r>
      <w:r>
        <w:t>resignation.</w:t>
      </w:r>
    </w:p>
    <w:p w14:paraId="157996CD" w14:textId="77777777" w:rsidR="008E700B" w:rsidRDefault="008E700B" w:rsidP="008E700B"/>
    <w:p w14:paraId="5F6D97C8" w14:textId="77777777" w:rsidR="008E700B" w:rsidRDefault="008E700B" w:rsidP="008E700B">
      <w:pPr>
        <w:pStyle w:val="AS-H3"/>
      </w:pPr>
      <w:r>
        <w:t>PART 9</w:t>
      </w:r>
    </w:p>
    <w:p w14:paraId="0A64C866" w14:textId="77777777" w:rsidR="008E700B" w:rsidRDefault="008E700B" w:rsidP="008E700B">
      <w:pPr>
        <w:pStyle w:val="AS-H3"/>
      </w:pPr>
      <w:r>
        <w:t>INVESTIGATION AND INSPECTION</w:t>
      </w:r>
    </w:p>
    <w:p w14:paraId="5633B819" w14:textId="77777777" w:rsidR="008E700B" w:rsidRDefault="008E700B" w:rsidP="008E700B">
      <w:pPr>
        <w:autoSpaceDE w:val="0"/>
        <w:autoSpaceDN w:val="0"/>
        <w:adjustRightInd w:val="0"/>
        <w:rPr>
          <w:rFonts w:ascii="TimesNewRomanPS-BoldMT" w:hAnsi="TimesNewRomanPS-BoldMT" w:cs="TimesNewRomanPS-BoldMT"/>
          <w:b/>
          <w:bCs/>
          <w:noProof w:val="0"/>
        </w:rPr>
      </w:pPr>
    </w:p>
    <w:p w14:paraId="5768A461" w14:textId="77777777" w:rsidR="008E700B" w:rsidRDefault="008E700B" w:rsidP="008E700B">
      <w:pPr>
        <w:autoSpaceDE w:val="0"/>
        <w:autoSpaceDN w:val="0"/>
        <w:adjustRightInd w:val="0"/>
        <w:rPr>
          <w:rFonts w:ascii="TimesNewRomanPS-BoldMT" w:hAnsi="TimesNewRomanPS-BoldMT" w:cs="TimesNewRomanPS-BoldMT"/>
          <w:b/>
          <w:bCs/>
          <w:noProof w:val="0"/>
        </w:rPr>
      </w:pPr>
      <w:r>
        <w:rPr>
          <w:rFonts w:ascii="TimesNewRomanPS-BoldMT" w:hAnsi="TimesNewRomanPS-BoldMT" w:cs="TimesNewRomanPS-BoldMT"/>
          <w:b/>
          <w:bCs/>
          <w:noProof w:val="0"/>
        </w:rPr>
        <w:t>Appointment of inspectors</w:t>
      </w:r>
    </w:p>
    <w:p w14:paraId="5002460B" w14:textId="77777777" w:rsidR="008E700B" w:rsidRDefault="008E700B" w:rsidP="008E700B">
      <w:pPr>
        <w:autoSpaceDE w:val="0"/>
        <w:autoSpaceDN w:val="0"/>
        <w:adjustRightInd w:val="0"/>
        <w:rPr>
          <w:rFonts w:ascii="TimesNewRomanPS-BoldMT" w:hAnsi="TimesNewRomanPS-BoldMT" w:cs="TimesNewRomanPS-BoldMT"/>
          <w:b/>
          <w:bCs/>
          <w:noProof w:val="0"/>
        </w:rPr>
      </w:pPr>
    </w:p>
    <w:p w14:paraId="45614FE0" w14:textId="65CA5629" w:rsidR="008E700B" w:rsidRDefault="008E700B" w:rsidP="008E700B">
      <w:pPr>
        <w:pStyle w:val="AS-P1"/>
        <w:rPr>
          <w:lang w:val="en-US"/>
        </w:rPr>
      </w:pPr>
      <w:r>
        <w:rPr>
          <w:rFonts w:ascii="TimesNewRomanPS-BoldMT" w:hAnsi="TimesNewRomanPS-BoldMT" w:cs="TimesNewRomanPS-BoldMT"/>
          <w:b/>
          <w:bCs/>
        </w:rPr>
        <w:t>39.</w:t>
      </w:r>
      <w:r>
        <w:rPr>
          <w:rFonts w:ascii="TimesNewRomanPS-BoldMT" w:hAnsi="TimesNewRomanPS-BoldMT" w:cs="TimesNewRomanPS-BoldMT"/>
          <w:b/>
          <w:bCs/>
        </w:rPr>
        <w:tab/>
      </w:r>
      <w:r>
        <w:t>(1)</w:t>
      </w:r>
      <w:r>
        <w:tab/>
        <w:t>The Executive Director of the Ministry, after consultation</w:t>
      </w:r>
      <w:r>
        <w:rPr>
          <w:lang w:val="en-US"/>
        </w:rPr>
        <w:t xml:space="preserve"> </w:t>
      </w:r>
      <w:r>
        <w:t xml:space="preserve">with the Master or on the request of the Master, may </w:t>
      </w:r>
      <w:r>
        <w:rPr>
          <w:lang w:val="en-US"/>
        </w:rPr>
        <w:t>-</w:t>
      </w:r>
    </w:p>
    <w:p w14:paraId="29204318" w14:textId="77777777" w:rsidR="008E700B" w:rsidRPr="008E700B" w:rsidRDefault="008E700B" w:rsidP="008E700B">
      <w:pPr>
        <w:autoSpaceDE w:val="0"/>
        <w:autoSpaceDN w:val="0"/>
        <w:adjustRightInd w:val="0"/>
        <w:rPr>
          <w:rFonts w:ascii="TimesNewRomanPSMT" w:hAnsi="TimesNewRomanPSMT" w:cs="TimesNewRomanPSMT"/>
          <w:noProof w:val="0"/>
          <w:lang w:val="en-US"/>
        </w:rPr>
      </w:pPr>
    </w:p>
    <w:p w14:paraId="1EB3AAFE" w14:textId="0E8C6925" w:rsidR="008E700B" w:rsidRDefault="008E700B" w:rsidP="008E700B">
      <w:pPr>
        <w:pStyle w:val="AS-Pa"/>
      </w:pPr>
      <w:r>
        <w:t>(a)</w:t>
      </w:r>
      <w:r>
        <w:tab/>
        <w:t>from among the staff members of the Ministry designate persons to be</w:t>
      </w:r>
      <w:r>
        <w:rPr>
          <w:lang w:val="en-US"/>
        </w:rPr>
        <w:t xml:space="preserve"> </w:t>
      </w:r>
      <w:r>
        <w:t>inspectors for purposes of this Act; or</w:t>
      </w:r>
    </w:p>
    <w:p w14:paraId="4BFF6BB7" w14:textId="77777777" w:rsidR="008E700B" w:rsidRDefault="008E700B" w:rsidP="008E700B">
      <w:pPr>
        <w:pStyle w:val="AS-Pa"/>
      </w:pPr>
    </w:p>
    <w:p w14:paraId="1F381938" w14:textId="123B2662" w:rsidR="008E700B" w:rsidRDefault="008E700B" w:rsidP="008E700B">
      <w:pPr>
        <w:pStyle w:val="AS-Pa"/>
      </w:pPr>
      <w:r>
        <w:t>(b)</w:t>
      </w:r>
      <w:r>
        <w:tab/>
        <w:t>subject to applicable laws, appoint other persons to be inspectors for</w:t>
      </w:r>
      <w:r>
        <w:rPr>
          <w:lang w:val="en-US"/>
        </w:rPr>
        <w:t xml:space="preserve"> </w:t>
      </w:r>
      <w:r>
        <w:t>the purposes of this Act.</w:t>
      </w:r>
    </w:p>
    <w:p w14:paraId="75B74085" w14:textId="77777777" w:rsidR="008E700B" w:rsidRDefault="008E700B" w:rsidP="008E700B">
      <w:pPr>
        <w:autoSpaceDE w:val="0"/>
        <w:autoSpaceDN w:val="0"/>
        <w:adjustRightInd w:val="0"/>
        <w:rPr>
          <w:rFonts w:ascii="TimesNewRomanPSMT" w:hAnsi="TimesNewRomanPSMT" w:cs="TimesNewRomanPSMT"/>
          <w:noProof w:val="0"/>
        </w:rPr>
      </w:pPr>
    </w:p>
    <w:p w14:paraId="462C4ACA" w14:textId="66DBE421" w:rsidR="008E700B" w:rsidRDefault="008E700B" w:rsidP="008E700B">
      <w:pPr>
        <w:pStyle w:val="AS-P1"/>
        <w:rPr>
          <w:lang w:val="en-US"/>
        </w:rPr>
      </w:pPr>
      <w:r>
        <w:t>(2)</w:t>
      </w:r>
      <w:r>
        <w:tab/>
        <w:t xml:space="preserve">An inspector </w:t>
      </w:r>
      <w:r>
        <w:rPr>
          <w:lang w:val="en-US"/>
        </w:rPr>
        <w:t>-</w:t>
      </w:r>
    </w:p>
    <w:p w14:paraId="74A25226" w14:textId="77777777" w:rsidR="008E700B" w:rsidRPr="008E700B" w:rsidRDefault="008E700B" w:rsidP="008E700B">
      <w:pPr>
        <w:autoSpaceDE w:val="0"/>
        <w:autoSpaceDN w:val="0"/>
        <w:adjustRightInd w:val="0"/>
        <w:rPr>
          <w:rFonts w:ascii="TimesNewRomanPSMT" w:hAnsi="TimesNewRomanPSMT" w:cs="TimesNewRomanPSMT"/>
          <w:noProof w:val="0"/>
          <w:lang w:val="en-US"/>
        </w:rPr>
      </w:pPr>
    </w:p>
    <w:p w14:paraId="644E3C05" w14:textId="16535D74" w:rsidR="008E700B" w:rsidRDefault="008E700B" w:rsidP="008E700B">
      <w:pPr>
        <w:pStyle w:val="AS-Pa"/>
      </w:pPr>
      <w:r>
        <w:t>(a)</w:t>
      </w:r>
      <w:r>
        <w:tab/>
        <w:t>has such powers and functions as may be provided for by this Act or</w:t>
      </w:r>
      <w:r>
        <w:rPr>
          <w:lang w:val="en-US"/>
        </w:rPr>
        <w:t xml:space="preserve"> </w:t>
      </w:r>
      <w:r>
        <w:t>as may be delegated or assigned to the inspector by the Master; and</w:t>
      </w:r>
    </w:p>
    <w:p w14:paraId="63A0025C" w14:textId="77777777" w:rsidR="008E700B" w:rsidRDefault="008E700B" w:rsidP="008E700B">
      <w:pPr>
        <w:pStyle w:val="AS-Pa"/>
      </w:pPr>
    </w:p>
    <w:p w14:paraId="3EFDE7BE" w14:textId="61F40914" w:rsidR="008E700B" w:rsidRDefault="008E700B" w:rsidP="008E700B">
      <w:pPr>
        <w:pStyle w:val="AS-Pa"/>
      </w:pPr>
      <w:r>
        <w:t>(b)</w:t>
      </w:r>
      <w:r>
        <w:tab/>
        <w:t>must exercise such powers and perform such functions in compliance</w:t>
      </w:r>
      <w:r>
        <w:rPr>
          <w:lang w:val="en-US"/>
        </w:rPr>
        <w:t xml:space="preserve"> </w:t>
      </w:r>
      <w:r>
        <w:t>with the directions or instructions as may be specified by the Master.</w:t>
      </w:r>
    </w:p>
    <w:p w14:paraId="3EC5541A" w14:textId="77777777" w:rsidR="008E700B" w:rsidRDefault="008E700B" w:rsidP="008E700B">
      <w:pPr>
        <w:autoSpaceDE w:val="0"/>
        <w:autoSpaceDN w:val="0"/>
        <w:adjustRightInd w:val="0"/>
        <w:rPr>
          <w:rFonts w:ascii="TimesNewRomanPSMT" w:hAnsi="TimesNewRomanPSMT" w:cs="TimesNewRomanPSMT"/>
          <w:noProof w:val="0"/>
        </w:rPr>
      </w:pPr>
    </w:p>
    <w:p w14:paraId="79273D41" w14:textId="285E9EC1" w:rsidR="008E700B" w:rsidRDefault="008E700B" w:rsidP="008E700B">
      <w:pPr>
        <w:pStyle w:val="AS-P1"/>
      </w:pPr>
      <w:r>
        <w:t>(3)</w:t>
      </w:r>
      <w:r>
        <w:tab/>
        <w:t>The Master must issue an identification card to every person</w:t>
      </w:r>
      <w:r>
        <w:rPr>
          <w:lang w:val="en-US"/>
        </w:rPr>
        <w:t xml:space="preserve"> </w:t>
      </w:r>
      <w:r>
        <w:t>appointed as an inspector in terms subsection (1).</w:t>
      </w:r>
    </w:p>
    <w:p w14:paraId="5E687C19" w14:textId="77777777" w:rsidR="00855B75" w:rsidRDefault="00855B75" w:rsidP="008E700B">
      <w:pPr>
        <w:pStyle w:val="AS-P1"/>
      </w:pPr>
    </w:p>
    <w:p w14:paraId="7DA853CA" w14:textId="1E3393C3" w:rsidR="00BF2B07" w:rsidRPr="00BF2B07" w:rsidRDefault="00BF2B07" w:rsidP="00BF2B07">
      <w:pPr>
        <w:pStyle w:val="Amend"/>
        <w:rPr>
          <w:lang w:val="en-US"/>
        </w:rPr>
      </w:pPr>
      <w:r>
        <w:rPr>
          <w:lang w:val="en-US"/>
        </w:rPr>
        <w:t xml:space="preserve">[The word “of” is missing </w:t>
      </w:r>
      <w:r w:rsidR="00867B3E">
        <w:rPr>
          <w:lang w:val="en-US"/>
        </w:rPr>
        <w:t xml:space="preserve">between </w:t>
      </w:r>
      <w:r>
        <w:rPr>
          <w:lang w:val="en-US"/>
        </w:rPr>
        <w:t>the phrase</w:t>
      </w:r>
      <w:r w:rsidR="00867B3E">
        <w:rPr>
          <w:lang w:val="en-US"/>
        </w:rPr>
        <w:t>s</w:t>
      </w:r>
      <w:r>
        <w:rPr>
          <w:lang w:val="en-US"/>
        </w:rPr>
        <w:t xml:space="preserve"> “in terms</w:t>
      </w:r>
      <w:r w:rsidR="00867B3E">
        <w:rPr>
          <w:lang w:val="en-US"/>
        </w:rPr>
        <w:t>” and “</w:t>
      </w:r>
      <w:r>
        <w:rPr>
          <w:lang w:val="en-US"/>
        </w:rPr>
        <w:t>subsection (1)”.]</w:t>
      </w:r>
    </w:p>
    <w:p w14:paraId="4110CDAC" w14:textId="77777777" w:rsidR="00BF2B07" w:rsidRDefault="00BF2B07" w:rsidP="008E700B">
      <w:pPr>
        <w:pStyle w:val="AS-P1"/>
      </w:pPr>
    </w:p>
    <w:p w14:paraId="31651529" w14:textId="0172092A" w:rsidR="00855B75" w:rsidRDefault="00855B75" w:rsidP="00855B75">
      <w:pPr>
        <w:pStyle w:val="AS-P1"/>
        <w:rPr>
          <w:lang w:val="en-US"/>
        </w:rPr>
      </w:pPr>
      <w:r>
        <w:t>(4)</w:t>
      </w:r>
      <w:r>
        <w:tab/>
        <w:t xml:space="preserve">The identification card referred to in subsection (3) </w:t>
      </w:r>
      <w:r>
        <w:rPr>
          <w:lang w:val="en-US"/>
        </w:rPr>
        <w:t>-</w:t>
      </w:r>
    </w:p>
    <w:p w14:paraId="648AC699" w14:textId="77777777" w:rsidR="00855B75" w:rsidRPr="00855B75" w:rsidRDefault="00855B75" w:rsidP="00855B75">
      <w:pPr>
        <w:autoSpaceDE w:val="0"/>
        <w:autoSpaceDN w:val="0"/>
        <w:adjustRightInd w:val="0"/>
        <w:rPr>
          <w:rFonts w:ascii="TimesNewRomanPSMT" w:hAnsi="TimesNewRomanPSMT" w:cs="TimesNewRomanPSMT"/>
          <w:noProof w:val="0"/>
          <w:lang w:val="en-US"/>
        </w:rPr>
      </w:pPr>
    </w:p>
    <w:p w14:paraId="0DE99D44" w14:textId="525CD251" w:rsidR="00855B75" w:rsidRDefault="00855B75" w:rsidP="00855B75">
      <w:pPr>
        <w:pStyle w:val="AS-Pa"/>
      </w:pPr>
      <w:r>
        <w:t>(a)</w:t>
      </w:r>
      <w:r>
        <w:tab/>
        <w:t>must be signed by the official appointed by the Master; and</w:t>
      </w:r>
    </w:p>
    <w:p w14:paraId="4C0B6AD0" w14:textId="77777777" w:rsidR="00855B75" w:rsidRDefault="00855B75" w:rsidP="00855B75">
      <w:pPr>
        <w:pStyle w:val="AS-Pa"/>
      </w:pPr>
    </w:p>
    <w:p w14:paraId="5642E53C" w14:textId="08227333" w:rsidR="00855B75" w:rsidRDefault="00855B75" w:rsidP="00855B75">
      <w:pPr>
        <w:pStyle w:val="AS-Pa"/>
      </w:pPr>
      <w:r>
        <w:t>(b)</w:t>
      </w:r>
      <w:r>
        <w:tab/>
        <w:t xml:space="preserve">is </w:t>
      </w:r>
      <w:r>
        <w:rPr>
          <w:rFonts w:ascii="TimesNewRomanPS-ItalicMT" w:hAnsi="TimesNewRomanPS-ItalicMT" w:cs="TimesNewRomanPS-ItalicMT"/>
          <w:i/>
          <w:iCs/>
        </w:rPr>
        <w:t xml:space="preserve">prima facie </w:t>
      </w:r>
      <w:r>
        <w:t>evidence of the appointment of the person concerned.</w:t>
      </w:r>
    </w:p>
    <w:p w14:paraId="3D2863EF" w14:textId="77777777" w:rsidR="00855B75" w:rsidRDefault="00855B75" w:rsidP="00855B75">
      <w:pPr>
        <w:autoSpaceDE w:val="0"/>
        <w:autoSpaceDN w:val="0"/>
        <w:adjustRightInd w:val="0"/>
        <w:rPr>
          <w:rFonts w:ascii="TimesNewRomanPSMT" w:hAnsi="TimesNewRomanPSMT" w:cs="TimesNewRomanPSMT"/>
          <w:noProof w:val="0"/>
        </w:rPr>
      </w:pPr>
    </w:p>
    <w:p w14:paraId="30D806D4" w14:textId="500334F8" w:rsidR="00855B75" w:rsidRDefault="00855B75" w:rsidP="00855B75">
      <w:pPr>
        <w:pStyle w:val="AS-P1"/>
      </w:pPr>
      <w:r>
        <w:t>(5)</w:t>
      </w:r>
      <w:r>
        <w:tab/>
        <w:t>An inspector must show the identification card referred to in</w:t>
      </w:r>
      <w:r>
        <w:rPr>
          <w:lang w:val="en-US"/>
        </w:rPr>
        <w:t xml:space="preserve"> </w:t>
      </w:r>
      <w:r>
        <w:t>subsection (3) and issued to him or her to any person in relation to whom he or she</w:t>
      </w:r>
      <w:r>
        <w:rPr>
          <w:lang w:val="en-US"/>
        </w:rPr>
        <w:t xml:space="preserve"> </w:t>
      </w:r>
      <w:r>
        <w:t>may seek to exercise any power or perform any function or duty under this Act.</w:t>
      </w:r>
    </w:p>
    <w:p w14:paraId="146EA6CF" w14:textId="77777777" w:rsidR="00855B75" w:rsidRDefault="00855B75" w:rsidP="00855B75"/>
    <w:p w14:paraId="19E282E4" w14:textId="77777777" w:rsidR="00855B75" w:rsidRDefault="00855B75" w:rsidP="00855B75">
      <w:pPr>
        <w:autoSpaceDE w:val="0"/>
        <w:autoSpaceDN w:val="0"/>
        <w:adjustRightInd w:val="0"/>
        <w:rPr>
          <w:rFonts w:ascii="TimesNewRomanPS-BoldMT" w:hAnsi="TimesNewRomanPS-BoldMT" w:cs="TimesNewRomanPS-BoldMT"/>
          <w:b/>
          <w:bCs/>
          <w:noProof w:val="0"/>
        </w:rPr>
      </w:pPr>
      <w:r>
        <w:rPr>
          <w:rFonts w:ascii="TimesNewRomanPS-BoldMT" w:hAnsi="TimesNewRomanPS-BoldMT" w:cs="TimesNewRomanPS-BoldMT"/>
          <w:b/>
          <w:bCs/>
          <w:noProof w:val="0"/>
        </w:rPr>
        <w:t>Inspection of books</w:t>
      </w:r>
    </w:p>
    <w:p w14:paraId="1F199C32" w14:textId="77777777" w:rsidR="00855B75" w:rsidRDefault="00855B75" w:rsidP="00855B75">
      <w:pPr>
        <w:autoSpaceDE w:val="0"/>
        <w:autoSpaceDN w:val="0"/>
        <w:adjustRightInd w:val="0"/>
        <w:rPr>
          <w:rFonts w:ascii="TimesNewRomanPS-BoldMT" w:hAnsi="TimesNewRomanPS-BoldMT" w:cs="TimesNewRomanPS-BoldMT"/>
          <w:b/>
          <w:bCs/>
          <w:noProof w:val="0"/>
        </w:rPr>
      </w:pPr>
    </w:p>
    <w:p w14:paraId="09E8AB53" w14:textId="0580049B" w:rsidR="00855B75" w:rsidRDefault="00855B75" w:rsidP="00855B75">
      <w:pPr>
        <w:pStyle w:val="AS-P1"/>
        <w:rPr>
          <w:lang w:val="en-US"/>
        </w:rPr>
      </w:pPr>
      <w:r>
        <w:rPr>
          <w:rFonts w:ascii="TimesNewRomanPS-BoldMT" w:hAnsi="TimesNewRomanPS-BoldMT" w:cs="TimesNewRomanPS-BoldMT"/>
          <w:b/>
          <w:bCs/>
        </w:rPr>
        <w:t>40.</w:t>
      </w:r>
      <w:r>
        <w:rPr>
          <w:rFonts w:ascii="TimesNewRomanPS-BoldMT" w:hAnsi="TimesNewRomanPS-BoldMT" w:cs="TimesNewRomanPS-BoldMT"/>
          <w:b/>
          <w:bCs/>
        </w:rPr>
        <w:tab/>
      </w:r>
      <w:r>
        <w:t>(1)</w:t>
      </w:r>
      <w:r>
        <w:tab/>
        <w:t>The Master may from time to time inspect and audit the</w:t>
      </w:r>
      <w:r>
        <w:rPr>
          <w:lang w:val="en-US"/>
        </w:rPr>
        <w:t xml:space="preserve"> </w:t>
      </w:r>
      <w:r>
        <w:t>books of any of the following persons to determine the extent of compliance with</w:t>
      </w:r>
      <w:r>
        <w:rPr>
          <w:lang w:val="en-US"/>
        </w:rPr>
        <w:t xml:space="preserve"> </w:t>
      </w:r>
      <w:r>
        <w:t xml:space="preserve">the requirements of this Act </w:t>
      </w:r>
      <w:r>
        <w:rPr>
          <w:lang w:val="en-US"/>
        </w:rPr>
        <w:t>-</w:t>
      </w:r>
    </w:p>
    <w:p w14:paraId="1A281D33" w14:textId="77777777" w:rsidR="00855B75" w:rsidRPr="00855B75" w:rsidRDefault="00855B75" w:rsidP="00855B75">
      <w:pPr>
        <w:autoSpaceDE w:val="0"/>
        <w:autoSpaceDN w:val="0"/>
        <w:adjustRightInd w:val="0"/>
        <w:rPr>
          <w:rFonts w:ascii="TimesNewRomanPSMT" w:hAnsi="TimesNewRomanPSMT" w:cs="TimesNewRomanPSMT"/>
          <w:noProof w:val="0"/>
          <w:lang w:val="en-US"/>
        </w:rPr>
      </w:pPr>
    </w:p>
    <w:p w14:paraId="3E01330B" w14:textId="093705C7" w:rsidR="00855B75" w:rsidRDefault="00855B75" w:rsidP="00855B75">
      <w:pPr>
        <w:pStyle w:val="AS-Pa"/>
      </w:pPr>
      <w:r>
        <w:t>(a)</w:t>
      </w:r>
      <w:r>
        <w:tab/>
        <w:t>trustees;</w:t>
      </w:r>
    </w:p>
    <w:p w14:paraId="1AE06496" w14:textId="77777777" w:rsidR="00855B75" w:rsidRDefault="00855B75" w:rsidP="00855B75">
      <w:pPr>
        <w:pStyle w:val="AS-Pa"/>
      </w:pPr>
    </w:p>
    <w:p w14:paraId="4F10070F" w14:textId="5EDFB981" w:rsidR="00855B75" w:rsidRDefault="00855B75" w:rsidP="00855B75">
      <w:pPr>
        <w:pStyle w:val="AS-Pa"/>
      </w:pPr>
      <w:r>
        <w:t>(b)</w:t>
      </w:r>
      <w:r>
        <w:tab/>
        <w:t>trust practitioners; or</w:t>
      </w:r>
    </w:p>
    <w:p w14:paraId="0FACB8A4" w14:textId="77777777" w:rsidR="00855B75" w:rsidRDefault="00855B75" w:rsidP="00855B75">
      <w:pPr>
        <w:pStyle w:val="AS-Pa"/>
      </w:pPr>
    </w:p>
    <w:p w14:paraId="50F32692" w14:textId="06B9C881" w:rsidR="00855B75" w:rsidRDefault="00855B75" w:rsidP="00855B75">
      <w:pPr>
        <w:pStyle w:val="AS-Pa"/>
      </w:pPr>
      <w:r>
        <w:t>(c)</w:t>
      </w:r>
      <w:r>
        <w:tab/>
        <w:t>any person who is or was acting as a trustee without holding an</w:t>
      </w:r>
      <w:r>
        <w:rPr>
          <w:lang w:val="en-US"/>
        </w:rPr>
        <w:t xml:space="preserve"> </w:t>
      </w:r>
      <w:r>
        <w:t>authorisation required by this Act.</w:t>
      </w:r>
    </w:p>
    <w:p w14:paraId="36D28A60" w14:textId="77777777" w:rsidR="00855B75" w:rsidRDefault="00855B75" w:rsidP="00855B75">
      <w:pPr>
        <w:autoSpaceDE w:val="0"/>
        <w:autoSpaceDN w:val="0"/>
        <w:adjustRightInd w:val="0"/>
        <w:rPr>
          <w:rFonts w:ascii="TimesNewRomanPSMT" w:hAnsi="TimesNewRomanPSMT" w:cs="TimesNewRomanPSMT"/>
          <w:noProof w:val="0"/>
        </w:rPr>
      </w:pPr>
    </w:p>
    <w:p w14:paraId="5A8BCDBB" w14:textId="151616FE" w:rsidR="00855B75" w:rsidRDefault="00855B75" w:rsidP="00855B75">
      <w:pPr>
        <w:pStyle w:val="AS-P1"/>
      </w:pPr>
      <w:r>
        <w:t>(2)</w:t>
      </w:r>
      <w:r>
        <w:tab/>
        <w:t>For the purpose of an inspection in terms of subsection (1), the Master</w:t>
      </w:r>
      <w:r>
        <w:rPr>
          <w:lang w:val="en-US"/>
        </w:rPr>
        <w:t xml:space="preserve"> </w:t>
      </w:r>
      <w:r>
        <w:t>may instruct an inspector or may, after consultation with the Executive Director of the</w:t>
      </w:r>
      <w:r>
        <w:rPr>
          <w:lang w:val="en-US"/>
        </w:rPr>
        <w:t xml:space="preserve"> </w:t>
      </w:r>
      <w:r>
        <w:t>Ministry and subject to applicable laws, designate an auditor to inspect and audit books</w:t>
      </w:r>
      <w:r>
        <w:rPr>
          <w:lang w:val="en-US"/>
        </w:rPr>
        <w:t xml:space="preserve"> </w:t>
      </w:r>
      <w:r>
        <w:t>of the trustees and trust practitioners or any person who is or was acting as a trustee</w:t>
      </w:r>
      <w:r>
        <w:rPr>
          <w:lang w:val="en-US"/>
        </w:rPr>
        <w:t xml:space="preserve"> </w:t>
      </w:r>
      <w:r>
        <w:t>without holding an authorisation required by this Act.</w:t>
      </w:r>
    </w:p>
    <w:p w14:paraId="3F9EB492" w14:textId="77777777" w:rsidR="00855B75" w:rsidRDefault="00855B75" w:rsidP="00855B75">
      <w:pPr>
        <w:pStyle w:val="AS-P1"/>
      </w:pPr>
    </w:p>
    <w:p w14:paraId="0B6B1C2C" w14:textId="456C4529" w:rsidR="00855B75" w:rsidRDefault="00855B75" w:rsidP="00855B75">
      <w:pPr>
        <w:pStyle w:val="AS-P1"/>
      </w:pPr>
      <w:r>
        <w:t>(3)</w:t>
      </w:r>
      <w:r>
        <w:tab/>
        <w:t>A trustee and trust practitioner must give the Master full and free</w:t>
      </w:r>
      <w:r>
        <w:rPr>
          <w:lang w:val="en-US"/>
        </w:rPr>
        <w:t xml:space="preserve"> </w:t>
      </w:r>
      <w:r>
        <w:t>access to the books as may be reasonably required for an inspection or audit.</w:t>
      </w:r>
    </w:p>
    <w:p w14:paraId="303D5F62" w14:textId="77777777" w:rsidR="00855B75" w:rsidRDefault="00855B75" w:rsidP="00855B75"/>
    <w:p w14:paraId="379E6FCB" w14:textId="77777777" w:rsidR="00855B75" w:rsidRDefault="00855B75" w:rsidP="00855B75">
      <w:pPr>
        <w:autoSpaceDE w:val="0"/>
        <w:autoSpaceDN w:val="0"/>
        <w:adjustRightInd w:val="0"/>
        <w:rPr>
          <w:rFonts w:ascii="TimesNewRomanPS-BoldMT" w:hAnsi="TimesNewRomanPS-BoldMT" w:cs="TimesNewRomanPS-BoldMT"/>
          <w:b/>
          <w:bCs/>
          <w:noProof w:val="0"/>
        </w:rPr>
      </w:pPr>
      <w:r>
        <w:rPr>
          <w:rFonts w:ascii="TimesNewRomanPS-BoldMT" w:hAnsi="TimesNewRomanPS-BoldMT" w:cs="TimesNewRomanPS-BoldMT"/>
          <w:b/>
          <w:bCs/>
          <w:noProof w:val="0"/>
        </w:rPr>
        <w:t>Investigation</w:t>
      </w:r>
    </w:p>
    <w:p w14:paraId="42AFF597" w14:textId="77777777" w:rsidR="00855B75" w:rsidRDefault="00855B75" w:rsidP="00855B75">
      <w:pPr>
        <w:autoSpaceDE w:val="0"/>
        <w:autoSpaceDN w:val="0"/>
        <w:adjustRightInd w:val="0"/>
        <w:rPr>
          <w:rFonts w:ascii="TimesNewRomanPS-BoldMT" w:hAnsi="TimesNewRomanPS-BoldMT" w:cs="TimesNewRomanPS-BoldMT"/>
          <w:b/>
          <w:bCs/>
          <w:noProof w:val="0"/>
        </w:rPr>
      </w:pPr>
    </w:p>
    <w:p w14:paraId="5815DF52" w14:textId="188B63E5" w:rsidR="00855B75" w:rsidRDefault="00855B75" w:rsidP="00855B75">
      <w:pPr>
        <w:pStyle w:val="AS-P1"/>
        <w:rPr>
          <w:lang w:val="en-US"/>
        </w:rPr>
      </w:pPr>
      <w:r>
        <w:rPr>
          <w:rFonts w:ascii="TimesNewRomanPS-BoldMT" w:hAnsi="TimesNewRomanPS-BoldMT" w:cs="TimesNewRomanPS-BoldMT"/>
          <w:b/>
          <w:bCs/>
        </w:rPr>
        <w:t>41.</w:t>
      </w:r>
      <w:r>
        <w:rPr>
          <w:rFonts w:ascii="TimesNewRomanPS-BoldMT" w:hAnsi="TimesNewRomanPS-BoldMT" w:cs="TimesNewRomanPS-BoldMT"/>
          <w:b/>
          <w:bCs/>
        </w:rPr>
        <w:tab/>
      </w:r>
      <w:r>
        <w:t>The Master may from time to time instruct an inspector to conduct an</w:t>
      </w:r>
      <w:r>
        <w:rPr>
          <w:lang w:val="en-US"/>
        </w:rPr>
        <w:t xml:space="preserve"> </w:t>
      </w:r>
      <w:r>
        <w:t xml:space="preserve">investigation for the following purposes </w:t>
      </w:r>
      <w:r>
        <w:rPr>
          <w:lang w:val="en-US"/>
        </w:rPr>
        <w:t>-</w:t>
      </w:r>
    </w:p>
    <w:p w14:paraId="043BC60B" w14:textId="77777777" w:rsidR="00855B75" w:rsidRPr="00855B75" w:rsidRDefault="00855B75" w:rsidP="00855B75">
      <w:pPr>
        <w:autoSpaceDE w:val="0"/>
        <w:autoSpaceDN w:val="0"/>
        <w:adjustRightInd w:val="0"/>
        <w:rPr>
          <w:rFonts w:ascii="TimesNewRomanPSMT" w:hAnsi="TimesNewRomanPSMT" w:cs="TimesNewRomanPSMT"/>
          <w:noProof w:val="0"/>
          <w:lang w:val="en-US"/>
        </w:rPr>
      </w:pPr>
    </w:p>
    <w:p w14:paraId="616C9BF2" w14:textId="7556394E" w:rsidR="00855B75" w:rsidRDefault="00855B75" w:rsidP="00855B75">
      <w:pPr>
        <w:pStyle w:val="AS-Pa"/>
      </w:pPr>
      <w:r>
        <w:t>(a)</w:t>
      </w:r>
      <w:r>
        <w:tab/>
        <w:t>if there are reasonable grounds to believe that an offence is committed</w:t>
      </w:r>
      <w:r>
        <w:rPr>
          <w:lang w:val="en-US"/>
        </w:rPr>
        <w:t xml:space="preserve"> </w:t>
      </w:r>
      <w:r>
        <w:t>or to be committed in terms of this Act;</w:t>
      </w:r>
    </w:p>
    <w:p w14:paraId="2869146D" w14:textId="77777777" w:rsidR="00855B75" w:rsidRDefault="00855B75" w:rsidP="00855B75">
      <w:pPr>
        <w:pStyle w:val="AS-Pa"/>
      </w:pPr>
    </w:p>
    <w:p w14:paraId="1EA78FAC" w14:textId="6B99E11E" w:rsidR="00855B75" w:rsidRDefault="00855B75" w:rsidP="00855B75">
      <w:pPr>
        <w:pStyle w:val="AS-Pa"/>
      </w:pPr>
      <w:r>
        <w:t>(b)</w:t>
      </w:r>
      <w:r>
        <w:tab/>
        <w:t>to ensure compliance with this Act; or</w:t>
      </w:r>
    </w:p>
    <w:p w14:paraId="0321AAEF" w14:textId="77777777" w:rsidR="00855B75" w:rsidRDefault="00855B75" w:rsidP="00855B75">
      <w:pPr>
        <w:pStyle w:val="AS-Pa"/>
      </w:pPr>
    </w:p>
    <w:p w14:paraId="173505DA" w14:textId="7DEFB1E1" w:rsidR="00855B75" w:rsidRDefault="00855B75" w:rsidP="00855B75">
      <w:pPr>
        <w:pStyle w:val="AS-Pa"/>
      </w:pPr>
      <w:r>
        <w:t>(c)</w:t>
      </w:r>
      <w:r>
        <w:tab/>
        <w:t>to determine whether the trustee is conducting business in a manner</w:t>
      </w:r>
      <w:r>
        <w:rPr>
          <w:lang w:val="en-US"/>
        </w:rPr>
        <w:t xml:space="preserve"> </w:t>
      </w:r>
      <w:r>
        <w:t>not prejudicial to the trust property or the interest of the beneficiaries</w:t>
      </w:r>
      <w:r>
        <w:rPr>
          <w:lang w:val="en-US"/>
        </w:rPr>
        <w:t xml:space="preserve"> </w:t>
      </w:r>
      <w:r>
        <w:t>of the trust.</w:t>
      </w:r>
    </w:p>
    <w:p w14:paraId="4D442520" w14:textId="77777777" w:rsidR="00855B75" w:rsidRDefault="00855B75" w:rsidP="00855B75"/>
    <w:p w14:paraId="56F0D4D4" w14:textId="77777777" w:rsidR="00855B75" w:rsidRDefault="00855B75" w:rsidP="00855B75">
      <w:pPr>
        <w:autoSpaceDE w:val="0"/>
        <w:autoSpaceDN w:val="0"/>
        <w:adjustRightInd w:val="0"/>
        <w:rPr>
          <w:rFonts w:ascii="TimesNewRomanPS-BoldMT" w:hAnsi="TimesNewRomanPS-BoldMT" w:cs="TimesNewRomanPS-BoldMT"/>
          <w:b/>
          <w:bCs/>
          <w:noProof w:val="0"/>
        </w:rPr>
      </w:pPr>
      <w:r>
        <w:rPr>
          <w:rFonts w:ascii="TimesNewRomanPS-BoldMT" w:hAnsi="TimesNewRomanPS-BoldMT" w:cs="TimesNewRomanPS-BoldMT"/>
          <w:b/>
          <w:bCs/>
          <w:noProof w:val="0"/>
        </w:rPr>
        <w:t>Powers and functions of inspectors</w:t>
      </w:r>
    </w:p>
    <w:p w14:paraId="56DF6379" w14:textId="77777777" w:rsidR="00855B75" w:rsidRDefault="00855B75" w:rsidP="00855B75">
      <w:pPr>
        <w:autoSpaceDE w:val="0"/>
        <w:autoSpaceDN w:val="0"/>
        <w:adjustRightInd w:val="0"/>
        <w:rPr>
          <w:rFonts w:ascii="TimesNewRomanPS-BoldMT" w:hAnsi="TimesNewRomanPS-BoldMT" w:cs="TimesNewRomanPS-BoldMT"/>
          <w:b/>
          <w:bCs/>
          <w:noProof w:val="0"/>
        </w:rPr>
      </w:pPr>
    </w:p>
    <w:p w14:paraId="26168B0A" w14:textId="5E0A88D3" w:rsidR="00855B75" w:rsidRDefault="00855B75" w:rsidP="00855B75">
      <w:pPr>
        <w:pStyle w:val="AS-P1"/>
      </w:pPr>
      <w:r>
        <w:rPr>
          <w:rFonts w:ascii="TimesNewRomanPS-BoldMT" w:hAnsi="TimesNewRomanPS-BoldMT" w:cs="TimesNewRomanPS-BoldMT"/>
          <w:b/>
          <w:bCs/>
        </w:rPr>
        <w:t>42.</w:t>
      </w:r>
      <w:r>
        <w:rPr>
          <w:rFonts w:ascii="TimesNewRomanPS-BoldMT" w:hAnsi="TimesNewRomanPS-BoldMT" w:cs="TimesNewRomanPS-BoldMT"/>
          <w:b/>
          <w:bCs/>
        </w:rPr>
        <w:tab/>
      </w:r>
      <w:r>
        <w:t>(1)</w:t>
      </w:r>
      <w:r>
        <w:tab/>
        <w:t>In so far as section 40, 41 and this section provides for a</w:t>
      </w:r>
      <w:r>
        <w:rPr>
          <w:lang w:val="en-US"/>
        </w:rPr>
        <w:t xml:space="preserve"> </w:t>
      </w:r>
      <w:r>
        <w:t>limitation on the fundamental rights contemplated in Sub-Article (1) of Article 13 of</w:t>
      </w:r>
      <w:r>
        <w:rPr>
          <w:lang w:val="en-US"/>
        </w:rPr>
        <w:t xml:space="preserve"> </w:t>
      </w:r>
      <w:r>
        <w:t>the Namibian Constitution, in that it authorises interference with the privacy of a</w:t>
      </w:r>
      <w:r>
        <w:rPr>
          <w:lang w:val="en-US"/>
        </w:rPr>
        <w:t xml:space="preserve"> </w:t>
      </w:r>
      <w:r>
        <w:t>person’s home, correspondence or communication, that limitation is enacted upon</w:t>
      </w:r>
      <w:r>
        <w:rPr>
          <w:lang w:val="en-US"/>
        </w:rPr>
        <w:t xml:space="preserve"> </w:t>
      </w:r>
      <w:r>
        <w:t>the authority of Sub-Article (2) of that Article.</w:t>
      </w:r>
    </w:p>
    <w:p w14:paraId="612EA02F" w14:textId="77777777" w:rsidR="00855B75" w:rsidRDefault="00855B75" w:rsidP="00855B75">
      <w:pPr>
        <w:pStyle w:val="AS-P1"/>
      </w:pPr>
    </w:p>
    <w:p w14:paraId="6EE7C86E" w14:textId="0A520FDB" w:rsidR="00BF2B07" w:rsidRPr="00BF2B07" w:rsidRDefault="00BF2B07" w:rsidP="00BF2B07">
      <w:pPr>
        <w:pStyle w:val="Amend"/>
        <w:rPr>
          <w:lang w:val="en-US"/>
        </w:rPr>
      </w:pPr>
      <w:r>
        <w:rPr>
          <w:lang w:val="en-US"/>
        </w:rPr>
        <w:t xml:space="preserve">[The word “section” </w:t>
      </w:r>
      <w:r w:rsidR="004643F3">
        <w:rPr>
          <w:lang w:val="en-US"/>
        </w:rPr>
        <w:t>in its first app</w:t>
      </w:r>
      <w:r w:rsidR="00EB4A81">
        <w:rPr>
          <w:lang w:val="en-US"/>
        </w:rPr>
        <w:t xml:space="preserve">earance </w:t>
      </w:r>
      <w:r w:rsidR="004643F3">
        <w:rPr>
          <w:lang w:val="en-US"/>
        </w:rPr>
        <w:t xml:space="preserve">in subsection (1) </w:t>
      </w:r>
      <w:r w:rsidR="004643F3">
        <w:rPr>
          <w:lang w:val="en-US"/>
        </w:rPr>
        <w:br/>
      </w:r>
      <w:r>
        <w:rPr>
          <w:lang w:val="en-US"/>
        </w:rPr>
        <w:t>should be “sections” to be grammatically correct.]</w:t>
      </w:r>
    </w:p>
    <w:p w14:paraId="3D14F0C4" w14:textId="77777777" w:rsidR="00BF2B07" w:rsidRDefault="00BF2B07" w:rsidP="00855B75">
      <w:pPr>
        <w:pStyle w:val="AS-P1"/>
      </w:pPr>
    </w:p>
    <w:p w14:paraId="0AC8D1FF" w14:textId="208EF74F" w:rsidR="00855B75" w:rsidRPr="004643F3" w:rsidRDefault="00855B75" w:rsidP="004643F3">
      <w:pPr>
        <w:pStyle w:val="AS-P1"/>
      </w:pPr>
      <w:r>
        <w:t>(</w:t>
      </w:r>
      <w:r w:rsidRPr="004643F3">
        <w:t>2)</w:t>
      </w:r>
      <w:r w:rsidRPr="004643F3">
        <w:tab/>
        <w:t>A person who enters and searches any premises under section 40, 41 or this section must exercise those powers with strict regard for decency and order, and with regard for each person’s right to dignity, freedom, security and privacy.</w:t>
      </w:r>
    </w:p>
    <w:p w14:paraId="1FCE0DFD" w14:textId="77777777" w:rsidR="00855B75" w:rsidRPr="004643F3" w:rsidRDefault="00855B75" w:rsidP="004643F3">
      <w:pPr>
        <w:pStyle w:val="AS-P1"/>
      </w:pPr>
    </w:p>
    <w:p w14:paraId="0DD0DC18" w14:textId="31D61C4C" w:rsidR="00855B75" w:rsidRPr="004643F3" w:rsidRDefault="00855B75" w:rsidP="004643F3">
      <w:pPr>
        <w:pStyle w:val="AS-P1"/>
      </w:pPr>
      <w:r w:rsidRPr="004643F3">
        <w:t>(3)</w:t>
      </w:r>
      <w:r w:rsidRPr="004643F3">
        <w:tab/>
        <w:t>In carrying out an inspection or investigation in terms of this Act, an inspector may be accompanied and be assisted in the exercise of his or her powers by such other officials authorised by the Master or a member of the Namibian Police Force.</w:t>
      </w:r>
    </w:p>
    <w:p w14:paraId="10059639" w14:textId="77777777" w:rsidR="00855B75" w:rsidRPr="004643F3" w:rsidRDefault="00855B75" w:rsidP="004643F3">
      <w:pPr>
        <w:pStyle w:val="AS-P1"/>
      </w:pPr>
    </w:p>
    <w:p w14:paraId="46348264" w14:textId="6C349311" w:rsidR="00855B75" w:rsidRPr="004643F3" w:rsidRDefault="00855B75" w:rsidP="004643F3">
      <w:pPr>
        <w:pStyle w:val="AS-P1"/>
      </w:pPr>
      <w:r w:rsidRPr="004643F3">
        <w:t>(4)</w:t>
      </w:r>
      <w:r w:rsidRPr="004643F3">
        <w:tab/>
        <w:t>In conducting an inspection or investigation in terms of this Act an inspector may, subject to subsection (5), without a warrant or prior notice to the person under inspection or investigation -</w:t>
      </w:r>
    </w:p>
    <w:p w14:paraId="61E5881D" w14:textId="77777777" w:rsidR="00855B75" w:rsidRPr="004643F3" w:rsidRDefault="00855B75" w:rsidP="004643F3">
      <w:pPr>
        <w:pStyle w:val="AS-P1"/>
      </w:pPr>
    </w:p>
    <w:p w14:paraId="47C9CB69" w14:textId="0E09BE69" w:rsidR="00855B75" w:rsidRDefault="00855B75" w:rsidP="00855B75">
      <w:pPr>
        <w:pStyle w:val="AS-Pa"/>
      </w:pPr>
      <w:r>
        <w:t>(a)</w:t>
      </w:r>
      <w:r>
        <w:tab/>
        <w:t>enter any premises, other than premises that are a home or are being</w:t>
      </w:r>
      <w:r>
        <w:rPr>
          <w:lang w:val="en-US"/>
        </w:rPr>
        <w:t xml:space="preserve"> </w:t>
      </w:r>
      <w:r>
        <w:t>used as a home, occupied by the person under inspection or</w:t>
      </w:r>
      <w:r>
        <w:rPr>
          <w:lang w:val="en-US"/>
        </w:rPr>
        <w:t xml:space="preserve"> </w:t>
      </w:r>
      <w:r>
        <w:t>investigation and require the production of any book or thing relating</w:t>
      </w:r>
      <w:r>
        <w:rPr>
          <w:lang w:val="en-US"/>
        </w:rPr>
        <w:t xml:space="preserve"> </w:t>
      </w:r>
      <w:r>
        <w:t>to its business or affairs;</w:t>
      </w:r>
    </w:p>
    <w:p w14:paraId="34022565" w14:textId="77777777" w:rsidR="00855B75" w:rsidRDefault="00855B75" w:rsidP="00855B75">
      <w:pPr>
        <w:pStyle w:val="AS-Pa"/>
      </w:pPr>
    </w:p>
    <w:p w14:paraId="4B87E4F7" w14:textId="23E53D32" w:rsidR="00855B75" w:rsidRDefault="00855B75" w:rsidP="00855B75">
      <w:pPr>
        <w:pStyle w:val="AS-Pa"/>
      </w:pPr>
      <w:r>
        <w:t>(b)</w:t>
      </w:r>
      <w:r>
        <w:tab/>
        <w:t>open any strong room, safe or other container in which the inspector,</w:t>
      </w:r>
      <w:r>
        <w:rPr>
          <w:lang w:val="en-US"/>
        </w:rPr>
        <w:t xml:space="preserve"> </w:t>
      </w:r>
      <w:r>
        <w:t>on reasonable grounds, suspects any book or thing relating to the</w:t>
      </w:r>
      <w:r>
        <w:rPr>
          <w:lang w:val="en-US"/>
        </w:rPr>
        <w:t xml:space="preserve"> </w:t>
      </w:r>
      <w:r>
        <w:t>business or affairs of the person under investigation or inspection is</w:t>
      </w:r>
      <w:r>
        <w:rPr>
          <w:lang w:val="en-US"/>
        </w:rPr>
        <w:t xml:space="preserve"> </w:t>
      </w:r>
      <w:r>
        <w:t>kept;</w:t>
      </w:r>
    </w:p>
    <w:p w14:paraId="4B92D1B5" w14:textId="77777777" w:rsidR="00855B75" w:rsidRDefault="00855B75" w:rsidP="00855B75">
      <w:pPr>
        <w:pStyle w:val="AS-Pa"/>
      </w:pPr>
    </w:p>
    <w:p w14:paraId="04D56172" w14:textId="65EB9C04" w:rsidR="00855B75" w:rsidRDefault="00855B75" w:rsidP="00855B75">
      <w:pPr>
        <w:pStyle w:val="AS-Pa"/>
      </w:pPr>
      <w:r>
        <w:t>(c)</w:t>
      </w:r>
      <w:r>
        <w:tab/>
        <w:t>search the premises or any person on the premises if there are</w:t>
      </w:r>
      <w:r>
        <w:rPr>
          <w:lang w:val="en-US"/>
        </w:rPr>
        <w:t xml:space="preserve"> </w:t>
      </w:r>
      <w:r>
        <w:t>reasonable grounds for believing that the person has personal</w:t>
      </w:r>
      <w:r>
        <w:rPr>
          <w:lang w:val="en-US"/>
        </w:rPr>
        <w:t xml:space="preserve"> </w:t>
      </w:r>
      <w:r>
        <w:t>possession of any book or thing that has a bearing on the inspection or</w:t>
      </w:r>
      <w:r>
        <w:rPr>
          <w:lang w:val="en-US"/>
        </w:rPr>
        <w:t xml:space="preserve"> </w:t>
      </w:r>
      <w:r>
        <w:t>investigation;</w:t>
      </w:r>
    </w:p>
    <w:p w14:paraId="6DF0311A" w14:textId="77777777" w:rsidR="00855B75" w:rsidRDefault="00855B75" w:rsidP="00855B75">
      <w:pPr>
        <w:pStyle w:val="AS-Pa"/>
      </w:pPr>
    </w:p>
    <w:p w14:paraId="15917996" w14:textId="4EBF9DAB" w:rsidR="00855B75" w:rsidRDefault="00855B75" w:rsidP="00855B75">
      <w:pPr>
        <w:pStyle w:val="AS-Pa"/>
        <w:rPr>
          <w:lang w:val="en-US"/>
        </w:rPr>
      </w:pPr>
      <w:r>
        <w:t>(d)</w:t>
      </w:r>
      <w:r>
        <w:tab/>
        <w:t>use any computer system on the premises or require assistance of any</w:t>
      </w:r>
      <w:r>
        <w:rPr>
          <w:lang w:val="en-US"/>
        </w:rPr>
        <w:t xml:space="preserve"> </w:t>
      </w:r>
      <w:r>
        <w:t xml:space="preserve">person on the premises to use that computer system, to </w:t>
      </w:r>
      <w:r>
        <w:rPr>
          <w:lang w:val="en-US"/>
        </w:rPr>
        <w:t>-</w:t>
      </w:r>
    </w:p>
    <w:p w14:paraId="149D46CB" w14:textId="77777777" w:rsidR="00855B75" w:rsidRPr="00855B75" w:rsidRDefault="00855B75" w:rsidP="00855B75">
      <w:pPr>
        <w:autoSpaceDE w:val="0"/>
        <w:autoSpaceDN w:val="0"/>
        <w:adjustRightInd w:val="0"/>
        <w:rPr>
          <w:rFonts w:ascii="TimesNewRomanPSMT" w:hAnsi="TimesNewRomanPSMT" w:cs="TimesNewRomanPSMT"/>
          <w:noProof w:val="0"/>
          <w:lang w:val="en-US"/>
        </w:rPr>
      </w:pPr>
    </w:p>
    <w:p w14:paraId="4EC3B847" w14:textId="31CF732D" w:rsidR="00855B75" w:rsidRDefault="00855B75" w:rsidP="00855B75">
      <w:pPr>
        <w:pStyle w:val="AS-Pi"/>
      </w:pPr>
      <w:r>
        <w:t>(i)</w:t>
      </w:r>
      <w:r>
        <w:tab/>
        <w:t>search any data contained in or available to that computer</w:t>
      </w:r>
      <w:r>
        <w:rPr>
          <w:lang w:val="en-US"/>
        </w:rPr>
        <w:t xml:space="preserve"> </w:t>
      </w:r>
      <w:r>
        <w:t>system;</w:t>
      </w:r>
    </w:p>
    <w:p w14:paraId="619897A3" w14:textId="77777777" w:rsidR="00855B75" w:rsidRDefault="00855B75" w:rsidP="00855B75">
      <w:pPr>
        <w:pStyle w:val="AS-Pi"/>
      </w:pPr>
    </w:p>
    <w:p w14:paraId="458168AA" w14:textId="6AFD80EF" w:rsidR="00855B75" w:rsidRDefault="00855B75" w:rsidP="00855B75">
      <w:pPr>
        <w:pStyle w:val="AS-Pi"/>
      </w:pPr>
      <w:r>
        <w:t>(ii)</w:t>
      </w:r>
      <w:r>
        <w:tab/>
        <w:t>reproduce any record from that data; and</w:t>
      </w:r>
    </w:p>
    <w:p w14:paraId="76A8C87D" w14:textId="77777777" w:rsidR="00855B75" w:rsidRDefault="00855B75" w:rsidP="00855B75">
      <w:pPr>
        <w:pStyle w:val="AS-Pi"/>
      </w:pPr>
    </w:p>
    <w:p w14:paraId="5C54734C" w14:textId="6198DF76" w:rsidR="00855B75" w:rsidRDefault="00855B75" w:rsidP="00855B75">
      <w:pPr>
        <w:pStyle w:val="AS-Pi"/>
      </w:pPr>
      <w:r>
        <w:t>(iii)</w:t>
      </w:r>
      <w:r>
        <w:tab/>
        <w:t>seize any output from that computer for examination and</w:t>
      </w:r>
      <w:r>
        <w:rPr>
          <w:lang w:val="en-US"/>
        </w:rPr>
        <w:t xml:space="preserve"> </w:t>
      </w:r>
      <w:r>
        <w:t>copying;</w:t>
      </w:r>
    </w:p>
    <w:p w14:paraId="6693F841" w14:textId="77777777" w:rsidR="00855B75" w:rsidRDefault="00855B75" w:rsidP="00855B75">
      <w:pPr>
        <w:autoSpaceDE w:val="0"/>
        <w:autoSpaceDN w:val="0"/>
        <w:adjustRightInd w:val="0"/>
        <w:rPr>
          <w:rFonts w:ascii="TimesNewRomanPSMT" w:hAnsi="TimesNewRomanPSMT" w:cs="TimesNewRomanPSMT"/>
          <w:noProof w:val="0"/>
        </w:rPr>
      </w:pPr>
    </w:p>
    <w:p w14:paraId="3EC8AC4C" w14:textId="7982D5C9" w:rsidR="00855B75" w:rsidRDefault="00855B75" w:rsidP="00855B75">
      <w:pPr>
        <w:pStyle w:val="AS-Pa"/>
      </w:pPr>
      <w:r>
        <w:t>(e)</w:t>
      </w:r>
      <w:r>
        <w:tab/>
        <w:t>if the inspector is of the opinion that any book or thing relating to</w:t>
      </w:r>
      <w:r>
        <w:rPr>
          <w:lang w:val="en-US"/>
        </w:rPr>
        <w:t xml:space="preserve"> </w:t>
      </w:r>
      <w:r>
        <w:t>the business or affairs of the person under inspection or investigation</w:t>
      </w:r>
      <w:r>
        <w:rPr>
          <w:lang w:val="en-US"/>
        </w:rPr>
        <w:t xml:space="preserve"> </w:t>
      </w:r>
      <w:r>
        <w:t>contains information relevant to the investigation, examine, make</w:t>
      </w:r>
      <w:r>
        <w:rPr>
          <w:lang w:val="en-US"/>
        </w:rPr>
        <w:t xml:space="preserve"> </w:t>
      </w:r>
      <w:r>
        <w:t>extracts from and copy the book or thing;</w:t>
      </w:r>
    </w:p>
    <w:p w14:paraId="04D568AD" w14:textId="77777777" w:rsidR="00855B75" w:rsidRDefault="00855B75" w:rsidP="00855B75">
      <w:pPr>
        <w:pStyle w:val="AS-Pa"/>
      </w:pPr>
    </w:p>
    <w:p w14:paraId="54204FF4" w14:textId="476E3DD2" w:rsidR="00855B75" w:rsidRDefault="00855B75" w:rsidP="00855B75">
      <w:pPr>
        <w:pStyle w:val="AS-Pa"/>
      </w:pPr>
      <w:r>
        <w:t>(f)</w:t>
      </w:r>
      <w:r>
        <w:tab/>
        <w:t>against the issue of a receipt, remove any book or thing to in paragraph</w:t>
      </w:r>
      <w:r>
        <w:rPr>
          <w:lang w:val="en-US"/>
        </w:rPr>
        <w:t xml:space="preserve"> </w:t>
      </w:r>
      <w:r>
        <w:t>(e) temporarily for the purposes referred to in that subsection; or</w:t>
      </w:r>
    </w:p>
    <w:p w14:paraId="0CE9F7F4" w14:textId="77777777" w:rsidR="00855B75" w:rsidRDefault="00855B75" w:rsidP="00855B75">
      <w:pPr>
        <w:pStyle w:val="AS-Pa"/>
      </w:pPr>
    </w:p>
    <w:p w14:paraId="0172DA5D" w14:textId="0944DA4B" w:rsidR="00855B75" w:rsidRDefault="00855B75" w:rsidP="00855B75">
      <w:pPr>
        <w:pStyle w:val="AS-Pa"/>
      </w:pPr>
      <w:r>
        <w:t>(g)</w:t>
      </w:r>
      <w:r>
        <w:tab/>
        <w:t>if the inspector is of the opinion that any book or thing referred to in</w:t>
      </w:r>
      <w:r>
        <w:rPr>
          <w:lang w:val="en-US"/>
        </w:rPr>
        <w:t xml:space="preserve"> </w:t>
      </w:r>
      <w:r>
        <w:t>paragraph (e) contains evidence of an offence under this Act or any</w:t>
      </w:r>
      <w:r>
        <w:rPr>
          <w:lang w:val="en-US"/>
        </w:rPr>
        <w:t xml:space="preserve"> </w:t>
      </w:r>
      <w:r>
        <w:t>other law, against the issue of a receipt, seize such books or thing and</w:t>
      </w:r>
      <w:r>
        <w:rPr>
          <w:lang w:val="en-US"/>
        </w:rPr>
        <w:t xml:space="preserve"> </w:t>
      </w:r>
      <w:r>
        <w:t>retain it for so long as it may be required for any criminal or other</w:t>
      </w:r>
      <w:r>
        <w:rPr>
          <w:lang w:val="en-US"/>
        </w:rPr>
        <w:t xml:space="preserve"> </w:t>
      </w:r>
      <w:r>
        <w:t>relevant legal proceedings.</w:t>
      </w:r>
    </w:p>
    <w:p w14:paraId="445ECF27" w14:textId="77777777" w:rsidR="00855B75" w:rsidRDefault="00855B75" w:rsidP="00855B75">
      <w:pPr>
        <w:pStyle w:val="AS-Pa"/>
      </w:pPr>
    </w:p>
    <w:p w14:paraId="055F5FF4" w14:textId="3D95964A" w:rsidR="00855B75" w:rsidRDefault="00855B75" w:rsidP="00855B75">
      <w:pPr>
        <w:pStyle w:val="AS-P1"/>
        <w:rPr>
          <w:lang w:val="en-US"/>
        </w:rPr>
      </w:pPr>
      <w:r>
        <w:t>(5)</w:t>
      </w:r>
      <w:r>
        <w:tab/>
        <w:t>In respect of premises or part of premises that are a home or are being</w:t>
      </w:r>
      <w:r>
        <w:rPr>
          <w:lang w:val="en-US"/>
        </w:rPr>
        <w:t xml:space="preserve"> </w:t>
      </w:r>
      <w:r>
        <w:t xml:space="preserve">used as a home, entry and search of the premises may be conducted </w:t>
      </w:r>
      <w:r>
        <w:rPr>
          <w:lang w:val="en-US"/>
        </w:rPr>
        <w:t>-</w:t>
      </w:r>
    </w:p>
    <w:p w14:paraId="6D2F4FA9" w14:textId="77777777" w:rsidR="00855B75" w:rsidRPr="00855B75" w:rsidRDefault="00855B75" w:rsidP="00855B75">
      <w:pPr>
        <w:autoSpaceDE w:val="0"/>
        <w:autoSpaceDN w:val="0"/>
        <w:adjustRightInd w:val="0"/>
        <w:rPr>
          <w:rFonts w:ascii="TimesNewRomanPSMT" w:hAnsi="TimesNewRomanPSMT" w:cs="TimesNewRomanPSMT"/>
          <w:noProof w:val="0"/>
          <w:lang w:val="en-US"/>
        </w:rPr>
      </w:pPr>
    </w:p>
    <w:p w14:paraId="36F0CCF6" w14:textId="2C4CAEB5" w:rsidR="00855B75" w:rsidRDefault="00855B75" w:rsidP="00855B75">
      <w:pPr>
        <w:pStyle w:val="AS-Pa"/>
      </w:pPr>
      <w:r>
        <w:t>(a)</w:t>
      </w:r>
      <w:r>
        <w:tab/>
        <w:t>only if authorised to do so by a warrant issued under subsection (6);</w:t>
      </w:r>
    </w:p>
    <w:p w14:paraId="345B0480" w14:textId="77777777" w:rsidR="00855B75" w:rsidRDefault="00855B75" w:rsidP="00855B75">
      <w:pPr>
        <w:pStyle w:val="AS-Pa"/>
      </w:pPr>
    </w:p>
    <w:p w14:paraId="4EF3D17B" w14:textId="1E32ACED" w:rsidR="00855B75" w:rsidRDefault="00855B75" w:rsidP="00855B75">
      <w:pPr>
        <w:pStyle w:val="AS-Pa"/>
        <w:rPr>
          <w:lang w:val="en-US"/>
        </w:rPr>
      </w:pPr>
      <w:r>
        <w:t>(b)</w:t>
      </w:r>
      <w:r>
        <w:tab/>
        <w:t xml:space="preserve">if there are reasonable grounds for the inspector to believe that </w:t>
      </w:r>
      <w:r>
        <w:rPr>
          <w:lang w:val="en-US"/>
        </w:rPr>
        <w:t>-</w:t>
      </w:r>
    </w:p>
    <w:p w14:paraId="2E5800E6" w14:textId="77777777" w:rsidR="00855B75" w:rsidRPr="00855B75" w:rsidRDefault="00855B75" w:rsidP="00855B75">
      <w:pPr>
        <w:autoSpaceDE w:val="0"/>
        <w:autoSpaceDN w:val="0"/>
        <w:adjustRightInd w:val="0"/>
        <w:rPr>
          <w:rFonts w:ascii="TimesNewRomanPSMT" w:hAnsi="TimesNewRomanPSMT" w:cs="TimesNewRomanPSMT"/>
          <w:noProof w:val="0"/>
          <w:lang w:val="en-US"/>
        </w:rPr>
      </w:pPr>
    </w:p>
    <w:p w14:paraId="22C58F20" w14:textId="742497E9" w:rsidR="00855B75" w:rsidRDefault="00855B75" w:rsidP="00855B75">
      <w:pPr>
        <w:pStyle w:val="AS-Pi"/>
      </w:pPr>
      <w:r>
        <w:t>(i)</w:t>
      </w:r>
      <w:r>
        <w:tab/>
        <w:t>the delay in obtaining a warrant would prejudice the object of</w:t>
      </w:r>
      <w:r>
        <w:rPr>
          <w:lang w:val="en-US"/>
        </w:rPr>
        <w:t xml:space="preserve"> </w:t>
      </w:r>
      <w:r>
        <w:t>the inspection or investigation, or failure to act immediately</w:t>
      </w:r>
      <w:r>
        <w:rPr>
          <w:lang w:val="en-US"/>
        </w:rPr>
        <w:t xml:space="preserve"> </w:t>
      </w:r>
      <w:r>
        <w:t>may prejudice securing books or things for the Master; or</w:t>
      </w:r>
    </w:p>
    <w:p w14:paraId="42C9AC7E" w14:textId="77777777" w:rsidR="00855B75" w:rsidRDefault="00855B75" w:rsidP="00855B75">
      <w:pPr>
        <w:pStyle w:val="AS-Pi"/>
      </w:pPr>
    </w:p>
    <w:p w14:paraId="62943A01" w14:textId="7558E9A5" w:rsidR="00855B75" w:rsidRDefault="00855B75" w:rsidP="00855B75">
      <w:pPr>
        <w:pStyle w:val="AS-Pi"/>
      </w:pPr>
      <w:r>
        <w:t>(ii)</w:t>
      </w:r>
      <w:r>
        <w:tab/>
        <w:t>a warrant will be issued under subsection (6) if the inspector or</w:t>
      </w:r>
      <w:r>
        <w:rPr>
          <w:lang w:val="en-US"/>
        </w:rPr>
        <w:t xml:space="preserve"> </w:t>
      </w:r>
      <w:r>
        <w:t>the Master applies for such warrant;</w:t>
      </w:r>
    </w:p>
    <w:p w14:paraId="3BC93810" w14:textId="77777777" w:rsidR="00855B75" w:rsidRDefault="00855B75" w:rsidP="00855B75">
      <w:pPr>
        <w:autoSpaceDE w:val="0"/>
        <w:autoSpaceDN w:val="0"/>
        <w:adjustRightInd w:val="0"/>
        <w:rPr>
          <w:rFonts w:ascii="TimesNewRomanPSMT" w:hAnsi="TimesNewRomanPSMT" w:cs="TimesNewRomanPSMT"/>
          <w:noProof w:val="0"/>
        </w:rPr>
      </w:pPr>
    </w:p>
    <w:p w14:paraId="6B821546" w14:textId="0D4C6D5F" w:rsidR="00855B75" w:rsidRDefault="00855B75" w:rsidP="00855B75">
      <w:pPr>
        <w:pStyle w:val="AS-Pa"/>
        <w:rPr>
          <w:lang w:val="en-US"/>
        </w:rPr>
      </w:pPr>
      <w:r>
        <w:t>(c)</w:t>
      </w:r>
      <w:r>
        <w:tab/>
        <w:t xml:space="preserve">consent to entry and search has been given by </w:t>
      </w:r>
      <w:r>
        <w:rPr>
          <w:lang w:val="en-US"/>
        </w:rPr>
        <w:t>-</w:t>
      </w:r>
    </w:p>
    <w:p w14:paraId="193E25D4" w14:textId="77777777" w:rsidR="00855B75" w:rsidRPr="00855B75" w:rsidRDefault="00855B75" w:rsidP="00855B75">
      <w:pPr>
        <w:autoSpaceDE w:val="0"/>
        <w:autoSpaceDN w:val="0"/>
        <w:adjustRightInd w:val="0"/>
        <w:rPr>
          <w:rFonts w:ascii="TimesNewRomanPSMT" w:hAnsi="TimesNewRomanPSMT" w:cs="TimesNewRomanPSMT"/>
          <w:noProof w:val="0"/>
          <w:lang w:val="en-US"/>
        </w:rPr>
      </w:pPr>
    </w:p>
    <w:p w14:paraId="0878314C" w14:textId="0101B630" w:rsidR="00855B75" w:rsidRDefault="00855B75" w:rsidP="00855B75">
      <w:pPr>
        <w:pStyle w:val="AS-Pi"/>
      </w:pPr>
      <w:r>
        <w:t>(i)</w:t>
      </w:r>
      <w:r>
        <w:tab/>
        <w:t>the person lawfully in control of the premises or lawfully in</w:t>
      </w:r>
      <w:r>
        <w:rPr>
          <w:lang w:val="en-US"/>
        </w:rPr>
        <w:t xml:space="preserve"> </w:t>
      </w:r>
      <w:r>
        <w:t>possession or having custody of books or thing; or</w:t>
      </w:r>
    </w:p>
    <w:p w14:paraId="53BCD76B" w14:textId="77777777" w:rsidR="00855B75" w:rsidRDefault="00855B75" w:rsidP="00855B75">
      <w:pPr>
        <w:pStyle w:val="AS-Pi"/>
      </w:pPr>
    </w:p>
    <w:p w14:paraId="516B6732" w14:textId="34C1D6A7" w:rsidR="00BF2B07" w:rsidRPr="00BF2B07" w:rsidRDefault="00BF2B07" w:rsidP="00BF2B07">
      <w:pPr>
        <w:pStyle w:val="Amend"/>
        <w:rPr>
          <w:lang w:val="en-US"/>
        </w:rPr>
      </w:pPr>
      <w:r>
        <w:rPr>
          <w:lang w:val="en-US"/>
        </w:rPr>
        <w:t>[The word “thing” should be “things” to be grammatically correct.]</w:t>
      </w:r>
    </w:p>
    <w:p w14:paraId="06F419A5" w14:textId="77777777" w:rsidR="00BF2B07" w:rsidRDefault="00BF2B07" w:rsidP="00855B75">
      <w:pPr>
        <w:pStyle w:val="AS-Pi"/>
      </w:pPr>
    </w:p>
    <w:p w14:paraId="0607EEE1" w14:textId="3CD7FE1B" w:rsidR="00855B75" w:rsidRDefault="00855B75" w:rsidP="00855B75">
      <w:pPr>
        <w:pStyle w:val="AS-Pi"/>
      </w:pPr>
      <w:r>
        <w:t>(ii)</w:t>
      </w:r>
      <w:r>
        <w:tab/>
        <w:t>a person with the power to give such consent.</w:t>
      </w:r>
    </w:p>
    <w:p w14:paraId="4FEA4F88" w14:textId="77777777" w:rsidR="00855B75" w:rsidRDefault="00855B75" w:rsidP="00855B75">
      <w:pPr>
        <w:autoSpaceDE w:val="0"/>
        <w:autoSpaceDN w:val="0"/>
        <w:adjustRightInd w:val="0"/>
        <w:rPr>
          <w:rFonts w:ascii="TimesNewRomanPSMT" w:hAnsi="TimesNewRomanPSMT" w:cs="TimesNewRomanPSMT"/>
          <w:noProof w:val="0"/>
        </w:rPr>
      </w:pPr>
    </w:p>
    <w:p w14:paraId="7F94FD4D" w14:textId="59892C1F" w:rsidR="00855B75" w:rsidRDefault="00855B75" w:rsidP="00855B75">
      <w:pPr>
        <w:pStyle w:val="AS-P1"/>
      </w:pPr>
      <w:r>
        <w:t>(6)</w:t>
      </w:r>
      <w:r>
        <w:tab/>
        <w:t>A judge or magistrate in chambers having jurisdiction in the area</w:t>
      </w:r>
      <w:r>
        <w:rPr>
          <w:lang w:val="en-US"/>
        </w:rPr>
        <w:t xml:space="preserve"> </w:t>
      </w:r>
      <w:r>
        <w:t>where the premises in question are located may, on application by an inspector or</w:t>
      </w:r>
      <w:r>
        <w:rPr>
          <w:lang w:val="en-US"/>
        </w:rPr>
        <w:t xml:space="preserve"> </w:t>
      </w:r>
      <w:r>
        <w:t>the Master, issue a warrant referred to in subsection (7).</w:t>
      </w:r>
    </w:p>
    <w:p w14:paraId="0A4B2F36" w14:textId="77777777" w:rsidR="00855B75" w:rsidRDefault="00855B75" w:rsidP="00855B75">
      <w:pPr>
        <w:pStyle w:val="AS-P1"/>
      </w:pPr>
    </w:p>
    <w:p w14:paraId="186AC983" w14:textId="72976208" w:rsidR="00855B75" w:rsidRDefault="00855B75" w:rsidP="00855B75">
      <w:pPr>
        <w:pStyle w:val="AS-P1"/>
      </w:pPr>
      <w:r>
        <w:t>(7)</w:t>
      </w:r>
      <w:r>
        <w:tab/>
        <w:t>A warrant may only be issued pursuant to subsection (6) if it appears</w:t>
      </w:r>
      <w:r>
        <w:rPr>
          <w:lang w:val="en-US"/>
        </w:rPr>
        <w:t xml:space="preserve"> </w:t>
      </w:r>
      <w:r>
        <w:t>from information given under oath or affirmation that there is reason to believe that one</w:t>
      </w:r>
      <w:r>
        <w:rPr>
          <w:lang w:val="en-US"/>
        </w:rPr>
        <w:t xml:space="preserve"> </w:t>
      </w:r>
      <w:r>
        <w:t>or more documents relating to the business or affairs of the person under inspection or</w:t>
      </w:r>
      <w:r>
        <w:rPr>
          <w:lang w:val="en-US"/>
        </w:rPr>
        <w:t xml:space="preserve"> </w:t>
      </w:r>
      <w:r>
        <w:t>investigation is kept at the premises concerned.</w:t>
      </w:r>
    </w:p>
    <w:p w14:paraId="7F31C743" w14:textId="77777777" w:rsidR="00855B75" w:rsidRDefault="00855B75" w:rsidP="00855B75">
      <w:pPr>
        <w:pStyle w:val="AS-P1"/>
      </w:pPr>
    </w:p>
    <w:p w14:paraId="1B19DE44" w14:textId="651E3BA0" w:rsidR="00855B75" w:rsidRDefault="00855B75" w:rsidP="00855B75">
      <w:pPr>
        <w:pStyle w:val="AS-P1"/>
      </w:pPr>
      <w:r>
        <w:t>(8)</w:t>
      </w:r>
      <w:r>
        <w:tab/>
        <w:t>A person under inspection or investigation pursuant to this section</w:t>
      </w:r>
      <w:r>
        <w:rPr>
          <w:lang w:val="en-US"/>
        </w:rPr>
        <w:t xml:space="preserve"> </w:t>
      </w:r>
      <w:r>
        <w:t>or the authorised representative of such person may, during business hours, examine</w:t>
      </w:r>
      <w:r>
        <w:rPr>
          <w:lang w:val="en-US"/>
        </w:rPr>
        <w:t xml:space="preserve"> </w:t>
      </w:r>
      <w:r>
        <w:t>and make extracts from any book or thing under subsection (4)(f) or (g), under the</w:t>
      </w:r>
      <w:r>
        <w:rPr>
          <w:lang w:val="en-US"/>
        </w:rPr>
        <w:t xml:space="preserve"> </w:t>
      </w:r>
      <w:r>
        <w:t>supervision of an inspector.</w:t>
      </w:r>
    </w:p>
    <w:p w14:paraId="003B16EE" w14:textId="77777777" w:rsidR="00855B75" w:rsidRDefault="00855B75" w:rsidP="00855B75">
      <w:pPr>
        <w:pStyle w:val="AS-P1"/>
      </w:pPr>
    </w:p>
    <w:p w14:paraId="55311347" w14:textId="2ABCA911" w:rsidR="00855B75" w:rsidRDefault="00855B75" w:rsidP="00855B75">
      <w:pPr>
        <w:pStyle w:val="AS-P1"/>
      </w:pPr>
      <w:r>
        <w:t>(9)</w:t>
      </w:r>
      <w:r>
        <w:tab/>
        <w:t>If it transpires during or after an investigation conducted under this</w:t>
      </w:r>
      <w:r>
        <w:rPr>
          <w:lang w:val="en-US"/>
        </w:rPr>
        <w:t xml:space="preserve"> </w:t>
      </w:r>
      <w:r>
        <w:t>section that a document or other item referred to in subsection (4)(f) or (g) has no</w:t>
      </w:r>
      <w:r>
        <w:rPr>
          <w:lang w:val="en-US"/>
        </w:rPr>
        <w:t xml:space="preserve"> </w:t>
      </w:r>
      <w:r>
        <w:t>relation to the business or affairs of the person under inspection or investigation or</w:t>
      </w:r>
      <w:r>
        <w:rPr>
          <w:lang w:val="en-US"/>
        </w:rPr>
        <w:t xml:space="preserve"> </w:t>
      </w:r>
      <w:r>
        <w:t>is patently of a private nature, the inspector must release such book or thing to its</w:t>
      </w:r>
      <w:r>
        <w:rPr>
          <w:lang w:val="en-US"/>
        </w:rPr>
        <w:t xml:space="preserve"> </w:t>
      </w:r>
      <w:r>
        <w:t>rightful owner.</w:t>
      </w:r>
    </w:p>
    <w:p w14:paraId="28D272CD" w14:textId="77777777" w:rsidR="00855B75" w:rsidRDefault="00855B75" w:rsidP="00855B75"/>
    <w:p w14:paraId="6520F7AF" w14:textId="77777777" w:rsidR="00855B75" w:rsidRDefault="00855B75" w:rsidP="00855B75">
      <w:pPr>
        <w:autoSpaceDE w:val="0"/>
        <w:autoSpaceDN w:val="0"/>
        <w:adjustRightInd w:val="0"/>
        <w:rPr>
          <w:rFonts w:ascii="TimesNewRomanPS-BoldMT" w:hAnsi="TimesNewRomanPS-BoldMT" w:cs="TimesNewRomanPS-BoldMT"/>
          <w:b/>
          <w:bCs/>
          <w:noProof w:val="0"/>
        </w:rPr>
      </w:pPr>
      <w:r>
        <w:rPr>
          <w:rFonts w:ascii="TimesNewRomanPS-BoldMT" w:hAnsi="TimesNewRomanPS-BoldMT" w:cs="TimesNewRomanPS-BoldMT"/>
          <w:b/>
          <w:bCs/>
          <w:noProof w:val="0"/>
        </w:rPr>
        <w:t>Privilege and self-incrimination</w:t>
      </w:r>
    </w:p>
    <w:p w14:paraId="587A1A61" w14:textId="77777777" w:rsidR="00855B75" w:rsidRDefault="00855B75" w:rsidP="00855B75">
      <w:pPr>
        <w:autoSpaceDE w:val="0"/>
        <w:autoSpaceDN w:val="0"/>
        <w:adjustRightInd w:val="0"/>
        <w:rPr>
          <w:rFonts w:ascii="TimesNewRomanPS-BoldMT" w:hAnsi="TimesNewRomanPS-BoldMT" w:cs="TimesNewRomanPS-BoldMT"/>
          <w:b/>
          <w:bCs/>
          <w:noProof w:val="0"/>
        </w:rPr>
      </w:pPr>
    </w:p>
    <w:p w14:paraId="0D1F088F" w14:textId="3A5F86AE" w:rsidR="00855B75" w:rsidRDefault="00855B75" w:rsidP="00855B75">
      <w:pPr>
        <w:pStyle w:val="AS-P1"/>
        <w:rPr>
          <w:lang w:val="en-US"/>
        </w:rPr>
      </w:pPr>
      <w:r>
        <w:rPr>
          <w:rFonts w:ascii="TimesNewRomanPS-BoldMT" w:hAnsi="TimesNewRomanPS-BoldMT" w:cs="TimesNewRomanPS-BoldMT"/>
          <w:b/>
          <w:bCs/>
        </w:rPr>
        <w:t>43.</w:t>
      </w:r>
      <w:r>
        <w:rPr>
          <w:rFonts w:ascii="TimesNewRomanPS-BoldMT" w:hAnsi="TimesNewRomanPS-BoldMT" w:cs="TimesNewRomanPS-BoldMT"/>
          <w:b/>
          <w:bCs/>
        </w:rPr>
        <w:tab/>
      </w:r>
      <w:r>
        <w:t>(1)</w:t>
      </w:r>
      <w:r>
        <w:tab/>
        <w:t>At any time during an inspection or investigation under this</w:t>
      </w:r>
      <w:r>
        <w:rPr>
          <w:lang w:val="en-US"/>
        </w:rPr>
        <w:t xml:space="preserve"> </w:t>
      </w:r>
      <w:r>
        <w:t>Act, the inspector or an officer authorised in writing by the Master, may summon</w:t>
      </w:r>
      <w:r>
        <w:rPr>
          <w:lang w:val="en-US"/>
        </w:rPr>
        <w:t xml:space="preserve"> </w:t>
      </w:r>
      <w:r>
        <w:t>any person who is believed to be able to furnish any information on the subject of the</w:t>
      </w:r>
      <w:r>
        <w:rPr>
          <w:lang w:val="en-US"/>
        </w:rPr>
        <w:t xml:space="preserve"> </w:t>
      </w:r>
      <w:r>
        <w:t>inspection or investigation, or to appear before the inspector at a specified time and</w:t>
      </w:r>
      <w:r>
        <w:rPr>
          <w:lang w:val="en-US"/>
        </w:rPr>
        <w:t xml:space="preserve"> </w:t>
      </w:r>
      <w:r>
        <w:t xml:space="preserve">place in order </w:t>
      </w:r>
      <w:r>
        <w:rPr>
          <w:lang w:val="en-US"/>
        </w:rPr>
        <w:t>-</w:t>
      </w:r>
    </w:p>
    <w:p w14:paraId="68FE5ACF" w14:textId="77777777" w:rsidR="00855B75" w:rsidRPr="00855B75" w:rsidRDefault="00855B75" w:rsidP="00855B75">
      <w:pPr>
        <w:autoSpaceDE w:val="0"/>
        <w:autoSpaceDN w:val="0"/>
        <w:adjustRightInd w:val="0"/>
        <w:rPr>
          <w:rFonts w:ascii="TimesNewRomanPSMT" w:hAnsi="TimesNewRomanPSMT" w:cs="TimesNewRomanPSMT"/>
          <w:noProof w:val="0"/>
          <w:lang w:val="en-US"/>
        </w:rPr>
      </w:pPr>
    </w:p>
    <w:p w14:paraId="7A9812F0" w14:textId="7E033D86" w:rsidR="00855B75" w:rsidRDefault="00855B75" w:rsidP="00855B75">
      <w:pPr>
        <w:pStyle w:val="AS-Pa"/>
      </w:pPr>
      <w:r>
        <w:t>(a)</w:t>
      </w:r>
      <w:r>
        <w:tab/>
        <w:t>to be questioned; or</w:t>
      </w:r>
    </w:p>
    <w:p w14:paraId="1B6237C5" w14:textId="77777777" w:rsidR="00855B75" w:rsidRDefault="00855B75" w:rsidP="00855B75">
      <w:pPr>
        <w:pStyle w:val="AS-Pa"/>
      </w:pPr>
    </w:p>
    <w:p w14:paraId="67D69F13" w14:textId="3676FC28" w:rsidR="00855B75" w:rsidRDefault="00855B75" w:rsidP="00855B75">
      <w:pPr>
        <w:pStyle w:val="AS-Pa"/>
      </w:pPr>
      <w:r>
        <w:t>(b)</w:t>
      </w:r>
      <w:r>
        <w:tab/>
        <w:t>to deliver or produce such books or thing.</w:t>
      </w:r>
    </w:p>
    <w:p w14:paraId="4E254708" w14:textId="77777777" w:rsidR="00855B75" w:rsidRDefault="00855B75" w:rsidP="00855B75"/>
    <w:p w14:paraId="70A6DA39" w14:textId="77777777" w:rsidR="00BF2B07" w:rsidRPr="00BF2B07" w:rsidRDefault="00BF2B07" w:rsidP="00BF2B07">
      <w:pPr>
        <w:pStyle w:val="Amend"/>
        <w:rPr>
          <w:lang w:val="en-US"/>
        </w:rPr>
      </w:pPr>
      <w:bookmarkStart w:id="0" w:name="_GoBack"/>
      <w:r>
        <w:rPr>
          <w:lang w:val="en-US"/>
        </w:rPr>
        <w:t>[</w:t>
      </w:r>
      <w:bookmarkEnd w:id="0"/>
      <w:r>
        <w:rPr>
          <w:lang w:val="en-US"/>
        </w:rPr>
        <w:t>The word “thing” should be “things” to be grammatically correct.]</w:t>
      </w:r>
    </w:p>
    <w:p w14:paraId="43856CAC" w14:textId="77777777" w:rsidR="00BF2B07" w:rsidRDefault="00BF2B07" w:rsidP="00855B75"/>
    <w:p w14:paraId="11A5DDB3" w14:textId="0BD3F896" w:rsidR="00855B75" w:rsidRDefault="00855B75" w:rsidP="00855B75">
      <w:pPr>
        <w:pStyle w:val="AS-P1"/>
        <w:rPr>
          <w:lang w:val="en-US"/>
        </w:rPr>
      </w:pPr>
      <w:r>
        <w:t>(2)</w:t>
      </w:r>
      <w:r>
        <w:tab/>
        <w:t>The inspector before whom a person appears in terms of subsection (1),</w:t>
      </w:r>
      <w:r>
        <w:rPr>
          <w:lang w:val="en-US"/>
        </w:rPr>
        <w:t xml:space="preserve"> </w:t>
      </w:r>
      <w:r>
        <w:t xml:space="preserve">may </w:t>
      </w:r>
      <w:r>
        <w:rPr>
          <w:lang w:val="en-US"/>
        </w:rPr>
        <w:t>-</w:t>
      </w:r>
    </w:p>
    <w:p w14:paraId="52A07670" w14:textId="77777777" w:rsidR="00855B75" w:rsidRPr="00855B75" w:rsidRDefault="00855B75" w:rsidP="00855B75">
      <w:pPr>
        <w:pStyle w:val="AS-P1"/>
        <w:rPr>
          <w:lang w:val="en-US"/>
        </w:rPr>
      </w:pPr>
    </w:p>
    <w:p w14:paraId="0858FE53" w14:textId="565A6D1C" w:rsidR="00855B75" w:rsidRDefault="00855B75" w:rsidP="00855B75">
      <w:pPr>
        <w:pStyle w:val="AS-Pa"/>
      </w:pPr>
      <w:r>
        <w:t>(a)</w:t>
      </w:r>
      <w:r>
        <w:tab/>
        <w:t>require that person to provide the information under oath or on</w:t>
      </w:r>
      <w:r>
        <w:rPr>
          <w:lang w:val="en-US"/>
        </w:rPr>
        <w:t xml:space="preserve"> </w:t>
      </w:r>
      <w:r>
        <w:t>affirmation; and</w:t>
      </w:r>
    </w:p>
    <w:p w14:paraId="283C9EFE" w14:textId="77777777" w:rsidR="00855B75" w:rsidRDefault="00855B75" w:rsidP="00855B75">
      <w:pPr>
        <w:pStyle w:val="AS-Pa"/>
      </w:pPr>
    </w:p>
    <w:p w14:paraId="59216834" w14:textId="5D8D1295" w:rsidR="00855B75" w:rsidRDefault="00855B75" w:rsidP="00855B75">
      <w:pPr>
        <w:pStyle w:val="AS-Pa"/>
      </w:pPr>
      <w:r>
        <w:t>(b)</w:t>
      </w:r>
      <w:r>
        <w:tab/>
        <w:t>administer an oath to, or accept an affirmation from, that person.</w:t>
      </w:r>
    </w:p>
    <w:p w14:paraId="416869CD" w14:textId="77777777" w:rsidR="00855B75" w:rsidRDefault="00855B75" w:rsidP="00855B75">
      <w:pPr>
        <w:autoSpaceDE w:val="0"/>
        <w:autoSpaceDN w:val="0"/>
        <w:adjustRightInd w:val="0"/>
        <w:rPr>
          <w:rFonts w:ascii="TimesNewRomanPSMT" w:hAnsi="TimesNewRomanPSMT" w:cs="TimesNewRomanPSMT"/>
          <w:noProof w:val="0"/>
        </w:rPr>
      </w:pPr>
    </w:p>
    <w:p w14:paraId="169C8684" w14:textId="5A634A92" w:rsidR="00855B75" w:rsidRDefault="00855B75" w:rsidP="00855B75">
      <w:pPr>
        <w:pStyle w:val="AS-P1"/>
      </w:pPr>
      <w:r>
        <w:t>(3)</w:t>
      </w:r>
      <w:r>
        <w:tab/>
        <w:t>No self-incriminating answer given or statement made to a person</w:t>
      </w:r>
      <w:r>
        <w:rPr>
          <w:lang w:val="en-US"/>
        </w:rPr>
        <w:t xml:space="preserve"> </w:t>
      </w:r>
      <w:r>
        <w:t>exercising any power or function in terms of this Act is admissible as evidence against</w:t>
      </w:r>
      <w:r>
        <w:rPr>
          <w:lang w:val="en-US"/>
        </w:rPr>
        <w:t xml:space="preserve"> </w:t>
      </w:r>
      <w:r>
        <w:t>the person who gave the answer or made the statement in any criminal proceeding,</w:t>
      </w:r>
      <w:r>
        <w:rPr>
          <w:lang w:val="en-US"/>
        </w:rPr>
        <w:t xml:space="preserve"> </w:t>
      </w:r>
      <w:r>
        <w:t>except in criminal proceedings for perjury or in which the person is tried for an offence</w:t>
      </w:r>
      <w:r>
        <w:rPr>
          <w:lang w:val="en-US"/>
        </w:rPr>
        <w:t xml:space="preserve"> </w:t>
      </w:r>
      <w:r>
        <w:t>contemplated in this section and only to the extent that the question of answer is relevant</w:t>
      </w:r>
      <w:r>
        <w:rPr>
          <w:lang w:val="en-US"/>
        </w:rPr>
        <w:t xml:space="preserve"> </w:t>
      </w:r>
      <w:r>
        <w:t>to prove the offence charged.</w:t>
      </w:r>
    </w:p>
    <w:p w14:paraId="3ABE3DFE" w14:textId="77777777" w:rsidR="00855B75" w:rsidRDefault="00855B75" w:rsidP="00855B75">
      <w:pPr>
        <w:pStyle w:val="AS-P1"/>
      </w:pPr>
    </w:p>
    <w:p w14:paraId="6ABA3C40" w14:textId="17A82D7A" w:rsidR="00BF2B07" w:rsidRPr="00BF2B07" w:rsidRDefault="00BF2B07" w:rsidP="00BF2B07">
      <w:pPr>
        <w:pStyle w:val="Amend"/>
        <w:rPr>
          <w:lang w:val="en-US"/>
        </w:rPr>
      </w:pPr>
      <w:r>
        <w:rPr>
          <w:lang w:val="en-US"/>
        </w:rPr>
        <w:t>[The word “of” in the phrase “</w:t>
      </w:r>
      <w:r w:rsidRPr="0026597A">
        <w:rPr>
          <w:b w:val="0"/>
          <w:lang w:val="en-US"/>
        </w:rPr>
        <w:t xml:space="preserve">only to the extent that the </w:t>
      </w:r>
      <w:r w:rsidR="0026597A">
        <w:rPr>
          <w:b w:val="0"/>
          <w:lang w:val="en-US"/>
        </w:rPr>
        <w:br/>
      </w:r>
      <w:r w:rsidRPr="0026597A">
        <w:rPr>
          <w:b w:val="0"/>
          <w:lang w:val="en-US"/>
        </w:rPr>
        <w:t>question</w:t>
      </w:r>
      <w:r>
        <w:rPr>
          <w:lang w:val="en-US"/>
        </w:rPr>
        <w:t xml:space="preserve"> of </w:t>
      </w:r>
      <w:r w:rsidRPr="0026597A">
        <w:rPr>
          <w:b w:val="0"/>
          <w:lang w:val="en-US"/>
        </w:rPr>
        <w:t>answer is relevant</w:t>
      </w:r>
      <w:r>
        <w:rPr>
          <w:lang w:val="en-US"/>
        </w:rPr>
        <w:t>” should be “or”.]</w:t>
      </w:r>
    </w:p>
    <w:p w14:paraId="5A08D8E8" w14:textId="77777777" w:rsidR="00BF2B07" w:rsidRDefault="00BF2B07" w:rsidP="00855B75">
      <w:pPr>
        <w:pStyle w:val="AS-P1"/>
      </w:pPr>
    </w:p>
    <w:p w14:paraId="722C402B" w14:textId="1B8623D3" w:rsidR="00855B75" w:rsidRDefault="00855B75" w:rsidP="00855B75">
      <w:pPr>
        <w:pStyle w:val="AS-P1"/>
      </w:pPr>
      <w:r>
        <w:t>(4)</w:t>
      </w:r>
      <w:r>
        <w:tab/>
        <w:t>Any person who attends an investigation or inspection after having</w:t>
      </w:r>
      <w:r>
        <w:rPr>
          <w:lang w:val="en-US"/>
        </w:rPr>
        <w:t xml:space="preserve"> </w:t>
      </w:r>
      <w:r>
        <w:t>been summoned under this section is entitled to receive such compensation in respect of</w:t>
      </w:r>
      <w:r>
        <w:rPr>
          <w:lang w:val="en-US"/>
        </w:rPr>
        <w:t xml:space="preserve"> </w:t>
      </w:r>
      <w:r>
        <w:t>expenses incurred by him or her in connection with such attendance as he or she would</w:t>
      </w:r>
      <w:r>
        <w:rPr>
          <w:lang w:val="en-US"/>
        </w:rPr>
        <w:t xml:space="preserve"> </w:t>
      </w:r>
      <w:r>
        <w:t>be entitled to receive if he or she was a witness attending criminal proceedings before a</w:t>
      </w:r>
      <w:r>
        <w:rPr>
          <w:lang w:val="en-US"/>
        </w:rPr>
        <w:t xml:space="preserve"> </w:t>
      </w:r>
      <w:r>
        <w:t>magistrates’ court.</w:t>
      </w:r>
    </w:p>
    <w:p w14:paraId="3B368A9B" w14:textId="77777777" w:rsidR="00855B75" w:rsidRDefault="00855B75" w:rsidP="00855B75">
      <w:pPr>
        <w:pStyle w:val="AS-P1"/>
      </w:pPr>
    </w:p>
    <w:p w14:paraId="26A696ED" w14:textId="51ADAF92" w:rsidR="00855B75" w:rsidRDefault="00855B75" w:rsidP="00855B75">
      <w:pPr>
        <w:pStyle w:val="AS-P1"/>
        <w:rPr>
          <w:lang w:val="en-US"/>
        </w:rPr>
      </w:pPr>
      <w:r>
        <w:t>(5)</w:t>
      </w:r>
      <w:r>
        <w:tab/>
        <w:t xml:space="preserve">A person commits an offence if the person, without reasonable cause </w:t>
      </w:r>
      <w:r>
        <w:rPr>
          <w:lang w:val="en-US"/>
        </w:rPr>
        <w:t>-</w:t>
      </w:r>
    </w:p>
    <w:p w14:paraId="41213653" w14:textId="77777777" w:rsidR="00855B75" w:rsidRPr="00855B75" w:rsidRDefault="00855B75" w:rsidP="00855B75">
      <w:pPr>
        <w:autoSpaceDE w:val="0"/>
        <w:autoSpaceDN w:val="0"/>
        <w:adjustRightInd w:val="0"/>
        <w:rPr>
          <w:rFonts w:ascii="TimesNewRomanPSMT" w:hAnsi="TimesNewRomanPSMT" w:cs="TimesNewRomanPSMT"/>
          <w:noProof w:val="0"/>
          <w:lang w:val="en-US"/>
        </w:rPr>
      </w:pPr>
    </w:p>
    <w:p w14:paraId="5FF8CBC0" w14:textId="5A2CD2A6" w:rsidR="00855B75" w:rsidRDefault="00855B75" w:rsidP="00855B75">
      <w:pPr>
        <w:pStyle w:val="AS-Pa"/>
        <w:rPr>
          <w:lang w:val="en-US"/>
        </w:rPr>
      </w:pPr>
      <w:r>
        <w:t>(a)</w:t>
      </w:r>
      <w:r>
        <w:tab/>
        <w:t xml:space="preserve">after having been duly summoned in terms of this section, fails to </w:t>
      </w:r>
      <w:r>
        <w:rPr>
          <w:lang w:val="en-US"/>
        </w:rPr>
        <w:t>-</w:t>
      </w:r>
    </w:p>
    <w:p w14:paraId="6A9B2171" w14:textId="77777777" w:rsidR="00855B75" w:rsidRPr="00855B75" w:rsidRDefault="00855B75" w:rsidP="00855B75">
      <w:pPr>
        <w:autoSpaceDE w:val="0"/>
        <w:autoSpaceDN w:val="0"/>
        <w:adjustRightInd w:val="0"/>
        <w:rPr>
          <w:rFonts w:ascii="TimesNewRomanPSMT" w:hAnsi="TimesNewRomanPSMT" w:cs="TimesNewRomanPSMT"/>
          <w:noProof w:val="0"/>
          <w:lang w:val="en-US"/>
        </w:rPr>
      </w:pPr>
    </w:p>
    <w:p w14:paraId="66AD73CB" w14:textId="5FCCBB86" w:rsidR="00855B75" w:rsidRDefault="00855B75" w:rsidP="00855B75">
      <w:pPr>
        <w:pStyle w:val="AS-Pi"/>
      </w:pPr>
      <w:r>
        <w:t>(i)</w:t>
      </w:r>
      <w:r>
        <w:tab/>
        <w:t>attend at the date, time and place specified in the summons; or</w:t>
      </w:r>
    </w:p>
    <w:p w14:paraId="70828C75" w14:textId="77777777" w:rsidR="00855B75" w:rsidRDefault="00855B75" w:rsidP="00855B75">
      <w:pPr>
        <w:pStyle w:val="AS-Pi"/>
      </w:pPr>
    </w:p>
    <w:p w14:paraId="60495B7D" w14:textId="3D6C9B27" w:rsidR="00855B75" w:rsidRDefault="00855B75" w:rsidP="00855B75">
      <w:pPr>
        <w:pStyle w:val="AS-Pi"/>
      </w:pPr>
      <w:r>
        <w:t>(ii)</w:t>
      </w:r>
      <w:r>
        <w:tab/>
        <w:t>remain in attendance until excused by the person conducting</w:t>
      </w:r>
      <w:r>
        <w:rPr>
          <w:lang w:val="en-US"/>
        </w:rPr>
        <w:t xml:space="preserve"> </w:t>
      </w:r>
      <w:r>
        <w:t>the investigation or presiding at the enquiry;</w:t>
      </w:r>
    </w:p>
    <w:p w14:paraId="2A839D49" w14:textId="77777777" w:rsidR="00855B75" w:rsidRDefault="00855B75" w:rsidP="00855B75">
      <w:pPr>
        <w:autoSpaceDE w:val="0"/>
        <w:autoSpaceDN w:val="0"/>
        <w:adjustRightInd w:val="0"/>
        <w:rPr>
          <w:rFonts w:ascii="TimesNewRomanPSMT" w:hAnsi="TimesNewRomanPSMT" w:cs="TimesNewRomanPSMT"/>
          <w:noProof w:val="0"/>
        </w:rPr>
      </w:pPr>
    </w:p>
    <w:p w14:paraId="4F1B5E66" w14:textId="2A14AC20" w:rsidR="00855B75" w:rsidRDefault="00855B75" w:rsidP="00855B75">
      <w:pPr>
        <w:pStyle w:val="AS-Pa"/>
        <w:rPr>
          <w:lang w:val="en-US"/>
        </w:rPr>
      </w:pPr>
      <w:r>
        <w:t>(b)</w:t>
      </w:r>
      <w:r>
        <w:tab/>
        <w:t>having been called upon to take an oath or make an affirmation in</w:t>
      </w:r>
      <w:r>
        <w:rPr>
          <w:lang w:val="en-US"/>
        </w:rPr>
        <w:t xml:space="preserve"> </w:t>
      </w:r>
      <w:r>
        <w:t xml:space="preserve">terms of this section, without sufficient cause </w:t>
      </w:r>
      <w:r>
        <w:rPr>
          <w:lang w:val="en-US"/>
        </w:rPr>
        <w:t>-</w:t>
      </w:r>
    </w:p>
    <w:p w14:paraId="1640319F" w14:textId="77777777" w:rsidR="00855B75" w:rsidRPr="00855B75" w:rsidRDefault="00855B75" w:rsidP="00855B75"/>
    <w:p w14:paraId="68016178" w14:textId="19A77746" w:rsidR="00855B75" w:rsidRDefault="00855B75" w:rsidP="00855B75">
      <w:pPr>
        <w:pStyle w:val="AS-Pi"/>
      </w:pPr>
      <w:r>
        <w:t>(i)</w:t>
      </w:r>
      <w:r>
        <w:tab/>
        <w:t>refuses to be sworn or to affirm as a witness; or</w:t>
      </w:r>
    </w:p>
    <w:p w14:paraId="420FFCE5" w14:textId="77777777" w:rsidR="00855B75" w:rsidRDefault="00855B75" w:rsidP="00855B75">
      <w:pPr>
        <w:pStyle w:val="AS-Pi"/>
      </w:pPr>
    </w:p>
    <w:p w14:paraId="0BC05653" w14:textId="772431A5" w:rsidR="00855B75" w:rsidRDefault="00855B75" w:rsidP="00855B75">
      <w:pPr>
        <w:pStyle w:val="AS-Pi"/>
      </w:pPr>
      <w:r>
        <w:t>(ii)</w:t>
      </w:r>
      <w:r>
        <w:tab/>
        <w:t>fails to answer fully and satisfactorily to the best of his or</w:t>
      </w:r>
      <w:r>
        <w:rPr>
          <w:lang w:val="en-US"/>
        </w:rPr>
        <w:t xml:space="preserve"> </w:t>
      </w:r>
      <w:r>
        <w:t>her knowledge all questions lawfully put to him or her or to</w:t>
      </w:r>
      <w:r>
        <w:rPr>
          <w:lang w:val="en-US"/>
        </w:rPr>
        <w:t xml:space="preserve"> </w:t>
      </w:r>
      <w:r>
        <w:t>produce any book or thing in his or her possession or custody</w:t>
      </w:r>
      <w:r>
        <w:rPr>
          <w:lang w:val="en-US"/>
        </w:rPr>
        <w:t xml:space="preserve"> </w:t>
      </w:r>
      <w:r>
        <w:t>or under his or her control which he or she has been required</w:t>
      </w:r>
      <w:r>
        <w:rPr>
          <w:lang w:val="en-US"/>
        </w:rPr>
        <w:t xml:space="preserve"> </w:t>
      </w:r>
      <w:r>
        <w:t>to produce; or</w:t>
      </w:r>
    </w:p>
    <w:p w14:paraId="17F887D4" w14:textId="77777777" w:rsidR="00855B75" w:rsidRDefault="00855B75" w:rsidP="00855B75">
      <w:pPr>
        <w:autoSpaceDE w:val="0"/>
        <w:autoSpaceDN w:val="0"/>
        <w:adjustRightInd w:val="0"/>
        <w:rPr>
          <w:rFonts w:ascii="TimesNewRomanPSMT" w:hAnsi="TimesNewRomanPSMT" w:cs="TimesNewRomanPSMT"/>
          <w:noProof w:val="0"/>
        </w:rPr>
      </w:pPr>
    </w:p>
    <w:p w14:paraId="35FE4222" w14:textId="734E767A" w:rsidR="00855B75" w:rsidRDefault="00855B75" w:rsidP="00855B75">
      <w:pPr>
        <w:pStyle w:val="AS-Pa"/>
      </w:pPr>
      <w:r>
        <w:t>(c)</w:t>
      </w:r>
      <w:r>
        <w:tab/>
        <w:t>prevents another person from obeying a summons issued under this</w:t>
      </w:r>
      <w:r>
        <w:rPr>
          <w:lang w:val="en-US"/>
        </w:rPr>
        <w:t xml:space="preserve"> </w:t>
      </w:r>
      <w:r>
        <w:t>section or from giving evidence or producing a book or thing which</w:t>
      </w:r>
      <w:r>
        <w:rPr>
          <w:lang w:val="en-US"/>
        </w:rPr>
        <w:t xml:space="preserve"> </w:t>
      </w:r>
      <w:r>
        <w:t>he or she is required to give or produce,</w:t>
      </w:r>
    </w:p>
    <w:p w14:paraId="61CEE614" w14:textId="77777777" w:rsidR="00855B75" w:rsidRDefault="00855B75" w:rsidP="00855B75">
      <w:pPr>
        <w:autoSpaceDE w:val="0"/>
        <w:autoSpaceDN w:val="0"/>
        <w:adjustRightInd w:val="0"/>
        <w:rPr>
          <w:rFonts w:ascii="TimesNewRomanPSMT" w:hAnsi="TimesNewRomanPSMT" w:cs="TimesNewRomanPSMT"/>
          <w:noProof w:val="0"/>
        </w:rPr>
      </w:pPr>
    </w:p>
    <w:p w14:paraId="12DC4415" w14:textId="741A70FF" w:rsidR="00855B75" w:rsidRDefault="00855B75" w:rsidP="00855B75">
      <w:pPr>
        <w:pStyle w:val="AS-P0"/>
      </w:pPr>
      <w:r>
        <w:t>and is liable on conviction to a fine not exceeding N$ 10 000 000 or to imprisonment</w:t>
      </w:r>
      <w:r>
        <w:rPr>
          <w:lang w:val="en-US"/>
        </w:rPr>
        <w:t xml:space="preserve"> </w:t>
      </w:r>
      <w:r>
        <w:t>for a period not exceeding 10 years or to both such fine and such imprisonment.</w:t>
      </w:r>
    </w:p>
    <w:p w14:paraId="5E5AF204" w14:textId="77777777" w:rsidR="00855B75" w:rsidRDefault="00855B75" w:rsidP="00855B75">
      <w:pPr>
        <w:pStyle w:val="AS-P0"/>
      </w:pPr>
    </w:p>
    <w:p w14:paraId="02A22727" w14:textId="77777777" w:rsidR="001D0F38" w:rsidRDefault="001D0F38" w:rsidP="001D0F38">
      <w:pPr>
        <w:pStyle w:val="AS-H3"/>
      </w:pPr>
      <w:r>
        <w:t>PART 10</w:t>
      </w:r>
    </w:p>
    <w:p w14:paraId="21C4A556" w14:textId="77777777" w:rsidR="001D0F38" w:rsidRDefault="001D0F38" w:rsidP="001D0F38">
      <w:pPr>
        <w:pStyle w:val="AS-H3"/>
      </w:pPr>
      <w:r>
        <w:t>GENERAL PROVISIONS</w:t>
      </w:r>
    </w:p>
    <w:p w14:paraId="7215A0CF" w14:textId="77777777" w:rsidR="001D0F38" w:rsidRDefault="001D0F38" w:rsidP="001D0F38">
      <w:pPr>
        <w:autoSpaceDE w:val="0"/>
        <w:autoSpaceDN w:val="0"/>
        <w:adjustRightInd w:val="0"/>
        <w:rPr>
          <w:rFonts w:ascii="TimesNewRomanPS-BoldMT" w:hAnsi="TimesNewRomanPS-BoldMT" w:cs="TimesNewRomanPS-BoldMT"/>
          <w:b/>
          <w:bCs/>
          <w:noProof w:val="0"/>
        </w:rPr>
      </w:pPr>
    </w:p>
    <w:p w14:paraId="1007A77E" w14:textId="77777777" w:rsidR="001D0F38" w:rsidRDefault="001D0F38" w:rsidP="001D0F38">
      <w:pPr>
        <w:autoSpaceDE w:val="0"/>
        <w:autoSpaceDN w:val="0"/>
        <w:adjustRightInd w:val="0"/>
        <w:rPr>
          <w:rFonts w:ascii="TimesNewRomanPS-BoldMT" w:hAnsi="TimesNewRomanPS-BoldMT" w:cs="TimesNewRomanPS-BoldMT"/>
          <w:b/>
          <w:bCs/>
          <w:noProof w:val="0"/>
        </w:rPr>
      </w:pPr>
      <w:r>
        <w:rPr>
          <w:rFonts w:ascii="TimesNewRomanPS-BoldMT" w:hAnsi="TimesNewRomanPS-BoldMT" w:cs="TimesNewRomanPS-BoldMT"/>
          <w:b/>
          <w:bCs/>
          <w:noProof w:val="0"/>
        </w:rPr>
        <w:t>Electronic filing</w:t>
      </w:r>
    </w:p>
    <w:p w14:paraId="7E70FEAB" w14:textId="77777777" w:rsidR="001D0F38" w:rsidRDefault="001D0F38" w:rsidP="001D0F38">
      <w:pPr>
        <w:autoSpaceDE w:val="0"/>
        <w:autoSpaceDN w:val="0"/>
        <w:adjustRightInd w:val="0"/>
        <w:rPr>
          <w:rFonts w:ascii="TimesNewRomanPS-BoldMT" w:hAnsi="TimesNewRomanPS-BoldMT" w:cs="TimesNewRomanPS-BoldMT"/>
          <w:b/>
          <w:bCs/>
          <w:noProof w:val="0"/>
        </w:rPr>
      </w:pPr>
    </w:p>
    <w:p w14:paraId="3FFE06B2" w14:textId="17ACFCC5" w:rsidR="001D0F38" w:rsidRDefault="001D0F38" w:rsidP="001D0F38">
      <w:pPr>
        <w:pStyle w:val="AS-P1"/>
      </w:pPr>
      <w:r>
        <w:rPr>
          <w:rFonts w:ascii="TimesNewRomanPS-BoldMT" w:hAnsi="TimesNewRomanPS-BoldMT" w:cs="TimesNewRomanPS-BoldMT"/>
          <w:b/>
          <w:bCs/>
        </w:rPr>
        <w:t>44.</w:t>
      </w:r>
      <w:r>
        <w:rPr>
          <w:rFonts w:ascii="TimesNewRomanPS-BoldMT" w:hAnsi="TimesNewRomanPS-BoldMT" w:cs="TimesNewRomanPS-BoldMT"/>
          <w:b/>
          <w:bCs/>
        </w:rPr>
        <w:tab/>
      </w:r>
      <w:r>
        <w:t>(1)</w:t>
      </w:r>
      <w:r>
        <w:tab/>
        <w:t>The Master may require that books, information or</w:t>
      </w:r>
      <w:r>
        <w:rPr>
          <w:lang w:val="en-US"/>
        </w:rPr>
        <w:t xml:space="preserve"> </w:t>
      </w:r>
      <w:r>
        <w:t>documents to be lodged, filed or submitted in terms of this Act, be lodged, filed or</w:t>
      </w:r>
      <w:r>
        <w:rPr>
          <w:lang w:val="en-US"/>
        </w:rPr>
        <w:t xml:space="preserve"> </w:t>
      </w:r>
      <w:r>
        <w:t>submitted electronically on an electronic filing system kept and maintained by the</w:t>
      </w:r>
      <w:r>
        <w:rPr>
          <w:lang w:val="en-US"/>
        </w:rPr>
        <w:t xml:space="preserve"> </w:t>
      </w:r>
      <w:r>
        <w:t>Ministry or a third party on behalf of the Ministry.</w:t>
      </w:r>
    </w:p>
    <w:p w14:paraId="1D718F3C" w14:textId="77777777" w:rsidR="001D0F38" w:rsidRDefault="001D0F38" w:rsidP="001D0F38">
      <w:pPr>
        <w:pStyle w:val="AS-P1"/>
      </w:pPr>
    </w:p>
    <w:p w14:paraId="13BD2626" w14:textId="11344C17" w:rsidR="001D0F38" w:rsidRDefault="001D0F38" w:rsidP="001D0F38">
      <w:pPr>
        <w:pStyle w:val="AS-P1"/>
      </w:pPr>
      <w:r>
        <w:t>(2)</w:t>
      </w:r>
      <w:r>
        <w:tab/>
        <w:t>The regulations may provide for the form and procedure for lodging,</w:t>
      </w:r>
      <w:r>
        <w:rPr>
          <w:lang w:val="en-US"/>
        </w:rPr>
        <w:t xml:space="preserve"> </w:t>
      </w:r>
      <w:r w:rsidRPr="003951CA">
        <w:t>filling</w:t>
      </w:r>
      <w:r>
        <w:t xml:space="preserve"> or submitting books, information or documents as well as electronic signatures</w:t>
      </w:r>
      <w:r>
        <w:rPr>
          <w:lang w:val="en-US"/>
        </w:rPr>
        <w:t xml:space="preserve"> </w:t>
      </w:r>
      <w:r>
        <w:t>relating to such books, information or documents.</w:t>
      </w:r>
    </w:p>
    <w:p w14:paraId="2920E9A1" w14:textId="767F7510" w:rsidR="001D0F38" w:rsidRDefault="001D0F38" w:rsidP="001D0F38"/>
    <w:p w14:paraId="12BADDBA" w14:textId="515E3052" w:rsidR="003951CA" w:rsidRPr="003951CA" w:rsidRDefault="003951CA" w:rsidP="003951CA">
      <w:pPr>
        <w:pStyle w:val="Amend"/>
      </w:pPr>
      <w:r w:rsidRPr="003951CA">
        <w:t xml:space="preserve">[The word “filing” is misspelt as “filling” in the </w:t>
      </w:r>
      <w:r w:rsidRPr="003951CA">
        <w:rPr>
          <w:i/>
        </w:rPr>
        <w:t>Government Gazette</w:t>
      </w:r>
      <w:r w:rsidRPr="003951CA">
        <w:t>, as reproduced above.]</w:t>
      </w:r>
    </w:p>
    <w:p w14:paraId="5A246BA5" w14:textId="77777777" w:rsidR="003951CA" w:rsidRDefault="003951CA" w:rsidP="001D0F38"/>
    <w:p w14:paraId="0998373F" w14:textId="77777777" w:rsidR="001D0F38" w:rsidRDefault="001D0F38" w:rsidP="001D0F38">
      <w:pPr>
        <w:autoSpaceDE w:val="0"/>
        <w:autoSpaceDN w:val="0"/>
        <w:adjustRightInd w:val="0"/>
        <w:rPr>
          <w:rFonts w:ascii="TimesNewRomanPS-BoldMT" w:hAnsi="TimesNewRomanPS-BoldMT" w:cs="TimesNewRomanPS-BoldMT"/>
          <w:b/>
          <w:bCs/>
          <w:noProof w:val="0"/>
        </w:rPr>
      </w:pPr>
      <w:r>
        <w:rPr>
          <w:rFonts w:ascii="TimesNewRomanPS-BoldMT" w:hAnsi="TimesNewRomanPS-BoldMT" w:cs="TimesNewRomanPS-BoldMT"/>
          <w:b/>
          <w:bCs/>
          <w:noProof w:val="0"/>
        </w:rPr>
        <w:t>Review</w:t>
      </w:r>
    </w:p>
    <w:p w14:paraId="479B3B3D" w14:textId="77777777" w:rsidR="001D0F38" w:rsidRDefault="001D0F38" w:rsidP="001D0F38">
      <w:pPr>
        <w:autoSpaceDE w:val="0"/>
        <w:autoSpaceDN w:val="0"/>
        <w:adjustRightInd w:val="0"/>
        <w:rPr>
          <w:rFonts w:ascii="TimesNewRomanPS-BoldMT" w:hAnsi="TimesNewRomanPS-BoldMT" w:cs="TimesNewRomanPS-BoldMT"/>
          <w:b/>
          <w:bCs/>
          <w:noProof w:val="0"/>
        </w:rPr>
      </w:pPr>
    </w:p>
    <w:p w14:paraId="6D105268" w14:textId="56C8684C" w:rsidR="001D0F38" w:rsidRDefault="001D0F38" w:rsidP="001D0F38">
      <w:pPr>
        <w:pStyle w:val="AS-P1"/>
      </w:pPr>
      <w:r>
        <w:rPr>
          <w:rFonts w:ascii="TimesNewRomanPS-BoldMT" w:hAnsi="TimesNewRomanPS-BoldMT" w:cs="TimesNewRomanPS-BoldMT"/>
          <w:b/>
          <w:bCs/>
        </w:rPr>
        <w:t>45.</w:t>
      </w:r>
      <w:r>
        <w:rPr>
          <w:rFonts w:ascii="TimesNewRomanPS-BoldMT" w:hAnsi="TimesNewRomanPS-BoldMT" w:cs="TimesNewRomanPS-BoldMT"/>
          <w:b/>
          <w:bCs/>
        </w:rPr>
        <w:tab/>
      </w:r>
      <w:r>
        <w:t>(1)</w:t>
      </w:r>
      <w:r>
        <w:tab/>
        <w:t>The Master may on his or her own initiative or on application</w:t>
      </w:r>
      <w:r>
        <w:rPr>
          <w:lang w:val="en-US"/>
        </w:rPr>
        <w:t xml:space="preserve"> </w:t>
      </w:r>
      <w:r>
        <w:t>by an aggrieved party, reconsider any decision, action or directive made or issued by the</w:t>
      </w:r>
      <w:r>
        <w:rPr>
          <w:lang w:val="en-US"/>
        </w:rPr>
        <w:t xml:space="preserve"> </w:t>
      </w:r>
      <w:r>
        <w:t>Master under this Act.</w:t>
      </w:r>
    </w:p>
    <w:p w14:paraId="165C6F59" w14:textId="77777777" w:rsidR="001D0F38" w:rsidRDefault="001D0F38" w:rsidP="001D0F38">
      <w:pPr>
        <w:pStyle w:val="AS-P1"/>
      </w:pPr>
    </w:p>
    <w:p w14:paraId="36262720" w14:textId="3D2A124B" w:rsidR="001D0F38" w:rsidRDefault="001D0F38" w:rsidP="001D0F38">
      <w:pPr>
        <w:pStyle w:val="AS-P1"/>
      </w:pPr>
      <w:r>
        <w:t>(2)</w:t>
      </w:r>
      <w:r>
        <w:tab/>
        <w:t>An aggrieved party may apply to the Master in the prescribed form</w:t>
      </w:r>
      <w:r>
        <w:rPr>
          <w:lang w:val="en-US"/>
        </w:rPr>
        <w:t xml:space="preserve"> </w:t>
      </w:r>
      <w:r>
        <w:t>and manner for reconsideration of any decision, order or directive made or issued by</w:t>
      </w:r>
      <w:r>
        <w:rPr>
          <w:lang w:val="en-US"/>
        </w:rPr>
        <w:t xml:space="preserve"> </w:t>
      </w:r>
      <w:r>
        <w:t>the Master, within 14 days after the date of receiving the decision, order or directive.</w:t>
      </w:r>
    </w:p>
    <w:p w14:paraId="5D7FD494" w14:textId="77777777" w:rsidR="001D0F38" w:rsidRDefault="001D0F38" w:rsidP="001D0F38">
      <w:pPr>
        <w:pStyle w:val="AS-P1"/>
      </w:pPr>
    </w:p>
    <w:p w14:paraId="103E2816" w14:textId="08EBA1E9" w:rsidR="001D0F38" w:rsidRDefault="001D0F38" w:rsidP="001D0F38">
      <w:pPr>
        <w:pStyle w:val="AS-P1"/>
      </w:pPr>
      <w:r>
        <w:t>(3)</w:t>
      </w:r>
      <w:r>
        <w:tab/>
        <w:t>The Master must consider the application made in terms of this</w:t>
      </w:r>
      <w:r>
        <w:rPr>
          <w:lang w:val="en-US"/>
        </w:rPr>
        <w:t xml:space="preserve"> </w:t>
      </w:r>
      <w:r>
        <w:t>section and make a decision in respect of that application within 30 days of receiving</w:t>
      </w:r>
      <w:r>
        <w:rPr>
          <w:lang w:val="en-US"/>
        </w:rPr>
        <w:t xml:space="preserve"> </w:t>
      </w:r>
      <w:r>
        <w:t>the application.</w:t>
      </w:r>
    </w:p>
    <w:p w14:paraId="0542BEC9" w14:textId="77777777" w:rsidR="001D0F38" w:rsidRDefault="001D0F38" w:rsidP="001D0F38">
      <w:pPr>
        <w:pStyle w:val="AS-P1"/>
      </w:pPr>
    </w:p>
    <w:p w14:paraId="3B9480CD" w14:textId="22B605AD" w:rsidR="001D0F38" w:rsidRDefault="001D0F38" w:rsidP="001D0F38">
      <w:pPr>
        <w:pStyle w:val="AS-P1"/>
        <w:rPr>
          <w:lang w:val="en-US"/>
        </w:rPr>
      </w:pPr>
      <w:r>
        <w:t>(4)</w:t>
      </w:r>
      <w:r>
        <w:tab/>
        <w:t xml:space="preserve">The Master may </w:t>
      </w:r>
      <w:r>
        <w:rPr>
          <w:lang w:val="en-US"/>
        </w:rPr>
        <w:t>-</w:t>
      </w:r>
    </w:p>
    <w:p w14:paraId="7EBDEF59" w14:textId="77777777" w:rsidR="001D0F38" w:rsidRDefault="001D0F38" w:rsidP="001D0F38">
      <w:pPr>
        <w:autoSpaceDE w:val="0"/>
        <w:autoSpaceDN w:val="0"/>
        <w:adjustRightInd w:val="0"/>
        <w:rPr>
          <w:rFonts w:ascii="TimesNewRomanPSMT" w:hAnsi="TimesNewRomanPSMT" w:cs="TimesNewRomanPSMT"/>
          <w:noProof w:val="0"/>
        </w:rPr>
      </w:pPr>
    </w:p>
    <w:p w14:paraId="2C49BEE6" w14:textId="41E860FE" w:rsidR="001D0F38" w:rsidRDefault="001D0F38" w:rsidP="001D0F38">
      <w:pPr>
        <w:pStyle w:val="AS-Pa"/>
        <w:rPr>
          <w:lang w:val="en-US"/>
        </w:rPr>
      </w:pPr>
      <w:r>
        <w:t>(a)</w:t>
      </w:r>
      <w:r>
        <w:tab/>
        <w:t>approve the application made under subsection (2) and set aside</w:t>
      </w:r>
      <w:r>
        <w:rPr>
          <w:lang w:val="en-US"/>
        </w:rPr>
        <w:t xml:space="preserve"> </w:t>
      </w:r>
      <w:r>
        <w:t>or amend the decision, order or directive on good cause shown,</w:t>
      </w:r>
      <w:r>
        <w:rPr>
          <w:lang w:val="en-US"/>
        </w:rPr>
        <w:t xml:space="preserve"> </w:t>
      </w:r>
      <w:r>
        <w:t xml:space="preserve">including but not limited to </w:t>
      </w:r>
      <w:r>
        <w:rPr>
          <w:lang w:val="en-US"/>
        </w:rPr>
        <w:t>-</w:t>
      </w:r>
    </w:p>
    <w:p w14:paraId="360593C4" w14:textId="77777777" w:rsidR="001D0F38" w:rsidRPr="001D0F38" w:rsidRDefault="001D0F38" w:rsidP="001D0F38">
      <w:pPr>
        <w:autoSpaceDE w:val="0"/>
        <w:autoSpaceDN w:val="0"/>
        <w:adjustRightInd w:val="0"/>
        <w:rPr>
          <w:rFonts w:ascii="TimesNewRomanPSMT" w:hAnsi="TimesNewRomanPSMT" w:cs="TimesNewRomanPSMT"/>
          <w:noProof w:val="0"/>
          <w:lang w:val="en-US"/>
        </w:rPr>
      </w:pPr>
    </w:p>
    <w:p w14:paraId="795C3C6C" w14:textId="135851AC" w:rsidR="001D0F38" w:rsidRDefault="001D0F38" w:rsidP="001D0F38">
      <w:pPr>
        <w:pStyle w:val="AS-Pi"/>
      </w:pPr>
      <w:r>
        <w:t>(i)</w:t>
      </w:r>
      <w:r>
        <w:tab/>
        <w:t>presentation of new facts or evidence which has bearing on</w:t>
      </w:r>
      <w:r>
        <w:rPr>
          <w:lang w:val="en-US"/>
        </w:rPr>
        <w:t xml:space="preserve"> </w:t>
      </w:r>
      <w:r>
        <w:t>the matter; or</w:t>
      </w:r>
    </w:p>
    <w:p w14:paraId="6BE398AC" w14:textId="77777777" w:rsidR="001D0F38" w:rsidRDefault="001D0F38" w:rsidP="001D0F38">
      <w:pPr>
        <w:pStyle w:val="AS-Pi"/>
      </w:pPr>
    </w:p>
    <w:p w14:paraId="6286F537" w14:textId="03686479" w:rsidR="001D0F38" w:rsidRDefault="001D0F38" w:rsidP="001D0F38">
      <w:pPr>
        <w:pStyle w:val="AS-Pi"/>
      </w:pPr>
      <w:r>
        <w:t>(ii)</w:t>
      </w:r>
      <w:r>
        <w:tab/>
        <w:t>an error in law or procedure made in good faith; or</w:t>
      </w:r>
    </w:p>
    <w:p w14:paraId="5CE4EA9E" w14:textId="77777777" w:rsidR="001D0F38" w:rsidRDefault="001D0F38" w:rsidP="001D0F38">
      <w:pPr>
        <w:autoSpaceDE w:val="0"/>
        <w:autoSpaceDN w:val="0"/>
        <w:adjustRightInd w:val="0"/>
        <w:rPr>
          <w:rFonts w:ascii="TimesNewRomanPSMT" w:hAnsi="TimesNewRomanPSMT" w:cs="TimesNewRomanPSMT"/>
          <w:noProof w:val="0"/>
        </w:rPr>
      </w:pPr>
    </w:p>
    <w:p w14:paraId="5EBD3683" w14:textId="6DF50DF4" w:rsidR="001D0F38" w:rsidRDefault="001D0F38" w:rsidP="001D0F38">
      <w:pPr>
        <w:pStyle w:val="AS-Pa"/>
      </w:pPr>
      <w:r>
        <w:t>(b)</w:t>
      </w:r>
      <w:r>
        <w:tab/>
        <w:t>refuse the application made under subsection (2) and confirm the</w:t>
      </w:r>
      <w:r>
        <w:rPr>
          <w:lang w:val="en-US"/>
        </w:rPr>
        <w:t xml:space="preserve"> </w:t>
      </w:r>
      <w:r>
        <w:t>decision and in writing inform the applicant of the decision, the reasons</w:t>
      </w:r>
      <w:r>
        <w:rPr>
          <w:lang w:val="en-US"/>
        </w:rPr>
        <w:t xml:space="preserve"> </w:t>
      </w:r>
      <w:r>
        <w:t>for the decision and the applicant’s right of appeal.</w:t>
      </w:r>
    </w:p>
    <w:p w14:paraId="614C74EE" w14:textId="77777777" w:rsidR="001D0F38" w:rsidRDefault="001D0F38" w:rsidP="001D0F38"/>
    <w:p w14:paraId="7FB88D09" w14:textId="77777777" w:rsidR="001D0F38" w:rsidRDefault="001D0F38" w:rsidP="001D0F38">
      <w:pPr>
        <w:autoSpaceDE w:val="0"/>
        <w:autoSpaceDN w:val="0"/>
        <w:adjustRightInd w:val="0"/>
        <w:rPr>
          <w:rFonts w:ascii="TimesNewRomanPS-BoldMT" w:hAnsi="TimesNewRomanPS-BoldMT" w:cs="TimesNewRomanPS-BoldMT"/>
          <w:b/>
          <w:bCs/>
          <w:noProof w:val="0"/>
        </w:rPr>
      </w:pPr>
      <w:r>
        <w:rPr>
          <w:rFonts w:ascii="TimesNewRomanPS-BoldMT" w:hAnsi="TimesNewRomanPS-BoldMT" w:cs="TimesNewRomanPS-BoldMT"/>
          <w:b/>
          <w:bCs/>
          <w:noProof w:val="0"/>
        </w:rPr>
        <w:t>Offences and penalties</w:t>
      </w:r>
    </w:p>
    <w:p w14:paraId="7B81B9A0" w14:textId="77777777" w:rsidR="001D0F38" w:rsidRDefault="001D0F38" w:rsidP="001D0F38">
      <w:pPr>
        <w:autoSpaceDE w:val="0"/>
        <w:autoSpaceDN w:val="0"/>
        <w:adjustRightInd w:val="0"/>
        <w:rPr>
          <w:rFonts w:ascii="TimesNewRomanPS-BoldMT" w:hAnsi="TimesNewRomanPS-BoldMT" w:cs="TimesNewRomanPS-BoldMT"/>
          <w:b/>
          <w:bCs/>
          <w:noProof w:val="0"/>
        </w:rPr>
      </w:pPr>
    </w:p>
    <w:p w14:paraId="660780DD" w14:textId="6530DDC8" w:rsidR="001D0F38" w:rsidRDefault="001D0F38" w:rsidP="001D0F38">
      <w:pPr>
        <w:pStyle w:val="AS-P1"/>
        <w:rPr>
          <w:lang w:val="en-US"/>
        </w:rPr>
      </w:pPr>
      <w:r>
        <w:rPr>
          <w:rFonts w:ascii="TimesNewRomanPS-BoldMT" w:hAnsi="TimesNewRomanPS-BoldMT" w:cs="TimesNewRomanPS-BoldMT"/>
          <w:b/>
          <w:bCs/>
        </w:rPr>
        <w:t>46.</w:t>
      </w:r>
      <w:r>
        <w:rPr>
          <w:rFonts w:ascii="TimesNewRomanPS-BoldMT" w:hAnsi="TimesNewRomanPS-BoldMT" w:cs="TimesNewRomanPS-BoldMT"/>
          <w:b/>
          <w:bCs/>
        </w:rPr>
        <w:tab/>
      </w:r>
      <w:r>
        <w:t>(1)</w:t>
      </w:r>
      <w:r>
        <w:tab/>
        <w:t xml:space="preserve">A person commits an offence if the person </w:t>
      </w:r>
      <w:r>
        <w:rPr>
          <w:lang w:val="en-US"/>
        </w:rPr>
        <w:t>-</w:t>
      </w:r>
    </w:p>
    <w:p w14:paraId="747770B7" w14:textId="77777777" w:rsidR="001D0F38" w:rsidRPr="001D0F38" w:rsidRDefault="001D0F38" w:rsidP="001D0F38">
      <w:pPr>
        <w:autoSpaceDE w:val="0"/>
        <w:autoSpaceDN w:val="0"/>
        <w:adjustRightInd w:val="0"/>
        <w:rPr>
          <w:rFonts w:ascii="TimesNewRomanPSMT" w:hAnsi="TimesNewRomanPSMT" w:cs="TimesNewRomanPSMT"/>
          <w:noProof w:val="0"/>
          <w:lang w:val="en-US"/>
        </w:rPr>
      </w:pPr>
    </w:p>
    <w:p w14:paraId="738DAE92" w14:textId="4D68C606" w:rsidR="001D0F38" w:rsidRDefault="001D0F38" w:rsidP="001D0F38">
      <w:pPr>
        <w:pStyle w:val="AS-Pa"/>
      </w:pPr>
      <w:r>
        <w:t>(a)</w:t>
      </w:r>
      <w:r>
        <w:tab/>
        <w:t>administers and controls a trust without a trust certificate issued in</w:t>
      </w:r>
      <w:r>
        <w:rPr>
          <w:lang w:val="en-US"/>
        </w:rPr>
        <w:t xml:space="preserve"> </w:t>
      </w:r>
      <w:r>
        <w:t>terms of this Act;</w:t>
      </w:r>
    </w:p>
    <w:p w14:paraId="0E2E29C0" w14:textId="77777777" w:rsidR="001D0F38" w:rsidRDefault="001D0F38" w:rsidP="001D0F38">
      <w:pPr>
        <w:pStyle w:val="AS-Pa"/>
      </w:pPr>
    </w:p>
    <w:p w14:paraId="131516F9" w14:textId="53E6F408" w:rsidR="001D0F38" w:rsidRDefault="001D0F38" w:rsidP="001D0F38">
      <w:pPr>
        <w:pStyle w:val="AS-Pa"/>
      </w:pPr>
      <w:r>
        <w:t>(b)</w:t>
      </w:r>
      <w:r>
        <w:tab/>
        <w:t>acts as trust practitioner without authorisation to act as a trust</w:t>
      </w:r>
      <w:r>
        <w:rPr>
          <w:lang w:val="en-US"/>
        </w:rPr>
        <w:t xml:space="preserve"> </w:t>
      </w:r>
      <w:r>
        <w:t>practitioner issued under this Act;</w:t>
      </w:r>
    </w:p>
    <w:p w14:paraId="75DE2607" w14:textId="77777777" w:rsidR="001D0F38" w:rsidRDefault="001D0F38" w:rsidP="001D0F38">
      <w:pPr>
        <w:pStyle w:val="AS-Pa"/>
      </w:pPr>
    </w:p>
    <w:p w14:paraId="4C4BF2AC" w14:textId="5F062CB5" w:rsidR="001D0F38" w:rsidRDefault="001D0F38" w:rsidP="001D0F38">
      <w:pPr>
        <w:pStyle w:val="AS-Pa"/>
      </w:pPr>
      <w:r>
        <w:t>(c)</w:t>
      </w:r>
      <w:r>
        <w:tab/>
        <w:t>provides false or misleading information in an application made</w:t>
      </w:r>
      <w:r>
        <w:rPr>
          <w:lang w:val="en-US"/>
        </w:rPr>
        <w:t xml:space="preserve"> </w:t>
      </w:r>
      <w:r>
        <w:t>under this Act;</w:t>
      </w:r>
    </w:p>
    <w:p w14:paraId="50CF93B6" w14:textId="77777777" w:rsidR="001D0F38" w:rsidRDefault="001D0F38" w:rsidP="001D0F38">
      <w:pPr>
        <w:pStyle w:val="AS-Pa"/>
      </w:pPr>
    </w:p>
    <w:p w14:paraId="18A99185" w14:textId="69B96E6F" w:rsidR="001D0F38" w:rsidRDefault="001D0F38" w:rsidP="001D0F38">
      <w:pPr>
        <w:pStyle w:val="AS-Pa"/>
        <w:rPr>
          <w:lang w:val="en-US"/>
        </w:rPr>
      </w:pPr>
      <w:r>
        <w:t>(d)</w:t>
      </w:r>
      <w:r>
        <w:tab/>
        <w:t xml:space="preserve">provides false or misleading information </w:t>
      </w:r>
      <w:r>
        <w:rPr>
          <w:lang w:val="en-US"/>
        </w:rPr>
        <w:t>-</w:t>
      </w:r>
    </w:p>
    <w:p w14:paraId="0C34B7DD" w14:textId="77777777" w:rsidR="001D0F38" w:rsidRPr="001D0F38" w:rsidRDefault="001D0F38" w:rsidP="001D0F38">
      <w:pPr>
        <w:autoSpaceDE w:val="0"/>
        <w:autoSpaceDN w:val="0"/>
        <w:adjustRightInd w:val="0"/>
        <w:rPr>
          <w:rFonts w:ascii="TimesNewRomanPSMT" w:hAnsi="TimesNewRomanPSMT" w:cs="TimesNewRomanPSMT"/>
          <w:noProof w:val="0"/>
          <w:lang w:val="en-US"/>
        </w:rPr>
      </w:pPr>
    </w:p>
    <w:p w14:paraId="3C405769" w14:textId="4BF4C4BA" w:rsidR="001D0F38" w:rsidRDefault="001D0F38" w:rsidP="001D0F38">
      <w:pPr>
        <w:pStyle w:val="AS-Pi"/>
      </w:pPr>
      <w:r>
        <w:t>(i)</w:t>
      </w:r>
      <w:r>
        <w:tab/>
        <w:t>in the beneficial ownership register of a trust;</w:t>
      </w:r>
    </w:p>
    <w:p w14:paraId="55230BB3" w14:textId="77777777" w:rsidR="001D0F38" w:rsidRDefault="001D0F38" w:rsidP="001D0F38">
      <w:pPr>
        <w:pStyle w:val="AS-Pi"/>
      </w:pPr>
    </w:p>
    <w:p w14:paraId="0B66248D" w14:textId="19B27623" w:rsidR="001D0F38" w:rsidRDefault="001D0F38" w:rsidP="001D0F38">
      <w:pPr>
        <w:pStyle w:val="AS-Pi"/>
      </w:pPr>
      <w:r>
        <w:t>(ii)</w:t>
      </w:r>
      <w:r>
        <w:tab/>
        <w:t>in the basic information register; or</w:t>
      </w:r>
    </w:p>
    <w:p w14:paraId="478BC34A" w14:textId="77777777" w:rsidR="001D0F38" w:rsidRDefault="001D0F38" w:rsidP="001D0F38">
      <w:pPr>
        <w:pStyle w:val="AS-Pi"/>
      </w:pPr>
    </w:p>
    <w:p w14:paraId="319664E2" w14:textId="138250D0" w:rsidR="001D0F38" w:rsidRDefault="001D0F38" w:rsidP="001D0F38">
      <w:pPr>
        <w:pStyle w:val="AS-Pi"/>
      </w:pPr>
      <w:r>
        <w:t>(iii)</w:t>
      </w:r>
      <w:r>
        <w:tab/>
        <w:t>any other register the trustee is required to keep in terms of</w:t>
      </w:r>
      <w:r>
        <w:rPr>
          <w:lang w:val="en-US"/>
        </w:rPr>
        <w:t xml:space="preserve"> </w:t>
      </w:r>
      <w:r>
        <w:t>this Act; or</w:t>
      </w:r>
    </w:p>
    <w:p w14:paraId="7625DFA1" w14:textId="77777777" w:rsidR="001D0F38" w:rsidRDefault="001D0F38" w:rsidP="001D0F38">
      <w:pPr>
        <w:autoSpaceDE w:val="0"/>
        <w:autoSpaceDN w:val="0"/>
        <w:adjustRightInd w:val="0"/>
        <w:rPr>
          <w:rFonts w:ascii="TimesNewRomanPSMT" w:hAnsi="TimesNewRomanPSMT" w:cs="TimesNewRomanPSMT"/>
          <w:noProof w:val="0"/>
        </w:rPr>
      </w:pPr>
    </w:p>
    <w:p w14:paraId="7DAC092D" w14:textId="3F5AB6E5" w:rsidR="001D0F38" w:rsidRDefault="001D0F38" w:rsidP="001D0F38">
      <w:pPr>
        <w:pStyle w:val="AS-Pa"/>
      </w:pPr>
      <w:r>
        <w:t>(e)</w:t>
      </w:r>
      <w:r>
        <w:tab/>
        <w:t>destroys any book or document or thing the person is required to keep</w:t>
      </w:r>
      <w:r>
        <w:rPr>
          <w:lang w:val="en-US"/>
        </w:rPr>
        <w:t xml:space="preserve"> </w:t>
      </w:r>
      <w:r>
        <w:t>in accordance with this Act,</w:t>
      </w:r>
    </w:p>
    <w:p w14:paraId="058836A0" w14:textId="77777777" w:rsidR="001D0F38" w:rsidRDefault="001D0F38" w:rsidP="001D0F38">
      <w:pPr>
        <w:autoSpaceDE w:val="0"/>
        <w:autoSpaceDN w:val="0"/>
        <w:adjustRightInd w:val="0"/>
        <w:rPr>
          <w:rFonts w:ascii="TimesNewRomanPSMT" w:hAnsi="TimesNewRomanPSMT" w:cs="TimesNewRomanPSMT"/>
          <w:noProof w:val="0"/>
        </w:rPr>
      </w:pPr>
    </w:p>
    <w:p w14:paraId="4414D729" w14:textId="1A2ECD8B" w:rsidR="001D0F38" w:rsidRDefault="001D0F38" w:rsidP="001D0F38">
      <w:pPr>
        <w:pStyle w:val="AS-P0"/>
      </w:pPr>
      <w:r>
        <w:t>and is on conviction liable to a fine not exceeding N$ 10 000 000 or to imprisonment</w:t>
      </w:r>
      <w:r>
        <w:rPr>
          <w:lang w:val="en-US"/>
        </w:rPr>
        <w:t xml:space="preserve"> </w:t>
      </w:r>
      <w:r>
        <w:t>for a period not exceeding 10 years, or to both such fine and such imprisonment.</w:t>
      </w:r>
    </w:p>
    <w:p w14:paraId="01CF679F" w14:textId="77777777" w:rsidR="001D0F38" w:rsidRDefault="001D0F38" w:rsidP="001D0F38">
      <w:pPr>
        <w:autoSpaceDE w:val="0"/>
        <w:autoSpaceDN w:val="0"/>
        <w:adjustRightInd w:val="0"/>
        <w:rPr>
          <w:rFonts w:ascii="TimesNewRomanPSMT" w:hAnsi="TimesNewRomanPSMT" w:cs="TimesNewRomanPSMT"/>
          <w:noProof w:val="0"/>
        </w:rPr>
      </w:pPr>
    </w:p>
    <w:p w14:paraId="6E8F1E9A" w14:textId="40313C32" w:rsidR="001D0F38" w:rsidRDefault="001D0F38" w:rsidP="001D0F38">
      <w:pPr>
        <w:pStyle w:val="AS-P1"/>
        <w:rPr>
          <w:lang w:val="en-US"/>
        </w:rPr>
      </w:pPr>
      <w:r>
        <w:t>(2)</w:t>
      </w:r>
      <w:r>
        <w:tab/>
        <w:t xml:space="preserve">A </w:t>
      </w:r>
      <w:r>
        <w:rPr>
          <w:lang w:val="en-US"/>
        </w:rPr>
        <w:t>-</w:t>
      </w:r>
    </w:p>
    <w:p w14:paraId="6F80814D" w14:textId="77777777" w:rsidR="001D0F38" w:rsidRPr="001D0F38" w:rsidRDefault="001D0F38" w:rsidP="001D0F38">
      <w:pPr>
        <w:autoSpaceDE w:val="0"/>
        <w:autoSpaceDN w:val="0"/>
        <w:adjustRightInd w:val="0"/>
        <w:rPr>
          <w:rFonts w:ascii="TimesNewRomanPSMT" w:hAnsi="TimesNewRomanPSMT" w:cs="TimesNewRomanPSMT"/>
          <w:noProof w:val="0"/>
          <w:lang w:val="en-US"/>
        </w:rPr>
      </w:pPr>
    </w:p>
    <w:p w14:paraId="49200E0F" w14:textId="78E292B9" w:rsidR="001D0F38" w:rsidRDefault="001D0F38" w:rsidP="001D0F38">
      <w:pPr>
        <w:pStyle w:val="AS-Pa"/>
      </w:pPr>
      <w:r>
        <w:t>(a)</w:t>
      </w:r>
      <w:r>
        <w:tab/>
        <w:t>trustee or trust practitioner who fails to comply with section 21(2) in</w:t>
      </w:r>
      <w:r>
        <w:rPr>
          <w:lang w:val="en-US"/>
        </w:rPr>
        <w:t xml:space="preserve"> </w:t>
      </w:r>
      <w:r>
        <w:t>that he or she fails to disclose his or her position as trustee or trust</w:t>
      </w:r>
      <w:r>
        <w:rPr>
          <w:lang w:val="en-US"/>
        </w:rPr>
        <w:t xml:space="preserve"> </w:t>
      </w:r>
      <w:r>
        <w:t>practitioner to any person, accountable institution, juristic person or</w:t>
      </w:r>
      <w:r>
        <w:rPr>
          <w:lang w:val="en-US"/>
        </w:rPr>
        <w:t xml:space="preserve"> </w:t>
      </w:r>
      <w:r>
        <w:t>another trust with which he or she engages in that capacity; or</w:t>
      </w:r>
    </w:p>
    <w:p w14:paraId="463B6B7E" w14:textId="77777777" w:rsidR="001D0F38" w:rsidRDefault="001D0F38" w:rsidP="001D0F38">
      <w:pPr>
        <w:pStyle w:val="AS-Pa"/>
      </w:pPr>
    </w:p>
    <w:p w14:paraId="65FF78CF" w14:textId="20D0331F" w:rsidR="001D0F38" w:rsidRDefault="001D0F38" w:rsidP="001D0F38">
      <w:pPr>
        <w:pStyle w:val="AS-Pa"/>
      </w:pPr>
      <w:r>
        <w:t>(b)</w:t>
      </w:r>
      <w:r>
        <w:tab/>
        <w:t>person who fails to make it known to a person, accountable institution,</w:t>
      </w:r>
      <w:r>
        <w:rPr>
          <w:lang w:val="en-US"/>
        </w:rPr>
        <w:t xml:space="preserve"> </w:t>
      </w:r>
      <w:r>
        <w:t>juristic person or trust that the relevant transaction or business</w:t>
      </w:r>
      <w:r>
        <w:rPr>
          <w:lang w:val="en-US"/>
        </w:rPr>
        <w:t xml:space="preserve"> </w:t>
      </w:r>
      <w:r>
        <w:t>relationship relates to trust property,</w:t>
      </w:r>
    </w:p>
    <w:p w14:paraId="3E8E3CC0" w14:textId="77777777" w:rsidR="001D0F38" w:rsidRDefault="001D0F38" w:rsidP="001D0F38">
      <w:pPr>
        <w:autoSpaceDE w:val="0"/>
        <w:autoSpaceDN w:val="0"/>
        <w:adjustRightInd w:val="0"/>
        <w:rPr>
          <w:rFonts w:ascii="TimesNewRomanPSMT" w:hAnsi="TimesNewRomanPSMT" w:cs="TimesNewRomanPSMT"/>
          <w:noProof w:val="0"/>
        </w:rPr>
      </w:pPr>
    </w:p>
    <w:p w14:paraId="46151C58" w14:textId="2E1A038F" w:rsidR="001D0F38" w:rsidRDefault="001D0F38" w:rsidP="001D0F38">
      <w:pPr>
        <w:pStyle w:val="AS-P0"/>
      </w:pPr>
      <w:r>
        <w:t>commits an offence and is on conviction liable to a fine not exceeding N$ 10 000 000</w:t>
      </w:r>
      <w:r>
        <w:rPr>
          <w:lang w:val="en-US"/>
        </w:rPr>
        <w:t xml:space="preserve"> </w:t>
      </w:r>
      <w:r>
        <w:t>or to imprisonment for a period not exceeding 10 years, or to both such fine and</w:t>
      </w:r>
      <w:r>
        <w:rPr>
          <w:lang w:val="en-US"/>
        </w:rPr>
        <w:t xml:space="preserve"> </w:t>
      </w:r>
      <w:r>
        <w:t>imprisonment.</w:t>
      </w:r>
    </w:p>
    <w:p w14:paraId="2FC988B2" w14:textId="77777777" w:rsidR="001D0F38" w:rsidRDefault="001D0F38" w:rsidP="001D0F38">
      <w:pPr>
        <w:autoSpaceDE w:val="0"/>
        <w:autoSpaceDN w:val="0"/>
        <w:adjustRightInd w:val="0"/>
        <w:rPr>
          <w:rFonts w:ascii="TimesNewRomanPSMT" w:hAnsi="TimesNewRomanPSMT" w:cs="TimesNewRomanPSMT"/>
          <w:noProof w:val="0"/>
        </w:rPr>
      </w:pPr>
    </w:p>
    <w:p w14:paraId="00C6348E" w14:textId="43E4613C" w:rsidR="001D0F38" w:rsidRDefault="001D0F38" w:rsidP="001D0F38">
      <w:pPr>
        <w:pStyle w:val="AS-P1"/>
      </w:pPr>
      <w:r>
        <w:t>(3)</w:t>
      </w:r>
      <w:r>
        <w:tab/>
        <w:t>An accountant or auditor who fails to report a material irregularity in</w:t>
      </w:r>
      <w:r>
        <w:rPr>
          <w:lang w:val="en-US"/>
        </w:rPr>
        <w:t xml:space="preserve"> </w:t>
      </w:r>
      <w:r>
        <w:t>connection with the administration of a trust in terms of section 30 commits an offence</w:t>
      </w:r>
      <w:r>
        <w:rPr>
          <w:lang w:val="en-US"/>
        </w:rPr>
        <w:t xml:space="preserve"> </w:t>
      </w:r>
      <w:r>
        <w:t>and is on conviction, liable to a fine not exceeding N$ 10 000 000 or to imprisonment</w:t>
      </w:r>
      <w:r>
        <w:rPr>
          <w:lang w:val="en-US"/>
        </w:rPr>
        <w:t xml:space="preserve"> </w:t>
      </w:r>
      <w:r>
        <w:t>for a period not exceeding 10 years, or to both such fine and such imprisonment.</w:t>
      </w:r>
    </w:p>
    <w:p w14:paraId="542F635B" w14:textId="77777777" w:rsidR="001D0F38" w:rsidRDefault="001D0F38" w:rsidP="001D0F38">
      <w:pPr>
        <w:pStyle w:val="AS-P1"/>
      </w:pPr>
    </w:p>
    <w:p w14:paraId="69DC61DB" w14:textId="7719D7D6" w:rsidR="001D0F38" w:rsidRDefault="001D0F38" w:rsidP="001D0F38">
      <w:pPr>
        <w:pStyle w:val="AS-P1"/>
      </w:pPr>
      <w:r>
        <w:t>(4)</w:t>
      </w:r>
      <w:r>
        <w:tab/>
        <w:t>A person who commits an offence in terms of this Act for which no</w:t>
      </w:r>
      <w:r>
        <w:rPr>
          <w:lang w:val="en-US"/>
        </w:rPr>
        <w:t xml:space="preserve"> </w:t>
      </w:r>
      <w:r>
        <w:t>penalty is specified is on conviction liable to a fine not exceeding N$ 10 000 000 or</w:t>
      </w:r>
      <w:r>
        <w:rPr>
          <w:lang w:val="en-US"/>
        </w:rPr>
        <w:t xml:space="preserve"> </w:t>
      </w:r>
      <w:r>
        <w:t>to imprisonment for a period not exceeding 10 years, or to both such fine and such</w:t>
      </w:r>
      <w:r>
        <w:rPr>
          <w:lang w:val="en-US"/>
        </w:rPr>
        <w:t xml:space="preserve"> </w:t>
      </w:r>
      <w:r>
        <w:t>imprisonment.</w:t>
      </w:r>
    </w:p>
    <w:p w14:paraId="279A3A03" w14:textId="77777777" w:rsidR="001D0F38" w:rsidRDefault="001D0F38" w:rsidP="001D0F38"/>
    <w:p w14:paraId="4F60C2A7" w14:textId="77777777" w:rsidR="001D0F38" w:rsidRDefault="001D0F38" w:rsidP="001D0F38">
      <w:pPr>
        <w:autoSpaceDE w:val="0"/>
        <w:autoSpaceDN w:val="0"/>
        <w:adjustRightInd w:val="0"/>
        <w:rPr>
          <w:rFonts w:ascii="TimesNewRomanPS-BoldMT" w:hAnsi="TimesNewRomanPS-BoldMT" w:cs="TimesNewRomanPS-BoldMT"/>
          <w:b/>
          <w:bCs/>
          <w:noProof w:val="0"/>
        </w:rPr>
      </w:pPr>
      <w:r>
        <w:rPr>
          <w:rFonts w:ascii="TimesNewRomanPS-BoldMT" w:hAnsi="TimesNewRomanPS-BoldMT" w:cs="TimesNewRomanPS-BoldMT"/>
          <w:b/>
          <w:bCs/>
          <w:noProof w:val="0"/>
        </w:rPr>
        <w:t>Administrative sanctions</w:t>
      </w:r>
    </w:p>
    <w:p w14:paraId="40D8547F" w14:textId="77777777" w:rsidR="001D0F38" w:rsidRDefault="001D0F38" w:rsidP="001D0F38">
      <w:pPr>
        <w:autoSpaceDE w:val="0"/>
        <w:autoSpaceDN w:val="0"/>
        <w:adjustRightInd w:val="0"/>
        <w:rPr>
          <w:rFonts w:ascii="TimesNewRomanPS-BoldMT" w:hAnsi="TimesNewRomanPS-BoldMT" w:cs="TimesNewRomanPS-BoldMT"/>
          <w:b/>
          <w:bCs/>
          <w:noProof w:val="0"/>
        </w:rPr>
      </w:pPr>
    </w:p>
    <w:p w14:paraId="191B2A78" w14:textId="13496FA9" w:rsidR="001D0F38" w:rsidRDefault="001D0F38" w:rsidP="001D0F38">
      <w:pPr>
        <w:pStyle w:val="AS-P1"/>
        <w:rPr>
          <w:lang w:val="en-US"/>
        </w:rPr>
      </w:pPr>
      <w:r>
        <w:rPr>
          <w:rFonts w:ascii="TimesNewRomanPS-BoldMT" w:hAnsi="TimesNewRomanPS-BoldMT" w:cs="TimesNewRomanPS-BoldMT"/>
          <w:b/>
          <w:bCs/>
        </w:rPr>
        <w:t>47.</w:t>
      </w:r>
      <w:r>
        <w:rPr>
          <w:rFonts w:ascii="TimesNewRomanPS-BoldMT" w:hAnsi="TimesNewRomanPS-BoldMT" w:cs="TimesNewRomanPS-BoldMT"/>
          <w:b/>
          <w:bCs/>
        </w:rPr>
        <w:tab/>
      </w:r>
      <w:r>
        <w:t>(1)</w:t>
      </w:r>
      <w:r>
        <w:tab/>
        <w:t>The Master may impose administrative sanctions referred to</w:t>
      </w:r>
      <w:r>
        <w:rPr>
          <w:lang w:val="en-US"/>
        </w:rPr>
        <w:t xml:space="preserve"> </w:t>
      </w:r>
      <w:r>
        <w:t xml:space="preserve">in subsection (6) to a person who </w:t>
      </w:r>
      <w:r>
        <w:rPr>
          <w:lang w:val="en-US"/>
        </w:rPr>
        <w:t>-</w:t>
      </w:r>
    </w:p>
    <w:p w14:paraId="60C63874" w14:textId="77777777" w:rsidR="001D0F38" w:rsidRPr="001D0F38" w:rsidRDefault="001D0F38" w:rsidP="001D0F38">
      <w:pPr>
        <w:autoSpaceDE w:val="0"/>
        <w:autoSpaceDN w:val="0"/>
        <w:adjustRightInd w:val="0"/>
        <w:rPr>
          <w:rFonts w:ascii="TimesNewRomanPSMT" w:hAnsi="TimesNewRomanPSMT" w:cs="TimesNewRomanPSMT"/>
          <w:noProof w:val="0"/>
          <w:lang w:val="en-US"/>
        </w:rPr>
      </w:pPr>
    </w:p>
    <w:p w14:paraId="4238F1AB" w14:textId="2F662791" w:rsidR="001D0F38" w:rsidRDefault="001D0F38" w:rsidP="001D0F38">
      <w:pPr>
        <w:pStyle w:val="AS-Pa"/>
      </w:pPr>
      <w:r>
        <w:t>(a)</w:t>
      </w:r>
      <w:r>
        <w:tab/>
        <w:t>fails to lodge a trust instrument with the Master in terms of section 8;</w:t>
      </w:r>
    </w:p>
    <w:p w14:paraId="495273A0" w14:textId="77777777" w:rsidR="001D0F38" w:rsidRDefault="001D0F38" w:rsidP="001D0F38">
      <w:pPr>
        <w:pStyle w:val="AS-Pa"/>
      </w:pPr>
    </w:p>
    <w:p w14:paraId="2167D6F5" w14:textId="50B3FEA3" w:rsidR="001D0F38" w:rsidRDefault="001D0F38" w:rsidP="001D0F38">
      <w:pPr>
        <w:pStyle w:val="AS-Pa"/>
      </w:pPr>
      <w:r>
        <w:t>(b)</w:t>
      </w:r>
      <w:r>
        <w:tab/>
        <w:t>fails to notify the Master of the change of address in terms of section</w:t>
      </w:r>
      <w:r>
        <w:rPr>
          <w:lang w:val="en-US"/>
        </w:rPr>
        <w:t xml:space="preserve"> </w:t>
      </w:r>
      <w:r>
        <w:t>18;</w:t>
      </w:r>
    </w:p>
    <w:p w14:paraId="436093B9" w14:textId="77777777" w:rsidR="001D0F38" w:rsidRDefault="001D0F38" w:rsidP="001D0F38">
      <w:pPr>
        <w:pStyle w:val="AS-Pa"/>
      </w:pPr>
    </w:p>
    <w:p w14:paraId="0FA7F1E0" w14:textId="4B6FBC4B" w:rsidR="001D0F38" w:rsidRDefault="001D0F38" w:rsidP="001D0F38">
      <w:pPr>
        <w:pStyle w:val="AS-Pa"/>
      </w:pPr>
      <w:r>
        <w:t>(c)</w:t>
      </w:r>
      <w:r>
        <w:tab/>
        <w:t>proceeds to act as a trustee in terms of a nomination in a trust</w:t>
      </w:r>
      <w:r>
        <w:rPr>
          <w:lang w:val="en-US"/>
        </w:rPr>
        <w:t xml:space="preserve"> </w:t>
      </w:r>
      <w:r>
        <w:t>instrument without obtaining the authority of the Master required</w:t>
      </w:r>
      <w:r>
        <w:rPr>
          <w:lang w:val="en-US"/>
        </w:rPr>
        <w:t xml:space="preserve"> </w:t>
      </w:r>
      <w:r>
        <w:t>under section 8 or 11;</w:t>
      </w:r>
    </w:p>
    <w:p w14:paraId="0D7094CC" w14:textId="77777777" w:rsidR="001D0F38" w:rsidRDefault="001D0F38" w:rsidP="001D0F38">
      <w:pPr>
        <w:pStyle w:val="AS-Pa"/>
      </w:pPr>
    </w:p>
    <w:p w14:paraId="38F6E6D5" w14:textId="0145A5BD" w:rsidR="001D0F38" w:rsidRDefault="001D0F38" w:rsidP="001D0F38">
      <w:pPr>
        <w:pStyle w:val="AS-Pa"/>
      </w:pPr>
      <w:r>
        <w:t>(d)</w:t>
      </w:r>
      <w:r>
        <w:tab/>
        <w:t>fails to open and maintain a trust account as required under section 21;</w:t>
      </w:r>
    </w:p>
    <w:p w14:paraId="00004BCB" w14:textId="77777777" w:rsidR="001D0F38" w:rsidRDefault="001D0F38" w:rsidP="001D0F38">
      <w:pPr>
        <w:pStyle w:val="AS-Pa"/>
      </w:pPr>
    </w:p>
    <w:p w14:paraId="3937146D" w14:textId="16540045" w:rsidR="001D0F38" w:rsidRDefault="001D0F38" w:rsidP="001D0F38">
      <w:pPr>
        <w:pStyle w:val="AS-Pa"/>
      </w:pPr>
      <w:r>
        <w:t>(e)</w:t>
      </w:r>
      <w:r>
        <w:tab/>
        <w:t>fails to perform his or her duties in terms of sections 14, 15, 16, 17,</w:t>
      </w:r>
      <w:r>
        <w:rPr>
          <w:lang w:val="en-US"/>
        </w:rPr>
        <w:t xml:space="preserve"> </w:t>
      </w:r>
      <w:r>
        <w:t>18, 19, 20, 21 and 22;</w:t>
      </w:r>
    </w:p>
    <w:p w14:paraId="173A6D0A" w14:textId="77777777" w:rsidR="001D0F38" w:rsidRDefault="001D0F38" w:rsidP="001D0F38">
      <w:pPr>
        <w:pStyle w:val="AS-Pa"/>
      </w:pPr>
    </w:p>
    <w:p w14:paraId="11175DB6" w14:textId="6A3824EF" w:rsidR="001D0F38" w:rsidRDefault="001D0F38" w:rsidP="001D0F38">
      <w:pPr>
        <w:pStyle w:val="AS-Pa"/>
      </w:pPr>
      <w:r>
        <w:t>(f)</w:t>
      </w:r>
      <w:r>
        <w:tab/>
        <w:t>fails to comply with a directive from the Master;</w:t>
      </w:r>
    </w:p>
    <w:p w14:paraId="4031FCAB" w14:textId="77777777" w:rsidR="001D0F38" w:rsidRDefault="001D0F38" w:rsidP="001D0F38">
      <w:pPr>
        <w:pStyle w:val="AS-Pa"/>
      </w:pPr>
    </w:p>
    <w:p w14:paraId="7643EB84" w14:textId="6B75DD62" w:rsidR="001D0F38" w:rsidRDefault="001D0F38" w:rsidP="001D0F38">
      <w:pPr>
        <w:pStyle w:val="AS-Pa"/>
      </w:pPr>
      <w:r>
        <w:t>(g)</w:t>
      </w:r>
      <w:r>
        <w:tab/>
        <w:t>takes remuneration or reimbursement for expenses which exceeds the</w:t>
      </w:r>
      <w:r>
        <w:rPr>
          <w:lang w:val="en-US"/>
        </w:rPr>
        <w:t xml:space="preserve"> </w:t>
      </w:r>
      <w:r>
        <w:t>prescribed amount;</w:t>
      </w:r>
    </w:p>
    <w:p w14:paraId="7AFD918D" w14:textId="77777777" w:rsidR="001D0F38" w:rsidRDefault="001D0F38" w:rsidP="001D0F38">
      <w:pPr>
        <w:pStyle w:val="AS-Pa"/>
      </w:pPr>
    </w:p>
    <w:p w14:paraId="27B7A447" w14:textId="53195459" w:rsidR="001D0F38" w:rsidRDefault="001D0F38" w:rsidP="001D0F38">
      <w:pPr>
        <w:pStyle w:val="AS-Pa"/>
      </w:pPr>
      <w:r>
        <w:t>(h)</w:t>
      </w:r>
      <w:r>
        <w:tab/>
        <w:t>fails to cause the annual financial statements to be prepared and</w:t>
      </w:r>
      <w:r>
        <w:rPr>
          <w:lang w:val="en-US"/>
        </w:rPr>
        <w:t xml:space="preserve"> </w:t>
      </w:r>
      <w:r>
        <w:t>submitted to the Master in terms of section 19;</w:t>
      </w:r>
    </w:p>
    <w:p w14:paraId="46C16AC1" w14:textId="77777777" w:rsidR="001D0F38" w:rsidRDefault="001D0F38" w:rsidP="001D0F38">
      <w:pPr>
        <w:pStyle w:val="AS-Pa"/>
      </w:pPr>
    </w:p>
    <w:p w14:paraId="0D23752D" w14:textId="76F0D2E2" w:rsidR="001D0F38" w:rsidRDefault="001D0F38" w:rsidP="001D0F38">
      <w:pPr>
        <w:pStyle w:val="AS-Pa"/>
      </w:pPr>
      <w:r>
        <w:t>(i)</w:t>
      </w:r>
      <w:r>
        <w:tab/>
        <w:t>fails to cause the annual tax returns of the trust to be prepared and</w:t>
      </w:r>
      <w:r>
        <w:rPr>
          <w:lang w:val="en-US"/>
        </w:rPr>
        <w:t xml:space="preserve"> </w:t>
      </w:r>
      <w:r>
        <w:t>submitted to the Namibia Revenue Agency in terms of section 19; or</w:t>
      </w:r>
    </w:p>
    <w:p w14:paraId="32C5670E" w14:textId="77777777" w:rsidR="001D0F38" w:rsidRDefault="001D0F38" w:rsidP="001D0F38">
      <w:pPr>
        <w:pStyle w:val="AS-Pa"/>
      </w:pPr>
    </w:p>
    <w:p w14:paraId="2452F24D" w14:textId="4AC4FA6F" w:rsidR="001D0F38" w:rsidRDefault="001D0F38" w:rsidP="001D0F38">
      <w:pPr>
        <w:pStyle w:val="AS-Pa"/>
      </w:pPr>
      <w:r>
        <w:t>(j)</w:t>
      </w:r>
      <w:r>
        <w:tab/>
        <w:t>fails to update a book or information as required under this Act.</w:t>
      </w:r>
    </w:p>
    <w:p w14:paraId="1790C16E" w14:textId="77777777" w:rsidR="001D0F38" w:rsidRDefault="001D0F38" w:rsidP="001D0F38">
      <w:pPr>
        <w:autoSpaceDE w:val="0"/>
        <w:autoSpaceDN w:val="0"/>
        <w:adjustRightInd w:val="0"/>
        <w:rPr>
          <w:rFonts w:ascii="TimesNewRomanPSMT" w:hAnsi="TimesNewRomanPSMT" w:cs="TimesNewRomanPSMT"/>
          <w:noProof w:val="0"/>
        </w:rPr>
      </w:pPr>
    </w:p>
    <w:p w14:paraId="4A53A04D" w14:textId="104643FB" w:rsidR="001D0F38" w:rsidRDefault="001D0F38" w:rsidP="001D0F38">
      <w:pPr>
        <w:pStyle w:val="AS-P1"/>
      </w:pPr>
      <w:r>
        <w:t>(2)</w:t>
      </w:r>
      <w:r>
        <w:tab/>
        <w:t>A person who provides false or misleading information in the</w:t>
      </w:r>
      <w:r>
        <w:rPr>
          <w:lang w:val="en-US"/>
        </w:rPr>
        <w:t xml:space="preserve"> </w:t>
      </w:r>
      <w:r>
        <w:t>beneficial ownership register of a trust is liable to an administrative sanction referred</w:t>
      </w:r>
      <w:r>
        <w:rPr>
          <w:lang w:val="en-US"/>
        </w:rPr>
        <w:t xml:space="preserve"> </w:t>
      </w:r>
      <w:r>
        <w:t>to in subsection (6).</w:t>
      </w:r>
    </w:p>
    <w:p w14:paraId="20F72AE6" w14:textId="77777777" w:rsidR="001D0F38" w:rsidRDefault="001D0F38" w:rsidP="001D0F38">
      <w:pPr>
        <w:pStyle w:val="AS-P1"/>
      </w:pPr>
    </w:p>
    <w:p w14:paraId="0B45EDC6" w14:textId="188FC8D4" w:rsidR="001D0F38" w:rsidRDefault="001D0F38" w:rsidP="001D0F38">
      <w:pPr>
        <w:pStyle w:val="AS-P1"/>
      </w:pPr>
      <w:r>
        <w:t>(3)</w:t>
      </w:r>
      <w:r>
        <w:tab/>
        <w:t>A trust practitioner who fails to comply with his or her duties or</w:t>
      </w:r>
      <w:r>
        <w:rPr>
          <w:lang w:val="en-US"/>
        </w:rPr>
        <w:t xml:space="preserve"> </w:t>
      </w:r>
      <w:r>
        <w:t>obligations under this Act may be liable to an administrative sanction referred to in</w:t>
      </w:r>
      <w:r>
        <w:rPr>
          <w:lang w:val="en-US"/>
        </w:rPr>
        <w:t xml:space="preserve"> </w:t>
      </w:r>
      <w:r>
        <w:t>subsection (6).</w:t>
      </w:r>
    </w:p>
    <w:p w14:paraId="6FBFAE22" w14:textId="77777777" w:rsidR="001D0F38" w:rsidRDefault="001D0F38" w:rsidP="001D0F38">
      <w:pPr>
        <w:pStyle w:val="AS-P1"/>
      </w:pPr>
    </w:p>
    <w:p w14:paraId="10E83A8B" w14:textId="3B80D4FF" w:rsidR="001D0F38" w:rsidRDefault="001D0F38" w:rsidP="001D0F38">
      <w:pPr>
        <w:pStyle w:val="AS-P1"/>
        <w:rPr>
          <w:lang w:val="en-US"/>
        </w:rPr>
      </w:pPr>
      <w:r>
        <w:t>(4)</w:t>
      </w:r>
      <w:r>
        <w:tab/>
        <w:t>The Master must, before imposing an administrative sanction, give</w:t>
      </w:r>
      <w:r>
        <w:rPr>
          <w:lang w:val="en-US"/>
        </w:rPr>
        <w:t xml:space="preserve"> </w:t>
      </w:r>
      <w:r>
        <w:t xml:space="preserve">the person reasonable notice in writing </w:t>
      </w:r>
      <w:r>
        <w:rPr>
          <w:lang w:val="en-US"/>
        </w:rPr>
        <w:t>-</w:t>
      </w:r>
    </w:p>
    <w:p w14:paraId="01BD518F" w14:textId="77777777" w:rsidR="001D0F38" w:rsidRPr="001D0F38" w:rsidRDefault="001D0F38" w:rsidP="001D0F38">
      <w:pPr>
        <w:autoSpaceDE w:val="0"/>
        <w:autoSpaceDN w:val="0"/>
        <w:adjustRightInd w:val="0"/>
        <w:rPr>
          <w:rFonts w:ascii="TimesNewRomanPSMT" w:hAnsi="TimesNewRomanPSMT" w:cs="TimesNewRomanPSMT"/>
          <w:noProof w:val="0"/>
          <w:lang w:val="en-US"/>
        </w:rPr>
      </w:pPr>
    </w:p>
    <w:p w14:paraId="381A9660" w14:textId="5CDD0A97" w:rsidR="001D0F38" w:rsidRDefault="001D0F38" w:rsidP="001D0F38">
      <w:pPr>
        <w:pStyle w:val="AS-Pa"/>
      </w:pPr>
      <w:r>
        <w:t>(a)</w:t>
      </w:r>
      <w:r>
        <w:tab/>
        <w:t>of the nature of the alleged non-compliance;</w:t>
      </w:r>
    </w:p>
    <w:p w14:paraId="134E8BA2" w14:textId="77777777" w:rsidR="001D0F38" w:rsidRDefault="001D0F38" w:rsidP="001D0F38">
      <w:pPr>
        <w:pStyle w:val="AS-Pa"/>
      </w:pPr>
    </w:p>
    <w:p w14:paraId="6F07BD55" w14:textId="4F3D3A7C" w:rsidR="001D0F38" w:rsidRDefault="001D0F38" w:rsidP="001D0F38">
      <w:pPr>
        <w:pStyle w:val="AS-Pa"/>
      </w:pPr>
      <w:r>
        <w:t>(b)</w:t>
      </w:r>
      <w:r>
        <w:tab/>
        <w:t>of the intention to impose an administrative sanction;</w:t>
      </w:r>
    </w:p>
    <w:p w14:paraId="4D676EC6" w14:textId="77777777" w:rsidR="001D0F38" w:rsidRDefault="001D0F38" w:rsidP="001D0F38">
      <w:pPr>
        <w:pStyle w:val="AS-Pa"/>
      </w:pPr>
    </w:p>
    <w:p w14:paraId="2CE8BBCF" w14:textId="5236C619" w:rsidR="001D0F38" w:rsidRDefault="001D0F38" w:rsidP="001D0F38">
      <w:pPr>
        <w:pStyle w:val="AS-Pa"/>
      </w:pPr>
      <w:r>
        <w:t>(c)</w:t>
      </w:r>
      <w:r>
        <w:tab/>
        <w:t>of the amount or particulars of the intended administrative sanction;</w:t>
      </w:r>
      <w:r>
        <w:rPr>
          <w:lang w:val="en-US"/>
        </w:rPr>
        <w:t xml:space="preserve"> </w:t>
      </w:r>
      <w:r>
        <w:t>and</w:t>
      </w:r>
    </w:p>
    <w:p w14:paraId="5A04E3B4" w14:textId="77777777" w:rsidR="001D0F38" w:rsidRDefault="001D0F38" w:rsidP="001D0F38">
      <w:pPr>
        <w:pStyle w:val="AS-Pa"/>
      </w:pPr>
    </w:p>
    <w:p w14:paraId="1D4BAA6E" w14:textId="21D3B0EC" w:rsidR="001D0F38" w:rsidRDefault="001D0F38" w:rsidP="001D0F38">
      <w:pPr>
        <w:pStyle w:val="AS-Pa"/>
      </w:pPr>
      <w:r>
        <w:t>(d)</w:t>
      </w:r>
      <w:r>
        <w:tab/>
        <w:t>advising the person that the person may, in writing, within a</w:t>
      </w:r>
      <w:r>
        <w:rPr>
          <w:lang w:val="en-US"/>
        </w:rPr>
        <w:t xml:space="preserve"> </w:t>
      </w:r>
      <w:r>
        <w:t>period specified in the notice, make representations as to why the</w:t>
      </w:r>
      <w:r>
        <w:rPr>
          <w:lang w:val="en-US"/>
        </w:rPr>
        <w:t xml:space="preserve"> </w:t>
      </w:r>
      <w:r>
        <w:t>administrative sanction should not be imposed.</w:t>
      </w:r>
    </w:p>
    <w:p w14:paraId="226ED26D" w14:textId="77777777" w:rsidR="001D0F38" w:rsidRDefault="001D0F38" w:rsidP="001D0F38">
      <w:pPr>
        <w:autoSpaceDE w:val="0"/>
        <w:autoSpaceDN w:val="0"/>
        <w:adjustRightInd w:val="0"/>
        <w:rPr>
          <w:rFonts w:ascii="TimesNewRomanPSMT" w:hAnsi="TimesNewRomanPSMT" w:cs="TimesNewRomanPSMT"/>
          <w:noProof w:val="0"/>
        </w:rPr>
      </w:pPr>
    </w:p>
    <w:p w14:paraId="7C824885" w14:textId="5B19B557" w:rsidR="001D0F38" w:rsidRDefault="001D0F38" w:rsidP="001D0F38">
      <w:pPr>
        <w:pStyle w:val="AS-P1"/>
        <w:rPr>
          <w:lang w:val="en-US"/>
        </w:rPr>
      </w:pPr>
      <w:r>
        <w:t>(5)</w:t>
      </w:r>
      <w:r>
        <w:tab/>
        <w:t>In determining an appropriate administrative sanction, the Master</w:t>
      </w:r>
      <w:r>
        <w:rPr>
          <w:lang w:val="en-US"/>
        </w:rPr>
        <w:t xml:space="preserve"> </w:t>
      </w:r>
      <w:r>
        <w:t xml:space="preserve">must consider </w:t>
      </w:r>
      <w:r>
        <w:rPr>
          <w:lang w:val="en-US"/>
        </w:rPr>
        <w:t>-</w:t>
      </w:r>
    </w:p>
    <w:p w14:paraId="1216300F" w14:textId="77777777" w:rsidR="001D0F38" w:rsidRPr="001D0F38" w:rsidRDefault="001D0F38" w:rsidP="001D0F38">
      <w:pPr>
        <w:autoSpaceDE w:val="0"/>
        <w:autoSpaceDN w:val="0"/>
        <w:adjustRightInd w:val="0"/>
        <w:rPr>
          <w:rFonts w:ascii="TimesNewRomanPSMT" w:hAnsi="TimesNewRomanPSMT" w:cs="TimesNewRomanPSMT"/>
          <w:noProof w:val="0"/>
          <w:lang w:val="en-US"/>
        </w:rPr>
      </w:pPr>
    </w:p>
    <w:p w14:paraId="029E80EA" w14:textId="460D74B8" w:rsidR="001D0F38" w:rsidRDefault="001D0F38" w:rsidP="001D0F38">
      <w:pPr>
        <w:pStyle w:val="AS-Pa"/>
      </w:pPr>
      <w:r>
        <w:t>(a)</w:t>
      </w:r>
      <w:r>
        <w:tab/>
        <w:t>the nature, duration, seriousness and extent of the relevant</w:t>
      </w:r>
      <w:r>
        <w:rPr>
          <w:lang w:val="en-US"/>
        </w:rPr>
        <w:t xml:space="preserve"> </w:t>
      </w:r>
      <w:r>
        <w:t>non-compliance;</w:t>
      </w:r>
    </w:p>
    <w:p w14:paraId="3AE53A46" w14:textId="77777777" w:rsidR="001D0F38" w:rsidRDefault="001D0F38" w:rsidP="001D0F38">
      <w:pPr>
        <w:pStyle w:val="AS-Pa"/>
      </w:pPr>
    </w:p>
    <w:p w14:paraId="15C43294" w14:textId="7609649C" w:rsidR="001D0F38" w:rsidRDefault="001D0F38" w:rsidP="001D0F38">
      <w:pPr>
        <w:pStyle w:val="AS-Pa"/>
      </w:pPr>
      <w:r>
        <w:t>(b)</w:t>
      </w:r>
      <w:r>
        <w:tab/>
        <w:t>whether the person has previously failed to comply with this Act;</w:t>
      </w:r>
    </w:p>
    <w:p w14:paraId="2631D14E" w14:textId="77777777" w:rsidR="001D0F38" w:rsidRDefault="001D0F38" w:rsidP="001D0F38">
      <w:pPr>
        <w:pStyle w:val="AS-Pa"/>
      </w:pPr>
    </w:p>
    <w:p w14:paraId="5D0FC604" w14:textId="16EF9A81" w:rsidR="001D0F38" w:rsidRDefault="001D0F38" w:rsidP="001D0F38">
      <w:pPr>
        <w:pStyle w:val="AS-Pa"/>
      </w:pPr>
      <w:r>
        <w:t>(c)</w:t>
      </w:r>
      <w:r>
        <w:tab/>
        <w:t>any remedial steps taken by the person to prevent a recurrence of</w:t>
      </w:r>
      <w:r>
        <w:rPr>
          <w:lang w:val="en-US"/>
        </w:rPr>
        <w:t xml:space="preserve"> </w:t>
      </w:r>
      <w:r>
        <w:t>the non-compliance;</w:t>
      </w:r>
    </w:p>
    <w:p w14:paraId="070327A6" w14:textId="77777777" w:rsidR="001D0F38" w:rsidRDefault="001D0F38" w:rsidP="001D0F38">
      <w:pPr>
        <w:pStyle w:val="AS-Pa"/>
      </w:pPr>
    </w:p>
    <w:p w14:paraId="0ED893C2" w14:textId="35B54783" w:rsidR="001D0F38" w:rsidRDefault="001D0F38" w:rsidP="001D0F38">
      <w:pPr>
        <w:pStyle w:val="AS-Pa"/>
      </w:pPr>
      <w:r>
        <w:t>(d)</w:t>
      </w:r>
      <w:r>
        <w:tab/>
        <w:t>any steps taken or to be taken against the person by another supervisory</w:t>
      </w:r>
      <w:r>
        <w:rPr>
          <w:lang w:val="en-US"/>
        </w:rPr>
        <w:t xml:space="preserve"> </w:t>
      </w:r>
      <w:r>
        <w:t>body or association of which the person is a member; and</w:t>
      </w:r>
    </w:p>
    <w:p w14:paraId="57DD0A37" w14:textId="77777777" w:rsidR="001D0F38" w:rsidRDefault="001D0F38" w:rsidP="001D0F38">
      <w:pPr>
        <w:pStyle w:val="AS-Pa"/>
      </w:pPr>
    </w:p>
    <w:p w14:paraId="25A9272F" w14:textId="41114576" w:rsidR="001D0F38" w:rsidRDefault="001D0F38" w:rsidP="001D0F38">
      <w:pPr>
        <w:pStyle w:val="AS-Pa"/>
      </w:pPr>
      <w:r>
        <w:t>(e)</w:t>
      </w:r>
      <w:r>
        <w:tab/>
        <w:t>any other relevant factor, including mitigating factors.</w:t>
      </w:r>
    </w:p>
    <w:p w14:paraId="37D22C15" w14:textId="77777777" w:rsidR="001D0F38" w:rsidRDefault="001D0F38" w:rsidP="001D0F38">
      <w:pPr>
        <w:autoSpaceDE w:val="0"/>
        <w:autoSpaceDN w:val="0"/>
        <w:adjustRightInd w:val="0"/>
        <w:rPr>
          <w:rFonts w:ascii="TimesNewRomanPSMT" w:hAnsi="TimesNewRomanPSMT" w:cs="TimesNewRomanPSMT"/>
          <w:noProof w:val="0"/>
        </w:rPr>
      </w:pPr>
    </w:p>
    <w:p w14:paraId="3CC19CC1" w14:textId="245D2708" w:rsidR="001D0F38" w:rsidRDefault="001D0F38" w:rsidP="001D0F38">
      <w:pPr>
        <w:pStyle w:val="AS-P1"/>
        <w:rPr>
          <w:lang w:val="en-US"/>
        </w:rPr>
      </w:pPr>
      <w:r>
        <w:t>(6)</w:t>
      </w:r>
      <w:r>
        <w:tab/>
        <w:t>After considering any representations and the factors referred to in</w:t>
      </w:r>
      <w:r>
        <w:rPr>
          <w:lang w:val="en-US"/>
        </w:rPr>
        <w:t xml:space="preserve"> </w:t>
      </w:r>
      <w:r>
        <w:t>subsection (5) the Master may impose any one or more of the following administrative</w:t>
      </w:r>
      <w:r>
        <w:rPr>
          <w:lang w:val="en-US"/>
        </w:rPr>
        <w:t xml:space="preserve"> </w:t>
      </w:r>
      <w:r>
        <w:t xml:space="preserve">sanctions </w:t>
      </w:r>
      <w:r>
        <w:rPr>
          <w:lang w:val="en-US"/>
        </w:rPr>
        <w:t>-</w:t>
      </w:r>
    </w:p>
    <w:p w14:paraId="3794F4A9" w14:textId="77777777" w:rsidR="001D0F38" w:rsidRPr="001D0F38" w:rsidRDefault="001D0F38" w:rsidP="001D0F38">
      <w:pPr>
        <w:autoSpaceDE w:val="0"/>
        <w:autoSpaceDN w:val="0"/>
        <w:adjustRightInd w:val="0"/>
        <w:rPr>
          <w:rFonts w:ascii="TimesNewRomanPSMT" w:hAnsi="TimesNewRomanPSMT" w:cs="TimesNewRomanPSMT"/>
          <w:noProof w:val="0"/>
          <w:lang w:val="en-US"/>
        </w:rPr>
      </w:pPr>
    </w:p>
    <w:p w14:paraId="6AA76690" w14:textId="178441B0" w:rsidR="001D0F38" w:rsidRDefault="001D0F38" w:rsidP="001D0F38">
      <w:pPr>
        <w:pStyle w:val="AS-Pa"/>
      </w:pPr>
      <w:r>
        <w:t>(a)</w:t>
      </w:r>
      <w:r>
        <w:tab/>
        <w:t>a written warning;</w:t>
      </w:r>
    </w:p>
    <w:p w14:paraId="6E820882" w14:textId="77777777" w:rsidR="001D0F38" w:rsidRDefault="001D0F38" w:rsidP="001D0F38">
      <w:pPr>
        <w:pStyle w:val="AS-Pa"/>
      </w:pPr>
    </w:p>
    <w:p w14:paraId="331682F9" w14:textId="62F9B5E1" w:rsidR="001D0F38" w:rsidRDefault="001D0F38" w:rsidP="001D0F38">
      <w:pPr>
        <w:pStyle w:val="AS-Pa"/>
      </w:pPr>
      <w:r>
        <w:t>(b)</w:t>
      </w:r>
      <w:r>
        <w:tab/>
        <w:t>a reprimand;</w:t>
      </w:r>
    </w:p>
    <w:p w14:paraId="01FE9DCD" w14:textId="77777777" w:rsidR="001D0F38" w:rsidRDefault="001D0F38" w:rsidP="001D0F38">
      <w:pPr>
        <w:pStyle w:val="AS-Pa"/>
      </w:pPr>
    </w:p>
    <w:p w14:paraId="2345768C" w14:textId="0351A644" w:rsidR="001D0F38" w:rsidRDefault="001D0F38" w:rsidP="001D0F38">
      <w:pPr>
        <w:pStyle w:val="AS-Pa"/>
      </w:pPr>
      <w:r>
        <w:t>(c)</w:t>
      </w:r>
      <w:r>
        <w:tab/>
        <w:t>a caution not to repeat the conduct which led to the non-compliance</w:t>
      </w:r>
      <w:r>
        <w:rPr>
          <w:lang w:val="en-US"/>
        </w:rPr>
        <w:t xml:space="preserve"> </w:t>
      </w:r>
      <w:r>
        <w:t>referred to in subsection (1);</w:t>
      </w:r>
    </w:p>
    <w:p w14:paraId="6D9E65A8" w14:textId="77777777" w:rsidR="001D0F38" w:rsidRDefault="001D0F38" w:rsidP="001D0F38">
      <w:pPr>
        <w:pStyle w:val="AS-Pa"/>
      </w:pPr>
    </w:p>
    <w:p w14:paraId="3AE1A2D1" w14:textId="1392AFA6" w:rsidR="001D0F38" w:rsidRDefault="001D0F38" w:rsidP="001D0F38">
      <w:pPr>
        <w:pStyle w:val="AS-Pa"/>
      </w:pPr>
      <w:r>
        <w:t>(d)</w:t>
      </w:r>
      <w:r>
        <w:tab/>
        <w:t>a directive to take remedial action or to make specific arrangements;</w:t>
      </w:r>
    </w:p>
    <w:p w14:paraId="7AF02AD3" w14:textId="77777777" w:rsidR="001D0F38" w:rsidRDefault="001D0F38" w:rsidP="001D0F38">
      <w:pPr>
        <w:pStyle w:val="AS-Pa"/>
      </w:pPr>
    </w:p>
    <w:p w14:paraId="7D30011E" w14:textId="478886BD" w:rsidR="001D0F38" w:rsidRDefault="001D0F38" w:rsidP="001D0F38">
      <w:pPr>
        <w:pStyle w:val="AS-Pa"/>
      </w:pPr>
      <w:r>
        <w:t>(e)</w:t>
      </w:r>
      <w:r>
        <w:tab/>
        <w:t>to deregister a trust practitioner;</w:t>
      </w:r>
    </w:p>
    <w:p w14:paraId="4222A912" w14:textId="77777777" w:rsidR="001D0F38" w:rsidRDefault="001D0F38" w:rsidP="001D0F38">
      <w:pPr>
        <w:pStyle w:val="AS-Pa"/>
      </w:pPr>
    </w:p>
    <w:p w14:paraId="35A7C9E5" w14:textId="06EF98D4" w:rsidR="001D0F38" w:rsidRDefault="001D0F38" w:rsidP="001D0F38">
      <w:pPr>
        <w:pStyle w:val="AS-Pa"/>
      </w:pPr>
      <w:r>
        <w:t>(f)</w:t>
      </w:r>
      <w:r>
        <w:tab/>
        <w:t>the deregistration of the trust; or</w:t>
      </w:r>
    </w:p>
    <w:p w14:paraId="56DBA68F" w14:textId="77777777" w:rsidR="001D0F38" w:rsidRDefault="001D0F38" w:rsidP="001D0F38">
      <w:pPr>
        <w:pStyle w:val="AS-Pa"/>
      </w:pPr>
    </w:p>
    <w:p w14:paraId="00F9228C" w14:textId="510BE7D7" w:rsidR="001D0F38" w:rsidRDefault="001D0F38" w:rsidP="001D0F38">
      <w:pPr>
        <w:pStyle w:val="AS-Pa"/>
      </w:pPr>
      <w:r>
        <w:t>(g)</w:t>
      </w:r>
      <w:r>
        <w:tab/>
        <w:t>a financial penalty not exceeding N$ 10 000 000.</w:t>
      </w:r>
    </w:p>
    <w:p w14:paraId="45BE7A70" w14:textId="77777777" w:rsidR="001D0F38" w:rsidRDefault="001D0F38" w:rsidP="001D0F38">
      <w:pPr>
        <w:pStyle w:val="AS-Pa"/>
      </w:pPr>
    </w:p>
    <w:p w14:paraId="0666B6D7" w14:textId="7892D98E" w:rsidR="001D0F38" w:rsidRDefault="001D0F38" w:rsidP="001D0F38">
      <w:pPr>
        <w:pStyle w:val="AS-P1"/>
        <w:rPr>
          <w:lang w:val="en-US"/>
        </w:rPr>
      </w:pPr>
      <w:r>
        <w:t>(7)</w:t>
      </w:r>
      <w:r>
        <w:tab/>
        <w:t>On imposing an administrative sanction, the Master must, in writing,</w:t>
      </w:r>
      <w:r>
        <w:rPr>
          <w:lang w:val="en-US"/>
        </w:rPr>
        <w:t xml:space="preserve"> </w:t>
      </w:r>
      <w:r>
        <w:t xml:space="preserve">notify the person of </w:t>
      </w:r>
      <w:r>
        <w:rPr>
          <w:lang w:val="en-US"/>
        </w:rPr>
        <w:t>-</w:t>
      </w:r>
    </w:p>
    <w:p w14:paraId="36207C5E" w14:textId="77777777" w:rsidR="001D0F38" w:rsidRPr="001D0F38" w:rsidRDefault="001D0F38" w:rsidP="001D0F38">
      <w:pPr>
        <w:autoSpaceDE w:val="0"/>
        <w:autoSpaceDN w:val="0"/>
        <w:adjustRightInd w:val="0"/>
        <w:rPr>
          <w:rFonts w:ascii="TimesNewRomanPSMT" w:hAnsi="TimesNewRomanPSMT" w:cs="TimesNewRomanPSMT"/>
          <w:noProof w:val="0"/>
          <w:lang w:val="en-US"/>
        </w:rPr>
      </w:pPr>
    </w:p>
    <w:p w14:paraId="2D8112E0" w14:textId="4F3121E8" w:rsidR="001D0F38" w:rsidRDefault="001D0F38" w:rsidP="001D0F38">
      <w:pPr>
        <w:pStyle w:val="AS-Pa"/>
      </w:pPr>
      <w:r>
        <w:t>(a)</w:t>
      </w:r>
      <w:r>
        <w:tab/>
        <w:t>the decision and the reasons for the decision;</w:t>
      </w:r>
    </w:p>
    <w:p w14:paraId="73A8772A" w14:textId="77777777" w:rsidR="001D0F38" w:rsidRDefault="001D0F38" w:rsidP="001D0F38">
      <w:pPr>
        <w:pStyle w:val="AS-Pa"/>
      </w:pPr>
    </w:p>
    <w:p w14:paraId="03F4ACA8" w14:textId="205153F6" w:rsidR="001D0F38" w:rsidRDefault="001D0F38" w:rsidP="001D0F38">
      <w:pPr>
        <w:pStyle w:val="AS-Pa"/>
      </w:pPr>
      <w:r>
        <w:t>(b)</w:t>
      </w:r>
      <w:r>
        <w:tab/>
        <w:t>in the case of a financial penalty, of the amount payable as a penalty</w:t>
      </w:r>
      <w:r>
        <w:rPr>
          <w:lang w:val="en-US"/>
        </w:rPr>
        <w:t xml:space="preserve"> </w:t>
      </w:r>
      <w:r>
        <w:t>and any interest that may become payable and the interest rate, and the</w:t>
      </w:r>
      <w:r>
        <w:rPr>
          <w:lang w:val="en-US"/>
        </w:rPr>
        <w:t xml:space="preserve"> </w:t>
      </w:r>
      <w:r>
        <w:t>period within which the penalty must be paid; and</w:t>
      </w:r>
    </w:p>
    <w:p w14:paraId="3D470168" w14:textId="77777777" w:rsidR="001D0F38" w:rsidRDefault="001D0F38" w:rsidP="001D0F38">
      <w:pPr>
        <w:pStyle w:val="AS-Pa"/>
      </w:pPr>
    </w:p>
    <w:p w14:paraId="5C906619" w14:textId="2F030764" w:rsidR="001D0F38" w:rsidRDefault="001D0F38" w:rsidP="001D0F38">
      <w:pPr>
        <w:pStyle w:val="AS-Pa"/>
      </w:pPr>
      <w:r>
        <w:t>(c)</w:t>
      </w:r>
      <w:r>
        <w:tab/>
        <w:t>the right to review the decision in accordance with section 31.</w:t>
      </w:r>
    </w:p>
    <w:p w14:paraId="718742ED" w14:textId="77777777" w:rsidR="001D0F38" w:rsidRDefault="001D0F38" w:rsidP="001D0F38">
      <w:pPr>
        <w:autoSpaceDE w:val="0"/>
        <w:autoSpaceDN w:val="0"/>
        <w:adjustRightInd w:val="0"/>
        <w:rPr>
          <w:rFonts w:ascii="TimesNewRomanPSMT" w:hAnsi="TimesNewRomanPSMT" w:cs="TimesNewRomanPSMT"/>
          <w:noProof w:val="0"/>
        </w:rPr>
      </w:pPr>
    </w:p>
    <w:p w14:paraId="49AC1AF3" w14:textId="708EE192" w:rsidR="001D0F38" w:rsidRDefault="001D0F38" w:rsidP="001D0F38">
      <w:pPr>
        <w:pStyle w:val="AS-P1"/>
      </w:pPr>
      <w:r>
        <w:t>(8)</w:t>
      </w:r>
      <w:r>
        <w:tab/>
        <w:t>Any administrative penalty imposed must be paid to the State within</w:t>
      </w:r>
      <w:r>
        <w:rPr>
          <w:lang w:val="en-US"/>
        </w:rPr>
        <w:t xml:space="preserve"> </w:t>
      </w:r>
      <w:r>
        <w:t>the period and in the manner prescribed.</w:t>
      </w:r>
    </w:p>
    <w:p w14:paraId="4CB0AC8A" w14:textId="77777777" w:rsidR="001D0F38" w:rsidRDefault="001D0F38" w:rsidP="001D0F38">
      <w:pPr>
        <w:pStyle w:val="AS-P1"/>
      </w:pPr>
    </w:p>
    <w:p w14:paraId="78584DCE" w14:textId="5ECCC9C5" w:rsidR="001D0F38" w:rsidRDefault="001D0F38" w:rsidP="001D0F38">
      <w:pPr>
        <w:pStyle w:val="AS-P1"/>
      </w:pPr>
      <w:r>
        <w:t>(9)</w:t>
      </w:r>
      <w:r>
        <w:tab/>
        <w:t>An administrative sanction contemplated in this section may not be</w:t>
      </w:r>
      <w:r>
        <w:rPr>
          <w:lang w:val="en-US"/>
        </w:rPr>
        <w:t xml:space="preserve"> </w:t>
      </w:r>
      <w:r>
        <w:t>imposed if the respondent has been charged with a criminal offence in respect of the</w:t>
      </w:r>
      <w:r>
        <w:rPr>
          <w:lang w:val="en-US"/>
        </w:rPr>
        <w:t xml:space="preserve"> </w:t>
      </w:r>
      <w:r>
        <w:t>same set of facts.</w:t>
      </w:r>
    </w:p>
    <w:p w14:paraId="3751842F" w14:textId="77777777" w:rsidR="00805521" w:rsidRDefault="00805521" w:rsidP="00805521"/>
    <w:p w14:paraId="444B8B97" w14:textId="77777777" w:rsidR="00805521" w:rsidRDefault="00805521" w:rsidP="00805521">
      <w:pPr>
        <w:autoSpaceDE w:val="0"/>
        <w:autoSpaceDN w:val="0"/>
        <w:adjustRightInd w:val="0"/>
        <w:rPr>
          <w:rFonts w:ascii="TimesNewRomanPS-BoldMT" w:hAnsi="TimesNewRomanPS-BoldMT" w:cs="TimesNewRomanPS-BoldMT"/>
          <w:b/>
          <w:bCs/>
          <w:noProof w:val="0"/>
        </w:rPr>
      </w:pPr>
      <w:r>
        <w:rPr>
          <w:rFonts w:ascii="TimesNewRomanPS-BoldMT" w:hAnsi="TimesNewRomanPS-BoldMT" w:cs="TimesNewRomanPS-BoldMT"/>
          <w:b/>
          <w:bCs/>
          <w:noProof w:val="0"/>
        </w:rPr>
        <w:t>Prohibition of disclosure of confidential information</w:t>
      </w:r>
    </w:p>
    <w:p w14:paraId="0A742FA5" w14:textId="77777777" w:rsidR="00805521" w:rsidRDefault="00805521" w:rsidP="00805521">
      <w:pPr>
        <w:autoSpaceDE w:val="0"/>
        <w:autoSpaceDN w:val="0"/>
        <w:adjustRightInd w:val="0"/>
        <w:rPr>
          <w:rFonts w:ascii="TimesNewRomanPS-BoldMT" w:hAnsi="TimesNewRomanPS-BoldMT" w:cs="TimesNewRomanPS-BoldMT"/>
          <w:b/>
          <w:bCs/>
          <w:noProof w:val="0"/>
        </w:rPr>
      </w:pPr>
    </w:p>
    <w:p w14:paraId="2AF1A35D" w14:textId="481A89D8" w:rsidR="00805521" w:rsidRDefault="00805521" w:rsidP="00805521">
      <w:pPr>
        <w:pStyle w:val="AS-P1"/>
        <w:rPr>
          <w:lang w:val="en-US"/>
        </w:rPr>
      </w:pPr>
      <w:r>
        <w:rPr>
          <w:rFonts w:ascii="TimesNewRomanPS-BoldMT" w:hAnsi="TimesNewRomanPS-BoldMT" w:cs="TimesNewRomanPS-BoldMT"/>
          <w:b/>
          <w:bCs/>
        </w:rPr>
        <w:t>48.</w:t>
      </w:r>
      <w:r>
        <w:rPr>
          <w:rFonts w:ascii="TimesNewRomanPS-BoldMT" w:hAnsi="TimesNewRomanPS-BoldMT" w:cs="TimesNewRomanPS-BoldMT"/>
          <w:b/>
          <w:bCs/>
        </w:rPr>
        <w:tab/>
      </w:r>
      <w:r>
        <w:t>The Master, an inspector, a person or a staff member of the Ministry</w:t>
      </w:r>
      <w:r>
        <w:rPr>
          <w:lang w:val="en-US"/>
        </w:rPr>
        <w:t xml:space="preserve"> </w:t>
      </w:r>
      <w:r>
        <w:t>exercising powers or performing functions in terms of this Act, may not disclose to any</w:t>
      </w:r>
      <w:r>
        <w:rPr>
          <w:lang w:val="en-US"/>
        </w:rPr>
        <w:t xml:space="preserve"> </w:t>
      </w:r>
      <w:r>
        <w:t>person information relating to the affairs of the Master of the High Court or of any other</w:t>
      </w:r>
      <w:r>
        <w:rPr>
          <w:lang w:val="en-US"/>
        </w:rPr>
        <w:t xml:space="preserve"> </w:t>
      </w:r>
      <w:r>
        <w:t>person, acquired in the performance of functions or the exercise of powers under this</w:t>
      </w:r>
      <w:r>
        <w:rPr>
          <w:lang w:val="en-US"/>
        </w:rPr>
        <w:t xml:space="preserve"> </w:t>
      </w:r>
      <w:r>
        <w:t xml:space="preserve">Act, except </w:t>
      </w:r>
      <w:r>
        <w:rPr>
          <w:lang w:val="en-US"/>
        </w:rPr>
        <w:t>-</w:t>
      </w:r>
    </w:p>
    <w:p w14:paraId="615FEDD8" w14:textId="77777777" w:rsidR="00805521" w:rsidRPr="00805521" w:rsidRDefault="00805521" w:rsidP="00805521">
      <w:pPr>
        <w:autoSpaceDE w:val="0"/>
        <w:autoSpaceDN w:val="0"/>
        <w:adjustRightInd w:val="0"/>
        <w:rPr>
          <w:rFonts w:ascii="TimesNewRomanPSMT" w:hAnsi="TimesNewRomanPSMT" w:cs="TimesNewRomanPSMT"/>
          <w:noProof w:val="0"/>
          <w:lang w:val="en-US"/>
        </w:rPr>
      </w:pPr>
    </w:p>
    <w:p w14:paraId="2783AEC6" w14:textId="35848E38" w:rsidR="00805521" w:rsidRDefault="00805521" w:rsidP="00805521">
      <w:pPr>
        <w:pStyle w:val="AS-Pa"/>
      </w:pPr>
      <w:r>
        <w:t>(a)</w:t>
      </w:r>
      <w:r>
        <w:tab/>
        <w:t>for the purpose of the exercise of powers or the performance of</w:t>
      </w:r>
      <w:r>
        <w:rPr>
          <w:lang w:val="en-US"/>
        </w:rPr>
        <w:t xml:space="preserve"> </w:t>
      </w:r>
      <w:r>
        <w:t>duties under this Act,</w:t>
      </w:r>
      <w:r w:rsidR="00BF2B07">
        <w:rPr>
          <w:lang w:val="en-US"/>
        </w:rPr>
        <w:t> </w:t>
      </w:r>
      <w:r>
        <w:t>or</w:t>
      </w:r>
    </w:p>
    <w:p w14:paraId="3CBAAC43" w14:textId="77777777" w:rsidR="00805521" w:rsidRDefault="00805521" w:rsidP="00805521">
      <w:pPr>
        <w:pStyle w:val="AS-Pa"/>
      </w:pPr>
    </w:p>
    <w:p w14:paraId="7CEA6F5E" w14:textId="1DF6D338" w:rsidR="00805521" w:rsidRDefault="00805521" w:rsidP="00805521">
      <w:pPr>
        <w:pStyle w:val="AS-Pa"/>
      </w:pPr>
      <w:r>
        <w:t>(b)</w:t>
      </w:r>
      <w:r>
        <w:tab/>
        <w:t>when required to disclose that information before a court or under any</w:t>
      </w:r>
      <w:r>
        <w:rPr>
          <w:lang w:val="en-US"/>
        </w:rPr>
        <w:t xml:space="preserve"> </w:t>
      </w:r>
      <w:r>
        <w:t>law.</w:t>
      </w:r>
    </w:p>
    <w:p w14:paraId="1D79FE3C" w14:textId="77777777" w:rsidR="00805521" w:rsidRDefault="00805521" w:rsidP="00805521"/>
    <w:p w14:paraId="34EBF31E" w14:textId="77777777" w:rsidR="00805521" w:rsidRDefault="00805521" w:rsidP="00805521">
      <w:pPr>
        <w:autoSpaceDE w:val="0"/>
        <w:autoSpaceDN w:val="0"/>
        <w:adjustRightInd w:val="0"/>
        <w:rPr>
          <w:rFonts w:ascii="TimesNewRomanPS-BoldMT" w:hAnsi="TimesNewRomanPS-BoldMT" w:cs="TimesNewRomanPS-BoldMT"/>
          <w:b/>
          <w:bCs/>
          <w:noProof w:val="0"/>
        </w:rPr>
      </w:pPr>
      <w:r>
        <w:rPr>
          <w:rFonts w:ascii="TimesNewRomanPS-BoldMT" w:hAnsi="TimesNewRomanPS-BoldMT" w:cs="TimesNewRomanPS-BoldMT"/>
          <w:b/>
          <w:bCs/>
          <w:noProof w:val="0"/>
        </w:rPr>
        <w:t>Guidelines</w:t>
      </w:r>
    </w:p>
    <w:p w14:paraId="0FC298D4" w14:textId="77777777" w:rsidR="00805521" w:rsidRDefault="00805521" w:rsidP="00805521">
      <w:pPr>
        <w:autoSpaceDE w:val="0"/>
        <w:autoSpaceDN w:val="0"/>
        <w:adjustRightInd w:val="0"/>
        <w:rPr>
          <w:rFonts w:ascii="TimesNewRomanPS-BoldMT" w:hAnsi="TimesNewRomanPS-BoldMT" w:cs="TimesNewRomanPS-BoldMT"/>
          <w:b/>
          <w:bCs/>
          <w:noProof w:val="0"/>
        </w:rPr>
      </w:pPr>
    </w:p>
    <w:p w14:paraId="5ADAA834" w14:textId="7B1041C5" w:rsidR="00805521" w:rsidRDefault="00805521" w:rsidP="00805521">
      <w:pPr>
        <w:pStyle w:val="AS-P1"/>
        <w:rPr>
          <w:lang w:val="en-US"/>
        </w:rPr>
      </w:pPr>
      <w:r>
        <w:rPr>
          <w:rFonts w:ascii="TimesNewRomanPS-BoldMT" w:hAnsi="TimesNewRomanPS-BoldMT" w:cs="TimesNewRomanPS-BoldMT"/>
          <w:b/>
          <w:bCs/>
        </w:rPr>
        <w:t>49.</w:t>
      </w:r>
      <w:r>
        <w:rPr>
          <w:rFonts w:ascii="TimesNewRomanPS-BoldMT" w:hAnsi="TimesNewRomanPS-BoldMT" w:cs="TimesNewRomanPS-BoldMT"/>
          <w:b/>
          <w:bCs/>
        </w:rPr>
        <w:tab/>
      </w:r>
      <w:r>
        <w:t>(1)</w:t>
      </w:r>
      <w:r>
        <w:tab/>
        <w:t xml:space="preserve">The Master may issue guidelines in relation to </w:t>
      </w:r>
      <w:r>
        <w:rPr>
          <w:lang w:val="en-US"/>
        </w:rPr>
        <w:t>-</w:t>
      </w:r>
    </w:p>
    <w:p w14:paraId="04BBF59F" w14:textId="77777777" w:rsidR="00805521" w:rsidRPr="00805521" w:rsidRDefault="00805521" w:rsidP="00805521">
      <w:pPr>
        <w:pStyle w:val="AS-P1"/>
        <w:rPr>
          <w:lang w:val="en-US"/>
        </w:rPr>
      </w:pPr>
    </w:p>
    <w:p w14:paraId="1F823EEA" w14:textId="7F54050C" w:rsidR="00805521" w:rsidRDefault="00805521" w:rsidP="00805521">
      <w:pPr>
        <w:pStyle w:val="AS-Pa"/>
      </w:pPr>
      <w:r>
        <w:t>(a)</w:t>
      </w:r>
      <w:r>
        <w:tab/>
        <w:t>the interpretation, operation and application of this Act or a provision</w:t>
      </w:r>
      <w:r>
        <w:rPr>
          <w:lang w:val="en-US"/>
        </w:rPr>
        <w:t xml:space="preserve"> </w:t>
      </w:r>
      <w:r>
        <w:t>of this Act; and</w:t>
      </w:r>
    </w:p>
    <w:p w14:paraId="3C72729C" w14:textId="77777777" w:rsidR="00805521" w:rsidRDefault="00805521" w:rsidP="00805521">
      <w:pPr>
        <w:pStyle w:val="AS-Pa"/>
      </w:pPr>
    </w:p>
    <w:p w14:paraId="3E34D3B2" w14:textId="5F9B563A" w:rsidR="00805521" w:rsidRDefault="00805521" w:rsidP="00805521">
      <w:pPr>
        <w:pStyle w:val="AS-Pa"/>
      </w:pPr>
      <w:r>
        <w:t>(b)</w:t>
      </w:r>
      <w:r>
        <w:tab/>
        <w:t>any matter relating to any of the Master’s powers and functions under</w:t>
      </w:r>
      <w:r>
        <w:rPr>
          <w:lang w:val="en-US"/>
        </w:rPr>
        <w:t xml:space="preserve"> </w:t>
      </w:r>
      <w:r>
        <w:t>this Act.</w:t>
      </w:r>
    </w:p>
    <w:p w14:paraId="1D20C955" w14:textId="77777777" w:rsidR="00805521" w:rsidRDefault="00805521" w:rsidP="00805521">
      <w:pPr>
        <w:pStyle w:val="AS-P1"/>
      </w:pPr>
    </w:p>
    <w:p w14:paraId="62114427" w14:textId="5E8C0888" w:rsidR="00805521" w:rsidRDefault="00805521" w:rsidP="00805521">
      <w:pPr>
        <w:pStyle w:val="AS-P1"/>
      </w:pPr>
      <w:r>
        <w:t>(2)</w:t>
      </w:r>
      <w:r>
        <w:tab/>
        <w:t>The Master must publish guidelines issued under subsection (1) on</w:t>
      </w:r>
      <w:r>
        <w:rPr>
          <w:lang w:val="en-US"/>
        </w:rPr>
        <w:t xml:space="preserve"> </w:t>
      </w:r>
      <w:r>
        <w:t>the website of the Ministry and make them available to any person on request.</w:t>
      </w:r>
    </w:p>
    <w:p w14:paraId="35B7F830" w14:textId="77777777" w:rsidR="00805521" w:rsidRDefault="00805521" w:rsidP="00805521"/>
    <w:p w14:paraId="5D71F21F" w14:textId="77777777" w:rsidR="00805521" w:rsidRDefault="00805521" w:rsidP="00805521">
      <w:pPr>
        <w:autoSpaceDE w:val="0"/>
        <w:autoSpaceDN w:val="0"/>
        <w:adjustRightInd w:val="0"/>
        <w:rPr>
          <w:rFonts w:ascii="TimesNewRomanPS-BoldMT" w:hAnsi="TimesNewRomanPS-BoldMT" w:cs="TimesNewRomanPS-BoldMT"/>
          <w:b/>
          <w:bCs/>
          <w:noProof w:val="0"/>
        </w:rPr>
      </w:pPr>
      <w:r>
        <w:rPr>
          <w:rFonts w:ascii="TimesNewRomanPS-BoldMT" w:hAnsi="TimesNewRomanPS-BoldMT" w:cs="TimesNewRomanPS-BoldMT"/>
          <w:b/>
          <w:bCs/>
          <w:noProof w:val="0"/>
        </w:rPr>
        <w:t>Limitation of liability</w:t>
      </w:r>
    </w:p>
    <w:p w14:paraId="0CF95A4E" w14:textId="77777777" w:rsidR="00805521" w:rsidRDefault="00805521" w:rsidP="00805521">
      <w:pPr>
        <w:autoSpaceDE w:val="0"/>
        <w:autoSpaceDN w:val="0"/>
        <w:adjustRightInd w:val="0"/>
        <w:rPr>
          <w:rFonts w:ascii="TimesNewRomanPS-BoldMT" w:hAnsi="TimesNewRomanPS-BoldMT" w:cs="TimesNewRomanPS-BoldMT"/>
          <w:b/>
          <w:bCs/>
          <w:noProof w:val="0"/>
        </w:rPr>
      </w:pPr>
    </w:p>
    <w:p w14:paraId="70C500E5" w14:textId="2FF0FD8F" w:rsidR="00805521" w:rsidRDefault="00805521" w:rsidP="00805521">
      <w:pPr>
        <w:pStyle w:val="AS-P1"/>
      </w:pPr>
      <w:r>
        <w:rPr>
          <w:rFonts w:ascii="TimesNewRomanPS-BoldMT" w:hAnsi="TimesNewRomanPS-BoldMT" w:cs="TimesNewRomanPS-BoldMT"/>
          <w:b/>
          <w:bCs/>
        </w:rPr>
        <w:t>50.</w:t>
      </w:r>
      <w:r>
        <w:rPr>
          <w:rFonts w:ascii="TimesNewRomanPS-BoldMT" w:hAnsi="TimesNewRomanPS-BoldMT" w:cs="TimesNewRomanPS-BoldMT"/>
          <w:b/>
          <w:bCs/>
        </w:rPr>
        <w:tab/>
      </w:r>
      <w:r>
        <w:t>The Master, inspector or a staff member of the Ministry assisting the</w:t>
      </w:r>
      <w:r>
        <w:rPr>
          <w:lang w:val="en-US"/>
        </w:rPr>
        <w:t xml:space="preserve"> </w:t>
      </w:r>
      <w:r>
        <w:t>Master in the exercise or performance of powers or functions is not liable, in his or</w:t>
      </w:r>
      <w:r>
        <w:rPr>
          <w:lang w:val="en-US"/>
        </w:rPr>
        <w:t xml:space="preserve"> </w:t>
      </w:r>
      <w:r>
        <w:t>her personal capacity, for any loss sustained by or damage caused to any person as a</w:t>
      </w:r>
      <w:r>
        <w:rPr>
          <w:lang w:val="en-US"/>
        </w:rPr>
        <w:t xml:space="preserve"> </w:t>
      </w:r>
      <w:r>
        <w:t>result of anything done or omitted by any person in good faith in the performance of</w:t>
      </w:r>
      <w:r>
        <w:rPr>
          <w:lang w:val="en-US"/>
        </w:rPr>
        <w:t xml:space="preserve"> </w:t>
      </w:r>
      <w:r>
        <w:t>any function or duty under this Act, unless it has been established that the act or</w:t>
      </w:r>
      <w:r>
        <w:rPr>
          <w:lang w:val="en-US"/>
        </w:rPr>
        <w:t xml:space="preserve"> </w:t>
      </w:r>
      <w:r>
        <w:t>omission was committed in a grossly negligent manner or committed intentionally.</w:t>
      </w:r>
    </w:p>
    <w:p w14:paraId="5DA4A4E9" w14:textId="77777777" w:rsidR="00805521" w:rsidRDefault="00805521" w:rsidP="00805521"/>
    <w:p w14:paraId="7DB80F48" w14:textId="77777777" w:rsidR="00805521" w:rsidRDefault="00805521" w:rsidP="00805521">
      <w:pPr>
        <w:autoSpaceDE w:val="0"/>
        <w:autoSpaceDN w:val="0"/>
        <w:adjustRightInd w:val="0"/>
        <w:rPr>
          <w:rFonts w:ascii="TimesNewRomanPS-BoldMT" w:hAnsi="TimesNewRomanPS-BoldMT" w:cs="TimesNewRomanPS-BoldMT"/>
          <w:b/>
          <w:bCs/>
          <w:noProof w:val="0"/>
        </w:rPr>
      </w:pPr>
      <w:r>
        <w:rPr>
          <w:rFonts w:ascii="TimesNewRomanPS-BoldMT" w:hAnsi="TimesNewRomanPS-BoldMT" w:cs="TimesNewRomanPS-BoldMT"/>
          <w:b/>
          <w:bCs/>
          <w:noProof w:val="0"/>
        </w:rPr>
        <w:t>Regulations</w:t>
      </w:r>
    </w:p>
    <w:p w14:paraId="3E745DAB" w14:textId="77777777" w:rsidR="00805521" w:rsidRDefault="00805521" w:rsidP="00805521">
      <w:pPr>
        <w:autoSpaceDE w:val="0"/>
        <w:autoSpaceDN w:val="0"/>
        <w:adjustRightInd w:val="0"/>
        <w:rPr>
          <w:rFonts w:ascii="TimesNewRomanPS-BoldMT" w:hAnsi="TimesNewRomanPS-BoldMT" w:cs="TimesNewRomanPS-BoldMT"/>
          <w:b/>
          <w:bCs/>
          <w:noProof w:val="0"/>
        </w:rPr>
      </w:pPr>
    </w:p>
    <w:p w14:paraId="443DA500" w14:textId="41D04420" w:rsidR="00805521" w:rsidRDefault="00805521" w:rsidP="00805521">
      <w:pPr>
        <w:pStyle w:val="AS-P1"/>
        <w:rPr>
          <w:lang w:val="en-US"/>
        </w:rPr>
      </w:pPr>
      <w:r>
        <w:rPr>
          <w:rFonts w:ascii="TimesNewRomanPS-BoldMT" w:hAnsi="TimesNewRomanPS-BoldMT" w:cs="TimesNewRomanPS-BoldMT"/>
          <w:b/>
          <w:bCs/>
        </w:rPr>
        <w:t>51.</w:t>
      </w:r>
      <w:r>
        <w:rPr>
          <w:rFonts w:ascii="TimesNewRomanPS-BoldMT" w:hAnsi="TimesNewRomanPS-BoldMT" w:cs="TimesNewRomanPS-BoldMT"/>
          <w:b/>
          <w:bCs/>
        </w:rPr>
        <w:tab/>
      </w:r>
      <w:r>
        <w:t>(1)</w:t>
      </w:r>
      <w:r>
        <w:tab/>
        <w:t>The Minister may, after consultation with the Master, by notice</w:t>
      </w:r>
      <w:r>
        <w:rPr>
          <w:lang w:val="en-US"/>
        </w:rPr>
        <w:t xml:space="preserve"> </w:t>
      </w:r>
      <w:r>
        <w:t xml:space="preserve">in the </w:t>
      </w:r>
      <w:r>
        <w:rPr>
          <w:rFonts w:ascii="TimesNewRomanPS-ItalicMT" w:hAnsi="TimesNewRomanPS-ItalicMT" w:cs="TimesNewRomanPS-ItalicMT"/>
          <w:i/>
          <w:iCs/>
        </w:rPr>
        <w:t xml:space="preserve">Gazette </w:t>
      </w:r>
      <w:r>
        <w:t xml:space="preserve">make regulations relating to </w:t>
      </w:r>
      <w:r>
        <w:rPr>
          <w:lang w:val="en-US"/>
        </w:rPr>
        <w:t>-</w:t>
      </w:r>
    </w:p>
    <w:p w14:paraId="110877A4" w14:textId="77777777" w:rsidR="00805521" w:rsidRPr="00805521" w:rsidRDefault="00805521" w:rsidP="00805521">
      <w:pPr>
        <w:autoSpaceDE w:val="0"/>
        <w:autoSpaceDN w:val="0"/>
        <w:adjustRightInd w:val="0"/>
        <w:rPr>
          <w:rFonts w:ascii="TimesNewRomanPSMT" w:hAnsi="TimesNewRomanPSMT" w:cs="TimesNewRomanPSMT"/>
          <w:noProof w:val="0"/>
          <w:lang w:val="en-US"/>
        </w:rPr>
      </w:pPr>
    </w:p>
    <w:p w14:paraId="0BEFC0E1" w14:textId="7A764C97" w:rsidR="00805521" w:rsidRDefault="00805521" w:rsidP="00805521">
      <w:pPr>
        <w:pStyle w:val="AS-Pa"/>
      </w:pPr>
      <w:r>
        <w:t>(a)</w:t>
      </w:r>
      <w:r>
        <w:tab/>
        <w:t>any matter which is by this Act required or permitted to be prescribed;</w:t>
      </w:r>
    </w:p>
    <w:p w14:paraId="3A829346" w14:textId="77777777" w:rsidR="00805521" w:rsidRDefault="00805521" w:rsidP="00805521">
      <w:pPr>
        <w:pStyle w:val="AS-Pa"/>
      </w:pPr>
    </w:p>
    <w:p w14:paraId="7CAF8739" w14:textId="73C4DFF5" w:rsidR="00805521" w:rsidRDefault="00805521" w:rsidP="00805521">
      <w:pPr>
        <w:pStyle w:val="AS-Pa"/>
      </w:pPr>
      <w:r>
        <w:t>(b)</w:t>
      </w:r>
      <w:r>
        <w:tab/>
        <w:t>the form and manner of applications or authorisations in terms of</w:t>
      </w:r>
      <w:r>
        <w:rPr>
          <w:lang w:val="en-US"/>
        </w:rPr>
        <w:t xml:space="preserve"> </w:t>
      </w:r>
      <w:r>
        <w:t>this Act;</w:t>
      </w:r>
    </w:p>
    <w:p w14:paraId="1C792640" w14:textId="77777777" w:rsidR="00805521" w:rsidRDefault="00805521" w:rsidP="00805521">
      <w:pPr>
        <w:pStyle w:val="AS-Pa"/>
      </w:pPr>
    </w:p>
    <w:p w14:paraId="56858539" w14:textId="12881478" w:rsidR="00805521" w:rsidRDefault="00805521" w:rsidP="00805521">
      <w:pPr>
        <w:pStyle w:val="AS-Pa"/>
      </w:pPr>
      <w:r>
        <w:t>(c)</w:t>
      </w:r>
      <w:r>
        <w:tab/>
        <w:t>the form and manner of a register a person is required to keep in</w:t>
      </w:r>
      <w:r>
        <w:rPr>
          <w:lang w:val="en-US"/>
        </w:rPr>
        <w:t xml:space="preserve"> </w:t>
      </w:r>
      <w:r>
        <w:t>terms of this Act;</w:t>
      </w:r>
    </w:p>
    <w:p w14:paraId="775CB0DA" w14:textId="77777777" w:rsidR="00805521" w:rsidRDefault="00805521" w:rsidP="00805521">
      <w:pPr>
        <w:pStyle w:val="AS-Pa"/>
      </w:pPr>
    </w:p>
    <w:p w14:paraId="5B54BF6F" w14:textId="664C0423" w:rsidR="00805521" w:rsidRDefault="00805521" w:rsidP="00805521">
      <w:pPr>
        <w:pStyle w:val="AS-Pa"/>
      </w:pPr>
      <w:r>
        <w:t>(d)</w:t>
      </w:r>
      <w:r>
        <w:tab/>
        <w:t>renumeration payable to trustees and trust practitioners;</w:t>
      </w:r>
    </w:p>
    <w:p w14:paraId="3707F299" w14:textId="77777777" w:rsidR="00805521" w:rsidRDefault="00805521" w:rsidP="00805521">
      <w:pPr>
        <w:pStyle w:val="AS-Pa"/>
      </w:pPr>
    </w:p>
    <w:p w14:paraId="5D40FC75" w14:textId="1B51A1A6" w:rsidR="00805521" w:rsidRDefault="00805521" w:rsidP="00805521">
      <w:pPr>
        <w:pStyle w:val="AS-Pa"/>
      </w:pPr>
      <w:r>
        <w:t>(e)</w:t>
      </w:r>
      <w:r>
        <w:tab/>
        <w:t>the period for submission of any required book or information;</w:t>
      </w:r>
    </w:p>
    <w:p w14:paraId="648810B1" w14:textId="77777777" w:rsidR="00805521" w:rsidRDefault="00805521" w:rsidP="00805521">
      <w:pPr>
        <w:pStyle w:val="AS-Pa"/>
      </w:pPr>
    </w:p>
    <w:p w14:paraId="21220D5E" w14:textId="157D9C39" w:rsidR="00805521" w:rsidRDefault="00805521" w:rsidP="00805521">
      <w:pPr>
        <w:pStyle w:val="AS-Pa"/>
      </w:pPr>
      <w:r>
        <w:t>(f)</w:t>
      </w:r>
      <w:r>
        <w:tab/>
        <w:t>training required for registration as trust practitioner;</w:t>
      </w:r>
    </w:p>
    <w:p w14:paraId="285ACC2B" w14:textId="77777777" w:rsidR="00805521" w:rsidRDefault="00805521" w:rsidP="00805521">
      <w:pPr>
        <w:pStyle w:val="AS-Pa"/>
      </w:pPr>
    </w:p>
    <w:p w14:paraId="47F6E6B4" w14:textId="1BC35C1A" w:rsidR="00805521" w:rsidRDefault="00805521" w:rsidP="00805521">
      <w:pPr>
        <w:pStyle w:val="AS-Pa"/>
      </w:pPr>
      <w:r>
        <w:t>(g)</w:t>
      </w:r>
      <w:r>
        <w:tab/>
        <w:t>information to be provided in any register to be kept in terms of this</w:t>
      </w:r>
      <w:r>
        <w:rPr>
          <w:lang w:val="en-US"/>
        </w:rPr>
        <w:t xml:space="preserve"> </w:t>
      </w:r>
      <w:r>
        <w:t>Act;</w:t>
      </w:r>
    </w:p>
    <w:p w14:paraId="33205AF4" w14:textId="77777777" w:rsidR="00805521" w:rsidRDefault="00805521" w:rsidP="00805521">
      <w:pPr>
        <w:pStyle w:val="AS-Pa"/>
      </w:pPr>
    </w:p>
    <w:p w14:paraId="4309974E" w14:textId="71E91681" w:rsidR="00805521" w:rsidRDefault="00805521" w:rsidP="00805521">
      <w:pPr>
        <w:pStyle w:val="AS-Pa"/>
      </w:pPr>
      <w:r>
        <w:t>(h)</w:t>
      </w:r>
      <w:r>
        <w:tab/>
        <w:t>electronic filing of documents or information and electronic signatures</w:t>
      </w:r>
      <w:r>
        <w:rPr>
          <w:lang w:val="en-US"/>
        </w:rPr>
        <w:t xml:space="preserve"> </w:t>
      </w:r>
      <w:r>
        <w:t>relating to such documents or information;</w:t>
      </w:r>
    </w:p>
    <w:p w14:paraId="68EBE98F" w14:textId="77777777" w:rsidR="00805521" w:rsidRDefault="00805521" w:rsidP="00805521">
      <w:pPr>
        <w:pStyle w:val="AS-Pa"/>
      </w:pPr>
    </w:p>
    <w:p w14:paraId="79118EC8" w14:textId="2423EFAD" w:rsidR="00805521" w:rsidRDefault="00805521" w:rsidP="00805521">
      <w:pPr>
        <w:pStyle w:val="AS-Pa"/>
      </w:pPr>
      <w:r>
        <w:t>(i)</w:t>
      </w:r>
      <w:r>
        <w:tab/>
        <w:t>the time period which the Master, trustee, trust practitioner or any</w:t>
      </w:r>
      <w:r>
        <w:rPr>
          <w:lang w:val="en-US"/>
        </w:rPr>
        <w:t xml:space="preserve"> </w:t>
      </w:r>
      <w:r>
        <w:t>other person governed by this Act must comply with;</w:t>
      </w:r>
    </w:p>
    <w:p w14:paraId="24CD6D60" w14:textId="77777777" w:rsidR="00805521" w:rsidRDefault="00805521" w:rsidP="00805521">
      <w:pPr>
        <w:pStyle w:val="AS-Pa"/>
      </w:pPr>
    </w:p>
    <w:p w14:paraId="504F8A38" w14:textId="1D7A8BC8" w:rsidR="00805521" w:rsidRDefault="00805521" w:rsidP="00805521">
      <w:pPr>
        <w:pStyle w:val="AS-Pa"/>
      </w:pPr>
      <w:r>
        <w:t>(j)</w:t>
      </w:r>
      <w:r>
        <w:tab/>
        <w:t>fees payable for applications or authorisations or for services rendered</w:t>
      </w:r>
      <w:r>
        <w:rPr>
          <w:lang w:val="en-US"/>
        </w:rPr>
        <w:t xml:space="preserve"> </w:t>
      </w:r>
      <w:r>
        <w:t>in terms of this Act; or</w:t>
      </w:r>
    </w:p>
    <w:p w14:paraId="5421FCBF" w14:textId="77777777" w:rsidR="00805521" w:rsidRDefault="00805521" w:rsidP="00805521">
      <w:pPr>
        <w:pStyle w:val="AS-Pa"/>
      </w:pPr>
    </w:p>
    <w:p w14:paraId="016BE46A" w14:textId="4967644C" w:rsidR="00805521" w:rsidRDefault="00805521" w:rsidP="00805521">
      <w:pPr>
        <w:pStyle w:val="AS-Pa"/>
      </w:pPr>
      <w:r>
        <w:t>(k)</w:t>
      </w:r>
      <w:r>
        <w:tab/>
        <w:t>the service of any document or directive in terms of this Act.</w:t>
      </w:r>
    </w:p>
    <w:p w14:paraId="1ED4251D" w14:textId="77777777" w:rsidR="00805521" w:rsidRDefault="00805521" w:rsidP="00805521">
      <w:pPr>
        <w:pStyle w:val="AS-Pa"/>
      </w:pPr>
    </w:p>
    <w:p w14:paraId="6A414738" w14:textId="5589F0C6" w:rsidR="00805521" w:rsidRDefault="00805521" w:rsidP="00805521">
      <w:pPr>
        <w:pStyle w:val="AS-P1"/>
      </w:pPr>
      <w:r>
        <w:t>(2)</w:t>
      </w:r>
      <w:r>
        <w:tab/>
        <w:t>Regulations made under subsection (1) may prescribe penalties in</w:t>
      </w:r>
      <w:r>
        <w:rPr>
          <w:lang w:val="en-US"/>
        </w:rPr>
        <w:t xml:space="preserve"> </w:t>
      </w:r>
      <w:r>
        <w:t>respect of a contravention of or a failure to comply with any provision of those</w:t>
      </w:r>
      <w:r>
        <w:rPr>
          <w:lang w:val="en-US"/>
        </w:rPr>
        <w:t xml:space="preserve"> </w:t>
      </w:r>
      <w:r>
        <w:t>regulations not exceeding a fine of N$ 10 000 000 or imprisonment for a period not</w:t>
      </w:r>
      <w:r>
        <w:rPr>
          <w:lang w:val="en-US"/>
        </w:rPr>
        <w:t xml:space="preserve"> </w:t>
      </w:r>
      <w:r>
        <w:t>exceeding 10 years or to both such fine and such imprisonment.</w:t>
      </w:r>
    </w:p>
    <w:p w14:paraId="5F7E6288" w14:textId="77777777" w:rsidR="00805521" w:rsidRDefault="00805521" w:rsidP="00805521"/>
    <w:p w14:paraId="6BF6B93A" w14:textId="77777777" w:rsidR="00805521" w:rsidRDefault="00805521" w:rsidP="00805521">
      <w:pPr>
        <w:autoSpaceDE w:val="0"/>
        <w:autoSpaceDN w:val="0"/>
        <w:adjustRightInd w:val="0"/>
        <w:rPr>
          <w:rFonts w:ascii="TimesNewRomanPS-BoldMT" w:hAnsi="TimesNewRomanPS-BoldMT" w:cs="TimesNewRomanPS-BoldMT"/>
          <w:b/>
          <w:bCs/>
          <w:noProof w:val="0"/>
        </w:rPr>
      </w:pPr>
      <w:r>
        <w:rPr>
          <w:rFonts w:ascii="TimesNewRomanPS-BoldMT" w:hAnsi="TimesNewRomanPS-BoldMT" w:cs="TimesNewRomanPS-BoldMT"/>
          <w:b/>
          <w:bCs/>
          <w:noProof w:val="0"/>
        </w:rPr>
        <w:t>Delegation of powers and assignment of functions</w:t>
      </w:r>
    </w:p>
    <w:p w14:paraId="22C26074" w14:textId="77777777" w:rsidR="00805521" w:rsidRDefault="00805521" w:rsidP="00805521">
      <w:pPr>
        <w:autoSpaceDE w:val="0"/>
        <w:autoSpaceDN w:val="0"/>
        <w:adjustRightInd w:val="0"/>
        <w:rPr>
          <w:rFonts w:ascii="TimesNewRomanPS-BoldMT" w:hAnsi="TimesNewRomanPS-BoldMT" w:cs="TimesNewRomanPS-BoldMT"/>
          <w:b/>
          <w:bCs/>
          <w:noProof w:val="0"/>
        </w:rPr>
      </w:pPr>
    </w:p>
    <w:p w14:paraId="2683F126" w14:textId="5F934E70" w:rsidR="00805521" w:rsidRDefault="00805521" w:rsidP="00805521">
      <w:pPr>
        <w:pStyle w:val="AS-P1"/>
      </w:pPr>
      <w:r>
        <w:rPr>
          <w:rFonts w:ascii="TimesNewRomanPS-BoldMT" w:hAnsi="TimesNewRomanPS-BoldMT" w:cs="TimesNewRomanPS-BoldMT"/>
          <w:b/>
          <w:bCs/>
        </w:rPr>
        <w:t>52.</w:t>
      </w:r>
      <w:r>
        <w:rPr>
          <w:rFonts w:ascii="TimesNewRomanPS-BoldMT" w:hAnsi="TimesNewRomanPS-BoldMT" w:cs="TimesNewRomanPS-BoldMT"/>
          <w:b/>
          <w:bCs/>
        </w:rPr>
        <w:tab/>
      </w:r>
      <w:r>
        <w:t>(1)</w:t>
      </w:r>
      <w:r>
        <w:tab/>
        <w:t>The Master may, subject to such conditions as he or she may</w:t>
      </w:r>
      <w:r>
        <w:rPr>
          <w:lang w:val="en-US"/>
        </w:rPr>
        <w:t xml:space="preserve"> </w:t>
      </w:r>
      <w:r>
        <w:t>determine, in writing delegate a power conferred upon or assign a function or duty</w:t>
      </w:r>
      <w:r>
        <w:rPr>
          <w:lang w:val="en-US"/>
        </w:rPr>
        <w:t xml:space="preserve"> </w:t>
      </w:r>
      <w:r>
        <w:t>entrusted to the Master under this Act to a staff member of the Ministry.</w:t>
      </w:r>
    </w:p>
    <w:p w14:paraId="76CC62E4" w14:textId="77777777" w:rsidR="00805521" w:rsidRDefault="00805521" w:rsidP="00805521">
      <w:pPr>
        <w:pStyle w:val="AS-P1"/>
      </w:pPr>
    </w:p>
    <w:p w14:paraId="14E55B87" w14:textId="5CF7AD9F" w:rsidR="00805521" w:rsidRDefault="00805521" w:rsidP="00805521">
      <w:pPr>
        <w:pStyle w:val="AS-P1"/>
      </w:pPr>
      <w:r>
        <w:t>(2)</w:t>
      </w:r>
      <w:r>
        <w:tab/>
        <w:t>The Master may not under subsection (1), delegate or assign powers</w:t>
      </w:r>
      <w:r>
        <w:rPr>
          <w:lang w:val="en-US"/>
        </w:rPr>
        <w:t xml:space="preserve"> </w:t>
      </w:r>
      <w:r>
        <w:t>to register a trust, to impose administrative sanctions, to authorise a person to act as a</w:t>
      </w:r>
      <w:r>
        <w:rPr>
          <w:lang w:val="en-US"/>
        </w:rPr>
        <w:t xml:space="preserve"> </w:t>
      </w:r>
      <w:r>
        <w:t>trustee or as a trust practitioner, to remove a trustee or a trust practitioner, to dispense</w:t>
      </w:r>
      <w:r>
        <w:rPr>
          <w:lang w:val="en-US"/>
        </w:rPr>
        <w:t xml:space="preserve"> </w:t>
      </w:r>
      <w:r>
        <w:t>with security, to issue directives or to approve applications under this Act.</w:t>
      </w:r>
    </w:p>
    <w:p w14:paraId="24E1AFAD" w14:textId="77777777" w:rsidR="00805521" w:rsidRDefault="00805521" w:rsidP="00805521">
      <w:pPr>
        <w:pStyle w:val="AS-P1"/>
      </w:pPr>
    </w:p>
    <w:p w14:paraId="4B04091F" w14:textId="56A2049D" w:rsidR="00805521" w:rsidRDefault="00805521" w:rsidP="00805521">
      <w:pPr>
        <w:pStyle w:val="AS-P1"/>
      </w:pPr>
      <w:r>
        <w:t>(3)</w:t>
      </w:r>
      <w:r>
        <w:tab/>
        <w:t>A delegation or assignment made under subsection (1) does not</w:t>
      </w:r>
      <w:r>
        <w:rPr>
          <w:lang w:val="en-US"/>
        </w:rPr>
        <w:t xml:space="preserve"> </w:t>
      </w:r>
      <w:r>
        <w:t>prevent the Master from exercising the power so delegated or performing the function</w:t>
      </w:r>
      <w:r>
        <w:rPr>
          <w:lang w:val="en-US"/>
        </w:rPr>
        <w:t xml:space="preserve"> </w:t>
      </w:r>
      <w:r>
        <w:t>or duty so assigned.</w:t>
      </w:r>
    </w:p>
    <w:p w14:paraId="4F599277" w14:textId="77777777" w:rsidR="00805521" w:rsidRDefault="00805521" w:rsidP="00805521"/>
    <w:p w14:paraId="5679E137" w14:textId="77777777" w:rsidR="00805521" w:rsidRDefault="00805521" w:rsidP="00805521">
      <w:pPr>
        <w:autoSpaceDE w:val="0"/>
        <w:autoSpaceDN w:val="0"/>
        <w:adjustRightInd w:val="0"/>
        <w:rPr>
          <w:rFonts w:ascii="TimesNewRomanPS-BoldMT" w:hAnsi="TimesNewRomanPS-BoldMT" w:cs="TimesNewRomanPS-BoldMT"/>
          <w:b/>
          <w:bCs/>
          <w:noProof w:val="0"/>
        </w:rPr>
      </w:pPr>
      <w:r>
        <w:rPr>
          <w:rFonts w:ascii="TimesNewRomanPS-BoldMT" w:hAnsi="TimesNewRomanPS-BoldMT" w:cs="TimesNewRomanPS-BoldMT"/>
          <w:b/>
          <w:bCs/>
          <w:noProof w:val="0"/>
        </w:rPr>
        <w:t>Repeal of laws</w:t>
      </w:r>
    </w:p>
    <w:p w14:paraId="3B3A0950" w14:textId="77777777" w:rsidR="00805521" w:rsidRDefault="00805521" w:rsidP="00805521">
      <w:pPr>
        <w:autoSpaceDE w:val="0"/>
        <w:autoSpaceDN w:val="0"/>
        <w:adjustRightInd w:val="0"/>
        <w:rPr>
          <w:rFonts w:ascii="TimesNewRomanPS-BoldMT" w:hAnsi="TimesNewRomanPS-BoldMT" w:cs="TimesNewRomanPS-BoldMT"/>
          <w:b/>
          <w:bCs/>
          <w:noProof w:val="0"/>
        </w:rPr>
      </w:pPr>
    </w:p>
    <w:p w14:paraId="5EEDDD7A" w14:textId="343D726F" w:rsidR="00805521" w:rsidRDefault="00805521" w:rsidP="00805521">
      <w:pPr>
        <w:pStyle w:val="AS-P1"/>
      </w:pPr>
      <w:r>
        <w:rPr>
          <w:rFonts w:ascii="TimesNewRomanPS-BoldMT" w:hAnsi="TimesNewRomanPS-BoldMT" w:cs="TimesNewRomanPS-BoldMT"/>
          <w:b/>
          <w:bCs/>
        </w:rPr>
        <w:t>53.</w:t>
      </w:r>
      <w:r>
        <w:rPr>
          <w:rFonts w:ascii="TimesNewRomanPS-BoldMT" w:hAnsi="TimesNewRomanPS-BoldMT" w:cs="TimesNewRomanPS-BoldMT"/>
          <w:b/>
          <w:bCs/>
        </w:rPr>
        <w:tab/>
      </w:r>
      <w:r>
        <w:t>The Trust Moneys Protection Act, 1934 (Act No. 34 of 1934) as</w:t>
      </w:r>
      <w:r>
        <w:rPr>
          <w:lang w:val="en-US"/>
        </w:rPr>
        <w:t xml:space="preserve"> </w:t>
      </w:r>
      <w:r>
        <w:t>amended by the General Law Amendment Act, 1975 (Act No. 57 of 1975) is repealed.</w:t>
      </w:r>
    </w:p>
    <w:p w14:paraId="08850D5C" w14:textId="77777777" w:rsidR="00805521" w:rsidRDefault="00805521" w:rsidP="00805521"/>
    <w:p w14:paraId="3A0C4208" w14:textId="77777777" w:rsidR="00805521" w:rsidRDefault="00805521" w:rsidP="00805521">
      <w:pPr>
        <w:autoSpaceDE w:val="0"/>
        <w:autoSpaceDN w:val="0"/>
        <w:adjustRightInd w:val="0"/>
        <w:rPr>
          <w:rFonts w:ascii="TimesNewRomanPS-BoldMT" w:hAnsi="TimesNewRomanPS-BoldMT" w:cs="TimesNewRomanPS-BoldMT"/>
          <w:b/>
          <w:bCs/>
          <w:noProof w:val="0"/>
        </w:rPr>
      </w:pPr>
      <w:r>
        <w:rPr>
          <w:rFonts w:ascii="TimesNewRomanPS-BoldMT" w:hAnsi="TimesNewRomanPS-BoldMT" w:cs="TimesNewRomanPS-BoldMT"/>
          <w:b/>
          <w:bCs/>
          <w:noProof w:val="0"/>
        </w:rPr>
        <w:t>Transitional and savings provisions</w:t>
      </w:r>
    </w:p>
    <w:p w14:paraId="03EA08FB" w14:textId="77777777" w:rsidR="00805521" w:rsidRDefault="00805521" w:rsidP="00805521">
      <w:pPr>
        <w:autoSpaceDE w:val="0"/>
        <w:autoSpaceDN w:val="0"/>
        <w:adjustRightInd w:val="0"/>
        <w:rPr>
          <w:rFonts w:ascii="TimesNewRomanPS-BoldMT" w:hAnsi="TimesNewRomanPS-BoldMT" w:cs="TimesNewRomanPS-BoldMT"/>
          <w:b/>
          <w:bCs/>
          <w:noProof w:val="0"/>
        </w:rPr>
      </w:pPr>
    </w:p>
    <w:p w14:paraId="49BB2365" w14:textId="146DE71F" w:rsidR="00805521" w:rsidRDefault="00805521" w:rsidP="00805521">
      <w:pPr>
        <w:pStyle w:val="AS-P1"/>
      </w:pPr>
      <w:r>
        <w:rPr>
          <w:rFonts w:ascii="TimesNewRomanPS-BoldMT" w:hAnsi="TimesNewRomanPS-BoldMT" w:cs="TimesNewRomanPS-BoldMT"/>
          <w:b/>
          <w:bCs/>
        </w:rPr>
        <w:t>54.</w:t>
      </w:r>
      <w:r>
        <w:rPr>
          <w:rFonts w:ascii="TimesNewRomanPS-BoldMT" w:hAnsi="TimesNewRomanPS-BoldMT" w:cs="TimesNewRomanPS-BoldMT"/>
          <w:b/>
          <w:bCs/>
        </w:rPr>
        <w:tab/>
      </w:r>
      <w:r>
        <w:t>(1)</w:t>
      </w:r>
      <w:r>
        <w:tab/>
        <w:t>A person who, in relation to a trust or any part of it, was,</w:t>
      </w:r>
      <w:r>
        <w:rPr>
          <w:lang w:val="en-US"/>
        </w:rPr>
        <w:t xml:space="preserve"> </w:t>
      </w:r>
      <w:r>
        <w:t>immediately before the commencement date of this Act, a duly appointed trustee,</w:t>
      </w:r>
      <w:r>
        <w:rPr>
          <w:lang w:val="en-US"/>
        </w:rPr>
        <w:t xml:space="preserve"> </w:t>
      </w:r>
      <w:r>
        <w:t>accountant, auditor or any other person continues in that office subject to the terms</w:t>
      </w:r>
      <w:r>
        <w:rPr>
          <w:lang w:val="en-US"/>
        </w:rPr>
        <w:t xml:space="preserve"> </w:t>
      </w:r>
      <w:r>
        <w:t>of the appointment and the terms of the trust instrument.</w:t>
      </w:r>
    </w:p>
    <w:p w14:paraId="1B73F2E4" w14:textId="77777777" w:rsidR="00805521" w:rsidRDefault="00805521" w:rsidP="00805521">
      <w:pPr>
        <w:pStyle w:val="AS-P1"/>
      </w:pPr>
    </w:p>
    <w:p w14:paraId="0C45DCD1" w14:textId="0CA5E0F4" w:rsidR="00805521" w:rsidRDefault="00805521" w:rsidP="00805521">
      <w:pPr>
        <w:pStyle w:val="AS-P1"/>
      </w:pPr>
      <w:r>
        <w:t>(2)</w:t>
      </w:r>
      <w:r>
        <w:tab/>
        <w:t>A trustee, accountant, auditor or person referred to in subsection (1),</w:t>
      </w:r>
      <w:r>
        <w:rPr>
          <w:lang w:val="en-US"/>
        </w:rPr>
        <w:t xml:space="preserve"> </w:t>
      </w:r>
      <w:r>
        <w:t>who is required to obtain authorisation to act as such in terms of this Act must apply</w:t>
      </w:r>
      <w:r>
        <w:rPr>
          <w:lang w:val="en-US"/>
        </w:rPr>
        <w:t xml:space="preserve"> </w:t>
      </w:r>
      <w:r>
        <w:t>for authorisation to act in that capacity in accordance with this Act, within 90 days</w:t>
      </w:r>
      <w:r>
        <w:rPr>
          <w:lang w:val="en-US"/>
        </w:rPr>
        <w:t xml:space="preserve"> </w:t>
      </w:r>
      <w:r>
        <w:t>after the date of commencement of this Act.</w:t>
      </w:r>
    </w:p>
    <w:p w14:paraId="1C9ED412" w14:textId="77777777" w:rsidR="00805521" w:rsidRDefault="00805521" w:rsidP="00805521">
      <w:pPr>
        <w:pStyle w:val="AS-P1"/>
      </w:pPr>
    </w:p>
    <w:p w14:paraId="479C8B9B" w14:textId="51191FA8" w:rsidR="00805521" w:rsidRDefault="00805521" w:rsidP="00805521">
      <w:pPr>
        <w:pStyle w:val="AS-P1"/>
      </w:pPr>
      <w:r>
        <w:t>(3)</w:t>
      </w:r>
      <w:r>
        <w:tab/>
        <w:t>A trust certificate or another document signifying the registration of a</w:t>
      </w:r>
      <w:r>
        <w:rPr>
          <w:lang w:val="en-US"/>
        </w:rPr>
        <w:t xml:space="preserve"> </w:t>
      </w:r>
      <w:r>
        <w:t>trust and issued in terms of the repealed Act or a prior law is valid and considered to</w:t>
      </w:r>
      <w:r>
        <w:rPr>
          <w:lang w:val="en-US"/>
        </w:rPr>
        <w:t xml:space="preserve"> </w:t>
      </w:r>
      <w:r>
        <w:t>have been issued in terms of this Act, to the extent that it is not inconsistent with this</w:t>
      </w:r>
      <w:r>
        <w:rPr>
          <w:lang w:val="en-US"/>
        </w:rPr>
        <w:t xml:space="preserve"> </w:t>
      </w:r>
      <w:r>
        <w:t>Act.</w:t>
      </w:r>
    </w:p>
    <w:p w14:paraId="65DDE9D6" w14:textId="77777777" w:rsidR="00805521" w:rsidRDefault="00805521" w:rsidP="00805521">
      <w:pPr>
        <w:pStyle w:val="AS-P1"/>
      </w:pPr>
    </w:p>
    <w:p w14:paraId="7A1D2473" w14:textId="75F4C7E3" w:rsidR="00805521" w:rsidRDefault="00805521" w:rsidP="00805521">
      <w:pPr>
        <w:pStyle w:val="AS-P1"/>
      </w:pPr>
      <w:r>
        <w:t>(4)</w:t>
      </w:r>
      <w:r>
        <w:tab/>
        <w:t>Any decision or action taken or purported to have been taken or</w:t>
      </w:r>
      <w:r>
        <w:rPr>
          <w:lang w:val="en-US"/>
        </w:rPr>
        <w:t xml:space="preserve"> </w:t>
      </w:r>
      <w:r>
        <w:t>done by the Master or a staff member in the public service assisting the Master in the</w:t>
      </w:r>
      <w:r>
        <w:rPr>
          <w:lang w:val="en-US"/>
        </w:rPr>
        <w:t xml:space="preserve"> </w:t>
      </w:r>
      <w:r>
        <w:t>exercise of powers and functions under the repealed Act, are, in so far as it is not</w:t>
      </w:r>
      <w:r>
        <w:rPr>
          <w:lang w:val="en-US"/>
        </w:rPr>
        <w:t xml:space="preserve"> </w:t>
      </w:r>
      <w:r>
        <w:t>inconsistent with the provisions of this Act, considered to have been taken or done</w:t>
      </w:r>
      <w:r>
        <w:rPr>
          <w:lang w:val="en-US"/>
        </w:rPr>
        <w:t xml:space="preserve"> </w:t>
      </w:r>
      <w:r>
        <w:t>under the corresponding provisions of this Act.</w:t>
      </w:r>
    </w:p>
    <w:p w14:paraId="1DD78847" w14:textId="77777777" w:rsidR="00805521" w:rsidRDefault="00805521" w:rsidP="00805521">
      <w:pPr>
        <w:pStyle w:val="AS-P1"/>
      </w:pPr>
    </w:p>
    <w:p w14:paraId="02FB4B10" w14:textId="43C2DB4C" w:rsidR="00805521" w:rsidRDefault="00805521" w:rsidP="00805521">
      <w:pPr>
        <w:pStyle w:val="AS-P1"/>
      </w:pPr>
      <w:r>
        <w:t>(5)</w:t>
      </w:r>
      <w:r>
        <w:tab/>
        <w:t>Anything done under any provision of the repealed Act which may</w:t>
      </w:r>
      <w:r>
        <w:rPr>
          <w:lang w:val="en-US"/>
        </w:rPr>
        <w:t xml:space="preserve"> </w:t>
      </w:r>
      <w:r>
        <w:t>be done under a corresponding provision of this Act is considered to have been done</w:t>
      </w:r>
      <w:r>
        <w:rPr>
          <w:lang w:val="en-US"/>
        </w:rPr>
        <w:t xml:space="preserve"> </w:t>
      </w:r>
      <w:r>
        <w:t>under that corresponding provision.</w:t>
      </w:r>
    </w:p>
    <w:p w14:paraId="6979DE74" w14:textId="77777777" w:rsidR="00805521" w:rsidRDefault="00805521" w:rsidP="00805521">
      <w:pPr>
        <w:pStyle w:val="AS-P1"/>
      </w:pPr>
    </w:p>
    <w:p w14:paraId="23039F4D" w14:textId="01EBFAD7" w:rsidR="00805521" w:rsidRDefault="00805521" w:rsidP="00805521">
      <w:pPr>
        <w:pStyle w:val="AS-P1"/>
        <w:rPr>
          <w:lang w:val="en-US"/>
        </w:rPr>
      </w:pPr>
      <w:r>
        <w:t>(6)</w:t>
      </w:r>
      <w:r>
        <w:tab/>
        <w:t>The Minister may, after consultation with the Master, make</w:t>
      </w:r>
      <w:r>
        <w:rPr>
          <w:lang w:val="en-US"/>
        </w:rPr>
        <w:t xml:space="preserve"> </w:t>
      </w:r>
      <w:r>
        <w:t xml:space="preserve">regulations </w:t>
      </w:r>
      <w:r>
        <w:rPr>
          <w:lang w:val="en-US"/>
        </w:rPr>
        <w:t>-</w:t>
      </w:r>
    </w:p>
    <w:p w14:paraId="520D8CD0" w14:textId="77777777" w:rsidR="00805521" w:rsidRPr="00805521" w:rsidRDefault="00805521" w:rsidP="00805521">
      <w:pPr>
        <w:autoSpaceDE w:val="0"/>
        <w:autoSpaceDN w:val="0"/>
        <w:adjustRightInd w:val="0"/>
        <w:rPr>
          <w:rFonts w:ascii="TimesNewRomanPSMT" w:hAnsi="TimesNewRomanPSMT" w:cs="TimesNewRomanPSMT"/>
          <w:noProof w:val="0"/>
          <w:lang w:val="en-US"/>
        </w:rPr>
      </w:pPr>
    </w:p>
    <w:p w14:paraId="75AE9894" w14:textId="194830B9" w:rsidR="00805521" w:rsidRDefault="00805521" w:rsidP="00805521">
      <w:pPr>
        <w:pStyle w:val="AS-Pa"/>
      </w:pPr>
      <w:r>
        <w:t>(a)</w:t>
      </w:r>
      <w:r>
        <w:tab/>
        <w:t>providing transitional and savings provisions concerning the coming into</w:t>
      </w:r>
      <w:r>
        <w:rPr>
          <w:lang w:val="en-US"/>
        </w:rPr>
        <w:t xml:space="preserve"> </w:t>
      </w:r>
      <w:r>
        <w:t>force of this Act in addition to the transitional and savings provisions of</w:t>
      </w:r>
      <w:r>
        <w:rPr>
          <w:lang w:val="en-US"/>
        </w:rPr>
        <w:t xml:space="preserve"> </w:t>
      </w:r>
      <w:r>
        <w:t>this section; and</w:t>
      </w:r>
    </w:p>
    <w:p w14:paraId="7226F266" w14:textId="77777777" w:rsidR="00805521" w:rsidRDefault="00805521" w:rsidP="00805521">
      <w:pPr>
        <w:pStyle w:val="AS-Pa"/>
      </w:pPr>
    </w:p>
    <w:p w14:paraId="5E3763D6" w14:textId="727123E7" w:rsidR="00805521" w:rsidRDefault="00805521" w:rsidP="00805521">
      <w:pPr>
        <w:pStyle w:val="AS-Pa"/>
      </w:pPr>
      <w:r>
        <w:t>(b)</w:t>
      </w:r>
      <w:r>
        <w:tab/>
        <w:t>providing for any other matters necessary for facilitating or ensuring an</w:t>
      </w:r>
      <w:r>
        <w:rPr>
          <w:lang w:val="en-US"/>
        </w:rPr>
        <w:t xml:space="preserve"> </w:t>
      </w:r>
      <w:r>
        <w:t>orderly transition from the provisions of any enactments replaced by this</w:t>
      </w:r>
      <w:r>
        <w:rPr>
          <w:lang w:val="en-US"/>
        </w:rPr>
        <w:t xml:space="preserve"> </w:t>
      </w:r>
      <w:r>
        <w:t>Act to the provisions of this Act.</w:t>
      </w:r>
    </w:p>
    <w:p w14:paraId="31A929F9" w14:textId="77777777" w:rsidR="00805521" w:rsidRDefault="00805521" w:rsidP="00805521"/>
    <w:p w14:paraId="39889BDE" w14:textId="77777777" w:rsidR="00805521" w:rsidRDefault="00805521" w:rsidP="00805521">
      <w:pPr>
        <w:autoSpaceDE w:val="0"/>
        <w:autoSpaceDN w:val="0"/>
        <w:adjustRightInd w:val="0"/>
        <w:rPr>
          <w:rFonts w:ascii="TimesNewRomanPS-BoldMT" w:hAnsi="TimesNewRomanPS-BoldMT" w:cs="TimesNewRomanPS-BoldMT"/>
          <w:b/>
          <w:bCs/>
          <w:noProof w:val="0"/>
        </w:rPr>
      </w:pPr>
      <w:r>
        <w:rPr>
          <w:rFonts w:ascii="TimesNewRomanPS-BoldMT" w:hAnsi="TimesNewRomanPS-BoldMT" w:cs="TimesNewRomanPS-BoldMT"/>
          <w:b/>
          <w:bCs/>
          <w:noProof w:val="0"/>
        </w:rPr>
        <w:t>Short title and commencement</w:t>
      </w:r>
    </w:p>
    <w:p w14:paraId="737B0D27" w14:textId="77777777" w:rsidR="00805521" w:rsidRDefault="00805521" w:rsidP="00805521">
      <w:pPr>
        <w:autoSpaceDE w:val="0"/>
        <w:autoSpaceDN w:val="0"/>
        <w:adjustRightInd w:val="0"/>
        <w:rPr>
          <w:rFonts w:ascii="TimesNewRomanPS-BoldMT" w:hAnsi="TimesNewRomanPS-BoldMT" w:cs="TimesNewRomanPS-BoldMT"/>
          <w:b/>
          <w:bCs/>
          <w:noProof w:val="0"/>
        </w:rPr>
      </w:pPr>
    </w:p>
    <w:p w14:paraId="006F55CB" w14:textId="5490D279" w:rsidR="00805521" w:rsidRDefault="00805521" w:rsidP="00805521">
      <w:pPr>
        <w:pStyle w:val="AS-P1"/>
      </w:pPr>
      <w:r>
        <w:rPr>
          <w:rFonts w:ascii="TimesNewRomanPS-BoldMT" w:hAnsi="TimesNewRomanPS-BoldMT" w:cs="TimesNewRomanPS-BoldMT"/>
          <w:b/>
          <w:bCs/>
        </w:rPr>
        <w:t>55.</w:t>
      </w:r>
      <w:r>
        <w:rPr>
          <w:rFonts w:ascii="TimesNewRomanPS-BoldMT" w:hAnsi="TimesNewRomanPS-BoldMT" w:cs="TimesNewRomanPS-BoldMT"/>
          <w:b/>
          <w:bCs/>
        </w:rPr>
        <w:tab/>
      </w:r>
      <w:r>
        <w:t>(1)</w:t>
      </w:r>
      <w:r>
        <w:tab/>
        <w:t>This Act is called the Trust Administration Act, 2023 and</w:t>
      </w:r>
      <w:r>
        <w:rPr>
          <w:lang w:val="en-US"/>
        </w:rPr>
        <w:t xml:space="preserve"> </w:t>
      </w:r>
      <w:r>
        <w:t xml:space="preserve">comes into operation on a date determined by the Minister by notice in the </w:t>
      </w:r>
      <w:r>
        <w:rPr>
          <w:rFonts w:ascii="TimesNewRomanPS-ItalicMT" w:hAnsi="TimesNewRomanPS-ItalicMT" w:cs="TimesNewRomanPS-ItalicMT"/>
          <w:i/>
          <w:iCs/>
        </w:rPr>
        <w:t>Gazette</w:t>
      </w:r>
      <w:r>
        <w:t>.</w:t>
      </w:r>
    </w:p>
    <w:p w14:paraId="3A49C7B2" w14:textId="77777777" w:rsidR="00805521" w:rsidRDefault="00805521" w:rsidP="00805521">
      <w:pPr>
        <w:pStyle w:val="AS-P1"/>
      </w:pPr>
    </w:p>
    <w:p w14:paraId="6570161E" w14:textId="111F2A3C" w:rsidR="00805521" w:rsidRPr="00805521" w:rsidRDefault="00805521" w:rsidP="00805521">
      <w:pPr>
        <w:pStyle w:val="AS-P1"/>
      </w:pPr>
      <w:r>
        <w:t>(2)</w:t>
      </w:r>
      <w:r>
        <w:tab/>
        <w:t>Different dates may be determined under subsection (1) in respect of</w:t>
      </w:r>
      <w:r>
        <w:rPr>
          <w:lang w:val="en-US"/>
        </w:rPr>
        <w:t xml:space="preserve"> </w:t>
      </w:r>
      <w:r>
        <w:t>different provisions of this Act.</w:t>
      </w:r>
    </w:p>
    <w:sectPr w:rsidR="00805521" w:rsidRPr="00805521" w:rsidSect="00AE10E2">
      <w:headerReference w:type="default" r:id="rId11"/>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2B026" w14:textId="77777777" w:rsidR="00725514" w:rsidRDefault="00725514">
      <w:r>
        <w:separator/>
      </w:r>
    </w:p>
  </w:endnote>
  <w:endnote w:type="continuationSeparator" w:id="0">
    <w:p w14:paraId="377E388B" w14:textId="77777777" w:rsidR="00725514" w:rsidRDefault="00725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TimesNewRomanPSMT">
    <w:altName w:val="MS Gothic"/>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4D763" w14:textId="77777777" w:rsidR="00725514" w:rsidRDefault="00725514">
      <w:r>
        <w:separator/>
      </w:r>
    </w:p>
  </w:footnote>
  <w:footnote w:type="continuationSeparator" w:id="0">
    <w:p w14:paraId="2DAEB211" w14:textId="77777777" w:rsidR="00725514" w:rsidRDefault="00725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4D367" w14:textId="7426D5D5" w:rsidR="00EB4A81" w:rsidRPr="00DC6273" w:rsidRDefault="00EB4A81"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sz w:val="16"/>
        <w:szCs w:val="16"/>
      </w:rPr>
      <w:fldChar w:fldCharType="separate"/>
    </w:r>
    <w:r w:rsidR="00C0492C">
      <w:rPr>
        <w:rFonts w:ascii="Arial" w:hAnsi="Arial" w:cs="Arial"/>
        <w:b/>
        <w:sz w:val="16"/>
        <w:szCs w:val="16"/>
      </w:rPr>
      <w:t>35</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14:paraId="01FF1594" w14:textId="4BC9BCFC" w:rsidR="00EB4A81" w:rsidRDefault="00EB4A81" w:rsidP="00B95E7B">
    <w:pPr>
      <w:pStyle w:val="Header"/>
    </w:pPr>
    <w:r>
      <w:t>Trust Administration Act 11</w:t>
    </w:r>
    <w:r w:rsidRPr="00DC6273">
      <w:t xml:space="preserve"> of </w:t>
    </w:r>
    <w:r>
      <w:t>2023</w:t>
    </w:r>
  </w:p>
  <w:p w14:paraId="31EB7C40" w14:textId="77777777" w:rsidR="00EB4A81" w:rsidRPr="00940A34" w:rsidRDefault="00EB4A81"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2"/>
  <w:embedSystemFonts/>
  <w:bordersDoNotSurroundHeader/>
  <w:bordersDoNotSurroundFooter/>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A0MjWwNDU1NDaytDBU0lEKTi0uzszPAykwrgUAs3VRTiwAAAA="/>
  </w:docVars>
  <w:rsids>
    <w:rsidRoot w:val="006A2A11"/>
    <w:rsid w:val="00000812"/>
    <w:rsid w:val="00003DCF"/>
    <w:rsid w:val="00004F6B"/>
    <w:rsid w:val="00005EE8"/>
    <w:rsid w:val="00006F2A"/>
    <w:rsid w:val="00010B81"/>
    <w:rsid w:val="000133A8"/>
    <w:rsid w:val="0002107C"/>
    <w:rsid w:val="00023D2F"/>
    <w:rsid w:val="000242FF"/>
    <w:rsid w:val="00024D3E"/>
    <w:rsid w:val="000437CC"/>
    <w:rsid w:val="00044972"/>
    <w:rsid w:val="00045A94"/>
    <w:rsid w:val="00050186"/>
    <w:rsid w:val="000521C4"/>
    <w:rsid w:val="000523CD"/>
    <w:rsid w:val="000608EE"/>
    <w:rsid w:val="000614EF"/>
    <w:rsid w:val="000622BB"/>
    <w:rsid w:val="00066190"/>
    <w:rsid w:val="00066DEF"/>
    <w:rsid w:val="0007067C"/>
    <w:rsid w:val="00073E61"/>
    <w:rsid w:val="000744EC"/>
    <w:rsid w:val="00074AFC"/>
    <w:rsid w:val="000757E1"/>
    <w:rsid w:val="00077C38"/>
    <w:rsid w:val="00080C29"/>
    <w:rsid w:val="00080C45"/>
    <w:rsid w:val="00080CDB"/>
    <w:rsid w:val="000814D8"/>
    <w:rsid w:val="0008294D"/>
    <w:rsid w:val="000835C8"/>
    <w:rsid w:val="00084A4D"/>
    <w:rsid w:val="000856FE"/>
    <w:rsid w:val="0009607D"/>
    <w:rsid w:val="000A2439"/>
    <w:rsid w:val="000A4D98"/>
    <w:rsid w:val="000B4FB6"/>
    <w:rsid w:val="000B54EB"/>
    <w:rsid w:val="000B60FA"/>
    <w:rsid w:val="000C01AC"/>
    <w:rsid w:val="000C416E"/>
    <w:rsid w:val="000C489B"/>
    <w:rsid w:val="000C5263"/>
    <w:rsid w:val="000D3B3A"/>
    <w:rsid w:val="000E21FC"/>
    <w:rsid w:val="000E2BD0"/>
    <w:rsid w:val="000E427F"/>
    <w:rsid w:val="000E5C90"/>
    <w:rsid w:val="000F1E72"/>
    <w:rsid w:val="000F4429"/>
    <w:rsid w:val="000F5225"/>
    <w:rsid w:val="000F6C14"/>
    <w:rsid w:val="000F7993"/>
    <w:rsid w:val="00106A1F"/>
    <w:rsid w:val="00112330"/>
    <w:rsid w:val="001128C3"/>
    <w:rsid w:val="00116F01"/>
    <w:rsid w:val="00121135"/>
    <w:rsid w:val="0013051F"/>
    <w:rsid w:val="00133371"/>
    <w:rsid w:val="00133430"/>
    <w:rsid w:val="0014036E"/>
    <w:rsid w:val="00140780"/>
    <w:rsid w:val="00142743"/>
    <w:rsid w:val="00142FCC"/>
    <w:rsid w:val="00143E17"/>
    <w:rsid w:val="00152AB1"/>
    <w:rsid w:val="001565F4"/>
    <w:rsid w:val="00157469"/>
    <w:rsid w:val="0015761F"/>
    <w:rsid w:val="001636EC"/>
    <w:rsid w:val="00164718"/>
    <w:rsid w:val="001761C1"/>
    <w:rsid w:val="00186652"/>
    <w:rsid w:val="001947B8"/>
    <w:rsid w:val="001A5454"/>
    <w:rsid w:val="001B032A"/>
    <w:rsid w:val="001B0E17"/>
    <w:rsid w:val="001B2C14"/>
    <w:rsid w:val="001B66AB"/>
    <w:rsid w:val="001C1B1A"/>
    <w:rsid w:val="001C3895"/>
    <w:rsid w:val="001D0F38"/>
    <w:rsid w:val="001D22A0"/>
    <w:rsid w:val="001D6485"/>
    <w:rsid w:val="001E2B91"/>
    <w:rsid w:val="001E402E"/>
    <w:rsid w:val="001E42D4"/>
    <w:rsid w:val="001E4C93"/>
    <w:rsid w:val="001F1D50"/>
    <w:rsid w:val="001F1D55"/>
    <w:rsid w:val="001F2A4A"/>
    <w:rsid w:val="00201444"/>
    <w:rsid w:val="00204ECD"/>
    <w:rsid w:val="00206560"/>
    <w:rsid w:val="00216141"/>
    <w:rsid w:val="00221C58"/>
    <w:rsid w:val="00223FFE"/>
    <w:rsid w:val="0023567D"/>
    <w:rsid w:val="00247033"/>
    <w:rsid w:val="00252A60"/>
    <w:rsid w:val="00255B09"/>
    <w:rsid w:val="00261EC4"/>
    <w:rsid w:val="00264738"/>
    <w:rsid w:val="00265308"/>
    <w:rsid w:val="002655B6"/>
    <w:rsid w:val="0026597A"/>
    <w:rsid w:val="00267EA6"/>
    <w:rsid w:val="00275EF6"/>
    <w:rsid w:val="00280DCD"/>
    <w:rsid w:val="002831B8"/>
    <w:rsid w:val="00284869"/>
    <w:rsid w:val="00286A4D"/>
    <w:rsid w:val="00286E57"/>
    <w:rsid w:val="002907F0"/>
    <w:rsid w:val="002964E7"/>
    <w:rsid w:val="002A044B"/>
    <w:rsid w:val="002A4834"/>
    <w:rsid w:val="002A6CF2"/>
    <w:rsid w:val="002A776C"/>
    <w:rsid w:val="002B4E1F"/>
    <w:rsid w:val="002B788C"/>
    <w:rsid w:val="002C0FF4"/>
    <w:rsid w:val="002C2016"/>
    <w:rsid w:val="002D1D4C"/>
    <w:rsid w:val="002D4ED3"/>
    <w:rsid w:val="002E3094"/>
    <w:rsid w:val="002F2DAA"/>
    <w:rsid w:val="002F35F2"/>
    <w:rsid w:val="002F4347"/>
    <w:rsid w:val="002F4F96"/>
    <w:rsid w:val="00304858"/>
    <w:rsid w:val="00312523"/>
    <w:rsid w:val="00330E75"/>
    <w:rsid w:val="00332A15"/>
    <w:rsid w:val="00336B1F"/>
    <w:rsid w:val="003407C1"/>
    <w:rsid w:val="0034159A"/>
    <w:rsid w:val="00342579"/>
    <w:rsid w:val="0034343E"/>
    <w:rsid w:val="003449A3"/>
    <w:rsid w:val="00345868"/>
    <w:rsid w:val="003472BC"/>
    <w:rsid w:val="00353770"/>
    <w:rsid w:val="00353913"/>
    <w:rsid w:val="0035589F"/>
    <w:rsid w:val="00361019"/>
    <w:rsid w:val="00363299"/>
    <w:rsid w:val="00363E94"/>
    <w:rsid w:val="00366718"/>
    <w:rsid w:val="00367480"/>
    <w:rsid w:val="0037208D"/>
    <w:rsid w:val="003741CC"/>
    <w:rsid w:val="003778DA"/>
    <w:rsid w:val="00377FBD"/>
    <w:rsid w:val="00380973"/>
    <w:rsid w:val="003837C6"/>
    <w:rsid w:val="003923FF"/>
    <w:rsid w:val="00394930"/>
    <w:rsid w:val="00394B3B"/>
    <w:rsid w:val="003951CA"/>
    <w:rsid w:val="003A5DAC"/>
    <w:rsid w:val="003B440D"/>
    <w:rsid w:val="003B6581"/>
    <w:rsid w:val="003C37A0"/>
    <w:rsid w:val="003C3C87"/>
    <w:rsid w:val="003C5F5A"/>
    <w:rsid w:val="003C7232"/>
    <w:rsid w:val="003D233B"/>
    <w:rsid w:val="003D4EAA"/>
    <w:rsid w:val="003D76EF"/>
    <w:rsid w:val="003E2DE5"/>
    <w:rsid w:val="003E6206"/>
    <w:rsid w:val="003E76D6"/>
    <w:rsid w:val="003F6D96"/>
    <w:rsid w:val="00401FBB"/>
    <w:rsid w:val="00406360"/>
    <w:rsid w:val="00416A53"/>
    <w:rsid w:val="00424C03"/>
    <w:rsid w:val="00425C9F"/>
    <w:rsid w:val="00426221"/>
    <w:rsid w:val="0042772C"/>
    <w:rsid w:val="00432894"/>
    <w:rsid w:val="004347BA"/>
    <w:rsid w:val="0043553C"/>
    <w:rsid w:val="00435DB1"/>
    <w:rsid w:val="00443021"/>
    <w:rsid w:val="00453046"/>
    <w:rsid w:val="00453682"/>
    <w:rsid w:val="00456986"/>
    <w:rsid w:val="004643F3"/>
    <w:rsid w:val="00466077"/>
    <w:rsid w:val="00474D22"/>
    <w:rsid w:val="00481E77"/>
    <w:rsid w:val="00491FC6"/>
    <w:rsid w:val="004920DB"/>
    <w:rsid w:val="00494F0F"/>
    <w:rsid w:val="0049507E"/>
    <w:rsid w:val="004A01D1"/>
    <w:rsid w:val="004B13C6"/>
    <w:rsid w:val="004B1E43"/>
    <w:rsid w:val="004B2367"/>
    <w:rsid w:val="004B5A3C"/>
    <w:rsid w:val="004B6338"/>
    <w:rsid w:val="004C1671"/>
    <w:rsid w:val="004C1DA0"/>
    <w:rsid w:val="004C5BFD"/>
    <w:rsid w:val="004D076E"/>
    <w:rsid w:val="004D0854"/>
    <w:rsid w:val="004D2FFC"/>
    <w:rsid w:val="004D67C8"/>
    <w:rsid w:val="004E18F0"/>
    <w:rsid w:val="004E4868"/>
    <w:rsid w:val="004E5244"/>
    <w:rsid w:val="004E65F1"/>
    <w:rsid w:val="004E7750"/>
    <w:rsid w:val="004F7202"/>
    <w:rsid w:val="004F72F4"/>
    <w:rsid w:val="00501CAB"/>
    <w:rsid w:val="00503297"/>
    <w:rsid w:val="005101FF"/>
    <w:rsid w:val="00512242"/>
    <w:rsid w:val="00512DA3"/>
    <w:rsid w:val="00514000"/>
    <w:rsid w:val="00515D04"/>
    <w:rsid w:val="00523C35"/>
    <w:rsid w:val="00524ECC"/>
    <w:rsid w:val="00527ABE"/>
    <w:rsid w:val="00532451"/>
    <w:rsid w:val="00532DAC"/>
    <w:rsid w:val="00533781"/>
    <w:rsid w:val="00536D54"/>
    <w:rsid w:val="00542D73"/>
    <w:rsid w:val="0055440A"/>
    <w:rsid w:val="00554C9A"/>
    <w:rsid w:val="0056066A"/>
    <w:rsid w:val="005626F5"/>
    <w:rsid w:val="005633C9"/>
    <w:rsid w:val="005646F3"/>
    <w:rsid w:val="00572B50"/>
    <w:rsid w:val="00573069"/>
    <w:rsid w:val="00574AEC"/>
    <w:rsid w:val="00577B02"/>
    <w:rsid w:val="00582A2E"/>
    <w:rsid w:val="00586E8B"/>
    <w:rsid w:val="0058749F"/>
    <w:rsid w:val="005955EA"/>
    <w:rsid w:val="00597B78"/>
    <w:rsid w:val="005A2789"/>
    <w:rsid w:val="005A51F9"/>
    <w:rsid w:val="005B23AF"/>
    <w:rsid w:val="005B3C3C"/>
    <w:rsid w:val="005C25CF"/>
    <w:rsid w:val="005C303C"/>
    <w:rsid w:val="005C7F82"/>
    <w:rsid w:val="005D0866"/>
    <w:rsid w:val="005D537D"/>
    <w:rsid w:val="005D54D5"/>
    <w:rsid w:val="005D5858"/>
    <w:rsid w:val="005D5C82"/>
    <w:rsid w:val="005D5CAF"/>
    <w:rsid w:val="005D669E"/>
    <w:rsid w:val="005E0DE1"/>
    <w:rsid w:val="005E75FD"/>
    <w:rsid w:val="005F66FD"/>
    <w:rsid w:val="00601274"/>
    <w:rsid w:val="00601601"/>
    <w:rsid w:val="00604AAC"/>
    <w:rsid w:val="00607964"/>
    <w:rsid w:val="00613086"/>
    <w:rsid w:val="006130AC"/>
    <w:rsid w:val="0062075A"/>
    <w:rsid w:val="00623D6B"/>
    <w:rsid w:val="00624074"/>
    <w:rsid w:val="006271AA"/>
    <w:rsid w:val="00634DA7"/>
    <w:rsid w:val="006350C4"/>
    <w:rsid w:val="00642844"/>
    <w:rsid w:val="0064409B"/>
    <w:rsid w:val="00645C44"/>
    <w:rsid w:val="00651EA5"/>
    <w:rsid w:val="006547B4"/>
    <w:rsid w:val="0065745C"/>
    <w:rsid w:val="00660511"/>
    <w:rsid w:val="0066573B"/>
    <w:rsid w:val="00672978"/>
    <w:rsid w:val="006737D3"/>
    <w:rsid w:val="0067435B"/>
    <w:rsid w:val="00687058"/>
    <w:rsid w:val="00691406"/>
    <w:rsid w:val="00694677"/>
    <w:rsid w:val="00697FAC"/>
    <w:rsid w:val="006A03A3"/>
    <w:rsid w:val="006A11C3"/>
    <w:rsid w:val="006A2A11"/>
    <w:rsid w:val="006A6EA7"/>
    <w:rsid w:val="006A74BC"/>
    <w:rsid w:val="006B503F"/>
    <w:rsid w:val="006B5EEB"/>
    <w:rsid w:val="006B64A8"/>
    <w:rsid w:val="006C24CB"/>
    <w:rsid w:val="006C6020"/>
    <w:rsid w:val="006D0225"/>
    <w:rsid w:val="006D1681"/>
    <w:rsid w:val="006D2E1F"/>
    <w:rsid w:val="006F594C"/>
    <w:rsid w:val="006F7F2A"/>
    <w:rsid w:val="00701118"/>
    <w:rsid w:val="00704C6B"/>
    <w:rsid w:val="00705BD4"/>
    <w:rsid w:val="00706159"/>
    <w:rsid w:val="00706975"/>
    <w:rsid w:val="007107EE"/>
    <w:rsid w:val="00712D11"/>
    <w:rsid w:val="00714BA2"/>
    <w:rsid w:val="007166C4"/>
    <w:rsid w:val="007211A4"/>
    <w:rsid w:val="00725514"/>
    <w:rsid w:val="00726D6D"/>
    <w:rsid w:val="00727E48"/>
    <w:rsid w:val="00732D8B"/>
    <w:rsid w:val="007339AD"/>
    <w:rsid w:val="00735A04"/>
    <w:rsid w:val="007374E6"/>
    <w:rsid w:val="00737805"/>
    <w:rsid w:val="00740FDE"/>
    <w:rsid w:val="00746B11"/>
    <w:rsid w:val="007472C3"/>
    <w:rsid w:val="0075097C"/>
    <w:rsid w:val="00752131"/>
    <w:rsid w:val="00752C20"/>
    <w:rsid w:val="00760524"/>
    <w:rsid w:val="00760B40"/>
    <w:rsid w:val="00772C52"/>
    <w:rsid w:val="007826D3"/>
    <w:rsid w:val="007829F3"/>
    <w:rsid w:val="00786A56"/>
    <w:rsid w:val="00793315"/>
    <w:rsid w:val="007A0311"/>
    <w:rsid w:val="007A196F"/>
    <w:rsid w:val="007A4003"/>
    <w:rsid w:val="007A4FD2"/>
    <w:rsid w:val="007A5B00"/>
    <w:rsid w:val="007A5F9C"/>
    <w:rsid w:val="007B1EAB"/>
    <w:rsid w:val="007C01FC"/>
    <w:rsid w:val="007C2592"/>
    <w:rsid w:val="007C276C"/>
    <w:rsid w:val="007C4718"/>
    <w:rsid w:val="007C63CD"/>
    <w:rsid w:val="007D4551"/>
    <w:rsid w:val="007D78C4"/>
    <w:rsid w:val="007E1918"/>
    <w:rsid w:val="007E2B35"/>
    <w:rsid w:val="007E30CA"/>
    <w:rsid w:val="007E461E"/>
    <w:rsid w:val="007E4620"/>
    <w:rsid w:val="007E4FEC"/>
    <w:rsid w:val="007E55E9"/>
    <w:rsid w:val="007E5CEF"/>
    <w:rsid w:val="007E674B"/>
    <w:rsid w:val="007F010C"/>
    <w:rsid w:val="007F1473"/>
    <w:rsid w:val="007F365E"/>
    <w:rsid w:val="007F45A7"/>
    <w:rsid w:val="00800A2F"/>
    <w:rsid w:val="00801189"/>
    <w:rsid w:val="00805521"/>
    <w:rsid w:val="008058EB"/>
    <w:rsid w:val="00806ACE"/>
    <w:rsid w:val="00807638"/>
    <w:rsid w:val="00817217"/>
    <w:rsid w:val="00825C43"/>
    <w:rsid w:val="0083145E"/>
    <w:rsid w:val="008351B0"/>
    <w:rsid w:val="0083600F"/>
    <w:rsid w:val="00843E96"/>
    <w:rsid w:val="0084469D"/>
    <w:rsid w:val="00844B2D"/>
    <w:rsid w:val="00853EE4"/>
    <w:rsid w:val="00855B75"/>
    <w:rsid w:val="008604B2"/>
    <w:rsid w:val="00861DFE"/>
    <w:rsid w:val="00862825"/>
    <w:rsid w:val="00867B3E"/>
    <w:rsid w:val="0087341D"/>
    <w:rsid w:val="00874F6F"/>
    <w:rsid w:val="00875062"/>
    <w:rsid w:val="008754D1"/>
    <w:rsid w:val="0087687F"/>
    <w:rsid w:val="00886238"/>
    <w:rsid w:val="00892211"/>
    <w:rsid w:val="008938F7"/>
    <w:rsid w:val="008956EA"/>
    <w:rsid w:val="008972AF"/>
    <w:rsid w:val="008A053C"/>
    <w:rsid w:val="008A523D"/>
    <w:rsid w:val="008A6BB2"/>
    <w:rsid w:val="008B3137"/>
    <w:rsid w:val="008B568D"/>
    <w:rsid w:val="008B5FE3"/>
    <w:rsid w:val="008C2C1A"/>
    <w:rsid w:val="008D3142"/>
    <w:rsid w:val="008D53F3"/>
    <w:rsid w:val="008D7F66"/>
    <w:rsid w:val="008E4544"/>
    <w:rsid w:val="008E700B"/>
    <w:rsid w:val="00901BEF"/>
    <w:rsid w:val="009026ED"/>
    <w:rsid w:val="009055B3"/>
    <w:rsid w:val="00905B0F"/>
    <w:rsid w:val="00906749"/>
    <w:rsid w:val="00914263"/>
    <w:rsid w:val="009202D3"/>
    <w:rsid w:val="00922786"/>
    <w:rsid w:val="0093242F"/>
    <w:rsid w:val="00933C53"/>
    <w:rsid w:val="00935B9D"/>
    <w:rsid w:val="00940A34"/>
    <w:rsid w:val="0094272F"/>
    <w:rsid w:val="009518AA"/>
    <w:rsid w:val="009540A7"/>
    <w:rsid w:val="00957AF6"/>
    <w:rsid w:val="00961AC0"/>
    <w:rsid w:val="00963D1F"/>
    <w:rsid w:val="00965D02"/>
    <w:rsid w:val="009674A5"/>
    <w:rsid w:val="0097618B"/>
    <w:rsid w:val="009774F9"/>
    <w:rsid w:val="009830C2"/>
    <w:rsid w:val="00990910"/>
    <w:rsid w:val="0099219B"/>
    <w:rsid w:val="00993997"/>
    <w:rsid w:val="009968F2"/>
    <w:rsid w:val="009A2715"/>
    <w:rsid w:val="009A393E"/>
    <w:rsid w:val="009A443D"/>
    <w:rsid w:val="009A73DE"/>
    <w:rsid w:val="009B0E42"/>
    <w:rsid w:val="009B0F5C"/>
    <w:rsid w:val="009B368B"/>
    <w:rsid w:val="009B61BD"/>
    <w:rsid w:val="009C449D"/>
    <w:rsid w:val="009D3443"/>
    <w:rsid w:val="009D3DBD"/>
    <w:rsid w:val="009E66C3"/>
    <w:rsid w:val="009E79BE"/>
    <w:rsid w:val="009F0F2B"/>
    <w:rsid w:val="009F33C9"/>
    <w:rsid w:val="009F4A96"/>
    <w:rsid w:val="009F4F92"/>
    <w:rsid w:val="009F7600"/>
    <w:rsid w:val="00A03365"/>
    <w:rsid w:val="00A07879"/>
    <w:rsid w:val="00A07CD6"/>
    <w:rsid w:val="00A1474E"/>
    <w:rsid w:val="00A1618E"/>
    <w:rsid w:val="00A23E01"/>
    <w:rsid w:val="00A24135"/>
    <w:rsid w:val="00A25C8D"/>
    <w:rsid w:val="00A37EF7"/>
    <w:rsid w:val="00A41A02"/>
    <w:rsid w:val="00A432D4"/>
    <w:rsid w:val="00A50D6A"/>
    <w:rsid w:val="00A54C31"/>
    <w:rsid w:val="00A60798"/>
    <w:rsid w:val="00A60BC7"/>
    <w:rsid w:val="00A62552"/>
    <w:rsid w:val="00A62A49"/>
    <w:rsid w:val="00A630F1"/>
    <w:rsid w:val="00A65BD2"/>
    <w:rsid w:val="00A65C80"/>
    <w:rsid w:val="00A7060B"/>
    <w:rsid w:val="00A71BB3"/>
    <w:rsid w:val="00A927B8"/>
    <w:rsid w:val="00A92C42"/>
    <w:rsid w:val="00A96B49"/>
    <w:rsid w:val="00A96D72"/>
    <w:rsid w:val="00AA0C8C"/>
    <w:rsid w:val="00AA24D4"/>
    <w:rsid w:val="00AA41AD"/>
    <w:rsid w:val="00AA6638"/>
    <w:rsid w:val="00AB3AEC"/>
    <w:rsid w:val="00AB4E72"/>
    <w:rsid w:val="00AB5B30"/>
    <w:rsid w:val="00AB6247"/>
    <w:rsid w:val="00AB698E"/>
    <w:rsid w:val="00AC0484"/>
    <w:rsid w:val="00AC2203"/>
    <w:rsid w:val="00AC2903"/>
    <w:rsid w:val="00AC48A2"/>
    <w:rsid w:val="00AC4FD6"/>
    <w:rsid w:val="00AC571E"/>
    <w:rsid w:val="00AD14D1"/>
    <w:rsid w:val="00AD2FDB"/>
    <w:rsid w:val="00AE09EA"/>
    <w:rsid w:val="00AE10E2"/>
    <w:rsid w:val="00AE6B19"/>
    <w:rsid w:val="00AE76DA"/>
    <w:rsid w:val="00AF07CE"/>
    <w:rsid w:val="00AF43EC"/>
    <w:rsid w:val="00AF4B41"/>
    <w:rsid w:val="00AF5241"/>
    <w:rsid w:val="00AF623B"/>
    <w:rsid w:val="00B029A1"/>
    <w:rsid w:val="00B05653"/>
    <w:rsid w:val="00B065D8"/>
    <w:rsid w:val="00B10909"/>
    <w:rsid w:val="00B13906"/>
    <w:rsid w:val="00B15262"/>
    <w:rsid w:val="00B173DC"/>
    <w:rsid w:val="00B2275A"/>
    <w:rsid w:val="00B23CAE"/>
    <w:rsid w:val="00B26C33"/>
    <w:rsid w:val="00B34C80"/>
    <w:rsid w:val="00B4106D"/>
    <w:rsid w:val="00B44C4A"/>
    <w:rsid w:val="00B47524"/>
    <w:rsid w:val="00B55602"/>
    <w:rsid w:val="00B61E7F"/>
    <w:rsid w:val="00B74BEC"/>
    <w:rsid w:val="00B84B66"/>
    <w:rsid w:val="00B8798B"/>
    <w:rsid w:val="00B87FDA"/>
    <w:rsid w:val="00B91D24"/>
    <w:rsid w:val="00B92588"/>
    <w:rsid w:val="00B94F2F"/>
    <w:rsid w:val="00B95E46"/>
    <w:rsid w:val="00B95E7B"/>
    <w:rsid w:val="00BA6B35"/>
    <w:rsid w:val="00BC3E37"/>
    <w:rsid w:val="00BC584D"/>
    <w:rsid w:val="00BC697F"/>
    <w:rsid w:val="00BD0438"/>
    <w:rsid w:val="00BD4143"/>
    <w:rsid w:val="00BD5386"/>
    <w:rsid w:val="00BE17CD"/>
    <w:rsid w:val="00BE1E9C"/>
    <w:rsid w:val="00BE2F23"/>
    <w:rsid w:val="00BE6884"/>
    <w:rsid w:val="00BE7044"/>
    <w:rsid w:val="00BE7D34"/>
    <w:rsid w:val="00BF0042"/>
    <w:rsid w:val="00BF0967"/>
    <w:rsid w:val="00BF2B07"/>
    <w:rsid w:val="00C020A0"/>
    <w:rsid w:val="00C02235"/>
    <w:rsid w:val="00C0492C"/>
    <w:rsid w:val="00C06466"/>
    <w:rsid w:val="00C07D1F"/>
    <w:rsid w:val="00C12F2A"/>
    <w:rsid w:val="00C23FB4"/>
    <w:rsid w:val="00C2525F"/>
    <w:rsid w:val="00C27873"/>
    <w:rsid w:val="00C30331"/>
    <w:rsid w:val="00C30423"/>
    <w:rsid w:val="00C332FE"/>
    <w:rsid w:val="00C35013"/>
    <w:rsid w:val="00C350ED"/>
    <w:rsid w:val="00C37D33"/>
    <w:rsid w:val="00C41AB9"/>
    <w:rsid w:val="00C43CA9"/>
    <w:rsid w:val="00C53DEA"/>
    <w:rsid w:val="00C700C6"/>
    <w:rsid w:val="00C7135F"/>
    <w:rsid w:val="00C733DE"/>
    <w:rsid w:val="00C74183"/>
    <w:rsid w:val="00C74CDA"/>
    <w:rsid w:val="00C778D1"/>
    <w:rsid w:val="00C82530"/>
    <w:rsid w:val="00C863E3"/>
    <w:rsid w:val="00CA1AEE"/>
    <w:rsid w:val="00CA242D"/>
    <w:rsid w:val="00CA67D0"/>
    <w:rsid w:val="00CB00E7"/>
    <w:rsid w:val="00CB2BFD"/>
    <w:rsid w:val="00CB5A01"/>
    <w:rsid w:val="00CB6491"/>
    <w:rsid w:val="00CB68BA"/>
    <w:rsid w:val="00CB6BDD"/>
    <w:rsid w:val="00CC2809"/>
    <w:rsid w:val="00CC767B"/>
    <w:rsid w:val="00CD3774"/>
    <w:rsid w:val="00CD631A"/>
    <w:rsid w:val="00CD68CE"/>
    <w:rsid w:val="00CD7678"/>
    <w:rsid w:val="00CE6415"/>
    <w:rsid w:val="00CE7759"/>
    <w:rsid w:val="00CF1986"/>
    <w:rsid w:val="00D116B8"/>
    <w:rsid w:val="00D15DAC"/>
    <w:rsid w:val="00D17C4F"/>
    <w:rsid w:val="00D23821"/>
    <w:rsid w:val="00D263A2"/>
    <w:rsid w:val="00D31166"/>
    <w:rsid w:val="00D3687E"/>
    <w:rsid w:val="00D400F5"/>
    <w:rsid w:val="00D43726"/>
    <w:rsid w:val="00D45D02"/>
    <w:rsid w:val="00D51089"/>
    <w:rsid w:val="00D574A4"/>
    <w:rsid w:val="00D63698"/>
    <w:rsid w:val="00D71F23"/>
    <w:rsid w:val="00D7376B"/>
    <w:rsid w:val="00D760EA"/>
    <w:rsid w:val="00D81784"/>
    <w:rsid w:val="00D82C9C"/>
    <w:rsid w:val="00D838E2"/>
    <w:rsid w:val="00D90C68"/>
    <w:rsid w:val="00D94444"/>
    <w:rsid w:val="00D9603B"/>
    <w:rsid w:val="00D9640C"/>
    <w:rsid w:val="00DA3240"/>
    <w:rsid w:val="00DA5820"/>
    <w:rsid w:val="00DA5C40"/>
    <w:rsid w:val="00DB2846"/>
    <w:rsid w:val="00DB29F8"/>
    <w:rsid w:val="00DB2AAA"/>
    <w:rsid w:val="00DB60E4"/>
    <w:rsid w:val="00DC6273"/>
    <w:rsid w:val="00DC6485"/>
    <w:rsid w:val="00DC6FE1"/>
    <w:rsid w:val="00DC7EE1"/>
    <w:rsid w:val="00DD0E75"/>
    <w:rsid w:val="00DD2076"/>
    <w:rsid w:val="00DD220F"/>
    <w:rsid w:val="00DD67A7"/>
    <w:rsid w:val="00DE1053"/>
    <w:rsid w:val="00DE4054"/>
    <w:rsid w:val="00DE7054"/>
    <w:rsid w:val="00DF0566"/>
    <w:rsid w:val="00DF4A72"/>
    <w:rsid w:val="00E016BA"/>
    <w:rsid w:val="00E0318D"/>
    <w:rsid w:val="00E0419C"/>
    <w:rsid w:val="00E04F02"/>
    <w:rsid w:val="00E110E2"/>
    <w:rsid w:val="00E11854"/>
    <w:rsid w:val="00E20D79"/>
    <w:rsid w:val="00E21488"/>
    <w:rsid w:val="00E22124"/>
    <w:rsid w:val="00E2240F"/>
    <w:rsid w:val="00E25EC8"/>
    <w:rsid w:val="00E263B2"/>
    <w:rsid w:val="00E31562"/>
    <w:rsid w:val="00E31801"/>
    <w:rsid w:val="00E329A5"/>
    <w:rsid w:val="00E33916"/>
    <w:rsid w:val="00E365EF"/>
    <w:rsid w:val="00E54592"/>
    <w:rsid w:val="00E55495"/>
    <w:rsid w:val="00E57A03"/>
    <w:rsid w:val="00E612E3"/>
    <w:rsid w:val="00E70AA9"/>
    <w:rsid w:val="00E72110"/>
    <w:rsid w:val="00E724E8"/>
    <w:rsid w:val="00E77968"/>
    <w:rsid w:val="00E8144E"/>
    <w:rsid w:val="00E84C22"/>
    <w:rsid w:val="00E85219"/>
    <w:rsid w:val="00E91A9F"/>
    <w:rsid w:val="00E93CB2"/>
    <w:rsid w:val="00E940FB"/>
    <w:rsid w:val="00EA3CEA"/>
    <w:rsid w:val="00EB000A"/>
    <w:rsid w:val="00EB1BBB"/>
    <w:rsid w:val="00EB4A81"/>
    <w:rsid w:val="00EB67E8"/>
    <w:rsid w:val="00EB7298"/>
    <w:rsid w:val="00EC73D0"/>
    <w:rsid w:val="00ED0F60"/>
    <w:rsid w:val="00ED6F8F"/>
    <w:rsid w:val="00EE2247"/>
    <w:rsid w:val="00EE2CEA"/>
    <w:rsid w:val="00EE64B7"/>
    <w:rsid w:val="00EF04DB"/>
    <w:rsid w:val="00EF2826"/>
    <w:rsid w:val="00EF3E7B"/>
    <w:rsid w:val="00F006C8"/>
    <w:rsid w:val="00F045FC"/>
    <w:rsid w:val="00F057A4"/>
    <w:rsid w:val="00F1418D"/>
    <w:rsid w:val="00F22B1C"/>
    <w:rsid w:val="00F23EB1"/>
    <w:rsid w:val="00F2620B"/>
    <w:rsid w:val="00F37578"/>
    <w:rsid w:val="00F41FCF"/>
    <w:rsid w:val="00F50C9A"/>
    <w:rsid w:val="00F52BC9"/>
    <w:rsid w:val="00F56938"/>
    <w:rsid w:val="00F602C9"/>
    <w:rsid w:val="00F63D12"/>
    <w:rsid w:val="00F64734"/>
    <w:rsid w:val="00F67230"/>
    <w:rsid w:val="00F74268"/>
    <w:rsid w:val="00F814FA"/>
    <w:rsid w:val="00F83D13"/>
    <w:rsid w:val="00F84908"/>
    <w:rsid w:val="00F85DDB"/>
    <w:rsid w:val="00F870B9"/>
    <w:rsid w:val="00F9325F"/>
    <w:rsid w:val="00F9429A"/>
    <w:rsid w:val="00F969A2"/>
    <w:rsid w:val="00FA450D"/>
    <w:rsid w:val="00FA6D09"/>
    <w:rsid w:val="00FB2064"/>
    <w:rsid w:val="00FB375A"/>
    <w:rsid w:val="00FB4CB8"/>
    <w:rsid w:val="00FC25AF"/>
    <w:rsid w:val="00FC2B86"/>
    <w:rsid w:val="00FC33A9"/>
    <w:rsid w:val="00FD3B7A"/>
    <w:rsid w:val="00FD54D1"/>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EE443C"/>
  <w14:defaultImageDpi w14:val="96"/>
  <w15:docId w15:val="{C75375A6-2F69-4600-82F0-459FF0BD6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EB4A81"/>
    <w:pPr>
      <w:spacing w:after="0" w:line="240" w:lineRule="auto"/>
    </w:pPr>
    <w:rPr>
      <w:rFonts w:ascii="Times New Roman" w:hAnsi="Times New Roman"/>
      <w:noProof/>
    </w:rPr>
  </w:style>
  <w:style w:type="character" w:default="1" w:styleId="DefaultParagraphFont">
    <w:name w:val="Default Paragraph Font"/>
    <w:uiPriority w:val="1"/>
    <w:semiHidden/>
    <w:unhideWhenUsed/>
    <w:rsid w:val="00EB4A8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B4A81"/>
  </w:style>
  <w:style w:type="paragraph" w:styleId="Footer">
    <w:name w:val="footer"/>
    <w:basedOn w:val="Normal"/>
    <w:link w:val="FooterChar"/>
    <w:uiPriority w:val="99"/>
    <w:unhideWhenUsed/>
    <w:rsid w:val="00EB4A81"/>
    <w:pPr>
      <w:tabs>
        <w:tab w:val="center" w:pos="4513"/>
        <w:tab w:val="right" w:pos="9026"/>
      </w:tabs>
    </w:pPr>
  </w:style>
  <w:style w:type="character" w:customStyle="1" w:styleId="FooterChar">
    <w:name w:val="Footer Char"/>
    <w:basedOn w:val="DefaultParagraphFont"/>
    <w:link w:val="Footer"/>
    <w:uiPriority w:val="99"/>
    <w:rsid w:val="00EB4A81"/>
    <w:rPr>
      <w:rFonts w:ascii="Times New Roman" w:hAnsi="Times New Roman"/>
      <w:noProof/>
    </w:rPr>
  </w:style>
  <w:style w:type="paragraph" w:styleId="Header">
    <w:name w:val="header"/>
    <w:basedOn w:val="Normal"/>
    <w:link w:val="HeaderChar"/>
    <w:uiPriority w:val="99"/>
    <w:unhideWhenUsed/>
    <w:rsid w:val="00EB4A81"/>
    <w:pPr>
      <w:jc w:val="center"/>
    </w:pPr>
    <w:rPr>
      <w:rFonts w:ascii="Arial" w:hAnsi="Arial" w:cs="Arial"/>
      <w:b/>
      <w:sz w:val="16"/>
      <w:szCs w:val="16"/>
    </w:rPr>
  </w:style>
  <w:style w:type="character" w:customStyle="1" w:styleId="HeaderChar">
    <w:name w:val="Header Char"/>
    <w:basedOn w:val="DefaultParagraphFont"/>
    <w:link w:val="Header"/>
    <w:uiPriority w:val="99"/>
    <w:rsid w:val="00EB4A81"/>
    <w:rPr>
      <w:rFonts w:ascii="Arial" w:hAnsi="Arial" w:cs="Arial"/>
      <w:b/>
      <w:noProof/>
      <w:sz w:val="16"/>
      <w:szCs w:val="16"/>
    </w:rPr>
  </w:style>
  <w:style w:type="paragraph" w:styleId="BalloonText">
    <w:name w:val="Balloon Text"/>
    <w:basedOn w:val="Normal"/>
    <w:link w:val="BalloonTextChar"/>
    <w:uiPriority w:val="99"/>
    <w:semiHidden/>
    <w:unhideWhenUsed/>
    <w:rsid w:val="00EB4A81"/>
    <w:rPr>
      <w:rFonts w:ascii="Tahoma" w:hAnsi="Tahoma" w:cs="Tahoma"/>
      <w:sz w:val="16"/>
      <w:szCs w:val="16"/>
    </w:rPr>
  </w:style>
  <w:style w:type="character" w:customStyle="1" w:styleId="BalloonTextChar">
    <w:name w:val="Balloon Text Char"/>
    <w:basedOn w:val="DefaultParagraphFont"/>
    <w:link w:val="BalloonText"/>
    <w:uiPriority w:val="99"/>
    <w:semiHidden/>
    <w:rsid w:val="00EB4A81"/>
    <w:rPr>
      <w:rFonts w:ascii="Tahoma" w:hAnsi="Tahoma" w:cs="Tahoma"/>
      <w:noProof/>
      <w:sz w:val="16"/>
      <w:szCs w:val="16"/>
    </w:rPr>
  </w:style>
  <w:style w:type="paragraph" w:customStyle="1" w:styleId="AS-H3A">
    <w:name w:val="AS-H3A"/>
    <w:basedOn w:val="Normal"/>
    <w:link w:val="AS-H3AChar"/>
    <w:rsid w:val="00EB4A81"/>
    <w:pPr>
      <w:autoSpaceDE w:val="0"/>
      <w:autoSpaceDN w:val="0"/>
      <w:adjustRightInd w:val="0"/>
      <w:jc w:val="center"/>
    </w:pPr>
    <w:rPr>
      <w:rFonts w:cs="Times New Roman"/>
      <w:b/>
      <w:caps/>
    </w:rPr>
  </w:style>
  <w:style w:type="paragraph" w:styleId="ListBullet">
    <w:name w:val="List Bullet"/>
    <w:basedOn w:val="Normal"/>
    <w:uiPriority w:val="99"/>
    <w:unhideWhenUsed/>
    <w:rsid w:val="00EB4A81"/>
    <w:pPr>
      <w:numPr>
        <w:numId w:val="1"/>
      </w:numPr>
      <w:contextualSpacing/>
    </w:pPr>
  </w:style>
  <w:style w:type="character" w:customStyle="1" w:styleId="AS-H3AChar">
    <w:name w:val="AS-H3A Char"/>
    <w:basedOn w:val="DefaultParagraphFont"/>
    <w:link w:val="AS-H3A"/>
    <w:rsid w:val="00EB4A81"/>
    <w:rPr>
      <w:rFonts w:ascii="Times New Roman" w:hAnsi="Times New Roman" w:cs="Times New Roman"/>
      <w:b/>
      <w:caps/>
      <w:noProof/>
    </w:rPr>
  </w:style>
  <w:style w:type="character" w:customStyle="1" w:styleId="A3">
    <w:name w:val="A3"/>
    <w:uiPriority w:val="99"/>
    <w:rsid w:val="00EB4A81"/>
    <w:rPr>
      <w:rFonts w:cs="Times"/>
      <w:color w:val="000000"/>
      <w:sz w:val="22"/>
      <w:szCs w:val="22"/>
    </w:rPr>
  </w:style>
  <w:style w:type="paragraph" w:customStyle="1" w:styleId="Head2B">
    <w:name w:val="Head 2B"/>
    <w:basedOn w:val="AS-H3A"/>
    <w:link w:val="Head2BChar"/>
    <w:rsid w:val="00EB4A81"/>
  </w:style>
  <w:style w:type="paragraph" w:styleId="ListParagraph">
    <w:name w:val="List Paragraph"/>
    <w:basedOn w:val="Normal"/>
    <w:link w:val="ListParagraphChar"/>
    <w:uiPriority w:val="34"/>
    <w:rsid w:val="00EB4A81"/>
    <w:pPr>
      <w:ind w:left="720"/>
      <w:contextualSpacing/>
    </w:pPr>
  </w:style>
  <w:style w:type="character" w:customStyle="1" w:styleId="Head2BChar">
    <w:name w:val="Head 2B Char"/>
    <w:basedOn w:val="AS-H3AChar"/>
    <w:link w:val="Head2B"/>
    <w:rsid w:val="00EB4A81"/>
    <w:rPr>
      <w:rFonts w:ascii="Times New Roman" w:hAnsi="Times New Roman" w:cs="Times New Roman"/>
      <w:b/>
      <w:caps/>
      <w:noProof/>
    </w:rPr>
  </w:style>
  <w:style w:type="paragraph" w:customStyle="1" w:styleId="Head3">
    <w:name w:val="Head 3"/>
    <w:basedOn w:val="ListParagraph"/>
    <w:link w:val="Head3Char"/>
    <w:rsid w:val="00EB4A81"/>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EB4A81"/>
    <w:rPr>
      <w:rFonts w:ascii="Times New Roman" w:hAnsi="Times New Roman"/>
      <w:noProof/>
    </w:rPr>
  </w:style>
  <w:style w:type="character" w:customStyle="1" w:styleId="Head3Char">
    <w:name w:val="Head 3 Char"/>
    <w:basedOn w:val="ListParagraphChar"/>
    <w:link w:val="Head3"/>
    <w:rsid w:val="00EB4A81"/>
    <w:rPr>
      <w:rFonts w:ascii="Times New Roman" w:eastAsia="Times New Roman" w:hAnsi="Times New Roman" w:cs="Times New Roman"/>
      <w:b/>
      <w:bCs/>
      <w:noProof/>
    </w:rPr>
  </w:style>
  <w:style w:type="paragraph" w:customStyle="1" w:styleId="AS-H1">
    <w:name w:val="AS-H1"/>
    <w:basedOn w:val="Normal"/>
    <w:link w:val="AS-H1Char"/>
    <w:qFormat/>
    <w:rsid w:val="00EB4A81"/>
    <w:pPr>
      <w:suppressAutoHyphens/>
      <w:autoSpaceDE w:val="0"/>
      <w:autoSpaceDN w:val="0"/>
      <w:adjustRightInd w:val="0"/>
      <w:jc w:val="center"/>
    </w:pPr>
    <w:rPr>
      <w:rFonts w:ascii="Arial" w:hAnsi="Arial" w:cs="Arial"/>
      <w:b/>
      <w:sz w:val="36"/>
      <w:szCs w:val="36"/>
    </w:rPr>
  </w:style>
  <w:style w:type="paragraph" w:customStyle="1" w:styleId="AmndBlu">
    <w:name w:val="AmndBlu"/>
    <w:basedOn w:val="Amend"/>
    <w:link w:val="AmndBluChar"/>
    <w:qFormat/>
    <w:rsid w:val="00EB4A81"/>
    <w:rPr>
      <w:color w:val="0070C0"/>
    </w:rPr>
  </w:style>
  <w:style w:type="character" w:customStyle="1" w:styleId="AS-H1Char">
    <w:name w:val="AS-H1 Char"/>
    <w:basedOn w:val="DefaultParagraphFont"/>
    <w:link w:val="AS-H1"/>
    <w:rsid w:val="00EB4A81"/>
    <w:rPr>
      <w:rFonts w:ascii="Arial" w:hAnsi="Arial" w:cs="Arial"/>
      <w:b/>
      <w:noProof/>
      <w:sz w:val="36"/>
      <w:szCs w:val="36"/>
    </w:rPr>
  </w:style>
  <w:style w:type="paragraph" w:customStyle="1" w:styleId="AS-H1-Colour">
    <w:name w:val="AS-H1-Colour"/>
    <w:basedOn w:val="Normal"/>
    <w:link w:val="AS-H1-ColourChar"/>
    <w:rsid w:val="00EB4A81"/>
    <w:pPr>
      <w:suppressAutoHyphens/>
      <w:autoSpaceDE w:val="0"/>
      <w:autoSpaceDN w:val="0"/>
      <w:adjustRightInd w:val="0"/>
      <w:jc w:val="center"/>
    </w:pPr>
    <w:rPr>
      <w:rFonts w:ascii="Arial" w:hAnsi="Arial" w:cs="Arial"/>
      <w:b/>
      <w:color w:val="00B050"/>
      <w:sz w:val="36"/>
      <w:szCs w:val="36"/>
    </w:rPr>
  </w:style>
  <w:style w:type="character" w:customStyle="1" w:styleId="AmndLkBl">
    <w:name w:val="AmndLkBl"/>
    <w:basedOn w:val="DefaultParagraphFont"/>
    <w:qFormat/>
    <w:rsid w:val="00EB4A81"/>
    <w:rPr>
      <w:rFonts w:ascii="Arial" w:hAnsi="Arial"/>
      <w:b/>
      <w:noProof/>
      <w:color w:val="0070C0"/>
      <w:sz w:val="18"/>
      <w:u w:val="single" w:color="0070C0"/>
      <w:lang w:val="en-GB"/>
    </w:rPr>
  </w:style>
  <w:style w:type="paragraph" w:customStyle="1" w:styleId="AS-H2b">
    <w:name w:val="AS-H2b"/>
    <w:basedOn w:val="Normal"/>
    <w:link w:val="AS-H2bChar"/>
    <w:rsid w:val="00EB4A81"/>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EB4A81"/>
    <w:rPr>
      <w:rFonts w:ascii="Arial" w:hAnsi="Arial" w:cs="Arial"/>
      <w:b/>
      <w:noProof/>
      <w:color w:val="00B050"/>
      <w:sz w:val="36"/>
      <w:szCs w:val="36"/>
    </w:rPr>
  </w:style>
  <w:style w:type="paragraph" w:customStyle="1" w:styleId="AS-H3">
    <w:name w:val="AS-H3"/>
    <w:basedOn w:val="AS-H3A"/>
    <w:link w:val="AS-H3Char"/>
    <w:qFormat/>
    <w:rsid w:val="00EB4A81"/>
  </w:style>
  <w:style w:type="character" w:customStyle="1" w:styleId="AS-H2bChar">
    <w:name w:val="AS-H2b Char"/>
    <w:basedOn w:val="DefaultParagraphFont"/>
    <w:link w:val="AS-H2b"/>
    <w:rsid w:val="00EB4A81"/>
    <w:rPr>
      <w:rFonts w:ascii="Arial" w:hAnsi="Arial" w:cs="Arial"/>
      <w:noProof/>
    </w:rPr>
  </w:style>
  <w:style w:type="paragraph" w:customStyle="1" w:styleId="AS-H3b">
    <w:name w:val="AS-H3b"/>
    <w:basedOn w:val="Normal"/>
    <w:link w:val="AS-H3bChar"/>
    <w:rsid w:val="00EB4A81"/>
    <w:pPr>
      <w:jc w:val="center"/>
    </w:pPr>
    <w:rPr>
      <w:rFonts w:cs="Times New Roman"/>
      <w:b/>
    </w:rPr>
  </w:style>
  <w:style w:type="character" w:customStyle="1" w:styleId="AS-H3Char">
    <w:name w:val="AS-H3 Char"/>
    <w:basedOn w:val="AS-H3AChar"/>
    <w:link w:val="AS-H3"/>
    <w:rsid w:val="00EB4A81"/>
    <w:rPr>
      <w:rFonts w:ascii="Times New Roman" w:hAnsi="Times New Roman" w:cs="Times New Roman"/>
      <w:b/>
      <w:caps/>
      <w:noProof/>
    </w:rPr>
  </w:style>
  <w:style w:type="paragraph" w:customStyle="1" w:styleId="AS-H3c">
    <w:name w:val="AS-H3c"/>
    <w:basedOn w:val="Head2B"/>
    <w:link w:val="AS-H3cChar"/>
    <w:rsid w:val="00EB4A81"/>
    <w:rPr>
      <w:b w:val="0"/>
    </w:rPr>
  </w:style>
  <w:style w:type="character" w:customStyle="1" w:styleId="AS-H3bChar">
    <w:name w:val="AS-H3b Char"/>
    <w:basedOn w:val="AS-H3AChar"/>
    <w:link w:val="AS-H3b"/>
    <w:rsid w:val="00EB4A81"/>
    <w:rPr>
      <w:rFonts w:ascii="Times New Roman" w:hAnsi="Times New Roman" w:cs="Times New Roman"/>
      <w:b/>
      <w:caps w:val="0"/>
      <w:noProof/>
    </w:rPr>
  </w:style>
  <w:style w:type="paragraph" w:customStyle="1" w:styleId="AS-H3d">
    <w:name w:val="AS-H3d"/>
    <w:basedOn w:val="Head2B"/>
    <w:link w:val="AS-H3dChar"/>
    <w:rsid w:val="00EB4A81"/>
  </w:style>
  <w:style w:type="character" w:customStyle="1" w:styleId="AS-H3cChar">
    <w:name w:val="AS-H3c Char"/>
    <w:basedOn w:val="Head2BChar"/>
    <w:link w:val="AS-H3c"/>
    <w:rsid w:val="00EB4A81"/>
    <w:rPr>
      <w:rFonts w:ascii="Times New Roman" w:hAnsi="Times New Roman" w:cs="Times New Roman"/>
      <w:b w:val="0"/>
      <w:caps/>
      <w:noProof/>
    </w:rPr>
  </w:style>
  <w:style w:type="paragraph" w:customStyle="1" w:styleId="AS-P0">
    <w:name w:val="AS-P(0)"/>
    <w:basedOn w:val="Normal"/>
    <w:link w:val="AS-P0Char"/>
    <w:qFormat/>
    <w:rsid w:val="00EB4A81"/>
    <w:pPr>
      <w:tabs>
        <w:tab w:val="left" w:pos="567"/>
      </w:tabs>
      <w:jc w:val="both"/>
    </w:pPr>
    <w:rPr>
      <w:rFonts w:eastAsia="Times New Roman" w:cs="Times New Roman"/>
    </w:rPr>
  </w:style>
  <w:style w:type="character" w:customStyle="1" w:styleId="AS-H3dChar">
    <w:name w:val="AS-H3d Char"/>
    <w:basedOn w:val="Head2BChar"/>
    <w:link w:val="AS-H3d"/>
    <w:rsid w:val="00EB4A81"/>
    <w:rPr>
      <w:rFonts w:ascii="Times New Roman" w:hAnsi="Times New Roman" w:cs="Times New Roman"/>
      <w:b/>
      <w:caps/>
      <w:noProof/>
    </w:rPr>
  </w:style>
  <w:style w:type="paragraph" w:customStyle="1" w:styleId="AS-P1">
    <w:name w:val="AS-P(1)"/>
    <w:basedOn w:val="Normal"/>
    <w:link w:val="AS-P1Char"/>
    <w:qFormat/>
    <w:rsid w:val="00EB4A81"/>
    <w:pPr>
      <w:suppressAutoHyphens/>
      <w:ind w:right="-7" w:firstLine="567"/>
      <w:jc w:val="both"/>
    </w:pPr>
    <w:rPr>
      <w:rFonts w:eastAsia="Times New Roman" w:cs="Times New Roman"/>
    </w:rPr>
  </w:style>
  <w:style w:type="character" w:customStyle="1" w:styleId="AS-P0Char">
    <w:name w:val="AS-P(0) Char"/>
    <w:basedOn w:val="DefaultParagraphFont"/>
    <w:link w:val="AS-P0"/>
    <w:rsid w:val="00EB4A81"/>
    <w:rPr>
      <w:rFonts w:ascii="Times New Roman" w:eastAsia="Times New Roman" w:hAnsi="Times New Roman" w:cs="Times New Roman"/>
      <w:noProof/>
    </w:rPr>
  </w:style>
  <w:style w:type="paragraph" w:customStyle="1" w:styleId="AS-Pa">
    <w:name w:val="AS-P(a)"/>
    <w:basedOn w:val="AS-Pahang"/>
    <w:link w:val="AS-PaChar"/>
    <w:qFormat/>
    <w:rsid w:val="00EB4A81"/>
  </w:style>
  <w:style w:type="character" w:customStyle="1" w:styleId="AS-P1Char">
    <w:name w:val="AS-P(1) Char"/>
    <w:basedOn w:val="DefaultParagraphFont"/>
    <w:link w:val="AS-P1"/>
    <w:rsid w:val="00EB4A81"/>
    <w:rPr>
      <w:rFonts w:ascii="Times New Roman" w:eastAsia="Times New Roman" w:hAnsi="Times New Roman" w:cs="Times New Roman"/>
      <w:noProof/>
    </w:rPr>
  </w:style>
  <w:style w:type="paragraph" w:customStyle="1" w:styleId="AS-Pi">
    <w:name w:val="AS-P(i)"/>
    <w:basedOn w:val="Normal"/>
    <w:link w:val="AS-PiChar"/>
    <w:qFormat/>
    <w:rsid w:val="00EB4A81"/>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EB4A81"/>
    <w:rPr>
      <w:rFonts w:ascii="Times New Roman" w:eastAsia="Times New Roman" w:hAnsi="Times New Roman" w:cs="Times New Roman"/>
      <w:noProof/>
    </w:rPr>
  </w:style>
  <w:style w:type="paragraph" w:customStyle="1" w:styleId="AS-Pahang">
    <w:name w:val="AS-P(a)hang"/>
    <w:basedOn w:val="Normal"/>
    <w:link w:val="AS-PahangChar"/>
    <w:rsid w:val="00EB4A81"/>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EB4A81"/>
    <w:rPr>
      <w:rFonts w:ascii="Times New Roman" w:eastAsia="Times New Roman" w:hAnsi="Times New Roman" w:cs="Times New Roman"/>
      <w:noProof/>
    </w:rPr>
  </w:style>
  <w:style w:type="paragraph" w:customStyle="1" w:styleId="AS-Paa">
    <w:name w:val="AS-P(aa)"/>
    <w:basedOn w:val="Normal"/>
    <w:link w:val="AS-PaaChar"/>
    <w:qFormat/>
    <w:rsid w:val="00EB4A81"/>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EB4A81"/>
    <w:rPr>
      <w:rFonts w:ascii="Times New Roman" w:eastAsia="Times New Roman" w:hAnsi="Times New Roman" w:cs="Times New Roman"/>
      <w:noProof/>
    </w:rPr>
  </w:style>
  <w:style w:type="paragraph" w:customStyle="1" w:styleId="Amend">
    <w:name w:val="Amend"/>
    <w:link w:val="AmendChar"/>
    <w:autoRedefine/>
    <w:qFormat/>
    <w:rsid w:val="00EB4A81"/>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EB4A81"/>
    <w:rPr>
      <w:rFonts w:ascii="Times New Roman" w:eastAsia="Times New Roman" w:hAnsi="Times New Roman" w:cs="Times New Roman"/>
      <w:noProof/>
    </w:rPr>
  </w:style>
  <w:style w:type="character" w:customStyle="1" w:styleId="AmendChar">
    <w:name w:val="Amend Char"/>
    <w:basedOn w:val="AS-P0Char"/>
    <w:link w:val="Amend"/>
    <w:rsid w:val="00EB4A81"/>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EB4A81"/>
    <w:rPr>
      <w:sz w:val="16"/>
      <w:szCs w:val="16"/>
    </w:rPr>
  </w:style>
  <w:style w:type="paragraph" w:styleId="CommentText">
    <w:name w:val="annotation text"/>
    <w:basedOn w:val="Normal"/>
    <w:link w:val="CommentTextChar"/>
    <w:uiPriority w:val="99"/>
    <w:semiHidden/>
    <w:unhideWhenUsed/>
    <w:rsid w:val="00EB4A81"/>
    <w:rPr>
      <w:sz w:val="20"/>
      <w:szCs w:val="20"/>
    </w:rPr>
  </w:style>
  <w:style w:type="character" w:customStyle="1" w:styleId="CommentTextChar">
    <w:name w:val="Comment Text Char"/>
    <w:basedOn w:val="DefaultParagraphFont"/>
    <w:link w:val="CommentText"/>
    <w:uiPriority w:val="99"/>
    <w:semiHidden/>
    <w:rsid w:val="00EB4A81"/>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EB4A81"/>
    <w:rPr>
      <w:b/>
      <w:bCs/>
    </w:rPr>
  </w:style>
  <w:style w:type="character" w:customStyle="1" w:styleId="CommentSubjectChar">
    <w:name w:val="Comment Subject Char"/>
    <w:basedOn w:val="CommentTextChar"/>
    <w:link w:val="CommentSubject"/>
    <w:uiPriority w:val="99"/>
    <w:semiHidden/>
    <w:rsid w:val="00EB4A81"/>
    <w:rPr>
      <w:rFonts w:ascii="Times New Roman" w:hAnsi="Times New Roman"/>
      <w:b/>
      <w:bCs/>
      <w:noProof/>
      <w:sz w:val="20"/>
      <w:szCs w:val="20"/>
    </w:rPr>
  </w:style>
  <w:style w:type="paragraph" w:customStyle="1" w:styleId="AS-H4A">
    <w:name w:val="AS-H4A"/>
    <w:basedOn w:val="AS-P0"/>
    <w:link w:val="AS-H4AChar"/>
    <w:rsid w:val="00EB4A81"/>
    <w:pPr>
      <w:tabs>
        <w:tab w:val="clear" w:pos="567"/>
      </w:tabs>
      <w:jc w:val="center"/>
    </w:pPr>
    <w:rPr>
      <w:b/>
      <w:caps/>
    </w:rPr>
  </w:style>
  <w:style w:type="paragraph" w:customStyle="1" w:styleId="AS-H4b">
    <w:name w:val="AS-H4b"/>
    <w:basedOn w:val="AS-P0"/>
    <w:link w:val="AS-H4bChar"/>
    <w:rsid w:val="00EB4A81"/>
    <w:pPr>
      <w:tabs>
        <w:tab w:val="clear" w:pos="567"/>
      </w:tabs>
      <w:jc w:val="center"/>
    </w:pPr>
    <w:rPr>
      <w:b/>
    </w:rPr>
  </w:style>
  <w:style w:type="character" w:customStyle="1" w:styleId="AS-H4AChar">
    <w:name w:val="AS-H4A Char"/>
    <w:basedOn w:val="AS-P0Char"/>
    <w:link w:val="AS-H4A"/>
    <w:rsid w:val="00EB4A81"/>
    <w:rPr>
      <w:rFonts w:ascii="Times New Roman" w:eastAsia="Times New Roman" w:hAnsi="Times New Roman" w:cs="Times New Roman"/>
      <w:b/>
      <w:caps/>
      <w:noProof/>
    </w:rPr>
  </w:style>
  <w:style w:type="character" w:customStyle="1" w:styleId="AS-H4bChar">
    <w:name w:val="AS-H4b Char"/>
    <w:basedOn w:val="AS-P0Char"/>
    <w:link w:val="AS-H4b"/>
    <w:rsid w:val="00EB4A81"/>
    <w:rPr>
      <w:rFonts w:ascii="Times New Roman" w:eastAsia="Times New Roman" w:hAnsi="Times New Roman" w:cs="Times New Roman"/>
      <w:b/>
      <w:noProof/>
    </w:rPr>
  </w:style>
  <w:style w:type="paragraph" w:customStyle="1" w:styleId="AS-H2a">
    <w:name w:val="AS-H2a"/>
    <w:basedOn w:val="Normal"/>
    <w:link w:val="AS-H2aChar"/>
    <w:rsid w:val="00EB4A81"/>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EB4A81"/>
    <w:rPr>
      <w:rFonts w:ascii="Arial" w:hAnsi="Arial" w:cs="Arial"/>
      <w:b/>
      <w:noProof/>
    </w:rPr>
  </w:style>
  <w:style w:type="paragraph" w:customStyle="1" w:styleId="AS-H2">
    <w:name w:val="AS-H2"/>
    <w:basedOn w:val="Normal"/>
    <w:link w:val="AS-H2Char"/>
    <w:qFormat/>
    <w:rsid w:val="00EB4A81"/>
    <w:pPr>
      <w:jc w:val="center"/>
    </w:pPr>
    <w:rPr>
      <w:rFonts w:ascii="Arial" w:hAnsi="Arial" w:cs="Arial"/>
      <w:b/>
      <w:color w:val="000000"/>
      <w:sz w:val="24"/>
      <w:szCs w:val="24"/>
    </w:rPr>
  </w:style>
  <w:style w:type="character" w:customStyle="1" w:styleId="AS-H2Char">
    <w:name w:val="AS-H2 Char"/>
    <w:basedOn w:val="AS-H2aChar"/>
    <w:link w:val="AS-H2"/>
    <w:rsid w:val="00EB4A81"/>
    <w:rPr>
      <w:rFonts w:ascii="Arial" w:hAnsi="Arial" w:cs="Arial"/>
      <w:b/>
      <w:noProof/>
      <w:color w:val="000000"/>
      <w:sz w:val="24"/>
      <w:szCs w:val="24"/>
    </w:rPr>
  </w:style>
  <w:style w:type="character" w:customStyle="1" w:styleId="AmendLkGr">
    <w:name w:val="AmendLkGr"/>
    <w:basedOn w:val="AmendChar"/>
    <w:qFormat/>
    <w:rsid w:val="00EB4A81"/>
    <w:rPr>
      <w:rFonts w:ascii="Arial" w:eastAsia="Times New Roman" w:hAnsi="Arial" w:cs="Arial"/>
      <w:b/>
      <w:bCs/>
      <w:noProof/>
      <w:color w:val="00B050"/>
      <w:sz w:val="18"/>
      <w:szCs w:val="18"/>
      <w:u w:val="single"/>
      <w:lang w:val="en-GB"/>
    </w:rPr>
  </w:style>
  <w:style w:type="character" w:customStyle="1" w:styleId="AmndBluChar">
    <w:name w:val="AmndBlu Char"/>
    <w:basedOn w:val="AmendChar"/>
    <w:link w:val="AmndBlu"/>
    <w:rsid w:val="00EB4A81"/>
    <w:rPr>
      <w:rFonts w:ascii="Arial" w:eastAsia="Times New Roman" w:hAnsi="Arial" w:cs="Arial"/>
      <w:b/>
      <w:noProof/>
      <w:color w:val="0070C0"/>
      <w:sz w:val="18"/>
      <w:szCs w:val="18"/>
    </w:rPr>
  </w:style>
  <w:style w:type="character" w:styleId="FollowedHyperlink">
    <w:name w:val="FollowedHyperlink"/>
    <w:basedOn w:val="DefaultParagraphFont"/>
    <w:semiHidden/>
    <w:unhideWhenUsed/>
    <w:rsid w:val="00EB4A81"/>
    <w:rPr>
      <w:rFonts w:ascii="Arial" w:hAnsi="Arial"/>
      <w:b/>
      <w:color w:val="00B050"/>
      <w:sz w:val="18"/>
      <w:u w:val="single"/>
    </w:rPr>
  </w:style>
  <w:style w:type="character" w:styleId="Hyperlink">
    <w:name w:val="Hyperlink"/>
    <w:basedOn w:val="DefaultParagraphFont"/>
    <w:uiPriority w:val="99"/>
    <w:unhideWhenUsed/>
    <w:rsid w:val="003741CC"/>
    <w:rPr>
      <w:color w:val="0000FF" w:themeColor="hyperlink"/>
      <w:u w:val="single"/>
    </w:rPr>
  </w:style>
  <w:style w:type="character" w:customStyle="1" w:styleId="UnresolvedMention">
    <w:name w:val="Unresolved Mention"/>
    <w:basedOn w:val="DefaultParagraphFont"/>
    <w:uiPriority w:val="99"/>
    <w:semiHidden/>
    <w:unhideWhenUsed/>
    <w:rsid w:val="003741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lac.org.na/laws/2023/8164.pdf" TargetMode="External"/><Relationship Id="rId4" Type="http://schemas.openxmlformats.org/officeDocument/2006/relationships/settings" Target="settings.xml"/><Relationship Id="rId9" Type="http://schemas.openxmlformats.org/officeDocument/2006/relationships/hyperlink" Target="https://www.lac.org.na/laws/2023/814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Act%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1B41E-5532-4945-82F4-1F36D586F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Act FINAL.dotx</Template>
  <TotalTime>372</TotalTime>
  <Pages>36</Pages>
  <Words>11843</Words>
  <Characters>67507</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Trust Administration Act 11 of 2023</vt:lpstr>
    </vt:vector>
  </TitlesOfParts>
  <Company/>
  <LinksUpToDate>false</LinksUpToDate>
  <CharactersWithSpaces>79192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 Administration Act 11 of 2023</dc:title>
  <dc:creator>LAC</dc:creator>
  <cp:lastModifiedBy>Dianne Hubbard</cp:lastModifiedBy>
  <cp:revision>18</cp:revision>
  <dcterms:created xsi:type="dcterms:W3CDTF">2023-09-25T14:18:00Z</dcterms:created>
  <dcterms:modified xsi:type="dcterms:W3CDTF">2023-10-04T07:32:00Z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305cda9b-29da-4a8b-bac3-6d5433d3f56c</vt:lpwstr>
  </property>
</Properties>
</file>