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9F34" w14:textId="77777777" w:rsidR="007E5CEF" w:rsidRPr="00A319C4" w:rsidRDefault="0049507E" w:rsidP="00614447">
      <w:pPr>
        <w:pStyle w:val="AS-H1a"/>
        <w:rPr>
          <w:lang w:val="en-ZA"/>
        </w:rPr>
      </w:pPr>
      <w:r w:rsidRPr="00A319C4">
        <w:rPr>
          <w:lang w:val="en-ZA" w:eastAsia="en-ZA"/>
        </w:rPr>
        <w:drawing>
          <wp:anchor distT="0" distB="0" distL="114300" distR="114300" simplePos="0" relativeHeight="251661312" behindDoc="0" locked="1" layoutInCell="0" allowOverlap="0" wp14:anchorId="1FC7AF29" wp14:editId="4F6D7471">
            <wp:simplePos x="196850" y="8890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D9B4F14" w14:textId="774DFC79" w:rsidR="008938F7" w:rsidRPr="00A319C4" w:rsidRDefault="0047136A" w:rsidP="00614447">
      <w:pPr>
        <w:pStyle w:val="AS-H1a"/>
        <w:rPr>
          <w:position w:val="4"/>
          <w:sz w:val="20"/>
          <w:szCs w:val="20"/>
          <w:lang w:val="en-ZA"/>
        </w:rPr>
      </w:pPr>
      <w:bookmarkStart w:id="0" w:name="_GoBack"/>
      <w:r>
        <w:rPr>
          <w:lang w:val="en-ZA"/>
        </w:rPr>
        <w:t>Police</w:t>
      </w:r>
      <w:r w:rsidR="00604976">
        <w:rPr>
          <w:lang w:val="en-ZA"/>
        </w:rPr>
        <w:t xml:space="preserve"> Offences </w:t>
      </w:r>
      <w:r w:rsidR="00123019" w:rsidRPr="00A319C4">
        <w:rPr>
          <w:lang w:val="en-ZA"/>
        </w:rPr>
        <w:t>Proclamation 2</w:t>
      </w:r>
      <w:r w:rsidR="0006322D">
        <w:rPr>
          <w:lang w:val="en-ZA"/>
        </w:rPr>
        <w:t>7</w:t>
      </w:r>
      <w:r w:rsidR="00123019" w:rsidRPr="00A319C4">
        <w:rPr>
          <w:lang w:val="en-ZA"/>
        </w:rPr>
        <w:t xml:space="preserve"> of 192</w:t>
      </w:r>
      <w:r w:rsidR="0006322D">
        <w:rPr>
          <w:lang w:val="en-ZA"/>
        </w:rPr>
        <w:t>0</w:t>
      </w:r>
    </w:p>
    <w:bookmarkEnd w:id="0"/>
    <w:p w14:paraId="5A358D27" w14:textId="260E2B59" w:rsidR="008938F7" w:rsidRPr="00A319C4" w:rsidRDefault="008938F7" w:rsidP="00614447">
      <w:pPr>
        <w:pStyle w:val="AS-P-Amend"/>
        <w:suppressAutoHyphens/>
        <w:rPr>
          <w:lang w:val="en-ZA"/>
        </w:rPr>
      </w:pPr>
      <w:r w:rsidRPr="00A319C4">
        <w:rPr>
          <w:lang w:val="en-ZA"/>
        </w:rPr>
        <w:t>(</w:t>
      </w:r>
      <w:r w:rsidR="00123019" w:rsidRPr="00A319C4">
        <w:rPr>
          <w:lang w:val="en-ZA"/>
        </w:rPr>
        <w:t xml:space="preserve">OG </w:t>
      </w:r>
      <w:r w:rsidR="00EF4267">
        <w:rPr>
          <w:lang w:val="en-ZA"/>
        </w:rPr>
        <w:t>33</w:t>
      </w:r>
      <w:r w:rsidRPr="00A319C4">
        <w:rPr>
          <w:lang w:val="en-ZA"/>
        </w:rPr>
        <w:t>)</w:t>
      </w:r>
    </w:p>
    <w:p w14:paraId="5374F7AB" w14:textId="302F5EAA" w:rsidR="008938F7" w:rsidRPr="00A319C4" w:rsidRDefault="000468C7" w:rsidP="00614447">
      <w:pPr>
        <w:pStyle w:val="AS-P-Amend"/>
        <w:suppressAutoHyphens/>
        <w:rPr>
          <w:lang w:val="en-ZA"/>
        </w:rPr>
      </w:pPr>
      <w:r w:rsidRPr="00A319C4">
        <w:rPr>
          <w:lang w:val="en-ZA"/>
        </w:rPr>
        <w:t>came into force on date of publication:</w:t>
      </w:r>
      <w:r w:rsidR="00F431F6" w:rsidRPr="00A319C4">
        <w:rPr>
          <w:lang w:val="en-ZA"/>
        </w:rPr>
        <w:t xml:space="preserve"> </w:t>
      </w:r>
      <w:r w:rsidR="00481813">
        <w:rPr>
          <w:lang w:val="en-ZA"/>
        </w:rPr>
        <w:t>1 July 1920</w:t>
      </w:r>
    </w:p>
    <w:p w14:paraId="5B1B72F7" w14:textId="10CA6E8B" w:rsidR="006737D3" w:rsidRDefault="006737D3" w:rsidP="00614447">
      <w:pPr>
        <w:pStyle w:val="AS-H1b"/>
        <w:suppressAutoHyphens/>
      </w:pPr>
    </w:p>
    <w:p w14:paraId="340A0759" w14:textId="132511F5" w:rsidR="00494F97" w:rsidRPr="00726BFC" w:rsidRDefault="00494F97" w:rsidP="00494F97">
      <w:pPr>
        <w:pStyle w:val="AS-P-Amend"/>
        <w:rPr>
          <w:rStyle w:val="AS-H1bChar"/>
          <w:rFonts w:ascii="Times New Roman" w:hAnsi="Times New Roman" w:cstheme="minorBidi"/>
          <w:color w:val="auto"/>
          <w:sz w:val="22"/>
          <w:szCs w:val="22"/>
        </w:rPr>
      </w:pPr>
      <w:r w:rsidRPr="00726BFC">
        <w:rPr>
          <w:lang w:val="en-ZA"/>
        </w:rPr>
        <w:t>Th</w:t>
      </w:r>
      <w:r>
        <w:rPr>
          <w:lang w:val="en-ZA"/>
        </w:rPr>
        <w:t xml:space="preserve">is </w:t>
      </w:r>
      <w:r w:rsidRPr="00726BFC">
        <w:rPr>
          <w:lang w:val="en-ZA"/>
        </w:rPr>
        <w:t>Proclamation was modified and applied to the Rehoboth Gebiet by the Police Offences (Rehoboth Gebiet) Proclamation Proc. 5 of 1937 (</w:t>
      </w:r>
      <w:r w:rsidRPr="00726BFC">
        <w:rPr>
          <w:rFonts w:cs="Times New Roman"/>
          <w:lang w:val="en-ZA"/>
        </w:rPr>
        <w:t>OG 702</w:t>
      </w:r>
      <w:r w:rsidRPr="00726BFC">
        <w:rPr>
          <w:lang w:val="en-ZA"/>
        </w:rPr>
        <w:t>), which came into force on its dat</w:t>
      </w:r>
      <w:r w:rsidR="007909F3">
        <w:rPr>
          <w:lang w:val="en-ZA"/>
        </w:rPr>
        <w:t>e of publication: 1 March 1937.</w:t>
      </w:r>
      <w:r w:rsidRPr="00726BFC">
        <w:rPr>
          <w:lang w:val="en-ZA"/>
        </w:rPr>
        <w:t xml:space="preserve"> Proclamation 5 of 1937, which appears at the end of this document, appears to serve as an independent variation on Proclamation 27 of 1920. </w:t>
      </w:r>
    </w:p>
    <w:p w14:paraId="40FF9593" w14:textId="77777777" w:rsidR="00494F97" w:rsidRPr="00A319C4" w:rsidRDefault="00494F97" w:rsidP="00614447">
      <w:pPr>
        <w:pStyle w:val="AS-H1b"/>
        <w:suppressAutoHyphens/>
      </w:pPr>
    </w:p>
    <w:p w14:paraId="471654E8" w14:textId="77777777" w:rsidR="006737D3" w:rsidRPr="00A319C4" w:rsidRDefault="008938F7" w:rsidP="00614447">
      <w:pPr>
        <w:pStyle w:val="AS-H1b"/>
        <w:suppressAutoHyphens/>
        <w:rPr>
          <w:rStyle w:val="AS-P-AmendChar"/>
          <w:rFonts w:eastAsiaTheme="minorHAnsi"/>
          <w:b/>
        </w:rPr>
      </w:pPr>
      <w:r w:rsidRPr="00A319C4">
        <w:rPr>
          <w:color w:val="00B050"/>
        </w:rPr>
        <w:t>as amended by</w:t>
      </w:r>
    </w:p>
    <w:p w14:paraId="71250E6F" w14:textId="77777777" w:rsidR="000365D2" w:rsidRPr="000660DC" w:rsidRDefault="000365D2" w:rsidP="000660DC">
      <w:pPr>
        <w:pStyle w:val="AS-P0"/>
      </w:pPr>
    </w:p>
    <w:p w14:paraId="5A86CCD7" w14:textId="6E26E076" w:rsidR="00E43878" w:rsidRPr="00927E40" w:rsidRDefault="00E43878" w:rsidP="00E43878">
      <w:pPr>
        <w:pStyle w:val="AS-H1b"/>
        <w:rPr>
          <w:rStyle w:val="AS-P-AmendChar"/>
          <w:rFonts w:eastAsiaTheme="minorHAnsi"/>
          <w:highlight w:val="yellow"/>
        </w:rPr>
      </w:pPr>
      <w:r w:rsidRPr="00E43878">
        <w:t xml:space="preserve">Trespass Ordinance 3 of 1962 </w:t>
      </w:r>
      <w:r w:rsidR="00C3337E" w:rsidRPr="00E43878">
        <w:rPr>
          <w:color w:val="00B050"/>
          <w:sz w:val="18"/>
          <w:szCs w:val="18"/>
        </w:rPr>
        <w:t>(OG 2390)</w:t>
      </w:r>
      <w:r w:rsidRPr="00E43878">
        <w:t xml:space="preserve"> </w:t>
      </w:r>
    </w:p>
    <w:p w14:paraId="6A88E76F" w14:textId="6463185B" w:rsidR="00C3337E" w:rsidRDefault="00E43878" w:rsidP="00E43878">
      <w:pPr>
        <w:pStyle w:val="AS-P-Amend"/>
        <w:rPr>
          <w:lang w:val="en-ZA"/>
        </w:rPr>
      </w:pPr>
      <w:r w:rsidRPr="00A319C4">
        <w:rPr>
          <w:lang w:val="en-ZA"/>
        </w:rPr>
        <w:t xml:space="preserve">came into force on date of publication: </w:t>
      </w:r>
      <w:r>
        <w:rPr>
          <w:lang w:val="en-ZA"/>
        </w:rPr>
        <w:t>30 March 1962</w:t>
      </w:r>
    </w:p>
    <w:p w14:paraId="642B80F8" w14:textId="096737D1" w:rsidR="00E43878" w:rsidRPr="00927E40" w:rsidRDefault="008310C2" w:rsidP="00E43878">
      <w:pPr>
        <w:pStyle w:val="AS-H1b"/>
        <w:rPr>
          <w:rStyle w:val="AS-P-AmendChar"/>
          <w:rFonts w:eastAsiaTheme="minorHAnsi"/>
          <w:highlight w:val="yellow"/>
        </w:rPr>
      </w:pPr>
      <w:r w:rsidRPr="008310C2">
        <w:t>Police Offences Proclamation Amendment Ordinance</w:t>
      </w:r>
      <w:r>
        <w:t xml:space="preserve"> 15</w:t>
      </w:r>
      <w:r w:rsidR="00E43878" w:rsidRPr="00E43878">
        <w:t xml:space="preserve"> of 1962 </w:t>
      </w:r>
      <w:r w:rsidR="00E43878" w:rsidRPr="00E43878">
        <w:rPr>
          <w:color w:val="00B050"/>
          <w:sz w:val="18"/>
          <w:szCs w:val="18"/>
        </w:rPr>
        <w:t>(OG 2</w:t>
      </w:r>
      <w:r>
        <w:rPr>
          <w:color w:val="00B050"/>
          <w:sz w:val="18"/>
          <w:szCs w:val="18"/>
        </w:rPr>
        <w:t>40</w:t>
      </w:r>
      <w:r w:rsidR="00E43878" w:rsidRPr="00E43878">
        <w:rPr>
          <w:color w:val="00B050"/>
          <w:sz w:val="18"/>
          <w:szCs w:val="18"/>
        </w:rPr>
        <w:t>9)</w:t>
      </w:r>
      <w:r w:rsidR="00E43878" w:rsidRPr="00E43878">
        <w:t xml:space="preserve"> </w:t>
      </w:r>
    </w:p>
    <w:p w14:paraId="73FF90D1" w14:textId="0FB8913A" w:rsidR="00E43878" w:rsidRPr="00E43878" w:rsidRDefault="00E43878" w:rsidP="00E43878">
      <w:pPr>
        <w:pStyle w:val="AS-P-Amend"/>
        <w:rPr>
          <w:lang w:val="en-ZA"/>
        </w:rPr>
      </w:pPr>
      <w:r w:rsidRPr="00A319C4">
        <w:rPr>
          <w:lang w:val="en-ZA"/>
        </w:rPr>
        <w:t xml:space="preserve">came into force on date of publication: </w:t>
      </w:r>
      <w:r w:rsidR="007F58B2">
        <w:rPr>
          <w:lang w:val="en-ZA"/>
        </w:rPr>
        <w:t xml:space="preserve">19 June </w:t>
      </w:r>
      <w:r>
        <w:rPr>
          <w:lang w:val="en-ZA"/>
        </w:rPr>
        <w:t>1962</w:t>
      </w:r>
    </w:p>
    <w:p w14:paraId="62E37917" w14:textId="7452E755" w:rsidR="001B45D5" w:rsidRPr="00927E40" w:rsidRDefault="001B45D5" w:rsidP="001B45D5">
      <w:pPr>
        <w:pStyle w:val="AS-H1b"/>
        <w:rPr>
          <w:rStyle w:val="AS-P-AmendChar"/>
          <w:rFonts w:eastAsiaTheme="minorHAnsi"/>
          <w:highlight w:val="yellow"/>
        </w:rPr>
      </w:pPr>
      <w:r w:rsidRPr="001B45D5">
        <w:t>Prohibition of Disguises Act 16 of 1969</w:t>
      </w:r>
      <w:r w:rsidRPr="001B45D5">
        <w:rPr>
          <w:i/>
        </w:rPr>
        <w:t xml:space="preserve"> </w:t>
      </w:r>
      <w:r w:rsidRPr="001B45D5">
        <w:t>(RSA)</w:t>
      </w:r>
      <w:r>
        <w:rPr>
          <w:i/>
        </w:rPr>
        <w:t xml:space="preserve"> </w:t>
      </w:r>
      <w:r w:rsidRPr="00E43878">
        <w:rPr>
          <w:color w:val="00B050"/>
          <w:sz w:val="18"/>
          <w:szCs w:val="18"/>
        </w:rPr>
        <w:t>(</w:t>
      </w:r>
      <w:r>
        <w:rPr>
          <w:color w:val="00B050"/>
          <w:sz w:val="18"/>
          <w:szCs w:val="18"/>
        </w:rPr>
        <w:t>RSA GG 2316</w:t>
      </w:r>
      <w:r w:rsidRPr="00E43878">
        <w:rPr>
          <w:color w:val="00B050"/>
          <w:sz w:val="18"/>
          <w:szCs w:val="18"/>
        </w:rPr>
        <w:t>)</w:t>
      </w:r>
      <w:r w:rsidRPr="00E43878">
        <w:t xml:space="preserve"> </w:t>
      </w:r>
    </w:p>
    <w:p w14:paraId="3840F53B" w14:textId="77777777" w:rsidR="00CA7316" w:rsidRPr="00CA7316" w:rsidRDefault="00CA7316" w:rsidP="000660DC">
      <w:pPr>
        <w:pStyle w:val="AS-P-Amend"/>
      </w:pPr>
      <w:r w:rsidRPr="00CA7316">
        <w:t xml:space="preserve">came into force in South Africa and South West Africa </w:t>
      </w:r>
      <w:r w:rsidRPr="00CA7316">
        <w:br/>
        <w:t>on date of publication: 26 March 1969</w:t>
      </w:r>
    </w:p>
    <w:p w14:paraId="614D6105" w14:textId="77777777" w:rsidR="00CA7316" w:rsidRPr="00927E40" w:rsidRDefault="00CA7316" w:rsidP="00CA7316">
      <w:pPr>
        <w:pStyle w:val="AS-H1b"/>
        <w:rPr>
          <w:rStyle w:val="AS-P-AmendChar"/>
          <w:rFonts w:eastAsiaTheme="minorHAnsi"/>
          <w:highlight w:val="yellow"/>
        </w:rPr>
      </w:pPr>
      <w:r w:rsidRPr="001B45D5">
        <w:t xml:space="preserve">Combating of Immoral Practices Act 21 of 1980 </w:t>
      </w:r>
      <w:r w:rsidRPr="00E43878">
        <w:rPr>
          <w:color w:val="00B050"/>
          <w:sz w:val="18"/>
          <w:szCs w:val="18"/>
        </w:rPr>
        <w:t>(</w:t>
      </w:r>
      <w:r>
        <w:rPr>
          <w:color w:val="00B050"/>
          <w:sz w:val="18"/>
          <w:szCs w:val="18"/>
        </w:rPr>
        <w:t>OG 4310</w:t>
      </w:r>
      <w:r w:rsidRPr="00E43878">
        <w:rPr>
          <w:color w:val="00B050"/>
          <w:sz w:val="18"/>
          <w:szCs w:val="18"/>
        </w:rPr>
        <w:t>)</w:t>
      </w:r>
      <w:r w:rsidRPr="00E43878">
        <w:t xml:space="preserve"> </w:t>
      </w:r>
    </w:p>
    <w:p w14:paraId="708FEEA1" w14:textId="77777777" w:rsidR="00CA7316" w:rsidRPr="00E43878" w:rsidRDefault="00CA7316" w:rsidP="00CA7316">
      <w:pPr>
        <w:pStyle w:val="AS-P-Amend"/>
        <w:rPr>
          <w:lang w:val="en-ZA"/>
        </w:rPr>
      </w:pPr>
      <w:r w:rsidRPr="00A319C4">
        <w:rPr>
          <w:lang w:val="en-ZA"/>
        </w:rPr>
        <w:t xml:space="preserve">came into force on date of publication: </w:t>
      </w:r>
      <w:r>
        <w:rPr>
          <w:lang w:val="en-ZA"/>
        </w:rPr>
        <w:t xml:space="preserve">31 October 1980 </w:t>
      </w:r>
    </w:p>
    <w:p w14:paraId="1293BF30" w14:textId="77777777" w:rsidR="00A06440" w:rsidRPr="00A319C4" w:rsidRDefault="00A06440" w:rsidP="00614447">
      <w:pPr>
        <w:pStyle w:val="AS-H1a"/>
        <w:pBdr>
          <w:between w:val="single" w:sz="4" w:space="1" w:color="auto"/>
        </w:pBdr>
        <w:rPr>
          <w:lang w:val="en-ZA"/>
        </w:rPr>
      </w:pPr>
    </w:p>
    <w:p w14:paraId="491A50FB" w14:textId="77777777" w:rsidR="00A06440" w:rsidRPr="00A319C4" w:rsidRDefault="00A06440" w:rsidP="00614447">
      <w:pPr>
        <w:pStyle w:val="AS-H1a"/>
        <w:pBdr>
          <w:between w:val="single" w:sz="4" w:space="1" w:color="auto"/>
        </w:pBdr>
        <w:rPr>
          <w:lang w:val="en-ZA"/>
        </w:rPr>
      </w:pPr>
    </w:p>
    <w:p w14:paraId="11A17E09" w14:textId="77777777" w:rsidR="00A06440" w:rsidRPr="00A319C4" w:rsidRDefault="00A06440" w:rsidP="00614447">
      <w:pPr>
        <w:pStyle w:val="AS-H1a"/>
        <w:rPr>
          <w:lang w:val="en-ZA"/>
        </w:rPr>
      </w:pPr>
      <w:r w:rsidRPr="00A319C4">
        <w:rPr>
          <w:lang w:val="en-ZA"/>
        </w:rPr>
        <w:t xml:space="preserve">PROCLAMATION </w:t>
      </w:r>
    </w:p>
    <w:p w14:paraId="7B6CD25E" w14:textId="77777777" w:rsidR="00A06440" w:rsidRDefault="00A06440" w:rsidP="000660DC">
      <w:pPr>
        <w:pStyle w:val="AS-P0"/>
      </w:pPr>
    </w:p>
    <w:p w14:paraId="18CF5BB5" w14:textId="77777777" w:rsidR="00A06440" w:rsidRPr="00A319C4" w:rsidRDefault="00A06440" w:rsidP="00614447">
      <w:pPr>
        <w:pStyle w:val="AS-P-Amend"/>
        <w:suppressAutoHyphens/>
        <w:rPr>
          <w:lang w:val="en-ZA"/>
        </w:rPr>
      </w:pPr>
      <w:r w:rsidRPr="00A319C4">
        <w:rPr>
          <w:lang w:val="en-ZA"/>
        </w:rPr>
        <w:t xml:space="preserve">[This Proclamation has no long title. </w:t>
      </w:r>
    </w:p>
    <w:p w14:paraId="65FDF675" w14:textId="77777777" w:rsidR="00A06440" w:rsidRPr="00A319C4" w:rsidRDefault="00A06440" w:rsidP="00614447">
      <w:pPr>
        <w:pStyle w:val="AS-P-Amend"/>
        <w:suppressAutoHyphens/>
        <w:rPr>
          <w:lang w:val="en-ZA"/>
        </w:rPr>
      </w:pPr>
      <w:r w:rsidRPr="00A319C4">
        <w:rPr>
          <w:lang w:val="en-ZA"/>
        </w:rPr>
        <w:t>The date of signature appears at the bottom of the Proclamation.]</w:t>
      </w:r>
    </w:p>
    <w:p w14:paraId="5AE4E030" w14:textId="77777777" w:rsidR="00A06440" w:rsidRPr="00A319C4" w:rsidRDefault="00A06440" w:rsidP="00614447">
      <w:pPr>
        <w:pStyle w:val="AS-H1a"/>
        <w:pBdr>
          <w:between w:val="single" w:sz="4" w:space="1" w:color="auto"/>
        </w:pBdr>
        <w:rPr>
          <w:lang w:val="en-ZA"/>
        </w:rPr>
      </w:pPr>
    </w:p>
    <w:p w14:paraId="19796AAE" w14:textId="77777777" w:rsidR="00A06440" w:rsidRPr="00A319C4" w:rsidRDefault="00A06440" w:rsidP="00614447">
      <w:pPr>
        <w:pStyle w:val="AS-H1a"/>
        <w:pBdr>
          <w:between w:val="single" w:sz="4" w:space="1" w:color="auto"/>
        </w:pBdr>
        <w:rPr>
          <w:lang w:val="en-ZA"/>
        </w:rPr>
      </w:pPr>
    </w:p>
    <w:p w14:paraId="7AB473EE" w14:textId="77777777" w:rsidR="00927E40" w:rsidRPr="001A25F8" w:rsidRDefault="00927E40" w:rsidP="00927E40">
      <w:pPr>
        <w:pStyle w:val="AS-H2"/>
        <w:rPr>
          <w:color w:val="00B050"/>
        </w:rPr>
      </w:pPr>
      <w:r w:rsidRPr="001A25F8">
        <w:rPr>
          <w:color w:val="00B050"/>
        </w:rPr>
        <w:t>ARRANGEMENT OF SECTIONS</w:t>
      </w:r>
    </w:p>
    <w:p w14:paraId="77D075DB" w14:textId="77777777" w:rsidR="00927E40" w:rsidRPr="001A25F8" w:rsidRDefault="00927E40" w:rsidP="000D051C">
      <w:pPr>
        <w:pStyle w:val="AS-P0"/>
      </w:pPr>
    </w:p>
    <w:p w14:paraId="357D7A8D" w14:textId="0A5F4F06" w:rsidR="00927E40" w:rsidRDefault="00927E40" w:rsidP="00927E40">
      <w:pPr>
        <w:pStyle w:val="AS-P-Amend"/>
      </w:pPr>
      <w:r w:rsidRPr="00DF1E79">
        <w:t xml:space="preserve">[The provisions </w:t>
      </w:r>
      <w:r>
        <w:t xml:space="preserve">in </w:t>
      </w:r>
      <w:r w:rsidRPr="00DF1E79">
        <w:t xml:space="preserve">this </w:t>
      </w:r>
      <w:r>
        <w:t>Proclamation</w:t>
      </w:r>
      <w:r w:rsidRPr="00DF1E79">
        <w:t xml:space="preserve"> have no headings</w:t>
      </w:r>
      <w:r>
        <w:t>.]</w:t>
      </w:r>
    </w:p>
    <w:p w14:paraId="7FB23CE9" w14:textId="77777777" w:rsidR="00927E40" w:rsidRDefault="00927E40" w:rsidP="000D051C">
      <w:pPr>
        <w:pStyle w:val="AS-P0"/>
      </w:pPr>
    </w:p>
    <w:p w14:paraId="4F9DE7B1" w14:textId="7B90DE6F" w:rsidR="001B02D0" w:rsidRPr="00011EC1" w:rsidRDefault="001B02D0" w:rsidP="00E17705">
      <w:pPr>
        <w:pStyle w:val="AS-P0"/>
      </w:pPr>
      <w:r w:rsidRPr="00011EC1">
        <w:t>WHEREAS it is expedient to make provision for the suppression and punishment of certain offences</w:t>
      </w:r>
    </w:p>
    <w:p w14:paraId="77CE613E" w14:textId="3D3A935B" w:rsidR="001B02D0" w:rsidRPr="00011EC1" w:rsidRDefault="001B02D0" w:rsidP="000D051C">
      <w:pPr>
        <w:pStyle w:val="AS-P0"/>
      </w:pPr>
    </w:p>
    <w:p w14:paraId="43756F99" w14:textId="63FD78DF" w:rsidR="001B02D0" w:rsidRPr="00011EC1" w:rsidRDefault="001B02D0" w:rsidP="000D051C">
      <w:pPr>
        <w:pStyle w:val="AS-P0"/>
      </w:pPr>
      <w:r w:rsidRPr="00011EC1">
        <w:t>NOW THEREFORE under and by virtue of the powers in me vested I do hereby declare, proclaim and make known as follows</w:t>
      </w:r>
      <w:r w:rsidR="002D2227" w:rsidRPr="00011EC1">
        <w:t>:-</w:t>
      </w:r>
    </w:p>
    <w:p w14:paraId="0B4725F7" w14:textId="543E0F7E" w:rsidR="001B02D0" w:rsidRDefault="001B02D0" w:rsidP="00A02CBB">
      <w:pPr>
        <w:pStyle w:val="AS-P0"/>
      </w:pPr>
    </w:p>
    <w:p w14:paraId="3D856902" w14:textId="7E1D4E42" w:rsidR="00265549" w:rsidRDefault="00432AE1" w:rsidP="00432AE1">
      <w:pPr>
        <w:pStyle w:val="AS-P-Amend"/>
      </w:pPr>
      <w:r>
        <w:t>[</w:t>
      </w:r>
      <w:r w:rsidR="00265549">
        <w:t xml:space="preserve">Punctuation is reproduced throughout as it appears in the </w:t>
      </w:r>
      <w:r w:rsidR="00265549" w:rsidRPr="00265549">
        <w:rPr>
          <w:i/>
        </w:rPr>
        <w:t>Official Gazette</w:t>
      </w:r>
      <w:r w:rsidR="00265549">
        <w:t xml:space="preserve">. </w:t>
      </w:r>
    </w:p>
    <w:p w14:paraId="4EF30418" w14:textId="77777777" w:rsidR="00265549" w:rsidRDefault="00265549" w:rsidP="00432AE1">
      <w:pPr>
        <w:pStyle w:val="AS-P-Amend"/>
      </w:pPr>
    </w:p>
    <w:p w14:paraId="597436A8" w14:textId="2B614DD1" w:rsidR="00432AE1" w:rsidRDefault="00432AE1" w:rsidP="00432AE1">
      <w:pPr>
        <w:pStyle w:val="AS-P-Amend"/>
        <w:rPr>
          <w:szCs w:val="20"/>
          <w:lang w:val="en-ZA"/>
        </w:rPr>
      </w:pPr>
      <w:r>
        <w:lastRenderedPageBreak/>
        <w:t xml:space="preserve">Ord. 125 of 1962 </w:t>
      </w:r>
      <w:r>
        <w:rPr>
          <w:lang w:val="en-ZA"/>
        </w:rPr>
        <w:t xml:space="preserve">amends the Proclamation throughout to substitute </w:t>
      </w:r>
      <w:r w:rsidRPr="00804317">
        <w:rPr>
          <w:szCs w:val="20"/>
          <w:lang w:val="en-ZA"/>
        </w:rPr>
        <w:t>“</w:t>
      </w:r>
      <w:r>
        <w:rPr>
          <w:szCs w:val="20"/>
          <w:lang w:val="en-ZA"/>
        </w:rPr>
        <w:t>Territory</w:t>
      </w:r>
      <w:r w:rsidRPr="00804317">
        <w:rPr>
          <w:szCs w:val="20"/>
          <w:lang w:val="en-ZA"/>
        </w:rPr>
        <w:t xml:space="preserve">” </w:t>
      </w:r>
      <w:r w:rsidRPr="00804317">
        <w:rPr>
          <w:rFonts w:cs="Times New Roman"/>
          <w:szCs w:val="20"/>
          <w:lang w:val="en-ZA"/>
        </w:rPr>
        <w:t>for “</w:t>
      </w:r>
      <w:r>
        <w:rPr>
          <w:szCs w:val="20"/>
          <w:lang w:val="en-ZA"/>
        </w:rPr>
        <w:t xml:space="preserve">Protectorate”, </w:t>
      </w:r>
      <w:r w:rsidRPr="00432AE1">
        <w:rPr>
          <w:i/>
          <w:szCs w:val="20"/>
          <w:lang w:val="en-ZA"/>
        </w:rPr>
        <w:t xml:space="preserve">except </w:t>
      </w:r>
      <w:r>
        <w:rPr>
          <w:szCs w:val="20"/>
          <w:lang w:val="en-ZA"/>
        </w:rPr>
        <w:t>in section 1 of the Proclamation.]</w:t>
      </w:r>
    </w:p>
    <w:p w14:paraId="09DFCB77" w14:textId="77777777" w:rsidR="00432AE1" w:rsidRDefault="00432AE1" w:rsidP="000D051C">
      <w:pPr>
        <w:pStyle w:val="AS-P0"/>
      </w:pPr>
    </w:p>
    <w:p w14:paraId="43881EFD" w14:textId="4847E9C3" w:rsidR="001B02D0" w:rsidRPr="00857EEF" w:rsidRDefault="001B02D0" w:rsidP="00FA13FC">
      <w:pPr>
        <w:pStyle w:val="AS-P0"/>
        <w:ind w:left="567" w:hanging="567"/>
      </w:pPr>
      <w:r w:rsidRPr="00FA13FC">
        <w:rPr>
          <w:b/>
        </w:rPr>
        <w:t>1.</w:t>
      </w:r>
      <w:r w:rsidRPr="00857EEF">
        <w:tab/>
        <w:t>All laws and regulations, and especially Martial Law Re</w:t>
      </w:r>
      <w:r w:rsidR="001A14D4" w:rsidRPr="00857EEF">
        <w:t>g</w:t>
      </w:r>
      <w:r w:rsidRPr="00857EEF">
        <w:t>ulations, 19 and 35, now in force in the Protectorate and inconsistent with or repugnant to this Proclamation shall be and are her</w:t>
      </w:r>
      <w:r w:rsidR="00EE4B0A" w:rsidRPr="00857EEF">
        <w:t>e</w:t>
      </w:r>
      <w:r w:rsidRPr="00857EEF">
        <w:t xml:space="preserve">by repealed but such repeal shall not </w:t>
      </w:r>
      <w:r w:rsidR="00680A30" w:rsidRPr="00857EEF">
        <w:t>affect any</w:t>
      </w:r>
      <w:r w:rsidRPr="00857EEF">
        <w:t xml:space="preserve"> things done, </w:t>
      </w:r>
      <w:r w:rsidR="00680A30" w:rsidRPr="00857EEF">
        <w:t>offences</w:t>
      </w:r>
      <w:r w:rsidRPr="00857EEF">
        <w:t xml:space="preserve"> committed or proceedings commenced or pe</w:t>
      </w:r>
      <w:r w:rsidR="00387CE1" w:rsidRPr="00857EEF">
        <w:t>n</w:t>
      </w:r>
      <w:r w:rsidRPr="00857EEF">
        <w:t>ding under and by virtue of or against any of the said repealed laws or regulation</w:t>
      </w:r>
      <w:r w:rsidR="00387CE1" w:rsidRPr="00857EEF">
        <w:t>s</w:t>
      </w:r>
      <w:r w:rsidRPr="00857EEF">
        <w:t>.</w:t>
      </w:r>
    </w:p>
    <w:p w14:paraId="5819BAD5" w14:textId="06211CA0" w:rsidR="001B02D0" w:rsidRPr="00857EEF" w:rsidRDefault="001B02D0" w:rsidP="00FA13FC">
      <w:pPr>
        <w:pStyle w:val="AS-P0"/>
        <w:ind w:left="567" w:hanging="567"/>
      </w:pPr>
    </w:p>
    <w:p w14:paraId="72C80F69" w14:textId="2A6F30D7" w:rsidR="001B02D0" w:rsidRPr="00857EEF" w:rsidRDefault="001B02D0" w:rsidP="00FA13FC">
      <w:pPr>
        <w:pStyle w:val="AS-P0"/>
        <w:ind w:left="567" w:hanging="567"/>
      </w:pPr>
      <w:r w:rsidRPr="00FA13FC">
        <w:rPr>
          <w:b/>
        </w:rPr>
        <w:t>2.</w:t>
      </w:r>
      <w:r w:rsidRPr="00857EEF">
        <w:tab/>
      </w:r>
      <w:r w:rsidR="00B87CD3" w:rsidRPr="00857EEF">
        <w:t>I</w:t>
      </w:r>
      <w:r w:rsidRPr="00857EEF">
        <w:t>n the construction</w:t>
      </w:r>
      <w:r w:rsidRPr="00857EEF">
        <w:tab/>
        <w:t>of</w:t>
      </w:r>
      <w:r w:rsidR="008F441D" w:rsidRPr="00857EEF">
        <w:t xml:space="preserve"> this P</w:t>
      </w:r>
      <w:r w:rsidRPr="00857EEF">
        <w:t xml:space="preserve">roclamation </w:t>
      </w:r>
      <w:r w:rsidR="008F441D" w:rsidRPr="00857EEF">
        <w:t>“Local Authority” shall mean</w:t>
      </w:r>
      <w:r w:rsidR="00C963C3" w:rsidRPr="00857EEF">
        <w:t>:-</w:t>
      </w:r>
    </w:p>
    <w:p w14:paraId="23C665C3" w14:textId="42398BBE" w:rsidR="001540C0" w:rsidRPr="00857EEF" w:rsidRDefault="001540C0" w:rsidP="007909F3">
      <w:pPr>
        <w:pStyle w:val="AS-P0"/>
        <w:ind w:left="1134"/>
      </w:pPr>
      <w:r w:rsidRPr="00857EEF">
        <w:t>The council of any Municipality;</w:t>
      </w:r>
    </w:p>
    <w:p w14:paraId="34B2DE9A" w14:textId="280E8E97" w:rsidR="001540C0" w:rsidRPr="00011EC1" w:rsidRDefault="001540C0" w:rsidP="007909F3">
      <w:pPr>
        <w:pStyle w:val="AS-P0"/>
        <w:ind w:left="1134"/>
      </w:pPr>
      <w:r w:rsidRPr="00857EEF">
        <w:t>The magistrate residing in any town or village not being a Municipality</w:t>
      </w:r>
      <w:r w:rsidRPr="00011EC1">
        <w:t>.</w:t>
      </w:r>
    </w:p>
    <w:p w14:paraId="32F274EE" w14:textId="5E944990" w:rsidR="00B87CD3" w:rsidRPr="00011EC1" w:rsidRDefault="00B87CD3" w:rsidP="000D051C">
      <w:pPr>
        <w:pStyle w:val="AS-P0"/>
      </w:pPr>
    </w:p>
    <w:p w14:paraId="79D6F4B9" w14:textId="19B0D638" w:rsidR="00E313F5" w:rsidRPr="00011EC1" w:rsidRDefault="00FA31E6" w:rsidP="00857EEF">
      <w:pPr>
        <w:pStyle w:val="AS-P-Amend"/>
      </w:pPr>
      <w:r>
        <w:t xml:space="preserve">[superscription </w:t>
      </w:r>
      <w:r w:rsidR="0017114E">
        <w:t xml:space="preserve">indicating </w:t>
      </w:r>
      <w:r w:rsidR="00E313F5" w:rsidRPr="00011EC1">
        <w:t>PART I</w:t>
      </w:r>
      <w:r>
        <w:t xml:space="preserve"> deleted by </w:t>
      </w:r>
      <w:r>
        <w:rPr>
          <w:lang w:val="en-ZA"/>
        </w:rPr>
        <w:t>Ord. 15 of 1962]</w:t>
      </w:r>
    </w:p>
    <w:p w14:paraId="79244F76" w14:textId="391D0459" w:rsidR="0059617C" w:rsidRPr="00011EC1" w:rsidRDefault="0059617C" w:rsidP="000D051C">
      <w:pPr>
        <w:pStyle w:val="AS-P0"/>
      </w:pPr>
    </w:p>
    <w:p w14:paraId="3589F3D9" w14:textId="18D967B8" w:rsidR="003551F0" w:rsidRPr="00EB420C" w:rsidRDefault="001B02D0" w:rsidP="000D051C">
      <w:pPr>
        <w:pStyle w:val="AS-P0"/>
        <w:rPr>
          <w:rStyle w:val="AS-P-AmendChar"/>
          <w:b w:val="0"/>
        </w:rPr>
      </w:pPr>
      <w:r w:rsidRPr="00EB420C">
        <w:rPr>
          <w:b/>
        </w:rPr>
        <w:t>3.</w:t>
      </w:r>
      <w:r w:rsidRPr="00EB420C">
        <w:rPr>
          <w:b/>
        </w:rPr>
        <w:tab/>
      </w:r>
    </w:p>
    <w:p w14:paraId="30B6FCDF" w14:textId="7C5E41D6" w:rsidR="001B02D0" w:rsidRDefault="001B02D0" w:rsidP="00857EEF">
      <w:pPr>
        <w:pStyle w:val="AS-Pi"/>
        <w:ind w:left="567" w:firstLine="0"/>
      </w:pPr>
    </w:p>
    <w:p w14:paraId="4710BA8F" w14:textId="4934687C" w:rsidR="00DA7297" w:rsidRDefault="00DA7297" w:rsidP="00857EEF">
      <w:pPr>
        <w:pStyle w:val="AS-P-Amend"/>
      </w:pPr>
      <w:r>
        <w:rPr>
          <w:lang w:val="en-ZA"/>
        </w:rPr>
        <w:t>[section 3 deleted by Ord. 15 of 1962]</w:t>
      </w:r>
    </w:p>
    <w:p w14:paraId="770FD32C" w14:textId="77777777" w:rsidR="001B02D0" w:rsidRPr="00D90441" w:rsidRDefault="001B02D0" w:rsidP="000D051C">
      <w:pPr>
        <w:pStyle w:val="AS-P0"/>
      </w:pPr>
    </w:p>
    <w:p w14:paraId="6D9D4CB9" w14:textId="7801BBF1" w:rsidR="001B02D0" w:rsidRDefault="001B02D0" w:rsidP="000D051C">
      <w:pPr>
        <w:pStyle w:val="AS-P0"/>
      </w:pPr>
      <w:r w:rsidRPr="00E503D7">
        <w:rPr>
          <w:b/>
        </w:rPr>
        <w:t>4.</w:t>
      </w:r>
      <w:r w:rsidRPr="00D90441">
        <w:t xml:space="preserve"> </w:t>
      </w:r>
      <w:r w:rsidRPr="00D90441">
        <w:tab/>
      </w:r>
    </w:p>
    <w:p w14:paraId="3FD4308F" w14:textId="77777777" w:rsidR="00DA7297" w:rsidRDefault="00DA7297" w:rsidP="00857EEF">
      <w:pPr>
        <w:pStyle w:val="AS-P-Amend"/>
        <w:rPr>
          <w:lang w:val="en-ZA"/>
        </w:rPr>
      </w:pPr>
    </w:p>
    <w:p w14:paraId="12E95ECA" w14:textId="6AA79E55" w:rsidR="00DA7297" w:rsidRDefault="00DA7297" w:rsidP="00857EEF">
      <w:pPr>
        <w:pStyle w:val="AS-P-Amend"/>
      </w:pPr>
      <w:r>
        <w:rPr>
          <w:lang w:val="en-ZA"/>
        </w:rPr>
        <w:t>[section 4 deleted by Ord. 15 of 1962]</w:t>
      </w:r>
    </w:p>
    <w:p w14:paraId="46953604" w14:textId="77777777" w:rsidR="001B02D0" w:rsidRPr="00D90441" w:rsidRDefault="001B02D0" w:rsidP="000D051C">
      <w:pPr>
        <w:pStyle w:val="AS-P0"/>
      </w:pPr>
    </w:p>
    <w:p w14:paraId="65460501" w14:textId="1666CB2E" w:rsidR="001B02D0" w:rsidRPr="00857EEF" w:rsidRDefault="001B02D0" w:rsidP="002F102B">
      <w:pPr>
        <w:pStyle w:val="AS-P0"/>
        <w:ind w:left="567" w:hanging="567"/>
      </w:pPr>
      <w:r w:rsidRPr="002F102B">
        <w:rPr>
          <w:b/>
        </w:rPr>
        <w:t>5.</w:t>
      </w:r>
      <w:r w:rsidRPr="00D90441">
        <w:tab/>
      </w:r>
      <w:r w:rsidR="00792F68" w:rsidRPr="00857EEF">
        <w:t>Any</w:t>
      </w:r>
      <w:r w:rsidRPr="00857EEF">
        <w:t xml:space="preserve"> person guilty of any of the following offences, </w:t>
      </w:r>
      <w:r w:rsidR="00792F68" w:rsidRPr="00857EEF">
        <w:t>omissions or neglects</w:t>
      </w:r>
      <w:r w:rsidRPr="00857EEF">
        <w:t xml:space="preserve"> shall, </w:t>
      </w:r>
      <w:r w:rsidR="005E3FE3" w:rsidRPr="00857EEF">
        <w:t>on conviction, in respect of</w:t>
      </w:r>
      <w:r w:rsidRPr="00857EEF">
        <w:t xml:space="preserve"> each act or </w:t>
      </w:r>
      <w:r w:rsidR="003E132A" w:rsidRPr="00857EEF">
        <w:t>offence, be liable</w:t>
      </w:r>
      <w:r w:rsidRPr="00857EEF">
        <w:t xml:space="preserve"> to a penalty not exceeding two pounds, or i</w:t>
      </w:r>
      <w:r w:rsidR="003E132A" w:rsidRPr="00857EEF">
        <w:t>n</w:t>
      </w:r>
      <w:r w:rsidRPr="00857EEF">
        <w:t xml:space="preserve"> default of payment, to be imprisoned, with or </w:t>
      </w:r>
      <w:r w:rsidR="003E132A" w:rsidRPr="00857EEF">
        <w:t>without hard labour</w:t>
      </w:r>
      <w:r w:rsidRPr="00857EEF">
        <w:t xml:space="preserve">, for a period </w:t>
      </w:r>
      <w:r w:rsidR="003E132A" w:rsidRPr="00857EEF">
        <w:t>not</w:t>
      </w:r>
      <w:r w:rsidRPr="00857EEF">
        <w:t xml:space="preserve"> exceeding thirty </w:t>
      </w:r>
      <w:r w:rsidR="003E132A" w:rsidRPr="00857EEF">
        <w:t>d</w:t>
      </w:r>
      <w:r w:rsidRPr="00857EEF">
        <w:t>ays, unless such penalty be sooner paid:</w:t>
      </w:r>
    </w:p>
    <w:p w14:paraId="4A3AD121" w14:textId="77777777" w:rsidR="001B02D0" w:rsidRPr="00D90441" w:rsidRDefault="001B02D0" w:rsidP="000D051C">
      <w:pPr>
        <w:pStyle w:val="AS-P0"/>
      </w:pPr>
    </w:p>
    <w:p w14:paraId="4D75A9B1" w14:textId="1F14E033" w:rsidR="001B02D0" w:rsidRPr="00D90441" w:rsidRDefault="001B02D0" w:rsidP="00647103">
      <w:pPr>
        <w:pStyle w:val="AS-Pa"/>
      </w:pPr>
      <w:r w:rsidRPr="00D90441">
        <w:t>(1)</w:t>
      </w:r>
      <w:r w:rsidRPr="00D90441">
        <w:tab/>
      </w:r>
      <w:r w:rsidR="00033070">
        <w:t>Washing</w:t>
      </w:r>
      <w:r w:rsidRPr="00D90441">
        <w:t xml:space="preserve"> in, or in any ma</w:t>
      </w:r>
      <w:r w:rsidR="00033070">
        <w:t>n</w:t>
      </w:r>
      <w:r w:rsidRPr="00D90441">
        <w:t>ner defiling or pollut</w:t>
      </w:r>
      <w:r w:rsidR="00033070">
        <w:t>in</w:t>
      </w:r>
      <w:r w:rsidRPr="00D90441">
        <w:t xml:space="preserve">g, the water of any </w:t>
      </w:r>
      <w:r w:rsidR="003C49D1">
        <w:t>public</w:t>
      </w:r>
      <w:r w:rsidRPr="00D90441">
        <w:t xml:space="preserve"> stream or watercourse.</w:t>
      </w:r>
    </w:p>
    <w:p w14:paraId="35FBC8D0" w14:textId="77777777" w:rsidR="001B02D0" w:rsidRPr="00D90441" w:rsidRDefault="001B02D0" w:rsidP="00647103">
      <w:pPr>
        <w:pStyle w:val="AS-Pa"/>
      </w:pPr>
    </w:p>
    <w:p w14:paraId="1753A16A" w14:textId="437F51AC" w:rsidR="001B02D0" w:rsidRPr="00D90441" w:rsidRDefault="001B02D0" w:rsidP="00647103">
      <w:pPr>
        <w:pStyle w:val="AS-Pa"/>
      </w:pPr>
      <w:r w:rsidRPr="00D90441">
        <w:t>(2)</w:t>
      </w:r>
      <w:r w:rsidRPr="00D90441">
        <w:tab/>
      </w:r>
    </w:p>
    <w:p w14:paraId="7E642EC7" w14:textId="3947C98F" w:rsidR="001B02D0" w:rsidRDefault="001B02D0" w:rsidP="00647103">
      <w:pPr>
        <w:pStyle w:val="AS-Pa"/>
      </w:pPr>
    </w:p>
    <w:p w14:paraId="07AC2640" w14:textId="2194B2A8" w:rsidR="007F58B2" w:rsidRDefault="007F58B2" w:rsidP="00647103">
      <w:pPr>
        <w:pStyle w:val="AS-P-Amend"/>
      </w:pPr>
      <w:r>
        <w:rPr>
          <w:lang w:val="en-ZA"/>
        </w:rPr>
        <w:t>[subsection (2) deleted by Ord. 15 of 1962]</w:t>
      </w:r>
    </w:p>
    <w:p w14:paraId="120C3484" w14:textId="77777777" w:rsidR="007F58B2" w:rsidRPr="00D90441" w:rsidRDefault="007F58B2" w:rsidP="00647103">
      <w:pPr>
        <w:pStyle w:val="AS-Pa"/>
      </w:pPr>
    </w:p>
    <w:p w14:paraId="64638F3D" w14:textId="53390C8D" w:rsidR="001B02D0" w:rsidRPr="00D90441" w:rsidRDefault="001B02D0" w:rsidP="00647103">
      <w:pPr>
        <w:pStyle w:val="AS-Pa"/>
      </w:pPr>
      <w:r w:rsidRPr="00D90441">
        <w:t>(3)</w:t>
      </w:r>
      <w:r w:rsidRPr="00D90441">
        <w:tab/>
        <w:t xml:space="preserve">Wantonly or mischievously </w:t>
      </w:r>
      <w:r w:rsidR="00730ADE">
        <w:t>r</w:t>
      </w:r>
      <w:r w:rsidRPr="00D90441">
        <w:t>inging any public bell, or ma</w:t>
      </w:r>
      <w:r w:rsidR="00730ADE">
        <w:t>king any</w:t>
      </w:r>
      <w:r w:rsidRPr="00D90441">
        <w:rPr>
          <w:i/>
        </w:rPr>
        <w:t xml:space="preserve"> </w:t>
      </w:r>
      <w:r w:rsidRPr="00D90441">
        <w:t xml:space="preserve">noise or </w:t>
      </w:r>
      <w:r w:rsidR="00730ADE">
        <w:t xml:space="preserve">disturbance in the </w:t>
      </w:r>
      <w:r w:rsidRPr="00D90441">
        <w:t>streets, throw</w:t>
      </w:r>
      <w:r w:rsidR="00730ADE">
        <w:t>i</w:t>
      </w:r>
      <w:r w:rsidRPr="00D90441">
        <w:t xml:space="preserve">ng stones or other missiles, removing signboards or other property </w:t>
      </w:r>
      <w:r w:rsidR="00C75E7B">
        <w:t>from</w:t>
      </w:r>
      <w:r w:rsidRPr="00D90441">
        <w:t xml:space="preserve"> the premises of the owner,</w:t>
      </w:r>
      <w:r w:rsidR="00C75E7B">
        <w:t xml:space="preserve"> or mischief of a like nature</w:t>
      </w:r>
      <w:r w:rsidRPr="00D90441">
        <w:t>.</w:t>
      </w:r>
    </w:p>
    <w:p w14:paraId="5A7AF63E" w14:textId="77777777" w:rsidR="001B02D0" w:rsidRPr="00D90441" w:rsidRDefault="001B02D0" w:rsidP="00647103">
      <w:pPr>
        <w:pStyle w:val="AS-Pa"/>
      </w:pPr>
    </w:p>
    <w:p w14:paraId="3A45959F" w14:textId="30CF8813" w:rsidR="001B02D0" w:rsidRPr="00D90441" w:rsidRDefault="001B02D0" w:rsidP="00647103">
      <w:pPr>
        <w:pStyle w:val="AS-Pa"/>
      </w:pPr>
      <w:r w:rsidRPr="00D90441">
        <w:t>(4)</w:t>
      </w:r>
      <w:r w:rsidRPr="00D90441">
        <w:tab/>
        <w:t xml:space="preserve">Wantonly irritating </w:t>
      </w:r>
      <w:r w:rsidR="00AC7A95">
        <w:t>any cattle, horses</w:t>
      </w:r>
      <w:r w:rsidRPr="00D90441">
        <w:t xml:space="preserve">, or other animals whether attached to vehicles or not, or </w:t>
      </w:r>
      <w:r w:rsidR="007619AB">
        <w:t>unnecessaril</w:t>
      </w:r>
      <w:r w:rsidR="0005781D">
        <w:t>y</w:t>
      </w:r>
      <w:r w:rsidRPr="00D90441">
        <w:t xml:space="preserve"> clapping wa</w:t>
      </w:r>
      <w:r w:rsidR="00B246ED">
        <w:t>gon-</w:t>
      </w:r>
      <w:r w:rsidRPr="00D90441">
        <w:t>whips in any public street or place.</w:t>
      </w:r>
    </w:p>
    <w:p w14:paraId="1A89BA39" w14:textId="77777777" w:rsidR="001B02D0" w:rsidRPr="00D90441" w:rsidRDefault="001B02D0" w:rsidP="00647103">
      <w:pPr>
        <w:pStyle w:val="AS-Pa"/>
      </w:pPr>
    </w:p>
    <w:p w14:paraId="30B9DECC" w14:textId="3BC744FA" w:rsidR="001B02D0" w:rsidRPr="00D90441" w:rsidRDefault="001B02D0" w:rsidP="00647103">
      <w:pPr>
        <w:pStyle w:val="AS-Pa"/>
      </w:pPr>
      <w:r w:rsidRPr="00D90441">
        <w:t>(5)</w:t>
      </w:r>
      <w:r w:rsidRPr="00D90441">
        <w:tab/>
        <w:t xml:space="preserve">Making a fire in any street, </w:t>
      </w:r>
      <w:r w:rsidR="00026C7F">
        <w:t>thoroughfare</w:t>
      </w:r>
      <w:r w:rsidRPr="00D90441">
        <w:t>, or public place, or letting off fireworks without leave of the local authority.</w:t>
      </w:r>
    </w:p>
    <w:p w14:paraId="65A4F387" w14:textId="77777777" w:rsidR="001B02D0" w:rsidRPr="00D90441" w:rsidRDefault="001B02D0" w:rsidP="00647103">
      <w:pPr>
        <w:pStyle w:val="AS-Pa"/>
      </w:pPr>
    </w:p>
    <w:p w14:paraId="041F5D76" w14:textId="6C8C86A3" w:rsidR="001B02D0" w:rsidRPr="00D90441" w:rsidRDefault="001B02D0" w:rsidP="00647103">
      <w:pPr>
        <w:pStyle w:val="AS-Pa"/>
      </w:pPr>
      <w:r w:rsidRPr="00D90441">
        <w:t>(6)</w:t>
      </w:r>
      <w:r w:rsidRPr="00D90441">
        <w:tab/>
        <w:t>Riding a horse or driving a vehicle upon any footpath or sidewalk.</w:t>
      </w:r>
    </w:p>
    <w:p w14:paraId="42511C0F" w14:textId="77777777" w:rsidR="001B02D0" w:rsidRPr="00D90441" w:rsidRDefault="001B02D0" w:rsidP="00647103">
      <w:pPr>
        <w:pStyle w:val="AS-Pa"/>
      </w:pPr>
    </w:p>
    <w:p w14:paraId="3CAE3B06" w14:textId="5AB0EF7C" w:rsidR="001B02D0" w:rsidRPr="00D90441" w:rsidRDefault="001B02D0" w:rsidP="00647103">
      <w:pPr>
        <w:pStyle w:val="AS-Pa"/>
      </w:pPr>
      <w:r w:rsidRPr="00D90441">
        <w:t>(7)</w:t>
      </w:r>
      <w:r w:rsidRPr="00D90441">
        <w:tab/>
        <w:t xml:space="preserve">Wilfully or by any </w:t>
      </w:r>
      <w:r w:rsidR="002F3D41">
        <w:t>neglectful act</w:t>
      </w:r>
      <w:r w:rsidRPr="00D90441">
        <w:t xml:space="preserve"> depriving any person of the </w:t>
      </w:r>
      <w:r w:rsidRPr="002F3D41">
        <w:t>water to</w:t>
      </w:r>
      <w:r w:rsidRPr="00D90441">
        <w:rPr>
          <w:b/>
        </w:rPr>
        <w:t xml:space="preserve"> </w:t>
      </w:r>
      <w:r w:rsidRPr="00D90441">
        <w:t>w</w:t>
      </w:r>
      <w:r w:rsidR="002F3D41">
        <w:t>h</w:t>
      </w:r>
      <w:r w:rsidRPr="00D90441">
        <w:t>ich such per</w:t>
      </w:r>
      <w:r w:rsidR="002F3D41">
        <w:t>s</w:t>
      </w:r>
      <w:r w:rsidRPr="00D90441">
        <w:t>on is entitled.</w:t>
      </w:r>
    </w:p>
    <w:p w14:paraId="031B2B47" w14:textId="77777777" w:rsidR="001B02D0" w:rsidRPr="00D90441" w:rsidRDefault="001B02D0" w:rsidP="00647103">
      <w:pPr>
        <w:pStyle w:val="AS-Pa"/>
      </w:pPr>
    </w:p>
    <w:p w14:paraId="4457EAF4" w14:textId="4E61F153" w:rsidR="001B02D0" w:rsidRPr="00D90441" w:rsidRDefault="001B02D0" w:rsidP="00647103">
      <w:pPr>
        <w:pStyle w:val="AS-Pa"/>
      </w:pPr>
      <w:r w:rsidRPr="00D90441">
        <w:t>(8)</w:t>
      </w:r>
      <w:r w:rsidRPr="00D90441">
        <w:tab/>
        <w:t xml:space="preserve">Unlawfully diverting or </w:t>
      </w:r>
      <w:r w:rsidR="00D15A18">
        <w:t>ap</w:t>
      </w:r>
      <w:r w:rsidRPr="00D90441">
        <w:t xml:space="preserve">propriating the water to which any other person </w:t>
      </w:r>
      <w:r w:rsidR="00290C62">
        <w:t>i</w:t>
      </w:r>
      <w:r w:rsidRPr="00D90441">
        <w:t>s entitled.</w:t>
      </w:r>
    </w:p>
    <w:p w14:paraId="7BDD7A44" w14:textId="77777777" w:rsidR="001B02D0" w:rsidRPr="00D90441" w:rsidRDefault="001B02D0" w:rsidP="00647103">
      <w:pPr>
        <w:pStyle w:val="AS-Pa"/>
      </w:pPr>
    </w:p>
    <w:p w14:paraId="2C991CB4" w14:textId="7B6718EF" w:rsidR="001B02D0" w:rsidRPr="00D90441" w:rsidRDefault="001B02D0" w:rsidP="00647103">
      <w:pPr>
        <w:pStyle w:val="AS-Pa"/>
      </w:pPr>
      <w:r w:rsidRPr="00D90441">
        <w:t>(9)</w:t>
      </w:r>
      <w:r w:rsidRPr="00D90441">
        <w:tab/>
        <w:t xml:space="preserve">Throwing any </w:t>
      </w:r>
      <w:r w:rsidR="00D03A20">
        <w:t>glass</w:t>
      </w:r>
      <w:r w:rsidRPr="00D90441">
        <w:t xml:space="preserve">, filth, </w:t>
      </w:r>
      <w:r w:rsidR="00BC1FFC">
        <w:t>dir</w:t>
      </w:r>
      <w:r w:rsidRPr="00D90441">
        <w:t xml:space="preserve">t, rubbish or offensive matter upon any </w:t>
      </w:r>
      <w:r w:rsidR="00B12E1A">
        <w:t>public</w:t>
      </w:r>
      <w:r w:rsidRPr="00D90441">
        <w:t xml:space="preserve"> street, lane or public</w:t>
      </w:r>
      <w:r w:rsidR="00A5755B">
        <w:t xml:space="preserve"> </w:t>
      </w:r>
      <w:r w:rsidRPr="00D90441">
        <w:t>place, or in any dam</w:t>
      </w:r>
      <w:r w:rsidR="00BE539C">
        <w:t>,</w:t>
      </w:r>
      <w:r w:rsidRPr="00D90441">
        <w:t xml:space="preserve"> or re</w:t>
      </w:r>
      <w:r w:rsidR="00BE539C">
        <w:t>se</w:t>
      </w:r>
      <w:r w:rsidRPr="00D90441">
        <w:t>rvoir, or wate</w:t>
      </w:r>
      <w:r w:rsidR="00741D7E">
        <w:t>r</w:t>
      </w:r>
      <w:r w:rsidR="00593EA3">
        <w:t>c</w:t>
      </w:r>
      <w:r w:rsidRPr="00D90441">
        <w:t xml:space="preserve">ourse, or fountain, or in </w:t>
      </w:r>
      <w:r w:rsidR="002F6D4D">
        <w:t>any other place</w:t>
      </w:r>
      <w:r w:rsidRPr="00D90441">
        <w:t xml:space="preserve"> than such as</w:t>
      </w:r>
      <w:r w:rsidR="00000792">
        <w:t xml:space="preserve"> </w:t>
      </w:r>
      <w:r w:rsidRPr="00D90441">
        <w:t>may</w:t>
      </w:r>
      <w:r w:rsidR="00000792">
        <w:t xml:space="preserve"> </w:t>
      </w:r>
      <w:r w:rsidRPr="00D90441">
        <w:t>have been appointed f</w:t>
      </w:r>
      <w:r w:rsidR="00DC0891">
        <w:t>or</w:t>
      </w:r>
      <w:r w:rsidRPr="00D90441">
        <w:t xml:space="preserve"> that purpose by t</w:t>
      </w:r>
      <w:r w:rsidR="00DC0891">
        <w:t>h</w:t>
      </w:r>
      <w:r w:rsidRPr="00D90441">
        <w:t>e local authority.</w:t>
      </w:r>
    </w:p>
    <w:p w14:paraId="08EEF3B2" w14:textId="77777777" w:rsidR="001B02D0" w:rsidRPr="00D90441" w:rsidRDefault="001B02D0" w:rsidP="00647103">
      <w:pPr>
        <w:pStyle w:val="AS-Pa"/>
      </w:pPr>
    </w:p>
    <w:p w14:paraId="5207A005" w14:textId="110FEEF1" w:rsidR="001B02D0" w:rsidRPr="00D90441" w:rsidRDefault="001B02D0" w:rsidP="00647103">
      <w:pPr>
        <w:pStyle w:val="AS-Pa"/>
      </w:pPr>
      <w:r w:rsidRPr="00D90441">
        <w:t>(10)</w:t>
      </w:r>
      <w:r w:rsidRPr="00D90441">
        <w:tab/>
      </w:r>
      <w:r w:rsidRPr="00D90441">
        <w:tab/>
        <w:t>Encumbering any public street, footway, or carriage-road, or obstructin</w:t>
      </w:r>
      <w:r w:rsidR="0058739F">
        <w:t>g</w:t>
      </w:r>
      <w:r w:rsidRPr="00D90441">
        <w:t xml:space="preserve"> the free passage along the same by </w:t>
      </w:r>
      <w:r w:rsidR="009B5FBA">
        <w:t>means</w:t>
      </w:r>
      <w:r w:rsidRPr="00D90441">
        <w:t xml:space="preserve"> </w:t>
      </w:r>
      <w:r w:rsidRPr="00E924AE">
        <w:rPr>
          <w:bCs/>
        </w:rPr>
        <w:t xml:space="preserve">of </w:t>
      </w:r>
      <w:r w:rsidRPr="00D90441">
        <w:t xml:space="preserve">any wagon, cart or </w:t>
      </w:r>
      <w:r w:rsidR="006A00BB">
        <w:t>other</w:t>
      </w:r>
      <w:r w:rsidRPr="00D90441">
        <w:t xml:space="preserve"> thing what</w:t>
      </w:r>
      <w:r w:rsidR="006A00BB">
        <w:t>soever</w:t>
      </w:r>
      <w:r w:rsidRPr="00D90441">
        <w:t>.</w:t>
      </w:r>
    </w:p>
    <w:p w14:paraId="0992CE0A" w14:textId="77777777" w:rsidR="001B02D0" w:rsidRPr="00D90441" w:rsidRDefault="001B02D0" w:rsidP="00647103">
      <w:pPr>
        <w:pStyle w:val="AS-Pa"/>
      </w:pPr>
    </w:p>
    <w:p w14:paraId="5FF71086" w14:textId="6C814C21" w:rsidR="001B02D0" w:rsidRPr="00D90441" w:rsidRDefault="001B02D0" w:rsidP="00647103">
      <w:pPr>
        <w:pStyle w:val="AS-Pa"/>
      </w:pPr>
      <w:r w:rsidRPr="00D90441">
        <w:t>(11)</w:t>
      </w:r>
      <w:r w:rsidRPr="00D90441">
        <w:tab/>
        <w:t>Wilfull</w:t>
      </w:r>
      <w:r w:rsidR="00FE28F1">
        <w:t xml:space="preserve">y </w:t>
      </w:r>
      <w:r w:rsidRPr="00D90441">
        <w:t xml:space="preserve">or neglectfully </w:t>
      </w:r>
      <w:r w:rsidR="00FE28F1">
        <w:t>breaking</w:t>
      </w:r>
      <w:r w:rsidRPr="00D90441">
        <w:t xml:space="preserve"> up, injuring or </w:t>
      </w:r>
      <w:r w:rsidR="00FE28F1">
        <w:t>damaging</w:t>
      </w:r>
      <w:r w:rsidRPr="00D90441">
        <w:t xml:space="preserve"> any dam or publi</w:t>
      </w:r>
      <w:r w:rsidR="00F53218">
        <w:t>c</w:t>
      </w:r>
      <w:r w:rsidRPr="00D90441">
        <w:t xml:space="preserve"> watercourse, or any public street, footway, carri</w:t>
      </w:r>
      <w:r w:rsidR="00F16290">
        <w:t>a</w:t>
      </w:r>
      <w:r w:rsidRPr="00D90441">
        <w:t>ge-road, or thoroughfare.</w:t>
      </w:r>
    </w:p>
    <w:p w14:paraId="2441DC0B" w14:textId="77777777" w:rsidR="001B02D0" w:rsidRPr="00D90441" w:rsidRDefault="001B02D0" w:rsidP="00647103">
      <w:pPr>
        <w:pStyle w:val="AS-Pa"/>
      </w:pPr>
    </w:p>
    <w:p w14:paraId="4DB54D38" w14:textId="65B68096" w:rsidR="001B02D0" w:rsidRPr="00D90441" w:rsidRDefault="001B02D0" w:rsidP="00647103">
      <w:pPr>
        <w:pStyle w:val="AS-Pa"/>
      </w:pPr>
      <w:r w:rsidRPr="00D90441">
        <w:t>(12)</w:t>
      </w:r>
      <w:r w:rsidRPr="00D90441">
        <w:tab/>
        <w:t>Cutting down, remov</w:t>
      </w:r>
      <w:r w:rsidR="001432FF">
        <w:t>ing</w:t>
      </w:r>
      <w:r w:rsidRPr="00D90441">
        <w:t>, d</w:t>
      </w:r>
      <w:r w:rsidR="001432FF">
        <w:t xml:space="preserve">estroying </w:t>
      </w:r>
      <w:r w:rsidRPr="00D90441">
        <w:t xml:space="preserve">or injuring any wood, tree, or shrub </w:t>
      </w:r>
      <w:r w:rsidR="006A70B8">
        <w:t>upon</w:t>
      </w:r>
      <w:r w:rsidR="001B4170">
        <w:t xml:space="preserve"> </w:t>
      </w:r>
      <w:r w:rsidRPr="00D90441">
        <w:t xml:space="preserve">any commonage without special permission from the </w:t>
      </w:r>
      <w:r w:rsidR="006A1BD7">
        <w:t>local authority</w:t>
      </w:r>
      <w:r w:rsidRPr="00D90441">
        <w:t>.</w:t>
      </w:r>
    </w:p>
    <w:p w14:paraId="3F604C17" w14:textId="77777777" w:rsidR="001B02D0" w:rsidRPr="00D90441" w:rsidRDefault="001B02D0" w:rsidP="00647103">
      <w:pPr>
        <w:pStyle w:val="AS-Pa"/>
      </w:pPr>
    </w:p>
    <w:p w14:paraId="6C53D3A9" w14:textId="2BAFDB6B" w:rsidR="001B02D0" w:rsidRPr="00D90441" w:rsidRDefault="001B02D0" w:rsidP="00647103">
      <w:pPr>
        <w:pStyle w:val="AS-Pa"/>
      </w:pPr>
      <w:r w:rsidRPr="00D90441">
        <w:t>(13)</w:t>
      </w:r>
      <w:r w:rsidRPr="00D90441">
        <w:tab/>
        <w:t xml:space="preserve">Destroying, damaging, or injuring any </w:t>
      </w:r>
      <w:r w:rsidR="008435C8">
        <w:t>tree or shrub</w:t>
      </w:r>
      <w:r w:rsidRPr="00D90441">
        <w:t xml:space="preserve"> growing in or along any public street, or in </w:t>
      </w:r>
      <w:r w:rsidR="00F33799">
        <w:t>any public</w:t>
      </w:r>
      <w:r w:rsidRPr="00D90441">
        <w:t xml:space="preserve"> place.</w:t>
      </w:r>
    </w:p>
    <w:p w14:paraId="66EBFB45" w14:textId="77777777" w:rsidR="001B02D0" w:rsidRPr="00D90441" w:rsidRDefault="001B02D0" w:rsidP="00647103">
      <w:pPr>
        <w:pStyle w:val="AS-Pa"/>
      </w:pPr>
    </w:p>
    <w:p w14:paraId="06137018" w14:textId="39D57148" w:rsidR="001B02D0" w:rsidRPr="00D90441" w:rsidRDefault="001B02D0" w:rsidP="00647103">
      <w:pPr>
        <w:pStyle w:val="AS-Pa"/>
      </w:pPr>
      <w:r w:rsidRPr="00D90441">
        <w:t>(14)</w:t>
      </w:r>
      <w:r w:rsidRPr="00D90441">
        <w:tab/>
        <w:t>Furious</w:t>
      </w:r>
      <w:r w:rsidR="00A42703">
        <w:t>l</w:t>
      </w:r>
      <w:r w:rsidRPr="00D90441">
        <w:t>y driving any vehicle, ho</w:t>
      </w:r>
      <w:r w:rsidR="006914E3">
        <w:t>rs</w:t>
      </w:r>
      <w:r w:rsidRPr="00D90441">
        <w:t>e, or cattle, or furiously riding any animal in or t</w:t>
      </w:r>
      <w:r w:rsidR="00515316">
        <w:t>h</w:t>
      </w:r>
      <w:r w:rsidRPr="00D90441">
        <w:t>rough any public street, lane or thoroughfare.</w:t>
      </w:r>
    </w:p>
    <w:p w14:paraId="32BFFD05" w14:textId="77777777" w:rsidR="001B02D0" w:rsidRPr="00D90441" w:rsidRDefault="001B02D0" w:rsidP="00647103">
      <w:pPr>
        <w:pStyle w:val="AS-Pa"/>
      </w:pPr>
    </w:p>
    <w:p w14:paraId="0A5A7A6B" w14:textId="13478167" w:rsidR="001B02D0" w:rsidRPr="00D90441" w:rsidRDefault="001B02D0" w:rsidP="00647103">
      <w:pPr>
        <w:pStyle w:val="AS-Pa"/>
      </w:pPr>
      <w:r w:rsidRPr="00D90441">
        <w:t>(15)</w:t>
      </w:r>
      <w:r w:rsidRPr="00D90441">
        <w:tab/>
        <w:t xml:space="preserve">Discharging firearms or airguns in any </w:t>
      </w:r>
      <w:r w:rsidR="000200AF">
        <w:t>s</w:t>
      </w:r>
      <w:r w:rsidRPr="00D90441">
        <w:t xml:space="preserve">treet or thoroughfare, without leave of the local authority, or unless in the discharge of </w:t>
      </w:r>
      <w:r w:rsidR="000200AF">
        <w:t>s</w:t>
      </w:r>
      <w:r w:rsidRPr="00D90441">
        <w:t>ome duty, or in obedience to some lawful command</w:t>
      </w:r>
      <w:r w:rsidR="00A6563E">
        <w:t>;</w:t>
      </w:r>
      <w:r w:rsidRPr="00D90441">
        <w:t xml:space="preserve"> or using catapults.</w:t>
      </w:r>
    </w:p>
    <w:p w14:paraId="4C1706EE" w14:textId="77777777" w:rsidR="001B02D0" w:rsidRPr="00D90441" w:rsidRDefault="001B02D0" w:rsidP="00647103">
      <w:pPr>
        <w:pStyle w:val="AS-Pa"/>
      </w:pPr>
    </w:p>
    <w:p w14:paraId="2A71AACF" w14:textId="5A5DD7F3" w:rsidR="001B02D0" w:rsidRPr="00D90441" w:rsidRDefault="001B02D0" w:rsidP="00647103">
      <w:pPr>
        <w:pStyle w:val="AS-Pa"/>
      </w:pPr>
      <w:r w:rsidRPr="00D90441">
        <w:t>(16)</w:t>
      </w:r>
      <w:r w:rsidRPr="00D90441">
        <w:tab/>
        <w:t>Driving or leaving any vehicle drawn by oxen or donkeys in any public street or tho</w:t>
      </w:r>
      <w:r w:rsidR="00B66153">
        <w:t>r</w:t>
      </w:r>
      <w:r w:rsidRPr="00D90441">
        <w:t>oug</w:t>
      </w:r>
      <w:r w:rsidR="00B66153">
        <w:t>h</w:t>
      </w:r>
      <w:r w:rsidRPr="00D90441">
        <w:t>fare without a leader, or leav</w:t>
      </w:r>
      <w:r w:rsidR="009466C0">
        <w:t>in</w:t>
      </w:r>
      <w:r w:rsidRPr="00D90441">
        <w:t>g any vehicle drawn by horses or mu</w:t>
      </w:r>
      <w:r w:rsidR="009466C0">
        <w:t>l</w:t>
      </w:r>
      <w:r w:rsidRPr="00D90441">
        <w:t>e</w:t>
      </w:r>
      <w:r w:rsidR="009466C0">
        <w:t>s</w:t>
      </w:r>
      <w:r w:rsidRPr="00D90441">
        <w:t xml:space="preserve"> standing in any street or thoroughfare without a </w:t>
      </w:r>
      <w:r w:rsidR="00AE0A5C">
        <w:t>pe</w:t>
      </w:r>
      <w:r w:rsidRPr="00D90441">
        <w:t>rson at the head of the leaders.</w:t>
      </w:r>
    </w:p>
    <w:p w14:paraId="65B29293" w14:textId="77777777" w:rsidR="001B02D0" w:rsidRPr="00D90441" w:rsidRDefault="001B02D0" w:rsidP="00647103">
      <w:pPr>
        <w:pStyle w:val="AS-Pa"/>
      </w:pPr>
    </w:p>
    <w:p w14:paraId="0EAE0745" w14:textId="1D587C47" w:rsidR="001B02D0" w:rsidRPr="00D90441" w:rsidRDefault="001B02D0" w:rsidP="00647103">
      <w:pPr>
        <w:pStyle w:val="AS-Pa"/>
      </w:pPr>
      <w:r w:rsidRPr="00D90441">
        <w:t>(17)</w:t>
      </w:r>
      <w:r w:rsidRPr="00D90441">
        <w:tab/>
        <w:t xml:space="preserve">Swearing or making </w:t>
      </w:r>
      <w:r w:rsidR="0070246B">
        <w:t>use</w:t>
      </w:r>
      <w:r w:rsidRPr="00D90441">
        <w:t xml:space="preserve"> of obscene, abusive, insulting, </w:t>
      </w:r>
      <w:r w:rsidR="0070246B">
        <w:t>or threatening</w:t>
      </w:r>
      <w:r w:rsidRPr="00D90441">
        <w:t xml:space="preserve"> language, or shouti</w:t>
      </w:r>
      <w:r w:rsidR="00145A85">
        <w:t>n</w:t>
      </w:r>
      <w:r w:rsidRPr="00D90441">
        <w:t>g or screaming to the annoyance of the inhabitants in any street, road, or public place.</w:t>
      </w:r>
    </w:p>
    <w:p w14:paraId="45598AD4" w14:textId="77777777" w:rsidR="001B02D0" w:rsidRPr="00D90441" w:rsidRDefault="001B02D0" w:rsidP="00647103">
      <w:pPr>
        <w:pStyle w:val="AS-Pa"/>
      </w:pPr>
    </w:p>
    <w:p w14:paraId="1CF26FA6" w14:textId="1AEBDCC6" w:rsidR="001B02D0" w:rsidRPr="00D90441" w:rsidRDefault="001B02D0" w:rsidP="00647103">
      <w:pPr>
        <w:pStyle w:val="AS-Pa"/>
      </w:pPr>
      <w:r w:rsidRPr="00D90441">
        <w:t>(18)</w:t>
      </w:r>
      <w:r w:rsidRPr="00D90441">
        <w:tab/>
        <w:t>Singing any obscene song or ballad, or writing,</w:t>
      </w:r>
      <w:r w:rsidR="003672D2">
        <w:t xml:space="preserve"> </w:t>
      </w:r>
      <w:r w:rsidRPr="00D90441">
        <w:t>drawing, exposing to view or exhibiting a</w:t>
      </w:r>
      <w:r w:rsidR="003672D2">
        <w:t>n</w:t>
      </w:r>
      <w:r w:rsidRPr="00D90441">
        <w:t>y indecent or obscene word, figure, or representation in any public street or place.</w:t>
      </w:r>
    </w:p>
    <w:p w14:paraId="1BB1F252" w14:textId="77777777" w:rsidR="001B02D0" w:rsidRPr="00D90441" w:rsidRDefault="001B02D0" w:rsidP="00647103">
      <w:pPr>
        <w:pStyle w:val="AS-Pa"/>
      </w:pPr>
    </w:p>
    <w:p w14:paraId="14AA046A" w14:textId="32885A67" w:rsidR="001B02D0" w:rsidRPr="00D90441" w:rsidRDefault="001B02D0" w:rsidP="00647103">
      <w:pPr>
        <w:pStyle w:val="AS-Pa"/>
      </w:pPr>
      <w:r w:rsidRPr="00D90441">
        <w:t>(19)</w:t>
      </w:r>
      <w:r w:rsidRPr="00D90441">
        <w:tab/>
      </w:r>
      <w:r w:rsidRPr="00D90441">
        <w:tab/>
        <w:t>Burning any straw, shaving</w:t>
      </w:r>
      <w:r w:rsidR="00166F94">
        <w:t>s</w:t>
      </w:r>
      <w:r w:rsidR="00754AD0">
        <w:t xml:space="preserve"> or</w:t>
      </w:r>
      <w:r w:rsidRPr="00D90441">
        <w:t xml:space="preserve"> other materials upon any footway, carriage-road, or open or public place.</w:t>
      </w:r>
    </w:p>
    <w:p w14:paraId="59781B11" w14:textId="77777777" w:rsidR="001B02D0" w:rsidRPr="00D90441" w:rsidRDefault="001B02D0" w:rsidP="00647103">
      <w:pPr>
        <w:pStyle w:val="AS-Pa"/>
      </w:pPr>
    </w:p>
    <w:p w14:paraId="6FB33CBB" w14:textId="3BDD1F99" w:rsidR="001B02D0" w:rsidRPr="00D90441" w:rsidRDefault="001B02D0" w:rsidP="00647103">
      <w:pPr>
        <w:pStyle w:val="AS-Pa"/>
      </w:pPr>
      <w:r w:rsidRPr="00D90441">
        <w:t>(20)</w:t>
      </w:r>
      <w:r w:rsidRPr="00D90441">
        <w:tab/>
        <w:t>Leaving any inf</w:t>
      </w:r>
      <w:r w:rsidR="005468C6">
        <w:t>l</w:t>
      </w:r>
      <w:r w:rsidRPr="00D90441">
        <w:t>amma</w:t>
      </w:r>
      <w:r w:rsidR="005468C6">
        <w:t>b</w:t>
      </w:r>
      <w:r w:rsidRPr="00D90441">
        <w:t>le materia</w:t>
      </w:r>
      <w:r w:rsidR="005468C6">
        <w:t>l</w:t>
      </w:r>
      <w:r w:rsidRPr="00D90441">
        <w:t xml:space="preserve"> or matter in any public sh</w:t>
      </w:r>
      <w:r w:rsidR="003D745C">
        <w:t xml:space="preserve">ed </w:t>
      </w:r>
      <w:r w:rsidRPr="00D90441">
        <w:t xml:space="preserve">or place, </w:t>
      </w:r>
      <w:r w:rsidR="003D745C">
        <w:t>o</w:t>
      </w:r>
      <w:r w:rsidRPr="00D90441">
        <w:t xml:space="preserve">r on any open space near any building, without having first </w:t>
      </w:r>
      <w:r w:rsidR="00EF1B68">
        <w:t>obtained</w:t>
      </w:r>
      <w:r w:rsidRPr="00D90441">
        <w:t xml:space="preserve"> </w:t>
      </w:r>
      <w:r w:rsidR="00EF1B68">
        <w:t>the</w:t>
      </w:r>
      <w:r w:rsidRPr="00D90441">
        <w:t xml:space="preserve"> permission of the local authority.</w:t>
      </w:r>
    </w:p>
    <w:p w14:paraId="4A2DBECE" w14:textId="77777777" w:rsidR="001B02D0" w:rsidRPr="00D90441" w:rsidRDefault="001B02D0" w:rsidP="00647103">
      <w:pPr>
        <w:pStyle w:val="AS-Pa"/>
      </w:pPr>
    </w:p>
    <w:p w14:paraId="3C1B896F" w14:textId="69C31307" w:rsidR="001B02D0" w:rsidRPr="00D90441" w:rsidRDefault="001B02D0" w:rsidP="00647103">
      <w:pPr>
        <w:pStyle w:val="AS-Pa"/>
      </w:pPr>
      <w:r w:rsidRPr="00D90441">
        <w:t>(21)</w:t>
      </w:r>
      <w:r w:rsidRPr="00D90441">
        <w:tab/>
      </w:r>
      <w:r w:rsidRPr="00D90441">
        <w:tab/>
        <w:t>Drawing or trailing any sledge, timber, or other heavy material upon any footway or carriage-road</w:t>
      </w:r>
      <w:r w:rsidR="007A11BB">
        <w:t xml:space="preserve"> to the injury of </w:t>
      </w:r>
      <w:r w:rsidRPr="00D90441">
        <w:t>such footway or carriage</w:t>
      </w:r>
      <w:r w:rsidR="00CE6932">
        <w:t>-</w:t>
      </w:r>
      <w:r w:rsidRPr="00D90441">
        <w:t>road.</w:t>
      </w:r>
    </w:p>
    <w:p w14:paraId="077443DD" w14:textId="77777777" w:rsidR="001B02D0" w:rsidRPr="00D90441" w:rsidRDefault="001B02D0" w:rsidP="00647103">
      <w:pPr>
        <w:pStyle w:val="AS-Pa"/>
      </w:pPr>
    </w:p>
    <w:p w14:paraId="125C3547" w14:textId="1A076E63" w:rsidR="001B02D0" w:rsidRPr="00D90441" w:rsidRDefault="001B02D0" w:rsidP="00647103">
      <w:pPr>
        <w:pStyle w:val="AS-Pa"/>
      </w:pPr>
      <w:r w:rsidRPr="00D90441">
        <w:t>(22)</w:t>
      </w:r>
      <w:r w:rsidRPr="00D90441">
        <w:tab/>
        <w:t>Allowing any night-soil or other offensive matter t</w:t>
      </w:r>
      <w:r w:rsidR="002D3AEB">
        <w:t>o</w:t>
      </w:r>
      <w:r w:rsidRPr="00D90441">
        <w:t xml:space="preserve"> be spilt or cast into or u</w:t>
      </w:r>
      <w:r w:rsidR="009D0A71">
        <w:t>p</w:t>
      </w:r>
      <w:r w:rsidRPr="00D90441">
        <w:t>on any road, street, footway or public place.</w:t>
      </w:r>
    </w:p>
    <w:p w14:paraId="76749CE9" w14:textId="77777777" w:rsidR="001B02D0" w:rsidRPr="00D90441" w:rsidRDefault="001B02D0" w:rsidP="00647103">
      <w:pPr>
        <w:pStyle w:val="AS-Pa"/>
      </w:pPr>
    </w:p>
    <w:p w14:paraId="1553B146" w14:textId="5D6B880B" w:rsidR="001B02D0" w:rsidRPr="00D90441" w:rsidRDefault="001B02D0" w:rsidP="00647103">
      <w:pPr>
        <w:pStyle w:val="AS-Pa"/>
      </w:pPr>
      <w:r w:rsidRPr="00D90441">
        <w:t>(23)</w:t>
      </w:r>
      <w:r w:rsidRPr="00D90441">
        <w:tab/>
        <w:t>Allowing the drippings of the eaves of any house</w:t>
      </w:r>
      <w:r w:rsidR="003643E2">
        <w:t xml:space="preserve"> </w:t>
      </w:r>
      <w:r w:rsidRPr="00D90441">
        <w:t>to fa</w:t>
      </w:r>
      <w:r w:rsidR="003643E2">
        <w:t>ll</w:t>
      </w:r>
      <w:r w:rsidRPr="00D90441">
        <w:t xml:space="preserve"> upon any public footway.</w:t>
      </w:r>
    </w:p>
    <w:p w14:paraId="46C48998" w14:textId="77777777" w:rsidR="001B02D0" w:rsidRPr="00D90441" w:rsidRDefault="001B02D0" w:rsidP="00647103">
      <w:pPr>
        <w:pStyle w:val="AS-Pa"/>
      </w:pPr>
    </w:p>
    <w:p w14:paraId="7CDF6AC6" w14:textId="2E0662F8" w:rsidR="001B02D0" w:rsidRPr="00D90441" w:rsidRDefault="001B02D0" w:rsidP="00647103">
      <w:pPr>
        <w:pStyle w:val="AS-Pa"/>
      </w:pPr>
      <w:r w:rsidRPr="00D90441">
        <w:t>(24)</w:t>
      </w:r>
      <w:r w:rsidRPr="00D90441">
        <w:tab/>
      </w:r>
      <w:r w:rsidRPr="00D90441">
        <w:tab/>
        <w:t>Placing any placard or other document, writing or painting on, or otherwise defacing any house, building, wall, fence, lamp-post, or gate, without the consent of the owner or occupier thereof.</w:t>
      </w:r>
    </w:p>
    <w:p w14:paraId="221036FA" w14:textId="77777777" w:rsidR="001B02D0" w:rsidRPr="00D90441" w:rsidRDefault="001B02D0" w:rsidP="00647103">
      <w:pPr>
        <w:pStyle w:val="AS-Pa"/>
      </w:pPr>
    </w:p>
    <w:p w14:paraId="6319D0D6" w14:textId="360ECB3F" w:rsidR="001B02D0" w:rsidRPr="00D90441" w:rsidRDefault="001B02D0" w:rsidP="00647103">
      <w:pPr>
        <w:pStyle w:val="AS-Pa"/>
      </w:pPr>
      <w:r w:rsidRPr="00D90441">
        <w:t>(25)</w:t>
      </w:r>
      <w:r w:rsidRPr="00D90441">
        <w:tab/>
        <w:t>Neglecting to c</w:t>
      </w:r>
      <w:r w:rsidR="00C17D9B">
        <w:t>l</w:t>
      </w:r>
      <w:r w:rsidRPr="00D90441">
        <w:t>ean all private yards, ways, passage</w:t>
      </w:r>
      <w:r w:rsidR="002D7F3E">
        <w:t>s, or avenues,</w:t>
      </w:r>
      <w:r w:rsidRPr="00D90441">
        <w:t xml:space="preserve"> by which neglect a nuisance by offensive smell or otherwise is caused.</w:t>
      </w:r>
    </w:p>
    <w:p w14:paraId="706D8E89" w14:textId="77777777" w:rsidR="001B02D0" w:rsidRPr="00D90441" w:rsidRDefault="001B02D0" w:rsidP="00647103">
      <w:pPr>
        <w:pStyle w:val="AS-Pa"/>
      </w:pPr>
    </w:p>
    <w:p w14:paraId="36021415" w14:textId="4231393E" w:rsidR="001B02D0" w:rsidRPr="00D90441" w:rsidRDefault="001B02D0" w:rsidP="00647103">
      <w:pPr>
        <w:pStyle w:val="AS-Pa"/>
      </w:pPr>
      <w:r w:rsidRPr="00D90441">
        <w:t>(26)</w:t>
      </w:r>
      <w:r w:rsidRPr="00D90441">
        <w:tab/>
        <w:t xml:space="preserve">Playing any game to the annoyance of any person in any public </w:t>
      </w:r>
      <w:r w:rsidR="0069733F">
        <w:t>place.</w:t>
      </w:r>
    </w:p>
    <w:p w14:paraId="08C93C47" w14:textId="77777777" w:rsidR="001B02D0" w:rsidRPr="00D90441" w:rsidRDefault="001B02D0" w:rsidP="00647103">
      <w:pPr>
        <w:pStyle w:val="AS-Pa"/>
      </w:pPr>
    </w:p>
    <w:p w14:paraId="26CA6897" w14:textId="30FA601E" w:rsidR="001B02D0" w:rsidRPr="00D90441" w:rsidRDefault="001B02D0" w:rsidP="00647103">
      <w:pPr>
        <w:pStyle w:val="AS-Pa"/>
      </w:pPr>
      <w:r w:rsidRPr="00D90441">
        <w:t>(27)</w:t>
      </w:r>
      <w:r w:rsidRPr="00D90441">
        <w:tab/>
        <w:t>Committing any nuisance in any street, or within view of any dwelling-h</w:t>
      </w:r>
      <w:r w:rsidR="00C01E23">
        <w:t>ouse</w:t>
      </w:r>
      <w:r w:rsidRPr="00D90441">
        <w:t>, whereby public</w:t>
      </w:r>
      <w:r w:rsidR="008D635F">
        <w:t xml:space="preserve"> </w:t>
      </w:r>
      <w:r w:rsidRPr="00D90441">
        <w:t xml:space="preserve">decency </w:t>
      </w:r>
      <w:r w:rsidR="008D635F">
        <w:t>may</w:t>
      </w:r>
      <w:r w:rsidRPr="00D90441">
        <w:t xml:space="preserve"> be offended.</w:t>
      </w:r>
    </w:p>
    <w:p w14:paraId="3E1B397B" w14:textId="77777777" w:rsidR="001B02D0" w:rsidRPr="00D90441" w:rsidRDefault="001B02D0" w:rsidP="00647103">
      <w:pPr>
        <w:pStyle w:val="AS-Pa"/>
      </w:pPr>
    </w:p>
    <w:p w14:paraId="3578E83E" w14:textId="7BA4B26A" w:rsidR="001B02D0" w:rsidRPr="00D90441" w:rsidRDefault="001B02D0" w:rsidP="00647103">
      <w:pPr>
        <w:pStyle w:val="AS-Pa"/>
        <w:rPr>
          <w:b/>
        </w:rPr>
      </w:pPr>
      <w:r w:rsidRPr="00D90441">
        <w:t>(28)</w:t>
      </w:r>
      <w:r w:rsidRPr="00D90441">
        <w:tab/>
        <w:t>Suffering to be at large any unmuzzled ferocious</w:t>
      </w:r>
      <w:r w:rsidR="0083404B">
        <w:t xml:space="preserve"> dog</w:t>
      </w:r>
      <w:r w:rsidRPr="0083404B">
        <w:rPr>
          <w:bCs/>
        </w:rPr>
        <w:t>.</w:t>
      </w:r>
    </w:p>
    <w:p w14:paraId="7A727414" w14:textId="77777777" w:rsidR="001B02D0" w:rsidRPr="00D90441" w:rsidRDefault="001B02D0" w:rsidP="000D051C">
      <w:pPr>
        <w:pStyle w:val="AS-P0"/>
      </w:pPr>
    </w:p>
    <w:p w14:paraId="13DC1024" w14:textId="13BA949D" w:rsidR="001B02D0" w:rsidRPr="008F38C7" w:rsidRDefault="001B02D0" w:rsidP="000D051C">
      <w:pPr>
        <w:pStyle w:val="AS-P0"/>
        <w:rPr>
          <w:b/>
        </w:rPr>
      </w:pPr>
      <w:r w:rsidRPr="008F38C7">
        <w:rPr>
          <w:b/>
        </w:rPr>
        <w:t>6.</w:t>
      </w:r>
      <w:r w:rsidRPr="008F38C7">
        <w:rPr>
          <w:b/>
        </w:rPr>
        <w:tab/>
      </w:r>
    </w:p>
    <w:p w14:paraId="7C63E5B4" w14:textId="1959A5BD" w:rsidR="001B02D0" w:rsidRDefault="001B02D0" w:rsidP="000D051C">
      <w:pPr>
        <w:pStyle w:val="AS-P0"/>
      </w:pPr>
    </w:p>
    <w:p w14:paraId="0F0B1DFA" w14:textId="55710A75" w:rsidR="0092383A" w:rsidRDefault="0092383A" w:rsidP="0092383A">
      <w:pPr>
        <w:pStyle w:val="AS-P-Amend"/>
      </w:pPr>
      <w:r>
        <w:rPr>
          <w:lang w:val="en-ZA"/>
        </w:rPr>
        <w:t xml:space="preserve">[section 6 </w:t>
      </w:r>
      <w:r w:rsidR="005C33FE">
        <w:rPr>
          <w:lang w:val="en-ZA"/>
        </w:rPr>
        <w:t xml:space="preserve">substituted by Ord. 15 of 1962 and </w:t>
      </w:r>
      <w:r>
        <w:rPr>
          <w:lang w:val="en-ZA"/>
        </w:rPr>
        <w:t>deleted by Act 21of 1980]</w:t>
      </w:r>
    </w:p>
    <w:p w14:paraId="1F3812F0" w14:textId="77777777" w:rsidR="0092383A" w:rsidRPr="00D90441" w:rsidRDefault="0092383A" w:rsidP="000D051C">
      <w:pPr>
        <w:pStyle w:val="AS-P0"/>
      </w:pPr>
    </w:p>
    <w:p w14:paraId="6E38C340" w14:textId="19FAA5FA" w:rsidR="0017114E" w:rsidRPr="00011EC1" w:rsidRDefault="0017114E" w:rsidP="0017114E">
      <w:pPr>
        <w:pStyle w:val="AS-P-Amend"/>
      </w:pPr>
      <w:r>
        <w:t xml:space="preserve">[superscription indicating </w:t>
      </w:r>
      <w:r w:rsidRPr="00011EC1">
        <w:t>PART I</w:t>
      </w:r>
      <w:r>
        <w:t xml:space="preserve">I deleted by </w:t>
      </w:r>
      <w:r>
        <w:rPr>
          <w:lang w:val="en-ZA"/>
        </w:rPr>
        <w:t>Ord. 15 of 1962]</w:t>
      </w:r>
    </w:p>
    <w:p w14:paraId="2C754286" w14:textId="77777777" w:rsidR="001B02D0" w:rsidRPr="00D90441" w:rsidRDefault="001B02D0" w:rsidP="000D051C">
      <w:pPr>
        <w:pStyle w:val="AS-P0"/>
      </w:pPr>
    </w:p>
    <w:p w14:paraId="2985CEAC" w14:textId="0C301AF8" w:rsidR="001B02D0" w:rsidRPr="00D90441" w:rsidRDefault="001B02D0" w:rsidP="000D051C">
      <w:pPr>
        <w:pStyle w:val="AS-P0"/>
      </w:pPr>
      <w:r w:rsidRPr="00D90441">
        <w:rPr>
          <w:b/>
        </w:rPr>
        <w:t>7.</w:t>
      </w:r>
      <w:r w:rsidRPr="00D90441">
        <w:t xml:space="preserve"> </w:t>
      </w:r>
      <w:r w:rsidRPr="00D90441">
        <w:tab/>
      </w:r>
    </w:p>
    <w:p w14:paraId="0D56549C" w14:textId="065BBA9B" w:rsidR="001B02D0" w:rsidRDefault="001B02D0" w:rsidP="000D051C">
      <w:pPr>
        <w:pStyle w:val="AS-P0"/>
      </w:pPr>
    </w:p>
    <w:p w14:paraId="303ECDE6" w14:textId="15C5EFD9" w:rsidR="00111305" w:rsidRDefault="00111305" w:rsidP="00111305">
      <w:pPr>
        <w:pStyle w:val="AS-P-Amend"/>
      </w:pPr>
      <w:r>
        <w:rPr>
          <w:lang w:val="en-ZA"/>
        </w:rPr>
        <w:t>[section 7 deleted by Ord. 15 of 1962]</w:t>
      </w:r>
    </w:p>
    <w:p w14:paraId="08127B38" w14:textId="77777777" w:rsidR="00111305" w:rsidRPr="00D90441" w:rsidRDefault="00111305" w:rsidP="000D051C">
      <w:pPr>
        <w:pStyle w:val="AS-P0"/>
      </w:pPr>
    </w:p>
    <w:p w14:paraId="3339983F" w14:textId="11D7C174" w:rsidR="001B02D0" w:rsidRPr="00857EEF" w:rsidRDefault="001B02D0" w:rsidP="00E12BD1">
      <w:pPr>
        <w:pStyle w:val="AS-P0"/>
        <w:ind w:left="567" w:hanging="567"/>
      </w:pPr>
      <w:r w:rsidRPr="00E12BD1">
        <w:rPr>
          <w:b/>
          <w:bCs/>
        </w:rPr>
        <w:t>8.</w:t>
      </w:r>
      <w:r w:rsidRPr="00D90441">
        <w:tab/>
      </w:r>
      <w:r w:rsidRPr="00857EEF">
        <w:t xml:space="preserve">Any person guilty of any of the </w:t>
      </w:r>
      <w:r w:rsidR="00C853BF" w:rsidRPr="00857EEF">
        <w:t>following acts or offences</w:t>
      </w:r>
      <w:r w:rsidRPr="00857EEF">
        <w:t>, sha</w:t>
      </w:r>
      <w:r w:rsidR="00C853BF" w:rsidRPr="00857EEF">
        <w:t>l</w:t>
      </w:r>
      <w:r w:rsidRPr="00857EEF">
        <w:t xml:space="preserve">l upon </w:t>
      </w:r>
      <w:r w:rsidR="00FB24B7" w:rsidRPr="00857EEF">
        <w:t>conviction</w:t>
      </w:r>
      <w:r w:rsidRPr="00857EEF">
        <w:t xml:space="preserve"> in r</w:t>
      </w:r>
      <w:r w:rsidR="00FB24B7" w:rsidRPr="00857EEF">
        <w:t>e</w:t>
      </w:r>
      <w:r w:rsidRPr="00857EEF">
        <w:t xml:space="preserve">spect of </w:t>
      </w:r>
      <w:r w:rsidR="009300A1" w:rsidRPr="00857EEF">
        <w:t>each act</w:t>
      </w:r>
      <w:r w:rsidRPr="00857EEF">
        <w:t xml:space="preserve"> or</w:t>
      </w:r>
      <w:r w:rsidR="009300A1" w:rsidRPr="00857EEF">
        <w:t xml:space="preserve"> </w:t>
      </w:r>
      <w:r w:rsidRPr="00857EEF">
        <w:t xml:space="preserve">offence, be liable to a penalty </w:t>
      </w:r>
      <w:r w:rsidR="001C1F5F" w:rsidRPr="00857EEF">
        <w:t>not exceeding</w:t>
      </w:r>
      <w:r w:rsidRPr="00857EEF">
        <w:t xml:space="preserve"> five pounds, or in default of payment to be imprisoned with or </w:t>
      </w:r>
      <w:r w:rsidR="002206A7" w:rsidRPr="00857EEF">
        <w:t>without hard</w:t>
      </w:r>
      <w:r w:rsidRPr="00857EEF">
        <w:t xml:space="preserve"> labour for a period not exceeding three months, </w:t>
      </w:r>
      <w:r w:rsidR="00A0605E" w:rsidRPr="00857EEF">
        <w:t>unless</w:t>
      </w:r>
      <w:r w:rsidRPr="00857EEF">
        <w:t xml:space="preserve"> such </w:t>
      </w:r>
      <w:r w:rsidR="00A0605E" w:rsidRPr="00857EEF">
        <w:t>penalty</w:t>
      </w:r>
      <w:r w:rsidRPr="00857EEF">
        <w:t xml:space="preserve"> be sooner paid:</w:t>
      </w:r>
    </w:p>
    <w:p w14:paraId="439267FA" w14:textId="77777777" w:rsidR="001B02D0" w:rsidRPr="00857EEF" w:rsidRDefault="001B02D0" w:rsidP="000D051C">
      <w:pPr>
        <w:pStyle w:val="AS-P0"/>
      </w:pPr>
    </w:p>
    <w:p w14:paraId="70F4D7F2" w14:textId="35D2BE02" w:rsidR="001B02D0" w:rsidRPr="000B5749" w:rsidRDefault="001B02D0" w:rsidP="000B5749">
      <w:pPr>
        <w:pStyle w:val="AS-Pa"/>
      </w:pPr>
      <w:r w:rsidRPr="000B5749">
        <w:t>(1)</w:t>
      </w:r>
      <w:r w:rsidRPr="000B5749">
        <w:tab/>
      </w:r>
      <w:r w:rsidR="00573FFC" w:rsidRPr="000B5749">
        <w:t>Any</w:t>
      </w:r>
      <w:r w:rsidRPr="000B5749">
        <w:t xml:space="preserve"> driver o</w:t>
      </w:r>
      <w:r w:rsidR="00573FFC" w:rsidRPr="000B5749">
        <w:t>f</w:t>
      </w:r>
      <w:r w:rsidRPr="000B5749">
        <w:t xml:space="preserve"> any vehicle injuring an</w:t>
      </w:r>
      <w:r w:rsidR="00C06AB3" w:rsidRPr="000B5749">
        <w:t>y</w:t>
      </w:r>
      <w:r w:rsidRPr="000B5749">
        <w:t xml:space="preserve"> property </w:t>
      </w:r>
      <w:r w:rsidR="000E22E8" w:rsidRPr="000B5749">
        <w:t xml:space="preserve">by </w:t>
      </w:r>
      <w:r w:rsidRPr="000B5749">
        <w:t xml:space="preserve">negligence or driving </w:t>
      </w:r>
      <w:r w:rsidR="000E22E8" w:rsidRPr="000B5749">
        <w:t>on</w:t>
      </w:r>
      <w:r w:rsidRPr="000B5749">
        <w:t xml:space="preserve"> the wrong side of the road:</w:t>
      </w:r>
    </w:p>
    <w:p w14:paraId="7C0D40D8" w14:textId="77777777" w:rsidR="001B02D0" w:rsidRPr="000B5749" w:rsidRDefault="001B02D0" w:rsidP="000B5749">
      <w:pPr>
        <w:pStyle w:val="AS-Pa"/>
      </w:pPr>
    </w:p>
    <w:p w14:paraId="237D87E5" w14:textId="7BE00947" w:rsidR="001B02D0" w:rsidRPr="000B5749" w:rsidRDefault="001B02D0" w:rsidP="000B5749">
      <w:pPr>
        <w:pStyle w:val="AS-Pa"/>
      </w:pPr>
      <w:r w:rsidRPr="000B5749">
        <w:t>(2)</w:t>
      </w:r>
      <w:r w:rsidRPr="000B5749">
        <w:tab/>
      </w:r>
      <w:r w:rsidR="00BF09F0" w:rsidRPr="000B5749">
        <w:t>A</w:t>
      </w:r>
      <w:r w:rsidR="0080366A" w:rsidRPr="000B5749">
        <w:t>ny driver of any vehicle being</w:t>
      </w:r>
      <w:r w:rsidR="00BF09F0" w:rsidRPr="000B5749">
        <w:t xml:space="preserve"> away from his horse or cattle so as to be unable to have the full control of them:</w:t>
      </w:r>
    </w:p>
    <w:p w14:paraId="21D3258C" w14:textId="77777777" w:rsidR="001B02D0" w:rsidRPr="000B5749" w:rsidRDefault="001B02D0" w:rsidP="000B5749">
      <w:pPr>
        <w:pStyle w:val="AS-Pa"/>
      </w:pPr>
    </w:p>
    <w:p w14:paraId="0702E137" w14:textId="7D954AF5" w:rsidR="001B02D0" w:rsidRPr="000B5749" w:rsidRDefault="001B02D0" w:rsidP="000B5749">
      <w:pPr>
        <w:pStyle w:val="AS-Pa"/>
      </w:pPr>
      <w:r w:rsidRPr="000B5749">
        <w:t>(3)</w:t>
      </w:r>
      <w:r w:rsidRPr="000B5749">
        <w:tab/>
        <w:t xml:space="preserve">Driving any vehicle or riding </w:t>
      </w:r>
      <w:r w:rsidR="00753CC9" w:rsidRPr="000B5749">
        <w:t>an</w:t>
      </w:r>
      <w:r w:rsidRPr="000B5749">
        <w:t>y animal, and when meeting any other vehicle or anima</w:t>
      </w:r>
      <w:r w:rsidR="00753CC9" w:rsidRPr="000B5749">
        <w:t>l</w:t>
      </w:r>
      <w:r w:rsidRPr="000B5749">
        <w:t xml:space="preserve"> being ridden not keeping on the left</w:t>
      </w:r>
      <w:r w:rsidR="00025596" w:rsidRPr="000B5749">
        <w:t xml:space="preserve"> or</w:t>
      </w:r>
      <w:r w:rsidRPr="000B5749">
        <w:t xml:space="preserve"> near side of the road or street, or when pa</w:t>
      </w:r>
      <w:r w:rsidR="00BB34FB" w:rsidRPr="000B5749">
        <w:t>s</w:t>
      </w:r>
      <w:r w:rsidRPr="000B5749">
        <w:t>sing any other vehicle or animal going in the same direction, not going or passing or not allowing any person desir</w:t>
      </w:r>
      <w:r w:rsidR="005F1449" w:rsidRPr="000B5749">
        <w:t>o</w:t>
      </w:r>
      <w:r w:rsidRPr="000B5749">
        <w:t>us so</w:t>
      </w:r>
      <w:r w:rsidR="006A3872" w:rsidRPr="000B5749">
        <w:t xml:space="preserve"> </w:t>
      </w:r>
      <w:r w:rsidRPr="000B5749">
        <w:t>to</w:t>
      </w:r>
      <w:r w:rsidR="004A16FC" w:rsidRPr="000B5749">
        <w:t xml:space="preserve"> </w:t>
      </w:r>
      <w:r w:rsidRPr="000B5749">
        <w:t xml:space="preserve">do to </w:t>
      </w:r>
      <w:r w:rsidR="006A3872" w:rsidRPr="000B5749">
        <w:t>pass</w:t>
      </w:r>
      <w:r w:rsidRPr="000B5749">
        <w:t xml:space="preserve"> when p</w:t>
      </w:r>
      <w:r w:rsidR="006A3872" w:rsidRPr="000B5749">
        <w:t>r</w:t>
      </w:r>
      <w:r w:rsidRPr="000B5749">
        <w:t xml:space="preserve">acticable on </w:t>
      </w:r>
      <w:r w:rsidR="000E56CE" w:rsidRPr="000B5749">
        <w:t>the</w:t>
      </w:r>
      <w:r w:rsidRPr="000B5749">
        <w:t xml:space="preserve"> right or off side o</w:t>
      </w:r>
      <w:r w:rsidR="0080366A" w:rsidRPr="000B5749">
        <w:t>f</w:t>
      </w:r>
      <w:r w:rsidRPr="000B5749">
        <w:t xml:space="preserve"> such other vehicle or animal being ridden.</w:t>
      </w:r>
    </w:p>
    <w:p w14:paraId="14869D27" w14:textId="77777777" w:rsidR="001B02D0" w:rsidRPr="000B5749" w:rsidRDefault="001B02D0" w:rsidP="000B5749">
      <w:pPr>
        <w:pStyle w:val="AS-Pa"/>
      </w:pPr>
    </w:p>
    <w:p w14:paraId="0B478E0E" w14:textId="6DCCAEC5" w:rsidR="001B02D0" w:rsidRPr="000B5749" w:rsidRDefault="001B02D0" w:rsidP="000B5749">
      <w:pPr>
        <w:pStyle w:val="AS-Pa"/>
      </w:pPr>
      <w:r w:rsidRPr="000B5749">
        <w:t>(4)</w:t>
      </w:r>
      <w:r w:rsidRPr="000B5749">
        <w:tab/>
        <w:t>Leaving upon any street, publi</w:t>
      </w:r>
      <w:r w:rsidR="00A15442" w:rsidRPr="000B5749">
        <w:t>c</w:t>
      </w:r>
      <w:r w:rsidRPr="000B5749">
        <w:t xml:space="preserve"> road </w:t>
      </w:r>
      <w:r w:rsidR="00A15442" w:rsidRPr="000B5749">
        <w:t>or t</w:t>
      </w:r>
      <w:r w:rsidRPr="000B5749">
        <w:t>horoughfare any stone, timber, bricks</w:t>
      </w:r>
      <w:r w:rsidR="00800666" w:rsidRPr="000B5749">
        <w:t>,</w:t>
      </w:r>
      <w:r w:rsidRPr="000B5749">
        <w:t xml:space="preserve"> or ot</w:t>
      </w:r>
      <w:r w:rsidR="00800666" w:rsidRPr="000B5749">
        <w:t>h</w:t>
      </w:r>
      <w:r w:rsidRPr="000B5749">
        <w:t xml:space="preserve">er thing, calculated to damage or endanger any animal or </w:t>
      </w:r>
      <w:r w:rsidR="00FF79A9" w:rsidRPr="000B5749">
        <w:t>vehicle ridden</w:t>
      </w:r>
      <w:r w:rsidRPr="000B5749">
        <w:t xml:space="preserve"> or driven thereon.</w:t>
      </w:r>
    </w:p>
    <w:p w14:paraId="53215AFE" w14:textId="77777777" w:rsidR="001B02D0" w:rsidRPr="000B5749" w:rsidRDefault="001B02D0" w:rsidP="000B5749">
      <w:pPr>
        <w:pStyle w:val="AS-Pa"/>
      </w:pPr>
    </w:p>
    <w:p w14:paraId="3A6903EF" w14:textId="1F125A74" w:rsidR="001B02D0" w:rsidRPr="000B5749" w:rsidRDefault="001B02D0" w:rsidP="000B5749">
      <w:pPr>
        <w:pStyle w:val="AS-Pa"/>
      </w:pPr>
      <w:r w:rsidRPr="000B5749">
        <w:t>(5)</w:t>
      </w:r>
      <w:r w:rsidRPr="000B5749">
        <w:tab/>
        <w:t>Any driver of a public vehicle or vehicle</w:t>
      </w:r>
      <w:r w:rsidR="00544D6C" w:rsidRPr="000B5749">
        <w:t xml:space="preserve"> </w:t>
      </w:r>
      <w:r w:rsidRPr="000B5749">
        <w:t xml:space="preserve">plying for hire for the conveyance of passengers wilfully </w:t>
      </w:r>
      <w:r w:rsidR="00F93860" w:rsidRPr="000B5749">
        <w:t>de</w:t>
      </w:r>
      <w:r w:rsidRPr="000B5749">
        <w:t>laying on the roa</w:t>
      </w:r>
      <w:r w:rsidR="00F93860" w:rsidRPr="000B5749">
        <w:t>d</w:t>
      </w:r>
      <w:r w:rsidRPr="000B5749">
        <w:t>, using any abusive or insulting language to any p</w:t>
      </w:r>
      <w:r w:rsidR="00717DC5" w:rsidRPr="000B5749">
        <w:t>as</w:t>
      </w:r>
      <w:r w:rsidRPr="000B5749">
        <w:t xml:space="preserve">senger, or by </w:t>
      </w:r>
      <w:r w:rsidR="006F3DB5" w:rsidRPr="000B5749">
        <w:t>reason of intoxi</w:t>
      </w:r>
      <w:r w:rsidRPr="000B5749">
        <w:t>cation, negligence or other misconduct, endangering the safety or pr</w:t>
      </w:r>
      <w:r w:rsidR="00D40B76" w:rsidRPr="000B5749">
        <w:t>o</w:t>
      </w:r>
      <w:r w:rsidRPr="000B5749">
        <w:t>perty of any</w:t>
      </w:r>
      <w:r w:rsidR="00D40B76" w:rsidRPr="000B5749">
        <w:t xml:space="preserve"> </w:t>
      </w:r>
      <w:r w:rsidRPr="000B5749">
        <w:t>passenger or other pe</w:t>
      </w:r>
      <w:r w:rsidR="00AB2656" w:rsidRPr="000B5749">
        <w:t>rson</w:t>
      </w:r>
      <w:r w:rsidRPr="000B5749">
        <w:t xml:space="preserve">, or demanding or exacting </w:t>
      </w:r>
      <w:r w:rsidR="00B37365" w:rsidRPr="000B5749">
        <w:t>m</w:t>
      </w:r>
      <w:r w:rsidRPr="000B5749">
        <w:t>ore than</w:t>
      </w:r>
      <w:r w:rsidR="006D065F" w:rsidRPr="000B5749">
        <w:t xml:space="preserve"> the</w:t>
      </w:r>
      <w:r w:rsidRPr="000B5749">
        <w:t xml:space="preserve"> proper fare due from any passenger.</w:t>
      </w:r>
    </w:p>
    <w:p w14:paraId="69C8BDFD" w14:textId="77777777" w:rsidR="001B02D0" w:rsidRPr="000B5749" w:rsidRDefault="001B02D0" w:rsidP="000B5749">
      <w:pPr>
        <w:pStyle w:val="AS-Pa"/>
      </w:pPr>
    </w:p>
    <w:p w14:paraId="552D8EC4" w14:textId="4E2C15C5" w:rsidR="001B02D0" w:rsidRPr="000B5749" w:rsidRDefault="001B02D0" w:rsidP="000B5749">
      <w:pPr>
        <w:pStyle w:val="AS-Pa"/>
      </w:pPr>
      <w:r w:rsidRPr="000B5749">
        <w:t>(6)</w:t>
      </w:r>
      <w:r w:rsidRPr="000B5749">
        <w:tab/>
        <w:t xml:space="preserve">Leaving upon any public </w:t>
      </w:r>
      <w:r w:rsidR="00AF20F2" w:rsidRPr="000B5749">
        <w:t>road</w:t>
      </w:r>
      <w:r w:rsidRPr="000B5749">
        <w:t xml:space="preserve"> or </w:t>
      </w:r>
      <w:r w:rsidR="00AF20F2" w:rsidRPr="000B5749">
        <w:t>thoro</w:t>
      </w:r>
      <w:r w:rsidRPr="000B5749">
        <w:t>ughfare any vehicle without any horse or animal harne</w:t>
      </w:r>
      <w:r w:rsidR="00C40950" w:rsidRPr="000B5749">
        <w:t>s</w:t>
      </w:r>
      <w:r w:rsidRPr="000B5749">
        <w:t>sed</w:t>
      </w:r>
      <w:r w:rsidR="00794CE7" w:rsidRPr="000B5749">
        <w:t xml:space="preserve"> </w:t>
      </w:r>
      <w:r w:rsidRPr="000B5749">
        <w:t xml:space="preserve">thereto, unless in </w:t>
      </w:r>
      <w:r w:rsidR="001B5806" w:rsidRPr="000B5749">
        <w:t>consequence</w:t>
      </w:r>
      <w:r w:rsidRPr="000B5749">
        <w:t xml:space="preserve"> of some accident having occurred.</w:t>
      </w:r>
    </w:p>
    <w:p w14:paraId="4FCAD8B5" w14:textId="77777777" w:rsidR="001B02D0" w:rsidRPr="000B5749" w:rsidRDefault="001B02D0" w:rsidP="000B5749">
      <w:pPr>
        <w:pStyle w:val="AS-Pa"/>
      </w:pPr>
    </w:p>
    <w:p w14:paraId="789C9767" w14:textId="58098555" w:rsidR="001B02D0" w:rsidRPr="000B5749" w:rsidRDefault="001B02D0" w:rsidP="000B5749">
      <w:pPr>
        <w:pStyle w:val="AS-Pa"/>
      </w:pPr>
      <w:r w:rsidRPr="000B5749">
        <w:t>(7)</w:t>
      </w:r>
      <w:r w:rsidRPr="000B5749">
        <w:tab/>
        <w:t>Ha</w:t>
      </w:r>
      <w:r w:rsidR="00A615EF" w:rsidRPr="000B5749">
        <w:t>ving any</w:t>
      </w:r>
      <w:r w:rsidRPr="000B5749">
        <w:t xml:space="preserve"> timber, iron, or boards laid across any</w:t>
      </w:r>
      <w:r w:rsidR="00884341" w:rsidRPr="000B5749">
        <w:t xml:space="preserve"> </w:t>
      </w:r>
      <w:r w:rsidRPr="000B5749">
        <w:t>vehicle going along any public r</w:t>
      </w:r>
      <w:r w:rsidR="00BC4135" w:rsidRPr="000B5749">
        <w:t>o</w:t>
      </w:r>
      <w:r w:rsidRPr="000B5749">
        <w:t xml:space="preserve">ad </w:t>
      </w:r>
      <w:r w:rsidR="00D70B2A" w:rsidRPr="000B5749">
        <w:t xml:space="preserve">so </w:t>
      </w:r>
      <w:r w:rsidRPr="000B5749">
        <w:t>that either end project</w:t>
      </w:r>
      <w:r w:rsidR="00D70B2A" w:rsidRPr="000B5749">
        <w:t>s</w:t>
      </w:r>
      <w:r w:rsidRPr="000B5749">
        <w:t xml:space="preserve"> more than two foot beyond t</w:t>
      </w:r>
      <w:r w:rsidR="00941672" w:rsidRPr="000B5749">
        <w:t>h</w:t>
      </w:r>
      <w:r w:rsidRPr="000B5749">
        <w:t>e wheels or sides of such vehicle.</w:t>
      </w:r>
    </w:p>
    <w:p w14:paraId="2A6948F9" w14:textId="77777777" w:rsidR="001B02D0" w:rsidRPr="000B5749" w:rsidRDefault="001B02D0" w:rsidP="000B5749">
      <w:pPr>
        <w:pStyle w:val="AS-Pa"/>
      </w:pPr>
    </w:p>
    <w:p w14:paraId="24214A5B" w14:textId="7C50E04E" w:rsidR="001B02D0" w:rsidRPr="000B5749" w:rsidRDefault="001B02D0" w:rsidP="000B5749">
      <w:pPr>
        <w:pStyle w:val="AS-Pa"/>
      </w:pPr>
      <w:r w:rsidRPr="000B5749">
        <w:t>(8)</w:t>
      </w:r>
      <w:r w:rsidRPr="000B5749">
        <w:tab/>
        <w:t>Slaughtering</w:t>
      </w:r>
      <w:r w:rsidR="00A6214B" w:rsidRPr="000B5749">
        <w:t xml:space="preserve"> </w:t>
      </w:r>
      <w:r w:rsidRPr="000B5749">
        <w:t>or skinning any be</w:t>
      </w:r>
      <w:r w:rsidR="00CC7CB6" w:rsidRPr="000B5749">
        <w:t>ast</w:t>
      </w:r>
      <w:r w:rsidRPr="000B5749">
        <w:t xml:space="preserve"> upon any public road or thoroughfare, or leaving any dead beast on any such road or thoroughfar</w:t>
      </w:r>
      <w:r w:rsidR="00122AEE" w:rsidRPr="000B5749">
        <w:t>e</w:t>
      </w:r>
      <w:r w:rsidRPr="000B5749">
        <w:t>.</w:t>
      </w:r>
    </w:p>
    <w:p w14:paraId="2C2E4CFE" w14:textId="77777777" w:rsidR="001B02D0" w:rsidRPr="000B5749" w:rsidRDefault="001B02D0" w:rsidP="000B5749">
      <w:pPr>
        <w:pStyle w:val="AS-Pa"/>
      </w:pPr>
    </w:p>
    <w:p w14:paraId="074C6E24" w14:textId="2AF81A1D" w:rsidR="001B02D0" w:rsidRPr="000B5749" w:rsidRDefault="001B02D0" w:rsidP="000B5749">
      <w:pPr>
        <w:pStyle w:val="AS-Pa"/>
      </w:pPr>
      <w:r w:rsidRPr="000B5749">
        <w:t>(9)</w:t>
      </w:r>
      <w:r w:rsidRPr="000B5749">
        <w:tab/>
        <w:t>Setting or urging or permitting any dog or other animal to attack or worry any p</w:t>
      </w:r>
      <w:r w:rsidR="00462BD7" w:rsidRPr="000B5749">
        <w:t>e</w:t>
      </w:r>
      <w:r w:rsidRPr="000B5749">
        <w:t>rson, hor</w:t>
      </w:r>
      <w:r w:rsidR="00FF4469" w:rsidRPr="000B5749">
        <w:t>se</w:t>
      </w:r>
      <w:r w:rsidRPr="000B5749">
        <w:t xml:space="preserve"> or other animal, or by ill-usage or neglig</w:t>
      </w:r>
      <w:r w:rsidR="00A07917" w:rsidRPr="000B5749">
        <w:t>ence</w:t>
      </w:r>
      <w:r w:rsidRPr="000B5749">
        <w:t xml:space="preserve"> in driving any cattle causing any damage or hurt to be done </w:t>
      </w:r>
      <w:r w:rsidR="00542FA0" w:rsidRPr="000B5749">
        <w:t>by</w:t>
      </w:r>
      <w:r w:rsidRPr="000B5749">
        <w:t xml:space="preserve"> such cattle.</w:t>
      </w:r>
    </w:p>
    <w:p w14:paraId="1A2A0198" w14:textId="77777777" w:rsidR="001B02D0" w:rsidRPr="000B5749" w:rsidRDefault="001B02D0" w:rsidP="000B5749">
      <w:pPr>
        <w:pStyle w:val="AS-Pa"/>
      </w:pPr>
    </w:p>
    <w:p w14:paraId="588BE5A1" w14:textId="64BDA2FD" w:rsidR="001B02D0" w:rsidRPr="000B5749" w:rsidRDefault="001B02D0" w:rsidP="000B5749">
      <w:pPr>
        <w:pStyle w:val="AS-Pa"/>
      </w:pPr>
      <w:r w:rsidRPr="000B5749">
        <w:t xml:space="preserve">(10) </w:t>
      </w:r>
      <w:r w:rsidR="00DB0706" w:rsidRPr="000B5749">
        <w:tab/>
      </w:r>
      <w:r w:rsidRPr="000B5749">
        <w:t>Wilfully breaking any pane of glass in any building.</w:t>
      </w:r>
    </w:p>
    <w:p w14:paraId="09F54149" w14:textId="77777777" w:rsidR="001B02D0" w:rsidRPr="000B5749" w:rsidRDefault="001B02D0" w:rsidP="000B5749">
      <w:pPr>
        <w:pStyle w:val="AS-Pa"/>
      </w:pPr>
    </w:p>
    <w:p w14:paraId="5693C7CA" w14:textId="029BE7DC" w:rsidR="001B02D0" w:rsidRPr="000B5749" w:rsidRDefault="001B02D0" w:rsidP="000B5749">
      <w:pPr>
        <w:pStyle w:val="AS-Pa"/>
      </w:pPr>
      <w:r w:rsidRPr="000B5749">
        <w:t>(11)</w:t>
      </w:r>
      <w:r w:rsidRPr="000B5749">
        <w:tab/>
        <w:t>Wilfully breaki</w:t>
      </w:r>
      <w:r w:rsidR="00282C89" w:rsidRPr="000B5749">
        <w:t>n</w:t>
      </w:r>
      <w:r w:rsidRPr="000B5749">
        <w:t>g or extinguishing or injuring any</w:t>
      </w:r>
      <w:r w:rsidR="00282C89" w:rsidRPr="000B5749">
        <w:t xml:space="preserve"> </w:t>
      </w:r>
      <w:r w:rsidRPr="000B5749">
        <w:t>lamp, or damaging any lamp-post.</w:t>
      </w:r>
    </w:p>
    <w:p w14:paraId="7E647FA6" w14:textId="77777777" w:rsidR="001B02D0" w:rsidRPr="000B5749" w:rsidRDefault="001B02D0" w:rsidP="000B5749">
      <w:pPr>
        <w:pStyle w:val="AS-Pa"/>
      </w:pPr>
    </w:p>
    <w:p w14:paraId="7081F964" w14:textId="2F9F5E25" w:rsidR="001B02D0" w:rsidRPr="000B5749" w:rsidRDefault="001B02D0" w:rsidP="000B5749">
      <w:pPr>
        <w:pStyle w:val="AS-Pa"/>
      </w:pPr>
      <w:r w:rsidRPr="000B5749">
        <w:t>(12)</w:t>
      </w:r>
      <w:r w:rsidRPr="000B5749">
        <w:tab/>
      </w:r>
    </w:p>
    <w:p w14:paraId="4549555B" w14:textId="67834B01" w:rsidR="001B02D0" w:rsidRPr="000B5749" w:rsidRDefault="001B02D0" w:rsidP="00B005C9">
      <w:pPr>
        <w:pStyle w:val="AS-Pa"/>
      </w:pPr>
    </w:p>
    <w:p w14:paraId="1D3B2BF9" w14:textId="12EB0AFE" w:rsidR="001655A6" w:rsidRDefault="001655A6" w:rsidP="00B005C9">
      <w:pPr>
        <w:pStyle w:val="AS-P-Amend"/>
      </w:pPr>
      <w:r>
        <w:rPr>
          <w:lang w:val="en-ZA"/>
        </w:rPr>
        <w:t>[subsection (12) deleted by Ord. 3 of 1962]</w:t>
      </w:r>
    </w:p>
    <w:p w14:paraId="32E14B44" w14:textId="77777777" w:rsidR="001655A6" w:rsidRPr="000B5749" w:rsidRDefault="001655A6" w:rsidP="00B005C9">
      <w:pPr>
        <w:pStyle w:val="AS-Pa"/>
      </w:pPr>
    </w:p>
    <w:p w14:paraId="5A5F71A3" w14:textId="46E77D63" w:rsidR="001B02D0" w:rsidRPr="000B5749" w:rsidRDefault="001B02D0" w:rsidP="000B5749">
      <w:pPr>
        <w:pStyle w:val="AS-Pa"/>
      </w:pPr>
      <w:r w:rsidRPr="000B5749">
        <w:t>(13)</w:t>
      </w:r>
      <w:r w:rsidRPr="000B5749">
        <w:tab/>
        <w:t>In any street or open place betti</w:t>
      </w:r>
      <w:r w:rsidR="00D70B2A" w:rsidRPr="000B5749">
        <w:t>n</w:t>
      </w:r>
      <w:r w:rsidRPr="000B5749">
        <w:t>g or playing at</w:t>
      </w:r>
      <w:r w:rsidR="0099009C" w:rsidRPr="000B5749">
        <w:t xml:space="preserve"> </w:t>
      </w:r>
      <w:r w:rsidRPr="000B5749">
        <w:t>an</w:t>
      </w:r>
      <w:r w:rsidR="00944B2B" w:rsidRPr="000B5749">
        <w:t>y</w:t>
      </w:r>
      <w:r w:rsidRPr="000B5749">
        <w:t xml:space="preserve"> game for a wager or stake, or playing at or with any table or instr</w:t>
      </w:r>
      <w:r w:rsidR="00944B2B" w:rsidRPr="000B5749">
        <w:t>u</w:t>
      </w:r>
      <w:r w:rsidRPr="000B5749">
        <w:t>ment of ga</w:t>
      </w:r>
      <w:r w:rsidR="00944B2B" w:rsidRPr="000B5749">
        <w:t>m</w:t>
      </w:r>
      <w:r w:rsidRPr="000B5749">
        <w:t>ing.</w:t>
      </w:r>
    </w:p>
    <w:p w14:paraId="1A9750E9" w14:textId="77777777" w:rsidR="001B02D0" w:rsidRPr="00D90441" w:rsidRDefault="001B02D0" w:rsidP="001E30DC">
      <w:pPr>
        <w:pStyle w:val="AS-P0"/>
        <w:ind w:left="567" w:hanging="567"/>
      </w:pPr>
    </w:p>
    <w:p w14:paraId="54988275" w14:textId="732AF3B8" w:rsidR="001B02D0" w:rsidRPr="00857EEF" w:rsidRDefault="001B02D0" w:rsidP="001E30DC">
      <w:pPr>
        <w:pStyle w:val="AS-P0"/>
        <w:ind w:left="567" w:hanging="567"/>
      </w:pPr>
      <w:r w:rsidRPr="007C361E">
        <w:rPr>
          <w:b/>
        </w:rPr>
        <w:t>9.</w:t>
      </w:r>
      <w:r w:rsidRPr="00D90441">
        <w:tab/>
      </w:r>
      <w:r w:rsidRPr="00857EEF">
        <w:t xml:space="preserve">Any person guilty of any of the following </w:t>
      </w:r>
      <w:r w:rsidR="00923B50" w:rsidRPr="00857EEF">
        <w:t>acts</w:t>
      </w:r>
      <w:r w:rsidRPr="00857EEF">
        <w:t xml:space="preserve"> or offences shall upon conviction in respect of each act or offence be liab</w:t>
      </w:r>
      <w:r w:rsidR="00944B2B" w:rsidRPr="00857EEF">
        <w:t>l</w:t>
      </w:r>
      <w:r w:rsidRPr="00857EEF">
        <w:t xml:space="preserve">e to a penalty not exceeding twenty pounds, or in default of payment to </w:t>
      </w:r>
      <w:r w:rsidR="00944B2B" w:rsidRPr="00857EEF">
        <w:t>b</w:t>
      </w:r>
      <w:r w:rsidRPr="00857EEF">
        <w:t xml:space="preserve">e imprisoned with or without hard labour for a period not </w:t>
      </w:r>
      <w:r w:rsidR="00944B2B" w:rsidRPr="00857EEF">
        <w:t>e</w:t>
      </w:r>
      <w:r w:rsidRPr="00857EEF">
        <w:t>xceeding six months, unless such pena</w:t>
      </w:r>
      <w:r w:rsidR="008837DC" w:rsidRPr="00857EEF">
        <w:t>lty</w:t>
      </w:r>
      <w:r w:rsidRPr="00857EEF">
        <w:t xml:space="preserve"> be</w:t>
      </w:r>
      <w:r w:rsidR="008837DC" w:rsidRPr="00857EEF">
        <w:t xml:space="preserve"> </w:t>
      </w:r>
      <w:r w:rsidRPr="00857EEF">
        <w:t>sooner paid: or either to such penalty or su</w:t>
      </w:r>
      <w:r w:rsidR="008837DC" w:rsidRPr="00857EEF">
        <w:t>ch</w:t>
      </w:r>
      <w:r w:rsidRPr="00857EEF">
        <w:t xml:space="preserve"> imprisonment, that is to say:</w:t>
      </w:r>
    </w:p>
    <w:p w14:paraId="79D1A75B" w14:textId="77777777" w:rsidR="001B02D0" w:rsidRPr="00D90441" w:rsidRDefault="001B02D0" w:rsidP="000D051C">
      <w:pPr>
        <w:pStyle w:val="AS-P0"/>
      </w:pPr>
    </w:p>
    <w:p w14:paraId="6BEC13F8" w14:textId="646F8DB5" w:rsidR="001B02D0" w:rsidRPr="00FF56C1" w:rsidRDefault="001B02D0" w:rsidP="00FF56C1">
      <w:pPr>
        <w:pStyle w:val="AS-Pa"/>
      </w:pPr>
      <w:r w:rsidRPr="00FF56C1">
        <w:t>(1)</w:t>
      </w:r>
      <w:r w:rsidRPr="00FF56C1">
        <w:tab/>
        <w:t>Any per</w:t>
      </w:r>
      <w:r w:rsidR="00C25435" w:rsidRPr="00FF56C1">
        <w:t>s</w:t>
      </w:r>
      <w:r w:rsidRPr="00FF56C1">
        <w:t>on having in his custody or possession without lawful excuse (the proof of which excus</w:t>
      </w:r>
      <w:r w:rsidR="005638B4" w:rsidRPr="00FF56C1">
        <w:t>e</w:t>
      </w:r>
      <w:r w:rsidR="00EF539E" w:rsidRPr="00FF56C1">
        <w:t xml:space="preserve"> </w:t>
      </w:r>
      <w:r w:rsidR="005638B4" w:rsidRPr="00FF56C1">
        <w:t>s</w:t>
      </w:r>
      <w:r w:rsidRPr="00FF56C1">
        <w:t xml:space="preserve">hall </w:t>
      </w:r>
      <w:r w:rsidR="005638B4" w:rsidRPr="00FF56C1">
        <w:t>b</w:t>
      </w:r>
      <w:r w:rsidRPr="00FF56C1">
        <w:t xml:space="preserve">e on such person) </w:t>
      </w:r>
      <w:r w:rsidR="00CF77C5" w:rsidRPr="00FF56C1">
        <w:t xml:space="preserve">any </w:t>
      </w:r>
      <w:r w:rsidRPr="00FF56C1">
        <w:t>pick-lock, key, crow, or other implement of housebreaking.</w:t>
      </w:r>
    </w:p>
    <w:p w14:paraId="5AC6F712" w14:textId="77777777" w:rsidR="001B02D0" w:rsidRPr="00FF56C1" w:rsidRDefault="001B02D0" w:rsidP="00FF56C1">
      <w:pPr>
        <w:pStyle w:val="AS-Pa"/>
      </w:pPr>
    </w:p>
    <w:p w14:paraId="335857AF" w14:textId="15FA3551" w:rsidR="001B02D0" w:rsidRPr="00FF56C1" w:rsidRDefault="001B02D0" w:rsidP="00FF56C1">
      <w:pPr>
        <w:pStyle w:val="AS-Pa"/>
      </w:pPr>
      <w:r w:rsidRPr="00FF56C1">
        <w:t xml:space="preserve">(2) </w:t>
      </w:r>
      <w:r w:rsidR="00EF539E" w:rsidRPr="00FF56C1">
        <w:tab/>
      </w:r>
    </w:p>
    <w:p w14:paraId="3ADC1940" w14:textId="740AB9BA" w:rsidR="008A4A1B" w:rsidRPr="00FF56C1" w:rsidRDefault="008A4A1B" w:rsidP="00FF56C1">
      <w:pPr>
        <w:pStyle w:val="AS-Pa"/>
      </w:pPr>
    </w:p>
    <w:p w14:paraId="25F70C1C" w14:textId="77777777" w:rsidR="008A4A1B" w:rsidRPr="00FF56C1" w:rsidRDefault="008A4A1B" w:rsidP="00FF56C1">
      <w:pPr>
        <w:pStyle w:val="AS-P-Amend"/>
      </w:pPr>
      <w:r w:rsidRPr="00FF56C1">
        <w:t>[subsection (2) deleted by Act 16 of 1969]</w:t>
      </w:r>
    </w:p>
    <w:p w14:paraId="5A435AD6" w14:textId="77777777" w:rsidR="008A4A1B" w:rsidRPr="00FF56C1" w:rsidRDefault="008A4A1B" w:rsidP="00FF56C1">
      <w:pPr>
        <w:pStyle w:val="AS-Pa"/>
      </w:pPr>
    </w:p>
    <w:p w14:paraId="30D4267B" w14:textId="6F2785C2" w:rsidR="001B02D0" w:rsidRPr="00FF56C1" w:rsidRDefault="001B02D0" w:rsidP="00FF56C1">
      <w:pPr>
        <w:pStyle w:val="AS-Pa"/>
      </w:pPr>
      <w:r w:rsidRPr="00FF56C1">
        <w:t>(3)</w:t>
      </w:r>
      <w:r w:rsidRPr="00FF56C1">
        <w:tab/>
      </w:r>
    </w:p>
    <w:p w14:paraId="55D50583" w14:textId="6B1E0CE2" w:rsidR="001B02D0" w:rsidRPr="00FF56C1" w:rsidRDefault="001B02D0" w:rsidP="00FF56C1">
      <w:pPr>
        <w:pStyle w:val="AS-Pa"/>
      </w:pPr>
    </w:p>
    <w:p w14:paraId="44DE2AFE" w14:textId="747B92E9" w:rsidR="001F51D2" w:rsidRDefault="001F51D2" w:rsidP="007C361E">
      <w:pPr>
        <w:pStyle w:val="AS-P-Amend"/>
        <w:ind w:left="567"/>
      </w:pPr>
      <w:r>
        <w:rPr>
          <w:lang w:val="en-ZA"/>
        </w:rPr>
        <w:t>[subsection (3) deleted by Ord. 3 of 1962]</w:t>
      </w:r>
    </w:p>
    <w:p w14:paraId="7AE13C8C" w14:textId="77777777" w:rsidR="001F51D2" w:rsidRPr="00FF56C1" w:rsidRDefault="001F51D2" w:rsidP="00FF56C1">
      <w:pPr>
        <w:pStyle w:val="AS-Pa"/>
      </w:pPr>
    </w:p>
    <w:p w14:paraId="684161B5" w14:textId="6BD0152C" w:rsidR="001B02D0" w:rsidRPr="00FF56C1" w:rsidRDefault="001B02D0" w:rsidP="00FF56C1">
      <w:pPr>
        <w:pStyle w:val="AS-Pa"/>
      </w:pPr>
      <w:r w:rsidRPr="00FF56C1">
        <w:t>(4)</w:t>
      </w:r>
      <w:r w:rsidRPr="00FF56C1">
        <w:tab/>
        <w:t>Any person found by night armed with any gun, pist</w:t>
      </w:r>
      <w:r w:rsidR="00045558" w:rsidRPr="00FF56C1">
        <w:t>ol</w:t>
      </w:r>
      <w:r w:rsidRPr="00FF56C1">
        <w:t>, sword, bludgeon</w:t>
      </w:r>
      <w:r w:rsidR="00DD2440" w:rsidRPr="00FF56C1">
        <w:t>,</w:t>
      </w:r>
      <w:r w:rsidRPr="00FF56C1">
        <w:t xml:space="preserve"> or other</w:t>
      </w:r>
      <w:r w:rsidR="005510F2" w:rsidRPr="00FF56C1">
        <w:t xml:space="preserve"> </w:t>
      </w:r>
      <w:r w:rsidRPr="00FF56C1">
        <w:t>offensive weapon or instrument with a criminal int</w:t>
      </w:r>
      <w:r w:rsidR="005A356F" w:rsidRPr="00FF56C1">
        <w:t>ent</w:t>
      </w:r>
      <w:r w:rsidRPr="00FF56C1">
        <w:t>, or w</w:t>
      </w:r>
      <w:r w:rsidR="005A356F" w:rsidRPr="00FF56C1">
        <w:t>h</w:t>
      </w:r>
      <w:r w:rsidRPr="00FF56C1">
        <w:t xml:space="preserve">o being thereto required </w:t>
      </w:r>
      <w:r w:rsidR="005A356F" w:rsidRPr="00FF56C1">
        <w:t>s</w:t>
      </w:r>
      <w:r w:rsidRPr="00FF56C1">
        <w:t xml:space="preserve">hall not assign a valid and </w:t>
      </w:r>
      <w:r w:rsidR="005A356F" w:rsidRPr="00FF56C1">
        <w:t>s</w:t>
      </w:r>
      <w:r w:rsidRPr="00FF56C1">
        <w:t>atisfa</w:t>
      </w:r>
      <w:r w:rsidR="005A356F" w:rsidRPr="00FF56C1">
        <w:t>ct</w:t>
      </w:r>
      <w:r w:rsidRPr="00FF56C1">
        <w:t>ory reason for being so armed.</w:t>
      </w:r>
    </w:p>
    <w:p w14:paraId="2F4E44E8" w14:textId="77777777" w:rsidR="001B02D0" w:rsidRPr="00FF56C1" w:rsidRDefault="001B02D0" w:rsidP="00FF56C1">
      <w:pPr>
        <w:pStyle w:val="AS-Pa"/>
      </w:pPr>
    </w:p>
    <w:p w14:paraId="68B63E30" w14:textId="51F05DAF" w:rsidR="001B02D0" w:rsidRPr="00FF56C1" w:rsidRDefault="001B02D0" w:rsidP="00FF56C1">
      <w:pPr>
        <w:pStyle w:val="AS-Pa"/>
      </w:pPr>
      <w:r w:rsidRPr="00FF56C1">
        <w:t>(5)</w:t>
      </w:r>
      <w:r w:rsidRPr="00FF56C1">
        <w:tab/>
      </w:r>
      <w:r w:rsidR="00B83E25" w:rsidRPr="00FF56C1">
        <w:t>Any</w:t>
      </w:r>
      <w:r w:rsidRPr="00FF56C1">
        <w:t xml:space="preserve"> person who shall resist, or </w:t>
      </w:r>
      <w:r w:rsidR="00407ABA" w:rsidRPr="00FF56C1">
        <w:t>incite</w:t>
      </w:r>
      <w:r w:rsidRPr="00FF56C1">
        <w:t>, or aid, or enco</w:t>
      </w:r>
      <w:r w:rsidR="00407ABA" w:rsidRPr="00FF56C1">
        <w:t>u</w:t>
      </w:r>
      <w:r w:rsidRPr="00FF56C1">
        <w:t>rage</w:t>
      </w:r>
      <w:r w:rsidR="00407ABA" w:rsidRPr="00FF56C1">
        <w:t xml:space="preserve"> </w:t>
      </w:r>
      <w:r w:rsidRPr="00FF56C1">
        <w:t>any person to resist, and any per</w:t>
      </w:r>
      <w:r w:rsidR="00840831" w:rsidRPr="00FF56C1">
        <w:t>son who shall hinder or disturb</w:t>
      </w:r>
      <w:r w:rsidRPr="00FF56C1">
        <w:t xml:space="preserve"> any constable, policeman, or </w:t>
      </w:r>
      <w:r w:rsidR="00BE4660" w:rsidRPr="00FF56C1">
        <w:t>officer</w:t>
      </w:r>
      <w:r w:rsidRPr="00FF56C1">
        <w:t xml:space="preserve"> of any local authority in the execution of h</w:t>
      </w:r>
      <w:r w:rsidR="00BE4660" w:rsidRPr="00FF56C1">
        <w:t>is</w:t>
      </w:r>
      <w:r w:rsidRPr="00FF56C1">
        <w:t xml:space="preserve"> duty.</w:t>
      </w:r>
    </w:p>
    <w:p w14:paraId="327CA356" w14:textId="77777777" w:rsidR="001B02D0" w:rsidRPr="00857EEF" w:rsidRDefault="001B02D0" w:rsidP="000D051C">
      <w:pPr>
        <w:pStyle w:val="AS-P0"/>
      </w:pPr>
    </w:p>
    <w:p w14:paraId="50780B01" w14:textId="7010913A" w:rsidR="001B02D0" w:rsidRPr="00857EEF" w:rsidRDefault="001B02D0" w:rsidP="00013D9A">
      <w:pPr>
        <w:pStyle w:val="AS-P0"/>
        <w:ind w:left="567" w:hanging="567"/>
      </w:pPr>
      <w:r w:rsidRPr="007C361E">
        <w:rPr>
          <w:b/>
        </w:rPr>
        <w:t>10.</w:t>
      </w:r>
      <w:r w:rsidRPr="00857EEF">
        <w:tab/>
        <w:t>Any person drunk in any street, r</w:t>
      </w:r>
      <w:r w:rsidR="00E759ED" w:rsidRPr="00857EEF">
        <w:t>o</w:t>
      </w:r>
      <w:r w:rsidRPr="00857EEF">
        <w:t>ad, lane, or public place, in</w:t>
      </w:r>
      <w:r w:rsidR="004B4EDE" w:rsidRPr="00857EEF">
        <w:t xml:space="preserve"> or</w:t>
      </w:r>
      <w:r w:rsidRPr="00857EEF">
        <w:t xml:space="preserve"> near any shop, store, hotel, or canteen, and any person gu</w:t>
      </w:r>
      <w:r w:rsidR="002E5E3D" w:rsidRPr="00857EEF">
        <w:t>il</w:t>
      </w:r>
      <w:r w:rsidRPr="00857EEF">
        <w:t>ty of any riotous or indecent behaviour in any such place as aforesaid, or in any police offi</w:t>
      </w:r>
      <w:r w:rsidR="000B5C9B" w:rsidRPr="00857EEF">
        <w:t>c</w:t>
      </w:r>
      <w:r w:rsidRPr="00857EEF">
        <w:t xml:space="preserve">e </w:t>
      </w:r>
      <w:r w:rsidR="000B5C9B" w:rsidRPr="00857EEF">
        <w:t>or</w:t>
      </w:r>
      <w:r w:rsidRPr="00857EEF">
        <w:t xml:space="preserve"> police station-house, shall upon conviction, be </w:t>
      </w:r>
      <w:r w:rsidR="00BB261C" w:rsidRPr="00857EEF">
        <w:t>liable</w:t>
      </w:r>
      <w:r w:rsidRPr="00857EEF">
        <w:t xml:space="preserve"> to a penalty not exceeding two pounds, and i</w:t>
      </w:r>
      <w:r w:rsidR="00922A6D" w:rsidRPr="00857EEF">
        <w:t>n</w:t>
      </w:r>
      <w:r w:rsidRPr="00857EEF">
        <w:t xml:space="preserve"> default of payment, to imprisonment with or without hard labour</w:t>
      </w:r>
      <w:r w:rsidR="00974342" w:rsidRPr="00857EEF">
        <w:t>,</w:t>
      </w:r>
      <w:r w:rsidRPr="00857EEF">
        <w:t xml:space="preserve"> and wit</w:t>
      </w:r>
      <w:r w:rsidR="00922A6D" w:rsidRPr="00857EEF">
        <w:t>h</w:t>
      </w:r>
      <w:r w:rsidRPr="00857EEF">
        <w:t xml:space="preserve"> or without </w:t>
      </w:r>
      <w:r w:rsidR="00A210CE" w:rsidRPr="00857EEF">
        <w:t>spare</w:t>
      </w:r>
      <w:r w:rsidRPr="00857EEF">
        <w:t xml:space="preserve"> diet for any period not exceeding fourteen</w:t>
      </w:r>
      <w:r w:rsidR="002E5E3D" w:rsidRPr="00857EEF">
        <w:t xml:space="preserve"> </w:t>
      </w:r>
      <w:r w:rsidR="00810E4C" w:rsidRPr="00857EEF">
        <w:rPr>
          <w:iCs/>
        </w:rPr>
        <w:t>days</w:t>
      </w:r>
      <w:r w:rsidRPr="00857EEF">
        <w:rPr>
          <w:iCs/>
        </w:rPr>
        <w:t xml:space="preserve">, </w:t>
      </w:r>
      <w:r w:rsidRPr="00857EEF">
        <w:t>and in case of a second or</w:t>
      </w:r>
      <w:r w:rsidRPr="00857EEF">
        <w:tab/>
        <w:t>su</w:t>
      </w:r>
      <w:r w:rsidR="00277B69" w:rsidRPr="00857EEF">
        <w:t>bsequent</w:t>
      </w:r>
      <w:r w:rsidRPr="00857EEF">
        <w:t xml:space="preserve"> conviction, </w:t>
      </w:r>
      <w:r w:rsidR="008A6E07" w:rsidRPr="00857EEF">
        <w:t>shall be liable to a penalty</w:t>
      </w:r>
      <w:r w:rsidRPr="00857EEF">
        <w:t xml:space="preserve"> not exceeding five pounds, or in defa</w:t>
      </w:r>
      <w:r w:rsidR="00DF7D96" w:rsidRPr="00857EEF">
        <w:t>ul</w:t>
      </w:r>
      <w:r w:rsidRPr="00857EEF">
        <w:t>t of</w:t>
      </w:r>
      <w:r w:rsidR="00DF7D96" w:rsidRPr="00857EEF">
        <w:t xml:space="preserve"> </w:t>
      </w:r>
      <w:r w:rsidRPr="00857EEF">
        <w:t>paym</w:t>
      </w:r>
      <w:r w:rsidR="00DF7D96" w:rsidRPr="00857EEF">
        <w:t>e</w:t>
      </w:r>
      <w:r w:rsidR="00727E51" w:rsidRPr="00857EEF">
        <w:t>nt to</w:t>
      </w:r>
      <w:r w:rsidRPr="00857EEF">
        <w:t xml:space="preserve"> </w:t>
      </w:r>
      <w:r w:rsidR="00DF7D96" w:rsidRPr="00857EEF">
        <w:t>imprisonment</w:t>
      </w:r>
      <w:r w:rsidRPr="00857EEF">
        <w:t xml:space="preserve"> with or without</w:t>
      </w:r>
      <w:r w:rsidR="00DF7D96" w:rsidRPr="00857EEF">
        <w:t xml:space="preserve"> </w:t>
      </w:r>
      <w:r w:rsidRPr="00857EEF">
        <w:t>hard labour a</w:t>
      </w:r>
      <w:r w:rsidR="00391656" w:rsidRPr="00857EEF">
        <w:t>n</w:t>
      </w:r>
      <w:r w:rsidRPr="00857EEF">
        <w:t>d with or without spare di</w:t>
      </w:r>
      <w:r w:rsidR="000D7BD9" w:rsidRPr="00857EEF">
        <w:t>e</w:t>
      </w:r>
      <w:r w:rsidRPr="00857EEF">
        <w:t>t for any perio</w:t>
      </w:r>
      <w:r w:rsidR="000D7BD9" w:rsidRPr="00857EEF">
        <w:t>d</w:t>
      </w:r>
      <w:r w:rsidRPr="00857EEF">
        <w:t xml:space="preserve"> not e</w:t>
      </w:r>
      <w:r w:rsidR="000D7BD9" w:rsidRPr="00857EEF">
        <w:t>x</w:t>
      </w:r>
      <w:r w:rsidRPr="00857EEF">
        <w:t>ceedin</w:t>
      </w:r>
      <w:r w:rsidR="000D7BD9" w:rsidRPr="00857EEF">
        <w:t>g</w:t>
      </w:r>
      <w:r w:rsidRPr="00857EEF">
        <w:t xml:space="preserve"> </w:t>
      </w:r>
      <w:r w:rsidR="000D7BD9" w:rsidRPr="00857EEF">
        <w:t>thirty</w:t>
      </w:r>
      <w:r w:rsidRPr="00857EEF">
        <w:t xml:space="preserve"> </w:t>
      </w:r>
      <w:r w:rsidR="000D7BD9" w:rsidRPr="00857EEF">
        <w:t>day</w:t>
      </w:r>
      <w:r w:rsidRPr="00857EEF">
        <w:t xml:space="preserve">s unless the fine in </w:t>
      </w:r>
      <w:r w:rsidR="008A34CE" w:rsidRPr="00857EEF">
        <w:t>any</w:t>
      </w:r>
      <w:r w:rsidR="00727E51" w:rsidRPr="00857EEF">
        <w:t xml:space="preserve"> case be sooner paid:</w:t>
      </w:r>
      <w:r w:rsidRPr="00857EEF">
        <w:t xml:space="preserve"> </w:t>
      </w:r>
      <w:r w:rsidR="00AD670D" w:rsidRPr="00857EEF">
        <w:t>provided</w:t>
      </w:r>
      <w:r w:rsidRPr="00857EEF">
        <w:t xml:space="preserve"> that if it </w:t>
      </w:r>
      <w:r w:rsidR="004F0E10" w:rsidRPr="00857EEF">
        <w:t xml:space="preserve">be </w:t>
      </w:r>
      <w:r w:rsidRPr="00857EEF">
        <w:t xml:space="preserve">proved to the </w:t>
      </w:r>
      <w:r w:rsidR="004F0E10" w:rsidRPr="00857EEF">
        <w:t>satisfaction of</w:t>
      </w:r>
      <w:r w:rsidRPr="00857EEF">
        <w:t xml:space="preserve"> the </w:t>
      </w:r>
      <w:r w:rsidR="004F0E10" w:rsidRPr="00857EEF">
        <w:t>magistrate</w:t>
      </w:r>
      <w:r w:rsidRPr="00857EEF">
        <w:t xml:space="preserve"> that an</w:t>
      </w:r>
      <w:r w:rsidR="004F0E10" w:rsidRPr="00857EEF">
        <w:t>y</w:t>
      </w:r>
      <w:r w:rsidRPr="00857EEF">
        <w:t xml:space="preserve"> person found </w:t>
      </w:r>
      <w:r w:rsidR="008E74B8" w:rsidRPr="00857EEF">
        <w:t>g</w:t>
      </w:r>
      <w:r w:rsidRPr="00857EEF">
        <w:t>uilt</w:t>
      </w:r>
      <w:r w:rsidR="0083236B" w:rsidRPr="00857EEF">
        <w:t>y</w:t>
      </w:r>
      <w:r w:rsidRPr="00857EEF">
        <w:t xml:space="preserve"> of </w:t>
      </w:r>
      <w:r w:rsidR="0083236B" w:rsidRPr="00857EEF">
        <w:t>contravening this section,</w:t>
      </w:r>
      <w:r w:rsidRPr="00857EEF">
        <w:t xml:space="preserve"> has been during the </w:t>
      </w:r>
      <w:r w:rsidR="0083236B" w:rsidRPr="00857EEF">
        <w:t>twelve months</w:t>
      </w:r>
      <w:r w:rsidRPr="00857EEF">
        <w:t xml:space="preserve"> preceding </w:t>
      </w:r>
      <w:r w:rsidR="00292E40" w:rsidRPr="00857EEF">
        <w:t xml:space="preserve">such finding four times </w:t>
      </w:r>
      <w:r w:rsidRPr="00857EEF">
        <w:t xml:space="preserve">convicted of </w:t>
      </w:r>
      <w:r w:rsidR="00292E40" w:rsidRPr="00857EEF">
        <w:t>drunkenness</w:t>
      </w:r>
      <w:r w:rsidRPr="00857EEF">
        <w:t xml:space="preserve"> by a competent</w:t>
      </w:r>
      <w:r w:rsidR="00950217" w:rsidRPr="00857EEF">
        <w:t xml:space="preserve"> court,</w:t>
      </w:r>
      <w:r w:rsidRPr="00857EEF">
        <w:t xml:space="preserve"> then it shall </w:t>
      </w:r>
      <w:r w:rsidR="00950580" w:rsidRPr="00857EEF">
        <w:t>be lawful for such magistrate to inflict a punishment of imprisonment</w:t>
      </w:r>
      <w:r w:rsidRPr="00857EEF">
        <w:t xml:space="preserve"> with</w:t>
      </w:r>
      <w:r w:rsidR="00950580" w:rsidRPr="00857EEF">
        <w:t xml:space="preserve"> hard labour</w:t>
      </w:r>
      <w:r w:rsidRPr="00857EEF">
        <w:t xml:space="preserve"> for</w:t>
      </w:r>
      <w:r w:rsidR="00950580" w:rsidRPr="00857EEF">
        <w:t xml:space="preserve"> any period not exceeding </w:t>
      </w:r>
      <w:r w:rsidRPr="00857EEF">
        <w:t>twelve months.</w:t>
      </w:r>
    </w:p>
    <w:p w14:paraId="284AFA55" w14:textId="77777777" w:rsidR="001B02D0" w:rsidRPr="00D90441" w:rsidRDefault="001B02D0" w:rsidP="000D051C">
      <w:pPr>
        <w:pStyle w:val="AS-P0"/>
      </w:pPr>
    </w:p>
    <w:p w14:paraId="5F7267F8" w14:textId="53C104BB" w:rsidR="001B02D0" w:rsidRPr="00857EEF" w:rsidRDefault="001B02D0" w:rsidP="000B1471">
      <w:pPr>
        <w:pStyle w:val="AS-P0"/>
        <w:ind w:left="1134" w:hanging="1134"/>
      </w:pPr>
      <w:r w:rsidRPr="007C361E">
        <w:rPr>
          <w:b/>
        </w:rPr>
        <w:t>11.</w:t>
      </w:r>
      <w:r w:rsidR="007C361E">
        <w:t xml:space="preserve">     </w:t>
      </w:r>
      <w:r w:rsidRPr="00857EEF">
        <w:t xml:space="preserve">(1) </w:t>
      </w:r>
      <w:r w:rsidRPr="00857EEF">
        <w:tab/>
        <w:t>Any perso</w:t>
      </w:r>
      <w:r w:rsidR="007074D4" w:rsidRPr="00857EEF">
        <w:t>n</w:t>
      </w:r>
      <w:r w:rsidRPr="00857EEF">
        <w:t xml:space="preserve"> who shall u</w:t>
      </w:r>
      <w:r w:rsidR="00D23EF5" w:rsidRPr="00857EEF">
        <w:t>se any</w:t>
      </w:r>
      <w:r w:rsidRPr="00857EEF">
        <w:t xml:space="preserve"> threatenin</w:t>
      </w:r>
      <w:r w:rsidR="00D23EF5" w:rsidRPr="00857EEF">
        <w:t>g</w:t>
      </w:r>
      <w:r w:rsidRPr="00857EEF">
        <w:t>, abusive, or i</w:t>
      </w:r>
      <w:r w:rsidR="00611226" w:rsidRPr="00857EEF">
        <w:t>nsu</w:t>
      </w:r>
      <w:r w:rsidRPr="00857EEF">
        <w:t xml:space="preserve">lting words or behaviour with </w:t>
      </w:r>
      <w:r w:rsidR="00E26029" w:rsidRPr="00857EEF">
        <w:t>intent</w:t>
      </w:r>
      <w:r w:rsidRPr="00857EEF">
        <w:t xml:space="preserve"> provoke</w:t>
      </w:r>
      <w:r w:rsidR="00E26029" w:rsidRPr="00857EEF">
        <w:t xml:space="preserve"> a</w:t>
      </w:r>
      <w:r w:rsidRPr="00857EEF">
        <w:t xml:space="preserve"> brea</w:t>
      </w:r>
      <w:r w:rsidR="00E26029" w:rsidRPr="00857EEF">
        <w:t>ch of the peace</w:t>
      </w:r>
      <w:r w:rsidRPr="00857EEF">
        <w:t>, or whereb</w:t>
      </w:r>
      <w:r w:rsidR="00D268A7" w:rsidRPr="00857EEF">
        <w:t>y a breach of the peace</w:t>
      </w:r>
      <w:r w:rsidRPr="00857EEF">
        <w:t xml:space="preserve"> </w:t>
      </w:r>
      <w:r w:rsidR="00D94A5B" w:rsidRPr="00857EEF">
        <w:t xml:space="preserve">may be occasioned, in any street, road, </w:t>
      </w:r>
      <w:r w:rsidRPr="00857EEF">
        <w:t>public place</w:t>
      </w:r>
      <w:r w:rsidR="001469E0" w:rsidRPr="00857EEF">
        <w:t>,</w:t>
      </w:r>
      <w:r w:rsidRPr="00857EEF">
        <w:t xml:space="preserve"> or licensed pub</w:t>
      </w:r>
      <w:r w:rsidR="001469E0" w:rsidRPr="00857EEF">
        <w:t>lic</w:t>
      </w:r>
      <w:r w:rsidRPr="00857EEF">
        <w:t xml:space="preserve"> house, shall </w:t>
      </w:r>
      <w:r w:rsidR="00B66872" w:rsidRPr="00857EEF">
        <w:t>upon conviction be liable to</w:t>
      </w:r>
      <w:r w:rsidRPr="00857EEF">
        <w:t xml:space="preserve"> a penalt</w:t>
      </w:r>
      <w:r w:rsidR="00B66872" w:rsidRPr="00857EEF">
        <w:t>y</w:t>
      </w:r>
      <w:r w:rsidRPr="00857EEF">
        <w:t xml:space="preserve"> not </w:t>
      </w:r>
      <w:r w:rsidR="00B66872" w:rsidRPr="00857EEF">
        <w:t>exceeding</w:t>
      </w:r>
      <w:r w:rsidRPr="00857EEF">
        <w:t xml:space="preserve"> </w:t>
      </w:r>
      <w:r w:rsidR="00514A57" w:rsidRPr="00857EEF">
        <w:t>three p</w:t>
      </w:r>
      <w:r w:rsidRPr="00857EEF">
        <w:t>ounds, or to impris</w:t>
      </w:r>
      <w:r w:rsidR="00F76BED" w:rsidRPr="00857EEF">
        <w:t>onm</w:t>
      </w:r>
      <w:r w:rsidRPr="00857EEF">
        <w:t>ent</w:t>
      </w:r>
      <w:r w:rsidR="0026330C" w:rsidRPr="00857EEF">
        <w:t xml:space="preserve"> with </w:t>
      </w:r>
      <w:r w:rsidRPr="00857EEF">
        <w:t xml:space="preserve">or without </w:t>
      </w:r>
      <w:r w:rsidR="0026330C" w:rsidRPr="00857EEF">
        <w:t>hard labour</w:t>
      </w:r>
      <w:r w:rsidRPr="00857EEF">
        <w:t>, and w</w:t>
      </w:r>
      <w:r w:rsidR="002D3F4F" w:rsidRPr="00857EEF">
        <w:t>i</w:t>
      </w:r>
      <w:r w:rsidRPr="00857EEF">
        <w:t xml:space="preserve">th </w:t>
      </w:r>
      <w:r w:rsidR="002D3F4F" w:rsidRPr="00857EEF">
        <w:t>o</w:t>
      </w:r>
      <w:r w:rsidRPr="00857EEF">
        <w:t>r with</w:t>
      </w:r>
      <w:r w:rsidR="002D3F4F" w:rsidRPr="00857EEF">
        <w:t>o</w:t>
      </w:r>
      <w:r w:rsidRPr="00857EEF">
        <w:t xml:space="preserve">ut spare diet, for any </w:t>
      </w:r>
      <w:r w:rsidR="00C13B87" w:rsidRPr="00857EEF">
        <w:t>term not exceeding thirty days</w:t>
      </w:r>
      <w:r w:rsidRPr="00857EEF">
        <w:t xml:space="preserve">, </w:t>
      </w:r>
      <w:r w:rsidR="00AC5983" w:rsidRPr="00857EEF">
        <w:t>unless such penalty be sooner paid</w:t>
      </w:r>
      <w:r w:rsidRPr="00857EEF">
        <w:t>; and s</w:t>
      </w:r>
      <w:r w:rsidR="00876B3D" w:rsidRPr="00857EEF">
        <w:t>u</w:t>
      </w:r>
      <w:r w:rsidRPr="00857EEF">
        <w:t>ch p</w:t>
      </w:r>
      <w:r w:rsidR="00876B3D" w:rsidRPr="00857EEF">
        <w:t>e</w:t>
      </w:r>
      <w:r w:rsidRPr="00857EEF">
        <w:t xml:space="preserve">rson may </w:t>
      </w:r>
      <w:r w:rsidR="00876B3D" w:rsidRPr="00857EEF">
        <w:t>further be required to</w:t>
      </w:r>
      <w:r w:rsidRPr="00857EEF">
        <w:t xml:space="preserve"> find </w:t>
      </w:r>
      <w:r w:rsidR="00876B3D" w:rsidRPr="00857EEF">
        <w:t>sureties</w:t>
      </w:r>
      <w:r w:rsidRPr="00857EEF">
        <w:t xml:space="preserve"> to k</w:t>
      </w:r>
      <w:r w:rsidR="00802751" w:rsidRPr="00857EEF">
        <w:t>ee</w:t>
      </w:r>
      <w:r w:rsidRPr="00857EEF">
        <w:t xml:space="preserve">p the </w:t>
      </w:r>
      <w:r w:rsidR="00802751" w:rsidRPr="00857EEF">
        <w:t>peace for such period</w:t>
      </w:r>
      <w:r w:rsidRPr="00857EEF">
        <w:t xml:space="preserve">, </w:t>
      </w:r>
      <w:r w:rsidR="00802751" w:rsidRPr="00857EEF">
        <w:t>not exceeding three months</w:t>
      </w:r>
      <w:r w:rsidRPr="00857EEF">
        <w:t xml:space="preserve">, </w:t>
      </w:r>
      <w:r w:rsidR="007D6864" w:rsidRPr="00857EEF">
        <w:t>as</w:t>
      </w:r>
      <w:r w:rsidRPr="00857EEF">
        <w:t xml:space="preserve"> the Court, b</w:t>
      </w:r>
      <w:r w:rsidR="007D6864" w:rsidRPr="00857EEF">
        <w:t>e</w:t>
      </w:r>
      <w:r w:rsidRPr="00857EEF">
        <w:t>fore which such person i</w:t>
      </w:r>
      <w:r w:rsidR="007D6864" w:rsidRPr="00857EEF">
        <w:t>s</w:t>
      </w:r>
      <w:r w:rsidRPr="00857EEF">
        <w:t xml:space="preserve"> tried may deem necessary.</w:t>
      </w:r>
    </w:p>
    <w:p w14:paraId="430B6DCF" w14:textId="77777777" w:rsidR="001B02D0" w:rsidRPr="00D90441" w:rsidRDefault="001B02D0" w:rsidP="003C1CD9">
      <w:pPr>
        <w:pStyle w:val="AS-Pa"/>
      </w:pPr>
    </w:p>
    <w:p w14:paraId="05956B3B" w14:textId="06C95D7D" w:rsidR="001B02D0" w:rsidRPr="00D90441" w:rsidRDefault="001B02D0" w:rsidP="00AE3808">
      <w:pPr>
        <w:pStyle w:val="AS-Pa"/>
      </w:pPr>
      <w:r w:rsidRPr="00D90441">
        <w:t>(2)</w:t>
      </w:r>
      <w:r w:rsidRPr="00D90441">
        <w:tab/>
        <w:t xml:space="preserve">Every person who shall without provocation and on any land not in the </w:t>
      </w:r>
      <w:r w:rsidRPr="00AE3808">
        <w:t>po</w:t>
      </w:r>
      <w:r w:rsidR="00530D8A" w:rsidRPr="00AE3808">
        <w:t>s</w:t>
      </w:r>
      <w:r w:rsidRPr="00AE3808">
        <w:t>session</w:t>
      </w:r>
      <w:r w:rsidRPr="00D90441">
        <w:t xml:space="preserve"> of such person use any th</w:t>
      </w:r>
      <w:r w:rsidR="004E6717">
        <w:t>re</w:t>
      </w:r>
      <w:r w:rsidRPr="00D90441">
        <w:t>atening, abusive or insulting word</w:t>
      </w:r>
      <w:r w:rsidR="00443B1E">
        <w:t>s</w:t>
      </w:r>
      <w:r w:rsidRPr="00D90441">
        <w:t xml:space="preserve"> or behaviour with intent to </w:t>
      </w:r>
      <w:r w:rsidR="00A36576">
        <w:t>p</w:t>
      </w:r>
      <w:r w:rsidRPr="00D90441">
        <w:t>rovoke a breach of the peace or w</w:t>
      </w:r>
      <w:r w:rsidR="00A36576">
        <w:t>h</w:t>
      </w:r>
      <w:r w:rsidRPr="00D90441">
        <w:t>ereby a brea</w:t>
      </w:r>
      <w:r w:rsidR="00677155">
        <w:t>c</w:t>
      </w:r>
      <w:r w:rsidRPr="00D90441">
        <w:t>h of the peace might reasonably be occasioned, s</w:t>
      </w:r>
      <w:r w:rsidR="003772E4">
        <w:t>h</w:t>
      </w:r>
      <w:r w:rsidRPr="00D90441">
        <w:t xml:space="preserve">all, upon conviction be liable to the </w:t>
      </w:r>
      <w:r w:rsidR="00DB0B0F">
        <w:t>penalties</w:t>
      </w:r>
      <w:r w:rsidRPr="00D90441">
        <w:t xml:space="preserve"> laid down in sub-section</w:t>
      </w:r>
      <w:r w:rsidR="00857EEF">
        <w:t xml:space="preserve"> (1</w:t>
      </w:r>
      <w:r w:rsidR="00190A52">
        <w:t xml:space="preserve">) </w:t>
      </w:r>
      <w:r w:rsidRPr="00D90441">
        <w:t>of this s</w:t>
      </w:r>
      <w:r w:rsidR="00190A52">
        <w:t>e</w:t>
      </w:r>
      <w:r w:rsidRPr="00D90441">
        <w:t>ction, and may be required to find sureties as there laid down</w:t>
      </w:r>
      <w:r w:rsidR="00603FC1">
        <w:t>.</w:t>
      </w:r>
    </w:p>
    <w:p w14:paraId="503F6A49" w14:textId="10FC8831" w:rsidR="001B02D0" w:rsidRDefault="001B02D0" w:rsidP="000D051C">
      <w:pPr>
        <w:pStyle w:val="AS-P0"/>
      </w:pPr>
    </w:p>
    <w:p w14:paraId="03EA9C0F" w14:textId="79B72761" w:rsidR="00603FC1" w:rsidRDefault="00603FC1" w:rsidP="00603FC1">
      <w:pPr>
        <w:pStyle w:val="AS-P-Amend"/>
      </w:pPr>
      <w:r>
        <w:rPr>
          <w:lang w:val="en-ZA"/>
        </w:rPr>
        <w:t>[proviso to subsection (2) deleted by Ord. 15 of 1962]</w:t>
      </w:r>
    </w:p>
    <w:p w14:paraId="430187F5" w14:textId="77777777" w:rsidR="00603FC1" w:rsidRPr="00D90441" w:rsidRDefault="00603FC1" w:rsidP="000D051C">
      <w:pPr>
        <w:pStyle w:val="AS-P0"/>
      </w:pPr>
    </w:p>
    <w:p w14:paraId="2BDD40AC" w14:textId="14AD6CED" w:rsidR="001B02D0" w:rsidRPr="00D90441" w:rsidRDefault="001B02D0" w:rsidP="00E05531">
      <w:pPr>
        <w:pStyle w:val="AS-P0"/>
        <w:ind w:left="567" w:hanging="567"/>
      </w:pPr>
      <w:r w:rsidRPr="007C361E">
        <w:rPr>
          <w:b/>
        </w:rPr>
        <w:t>12.</w:t>
      </w:r>
      <w:r w:rsidRPr="00D90441">
        <w:t xml:space="preserve"> </w:t>
      </w:r>
      <w:r w:rsidRPr="00D90441">
        <w:tab/>
      </w:r>
      <w:r w:rsidRPr="00857EEF">
        <w:t xml:space="preserve">Every person who </w:t>
      </w:r>
      <w:r w:rsidR="006A1E9C" w:rsidRPr="00857EEF">
        <w:t>shall</w:t>
      </w:r>
      <w:r w:rsidRPr="00857EEF">
        <w:t xml:space="preserve">, in any port of this </w:t>
      </w:r>
      <w:r w:rsidR="009844D1" w:rsidRPr="00857EEF">
        <w:t>Territory</w:t>
      </w:r>
      <w:r w:rsidRPr="00857EEF">
        <w:t>, knowing</w:t>
      </w:r>
      <w:r w:rsidR="005B358B" w:rsidRPr="00857EEF">
        <w:t>l</w:t>
      </w:r>
      <w:r w:rsidRPr="00857EEF">
        <w:t xml:space="preserve">y purchase, or take in exchange from any </w:t>
      </w:r>
      <w:r w:rsidR="00B46D1D" w:rsidRPr="00857EEF">
        <w:t>s</w:t>
      </w:r>
      <w:r w:rsidRPr="00857EEF">
        <w:t>eamen or other person, not being the owner or master of any vessel, anything belonging to such vessel lying in such port,</w:t>
      </w:r>
      <w:r w:rsidR="00D10EA4" w:rsidRPr="00857EEF">
        <w:t xml:space="preserve"> </w:t>
      </w:r>
      <w:r w:rsidR="00D33D60" w:rsidRPr="00857EEF">
        <w:t>or</w:t>
      </w:r>
      <w:r w:rsidRPr="00857EEF">
        <w:t xml:space="preserve"> any part of the cargo of any such vessel, or any </w:t>
      </w:r>
      <w:r w:rsidR="00D3517D" w:rsidRPr="00857EEF">
        <w:t>s</w:t>
      </w:r>
      <w:r w:rsidRPr="00857EEF">
        <w:t xml:space="preserve">tores or articles belonging </w:t>
      </w:r>
      <w:r w:rsidR="007C25FB" w:rsidRPr="00857EEF">
        <w:t>to t</w:t>
      </w:r>
      <w:r w:rsidRPr="00857EEF">
        <w:t>he same, shall</w:t>
      </w:r>
      <w:r w:rsidR="007C25FB" w:rsidRPr="00857EEF">
        <w:t>,</w:t>
      </w:r>
      <w:r w:rsidRPr="00857EEF">
        <w:t xml:space="preserve"> upon conviction, be </w:t>
      </w:r>
      <w:r w:rsidR="008A50BD" w:rsidRPr="00857EEF">
        <w:t>li</w:t>
      </w:r>
      <w:r w:rsidRPr="00857EEF">
        <w:t xml:space="preserve">able to a penalty </w:t>
      </w:r>
      <w:r w:rsidR="000C3C1A" w:rsidRPr="00857EEF">
        <w:t>n</w:t>
      </w:r>
      <w:r w:rsidRPr="00857EEF">
        <w:t>ot exceedi</w:t>
      </w:r>
      <w:r w:rsidR="000C3C1A" w:rsidRPr="00857EEF">
        <w:t>n</w:t>
      </w:r>
      <w:r w:rsidRPr="00857EEF">
        <w:t xml:space="preserve">g ten pounds, or to imprisonment with or </w:t>
      </w:r>
      <w:r w:rsidR="000C3C1A" w:rsidRPr="00857EEF">
        <w:t>without hard labour</w:t>
      </w:r>
      <w:r w:rsidRPr="00857EEF">
        <w:t xml:space="preserve"> for any term </w:t>
      </w:r>
      <w:r w:rsidR="007F1778" w:rsidRPr="00857EEF">
        <w:t>not exceeding three</w:t>
      </w:r>
      <w:r w:rsidRPr="00857EEF">
        <w:t xml:space="preserve"> months, but nothin</w:t>
      </w:r>
      <w:r w:rsidR="00094F2A" w:rsidRPr="00857EEF">
        <w:t>g</w:t>
      </w:r>
      <w:r w:rsidRPr="00857EEF">
        <w:t xml:space="preserve"> herein contained shall prevent the trial of such per</w:t>
      </w:r>
      <w:r w:rsidR="00EA5DFD" w:rsidRPr="00857EEF">
        <w:t>s</w:t>
      </w:r>
      <w:r w:rsidRPr="00857EEF">
        <w:t xml:space="preserve">on for </w:t>
      </w:r>
      <w:r w:rsidR="00EA5DFD" w:rsidRPr="00857EEF">
        <w:t>a</w:t>
      </w:r>
      <w:r w:rsidRPr="00857EEF">
        <w:t>ny other crime of which, but for t</w:t>
      </w:r>
      <w:r w:rsidR="00E46D75" w:rsidRPr="00857EEF">
        <w:t>h</w:t>
      </w:r>
      <w:r w:rsidRPr="00857EEF">
        <w:t xml:space="preserve">e </w:t>
      </w:r>
      <w:r w:rsidR="00855184" w:rsidRPr="00857EEF">
        <w:t>issue</w:t>
      </w:r>
      <w:r w:rsidRPr="00857EEF">
        <w:t xml:space="preserve"> of this</w:t>
      </w:r>
      <w:r w:rsidR="00855184" w:rsidRPr="00857EEF">
        <w:t xml:space="preserve"> </w:t>
      </w:r>
      <w:r w:rsidRPr="00857EEF">
        <w:t>Proclamation, he would have been guilty.</w:t>
      </w:r>
    </w:p>
    <w:p w14:paraId="6206CB44" w14:textId="77777777" w:rsidR="001B02D0" w:rsidRPr="00D90441" w:rsidRDefault="001B02D0" w:rsidP="00E05531">
      <w:pPr>
        <w:pStyle w:val="AS-P0"/>
        <w:ind w:left="567" w:hanging="567"/>
      </w:pPr>
    </w:p>
    <w:p w14:paraId="49356C3E" w14:textId="2B065D15" w:rsidR="001B02D0" w:rsidRPr="00857EEF" w:rsidRDefault="001B02D0" w:rsidP="00E05531">
      <w:pPr>
        <w:pStyle w:val="AS-P0"/>
        <w:ind w:left="567" w:hanging="567"/>
      </w:pPr>
      <w:r w:rsidRPr="007C361E">
        <w:rPr>
          <w:b/>
        </w:rPr>
        <w:t>13.</w:t>
      </w:r>
      <w:r w:rsidRPr="00D90441">
        <w:t xml:space="preserve"> </w:t>
      </w:r>
      <w:r w:rsidRPr="00D90441">
        <w:tab/>
      </w:r>
      <w:r w:rsidRPr="00857EEF">
        <w:t xml:space="preserve">If any seaman belonging to any vessel lying </w:t>
      </w:r>
      <w:r w:rsidR="004A1912" w:rsidRPr="00857EEF">
        <w:t>in</w:t>
      </w:r>
      <w:r w:rsidRPr="00857EEF">
        <w:t xml:space="preserve"> any port of this </w:t>
      </w:r>
      <w:r w:rsidR="009844D1" w:rsidRPr="00857EEF">
        <w:t>Territory</w:t>
      </w:r>
      <w:r w:rsidRPr="00857EEF">
        <w:t>, or if any other person shall take away or remove from any such v</w:t>
      </w:r>
      <w:r w:rsidR="00E82840" w:rsidRPr="00857EEF">
        <w:t>es</w:t>
      </w:r>
      <w:r w:rsidRPr="00857EEF">
        <w:t xml:space="preserve">sel any boat attached </w:t>
      </w:r>
      <w:r w:rsidR="00E82840" w:rsidRPr="00857EEF">
        <w:t>or</w:t>
      </w:r>
      <w:r w:rsidRPr="00857EEF">
        <w:t xml:space="preserve"> belo</w:t>
      </w:r>
      <w:r w:rsidR="00E82840" w:rsidRPr="00857EEF">
        <w:t>ng</w:t>
      </w:r>
      <w:r w:rsidRPr="00857EEF">
        <w:t>ing to</w:t>
      </w:r>
      <w:r w:rsidR="00D94CF0" w:rsidRPr="00857EEF">
        <w:t xml:space="preserve"> </w:t>
      </w:r>
      <w:r w:rsidRPr="00857EEF">
        <w:t xml:space="preserve"> the</w:t>
      </w:r>
      <w:r w:rsidR="00D94CF0" w:rsidRPr="00857EEF">
        <w:t xml:space="preserve"> </w:t>
      </w:r>
      <w:r w:rsidRPr="00857EEF">
        <w:t>same</w:t>
      </w:r>
      <w:r w:rsidR="00E35C01" w:rsidRPr="00857EEF">
        <w:t xml:space="preserve"> without having obtained</w:t>
      </w:r>
      <w:r w:rsidRPr="00857EEF">
        <w:t xml:space="preserve"> permission so to do from the master o</w:t>
      </w:r>
      <w:r w:rsidR="00D2039E" w:rsidRPr="00857EEF">
        <w:t>r</w:t>
      </w:r>
      <w:r w:rsidRPr="00857EEF">
        <w:t xml:space="preserve"> som</w:t>
      </w:r>
      <w:r w:rsidR="008742BC" w:rsidRPr="00857EEF">
        <w:t>e officer of the said</w:t>
      </w:r>
      <w:r w:rsidRPr="00857EEF">
        <w:t xml:space="preserve"> vessel, such seaman or other</w:t>
      </w:r>
      <w:r w:rsidR="008F6424" w:rsidRPr="00857EEF">
        <w:t xml:space="preserve"> person shall,</w:t>
      </w:r>
      <w:r w:rsidRPr="00857EEF">
        <w:t xml:space="preserve"> (although such takin</w:t>
      </w:r>
      <w:r w:rsidR="00914EF3" w:rsidRPr="00857EEF">
        <w:t>g</w:t>
      </w:r>
      <w:r w:rsidRPr="00857EEF">
        <w:t xml:space="preserve"> or</w:t>
      </w:r>
      <w:r w:rsidR="00914EF3" w:rsidRPr="00857EEF">
        <w:t xml:space="preserve"> r</w:t>
      </w:r>
      <w:r w:rsidRPr="00857EEF">
        <w:t>emoval m</w:t>
      </w:r>
      <w:r w:rsidR="00653314" w:rsidRPr="00857EEF">
        <w:t>ay</w:t>
      </w:r>
      <w:r w:rsidRPr="00857EEF">
        <w:t xml:space="preserve"> </w:t>
      </w:r>
      <w:r w:rsidR="00653314" w:rsidRPr="00857EEF">
        <w:t xml:space="preserve">not have been with intent to </w:t>
      </w:r>
      <w:r w:rsidRPr="00857EEF">
        <w:t xml:space="preserve">steal) </w:t>
      </w:r>
      <w:r w:rsidR="00DD2D39" w:rsidRPr="00857EEF">
        <w:t>upon</w:t>
      </w:r>
      <w:r w:rsidRPr="00857EEF">
        <w:t xml:space="preserve"> conviction, be liab</w:t>
      </w:r>
      <w:r w:rsidR="00330E17" w:rsidRPr="00857EEF">
        <w:t>le</w:t>
      </w:r>
      <w:r w:rsidRPr="00857EEF">
        <w:t xml:space="preserve"> to a penalty not exceeding ten</w:t>
      </w:r>
      <w:r w:rsidR="00A53865" w:rsidRPr="00857EEF">
        <w:t xml:space="preserve"> </w:t>
      </w:r>
      <w:r w:rsidRPr="00857EEF">
        <w:t>pounds, or to imprisonment with or without hard labour for any term not exceeding t</w:t>
      </w:r>
      <w:r w:rsidR="00963014" w:rsidRPr="00857EEF">
        <w:t>h</w:t>
      </w:r>
      <w:r w:rsidRPr="00857EEF">
        <w:t>ree months.</w:t>
      </w:r>
    </w:p>
    <w:p w14:paraId="218670C6" w14:textId="77777777" w:rsidR="001B02D0" w:rsidRPr="00D90441" w:rsidRDefault="001B02D0" w:rsidP="000D051C">
      <w:pPr>
        <w:pStyle w:val="AS-P0"/>
      </w:pPr>
    </w:p>
    <w:p w14:paraId="52DC19F4" w14:textId="22B77D27" w:rsidR="0017114E" w:rsidRPr="00011EC1" w:rsidRDefault="0017114E" w:rsidP="0017114E">
      <w:pPr>
        <w:pStyle w:val="AS-P-Amend"/>
      </w:pPr>
      <w:r>
        <w:t xml:space="preserve">[superscription indicating </w:t>
      </w:r>
      <w:r w:rsidRPr="00011EC1">
        <w:t>PART I</w:t>
      </w:r>
      <w:r>
        <w:t xml:space="preserve">II deleted by </w:t>
      </w:r>
      <w:r>
        <w:rPr>
          <w:lang w:val="en-ZA"/>
        </w:rPr>
        <w:t>Ord. 15 of 1962]</w:t>
      </w:r>
    </w:p>
    <w:p w14:paraId="6A1A74F2" w14:textId="77777777" w:rsidR="001B02D0" w:rsidRPr="00D90441" w:rsidRDefault="001B02D0" w:rsidP="000D051C">
      <w:pPr>
        <w:pStyle w:val="AS-P0"/>
      </w:pPr>
    </w:p>
    <w:p w14:paraId="140561D3" w14:textId="5B8E71B6" w:rsidR="001B02D0" w:rsidRPr="00C839F3" w:rsidRDefault="001B02D0" w:rsidP="000D051C">
      <w:pPr>
        <w:pStyle w:val="AS-P0"/>
        <w:rPr>
          <w:b/>
        </w:rPr>
      </w:pPr>
      <w:r w:rsidRPr="00C839F3">
        <w:rPr>
          <w:b/>
        </w:rPr>
        <w:t>14.</w:t>
      </w:r>
      <w:r w:rsidRPr="00C839F3">
        <w:rPr>
          <w:b/>
        </w:rPr>
        <w:tab/>
      </w:r>
    </w:p>
    <w:p w14:paraId="2D86A36F" w14:textId="2777241B" w:rsidR="001B02D0" w:rsidRDefault="001B02D0" w:rsidP="000D051C">
      <w:pPr>
        <w:pStyle w:val="AS-P0"/>
      </w:pPr>
    </w:p>
    <w:p w14:paraId="4B6534B8" w14:textId="7B4234FC" w:rsidR="00111305" w:rsidRDefault="00111305" w:rsidP="00111305">
      <w:pPr>
        <w:pStyle w:val="AS-P-Amend"/>
      </w:pPr>
      <w:r>
        <w:rPr>
          <w:lang w:val="en-ZA"/>
        </w:rPr>
        <w:t>[section 14 deleted by Ord. 15 of 1962]</w:t>
      </w:r>
    </w:p>
    <w:p w14:paraId="20B0F83A" w14:textId="77777777" w:rsidR="00111305" w:rsidRPr="00D90441" w:rsidRDefault="00111305" w:rsidP="000D051C">
      <w:pPr>
        <w:pStyle w:val="AS-P0"/>
      </w:pPr>
    </w:p>
    <w:p w14:paraId="174F6328" w14:textId="1C7C36A5" w:rsidR="001B02D0" w:rsidRPr="00857EEF" w:rsidRDefault="001B02D0" w:rsidP="00870810">
      <w:pPr>
        <w:pStyle w:val="AS-P0"/>
        <w:ind w:left="1134" w:hanging="1134"/>
      </w:pPr>
      <w:r w:rsidRPr="007C361E">
        <w:rPr>
          <w:b/>
          <w:bCs/>
        </w:rPr>
        <w:t>15.</w:t>
      </w:r>
      <w:r w:rsidR="007C361E">
        <w:rPr>
          <w:b/>
          <w:bCs/>
        </w:rPr>
        <w:t xml:space="preserve">     </w:t>
      </w:r>
      <w:r w:rsidRPr="00857EEF">
        <w:t xml:space="preserve">(1) </w:t>
      </w:r>
      <w:r w:rsidRPr="00857EEF">
        <w:tab/>
        <w:t>Any owner or occupier of any p</w:t>
      </w:r>
      <w:r w:rsidR="00167CA6" w:rsidRPr="00857EEF">
        <w:t>r</w:t>
      </w:r>
      <w:r w:rsidRPr="00857EEF">
        <w:t>emises, situate in any town or village or any person in charge of any such premises who shall permit the accumulation of manure, dung offal, soil, filth or other unwholesome or noxious m</w:t>
      </w:r>
      <w:r w:rsidR="00303D9A" w:rsidRPr="00857EEF">
        <w:t>a</w:t>
      </w:r>
      <w:r w:rsidRPr="00857EEF">
        <w:t>tter in such a manner t</w:t>
      </w:r>
      <w:r w:rsidR="00427B4D" w:rsidRPr="00857EEF">
        <w:t>h</w:t>
      </w:r>
      <w:r w:rsidRPr="00857EEF">
        <w:t xml:space="preserve">at the breeding of flies takes place therein or any other nuisance arises therefrom shall be guilty of an offence and liable upon conviction to a fine not exceeding ten pounds sterling and a further fine not </w:t>
      </w:r>
      <w:r w:rsidR="00CD5F78" w:rsidRPr="00857EEF">
        <w:t>ex</w:t>
      </w:r>
      <w:r w:rsidRPr="00857EEF">
        <w:t>ceeding forty shillings for every day after convicti</w:t>
      </w:r>
      <w:r w:rsidR="00071547" w:rsidRPr="00857EEF">
        <w:t>on</w:t>
      </w:r>
      <w:r w:rsidRPr="00857EEF">
        <w:t xml:space="preserve"> during which such </w:t>
      </w:r>
      <w:r w:rsidR="002D4409" w:rsidRPr="00857EEF">
        <w:t>nuisance</w:t>
      </w:r>
      <w:r w:rsidRPr="00857EEF">
        <w:t xml:space="preserve"> continues; or in default of</w:t>
      </w:r>
      <w:r w:rsidR="00A45946" w:rsidRPr="00857EEF">
        <w:t xml:space="preserve"> </w:t>
      </w:r>
      <w:r w:rsidRPr="00857EEF">
        <w:t xml:space="preserve">payment to imprisonment with </w:t>
      </w:r>
      <w:r w:rsidR="008A178A" w:rsidRPr="00857EEF">
        <w:t>o</w:t>
      </w:r>
      <w:r w:rsidRPr="00857EEF">
        <w:t>r without hard labour for a period not</w:t>
      </w:r>
      <w:r w:rsidR="002976F6" w:rsidRPr="00857EEF">
        <w:t xml:space="preserve"> exceeding</w:t>
      </w:r>
      <w:r w:rsidRPr="00857EEF">
        <w:t xml:space="preserve"> one month in respect of every fine imposed unless the fine be soone</w:t>
      </w:r>
      <w:r w:rsidR="004A2F63" w:rsidRPr="00857EEF">
        <w:t>r</w:t>
      </w:r>
      <w:r w:rsidRPr="00857EEF">
        <w:t xml:space="preserve"> paid.</w:t>
      </w:r>
    </w:p>
    <w:p w14:paraId="5B9BB631" w14:textId="77777777" w:rsidR="001B02D0" w:rsidRPr="000E4FB2" w:rsidRDefault="001B02D0" w:rsidP="000E4FB2">
      <w:pPr>
        <w:pStyle w:val="AS-Pa"/>
      </w:pPr>
    </w:p>
    <w:p w14:paraId="7FA96CA2" w14:textId="260E276F" w:rsidR="001B02D0" w:rsidRPr="00D90441" w:rsidRDefault="001B02D0" w:rsidP="000E4FB2">
      <w:pPr>
        <w:pStyle w:val="AS-Pa"/>
      </w:pPr>
      <w:r w:rsidRPr="000E4FB2">
        <w:t>(2)</w:t>
      </w:r>
      <w:r w:rsidRPr="000E4FB2">
        <w:tab/>
        <w:t>Any</w:t>
      </w:r>
      <w:r w:rsidRPr="00D90441">
        <w:t xml:space="preserve"> Government medical </w:t>
      </w:r>
      <w:r w:rsidR="00422FF8">
        <w:t xml:space="preserve">officer or sanitary inspector or </w:t>
      </w:r>
      <w:r w:rsidRPr="00D90441">
        <w:t>member of the police force ma</w:t>
      </w:r>
      <w:r w:rsidR="009E563B">
        <w:t>y</w:t>
      </w:r>
      <w:r w:rsidRPr="00D90441">
        <w:t xml:space="preserve"> from time</w:t>
      </w:r>
      <w:r w:rsidR="008C5A99">
        <w:t xml:space="preserve"> to</w:t>
      </w:r>
      <w:r w:rsidRPr="00D90441">
        <w:rPr>
          <w:i/>
        </w:rPr>
        <w:t xml:space="preserve"> </w:t>
      </w:r>
      <w:r w:rsidRPr="00D90441">
        <w:t xml:space="preserve">time visit or </w:t>
      </w:r>
      <w:r w:rsidR="002843D0">
        <w:t>inspect</w:t>
      </w:r>
      <w:r w:rsidRPr="00D90441">
        <w:t xml:space="preserve"> any premis</w:t>
      </w:r>
      <w:r w:rsidR="00997C06">
        <w:t>es</w:t>
      </w:r>
      <w:r w:rsidRPr="00D90441">
        <w:t xml:space="preserve"> for the purpose of ascertaining if the same be kept clean.</w:t>
      </w:r>
    </w:p>
    <w:p w14:paraId="21B98634" w14:textId="77777777" w:rsidR="001B02D0" w:rsidRPr="00D90441" w:rsidRDefault="001B02D0" w:rsidP="000C0491">
      <w:pPr>
        <w:pStyle w:val="AS-P0"/>
        <w:ind w:left="567" w:hanging="567"/>
      </w:pPr>
    </w:p>
    <w:p w14:paraId="12854D49" w14:textId="14B1D8BE" w:rsidR="001B02D0" w:rsidRPr="00857EEF" w:rsidRDefault="001B02D0" w:rsidP="000C0491">
      <w:pPr>
        <w:pStyle w:val="AS-P0"/>
        <w:ind w:left="567" w:hanging="567"/>
      </w:pPr>
      <w:r w:rsidRPr="007C361E">
        <w:rPr>
          <w:b/>
          <w:bCs/>
        </w:rPr>
        <w:t>16.</w:t>
      </w:r>
      <w:r w:rsidRPr="00D90441">
        <w:rPr>
          <w:bCs/>
        </w:rPr>
        <w:tab/>
      </w:r>
      <w:r w:rsidRPr="00857EEF">
        <w:t xml:space="preserve">Any policeman of the rank of sergeant or above such rank or any other member of the police force who may be thereto </w:t>
      </w:r>
      <w:r w:rsidR="00447ED9" w:rsidRPr="00857EEF">
        <w:t>authorised</w:t>
      </w:r>
      <w:r w:rsidRPr="00857EEF">
        <w:t xml:space="preserve"> by any </w:t>
      </w:r>
      <w:r w:rsidR="00567E20" w:rsidRPr="00857EEF">
        <w:t>such</w:t>
      </w:r>
      <w:r w:rsidRPr="00857EEF">
        <w:t xml:space="preserve"> sergeant </w:t>
      </w:r>
      <w:r w:rsidR="00567E20" w:rsidRPr="00857EEF">
        <w:t>or</w:t>
      </w:r>
      <w:r w:rsidRPr="00857EEF">
        <w:t xml:space="preserve"> member of the police of </w:t>
      </w:r>
      <w:r w:rsidR="00A9773E" w:rsidRPr="00857EEF">
        <w:t>h</w:t>
      </w:r>
      <w:r w:rsidRPr="00857EEF">
        <w:t>igher ra</w:t>
      </w:r>
      <w:r w:rsidR="002801FE" w:rsidRPr="00857EEF">
        <w:t>n</w:t>
      </w:r>
      <w:r w:rsidRPr="00857EEF">
        <w:t>k, m</w:t>
      </w:r>
      <w:r w:rsidR="002801FE" w:rsidRPr="00857EEF">
        <w:t>a</w:t>
      </w:r>
      <w:r w:rsidRPr="00857EEF">
        <w:t xml:space="preserve">y from time to time and at all times </w:t>
      </w:r>
      <w:r w:rsidR="001A0973" w:rsidRPr="00857EEF">
        <w:t>as often as</w:t>
      </w:r>
      <w:r w:rsidRPr="00857EEF">
        <w:t xml:space="preserve"> they </w:t>
      </w:r>
      <w:r w:rsidR="001A0973" w:rsidRPr="00857EEF">
        <w:t>sh</w:t>
      </w:r>
      <w:r w:rsidRPr="00857EEF">
        <w:t>all have reasonable or p</w:t>
      </w:r>
      <w:r w:rsidR="00983EE1" w:rsidRPr="00857EEF">
        <w:t>r</w:t>
      </w:r>
      <w:r w:rsidRPr="00857EEF">
        <w:t>obable ground</w:t>
      </w:r>
      <w:r w:rsidR="002A1091" w:rsidRPr="00857EEF">
        <w:t xml:space="preserve"> </w:t>
      </w:r>
      <w:r w:rsidRPr="00857EEF">
        <w:t>for suspect</w:t>
      </w:r>
      <w:r w:rsidR="002C71BC" w:rsidRPr="00857EEF">
        <w:t>ing</w:t>
      </w:r>
      <w:r w:rsidRPr="00857EEF">
        <w:t xml:space="preserve"> that any person licensed to sell wine</w:t>
      </w:r>
      <w:r w:rsidR="000E6F77" w:rsidRPr="00857EEF">
        <w:t>s</w:t>
      </w:r>
      <w:r w:rsidRPr="00857EEF">
        <w:t xml:space="preserve"> and spirituous liquors, </w:t>
      </w:r>
      <w:r w:rsidR="00C71EFF" w:rsidRPr="00857EEF">
        <w:t xml:space="preserve">is </w:t>
      </w:r>
      <w:r w:rsidRPr="00857EEF">
        <w:t>selling liquor</w:t>
      </w:r>
      <w:r w:rsidR="00C71EFF" w:rsidRPr="00857EEF">
        <w:t>s</w:t>
      </w:r>
      <w:r w:rsidRPr="00857EEF">
        <w:t xml:space="preserve"> at unlawful hours or on prohibited days, demand admittance into the premises </w:t>
      </w:r>
      <w:r w:rsidRPr="00857EEF">
        <w:rPr>
          <w:bCs/>
        </w:rPr>
        <w:t>of</w:t>
      </w:r>
      <w:r w:rsidRPr="00857EEF">
        <w:t xml:space="preserve"> such dealer for the purpose of examinin</w:t>
      </w:r>
      <w:r w:rsidR="002B6489" w:rsidRPr="00857EEF">
        <w:t>g</w:t>
      </w:r>
      <w:r w:rsidRPr="00857EEF">
        <w:t xml:space="preserve"> the same; and if such dealer shall wilfully and </w:t>
      </w:r>
      <w:r w:rsidR="009C4251" w:rsidRPr="00857EEF">
        <w:t>intentionally</w:t>
      </w:r>
      <w:r w:rsidRPr="00857EEF">
        <w:t xml:space="preserve"> refuse to admit any</w:t>
      </w:r>
      <w:r w:rsidR="009C4251" w:rsidRPr="00857EEF">
        <w:t xml:space="preserve"> </w:t>
      </w:r>
      <w:r w:rsidRPr="00857EEF">
        <w:t>such police officer, or policeman, after being informed of his official character</w:t>
      </w:r>
      <w:r w:rsidR="00BA1062" w:rsidRPr="00857EEF">
        <w:t>,</w:t>
      </w:r>
      <w:r w:rsidRPr="00857EEF">
        <w:t xml:space="preserve"> or if such dealer shall make an</w:t>
      </w:r>
      <w:r w:rsidR="00523B20" w:rsidRPr="00857EEF">
        <w:t>y</w:t>
      </w:r>
      <w:r w:rsidRPr="00857EEF">
        <w:t xml:space="preserve"> </w:t>
      </w:r>
      <w:r w:rsidR="00A152D4" w:rsidRPr="00857EEF">
        <w:t>unnecessary</w:t>
      </w:r>
      <w:r w:rsidRPr="00857EEF">
        <w:t xml:space="preserve"> delay in admitting the person </w:t>
      </w:r>
      <w:r w:rsidR="00D21D47" w:rsidRPr="00857EEF">
        <w:t>so</w:t>
      </w:r>
      <w:r w:rsidRPr="00857EEF">
        <w:t xml:space="preserve"> deman</w:t>
      </w:r>
      <w:r w:rsidR="00D21D47" w:rsidRPr="00857EEF">
        <w:t>d</w:t>
      </w:r>
      <w:r w:rsidRPr="00857EEF">
        <w:t>ing adm</w:t>
      </w:r>
      <w:r w:rsidR="00D21D47" w:rsidRPr="00857EEF">
        <w:t>i</w:t>
      </w:r>
      <w:r w:rsidRPr="00857EEF">
        <w:t>ttance as aforesaid, suc</w:t>
      </w:r>
      <w:r w:rsidR="00677C91" w:rsidRPr="00857EEF">
        <w:t>h</w:t>
      </w:r>
      <w:r w:rsidRPr="00857EEF">
        <w:t xml:space="preserve"> dealer shall upon conviction</w:t>
      </w:r>
      <w:r w:rsidR="00000FDA" w:rsidRPr="00857EEF">
        <w:t xml:space="preserve"> be</w:t>
      </w:r>
      <w:r w:rsidRPr="00857EEF">
        <w:t xml:space="preserve"> liable for such offence to </w:t>
      </w:r>
      <w:r w:rsidR="00A82892" w:rsidRPr="00857EEF">
        <w:t>a</w:t>
      </w:r>
      <w:r w:rsidRPr="00857EEF">
        <w:t xml:space="preserve"> penalty not</w:t>
      </w:r>
      <w:r w:rsidR="0024614B" w:rsidRPr="00857EEF">
        <w:t xml:space="preserve"> </w:t>
      </w:r>
      <w:r w:rsidRPr="00857EEF">
        <w:t>exceed</w:t>
      </w:r>
      <w:r w:rsidR="00A82892" w:rsidRPr="00857EEF">
        <w:t>in</w:t>
      </w:r>
      <w:r w:rsidRPr="00857EEF">
        <w:t xml:space="preserve">g ten pounds, or in default of payment to be imprisoned with </w:t>
      </w:r>
      <w:r w:rsidR="001232A8" w:rsidRPr="00857EEF">
        <w:t>or</w:t>
      </w:r>
      <w:r w:rsidRPr="00857EEF">
        <w:t xml:space="preserve"> wit</w:t>
      </w:r>
      <w:r w:rsidR="001232A8" w:rsidRPr="00857EEF">
        <w:t>h</w:t>
      </w:r>
      <w:r w:rsidRPr="00857EEF">
        <w:t>out hard labour for any term not exceeding three months, unless su</w:t>
      </w:r>
      <w:r w:rsidR="00B0776C" w:rsidRPr="00857EEF">
        <w:t>c</w:t>
      </w:r>
      <w:r w:rsidRPr="00857EEF">
        <w:t xml:space="preserve">h penalty be sooner </w:t>
      </w:r>
      <w:r w:rsidR="000B4107" w:rsidRPr="00857EEF">
        <w:t>p</w:t>
      </w:r>
      <w:r w:rsidRPr="00857EEF">
        <w:t>aid.</w:t>
      </w:r>
    </w:p>
    <w:p w14:paraId="1EF294E8" w14:textId="77777777" w:rsidR="001B02D0" w:rsidRPr="00D90441" w:rsidRDefault="001B02D0" w:rsidP="000C0491">
      <w:pPr>
        <w:pStyle w:val="AS-P0"/>
        <w:ind w:left="567" w:hanging="567"/>
      </w:pPr>
    </w:p>
    <w:p w14:paraId="57C667E5" w14:textId="5DFA93AE" w:rsidR="001B02D0" w:rsidRPr="00857EEF" w:rsidRDefault="001B02D0" w:rsidP="000C0491">
      <w:pPr>
        <w:pStyle w:val="AS-P0"/>
        <w:ind w:left="567" w:hanging="567"/>
      </w:pPr>
      <w:r w:rsidRPr="007C361E">
        <w:rPr>
          <w:b/>
          <w:bCs/>
        </w:rPr>
        <w:t>17.</w:t>
      </w:r>
      <w:r w:rsidRPr="00D90441">
        <w:rPr>
          <w:bCs/>
        </w:rPr>
        <w:tab/>
      </w:r>
      <w:r w:rsidRPr="00857EEF">
        <w:t>Any of th</w:t>
      </w:r>
      <w:r w:rsidR="00A03E44" w:rsidRPr="00857EEF">
        <w:t>e</w:t>
      </w:r>
      <w:r w:rsidRPr="00857EEF">
        <w:t xml:space="preserve"> persons in the last pre</w:t>
      </w:r>
      <w:r w:rsidR="00A03E44" w:rsidRPr="00857EEF">
        <w:t>c</w:t>
      </w:r>
      <w:r w:rsidRPr="00857EEF">
        <w:t>eding section mentioned and empowered</w:t>
      </w:r>
      <w:r w:rsidR="00F93760" w:rsidRPr="00857EEF">
        <w:t xml:space="preserve"> for the purpose</w:t>
      </w:r>
      <w:r w:rsidRPr="00857EEF">
        <w:t xml:space="preserve"> therein stated, may demand admittance into any lodging or other </w:t>
      </w:r>
      <w:r w:rsidR="00C177F2" w:rsidRPr="00857EEF">
        <w:t>h</w:t>
      </w:r>
      <w:r w:rsidRPr="00857EEF">
        <w:t xml:space="preserve">ouse, or into any apartment in any </w:t>
      </w:r>
      <w:r w:rsidR="00721FB2" w:rsidRPr="00857EEF">
        <w:t>h</w:t>
      </w:r>
      <w:r w:rsidRPr="00857EEF">
        <w:t>ouse, not being a licensed house, in case there shall be reasonable or proba</w:t>
      </w:r>
      <w:r w:rsidR="005A28B9" w:rsidRPr="00857EEF">
        <w:t>b</w:t>
      </w:r>
      <w:r w:rsidRPr="00857EEF">
        <w:t xml:space="preserve">le cause for suspecting either from </w:t>
      </w:r>
      <w:r w:rsidR="00AE40F5" w:rsidRPr="00857EEF">
        <w:t>the</w:t>
      </w:r>
      <w:r w:rsidRPr="00857EEF">
        <w:t xml:space="preserve"> fact that per</w:t>
      </w:r>
      <w:r w:rsidR="00AD2E72" w:rsidRPr="00857EEF">
        <w:t>s</w:t>
      </w:r>
      <w:r w:rsidRPr="00857EEF">
        <w:t xml:space="preserve">ons are seen </w:t>
      </w:r>
      <w:r w:rsidR="00AD2E72" w:rsidRPr="00857EEF">
        <w:t>c</w:t>
      </w:r>
      <w:r w:rsidRPr="00857EEF">
        <w:t>oming out there</w:t>
      </w:r>
      <w:r w:rsidR="00AD2E72" w:rsidRPr="00857EEF">
        <w:t>from</w:t>
      </w:r>
      <w:r w:rsidRPr="00857EEF">
        <w:t xml:space="preserve"> in a state of intoxicatio</w:t>
      </w:r>
      <w:r w:rsidR="00A040BC" w:rsidRPr="00857EEF">
        <w:t>n</w:t>
      </w:r>
      <w:r w:rsidRPr="00857EEF">
        <w:t xml:space="preserve">, or </w:t>
      </w:r>
      <w:r w:rsidR="007D0C12" w:rsidRPr="00857EEF">
        <w:t>from</w:t>
      </w:r>
      <w:r w:rsidRPr="00857EEF">
        <w:t xml:space="preserve"> any other fact of a like nature, or from private info</w:t>
      </w:r>
      <w:r w:rsidR="00F546D0" w:rsidRPr="00857EEF">
        <w:t>rm</w:t>
      </w:r>
      <w:r w:rsidRPr="00857EEF">
        <w:t xml:space="preserve">ation given, that spirituous or other liquors are being sold therein, for the purpose of examining the same, and if </w:t>
      </w:r>
      <w:r w:rsidR="007A091E" w:rsidRPr="00857EEF">
        <w:t>the</w:t>
      </w:r>
      <w:r w:rsidRPr="00857EEF">
        <w:t xml:space="preserve"> occupier of any such house or apartment shall wilfully or intentionally refuse to admit any such person as aforesaid (after such person has stated his official character), or if such occupier shall make any unnecessary de</w:t>
      </w:r>
      <w:r w:rsidR="00285280" w:rsidRPr="00857EEF">
        <w:t>l</w:t>
      </w:r>
      <w:r w:rsidRPr="00857EEF">
        <w:t>ay in admitting suc</w:t>
      </w:r>
      <w:r w:rsidR="00EF4393" w:rsidRPr="00857EEF">
        <w:t>h</w:t>
      </w:r>
      <w:r w:rsidRPr="00857EEF">
        <w:t xml:space="preserve"> person as aforesaid, such occupier shall be liable upon conviction for such offenc</w:t>
      </w:r>
      <w:r w:rsidR="00A832D8" w:rsidRPr="00857EEF">
        <w:t>e</w:t>
      </w:r>
      <w:r w:rsidRPr="00857EEF">
        <w:t xml:space="preserve"> to a penalty not exceeding ten pounds, or in default of payment to be impri</w:t>
      </w:r>
      <w:r w:rsidR="00F737F7" w:rsidRPr="00857EEF">
        <w:t>s</w:t>
      </w:r>
      <w:r w:rsidRPr="00857EEF">
        <w:t>oned with or without hard labour for an</w:t>
      </w:r>
      <w:r w:rsidR="003A27A1" w:rsidRPr="00857EEF">
        <w:t>y</w:t>
      </w:r>
      <w:r w:rsidRPr="00857EEF">
        <w:t xml:space="preserve"> term not exceeding three months, </w:t>
      </w:r>
      <w:r w:rsidR="00BE5AE8" w:rsidRPr="00857EEF">
        <w:t>u</w:t>
      </w:r>
      <w:r w:rsidRPr="00857EEF">
        <w:t xml:space="preserve">nless such fine be </w:t>
      </w:r>
      <w:r w:rsidR="004E05B9" w:rsidRPr="00857EEF">
        <w:t>soo</w:t>
      </w:r>
      <w:r w:rsidRPr="00857EEF">
        <w:t>ner</w:t>
      </w:r>
      <w:r w:rsidR="004E05B9" w:rsidRPr="00857EEF">
        <w:t xml:space="preserve"> </w:t>
      </w:r>
      <w:r w:rsidRPr="00857EEF">
        <w:t>paid.</w:t>
      </w:r>
    </w:p>
    <w:p w14:paraId="718CAEAE" w14:textId="77777777" w:rsidR="001B02D0" w:rsidRPr="00857EEF" w:rsidRDefault="001B02D0" w:rsidP="000C0491">
      <w:pPr>
        <w:pStyle w:val="AS-P0"/>
        <w:ind w:left="567" w:hanging="567"/>
      </w:pPr>
    </w:p>
    <w:p w14:paraId="28D05C57" w14:textId="0E587882" w:rsidR="001B02D0" w:rsidRPr="00D90441" w:rsidRDefault="001B02D0" w:rsidP="000C0491">
      <w:pPr>
        <w:pStyle w:val="AS-P0"/>
        <w:ind w:left="567" w:hanging="567"/>
      </w:pPr>
      <w:r w:rsidRPr="007C361E">
        <w:rPr>
          <w:b/>
          <w:bCs/>
        </w:rPr>
        <w:t>18.</w:t>
      </w:r>
      <w:r w:rsidRPr="00D90441">
        <w:rPr>
          <w:bCs/>
        </w:rPr>
        <w:tab/>
      </w:r>
      <w:r w:rsidRPr="00857EEF">
        <w:t>An</w:t>
      </w:r>
      <w:r w:rsidR="00C02293" w:rsidRPr="00857EEF">
        <w:t>y</w:t>
      </w:r>
      <w:r w:rsidRPr="00857EEF">
        <w:t xml:space="preserve"> officer or member of any police </w:t>
      </w:r>
      <w:r w:rsidR="00A949B8" w:rsidRPr="00857EEF">
        <w:t>force</w:t>
      </w:r>
      <w:r w:rsidR="00D319DE" w:rsidRPr="00857EEF">
        <w:t xml:space="preserve"> </w:t>
      </w:r>
      <w:r w:rsidRPr="00857EEF">
        <w:t xml:space="preserve">may stop any person who </w:t>
      </w:r>
      <w:r w:rsidR="002F4052" w:rsidRPr="00857EEF">
        <w:t>s</w:t>
      </w:r>
      <w:r w:rsidRPr="00857EEF">
        <w:t xml:space="preserve">hall be found at any </w:t>
      </w:r>
      <w:r w:rsidR="000B4505" w:rsidRPr="00857EEF">
        <w:t>time between sunset and</w:t>
      </w:r>
      <w:r w:rsidRPr="00857EEF">
        <w:t xml:space="preserve"> sunrise carrying or tra</w:t>
      </w:r>
      <w:r w:rsidR="000B4505" w:rsidRPr="00857EEF">
        <w:t>nsporting</w:t>
      </w:r>
      <w:r w:rsidRPr="00857EEF">
        <w:t xml:space="preserve"> any bund</w:t>
      </w:r>
      <w:r w:rsidR="00FE35A0" w:rsidRPr="00857EEF">
        <w:t>le</w:t>
      </w:r>
      <w:r w:rsidRPr="00857EEF">
        <w:t xml:space="preserve"> or parcel or generally any goods of any de</w:t>
      </w:r>
      <w:r w:rsidR="002E434C" w:rsidRPr="00857EEF">
        <w:t>scription</w:t>
      </w:r>
      <w:r w:rsidRPr="00857EEF">
        <w:t>, and to interrogate such p</w:t>
      </w:r>
      <w:r w:rsidR="007F3A81" w:rsidRPr="00857EEF">
        <w:t>erson</w:t>
      </w:r>
      <w:r w:rsidRPr="00857EEF">
        <w:t xml:space="preserve">; and if such person shall not account satisfactorily for the possession of the goods or articles </w:t>
      </w:r>
      <w:r w:rsidR="00D073B4" w:rsidRPr="00857EEF">
        <w:t>so being carried or</w:t>
      </w:r>
      <w:r w:rsidRPr="00857EEF">
        <w:rPr>
          <w:i/>
        </w:rPr>
        <w:t xml:space="preserve"> </w:t>
      </w:r>
      <w:r w:rsidRPr="00857EEF">
        <w:t>transported, or if t</w:t>
      </w:r>
      <w:r w:rsidR="008C483C" w:rsidRPr="00857EEF">
        <w:t>h</w:t>
      </w:r>
      <w:r w:rsidRPr="00857EEF">
        <w:t xml:space="preserve">ere shall be </w:t>
      </w:r>
      <w:r w:rsidR="008C483C" w:rsidRPr="00857EEF">
        <w:t>reasona</w:t>
      </w:r>
      <w:r w:rsidRPr="00857EEF">
        <w:t>ble</w:t>
      </w:r>
      <w:r w:rsidR="0024614B" w:rsidRPr="00857EEF">
        <w:t xml:space="preserve"> </w:t>
      </w:r>
      <w:r w:rsidRPr="00857EEF">
        <w:t>grounds fo</w:t>
      </w:r>
      <w:r w:rsidR="00214655" w:rsidRPr="00857EEF">
        <w:t>r</w:t>
      </w:r>
      <w:r w:rsidRPr="00857EEF">
        <w:t xml:space="preserve"> suspecting that such goods or articles have been criminally procured, then such officer or member may convey such goods or articles and the person carrying or transporting the same to any pri</w:t>
      </w:r>
      <w:r w:rsidR="00A0248E" w:rsidRPr="00857EEF">
        <w:t>s</w:t>
      </w:r>
      <w:r w:rsidRPr="00857EEF">
        <w:t>on or police station, and detain such person in custody until the next sitting of the Court of the magistrate, who shall enquire into the circumstan</w:t>
      </w:r>
      <w:r w:rsidR="00100F06" w:rsidRPr="00857EEF">
        <w:t>c</w:t>
      </w:r>
      <w:r w:rsidRPr="00857EEF">
        <w:t xml:space="preserve">es and make such order, or give such direction as to </w:t>
      </w:r>
      <w:r w:rsidR="004B7DD4" w:rsidRPr="00857EEF">
        <w:t>him</w:t>
      </w:r>
      <w:r w:rsidRPr="00857EEF">
        <w:t xml:space="preserve"> shall seem fit and proper.</w:t>
      </w:r>
    </w:p>
    <w:p w14:paraId="5C733585" w14:textId="77777777" w:rsidR="001B02D0" w:rsidRPr="00D90441" w:rsidRDefault="001B02D0" w:rsidP="000C0491">
      <w:pPr>
        <w:pStyle w:val="AS-P0"/>
        <w:ind w:left="567" w:hanging="567"/>
      </w:pPr>
    </w:p>
    <w:p w14:paraId="4AD906D5" w14:textId="5C95E544" w:rsidR="001B02D0" w:rsidRPr="00857EEF" w:rsidRDefault="001B02D0" w:rsidP="000C0491">
      <w:pPr>
        <w:pStyle w:val="AS-P0"/>
        <w:ind w:left="567" w:hanging="567"/>
      </w:pPr>
      <w:r w:rsidRPr="007C361E">
        <w:rPr>
          <w:b/>
        </w:rPr>
        <w:t>19.</w:t>
      </w:r>
      <w:r w:rsidRPr="00D90441">
        <w:t xml:space="preserve"> </w:t>
      </w:r>
      <w:r w:rsidRPr="00D90441">
        <w:tab/>
      </w:r>
      <w:r w:rsidRPr="00857EEF">
        <w:t xml:space="preserve">If any person shall without the </w:t>
      </w:r>
      <w:r w:rsidR="00437408" w:rsidRPr="00857EEF">
        <w:t>consent</w:t>
      </w:r>
      <w:r w:rsidRPr="00857EEF">
        <w:t xml:space="preserve"> of the owner or occupier of any landed property, burn </w:t>
      </w:r>
      <w:r w:rsidR="009135EF" w:rsidRPr="00857EEF">
        <w:t>any</w:t>
      </w:r>
      <w:r w:rsidRPr="00857EEF">
        <w:t xml:space="preserve"> stubble, grass, tree</w:t>
      </w:r>
      <w:r w:rsidR="009135EF" w:rsidRPr="00857EEF">
        <w:t>s</w:t>
      </w:r>
      <w:r w:rsidRPr="00857EEF">
        <w:t xml:space="preserve">, or herbage thereon, or if any person shall leave </w:t>
      </w:r>
      <w:r w:rsidR="00854910" w:rsidRPr="00857EEF">
        <w:t>any fire</w:t>
      </w:r>
      <w:r w:rsidRPr="00857EEF">
        <w:t xml:space="preserve"> which </w:t>
      </w:r>
      <w:r w:rsidR="000767CA" w:rsidRPr="00857EEF">
        <w:t>h</w:t>
      </w:r>
      <w:r w:rsidRPr="00857EEF">
        <w:t>e may have lighted or used in the open a</w:t>
      </w:r>
      <w:r w:rsidR="00DC2F2D" w:rsidRPr="00857EEF">
        <w:t>i</w:t>
      </w:r>
      <w:r w:rsidRPr="00857EEF">
        <w:t>r before th</w:t>
      </w:r>
      <w:r w:rsidR="00DC2F2D" w:rsidRPr="00857EEF">
        <w:t>e</w:t>
      </w:r>
      <w:r w:rsidRPr="00857EEF">
        <w:t xml:space="preserve"> same b</w:t>
      </w:r>
      <w:r w:rsidR="00DC2F2D" w:rsidRPr="00857EEF">
        <w:t>e</w:t>
      </w:r>
      <w:r w:rsidRPr="00857EEF">
        <w:t xml:space="preserve"> thorough</w:t>
      </w:r>
      <w:r w:rsidR="00DC2F2D" w:rsidRPr="00857EEF">
        <w:t>ly</w:t>
      </w:r>
      <w:r w:rsidRPr="00857EEF">
        <w:t xml:space="preserve"> extinguish</w:t>
      </w:r>
      <w:r w:rsidR="003A5B12" w:rsidRPr="00857EEF">
        <w:t>ed</w:t>
      </w:r>
      <w:r w:rsidR="00CD0C20" w:rsidRPr="00857EEF">
        <w:t>, he shall</w:t>
      </w:r>
      <w:r w:rsidRPr="00857EEF">
        <w:t xml:space="preserve"> be liable upon conviction to pay a penalty not exceeding twenty pounds for every such offence, or to be imprisoned wit</w:t>
      </w:r>
      <w:r w:rsidR="00E87B9C" w:rsidRPr="00857EEF">
        <w:t>h</w:t>
      </w:r>
      <w:r w:rsidRPr="00857EEF">
        <w:t xml:space="preserve"> or without hard labour for any period not exceeding six </w:t>
      </w:r>
      <w:r w:rsidR="009E1770" w:rsidRPr="00857EEF">
        <w:t>months</w:t>
      </w:r>
      <w:r w:rsidRPr="00857EEF">
        <w:t xml:space="preserve">, unless such </w:t>
      </w:r>
      <w:r w:rsidR="00BD0294" w:rsidRPr="00857EEF">
        <w:t>penalty</w:t>
      </w:r>
      <w:r w:rsidR="00354203" w:rsidRPr="00857EEF">
        <w:t xml:space="preserve"> </w:t>
      </w:r>
      <w:r w:rsidRPr="00857EEF">
        <w:t xml:space="preserve">be sooner paid, or to both </w:t>
      </w:r>
      <w:r w:rsidR="006443BB" w:rsidRPr="00857EEF">
        <w:t>s</w:t>
      </w:r>
      <w:r w:rsidRPr="00857EEF">
        <w:t>uch penalty and suc</w:t>
      </w:r>
      <w:r w:rsidR="006443BB" w:rsidRPr="00857EEF">
        <w:t>h</w:t>
      </w:r>
      <w:r w:rsidR="00162302" w:rsidRPr="00857EEF">
        <w:t xml:space="preserve"> imprisonment:</w:t>
      </w:r>
      <w:r w:rsidRPr="00857EEF">
        <w:t xml:space="preserve"> provided th</w:t>
      </w:r>
      <w:r w:rsidR="00F04506" w:rsidRPr="00857EEF">
        <w:t>a</w:t>
      </w:r>
      <w:r w:rsidRPr="00857EEF">
        <w:t xml:space="preserve">t nothing herein contained </w:t>
      </w:r>
      <w:r w:rsidR="001F717B" w:rsidRPr="00857EEF">
        <w:t>s</w:t>
      </w:r>
      <w:r w:rsidRPr="00857EEF">
        <w:t>hall be deemed to exempt such person from p</w:t>
      </w:r>
      <w:r w:rsidR="005E39C5" w:rsidRPr="00857EEF">
        <w:t>ro</w:t>
      </w:r>
      <w:r w:rsidRPr="00857EEF">
        <w:t>secution for any other crime or offence for which b</w:t>
      </w:r>
      <w:r w:rsidR="00ED2C0C" w:rsidRPr="00857EEF">
        <w:t>u</w:t>
      </w:r>
      <w:r w:rsidRPr="00857EEF">
        <w:t xml:space="preserve">t for the provisions of </w:t>
      </w:r>
      <w:r w:rsidR="00003683" w:rsidRPr="00857EEF">
        <w:t>this section</w:t>
      </w:r>
      <w:r w:rsidRPr="00857EEF">
        <w:t xml:space="preserve"> he wou</w:t>
      </w:r>
      <w:r w:rsidR="00003683" w:rsidRPr="00857EEF">
        <w:t>ld have been liable</w:t>
      </w:r>
      <w:r w:rsidRPr="00857EEF">
        <w:t>,</w:t>
      </w:r>
      <w:r w:rsidR="00AB5B71" w:rsidRPr="00857EEF">
        <w:t xml:space="preserve"> </w:t>
      </w:r>
      <w:r w:rsidRPr="00857EEF">
        <w:t xml:space="preserve">but no </w:t>
      </w:r>
      <w:r w:rsidR="00446E9A" w:rsidRPr="00857EEF">
        <w:t>person</w:t>
      </w:r>
      <w:r w:rsidRPr="00857EEF">
        <w:t xml:space="preserve"> shall be twice prosecuted in respect of the same act or o</w:t>
      </w:r>
      <w:r w:rsidR="000420D4" w:rsidRPr="00857EEF">
        <w:t>ff</w:t>
      </w:r>
      <w:r w:rsidRPr="00857EEF">
        <w:t>ence.</w:t>
      </w:r>
    </w:p>
    <w:p w14:paraId="02E7F937" w14:textId="77777777" w:rsidR="001B02D0" w:rsidRPr="00857EEF" w:rsidRDefault="001B02D0" w:rsidP="000C0491">
      <w:pPr>
        <w:pStyle w:val="AS-P0"/>
        <w:ind w:left="567" w:hanging="567"/>
      </w:pPr>
    </w:p>
    <w:p w14:paraId="39B9E2EB" w14:textId="6F8C5A4E" w:rsidR="001B02D0" w:rsidRPr="006063C9" w:rsidRDefault="001B02D0" w:rsidP="000C0491">
      <w:pPr>
        <w:pStyle w:val="AS-P0"/>
        <w:ind w:left="567" w:hanging="567"/>
      </w:pPr>
      <w:r w:rsidRPr="007C361E">
        <w:rPr>
          <w:b/>
        </w:rPr>
        <w:t>20.</w:t>
      </w:r>
      <w:r w:rsidRPr="00D90441">
        <w:tab/>
      </w:r>
      <w:r w:rsidRPr="006063C9">
        <w:t xml:space="preserve">All monies </w:t>
      </w:r>
      <w:r w:rsidR="004B7507" w:rsidRPr="006063C9">
        <w:t>arising</w:t>
      </w:r>
      <w:r w:rsidRPr="006063C9">
        <w:t xml:space="preserve"> from fines, </w:t>
      </w:r>
      <w:r w:rsidR="004B7507" w:rsidRPr="006063C9">
        <w:t xml:space="preserve">penalties and forfeitures under this Proclamation shall, when recovered, be paid into the public revenue of the </w:t>
      </w:r>
      <w:r w:rsidR="009844D1" w:rsidRPr="006063C9">
        <w:t>Territory</w:t>
      </w:r>
      <w:r w:rsidRPr="006063C9">
        <w:t xml:space="preserve">: </w:t>
      </w:r>
      <w:r w:rsidR="00910B37" w:rsidRPr="006063C9">
        <w:t>provided that it</w:t>
      </w:r>
      <w:r w:rsidRPr="006063C9">
        <w:t xml:space="preserve"> shall be </w:t>
      </w:r>
      <w:r w:rsidR="007C68C3" w:rsidRPr="006063C9">
        <w:t>competent</w:t>
      </w:r>
      <w:r w:rsidRPr="006063C9">
        <w:t xml:space="preserve"> for the Court before which </w:t>
      </w:r>
      <w:r w:rsidR="007C68C3" w:rsidRPr="006063C9">
        <w:t>any person shall be convicted</w:t>
      </w:r>
      <w:r w:rsidRPr="006063C9">
        <w:t xml:space="preserve"> to award an</w:t>
      </w:r>
      <w:r w:rsidR="007C68C3" w:rsidRPr="006063C9">
        <w:t>y</w:t>
      </w:r>
      <w:r w:rsidRPr="006063C9">
        <w:t xml:space="preserve"> amount not </w:t>
      </w:r>
      <w:r w:rsidR="007C68C3" w:rsidRPr="006063C9">
        <w:t>exceeding one half of the amount of any such money recovered</w:t>
      </w:r>
      <w:r w:rsidR="00560AC4" w:rsidRPr="006063C9">
        <w:t xml:space="preserve"> to any informer or person prosecuting.</w:t>
      </w:r>
    </w:p>
    <w:p w14:paraId="2B432D3C" w14:textId="77777777" w:rsidR="001B02D0" w:rsidRPr="006063C9" w:rsidRDefault="001B02D0" w:rsidP="000C0491">
      <w:pPr>
        <w:pStyle w:val="AS-P0"/>
        <w:ind w:left="567" w:hanging="567"/>
      </w:pPr>
    </w:p>
    <w:p w14:paraId="4B2B24CC" w14:textId="16ABD02A" w:rsidR="001B02D0" w:rsidRPr="006063C9" w:rsidRDefault="001B02D0" w:rsidP="000C0491">
      <w:pPr>
        <w:pStyle w:val="AS-P0"/>
        <w:ind w:left="567" w:hanging="567"/>
      </w:pPr>
      <w:r w:rsidRPr="007C361E">
        <w:rPr>
          <w:b/>
        </w:rPr>
        <w:t>21.</w:t>
      </w:r>
      <w:r w:rsidRPr="00D90441">
        <w:tab/>
      </w:r>
      <w:r w:rsidR="0093791C" w:rsidRPr="006063C9">
        <w:t>This Proclamation shall be known and may be cited for all purposes as the “Police Offences Proclamation, 1920.”</w:t>
      </w:r>
    </w:p>
    <w:p w14:paraId="18C93D92" w14:textId="77777777" w:rsidR="0024614B" w:rsidRDefault="0024614B" w:rsidP="000C0491">
      <w:pPr>
        <w:pStyle w:val="AS-P0"/>
        <w:ind w:left="567" w:hanging="567"/>
      </w:pPr>
    </w:p>
    <w:p w14:paraId="512F8352" w14:textId="3AA0FBCE" w:rsidR="001B02D0" w:rsidRPr="006063C9" w:rsidRDefault="001B02D0" w:rsidP="009A7B4B">
      <w:pPr>
        <w:pStyle w:val="AS-P0"/>
        <w:jc w:val="center"/>
      </w:pPr>
      <w:r w:rsidRPr="006063C9">
        <w:t>GOD SAVE THE KING.</w:t>
      </w:r>
    </w:p>
    <w:p w14:paraId="093C4AF7" w14:textId="77777777" w:rsidR="00C74BE3" w:rsidRPr="006063C9" w:rsidRDefault="00C74BE3" w:rsidP="000D051C">
      <w:pPr>
        <w:pStyle w:val="AS-P0"/>
      </w:pPr>
    </w:p>
    <w:p w14:paraId="3D4406BF" w14:textId="2CFA9C88" w:rsidR="001B02D0" w:rsidRPr="006063C9" w:rsidRDefault="001B02D0" w:rsidP="000D051C">
      <w:pPr>
        <w:pStyle w:val="AS-P0"/>
      </w:pPr>
      <w:r w:rsidRPr="006063C9">
        <w:t>Giv</w:t>
      </w:r>
      <w:r w:rsidR="00F81AEC" w:rsidRPr="006063C9">
        <w:t xml:space="preserve">en </w:t>
      </w:r>
      <w:r w:rsidRPr="006063C9">
        <w:t>under my hand at W</w:t>
      </w:r>
      <w:r w:rsidR="001827C2" w:rsidRPr="006063C9">
        <w:t>i</w:t>
      </w:r>
      <w:r w:rsidRPr="006063C9">
        <w:t>nd</w:t>
      </w:r>
      <w:r w:rsidR="009F4398" w:rsidRPr="006063C9">
        <w:t>hu</w:t>
      </w:r>
      <w:r w:rsidRPr="006063C9">
        <w:t>k this 28th day of May,</w:t>
      </w:r>
      <w:r w:rsidR="00C74BE3" w:rsidRPr="006063C9">
        <w:t xml:space="preserve"> 1920</w:t>
      </w:r>
      <w:r w:rsidRPr="006063C9">
        <w:t>.</w:t>
      </w:r>
    </w:p>
    <w:p w14:paraId="75C3AC78" w14:textId="77777777" w:rsidR="001B02D0" w:rsidRPr="006063C9" w:rsidRDefault="001B02D0" w:rsidP="009A7B4B">
      <w:pPr>
        <w:pStyle w:val="AS-P0"/>
        <w:jc w:val="right"/>
      </w:pPr>
      <w:r w:rsidRPr="006063C9">
        <w:t>E. H. L. GORGES,</w:t>
      </w:r>
    </w:p>
    <w:p w14:paraId="6EBC64B0" w14:textId="77777777" w:rsidR="001B02D0" w:rsidRPr="006063C9" w:rsidRDefault="001B02D0" w:rsidP="009A7B4B">
      <w:pPr>
        <w:pStyle w:val="AS-P0"/>
        <w:jc w:val="right"/>
      </w:pPr>
      <w:r w:rsidRPr="006063C9">
        <w:t>Administrator.</w:t>
      </w:r>
    </w:p>
    <w:p w14:paraId="0A6986ED" w14:textId="77777777" w:rsidR="00494F97" w:rsidRPr="006063C9" w:rsidRDefault="00494F97" w:rsidP="00494F97">
      <w:pPr>
        <w:pStyle w:val="AS-H1a"/>
        <w:rPr>
          <w:b w:val="0"/>
          <w:lang w:val="en-ZA"/>
        </w:rPr>
      </w:pPr>
    </w:p>
    <w:p w14:paraId="08EDF80C" w14:textId="77777777" w:rsidR="00494F97" w:rsidRDefault="00494F97" w:rsidP="00494F97">
      <w:pPr>
        <w:pStyle w:val="AS-H1a"/>
        <w:rPr>
          <w:lang w:val="en-ZA"/>
        </w:rPr>
      </w:pPr>
    </w:p>
    <w:p w14:paraId="440DD503" w14:textId="77777777" w:rsidR="00494F97" w:rsidRDefault="00494F97" w:rsidP="00494F97">
      <w:pPr>
        <w:pStyle w:val="AS-H1a"/>
        <w:rPr>
          <w:lang w:val="en-ZA"/>
        </w:rPr>
      </w:pPr>
    </w:p>
    <w:p w14:paraId="471F4505" w14:textId="77777777" w:rsidR="00494F97" w:rsidRDefault="00494F97" w:rsidP="00EA4E45">
      <w:pPr>
        <w:pStyle w:val="AS-H1a"/>
        <w:pBdr>
          <w:top w:val="single" w:sz="4" w:space="1" w:color="auto"/>
        </w:pBdr>
        <w:rPr>
          <w:lang w:val="en-ZA"/>
        </w:rPr>
      </w:pPr>
    </w:p>
    <w:p w14:paraId="04F48AF7" w14:textId="4FD0C3CD" w:rsidR="00494F97" w:rsidRPr="00A319C4" w:rsidRDefault="00494F97" w:rsidP="00EA4E45">
      <w:pPr>
        <w:pStyle w:val="AS-H1a"/>
        <w:pBdr>
          <w:top w:val="single" w:sz="4" w:space="1" w:color="auto"/>
        </w:pBdr>
        <w:rPr>
          <w:position w:val="4"/>
          <w:sz w:val="20"/>
          <w:szCs w:val="20"/>
          <w:lang w:val="en-ZA"/>
        </w:rPr>
      </w:pPr>
      <w:r>
        <w:rPr>
          <w:lang w:val="en-ZA"/>
        </w:rPr>
        <w:t xml:space="preserve">Police Offences </w:t>
      </w:r>
      <w:r w:rsidR="005B5111" w:rsidRPr="00494F97">
        <w:rPr>
          <w:lang w:val="en-ZA"/>
        </w:rPr>
        <w:t xml:space="preserve">(Rehoboth Gebiet) </w:t>
      </w:r>
      <w:r w:rsidRPr="00A319C4">
        <w:rPr>
          <w:lang w:val="en-ZA"/>
        </w:rPr>
        <w:t xml:space="preserve">Proclamation </w:t>
      </w:r>
      <w:r>
        <w:rPr>
          <w:lang w:val="en-ZA"/>
        </w:rPr>
        <w:t>5</w:t>
      </w:r>
      <w:r w:rsidRPr="00A319C4">
        <w:rPr>
          <w:lang w:val="en-ZA"/>
        </w:rPr>
        <w:t xml:space="preserve"> of 19</w:t>
      </w:r>
      <w:r>
        <w:rPr>
          <w:lang w:val="en-ZA"/>
        </w:rPr>
        <w:t>37</w:t>
      </w:r>
    </w:p>
    <w:p w14:paraId="3483E259" w14:textId="5C159300" w:rsidR="00494F97" w:rsidRPr="00A319C4" w:rsidRDefault="00494F97" w:rsidP="00EA4E45">
      <w:pPr>
        <w:pStyle w:val="AS-P-Amend"/>
        <w:suppressAutoHyphens/>
        <w:rPr>
          <w:lang w:val="en-ZA"/>
        </w:rPr>
      </w:pPr>
      <w:r w:rsidRPr="00A319C4">
        <w:rPr>
          <w:lang w:val="en-ZA"/>
        </w:rPr>
        <w:t xml:space="preserve">(OG </w:t>
      </w:r>
      <w:r>
        <w:rPr>
          <w:lang w:val="en-ZA"/>
        </w:rPr>
        <w:t>702</w:t>
      </w:r>
      <w:r w:rsidRPr="00A319C4">
        <w:rPr>
          <w:lang w:val="en-ZA"/>
        </w:rPr>
        <w:t>)</w:t>
      </w:r>
    </w:p>
    <w:p w14:paraId="428F4826" w14:textId="34B86BEA" w:rsidR="00494F97" w:rsidRPr="00A319C4" w:rsidRDefault="00494F97" w:rsidP="00EA4E45">
      <w:pPr>
        <w:pStyle w:val="AS-P-Amend"/>
        <w:suppressAutoHyphens/>
        <w:rPr>
          <w:lang w:val="en-ZA"/>
        </w:rPr>
      </w:pPr>
      <w:r w:rsidRPr="00A319C4">
        <w:rPr>
          <w:lang w:val="en-ZA"/>
        </w:rPr>
        <w:t xml:space="preserve">came into force on date of publication: </w:t>
      </w:r>
      <w:r>
        <w:rPr>
          <w:lang w:val="en-ZA"/>
        </w:rPr>
        <w:t>1 March 1937</w:t>
      </w:r>
    </w:p>
    <w:p w14:paraId="6144A0D2" w14:textId="77777777" w:rsidR="00494F97" w:rsidRPr="00A319C4" w:rsidRDefault="00494F97" w:rsidP="00EA4E45">
      <w:pPr>
        <w:pStyle w:val="AS-H1a"/>
        <w:pBdr>
          <w:between w:val="single" w:sz="4" w:space="1" w:color="auto"/>
        </w:pBdr>
        <w:rPr>
          <w:lang w:val="en-ZA"/>
        </w:rPr>
      </w:pPr>
    </w:p>
    <w:p w14:paraId="20DA77FA" w14:textId="77777777" w:rsidR="00494F97" w:rsidRPr="00A319C4" w:rsidRDefault="00494F97" w:rsidP="00EA4E45">
      <w:pPr>
        <w:pStyle w:val="AS-H1a"/>
        <w:pBdr>
          <w:between w:val="single" w:sz="4" w:space="1" w:color="auto"/>
        </w:pBdr>
        <w:rPr>
          <w:lang w:val="en-ZA"/>
        </w:rPr>
      </w:pPr>
    </w:p>
    <w:p w14:paraId="78396392" w14:textId="6158ECE5" w:rsidR="00494F97" w:rsidRDefault="00494F97" w:rsidP="00EA4E45">
      <w:pPr>
        <w:pStyle w:val="AS-H1a"/>
        <w:rPr>
          <w:lang w:val="en-ZA"/>
        </w:rPr>
      </w:pPr>
      <w:r w:rsidRPr="00A319C4">
        <w:rPr>
          <w:lang w:val="en-ZA"/>
        </w:rPr>
        <w:t>PROCLAMATION</w:t>
      </w:r>
    </w:p>
    <w:p w14:paraId="35360C31" w14:textId="5A3A09FA" w:rsidR="00EE7793" w:rsidRDefault="00EE7793" w:rsidP="00EA4E45">
      <w:pPr>
        <w:pStyle w:val="AS-H1a"/>
        <w:rPr>
          <w:lang w:val="en-ZA"/>
        </w:rPr>
      </w:pPr>
    </w:p>
    <w:p w14:paraId="2FE992F5" w14:textId="77777777" w:rsidR="00EE7793" w:rsidRPr="00EE7793" w:rsidRDefault="00EE7793" w:rsidP="00EA4E45">
      <w:pPr>
        <w:pStyle w:val="AS-P0"/>
        <w:jc w:val="center"/>
        <w:rPr>
          <w:lang w:val="en-ZA"/>
        </w:rPr>
      </w:pPr>
      <w:r w:rsidRPr="00EE7793">
        <w:rPr>
          <w:lang w:val="en-ZA"/>
        </w:rPr>
        <w:t>By HIS HONOUR DAVID GIDEON CONRADIE,</w:t>
      </w:r>
    </w:p>
    <w:p w14:paraId="2EB78677" w14:textId="77777777" w:rsidR="00EE7793" w:rsidRPr="00EE7793" w:rsidRDefault="00EE7793" w:rsidP="00EA4E45">
      <w:pPr>
        <w:pStyle w:val="AS-P0"/>
        <w:jc w:val="center"/>
        <w:rPr>
          <w:b/>
        </w:rPr>
      </w:pPr>
      <w:r w:rsidRPr="00EE7793">
        <w:rPr>
          <w:lang w:val="en-ZA"/>
        </w:rPr>
        <w:t>ADMINISTRATOR OF SOUTH WEST AFRICA</w:t>
      </w:r>
    </w:p>
    <w:p w14:paraId="4CADC941" w14:textId="77777777" w:rsidR="00494F97" w:rsidRDefault="00494F97" w:rsidP="00EA4E45">
      <w:pPr>
        <w:pStyle w:val="AS-P0"/>
        <w:jc w:val="center"/>
        <w:rPr>
          <w:lang w:val="en-ZA"/>
        </w:rPr>
      </w:pPr>
    </w:p>
    <w:p w14:paraId="420EAE23" w14:textId="2B8509B9" w:rsidR="00494F97" w:rsidRPr="00A319C4" w:rsidRDefault="00494F97" w:rsidP="00EA4E45">
      <w:pPr>
        <w:pStyle w:val="AS-P-Amend"/>
        <w:suppressAutoHyphens/>
        <w:rPr>
          <w:lang w:val="en-ZA"/>
        </w:rPr>
      </w:pPr>
      <w:r w:rsidRPr="00A319C4">
        <w:rPr>
          <w:lang w:val="en-ZA"/>
        </w:rPr>
        <w:t>[This Proclamation has no long title.</w:t>
      </w:r>
    </w:p>
    <w:p w14:paraId="483B414B" w14:textId="77777777" w:rsidR="00494F97" w:rsidRPr="00A319C4" w:rsidRDefault="00494F97" w:rsidP="00EA4E45">
      <w:pPr>
        <w:pStyle w:val="AS-P-Amend"/>
        <w:suppressAutoHyphens/>
        <w:rPr>
          <w:lang w:val="en-ZA"/>
        </w:rPr>
      </w:pPr>
      <w:r w:rsidRPr="00A319C4">
        <w:rPr>
          <w:lang w:val="en-ZA"/>
        </w:rPr>
        <w:t>The date of signature appears at the bottom of the Proclamation.]</w:t>
      </w:r>
    </w:p>
    <w:p w14:paraId="2444A627" w14:textId="77777777" w:rsidR="00494F97" w:rsidRPr="00A319C4" w:rsidRDefault="00494F97" w:rsidP="00EA4E45">
      <w:pPr>
        <w:pStyle w:val="AS-H1a"/>
        <w:pBdr>
          <w:between w:val="single" w:sz="4" w:space="1" w:color="auto"/>
        </w:pBdr>
        <w:rPr>
          <w:lang w:val="en-ZA"/>
        </w:rPr>
      </w:pPr>
    </w:p>
    <w:p w14:paraId="78A6D9B7" w14:textId="77777777" w:rsidR="00494F97" w:rsidRPr="00A319C4" w:rsidRDefault="00494F97" w:rsidP="00EA4E45">
      <w:pPr>
        <w:pStyle w:val="AS-H1a"/>
        <w:pBdr>
          <w:between w:val="single" w:sz="4" w:space="1" w:color="auto"/>
        </w:pBdr>
        <w:rPr>
          <w:lang w:val="en-ZA"/>
        </w:rPr>
      </w:pPr>
    </w:p>
    <w:p w14:paraId="33FB407C" w14:textId="77777777" w:rsidR="00494F97" w:rsidRPr="001A25F8" w:rsidRDefault="00494F97" w:rsidP="00EA4E45">
      <w:pPr>
        <w:pStyle w:val="AS-H2"/>
        <w:rPr>
          <w:color w:val="00B050"/>
        </w:rPr>
      </w:pPr>
      <w:r w:rsidRPr="001A25F8">
        <w:rPr>
          <w:color w:val="00B050"/>
        </w:rPr>
        <w:t>ARRANGEMENT OF SECTIONS</w:t>
      </w:r>
    </w:p>
    <w:p w14:paraId="48E5AA64" w14:textId="77777777" w:rsidR="00494F97" w:rsidRPr="001A25F8" w:rsidRDefault="00494F97" w:rsidP="00EA4E45">
      <w:pPr>
        <w:pStyle w:val="AS-P0"/>
        <w:jc w:val="center"/>
      </w:pPr>
    </w:p>
    <w:p w14:paraId="2DC693E6" w14:textId="77777777" w:rsidR="00494F97" w:rsidRDefault="00494F97" w:rsidP="00EA4E45">
      <w:pPr>
        <w:pStyle w:val="AS-P-Amend"/>
      </w:pPr>
      <w:r w:rsidRPr="00DF1E79">
        <w:t xml:space="preserve">[The provisions </w:t>
      </w:r>
      <w:r>
        <w:t xml:space="preserve">in </w:t>
      </w:r>
      <w:r w:rsidRPr="00DF1E79">
        <w:t xml:space="preserve">this </w:t>
      </w:r>
      <w:r>
        <w:t>Proclamation</w:t>
      </w:r>
      <w:r w:rsidRPr="00DF1E79">
        <w:t xml:space="preserve"> have no headings</w:t>
      </w:r>
      <w:r>
        <w:t>.]</w:t>
      </w:r>
    </w:p>
    <w:p w14:paraId="3624A2AA" w14:textId="77777777" w:rsidR="00494F97" w:rsidRPr="00AE33B7" w:rsidRDefault="00494F97" w:rsidP="00EA4E45">
      <w:pPr>
        <w:pStyle w:val="AS-P0"/>
        <w:jc w:val="center"/>
      </w:pPr>
    </w:p>
    <w:p w14:paraId="19C2D5A6" w14:textId="52E220C8" w:rsidR="00EE7793" w:rsidRPr="00AE33B7" w:rsidRDefault="00EE7793" w:rsidP="000D051C">
      <w:pPr>
        <w:pStyle w:val="AS-P0"/>
      </w:pPr>
      <w:r w:rsidRPr="00AE33B7">
        <w:tab/>
        <w:t>WHEREAS by paragraph four of the Agreement concluded between the Administrator of South West Africa</w:t>
      </w:r>
      <w:r w:rsidR="006C5AFE" w:rsidRPr="00AE33B7">
        <w:t xml:space="preserve"> </w:t>
      </w:r>
      <w:r w:rsidRPr="00AE33B7">
        <w:t>and the Kapitein of the Rehoboth Community and the Members of the Raad of the said Community, which said</w:t>
      </w:r>
      <w:r w:rsidR="006C5AFE" w:rsidRPr="00AE33B7">
        <w:t xml:space="preserve"> </w:t>
      </w:r>
      <w:r w:rsidRPr="00AE33B7">
        <w:t xml:space="preserve">Agreement was ratified and confirmed by Proclamation of the Administrator dated the </w:t>
      </w:r>
      <w:r w:rsidR="006C5AFE" w:rsidRPr="00AE33B7">
        <w:rPr>
          <w:rFonts w:eastAsia="HiddenHorzOCR"/>
        </w:rPr>
        <w:t>twenty-</w:t>
      </w:r>
      <w:r w:rsidRPr="00AE33B7">
        <w:rPr>
          <w:rFonts w:eastAsia="HiddenHorzOCR"/>
        </w:rPr>
        <w:t xml:space="preserve">eighth </w:t>
      </w:r>
      <w:r w:rsidRPr="00AE33B7">
        <w:t>day of September,</w:t>
      </w:r>
      <w:r w:rsidR="006C5AFE" w:rsidRPr="00AE33B7">
        <w:t xml:space="preserve"> </w:t>
      </w:r>
      <w:r w:rsidRPr="00AE33B7">
        <w:t>1923 (Proclamation No. 28 of 1923) it was agreed, inter alia, that the Administrator, after consultation with the Raad</w:t>
      </w:r>
      <w:r w:rsidR="006C5AFE" w:rsidRPr="00AE33B7">
        <w:t xml:space="preserve"> </w:t>
      </w:r>
      <w:r w:rsidRPr="00AE33B7">
        <w:t>of the aforesaid Rehoboth Community, should possess the power to legislate for the territory referred to in :the Agreement as the Gebiet and to extend thereto the operation of any law in force within the Territory of South West Africa, if he considered such legislation or extension expedient or desirable in the interests of either the Territory of South West Africa or the Gebiet;</w:t>
      </w:r>
    </w:p>
    <w:p w14:paraId="003423A3" w14:textId="77777777" w:rsidR="00EE7793" w:rsidRPr="00AE33B7" w:rsidRDefault="00EE7793" w:rsidP="000D051C">
      <w:pPr>
        <w:pStyle w:val="AS-P0"/>
      </w:pPr>
    </w:p>
    <w:p w14:paraId="0910FC72" w14:textId="1B9DF8F0" w:rsidR="00EE7793" w:rsidRPr="00AE33B7" w:rsidRDefault="00EE7793" w:rsidP="000D051C">
      <w:pPr>
        <w:pStyle w:val="AS-P0"/>
      </w:pPr>
      <w:r w:rsidRPr="00AE33B7">
        <w:tab/>
        <w:t xml:space="preserve">AND WHEREAS by section one of the Rehoboth Affairs Proclamation, 1924 </w:t>
      </w:r>
      <w:r w:rsidR="006C5AFE" w:rsidRPr="00AE33B7">
        <w:t>(</w:t>
      </w:r>
      <w:r w:rsidRPr="00AE33B7">
        <w:t>Proclamation No. 31 of 1924), it was provided that, from and after the taking effect thereof, the Raad should cease to function within the Gebiet, and that all and several the powers, functions and duties vested by law in the Raad should vest in the Magistrate of the</w:t>
      </w:r>
      <w:r w:rsidR="006C5AFE" w:rsidRPr="00AE33B7">
        <w:t xml:space="preserve"> </w:t>
      </w:r>
      <w:r w:rsidRPr="00AE33B7">
        <w:t>District of Rehoboth;</w:t>
      </w:r>
    </w:p>
    <w:p w14:paraId="3ED62A05" w14:textId="77777777" w:rsidR="00EE7793" w:rsidRPr="00AE33B7" w:rsidRDefault="00EE7793" w:rsidP="000D051C">
      <w:pPr>
        <w:pStyle w:val="AS-P0"/>
      </w:pPr>
    </w:p>
    <w:p w14:paraId="673FEF9A" w14:textId="55B6864A" w:rsidR="00EE7793" w:rsidRPr="00AE33B7" w:rsidRDefault="00EE7793" w:rsidP="000D051C">
      <w:pPr>
        <w:pStyle w:val="AS-P0"/>
      </w:pPr>
      <w:r w:rsidRPr="00AE33B7">
        <w:tab/>
        <w:t xml:space="preserve">AND WHEREAS, after consultation with the Magistrate of the District of Rehoboth, the Administrator considers it expedient and desirable in the interests of the Gebiet to extend to the Gebiet, with modifications required by the conditions existing in the Gebiet, certain of the provisions </w:t>
      </w:r>
      <w:r w:rsidR="006C5AFE" w:rsidRPr="00AE33B7">
        <w:t>c</w:t>
      </w:r>
      <w:r w:rsidRPr="00AE33B7">
        <w:t>ontained in the Police Offences Proclamation, 1920</w:t>
      </w:r>
      <w:r w:rsidR="006C5AFE" w:rsidRPr="00AE33B7">
        <w:t xml:space="preserve"> </w:t>
      </w:r>
      <w:r w:rsidRPr="00AE33B7">
        <w:t>(Proclamation No. 2</w:t>
      </w:r>
      <w:r w:rsidR="006C5AFE" w:rsidRPr="00AE33B7">
        <w:t>7</w:t>
      </w:r>
      <w:r w:rsidRPr="00AE33B7">
        <w:t xml:space="preserve"> of 1920);</w:t>
      </w:r>
    </w:p>
    <w:p w14:paraId="69A9EED4" w14:textId="77777777" w:rsidR="006C5AFE" w:rsidRPr="00AE33B7" w:rsidRDefault="006C5AFE" w:rsidP="000D051C">
      <w:pPr>
        <w:pStyle w:val="AS-P0"/>
      </w:pPr>
    </w:p>
    <w:p w14:paraId="69240E73" w14:textId="6A4E3DB8" w:rsidR="00EE7793" w:rsidRPr="00AE33B7" w:rsidRDefault="006C5AFE" w:rsidP="000D051C">
      <w:pPr>
        <w:pStyle w:val="AS-P0"/>
      </w:pPr>
      <w:r w:rsidRPr="00AE33B7">
        <w:tab/>
      </w:r>
      <w:r w:rsidR="00EE7793" w:rsidRPr="00AE33B7">
        <w:t>NOW THEREFORE, under and by virtue of the powers</w:t>
      </w:r>
      <w:r w:rsidRPr="00AE33B7">
        <w:t xml:space="preserve"> </w:t>
      </w:r>
      <w:r w:rsidR="00EE7793" w:rsidRPr="00AE33B7">
        <w:t>in me vested, I do hereby proclaim, declare and make known</w:t>
      </w:r>
      <w:r w:rsidRPr="00AE33B7">
        <w:t xml:space="preserve"> </w:t>
      </w:r>
      <w:r w:rsidR="00EE7793" w:rsidRPr="00AE33B7">
        <w:t>as follows:-</w:t>
      </w:r>
    </w:p>
    <w:p w14:paraId="56A2A4D1" w14:textId="77777777" w:rsidR="006C5AFE" w:rsidRPr="00AE33B7" w:rsidRDefault="006C5AFE" w:rsidP="000D051C">
      <w:pPr>
        <w:pStyle w:val="AS-P0"/>
      </w:pPr>
    </w:p>
    <w:p w14:paraId="19549F59" w14:textId="754B6B17" w:rsidR="00EE7793" w:rsidRDefault="00EE7793" w:rsidP="00D63987">
      <w:pPr>
        <w:pStyle w:val="AS-P0"/>
        <w:ind w:left="567" w:hanging="567"/>
      </w:pPr>
      <w:r w:rsidRPr="00A12260">
        <w:rPr>
          <w:b/>
        </w:rPr>
        <w:t>1.</w:t>
      </w:r>
      <w:r w:rsidRPr="006C5AFE">
        <w:t xml:space="preserve"> </w:t>
      </w:r>
      <w:r w:rsidR="006C5AFE" w:rsidRPr="006C5AFE">
        <w:tab/>
      </w:r>
      <w:r w:rsidRPr="006C5AFE">
        <w:t>The provisions of this proclamation sha</w:t>
      </w:r>
      <w:r w:rsidR="006C5AFE">
        <w:t xml:space="preserve">ll </w:t>
      </w:r>
      <w:r w:rsidRPr="006C5AFE">
        <w:t>be of f</w:t>
      </w:r>
      <w:r w:rsidR="006C5AFE">
        <w:t xml:space="preserve">ull </w:t>
      </w:r>
      <w:r w:rsidRPr="006C5AFE">
        <w:t>force and effect in the Territory referred to as the Gebiet</w:t>
      </w:r>
      <w:r w:rsidR="006C5AFE">
        <w:t xml:space="preserve"> </w:t>
      </w:r>
      <w:r w:rsidRPr="006C5AFE">
        <w:t>in the Agreement contained in the Schedule to the Proclamation</w:t>
      </w:r>
      <w:r w:rsidR="006C5AFE">
        <w:t xml:space="preserve"> </w:t>
      </w:r>
      <w:r w:rsidRPr="006C5AFE">
        <w:t>of the Administrator dated the twenty-eighth day of</w:t>
      </w:r>
      <w:r w:rsidR="006C5AFE">
        <w:t xml:space="preserve"> </w:t>
      </w:r>
      <w:r w:rsidRPr="006C5AFE">
        <w:t>September, 1923 (Proclamation No. 28 of 1923) as amended</w:t>
      </w:r>
      <w:r w:rsidR="006C5AFE">
        <w:t xml:space="preserve"> </w:t>
      </w:r>
      <w:r w:rsidRPr="006C5AFE">
        <w:t xml:space="preserve">by section </w:t>
      </w:r>
      <w:r w:rsidR="006C5AFE">
        <w:rPr>
          <w:i/>
          <w:iCs/>
        </w:rPr>
        <w:t>fou</w:t>
      </w:r>
      <w:r w:rsidRPr="006C5AFE">
        <w:rPr>
          <w:i/>
          <w:iCs/>
        </w:rPr>
        <w:t>r</w:t>
      </w:r>
      <w:r w:rsidR="006C5AFE">
        <w:rPr>
          <w:i/>
          <w:iCs/>
        </w:rPr>
        <w:t>teen</w:t>
      </w:r>
      <w:r w:rsidRPr="006C5AFE">
        <w:rPr>
          <w:i/>
          <w:iCs/>
        </w:rPr>
        <w:t xml:space="preserve"> </w:t>
      </w:r>
      <w:r w:rsidRPr="006C5AFE">
        <w:t>of the Rehoboth</w:t>
      </w:r>
      <w:r w:rsidR="006C5AFE">
        <w:t xml:space="preserve"> </w:t>
      </w:r>
      <w:r w:rsidRPr="006C5AFE">
        <w:t>Gebiet Affairs Proclamation</w:t>
      </w:r>
      <w:r w:rsidR="006C5AFE">
        <w:t xml:space="preserve"> </w:t>
      </w:r>
      <w:r w:rsidRPr="006C5AFE">
        <w:t>1928 (Proclamation No. 9 of 1928).</w:t>
      </w:r>
    </w:p>
    <w:p w14:paraId="030E7E49" w14:textId="77777777" w:rsidR="006C5AFE" w:rsidRPr="006C5AFE" w:rsidRDefault="006C5AFE" w:rsidP="00D63987">
      <w:pPr>
        <w:pStyle w:val="AS-P0"/>
        <w:ind w:left="567" w:hanging="567"/>
      </w:pPr>
    </w:p>
    <w:p w14:paraId="6414B7BC" w14:textId="4886DEDE" w:rsidR="00EE7793" w:rsidRDefault="00EE7793" w:rsidP="00D63987">
      <w:pPr>
        <w:pStyle w:val="AS-P0"/>
        <w:ind w:left="567" w:hanging="567"/>
      </w:pPr>
      <w:r w:rsidRPr="00A12260">
        <w:rPr>
          <w:b/>
        </w:rPr>
        <w:t>2.</w:t>
      </w:r>
      <w:r w:rsidR="006C5AFE">
        <w:tab/>
      </w:r>
      <w:r w:rsidRPr="006C5AFE">
        <w:t>Any person shall be guilty of an offence and liable</w:t>
      </w:r>
      <w:r w:rsidR="006C5AFE">
        <w:t xml:space="preserve"> </w:t>
      </w:r>
      <w:r w:rsidRPr="006C5AFE">
        <w:t>on conviction to a fine not exceeding ten pounds and in</w:t>
      </w:r>
      <w:r w:rsidR="006C5AFE">
        <w:t xml:space="preserve"> </w:t>
      </w:r>
      <w:r w:rsidRPr="006C5AFE">
        <w:t>default of payment to imprisonment for a period not exceeding</w:t>
      </w:r>
      <w:r w:rsidR="00F20A2F">
        <w:t xml:space="preserve"> </w:t>
      </w:r>
      <w:r w:rsidRPr="006C5AFE">
        <w:t>one month,</w:t>
      </w:r>
      <w:r w:rsidR="006C5AFE">
        <w:t xml:space="preserve"> </w:t>
      </w:r>
    </w:p>
    <w:p w14:paraId="69FCC9D1" w14:textId="77777777" w:rsidR="006C5AFE" w:rsidRPr="006C5AFE" w:rsidRDefault="006C5AFE" w:rsidP="000D051C">
      <w:pPr>
        <w:pStyle w:val="AS-P0"/>
      </w:pPr>
    </w:p>
    <w:p w14:paraId="4B50D3F4" w14:textId="2CA9B958" w:rsidR="00EE7793" w:rsidRPr="00F92D41" w:rsidRDefault="006C5AFE" w:rsidP="00F92D41">
      <w:pPr>
        <w:pStyle w:val="AS-Pa"/>
      </w:pPr>
      <w:r w:rsidRPr="00F92D41">
        <w:t>(</w:t>
      </w:r>
      <w:r w:rsidR="00EE7793" w:rsidRPr="00F92D41">
        <w:t xml:space="preserve">1) </w:t>
      </w:r>
      <w:r w:rsidRPr="00F92D41">
        <w:tab/>
      </w:r>
      <w:r w:rsidR="00EE7793" w:rsidRPr="00F92D41">
        <w:t>if he indecently exposes his person or appears in any</w:t>
      </w:r>
      <w:r w:rsidRPr="00F92D41">
        <w:t xml:space="preserve"> </w:t>
      </w:r>
      <w:r w:rsidR="00EE7793" w:rsidRPr="00F92D41">
        <w:t>public road or public place without such articles of</w:t>
      </w:r>
      <w:r w:rsidRPr="00F92D41">
        <w:t xml:space="preserve"> </w:t>
      </w:r>
      <w:r w:rsidR="00EE7793" w:rsidRPr="00F92D41">
        <w:t>clothing as decency requires;</w:t>
      </w:r>
    </w:p>
    <w:p w14:paraId="31FEF417" w14:textId="0C8ED159" w:rsidR="006C5AFE" w:rsidRPr="00F92D41" w:rsidRDefault="00BC3E87" w:rsidP="00F92D41">
      <w:pPr>
        <w:pStyle w:val="AS-Pa"/>
        <w:ind w:left="1701"/>
      </w:pPr>
      <w:r>
        <w:tab/>
      </w:r>
      <w:r>
        <w:tab/>
      </w:r>
      <w:r>
        <w:tab/>
      </w:r>
      <w:r w:rsidR="006C5AFE" w:rsidRPr="00F92D41">
        <w:t>or</w:t>
      </w:r>
    </w:p>
    <w:p w14:paraId="766512CD" w14:textId="065EC711" w:rsidR="006C5AFE" w:rsidRPr="00F92D41" w:rsidRDefault="00EE7793" w:rsidP="00F92D41">
      <w:pPr>
        <w:pStyle w:val="AS-Pa"/>
      </w:pPr>
      <w:r w:rsidRPr="00F92D41">
        <w:t>(2)</w:t>
      </w:r>
      <w:r w:rsidR="006C5AFE" w:rsidRPr="00F92D41">
        <w:tab/>
        <w:t>if he commits any nuisance in any public road, or within view of any dwelling house, whereby public decency may be offended;</w:t>
      </w:r>
    </w:p>
    <w:p w14:paraId="1E8F3856" w14:textId="1B2A76F5" w:rsidR="006C5AFE" w:rsidRPr="00F92D41" w:rsidRDefault="00BC3E87" w:rsidP="00F92D41">
      <w:pPr>
        <w:pStyle w:val="AS-Pa"/>
        <w:ind w:left="1701"/>
      </w:pPr>
      <w:r>
        <w:tab/>
      </w:r>
      <w:r>
        <w:tab/>
      </w:r>
      <w:r>
        <w:tab/>
      </w:r>
      <w:r w:rsidR="006C5AFE" w:rsidRPr="00F92D41">
        <w:t>or</w:t>
      </w:r>
    </w:p>
    <w:p w14:paraId="08A5A93D" w14:textId="5B44FA8D" w:rsidR="00F20A2F" w:rsidRPr="00F92D41" w:rsidRDefault="00EE7793" w:rsidP="00F92D41">
      <w:pPr>
        <w:pStyle w:val="AS-Pa"/>
      </w:pPr>
      <w:r w:rsidRPr="00F92D41">
        <w:t>(3)</w:t>
      </w:r>
      <w:r w:rsidR="00F20A2F" w:rsidRPr="00F92D41">
        <w:tab/>
        <w:t>if he in any public road or public place, swears or makes use of obscene, abusive, insulting or threatening language or shouts or screams in such a manner as to be a source of public annoyance;</w:t>
      </w:r>
    </w:p>
    <w:p w14:paraId="565A4F4B" w14:textId="6C315A0F" w:rsidR="00F20A2F" w:rsidRPr="00F92D41" w:rsidRDefault="00BC3E87" w:rsidP="00F92D41">
      <w:pPr>
        <w:pStyle w:val="AS-Pa"/>
        <w:ind w:left="1701"/>
      </w:pPr>
      <w:r>
        <w:tab/>
      </w:r>
      <w:r>
        <w:tab/>
      </w:r>
      <w:r>
        <w:tab/>
      </w:r>
      <w:r w:rsidR="00F20A2F" w:rsidRPr="00F92D41">
        <w:t>or</w:t>
      </w:r>
    </w:p>
    <w:p w14:paraId="38D245A3" w14:textId="6BE6E5C7" w:rsidR="00EE7793" w:rsidRPr="00F92D41" w:rsidRDefault="00F20A2F" w:rsidP="00F92D41">
      <w:pPr>
        <w:pStyle w:val="AS-Pa"/>
      </w:pPr>
      <w:r w:rsidRPr="00F92D41">
        <w:t>(4)</w:t>
      </w:r>
      <w:r w:rsidRPr="00F92D41">
        <w:tab/>
      </w:r>
      <w:r w:rsidR="00EE7793" w:rsidRPr="00F92D41">
        <w:t>if he sings any obscene song or ballad or writes, draws,</w:t>
      </w:r>
      <w:r w:rsidRPr="00F92D41">
        <w:t xml:space="preserve"> </w:t>
      </w:r>
      <w:r w:rsidR="00EE7793" w:rsidRPr="00F92D41">
        <w:t>e</w:t>
      </w:r>
      <w:r w:rsidRPr="00F92D41">
        <w:t>x</w:t>
      </w:r>
      <w:r w:rsidR="00EE7793" w:rsidRPr="00F92D41">
        <w:t>poses to view or exhibits any indecent or obscene</w:t>
      </w:r>
      <w:r w:rsidRPr="00F92D41">
        <w:t xml:space="preserve"> </w:t>
      </w:r>
      <w:r w:rsidR="00EE7793" w:rsidRPr="00F92D41">
        <w:t>word, figure, or representation in any public road</w:t>
      </w:r>
      <w:r w:rsidRPr="00F92D41">
        <w:t xml:space="preserve"> </w:t>
      </w:r>
      <w:r w:rsidR="00EE7793" w:rsidRPr="00F92D41">
        <w:t>or place;</w:t>
      </w:r>
    </w:p>
    <w:p w14:paraId="7FA20A41" w14:textId="38AB31B1" w:rsidR="00494F97" w:rsidRPr="00F92D41" w:rsidRDefault="00BC3E87" w:rsidP="00B94952">
      <w:pPr>
        <w:pStyle w:val="AS-Pa"/>
        <w:ind w:left="1701"/>
      </w:pPr>
      <w:r>
        <w:tab/>
      </w:r>
      <w:r>
        <w:tab/>
      </w:r>
      <w:r>
        <w:tab/>
      </w:r>
      <w:r w:rsidR="00C52312" w:rsidRPr="00F92D41">
        <w:t>o</w:t>
      </w:r>
      <w:r w:rsidR="00EE7793" w:rsidRPr="00F92D41">
        <w:t>r</w:t>
      </w:r>
    </w:p>
    <w:p w14:paraId="53FD5587" w14:textId="488A6C77" w:rsidR="00F20A2F" w:rsidRPr="00F92D41" w:rsidRDefault="00F20A2F" w:rsidP="00F92D41">
      <w:pPr>
        <w:pStyle w:val="AS-Pa"/>
      </w:pPr>
      <w:r w:rsidRPr="00F92D41">
        <w:t xml:space="preserve">(5) </w:t>
      </w:r>
      <w:r w:rsidR="00C52312" w:rsidRPr="00F92D41">
        <w:tab/>
      </w:r>
      <w:r w:rsidRPr="00F92D41">
        <w:t>if on any public road, or public place he makes a fire, or</w:t>
      </w:r>
      <w:r w:rsidR="00C52312" w:rsidRPr="00F92D41">
        <w:t xml:space="preserve"> </w:t>
      </w:r>
      <w:r w:rsidRPr="00F92D41">
        <w:t>lets off fireworks without the permission of the Magistrate</w:t>
      </w:r>
      <w:r w:rsidR="00C52312" w:rsidRPr="00F92D41">
        <w:t xml:space="preserve"> </w:t>
      </w:r>
      <w:r w:rsidRPr="00F92D41">
        <w:t>previously had and obtained;</w:t>
      </w:r>
    </w:p>
    <w:p w14:paraId="7A2FD270" w14:textId="4394F891" w:rsidR="00F20A2F" w:rsidRPr="00F92D41" w:rsidRDefault="00BC3E87" w:rsidP="00B94952">
      <w:pPr>
        <w:pStyle w:val="AS-Pa"/>
        <w:ind w:left="1701"/>
      </w:pPr>
      <w:r>
        <w:tab/>
      </w:r>
      <w:r>
        <w:tab/>
      </w:r>
      <w:r>
        <w:tab/>
      </w:r>
      <w:r w:rsidR="00F20A2F" w:rsidRPr="00F92D41">
        <w:t>or</w:t>
      </w:r>
    </w:p>
    <w:p w14:paraId="03B898C9" w14:textId="18C6E88B" w:rsidR="00F20A2F" w:rsidRPr="00F92D41" w:rsidRDefault="00C52312" w:rsidP="00F92D41">
      <w:pPr>
        <w:pStyle w:val="AS-Pa"/>
      </w:pPr>
      <w:r w:rsidRPr="00F92D41">
        <w:t>(6)</w:t>
      </w:r>
      <w:r w:rsidRPr="00F92D41">
        <w:tab/>
      </w:r>
      <w:r w:rsidR="00F20A2F" w:rsidRPr="00F92D41">
        <w:t>if he discharges firearms or airguns in any public street</w:t>
      </w:r>
      <w:r w:rsidRPr="00F92D41">
        <w:t xml:space="preserve"> </w:t>
      </w:r>
      <w:r w:rsidR="00F20A2F" w:rsidRPr="00F92D41">
        <w:t>without the permission of the Magistrate previously had</w:t>
      </w:r>
      <w:r w:rsidRPr="00F92D41">
        <w:t xml:space="preserve"> </w:t>
      </w:r>
      <w:r w:rsidR="00F20A2F" w:rsidRPr="00F92D41">
        <w:t>and obtained, or unless in the discharge of some</w:t>
      </w:r>
      <w:r w:rsidRPr="00F92D41">
        <w:t xml:space="preserve"> </w:t>
      </w:r>
      <w:r w:rsidR="00F20A2F" w:rsidRPr="00F92D41">
        <w:t>duty, or in obedience to some lawful command;</w:t>
      </w:r>
    </w:p>
    <w:p w14:paraId="5BCA082C" w14:textId="59FB4F9C" w:rsidR="00F20A2F" w:rsidRPr="00F92D41" w:rsidRDefault="00BC3E87" w:rsidP="00B94952">
      <w:pPr>
        <w:pStyle w:val="AS-Pa"/>
        <w:ind w:left="1701"/>
      </w:pPr>
      <w:r>
        <w:tab/>
      </w:r>
      <w:r>
        <w:tab/>
      </w:r>
      <w:r>
        <w:tab/>
      </w:r>
      <w:r w:rsidR="00F20A2F" w:rsidRPr="00F92D41">
        <w:t>or</w:t>
      </w:r>
    </w:p>
    <w:p w14:paraId="046BA4B0" w14:textId="4FDDFA3E" w:rsidR="00F20A2F" w:rsidRPr="00F92D41" w:rsidRDefault="00C52312" w:rsidP="00F92D41">
      <w:pPr>
        <w:pStyle w:val="AS-Pa"/>
      </w:pPr>
      <w:r w:rsidRPr="00F92D41">
        <w:t>(7)</w:t>
      </w:r>
      <w:r w:rsidRPr="00F92D41">
        <w:tab/>
      </w:r>
      <w:r w:rsidR="00F20A2F" w:rsidRPr="00F92D41">
        <w:t>if he wantonly irritates any cattle, horses or other</w:t>
      </w:r>
      <w:r w:rsidRPr="00F92D41">
        <w:t xml:space="preserve"> </w:t>
      </w:r>
      <w:r w:rsidR="00F20A2F" w:rsidRPr="00F92D41">
        <w:t>animals whether attached to vehicles or not, or unnecessarily</w:t>
      </w:r>
      <w:r w:rsidRPr="00F92D41">
        <w:t xml:space="preserve"> </w:t>
      </w:r>
      <w:r w:rsidR="00F20A2F" w:rsidRPr="00F92D41">
        <w:t>claps any wagon whip in a public road</w:t>
      </w:r>
      <w:r w:rsidRPr="00F92D41">
        <w:t xml:space="preserve"> </w:t>
      </w:r>
      <w:r w:rsidR="00F20A2F" w:rsidRPr="00F92D41">
        <w:t>or place;</w:t>
      </w:r>
    </w:p>
    <w:p w14:paraId="3099AA43" w14:textId="0217A7DB" w:rsidR="00F20A2F" w:rsidRPr="00F92D41" w:rsidRDefault="00BC3E87" w:rsidP="00B94952">
      <w:pPr>
        <w:pStyle w:val="AS-Pa"/>
        <w:ind w:left="1701"/>
      </w:pPr>
      <w:r>
        <w:tab/>
      </w:r>
      <w:r>
        <w:tab/>
      </w:r>
      <w:r>
        <w:tab/>
      </w:r>
      <w:r w:rsidR="00F20A2F" w:rsidRPr="00F92D41">
        <w:t>or</w:t>
      </w:r>
    </w:p>
    <w:p w14:paraId="45AA3860" w14:textId="463C8C74" w:rsidR="00F20A2F" w:rsidRPr="00F92D41" w:rsidRDefault="00F20A2F" w:rsidP="00F92D41">
      <w:pPr>
        <w:pStyle w:val="AS-Pa"/>
      </w:pPr>
      <w:r w:rsidRPr="00F92D41">
        <w:t xml:space="preserve">(8) </w:t>
      </w:r>
      <w:r w:rsidR="00C52312" w:rsidRPr="00F92D41">
        <w:tab/>
      </w:r>
      <w:r w:rsidRPr="00F92D41">
        <w:t>if he furiously drives any vehicle, horse or cattle or</w:t>
      </w:r>
      <w:r w:rsidR="00C52312" w:rsidRPr="00F92D41">
        <w:t xml:space="preserve"> </w:t>
      </w:r>
      <w:r w:rsidRPr="00F92D41">
        <w:t>furiously rides any animal in or through any public</w:t>
      </w:r>
      <w:r w:rsidR="00C52312" w:rsidRPr="00F92D41">
        <w:t xml:space="preserve"> </w:t>
      </w:r>
      <w:r w:rsidRPr="00F92D41">
        <w:t>road;</w:t>
      </w:r>
    </w:p>
    <w:p w14:paraId="2E419A43" w14:textId="3DD22068" w:rsidR="00F20A2F" w:rsidRPr="00F92D41" w:rsidRDefault="00BC3E87" w:rsidP="00B94952">
      <w:pPr>
        <w:pStyle w:val="AS-Pa"/>
        <w:ind w:left="1701"/>
      </w:pPr>
      <w:r>
        <w:tab/>
      </w:r>
      <w:r>
        <w:tab/>
      </w:r>
      <w:r>
        <w:tab/>
      </w:r>
      <w:r w:rsidR="00F20A2F" w:rsidRPr="00F92D41">
        <w:t>or</w:t>
      </w:r>
    </w:p>
    <w:p w14:paraId="7A010777" w14:textId="5C114595" w:rsidR="00F20A2F" w:rsidRPr="00F92D41" w:rsidRDefault="00F20A2F" w:rsidP="00F92D41">
      <w:pPr>
        <w:pStyle w:val="AS-Pa"/>
      </w:pPr>
      <w:r w:rsidRPr="00F92D41">
        <w:t xml:space="preserve">(9) </w:t>
      </w:r>
      <w:r w:rsidR="00C52312" w:rsidRPr="00F92D41">
        <w:tab/>
      </w:r>
      <w:r w:rsidRPr="00F92D41">
        <w:t>if he injures any property by driving any vehicle</w:t>
      </w:r>
      <w:r w:rsidR="00C52312" w:rsidRPr="00F92D41">
        <w:t xml:space="preserve"> </w:t>
      </w:r>
      <w:r w:rsidRPr="00F92D41">
        <w:t>negligently;</w:t>
      </w:r>
    </w:p>
    <w:p w14:paraId="52401D3D" w14:textId="334017C3" w:rsidR="00F20A2F" w:rsidRPr="00F92D41" w:rsidRDefault="00BC3E87" w:rsidP="00B94952">
      <w:pPr>
        <w:pStyle w:val="AS-Pa"/>
        <w:ind w:left="1701"/>
      </w:pPr>
      <w:r>
        <w:tab/>
      </w:r>
      <w:r>
        <w:tab/>
      </w:r>
      <w:r>
        <w:tab/>
      </w:r>
      <w:r w:rsidR="00F20A2F" w:rsidRPr="00F92D41">
        <w:t>or</w:t>
      </w:r>
    </w:p>
    <w:p w14:paraId="1B321B66" w14:textId="66E7E8BB" w:rsidR="00F20A2F" w:rsidRPr="00F92D41" w:rsidRDefault="00C52312" w:rsidP="00F92D41">
      <w:pPr>
        <w:pStyle w:val="AS-Pa"/>
      </w:pPr>
      <w:r w:rsidRPr="00F92D41">
        <w:t>(10)</w:t>
      </w:r>
      <w:r w:rsidRPr="00F92D41">
        <w:tab/>
      </w:r>
      <w:r w:rsidR="00F20A2F" w:rsidRPr="00F92D41">
        <w:t>if he drives or leaves any vehicle drawn by oxen</w:t>
      </w:r>
      <w:r w:rsidRPr="00F92D41">
        <w:t xml:space="preserve"> </w:t>
      </w:r>
      <w:r w:rsidR="00F20A2F" w:rsidRPr="00F92D41">
        <w:t>in any public road without a person at the head of</w:t>
      </w:r>
      <w:r w:rsidRPr="00F92D41">
        <w:t xml:space="preserve"> </w:t>
      </w:r>
      <w:r w:rsidR="00F20A2F" w:rsidRPr="00F92D41">
        <w:t>the leaders, or leaves any vehicle drawn by horses,</w:t>
      </w:r>
      <w:r w:rsidRPr="00F92D41">
        <w:t xml:space="preserve"> </w:t>
      </w:r>
      <w:r w:rsidR="00F20A2F" w:rsidRPr="00F92D41">
        <w:t>mules or donkeys standing in any public street without</w:t>
      </w:r>
      <w:r w:rsidRPr="00F92D41">
        <w:t xml:space="preserve"> </w:t>
      </w:r>
      <w:r w:rsidR="00F20A2F" w:rsidRPr="00F92D41">
        <w:t>a person in control of the reins or at the head of</w:t>
      </w:r>
      <w:r w:rsidRPr="00F92D41">
        <w:t xml:space="preserve"> </w:t>
      </w:r>
      <w:r w:rsidR="00F20A2F" w:rsidRPr="00F92D41">
        <w:t>the leaders;</w:t>
      </w:r>
    </w:p>
    <w:p w14:paraId="6C51D44C" w14:textId="0FAD838B" w:rsidR="00F20A2F" w:rsidRPr="00F92D41" w:rsidRDefault="00BC3E87" w:rsidP="00B94952">
      <w:pPr>
        <w:pStyle w:val="AS-Pa"/>
        <w:ind w:left="1701"/>
      </w:pPr>
      <w:r>
        <w:tab/>
      </w:r>
      <w:r>
        <w:tab/>
      </w:r>
      <w:r>
        <w:tab/>
      </w:r>
      <w:r w:rsidR="00F20A2F" w:rsidRPr="00F92D41">
        <w:t>or</w:t>
      </w:r>
    </w:p>
    <w:p w14:paraId="462D3B76" w14:textId="125D8103" w:rsidR="00F20A2F" w:rsidRPr="00F92D41" w:rsidRDefault="00C52312" w:rsidP="00F92D41">
      <w:pPr>
        <w:pStyle w:val="AS-Pa"/>
      </w:pPr>
      <w:r w:rsidRPr="00F92D41">
        <w:t>(11)</w:t>
      </w:r>
      <w:r w:rsidRPr="00F92D41">
        <w:tab/>
      </w:r>
      <w:r w:rsidR="00F20A2F" w:rsidRPr="00F92D41">
        <w:t>if he wantonly or mischievously rings any public bell</w:t>
      </w:r>
      <w:r w:rsidRPr="00F92D41">
        <w:t xml:space="preserve"> </w:t>
      </w:r>
      <w:r w:rsidR="00F20A2F" w:rsidRPr="00F92D41">
        <w:t>or makes any noise or disturbance in the streets, or</w:t>
      </w:r>
      <w:r w:rsidRPr="00F92D41">
        <w:t xml:space="preserve"> </w:t>
      </w:r>
      <w:r w:rsidR="00F20A2F" w:rsidRPr="00F92D41">
        <w:t>recklessly or carelessly throws a stone or other missile</w:t>
      </w:r>
      <w:r w:rsidRPr="00F92D41">
        <w:t xml:space="preserve"> </w:t>
      </w:r>
      <w:r w:rsidR="00F20A2F" w:rsidRPr="00F92D41">
        <w:t>or uses a catapult to the danger or damage of person</w:t>
      </w:r>
      <w:r w:rsidRPr="00F92D41">
        <w:t xml:space="preserve"> </w:t>
      </w:r>
      <w:r w:rsidR="00F20A2F" w:rsidRPr="00F92D41">
        <w:t>or property, or wilfully breaks a pane of glass in</w:t>
      </w:r>
      <w:r w:rsidRPr="00F92D41">
        <w:t xml:space="preserve"> </w:t>
      </w:r>
      <w:r w:rsidR="00F20A2F" w:rsidRPr="00F92D41">
        <w:t>any building, or removes a signboard or other property</w:t>
      </w:r>
      <w:r w:rsidRPr="00F92D41">
        <w:t xml:space="preserve"> </w:t>
      </w:r>
      <w:r w:rsidR="00F20A2F" w:rsidRPr="00F92D41">
        <w:t>from the premises of the owner or commits any</w:t>
      </w:r>
      <w:r w:rsidRPr="00F92D41">
        <w:t xml:space="preserve"> </w:t>
      </w:r>
      <w:r w:rsidR="00F20A2F" w:rsidRPr="00F92D41">
        <w:t>other misdemeanour of a similar nature;</w:t>
      </w:r>
    </w:p>
    <w:p w14:paraId="54C7641F" w14:textId="30AA3B3D" w:rsidR="00FE2847" w:rsidRPr="00F92D41" w:rsidRDefault="00BC3E87" w:rsidP="00B94952">
      <w:pPr>
        <w:pStyle w:val="AS-Pa"/>
        <w:ind w:left="1701"/>
      </w:pPr>
      <w:r>
        <w:tab/>
      </w:r>
      <w:r>
        <w:tab/>
      </w:r>
      <w:r>
        <w:tab/>
      </w:r>
      <w:r w:rsidR="00FE2847" w:rsidRPr="00F92D41">
        <w:t>o</w:t>
      </w:r>
      <w:r w:rsidR="00F20A2F" w:rsidRPr="00F92D41">
        <w:t>r</w:t>
      </w:r>
    </w:p>
    <w:p w14:paraId="44E053B8" w14:textId="3299285C" w:rsidR="00F20A2F" w:rsidRPr="00F92D41" w:rsidRDefault="00F20A2F" w:rsidP="00F92D41">
      <w:pPr>
        <w:pStyle w:val="AS-Pa"/>
      </w:pPr>
      <w:r w:rsidRPr="00F92D41">
        <w:t xml:space="preserve">(12) </w:t>
      </w:r>
      <w:r w:rsidR="00FE2847" w:rsidRPr="00F92D41">
        <w:tab/>
      </w:r>
      <w:r w:rsidRPr="00F92D41">
        <w:t>if he wilfully or by any neglectful act deprives any</w:t>
      </w:r>
      <w:r w:rsidR="00FE2847" w:rsidRPr="00F92D41">
        <w:t xml:space="preserve"> </w:t>
      </w:r>
      <w:r w:rsidRPr="00F92D41">
        <w:t xml:space="preserve">person of the water to which such person </w:t>
      </w:r>
      <w:r w:rsidR="00FE2847" w:rsidRPr="00F92D41">
        <w:t>i</w:t>
      </w:r>
      <w:r w:rsidRPr="00F92D41">
        <w:t>s entitled;</w:t>
      </w:r>
    </w:p>
    <w:p w14:paraId="6CF8A511" w14:textId="0048328A" w:rsidR="00F20A2F" w:rsidRPr="00F92D41" w:rsidRDefault="00BC3E87" w:rsidP="00B94952">
      <w:pPr>
        <w:pStyle w:val="AS-Pa"/>
        <w:ind w:left="1701"/>
      </w:pPr>
      <w:r>
        <w:tab/>
      </w:r>
      <w:r>
        <w:tab/>
      </w:r>
      <w:r>
        <w:tab/>
      </w:r>
      <w:r w:rsidR="00F20A2F" w:rsidRPr="00F92D41">
        <w:t>or</w:t>
      </w:r>
    </w:p>
    <w:p w14:paraId="7691923A" w14:textId="31B18894" w:rsidR="00F20A2F" w:rsidRPr="00F92D41" w:rsidRDefault="00F20A2F" w:rsidP="00F92D41">
      <w:pPr>
        <w:pStyle w:val="AS-Pa"/>
      </w:pPr>
      <w:r w:rsidRPr="00F92D41">
        <w:t xml:space="preserve">(13) </w:t>
      </w:r>
      <w:r w:rsidR="00FE2847" w:rsidRPr="00F92D41">
        <w:tab/>
      </w:r>
      <w:r w:rsidRPr="00F92D41">
        <w:t>if he unlawfully diverts or appropriates the water to</w:t>
      </w:r>
      <w:r w:rsidR="00FE2847" w:rsidRPr="00F92D41">
        <w:t xml:space="preserve"> </w:t>
      </w:r>
      <w:r w:rsidRPr="00F92D41">
        <w:t>which any other person is entitled;</w:t>
      </w:r>
    </w:p>
    <w:p w14:paraId="4B9145CC" w14:textId="7924CBB8" w:rsidR="00F20A2F" w:rsidRPr="00F92D41" w:rsidRDefault="00BC3E87" w:rsidP="00B94952">
      <w:pPr>
        <w:pStyle w:val="AS-Pa"/>
        <w:ind w:left="1701"/>
      </w:pPr>
      <w:r>
        <w:tab/>
      </w:r>
      <w:r>
        <w:tab/>
      </w:r>
      <w:r>
        <w:tab/>
      </w:r>
      <w:r w:rsidR="00F20A2F" w:rsidRPr="00F92D41">
        <w:t>or</w:t>
      </w:r>
    </w:p>
    <w:p w14:paraId="3323CC96" w14:textId="4C0E5F4F" w:rsidR="00F20A2F" w:rsidRPr="00F92D41" w:rsidRDefault="00FE2847" w:rsidP="00F92D41">
      <w:pPr>
        <w:pStyle w:val="AS-Pa"/>
      </w:pPr>
      <w:r w:rsidRPr="00F92D41">
        <w:t>(14)</w:t>
      </w:r>
      <w:r w:rsidRPr="00F92D41">
        <w:tab/>
      </w:r>
      <w:r w:rsidR="00F20A2F" w:rsidRPr="00F92D41">
        <w:t>if he throws any glass, filth, dirt, rubbish or offensive</w:t>
      </w:r>
      <w:r w:rsidRPr="00F92D41">
        <w:t xml:space="preserve"> </w:t>
      </w:r>
      <w:r w:rsidR="00F20A2F" w:rsidRPr="00F92D41">
        <w:t>matter upon any public road or public place or in any</w:t>
      </w:r>
      <w:r w:rsidRPr="00F92D41">
        <w:t xml:space="preserve"> </w:t>
      </w:r>
      <w:r w:rsidR="00F20A2F" w:rsidRPr="00F92D41">
        <w:t>dam or reservoir or watercourse or fountain, or in</w:t>
      </w:r>
      <w:r w:rsidRPr="00F92D41">
        <w:t xml:space="preserve"> </w:t>
      </w:r>
      <w:r w:rsidR="00F20A2F" w:rsidRPr="00F92D41">
        <w:t>any other place than such as may have been appointed</w:t>
      </w:r>
      <w:r w:rsidRPr="00F92D41">
        <w:t xml:space="preserve"> </w:t>
      </w:r>
      <w:r w:rsidR="00F20A2F" w:rsidRPr="00F92D41">
        <w:t>for that purpose by the Magistrate;</w:t>
      </w:r>
    </w:p>
    <w:p w14:paraId="7F6C5D72" w14:textId="58FAFFBE" w:rsidR="00F20A2F" w:rsidRPr="00F92D41" w:rsidRDefault="00BC3E87" w:rsidP="00B94952">
      <w:pPr>
        <w:pStyle w:val="AS-Pa"/>
        <w:ind w:left="1701"/>
      </w:pPr>
      <w:r>
        <w:tab/>
      </w:r>
      <w:r>
        <w:tab/>
      </w:r>
      <w:r>
        <w:tab/>
      </w:r>
      <w:r w:rsidR="00F20A2F" w:rsidRPr="00F92D41">
        <w:t>or</w:t>
      </w:r>
    </w:p>
    <w:p w14:paraId="5E03A1FA" w14:textId="06CDEE05" w:rsidR="00F20A2F" w:rsidRPr="00F92D41" w:rsidRDefault="00FE2847" w:rsidP="00F92D41">
      <w:pPr>
        <w:pStyle w:val="AS-Pa"/>
      </w:pPr>
      <w:r w:rsidRPr="00F92D41">
        <w:t xml:space="preserve">(15) </w:t>
      </w:r>
      <w:r w:rsidRPr="00F92D41">
        <w:tab/>
      </w:r>
      <w:r w:rsidR="00F20A2F" w:rsidRPr="00F92D41">
        <w:t xml:space="preserve">if he neglects to keep clean and inoffensive any </w:t>
      </w:r>
      <w:r w:rsidR="00F20A2F" w:rsidRPr="00F92D41">
        <w:rPr>
          <w:rFonts w:eastAsia="HiddenHorzOCR"/>
        </w:rPr>
        <w:t>priv</w:t>
      </w:r>
      <w:r w:rsidRPr="00F92D41">
        <w:rPr>
          <w:rFonts w:eastAsia="HiddenHorzOCR"/>
        </w:rPr>
        <w:t>a</w:t>
      </w:r>
      <w:r w:rsidR="00F20A2F" w:rsidRPr="00F92D41">
        <w:rPr>
          <w:rFonts w:eastAsia="HiddenHorzOCR"/>
        </w:rPr>
        <w:t>te</w:t>
      </w:r>
      <w:r w:rsidRPr="00F92D41">
        <w:rPr>
          <w:rFonts w:eastAsia="HiddenHorzOCR"/>
        </w:rPr>
        <w:t xml:space="preserve"> </w:t>
      </w:r>
      <w:r w:rsidR="00F20A2F" w:rsidRPr="00F92D41">
        <w:t>yard, way, passage, avenue, enclosure or premises in</w:t>
      </w:r>
      <w:r w:rsidRPr="00F92D41">
        <w:t xml:space="preserve"> </w:t>
      </w:r>
      <w:r w:rsidR="00F20A2F" w:rsidRPr="00F92D41">
        <w:t>his possession or under his control;</w:t>
      </w:r>
    </w:p>
    <w:p w14:paraId="4C69E9C2" w14:textId="18DE6CBD" w:rsidR="00F20A2F" w:rsidRPr="00F92D41" w:rsidRDefault="00BC3E87" w:rsidP="00B94952">
      <w:pPr>
        <w:pStyle w:val="AS-Pa"/>
        <w:ind w:left="1701"/>
      </w:pPr>
      <w:r>
        <w:tab/>
      </w:r>
      <w:r>
        <w:tab/>
      </w:r>
      <w:r>
        <w:tab/>
      </w:r>
      <w:r w:rsidR="00F20A2F" w:rsidRPr="00F92D41">
        <w:t>or</w:t>
      </w:r>
    </w:p>
    <w:p w14:paraId="0AA868A2" w14:textId="77777777" w:rsidR="00FE2847" w:rsidRPr="00F92D41" w:rsidRDefault="00FE2847" w:rsidP="00F92D41">
      <w:pPr>
        <w:pStyle w:val="AS-Pa"/>
      </w:pPr>
      <w:r w:rsidRPr="00F92D41">
        <w:t>(16)</w:t>
      </w:r>
      <w:r w:rsidRPr="00F92D41">
        <w:tab/>
      </w:r>
      <w:r w:rsidR="00F20A2F" w:rsidRPr="00F92D41">
        <w:t>if he leaves upon any public road any stone, timber,</w:t>
      </w:r>
      <w:r w:rsidRPr="00F92D41">
        <w:t xml:space="preserve"> </w:t>
      </w:r>
      <w:r w:rsidR="00F20A2F" w:rsidRPr="00F92D41">
        <w:t>bricks or other thing,</w:t>
      </w:r>
      <w:r w:rsidRPr="00F92D41">
        <w:t xml:space="preserve"> </w:t>
      </w:r>
      <w:r w:rsidR="00F20A2F" w:rsidRPr="00F92D41">
        <w:t>calculated to damage or endanger</w:t>
      </w:r>
      <w:r w:rsidRPr="00F92D41">
        <w:t xml:space="preserve"> </w:t>
      </w:r>
      <w:r w:rsidR="00F20A2F" w:rsidRPr="00F92D41">
        <w:t xml:space="preserve">any </w:t>
      </w:r>
      <w:r w:rsidR="00F20A2F" w:rsidRPr="00F92D41">
        <w:rPr>
          <w:rFonts w:eastAsia="HiddenHorzOCR"/>
        </w:rPr>
        <w:t>anima</w:t>
      </w:r>
      <w:r w:rsidRPr="00F92D41">
        <w:rPr>
          <w:rFonts w:eastAsia="HiddenHorzOCR"/>
        </w:rPr>
        <w:t>l</w:t>
      </w:r>
      <w:r w:rsidR="00F20A2F" w:rsidRPr="00F92D41">
        <w:rPr>
          <w:rFonts w:eastAsia="HiddenHorzOCR"/>
        </w:rPr>
        <w:t xml:space="preserve"> </w:t>
      </w:r>
      <w:r w:rsidR="00F20A2F" w:rsidRPr="00F92D41">
        <w:t>or vehicle ridden or driven thereon;</w:t>
      </w:r>
    </w:p>
    <w:p w14:paraId="2BAFB00C" w14:textId="2A327D94" w:rsidR="00F20A2F" w:rsidRPr="00F92D41" w:rsidRDefault="00BC3E87" w:rsidP="00D9013E">
      <w:pPr>
        <w:pStyle w:val="AS-Pa"/>
        <w:ind w:left="1701"/>
      </w:pPr>
      <w:r>
        <w:tab/>
      </w:r>
      <w:r>
        <w:tab/>
      </w:r>
      <w:r>
        <w:tab/>
      </w:r>
      <w:r w:rsidR="00F20A2F" w:rsidRPr="00F92D41">
        <w:t>or</w:t>
      </w:r>
    </w:p>
    <w:p w14:paraId="1E8B816F" w14:textId="766A2DDB" w:rsidR="00F20A2F" w:rsidRPr="00F92D41" w:rsidRDefault="00FE2847" w:rsidP="00F92D41">
      <w:pPr>
        <w:pStyle w:val="AS-Pa"/>
      </w:pPr>
      <w:r w:rsidRPr="00F92D41">
        <w:t>(17)</w:t>
      </w:r>
      <w:r w:rsidRPr="00F92D41">
        <w:tab/>
      </w:r>
      <w:r w:rsidR="00F20A2F" w:rsidRPr="00F92D41">
        <w:t xml:space="preserve">if he wilfully or negligently breaks up, </w:t>
      </w:r>
      <w:r w:rsidRPr="00F92D41">
        <w:t xml:space="preserve">injures </w:t>
      </w:r>
      <w:r w:rsidR="00F20A2F" w:rsidRPr="00F92D41">
        <w:t>or</w:t>
      </w:r>
      <w:r w:rsidRPr="00F92D41">
        <w:t xml:space="preserve"> </w:t>
      </w:r>
      <w:r w:rsidR="00F20A2F" w:rsidRPr="00F92D41">
        <w:t>damages any dam or public watercourse, or any public</w:t>
      </w:r>
      <w:r w:rsidRPr="00F92D41">
        <w:t xml:space="preserve"> </w:t>
      </w:r>
      <w:r w:rsidR="00F20A2F" w:rsidRPr="00F92D41">
        <w:t>road or footway;</w:t>
      </w:r>
    </w:p>
    <w:p w14:paraId="68F151E5" w14:textId="49927118" w:rsidR="00F20A2F" w:rsidRPr="00F92D41" w:rsidRDefault="00BC3E87" w:rsidP="00B94952">
      <w:pPr>
        <w:pStyle w:val="AS-Pa"/>
        <w:ind w:left="1701"/>
      </w:pPr>
      <w:r>
        <w:tab/>
      </w:r>
      <w:r>
        <w:tab/>
      </w:r>
      <w:r>
        <w:tab/>
      </w:r>
      <w:r w:rsidR="00F20A2F" w:rsidRPr="00F92D41">
        <w:t>or</w:t>
      </w:r>
    </w:p>
    <w:p w14:paraId="79CF7174" w14:textId="12B748E9" w:rsidR="00F20A2F" w:rsidRPr="00F92D41" w:rsidRDefault="00F20A2F" w:rsidP="00F92D41">
      <w:pPr>
        <w:pStyle w:val="AS-Pa"/>
      </w:pPr>
      <w:r w:rsidRPr="00F92D41">
        <w:t xml:space="preserve">(18) </w:t>
      </w:r>
      <w:r w:rsidR="000158AF" w:rsidRPr="00F92D41">
        <w:tab/>
      </w:r>
      <w:r w:rsidRPr="00F92D41">
        <w:t>if he suffers to be at large any unmuzzled, fero</w:t>
      </w:r>
      <w:r w:rsidR="000158AF" w:rsidRPr="00F92D41">
        <w:t xml:space="preserve">cious </w:t>
      </w:r>
      <w:r w:rsidRPr="00F92D41">
        <w:t>dog;</w:t>
      </w:r>
    </w:p>
    <w:p w14:paraId="0F8C6546" w14:textId="760C7CE6" w:rsidR="00F20A2F" w:rsidRPr="00F92D41" w:rsidRDefault="00BC3E87" w:rsidP="00B94952">
      <w:pPr>
        <w:pStyle w:val="AS-Pa"/>
        <w:ind w:left="1701"/>
      </w:pPr>
      <w:r>
        <w:tab/>
      </w:r>
      <w:r>
        <w:tab/>
      </w:r>
      <w:r>
        <w:tab/>
      </w:r>
      <w:r w:rsidR="000158AF" w:rsidRPr="00F92D41">
        <w:t>o</w:t>
      </w:r>
      <w:r w:rsidR="00F20A2F" w:rsidRPr="00F92D41">
        <w:t>r</w:t>
      </w:r>
    </w:p>
    <w:p w14:paraId="72170CD1" w14:textId="30FA8B09" w:rsidR="00F20A2F" w:rsidRPr="00F92D41" w:rsidRDefault="000158AF" w:rsidP="00F92D41">
      <w:pPr>
        <w:pStyle w:val="AS-Pa"/>
      </w:pPr>
      <w:r w:rsidRPr="00F92D41">
        <w:t>(19)</w:t>
      </w:r>
      <w:r w:rsidRPr="00F92D41">
        <w:tab/>
      </w:r>
      <w:r w:rsidR="00F20A2F" w:rsidRPr="00F92D41">
        <w:t>if he wilfully trespasses in any place and neglects</w:t>
      </w:r>
      <w:r w:rsidRPr="00F92D41">
        <w:t xml:space="preserve"> </w:t>
      </w:r>
      <w:r w:rsidR="00F20A2F" w:rsidRPr="00F92D41">
        <w:t>or refuses to leave such place after being warned to</w:t>
      </w:r>
      <w:r w:rsidRPr="00F92D41">
        <w:t xml:space="preserve"> </w:t>
      </w:r>
      <w:r w:rsidR="00F20A2F" w:rsidRPr="00F92D41">
        <w:t xml:space="preserve">do so by the owner or occupier, or </w:t>
      </w:r>
      <w:r w:rsidRPr="00F92D41">
        <w:t>an</w:t>
      </w:r>
      <w:r w:rsidR="00F20A2F" w:rsidRPr="00F92D41">
        <w:t>y person</w:t>
      </w:r>
      <w:r w:rsidRPr="00F92D41">
        <w:t xml:space="preserve"> </w:t>
      </w:r>
      <w:r w:rsidR="00F20A2F" w:rsidRPr="00F92D41">
        <w:t>authorised by or on behalf of the owner or occupier.</w:t>
      </w:r>
    </w:p>
    <w:p w14:paraId="16B4B2F0" w14:textId="77777777" w:rsidR="000158AF" w:rsidRPr="00F92D41" w:rsidRDefault="000158AF" w:rsidP="000D051C">
      <w:pPr>
        <w:pStyle w:val="AS-P0"/>
      </w:pPr>
    </w:p>
    <w:p w14:paraId="077F4F3F" w14:textId="19DB17E0" w:rsidR="00F20A2F" w:rsidRPr="000D051C" w:rsidRDefault="00FE2847" w:rsidP="000D051C">
      <w:pPr>
        <w:pStyle w:val="AS-P0"/>
        <w:ind w:left="567" w:hanging="567"/>
        <w:rPr>
          <w:bCs/>
        </w:rPr>
      </w:pPr>
      <w:r w:rsidRPr="000D051C">
        <w:rPr>
          <w:b/>
          <w:bCs/>
        </w:rPr>
        <w:t>3.</w:t>
      </w:r>
      <w:r w:rsidRPr="000D051C">
        <w:rPr>
          <w:bCs/>
        </w:rPr>
        <w:t xml:space="preserve"> </w:t>
      </w:r>
      <w:r w:rsidR="000158AF" w:rsidRPr="000D051C">
        <w:rPr>
          <w:bCs/>
        </w:rPr>
        <w:tab/>
      </w:r>
      <w:r w:rsidRPr="000D051C">
        <w:rPr>
          <w:bCs/>
        </w:rPr>
        <w:t xml:space="preserve">Any person shall </w:t>
      </w:r>
      <w:r w:rsidR="000158AF" w:rsidRPr="000D051C">
        <w:rPr>
          <w:bCs/>
        </w:rPr>
        <w:t>b</w:t>
      </w:r>
      <w:r w:rsidR="00F20A2F" w:rsidRPr="000D051C">
        <w:rPr>
          <w:bCs/>
        </w:rPr>
        <w:t>e guilty of an offence and liable</w:t>
      </w:r>
      <w:r w:rsidR="000158AF" w:rsidRPr="000D051C">
        <w:rPr>
          <w:bCs/>
        </w:rPr>
        <w:t xml:space="preserve"> </w:t>
      </w:r>
      <w:r w:rsidR="00F20A2F" w:rsidRPr="000D051C">
        <w:rPr>
          <w:bCs/>
        </w:rPr>
        <w:t>on conviction to a fine not exceeding fifty pounds, or in</w:t>
      </w:r>
      <w:r w:rsidR="000158AF" w:rsidRPr="000D051C">
        <w:rPr>
          <w:bCs/>
        </w:rPr>
        <w:t xml:space="preserve"> </w:t>
      </w:r>
      <w:r w:rsidR="00F20A2F" w:rsidRPr="000D051C">
        <w:rPr>
          <w:bCs/>
        </w:rPr>
        <w:t>default of payment to imprisonment for a period not exceeding</w:t>
      </w:r>
      <w:r w:rsidR="000158AF" w:rsidRPr="000D051C">
        <w:rPr>
          <w:bCs/>
        </w:rPr>
        <w:t xml:space="preserve"> </w:t>
      </w:r>
      <w:r w:rsidR="00F20A2F" w:rsidRPr="000D051C">
        <w:rPr>
          <w:bCs/>
        </w:rPr>
        <w:t>six months;</w:t>
      </w:r>
    </w:p>
    <w:p w14:paraId="75C9ED2E" w14:textId="77777777" w:rsidR="000158AF" w:rsidRDefault="000158AF" w:rsidP="00913E75">
      <w:pPr>
        <w:pStyle w:val="AS-Pa"/>
        <w:rPr>
          <w:lang w:val="en-ZA"/>
        </w:rPr>
      </w:pPr>
    </w:p>
    <w:p w14:paraId="3C049C68" w14:textId="5AAF3E11" w:rsidR="00F20A2F" w:rsidRPr="00F20A2F" w:rsidRDefault="000158AF" w:rsidP="00913E75">
      <w:pPr>
        <w:pStyle w:val="AS-Pa"/>
        <w:rPr>
          <w:lang w:val="en-ZA"/>
        </w:rPr>
      </w:pPr>
      <w:r>
        <w:rPr>
          <w:lang w:val="en-ZA"/>
        </w:rPr>
        <w:t>(1)</w:t>
      </w:r>
      <w:r>
        <w:rPr>
          <w:lang w:val="en-ZA"/>
        </w:rPr>
        <w:tab/>
      </w:r>
      <w:r w:rsidR="00F20A2F" w:rsidRPr="00F20A2F">
        <w:rPr>
          <w:lang w:val="en-ZA"/>
        </w:rPr>
        <w:t xml:space="preserve">if he has in </w:t>
      </w:r>
      <w:r>
        <w:rPr>
          <w:lang w:val="en-ZA"/>
        </w:rPr>
        <w:t>his c</w:t>
      </w:r>
      <w:r w:rsidR="00F20A2F" w:rsidRPr="00F20A2F">
        <w:rPr>
          <w:rFonts w:eastAsia="HiddenHorzOCR"/>
          <w:lang w:val="en-ZA"/>
        </w:rPr>
        <w:t xml:space="preserve">ustody </w:t>
      </w:r>
      <w:r w:rsidR="00F20A2F" w:rsidRPr="00F20A2F">
        <w:rPr>
          <w:lang w:val="en-ZA"/>
        </w:rPr>
        <w:t>or po</w:t>
      </w:r>
      <w:r>
        <w:rPr>
          <w:lang w:val="en-ZA"/>
        </w:rPr>
        <w:t>s</w:t>
      </w:r>
      <w:r w:rsidR="00F20A2F" w:rsidRPr="00F20A2F">
        <w:rPr>
          <w:lang w:val="en-ZA"/>
        </w:rPr>
        <w:t>session without lawful</w:t>
      </w:r>
      <w:r>
        <w:rPr>
          <w:lang w:val="en-ZA"/>
        </w:rPr>
        <w:t xml:space="preserve"> </w:t>
      </w:r>
      <w:r w:rsidR="00F20A2F" w:rsidRPr="00F20A2F">
        <w:rPr>
          <w:lang w:val="en-ZA"/>
        </w:rPr>
        <w:t>excuse (the onus of proving such excuse being on</w:t>
      </w:r>
      <w:r>
        <w:rPr>
          <w:lang w:val="en-ZA"/>
        </w:rPr>
        <w:t xml:space="preserve"> such person) any picklock, k</w:t>
      </w:r>
      <w:r w:rsidR="00F20A2F" w:rsidRPr="00F20A2F">
        <w:rPr>
          <w:lang w:val="en-ZA"/>
        </w:rPr>
        <w:t>ey, crow, or other i</w:t>
      </w:r>
      <w:r>
        <w:rPr>
          <w:lang w:val="en-ZA"/>
        </w:rPr>
        <w:t>m</w:t>
      </w:r>
      <w:r w:rsidR="00F20A2F" w:rsidRPr="00F20A2F">
        <w:rPr>
          <w:lang w:val="en-ZA"/>
        </w:rPr>
        <w:t>plement</w:t>
      </w:r>
      <w:r>
        <w:rPr>
          <w:lang w:val="en-ZA"/>
        </w:rPr>
        <w:t xml:space="preserve"> </w:t>
      </w:r>
      <w:r w:rsidR="00F20A2F" w:rsidRPr="00F20A2F">
        <w:rPr>
          <w:lang w:val="en-ZA"/>
        </w:rPr>
        <w:t>of housebreaking;</w:t>
      </w:r>
    </w:p>
    <w:p w14:paraId="17F1193A" w14:textId="032D466A" w:rsidR="00F20A2F" w:rsidRPr="00F20A2F" w:rsidRDefault="00BC3E87" w:rsidP="00913E75">
      <w:pPr>
        <w:pStyle w:val="AS-Pa"/>
        <w:ind w:left="1701"/>
        <w:rPr>
          <w:lang w:val="en-ZA"/>
        </w:rPr>
      </w:pPr>
      <w:r>
        <w:rPr>
          <w:lang w:val="en-ZA"/>
        </w:rPr>
        <w:tab/>
      </w:r>
      <w:r>
        <w:rPr>
          <w:lang w:val="en-ZA"/>
        </w:rPr>
        <w:tab/>
      </w:r>
      <w:r>
        <w:rPr>
          <w:lang w:val="en-ZA"/>
        </w:rPr>
        <w:tab/>
      </w:r>
      <w:r w:rsidR="00F20A2F" w:rsidRPr="00F20A2F">
        <w:rPr>
          <w:lang w:val="en-ZA"/>
        </w:rPr>
        <w:t>or</w:t>
      </w:r>
    </w:p>
    <w:p w14:paraId="058DE8B4" w14:textId="1F888645" w:rsidR="00F20A2F" w:rsidRPr="00F20A2F" w:rsidRDefault="000158AF" w:rsidP="00913E75">
      <w:pPr>
        <w:pStyle w:val="AS-Pa"/>
        <w:rPr>
          <w:lang w:val="en-ZA"/>
        </w:rPr>
      </w:pPr>
      <w:r>
        <w:rPr>
          <w:lang w:val="en-ZA"/>
        </w:rPr>
        <w:t>(2)</w:t>
      </w:r>
      <w:r>
        <w:rPr>
          <w:lang w:val="en-ZA"/>
        </w:rPr>
        <w:tab/>
      </w:r>
      <w:r w:rsidR="00F20A2F" w:rsidRPr="00F20A2F">
        <w:rPr>
          <w:lang w:val="en-ZA"/>
        </w:rPr>
        <w:t>if he is found by night, having his face blackened, or</w:t>
      </w:r>
      <w:r>
        <w:rPr>
          <w:lang w:val="en-ZA"/>
        </w:rPr>
        <w:t xml:space="preserve"> </w:t>
      </w:r>
      <w:r w:rsidR="00F20A2F" w:rsidRPr="00F20A2F">
        <w:rPr>
          <w:lang w:val="en-ZA"/>
        </w:rPr>
        <w:t>being otherwise dressed or disguised, in such a manner</w:t>
      </w:r>
      <w:r>
        <w:rPr>
          <w:lang w:val="en-ZA"/>
        </w:rPr>
        <w:t xml:space="preserve"> </w:t>
      </w:r>
      <w:r w:rsidR="00F20A2F" w:rsidRPr="00F20A2F">
        <w:rPr>
          <w:lang w:val="en-ZA"/>
        </w:rPr>
        <w:t>as to show criminal intent, unless he is able to disprove</w:t>
      </w:r>
      <w:r>
        <w:rPr>
          <w:lang w:val="en-ZA"/>
        </w:rPr>
        <w:t xml:space="preserve"> </w:t>
      </w:r>
      <w:r w:rsidR="00F20A2F" w:rsidRPr="00F20A2F">
        <w:rPr>
          <w:lang w:val="en-ZA"/>
        </w:rPr>
        <w:t>such intent;</w:t>
      </w:r>
    </w:p>
    <w:p w14:paraId="0F34CE8D" w14:textId="28E03F3B" w:rsidR="00F20A2F" w:rsidRPr="00F20A2F" w:rsidRDefault="00BC3E87" w:rsidP="00913E75">
      <w:pPr>
        <w:pStyle w:val="AS-Pa"/>
        <w:ind w:left="1701"/>
        <w:rPr>
          <w:lang w:val="en-ZA"/>
        </w:rPr>
      </w:pPr>
      <w:r>
        <w:rPr>
          <w:lang w:val="en-ZA"/>
        </w:rPr>
        <w:tab/>
      </w:r>
      <w:r>
        <w:rPr>
          <w:lang w:val="en-ZA"/>
        </w:rPr>
        <w:tab/>
      </w:r>
      <w:r>
        <w:rPr>
          <w:lang w:val="en-ZA"/>
        </w:rPr>
        <w:tab/>
      </w:r>
      <w:r w:rsidR="00F20A2F" w:rsidRPr="00F20A2F">
        <w:rPr>
          <w:lang w:val="en-ZA"/>
        </w:rPr>
        <w:t>or</w:t>
      </w:r>
    </w:p>
    <w:p w14:paraId="6D1B9FBE" w14:textId="03D0FD54" w:rsidR="00F20A2F" w:rsidRDefault="000158AF" w:rsidP="00913E75">
      <w:pPr>
        <w:pStyle w:val="AS-Pa"/>
        <w:rPr>
          <w:lang w:val="en-ZA"/>
        </w:rPr>
      </w:pPr>
      <w:r>
        <w:rPr>
          <w:lang w:val="en-ZA"/>
        </w:rPr>
        <w:t>(3)</w:t>
      </w:r>
      <w:r>
        <w:rPr>
          <w:lang w:val="en-ZA"/>
        </w:rPr>
        <w:tab/>
      </w:r>
      <w:r w:rsidR="00F20A2F" w:rsidRPr="00F20A2F">
        <w:rPr>
          <w:lang w:val="en-ZA"/>
        </w:rPr>
        <w:t>if he is, found by night wi</w:t>
      </w:r>
      <w:r>
        <w:rPr>
          <w:lang w:val="en-ZA"/>
        </w:rPr>
        <w:t>thout</w:t>
      </w:r>
      <w:r w:rsidR="00F20A2F" w:rsidRPr="00F20A2F">
        <w:rPr>
          <w:lang w:val="en-ZA"/>
        </w:rPr>
        <w:t xml:space="preserve"> lawful excuse (the</w:t>
      </w:r>
      <w:r>
        <w:rPr>
          <w:lang w:val="en-ZA"/>
        </w:rPr>
        <w:t xml:space="preserve"> </w:t>
      </w:r>
      <w:r w:rsidR="00F20A2F" w:rsidRPr="00F20A2F">
        <w:rPr>
          <w:lang w:val="en-ZA"/>
        </w:rPr>
        <w:t>onus of proving such excuse being on such person)</w:t>
      </w:r>
      <w:r>
        <w:rPr>
          <w:lang w:val="en-ZA"/>
        </w:rPr>
        <w:t xml:space="preserve"> </w:t>
      </w:r>
      <w:r w:rsidR="00F20A2F" w:rsidRPr="00F20A2F">
        <w:rPr>
          <w:lang w:val="en-ZA"/>
        </w:rPr>
        <w:t xml:space="preserve">in or upon any dwelling-house, warehouse, </w:t>
      </w:r>
      <w:r>
        <w:rPr>
          <w:lang w:val="en-ZA"/>
        </w:rPr>
        <w:t>c</w:t>
      </w:r>
      <w:r w:rsidR="00F20A2F" w:rsidRPr="00F20A2F">
        <w:rPr>
          <w:lang w:val="en-ZA"/>
        </w:rPr>
        <w:t>oachhouse,</w:t>
      </w:r>
      <w:r>
        <w:rPr>
          <w:lang w:val="en-ZA"/>
        </w:rPr>
        <w:t xml:space="preserve"> </w:t>
      </w:r>
      <w:r w:rsidR="00F20A2F" w:rsidRPr="00F20A2F">
        <w:rPr>
          <w:lang w:val="en-ZA"/>
        </w:rPr>
        <w:t xml:space="preserve">stable, </w:t>
      </w:r>
      <w:r>
        <w:rPr>
          <w:lang w:val="en-ZA"/>
        </w:rPr>
        <w:t>c</w:t>
      </w:r>
      <w:r w:rsidR="00F20A2F" w:rsidRPr="00F20A2F">
        <w:rPr>
          <w:lang w:val="en-ZA"/>
        </w:rPr>
        <w:t>ellar or outhouse, or in any enclosed</w:t>
      </w:r>
      <w:r>
        <w:rPr>
          <w:lang w:val="en-ZA"/>
        </w:rPr>
        <w:t xml:space="preserve"> </w:t>
      </w:r>
      <w:r w:rsidR="00F20A2F" w:rsidRPr="00F20A2F">
        <w:rPr>
          <w:lang w:val="en-ZA"/>
        </w:rPr>
        <w:t>yard, garden, or area;</w:t>
      </w:r>
    </w:p>
    <w:p w14:paraId="039331DF" w14:textId="61ABC87F" w:rsidR="000158AF" w:rsidRPr="00F20A2F" w:rsidRDefault="00BC3E87" w:rsidP="00913E75">
      <w:pPr>
        <w:pStyle w:val="AS-Pa"/>
        <w:ind w:left="1701"/>
        <w:rPr>
          <w:lang w:val="en-ZA"/>
        </w:rPr>
      </w:pPr>
      <w:r>
        <w:rPr>
          <w:lang w:val="en-ZA"/>
        </w:rPr>
        <w:tab/>
      </w:r>
      <w:r>
        <w:rPr>
          <w:lang w:val="en-ZA"/>
        </w:rPr>
        <w:tab/>
      </w:r>
      <w:r>
        <w:rPr>
          <w:lang w:val="en-ZA"/>
        </w:rPr>
        <w:tab/>
      </w:r>
      <w:r w:rsidR="000158AF">
        <w:rPr>
          <w:lang w:val="en-ZA"/>
        </w:rPr>
        <w:t>or</w:t>
      </w:r>
    </w:p>
    <w:p w14:paraId="301300FD" w14:textId="047D27BD" w:rsidR="00F20A2F" w:rsidRPr="00F20A2F" w:rsidRDefault="000158AF" w:rsidP="00913E75">
      <w:pPr>
        <w:pStyle w:val="AS-Pa"/>
        <w:rPr>
          <w:lang w:val="en-ZA"/>
        </w:rPr>
      </w:pPr>
      <w:r>
        <w:rPr>
          <w:lang w:val="en-ZA"/>
        </w:rPr>
        <w:t>(4)</w:t>
      </w:r>
      <w:r>
        <w:rPr>
          <w:lang w:val="en-ZA"/>
        </w:rPr>
        <w:tab/>
      </w:r>
      <w:r w:rsidR="00F20A2F" w:rsidRPr="00F20A2F">
        <w:rPr>
          <w:lang w:val="en-ZA"/>
        </w:rPr>
        <w:t>if he is found by night armed with any firearm, knife,</w:t>
      </w:r>
      <w:r>
        <w:rPr>
          <w:lang w:val="en-ZA"/>
        </w:rPr>
        <w:t xml:space="preserve"> </w:t>
      </w:r>
      <w:r w:rsidR="00F20A2F" w:rsidRPr="00F20A2F">
        <w:rPr>
          <w:lang w:val="en-ZA"/>
        </w:rPr>
        <w:t>bludgeon, or other offensive weapon, unless he is</w:t>
      </w:r>
      <w:r>
        <w:rPr>
          <w:lang w:val="en-ZA"/>
        </w:rPr>
        <w:t xml:space="preserve"> </w:t>
      </w:r>
      <w:r w:rsidR="00F20A2F" w:rsidRPr="00F20A2F">
        <w:rPr>
          <w:lang w:val="en-ZA"/>
        </w:rPr>
        <w:t>able to prove that he was nor so arme</w:t>
      </w:r>
      <w:r>
        <w:rPr>
          <w:lang w:val="en-ZA"/>
        </w:rPr>
        <w:t>d</w:t>
      </w:r>
      <w:r w:rsidR="00F20A2F" w:rsidRPr="00F20A2F">
        <w:rPr>
          <w:lang w:val="en-ZA"/>
        </w:rPr>
        <w:t xml:space="preserve"> w</w:t>
      </w:r>
      <w:r>
        <w:rPr>
          <w:lang w:val="en-ZA"/>
        </w:rPr>
        <w:t>i</w:t>
      </w:r>
      <w:r w:rsidR="00F20A2F" w:rsidRPr="00F20A2F">
        <w:rPr>
          <w:lang w:val="en-ZA"/>
        </w:rPr>
        <w:t>th any</w:t>
      </w:r>
      <w:r>
        <w:rPr>
          <w:lang w:val="en-ZA"/>
        </w:rPr>
        <w:t xml:space="preserve"> </w:t>
      </w:r>
      <w:r w:rsidR="00F20A2F" w:rsidRPr="00F20A2F">
        <w:rPr>
          <w:lang w:val="en-ZA"/>
        </w:rPr>
        <w:t>cr</w:t>
      </w:r>
      <w:r>
        <w:rPr>
          <w:lang w:val="en-ZA"/>
        </w:rPr>
        <w:t>i</w:t>
      </w:r>
      <w:r w:rsidR="00F20A2F" w:rsidRPr="00F20A2F">
        <w:rPr>
          <w:lang w:val="en-ZA"/>
        </w:rPr>
        <w:t>mina</w:t>
      </w:r>
      <w:r>
        <w:rPr>
          <w:lang w:val="en-ZA"/>
        </w:rPr>
        <w:t>l</w:t>
      </w:r>
      <w:r w:rsidR="00F20A2F" w:rsidRPr="00F20A2F">
        <w:rPr>
          <w:lang w:val="en-ZA"/>
        </w:rPr>
        <w:t xml:space="preserve"> </w:t>
      </w:r>
      <w:r>
        <w:rPr>
          <w:lang w:val="en-ZA"/>
        </w:rPr>
        <w:t>i</w:t>
      </w:r>
      <w:r w:rsidR="00F20A2F" w:rsidRPr="00F20A2F">
        <w:rPr>
          <w:lang w:val="en-ZA"/>
        </w:rPr>
        <w:t>ntent;</w:t>
      </w:r>
    </w:p>
    <w:p w14:paraId="6419AA7F" w14:textId="5AF02E7C" w:rsidR="00F20A2F" w:rsidRPr="000158AF" w:rsidRDefault="00BC3E87" w:rsidP="00913E75">
      <w:pPr>
        <w:pStyle w:val="AS-Pa"/>
        <w:ind w:left="1701"/>
        <w:rPr>
          <w:iCs/>
          <w:lang w:val="en-ZA"/>
        </w:rPr>
      </w:pPr>
      <w:r>
        <w:rPr>
          <w:iCs/>
          <w:lang w:val="en-ZA"/>
        </w:rPr>
        <w:tab/>
      </w:r>
      <w:r>
        <w:rPr>
          <w:iCs/>
          <w:lang w:val="en-ZA"/>
        </w:rPr>
        <w:tab/>
      </w:r>
      <w:r>
        <w:rPr>
          <w:iCs/>
          <w:lang w:val="en-ZA"/>
        </w:rPr>
        <w:tab/>
      </w:r>
      <w:r w:rsidR="000158AF">
        <w:rPr>
          <w:iCs/>
          <w:lang w:val="en-ZA"/>
        </w:rPr>
        <w:t>o</w:t>
      </w:r>
      <w:r w:rsidR="00F20A2F" w:rsidRPr="000158AF">
        <w:rPr>
          <w:iCs/>
          <w:lang w:val="en-ZA"/>
        </w:rPr>
        <w:t>r</w:t>
      </w:r>
    </w:p>
    <w:p w14:paraId="6B667A04" w14:textId="40F8637E" w:rsidR="00F20A2F" w:rsidRPr="00F20A2F" w:rsidRDefault="00F20A2F" w:rsidP="00913E75">
      <w:pPr>
        <w:pStyle w:val="AS-Pa"/>
        <w:rPr>
          <w:lang w:val="en-ZA"/>
        </w:rPr>
      </w:pPr>
      <w:r w:rsidRPr="00F20A2F">
        <w:rPr>
          <w:lang w:val="en-ZA"/>
        </w:rPr>
        <w:t xml:space="preserve">(5) </w:t>
      </w:r>
      <w:r w:rsidR="00D71A2A">
        <w:rPr>
          <w:lang w:val="en-ZA"/>
        </w:rPr>
        <w:tab/>
      </w:r>
      <w:r w:rsidRPr="00F20A2F">
        <w:rPr>
          <w:lang w:val="en-ZA"/>
        </w:rPr>
        <w:t>if he resists, or incites or aids or encourages any</w:t>
      </w:r>
      <w:r w:rsidR="00D71A2A">
        <w:rPr>
          <w:lang w:val="en-ZA"/>
        </w:rPr>
        <w:t xml:space="preserve"> </w:t>
      </w:r>
      <w:r w:rsidRPr="00F20A2F">
        <w:rPr>
          <w:lang w:val="en-ZA"/>
        </w:rPr>
        <w:t>person to resist, or hinders or disturbs any police</w:t>
      </w:r>
      <w:r w:rsidR="00D71A2A">
        <w:rPr>
          <w:lang w:val="en-ZA"/>
        </w:rPr>
        <w:t xml:space="preserve"> </w:t>
      </w:r>
      <w:r w:rsidRPr="00F20A2F">
        <w:rPr>
          <w:lang w:val="en-ZA"/>
        </w:rPr>
        <w:t>officer in the execution of his duty.</w:t>
      </w:r>
    </w:p>
    <w:p w14:paraId="1144BCE4" w14:textId="77777777" w:rsidR="005622A6" w:rsidRDefault="005622A6" w:rsidP="00E80E2A">
      <w:pPr>
        <w:pStyle w:val="AS-P0"/>
        <w:ind w:left="567" w:hanging="567"/>
      </w:pPr>
    </w:p>
    <w:p w14:paraId="21E6BF15" w14:textId="278EAEF3" w:rsidR="00F20A2F" w:rsidRDefault="00F20A2F" w:rsidP="00E80E2A">
      <w:pPr>
        <w:pStyle w:val="AS-P0"/>
        <w:ind w:left="567" w:hanging="567"/>
      </w:pPr>
      <w:r w:rsidRPr="00E80E2A">
        <w:rPr>
          <w:b/>
        </w:rPr>
        <w:t>4.</w:t>
      </w:r>
      <w:r w:rsidRPr="00D71A2A">
        <w:t xml:space="preserve"> </w:t>
      </w:r>
      <w:r w:rsidR="00D71A2A" w:rsidRPr="00D71A2A">
        <w:tab/>
      </w:r>
      <w:r w:rsidRPr="00F20A2F">
        <w:t>Any person who is found drunk in any public street,</w:t>
      </w:r>
      <w:r w:rsidR="00D71A2A">
        <w:t xml:space="preserve"> </w:t>
      </w:r>
      <w:r w:rsidRPr="00F20A2F">
        <w:t>or public place or in or near any shop, store, hotel or</w:t>
      </w:r>
      <w:r w:rsidR="00D71A2A">
        <w:t xml:space="preserve"> </w:t>
      </w:r>
      <w:r w:rsidRPr="00F20A2F">
        <w:t>canteen; or who is guilty of any riotous or indecent behaviour</w:t>
      </w:r>
      <w:r w:rsidR="00D71A2A">
        <w:t xml:space="preserve"> </w:t>
      </w:r>
      <w:r w:rsidRPr="00F20A2F">
        <w:t>in any such place as aforesaid or in any police</w:t>
      </w:r>
      <w:r w:rsidR="00D71A2A">
        <w:t xml:space="preserve"> </w:t>
      </w:r>
      <w:r w:rsidRPr="00F20A2F">
        <w:t>office or police stationhouse;</w:t>
      </w:r>
      <w:r w:rsidR="00D71A2A">
        <w:t xml:space="preserve"> </w:t>
      </w:r>
      <w:r w:rsidRPr="00F20A2F">
        <w:t>shall be guil</w:t>
      </w:r>
      <w:r w:rsidR="00D71A2A">
        <w:t>ty of an offence and liable on c</w:t>
      </w:r>
      <w:r w:rsidRPr="00F20A2F">
        <w:t>onviction to</w:t>
      </w:r>
      <w:r w:rsidR="00D71A2A">
        <w:t xml:space="preserve"> </w:t>
      </w:r>
      <w:r w:rsidRPr="00F20A2F">
        <w:t>a fine not exceeding five pounds, and in default of payment</w:t>
      </w:r>
      <w:r w:rsidR="00D71A2A">
        <w:t xml:space="preserve"> </w:t>
      </w:r>
      <w:r w:rsidRPr="00F20A2F">
        <w:t>to imprisonment with or without hard labour, and</w:t>
      </w:r>
      <w:r w:rsidR="00D71A2A">
        <w:t xml:space="preserve"> </w:t>
      </w:r>
      <w:r w:rsidRPr="00F20A2F">
        <w:t>with or without spare diet, for any period not exceeding</w:t>
      </w:r>
      <w:r w:rsidR="00D71A2A">
        <w:t xml:space="preserve"> </w:t>
      </w:r>
      <w:r w:rsidRPr="00F20A2F">
        <w:t>fourteen days, and in the case of a second or subsequent</w:t>
      </w:r>
      <w:r w:rsidR="00D71A2A">
        <w:t xml:space="preserve"> </w:t>
      </w:r>
      <w:r w:rsidRPr="00F20A2F">
        <w:t xml:space="preserve">conviction to a fine not exceeding ten pounds and </w:t>
      </w:r>
      <w:r w:rsidRPr="00D71A2A">
        <w:rPr>
          <w:iCs/>
        </w:rPr>
        <w:t>in</w:t>
      </w:r>
      <w:r w:rsidRPr="00F20A2F">
        <w:rPr>
          <w:i/>
          <w:iCs/>
        </w:rPr>
        <w:t xml:space="preserve"> </w:t>
      </w:r>
      <w:r w:rsidRPr="00F20A2F">
        <w:t>default</w:t>
      </w:r>
      <w:r w:rsidR="00D71A2A">
        <w:t xml:space="preserve"> </w:t>
      </w:r>
      <w:r w:rsidRPr="00F20A2F">
        <w:t>of payment to imprisonment with or without hard labour</w:t>
      </w:r>
      <w:r w:rsidR="006063C9">
        <w:t xml:space="preserve"> </w:t>
      </w:r>
      <w:r w:rsidRPr="00F20A2F">
        <w:t>and with or without spare diet for any period not exceeding</w:t>
      </w:r>
      <w:r w:rsidR="00D71A2A">
        <w:t xml:space="preserve"> </w:t>
      </w:r>
      <w:r w:rsidRPr="00F20A2F">
        <w:t xml:space="preserve">thirty days, provided that if it </w:t>
      </w:r>
      <w:r w:rsidR="00D71A2A">
        <w:t>be proved th</w:t>
      </w:r>
      <w:r w:rsidRPr="00F20A2F">
        <w:t>at</w:t>
      </w:r>
      <w:r w:rsidR="00D71A2A">
        <w:t xml:space="preserve"> </w:t>
      </w:r>
      <w:r w:rsidRPr="00F20A2F">
        <w:t>any person found guilty of contravening this section, has</w:t>
      </w:r>
      <w:r w:rsidR="00D71A2A">
        <w:t xml:space="preserve"> </w:t>
      </w:r>
      <w:r w:rsidRPr="00F20A2F">
        <w:t>been durin</w:t>
      </w:r>
      <w:r w:rsidR="00D71A2A">
        <w:t>g</w:t>
      </w:r>
      <w:r w:rsidRPr="00F20A2F">
        <w:t xml:space="preserve"> the twelve months preceding such finding four</w:t>
      </w:r>
      <w:r w:rsidR="00D71A2A">
        <w:t xml:space="preserve"> </w:t>
      </w:r>
      <w:r w:rsidRPr="00F20A2F">
        <w:t>times convicted of drunkenness by a competent Court, then</w:t>
      </w:r>
      <w:r w:rsidR="006063C9">
        <w:t xml:space="preserve"> </w:t>
      </w:r>
      <w:r w:rsidRPr="00F20A2F">
        <w:t xml:space="preserve">it shall be lawful for the Magistrate </w:t>
      </w:r>
      <w:r w:rsidRPr="00D71A2A">
        <w:rPr>
          <w:iCs/>
        </w:rPr>
        <w:t>to</w:t>
      </w:r>
      <w:r w:rsidRPr="00F20A2F">
        <w:rPr>
          <w:i/>
          <w:iCs/>
        </w:rPr>
        <w:t xml:space="preserve"> </w:t>
      </w:r>
      <w:r w:rsidRPr="00F20A2F">
        <w:t>inflict a punishment</w:t>
      </w:r>
      <w:r w:rsidR="00D71A2A">
        <w:t xml:space="preserve"> </w:t>
      </w:r>
      <w:r w:rsidRPr="00F20A2F">
        <w:t>of imprisonment with hard labour for any period</w:t>
      </w:r>
      <w:r w:rsidR="00D71A2A">
        <w:t xml:space="preserve"> </w:t>
      </w:r>
      <w:r w:rsidRPr="00F20A2F">
        <w:t xml:space="preserve">not exceeding twelve months, notwithstanding anything </w:t>
      </w:r>
      <w:r w:rsidR="00D71A2A">
        <w:t>c</w:t>
      </w:r>
      <w:r w:rsidRPr="00F20A2F">
        <w:t>ontained</w:t>
      </w:r>
      <w:r w:rsidR="00D71A2A">
        <w:t xml:space="preserve"> </w:t>
      </w:r>
      <w:r w:rsidRPr="00F20A2F">
        <w:t xml:space="preserve">in the </w:t>
      </w:r>
      <w:r w:rsidRPr="00A24787">
        <w:t>Magistrates</w:t>
      </w:r>
      <w:r w:rsidR="00E80E2A" w:rsidRPr="00A24787">
        <w:t>’</w:t>
      </w:r>
      <w:r w:rsidRPr="00A24787">
        <w:t xml:space="preserve"> Courts Proclamation 1935 (Proclamation</w:t>
      </w:r>
      <w:r w:rsidR="00D71A2A" w:rsidRPr="00A24787">
        <w:t xml:space="preserve"> </w:t>
      </w:r>
      <w:r w:rsidRPr="00A24787">
        <w:t>No. 31 of 1935).</w:t>
      </w:r>
    </w:p>
    <w:p w14:paraId="50E3D2FD" w14:textId="35F38923" w:rsidR="00D71A2A" w:rsidRDefault="00D71A2A" w:rsidP="00766592">
      <w:pPr>
        <w:pStyle w:val="AS-P0"/>
      </w:pPr>
    </w:p>
    <w:p w14:paraId="47940CA7" w14:textId="74ED230D" w:rsidR="007909F3" w:rsidRPr="007909F3" w:rsidRDefault="007909F3" w:rsidP="007909F3">
      <w:pPr>
        <w:pStyle w:val="AS-P-Amend"/>
        <w:rPr>
          <w:lang w:val="en-ZA"/>
        </w:rPr>
      </w:pPr>
      <w:r w:rsidRPr="007909F3">
        <w:rPr>
          <w:lang w:val="en-ZA"/>
        </w:rPr>
        <w:t>[The Magistrates’ Court Proclamation 31 of 1935 was repealed, with the exception of the Second Schedule (rules)</w:t>
      </w:r>
      <w:r>
        <w:rPr>
          <w:lang w:val="en-ZA"/>
        </w:rPr>
        <w:t>,</w:t>
      </w:r>
      <w:r w:rsidRPr="007909F3">
        <w:rPr>
          <w:lang w:val="en-ZA"/>
        </w:rPr>
        <w:t xml:space="preserve"> by the Magistrate’s Courts Ordinance 29 of 1963 (OG 2499), which was repealed in turn by the </w:t>
      </w:r>
      <w:r w:rsidR="00A24787">
        <w:rPr>
          <w:lang w:val="en-ZA"/>
        </w:rPr>
        <w:t xml:space="preserve">RSA </w:t>
      </w:r>
      <w:r w:rsidRPr="007909F3">
        <w:rPr>
          <w:i/>
          <w:lang w:val="en-ZA"/>
        </w:rPr>
        <w:t xml:space="preserve">Magistrates’ Courts Amendment Act 53 of 1970 </w:t>
      </w:r>
      <w:r w:rsidRPr="007909F3">
        <w:rPr>
          <w:lang w:val="en-ZA"/>
        </w:rPr>
        <w:t xml:space="preserve">(RSA GG 2826) which made the RSA </w:t>
      </w:r>
      <w:r w:rsidRPr="007909F3">
        <w:rPr>
          <w:i/>
          <w:lang w:val="en-ZA"/>
        </w:rPr>
        <w:t>Magistrates’ Courts Act 32 of 1944</w:t>
      </w:r>
      <w:r w:rsidRPr="007909F3">
        <w:rPr>
          <w:lang w:val="en-ZA"/>
        </w:rPr>
        <w:t xml:space="preserve"> applicable to SWA. </w:t>
      </w:r>
      <w:r w:rsidRPr="007909F3">
        <w:t xml:space="preserve">Schedule 2 contained rules of the magistrate’s courts and is no longer relevant (if it is still in force); the current Rules of Magistrates’ Courts are contained in </w:t>
      </w:r>
      <w:r w:rsidRPr="007909F3">
        <w:rPr>
          <w:lang w:val="en-ZA"/>
        </w:rPr>
        <w:t>RSA GN R.1108 of 21 June 1968, as amended.]</w:t>
      </w:r>
    </w:p>
    <w:p w14:paraId="15B62F53" w14:textId="77777777" w:rsidR="007909F3" w:rsidRPr="00201423" w:rsidRDefault="007909F3" w:rsidP="007909F3">
      <w:pPr>
        <w:widowControl w:val="0"/>
        <w:ind w:left="1080"/>
        <w:rPr>
          <w:rFonts w:ascii="Arial" w:hAnsi="Arial" w:cs="Arial"/>
          <w:sz w:val="18"/>
          <w:szCs w:val="18"/>
          <w:highlight w:val="green"/>
          <w:lang w:val="en-ZA"/>
        </w:rPr>
      </w:pPr>
    </w:p>
    <w:p w14:paraId="0A1323D6" w14:textId="4C372A43" w:rsidR="00F20A2F" w:rsidRDefault="00F20A2F" w:rsidP="00766592">
      <w:pPr>
        <w:pStyle w:val="AS-P0"/>
        <w:ind w:left="567" w:hanging="567"/>
      </w:pPr>
      <w:r w:rsidRPr="00D71A2A">
        <w:rPr>
          <w:b/>
        </w:rPr>
        <w:t>5.</w:t>
      </w:r>
      <w:r w:rsidRPr="00F20A2F">
        <w:t xml:space="preserve"> </w:t>
      </w:r>
      <w:r w:rsidR="00D71A2A">
        <w:tab/>
      </w:r>
      <w:r w:rsidRPr="00F20A2F">
        <w:t xml:space="preserve">Any person who shall use any threatening, </w:t>
      </w:r>
      <w:r w:rsidRPr="00F20A2F">
        <w:rPr>
          <w:rFonts w:eastAsia="HiddenHorzOCR"/>
        </w:rPr>
        <w:t>abusi</w:t>
      </w:r>
      <w:r w:rsidR="00D71A2A">
        <w:rPr>
          <w:rFonts w:eastAsia="HiddenHorzOCR"/>
        </w:rPr>
        <w:t>v</w:t>
      </w:r>
      <w:r w:rsidRPr="00F20A2F">
        <w:rPr>
          <w:rFonts w:eastAsia="HiddenHorzOCR"/>
        </w:rPr>
        <w:t>e</w:t>
      </w:r>
      <w:r w:rsidR="00D71A2A">
        <w:rPr>
          <w:rFonts w:eastAsia="HiddenHorzOCR"/>
        </w:rPr>
        <w:t xml:space="preserve"> </w:t>
      </w:r>
      <w:r w:rsidRPr="00F20A2F">
        <w:t>or insulting words or conduct himself in a threatening or</w:t>
      </w:r>
      <w:r w:rsidR="00D71A2A">
        <w:t xml:space="preserve"> </w:t>
      </w:r>
      <w:r w:rsidRPr="00F20A2F">
        <w:t xml:space="preserve">insulting manner with intent </w:t>
      </w:r>
      <w:r w:rsidRPr="00D71A2A">
        <w:rPr>
          <w:iCs/>
        </w:rPr>
        <w:t xml:space="preserve">to </w:t>
      </w:r>
      <w:r w:rsidRPr="00F20A2F">
        <w:t>provoke a breach of the</w:t>
      </w:r>
      <w:r w:rsidR="00D71A2A">
        <w:t xml:space="preserve"> </w:t>
      </w:r>
      <w:r w:rsidRPr="00F20A2F">
        <w:t>peace or in such a manner that a breach of the peace may</w:t>
      </w:r>
      <w:r w:rsidR="00D71A2A">
        <w:t xml:space="preserve"> </w:t>
      </w:r>
      <w:r w:rsidRPr="00F20A2F">
        <w:t>be occasioned, in any public road or public place, shall</w:t>
      </w:r>
      <w:r w:rsidR="005622A6">
        <w:t xml:space="preserve"> </w:t>
      </w:r>
      <w:r w:rsidRPr="00F20A2F">
        <w:t>be guilty of an offence and liable on conviction to a</w:t>
      </w:r>
      <w:r w:rsidR="00D71A2A">
        <w:t xml:space="preserve"> </w:t>
      </w:r>
      <w:r w:rsidRPr="00F20A2F">
        <w:t>fine not ex</w:t>
      </w:r>
      <w:r w:rsidR="00D71A2A">
        <w:t>c</w:t>
      </w:r>
      <w:r w:rsidRPr="00F20A2F">
        <w:t>eeding ten pounds, and in default of payment</w:t>
      </w:r>
      <w:r w:rsidR="00D71A2A">
        <w:t xml:space="preserve"> </w:t>
      </w:r>
      <w:r w:rsidRPr="00F20A2F">
        <w:t>to imprisonment for a period not exceeding one month;</w:t>
      </w:r>
      <w:r w:rsidR="00D71A2A">
        <w:t xml:space="preserve"> </w:t>
      </w:r>
      <w:r w:rsidRPr="00F20A2F">
        <w:t>and such person may further be required to find sureties to</w:t>
      </w:r>
      <w:r w:rsidR="00D71A2A">
        <w:t xml:space="preserve"> </w:t>
      </w:r>
      <w:r w:rsidRPr="00F20A2F">
        <w:t>keep the peace for such period not ex</w:t>
      </w:r>
      <w:r w:rsidR="00D71A2A">
        <w:t>c</w:t>
      </w:r>
      <w:r w:rsidRPr="00F20A2F">
        <w:t>eeding three months,</w:t>
      </w:r>
      <w:r w:rsidR="00D71A2A">
        <w:t xml:space="preserve"> </w:t>
      </w:r>
      <w:r w:rsidRPr="00F20A2F">
        <w:t>as the Court before which such person is tried may deem</w:t>
      </w:r>
      <w:r w:rsidR="00D71A2A">
        <w:t xml:space="preserve"> </w:t>
      </w:r>
      <w:r w:rsidRPr="00F20A2F">
        <w:t>necessary.</w:t>
      </w:r>
    </w:p>
    <w:p w14:paraId="630DB945" w14:textId="20898A19" w:rsidR="008E424F" w:rsidRDefault="008E424F" w:rsidP="00766592">
      <w:pPr>
        <w:pStyle w:val="AS-P0"/>
      </w:pPr>
    </w:p>
    <w:p w14:paraId="572A609F" w14:textId="0E8C3D2D" w:rsidR="00F20A2F" w:rsidRDefault="00F20A2F" w:rsidP="0029021E">
      <w:pPr>
        <w:pStyle w:val="AS-Pa"/>
        <w:tabs>
          <w:tab w:val="left" w:pos="567"/>
        </w:tabs>
        <w:ind w:hanging="1134"/>
        <w:rPr>
          <w:lang w:val="en-ZA"/>
        </w:rPr>
      </w:pPr>
      <w:r w:rsidRPr="00D71A2A">
        <w:rPr>
          <w:b/>
          <w:lang w:val="en-ZA"/>
        </w:rPr>
        <w:t>6.</w:t>
      </w:r>
      <w:r w:rsidR="0029021E">
        <w:rPr>
          <w:lang w:val="en-ZA"/>
        </w:rPr>
        <w:tab/>
      </w:r>
      <w:r w:rsidRPr="00F20A2F">
        <w:rPr>
          <w:lang w:val="en-ZA"/>
        </w:rPr>
        <w:t>(1)</w:t>
      </w:r>
      <w:r w:rsidR="00D71A2A">
        <w:rPr>
          <w:lang w:val="en-ZA"/>
        </w:rPr>
        <w:tab/>
      </w:r>
      <w:r w:rsidRPr="00F20A2F">
        <w:rPr>
          <w:lang w:val="en-ZA"/>
        </w:rPr>
        <w:t>Any</w:t>
      </w:r>
      <w:r w:rsidR="00D71A2A">
        <w:rPr>
          <w:lang w:val="en-ZA"/>
        </w:rPr>
        <w:t xml:space="preserve"> </w:t>
      </w:r>
      <w:r w:rsidRPr="00F20A2F">
        <w:rPr>
          <w:lang w:val="en-ZA"/>
        </w:rPr>
        <w:t>Government Medical Officer or sanitary inspector</w:t>
      </w:r>
      <w:r w:rsidR="00D71A2A">
        <w:rPr>
          <w:lang w:val="en-ZA"/>
        </w:rPr>
        <w:t xml:space="preserve"> </w:t>
      </w:r>
      <w:r w:rsidRPr="00F20A2F">
        <w:rPr>
          <w:lang w:val="en-ZA"/>
        </w:rPr>
        <w:t>or member of the police forc</w:t>
      </w:r>
      <w:r w:rsidR="00D71A2A">
        <w:rPr>
          <w:lang w:val="en-ZA"/>
        </w:rPr>
        <w:t>e</w:t>
      </w:r>
      <w:r w:rsidRPr="00F20A2F">
        <w:rPr>
          <w:lang w:val="en-ZA"/>
        </w:rPr>
        <w:t xml:space="preserve"> may f</w:t>
      </w:r>
      <w:r w:rsidR="00D71A2A">
        <w:rPr>
          <w:lang w:val="en-ZA"/>
        </w:rPr>
        <w:t>r</w:t>
      </w:r>
      <w:r w:rsidRPr="00F20A2F">
        <w:rPr>
          <w:lang w:val="en-ZA"/>
        </w:rPr>
        <w:t>om time to</w:t>
      </w:r>
      <w:r w:rsidR="00D71A2A">
        <w:rPr>
          <w:lang w:val="en-ZA"/>
        </w:rPr>
        <w:t xml:space="preserve"> </w:t>
      </w:r>
      <w:r w:rsidRPr="00F20A2F">
        <w:rPr>
          <w:lang w:val="en-ZA"/>
        </w:rPr>
        <w:t>time visit or inspect any premises for the purpose of ascertain</w:t>
      </w:r>
      <w:r w:rsidR="00D71A2A">
        <w:rPr>
          <w:lang w:val="en-ZA"/>
        </w:rPr>
        <w:t>ing whether such premis</w:t>
      </w:r>
      <w:r w:rsidRPr="00F20A2F">
        <w:rPr>
          <w:lang w:val="en-ZA"/>
        </w:rPr>
        <w:t xml:space="preserve">es are kept </w:t>
      </w:r>
      <w:r w:rsidRPr="00F20A2F">
        <w:rPr>
          <w:rFonts w:eastAsia="HiddenHorzOCR"/>
          <w:lang w:val="en-ZA"/>
        </w:rPr>
        <w:t>cl</w:t>
      </w:r>
      <w:r w:rsidR="00EB56A2">
        <w:rPr>
          <w:rFonts w:eastAsia="HiddenHorzOCR"/>
          <w:lang w:val="en-ZA"/>
        </w:rPr>
        <w:t>e</w:t>
      </w:r>
      <w:r w:rsidRPr="00F20A2F">
        <w:rPr>
          <w:rFonts w:eastAsia="HiddenHorzOCR"/>
          <w:lang w:val="en-ZA"/>
        </w:rPr>
        <w:t xml:space="preserve">an </w:t>
      </w:r>
      <w:r w:rsidRPr="00F20A2F">
        <w:rPr>
          <w:lang w:val="en-ZA"/>
        </w:rPr>
        <w:t>and inoffensive.</w:t>
      </w:r>
    </w:p>
    <w:p w14:paraId="598284C7" w14:textId="77777777" w:rsidR="00D71A2A" w:rsidRPr="00F20A2F" w:rsidRDefault="00D71A2A" w:rsidP="00E1596C">
      <w:pPr>
        <w:pStyle w:val="AS-Pa"/>
        <w:rPr>
          <w:lang w:val="en-ZA"/>
        </w:rPr>
      </w:pPr>
    </w:p>
    <w:p w14:paraId="045267DC" w14:textId="1BAFA25D" w:rsidR="00F20A2F" w:rsidRDefault="00F20A2F" w:rsidP="00E1596C">
      <w:pPr>
        <w:pStyle w:val="AS-Pa"/>
        <w:rPr>
          <w:lang w:val="en-ZA"/>
        </w:rPr>
      </w:pPr>
      <w:r w:rsidRPr="00F20A2F">
        <w:rPr>
          <w:lang w:val="en-ZA"/>
        </w:rPr>
        <w:t xml:space="preserve">(2) </w:t>
      </w:r>
      <w:r w:rsidR="00D71A2A">
        <w:rPr>
          <w:lang w:val="en-ZA"/>
        </w:rPr>
        <w:tab/>
      </w:r>
      <w:r w:rsidRPr="00F20A2F">
        <w:rPr>
          <w:lang w:val="en-ZA"/>
        </w:rPr>
        <w:t>Any policeman of or above the rank of sergeant</w:t>
      </w:r>
      <w:r w:rsidR="00D71A2A">
        <w:rPr>
          <w:lang w:val="en-ZA"/>
        </w:rPr>
        <w:t xml:space="preserve"> </w:t>
      </w:r>
      <w:r w:rsidRPr="00F20A2F">
        <w:rPr>
          <w:lang w:val="en-ZA"/>
        </w:rPr>
        <w:t xml:space="preserve">or </w:t>
      </w:r>
      <w:r w:rsidR="00D71A2A">
        <w:rPr>
          <w:lang w:val="en-ZA"/>
        </w:rPr>
        <w:t>any other police officer who is a</w:t>
      </w:r>
      <w:r w:rsidRPr="00F20A2F">
        <w:rPr>
          <w:lang w:val="en-ZA"/>
        </w:rPr>
        <w:t>uthorised thereto by</w:t>
      </w:r>
      <w:r w:rsidR="00D71A2A">
        <w:rPr>
          <w:lang w:val="en-ZA"/>
        </w:rPr>
        <w:t xml:space="preserve"> </w:t>
      </w:r>
      <w:r w:rsidRPr="00F20A2F">
        <w:rPr>
          <w:lang w:val="en-ZA"/>
        </w:rPr>
        <w:t>any such sergeant or other officer of superior rank, may</w:t>
      </w:r>
      <w:r w:rsidR="00D71A2A">
        <w:rPr>
          <w:lang w:val="en-ZA"/>
        </w:rPr>
        <w:t xml:space="preserve"> </w:t>
      </w:r>
      <w:r w:rsidRPr="00F20A2F">
        <w:rPr>
          <w:lang w:val="en-ZA"/>
        </w:rPr>
        <w:t>from time to time and at all times as often as they shall</w:t>
      </w:r>
      <w:r w:rsidR="00D71A2A">
        <w:rPr>
          <w:lang w:val="en-ZA"/>
        </w:rPr>
        <w:t xml:space="preserve"> </w:t>
      </w:r>
      <w:r w:rsidRPr="00F20A2F">
        <w:rPr>
          <w:lang w:val="en-ZA"/>
        </w:rPr>
        <w:t>have reasonable or probable ground for suspecting that any</w:t>
      </w:r>
      <w:r w:rsidR="00B614DA">
        <w:rPr>
          <w:lang w:val="en-ZA"/>
        </w:rPr>
        <w:t xml:space="preserve"> </w:t>
      </w:r>
      <w:r w:rsidRPr="00F20A2F">
        <w:rPr>
          <w:lang w:val="en-ZA"/>
        </w:rPr>
        <w:t xml:space="preserve">person licensed </w:t>
      </w:r>
      <w:r w:rsidRPr="00D71A2A">
        <w:rPr>
          <w:iCs/>
          <w:lang w:val="en-ZA"/>
        </w:rPr>
        <w:t>to</w:t>
      </w:r>
      <w:r w:rsidRPr="00F20A2F">
        <w:rPr>
          <w:i/>
          <w:iCs/>
          <w:lang w:val="en-ZA"/>
        </w:rPr>
        <w:t xml:space="preserve"> </w:t>
      </w:r>
      <w:r w:rsidRPr="00F20A2F">
        <w:rPr>
          <w:lang w:val="en-ZA"/>
        </w:rPr>
        <w:t>sell liquor in terms o</w:t>
      </w:r>
      <w:r w:rsidR="00D71A2A">
        <w:rPr>
          <w:lang w:val="en-ZA"/>
        </w:rPr>
        <w:t>f</w:t>
      </w:r>
      <w:r w:rsidRPr="00F20A2F">
        <w:rPr>
          <w:lang w:val="en-ZA"/>
        </w:rPr>
        <w:t xml:space="preserve"> the </w:t>
      </w:r>
      <w:r w:rsidRPr="00A24787">
        <w:rPr>
          <w:lang w:val="en-ZA"/>
        </w:rPr>
        <w:t>Liquor</w:t>
      </w:r>
      <w:r w:rsidR="00D71A2A" w:rsidRPr="00A24787">
        <w:rPr>
          <w:lang w:val="en-ZA"/>
        </w:rPr>
        <w:t xml:space="preserve"> </w:t>
      </w:r>
      <w:r w:rsidRPr="00A24787">
        <w:rPr>
          <w:lang w:val="en-ZA"/>
        </w:rPr>
        <w:t>Licensing Proclamation 1920 (Proclamation No. 6 of 1920)</w:t>
      </w:r>
      <w:r w:rsidR="00D71A2A" w:rsidRPr="00A24787">
        <w:rPr>
          <w:lang w:val="en-ZA"/>
        </w:rPr>
        <w:t xml:space="preserve"> </w:t>
      </w:r>
      <w:r w:rsidRPr="00A24787">
        <w:rPr>
          <w:lang w:val="en-ZA"/>
        </w:rPr>
        <w:t>as amended from</w:t>
      </w:r>
      <w:r w:rsidRPr="00F20A2F">
        <w:rPr>
          <w:lang w:val="en-ZA"/>
        </w:rPr>
        <w:t xml:space="preserve"> time to time, is selling liquor at unlawful</w:t>
      </w:r>
      <w:r w:rsidR="00D71A2A">
        <w:rPr>
          <w:lang w:val="en-ZA"/>
        </w:rPr>
        <w:t xml:space="preserve"> </w:t>
      </w:r>
      <w:r w:rsidRPr="00F20A2F">
        <w:rPr>
          <w:lang w:val="en-ZA"/>
        </w:rPr>
        <w:t>hours or on prohibited days, demand admittan</w:t>
      </w:r>
      <w:r w:rsidR="00D71A2A">
        <w:rPr>
          <w:lang w:val="en-ZA"/>
        </w:rPr>
        <w:t>c</w:t>
      </w:r>
      <w:r w:rsidRPr="00F20A2F">
        <w:rPr>
          <w:lang w:val="en-ZA"/>
        </w:rPr>
        <w:t>e into</w:t>
      </w:r>
      <w:r w:rsidR="00D71A2A">
        <w:rPr>
          <w:lang w:val="en-ZA"/>
        </w:rPr>
        <w:t xml:space="preserve"> </w:t>
      </w:r>
      <w:r w:rsidRPr="00F20A2F">
        <w:rPr>
          <w:lang w:val="en-ZA"/>
        </w:rPr>
        <w:t>t</w:t>
      </w:r>
      <w:r w:rsidR="00D71A2A">
        <w:rPr>
          <w:lang w:val="en-ZA"/>
        </w:rPr>
        <w:t>h</w:t>
      </w:r>
      <w:r w:rsidRPr="00F20A2F">
        <w:rPr>
          <w:lang w:val="en-ZA"/>
        </w:rPr>
        <w:t>e premises of such licensee for the purpose of examining</w:t>
      </w:r>
      <w:r w:rsidR="00D71A2A">
        <w:rPr>
          <w:lang w:val="en-ZA"/>
        </w:rPr>
        <w:t xml:space="preserve"> </w:t>
      </w:r>
      <w:r w:rsidRPr="00F20A2F">
        <w:rPr>
          <w:lang w:val="en-ZA"/>
        </w:rPr>
        <w:t>the same; and if such licensee shall wilfully refuse</w:t>
      </w:r>
      <w:r w:rsidR="00D71A2A">
        <w:rPr>
          <w:lang w:val="en-ZA"/>
        </w:rPr>
        <w:t xml:space="preserve"> </w:t>
      </w:r>
      <w:r w:rsidRPr="00F20A2F">
        <w:rPr>
          <w:i/>
          <w:iCs/>
          <w:lang w:val="en-ZA"/>
        </w:rPr>
        <w:t xml:space="preserve">to </w:t>
      </w:r>
      <w:r w:rsidRPr="00F20A2F">
        <w:rPr>
          <w:lang w:val="en-ZA"/>
        </w:rPr>
        <w:t>admit any such police officer, or shall make any unnecessary delay in admitting him, such licensee shall be</w:t>
      </w:r>
      <w:r w:rsidR="00D71A2A">
        <w:rPr>
          <w:lang w:val="en-ZA"/>
        </w:rPr>
        <w:t xml:space="preserve"> </w:t>
      </w:r>
      <w:r w:rsidRPr="00F20A2F">
        <w:rPr>
          <w:lang w:val="en-ZA"/>
        </w:rPr>
        <w:t>guilty of an offence and liable on conviction to a fine not</w:t>
      </w:r>
      <w:r w:rsidR="00D71A2A">
        <w:rPr>
          <w:lang w:val="en-ZA"/>
        </w:rPr>
        <w:t xml:space="preserve"> </w:t>
      </w:r>
      <w:r w:rsidRPr="00F20A2F">
        <w:rPr>
          <w:lang w:val="en-ZA"/>
        </w:rPr>
        <w:t>exceeding twenty-five pounds and in default of payment</w:t>
      </w:r>
      <w:r w:rsidR="00D71A2A">
        <w:rPr>
          <w:lang w:val="en-ZA"/>
        </w:rPr>
        <w:t xml:space="preserve"> </w:t>
      </w:r>
      <w:r w:rsidRPr="00F20A2F">
        <w:rPr>
          <w:lang w:val="en-ZA"/>
        </w:rPr>
        <w:t>to imprisonment for a period not exceeding three months.</w:t>
      </w:r>
    </w:p>
    <w:p w14:paraId="20329E76" w14:textId="3A9C9F4D" w:rsidR="00D71A2A" w:rsidRDefault="00D71A2A" w:rsidP="00E02263">
      <w:pPr>
        <w:pStyle w:val="AS-P0"/>
      </w:pPr>
    </w:p>
    <w:p w14:paraId="14BB532B" w14:textId="2159635D" w:rsidR="00A24787" w:rsidRPr="00D75685" w:rsidRDefault="00A24787" w:rsidP="00A24787">
      <w:pPr>
        <w:pStyle w:val="AS-P-Amend"/>
        <w:rPr>
          <w:lang w:val="en-ZA"/>
        </w:rPr>
      </w:pPr>
      <w:r w:rsidRPr="00D75685">
        <w:rPr>
          <w:lang w:val="en-ZA"/>
        </w:rPr>
        <w:t>[The Liquor Licensing Proclamation 6 of 1920 was repealed by the Liquor Ordinance 2 of 1969, which was replaced by the Liquor Act 6 o</w:t>
      </w:r>
      <w:r w:rsidR="00D43B09">
        <w:rPr>
          <w:lang w:val="en-ZA"/>
        </w:rPr>
        <w:t>f 1998.The Liquor Act 6 of 1998</w:t>
      </w:r>
      <w:r>
        <w:rPr>
          <w:lang w:val="en-ZA"/>
        </w:rPr>
        <w:br/>
      </w:r>
      <w:r w:rsidR="00D43B09">
        <w:rPr>
          <w:lang w:val="en-ZA"/>
        </w:rPr>
        <w:t xml:space="preserve"> </w:t>
      </w:r>
      <w:r w:rsidRPr="00D75685">
        <w:rPr>
          <w:lang w:val="en-ZA"/>
        </w:rPr>
        <w:t>now governs the sale of liquor in Namibia.]</w:t>
      </w:r>
    </w:p>
    <w:p w14:paraId="2598173B" w14:textId="77777777" w:rsidR="00A24787" w:rsidRPr="00F20A2F" w:rsidRDefault="00A24787" w:rsidP="00E02263">
      <w:pPr>
        <w:pStyle w:val="AS-P0"/>
      </w:pPr>
    </w:p>
    <w:p w14:paraId="686702C4" w14:textId="17721500" w:rsidR="00F20A2F" w:rsidRPr="00F20A2F" w:rsidRDefault="00F20A2F" w:rsidP="00E02263">
      <w:pPr>
        <w:pStyle w:val="AS-P0"/>
      </w:pPr>
      <w:r w:rsidRPr="00457C59">
        <w:rPr>
          <w:b/>
        </w:rPr>
        <w:t>7.</w:t>
      </w:r>
      <w:r w:rsidRPr="00F20A2F">
        <w:t xml:space="preserve"> </w:t>
      </w:r>
      <w:r w:rsidR="00B614DA">
        <w:tab/>
      </w:r>
      <w:r w:rsidRPr="00B614DA">
        <w:rPr>
          <w:iCs/>
        </w:rPr>
        <w:t>In</w:t>
      </w:r>
      <w:r w:rsidRPr="00F20A2F">
        <w:rPr>
          <w:i/>
          <w:iCs/>
        </w:rPr>
        <w:t xml:space="preserve"> </w:t>
      </w:r>
      <w:r w:rsidRPr="00F20A2F">
        <w:t>this Proclamation,</w:t>
      </w:r>
    </w:p>
    <w:p w14:paraId="093426B6" w14:textId="77777777" w:rsidR="00B614DA" w:rsidRDefault="00B614DA" w:rsidP="00E02263">
      <w:pPr>
        <w:pStyle w:val="AS-Pa"/>
      </w:pPr>
    </w:p>
    <w:p w14:paraId="4258119B" w14:textId="6A9D225A" w:rsidR="00F20A2F" w:rsidRDefault="00B614DA" w:rsidP="00E02263">
      <w:pPr>
        <w:pStyle w:val="AS-Pa"/>
        <w:rPr>
          <w:lang w:val="en-ZA"/>
        </w:rPr>
      </w:pPr>
      <w:r>
        <w:rPr>
          <w:lang w:val="en-ZA"/>
        </w:rPr>
        <w:t>“</w:t>
      </w:r>
      <w:r w:rsidR="00F20A2F" w:rsidRPr="00F20A2F">
        <w:rPr>
          <w:lang w:val="en-ZA"/>
        </w:rPr>
        <w:t>Ma</w:t>
      </w:r>
      <w:r>
        <w:rPr>
          <w:lang w:val="en-ZA"/>
        </w:rPr>
        <w:t>g</w:t>
      </w:r>
      <w:r w:rsidR="00F20A2F" w:rsidRPr="00F20A2F">
        <w:rPr>
          <w:lang w:val="en-ZA"/>
        </w:rPr>
        <w:t>istrate</w:t>
      </w:r>
      <w:r>
        <w:rPr>
          <w:lang w:val="en-ZA"/>
        </w:rPr>
        <w:t>”</w:t>
      </w:r>
      <w:r w:rsidR="00F20A2F" w:rsidRPr="00F20A2F">
        <w:rPr>
          <w:lang w:val="en-ZA"/>
        </w:rPr>
        <w:t xml:space="preserve"> means the </w:t>
      </w:r>
      <w:r w:rsidR="00F20A2F" w:rsidRPr="00F20A2F">
        <w:rPr>
          <w:rFonts w:eastAsia="HiddenHorzOCR"/>
          <w:lang w:val="en-ZA"/>
        </w:rPr>
        <w:t>Magistra</w:t>
      </w:r>
      <w:r>
        <w:rPr>
          <w:rFonts w:eastAsia="HiddenHorzOCR"/>
          <w:lang w:val="en-ZA"/>
        </w:rPr>
        <w:t>te</w:t>
      </w:r>
      <w:r w:rsidR="00F20A2F" w:rsidRPr="00F20A2F">
        <w:rPr>
          <w:rFonts w:eastAsia="HiddenHorzOCR"/>
          <w:lang w:val="en-ZA"/>
        </w:rPr>
        <w:t xml:space="preserve"> </w:t>
      </w:r>
      <w:r w:rsidR="00F20A2F" w:rsidRPr="00F20A2F">
        <w:rPr>
          <w:lang w:val="en-ZA"/>
        </w:rPr>
        <w:t>of Rehoboth, or anybody</w:t>
      </w:r>
      <w:r>
        <w:rPr>
          <w:lang w:val="en-ZA"/>
        </w:rPr>
        <w:t xml:space="preserve"> </w:t>
      </w:r>
      <w:r w:rsidR="00F20A2F" w:rsidRPr="00F20A2F">
        <w:rPr>
          <w:lang w:val="en-ZA"/>
        </w:rPr>
        <w:t>acting on his behalf.</w:t>
      </w:r>
    </w:p>
    <w:p w14:paraId="1CBE1589" w14:textId="77777777" w:rsidR="00B614DA" w:rsidRPr="00F20A2F" w:rsidRDefault="00B614DA" w:rsidP="00E02263">
      <w:pPr>
        <w:pStyle w:val="AS-Pa"/>
        <w:rPr>
          <w:lang w:val="en-ZA"/>
        </w:rPr>
      </w:pPr>
    </w:p>
    <w:p w14:paraId="47A84678" w14:textId="293BCE22" w:rsidR="00F20A2F" w:rsidRDefault="00B614DA" w:rsidP="00E02263">
      <w:pPr>
        <w:pStyle w:val="AS-Pa"/>
        <w:rPr>
          <w:lang w:val="en-ZA"/>
        </w:rPr>
      </w:pPr>
      <w:r>
        <w:rPr>
          <w:lang w:val="en-ZA"/>
        </w:rPr>
        <w:t>“</w:t>
      </w:r>
      <w:r w:rsidR="00F20A2F" w:rsidRPr="00F20A2F">
        <w:rPr>
          <w:lang w:val="en-ZA"/>
        </w:rPr>
        <w:t>Public road</w:t>
      </w:r>
      <w:r>
        <w:rPr>
          <w:lang w:val="en-ZA"/>
        </w:rPr>
        <w:t>”</w:t>
      </w:r>
      <w:r w:rsidR="00F20A2F" w:rsidRPr="00F20A2F">
        <w:rPr>
          <w:lang w:val="en-ZA"/>
        </w:rPr>
        <w:t xml:space="preserve"> means:-</w:t>
      </w:r>
    </w:p>
    <w:p w14:paraId="1AE8F013" w14:textId="77777777" w:rsidR="00B614DA" w:rsidRPr="00F20A2F" w:rsidRDefault="00B614DA" w:rsidP="00F5244B">
      <w:pPr>
        <w:pStyle w:val="AS-Pa"/>
        <w:rPr>
          <w:lang w:val="en-ZA"/>
        </w:rPr>
      </w:pPr>
    </w:p>
    <w:p w14:paraId="3FEA1FF2" w14:textId="4693CAD1" w:rsidR="00F20A2F" w:rsidRDefault="00F20A2F" w:rsidP="00F5244B">
      <w:pPr>
        <w:pStyle w:val="AS-Pa"/>
        <w:rPr>
          <w:lang w:val="en-ZA"/>
        </w:rPr>
      </w:pPr>
      <w:r w:rsidRPr="00F20A2F">
        <w:rPr>
          <w:lang w:val="en-ZA"/>
        </w:rPr>
        <w:t xml:space="preserve">(a) </w:t>
      </w:r>
      <w:r w:rsidR="00B614DA">
        <w:rPr>
          <w:lang w:val="en-ZA"/>
        </w:rPr>
        <w:tab/>
        <w:t>Any road declared or rec</w:t>
      </w:r>
      <w:r w:rsidRPr="00F20A2F">
        <w:rPr>
          <w:lang w:val="en-ZA"/>
        </w:rPr>
        <w:t>ognised as such under the</w:t>
      </w:r>
      <w:r w:rsidR="00B614DA">
        <w:rPr>
          <w:lang w:val="en-ZA"/>
        </w:rPr>
        <w:t xml:space="preserve"> </w:t>
      </w:r>
      <w:r w:rsidRPr="00F20A2F">
        <w:rPr>
          <w:lang w:val="en-ZA"/>
        </w:rPr>
        <w:t>provisions of any law.</w:t>
      </w:r>
    </w:p>
    <w:p w14:paraId="26BC0ECC" w14:textId="77777777" w:rsidR="00B614DA" w:rsidRPr="00F20A2F" w:rsidRDefault="00B614DA" w:rsidP="00F5244B">
      <w:pPr>
        <w:pStyle w:val="AS-Pa"/>
        <w:rPr>
          <w:lang w:val="en-ZA"/>
        </w:rPr>
      </w:pPr>
    </w:p>
    <w:p w14:paraId="4628BB8B" w14:textId="7D820179" w:rsidR="00F20A2F" w:rsidRDefault="00F20A2F" w:rsidP="00F5244B">
      <w:pPr>
        <w:pStyle w:val="AS-Pa"/>
        <w:rPr>
          <w:lang w:val="en-ZA"/>
        </w:rPr>
      </w:pPr>
      <w:r w:rsidRPr="00F20A2F">
        <w:rPr>
          <w:lang w:val="en-ZA"/>
        </w:rPr>
        <w:t xml:space="preserve">(b) </w:t>
      </w:r>
      <w:r w:rsidR="00B614DA">
        <w:rPr>
          <w:lang w:val="en-ZA"/>
        </w:rPr>
        <w:tab/>
      </w:r>
      <w:r w:rsidRPr="00F20A2F">
        <w:rPr>
          <w:lang w:val="en-ZA"/>
        </w:rPr>
        <w:t>Any other road, street, lane or thoroughfare which</w:t>
      </w:r>
      <w:r w:rsidR="00B614DA">
        <w:rPr>
          <w:lang w:val="en-ZA"/>
        </w:rPr>
        <w:t xml:space="preserve"> </w:t>
      </w:r>
      <w:r w:rsidRPr="00F20A2F">
        <w:rPr>
          <w:lang w:val="en-ZA"/>
        </w:rPr>
        <w:t>the public have th</w:t>
      </w:r>
      <w:r w:rsidR="00B614DA">
        <w:rPr>
          <w:lang w:val="en-ZA"/>
        </w:rPr>
        <w:t>e righ</w:t>
      </w:r>
      <w:r w:rsidRPr="00F20A2F">
        <w:rPr>
          <w:lang w:val="en-ZA"/>
        </w:rPr>
        <w:t xml:space="preserve">t to use, or have used </w:t>
      </w:r>
      <w:r w:rsidR="00B614DA">
        <w:rPr>
          <w:rFonts w:eastAsia="HiddenHorzOCR"/>
          <w:lang w:val="en-ZA"/>
        </w:rPr>
        <w:t xml:space="preserve">without </w:t>
      </w:r>
      <w:r w:rsidRPr="00F20A2F">
        <w:rPr>
          <w:lang w:val="en-ZA"/>
        </w:rPr>
        <w:t>hindrance for a period of at least twelve months.</w:t>
      </w:r>
    </w:p>
    <w:p w14:paraId="66280E98" w14:textId="77777777" w:rsidR="00B614DA" w:rsidRPr="00F20A2F" w:rsidRDefault="00B614DA" w:rsidP="000B60D7">
      <w:pPr>
        <w:pStyle w:val="AS-P0"/>
      </w:pPr>
    </w:p>
    <w:p w14:paraId="5ED21D46" w14:textId="43D54621" w:rsidR="00F20A2F" w:rsidRDefault="00B614DA" w:rsidP="000B60D7">
      <w:pPr>
        <w:pStyle w:val="AS-P0"/>
        <w:ind w:left="567"/>
      </w:pPr>
      <w:r>
        <w:t>“</w:t>
      </w:r>
      <w:r w:rsidR="00F20A2F" w:rsidRPr="00F20A2F">
        <w:t>Public place</w:t>
      </w:r>
      <w:r>
        <w:t>”</w:t>
      </w:r>
      <w:r w:rsidR="00F20A2F" w:rsidRPr="00F20A2F">
        <w:t xml:space="preserve"> shall include any hotel, bar, canteen or</w:t>
      </w:r>
      <w:r>
        <w:t xml:space="preserve"> </w:t>
      </w:r>
      <w:r w:rsidR="00F20A2F" w:rsidRPr="00F20A2F">
        <w:t>public house, and any other place to which the public have</w:t>
      </w:r>
      <w:r>
        <w:t xml:space="preserve"> </w:t>
      </w:r>
      <w:r w:rsidR="00F20A2F" w:rsidRPr="00F20A2F">
        <w:t>access, whether on payment or otherwise.</w:t>
      </w:r>
    </w:p>
    <w:p w14:paraId="06C4843B" w14:textId="77777777" w:rsidR="00B614DA" w:rsidRPr="00F20A2F" w:rsidRDefault="00B614DA" w:rsidP="000B60D7">
      <w:pPr>
        <w:pStyle w:val="AS-P0"/>
      </w:pPr>
    </w:p>
    <w:p w14:paraId="2B87DDC8" w14:textId="628FED69" w:rsidR="00F20A2F" w:rsidRPr="00F20A2F" w:rsidRDefault="00F20A2F" w:rsidP="00952A34">
      <w:pPr>
        <w:pStyle w:val="AS-P0"/>
        <w:ind w:left="567" w:hanging="567"/>
        <w:rPr>
          <w:lang w:val="en-ZA"/>
        </w:rPr>
      </w:pPr>
      <w:r w:rsidRPr="00B614DA">
        <w:rPr>
          <w:b/>
          <w:lang w:val="en-ZA"/>
        </w:rPr>
        <w:t>8.</w:t>
      </w:r>
      <w:r w:rsidRPr="00F20A2F">
        <w:rPr>
          <w:lang w:val="en-ZA"/>
        </w:rPr>
        <w:t xml:space="preserve"> </w:t>
      </w:r>
      <w:r w:rsidR="00B614DA">
        <w:rPr>
          <w:lang w:val="en-ZA"/>
        </w:rPr>
        <w:tab/>
      </w:r>
      <w:r w:rsidRPr="00F20A2F">
        <w:rPr>
          <w:lang w:val="en-ZA"/>
        </w:rPr>
        <w:t>This proclamation may be cited for all purposes</w:t>
      </w:r>
      <w:r w:rsidR="00B614DA">
        <w:rPr>
          <w:lang w:val="en-ZA"/>
        </w:rPr>
        <w:t xml:space="preserve"> </w:t>
      </w:r>
      <w:r w:rsidRPr="00F20A2F">
        <w:rPr>
          <w:lang w:val="en-ZA"/>
        </w:rPr>
        <w:t>as the Police Offences (Rehoboth Gebiet) Proclamation,</w:t>
      </w:r>
      <w:r w:rsidR="00B614DA">
        <w:rPr>
          <w:lang w:val="en-ZA"/>
        </w:rPr>
        <w:t xml:space="preserve"> </w:t>
      </w:r>
      <w:r w:rsidRPr="00F20A2F">
        <w:rPr>
          <w:lang w:val="en-ZA"/>
        </w:rPr>
        <w:t>1937.</w:t>
      </w:r>
    </w:p>
    <w:p w14:paraId="7D118417" w14:textId="77777777" w:rsidR="00F20A2F" w:rsidRPr="00F20A2F" w:rsidRDefault="00F20A2F" w:rsidP="00952A34">
      <w:pPr>
        <w:pStyle w:val="AS-P0"/>
        <w:rPr>
          <w:lang w:val="en-ZA"/>
        </w:rPr>
      </w:pPr>
    </w:p>
    <w:p w14:paraId="1654022C" w14:textId="4BC63347" w:rsidR="00F20A2F" w:rsidRDefault="00F20A2F" w:rsidP="00952A34">
      <w:pPr>
        <w:pStyle w:val="AS-P0"/>
        <w:jc w:val="center"/>
        <w:rPr>
          <w:lang w:val="en-ZA"/>
        </w:rPr>
      </w:pPr>
      <w:r w:rsidRPr="00B614DA">
        <w:rPr>
          <w:lang w:val="en-ZA"/>
        </w:rPr>
        <w:t xml:space="preserve">GOD SAVE </w:t>
      </w:r>
      <w:r w:rsidRPr="00B614DA">
        <w:rPr>
          <w:bCs/>
          <w:lang w:val="en-ZA"/>
        </w:rPr>
        <w:t xml:space="preserve">THE </w:t>
      </w:r>
      <w:r w:rsidRPr="00B614DA">
        <w:rPr>
          <w:lang w:val="en-ZA"/>
        </w:rPr>
        <w:t>KING</w:t>
      </w:r>
    </w:p>
    <w:p w14:paraId="0DA9F92C" w14:textId="77777777" w:rsidR="00B614DA" w:rsidRPr="00B614DA" w:rsidRDefault="00B614DA" w:rsidP="0048333A">
      <w:pPr>
        <w:pStyle w:val="AS-P0"/>
        <w:jc w:val="left"/>
        <w:rPr>
          <w:lang w:val="en-ZA"/>
        </w:rPr>
      </w:pPr>
    </w:p>
    <w:p w14:paraId="6EEA4431" w14:textId="5ADDBFB8" w:rsidR="000B60D7" w:rsidRDefault="00F20A2F" w:rsidP="0048333A">
      <w:pPr>
        <w:pStyle w:val="AS-P0"/>
        <w:jc w:val="left"/>
        <w:rPr>
          <w:lang w:val="en-ZA"/>
        </w:rPr>
      </w:pPr>
      <w:r w:rsidRPr="00F20A2F">
        <w:rPr>
          <w:lang w:val="en-ZA"/>
        </w:rPr>
        <w:t>Given under my hand and seal at Windhoek this</w:t>
      </w:r>
      <w:r w:rsidR="00B614DA">
        <w:rPr>
          <w:lang w:val="en-ZA"/>
        </w:rPr>
        <w:t xml:space="preserve"> </w:t>
      </w:r>
      <w:r w:rsidRPr="00F20A2F">
        <w:rPr>
          <w:lang w:val="en-ZA"/>
        </w:rPr>
        <w:t>16th day of January, 1937.</w:t>
      </w:r>
    </w:p>
    <w:p w14:paraId="09127FAA" w14:textId="04529351" w:rsidR="00F20A2F" w:rsidRPr="00F20A2F" w:rsidRDefault="00F20A2F" w:rsidP="00952A34">
      <w:pPr>
        <w:pStyle w:val="AS-P0"/>
        <w:jc w:val="right"/>
        <w:rPr>
          <w:lang w:val="en-ZA"/>
        </w:rPr>
      </w:pPr>
      <w:r w:rsidRPr="00F20A2F">
        <w:rPr>
          <w:lang w:val="en-ZA"/>
        </w:rPr>
        <w:t>D. G. CONRADIE,</w:t>
      </w:r>
    </w:p>
    <w:p w14:paraId="4738331F" w14:textId="25B85734" w:rsidR="00F20A2F" w:rsidRPr="00F20A2F" w:rsidRDefault="00F20A2F" w:rsidP="00952A34">
      <w:pPr>
        <w:pStyle w:val="AS-P0"/>
        <w:jc w:val="right"/>
        <w:rPr>
          <w:b/>
          <w:bCs/>
          <w:lang w:val="en-ZA"/>
        </w:rPr>
      </w:pPr>
      <w:r w:rsidRPr="00F20A2F">
        <w:rPr>
          <w:i/>
          <w:iCs/>
          <w:lang w:val="en-ZA"/>
        </w:rPr>
        <w:t>Administrator.</w:t>
      </w:r>
    </w:p>
    <w:sectPr w:rsidR="00F20A2F" w:rsidRPr="00F20A2F" w:rsidSect="00426221">
      <w:headerReference w:type="default" r:id="rId9"/>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8A5BA" w16cid:durableId="20D060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9467" w14:textId="77777777" w:rsidR="004579B2" w:rsidRDefault="004579B2">
      <w:r>
        <w:separator/>
      </w:r>
    </w:p>
  </w:endnote>
  <w:endnote w:type="continuationSeparator" w:id="0">
    <w:p w14:paraId="35FF930C" w14:textId="77777777" w:rsidR="004579B2" w:rsidRDefault="0045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481A" w14:textId="77777777" w:rsidR="004579B2" w:rsidRDefault="004579B2">
      <w:r>
        <w:separator/>
      </w:r>
    </w:p>
  </w:footnote>
  <w:footnote w:type="continuationSeparator" w:id="0">
    <w:p w14:paraId="5211EA3C" w14:textId="77777777" w:rsidR="004579B2" w:rsidRDefault="0045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617E" w14:textId="025997AB" w:rsidR="00C52312" w:rsidRPr="00DC6273" w:rsidRDefault="00C5231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E4360E">
      <w:rPr>
        <w:rFonts w:ascii="Arial" w:hAnsi="Arial" w:cs="Arial"/>
        <w:b/>
        <w:sz w:val="16"/>
        <w:szCs w:val="16"/>
      </w:rPr>
      <w:t>12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C93E775" w14:textId="39AA9DDC" w:rsidR="00C52312" w:rsidRDefault="00C5231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Police Offences Proclamation 27 of 1920</w:t>
    </w:r>
  </w:p>
  <w:p w14:paraId="21232E53" w14:textId="77777777" w:rsidR="00C52312" w:rsidRPr="00940A34" w:rsidRDefault="00C5231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30B57"/>
    <w:multiLevelType w:val="hybridMultilevel"/>
    <w:tmpl w:val="617A07B4"/>
    <w:lvl w:ilvl="0" w:tplc="00925D92">
      <w:start w:val="3"/>
      <w:numFmt w:val="decimal"/>
      <w:lvlText w:val="(%1)"/>
      <w:lvlJc w:val="left"/>
      <w:pPr>
        <w:ind w:left="828" w:hanging="333"/>
      </w:pPr>
      <w:rPr>
        <w:rFonts w:ascii="Times New Roman" w:eastAsia="Times New Roman" w:hAnsi="Times New Roman" w:cs="Times New Roman" w:hint="default"/>
        <w:color w:val="232323"/>
        <w:w w:val="106"/>
        <w:sz w:val="18"/>
        <w:szCs w:val="18"/>
      </w:rPr>
    </w:lvl>
    <w:lvl w:ilvl="1" w:tplc="2AFA085C">
      <w:numFmt w:val="bullet"/>
      <w:lvlText w:val="·"/>
      <w:lvlJc w:val="left"/>
      <w:pPr>
        <w:ind w:left="876" w:hanging="52"/>
      </w:pPr>
      <w:rPr>
        <w:rFonts w:ascii="Times New Roman" w:eastAsia="Times New Roman" w:hAnsi="Times New Roman" w:cs="Times New Roman" w:hint="default"/>
        <w:color w:val="BDBDBD"/>
        <w:spacing w:val="6"/>
        <w:w w:val="76"/>
        <w:sz w:val="16"/>
        <w:szCs w:val="16"/>
      </w:rPr>
    </w:lvl>
    <w:lvl w:ilvl="2" w:tplc="1A5CA1BC">
      <w:numFmt w:val="bullet"/>
      <w:lvlText w:val="•"/>
      <w:lvlJc w:val="left"/>
      <w:pPr>
        <w:ind w:left="1403" w:hanging="52"/>
      </w:pPr>
      <w:rPr>
        <w:rFonts w:hint="default"/>
      </w:rPr>
    </w:lvl>
    <w:lvl w:ilvl="3" w:tplc="33EC3540">
      <w:numFmt w:val="bullet"/>
      <w:lvlText w:val="•"/>
      <w:lvlJc w:val="left"/>
      <w:pPr>
        <w:ind w:left="1926" w:hanging="52"/>
      </w:pPr>
      <w:rPr>
        <w:rFonts w:hint="default"/>
      </w:rPr>
    </w:lvl>
    <w:lvl w:ilvl="4" w:tplc="4F9467D4">
      <w:numFmt w:val="bullet"/>
      <w:lvlText w:val="•"/>
      <w:lvlJc w:val="left"/>
      <w:pPr>
        <w:ind w:left="2449" w:hanging="52"/>
      </w:pPr>
      <w:rPr>
        <w:rFonts w:hint="default"/>
      </w:rPr>
    </w:lvl>
    <w:lvl w:ilvl="5" w:tplc="92BCD578">
      <w:numFmt w:val="bullet"/>
      <w:lvlText w:val="•"/>
      <w:lvlJc w:val="left"/>
      <w:pPr>
        <w:ind w:left="2972" w:hanging="52"/>
      </w:pPr>
      <w:rPr>
        <w:rFonts w:hint="default"/>
      </w:rPr>
    </w:lvl>
    <w:lvl w:ilvl="6" w:tplc="DCB80478">
      <w:numFmt w:val="bullet"/>
      <w:lvlText w:val="•"/>
      <w:lvlJc w:val="left"/>
      <w:pPr>
        <w:ind w:left="3495" w:hanging="52"/>
      </w:pPr>
      <w:rPr>
        <w:rFonts w:hint="default"/>
      </w:rPr>
    </w:lvl>
    <w:lvl w:ilvl="7" w:tplc="D70A380C">
      <w:numFmt w:val="bullet"/>
      <w:lvlText w:val="•"/>
      <w:lvlJc w:val="left"/>
      <w:pPr>
        <w:ind w:left="4018" w:hanging="52"/>
      </w:pPr>
      <w:rPr>
        <w:rFonts w:hint="default"/>
      </w:rPr>
    </w:lvl>
    <w:lvl w:ilvl="8" w:tplc="B2DC26D6">
      <w:numFmt w:val="bullet"/>
      <w:lvlText w:val="•"/>
      <w:lvlJc w:val="left"/>
      <w:pPr>
        <w:ind w:left="4541" w:hanging="52"/>
      </w:pPr>
      <w:rPr>
        <w:rFonts w:hint="default"/>
      </w:rPr>
    </w:lvl>
  </w:abstractNum>
  <w:abstractNum w:abstractNumId="3" w15:restartNumberingAfterBreak="0">
    <w:nsid w:val="1BBF3020"/>
    <w:multiLevelType w:val="hybridMultilevel"/>
    <w:tmpl w:val="D25E0B0C"/>
    <w:lvl w:ilvl="0" w:tplc="42422930">
      <w:start w:val="14"/>
      <w:numFmt w:val="decimal"/>
      <w:lvlText w:val="%1."/>
      <w:lvlJc w:val="left"/>
      <w:pPr>
        <w:ind w:left="509" w:hanging="327"/>
        <w:jc w:val="right"/>
      </w:pPr>
      <w:rPr>
        <w:rFonts w:hint="default"/>
        <w:b/>
        <w:bCs/>
        <w:spacing w:val="-1"/>
        <w:w w:val="92"/>
      </w:rPr>
    </w:lvl>
    <w:lvl w:ilvl="1" w:tplc="A184F2DE">
      <w:numFmt w:val="bullet"/>
      <w:lvlText w:val="•"/>
      <w:lvlJc w:val="left"/>
      <w:pPr>
        <w:ind w:left="1008" w:hanging="327"/>
      </w:pPr>
      <w:rPr>
        <w:rFonts w:hint="default"/>
      </w:rPr>
    </w:lvl>
    <w:lvl w:ilvl="2" w:tplc="CF7EC56A">
      <w:numFmt w:val="bullet"/>
      <w:lvlText w:val="•"/>
      <w:lvlJc w:val="left"/>
      <w:pPr>
        <w:ind w:left="1516" w:hanging="327"/>
      </w:pPr>
      <w:rPr>
        <w:rFonts w:hint="default"/>
      </w:rPr>
    </w:lvl>
    <w:lvl w:ilvl="3" w:tplc="1966D63E">
      <w:numFmt w:val="bullet"/>
      <w:lvlText w:val="•"/>
      <w:lvlJc w:val="left"/>
      <w:pPr>
        <w:ind w:left="2024" w:hanging="327"/>
      </w:pPr>
      <w:rPr>
        <w:rFonts w:hint="default"/>
      </w:rPr>
    </w:lvl>
    <w:lvl w:ilvl="4" w:tplc="B07AE9B8">
      <w:numFmt w:val="bullet"/>
      <w:lvlText w:val="•"/>
      <w:lvlJc w:val="left"/>
      <w:pPr>
        <w:ind w:left="2532" w:hanging="327"/>
      </w:pPr>
      <w:rPr>
        <w:rFonts w:hint="default"/>
      </w:rPr>
    </w:lvl>
    <w:lvl w:ilvl="5" w:tplc="D07A6D68">
      <w:numFmt w:val="bullet"/>
      <w:lvlText w:val="•"/>
      <w:lvlJc w:val="left"/>
      <w:pPr>
        <w:ind w:left="3040" w:hanging="327"/>
      </w:pPr>
      <w:rPr>
        <w:rFonts w:hint="default"/>
      </w:rPr>
    </w:lvl>
    <w:lvl w:ilvl="6" w:tplc="CC58FF72">
      <w:numFmt w:val="bullet"/>
      <w:lvlText w:val="•"/>
      <w:lvlJc w:val="left"/>
      <w:pPr>
        <w:ind w:left="3548" w:hanging="327"/>
      </w:pPr>
      <w:rPr>
        <w:rFonts w:hint="default"/>
      </w:rPr>
    </w:lvl>
    <w:lvl w:ilvl="7" w:tplc="3FF2972E">
      <w:numFmt w:val="bullet"/>
      <w:lvlText w:val="•"/>
      <w:lvlJc w:val="left"/>
      <w:pPr>
        <w:ind w:left="4056" w:hanging="327"/>
      </w:pPr>
      <w:rPr>
        <w:rFonts w:hint="default"/>
      </w:rPr>
    </w:lvl>
    <w:lvl w:ilvl="8" w:tplc="26284E98">
      <w:numFmt w:val="bullet"/>
      <w:lvlText w:val="•"/>
      <w:lvlJc w:val="left"/>
      <w:pPr>
        <w:ind w:left="4564" w:hanging="327"/>
      </w:pPr>
      <w:rPr>
        <w:rFonts w:hint="default"/>
      </w:rPr>
    </w:lvl>
  </w:abstractNum>
  <w:abstractNum w:abstractNumId="4" w15:restartNumberingAfterBreak="0">
    <w:nsid w:val="25E20464"/>
    <w:multiLevelType w:val="hybridMultilevel"/>
    <w:tmpl w:val="58F04AC4"/>
    <w:lvl w:ilvl="0" w:tplc="B98A7152">
      <w:start w:val="11"/>
      <w:numFmt w:val="decimal"/>
      <w:lvlText w:val="(%1)"/>
      <w:lvlJc w:val="left"/>
      <w:pPr>
        <w:ind w:left="861" w:hanging="427"/>
      </w:pPr>
      <w:rPr>
        <w:rFonts w:hint="default"/>
        <w:spacing w:val="-1"/>
        <w:w w:val="107"/>
      </w:rPr>
    </w:lvl>
    <w:lvl w:ilvl="1" w:tplc="F7C0028E">
      <w:numFmt w:val="bullet"/>
      <w:lvlText w:val="•"/>
      <w:lvlJc w:val="left"/>
      <w:pPr>
        <w:ind w:left="1332" w:hanging="427"/>
      </w:pPr>
      <w:rPr>
        <w:rFonts w:hint="default"/>
      </w:rPr>
    </w:lvl>
    <w:lvl w:ilvl="2" w:tplc="4A8E7FDC">
      <w:numFmt w:val="bullet"/>
      <w:lvlText w:val="•"/>
      <w:lvlJc w:val="left"/>
      <w:pPr>
        <w:ind w:left="1805" w:hanging="427"/>
      </w:pPr>
      <w:rPr>
        <w:rFonts w:hint="default"/>
      </w:rPr>
    </w:lvl>
    <w:lvl w:ilvl="3" w:tplc="7FDA30D6">
      <w:numFmt w:val="bullet"/>
      <w:lvlText w:val="•"/>
      <w:lvlJc w:val="left"/>
      <w:pPr>
        <w:ind w:left="2278" w:hanging="427"/>
      </w:pPr>
      <w:rPr>
        <w:rFonts w:hint="default"/>
      </w:rPr>
    </w:lvl>
    <w:lvl w:ilvl="4" w:tplc="08FACF7C">
      <w:numFmt w:val="bullet"/>
      <w:lvlText w:val="•"/>
      <w:lvlJc w:val="left"/>
      <w:pPr>
        <w:ind w:left="2750" w:hanging="427"/>
      </w:pPr>
      <w:rPr>
        <w:rFonts w:hint="default"/>
      </w:rPr>
    </w:lvl>
    <w:lvl w:ilvl="5" w:tplc="3E220D0A">
      <w:numFmt w:val="bullet"/>
      <w:lvlText w:val="•"/>
      <w:lvlJc w:val="left"/>
      <w:pPr>
        <w:ind w:left="3223" w:hanging="427"/>
      </w:pPr>
      <w:rPr>
        <w:rFonts w:hint="default"/>
      </w:rPr>
    </w:lvl>
    <w:lvl w:ilvl="6" w:tplc="7D2C9932">
      <w:numFmt w:val="bullet"/>
      <w:lvlText w:val="•"/>
      <w:lvlJc w:val="left"/>
      <w:pPr>
        <w:ind w:left="3696" w:hanging="427"/>
      </w:pPr>
      <w:rPr>
        <w:rFonts w:hint="default"/>
      </w:rPr>
    </w:lvl>
    <w:lvl w:ilvl="7" w:tplc="AA6A4DEE">
      <w:numFmt w:val="bullet"/>
      <w:lvlText w:val="•"/>
      <w:lvlJc w:val="left"/>
      <w:pPr>
        <w:ind w:left="4169" w:hanging="427"/>
      </w:pPr>
      <w:rPr>
        <w:rFonts w:hint="default"/>
      </w:rPr>
    </w:lvl>
    <w:lvl w:ilvl="8" w:tplc="0138052C">
      <w:numFmt w:val="bullet"/>
      <w:lvlText w:val="•"/>
      <w:lvlJc w:val="left"/>
      <w:pPr>
        <w:ind w:left="4641" w:hanging="427"/>
      </w:pPr>
      <w:rPr>
        <w:rFonts w:hint="default"/>
      </w:rPr>
    </w:lvl>
  </w:abstractNum>
  <w:abstractNum w:abstractNumId="5" w15:restartNumberingAfterBreak="0">
    <w:nsid w:val="2C711711"/>
    <w:multiLevelType w:val="hybridMultilevel"/>
    <w:tmpl w:val="2A9C12D6"/>
    <w:lvl w:ilvl="0" w:tplc="DEECAAB6">
      <w:start w:val="5"/>
      <w:numFmt w:val="decimal"/>
      <w:lvlText w:val="%1."/>
      <w:lvlJc w:val="left"/>
      <w:pPr>
        <w:ind w:left="925" w:hanging="236"/>
        <w:jc w:val="right"/>
      </w:pPr>
      <w:rPr>
        <w:rFonts w:hint="default"/>
        <w:spacing w:val="0"/>
        <w:w w:val="84"/>
      </w:rPr>
    </w:lvl>
    <w:lvl w:ilvl="1" w:tplc="95183AE2">
      <w:start w:val="1"/>
      <w:numFmt w:val="lowerRoman"/>
      <w:lvlText w:val="(%2)"/>
      <w:lvlJc w:val="left"/>
      <w:pPr>
        <w:ind w:left="1131" w:hanging="323"/>
      </w:pPr>
      <w:rPr>
        <w:rFonts w:ascii="Times New Roman" w:eastAsia="Times New Roman" w:hAnsi="Times New Roman" w:cs="Times New Roman" w:hint="default"/>
        <w:color w:val="4D4D4D"/>
        <w:spacing w:val="-1"/>
        <w:w w:val="109"/>
        <w:sz w:val="19"/>
        <w:szCs w:val="19"/>
      </w:rPr>
    </w:lvl>
    <w:lvl w:ilvl="2" w:tplc="67E4371C">
      <w:numFmt w:val="bullet"/>
      <w:lvlText w:val="•"/>
      <w:lvlJc w:val="left"/>
      <w:pPr>
        <w:ind w:left="1629" w:hanging="323"/>
      </w:pPr>
      <w:rPr>
        <w:rFonts w:hint="default"/>
      </w:rPr>
    </w:lvl>
    <w:lvl w:ilvl="3" w:tplc="9F5AAC00">
      <w:numFmt w:val="bullet"/>
      <w:lvlText w:val="•"/>
      <w:lvlJc w:val="left"/>
      <w:pPr>
        <w:ind w:left="2119" w:hanging="323"/>
      </w:pPr>
      <w:rPr>
        <w:rFonts w:hint="default"/>
      </w:rPr>
    </w:lvl>
    <w:lvl w:ilvl="4" w:tplc="FE021B48">
      <w:numFmt w:val="bullet"/>
      <w:lvlText w:val="•"/>
      <w:lvlJc w:val="left"/>
      <w:pPr>
        <w:ind w:left="2609" w:hanging="323"/>
      </w:pPr>
      <w:rPr>
        <w:rFonts w:hint="default"/>
      </w:rPr>
    </w:lvl>
    <w:lvl w:ilvl="5" w:tplc="E17A8242">
      <w:numFmt w:val="bullet"/>
      <w:lvlText w:val="•"/>
      <w:lvlJc w:val="left"/>
      <w:pPr>
        <w:ind w:left="3099" w:hanging="323"/>
      </w:pPr>
      <w:rPr>
        <w:rFonts w:hint="default"/>
      </w:rPr>
    </w:lvl>
    <w:lvl w:ilvl="6" w:tplc="A0A8C96A">
      <w:numFmt w:val="bullet"/>
      <w:lvlText w:val="•"/>
      <w:lvlJc w:val="left"/>
      <w:pPr>
        <w:ind w:left="3589" w:hanging="323"/>
      </w:pPr>
      <w:rPr>
        <w:rFonts w:hint="default"/>
      </w:rPr>
    </w:lvl>
    <w:lvl w:ilvl="7" w:tplc="834EE88C">
      <w:numFmt w:val="bullet"/>
      <w:lvlText w:val="•"/>
      <w:lvlJc w:val="left"/>
      <w:pPr>
        <w:ind w:left="4079" w:hanging="323"/>
      </w:pPr>
      <w:rPr>
        <w:rFonts w:hint="default"/>
      </w:rPr>
    </w:lvl>
    <w:lvl w:ilvl="8" w:tplc="D2E4FCEE">
      <w:numFmt w:val="bullet"/>
      <w:lvlText w:val="•"/>
      <w:lvlJc w:val="left"/>
      <w:pPr>
        <w:ind w:left="4569" w:hanging="323"/>
      </w:pPr>
      <w:rPr>
        <w:rFonts w:hint="default"/>
      </w:rPr>
    </w:lvl>
  </w:abstractNum>
  <w:abstractNum w:abstractNumId="6" w15:restartNumberingAfterBreak="0">
    <w:nsid w:val="30783677"/>
    <w:multiLevelType w:val="hybridMultilevel"/>
    <w:tmpl w:val="71DA35FE"/>
    <w:lvl w:ilvl="0" w:tplc="9F16A4A2">
      <w:start w:val="20"/>
      <w:numFmt w:val="decimal"/>
      <w:lvlText w:val="%1."/>
      <w:lvlJc w:val="left"/>
      <w:pPr>
        <w:ind w:left="691" w:hanging="359"/>
      </w:pPr>
      <w:rPr>
        <w:rFonts w:hint="default"/>
        <w:w w:val="105"/>
      </w:rPr>
    </w:lvl>
    <w:lvl w:ilvl="1" w:tplc="4FB2B2E4">
      <w:numFmt w:val="bullet"/>
      <w:lvlText w:val="•"/>
      <w:lvlJc w:val="left"/>
      <w:pPr>
        <w:ind w:left="3500" w:hanging="359"/>
      </w:pPr>
      <w:rPr>
        <w:rFonts w:hint="default"/>
      </w:rPr>
    </w:lvl>
    <w:lvl w:ilvl="2" w:tplc="56D2144A">
      <w:numFmt w:val="bullet"/>
      <w:lvlText w:val="•"/>
      <w:lvlJc w:val="left"/>
      <w:pPr>
        <w:ind w:left="4341" w:hanging="359"/>
      </w:pPr>
      <w:rPr>
        <w:rFonts w:hint="default"/>
      </w:rPr>
    </w:lvl>
    <w:lvl w:ilvl="3" w:tplc="C298FAC8">
      <w:numFmt w:val="bullet"/>
      <w:lvlText w:val="•"/>
      <w:lvlJc w:val="left"/>
      <w:pPr>
        <w:ind w:left="5182" w:hanging="359"/>
      </w:pPr>
      <w:rPr>
        <w:rFonts w:hint="default"/>
      </w:rPr>
    </w:lvl>
    <w:lvl w:ilvl="4" w:tplc="7A5EF8B0">
      <w:numFmt w:val="bullet"/>
      <w:lvlText w:val="•"/>
      <w:lvlJc w:val="left"/>
      <w:pPr>
        <w:ind w:left="6023" w:hanging="359"/>
      </w:pPr>
      <w:rPr>
        <w:rFonts w:hint="default"/>
      </w:rPr>
    </w:lvl>
    <w:lvl w:ilvl="5" w:tplc="2002306E">
      <w:numFmt w:val="bullet"/>
      <w:lvlText w:val="•"/>
      <w:lvlJc w:val="left"/>
      <w:pPr>
        <w:ind w:left="6864" w:hanging="359"/>
      </w:pPr>
      <w:rPr>
        <w:rFonts w:hint="default"/>
      </w:rPr>
    </w:lvl>
    <w:lvl w:ilvl="6" w:tplc="3DD80C96">
      <w:numFmt w:val="bullet"/>
      <w:lvlText w:val="•"/>
      <w:lvlJc w:val="left"/>
      <w:pPr>
        <w:ind w:left="7705" w:hanging="359"/>
      </w:pPr>
      <w:rPr>
        <w:rFonts w:hint="default"/>
      </w:rPr>
    </w:lvl>
    <w:lvl w:ilvl="7" w:tplc="4B92B474">
      <w:numFmt w:val="bullet"/>
      <w:lvlText w:val="•"/>
      <w:lvlJc w:val="left"/>
      <w:pPr>
        <w:ind w:left="8546" w:hanging="359"/>
      </w:pPr>
      <w:rPr>
        <w:rFonts w:hint="default"/>
      </w:rPr>
    </w:lvl>
    <w:lvl w:ilvl="8" w:tplc="785CEC50">
      <w:numFmt w:val="bullet"/>
      <w:lvlText w:val="•"/>
      <w:lvlJc w:val="left"/>
      <w:pPr>
        <w:ind w:left="9387" w:hanging="359"/>
      </w:pPr>
      <w:rPr>
        <w:rFonts w:hint="default"/>
      </w:r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F863A1C"/>
    <w:multiLevelType w:val="hybridMultilevel"/>
    <w:tmpl w:val="23BC458C"/>
    <w:lvl w:ilvl="0" w:tplc="78D85520">
      <w:start w:val="2"/>
      <w:numFmt w:val="decimal"/>
      <w:lvlText w:val="(%1)"/>
      <w:lvlJc w:val="left"/>
      <w:pPr>
        <w:ind w:left="779" w:hanging="317"/>
      </w:pPr>
      <w:rPr>
        <w:rFonts w:ascii="Times New Roman" w:eastAsia="Times New Roman" w:hAnsi="Times New Roman" w:cs="Times New Roman" w:hint="default"/>
        <w:color w:val="333333"/>
        <w:w w:val="105"/>
        <w:sz w:val="19"/>
        <w:szCs w:val="19"/>
      </w:rPr>
    </w:lvl>
    <w:lvl w:ilvl="1" w:tplc="2C40080A">
      <w:start w:val="1"/>
      <w:numFmt w:val="decimal"/>
      <w:lvlText w:val="(%2)"/>
      <w:lvlJc w:val="left"/>
      <w:pPr>
        <w:ind w:left="804" w:hanging="303"/>
        <w:jc w:val="right"/>
      </w:pPr>
      <w:rPr>
        <w:rFonts w:hint="default"/>
        <w:spacing w:val="-1"/>
        <w:w w:val="105"/>
      </w:rPr>
    </w:lvl>
    <w:lvl w:ilvl="2" w:tplc="E9589346">
      <w:numFmt w:val="bullet"/>
      <w:lvlText w:val="•"/>
      <w:lvlJc w:val="left"/>
      <w:pPr>
        <w:ind w:left="1289" w:hanging="303"/>
      </w:pPr>
      <w:rPr>
        <w:rFonts w:hint="default"/>
      </w:rPr>
    </w:lvl>
    <w:lvl w:ilvl="3" w:tplc="79BE14D0">
      <w:numFmt w:val="bullet"/>
      <w:lvlText w:val="•"/>
      <w:lvlJc w:val="left"/>
      <w:pPr>
        <w:ind w:left="1778" w:hanging="303"/>
      </w:pPr>
      <w:rPr>
        <w:rFonts w:hint="default"/>
      </w:rPr>
    </w:lvl>
    <w:lvl w:ilvl="4" w:tplc="E8A0E960">
      <w:numFmt w:val="bullet"/>
      <w:lvlText w:val="•"/>
      <w:lvlJc w:val="left"/>
      <w:pPr>
        <w:ind w:left="2267" w:hanging="303"/>
      </w:pPr>
      <w:rPr>
        <w:rFonts w:hint="default"/>
      </w:rPr>
    </w:lvl>
    <w:lvl w:ilvl="5" w:tplc="C8F2A9E8">
      <w:numFmt w:val="bullet"/>
      <w:lvlText w:val="•"/>
      <w:lvlJc w:val="left"/>
      <w:pPr>
        <w:ind w:left="2756" w:hanging="303"/>
      </w:pPr>
      <w:rPr>
        <w:rFonts w:hint="default"/>
      </w:rPr>
    </w:lvl>
    <w:lvl w:ilvl="6" w:tplc="D666AE26">
      <w:numFmt w:val="bullet"/>
      <w:lvlText w:val="•"/>
      <w:lvlJc w:val="left"/>
      <w:pPr>
        <w:ind w:left="3246" w:hanging="303"/>
      </w:pPr>
      <w:rPr>
        <w:rFonts w:hint="default"/>
      </w:rPr>
    </w:lvl>
    <w:lvl w:ilvl="7" w:tplc="8806F01C">
      <w:numFmt w:val="bullet"/>
      <w:lvlText w:val="•"/>
      <w:lvlJc w:val="left"/>
      <w:pPr>
        <w:ind w:left="3735" w:hanging="303"/>
      </w:pPr>
      <w:rPr>
        <w:rFonts w:hint="default"/>
      </w:rPr>
    </w:lvl>
    <w:lvl w:ilvl="8" w:tplc="1DF82606">
      <w:numFmt w:val="bullet"/>
      <w:lvlText w:val="•"/>
      <w:lvlJc w:val="left"/>
      <w:pPr>
        <w:ind w:left="4224" w:hanging="303"/>
      </w:pPr>
      <w:rPr>
        <w:rFonts w:hint="default"/>
      </w:rPr>
    </w:lvl>
  </w:abstractNum>
  <w:abstractNum w:abstractNumId="9" w15:restartNumberingAfterBreak="0">
    <w:nsid w:val="44813FB8"/>
    <w:multiLevelType w:val="hybridMultilevel"/>
    <w:tmpl w:val="5BEE4956"/>
    <w:lvl w:ilvl="0" w:tplc="E06875E0">
      <w:start w:val="2"/>
      <w:numFmt w:val="decimal"/>
      <w:lvlText w:val="(%1)"/>
      <w:lvlJc w:val="left"/>
      <w:pPr>
        <w:ind w:left="1121" w:hanging="329"/>
        <w:jc w:val="right"/>
      </w:pPr>
      <w:rPr>
        <w:rFonts w:hint="default"/>
        <w:w w:val="105"/>
      </w:rPr>
    </w:lvl>
    <w:lvl w:ilvl="1" w:tplc="8660AC2A">
      <w:numFmt w:val="bullet"/>
      <w:lvlText w:val="•"/>
      <w:lvlJc w:val="left"/>
      <w:pPr>
        <w:ind w:left="1562" w:hanging="329"/>
      </w:pPr>
      <w:rPr>
        <w:rFonts w:hint="default"/>
      </w:rPr>
    </w:lvl>
    <w:lvl w:ilvl="2" w:tplc="38DEEA5C">
      <w:numFmt w:val="bullet"/>
      <w:lvlText w:val="•"/>
      <w:lvlJc w:val="left"/>
      <w:pPr>
        <w:ind w:left="2005" w:hanging="329"/>
      </w:pPr>
      <w:rPr>
        <w:rFonts w:hint="default"/>
      </w:rPr>
    </w:lvl>
    <w:lvl w:ilvl="3" w:tplc="6EDEC2D8">
      <w:numFmt w:val="bullet"/>
      <w:lvlText w:val="•"/>
      <w:lvlJc w:val="left"/>
      <w:pPr>
        <w:ind w:left="2448" w:hanging="329"/>
      </w:pPr>
      <w:rPr>
        <w:rFonts w:hint="default"/>
      </w:rPr>
    </w:lvl>
    <w:lvl w:ilvl="4" w:tplc="93BC319C">
      <w:numFmt w:val="bullet"/>
      <w:lvlText w:val="•"/>
      <w:lvlJc w:val="left"/>
      <w:pPr>
        <w:ind w:left="2891" w:hanging="329"/>
      </w:pPr>
      <w:rPr>
        <w:rFonts w:hint="default"/>
      </w:rPr>
    </w:lvl>
    <w:lvl w:ilvl="5" w:tplc="A1666978">
      <w:numFmt w:val="bullet"/>
      <w:lvlText w:val="•"/>
      <w:lvlJc w:val="left"/>
      <w:pPr>
        <w:ind w:left="3334" w:hanging="329"/>
      </w:pPr>
      <w:rPr>
        <w:rFonts w:hint="default"/>
      </w:rPr>
    </w:lvl>
    <w:lvl w:ilvl="6" w:tplc="C062FAC4">
      <w:numFmt w:val="bullet"/>
      <w:lvlText w:val="•"/>
      <w:lvlJc w:val="left"/>
      <w:pPr>
        <w:ind w:left="3777" w:hanging="329"/>
      </w:pPr>
      <w:rPr>
        <w:rFonts w:hint="default"/>
      </w:rPr>
    </w:lvl>
    <w:lvl w:ilvl="7" w:tplc="B8981A26">
      <w:numFmt w:val="bullet"/>
      <w:lvlText w:val="•"/>
      <w:lvlJc w:val="left"/>
      <w:pPr>
        <w:ind w:left="4220" w:hanging="329"/>
      </w:pPr>
      <w:rPr>
        <w:rFonts w:hint="default"/>
      </w:rPr>
    </w:lvl>
    <w:lvl w:ilvl="8" w:tplc="7D0E1C2E">
      <w:numFmt w:val="bullet"/>
      <w:lvlText w:val="•"/>
      <w:lvlJc w:val="left"/>
      <w:pPr>
        <w:ind w:left="4663" w:hanging="329"/>
      </w:pPr>
      <w:rPr>
        <w:rFonts w:hint="default"/>
      </w:rPr>
    </w:lvl>
  </w:abstractNum>
  <w:abstractNum w:abstractNumId="10"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55D219E"/>
    <w:multiLevelType w:val="hybridMultilevel"/>
    <w:tmpl w:val="EB2CA354"/>
    <w:lvl w:ilvl="0" w:tplc="47B6787C">
      <w:numFmt w:val="bullet"/>
      <w:lvlText w:val="·"/>
      <w:lvlJc w:val="left"/>
      <w:pPr>
        <w:ind w:left="880" w:hanging="336"/>
      </w:pPr>
      <w:rPr>
        <w:rFonts w:ascii="Times New Roman" w:eastAsia="Times New Roman" w:hAnsi="Times New Roman" w:cs="Times New Roman" w:hint="default"/>
        <w:color w:val="232323"/>
        <w:w w:val="113"/>
        <w:sz w:val="18"/>
        <w:szCs w:val="18"/>
      </w:rPr>
    </w:lvl>
    <w:lvl w:ilvl="1" w:tplc="9B1AABF4">
      <w:numFmt w:val="bullet"/>
      <w:lvlText w:val="•"/>
      <w:lvlJc w:val="left"/>
      <w:pPr>
        <w:ind w:left="1308" w:hanging="336"/>
      </w:pPr>
      <w:rPr>
        <w:rFonts w:hint="default"/>
      </w:rPr>
    </w:lvl>
    <w:lvl w:ilvl="2" w:tplc="4A784890">
      <w:numFmt w:val="bullet"/>
      <w:lvlText w:val="•"/>
      <w:lvlJc w:val="left"/>
      <w:pPr>
        <w:ind w:left="1737" w:hanging="336"/>
      </w:pPr>
      <w:rPr>
        <w:rFonts w:hint="default"/>
      </w:rPr>
    </w:lvl>
    <w:lvl w:ilvl="3" w:tplc="25801150">
      <w:numFmt w:val="bullet"/>
      <w:lvlText w:val="•"/>
      <w:lvlJc w:val="left"/>
      <w:pPr>
        <w:ind w:left="2166" w:hanging="336"/>
      </w:pPr>
      <w:rPr>
        <w:rFonts w:hint="default"/>
      </w:rPr>
    </w:lvl>
    <w:lvl w:ilvl="4" w:tplc="7248CDD4">
      <w:numFmt w:val="bullet"/>
      <w:lvlText w:val="•"/>
      <w:lvlJc w:val="left"/>
      <w:pPr>
        <w:ind w:left="2594" w:hanging="336"/>
      </w:pPr>
      <w:rPr>
        <w:rFonts w:hint="default"/>
      </w:rPr>
    </w:lvl>
    <w:lvl w:ilvl="5" w:tplc="FD6A6854">
      <w:numFmt w:val="bullet"/>
      <w:lvlText w:val="•"/>
      <w:lvlJc w:val="left"/>
      <w:pPr>
        <w:ind w:left="3023" w:hanging="336"/>
      </w:pPr>
      <w:rPr>
        <w:rFonts w:hint="default"/>
      </w:rPr>
    </w:lvl>
    <w:lvl w:ilvl="6" w:tplc="B41AC410">
      <w:numFmt w:val="bullet"/>
      <w:lvlText w:val="•"/>
      <w:lvlJc w:val="left"/>
      <w:pPr>
        <w:ind w:left="3452" w:hanging="336"/>
      </w:pPr>
      <w:rPr>
        <w:rFonts w:hint="default"/>
      </w:rPr>
    </w:lvl>
    <w:lvl w:ilvl="7" w:tplc="0E16B3BC">
      <w:numFmt w:val="bullet"/>
      <w:lvlText w:val="•"/>
      <w:lvlJc w:val="left"/>
      <w:pPr>
        <w:ind w:left="3880" w:hanging="336"/>
      </w:pPr>
      <w:rPr>
        <w:rFonts w:hint="default"/>
      </w:rPr>
    </w:lvl>
    <w:lvl w:ilvl="8" w:tplc="A47CD8E8">
      <w:numFmt w:val="bullet"/>
      <w:lvlText w:val="•"/>
      <w:lvlJc w:val="left"/>
      <w:pPr>
        <w:ind w:left="4309" w:hanging="336"/>
      </w:pPr>
      <w:rPr>
        <w:rFonts w:hint="default"/>
      </w:rPr>
    </w:lvl>
  </w:abstractNum>
  <w:abstractNum w:abstractNumId="1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1D3E2E"/>
    <w:multiLevelType w:val="hybridMultilevel"/>
    <w:tmpl w:val="40848D2C"/>
    <w:lvl w:ilvl="0" w:tplc="696A9D38">
      <w:start w:val="8"/>
      <w:numFmt w:val="decimal"/>
      <w:lvlText w:val="%1."/>
      <w:lvlJc w:val="left"/>
      <w:pPr>
        <w:ind w:left="663" w:hanging="255"/>
        <w:jc w:val="right"/>
      </w:pPr>
      <w:rPr>
        <w:rFonts w:hint="default"/>
        <w:w w:val="107"/>
      </w:rPr>
    </w:lvl>
    <w:lvl w:ilvl="1" w:tplc="D9E83B52">
      <w:start w:val="1"/>
      <w:numFmt w:val="decimal"/>
      <w:lvlText w:val="(%2)"/>
      <w:lvlJc w:val="left"/>
      <w:pPr>
        <w:ind w:left="862" w:hanging="309"/>
      </w:pPr>
      <w:rPr>
        <w:rFonts w:hint="default"/>
        <w:w w:val="106"/>
      </w:rPr>
    </w:lvl>
    <w:lvl w:ilvl="2" w:tplc="207A5002">
      <w:numFmt w:val="bullet"/>
      <w:lvlText w:val="•"/>
      <w:lvlJc w:val="left"/>
      <w:pPr>
        <w:ind w:left="860" w:hanging="309"/>
      </w:pPr>
      <w:rPr>
        <w:rFonts w:hint="default"/>
      </w:rPr>
    </w:lvl>
    <w:lvl w:ilvl="3" w:tplc="C13E0176">
      <w:numFmt w:val="bullet"/>
      <w:lvlText w:val="•"/>
      <w:lvlJc w:val="left"/>
      <w:pPr>
        <w:ind w:left="713" w:hanging="309"/>
      </w:pPr>
      <w:rPr>
        <w:rFonts w:hint="default"/>
      </w:rPr>
    </w:lvl>
    <w:lvl w:ilvl="4" w:tplc="8D0EC5E8">
      <w:numFmt w:val="bullet"/>
      <w:lvlText w:val="•"/>
      <w:lvlJc w:val="left"/>
      <w:pPr>
        <w:ind w:left="566" w:hanging="309"/>
      </w:pPr>
      <w:rPr>
        <w:rFonts w:hint="default"/>
      </w:rPr>
    </w:lvl>
    <w:lvl w:ilvl="5" w:tplc="E62A7906">
      <w:numFmt w:val="bullet"/>
      <w:lvlText w:val="•"/>
      <w:lvlJc w:val="left"/>
      <w:pPr>
        <w:ind w:left="419" w:hanging="309"/>
      </w:pPr>
      <w:rPr>
        <w:rFonts w:hint="default"/>
      </w:rPr>
    </w:lvl>
    <w:lvl w:ilvl="6" w:tplc="74A663EC">
      <w:numFmt w:val="bullet"/>
      <w:lvlText w:val="•"/>
      <w:lvlJc w:val="left"/>
      <w:pPr>
        <w:ind w:left="272" w:hanging="309"/>
      </w:pPr>
      <w:rPr>
        <w:rFonts w:hint="default"/>
      </w:rPr>
    </w:lvl>
    <w:lvl w:ilvl="7" w:tplc="B0C4E102">
      <w:numFmt w:val="bullet"/>
      <w:lvlText w:val="•"/>
      <w:lvlJc w:val="left"/>
      <w:pPr>
        <w:ind w:left="125" w:hanging="309"/>
      </w:pPr>
      <w:rPr>
        <w:rFonts w:hint="default"/>
      </w:rPr>
    </w:lvl>
    <w:lvl w:ilvl="8" w:tplc="A6D47DE0">
      <w:numFmt w:val="bullet"/>
      <w:lvlText w:val="•"/>
      <w:lvlJc w:val="left"/>
      <w:pPr>
        <w:ind w:left="-22" w:hanging="309"/>
      </w:pPr>
      <w:rPr>
        <w:rFonts w:hint="default"/>
      </w:rPr>
    </w:lvl>
  </w:abstractNum>
  <w:abstractNum w:abstractNumId="1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6" w15:restartNumberingAfterBreak="0">
    <w:nsid w:val="7CB75C4C"/>
    <w:multiLevelType w:val="hybridMultilevel"/>
    <w:tmpl w:val="2556D4EE"/>
    <w:lvl w:ilvl="0" w:tplc="6DF48B74">
      <w:start w:val="1"/>
      <w:numFmt w:val="decimal"/>
      <w:lvlText w:val="%1."/>
      <w:lvlJc w:val="left"/>
      <w:pPr>
        <w:ind w:left="953" w:hanging="243"/>
      </w:pPr>
      <w:rPr>
        <w:rFonts w:hint="default"/>
        <w:spacing w:val="-1"/>
        <w:w w:val="102"/>
      </w:rPr>
    </w:lvl>
    <w:lvl w:ilvl="1" w:tplc="8C4CBB94">
      <w:start w:val="1"/>
      <w:numFmt w:val="decimal"/>
      <w:lvlText w:val="(%2)"/>
      <w:lvlJc w:val="left"/>
      <w:pPr>
        <w:ind w:left="1098" w:hanging="315"/>
      </w:pPr>
      <w:rPr>
        <w:rFonts w:hint="default"/>
        <w:w w:val="103"/>
      </w:rPr>
    </w:lvl>
    <w:lvl w:ilvl="2" w:tplc="C25A854E">
      <w:numFmt w:val="bullet"/>
      <w:lvlText w:val="•"/>
      <w:lvlJc w:val="left"/>
      <w:pPr>
        <w:ind w:left="1880" w:hanging="315"/>
      </w:pPr>
      <w:rPr>
        <w:rFonts w:hint="default"/>
      </w:rPr>
    </w:lvl>
    <w:lvl w:ilvl="3" w:tplc="A444337A">
      <w:numFmt w:val="bullet"/>
      <w:lvlText w:val="•"/>
      <w:lvlJc w:val="left"/>
      <w:pPr>
        <w:ind w:left="1638" w:hanging="315"/>
      </w:pPr>
      <w:rPr>
        <w:rFonts w:hint="default"/>
      </w:rPr>
    </w:lvl>
    <w:lvl w:ilvl="4" w:tplc="3CE6CF8E">
      <w:numFmt w:val="bullet"/>
      <w:lvlText w:val="•"/>
      <w:lvlJc w:val="left"/>
      <w:pPr>
        <w:ind w:left="1396" w:hanging="315"/>
      </w:pPr>
      <w:rPr>
        <w:rFonts w:hint="default"/>
      </w:rPr>
    </w:lvl>
    <w:lvl w:ilvl="5" w:tplc="2E549CEC">
      <w:numFmt w:val="bullet"/>
      <w:lvlText w:val="•"/>
      <w:lvlJc w:val="left"/>
      <w:pPr>
        <w:ind w:left="1154" w:hanging="315"/>
      </w:pPr>
      <w:rPr>
        <w:rFonts w:hint="default"/>
      </w:rPr>
    </w:lvl>
    <w:lvl w:ilvl="6" w:tplc="B7D864E0">
      <w:numFmt w:val="bullet"/>
      <w:lvlText w:val="•"/>
      <w:lvlJc w:val="left"/>
      <w:pPr>
        <w:ind w:left="912" w:hanging="315"/>
      </w:pPr>
      <w:rPr>
        <w:rFonts w:hint="default"/>
      </w:rPr>
    </w:lvl>
    <w:lvl w:ilvl="7" w:tplc="3C726C28">
      <w:numFmt w:val="bullet"/>
      <w:lvlText w:val="•"/>
      <w:lvlJc w:val="left"/>
      <w:pPr>
        <w:ind w:left="670" w:hanging="315"/>
      </w:pPr>
      <w:rPr>
        <w:rFonts w:hint="default"/>
      </w:rPr>
    </w:lvl>
    <w:lvl w:ilvl="8" w:tplc="97A41228">
      <w:numFmt w:val="bullet"/>
      <w:lvlText w:val="•"/>
      <w:lvlJc w:val="left"/>
      <w:pPr>
        <w:ind w:left="428" w:hanging="315"/>
      </w:pPr>
      <w:rPr>
        <w:rFonts w:hint="default"/>
      </w:rPr>
    </w:lvl>
  </w:abstractNum>
  <w:num w:numId="1">
    <w:abstractNumId w:val="0"/>
  </w:num>
  <w:num w:numId="2">
    <w:abstractNumId w:val="15"/>
  </w:num>
  <w:num w:numId="3">
    <w:abstractNumId w:val="1"/>
  </w:num>
  <w:num w:numId="4">
    <w:abstractNumId w:val="12"/>
  </w:num>
  <w:num w:numId="5">
    <w:abstractNumId w:val="7"/>
  </w:num>
  <w:num w:numId="6">
    <w:abstractNumId w:val="14"/>
  </w:num>
  <w:num w:numId="7">
    <w:abstractNumId w:val="10"/>
  </w:num>
  <w:num w:numId="8">
    <w:abstractNumId w:val="6"/>
  </w:num>
  <w:num w:numId="9">
    <w:abstractNumId w:val="3"/>
  </w:num>
  <w:num w:numId="10">
    <w:abstractNumId w:val="8"/>
  </w:num>
  <w:num w:numId="11">
    <w:abstractNumId w:val="2"/>
  </w:num>
  <w:num w:numId="12">
    <w:abstractNumId w:val="4"/>
  </w:num>
  <w:num w:numId="13">
    <w:abstractNumId w:val="11"/>
  </w:num>
  <w:num w:numId="14">
    <w:abstractNumId w:val="13"/>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Dc0NbE0NTAyMzJU0lEKTi0uzszPAykwrAUANCJ/pCwAAAA="/>
  </w:docVars>
  <w:rsids>
    <w:rsidRoot w:val="00386EEF"/>
    <w:rsid w:val="00000792"/>
    <w:rsid w:val="00000812"/>
    <w:rsid w:val="00000C94"/>
    <w:rsid w:val="00000FDA"/>
    <w:rsid w:val="00003683"/>
    <w:rsid w:val="00003DCF"/>
    <w:rsid w:val="00004F6B"/>
    <w:rsid w:val="00005EE8"/>
    <w:rsid w:val="00010B81"/>
    <w:rsid w:val="00011EC1"/>
    <w:rsid w:val="000133A8"/>
    <w:rsid w:val="00013D00"/>
    <w:rsid w:val="00013D9A"/>
    <w:rsid w:val="00014F70"/>
    <w:rsid w:val="000158AF"/>
    <w:rsid w:val="000200AF"/>
    <w:rsid w:val="000213EF"/>
    <w:rsid w:val="00023D2F"/>
    <w:rsid w:val="000242FF"/>
    <w:rsid w:val="00024D3E"/>
    <w:rsid w:val="00025596"/>
    <w:rsid w:val="00026A52"/>
    <w:rsid w:val="00026C7F"/>
    <w:rsid w:val="00031B50"/>
    <w:rsid w:val="00033070"/>
    <w:rsid w:val="00033ECD"/>
    <w:rsid w:val="000365D2"/>
    <w:rsid w:val="000420D4"/>
    <w:rsid w:val="00044972"/>
    <w:rsid w:val="00045558"/>
    <w:rsid w:val="00045A94"/>
    <w:rsid w:val="000468C7"/>
    <w:rsid w:val="00050B15"/>
    <w:rsid w:val="000513E2"/>
    <w:rsid w:val="000547FB"/>
    <w:rsid w:val="00054D61"/>
    <w:rsid w:val="0005781D"/>
    <w:rsid w:val="000608EE"/>
    <w:rsid w:val="00060C8C"/>
    <w:rsid w:val="000614EF"/>
    <w:rsid w:val="000622BB"/>
    <w:rsid w:val="0006322D"/>
    <w:rsid w:val="00065BD6"/>
    <w:rsid w:val="000660DC"/>
    <w:rsid w:val="00066DEF"/>
    <w:rsid w:val="0007067C"/>
    <w:rsid w:val="00071547"/>
    <w:rsid w:val="00073FA6"/>
    <w:rsid w:val="000744EC"/>
    <w:rsid w:val="00074AFC"/>
    <w:rsid w:val="000757E1"/>
    <w:rsid w:val="000767CA"/>
    <w:rsid w:val="00077C38"/>
    <w:rsid w:val="00080C29"/>
    <w:rsid w:val="00080C45"/>
    <w:rsid w:val="000814D8"/>
    <w:rsid w:val="000835C8"/>
    <w:rsid w:val="00084A4D"/>
    <w:rsid w:val="00093D90"/>
    <w:rsid w:val="000940D2"/>
    <w:rsid w:val="00094F2A"/>
    <w:rsid w:val="000A00BB"/>
    <w:rsid w:val="000A0673"/>
    <w:rsid w:val="000A2439"/>
    <w:rsid w:val="000A4301"/>
    <w:rsid w:val="000A4D98"/>
    <w:rsid w:val="000A5EEC"/>
    <w:rsid w:val="000A5F01"/>
    <w:rsid w:val="000A7F03"/>
    <w:rsid w:val="000B1471"/>
    <w:rsid w:val="000B4107"/>
    <w:rsid w:val="000B4505"/>
    <w:rsid w:val="000B4FB6"/>
    <w:rsid w:val="000B54EB"/>
    <w:rsid w:val="000B5749"/>
    <w:rsid w:val="000B5C9B"/>
    <w:rsid w:val="000B60A3"/>
    <w:rsid w:val="000B60D7"/>
    <w:rsid w:val="000B60FA"/>
    <w:rsid w:val="000C01AC"/>
    <w:rsid w:val="000C0491"/>
    <w:rsid w:val="000C17EE"/>
    <w:rsid w:val="000C3C1A"/>
    <w:rsid w:val="000C416E"/>
    <w:rsid w:val="000C5263"/>
    <w:rsid w:val="000C6B98"/>
    <w:rsid w:val="000D051C"/>
    <w:rsid w:val="000D1702"/>
    <w:rsid w:val="000D2F5A"/>
    <w:rsid w:val="000D3B16"/>
    <w:rsid w:val="000D3B3A"/>
    <w:rsid w:val="000D499B"/>
    <w:rsid w:val="000D57F1"/>
    <w:rsid w:val="000D7BD9"/>
    <w:rsid w:val="000D7EEC"/>
    <w:rsid w:val="000E21FC"/>
    <w:rsid w:val="000E22E8"/>
    <w:rsid w:val="000E427F"/>
    <w:rsid w:val="000E4FB2"/>
    <w:rsid w:val="000E56CE"/>
    <w:rsid w:val="000E5C90"/>
    <w:rsid w:val="000E6F77"/>
    <w:rsid w:val="000F0BAC"/>
    <w:rsid w:val="000F1E72"/>
    <w:rsid w:val="000F1FFF"/>
    <w:rsid w:val="000F4429"/>
    <w:rsid w:val="000F47AF"/>
    <w:rsid w:val="000F7993"/>
    <w:rsid w:val="00100F06"/>
    <w:rsid w:val="0010125A"/>
    <w:rsid w:val="00103BE3"/>
    <w:rsid w:val="00104433"/>
    <w:rsid w:val="00111305"/>
    <w:rsid w:val="001128C3"/>
    <w:rsid w:val="001137CB"/>
    <w:rsid w:val="00121135"/>
    <w:rsid w:val="00122AEE"/>
    <w:rsid w:val="00123019"/>
    <w:rsid w:val="001232A8"/>
    <w:rsid w:val="00124649"/>
    <w:rsid w:val="00125135"/>
    <w:rsid w:val="001276D1"/>
    <w:rsid w:val="00133371"/>
    <w:rsid w:val="00135E3B"/>
    <w:rsid w:val="00136AE6"/>
    <w:rsid w:val="0013731C"/>
    <w:rsid w:val="00142743"/>
    <w:rsid w:val="001429D5"/>
    <w:rsid w:val="001432FF"/>
    <w:rsid w:val="00143E17"/>
    <w:rsid w:val="00145A85"/>
    <w:rsid w:val="001469E0"/>
    <w:rsid w:val="00147636"/>
    <w:rsid w:val="00152AB1"/>
    <w:rsid w:val="001540C0"/>
    <w:rsid w:val="001565F4"/>
    <w:rsid w:val="00157469"/>
    <w:rsid w:val="0015761F"/>
    <w:rsid w:val="00161626"/>
    <w:rsid w:val="00162294"/>
    <w:rsid w:val="00162302"/>
    <w:rsid w:val="001636EC"/>
    <w:rsid w:val="00164718"/>
    <w:rsid w:val="001655A6"/>
    <w:rsid w:val="00166F94"/>
    <w:rsid w:val="00167CA6"/>
    <w:rsid w:val="0017114E"/>
    <w:rsid w:val="001761C1"/>
    <w:rsid w:val="00180C75"/>
    <w:rsid w:val="001827C2"/>
    <w:rsid w:val="001827DA"/>
    <w:rsid w:val="001862B1"/>
    <w:rsid w:val="00186652"/>
    <w:rsid w:val="00190A52"/>
    <w:rsid w:val="00191022"/>
    <w:rsid w:val="0019143B"/>
    <w:rsid w:val="00191B33"/>
    <w:rsid w:val="00191DB4"/>
    <w:rsid w:val="00194E7A"/>
    <w:rsid w:val="001A00ED"/>
    <w:rsid w:val="001A0973"/>
    <w:rsid w:val="001A0AF0"/>
    <w:rsid w:val="001A14D4"/>
    <w:rsid w:val="001A6AFE"/>
    <w:rsid w:val="001B00C7"/>
    <w:rsid w:val="001B02D0"/>
    <w:rsid w:val="001B032A"/>
    <w:rsid w:val="001B0E17"/>
    <w:rsid w:val="001B2C14"/>
    <w:rsid w:val="001B4170"/>
    <w:rsid w:val="001B45D5"/>
    <w:rsid w:val="001B5806"/>
    <w:rsid w:val="001B66AB"/>
    <w:rsid w:val="001C1B1A"/>
    <w:rsid w:val="001C1F5F"/>
    <w:rsid w:val="001C2B8C"/>
    <w:rsid w:val="001C3895"/>
    <w:rsid w:val="001C6294"/>
    <w:rsid w:val="001D22A0"/>
    <w:rsid w:val="001D3680"/>
    <w:rsid w:val="001D3DAF"/>
    <w:rsid w:val="001D6485"/>
    <w:rsid w:val="001E0DDE"/>
    <w:rsid w:val="001E2B91"/>
    <w:rsid w:val="001E30DC"/>
    <w:rsid w:val="001E402E"/>
    <w:rsid w:val="001E42D4"/>
    <w:rsid w:val="001E7381"/>
    <w:rsid w:val="001F2A4A"/>
    <w:rsid w:val="001F372A"/>
    <w:rsid w:val="001F51D2"/>
    <w:rsid w:val="001F5324"/>
    <w:rsid w:val="001F717B"/>
    <w:rsid w:val="00201604"/>
    <w:rsid w:val="00202BFA"/>
    <w:rsid w:val="0020691A"/>
    <w:rsid w:val="00213C8D"/>
    <w:rsid w:val="00214655"/>
    <w:rsid w:val="002206A7"/>
    <w:rsid w:val="00221C58"/>
    <w:rsid w:val="002257AE"/>
    <w:rsid w:val="002257BD"/>
    <w:rsid w:val="0023567D"/>
    <w:rsid w:val="002367BF"/>
    <w:rsid w:val="0024375E"/>
    <w:rsid w:val="002445C2"/>
    <w:rsid w:val="0024460C"/>
    <w:rsid w:val="00245E31"/>
    <w:rsid w:val="0024614B"/>
    <w:rsid w:val="00246E2A"/>
    <w:rsid w:val="002476A7"/>
    <w:rsid w:val="00255B09"/>
    <w:rsid w:val="002560A9"/>
    <w:rsid w:val="002609A6"/>
    <w:rsid w:val="00261EC4"/>
    <w:rsid w:val="0026330C"/>
    <w:rsid w:val="00265308"/>
    <w:rsid w:val="00265549"/>
    <w:rsid w:val="002655B6"/>
    <w:rsid w:val="002707C4"/>
    <w:rsid w:val="00275EF6"/>
    <w:rsid w:val="00276CD4"/>
    <w:rsid w:val="00277B69"/>
    <w:rsid w:val="002801FE"/>
    <w:rsid w:val="00280DCD"/>
    <w:rsid w:val="00281EE2"/>
    <w:rsid w:val="00282C89"/>
    <w:rsid w:val="002831B8"/>
    <w:rsid w:val="002843D0"/>
    <w:rsid w:val="00285280"/>
    <w:rsid w:val="00286A4D"/>
    <w:rsid w:val="00286E57"/>
    <w:rsid w:val="00287382"/>
    <w:rsid w:val="0029021E"/>
    <w:rsid w:val="002907F0"/>
    <w:rsid w:val="00290C62"/>
    <w:rsid w:val="00292E40"/>
    <w:rsid w:val="002943EC"/>
    <w:rsid w:val="00295F72"/>
    <w:rsid w:val="002964E7"/>
    <w:rsid w:val="002976F6"/>
    <w:rsid w:val="002A009D"/>
    <w:rsid w:val="002A044B"/>
    <w:rsid w:val="002A1091"/>
    <w:rsid w:val="002A4499"/>
    <w:rsid w:val="002A6CF2"/>
    <w:rsid w:val="002A6DA1"/>
    <w:rsid w:val="002B1DBD"/>
    <w:rsid w:val="002B4E1F"/>
    <w:rsid w:val="002B5340"/>
    <w:rsid w:val="002B6489"/>
    <w:rsid w:val="002C102C"/>
    <w:rsid w:val="002C3EB1"/>
    <w:rsid w:val="002C5A05"/>
    <w:rsid w:val="002C71BC"/>
    <w:rsid w:val="002D038F"/>
    <w:rsid w:val="002D073E"/>
    <w:rsid w:val="002D1D4C"/>
    <w:rsid w:val="002D2227"/>
    <w:rsid w:val="002D3AEB"/>
    <w:rsid w:val="002D3F4F"/>
    <w:rsid w:val="002D4409"/>
    <w:rsid w:val="002D4B60"/>
    <w:rsid w:val="002D4ED3"/>
    <w:rsid w:val="002D59E0"/>
    <w:rsid w:val="002D7E5F"/>
    <w:rsid w:val="002D7F3E"/>
    <w:rsid w:val="002E3094"/>
    <w:rsid w:val="002E434C"/>
    <w:rsid w:val="002E5E3D"/>
    <w:rsid w:val="002F102B"/>
    <w:rsid w:val="002F3D41"/>
    <w:rsid w:val="002F4052"/>
    <w:rsid w:val="002F4347"/>
    <w:rsid w:val="002F450B"/>
    <w:rsid w:val="002F657D"/>
    <w:rsid w:val="002F6D4D"/>
    <w:rsid w:val="002F71C8"/>
    <w:rsid w:val="00301C86"/>
    <w:rsid w:val="0030387B"/>
    <w:rsid w:val="00303D9A"/>
    <w:rsid w:val="00304858"/>
    <w:rsid w:val="003049DF"/>
    <w:rsid w:val="0030742B"/>
    <w:rsid w:val="00312523"/>
    <w:rsid w:val="003175F6"/>
    <w:rsid w:val="003179FE"/>
    <w:rsid w:val="00321929"/>
    <w:rsid w:val="00323BDA"/>
    <w:rsid w:val="00326772"/>
    <w:rsid w:val="00330E17"/>
    <w:rsid w:val="00330E75"/>
    <w:rsid w:val="00331C25"/>
    <w:rsid w:val="00332A15"/>
    <w:rsid w:val="00333F31"/>
    <w:rsid w:val="00336987"/>
    <w:rsid w:val="00336A75"/>
    <w:rsid w:val="00336B1F"/>
    <w:rsid w:val="003407C1"/>
    <w:rsid w:val="00341923"/>
    <w:rsid w:val="00342579"/>
    <w:rsid w:val="003440AB"/>
    <w:rsid w:val="003449A3"/>
    <w:rsid w:val="00354203"/>
    <w:rsid w:val="003551F0"/>
    <w:rsid w:val="0035589F"/>
    <w:rsid w:val="00356328"/>
    <w:rsid w:val="0036232E"/>
    <w:rsid w:val="00363299"/>
    <w:rsid w:val="00363E94"/>
    <w:rsid w:val="003643E2"/>
    <w:rsid w:val="003648FE"/>
    <w:rsid w:val="00366718"/>
    <w:rsid w:val="003672D2"/>
    <w:rsid w:val="0037208D"/>
    <w:rsid w:val="00376207"/>
    <w:rsid w:val="003772E4"/>
    <w:rsid w:val="003778DA"/>
    <w:rsid w:val="00377FBD"/>
    <w:rsid w:val="00380973"/>
    <w:rsid w:val="00380FFD"/>
    <w:rsid w:val="003837C6"/>
    <w:rsid w:val="003865E0"/>
    <w:rsid w:val="00386A96"/>
    <w:rsid w:val="00386EEF"/>
    <w:rsid w:val="00387CE1"/>
    <w:rsid w:val="00391656"/>
    <w:rsid w:val="00394930"/>
    <w:rsid w:val="00394B3B"/>
    <w:rsid w:val="003A0D01"/>
    <w:rsid w:val="003A27A1"/>
    <w:rsid w:val="003A3528"/>
    <w:rsid w:val="003A5B12"/>
    <w:rsid w:val="003A5DAC"/>
    <w:rsid w:val="003B30D5"/>
    <w:rsid w:val="003B440D"/>
    <w:rsid w:val="003B5251"/>
    <w:rsid w:val="003B6581"/>
    <w:rsid w:val="003C1CD9"/>
    <w:rsid w:val="003C2771"/>
    <w:rsid w:val="003C2A53"/>
    <w:rsid w:val="003C32E3"/>
    <w:rsid w:val="003C37A0"/>
    <w:rsid w:val="003C49D1"/>
    <w:rsid w:val="003C4EFB"/>
    <w:rsid w:val="003C5F5A"/>
    <w:rsid w:val="003C7232"/>
    <w:rsid w:val="003C750B"/>
    <w:rsid w:val="003C7DBE"/>
    <w:rsid w:val="003D1673"/>
    <w:rsid w:val="003D233B"/>
    <w:rsid w:val="003D4823"/>
    <w:rsid w:val="003D4EAA"/>
    <w:rsid w:val="003D745C"/>
    <w:rsid w:val="003D76EF"/>
    <w:rsid w:val="003E132A"/>
    <w:rsid w:val="003E1B09"/>
    <w:rsid w:val="003E2DE5"/>
    <w:rsid w:val="003E4481"/>
    <w:rsid w:val="003E6206"/>
    <w:rsid w:val="003E76D6"/>
    <w:rsid w:val="003F3813"/>
    <w:rsid w:val="003F6D2D"/>
    <w:rsid w:val="003F6D96"/>
    <w:rsid w:val="003F7EAE"/>
    <w:rsid w:val="00401FBB"/>
    <w:rsid w:val="004054D5"/>
    <w:rsid w:val="00406360"/>
    <w:rsid w:val="00407ABA"/>
    <w:rsid w:val="00411ADD"/>
    <w:rsid w:val="00415989"/>
    <w:rsid w:val="00416A53"/>
    <w:rsid w:val="00422FF8"/>
    <w:rsid w:val="00424C03"/>
    <w:rsid w:val="00425013"/>
    <w:rsid w:val="00425666"/>
    <w:rsid w:val="00426221"/>
    <w:rsid w:val="00427B4D"/>
    <w:rsid w:val="00432AE1"/>
    <w:rsid w:val="00434107"/>
    <w:rsid w:val="004347BA"/>
    <w:rsid w:val="00435631"/>
    <w:rsid w:val="00436B8B"/>
    <w:rsid w:val="00437408"/>
    <w:rsid w:val="00441E4D"/>
    <w:rsid w:val="00443021"/>
    <w:rsid w:val="00443B1E"/>
    <w:rsid w:val="00446E9A"/>
    <w:rsid w:val="00447ED9"/>
    <w:rsid w:val="00453046"/>
    <w:rsid w:val="004531E8"/>
    <w:rsid w:val="00453682"/>
    <w:rsid w:val="00456986"/>
    <w:rsid w:val="004579B2"/>
    <w:rsid w:val="00457A66"/>
    <w:rsid w:val="00457C59"/>
    <w:rsid w:val="00462BD7"/>
    <w:rsid w:val="00466077"/>
    <w:rsid w:val="00466716"/>
    <w:rsid w:val="0047136A"/>
    <w:rsid w:val="00474C41"/>
    <w:rsid w:val="00474D22"/>
    <w:rsid w:val="00475896"/>
    <w:rsid w:val="00481813"/>
    <w:rsid w:val="00481E77"/>
    <w:rsid w:val="0048333A"/>
    <w:rsid w:val="0049024C"/>
    <w:rsid w:val="0049075D"/>
    <w:rsid w:val="00491FC6"/>
    <w:rsid w:val="004920DB"/>
    <w:rsid w:val="00492AB6"/>
    <w:rsid w:val="00494F0F"/>
    <w:rsid w:val="00494F97"/>
    <w:rsid w:val="0049507E"/>
    <w:rsid w:val="00495C9F"/>
    <w:rsid w:val="004A01D1"/>
    <w:rsid w:val="004A0508"/>
    <w:rsid w:val="004A16FC"/>
    <w:rsid w:val="004A1912"/>
    <w:rsid w:val="004A2F63"/>
    <w:rsid w:val="004B13C6"/>
    <w:rsid w:val="004B16C7"/>
    <w:rsid w:val="004B2205"/>
    <w:rsid w:val="004B3575"/>
    <w:rsid w:val="004B4EDE"/>
    <w:rsid w:val="004B5A3C"/>
    <w:rsid w:val="004B7507"/>
    <w:rsid w:val="004B7DD4"/>
    <w:rsid w:val="004C1DA0"/>
    <w:rsid w:val="004C2895"/>
    <w:rsid w:val="004C6EE7"/>
    <w:rsid w:val="004D0854"/>
    <w:rsid w:val="004D2FFC"/>
    <w:rsid w:val="004D33FF"/>
    <w:rsid w:val="004D3CE9"/>
    <w:rsid w:val="004D48AC"/>
    <w:rsid w:val="004D5F32"/>
    <w:rsid w:val="004D67C8"/>
    <w:rsid w:val="004E05B9"/>
    <w:rsid w:val="004E119E"/>
    <w:rsid w:val="004E4868"/>
    <w:rsid w:val="004E5244"/>
    <w:rsid w:val="004E6717"/>
    <w:rsid w:val="004E7381"/>
    <w:rsid w:val="004E7ACF"/>
    <w:rsid w:val="004F0E10"/>
    <w:rsid w:val="004F1474"/>
    <w:rsid w:val="004F5398"/>
    <w:rsid w:val="004F590F"/>
    <w:rsid w:val="004F5AC0"/>
    <w:rsid w:val="004F7202"/>
    <w:rsid w:val="004F72F4"/>
    <w:rsid w:val="00501CAB"/>
    <w:rsid w:val="00503297"/>
    <w:rsid w:val="00506815"/>
    <w:rsid w:val="0050777C"/>
    <w:rsid w:val="005101FF"/>
    <w:rsid w:val="00511121"/>
    <w:rsid w:val="00512242"/>
    <w:rsid w:val="00512DA3"/>
    <w:rsid w:val="00514000"/>
    <w:rsid w:val="00514A57"/>
    <w:rsid w:val="00515316"/>
    <w:rsid w:val="00515D04"/>
    <w:rsid w:val="00523B20"/>
    <w:rsid w:val="00524ECC"/>
    <w:rsid w:val="00527ABE"/>
    <w:rsid w:val="00530563"/>
    <w:rsid w:val="00530D8A"/>
    <w:rsid w:val="00532451"/>
    <w:rsid w:val="005378E8"/>
    <w:rsid w:val="00541CBF"/>
    <w:rsid w:val="00542795"/>
    <w:rsid w:val="00542D73"/>
    <w:rsid w:val="00542FA0"/>
    <w:rsid w:val="00544D6C"/>
    <w:rsid w:val="005468C6"/>
    <w:rsid w:val="005510F2"/>
    <w:rsid w:val="005513C3"/>
    <w:rsid w:val="00552C62"/>
    <w:rsid w:val="00553846"/>
    <w:rsid w:val="0055440A"/>
    <w:rsid w:val="00556123"/>
    <w:rsid w:val="0056066A"/>
    <w:rsid w:val="00560AC4"/>
    <w:rsid w:val="0056186C"/>
    <w:rsid w:val="005622A6"/>
    <w:rsid w:val="005638B4"/>
    <w:rsid w:val="005646F3"/>
    <w:rsid w:val="00564D91"/>
    <w:rsid w:val="00567E20"/>
    <w:rsid w:val="00571E73"/>
    <w:rsid w:val="00572B50"/>
    <w:rsid w:val="00573FFC"/>
    <w:rsid w:val="00574AEC"/>
    <w:rsid w:val="00577B02"/>
    <w:rsid w:val="00582A2E"/>
    <w:rsid w:val="005853E0"/>
    <w:rsid w:val="0058739F"/>
    <w:rsid w:val="0058749F"/>
    <w:rsid w:val="00590485"/>
    <w:rsid w:val="00592BF4"/>
    <w:rsid w:val="0059381E"/>
    <w:rsid w:val="00593EA3"/>
    <w:rsid w:val="005955EA"/>
    <w:rsid w:val="0059617C"/>
    <w:rsid w:val="00596323"/>
    <w:rsid w:val="00597395"/>
    <w:rsid w:val="00597B78"/>
    <w:rsid w:val="005A2789"/>
    <w:rsid w:val="005A28B9"/>
    <w:rsid w:val="005A356F"/>
    <w:rsid w:val="005B150F"/>
    <w:rsid w:val="005B23AF"/>
    <w:rsid w:val="005B358B"/>
    <w:rsid w:val="005B39B9"/>
    <w:rsid w:val="005B5111"/>
    <w:rsid w:val="005C25CF"/>
    <w:rsid w:val="005C303C"/>
    <w:rsid w:val="005C33FE"/>
    <w:rsid w:val="005C51D4"/>
    <w:rsid w:val="005C7F82"/>
    <w:rsid w:val="005D0866"/>
    <w:rsid w:val="005D537D"/>
    <w:rsid w:val="005D5858"/>
    <w:rsid w:val="005D5B5C"/>
    <w:rsid w:val="005D5C82"/>
    <w:rsid w:val="005D5CAF"/>
    <w:rsid w:val="005E0DE1"/>
    <w:rsid w:val="005E12FD"/>
    <w:rsid w:val="005E39C5"/>
    <w:rsid w:val="005E3A23"/>
    <w:rsid w:val="005E3FE3"/>
    <w:rsid w:val="005E4736"/>
    <w:rsid w:val="005E644E"/>
    <w:rsid w:val="005E75FD"/>
    <w:rsid w:val="005F1449"/>
    <w:rsid w:val="005F3D96"/>
    <w:rsid w:val="005F7A71"/>
    <w:rsid w:val="00601036"/>
    <w:rsid w:val="00601274"/>
    <w:rsid w:val="00602261"/>
    <w:rsid w:val="00602490"/>
    <w:rsid w:val="00603DFB"/>
    <w:rsid w:val="00603FC1"/>
    <w:rsid w:val="0060495F"/>
    <w:rsid w:val="00604976"/>
    <w:rsid w:val="00604AAC"/>
    <w:rsid w:val="006063C9"/>
    <w:rsid w:val="00607964"/>
    <w:rsid w:val="00607BD1"/>
    <w:rsid w:val="00611226"/>
    <w:rsid w:val="00612AA6"/>
    <w:rsid w:val="00613086"/>
    <w:rsid w:val="00614447"/>
    <w:rsid w:val="0062075A"/>
    <w:rsid w:val="00622322"/>
    <w:rsid w:val="00623CA2"/>
    <w:rsid w:val="006271AA"/>
    <w:rsid w:val="00634DA7"/>
    <w:rsid w:val="006350C4"/>
    <w:rsid w:val="00642844"/>
    <w:rsid w:val="00642E3E"/>
    <w:rsid w:val="0064409B"/>
    <w:rsid w:val="006443BB"/>
    <w:rsid w:val="00644DF1"/>
    <w:rsid w:val="00645C44"/>
    <w:rsid w:val="00647103"/>
    <w:rsid w:val="00651EA5"/>
    <w:rsid w:val="00653314"/>
    <w:rsid w:val="0065745C"/>
    <w:rsid w:val="00660511"/>
    <w:rsid w:val="0066417E"/>
    <w:rsid w:val="00666E2D"/>
    <w:rsid w:val="00672978"/>
    <w:rsid w:val="006737D3"/>
    <w:rsid w:val="0067402D"/>
    <w:rsid w:val="0067435B"/>
    <w:rsid w:val="006747DF"/>
    <w:rsid w:val="006765EE"/>
    <w:rsid w:val="00677155"/>
    <w:rsid w:val="00677C91"/>
    <w:rsid w:val="00680A30"/>
    <w:rsid w:val="006820B1"/>
    <w:rsid w:val="006835C1"/>
    <w:rsid w:val="00683866"/>
    <w:rsid w:val="00687058"/>
    <w:rsid w:val="006914E3"/>
    <w:rsid w:val="006919EA"/>
    <w:rsid w:val="00694677"/>
    <w:rsid w:val="0069733F"/>
    <w:rsid w:val="00697C76"/>
    <w:rsid w:val="00697FAC"/>
    <w:rsid w:val="006A00BB"/>
    <w:rsid w:val="006A03A3"/>
    <w:rsid w:val="006A11C3"/>
    <w:rsid w:val="006A1BD7"/>
    <w:rsid w:val="006A1E9C"/>
    <w:rsid w:val="006A3872"/>
    <w:rsid w:val="006A6EA7"/>
    <w:rsid w:val="006A70B8"/>
    <w:rsid w:val="006A74BC"/>
    <w:rsid w:val="006B0358"/>
    <w:rsid w:val="006B2C27"/>
    <w:rsid w:val="006B503F"/>
    <w:rsid w:val="006B64A8"/>
    <w:rsid w:val="006C24CB"/>
    <w:rsid w:val="006C2A3A"/>
    <w:rsid w:val="006C5AFE"/>
    <w:rsid w:val="006C5E37"/>
    <w:rsid w:val="006C6020"/>
    <w:rsid w:val="006D0225"/>
    <w:rsid w:val="006D065F"/>
    <w:rsid w:val="006D1681"/>
    <w:rsid w:val="006D19D9"/>
    <w:rsid w:val="006D2E1F"/>
    <w:rsid w:val="006E329C"/>
    <w:rsid w:val="006E6E82"/>
    <w:rsid w:val="006F2833"/>
    <w:rsid w:val="006F389E"/>
    <w:rsid w:val="006F3DB5"/>
    <w:rsid w:val="006F555B"/>
    <w:rsid w:val="006F594C"/>
    <w:rsid w:val="006F7F09"/>
    <w:rsid w:val="006F7F2A"/>
    <w:rsid w:val="007007A9"/>
    <w:rsid w:val="00701118"/>
    <w:rsid w:val="0070246B"/>
    <w:rsid w:val="007027F4"/>
    <w:rsid w:val="00704C6B"/>
    <w:rsid w:val="00705BD4"/>
    <w:rsid w:val="00706159"/>
    <w:rsid w:val="007074D4"/>
    <w:rsid w:val="007107EE"/>
    <w:rsid w:val="007119EE"/>
    <w:rsid w:val="00712F12"/>
    <w:rsid w:val="00714BA2"/>
    <w:rsid w:val="007166C4"/>
    <w:rsid w:val="0071796E"/>
    <w:rsid w:val="00717DC5"/>
    <w:rsid w:val="00720209"/>
    <w:rsid w:val="007211A4"/>
    <w:rsid w:val="00721FB2"/>
    <w:rsid w:val="00726BFC"/>
    <w:rsid w:val="00726D6D"/>
    <w:rsid w:val="00727E48"/>
    <w:rsid w:val="00727E51"/>
    <w:rsid w:val="00730ADE"/>
    <w:rsid w:val="00732D8B"/>
    <w:rsid w:val="0073340C"/>
    <w:rsid w:val="00733F32"/>
    <w:rsid w:val="00737805"/>
    <w:rsid w:val="007406D7"/>
    <w:rsid w:val="00740FDE"/>
    <w:rsid w:val="00741D7E"/>
    <w:rsid w:val="00746B11"/>
    <w:rsid w:val="007472C3"/>
    <w:rsid w:val="0075097C"/>
    <w:rsid w:val="00752131"/>
    <w:rsid w:val="00753CC9"/>
    <w:rsid w:val="00754AD0"/>
    <w:rsid w:val="007572C9"/>
    <w:rsid w:val="00760524"/>
    <w:rsid w:val="00760B40"/>
    <w:rsid w:val="00761196"/>
    <w:rsid w:val="007619AB"/>
    <w:rsid w:val="007645C0"/>
    <w:rsid w:val="00766592"/>
    <w:rsid w:val="00766F81"/>
    <w:rsid w:val="007671AD"/>
    <w:rsid w:val="00771F9C"/>
    <w:rsid w:val="00772C52"/>
    <w:rsid w:val="00772F7F"/>
    <w:rsid w:val="00775AB7"/>
    <w:rsid w:val="007817C2"/>
    <w:rsid w:val="007826D3"/>
    <w:rsid w:val="00782D48"/>
    <w:rsid w:val="00785162"/>
    <w:rsid w:val="007909F3"/>
    <w:rsid w:val="00792F68"/>
    <w:rsid w:val="00793315"/>
    <w:rsid w:val="0079479A"/>
    <w:rsid w:val="00794CE7"/>
    <w:rsid w:val="007951D4"/>
    <w:rsid w:val="007A0311"/>
    <w:rsid w:val="007A091E"/>
    <w:rsid w:val="007A11BB"/>
    <w:rsid w:val="007A4003"/>
    <w:rsid w:val="007A49C4"/>
    <w:rsid w:val="007A525E"/>
    <w:rsid w:val="007A5F9C"/>
    <w:rsid w:val="007B2FF9"/>
    <w:rsid w:val="007B590F"/>
    <w:rsid w:val="007B7592"/>
    <w:rsid w:val="007C01FC"/>
    <w:rsid w:val="007C0F9F"/>
    <w:rsid w:val="007C2592"/>
    <w:rsid w:val="007C25FB"/>
    <w:rsid w:val="007C276C"/>
    <w:rsid w:val="007C361E"/>
    <w:rsid w:val="007C4902"/>
    <w:rsid w:val="007C68C3"/>
    <w:rsid w:val="007D0C12"/>
    <w:rsid w:val="007D19F7"/>
    <w:rsid w:val="007D1F51"/>
    <w:rsid w:val="007D4551"/>
    <w:rsid w:val="007D662E"/>
    <w:rsid w:val="007D6864"/>
    <w:rsid w:val="007D7FF0"/>
    <w:rsid w:val="007E1918"/>
    <w:rsid w:val="007E1BB2"/>
    <w:rsid w:val="007E2B35"/>
    <w:rsid w:val="007E300F"/>
    <w:rsid w:val="007E30CA"/>
    <w:rsid w:val="007E3B6F"/>
    <w:rsid w:val="007E461E"/>
    <w:rsid w:val="007E4620"/>
    <w:rsid w:val="007E4FEC"/>
    <w:rsid w:val="007E5CEF"/>
    <w:rsid w:val="007E5FC2"/>
    <w:rsid w:val="007F010C"/>
    <w:rsid w:val="007F1473"/>
    <w:rsid w:val="007F1778"/>
    <w:rsid w:val="007F365E"/>
    <w:rsid w:val="007F3A81"/>
    <w:rsid w:val="007F3F11"/>
    <w:rsid w:val="007F45A7"/>
    <w:rsid w:val="007F58B2"/>
    <w:rsid w:val="007F73CF"/>
    <w:rsid w:val="00800666"/>
    <w:rsid w:val="00800A2F"/>
    <w:rsid w:val="00801681"/>
    <w:rsid w:val="00802751"/>
    <w:rsid w:val="0080366A"/>
    <w:rsid w:val="008063A6"/>
    <w:rsid w:val="00806ACE"/>
    <w:rsid w:val="00807638"/>
    <w:rsid w:val="00810370"/>
    <w:rsid w:val="00810E4C"/>
    <w:rsid w:val="00825C43"/>
    <w:rsid w:val="008262A6"/>
    <w:rsid w:val="00826D79"/>
    <w:rsid w:val="008310C2"/>
    <w:rsid w:val="0083145E"/>
    <w:rsid w:val="00831694"/>
    <w:rsid w:val="0083236B"/>
    <w:rsid w:val="0083404B"/>
    <w:rsid w:val="008351A5"/>
    <w:rsid w:val="008351B0"/>
    <w:rsid w:val="00837679"/>
    <w:rsid w:val="00837697"/>
    <w:rsid w:val="00837A50"/>
    <w:rsid w:val="00840831"/>
    <w:rsid w:val="008417EC"/>
    <w:rsid w:val="008435C8"/>
    <w:rsid w:val="0084469D"/>
    <w:rsid w:val="00844B2D"/>
    <w:rsid w:val="0085106D"/>
    <w:rsid w:val="00854910"/>
    <w:rsid w:val="00855184"/>
    <w:rsid w:val="00857AED"/>
    <w:rsid w:val="00857EEF"/>
    <w:rsid w:val="008600AD"/>
    <w:rsid w:val="008604B2"/>
    <w:rsid w:val="00861DFE"/>
    <w:rsid w:val="00862825"/>
    <w:rsid w:val="0086672F"/>
    <w:rsid w:val="00870810"/>
    <w:rsid w:val="008742BC"/>
    <w:rsid w:val="00874F6F"/>
    <w:rsid w:val="00875062"/>
    <w:rsid w:val="008754D1"/>
    <w:rsid w:val="0087687F"/>
    <w:rsid w:val="00876B3D"/>
    <w:rsid w:val="008837DC"/>
    <w:rsid w:val="00884341"/>
    <w:rsid w:val="00886238"/>
    <w:rsid w:val="008874A1"/>
    <w:rsid w:val="00892211"/>
    <w:rsid w:val="008938F7"/>
    <w:rsid w:val="0089531F"/>
    <w:rsid w:val="008954A7"/>
    <w:rsid w:val="008956EA"/>
    <w:rsid w:val="00895CED"/>
    <w:rsid w:val="008972AF"/>
    <w:rsid w:val="00897D9B"/>
    <w:rsid w:val="008A053C"/>
    <w:rsid w:val="008A178A"/>
    <w:rsid w:val="008A34CE"/>
    <w:rsid w:val="008A3D75"/>
    <w:rsid w:val="008A4A1B"/>
    <w:rsid w:val="008A50BD"/>
    <w:rsid w:val="008A523D"/>
    <w:rsid w:val="008A6BB2"/>
    <w:rsid w:val="008A6E07"/>
    <w:rsid w:val="008B3137"/>
    <w:rsid w:val="008B418A"/>
    <w:rsid w:val="008B568D"/>
    <w:rsid w:val="008B5FE3"/>
    <w:rsid w:val="008B6CB5"/>
    <w:rsid w:val="008B73C9"/>
    <w:rsid w:val="008C2C1A"/>
    <w:rsid w:val="008C3911"/>
    <w:rsid w:val="008C483C"/>
    <w:rsid w:val="008C5A99"/>
    <w:rsid w:val="008D1FB0"/>
    <w:rsid w:val="008D3142"/>
    <w:rsid w:val="008D6145"/>
    <w:rsid w:val="008D635F"/>
    <w:rsid w:val="008D7F66"/>
    <w:rsid w:val="008E424F"/>
    <w:rsid w:val="008E74B8"/>
    <w:rsid w:val="008F38C7"/>
    <w:rsid w:val="008F441D"/>
    <w:rsid w:val="008F6424"/>
    <w:rsid w:val="008F6B0A"/>
    <w:rsid w:val="008F79E6"/>
    <w:rsid w:val="00901BEF"/>
    <w:rsid w:val="009026ED"/>
    <w:rsid w:val="00902FFB"/>
    <w:rsid w:val="009036FB"/>
    <w:rsid w:val="009055B3"/>
    <w:rsid w:val="00905B0F"/>
    <w:rsid w:val="00906749"/>
    <w:rsid w:val="00910B37"/>
    <w:rsid w:val="009117B1"/>
    <w:rsid w:val="009135EF"/>
    <w:rsid w:val="00913E75"/>
    <w:rsid w:val="009141BB"/>
    <w:rsid w:val="00914263"/>
    <w:rsid w:val="00914EF3"/>
    <w:rsid w:val="009202D3"/>
    <w:rsid w:val="00922786"/>
    <w:rsid w:val="00922A6D"/>
    <w:rsid w:val="0092383A"/>
    <w:rsid w:val="00923B50"/>
    <w:rsid w:val="009252C1"/>
    <w:rsid w:val="00925359"/>
    <w:rsid w:val="00927E40"/>
    <w:rsid w:val="009300A1"/>
    <w:rsid w:val="0093155C"/>
    <w:rsid w:val="0093242F"/>
    <w:rsid w:val="00933C53"/>
    <w:rsid w:val="0093791C"/>
    <w:rsid w:val="00940A34"/>
    <w:rsid w:val="0094142D"/>
    <w:rsid w:val="00941672"/>
    <w:rsid w:val="0094272F"/>
    <w:rsid w:val="00944B2B"/>
    <w:rsid w:val="009466C0"/>
    <w:rsid w:val="00947C8C"/>
    <w:rsid w:val="00950217"/>
    <w:rsid w:val="00950580"/>
    <w:rsid w:val="00952A34"/>
    <w:rsid w:val="00957A02"/>
    <w:rsid w:val="00961AC0"/>
    <w:rsid w:val="00963014"/>
    <w:rsid w:val="009638AF"/>
    <w:rsid w:val="00963D1F"/>
    <w:rsid w:val="00965D02"/>
    <w:rsid w:val="009669BA"/>
    <w:rsid w:val="009674A5"/>
    <w:rsid w:val="009710E5"/>
    <w:rsid w:val="00971C34"/>
    <w:rsid w:val="009723E8"/>
    <w:rsid w:val="00974342"/>
    <w:rsid w:val="0097618B"/>
    <w:rsid w:val="009774F9"/>
    <w:rsid w:val="0098129A"/>
    <w:rsid w:val="009830C2"/>
    <w:rsid w:val="00983EE1"/>
    <w:rsid w:val="0098418E"/>
    <w:rsid w:val="009844D1"/>
    <w:rsid w:val="0099009C"/>
    <w:rsid w:val="0099219B"/>
    <w:rsid w:val="00993997"/>
    <w:rsid w:val="00996373"/>
    <w:rsid w:val="009968F2"/>
    <w:rsid w:val="00997C06"/>
    <w:rsid w:val="009A393E"/>
    <w:rsid w:val="009A73DE"/>
    <w:rsid w:val="009A7B4B"/>
    <w:rsid w:val="009B0E42"/>
    <w:rsid w:val="009B2D3D"/>
    <w:rsid w:val="009B5F0C"/>
    <w:rsid w:val="009B5FBA"/>
    <w:rsid w:val="009B67E8"/>
    <w:rsid w:val="009B6E1B"/>
    <w:rsid w:val="009C3AB3"/>
    <w:rsid w:val="009C4251"/>
    <w:rsid w:val="009D0A71"/>
    <w:rsid w:val="009D2118"/>
    <w:rsid w:val="009D3443"/>
    <w:rsid w:val="009D3DBD"/>
    <w:rsid w:val="009D5C12"/>
    <w:rsid w:val="009E1770"/>
    <w:rsid w:val="009E1EF0"/>
    <w:rsid w:val="009E4105"/>
    <w:rsid w:val="009E563B"/>
    <w:rsid w:val="009E66C3"/>
    <w:rsid w:val="009E79BE"/>
    <w:rsid w:val="009F0F2B"/>
    <w:rsid w:val="009F33C9"/>
    <w:rsid w:val="009F4398"/>
    <w:rsid w:val="009F4A96"/>
    <w:rsid w:val="009F5AC1"/>
    <w:rsid w:val="009F7600"/>
    <w:rsid w:val="00A0248E"/>
    <w:rsid w:val="00A02CBB"/>
    <w:rsid w:val="00A03365"/>
    <w:rsid w:val="00A035F2"/>
    <w:rsid w:val="00A03E44"/>
    <w:rsid w:val="00A040BC"/>
    <w:rsid w:val="00A05C6D"/>
    <w:rsid w:val="00A0605E"/>
    <w:rsid w:val="00A06440"/>
    <w:rsid w:val="00A07879"/>
    <w:rsid w:val="00A07917"/>
    <w:rsid w:val="00A12260"/>
    <w:rsid w:val="00A1474E"/>
    <w:rsid w:val="00A152D4"/>
    <w:rsid w:val="00A15442"/>
    <w:rsid w:val="00A1618E"/>
    <w:rsid w:val="00A210CE"/>
    <w:rsid w:val="00A23E01"/>
    <w:rsid w:val="00A24135"/>
    <w:rsid w:val="00A24787"/>
    <w:rsid w:val="00A25C8D"/>
    <w:rsid w:val="00A30A9B"/>
    <w:rsid w:val="00A319C4"/>
    <w:rsid w:val="00A36576"/>
    <w:rsid w:val="00A409C2"/>
    <w:rsid w:val="00A41A02"/>
    <w:rsid w:val="00A41EC3"/>
    <w:rsid w:val="00A42703"/>
    <w:rsid w:val="00A45946"/>
    <w:rsid w:val="00A459A5"/>
    <w:rsid w:val="00A50D6A"/>
    <w:rsid w:val="00A53865"/>
    <w:rsid w:val="00A56877"/>
    <w:rsid w:val="00A5755B"/>
    <w:rsid w:val="00A60798"/>
    <w:rsid w:val="00A60BC7"/>
    <w:rsid w:val="00A615EF"/>
    <w:rsid w:val="00A6214B"/>
    <w:rsid w:val="00A62552"/>
    <w:rsid w:val="00A64242"/>
    <w:rsid w:val="00A6563E"/>
    <w:rsid w:val="00A65C80"/>
    <w:rsid w:val="00A7060B"/>
    <w:rsid w:val="00A70FA1"/>
    <w:rsid w:val="00A808D6"/>
    <w:rsid w:val="00A82892"/>
    <w:rsid w:val="00A832D8"/>
    <w:rsid w:val="00A92615"/>
    <w:rsid w:val="00A927B8"/>
    <w:rsid w:val="00A92C42"/>
    <w:rsid w:val="00A949B8"/>
    <w:rsid w:val="00A94AAD"/>
    <w:rsid w:val="00A94BB0"/>
    <w:rsid w:val="00A9559E"/>
    <w:rsid w:val="00A96B49"/>
    <w:rsid w:val="00A96D72"/>
    <w:rsid w:val="00A9773E"/>
    <w:rsid w:val="00AA24D4"/>
    <w:rsid w:val="00AA4084"/>
    <w:rsid w:val="00AA41AD"/>
    <w:rsid w:val="00AA4D62"/>
    <w:rsid w:val="00AA6A6B"/>
    <w:rsid w:val="00AB2656"/>
    <w:rsid w:val="00AB3AEC"/>
    <w:rsid w:val="00AB4000"/>
    <w:rsid w:val="00AB4E72"/>
    <w:rsid w:val="00AB5B30"/>
    <w:rsid w:val="00AB5B71"/>
    <w:rsid w:val="00AC0484"/>
    <w:rsid w:val="00AC1363"/>
    <w:rsid w:val="00AC2203"/>
    <w:rsid w:val="00AC2903"/>
    <w:rsid w:val="00AC3886"/>
    <w:rsid w:val="00AC48A2"/>
    <w:rsid w:val="00AC4FD6"/>
    <w:rsid w:val="00AC571E"/>
    <w:rsid w:val="00AC5983"/>
    <w:rsid w:val="00AC7A95"/>
    <w:rsid w:val="00AD2E72"/>
    <w:rsid w:val="00AD2FDB"/>
    <w:rsid w:val="00AD4C21"/>
    <w:rsid w:val="00AD670D"/>
    <w:rsid w:val="00AE0A5C"/>
    <w:rsid w:val="00AE33B7"/>
    <w:rsid w:val="00AE3808"/>
    <w:rsid w:val="00AE3ED3"/>
    <w:rsid w:val="00AE4097"/>
    <w:rsid w:val="00AE40F5"/>
    <w:rsid w:val="00AE5F46"/>
    <w:rsid w:val="00AE6B19"/>
    <w:rsid w:val="00AF20F2"/>
    <w:rsid w:val="00AF24F0"/>
    <w:rsid w:val="00AF43EC"/>
    <w:rsid w:val="00AF4B41"/>
    <w:rsid w:val="00AF5241"/>
    <w:rsid w:val="00AF7B11"/>
    <w:rsid w:val="00B005C9"/>
    <w:rsid w:val="00B029A1"/>
    <w:rsid w:val="00B03B64"/>
    <w:rsid w:val="00B05653"/>
    <w:rsid w:val="00B0573E"/>
    <w:rsid w:val="00B07216"/>
    <w:rsid w:val="00B0776C"/>
    <w:rsid w:val="00B07F3B"/>
    <w:rsid w:val="00B12E1A"/>
    <w:rsid w:val="00B13906"/>
    <w:rsid w:val="00B15262"/>
    <w:rsid w:val="00B16E9A"/>
    <w:rsid w:val="00B173DC"/>
    <w:rsid w:val="00B216DA"/>
    <w:rsid w:val="00B2226F"/>
    <w:rsid w:val="00B2275A"/>
    <w:rsid w:val="00B23CAE"/>
    <w:rsid w:val="00B246ED"/>
    <w:rsid w:val="00B26580"/>
    <w:rsid w:val="00B26C33"/>
    <w:rsid w:val="00B279CE"/>
    <w:rsid w:val="00B31DD6"/>
    <w:rsid w:val="00B34C80"/>
    <w:rsid w:val="00B37365"/>
    <w:rsid w:val="00B4106D"/>
    <w:rsid w:val="00B43FF0"/>
    <w:rsid w:val="00B44C4A"/>
    <w:rsid w:val="00B469AC"/>
    <w:rsid w:val="00B46D1D"/>
    <w:rsid w:val="00B47438"/>
    <w:rsid w:val="00B47524"/>
    <w:rsid w:val="00B53A33"/>
    <w:rsid w:val="00B555F3"/>
    <w:rsid w:val="00B55602"/>
    <w:rsid w:val="00B57FC6"/>
    <w:rsid w:val="00B61207"/>
    <w:rsid w:val="00B614DA"/>
    <w:rsid w:val="00B61E7F"/>
    <w:rsid w:val="00B66153"/>
    <w:rsid w:val="00B66872"/>
    <w:rsid w:val="00B66CF4"/>
    <w:rsid w:val="00B66E4C"/>
    <w:rsid w:val="00B70622"/>
    <w:rsid w:val="00B74BEC"/>
    <w:rsid w:val="00B75FE7"/>
    <w:rsid w:val="00B779BD"/>
    <w:rsid w:val="00B80F51"/>
    <w:rsid w:val="00B813F2"/>
    <w:rsid w:val="00B83E25"/>
    <w:rsid w:val="00B842EC"/>
    <w:rsid w:val="00B846A5"/>
    <w:rsid w:val="00B8798B"/>
    <w:rsid w:val="00B87CD3"/>
    <w:rsid w:val="00B87FDA"/>
    <w:rsid w:val="00B91531"/>
    <w:rsid w:val="00B93535"/>
    <w:rsid w:val="00B94952"/>
    <w:rsid w:val="00B94F2F"/>
    <w:rsid w:val="00BA1062"/>
    <w:rsid w:val="00BA2C5B"/>
    <w:rsid w:val="00BA416F"/>
    <w:rsid w:val="00BA6B35"/>
    <w:rsid w:val="00BB261C"/>
    <w:rsid w:val="00BB34FB"/>
    <w:rsid w:val="00BB6E77"/>
    <w:rsid w:val="00BC1FFC"/>
    <w:rsid w:val="00BC3E37"/>
    <w:rsid w:val="00BC3E87"/>
    <w:rsid w:val="00BC4135"/>
    <w:rsid w:val="00BC54F4"/>
    <w:rsid w:val="00BC693E"/>
    <w:rsid w:val="00BC697F"/>
    <w:rsid w:val="00BD0294"/>
    <w:rsid w:val="00BD4143"/>
    <w:rsid w:val="00BD5386"/>
    <w:rsid w:val="00BD6FB2"/>
    <w:rsid w:val="00BE15E6"/>
    <w:rsid w:val="00BE17CD"/>
    <w:rsid w:val="00BE1E9C"/>
    <w:rsid w:val="00BE29FF"/>
    <w:rsid w:val="00BE2B1E"/>
    <w:rsid w:val="00BE2F23"/>
    <w:rsid w:val="00BE4660"/>
    <w:rsid w:val="00BE539C"/>
    <w:rsid w:val="00BE5AE8"/>
    <w:rsid w:val="00BE6884"/>
    <w:rsid w:val="00BE7044"/>
    <w:rsid w:val="00BE7D34"/>
    <w:rsid w:val="00BF0042"/>
    <w:rsid w:val="00BF0967"/>
    <w:rsid w:val="00BF09F0"/>
    <w:rsid w:val="00BF46FE"/>
    <w:rsid w:val="00BF5441"/>
    <w:rsid w:val="00C01E23"/>
    <w:rsid w:val="00C020A0"/>
    <w:rsid w:val="00C02293"/>
    <w:rsid w:val="00C037A7"/>
    <w:rsid w:val="00C04E1C"/>
    <w:rsid w:val="00C06AB3"/>
    <w:rsid w:val="00C07D1F"/>
    <w:rsid w:val="00C12F2A"/>
    <w:rsid w:val="00C13B87"/>
    <w:rsid w:val="00C177F2"/>
    <w:rsid w:val="00C17D9B"/>
    <w:rsid w:val="00C2525F"/>
    <w:rsid w:val="00C25435"/>
    <w:rsid w:val="00C26D13"/>
    <w:rsid w:val="00C27873"/>
    <w:rsid w:val="00C30331"/>
    <w:rsid w:val="00C332FE"/>
    <w:rsid w:val="00C3337E"/>
    <w:rsid w:val="00C35013"/>
    <w:rsid w:val="00C40950"/>
    <w:rsid w:val="00C44176"/>
    <w:rsid w:val="00C46B59"/>
    <w:rsid w:val="00C50E89"/>
    <w:rsid w:val="00C52312"/>
    <w:rsid w:val="00C52CD8"/>
    <w:rsid w:val="00C56A42"/>
    <w:rsid w:val="00C64D58"/>
    <w:rsid w:val="00C661B7"/>
    <w:rsid w:val="00C700C6"/>
    <w:rsid w:val="00C71EFF"/>
    <w:rsid w:val="00C74183"/>
    <w:rsid w:val="00C74BE3"/>
    <w:rsid w:val="00C74CDA"/>
    <w:rsid w:val="00C75E7B"/>
    <w:rsid w:val="00C778D1"/>
    <w:rsid w:val="00C8131F"/>
    <w:rsid w:val="00C82530"/>
    <w:rsid w:val="00C839F3"/>
    <w:rsid w:val="00C84CFC"/>
    <w:rsid w:val="00C84DE5"/>
    <w:rsid w:val="00C853BF"/>
    <w:rsid w:val="00C863E3"/>
    <w:rsid w:val="00C963C3"/>
    <w:rsid w:val="00C96521"/>
    <w:rsid w:val="00CA1AEE"/>
    <w:rsid w:val="00CA242D"/>
    <w:rsid w:val="00CA67D0"/>
    <w:rsid w:val="00CA7316"/>
    <w:rsid w:val="00CB2BFD"/>
    <w:rsid w:val="00CB68BA"/>
    <w:rsid w:val="00CB6BDD"/>
    <w:rsid w:val="00CC2809"/>
    <w:rsid w:val="00CC3010"/>
    <w:rsid w:val="00CC3955"/>
    <w:rsid w:val="00CC767B"/>
    <w:rsid w:val="00CC7CB6"/>
    <w:rsid w:val="00CD0C20"/>
    <w:rsid w:val="00CD401A"/>
    <w:rsid w:val="00CD5BBC"/>
    <w:rsid w:val="00CD5F78"/>
    <w:rsid w:val="00CD68CE"/>
    <w:rsid w:val="00CE6415"/>
    <w:rsid w:val="00CE6932"/>
    <w:rsid w:val="00CE7759"/>
    <w:rsid w:val="00CF127A"/>
    <w:rsid w:val="00CF1986"/>
    <w:rsid w:val="00CF1EB9"/>
    <w:rsid w:val="00CF62F0"/>
    <w:rsid w:val="00CF77C5"/>
    <w:rsid w:val="00D0156D"/>
    <w:rsid w:val="00D017FD"/>
    <w:rsid w:val="00D021A1"/>
    <w:rsid w:val="00D03A20"/>
    <w:rsid w:val="00D073B4"/>
    <w:rsid w:val="00D10EA4"/>
    <w:rsid w:val="00D116B8"/>
    <w:rsid w:val="00D15A18"/>
    <w:rsid w:val="00D17C4F"/>
    <w:rsid w:val="00D2039E"/>
    <w:rsid w:val="00D21D47"/>
    <w:rsid w:val="00D23821"/>
    <w:rsid w:val="00D23B06"/>
    <w:rsid w:val="00D23EF5"/>
    <w:rsid w:val="00D263A2"/>
    <w:rsid w:val="00D2665E"/>
    <w:rsid w:val="00D268A7"/>
    <w:rsid w:val="00D27EE2"/>
    <w:rsid w:val="00D31166"/>
    <w:rsid w:val="00D319DE"/>
    <w:rsid w:val="00D32F6F"/>
    <w:rsid w:val="00D33D60"/>
    <w:rsid w:val="00D3517D"/>
    <w:rsid w:val="00D36A23"/>
    <w:rsid w:val="00D400F5"/>
    <w:rsid w:val="00D40B76"/>
    <w:rsid w:val="00D43726"/>
    <w:rsid w:val="00D43B09"/>
    <w:rsid w:val="00D43D8E"/>
    <w:rsid w:val="00D44E40"/>
    <w:rsid w:val="00D45D02"/>
    <w:rsid w:val="00D47B36"/>
    <w:rsid w:val="00D51089"/>
    <w:rsid w:val="00D54E29"/>
    <w:rsid w:val="00D55387"/>
    <w:rsid w:val="00D574A4"/>
    <w:rsid w:val="00D6167A"/>
    <w:rsid w:val="00D625D9"/>
    <w:rsid w:val="00D63698"/>
    <w:rsid w:val="00D63987"/>
    <w:rsid w:val="00D70B2A"/>
    <w:rsid w:val="00D71A2A"/>
    <w:rsid w:val="00D71DDC"/>
    <w:rsid w:val="00D80273"/>
    <w:rsid w:val="00D8649D"/>
    <w:rsid w:val="00D875C4"/>
    <w:rsid w:val="00D9013E"/>
    <w:rsid w:val="00D90441"/>
    <w:rsid w:val="00D94444"/>
    <w:rsid w:val="00D94A5B"/>
    <w:rsid w:val="00D94CF0"/>
    <w:rsid w:val="00D9603B"/>
    <w:rsid w:val="00D96A31"/>
    <w:rsid w:val="00DA2834"/>
    <w:rsid w:val="00DA3240"/>
    <w:rsid w:val="00DA5C40"/>
    <w:rsid w:val="00DA5D7D"/>
    <w:rsid w:val="00DA7297"/>
    <w:rsid w:val="00DB0706"/>
    <w:rsid w:val="00DB0B0F"/>
    <w:rsid w:val="00DB4878"/>
    <w:rsid w:val="00DB6092"/>
    <w:rsid w:val="00DB60E4"/>
    <w:rsid w:val="00DB73FB"/>
    <w:rsid w:val="00DC0159"/>
    <w:rsid w:val="00DC0891"/>
    <w:rsid w:val="00DC1061"/>
    <w:rsid w:val="00DC2F2D"/>
    <w:rsid w:val="00DC3CA4"/>
    <w:rsid w:val="00DC5E67"/>
    <w:rsid w:val="00DC6273"/>
    <w:rsid w:val="00DC6485"/>
    <w:rsid w:val="00DC7EE1"/>
    <w:rsid w:val="00DD0E75"/>
    <w:rsid w:val="00DD11EE"/>
    <w:rsid w:val="00DD1B0F"/>
    <w:rsid w:val="00DD2076"/>
    <w:rsid w:val="00DD2440"/>
    <w:rsid w:val="00DD2D39"/>
    <w:rsid w:val="00DD6794"/>
    <w:rsid w:val="00DE1053"/>
    <w:rsid w:val="00DE2A43"/>
    <w:rsid w:val="00DE4054"/>
    <w:rsid w:val="00DE50A3"/>
    <w:rsid w:val="00DF0566"/>
    <w:rsid w:val="00DF7D96"/>
    <w:rsid w:val="00E00B64"/>
    <w:rsid w:val="00E02263"/>
    <w:rsid w:val="00E0318D"/>
    <w:rsid w:val="00E0419C"/>
    <w:rsid w:val="00E04F02"/>
    <w:rsid w:val="00E05531"/>
    <w:rsid w:val="00E126BC"/>
    <w:rsid w:val="00E12BD1"/>
    <w:rsid w:val="00E130A3"/>
    <w:rsid w:val="00E1596C"/>
    <w:rsid w:val="00E17705"/>
    <w:rsid w:val="00E21488"/>
    <w:rsid w:val="00E26029"/>
    <w:rsid w:val="00E263B2"/>
    <w:rsid w:val="00E313F5"/>
    <w:rsid w:val="00E31562"/>
    <w:rsid w:val="00E31801"/>
    <w:rsid w:val="00E329A5"/>
    <w:rsid w:val="00E33916"/>
    <w:rsid w:val="00E35C01"/>
    <w:rsid w:val="00E3660C"/>
    <w:rsid w:val="00E40FA5"/>
    <w:rsid w:val="00E41BD5"/>
    <w:rsid w:val="00E4360E"/>
    <w:rsid w:val="00E43878"/>
    <w:rsid w:val="00E46D75"/>
    <w:rsid w:val="00E47280"/>
    <w:rsid w:val="00E47F3A"/>
    <w:rsid w:val="00E503D7"/>
    <w:rsid w:val="00E522AE"/>
    <w:rsid w:val="00E53BD0"/>
    <w:rsid w:val="00E54592"/>
    <w:rsid w:val="00E55495"/>
    <w:rsid w:val="00E57A03"/>
    <w:rsid w:val="00E612E3"/>
    <w:rsid w:val="00E66193"/>
    <w:rsid w:val="00E66B3B"/>
    <w:rsid w:val="00E70AA9"/>
    <w:rsid w:val="00E72110"/>
    <w:rsid w:val="00E724E8"/>
    <w:rsid w:val="00E759ED"/>
    <w:rsid w:val="00E76799"/>
    <w:rsid w:val="00E77968"/>
    <w:rsid w:val="00E80E2A"/>
    <w:rsid w:val="00E822F7"/>
    <w:rsid w:val="00E82840"/>
    <w:rsid w:val="00E84C22"/>
    <w:rsid w:val="00E85219"/>
    <w:rsid w:val="00E87B9C"/>
    <w:rsid w:val="00E924AE"/>
    <w:rsid w:val="00E93CB2"/>
    <w:rsid w:val="00E97FFA"/>
    <w:rsid w:val="00EA0254"/>
    <w:rsid w:val="00EA3CEA"/>
    <w:rsid w:val="00EA4948"/>
    <w:rsid w:val="00EA4E45"/>
    <w:rsid w:val="00EA5DFD"/>
    <w:rsid w:val="00EB000A"/>
    <w:rsid w:val="00EB0FF8"/>
    <w:rsid w:val="00EB1BBB"/>
    <w:rsid w:val="00EB420C"/>
    <w:rsid w:val="00EB56A2"/>
    <w:rsid w:val="00EB5BC8"/>
    <w:rsid w:val="00EB5F54"/>
    <w:rsid w:val="00EB618A"/>
    <w:rsid w:val="00EB67E8"/>
    <w:rsid w:val="00EB6C03"/>
    <w:rsid w:val="00EB7298"/>
    <w:rsid w:val="00EC2308"/>
    <w:rsid w:val="00EC517B"/>
    <w:rsid w:val="00ED0F60"/>
    <w:rsid w:val="00ED2C0C"/>
    <w:rsid w:val="00ED6F8F"/>
    <w:rsid w:val="00ED7D6B"/>
    <w:rsid w:val="00EE2247"/>
    <w:rsid w:val="00EE2CEA"/>
    <w:rsid w:val="00EE3296"/>
    <w:rsid w:val="00EE4B0A"/>
    <w:rsid w:val="00EE64B7"/>
    <w:rsid w:val="00EE7793"/>
    <w:rsid w:val="00EF1B68"/>
    <w:rsid w:val="00EF2826"/>
    <w:rsid w:val="00EF3E7B"/>
    <w:rsid w:val="00EF4267"/>
    <w:rsid w:val="00EF4393"/>
    <w:rsid w:val="00EF539E"/>
    <w:rsid w:val="00F04506"/>
    <w:rsid w:val="00F045FC"/>
    <w:rsid w:val="00F057A4"/>
    <w:rsid w:val="00F07C50"/>
    <w:rsid w:val="00F10AC0"/>
    <w:rsid w:val="00F11B99"/>
    <w:rsid w:val="00F1418D"/>
    <w:rsid w:val="00F16290"/>
    <w:rsid w:val="00F173B0"/>
    <w:rsid w:val="00F206F8"/>
    <w:rsid w:val="00F20A2F"/>
    <w:rsid w:val="00F22B1C"/>
    <w:rsid w:val="00F23B24"/>
    <w:rsid w:val="00F23EB1"/>
    <w:rsid w:val="00F242C5"/>
    <w:rsid w:val="00F2620B"/>
    <w:rsid w:val="00F3134B"/>
    <w:rsid w:val="00F33799"/>
    <w:rsid w:val="00F369EE"/>
    <w:rsid w:val="00F3710C"/>
    <w:rsid w:val="00F37578"/>
    <w:rsid w:val="00F431F6"/>
    <w:rsid w:val="00F4681D"/>
    <w:rsid w:val="00F47F1F"/>
    <w:rsid w:val="00F5244B"/>
    <w:rsid w:val="00F52BC9"/>
    <w:rsid w:val="00F53218"/>
    <w:rsid w:val="00F546D0"/>
    <w:rsid w:val="00F55251"/>
    <w:rsid w:val="00F56938"/>
    <w:rsid w:val="00F626DA"/>
    <w:rsid w:val="00F63D12"/>
    <w:rsid w:val="00F65FDF"/>
    <w:rsid w:val="00F67230"/>
    <w:rsid w:val="00F71222"/>
    <w:rsid w:val="00F737F7"/>
    <w:rsid w:val="00F76BED"/>
    <w:rsid w:val="00F802A7"/>
    <w:rsid w:val="00F81AEC"/>
    <w:rsid w:val="00F83D13"/>
    <w:rsid w:val="00F870B9"/>
    <w:rsid w:val="00F91014"/>
    <w:rsid w:val="00F92D41"/>
    <w:rsid w:val="00F93760"/>
    <w:rsid w:val="00F93860"/>
    <w:rsid w:val="00F9429A"/>
    <w:rsid w:val="00F969A2"/>
    <w:rsid w:val="00FA0A4E"/>
    <w:rsid w:val="00FA13FC"/>
    <w:rsid w:val="00FA31E6"/>
    <w:rsid w:val="00FA450D"/>
    <w:rsid w:val="00FA67B3"/>
    <w:rsid w:val="00FA6D09"/>
    <w:rsid w:val="00FA7545"/>
    <w:rsid w:val="00FB03C9"/>
    <w:rsid w:val="00FB06CB"/>
    <w:rsid w:val="00FB1E27"/>
    <w:rsid w:val="00FB2064"/>
    <w:rsid w:val="00FB24B7"/>
    <w:rsid w:val="00FB375A"/>
    <w:rsid w:val="00FB4CB8"/>
    <w:rsid w:val="00FB5FBC"/>
    <w:rsid w:val="00FC25AF"/>
    <w:rsid w:val="00FC2B86"/>
    <w:rsid w:val="00FC33A9"/>
    <w:rsid w:val="00FC439F"/>
    <w:rsid w:val="00FD15C0"/>
    <w:rsid w:val="00FD3B7A"/>
    <w:rsid w:val="00FD54D1"/>
    <w:rsid w:val="00FD5B9F"/>
    <w:rsid w:val="00FD5D61"/>
    <w:rsid w:val="00FD5ED9"/>
    <w:rsid w:val="00FE003A"/>
    <w:rsid w:val="00FE139B"/>
    <w:rsid w:val="00FE1F7A"/>
    <w:rsid w:val="00FE2847"/>
    <w:rsid w:val="00FE28F1"/>
    <w:rsid w:val="00FE2F5B"/>
    <w:rsid w:val="00FE35A0"/>
    <w:rsid w:val="00FF1AEE"/>
    <w:rsid w:val="00FF3C18"/>
    <w:rsid w:val="00FF4469"/>
    <w:rsid w:val="00FF56C1"/>
    <w:rsid w:val="00FF79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F9201"/>
  <w15:docId w15:val="{F725836D-836B-48CD-8166-A3307831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E003A"/>
    <w:pPr>
      <w:spacing w:after="0" w:line="240" w:lineRule="auto"/>
    </w:pPr>
    <w:rPr>
      <w:rFonts w:ascii="Times New Roman" w:hAnsi="Times New Roman"/>
      <w:noProof/>
    </w:rPr>
  </w:style>
  <w:style w:type="paragraph" w:styleId="Heading1">
    <w:name w:val="heading 1"/>
    <w:basedOn w:val="Normal"/>
    <w:link w:val="Heading1Char"/>
    <w:uiPriority w:val="9"/>
    <w:qFormat/>
    <w:rsid w:val="001B02D0"/>
    <w:pPr>
      <w:ind w:left="1121"/>
      <w:jc w:val="both"/>
      <w:outlineLvl w:val="0"/>
    </w:pPr>
    <w:rPr>
      <w:rFonts w:eastAsia="Times New Roman"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03A"/>
    <w:pPr>
      <w:tabs>
        <w:tab w:val="center" w:pos="4513"/>
        <w:tab w:val="right" w:pos="9026"/>
      </w:tabs>
    </w:pPr>
  </w:style>
  <w:style w:type="character" w:customStyle="1" w:styleId="FooterChar">
    <w:name w:val="Footer Char"/>
    <w:basedOn w:val="DefaultParagraphFont"/>
    <w:link w:val="Footer"/>
    <w:uiPriority w:val="99"/>
    <w:rsid w:val="00FE003A"/>
    <w:rPr>
      <w:rFonts w:ascii="Times New Roman" w:hAnsi="Times New Roman"/>
      <w:noProof/>
    </w:rPr>
  </w:style>
  <w:style w:type="paragraph" w:styleId="Header">
    <w:name w:val="header"/>
    <w:basedOn w:val="Normal"/>
    <w:link w:val="HeaderChar"/>
    <w:uiPriority w:val="99"/>
    <w:unhideWhenUsed/>
    <w:rsid w:val="00FE003A"/>
    <w:pPr>
      <w:tabs>
        <w:tab w:val="center" w:pos="4513"/>
        <w:tab w:val="right" w:pos="9026"/>
      </w:tabs>
    </w:pPr>
  </w:style>
  <w:style w:type="character" w:customStyle="1" w:styleId="HeaderChar">
    <w:name w:val="Header Char"/>
    <w:basedOn w:val="DefaultParagraphFont"/>
    <w:link w:val="Header"/>
    <w:uiPriority w:val="99"/>
    <w:rsid w:val="00FE003A"/>
    <w:rPr>
      <w:rFonts w:ascii="Times New Roman" w:hAnsi="Times New Roman"/>
      <w:noProof/>
    </w:rPr>
  </w:style>
  <w:style w:type="paragraph" w:styleId="BalloonText">
    <w:name w:val="Balloon Text"/>
    <w:basedOn w:val="Normal"/>
    <w:link w:val="BalloonTextChar"/>
    <w:uiPriority w:val="99"/>
    <w:semiHidden/>
    <w:unhideWhenUsed/>
    <w:rsid w:val="00FE003A"/>
    <w:rPr>
      <w:rFonts w:ascii="Tahoma" w:hAnsi="Tahoma" w:cs="Tahoma"/>
      <w:sz w:val="16"/>
      <w:szCs w:val="16"/>
    </w:rPr>
  </w:style>
  <w:style w:type="character" w:customStyle="1" w:styleId="BalloonTextChar">
    <w:name w:val="Balloon Text Char"/>
    <w:basedOn w:val="DefaultParagraphFont"/>
    <w:link w:val="BalloonText"/>
    <w:uiPriority w:val="99"/>
    <w:semiHidden/>
    <w:rsid w:val="00FE003A"/>
    <w:rPr>
      <w:rFonts w:ascii="Tahoma" w:hAnsi="Tahoma" w:cs="Tahoma"/>
      <w:noProof/>
      <w:sz w:val="16"/>
      <w:szCs w:val="16"/>
    </w:rPr>
  </w:style>
  <w:style w:type="paragraph" w:customStyle="1" w:styleId="AS-H3A">
    <w:name w:val="AS-H3A"/>
    <w:basedOn w:val="Normal"/>
    <w:link w:val="AS-H3AChar"/>
    <w:autoRedefine/>
    <w:qFormat/>
    <w:rsid w:val="00FE003A"/>
    <w:pPr>
      <w:autoSpaceDE w:val="0"/>
      <w:autoSpaceDN w:val="0"/>
      <w:adjustRightInd w:val="0"/>
      <w:jc w:val="center"/>
    </w:pPr>
    <w:rPr>
      <w:rFonts w:cs="Times New Roman"/>
      <w:b/>
      <w:caps/>
    </w:rPr>
  </w:style>
  <w:style w:type="paragraph" w:styleId="ListBullet">
    <w:name w:val="List Bullet"/>
    <w:basedOn w:val="Normal"/>
    <w:uiPriority w:val="99"/>
    <w:unhideWhenUsed/>
    <w:rsid w:val="00FE003A"/>
    <w:pPr>
      <w:numPr>
        <w:numId w:val="1"/>
      </w:numPr>
      <w:contextualSpacing/>
    </w:pPr>
  </w:style>
  <w:style w:type="character" w:customStyle="1" w:styleId="AS-H3AChar">
    <w:name w:val="AS-H3A Char"/>
    <w:basedOn w:val="DefaultParagraphFont"/>
    <w:link w:val="AS-H3A"/>
    <w:rsid w:val="00FE003A"/>
    <w:rPr>
      <w:rFonts w:ascii="Times New Roman" w:hAnsi="Times New Roman" w:cs="Times New Roman"/>
      <w:b/>
      <w:caps/>
      <w:noProof/>
    </w:rPr>
  </w:style>
  <w:style w:type="character" w:customStyle="1" w:styleId="A3">
    <w:name w:val="A3"/>
    <w:uiPriority w:val="99"/>
    <w:rsid w:val="00FE003A"/>
    <w:rPr>
      <w:rFonts w:cs="Times"/>
      <w:color w:val="000000"/>
      <w:sz w:val="22"/>
      <w:szCs w:val="22"/>
    </w:rPr>
  </w:style>
  <w:style w:type="paragraph" w:customStyle="1" w:styleId="Head2B">
    <w:name w:val="Head 2B"/>
    <w:basedOn w:val="AS-H3A"/>
    <w:link w:val="Head2BChar"/>
    <w:rsid w:val="00FE003A"/>
  </w:style>
  <w:style w:type="paragraph" w:styleId="ListParagraph">
    <w:name w:val="List Paragraph"/>
    <w:basedOn w:val="Normal"/>
    <w:link w:val="ListParagraphChar"/>
    <w:uiPriority w:val="34"/>
    <w:qFormat/>
    <w:rsid w:val="00FE003A"/>
    <w:pPr>
      <w:ind w:left="720"/>
      <w:contextualSpacing/>
    </w:pPr>
  </w:style>
  <w:style w:type="character" w:customStyle="1" w:styleId="Head2BChar">
    <w:name w:val="Head 2B Char"/>
    <w:basedOn w:val="AS-H3AChar"/>
    <w:link w:val="Head2B"/>
    <w:rsid w:val="00FE003A"/>
    <w:rPr>
      <w:rFonts w:ascii="Times New Roman" w:hAnsi="Times New Roman" w:cs="Times New Roman"/>
      <w:b/>
      <w:caps/>
      <w:noProof/>
    </w:rPr>
  </w:style>
  <w:style w:type="paragraph" w:customStyle="1" w:styleId="Head3">
    <w:name w:val="Head 3"/>
    <w:basedOn w:val="ListParagraph"/>
    <w:link w:val="Head3Char"/>
    <w:rsid w:val="00FE003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E003A"/>
    <w:rPr>
      <w:rFonts w:ascii="Times New Roman" w:hAnsi="Times New Roman"/>
      <w:noProof/>
    </w:rPr>
  </w:style>
  <w:style w:type="character" w:customStyle="1" w:styleId="Head3Char">
    <w:name w:val="Head 3 Char"/>
    <w:basedOn w:val="ListParagraphChar"/>
    <w:link w:val="Head3"/>
    <w:rsid w:val="00FE003A"/>
    <w:rPr>
      <w:rFonts w:ascii="Times New Roman" w:eastAsia="Times New Roman" w:hAnsi="Times New Roman" w:cs="Times New Roman"/>
      <w:b/>
      <w:bCs/>
      <w:noProof/>
    </w:rPr>
  </w:style>
  <w:style w:type="paragraph" w:customStyle="1" w:styleId="AS-H1a">
    <w:name w:val="AS-H1a"/>
    <w:basedOn w:val="Normal"/>
    <w:link w:val="AS-H1aChar"/>
    <w:qFormat/>
    <w:rsid w:val="00FE003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E003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E003A"/>
    <w:rPr>
      <w:rFonts w:ascii="Arial" w:hAnsi="Arial" w:cs="Arial"/>
      <w:b/>
      <w:noProof/>
      <w:sz w:val="36"/>
      <w:szCs w:val="36"/>
    </w:rPr>
  </w:style>
  <w:style w:type="paragraph" w:customStyle="1" w:styleId="AS-H1-Colour">
    <w:name w:val="AS-H1-Colour"/>
    <w:basedOn w:val="Normal"/>
    <w:link w:val="AS-H1-ColourChar"/>
    <w:rsid w:val="00FE003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E003A"/>
    <w:rPr>
      <w:rFonts w:ascii="Times New Roman" w:hAnsi="Times New Roman" w:cs="Times New Roman"/>
      <w:b/>
      <w:caps/>
      <w:noProof/>
      <w:color w:val="000000"/>
      <w:sz w:val="26"/>
    </w:rPr>
  </w:style>
  <w:style w:type="paragraph" w:customStyle="1" w:styleId="AS-H2b">
    <w:name w:val="AS-H2b"/>
    <w:basedOn w:val="Normal"/>
    <w:link w:val="AS-H2bChar"/>
    <w:rsid w:val="00FE003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E003A"/>
    <w:rPr>
      <w:rFonts w:ascii="Arial" w:hAnsi="Arial" w:cs="Arial"/>
      <w:b/>
      <w:noProof/>
      <w:color w:val="00B050"/>
      <w:sz w:val="36"/>
      <w:szCs w:val="36"/>
    </w:rPr>
  </w:style>
  <w:style w:type="paragraph" w:customStyle="1" w:styleId="AS-H3">
    <w:name w:val="AS-H3"/>
    <w:basedOn w:val="AS-H3A"/>
    <w:link w:val="AS-H3Char"/>
    <w:rsid w:val="00FE003A"/>
    <w:rPr>
      <w:sz w:val="28"/>
    </w:rPr>
  </w:style>
  <w:style w:type="character" w:customStyle="1" w:styleId="AS-H2bChar">
    <w:name w:val="AS-H2b Char"/>
    <w:basedOn w:val="DefaultParagraphFont"/>
    <w:link w:val="AS-H2b"/>
    <w:rsid w:val="00FE003A"/>
    <w:rPr>
      <w:rFonts w:ascii="Arial" w:hAnsi="Arial" w:cs="Arial"/>
      <w:noProof/>
    </w:rPr>
  </w:style>
  <w:style w:type="paragraph" w:customStyle="1" w:styleId="AS-H3b">
    <w:name w:val="AS-H3b"/>
    <w:basedOn w:val="Normal"/>
    <w:link w:val="AS-H3bChar"/>
    <w:autoRedefine/>
    <w:qFormat/>
    <w:rsid w:val="00FE003A"/>
    <w:pPr>
      <w:jc w:val="center"/>
    </w:pPr>
    <w:rPr>
      <w:rFonts w:cs="Times New Roman"/>
      <w:b/>
    </w:rPr>
  </w:style>
  <w:style w:type="character" w:customStyle="1" w:styleId="AS-H3Char">
    <w:name w:val="AS-H3 Char"/>
    <w:basedOn w:val="AS-H3AChar"/>
    <w:link w:val="AS-H3"/>
    <w:rsid w:val="00FE003A"/>
    <w:rPr>
      <w:rFonts w:ascii="Times New Roman" w:hAnsi="Times New Roman" w:cs="Times New Roman"/>
      <w:b/>
      <w:caps/>
      <w:noProof/>
      <w:sz w:val="28"/>
    </w:rPr>
  </w:style>
  <w:style w:type="paragraph" w:customStyle="1" w:styleId="AS-H3c">
    <w:name w:val="AS-H3c"/>
    <w:basedOn w:val="Head2B"/>
    <w:link w:val="AS-H3cChar"/>
    <w:rsid w:val="00FE003A"/>
    <w:rPr>
      <w:b w:val="0"/>
    </w:rPr>
  </w:style>
  <w:style w:type="character" w:customStyle="1" w:styleId="AS-H3bChar">
    <w:name w:val="AS-H3b Char"/>
    <w:basedOn w:val="AS-H3AChar"/>
    <w:link w:val="AS-H3b"/>
    <w:rsid w:val="00FE003A"/>
    <w:rPr>
      <w:rFonts w:ascii="Times New Roman" w:hAnsi="Times New Roman" w:cs="Times New Roman"/>
      <w:b/>
      <w:caps w:val="0"/>
      <w:noProof/>
    </w:rPr>
  </w:style>
  <w:style w:type="paragraph" w:customStyle="1" w:styleId="AS-H3d">
    <w:name w:val="AS-H3d"/>
    <w:basedOn w:val="Head2B"/>
    <w:link w:val="AS-H3dChar"/>
    <w:rsid w:val="00FE003A"/>
  </w:style>
  <w:style w:type="character" w:customStyle="1" w:styleId="AS-H3cChar">
    <w:name w:val="AS-H3c Char"/>
    <w:basedOn w:val="Head2BChar"/>
    <w:link w:val="AS-H3c"/>
    <w:rsid w:val="00FE003A"/>
    <w:rPr>
      <w:rFonts w:ascii="Times New Roman" w:hAnsi="Times New Roman" w:cs="Times New Roman"/>
      <w:b w:val="0"/>
      <w:caps/>
      <w:noProof/>
    </w:rPr>
  </w:style>
  <w:style w:type="paragraph" w:customStyle="1" w:styleId="AS-P0">
    <w:name w:val="AS-P(0)"/>
    <w:basedOn w:val="Normal"/>
    <w:link w:val="AS-P0Char"/>
    <w:qFormat/>
    <w:rsid w:val="00FE003A"/>
    <w:pPr>
      <w:tabs>
        <w:tab w:val="left" w:pos="567"/>
      </w:tabs>
      <w:jc w:val="both"/>
    </w:pPr>
    <w:rPr>
      <w:rFonts w:eastAsia="Times New Roman" w:cs="Times New Roman"/>
    </w:rPr>
  </w:style>
  <w:style w:type="character" w:customStyle="1" w:styleId="AS-H3dChar">
    <w:name w:val="AS-H3d Char"/>
    <w:basedOn w:val="Head2BChar"/>
    <w:link w:val="AS-H3d"/>
    <w:rsid w:val="00FE003A"/>
    <w:rPr>
      <w:rFonts w:ascii="Times New Roman" w:hAnsi="Times New Roman" w:cs="Times New Roman"/>
      <w:b/>
      <w:caps/>
      <w:noProof/>
    </w:rPr>
  </w:style>
  <w:style w:type="paragraph" w:customStyle="1" w:styleId="AS-P1">
    <w:name w:val="AS-P(1)"/>
    <w:basedOn w:val="Normal"/>
    <w:link w:val="AS-P1Char"/>
    <w:qFormat/>
    <w:rsid w:val="00FE003A"/>
    <w:pPr>
      <w:suppressAutoHyphens/>
      <w:ind w:right="-7" w:firstLine="567"/>
      <w:jc w:val="both"/>
    </w:pPr>
    <w:rPr>
      <w:rFonts w:eastAsia="Times New Roman" w:cs="Times New Roman"/>
    </w:rPr>
  </w:style>
  <w:style w:type="character" w:customStyle="1" w:styleId="AS-P0Char">
    <w:name w:val="AS-P(0) Char"/>
    <w:basedOn w:val="DefaultParagraphFont"/>
    <w:link w:val="AS-P0"/>
    <w:rsid w:val="00FE003A"/>
    <w:rPr>
      <w:rFonts w:ascii="Times New Roman" w:eastAsia="Times New Roman" w:hAnsi="Times New Roman" w:cs="Times New Roman"/>
      <w:noProof/>
    </w:rPr>
  </w:style>
  <w:style w:type="paragraph" w:customStyle="1" w:styleId="AS-Pa">
    <w:name w:val="AS-P(a)"/>
    <w:basedOn w:val="AS-Pahang"/>
    <w:link w:val="AS-PaChar"/>
    <w:qFormat/>
    <w:rsid w:val="00FE003A"/>
  </w:style>
  <w:style w:type="character" w:customStyle="1" w:styleId="AS-P1Char">
    <w:name w:val="AS-P(1) Char"/>
    <w:basedOn w:val="DefaultParagraphFont"/>
    <w:link w:val="AS-P1"/>
    <w:rsid w:val="00FE003A"/>
    <w:rPr>
      <w:rFonts w:ascii="Times New Roman" w:eastAsia="Times New Roman" w:hAnsi="Times New Roman" w:cs="Times New Roman"/>
      <w:noProof/>
    </w:rPr>
  </w:style>
  <w:style w:type="paragraph" w:customStyle="1" w:styleId="AS-Pi">
    <w:name w:val="AS-P(i)"/>
    <w:basedOn w:val="Normal"/>
    <w:link w:val="AS-PiChar"/>
    <w:qFormat/>
    <w:rsid w:val="00FE003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E003A"/>
    <w:rPr>
      <w:rFonts w:ascii="Times New Roman" w:eastAsia="Times New Roman" w:hAnsi="Times New Roman" w:cs="Times New Roman"/>
      <w:noProof/>
    </w:rPr>
  </w:style>
  <w:style w:type="paragraph" w:customStyle="1" w:styleId="AS-Pahang">
    <w:name w:val="AS-P(a)hang"/>
    <w:basedOn w:val="Normal"/>
    <w:link w:val="AS-PahangChar"/>
    <w:rsid w:val="00FE003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E003A"/>
    <w:rPr>
      <w:rFonts w:ascii="Times New Roman" w:eastAsia="Times New Roman" w:hAnsi="Times New Roman" w:cs="Times New Roman"/>
      <w:noProof/>
    </w:rPr>
  </w:style>
  <w:style w:type="paragraph" w:customStyle="1" w:styleId="AS-Paa">
    <w:name w:val="AS-P(aa)"/>
    <w:basedOn w:val="Normal"/>
    <w:link w:val="AS-PaaChar"/>
    <w:qFormat/>
    <w:rsid w:val="00FE003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E003A"/>
    <w:rPr>
      <w:rFonts w:ascii="Times New Roman" w:eastAsia="Times New Roman" w:hAnsi="Times New Roman" w:cs="Times New Roman"/>
      <w:noProof/>
    </w:rPr>
  </w:style>
  <w:style w:type="paragraph" w:customStyle="1" w:styleId="AS-P-Amend">
    <w:name w:val="AS-P-Amend"/>
    <w:link w:val="AS-P-AmendChar"/>
    <w:qFormat/>
    <w:rsid w:val="00FE003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E003A"/>
    <w:rPr>
      <w:rFonts w:ascii="Times New Roman" w:eastAsia="Times New Roman" w:hAnsi="Times New Roman" w:cs="Times New Roman"/>
      <w:noProof/>
    </w:rPr>
  </w:style>
  <w:style w:type="character" w:customStyle="1" w:styleId="AS-P-AmendChar">
    <w:name w:val="AS-P-Amend Char"/>
    <w:basedOn w:val="AS-P0Char"/>
    <w:link w:val="AS-P-Amend"/>
    <w:rsid w:val="00FE003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E003A"/>
    <w:rPr>
      <w:sz w:val="16"/>
      <w:szCs w:val="16"/>
    </w:rPr>
  </w:style>
  <w:style w:type="paragraph" w:styleId="CommentText">
    <w:name w:val="annotation text"/>
    <w:basedOn w:val="Normal"/>
    <w:link w:val="CommentTextChar"/>
    <w:uiPriority w:val="99"/>
    <w:semiHidden/>
    <w:unhideWhenUsed/>
    <w:rsid w:val="00FE003A"/>
    <w:rPr>
      <w:sz w:val="20"/>
      <w:szCs w:val="20"/>
    </w:rPr>
  </w:style>
  <w:style w:type="character" w:customStyle="1" w:styleId="CommentTextChar">
    <w:name w:val="Comment Text Char"/>
    <w:basedOn w:val="DefaultParagraphFont"/>
    <w:link w:val="CommentText"/>
    <w:uiPriority w:val="99"/>
    <w:semiHidden/>
    <w:rsid w:val="00FE003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E003A"/>
    <w:rPr>
      <w:b/>
      <w:bCs/>
    </w:rPr>
  </w:style>
  <w:style w:type="character" w:customStyle="1" w:styleId="CommentSubjectChar">
    <w:name w:val="Comment Subject Char"/>
    <w:basedOn w:val="CommentTextChar"/>
    <w:link w:val="CommentSubject"/>
    <w:uiPriority w:val="99"/>
    <w:semiHidden/>
    <w:rsid w:val="00FE003A"/>
    <w:rPr>
      <w:rFonts w:ascii="Times New Roman" w:hAnsi="Times New Roman"/>
      <w:b/>
      <w:bCs/>
      <w:noProof/>
      <w:sz w:val="20"/>
      <w:szCs w:val="20"/>
    </w:rPr>
  </w:style>
  <w:style w:type="paragraph" w:customStyle="1" w:styleId="AS-H4A">
    <w:name w:val="AS-H4A"/>
    <w:basedOn w:val="AS-P0"/>
    <w:link w:val="AS-H4AChar"/>
    <w:rsid w:val="00FE003A"/>
    <w:pPr>
      <w:tabs>
        <w:tab w:val="clear" w:pos="567"/>
      </w:tabs>
      <w:jc w:val="center"/>
    </w:pPr>
    <w:rPr>
      <w:b/>
      <w:caps/>
    </w:rPr>
  </w:style>
  <w:style w:type="paragraph" w:customStyle="1" w:styleId="AS-H4b">
    <w:name w:val="AS-H4b"/>
    <w:basedOn w:val="AS-P0"/>
    <w:link w:val="AS-H4bChar"/>
    <w:rsid w:val="00FE003A"/>
    <w:pPr>
      <w:tabs>
        <w:tab w:val="clear" w:pos="567"/>
      </w:tabs>
      <w:jc w:val="center"/>
    </w:pPr>
    <w:rPr>
      <w:b/>
    </w:rPr>
  </w:style>
  <w:style w:type="character" w:customStyle="1" w:styleId="AS-H4AChar">
    <w:name w:val="AS-H4A Char"/>
    <w:basedOn w:val="AS-P0Char"/>
    <w:link w:val="AS-H4A"/>
    <w:rsid w:val="00FE003A"/>
    <w:rPr>
      <w:rFonts w:ascii="Times New Roman" w:eastAsia="Times New Roman" w:hAnsi="Times New Roman" w:cs="Times New Roman"/>
      <w:b/>
      <w:caps/>
      <w:noProof/>
    </w:rPr>
  </w:style>
  <w:style w:type="character" w:customStyle="1" w:styleId="AS-H4bChar">
    <w:name w:val="AS-H4b Char"/>
    <w:basedOn w:val="AS-P0Char"/>
    <w:link w:val="AS-H4b"/>
    <w:rsid w:val="00FE003A"/>
    <w:rPr>
      <w:rFonts w:ascii="Times New Roman" w:eastAsia="Times New Roman" w:hAnsi="Times New Roman" w:cs="Times New Roman"/>
      <w:b/>
      <w:noProof/>
    </w:rPr>
  </w:style>
  <w:style w:type="paragraph" w:customStyle="1" w:styleId="AS-H2a">
    <w:name w:val="AS-H2a"/>
    <w:basedOn w:val="Normal"/>
    <w:link w:val="AS-H2aChar"/>
    <w:rsid w:val="00FE003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E003A"/>
    <w:rPr>
      <w:rFonts w:ascii="Arial" w:hAnsi="Arial" w:cs="Arial"/>
      <w:b/>
      <w:noProof/>
    </w:rPr>
  </w:style>
  <w:style w:type="paragraph" w:customStyle="1" w:styleId="AS-H1b">
    <w:name w:val="AS-H1b"/>
    <w:basedOn w:val="Normal"/>
    <w:link w:val="AS-H1bChar"/>
    <w:qFormat/>
    <w:rsid w:val="00FE003A"/>
    <w:pPr>
      <w:jc w:val="center"/>
    </w:pPr>
    <w:rPr>
      <w:rFonts w:ascii="Arial" w:hAnsi="Arial" w:cs="Arial"/>
      <w:b/>
      <w:color w:val="000000"/>
      <w:sz w:val="24"/>
      <w:szCs w:val="24"/>
      <w:lang w:val="en-ZA"/>
    </w:rPr>
  </w:style>
  <w:style w:type="character" w:customStyle="1" w:styleId="AS-H1bChar">
    <w:name w:val="AS-H1b Char"/>
    <w:basedOn w:val="AS-H2aChar"/>
    <w:link w:val="AS-H1b"/>
    <w:rsid w:val="00FE003A"/>
    <w:rPr>
      <w:rFonts w:ascii="Arial" w:hAnsi="Arial" w:cs="Arial"/>
      <w:b/>
      <w:noProof/>
      <w:color w:val="000000"/>
      <w:sz w:val="24"/>
      <w:szCs w:val="24"/>
      <w:lang w:val="en-ZA"/>
    </w:rPr>
  </w:style>
  <w:style w:type="paragraph" w:customStyle="1" w:styleId="Default">
    <w:name w:val="Default"/>
    <w:rsid w:val="00425013"/>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Heading1Char">
    <w:name w:val="Heading 1 Char"/>
    <w:basedOn w:val="DefaultParagraphFont"/>
    <w:link w:val="Heading1"/>
    <w:uiPriority w:val="9"/>
    <w:rsid w:val="001B02D0"/>
    <w:rPr>
      <w:rFonts w:ascii="Times New Roman" w:eastAsia="Times New Roman" w:hAnsi="Times New Roman" w:cs="Times New Roman"/>
      <w:sz w:val="19"/>
      <w:szCs w:val="19"/>
    </w:rPr>
  </w:style>
  <w:style w:type="paragraph" w:styleId="BodyText">
    <w:name w:val="Body Text"/>
    <w:basedOn w:val="Normal"/>
    <w:link w:val="BodyTextChar"/>
    <w:uiPriority w:val="1"/>
    <w:qFormat/>
    <w:rsid w:val="001B02D0"/>
    <w:rPr>
      <w:rFonts w:eastAsia="Times New Roman" w:cs="Times New Roman"/>
      <w:sz w:val="18"/>
      <w:szCs w:val="18"/>
    </w:rPr>
  </w:style>
  <w:style w:type="character" w:customStyle="1" w:styleId="BodyTextChar">
    <w:name w:val="Body Text Char"/>
    <w:basedOn w:val="DefaultParagraphFont"/>
    <w:link w:val="BodyText"/>
    <w:uiPriority w:val="1"/>
    <w:rsid w:val="001B02D0"/>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1B02D0"/>
  </w:style>
  <w:style w:type="character" w:styleId="Hyperlink">
    <w:name w:val="Hyperlink"/>
    <w:uiPriority w:val="99"/>
    <w:rsid w:val="00C3337E"/>
    <w:rPr>
      <w:rFonts w:cs="Times New Roman"/>
      <w:color w:val="800000"/>
      <w:u w:val="single"/>
    </w:rPr>
  </w:style>
  <w:style w:type="paragraph" w:customStyle="1" w:styleId="Pa1">
    <w:name w:val="Pa1"/>
    <w:basedOn w:val="Default"/>
    <w:next w:val="Default"/>
    <w:uiPriority w:val="99"/>
    <w:rsid w:val="00DA7297"/>
    <w:pPr>
      <w:spacing w:line="240" w:lineRule="atLeast"/>
    </w:pPr>
    <w:rPr>
      <w:rFonts w:ascii="Times" w:eastAsia="Times New Roman" w:hAnsi="Times" w:cs="Time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25127">
      <w:bodyDiv w:val="1"/>
      <w:marLeft w:val="0"/>
      <w:marRight w:val="0"/>
      <w:marTop w:val="0"/>
      <w:marBottom w:val="0"/>
      <w:divBdr>
        <w:top w:val="none" w:sz="0" w:space="0" w:color="auto"/>
        <w:left w:val="none" w:sz="0" w:space="0" w:color="auto"/>
        <w:bottom w:val="none" w:sz="0" w:space="0" w:color="auto"/>
        <w:right w:val="none" w:sz="0" w:space="0" w:color="auto"/>
      </w:divBdr>
    </w:div>
    <w:div w:id="17714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20FINA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64AA-2AD8-49E0-B2A3-12990586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 FINAL NEW.dotx</Template>
  <TotalTime>10</TotalTime>
  <Pages>12</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Police Offences Proclamation 27 of 1920</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Offences Proclamation 27 of 1920</dc:title>
  <dc:creator>LAC</dc:creator>
  <cp:lastModifiedBy>Dianne Hubbard</cp:lastModifiedBy>
  <cp:revision>7</cp:revision>
  <cp:lastPrinted>2015-05-27T09:22:00Z</cp:lastPrinted>
  <dcterms:created xsi:type="dcterms:W3CDTF">2019-07-10T13:54:00Z</dcterms:created>
  <dcterms:modified xsi:type="dcterms:W3CDTF">2020-11-09T14:54:00Z</dcterms:modified>
</cp:coreProperties>
</file>