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6C" w:rsidRPr="002A1F06" w:rsidRDefault="00BE79A5" w:rsidP="002A1F06">
      <w:pPr>
        <w:pStyle w:val="AS-H1a"/>
      </w:pPr>
      <w:r w:rsidRPr="002A1F06">
        <w:drawing>
          <wp:anchor distT="0" distB="0" distL="114300" distR="114300" simplePos="0" relativeHeight="251659264" behindDoc="0" locked="1" layoutInCell="0" allowOverlap="0" wp14:anchorId="19397CF5" wp14:editId="4D7B94C0">
            <wp:simplePos x="1079500" y="1517650"/>
            <wp:positionH relativeFrom="margin">
              <wp:align>center</wp:align>
            </wp:positionH>
            <wp:positionV relativeFrom="page">
              <wp:align>top</wp:align>
            </wp:positionV>
            <wp:extent cx="7560000" cy="29952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2A1F06" w:rsidRDefault="00C312E0" w:rsidP="002A1F06">
      <w:pPr>
        <w:pStyle w:val="AS-H1a"/>
      </w:pPr>
      <w:bookmarkStart w:id="0" w:name="_GoBack"/>
      <w:r w:rsidRPr="002A1F06">
        <w:t xml:space="preserve">National Youth </w:t>
      </w:r>
      <w:r w:rsidR="00670AB8" w:rsidRPr="002A1F06">
        <w:t xml:space="preserve">Council </w:t>
      </w:r>
      <w:r w:rsidRPr="002A1F06">
        <w:t>Act 3 of 2009</w:t>
      </w:r>
      <w:bookmarkEnd w:id="0"/>
    </w:p>
    <w:p w:rsidR="00F36B20" w:rsidRPr="002A1F06" w:rsidRDefault="00354498" w:rsidP="002A1F06">
      <w:pPr>
        <w:pStyle w:val="AS-P-Amend"/>
        <w:rPr>
          <w:b w:val="0"/>
        </w:rPr>
      </w:pPr>
      <w:r w:rsidRPr="002A1F06">
        <w:t>(</w:t>
      </w:r>
      <w:hyperlink r:id="rId9" w:history="1">
        <w:r w:rsidR="005F28D4" w:rsidRPr="0063721F">
          <w:rPr>
            <w:rStyle w:val="Hyperlink"/>
            <w:lang w:val="en-ZA"/>
          </w:rPr>
          <w:t>GG 4276</w:t>
        </w:r>
      </w:hyperlink>
      <w:r w:rsidRPr="002A1F06">
        <w:t>)</w:t>
      </w:r>
    </w:p>
    <w:p w:rsidR="00FC1A1D" w:rsidRDefault="00F36B20" w:rsidP="002A1F06">
      <w:pPr>
        <w:pStyle w:val="AS-P-Amend"/>
        <w:rPr>
          <w:lang w:val="en-ZA"/>
        </w:rPr>
      </w:pPr>
      <w:r w:rsidRPr="002A1F06">
        <w:t xml:space="preserve">brought into force on </w:t>
      </w:r>
      <w:r w:rsidR="00B10F7B">
        <w:rPr>
          <w:lang w:val="en-ZA"/>
        </w:rPr>
        <w:t xml:space="preserve">15 November 2011 by </w:t>
      </w:r>
      <w:r w:rsidR="00FC1A1D" w:rsidRPr="002A1F06">
        <w:rPr>
          <w:lang w:val="en-ZA"/>
        </w:rPr>
        <w:t xml:space="preserve">GN 211/2011 </w:t>
      </w:r>
      <w:r w:rsidR="00B10F7B">
        <w:rPr>
          <w:lang w:val="en-ZA"/>
        </w:rPr>
        <w:t>(</w:t>
      </w:r>
      <w:hyperlink r:id="rId10" w:history="1">
        <w:r w:rsidR="005F28D4" w:rsidRPr="0063721F">
          <w:rPr>
            <w:rStyle w:val="Hyperlink"/>
            <w:lang w:val="en-ZA"/>
          </w:rPr>
          <w:t>GG 4834</w:t>
        </w:r>
      </w:hyperlink>
      <w:r w:rsidR="00FC1A1D" w:rsidRPr="002A1F06">
        <w:rPr>
          <w:lang w:val="en-ZA"/>
        </w:rPr>
        <w:t xml:space="preserve">) </w:t>
      </w:r>
    </w:p>
    <w:p w:rsidR="00FD5D74" w:rsidRPr="006737D3" w:rsidRDefault="00FD5D74" w:rsidP="00FD5D74">
      <w:pPr>
        <w:pStyle w:val="AS-H1b"/>
      </w:pPr>
    </w:p>
    <w:p w:rsidR="00FD5D74" w:rsidRDefault="00FD5D74" w:rsidP="00FD5D74">
      <w:pPr>
        <w:pStyle w:val="AS-H1b"/>
        <w:rPr>
          <w:rStyle w:val="AS-P-AmendChar"/>
          <w:rFonts w:eastAsiaTheme="minorHAnsi"/>
          <w:b/>
        </w:rPr>
      </w:pPr>
      <w:r w:rsidRPr="008A053C">
        <w:rPr>
          <w:color w:val="00B050"/>
        </w:rPr>
        <w:t>as amended by</w:t>
      </w:r>
    </w:p>
    <w:p w:rsidR="00FD5D74" w:rsidRDefault="00FD5D74" w:rsidP="00FD5D74">
      <w:pPr>
        <w:pStyle w:val="AS-H1b"/>
      </w:pPr>
    </w:p>
    <w:p w:rsidR="00FD5D74" w:rsidRPr="00F57F9C" w:rsidRDefault="00FD5D74" w:rsidP="00FD5D74">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11" w:history="1">
        <w:r w:rsidRPr="00CF6114">
          <w:rPr>
            <w:rStyle w:val="Hyperlink"/>
          </w:rPr>
          <w:t>GG 7995</w:t>
        </w:r>
      </w:hyperlink>
      <w:r w:rsidRPr="008E6024">
        <w:rPr>
          <w:rStyle w:val="AS-P-AmendChar"/>
          <w:rFonts w:eastAsiaTheme="minorHAnsi"/>
          <w:b/>
        </w:rPr>
        <w:t>)</w:t>
      </w:r>
    </w:p>
    <w:p w:rsidR="005F28D4" w:rsidRPr="00FD5D74" w:rsidRDefault="000E1175" w:rsidP="00FD5D74">
      <w:pPr>
        <w:pStyle w:val="AS-P-Amend"/>
        <w:rPr>
          <w:lang w:val="en-ZA"/>
        </w:rPr>
      </w:pPr>
      <w:r w:rsidRPr="00E95F0C">
        <w:t>brought into force</w:t>
      </w:r>
      <w:r>
        <w:t xml:space="preserve"> on 15 March 2023 by </w:t>
      </w:r>
      <w:r w:rsidRPr="00B33FFA">
        <w:rPr>
          <w:bCs/>
        </w:rPr>
        <w:t>GN 47/2023 (</w:t>
      </w:r>
      <w:hyperlink r:id="rId12" w:history="1">
        <w:r w:rsidRPr="00B33FFA">
          <w:rPr>
            <w:rStyle w:val="Hyperlink"/>
            <w:bCs/>
          </w:rPr>
          <w:t>GG 8050</w:t>
        </w:r>
      </w:hyperlink>
      <w:r w:rsidRPr="00B33FFA">
        <w:rPr>
          <w:bCs/>
        </w:rPr>
        <w:t>)</w:t>
      </w:r>
      <w:r w:rsidR="00FD5D74" w:rsidRPr="00AA68F4">
        <w:rPr>
          <w:lang w:val="en-ZA"/>
        </w:rPr>
        <w:t xml:space="preserve"> </w:t>
      </w:r>
    </w:p>
    <w:p w:rsidR="009774F9" w:rsidRPr="002A1F06" w:rsidRDefault="009774F9" w:rsidP="002A1F06">
      <w:pPr>
        <w:pStyle w:val="AS-H1a"/>
        <w:pBdr>
          <w:bottom w:val="single" w:sz="4" w:space="1" w:color="auto"/>
        </w:pBdr>
      </w:pPr>
    </w:p>
    <w:p w:rsidR="00354498" w:rsidRPr="002A1F06" w:rsidRDefault="00354498" w:rsidP="002A1F06">
      <w:pPr>
        <w:pStyle w:val="AS-H1a"/>
      </w:pPr>
    </w:p>
    <w:p w:rsidR="005E75FD" w:rsidRPr="002A1F06" w:rsidRDefault="005E75FD" w:rsidP="002A1F06">
      <w:pPr>
        <w:pStyle w:val="AS-H1a"/>
      </w:pPr>
      <w:r w:rsidRPr="002A1F06">
        <w:t>ACT</w:t>
      </w:r>
    </w:p>
    <w:p w:rsidR="005E75FD" w:rsidRPr="002A1F06" w:rsidRDefault="005E75FD" w:rsidP="00D30107">
      <w:pPr>
        <w:pStyle w:val="AS-P0"/>
      </w:pPr>
    </w:p>
    <w:p w:rsidR="00C312E0" w:rsidRPr="002A1F06" w:rsidRDefault="00C312E0" w:rsidP="002A1F06">
      <w:pPr>
        <w:pStyle w:val="Heading1"/>
        <w:ind w:left="0"/>
        <w:jc w:val="both"/>
        <w:rPr>
          <w:b w:val="0"/>
          <w:bCs w:val="0"/>
          <w:lang w:val="en-GB"/>
        </w:rPr>
      </w:pPr>
      <w:r w:rsidRPr="002A1F06">
        <w:rPr>
          <w:lang w:val="en-GB"/>
        </w:rPr>
        <w:t>To provide for the establishment of the National Youth Council and the Youth Development Fund; to provide for the management and administration of the Council and the Fund; to provide for the establishment of youth forums; to provide for the registration of youth organizations and associations as affiliates to the Council; and to provide for incidental matters.</w:t>
      </w:r>
    </w:p>
    <w:p w:rsidR="00234245" w:rsidRPr="002A1F06" w:rsidRDefault="00234245" w:rsidP="00D30107">
      <w:pPr>
        <w:pStyle w:val="AS-P0"/>
      </w:pPr>
    </w:p>
    <w:p w:rsidR="00234245" w:rsidRPr="002A1F06" w:rsidRDefault="00234245" w:rsidP="002A1F06">
      <w:pPr>
        <w:pStyle w:val="AS-P0"/>
        <w:jc w:val="center"/>
        <w:rPr>
          <w:b/>
          <w:i/>
        </w:rPr>
      </w:pPr>
      <w:r w:rsidRPr="002A1F06">
        <w:rPr>
          <w:i/>
        </w:rPr>
        <w:t xml:space="preserve">(Signed by the President on </w:t>
      </w:r>
      <w:r w:rsidR="00C312E0" w:rsidRPr="002A1F06">
        <w:rPr>
          <w:i/>
        </w:rPr>
        <w:t>29 May 2009</w:t>
      </w:r>
      <w:r w:rsidRPr="002A1F06">
        <w:rPr>
          <w:i/>
        </w:rPr>
        <w:t>)</w:t>
      </w:r>
    </w:p>
    <w:p w:rsidR="00234245" w:rsidRPr="002A1F06" w:rsidRDefault="00234245" w:rsidP="002A1F06">
      <w:pPr>
        <w:pStyle w:val="AS-H1a"/>
        <w:pBdr>
          <w:bottom w:val="single" w:sz="4" w:space="1" w:color="auto"/>
        </w:pBdr>
      </w:pPr>
    </w:p>
    <w:p w:rsidR="00234245" w:rsidRPr="002A1F06" w:rsidRDefault="00234245" w:rsidP="002A1F06">
      <w:pPr>
        <w:pStyle w:val="AS-H1a"/>
      </w:pPr>
    </w:p>
    <w:p w:rsidR="00234245" w:rsidRPr="002A1F06" w:rsidRDefault="00234245" w:rsidP="00D30107">
      <w:pPr>
        <w:pStyle w:val="AS-H2"/>
      </w:pPr>
      <w:r w:rsidRPr="002A1F06">
        <w:t>ARRANGEMENT OF SECTIONS</w:t>
      </w:r>
    </w:p>
    <w:p w:rsidR="007E586D" w:rsidRPr="002A1F06" w:rsidRDefault="007E586D" w:rsidP="002A1F06">
      <w:pPr>
        <w:pStyle w:val="AS-H3A"/>
      </w:pPr>
    </w:p>
    <w:p w:rsidR="004F3AC3" w:rsidRPr="00AA097C" w:rsidRDefault="004F3AC3" w:rsidP="002A1F06">
      <w:pPr>
        <w:pStyle w:val="AS-H3A"/>
        <w:rPr>
          <w:b w:val="0"/>
        </w:rPr>
      </w:pPr>
      <w:r w:rsidRPr="00AA097C">
        <w:rPr>
          <w:b w:val="0"/>
        </w:rPr>
        <w:t>PART I</w:t>
      </w:r>
    </w:p>
    <w:p w:rsidR="004F3AC3" w:rsidRPr="00AA097C" w:rsidRDefault="004F3AC3" w:rsidP="002A1F06">
      <w:pPr>
        <w:pStyle w:val="AS-H3A"/>
        <w:rPr>
          <w:b w:val="0"/>
        </w:rPr>
      </w:pPr>
      <w:r w:rsidRPr="00AA097C">
        <w:rPr>
          <w:b w:val="0"/>
        </w:rPr>
        <w:t>PRELIMINARY</w:t>
      </w:r>
    </w:p>
    <w:p w:rsidR="00D30107" w:rsidRDefault="00D30107" w:rsidP="002A1F06">
      <w:pPr>
        <w:pStyle w:val="AS-P0"/>
      </w:pPr>
    </w:p>
    <w:p w:rsidR="00C07897" w:rsidRPr="002A1F06" w:rsidRDefault="00C07897" w:rsidP="002A1F06">
      <w:pPr>
        <w:pStyle w:val="AS-P0"/>
      </w:pPr>
      <w:r w:rsidRPr="002A1F06">
        <w:t>1.</w:t>
      </w:r>
      <w:r w:rsidRPr="002A1F06">
        <w:tab/>
        <w:t>Definitions</w:t>
      </w:r>
    </w:p>
    <w:p w:rsidR="00C07897" w:rsidRPr="002A1F06" w:rsidRDefault="00C07897" w:rsidP="002A1F06">
      <w:pPr>
        <w:pStyle w:val="BodyText"/>
        <w:rPr>
          <w:rFonts w:cs="Times New Roman"/>
          <w:sz w:val="23"/>
          <w:szCs w:val="23"/>
          <w:lang w:val="en-GB" w:eastAsia="en-GB"/>
        </w:rPr>
      </w:pPr>
    </w:p>
    <w:p w:rsidR="00C07897" w:rsidRPr="00AA097C" w:rsidRDefault="00C07897" w:rsidP="002A1F06">
      <w:pPr>
        <w:pStyle w:val="AS-H3A"/>
        <w:rPr>
          <w:b w:val="0"/>
        </w:rPr>
      </w:pPr>
      <w:r w:rsidRPr="00AA097C">
        <w:rPr>
          <w:b w:val="0"/>
        </w:rPr>
        <w:t xml:space="preserve">PART II </w:t>
      </w:r>
    </w:p>
    <w:p w:rsidR="00C07897" w:rsidRPr="00AA097C" w:rsidRDefault="00C07897" w:rsidP="002A1F06">
      <w:pPr>
        <w:pStyle w:val="AS-H3A"/>
        <w:rPr>
          <w:b w:val="0"/>
        </w:rPr>
      </w:pPr>
      <w:r w:rsidRPr="00AA097C">
        <w:rPr>
          <w:b w:val="0"/>
        </w:rPr>
        <w:t>NATIONAL YOUTH COUNCIL</w:t>
      </w:r>
    </w:p>
    <w:p w:rsidR="00C07897" w:rsidRPr="002A1F06" w:rsidRDefault="00C07897" w:rsidP="002A1F06">
      <w:pPr>
        <w:pStyle w:val="BodyText"/>
        <w:rPr>
          <w:rFonts w:cs="Times New Roman"/>
          <w:sz w:val="23"/>
          <w:szCs w:val="23"/>
          <w:lang w:val="en-GB" w:eastAsia="en-GB"/>
        </w:rPr>
      </w:pPr>
    </w:p>
    <w:p w:rsidR="00C07897" w:rsidRPr="002A1F06" w:rsidRDefault="00C07897" w:rsidP="002A1F06">
      <w:pPr>
        <w:pStyle w:val="AS-P0"/>
      </w:pPr>
      <w:r w:rsidRPr="002A1F06">
        <w:t>2.</w:t>
      </w:r>
      <w:r w:rsidRPr="002A1F06">
        <w:tab/>
        <w:t>Establishment of Council</w:t>
      </w:r>
    </w:p>
    <w:p w:rsidR="00C07897" w:rsidRPr="002A1F06" w:rsidRDefault="00C07897" w:rsidP="002A1F06">
      <w:pPr>
        <w:pStyle w:val="AS-P0"/>
      </w:pPr>
      <w:r w:rsidRPr="002A1F06">
        <w:t>3.</w:t>
      </w:r>
      <w:r w:rsidRPr="002A1F06">
        <w:tab/>
        <w:t>Powers and functions of Council</w:t>
      </w:r>
    </w:p>
    <w:p w:rsidR="00C07897" w:rsidRPr="002A1F06" w:rsidRDefault="00C07897" w:rsidP="002A1F06">
      <w:pPr>
        <w:pStyle w:val="AS-P0"/>
      </w:pPr>
      <w:r w:rsidRPr="002A1F06">
        <w:t>4.</w:t>
      </w:r>
      <w:r w:rsidRPr="002A1F06">
        <w:tab/>
        <w:t>Constitution of Council</w:t>
      </w:r>
    </w:p>
    <w:p w:rsidR="00C07897" w:rsidRPr="002A1F06" w:rsidRDefault="00C07897" w:rsidP="002A1F06">
      <w:pPr>
        <w:pStyle w:val="AS-P0"/>
      </w:pPr>
      <w:r w:rsidRPr="002A1F06">
        <w:t>5.</w:t>
      </w:r>
      <w:r w:rsidRPr="002A1F06">
        <w:tab/>
        <w:t>General Assembly</w:t>
      </w:r>
    </w:p>
    <w:p w:rsidR="00C07897" w:rsidRPr="002A1F06" w:rsidRDefault="00C07897" w:rsidP="002A1F06">
      <w:pPr>
        <w:pStyle w:val="AS-P0"/>
      </w:pPr>
      <w:r w:rsidRPr="002A1F06">
        <w:t>6.</w:t>
      </w:r>
      <w:r w:rsidRPr="002A1F06">
        <w:tab/>
        <w:t>Powers and functions of General Assembly</w:t>
      </w:r>
    </w:p>
    <w:p w:rsidR="00C07897" w:rsidRPr="002A1F06" w:rsidRDefault="00C07897" w:rsidP="002A1F06">
      <w:pPr>
        <w:pStyle w:val="AS-P0"/>
      </w:pPr>
      <w:r w:rsidRPr="002A1F06">
        <w:t>7.</w:t>
      </w:r>
      <w:r w:rsidRPr="002A1F06">
        <w:tab/>
        <w:t>Constitution of General Assembly</w:t>
      </w:r>
    </w:p>
    <w:p w:rsidR="00C07897" w:rsidRPr="002A1F06" w:rsidRDefault="00C07897" w:rsidP="002A1F06">
      <w:pPr>
        <w:pStyle w:val="AS-P0"/>
      </w:pPr>
      <w:r w:rsidRPr="002A1F06">
        <w:t>8.</w:t>
      </w:r>
      <w:r w:rsidRPr="002A1F06">
        <w:tab/>
        <w:t>Representative Council</w:t>
      </w:r>
    </w:p>
    <w:p w:rsidR="00C07897" w:rsidRPr="002A1F06" w:rsidRDefault="00C07897" w:rsidP="002A1F06">
      <w:pPr>
        <w:pStyle w:val="AS-P0"/>
      </w:pPr>
      <w:r w:rsidRPr="002A1F06">
        <w:lastRenderedPageBreak/>
        <w:t>9.</w:t>
      </w:r>
      <w:r w:rsidRPr="002A1F06">
        <w:tab/>
        <w:t>Power and functions of Representative Council</w:t>
      </w:r>
    </w:p>
    <w:p w:rsidR="00C07897" w:rsidRPr="002A1F06" w:rsidRDefault="00C07897" w:rsidP="002A1F06">
      <w:pPr>
        <w:pStyle w:val="AS-P0"/>
      </w:pPr>
      <w:r w:rsidRPr="002A1F06">
        <w:t>10.</w:t>
      </w:r>
      <w:r w:rsidRPr="002A1F06">
        <w:tab/>
        <w:t>Constitution of Representative Council</w:t>
      </w:r>
    </w:p>
    <w:p w:rsidR="00C07897" w:rsidRPr="002A1F06" w:rsidRDefault="00C07897" w:rsidP="002A1F06">
      <w:pPr>
        <w:pStyle w:val="AS-P0"/>
      </w:pPr>
      <w:r w:rsidRPr="002A1F06">
        <w:t>11.</w:t>
      </w:r>
      <w:r w:rsidRPr="002A1F06">
        <w:tab/>
        <w:t>Meetings of Representative Council</w:t>
      </w:r>
    </w:p>
    <w:p w:rsidR="00C07897" w:rsidRPr="002A1F06" w:rsidRDefault="00C07897" w:rsidP="002A1F06">
      <w:pPr>
        <w:pStyle w:val="AS-P0"/>
      </w:pPr>
      <w:r w:rsidRPr="002A1F06">
        <w:t>12.</w:t>
      </w:r>
      <w:r w:rsidRPr="002A1F06">
        <w:tab/>
        <w:t>Board of Council</w:t>
      </w:r>
    </w:p>
    <w:p w:rsidR="00C07897" w:rsidRPr="002A1F06" w:rsidRDefault="00C07897" w:rsidP="002A1F06">
      <w:pPr>
        <w:pStyle w:val="AS-P0"/>
      </w:pPr>
      <w:r w:rsidRPr="002A1F06">
        <w:t>13.</w:t>
      </w:r>
      <w:r w:rsidRPr="002A1F06">
        <w:tab/>
        <w:t>Powers and functions of Board</w:t>
      </w:r>
    </w:p>
    <w:p w:rsidR="00C07897" w:rsidRPr="002A1F06" w:rsidRDefault="00C07897" w:rsidP="002A1F06">
      <w:pPr>
        <w:pStyle w:val="AS-P0"/>
      </w:pPr>
      <w:r w:rsidRPr="002A1F06">
        <w:t>14.</w:t>
      </w:r>
      <w:r w:rsidRPr="002A1F06">
        <w:tab/>
        <w:t>Constitution of Board</w:t>
      </w:r>
    </w:p>
    <w:p w:rsidR="00C07897" w:rsidRPr="002A1F06" w:rsidRDefault="00C07897" w:rsidP="002A1F06">
      <w:pPr>
        <w:pStyle w:val="AS-P0"/>
      </w:pPr>
      <w:r w:rsidRPr="002A1F06">
        <w:t>15.</w:t>
      </w:r>
      <w:r w:rsidRPr="002A1F06">
        <w:tab/>
        <w:t>Terms and conditions of office of member</w:t>
      </w:r>
    </w:p>
    <w:p w:rsidR="00C07897" w:rsidRPr="002A1F06" w:rsidRDefault="00C07897" w:rsidP="002A1F06">
      <w:pPr>
        <w:pStyle w:val="AS-P0"/>
      </w:pPr>
      <w:r w:rsidRPr="002A1F06">
        <w:t>16.</w:t>
      </w:r>
      <w:r w:rsidRPr="002A1F06">
        <w:tab/>
        <w:t>Disqualification for appointment as member</w:t>
      </w:r>
    </w:p>
    <w:p w:rsidR="00C07897" w:rsidRPr="002A1F06" w:rsidRDefault="00C07897" w:rsidP="002A1F06">
      <w:pPr>
        <w:pStyle w:val="AS-P0"/>
      </w:pPr>
      <w:r w:rsidRPr="002A1F06">
        <w:t>17.</w:t>
      </w:r>
      <w:r w:rsidRPr="002A1F06">
        <w:tab/>
        <w:t>Vacation of office and filling of vacancies</w:t>
      </w:r>
    </w:p>
    <w:p w:rsidR="00C07897" w:rsidRPr="002A1F06" w:rsidRDefault="00C07897" w:rsidP="002A1F06">
      <w:pPr>
        <w:pStyle w:val="AS-P0"/>
      </w:pPr>
      <w:r w:rsidRPr="002A1F06">
        <w:t>18.</w:t>
      </w:r>
      <w:r w:rsidRPr="002A1F06">
        <w:tab/>
        <w:t>Committees of Board</w:t>
      </w:r>
    </w:p>
    <w:p w:rsidR="00C07897" w:rsidRPr="002A1F06" w:rsidRDefault="00C07897" w:rsidP="002A1F06">
      <w:pPr>
        <w:pStyle w:val="AS-P0"/>
      </w:pPr>
      <w:r w:rsidRPr="002A1F06">
        <w:t>19.</w:t>
      </w:r>
      <w:r w:rsidRPr="002A1F06">
        <w:tab/>
        <w:t>Meetings and decisions of Board and Committee</w:t>
      </w:r>
    </w:p>
    <w:p w:rsidR="00C07897" w:rsidRPr="002A1F06" w:rsidRDefault="00C07897" w:rsidP="002A1F06">
      <w:pPr>
        <w:pStyle w:val="AS-P0"/>
      </w:pPr>
      <w:r w:rsidRPr="002A1F06">
        <w:t>20.</w:t>
      </w:r>
      <w:r w:rsidRPr="002A1F06">
        <w:tab/>
        <w:t>Validity of decisions and actions of Board or committee</w:t>
      </w:r>
    </w:p>
    <w:p w:rsidR="00C07897" w:rsidRPr="002A1F06" w:rsidRDefault="00C07897" w:rsidP="002A1F06">
      <w:pPr>
        <w:pStyle w:val="AS-P0"/>
      </w:pPr>
      <w:r w:rsidRPr="002A1F06">
        <w:t>21.</w:t>
      </w:r>
      <w:r w:rsidRPr="002A1F06">
        <w:tab/>
        <w:t>Disclosure of interest of Board members and members of committee</w:t>
      </w:r>
    </w:p>
    <w:p w:rsidR="00C07897" w:rsidRPr="002A1F06" w:rsidRDefault="00C07897" w:rsidP="002A1F06">
      <w:pPr>
        <w:pStyle w:val="AS-P0"/>
      </w:pPr>
      <w:r w:rsidRPr="002A1F06">
        <w:t>22.</w:t>
      </w:r>
      <w:r w:rsidRPr="002A1F06">
        <w:tab/>
        <w:t>Minutes of proceedings of Board and committee</w:t>
      </w:r>
    </w:p>
    <w:p w:rsidR="00C07897" w:rsidRPr="002A1F06" w:rsidRDefault="00C07897" w:rsidP="002A1F06">
      <w:pPr>
        <w:pStyle w:val="AS-P0"/>
      </w:pPr>
      <w:r w:rsidRPr="002A1F06">
        <w:t>23.</w:t>
      </w:r>
      <w:r w:rsidRPr="002A1F06">
        <w:tab/>
        <w:t>Minister may give directives to Board</w:t>
      </w:r>
    </w:p>
    <w:p w:rsidR="00C07897" w:rsidRPr="002A1F06" w:rsidRDefault="00C07897" w:rsidP="002A1F06">
      <w:pPr>
        <w:pStyle w:val="AS-P0"/>
      </w:pPr>
      <w:r w:rsidRPr="002A1F06">
        <w:t>24.</w:t>
      </w:r>
      <w:r w:rsidRPr="002A1F06">
        <w:tab/>
        <w:t>Delegation and assignment of powers and functions</w:t>
      </w:r>
    </w:p>
    <w:p w:rsidR="00C07897" w:rsidRPr="002A1F06" w:rsidRDefault="00C07897" w:rsidP="002A1F06">
      <w:pPr>
        <w:pStyle w:val="AS-P0"/>
      </w:pPr>
      <w:r w:rsidRPr="002A1F06">
        <w:t>25.</w:t>
      </w:r>
      <w:r w:rsidRPr="002A1F06">
        <w:tab/>
        <w:t>Reports of Council</w:t>
      </w:r>
    </w:p>
    <w:p w:rsidR="00C07897" w:rsidRPr="002A1F06" w:rsidRDefault="00C07897" w:rsidP="002A1F06">
      <w:pPr>
        <w:pStyle w:val="AS-P0"/>
      </w:pPr>
      <w:r w:rsidRPr="002A1F06">
        <w:t>26.</w:t>
      </w:r>
      <w:r w:rsidRPr="002A1F06">
        <w:tab/>
        <w:t>Payment of allowances to members of Board and committees</w:t>
      </w:r>
    </w:p>
    <w:p w:rsidR="00670AB8" w:rsidRPr="002A1F06" w:rsidRDefault="00670AB8" w:rsidP="002A1F06">
      <w:pPr>
        <w:pStyle w:val="AS-P0"/>
      </w:pPr>
    </w:p>
    <w:p w:rsidR="00670AB8" w:rsidRPr="002A1F06" w:rsidRDefault="00670AB8" w:rsidP="002A1F06">
      <w:pPr>
        <w:pStyle w:val="CommentText"/>
        <w:jc w:val="center"/>
        <w:rPr>
          <w:color w:val="00B050"/>
          <w:sz w:val="22"/>
          <w:szCs w:val="22"/>
        </w:rPr>
      </w:pPr>
      <w:r w:rsidRPr="002A1F06">
        <w:rPr>
          <w:color w:val="00B050"/>
          <w:sz w:val="22"/>
          <w:szCs w:val="22"/>
        </w:rPr>
        <w:t>PART II</w:t>
      </w:r>
    </w:p>
    <w:p w:rsidR="00670AB8" w:rsidRPr="002A1F06" w:rsidRDefault="00670AB8" w:rsidP="002A1F06">
      <w:pPr>
        <w:pStyle w:val="AS-P0"/>
        <w:jc w:val="center"/>
        <w:rPr>
          <w:color w:val="00B050"/>
        </w:rPr>
      </w:pPr>
      <w:r w:rsidRPr="002A1F06">
        <w:rPr>
          <w:color w:val="00B050"/>
        </w:rPr>
        <w:t>EXECUTIVE CHAIRPERSON OF COUNCIL</w:t>
      </w:r>
    </w:p>
    <w:p w:rsidR="00670AB8" w:rsidRPr="002A1F06" w:rsidRDefault="00670AB8" w:rsidP="002A1F06">
      <w:pPr>
        <w:pStyle w:val="AS-P0"/>
        <w:jc w:val="center"/>
        <w:rPr>
          <w:color w:val="00B050"/>
        </w:rPr>
      </w:pPr>
    </w:p>
    <w:p w:rsidR="00670AB8" w:rsidRPr="002A1F06" w:rsidRDefault="00670AB8" w:rsidP="002A1F06">
      <w:pPr>
        <w:pStyle w:val="AS-P-Amend"/>
      </w:pPr>
      <w:r w:rsidRPr="002A1F06">
        <w:t xml:space="preserve">[The heading above is contained in the text of the Act, </w:t>
      </w:r>
      <w:r w:rsidRPr="002A1F06">
        <w:br/>
        <w:t xml:space="preserve">but does not appear in the ARRANGEMENT OF SECTIONS. </w:t>
      </w:r>
    </w:p>
    <w:p w:rsidR="00670AB8" w:rsidRPr="002A1F06" w:rsidRDefault="00670AB8" w:rsidP="002A1F06">
      <w:pPr>
        <w:pStyle w:val="AS-P-Amend"/>
        <w:rPr>
          <w:sz w:val="22"/>
          <w:szCs w:val="22"/>
        </w:rPr>
      </w:pPr>
      <w:r w:rsidRPr="002A1F06">
        <w:t xml:space="preserve">The Act contains two parts labelled “PART II”; this Part should </w:t>
      </w:r>
      <w:r w:rsidR="008426A3" w:rsidRPr="002A1F06">
        <w:br/>
      </w:r>
      <w:r w:rsidRPr="002A1F06">
        <w:t xml:space="preserve">be labelled “PART III”, with the Parts below re-numbered accordingly.] </w:t>
      </w:r>
    </w:p>
    <w:p w:rsidR="00670AB8" w:rsidRPr="002A1F06" w:rsidRDefault="00670AB8" w:rsidP="002A1F06">
      <w:pPr>
        <w:pStyle w:val="AS-P0"/>
      </w:pPr>
    </w:p>
    <w:p w:rsidR="00C07897" w:rsidRPr="00DA53B5" w:rsidRDefault="00C07897" w:rsidP="002A1F06">
      <w:pPr>
        <w:pStyle w:val="AS-P0"/>
      </w:pPr>
      <w:r w:rsidRPr="00DA53B5">
        <w:t>27.</w:t>
      </w:r>
      <w:r w:rsidRPr="00DA53B5">
        <w:tab/>
        <w:t>Executive Chairperson of Council</w:t>
      </w:r>
    </w:p>
    <w:p w:rsidR="00C07897" w:rsidRPr="00DA53B5" w:rsidRDefault="00C07897" w:rsidP="002A1F06">
      <w:pPr>
        <w:pStyle w:val="AS-P0"/>
      </w:pPr>
      <w:r w:rsidRPr="00DA53B5">
        <w:t>28.</w:t>
      </w:r>
      <w:r w:rsidRPr="00DA53B5">
        <w:tab/>
        <w:t>Disqualification for appointment as Executive Chairperson</w:t>
      </w:r>
    </w:p>
    <w:p w:rsidR="00C07897" w:rsidRPr="00DA53B5" w:rsidRDefault="00C07897" w:rsidP="002A1F06">
      <w:pPr>
        <w:pStyle w:val="AS-P0"/>
      </w:pPr>
      <w:r w:rsidRPr="00DA53B5">
        <w:t>29.</w:t>
      </w:r>
      <w:r w:rsidRPr="00DA53B5">
        <w:tab/>
        <w:t>Vacation of office and filling of vacancy of Executive Chairperson</w:t>
      </w:r>
    </w:p>
    <w:p w:rsidR="00C07897" w:rsidRPr="00DA53B5" w:rsidRDefault="00C07897" w:rsidP="002A1F06">
      <w:pPr>
        <w:pStyle w:val="AS-P0"/>
      </w:pPr>
    </w:p>
    <w:p w:rsidR="00C07897" w:rsidRPr="00DA53B5" w:rsidRDefault="00C07897" w:rsidP="002A1F06">
      <w:pPr>
        <w:pStyle w:val="AS-P0"/>
        <w:jc w:val="center"/>
      </w:pPr>
      <w:r w:rsidRPr="00DA53B5">
        <w:t xml:space="preserve">PART III </w:t>
      </w:r>
    </w:p>
    <w:p w:rsidR="00C07897" w:rsidRPr="00DA53B5" w:rsidRDefault="00C07897" w:rsidP="002A1F06">
      <w:pPr>
        <w:pStyle w:val="AS-P0"/>
        <w:jc w:val="center"/>
      </w:pPr>
      <w:r w:rsidRPr="00DA53B5">
        <w:t>FINANCIAL PROVISION</w:t>
      </w:r>
    </w:p>
    <w:p w:rsidR="00C07897" w:rsidRPr="00DA53B5" w:rsidRDefault="00C07897" w:rsidP="002A1F06">
      <w:pPr>
        <w:pStyle w:val="AS-P0"/>
      </w:pPr>
    </w:p>
    <w:p w:rsidR="00C07897" w:rsidRPr="00DA53B5" w:rsidRDefault="00C07897" w:rsidP="002A1F06">
      <w:pPr>
        <w:pStyle w:val="AS-P0"/>
      </w:pPr>
      <w:r w:rsidRPr="00DA53B5">
        <w:t>30.</w:t>
      </w:r>
      <w:r w:rsidRPr="00DA53B5">
        <w:tab/>
        <w:t>Establishment of Youth Development Fund</w:t>
      </w:r>
    </w:p>
    <w:p w:rsidR="00C07897" w:rsidRPr="00DA53B5" w:rsidRDefault="00C07897" w:rsidP="002A1F06">
      <w:pPr>
        <w:pStyle w:val="AS-P0"/>
      </w:pPr>
      <w:r w:rsidRPr="00DA53B5">
        <w:t>31.</w:t>
      </w:r>
      <w:r w:rsidRPr="00DA53B5">
        <w:tab/>
        <w:t>Financial year, accounts and audit</w:t>
      </w:r>
    </w:p>
    <w:p w:rsidR="00C07897" w:rsidRPr="00DA53B5" w:rsidRDefault="00C07897" w:rsidP="002A1F06">
      <w:pPr>
        <w:pStyle w:val="AS-P0"/>
      </w:pPr>
      <w:r w:rsidRPr="00DA53B5">
        <w:t>32.</w:t>
      </w:r>
      <w:r w:rsidRPr="00DA53B5">
        <w:tab/>
        <w:t>Exemption from payment of tax, duty and other charges</w:t>
      </w:r>
    </w:p>
    <w:p w:rsidR="00C07897" w:rsidRPr="00DA53B5" w:rsidRDefault="00C07897" w:rsidP="002A1F06">
      <w:pPr>
        <w:pStyle w:val="AS-P0"/>
      </w:pPr>
      <w:r w:rsidRPr="00DA53B5">
        <w:t>33.</w:t>
      </w:r>
      <w:r w:rsidRPr="00DA53B5">
        <w:tab/>
        <w:t>Utilization of Fund and Accountability</w:t>
      </w:r>
    </w:p>
    <w:p w:rsidR="00C07897" w:rsidRPr="00DA53B5" w:rsidRDefault="00C07897" w:rsidP="002A1F06">
      <w:pPr>
        <w:pStyle w:val="AS-P0"/>
      </w:pPr>
      <w:r w:rsidRPr="00DA53B5">
        <w:t>34.</w:t>
      </w:r>
      <w:r w:rsidRPr="00DA53B5">
        <w:tab/>
        <w:t>Liquidation of Fund</w:t>
      </w:r>
    </w:p>
    <w:p w:rsidR="00C07897" w:rsidRPr="00DA53B5" w:rsidRDefault="00C07897" w:rsidP="002A1F06">
      <w:pPr>
        <w:pStyle w:val="AS-P0"/>
      </w:pPr>
    </w:p>
    <w:p w:rsidR="00C07897" w:rsidRPr="00DA53B5" w:rsidRDefault="00C07897" w:rsidP="002A1F06">
      <w:pPr>
        <w:pStyle w:val="AS-H3A"/>
        <w:rPr>
          <w:b w:val="0"/>
        </w:rPr>
      </w:pPr>
      <w:r w:rsidRPr="00DA53B5">
        <w:rPr>
          <w:b w:val="0"/>
        </w:rPr>
        <w:t xml:space="preserve">PART IV </w:t>
      </w:r>
    </w:p>
    <w:p w:rsidR="00C07897" w:rsidRPr="00DA53B5" w:rsidRDefault="00C07897" w:rsidP="002A1F06">
      <w:pPr>
        <w:pStyle w:val="AS-H3A"/>
        <w:rPr>
          <w:b w:val="0"/>
        </w:rPr>
      </w:pPr>
      <w:r w:rsidRPr="00DA53B5">
        <w:rPr>
          <w:b w:val="0"/>
        </w:rPr>
        <w:t>ADMINISTRATION OF COUNCIL</w:t>
      </w:r>
    </w:p>
    <w:p w:rsidR="00C07897" w:rsidRPr="00DA53B5" w:rsidRDefault="00C07897" w:rsidP="002A1F06">
      <w:pPr>
        <w:pStyle w:val="AS-P0"/>
      </w:pPr>
    </w:p>
    <w:p w:rsidR="00C07897" w:rsidRPr="00DA53B5" w:rsidRDefault="00C07897" w:rsidP="002A1F06">
      <w:pPr>
        <w:pStyle w:val="AS-P0"/>
      </w:pPr>
      <w:r w:rsidRPr="00DA53B5">
        <w:t>35.</w:t>
      </w:r>
      <w:r w:rsidRPr="00DA53B5">
        <w:tab/>
        <w:t>Director of Council</w:t>
      </w:r>
    </w:p>
    <w:p w:rsidR="00C07897" w:rsidRPr="00DA53B5" w:rsidRDefault="00C07897" w:rsidP="002A1F06">
      <w:pPr>
        <w:pStyle w:val="AS-P0"/>
      </w:pPr>
      <w:r w:rsidRPr="00DA53B5">
        <w:t>36.</w:t>
      </w:r>
      <w:r w:rsidRPr="00DA53B5">
        <w:tab/>
        <w:t>Disqualification for appointment as Director</w:t>
      </w:r>
    </w:p>
    <w:p w:rsidR="00C07897" w:rsidRPr="00DA53B5" w:rsidRDefault="00C07897" w:rsidP="002A1F06">
      <w:pPr>
        <w:pStyle w:val="AS-P0"/>
      </w:pPr>
      <w:r w:rsidRPr="00DA53B5">
        <w:t>37.</w:t>
      </w:r>
      <w:r w:rsidRPr="00DA53B5">
        <w:tab/>
        <w:t>Management Committee of Council</w:t>
      </w:r>
    </w:p>
    <w:p w:rsidR="00C07897" w:rsidRPr="00DA53B5" w:rsidRDefault="00C07897" w:rsidP="002A1F06">
      <w:pPr>
        <w:pStyle w:val="AS-P0"/>
      </w:pPr>
      <w:r w:rsidRPr="00DA53B5">
        <w:t>38.</w:t>
      </w:r>
      <w:r w:rsidRPr="00DA53B5">
        <w:tab/>
        <w:t>Meetings of Management Committee</w:t>
      </w:r>
    </w:p>
    <w:p w:rsidR="00C07897" w:rsidRPr="00DA53B5" w:rsidRDefault="00C07897" w:rsidP="002A1F06">
      <w:pPr>
        <w:pStyle w:val="AS-P0"/>
      </w:pPr>
      <w:r w:rsidRPr="00DA53B5">
        <w:t>39.</w:t>
      </w:r>
      <w:r w:rsidRPr="00DA53B5">
        <w:tab/>
        <w:t>Staff of Council</w:t>
      </w:r>
    </w:p>
    <w:p w:rsidR="00C07897" w:rsidRPr="00DA53B5" w:rsidRDefault="00C07897" w:rsidP="002A1F06">
      <w:pPr>
        <w:pStyle w:val="AS-P0"/>
      </w:pPr>
    </w:p>
    <w:p w:rsidR="00C07897" w:rsidRPr="00DA53B5" w:rsidRDefault="00C07897" w:rsidP="002A1F06">
      <w:pPr>
        <w:pStyle w:val="AS-H3A"/>
        <w:rPr>
          <w:b w:val="0"/>
        </w:rPr>
      </w:pPr>
      <w:r w:rsidRPr="00DA53B5">
        <w:rPr>
          <w:b w:val="0"/>
        </w:rPr>
        <w:t xml:space="preserve">PART V </w:t>
      </w:r>
    </w:p>
    <w:p w:rsidR="00C07897" w:rsidRPr="00DA53B5" w:rsidRDefault="00C07897" w:rsidP="002A1F06">
      <w:pPr>
        <w:pStyle w:val="AS-H3A"/>
        <w:rPr>
          <w:b w:val="0"/>
        </w:rPr>
      </w:pPr>
      <w:r w:rsidRPr="00DA53B5">
        <w:rPr>
          <w:b w:val="0"/>
        </w:rPr>
        <w:t>YOUTH FORUMS</w:t>
      </w:r>
    </w:p>
    <w:p w:rsidR="00C07897" w:rsidRPr="00DA53B5" w:rsidRDefault="00C07897" w:rsidP="002A1F06">
      <w:pPr>
        <w:pStyle w:val="AS-P0"/>
      </w:pPr>
    </w:p>
    <w:p w:rsidR="00C07897" w:rsidRPr="00DA53B5" w:rsidRDefault="00C07897" w:rsidP="002A1F06">
      <w:pPr>
        <w:pStyle w:val="AS-P0"/>
      </w:pPr>
      <w:r w:rsidRPr="00DA53B5">
        <w:t>40.</w:t>
      </w:r>
      <w:r w:rsidRPr="00DA53B5">
        <w:tab/>
        <w:t>Regional youth forums</w:t>
      </w:r>
    </w:p>
    <w:p w:rsidR="00C07897" w:rsidRPr="00DA53B5" w:rsidRDefault="00C07897" w:rsidP="002A1F06">
      <w:pPr>
        <w:pStyle w:val="AS-P0"/>
      </w:pPr>
      <w:r w:rsidRPr="00DA53B5">
        <w:t>41.</w:t>
      </w:r>
      <w:r w:rsidRPr="00DA53B5">
        <w:tab/>
        <w:t>Constituency youth forums</w:t>
      </w:r>
    </w:p>
    <w:p w:rsidR="00C07897" w:rsidRPr="00DA53B5" w:rsidRDefault="00C07897" w:rsidP="002A1F06">
      <w:pPr>
        <w:pStyle w:val="AS-P0"/>
      </w:pPr>
    </w:p>
    <w:p w:rsidR="00C07897" w:rsidRPr="00DA53B5" w:rsidRDefault="00C07897" w:rsidP="002A1F06">
      <w:pPr>
        <w:pStyle w:val="AS-H3A"/>
        <w:rPr>
          <w:b w:val="0"/>
        </w:rPr>
      </w:pPr>
      <w:r w:rsidRPr="00DA53B5">
        <w:rPr>
          <w:b w:val="0"/>
        </w:rPr>
        <w:t xml:space="preserve">PART VI </w:t>
      </w:r>
    </w:p>
    <w:p w:rsidR="00C07897" w:rsidRPr="00DA53B5" w:rsidRDefault="00C07897" w:rsidP="002A1F06">
      <w:pPr>
        <w:pStyle w:val="AS-H3A"/>
        <w:rPr>
          <w:b w:val="0"/>
        </w:rPr>
      </w:pPr>
      <w:r w:rsidRPr="00DA53B5">
        <w:rPr>
          <w:b w:val="0"/>
        </w:rPr>
        <w:t>AFFILIATES</w:t>
      </w:r>
    </w:p>
    <w:p w:rsidR="00C07897" w:rsidRPr="00DA53B5" w:rsidRDefault="00C07897" w:rsidP="002A1F06">
      <w:pPr>
        <w:pStyle w:val="AS-P0"/>
      </w:pPr>
    </w:p>
    <w:p w:rsidR="00C07897" w:rsidRPr="00DA53B5" w:rsidRDefault="00C07897" w:rsidP="002A1F06">
      <w:pPr>
        <w:pStyle w:val="AS-P0"/>
      </w:pPr>
      <w:r w:rsidRPr="00DA53B5">
        <w:t>42.</w:t>
      </w:r>
      <w:r w:rsidRPr="00DA53B5">
        <w:tab/>
        <w:t>Registration of youth organizations and associations as affiliates</w:t>
      </w:r>
    </w:p>
    <w:p w:rsidR="00C07897" w:rsidRPr="00DA53B5" w:rsidRDefault="00C07897" w:rsidP="002A1F06">
      <w:pPr>
        <w:pStyle w:val="AS-P0"/>
      </w:pPr>
      <w:r w:rsidRPr="00DA53B5">
        <w:t>43.</w:t>
      </w:r>
      <w:r w:rsidRPr="00DA53B5">
        <w:tab/>
        <w:t>Annual reports and financial statements of affiliates</w:t>
      </w:r>
    </w:p>
    <w:p w:rsidR="00C07897" w:rsidRPr="00DA53B5" w:rsidRDefault="00C07897" w:rsidP="002A1F06">
      <w:pPr>
        <w:pStyle w:val="AS-P0"/>
      </w:pPr>
    </w:p>
    <w:p w:rsidR="00C07897" w:rsidRPr="00DA53B5" w:rsidRDefault="00C07897" w:rsidP="002A1F06">
      <w:pPr>
        <w:pStyle w:val="AS-H3A"/>
        <w:rPr>
          <w:b w:val="0"/>
        </w:rPr>
      </w:pPr>
      <w:r w:rsidRPr="00DA53B5">
        <w:rPr>
          <w:b w:val="0"/>
        </w:rPr>
        <w:t xml:space="preserve">PART VII </w:t>
      </w:r>
    </w:p>
    <w:p w:rsidR="00C07897" w:rsidRPr="00DA53B5" w:rsidRDefault="00C07897" w:rsidP="002A1F06">
      <w:pPr>
        <w:pStyle w:val="AS-H3A"/>
        <w:rPr>
          <w:b w:val="0"/>
        </w:rPr>
      </w:pPr>
      <w:r w:rsidRPr="00DA53B5">
        <w:rPr>
          <w:b w:val="0"/>
        </w:rPr>
        <w:t>GENERAL</w:t>
      </w:r>
    </w:p>
    <w:p w:rsidR="00C07897" w:rsidRPr="00DA53B5" w:rsidRDefault="00C07897" w:rsidP="002A1F06">
      <w:pPr>
        <w:pStyle w:val="AS-P0"/>
      </w:pPr>
    </w:p>
    <w:p w:rsidR="00C07897" w:rsidRPr="00DA53B5" w:rsidRDefault="00C07897" w:rsidP="002A1F06">
      <w:pPr>
        <w:pStyle w:val="AS-P0"/>
      </w:pPr>
      <w:r w:rsidRPr="00DA53B5">
        <w:t>44.</w:t>
      </w:r>
      <w:r w:rsidRPr="00DA53B5">
        <w:tab/>
        <w:t>Preservation of secrecy</w:t>
      </w:r>
    </w:p>
    <w:p w:rsidR="00C07897" w:rsidRPr="00DA53B5" w:rsidRDefault="00C07897" w:rsidP="002A1F06">
      <w:pPr>
        <w:pStyle w:val="AS-P0"/>
      </w:pPr>
      <w:r w:rsidRPr="00DA53B5">
        <w:t>45.</w:t>
      </w:r>
      <w:r w:rsidRPr="00DA53B5">
        <w:tab/>
        <w:t>Establishment of National Youth Day and Week</w:t>
      </w:r>
    </w:p>
    <w:p w:rsidR="00C07897" w:rsidRPr="00DA53B5" w:rsidRDefault="00C07897" w:rsidP="002A1F06">
      <w:pPr>
        <w:pStyle w:val="AS-P0"/>
      </w:pPr>
      <w:r w:rsidRPr="00DA53B5">
        <w:t>46.</w:t>
      </w:r>
      <w:r w:rsidRPr="00DA53B5">
        <w:tab/>
        <w:t>Indemnity</w:t>
      </w:r>
    </w:p>
    <w:p w:rsidR="00C07897" w:rsidRPr="00DA53B5" w:rsidRDefault="00C07897" w:rsidP="002A1F06">
      <w:pPr>
        <w:pStyle w:val="AS-P0"/>
      </w:pPr>
      <w:r w:rsidRPr="00DA53B5">
        <w:t>47.</w:t>
      </w:r>
      <w:r w:rsidRPr="00DA53B5">
        <w:tab/>
        <w:t>Transfer of property</w:t>
      </w:r>
    </w:p>
    <w:p w:rsidR="00C07897" w:rsidRPr="00DA53B5" w:rsidRDefault="00C07897" w:rsidP="002A1F06">
      <w:pPr>
        <w:pStyle w:val="AS-P0"/>
      </w:pPr>
      <w:r w:rsidRPr="00DA53B5">
        <w:t>48.</w:t>
      </w:r>
      <w:r w:rsidRPr="00DA53B5">
        <w:tab/>
        <w:t>Regulations and rules</w:t>
      </w:r>
    </w:p>
    <w:p w:rsidR="00C07897" w:rsidRPr="00DA53B5" w:rsidRDefault="00C07897" w:rsidP="002A1F06">
      <w:pPr>
        <w:pStyle w:val="AS-P0"/>
      </w:pPr>
      <w:r w:rsidRPr="00DA53B5">
        <w:t>49.</w:t>
      </w:r>
      <w:r w:rsidRPr="00DA53B5">
        <w:tab/>
        <w:t>Dissolution of Council</w:t>
      </w:r>
    </w:p>
    <w:p w:rsidR="007E586D" w:rsidRPr="00DA53B5" w:rsidRDefault="00C07897" w:rsidP="002A1F06">
      <w:pPr>
        <w:pStyle w:val="AS-P0"/>
      </w:pPr>
      <w:r w:rsidRPr="00DA53B5">
        <w:t>50.</w:t>
      </w:r>
      <w:r w:rsidRPr="00DA53B5">
        <w:tab/>
        <w:t>Short title and commencement</w:t>
      </w:r>
    </w:p>
    <w:p w:rsidR="007E586D" w:rsidRPr="00DA53B5" w:rsidRDefault="007E586D" w:rsidP="002A1F06">
      <w:pPr>
        <w:pStyle w:val="BodyText"/>
        <w:ind w:left="0" w:firstLine="0"/>
        <w:rPr>
          <w:rFonts w:cs="Times New Roman"/>
          <w:lang w:val="en-GB" w:eastAsia="en-GB"/>
        </w:rPr>
      </w:pPr>
    </w:p>
    <w:p w:rsidR="00DA53B5" w:rsidRPr="00DA53B5" w:rsidRDefault="00DA53B5" w:rsidP="002A1F06">
      <w:pPr>
        <w:pStyle w:val="BodyText"/>
        <w:ind w:left="0" w:firstLine="0"/>
        <w:rPr>
          <w:rFonts w:cs="Times New Roman"/>
          <w:lang w:val="en-GB" w:eastAsia="en-GB"/>
        </w:rPr>
      </w:pPr>
    </w:p>
    <w:p w:rsidR="004F3AC3" w:rsidRPr="00DA53B5" w:rsidRDefault="004F3AC3" w:rsidP="00A4225A">
      <w:pPr>
        <w:pStyle w:val="BodyText"/>
        <w:ind w:left="0" w:firstLine="0"/>
        <w:rPr>
          <w:rFonts w:cs="Times New Roman"/>
          <w:lang w:val="en-GB"/>
        </w:rPr>
      </w:pPr>
      <w:r w:rsidRPr="00DA53B5">
        <w:rPr>
          <w:rFonts w:cs="Times New Roman"/>
          <w:b/>
          <w:lang w:val="en-GB"/>
        </w:rPr>
        <w:t xml:space="preserve">BE IT ENACTED </w:t>
      </w:r>
      <w:r w:rsidRPr="00DA53B5">
        <w:rPr>
          <w:rFonts w:cs="Times New Roman"/>
          <w:lang w:val="en-GB"/>
        </w:rPr>
        <w:t>by the Parliament of the Republic of Namibia, as follows:</w:t>
      </w:r>
    </w:p>
    <w:p w:rsidR="004F3AC3" w:rsidRPr="00DA53B5" w:rsidRDefault="004F3AC3" w:rsidP="00D30107">
      <w:pPr>
        <w:pStyle w:val="AS-P0"/>
      </w:pPr>
    </w:p>
    <w:p w:rsidR="004F3AC3" w:rsidRPr="00DA53B5" w:rsidRDefault="004F3AC3" w:rsidP="00D30107">
      <w:pPr>
        <w:pStyle w:val="AS-P0"/>
      </w:pPr>
    </w:p>
    <w:p w:rsidR="007E586D" w:rsidRPr="004C782A" w:rsidRDefault="004F3AC3" w:rsidP="002A1F06">
      <w:pPr>
        <w:pStyle w:val="AS-H3A"/>
        <w:rPr>
          <w:b w:val="0"/>
        </w:rPr>
      </w:pPr>
      <w:r w:rsidRPr="004C782A">
        <w:rPr>
          <w:b w:val="0"/>
        </w:rPr>
        <w:t xml:space="preserve">PART I </w:t>
      </w:r>
    </w:p>
    <w:p w:rsidR="004F3AC3" w:rsidRPr="004C782A" w:rsidRDefault="004F3AC3" w:rsidP="002A1F06">
      <w:pPr>
        <w:pStyle w:val="AS-H3A"/>
        <w:rPr>
          <w:b w:val="0"/>
        </w:rPr>
      </w:pPr>
      <w:r w:rsidRPr="004C782A">
        <w:rPr>
          <w:b w:val="0"/>
        </w:rPr>
        <w:t>PRELIMINARY</w:t>
      </w:r>
    </w:p>
    <w:p w:rsidR="004F3AC3" w:rsidRPr="00DA53B5" w:rsidRDefault="004F3AC3" w:rsidP="00D30107">
      <w:pPr>
        <w:pStyle w:val="AS-P0"/>
      </w:pPr>
    </w:p>
    <w:p w:rsidR="004F3AC3" w:rsidRPr="00DA53B5" w:rsidRDefault="004F3AC3" w:rsidP="002A1F06">
      <w:pPr>
        <w:pStyle w:val="AS-P0"/>
        <w:rPr>
          <w:b/>
          <w:bCs/>
        </w:rPr>
      </w:pPr>
      <w:r w:rsidRPr="00DA53B5">
        <w:rPr>
          <w:b/>
        </w:rPr>
        <w:t>Definitions</w:t>
      </w:r>
    </w:p>
    <w:p w:rsidR="004F3AC3" w:rsidRPr="00DA53B5" w:rsidRDefault="004F3AC3" w:rsidP="00D30107">
      <w:pPr>
        <w:pStyle w:val="AS-P0"/>
      </w:pPr>
    </w:p>
    <w:p w:rsidR="007E586D" w:rsidRPr="00DA53B5" w:rsidRDefault="007E586D" w:rsidP="002A1F06">
      <w:pPr>
        <w:pStyle w:val="AS-P1"/>
        <w:ind w:right="0"/>
      </w:pPr>
      <w:r w:rsidRPr="00DA53B5">
        <w:rPr>
          <w:b/>
        </w:rPr>
        <w:t>1.</w:t>
      </w:r>
      <w:r w:rsidRPr="00DA53B5">
        <w:t xml:space="preserve"> </w:t>
      </w:r>
      <w:r w:rsidRPr="00DA53B5">
        <w:tab/>
      </w:r>
      <w:r w:rsidR="004F3AC3" w:rsidRPr="00DA53B5">
        <w:t xml:space="preserve">In this Act, unless the context otherwise indicates </w:t>
      </w:r>
      <w:r w:rsidR="00E06055" w:rsidRPr="00DA53B5">
        <w:t>-</w:t>
      </w:r>
      <w:r w:rsidR="004F3AC3" w:rsidRPr="00DA53B5">
        <w:t xml:space="preserve"> </w:t>
      </w:r>
    </w:p>
    <w:p w:rsidR="007E586D" w:rsidRPr="00DA53B5" w:rsidRDefault="007E586D" w:rsidP="002A1F06">
      <w:pPr>
        <w:pStyle w:val="AS-P0"/>
      </w:pPr>
    </w:p>
    <w:p w:rsidR="007E586D" w:rsidRPr="00DA53B5" w:rsidRDefault="00E06055" w:rsidP="002A1F06">
      <w:pPr>
        <w:pStyle w:val="AS-P0"/>
      </w:pPr>
      <w:r w:rsidRPr="00DA53B5">
        <w:t>“</w:t>
      </w:r>
      <w:r w:rsidR="004F3AC3" w:rsidRPr="00DA53B5">
        <w:t>Board</w:t>
      </w:r>
      <w:r w:rsidRPr="00DA53B5">
        <w:t>”</w:t>
      </w:r>
      <w:r w:rsidR="004F3AC3" w:rsidRPr="00DA53B5">
        <w:t xml:space="preserve"> means the Board of the Council referred to in section 12; </w:t>
      </w:r>
    </w:p>
    <w:p w:rsidR="007E586D" w:rsidRPr="00DA53B5" w:rsidRDefault="007E586D" w:rsidP="002A1F06">
      <w:pPr>
        <w:pStyle w:val="AS-P0"/>
      </w:pPr>
    </w:p>
    <w:p w:rsidR="007E586D" w:rsidRPr="00DA53B5" w:rsidRDefault="00E06055" w:rsidP="002A1F06">
      <w:pPr>
        <w:pStyle w:val="AS-P0"/>
      </w:pPr>
      <w:r w:rsidRPr="00DA53B5">
        <w:t>“</w:t>
      </w:r>
      <w:r w:rsidR="004F3AC3" w:rsidRPr="00DA53B5">
        <w:t>committee</w:t>
      </w:r>
      <w:r w:rsidRPr="00DA53B5">
        <w:t>”</w:t>
      </w:r>
      <w:r w:rsidR="004F3AC3" w:rsidRPr="00DA53B5">
        <w:t xml:space="preserve"> means a committee of the Board appointed under section 18; </w:t>
      </w:r>
    </w:p>
    <w:p w:rsidR="007E586D" w:rsidRPr="00DA53B5" w:rsidRDefault="007E586D" w:rsidP="002A1F06">
      <w:pPr>
        <w:pStyle w:val="AS-P0"/>
      </w:pPr>
    </w:p>
    <w:p w:rsidR="004F3AC3" w:rsidRPr="00DA53B5" w:rsidRDefault="00E06055" w:rsidP="002A1F06">
      <w:pPr>
        <w:pStyle w:val="AS-P0"/>
      </w:pPr>
      <w:r w:rsidRPr="00DA53B5">
        <w:t>“</w:t>
      </w:r>
      <w:r w:rsidR="004F3AC3" w:rsidRPr="00DA53B5">
        <w:t>Council</w:t>
      </w:r>
      <w:r w:rsidRPr="00DA53B5">
        <w:t>”</w:t>
      </w:r>
      <w:r w:rsidR="004F3AC3" w:rsidRPr="00DA53B5">
        <w:t xml:space="preserve"> means the National Youth Council established by section 2;</w:t>
      </w:r>
    </w:p>
    <w:p w:rsidR="007E586D" w:rsidRPr="00DA53B5" w:rsidRDefault="007E586D" w:rsidP="002A1F06">
      <w:pPr>
        <w:pStyle w:val="AS-P0"/>
      </w:pPr>
    </w:p>
    <w:p w:rsidR="004F3AC3" w:rsidRPr="00DA53B5" w:rsidRDefault="00E06055" w:rsidP="002A1F06">
      <w:pPr>
        <w:pStyle w:val="AS-P0"/>
      </w:pPr>
      <w:r w:rsidRPr="00DA53B5">
        <w:t>“</w:t>
      </w:r>
      <w:r w:rsidR="004F3AC3" w:rsidRPr="00DA53B5">
        <w:t>Director</w:t>
      </w:r>
      <w:r w:rsidRPr="00DA53B5">
        <w:t>”</w:t>
      </w:r>
      <w:r w:rsidR="004F3AC3" w:rsidRPr="00DA53B5">
        <w:t xml:space="preserve"> means the Director of the Council appointed in terms of section 35;</w:t>
      </w:r>
    </w:p>
    <w:p w:rsidR="004F3AC3" w:rsidRPr="00DA53B5" w:rsidRDefault="004F3AC3" w:rsidP="002A1F06">
      <w:pPr>
        <w:pStyle w:val="AS-P0"/>
      </w:pPr>
    </w:p>
    <w:p w:rsidR="004F3AC3" w:rsidRPr="00DA53B5" w:rsidRDefault="00E06055" w:rsidP="002A1F06">
      <w:pPr>
        <w:pStyle w:val="AS-P0"/>
      </w:pPr>
      <w:r w:rsidRPr="00DA53B5">
        <w:t>“</w:t>
      </w:r>
      <w:r w:rsidR="004F3AC3" w:rsidRPr="00DA53B5">
        <w:t>Executive Chairperson</w:t>
      </w:r>
      <w:r w:rsidRPr="00DA53B5">
        <w:t>”</w:t>
      </w:r>
      <w:r w:rsidR="004F3AC3" w:rsidRPr="00DA53B5">
        <w:t xml:space="preserve"> means the Executive Chairperson of the Council elected in terms of section 27;</w:t>
      </w:r>
    </w:p>
    <w:p w:rsidR="004F3AC3" w:rsidRPr="00DA53B5" w:rsidRDefault="004F3AC3" w:rsidP="002A1F06">
      <w:pPr>
        <w:pStyle w:val="AS-P0"/>
      </w:pPr>
    </w:p>
    <w:p w:rsidR="004F3AC3" w:rsidRPr="00DA53B5" w:rsidRDefault="00E06055" w:rsidP="002A1F06">
      <w:pPr>
        <w:pStyle w:val="AS-P0"/>
      </w:pPr>
      <w:r w:rsidRPr="00DA53B5">
        <w:t>“</w:t>
      </w:r>
      <w:r w:rsidR="004F3AC3" w:rsidRPr="00DA53B5">
        <w:t>Fund</w:t>
      </w:r>
      <w:r w:rsidRPr="00DA53B5">
        <w:t>”</w:t>
      </w:r>
      <w:r w:rsidR="004F3AC3" w:rsidRPr="00DA53B5">
        <w:t xml:space="preserve"> means the Youth Development Fund established by section 30;</w:t>
      </w:r>
    </w:p>
    <w:p w:rsidR="004F3AC3" w:rsidRPr="00DA53B5" w:rsidRDefault="004F3AC3" w:rsidP="002A1F06">
      <w:pPr>
        <w:pStyle w:val="AS-P0"/>
      </w:pPr>
    </w:p>
    <w:p w:rsidR="004F3AC3" w:rsidRPr="00DA53B5" w:rsidRDefault="00E06055" w:rsidP="002A1F06">
      <w:pPr>
        <w:pStyle w:val="AS-P0"/>
      </w:pPr>
      <w:r w:rsidRPr="00DA53B5">
        <w:t>“</w:t>
      </w:r>
      <w:r w:rsidR="004F3AC3" w:rsidRPr="00DA53B5">
        <w:t>General Assembly</w:t>
      </w:r>
      <w:r w:rsidRPr="00DA53B5">
        <w:t>”</w:t>
      </w:r>
      <w:r w:rsidR="004F3AC3" w:rsidRPr="00DA53B5">
        <w:t xml:space="preserve"> means the General Assembly of the Council referred to in section 5;</w:t>
      </w:r>
    </w:p>
    <w:p w:rsidR="004F3AC3" w:rsidRPr="00DA53B5" w:rsidRDefault="004F3AC3" w:rsidP="002A1F06">
      <w:pPr>
        <w:pStyle w:val="AS-P0"/>
      </w:pPr>
    </w:p>
    <w:p w:rsidR="004F3AC3" w:rsidRPr="00DA53B5" w:rsidRDefault="00E06055" w:rsidP="002A1F06">
      <w:pPr>
        <w:pStyle w:val="AS-P0"/>
      </w:pPr>
      <w:r w:rsidRPr="00DA53B5">
        <w:t>“</w:t>
      </w:r>
      <w:r w:rsidR="004F3AC3" w:rsidRPr="00DA53B5">
        <w:t>member</w:t>
      </w:r>
      <w:r w:rsidRPr="00DA53B5">
        <w:t>”</w:t>
      </w:r>
      <w:r w:rsidR="004F3AC3" w:rsidRPr="00DA53B5">
        <w:t xml:space="preserve"> means a member of the Board;</w:t>
      </w:r>
    </w:p>
    <w:p w:rsidR="004F3AC3" w:rsidRPr="00DA53B5" w:rsidRDefault="004F3AC3" w:rsidP="002A1F06">
      <w:pPr>
        <w:pStyle w:val="AS-P0"/>
      </w:pPr>
    </w:p>
    <w:p w:rsidR="004F3AC3" w:rsidRPr="00DA53B5" w:rsidRDefault="00E06055" w:rsidP="002A1F06">
      <w:pPr>
        <w:pStyle w:val="AS-P0"/>
      </w:pPr>
      <w:r w:rsidRPr="00DA53B5">
        <w:t>“</w:t>
      </w:r>
      <w:r w:rsidR="004F3AC3" w:rsidRPr="00DA53B5">
        <w:t>Minister</w:t>
      </w:r>
      <w:r w:rsidRPr="00DA53B5">
        <w:t>”</w:t>
      </w:r>
      <w:r w:rsidR="004F3AC3" w:rsidRPr="00DA53B5">
        <w:t xml:space="preserve"> means the Minister responsible for youth;</w:t>
      </w:r>
    </w:p>
    <w:p w:rsidR="004F3AC3" w:rsidRPr="00DA53B5" w:rsidRDefault="004F3AC3" w:rsidP="002A1F06">
      <w:pPr>
        <w:pStyle w:val="AS-P0"/>
      </w:pPr>
    </w:p>
    <w:p w:rsidR="006125E4" w:rsidRPr="00DA53B5" w:rsidRDefault="00E06055" w:rsidP="002A1F06">
      <w:pPr>
        <w:pStyle w:val="AS-P0"/>
      </w:pPr>
      <w:r w:rsidRPr="00DA53B5">
        <w:t>“</w:t>
      </w:r>
      <w:r w:rsidR="004F3AC3" w:rsidRPr="00DA53B5">
        <w:t>Ministry</w:t>
      </w:r>
      <w:r w:rsidRPr="00DA53B5">
        <w:t>”</w:t>
      </w:r>
      <w:r w:rsidR="004F3AC3" w:rsidRPr="00DA53B5">
        <w:t xml:space="preserve"> means the Ministry responsible for the administration of youth affairs; </w:t>
      </w:r>
    </w:p>
    <w:p w:rsidR="006125E4" w:rsidRPr="00DA53B5" w:rsidRDefault="006125E4" w:rsidP="002A1F06">
      <w:pPr>
        <w:pStyle w:val="AS-P0"/>
      </w:pPr>
    </w:p>
    <w:p w:rsidR="007E586D" w:rsidRPr="00DA53B5" w:rsidRDefault="00E06055" w:rsidP="002A1F06">
      <w:pPr>
        <w:pStyle w:val="AS-P0"/>
      </w:pPr>
      <w:r w:rsidRPr="00DA53B5">
        <w:t>“</w:t>
      </w:r>
      <w:r w:rsidR="004F3AC3" w:rsidRPr="00DA53B5">
        <w:t>prescribed</w:t>
      </w:r>
      <w:r w:rsidRPr="00DA53B5">
        <w:t>”</w:t>
      </w:r>
      <w:r w:rsidR="004F3AC3" w:rsidRPr="00DA53B5">
        <w:t xml:space="preserve"> means prescribed by regulation made under section 48; </w:t>
      </w:r>
    </w:p>
    <w:p w:rsidR="007E586D" w:rsidRPr="00DA53B5" w:rsidRDefault="007E586D" w:rsidP="002A1F06">
      <w:pPr>
        <w:pStyle w:val="AS-P0"/>
      </w:pPr>
    </w:p>
    <w:p w:rsidR="004F3AC3" w:rsidRPr="00DA53B5" w:rsidRDefault="00E06055" w:rsidP="002A1F06">
      <w:pPr>
        <w:pStyle w:val="AS-P0"/>
      </w:pPr>
      <w:r w:rsidRPr="00DA53B5">
        <w:t>“</w:t>
      </w:r>
      <w:r w:rsidR="004F3AC3" w:rsidRPr="00DA53B5">
        <w:t>Representative Council</w:t>
      </w:r>
      <w:r w:rsidRPr="00DA53B5">
        <w:t>”</w:t>
      </w:r>
      <w:r w:rsidR="004F3AC3" w:rsidRPr="00DA53B5">
        <w:t xml:space="preserve"> means the Representative Council referred to in section 8;</w:t>
      </w:r>
    </w:p>
    <w:p w:rsidR="007E586D" w:rsidRPr="00DA53B5" w:rsidRDefault="007E586D" w:rsidP="002A1F06">
      <w:pPr>
        <w:pStyle w:val="AS-P0"/>
      </w:pPr>
    </w:p>
    <w:p w:rsidR="004F3AC3" w:rsidRPr="00DA53B5" w:rsidRDefault="00E06055" w:rsidP="002A1F06">
      <w:pPr>
        <w:pStyle w:val="AS-P0"/>
      </w:pPr>
      <w:r w:rsidRPr="00DA53B5">
        <w:t>“</w:t>
      </w:r>
      <w:r w:rsidR="004F3AC3" w:rsidRPr="00DA53B5">
        <w:t>regional youth officer</w:t>
      </w:r>
      <w:r w:rsidRPr="00DA53B5">
        <w:t>”</w:t>
      </w:r>
      <w:r w:rsidR="004F3AC3" w:rsidRPr="00DA53B5">
        <w:t xml:space="preserve"> means a staff member of the Ministry designated by the Minister as a regional youth officer;</w:t>
      </w:r>
    </w:p>
    <w:p w:rsidR="004F3AC3" w:rsidRPr="00DA53B5" w:rsidRDefault="004F3AC3" w:rsidP="002A1F06">
      <w:pPr>
        <w:pStyle w:val="AS-P0"/>
      </w:pPr>
    </w:p>
    <w:p w:rsidR="006125E4" w:rsidRPr="00DA53B5" w:rsidRDefault="00E06055" w:rsidP="002A1F06">
      <w:pPr>
        <w:pStyle w:val="AS-P0"/>
      </w:pPr>
      <w:r w:rsidRPr="00DA53B5">
        <w:t>“</w:t>
      </w:r>
      <w:r w:rsidR="004F3AC3" w:rsidRPr="00DA53B5">
        <w:t>this Act</w:t>
      </w:r>
      <w:r w:rsidRPr="00DA53B5">
        <w:t>”</w:t>
      </w:r>
      <w:r w:rsidR="004F3AC3" w:rsidRPr="00DA53B5">
        <w:t xml:space="preserve">, includes regulations made under section 48; and </w:t>
      </w:r>
    </w:p>
    <w:p w:rsidR="006125E4" w:rsidRPr="00DA53B5" w:rsidRDefault="006125E4" w:rsidP="002A1F06">
      <w:pPr>
        <w:pStyle w:val="AS-P0"/>
      </w:pPr>
    </w:p>
    <w:p w:rsidR="004F3AC3" w:rsidRPr="00DA53B5" w:rsidRDefault="00E06055" w:rsidP="002A1F06">
      <w:pPr>
        <w:pStyle w:val="AS-P0"/>
      </w:pPr>
      <w:r w:rsidRPr="00DA53B5">
        <w:t>“</w:t>
      </w:r>
      <w:r w:rsidR="004F3AC3" w:rsidRPr="00DA53B5">
        <w:t>youth</w:t>
      </w:r>
      <w:r w:rsidRPr="00DA53B5">
        <w:t>”</w:t>
      </w:r>
      <w:r w:rsidR="004F3AC3" w:rsidRPr="00DA53B5">
        <w:t xml:space="preserve"> means a young person aged from 16 to 35 years old.</w:t>
      </w:r>
    </w:p>
    <w:p w:rsidR="007E586D" w:rsidRPr="00DA53B5" w:rsidRDefault="007E586D" w:rsidP="002A1F06">
      <w:pPr>
        <w:pStyle w:val="AS-P0"/>
      </w:pPr>
    </w:p>
    <w:p w:rsidR="00B714CB" w:rsidRPr="009D0A56" w:rsidRDefault="004F3AC3" w:rsidP="002A1F06">
      <w:pPr>
        <w:pStyle w:val="AS-H3A"/>
        <w:rPr>
          <w:b w:val="0"/>
        </w:rPr>
      </w:pPr>
      <w:r w:rsidRPr="009D0A56">
        <w:rPr>
          <w:b w:val="0"/>
        </w:rPr>
        <w:t xml:space="preserve">PART II </w:t>
      </w:r>
    </w:p>
    <w:p w:rsidR="004F3AC3" w:rsidRPr="009D0A56" w:rsidRDefault="004F3AC3" w:rsidP="002A1F06">
      <w:pPr>
        <w:pStyle w:val="AS-H3A"/>
        <w:rPr>
          <w:b w:val="0"/>
        </w:rPr>
      </w:pPr>
      <w:r w:rsidRPr="009D0A56">
        <w:rPr>
          <w:b w:val="0"/>
        </w:rPr>
        <w:t>NATIONAL YOUTH COUNCIL</w:t>
      </w:r>
    </w:p>
    <w:p w:rsidR="00670AB8" w:rsidRPr="00DA53B5" w:rsidRDefault="00670AB8" w:rsidP="002A1F06">
      <w:pPr>
        <w:pStyle w:val="AS-H3A"/>
      </w:pPr>
    </w:p>
    <w:p w:rsidR="004F3AC3" w:rsidRPr="00DA53B5" w:rsidRDefault="004F3AC3" w:rsidP="002A1F06">
      <w:pPr>
        <w:pStyle w:val="AS-P0"/>
        <w:rPr>
          <w:b/>
          <w:bCs/>
        </w:rPr>
      </w:pPr>
      <w:r w:rsidRPr="00DA53B5">
        <w:rPr>
          <w:b/>
        </w:rPr>
        <w:t>Establishment of Council</w:t>
      </w:r>
    </w:p>
    <w:p w:rsidR="004F3AC3" w:rsidRPr="00DA53B5" w:rsidRDefault="004F3AC3" w:rsidP="002A1F06">
      <w:pPr>
        <w:pStyle w:val="AS-P0"/>
        <w:rPr>
          <w:b/>
          <w:bCs/>
        </w:rPr>
      </w:pPr>
    </w:p>
    <w:p w:rsidR="004F3AC3" w:rsidRPr="00DA53B5" w:rsidRDefault="00E96622" w:rsidP="002A1F06">
      <w:pPr>
        <w:pStyle w:val="AS-P1"/>
        <w:ind w:right="0"/>
      </w:pPr>
      <w:r w:rsidRPr="00DA53B5">
        <w:rPr>
          <w:b/>
        </w:rPr>
        <w:t>2.</w:t>
      </w:r>
      <w:r w:rsidRPr="00DA53B5">
        <w:rPr>
          <w:b/>
        </w:rPr>
        <w:tab/>
      </w:r>
      <w:r w:rsidR="004F3AC3" w:rsidRPr="00DA53B5">
        <w:t>There is established a council to be known as the National Youth Council, and which for all purposes is a juristic person.</w:t>
      </w:r>
    </w:p>
    <w:p w:rsidR="004F3AC3" w:rsidRPr="00DA53B5" w:rsidRDefault="004F3AC3" w:rsidP="002A1F06">
      <w:pPr>
        <w:pStyle w:val="AS-P0"/>
      </w:pPr>
    </w:p>
    <w:p w:rsidR="004F3AC3" w:rsidRPr="00DA53B5" w:rsidRDefault="004F3AC3" w:rsidP="002A1F06">
      <w:pPr>
        <w:pStyle w:val="AS-P0"/>
        <w:rPr>
          <w:b/>
          <w:bCs/>
        </w:rPr>
      </w:pPr>
      <w:r w:rsidRPr="00DA53B5">
        <w:rPr>
          <w:b/>
        </w:rPr>
        <w:t>Powers and functions of Council</w:t>
      </w:r>
    </w:p>
    <w:p w:rsidR="004F3AC3" w:rsidRPr="00DA53B5" w:rsidRDefault="004F3AC3" w:rsidP="002A1F06">
      <w:pPr>
        <w:pStyle w:val="AS-P0"/>
        <w:rPr>
          <w:b/>
          <w:bCs/>
        </w:rPr>
      </w:pPr>
    </w:p>
    <w:p w:rsidR="004F3AC3" w:rsidRPr="00DA53B5" w:rsidRDefault="00E96622" w:rsidP="002A1F06">
      <w:pPr>
        <w:pStyle w:val="AS-P1"/>
        <w:ind w:right="0"/>
      </w:pPr>
      <w:r w:rsidRPr="00DA53B5">
        <w:rPr>
          <w:b/>
        </w:rPr>
        <w:t>3.</w:t>
      </w:r>
      <w:r w:rsidRPr="00DA53B5">
        <w:rPr>
          <w:b/>
        </w:rPr>
        <w:tab/>
      </w:r>
      <w:r w:rsidR="004F3AC3" w:rsidRPr="00DA53B5">
        <w:t>The powers and functions of the Council are -</w:t>
      </w:r>
    </w:p>
    <w:p w:rsidR="004F3AC3" w:rsidRPr="00DA53B5" w:rsidRDefault="004F3AC3" w:rsidP="002A1F06">
      <w:pPr>
        <w:pStyle w:val="AS-P0"/>
      </w:pPr>
    </w:p>
    <w:p w:rsidR="004F3AC3" w:rsidRPr="00DA53B5" w:rsidRDefault="00E96622" w:rsidP="002A1F06">
      <w:pPr>
        <w:pStyle w:val="AS-Pa"/>
        <w:ind w:right="0"/>
      </w:pPr>
      <w:r w:rsidRPr="00DA53B5">
        <w:t xml:space="preserve">(a) </w:t>
      </w:r>
      <w:r w:rsidRPr="00DA53B5">
        <w:tab/>
      </w:r>
      <w:r w:rsidR="004F3AC3" w:rsidRPr="00DA53B5">
        <w:t>to foster among the Namibian youth a spirit of national identity, a sense of patriotism, unity, self respect, and in depth awareness of social, economic, political, educational and cultural prospects and adversities;</w:t>
      </w:r>
    </w:p>
    <w:p w:rsidR="00247FAA" w:rsidRDefault="00247FAA" w:rsidP="00247FAA">
      <w:pPr>
        <w:pStyle w:val="AS-Pa"/>
        <w:tabs>
          <w:tab w:val="left" w:pos="2065"/>
        </w:tabs>
        <w:ind w:right="0"/>
      </w:pPr>
    </w:p>
    <w:p w:rsidR="004F3AC3" w:rsidRDefault="00247FAA" w:rsidP="00247FAA">
      <w:pPr>
        <w:pStyle w:val="AS-P-Amend"/>
      </w:pPr>
      <w:r>
        <w:t xml:space="preserve">[The word “self-respect” appears as two words in the </w:t>
      </w:r>
      <w:r w:rsidRPr="00602652">
        <w:rPr>
          <w:i/>
        </w:rPr>
        <w:t>Government Gazette</w:t>
      </w:r>
      <w:r>
        <w:t>.]</w:t>
      </w:r>
      <w:r>
        <w:tab/>
      </w:r>
    </w:p>
    <w:p w:rsidR="00247FAA" w:rsidRPr="00DA53B5" w:rsidRDefault="00247FAA" w:rsidP="00247FAA">
      <w:pPr>
        <w:pStyle w:val="AS-Pa"/>
        <w:tabs>
          <w:tab w:val="left" w:pos="2065"/>
        </w:tabs>
        <w:ind w:right="0"/>
      </w:pPr>
    </w:p>
    <w:p w:rsidR="004F3AC3" w:rsidRPr="00DA53B5" w:rsidRDefault="00E96622" w:rsidP="002A1F06">
      <w:pPr>
        <w:pStyle w:val="AS-Pa"/>
        <w:ind w:right="0"/>
      </w:pPr>
      <w:r w:rsidRPr="00DA53B5">
        <w:t xml:space="preserve">(b) </w:t>
      </w:r>
      <w:r w:rsidRPr="00DA53B5">
        <w:tab/>
      </w:r>
      <w:r w:rsidR="004F3AC3" w:rsidRPr="00DA53B5">
        <w:t>to develop the inherent abilities and capabilities of young people both individually and collectively;</w:t>
      </w:r>
    </w:p>
    <w:p w:rsidR="004F3AC3" w:rsidRPr="00DA53B5" w:rsidRDefault="004F3AC3" w:rsidP="002A1F06">
      <w:pPr>
        <w:pStyle w:val="AS-Pa"/>
        <w:ind w:right="0"/>
      </w:pPr>
    </w:p>
    <w:p w:rsidR="004F3AC3" w:rsidRPr="00DA53B5" w:rsidRDefault="00E96622" w:rsidP="002A1F06">
      <w:pPr>
        <w:pStyle w:val="AS-Pa"/>
        <w:ind w:right="0"/>
      </w:pPr>
      <w:r w:rsidRPr="00DA53B5">
        <w:t xml:space="preserve">(c) </w:t>
      </w:r>
      <w:r w:rsidRPr="00DA53B5">
        <w:tab/>
      </w:r>
      <w:r w:rsidR="004F3AC3" w:rsidRPr="00DA53B5">
        <w:t>to encourage literacy and artistic activities among the youth;</w:t>
      </w:r>
    </w:p>
    <w:p w:rsidR="004F3AC3" w:rsidRPr="00DA53B5" w:rsidRDefault="004F3AC3" w:rsidP="002A1F06">
      <w:pPr>
        <w:pStyle w:val="AS-Pa"/>
        <w:ind w:right="0"/>
      </w:pPr>
    </w:p>
    <w:p w:rsidR="004F3AC3" w:rsidRPr="00DA53B5" w:rsidRDefault="00E96622" w:rsidP="002A1F06">
      <w:pPr>
        <w:pStyle w:val="AS-Pa"/>
        <w:ind w:right="0"/>
      </w:pPr>
      <w:r w:rsidRPr="00DA53B5">
        <w:t xml:space="preserve">(d) </w:t>
      </w:r>
      <w:r w:rsidRPr="00DA53B5">
        <w:tab/>
      </w:r>
      <w:r w:rsidR="004F3AC3" w:rsidRPr="00DA53B5">
        <w:t>to establish and maintain relations with international youth bodies and national youth structures in other countries;</w:t>
      </w:r>
    </w:p>
    <w:p w:rsidR="004F3AC3" w:rsidRPr="00DA53B5" w:rsidRDefault="004F3AC3" w:rsidP="002A1F06">
      <w:pPr>
        <w:pStyle w:val="AS-Pa"/>
        <w:ind w:right="0"/>
      </w:pPr>
    </w:p>
    <w:p w:rsidR="004F3AC3" w:rsidRPr="00DA53B5" w:rsidRDefault="00E96622" w:rsidP="002A1F06">
      <w:pPr>
        <w:pStyle w:val="AS-Pa"/>
        <w:ind w:right="0"/>
      </w:pPr>
      <w:r w:rsidRPr="00DA53B5">
        <w:t xml:space="preserve">(e) </w:t>
      </w:r>
      <w:r w:rsidRPr="00DA53B5">
        <w:tab/>
      </w:r>
      <w:r w:rsidR="004F3AC3" w:rsidRPr="00DA53B5">
        <w:t>to mobilize funds both locally and internationally for the cause of youth development;</w:t>
      </w:r>
    </w:p>
    <w:p w:rsidR="004F3AC3" w:rsidRPr="00DA53B5" w:rsidRDefault="004F3AC3" w:rsidP="002A1F06">
      <w:pPr>
        <w:pStyle w:val="AS-Pa"/>
        <w:ind w:right="0"/>
      </w:pPr>
    </w:p>
    <w:p w:rsidR="004F3AC3" w:rsidRPr="00DA53B5" w:rsidRDefault="00E96622" w:rsidP="002A1F06">
      <w:pPr>
        <w:pStyle w:val="AS-Pa"/>
        <w:ind w:right="0"/>
      </w:pPr>
      <w:r w:rsidRPr="00DA53B5">
        <w:t xml:space="preserve">(f) </w:t>
      </w:r>
      <w:r w:rsidRPr="00DA53B5">
        <w:tab/>
      </w:r>
      <w:r w:rsidR="004F3AC3" w:rsidRPr="00DA53B5">
        <w:t>to popularize and advocate the concept of gender equality among the youth;</w:t>
      </w:r>
    </w:p>
    <w:p w:rsidR="004F3AC3" w:rsidRPr="00DA53B5" w:rsidRDefault="004F3AC3" w:rsidP="002A1F06">
      <w:pPr>
        <w:pStyle w:val="AS-Pa"/>
        <w:ind w:right="0"/>
      </w:pPr>
    </w:p>
    <w:p w:rsidR="004F3AC3" w:rsidRPr="00DA53B5" w:rsidRDefault="00E96622" w:rsidP="002A1F06">
      <w:pPr>
        <w:pStyle w:val="AS-Pa"/>
        <w:ind w:right="0"/>
      </w:pPr>
      <w:r w:rsidRPr="00DA53B5">
        <w:t xml:space="preserve">(g) </w:t>
      </w:r>
      <w:r w:rsidRPr="00DA53B5">
        <w:tab/>
      </w:r>
      <w:r w:rsidR="004F3AC3" w:rsidRPr="00DA53B5">
        <w:t>to initiate youth development projects, programmes and activities with the aim of encouraging the active participation of the youth in the process of their own empowerment;</w:t>
      </w:r>
    </w:p>
    <w:p w:rsidR="004F3AC3" w:rsidRPr="00DA53B5" w:rsidRDefault="004F3AC3" w:rsidP="002A1F06">
      <w:pPr>
        <w:pStyle w:val="AS-Pa"/>
        <w:ind w:right="0"/>
      </w:pPr>
    </w:p>
    <w:p w:rsidR="004F3AC3" w:rsidRPr="00DA53B5" w:rsidRDefault="00E96622" w:rsidP="002A1F06">
      <w:pPr>
        <w:pStyle w:val="AS-Pa"/>
        <w:ind w:right="0"/>
      </w:pPr>
      <w:r w:rsidRPr="00DA53B5">
        <w:t xml:space="preserve">(h) </w:t>
      </w:r>
      <w:r w:rsidRPr="00DA53B5">
        <w:tab/>
      </w:r>
      <w:r w:rsidR="004F3AC3" w:rsidRPr="00DA53B5">
        <w:t>to facilitate, implement, monitor and evaluate youth development programmes;</w:t>
      </w:r>
    </w:p>
    <w:p w:rsidR="004F3AC3" w:rsidRPr="00DA53B5" w:rsidRDefault="004F3AC3" w:rsidP="002A1F06">
      <w:pPr>
        <w:pStyle w:val="AS-Pa"/>
        <w:ind w:right="0"/>
      </w:pPr>
    </w:p>
    <w:p w:rsidR="004F3AC3" w:rsidRPr="00DA53B5" w:rsidRDefault="00E96622" w:rsidP="002A1F06">
      <w:pPr>
        <w:pStyle w:val="AS-Pa"/>
        <w:ind w:right="0"/>
      </w:pPr>
      <w:r w:rsidRPr="00DA53B5">
        <w:t xml:space="preserve">(i) </w:t>
      </w:r>
      <w:r w:rsidRPr="00DA53B5">
        <w:tab/>
      </w:r>
      <w:r w:rsidR="004F3AC3" w:rsidRPr="00DA53B5">
        <w:t>to pursue advocacy role with regard to the rights and opportunities for the youth with disabilities; and</w:t>
      </w:r>
    </w:p>
    <w:p w:rsidR="004F3AC3" w:rsidRPr="00DA53B5" w:rsidRDefault="004F3AC3" w:rsidP="002A1F06">
      <w:pPr>
        <w:pStyle w:val="AS-Pa"/>
        <w:ind w:right="0"/>
      </w:pPr>
    </w:p>
    <w:p w:rsidR="004F3AC3" w:rsidRPr="00DA53B5" w:rsidRDefault="00E96622" w:rsidP="002A1F06">
      <w:pPr>
        <w:pStyle w:val="AS-Pa"/>
        <w:ind w:right="0"/>
      </w:pPr>
      <w:r w:rsidRPr="00DA53B5">
        <w:t xml:space="preserve">(j) </w:t>
      </w:r>
      <w:r w:rsidRPr="00DA53B5">
        <w:tab/>
      </w:r>
      <w:r w:rsidR="004F3AC3" w:rsidRPr="00DA53B5">
        <w:t>to liaise with and advise the Minister on youth matters.</w:t>
      </w:r>
    </w:p>
    <w:p w:rsidR="004F3AC3" w:rsidRPr="00DA53B5" w:rsidRDefault="004F3AC3" w:rsidP="002A1F06">
      <w:pPr>
        <w:pStyle w:val="AS-P0"/>
      </w:pPr>
    </w:p>
    <w:p w:rsidR="004F3AC3" w:rsidRPr="00DA53B5" w:rsidRDefault="004F3AC3" w:rsidP="002A1F06">
      <w:pPr>
        <w:pStyle w:val="AS-P0"/>
        <w:rPr>
          <w:b/>
          <w:bCs/>
        </w:rPr>
      </w:pPr>
      <w:r w:rsidRPr="00DA53B5">
        <w:rPr>
          <w:b/>
        </w:rPr>
        <w:t>Constitution of Council</w:t>
      </w:r>
    </w:p>
    <w:p w:rsidR="004F3AC3" w:rsidRPr="00DA53B5" w:rsidRDefault="004F3AC3" w:rsidP="002A1F06">
      <w:pPr>
        <w:pStyle w:val="AS-P0"/>
        <w:rPr>
          <w:b/>
          <w:bCs/>
        </w:rPr>
      </w:pPr>
    </w:p>
    <w:p w:rsidR="004F3AC3" w:rsidRPr="00DA53B5" w:rsidRDefault="00E96622" w:rsidP="002A1F06">
      <w:pPr>
        <w:pStyle w:val="AS-P1"/>
        <w:ind w:right="0"/>
      </w:pPr>
      <w:r w:rsidRPr="00DA53B5">
        <w:rPr>
          <w:b/>
        </w:rPr>
        <w:t>4.</w:t>
      </w:r>
      <w:r w:rsidRPr="00DA53B5">
        <w:rPr>
          <w:b/>
        </w:rPr>
        <w:tab/>
      </w:r>
      <w:r w:rsidR="004F3AC3" w:rsidRPr="00DA53B5">
        <w:t>The Council consists of -</w:t>
      </w:r>
    </w:p>
    <w:p w:rsidR="004F3AC3" w:rsidRPr="00DA53B5" w:rsidRDefault="004F3AC3" w:rsidP="002A1F06">
      <w:pPr>
        <w:pStyle w:val="AS-P0"/>
      </w:pPr>
    </w:p>
    <w:p w:rsidR="004F3AC3" w:rsidRPr="00DA53B5" w:rsidRDefault="00E96622" w:rsidP="002A1F06">
      <w:pPr>
        <w:pStyle w:val="AS-Pa"/>
        <w:ind w:right="0"/>
      </w:pPr>
      <w:r w:rsidRPr="00DA53B5">
        <w:t>(a)</w:t>
      </w:r>
      <w:r w:rsidRPr="00DA53B5">
        <w:tab/>
      </w:r>
      <w:r w:rsidR="004F3AC3" w:rsidRPr="00DA53B5">
        <w:t>the General Assembly;</w:t>
      </w:r>
    </w:p>
    <w:p w:rsidR="004F3AC3" w:rsidRPr="00DA53B5" w:rsidRDefault="004F3AC3" w:rsidP="002A1F06">
      <w:pPr>
        <w:pStyle w:val="AS-Pa"/>
        <w:ind w:right="0"/>
      </w:pPr>
    </w:p>
    <w:p w:rsidR="004F3AC3" w:rsidRPr="00DA53B5" w:rsidRDefault="00E96622" w:rsidP="002A1F06">
      <w:pPr>
        <w:pStyle w:val="AS-Pa"/>
        <w:ind w:right="0"/>
      </w:pPr>
      <w:r w:rsidRPr="00DA53B5">
        <w:t>(b)</w:t>
      </w:r>
      <w:r w:rsidRPr="00DA53B5">
        <w:tab/>
      </w:r>
      <w:r w:rsidR="004F3AC3" w:rsidRPr="00DA53B5">
        <w:t>the Representative Council; and</w:t>
      </w:r>
    </w:p>
    <w:p w:rsidR="004F3AC3" w:rsidRPr="00DA53B5" w:rsidRDefault="004F3AC3" w:rsidP="002A1F06">
      <w:pPr>
        <w:pStyle w:val="AS-Pa"/>
        <w:ind w:right="0"/>
      </w:pPr>
    </w:p>
    <w:p w:rsidR="004F3AC3" w:rsidRPr="00DA53B5" w:rsidRDefault="00E96622" w:rsidP="002A1F06">
      <w:pPr>
        <w:pStyle w:val="AS-Pa"/>
        <w:ind w:right="0"/>
      </w:pPr>
      <w:r w:rsidRPr="00DA53B5">
        <w:t>(c)</w:t>
      </w:r>
      <w:r w:rsidRPr="00DA53B5">
        <w:tab/>
      </w:r>
      <w:r w:rsidR="004F3AC3" w:rsidRPr="00DA53B5">
        <w:t>the Board of the Council.</w:t>
      </w:r>
    </w:p>
    <w:p w:rsidR="004F3AC3" w:rsidRPr="00DA53B5" w:rsidRDefault="004F3AC3" w:rsidP="002A1F06">
      <w:pPr>
        <w:pStyle w:val="AS-P0"/>
      </w:pPr>
    </w:p>
    <w:p w:rsidR="004F3AC3" w:rsidRPr="00DA53B5" w:rsidRDefault="004F3AC3" w:rsidP="002A1F06">
      <w:pPr>
        <w:pStyle w:val="AS-P0"/>
        <w:rPr>
          <w:b/>
          <w:bCs/>
        </w:rPr>
      </w:pPr>
      <w:r w:rsidRPr="00DA53B5">
        <w:rPr>
          <w:b/>
        </w:rPr>
        <w:t>General Assembly</w:t>
      </w:r>
    </w:p>
    <w:p w:rsidR="004F3AC3" w:rsidRPr="00DA53B5" w:rsidRDefault="004F3AC3" w:rsidP="002A1F06">
      <w:pPr>
        <w:pStyle w:val="AS-P0"/>
        <w:rPr>
          <w:b/>
          <w:bCs/>
        </w:rPr>
      </w:pPr>
    </w:p>
    <w:p w:rsidR="004F3AC3" w:rsidRPr="00DA53B5" w:rsidRDefault="00875FD6" w:rsidP="002A1F06">
      <w:pPr>
        <w:pStyle w:val="AS-P1"/>
        <w:ind w:right="0"/>
      </w:pPr>
      <w:r w:rsidRPr="00DA53B5">
        <w:rPr>
          <w:b/>
        </w:rPr>
        <w:t>5.</w:t>
      </w:r>
      <w:r w:rsidRPr="00DA53B5">
        <w:rPr>
          <w:b/>
        </w:rPr>
        <w:tab/>
      </w:r>
      <w:r w:rsidR="004F3AC3" w:rsidRPr="00DA53B5">
        <w:t>The General Assembly is the highest consultative, policy and decision making body of the Council and it meets once in four years.</w:t>
      </w:r>
    </w:p>
    <w:p w:rsidR="004F3AC3" w:rsidRPr="00DA53B5" w:rsidRDefault="004F3AC3" w:rsidP="002A1F06">
      <w:pPr>
        <w:pStyle w:val="AS-P0"/>
      </w:pPr>
    </w:p>
    <w:p w:rsidR="004F3AC3" w:rsidRPr="00DA53B5" w:rsidRDefault="004F3AC3" w:rsidP="002A1F06">
      <w:pPr>
        <w:pStyle w:val="AS-P0"/>
        <w:rPr>
          <w:b/>
          <w:bCs/>
        </w:rPr>
      </w:pPr>
      <w:r w:rsidRPr="00DA53B5">
        <w:rPr>
          <w:b/>
        </w:rPr>
        <w:t>Powers and functions of General Assembly</w:t>
      </w:r>
    </w:p>
    <w:p w:rsidR="004F3AC3" w:rsidRPr="00DA53B5" w:rsidRDefault="004F3AC3" w:rsidP="002A1F06">
      <w:pPr>
        <w:pStyle w:val="AS-P0"/>
        <w:rPr>
          <w:b/>
          <w:bCs/>
        </w:rPr>
      </w:pPr>
    </w:p>
    <w:p w:rsidR="004F3AC3" w:rsidRPr="00DA53B5" w:rsidRDefault="00632E93" w:rsidP="002A1F06">
      <w:pPr>
        <w:pStyle w:val="AS-P1"/>
        <w:ind w:right="0"/>
      </w:pPr>
      <w:r w:rsidRPr="00DA53B5">
        <w:rPr>
          <w:b/>
        </w:rPr>
        <w:t xml:space="preserve">6. </w:t>
      </w:r>
      <w:r w:rsidR="007F15D4" w:rsidRPr="00DA53B5">
        <w:rPr>
          <w:b/>
        </w:rPr>
        <w:tab/>
      </w:r>
      <w:r w:rsidR="004F3AC3" w:rsidRPr="00DA53B5">
        <w:t xml:space="preserve">The powers and functions of the General Assembly are </w:t>
      </w:r>
      <w:r w:rsidR="00E06055" w:rsidRPr="00DA53B5">
        <w:t>-</w:t>
      </w:r>
    </w:p>
    <w:p w:rsidR="004F3AC3" w:rsidRPr="00DA53B5" w:rsidRDefault="004F3AC3" w:rsidP="002A1F06">
      <w:pPr>
        <w:pStyle w:val="AS-P0"/>
      </w:pPr>
    </w:p>
    <w:p w:rsidR="004F3AC3" w:rsidRPr="00DA53B5" w:rsidRDefault="00632E93" w:rsidP="002A1F06">
      <w:pPr>
        <w:pStyle w:val="AS-Pa"/>
        <w:ind w:right="0"/>
      </w:pPr>
      <w:r w:rsidRPr="00DA53B5">
        <w:t xml:space="preserve">(a) </w:t>
      </w:r>
      <w:r w:rsidRPr="00DA53B5">
        <w:tab/>
      </w:r>
      <w:r w:rsidR="004F3AC3" w:rsidRPr="00DA53B5">
        <w:t>to formulate general policies of the Council;</w:t>
      </w:r>
    </w:p>
    <w:p w:rsidR="004F3AC3" w:rsidRPr="00DA53B5" w:rsidRDefault="004F3AC3" w:rsidP="002A1F06">
      <w:pPr>
        <w:pStyle w:val="AS-Pa"/>
        <w:ind w:right="0"/>
      </w:pPr>
    </w:p>
    <w:p w:rsidR="004F3AC3" w:rsidRPr="00DA53B5" w:rsidRDefault="00632E93" w:rsidP="002A1F06">
      <w:pPr>
        <w:pStyle w:val="AS-Pa"/>
        <w:ind w:right="0"/>
      </w:pPr>
      <w:r w:rsidRPr="00DA53B5">
        <w:t xml:space="preserve">(b) </w:t>
      </w:r>
      <w:r w:rsidRPr="00DA53B5">
        <w:tab/>
      </w:r>
      <w:r w:rsidR="004F3AC3" w:rsidRPr="00DA53B5">
        <w:t>to review the activities of the Board and the Representative Council;</w:t>
      </w:r>
    </w:p>
    <w:p w:rsidR="004F3AC3" w:rsidRPr="00DA53B5" w:rsidRDefault="004F3AC3" w:rsidP="002A1F06">
      <w:pPr>
        <w:pStyle w:val="AS-Pa"/>
        <w:ind w:right="0"/>
      </w:pPr>
    </w:p>
    <w:p w:rsidR="004F3AC3" w:rsidRPr="00DA53B5" w:rsidRDefault="00632E93" w:rsidP="002A1F06">
      <w:pPr>
        <w:pStyle w:val="AS-Pa"/>
        <w:ind w:right="0"/>
      </w:pPr>
      <w:r w:rsidRPr="00DA53B5">
        <w:t xml:space="preserve">(c) </w:t>
      </w:r>
      <w:r w:rsidRPr="00DA53B5">
        <w:tab/>
      </w:r>
      <w:r w:rsidR="004F3AC3" w:rsidRPr="00DA53B5">
        <w:t>to elect the Executive Chairperson every fourth year;</w:t>
      </w:r>
    </w:p>
    <w:p w:rsidR="004F3AC3" w:rsidRPr="00DA53B5" w:rsidRDefault="004F3AC3" w:rsidP="002A1F06">
      <w:pPr>
        <w:pStyle w:val="AS-Pa"/>
        <w:ind w:right="0"/>
      </w:pPr>
    </w:p>
    <w:p w:rsidR="004F3AC3" w:rsidRPr="00DA53B5" w:rsidRDefault="00632E93" w:rsidP="002A1F06">
      <w:pPr>
        <w:pStyle w:val="AS-Pa"/>
        <w:ind w:right="0"/>
      </w:pPr>
      <w:r w:rsidRPr="00DA53B5">
        <w:t>(d)</w:t>
      </w:r>
      <w:r w:rsidRPr="00DA53B5">
        <w:tab/>
      </w:r>
      <w:r w:rsidR="004F3AC3" w:rsidRPr="00DA53B5">
        <w:t>to elect and nominate five persons for appointment as members of the Board every fourth year;</w:t>
      </w:r>
    </w:p>
    <w:p w:rsidR="004F3AC3" w:rsidRPr="00DA53B5" w:rsidRDefault="004F3AC3" w:rsidP="002A1F06">
      <w:pPr>
        <w:pStyle w:val="AS-Pa"/>
        <w:ind w:right="0"/>
      </w:pPr>
    </w:p>
    <w:p w:rsidR="004F3AC3" w:rsidRPr="00DA53B5" w:rsidRDefault="00632E93" w:rsidP="002A1F06">
      <w:pPr>
        <w:pStyle w:val="AS-Pa"/>
        <w:ind w:right="0"/>
      </w:pPr>
      <w:r w:rsidRPr="00DA53B5">
        <w:t>(e)</w:t>
      </w:r>
      <w:r w:rsidRPr="00DA53B5">
        <w:tab/>
      </w:r>
      <w:r w:rsidR="004F3AC3" w:rsidRPr="00DA53B5">
        <w:t>to adopt operational guidelines of the Council; and</w:t>
      </w:r>
    </w:p>
    <w:p w:rsidR="004F3AC3" w:rsidRPr="00DA53B5" w:rsidRDefault="004F3AC3" w:rsidP="002A1F06">
      <w:pPr>
        <w:pStyle w:val="AS-Pa"/>
        <w:ind w:right="0"/>
      </w:pPr>
    </w:p>
    <w:p w:rsidR="004F3AC3" w:rsidRPr="00DA53B5" w:rsidRDefault="00632E93" w:rsidP="002A1F06">
      <w:pPr>
        <w:pStyle w:val="AS-Pa"/>
        <w:ind w:right="0"/>
      </w:pPr>
      <w:r w:rsidRPr="00DA53B5">
        <w:t>(f)</w:t>
      </w:r>
      <w:r w:rsidRPr="00DA53B5">
        <w:tab/>
      </w:r>
      <w:r w:rsidR="004F3AC3" w:rsidRPr="00DA53B5">
        <w:t>to consider and, if necessary, implement, proposals made by other governing structures in relation to urgent matters.</w:t>
      </w:r>
    </w:p>
    <w:p w:rsidR="004F3AC3" w:rsidRPr="00DA53B5" w:rsidRDefault="004F3AC3" w:rsidP="002A1F06">
      <w:pPr>
        <w:pStyle w:val="AS-P0"/>
      </w:pPr>
    </w:p>
    <w:p w:rsidR="004F3AC3" w:rsidRPr="00DA53B5" w:rsidRDefault="004F3AC3" w:rsidP="002A1F06">
      <w:pPr>
        <w:pStyle w:val="AS-P0"/>
        <w:rPr>
          <w:b/>
          <w:bCs/>
        </w:rPr>
      </w:pPr>
      <w:r w:rsidRPr="00DA53B5">
        <w:rPr>
          <w:b/>
        </w:rPr>
        <w:t>Constitution of General Assembly</w:t>
      </w:r>
    </w:p>
    <w:p w:rsidR="004F3AC3" w:rsidRPr="00DA53B5" w:rsidRDefault="004F3AC3" w:rsidP="002A1F06">
      <w:pPr>
        <w:pStyle w:val="AS-P0"/>
        <w:rPr>
          <w:b/>
          <w:bCs/>
        </w:rPr>
      </w:pPr>
    </w:p>
    <w:p w:rsidR="004F3AC3" w:rsidRPr="00DA53B5" w:rsidRDefault="001B1515" w:rsidP="002A1F06">
      <w:pPr>
        <w:pStyle w:val="AS-P1"/>
        <w:ind w:right="0"/>
      </w:pPr>
      <w:r w:rsidRPr="00DA53B5">
        <w:rPr>
          <w:b/>
        </w:rPr>
        <w:t>7.</w:t>
      </w:r>
      <w:r w:rsidRPr="00DA53B5">
        <w:rPr>
          <w:b/>
        </w:rPr>
        <w:tab/>
      </w:r>
      <w:r w:rsidR="004F3AC3" w:rsidRPr="00DA53B5">
        <w:t>(1)</w:t>
      </w:r>
      <w:r w:rsidR="004F3AC3" w:rsidRPr="00DA53B5">
        <w:tab/>
        <w:t xml:space="preserve">The General Assembly consists of </w:t>
      </w:r>
      <w:r w:rsidRPr="00DA53B5">
        <w:t>-</w:t>
      </w:r>
    </w:p>
    <w:p w:rsidR="004F3AC3" w:rsidRPr="00DA53B5" w:rsidRDefault="004F3AC3" w:rsidP="002A1F06">
      <w:pPr>
        <w:pStyle w:val="AS-Pa"/>
        <w:ind w:right="0"/>
      </w:pPr>
    </w:p>
    <w:p w:rsidR="004F3AC3" w:rsidRPr="00DA53B5" w:rsidRDefault="001B1515" w:rsidP="002A1F06">
      <w:pPr>
        <w:pStyle w:val="AS-Pa"/>
        <w:ind w:right="0"/>
      </w:pPr>
      <w:r w:rsidRPr="00DA53B5">
        <w:t xml:space="preserve">(a) </w:t>
      </w:r>
      <w:r w:rsidRPr="00DA53B5">
        <w:tab/>
      </w:r>
      <w:r w:rsidR="004F3AC3" w:rsidRPr="00DA53B5">
        <w:t>four delegates from each regional youth forum;</w:t>
      </w:r>
    </w:p>
    <w:p w:rsidR="004F3AC3" w:rsidRPr="00DA53B5" w:rsidRDefault="004F3AC3" w:rsidP="002A1F06">
      <w:pPr>
        <w:pStyle w:val="AS-Pa"/>
        <w:ind w:right="0"/>
      </w:pPr>
    </w:p>
    <w:p w:rsidR="004F3AC3" w:rsidRPr="00DA53B5" w:rsidRDefault="001B1515" w:rsidP="002A1F06">
      <w:pPr>
        <w:pStyle w:val="AS-Pa"/>
        <w:ind w:right="0"/>
      </w:pPr>
      <w:r w:rsidRPr="00DA53B5">
        <w:t xml:space="preserve">(b) </w:t>
      </w:r>
      <w:r w:rsidRPr="00DA53B5">
        <w:tab/>
      </w:r>
      <w:r w:rsidR="004F3AC3" w:rsidRPr="00DA53B5">
        <w:t>four delegates from each affiliate; and</w:t>
      </w:r>
    </w:p>
    <w:p w:rsidR="004F3AC3" w:rsidRPr="00DA53B5" w:rsidRDefault="004F3AC3" w:rsidP="002A1F06">
      <w:pPr>
        <w:pStyle w:val="AS-Pa"/>
        <w:ind w:right="0"/>
      </w:pPr>
    </w:p>
    <w:p w:rsidR="004F3AC3" w:rsidRPr="00DA53B5" w:rsidRDefault="001B1515" w:rsidP="002A1F06">
      <w:pPr>
        <w:pStyle w:val="AS-Pa"/>
        <w:ind w:right="0"/>
      </w:pPr>
      <w:r w:rsidRPr="00DA53B5">
        <w:t xml:space="preserve">(c) </w:t>
      </w:r>
      <w:r w:rsidRPr="00DA53B5">
        <w:tab/>
      </w:r>
      <w:r w:rsidR="004F3AC3" w:rsidRPr="00DA53B5">
        <w:t>all members of the Board.</w:t>
      </w:r>
    </w:p>
    <w:p w:rsidR="004F3AC3" w:rsidRPr="00DA53B5" w:rsidRDefault="004F3AC3" w:rsidP="002A1F06">
      <w:pPr>
        <w:pStyle w:val="AS-P0"/>
      </w:pPr>
    </w:p>
    <w:p w:rsidR="004F3AC3" w:rsidRPr="00DA53B5" w:rsidRDefault="001B1515" w:rsidP="002A1F06">
      <w:pPr>
        <w:pStyle w:val="AS-P1"/>
        <w:ind w:right="0"/>
      </w:pPr>
      <w:r w:rsidRPr="00DA53B5">
        <w:t>(2)</w:t>
      </w:r>
      <w:r w:rsidRPr="00DA53B5">
        <w:tab/>
      </w:r>
      <w:r w:rsidR="004F3AC3" w:rsidRPr="00DA53B5">
        <w:t>The delegates are responsible and accountable to the Council, and as such, their mandate is to serve the Council but not their individual institutions they represent in the Council.</w:t>
      </w:r>
    </w:p>
    <w:p w:rsidR="004F3AC3" w:rsidRPr="00DA53B5" w:rsidRDefault="004F3AC3" w:rsidP="002A1F06">
      <w:pPr>
        <w:pStyle w:val="AS-P0"/>
      </w:pPr>
    </w:p>
    <w:p w:rsidR="004F3AC3" w:rsidRPr="00DA53B5" w:rsidRDefault="004F3AC3" w:rsidP="002A1F06">
      <w:pPr>
        <w:pStyle w:val="AS-P0"/>
        <w:rPr>
          <w:b/>
          <w:bCs/>
        </w:rPr>
      </w:pPr>
      <w:r w:rsidRPr="00DA53B5">
        <w:rPr>
          <w:b/>
        </w:rPr>
        <w:t>Representative Council</w:t>
      </w:r>
    </w:p>
    <w:p w:rsidR="004F3AC3" w:rsidRPr="00DA53B5" w:rsidRDefault="004F3AC3" w:rsidP="002A1F06">
      <w:pPr>
        <w:pStyle w:val="AS-P0"/>
        <w:rPr>
          <w:b/>
          <w:bCs/>
        </w:rPr>
      </w:pPr>
    </w:p>
    <w:p w:rsidR="004F3AC3" w:rsidRPr="00DA53B5" w:rsidRDefault="000A1CB1" w:rsidP="002A1F06">
      <w:pPr>
        <w:pStyle w:val="AS-P1"/>
        <w:ind w:right="0"/>
      </w:pPr>
      <w:r w:rsidRPr="00DA53B5">
        <w:rPr>
          <w:b/>
        </w:rPr>
        <w:t>8.</w:t>
      </w:r>
      <w:r w:rsidRPr="00DA53B5">
        <w:rPr>
          <w:b/>
        </w:rPr>
        <w:tab/>
      </w:r>
      <w:r w:rsidR="004F3AC3" w:rsidRPr="00DA53B5">
        <w:t>The Representative Council is the second highest consultative, policy and decision making body when the General Assembly is not in session.</w:t>
      </w:r>
    </w:p>
    <w:p w:rsidR="004F3AC3" w:rsidRPr="00DA53B5" w:rsidRDefault="004F3AC3" w:rsidP="002A1F06">
      <w:pPr>
        <w:pStyle w:val="AS-P0"/>
      </w:pPr>
    </w:p>
    <w:p w:rsidR="004F3AC3" w:rsidRPr="00DA53B5" w:rsidRDefault="004F3AC3" w:rsidP="002A1F06">
      <w:pPr>
        <w:pStyle w:val="AS-P0"/>
        <w:rPr>
          <w:b/>
          <w:bCs/>
        </w:rPr>
      </w:pPr>
      <w:r w:rsidRPr="00DA53B5">
        <w:rPr>
          <w:b/>
        </w:rPr>
        <w:t>Powers and functions of Representative Council</w:t>
      </w:r>
    </w:p>
    <w:p w:rsidR="004F3AC3" w:rsidRPr="00DA53B5" w:rsidRDefault="004F3AC3" w:rsidP="002A1F06">
      <w:pPr>
        <w:pStyle w:val="AS-P0"/>
        <w:rPr>
          <w:b/>
          <w:bCs/>
        </w:rPr>
      </w:pPr>
    </w:p>
    <w:p w:rsidR="004F3AC3" w:rsidRPr="00DA53B5" w:rsidRDefault="000A1CB1" w:rsidP="002A1F06">
      <w:pPr>
        <w:pStyle w:val="AS-P1"/>
        <w:ind w:right="0"/>
      </w:pPr>
      <w:r w:rsidRPr="00DA53B5">
        <w:rPr>
          <w:b/>
        </w:rPr>
        <w:t>9.</w:t>
      </w:r>
      <w:r w:rsidRPr="00DA53B5">
        <w:rPr>
          <w:b/>
        </w:rPr>
        <w:tab/>
      </w:r>
      <w:r w:rsidR="004F3AC3" w:rsidRPr="00DA53B5">
        <w:t>The powers and functions of the Representative Council are -</w:t>
      </w:r>
    </w:p>
    <w:p w:rsidR="004F3AC3" w:rsidRPr="00DA53B5" w:rsidRDefault="004F3AC3" w:rsidP="002A1F06">
      <w:pPr>
        <w:pStyle w:val="AS-P0"/>
      </w:pPr>
    </w:p>
    <w:p w:rsidR="004F3AC3" w:rsidRPr="00DA53B5" w:rsidRDefault="000A1CB1" w:rsidP="002A1F06">
      <w:pPr>
        <w:pStyle w:val="AS-Pa"/>
        <w:ind w:right="0"/>
      </w:pPr>
      <w:r w:rsidRPr="00DA53B5">
        <w:t>(a)</w:t>
      </w:r>
      <w:r w:rsidRPr="00DA53B5">
        <w:tab/>
      </w:r>
      <w:r w:rsidR="004F3AC3" w:rsidRPr="00DA53B5">
        <w:t>to advise the Board on any matter relating to the activities of the Council;</w:t>
      </w:r>
    </w:p>
    <w:p w:rsidR="004F3AC3" w:rsidRPr="00DA53B5" w:rsidRDefault="004F3AC3" w:rsidP="002A1F06">
      <w:pPr>
        <w:pStyle w:val="AS-Pa"/>
        <w:ind w:right="0"/>
      </w:pPr>
    </w:p>
    <w:p w:rsidR="004F3AC3" w:rsidRPr="00DA53B5" w:rsidRDefault="000A1CB1" w:rsidP="002A1F06">
      <w:pPr>
        <w:pStyle w:val="AS-Pa"/>
        <w:ind w:right="0"/>
      </w:pPr>
      <w:r w:rsidRPr="00DA53B5">
        <w:t>(b)</w:t>
      </w:r>
      <w:r w:rsidRPr="00DA53B5">
        <w:tab/>
      </w:r>
      <w:r w:rsidR="004F3AC3" w:rsidRPr="00DA53B5">
        <w:t>to review and direct the activities of the Executive Chairperson and the Board;</w:t>
      </w:r>
    </w:p>
    <w:p w:rsidR="004F3AC3" w:rsidRPr="00DA53B5" w:rsidRDefault="004F3AC3" w:rsidP="002A1F06">
      <w:pPr>
        <w:pStyle w:val="AS-Pa"/>
        <w:ind w:right="0"/>
      </w:pPr>
    </w:p>
    <w:p w:rsidR="004F3AC3" w:rsidRPr="00DA53B5" w:rsidRDefault="000A1CB1" w:rsidP="002A1F06">
      <w:pPr>
        <w:pStyle w:val="AS-Pa"/>
        <w:ind w:right="0"/>
      </w:pPr>
      <w:r w:rsidRPr="00DA53B5">
        <w:t>(c)</w:t>
      </w:r>
      <w:r w:rsidRPr="00DA53B5">
        <w:tab/>
      </w:r>
      <w:r w:rsidR="004F3AC3" w:rsidRPr="00DA53B5">
        <w:t>to recommend to the Minister to reprimand, suspend or discharge any member of the Board, on ground of gross misconduct;</w:t>
      </w:r>
    </w:p>
    <w:p w:rsidR="004F3AC3" w:rsidRPr="00DA53B5" w:rsidRDefault="004F3AC3" w:rsidP="002A1F06">
      <w:pPr>
        <w:pStyle w:val="AS-Pa"/>
        <w:ind w:right="0"/>
      </w:pPr>
    </w:p>
    <w:p w:rsidR="004F3AC3" w:rsidRPr="00DA53B5" w:rsidRDefault="000A1CB1" w:rsidP="002A1F06">
      <w:pPr>
        <w:pStyle w:val="AS-Pa"/>
        <w:ind w:right="0"/>
      </w:pPr>
      <w:r w:rsidRPr="00DA53B5">
        <w:t>(d)</w:t>
      </w:r>
      <w:r w:rsidRPr="00DA53B5">
        <w:tab/>
      </w:r>
      <w:r w:rsidR="004F3AC3" w:rsidRPr="00DA53B5">
        <w:t>to consider and take decision on any recommendation made to it by the Board;</w:t>
      </w:r>
    </w:p>
    <w:p w:rsidR="004F3AC3" w:rsidRPr="00DA53B5" w:rsidRDefault="004F3AC3" w:rsidP="002A1F06">
      <w:pPr>
        <w:pStyle w:val="AS-Pa"/>
        <w:ind w:right="0"/>
      </w:pPr>
    </w:p>
    <w:p w:rsidR="004F3AC3" w:rsidRPr="00DA53B5" w:rsidRDefault="000A1CB1" w:rsidP="002A1F06">
      <w:pPr>
        <w:pStyle w:val="AS-Pa"/>
        <w:ind w:right="0"/>
      </w:pPr>
      <w:r w:rsidRPr="00DA53B5">
        <w:t>(e)</w:t>
      </w:r>
      <w:r w:rsidRPr="00DA53B5">
        <w:tab/>
      </w:r>
      <w:r w:rsidR="004F3AC3" w:rsidRPr="00DA53B5">
        <w:t>to receive and consider audited financial reports from the Board;</w:t>
      </w:r>
    </w:p>
    <w:p w:rsidR="004F3AC3" w:rsidRPr="00DA53B5" w:rsidRDefault="004F3AC3" w:rsidP="002A1F06">
      <w:pPr>
        <w:pStyle w:val="AS-Pa"/>
        <w:ind w:right="0"/>
      </w:pPr>
    </w:p>
    <w:p w:rsidR="004F3AC3" w:rsidRPr="00DA53B5" w:rsidRDefault="000A1CB1" w:rsidP="002A1F06">
      <w:pPr>
        <w:pStyle w:val="AS-Pa"/>
        <w:ind w:right="0"/>
      </w:pPr>
      <w:r w:rsidRPr="00DA53B5">
        <w:t>(f)</w:t>
      </w:r>
      <w:r w:rsidRPr="00DA53B5">
        <w:tab/>
      </w:r>
      <w:r w:rsidR="004F3AC3" w:rsidRPr="00DA53B5">
        <w:t>to help resolve complaints, grievances and disputes affecting affiliates;</w:t>
      </w:r>
    </w:p>
    <w:p w:rsidR="004F3AC3" w:rsidRPr="00DA53B5" w:rsidRDefault="004F3AC3" w:rsidP="002A1F06">
      <w:pPr>
        <w:pStyle w:val="AS-Pa"/>
        <w:ind w:right="0"/>
      </w:pPr>
    </w:p>
    <w:p w:rsidR="004F3AC3" w:rsidRPr="00DA53B5" w:rsidRDefault="000A1CB1" w:rsidP="002A1F06">
      <w:pPr>
        <w:pStyle w:val="AS-Pa"/>
        <w:ind w:right="0"/>
      </w:pPr>
      <w:r w:rsidRPr="00DA53B5">
        <w:t>(g)</w:t>
      </w:r>
      <w:r w:rsidRPr="00DA53B5">
        <w:tab/>
      </w:r>
      <w:r w:rsidR="004F3AC3" w:rsidRPr="00DA53B5">
        <w:t>to reprimand, even suspend for a period not exceeding six months, or discharge affiliates found to be in breach of procedures, rules and regulations governing the conduct of affiliates;</w:t>
      </w:r>
    </w:p>
    <w:p w:rsidR="004F3AC3" w:rsidRPr="00DA53B5" w:rsidRDefault="004F3AC3" w:rsidP="002A1F06">
      <w:pPr>
        <w:pStyle w:val="AS-Pa"/>
        <w:ind w:right="0"/>
      </w:pPr>
    </w:p>
    <w:p w:rsidR="004F3AC3" w:rsidRPr="00DA53B5" w:rsidRDefault="000A1CB1" w:rsidP="002A1F06">
      <w:pPr>
        <w:pStyle w:val="AS-Pa"/>
        <w:ind w:right="0"/>
      </w:pPr>
      <w:r w:rsidRPr="00DA53B5">
        <w:t>(h)</w:t>
      </w:r>
      <w:r w:rsidRPr="00DA53B5">
        <w:tab/>
      </w:r>
      <w:r w:rsidR="004F3AC3" w:rsidRPr="00DA53B5">
        <w:t>to elect and nominate person for appointment to fill any vacancy that may occur on the Board before the expiry of a term of office; and</w:t>
      </w:r>
    </w:p>
    <w:p w:rsidR="004F3AC3" w:rsidRPr="002A1F06" w:rsidRDefault="004F3AC3" w:rsidP="002A1F06">
      <w:pPr>
        <w:pStyle w:val="AS-Pa"/>
        <w:ind w:right="0"/>
      </w:pPr>
    </w:p>
    <w:p w:rsidR="00670AB8" w:rsidRPr="002A1F06" w:rsidRDefault="00670AB8" w:rsidP="002A1F06">
      <w:pPr>
        <w:pStyle w:val="AS-P-Amend"/>
      </w:pPr>
      <w:r w:rsidRPr="002A1F06">
        <w:t>[</w:t>
      </w:r>
      <w:r w:rsidR="00B64AB5">
        <w:t>To be grammatically correct, either t</w:t>
      </w:r>
      <w:r w:rsidRPr="002A1F06">
        <w:t xml:space="preserve">he word “a” should be inserted </w:t>
      </w:r>
      <w:r w:rsidR="00EE2B66">
        <w:br/>
      </w:r>
      <w:r w:rsidRPr="002A1F06">
        <w:t>before</w:t>
      </w:r>
      <w:r w:rsidR="008426A3" w:rsidRPr="002A1F06">
        <w:t xml:space="preserve"> the word </w:t>
      </w:r>
      <w:r w:rsidRPr="002A1F06">
        <w:t>“person”</w:t>
      </w:r>
      <w:r w:rsidR="00B64AB5">
        <w:t xml:space="preserve">, or else the word “person” should be </w:t>
      </w:r>
      <w:r w:rsidR="00E375AD">
        <w:t>p</w:t>
      </w:r>
      <w:r w:rsidR="00B64AB5">
        <w:t>lural</w:t>
      </w:r>
      <w:r w:rsidRPr="002A1F06">
        <w:t xml:space="preserve">.] </w:t>
      </w:r>
    </w:p>
    <w:p w:rsidR="00670AB8" w:rsidRPr="00DA53B5" w:rsidRDefault="00670AB8" w:rsidP="002A1F06">
      <w:pPr>
        <w:pStyle w:val="AS-Pa"/>
        <w:ind w:right="0"/>
      </w:pPr>
    </w:p>
    <w:p w:rsidR="004F3AC3" w:rsidRPr="00DA53B5" w:rsidRDefault="000A1CB1" w:rsidP="002A1F06">
      <w:pPr>
        <w:pStyle w:val="AS-Pa"/>
        <w:ind w:right="0"/>
      </w:pPr>
      <w:r w:rsidRPr="00DA53B5">
        <w:t>(i)</w:t>
      </w:r>
      <w:r w:rsidRPr="00DA53B5">
        <w:tab/>
      </w:r>
      <w:r w:rsidR="004F3AC3" w:rsidRPr="00DA53B5">
        <w:t>to adopt uniform constitutions for regional youth forums and constituency youth forums, respectively, that spell out their structures, objectives and activities, and that may not be inconsistent with the objectives of this Act.</w:t>
      </w:r>
    </w:p>
    <w:p w:rsidR="004F3AC3" w:rsidRPr="00DA53B5" w:rsidRDefault="004F3AC3" w:rsidP="002A1F06">
      <w:pPr>
        <w:pStyle w:val="AS-P0"/>
      </w:pPr>
    </w:p>
    <w:p w:rsidR="004F3AC3" w:rsidRPr="00DA53B5" w:rsidRDefault="004F3AC3" w:rsidP="002A1F06">
      <w:pPr>
        <w:pStyle w:val="AS-P0"/>
        <w:rPr>
          <w:b/>
          <w:bCs/>
        </w:rPr>
      </w:pPr>
      <w:r w:rsidRPr="00DA53B5">
        <w:rPr>
          <w:b/>
        </w:rPr>
        <w:t>Constitution of Representative Council</w:t>
      </w:r>
    </w:p>
    <w:p w:rsidR="004F3AC3" w:rsidRPr="00DA53B5" w:rsidRDefault="004F3AC3" w:rsidP="002A1F06">
      <w:pPr>
        <w:pStyle w:val="AS-P0"/>
        <w:rPr>
          <w:b/>
          <w:bCs/>
        </w:rPr>
      </w:pPr>
    </w:p>
    <w:p w:rsidR="004F3AC3" w:rsidRPr="00DA53B5" w:rsidRDefault="004D619B" w:rsidP="002A1F06">
      <w:pPr>
        <w:pStyle w:val="AS-P1"/>
        <w:ind w:right="0"/>
      </w:pPr>
      <w:r w:rsidRPr="00DA53B5">
        <w:rPr>
          <w:b/>
        </w:rPr>
        <w:t>10.</w:t>
      </w:r>
      <w:r w:rsidRPr="00DA53B5">
        <w:rPr>
          <w:b/>
        </w:rPr>
        <w:tab/>
      </w:r>
      <w:r w:rsidR="004F3AC3" w:rsidRPr="00DA53B5">
        <w:t xml:space="preserve">The Representative Council consists of </w:t>
      </w:r>
      <w:r w:rsidR="00E06055" w:rsidRPr="00DA53B5">
        <w:t>-</w:t>
      </w:r>
    </w:p>
    <w:p w:rsidR="004F3AC3" w:rsidRPr="00DA53B5" w:rsidRDefault="004F3AC3" w:rsidP="002A1F06">
      <w:pPr>
        <w:pStyle w:val="AS-P0"/>
      </w:pPr>
    </w:p>
    <w:p w:rsidR="004F3AC3" w:rsidRPr="00DA53B5" w:rsidRDefault="004D619B" w:rsidP="002A1F06">
      <w:pPr>
        <w:pStyle w:val="AS-Pa"/>
        <w:ind w:right="0"/>
      </w:pPr>
      <w:r w:rsidRPr="00DA53B5">
        <w:t>(a)</w:t>
      </w:r>
      <w:r w:rsidRPr="00DA53B5">
        <w:tab/>
      </w:r>
      <w:r w:rsidR="004F3AC3" w:rsidRPr="00DA53B5">
        <w:t>all members of the Board;</w:t>
      </w:r>
    </w:p>
    <w:p w:rsidR="004F3AC3" w:rsidRPr="00DA53B5" w:rsidRDefault="004F3AC3" w:rsidP="002A1F06">
      <w:pPr>
        <w:pStyle w:val="AS-Pa"/>
        <w:ind w:right="0"/>
      </w:pPr>
    </w:p>
    <w:p w:rsidR="004F3AC3" w:rsidRPr="00DA53B5" w:rsidRDefault="004D619B" w:rsidP="002A1F06">
      <w:pPr>
        <w:pStyle w:val="AS-Pa"/>
        <w:ind w:right="0"/>
      </w:pPr>
      <w:r w:rsidRPr="00DA53B5">
        <w:t>(b)</w:t>
      </w:r>
      <w:r w:rsidRPr="00DA53B5">
        <w:tab/>
      </w:r>
      <w:r w:rsidR="004F3AC3" w:rsidRPr="00DA53B5">
        <w:t>a delegate from each regional youth forum; and</w:t>
      </w:r>
    </w:p>
    <w:p w:rsidR="004F3AC3" w:rsidRPr="00DA53B5" w:rsidRDefault="004F3AC3" w:rsidP="002A1F06">
      <w:pPr>
        <w:pStyle w:val="AS-Pa"/>
        <w:ind w:right="0"/>
      </w:pPr>
    </w:p>
    <w:p w:rsidR="004F3AC3" w:rsidRPr="00DA53B5" w:rsidRDefault="004D619B" w:rsidP="002A1F06">
      <w:pPr>
        <w:pStyle w:val="AS-Pa"/>
        <w:ind w:right="0"/>
      </w:pPr>
      <w:r w:rsidRPr="00DA53B5">
        <w:t>(c)</w:t>
      </w:r>
      <w:r w:rsidRPr="00DA53B5">
        <w:tab/>
      </w:r>
      <w:r w:rsidR="004F3AC3" w:rsidRPr="00DA53B5">
        <w:t>a delegate from each affiliate.</w:t>
      </w:r>
    </w:p>
    <w:p w:rsidR="004F3AC3" w:rsidRPr="00DA53B5" w:rsidRDefault="004F3AC3" w:rsidP="002A1F06">
      <w:pPr>
        <w:pStyle w:val="AS-P0"/>
      </w:pPr>
    </w:p>
    <w:p w:rsidR="004F3AC3" w:rsidRPr="00DA53B5" w:rsidRDefault="004F3AC3" w:rsidP="002A1F06">
      <w:pPr>
        <w:pStyle w:val="AS-P0"/>
        <w:rPr>
          <w:b/>
          <w:bCs/>
        </w:rPr>
      </w:pPr>
      <w:r w:rsidRPr="00DA53B5">
        <w:rPr>
          <w:b/>
        </w:rPr>
        <w:t>Meetings of Representative Council</w:t>
      </w:r>
    </w:p>
    <w:p w:rsidR="004F3AC3" w:rsidRPr="00DA53B5" w:rsidRDefault="004F3AC3" w:rsidP="002A1F06">
      <w:pPr>
        <w:pStyle w:val="AS-P0"/>
        <w:rPr>
          <w:b/>
          <w:bCs/>
        </w:rPr>
      </w:pPr>
    </w:p>
    <w:p w:rsidR="004F3AC3" w:rsidRPr="00DA53B5" w:rsidRDefault="001C7B1B" w:rsidP="002A1F06">
      <w:pPr>
        <w:pStyle w:val="AS-P1"/>
        <w:ind w:right="0"/>
      </w:pPr>
      <w:r w:rsidRPr="00DA53B5">
        <w:rPr>
          <w:b/>
        </w:rPr>
        <w:t>11.</w:t>
      </w:r>
      <w:r w:rsidRPr="00DA53B5">
        <w:rPr>
          <w:b/>
        </w:rPr>
        <w:tab/>
      </w:r>
      <w:r w:rsidR="004F3AC3" w:rsidRPr="00DA53B5">
        <w:t>(1)</w:t>
      </w:r>
      <w:r w:rsidR="004F3AC3" w:rsidRPr="00DA53B5">
        <w:tab/>
        <w:t>Subject to subsection (4), the Representative Council meets once</w:t>
      </w:r>
      <w:r w:rsidRPr="00DA53B5">
        <w:t xml:space="preserve"> a year.</w:t>
      </w:r>
    </w:p>
    <w:p w:rsidR="004F3AC3" w:rsidRPr="00DA53B5" w:rsidRDefault="004F3AC3" w:rsidP="002A1F06">
      <w:pPr>
        <w:pStyle w:val="AS-P0"/>
      </w:pPr>
    </w:p>
    <w:p w:rsidR="004F3AC3" w:rsidRPr="00DA53B5" w:rsidRDefault="00D12B9C" w:rsidP="002A1F06">
      <w:pPr>
        <w:pStyle w:val="AS-P1"/>
        <w:ind w:right="0"/>
      </w:pPr>
      <w:r w:rsidRPr="00DA53B5">
        <w:t>(2)</w:t>
      </w:r>
      <w:r w:rsidRPr="00DA53B5">
        <w:tab/>
      </w:r>
      <w:r w:rsidR="004F3AC3" w:rsidRPr="00DA53B5">
        <w:t>Members of the Representative Council must at their first meeting elect one of their members to serve on part-time basis as Chairperson of the Council, and such member -</w:t>
      </w:r>
    </w:p>
    <w:p w:rsidR="004F3AC3" w:rsidRPr="00DA53B5" w:rsidRDefault="004F3AC3" w:rsidP="002A1F06">
      <w:pPr>
        <w:pStyle w:val="AS-P0"/>
      </w:pPr>
    </w:p>
    <w:p w:rsidR="004F3AC3" w:rsidRPr="00DA53B5" w:rsidRDefault="00D12B9C" w:rsidP="002A1F06">
      <w:pPr>
        <w:pStyle w:val="AS-Pa"/>
        <w:ind w:right="0"/>
      </w:pPr>
      <w:r w:rsidRPr="00DA53B5">
        <w:t>(a)</w:t>
      </w:r>
      <w:r w:rsidRPr="00DA53B5">
        <w:tab/>
      </w:r>
      <w:r w:rsidR="004F3AC3" w:rsidRPr="00DA53B5">
        <w:t>must have an understanding of the development, politics and aspirations of the youth in general;</w:t>
      </w:r>
    </w:p>
    <w:p w:rsidR="004F3AC3" w:rsidRPr="00DA53B5" w:rsidRDefault="004F3AC3" w:rsidP="002A1F06">
      <w:pPr>
        <w:pStyle w:val="AS-Pa"/>
        <w:ind w:right="0"/>
      </w:pPr>
    </w:p>
    <w:p w:rsidR="004F3AC3" w:rsidRPr="00DA53B5" w:rsidRDefault="00D12B9C" w:rsidP="002A1F06">
      <w:pPr>
        <w:pStyle w:val="AS-Pa"/>
        <w:ind w:right="0"/>
      </w:pPr>
      <w:r w:rsidRPr="00DA53B5">
        <w:t>(b)</w:t>
      </w:r>
      <w:r w:rsidRPr="00DA53B5">
        <w:tab/>
      </w:r>
      <w:r w:rsidR="004F3AC3" w:rsidRPr="00DA53B5">
        <w:t>may not be a member of the Board;</w:t>
      </w:r>
    </w:p>
    <w:p w:rsidR="004F3AC3" w:rsidRPr="00DA53B5" w:rsidRDefault="004F3AC3" w:rsidP="002A1F06">
      <w:pPr>
        <w:pStyle w:val="AS-Pa"/>
        <w:ind w:right="0"/>
      </w:pPr>
    </w:p>
    <w:p w:rsidR="004F3AC3" w:rsidRPr="00DA53B5" w:rsidRDefault="00D12B9C" w:rsidP="002A1F06">
      <w:pPr>
        <w:pStyle w:val="AS-Pa"/>
        <w:ind w:right="0"/>
      </w:pPr>
      <w:r w:rsidRPr="00DA53B5">
        <w:t>(c)</w:t>
      </w:r>
      <w:r w:rsidRPr="00DA53B5">
        <w:tab/>
      </w:r>
      <w:r w:rsidR="004F3AC3" w:rsidRPr="00DA53B5">
        <w:t>is elected for a term of four years, and is eligible for re-election at the expiry of that term, subject to a maximum of two terms of office; and</w:t>
      </w:r>
    </w:p>
    <w:p w:rsidR="004F3AC3" w:rsidRPr="00DA53B5" w:rsidRDefault="004F3AC3" w:rsidP="002A1F06">
      <w:pPr>
        <w:pStyle w:val="AS-Pa"/>
        <w:ind w:right="0"/>
      </w:pPr>
    </w:p>
    <w:p w:rsidR="004F3AC3" w:rsidRPr="00DA53B5" w:rsidRDefault="00D12B9C" w:rsidP="002A1F06">
      <w:pPr>
        <w:pStyle w:val="AS-Pa"/>
        <w:ind w:right="0"/>
      </w:pPr>
      <w:r w:rsidRPr="00DA53B5">
        <w:t>(d)</w:t>
      </w:r>
      <w:r w:rsidRPr="00DA53B5">
        <w:tab/>
      </w:r>
      <w:r w:rsidR="004F3AC3" w:rsidRPr="00DA53B5">
        <w:t>convenes and presides over meetings of the Council; and</w:t>
      </w:r>
    </w:p>
    <w:p w:rsidR="004F3AC3" w:rsidRPr="00DA53B5" w:rsidRDefault="004F3AC3" w:rsidP="002A1F06">
      <w:pPr>
        <w:pStyle w:val="AS-Pa"/>
        <w:ind w:right="0"/>
      </w:pPr>
    </w:p>
    <w:p w:rsidR="004F3AC3" w:rsidRPr="00DA53B5" w:rsidRDefault="00D12B9C" w:rsidP="002A1F06">
      <w:pPr>
        <w:pStyle w:val="AS-Pa"/>
        <w:ind w:right="0"/>
      </w:pPr>
      <w:r w:rsidRPr="00DA53B5">
        <w:t>(e)</w:t>
      </w:r>
      <w:r w:rsidRPr="00DA53B5">
        <w:tab/>
      </w:r>
      <w:r w:rsidR="004F3AC3" w:rsidRPr="00DA53B5">
        <w:t>is, with the necessary changes, subject to the application of sections 28 and 29.</w:t>
      </w:r>
    </w:p>
    <w:p w:rsidR="004F3AC3" w:rsidRPr="00DA53B5" w:rsidRDefault="004F3AC3" w:rsidP="002A1F06">
      <w:pPr>
        <w:pStyle w:val="AS-P0"/>
      </w:pPr>
    </w:p>
    <w:p w:rsidR="004F3AC3" w:rsidRPr="00DA53B5" w:rsidRDefault="00D4053E" w:rsidP="002A1F06">
      <w:pPr>
        <w:pStyle w:val="AS-P1"/>
        <w:ind w:right="0"/>
      </w:pPr>
      <w:r w:rsidRPr="00DA53B5">
        <w:t>(3)</w:t>
      </w:r>
      <w:r w:rsidRPr="00DA53B5">
        <w:tab/>
      </w:r>
      <w:r w:rsidR="004F3AC3" w:rsidRPr="00DA53B5">
        <w:t>The Director acts as the secretary to the Representative Council.</w:t>
      </w:r>
    </w:p>
    <w:p w:rsidR="004F3AC3" w:rsidRPr="00DA53B5" w:rsidRDefault="004F3AC3" w:rsidP="002A1F06">
      <w:pPr>
        <w:pStyle w:val="AS-P1"/>
        <w:ind w:right="0"/>
      </w:pPr>
    </w:p>
    <w:p w:rsidR="004F3AC3" w:rsidRPr="00DA53B5" w:rsidRDefault="00D4053E" w:rsidP="002A1F06">
      <w:pPr>
        <w:pStyle w:val="AS-P1"/>
        <w:ind w:right="0"/>
      </w:pPr>
      <w:r w:rsidRPr="00DA53B5">
        <w:t>(4)</w:t>
      </w:r>
      <w:r w:rsidRPr="00DA53B5">
        <w:tab/>
      </w:r>
      <w:r w:rsidR="004F3AC3" w:rsidRPr="00DA53B5">
        <w:t>The chairperson of the Representative Council must convene a special meeting of the Representative Council if a two-third majority of all members of the Board request the meeting.</w:t>
      </w:r>
    </w:p>
    <w:p w:rsidR="004F3AC3" w:rsidRPr="00DA53B5" w:rsidRDefault="004F3AC3" w:rsidP="002A1F06">
      <w:pPr>
        <w:pStyle w:val="AS-P1"/>
        <w:ind w:right="0"/>
      </w:pPr>
    </w:p>
    <w:p w:rsidR="004F3AC3" w:rsidRPr="00DA53B5" w:rsidRDefault="00D4053E" w:rsidP="002A1F06">
      <w:pPr>
        <w:pStyle w:val="AS-P1"/>
        <w:ind w:right="0"/>
      </w:pPr>
      <w:r w:rsidRPr="00DA53B5">
        <w:t>(5)</w:t>
      </w:r>
      <w:r w:rsidRPr="00DA53B5">
        <w:tab/>
      </w:r>
      <w:r w:rsidR="004F3AC3" w:rsidRPr="00DA53B5">
        <w:t>The majority of all the members of the Representative Council forms a quorum at any meeting of the Representative Council.</w:t>
      </w:r>
    </w:p>
    <w:p w:rsidR="004F3AC3" w:rsidRPr="00DA53B5" w:rsidRDefault="004F3AC3" w:rsidP="002A1F06">
      <w:pPr>
        <w:pStyle w:val="AS-P1"/>
        <w:ind w:right="0"/>
      </w:pPr>
    </w:p>
    <w:p w:rsidR="004F3AC3" w:rsidRPr="00DA53B5" w:rsidRDefault="00D4053E" w:rsidP="002A1F06">
      <w:pPr>
        <w:pStyle w:val="AS-P1"/>
        <w:ind w:right="0"/>
      </w:pPr>
      <w:r w:rsidRPr="00DA53B5">
        <w:t>(6)</w:t>
      </w:r>
      <w:r w:rsidRPr="00DA53B5">
        <w:tab/>
      </w:r>
      <w:r w:rsidR="004F3AC3" w:rsidRPr="00DA53B5">
        <w:t>Subject to this Act, if the Chairperson of the Representative Council becomes older than 35 years the Chairperson continues until his or her term of office expires.</w:t>
      </w:r>
    </w:p>
    <w:p w:rsidR="004F3AC3" w:rsidRPr="00DA53B5" w:rsidRDefault="004F3AC3" w:rsidP="002A1F06">
      <w:pPr>
        <w:pStyle w:val="AS-P1"/>
        <w:ind w:right="0"/>
      </w:pPr>
    </w:p>
    <w:p w:rsidR="004F3AC3" w:rsidRPr="00DA53B5" w:rsidRDefault="004F3AC3" w:rsidP="002A1F06">
      <w:pPr>
        <w:pStyle w:val="AS-P0"/>
        <w:rPr>
          <w:b/>
          <w:bCs/>
        </w:rPr>
      </w:pPr>
      <w:r w:rsidRPr="00DA53B5">
        <w:rPr>
          <w:b/>
        </w:rPr>
        <w:t>Board of Council</w:t>
      </w:r>
    </w:p>
    <w:p w:rsidR="004F3AC3" w:rsidRPr="00DA53B5" w:rsidRDefault="004F3AC3" w:rsidP="002A1F06">
      <w:pPr>
        <w:pStyle w:val="AS-P0"/>
        <w:rPr>
          <w:b/>
          <w:bCs/>
        </w:rPr>
      </w:pPr>
    </w:p>
    <w:p w:rsidR="004F3AC3" w:rsidRPr="00DA53B5" w:rsidRDefault="0028019E" w:rsidP="002A1F06">
      <w:pPr>
        <w:pStyle w:val="AS-P1"/>
        <w:ind w:right="0"/>
      </w:pPr>
      <w:r w:rsidRPr="00DA53B5">
        <w:rPr>
          <w:b/>
        </w:rPr>
        <w:t>12.</w:t>
      </w:r>
      <w:r w:rsidRPr="00DA53B5">
        <w:rPr>
          <w:b/>
        </w:rPr>
        <w:tab/>
      </w:r>
      <w:r w:rsidR="004F3AC3" w:rsidRPr="00DA53B5">
        <w:t>The Board of the Council is the executive organ of the Council and reports to the Representative Council.</w:t>
      </w:r>
    </w:p>
    <w:p w:rsidR="004F3AC3" w:rsidRPr="00DA53B5" w:rsidRDefault="004F3AC3" w:rsidP="002A1F06">
      <w:pPr>
        <w:pStyle w:val="AS-P0"/>
      </w:pPr>
    </w:p>
    <w:p w:rsidR="004F3AC3" w:rsidRPr="00DA53B5" w:rsidRDefault="004F3AC3" w:rsidP="002A1F06">
      <w:pPr>
        <w:pStyle w:val="AS-P0"/>
        <w:rPr>
          <w:b/>
          <w:bCs/>
        </w:rPr>
      </w:pPr>
      <w:r w:rsidRPr="00DA53B5">
        <w:rPr>
          <w:b/>
        </w:rPr>
        <w:t>Powers and functions of Board</w:t>
      </w:r>
    </w:p>
    <w:p w:rsidR="004F3AC3" w:rsidRPr="00DA53B5" w:rsidRDefault="004F3AC3" w:rsidP="002A1F06">
      <w:pPr>
        <w:pStyle w:val="AS-P0"/>
        <w:rPr>
          <w:b/>
          <w:bCs/>
        </w:rPr>
      </w:pPr>
    </w:p>
    <w:p w:rsidR="004F3AC3" w:rsidRPr="00DA53B5" w:rsidRDefault="0028019E" w:rsidP="002A1F06">
      <w:pPr>
        <w:pStyle w:val="AS-P1"/>
        <w:ind w:right="0"/>
      </w:pPr>
      <w:r w:rsidRPr="00DA53B5">
        <w:rPr>
          <w:b/>
        </w:rPr>
        <w:t>13.</w:t>
      </w:r>
      <w:r w:rsidRPr="00DA53B5">
        <w:rPr>
          <w:b/>
        </w:rPr>
        <w:tab/>
      </w:r>
      <w:r w:rsidR="004F3AC3" w:rsidRPr="00DA53B5">
        <w:t>(1)</w:t>
      </w:r>
      <w:r w:rsidR="004F3AC3" w:rsidRPr="00DA53B5">
        <w:tab/>
        <w:t>The powers and functions of the Board are -</w:t>
      </w:r>
    </w:p>
    <w:p w:rsidR="004F3AC3" w:rsidRPr="00DA53B5" w:rsidRDefault="004F3AC3" w:rsidP="002A1F06">
      <w:pPr>
        <w:pStyle w:val="AS-P0"/>
      </w:pPr>
    </w:p>
    <w:p w:rsidR="004F3AC3" w:rsidRPr="00DA53B5" w:rsidRDefault="004858B9" w:rsidP="002A1F06">
      <w:pPr>
        <w:pStyle w:val="AS-Pa"/>
        <w:ind w:right="0"/>
      </w:pPr>
      <w:r w:rsidRPr="00DA53B5">
        <w:t>(a)</w:t>
      </w:r>
      <w:r w:rsidRPr="00DA53B5">
        <w:tab/>
      </w:r>
      <w:r w:rsidR="004F3AC3" w:rsidRPr="00DA53B5">
        <w:t>to give policy directions to the Director on the management and administrative affairs of the Council;</w:t>
      </w:r>
    </w:p>
    <w:p w:rsidR="004F3AC3" w:rsidRPr="00DA53B5" w:rsidRDefault="004F3AC3" w:rsidP="002A1F06">
      <w:pPr>
        <w:pStyle w:val="AS-Pa"/>
        <w:ind w:right="0"/>
      </w:pPr>
    </w:p>
    <w:p w:rsidR="004F3AC3" w:rsidRPr="00DA53B5" w:rsidRDefault="004858B9" w:rsidP="002A1F06">
      <w:pPr>
        <w:pStyle w:val="AS-Pa"/>
        <w:ind w:right="0"/>
      </w:pPr>
      <w:r w:rsidRPr="00DA53B5">
        <w:t>(b)</w:t>
      </w:r>
      <w:r w:rsidRPr="00DA53B5">
        <w:tab/>
      </w:r>
      <w:r w:rsidR="004F3AC3" w:rsidRPr="00DA53B5">
        <w:t>to advise the Minister -</w:t>
      </w:r>
    </w:p>
    <w:p w:rsidR="004F3AC3" w:rsidRPr="00DA53B5" w:rsidRDefault="004F3AC3" w:rsidP="002A1F06">
      <w:pPr>
        <w:pStyle w:val="AS-P0"/>
      </w:pPr>
    </w:p>
    <w:p w:rsidR="004F3AC3" w:rsidRPr="00DA53B5" w:rsidRDefault="004858B9" w:rsidP="002A1F06">
      <w:pPr>
        <w:pStyle w:val="AS-Pi"/>
        <w:ind w:right="0"/>
      </w:pPr>
      <w:r w:rsidRPr="00DA53B5">
        <w:t xml:space="preserve">(i) </w:t>
      </w:r>
      <w:r w:rsidRPr="00DA53B5">
        <w:tab/>
      </w:r>
      <w:r w:rsidR="004F3AC3" w:rsidRPr="00DA53B5">
        <w:t>on the policies, activities and programmes of the Council;</w:t>
      </w:r>
    </w:p>
    <w:p w:rsidR="004F3AC3" w:rsidRPr="00DA53B5" w:rsidRDefault="004F3AC3" w:rsidP="002A1F06">
      <w:pPr>
        <w:pStyle w:val="AS-Pi"/>
        <w:ind w:right="0"/>
      </w:pPr>
    </w:p>
    <w:p w:rsidR="004F3AC3" w:rsidRPr="00DA53B5" w:rsidRDefault="004858B9" w:rsidP="002A1F06">
      <w:pPr>
        <w:pStyle w:val="AS-Pi"/>
        <w:ind w:right="0"/>
      </w:pPr>
      <w:r w:rsidRPr="00DA53B5">
        <w:t>(ii)</w:t>
      </w:r>
      <w:r w:rsidRPr="00DA53B5">
        <w:tab/>
      </w:r>
      <w:r w:rsidR="004F3AC3" w:rsidRPr="00DA53B5">
        <w:t>on the establishment, governance and funding of the Council;</w:t>
      </w:r>
    </w:p>
    <w:p w:rsidR="004F3AC3" w:rsidRPr="00DA53B5" w:rsidRDefault="004F3AC3" w:rsidP="002A1F06">
      <w:pPr>
        <w:pStyle w:val="AS-P0"/>
      </w:pPr>
    </w:p>
    <w:p w:rsidR="004F3AC3" w:rsidRPr="00DA53B5" w:rsidRDefault="004858B9" w:rsidP="002A1F06">
      <w:pPr>
        <w:pStyle w:val="AS-Pi"/>
        <w:ind w:right="0"/>
      </w:pPr>
      <w:r w:rsidRPr="00DA53B5">
        <w:t>(iii)</w:t>
      </w:r>
      <w:r w:rsidRPr="00DA53B5">
        <w:tab/>
      </w:r>
      <w:r w:rsidR="004F3AC3" w:rsidRPr="00DA53B5">
        <w:t>on legislation pertaining to youth matters, including amendments to this Act or any other relevant legislation; and</w:t>
      </w:r>
    </w:p>
    <w:p w:rsidR="004F3AC3" w:rsidRPr="00DA53B5" w:rsidRDefault="004F3AC3" w:rsidP="002A1F06">
      <w:pPr>
        <w:pStyle w:val="AS-Pi"/>
        <w:ind w:right="0"/>
      </w:pPr>
    </w:p>
    <w:p w:rsidR="004F3AC3" w:rsidRPr="00DA53B5" w:rsidRDefault="004858B9" w:rsidP="002A1F06">
      <w:pPr>
        <w:pStyle w:val="AS-Pi"/>
        <w:ind w:right="0"/>
      </w:pPr>
      <w:r w:rsidRPr="00DA53B5">
        <w:t>(iv)</w:t>
      </w:r>
      <w:r w:rsidRPr="00DA53B5">
        <w:tab/>
      </w:r>
      <w:r w:rsidR="004F3AC3" w:rsidRPr="00DA53B5">
        <w:t>on any matter referred to it by the Minister;</w:t>
      </w:r>
    </w:p>
    <w:p w:rsidR="004F3AC3" w:rsidRPr="00DA53B5" w:rsidRDefault="004F3AC3" w:rsidP="002A1F06">
      <w:pPr>
        <w:pStyle w:val="AS-P0"/>
      </w:pPr>
    </w:p>
    <w:p w:rsidR="004F3AC3" w:rsidRPr="00DA53B5" w:rsidRDefault="004858B9" w:rsidP="002A1F06">
      <w:pPr>
        <w:pStyle w:val="AS-Pa"/>
        <w:ind w:right="0"/>
      </w:pPr>
      <w:r w:rsidRPr="00DA53B5">
        <w:t>(c)</w:t>
      </w:r>
      <w:r w:rsidRPr="00DA53B5">
        <w:tab/>
      </w:r>
      <w:r w:rsidR="004F3AC3" w:rsidRPr="00DA53B5">
        <w:t>to appoint, subject to this Act, such persons as it may consider necessary to perform the functions and conduct the affairs of the Council;</w:t>
      </w:r>
    </w:p>
    <w:p w:rsidR="004F3AC3" w:rsidRPr="00DA53B5" w:rsidRDefault="004F3AC3" w:rsidP="002A1F06">
      <w:pPr>
        <w:pStyle w:val="AS-Pa"/>
        <w:ind w:right="0"/>
      </w:pPr>
    </w:p>
    <w:p w:rsidR="004F3AC3" w:rsidRPr="00DA53B5" w:rsidRDefault="004009C3" w:rsidP="002A1F06">
      <w:pPr>
        <w:pStyle w:val="AS-Pa"/>
        <w:ind w:right="0"/>
      </w:pPr>
      <w:r w:rsidRPr="00DA53B5">
        <w:t>(d)</w:t>
      </w:r>
      <w:r w:rsidRPr="00DA53B5">
        <w:tab/>
      </w:r>
      <w:r w:rsidR="004F3AC3" w:rsidRPr="00DA53B5">
        <w:t>to suspend or discharge any person appointed by it under this Act;</w:t>
      </w:r>
    </w:p>
    <w:p w:rsidR="004F3AC3" w:rsidRPr="00DA53B5" w:rsidRDefault="004F3AC3" w:rsidP="002A1F06">
      <w:pPr>
        <w:pStyle w:val="AS-Pa"/>
        <w:ind w:right="0"/>
      </w:pPr>
    </w:p>
    <w:p w:rsidR="004F3AC3" w:rsidRPr="00DA53B5" w:rsidRDefault="004009C3" w:rsidP="002A1F06">
      <w:pPr>
        <w:pStyle w:val="AS-Pa"/>
        <w:ind w:right="0"/>
      </w:pPr>
      <w:r w:rsidRPr="00DA53B5">
        <w:t>(e)</w:t>
      </w:r>
      <w:r w:rsidRPr="00DA53B5">
        <w:tab/>
      </w:r>
      <w:r w:rsidR="004F3AC3" w:rsidRPr="00DA53B5">
        <w:t>with the approval of the Minister made in agreement with the Minister responsible for finance, to pay such remuneration and allowances to the employees of the Council as it may determine;</w:t>
      </w:r>
    </w:p>
    <w:p w:rsidR="004F3AC3" w:rsidRPr="00DA53B5" w:rsidRDefault="004F3AC3" w:rsidP="002A1F06">
      <w:pPr>
        <w:pStyle w:val="AS-Pa"/>
        <w:ind w:right="0"/>
      </w:pPr>
    </w:p>
    <w:p w:rsidR="004F3AC3" w:rsidRPr="00DA53B5" w:rsidRDefault="004009C3" w:rsidP="002A1F06">
      <w:pPr>
        <w:pStyle w:val="AS-Pa"/>
        <w:ind w:right="0"/>
      </w:pPr>
      <w:r w:rsidRPr="00DA53B5">
        <w:t>(f)</w:t>
      </w:r>
      <w:r w:rsidRPr="00DA53B5">
        <w:tab/>
      </w:r>
      <w:r w:rsidR="004F3AC3" w:rsidRPr="00DA53B5">
        <w:t>to grant such leave of absence to employees of the Council;</w:t>
      </w:r>
    </w:p>
    <w:p w:rsidR="004F3AC3" w:rsidRPr="00DA53B5" w:rsidRDefault="004F3AC3" w:rsidP="002A1F06">
      <w:pPr>
        <w:pStyle w:val="AS-Pa"/>
        <w:ind w:right="0"/>
      </w:pPr>
    </w:p>
    <w:p w:rsidR="004F3AC3" w:rsidRPr="00DA53B5" w:rsidRDefault="004009C3" w:rsidP="002A1F06">
      <w:pPr>
        <w:pStyle w:val="AS-Pa"/>
        <w:ind w:right="0"/>
      </w:pPr>
      <w:r w:rsidRPr="00DA53B5">
        <w:t>(g)</w:t>
      </w:r>
      <w:r w:rsidRPr="00DA53B5">
        <w:tab/>
      </w:r>
      <w:r w:rsidR="004F3AC3" w:rsidRPr="00DA53B5">
        <w:t>to purchase, hire or otherwise acquire, sell, let or otherwise dispose of or hypothecate, pledge or otherwise deal with any movable property or immovable property or any right in or over movable property, but, in the case of immovable property, with the prior approval of the Minister and the Minister responsible for finance;</w:t>
      </w:r>
    </w:p>
    <w:p w:rsidR="004F3AC3" w:rsidRPr="00DA53B5" w:rsidRDefault="004F3AC3" w:rsidP="002A1F06">
      <w:pPr>
        <w:pStyle w:val="AS-Pa"/>
        <w:ind w:right="0"/>
      </w:pPr>
    </w:p>
    <w:p w:rsidR="004F3AC3" w:rsidRPr="00DA53B5" w:rsidRDefault="004009C3" w:rsidP="002A1F06">
      <w:pPr>
        <w:pStyle w:val="AS-Pa"/>
        <w:ind w:right="0"/>
      </w:pPr>
      <w:r w:rsidRPr="00DA53B5">
        <w:t>(h)</w:t>
      </w:r>
      <w:r w:rsidRPr="00DA53B5">
        <w:tab/>
      </w:r>
      <w:r w:rsidR="004F3AC3" w:rsidRPr="00DA53B5">
        <w:t>to enter into commercial arrangement with any person, including incorporate body, and in particular it may -</w:t>
      </w:r>
    </w:p>
    <w:p w:rsidR="004F3AC3" w:rsidRPr="00DA53B5" w:rsidRDefault="004F3AC3" w:rsidP="002A1F06">
      <w:pPr>
        <w:pStyle w:val="AS-P0"/>
      </w:pPr>
    </w:p>
    <w:p w:rsidR="004F3AC3" w:rsidRPr="00DA53B5" w:rsidRDefault="004009C3" w:rsidP="002A1F06">
      <w:pPr>
        <w:pStyle w:val="AS-Pi"/>
        <w:ind w:right="0"/>
      </w:pPr>
      <w:r w:rsidRPr="00DA53B5">
        <w:t>(i)</w:t>
      </w:r>
      <w:r w:rsidRPr="00DA53B5">
        <w:tab/>
      </w:r>
      <w:r w:rsidR="004F3AC3" w:rsidRPr="00DA53B5">
        <w:t>enter into joint business ventures;</w:t>
      </w:r>
    </w:p>
    <w:p w:rsidR="004F3AC3" w:rsidRPr="00DA53B5" w:rsidRDefault="004F3AC3" w:rsidP="002A1F06">
      <w:pPr>
        <w:pStyle w:val="AS-Pi"/>
        <w:ind w:right="0"/>
      </w:pPr>
    </w:p>
    <w:p w:rsidR="004F3AC3" w:rsidRPr="00DA53B5" w:rsidRDefault="004009C3" w:rsidP="002A1F06">
      <w:pPr>
        <w:pStyle w:val="AS-Pi"/>
        <w:ind w:right="0"/>
      </w:pPr>
      <w:r w:rsidRPr="00DA53B5">
        <w:t>(ii)</w:t>
      </w:r>
      <w:r w:rsidRPr="00DA53B5">
        <w:tab/>
      </w:r>
      <w:r w:rsidR="004F3AC3" w:rsidRPr="00DA53B5">
        <w:t>establish the Council</w:t>
      </w:r>
      <w:r w:rsidR="00E06055" w:rsidRPr="00DA53B5">
        <w:t>’</w:t>
      </w:r>
      <w:r w:rsidR="004F3AC3" w:rsidRPr="00DA53B5">
        <w:t>s own corporate bodies in which it is the sole or majority shareholder;</w:t>
      </w:r>
    </w:p>
    <w:p w:rsidR="004F3AC3" w:rsidRPr="00DA53B5" w:rsidRDefault="004F3AC3" w:rsidP="002A1F06">
      <w:pPr>
        <w:pStyle w:val="AS-Pi"/>
        <w:ind w:right="0"/>
      </w:pPr>
    </w:p>
    <w:p w:rsidR="004F3AC3" w:rsidRPr="00DA53B5" w:rsidRDefault="004009C3" w:rsidP="002A1F06">
      <w:pPr>
        <w:pStyle w:val="AS-Pi"/>
        <w:ind w:right="0"/>
      </w:pPr>
      <w:r w:rsidRPr="00DA53B5">
        <w:t>(iii)</w:t>
      </w:r>
      <w:r w:rsidRPr="00DA53B5">
        <w:tab/>
      </w:r>
      <w:r w:rsidR="004F3AC3" w:rsidRPr="00DA53B5">
        <w:t>purchase shares or other interests in existing corporate bodies;</w:t>
      </w:r>
    </w:p>
    <w:p w:rsidR="004F3AC3" w:rsidRPr="00DA53B5" w:rsidRDefault="004F3AC3" w:rsidP="002A1F06">
      <w:pPr>
        <w:pStyle w:val="AS-Pi"/>
        <w:ind w:right="0"/>
      </w:pPr>
    </w:p>
    <w:p w:rsidR="004F3AC3" w:rsidRPr="00DA53B5" w:rsidRDefault="004F34AF" w:rsidP="002A1F06">
      <w:pPr>
        <w:pStyle w:val="AS-Pa"/>
        <w:ind w:right="0"/>
      </w:pPr>
      <w:r w:rsidRPr="00DA53B5">
        <w:t>(i)</w:t>
      </w:r>
      <w:r w:rsidRPr="00DA53B5">
        <w:tab/>
      </w:r>
      <w:r w:rsidR="004F3AC3" w:rsidRPr="00DA53B5">
        <w:t>to invest, in accordance with the investment policy approved by the Minister in agreement with the Minister responsible for finance, money or any other asset which is not required for immediate use;</w:t>
      </w:r>
    </w:p>
    <w:p w:rsidR="004F3AC3" w:rsidRPr="00DA53B5" w:rsidRDefault="004F3AC3" w:rsidP="002A1F06">
      <w:pPr>
        <w:pStyle w:val="AS-Pa"/>
        <w:ind w:right="0"/>
      </w:pPr>
    </w:p>
    <w:p w:rsidR="004F3AC3" w:rsidRPr="00DA53B5" w:rsidRDefault="004F34AF" w:rsidP="002A1F06">
      <w:pPr>
        <w:pStyle w:val="AS-Pa"/>
        <w:ind w:right="0"/>
      </w:pPr>
      <w:r w:rsidRPr="00DA53B5">
        <w:t>(j)</w:t>
      </w:r>
      <w:r w:rsidRPr="00DA53B5">
        <w:tab/>
      </w:r>
      <w:r w:rsidR="004F3AC3" w:rsidRPr="00DA53B5">
        <w:t>to enter into any contract with any person to give effect to any provision of this Act; and</w:t>
      </w:r>
    </w:p>
    <w:p w:rsidR="004F3AC3" w:rsidRPr="00DA53B5" w:rsidRDefault="004F3AC3" w:rsidP="002A1F06">
      <w:pPr>
        <w:pStyle w:val="AS-Pa"/>
        <w:ind w:right="0"/>
      </w:pPr>
    </w:p>
    <w:p w:rsidR="004F3AC3" w:rsidRPr="00DA53B5" w:rsidRDefault="004F34AF" w:rsidP="002A1F06">
      <w:pPr>
        <w:pStyle w:val="AS-Pa"/>
        <w:ind w:right="0"/>
      </w:pPr>
      <w:r w:rsidRPr="00DA53B5">
        <w:t>(k)</w:t>
      </w:r>
      <w:r w:rsidRPr="00DA53B5">
        <w:tab/>
      </w:r>
      <w:r w:rsidR="004F3AC3" w:rsidRPr="00DA53B5">
        <w:t>with the concurrence of the Minister, to accept donations made to the Council by any person or body.</w:t>
      </w:r>
    </w:p>
    <w:p w:rsidR="004F3AC3" w:rsidRPr="00DA53B5" w:rsidRDefault="004F3AC3" w:rsidP="002A1F06">
      <w:pPr>
        <w:pStyle w:val="AS-P0"/>
      </w:pPr>
    </w:p>
    <w:p w:rsidR="004F3AC3" w:rsidRPr="00DA53B5" w:rsidRDefault="004F34AF" w:rsidP="002A1F06">
      <w:pPr>
        <w:pStyle w:val="AS-P1"/>
        <w:ind w:right="0"/>
      </w:pPr>
      <w:r w:rsidRPr="00DA53B5">
        <w:t>(2)</w:t>
      </w:r>
      <w:r w:rsidRPr="00DA53B5">
        <w:tab/>
      </w:r>
      <w:r w:rsidR="004F3AC3" w:rsidRPr="00DA53B5">
        <w:t>To enable the Board to perform its functions, the Board may -</w:t>
      </w:r>
    </w:p>
    <w:p w:rsidR="004F3AC3" w:rsidRPr="00DA53B5" w:rsidRDefault="004F3AC3" w:rsidP="002A1F06">
      <w:pPr>
        <w:pStyle w:val="AS-P0"/>
      </w:pPr>
    </w:p>
    <w:p w:rsidR="004F3AC3" w:rsidRPr="00DA53B5" w:rsidRDefault="004F34AF" w:rsidP="002A1F06">
      <w:pPr>
        <w:pStyle w:val="AS-Pa"/>
        <w:ind w:right="0"/>
      </w:pPr>
      <w:r w:rsidRPr="00DA53B5">
        <w:t>(a)</w:t>
      </w:r>
      <w:r w:rsidRPr="00DA53B5">
        <w:tab/>
      </w:r>
      <w:r w:rsidR="004F3AC3" w:rsidRPr="00DA53B5">
        <w:t>appoint any person or body to investigate matters relating to any matter provided for in this Act as it may consider necessary;</w:t>
      </w:r>
    </w:p>
    <w:p w:rsidR="004F3AC3" w:rsidRPr="00DA53B5" w:rsidRDefault="004F3AC3" w:rsidP="002A1F06">
      <w:pPr>
        <w:pStyle w:val="AS-Pa"/>
        <w:ind w:right="0"/>
      </w:pPr>
    </w:p>
    <w:p w:rsidR="004F3AC3" w:rsidRPr="00DA53B5" w:rsidRDefault="004F34AF" w:rsidP="002A1F06">
      <w:pPr>
        <w:pStyle w:val="AS-Pa"/>
        <w:ind w:right="0"/>
      </w:pPr>
      <w:r w:rsidRPr="00DA53B5">
        <w:t>(b)</w:t>
      </w:r>
      <w:r w:rsidRPr="00DA53B5">
        <w:tab/>
      </w:r>
      <w:r w:rsidR="004F3AC3" w:rsidRPr="00DA53B5">
        <w:t>enter into an agreement with any person or body for the performance of any specific act or function or rendering of specific service; or</w:t>
      </w:r>
    </w:p>
    <w:p w:rsidR="004F3AC3" w:rsidRPr="00DA53B5" w:rsidRDefault="004F3AC3" w:rsidP="002A1F06">
      <w:pPr>
        <w:pStyle w:val="AS-Pa"/>
        <w:ind w:right="0"/>
      </w:pPr>
    </w:p>
    <w:p w:rsidR="004F3AC3" w:rsidRPr="00DA53B5" w:rsidRDefault="004F34AF" w:rsidP="002A1F06">
      <w:pPr>
        <w:pStyle w:val="AS-Pa"/>
        <w:ind w:right="0"/>
      </w:pPr>
      <w:r w:rsidRPr="00DA53B5">
        <w:t>(c)</w:t>
      </w:r>
      <w:r w:rsidRPr="00DA53B5">
        <w:tab/>
      </w:r>
      <w:r w:rsidR="004F3AC3" w:rsidRPr="00DA53B5">
        <w:t>enter into any other contract or agreement for a legitimate purpose.</w:t>
      </w:r>
    </w:p>
    <w:p w:rsidR="004F3AC3" w:rsidRPr="00DA53B5" w:rsidRDefault="004F3AC3" w:rsidP="002A1F06">
      <w:pPr>
        <w:pStyle w:val="AS-P0"/>
      </w:pPr>
    </w:p>
    <w:p w:rsidR="004F3AC3" w:rsidRPr="00DA53B5" w:rsidRDefault="004F34AF" w:rsidP="002A1F06">
      <w:pPr>
        <w:pStyle w:val="AS-P1"/>
        <w:ind w:right="0"/>
      </w:pPr>
      <w:r w:rsidRPr="00DA53B5">
        <w:t>(3)</w:t>
      </w:r>
      <w:r w:rsidRPr="00DA53B5">
        <w:tab/>
      </w:r>
      <w:r w:rsidR="004F3AC3" w:rsidRPr="00DA53B5">
        <w:t>The Board may delegate or assign, either in general or in particular, any power or function conferred or imposed upon the Board by or under this Act to the Director subject to such conditions and restrictions as it may determine.</w:t>
      </w:r>
    </w:p>
    <w:p w:rsidR="004F3AC3" w:rsidRPr="00DA53B5" w:rsidRDefault="004F3AC3" w:rsidP="002A1F06">
      <w:pPr>
        <w:pStyle w:val="AS-P1"/>
        <w:ind w:right="0"/>
      </w:pPr>
    </w:p>
    <w:p w:rsidR="004F3AC3" w:rsidRPr="00DA53B5" w:rsidRDefault="004F34AF" w:rsidP="002A1F06">
      <w:pPr>
        <w:pStyle w:val="AS-P1"/>
        <w:ind w:right="0"/>
      </w:pPr>
      <w:r w:rsidRPr="00DA53B5">
        <w:t>(4)</w:t>
      </w:r>
      <w:r w:rsidRPr="00DA53B5">
        <w:tab/>
      </w:r>
      <w:r w:rsidR="004F3AC3" w:rsidRPr="00DA53B5">
        <w:t>The Board is not divested or relieved of any power or function delegated or assi</w:t>
      </w:r>
      <w:r w:rsidRPr="00DA53B5">
        <w:t>gned under subsection (3), and -</w:t>
      </w:r>
    </w:p>
    <w:p w:rsidR="004F3AC3" w:rsidRPr="00DA53B5" w:rsidRDefault="004F3AC3" w:rsidP="002A1F06">
      <w:pPr>
        <w:pStyle w:val="AS-P0"/>
      </w:pPr>
    </w:p>
    <w:p w:rsidR="004F3AC3" w:rsidRPr="00DA53B5" w:rsidRDefault="00D412F4" w:rsidP="002A1F06">
      <w:pPr>
        <w:pStyle w:val="AS-Pa"/>
        <w:ind w:right="0"/>
      </w:pPr>
      <w:r w:rsidRPr="00DA53B5">
        <w:t>(a)</w:t>
      </w:r>
      <w:r w:rsidRPr="00DA53B5">
        <w:tab/>
      </w:r>
      <w:r w:rsidR="004F3AC3" w:rsidRPr="00DA53B5">
        <w:t>may withdraw or amend such delegation or assignment at any time; or</w:t>
      </w:r>
    </w:p>
    <w:p w:rsidR="004F3AC3" w:rsidRPr="00DA53B5" w:rsidRDefault="004F3AC3" w:rsidP="002A1F06">
      <w:pPr>
        <w:pStyle w:val="AS-Pa"/>
        <w:ind w:right="0"/>
      </w:pPr>
    </w:p>
    <w:p w:rsidR="004F3AC3" w:rsidRPr="00DA53B5" w:rsidRDefault="00D412F4" w:rsidP="002A1F06">
      <w:pPr>
        <w:pStyle w:val="AS-Pa"/>
        <w:ind w:right="0"/>
      </w:pPr>
      <w:r w:rsidRPr="00DA53B5">
        <w:t>(b)</w:t>
      </w:r>
      <w:r w:rsidRPr="00DA53B5">
        <w:tab/>
      </w:r>
      <w:r w:rsidR="004F3AC3" w:rsidRPr="00DA53B5">
        <w:t>without prejudice of rights, may set aside or vary any decision made in the exercise of such power at any time.</w:t>
      </w:r>
    </w:p>
    <w:p w:rsidR="004F3AC3" w:rsidRPr="00DA53B5" w:rsidRDefault="004F3AC3" w:rsidP="002A1F06">
      <w:pPr>
        <w:pStyle w:val="AS-P0"/>
      </w:pPr>
    </w:p>
    <w:p w:rsidR="004F3AC3" w:rsidRPr="00DA53B5" w:rsidRDefault="00D412F4" w:rsidP="002A1F06">
      <w:pPr>
        <w:pStyle w:val="AS-P1"/>
        <w:ind w:right="0"/>
      </w:pPr>
      <w:r w:rsidRPr="00DA53B5">
        <w:t>(5)</w:t>
      </w:r>
      <w:r w:rsidRPr="00DA53B5">
        <w:tab/>
      </w:r>
      <w:r w:rsidR="004F3AC3" w:rsidRPr="00DA53B5">
        <w:t>In performing the functions in terms of this Act, the Board must, when necessary, consult and co-operate with ministries, offices and agencies as defined in the Public Service Act, 1995 (Act No.</w:t>
      </w:r>
      <w:r w:rsidR="00247FAA">
        <w:t xml:space="preserve"> 1</w:t>
      </w:r>
      <w:r w:rsidR="004F3AC3" w:rsidRPr="00DA53B5">
        <w:t>3 of 1995), and statutory bodies, having objectives and functions similar or related to the objectives and functions of the Council.</w:t>
      </w:r>
    </w:p>
    <w:p w:rsidR="004F3AC3" w:rsidRPr="00DA53B5" w:rsidRDefault="004F3AC3" w:rsidP="002A1F06">
      <w:pPr>
        <w:pStyle w:val="AS-P0"/>
      </w:pPr>
    </w:p>
    <w:p w:rsidR="004F3AC3" w:rsidRPr="00DA53B5" w:rsidRDefault="004F3AC3" w:rsidP="002A1F06">
      <w:pPr>
        <w:pStyle w:val="AS-P0"/>
        <w:rPr>
          <w:b/>
          <w:bCs/>
        </w:rPr>
      </w:pPr>
      <w:r w:rsidRPr="00DA53B5">
        <w:rPr>
          <w:b/>
        </w:rPr>
        <w:t>Constitution of Board</w:t>
      </w:r>
    </w:p>
    <w:p w:rsidR="004F3AC3" w:rsidRPr="00DA53B5" w:rsidRDefault="004F3AC3" w:rsidP="002A1F06">
      <w:pPr>
        <w:pStyle w:val="AS-P0"/>
        <w:rPr>
          <w:b/>
          <w:bCs/>
        </w:rPr>
      </w:pPr>
    </w:p>
    <w:p w:rsidR="004F3AC3" w:rsidRPr="00DA53B5" w:rsidRDefault="00D412F4" w:rsidP="002A1F06">
      <w:pPr>
        <w:pStyle w:val="AS-P1"/>
        <w:ind w:right="0"/>
      </w:pPr>
      <w:r w:rsidRPr="00DA53B5">
        <w:rPr>
          <w:b/>
        </w:rPr>
        <w:t>14.</w:t>
      </w:r>
      <w:r w:rsidRPr="00DA53B5">
        <w:rPr>
          <w:b/>
        </w:rPr>
        <w:tab/>
      </w:r>
      <w:r w:rsidRPr="00DA53B5">
        <w:t>(1)</w:t>
      </w:r>
      <w:r w:rsidRPr="00DA53B5">
        <w:tab/>
      </w:r>
      <w:r w:rsidR="004F3AC3" w:rsidRPr="00DA53B5">
        <w:t>The Board consists of nine members, aged from 16 to 35 years of age, and apart from the Executive Chairperson who is a member by virtue of his or her office and also the chairperson of the Board, members are appointed by the Minister as follows -</w:t>
      </w:r>
    </w:p>
    <w:p w:rsidR="004F3AC3" w:rsidRPr="00DA53B5" w:rsidRDefault="004F3AC3" w:rsidP="002A1F06">
      <w:pPr>
        <w:pStyle w:val="AS-P0"/>
      </w:pPr>
    </w:p>
    <w:p w:rsidR="004F3AC3" w:rsidRPr="00DA53B5" w:rsidRDefault="00D412F4" w:rsidP="002A1F06">
      <w:pPr>
        <w:pStyle w:val="AS-Pa"/>
        <w:ind w:right="0"/>
      </w:pPr>
      <w:r w:rsidRPr="00DA53B5">
        <w:t>(a)</w:t>
      </w:r>
      <w:r w:rsidRPr="00DA53B5">
        <w:tab/>
      </w:r>
      <w:r w:rsidR="004F3AC3" w:rsidRPr="00DA53B5">
        <w:t>a person nominated by the National Federation of Persons with Disabilities;</w:t>
      </w:r>
    </w:p>
    <w:p w:rsidR="004F3AC3" w:rsidRPr="00DA53B5" w:rsidRDefault="004F3AC3" w:rsidP="002A1F06">
      <w:pPr>
        <w:pStyle w:val="AS-Pa"/>
        <w:ind w:right="0"/>
      </w:pPr>
    </w:p>
    <w:p w:rsidR="004F3AC3" w:rsidRPr="00DA53B5" w:rsidRDefault="00D412F4" w:rsidP="002A1F06">
      <w:pPr>
        <w:pStyle w:val="AS-Pa"/>
        <w:ind w:right="0"/>
      </w:pPr>
      <w:r w:rsidRPr="00DA53B5">
        <w:t>(b)</w:t>
      </w:r>
      <w:r w:rsidRPr="00DA53B5">
        <w:tab/>
      </w:r>
      <w:r w:rsidR="004F3AC3" w:rsidRPr="00DA53B5">
        <w:t>five persons nominated by the General Assembly, and of whom at least two must be females; and</w:t>
      </w:r>
    </w:p>
    <w:p w:rsidR="004F3AC3" w:rsidRPr="00DA53B5" w:rsidRDefault="004F3AC3" w:rsidP="002A1F06">
      <w:pPr>
        <w:pStyle w:val="AS-Pa"/>
        <w:ind w:right="0"/>
      </w:pPr>
    </w:p>
    <w:p w:rsidR="004F3AC3" w:rsidRPr="00DA53B5" w:rsidRDefault="00D412F4" w:rsidP="002A1F06">
      <w:pPr>
        <w:pStyle w:val="AS-Pa"/>
        <w:ind w:right="0"/>
      </w:pPr>
      <w:r w:rsidRPr="00DA53B5">
        <w:t>(c)</w:t>
      </w:r>
      <w:r w:rsidRPr="00DA53B5">
        <w:tab/>
      </w:r>
      <w:r w:rsidR="004F3AC3" w:rsidRPr="00DA53B5">
        <w:t>two persons nominated by the Ministry, and of whom one must be from a marginalized group.</w:t>
      </w:r>
    </w:p>
    <w:p w:rsidR="004F3AC3" w:rsidRPr="00DA53B5" w:rsidRDefault="004F3AC3" w:rsidP="002A1F06">
      <w:pPr>
        <w:pStyle w:val="AS-P0"/>
      </w:pPr>
    </w:p>
    <w:p w:rsidR="004F3AC3" w:rsidRPr="00DA53B5" w:rsidRDefault="00D412F4" w:rsidP="002A1F06">
      <w:pPr>
        <w:pStyle w:val="AS-P1"/>
        <w:ind w:right="0"/>
      </w:pPr>
      <w:r w:rsidRPr="00DA53B5">
        <w:t>(2)</w:t>
      </w:r>
      <w:r w:rsidRPr="00DA53B5">
        <w:tab/>
      </w:r>
      <w:r w:rsidR="004F3AC3" w:rsidRPr="00DA53B5">
        <w:t>The persons referred to in subsection (1) must be nominated on the basis of their experience and ability in dealing with the youth and youth development or any other related matter.</w:t>
      </w:r>
    </w:p>
    <w:p w:rsidR="004F3AC3" w:rsidRPr="00DA53B5" w:rsidRDefault="004F3AC3" w:rsidP="002A1F06">
      <w:pPr>
        <w:pStyle w:val="AS-P1"/>
        <w:ind w:right="0"/>
      </w:pPr>
    </w:p>
    <w:p w:rsidR="004F3AC3" w:rsidRPr="00DA53B5" w:rsidRDefault="00D412F4" w:rsidP="002A1F06">
      <w:pPr>
        <w:pStyle w:val="AS-P1"/>
        <w:ind w:right="0"/>
      </w:pPr>
      <w:r w:rsidRPr="00DA53B5">
        <w:t>(3)</w:t>
      </w:r>
      <w:r w:rsidRPr="00DA53B5">
        <w:tab/>
      </w:r>
      <w:r w:rsidR="004F3AC3" w:rsidRPr="00DA53B5">
        <w:t>For the purposes of appointment of persons as members of the Board, the Minister must invite the bodies referred to in subsection (1) in writing to nominate persons for appointment within a period specified in the invitation.</w:t>
      </w:r>
    </w:p>
    <w:p w:rsidR="004F3AC3" w:rsidRPr="00DA53B5" w:rsidRDefault="004F3AC3" w:rsidP="002A1F06">
      <w:pPr>
        <w:pStyle w:val="AS-P1"/>
        <w:ind w:right="0"/>
      </w:pPr>
    </w:p>
    <w:p w:rsidR="004F3AC3" w:rsidRPr="00DA53B5" w:rsidRDefault="00D412F4" w:rsidP="002A1F06">
      <w:pPr>
        <w:pStyle w:val="AS-P1"/>
        <w:ind w:right="0"/>
      </w:pPr>
      <w:r w:rsidRPr="00DA53B5">
        <w:t>(4)</w:t>
      </w:r>
      <w:r w:rsidRPr="00DA53B5">
        <w:tab/>
      </w:r>
      <w:r w:rsidR="004F3AC3" w:rsidRPr="00DA53B5">
        <w:t>If a nomination referred to in subsection (3) is not received by the Minister within the period specified in the invitation, the Minister must appoint such person after consultation with the relevant category.</w:t>
      </w:r>
    </w:p>
    <w:p w:rsidR="004F3AC3" w:rsidRPr="00DA53B5" w:rsidRDefault="004F3AC3" w:rsidP="002A1F06">
      <w:pPr>
        <w:pStyle w:val="AS-P0"/>
      </w:pPr>
    </w:p>
    <w:p w:rsidR="004F3AC3" w:rsidRPr="00DA53B5" w:rsidRDefault="004F3AC3" w:rsidP="002A1F06">
      <w:pPr>
        <w:pStyle w:val="AS-P0"/>
        <w:rPr>
          <w:b/>
          <w:bCs/>
        </w:rPr>
      </w:pPr>
      <w:r w:rsidRPr="00DA53B5">
        <w:rPr>
          <w:b/>
        </w:rPr>
        <w:t>Terms and conditions of office of member</w:t>
      </w:r>
    </w:p>
    <w:p w:rsidR="004F3AC3" w:rsidRPr="00DA53B5" w:rsidRDefault="004F3AC3" w:rsidP="002A1F06">
      <w:pPr>
        <w:pStyle w:val="AS-P0"/>
        <w:rPr>
          <w:b/>
          <w:bCs/>
        </w:rPr>
      </w:pPr>
    </w:p>
    <w:p w:rsidR="004F3AC3" w:rsidRPr="00DA53B5" w:rsidRDefault="000D7760" w:rsidP="002A1F06">
      <w:pPr>
        <w:pStyle w:val="AS-P1"/>
        <w:ind w:right="0"/>
      </w:pPr>
      <w:r w:rsidRPr="00DA53B5">
        <w:rPr>
          <w:b/>
        </w:rPr>
        <w:t>15.</w:t>
      </w:r>
      <w:r w:rsidRPr="00DA53B5">
        <w:rPr>
          <w:b/>
        </w:rPr>
        <w:tab/>
      </w:r>
      <w:r w:rsidR="004F3AC3" w:rsidRPr="00DA53B5">
        <w:t>Subjects to section 17, a member holds office for a term of four years and is eligible for re-appointment at the expiration of that term, subject to a maximum of two terms of office.</w:t>
      </w:r>
    </w:p>
    <w:p w:rsidR="004F3AC3" w:rsidRPr="00DA53B5" w:rsidRDefault="004F3AC3" w:rsidP="002A1F06">
      <w:pPr>
        <w:pStyle w:val="AS-P0"/>
      </w:pPr>
    </w:p>
    <w:p w:rsidR="004F3AC3" w:rsidRPr="00DA53B5" w:rsidRDefault="004F3AC3" w:rsidP="002A1F06">
      <w:pPr>
        <w:pStyle w:val="AS-P0"/>
        <w:rPr>
          <w:b/>
          <w:bCs/>
        </w:rPr>
      </w:pPr>
      <w:r w:rsidRPr="00DA53B5">
        <w:rPr>
          <w:b/>
        </w:rPr>
        <w:t>Disqualification for appointment as member</w:t>
      </w:r>
    </w:p>
    <w:p w:rsidR="004F3AC3" w:rsidRPr="00DA53B5" w:rsidRDefault="004F3AC3" w:rsidP="002A1F06">
      <w:pPr>
        <w:pStyle w:val="AS-P0"/>
        <w:rPr>
          <w:b/>
          <w:bCs/>
        </w:rPr>
      </w:pPr>
    </w:p>
    <w:p w:rsidR="004F3AC3" w:rsidRPr="00DA53B5" w:rsidRDefault="000D7760" w:rsidP="002A1F06">
      <w:pPr>
        <w:pStyle w:val="AS-P1"/>
        <w:ind w:right="0"/>
      </w:pPr>
      <w:r w:rsidRPr="00DA53B5">
        <w:rPr>
          <w:b/>
        </w:rPr>
        <w:t>16.</w:t>
      </w:r>
      <w:r w:rsidRPr="00DA53B5">
        <w:rPr>
          <w:b/>
        </w:rPr>
        <w:tab/>
      </w:r>
      <w:r w:rsidR="004F3AC3" w:rsidRPr="00DA53B5">
        <w:t>A person does not qualify for appointment or to hold office as a member if the person</w:t>
      </w:r>
      <w:r w:rsidRPr="00DA53B5">
        <w:t> </w:t>
      </w:r>
      <w:r w:rsidR="004F3AC3" w:rsidRPr="00DA53B5">
        <w:t>-</w:t>
      </w:r>
    </w:p>
    <w:p w:rsidR="004F3AC3" w:rsidRPr="00DA53B5" w:rsidRDefault="004F3AC3" w:rsidP="002A1F06">
      <w:pPr>
        <w:pStyle w:val="AS-P0"/>
      </w:pPr>
    </w:p>
    <w:p w:rsidR="004F3AC3" w:rsidRPr="00DA53B5" w:rsidRDefault="002066D5" w:rsidP="002A1F06">
      <w:pPr>
        <w:pStyle w:val="AS-Pa"/>
        <w:ind w:right="0"/>
      </w:pPr>
      <w:r w:rsidRPr="00DA53B5">
        <w:t>(a)</w:t>
      </w:r>
      <w:r w:rsidRPr="00DA53B5">
        <w:tab/>
      </w:r>
      <w:r w:rsidR="004F3AC3" w:rsidRPr="00DA53B5">
        <w:t>is not a Namibian citizen;</w:t>
      </w:r>
    </w:p>
    <w:p w:rsidR="004F3AC3" w:rsidRPr="00DA53B5" w:rsidRDefault="004F3AC3" w:rsidP="002A1F06">
      <w:pPr>
        <w:pStyle w:val="AS-Pa"/>
        <w:ind w:right="0"/>
      </w:pPr>
    </w:p>
    <w:p w:rsidR="004F3AC3" w:rsidRPr="00DA53B5" w:rsidRDefault="002066D5" w:rsidP="002A1F06">
      <w:pPr>
        <w:pStyle w:val="AS-Pa"/>
        <w:ind w:right="0"/>
      </w:pPr>
      <w:r w:rsidRPr="00DA53B5">
        <w:t>(b)</w:t>
      </w:r>
      <w:r w:rsidRPr="00DA53B5">
        <w:tab/>
      </w:r>
      <w:r w:rsidR="004F3AC3" w:rsidRPr="00DA53B5">
        <w:t>is an unrehabilitated insolvent;</w:t>
      </w:r>
    </w:p>
    <w:p w:rsidR="004F3AC3" w:rsidRPr="00DA53B5" w:rsidRDefault="004F3AC3" w:rsidP="002A1F06">
      <w:pPr>
        <w:pStyle w:val="AS-Pa"/>
        <w:ind w:right="0"/>
      </w:pPr>
    </w:p>
    <w:p w:rsidR="004F3AC3" w:rsidRPr="00DA53B5" w:rsidRDefault="002066D5" w:rsidP="002A1F06">
      <w:pPr>
        <w:pStyle w:val="AS-Pa"/>
        <w:ind w:right="0"/>
      </w:pPr>
      <w:r w:rsidRPr="00DA53B5">
        <w:t>(c)</w:t>
      </w:r>
      <w:r w:rsidRPr="00DA53B5">
        <w:tab/>
      </w:r>
      <w:r w:rsidR="004F3AC3" w:rsidRPr="00DA53B5">
        <w:t>is mentally unfit;</w:t>
      </w:r>
    </w:p>
    <w:p w:rsidR="004F3AC3" w:rsidRPr="00DA53B5" w:rsidRDefault="004F3AC3" w:rsidP="002A1F06">
      <w:pPr>
        <w:pStyle w:val="AS-Pa"/>
        <w:ind w:right="0"/>
      </w:pPr>
    </w:p>
    <w:p w:rsidR="004F3AC3" w:rsidRPr="00DA53B5" w:rsidRDefault="002066D5" w:rsidP="002A1F06">
      <w:pPr>
        <w:pStyle w:val="AS-Pa"/>
        <w:ind w:right="0"/>
      </w:pPr>
      <w:r w:rsidRPr="00DA53B5">
        <w:t>(d)</w:t>
      </w:r>
      <w:r w:rsidRPr="00DA53B5">
        <w:tab/>
      </w:r>
      <w:r w:rsidR="004F3AC3" w:rsidRPr="00DA53B5">
        <w:t>is a member of Parliament or of a regional council or local authority council; or</w:t>
      </w:r>
    </w:p>
    <w:p w:rsidR="004F3AC3" w:rsidRPr="00DA53B5" w:rsidRDefault="004F3AC3" w:rsidP="002A1F06">
      <w:pPr>
        <w:pStyle w:val="AS-Pa"/>
        <w:ind w:right="0"/>
      </w:pPr>
    </w:p>
    <w:p w:rsidR="004F3AC3" w:rsidRPr="00DA53B5" w:rsidRDefault="002066D5" w:rsidP="002A1F06">
      <w:pPr>
        <w:pStyle w:val="AS-Pa"/>
        <w:ind w:right="0"/>
      </w:pPr>
      <w:r w:rsidRPr="00DA53B5">
        <w:t>(e)</w:t>
      </w:r>
      <w:r w:rsidRPr="00DA53B5">
        <w:tab/>
      </w:r>
      <w:r w:rsidR="004F3AC3" w:rsidRPr="00DA53B5">
        <w:t>within the period of 10 years before the date of the proposed appointment, has been convicted of an offence and sentenced to a period of imprisonment without the option of a fine.</w:t>
      </w:r>
    </w:p>
    <w:p w:rsidR="004F3AC3" w:rsidRPr="00DA53B5" w:rsidRDefault="004F3AC3" w:rsidP="002A1F06">
      <w:pPr>
        <w:pStyle w:val="AS-P0"/>
      </w:pPr>
    </w:p>
    <w:p w:rsidR="004F3AC3" w:rsidRPr="00DA53B5" w:rsidRDefault="004F3AC3" w:rsidP="002A1F06">
      <w:pPr>
        <w:pStyle w:val="AS-P0"/>
        <w:rPr>
          <w:b/>
          <w:bCs/>
        </w:rPr>
      </w:pPr>
      <w:r w:rsidRPr="00DA53B5">
        <w:rPr>
          <w:b/>
        </w:rPr>
        <w:t>Vacation of office and filling of vacancies</w:t>
      </w:r>
    </w:p>
    <w:p w:rsidR="004F3AC3" w:rsidRPr="00DA53B5" w:rsidRDefault="004F3AC3" w:rsidP="002A1F06">
      <w:pPr>
        <w:pStyle w:val="AS-P0"/>
        <w:rPr>
          <w:b/>
          <w:bCs/>
        </w:rPr>
      </w:pPr>
    </w:p>
    <w:p w:rsidR="004F3AC3" w:rsidRPr="00DA53B5" w:rsidRDefault="007F18BC" w:rsidP="002A1F06">
      <w:pPr>
        <w:pStyle w:val="AS-P1"/>
        <w:ind w:right="0"/>
      </w:pPr>
      <w:r w:rsidRPr="00DA53B5">
        <w:rPr>
          <w:b/>
        </w:rPr>
        <w:t>17.</w:t>
      </w:r>
      <w:r w:rsidRPr="00DA53B5">
        <w:rPr>
          <w:b/>
        </w:rPr>
        <w:tab/>
      </w:r>
      <w:r w:rsidR="004F3AC3" w:rsidRPr="00DA53B5">
        <w:t>(1)</w:t>
      </w:r>
      <w:r w:rsidR="004F3AC3" w:rsidRPr="00DA53B5">
        <w:tab/>
        <w:t>A member vacates office, if he or she -</w:t>
      </w:r>
    </w:p>
    <w:p w:rsidR="004F3AC3" w:rsidRPr="00DA53B5" w:rsidRDefault="004F3AC3" w:rsidP="002A1F06">
      <w:pPr>
        <w:pStyle w:val="AS-P0"/>
      </w:pPr>
    </w:p>
    <w:p w:rsidR="004F3AC3" w:rsidRPr="00DA53B5" w:rsidRDefault="0099645F" w:rsidP="002A1F06">
      <w:pPr>
        <w:pStyle w:val="AS-Pa"/>
        <w:ind w:right="0"/>
      </w:pPr>
      <w:r w:rsidRPr="00DA53B5">
        <w:t>(a)</w:t>
      </w:r>
      <w:r w:rsidRPr="00DA53B5">
        <w:tab/>
      </w:r>
      <w:r w:rsidR="004F3AC3" w:rsidRPr="00DA53B5">
        <w:t>resigns from the Board after giving the Minister 30 days</w:t>
      </w:r>
      <w:r w:rsidR="00E06055" w:rsidRPr="00DA53B5">
        <w:t>’</w:t>
      </w:r>
      <w:r w:rsidR="004F3AC3" w:rsidRPr="00DA53B5">
        <w:t xml:space="preserve"> written notice of the member</w:t>
      </w:r>
      <w:r w:rsidR="00E06055" w:rsidRPr="00DA53B5">
        <w:t>’</w:t>
      </w:r>
      <w:r w:rsidR="004F3AC3" w:rsidRPr="00DA53B5">
        <w:t>s intention to resign;</w:t>
      </w:r>
    </w:p>
    <w:p w:rsidR="004F3AC3" w:rsidRPr="00DA53B5" w:rsidRDefault="004F3AC3" w:rsidP="002A1F06">
      <w:pPr>
        <w:pStyle w:val="AS-Pa"/>
        <w:ind w:right="0"/>
      </w:pPr>
    </w:p>
    <w:p w:rsidR="004F3AC3" w:rsidRPr="00DA53B5" w:rsidRDefault="0099645F" w:rsidP="002A1F06">
      <w:pPr>
        <w:pStyle w:val="AS-Pa"/>
        <w:ind w:right="0"/>
      </w:pPr>
      <w:r w:rsidRPr="00DA53B5">
        <w:t>(b)</w:t>
      </w:r>
      <w:r w:rsidRPr="00DA53B5">
        <w:tab/>
      </w:r>
      <w:r w:rsidR="004F3AC3" w:rsidRPr="00DA53B5">
        <w:t>is convicted of an offence and sentenced to a period of imprisonment without the option of a fine;</w:t>
      </w:r>
    </w:p>
    <w:p w:rsidR="004F3AC3" w:rsidRPr="00DA53B5" w:rsidRDefault="004F3AC3" w:rsidP="002A1F06">
      <w:pPr>
        <w:pStyle w:val="AS-Pa"/>
        <w:ind w:right="0"/>
      </w:pPr>
    </w:p>
    <w:p w:rsidR="004F3AC3" w:rsidRPr="00DA53B5" w:rsidRDefault="0099645F" w:rsidP="002A1F06">
      <w:pPr>
        <w:pStyle w:val="AS-Pa"/>
        <w:ind w:right="0"/>
      </w:pPr>
      <w:r w:rsidRPr="00DA53B5">
        <w:t>(c)</w:t>
      </w:r>
      <w:r w:rsidRPr="00DA53B5">
        <w:tab/>
      </w:r>
      <w:r w:rsidR="004F3AC3" w:rsidRPr="00DA53B5">
        <w:t>has been absent without the permission of the Board from three consecutive meetings of the Board of which the member was given no less than seven days</w:t>
      </w:r>
      <w:r w:rsidR="00E06055" w:rsidRPr="00DA53B5">
        <w:t>’</w:t>
      </w:r>
      <w:r w:rsidR="004F3AC3" w:rsidRPr="00DA53B5">
        <w:t xml:space="preserve"> written notice;</w:t>
      </w:r>
    </w:p>
    <w:p w:rsidR="004F3AC3" w:rsidRPr="00DA53B5" w:rsidRDefault="004F3AC3" w:rsidP="002A1F06">
      <w:pPr>
        <w:pStyle w:val="AS-Pa"/>
        <w:ind w:right="0"/>
      </w:pPr>
    </w:p>
    <w:p w:rsidR="004F3AC3" w:rsidRPr="00DA53B5" w:rsidRDefault="0099645F" w:rsidP="002A1F06">
      <w:pPr>
        <w:pStyle w:val="AS-Pa"/>
        <w:ind w:right="0"/>
      </w:pPr>
      <w:r w:rsidRPr="00DA53B5">
        <w:t>(d)</w:t>
      </w:r>
      <w:r w:rsidRPr="00DA53B5">
        <w:tab/>
      </w:r>
      <w:r w:rsidR="004F3AC3" w:rsidRPr="00DA53B5">
        <w:t>becomes disqualified in terms of section 16 to hold office as a member; or</w:t>
      </w:r>
    </w:p>
    <w:p w:rsidR="004F3AC3" w:rsidRPr="00DA53B5" w:rsidRDefault="004F3AC3" w:rsidP="002A1F06">
      <w:pPr>
        <w:pStyle w:val="AS-Pa"/>
        <w:ind w:right="0"/>
      </w:pPr>
    </w:p>
    <w:p w:rsidR="004F3AC3" w:rsidRPr="00DA53B5" w:rsidRDefault="0099645F" w:rsidP="002A1F06">
      <w:pPr>
        <w:pStyle w:val="AS-Pa"/>
        <w:ind w:right="0"/>
      </w:pPr>
      <w:r w:rsidRPr="00DA53B5">
        <w:t>(e)</w:t>
      </w:r>
      <w:r w:rsidRPr="00DA53B5">
        <w:tab/>
      </w:r>
      <w:r w:rsidR="004F3AC3" w:rsidRPr="00DA53B5">
        <w:t>is removed from office by the Minister under subsection (2).</w:t>
      </w:r>
    </w:p>
    <w:p w:rsidR="004F3AC3" w:rsidRPr="00DA53B5" w:rsidRDefault="004F3AC3" w:rsidP="002A1F06">
      <w:pPr>
        <w:pStyle w:val="AS-P0"/>
      </w:pPr>
    </w:p>
    <w:p w:rsidR="004F3AC3" w:rsidRPr="00DA53B5" w:rsidRDefault="00482363" w:rsidP="002A1F06">
      <w:pPr>
        <w:pStyle w:val="AS-P1"/>
        <w:ind w:right="0"/>
      </w:pPr>
      <w:r w:rsidRPr="00DA53B5">
        <w:t>(2)</w:t>
      </w:r>
      <w:r w:rsidRPr="00DA53B5">
        <w:tab/>
      </w:r>
      <w:r w:rsidR="004F3AC3" w:rsidRPr="00DA53B5">
        <w:t>The Minister may remove a member from the office on recommendation of the Board or on his or her own initiative, if the member -</w:t>
      </w:r>
    </w:p>
    <w:p w:rsidR="004F3AC3" w:rsidRPr="00DA53B5" w:rsidRDefault="004F3AC3" w:rsidP="002A1F06">
      <w:pPr>
        <w:pStyle w:val="AS-P0"/>
      </w:pPr>
    </w:p>
    <w:p w:rsidR="004F3AC3" w:rsidRPr="00DA53B5" w:rsidRDefault="00482363" w:rsidP="002A1F06">
      <w:pPr>
        <w:pStyle w:val="AS-Pa"/>
        <w:ind w:right="0"/>
      </w:pPr>
      <w:r w:rsidRPr="00DA53B5">
        <w:t>(a)</w:t>
      </w:r>
      <w:r w:rsidRPr="00DA53B5">
        <w:tab/>
      </w:r>
      <w:r w:rsidR="004F3AC3" w:rsidRPr="00DA53B5">
        <w:t>is guilty of misconduct that renders him or her unsuitable to act as a member;</w:t>
      </w:r>
    </w:p>
    <w:p w:rsidR="004F3AC3" w:rsidRPr="00DA53B5" w:rsidRDefault="004F3AC3" w:rsidP="002A1F06">
      <w:pPr>
        <w:pStyle w:val="AS-Pa"/>
        <w:ind w:right="0"/>
      </w:pPr>
    </w:p>
    <w:p w:rsidR="004F3AC3" w:rsidRPr="00DA53B5" w:rsidRDefault="00482363" w:rsidP="002A1F06">
      <w:pPr>
        <w:pStyle w:val="AS-Pa"/>
        <w:ind w:right="0"/>
      </w:pPr>
      <w:r w:rsidRPr="00DA53B5">
        <w:t>(b)</w:t>
      </w:r>
      <w:r w:rsidRPr="00DA53B5">
        <w:tab/>
      </w:r>
      <w:r w:rsidR="004F3AC3" w:rsidRPr="00DA53B5">
        <w:t>fails to comply with or contravenes this Act; or</w:t>
      </w:r>
    </w:p>
    <w:p w:rsidR="004F3AC3" w:rsidRPr="00DA53B5" w:rsidRDefault="004F3AC3" w:rsidP="002A1F06">
      <w:pPr>
        <w:pStyle w:val="AS-Pa"/>
        <w:ind w:right="0"/>
      </w:pPr>
    </w:p>
    <w:p w:rsidR="004F3AC3" w:rsidRPr="00DA53B5" w:rsidRDefault="00482363" w:rsidP="002A1F06">
      <w:pPr>
        <w:pStyle w:val="AS-Pa"/>
        <w:ind w:right="0"/>
      </w:pPr>
      <w:r w:rsidRPr="00DA53B5">
        <w:t>(c)</w:t>
      </w:r>
      <w:r w:rsidRPr="00DA53B5">
        <w:tab/>
      </w:r>
      <w:r w:rsidR="004F3AC3" w:rsidRPr="00DA53B5">
        <w:t>is by reason of illness or for any other reason incapable of acting as a member.</w:t>
      </w:r>
    </w:p>
    <w:p w:rsidR="004F3AC3" w:rsidRPr="00DA53B5" w:rsidRDefault="004F3AC3" w:rsidP="002A1F06">
      <w:pPr>
        <w:pStyle w:val="AS-P0"/>
      </w:pPr>
    </w:p>
    <w:p w:rsidR="004F3AC3" w:rsidRPr="00DA53B5" w:rsidRDefault="00482363" w:rsidP="002A1F06">
      <w:pPr>
        <w:pStyle w:val="AS-P1"/>
        <w:ind w:right="0"/>
      </w:pPr>
      <w:r w:rsidRPr="00DA53B5">
        <w:t>(3)</w:t>
      </w:r>
      <w:r w:rsidRPr="00DA53B5">
        <w:tab/>
      </w:r>
      <w:r w:rsidR="004F3AC3" w:rsidRPr="00DA53B5">
        <w:t>If a member dies or vacates office, the vacancy must be filled for the unexpired portion of office of the member in the manner and under conditions contemplated in section 14.</w:t>
      </w:r>
    </w:p>
    <w:p w:rsidR="004F3AC3" w:rsidRPr="00DA53B5" w:rsidRDefault="004F3AC3" w:rsidP="002A1F06">
      <w:pPr>
        <w:pStyle w:val="AS-P1"/>
        <w:ind w:right="0"/>
      </w:pPr>
    </w:p>
    <w:p w:rsidR="004F3AC3" w:rsidRPr="00DA53B5" w:rsidRDefault="00482363" w:rsidP="002A1F06">
      <w:pPr>
        <w:pStyle w:val="AS-P1"/>
        <w:ind w:right="0"/>
      </w:pPr>
      <w:r w:rsidRPr="00DA53B5">
        <w:t>(4)</w:t>
      </w:r>
      <w:r w:rsidRPr="00DA53B5">
        <w:tab/>
      </w:r>
      <w:r w:rsidR="004F3AC3" w:rsidRPr="00DA53B5">
        <w:t>Subject to this Act, if a member becomes older than 35 years such member continues until his or her term of office expires.</w:t>
      </w:r>
    </w:p>
    <w:p w:rsidR="004F3AC3" w:rsidRPr="00DA53B5" w:rsidRDefault="004F3AC3" w:rsidP="002A1F06">
      <w:pPr>
        <w:pStyle w:val="AS-P0"/>
      </w:pPr>
    </w:p>
    <w:p w:rsidR="004F3AC3" w:rsidRPr="00DA53B5" w:rsidRDefault="004F3AC3" w:rsidP="002A1F06">
      <w:pPr>
        <w:pStyle w:val="AS-P0"/>
        <w:rPr>
          <w:b/>
          <w:bCs/>
        </w:rPr>
      </w:pPr>
      <w:r w:rsidRPr="00DA53B5">
        <w:rPr>
          <w:b/>
        </w:rPr>
        <w:t>Committees of Board</w:t>
      </w:r>
    </w:p>
    <w:p w:rsidR="004F3AC3" w:rsidRPr="00DA53B5" w:rsidRDefault="004F3AC3" w:rsidP="002A1F06">
      <w:pPr>
        <w:pStyle w:val="AS-P0"/>
        <w:rPr>
          <w:b/>
          <w:bCs/>
        </w:rPr>
      </w:pPr>
    </w:p>
    <w:p w:rsidR="004F3AC3" w:rsidRPr="00DA53B5" w:rsidRDefault="001506E6" w:rsidP="002A1F06">
      <w:pPr>
        <w:pStyle w:val="AS-P1"/>
        <w:ind w:right="0"/>
      </w:pPr>
      <w:r w:rsidRPr="00DA53B5">
        <w:rPr>
          <w:b/>
        </w:rPr>
        <w:t>18.</w:t>
      </w:r>
      <w:r w:rsidRPr="00DA53B5">
        <w:rPr>
          <w:b/>
        </w:rPr>
        <w:tab/>
      </w:r>
      <w:r w:rsidR="004F3AC3" w:rsidRPr="00DA53B5">
        <w:t>(1)</w:t>
      </w:r>
      <w:r w:rsidRPr="00DA53B5">
        <w:tab/>
      </w:r>
      <w:r w:rsidR="004F3AC3" w:rsidRPr="00DA53B5">
        <w:t>The Board may appoint any committee as the Board thinks necessary to exercise such powers and perform such functions as the Board, under subsection (4), may delegate or assign.</w:t>
      </w:r>
    </w:p>
    <w:p w:rsidR="004F3AC3" w:rsidRPr="00DA53B5" w:rsidRDefault="004F3AC3" w:rsidP="002A1F06">
      <w:pPr>
        <w:pStyle w:val="AS-P0"/>
      </w:pPr>
    </w:p>
    <w:p w:rsidR="004F3AC3" w:rsidRPr="00DA53B5" w:rsidRDefault="001506E6" w:rsidP="002A1F06">
      <w:pPr>
        <w:pStyle w:val="AS-P1"/>
        <w:ind w:right="0"/>
      </w:pPr>
      <w:r w:rsidRPr="00DA53B5">
        <w:t>(2)</w:t>
      </w:r>
      <w:r w:rsidRPr="00DA53B5">
        <w:tab/>
      </w:r>
      <w:r w:rsidR="004F3AC3" w:rsidRPr="00DA53B5">
        <w:t>A committee appointed under subsection (1) consists of such members of the Board, and may include such persons not being members of the Board ad who are not disqualified in terms of section 16, as the Board may appoint to the committee.</w:t>
      </w:r>
    </w:p>
    <w:p w:rsidR="004F3AC3" w:rsidRPr="00DA53B5" w:rsidRDefault="004F3AC3" w:rsidP="002A1F06">
      <w:pPr>
        <w:pStyle w:val="AS-P0"/>
      </w:pPr>
    </w:p>
    <w:p w:rsidR="00670AB8" w:rsidRPr="002A1F06" w:rsidRDefault="00965D20" w:rsidP="002A1F06">
      <w:pPr>
        <w:pStyle w:val="AS-P-Amend"/>
      </w:pPr>
      <w:r w:rsidRPr="002A1F06">
        <w:t>[</w:t>
      </w:r>
      <w:r w:rsidR="00670AB8" w:rsidRPr="002A1F06">
        <w:t>The word “and” in the ph</w:t>
      </w:r>
      <w:r w:rsidRPr="002A1F06">
        <w:t>r</w:t>
      </w:r>
      <w:r w:rsidR="00670AB8" w:rsidRPr="002A1F06">
        <w:t xml:space="preserve">ase </w:t>
      </w:r>
      <w:r w:rsidRPr="002A1F06">
        <w:t>“</w:t>
      </w:r>
      <w:r w:rsidR="00B64AB5" w:rsidRPr="00DC5649">
        <w:rPr>
          <w:b w:val="0"/>
        </w:rPr>
        <w:t>n</w:t>
      </w:r>
      <w:r w:rsidRPr="00DC5649">
        <w:rPr>
          <w:b w:val="0"/>
        </w:rPr>
        <w:t xml:space="preserve">ot being members of the Board </w:t>
      </w:r>
      <w:r w:rsidRPr="00DC5649">
        <w:t>and</w:t>
      </w:r>
      <w:r w:rsidRPr="00DC5649">
        <w:rPr>
          <w:b w:val="0"/>
        </w:rPr>
        <w:t xml:space="preserve"> who are not disqualified</w:t>
      </w:r>
      <w:r w:rsidR="00B64AB5">
        <w:t>”</w:t>
      </w:r>
      <w:r w:rsidRPr="002A1F06">
        <w:t xml:space="preserve"> </w:t>
      </w:r>
      <w:r w:rsidR="00B64AB5">
        <w:br/>
      </w:r>
      <w:r w:rsidRPr="002A1F06">
        <w:t xml:space="preserve">is misspelt in the </w:t>
      </w:r>
      <w:r w:rsidRPr="002A1F06">
        <w:rPr>
          <w:i/>
        </w:rPr>
        <w:t>Government Gazette</w:t>
      </w:r>
      <w:r w:rsidRPr="002A1F06">
        <w:t>, as reproduced above.]</w:t>
      </w:r>
    </w:p>
    <w:p w:rsidR="00670AB8" w:rsidRPr="00DA53B5" w:rsidRDefault="00670AB8" w:rsidP="002A1F06">
      <w:pPr>
        <w:pStyle w:val="AS-P0"/>
      </w:pPr>
    </w:p>
    <w:p w:rsidR="004F3AC3" w:rsidRPr="00DA53B5" w:rsidRDefault="001506E6" w:rsidP="002A1F06">
      <w:pPr>
        <w:pStyle w:val="AS-P1"/>
        <w:ind w:right="0"/>
      </w:pPr>
      <w:r w:rsidRPr="00DA53B5">
        <w:t>(3)</w:t>
      </w:r>
      <w:r w:rsidRPr="00DA53B5">
        <w:tab/>
      </w:r>
      <w:r w:rsidR="004F3AC3" w:rsidRPr="00DA53B5">
        <w:t>The Board must appoint a member of the Board to be the chairperson of a committee.</w:t>
      </w:r>
    </w:p>
    <w:p w:rsidR="004F3AC3" w:rsidRPr="00DA53B5" w:rsidRDefault="004F3AC3" w:rsidP="002A1F06">
      <w:pPr>
        <w:pStyle w:val="AS-P0"/>
      </w:pPr>
    </w:p>
    <w:p w:rsidR="004F3AC3" w:rsidRPr="00DA53B5" w:rsidRDefault="001506E6" w:rsidP="002A1F06">
      <w:pPr>
        <w:pStyle w:val="AS-P1"/>
        <w:ind w:right="0"/>
      </w:pPr>
      <w:r w:rsidRPr="00DA53B5">
        <w:t>(4)</w:t>
      </w:r>
      <w:r w:rsidRPr="00DA53B5">
        <w:tab/>
      </w:r>
      <w:r w:rsidR="004F3AC3" w:rsidRPr="00DA53B5">
        <w:t>The Board may delegate any power or assign any function conferred or imposed upon the Board by or under this Act to a committee subject to such conditions as the Board may determine.</w:t>
      </w:r>
    </w:p>
    <w:p w:rsidR="004F3AC3" w:rsidRPr="00DA53B5" w:rsidRDefault="004F3AC3" w:rsidP="002A1F06">
      <w:pPr>
        <w:pStyle w:val="AS-P1"/>
        <w:ind w:right="0"/>
      </w:pPr>
    </w:p>
    <w:p w:rsidR="004F3AC3" w:rsidRPr="00DA53B5" w:rsidRDefault="001506E6" w:rsidP="002A1F06">
      <w:pPr>
        <w:pStyle w:val="AS-P1"/>
        <w:ind w:right="0"/>
      </w:pPr>
      <w:r w:rsidRPr="00DA53B5">
        <w:t>(5)</w:t>
      </w:r>
      <w:r w:rsidRPr="00DA53B5">
        <w:tab/>
      </w:r>
      <w:r w:rsidR="004F3AC3" w:rsidRPr="00DA53B5">
        <w:t>The Board is not divested or relieved of any power or function delegated or assigned under subsection (4).</w:t>
      </w:r>
    </w:p>
    <w:p w:rsidR="004F3AC3" w:rsidRPr="00DA53B5" w:rsidRDefault="004F3AC3" w:rsidP="002A1F06">
      <w:pPr>
        <w:pStyle w:val="AS-P1"/>
        <w:ind w:right="0"/>
      </w:pPr>
    </w:p>
    <w:p w:rsidR="004F3AC3" w:rsidRPr="00DA53B5" w:rsidRDefault="001506E6" w:rsidP="002A1F06">
      <w:pPr>
        <w:pStyle w:val="AS-P1"/>
        <w:ind w:right="0"/>
      </w:pPr>
      <w:r w:rsidRPr="00DA53B5">
        <w:t>(6)</w:t>
      </w:r>
      <w:r w:rsidRPr="00DA53B5">
        <w:tab/>
      </w:r>
      <w:r w:rsidR="004F3AC3" w:rsidRPr="00DA53B5">
        <w:t>The Board, at any time and without prejudice of rights, may vary or set aside any decision made by a committee in the exercise of a power delegated under subsection (4).</w:t>
      </w:r>
    </w:p>
    <w:p w:rsidR="004F3AC3" w:rsidRPr="00DA53B5" w:rsidRDefault="004F3AC3" w:rsidP="002A1F06">
      <w:pPr>
        <w:pStyle w:val="AS-P1"/>
        <w:ind w:right="0"/>
      </w:pPr>
    </w:p>
    <w:p w:rsidR="004F3AC3" w:rsidRPr="00DA53B5" w:rsidRDefault="001506E6" w:rsidP="002A1F06">
      <w:pPr>
        <w:pStyle w:val="AS-P1"/>
        <w:ind w:right="0"/>
      </w:pPr>
      <w:r w:rsidRPr="00DA53B5">
        <w:t>(7)</w:t>
      </w:r>
      <w:r w:rsidRPr="00DA53B5">
        <w:tab/>
      </w:r>
      <w:r w:rsidR="004F3AC3" w:rsidRPr="00DA53B5">
        <w:t>The chairperson of the Board may convene a meeting of a committee at any time and place.</w:t>
      </w:r>
    </w:p>
    <w:p w:rsidR="004F3AC3" w:rsidRPr="00DA53B5" w:rsidRDefault="004F3AC3" w:rsidP="002A1F06">
      <w:pPr>
        <w:pStyle w:val="AS-P1"/>
        <w:ind w:right="0"/>
      </w:pPr>
    </w:p>
    <w:p w:rsidR="004F3AC3" w:rsidRPr="00DA53B5" w:rsidRDefault="001506E6" w:rsidP="002A1F06">
      <w:pPr>
        <w:pStyle w:val="AS-P1"/>
        <w:ind w:right="0"/>
      </w:pPr>
      <w:r w:rsidRPr="00DA53B5">
        <w:t>(8)</w:t>
      </w:r>
      <w:r w:rsidRPr="00DA53B5">
        <w:tab/>
      </w:r>
      <w:r w:rsidR="004F3AC3" w:rsidRPr="00DA53B5">
        <w:t>The Board may dissolve or reconstitute a committee at any time.</w:t>
      </w:r>
    </w:p>
    <w:p w:rsidR="004F3AC3" w:rsidRPr="00DA53B5" w:rsidRDefault="004F3AC3" w:rsidP="002A1F06">
      <w:pPr>
        <w:pStyle w:val="AS-P0"/>
      </w:pPr>
    </w:p>
    <w:p w:rsidR="004F3AC3" w:rsidRPr="00DA53B5" w:rsidRDefault="004F3AC3" w:rsidP="002A1F06">
      <w:pPr>
        <w:pStyle w:val="AS-P0"/>
        <w:rPr>
          <w:b/>
          <w:bCs/>
        </w:rPr>
      </w:pPr>
      <w:r w:rsidRPr="00DA53B5">
        <w:rPr>
          <w:b/>
        </w:rPr>
        <w:t>Meetings and decisions of Board and committee</w:t>
      </w:r>
    </w:p>
    <w:p w:rsidR="004F3AC3" w:rsidRPr="00DA53B5" w:rsidRDefault="004F3AC3" w:rsidP="002A1F06">
      <w:pPr>
        <w:pStyle w:val="AS-P0"/>
        <w:rPr>
          <w:b/>
          <w:bCs/>
        </w:rPr>
      </w:pPr>
    </w:p>
    <w:p w:rsidR="004F3AC3" w:rsidRPr="00DA53B5" w:rsidRDefault="006B65F9" w:rsidP="002A1F06">
      <w:pPr>
        <w:pStyle w:val="AS-P1"/>
        <w:ind w:right="0"/>
      </w:pPr>
      <w:r w:rsidRPr="00DA53B5">
        <w:rPr>
          <w:b/>
        </w:rPr>
        <w:t>19.</w:t>
      </w:r>
      <w:r w:rsidRPr="00DA53B5">
        <w:rPr>
          <w:b/>
        </w:rPr>
        <w:tab/>
      </w:r>
      <w:r w:rsidR="004F3AC3" w:rsidRPr="00DA53B5">
        <w:t>(1)</w:t>
      </w:r>
      <w:r w:rsidRPr="00DA53B5">
        <w:tab/>
      </w:r>
      <w:r w:rsidR="004F3AC3" w:rsidRPr="00DA53B5">
        <w:t xml:space="preserve">The Board must </w:t>
      </w:r>
      <w:r w:rsidR="00E06055" w:rsidRPr="00DA53B5">
        <w:t>-</w:t>
      </w:r>
    </w:p>
    <w:p w:rsidR="004F3AC3" w:rsidRPr="00DA53B5" w:rsidRDefault="004F3AC3" w:rsidP="002A1F06">
      <w:pPr>
        <w:pStyle w:val="AS-P0"/>
      </w:pPr>
    </w:p>
    <w:p w:rsidR="004F3AC3" w:rsidRPr="00DA53B5" w:rsidRDefault="006B65F9" w:rsidP="002A1F06">
      <w:pPr>
        <w:pStyle w:val="AS-Pa"/>
        <w:ind w:right="0"/>
      </w:pPr>
      <w:r w:rsidRPr="00DA53B5">
        <w:t>(a)</w:t>
      </w:r>
      <w:r w:rsidRPr="00DA53B5">
        <w:tab/>
      </w:r>
      <w:r w:rsidR="004F3AC3" w:rsidRPr="00DA53B5">
        <w:t>meet at least four times a year; and</w:t>
      </w:r>
    </w:p>
    <w:p w:rsidR="004F3AC3" w:rsidRPr="00DA53B5" w:rsidRDefault="004F3AC3" w:rsidP="002A1F06">
      <w:pPr>
        <w:pStyle w:val="AS-Pa"/>
        <w:ind w:right="0"/>
      </w:pPr>
    </w:p>
    <w:p w:rsidR="004F3AC3" w:rsidRPr="00DA53B5" w:rsidRDefault="006B65F9" w:rsidP="002A1F06">
      <w:pPr>
        <w:pStyle w:val="AS-Pa"/>
        <w:ind w:right="0"/>
      </w:pPr>
      <w:r w:rsidRPr="00DA53B5">
        <w:t>(b)</w:t>
      </w:r>
      <w:r w:rsidRPr="00DA53B5">
        <w:tab/>
      </w:r>
      <w:r w:rsidR="004F3AC3" w:rsidRPr="00DA53B5">
        <w:t>hold its first meeting on a date and at a place and time as the Minister may determine and thereafter the Board, subject to subsection (4), may hold its meetings on dates and at places and times as it may determine.</w:t>
      </w:r>
    </w:p>
    <w:p w:rsidR="004F3AC3" w:rsidRPr="00DA53B5" w:rsidRDefault="004F3AC3" w:rsidP="002A1F06">
      <w:pPr>
        <w:pStyle w:val="AS-P0"/>
      </w:pPr>
    </w:p>
    <w:p w:rsidR="004F3AC3" w:rsidRPr="00DA53B5" w:rsidRDefault="00F267A7" w:rsidP="002A1F06">
      <w:pPr>
        <w:pStyle w:val="AS-P1"/>
        <w:ind w:right="0"/>
      </w:pPr>
      <w:r w:rsidRPr="00DA53B5">
        <w:t>(2)</w:t>
      </w:r>
      <w:r w:rsidRPr="00DA53B5">
        <w:tab/>
      </w:r>
      <w:r w:rsidR="004F3AC3" w:rsidRPr="00DA53B5">
        <w:t>The chairperson of the Board, at the first meeting of the Board, must facilitate the election of a vice-chairperson of the Board from amongst the Board members.</w:t>
      </w:r>
    </w:p>
    <w:p w:rsidR="004F3AC3" w:rsidRPr="00DA53B5" w:rsidRDefault="004F3AC3" w:rsidP="002A1F06">
      <w:pPr>
        <w:pStyle w:val="AS-P1"/>
        <w:ind w:right="0"/>
      </w:pPr>
    </w:p>
    <w:p w:rsidR="004F3AC3" w:rsidRPr="00DA53B5" w:rsidRDefault="00F267A7" w:rsidP="002A1F06">
      <w:pPr>
        <w:pStyle w:val="AS-P1"/>
        <w:ind w:right="0"/>
      </w:pPr>
      <w:r w:rsidRPr="00DA53B5">
        <w:t xml:space="preserve">(3) </w:t>
      </w:r>
      <w:r w:rsidR="002E2FD2" w:rsidRPr="00DA53B5">
        <w:tab/>
      </w:r>
      <w:r w:rsidR="004F3AC3" w:rsidRPr="00DA53B5">
        <w:t>The vice-chairperson of the Board presides over meetings of the Board in the absence of the chairperson.</w:t>
      </w:r>
    </w:p>
    <w:p w:rsidR="004F3AC3" w:rsidRPr="00DA53B5" w:rsidRDefault="004F3AC3" w:rsidP="002A1F06">
      <w:pPr>
        <w:pStyle w:val="AS-P1"/>
        <w:ind w:right="0"/>
      </w:pPr>
    </w:p>
    <w:p w:rsidR="004F3AC3" w:rsidRPr="00DA53B5" w:rsidRDefault="002E2FD2" w:rsidP="002A1F06">
      <w:pPr>
        <w:pStyle w:val="AS-P1"/>
        <w:ind w:right="0"/>
      </w:pPr>
      <w:r w:rsidRPr="00DA53B5">
        <w:t>(4)</w:t>
      </w:r>
      <w:r w:rsidRPr="00DA53B5">
        <w:tab/>
      </w:r>
      <w:r w:rsidR="004F3AC3" w:rsidRPr="00DA53B5">
        <w:t>The chairperson of the Board -</w:t>
      </w:r>
    </w:p>
    <w:p w:rsidR="004F3AC3" w:rsidRPr="00DA53B5" w:rsidRDefault="004F3AC3" w:rsidP="002A1F06">
      <w:pPr>
        <w:pStyle w:val="AS-P0"/>
      </w:pPr>
    </w:p>
    <w:p w:rsidR="004F3AC3" w:rsidRPr="00DA53B5" w:rsidRDefault="002E2FD2" w:rsidP="002A1F06">
      <w:pPr>
        <w:pStyle w:val="AS-Pa"/>
        <w:ind w:right="0"/>
      </w:pPr>
      <w:r w:rsidRPr="00DA53B5">
        <w:t>(a)</w:t>
      </w:r>
      <w:r w:rsidRPr="00DA53B5">
        <w:tab/>
      </w:r>
      <w:r w:rsidR="004F3AC3" w:rsidRPr="00DA53B5">
        <w:t>may at any time convene a special meeting of the Board; and</w:t>
      </w:r>
    </w:p>
    <w:p w:rsidR="004F3AC3" w:rsidRPr="00DA53B5" w:rsidRDefault="004F3AC3" w:rsidP="002A1F06">
      <w:pPr>
        <w:pStyle w:val="AS-Pa"/>
        <w:ind w:right="0"/>
      </w:pPr>
    </w:p>
    <w:p w:rsidR="004F3AC3" w:rsidRPr="00DA53B5" w:rsidRDefault="002E2FD2" w:rsidP="002A1F06">
      <w:pPr>
        <w:pStyle w:val="AS-Pa"/>
        <w:ind w:right="0"/>
      </w:pPr>
      <w:r w:rsidRPr="00DA53B5">
        <w:t>(b)</w:t>
      </w:r>
      <w:r w:rsidRPr="00DA53B5">
        <w:tab/>
      </w:r>
      <w:r w:rsidR="004F3AC3" w:rsidRPr="00DA53B5">
        <w:t>on the written request of the Minister or of no less than three Board members, must convene a special meeting of the Board, which meeting must be convened on a date not later than 30 days after the chairperson</w:t>
      </w:r>
      <w:r w:rsidR="00E06055" w:rsidRPr="00DA53B5">
        <w:t>’</w:t>
      </w:r>
      <w:r w:rsidR="004F3AC3" w:rsidRPr="00DA53B5">
        <w:t>s receipt of the request.</w:t>
      </w:r>
    </w:p>
    <w:p w:rsidR="004F3AC3" w:rsidRPr="00DA53B5" w:rsidRDefault="004F3AC3" w:rsidP="002A1F06">
      <w:pPr>
        <w:pStyle w:val="AS-P0"/>
      </w:pPr>
    </w:p>
    <w:p w:rsidR="004F3AC3" w:rsidRPr="00DA53B5" w:rsidRDefault="002E2FD2" w:rsidP="002A1F06">
      <w:pPr>
        <w:pStyle w:val="AS-P1"/>
        <w:ind w:right="0"/>
      </w:pPr>
      <w:r w:rsidRPr="00DA53B5">
        <w:t>(5)</w:t>
      </w:r>
      <w:r w:rsidRPr="00DA53B5">
        <w:tab/>
      </w:r>
      <w:r w:rsidR="004F3AC3" w:rsidRPr="00DA53B5">
        <w:t>A written notice convening any special meeting in terms of subsection</w:t>
      </w:r>
      <w:r w:rsidRPr="00DA53B5">
        <w:t xml:space="preserve"> (4) </w:t>
      </w:r>
      <w:r w:rsidR="004F3AC3" w:rsidRPr="00DA53B5">
        <w:t>must -</w:t>
      </w:r>
    </w:p>
    <w:p w:rsidR="004F3AC3" w:rsidRPr="00DA53B5" w:rsidRDefault="004F3AC3" w:rsidP="002A1F06">
      <w:pPr>
        <w:pStyle w:val="AS-P0"/>
      </w:pPr>
    </w:p>
    <w:p w:rsidR="004F3AC3" w:rsidRPr="00DA53B5" w:rsidRDefault="00B14196" w:rsidP="002A1F06">
      <w:pPr>
        <w:pStyle w:val="AS-Pa"/>
        <w:ind w:right="0"/>
      </w:pPr>
      <w:r w:rsidRPr="00DA53B5">
        <w:t>(a)</w:t>
      </w:r>
      <w:r w:rsidRPr="00DA53B5">
        <w:tab/>
      </w:r>
      <w:r w:rsidR="004F3AC3" w:rsidRPr="00DA53B5">
        <w:t>be sent to each member at least 48 hours before the date of the meeting; and</w:t>
      </w:r>
    </w:p>
    <w:p w:rsidR="004F3AC3" w:rsidRPr="00DA53B5" w:rsidRDefault="004F3AC3" w:rsidP="002A1F06">
      <w:pPr>
        <w:pStyle w:val="AS-Pa"/>
        <w:ind w:right="0"/>
      </w:pPr>
    </w:p>
    <w:p w:rsidR="004F3AC3" w:rsidRPr="00DA53B5" w:rsidRDefault="00B14196" w:rsidP="002A1F06">
      <w:pPr>
        <w:pStyle w:val="AS-Pa"/>
        <w:ind w:right="0"/>
      </w:pPr>
      <w:r w:rsidRPr="00DA53B5">
        <w:t>(b)</w:t>
      </w:r>
      <w:r w:rsidRPr="00DA53B5">
        <w:tab/>
      </w:r>
      <w:r w:rsidR="004F3AC3" w:rsidRPr="00DA53B5">
        <w:t>specify the business for which a meeting has been convened.</w:t>
      </w:r>
    </w:p>
    <w:p w:rsidR="004F3AC3" w:rsidRPr="00DA53B5" w:rsidRDefault="004F3AC3" w:rsidP="002A1F06">
      <w:pPr>
        <w:pStyle w:val="AS-P0"/>
      </w:pPr>
    </w:p>
    <w:p w:rsidR="004F3AC3" w:rsidRPr="00DA53B5" w:rsidRDefault="00EF1850" w:rsidP="002A1F06">
      <w:pPr>
        <w:pStyle w:val="AS-P1"/>
        <w:ind w:right="0"/>
      </w:pPr>
      <w:r w:rsidRPr="00DA53B5">
        <w:t>(6)</w:t>
      </w:r>
      <w:r w:rsidRPr="00DA53B5">
        <w:tab/>
      </w:r>
      <w:r w:rsidR="004F3AC3" w:rsidRPr="00DA53B5">
        <w:t>The Board, at a special meeting convened in terms of subsection (4), may not discuss any business other than the business specified in the written notice of that meeting.</w:t>
      </w:r>
    </w:p>
    <w:p w:rsidR="004F3AC3" w:rsidRPr="00DA53B5" w:rsidRDefault="004F3AC3" w:rsidP="002A1F06">
      <w:pPr>
        <w:pStyle w:val="AS-P1"/>
        <w:ind w:right="0"/>
      </w:pPr>
    </w:p>
    <w:p w:rsidR="004F3AC3" w:rsidRPr="00DA53B5" w:rsidRDefault="00EF1850" w:rsidP="002A1F06">
      <w:pPr>
        <w:pStyle w:val="AS-P1"/>
        <w:ind w:right="0"/>
      </w:pPr>
      <w:r w:rsidRPr="00DA53B5">
        <w:t>(7)</w:t>
      </w:r>
      <w:r w:rsidRPr="00DA53B5">
        <w:tab/>
      </w:r>
      <w:r w:rsidR="004F3AC3" w:rsidRPr="00DA53B5">
        <w:t>If the chairperson and vice-chairperson of the Board are both absent from a meeting, the members present, may elect a member to preside at the meeting as chairperson.</w:t>
      </w:r>
    </w:p>
    <w:p w:rsidR="004F3AC3" w:rsidRPr="00DA53B5" w:rsidRDefault="004F3AC3" w:rsidP="002A1F06">
      <w:pPr>
        <w:pStyle w:val="AS-P1"/>
        <w:ind w:right="0"/>
      </w:pPr>
    </w:p>
    <w:p w:rsidR="004F3AC3" w:rsidRPr="00DA53B5" w:rsidRDefault="00EF1850" w:rsidP="002A1F06">
      <w:pPr>
        <w:pStyle w:val="AS-P1"/>
        <w:ind w:right="0"/>
      </w:pPr>
      <w:r w:rsidRPr="00DA53B5">
        <w:t>(8)</w:t>
      </w:r>
      <w:r w:rsidRPr="00DA53B5">
        <w:tab/>
      </w:r>
      <w:r w:rsidR="004F3AC3" w:rsidRPr="00DA53B5">
        <w:t>The majority of all members or of all members of a committee forms a quorum at any meeting of the Board or committee.</w:t>
      </w:r>
    </w:p>
    <w:p w:rsidR="004F3AC3" w:rsidRPr="00DA53B5" w:rsidRDefault="004F3AC3" w:rsidP="002A1F06">
      <w:pPr>
        <w:pStyle w:val="AS-P1"/>
        <w:ind w:right="0"/>
      </w:pPr>
    </w:p>
    <w:p w:rsidR="004F3AC3" w:rsidRPr="00DA53B5" w:rsidRDefault="00EF1850" w:rsidP="002A1F06">
      <w:pPr>
        <w:pStyle w:val="AS-P1"/>
        <w:ind w:right="0"/>
      </w:pPr>
      <w:r w:rsidRPr="00DA53B5">
        <w:t>(9)</w:t>
      </w:r>
      <w:r w:rsidRPr="00DA53B5">
        <w:tab/>
      </w:r>
      <w:r w:rsidR="004F3AC3" w:rsidRPr="00DA53B5">
        <w:t>A decision of the majority of the members or of the members of the committee present and voting at any meeting of the Board or committee constitutes a decision of the Board or committee, and in the event of any equality of votes at any meeting, the member presiding has a casting vote in addition to a deliberative vote.</w:t>
      </w:r>
    </w:p>
    <w:p w:rsidR="004F3AC3" w:rsidRPr="00DA53B5" w:rsidRDefault="004F3AC3" w:rsidP="002A1F06">
      <w:pPr>
        <w:pStyle w:val="AS-P0"/>
      </w:pPr>
    </w:p>
    <w:p w:rsidR="004F3AC3" w:rsidRPr="00DA53B5" w:rsidRDefault="00EF1850" w:rsidP="002A1F06">
      <w:pPr>
        <w:pStyle w:val="AS-P1"/>
        <w:ind w:right="0"/>
      </w:pPr>
      <w:r w:rsidRPr="00DA53B5">
        <w:t>(10)</w:t>
      </w:r>
      <w:r w:rsidRPr="00DA53B5">
        <w:tab/>
      </w:r>
      <w:r w:rsidR="004F3AC3" w:rsidRPr="00DA53B5">
        <w:t>Subject to subsection (11), a proposal circulated among all members of the Board and agreed to in writing by the majority of all members -</w:t>
      </w:r>
    </w:p>
    <w:p w:rsidR="004F3AC3" w:rsidRPr="00DA53B5" w:rsidRDefault="004F3AC3" w:rsidP="002A1F06">
      <w:pPr>
        <w:pStyle w:val="AS-P0"/>
      </w:pPr>
    </w:p>
    <w:p w:rsidR="004F3AC3" w:rsidRPr="00DA53B5" w:rsidRDefault="00EF1850" w:rsidP="002A1F06">
      <w:pPr>
        <w:pStyle w:val="AS-Pa"/>
        <w:ind w:right="0"/>
      </w:pPr>
      <w:r w:rsidRPr="00DA53B5">
        <w:t>(a)</w:t>
      </w:r>
      <w:r w:rsidRPr="00DA53B5">
        <w:tab/>
      </w:r>
      <w:r w:rsidR="004F3AC3" w:rsidRPr="00DA53B5">
        <w:t>has the same effect as a resolution passed at a duly constituted meeting of the Board; and</w:t>
      </w:r>
    </w:p>
    <w:p w:rsidR="004F3AC3" w:rsidRPr="00DA53B5" w:rsidRDefault="004F3AC3" w:rsidP="002A1F06">
      <w:pPr>
        <w:pStyle w:val="AS-Pa"/>
        <w:ind w:right="0"/>
      </w:pPr>
    </w:p>
    <w:p w:rsidR="004F3AC3" w:rsidRPr="00DA53B5" w:rsidRDefault="00EF1850" w:rsidP="002A1F06">
      <w:pPr>
        <w:pStyle w:val="AS-Pa"/>
        <w:ind w:right="0"/>
      </w:pPr>
      <w:r w:rsidRPr="00DA53B5">
        <w:t>(b)</w:t>
      </w:r>
      <w:r w:rsidRPr="00DA53B5">
        <w:tab/>
      </w:r>
      <w:r w:rsidR="004F3AC3" w:rsidRPr="00DA53B5">
        <w:t>must be incorporated in the minutes of the next meeting of the Board.</w:t>
      </w:r>
    </w:p>
    <w:p w:rsidR="004F3AC3" w:rsidRPr="00DA53B5" w:rsidRDefault="004F3AC3" w:rsidP="002A1F06">
      <w:pPr>
        <w:pStyle w:val="AS-P0"/>
      </w:pPr>
    </w:p>
    <w:p w:rsidR="004F3AC3" w:rsidRPr="00DA53B5" w:rsidRDefault="00EF1850" w:rsidP="002A1F06">
      <w:pPr>
        <w:pStyle w:val="AS-P1"/>
        <w:ind w:right="0"/>
      </w:pPr>
      <w:r w:rsidRPr="00DA53B5">
        <w:t>(11)</w:t>
      </w:r>
      <w:r w:rsidRPr="00DA53B5">
        <w:tab/>
      </w:r>
      <w:r w:rsidR="004F3AC3" w:rsidRPr="00DA53B5">
        <w:t>If a member requires that a proposal referred to in subsection (10) be placed before a meeting of the Board, the proposal must be so placed.</w:t>
      </w:r>
    </w:p>
    <w:p w:rsidR="004F3AC3" w:rsidRPr="00DA53B5" w:rsidRDefault="004F3AC3" w:rsidP="002A1F06">
      <w:pPr>
        <w:pStyle w:val="AS-P1"/>
        <w:ind w:right="0"/>
      </w:pPr>
    </w:p>
    <w:p w:rsidR="004F3AC3" w:rsidRPr="00DA53B5" w:rsidRDefault="00EF1850" w:rsidP="002A1F06">
      <w:pPr>
        <w:pStyle w:val="AS-P1"/>
        <w:ind w:right="0"/>
      </w:pPr>
      <w:r w:rsidRPr="00DA53B5">
        <w:t>(12)</w:t>
      </w:r>
      <w:r w:rsidRPr="00DA53B5">
        <w:tab/>
      </w:r>
      <w:r w:rsidR="004F3AC3" w:rsidRPr="00DA53B5">
        <w:t>The Board may make rules governing procedures at meetings of the Board and committees.</w:t>
      </w:r>
    </w:p>
    <w:p w:rsidR="004F3AC3" w:rsidRPr="00DA53B5" w:rsidRDefault="004F3AC3" w:rsidP="002A1F06">
      <w:pPr>
        <w:pStyle w:val="AS-P0"/>
      </w:pPr>
    </w:p>
    <w:p w:rsidR="004F3AC3" w:rsidRPr="00DA53B5" w:rsidRDefault="004F3AC3" w:rsidP="002A1F06">
      <w:pPr>
        <w:pStyle w:val="AS-P0"/>
        <w:rPr>
          <w:b/>
          <w:bCs/>
        </w:rPr>
      </w:pPr>
      <w:r w:rsidRPr="00DA53B5">
        <w:rPr>
          <w:b/>
        </w:rPr>
        <w:t>Validity of decisions and acts of Board and committee</w:t>
      </w:r>
    </w:p>
    <w:p w:rsidR="004F3AC3" w:rsidRPr="00DA53B5" w:rsidRDefault="004F3AC3" w:rsidP="002A1F06">
      <w:pPr>
        <w:pStyle w:val="AS-P0"/>
        <w:rPr>
          <w:b/>
          <w:bCs/>
        </w:rPr>
      </w:pPr>
    </w:p>
    <w:p w:rsidR="004F3AC3" w:rsidRPr="00DA53B5" w:rsidRDefault="00B02F72" w:rsidP="002A1F06">
      <w:pPr>
        <w:pStyle w:val="AS-P1"/>
        <w:ind w:right="0"/>
      </w:pPr>
      <w:r w:rsidRPr="00DA53B5">
        <w:rPr>
          <w:b/>
        </w:rPr>
        <w:t>20.</w:t>
      </w:r>
      <w:r w:rsidRPr="00DA53B5">
        <w:rPr>
          <w:b/>
        </w:rPr>
        <w:tab/>
      </w:r>
      <w:r w:rsidR="004F3AC3" w:rsidRPr="00DA53B5">
        <w:t>A</w:t>
      </w:r>
      <w:r w:rsidR="00FA7AE7" w:rsidRPr="00DA53B5">
        <w:t xml:space="preserve"> </w:t>
      </w:r>
      <w:r w:rsidR="004F3AC3" w:rsidRPr="00DA53B5">
        <w:t>decision of the Board or a committee or an act done under the authority of the Board or a committee is not invalid solely on the ground that a disqualified person acted as a member at the time the decision was taken or the act was authorized, if the duly appointed members of the Board or committee who were present at the meeting constituted a quorum and a decision was made in accordance with section 19.</w:t>
      </w:r>
    </w:p>
    <w:p w:rsidR="004F3AC3" w:rsidRPr="00DA53B5" w:rsidRDefault="004F3AC3" w:rsidP="002A1F06">
      <w:pPr>
        <w:pStyle w:val="AS-P0"/>
      </w:pPr>
    </w:p>
    <w:p w:rsidR="004F3AC3" w:rsidRPr="00DA53B5" w:rsidRDefault="004F3AC3" w:rsidP="002A1F06">
      <w:pPr>
        <w:pStyle w:val="AS-P0"/>
        <w:rPr>
          <w:b/>
          <w:bCs/>
        </w:rPr>
      </w:pPr>
      <w:r w:rsidRPr="00DA53B5">
        <w:rPr>
          <w:b/>
        </w:rPr>
        <w:t>Disclosure of interest of members of Board and committee</w:t>
      </w:r>
    </w:p>
    <w:p w:rsidR="004F3AC3" w:rsidRPr="00DA53B5" w:rsidRDefault="004F3AC3" w:rsidP="002A1F06">
      <w:pPr>
        <w:pStyle w:val="AS-P0"/>
        <w:rPr>
          <w:b/>
          <w:bCs/>
        </w:rPr>
      </w:pPr>
    </w:p>
    <w:p w:rsidR="004F3AC3" w:rsidRPr="00DA53B5" w:rsidRDefault="00B02F72" w:rsidP="002A1F06">
      <w:pPr>
        <w:pStyle w:val="AS-P1"/>
        <w:ind w:right="0"/>
      </w:pPr>
      <w:r w:rsidRPr="00DA53B5">
        <w:rPr>
          <w:b/>
        </w:rPr>
        <w:t>21.</w:t>
      </w:r>
      <w:r w:rsidRPr="00DA53B5">
        <w:rPr>
          <w:b/>
        </w:rPr>
        <w:tab/>
      </w:r>
      <w:r w:rsidR="004F3AC3" w:rsidRPr="00DA53B5">
        <w:t>(1)</w:t>
      </w:r>
      <w:r w:rsidRPr="00DA53B5">
        <w:tab/>
      </w:r>
      <w:r w:rsidR="004F3AC3" w:rsidRPr="00DA53B5">
        <w:t>If a member of the Board or a committee has any direct or indirect interest in any matter which is the subject of consideration at the meeting of the Board or committee, and that matter may cause a conflict of interest to arise, the member -</w:t>
      </w:r>
    </w:p>
    <w:p w:rsidR="004F3AC3" w:rsidRPr="00DA53B5" w:rsidRDefault="004F3AC3" w:rsidP="002A1F06">
      <w:pPr>
        <w:pStyle w:val="AS-P0"/>
      </w:pPr>
    </w:p>
    <w:p w:rsidR="004F3AC3" w:rsidRPr="00DA53B5" w:rsidRDefault="000E7FAC" w:rsidP="002A1F06">
      <w:pPr>
        <w:pStyle w:val="AS-Pa"/>
        <w:ind w:right="0"/>
      </w:pPr>
      <w:r w:rsidRPr="00DA53B5">
        <w:t>(a)</w:t>
      </w:r>
      <w:r w:rsidRPr="00DA53B5">
        <w:tab/>
      </w:r>
      <w:r w:rsidR="004F3AC3" w:rsidRPr="00DA53B5">
        <w:t>must disclose the nature of the interest to the Board or committee before or at the commencement of the meeting; and</w:t>
      </w:r>
    </w:p>
    <w:p w:rsidR="004F3AC3" w:rsidRPr="00DA53B5" w:rsidRDefault="004F3AC3" w:rsidP="002A1F06">
      <w:pPr>
        <w:pStyle w:val="AS-Pa"/>
        <w:ind w:right="0"/>
      </w:pPr>
    </w:p>
    <w:p w:rsidR="004F3AC3" w:rsidRPr="00DA53B5" w:rsidRDefault="000E7FAC" w:rsidP="002A1F06">
      <w:pPr>
        <w:pStyle w:val="AS-Pa"/>
        <w:ind w:right="0"/>
      </w:pPr>
      <w:r w:rsidRPr="00DA53B5">
        <w:t>(b)</w:t>
      </w:r>
      <w:r w:rsidRPr="00DA53B5">
        <w:tab/>
      </w:r>
      <w:r w:rsidR="004F3AC3" w:rsidRPr="00DA53B5">
        <w:t>may not participate in the meeting, unless the other members, after considering the disclosure made in terms paragraph (a) direct otherwise.</w:t>
      </w:r>
    </w:p>
    <w:p w:rsidR="004F3AC3" w:rsidRPr="00DA53B5" w:rsidRDefault="004F3AC3" w:rsidP="002A1F06">
      <w:pPr>
        <w:pStyle w:val="AS-P0"/>
      </w:pPr>
    </w:p>
    <w:p w:rsidR="004F3AC3" w:rsidRPr="00DA53B5" w:rsidRDefault="005C3BC0" w:rsidP="002A1F06">
      <w:pPr>
        <w:pStyle w:val="AS-P1"/>
        <w:ind w:right="0"/>
      </w:pPr>
      <w:r w:rsidRPr="00DA53B5">
        <w:t>(2)</w:t>
      </w:r>
      <w:r w:rsidRPr="00DA53B5">
        <w:tab/>
      </w:r>
      <w:r w:rsidR="004F3AC3" w:rsidRPr="00DA53B5">
        <w:t xml:space="preserve">If at any stage during a meeting of the Board or a committee it appears that a member or member of a committee has or may have any interest which may cause a conflict of interest to arise, the member must as soon as possible </w:t>
      </w:r>
      <w:r w:rsidR="00E06055" w:rsidRPr="00DA53B5">
        <w:t>-</w:t>
      </w:r>
    </w:p>
    <w:p w:rsidR="004F3AC3" w:rsidRPr="00DA53B5" w:rsidRDefault="004F3AC3" w:rsidP="002A1F06">
      <w:pPr>
        <w:pStyle w:val="AS-P0"/>
      </w:pPr>
    </w:p>
    <w:p w:rsidR="004F3AC3" w:rsidRPr="00DA53B5" w:rsidRDefault="005C3BC0" w:rsidP="002A1F06">
      <w:pPr>
        <w:pStyle w:val="AS-Pa"/>
        <w:ind w:right="0"/>
      </w:pPr>
      <w:r w:rsidRPr="00DA53B5">
        <w:t>(a)</w:t>
      </w:r>
      <w:r w:rsidRPr="00DA53B5">
        <w:tab/>
      </w:r>
      <w:r w:rsidR="004F3AC3" w:rsidRPr="00DA53B5">
        <w:t>fully disclose the nature of such interest; and</w:t>
      </w:r>
    </w:p>
    <w:p w:rsidR="004F3AC3" w:rsidRPr="00DA53B5" w:rsidRDefault="004F3AC3" w:rsidP="002A1F06">
      <w:pPr>
        <w:pStyle w:val="AS-Pa"/>
        <w:ind w:right="0"/>
      </w:pPr>
    </w:p>
    <w:p w:rsidR="004F3AC3" w:rsidRPr="00DA53B5" w:rsidRDefault="005C3BC0" w:rsidP="002A1F06">
      <w:pPr>
        <w:pStyle w:val="AS-Pa"/>
        <w:ind w:right="0"/>
      </w:pPr>
      <w:r w:rsidRPr="00DA53B5">
        <w:t>(b)</w:t>
      </w:r>
      <w:r w:rsidRPr="00DA53B5">
        <w:tab/>
      </w:r>
      <w:r w:rsidR="004F3AC3" w:rsidRPr="00DA53B5">
        <w:t>leave the meeting to enable the remaining members to consider the disclosure and determine whether the member is excluded from participating in the meeting by reason of a conflict of interests.</w:t>
      </w:r>
    </w:p>
    <w:p w:rsidR="004F3AC3" w:rsidRPr="00DA53B5" w:rsidRDefault="004F3AC3" w:rsidP="002A1F06">
      <w:pPr>
        <w:pStyle w:val="AS-P0"/>
      </w:pPr>
    </w:p>
    <w:p w:rsidR="004F3AC3" w:rsidRPr="00DA53B5" w:rsidRDefault="005C3BC0" w:rsidP="002A1F06">
      <w:pPr>
        <w:pStyle w:val="AS-P1"/>
        <w:ind w:right="0"/>
      </w:pPr>
      <w:r w:rsidRPr="00DA53B5">
        <w:t>(3)</w:t>
      </w:r>
      <w:r w:rsidRPr="00DA53B5">
        <w:tab/>
      </w:r>
      <w:r w:rsidR="004F3AC3" w:rsidRPr="00DA53B5">
        <w:t>A disclosure by a member or a member of a committee in accordance with subsection (1) or (2), and a decision taken by the members or members of the committee in connection with such disclosure must be recorded in the minutes of the meeting concerned.</w:t>
      </w:r>
    </w:p>
    <w:p w:rsidR="004F3AC3" w:rsidRPr="00DA53B5" w:rsidRDefault="004F3AC3" w:rsidP="002A1F06">
      <w:pPr>
        <w:pStyle w:val="AS-P1"/>
        <w:ind w:right="0"/>
      </w:pPr>
    </w:p>
    <w:p w:rsidR="004F3AC3" w:rsidRPr="00DA53B5" w:rsidRDefault="005C3BC0" w:rsidP="002A1F06">
      <w:pPr>
        <w:pStyle w:val="AS-P1"/>
        <w:ind w:right="0"/>
      </w:pPr>
      <w:r w:rsidRPr="00DA53B5">
        <w:t>(4)</w:t>
      </w:r>
      <w:r w:rsidRPr="00DA53B5">
        <w:tab/>
      </w:r>
      <w:r w:rsidR="004F3AC3" w:rsidRPr="00DA53B5">
        <w:t>A decision on a matter taken by the Board or a committee at a meeting where a member or member of a committee took part in contravention of subsection (1) or (2) must be cancelled and the matter reconsidered at the ensuing meeting of the Board or committee.</w:t>
      </w:r>
    </w:p>
    <w:p w:rsidR="004F3AC3" w:rsidRPr="00DA53B5" w:rsidRDefault="004F3AC3" w:rsidP="002A1F06">
      <w:pPr>
        <w:pStyle w:val="AS-P1"/>
        <w:ind w:right="0"/>
      </w:pPr>
    </w:p>
    <w:p w:rsidR="004F3AC3" w:rsidRPr="00DA53B5" w:rsidRDefault="005C3BC0" w:rsidP="002A1F06">
      <w:pPr>
        <w:pStyle w:val="AS-P1"/>
        <w:ind w:right="0"/>
      </w:pPr>
      <w:r w:rsidRPr="00DA53B5">
        <w:t>(5)</w:t>
      </w:r>
      <w:r w:rsidRPr="00DA53B5">
        <w:tab/>
      </w:r>
      <w:r w:rsidR="004F3AC3" w:rsidRPr="00DA53B5">
        <w:t>Despite subsection (4), a member of the Board or a member of a committee who contravenes or fails to comply with subsection (1) or (2) commits an offence and is liable to a fine not exceeding N$8</w:t>
      </w:r>
      <w:r w:rsidR="00E06055" w:rsidRPr="00DA53B5">
        <w:t> </w:t>
      </w:r>
      <w:r w:rsidR="004F3AC3" w:rsidRPr="00DA53B5">
        <w:t>000 or to imprisonment not exceeding a period of two years, or to both such fine and such imprisonment.</w:t>
      </w:r>
    </w:p>
    <w:p w:rsidR="004F3AC3" w:rsidRPr="00DA53B5" w:rsidRDefault="004F3AC3" w:rsidP="002A1F06">
      <w:pPr>
        <w:pStyle w:val="AS-P0"/>
      </w:pPr>
    </w:p>
    <w:p w:rsidR="004F3AC3" w:rsidRPr="00DA53B5" w:rsidRDefault="004F3AC3" w:rsidP="002A1F06">
      <w:pPr>
        <w:pStyle w:val="AS-P0"/>
        <w:rPr>
          <w:b/>
          <w:bCs/>
        </w:rPr>
      </w:pPr>
      <w:r w:rsidRPr="00DA53B5">
        <w:rPr>
          <w:b/>
        </w:rPr>
        <w:t>Minutes and proceedings of Board and committee</w:t>
      </w:r>
    </w:p>
    <w:p w:rsidR="004F3AC3" w:rsidRPr="00DA53B5" w:rsidRDefault="004F3AC3" w:rsidP="002A1F06">
      <w:pPr>
        <w:pStyle w:val="AS-P0"/>
        <w:rPr>
          <w:b/>
          <w:bCs/>
        </w:rPr>
      </w:pPr>
    </w:p>
    <w:p w:rsidR="004F3AC3" w:rsidRPr="00DA53B5" w:rsidRDefault="00E34C14" w:rsidP="002A1F06">
      <w:pPr>
        <w:pStyle w:val="AS-P1"/>
        <w:ind w:right="0"/>
      </w:pPr>
      <w:r w:rsidRPr="00DA53B5">
        <w:rPr>
          <w:b/>
        </w:rPr>
        <w:t>22.</w:t>
      </w:r>
      <w:r w:rsidRPr="00DA53B5">
        <w:rPr>
          <w:b/>
        </w:rPr>
        <w:tab/>
      </w:r>
      <w:r w:rsidR="004F3AC3" w:rsidRPr="00DA53B5">
        <w:t>(1)</w:t>
      </w:r>
      <w:r w:rsidRPr="00DA53B5">
        <w:tab/>
      </w:r>
      <w:r w:rsidR="004F3AC3" w:rsidRPr="00DA53B5">
        <w:t>The Board or a committee must cause minutes of all proceedings and decisions taken at every meeting of the Board or committee to be entered in books kept for the purpose.</w:t>
      </w:r>
    </w:p>
    <w:p w:rsidR="004F3AC3" w:rsidRPr="00DA53B5" w:rsidRDefault="004F3AC3" w:rsidP="002A1F06">
      <w:pPr>
        <w:pStyle w:val="AS-P1"/>
        <w:ind w:right="0"/>
      </w:pPr>
    </w:p>
    <w:p w:rsidR="004F3AC3" w:rsidRPr="00DA53B5" w:rsidRDefault="004F3AC3" w:rsidP="002A1F06">
      <w:pPr>
        <w:pStyle w:val="AS-P1"/>
        <w:ind w:right="0"/>
      </w:pPr>
      <w:r w:rsidRPr="00DA53B5">
        <w:t xml:space="preserve">(2) </w:t>
      </w:r>
      <w:r w:rsidR="00E34C14" w:rsidRPr="00DA53B5">
        <w:tab/>
      </w:r>
      <w:r w:rsidRPr="00DA53B5">
        <w:t xml:space="preserve">Any minutes referred to in subsection (1) purport to be signed by the chairperson of the meeting to which the minutes relate or by the chairperson of the ensuing meeting of the Board or committee must be accepted for all purposes as </w:t>
      </w:r>
      <w:r w:rsidRPr="00DA53B5">
        <w:rPr>
          <w:i/>
        </w:rPr>
        <w:t xml:space="preserve">prima facie </w:t>
      </w:r>
      <w:r w:rsidRPr="00DA53B5">
        <w:t>evidence of the proceedings of or decision taken at the meeting concerned.</w:t>
      </w:r>
    </w:p>
    <w:p w:rsidR="004F3AC3" w:rsidRPr="00DA53B5" w:rsidRDefault="004F3AC3" w:rsidP="002A1F06">
      <w:pPr>
        <w:pStyle w:val="AS-P0"/>
      </w:pPr>
    </w:p>
    <w:p w:rsidR="004F3AC3" w:rsidRPr="00DA53B5" w:rsidRDefault="004F3AC3" w:rsidP="002A1F06">
      <w:pPr>
        <w:pStyle w:val="AS-P0"/>
        <w:rPr>
          <w:b/>
          <w:bCs/>
        </w:rPr>
      </w:pPr>
      <w:r w:rsidRPr="00DA53B5">
        <w:rPr>
          <w:b/>
        </w:rPr>
        <w:t>Minister may give directives to Board</w:t>
      </w:r>
    </w:p>
    <w:p w:rsidR="004F3AC3" w:rsidRPr="00DA53B5" w:rsidRDefault="004F3AC3" w:rsidP="002A1F06">
      <w:pPr>
        <w:pStyle w:val="AS-P0"/>
        <w:rPr>
          <w:b/>
          <w:bCs/>
        </w:rPr>
      </w:pPr>
    </w:p>
    <w:p w:rsidR="004F3AC3" w:rsidRPr="00DA53B5" w:rsidRDefault="00E34C14" w:rsidP="002A1F06">
      <w:pPr>
        <w:pStyle w:val="AS-P1"/>
        <w:ind w:right="0"/>
      </w:pPr>
      <w:r w:rsidRPr="00DA53B5">
        <w:rPr>
          <w:b/>
        </w:rPr>
        <w:t>23.</w:t>
      </w:r>
      <w:r w:rsidRPr="00DA53B5">
        <w:rPr>
          <w:b/>
        </w:rPr>
        <w:tab/>
      </w:r>
      <w:r w:rsidR="004F3AC3" w:rsidRPr="00DA53B5">
        <w:t xml:space="preserve">(1) </w:t>
      </w:r>
      <w:r w:rsidRPr="00DA53B5">
        <w:tab/>
      </w:r>
      <w:r w:rsidR="004F3AC3" w:rsidRPr="00DA53B5">
        <w:t>Subject to subsection (2), the Minister may give the Board such written directives of a general character relating to the exercise of the Board</w:t>
      </w:r>
      <w:r w:rsidR="00E06055" w:rsidRPr="00DA53B5">
        <w:t>’</w:t>
      </w:r>
      <w:r w:rsidR="004F3AC3" w:rsidRPr="00DA53B5">
        <w:t>s functions as appears to the Minister necessary in the public interest.</w:t>
      </w:r>
    </w:p>
    <w:p w:rsidR="004F3AC3" w:rsidRPr="00DA53B5" w:rsidRDefault="004F3AC3" w:rsidP="002A1F06">
      <w:pPr>
        <w:pStyle w:val="AS-P1"/>
        <w:ind w:right="0"/>
      </w:pPr>
    </w:p>
    <w:p w:rsidR="004F3AC3" w:rsidRPr="00DA53B5" w:rsidRDefault="003229AF" w:rsidP="002A1F06">
      <w:pPr>
        <w:pStyle w:val="AS-P1"/>
        <w:ind w:right="0"/>
      </w:pPr>
      <w:r w:rsidRPr="00DA53B5">
        <w:t>(2)</w:t>
      </w:r>
      <w:r w:rsidRPr="00DA53B5">
        <w:tab/>
      </w:r>
      <w:r w:rsidR="004F3AC3" w:rsidRPr="00DA53B5">
        <w:t>Before giving the Board any directive under subsection (1), the Minister must inform the Board of the proposed directive and the Board must submit in writing to the Minister its views on the proposal, including the possible effects on the finances and other resources of the Council.</w:t>
      </w:r>
    </w:p>
    <w:p w:rsidR="004F3AC3" w:rsidRPr="00DA53B5" w:rsidRDefault="004F3AC3" w:rsidP="002A1F06">
      <w:pPr>
        <w:pStyle w:val="AS-P1"/>
        <w:ind w:right="0"/>
      </w:pPr>
    </w:p>
    <w:p w:rsidR="004F3AC3" w:rsidRPr="00DA53B5" w:rsidRDefault="003229AF" w:rsidP="002A1F06">
      <w:pPr>
        <w:pStyle w:val="AS-P1"/>
        <w:ind w:right="0"/>
      </w:pPr>
      <w:r w:rsidRPr="00DA53B5">
        <w:t xml:space="preserve">(3) </w:t>
      </w:r>
      <w:r w:rsidRPr="00DA53B5">
        <w:tab/>
      </w:r>
      <w:r w:rsidR="004F3AC3" w:rsidRPr="00DA53B5">
        <w:t>Where the Minister has given a directive in terms of subsection (1), the Board must ensure that the directive and any views it has expressed thereon in terms of subsection (2) are set out in its reports.</w:t>
      </w:r>
    </w:p>
    <w:p w:rsidR="004F3AC3" w:rsidRPr="00DA53B5" w:rsidRDefault="004F3AC3" w:rsidP="002A1F06">
      <w:pPr>
        <w:pStyle w:val="AS-P0"/>
      </w:pPr>
    </w:p>
    <w:p w:rsidR="00C07897" w:rsidRPr="00DA53B5" w:rsidRDefault="00C07897" w:rsidP="002A1F06">
      <w:pPr>
        <w:pStyle w:val="AS-P0"/>
        <w:rPr>
          <w:b/>
        </w:rPr>
      </w:pPr>
      <w:r w:rsidRPr="00DA53B5">
        <w:rPr>
          <w:b/>
        </w:rPr>
        <w:t>Delegation and assignment of powers and functions</w:t>
      </w:r>
    </w:p>
    <w:p w:rsidR="00C07897" w:rsidRPr="00DA53B5" w:rsidRDefault="00C07897" w:rsidP="002A1F06">
      <w:pPr>
        <w:pStyle w:val="AS-P0"/>
      </w:pPr>
    </w:p>
    <w:p w:rsidR="00C07897" w:rsidRPr="00DA53B5" w:rsidRDefault="00C07897" w:rsidP="002A1F06">
      <w:pPr>
        <w:pStyle w:val="AS-P1"/>
        <w:ind w:right="0"/>
      </w:pPr>
      <w:r w:rsidRPr="00DA53B5">
        <w:rPr>
          <w:b/>
        </w:rPr>
        <w:t>24.</w:t>
      </w:r>
      <w:r w:rsidRPr="00DA53B5">
        <w:tab/>
        <w:t xml:space="preserve">(1) </w:t>
      </w:r>
      <w:r w:rsidR="009312E9" w:rsidRPr="00DA53B5">
        <w:tab/>
      </w:r>
      <w:r w:rsidRPr="00DA53B5">
        <w:t>The Board, in writing and subject to such conditions or restrictions as it may impose, may delegate any power or assign any function conferred or imposed on it or on the Council by or under this Act to the Director except the power to make rules.</w:t>
      </w:r>
    </w:p>
    <w:p w:rsidR="00C07897" w:rsidRPr="00DA53B5" w:rsidRDefault="00C07897" w:rsidP="002A1F06">
      <w:pPr>
        <w:pStyle w:val="AS-P0"/>
      </w:pPr>
    </w:p>
    <w:p w:rsidR="00C07897" w:rsidRPr="00DA53B5" w:rsidRDefault="00C07897" w:rsidP="002A1F06">
      <w:pPr>
        <w:pStyle w:val="AS-P1"/>
        <w:ind w:right="0"/>
      </w:pPr>
      <w:r w:rsidRPr="00DA53B5">
        <w:t>(2)     The Board is not divested or relieved of the power or function delegated or assigned under subsection (1) and it may at any time -</w:t>
      </w:r>
    </w:p>
    <w:p w:rsidR="00C07897" w:rsidRPr="00DA53B5" w:rsidRDefault="00C07897" w:rsidP="002A1F06">
      <w:pPr>
        <w:pStyle w:val="AS-P0"/>
      </w:pPr>
      <w:r w:rsidRPr="00DA53B5">
        <w:t xml:space="preserve"> </w:t>
      </w:r>
    </w:p>
    <w:p w:rsidR="00C07897" w:rsidRPr="00DA53B5" w:rsidRDefault="00C07897" w:rsidP="002A1F06">
      <w:pPr>
        <w:pStyle w:val="AS-Pa"/>
        <w:ind w:right="0"/>
      </w:pPr>
      <w:r w:rsidRPr="00DA53B5">
        <w:t>(a)</w:t>
      </w:r>
      <w:r w:rsidRPr="00DA53B5">
        <w:tab/>
        <w:t>withdraw or amend any such delegation or assignment; 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without prejudice of any right, set aside or vary any decision made in the exercise of such power.</w:t>
      </w:r>
    </w:p>
    <w:p w:rsidR="00C07897" w:rsidRPr="00DA53B5" w:rsidRDefault="00C07897" w:rsidP="002A1F06">
      <w:pPr>
        <w:pStyle w:val="AS-P0"/>
      </w:pPr>
    </w:p>
    <w:p w:rsidR="00C07897" w:rsidRPr="00DA53B5" w:rsidRDefault="00C07897" w:rsidP="002A1F06">
      <w:pPr>
        <w:pStyle w:val="AS-P0"/>
        <w:rPr>
          <w:b/>
        </w:rPr>
      </w:pPr>
      <w:r w:rsidRPr="00DA53B5">
        <w:rPr>
          <w:b/>
        </w:rPr>
        <w:t>Reports of Council</w:t>
      </w:r>
    </w:p>
    <w:p w:rsidR="00C07897" w:rsidRPr="00DA53B5" w:rsidRDefault="00C07897" w:rsidP="002A1F06">
      <w:pPr>
        <w:pStyle w:val="AS-P0"/>
      </w:pPr>
    </w:p>
    <w:p w:rsidR="00C07897" w:rsidRPr="00DA53B5" w:rsidRDefault="00C07897" w:rsidP="002A1F06">
      <w:pPr>
        <w:pStyle w:val="AS-P1"/>
        <w:ind w:right="0"/>
      </w:pPr>
      <w:r w:rsidRPr="00DA53B5">
        <w:rPr>
          <w:b/>
        </w:rPr>
        <w:t>25.</w:t>
      </w:r>
      <w:r w:rsidRPr="00DA53B5">
        <w:rPr>
          <w:b/>
        </w:rPr>
        <w:tab/>
      </w:r>
      <w:r w:rsidRPr="00DA53B5">
        <w:t>(1)      As soon as practicable but not later than six months after the end of each financial year of the Council, the Board must submit to the Minister an annual report on the affairs and activities of the Council.</w:t>
      </w:r>
    </w:p>
    <w:p w:rsidR="00C07897" w:rsidRPr="00DA53B5" w:rsidRDefault="00C07897" w:rsidP="002A1F06">
      <w:pPr>
        <w:pStyle w:val="AS-P1"/>
        <w:ind w:right="0"/>
      </w:pPr>
    </w:p>
    <w:p w:rsidR="00C07897" w:rsidRPr="00DA53B5" w:rsidRDefault="00C07897" w:rsidP="002A1F06">
      <w:pPr>
        <w:pStyle w:val="AS-P1"/>
        <w:ind w:right="0"/>
      </w:pPr>
      <w:r w:rsidRPr="00DA53B5">
        <w:t>(2)</w:t>
      </w:r>
      <w:r w:rsidRPr="00DA53B5">
        <w:tab/>
        <w:t>The Board must submit such other reports and particulars relating to the properties, affairs and activities of the Council as the Minister may require, or as the Board may consider necessary, at any time.</w:t>
      </w:r>
    </w:p>
    <w:p w:rsidR="00C07897" w:rsidRPr="00DA53B5" w:rsidRDefault="00C07897" w:rsidP="002A1F06">
      <w:pPr>
        <w:pStyle w:val="AS-P1"/>
        <w:ind w:right="0"/>
      </w:pPr>
    </w:p>
    <w:p w:rsidR="002326BC" w:rsidRPr="00DA53B5" w:rsidRDefault="00490EC8" w:rsidP="002A1F06">
      <w:pPr>
        <w:pStyle w:val="AS-P1"/>
        <w:ind w:right="0"/>
      </w:pPr>
      <w:r>
        <w:t>(3)</w:t>
      </w:r>
      <w:r>
        <w:tab/>
      </w:r>
      <w:r w:rsidR="00C07897" w:rsidRPr="00DA53B5">
        <w:t>On receipt of the annual report referred to in subsection (2), the Minister</w:t>
      </w:r>
      <w:r w:rsidR="002326BC" w:rsidRPr="00DA53B5">
        <w:t xml:space="preserve"> must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if the National Assembly is in session, table the annual report together with the report of the Auditor-General referred to in section 31(4) in the National Assembly within 30 days of receipt; 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if the National Assembly is not in session, table the annual report together with the report of the Auditor-General referred to in section 31(4) in the National Assembly within 30 days after the commencement of the next session.</w:t>
      </w:r>
    </w:p>
    <w:p w:rsidR="00C07897" w:rsidRPr="00DA53B5" w:rsidRDefault="00C07897" w:rsidP="002A1F06">
      <w:pPr>
        <w:pStyle w:val="AS-Pa"/>
        <w:ind w:right="0"/>
      </w:pPr>
    </w:p>
    <w:p w:rsidR="00C07897" w:rsidRPr="00DA53B5" w:rsidRDefault="00C07897" w:rsidP="002A1F06">
      <w:pPr>
        <w:pStyle w:val="AS-P0"/>
        <w:rPr>
          <w:b/>
        </w:rPr>
      </w:pPr>
      <w:r w:rsidRPr="00DA53B5">
        <w:rPr>
          <w:b/>
        </w:rPr>
        <w:t>Payments of allowances to members and members of committees</w:t>
      </w:r>
    </w:p>
    <w:p w:rsidR="00C07897" w:rsidRPr="00DA53B5" w:rsidRDefault="00C07897" w:rsidP="002A1F06">
      <w:pPr>
        <w:pStyle w:val="AS-P0"/>
      </w:pPr>
    </w:p>
    <w:p w:rsidR="00C07897" w:rsidRPr="00DA53B5" w:rsidRDefault="00C07897" w:rsidP="002A1F06">
      <w:pPr>
        <w:pStyle w:val="AS-P1"/>
        <w:ind w:right="0"/>
      </w:pPr>
      <w:r w:rsidRPr="00DA53B5">
        <w:rPr>
          <w:b/>
        </w:rPr>
        <w:t>26.</w:t>
      </w:r>
      <w:r w:rsidRPr="00DA53B5">
        <w:tab/>
        <w:t>Board members and members of committees who are not in fulltime employment of the State must be paid from the Fund such allowances, including travel and subsistence allowances as the Representative Council, in agreement with the Minister, and the Minister responsible for finance, may determine.</w:t>
      </w:r>
    </w:p>
    <w:p w:rsidR="00C07897" w:rsidRPr="00DA53B5" w:rsidRDefault="00C07897" w:rsidP="002A1F06">
      <w:pPr>
        <w:pStyle w:val="AS-P0"/>
      </w:pPr>
    </w:p>
    <w:p w:rsidR="00C07897" w:rsidRPr="00DA53B5" w:rsidRDefault="00C07897" w:rsidP="002A1F06">
      <w:pPr>
        <w:pStyle w:val="AS-P0"/>
        <w:jc w:val="center"/>
      </w:pPr>
      <w:r w:rsidRPr="00DA53B5">
        <w:t>PART II</w:t>
      </w:r>
    </w:p>
    <w:p w:rsidR="00C07897" w:rsidRPr="00DA53B5" w:rsidRDefault="00C07897" w:rsidP="002A1F06">
      <w:pPr>
        <w:pStyle w:val="AS-P0"/>
        <w:jc w:val="center"/>
      </w:pPr>
      <w:r w:rsidRPr="00DA53B5">
        <w:t>EXECUTIVE CHAIRPERSON OF COUNCIL</w:t>
      </w:r>
    </w:p>
    <w:p w:rsidR="00C07897" w:rsidRPr="00DA53B5" w:rsidRDefault="00C07897" w:rsidP="002A1F06">
      <w:pPr>
        <w:pStyle w:val="AS-P0"/>
      </w:pPr>
    </w:p>
    <w:p w:rsidR="00965D20" w:rsidRPr="002A1F06" w:rsidRDefault="00965D20" w:rsidP="002A1F06">
      <w:pPr>
        <w:pStyle w:val="AS-P-Amend"/>
        <w:rPr>
          <w:sz w:val="22"/>
          <w:szCs w:val="22"/>
        </w:rPr>
      </w:pPr>
      <w:r w:rsidRPr="002A1F06">
        <w:t>[</w:t>
      </w:r>
      <w:r w:rsidR="00DC5649" w:rsidRPr="002A1F06">
        <w:t xml:space="preserve">The heading above does not appear in the ARRANGEMENT OF SECTIONS. </w:t>
      </w:r>
      <w:r w:rsidR="00DC5649">
        <w:br/>
      </w:r>
      <w:r w:rsidRPr="002A1F06">
        <w:t xml:space="preserve">The Act contains two parts labelled “PART II”; this Part should be labelled “PART III”, </w:t>
      </w:r>
      <w:r w:rsidRPr="002A1F06">
        <w:br/>
        <w:t xml:space="preserve">with the Parts below re-numbered accordingly.] </w:t>
      </w:r>
    </w:p>
    <w:p w:rsidR="00965D20" w:rsidRPr="00DA53B5" w:rsidRDefault="00965D20" w:rsidP="002A1F06">
      <w:pPr>
        <w:pStyle w:val="AS-H3A"/>
      </w:pPr>
    </w:p>
    <w:p w:rsidR="00C07897" w:rsidRPr="00DA53B5" w:rsidRDefault="00C07897" w:rsidP="002A1F06">
      <w:pPr>
        <w:pStyle w:val="AS-P0"/>
        <w:rPr>
          <w:b/>
        </w:rPr>
      </w:pPr>
      <w:r w:rsidRPr="00DA53B5">
        <w:rPr>
          <w:b/>
        </w:rPr>
        <w:t>Executive Chairperson of Council</w:t>
      </w:r>
    </w:p>
    <w:p w:rsidR="00C07897" w:rsidRPr="00DA53B5" w:rsidRDefault="00C07897" w:rsidP="002A1F06">
      <w:pPr>
        <w:pStyle w:val="AS-P0"/>
      </w:pPr>
    </w:p>
    <w:p w:rsidR="00C07897" w:rsidRPr="00DA53B5" w:rsidRDefault="00C07897" w:rsidP="002A1F06">
      <w:pPr>
        <w:pStyle w:val="AS-P1"/>
        <w:ind w:right="0"/>
      </w:pPr>
      <w:r w:rsidRPr="00DA53B5">
        <w:rPr>
          <w:b/>
        </w:rPr>
        <w:t>27.</w:t>
      </w:r>
      <w:r w:rsidRPr="00DA53B5">
        <w:rPr>
          <w:b/>
        </w:rPr>
        <w:tab/>
      </w:r>
      <w:r w:rsidRPr="00DA53B5">
        <w:t xml:space="preserve">(1) </w:t>
      </w:r>
      <w:r w:rsidR="00656849" w:rsidRPr="00DA53B5">
        <w:tab/>
      </w:r>
      <w:r w:rsidRPr="00DA53B5">
        <w:t>The General Assembly must elect a person to serve on fulltime basis as Executive Chairperson of the Council.</w:t>
      </w:r>
    </w:p>
    <w:p w:rsidR="00C07897" w:rsidRPr="00DA53B5" w:rsidRDefault="00C07897" w:rsidP="002A1F06">
      <w:pPr>
        <w:pStyle w:val="AS-P1"/>
        <w:ind w:right="0"/>
      </w:pPr>
    </w:p>
    <w:p w:rsidR="00C07897" w:rsidRPr="00DA53B5" w:rsidRDefault="00C07897" w:rsidP="002A1F06">
      <w:pPr>
        <w:pStyle w:val="AS-P1"/>
        <w:ind w:right="0"/>
      </w:pPr>
      <w:r w:rsidRPr="00DA53B5">
        <w:t>(2)</w:t>
      </w:r>
      <w:r w:rsidRPr="00DA53B5">
        <w:tab/>
        <w:t>The Executive Chairperson is the political head of the Council and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must be a person who understands the development, politics, and aspirations of the youth in general; and</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is elected for a term of four years, and is eligible for re-election at the expiry of that term, subject to a maximum of two terms of office.</w:t>
      </w:r>
    </w:p>
    <w:p w:rsidR="00C07897" w:rsidRPr="00DA53B5" w:rsidRDefault="00C07897" w:rsidP="002A1F06">
      <w:pPr>
        <w:pStyle w:val="AS-Pa"/>
        <w:ind w:right="0"/>
      </w:pPr>
    </w:p>
    <w:p w:rsidR="00C07897" w:rsidRPr="00DA53B5" w:rsidRDefault="00C07897" w:rsidP="002A1F06">
      <w:pPr>
        <w:pStyle w:val="AS-P1"/>
        <w:ind w:right="0"/>
      </w:pPr>
      <w:r w:rsidRPr="00DA53B5">
        <w:t>(3)</w:t>
      </w:r>
      <w:r w:rsidRPr="00DA53B5">
        <w:tab/>
        <w:t>Apart from being the chairperson of the Board, the Executive Chairperson presides over meetings of the General Assembly.</w:t>
      </w:r>
    </w:p>
    <w:p w:rsidR="00C07897" w:rsidRPr="00DA53B5" w:rsidRDefault="00C07897" w:rsidP="002A1F06">
      <w:pPr>
        <w:pStyle w:val="AS-P0"/>
      </w:pPr>
    </w:p>
    <w:p w:rsidR="00C07897" w:rsidRPr="00DA53B5" w:rsidRDefault="00C07897" w:rsidP="002A1F06">
      <w:pPr>
        <w:pStyle w:val="AS-P1"/>
        <w:ind w:right="0"/>
      </w:pPr>
      <w:r w:rsidRPr="00DA53B5">
        <w:t>(4)</w:t>
      </w:r>
      <w:r w:rsidRPr="00DA53B5">
        <w:tab/>
        <w:t>Subject to this Act and directives of the Minister, the Executive Chairperson must ensure -</w:t>
      </w:r>
    </w:p>
    <w:p w:rsidR="00C07897" w:rsidRPr="00DA53B5" w:rsidRDefault="00C07897" w:rsidP="002A1F06">
      <w:pPr>
        <w:pStyle w:val="AS-P0"/>
      </w:pPr>
      <w:r w:rsidRPr="00DA53B5">
        <w:t xml:space="preserve"> </w:t>
      </w:r>
    </w:p>
    <w:p w:rsidR="00C07897" w:rsidRPr="00DA53B5" w:rsidRDefault="00C07897" w:rsidP="002A1F06">
      <w:pPr>
        <w:pStyle w:val="AS-Pa"/>
        <w:ind w:right="0"/>
      </w:pPr>
      <w:r w:rsidRPr="00DA53B5">
        <w:t>(a)</w:t>
      </w:r>
      <w:r w:rsidRPr="00DA53B5">
        <w:tab/>
        <w:t>that the operations, undertakings and properties of the Council are properly managed;</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that the decisions of the General Assembly, the Representative Council and the Board are properly implemented; and</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that the administration of the Council is properly run.</w:t>
      </w:r>
    </w:p>
    <w:p w:rsidR="00C07897" w:rsidRPr="00DA53B5" w:rsidRDefault="00C07897" w:rsidP="002A1F06">
      <w:pPr>
        <w:pStyle w:val="AS-P0"/>
      </w:pPr>
    </w:p>
    <w:p w:rsidR="00C07897" w:rsidRPr="00DA53B5" w:rsidRDefault="00C07897" w:rsidP="002A1F06">
      <w:pPr>
        <w:pStyle w:val="AS-P0"/>
        <w:rPr>
          <w:b/>
        </w:rPr>
      </w:pPr>
      <w:r w:rsidRPr="00DA53B5">
        <w:rPr>
          <w:b/>
        </w:rPr>
        <w:t>Disqualification for appointment as Executive Chairperson</w:t>
      </w:r>
    </w:p>
    <w:p w:rsidR="00C07897" w:rsidRPr="00DA53B5" w:rsidRDefault="00C07897" w:rsidP="002A1F06">
      <w:pPr>
        <w:pStyle w:val="AS-P0"/>
      </w:pPr>
    </w:p>
    <w:p w:rsidR="00C07897" w:rsidRPr="00DA53B5" w:rsidRDefault="00C07897" w:rsidP="002A1F06">
      <w:pPr>
        <w:pStyle w:val="AS-P1"/>
        <w:ind w:right="0"/>
      </w:pPr>
      <w:r w:rsidRPr="00DA53B5">
        <w:rPr>
          <w:b/>
        </w:rPr>
        <w:t>28.</w:t>
      </w:r>
      <w:r w:rsidRPr="00DA53B5">
        <w:rPr>
          <w:b/>
        </w:rPr>
        <w:tab/>
      </w:r>
      <w:r w:rsidRPr="00DA53B5">
        <w:t>A person does not qualify for appointment or to hold office as Executive Chairperson, if the person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is not a Namibian citizen;</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is an unrehabilitated insolvent;</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is mentally unfit;</w:t>
      </w:r>
    </w:p>
    <w:p w:rsidR="00C07897" w:rsidRPr="00DA53B5" w:rsidRDefault="00C07897" w:rsidP="002A1F06">
      <w:pPr>
        <w:pStyle w:val="AS-Pa"/>
        <w:ind w:right="0"/>
      </w:pPr>
    </w:p>
    <w:p w:rsidR="00C07897" w:rsidRPr="00DA53B5" w:rsidRDefault="00C07897" w:rsidP="002A1F06">
      <w:pPr>
        <w:pStyle w:val="AS-Pa"/>
        <w:ind w:right="0"/>
      </w:pPr>
      <w:r w:rsidRPr="00DA53B5">
        <w:t>(d)</w:t>
      </w:r>
      <w:r w:rsidRPr="00DA53B5">
        <w:tab/>
        <w:t>is a member of Parliament, regional council or local authority council; or</w:t>
      </w:r>
    </w:p>
    <w:p w:rsidR="00C07897" w:rsidRPr="00DA53B5" w:rsidRDefault="00C07897" w:rsidP="002A1F06">
      <w:pPr>
        <w:pStyle w:val="AS-Pa"/>
        <w:ind w:right="0"/>
      </w:pPr>
    </w:p>
    <w:p w:rsidR="00C07897" w:rsidRPr="00DA53B5" w:rsidRDefault="00C07897" w:rsidP="002A1F06">
      <w:pPr>
        <w:pStyle w:val="AS-Pa"/>
        <w:ind w:right="0"/>
      </w:pPr>
      <w:r w:rsidRPr="00DA53B5">
        <w:t>(e)</w:t>
      </w:r>
      <w:r w:rsidRPr="00DA53B5">
        <w:tab/>
        <w:t>within the period of 10 years before the date of the proposed appointment, has been convicted of an offence and sentenced to a period of imprisonment without the option of a fine.</w:t>
      </w:r>
    </w:p>
    <w:p w:rsidR="00C07897" w:rsidRPr="00DA53B5" w:rsidRDefault="00C07897" w:rsidP="002A1F06">
      <w:pPr>
        <w:pStyle w:val="AS-P0"/>
      </w:pPr>
    </w:p>
    <w:p w:rsidR="00C07897" w:rsidRPr="00DA53B5" w:rsidRDefault="00C07897" w:rsidP="002A1F06">
      <w:pPr>
        <w:pStyle w:val="AS-P0"/>
        <w:rPr>
          <w:b/>
        </w:rPr>
      </w:pPr>
      <w:r w:rsidRPr="00DA53B5">
        <w:rPr>
          <w:b/>
        </w:rPr>
        <w:t>Vacation of office and filling of vacancy of Executive Chairperson</w:t>
      </w:r>
    </w:p>
    <w:p w:rsidR="00C07897" w:rsidRPr="00DA53B5" w:rsidRDefault="00C07897" w:rsidP="002A1F06">
      <w:pPr>
        <w:pStyle w:val="AS-P0"/>
      </w:pPr>
    </w:p>
    <w:p w:rsidR="00C07897" w:rsidRPr="00DA53B5" w:rsidRDefault="00C07897" w:rsidP="002A1F06">
      <w:pPr>
        <w:pStyle w:val="AS-P1"/>
        <w:ind w:right="0"/>
      </w:pPr>
      <w:r w:rsidRPr="00DA53B5">
        <w:rPr>
          <w:b/>
        </w:rPr>
        <w:t>29.</w:t>
      </w:r>
      <w:r w:rsidRPr="00DA53B5">
        <w:tab/>
        <w:t>(1)</w:t>
      </w:r>
      <w:r w:rsidRPr="00DA53B5">
        <w:tab/>
        <w:t>The Executive Chairperson vacates office, if he or she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resigns from office after giving the Representative Council a 30 days</w:t>
      </w:r>
      <w:r w:rsidR="00E06055" w:rsidRPr="00DA53B5">
        <w:t>’</w:t>
      </w:r>
      <w:r w:rsidRPr="00DA53B5">
        <w:t xml:space="preserve"> written notice of his or her intention to resign;</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is convicted of an offence and sentenced to a period of imprisonment without the option of a fine;</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becomes disqualified in terms of section 28 to hold office as Executive Chairperson; or</w:t>
      </w:r>
    </w:p>
    <w:p w:rsidR="00C07897" w:rsidRPr="00DA53B5" w:rsidRDefault="00C07897" w:rsidP="002A1F06">
      <w:pPr>
        <w:pStyle w:val="AS-Pa"/>
        <w:ind w:right="0"/>
      </w:pPr>
    </w:p>
    <w:p w:rsidR="00C07897" w:rsidRPr="00DA53B5" w:rsidRDefault="00C07897" w:rsidP="002A1F06">
      <w:pPr>
        <w:pStyle w:val="AS-Pa"/>
        <w:ind w:right="0"/>
      </w:pPr>
      <w:r w:rsidRPr="00DA53B5">
        <w:t>(d)</w:t>
      </w:r>
      <w:r w:rsidRPr="00DA53B5">
        <w:tab/>
        <w:t>is removed from office by the Representative Council under subsection (2).</w:t>
      </w:r>
    </w:p>
    <w:p w:rsidR="00C07897" w:rsidRPr="00DA53B5" w:rsidRDefault="00C07897" w:rsidP="002A1F06">
      <w:pPr>
        <w:pStyle w:val="AS-P0"/>
      </w:pPr>
    </w:p>
    <w:p w:rsidR="00C07897" w:rsidRPr="00DA53B5" w:rsidRDefault="00C07897" w:rsidP="002A1F06">
      <w:pPr>
        <w:pStyle w:val="AS-P1"/>
        <w:ind w:right="0"/>
      </w:pPr>
      <w:r w:rsidRPr="00DA53B5">
        <w:t>(2)</w:t>
      </w:r>
      <w:r w:rsidRPr="00DA53B5">
        <w:tab/>
        <w:t xml:space="preserve">The Representative Council may remove the Executive Chairperson from office on recommendation of the Board, if he or she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is guilty of misconduct that renders him or her unsuitable to act as Executive Chairperson;</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fails to comply with or contravenes this Act; or</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is by reason of illness or for any other reason incapable of acting as a member.</w:t>
      </w:r>
    </w:p>
    <w:p w:rsidR="00C07897" w:rsidRPr="00DA53B5" w:rsidRDefault="00C07897" w:rsidP="002A1F06">
      <w:pPr>
        <w:pStyle w:val="AS-P0"/>
      </w:pPr>
      <w:r w:rsidRPr="00DA53B5">
        <w:t xml:space="preserve"> </w:t>
      </w:r>
    </w:p>
    <w:p w:rsidR="00C07897" w:rsidRPr="00DA53B5" w:rsidRDefault="00C07897" w:rsidP="002A1F06">
      <w:pPr>
        <w:pStyle w:val="AS-P1"/>
        <w:ind w:right="0"/>
      </w:pPr>
      <w:r w:rsidRPr="00DA53B5">
        <w:t>(3)</w:t>
      </w:r>
      <w:r w:rsidRPr="00DA53B5">
        <w:tab/>
        <w:t>The Board may only establish a position under paragraph (a) or (b) of subsection (2) after the Board having heard the story of the Executive Chairperson in a proper hearing.</w:t>
      </w:r>
    </w:p>
    <w:p w:rsidR="00C07897" w:rsidRPr="00DA53B5" w:rsidRDefault="00C07897" w:rsidP="002A1F06">
      <w:pPr>
        <w:pStyle w:val="AS-P0"/>
      </w:pPr>
    </w:p>
    <w:p w:rsidR="00C07897" w:rsidRPr="00DA53B5" w:rsidRDefault="00C07897" w:rsidP="002A1F06">
      <w:pPr>
        <w:pStyle w:val="AS-P1"/>
        <w:ind w:right="0"/>
      </w:pPr>
      <w:r w:rsidRPr="00DA53B5">
        <w:t>(4)</w:t>
      </w:r>
      <w:r w:rsidRPr="00DA53B5">
        <w:tab/>
        <w:t xml:space="preserve">If the Board is of the view that the Executive Chairperson ought to be removed from office under subsection (2)(c), the Board, before making a recommendation to that effect to the Representative Council, must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notify the Executive Chairperson, in writing, of the grounds on which it is considered he or she ought to be removed from office;</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provide the Executive Chairperson with an opportunity to make representations either orally or in writing or both; and</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consider any representations made by the Executive Chairperson.</w:t>
      </w:r>
    </w:p>
    <w:p w:rsidR="00C07897" w:rsidRPr="00DA53B5" w:rsidRDefault="00C07897" w:rsidP="002A1F06">
      <w:pPr>
        <w:pStyle w:val="AS-P0"/>
      </w:pPr>
    </w:p>
    <w:p w:rsidR="00C07897" w:rsidRPr="00DA53B5" w:rsidRDefault="00C07897" w:rsidP="002A1F06">
      <w:pPr>
        <w:pStyle w:val="AS-P1"/>
        <w:ind w:right="0"/>
      </w:pPr>
      <w:r w:rsidRPr="00DA53B5">
        <w:t>(5)</w:t>
      </w:r>
      <w:r w:rsidRPr="00DA53B5">
        <w:tab/>
        <w:t>If an Executive Chairperson dies or vacates office, the vacancy must be filled for the unexpired portion of office of the Executive Chairperson in the manner and under conditions contemplated in section 27.</w:t>
      </w:r>
    </w:p>
    <w:p w:rsidR="00C07897" w:rsidRPr="00DA53B5" w:rsidRDefault="00C07897" w:rsidP="002A1F06">
      <w:pPr>
        <w:pStyle w:val="AS-P0"/>
      </w:pPr>
    </w:p>
    <w:p w:rsidR="00F51A77" w:rsidRPr="00DA53B5" w:rsidRDefault="00C07897" w:rsidP="002A1F06">
      <w:pPr>
        <w:pStyle w:val="AS-P0"/>
        <w:jc w:val="center"/>
      </w:pPr>
      <w:r w:rsidRPr="00DA53B5">
        <w:t>PART III</w:t>
      </w:r>
    </w:p>
    <w:p w:rsidR="00C07897" w:rsidRPr="00DA53B5" w:rsidRDefault="00C07897" w:rsidP="002A1F06">
      <w:pPr>
        <w:pStyle w:val="AS-P0"/>
        <w:jc w:val="center"/>
      </w:pPr>
      <w:r w:rsidRPr="00DA53B5">
        <w:t>FINANCIAL PROVISIONS</w:t>
      </w:r>
    </w:p>
    <w:p w:rsidR="00F51A77" w:rsidRPr="00DA53B5" w:rsidRDefault="00F51A77" w:rsidP="002A1F06">
      <w:pPr>
        <w:pStyle w:val="AS-P0"/>
      </w:pPr>
    </w:p>
    <w:p w:rsidR="00C07897" w:rsidRPr="00DA53B5" w:rsidRDefault="00C07897" w:rsidP="002A1F06">
      <w:pPr>
        <w:pStyle w:val="AS-P0"/>
        <w:rPr>
          <w:b/>
        </w:rPr>
      </w:pPr>
      <w:r w:rsidRPr="00DA53B5">
        <w:rPr>
          <w:b/>
        </w:rPr>
        <w:t>Establishment of Youth Development Fund</w:t>
      </w:r>
    </w:p>
    <w:p w:rsidR="00C07897" w:rsidRPr="00DA53B5" w:rsidRDefault="00C07897" w:rsidP="002A1F06">
      <w:pPr>
        <w:pStyle w:val="AS-P0"/>
      </w:pPr>
    </w:p>
    <w:p w:rsidR="00C07897" w:rsidRPr="00DA53B5" w:rsidRDefault="00C07897" w:rsidP="002A1F06">
      <w:pPr>
        <w:pStyle w:val="AS-P1"/>
        <w:ind w:right="0"/>
      </w:pPr>
      <w:r w:rsidRPr="00DA53B5">
        <w:rPr>
          <w:b/>
        </w:rPr>
        <w:t>30.</w:t>
      </w:r>
      <w:r w:rsidRPr="00DA53B5">
        <w:rPr>
          <w:b/>
        </w:rPr>
        <w:tab/>
      </w:r>
      <w:r w:rsidRPr="00DA53B5">
        <w:t xml:space="preserve">(1) </w:t>
      </w:r>
      <w:r w:rsidR="00F51A77" w:rsidRPr="00DA53B5">
        <w:tab/>
      </w:r>
      <w:r w:rsidRPr="00DA53B5">
        <w:t>There is established a fund to be known as the Youth Development Fund and its object is the funding of the Council</w:t>
      </w:r>
      <w:r w:rsidR="00E06055" w:rsidRPr="00DA53B5">
        <w:t>’</w:t>
      </w:r>
      <w:r w:rsidRPr="00DA53B5">
        <w:t>s activities, programmes and projects for the promotion of youth development.</w:t>
      </w:r>
    </w:p>
    <w:p w:rsidR="00C07897" w:rsidRPr="00DA53B5" w:rsidRDefault="00C07897" w:rsidP="002A1F06">
      <w:pPr>
        <w:pStyle w:val="AS-P1"/>
        <w:ind w:right="0"/>
      </w:pPr>
    </w:p>
    <w:p w:rsidR="00C07897" w:rsidRPr="00DA53B5" w:rsidRDefault="00C07897" w:rsidP="002A1F06">
      <w:pPr>
        <w:pStyle w:val="AS-P1"/>
        <w:ind w:right="0"/>
      </w:pPr>
      <w:r w:rsidRPr="00DA53B5">
        <w:t>(2)</w:t>
      </w:r>
      <w:r w:rsidRPr="00DA53B5">
        <w:tab/>
        <w:t>The Fund consists of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money appropriated by Parliament for the purpose of the Council;</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money generated by the Council from its revenue making activities such as the sale of products made or produced through programmes or projects undertaken or services rendered by it;</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interest received from investments made by the Council;</w:t>
      </w:r>
    </w:p>
    <w:p w:rsidR="00C07897" w:rsidRPr="00DA53B5" w:rsidRDefault="00C07897" w:rsidP="002A1F06">
      <w:pPr>
        <w:pStyle w:val="AS-Pa"/>
        <w:ind w:right="0"/>
      </w:pPr>
    </w:p>
    <w:p w:rsidR="00C07897" w:rsidRPr="00DA53B5" w:rsidRDefault="00C07897" w:rsidP="002A1F06">
      <w:pPr>
        <w:pStyle w:val="AS-Pa"/>
        <w:ind w:right="0"/>
      </w:pPr>
      <w:r w:rsidRPr="00DA53B5">
        <w:t>(d)</w:t>
      </w:r>
      <w:r w:rsidRPr="00DA53B5">
        <w:tab/>
        <w:t>donations or contributions received by the Council from any source with prior approval of the Minister responsible for Finance; and</w:t>
      </w:r>
    </w:p>
    <w:p w:rsidR="00C07897" w:rsidRPr="00DA53B5" w:rsidRDefault="00C07897" w:rsidP="002A1F06">
      <w:pPr>
        <w:pStyle w:val="AS-Pa"/>
        <w:ind w:right="0"/>
      </w:pPr>
    </w:p>
    <w:p w:rsidR="00C07897" w:rsidRPr="00DA53B5" w:rsidRDefault="00C07897" w:rsidP="002A1F06">
      <w:pPr>
        <w:pStyle w:val="AS-Pa"/>
        <w:ind w:right="0"/>
      </w:pPr>
      <w:r w:rsidRPr="00DA53B5">
        <w:t>(e)</w:t>
      </w:r>
      <w:r w:rsidRPr="00DA53B5">
        <w:tab/>
        <w:t>money lawfully received from any other source.</w:t>
      </w:r>
    </w:p>
    <w:p w:rsidR="00C07897" w:rsidRPr="00DA53B5" w:rsidRDefault="00C07897" w:rsidP="002A1F06">
      <w:pPr>
        <w:pStyle w:val="AS-P0"/>
      </w:pPr>
    </w:p>
    <w:p w:rsidR="00C07897" w:rsidRPr="00DA53B5" w:rsidRDefault="00C07897" w:rsidP="002A1F06">
      <w:pPr>
        <w:pStyle w:val="AS-P1"/>
        <w:ind w:right="0"/>
      </w:pPr>
      <w:r w:rsidRPr="00DA53B5">
        <w:t>(3)</w:t>
      </w:r>
      <w:r w:rsidRPr="00DA53B5">
        <w:tab/>
        <w:t>The Fund is managed and controlled by the Board in accordance with an estimate of income and expenditure prepared by the Board and approved by the Representative Council in agreement with the Minister in respect of each financial year of the Council.</w:t>
      </w:r>
    </w:p>
    <w:p w:rsidR="00C07897" w:rsidRPr="00DA53B5" w:rsidRDefault="00C07897" w:rsidP="002A1F06">
      <w:pPr>
        <w:pStyle w:val="AS-P1"/>
        <w:ind w:right="0"/>
      </w:pPr>
    </w:p>
    <w:p w:rsidR="00C07897" w:rsidRPr="00DA53B5" w:rsidRDefault="00C07897" w:rsidP="002A1F06">
      <w:pPr>
        <w:pStyle w:val="AS-P1"/>
        <w:ind w:right="0"/>
      </w:pPr>
      <w:r w:rsidRPr="00DA53B5">
        <w:t>(4)</w:t>
      </w:r>
      <w:r w:rsidRPr="00DA53B5">
        <w:tab/>
        <w:t>No expenditure payable from the Fund may be incurred except in accordance with the approved estimate of expenditure referred to in subsection (3).</w:t>
      </w:r>
    </w:p>
    <w:p w:rsidR="00C07897" w:rsidRPr="00DA53B5" w:rsidRDefault="00C07897" w:rsidP="002A1F06">
      <w:pPr>
        <w:pStyle w:val="AS-P1"/>
        <w:ind w:right="0"/>
      </w:pPr>
      <w:r w:rsidRPr="00DA53B5">
        <w:t xml:space="preserve"> </w:t>
      </w:r>
    </w:p>
    <w:p w:rsidR="00C07897" w:rsidRPr="00DA53B5" w:rsidRDefault="00C07897" w:rsidP="002A1F06">
      <w:pPr>
        <w:pStyle w:val="AS-P1"/>
        <w:ind w:right="0"/>
      </w:pPr>
      <w:r w:rsidRPr="00DA53B5">
        <w:t>(5)</w:t>
      </w:r>
      <w:r w:rsidRPr="00DA53B5">
        <w:tab/>
        <w:t>The Board must open and maintain banking accounts in the name of the Fund with the banking institutions or building societies registered in terms of the laws governing banking institutions and building societies in Namibia or the Post Office Savings Bank controlled and managed by the Namibia Post Limited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into which must be deposited all moneys accruing to and received by or on behalf of the Council for the benefit of the Fund in terms of this Act or any other law;</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from which must be paid -</w:t>
      </w:r>
    </w:p>
    <w:p w:rsidR="00C07897" w:rsidRPr="00DA53B5" w:rsidRDefault="00C07897" w:rsidP="002A1F06">
      <w:pPr>
        <w:pStyle w:val="AS-Pa"/>
        <w:ind w:right="0"/>
      </w:pPr>
    </w:p>
    <w:p w:rsidR="00C07897" w:rsidRPr="00DA53B5" w:rsidRDefault="00C07897" w:rsidP="002A1F06">
      <w:pPr>
        <w:pStyle w:val="AS-Pi"/>
        <w:ind w:right="0"/>
      </w:pPr>
      <w:r w:rsidRPr="00DA53B5">
        <w:t>(i)</w:t>
      </w:r>
      <w:r w:rsidRPr="00DA53B5">
        <w:tab/>
        <w:t>all expenditure in connection with the performance of the functions of the Council; and</w:t>
      </w:r>
    </w:p>
    <w:p w:rsidR="00C07897" w:rsidRPr="00DA53B5" w:rsidRDefault="00C07897" w:rsidP="002A1F06">
      <w:pPr>
        <w:pStyle w:val="AS-Pi"/>
        <w:ind w:right="0"/>
      </w:pPr>
    </w:p>
    <w:p w:rsidR="00C07897" w:rsidRPr="00DA53B5" w:rsidRDefault="00C07897" w:rsidP="002A1F06">
      <w:pPr>
        <w:pStyle w:val="AS-Pi"/>
        <w:ind w:right="0"/>
      </w:pPr>
      <w:r w:rsidRPr="00DA53B5">
        <w:t>(ii)</w:t>
      </w:r>
      <w:r w:rsidRPr="00DA53B5">
        <w:tab/>
        <w:t>any amount with which the Fund is charged in terms of this Act;</w:t>
      </w:r>
    </w:p>
    <w:p w:rsidR="00C07897" w:rsidRPr="00DA53B5" w:rsidRDefault="00C07897" w:rsidP="002A1F06">
      <w:pPr>
        <w:pStyle w:val="AS-P0"/>
      </w:pPr>
    </w:p>
    <w:p w:rsidR="00C07897" w:rsidRPr="00DA53B5" w:rsidRDefault="00C07897" w:rsidP="00131211">
      <w:pPr>
        <w:pStyle w:val="AS-Pa"/>
      </w:pPr>
      <w:r w:rsidRPr="00DA53B5">
        <w:t>(c)</w:t>
      </w:r>
      <w:r w:rsidRPr="00DA53B5">
        <w:tab/>
        <w:t xml:space="preserve">from which no money may be withdrawn, except by means of a </w:t>
      </w:r>
      <w:r w:rsidR="00131211">
        <w:t xml:space="preserve">payment </w:t>
      </w:r>
      <w:r w:rsidRPr="00DA53B5">
        <w:t xml:space="preserve">instrument </w:t>
      </w:r>
      <w:r w:rsidR="00131211" w:rsidRPr="00131211">
        <w:t>which, if required,</w:t>
      </w:r>
      <w:r w:rsidR="00131211">
        <w:t xml:space="preserve"> </w:t>
      </w:r>
      <w:r w:rsidR="00131211" w:rsidRPr="00131211">
        <w:t>must be</w:t>
      </w:r>
      <w:r w:rsidR="00131211">
        <w:t xml:space="preserve"> </w:t>
      </w:r>
      <w:r w:rsidRPr="00DA53B5">
        <w:t>signed by such person or persons as may be authorized by the Board.</w:t>
      </w:r>
    </w:p>
    <w:p w:rsidR="00C07897" w:rsidRDefault="00C07897" w:rsidP="002A1F06">
      <w:pPr>
        <w:pStyle w:val="AS-P0"/>
      </w:pPr>
    </w:p>
    <w:p w:rsidR="00D90A5D" w:rsidRPr="00D90A5D" w:rsidRDefault="00D90A5D" w:rsidP="00D90A5D">
      <w:pPr>
        <w:pStyle w:val="AS-P-Amend"/>
      </w:pPr>
      <w:r w:rsidRPr="00D90A5D">
        <w:t>[</w:t>
      </w:r>
      <w:r>
        <w:t>P</w:t>
      </w:r>
      <w:r w:rsidRPr="00D90A5D">
        <w:t>aragraph (</w:t>
      </w:r>
      <w:r>
        <w:t>c</w:t>
      </w:r>
      <w:r w:rsidRPr="00D90A5D">
        <w:t xml:space="preserve">) </w:t>
      </w:r>
      <w:r>
        <w:t xml:space="preserve">is </w:t>
      </w:r>
      <w:r w:rsidRPr="00D90A5D">
        <w:t>substituted with amendment markings by Act 16 of 2022</w:t>
      </w:r>
      <w:r>
        <w:t>.</w:t>
      </w:r>
      <w:r w:rsidRPr="00D90A5D">
        <w:t>]</w:t>
      </w:r>
    </w:p>
    <w:p w:rsidR="00D90A5D" w:rsidRPr="00DA53B5" w:rsidRDefault="00D90A5D" w:rsidP="002A1F06">
      <w:pPr>
        <w:pStyle w:val="AS-P0"/>
      </w:pPr>
    </w:p>
    <w:p w:rsidR="00C07897" w:rsidRPr="00DA53B5" w:rsidRDefault="00C07897" w:rsidP="002A1F06">
      <w:pPr>
        <w:pStyle w:val="AS-P1"/>
        <w:ind w:right="0"/>
      </w:pPr>
      <w:r w:rsidRPr="00DA53B5">
        <w:t>(6)</w:t>
      </w:r>
      <w:r w:rsidRPr="00DA53B5">
        <w:tab/>
        <w:t>The Board, in the manner approved by the Minister in agreement with the Minister responsible for Finance, may invest any money standing to the credit of the Fund which is not required for immediate use.</w:t>
      </w:r>
    </w:p>
    <w:p w:rsidR="00C07897" w:rsidRPr="00DA53B5" w:rsidRDefault="00C07897" w:rsidP="002A1F06">
      <w:pPr>
        <w:pStyle w:val="AS-P1"/>
        <w:ind w:right="0"/>
      </w:pPr>
    </w:p>
    <w:p w:rsidR="00C07897" w:rsidRPr="00DA53B5" w:rsidRDefault="00C07897" w:rsidP="002A1F06">
      <w:pPr>
        <w:pStyle w:val="AS-P1"/>
        <w:ind w:right="0"/>
      </w:pPr>
      <w:r w:rsidRPr="00DA53B5">
        <w:t>(7)</w:t>
      </w:r>
      <w:r w:rsidRPr="00DA53B5">
        <w:tab/>
        <w:t>The Board, on application made to it or of its own accord and on such conditions as it may determine, may give financial assistance from the Fund to any person, youth club, youth organizations or associations or affiliates for any purposes contemplated in subsection (1).</w:t>
      </w:r>
    </w:p>
    <w:p w:rsidR="00C07897" w:rsidRPr="00DA53B5" w:rsidRDefault="00C07897" w:rsidP="002A1F06">
      <w:pPr>
        <w:pStyle w:val="AS-P1"/>
        <w:ind w:right="0"/>
      </w:pPr>
    </w:p>
    <w:p w:rsidR="00C07897" w:rsidRPr="00DA53B5" w:rsidRDefault="00C07897" w:rsidP="002A1F06">
      <w:pPr>
        <w:pStyle w:val="AS-P1"/>
        <w:ind w:right="0"/>
      </w:pPr>
      <w:r w:rsidRPr="00DA53B5">
        <w:t>(8)</w:t>
      </w:r>
      <w:r w:rsidRPr="00DA53B5">
        <w:tab/>
        <w:t>For the purpose of giving financial assistance in terms of subsection (7), the Board may require from the recipient or recipients contemplated in that subsection in relation to whom or to which such assistance is being considered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to furnish the Board with such particulars and information as the Board may require; 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to submit to the Board such books, documents, statements and records as the Board may require.</w:t>
      </w:r>
    </w:p>
    <w:p w:rsidR="00C07897" w:rsidRPr="00DA53B5" w:rsidRDefault="00C07897" w:rsidP="002A1F06">
      <w:pPr>
        <w:pStyle w:val="AS-Pa"/>
        <w:ind w:right="0"/>
      </w:pPr>
    </w:p>
    <w:p w:rsidR="00C07897" w:rsidRPr="00DA53B5" w:rsidRDefault="00C07897" w:rsidP="002A1F06">
      <w:pPr>
        <w:pStyle w:val="AS-P1"/>
        <w:ind w:right="0"/>
      </w:pPr>
      <w:r w:rsidRPr="00DA53B5">
        <w:t>(9)</w:t>
      </w:r>
      <w:r w:rsidRPr="00DA53B5">
        <w:tab/>
        <w:t>The Board may require a beneficiary of any financial assistance under subsection (7) to furnish it with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such particulars and information; 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such documents, statements or records,</w:t>
      </w:r>
    </w:p>
    <w:p w:rsidR="00C07897" w:rsidRPr="00DA53B5" w:rsidRDefault="00C07897" w:rsidP="002A1F06">
      <w:pPr>
        <w:pStyle w:val="AS-P0"/>
      </w:pPr>
    </w:p>
    <w:p w:rsidR="00C07897" w:rsidRPr="00DA53B5" w:rsidRDefault="00C07897" w:rsidP="002A1F06">
      <w:pPr>
        <w:pStyle w:val="AS-P1"/>
        <w:ind w:right="0" w:firstLine="0"/>
      </w:pPr>
      <w:r w:rsidRPr="00DA53B5">
        <w:t>in respect of the appropriation of the money paid to such beneficiary under that subsection, as the Board may require.</w:t>
      </w:r>
    </w:p>
    <w:p w:rsidR="00C07897" w:rsidRPr="00DA53B5" w:rsidRDefault="00C07897" w:rsidP="002A1F06">
      <w:pPr>
        <w:pStyle w:val="AS-P0"/>
      </w:pPr>
    </w:p>
    <w:p w:rsidR="00C07897" w:rsidRPr="00DA53B5" w:rsidRDefault="00C07897" w:rsidP="002A1F06">
      <w:pPr>
        <w:pStyle w:val="AS-P1"/>
        <w:ind w:right="0"/>
      </w:pPr>
      <w:r w:rsidRPr="00DA53B5">
        <w:t>(10)</w:t>
      </w:r>
      <w:r w:rsidRPr="00DA53B5">
        <w:tab/>
        <w:t>Any unexpended balance in the Fund at the end of the financial year of the Council must be carried forward as a credit in the Fund to the next financial year.</w:t>
      </w:r>
    </w:p>
    <w:p w:rsidR="00C07897" w:rsidRPr="00DA53B5" w:rsidRDefault="00C07897" w:rsidP="002A1F06">
      <w:pPr>
        <w:pStyle w:val="AS-P0"/>
      </w:pPr>
      <w:r w:rsidRPr="00DA53B5">
        <w:t xml:space="preserve"> </w:t>
      </w:r>
    </w:p>
    <w:p w:rsidR="00C07897" w:rsidRPr="00DA53B5" w:rsidRDefault="00C07897" w:rsidP="002A1F06">
      <w:pPr>
        <w:pStyle w:val="AS-P0"/>
        <w:rPr>
          <w:b/>
        </w:rPr>
      </w:pPr>
      <w:r w:rsidRPr="00DA53B5">
        <w:rPr>
          <w:b/>
        </w:rPr>
        <w:t>Financial year, accounts and audit</w:t>
      </w:r>
    </w:p>
    <w:p w:rsidR="00C07897" w:rsidRPr="00DA53B5" w:rsidRDefault="00C07897" w:rsidP="002A1F06">
      <w:pPr>
        <w:pStyle w:val="AS-P0"/>
      </w:pPr>
    </w:p>
    <w:p w:rsidR="00F51A77" w:rsidRPr="00DA53B5" w:rsidRDefault="00C07897" w:rsidP="002A1F06">
      <w:pPr>
        <w:pStyle w:val="AS-P1"/>
        <w:ind w:right="0"/>
      </w:pPr>
      <w:r w:rsidRPr="00DA53B5">
        <w:rPr>
          <w:b/>
        </w:rPr>
        <w:t>31.</w:t>
      </w:r>
      <w:r w:rsidRPr="00DA53B5">
        <w:rPr>
          <w:b/>
        </w:rPr>
        <w:tab/>
      </w:r>
      <w:r w:rsidRPr="00DA53B5">
        <w:t>(1)</w:t>
      </w:r>
      <w:r w:rsidRPr="00DA53B5">
        <w:tab/>
        <w:t>The financial year of the Council ends on 31 March in each</w:t>
      </w:r>
      <w:r w:rsidR="00F51A77" w:rsidRPr="00DA53B5">
        <w:t xml:space="preserve"> year.</w:t>
      </w:r>
    </w:p>
    <w:p w:rsidR="00C07897" w:rsidRPr="00DA53B5" w:rsidRDefault="00C07897" w:rsidP="002A1F06">
      <w:pPr>
        <w:pStyle w:val="AS-P0"/>
      </w:pPr>
    </w:p>
    <w:p w:rsidR="00C07897" w:rsidRPr="00DA53B5" w:rsidRDefault="00C07897" w:rsidP="002A1F06">
      <w:pPr>
        <w:pStyle w:val="AS-P1"/>
        <w:ind w:right="0"/>
      </w:pPr>
      <w:r w:rsidRPr="00DA53B5">
        <w:t>(2)</w:t>
      </w:r>
      <w:r w:rsidRPr="00DA53B5">
        <w:tab/>
        <w:t>The Board must cause to be kept proper books of account and financial information relating to all affairs and activities of the Council so as to, at all times, present fairly and reflect correctly all the financial transactions and the financial position of the Council.</w:t>
      </w:r>
    </w:p>
    <w:p w:rsidR="00C07897" w:rsidRPr="00DA53B5" w:rsidRDefault="00C07897" w:rsidP="002A1F06">
      <w:pPr>
        <w:pStyle w:val="AS-P1"/>
        <w:ind w:right="0"/>
      </w:pPr>
    </w:p>
    <w:p w:rsidR="00C07897" w:rsidRPr="00DA53B5" w:rsidRDefault="00C07897" w:rsidP="002A1F06">
      <w:pPr>
        <w:pStyle w:val="AS-P1"/>
        <w:ind w:right="0"/>
      </w:pPr>
      <w:r w:rsidRPr="00DA53B5">
        <w:t>(3)</w:t>
      </w:r>
      <w:r w:rsidRPr="00DA53B5">
        <w:tab/>
        <w:t>As soon as practicable after the end of each financial year but not later than three months, the Board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must cause to be prepared -</w:t>
      </w:r>
    </w:p>
    <w:p w:rsidR="00C07897" w:rsidRPr="00DA53B5" w:rsidRDefault="00C07897" w:rsidP="002A1F06">
      <w:pPr>
        <w:pStyle w:val="AS-P0"/>
      </w:pPr>
    </w:p>
    <w:p w:rsidR="00C07897" w:rsidRPr="00DA53B5" w:rsidRDefault="00C07897" w:rsidP="002A1F06">
      <w:pPr>
        <w:pStyle w:val="AS-Pi"/>
        <w:ind w:right="0"/>
      </w:pPr>
      <w:r w:rsidRPr="00DA53B5">
        <w:t>(i)</w:t>
      </w:r>
      <w:r w:rsidRPr="00DA53B5">
        <w:tab/>
        <w:t>financial statements in respect of the financial year concerned; and</w:t>
      </w:r>
    </w:p>
    <w:p w:rsidR="00C07897" w:rsidRPr="00DA53B5" w:rsidRDefault="00C07897" w:rsidP="002A1F06">
      <w:pPr>
        <w:pStyle w:val="AS-Pi"/>
        <w:ind w:right="0"/>
      </w:pPr>
    </w:p>
    <w:p w:rsidR="00C07897" w:rsidRPr="00DA53B5" w:rsidRDefault="00C07897" w:rsidP="002A1F06">
      <w:pPr>
        <w:pStyle w:val="AS-Pi"/>
        <w:ind w:right="0"/>
      </w:pPr>
      <w:r w:rsidRPr="00DA53B5">
        <w:t>(ii)</w:t>
      </w:r>
      <w:r w:rsidRPr="00DA53B5">
        <w:tab/>
        <w:t>a report on the affairs and activities of the Council during the financial year concerned;</w:t>
      </w:r>
    </w:p>
    <w:p w:rsidR="00C07897" w:rsidRPr="00DA53B5" w:rsidRDefault="00C07897" w:rsidP="002A1F06">
      <w:pPr>
        <w:pStyle w:val="AS-P0"/>
      </w:pPr>
    </w:p>
    <w:p w:rsidR="00C07897" w:rsidRPr="00DA53B5" w:rsidRDefault="00C07897" w:rsidP="002A1F06">
      <w:pPr>
        <w:pStyle w:val="AS-Pa"/>
        <w:ind w:right="0"/>
      </w:pPr>
      <w:r w:rsidRPr="00DA53B5">
        <w:t>(b)</w:t>
      </w:r>
      <w:r w:rsidRPr="00DA53B5">
        <w:tab/>
        <w:t>must submit all financial accounts and statements to the Auditor-General for audit.</w:t>
      </w:r>
    </w:p>
    <w:p w:rsidR="00C07897" w:rsidRPr="00DA53B5" w:rsidRDefault="00C07897" w:rsidP="002A1F06">
      <w:pPr>
        <w:pStyle w:val="AS-P0"/>
      </w:pPr>
    </w:p>
    <w:p w:rsidR="00C07897" w:rsidRPr="00DA53B5" w:rsidRDefault="00C07897" w:rsidP="002A1F06">
      <w:pPr>
        <w:pStyle w:val="AS-P1"/>
        <w:ind w:right="0"/>
      </w:pPr>
      <w:r w:rsidRPr="00DA53B5">
        <w:t>(4)</w:t>
      </w:r>
      <w:r w:rsidRPr="00DA53B5">
        <w:tab/>
        <w:t>The Auditor-General must transmit the audited accounts, his or her certificate and a report in connection with any investigation, examination and auditing carried out by him or her under this Act or the State Finance Act to the Minister for tabling in accordance with section 25, and must transmit a copy thereof to the Board.</w:t>
      </w:r>
    </w:p>
    <w:p w:rsidR="00C07897" w:rsidRPr="00DA53B5" w:rsidRDefault="00C07897" w:rsidP="002A1F06">
      <w:pPr>
        <w:pStyle w:val="AS-P0"/>
      </w:pPr>
    </w:p>
    <w:p w:rsidR="00C07897" w:rsidRPr="00DA53B5" w:rsidRDefault="00C07897" w:rsidP="002A1F06">
      <w:pPr>
        <w:pStyle w:val="AS-P0"/>
        <w:rPr>
          <w:b/>
        </w:rPr>
      </w:pPr>
      <w:r w:rsidRPr="00DA53B5">
        <w:rPr>
          <w:b/>
        </w:rPr>
        <w:t>Exemption from payment of tax, duty and other charges</w:t>
      </w:r>
    </w:p>
    <w:p w:rsidR="00E54802" w:rsidRPr="00DA53B5" w:rsidRDefault="00E54802" w:rsidP="002A1F06">
      <w:pPr>
        <w:pStyle w:val="AS-P0"/>
        <w:rPr>
          <w:b/>
        </w:rPr>
      </w:pPr>
    </w:p>
    <w:p w:rsidR="00E54802" w:rsidRPr="00DA53B5" w:rsidRDefault="00C07897" w:rsidP="002A1F06">
      <w:pPr>
        <w:pStyle w:val="AS-P1"/>
        <w:ind w:right="0"/>
      </w:pPr>
      <w:r w:rsidRPr="00DA53B5">
        <w:rPr>
          <w:b/>
        </w:rPr>
        <w:t>32.</w:t>
      </w:r>
      <w:r w:rsidR="00490EC8">
        <w:tab/>
      </w:r>
      <w:r w:rsidRPr="00DA53B5">
        <w:t>Despite anything to the contrary in any law, the Council is not liable to</w:t>
      </w:r>
      <w:r w:rsidR="00E54802" w:rsidRPr="00DA53B5">
        <w:t xml:space="preserve"> pay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any tax or charge on its income; and</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transfer duty or stamp duty in any transaction for which such duty is payable.</w:t>
      </w:r>
    </w:p>
    <w:p w:rsidR="00C07897" w:rsidRPr="00DA53B5" w:rsidRDefault="00C07897" w:rsidP="002A1F06">
      <w:pPr>
        <w:pStyle w:val="AS-P0"/>
      </w:pPr>
    </w:p>
    <w:p w:rsidR="00C07897" w:rsidRPr="00DA53B5" w:rsidRDefault="00C07897" w:rsidP="002A1F06">
      <w:pPr>
        <w:pStyle w:val="AS-P0"/>
        <w:rPr>
          <w:b/>
        </w:rPr>
      </w:pPr>
      <w:r w:rsidRPr="00DA53B5">
        <w:rPr>
          <w:b/>
        </w:rPr>
        <w:t>Utilization of funds and accountability</w:t>
      </w:r>
    </w:p>
    <w:p w:rsidR="00C07897" w:rsidRPr="00DA53B5" w:rsidRDefault="00C07897" w:rsidP="002A1F06">
      <w:pPr>
        <w:pStyle w:val="AS-P0"/>
      </w:pPr>
    </w:p>
    <w:p w:rsidR="00C07897" w:rsidRPr="00DA53B5" w:rsidRDefault="00C07897" w:rsidP="002A1F06">
      <w:pPr>
        <w:pStyle w:val="AS-P1"/>
        <w:ind w:right="0"/>
      </w:pPr>
      <w:r w:rsidRPr="00DA53B5">
        <w:rPr>
          <w:b/>
        </w:rPr>
        <w:t>33.</w:t>
      </w:r>
      <w:r w:rsidRPr="00DA53B5">
        <w:tab/>
        <w:t xml:space="preserve">(1) </w:t>
      </w:r>
      <w:r w:rsidR="00E54802" w:rsidRPr="00DA53B5">
        <w:tab/>
      </w:r>
      <w:r w:rsidRPr="00DA53B5">
        <w:t>Money allocated to or standing to the credit of the Fund may only be utilized by the Council for the purposes approved in terms of section 30(3) and for financing , among others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the programmes, projects and other activities of the Council;</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the activities of the Board; and</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the administration of the Fund.</w:t>
      </w:r>
    </w:p>
    <w:p w:rsidR="00C07897" w:rsidRPr="00DA53B5" w:rsidRDefault="00C07897" w:rsidP="002A1F06">
      <w:pPr>
        <w:pStyle w:val="AS-P0"/>
      </w:pPr>
    </w:p>
    <w:p w:rsidR="00C07897" w:rsidRPr="00DA53B5" w:rsidRDefault="00C07897" w:rsidP="002A1F06">
      <w:pPr>
        <w:pStyle w:val="AS-P1"/>
        <w:ind w:right="0"/>
      </w:pPr>
      <w:r w:rsidRPr="00DA53B5">
        <w:t>(2)</w:t>
      </w:r>
      <w:r w:rsidR="00E06055" w:rsidRPr="00DA53B5">
        <w:tab/>
      </w:r>
      <w:r w:rsidRPr="00DA53B5">
        <w:t>Any amount of money withdrawn from the Fund under subsection (1), or any property of the Council that is allocated, must be so withdrawn or allocated, as prescribed by the Board, and the purpose for which it is to be utilised must be clearly indicated.</w:t>
      </w:r>
    </w:p>
    <w:p w:rsidR="00C07897" w:rsidRPr="00DA53B5" w:rsidRDefault="00C07897" w:rsidP="002A1F06">
      <w:pPr>
        <w:pStyle w:val="AS-P0"/>
        <w:rPr>
          <w:b/>
        </w:rPr>
      </w:pPr>
      <w:r w:rsidRPr="00DA53B5">
        <w:t xml:space="preserve"> </w:t>
      </w:r>
    </w:p>
    <w:p w:rsidR="00C07897" w:rsidRPr="00DA53B5" w:rsidRDefault="00C07897" w:rsidP="002A1F06">
      <w:pPr>
        <w:pStyle w:val="AS-P0"/>
        <w:rPr>
          <w:b/>
        </w:rPr>
      </w:pPr>
      <w:r w:rsidRPr="00DA53B5">
        <w:rPr>
          <w:b/>
        </w:rPr>
        <w:t>Liquidation of Fund</w:t>
      </w:r>
    </w:p>
    <w:p w:rsidR="00C07897" w:rsidRPr="00DA53B5" w:rsidRDefault="00C07897" w:rsidP="002A1F06">
      <w:pPr>
        <w:pStyle w:val="AS-P0"/>
      </w:pPr>
    </w:p>
    <w:p w:rsidR="00C07897" w:rsidRPr="00DA53B5" w:rsidRDefault="00C07897" w:rsidP="002A1F06">
      <w:pPr>
        <w:pStyle w:val="AS-P1"/>
        <w:ind w:right="0"/>
      </w:pPr>
      <w:r w:rsidRPr="00DA53B5">
        <w:rPr>
          <w:b/>
        </w:rPr>
        <w:t>34.</w:t>
      </w:r>
      <w:r w:rsidRPr="00DA53B5">
        <w:tab/>
        <w:t>The Fund may not be liquidated except by or under the authority of an Act of Parliament.</w:t>
      </w:r>
    </w:p>
    <w:p w:rsidR="00C07897" w:rsidRPr="00DA53B5" w:rsidRDefault="00C07897" w:rsidP="002A1F06">
      <w:pPr>
        <w:pStyle w:val="AS-P0"/>
      </w:pPr>
    </w:p>
    <w:p w:rsidR="00A953E1" w:rsidRPr="0004662B" w:rsidRDefault="00C07897" w:rsidP="002A1F06">
      <w:pPr>
        <w:pStyle w:val="AS-H3A"/>
        <w:rPr>
          <w:b w:val="0"/>
        </w:rPr>
      </w:pPr>
      <w:r w:rsidRPr="0004662B">
        <w:rPr>
          <w:b w:val="0"/>
        </w:rPr>
        <w:t xml:space="preserve">PART IV </w:t>
      </w:r>
    </w:p>
    <w:p w:rsidR="00C07897" w:rsidRPr="0004662B" w:rsidRDefault="00C07897" w:rsidP="002A1F06">
      <w:pPr>
        <w:pStyle w:val="AS-H3A"/>
        <w:rPr>
          <w:b w:val="0"/>
        </w:rPr>
      </w:pPr>
      <w:r w:rsidRPr="0004662B">
        <w:rPr>
          <w:b w:val="0"/>
        </w:rPr>
        <w:t>ADMINISTRATION OF COUNCIL</w:t>
      </w:r>
    </w:p>
    <w:p w:rsidR="0004662B" w:rsidRDefault="0004662B" w:rsidP="002A1F06">
      <w:pPr>
        <w:pStyle w:val="AS-P0"/>
        <w:rPr>
          <w:b/>
        </w:rPr>
      </w:pPr>
    </w:p>
    <w:p w:rsidR="00C07897" w:rsidRPr="00DA53B5" w:rsidRDefault="00C07897" w:rsidP="002A1F06">
      <w:pPr>
        <w:pStyle w:val="AS-P0"/>
        <w:rPr>
          <w:b/>
        </w:rPr>
      </w:pPr>
      <w:r w:rsidRPr="00DA53B5">
        <w:rPr>
          <w:b/>
        </w:rPr>
        <w:t>Director of Council</w:t>
      </w:r>
    </w:p>
    <w:p w:rsidR="00C07897" w:rsidRPr="00DA53B5" w:rsidRDefault="00C07897" w:rsidP="002A1F06">
      <w:pPr>
        <w:pStyle w:val="AS-P0"/>
        <w:rPr>
          <w:b/>
        </w:rPr>
      </w:pPr>
    </w:p>
    <w:p w:rsidR="00C07897" w:rsidRPr="00DA53B5" w:rsidRDefault="00C07897" w:rsidP="002A1F06">
      <w:pPr>
        <w:pStyle w:val="AS-P1"/>
        <w:ind w:right="0"/>
      </w:pPr>
      <w:r w:rsidRPr="00DA53B5">
        <w:rPr>
          <w:b/>
        </w:rPr>
        <w:t>35.</w:t>
      </w:r>
      <w:r w:rsidRPr="00DA53B5">
        <w:rPr>
          <w:b/>
        </w:rPr>
        <w:tab/>
      </w:r>
      <w:r w:rsidRPr="00DA53B5">
        <w:t xml:space="preserve">(1) </w:t>
      </w:r>
      <w:r w:rsidR="00A953E1" w:rsidRPr="00DA53B5">
        <w:tab/>
      </w:r>
      <w:r w:rsidRPr="00DA53B5">
        <w:t>The Board, with the approval of the Minister, must appoint a person who has the necessary training, skills and expertise relevant to the functions of the Council as Director of the Council.</w:t>
      </w:r>
    </w:p>
    <w:p w:rsidR="00C07897" w:rsidRPr="00DA53B5" w:rsidRDefault="00C07897" w:rsidP="002A1F06">
      <w:pPr>
        <w:pStyle w:val="AS-P0"/>
      </w:pPr>
    </w:p>
    <w:p w:rsidR="00A953E1" w:rsidRPr="00DA53B5" w:rsidRDefault="00A953E1" w:rsidP="002A1F06">
      <w:pPr>
        <w:pStyle w:val="AS-P1"/>
        <w:ind w:right="0"/>
      </w:pPr>
      <w:r w:rsidRPr="00DA53B5">
        <w:t>(2)</w:t>
      </w:r>
      <w:r w:rsidRPr="00DA53B5">
        <w:tab/>
      </w:r>
      <w:r w:rsidR="00C07897" w:rsidRPr="00DA53B5">
        <w:t>The Director is the head of the administration and reports to the Board,</w:t>
      </w:r>
      <w:r w:rsidRPr="00DA53B5">
        <w:t xml:space="preserve"> and is </w:t>
      </w:r>
      <w:r w:rsidR="00E06055" w:rsidRPr="00DA53B5">
        <w:t>-</w:t>
      </w:r>
    </w:p>
    <w:p w:rsidR="00A953E1" w:rsidRPr="00DA53B5" w:rsidRDefault="00A953E1" w:rsidP="002A1F06">
      <w:pPr>
        <w:pStyle w:val="AS-P0"/>
      </w:pPr>
    </w:p>
    <w:p w:rsidR="00C07897" w:rsidRPr="00DA53B5" w:rsidRDefault="00C07897" w:rsidP="002A1F06">
      <w:pPr>
        <w:pStyle w:val="AS-Pa"/>
        <w:ind w:right="0"/>
      </w:pPr>
      <w:r w:rsidRPr="00DA53B5">
        <w:t>(a)</w:t>
      </w:r>
      <w:r w:rsidRPr="00DA53B5">
        <w:tab/>
        <w:t>appointed for a term of five years, subject to a six months probation, and is eligible for re-appointment upon the expiry of that term;</w:t>
      </w:r>
    </w:p>
    <w:p w:rsidR="00C07897" w:rsidRPr="00DA53B5" w:rsidRDefault="00C07897" w:rsidP="002A1F06">
      <w:pPr>
        <w:pStyle w:val="AS-P0"/>
      </w:pPr>
    </w:p>
    <w:p w:rsidR="00C07897" w:rsidRPr="00DA53B5" w:rsidRDefault="00C07897" w:rsidP="002A1F06">
      <w:pPr>
        <w:pStyle w:val="AS-Pa"/>
        <w:ind w:right="0"/>
      </w:pPr>
      <w:r w:rsidRPr="00DA53B5">
        <w:t>(b)</w:t>
      </w:r>
      <w:r w:rsidRPr="00DA53B5">
        <w:tab/>
        <w:t>the chief accounting officer of the Council;</w:t>
      </w:r>
    </w:p>
    <w:p w:rsidR="00C07897" w:rsidRPr="00DA53B5" w:rsidRDefault="00C07897" w:rsidP="002A1F06">
      <w:pPr>
        <w:pStyle w:val="AS-P0"/>
      </w:pPr>
    </w:p>
    <w:p w:rsidR="00C07897" w:rsidRPr="00DA53B5" w:rsidRDefault="00C07897" w:rsidP="002A1F06">
      <w:pPr>
        <w:pStyle w:val="AS-Pa"/>
        <w:ind w:right="0"/>
      </w:pPr>
      <w:r w:rsidRPr="00DA53B5">
        <w:t>(c)</w:t>
      </w:r>
      <w:r w:rsidRPr="00DA53B5">
        <w:tab/>
        <w:t>the chairperson of the Management Committee; and</w:t>
      </w:r>
    </w:p>
    <w:p w:rsidR="00C07897" w:rsidRPr="00DA53B5" w:rsidRDefault="00C07897" w:rsidP="002A1F06">
      <w:pPr>
        <w:pStyle w:val="AS-Pa"/>
        <w:ind w:right="0"/>
      </w:pPr>
    </w:p>
    <w:p w:rsidR="00C07897" w:rsidRPr="00DA53B5" w:rsidRDefault="00C07897" w:rsidP="002A1F06">
      <w:pPr>
        <w:pStyle w:val="AS-Pa"/>
        <w:ind w:right="0"/>
      </w:pPr>
      <w:r w:rsidRPr="00DA53B5">
        <w:t>(d)</w:t>
      </w:r>
      <w:r w:rsidRPr="00DA53B5">
        <w:tab/>
        <w:t>is an ex-officio member and secretary of the Board and may participate in discussions on any matter under consideration before the Board, but has no voting right on any matter before the Board.</w:t>
      </w:r>
    </w:p>
    <w:p w:rsidR="00C07897" w:rsidRPr="00DA53B5" w:rsidRDefault="00C07897" w:rsidP="002A1F06">
      <w:pPr>
        <w:pStyle w:val="AS-P0"/>
      </w:pPr>
    </w:p>
    <w:p w:rsidR="00C07897" w:rsidRPr="00DA53B5" w:rsidRDefault="00C07897" w:rsidP="002A1F06">
      <w:pPr>
        <w:pStyle w:val="AS-P1"/>
        <w:ind w:right="0"/>
      </w:pPr>
      <w:r w:rsidRPr="00DA53B5">
        <w:t>(3)</w:t>
      </w:r>
      <w:r w:rsidRPr="00DA53B5">
        <w:tab/>
        <w:t>Subject to the general control and directions of the Board, the Director is responsible for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the management of the day-to-day functions and affairs of the Council; and</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the supervision and control of the activities of the employees of the Council in the course of their employment.</w:t>
      </w:r>
    </w:p>
    <w:p w:rsidR="00C07897" w:rsidRPr="00DA53B5" w:rsidRDefault="00C07897" w:rsidP="002A1F06">
      <w:pPr>
        <w:pStyle w:val="AS-P0"/>
      </w:pPr>
    </w:p>
    <w:p w:rsidR="00C07897" w:rsidRPr="00DA53B5" w:rsidRDefault="00C07897" w:rsidP="002A1F06">
      <w:pPr>
        <w:pStyle w:val="AS-P1"/>
        <w:ind w:right="0"/>
      </w:pPr>
      <w:r w:rsidRPr="00DA53B5">
        <w:t>(4)</w:t>
      </w:r>
      <w:r w:rsidRPr="00DA53B5">
        <w:tab/>
        <w:t>The Director may, in writing, subject to such conditions as he or she may impose, delegate any power or assign any function conferred or imposed on him or her by or under this Act to any staff member of the Council at the management level, and is not divested of or relieved of the power or functions so delegated or assigned.</w:t>
      </w:r>
    </w:p>
    <w:p w:rsidR="00C07897" w:rsidRPr="00DA53B5" w:rsidRDefault="00C07897" w:rsidP="002A1F06">
      <w:pPr>
        <w:pStyle w:val="AS-P1"/>
        <w:ind w:right="0"/>
      </w:pPr>
    </w:p>
    <w:p w:rsidR="00C07897" w:rsidRPr="00DA53B5" w:rsidRDefault="00C07897" w:rsidP="002A1F06">
      <w:pPr>
        <w:pStyle w:val="AS-P1"/>
        <w:ind w:right="0"/>
      </w:pPr>
      <w:r w:rsidRPr="00DA53B5">
        <w:t>(5)</w:t>
      </w:r>
      <w:r w:rsidRPr="00DA53B5">
        <w:tab/>
        <w:t>The Director may, at any time in writing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withdraw or amend any delegation or assignment made under subsection (4); 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without prejudice of any right, set aside or vary any decision made in the exercise of delegated power.</w:t>
      </w:r>
    </w:p>
    <w:p w:rsidR="00C07897" w:rsidRPr="00DA53B5" w:rsidRDefault="00C07897" w:rsidP="002A1F06">
      <w:pPr>
        <w:pStyle w:val="AS-P0"/>
      </w:pPr>
    </w:p>
    <w:p w:rsidR="00C07897" w:rsidRPr="00DA53B5" w:rsidRDefault="00C07897" w:rsidP="002A1F06">
      <w:pPr>
        <w:pStyle w:val="AS-P1"/>
        <w:ind w:right="0"/>
      </w:pPr>
      <w:r w:rsidRPr="00DA53B5">
        <w:t>(6)</w:t>
      </w:r>
      <w:r w:rsidRPr="00DA53B5">
        <w:tab/>
        <w:t xml:space="preserve">Whenever the office of the Director becomes vacant, or the Director is for any reason unable to perform his or her functions, the Board may </w:t>
      </w:r>
      <w:r w:rsidR="00E06055" w:rsidRPr="00DA53B5">
        <w:t>-</w:t>
      </w:r>
    </w:p>
    <w:p w:rsidR="00C07897" w:rsidRPr="00DA53B5" w:rsidRDefault="00C07897" w:rsidP="002A1F06">
      <w:pPr>
        <w:pStyle w:val="AS-P0"/>
      </w:pPr>
      <w:r w:rsidRPr="00DA53B5">
        <w:t xml:space="preserve"> </w:t>
      </w:r>
    </w:p>
    <w:p w:rsidR="00C07897" w:rsidRPr="00DA53B5" w:rsidRDefault="00C07897" w:rsidP="002A1F06">
      <w:pPr>
        <w:pStyle w:val="AS-Pa"/>
        <w:ind w:right="0"/>
      </w:pPr>
      <w:r w:rsidRPr="00DA53B5">
        <w:t>(a)</w:t>
      </w:r>
      <w:r w:rsidRPr="00DA53B5">
        <w:tab/>
        <w:t>designate any staff member of the Council; 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if circumstances so require, appoint any other person,</w:t>
      </w:r>
    </w:p>
    <w:p w:rsidR="00C07897" w:rsidRPr="00DA53B5" w:rsidRDefault="00C07897" w:rsidP="002A1F06">
      <w:pPr>
        <w:pStyle w:val="AS-P0"/>
      </w:pPr>
    </w:p>
    <w:p w:rsidR="00C07897" w:rsidRPr="00DA53B5" w:rsidRDefault="00C07897" w:rsidP="002A1F06">
      <w:pPr>
        <w:pStyle w:val="AS-P0"/>
      </w:pPr>
      <w:r w:rsidRPr="00DA53B5">
        <w:t>to act as Director, until the vacancy is filled or the Director is able to perform his or her functions.</w:t>
      </w:r>
    </w:p>
    <w:p w:rsidR="00C07897" w:rsidRPr="00DA53B5" w:rsidRDefault="00C07897" w:rsidP="002A1F06">
      <w:pPr>
        <w:pStyle w:val="AS-P0"/>
      </w:pPr>
    </w:p>
    <w:p w:rsidR="00C07897" w:rsidRPr="00DA53B5" w:rsidRDefault="00C07897" w:rsidP="002A1F06">
      <w:pPr>
        <w:pStyle w:val="AS-P1"/>
        <w:ind w:right="0"/>
      </w:pPr>
      <w:r w:rsidRPr="00DA53B5">
        <w:t>(7)</w:t>
      </w:r>
      <w:r w:rsidRPr="00DA53B5">
        <w:tab/>
        <w:t>A person designated or appointed in terms of subsection (6) has all the powers and performs all the functions of the Director.</w:t>
      </w:r>
    </w:p>
    <w:p w:rsidR="00C07897" w:rsidRPr="00DA53B5" w:rsidRDefault="00C07897" w:rsidP="002A1F06">
      <w:pPr>
        <w:pStyle w:val="AS-P0"/>
      </w:pPr>
    </w:p>
    <w:p w:rsidR="00C07897" w:rsidRPr="00DA53B5" w:rsidRDefault="00C07897" w:rsidP="002A1F06">
      <w:pPr>
        <w:pStyle w:val="AS-P0"/>
        <w:rPr>
          <w:b/>
        </w:rPr>
      </w:pPr>
      <w:r w:rsidRPr="00DA53B5">
        <w:rPr>
          <w:b/>
        </w:rPr>
        <w:t>Disqualification for appointment as Director</w:t>
      </w:r>
    </w:p>
    <w:p w:rsidR="00C07897" w:rsidRPr="00DA53B5" w:rsidRDefault="00C07897" w:rsidP="002A1F06">
      <w:pPr>
        <w:pStyle w:val="AS-P0"/>
      </w:pPr>
    </w:p>
    <w:p w:rsidR="00C07897" w:rsidRPr="00DA53B5" w:rsidRDefault="00C07897" w:rsidP="002A1F06">
      <w:pPr>
        <w:pStyle w:val="AS-P1"/>
        <w:ind w:right="0"/>
      </w:pPr>
      <w:r w:rsidRPr="00DA53B5">
        <w:rPr>
          <w:b/>
        </w:rPr>
        <w:t>36.</w:t>
      </w:r>
      <w:r w:rsidRPr="00DA53B5">
        <w:tab/>
        <w:t>A person does not qualify for appointment or to hold office as Director, if the person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is not a Namibian citizen;</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is an unrehabilitated insolvent;</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is mentally unfit;</w:t>
      </w:r>
    </w:p>
    <w:p w:rsidR="00C07897" w:rsidRPr="00DA53B5" w:rsidRDefault="00C07897" w:rsidP="002A1F06">
      <w:pPr>
        <w:pStyle w:val="AS-Pa"/>
        <w:ind w:right="0"/>
      </w:pPr>
    </w:p>
    <w:p w:rsidR="00C07897" w:rsidRPr="00DA53B5" w:rsidRDefault="00C07897" w:rsidP="002A1F06">
      <w:pPr>
        <w:pStyle w:val="AS-Pa"/>
        <w:ind w:right="0"/>
      </w:pPr>
      <w:r w:rsidRPr="00DA53B5">
        <w:t>(d)</w:t>
      </w:r>
      <w:r w:rsidRPr="00DA53B5">
        <w:tab/>
        <w:t>is a member of Parliament, regional council or local authority council; or</w:t>
      </w:r>
    </w:p>
    <w:p w:rsidR="00C07897" w:rsidRPr="00DA53B5" w:rsidRDefault="00C07897" w:rsidP="002A1F06">
      <w:pPr>
        <w:pStyle w:val="AS-Pa"/>
        <w:ind w:right="0"/>
      </w:pPr>
    </w:p>
    <w:p w:rsidR="00C07897" w:rsidRPr="00DA53B5" w:rsidRDefault="00C07897" w:rsidP="002A1F06">
      <w:pPr>
        <w:pStyle w:val="AS-Pa"/>
        <w:ind w:right="0"/>
      </w:pPr>
      <w:r w:rsidRPr="00DA53B5">
        <w:t>(e)</w:t>
      </w:r>
      <w:r w:rsidRPr="00DA53B5">
        <w:tab/>
        <w:t>within the period of 10 years before the date of the proposed appointment, has been convicted of an offence and sentenced to a period of imprisonment without the option of a fine.</w:t>
      </w:r>
    </w:p>
    <w:p w:rsidR="00C07897" w:rsidRPr="00DA53B5" w:rsidRDefault="00C07897" w:rsidP="002A1F06">
      <w:pPr>
        <w:pStyle w:val="AS-P0"/>
      </w:pPr>
    </w:p>
    <w:p w:rsidR="00C07897" w:rsidRPr="00DA53B5" w:rsidRDefault="00C07897" w:rsidP="002A1F06">
      <w:pPr>
        <w:pStyle w:val="AS-P0"/>
        <w:rPr>
          <w:b/>
        </w:rPr>
      </w:pPr>
      <w:r w:rsidRPr="00DA53B5">
        <w:rPr>
          <w:b/>
        </w:rPr>
        <w:t>Management Committee of Council</w:t>
      </w:r>
    </w:p>
    <w:p w:rsidR="00C07897" w:rsidRPr="00DA53B5" w:rsidRDefault="00C07897" w:rsidP="002A1F06">
      <w:pPr>
        <w:pStyle w:val="AS-P0"/>
      </w:pPr>
    </w:p>
    <w:p w:rsidR="00C07897" w:rsidRPr="00DA53B5" w:rsidRDefault="00C07897" w:rsidP="002A1F06">
      <w:pPr>
        <w:pStyle w:val="AS-P1"/>
        <w:ind w:right="0"/>
      </w:pPr>
      <w:r w:rsidRPr="00DA53B5">
        <w:rPr>
          <w:b/>
        </w:rPr>
        <w:t>37.</w:t>
      </w:r>
      <w:r w:rsidRPr="00DA53B5">
        <w:rPr>
          <w:b/>
        </w:rPr>
        <w:tab/>
      </w:r>
      <w:r w:rsidRPr="00DA53B5">
        <w:t xml:space="preserve">(1) </w:t>
      </w:r>
      <w:r w:rsidR="00404FB6" w:rsidRPr="00DA53B5">
        <w:tab/>
      </w:r>
      <w:r w:rsidRPr="00DA53B5">
        <w:t>The Director, upon his or her assumption of office, must constitute the Management Committee of the Council to assist the Director in the overall day-to-day management of the functions and affairs of the Council.</w:t>
      </w:r>
    </w:p>
    <w:p w:rsidR="00C07897" w:rsidRPr="00DA53B5" w:rsidRDefault="00C07897" w:rsidP="002A1F06">
      <w:pPr>
        <w:pStyle w:val="AS-P0"/>
      </w:pPr>
    </w:p>
    <w:p w:rsidR="00C07897" w:rsidRPr="00DA53B5" w:rsidRDefault="00C07897" w:rsidP="002A1F06">
      <w:pPr>
        <w:pStyle w:val="AS-P1"/>
        <w:ind w:right="0"/>
      </w:pPr>
      <w:r w:rsidRPr="00DA53B5">
        <w:t xml:space="preserve">(2) </w:t>
      </w:r>
      <w:r w:rsidR="00404FB6" w:rsidRPr="00DA53B5">
        <w:tab/>
      </w:r>
      <w:r w:rsidRPr="00DA53B5">
        <w:t>The Management Committee consists of the Director, who is the chairperson of the Committee, and all heads of administrative departments of the Council.</w:t>
      </w:r>
    </w:p>
    <w:p w:rsidR="00C07897" w:rsidRPr="00DA53B5" w:rsidRDefault="00C07897" w:rsidP="002A1F06">
      <w:pPr>
        <w:pStyle w:val="AS-P0"/>
      </w:pPr>
    </w:p>
    <w:p w:rsidR="00C07897" w:rsidRPr="00DA53B5" w:rsidRDefault="00C07897" w:rsidP="002A1F06">
      <w:pPr>
        <w:pStyle w:val="AS-P0"/>
        <w:rPr>
          <w:b/>
        </w:rPr>
      </w:pPr>
      <w:r w:rsidRPr="00DA53B5">
        <w:rPr>
          <w:b/>
        </w:rPr>
        <w:t>Meetings of Management Committee</w:t>
      </w:r>
    </w:p>
    <w:p w:rsidR="00C07897" w:rsidRPr="00DA53B5" w:rsidRDefault="00C07897" w:rsidP="002A1F06">
      <w:pPr>
        <w:pStyle w:val="AS-P0"/>
      </w:pPr>
    </w:p>
    <w:p w:rsidR="00C07897" w:rsidRPr="00DA53B5" w:rsidRDefault="00C07897" w:rsidP="002A1F06">
      <w:pPr>
        <w:pStyle w:val="AS-P1"/>
        <w:ind w:right="0"/>
      </w:pPr>
      <w:r w:rsidRPr="00DA53B5">
        <w:rPr>
          <w:b/>
        </w:rPr>
        <w:t>38.</w:t>
      </w:r>
      <w:r w:rsidRPr="00DA53B5">
        <w:rPr>
          <w:b/>
        </w:rPr>
        <w:tab/>
      </w:r>
      <w:r w:rsidRPr="00DA53B5">
        <w:t>(1)</w:t>
      </w:r>
      <w:r w:rsidRPr="00DA53B5">
        <w:tab/>
        <w:t xml:space="preserve">The Management Committee must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hold its meetings on dates and at places and times determined by the Director; and</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cause minutes of all proceedings and decisions taken at every meeting of the Committee to be entered in books kept for the purpose.</w:t>
      </w:r>
    </w:p>
    <w:p w:rsidR="00C07897" w:rsidRPr="00DA53B5" w:rsidRDefault="00C07897" w:rsidP="002A1F06">
      <w:pPr>
        <w:pStyle w:val="AS-P0"/>
      </w:pPr>
    </w:p>
    <w:p w:rsidR="00C07897" w:rsidRPr="00DA53B5" w:rsidRDefault="00C07897" w:rsidP="002A1F06">
      <w:pPr>
        <w:pStyle w:val="AS-P1"/>
        <w:ind w:right="0"/>
      </w:pPr>
      <w:r w:rsidRPr="00DA53B5">
        <w:t>(2)</w:t>
      </w:r>
      <w:r w:rsidRPr="00DA53B5">
        <w:tab/>
        <w:t xml:space="preserve">Any minutes referred to in subsection (1) which purports to be signed by the chairperson of the meeting to which the minutes relate or by the chairperson of the ensuing meeting must be accepted for all purposes as </w:t>
      </w:r>
      <w:r w:rsidRPr="00DA53B5">
        <w:rPr>
          <w:i/>
        </w:rPr>
        <w:t>prima facie</w:t>
      </w:r>
      <w:r w:rsidRPr="00DA53B5">
        <w:t xml:space="preserve"> evidence of the proceedings of and decisions taken at the meeting concerned.</w:t>
      </w:r>
    </w:p>
    <w:p w:rsidR="00C07897" w:rsidRPr="00DA53B5" w:rsidRDefault="00C07897" w:rsidP="002A1F06">
      <w:pPr>
        <w:pStyle w:val="AS-P0"/>
      </w:pPr>
      <w:r w:rsidRPr="00DA53B5">
        <w:t xml:space="preserve"> </w:t>
      </w:r>
    </w:p>
    <w:p w:rsidR="00965D20" w:rsidRPr="002A1F06" w:rsidRDefault="00965D20" w:rsidP="002A1F06">
      <w:pPr>
        <w:pStyle w:val="AS-P-Amend"/>
      </w:pPr>
      <w:r w:rsidRPr="002A1F06">
        <w:t xml:space="preserve">[The verb “purports” should be </w:t>
      </w:r>
      <w:r w:rsidR="008426A3" w:rsidRPr="002A1F06">
        <w:t>“purport” to be grammatically correct</w:t>
      </w:r>
      <w:r w:rsidRPr="002A1F06">
        <w:t>.]</w:t>
      </w:r>
    </w:p>
    <w:p w:rsidR="00965D20" w:rsidRPr="00DA53B5" w:rsidRDefault="00965D20" w:rsidP="002A1F06">
      <w:pPr>
        <w:pStyle w:val="AS-P0"/>
      </w:pPr>
    </w:p>
    <w:p w:rsidR="00C07897" w:rsidRPr="00DA53B5" w:rsidRDefault="00C07897" w:rsidP="002A1F06">
      <w:pPr>
        <w:pStyle w:val="AS-P0"/>
        <w:rPr>
          <w:b/>
        </w:rPr>
      </w:pPr>
      <w:r w:rsidRPr="00DA53B5">
        <w:rPr>
          <w:b/>
        </w:rPr>
        <w:t>Staff of Council</w:t>
      </w:r>
    </w:p>
    <w:p w:rsidR="00C07897" w:rsidRPr="00DA53B5" w:rsidRDefault="00C07897" w:rsidP="002A1F06">
      <w:pPr>
        <w:pStyle w:val="AS-P0"/>
      </w:pPr>
    </w:p>
    <w:p w:rsidR="00C07897" w:rsidRPr="00DA53B5" w:rsidRDefault="00C07897" w:rsidP="002A1F06">
      <w:pPr>
        <w:pStyle w:val="AS-P1"/>
        <w:ind w:right="0"/>
      </w:pPr>
      <w:r w:rsidRPr="00DA53B5">
        <w:rPr>
          <w:b/>
        </w:rPr>
        <w:t>39.</w:t>
      </w:r>
      <w:r w:rsidRPr="00DA53B5">
        <w:tab/>
        <w:t>(1)</w:t>
      </w:r>
      <w:r w:rsidRPr="00DA53B5">
        <w:tab/>
        <w:t xml:space="preserve">The Board, in addition to the Director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upon such terms and conditions as the Board, after consultation with the Minister, may determine, may appoint such persons as the B</w:t>
      </w:r>
      <w:r w:rsidR="00404FB6" w:rsidRPr="00DA53B5">
        <w:t>oard may consider necessary to -</w:t>
      </w:r>
    </w:p>
    <w:p w:rsidR="00C07897" w:rsidRPr="00DA53B5" w:rsidRDefault="00C07897" w:rsidP="002A1F06">
      <w:pPr>
        <w:pStyle w:val="AS-P0"/>
      </w:pPr>
    </w:p>
    <w:p w:rsidR="00C07897" w:rsidRPr="00DA53B5" w:rsidRDefault="00C07897" w:rsidP="002A1F06">
      <w:pPr>
        <w:pStyle w:val="AS-Pi"/>
        <w:ind w:right="0"/>
      </w:pPr>
      <w:r w:rsidRPr="00DA53B5">
        <w:t>(i)</w:t>
      </w:r>
      <w:r w:rsidRPr="00DA53B5">
        <w:tab/>
        <w:t>perform and conduct the day-to-day functions and affairs of the Council; and</w:t>
      </w:r>
    </w:p>
    <w:p w:rsidR="00C07897" w:rsidRPr="00DA53B5" w:rsidRDefault="00C07897" w:rsidP="002A1F06">
      <w:pPr>
        <w:pStyle w:val="AS-Pi"/>
        <w:ind w:right="0"/>
      </w:pPr>
    </w:p>
    <w:p w:rsidR="00C07897" w:rsidRPr="00DA53B5" w:rsidRDefault="00C07897" w:rsidP="002A1F06">
      <w:pPr>
        <w:pStyle w:val="AS-Pi"/>
        <w:ind w:right="0"/>
      </w:pPr>
      <w:r w:rsidRPr="00DA53B5">
        <w:t>(ii)</w:t>
      </w:r>
      <w:r w:rsidRPr="00DA53B5">
        <w:tab/>
        <w:t>give clerical and technical assistance to the Executive Chairperson, the Board, the Representative Council and the General Assembly;</w:t>
      </w:r>
    </w:p>
    <w:p w:rsidR="00C07897" w:rsidRPr="00DA53B5" w:rsidRDefault="00C07897" w:rsidP="002A1F06">
      <w:pPr>
        <w:pStyle w:val="AS-P0"/>
      </w:pPr>
    </w:p>
    <w:p w:rsidR="00C07897" w:rsidRPr="00DA53B5" w:rsidRDefault="00C07897" w:rsidP="002A1F06">
      <w:pPr>
        <w:pStyle w:val="AS-Pa"/>
        <w:ind w:right="0"/>
      </w:pPr>
      <w:r w:rsidRPr="00DA53B5">
        <w:t>(b)</w:t>
      </w:r>
      <w:r w:rsidRPr="00DA53B5">
        <w:tab/>
        <w:t>may promote, suspend or discharge as prescribed any person appointed in terms of paragraph (a);</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with the approval of the Minister given after consultation with the Minister responsible for finance, must pay such remuneration, allowances and other benefits, and grant such leave of absence, to employees of the Council as it may determine.</w:t>
      </w:r>
    </w:p>
    <w:p w:rsidR="00C07897" w:rsidRPr="00DA53B5" w:rsidRDefault="00C07897" w:rsidP="002A1F06">
      <w:pPr>
        <w:pStyle w:val="AS-P0"/>
      </w:pPr>
    </w:p>
    <w:p w:rsidR="00C07897" w:rsidRPr="00DA53B5" w:rsidRDefault="00C07897" w:rsidP="002A1F06">
      <w:pPr>
        <w:pStyle w:val="AS-P1"/>
        <w:ind w:right="0"/>
      </w:pPr>
      <w:r w:rsidRPr="00DA53B5">
        <w:t>(2)</w:t>
      </w:r>
      <w:r w:rsidRPr="00DA53B5">
        <w:tab/>
        <w:t xml:space="preserve">The staff of the Council must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hold its meetings on dates and at places and times determined by the Director;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cause minutes of all proceedings and decisions taken at every meeting of the Secretariat to be entered in books kept for the purpose.</w:t>
      </w:r>
    </w:p>
    <w:p w:rsidR="00C07897" w:rsidRPr="00DA53B5" w:rsidRDefault="00C07897" w:rsidP="002A1F06">
      <w:pPr>
        <w:pStyle w:val="AS-P0"/>
      </w:pPr>
    </w:p>
    <w:p w:rsidR="00C07897" w:rsidRPr="00DA53B5" w:rsidRDefault="00C07897" w:rsidP="002A1F06">
      <w:pPr>
        <w:pStyle w:val="AS-P1"/>
        <w:ind w:right="0"/>
      </w:pPr>
      <w:r w:rsidRPr="00DA53B5">
        <w:t>(3)</w:t>
      </w:r>
      <w:r w:rsidRPr="00DA53B5">
        <w:tab/>
        <w:t>Any minutes referred to in subsection (1) which purports to be signed by the chairperson of the meeting to which the minutes relate or by the chairperson of the ensuing staff meeting must be accepted for all purposes as prima facie evidence of the proceedings of and decisions taken at the meeting concerned.</w:t>
      </w:r>
    </w:p>
    <w:p w:rsidR="00C07897" w:rsidRPr="00DA53B5" w:rsidRDefault="00C07897" w:rsidP="002A1F06">
      <w:pPr>
        <w:pStyle w:val="AS-P0"/>
      </w:pPr>
    </w:p>
    <w:p w:rsidR="00D60E81" w:rsidRPr="00E11782" w:rsidRDefault="00C07897" w:rsidP="002A1F06">
      <w:pPr>
        <w:pStyle w:val="AS-H3A"/>
        <w:rPr>
          <w:b w:val="0"/>
        </w:rPr>
      </w:pPr>
      <w:r w:rsidRPr="00E11782">
        <w:rPr>
          <w:b w:val="0"/>
        </w:rPr>
        <w:t xml:space="preserve">PART V </w:t>
      </w:r>
    </w:p>
    <w:p w:rsidR="00C07897" w:rsidRPr="00E11782" w:rsidRDefault="00C07897" w:rsidP="002A1F06">
      <w:pPr>
        <w:pStyle w:val="AS-H3A"/>
        <w:rPr>
          <w:b w:val="0"/>
        </w:rPr>
      </w:pPr>
      <w:r w:rsidRPr="00E11782">
        <w:rPr>
          <w:b w:val="0"/>
        </w:rPr>
        <w:t>YOUTH FORUMS</w:t>
      </w:r>
    </w:p>
    <w:p w:rsidR="00E11782" w:rsidRDefault="00E11782" w:rsidP="002A1F06">
      <w:pPr>
        <w:pStyle w:val="AS-P0"/>
        <w:rPr>
          <w:b/>
        </w:rPr>
      </w:pPr>
    </w:p>
    <w:p w:rsidR="00C07897" w:rsidRPr="00DA53B5" w:rsidRDefault="00C07897" w:rsidP="002A1F06">
      <w:pPr>
        <w:pStyle w:val="AS-P0"/>
        <w:rPr>
          <w:b/>
        </w:rPr>
      </w:pPr>
      <w:r w:rsidRPr="00DA53B5">
        <w:rPr>
          <w:b/>
        </w:rPr>
        <w:t>Regional Youth Forums</w:t>
      </w:r>
    </w:p>
    <w:p w:rsidR="00C07897" w:rsidRPr="00DA53B5" w:rsidRDefault="00C07897" w:rsidP="002A1F06">
      <w:pPr>
        <w:pStyle w:val="AS-P0"/>
      </w:pPr>
    </w:p>
    <w:p w:rsidR="00C07897" w:rsidRPr="00DA53B5" w:rsidRDefault="00C07897" w:rsidP="002A1F06">
      <w:pPr>
        <w:pStyle w:val="AS-P1"/>
        <w:ind w:right="0"/>
      </w:pPr>
      <w:r w:rsidRPr="00DA53B5">
        <w:rPr>
          <w:b/>
        </w:rPr>
        <w:t>40.</w:t>
      </w:r>
      <w:r w:rsidRPr="00DA53B5">
        <w:rPr>
          <w:b/>
        </w:rPr>
        <w:tab/>
      </w:r>
      <w:r w:rsidRPr="00DA53B5">
        <w:t>(1)</w:t>
      </w:r>
      <w:r w:rsidRPr="00DA53B5">
        <w:tab/>
        <w:t>There are established in all 13 regions of Namibia a regional youth forum in each region.</w:t>
      </w:r>
    </w:p>
    <w:p w:rsidR="00C07897" w:rsidRPr="00DA53B5" w:rsidRDefault="00C07897" w:rsidP="002A1F06">
      <w:pPr>
        <w:pStyle w:val="AS-P0"/>
      </w:pPr>
    </w:p>
    <w:p w:rsidR="00C07897" w:rsidRPr="00DA53B5" w:rsidRDefault="00C07897" w:rsidP="002A1F06">
      <w:pPr>
        <w:pStyle w:val="AS-P1"/>
        <w:ind w:right="0"/>
      </w:pPr>
      <w:r w:rsidRPr="00DA53B5">
        <w:t>(2)</w:t>
      </w:r>
      <w:r w:rsidRPr="00DA53B5">
        <w:tab/>
        <w:t xml:space="preserve">A regional youth forum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coordinates activities of the youth in its region;</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is the immediate representative of the Council at regional level in its region;</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reports to the Representative Council once a year;</w:t>
      </w:r>
    </w:p>
    <w:p w:rsidR="00C07897" w:rsidRPr="00DA53B5" w:rsidRDefault="00C07897" w:rsidP="002A1F06">
      <w:pPr>
        <w:pStyle w:val="AS-Pa"/>
        <w:ind w:right="0"/>
      </w:pPr>
      <w:r w:rsidRPr="00DA53B5">
        <w:t xml:space="preserve"> </w:t>
      </w:r>
    </w:p>
    <w:p w:rsidR="00C07897" w:rsidRPr="00DA53B5" w:rsidRDefault="00C07897" w:rsidP="002A1F06">
      <w:pPr>
        <w:pStyle w:val="AS-Pa"/>
        <w:ind w:right="0"/>
      </w:pPr>
      <w:r w:rsidRPr="00DA53B5">
        <w:t>(d)</w:t>
      </w:r>
      <w:r w:rsidRPr="00DA53B5">
        <w:tab/>
        <w:t>must receive financial support from the Council based on the terms and conditions determined by the Board.</w:t>
      </w:r>
    </w:p>
    <w:p w:rsidR="00C07897" w:rsidRPr="00DA53B5" w:rsidRDefault="00C07897" w:rsidP="002A1F06">
      <w:pPr>
        <w:pStyle w:val="AS-P0"/>
      </w:pPr>
    </w:p>
    <w:p w:rsidR="00C07897" w:rsidRPr="00DA53B5" w:rsidRDefault="00C07897" w:rsidP="002A1F06">
      <w:pPr>
        <w:pStyle w:val="AS-P1"/>
        <w:ind w:right="0"/>
      </w:pPr>
      <w:r w:rsidRPr="00DA53B5">
        <w:t>(3)</w:t>
      </w:r>
      <w:r w:rsidRPr="00DA53B5">
        <w:tab/>
        <w:t xml:space="preserve">A regional youth forum consists of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representatives of youth organizations and associations at regional level;</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representatives of constituency executive committees; and</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a regional conference that sits every fourth year and consists of -</w:t>
      </w:r>
    </w:p>
    <w:p w:rsidR="00C07897" w:rsidRPr="00DA53B5" w:rsidRDefault="00C07897" w:rsidP="002A1F06">
      <w:pPr>
        <w:pStyle w:val="AS-P0"/>
      </w:pPr>
    </w:p>
    <w:p w:rsidR="00C07897" w:rsidRPr="00DA53B5" w:rsidRDefault="00C07897" w:rsidP="002A1F06">
      <w:pPr>
        <w:pStyle w:val="AS-Pi"/>
        <w:ind w:right="0"/>
      </w:pPr>
      <w:r w:rsidRPr="00DA53B5">
        <w:t>(i)</w:t>
      </w:r>
      <w:r w:rsidRPr="00DA53B5">
        <w:tab/>
        <w:t>all members of regional executive committee;</w:t>
      </w:r>
    </w:p>
    <w:p w:rsidR="00C07897" w:rsidRPr="00DA53B5" w:rsidRDefault="00C07897" w:rsidP="002A1F06">
      <w:pPr>
        <w:pStyle w:val="AS-Pi"/>
        <w:ind w:right="0"/>
      </w:pPr>
    </w:p>
    <w:p w:rsidR="00C07897" w:rsidRPr="00DA53B5" w:rsidRDefault="00C07897" w:rsidP="002A1F06">
      <w:pPr>
        <w:pStyle w:val="AS-Pi"/>
        <w:ind w:right="0"/>
      </w:pPr>
      <w:r w:rsidRPr="00DA53B5">
        <w:t>(ii)</w:t>
      </w:r>
      <w:r w:rsidRPr="00DA53B5">
        <w:tab/>
        <w:t>seven delegates from each constituency forum; and</w:t>
      </w:r>
    </w:p>
    <w:p w:rsidR="00C07897" w:rsidRPr="00DA53B5" w:rsidRDefault="00C07897" w:rsidP="002A1F06">
      <w:pPr>
        <w:pStyle w:val="AS-Pi"/>
        <w:ind w:right="0"/>
      </w:pPr>
    </w:p>
    <w:p w:rsidR="00C07897" w:rsidRPr="00DA53B5" w:rsidRDefault="00C07897" w:rsidP="002A1F06">
      <w:pPr>
        <w:pStyle w:val="AS-Pi"/>
        <w:ind w:right="0"/>
      </w:pPr>
      <w:r w:rsidRPr="00DA53B5">
        <w:t>(iii)</w:t>
      </w:r>
      <w:r w:rsidRPr="00DA53B5">
        <w:tab/>
        <w:t>all regional youth officers in the region as observers.</w:t>
      </w:r>
    </w:p>
    <w:p w:rsidR="00C07897" w:rsidRPr="00DA53B5" w:rsidRDefault="00C07897" w:rsidP="002A1F06">
      <w:pPr>
        <w:pStyle w:val="AS-P0"/>
      </w:pPr>
    </w:p>
    <w:p w:rsidR="00C07897" w:rsidRPr="00DA53B5" w:rsidRDefault="00C07897" w:rsidP="002A1F06">
      <w:pPr>
        <w:pStyle w:val="AS-P1"/>
        <w:ind w:right="0"/>
      </w:pPr>
      <w:r w:rsidRPr="00DA53B5">
        <w:t>(4)</w:t>
      </w:r>
      <w:r w:rsidRPr="00DA53B5">
        <w:tab/>
        <w:t>Each regional youth forum, at its regional conference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 xml:space="preserve">must constitute its regional executive committee to administer the affairs and activities of the forum, consists of </w:t>
      </w:r>
      <w:r w:rsidR="00E06055" w:rsidRPr="00DA53B5">
        <w:t>-</w:t>
      </w:r>
    </w:p>
    <w:p w:rsidR="00C07897" w:rsidRPr="00DA53B5" w:rsidRDefault="00C07897" w:rsidP="002A1F06">
      <w:pPr>
        <w:pStyle w:val="AS-P0"/>
      </w:pPr>
    </w:p>
    <w:p w:rsidR="00C07897" w:rsidRPr="00DA53B5" w:rsidRDefault="00C07897" w:rsidP="002A1F06">
      <w:pPr>
        <w:pStyle w:val="AS-Pi"/>
        <w:ind w:right="0"/>
      </w:pPr>
      <w:r w:rsidRPr="00DA53B5">
        <w:t>(i)</w:t>
      </w:r>
      <w:r w:rsidRPr="00DA53B5">
        <w:tab/>
        <w:t>all chairpersons of constituency youth forums;</w:t>
      </w:r>
    </w:p>
    <w:p w:rsidR="00C07897" w:rsidRPr="00DA53B5" w:rsidRDefault="00C07897" w:rsidP="002A1F06">
      <w:pPr>
        <w:pStyle w:val="AS-Pi"/>
        <w:ind w:right="0"/>
      </w:pPr>
    </w:p>
    <w:p w:rsidR="00C07897" w:rsidRPr="00DA53B5" w:rsidRDefault="00C07897" w:rsidP="002A1F06">
      <w:pPr>
        <w:pStyle w:val="AS-Pi"/>
        <w:ind w:right="0"/>
      </w:pPr>
      <w:r w:rsidRPr="00DA53B5">
        <w:t>(ii)</w:t>
      </w:r>
      <w:r w:rsidRPr="00DA53B5">
        <w:tab/>
        <w:t>four additional members elected by the regional conference; and</w:t>
      </w:r>
    </w:p>
    <w:p w:rsidR="00C07897" w:rsidRPr="00DA53B5" w:rsidRDefault="00C07897" w:rsidP="002A1F06">
      <w:pPr>
        <w:pStyle w:val="AS-Pi"/>
        <w:ind w:right="0"/>
      </w:pPr>
    </w:p>
    <w:p w:rsidR="00C07897" w:rsidRPr="00DA53B5" w:rsidRDefault="00C07897" w:rsidP="002A1F06">
      <w:pPr>
        <w:pStyle w:val="AS-Pi"/>
        <w:ind w:right="0"/>
      </w:pPr>
      <w:r w:rsidRPr="00DA53B5">
        <w:t>(iii)</w:t>
      </w:r>
      <w:r w:rsidRPr="00DA53B5">
        <w:tab/>
        <w:t>all regional youth officers in the region who are members by virtue their office but have no right to vote.</w:t>
      </w:r>
    </w:p>
    <w:p w:rsidR="00C07897" w:rsidRPr="00DA53B5" w:rsidRDefault="00C07897" w:rsidP="002A1F06">
      <w:pPr>
        <w:pStyle w:val="AS-P0"/>
      </w:pPr>
    </w:p>
    <w:p w:rsidR="00965D20" w:rsidRPr="002A1F06" w:rsidRDefault="00965D20" w:rsidP="002A1F06">
      <w:pPr>
        <w:pStyle w:val="AS-P-Amend"/>
      </w:pPr>
      <w:r w:rsidRPr="002A1F06">
        <w:t xml:space="preserve">[The full stop after paragraph (iii) should be a semicolon.] </w:t>
      </w:r>
    </w:p>
    <w:p w:rsidR="00965D20" w:rsidRPr="002A1F06" w:rsidRDefault="00965D20" w:rsidP="002A1F06">
      <w:pPr>
        <w:pStyle w:val="AS-P0"/>
      </w:pPr>
    </w:p>
    <w:p w:rsidR="00C07897" w:rsidRPr="002A1F06" w:rsidRDefault="00C07897" w:rsidP="002A1F06">
      <w:pPr>
        <w:pStyle w:val="AS-Pa"/>
        <w:ind w:right="0"/>
      </w:pPr>
      <w:r w:rsidRPr="002A1F06">
        <w:t>(b)</w:t>
      </w:r>
      <w:r w:rsidRPr="002A1F06">
        <w:tab/>
        <w:t xml:space="preserve">must elect the office bearers of the regional executive committee, consists of </w:t>
      </w:r>
      <w:r w:rsidR="00E06055" w:rsidRPr="002A1F06">
        <w:t>-</w:t>
      </w:r>
    </w:p>
    <w:p w:rsidR="00C07897" w:rsidRPr="002A1F06" w:rsidRDefault="00C07897" w:rsidP="002A1F06">
      <w:pPr>
        <w:pStyle w:val="AS-P0"/>
      </w:pPr>
    </w:p>
    <w:p w:rsidR="00C07897" w:rsidRPr="002A1F06" w:rsidRDefault="00C07897" w:rsidP="002A1F06">
      <w:pPr>
        <w:pStyle w:val="AS-Pi"/>
        <w:ind w:right="0"/>
      </w:pPr>
      <w:r w:rsidRPr="002A1F06">
        <w:t>(i)</w:t>
      </w:r>
      <w:r w:rsidRPr="002A1F06">
        <w:tab/>
        <w:t>a chairperson;</w:t>
      </w:r>
    </w:p>
    <w:p w:rsidR="00C07897" w:rsidRPr="002A1F06" w:rsidRDefault="00C07897" w:rsidP="002A1F06">
      <w:pPr>
        <w:pStyle w:val="AS-Pi"/>
        <w:ind w:right="0"/>
      </w:pPr>
    </w:p>
    <w:p w:rsidR="00C07897" w:rsidRPr="002A1F06" w:rsidRDefault="00C07897" w:rsidP="002A1F06">
      <w:pPr>
        <w:pStyle w:val="AS-Pi"/>
        <w:ind w:right="0"/>
      </w:pPr>
      <w:r w:rsidRPr="002A1F06">
        <w:t>(ii)</w:t>
      </w:r>
      <w:r w:rsidRPr="002A1F06">
        <w:tab/>
        <w:t>a vice-chairperson;</w:t>
      </w:r>
    </w:p>
    <w:p w:rsidR="00C07897" w:rsidRPr="002A1F06" w:rsidRDefault="00C07897" w:rsidP="002A1F06">
      <w:pPr>
        <w:pStyle w:val="AS-Pi"/>
        <w:ind w:right="0"/>
      </w:pPr>
    </w:p>
    <w:p w:rsidR="00C07897" w:rsidRPr="002A1F06" w:rsidRDefault="00C07897" w:rsidP="002A1F06">
      <w:pPr>
        <w:pStyle w:val="AS-Pi"/>
        <w:ind w:right="0"/>
      </w:pPr>
      <w:r w:rsidRPr="002A1F06">
        <w:t>(iii)</w:t>
      </w:r>
      <w:r w:rsidRPr="002A1F06">
        <w:tab/>
        <w:t>a treasurer; and</w:t>
      </w:r>
    </w:p>
    <w:p w:rsidR="00C07897" w:rsidRPr="002A1F06" w:rsidRDefault="00C07897" w:rsidP="002A1F06">
      <w:pPr>
        <w:pStyle w:val="AS-Pi"/>
        <w:ind w:right="0"/>
      </w:pPr>
    </w:p>
    <w:p w:rsidR="00C07897" w:rsidRPr="002A1F06" w:rsidRDefault="00C07897" w:rsidP="002A1F06">
      <w:pPr>
        <w:pStyle w:val="AS-Pi"/>
        <w:ind w:right="0"/>
      </w:pPr>
      <w:r w:rsidRPr="002A1F06">
        <w:t>(iv)</w:t>
      </w:r>
      <w:r w:rsidRPr="002A1F06">
        <w:tab/>
        <w:t>an administrative secretary.</w:t>
      </w:r>
    </w:p>
    <w:p w:rsidR="00C07897" w:rsidRPr="002A1F06" w:rsidRDefault="00C07897" w:rsidP="002A1F06">
      <w:pPr>
        <w:pStyle w:val="AS-P0"/>
      </w:pPr>
    </w:p>
    <w:p w:rsidR="00965D20" w:rsidRPr="002A1F06" w:rsidRDefault="00965D20" w:rsidP="002A1F06">
      <w:pPr>
        <w:pStyle w:val="AS-P-Amend"/>
      </w:pPr>
      <w:r w:rsidRPr="002A1F06">
        <w:t xml:space="preserve">[The construction of paragraphs (a) and (b) does not make grammatical sense. </w:t>
      </w:r>
      <w:r w:rsidR="00DC5649">
        <w:br/>
      </w:r>
      <w:r w:rsidRPr="002A1F06">
        <w:t xml:space="preserve">There is a problem with the use of the phrase “consists of”, which should perhaps read </w:t>
      </w:r>
      <w:r w:rsidRPr="002A1F06">
        <w:br/>
        <w:t>“</w:t>
      </w:r>
      <w:r w:rsidRPr="00DC5649">
        <w:rPr>
          <w:b w:val="0"/>
        </w:rPr>
        <w:t>and which consists of</w:t>
      </w:r>
      <w:r w:rsidRPr="002A1F06">
        <w:t xml:space="preserve">” </w:t>
      </w:r>
      <w:r w:rsidR="00A267B7">
        <w:t>or “</w:t>
      </w:r>
      <w:r w:rsidR="00A267B7" w:rsidRPr="00DC5649">
        <w:rPr>
          <w:b w:val="0"/>
        </w:rPr>
        <w:t>and consisting of</w:t>
      </w:r>
      <w:r w:rsidR="00A267B7">
        <w:t xml:space="preserve">” </w:t>
      </w:r>
      <w:r w:rsidRPr="002A1F06">
        <w:t>in (a)</w:t>
      </w:r>
      <w:r w:rsidR="0088040E">
        <w:t>,</w:t>
      </w:r>
      <w:r w:rsidR="00490EC8">
        <w:t xml:space="preserve"> </w:t>
      </w:r>
      <w:r w:rsidRPr="002A1F06">
        <w:t>and “</w:t>
      </w:r>
      <w:r w:rsidRPr="00DC5649">
        <w:rPr>
          <w:b w:val="0"/>
        </w:rPr>
        <w:t>which consists of</w:t>
      </w:r>
      <w:r w:rsidRPr="002A1F06">
        <w:t xml:space="preserve">” </w:t>
      </w:r>
      <w:r w:rsidR="00A267B7">
        <w:t xml:space="preserve">or </w:t>
      </w:r>
      <w:r w:rsidR="00A267B7" w:rsidRPr="002A1F06">
        <w:t>“</w:t>
      </w:r>
      <w:r w:rsidR="00A267B7" w:rsidRPr="00DC5649">
        <w:rPr>
          <w:b w:val="0"/>
        </w:rPr>
        <w:t>consisting of</w:t>
      </w:r>
      <w:r w:rsidR="00A267B7" w:rsidRPr="002A1F06">
        <w:t xml:space="preserve">” </w:t>
      </w:r>
      <w:r w:rsidRPr="002A1F06">
        <w:t xml:space="preserve">in (b).]  </w:t>
      </w:r>
    </w:p>
    <w:p w:rsidR="00965D20" w:rsidRPr="002A1F06" w:rsidRDefault="00965D20" w:rsidP="002A1F06">
      <w:pPr>
        <w:pStyle w:val="AS-P0"/>
      </w:pPr>
    </w:p>
    <w:p w:rsidR="00C07897" w:rsidRPr="002A1F06" w:rsidRDefault="00C07897" w:rsidP="002A1F06">
      <w:pPr>
        <w:pStyle w:val="AS-P1"/>
        <w:ind w:right="0"/>
      </w:pPr>
      <w:r w:rsidRPr="002A1F06">
        <w:t>(5)</w:t>
      </w:r>
      <w:r w:rsidRPr="002A1F06">
        <w:tab/>
        <w:t>A member of a regional executive committee serves for a term of four years of office, subject to a maximum of two terms.</w:t>
      </w:r>
    </w:p>
    <w:p w:rsidR="00C07897" w:rsidRPr="002A1F06" w:rsidRDefault="00C07897" w:rsidP="002A1F06">
      <w:pPr>
        <w:pStyle w:val="AS-P0"/>
      </w:pPr>
    </w:p>
    <w:p w:rsidR="00C07897" w:rsidRPr="002A1F06" w:rsidRDefault="00C07897" w:rsidP="002A1F06">
      <w:pPr>
        <w:pStyle w:val="AS-P0"/>
        <w:rPr>
          <w:b/>
        </w:rPr>
      </w:pPr>
      <w:r w:rsidRPr="002A1F06">
        <w:rPr>
          <w:b/>
        </w:rPr>
        <w:t>Constituency youth forums</w:t>
      </w:r>
    </w:p>
    <w:p w:rsidR="00C07897" w:rsidRPr="002A1F06" w:rsidRDefault="00C07897" w:rsidP="002A1F06">
      <w:pPr>
        <w:pStyle w:val="AS-P0"/>
      </w:pPr>
    </w:p>
    <w:p w:rsidR="00C07897" w:rsidRPr="002A1F06" w:rsidRDefault="00C07897" w:rsidP="002A1F06">
      <w:pPr>
        <w:pStyle w:val="AS-P1"/>
        <w:ind w:right="0"/>
      </w:pPr>
      <w:r w:rsidRPr="002A1F06">
        <w:rPr>
          <w:b/>
        </w:rPr>
        <w:t>41.</w:t>
      </w:r>
      <w:r w:rsidRPr="002A1F06">
        <w:rPr>
          <w:b/>
        </w:rPr>
        <w:tab/>
      </w:r>
      <w:r w:rsidRPr="002A1F06">
        <w:t>(1)</w:t>
      </w:r>
      <w:r w:rsidRPr="002A1F06">
        <w:tab/>
        <w:t>There is established in every political constituency a constituency youth forum.</w:t>
      </w:r>
    </w:p>
    <w:p w:rsidR="00C07897" w:rsidRPr="002A1F06" w:rsidRDefault="00C07897" w:rsidP="002A1F06">
      <w:pPr>
        <w:pStyle w:val="AS-P0"/>
      </w:pPr>
    </w:p>
    <w:p w:rsidR="00C07897" w:rsidRPr="002A1F06" w:rsidRDefault="00C07897" w:rsidP="002A1F06">
      <w:pPr>
        <w:pStyle w:val="AS-P1"/>
        <w:ind w:right="0"/>
      </w:pPr>
      <w:r w:rsidRPr="002A1F06">
        <w:t>(2)</w:t>
      </w:r>
      <w:r w:rsidRPr="002A1F06">
        <w:tab/>
        <w:t xml:space="preserve">A constituency youth forum </w:t>
      </w:r>
      <w:r w:rsidR="00E06055" w:rsidRPr="002A1F06">
        <w:t>-</w:t>
      </w:r>
    </w:p>
    <w:p w:rsidR="00C07897" w:rsidRPr="002A1F06" w:rsidRDefault="00C07897" w:rsidP="002A1F06">
      <w:pPr>
        <w:pStyle w:val="AS-P0"/>
      </w:pPr>
    </w:p>
    <w:p w:rsidR="00C07897" w:rsidRPr="002A1F06" w:rsidRDefault="00C07897" w:rsidP="002A1F06">
      <w:pPr>
        <w:pStyle w:val="AS-Pa"/>
        <w:ind w:right="0"/>
      </w:pPr>
      <w:r w:rsidRPr="002A1F06">
        <w:t>(a)</w:t>
      </w:r>
      <w:r w:rsidRPr="002A1F06">
        <w:tab/>
        <w:t>coordinates youth activities in the constituency;</w:t>
      </w:r>
    </w:p>
    <w:p w:rsidR="00C07897" w:rsidRPr="002A1F06" w:rsidRDefault="00C07897" w:rsidP="002A1F06">
      <w:pPr>
        <w:pStyle w:val="AS-Pa"/>
        <w:ind w:right="0"/>
      </w:pPr>
      <w:r w:rsidRPr="002A1F06">
        <w:t xml:space="preserve"> </w:t>
      </w:r>
    </w:p>
    <w:p w:rsidR="00C07897" w:rsidRPr="002A1F06" w:rsidRDefault="00C07897" w:rsidP="002A1F06">
      <w:pPr>
        <w:pStyle w:val="AS-Pa"/>
        <w:ind w:right="0"/>
      </w:pPr>
      <w:r w:rsidRPr="002A1F06">
        <w:t>(b)</w:t>
      </w:r>
      <w:r w:rsidRPr="002A1F06">
        <w:tab/>
        <w:t>is the immediate representative of the regional youth forum at the constituency level; and</w:t>
      </w:r>
    </w:p>
    <w:p w:rsidR="00C07897" w:rsidRPr="002A1F06" w:rsidRDefault="00C07897" w:rsidP="002A1F06">
      <w:pPr>
        <w:pStyle w:val="AS-Pa"/>
        <w:ind w:right="0"/>
      </w:pPr>
    </w:p>
    <w:p w:rsidR="00C07897" w:rsidRPr="002A1F06" w:rsidRDefault="00C07897" w:rsidP="002A1F06">
      <w:pPr>
        <w:pStyle w:val="AS-Pa"/>
        <w:ind w:right="0"/>
      </w:pPr>
      <w:r w:rsidRPr="002A1F06">
        <w:t>(c)</w:t>
      </w:r>
      <w:r w:rsidRPr="002A1F06">
        <w:tab/>
        <w:t>reports to the regional youth forum.</w:t>
      </w:r>
    </w:p>
    <w:p w:rsidR="00C07897" w:rsidRPr="002A1F06" w:rsidRDefault="00C07897" w:rsidP="002A1F06">
      <w:pPr>
        <w:pStyle w:val="AS-P0"/>
      </w:pPr>
    </w:p>
    <w:p w:rsidR="00C07897" w:rsidRPr="002A1F06" w:rsidRDefault="00C07897" w:rsidP="002A1F06">
      <w:pPr>
        <w:pStyle w:val="AS-P1"/>
        <w:ind w:right="0"/>
      </w:pPr>
      <w:r w:rsidRPr="002A1F06">
        <w:t>(3)</w:t>
      </w:r>
      <w:r w:rsidRPr="002A1F06">
        <w:tab/>
        <w:t xml:space="preserve">A constituency youth forum consists of </w:t>
      </w:r>
      <w:r w:rsidR="00E06055" w:rsidRPr="002A1F06">
        <w:t>-</w:t>
      </w:r>
    </w:p>
    <w:p w:rsidR="00C07897" w:rsidRPr="002A1F06" w:rsidRDefault="00C07897" w:rsidP="002A1F06">
      <w:pPr>
        <w:pStyle w:val="AS-P0"/>
      </w:pPr>
    </w:p>
    <w:p w:rsidR="00C07897" w:rsidRPr="002A1F06" w:rsidRDefault="00C07897" w:rsidP="002A1F06">
      <w:pPr>
        <w:pStyle w:val="AS-Pa"/>
        <w:ind w:right="0"/>
      </w:pPr>
      <w:r w:rsidRPr="002A1F06">
        <w:t>(a)</w:t>
      </w:r>
      <w:r w:rsidRPr="002A1F06">
        <w:tab/>
        <w:t xml:space="preserve">a constituency annual conference which </w:t>
      </w:r>
      <w:r w:rsidR="00E06055" w:rsidRPr="002A1F06">
        <w:t>-</w:t>
      </w:r>
    </w:p>
    <w:p w:rsidR="00C07897" w:rsidRPr="002A1F06" w:rsidRDefault="00C07897" w:rsidP="002A1F06">
      <w:pPr>
        <w:pStyle w:val="AS-P0"/>
      </w:pPr>
    </w:p>
    <w:p w:rsidR="00C07897" w:rsidRPr="002A1F06" w:rsidRDefault="00C07897" w:rsidP="002A1F06">
      <w:pPr>
        <w:pStyle w:val="AS-Pi"/>
        <w:ind w:right="0"/>
      </w:pPr>
      <w:r w:rsidRPr="002A1F06">
        <w:t>(i)</w:t>
      </w:r>
      <w:r w:rsidRPr="002A1F06">
        <w:tab/>
        <w:t>is the highest policy and decision making body at constituency level;</w:t>
      </w:r>
    </w:p>
    <w:p w:rsidR="00C07897" w:rsidRPr="002A1F06" w:rsidRDefault="00C07897" w:rsidP="002A1F06">
      <w:pPr>
        <w:pStyle w:val="AS-Pi"/>
        <w:ind w:right="0"/>
      </w:pPr>
    </w:p>
    <w:p w:rsidR="00C07897" w:rsidRPr="002A1F06" w:rsidRDefault="00C07897" w:rsidP="002A1F06">
      <w:pPr>
        <w:pStyle w:val="AS-Pi"/>
        <w:ind w:right="0"/>
      </w:pPr>
      <w:r w:rsidRPr="002A1F06">
        <w:t>(ii)</w:t>
      </w:r>
      <w:r w:rsidRPr="002A1F06">
        <w:tab/>
        <w:t>sits once a year; and</w:t>
      </w:r>
    </w:p>
    <w:p w:rsidR="00C07897" w:rsidRPr="002A1F06" w:rsidRDefault="00C07897" w:rsidP="002A1F06">
      <w:pPr>
        <w:pStyle w:val="AS-Pi"/>
        <w:ind w:right="0"/>
      </w:pPr>
    </w:p>
    <w:p w:rsidR="00C07897" w:rsidRPr="002A1F06" w:rsidRDefault="00C07897" w:rsidP="002A1F06">
      <w:pPr>
        <w:pStyle w:val="AS-Pi"/>
        <w:ind w:right="0"/>
      </w:pPr>
      <w:r w:rsidRPr="002A1F06">
        <w:t>(iii)</w:t>
      </w:r>
      <w:r w:rsidRPr="002A1F06">
        <w:tab/>
        <w:t>consists of local youth groups; and</w:t>
      </w:r>
    </w:p>
    <w:p w:rsidR="00C07897" w:rsidRPr="002A1F06" w:rsidRDefault="00C07897" w:rsidP="002A1F06">
      <w:pPr>
        <w:pStyle w:val="AS-P0"/>
      </w:pPr>
    </w:p>
    <w:p w:rsidR="00C07897" w:rsidRPr="002A1F06" w:rsidRDefault="00C07897" w:rsidP="002A1F06">
      <w:pPr>
        <w:pStyle w:val="AS-Pa"/>
        <w:ind w:right="0"/>
      </w:pPr>
      <w:r w:rsidRPr="002A1F06">
        <w:t>(b)</w:t>
      </w:r>
      <w:r w:rsidRPr="002A1F06">
        <w:tab/>
        <w:t>the constituency executive committee.</w:t>
      </w:r>
    </w:p>
    <w:p w:rsidR="00C07897" w:rsidRPr="002A1F06" w:rsidRDefault="00C07897" w:rsidP="002A1F06">
      <w:pPr>
        <w:pStyle w:val="AS-P0"/>
      </w:pPr>
    </w:p>
    <w:p w:rsidR="00C07897" w:rsidRPr="002A1F06" w:rsidRDefault="00C07897" w:rsidP="002A1F06">
      <w:pPr>
        <w:pStyle w:val="AS-P1"/>
        <w:ind w:right="0"/>
      </w:pPr>
      <w:r w:rsidRPr="002A1F06">
        <w:t>(4)</w:t>
      </w:r>
      <w:r w:rsidRPr="002A1F06">
        <w:tab/>
        <w:t xml:space="preserve">A constituency annual conference must </w:t>
      </w:r>
      <w:r w:rsidR="00E06055" w:rsidRPr="002A1F06">
        <w:t>-</w:t>
      </w:r>
    </w:p>
    <w:p w:rsidR="00C07897" w:rsidRPr="002A1F06" w:rsidRDefault="00C07897" w:rsidP="002A1F06">
      <w:pPr>
        <w:pStyle w:val="AS-P0"/>
      </w:pPr>
    </w:p>
    <w:p w:rsidR="00C07897" w:rsidRPr="002A1F06" w:rsidRDefault="00C07897" w:rsidP="002A1F06">
      <w:pPr>
        <w:pStyle w:val="AS-Pa"/>
        <w:ind w:right="0"/>
      </w:pPr>
      <w:r w:rsidRPr="002A1F06">
        <w:t>(a)</w:t>
      </w:r>
      <w:r w:rsidRPr="002A1F06">
        <w:tab/>
        <w:t>elect its constituency executive committee that conducts the affairs and activities of the forum for a term of two years; and</w:t>
      </w:r>
    </w:p>
    <w:p w:rsidR="00C07897" w:rsidRPr="002A1F06" w:rsidRDefault="00C07897" w:rsidP="002A1F06">
      <w:pPr>
        <w:pStyle w:val="AS-Pa"/>
        <w:ind w:right="0"/>
      </w:pPr>
    </w:p>
    <w:p w:rsidR="00C07897" w:rsidRPr="002A1F06" w:rsidRDefault="00C07897" w:rsidP="002A1F06">
      <w:pPr>
        <w:pStyle w:val="AS-Pa"/>
        <w:ind w:right="0"/>
      </w:pPr>
      <w:r w:rsidRPr="002A1F06">
        <w:t>(b)</w:t>
      </w:r>
      <w:r w:rsidRPr="002A1F06">
        <w:tab/>
        <w:t>elect the office bearers of the constituency ex</w:t>
      </w:r>
      <w:r w:rsidR="00AD55BE" w:rsidRPr="002A1F06">
        <w:t>ecutive committee, consists of -</w:t>
      </w:r>
    </w:p>
    <w:p w:rsidR="00C07897" w:rsidRPr="002A1F06" w:rsidRDefault="00C07897" w:rsidP="002A1F06">
      <w:pPr>
        <w:pStyle w:val="AS-P0"/>
      </w:pPr>
    </w:p>
    <w:p w:rsidR="00C07897" w:rsidRPr="002A1F06" w:rsidRDefault="00C07897" w:rsidP="002A1F06">
      <w:pPr>
        <w:pStyle w:val="AS-Pi"/>
        <w:ind w:right="0"/>
      </w:pPr>
      <w:r w:rsidRPr="002A1F06">
        <w:t>(i)</w:t>
      </w:r>
      <w:r w:rsidRPr="002A1F06">
        <w:tab/>
        <w:t>a chairperson;</w:t>
      </w:r>
    </w:p>
    <w:p w:rsidR="00C07897" w:rsidRPr="002A1F06" w:rsidRDefault="00C07897" w:rsidP="002A1F06">
      <w:pPr>
        <w:pStyle w:val="AS-Pi"/>
        <w:ind w:right="0"/>
      </w:pPr>
    </w:p>
    <w:p w:rsidR="00C07897" w:rsidRPr="002A1F06" w:rsidRDefault="00C07897" w:rsidP="002A1F06">
      <w:pPr>
        <w:pStyle w:val="AS-Pi"/>
        <w:ind w:right="0"/>
      </w:pPr>
      <w:r w:rsidRPr="002A1F06">
        <w:t>(ii)</w:t>
      </w:r>
      <w:r w:rsidRPr="002A1F06">
        <w:tab/>
        <w:t>a vice-chairperson;</w:t>
      </w:r>
    </w:p>
    <w:p w:rsidR="00C07897" w:rsidRPr="002A1F06" w:rsidRDefault="00C07897" w:rsidP="002A1F06">
      <w:pPr>
        <w:pStyle w:val="AS-Pi"/>
        <w:ind w:right="0"/>
      </w:pPr>
    </w:p>
    <w:p w:rsidR="00C07897" w:rsidRPr="002A1F06" w:rsidRDefault="00C07897" w:rsidP="002A1F06">
      <w:pPr>
        <w:pStyle w:val="AS-Pi"/>
        <w:ind w:right="0"/>
      </w:pPr>
      <w:r w:rsidRPr="002A1F06">
        <w:t>(iii)</w:t>
      </w:r>
      <w:r w:rsidRPr="002A1F06">
        <w:tab/>
        <w:t>a treasurer; and</w:t>
      </w:r>
    </w:p>
    <w:p w:rsidR="00C07897" w:rsidRPr="002A1F06" w:rsidRDefault="00C07897" w:rsidP="002A1F06">
      <w:pPr>
        <w:pStyle w:val="AS-Pi"/>
        <w:ind w:right="0"/>
      </w:pPr>
    </w:p>
    <w:p w:rsidR="00C07897" w:rsidRPr="002A1F06" w:rsidRDefault="00C07897" w:rsidP="002A1F06">
      <w:pPr>
        <w:pStyle w:val="AS-Pi"/>
        <w:ind w:right="0"/>
      </w:pPr>
      <w:r w:rsidRPr="002A1F06">
        <w:t>(iv)</w:t>
      </w:r>
      <w:r w:rsidRPr="002A1F06">
        <w:tab/>
        <w:t>an administrative secretary.</w:t>
      </w:r>
    </w:p>
    <w:p w:rsidR="00C07897" w:rsidRPr="002A1F06" w:rsidRDefault="00C07897" w:rsidP="002A1F06">
      <w:pPr>
        <w:pStyle w:val="AS-P0"/>
      </w:pPr>
    </w:p>
    <w:p w:rsidR="00965D20" w:rsidRPr="002A1F06" w:rsidRDefault="00965D20" w:rsidP="002A1F06">
      <w:pPr>
        <w:pStyle w:val="AS-P-Amend"/>
      </w:pPr>
      <w:r w:rsidRPr="002A1F06">
        <w:t xml:space="preserve">[The construction of paragraph (b) does not make grammatical sense. </w:t>
      </w:r>
      <w:r w:rsidR="008426A3" w:rsidRPr="002A1F06">
        <w:br/>
      </w:r>
      <w:r w:rsidRPr="002A1F06">
        <w:t xml:space="preserve">There is a problem with the use of the phrase “consists of”, </w:t>
      </w:r>
      <w:r w:rsidR="008426A3" w:rsidRPr="002A1F06">
        <w:br/>
      </w:r>
      <w:r w:rsidRPr="002A1F06">
        <w:t>which should perhaps read</w:t>
      </w:r>
      <w:r w:rsidR="008426A3" w:rsidRPr="002A1F06">
        <w:t xml:space="preserve"> </w:t>
      </w:r>
      <w:r w:rsidRPr="002A1F06">
        <w:t>“</w:t>
      </w:r>
      <w:r w:rsidRPr="00DC5649">
        <w:rPr>
          <w:b w:val="0"/>
        </w:rPr>
        <w:t>which consists of</w:t>
      </w:r>
      <w:r w:rsidRPr="002A1F06">
        <w:t>”</w:t>
      </w:r>
      <w:r w:rsidR="00A267B7">
        <w:t xml:space="preserve"> or “</w:t>
      </w:r>
      <w:r w:rsidR="00A267B7" w:rsidRPr="00DC5649">
        <w:rPr>
          <w:b w:val="0"/>
        </w:rPr>
        <w:t>consisting of</w:t>
      </w:r>
      <w:r w:rsidR="00A267B7">
        <w:t>”</w:t>
      </w:r>
      <w:r w:rsidRPr="002A1F06">
        <w:t xml:space="preserve">.]  </w:t>
      </w:r>
    </w:p>
    <w:p w:rsidR="00965D20" w:rsidRPr="002A1F06" w:rsidRDefault="00965D20" w:rsidP="002A1F06">
      <w:pPr>
        <w:pStyle w:val="AS-P0"/>
      </w:pPr>
    </w:p>
    <w:p w:rsidR="005D0ABA" w:rsidRPr="00974B57" w:rsidRDefault="00C07897" w:rsidP="002A1F06">
      <w:pPr>
        <w:pStyle w:val="AS-H3A"/>
        <w:rPr>
          <w:b w:val="0"/>
        </w:rPr>
      </w:pPr>
      <w:r w:rsidRPr="00974B57">
        <w:rPr>
          <w:b w:val="0"/>
        </w:rPr>
        <w:t xml:space="preserve">PART VI </w:t>
      </w:r>
    </w:p>
    <w:p w:rsidR="00C07897" w:rsidRPr="00974B57" w:rsidRDefault="00C07897" w:rsidP="002A1F06">
      <w:pPr>
        <w:pStyle w:val="AS-H3A"/>
        <w:rPr>
          <w:b w:val="0"/>
        </w:rPr>
      </w:pPr>
      <w:r w:rsidRPr="00974B57">
        <w:rPr>
          <w:b w:val="0"/>
        </w:rPr>
        <w:t>AFFILIATES</w:t>
      </w:r>
    </w:p>
    <w:p w:rsidR="005D0ABA" w:rsidRPr="002A1F06" w:rsidRDefault="005D0ABA" w:rsidP="002A1F06">
      <w:pPr>
        <w:pStyle w:val="AS-H3A"/>
      </w:pPr>
    </w:p>
    <w:p w:rsidR="00C07897" w:rsidRPr="002A1F06" w:rsidRDefault="00C07897" w:rsidP="002A1F06">
      <w:pPr>
        <w:pStyle w:val="AS-P0"/>
        <w:rPr>
          <w:b/>
        </w:rPr>
      </w:pPr>
      <w:r w:rsidRPr="002A1F06">
        <w:rPr>
          <w:b/>
        </w:rPr>
        <w:t>Registration of youth organizations and associations as affiliates</w:t>
      </w:r>
    </w:p>
    <w:p w:rsidR="00C07897" w:rsidRPr="002A1F06" w:rsidRDefault="00C07897" w:rsidP="002A1F06">
      <w:pPr>
        <w:pStyle w:val="AS-P0"/>
      </w:pPr>
    </w:p>
    <w:p w:rsidR="00C07897" w:rsidRPr="002A1F06" w:rsidRDefault="00C07897" w:rsidP="002A1F06">
      <w:pPr>
        <w:pStyle w:val="AS-P1"/>
        <w:ind w:right="0"/>
      </w:pPr>
      <w:r w:rsidRPr="002A1F06">
        <w:rPr>
          <w:b/>
        </w:rPr>
        <w:t>42.</w:t>
      </w:r>
      <w:r w:rsidRPr="002A1F06">
        <w:rPr>
          <w:b/>
        </w:rPr>
        <w:tab/>
      </w:r>
      <w:r w:rsidRPr="002A1F06">
        <w:t>(1)</w:t>
      </w:r>
      <w:r w:rsidRPr="002A1F06">
        <w:tab/>
        <w:t>Subject to subsection (2), a Namibian youth organization or association that</w:t>
      </w:r>
      <w:r w:rsidR="00CC3F54" w:rsidRPr="002A1F06">
        <w:t> -</w:t>
      </w:r>
    </w:p>
    <w:p w:rsidR="00C07897" w:rsidRPr="002A1F06" w:rsidRDefault="00C07897" w:rsidP="002A1F06">
      <w:pPr>
        <w:pStyle w:val="AS-P0"/>
      </w:pPr>
    </w:p>
    <w:p w:rsidR="00C07897" w:rsidRPr="002A1F06" w:rsidRDefault="00C07897" w:rsidP="002A1F06">
      <w:pPr>
        <w:pStyle w:val="AS-Pa"/>
        <w:ind w:right="0"/>
      </w:pPr>
      <w:r w:rsidRPr="002A1F06">
        <w:t>(a)</w:t>
      </w:r>
      <w:r w:rsidRPr="002A1F06">
        <w:tab/>
        <w:t>has the aims and objectives of developing the well-being of the Namibian youth; and</w:t>
      </w:r>
    </w:p>
    <w:p w:rsidR="00C07897" w:rsidRPr="002A1F06" w:rsidRDefault="00C07897" w:rsidP="002A1F06">
      <w:pPr>
        <w:pStyle w:val="AS-Pa"/>
        <w:ind w:right="0"/>
      </w:pPr>
    </w:p>
    <w:p w:rsidR="00C07897" w:rsidRPr="002A1F06" w:rsidRDefault="00C07897" w:rsidP="002A1F06">
      <w:pPr>
        <w:pStyle w:val="AS-Pa"/>
        <w:ind w:right="0"/>
      </w:pPr>
      <w:r w:rsidRPr="002A1F06">
        <w:t>(b)</w:t>
      </w:r>
      <w:r w:rsidRPr="002A1F06">
        <w:tab/>
        <w:t>conforms with the objectives of this Act is free to register with the Council as an affiliate.</w:t>
      </w:r>
    </w:p>
    <w:p w:rsidR="00C07897" w:rsidRPr="002A1F06" w:rsidRDefault="00C07897" w:rsidP="002A1F06">
      <w:pPr>
        <w:pStyle w:val="AS-P0"/>
      </w:pPr>
    </w:p>
    <w:p w:rsidR="00C07897" w:rsidRPr="002A1F06" w:rsidRDefault="00C07897" w:rsidP="002A1F06">
      <w:pPr>
        <w:pStyle w:val="AS-P1"/>
        <w:ind w:right="0"/>
      </w:pPr>
      <w:r w:rsidRPr="002A1F06">
        <w:t>(2)</w:t>
      </w:r>
      <w:r w:rsidRPr="002A1F06">
        <w:tab/>
        <w:t>A youth organization or association wishes to register with the Council as an affiliate under subsection (1) -</w:t>
      </w:r>
    </w:p>
    <w:p w:rsidR="00C07897" w:rsidRDefault="00C07897" w:rsidP="002A1F06">
      <w:pPr>
        <w:pStyle w:val="AS-P0"/>
      </w:pPr>
    </w:p>
    <w:p w:rsidR="00FD7C70" w:rsidRPr="002A1F06" w:rsidRDefault="00FD7C70" w:rsidP="00FD7C70">
      <w:pPr>
        <w:pStyle w:val="AS-P-Amend"/>
      </w:pPr>
      <w:r w:rsidRPr="002A1F06">
        <w:t xml:space="preserve">[There is </w:t>
      </w:r>
      <w:r w:rsidR="00DC5649">
        <w:t xml:space="preserve">a </w:t>
      </w:r>
      <w:r w:rsidRPr="002A1F06">
        <w:t xml:space="preserve">word missing before the word “wishes”; </w:t>
      </w:r>
      <w:r w:rsidRPr="002A1F06">
        <w:br/>
        <w:t>it should perhaps read “</w:t>
      </w:r>
      <w:r w:rsidRPr="002A1F06">
        <w:rPr>
          <w:b w:val="0"/>
        </w:rPr>
        <w:t xml:space="preserve">a youth organisation or association </w:t>
      </w:r>
      <w:r w:rsidR="00DC5649" w:rsidRPr="00DC5649">
        <w:t>that</w:t>
      </w:r>
      <w:r w:rsidR="00DC5649">
        <w:rPr>
          <w:b w:val="0"/>
        </w:rPr>
        <w:t xml:space="preserve"> </w:t>
      </w:r>
      <w:r w:rsidRPr="002A1F06">
        <w:rPr>
          <w:b w:val="0"/>
        </w:rPr>
        <w:t>wishes</w:t>
      </w:r>
      <w:r w:rsidRPr="002A1F06">
        <w:t>”.]</w:t>
      </w:r>
    </w:p>
    <w:p w:rsidR="00FD7C70" w:rsidRPr="002A1F06" w:rsidRDefault="00FD7C70" w:rsidP="00FD7C70">
      <w:pPr>
        <w:pStyle w:val="AS-P0"/>
      </w:pPr>
    </w:p>
    <w:p w:rsidR="00C07897" w:rsidRPr="002A1F06" w:rsidRDefault="00C07897" w:rsidP="002A1F06">
      <w:pPr>
        <w:pStyle w:val="AS-Pa"/>
        <w:ind w:right="0"/>
      </w:pPr>
      <w:r w:rsidRPr="002A1F06">
        <w:t>(a)</w:t>
      </w:r>
      <w:r w:rsidRPr="002A1F06">
        <w:tab/>
        <w:t>must be a national organization or association that has representation in at least seven of the 13 regions of Namibia and such representation</w:t>
      </w:r>
      <w:r w:rsidR="004B6F13" w:rsidRPr="002A1F06">
        <w:t xml:space="preserve"> </w:t>
      </w:r>
      <w:r w:rsidRPr="002A1F06">
        <w:t>must be supported by the prescribed number of registered members and established structures;</w:t>
      </w:r>
    </w:p>
    <w:p w:rsidR="00C07897" w:rsidRPr="002A1F06" w:rsidRDefault="00C07897" w:rsidP="002A1F06">
      <w:pPr>
        <w:pStyle w:val="AS-Pa"/>
        <w:ind w:right="0"/>
      </w:pPr>
    </w:p>
    <w:p w:rsidR="00C07897" w:rsidRPr="002A1F06" w:rsidRDefault="00C07897" w:rsidP="002A1F06">
      <w:pPr>
        <w:pStyle w:val="AS-Pa"/>
        <w:ind w:right="0"/>
      </w:pPr>
      <w:r w:rsidRPr="002A1F06">
        <w:t>(b)</w:t>
      </w:r>
      <w:r w:rsidRPr="002A1F06">
        <w:tab/>
        <w:t>its membership must be open to all Namibians, irrespective of their colour, ethnic origin, sex, race or religion; and</w:t>
      </w:r>
    </w:p>
    <w:p w:rsidR="00C07897" w:rsidRPr="002A1F06" w:rsidRDefault="00C07897" w:rsidP="002A1F06">
      <w:pPr>
        <w:pStyle w:val="AS-Pa"/>
        <w:ind w:right="0"/>
      </w:pPr>
    </w:p>
    <w:p w:rsidR="00C07897" w:rsidRPr="002A1F06" w:rsidRDefault="00C07897" w:rsidP="002A1F06">
      <w:pPr>
        <w:pStyle w:val="AS-Pa"/>
        <w:ind w:right="0"/>
      </w:pPr>
      <w:r w:rsidRPr="002A1F06">
        <w:t>(c)</w:t>
      </w:r>
      <w:r w:rsidRPr="002A1F06">
        <w:tab/>
        <w:t>must submit to the Director an application for registration in the prescribed form and manner and attach its constitution, rules, an applicable international legal instrument, if any, and the programme of action.</w:t>
      </w:r>
    </w:p>
    <w:p w:rsidR="00C07897" w:rsidRPr="002A1F06" w:rsidRDefault="00C07897" w:rsidP="002A1F06">
      <w:pPr>
        <w:pStyle w:val="AS-P0"/>
      </w:pPr>
    </w:p>
    <w:p w:rsidR="00C07897" w:rsidRPr="002A1F06" w:rsidRDefault="00FD7C70" w:rsidP="002A1F06">
      <w:pPr>
        <w:pStyle w:val="AS-P1"/>
        <w:ind w:right="0"/>
      </w:pPr>
      <w:r w:rsidRPr="002A1F06">
        <w:t xml:space="preserve"> </w:t>
      </w:r>
      <w:r w:rsidR="00C07897" w:rsidRPr="002A1F06">
        <w:t>(3)</w:t>
      </w:r>
      <w:r w:rsidR="00C07897" w:rsidRPr="002A1F06">
        <w:tab/>
        <w:t>Upon receipt of the application referred to in subsection (2), the Management Committee must consider the application and recommends to the Board.</w:t>
      </w:r>
    </w:p>
    <w:p w:rsidR="00C07897" w:rsidRPr="002A1F06" w:rsidRDefault="00C07897" w:rsidP="002A1F06">
      <w:pPr>
        <w:pStyle w:val="AS-P1"/>
        <w:ind w:right="0"/>
      </w:pPr>
    </w:p>
    <w:p w:rsidR="008426A3" w:rsidRPr="002A1F06" w:rsidRDefault="008426A3" w:rsidP="002A1F06">
      <w:pPr>
        <w:pStyle w:val="AS-P-Amend"/>
      </w:pPr>
      <w:r w:rsidRPr="002A1F06">
        <w:t xml:space="preserve">[The verb “recommends” should be “recommend” to be grammatically correct; </w:t>
      </w:r>
      <w:r w:rsidRPr="002A1F06">
        <w:br/>
        <w:t>the sentence should perhaps read “</w:t>
      </w:r>
      <w:r w:rsidR="00DC5649" w:rsidRPr="00DC5649">
        <w:rPr>
          <w:b w:val="0"/>
        </w:rPr>
        <w:t>and</w:t>
      </w:r>
      <w:r w:rsidR="00DC5649">
        <w:t xml:space="preserve"> </w:t>
      </w:r>
      <w:r w:rsidRPr="002A1F06">
        <w:rPr>
          <w:b w:val="0"/>
        </w:rPr>
        <w:t>make a recommendation to the Board</w:t>
      </w:r>
      <w:r w:rsidRPr="002A1F06">
        <w:t xml:space="preserve">”.] </w:t>
      </w:r>
    </w:p>
    <w:p w:rsidR="008426A3" w:rsidRPr="00DA53B5" w:rsidRDefault="008426A3" w:rsidP="002A1F06">
      <w:pPr>
        <w:pStyle w:val="AS-P1"/>
        <w:ind w:right="0"/>
      </w:pPr>
    </w:p>
    <w:p w:rsidR="00C07897" w:rsidRPr="00DA53B5" w:rsidRDefault="00C07897" w:rsidP="002A1F06">
      <w:pPr>
        <w:pStyle w:val="AS-P1"/>
        <w:ind w:right="0"/>
      </w:pPr>
      <w:r w:rsidRPr="00DA53B5">
        <w:t>(4)</w:t>
      </w:r>
      <w:r w:rsidRPr="00DA53B5">
        <w:tab/>
        <w:t>After considering the application and the recommendations of the Management Committee made in terms of subsection (3), the Board may approve or reject the application.</w:t>
      </w:r>
    </w:p>
    <w:p w:rsidR="00C07897" w:rsidRPr="00DA53B5" w:rsidRDefault="00C07897" w:rsidP="002A1F06">
      <w:pPr>
        <w:pStyle w:val="AS-P1"/>
        <w:ind w:right="0"/>
      </w:pPr>
    </w:p>
    <w:p w:rsidR="00C07897" w:rsidRPr="00DA53B5" w:rsidRDefault="00C07897" w:rsidP="002A1F06">
      <w:pPr>
        <w:pStyle w:val="AS-P1"/>
        <w:ind w:right="0"/>
      </w:pPr>
      <w:r w:rsidRPr="00DA53B5">
        <w:t>(5)</w:t>
      </w:r>
      <w:r w:rsidRPr="00DA53B5">
        <w:tab/>
        <w:t>If the Board is satisfied that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the applicant</w:t>
      </w:r>
      <w:r w:rsidR="00E06055" w:rsidRPr="00DA53B5">
        <w:t>’</w:t>
      </w:r>
      <w:r w:rsidRPr="00DA53B5">
        <w:t>s constitution and rules and any applicable international legal instrument that have been submitted to it are true copies and are not inconsistent with this Act;</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by seeking registration for the applicant, the members of the applicant are acting in good faith and for the interest of the applicant and its membership;</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the membership of the applicant is open to all Namibians, irrespective of their colour, ethnic origin, sex, race or religion; and</w:t>
      </w:r>
    </w:p>
    <w:p w:rsidR="00C07897" w:rsidRPr="00DA53B5" w:rsidRDefault="00C07897" w:rsidP="002A1F06">
      <w:pPr>
        <w:pStyle w:val="AS-Pa"/>
        <w:ind w:right="0"/>
      </w:pPr>
    </w:p>
    <w:p w:rsidR="00C07897" w:rsidRPr="00DA53B5" w:rsidRDefault="00C07897" w:rsidP="002A1F06">
      <w:pPr>
        <w:pStyle w:val="AS-Pa"/>
        <w:ind w:right="0"/>
      </w:pPr>
      <w:r w:rsidRPr="00DA53B5">
        <w:t>(d)</w:t>
      </w:r>
      <w:r w:rsidRPr="00DA53B5">
        <w:tab/>
        <w:t>there is likelihood that the affairs of the applicant will be properly managed,</w:t>
      </w:r>
    </w:p>
    <w:p w:rsidR="00C07897" w:rsidRPr="00DA53B5" w:rsidRDefault="00C07897" w:rsidP="002A1F06">
      <w:pPr>
        <w:pStyle w:val="AS-P0"/>
      </w:pPr>
    </w:p>
    <w:p w:rsidR="00C07897" w:rsidRPr="00DA53B5" w:rsidRDefault="00C07897" w:rsidP="002A1F06">
      <w:pPr>
        <w:pStyle w:val="AS-P0"/>
      </w:pPr>
      <w:r w:rsidRPr="00DA53B5">
        <w:t>the Board must approve the application, and register the applicant as an affiliate together with its constitution and rules and any applicable international legal instrument, if any, upon payment of the prescribed registration and membership fees.</w:t>
      </w:r>
    </w:p>
    <w:p w:rsidR="00C07897" w:rsidRPr="00DA53B5" w:rsidRDefault="00C07897" w:rsidP="002A1F06">
      <w:pPr>
        <w:pStyle w:val="AS-P0"/>
      </w:pPr>
    </w:p>
    <w:p w:rsidR="00C07897" w:rsidRPr="00DA53B5" w:rsidRDefault="00C07897" w:rsidP="002A1F06">
      <w:pPr>
        <w:pStyle w:val="AS-P1"/>
        <w:ind w:right="0"/>
      </w:pPr>
      <w:r w:rsidRPr="00DA53B5">
        <w:t>(6)</w:t>
      </w:r>
      <w:r w:rsidRPr="00DA53B5">
        <w:tab/>
        <w:t>Where any amendment is made to the constitution or rules of an affiliate, or to any international legal instrument applicable to it, the affiliate must as soon as possible give particulars of the amendment to the Board for registration.</w:t>
      </w:r>
    </w:p>
    <w:p w:rsidR="00C07897" w:rsidRPr="00DA53B5" w:rsidRDefault="00C07897" w:rsidP="002A1F06">
      <w:pPr>
        <w:pStyle w:val="AS-P1"/>
        <w:ind w:right="0"/>
      </w:pPr>
    </w:p>
    <w:p w:rsidR="00C07897" w:rsidRPr="00DA53B5" w:rsidRDefault="00C07897" w:rsidP="002A1F06">
      <w:pPr>
        <w:pStyle w:val="AS-P1"/>
        <w:ind w:right="0"/>
      </w:pPr>
      <w:r w:rsidRPr="00DA53B5">
        <w:t>(7)</w:t>
      </w:r>
      <w:r w:rsidRPr="00DA53B5">
        <w:tab/>
        <w:t>A youth organization or association upon registration with the Council as an affiliate is entitled to a subsidy from the Council.</w:t>
      </w:r>
    </w:p>
    <w:p w:rsidR="00C07897" w:rsidRPr="00DA53B5" w:rsidRDefault="00C07897" w:rsidP="002A1F06">
      <w:pPr>
        <w:pStyle w:val="AS-P1"/>
        <w:ind w:right="0"/>
      </w:pPr>
    </w:p>
    <w:p w:rsidR="00C07897" w:rsidRPr="00DA53B5" w:rsidRDefault="00C07897" w:rsidP="002A1F06">
      <w:pPr>
        <w:pStyle w:val="AS-P1"/>
        <w:ind w:right="0"/>
      </w:pPr>
      <w:r w:rsidRPr="00DA53B5">
        <w:t>(8)</w:t>
      </w:r>
      <w:r w:rsidRPr="00DA53B5">
        <w:tab/>
        <w:t>The Council must keep and maintain a register of affiliates.</w:t>
      </w:r>
    </w:p>
    <w:p w:rsidR="00C07897" w:rsidRPr="00DA53B5" w:rsidRDefault="00C07897" w:rsidP="002A1F06">
      <w:pPr>
        <w:pStyle w:val="AS-P1"/>
        <w:ind w:right="0"/>
      </w:pPr>
    </w:p>
    <w:p w:rsidR="00C07897" w:rsidRPr="00DA53B5" w:rsidRDefault="00C07897" w:rsidP="002A1F06">
      <w:pPr>
        <w:pStyle w:val="AS-P1"/>
        <w:ind w:right="0"/>
      </w:pPr>
      <w:r w:rsidRPr="00DA53B5">
        <w:t>(9)</w:t>
      </w:r>
      <w:r w:rsidRPr="00DA53B5">
        <w:tab/>
        <w:t>The register referred to in subsection (8) is open to inspection by any person at the offices of the Council free of charge.</w:t>
      </w:r>
    </w:p>
    <w:p w:rsidR="00C07897" w:rsidRPr="00DA53B5" w:rsidRDefault="00C07897" w:rsidP="002A1F06">
      <w:pPr>
        <w:pStyle w:val="AS-P0"/>
      </w:pPr>
    </w:p>
    <w:p w:rsidR="00C07897" w:rsidRPr="00DA53B5" w:rsidRDefault="00C07897" w:rsidP="002A1F06">
      <w:pPr>
        <w:pStyle w:val="AS-P0"/>
        <w:rPr>
          <w:b/>
        </w:rPr>
      </w:pPr>
      <w:r w:rsidRPr="00DA53B5">
        <w:rPr>
          <w:b/>
        </w:rPr>
        <w:t>Annual reports and financial statements of affiliates</w:t>
      </w:r>
    </w:p>
    <w:p w:rsidR="00C07897" w:rsidRPr="00DA53B5" w:rsidRDefault="00C07897" w:rsidP="002A1F06">
      <w:pPr>
        <w:pStyle w:val="AS-P0"/>
      </w:pPr>
    </w:p>
    <w:p w:rsidR="00C07897" w:rsidRPr="00DA53B5" w:rsidRDefault="00C07897" w:rsidP="002A1F06">
      <w:pPr>
        <w:pStyle w:val="AS-P1"/>
        <w:ind w:right="0"/>
      </w:pPr>
      <w:r w:rsidRPr="00DA53B5">
        <w:rPr>
          <w:b/>
        </w:rPr>
        <w:t>43.</w:t>
      </w:r>
      <w:r w:rsidRPr="00DA53B5">
        <w:tab/>
        <w:t xml:space="preserve">(1) </w:t>
      </w:r>
      <w:r w:rsidR="0028608B" w:rsidRPr="00DA53B5">
        <w:tab/>
      </w:r>
      <w:r w:rsidRPr="00DA53B5">
        <w:t>Every affiliate that receives subsidy from the Council must submit to the Board not later than six months after the end of the affiliate</w:t>
      </w:r>
      <w:r w:rsidR="00E06055" w:rsidRPr="00DA53B5">
        <w:t>’</w:t>
      </w:r>
      <w:r w:rsidRPr="00DA53B5">
        <w:t>s financial year -</w:t>
      </w:r>
    </w:p>
    <w:p w:rsidR="00C07897" w:rsidRPr="00DA53B5" w:rsidRDefault="00C07897" w:rsidP="002A1F06">
      <w:pPr>
        <w:pStyle w:val="AS-P0"/>
      </w:pPr>
      <w:r w:rsidRPr="00DA53B5">
        <w:t xml:space="preserve"> </w:t>
      </w:r>
    </w:p>
    <w:p w:rsidR="00C07897" w:rsidRPr="00DA53B5" w:rsidRDefault="00C07897" w:rsidP="002A1F06">
      <w:pPr>
        <w:pStyle w:val="AS-Pa"/>
        <w:ind w:right="0"/>
      </w:pPr>
      <w:r w:rsidRPr="00DA53B5">
        <w:t>(a)</w:t>
      </w:r>
      <w:r w:rsidRPr="00DA53B5">
        <w:tab/>
        <w:t>a report on its activities during the financial year; and</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an audited balance sheet and income and expenditure account for that financial year together with the auditor</w:t>
      </w:r>
      <w:r w:rsidR="00E06055" w:rsidRPr="00DA53B5">
        <w:t>’</w:t>
      </w:r>
      <w:r w:rsidRPr="00DA53B5">
        <w:t>s report.</w:t>
      </w:r>
    </w:p>
    <w:p w:rsidR="00C07897" w:rsidRPr="00DA53B5" w:rsidRDefault="00C07897" w:rsidP="002A1F06">
      <w:pPr>
        <w:pStyle w:val="AS-P0"/>
      </w:pPr>
    </w:p>
    <w:p w:rsidR="00C07897" w:rsidRPr="00DA53B5" w:rsidRDefault="00C07897" w:rsidP="002A1F06">
      <w:pPr>
        <w:pStyle w:val="AS-P1"/>
        <w:ind w:right="0"/>
      </w:pPr>
      <w:r w:rsidRPr="00DA53B5">
        <w:t>(2)</w:t>
      </w:r>
      <w:r w:rsidRPr="00DA53B5">
        <w:tab/>
        <w:t>Every affiliate must submit to the Board before the end of its financial year, its estimate of income and expenditure for the next financial year supported by an action plan.</w:t>
      </w:r>
    </w:p>
    <w:p w:rsidR="00C07897" w:rsidRPr="00DA53B5" w:rsidRDefault="00C07897" w:rsidP="002A1F06">
      <w:pPr>
        <w:pStyle w:val="AS-P1"/>
        <w:ind w:right="0"/>
      </w:pPr>
    </w:p>
    <w:p w:rsidR="00C07897" w:rsidRPr="00DA53B5" w:rsidRDefault="00C07897" w:rsidP="002A1F06">
      <w:pPr>
        <w:pStyle w:val="AS-P1"/>
        <w:ind w:right="0"/>
      </w:pPr>
      <w:r w:rsidRPr="00DA53B5">
        <w:t>(3)</w:t>
      </w:r>
      <w:r w:rsidRPr="00DA53B5">
        <w:tab/>
        <w:t>If the Director considers that any estimates submitted in terms of subsection (2) are not in the best interests of the members of the affiliate that submitted the estimates, the Director after discussing the estimates with the affiliate, may make a report on the estimates to the Board.</w:t>
      </w:r>
    </w:p>
    <w:p w:rsidR="00C07897" w:rsidRPr="00DA53B5" w:rsidRDefault="00C07897" w:rsidP="002A1F06">
      <w:pPr>
        <w:pStyle w:val="AS-P1"/>
        <w:ind w:right="0"/>
      </w:pPr>
    </w:p>
    <w:p w:rsidR="00C07897" w:rsidRPr="00DA53B5" w:rsidRDefault="00C07897" w:rsidP="002A1F06">
      <w:pPr>
        <w:pStyle w:val="AS-P1"/>
        <w:ind w:right="0"/>
      </w:pPr>
      <w:r w:rsidRPr="00DA53B5">
        <w:t>(4)</w:t>
      </w:r>
      <w:r w:rsidRPr="00DA53B5">
        <w:tab/>
        <w:t>When a report is made to the Board in terms of subsection (3), the Board after hearing the representation of the affiliate concerned, may require the affiliate to amend its estimates.</w:t>
      </w:r>
    </w:p>
    <w:p w:rsidR="00C07897" w:rsidRPr="00DA53B5" w:rsidRDefault="00C07897" w:rsidP="002A1F06">
      <w:pPr>
        <w:pStyle w:val="AS-P0"/>
      </w:pPr>
    </w:p>
    <w:p w:rsidR="00540B2E" w:rsidRPr="00974B57" w:rsidRDefault="00C07897" w:rsidP="002A1F06">
      <w:pPr>
        <w:pStyle w:val="AS-H3A"/>
        <w:rPr>
          <w:b w:val="0"/>
        </w:rPr>
      </w:pPr>
      <w:r w:rsidRPr="00974B57">
        <w:rPr>
          <w:b w:val="0"/>
        </w:rPr>
        <w:t xml:space="preserve">PART VII </w:t>
      </w:r>
    </w:p>
    <w:p w:rsidR="00C07897" w:rsidRPr="00974B57" w:rsidRDefault="00C07897" w:rsidP="002A1F06">
      <w:pPr>
        <w:pStyle w:val="AS-H3A"/>
        <w:rPr>
          <w:b w:val="0"/>
        </w:rPr>
      </w:pPr>
      <w:r w:rsidRPr="00974B57">
        <w:rPr>
          <w:b w:val="0"/>
        </w:rPr>
        <w:t>GENERAL</w:t>
      </w:r>
    </w:p>
    <w:p w:rsidR="008426A3" w:rsidRPr="00DA53B5" w:rsidRDefault="008426A3" w:rsidP="002A1F06">
      <w:pPr>
        <w:pStyle w:val="AS-H3A"/>
      </w:pPr>
    </w:p>
    <w:p w:rsidR="00C07897" w:rsidRPr="00DA53B5" w:rsidRDefault="00C07897" w:rsidP="002A1F06">
      <w:pPr>
        <w:pStyle w:val="AS-P0"/>
        <w:rPr>
          <w:b/>
        </w:rPr>
      </w:pPr>
      <w:r w:rsidRPr="00DA53B5">
        <w:rPr>
          <w:b/>
        </w:rPr>
        <w:t>Preservation of secrecy</w:t>
      </w:r>
    </w:p>
    <w:p w:rsidR="00C07897" w:rsidRPr="00DA53B5" w:rsidRDefault="00C07897" w:rsidP="002A1F06">
      <w:pPr>
        <w:pStyle w:val="AS-P0"/>
        <w:rPr>
          <w:b/>
        </w:rPr>
      </w:pPr>
    </w:p>
    <w:p w:rsidR="00C07897" w:rsidRPr="00DA53B5" w:rsidRDefault="00C07897" w:rsidP="002A1F06">
      <w:pPr>
        <w:pStyle w:val="AS-P1"/>
        <w:ind w:right="0"/>
      </w:pPr>
      <w:r w:rsidRPr="00DA53B5">
        <w:rPr>
          <w:b/>
        </w:rPr>
        <w:t>44.</w:t>
      </w:r>
      <w:r w:rsidRPr="00DA53B5">
        <w:tab/>
        <w:t>(1)     A person who has confidential information relating to the affairs of the Council or who obtains or has access to such information by virtue of such person</w:t>
      </w:r>
      <w:r w:rsidR="00E06055" w:rsidRPr="00DA53B5">
        <w:t>’</w:t>
      </w:r>
      <w:r w:rsidRPr="00DA53B5">
        <w:t xml:space="preserve">s office or employment or participation in the activities of the Council in terms of this Act, may not disclose such information to any person, except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to a person who for necessity requires it for the performance of any function or participation in the activities of the Council in terms of this Act;</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where the person discloses such information in the performance of any function in terms of this Act;</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where such information is required in terms of any law or as evidence in any court of law; or</w:t>
      </w:r>
    </w:p>
    <w:p w:rsidR="00C07897" w:rsidRPr="00DA53B5" w:rsidRDefault="00C07897" w:rsidP="002A1F06">
      <w:pPr>
        <w:pStyle w:val="AS-Pa"/>
        <w:ind w:right="0"/>
      </w:pPr>
    </w:p>
    <w:p w:rsidR="00C07897" w:rsidRPr="00DA53B5" w:rsidRDefault="00C07897" w:rsidP="002A1F06">
      <w:pPr>
        <w:pStyle w:val="AS-Pa"/>
        <w:ind w:right="0"/>
      </w:pPr>
      <w:r w:rsidRPr="00DA53B5">
        <w:t>(d)</w:t>
      </w:r>
      <w:r w:rsidRPr="00DA53B5">
        <w:tab/>
        <w:t>with the prior written approval of the Executive Chairperson or the Director granted in respect of any matter which, in the opinion of the Executive Chairperson or the Director, is of general nature and may be disclosed in the public interest.</w:t>
      </w:r>
    </w:p>
    <w:p w:rsidR="00C07897" w:rsidRPr="00DA53B5" w:rsidRDefault="00C07897" w:rsidP="002A1F06">
      <w:pPr>
        <w:pStyle w:val="AS-P0"/>
      </w:pPr>
    </w:p>
    <w:p w:rsidR="00C07897" w:rsidRPr="00DA53B5" w:rsidRDefault="00C07897" w:rsidP="002A1F06">
      <w:pPr>
        <w:pStyle w:val="AS-P1"/>
        <w:ind w:right="0"/>
      </w:pPr>
      <w:r w:rsidRPr="00DA53B5">
        <w:t xml:space="preserve">(2) </w:t>
      </w:r>
      <w:r w:rsidR="002E5FB0" w:rsidRPr="00DA53B5">
        <w:tab/>
      </w:r>
      <w:r w:rsidRPr="00DA53B5">
        <w:t>A person who contravenes subsection (1) commits an offence and is liable to a fine not exceeding N$8</w:t>
      </w:r>
      <w:r w:rsidR="00974B57">
        <w:t> </w:t>
      </w:r>
      <w:r w:rsidRPr="00DA53B5">
        <w:t>000 or to imprisonment for a period not exceeding two years, or to both such fine and such imprisonment.</w:t>
      </w:r>
    </w:p>
    <w:p w:rsidR="00C07897" w:rsidRPr="00DA53B5" w:rsidRDefault="00C07897" w:rsidP="002A1F06">
      <w:pPr>
        <w:pStyle w:val="AS-P0"/>
      </w:pPr>
    </w:p>
    <w:p w:rsidR="00C07897" w:rsidRPr="00DA53B5" w:rsidRDefault="00C07897" w:rsidP="002A1F06">
      <w:pPr>
        <w:pStyle w:val="AS-P0"/>
        <w:rPr>
          <w:b/>
        </w:rPr>
      </w:pPr>
      <w:r w:rsidRPr="00DA53B5">
        <w:rPr>
          <w:b/>
        </w:rPr>
        <w:t>National youth day and week</w:t>
      </w:r>
    </w:p>
    <w:p w:rsidR="00C07897" w:rsidRPr="00DA53B5" w:rsidRDefault="00C07897" w:rsidP="002A1F06">
      <w:pPr>
        <w:pStyle w:val="AS-P0"/>
      </w:pPr>
    </w:p>
    <w:p w:rsidR="00C07897" w:rsidRPr="00DA53B5" w:rsidRDefault="00C07897" w:rsidP="002A1F06">
      <w:pPr>
        <w:pStyle w:val="AS-P1"/>
        <w:ind w:right="0"/>
      </w:pPr>
      <w:r w:rsidRPr="00DA53B5">
        <w:rPr>
          <w:b/>
        </w:rPr>
        <w:t>45.</w:t>
      </w:r>
      <w:r w:rsidRPr="00DA53B5">
        <w:tab/>
        <w:t xml:space="preserve">There is established </w:t>
      </w:r>
      <w:r w:rsidR="002E5FB0"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a national day to be known as the National Youth Day that is observed and celebrated on 27 April in each year; and</w:t>
      </w:r>
    </w:p>
    <w:p w:rsidR="00C07897" w:rsidRPr="00DA53B5" w:rsidRDefault="00C07897" w:rsidP="002A1F06">
      <w:pPr>
        <w:pStyle w:val="AS-Pa"/>
        <w:ind w:right="0"/>
      </w:pPr>
      <w:r w:rsidRPr="00DA53B5">
        <w:t xml:space="preserve"> </w:t>
      </w:r>
    </w:p>
    <w:p w:rsidR="00C07897" w:rsidRPr="00DA53B5" w:rsidRDefault="00C07897" w:rsidP="002A1F06">
      <w:pPr>
        <w:pStyle w:val="AS-Pa"/>
        <w:ind w:right="0"/>
      </w:pPr>
      <w:r w:rsidRPr="00DA53B5">
        <w:t>(b)</w:t>
      </w:r>
      <w:r w:rsidRPr="00DA53B5">
        <w:tab/>
        <w:t>a national week to be known as the National Youth Week and to be observed and celebrated during the last week of April in each year.</w:t>
      </w:r>
    </w:p>
    <w:p w:rsidR="00C07897" w:rsidRPr="00DA53B5" w:rsidRDefault="00C07897" w:rsidP="002A1F06">
      <w:pPr>
        <w:pStyle w:val="AS-P0"/>
      </w:pPr>
    </w:p>
    <w:p w:rsidR="00C07897" w:rsidRPr="00DA53B5" w:rsidRDefault="00C07897" w:rsidP="002A1F06">
      <w:pPr>
        <w:pStyle w:val="AS-P0"/>
        <w:rPr>
          <w:b/>
        </w:rPr>
      </w:pPr>
      <w:r w:rsidRPr="00DA53B5">
        <w:rPr>
          <w:b/>
        </w:rPr>
        <w:t>Indemnity</w:t>
      </w:r>
    </w:p>
    <w:p w:rsidR="00C07897" w:rsidRPr="00DA53B5" w:rsidRDefault="00C07897" w:rsidP="002A1F06">
      <w:pPr>
        <w:pStyle w:val="AS-P0"/>
      </w:pPr>
    </w:p>
    <w:p w:rsidR="00C07897" w:rsidRPr="00DA53B5" w:rsidRDefault="00C07897" w:rsidP="002A1F06">
      <w:pPr>
        <w:pStyle w:val="AS-P1"/>
        <w:ind w:right="0"/>
      </w:pPr>
      <w:r w:rsidRPr="00DA53B5">
        <w:rPr>
          <w:b/>
        </w:rPr>
        <w:t>46.</w:t>
      </w:r>
      <w:r w:rsidRPr="00DA53B5">
        <w:tab/>
        <w:t>The Executive Chairperson, the Director, a member of the Board or a committee, a staff member of the Council, or any other person employed in terms of this Act, is not personally liable for any loss or damage arising out of any act done or omitted to be done in good faith by the Executive Chairperson, Director, such member or person in terms of or under this Act, unless the loss or damage is due to the negligence of the Executive Chairperson, Director, such member or person or failure to comply with this Act.</w:t>
      </w:r>
    </w:p>
    <w:p w:rsidR="00C07897" w:rsidRPr="00DA53B5" w:rsidRDefault="00C07897" w:rsidP="002A1F06">
      <w:pPr>
        <w:pStyle w:val="AS-P0"/>
      </w:pPr>
    </w:p>
    <w:p w:rsidR="00C07897" w:rsidRPr="00DA53B5" w:rsidRDefault="00C07897" w:rsidP="002A1F06">
      <w:pPr>
        <w:pStyle w:val="AS-P0"/>
        <w:rPr>
          <w:b/>
        </w:rPr>
      </w:pPr>
      <w:r w:rsidRPr="00DA53B5">
        <w:rPr>
          <w:b/>
        </w:rPr>
        <w:t>Transfer of property</w:t>
      </w:r>
    </w:p>
    <w:p w:rsidR="00C07897" w:rsidRPr="00DA53B5" w:rsidRDefault="00C07897" w:rsidP="002A1F06">
      <w:pPr>
        <w:pStyle w:val="AS-P0"/>
        <w:rPr>
          <w:b/>
        </w:rPr>
      </w:pPr>
    </w:p>
    <w:p w:rsidR="00C07897" w:rsidRPr="00DA53B5" w:rsidRDefault="00C07897" w:rsidP="002A1F06">
      <w:pPr>
        <w:pStyle w:val="AS-P1"/>
        <w:ind w:right="0"/>
      </w:pPr>
      <w:r w:rsidRPr="00DA53B5">
        <w:rPr>
          <w:b/>
        </w:rPr>
        <w:t>47.</w:t>
      </w:r>
      <w:r w:rsidRPr="00DA53B5">
        <w:tab/>
        <w:t xml:space="preserve">(1) </w:t>
      </w:r>
      <w:r w:rsidR="00676849" w:rsidRPr="00DA53B5">
        <w:tab/>
      </w:r>
      <w:r w:rsidRPr="00DA53B5">
        <w:t xml:space="preserve">The Minister, with the consent of the Board and the Minister responsible for Finance, on the date determined by the Minister, may </w:t>
      </w:r>
      <w:r w:rsidR="00E06055"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transfer ownership or make available under agreement of lease to the Council -</w:t>
      </w:r>
    </w:p>
    <w:p w:rsidR="00C07897" w:rsidRPr="00DA53B5" w:rsidRDefault="00C07897" w:rsidP="002A1F06">
      <w:pPr>
        <w:pStyle w:val="AS-P0"/>
      </w:pPr>
    </w:p>
    <w:p w:rsidR="00C07897" w:rsidRPr="00DA53B5" w:rsidRDefault="00C07897" w:rsidP="002A1F06">
      <w:pPr>
        <w:pStyle w:val="AS-Pi"/>
        <w:ind w:right="0"/>
      </w:pPr>
      <w:r w:rsidRPr="00DA53B5">
        <w:t>(i)</w:t>
      </w:r>
      <w:r w:rsidRPr="00DA53B5">
        <w:tab/>
        <w:t>any State land which before that date was being used for or in connection with the activities of the Council; or</w:t>
      </w:r>
    </w:p>
    <w:p w:rsidR="00C07897" w:rsidRPr="00DA53B5" w:rsidRDefault="00C07897" w:rsidP="002A1F06">
      <w:pPr>
        <w:pStyle w:val="AS-Pi"/>
        <w:ind w:right="0"/>
      </w:pPr>
    </w:p>
    <w:p w:rsidR="00C07897" w:rsidRPr="00DA53B5" w:rsidRDefault="00C07897" w:rsidP="002A1F06">
      <w:pPr>
        <w:pStyle w:val="AS-Pi"/>
        <w:ind w:right="0"/>
      </w:pPr>
      <w:r w:rsidRPr="00DA53B5">
        <w:t>(ii)</w:t>
      </w:r>
      <w:r w:rsidRPr="00DA53B5">
        <w:tab/>
        <w:t>any other State land; or</w:t>
      </w:r>
    </w:p>
    <w:p w:rsidR="00C07897" w:rsidRPr="00DA53B5" w:rsidRDefault="00C07897" w:rsidP="002A1F06">
      <w:pPr>
        <w:pStyle w:val="AS-P0"/>
      </w:pPr>
    </w:p>
    <w:p w:rsidR="00C07897" w:rsidRPr="00DA53B5" w:rsidRDefault="00C07897" w:rsidP="002A1F06">
      <w:pPr>
        <w:pStyle w:val="AS-Pa"/>
        <w:ind w:right="0"/>
      </w:pPr>
      <w:r w:rsidRPr="00DA53B5">
        <w:t>(b)</w:t>
      </w:r>
      <w:r w:rsidRPr="00DA53B5">
        <w:tab/>
        <w:t>transfer and assign to the Council any other assets and other liabilities, rights and obligations of the State which relate to or are connected with the conduct of the activities of the Council.</w:t>
      </w:r>
    </w:p>
    <w:p w:rsidR="00C07897" w:rsidRPr="00DA53B5" w:rsidRDefault="00C07897" w:rsidP="002A1F06">
      <w:pPr>
        <w:pStyle w:val="AS-P0"/>
      </w:pPr>
    </w:p>
    <w:p w:rsidR="00C07897" w:rsidRPr="00DA53B5" w:rsidRDefault="00C07897" w:rsidP="002A1F06">
      <w:pPr>
        <w:pStyle w:val="AS-P1"/>
        <w:ind w:right="0"/>
      </w:pPr>
      <w:r w:rsidRPr="00DA53B5">
        <w:t>(2)</w:t>
      </w:r>
      <w:r w:rsidRPr="00DA53B5">
        <w:tab/>
        <w:t xml:space="preserve">The Minister must cause the assets, liabilities and obligations transferred and the date of transfer determined in terms of subsection (1) to be published in the </w:t>
      </w:r>
      <w:r w:rsidRPr="00DA53B5">
        <w:rPr>
          <w:i/>
        </w:rPr>
        <w:t>Gazette</w:t>
      </w:r>
      <w:r w:rsidRPr="00DA53B5">
        <w:t>.</w:t>
      </w:r>
    </w:p>
    <w:p w:rsidR="00C07897" w:rsidRPr="00DA53B5" w:rsidRDefault="00C07897" w:rsidP="002A1F06">
      <w:pPr>
        <w:pStyle w:val="AS-P1"/>
        <w:ind w:right="0"/>
      </w:pPr>
    </w:p>
    <w:p w:rsidR="00C07897" w:rsidRPr="00DA53B5" w:rsidRDefault="00C07897" w:rsidP="002A1F06">
      <w:pPr>
        <w:pStyle w:val="AS-P1"/>
        <w:ind w:right="0"/>
      </w:pPr>
      <w:r w:rsidRPr="00DA53B5">
        <w:t>(3)</w:t>
      </w:r>
      <w:r w:rsidRPr="00DA53B5">
        <w:tab/>
        <w:t>Despite any other law to the contrary, the Council, with effect from the transfer date, is vested with the ownership of the land and rights to that land and charged with the liabilities and obligations transferred or assigned to it in terms of subsection (1).</w:t>
      </w:r>
    </w:p>
    <w:p w:rsidR="00C07897" w:rsidRPr="00DA53B5" w:rsidRDefault="00C07897" w:rsidP="002A1F06">
      <w:pPr>
        <w:pStyle w:val="AS-P1"/>
        <w:ind w:right="0"/>
      </w:pPr>
    </w:p>
    <w:p w:rsidR="00C07897" w:rsidRPr="00DA53B5" w:rsidRDefault="00C07897" w:rsidP="002A1F06">
      <w:pPr>
        <w:pStyle w:val="AS-P1"/>
        <w:ind w:right="0"/>
      </w:pPr>
      <w:r w:rsidRPr="00DA53B5">
        <w:t>(4)</w:t>
      </w:r>
      <w:r w:rsidRPr="00DA53B5">
        <w:tab/>
        <w:t>A</w:t>
      </w:r>
      <w:r w:rsidR="00676849" w:rsidRPr="00DA53B5">
        <w:t xml:space="preserve"> </w:t>
      </w:r>
      <w:r w:rsidRPr="00DA53B5">
        <w:t>certificate issued by the Minister in which it is stated that any State land or servitude or other real right or lease or other asset or right described in that certificate has been transferred to the Council in ter</w:t>
      </w:r>
      <w:r w:rsidR="00676849" w:rsidRPr="00DA53B5">
        <w:t>m</w:t>
      </w:r>
      <w:r w:rsidRPr="00DA53B5">
        <w:t>s of subsection (1) is sufficient proof that such land or right so described vests in the Council.</w:t>
      </w:r>
    </w:p>
    <w:p w:rsidR="00C07897" w:rsidRPr="00DA53B5" w:rsidRDefault="00C07897" w:rsidP="002A1F06">
      <w:pPr>
        <w:pStyle w:val="AS-P1"/>
        <w:ind w:right="0"/>
      </w:pPr>
    </w:p>
    <w:p w:rsidR="00C07897" w:rsidRPr="00DA53B5" w:rsidRDefault="00C07897" w:rsidP="002A1F06">
      <w:pPr>
        <w:pStyle w:val="AS-P1"/>
        <w:ind w:right="0"/>
      </w:pPr>
      <w:r w:rsidRPr="00DA53B5">
        <w:t>(5)</w:t>
      </w:r>
      <w:r w:rsidRPr="00DA53B5">
        <w:tab/>
        <w:t>On submission of a certificate</w:t>
      </w:r>
      <w:r w:rsidR="00676849" w:rsidRPr="00DA53B5">
        <w:t xml:space="preserve"> referred to in subsection (4) -</w:t>
      </w:r>
    </w:p>
    <w:p w:rsidR="00C07897" w:rsidRPr="00DA53B5" w:rsidRDefault="00C07897" w:rsidP="002A1F06">
      <w:pPr>
        <w:pStyle w:val="AS-P0"/>
      </w:pPr>
    </w:p>
    <w:p w:rsidR="00C07897" w:rsidRPr="00DA53B5" w:rsidRDefault="00C07897" w:rsidP="002A1F06">
      <w:pPr>
        <w:pStyle w:val="AS-Pa"/>
        <w:ind w:right="0"/>
      </w:pPr>
      <w:r w:rsidRPr="00DA53B5">
        <w:t>(a)</w:t>
      </w:r>
      <w:r w:rsidRPr="00DA53B5">
        <w:tab/>
        <w:t>to the Registrar of Deeds; or</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to any person in charge of any office where a register or record of the ownership of or entitlement to the land, asset or right described in the certificate is being kept,</w:t>
      </w:r>
    </w:p>
    <w:p w:rsidR="00C07897" w:rsidRPr="00DA53B5" w:rsidRDefault="00C07897" w:rsidP="002A1F06">
      <w:pPr>
        <w:pStyle w:val="AS-P0"/>
      </w:pPr>
    </w:p>
    <w:p w:rsidR="00C07897" w:rsidRPr="00DA53B5" w:rsidRDefault="00C07897" w:rsidP="002A1F06">
      <w:pPr>
        <w:pStyle w:val="AS-P0"/>
      </w:pPr>
      <w:r w:rsidRPr="00DA53B5">
        <w:t>the Registrar or the person must make such entries in or on any relevant register, title deed or other document in his or her office or submitted to him or her as may be necessary to effect transfer in the name of the Council.</w:t>
      </w:r>
    </w:p>
    <w:p w:rsidR="00C07897" w:rsidRPr="00DA53B5" w:rsidRDefault="00C07897" w:rsidP="002A1F06">
      <w:pPr>
        <w:pStyle w:val="AS-P0"/>
      </w:pPr>
      <w:r w:rsidRPr="00DA53B5">
        <w:t xml:space="preserve"> </w:t>
      </w:r>
    </w:p>
    <w:p w:rsidR="00C07897" w:rsidRPr="00DA53B5" w:rsidRDefault="00C07897" w:rsidP="002A1F06">
      <w:pPr>
        <w:pStyle w:val="AS-P0"/>
        <w:rPr>
          <w:b/>
        </w:rPr>
      </w:pPr>
      <w:r w:rsidRPr="00DA53B5">
        <w:rPr>
          <w:b/>
        </w:rPr>
        <w:t>Regulations and rules</w:t>
      </w:r>
    </w:p>
    <w:p w:rsidR="00C07897" w:rsidRPr="00DA53B5" w:rsidRDefault="00C07897" w:rsidP="002A1F06">
      <w:pPr>
        <w:pStyle w:val="AS-P0"/>
      </w:pPr>
    </w:p>
    <w:p w:rsidR="00C07897" w:rsidRPr="00DA53B5" w:rsidRDefault="00C07897" w:rsidP="002A1F06">
      <w:pPr>
        <w:pStyle w:val="AS-P1"/>
        <w:ind w:right="0"/>
      </w:pPr>
      <w:r w:rsidRPr="00DA53B5">
        <w:rPr>
          <w:b/>
        </w:rPr>
        <w:t>48.</w:t>
      </w:r>
      <w:r w:rsidRPr="00DA53B5">
        <w:tab/>
        <w:t xml:space="preserve">(1) </w:t>
      </w:r>
      <w:r w:rsidR="00C11086" w:rsidRPr="00DA53B5">
        <w:tab/>
      </w:r>
      <w:r w:rsidRPr="00DA53B5">
        <w:t xml:space="preserve">The Minister, on the recommendation of the Board, may make regulations relating to </w:t>
      </w:r>
      <w:r w:rsidR="00C11086" w:rsidRPr="00DA53B5">
        <w:t>-</w:t>
      </w:r>
    </w:p>
    <w:p w:rsidR="00C07897" w:rsidRPr="00DA53B5" w:rsidRDefault="00C07897" w:rsidP="002A1F06">
      <w:pPr>
        <w:pStyle w:val="AS-P0"/>
      </w:pPr>
    </w:p>
    <w:p w:rsidR="00C07897" w:rsidRPr="00DA53B5" w:rsidRDefault="00C07897" w:rsidP="002A1F06">
      <w:pPr>
        <w:pStyle w:val="AS-Pa"/>
        <w:ind w:right="0"/>
      </w:pPr>
      <w:r w:rsidRPr="00DA53B5">
        <w:t>(a)</w:t>
      </w:r>
      <w:r w:rsidRPr="00DA53B5">
        <w:tab/>
        <w:t>any form of application, certificate or register made, issued or kept in terms of this Act;</w:t>
      </w:r>
    </w:p>
    <w:p w:rsidR="00C07897" w:rsidRPr="00DA53B5" w:rsidRDefault="00C07897" w:rsidP="002A1F06">
      <w:pPr>
        <w:pStyle w:val="AS-Pa"/>
        <w:ind w:right="0"/>
      </w:pPr>
    </w:p>
    <w:p w:rsidR="00C07897" w:rsidRPr="00DA53B5" w:rsidRDefault="00C07897" w:rsidP="002A1F06">
      <w:pPr>
        <w:pStyle w:val="AS-Pa"/>
        <w:ind w:right="0"/>
      </w:pPr>
      <w:r w:rsidRPr="00DA53B5">
        <w:t>(b)</w:t>
      </w:r>
      <w:r w:rsidRPr="00DA53B5">
        <w:tab/>
        <w:t>any matter which the Minister is required or permitted to prescribe in terms of this Act;</w:t>
      </w:r>
    </w:p>
    <w:p w:rsidR="00C07897" w:rsidRPr="00DA53B5" w:rsidRDefault="00C07897" w:rsidP="002A1F06">
      <w:pPr>
        <w:pStyle w:val="AS-Pa"/>
        <w:ind w:right="0"/>
      </w:pPr>
    </w:p>
    <w:p w:rsidR="00C07897" w:rsidRPr="00DA53B5" w:rsidRDefault="00C07897" w:rsidP="002A1F06">
      <w:pPr>
        <w:pStyle w:val="AS-Pa"/>
        <w:ind w:right="0"/>
      </w:pPr>
      <w:r w:rsidRPr="00DA53B5">
        <w:t>(c)</w:t>
      </w:r>
      <w:r w:rsidRPr="00DA53B5">
        <w:tab/>
        <w:t>generally any matter which is necessary or expedient in order to achieve the objectives of this Act</w:t>
      </w:r>
    </w:p>
    <w:p w:rsidR="00C07897" w:rsidRPr="00DA53B5" w:rsidRDefault="00C07897" w:rsidP="002A1F06">
      <w:pPr>
        <w:pStyle w:val="AS-P0"/>
      </w:pPr>
    </w:p>
    <w:p w:rsidR="009070CC" w:rsidRPr="002A1F06" w:rsidRDefault="009070CC" w:rsidP="002A1F06">
      <w:pPr>
        <w:pStyle w:val="AS-P-Amend"/>
      </w:pPr>
      <w:r w:rsidRPr="002A1F06">
        <w:t>[There is no full stop at the end of paragraph (c).]</w:t>
      </w:r>
    </w:p>
    <w:p w:rsidR="009070CC" w:rsidRPr="002A1F06" w:rsidRDefault="009070CC" w:rsidP="002A1F06">
      <w:pPr>
        <w:pStyle w:val="AS-P0"/>
      </w:pPr>
    </w:p>
    <w:p w:rsidR="00C07897" w:rsidRPr="002A1F06" w:rsidRDefault="00C07897" w:rsidP="002A1F06">
      <w:pPr>
        <w:pStyle w:val="AS-P1"/>
        <w:ind w:right="0"/>
      </w:pPr>
      <w:r w:rsidRPr="002A1F06">
        <w:t>(2)</w:t>
      </w:r>
      <w:r w:rsidRPr="002A1F06">
        <w:tab/>
        <w:t>A regulation made under subsection (1) may prescribe penalties for any contravention or failure to comply with it not exceeding a fine of N$4</w:t>
      </w:r>
      <w:r w:rsidR="00305CFD" w:rsidRPr="002A1F06">
        <w:t> </w:t>
      </w:r>
      <w:r w:rsidRPr="002A1F06">
        <w:t>000 or imprisonment not exceeding a period of three months, or not exceeding both such fine and such imprisonment.</w:t>
      </w:r>
    </w:p>
    <w:p w:rsidR="00C07897" w:rsidRPr="002A1F06" w:rsidRDefault="00C07897" w:rsidP="002A1F06">
      <w:pPr>
        <w:pStyle w:val="AS-P0"/>
      </w:pPr>
    </w:p>
    <w:p w:rsidR="00C07897" w:rsidRPr="002A1F06" w:rsidRDefault="00490EC8" w:rsidP="002A1F06">
      <w:pPr>
        <w:pStyle w:val="AS-P1"/>
        <w:ind w:right="0"/>
      </w:pPr>
      <w:r>
        <w:t>(3)</w:t>
      </w:r>
      <w:r>
        <w:tab/>
      </w:r>
      <w:r w:rsidR="00C07897" w:rsidRPr="002A1F06">
        <w:t>The Board, with the approval of the Minister, may make rules relating</w:t>
      </w:r>
      <w:r w:rsidR="00B66A28" w:rsidRPr="002A1F06">
        <w:t xml:space="preserve"> to -</w:t>
      </w:r>
    </w:p>
    <w:p w:rsidR="00C07897" w:rsidRPr="002A1F06" w:rsidRDefault="00C07897" w:rsidP="002A1F06">
      <w:pPr>
        <w:pStyle w:val="AS-P0"/>
      </w:pPr>
      <w:r w:rsidRPr="002A1F06">
        <w:t xml:space="preserve"> </w:t>
      </w:r>
    </w:p>
    <w:p w:rsidR="00C07897" w:rsidRPr="002A1F06" w:rsidRDefault="00C07897" w:rsidP="002A1F06">
      <w:pPr>
        <w:pStyle w:val="AS-Pa"/>
        <w:ind w:right="0"/>
      </w:pPr>
      <w:r w:rsidRPr="002A1F06">
        <w:t>(a)</w:t>
      </w:r>
      <w:r w:rsidRPr="002A1F06">
        <w:tab/>
        <w:t>personnel matters;</w:t>
      </w:r>
    </w:p>
    <w:p w:rsidR="00C07897" w:rsidRPr="002A1F06" w:rsidRDefault="00C07897" w:rsidP="002A1F06">
      <w:pPr>
        <w:pStyle w:val="AS-Pa"/>
        <w:ind w:right="0"/>
      </w:pPr>
    </w:p>
    <w:p w:rsidR="00C07897" w:rsidRPr="002A1F06" w:rsidRDefault="00C07897" w:rsidP="002A1F06">
      <w:pPr>
        <w:pStyle w:val="AS-Pa"/>
        <w:ind w:right="0"/>
      </w:pPr>
      <w:r w:rsidRPr="002A1F06">
        <w:t>(b)</w:t>
      </w:r>
      <w:r w:rsidRPr="002A1F06">
        <w:tab/>
        <w:t>the arrangement and keeping of books of accounts and general administration of the Fund;</w:t>
      </w:r>
    </w:p>
    <w:p w:rsidR="00C07897" w:rsidRPr="002A1F06" w:rsidRDefault="00C07897" w:rsidP="002A1F06">
      <w:pPr>
        <w:pStyle w:val="AS-Pa"/>
        <w:ind w:right="0"/>
      </w:pPr>
    </w:p>
    <w:p w:rsidR="00C07897" w:rsidRPr="002A1F06" w:rsidRDefault="00C07897" w:rsidP="002A1F06">
      <w:pPr>
        <w:pStyle w:val="AS-Pa"/>
        <w:ind w:right="0"/>
      </w:pPr>
      <w:r w:rsidRPr="002A1F06">
        <w:t>(c)</w:t>
      </w:r>
      <w:r w:rsidRPr="002A1F06">
        <w:tab/>
        <w:t>procedures at elections conducted by the General Assembly and Representative Council and other structures;</w:t>
      </w:r>
    </w:p>
    <w:p w:rsidR="00C07897" w:rsidRPr="002A1F06" w:rsidRDefault="00C07897" w:rsidP="002A1F06">
      <w:pPr>
        <w:pStyle w:val="AS-Pa"/>
        <w:ind w:right="0"/>
      </w:pPr>
    </w:p>
    <w:p w:rsidR="00C07897" w:rsidRPr="002A1F06" w:rsidRDefault="00C07897" w:rsidP="002A1F06">
      <w:pPr>
        <w:pStyle w:val="AS-Pa"/>
        <w:ind w:right="0"/>
      </w:pPr>
      <w:r w:rsidRPr="002A1F06">
        <w:t>(d)</w:t>
      </w:r>
      <w:r w:rsidRPr="002A1F06">
        <w:tab/>
        <w:t>the general conduct of affiliates towards the Council and the form and manner of submitting reports; and</w:t>
      </w:r>
    </w:p>
    <w:p w:rsidR="00C07897" w:rsidRPr="002A1F06" w:rsidRDefault="00C07897" w:rsidP="002A1F06">
      <w:pPr>
        <w:pStyle w:val="AS-Pa"/>
        <w:ind w:right="0"/>
      </w:pPr>
    </w:p>
    <w:p w:rsidR="00C07897" w:rsidRPr="002A1F06" w:rsidRDefault="00C07897" w:rsidP="002A1F06">
      <w:pPr>
        <w:pStyle w:val="AS-Pa"/>
        <w:ind w:right="0"/>
      </w:pPr>
      <w:r w:rsidRPr="002A1F06">
        <w:t>(e)</w:t>
      </w:r>
      <w:r w:rsidRPr="002A1F06">
        <w:tab/>
        <w:t>the manner and culture in which the National Youth Day and National Youth Week are observed and celebrated.</w:t>
      </w:r>
    </w:p>
    <w:p w:rsidR="00C07897" w:rsidRPr="002A1F06" w:rsidRDefault="00C07897" w:rsidP="002A1F06">
      <w:pPr>
        <w:pStyle w:val="AS-P0"/>
      </w:pPr>
    </w:p>
    <w:p w:rsidR="00C07897" w:rsidRPr="002A1F06" w:rsidRDefault="00C07897" w:rsidP="002A1F06">
      <w:pPr>
        <w:pStyle w:val="AS-P0"/>
        <w:rPr>
          <w:b/>
        </w:rPr>
      </w:pPr>
      <w:r w:rsidRPr="002A1F06">
        <w:rPr>
          <w:b/>
        </w:rPr>
        <w:t>Dissolution of Council</w:t>
      </w:r>
    </w:p>
    <w:p w:rsidR="00C07897" w:rsidRPr="002A1F06" w:rsidRDefault="00C07897" w:rsidP="002A1F06">
      <w:pPr>
        <w:pStyle w:val="AS-P0"/>
      </w:pPr>
    </w:p>
    <w:p w:rsidR="00C07897" w:rsidRPr="002A1F06" w:rsidRDefault="00C07897" w:rsidP="002A1F06">
      <w:pPr>
        <w:pStyle w:val="AS-P1"/>
        <w:ind w:right="0"/>
      </w:pPr>
      <w:r w:rsidRPr="002A1F06">
        <w:rPr>
          <w:b/>
        </w:rPr>
        <w:t>49.</w:t>
      </w:r>
      <w:r w:rsidRPr="002A1F06">
        <w:tab/>
        <w:t>(1)</w:t>
      </w:r>
      <w:r w:rsidRPr="002A1F06">
        <w:tab/>
        <w:t>The Council may only be dissolved by or under the authority of an Act of Parliament.</w:t>
      </w:r>
    </w:p>
    <w:p w:rsidR="00C07897" w:rsidRPr="002A1F06" w:rsidRDefault="00C07897" w:rsidP="002A1F06">
      <w:pPr>
        <w:pStyle w:val="AS-P0"/>
      </w:pPr>
    </w:p>
    <w:p w:rsidR="00C07897" w:rsidRPr="002A1F06" w:rsidRDefault="00C07897" w:rsidP="002A1F06">
      <w:pPr>
        <w:pStyle w:val="AS-P1"/>
        <w:ind w:right="0"/>
      </w:pPr>
      <w:r w:rsidRPr="002A1F06">
        <w:t>(2)</w:t>
      </w:r>
      <w:r w:rsidRPr="002A1F06">
        <w:tab/>
        <w:t>Unless the contrary is provided for in an Act of Parliament, on dissolution of the Council all assets and liabilities of the Council vest in the State.</w:t>
      </w:r>
    </w:p>
    <w:p w:rsidR="00C07897" w:rsidRPr="002A1F06" w:rsidRDefault="00C07897" w:rsidP="002A1F06">
      <w:pPr>
        <w:pStyle w:val="AS-P0"/>
      </w:pPr>
    </w:p>
    <w:p w:rsidR="00C07897" w:rsidRPr="002A1F06" w:rsidRDefault="00C07897" w:rsidP="002A1F06">
      <w:pPr>
        <w:pStyle w:val="AS-P0"/>
        <w:rPr>
          <w:b/>
        </w:rPr>
      </w:pPr>
      <w:r w:rsidRPr="002A1F06">
        <w:rPr>
          <w:b/>
        </w:rPr>
        <w:t>Short title and commencement</w:t>
      </w:r>
    </w:p>
    <w:p w:rsidR="00C07897" w:rsidRPr="002A1F06" w:rsidRDefault="00C07897" w:rsidP="002A1F06">
      <w:pPr>
        <w:pStyle w:val="AS-P0"/>
      </w:pPr>
    </w:p>
    <w:p w:rsidR="00C07897" w:rsidRPr="002A1F06" w:rsidRDefault="00C07897" w:rsidP="002A1F06">
      <w:pPr>
        <w:pStyle w:val="AS-P1"/>
        <w:ind w:right="0"/>
      </w:pPr>
      <w:r w:rsidRPr="002A1F06">
        <w:rPr>
          <w:b/>
        </w:rPr>
        <w:t>50.</w:t>
      </w:r>
      <w:r w:rsidRPr="002A1F06">
        <w:tab/>
        <w:t>(1)</w:t>
      </w:r>
      <w:r w:rsidRPr="002A1F06">
        <w:tab/>
        <w:t xml:space="preserve">This Act is called the National Youth Council Act, 2009, and it commences on a date determined by the Minister by notice in the </w:t>
      </w:r>
      <w:r w:rsidRPr="002A1F06">
        <w:rPr>
          <w:i/>
        </w:rPr>
        <w:t>Gazette</w:t>
      </w:r>
      <w:r w:rsidRPr="002A1F06">
        <w:t>.</w:t>
      </w:r>
    </w:p>
    <w:p w:rsidR="00C07897" w:rsidRPr="002A1F06" w:rsidRDefault="00C07897" w:rsidP="002A1F06">
      <w:pPr>
        <w:pStyle w:val="AS-P0"/>
      </w:pPr>
    </w:p>
    <w:p w:rsidR="005E75FD" w:rsidRDefault="00C07897" w:rsidP="002A1F06">
      <w:pPr>
        <w:pStyle w:val="AS-P1"/>
        <w:ind w:right="0"/>
      </w:pPr>
      <w:r w:rsidRPr="002A1F06">
        <w:t>(2)</w:t>
      </w:r>
      <w:r w:rsidRPr="002A1F06">
        <w:tab/>
        <w:t>Different dates may be determined under subsection (1) in respect of different provisions of this Act.</w:t>
      </w:r>
    </w:p>
    <w:p w:rsidR="00DA53B5" w:rsidRPr="002A1F06" w:rsidRDefault="00DA53B5" w:rsidP="00DA53B5">
      <w:pPr>
        <w:pStyle w:val="AS-P0"/>
      </w:pPr>
    </w:p>
    <w:sectPr w:rsidR="00DA53B5" w:rsidRPr="002A1F06" w:rsidSect="00E30779">
      <w:headerReference w:type="default" r:id="rId1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C93" w:rsidRDefault="00CF3C93">
      <w:r>
        <w:separator/>
      </w:r>
    </w:p>
  </w:endnote>
  <w:endnote w:type="continuationSeparator" w:id="0">
    <w:p w:rsidR="00CF3C93" w:rsidRDefault="00CF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C93" w:rsidRDefault="00CF3C93">
      <w:r>
        <w:separator/>
      </w:r>
    </w:p>
  </w:footnote>
  <w:footnote w:type="continuationSeparator" w:id="0">
    <w:p w:rsidR="00CF3C93" w:rsidRDefault="00CF3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C8" w:rsidRPr="00DC6273" w:rsidRDefault="00490EC8" w:rsidP="00D30107">
    <w:pPr>
      <w:pStyle w:val="AS-P0"/>
      <w:spacing w:after="120"/>
      <w:jc w:val="cente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602652">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p>
  <w:p w:rsidR="00490EC8" w:rsidRDefault="00490EC8" w:rsidP="00FC33A9">
    <w:pPr>
      <w:pStyle w:val="Header"/>
      <w:tabs>
        <w:tab w:val="clear" w:pos="4513"/>
        <w:tab w:val="clear" w:pos="9026"/>
        <w:tab w:val="left" w:pos="567"/>
        <w:tab w:val="left" w:pos="2268"/>
      </w:tabs>
      <w:jc w:val="center"/>
      <w:rPr>
        <w:rFonts w:ascii="Arial" w:hAnsi="Arial" w:cs="Arial"/>
        <w:b/>
        <w:sz w:val="16"/>
        <w:szCs w:val="16"/>
      </w:rPr>
    </w:pPr>
    <w:r w:rsidRPr="00C312E0">
      <w:rPr>
        <w:rFonts w:ascii="Arial" w:hAnsi="Arial" w:cs="Arial"/>
        <w:b/>
        <w:sz w:val="16"/>
        <w:szCs w:val="16"/>
      </w:rPr>
      <w:t xml:space="preserve">National Youth </w:t>
    </w:r>
    <w:r>
      <w:rPr>
        <w:rFonts w:ascii="Arial" w:hAnsi="Arial" w:cs="Arial"/>
        <w:b/>
        <w:sz w:val="16"/>
        <w:szCs w:val="16"/>
      </w:rPr>
      <w:t xml:space="preserve">Council </w:t>
    </w:r>
    <w:r w:rsidRPr="00C312E0">
      <w:rPr>
        <w:rFonts w:ascii="Arial" w:hAnsi="Arial" w:cs="Arial"/>
        <w:b/>
        <w:sz w:val="16"/>
        <w:szCs w:val="16"/>
      </w:rPr>
      <w:t>Act 3 of 2009</w:t>
    </w:r>
    <w:r w:rsidRPr="00DC6273">
      <w:rPr>
        <w:rFonts w:ascii="Arial" w:hAnsi="Arial" w:cs="Arial"/>
        <w:b/>
        <w:sz w:val="16"/>
        <w:szCs w:val="16"/>
      </w:rPr>
      <w:t xml:space="preserve"> </w:t>
    </w:r>
  </w:p>
  <w:p w:rsidR="00490EC8" w:rsidRPr="00D30107" w:rsidRDefault="00490EC8" w:rsidP="00D30107">
    <w:pPr>
      <w:pStyle w:val="AS-P0"/>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6A13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FC5A76"/>
    <w:multiLevelType w:val="hybridMultilevel"/>
    <w:tmpl w:val="3D123822"/>
    <w:lvl w:ilvl="0" w:tplc="F15AB88A">
      <w:start w:val="1"/>
      <w:numFmt w:val="lowerLetter"/>
      <w:lvlText w:val="(%1)"/>
      <w:lvlJc w:val="left"/>
      <w:pPr>
        <w:ind w:left="2311" w:hanging="721"/>
      </w:pPr>
      <w:rPr>
        <w:rFonts w:ascii="Times New Roman" w:eastAsia="Times New Roman" w:hAnsi="Times New Roman" w:hint="default"/>
        <w:sz w:val="22"/>
        <w:szCs w:val="22"/>
      </w:rPr>
    </w:lvl>
    <w:lvl w:ilvl="1" w:tplc="319237D0">
      <w:start w:val="1"/>
      <w:numFmt w:val="bullet"/>
      <w:lvlText w:val="•"/>
      <w:lvlJc w:val="left"/>
      <w:pPr>
        <w:ind w:left="2944" w:hanging="721"/>
      </w:pPr>
      <w:rPr>
        <w:rFonts w:hint="default"/>
      </w:rPr>
    </w:lvl>
    <w:lvl w:ilvl="2" w:tplc="838C3772">
      <w:start w:val="1"/>
      <w:numFmt w:val="bullet"/>
      <w:lvlText w:val="•"/>
      <w:lvlJc w:val="left"/>
      <w:pPr>
        <w:ind w:left="3578" w:hanging="721"/>
      </w:pPr>
      <w:rPr>
        <w:rFonts w:hint="default"/>
      </w:rPr>
    </w:lvl>
    <w:lvl w:ilvl="3" w:tplc="9914FE54">
      <w:start w:val="1"/>
      <w:numFmt w:val="bullet"/>
      <w:lvlText w:val="•"/>
      <w:lvlJc w:val="left"/>
      <w:pPr>
        <w:ind w:left="4211" w:hanging="721"/>
      </w:pPr>
      <w:rPr>
        <w:rFonts w:hint="default"/>
      </w:rPr>
    </w:lvl>
    <w:lvl w:ilvl="4" w:tplc="68F4C480">
      <w:start w:val="1"/>
      <w:numFmt w:val="bullet"/>
      <w:lvlText w:val="•"/>
      <w:lvlJc w:val="left"/>
      <w:pPr>
        <w:ind w:left="4845" w:hanging="721"/>
      </w:pPr>
      <w:rPr>
        <w:rFonts w:hint="default"/>
      </w:rPr>
    </w:lvl>
    <w:lvl w:ilvl="5" w:tplc="F3162942">
      <w:start w:val="1"/>
      <w:numFmt w:val="bullet"/>
      <w:lvlText w:val="•"/>
      <w:lvlJc w:val="left"/>
      <w:pPr>
        <w:ind w:left="5478" w:hanging="721"/>
      </w:pPr>
      <w:rPr>
        <w:rFonts w:hint="default"/>
      </w:rPr>
    </w:lvl>
    <w:lvl w:ilvl="6" w:tplc="400A38E4">
      <w:start w:val="1"/>
      <w:numFmt w:val="bullet"/>
      <w:lvlText w:val="•"/>
      <w:lvlJc w:val="left"/>
      <w:pPr>
        <w:ind w:left="6111" w:hanging="721"/>
      </w:pPr>
      <w:rPr>
        <w:rFonts w:hint="default"/>
      </w:rPr>
    </w:lvl>
    <w:lvl w:ilvl="7" w:tplc="01E4DFBE">
      <w:start w:val="1"/>
      <w:numFmt w:val="bullet"/>
      <w:lvlText w:val="•"/>
      <w:lvlJc w:val="left"/>
      <w:pPr>
        <w:ind w:left="6745" w:hanging="721"/>
      </w:pPr>
      <w:rPr>
        <w:rFonts w:hint="default"/>
      </w:rPr>
    </w:lvl>
    <w:lvl w:ilvl="8" w:tplc="014AD7F4">
      <w:start w:val="1"/>
      <w:numFmt w:val="bullet"/>
      <w:lvlText w:val="•"/>
      <w:lvlJc w:val="left"/>
      <w:pPr>
        <w:ind w:left="7378" w:hanging="721"/>
      </w:pPr>
      <w:rPr>
        <w:rFonts w:hint="default"/>
      </w:rPr>
    </w:lvl>
  </w:abstractNum>
  <w:abstractNum w:abstractNumId="3"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750832"/>
    <w:multiLevelType w:val="hybridMultilevel"/>
    <w:tmpl w:val="3C3C13B2"/>
    <w:lvl w:ilvl="0" w:tplc="E8B03D8E">
      <w:start w:val="2"/>
      <w:numFmt w:val="decimal"/>
      <w:lvlText w:val="(%1)"/>
      <w:lvlJc w:val="left"/>
      <w:pPr>
        <w:ind w:left="871" w:hanging="721"/>
        <w:jc w:val="right"/>
      </w:pPr>
      <w:rPr>
        <w:rFonts w:ascii="Times New Roman" w:eastAsia="Times New Roman" w:hAnsi="Times New Roman" w:hint="default"/>
        <w:sz w:val="22"/>
        <w:szCs w:val="22"/>
      </w:rPr>
    </w:lvl>
    <w:lvl w:ilvl="1" w:tplc="D4B0FE7E">
      <w:start w:val="1"/>
      <w:numFmt w:val="lowerLetter"/>
      <w:lvlText w:val="(%2)"/>
      <w:lvlJc w:val="left"/>
      <w:pPr>
        <w:ind w:left="2311" w:hanging="721"/>
      </w:pPr>
      <w:rPr>
        <w:rFonts w:ascii="Times New Roman" w:eastAsia="Times New Roman" w:hAnsi="Times New Roman" w:hint="default"/>
        <w:sz w:val="22"/>
        <w:szCs w:val="22"/>
      </w:rPr>
    </w:lvl>
    <w:lvl w:ilvl="2" w:tplc="F2E6FA70">
      <w:start w:val="1"/>
      <w:numFmt w:val="bullet"/>
      <w:lvlText w:val="•"/>
      <w:lvlJc w:val="left"/>
      <w:pPr>
        <w:ind w:left="3015" w:hanging="721"/>
      </w:pPr>
      <w:rPr>
        <w:rFonts w:hint="default"/>
      </w:rPr>
    </w:lvl>
    <w:lvl w:ilvl="3" w:tplc="1FD47F58">
      <w:start w:val="1"/>
      <w:numFmt w:val="bullet"/>
      <w:lvlText w:val="•"/>
      <w:lvlJc w:val="left"/>
      <w:pPr>
        <w:ind w:left="3719" w:hanging="721"/>
      </w:pPr>
      <w:rPr>
        <w:rFonts w:hint="default"/>
      </w:rPr>
    </w:lvl>
    <w:lvl w:ilvl="4" w:tplc="E90C23A6">
      <w:start w:val="1"/>
      <w:numFmt w:val="bullet"/>
      <w:lvlText w:val="•"/>
      <w:lvlJc w:val="left"/>
      <w:pPr>
        <w:ind w:left="4423" w:hanging="721"/>
      </w:pPr>
      <w:rPr>
        <w:rFonts w:hint="default"/>
      </w:rPr>
    </w:lvl>
    <w:lvl w:ilvl="5" w:tplc="21285C68">
      <w:start w:val="1"/>
      <w:numFmt w:val="bullet"/>
      <w:lvlText w:val="•"/>
      <w:lvlJc w:val="left"/>
      <w:pPr>
        <w:ind w:left="5126" w:hanging="721"/>
      </w:pPr>
      <w:rPr>
        <w:rFonts w:hint="default"/>
      </w:rPr>
    </w:lvl>
    <w:lvl w:ilvl="6" w:tplc="6FF2123C">
      <w:start w:val="1"/>
      <w:numFmt w:val="bullet"/>
      <w:lvlText w:val="•"/>
      <w:lvlJc w:val="left"/>
      <w:pPr>
        <w:ind w:left="5830" w:hanging="721"/>
      </w:pPr>
      <w:rPr>
        <w:rFonts w:hint="default"/>
      </w:rPr>
    </w:lvl>
    <w:lvl w:ilvl="7" w:tplc="FC4A26EA">
      <w:start w:val="1"/>
      <w:numFmt w:val="bullet"/>
      <w:lvlText w:val="•"/>
      <w:lvlJc w:val="left"/>
      <w:pPr>
        <w:ind w:left="6534" w:hanging="721"/>
      </w:pPr>
      <w:rPr>
        <w:rFonts w:hint="default"/>
      </w:rPr>
    </w:lvl>
    <w:lvl w:ilvl="8" w:tplc="2CFA00F6">
      <w:start w:val="1"/>
      <w:numFmt w:val="bullet"/>
      <w:lvlText w:val="•"/>
      <w:lvlJc w:val="left"/>
      <w:pPr>
        <w:ind w:left="7238" w:hanging="721"/>
      </w:pPr>
      <w:rPr>
        <w:rFonts w:hint="default"/>
      </w:rPr>
    </w:lvl>
  </w:abstractNum>
  <w:abstractNum w:abstractNumId="5" w15:restartNumberingAfterBreak="0">
    <w:nsid w:val="06E35403"/>
    <w:multiLevelType w:val="hybridMultilevel"/>
    <w:tmpl w:val="6FFC82B4"/>
    <w:lvl w:ilvl="0" w:tplc="A3323A24">
      <w:start w:val="1"/>
      <w:numFmt w:val="lowerLetter"/>
      <w:lvlText w:val="(%1)"/>
      <w:lvlJc w:val="left"/>
      <w:pPr>
        <w:ind w:left="2311" w:hanging="721"/>
      </w:pPr>
      <w:rPr>
        <w:rFonts w:ascii="Times New Roman" w:eastAsia="Times New Roman" w:hAnsi="Times New Roman" w:hint="default"/>
        <w:sz w:val="22"/>
        <w:szCs w:val="22"/>
      </w:rPr>
    </w:lvl>
    <w:lvl w:ilvl="1" w:tplc="DE0C1AC0">
      <w:start w:val="1"/>
      <w:numFmt w:val="bullet"/>
      <w:lvlText w:val="•"/>
      <w:lvlJc w:val="left"/>
      <w:pPr>
        <w:ind w:left="2944" w:hanging="721"/>
      </w:pPr>
      <w:rPr>
        <w:rFonts w:hint="default"/>
      </w:rPr>
    </w:lvl>
    <w:lvl w:ilvl="2" w:tplc="A2DEB18C">
      <w:start w:val="1"/>
      <w:numFmt w:val="bullet"/>
      <w:lvlText w:val="•"/>
      <w:lvlJc w:val="left"/>
      <w:pPr>
        <w:ind w:left="3577" w:hanging="721"/>
      </w:pPr>
      <w:rPr>
        <w:rFonts w:hint="default"/>
      </w:rPr>
    </w:lvl>
    <w:lvl w:ilvl="3" w:tplc="EAF8F4F6">
      <w:start w:val="1"/>
      <w:numFmt w:val="bullet"/>
      <w:lvlText w:val="•"/>
      <w:lvlJc w:val="left"/>
      <w:pPr>
        <w:ind w:left="4211" w:hanging="721"/>
      </w:pPr>
      <w:rPr>
        <w:rFonts w:hint="default"/>
      </w:rPr>
    </w:lvl>
    <w:lvl w:ilvl="4" w:tplc="3D9C0686">
      <w:start w:val="1"/>
      <w:numFmt w:val="bullet"/>
      <w:lvlText w:val="•"/>
      <w:lvlJc w:val="left"/>
      <w:pPr>
        <w:ind w:left="4844" w:hanging="721"/>
      </w:pPr>
      <w:rPr>
        <w:rFonts w:hint="default"/>
      </w:rPr>
    </w:lvl>
    <w:lvl w:ilvl="5" w:tplc="AD180D46">
      <w:start w:val="1"/>
      <w:numFmt w:val="bullet"/>
      <w:lvlText w:val="•"/>
      <w:lvlJc w:val="left"/>
      <w:pPr>
        <w:ind w:left="5478" w:hanging="721"/>
      </w:pPr>
      <w:rPr>
        <w:rFonts w:hint="default"/>
      </w:rPr>
    </w:lvl>
    <w:lvl w:ilvl="6" w:tplc="7B2E0ADE">
      <w:start w:val="1"/>
      <w:numFmt w:val="bullet"/>
      <w:lvlText w:val="•"/>
      <w:lvlJc w:val="left"/>
      <w:pPr>
        <w:ind w:left="6111" w:hanging="721"/>
      </w:pPr>
      <w:rPr>
        <w:rFonts w:hint="default"/>
      </w:rPr>
    </w:lvl>
    <w:lvl w:ilvl="7" w:tplc="3C109B58">
      <w:start w:val="1"/>
      <w:numFmt w:val="bullet"/>
      <w:lvlText w:val="•"/>
      <w:lvlJc w:val="left"/>
      <w:pPr>
        <w:ind w:left="6745" w:hanging="721"/>
      </w:pPr>
      <w:rPr>
        <w:rFonts w:hint="default"/>
      </w:rPr>
    </w:lvl>
    <w:lvl w:ilvl="8" w:tplc="FB629580">
      <w:start w:val="1"/>
      <w:numFmt w:val="bullet"/>
      <w:lvlText w:val="•"/>
      <w:lvlJc w:val="left"/>
      <w:pPr>
        <w:ind w:left="7378" w:hanging="721"/>
      </w:pPr>
      <w:rPr>
        <w:rFonts w:hint="default"/>
      </w:rPr>
    </w:lvl>
  </w:abstractNum>
  <w:abstractNum w:abstractNumId="6" w15:restartNumberingAfterBreak="0">
    <w:nsid w:val="09215B68"/>
    <w:multiLevelType w:val="hybridMultilevel"/>
    <w:tmpl w:val="FDBA6F12"/>
    <w:lvl w:ilvl="0" w:tplc="95B255A6">
      <w:start w:val="2"/>
      <w:numFmt w:val="decimal"/>
      <w:lvlText w:val="(%1)"/>
      <w:lvlJc w:val="left"/>
      <w:pPr>
        <w:ind w:left="101" w:hanging="721"/>
        <w:jc w:val="right"/>
      </w:pPr>
      <w:rPr>
        <w:rFonts w:ascii="Times New Roman" w:eastAsia="Times New Roman" w:hAnsi="Times New Roman" w:hint="default"/>
        <w:sz w:val="22"/>
        <w:szCs w:val="22"/>
      </w:rPr>
    </w:lvl>
    <w:lvl w:ilvl="1" w:tplc="2EDCFD9A">
      <w:start w:val="1"/>
      <w:numFmt w:val="lowerLetter"/>
      <w:lvlText w:val="(%2)"/>
      <w:lvlJc w:val="left"/>
      <w:pPr>
        <w:ind w:left="2311" w:hanging="721"/>
        <w:jc w:val="right"/>
      </w:pPr>
      <w:rPr>
        <w:rFonts w:ascii="Times New Roman" w:eastAsia="Times New Roman" w:hAnsi="Times New Roman" w:hint="default"/>
        <w:sz w:val="22"/>
        <w:szCs w:val="22"/>
      </w:rPr>
    </w:lvl>
    <w:lvl w:ilvl="2" w:tplc="8D02E66E">
      <w:start w:val="1"/>
      <w:numFmt w:val="lowerRoman"/>
      <w:lvlText w:val="(%3)"/>
      <w:lvlJc w:val="left"/>
      <w:pPr>
        <w:ind w:left="2260" w:hanging="721"/>
      </w:pPr>
      <w:rPr>
        <w:rFonts w:ascii="Times New Roman" w:eastAsia="Times New Roman" w:hAnsi="Times New Roman" w:hint="default"/>
        <w:sz w:val="22"/>
        <w:szCs w:val="22"/>
      </w:rPr>
    </w:lvl>
    <w:lvl w:ilvl="3" w:tplc="CB9478EE">
      <w:start w:val="1"/>
      <w:numFmt w:val="bullet"/>
      <w:lvlText w:val="•"/>
      <w:lvlJc w:val="left"/>
      <w:pPr>
        <w:ind w:left="2260" w:hanging="721"/>
      </w:pPr>
      <w:rPr>
        <w:rFonts w:hint="default"/>
      </w:rPr>
    </w:lvl>
    <w:lvl w:ilvl="4" w:tplc="C396EFFA">
      <w:start w:val="1"/>
      <w:numFmt w:val="bullet"/>
      <w:lvlText w:val="•"/>
      <w:lvlJc w:val="left"/>
      <w:pPr>
        <w:ind w:left="2261" w:hanging="721"/>
      </w:pPr>
      <w:rPr>
        <w:rFonts w:hint="default"/>
      </w:rPr>
    </w:lvl>
    <w:lvl w:ilvl="5" w:tplc="D8A6F576">
      <w:start w:val="1"/>
      <w:numFmt w:val="bullet"/>
      <w:lvlText w:val="•"/>
      <w:lvlJc w:val="left"/>
      <w:pPr>
        <w:ind w:left="2261" w:hanging="721"/>
      </w:pPr>
      <w:rPr>
        <w:rFonts w:hint="default"/>
      </w:rPr>
    </w:lvl>
    <w:lvl w:ilvl="6" w:tplc="5C2A2E92">
      <w:start w:val="1"/>
      <w:numFmt w:val="bullet"/>
      <w:lvlText w:val="•"/>
      <w:lvlJc w:val="left"/>
      <w:pPr>
        <w:ind w:left="2311" w:hanging="721"/>
      </w:pPr>
      <w:rPr>
        <w:rFonts w:hint="default"/>
      </w:rPr>
    </w:lvl>
    <w:lvl w:ilvl="7" w:tplc="F8544526">
      <w:start w:val="1"/>
      <w:numFmt w:val="bullet"/>
      <w:lvlText w:val="•"/>
      <w:lvlJc w:val="left"/>
      <w:pPr>
        <w:ind w:left="3870" w:hanging="721"/>
      </w:pPr>
      <w:rPr>
        <w:rFonts w:hint="default"/>
      </w:rPr>
    </w:lvl>
    <w:lvl w:ilvl="8" w:tplc="59E2CBA8">
      <w:start w:val="1"/>
      <w:numFmt w:val="bullet"/>
      <w:lvlText w:val="•"/>
      <w:lvlJc w:val="left"/>
      <w:pPr>
        <w:ind w:left="5428" w:hanging="721"/>
      </w:pPr>
      <w:rPr>
        <w:rFonts w:hint="default"/>
      </w:rPr>
    </w:lvl>
  </w:abstractNum>
  <w:abstractNum w:abstractNumId="7" w15:restartNumberingAfterBreak="0">
    <w:nsid w:val="096E6854"/>
    <w:multiLevelType w:val="hybridMultilevel"/>
    <w:tmpl w:val="35542570"/>
    <w:lvl w:ilvl="0" w:tplc="9D542488">
      <w:start w:val="2"/>
      <w:numFmt w:val="decimal"/>
      <w:lvlText w:val="(%1)"/>
      <w:lvlJc w:val="left"/>
      <w:pPr>
        <w:ind w:left="101" w:hanging="721"/>
      </w:pPr>
      <w:rPr>
        <w:rFonts w:ascii="Times New Roman" w:eastAsia="Times New Roman" w:hAnsi="Times New Roman" w:hint="default"/>
        <w:sz w:val="22"/>
        <w:szCs w:val="22"/>
      </w:rPr>
    </w:lvl>
    <w:lvl w:ilvl="1" w:tplc="DC4A84AE">
      <w:start w:val="1"/>
      <w:numFmt w:val="lowerLetter"/>
      <w:lvlText w:val="(%2)"/>
      <w:lvlJc w:val="left"/>
      <w:pPr>
        <w:ind w:left="1541" w:hanging="721"/>
      </w:pPr>
      <w:rPr>
        <w:rFonts w:ascii="Times New Roman" w:eastAsia="Times New Roman" w:hAnsi="Times New Roman" w:hint="default"/>
        <w:sz w:val="22"/>
        <w:szCs w:val="22"/>
      </w:rPr>
    </w:lvl>
    <w:lvl w:ilvl="2" w:tplc="9716A40C">
      <w:start w:val="1"/>
      <w:numFmt w:val="lowerRoman"/>
      <w:lvlText w:val="(%3)"/>
      <w:lvlJc w:val="left"/>
      <w:pPr>
        <w:ind w:left="2261" w:hanging="721"/>
      </w:pPr>
      <w:rPr>
        <w:rFonts w:ascii="Times New Roman" w:eastAsia="Times New Roman" w:hAnsi="Times New Roman" w:hint="default"/>
        <w:sz w:val="22"/>
        <w:szCs w:val="22"/>
      </w:rPr>
    </w:lvl>
    <w:lvl w:ilvl="3" w:tplc="118CA918">
      <w:start w:val="1"/>
      <w:numFmt w:val="bullet"/>
      <w:lvlText w:val="•"/>
      <w:lvlJc w:val="left"/>
      <w:pPr>
        <w:ind w:left="3057" w:hanging="721"/>
      </w:pPr>
      <w:rPr>
        <w:rFonts w:hint="default"/>
      </w:rPr>
    </w:lvl>
    <w:lvl w:ilvl="4" w:tplc="AFD2A53A">
      <w:start w:val="1"/>
      <w:numFmt w:val="bullet"/>
      <w:lvlText w:val="•"/>
      <w:lvlJc w:val="left"/>
      <w:pPr>
        <w:ind w:left="3852" w:hanging="721"/>
      </w:pPr>
      <w:rPr>
        <w:rFonts w:hint="default"/>
      </w:rPr>
    </w:lvl>
    <w:lvl w:ilvl="5" w:tplc="1ADCD90E">
      <w:start w:val="1"/>
      <w:numFmt w:val="bullet"/>
      <w:lvlText w:val="•"/>
      <w:lvlJc w:val="left"/>
      <w:pPr>
        <w:ind w:left="4648" w:hanging="721"/>
      </w:pPr>
      <w:rPr>
        <w:rFonts w:hint="default"/>
      </w:rPr>
    </w:lvl>
    <w:lvl w:ilvl="6" w:tplc="9604A6A6">
      <w:start w:val="1"/>
      <w:numFmt w:val="bullet"/>
      <w:lvlText w:val="•"/>
      <w:lvlJc w:val="left"/>
      <w:pPr>
        <w:ind w:left="5443" w:hanging="721"/>
      </w:pPr>
      <w:rPr>
        <w:rFonts w:hint="default"/>
      </w:rPr>
    </w:lvl>
    <w:lvl w:ilvl="7" w:tplc="A628ECBC">
      <w:start w:val="1"/>
      <w:numFmt w:val="bullet"/>
      <w:lvlText w:val="•"/>
      <w:lvlJc w:val="left"/>
      <w:pPr>
        <w:ind w:left="6239" w:hanging="721"/>
      </w:pPr>
      <w:rPr>
        <w:rFonts w:hint="default"/>
      </w:rPr>
    </w:lvl>
    <w:lvl w:ilvl="8" w:tplc="87D68C44">
      <w:start w:val="1"/>
      <w:numFmt w:val="bullet"/>
      <w:lvlText w:val="•"/>
      <w:lvlJc w:val="left"/>
      <w:pPr>
        <w:ind w:left="7034" w:hanging="721"/>
      </w:pPr>
      <w:rPr>
        <w:rFonts w:hint="default"/>
      </w:rPr>
    </w:lvl>
  </w:abstractNum>
  <w:abstractNum w:abstractNumId="8" w15:restartNumberingAfterBreak="0">
    <w:nsid w:val="0A7B39BD"/>
    <w:multiLevelType w:val="hybridMultilevel"/>
    <w:tmpl w:val="7D34D686"/>
    <w:lvl w:ilvl="0" w:tplc="50E02170">
      <w:start w:val="1"/>
      <w:numFmt w:val="lowerLetter"/>
      <w:lvlText w:val="(%1)"/>
      <w:lvlJc w:val="left"/>
      <w:pPr>
        <w:ind w:left="2311" w:hanging="721"/>
      </w:pPr>
      <w:rPr>
        <w:rFonts w:ascii="Times New Roman" w:eastAsia="Times New Roman" w:hAnsi="Times New Roman" w:hint="default"/>
        <w:sz w:val="22"/>
        <w:szCs w:val="22"/>
      </w:rPr>
    </w:lvl>
    <w:lvl w:ilvl="1" w:tplc="290AC88C">
      <w:start w:val="1"/>
      <w:numFmt w:val="lowerRoman"/>
      <w:lvlText w:val="(%2)"/>
      <w:lvlJc w:val="left"/>
      <w:pPr>
        <w:ind w:left="3031" w:hanging="721"/>
      </w:pPr>
      <w:rPr>
        <w:rFonts w:ascii="Times New Roman" w:eastAsia="Times New Roman" w:hAnsi="Times New Roman" w:hint="default"/>
        <w:sz w:val="22"/>
        <w:szCs w:val="22"/>
      </w:rPr>
    </w:lvl>
    <w:lvl w:ilvl="2" w:tplc="38440A2A">
      <w:start w:val="1"/>
      <w:numFmt w:val="bullet"/>
      <w:lvlText w:val="•"/>
      <w:lvlJc w:val="left"/>
      <w:pPr>
        <w:ind w:left="3655" w:hanging="721"/>
      </w:pPr>
      <w:rPr>
        <w:rFonts w:hint="default"/>
      </w:rPr>
    </w:lvl>
    <w:lvl w:ilvl="3" w:tplc="668A2428">
      <w:start w:val="1"/>
      <w:numFmt w:val="bullet"/>
      <w:lvlText w:val="•"/>
      <w:lvlJc w:val="left"/>
      <w:pPr>
        <w:ind w:left="4279" w:hanging="721"/>
      </w:pPr>
      <w:rPr>
        <w:rFonts w:hint="default"/>
      </w:rPr>
    </w:lvl>
    <w:lvl w:ilvl="4" w:tplc="848C90BC">
      <w:start w:val="1"/>
      <w:numFmt w:val="bullet"/>
      <w:lvlText w:val="•"/>
      <w:lvlJc w:val="left"/>
      <w:pPr>
        <w:ind w:left="4902" w:hanging="721"/>
      </w:pPr>
      <w:rPr>
        <w:rFonts w:hint="default"/>
      </w:rPr>
    </w:lvl>
    <w:lvl w:ilvl="5" w:tplc="1E343A06">
      <w:start w:val="1"/>
      <w:numFmt w:val="bullet"/>
      <w:lvlText w:val="•"/>
      <w:lvlJc w:val="left"/>
      <w:pPr>
        <w:ind w:left="5526" w:hanging="721"/>
      </w:pPr>
      <w:rPr>
        <w:rFonts w:hint="default"/>
      </w:rPr>
    </w:lvl>
    <w:lvl w:ilvl="6" w:tplc="49F2412A">
      <w:start w:val="1"/>
      <w:numFmt w:val="bullet"/>
      <w:lvlText w:val="•"/>
      <w:lvlJc w:val="left"/>
      <w:pPr>
        <w:ind w:left="6150" w:hanging="721"/>
      </w:pPr>
      <w:rPr>
        <w:rFonts w:hint="default"/>
      </w:rPr>
    </w:lvl>
    <w:lvl w:ilvl="7" w:tplc="57EC6D66">
      <w:start w:val="1"/>
      <w:numFmt w:val="bullet"/>
      <w:lvlText w:val="•"/>
      <w:lvlJc w:val="left"/>
      <w:pPr>
        <w:ind w:left="6774" w:hanging="721"/>
      </w:pPr>
      <w:rPr>
        <w:rFonts w:hint="default"/>
      </w:rPr>
    </w:lvl>
    <w:lvl w:ilvl="8" w:tplc="73FAC2B0">
      <w:start w:val="1"/>
      <w:numFmt w:val="bullet"/>
      <w:lvlText w:val="•"/>
      <w:lvlJc w:val="left"/>
      <w:pPr>
        <w:ind w:left="7397" w:hanging="721"/>
      </w:pPr>
      <w:rPr>
        <w:rFonts w:hint="default"/>
      </w:rPr>
    </w:lvl>
  </w:abstractNum>
  <w:abstractNum w:abstractNumId="9" w15:restartNumberingAfterBreak="0">
    <w:nsid w:val="0C1A61B9"/>
    <w:multiLevelType w:val="hybridMultilevel"/>
    <w:tmpl w:val="660C4714"/>
    <w:lvl w:ilvl="0" w:tplc="2728B0B6">
      <w:start w:val="1"/>
      <w:numFmt w:val="lowerLetter"/>
      <w:lvlText w:val="(%1)"/>
      <w:lvlJc w:val="left"/>
      <w:pPr>
        <w:ind w:left="1541" w:hanging="721"/>
      </w:pPr>
      <w:rPr>
        <w:rFonts w:ascii="Times New Roman" w:eastAsia="Times New Roman" w:hAnsi="Times New Roman" w:hint="default"/>
        <w:sz w:val="22"/>
        <w:szCs w:val="22"/>
      </w:rPr>
    </w:lvl>
    <w:lvl w:ilvl="1" w:tplc="E6BE8816">
      <w:start w:val="1"/>
      <w:numFmt w:val="lowerRoman"/>
      <w:lvlText w:val="(%2)"/>
      <w:lvlJc w:val="left"/>
      <w:pPr>
        <w:ind w:left="2261" w:hanging="721"/>
      </w:pPr>
      <w:rPr>
        <w:rFonts w:ascii="Times New Roman" w:eastAsia="Times New Roman" w:hAnsi="Times New Roman" w:hint="default"/>
        <w:sz w:val="22"/>
        <w:szCs w:val="22"/>
      </w:rPr>
    </w:lvl>
    <w:lvl w:ilvl="2" w:tplc="4B4AC5A4">
      <w:start w:val="1"/>
      <w:numFmt w:val="bullet"/>
      <w:lvlText w:val="•"/>
      <w:lvlJc w:val="left"/>
      <w:pPr>
        <w:ind w:left="2968" w:hanging="721"/>
      </w:pPr>
      <w:rPr>
        <w:rFonts w:hint="default"/>
      </w:rPr>
    </w:lvl>
    <w:lvl w:ilvl="3" w:tplc="A42CD452">
      <w:start w:val="1"/>
      <w:numFmt w:val="bullet"/>
      <w:lvlText w:val="•"/>
      <w:lvlJc w:val="left"/>
      <w:pPr>
        <w:ind w:left="3675" w:hanging="721"/>
      </w:pPr>
      <w:rPr>
        <w:rFonts w:hint="default"/>
      </w:rPr>
    </w:lvl>
    <w:lvl w:ilvl="4" w:tplc="D8AA8DAE">
      <w:start w:val="1"/>
      <w:numFmt w:val="bullet"/>
      <w:lvlText w:val="•"/>
      <w:lvlJc w:val="left"/>
      <w:pPr>
        <w:ind w:left="4382" w:hanging="721"/>
      </w:pPr>
      <w:rPr>
        <w:rFonts w:hint="default"/>
      </w:rPr>
    </w:lvl>
    <w:lvl w:ilvl="5" w:tplc="BF76A532">
      <w:start w:val="1"/>
      <w:numFmt w:val="bullet"/>
      <w:lvlText w:val="•"/>
      <w:lvlJc w:val="left"/>
      <w:pPr>
        <w:ind w:left="5089" w:hanging="721"/>
      </w:pPr>
      <w:rPr>
        <w:rFonts w:hint="default"/>
      </w:rPr>
    </w:lvl>
    <w:lvl w:ilvl="6" w:tplc="FD80E340">
      <w:start w:val="1"/>
      <w:numFmt w:val="bullet"/>
      <w:lvlText w:val="•"/>
      <w:lvlJc w:val="left"/>
      <w:pPr>
        <w:ind w:left="5797" w:hanging="721"/>
      </w:pPr>
      <w:rPr>
        <w:rFonts w:hint="default"/>
      </w:rPr>
    </w:lvl>
    <w:lvl w:ilvl="7" w:tplc="BF80033A">
      <w:start w:val="1"/>
      <w:numFmt w:val="bullet"/>
      <w:lvlText w:val="•"/>
      <w:lvlJc w:val="left"/>
      <w:pPr>
        <w:ind w:left="6504" w:hanging="721"/>
      </w:pPr>
      <w:rPr>
        <w:rFonts w:hint="default"/>
      </w:rPr>
    </w:lvl>
    <w:lvl w:ilvl="8" w:tplc="43CC7F20">
      <w:start w:val="1"/>
      <w:numFmt w:val="bullet"/>
      <w:lvlText w:val="•"/>
      <w:lvlJc w:val="left"/>
      <w:pPr>
        <w:ind w:left="7211" w:hanging="721"/>
      </w:pPr>
      <w:rPr>
        <w:rFonts w:hint="default"/>
      </w:rPr>
    </w:lvl>
  </w:abstractNum>
  <w:abstractNum w:abstractNumId="10" w15:restartNumberingAfterBreak="0">
    <w:nsid w:val="0EE34BFF"/>
    <w:multiLevelType w:val="hybridMultilevel"/>
    <w:tmpl w:val="865A8FD8"/>
    <w:lvl w:ilvl="0" w:tplc="B2EA2FF0">
      <w:start w:val="2"/>
      <w:numFmt w:val="decimal"/>
      <w:lvlText w:val="(%1)"/>
      <w:lvlJc w:val="left"/>
      <w:pPr>
        <w:ind w:left="102" w:hanging="721"/>
      </w:pPr>
      <w:rPr>
        <w:rFonts w:ascii="Times New Roman" w:eastAsia="Times New Roman" w:hAnsi="Times New Roman" w:hint="default"/>
        <w:sz w:val="22"/>
        <w:szCs w:val="22"/>
      </w:rPr>
    </w:lvl>
    <w:lvl w:ilvl="1" w:tplc="706C5E44">
      <w:start w:val="2"/>
      <w:numFmt w:val="decimal"/>
      <w:lvlText w:val="(%2)"/>
      <w:lvlJc w:val="left"/>
      <w:pPr>
        <w:ind w:left="871" w:hanging="721"/>
      </w:pPr>
      <w:rPr>
        <w:rFonts w:ascii="Times New Roman" w:eastAsia="Times New Roman" w:hAnsi="Times New Roman" w:hint="default"/>
        <w:sz w:val="22"/>
        <w:szCs w:val="22"/>
      </w:rPr>
    </w:lvl>
    <w:lvl w:ilvl="2" w:tplc="E258D814">
      <w:start w:val="1"/>
      <w:numFmt w:val="lowerLetter"/>
      <w:lvlText w:val="(%3)"/>
      <w:lvlJc w:val="left"/>
      <w:pPr>
        <w:ind w:left="2311" w:hanging="721"/>
      </w:pPr>
      <w:rPr>
        <w:rFonts w:ascii="Times New Roman" w:eastAsia="Times New Roman" w:hAnsi="Times New Roman" w:hint="default"/>
        <w:sz w:val="22"/>
        <w:szCs w:val="22"/>
      </w:rPr>
    </w:lvl>
    <w:lvl w:ilvl="3" w:tplc="1D66122A">
      <w:start w:val="1"/>
      <w:numFmt w:val="bullet"/>
      <w:lvlText w:val="•"/>
      <w:lvlJc w:val="left"/>
      <w:pPr>
        <w:ind w:left="3090" w:hanging="721"/>
      </w:pPr>
      <w:rPr>
        <w:rFonts w:hint="default"/>
      </w:rPr>
    </w:lvl>
    <w:lvl w:ilvl="4" w:tplc="14321808">
      <w:start w:val="1"/>
      <w:numFmt w:val="bullet"/>
      <w:lvlText w:val="•"/>
      <w:lvlJc w:val="left"/>
      <w:pPr>
        <w:ind w:left="3869" w:hanging="721"/>
      </w:pPr>
      <w:rPr>
        <w:rFonts w:hint="default"/>
      </w:rPr>
    </w:lvl>
    <w:lvl w:ilvl="5" w:tplc="416C3ADA">
      <w:start w:val="1"/>
      <w:numFmt w:val="bullet"/>
      <w:lvlText w:val="•"/>
      <w:lvlJc w:val="left"/>
      <w:pPr>
        <w:ind w:left="4649" w:hanging="721"/>
      </w:pPr>
      <w:rPr>
        <w:rFonts w:hint="default"/>
      </w:rPr>
    </w:lvl>
    <w:lvl w:ilvl="6" w:tplc="1E68C85A">
      <w:start w:val="1"/>
      <w:numFmt w:val="bullet"/>
      <w:lvlText w:val="•"/>
      <w:lvlJc w:val="left"/>
      <w:pPr>
        <w:ind w:left="5428" w:hanging="721"/>
      </w:pPr>
      <w:rPr>
        <w:rFonts w:hint="default"/>
      </w:rPr>
    </w:lvl>
    <w:lvl w:ilvl="7" w:tplc="B61A7A78">
      <w:start w:val="1"/>
      <w:numFmt w:val="bullet"/>
      <w:lvlText w:val="•"/>
      <w:lvlJc w:val="left"/>
      <w:pPr>
        <w:ind w:left="6207" w:hanging="721"/>
      </w:pPr>
      <w:rPr>
        <w:rFonts w:hint="default"/>
      </w:rPr>
    </w:lvl>
    <w:lvl w:ilvl="8" w:tplc="E8F6C03E">
      <w:start w:val="1"/>
      <w:numFmt w:val="bullet"/>
      <w:lvlText w:val="•"/>
      <w:lvlJc w:val="left"/>
      <w:pPr>
        <w:ind w:left="6987" w:hanging="721"/>
      </w:pPr>
      <w:rPr>
        <w:rFonts w:hint="default"/>
      </w:rPr>
    </w:lvl>
  </w:abstractNum>
  <w:abstractNum w:abstractNumId="11" w15:restartNumberingAfterBreak="0">
    <w:nsid w:val="10B779BD"/>
    <w:multiLevelType w:val="hybridMultilevel"/>
    <w:tmpl w:val="54BE90EE"/>
    <w:lvl w:ilvl="0" w:tplc="600ABD8C">
      <w:start w:val="1"/>
      <w:numFmt w:val="lowerLetter"/>
      <w:lvlText w:val="(%1)"/>
      <w:lvlJc w:val="left"/>
      <w:pPr>
        <w:ind w:left="1541" w:hanging="721"/>
      </w:pPr>
      <w:rPr>
        <w:rFonts w:ascii="Times New Roman" w:eastAsia="Times New Roman" w:hAnsi="Times New Roman" w:hint="default"/>
        <w:sz w:val="22"/>
        <w:szCs w:val="22"/>
      </w:rPr>
    </w:lvl>
    <w:lvl w:ilvl="1" w:tplc="4AA06AEC">
      <w:start w:val="1"/>
      <w:numFmt w:val="bullet"/>
      <w:lvlText w:val="•"/>
      <w:lvlJc w:val="left"/>
      <w:pPr>
        <w:ind w:left="2249" w:hanging="721"/>
      </w:pPr>
      <w:rPr>
        <w:rFonts w:hint="default"/>
      </w:rPr>
    </w:lvl>
    <w:lvl w:ilvl="2" w:tplc="8250DC38">
      <w:start w:val="1"/>
      <w:numFmt w:val="bullet"/>
      <w:lvlText w:val="•"/>
      <w:lvlJc w:val="left"/>
      <w:pPr>
        <w:ind w:left="2958" w:hanging="721"/>
      </w:pPr>
      <w:rPr>
        <w:rFonts w:hint="default"/>
      </w:rPr>
    </w:lvl>
    <w:lvl w:ilvl="3" w:tplc="101EBDF2">
      <w:start w:val="1"/>
      <w:numFmt w:val="bullet"/>
      <w:lvlText w:val="•"/>
      <w:lvlJc w:val="left"/>
      <w:pPr>
        <w:ind w:left="3666" w:hanging="721"/>
      </w:pPr>
      <w:rPr>
        <w:rFonts w:hint="default"/>
      </w:rPr>
    </w:lvl>
    <w:lvl w:ilvl="4" w:tplc="A6C2D944">
      <w:start w:val="1"/>
      <w:numFmt w:val="bullet"/>
      <w:lvlText w:val="•"/>
      <w:lvlJc w:val="left"/>
      <w:pPr>
        <w:ind w:left="4375" w:hanging="721"/>
      </w:pPr>
      <w:rPr>
        <w:rFonts w:hint="default"/>
      </w:rPr>
    </w:lvl>
    <w:lvl w:ilvl="5" w:tplc="9DE4BB44">
      <w:start w:val="1"/>
      <w:numFmt w:val="bullet"/>
      <w:lvlText w:val="•"/>
      <w:lvlJc w:val="left"/>
      <w:pPr>
        <w:ind w:left="5083" w:hanging="721"/>
      </w:pPr>
      <w:rPr>
        <w:rFonts w:hint="default"/>
      </w:rPr>
    </w:lvl>
    <w:lvl w:ilvl="6" w:tplc="B8869A0E">
      <w:start w:val="1"/>
      <w:numFmt w:val="bullet"/>
      <w:lvlText w:val="•"/>
      <w:lvlJc w:val="left"/>
      <w:pPr>
        <w:ind w:left="5791" w:hanging="721"/>
      </w:pPr>
      <w:rPr>
        <w:rFonts w:hint="default"/>
      </w:rPr>
    </w:lvl>
    <w:lvl w:ilvl="7" w:tplc="AAE459BE">
      <w:start w:val="1"/>
      <w:numFmt w:val="bullet"/>
      <w:lvlText w:val="•"/>
      <w:lvlJc w:val="left"/>
      <w:pPr>
        <w:ind w:left="6500" w:hanging="721"/>
      </w:pPr>
      <w:rPr>
        <w:rFonts w:hint="default"/>
      </w:rPr>
    </w:lvl>
    <w:lvl w:ilvl="8" w:tplc="2D687958">
      <w:start w:val="1"/>
      <w:numFmt w:val="bullet"/>
      <w:lvlText w:val="•"/>
      <w:lvlJc w:val="left"/>
      <w:pPr>
        <w:ind w:left="7208" w:hanging="721"/>
      </w:pPr>
      <w:rPr>
        <w:rFonts w:hint="default"/>
      </w:rPr>
    </w:lvl>
  </w:abstractNum>
  <w:abstractNum w:abstractNumId="12" w15:restartNumberingAfterBreak="0">
    <w:nsid w:val="10CC1F6B"/>
    <w:multiLevelType w:val="hybridMultilevel"/>
    <w:tmpl w:val="FE72EAEE"/>
    <w:lvl w:ilvl="0" w:tplc="2A427796">
      <w:start w:val="1"/>
      <w:numFmt w:val="lowerLetter"/>
      <w:lvlText w:val="(%1)"/>
      <w:lvlJc w:val="left"/>
      <w:pPr>
        <w:ind w:left="2311" w:hanging="721"/>
      </w:pPr>
      <w:rPr>
        <w:rFonts w:ascii="Times New Roman" w:eastAsia="Times New Roman" w:hAnsi="Times New Roman" w:hint="default"/>
        <w:sz w:val="22"/>
        <w:szCs w:val="22"/>
      </w:rPr>
    </w:lvl>
    <w:lvl w:ilvl="1" w:tplc="3B046C54">
      <w:start w:val="1"/>
      <w:numFmt w:val="bullet"/>
      <w:lvlText w:val="•"/>
      <w:lvlJc w:val="left"/>
      <w:pPr>
        <w:ind w:left="2944" w:hanging="721"/>
      </w:pPr>
      <w:rPr>
        <w:rFonts w:hint="default"/>
      </w:rPr>
    </w:lvl>
    <w:lvl w:ilvl="2" w:tplc="415E0E0C">
      <w:start w:val="1"/>
      <w:numFmt w:val="bullet"/>
      <w:lvlText w:val="•"/>
      <w:lvlJc w:val="left"/>
      <w:pPr>
        <w:ind w:left="3578" w:hanging="721"/>
      </w:pPr>
      <w:rPr>
        <w:rFonts w:hint="default"/>
      </w:rPr>
    </w:lvl>
    <w:lvl w:ilvl="3" w:tplc="4120D908">
      <w:start w:val="1"/>
      <w:numFmt w:val="bullet"/>
      <w:lvlText w:val="•"/>
      <w:lvlJc w:val="left"/>
      <w:pPr>
        <w:ind w:left="4211" w:hanging="721"/>
      </w:pPr>
      <w:rPr>
        <w:rFonts w:hint="default"/>
      </w:rPr>
    </w:lvl>
    <w:lvl w:ilvl="4" w:tplc="BA54A880">
      <w:start w:val="1"/>
      <w:numFmt w:val="bullet"/>
      <w:lvlText w:val="•"/>
      <w:lvlJc w:val="left"/>
      <w:pPr>
        <w:ind w:left="4845" w:hanging="721"/>
      </w:pPr>
      <w:rPr>
        <w:rFonts w:hint="default"/>
      </w:rPr>
    </w:lvl>
    <w:lvl w:ilvl="5" w:tplc="BE1824C0">
      <w:start w:val="1"/>
      <w:numFmt w:val="bullet"/>
      <w:lvlText w:val="•"/>
      <w:lvlJc w:val="left"/>
      <w:pPr>
        <w:ind w:left="5478" w:hanging="721"/>
      </w:pPr>
      <w:rPr>
        <w:rFonts w:hint="default"/>
      </w:rPr>
    </w:lvl>
    <w:lvl w:ilvl="6" w:tplc="3C8C329C">
      <w:start w:val="1"/>
      <w:numFmt w:val="bullet"/>
      <w:lvlText w:val="•"/>
      <w:lvlJc w:val="left"/>
      <w:pPr>
        <w:ind w:left="6111" w:hanging="721"/>
      </w:pPr>
      <w:rPr>
        <w:rFonts w:hint="default"/>
      </w:rPr>
    </w:lvl>
    <w:lvl w:ilvl="7" w:tplc="DC868988">
      <w:start w:val="1"/>
      <w:numFmt w:val="bullet"/>
      <w:lvlText w:val="•"/>
      <w:lvlJc w:val="left"/>
      <w:pPr>
        <w:ind w:left="6745" w:hanging="721"/>
      </w:pPr>
      <w:rPr>
        <w:rFonts w:hint="default"/>
      </w:rPr>
    </w:lvl>
    <w:lvl w:ilvl="8" w:tplc="B408255E">
      <w:start w:val="1"/>
      <w:numFmt w:val="bullet"/>
      <w:lvlText w:val="•"/>
      <w:lvlJc w:val="left"/>
      <w:pPr>
        <w:ind w:left="7378" w:hanging="721"/>
      </w:pPr>
      <w:rPr>
        <w:rFonts w:hint="default"/>
      </w:rPr>
    </w:lvl>
  </w:abstractNum>
  <w:abstractNum w:abstractNumId="13" w15:restartNumberingAfterBreak="0">
    <w:nsid w:val="139D1C3C"/>
    <w:multiLevelType w:val="hybridMultilevel"/>
    <w:tmpl w:val="D944AE66"/>
    <w:lvl w:ilvl="0" w:tplc="FA040E16">
      <w:start w:val="2"/>
      <w:numFmt w:val="decimal"/>
      <w:lvlText w:val="(%1)"/>
      <w:lvlJc w:val="left"/>
      <w:pPr>
        <w:ind w:left="100" w:hanging="721"/>
      </w:pPr>
      <w:rPr>
        <w:rFonts w:ascii="Times New Roman" w:eastAsia="Times New Roman" w:hAnsi="Times New Roman" w:hint="default"/>
        <w:sz w:val="22"/>
        <w:szCs w:val="22"/>
      </w:rPr>
    </w:lvl>
    <w:lvl w:ilvl="1" w:tplc="E4B23C12">
      <w:start w:val="1"/>
      <w:numFmt w:val="lowerLetter"/>
      <w:lvlText w:val="(%2)"/>
      <w:lvlJc w:val="left"/>
      <w:pPr>
        <w:ind w:left="1541" w:hanging="721"/>
      </w:pPr>
      <w:rPr>
        <w:rFonts w:ascii="Times New Roman" w:eastAsia="Times New Roman" w:hAnsi="Times New Roman" w:hint="default"/>
        <w:sz w:val="22"/>
        <w:szCs w:val="22"/>
      </w:rPr>
    </w:lvl>
    <w:lvl w:ilvl="2" w:tplc="ECA2C4A0">
      <w:start w:val="1"/>
      <w:numFmt w:val="bullet"/>
      <w:lvlText w:val="•"/>
      <w:lvlJc w:val="left"/>
      <w:pPr>
        <w:ind w:left="2311" w:hanging="721"/>
      </w:pPr>
      <w:rPr>
        <w:rFonts w:hint="default"/>
      </w:rPr>
    </w:lvl>
    <w:lvl w:ilvl="3" w:tplc="C510B088">
      <w:start w:val="1"/>
      <w:numFmt w:val="bullet"/>
      <w:lvlText w:val="•"/>
      <w:lvlJc w:val="left"/>
      <w:pPr>
        <w:ind w:left="3090" w:hanging="721"/>
      </w:pPr>
      <w:rPr>
        <w:rFonts w:hint="default"/>
      </w:rPr>
    </w:lvl>
    <w:lvl w:ilvl="4" w:tplc="F5FA1A10">
      <w:start w:val="1"/>
      <w:numFmt w:val="bullet"/>
      <w:lvlText w:val="•"/>
      <w:lvlJc w:val="left"/>
      <w:pPr>
        <w:ind w:left="3869" w:hanging="721"/>
      </w:pPr>
      <w:rPr>
        <w:rFonts w:hint="default"/>
      </w:rPr>
    </w:lvl>
    <w:lvl w:ilvl="5" w:tplc="4F9C85D2">
      <w:start w:val="1"/>
      <w:numFmt w:val="bullet"/>
      <w:lvlText w:val="•"/>
      <w:lvlJc w:val="left"/>
      <w:pPr>
        <w:ind w:left="4649" w:hanging="721"/>
      </w:pPr>
      <w:rPr>
        <w:rFonts w:hint="default"/>
      </w:rPr>
    </w:lvl>
    <w:lvl w:ilvl="6" w:tplc="684A5858">
      <w:start w:val="1"/>
      <w:numFmt w:val="bullet"/>
      <w:lvlText w:val="•"/>
      <w:lvlJc w:val="left"/>
      <w:pPr>
        <w:ind w:left="5428" w:hanging="721"/>
      </w:pPr>
      <w:rPr>
        <w:rFonts w:hint="default"/>
      </w:rPr>
    </w:lvl>
    <w:lvl w:ilvl="7" w:tplc="A3C2C3BC">
      <w:start w:val="1"/>
      <w:numFmt w:val="bullet"/>
      <w:lvlText w:val="•"/>
      <w:lvlJc w:val="left"/>
      <w:pPr>
        <w:ind w:left="6207" w:hanging="721"/>
      </w:pPr>
      <w:rPr>
        <w:rFonts w:hint="default"/>
      </w:rPr>
    </w:lvl>
    <w:lvl w:ilvl="8" w:tplc="BBEA9398">
      <w:start w:val="1"/>
      <w:numFmt w:val="bullet"/>
      <w:lvlText w:val="•"/>
      <w:lvlJc w:val="left"/>
      <w:pPr>
        <w:ind w:left="6986" w:hanging="721"/>
      </w:pPr>
      <w:rPr>
        <w:rFonts w:hint="default"/>
      </w:rPr>
    </w:lvl>
  </w:abstractNum>
  <w:abstractNum w:abstractNumId="14" w15:restartNumberingAfterBreak="0">
    <w:nsid w:val="15F32E76"/>
    <w:multiLevelType w:val="hybridMultilevel"/>
    <w:tmpl w:val="1C2AECE6"/>
    <w:lvl w:ilvl="0" w:tplc="C796505C">
      <w:start w:val="1"/>
      <w:numFmt w:val="lowerLetter"/>
      <w:lvlText w:val="(%1)"/>
      <w:lvlJc w:val="left"/>
      <w:pPr>
        <w:ind w:left="1542" w:hanging="721"/>
      </w:pPr>
      <w:rPr>
        <w:rFonts w:ascii="Times New Roman" w:eastAsia="Times New Roman" w:hAnsi="Times New Roman" w:hint="default"/>
        <w:sz w:val="22"/>
        <w:szCs w:val="22"/>
      </w:rPr>
    </w:lvl>
    <w:lvl w:ilvl="1" w:tplc="27A8C942">
      <w:start w:val="1"/>
      <w:numFmt w:val="bullet"/>
      <w:lvlText w:val="•"/>
      <w:lvlJc w:val="left"/>
      <w:pPr>
        <w:ind w:left="2250" w:hanging="721"/>
      </w:pPr>
      <w:rPr>
        <w:rFonts w:hint="default"/>
      </w:rPr>
    </w:lvl>
    <w:lvl w:ilvl="2" w:tplc="70421346">
      <w:start w:val="1"/>
      <w:numFmt w:val="bullet"/>
      <w:lvlText w:val="•"/>
      <w:lvlJc w:val="left"/>
      <w:pPr>
        <w:ind w:left="2959" w:hanging="721"/>
      </w:pPr>
      <w:rPr>
        <w:rFonts w:hint="default"/>
      </w:rPr>
    </w:lvl>
    <w:lvl w:ilvl="3" w:tplc="AF8AED60">
      <w:start w:val="1"/>
      <w:numFmt w:val="bullet"/>
      <w:lvlText w:val="•"/>
      <w:lvlJc w:val="left"/>
      <w:pPr>
        <w:ind w:left="3667" w:hanging="721"/>
      </w:pPr>
      <w:rPr>
        <w:rFonts w:hint="default"/>
      </w:rPr>
    </w:lvl>
    <w:lvl w:ilvl="4" w:tplc="2EEEADA2">
      <w:start w:val="1"/>
      <w:numFmt w:val="bullet"/>
      <w:lvlText w:val="•"/>
      <w:lvlJc w:val="left"/>
      <w:pPr>
        <w:ind w:left="4375" w:hanging="721"/>
      </w:pPr>
      <w:rPr>
        <w:rFonts w:hint="default"/>
      </w:rPr>
    </w:lvl>
    <w:lvl w:ilvl="5" w:tplc="AE324B34">
      <w:start w:val="1"/>
      <w:numFmt w:val="bullet"/>
      <w:lvlText w:val="•"/>
      <w:lvlJc w:val="left"/>
      <w:pPr>
        <w:ind w:left="5084" w:hanging="721"/>
      </w:pPr>
      <w:rPr>
        <w:rFonts w:hint="default"/>
      </w:rPr>
    </w:lvl>
    <w:lvl w:ilvl="6" w:tplc="61C08200">
      <w:start w:val="1"/>
      <w:numFmt w:val="bullet"/>
      <w:lvlText w:val="•"/>
      <w:lvlJc w:val="left"/>
      <w:pPr>
        <w:ind w:left="5792" w:hanging="721"/>
      </w:pPr>
      <w:rPr>
        <w:rFonts w:hint="default"/>
      </w:rPr>
    </w:lvl>
    <w:lvl w:ilvl="7" w:tplc="AEBE1B8E">
      <w:start w:val="1"/>
      <w:numFmt w:val="bullet"/>
      <w:lvlText w:val="•"/>
      <w:lvlJc w:val="left"/>
      <w:pPr>
        <w:ind w:left="6500" w:hanging="721"/>
      </w:pPr>
      <w:rPr>
        <w:rFonts w:hint="default"/>
      </w:rPr>
    </w:lvl>
    <w:lvl w:ilvl="8" w:tplc="9818393C">
      <w:start w:val="1"/>
      <w:numFmt w:val="bullet"/>
      <w:lvlText w:val="•"/>
      <w:lvlJc w:val="left"/>
      <w:pPr>
        <w:ind w:left="7208" w:hanging="721"/>
      </w:pPr>
      <w:rPr>
        <w:rFonts w:hint="default"/>
      </w:rPr>
    </w:lvl>
  </w:abstractNum>
  <w:abstractNum w:abstractNumId="15" w15:restartNumberingAfterBreak="0">
    <w:nsid w:val="17857010"/>
    <w:multiLevelType w:val="hybridMultilevel"/>
    <w:tmpl w:val="A8929CE2"/>
    <w:lvl w:ilvl="0" w:tplc="2684EC02">
      <w:start w:val="1"/>
      <w:numFmt w:val="lowerLetter"/>
      <w:lvlText w:val="(%1)"/>
      <w:lvlJc w:val="left"/>
      <w:pPr>
        <w:ind w:left="2311" w:hanging="721"/>
      </w:pPr>
      <w:rPr>
        <w:rFonts w:ascii="Times New Roman" w:eastAsia="Times New Roman" w:hAnsi="Times New Roman" w:hint="default"/>
        <w:sz w:val="22"/>
        <w:szCs w:val="22"/>
      </w:rPr>
    </w:lvl>
    <w:lvl w:ilvl="1" w:tplc="CF605552">
      <w:start w:val="1"/>
      <w:numFmt w:val="bullet"/>
      <w:lvlText w:val="•"/>
      <w:lvlJc w:val="left"/>
      <w:pPr>
        <w:ind w:left="2944" w:hanging="721"/>
      </w:pPr>
      <w:rPr>
        <w:rFonts w:hint="default"/>
      </w:rPr>
    </w:lvl>
    <w:lvl w:ilvl="2" w:tplc="89C4B606">
      <w:start w:val="1"/>
      <w:numFmt w:val="bullet"/>
      <w:lvlText w:val="•"/>
      <w:lvlJc w:val="left"/>
      <w:pPr>
        <w:ind w:left="3578" w:hanging="721"/>
      </w:pPr>
      <w:rPr>
        <w:rFonts w:hint="default"/>
      </w:rPr>
    </w:lvl>
    <w:lvl w:ilvl="3" w:tplc="9B7A3FD4">
      <w:start w:val="1"/>
      <w:numFmt w:val="bullet"/>
      <w:lvlText w:val="•"/>
      <w:lvlJc w:val="left"/>
      <w:pPr>
        <w:ind w:left="4211" w:hanging="721"/>
      </w:pPr>
      <w:rPr>
        <w:rFonts w:hint="default"/>
      </w:rPr>
    </w:lvl>
    <w:lvl w:ilvl="4" w:tplc="1BFC01DA">
      <w:start w:val="1"/>
      <w:numFmt w:val="bullet"/>
      <w:lvlText w:val="•"/>
      <w:lvlJc w:val="left"/>
      <w:pPr>
        <w:ind w:left="4845" w:hanging="721"/>
      </w:pPr>
      <w:rPr>
        <w:rFonts w:hint="default"/>
      </w:rPr>
    </w:lvl>
    <w:lvl w:ilvl="5" w:tplc="7B365CFA">
      <w:start w:val="1"/>
      <w:numFmt w:val="bullet"/>
      <w:lvlText w:val="•"/>
      <w:lvlJc w:val="left"/>
      <w:pPr>
        <w:ind w:left="5478" w:hanging="721"/>
      </w:pPr>
      <w:rPr>
        <w:rFonts w:hint="default"/>
      </w:rPr>
    </w:lvl>
    <w:lvl w:ilvl="6" w:tplc="77D0EC08">
      <w:start w:val="1"/>
      <w:numFmt w:val="bullet"/>
      <w:lvlText w:val="•"/>
      <w:lvlJc w:val="left"/>
      <w:pPr>
        <w:ind w:left="6111" w:hanging="721"/>
      </w:pPr>
      <w:rPr>
        <w:rFonts w:hint="default"/>
      </w:rPr>
    </w:lvl>
    <w:lvl w:ilvl="7" w:tplc="B5DC6938">
      <w:start w:val="1"/>
      <w:numFmt w:val="bullet"/>
      <w:lvlText w:val="•"/>
      <w:lvlJc w:val="left"/>
      <w:pPr>
        <w:ind w:left="6745" w:hanging="721"/>
      </w:pPr>
      <w:rPr>
        <w:rFonts w:hint="default"/>
      </w:rPr>
    </w:lvl>
    <w:lvl w:ilvl="8" w:tplc="072EEF2C">
      <w:start w:val="1"/>
      <w:numFmt w:val="bullet"/>
      <w:lvlText w:val="•"/>
      <w:lvlJc w:val="left"/>
      <w:pPr>
        <w:ind w:left="7378" w:hanging="721"/>
      </w:pPr>
      <w:rPr>
        <w:rFonts w:hint="default"/>
      </w:rPr>
    </w:lvl>
  </w:abstractNum>
  <w:abstractNum w:abstractNumId="16" w15:restartNumberingAfterBreak="0">
    <w:nsid w:val="1B956B9F"/>
    <w:multiLevelType w:val="hybridMultilevel"/>
    <w:tmpl w:val="0B4CB358"/>
    <w:lvl w:ilvl="0" w:tplc="BAACFDBE">
      <w:start w:val="1"/>
      <w:numFmt w:val="lowerLetter"/>
      <w:lvlText w:val="(%1)"/>
      <w:lvlJc w:val="left"/>
      <w:pPr>
        <w:ind w:left="1541" w:hanging="721"/>
      </w:pPr>
      <w:rPr>
        <w:rFonts w:ascii="Times New Roman" w:eastAsia="Times New Roman" w:hAnsi="Times New Roman" w:hint="default"/>
        <w:sz w:val="22"/>
        <w:szCs w:val="22"/>
      </w:rPr>
    </w:lvl>
    <w:lvl w:ilvl="1" w:tplc="2BDC1FBA">
      <w:start w:val="1"/>
      <w:numFmt w:val="bullet"/>
      <w:lvlText w:val="•"/>
      <w:lvlJc w:val="left"/>
      <w:pPr>
        <w:ind w:left="2249" w:hanging="721"/>
      </w:pPr>
      <w:rPr>
        <w:rFonts w:hint="default"/>
      </w:rPr>
    </w:lvl>
    <w:lvl w:ilvl="2" w:tplc="A9ACCD4E">
      <w:start w:val="1"/>
      <w:numFmt w:val="bullet"/>
      <w:lvlText w:val="•"/>
      <w:lvlJc w:val="left"/>
      <w:pPr>
        <w:ind w:left="2957" w:hanging="721"/>
      </w:pPr>
      <w:rPr>
        <w:rFonts w:hint="default"/>
      </w:rPr>
    </w:lvl>
    <w:lvl w:ilvl="3" w:tplc="E17AA7E6">
      <w:start w:val="1"/>
      <w:numFmt w:val="bullet"/>
      <w:lvlText w:val="•"/>
      <w:lvlJc w:val="left"/>
      <w:pPr>
        <w:ind w:left="3666" w:hanging="721"/>
      </w:pPr>
      <w:rPr>
        <w:rFonts w:hint="default"/>
      </w:rPr>
    </w:lvl>
    <w:lvl w:ilvl="4" w:tplc="C0A4EFA0">
      <w:start w:val="1"/>
      <w:numFmt w:val="bullet"/>
      <w:lvlText w:val="•"/>
      <w:lvlJc w:val="left"/>
      <w:pPr>
        <w:ind w:left="4374" w:hanging="721"/>
      </w:pPr>
      <w:rPr>
        <w:rFonts w:hint="default"/>
      </w:rPr>
    </w:lvl>
    <w:lvl w:ilvl="5" w:tplc="68A266FE">
      <w:start w:val="1"/>
      <w:numFmt w:val="bullet"/>
      <w:lvlText w:val="•"/>
      <w:lvlJc w:val="left"/>
      <w:pPr>
        <w:ind w:left="5083" w:hanging="721"/>
      </w:pPr>
      <w:rPr>
        <w:rFonts w:hint="default"/>
      </w:rPr>
    </w:lvl>
    <w:lvl w:ilvl="6" w:tplc="AEC0B1D2">
      <w:start w:val="1"/>
      <w:numFmt w:val="bullet"/>
      <w:lvlText w:val="•"/>
      <w:lvlJc w:val="left"/>
      <w:pPr>
        <w:ind w:left="5791" w:hanging="721"/>
      </w:pPr>
      <w:rPr>
        <w:rFonts w:hint="default"/>
      </w:rPr>
    </w:lvl>
    <w:lvl w:ilvl="7" w:tplc="5EC29AA0">
      <w:start w:val="1"/>
      <w:numFmt w:val="bullet"/>
      <w:lvlText w:val="•"/>
      <w:lvlJc w:val="left"/>
      <w:pPr>
        <w:ind w:left="6500" w:hanging="721"/>
      </w:pPr>
      <w:rPr>
        <w:rFonts w:hint="default"/>
      </w:rPr>
    </w:lvl>
    <w:lvl w:ilvl="8" w:tplc="86EA3CEE">
      <w:start w:val="1"/>
      <w:numFmt w:val="bullet"/>
      <w:lvlText w:val="•"/>
      <w:lvlJc w:val="left"/>
      <w:pPr>
        <w:ind w:left="7208" w:hanging="721"/>
      </w:pPr>
      <w:rPr>
        <w:rFonts w:hint="default"/>
      </w:rPr>
    </w:lvl>
  </w:abstractNum>
  <w:abstractNum w:abstractNumId="17" w15:restartNumberingAfterBreak="0">
    <w:nsid w:val="20495532"/>
    <w:multiLevelType w:val="hybridMultilevel"/>
    <w:tmpl w:val="452AD2D6"/>
    <w:lvl w:ilvl="0" w:tplc="0CBA81B8">
      <w:start w:val="1"/>
      <w:numFmt w:val="lowerLetter"/>
      <w:lvlText w:val="(%1)"/>
      <w:lvlJc w:val="left"/>
      <w:pPr>
        <w:ind w:left="2311" w:hanging="721"/>
      </w:pPr>
      <w:rPr>
        <w:rFonts w:ascii="Times New Roman" w:eastAsia="Times New Roman" w:hAnsi="Times New Roman" w:hint="default"/>
        <w:sz w:val="22"/>
        <w:szCs w:val="22"/>
      </w:rPr>
    </w:lvl>
    <w:lvl w:ilvl="1" w:tplc="DB60721E">
      <w:start w:val="1"/>
      <w:numFmt w:val="bullet"/>
      <w:lvlText w:val="•"/>
      <w:lvlJc w:val="left"/>
      <w:pPr>
        <w:ind w:left="2945" w:hanging="721"/>
      </w:pPr>
      <w:rPr>
        <w:rFonts w:hint="default"/>
      </w:rPr>
    </w:lvl>
    <w:lvl w:ilvl="2" w:tplc="7DF82B7C">
      <w:start w:val="1"/>
      <w:numFmt w:val="bullet"/>
      <w:lvlText w:val="•"/>
      <w:lvlJc w:val="left"/>
      <w:pPr>
        <w:ind w:left="3578" w:hanging="721"/>
      </w:pPr>
      <w:rPr>
        <w:rFonts w:hint="default"/>
      </w:rPr>
    </w:lvl>
    <w:lvl w:ilvl="3" w:tplc="79B22F4C">
      <w:start w:val="1"/>
      <w:numFmt w:val="bullet"/>
      <w:lvlText w:val="•"/>
      <w:lvlJc w:val="left"/>
      <w:pPr>
        <w:ind w:left="4211" w:hanging="721"/>
      </w:pPr>
      <w:rPr>
        <w:rFonts w:hint="default"/>
      </w:rPr>
    </w:lvl>
    <w:lvl w:ilvl="4" w:tplc="DF92A3A0">
      <w:start w:val="1"/>
      <w:numFmt w:val="bullet"/>
      <w:lvlText w:val="•"/>
      <w:lvlJc w:val="left"/>
      <w:pPr>
        <w:ind w:left="4845" w:hanging="721"/>
      </w:pPr>
      <w:rPr>
        <w:rFonts w:hint="default"/>
      </w:rPr>
    </w:lvl>
    <w:lvl w:ilvl="5" w:tplc="A3DE1626">
      <w:start w:val="1"/>
      <w:numFmt w:val="bullet"/>
      <w:lvlText w:val="•"/>
      <w:lvlJc w:val="left"/>
      <w:pPr>
        <w:ind w:left="5478" w:hanging="721"/>
      </w:pPr>
      <w:rPr>
        <w:rFonts w:hint="default"/>
      </w:rPr>
    </w:lvl>
    <w:lvl w:ilvl="6" w:tplc="F39C370C">
      <w:start w:val="1"/>
      <w:numFmt w:val="bullet"/>
      <w:lvlText w:val="•"/>
      <w:lvlJc w:val="left"/>
      <w:pPr>
        <w:ind w:left="6112" w:hanging="721"/>
      </w:pPr>
      <w:rPr>
        <w:rFonts w:hint="default"/>
      </w:rPr>
    </w:lvl>
    <w:lvl w:ilvl="7" w:tplc="4704B810">
      <w:start w:val="1"/>
      <w:numFmt w:val="bullet"/>
      <w:lvlText w:val="•"/>
      <w:lvlJc w:val="left"/>
      <w:pPr>
        <w:ind w:left="6745" w:hanging="721"/>
      </w:pPr>
      <w:rPr>
        <w:rFonts w:hint="default"/>
      </w:rPr>
    </w:lvl>
    <w:lvl w:ilvl="8" w:tplc="D0340A00">
      <w:start w:val="1"/>
      <w:numFmt w:val="bullet"/>
      <w:lvlText w:val="•"/>
      <w:lvlJc w:val="left"/>
      <w:pPr>
        <w:ind w:left="7378" w:hanging="721"/>
      </w:pPr>
      <w:rPr>
        <w:rFonts w:hint="default"/>
      </w:rPr>
    </w:lvl>
  </w:abstractNum>
  <w:abstractNum w:abstractNumId="18" w15:restartNumberingAfterBreak="0">
    <w:nsid w:val="24D66C76"/>
    <w:multiLevelType w:val="hybridMultilevel"/>
    <w:tmpl w:val="9334DE34"/>
    <w:lvl w:ilvl="0" w:tplc="2446DB6E">
      <w:start w:val="1"/>
      <w:numFmt w:val="lowerLetter"/>
      <w:lvlText w:val="(%1)"/>
      <w:lvlJc w:val="left"/>
      <w:pPr>
        <w:ind w:left="2311" w:hanging="721"/>
        <w:jc w:val="right"/>
      </w:pPr>
      <w:rPr>
        <w:rFonts w:ascii="Times New Roman" w:eastAsia="Times New Roman" w:hAnsi="Times New Roman" w:hint="default"/>
        <w:sz w:val="22"/>
        <w:szCs w:val="22"/>
      </w:rPr>
    </w:lvl>
    <w:lvl w:ilvl="1" w:tplc="9F68F8C6">
      <w:start w:val="1"/>
      <w:numFmt w:val="bullet"/>
      <w:lvlText w:val="•"/>
      <w:lvlJc w:val="left"/>
      <w:pPr>
        <w:ind w:left="2945" w:hanging="721"/>
      </w:pPr>
      <w:rPr>
        <w:rFonts w:hint="default"/>
      </w:rPr>
    </w:lvl>
    <w:lvl w:ilvl="2" w:tplc="7F462154">
      <w:start w:val="1"/>
      <w:numFmt w:val="bullet"/>
      <w:lvlText w:val="•"/>
      <w:lvlJc w:val="left"/>
      <w:pPr>
        <w:ind w:left="3578" w:hanging="721"/>
      </w:pPr>
      <w:rPr>
        <w:rFonts w:hint="default"/>
      </w:rPr>
    </w:lvl>
    <w:lvl w:ilvl="3" w:tplc="D964808C">
      <w:start w:val="1"/>
      <w:numFmt w:val="bullet"/>
      <w:lvlText w:val="•"/>
      <w:lvlJc w:val="left"/>
      <w:pPr>
        <w:ind w:left="4212" w:hanging="721"/>
      </w:pPr>
      <w:rPr>
        <w:rFonts w:hint="default"/>
      </w:rPr>
    </w:lvl>
    <w:lvl w:ilvl="4" w:tplc="E8DCC2C0">
      <w:start w:val="1"/>
      <w:numFmt w:val="bullet"/>
      <w:lvlText w:val="•"/>
      <w:lvlJc w:val="left"/>
      <w:pPr>
        <w:ind w:left="4845" w:hanging="721"/>
      </w:pPr>
      <w:rPr>
        <w:rFonts w:hint="default"/>
      </w:rPr>
    </w:lvl>
    <w:lvl w:ilvl="5" w:tplc="F3AE0F72">
      <w:start w:val="1"/>
      <w:numFmt w:val="bullet"/>
      <w:lvlText w:val="•"/>
      <w:lvlJc w:val="left"/>
      <w:pPr>
        <w:ind w:left="5478" w:hanging="721"/>
      </w:pPr>
      <w:rPr>
        <w:rFonts w:hint="default"/>
      </w:rPr>
    </w:lvl>
    <w:lvl w:ilvl="6" w:tplc="01708AAC">
      <w:start w:val="1"/>
      <w:numFmt w:val="bullet"/>
      <w:lvlText w:val="•"/>
      <w:lvlJc w:val="left"/>
      <w:pPr>
        <w:ind w:left="6112" w:hanging="721"/>
      </w:pPr>
      <w:rPr>
        <w:rFonts w:hint="default"/>
      </w:rPr>
    </w:lvl>
    <w:lvl w:ilvl="7" w:tplc="794841F2">
      <w:start w:val="1"/>
      <w:numFmt w:val="bullet"/>
      <w:lvlText w:val="•"/>
      <w:lvlJc w:val="left"/>
      <w:pPr>
        <w:ind w:left="6745" w:hanging="721"/>
      </w:pPr>
      <w:rPr>
        <w:rFonts w:hint="default"/>
      </w:rPr>
    </w:lvl>
    <w:lvl w:ilvl="8" w:tplc="6B9E1618">
      <w:start w:val="1"/>
      <w:numFmt w:val="bullet"/>
      <w:lvlText w:val="•"/>
      <w:lvlJc w:val="left"/>
      <w:pPr>
        <w:ind w:left="7378" w:hanging="721"/>
      </w:pPr>
      <w:rPr>
        <w:rFonts w:hint="default"/>
      </w:rPr>
    </w:lvl>
  </w:abstractNum>
  <w:abstractNum w:abstractNumId="19" w15:restartNumberingAfterBreak="0">
    <w:nsid w:val="253933E7"/>
    <w:multiLevelType w:val="hybridMultilevel"/>
    <w:tmpl w:val="DDB87386"/>
    <w:lvl w:ilvl="0" w:tplc="7BD62F18">
      <w:start w:val="1"/>
      <w:numFmt w:val="lowerLetter"/>
      <w:lvlText w:val="(%1)"/>
      <w:lvlJc w:val="left"/>
      <w:pPr>
        <w:ind w:left="2311" w:hanging="721"/>
      </w:pPr>
      <w:rPr>
        <w:rFonts w:ascii="Times New Roman" w:eastAsia="Times New Roman" w:hAnsi="Times New Roman" w:hint="default"/>
        <w:sz w:val="22"/>
        <w:szCs w:val="22"/>
      </w:rPr>
    </w:lvl>
    <w:lvl w:ilvl="1" w:tplc="05307410">
      <w:start w:val="1"/>
      <w:numFmt w:val="bullet"/>
      <w:lvlText w:val="•"/>
      <w:lvlJc w:val="left"/>
      <w:pPr>
        <w:ind w:left="2944" w:hanging="721"/>
      </w:pPr>
      <w:rPr>
        <w:rFonts w:hint="default"/>
      </w:rPr>
    </w:lvl>
    <w:lvl w:ilvl="2" w:tplc="08422898">
      <w:start w:val="1"/>
      <w:numFmt w:val="bullet"/>
      <w:lvlText w:val="•"/>
      <w:lvlJc w:val="left"/>
      <w:pPr>
        <w:ind w:left="3578" w:hanging="721"/>
      </w:pPr>
      <w:rPr>
        <w:rFonts w:hint="default"/>
      </w:rPr>
    </w:lvl>
    <w:lvl w:ilvl="3" w:tplc="DB341814">
      <w:start w:val="1"/>
      <w:numFmt w:val="bullet"/>
      <w:lvlText w:val="•"/>
      <w:lvlJc w:val="left"/>
      <w:pPr>
        <w:ind w:left="4211" w:hanging="721"/>
      </w:pPr>
      <w:rPr>
        <w:rFonts w:hint="default"/>
      </w:rPr>
    </w:lvl>
    <w:lvl w:ilvl="4" w:tplc="1854AD9A">
      <w:start w:val="1"/>
      <w:numFmt w:val="bullet"/>
      <w:lvlText w:val="•"/>
      <w:lvlJc w:val="left"/>
      <w:pPr>
        <w:ind w:left="4845" w:hanging="721"/>
      </w:pPr>
      <w:rPr>
        <w:rFonts w:hint="default"/>
      </w:rPr>
    </w:lvl>
    <w:lvl w:ilvl="5" w:tplc="6B5C07EE">
      <w:start w:val="1"/>
      <w:numFmt w:val="bullet"/>
      <w:lvlText w:val="•"/>
      <w:lvlJc w:val="left"/>
      <w:pPr>
        <w:ind w:left="5478" w:hanging="721"/>
      </w:pPr>
      <w:rPr>
        <w:rFonts w:hint="default"/>
      </w:rPr>
    </w:lvl>
    <w:lvl w:ilvl="6" w:tplc="74AC4788">
      <w:start w:val="1"/>
      <w:numFmt w:val="bullet"/>
      <w:lvlText w:val="•"/>
      <w:lvlJc w:val="left"/>
      <w:pPr>
        <w:ind w:left="6111" w:hanging="721"/>
      </w:pPr>
      <w:rPr>
        <w:rFonts w:hint="default"/>
      </w:rPr>
    </w:lvl>
    <w:lvl w:ilvl="7" w:tplc="C092268E">
      <w:start w:val="1"/>
      <w:numFmt w:val="bullet"/>
      <w:lvlText w:val="•"/>
      <w:lvlJc w:val="left"/>
      <w:pPr>
        <w:ind w:left="6745" w:hanging="721"/>
      </w:pPr>
      <w:rPr>
        <w:rFonts w:hint="default"/>
      </w:rPr>
    </w:lvl>
    <w:lvl w:ilvl="8" w:tplc="7928876C">
      <w:start w:val="1"/>
      <w:numFmt w:val="bullet"/>
      <w:lvlText w:val="•"/>
      <w:lvlJc w:val="left"/>
      <w:pPr>
        <w:ind w:left="7378" w:hanging="721"/>
      </w:pPr>
      <w:rPr>
        <w:rFonts w:hint="default"/>
      </w:rPr>
    </w:lvl>
  </w:abstractNum>
  <w:abstractNum w:abstractNumId="20" w15:restartNumberingAfterBreak="0">
    <w:nsid w:val="25A60E31"/>
    <w:multiLevelType w:val="hybridMultilevel"/>
    <w:tmpl w:val="3878BD0A"/>
    <w:lvl w:ilvl="0" w:tplc="BA54D660">
      <w:start w:val="1"/>
      <w:numFmt w:val="lowerLetter"/>
      <w:lvlText w:val="(%1)"/>
      <w:lvlJc w:val="left"/>
      <w:pPr>
        <w:ind w:left="1540" w:hanging="721"/>
      </w:pPr>
      <w:rPr>
        <w:rFonts w:ascii="Times New Roman" w:eastAsia="Times New Roman" w:hAnsi="Times New Roman" w:hint="default"/>
        <w:sz w:val="22"/>
        <w:szCs w:val="22"/>
      </w:rPr>
    </w:lvl>
    <w:lvl w:ilvl="1" w:tplc="B4EE7B92">
      <w:start w:val="1"/>
      <w:numFmt w:val="bullet"/>
      <w:lvlText w:val="•"/>
      <w:lvlJc w:val="left"/>
      <w:pPr>
        <w:ind w:left="2249" w:hanging="721"/>
      </w:pPr>
      <w:rPr>
        <w:rFonts w:hint="default"/>
      </w:rPr>
    </w:lvl>
    <w:lvl w:ilvl="2" w:tplc="20C44F7A">
      <w:start w:val="1"/>
      <w:numFmt w:val="bullet"/>
      <w:lvlText w:val="•"/>
      <w:lvlJc w:val="left"/>
      <w:pPr>
        <w:ind w:left="2957" w:hanging="721"/>
      </w:pPr>
      <w:rPr>
        <w:rFonts w:hint="default"/>
      </w:rPr>
    </w:lvl>
    <w:lvl w:ilvl="3" w:tplc="5FB637C6">
      <w:start w:val="1"/>
      <w:numFmt w:val="bullet"/>
      <w:lvlText w:val="•"/>
      <w:lvlJc w:val="left"/>
      <w:pPr>
        <w:ind w:left="3666" w:hanging="721"/>
      </w:pPr>
      <w:rPr>
        <w:rFonts w:hint="default"/>
      </w:rPr>
    </w:lvl>
    <w:lvl w:ilvl="4" w:tplc="12386C44">
      <w:start w:val="1"/>
      <w:numFmt w:val="bullet"/>
      <w:lvlText w:val="•"/>
      <w:lvlJc w:val="left"/>
      <w:pPr>
        <w:ind w:left="4374" w:hanging="721"/>
      </w:pPr>
      <w:rPr>
        <w:rFonts w:hint="default"/>
      </w:rPr>
    </w:lvl>
    <w:lvl w:ilvl="5" w:tplc="F30CBB34">
      <w:start w:val="1"/>
      <w:numFmt w:val="bullet"/>
      <w:lvlText w:val="•"/>
      <w:lvlJc w:val="left"/>
      <w:pPr>
        <w:ind w:left="5083" w:hanging="721"/>
      </w:pPr>
      <w:rPr>
        <w:rFonts w:hint="default"/>
      </w:rPr>
    </w:lvl>
    <w:lvl w:ilvl="6" w:tplc="74CC5486">
      <w:start w:val="1"/>
      <w:numFmt w:val="bullet"/>
      <w:lvlText w:val="•"/>
      <w:lvlJc w:val="left"/>
      <w:pPr>
        <w:ind w:left="5791" w:hanging="721"/>
      </w:pPr>
      <w:rPr>
        <w:rFonts w:hint="default"/>
      </w:rPr>
    </w:lvl>
    <w:lvl w:ilvl="7" w:tplc="2102C4C2">
      <w:start w:val="1"/>
      <w:numFmt w:val="bullet"/>
      <w:lvlText w:val="•"/>
      <w:lvlJc w:val="left"/>
      <w:pPr>
        <w:ind w:left="6500" w:hanging="721"/>
      </w:pPr>
      <w:rPr>
        <w:rFonts w:hint="default"/>
      </w:rPr>
    </w:lvl>
    <w:lvl w:ilvl="8" w:tplc="FFDE96C8">
      <w:start w:val="1"/>
      <w:numFmt w:val="bullet"/>
      <w:lvlText w:val="•"/>
      <w:lvlJc w:val="left"/>
      <w:pPr>
        <w:ind w:left="7208" w:hanging="721"/>
      </w:pPr>
      <w:rPr>
        <w:rFonts w:hint="default"/>
      </w:rPr>
    </w:lvl>
  </w:abstractNum>
  <w:abstractNum w:abstractNumId="21" w15:restartNumberingAfterBreak="0">
    <w:nsid w:val="28C71F90"/>
    <w:multiLevelType w:val="hybridMultilevel"/>
    <w:tmpl w:val="12DA9304"/>
    <w:lvl w:ilvl="0" w:tplc="AED6D9A8">
      <w:start w:val="1"/>
      <w:numFmt w:val="lowerLetter"/>
      <w:lvlText w:val="(%1)"/>
      <w:lvlJc w:val="left"/>
      <w:pPr>
        <w:ind w:left="1541" w:hanging="721"/>
      </w:pPr>
      <w:rPr>
        <w:rFonts w:ascii="Times New Roman" w:eastAsia="Times New Roman" w:hAnsi="Times New Roman" w:hint="default"/>
        <w:sz w:val="22"/>
        <w:szCs w:val="22"/>
      </w:rPr>
    </w:lvl>
    <w:lvl w:ilvl="1" w:tplc="84BCA28C">
      <w:start w:val="1"/>
      <w:numFmt w:val="bullet"/>
      <w:lvlText w:val="•"/>
      <w:lvlJc w:val="left"/>
      <w:pPr>
        <w:ind w:left="2249" w:hanging="721"/>
      </w:pPr>
      <w:rPr>
        <w:rFonts w:hint="default"/>
      </w:rPr>
    </w:lvl>
    <w:lvl w:ilvl="2" w:tplc="6284DA8E">
      <w:start w:val="1"/>
      <w:numFmt w:val="bullet"/>
      <w:lvlText w:val="•"/>
      <w:lvlJc w:val="left"/>
      <w:pPr>
        <w:ind w:left="2958" w:hanging="721"/>
      </w:pPr>
      <w:rPr>
        <w:rFonts w:hint="default"/>
      </w:rPr>
    </w:lvl>
    <w:lvl w:ilvl="3" w:tplc="FD58BDD2">
      <w:start w:val="1"/>
      <w:numFmt w:val="bullet"/>
      <w:lvlText w:val="•"/>
      <w:lvlJc w:val="left"/>
      <w:pPr>
        <w:ind w:left="3666" w:hanging="721"/>
      </w:pPr>
      <w:rPr>
        <w:rFonts w:hint="default"/>
      </w:rPr>
    </w:lvl>
    <w:lvl w:ilvl="4" w:tplc="D25CA0C4">
      <w:start w:val="1"/>
      <w:numFmt w:val="bullet"/>
      <w:lvlText w:val="•"/>
      <w:lvlJc w:val="left"/>
      <w:pPr>
        <w:ind w:left="4374" w:hanging="721"/>
      </w:pPr>
      <w:rPr>
        <w:rFonts w:hint="default"/>
      </w:rPr>
    </w:lvl>
    <w:lvl w:ilvl="5" w:tplc="00CABCB2">
      <w:start w:val="1"/>
      <w:numFmt w:val="bullet"/>
      <w:lvlText w:val="•"/>
      <w:lvlJc w:val="left"/>
      <w:pPr>
        <w:ind w:left="5083" w:hanging="721"/>
      </w:pPr>
      <w:rPr>
        <w:rFonts w:hint="default"/>
      </w:rPr>
    </w:lvl>
    <w:lvl w:ilvl="6" w:tplc="6E5E9C52">
      <w:start w:val="1"/>
      <w:numFmt w:val="bullet"/>
      <w:lvlText w:val="•"/>
      <w:lvlJc w:val="left"/>
      <w:pPr>
        <w:ind w:left="5791" w:hanging="721"/>
      </w:pPr>
      <w:rPr>
        <w:rFonts w:hint="default"/>
      </w:rPr>
    </w:lvl>
    <w:lvl w:ilvl="7" w:tplc="90C42F9C">
      <w:start w:val="1"/>
      <w:numFmt w:val="bullet"/>
      <w:lvlText w:val="•"/>
      <w:lvlJc w:val="left"/>
      <w:pPr>
        <w:ind w:left="6500" w:hanging="721"/>
      </w:pPr>
      <w:rPr>
        <w:rFonts w:hint="default"/>
      </w:rPr>
    </w:lvl>
    <w:lvl w:ilvl="8" w:tplc="DADA5B96">
      <w:start w:val="1"/>
      <w:numFmt w:val="bullet"/>
      <w:lvlText w:val="•"/>
      <w:lvlJc w:val="left"/>
      <w:pPr>
        <w:ind w:left="7208" w:hanging="721"/>
      </w:pPr>
      <w:rPr>
        <w:rFonts w:hint="default"/>
      </w:rPr>
    </w:lvl>
  </w:abstractNum>
  <w:abstractNum w:abstractNumId="22" w15:restartNumberingAfterBreak="0">
    <w:nsid w:val="2AC20563"/>
    <w:multiLevelType w:val="hybridMultilevel"/>
    <w:tmpl w:val="8DA80D66"/>
    <w:lvl w:ilvl="0" w:tplc="85EADBE2">
      <w:start w:val="1"/>
      <w:numFmt w:val="lowerLetter"/>
      <w:lvlText w:val="(%1)"/>
      <w:lvlJc w:val="left"/>
      <w:pPr>
        <w:ind w:left="2311" w:hanging="721"/>
      </w:pPr>
      <w:rPr>
        <w:rFonts w:ascii="Times New Roman" w:eastAsia="Times New Roman" w:hAnsi="Times New Roman" w:hint="default"/>
        <w:sz w:val="22"/>
        <w:szCs w:val="22"/>
      </w:rPr>
    </w:lvl>
    <w:lvl w:ilvl="1" w:tplc="0D362AAE">
      <w:start w:val="1"/>
      <w:numFmt w:val="bullet"/>
      <w:lvlText w:val="•"/>
      <w:lvlJc w:val="left"/>
      <w:pPr>
        <w:ind w:left="2945" w:hanging="721"/>
      </w:pPr>
      <w:rPr>
        <w:rFonts w:hint="default"/>
      </w:rPr>
    </w:lvl>
    <w:lvl w:ilvl="2" w:tplc="BD0C30C2">
      <w:start w:val="1"/>
      <w:numFmt w:val="bullet"/>
      <w:lvlText w:val="•"/>
      <w:lvlJc w:val="left"/>
      <w:pPr>
        <w:ind w:left="3578" w:hanging="721"/>
      </w:pPr>
      <w:rPr>
        <w:rFonts w:hint="default"/>
      </w:rPr>
    </w:lvl>
    <w:lvl w:ilvl="3" w:tplc="E3001E5E">
      <w:start w:val="1"/>
      <w:numFmt w:val="bullet"/>
      <w:lvlText w:val="•"/>
      <w:lvlJc w:val="left"/>
      <w:pPr>
        <w:ind w:left="4212" w:hanging="721"/>
      </w:pPr>
      <w:rPr>
        <w:rFonts w:hint="default"/>
      </w:rPr>
    </w:lvl>
    <w:lvl w:ilvl="4" w:tplc="4822CDF6">
      <w:start w:val="1"/>
      <w:numFmt w:val="bullet"/>
      <w:lvlText w:val="•"/>
      <w:lvlJc w:val="left"/>
      <w:pPr>
        <w:ind w:left="4845" w:hanging="721"/>
      </w:pPr>
      <w:rPr>
        <w:rFonts w:hint="default"/>
      </w:rPr>
    </w:lvl>
    <w:lvl w:ilvl="5" w:tplc="E342FD62">
      <w:start w:val="1"/>
      <w:numFmt w:val="bullet"/>
      <w:lvlText w:val="•"/>
      <w:lvlJc w:val="left"/>
      <w:pPr>
        <w:ind w:left="5478" w:hanging="721"/>
      </w:pPr>
      <w:rPr>
        <w:rFonts w:hint="default"/>
      </w:rPr>
    </w:lvl>
    <w:lvl w:ilvl="6" w:tplc="5C32866E">
      <w:start w:val="1"/>
      <w:numFmt w:val="bullet"/>
      <w:lvlText w:val="•"/>
      <w:lvlJc w:val="left"/>
      <w:pPr>
        <w:ind w:left="6112" w:hanging="721"/>
      </w:pPr>
      <w:rPr>
        <w:rFonts w:hint="default"/>
      </w:rPr>
    </w:lvl>
    <w:lvl w:ilvl="7" w:tplc="C4D6EF4E">
      <w:start w:val="1"/>
      <w:numFmt w:val="bullet"/>
      <w:lvlText w:val="•"/>
      <w:lvlJc w:val="left"/>
      <w:pPr>
        <w:ind w:left="6745" w:hanging="721"/>
      </w:pPr>
      <w:rPr>
        <w:rFonts w:hint="default"/>
      </w:rPr>
    </w:lvl>
    <w:lvl w:ilvl="8" w:tplc="08388A90">
      <w:start w:val="1"/>
      <w:numFmt w:val="bullet"/>
      <w:lvlText w:val="•"/>
      <w:lvlJc w:val="left"/>
      <w:pPr>
        <w:ind w:left="7378" w:hanging="721"/>
      </w:pPr>
      <w:rPr>
        <w:rFonts w:hint="default"/>
      </w:rPr>
    </w:lvl>
  </w:abstractNum>
  <w:abstractNum w:abstractNumId="23" w15:restartNumberingAfterBreak="0">
    <w:nsid w:val="31F1353D"/>
    <w:multiLevelType w:val="hybridMultilevel"/>
    <w:tmpl w:val="371C92D0"/>
    <w:lvl w:ilvl="0" w:tplc="B4A21D8C">
      <w:start w:val="2"/>
      <w:numFmt w:val="decimal"/>
      <w:lvlText w:val="(%1)"/>
      <w:lvlJc w:val="left"/>
      <w:pPr>
        <w:ind w:left="101" w:hanging="721"/>
        <w:jc w:val="right"/>
      </w:pPr>
      <w:rPr>
        <w:rFonts w:ascii="Times New Roman" w:eastAsia="Times New Roman" w:hAnsi="Times New Roman" w:hint="default"/>
        <w:sz w:val="22"/>
        <w:szCs w:val="22"/>
      </w:rPr>
    </w:lvl>
    <w:lvl w:ilvl="1" w:tplc="E656F780">
      <w:start w:val="1"/>
      <w:numFmt w:val="lowerLetter"/>
      <w:lvlText w:val="(%2)"/>
      <w:lvlJc w:val="left"/>
      <w:pPr>
        <w:ind w:left="1541" w:hanging="721"/>
      </w:pPr>
      <w:rPr>
        <w:rFonts w:ascii="Times New Roman" w:eastAsia="Times New Roman" w:hAnsi="Times New Roman" w:hint="default"/>
        <w:sz w:val="22"/>
        <w:szCs w:val="22"/>
      </w:rPr>
    </w:lvl>
    <w:lvl w:ilvl="2" w:tplc="6EB6C840">
      <w:start w:val="1"/>
      <w:numFmt w:val="bullet"/>
      <w:lvlText w:val="•"/>
      <w:lvlJc w:val="left"/>
      <w:pPr>
        <w:ind w:left="2312" w:hanging="721"/>
      </w:pPr>
      <w:rPr>
        <w:rFonts w:hint="default"/>
      </w:rPr>
    </w:lvl>
    <w:lvl w:ilvl="3" w:tplc="FB885ADE">
      <w:start w:val="1"/>
      <w:numFmt w:val="bullet"/>
      <w:lvlText w:val="•"/>
      <w:lvlJc w:val="left"/>
      <w:pPr>
        <w:ind w:left="3091" w:hanging="721"/>
      </w:pPr>
      <w:rPr>
        <w:rFonts w:hint="default"/>
      </w:rPr>
    </w:lvl>
    <w:lvl w:ilvl="4" w:tplc="7428AD74">
      <w:start w:val="1"/>
      <w:numFmt w:val="bullet"/>
      <w:lvlText w:val="•"/>
      <w:lvlJc w:val="left"/>
      <w:pPr>
        <w:ind w:left="3870" w:hanging="721"/>
      </w:pPr>
      <w:rPr>
        <w:rFonts w:hint="default"/>
      </w:rPr>
    </w:lvl>
    <w:lvl w:ilvl="5" w:tplc="D962087E">
      <w:start w:val="1"/>
      <w:numFmt w:val="bullet"/>
      <w:lvlText w:val="•"/>
      <w:lvlJc w:val="left"/>
      <w:pPr>
        <w:ind w:left="4650" w:hanging="721"/>
      </w:pPr>
      <w:rPr>
        <w:rFonts w:hint="default"/>
      </w:rPr>
    </w:lvl>
    <w:lvl w:ilvl="6" w:tplc="1A5E03D6">
      <w:start w:val="1"/>
      <w:numFmt w:val="bullet"/>
      <w:lvlText w:val="•"/>
      <w:lvlJc w:val="left"/>
      <w:pPr>
        <w:ind w:left="5429" w:hanging="721"/>
      </w:pPr>
      <w:rPr>
        <w:rFonts w:hint="default"/>
      </w:rPr>
    </w:lvl>
    <w:lvl w:ilvl="7" w:tplc="94563148">
      <w:start w:val="1"/>
      <w:numFmt w:val="bullet"/>
      <w:lvlText w:val="•"/>
      <w:lvlJc w:val="left"/>
      <w:pPr>
        <w:ind w:left="6208" w:hanging="721"/>
      </w:pPr>
      <w:rPr>
        <w:rFonts w:hint="default"/>
      </w:rPr>
    </w:lvl>
    <w:lvl w:ilvl="8" w:tplc="207800A8">
      <w:start w:val="1"/>
      <w:numFmt w:val="bullet"/>
      <w:lvlText w:val="•"/>
      <w:lvlJc w:val="left"/>
      <w:pPr>
        <w:ind w:left="6987" w:hanging="721"/>
      </w:pPr>
      <w:rPr>
        <w:rFonts w:hint="default"/>
      </w:rPr>
    </w:lvl>
  </w:abstractNum>
  <w:abstractNum w:abstractNumId="2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34240FC9"/>
    <w:multiLevelType w:val="hybridMultilevel"/>
    <w:tmpl w:val="9D9E55B2"/>
    <w:lvl w:ilvl="0" w:tplc="E64692D0">
      <w:start w:val="2"/>
      <w:numFmt w:val="decimal"/>
      <w:lvlText w:val="(%1)"/>
      <w:lvlJc w:val="left"/>
      <w:pPr>
        <w:ind w:left="1541" w:hanging="721"/>
        <w:jc w:val="right"/>
      </w:pPr>
      <w:rPr>
        <w:rFonts w:ascii="Times New Roman" w:eastAsia="Times New Roman" w:hAnsi="Times New Roman" w:hint="default"/>
        <w:sz w:val="22"/>
        <w:szCs w:val="22"/>
      </w:rPr>
    </w:lvl>
    <w:lvl w:ilvl="1" w:tplc="D9FAEB80">
      <w:start w:val="1"/>
      <w:numFmt w:val="lowerLetter"/>
      <w:lvlText w:val="(%2)"/>
      <w:lvlJc w:val="left"/>
      <w:pPr>
        <w:ind w:left="2311" w:hanging="721"/>
        <w:jc w:val="right"/>
      </w:pPr>
      <w:rPr>
        <w:rFonts w:ascii="Times New Roman" w:eastAsia="Times New Roman" w:hAnsi="Times New Roman" w:hint="default"/>
        <w:sz w:val="22"/>
        <w:szCs w:val="22"/>
      </w:rPr>
    </w:lvl>
    <w:lvl w:ilvl="2" w:tplc="1E6C9F4E">
      <w:start w:val="1"/>
      <w:numFmt w:val="lowerRoman"/>
      <w:lvlText w:val="(%3)"/>
      <w:lvlJc w:val="left"/>
      <w:pPr>
        <w:ind w:left="3031" w:hanging="721"/>
      </w:pPr>
      <w:rPr>
        <w:rFonts w:ascii="Times New Roman" w:eastAsia="Times New Roman" w:hAnsi="Times New Roman" w:hint="default"/>
        <w:sz w:val="22"/>
        <w:szCs w:val="22"/>
      </w:rPr>
    </w:lvl>
    <w:lvl w:ilvl="3" w:tplc="1EB46074">
      <w:start w:val="1"/>
      <w:numFmt w:val="bullet"/>
      <w:lvlText w:val="•"/>
      <w:lvlJc w:val="left"/>
      <w:pPr>
        <w:ind w:left="2311" w:hanging="721"/>
      </w:pPr>
      <w:rPr>
        <w:rFonts w:hint="default"/>
      </w:rPr>
    </w:lvl>
    <w:lvl w:ilvl="4" w:tplc="E0B62FA8">
      <w:start w:val="1"/>
      <w:numFmt w:val="bullet"/>
      <w:lvlText w:val="•"/>
      <w:lvlJc w:val="left"/>
      <w:pPr>
        <w:ind w:left="3031" w:hanging="721"/>
      </w:pPr>
      <w:rPr>
        <w:rFonts w:hint="default"/>
      </w:rPr>
    </w:lvl>
    <w:lvl w:ilvl="5" w:tplc="CAA00BA0">
      <w:start w:val="1"/>
      <w:numFmt w:val="bullet"/>
      <w:lvlText w:val="•"/>
      <w:lvlJc w:val="left"/>
      <w:pPr>
        <w:ind w:left="3031" w:hanging="721"/>
      </w:pPr>
      <w:rPr>
        <w:rFonts w:hint="default"/>
      </w:rPr>
    </w:lvl>
    <w:lvl w:ilvl="6" w:tplc="41D6112E">
      <w:start w:val="1"/>
      <w:numFmt w:val="bullet"/>
      <w:lvlText w:val="•"/>
      <w:lvlJc w:val="left"/>
      <w:pPr>
        <w:ind w:left="4134" w:hanging="721"/>
      </w:pPr>
      <w:rPr>
        <w:rFonts w:hint="default"/>
      </w:rPr>
    </w:lvl>
    <w:lvl w:ilvl="7" w:tplc="97F2AE22">
      <w:start w:val="1"/>
      <w:numFmt w:val="bullet"/>
      <w:lvlText w:val="•"/>
      <w:lvlJc w:val="left"/>
      <w:pPr>
        <w:ind w:left="5237" w:hanging="721"/>
      </w:pPr>
      <w:rPr>
        <w:rFonts w:hint="default"/>
      </w:rPr>
    </w:lvl>
    <w:lvl w:ilvl="8" w:tplc="FD346430">
      <w:start w:val="1"/>
      <w:numFmt w:val="bullet"/>
      <w:lvlText w:val="•"/>
      <w:lvlJc w:val="left"/>
      <w:pPr>
        <w:ind w:left="6339" w:hanging="721"/>
      </w:pPr>
      <w:rPr>
        <w:rFonts w:hint="default"/>
      </w:rPr>
    </w:lvl>
  </w:abstractNum>
  <w:abstractNum w:abstractNumId="26" w15:restartNumberingAfterBreak="0">
    <w:nsid w:val="365B787C"/>
    <w:multiLevelType w:val="hybridMultilevel"/>
    <w:tmpl w:val="092EAD62"/>
    <w:lvl w:ilvl="0" w:tplc="30302FF2">
      <w:start w:val="2"/>
      <w:numFmt w:val="decimal"/>
      <w:lvlText w:val="(%1)"/>
      <w:lvlJc w:val="left"/>
      <w:pPr>
        <w:ind w:left="872" w:hanging="721"/>
      </w:pPr>
      <w:rPr>
        <w:rFonts w:ascii="Times New Roman" w:eastAsia="Times New Roman" w:hAnsi="Times New Roman" w:hint="default"/>
        <w:sz w:val="22"/>
        <w:szCs w:val="22"/>
      </w:rPr>
    </w:lvl>
    <w:lvl w:ilvl="1" w:tplc="D536F1E6">
      <w:start w:val="1"/>
      <w:numFmt w:val="bullet"/>
      <w:lvlText w:val="•"/>
      <w:lvlJc w:val="left"/>
      <w:pPr>
        <w:ind w:left="1649" w:hanging="721"/>
      </w:pPr>
      <w:rPr>
        <w:rFonts w:hint="default"/>
      </w:rPr>
    </w:lvl>
    <w:lvl w:ilvl="2" w:tplc="8B802D48">
      <w:start w:val="1"/>
      <w:numFmt w:val="bullet"/>
      <w:lvlText w:val="•"/>
      <w:lvlJc w:val="left"/>
      <w:pPr>
        <w:ind w:left="2427" w:hanging="721"/>
      </w:pPr>
      <w:rPr>
        <w:rFonts w:hint="default"/>
      </w:rPr>
    </w:lvl>
    <w:lvl w:ilvl="3" w:tplc="A48AEFB6">
      <w:start w:val="1"/>
      <w:numFmt w:val="bullet"/>
      <w:lvlText w:val="•"/>
      <w:lvlJc w:val="left"/>
      <w:pPr>
        <w:ind w:left="3204" w:hanging="721"/>
      </w:pPr>
      <w:rPr>
        <w:rFonts w:hint="default"/>
      </w:rPr>
    </w:lvl>
    <w:lvl w:ilvl="4" w:tplc="B77ED5AC">
      <w:start w:val="1"/>
      <w:numFmt w:val="bullet"/>
      <w:lvlText w:val="•"/>
      <w:lvlJc w:val="left"/>
      <w:pPr>
        <w:ind w:left="3981" w:hanging="721"/>
      </w:pPr>
      <w:rPr>
        <w:rFonts w:hint="default"/>
      </w:rPr>
    </w:lvl>
    <w:lvl w:ilvl="5" w:tplc="B3F0A07A">
      <w:start w:val="1"/>
      <w:numFmt w:val="bullet"/>
      <w:lvlText w:val="•"/>
      <w:lvlJc w:val="left"/>
      <w:pPr>
        <w:ind w:left="4759" w:hanging="721"/>
      </w:pPr>
      <w:rPr>
        <w:rFonts w:hint="default"/>
      </w:rPr>
    </w:lvl>
    <w:lvl w:ilvl="6" w:tplc="082CC1A6">
      <w:start w:val="1"/>
      <w:numFmt w:val="bullet"/>
      <w:lvlText w:val="•"/>
      <w:lvlJc w:val="left"/>
      <w:pPr>
        <w:ind w:left="5536" w:hanging="721"/>
      </w:pPr>
      <w:rPr>
        <w:rFonts w:hint="default"/>
      </w:rPr>
    </w:lvl>
    <w:lvl w:ilvl="7" w:tplc="9F32C14A">
      <w:start w:val="1"/>
      <w:numFmt w:val="bullet"/>
      <w:lvlText w:val="•"/>
      <w:lvlJc w:val="left"/>
      <w:pPr>
        <w:ind w:left="6313" w:hanging="721"/>
      </w:pPr>
      <w:rPr>
        <w:rFonts w:hint="default"/>
      </w:rPr>
    </w:lvl>
    <w:lvl w:ilvl="8" w:tplc="CB0AF14E">
      <w:start w:val="1"/>
      <w:numFmt w:val="bullet"/>
      <w:lvlText w:val="•"/>
      <w:lvlJc w:val="left"/>
      <w:pPr>
        <w:ind w:left="7090" w:hanging="721"/>
      </w:pPr>
      <w:rPr>
        <w:rFonts w:hint="default"/>
      </w:rPr>
    </w:lvl>
  </w:abstractNum>
  <w:abstractNum w:abstractNumId="27" w15:restartNumberingAfterBreak="0">
    <w:nsid w:val="391A4D4A"/>
    <w:multiLevelType w:val="hybridMultilevel"/>
    <w:tmpl w:val="CB8E8D76"/>
    <w:lvl w:ilvl="0" w:tplc="5002F64A">
      <w:start w:val="1"/>
      <w:numFmt w:val="lowerLetter"/>
      <w:lvlText w:val="(%1)"/>
      <w:lvlJc w:val="left"/>
      <w:pPr>
        <w:ind w:left="2312" w:hanging="721"/>
        <w:jc w:val="right"/>
      </w:pPr>
      <w:rPr>
        <w:rFonts w:ascii="Times New Roman" w:eastAsia="Times New Roman" w:hAnsi="Times New Roman" w:hint="default"/>
        <w:sz w:val="22"/>
        <w:szCs w:val="22"/>
      </w:rPr>
    </w:lvl>
    <w:lvl w:ilvl="1" w:tplc="1480B94E">
      <w:start w:val="1"/>
      <w:numFmt w:val="bullet"/>
      <w:lvlText w:val="•"/>
      <w:lvlJc w:val="left"/>
      <w:pPr>
        <w:ind w:left="2945" w:hanging="721"/>
      </w:pPr>
      <w:rPr>
        <w:rFonts w:hint="default"/>
      </w:rPr>
    </w:lvl>
    <w:lvl w:ilvl="2" w:tplc="9D704220">
      <w:start w:val="1"/>
      <w:numFmt w:val="bullet"/>
      <w:lvlText w:val="•"/>
      <w:lvlJc w:val="left"/>
      <w:pPr>
        <w:ind w:left="3578" w:hanging="721"/>
      </w:pPr>
      <w:rPr>
        <w:rFonts w:hint="default"/>
      </w:rPr>
    </w:lvl>
    <w:lvl w:ilvl="3" w:tplc="2ACAE772">
      <w:start w:val="1"/>
      <w:numFmt w:val="bullet"/>
      <w:lvlText w:val="•"/>
      <w:lvlJc w:val="left"/>
      <w:pPr>
        <w:ind w:left="4212" w:hanging="721"/>
      </w:pPr>
      <w:rPr>
        <w:rFonts w:hint="default"/>
      </w:rPr>
    </w:lvl>
    <w:lvl w:ilvl="4" w:tplc="C81EE484">
      <w:start w:val="1"/>
      <w:numFmt w:val="bullet"/>
      <w:lvlText w:val="•"/>
      <w:lvlJc w:val="left"/>
      <w:pPr>
        <w:ind w:left="4845" w:hanging="721"/>
      </w:pPr>
      <w:rPr>
        <w:rFonts w:hint="default"/>
      </w:rPr>
    </w:lvl>
    <w:lvl w:ilvl="5" w:tplc="4A167AF2">
      <w:start w:val="1"/>
      <w:numFmt w:val="bullet"/>
      <w:lvlText w:val="•"/>
      <w:lvlJc w:val="left"/>
      <w:pPr>
        <w:ind w:left="5478" w:hanging="721"/>
      </w:pPr>
      <w:rPr>
        <w:rFonts w:hint="default"/>
      </w:rPr>
    </w:lvl>
    <w:lvl w:ilvl="6" w:tplc="1B36335A">
      <w:start w:val="1"/>
      <w:numFmt w:val="bullet"/>
      <w:lvlText w:val="•"/>
      <w:lvlJc w:val="left"/>
      <w:pPr>
        <w:ind w:left="6112" w:hanging="721"/>
      </w:pPr>
      <w:rPr>
        <w:rFonts w:hint="default"/>
      </w:rPr>
    </w:lvl>
    <w:lvl w:ilvl="7" w:tplc="51E6499E">
      <w:start w:val="1"/>
      <w:numFmt w:val="bullet"/>
      <w:lvlText w:val="•"/>
      <w:lvlJc w:val="left"/>
      <w:pPr>
        <w:ind w:left="6745" w:hanging="721"/>
      </w:pPr>
      <w:rPr>
        <w:rFonts w:hint="default"/>
      </w:rPr>
    </w:lvl>
    <w:lvl w:ilvl="8" w:tplc="C74E7FDC">
      <w:start w:val="1"/>
      <w:numFmt w:val="bullet"/>
      <w:lvlText w:val="•"/>
      <w:lvlJc w:val="left"/>
      <w:pPr>
        <w:ind w:left="7378" w:hanging="721"/>
      </w:pPr>
      <w:rPr>
        <w:rFonts w:hint="default"/>
      </w:rPr>
    </w:lvl>
  </w:abstractNum>
  <w:abstractNum w:abstractNumId="28" w15:restartNumberingAfterBreak="0">
    <w:nsid w:val="3A7A282A"/>
    <w:multiLevelType w:val="hybridMultilevel"/>
    <w:tmpl w:val="0E345A84"/>
    <w:lvl w:ilvl="0" w:tplc="15D28C74">
      <w:start w:val="2"/>
      <w:numFmt w:val="decimal"/>
      <w:lvlText w:val="(%1)"/>
      <w:lvlJc w:val="left"/>
      <w:pPr>
        <w:ind w:left="871" w:hanging="721"/>
      </w:pPr>
      <w:rPr>
        <w:rFonts w:ascii="Times New Roman" w:eastAsia="Times New Roman" w:hAnsi="Times New Roman" w:hint="default"/>
        <w:sz w:val="22"/>
        <w:szCs w:val="22"/>
      </w:rPr>
    </w:lvl>
    <w:lvl w:ilvl="1" w:tplc="D7E86170">
      <w:start w:val="1"/>
      <w:numFmt w:val="bullet"/>
      <w:lvlText w:val="•"/>
      <w:lvlJc w:val="left"/>
      <w:pPr>
        <w:ind w:left="1648" w:hanging="721"/>
      </w:pPr>
      <w:rPr>
        <w:rFonts w:hint="default"/>
      </w:rPr>
    </w:lvl>
    <w:lvl w:ilvl="2" w:tplc="88DCE7B8">
      <w:start w:val="1"/>
      <w:numFmt w:val="bullet"/>
      <w:lvlText w:val="•"/>
      <w:lvlJc w:val="left"/>
      <w:pPr>
        <w:ind w:left="2426" w:hanging="721"/>
      </w:pPr>
      <w:rPr>
        <w:rFonts w:hint="default"/>
      </w:rPr>
    </w:lvl>
    <w:lvl w:ilvl="3" w:tplc="06E4D31E">
      <w:start w:val="1"/>
      <w:numFmt w:val="bullet"/>
      <w:lvlText w:val="•"/>
      <w:lvlJc w:val="left"/>
      <w:pPr>
        <w:ind w:left="3203" w:hanging="721"/>
      </w:pPr>
      <w:rPr>
        <w:rFonts w:hint="default"/>
      </w:rPr>
    </w:lvl>
    <w:lvl w:ilvl="4" w:tplc="B70CF67A">
      <w:start w:val="1"/>
      <w:numFmt w:val="bullet"/>
      <w:lvlText w:val="•"/>
      <w:lvlJc w:val="left"/>
      <w:pPr>
        <w:ind w:left="3981" w:hanging="721"/>
      </w:pPr>
      <w:rPr>
        <w:rFonts w:hint="default"/>
      </w:rPr>
    </w:lvl>
    <w:lvl w:ilvl="5" w:tplc="3D8CA77A">
      <w:start w:val="1"/>
      <w:numFmt w:val="bullet"/>
      <w:lvlText w:val="•"/>
      <w:lvlJc w:val="left"/>
      <w:pPr>
        <w:ind w:left="4758" w:hanging="721"/>
      </w:pPr>
      <w:rPr>
        <w:rFonts w:hint="default"/>
      </w:rPr>
    </w:lvl>
    <w:lvl w:ilvl="6" w:tplc="8332AC84">
      <w:start w:val="1"/>
      <w:numFmt w:val="bullet"/>
      <w:lvlText w:val="•"/>
      <w:lvlJc w:val="left"/>
      <w:pPr>
        <w:ind w:left="5535" w:hanging="721"/>
      </w:pPr>
      <w:rPr>
        <w:rFonts w:hint="default"/>
      </w:rPr>
    </w:lvl>
    <w:lvl w:ilvl="7" w:tplc="F7B451CC">
      <w:start w:val="1"/>
      <w:numFmt w:val="bullet"/>
      <w:lvlText w:val="•"/>
      <w:lvlJc w:val="left"/>
      <w:pPr>
        <w:ind w:left="6313" w:hanging="721"/>
      </w:pPr>
      <w:rPr>
        <w:rFonts w:hint="default"/>
      </w:rPr>
    </w:lvl>
    <w:lvl w:ilvl="8" w:tplc="5A2222B4">
      <w:start w:val="1"/>
      <w:numFmt w:val="bullet"/>
      <w:lvlText w:val="•"/>
      <w:lvlJc w:val="left"/>
      <w:pPr>
        <w:ind w:left="7090" w:hanging="721"/>
      </w:pPr>
      <w:rPr>
        <w:rFonts w:hint="default"/>
      </w:rPr>
    </w:lvl>
  </w:abstractNum>
  <w:abstractNum w:abstractNumId="29" w15:restartNumberingAfterBreak="0">
    <w:nsid w:val="3EEB0F3C"/>
    <w:multiLevelType w:val="hybridMultilevel"/>
    <w:tmpl w:val="3BD0147C"/>
    <w:lvl w:ilvl="0" w:tplc="43C2F132">
      <w:start w:val="1"/>
      <w:numFmt w:val="decimal"/>
      <w:lvlText w:val="%1."/>
      <w:lvlJc w:val="left"/>
      <w:pPr>
        <w:ind w:left="820" w:hanging="721"/>
        <w:jc w:val="right"/>
      </w:pPr>
      <w:rPr>
        <w:rFonts w:ascii="Times New Roman" w:eastAsia="Times New Roman" w:hAnsi="Times New Roman" w:hint="default"/>
        <w:sz w:val="22"/>
        <w:szCs w:val="22"/>
      </w:rPr>
    </w:lvl>
    <w:lvl w:ilvl="1" w:tplc="B81EEA4A">
      <w:start w:val="1"/>
      <w:numFmt w:val="decimal"/>
      <w:lvlText w:val="%2."/>
      <w:lvlJc w:val="left"/>
      <w:pPr>
        <w:ind w:left="871" w:hanging="721"/>
        <w:jc w:val="right"/>
      </w:pPr>
      <w:rPr>
        <w:rFonts w:ascii="Times New Roman" w:eastAsia="Times New Roman" w:hAnsi="Times New Roman" w:hint="default"/>
        <w:b/>
        <w:bCs/>
        <w:sz w:val="22"/>
        <w:szCs w:val="22"/>
      </w:rPr>
    </w:lvl>
    <w:lvl w:ilvl="2" w:tplc="B4709A10">
      <w:start w:val="1"/>
      <w:numFmt w:val="lowerLetter"/>
      <w:lvlText w:val="(%3)"/>
      <w:lvlJc w:val="left"/>
      <w:pPr>
        <w:ind w:left="1542" w:hanging="721"/>
      </w:pPr>
      <w:rPr>
        <w:rFonts w:ascii="Times New Roman" w:eastAsia="Times New Roman" w:hAnsi="Times New Roman" w:hint="default"/>
        <w:sz w:val="22"/>
        <w:szCs w:val="22"/>
      </w:rPr>
    </w:lvl>
    <w:lvl w:ilvl="3" w:tplc="C52228A0">
      <w:start w:val="1"/>
      <w:numFmt w:val="bullet"/>
      <w:lvlText w:val="•"/>
      <w:lvlJc w:val="left"/>
      <w:pPr>
        <w:ind w:left="2311" w:hanging="721"/>
      </w:pPr>
      <w:rPr>
        <w:rFonts w:hint="default"/>
      </w:rPr>
    </w:lvl>
    <w:lvl w:ilvl="4" w:tplc="CBEEFF40">
      <w:start w:val="1"/>
      <w:numFmt w:val="bullet"/>
      <w:lvlText w:val="•"/>
      <w:lvlJc w:val="left"/>
      <w:pPr>
        <w:ind w:left="3201" w:hanging="721"/>
      </w:pPr>
      <w:rPr>
        <w:rFonts w:hint="default"/>
      </w:rPr>
    </w:lvl>
    <w:lvl w:ilvl="5" w:tplc="0032F842">
      <w:start w:val="1"/>
      <w:numFmt w:val="bullet"/>
      <w:lvlText w:val="•"/>
      <w:lvlJc w:val="left"/>
      <w:pPr>
        <w:ind w:left="4092" w:hanging="721"/>
      </w:pPr>
      <w:rPr>
        <w:rFonts w:hint="default"/>
      </w:rPr>
    </w:lvl>
    <w:lvl w:ilvl="6" w:tplc="8CD68280">
      <w:start w:val="1"/>
      <w:numFmt w:val="bullet"/>
      <w:lvlText w:val="•"/>
      <w:lvlJc w:val="left"/>
      <w:pPr>
        <w:ind w:left="4983" w:hanging="721"/>
      </w:pPr>
      <w:rPr>
        <w:rFonts w:hint="default"/>
      </w:rPr>
    </w:lvl>
    <w:lvl w:ilvl="7" w:tplc="00667F6E">
      <w:start w:val="1"/>
      <w:numFmt w:val="bullet"/>
      <w:lvlText w:val="•"/>
      <w:lvlJc w:val="left"/>
      <w:pPr>
        <w:ind w:left="5873" w:hanging="721"/>
      </w:pPr>
      <w:rPr>
        <w:rFonts w:hint="default"/>
      </w:rPr>
    </w:lvl>
    <w:lvl w:ilvl="8" w:tplc="1FA6A80C">
      <w:start w:val="1"/>
      <w:numFmt w:val="bullet"/>
      <w:lvlText w:val="•"/>
      <w:lvlJc w:val="left"/>
      <w:pPr>
        <w:ind w:left="6764" w:hanging="721"/>
      </w:pPr>
      <w:rPr>
        <w:rFonts w:hint="default"/>
      </w:rPr>
    </w:lvl>
  </w:abstractNum>
  <w:abstractNum w:abstractNumId="30" w15:restartNumberingAfterBreak="0">
    <w:nsid w:val="415F1B39"/>
    <w:multiLevelType w:val="hybridMultilevel"/>
    <w:tmpl w:val="096CE186"/>
    <w:lvl w:ilvl="0" w:tplc="56E890C0">
      <w:start w:val="1"/>
      <w:numFmt w:val="lowerLetter"/>
      <w:lvlText w:val="(%1)"/>
      <w:lvlJc w:val="left"/>
      <w:pPr>
        <w:ind w:left="2313" w:hanging="721"/>
        <w:jc w:val="right"/>
      </w:pPr>
      <w:rPr>
        <w:rFonts w:ascii="Times New Roman" w:eastAsia="Times New Roman" w:hAnsi="Times New Roman" w:hint="default"/>
        <w:sz w:val="22"/>
        <w:szCs w:val="22"/>
      </w:rPr>
    </w:lvl>
    <w:lvl w:ilvl="1" w:tplc="A1B8B50A">
      <w:start w:val="1"/>
      <w:numFmt w:val="lowerRoman"/>
      <w:lvlText w:val="(%2)"/>
      <w:lvlJc w:val="left"/>
      <w:pPr>
        <w:ind w:left="3033" w:hanging="721"/>
      </w:pPr>
      <w:rPr>
        <w:rFonts w:ascii="Times New Roman" w:eastAsia="Times New Roman" w:hAnsi="Times New Roman" w:hint="default"/>
        <w:sz w:val="22"/>
        <w:szCs w:val="22"/>
      </w:rPr>
    </w:lvl>
    <w:lvl w:ilvl="2" w:tplc="B5F610DA">
      <w:start w:val="1"/>
      <w:numFmt w:val="bullet"/>
      <w:lvlText w:val="•"/>
      <w:lvlJc w:val="left"/>
      <w:pPr>
        <w:ind w:left="3657" w:hanging="721"/>
      </w:pPr>
      <w:rPr>
        <w:rFonts w:hint="default"/>
      </w:rPr>
    </w:lvl>
    <w:lvl w:ilvl="3" w:tplc="E31C410A">
      <w:start w:val="1"/>
      <w:numFmt w:val="bullet"/>
      <w:lvlText w:val="•"/>
      <w:lvlJc w:val="left"/>
      <w:pPr>
        <w:ind w:left="4280" w:hanging="721"/>
      </w:pPr>
      <w:rPr>
        <w:rFonts w:hint="default"/>
      </w:rPr>
    </w:lvl>
    <w:lvl w:ilvl="4" w:tplc="A6884ED0">
      <w:start w:val="1"/>
      <w:numFmt w:val="bullet"/>
      <w:lvlText w:val="•"/>
      <w:lvlJc w:val="left"/>
      <w:pPr>
        <w:ind w:left="4904" w:hanging="721"/>
      </w:pPr>
      <w:rPr>
        <w:rFonts w:hint="default"/>
      </w:rPr>
    </w:lvl>
    <w:lvl w:ilvl="5" w:tplc="DB943EBE">
      <w:start w:val="1"/>
      <w:numFmt w:val="bullet"/>
      <w:lvlText w:val="•"/>
      <w:lvlJc w:val="left"/>
      <w:pPr>
        <w:ind w:left="5527" w:hanging="721"/>
      </w:pPr>
      <w:rPr>
        <w:rFonts w:hint="default"/>
      </w:rPr>
    </w:lvl>
    <w:lvl w:ilvl="6" w:tplc="5BE82FB4">
      <w:start w:val="1"/>
      <w:numFmt w:val="bullet"/>
      <w:lvlText w:val="•"/>
      <w:lvlJc w:val="left"/>
      <w:pPr>
        <w:ind w:left="6151" w:hanging="721"/>
      </w:pPr>
      <w:rPr>
        <w:rFonts w:hint="default"/>
      </w:rPr>
    </w:lvl>
    <w:lvl w:ilvl="7" w:tplc="61F20584">
      <w:start w:val="1"/>
      <w:numFmt w:val="bullet"/>
      <w:lvlText w:val="•"/>
      <w:lvlJc w:val="left"/>
      <w:pPr>
        <w:ind w:left="6774" w:hanging="721"/>
      </w:pPr>
      <w:rPr>
        <w:rFonts w:hint="default"/>
      </w:rPr>
    </w:lvl>
    <w:lvl w:ilvl="8" w:tplc="E1726A30">
      <w:start w:val="1"/>
      <w:numFmt w:val="bullet"/>
      <w:lvlText w:val="•"/>
      <w:lvlJc w:val="left"/>
      <w:pPr>
        <w:ind w:left="7398" w:hanging="721"/>
      </w:pPr>
      <w:rPr>
        <w:rFonts w:hint="default"/>
      </w:rPr>
    </w:lvl>
  </w:abstractNum>
  <w:abstractNum w:abstractNumId="31" w15:restartNumberingAfterBreak="0">
    <w:nsid w:val="42C247EA"/>
    <w:multiLevelType w:val="hybridMultilevel"/>
    <w:tmpl w:val="59D80D0A"/>
    <w:lvl w:ilvl="0" w:tplc="7D5A4352">
      <w:start w:val="1"/>
      <w:numFmt w:val="lowerLetter"/>
      <w:lvlText w:val="(%1)"/>
      <w:lvlJc w:val="left"/>
      <w:pPr>
        <w:ind w:left="1541" w:hanging="721"/>
      </w:pPr>
      <w:rPr>
        <w:rFonts w:ascii="Times New Roman" w:eastAsia="Times New Roman" w:hAnsi="Times New Roman" w:hint="default"/>
        <w:sz w:val="22"/>
        <w:szCs w:val="22"/>
      </w:rPr>
    </w:lvl>
    <w:lvl w:ilvl="1" w:tplc="37AADAD8">
      <w:start w:val="1"/>
      <w:numFmt w:val="bullet"/>
      <w:lvlText w:val="•"/>
      <w:lvlJc w:val="left"/>
      <w:pPr>
        <w:ind w:left="2249" w:hanging="721"/>
      </w:pPr>
      <w:rPr>
        <w:rFonts w:hint="default"/>
      </w:rPr>
    </w:lvl>
    <w:lvl w:ilvl="2" w:tplc="26CCED46">
      <w:start w:val="1"/>
      <w:numFmt w:val="bullet"/>
      <w:lvlText w:val="•"/>
      <w:lvlJc w:val="left"/>
      <w:pPr>
        <w:ind w:left="2958" w:hanging="721"/>
      </w:pPr>
      <w:rPr>
        <w:rFonts w:hint="default"/>
      </w:rPr>
    </w:lvl>
    <w:lvl w:ilvl="3" w:tplc="15060940">
      <w:start w:val="1"/>
      <w:numFmt w:val="bullet"/>
      <w:lvlText w:val="•"/>
      <w:lvlJc w:val="left"/>
      <w:pPr>
        <w:ind w:left="3666" w:hanging="721"/>
      </w:pPr>
      <w:rPr>
        <w:rFonts w:hint="default"/>
      </w:rPr>
    </w:lvl>
    <w:lvl w:ilvl="4" w:tplc="3A289E00">
      <w:start w:val="1"/>
      <w:numFmt w:val="bullet"/>
      <w:lvlText w:val="•"/>
      <w:lvlJc w:val="left"/>
      <w:pPr>
        <w:ind w:left="4375" w:hanging="721"/>
      </w:pPr>
      <w:rPr>
        <w:rFonts w:hint="default"/>
      </w:rPr>
    </w:lvl>
    <w:lvl w:ilvl="5" w:tplc="01DA52E0">
      <w:start w:val="1"/>
      <w:numFmt w:val="bullet"/>
      <w:lvlText w:val="•"/>
      <w:lvlJc w:val="left"/>
      <w:pPr>
        <w:ind w:left="5083" w:hanging="721"/>
      </w:pPr>
      <w:rPr>
        <w:rFonts w:hint="default"/>
      </w:rPr>
    </w:lvl>
    <w:lvl w:ilvl="6" w:tplc="EA9AD8E8">
      <w:start w:val="1"/>
      <w:numFmt w:val="bullet"/>
      <w:lvlText w:val="•"/>
      <w:lvlJc w:val="left"/>
      <w:pPr>
        <w:ind w:left="5791" w:hanging="721"/>
      </w:pPr>
      <w:rPr>
        <w:rFonts w:hint="default"/>
      </w:rPr>
    </w:lvl>
    <w:lvl w:ilvl="7" w:tplc="E258C9D6">
      <w:start w:val="1"/>
      <w:numFmt w:val="bullet"/>
      <w:lvlText w:val="•"/>
      <w:lvlJc w:val="left"/>
      <w:pPr>
        <w:ind w:left="6500" w:hanging="721"/>
      </w:pPr>
      <w:rPr>
        <w:rFonts w:hint="default"/>
      </w:rPr>
    </w:lvl>
    <w:lvl w:ilvl="8" w:tplc="96DCED40">
      <w:start w:val="1"/>
      <w:numFmt w:val="bullet"/>
      <w:lvlText w:val="•"/>
      <w:lvlJc w:val="left"/>
      <w:pPr>
        <w:ind w:left="7208" w:hanging="721"/>
      </w:pPr>
      <w:rPr>
        <w:rFonts w:hint="default"/>
      </w:rPr>
    </w:lvl>
  </w:abstractNum>
  <w:abstractNum w:abstractNumId="32" w15:restartNumberingAfterBreak="0">
    <w:nsid w:val="458C3F37"/>
    <w:multiLevelType w:val="hybridMultilevel"/>
    <w:tmpl w:val="D9A8A37E"/>
    <w:lvl w:ilvl="0" w:tplc="B3B01732">
      <w:start w:val="1"/>
      <w:numFmt w:val="lowerLetter"/>
      <w:lvlText w:val="(%1)"/>
      <w:lvlJc w:val="left"/>
      <w:pPr>
        <w:ind w:left="2311" w:hanging="721"/>
      </w:pPr>
      <w:rPr>
        <w:rFonts w:ascii="Times New Roman" w:eastAsia="Times New Roman" w:hAnsi="Times New Roman" w:hint="default"/>
        <w:sz w:val="22"/>
        <w:szCs w:val="22"/>
      </w:rPr>
    </w:lvl>
    <w:lvl w:ilvl="1" w:tplc="3EEE8D22">
      <w:start w:val="1"/>
      <w:numFmt w:val="lowerRoman"/>
      <w:lvlText w:val="(%2)"/>
      <w:lvlJc w:val="left"/>
      <w:pPr>
        <w:ind w:left="3031" w:hanging="721"/>
      </w:pPr>
      <w:rPr>
        <w:rFonts w:ascii="Times New Roman" w:eastAsia="Times New Roman" w:hAnsi="Times New Roman" w:hint="default"/>
        <w:sz w:val="22"/>
        <w:szCs w:val="22"/>
      </w:rPr>
    </w:lvl>
    <w:lvl w:ilvl="2" w:tplc="E354C4A8">
      <w:start w:val="1"/>
      <w:numFmt w:val="bullet"/>
      <w:lvlText w:val="•"/>
      <w:lvlJc w:val="left"/>
      <w:pPr>
        <w:ind w:left="3655" w:hanging="721"/>
      </w:pPr>
      <w:rPr>
        <w:rFonts w:hint="default"/>
      </w:rPr>
    </w:lvl>
    <w:lvl w:ilvl="3" w:tplc="0A98E28C">
      <w:start w:val="1"/>
      <w:numFmt w:val="bullet"/>
      <w:lvlText w:val="•"/>
      <w:lvlJc w:val="left"/>
      <w:pPr>
        <w:ind w:left="4279" w:hanging="721"/>
      </w:pPr>
      <w:rPr>
        <w:rFonts w:hint="default"/>
      </w:rPr>
    </w:lvl>
    <w:lvl w:ilvl="4" w:tplc="C6E84908">
      <w:start w:val="1"/>
      <w:numFmt w:val="bullet"/>
      <w:lvlText w:val="•"/>
      <w:lvlJc w:val="left"/>
      <w:pPr>
        <w:ind w:left="4902" w:hanging="721"/>
      </w:pPr>
      <w:rPr>
        <w:rFonts w:hint="default"/>
      </w:rPr>
    </w:lvl>
    <w:lvl w:ilvl="5" w:tplc="4FB065FE">
      <w:start w:val="1"/>
      <w:numFmt w:val="bullet"/>
      <w:lvlText w:val="•"/>
      <w:lvlJc w:val="left"/>
      <w:pPr>
        <w:ind w:left="5526" w:hanging="721"/>
      </w:pPr>
      <w:rPr>
        <w:rFonts w:hint="default"/>
      </w:rPr>
    </w:lvl>
    <w:lvl w:ilvl="6" w:tplc="2E62DBE4">
      <w:start w:val="1"/>
      <w:numFmt w:val="bullet"/>
      <w:lvlText w:val="•"/>
      <w:lvlJc w:val="left"/>
      <w:pPr>
        <w:ind w:left="6150" w:hanging="721"/>
      </w:pPr>
      <w:rPr>
        <w:rFonts w:hint="default"/>
      </w:rPr>
    </w:lvl>
    <w:lvl w:ilvl="7" w:tplc="41500A0C">
      <w:start w:val="1"/>
      <w:numFmt w:val="bullet"/>
      <w:lvlText w:val="•"/>
      <w:lvlJc w:val="left"/>
      <w:pPr>
        <w:ind w:left="6774" w:hanging="721"/>
      </w:pPr>
      <w:rPr>
        <w:rFonts w:hint="default"/>
      </w:rPr>
    </w:lvl>
    <w:lvl w:ilvl="8" w:tplc="F098A074">
      <w:start w:val="1"/>
      <w:numFmt w:val="bullet"/>
      <w:lvlText w:val="•"/>
      <w:lvlJc w:val="left"/>
      <w:pPr>
        <w:ind w:left="7397" w:hanging="721"/>
      </w:pPr>
      <w:rPr>
        <w:rFonts w:hint="default"/>
      </w:rPr>
    </w:lvl>
  </w:abstractNum>
  <w:abstractNum w:abstractNumId="3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48C86FE4"/>
    <w:multiLevelType w:val="hybridMultilevel"/>
    <w:tmpl w:val="824C1000"/>
    <w:lvl w:ilvl="0" w:tplc="0D8065C0">
      <w:start w:val="1"/>
      <w:numFmt w:val="lowerLetter"/>
      <w:lvlText w:val="(%1)"/>
      <w:lvlJc w:val="left"/>
      <w:pPr>
        <w:ind w:left="1541" w:hanging="721"/>
      </w:pPr>
      <w:rPr>
        <w:rFonts w:ascii="Times New Roman" w:eastAsia="Times New Roman" w:hAnsi="Times New Roman" w:hint="default"/>
        <w:sz w:val="22"/>
        <w:szCs w:val="22"/>
      </w:rPr>
    </w:lvl>
    <w:lvl w:ilvl="1" w:tplc="0106BE84">
      <w:start w:val="1"/>
      <w:numFmt w:val="bullet"/>
      <w:lvlText w:val="•"/>
      <w:lvlJc w:val="left"/>
      <w:pPr>
        <w:ind w:left="2249" w:hanging="721"/>
      </w:pPr>
      <w:rPr>
        <w:rFonts w:hint="default"/>
      </w:rPr>
    </w:lvl>
    <w:lvl w:ilvl="2" w:tplc="7B7CAC72">
      <w:start w:val="1"/>
      <w:numFmt w:val="bullet"/>
      <w:lvlText w:val="•"/>
      <w:lvlJc w:val="left"/>
      <w:pPr>
        <w:ind w:left="2958" w:hanging="721"/>
      </w:pPr>
      <w:rPr>
        <w:rFonts w:hint="default"/>
      </w:rPr>
    </w:lvl>
    <w:lvl w:ilvl="3" w:tplc="2FE82E80">
      <w:start w:val="1"/>
      <w:numFmt w:val="bullet"/>
      <w:lvlText w:val="•"/>
      <w:lvlJc w:val="left"/>
      <w:pPr>
        <w:ind w:left="3666" w:hanging="721"/>
      </w:pPr>
      <w:rPr>
        <w:rFonts w:hint="default"/>
      </w:rPr>
    </w:lvl>
    <w:lvl w:ilvl="4" w:tplc="36DE3434">
      <w:start w:val="1"/>
      <w:numFmt w:val="bullet"/>
      <w:lvlText w:val="•"/>
      <w:lvlJc w:val="left"/>
      <w:pPr>
        <w:ind w:left="4374" w:hanging="721"/>
      </w:pPr>
      <w:rPr>
        <w:rFonts w:hint="default"/>
      </w:rPr>
    </w:lvl>
    <w:lvl w:ilvl="5" w:tplc="FF64483A">
      <w:start w:val="1"/>
      <w:numFmt w:val="bullet"/>
      <w:lvlText w:val="•"/>
      <w:lvlJc w:val="left"/>
      <w:pPr>
        <w:ind w:left="5083" w:hanging="721"/>
      </w:pPr>
      <w:rPr>
        <w:rFonts w:hint="default"/>
      </w:rPr>
    </w:lvl>
    <w:lvl w:ilvl="6" w:tplc="40709382">
      <w:start w:val="1"/>
      <w:numFmt w:val="bullet"/>
      <w:lvlText w:val="•"/>
      <w:lvlJc w:val="left"/>
      <w:pPr>
        <w:ind w:left="5791" w:hanging="721"/>
      </w:pPr>
      <w:rPr>
        <w:rFonts w:hint="default"/>
      </w:rPr>
    </w:lvl>
    <w:lvl w:ilvl="7" w:tplc="6B38D3F6">
      <w:start w:val="1"/>
      <w:numFmt w:val="bullet"/>
      <w:lvlText w:val="•"/>
      <w:lvlJc w:val="left"/>
      <w:pPr>
        <w:ind w:left="6500" w:hanging="721"/>
      </w:pPr>
      <w:rPr>
        <w:rFonts w:hint="default"/>
      </w:rPr>
    </w:lvl>
    <w:lvl w:ilvl="8" w:tplc="087001CE">
      <w:start w:val="1"/>
      <w:numFmt w:val="bullet"/>
      <w:lvlText w:val="•"/>
      <w:lvlJc w:val="left"/>
      <w:pPr>
        <w:ind w:left="7208" w:hanging="721"/>
      </w:pPr>
      <w:rPr>
        <w:rFonts w:hint="default"/>
      </w:rPr>
    </w:lvl>
  </w:abstractNum>
  <w:abstractNum w:abstractNumId="35" w15:restartNumberingAfterBreak="0">
    <w:nsid w:val="49E51F94"/>
    <w:multiLevelType w:val="hybridMultilevel"/>
    <w:tmpl w:val="3EA49AC6"/>
    <w:lvl w:ilvl="0" w:tplc="06322C7A">
      <w:start w:val="1"/>
      <w:numFmt w:val="lowerLetter"/>
      <w:lvlText w:val="(%1)"/>
      <w:lvlJc w:val="left"/>
      <w:pPr>
        <w:ind w:left="1542" w:hanging="721"/>
      </w:pPr>
      <w:rPr>
        <w:rFonts w:ascii="Times New Roman" w:eastAsia="Times New Roman" w:hAnsi="Times New Roman" w:hint="default"/>
        <w:sz w:val="22"/>
        <w:szCs w:val="22"/>
      </w:rPr>
    </w:lvl>
    <w:lvl w:ilvl="1" w:tplc="B04E56A4">
      <w:start w:val="1"/>
      <w:numFmt w:val="bullet"/>
      <w:lvlText w:val="•"/>
      <w:lvlJc w:val="left"/>
      <w:pPr>
        <w:ind w:left="2250" w:hanging="721"/>
      </w:pPr>
      <w:rPr>
        <w:rFonts w:hint="default"/>
      </w:rPr>
    </w:lvl>
    <w:lvl w:ilvl="2" w:tplc="41861614">
      <w:start w:val="1"/>
      <w:numFmt w:val="bullet"/>
      <w:lvlText w:val="•"/>
      <w:lvlJc w:val="left"/>
      <w:pPr>
        <w:ind w:left="2959" w:hanging="721"/>
      </w:pPr>
      <w:rPr>
        <w:rFonts w:hint="default"/>
      </w:rPr>
    </w:lvl>
    <w:lvl w:ilvl="3" w:tplc="4A8AEA28">
      <w:start w:val="1"/>
      <w:numFmt w:val="bullet"/>
      <w:lvlText w:val="•"/>
      <w:lvlJc w:val="left"/>
      <w:pPr>
        <w:ind w:left="3667" w:hanging="721"/>
      </w:pPr>
      <w:rPr>
        <w:rFonts w:hint="default"/>
      </w:rPr>
    </w:lvl>
    <w:lvl w:ilvl="4" w:tplc="96BAC958">
      <w:start w:val="1"/>
      <w:numFmt w:val="bullet"/>
      <w:lvlText w:val="•"/>
      <w:lvlJc w:val="left"/>
      <w:pPr>
        <w:ind w:left="4375" w:hanging="721"/>
      </w:pPr>
      <w:rPr>
        <w:rFonts w:hint="default"/>
      </w:rPr>
    </w:lvl>
    <w:lvl w:ilvl="5" w:tplc="C450B536">
      <w:start w:val="1"/>
      <w:numFmt w:val="bullet"/>
      <w:lvlText w:val="•"/>
      <w:lvlJc w:val="left"/>
      <w:pPr>
        <w:ind w:left="5084" w:hanging="721"/>
      </w:pPr>
      <w:rPr>
        <w:rFonts w:hint="default"/>
      </w:rPr>
    </w:lvl>
    <w:lvl w:ilvl="6" w:tplc="7D00FA4A">
      <w:start w:val="1"/>
      <w:numFmt w:val="bullet"/>
      <w:lvlText w:val="•"/>
      <w:lvlJc w:val="left"/>
      <w:pPr>
        <w:ind w:left="5792" w:hanging="721"/>
      </w:pPr>
      <w:rPr>
        <w:rFonts w:hint="default"/>
      </w:rPr>
    </w:lvl>
    <w:lvl w:ilvl="7" w:tplc="A80A1ABE">
      <w:start w:val="1"/>
      <w:numFmt w:val="bullet"/>
      <w:lvlText w:val="•"/>
      <w:lvlJc w:val="left"/>
      <w:pPr>
        <w:ind w:left="6500" w:hanging="721"/>
      </w:pPr>
      <w:rPr>
        <w:rFonts w:hint="default"/>
      </w:rPr>
    </w:lvl>
    <w:lvl w:ilvl="8" w:tplc="484615AC">
      <w:start w:val="1"/>
      <w:numFmt w:val="bullet"/>
      <w:lvlText w:val="•"/>
      <w:lvlJc w:val="left"/>
      <w:pPr>
        <w:ind w:left="7208" w:hanging="721"/>
      </w:pPr>
      <w:rPr>
        <w:rFonts w:hint="default"/>
      </w:rPr>
    </w:lvl>
  </w:abstractNum>
  <w:abstractNum w:abstractNumId="36" w15:restartNumberingAfterBreak="0">
    <w:nsid w:val="4E056BEE"/>
    <w:multiLevelType w:val="hybridMultilevel"/>
    <w:tmpl w:val="A9D603FA"/>
    <w:lvl w:ilvl="0" w:tplc="E9CCCBF4">
      <w:start w:val="1"/>
      <w:numFmt w:val="lowerLetter"/>
      <w:lvlText w:val="(%1)"/>
      <w:lvlJc w:val="left"/>
      <w:pPr>
        <w:ind w:left="2312" w:hanging="721"/>
      </w:pPr>
      <w:rPr>
        <w:rFonts w:ascii="Times New Roman" w:eastAsia="Times New Roman" w:hAnsi="Times New Roman" w:hint="default"/>
        <w:sz w:val="22"/>
        <w:szCs w:val="22"/>
      </w:rPr>
    </w:lvl>
    <w:lvl w:ilvl="1" w:tplc="D1041208">
      <w:start w:val="1"/>
      <w:numFmt w:val="bullet"/>
      <w:lvlText w:val="•"/>
      <w:lvlJc w:val="left"/>
      <w:pPr>
        <w:ind w:left="2945" w:hanging="721"/>
      </w:pPr>
      <w:rPr>
        <w:rFonts w:hint="default"/>
      </w:rPr>
    </w:lvl>
    <w:lvl w:ilvl="2" w:tplc="0448863E">
      <w:start w:val="1"/>
      <w:numFmt w:val="bullet"/>
      <w:lvlText w:val="•"/>
      <w:lvlJc w:val="left"/>
      <w:pPr>
        <w:ind w:left="3579" w:hanging="721"/>
      </w:pPr>
      <w:rPr>
        <w:rFonts w:hint="default"/>
      </w:rPr>
    </w:lvl>
    <w:lvl w:ilvl="3" w:tplc="9104CBD0">
      <w:start w:val="1"/>
      <w:numFmt w:val="bullet"/>
      <w:lvlText w:val="•"/>
      <w:lvlJc w:val="left"/>
      <w:pPr>
        <w:ind w:left="4212" w:hanging="721"/>
      </w:pPr>
      <w:rPr>
        <w:rFonts w:hint="default"/>
      </w:rPr>
    </w:lvl>
    <w:lvl w:ilvl="4" w:tplc="A5BCD1BA">
      <w:start w:val="1"/>
      <w:numFmt w:val="bullet"/>
      <w:lvlText w:val="•"/>
      <w:lvlJc w:val="left"/>
      <w:pPr>
        <w:ind w:left="4845" w:hanging="721"/>
      </w:pPr>
      <w:rPr>
        <w:rFonts w:hint="default"/>
      </w:rPr>
    </w:lvl>
    <w:lvl w:ilvl="5" w:tplc="8A487FB0">
      <w:start w:val="1"/>
      <w:numFmt w:val="bullet"/>
      <w:lvlText w:val="•"/>
      <w:lvlJc w:val="left"/>
      <w:pPr>
        <w:ind w:left="5479" w:hanging="721"/>
      </w:pPr>
      <w:rPr>
        <w:rFonts w:hint="default"/>
      </w:rPr>
    </w:lvl>
    <w:lvl w:ilvl="6" w:tplc="1D7C9B20">
      <w:start w:val="1"/>
      <w:numFmt w:val="bullet"/>
      <w:lvlText w:val="•"/>
      <w:lvlJc w:val="left"/>
      <w:pPr>
        <w:ind w:left="6112" w:hanging="721"/>
      </w:pPr>
      <w:rPr>
        <w:rFonts w:hint="default"/>
      </w:rPr>
    </w:lvl>
    <w:lvl w:ilvl="7" w:tplc="B21A25D0">
      <w:start w:val="1"/>
      <w:numFmt w:val="bullet"/>
      <w:lvlText w:val="•"/>
      <w:lvlJc w:val="left"/>
      <w:pPr>
        <w:ind w:left="6745" w:hanging="721"/>
      </w:pPr>
      <w:rPr>
        <w:rFonts w:hint="default"/>
      </w:rPr>
    </w:lvl>
    <w:lvl w:ilvl="8" w:tplc="0D7A76C0">
      <w:start w:val="1"/>
      <w:numFmt w:val="bullet"/>
      <w:lvlText w:val="•"/>
      <w:lvlJc w:val="left"/>
      <w:pPr>
        <w:ind w:left="7378" w:hanging="721"/>
      </w:pPr>
      <w:rPr>
        <w:rFonts w:hint="default"/>
      </w:rPr>
    </w:lvl>
  </w:abstractNum>
  <w:abstractNum w:abstractNumId="37" w15:restartNumberingAfterBreak="0">
    <w:nsid w:val="4EE72C17"/>
    <w:multiLevelType w:val="hybridMultilevel"/>
    <w:tmpl w:val="3FFE60B2"/>
    <w:lvl w:ilvl="0" w:tplc="2772C8FE">
      <w:start w:val="1"/>
      <w:numFmt w:val="lowerLetter"/>
      <w:lvlText w:val="(%1)"/>
      <w:lvlJc w:val="left"/>
      <w:pPr>
        <w:ind w:left="2312" w:hanging="721"/>
      </w:pPr>
      <w:rPr>
        <w:rFonts w:ascii="Times New Roman" w:eastAsia="Times New Roman" w:hAnsi="Times New Roman" w:hint="default"/>
        <w:sz w:val="22"/>
        <w:szCs w:val="22"/>
      </w:rPr>
    </w:lvl>
    <w:lvl w:ilvl="1" w:tplc="399ED8C2">
      <w:start w:val="1"/>
      <w:numFmt w:val="bullet"/>
      <w:lvlText w:val="•"/>
      <w:lvlJc w:val="left"/>
      <w:pPr>
        <w:ind w:left="2945" w:hanging="721"/>
      </w:pPr>
      <w:rPr>
        <w:rFonts w:hint="default"/>
      </w:rPr>
    </w:lvl>
    <w:lvl w:ilvl="2" w:tplc="0BDEA85E">
      <w:start w:val="1"/>
      <w:numFmt w:val="bullet"/>
      <w:lvlText w:val="•"/>
      <w:lvlJc w:val="left"/>
      <w:pPr>
        <w:ind w:left="3578" w:hanging="721"/>
      </w:pPr>
      <w:rPr>
        <w:rFonts w:hint="default"/>
      </w:rPr>
    </w:lvl>
    <w:lvl w:ilvl="3" w:tplc="8F8A11EC">
      <w:start w:val="1"/>
      <w:numFmt w:val="bullet"/>
      <w:lvlText w:val="•"/>
      <w:lvlJc w:val="left"/>
      <w:pPr>
        <w:ind w:left="4212" w:hanging="721"/>
      </w:pPr>
      <w:rPr>
        <w:rFonts w:hint="default"/>
      </w:rPr>
    </w:lvl>
    <w:lvl w:ilvl="4" w:tplc="0136E352">
      <w:start w:val="1"/>
      <w:numFmt w:val="bullet"/>
      <w:lvlText w:val="•"/>
      <w:lvlJc w:val="left"/>
      <w:pPr>
        <w:ind w:left="4845" w:hanging="721"/>
      </w:pPr>
      <w:rPr>
        <w:rFonts w:hint="default"/>
      </w:rPr>
    </w:lvl>
    <w:lvl w:ilvl="5" w:tplc="449C99AA">
      <w:start w:val="1"/>
      <w:numFmt w:val="bullet"/>
      <w:lvlText w:val="•"/>
      <w:lvlJc w:val="left"/>
      <w:pPr>
        <w:ind w:left="5478" w:hanging="721"/>
      </w:pPr>
      <w:rPr>
        <w:rFonts w:hint="default"/>
      </w:rPr>
    </w:lvl>
    <w:lvl w:ilvl="6" w:tplc="A91C0758">
      <w:start w:val="1"/>
      <w:numFmt w:val="bullet"/>
      <w:lvlText w:val="•"/>
      <w:lvlJc w:val="left"/>
      <w:pPr>
        <w:ind w:left="6112" w:hanging="721"/>
      </w:pPr>
      <w:rPr>
        <w:rFonts w:hint="default"/>
      </w:rPr>
    </w:lvl>
    <w:lvl w:ilvl="7" w:tplc="145449E2">
      <w:start w:val="1"/>
      <w:numFmt w:val="bullet"/>
      <w:lvlText w:val="•"/>
      <w:lvlJc w:val="left"/>
      <w:pPr>
        <w:ind w:left="6745" w:hanging="721"/>
      </w:pPr>
      <w:rPr>
        <w:rFonts w:hint="default"/>
      </w:rPr>
    </w:lvl>
    <w:lvl w:ilvl="8" w:tplc="D53E654E">
      <w:start w:val="1"/>
      <w:numFmt w:val="bullet"/>
      <w:lvlText w:val="•"/>
      <w:lvlJc w:val="left"/>
      <w:pPr>
        <w:ind w:left="7378" w:hanging="721"/>
      </w:pPr>
      <w:rPr>
        <w:rFonts w:hint="default"/>
      </w:rPr>
    </w:lvl>
  </w:abstractNum>
  <w:abstractNum w:abstractNumId="38" w15:restartNumberingAfterBreak="0">
    <w:nsid w:val="4FA71097"/>
    <w:multiLevelType w:val="hybridMultilevel"/>
    <w:tmpl w:val="3072F364"/>
    <w:lvl w:ilvl="0" w:tplc="0C8A789E">
      <w:start w:val="1"/>
      <w:numFmt w:val="lowerLetter"/>
      <w:lvlText w:val="(%1)"/>
      <w:lvlJc w:val="left"/>
      <w:pPr>
        <w:ind w:left="2311" w:hanging="721"/>
      </w:pPr>
      <w:rPr>
        <w:rFonts w:ascii="Times New Roman" w:eastAsia="Times New Roman" w:hAnsi="Times New Roman" w:hint="default"/>
        <w:sz w:val="22"/>
        <w:szCs w:val="22"/>
      </w:rPr>
    </w:lvl>
    <w:lvl w:ilvl="1" w:tplc="D9AC4398">
      <w:start w:val="1"/>
      <w:numFmt w:val="bullet"/>
      <w:lvlText w:val="•"/>
      <w:lvlJc w:val="left"/>
      <w:pPr>
        <w:ind w:left="2945" w:hanging="721"/>
      </w:pPr>
      <w:rPr>
        <w:rFonts w:hint="default"/>
      </w:rPr>
    </w:lvl>
    <w:lvl w:ilvl="2" w:tplc="A3009E78">
      <w:start w:val="1"/>
      <w:numFmt w:val="bullet"/>
      <w:lvlText w:val="•"/>
      <w:lvlJc w:val="left"/>
      <w:pPr>
        <w:ind w:left="3578" w:hanging="721"/>
      </w:pPr>
      <w:rPr>
        <w:rFonts w:hint="default"/>
      </w:rPr>
    </w:lvl>
    <w:lvl w:ilvl="3" w:tplc="D17E5B0A">
      <w:start w:val="1"/>
      <w:numFmt w:val="bullet"/>
      <w:lvlText w:val="•"/>
      <w:lvlJc w:val="left"/>
      <w:pPr>
        <w:ind w:left="4211" w:hanging="721"/>
      </w:pPr>
      <w:rPr>
        <w:rFonts w:hint="default"/>
      </w:rPr>
    </w:lvl>
    <w:lvl w:ilvl="4" w:tplc="257C6708">
      <w:start w:val="1"/>
      <w:numFmt w:val="bullet"/>
      <w:lvlText w:val="•"/>
      <w:lvlJc w:val="left"/>
      <w:pPr>
        <w:ind w:left="4845" w:hanging="721"/>
      </w:pPr>
      <w:rPr>
        <w:rFonts w:hint="default"/>
      </w:rPr>
    </w:lvl>
    <w:lvl w:ilvl="5" w:tplc="2DEE5E22">
      <w:start w:val="1"/>
      <w:numFmt w:val="bullet"/>
      <w:lvlText w:val="•"/>
      <w:lvlJc w:val="left"/>
      <w:pPr>
        <w:ind w:left="5478" w:hanging="721"/>
      </w:pPr>
      <w:rPr>
        <w:rFonts w:hint="default"/>
      </w:rPr>
    </w:lvl>
    <w:lvl w:ilvl="6" w:tplc="A142D7F6">
      <w:start w:val="1"/>
      <w:numFmt w:val="bullet"/>
      <w:lvlText w:val="•"/>
      <w:lvlJc w:val="left"/>
      <w:pPr>
        <w:ind w:left="6112" w:hanging="721"/>
      </w:pPr>
      <w:rPr>
        <w:rFonts w:hint="default"/>
      </w:rPr>
    </w:lvl>
    <w:lvl w:ilvl="7" w:tplc="93BC2E90">
      <w:start w:val="1"/>
      <w:numFmt w:val="bullet"/>
      <w:lvlText w:val="•"/>
      <w:lvlJc w:val="left"/>
      <w:pPr>
        <w:ind w:left="6745" w:hanging="721"/>
      </w:pPr>
      <w:rPr>
        <w:rFonts w:hint="default"/>
      </w:rPr>
    </w:lvl>
    <w:lvl w:ilvl="8" w:tplc="A5B46284">
      <w:start w:val="1"/>
      <w:numFmt w:val="bullet"/>
      <w:lvlText w:val="•"/>
      <w:lvlJc w:val="left"/>
      <w:pPr>
        <w:ind w:left="7378" w:hanging="721"/>
      </w:pPr>
      <w:rPr>
        <w:rFonts w:hint="default"/>
      </w:rPr>
    </w:lvl>
  </w:abstractNum>
  <w:abstractNum w:abstractNumId="39" w15:restartNumberingAfterBreak="0">
    <w:nsid w:val="53692230"/>
    <w:multiLevelType w:val="hybridMultilevel"/>
    <w:tmpl w:val="A55C4AF4"/>
    <w:lvl w:ilvl="0" w:tplc="C6EE27C6">
      <w:start w:val="2"/>
      <w:numFmt w:val="decimal"/>
      <w:lvlText w:val="(%1)"/>
      <w:lvlJc w:val="left"/>
      <w:pPr>
        <w:ind w:left="101" w:hanging="721"/>
      </w:pPr>
      <w:rPr>
        <w:rFonts w:ascii="Times New Roman" w:eastAsia="Times New Roman" w:hAnsi="Times New Roman" w:hint="default"/>
        <w:sz w:val="22"/>
        <w:szCs w:val="22"/>
      </w:rPr>
    </w:lvl>
    <w:lvl w:ilvl="1" w:tplc="62304902">
      <w:start w:val="1"/>
      <w:numFmt w:val="lowerLetter"/>
      <w:lvlText w:val="(%2)"/>
      <w:lvlJc w:val="left"/>
      <w:pPr>
        <w:ind w:left="1542" w:hanging="721"/>
      </w:pPr>
      <w:rPr>
        <w:rFonts w:ascii="Times New Roman" w:eastAsia="Times New Roman" w:hAnsi="Times New Roman" w:hint="default"/>
        <w:sz w:val="22"/>
        <w:szCs w:val="22"/>
      </w:rPr>
    </w:lvl>
    <w:lvl w:ilvl="2" w:tplc="608444AA">
      <w:start w:val="1"/>
      <w:numFmt w:val="bullet"/>
      <w:lvlText w:val="•"/>
      <w:lvlJc w:val="left"/>
      <w:pPr>
        <w:ind w:left="2329" w:hanging="721"/>
      </w:pPr>
      <w:rPr>
        <w:rFonts w:hint="default"/>
      </w:rPr>
    </w:lvl>
    <w:lvl w:ilvl="3" w:tplc="B4D86750">
      <w:start w:val="1"/>
      <w:numFmt w:val="bullet"/>
      <w:lvlText w:val="•"/>
      <w:lvlJc w:val="left"/>
      <w:pPr>
        <w:ind w:left="3116" w:hanging="721"/>
      </w:pPr>
      <w:rPr>
        <w:rFonts w:hint="default"/>
      </w:rPr>
    </w:lvl>
    <w:lvl w:ilvl="4" w:tplc="C100C3E8">
      <w:start w:val="1"/>
      <w:numFmt w:val="bullet"/>
      <w:lvlText w:val="•"/>
      <w:lvlJc w:val="left"/>
      <w:pPr>
        <w:ind w:left="3903" w:hanging="721"/>
      </w:pPr>
      <w:rPr>
        <w:rFonts w:hint="default"/>
      </w:rPr>
    </w:lvl>
    <w:lvl w:ilvl="5" w:tplc="4D0E731A">
      <w:start w:val="1"/>
      <w:numFmt w:val="bullet"/>
      <w:lvlText w:val="•"/>
      <w:lvlJc w:val="left"/>
      <w:pPr>
        <w:ind w:left="4690" w:hanging="721"/>
      </w:pPr>
      <w:rPr>
        <w:rFonts w:hint="default"/>
      </w:rPr>
    </w:lvl>
    <w:lvl w:ilvl="6" w:tplc="13C4B4F2">
      <w:start w:val="1"/>
      <w:numFmt w:val="bullet"/>
      <w:lvlText w:val="•"/>
      <w:lvlJc w:val="left"/>
      <w:pPr>
        <w:ind w:left="5477" w:hanging="721"/>
      </w:pPr>
      <w:rPr>
        <w:rFonts w:hint="default"/>
      </w:rPr>
    </w:lvl>
    <w:lvl w:ilvl="7" w:tplc="1CC8898A">
      <w:start w:val="1"/>
      <w:numFmt w:val="bullet"/>
      <w:lvlText w:val="•"/>
      <w:lvlJc w:val="left"/>
      <w:pPr>
        <w:ind w:left="6264" w:hanging="721"/>
      </w:pPr>
      <w:rPr>
        <w:rFonts w:hint="default"/>
      </w:rPr>
    </w:lvl>
    <w:lvl w:ilvl="8" w:tplc="EF5AF13C">
      <w:start w:val="1"/>
      <w:numFmt w:val="bullet"/>
      <w:lvlText w:val="•"/>
      <w:lvlJc w:val="left"/>
      <w:pPr>
        <w:ind w:left="7051" w:hanging="721"/>
      </w:pPr>
      <w:rPr>
        <w:rFonts w:hint="default"/>
      </w:rPr>
    </w:lvl>
  </w:abstractNum>
  <w:abstractNum w:abstractNumId="40" w15:restartNumberingAfterBreak="0">
    <w:nsid w:val="572022BF"/>
    <w:multiLevelType w:val="hybridMultilevel"/>
    <w:tmpl w:val="8206A936"/>
    <w:lvl w:ilvl="0" w:tplc="EF4CD130">
      <w:start w:val="1"/>
      <w:numFmt w:val="lowerLetter"/>
      <w:lvlText w:val="(%1)"/>
      <w:lvlJc w:val="left"/>
      <w:pPr>
        <w:ind w:left="1540" w:hanging="721"/>
      </w:pPr>
      <w:rPr>
        <w:rFonts w:ascii="Times New Roman" w:eastAsia="Times New Roman" w:hAnsi="Times New Roman" w:hint="default"/>
        <w:sz w:val="22"/>
        <w:szCs w:val="22"/>
      </w:rPr>
    </w:lvl>
    <w:lvl w:ilvl="1" w:tplc="A9AEF50A">
      <w:start w:val="1"/>
      <w:numFmt w:val="bullet"/>
      <w:lvlText w:val="•"/>
      <w:lvlJc w:val="left"/>
      <w:pPr>
        <w:ind w:left="2248" w:hanging="721"/>
      </w:pPr>
      <w:rPr>
        <w:rFonts w:hint="default"/>
      </w:rPr>
    </w:lvl>
    <w:lvl w:ilvl="2" w:tplc="469050B6">
      <w:start w:val="1"/>
      <w:numFmt w:val="bullet"/>
      <w:lvlText w:val="•"/>
      <w:lvlJc w:val="left"/>
      <w:pPr>
        <w:ind w:left="2957" w:hanging="721"/>
      </w:pPr>
      <w:rPr>
        <w:rFonts w:hint="default"/>
      </w:rPr>
    </w:lvl>
    <w:lvl w:ilvl="3" w:tplc="D86061DA">
      <w:start w:val="1"/>
      <w:numFmt w:val="bullet"/>
      <w:lvlText w:val="•"/>
      <w:lvlJc w:val="left"/>
      <w:pPr>
        <w:ind w:left="3665" w:hanging="721"/>
      </w:pPr>
      <w:rPr>
        <w:rFonts w:hint="default"/>
      </w:rPr>
    </w:lvl>
    <w:lvl w:ilvl="4" w:tplc="3E387804">
      <w:start w:val="1"/>
      <w:numFmt w:val="bullet"/>
      <w:lvlText w:val="•"/>
      <w:lvlJc w:val="left"/>
      <w:pPr>
        <w:ind w:left="4374" w:hanging="721"/>
      </w:pPr>
      <w:rPr>
        <w:rFonts w:hint="default"/>
      </w:rPr>
    </w:lvl>
    <w:lvl w:ilvl="5" w:tplc="8C121032">
      <w:start w:val="1"/>
      <w:numFmt w:val="bullet"/>
      <w:lvlText w:val="•"/>
      <w:lvlJc w:val="left"/>
      <w:pPr>
        <w:ind w:left="5082" w:hanging="721"/>
      </w:pPr>
      <w:rPr>
        <w:rFonts w:hint="default"/>
      </w:rPr>
    </w:lvl>
    <w:lvl w:ilvl="6" w:tplc="B324F53A">
      <w:start w:val="1"/>
      <w:numFmt w:val="bullet"/>
      <w:lvlText w:val="•"/>
      <w:lvlJc w:val="left"/>
      <w:pPr>
        <w:ind w:left="5791" w:hanging="721"/>
      </w:pPr>
      <w:rPr>
        <w:rFonts w:hint="default"/>
      </w:rPr>
    </w:lvl>
    <w:lvl w:ilvl="7" w:tplc="5CFCB4A6">
      <w:start w:val="1"/>
      <w:numFmt w:val="bullet"/>
      <w:lvlText w:val="•"/>
      <w:lvlJc w:val="left"/>
      <w:pPr>
        <w:ind w:left="6499" w:hanging="721"/>
      </w:pPr>
      <w:rPr>
        <w:rFonts w:hint="default"/>
      </w:rPr>
    </w:lvl>
    <w:lvl w:ilvl="8" w:tplc="DA9AD6E4">
      <w:start w:val="1"/>
      <w:numFmt w:val="bullet"/>
      <w:lvlText w:val="•"/>
      <w:lvlJc w:val="left"/>
      <w:pPr>
        <w:ind w:left="7208" w:hanging="721"/>
      </w:pPr>
      <w:rPr>
        <w:rFonts w:hint="default"/>
      </w:rPr>
    </w:lvl>
  </w:abstractNum>
  <w:abstractNum w:abstractNumId="41" w15:restartNumberingAfterBreak="0">
    <w:nsid w:val="5ABD5CD7"/>
    <w:multiLevelType w:val="hybridMultilevel"/>
    <w:tmpl w:val="CC8A604E"/>
    <w:lvl w:ilvl="0" w:tplc="216442CA">
      <w:start w:val="2"/>
      <w:numFmt w:val="decimal"/>
      <w:lvlText w:val="(%1)"/>
      <w:lvlJc w:val="left"/>
      <w:pPr>
        <w:ind w:left="101" w:hanging="721"/>
      </w:pPr>
      <w:rPr>
        <w:rFonts w:ascii="Times New Roman" w:eastAsia="Times New Roman" w:hAnsi="Times New Roman" w:hint="default"/>
        <w:sz w:val="22"/>
        <w:szCs w:val="22"/>
      </w:rPr>
    </w:lvl>
    <w:lvl w:ilvl="1" w:tplc="C356312E">
      <w:start w:val="1"/>
      <w:numFmt w:val="bullet"/>
      <w:lvlText w:val="•"/>
      <w:lvlJc w:val="left"/>
      <w:pPr>
        <w:ind w:left="953" w:hanging="721"/>
      </w:pPr>
      <w:rPr>
        <w:rFonts w:hint="default"/>
      </w:rPr>
    </w:lvl>
    <w:lvl w:ilvl="2" w:tplc="F9E802BA">
      <w:start w:val="1"/>
      <w:numFmt w:val="bullet"/>
      <w:lvlText w:val="•"/>
      <w:lvlJc w:val="left"/>
      <w:pPr>
        <w:ind w:left="1806" w:hanging="721"/>
      </w:pPr>
      <w:rPr>
        <w:rFonts w:hint="default"/>
      </w:rPr>
    </w:lvl>
    <w:lvl w:ilvl="3" w:tplc="E43C71AC">
      <w:start w:val="1"/>
      <w:numFmt w:val="bullet"/>
      <w:lvlText w:val="•"/>
      <w:lvlJc w:val="left"/>
      <w:pPr>
        <w:ind w:left="2658" w:hanging="721"/>
      </w:pPr>
      <w:rPr>
        <w:rFonts w:hint="default"/>
      </w:rPr>
    </w:lvl>
    <w:lvl w:ilvl="4" w:tplc="760AC132">
      <w:start w:val="1"/>
      <w:numFmt w:val="bullet"/>
      <w:lvlText w:val="•"/>
      <w:lvlJc w:val="left"/>
      <w:pPr>
        <w:ind w:left="3511" w:hanging="721"/>
      </w:pPr>
      <w:rPr>
        <w:rFonts w:hint="default"/>
      </w:rPr>
    </w:lvl>
    <w:lvl w:ilvl="5" w:tplc="106A2230">
      <w:start w:val="1"/>
      <w:numFmt w:val="bullet"/>
      <w:lvlText w:val="•"/>
      <w:lvlJc w:val="left"/>
      <w:pPr>
        <w:ind w:left="4363" w:hanging="721"/>
      </w:pPr>
      <w:rPr>
        <w:rFonts w:hint="default"/>
      </w:rPr>
    </w:lvl>
    <w:lvl w:ilvl="6" w:tplc="DC30B77C">
      <w:start w:val="1"/>
      <w:numFmt w:val="bullet"/>
      <w:lvlText w:val="•"/>
      <w:lvlJc w:val="left"/>
      <w:pPr>
        <w:ind w:left="5215" w:hanging="721"/>
      </w:pPr>
      <w:rPr>
        <w:rFonts w:hint="default"/>
      </w:rPr>
    </w:lvl>
    <w:lvl w:ilvl="7" w:tplc="92704B14">
      <w:start w:val="1"/>
      <w:numFmt w:val="bullet"/>
      <w:lvlText w:val="•"/>
      <w:lvlJc w:val="left"/>
      <w:pPr>
        <w:ind w:left="6068" w:hanging="721"/>
      </w:pPr>
      <w:rPr>
        <w:rFonts w:hint="default"/>
      </w:rPr>
    </w:lvl>
    <w:lvl w:ilvl="8" w:tplc="D65AE10E">
      <w:start w:val="1"/>
      <w:numFmt w:val="bullet"/>
      <w:lvlText w:val="•"/>
      <w:lvlJc w:val="left"/>
      <w:pPr>
        <w:ind w:left="6920" w:hanging="721"/>
      </w:pPr>
      <w:rPr>
        <w:rFonts w:hint="default"/>
      </w:rPr>
    </w:lvl>
  </w:abstractNum>
  <w:abstractNum w:abstractNumId="42" w15:restartNumberingAfterBreak="0">
    <w:nsid w:val="5E6F07FE"/>
    <w:multiLevelType w:val="hybridMultilevel"/>
    <w:tmpl w:val="A3428CDC"/>
    <w:lvl w:ilvl="0" w:tplc="350A3FEC">
      <w:start w:val="1"/>
      <w:numFmt w:val="lowerLetter"/>
      <w:lvlText w:val="(%1)"/>
      <w:lvlJc w:val="left"/>
      <w:pPr>
        <w:ind w:left="1542" w:hanging="721"/>
      </w:pPr>
      <w:rPr>
        <w:rFonts w:ascii="Times New Roman" w:eastAsia="Times New Roman" w:hAnsi="Times New Roman" w:hint="default"/>
        <w:sz w:val="22"/>
        <w:szCs w:val="22"/>
      </w:rPr>
    </w:lvl>
    <w:lvl w:ilvl="1" w:tplc="947604D2">
      <w:start w:val="1"/>
      <w:numFmt w:val="bullet"/>
      <w:lvlText w:val="•"/>
      <w:lvlJc w:val="left"/>
      <w:pPr>
        <w:ind w:left="2250" w:hanging="721"/>
      </w:pPr>
      <w:rPr>
        <w:rFonts w:hint="default"/>
      </w:rPr>
    </w:lvl>
    <w:lvl w:ilvl="2" w:tplc="27F0AB9A">
      <w:start w:val="1"/>
      <w:numFmt w:val="bullet"/>
      <w:lvlText w:val="•"/>
      <w:lvlJc w:val="left"/>
      <w:pPr>
        <w:ind w:left="2959" w:hanging="721"/>
      </w:pPr>
      <w:rPr>
        <w:rFonts w:hint="default"/>
      </w:rPr>
    </w:lvl>
    <w:lvl w:ilvl="3" w:tplc="DE9203B6">
      <w:start w:val="1"/>
      <w:numFmt w:val="bullet"/>
      <w:lvlText w:val="•"/>
      <w:lvlJc w:val="left"/>
      <w:pPr>
        <w:ind w:left="3667" w:hanging="721"/>
      </w:pPr>
      <w:rPr>
        <w:rFonts w:hint="default"/>
      </w:rPr>
    </w:lvl>
    <w:lvl w:ilvl="4" w:tplc="B9C8DCF4">
      <w:start w:val="1"/>
      <w:numFmt w:val="bullet"/>
      <w:lvlText w:val="•"/>
      <w:lvlJc w:val="left"/>
      <w:pPr>
        <w:ind w:left="4375" w:hanging="721"/>
      </w:pPr>
      <w:rPr>
        <w:rFonts w:hint="default"/>
      </w:rPr>
    </w:lvl>
    <w:lvl w:ilvl="5" w:tplc="2F4CCC32">
      <w:start w:val="1"/>
      <w:numFmt w:val="bullet"/>
      <w:lvlText w:val="•"/>
      <w:lvlJc w:val="left"/>
      <w:pPr>
        <w:ind w:left="5083" w:hanging="721"/>
      </w:pPr>
      <w:rPr>
        <w:rFonts w:hint="default"/>
      </w:rPr>
    </w:lvl>
    <w:lvl w:ilvl="6" w:tplc="1BF860F6">
      <w:start w:val="1"/>
      <w:numFmt w:val="bullet"/>
      <w:lvlText w:val="•"/>
      <w:lvlJc w:val="left"/>
      <w:pPr>
        <w:ind w:left="5792" w:hanging="721"/>
      </w:pPr>
      <w:rPr>
        <w:rFonts w:hint="default"/>
      </w:rPr>
    </w:lvl>
    <w:lvl w:ilvl="7" w:tplc="2AFC8A30">
      <w:start w:val="1"/>
      <w:numFmt w:val="bullet"/>
      <w:lvlText w:val="•"/>
      <w:lvlJc w:val="left"/>
      <w:pPr>
        <w:ind w:left="6500" w:hanging="721"/>
      </w:pPr>
      <w:rPr>
        <w:rFonts w:hint="default"/>
      </w:rPr>
    </w:lvl>
    <w:lvl w:ilvl="8" w:tplc="C6C85A74">
      <w:start w:val="1"/>
      <w:numFmt w:val="bullet"/>
      <w:lvlText w:val="•"/>
      <w:lvlJc w:val="left"/>
      <w:pPr>
        <w:ind w:left="7208" w:hanging="721"/>
      </w:pPr>
      <w:rPr>
        <w:rFonts w:hint="default"/>
      </w:rPr>
    </w:lvl>
  </w:abstractNum>
  <w:abstractNum w:abstractNumId="43" w15:restartNumberingAfterBreak="0">
    <w:nsid w:val="5FDC42EF"/>
    <w:multiLevelType w:val="hybridMultilevel"/>
    <w:tmpl w:val="37FAFC14"/>
    <w:lvl w:ilvl="0" w:tplc="481E2C66">
      <w:start w:val="1"/>
      <w:numFmt w:val="lowerLetter"/>
      <w:lvlText w:val="(%1)"/>
      <w:lvlJc w:val="left"/>
      <w:pPr>
        <w:ind w:left="1541" w:hanging="721"/>
        <w:jc w:val="right"/>
      </w:pPr>
      <w:rPr>
        <w:rFonts w:ascii="Times New Roman" w:eastAsia="Times New Roman" w:hAnsi="Times New Roman" w:hint="default"/>
        <w:sz w:val="22"/>
        <w:szCs w:val="22"/>
      </w:rPr>
    </w:lvl>
    <w:lvl w:ilvl="1" w:tplc="BD1C77FA">
      <w:start w:val="1"/>
      <w:numFmt w:val="bullet"/>
      <w:lvlText w:val="•"/>
      <w:lvlJc w:val="left"/>
      <w:pPr>
        <w:ind w:left="2249" w:hanging="721"/>
      </w:pPr>
      <w:rPr>
        <w:rFonts w:hint="default"/>
      </w:rPr>
    </w:lvl>
    <w:lvl w:ilvl="2" w:tplc="1408F4D0">
      <w:start w:val="1"/>
      <w:numFmt w:val="bullet"/>
      <w:lvlText w:val="•"/>
      <w:lvlJc w:val="left"/>
      <w:pPr>
        <w:ind w:left="2958" w:hanging="721"/>
      </w:pPr>
      <w:rPr>
        <w:rFonts w:hint="default"/>
      </w:rPr>
    </w:lvl>
    <w:lvl w:ilvl="3" w:tplc="97A6278E">
      <w:start w:val="1"/>
      <w:numFmt w:val="bullet"/>
      <w:lvlText w:val="•"/>
      <w:lvlJc w:val="left"/>
      <w:pPr>
        <w:ind w:left="3666" w:hanging="721"/>
      </w:pPr>
      <w:rPr>
        <w:rFonts w:hint="default"/>
      </w:rPr>
    </w:lvl>
    <w:lvl w:ilvl="4" w:tplc="FAE836FE">
      <w:start w:val="1"/>
      <w:numFmt w:val="bullet"/>
      <w:lvlText w:val="•"/>
      <w:lvlJc w:val="left"/>
      <w:pPr>
        <w:ind w:left="4374" w:hanging="721"/>
      </w:pPr>
      <w:rPr>
        <w:rFonts w:hint="default"/>
      </w:rPr>
    </w:lvl>
    <w:lvl w:ilvl="5" w:tplc="2E66498C">
      <w:start w:val="1"/>
      <w:numFmt w:val="bullet"/>
      <w:lvlText w:val="•"/>
      <w:lvlJc w:val="left"/>
      <w:pPr>
        <w:ind w:left="5083" w:hanging="721"/>
      </w:pPr>
      <w:rPr>
        <w:rFonts w:hint="default"/>
      </w:rPr>
    </w:lvl>
    <w:lvl w:ilvl="6" w:tplc="0A3CE8A2">
      <w:start w:val="1"/>
      <w:numFmt w:val="bullet"/>
      <w:lvlText w:val="•"/>
      <w:lvlJc w:val="left"/>
      <w:pPr>
        <w:ind w:left="5791" w:hanging="721"/>
      </w:pPr>
      <w:rPr>
        <w:rFonts w:hint="default"/>
      </w:rPr>
    </w:lvl>
    <w:lvl w:ilvl="7" w:tplc="2ED037DC">
      <w:start w:val="1"/>
      <w:numFmt w:val="bullet"/>
      <w:lvlText w:val="•"/>
      <w:lvlJc w:val="left"/>
      <w:pPr>
        <w:ind w:left="6500" w:hanging="721"/>
      </w:pPr>
      <w:rPr>
        <w:rFonts w:hint="default"/>
      </w:rPr>
    </w:lvl>
    <w:lvl w:ilvl="8" w:tplc="6E3EC1BA">
      <w:start w:val="1"/>
      <w:numFmt w:val="bullet"/>
      <w:lvlText w:val="•"/>
      <w:lvlJc w:val="left"/>
      <w:pPr>
        <w:ind w:left="7208" w:hanging="721"/>
      </w:pPr>
      <w:rPr>
        <w:rFonts w:hint="default"/>
      </w:rPr>
    </w:lvl>
  </w:abstractNum>
  <w:abstractNum w:abstractNumId="44" w15:restartNumberingAfterBreak="0">
    <w:nsid w:val="60FD18E1"/>
    <w:multiLevelType w:val="hybridMultilevel"/>
    <w:tmpl w:val="4CC8078A"/>
    <w:lvl w:ilvl="0" w:tplc="77E02CAA">
      <w:start w:val="2"/>
      <w:numFmt w:val="decimal"/>
      <w:lvlText w:val="(%1)"/>
      <w:lvlJc w:val="left"/>
      <w:pPr>
        <w:ind w:left="101" w:hanging="721"/>
        <w:jc w:val="right"/>
      </w:pPr>
      <w:rPr>
        <w:rFonts w:ascii="Times New Roman" w:eastAsia="Times New Roman" w:hAnsi="Times New Roman" w:hint="default"/>
        <w:sz w:val="22"/>
        <w:szCs w:val="22"/>
      </w:rPr>
    </w:lvl>
    <w:lvl w:ilvl="1" w:tplc="BC324CA4">
      <w:start w:val="1"/>
      <w:numFmt w:val="lowerLetter"/>
      <w:lvlText w:val="(%2)"/>
      <w:lvlJc w:val="left"/>
      <w:pPr>
        <w:ind w:left="1541" w:hanging="721"/>
      </w:pPr>
      <w:rPr>
        <w:rFonts w:ascii="Times New Roman" w:eastAsia="Times New Roman" w:hAnsi="Times New Roman" w:hint="default"/>
        <w:sz w:val="22"/>
        <w:szCs w:val="22"/>
      </w:rPr>
    </w:lvl>
    <w:lvl w:ilvl="2" w:tplc="B92EB1F2">
      <w:start w:val="1"/>
      <w:numFmt w:val="bullet"/>
      <w:lvlText w:val="•"/>
      <w:lvlJc w:val="left"/>
      <w:pPr>
        <w:ind w:left="1541" w:hanging="721"/>
      </w:pPr>
      <w:rPr>
        <w:rFonts w:hint="default"/>
      </w:rPr>
    </w:lvl>
    <w:lvl w:ilvl="3" w:tplc="113A2E5A">
      <w:start w:val="1"/>
      <w:numFmt w:val="bullet"/>
      <w:lvlText w:val="•"/>
      <w:lvlJc w:val="left"/>
      <w:pPr>
        <w:ind w:left="2427" w:hanging="721"/>
      </w:pPr>
      <w:rPr>
        <w:rFonts w:hint="default"/>
      </w:rPr>
    </w:lvl>
    <w:lvl w:ilvl="4" w:tplc="928EE6AA">
      <w:start w:val="1"/>
      <w:numFmt w:val="bullet"/>
      <w:lvlText w:val="•"/>
      <w:lvlJc w:val="left"/>
      <w:pPr>
        <w:ind w:left="3312" w:hanging="721"/>
      </w:pPr>
      <w:rPr>
        <w:rFonts w:hint="default"/>
      </w:rPr>
    </w:lvl>
    <w:lvl w:ilvl="5" w:tplc="B3542D64">
      <w:start w:val="1"/>
      <w:numFmt w:val="bullet"/>
      <w:lvlText w:val="•"/>
      <w:lvlJc w:val="left"/>
      <w:pPr>
        <w:ind w:left="4198" w:hanging="721"/>
      </w:pPr>
      <w:rPr>
        <w:rFonts w:hint="default"/>
      </w:rPr>
    </w:lvl>
    <w:lvl w:ilvl="6" w:tplc="C71C2EA4">
      <w:start w:val="1"/>
      <w:numFmt w:val="bullet"/>
      <w:lvlText w:val="•"/>
      <w:lvlJc w:val="left"/>
      <w:pPr>
        <w:ind w:left="5083" w:hanging="721"/>
      </w:pPr>
      <w:rPr>
        <w:rFonts w:hint="default"/>
      </w:rPr>
    </w:lvl>
    <w:lvl w:ilvl="7" w:tplc="9954C8B4">
      <w:start w:val="1"/>
      <w:numFmt w:val="bullet"/>
      <w:lvlText w:val="•"/>
      <w:lvlJc w:val="left"/>
      <w:pPr>
        <w:ind w:left="5969" w:hanging="721"/>
      </w:pPr>
      <w:rPr>
        <w:rFonts w:hint="default"/>
      </w:rPr>
    </w:lvl>
    <w:lvl w:ilvl="8" w:tplc="22627318">
      <w:start w:val="1"/>
      <w:numFmt w:val="bullet"/>
      <w:lvlText w:val="•"/>
      <w:lvlJc w:val="left"/>
      <w:pPr>
        <w:ind w:left="6854" w:hanging="721"/>
      </w:pPr>
      <w:rPr>
        <w:rFonts w:hint="default"/>
      </w:rPr>
    </w:lvl>
  </w:abstractNum>
  <w:abstractNum w:abstractNumId="45" w15:restartNumberingAfterBreak="0">
    <w:nsid w:val="621D3384"/>
    <w:multiLevelType w:val="hybridMultilevel"/>
    <w:tmpl w:val="27AAF690"/>
    <w:lvl w:ilvl="0" w:tplc="9DECD3B0">
      <w:start w:val="1"/>
      <w:numFmt w:val="lowerLetter"/>
      <w:lvlText w:val="(%1)"/>
      <w:lvlJc w:val="left"/>
      <w:pPr>
        <w:ind w:left="2311" w:hanging="721"/>
      </w:pPr>
      <w:rPr>
        <w:rFonts w:ascii="Times New Roman" w:eastAsia="Times New Roman" w:hAnsi="Times New Roman" w:hint="default"/>
        <w:sz w:val="22"/>
        <w:szCs w:val="22"/>
      </w:rPr>
    </w:lvl>
    <w:lvl w:ilvl="1" w:tplc="84AACD2A">
      <w:start w:val="1"/>
      <w:numFmt w:val="bullet"/>
      <w:lvlText w:val="•"/>
      <w:lvlJc w:val="left"/>
      <w:pPr>
        <w:ind w:left="2945" w:hanging="721"/>
      </w:pPr>
      <w:rPr>
        <w:rFonts w:hint="default"/>
      </w:rPr>
    </w:lvl>
    <w:lvl w:ilvl="2" w:tplc="51522BC0">
      <w:start w:val="1"/>
      <w:numFmt w:val="bullet"/>
      <w:lvlText w:val="•"/>
      <w:lvlJc w:val="left"/>
      <w:pPr>
        <w:ind w:left="3578" w:hanging="721"/>
      </w:pPr>
      <w:rPr>
        <w:rFonts w:hint="default"/>
      </w:rPr>
    </w:lvl>
    <w:lvl w:ilvl="3" w:tplc="AF8E6060">
      <w:start w:val="1"/>
      <w:numFmt w:val="bullet"/>
      <w:lvlText w:val="•"/>
      <w:lvlJc w:val="left"/>
      <w:pPr>
        <w:ind w:left="4211" w:hanging="721"/>
      </w:pPr>
      <w:rPr>
        <w:rFonts w:hint="default"/>
      </w:rPr>
    </w:lvl>
    <w:lvl w:ilvl="4" w:tplc="B6EE5068">
      <w:start w:val="1"/>
      <w:numFmt w:val="bullet"/>
      <w:lvlText w:val="•"/>
      <w:lvlJc w:val="left"/>
      <w:pPr>
        <w:ind w:left="4845" w:hanging="721"/>
      </w:pPr>
      <w:rPr>
        <w:rFonts w:hint="default"/>
      </w:rPr>
    </w:lvl>
    <w:lvl w:ilvl="5" w:tplc="3C12E832">
      <w:start w:val="1"/>
      <w:numFmt w:val="bullet"/>
      <w:lvlText w:val="•"/>
      <w:lvlJc w:val="left"/>
      <w:pPr>
        <w:ind w:left="5478" w:hanging="721"/>
      </w:pPr>
      <w:rPr>
        <w:rFonts w:hint="default"/>
      </w:rPr>
    </w:lvl>
    <w:lvl w:ilvl="6" w:tplc="65A60C62">
      <w:start w:val="1"/>
      <w:numFmt w:val="bullet"/>
      <w:lvlText w:val="•"/>
      <w:lvlJc w:val="left"/>
      <w:pPr>
        <w:ind w:left="6112" w:hanging="721"/>
      </w:pPr>
      <w:rPr>
        <w:rFonts w:hint="default"/>
      </w:rPr>
    </w:lvl>
    <w:lvl w:ilvl="7" w:tplc="53CE5A16">
      <w:start w:val="1"/>
      <w:numFmt w:val="bullet"/>
      <w:lvlText w:val="•"/>
      <w:lvlJc w:val="left"/>
      <w:pPr>
        <w:ind w:left="6745" w:hanging="721"/>
      </w:pPr>
      <w:rPr>
        <w:rFonts w:hint="default"/>
      </w:rPr>
    </w:lvl>
    <w:lvl w:ilvl="8" w:tplc="54F6E4C2">
      <w:start w:val="1"/>
      <w:numFmt w:val="bullet"/>
      <w:lvlText w:val="•"/>
      <w:lvlJc w:val="left"/>
      <w:pPr>
        <w:ind w:left="7378" w:hanging="721"/>
      </w:pPr>
      <w:rPr>
        <w:rFonts w:hint="default"/>
      </w:rPr>
    </w:lvl>
  </w:abstractNum>
  <w:abstractNum w:abstractNumId="46" w15:restartNumberingAfterBreak="0">
    <w:nsid w:val="62285933"/>
    <w:multiLevelType w:val="hybridMultilevel"/>
    <w:tmpl w:val="9EACB99A"/>
    <w:lvl w:ilvl="0" w:tplc="E748554A">
      <w:start w:val="2"/>
      <w:numFmt w:val="decimal"/>
      <w:lvlText w:val="(%1)"/>
      <w:lvlJc w:val="left"/>
      <w:pPr>
        <w:ind w:left="871" w:hanging="721"/>
      </w:pPr>
      <w:rPr>
        <w:rFonts w:ascii="Times New Roman" w:eastAsia="Times New Roman" w:hAnsi="Times New Roman" w:hint="default"/>
        <w:sz w:val="22"/>
        <w:szCs w:val="22"/>
      </w:rPr>
    </w:lvl>
    <w:lvl w:ilvl="1" w:tplc="70F6085C">
      <w:start w:val="1"/>
      <w:numFmt w:val="bullet"/>
      <w:lvlText w:val="•"/>
      <w:lvlJc w:val="left"/>
      <w:pPr>
        <w:ind w:left="1648" w:hanging="721"/>
      </w:pPr>
      <w:rPr>
        <w:rFonts w:hint="default"/>
      </w:rPr>
    </w:lvl>
    <w:lvl w:ilvl="2" w:tplc="15F4AA3A">
      <w:start w:val="1"/>
      <w:numFmt w:val="bullet"/>
      <w:lvlText w:val="•"/>
      <w:lvlJc w:val="left"/>
      <w:pPr>
        <w:ind w:left="2426" w:hanging="721"/>
      </w:pPr>
      <w:rPr>
        <w:rFonts w:hint="default"/>
      </w:rPr>
    </w:lvl>
    <w:lvl w:ilvl="3" w:tplc="E4C849DA">
      <w:start w:val="1"/>
      <w:numFmt w:val="bullet"/>
      <w:lvlText w:val="•"/>
      <w:lvlJc w:val="left"/>
      <w:pPr>
        <w:ind w:left="3203" w:hanging="721"/>
      </w:pPr>
      <w:rPr>
        <w:rFonts w:hint="default"/>
      </w:rPr>
    </w:lvl>
    <w:lvl w:ilvl="4" w:tplc="99A28708">
      <w:start w:val="1"/>
      <w:numFmt w:val="bullet"/>
      <w:lvlText w:val="•"/>
      <w:lvlJc w:val="left"/>
      <w:pPr>
        <w:ind w:left="3981" w:hanging="721"/>
      </w:pPr>
      <w:rPr>
        <w:rFonts w:hint="default"/>
      </w:rPr>
    </w:lvl>
    <w:lvl w:ilvl="5" w:tplc="BDF2876A">
      <w:start w:val="1"/>
      <w:numFmt w:val="bullet"/>
      <w:lvlText w:val="•"/>
      <w:lvlJc w:val="left"/>
      <w:pPr>
        <w:ind w:left="4758" w:hanging="721"/>
      </w:pPr>
      <w:rPr>
        <w:rFonts w:hint="default"/>
      </w:rPr>
    </w:lvl>
    <w:lvl w:ilvl="6" w:tplc="5FCCB428">
      <w:start w:val="1"/>
      <w:numFmt w:val="bullet"/>
      <w:lvlText w:val="•"/>
      <w:lvlJc w:val="left"/>
      <w:pPr>
        <w:ind w:left="5535" w:hanging="721"/>
      </w:pPr>
      <w:rPr>
        <w:rFonts w:hint="default"/>
      </w:rPr>
    </w:lvl>
    <w:lvl w:ilvl="7" w:tplc="F376BDAE">
      <w:start w:val="1"/>
      <w:numFmt w:val="bullet"/>
      <w:lvlText w:val="•"/>
      <w:lvlJc w:val="left"/>
      <w:pPr>
        <w:ind w:left="6313" w:hanging="721"/>
      </w:pPr>
      <w:rPr>
        <w:rFonts w:hint="default"/>
      </w:rPr>
    </w:lvl>
    <w:lvl w:ilvl="8" w:tplc="71ECCD36">
      <w:start w:val="1"/>
      <w:numFmt w:val="bullet"/>
      <w:lvlText w:val="•"/>
      <w:lvlJc w:val="left"/>
      <w:pPr>
        <w:ind w:left="7090" w:hanging="721"/>
      </w:pPr>
      <w:rPr>
        <w:rFonts w:hint="default"/>
      </w:rPr>
    </w:lvl>
  </w:abstractNum>
  <w:abstractNum w:abstractNumId="47" w15:restartNumberingAfterBreak="0">
    <w:nsid w:val="62FD49AE"/>
    <w:multiLevelType w:val="hybridMultilevel"/>
    <w:tmpl w:val="A2C02DF0"/>
    <w:lvl w:ilvl="0" w:tplc="A788AD5A">
      <w:start w:val="1"/>
      <w:numFmt w:val="lowerLetter"/>
      <w:lvlText w:val="(%1)"/>
      <w:lvlJc w:val="left"/>
      <w:pPr>
        <w:ind w:left="2311" w:hanging="721"/>
      </w:pPr>
      <w:rPr>
        <w:rFonts w:ascii="Times New Roman" w:eastAsia="Times New Roman" w:hAnsi="Times New Roman" w:hint="default"/>
        <w:sz w:val="22"/>
        <w:szCs w:val="22"/>
      </w:rPr>
    </w:lvl>
    <w:lvl w:ilvl="1" w:tplc="F34C4FC2">
      <w:start w:val="1"/>
      <w:numFmt w:val="bullet"/>
      <w:lvlText w:val="•"/>
      <w:lvlJc w:val="left"/>
      <w:pPr>
        <w:ind w:left="2944" w:hanging="721"/>
      </w:pPr>
      <w:rPr>
        <w:rFonts w:hint="default"/>
      </w:rPr>
    </w:lvl>
    <w:lvl w:ilvl="2" w:tplc="522CE442">
      <w:start w:val="1"/>
      <w:numFmt w:val="bullet"/>
      <w:lvlText w:val="•"/>
      <w:lvlJc w:val="left"/>
      <w:pPr>
        <w:ind w:left="3578" w:hanging="721"/>
      </w:pPr>
      <w:rPr>
        <w:rFonts w:hint="default"/>
      </w:rPr>
    </w:lvl>
    <w:lvl w:ilvl="3" w:tplc="5EA2DC9A">
      <w:start w:val="1"/>
      <w:numFmt w:val="bullet"/>
      <w:lvlText w:val="•"/>
      <w:lvlJc w:val="left"/>
      <w:pPr>
        <w:ind w:left="4211" w:hanging="721"/>
      </w:pPr>
      <w:rPr>
        <w:rFonts w:hint="default"/>
      </w:rPr>
    </w:lvl>
    <w:lvl w:ilvl="4" w:tplc="8E667580">
      <w:start w:val="1"/>
      <w:numFmt w:val="bullet"/>
      <w:lvlText w:val="•"/>
      <w:lvlJc w:val="left"/>
      <w:pPr>
        <w:ind w:left="4844" w:hanging="721"/>
      </w:pPr>
      <w:rPr>
        <w:rFonts w:hint="default"/>
      </w:rPr>
    </w:lvl>
    <w:lvl w:ilvl="5" w:tplc="0EFE6C4A">
      <w:start w:val="1"/>
      <w:numFmt w:val="bullet"/>
      <w:lvlText w:val="•"/>
      <w:lvlJc w:val="left"/>
      <w:pPr>
        <w:ind w:left="5478" w:hanging="721"/>
      </w:pPr>
      <w:rPr>
        <w:rFonts w:hint="default"/>
      </w:rPr>
    </w:lvl>
    <w:lvl w:ilvl="6" w:tplc="DA0A42CA">
      <w:start w:val="1"/>
      <w:numFmt w:val="bullet"/>
      <w:lvlText w:val="•"/>
      <w:lvlJc w:val="left"/>
      <w:pPr>
        <w:ind w:left="6111" w:hanging="721"/>
      </w:pPr>
      <w:rPr>
        <w:rFonts w:hint="default"/>
      </w:rPr>
    </w:lvl>
    <w:lvl w:ilvl="7" w:tplc="D47635C6">
      <w:start w:val="1"/>
      <w:numFmt w:val="bullet"/>
      <w:lvlText w:val="•"/>
      <w:lvlJc w:val="left"/>
      <w:pPr>
        <w:ind w:left="6745" w:hanging="721"/>
      </w:pPr>
      <w:rPr>
        <w:rFonts w:hint="default"/>
      </w:rPr>
    </w:lvl>
    <w:lvl w:ilvl="8" w:tplc="4652225E">
      <w:start w:val="1"/>
      <w:numFmt w:val="bullet"/>
      <w:lvlText w:val="•"/>
      <w:lvlJc w:val="left"/>
      <w:pPr>
        <w:ind w:left="7378" w:hanging="721"/>
      </w:pPr>
      <w:rPr>
        <w:rFonts w:hint="default"/>
      </w:rPr>
    </w:lvl>
  </w:abstractNum>
  <w:abstractNum w:abstractNumId="4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3561C3E"/>
    <w:multiLevelType w:val="hybridMultilevel"/>
    <w:tmpl w:val="3A94B41C"/>
    <w:lvl w:ilvl="0" w:tplc="4EE40716">
      <w:start w:val="2"/>
      <w:numFmt w:val="decimal"/>
      <w:lvlText w:val="(%1)"/>
      <w:lvlJc w:val="left"/>
      <w:pPr>
        <w:ind w:left="100" w:hanging="721"/>
        <w:jc w:val="right"/>
      </w:pPr>
      <w:rPr>
        <w:rFonts w:ascii="Times New Roman" w:eastAsia="Times New Roman" w:hAnsi="Times New Roman" w:hint="default"/>
        <w:sz w:val="22"/>
        <w:szCs w:val="22"/>
      </w:rPr>
    </w:lvl>
    <w:lvl w:ilvl="1" w:tplc="2B52396E">
      <w:start w:val="1"/>
      <w:numFmt w:val="lowerLetter"/>
      <w:lvlText w:val="(%2)"/>
      <w:lvlJc w:val="left"/>
      <w:pPr>
        <w:ind w:left="1541" w:hanging="721"/>
      </w:pPr>
      <w:rPr>
        <w:rFonts w:ascii="Times New Roman" w:eastAsia="Times New Roman" w:hAnsi="Times New Roman" w:hint="default"/>
        <w:sz w:val="22"/>
        <w:szCs w:val="22"/>
      </w:rPr>
    </w:lvl>
    <w:lvl w:ilvl="2" w:tplc="84FACF9E">
      <w:start w:val="1"/>
      <w:numFmt w:val="bullet"/>
      <w:lvlText w:val="•"/>
      <w:lvlJc w:val="left"/>
      <w:pPr>
        <w:ind w:left="2328" w:hanging="721"/>
      </w:pPr>
      <w:rPr>
        <w:rFonts w:hint="default"/>
      </w:rPr>
    </w:lvl>
    <w:lvl w:ilvl="3" w:tplc="9AEE1E1C">
      <w:start w:val="1"/>
      <w:numFmt w:val="bullet"/>
      <w:lvlText w:val="•"/>
      <w:lvlJc w:val="left"/>
      <w:pPr>
        <w:ind w:left="3115" w:hanging="721"/>
      </w:pPr>
      <w:rPr>
        <w:rFonts w:hint="default"/>
      </w:rPr>
    </w:lvl>
    <w:lvl w:ilvl="4" w:tplc="669276F4">
      <w:start w:val="1"/>
      <w:numFmt w:val="bullet"/>
      <w:lvlText w:val="•"/>
      <w:lvlJc w:val="left"/>
      <w:pPr>
        <w:ind w:left="3902" w:hanging="721"/>
      </w:pPr>
      <w:rPr>
        <w:rFonts w:hint="default"/>
      </w:rPr>
    </w:lvl>
    <w:lvl w:ilvl="5" w:tplc="123609C4">
      <w:start w:val="1"/>
      <w:numFmt w:val="bullet"/>
      <w:lvlText w:val="•"/>
      <w:lvlJc w:val="left"/>
      <w:pPr>
        <w:ind w:left="4689" w:hanging="721"/>
      </w:pPr>
      <w:rPr>
        <w:rFonts w:hint="default"/>
      </w:rPr>
    </w:lvl>
    <w:lvl w:ilvl="6" w:tplc="E1400586">
      <w:start w:val="1"/>
      <w:numFmt w:val="bullet"/>
      <w:lvlText w:val="•"/>
      <w:lvlJc w:val="left"/>
      <w:pPr>
        <w:ind w:left="5476" w:hanging="721"/>
      </w:pPr>
      <w:rPr>
        <w:rFonts w:hint="default"/>
      </w:rPr>
    </w:lvl>
    <w:lvl w:ilvl="7" w:tplc="3CF01BD8">
      <w:start w:val="1"/>
      <w:numFmt w:val="bullet"/>
      <w:lvlText w:val="•"/>
      <w:lvlJc w:val="left"/>
      <w:pPr>
        <w:ind w:left="6264" w:hanging="721"/>
      </w:pPr>
      <w:rPr>
        <w:rFonts w:hint="default"/>
      </w:rPr>
    </w:lvl>
    <w:lvl w:ilvl="8" w:tplc="73C86010">
      <w:start w:val="1"/>
      <w:numFmt w:val="bullet"/>
      <w:lvlText w:val="•"/>
      <w:lvlJc w:val="left"/>
      <w:pPr>
        <w:ind w:left="7051" w:hanging="721"/>
      </w:pPr>
      <w:rPr>
        <w:rFonts w:hint="default"/>
      </w:rPr>
    </w:lvl>
  </w:abstractNum>
  <w:abstractNum w:abstractNumId="50" w15:restartNumberingAfterBreak="0">
    <w:nsid w:val="693C690D"/>
    <w:multiLevelType w:val="hybridMultilevel"/>
    <w:tmpl w:val="A5787C32"/>
    <w:lvl w:ilvl="0" w:tplc="F0A6CE58">
      <w:start w:val="6"/>
      <w:numFmt w:val="decimal"/>
      <w:lvlText w:val="(%1)"/>
      <w:lvlJc w:val="left"/>
      <w:pPr>
        <w:ind w:left="873" w:hanging="721"/>
        <w:jc w:val="right"/>
      </w:pPr>
      <w:rPr>
        <w:rFonts w:ascii="Times New Roman" w:eastAsia="Times New Roman" w:hAnsi="Times New Roman" w:hint="default"/>
        <w:sz w:val="22"/>
        <w:szCs w:val="22"/>
      </w:rPr>
    </w:lvl>
    <w:lvl w:ilvl="1" w:tplc="A2EE05CC">
      <w:start w:val="1"/>
      <w:numFmt w:val="bullet"/>
      <w:lvlText w:val="•"/>
      <w:lvlJc w:val="left"/>
      <w:pPr>
        <w:ind w:left="1650" w:hanging="721"/>
      </w:pPr>
      <w:rPr>
        <w:rFonts w:hint="default"/>
      </w:rPr>
    </w:lvl>
    <w:lvl w:ilvl="2" w:tplc="E3502F56">
      <w:start w:val="1"/>
      <w:numFmt w:val="bullet"/>
      <w:lvlText w:val="•"/>
      <w:lvlJc w:val="left"/>
      <w:pPr>
        <w:ind w:left="2427" w:hanging="721"/>
      </w:pPr>
      <w:rPr>
        <w:rFonts w:hint="default"/>
      </w:rPr>
    </w:lvl>
    <w:lvl w:ilvl="3" w:tplc="69D46386">
      <w:start w:val="1"/>
      <w:numFmt w:val="bullet"/>
      <w:lvlText w:val="•"/>
      <w:lvlJc w:val="left"/>
      <w:pPr>
        <w:ind w:left="3205" w:hanging="721"/>
      </w:pPr>
      <w:rPr>
        <w:rFonts w:hint="default"/>
      </w:rPr>
    </w:lvl>
    <w:lvl w:ilvl="4" w:tplc="8F844590">
      <w:start w:val="1"/>
      <w:numFmt w:val="bullet"/>
      <w:lvlText w:val="•"/>
      <w:lvlJc w:val="left"/>
      <w:pPr>
        <w:ind w:left="3982" w:hanging="721"/>
      </w:pPr>
      <w:rPr>
        <w:rFonts w:hint="default"/>
      </w:rPr>
    </w:lvl>
    <w:lvl w:ilvl="5" w:tplc="F31071F2">
      <w:start w:val="1"/>
      <w:numFmt w:val="bullet"/>
      <w:lvlText w:val="•"/>
      <w:lvlJc w:val="left"/>
      <w:pPr>
        <w:ind w:left="4759" w:hanging="721"/>
      </w:pPr>
      <w:rPr>
        <w:rFonts w:hint="default"/>
      </w:rPr>
    </w:lvl>
    <w:lvl w:ilvl="6" w:tplc="C4F46038">
      <w:start w:val="1"/>
      <w:numFmt w:val="bullet"/>
      <w:lvlText w:val="•"/>
      <w:lvlJc w:val="left"/>
      <w:pPr>
        <w:ind w:left="5536" w:hanging="721"/>
      </w:pPr>
      <w:rPr>
        <w:rFonts w:hint="default"/>
      </w:rPr>
    </w:lvl>
    <w:lvl w:ilvl="7" w:tplc="D1D473A8">
      <w:start w:val="1"/>
      <w:numFmt w:val="bullet"/>
      <w:lvlText w:val="•"/>
      <w:lvlJc w:val="left"/>
      <w:pPr>
        <w:ind w:left="6313" w:hanging="721"/>
      </w:pPr>
      <w:rPr>
        <w:rFonts w:hint="default"/>
      </w:rPr>
    </w:lvl>
    <w:lvl w:ilvl="8" w:tplc="4DE6DAE2">
      <w:start w:val="1"/>
      <w:numFmt w:val="bullet"/>
      <w:lvlText w:val="•"/>
      <w:lvlJc w:val="left"/>
      <w:pPr>
        <w:ind w:left="7091" w:hanging="721"/>
      </w:pPr>
      <w:rPr>
        <w:rFonts w:hint="default"/>
      </w:rPr>
    </w:lvl>
  </w:abstractNum>
  <w:abstractNum w:abstractNumId="51" w15:restartNumberingAfterBreak="0">
    <w:nsid w:val="69583504"/>
    <w:multiLevelType w:val="hybridMultilevel"/>
    <w:tmpl w:val="57420F06"/>
    <w:lvl w:ilvl="0" w:tplc="94E812F0">
      <w:start w:val="4"/>
      <w:numFmt w:val="decimal"/>
      <w:lvlText w:val="(%1)"/>
      <w:lvlJc w:val="left"/>
      <w:pPr>
        <w:ind w:left="1184" w:hanging="312"/>
      </w:pPr>
      <w:rPr>
        <w:rFonts w:ascii="Times New Roman" w:eastAsia="Times New Roman" w:hAnsi="Times New Roman" w:hint="default"/>
        <w:sz w:val="22"/>
        <w:szCs w:val="22"/>
      </w:rPr>
    </w:lvl>
    <w:lvl w:ilvl="1" w:tplc="E6C6FDBE">
      <w:start w:val="1"/>
      <w:numFmt w:val="lowerLetter"/>
      <w:lvlText w:val="(%2)"/>
      <w:lvlJc w:val="left"/>
      <w:pPr>
        <w:ind w:left="2313" w:hanging="721"/>
      </w:pPr>
      <w:rPr>
        <w:rFonts w:ascii="Times New Roman" w:eastAsia="Times New Roman" w:hAnsi="Times New Roman" w:hint="default"/>
        <w:sz w:val="22"/>
        <w:szCs w:val="22"/>
      </w:rPr>
    </w:lvl>
    <w:lvl w:ilvl="2" w:tplc="F4364EBC">
      <w:start w:val="1"/>
      <w:numFmt w:val="bullet"/>
      <w:lvlText w:val="•"/>
      <w:lvlJc w:val="left"/>
      <w:pPr>
        <w:ind w:left="3016" w:hanging="721"/>
      </w:pPr>
      <w:rPr>
        <w:rFonts w:hint="default"/>
      </w:rPr>
    </w:lvl>
    <w:lvl w:ilvl="3" w:tplc="1586042E">
      <w:start w:val="1"/>
      <w:numFmt w:val="bullet"/>
      <w:lvlText w:val="•"/>
      <w:lvlJc w:val="left"/>
      <w:pPr>
        <w:ind w:left="3720" w:hanging="721"/>
      </w:pPr>
      <w:rPr>
        <w:rFonts w:hint="default"/>
      </w:rPr>
    </w:lvl>
    <w:lvl w:ilvl="4" w:tplc="9E222FF2">
      <w:start w:val="1"/>
      <w:numFmt w:val="bullet"/>
      <w:lvlText w:val="•"/>
      <w:lvlJc w:val="left"/>
      <w:pPr>
        <w:ind w:left="4424" w:hanging="721"/>
      </w:pPr>
      <w:rPr>
        <w:rFonts w:hint="default"/>
      </w:rPr>
    </w:lvl>
    <w:lvl w:ilvl="5" w:tplc="D2AA7C80">
      <w:start w:val="1"/>
      <w:numFmt w:val="bullet"/>
      <w:lvlText w:val="•"/>
      <w:lvlJc w:val="left"/>
      <w:pPr>
        <w:ind w:left="5127" w:hanging="721"/>
      </w:pPr>
      <w:rPr>
        <w:rFonts w:hint="default"/>
      </w:rPr>
    </w:lvl>
    <w:lvl w:ilvl="6" w:tplc="9ADA121A">
      <w:start w:val="1"/>
      <w:numFmt w:val="bullet"/>
      <w:lvlText w:val="•"/>
      <w:lvlJc w:val="left"/>
      <w:pPr>
        <w:ind w:left="5831" w:hanging="721"/>
      </w:pPr>
      <w:rPr>
        <w:rFonts w:hint="default"/>
      </w:rPr>
    </w:lvl>
    <w:lvl w:ilvl="7" w:tplc="E9FE7536">
      <w:start w:val="1"/>
      <w:numFmt w:val="bullet"/>
      <w:lvlText w:val="•"/>
      <w:lvlJc w:val="left"/>
      <w:pPr>
        <w:ind w:left="6534" w:hanging="721"/>
      </w:pPr>
      <w:rPr>
        <w:rFonts w:hint="default"/>
      </w:rPr>
    </w:lvl>
    <w:lvl w:ilvl="8" w:tplc="03D2E69E">
      <w:start w:val="1"/>
      <w:numFmt w:val="bullet"/>
      <w:lvlText w:val="•"/>
      <w:lvlJc w:val="left"/>
      <w:pPr>
        <w:ind w:left="7238" w:hanging="721"/>
      </w:pPr>
      <w:rPr>
        <w:rFonts w:hint="default"/>
      </w:rPr>
    </w:lvl>
  </w:abstractNum>
  <w:abstractNum w:abstractNumId="5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3" w15:restartNumberingAfterBreak="0">
    <w:nsid w:val="6B944AD9"/>
    <w:multiLevelType w:val="hybridMultilevel"/>
    <w:tmpl w:val="53962B54"/>
    <w:lvl w:ilvl="0" w:tplc="A4002A20">
      <w:start w:val="2"/>
      <w:numFmt w:val="decimal"/>
      <w:lvlText w:val="(%1)"/>
      <w:lvlJc w:val="left"/>
      <w:pPr>
        <w:ind w:left="102" w:hanging="721"/>
        <w:jc w:val="right"/>
      </w:pPr>
      <w:rPr>
        <w:rFonts w:ascii="Times New Roman" w:eastAsia="Times New Roman" w:hAnsi="Times New Roman" w:hint="default"/>
        <w:sz w:val="22"/>
        <w:szCs w:val="22"/>
      </w:rPr>
    </w:lvl>
    <w:lvl w:ilvl="1" w:tplc="52A628CE">
      <w:start w:val="1"/>
      <w:numFmt w:val="bullet"/>
      <w:lvlText w:val="•"/>
      <w:lvlJc w:val="left"/>
      <w:pPr>
        <w:ind w:left="954" w:hanging="721"/>
      </w:pPr>
      <w:rPr>
        <w:rFonts w:hint="default"/>
      </w:rPr>
    </w:lvl>
    <w:lvl w:ilvl="2" w:tplc="B67E782E">
      <w:start w:val="1"/>
      <w:numFmt w:val="bullet"/>
      <w:lvlText w:val="•"/>
      <w:lvlJc w:val="left"/>
      <w:pPr>
        <w:ind w:left="1806" w:hanging="721"/>
      </w:pPr>
      <w:rPr>
        <w:rFonts w:hint="default"/>
      </w:rPr>
    </w:lvl>
    <w:lvl w:ilvl="3" w:tplc="0A50FB4E">
      <w:start w:val="1"/>
      <w:numFmt w:val="bullet"/>
      <w:lvlText w:val="•"/>
      <w:lvlJc w:val="left"/>
      <w:pPr>
        <w:ind w:left="2659" w:hanging="721"/>
      </w:pPr>
      <w:rPr>
        <w:rFonts w:hint="default"/>
      </w:rPr>
    </w:lvl>
    <w:lvl w:ilvl="4" w:tplc="6A628F6C">
      <w:start w:val="1"/>
      <w:numFmt w:val="bullet"/>
      <w:lvlText w:val="•"/>
      <w:lvlJc w:val="left"/>
      <w:pPr>
        <w:ind w:left="3511" w:hanging="721"/>
      </w:pPr>
      <w:rPr>
        <w:rFonts w:hint="default"/>
      </w:rPr>
    </w:lvl>
    <w:lvl w:ilvl="5" w:tplc="B61E3630">
      <w:start w:val="1"/>
      <w:numFmt w:val="bullet"/>
      <w:lvlText w:val="•"/>
      <w:lvlJc w:val="left"/>
      <w:pPr>
        <w:ind w:left="4363" w:hanging="721"/>
      </w:pPr>
      <w:rPr>
        <w:rFonts w:hint="default"/>
      </w:rPr>
    </w:lvl>
    <w:lvl w:ilvl="6" w:tplc="4B4270B2">
      <w:start w:val="1"/>
      <w:numFmt w:val="bullet"/>
      <w:lvlText w:val="•"/>
      <w:lvlJc w:val="left"/>
      <w:pPr>
        <w:ind w:left="5216" w:hanging="721"/>
      </w:pPr>
      <w:rPr>
        <w:rFonts w:hint="default"/>
      </w:rPr>
    </w:lvl>
    <w:lvl w:ilvl="7" w:tplc="0008A050">
      <w:start w:val="1"/>
      <w:numFmt w:val="bullet"/>
      <w:lvlText w:val="•"/>
      <w:lvlJc w:val="left"/>
      <w:pPr>
        <w:ind w:left="6068" w:hanging="721"/>
      </w:pPr>
      <w:rPr>
        <w:rFonts w:hint="default"/>
      </w:rPr>
    </w:lvl>
    <w:lvl w:ilvl="8" w:tplc="C42C8852">
      <w:start w:val="1"/>
      <w:numFmt w:val="bullet"/>
      <w:lvlText w:val="•"/>
      <w:lvlJc w:val="left"/>
      <w:pPr>
        <w:ind w:left="6920" w:hanging="721"/>
      </w:pPr>
      <w:rPr>
        <w:rFonts w:hint="default"/>
      </w:rPr>
    </w:lvl>
  </w:abstractNum>
  <w:abstractNum w:abstractNumId="54" w15:restartNumberingAfterBreak="0">
    <w:nsid w:val="6BDA6880"/>
    <w:multiLevelType w:val="hybridMultilevel"/>
    <w:tmpl w:val="9CA4CF40"/>
    <w:lvl w:ilvl="0" w:tplc="766473DC">
      <w:start w:val="2"/>
      <w:numFmt w:val="decimal"/>
      <w:lvlText w:val="(%1)"/>
      <w:lvlJc w:val="left"/>
      <w:pPr>
        <w:ind w:left="100" w:hanging="721"/>
      </w:pPr>
      <w:rPr>
        <w:rFonts w:ascii="Times New Roman" w:eastAsia="Times New Roman" w:hAnsi="Times New Roman" w:hint="default"/>
        <w:sz w:val="22"/>
        <w:szCs w:val="22"/>
      </w:rPr>
    </w:lvl>
    <w:lvl w:ilvl="1" w:tplc="59BC15C0">
      <w:start w:val="2"/>
      <w:numFmt w:val="decimal"/>
      <w:lvlText w:val="(%2)"/>
      <w:lvlJc w:val="left"/>
      <w:pPr>
        <w:ind w:left="871" w:hanging="721"/>
      </w:pPr>
      <w:rPr>
        <w:rFonts w:ascii="Times New Roman" w:eastAsia="Times New Roman" w:hAnsi="Times New Roman" w:hint="default"/>
        <w:sz w:val="22"/>
        <w:szCs w:val="22"/>
      </w:rPr>
    </w:lvl>
    <w:lvl w:ilvl="2" w:tplc="BE322514">
      <w:start w:val="1"/>
      <w:numFmt w:val="bullet"/>
      <w:lvlText w:val="•"/>
      <w:lvlJc w:val="left"/>
      <w:pPr>
        <w:ind w:left="1724" w:hanging="721"/>
      </w:pPr>
      <w:rPr>
        <w:rFonts w:hint="default"/>
      </w:rPr>
    </w:lvl>
    <w:lvl w:ilvl="3" w:tplc="B2CAA418">
      <w:start w:val="1"/>
      <w:numFmt w:val="bullet"/>
      <w:lvlText w:val="•"/>
      <w:lvlJc w:val="left"/>
      <w:pPr>
        <w:ind w:left="2576" w:hanging="721"/>
      </w:pPr>
      <w:rPr>
        <w:rFonts w:hint="default"/>
      </w:rPr>
    </w:lvl>
    <w:lvl w:ilvl="4" w:tplc="972602A0">
      <w:start w:val="1"/>
      <w:numFmt w:val="bullet"/>
      <w:lvlText w:val="•"/>
      <w:lvlJc w:val="left"/>
      <w:pPr>
        <w:ind w:left="3429" w:hanging="721"/>
      </w:pPr>
      <w:rPr>
        <w:rFonts w:hint="default"/>
      </w:rPr>
    </w:lvl>
    <w:lvl w:ilvl="5" w:tplc="0DBC2C60">
      <w:start w:val="1"/>
      <w:numFmt w:val="bullet"/>
      <w:lvlText w:val="•"/>
      <w:lvlJc w:val="left"/>
      <w:pPr>
        <w:ind w:left="4282" w:hanging="721"/>
      </w:pPr>
      <w:rPr>
        <w:rFonts w:hint="default"/>
      </w:rPr>
    </w:lvl>
    <w:lvl w:ilvl="6" w:tplc="AE765DD6">
      <w:start w:val="1"/>
      <w:numFmt w:val="bullet"/>
      <w:lvlText w:val="•"/>
      <w:lvlJc w:val="left"/>
      <w:pPr>
        <w:ind w:left="5134" w:hanging="721"/>
      </w:pPr>
      <w:rPr>
        <w:rFonts w:hint="default"/>
      </w:rPr>
    </w:lvl>
    <w:lvl w:ilvl="7" w:tplc="486A7A9E">
      <w:start w:val="1"/>
      <w:numFmt w:val="bullet"/>
      <w:lvlText w:val="•"/>
      <w:lvlJc w:val="left"/>
      <w:pPr>
        <w:ind w:left="5987" w:hanging="721"/>
      </w:pPr>
      <w:rPr>
        <w:rFonts w:hint="default"/>
      </w:rPr>
    </w:lvl>
    <w:lvl w:ilvl="8" w:tplc="7CB49B10">
      <w:start w:val="1"/>
      <w:numFmt w:val="bullet"/>
      <w:lvlText w:val="•"/>
      <w:lvlJc w:val="left"/>
      <w:pPr>
        <w:ind w:left="6840" w:hanging="721"/>
      </w:pPr>
      <w:rPr>
        <w:rFonts w:hint="default"/>
      </w:rPr>
    </w:lvl>
  </w:abstractNum>
  <w:abstractNum w:abstractNumId="55" w15:restartNumberingAfterBreak="0">
    <w:nsid w:val="6CC930F9"/>
    <w:multiLevelType w:val="hybridMultilevel"/>
    <w:tmpl w:val="DECCEF74"/>
    <w:lvl w:ilvl="0" w:tplc="ECAE4D14">
      <w:start w:val="1"/>
      <w:numFmt w:val="lowerLetter"/>
      <w:lvlText w:val="(%1)"/>
      <w:lvlJc w:val="left"/>
      <w:pPr>
        <w:ind w:left="2312" w:hanging="721"/>
      </w:pPr>
      <w:rPr>
        <w:rFonts w:ascii="Times New Roman" w:eastAsia="Times New Roman" w:hAnsi="Times New Roman" w:hint="default"/>
        <w:sz w:val="22"/>
        <w:szCs w:val="22"/>
      </w:rPr>
    </w:lvl>
    <w:lvl w:ilvl="1" w:tplc="8B0E43F2">
      <w:start w:val="1"/>
      <w:numFmt w:val="bullet"/>
      <w:lvlText w:val="•"/>
      <w:lvlJc w:val="left"/>
      <w:pPr>
        <w:ind w:left="2945" w:hanging="721"/>
      </w:pPr>
      <w:rPr>
        <w:rFonts w:hint="default"/>
      </w:rPr>
    </w:lvl>
    <w:lvl w:ilvl="2" w:tplc="31527E4A">
      <w:start w:val="1"/>
      <w:numFmt w:val="bullet"/>
      <w:lvlText w:val="•"/>
      <w:lvlJc w:val="left"/>
      <w:pPr>
        <w:ind w:left="3579" w:hanging="721"/>
      </w:pPr>
      <w:rPr>
        <w:rFonts w:hint="default"/>
      </w:rPr>
    </w:lvl>
    <w:lvl w:ilvl="3" w:tplc="7EF26D56">
      <w:start w:val="1"/>
      <w:numFmt w:val="bullet"/>
      <w:lvlText w:val="•"/>
      <w:lvlJc w:val="left"/>
      <w:pPr>
        <w:ind w:left="4212" w:hanging="721"/>
      </w:pPr>
      <w:rPr>
        <w:rFonts w:hint="default"/>
      </w:rPr>
    </w:lvl>
    <w:lvl w:ilvl="4" w:tplc="03F8BC72">
      <w:start w:val="1"/>
      <w:numFmt w:val="bullet"/>
      <w:lvlText w:val="•"/>
      <w:lvlJc w:val="left"/>
      <w:pPr>
        <w:ind w:left="4845" w:hanging="721"/>
      </w:pPr>
      <w:rPr>
        <w:rFonts w:hint="default"/>
      </w:rPr>
    </w:lvl>
    <w:lvl w:ilvl="5" w:tplc="12B65278">
      <w:start w:val="1"/>
      <w:numFmt w:val="bullet"/>
      <w:lvlText w:val="•"/>
      <w:lvlJc w:val="left"/>
      <w:pPr>
        <w:ind w:left="5479" w:hanging="721"/>
      </w:pPr>
      <w:rPr>
        <w:rFonts w:hint="default"/>
      </w:rPr>
    </w:lvl>
    <w:lvl w:ilvl="6" w:tplc="5CEAD684">
      <w:start w:val="1"/>
      <w:numFmt w:val="bullet"/>
      <w:lvlText w:val="•"/>
      <w:lvlJc w:val="left"/>
      <w:pPr>
        <w:ind w:left="6112" w:hanging="721"/>
      </w:pPr>
      <w:rPr>
        <w:rFonts w:hint="default"/>
      </w:rPr>
    </w:lvl>
    <w:lvl w:ilvl="7" w:tplc="01880E86">
      <w:start w:val="1"/>
      <w:numFmt w:val="bullet"/>
      <w:lvlText w:val="•"/>
      <w:lvlJc w:val="left"/>
      <w:pPr>
        <w:ind w:left="6745" w:hanging="721"/>
      </w:pPr>
      <w:rPr>
        <w:rFonts w:hint="default"/>
      </w:rPr>
    </w:lvl>
    <w:lvl w:ilvl="8" w:tplc="A40ABF84">
      <w:start w:val="1"/>
      <w:numFmt w:val="bullet"/>
      <w:lvlText w:val="•"/>
      <w:lvlJc w:val="left"/>
      <w:pPr>
        <w:ind w:left="7378" w:hanging="721"/>
      </w:pPr>
      <w:rPr>
        <w:rFonts w:hint="default"/>
      </w:rPr>
    </w:lvl>
  </w:abstractNum>
  <w:abstractNum w:abstractNumId="56" w15:restartNumberingAfterBreak="0">
    <w:nsid w:val="6EFD305F"/>
    <w:multiLevelType w:val="hybridMultilevel"/>
    <w:tmpl w:val="B8B698C6"/>
    <w:lvl w:ilvl="0" w:tplc="5B0E7E1C">
      <w:start w:val="9"/>
      <w:numFmt w:val="lowerLetter"/>
      <w:lvlText w:val="(%1)"/>
      <w:lvlJc w:val="left"/>
      <w:pPr>
        <w:ind w:left="1541" w:hanging="721"/>
      </w:pPr>
      <w:rPr>
        <w:rFonts w:ascii="Times New Roman" w:eastAsia="Times New Roman" w:hAnsi="Times New Roman" w:hint="default"/>
        <w:sz w:val="22"/>
        <w:szCs w:val="22"/>
      </w:rPr>
    </w:lvl>
    <w:lvl w:ilvl="1" w:tplc="9C68DEF0">
      <w:start w:val="1"/>
      <w:numFmt w:val="bullet"/>
      <w:lvlText w:val="•"/>
      <w:lvlJc w:val="left"/>
      <w:pPr>
        <w:ind w:left="2249" w:hanging="721"/>
      </w:pPr>
      <w:rPr>
        <w:rFonts w:hint="default"/>
      </w:rPr>
    </w:lvl>
    <w:lvl w:ilvl="2" w:tplc="54D4A322">
      <w:start w:val="1"/>
      <w:numFmt w:val="bullet"/>
      <w:lvlText w:val="•"/>
      <w:lvlJc w:val="left"/>
      <w:pPr>
        <w:ind w:left="2957" w:hanging="721"/>
      </w:pPr>
      <w:rPr>
        <w:rFonts w:hint="default"/>
      </w:rPr>
    </w:lvl>
    <w:lvl w:ilvl="3" w:tplc="FE3E17BA">
      <w:start w:val="1"/>
      <w:numFmt w:val="bullet"/>
      <w:lvlText w:val="•"/>
      <w:lvlJc w:val="left"/>
      <w:pPr>
        <w:ind w:left="3666" w:hanging="721"/>
      </w:pPr>
      <w:rPr>
        <w:rFonts w:hint="default"/>
      </w:rPr>
    </w:lvl>
    <w:lvl w:ilvl="4" w:tplc="AE06BFA4">
      <w:start w:val="1"/>
      <w:numFmt w:val="bullet"/>
      <w:lvlText w:val="•"/>
      <w:lvlJc w:val="left"/>
      <w:pPr>
        <w:ind w:left="4374" w:hanging="721"/>
      </w:pPr>
      <w:rPr>
        <w:rFonts w:hint="default"/>
      </w:rPr>
    </w:lvl>
    <w:lvl w:ilvl="5" w:tplc="85C8CC8C">
      <w:start w:val="1"/>
      <w:numFmt w:val="bullet"/>
      <w:lvlText w:val="•"/>
      <w:lvlJc w:val="left"/>
      <w:pPr>
        <w:ind w:left="5083" w:hanging="721"/>
      </w:pPr>
      <w:rPr>
        <w:rFonts w:hint="default"/>
      </w:rPr>
    </w:lvl>
    <w:lvl w:ilvl="6" w:tplc="92AE9566">
      <w:start w:val="1"/>
      <w:numFmt w:val="bullet"/>
      <w:lvlText w:val="•"/>
      <w:lvlJc w:val="left"/>
      <w:pPr>
        <w:ind w:left="5791" w:hanging="721"/>
      </w:pPr>
      <w:rPr>
        <w:rFonts w:hint="default"/>
      </w:rPr>
    </w:lvl>
    <w:lvl w:ilvl="7" w:tplc="F4121ED6">
      <w:start w:val="1"/>
      <w:numFmt w:val="bullet"/>
      <w:lvlText w:val="•"/>
      <w:lvlJc w:val="left"/>
      <w:pPr>
        <w:ind w:left="6500" w:hanging="721"/>
      </w:pPr>
      <w:rPr>
        <w:rFonts w:hint="default"/>
      </w:rPr>
    </w:lvl>
    <w:lvl w:ilvl="8" w:tplc="73888E1A">
      <w:start w:val="1"/>
      <w:numFmt w:val="bullet"/>
      <w:lvlText w:val="•"/>
      <w:lvlJc w:val="left"/>
      <w:pPr>
        <w:ind w:left="7208" w:hanging="721"/>
      </w:pPr>
      <w:rPr>
        <w:rFonts w:hint="default"/>
      </w:rPr>
    </w:lvl>
  </w:abstractNum>
  <w:abstractNum w:abstractNumId="57" w15:restartNumberingAfterBreak="0">
    <w:nsid w:val="6F415071"/>
    <w:multiLevelType w:val="hybridMultilevel"/>
    <w:tmpl w:val="AC70D3F6"/>
    <w:lvl w:ilvl="0" w:tplc="30860CFC">
      <w:start w:val="2"/>
      <w:numFmt w:val="decimal"/>
      <w:lvlText w:val="(%1)"/>
      <w:lvlJc w:val="left"/>
      <w:pPr>
        <w:ind w:left="102" w:hanging="721"/>
        <w:jc w:val="right"/>
      </w:pPr>
      <w:rPr>
        <w:rFonts w:ascii="Times New Roman" w:eastAsia="Times New Roman" w:hAnsi="Times New Roman" w:hint="default"/>
        <w:sz w:val="22"/>
        <w:szCs w:val="22"/>
      </w:rPr>
    </w:lvl>
    <w:lvl w:ilvl="1" w:tplc="A23C74DE">
      <w:start w:val="1"/>
      <w:numFmt w:val="lowerLetter"/>
      <w:lvlText w:val="(%2)"/>
      <w:lvlJc w:val="left"/>
      <w:pPr>
        <w:ind w:left="2311" w:hanging="721"/>
        <w:jc w:val="right"/>
      </w:pPr>
      <w:rPr>
        <w:rFonts w:ascii="Times New Roman" w:eastAsia="Times New Roman" w:hAnsi="Times New Roman" w:hint="default"/>
        <w:sz w:val="22"/>
        <w:szCs w:val="22"/>
      </w:rPr>
    </w:lvl>
    <w:lvl w:ilvl="2" w:tplc="E10E8912">
      <w:start w:val="1"/>
      <w:numFmt w:val="bullet"/>
      <w:lvlText w:val="•"/>
      <w:lvlJc w:val="left"/>
      <w:pPr>
        <w:ind w:left="3012" w:hanging="721"/>
      </w:pPr>
      <w:rPr>
        <w:rFonts w:hint="default"/>
      </w:rPr>
    </w:lvl>
    <w:lvl w:ilvl="3" w:tplc="231C5D6C">
      <w:start w:val="1"/>
      <w:numFmt w:val="bullet"/>
      <w:lvlText w:val="•"/>
      <w:lvlJc w:val="left"/>
      <w:pPr>
        <w:ind w:left="3714" w:hanging="721"/>
      </w:pPr>
      <w:rPr>
        <w:rFonts w:hint="default"/>
      </w:rPr>
    </w:lvl>
    <w:lvl w:ilvl="4" w:tplc="867E0FAC">
      <w:start w:val="1"/>
      <w:numFmt w:val="bullet"/>
      <w:lvlText w:val="•"/>
      <w:lvlJc w:val="left"/>
      <w:pPr>
        <w:ind w:left="4416" w:hanging="721"/>
      </w:pPr>
      <w:rPr>
        <w:rFonts w:hint="default"/>
      </w:rPr>
    </w:lvl>
    <w:lvl w:ilvl="5" w:tplc="9B6E60F0">
      <w:start w:val="1"/>
      <w:numFmt w:val="bullet"/>
      <w:lvlText w:val="•"/>
      <w:lvlJc w:val="left"/>
      <w:pPr>
        <w:ind w:left="5117" w:hanging="721"/>
      </w:pPr>
      <w:rPr>
        <w:rFonts w:hint="default"/>
      </w:rPr>
    </w:lvl>
    <w:lvl w:ilvl="6" w:tplc="40B615B6">
      <w:start w:val="1"/>
      <w:numFmt w:val="bullet"/>
      <w:lvlText w:val="•"/>
      <w:lvlJc w:val="left"/>
      <w:pPr>
        <w:ind w:left="5819" w:hanging="721"/>
      </w:pPr>
      <w:rPr>
        <w:rFonts w:hint="default"/>
      </w:rPr>
    </w:lvl>
    <w:lvl w:ilvl="7" w:tplc="37F4F08A">
      <w:start w:val="1"/>
      <w:numFmt w:val="bullet"/>
      <w:lvlText w:val="•"/>
      <w:lvlJc w:val="left"/>
      <w:pPr>
        <w:ind w:left="6520" w:hanging="721"/>
      </w:pPr>
      <w:rPr>
        <w:rFonts w:hint="default"/>
      </w:rPr>
    </w:lvl>
    <w:lvl w:ilvl="8" w:tplc="709C6922">
      <w:start w:val="1"/>
      <w:numFmt w:val="bullet"/>
      <w:lvlText w:val="•"/>
      <w:lvlJc w:val="left"/>
      <w:pPr>
        <w:ind w:left="7222" w:hanging="721"/>
      </w:pPr>
      <w:rPr>
        <w:rFonts w:hint="default"/>
      </w:rPr>
    </w:lvl>
  </w:abstractNum>
  <w:abstractNum w:abstractNumId="58" w15:restartNumberingAfterBreak="0">
    <w:nsid w:val="72126EC2"/>
    <w:multiLevelType w:val="hybridMultilevel"/>
    <w:tmpl w:val="A0066C9A"/>
    <w:lvl w:ilvl="0" w:tplc="B740B97E">
      <w:start w:val="2"/>
      <w:numFmt w:val="decimal"/>
      <w:lvlText w:val="(%1)"/>
      <w:lvlJc w:val="left"/>
      <w:pPr>
        <w:ind w:left="871" w:hanging="721"/>
        <w:jc w:val="right"/>
      </w:pPr>
      <w:rPr>
        <w:rFonts w:ascii="Times New Roman" w:eastAsia="Times New Roman" w:hAnsi="Times New Roman" w:hint="default"/>
        <w:sz w:val="22"/>
        <w:szCs w:val="22"/>
      </w:rPr>
    </w:lvl>
    <w:lvl w:ilvl="1" w:tplc="C9787F40">
      <w:start w:val="1"/>
      <w:numFmt w:val="lowerLetter"/>
      <w:lvlText w:val="(%2)"/>
      <w:lvlJc w:val="left"/>
      <w:pPr>
        <w:ind w:left="1541" w:hanging="721"/>
      </w:pPr>
      <w:rPr>
        <w:rFonts w:ascii="Times New Roman" w:eastAsia="Times New Roman" w:hAnsi="Times New Roman" w:hint="default"/>
        <w:sz w:val="22"/>
        <w:szCs w:val="22"/>
      </w:rPr>
    </w:lvl>
    <w:lvl w:ilvl="2" w:tplc="5E3C85D0">
      <w:start w:val="1"/>
      <w:numFmt w:val="bullet"/>
      <w:lvlText w:val="•"/>
      <w:lvlJc w:val="left"/>
      <w:pPr>
        <w:ind w:left="2319" w:hanging="721"/>
      </w:pPr>
      <w:rPr>
        <w:rFonts w:hint="default"/>
      </w:rPr>
    </w:lvl>
    <w:lvl w:ilvl="3" w:tplc="F5D81E44">
      <w:start w:val="1"/>
      <w:numFmt w:val="bullet"/>
      <w:lvlText w:val="•"/>
      <w:lvlJc w:val="left"/>
      <w:pPr>
        <w:ind w:left="3097" w:hanging="721"/>
      </w:pPr>
      <w:rPr>
        <w:rFonts w:hint="default"/>
      </w:rPr>
    </w:lvl>
    <w:lvl w:ilvl="4" w:tplc="8C68DCFC">
      <w:start w:val="1"/>
      <w:numFmt w:val="bullet"/>
      <w:lvlText w:val="•"/>
      <w:lvlJc w:val="left"/>
      <w:pPr>
        <w:ind w:left="3876" w:hanging="721"/>
      </w:pPr>
      <w:rPr>
        <w:rFonts w:hint="default"/>
      </w:rPr>
    </w:lvl>
    <w:lvl w:ilvl="5" w:tplc="72D4C2D6">
      <w:start w:val="1"/>
      <w:numFmt w:val="bullet"/>
      <w:lvlText w:val="•"/>
      <w:lvlJc w:val="left"/>
      <w:pPr>
        <w:ind w:left="4654" w:hanging="721"/>
      </w:pPr>
      <w:rPr>
        <w:rFonts w:hint="default"/>
      </w:rPr>
    </w:lvl>
    <w:lvl w:ilvl="6" w:tplc="38406B1E">
      <w:start w:val="1"/>
      <w:numFmt w:val="bullet"/>
      <w:lvlText w:val="•"/>
      <w:lvlJc w:val="left"/>
      <w:pPr>
        <w:ind w:left="5432" w:hanging="721"/>
      </w:pPr>
      <w:rPr>
        <w:rFonts w:hint="default"/>
      </w:rPr>
    </w:lvl>
    <w:lvl w:ilvl="7" w:tplc="B914D50A">
      <w:start w:val="1"/>
      <w:numFmt w:val="bullet"/>
      <w:lvlText w:val="•"/>
      <w:lvlJc w:val="left"/>
      <w:pPr>
        <w:ind w:left="6210" w:hanging="721"/>
      </w:pPr>
      <w:rPr>
        <w:rFonts w:hint="default"/>
      </w:rPr>
    </w:lvl>
    <w:lvl w:ilvl="8" w:tplc="648E016C">
      <w:start w:val="1"/>
      <w:numFmt w:val="bullet"/>
      <w:lvlText w:val="•"/>
      <w:lvlJc w:val="left"/>
      <w:pPr>
        <w:ind w:left="6989" w:hanging="721"/>
      </w:pPr>
      <w:rPr>
        <w:rFonts w:hint="default"/>
      </w:rPr>
    </w:lvl>
  </w:abstractNum>
  <w:abstractNum w:abstractNumId="59" w15:restartNumberingAfterBreak="0">
    <w:nsid w:val="7223697B"/>
    <w:multiLevelType w:val="hybridMultilevel"/>
    <w:tmpl w:val="B3EC1BFC"/>
    <w:lvl w:ilvl="0" w:tplc="095A12EE">
      <w:start w:val="2"/>
      <w:numFmt w:val="decimal"/>
      <w:lvlText w:val="(%1)"/>
      <w:lvlJc w:val="left"/>
      <w:pPr>
        <w:ind w:left="872" w:hanging="721"/>
        <w:jc w:val="right"/>
      </w:pPr>
      <w:rPr>
        <w:rFonts w:ascii="Times New Roman" w:eastAsia="Times New Roman" w:hAnsi="Times New Roman" w:hint="default"/>
        <w:sz w:val="22"/>
        <w:szCs w:val="22"/>
      </w:rPr>
    </w:lvl>
    <w:lvl w:ilvl="1" w:tplc="BBD2D914">
      <w:start w:val="1"/>
      <w:numFmt w:val="bullet"/>
      <w:lvlText w:val="•"/>
      <w:lvlJc w:val="left"/>
      <w:pPr>
        <w:ind w:left="1649" w:hanging="721"/>
      </w:pPr>
      <w:rPr>
        <w:rFonts w:hint="default"/>
      </w:rPr>
    </w:lvl>
    <w:lvl w:ilvl="2" w:tplc="8C3A202E">
      <w:start w:val="1"/>
      <w:numFmt w:val="bullet"/>
      <w:lvlText w:val="•"/>
      <w:lvlJc w:val="left"/>
      <w:pPr>
        <w:ind w:left="2426" w:hanging="721"/>
      </w:pPr>
      <w:rPr>
        <w:rFonts w:hint="default"/>
      </w:rPr>
    </w:lvl>
    <w:lvl w:ilvl="3" w:tplc="D00A8BA0">
      <w:start w:val="1"/>
      <w:numFmt w:val="bullet"/>
      <w:lvlText w:val="•"/>
      <w:lvlJc w:val="left"/>
      <w:pPr>
        <w:ind w:left="3204" w:hanging="721"/>
      </w:pPr>
      <w:rPr>
        <w:rFonts w:hint="default"/>
      </w:rPr>
    </w:lvl>
    <w:lvl w:ilvl="4" w:tplc="F336210E">
      <w:start w:val="1"/>
      <w:numFmt w:val="bullet"/>
      <w:lvlText w:val="•"/>
      <w:lvlJc w:val="left"/>
      <w:pPr>
        <w:ind w:left="3981" w:hanging="721"/>
      </w:pPr>
      <w:rPr>
        <w:rFonts w:hint="default"/>
      </w:rPr>
    </w:lvl>
    <w:lvl w:ilvl="5" w:tplc="9692EC48">
      <w:start w:val="1"/>
      <w:numFmt w:val="bullet"/>
      <w:lvlText w:val="•"/>
      <w:lvlJc w:val="left"/>
      <w:pPr>
        <w:ind w:left="4758" w:hanging="721"/>
      </w:pPr>
      <w:rPr>
        <w:rFonts w:hint="default"/>
      </w:rPr>
    </w:lvl>
    <w:lvl w:ilvl="6" w:tplc="18689066">
      <w:start w:val="1"/>
      <w:numFmt w:val="bullet"/>
      <w:lvlText w:val="•"/>
      <w:lvlJc w:val="left"/>
      <w:pPr>
        <w:ind w:left="5536" w:hanging="721"/>
      </w:pPr>
      <w:rPr>
        <w:rFonts w:hint="default"/>
      </w:rPr>
    </w:lvl>
    <w:lvl w:ilvl="7" w:tplc="06262F52">
      <w:start w:val="1"/>
      <w:numFmt w:val="bullet"/>
      <w:lvlText w:val="•"/>
      <w:lvlJc w:val="left"/>
      <w:pPr>
        <w:ind w:left="6313" w:hanging="721"/>
      </w:pPr>
      <w:rPr>
        <w:rFonts w:hint="default"/>
      </w:rPr>
    </w:lvl>
    <w:lvl w:ilvl="8" w:tplc="B06EF180">
      <w:start w:val="1"/>
      <w:numFmt w:val="bullet"/>
      <w:lvlText w:val="•"/>
      <w:lvlJc w:val="left"/>
      <w:pPr>
        <w:ind w:left="7090" w:hanging="721"/>
      </w:pPr>
      <w:rPr>
        <w:rFonts w:hint="default"/>
      </w:rPr>
    </w:lvl>
  </w:abstractNum>
  <w:abstractNum w:abstractNumId="60" w15:restartNumberingAfterBreak="0">
    <w:nsid w:val="723D5C2C"/>
    <w:multiLevelType w:val="hybridMultilevel"/>
    <w:tmpl w:val="A24CDEFA"/>
    <w:lvl w:ilvl="0" w:tplc="986AB12E">
      <w:start w:val="2"/>
      <w:numFmt w:val="lowerRoman"/>
      <w:lvlText w:val="(%1)"/>
      <w:lvlJc w:val="left"/>
      <w:pPr>
        <w:ind w:left="2260" w:hanging="721"/>
      </w:pPr>
      <w:rPr>
        <w:rFonts w:ascii="Times New Roman" w:eastAsia="Times New Roman" w:hAnsi="Times New Roman" w:hint="default"/>
        <w:sz w:val="22"/>
        <w:szCs w:val="22"/>
      </w:rPr>
    </w:lvl>
    <w:lvl w:ilvl="1" w:tplc="B1A24A60">
      <w:start w:val="1"/>
      <w:numFmt w:val="bullet"/>
      <w:lvlText w:val="•"/>
      <w:lvlJc w:val="left"/>
      <w:pPr>
        <w:ind w:left="2897" w:hanging="721"/>
      </w:pPr>
      <w:rPr>
        <w:rFonts w:hint="default"/>
      </w:rPr>
    </w:lvl>
    <w:lvl w:ilvl="2" w:tplc="D4AA0EB6">
      <w:start w:val="1"/>
      <w:numFmt w:val="bullet"/>
      <w:lvlText w:val="•"/>
      <w:lvlJc w:val="left"/>
      <w:pPr>
        <w:ind w:left="3533" w:hanging="721"/>
      </w:pPr>
      <w:rPr>
        <w:rFonts w:hint="default"/>
      </w:rPr>
    </w:lvl>
    <w:lvl w:ilvl="3" w:tplc="A6C420C2">
      <w:start w:val="1"/>
      <w:numFmt w:val="bullet"/>
      <w:lvlText w:val="•"/>
      <w:lvlJc w:val="left"/>
      <w:pPr>
        <w:ind w:left="4170" w:hanging="721"/>
      </w:pPr>
      <w:rPr>
        <w:rFonts w:hint="default"/>
      </w:rPr>
    </w:lvl>
    <w:lvl w:ilvl="4" w:tplc="212CFDC0">
      <w:start w:val="1"/>
      <w:numFmt w:val="bullet"/>
      <w:lvlText w:val="•"/>
      <w:lvlJc w:val="left"/>
      <w:pPr>
        <w:ind w:left="4806" w:hanging="721"/>
      </w:pPr>
      <w:rPr>
        <w:rFonts w:hint="default"/>
      </w:rPr>
    </w:lvl>
    <w:lvl w:ilvl="5" w:tplc="7D5CA9EA">
      <w:start w:val="1"/>
      <w:numFmt w:val="bullet"/>
      <w:lvlText w:val="•"/>
      <w:lvlJc w:val="left"/>
      <w:pPr>
        <w:ind w:left="5443" w:hanging="721"/>
      </w:pPr>
      <w:rPr>
        <w:rFonts w:hint="default"/>
      </w:rPr>
    </w:lvl>
    <w:lvl w:ilvl="6" w:tplc="149E3564">
      <w:start w:val="1"/>
      <w:numFmt w:val="bullet"/>
      <w:lvlText w:val="•"/>
      <w:lvlJc w:val="left"/>
      <w:pPr>
        <w:ind w:left="6079" w:hanging="721"/>
      </w:pPr>
      <w:rPr>
        <w:rFonts w:hint="default"/>
      </w:rPr>
    </w:lvl>
    <w:lvl w:ilvl="7" w:tplc="AFBADD5A">
      <w:start w:val="1"/>
      <w:numFmt w:val="bullet"/>
      <w:lvlText w:val="•"/>
      <w:lvlJc w:val="left"/>
      <w:pPr>
        <w:ind w:left="6716" w:hanging="721"/>
      </w:pPr>
      <w:rPr>
        <w:rFonts w:hint="default"/>
      </w:rPr>
    </w:lvl>
    <w:lvl w:ilvl="8" w:tplc="4DF4DCC2">
      <w:start w:val="1"/>
      <w:numFmt w:val="bullet"/>
      <w:lvlText w:val="•"/>
      <w:lvlJc w:val="left"/>
      <w:pPr>
        <w:ind w:left="7352" w:hanging="721"/>
      </w:pPr>
      <w:rPr>
        <w:rFonts w:hint="default"/>
      </w:rPr>
    </w:lvl>
  </w:abstractNum>
  <w:abstractNum w:abstractNumId="61" w15:restartNumberingAfterBreak="0">
    <w:nsid w:val="72D65A09"/>
    <w:multiLevelType w:val="hybridMultilevel"/>
    <w:tmpl w:val="CE08BF0A"/>
    <w:lvl w:ilvl="0" w:tplc="8F82DA62">
      <w:start w:val="1"/>
      <w:numFmt w:val="lowerLetter"/>
      <w:lvlText w:val="(%1)"/>
      <w:lvlJc w:val="left"/>
      <w:pPr>
        <w:ind w:left="1540" w:hanging="721"/>
      </w:pPr>
      <w:rPr>
        <w:rFonts w:ascii="Times New Roman" w:eastAsia="Times New Roman" w:hAnsi="Times New Roman" w:hint="default"/>
        <w:sz w:val="22"/>
        <w:szCs w:val="22"/>
      </w:rPr>
    </w:lvl>
    <w:lvl w:ilvl="1" w:tplc="91AE362A">
      <w:start w:val="1"/>
      <w:numFmt w:val="bullet"/>
      <w:lvlText w:val="•"/>
      <w:lvlJc w:val="left"/>
      <w:pPr>
        <w:ind w:left="2249" w:hanging="721"/>
      </w:pPr>
      <w:rPr>
        <w:rFonts w:hint="default"/>
      </w:rPr>
    </w:lvl>
    <w:lvl w:ilvl="2" w:tplc="42CAC2AA">
      <w:start w:val="1"/>
      <w:numFmt w:val="bullet"/>
      <w:lvlText w:val="•"/>
      <w:lvlJc w:val="left"/>
      <w:pPr>
        <w:ind w:left="2957" w:hanging="721"/>
      </w:pPr>
      <w:rPr>
        <w:rFonts w:hint="default"/>
      </w:rPr>
    </w:lvl>
    <w:lvl w:ilvl="3" w:tplc="6C0EB2C4">
      <w:start w:val="1"/>
      <w:numFmt w:val="bullet"/>
      <w:lvlText w:val="•"/>
      <w:lvlJc w:val="left"/>
      <w:pPr>
        <w:ind w:left="3666" w:hanging="721"/>
      </w:pPr>
      <w:rPr>
        <w:rFonts w:hint="default"/>
      </w:rPr>
    </w:lvl>
    <w:lvl w:ilvl="4" w:tplc="B18A9CB0">
      <w:start w:val="1"/>
      <w:numFmt w:val="bullet"/>
      <w:lvlText w:val="•"/>
      <w:lvlJc w:val="left"/>
      <w:pPr>
        <w:ind w:left="4374" w:hanging="721"/>
      </w:pPr>
      <w:rPr>
        <w:rFonts w:hint="default"/>
      </w:rPr>
    </w:lvl>
    <w:lvl w:ilvl="5" w:tplc="BA40D7B6">
      <w:start w:val="1"/>
      <w:numFmt w:val="bullet"/>
      <w:lvlText w:val="•"/>
      <w:lvlJc w:val="left"/>
      <w:pPr>
        <w:ind w:left="5083" w:hanging="721"/>
      </w:pPr>
      <w:rPr>
        <w:rFonts w:hint="default"/>
      </w:rPr>
    </w:lvl>
    <w:lvl w:ilvl="6" w:tplc="150E3142">
      <w:start w:val="1"/>
      <w:numFmt w:val="bullet"/>
      <w:lvlText w:val="•"/>
      <w:lvlJc w:val="left"/>
      <w:pPr>
        <w:ind w:left="5791" w:hanging="721"/>
      </w:pPr>
      <w:rPr>
        <w:rFonts w:hint="default"/>
      </w:rPr>
    </w:lvl>
    <w:lvl w:ilvl="7" w:tplc="2D7674C8">
      <w:start w:val="1"/>
      <w:numFmt w:val="bullet"/>
      <w:lvlText w:val="•"/>
      <w:lvlJc w:val="left"/>
      <w:pPr>
        <w:ind w:left="6500" w:hanging="721"/>
      </w:pPr>
      <w:rPr>
        <w:rFonts w:hint="default"/>
      </w:rPr>
    </w:lvl>
    <w:lvl w:ilvl="8" w:tplc="A0767A78">
      <w:start w:val="1"/>
      <w:numFmt w:val="bullet"/>
      <w:lvlText w:val="•"/>
      <w:lvlJc w:val="left"/>
      <w:pPr>
        <w:ind w:left="7208" w:hanging="721"/>
      </w:pPr>
      <w:rPr>
        <w:rFonts w:hint="default"/>
      </w:rPr>
    </w:lvl>
  </w:abstractNum>
  <w:abstractNum w:abstractNumId="62" w15:restartNumberingAfterBreak="0">
    <w:nsid w:val="7340273E"/>
    <w:multiLevelType w:val="hybridMultilevel"/>
    <w:tmpl w:val="77D45B1E"/>
    <w:lvl w:ilvl="0" w:tplc="F2FA12FC">
      <w:start w:val="2"/>
      <w:numFmt w:val="decimal"/>
      <w:lvlText w:val="(%1)"/>
      <w:lvlJc w:val="left"/>
      <w:pPr>
        <w:ind w:left="872" w:hanging="721"/>
      </w:pPr>
      <w:rPr>
        <w:rFonts w:ascii="Times New Roman" w:eastAsia="Times New Roman" w:hAnsi="Times New Roman" w:hint="default"/>
        <w:sz w:val="22"/>
        <w:szCs w:val="22"/>
      </w:rPr>
    </w:lvl>
    <w:lvl w:ilvl="1" w:tplc="C99E50BC">
      <w:start w:val="1"/>
      <w:numFmt w:val="lowerLetter"/>
      <w:lvlText w:val="(%2)"/>
      <w:lvlJc w:val="left"/>
      <w:pPr>
        <w:ind w:left="2313" w:hanging="721"/>
      </w:pPr>
      <w:rPr>
        <w:rFonts w:ascii="Times New Roman" w:eastAsia="Times New Roman" w:hAnsi="Times New Roman" w:hint="default"/>
        <w:sz w:val="22"/>
        <w:szCs w:val="22"/>
      </w:rPr>
    </w:lvl>
    <w:lvl w:ilvl="2" w:tplc="D2988818">
      <w:start w:val="1"/>
      <w:numFmt w:val="bullet"/>
      <w:lvlText w:val="•"/>
      <w:lvlJc w:val="left"/>
      <w:pPr>
        <w:ind w:left="3016" w:hanging="721"/>
      </w:pPr>
      <w:rPr>
        <w:rFonts w:hint="default"/>
      </w:rPr>
    </w:lvl>
    <w:lvl w:ilvl="3" w:tplc="6E784EBA">
      <w:start w:val="1"/>
      <w:numFmt w:val="bullet"/>
      <w:lvlText w:val="•"/>
      <w:lvlJc w:val="left"/>
      <w:pPr>
        <w:ind w:left="3720" w:hanging="721"/>
      </w:pPr>
      <w:rPr>
        <w:rFonts w:hint="default"/>
      </w:rPr>
    </w:lvl>
    <w:lvl w:ilvl="4" w:tplc="B61838DA">
      <w:start w:val="1"/>
      <w:numFmt w:val="bullet"/>
      <w:lvlText w:val="•"/>
      <w:lvlJc w:val="left"/>
      <w:pPr>
        <w:ind w:left="4423" w:hanging="721"/>
      </w:pPr>
      <w:rPr>
        <w:rFonts w:hint="default"/>
      </w:rPr>
    </w:lvl>
    <w:lvl w:ilvl="5" w:tplc="51EE778C">
      <w:start w:val="1"/>
      <w:numFmt w:val="bullet"/>
      <w:lvlText w:val="•"/>
      <w:lvlJc w:val="left"/>
      <w:pPr>
        <w:ind w:left="5127" w:hanging="721"/>
      </w:pPr>
      <w:rPr>
        <w:rFonts w:hint="default"/>
      </w:rPr>
    </w:lvl>
    <w:lvl w:ilvl="6" w:tplc="9A620D00">
      <w:start w:val="1"/>
      <w:numFmt w:val="bullet"/>
      <w:lvlText w:val="•"/>
      <w:lvlJc w:val="left"/>
      <w:pPr>
        <w:ind w:left="5831" w:hanging="721"/>
      </w:pPr>
      <w:rPr>
        <w:rFonts w:hint="default"/>
      </w:rPr>
    </w:lvl>
    <w:lvl w:ilvl="7" w:tplc="061834DE">
      <w:start w:val="1"/>
      <w:numFmt w:val="bullet"/>
      <w:lvlText w:val="•"/>
      <w:lvlJc w:val="left"/>
      <w:pPr>
        <w:ind w:left="6534" w:hanging="721"/>
      </w:pPr>
      <w:rPr>
        <w:rFonts w:hint="default"/>
      </w:rPr>
    </w:lvl>
    <w:lvl w:ilvl="8" w:tplc="71C2A3D0">
      <w:start w:val="1"/>
      <w:numFmt w:val="bullet"/>
      <w:lvlText w:val="•"/>
      <w:lvlJc w:val="left"/>
      <w:pPr>
        <w:ind w:left="7238" w:hanging="721"/>
      </w:pPr>
      <w:rPr>
        <w:rFonts w:hint="default"/>
      </w:rPr>
    </w:lvl>
  </w:abstractNum>
  <w:abstractNum w:abstractNumId="63" w15:restartNumberingAfterBreak="0">
    <w:nsid w:val="73E579AE"/>
    <w:multiLevelType w:val="hybridMultilevel"/>
    <w:tmpl w:val="AB6CB9B6"/>
    <w:lvl w:ilvl="0" w:tplc="0BF864AC">
      <w:start w:val="1"/>
      <w:numFmt w:val="lowerLetter"/>
      <w:lvlText w:val="(%1)"/>
      <w:lvlJc w:val="left"/>
      <w:pPr>
        <w:ind w:left="1541" w:hanging="721"/>
      </w:pPr>
      <w:rPr>
        <w:rFonts w:ascii="Times New Roman" w:eastAsia="Times New Roman" w:hAnsi="Times New Roman" w:hint="default"/>
        <w:sz w:val="22"/>
        <w:szCs w:val="22"/>
      </w:rPr>
    </w:lvl>
    <w:lvl w:ilvl="1" w:tplc="73563936">
      <w:start w:val="1"/>
      <w:numFmt w:val="bullet"/>
      <w:lvlText w:val="•"/>
      <w:lvlJc w:val="left"/>
      <w:pPr>
        <w:ind w:left="2250" w:hanging="721"/>
      </w:pPr>
      <w:rPr>
        <w:rFonts w:hint="default"/>
      </w:rPr>
    </w:lvl>
    <w:lvl w:ilvl="2" w:tplc="16C876C4">
      <w:start w:val="1"/>
      <w:numFmt w:val="bullet"/>
      <w:lvlText w:val="•"/>
      <w:lvlJc w:val="left"/>
      <w:pPr>
        <w:ind w:left="2958" w:hanging="721"/>
      </w:pPr>
      <w:rPr>
        <w:rFonts w:hint="default"/>
      </w:rPr>
    </w:lvl>
    <w:lvl w:ilvl="3" w:tplc="D0AA8598">
      <w:start w:val="1"/>
      <w:numFmt w:val="bullet"/>
      <w:lvlText w:val="•"/>
      <w:lvlJc w:val="left"/>
      <w:pPr>
        <w:ind w:left="3666" w:hanging="721"/>
      </w:pPr>
      <w:rPr>
        <w:rFonts w:hint="default"/>
      </w:rPr>
    </w:lvl>
    <w:lvl w:ilvl="4" w:tplc="89C81D44">
      <w:start w:val="1"/>
      <w:numFmt w:val="bullet"/>
      <w:lvlText w:val="•"/>
      <w:lvlJc w:val="left"/>
      <w:pPr>
        <w:ind w:left="4375" w:hanging="721"/>
      </w:pPr>
      <w:rPr>
        <w:rFonts w:hint="default"/>
      </w:rPr>
    </w:lvl>
    <w:lvl w:ilvl="5" w:tplc="0346DAC6">
      <w:start w:val="1"/>
      <w:numFmt w:val="bullet"/>
      <w:lvlText w:val="•"/>
      <w:lvlJc w:val="left"/>
      <w:pPr>
        <w:ind w:left="5083" w:hanging="721"/>
      </w:pPr>
      <w:rPr>
        <w:rFonts w:hint="default"/>
      </w:rPr>
    </w:lvl>
    <w:lvl w:ilvl="6" w:tplc="5C4E83BE">
      <w:start w:val="1"/>
      <w:numFmt w:val="bullet"/>
      <w:lvlText w:val="•"/>
      <w:lvlJc w:val="left"/>
      <w:pPr>
        <w:ind w:left="5792" w:hanging="721"/>
      </w:pPr>
      <w:rPr>
        <w:rFonts w:hint="default"/>
      </w:rPr>
    </w:lvl>
    <w:lvl w:ilvl="7" w:tplc="92287030">
      <w:start w:val="1"/>
      <w:numFmt w:val="bullet"/>
      <w:lvlText w:val="•"/>
      <w:lvlJc w:val="left"/>
      <w:pPr>
        <w:ind w:left="6500" w:hanging="721"/>
      </w:pPr>
      <w:rPr>
        <w:rFonts w:hint="default"/>
      </w:rPr>
    </w:lvl>
    <w:lvl w:ilvl="8" w:tplc="7668E2AE">
      <w:start w:val="1"/>
      <w:numFmt w:val="bullet"/>
      <w:lvlText w:val="•"/>
      <w:lvlJc w:val="left"/>
      <w:pPr>
        <w:ind w:left="7208" w:hanging="721"/>
      </w:pPr>
      <w:rPr>
        <w:rFonts w:hint="default"/>
      </w:rPr>
    </w:lvl>
  </w:abstractNum>
  <w:abstractNum w:abstractNumId="64"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65" w15:restartNumberingAfterBreak="0">
    <w:nsid w:val="79EC16F9"/>
    <w:multiLevelType w:val="hybridMultilevel"/>
    <w:tmpl w:val="10C24E9C"/>
    <w:lvl w:ilvl="0" w:tplc="081EA7AA">
      <w:start w:val="2"/>
      <w:numFmt w:val="decimal"/>
      <w:lvlText w:val="(%1)"/>
      <w:lvlJc w:val="left"/>
      <w:pPr>
        <w:ind w:left="872" w:hanging="721"/>
        <w:jc w:val="right"/>
      </w:pPr>
      <w:rPr>
        <w:rFonts w:ascii="Times New Roman" w:eastAsia="Times New Roman" w:hAnsi="Times New Roman" w:hint="default"/>
        <w:sz w:val="22"/>
        <w:szCs w:val="22"/>
      </w:rPr>
    </w:lvl>
    <w:lvl w:ilvl="1" w:tplc="D89C8F4C">
      <w:start w:val="1"/>
      <w:numFmt w:val="lowerLetter"/>
      <w:lvlText w:val="(%2)"/>
      <w:lvlJc w:val="left"/>
      <w:pPr>
        <w:ind w:left="2311" w:hanging="721"/>
      </w:pPr>
      <w:rPr>
        <w:rFonts w:ascii="Times New Roman" w:eastAsia="Times New Roman" w:hAnsi="Times New Roman" w:hint="default"/>
        <w:sz w:val="22"/>
        <w:szCs w:val="22"/>
      </w:rPr>
    </w:lvl>
    <w:lvl w:ilvl="2" w:tplc="E12CD6FC">
      <w:start w:val="1"/>
      <w:numFmt w:val="bullet"/>
      <w:lvlText w:val="•"/>
      <w:lvlJc w:val="left"/>
      <w:pPr>
        <w:ind w:left="2312" w:hanging="721"/>
      </w:pPr>
      <w:rPr>
        <w:rFonts w:hint="default"/>
      </w:rPr>
    </w:lvl>
    <w:lvl w:ilvl="3" w:tplc="37C4CE94">
      <w:start w:val="1"/>
      <w:numFmt w:val="bullet"/>
      <w:lvlText w:val="•"/>
      <w:lvlJc w:val="left"/>
      <w:pPr>
        <w:ind w:left="2904" w:hanging="721"/>
      </w:pPr>
      <w:rPr>
        <w:rFonts w:hint="default"/>
      </w:rPr>
    </w:lvl>
    <w:lvl w:ilvl="4" w:tplc="B5C2764A">
      <w:start w:val="1"/>
      <w:numFmt w:val="bullet"/>
      <w:lvlText w:val="•"/>
      <w:lvlJc w:val="left"/>
      <w:pPr>
        <w:ind w:left="3496" w:hanging="721"/>
      </w:pPr>
      <w:rPr>
        <w:rFonts w:hint="default"/>
      </w:rPr>
    </w:lvl>
    <w:lvl w:ilvl="5" w:tplc="9AE00F78">
      <w:start w:val="1"/>
      <w:numFmt w:val="bullet"/>
      <w:lvlText w:val="•"/>
      <w:lvlJc w:val="left"/>
      <w:pPr>
        <w:ind w:left="4088" w:hanging="721"/>
      </w:pPr>
      <w:rPr>
        <w:rFonts w:hint="default"/>
      </w:rPr>
    </w:lvl>
    <w:lvl w:ilvl="6" w:tplc="E5C8B58A">
      <w:start w:val="1"/>
      <w:numFmt w:val="bullet"/>
      <w:lvlText w:val="•"/>
      <w:lvlJc w:val="left"/>
      <w:pPr>
        <w:ind w:left="4680" w:hanging="721"/>
      </w:pPr>
      <w:rPr>
        <w:rFonts w:hint="default"/>
      </w:rPr>
    </w:lvl>
    <w:lvl w:ilvl="7" w:tplc="F51A73D6">
      <w:start w:val="1"/>
      <w:numFmt w:val="bullet"/>
      <w:lvlText w:val="•"/>
      <w:lvlJc w:val="left"/>
      <w:pPr>
        <w:ind w:left="5272" w:hanging="721"/>
      </w:pPr>
      <w:rPr>
        <w:rFonts w:hint="default"/>
      </w:rPr>
    </w:lvl>
    <w:lvl w:ilvl="8" w:tplc="5F5259B6">
      <w:start w:val="1"/>
      <w:numFmt w:val="bullet"/>
      <w:lvlText w:val="•"/>
      <w:lvlJc w:val="left"/>
      <w:pPr>
        <w:ind w:left="5865" w:hanging="721"/>
      </w:pPr>
      <w:rPr>
        <w:rFonts w:hint="default"/>
      </w:rPr>
    </w:lvl>
  </w:abstractNum>
  <w:abstractNum w:abstractNumId="66" w15:restartNumberingAfterBreak="0">
    <w:nsid w:val="7DDE0BDB"/>
    <w:multiLevelType w:val="hybridMultilevel"/>
    <w:tmpl w:val="1AB0276E"/>
    <w:lvl w:ilvl="0" w:tplc="139EEDE4">
      <w:start w:val="1"/>
      <w:numFmt w:val="lowerLetter"/>
      <w:lvlText w:val="(%1)"/>
      <w:lvlJc w:val="left"/>
      <w:pPr>
        <w:ind w:left="2312" w:hanging="721"/>
        <w:jc w:val="right"/>
      </w:pPr>
      <w:rPr>
        <w:rFonts w:ascii="Times New Roman" w:eastAsia="Times New Roman" w:hAnsi="Times New Roman" w:hint="default"/>
        <w:sz w:val="22"/>
        <w:szCs w:val="22"/>
      </w:rPr>
    </w:lvl>
    <w:lvl w:ilvl="1" w:tplc="E8800BDC">
      <w:start w:val="1"/>
      <w:numFmt w:val="bullet"/>
      <w:lvlText w:val="•"/>
      <w:lvlJc w:val="left"/>
      <w:pPr>
        <w:ind w:left="2945" w:hanging="721"/>
      </w:pPr>
      <w:rPr>
        <w:rFonts w:hint="default"/>
      </w:rPr>
    </w:lvl>
    <w:lvl w:ilvl="2" w:tplc="50322500">
      <w:start w:val="1"/>
      <w:numFmt w:val="bullet"/>
      <w:lvlText w:val="•"/>
      <w:lvlJc w:val="left"/>
      <w:pPr>
        <w:ind w:left="3578" w:hanging="721"/>
      </w:pPr>
      <w:rPr>
        <w:rFonts w:hint="default"/>
      </w:rPr>
    </w:lvl>
    <w:lvl w:ilvl="3" w:tplc="F4421C4C">
      <w:start w:val="1"/>
      <w:numFmt w:val="bullet"/>
      <w:lvlText w:val="•"/>
      <w:lvlJc w:val="left"/>
      <w:pPr>
        <w:ind w:left="4212" w:hanging="721"/>
      </w:pPr>
      <w:rPr>
        <w:rFonts w:hint="default"/>
      </w:rPr>
    </w:lvl>
    <w:lvl w:ilvl="4" w:tplc="DDC426A8">
      <w:start w:val="1"/>
      <w:numFmt w:val="bullet"/>
      <w:lvlText w:val="•"/>
      <w:lvlJc w:val="left"/>
      <w:pPr>
        <w:ind w:left="4845" w:hanging="721"/>
      </w:pPr>
      <w:rPr>
        <w:rFonts w:hint="default"/>
      </w:rPr>
    </w:lvl>
    <w:lvl w:ilvl="5" w:tplc="8904F9B8">
      <w:start w:val="1"/>
      <w:numFmt w:val="bullet"/>
      <w:lvlText w:val="•"/>
      <w:lvlJc w:val="left"/>
      <w:pPr>
        <w:ind w:left="5478" w:hanging="721"/>
      </w:pPr>
      <w:rPr>
        <w:rFonts w:hint="default"/>
      </w:rPr>
    </w:lvl>
    <w:lvl w:ilvl="6" w:tplc="B9E40BC8">
      <w:start w:val="1"/>
      <w:numFmt w:val="bullet"/>
      <w:lvlText w:val="•"/>
      <w:lvlJc w:val="left"/>
      <w:pPr>
        <w:ind w:left="6112" w:hanging="721"/>
      </w:pPr>
      <w:rPr>
        <w:rFonts w:hint="default"/>
      </w:rPr>
    </w:lvl>
    <w:lvl w:ilvl="7" w:tplc="6AD857BA">
      <w:start w:val="1"/>
      <w:numFmt w:val="bullet"/>
      <w:lvlText w:val="•"/>
      <w:lvlJc w:val="left"/>
      <w:pPr>
        <w:ind w:left="6745" w:hanging="721"/>
      </w:pPr>
      <w:rPr>
        <w:rFonts w:hint="default"/>
      </w:rPr>
    </w:lvl>
    <w:lvl w:ilvl="8" w:tplc="D452D15C">
      <w:start w:val="1"/>
      <w:numFmt w:val="bullet"/>
      <w:lvlText w:val="•"/>
      <w:lvlJc w:val="left"/>
      <w:pPr>
        <w:ind w:left="7378" w:hanging="721"/>
      </w:pPr>
      <w:rPr>
        <w:rFonts w:hint="default"/>
      </w:rPr>
    </w:lvl>
  </w:abstractNum>
  <w:abstractNum w:abstractNumId="67" w15:restartNumberingAfterBreak="0">
    <w:nsid w:val="7E3931CF"/>
    <w:multiLevelType w:val="hybridMultilevel"/>
    <w:tmpl w:val="3EEA033C"/>
    <w:lvl w:ilvl="0" w:tplc="7EDE83BC">
      <w:start w:val="1"/>
      <w:numFmt w:val="lowerLetter"/>
      <w:lvlText w:val="(%1)"/>
      <w:lvlJc w:val="left"/>
      <w:pPr>
        <w:ind w:left="2312" w:hanging="721"/>
      </w:pPr>
      <w:rPr>
        <w:rFonts w:ascii="Times New Roman" w:eastAsia="Times New Roman" w:hAnsi="Times New Roman" w:hint="default"/>
        <w:sz w:val="22"/>
        <w:szCs w:val="22"/>
      </w:rPr>
    </w:lvl>
    <w:lvl w:ilvl="1" w:tplc="48CE8E72">
      <w:start w:val="1"/>
      <w:numFmt w:val="bullet"/>
      <w:lvlText w:val="•"/>
      <w:lvlJc w:val="left"/>
      <w:pPr>
        <w:ind w:left="2945" w:hanging="721"/>
      </w:pPr>
      <w:rPr>
        <w:rFonts w:hint="default"/>
      </w:rPr>
    </w:lvl>
    <w:lvl w:ilvl="2" w:tplc="127431CE">
      <w:start w:val="1"/>
      <w:numFmt w:val="bullet"/>
      <w:lvlText w:val="•"/>
      <w:lvlJc w:val="left"/>
      <w:pPr>
        <w:ind w:left="3578" w:hanging="721"/>
      </w:pPr>
      <w:rPr>
        <w:rFonts w:hint="default"/>
      </w:rPr>
    </w:lvl>
    <w:lvl w:ilvl="3" w:tplc="F558ECD2">
      <w:start w:val="1"/>
      <w:numFmt w:val="bullet"/>
      <w:lvlText w:val="•"/>
      <w:lvlJc w:val="left"/>
      <w:pPr>
        <w:ind w:left="4212" w:hanging="721"/>
      </w:pPr>
      <w:rPr>
        <w:rFonts w:hint="default"/>
      </w:rPr>
    </w:lvl>
    <w:lvl w:ilvl="4" w:tplc="E5A45E76">
      <w:start w:val="1"/>
      <w:numFmt w:val="bullet"/>
      <w:lvlText w:val="•"/>
      <w:lvlJc w:val="left"/>
      <w:pPr>
        <w:ind w:left="4845" w:hanging="721"/>
      </w:pPr>
      <w:rPr>
        <w:rFonts w:hint="default"/>
      </w:rPr>
    </w:lvl>
    <w:lvl w:ilvl="5" w:tplc="5CC6900E">
      <w:start w:val="1"/>
      <w:numFmt w:val="bullet"/>
      <w:lvlText w:val="•"/>
      <w:lvlJc w:val="left"/>
      <w:pPr>
        <w:ind w:left="5478" w:hanging="721"/>
      </w:pPr>
      <w:rPr>
        <w:rFonts w:hint="default"/>
      </w:rPr>
    </w:lvl>
    <w:lvl w:ilvl="6" w:tplc="FD961E26">
      <w:start w:val="1"/>
      <w:numFmt w:val="bullet"/>
      <w:lvlText w:val="•"/>
      <w:lvlJc w:val="left"/>
      <w:pPr>
        <w:ind w:left="6112" w:hanging="721"/>
      </w:pPr>
      <w:rPr>
        <w:rFonts w:hint="default"/>
      </w:rPr>
    </w:lvl>
    <w:lvl w:ilvl="7" w:tplc="DBAC0F32">
      <w:start w:val="1"/>
      <w:numFmt w:val="bullet"/>
      <w:lvlText w:val="•"/>
      <w:lvlJc w:val="left"/>
      <w:pPr>
        <w:ind w:left="6745" w:hanging="721"/>
      </w:pPr>
      <w:rPr>
        <w:rFonts w:hint="default"/>
      </w:rPr>
    </w:lvl>
    <w:lvl w:ilvl="8" w:tplc="700617D0">
      <w:start w:val="1"/>
      <w:numFmt w:val="bullet"/>
      <w:lvlText w:val="•"/>
      <w:lvlJc w:val="left"/>
      <w:pPr>
        <w:ind w:left="7378" w:hanging="721"/>
      </w:pPr>
      <w:rPr>
        <w:rFonts w:hint="default"/>
      </w:rPr>
    </w:lvl>
  </w:abstractNum>
  <w:num w:numId="1">
    <w:abstractNumId w:val="1"/>
  </w:num>
  <w:num w:numId="2">
    <w:abstractNumId w:val="4"/>
  </w:num>
  <w:num w:numId="3">
    <w:abstractNumId w:val="19"/>
  </w:num>
  <w:num w:numId="4">
    <w:abstractNumId w:val="39"/>
  </w:num>
  <w:num w:numId="5">
    <w:abstractNumId w:val="9"/>
  </w:num>
  <w:num w:numId="6">
    <w:abstractNumId w:val="27"/>
  </w:num>
  <w:num w:numId="7">
    <w:abstractNumId w:val="38"/>
  </w:num>
  <w:num w:numId="8">
    <w:abstractNumId w:val="46"/>
  </w:num>
  <w:num w:numId="9">
    <w:abstractNumId w:val="18"/>
  </w:num>
  <w:num w:numId="10">
    <w:abstractNumId w:val="58"/>
  </w:num>
  <w:num w:numId="11">
    <w:abstractNumId w:val="45"/>
  </w:num>
  <w:num w:numId="12">
    <w:abstractNumId w:val="25"/>
  </w:num>
  <w:num w:numId="13">
    <w:abstractNumId w:val="6"/>
  </w:num>
  <w:num w:numId="14">
    <w:abstractNumId w:val="32"/>
  </w:num>
  <w:num w:numId="15">
    <w:abstractNumId w:val="10"/>
  </w:num>
  <w:num w:numId="16">
    <w:abstractNumId w:val="42"/>
  </w:num>
  <w:num w:numId="17">
    <w:abstractNumId w:val="31"/>
  </w:num>
  <w:num w:numId="18">
    <w:abstractNumId w:val="20"/>
  </w:num>
  <w:num w:numId="19">
    <w:abstractNumId w:val="67"/>
  </w:num>
  <w:num w:numId="20">
    <w:abstractNumId w:val="65"/>
  </w:num>
  <w:num w:numId="21">
    <w:abstractNumId w:val="14"/>
  </w:num>
  <w:num w:numId="22">
    <w:abstractNumId w:val="7"/>
  </w:num>
  <w:num w:numId="23">
    <w:abstractNumId w:val="36"/>
  </w:num>
  <w:num w:numId="24">
    <w:abstractNumId w:val="8"/>
  </w:num>
  <w:num w:numId="25">
    <w:abstractNumId w:val="23"/>
  </w:num>
  <w:num w:numId="26">
    <w:abstractNumId w:val="34"/>
  </w:num>
  <w:num w:numId="27">
    <w:abstractNumId w:val="37"/>
  </w:num>
  <w:num w:numId="28">
    <w:abstractNumId w:val="59"/>
  </w:num>
  <w:num w:numId="29">
    <w:abstractNumId w:val="22"/>
  </w:num>
  <w:num w:numId="30">
    <w:abstractNumId w:val="15"/>
  </w:num>
  <w:num w:numId="31">
    <w:abstractNumId w:val="13"/>
  </w:num>
  <w:num w:numId="32">
    <w:abstractNumId w:val="49"/>
  </w:num>
  <w:num w:numId="33">
    <w:abstractNumId w:val="40"/>
  </w:num>
  <w:num w:numId="34">
    <w:abstractNumId w:val="26"/>
  </w:num>
  <w:num w:numId="35">
    <w:abstractNumId w:val="57"/>
  </w:num>
  <w:num w:numId="36">
    <w:abstractNumId w:val="35"/>
  </w:num>
  <w:num w:numId="37">
    <w:abstractNumId w:val="63"/>
  </w:num>
  <w:num w:numId="38">
    <w:abstractNumId w:val="50"/>
  </w:num>
  <w:num w:numId="39">
    <w:abstractNumId w:val="51"/>
  </w:num>
  <w:num w:numId="40">
    <w:abstractNumId w:val="62"/>
  </w:num>
  <w:num w:numId="41">
    <w:abstractNumId w:val="55"/>
  </w:num>
  <w:num w:numId="42">
    <w:abstractNumId w:val="53"/>
  </w:num>
  <w:num w:numId="43">
    <w:abstractNumId w:val="11"/>
  </w:num>
  <w:num w:numId="44">
    <w:abstractNumId w:val="41"/>
  </w:num>
  <w:num w:numId="45">
    <w:abstractNumId w:val="21"/>
  </w:num>
  <w:num w:numId="46">
    <w:abstractNumId w:val="66"/>
  </w:num>
  <w:num w:numId="47">
    <w:abstractNumId w:val="28"/>
  </w:num>
  <w:num w:numId="48">
    <w:abstractNumId w:val="47"/>
  </w:num>
  <w:num w:numId="49">
    <w:abstractNumId w:val="44"/>
  </w:num>
  <w:num w:numId="50">
    <w:abstractNumId w:val="56"/>
  </w:num>
  <w:num w:numId="51">
    <w:abstractNumId w:val="60"/>
  </w:num>
  <w:num w:numId="52">
    <w:abstractNumId w:val="30"/>
  </w:num>
  <w:num w:numId="53">
    <w:abstractNumId w:val="2"/>
  </w:num>
  <w:num w:numId="54">
    <w:abstractNumId w:val="16"/>
  </w:num>
  <w:num w:numId="55">
    <w:abstractNumId w:val="61"/>
  </w:num>
  <w:num w:numId="56">
    <w:abstractNumId w:val="54"/>
  </w:num>
  <w:num w:numId="57">
    <w:abstractNumId w:val="17"/>
  </w:num>
  <w:num w:numId="58">
    <w:abstractNumId w:val="12"/>
  </w:num>
  <w:num w:numId="59">
    <w:abstractNumId w:val="5"/>
  </w:num>
  <w:num w:numId="60">
    <w:abstractNumId w:val="43"/>
  </w:num>
  <w:num w:numId="61">
    <w:abstractNumId w:val="29"/>
  </w:num>
  <w:num w:numId="62">
    <w:abstractNumId w:val="64"/>
  </w:num>
  <w:num w:numId="63">
    <w:abstractNumId w:val="3"/>
  </w:num>
  <w:num w:numId="64">
    <w:abstractNumId w:val="48"/>
  </w:num>
  <w:num w:numId="65">
    <w:abstractNumId w:val="24"/>
  </w:num>
  <w:num w:numId="66">
    <w:abstractNumId w:val="52"/>
  </w:num>
  <w:num w:numId="67">
    <w:abstractNumId w:val="33"/>
  </w:num>
  <w:num w:numId="68">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2NLe0NDMwMARiMyUdpeDU4uLM/DyQApNaAOjYPsUsAAAA"/>
  </w:docVars>
  <w:rsids>
    <w:rsidRoot w:val="0022053C"/>
    <w:rsid w:val="00004F6B"/>
    <w:rsid w:val="00005F48"/>
    <w:rsid w:val="00006311"/>
    <w:rsid w:val="000133A8"/>
    <w:rsid w:val="00015BE0"/>
    <w:rsid w:val="00020BC0"/>
    <w:rsid w:val="00023D2F"/>
    <w:rsid w:val="000242FF"/>
    <w:rsid w:val="0003314A"/>
    <w:rsid w:val="00033D8C"/>
    <w:rsid w:val="00044972"/>
    <w:rsid w:val="00045A94"/>
    <w:rsid w:val="0004662B"/>
    <w:rsid w:val="0004673E"/>
    <w:rsid w:val="00053829"/>
    <w:rsid w:val="000608EE"/>
    <w:rsid w:val="000614EF"/>
    <w:rsid w:val="000622BB"/>
    <w:rsid w:val="00066078"/>
    <w:rsid w:val="00066DEF"/>
    <w:rsid w:val="0007067C"/>
    <w:rsid w:val="0007276E"/>
    <w:rsid w:val="000744EC"/>
    <w:rsid w:val="00074AFC"/>
    <w:rsid w:val="000757E1"/>
    <w:rsid w:val="00077C38"/>
    <w:rsid w:val="00080A4C"/>
    <w:rsid w:val="000814D8"/>
    <w:rsid w:val="00081DA8"/>
    <w:rsid w:val="00082459"/>
    <w:rsid w:val="000878A5"/>
    <w:rsid w:val="00097B5B"/>
    <w:rsid w:val="000A1AD7"/>
    <w:rsid w:val="000A1CB1"/>
    <w:rsid w:val="000A2439"/>
    <w:rsid w:val="000A4D98"/>
    <w:rsid w:val="000B2CF2"/>
    <w:rsid w:val="000B4FB6"/>
    <w:rsid w:val="000B66C5"/>
    <w:rsid w:val="000B7320"/>
    <w:rsid w:val="000C14A8"/>
    <w:rsid w:val="000C39C9"/>
    <w:rsid w:val="000C416E"/>
    <w:rsid w:val="000C5263"/>
    <w:rsid w:val="000D3B3A"/>
    <w:rsid w:val="000D5AE7"/>
    <w:rsid w:val="000D7760"/>
    <w:rsid w:val="000E015C"/>
    <w:rsid w:val="000E1175"/>
    <w:rsid w:val="000E21FC"/>
    <w:rsid w:val="000E427F"/>
    <w:rsid w:val="000E5C90"/>
    <w:rsid w:val="000E7FAC"/>
    <w:rsid w:val="000F1E72"/>
    <w:rsid w:val="000F32BF"/>
    <w:rsid w:val="000F4429"/>
    <w:rsid w:val="000F7993"/>
    <w:rsid w:val="00120B16"/>
    <w:rsid w:val="00121135"/>
    <w:rsid w:val="00125ACA"/>
    <w:rsid w:val="00131211"/>
    <w:rsid w:val="00133371"/>
    <w:rsid w:val="00134034"/>
    <w:rsid w:val="001506E6"/>
    <w:rsid w:val="001509B0"/>
    <w:rsid w:val="00156A2F"/>
    <w:rsid w:val="0015761F"/>
    <w:rsid w:val="001636EC"/>
    <w:rsid w:val="00164043"/>
    <w:rsid w:val="00164655"/>
    <w:rsid w:val="00166A37"/>
    <w:rsid w:val="00173035"/>
    <w:rsid w:val="00175954"/>
    <w:rsid w:val="001860C6"/>
    <w:rsid w:val="00186652"/>
    <w:rsid w:val="00187413"/>
    <w:rsid w:val="001A0021"/>
    <w:rsid w:val="001A09FE"/>
    <w:rsid w:val="001A1A39"/>
    <w:rsid w:val="001B032A"/>
    <w:rsid w:val="001B0E17"/>
    <w:rsid w:val="001B1515"/>
    <w:rsid w:val="001B2C14"/>
    <w:rsid w:val="001B2CFE"/>
    <w:rsid w:val="001B4BA5"/>
    <w:rsid w:val="001B7B3C"/>
    <w:rsid w:val="001C1B1A"/>
    <w:rsid w:val="001C35E4"/>
    <w:rsid w:val="001C3895"/>
    <w:rsid w:val="001C7B1B"/>
    <w:rsid w:val="001D6485"/>
    <w:rsid w:val="001E26EE"/>
    <w:rsid w:val="001E2B91"/>
    <w:rsid w:val="001E402E"/>
    <w:rsid w:val="001F2A4A"/>
    <w:rsid w:val="001F382D"/>
    <w:rsid w:val="00204CEB"/>
    <w:rsid w:val="002066D5"/>
    <w:rsid w:val="00206AB8"/>
    <w:rsid w:val="002120BB"/>
    <w:rsid w:val="0022053C"/>
    <w:rsid w:val="00221C58"/>
    <w:rsid w:val="00225186"/>
    <w:rsid w:val="00225FE4"/>
    <w:rsid w:val="00231865"/>
    <w:rsid w:val="002326BC"/>
    <w:rsid w:val="00234245"/>
    <w:rsid w:val="00236051"/>
    <w:rsid w:val="002414A9"/>
    <w:rsid w:val="002430BB"/>
    <w:rsid w:val="00247FAA"/>
    <w:rsid w:val="00261EC4"/>
    <w:rsid w:val="00265308"/>
    <w:rsid w:val="002655B6"/>
    <w:rsid w:val="00265D29"/>
    <w:rsid w:val="00272F66"/>
    <w:rsid w:val="00273BFD"/>
    <w:rsid w:val="00275EF6"/>
    <w:rsid w:val="0028019E"/>
    <w:rsid w:val="00281D08"/>
    <w:rsid w:val="00282C4D"/>
    <w:rsid w:val="002831B8"/>
    <w:rsid w:val="0028608B"/>
    <w:rsid w:val="00286A4D"/>
    <w:rsid w:val="00286E57"/>
    <w:rsid w:val="00290723"/>
    <w:rsid w:val="002907F0"/>
    <w:rsid w:val="002964E7"/>
    <w:rsid w:val="002A044B"/>
    <w:rsid w:val="002A1F06"/>
    <w:rsid w:val="002A41A7"/>
    <w:rsid w:val="002A6CF2"/>
    <w:rsid w:val="002B4E1F"/>
    <w:rsid w:val="002D232E"/>
    <w:rsid w:val="002D3949"/>
    <w:rsid w:val="002D4ED3"/>
    <w:rsid w:val="002D72AA"/>
    <w:rsid w:val="002E09E7"/>
    <w:rsid w:val="002E2FD2"/>
    <w:rsid w:val="002E3094"/>
    <w:rsid w:val="002E5FB0"/>
    <w:rsid w:val="002F4347"/>
    <w:rsid w:val="00304858"/>
    <w:rsid w:val="00305CFD"/>
    <w:rsid w:val="00313586"/>
    <w:rsid w:val="00317FC6"/>
    <w:rsid w:val="00320695"/>
    <w:rsid w:val="003219B2"/>
    <w:rsid w:val="003229AF"/>
    <w:rsid w:val="003258F8"/>
    <w:rsid w:val="00327451"/>
    <w:rsid w:val="00332A15"/>
    <w:rsid w:val="003333F0"/>
    <w:rsid w:val="0033501A"/>
    <w:rsid w:val="00336B1F"/>
    <w:rsid w:val="003407C1"/>
    <w:rsid w:val="00342579"/>
    <w:rsid w:val="003449A3"/>
    <w:rsid w:val="003477E3"/>
    <w:rsid w:val="00354498"/>
    <w:rsid w:val="00361E67"/>
    <w:rsid w:val="00363299"/>
    <w:rsid w:val="00363E94"/>
    <w:rsid w:val="00366718"/>
    <w:rsid w:val="00377FBD"/>
    <w:rsid w:val="00380973"/>
    <w:rsid w:val="003837C6"/>
    <w:rsid w:val="00394930"/>
    <w:rsid w:val="00394B3B"/>
    <w:rsid w:val="00395D77"/>
    <w:rsid w:val="003A26FF"/>
    <w:rsid w:val="003B176C"/>
    <w:rsid w:val="003B440D"/>
    <w:rsid w:val="003B6581"/>
    <w:rsid w:val="003C2733"/>
    <w:rsid w:val="003C5F5A"/>
    <w:rsid w:val="003C6A27"/>
    <w:rsid w:val="003C7232"/>
    <w:rsid w:val="003D0313"/>
    <w:rsid w:val="003D233B"/>
    <w:rsid w:val="003D4EAA"/>
    <w:rsid w:val="003D7559"/>
    <w:rsid w:val="003E2DE5"/>
    <w:rsid w:val="003E6206"/>
    <w:rsid w:val="003E76D6"/>
    <w:rsid w:val="003E7E1E"/>
    <w:rsid w:val="003F2F60"/>
    <w:rsid w:val="003F3CF2"/>
    <w:rsid w:val="004002CD"/>
    <w:rsid w:val="004009C3"/>
    <w:rsid w:val="00401FBB"/>
    <w:rsid w:val="00404FB6"/>
    <w:rsid w:val="00406360"/>
    <w:rsid w:val="00416CAF"/>
    <w:rsid w:val="00417160"/>
    <w:rsid w:val="004207C0"/>
    <w:rsid w:val="00424C03"/>
    <w:rsid w:val="00426221"/>
    <w:rsid w:val="004347BA"/>
    <w:rsid w:val="00442C24"/>
    <w:rsid w:val="00443DAF"/>
    <w:rsid w:val="00453046"/>
    <w:rsid w:val="00453682"/>
    <w:rsid w:val="00456227"/>
    <w:rsid w:val="00456986"/>
    <w:rsid w:val="00461A86"/>
    <w:rsid w:val="00466077"/>
    <w:rsid w:val="00474D22"/>
    <w:rsid w:val="00476A5A"/>
    <w:rsid w:val="00481E77"/>
    <w:rsid w:val="00482363"/>
    <w:rsid w:val="00483963"/>
    <w:rsid w:val="004843A8"/>
    <w:rsid w:val="004858B9"/>
    <w:rsid w:val="00490EC8"/>
    <w:rsid w:val="00491FC6"/>
    <w:rsid w:val="00494F0F"/>
    <w:rsid w:val="004A6D47"/>
    <w:rsid w:val="004B594C"/>
    <w:rsid w:val="004B6F13"/>
    <w:rsid w:val="004C1DA0"/>
    <w:rsid w:val="004C2334"/>
    <w:rsid w:val="004C5514"/>
    <w:rsid w:val="004C782A"/>
    <w:rsid w:val="004D0854"/>
    <w:rsid w:val="004D1E41"/>
    <w:rsid w:val="004D2FFC"/>
    <w:rsid w:val="004D37FB"/>
    <w:rsid w:val="004D4BFF"/>
    <w:rsid w:val="004D619B"/>
    <w:rsid w:val="004D67C8"/>
    <w:rsid w:val="004E0AAB"/>
    <w:rsid w:val="004E4AF2"/>
    <w:rsid w:val="004E6BBD"/>
    <w:rsid w:val="004F34AF"/>
    <w:rsid w:val="004F3AC3"/>
    <w:rsid w:val="004F3B43"/>
    <w:rsid w:val="004F72F4"/>
    <w:rsid w:val="00501CAB"/>
    <w:rsid w:val="00503297"/>
    <w:rsid w:val="005050C7"/>
    <w:rsid w:val="00507B81"/>
    <w:rsid w:val="005101FF"/>
    <w:rsid w:val="00510726"/>
    <w:rsid w:val="00512242"/>
    <w:rsid w:val="00515D04"/>
    <w:rsid w:val="00524ECC"/>
    <w:rsid w:val="00525849"/>
    <w:rsid w:val="00527ABE"/>
    <w:rsid w:val="005349E9"/>
    <w:rsid w:val="00537A1A"/>
    <w:rsid w:val="00540B2E"/>
    <w:rsid w:val="00542D73"/>
    <w:rsid w:val="00544F19"/>
    <w:rsid w:val="00551813"/>
    <w:rsid w:val="0055440A"/>
    <w:rsid w:val="00557E52"/>
    <w:rsid w:val="00557F0B"/>
    <w:rsid w:val="0056066A"/>
    <w:rsid w:val="005646F3"/>
    <w:rsid w:val="00564A38"/>
    <w:rsid w:val="00572B50"/>
    <w:rsid w:val="005765E4"/>
    <w:rsid w:val="00577B02"/>
    <w:rsid w:val="00580F8A"/>
    <w:rsid w:val="00582A2E"/>
    <w:rsid w:val="00582BDF"/>
    <w:rsid w:val="00585664"/>
    <w:rsid w:val="00585C89"/>
    <w:rsid w:val="0058749F"/>
    <w:rsid w:val="005920D3"/>
    <w:rsid w:val="00596120"/>
    <w:rsid w:val="005A11BF"/>
    <w:rsid w:val="005A2789"/>
    <w:rsid w:val="005B6526"/>
    <w:rsid w:val="005C1EEC"/>
    <w:rsid w:val="005C25CF"/>
    <w:rsid w:val="005C303C"/>
    <w:rsid w:val="005C3BC0"/>
    <w:rsid w:val="005C492C"/>
    <w:rsid w:val="005C7F82"/>
    <w:rsid w:val="005D0866"/>
    <w:rsid w:val="005D0ABA"/>
    <w:rsid w:val="005D5858"/>
    <w:rsid w:val="005D5C7A"/>
    <w:rsid w:val="005D5C82"/>
    <w:rsid w:val="005E0801"/>
    <w:rsid w:val="005E0DE1"/>
    <w:rsid w:val="005E75FD"/>
    <w:rsid w:val="005E7784"/>
    <w:rsid w:val="005F241E"/>
    <w:rsid w:val="005F28D4"/>
    <w:rsid w:val="005F5C9D"/>
    <w:rsid w:val="00601274"/>
    <w:rsid w:val="006024E8"/>
    <w:rsid w:val="00602652"/>
    <w:rsid w:val="00604AAC"/>
    <w:rsid w:val="0060635C"/>
    <w:rsid w:val="00607964"/>
    <w:rsid w:val="006125E4"/>
    <w:rsid w:val="0062075A"/>
    <w:rsid w:val="006271AA"/>
    <w:rsid w:val="00632E93"/>
    <w:rsid w:val="00634522"/>
    <w:rsid w:val="00642844"/>
    <w:rsid w:val="00645C44"/>
    <w:rsid w:val="00646565"/>
    <w:rsid w:val="00647A92"/>
    <w:rsid w:val="00651EA5"/>
    <w:rsid w:val="00656849"/>
    <w:rsid w:val="0065707C"/>
    <w:rsid w:val="0065745C"/>
    <w:rsid w:val="00660511"/>
    <w:rsid w:val="00665F9C"/>
    <w:rsid w:val="00670AB8"/>
    <w:rsid w:val="00672978"/>
    <w:rsid w:val="0067435B"/>
    <w:rsid w:val="00676849"/>
    <w:rsid w:val="00694677"/>
    <w:rsid w:val="00697FAC"/>
    <w:rsid w:val="006A11C3"/>
    <w:rsid w:val="006A5E7F"/>
    <w:rsid w:val="006A6EA7"/>
    <w:rsid w:val="006A74BC"/>
    <w:rsid w:val="006B4A91"/>
    <w:rsid w:val="006B64A8"/>
    <w:rsid w:val="006B65F9"/>
    <w:rsid w:val="006C129A"/>
    <w:rsid w:val="006C6020"/>
    <w:rsid w:val="006D0225"/>
    <w:rsid w:val="006D1681"/>
    <w:rsid w:val="006D2A19"/>
    <w:rsid w:val="006D2E1F"/>
    <w:rsid w:val="006E03D0"/>
    <w:rsid w:val="006E4F93"/>
    <w:rsid w:val="006E5627"/>
    <w:rsid w:val="006E58FA"/>
    <w:rsid w:val="006F594C"/>
    <w:rsid w:val="006F7F2A"/>
    <w:rsid w:val="00701118"/>
    <w:rsid w:val="00703BFE"/>
    <w:rsid w:val="007046A6"/>
    <w:rsid w:val="00704C6B"/>
    <w:rsid w:val="0070550E"/>
    <w:rsid w:val="00706159"/>
    <w:rsid w:val="007107EE"/>
    <w:rsid w:val="007166C4"/>
    <w:rsid w:val="007211A4"/>
    <w:rsid w:val="00726D6D"/>
    <w:rsid w:val="00732D8B"/>
    <w:rsid w:val="00740FDE"/>
    <w:rsid w:val="0074664E"/>
    <w:rsid w:val="00746B11"/>
    <w:rsid w:val="0075097C"/>
    <w:rsid w:val="00751CFA"/>
    <w:rsid w:val="00754E9E"/>
    <w:rsid w:val="007556E2"/>
    <w:rsid w:val="00760524"/>
    <w:rsid w:val="00772C52"/>
    <w:rsid w:val="00775D26"/>
    <w:rsid w:val="00776283"/>
    <w:rsid w:val="007826D3"/>
    <w:rsid w:val="00782EBD"/>
    <w:rsid w:val="00790B69"/>
    <w:rsid w:val="0079322F"/>
    <w:rsid w:val="00793315"/>
    <w:rsid w:val="007A0311"/>
    <w:rsid w:val="007A2D54"/>
    <w:rsid w:val="007A4003"/>
    <w:rsid w:val="007A66A4"/>
    <w:rsid w:val="007B12B8"/>
    <w:rsid w:val="007B351D"/>
    <w:rsid w:val="007C01FC"/>
    <w:rsid w:val="007C154A"/>
    <w:rsid w:val="007C2592"/>
    <w:rsid w:val="007C3C1D"/>
    <w:rsid w:val="007D28EA"/>
    <w:rsid w:val="007D4551"/>
    <w:rsid w:val="007E1918"/>
    <w:rsid w:val="007E2B35"/>
    <w:rsid w:val="007E30CA"/>
    <w:rsid w:val="007E4620"/>
    <w:rsid w:val="007E4FEC"/>
    <w:rsid w:val="007E586D"/>
    <w:rsid w:val="007E5CEF"/>
    <w:rsid w:val="007E7D17"/>
    <w:rsid w:val="007F010C"/>
    <w:rsid w:val="007F1473"/>
    <w:rsid w:val="007F15D4"/>
    <w:rsid w:val="007F16B7"/>
    <w:rsid w:val="007F18BC"/>
    <w:rsid w:val="007F58D7"/>
    <w:rsid w:val="00800A2F"/>
    <w:rsid w:val="008022C9"/>
    <w:rsid w:val="00807638"/>
    <w:rsid w:val="00820819"/>
    <w:rsid w:val="00820D13"/>
    <w:rsid w:val="00824D3F"/>
    <w:rsid w:val="008351B0"/>
    <w:rsid w:val="008426A3"/>
    <w:rsid w:val="00843772"/>
    <w:rsid w:val="00844B2D"/>
    <w:rsid w:val="00850969"/>
    <w:rsid w:val="008618C6"/>
    <w:rsid w:val="00862825"/>
    <w:rsid w:val="00872532"/>
    <w:rsid w:val="00874F6F"/>
    <w:rsid w:val="00875062"/>
    <w:rsid w:val="00875FD6"/>
    <w:rsid w:val="00877E52"/>
    <w:rsid w:val="0088040E"/>
    <w:rsid w:val="00882EE2"/>
    <w:rsid w:val="00883E30"/>
    <w:rsid w:val="0088477B"/>
    <w:rsid w:val="00885D0B"/>
    <w:rsid w:val="00886238"/>
    <w:rsid w:val="00886516"/>
    <w:rsid w:val="00887E28"/>
    <w:rsid w:val="00892211"/>
    <w:rsid w:val="00893990"/>
    <w:rsid w:val="008956EA"/>
    <w:rsid w:val="008A523D"/>
    <w:rsid w:val="008A6BB2"/>
    <w:rsid w:val="008B1EA4"/>
    <w:rsid w:val="008B2480"/>
    <w:rsid w:val="008B3137"/>
    <w:rsid w:val="008C2940"/>
    <w:rsid w:val="008C2C1A"/>
    <w:rsid w:val="008C4222"/>
    <w:rsid w:val="008D0B83"/>
    <w:rsid w:val="008D3142"/>
    <w:rsid w:val="008D7F66"/>
    <w:rsid w:val="008E1B41"/>
    <w:rsid w:val="008E3029"/>
    <w:rsid w:val="008E31CB"/>
    <w:rsid w:val="008F18D7"/>
    <w:rsid w:val="00901BEF"/>
    <w:rsid w:val="00902437"/>
    <w:rsid w:val="009026ED"/>
    <w:rsid w:val="00905B0F"/>
    <w:rsid w:val="009070CC"/>
    <w:rsid w:val="00922786"/>
    <w:rsid w:val="00922896"/>
    <w:rsid w:val="009300B5"/>
    <w:rsid w:val="009312E9"/>
    <w:rsid w:val="00931E3A"/>
    <w:rsid w:val="0093242F"/>
    <w:rsid w:val="00933C53"/>
    <w:rsid w:val="00940A34"/>
    <w:rsid w:val="00942165"/>
    <w:rsid w:val="0094272F"/>
    <w:rsid w:val="00961AC0"/>
    <w:rsid w:val="00965D20"/>
    <w:rsid w:val="009674A5"/>
    <w:rsid w:val="0097108D"/>
    <w:rsid w:val="0097257A"/>
    <w:rsid w:val="00974B57"/>
    <w:rsid w:val="0097618B"/>
    <w:rsid w:val="009774F9"/>
    <w:rsid w:val="00980843"/>
    <w:rsid w:val="009830C2"/>
    <w:rsid w:val="0099219B"/>
    <w:rsid w:val="00993997"/>
    <w:rsid w:val="0099645F"/>
    <w:rsid w:val="009968F2"/>
    <w:rsid w:val="009A103C"/>
    <w:rsid w:val="009A393E"/>
    <w:rsid w:val="009A73DE"/>
    <w:rsid w:val="009B0E42"/>
    <w:rsid w:val="009B1FE1"/>
    <w:rsid w:val="009B4B66"/>
    <w:rsid w:val="009B7065"/>
    <w:rsid w:val="009C63F7"/>
    <w:rsid w:val="009D0A56"/>
    <w:rsid w:val="009D3443"/>
    <w:rsid w:val="009E1E0C"/>
    <w:rsid w:val="009E2381"/>
    <w:rsid w:val="009E2865"/>
    <w:rsid w:val="009E4158"/>
    <w:rsid w:val="009E66C3"/>
    <w:rsid w:val="009E76E6"/>
    <w:rsid w:val="009F0F2B"/>
    <w:rsid w:val="009F4A96"/>
    <w:rsid w:val="00A03365"/>
    <w:rsid w:val="00A1474E"/>
    <w:rsid w:val="00A1618E"/>
    <w:rsid w:val="00A16516"/>
    <w:rsid w:val="00A23E01"/>
    <w:rsid w:val="00A24135"/>
    <w:rsid w:val="00A25C8D"/>
    <w:rsid w:val="00A267B7"/>
    <w:rsid w:val="00A26F54"/>
    <w:rsid w:val="00A41A02"/>
    <w:rsid w:val="00A4225A"/>
    <w:rsid w:val="00A447C4"/>
    <w:rsid w:val="00A50D6A"/>
    <w:rsid w:val="00A55446"/>
    <w:rsid w:val="00A60798"/>
    <w:rsid w:val="00A66E6C"/>
    <w:rsid w:val="00A7060B"/>
    <w:rsid w:val="00A73F6C"/>
    <w:rsid w:val="00A82410"/>
    <w:rsid w:val="00A8290B"/>
    <w:rsid w:val="00A927B8"/>
    <w:rsid w:val="00A928CD"/>
    <w:rsid w:val="00A93424"/>
    <w:rsid w:val="00A953E1"/>
    <w:rsid w:val="00A96D72"/>
    <w:rsid w:val="00AA097C"/>
    <w:rsid w:val="00AA24D4"/>
    <w:rsid w:val="00AA2924"/>
    <w:rsid w:val="00AB095E"/>
    <w:rsid w:val="00AB4E72"/>
    <w:rsid w:val="00AC0484"/>
    <w:rsid w:val="00AC2203"/>
    <w:rsid w:val="00AC48A2"/>
    <w:rsid w:val="00AC571E"/>
    <w:rsid w:val="00AC5D17"/>
    <w:rsid w:val="00AD2CCF"/>
    <w:rsid w:val="00AD2FDB"/>
    <w:rsid w:val="00AD4C7A"/>
    <w:rsid w:val="00AD55BE"/>
    <w:rsid w:val="00AF0852"/>
    <w:rsid w:val="00AF0B14"/>
    <w:rsid w:val="00AF1DAC"/>
    <w:rsid w:val="00AF43EC"/>
    <w:rsid w:val="00AF4B41"/>
    <w:rsid w:val="00AF51A2"/>
    <w:rsid w:val="00B02F72"/>
    <w:rsid w:val="00B04F48"/>
    <w:rsid w:val="00B05653"/>
    <w:rsid w:val="00B10F7B"/>
    <w:rsid w:val="00B13906"/>
    <w:rsid w:val="00B14196"/>
    <w:rsid w:val="00B222DA"/>
    <w:rsid w:val="00B2275A"/>
    <w:rsid w:val="00B26C33"/>
    <w:rsid w:val="00B31D6F"/>
    <w:rsid w:val="00B34C80"/>
    <w:rsid w:val="00B4106D"/>
    <w:rsid w:val="00B51E41"/>
    <w:rsid w:val="00B51FD2"/>
    <w:rsid w:val="00B5757B"/>
    <w:rsid w:val="00B64AB5"/>
    <w:rsid w:val="00B66A28"/>
    <w:rsid w:val="00B66BB7"/>
    <w:rsid w:val="00B714CB"/>
    <w:rsid w:val="00B74BEC"/>
    <w:rsid w:val="00B76D92"/>
    <w:rsid w:val="00B8798B"/>
    <w:rsid w:val="00BA6B35"/>
    <w:rsid w:val="00BA78D4"/>
    <w:rsid w:val="00BA7B81"/>
    <w:rsid w:val="00BB2BFB"/>
    <w:rsid w:val="00BB4E3B"/>
    <w:rsid w:val="00BC2056"/>
    <w:rsid w:val="00BC3E37"/>
    <w:rsid w:val="00BD4143"/>
    <w:rsid w:val="00BD4767"/>
    <w:rsid w:val="00BE17CD"/>
    <w:rsid w:val="00BE1E9C"/>
    <w:rsid w:val="00BE7044"/>
    <w:rsid w:val="00BE79A5"/>
    <w:rsid w:val="00BE7D34"/>
    <w:rsid w:val="00BF0042"/>
    <w:rsid w:val="00BF562A"/>
    <w:rsid w:val="00C020A0"/>
    <w:rsid w:val="00C0269E"/>
    <w:rsid w:val="00C03638"/>
    <w:rsid w:val="00C07897"/>
    <w:rsid w:val="00C078F7"/>
    <w:rsid w:val="00C07D1F"/>
    <w:rsid w:val="00C11086"/>
    <w:rsid w:val="00C12F2A"/>
    <w:rsid w:val="00C2176F"/>
    <w:rsid w:val="00C21E22"/>
    <w:rsid w:val="00C23005"/>
    <w:rsid w:val="00C2525F"/>
    <w:rsid w:val="00C312E0"/>
    <w:rsid w:val="00C332FE"/>
    <w:rsid w:val="00C35013"/>
    <w:rsid w:val="00C415FC"/>
    <w:rsid w:val="00C52BC8"/>
    <w:rsid w:val="00C6166C"/>
    <w:rsid w:val="00C71EF1"/>
    <w:rsid w:val="00C72D0C"/>
    <w:rsid w:val="00C74183"/>
    <w:rsid w:val="00C82530"/>
    <w:rsid w:val="00C82D92"/>
    <w:rsid w:val="00C863E3"/>
    <w:rsid w:val="00CA1AEE"/>
    <w:rsid w:val="00CA242D"/>
    <w:rsid w:val="00CA3D3B"/>
    <w:rsid w:val="00CA67D0"/>
    <w:rsid w:val="00CB2BFD"/>
    <w:rsid w:val="00CB68BA"/>
    <w:rsid w:val="00CB6BDD"/>
    <w:rsid w:val="00CC2809"/>
    <w:rsid w:val="00CC3F54"/>
    <w:rsid w:val="00CC767B"/>
    <w:rsid w:val="00CD1C7F"/>
    <w:rsid w:val="00CD68CE"/>
    <w:rsid w:val="00CE2B5A"/>
    <w:rsid w:val="00CE4DF9"/>
    <w:rsid w:val="00CE7759"/>
    <w:rsid w:val="00CF1986"/>
    <w:rsid w:val="00CF3C93"/>
    <w:rsid w:val="00D05CE8"/>
    <w:rsid w:val="00D07540"/>
    <w:rsid w:val="00D12B9C"/>
    <w:rsid w:val="00D13ACA"/>
    <w:rsid w:val="00D17C4F"/>
    <w:rsid w:val="00D17D8A"/>
    <w:rsid w:val="00D215E2"/>
    <w:rsid w:val="00D23821"/>
    <w:rsid w:val="00D263A2"/>
    <w:rsid w:val="00D30107"/>
    <w:rsid w:val="00D31166"/>
    <w:rsid w:val="00D352A0"/>
    <w:rsid w:val="00D3558D"/>
    <w:rsid w:val="00D400F5"/>
    <w:rsid w:val="00D4053E"/>
    <w:rsid w:val="00D412F4"/>
    <w:rsid w:val="00D41655"/>
    <w:rsid w:val="00D43726"/>
    <w:rsid w:val="00D45D02"/>
    <w:rsid w:val="00D5642E"/>
    <w:rsid w:val="00D574A4"/>
    <w:rsid w:val="00D57951"/>
    <w:rsid w:val="00D60E81"/>
    <w:rsid w:val="00D84BF2"/>
    <w:rsid w:val="00D90A5D"/>
    <w:rsid w:val="00D94444"/>
    <w:rsid w:val="00D94E57"/>
    <w:rsid w:val="00DA3240"/>
    <w:rsid w:val="00DA4E27"/>
    <w:rsid w:val="00DA53B5"/>
    <w:rsid w:val="00DA5821"/>
    <w:rsid w:val="00DB5B64"/>
    <w:rsid w:val="00DB60E4"/>
    <w:rsid w:val="00DC4E5A"/>
    <w:rsid w:val="00DC5649"/>
    <w:rsid w:val="00DC6273"/>
    <w:rsid w:val="00DC7EE1"/>
    <w:rsid w:val="00DD11B5"/>
    <w:rsid w:val="00DD2076"/>
    <w:rsid w:val="00DD4C0A"/>
    <w:rsid w:val="00DE1053"/>
    <w:rsid w:val="00DE14D4"/>
    <w:rsid w:val="00DE4054"/>
    <w:rsid w:val="00DE5884"/>
    <w:rsid w:val="00E0318D"/>
    <w:rsid w:val="00E04F02"/>
    <w:rsid w:val="00E06055"/>
    <w:rsid w:val="00E11782"/>
    <w:rsid w:val="00E17267"/>
    <w:rsid w:val="00E17EC2"/>
    <w:rsid w:val="00E17F1D"/>
    <w:rsid w:val="00E23514"/>
    <w:rsid w:val="00E30779"/>
    <w:rsid w:val="00E31801"/>
    <w:rsid w:val="00E329A5"/>
    <w:rsid w:val="00E33916"/>
    <w:rsid w:val="00E34C14"/>
    <w:rsid w:val="00E375AD"/>
    <w:rsid w:val="00E4360E"/>
    <w:rsid w:val="00E54592"/>
    <w:rsid w:val="00E54802"/>
    <w:rsid w:val="00E55495"/>
    <w:rsid w:val="00E57A03"/>
    <w:rsid w:val="00E612E3"/>
    <w:rsid w:val="00E62302"/>
    <w:rsid w:val="00E633E5"/>
    <w:rsid w:val="00E70AA9"/>
    <w:rsid w:val="00E72110"/>
    <w:rsid w:val="00E727E7"/>
    <w:rsid w:val="00E73ACE"/>
    <w:rsid w:val="00E75DA7"/>
    <w:rsid w:val="00E77968"/>
    <w:rsid w:val="00E84C22"/>
    <w:rsid w:val="00E85219"/>
    <w:rsid w:val="00E909D9"/>
    <w:rsid w:val="00E92AAF"/>
    <w:rsid w:val="00E92FC4"/>
    <w:rsid w:val="00E93CB2"/>
    <w:rsid w:val="00E95DEE"/>
    <w:rsid w:val="00E96622"/>
    <w:rsid w:val="00E979F4"/>
    <w:rsid w:val="00EA13DC"/>
    <w:rsid w:val="00EB000A"/>
    <w:rsid w:val="00EB1BBB"/>
    <w:rsid w:val="00EB67E8"/>
    <w:rsid w:val="00EB7298"/>
    <w:rsid w:val="00EC3334"/>
    <w:rsid w:val="00EC676D"/>
    <w:rsid w:val="00ED0F60"/>
    <w:rsid w:val="00ED6219"/>
    <w:rsid w:val="00ED6F8F"/>
    <w:rsid w:val="00ED7167"/>
    <w:rsid w:val="00EE2B66"/>
    <w:rsid w:val="00EE2CEA"/>
    <w:rsid w:val="00EE6658"/>
    <w:rsid w:val="00EF1850"/>
    <w:rsid w:val="00EF1E93"/>
    <w:rsid w:val="00EF3E7B"/>
    <w:rsid w:val="00EF704D"/>
    <w:rsid w:val="00F045FC"/>
    <w:rsid w:val="00F1418D"/>
    <w:rsid w:val="00F22B1C"/>
    <w:rsid w:val="00F23EB1"/>
    <w:rsid w:val="00F267A7"/>
    <w:rsid w:val="00F36B20"/>
    <w:rsid w:val="00F36FAB"/>
    <w:rsid w:val="00F37578"/>
    <w:rsid w:val="00F46197"/>
    <w:rsid w:val="00F51A77"/>
    <w:rsid w:val="00F51EAA"/>
    <w:rsid w:val="00F5334A"/>
    <w:rsid w:val="00F56938"/>
    <w:rsid w:val="00F56DE8"/>
    <w:rsid w:val="00F63D12"/>
    <w:rsid w:val="00F66970"/>
    <w:rsid w:val="00F67230"/>
    <w:rsid w:val="00F83D13"/>
    <w:rsid w:val="00F83DCD"/>
    <w:rsid w:val="00F870B9"/>
    <w:rsid w:val="00FA6D09"/>
    <w:rsid w:val="00FA7AE7"/>
    <w:rsid w:val="00FB2064"/>
    <w:rsid w:val="00FB375A"/>
    <w:rsid w:val="00FC1A1D"/>
    <w:rsid w:val="00FC25AF"/>
    <w:rsid w:val="00FC2B86"/>
    <w:rsid w:val="00FC33A9"/>
    <w:rsid w:val="00FD54D1"/>
    <w:rsid w:val="00FD5D74"/>
    <w:rsid w:val="00FD7C70"/>
    <w:rsid w:val="00FE09D1"/>
    <w:rsid w:val="00FE139B"/>
    <w:rsid w:val="00FE2F5B"/>
    <w:rsid w:val="00FF2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6AE387-2EBA-4584-A1B1-B3793BC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F28D4"/>
    <w:pPr>
      <w:spacing w:after="0" w:line="240" w:lineRule="auto"/>
    </w:pPr>
    <w:rPr>
      <w:rFonts w:ascii="Times New Roman" w:hAnsi="Times New Roman"/>
      <w:noProof/>
    </w:rPr>
  </w:style>
  <w:style w:type="paragraph" w:styleId="Heading1">
    <w:name w:val="heading 1"/>
    <w:basedOn w:val="Normal"/>
    <w:link w:val="Heading1Char"/>
    <w:uiPriority w:val="1"/>
    <w:qFormat/>
    <w:rsid w:val="004F3AC3"/>
    <w:pPr>
      <w:widowControl w:val="0"/>
      <w:ind w:left="87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6F54"/>
    <w:pPr>
      <w:tabs>
        <w:tab w:val="center" w:pos="4513"/>
        <w:tab w:val="right" w:pos="9026"/>
      </w:tabs>
    </w:pPr>
  </w:style>
  <w:style w:type="character" w:customStyle="1" w:styleId="FooterChar">
    <w:name w:val="Footer Char"/>
    <w:basedOn w:val="DefaultParagraphFont"/>
    <w:link w:val="Footer"/>
    <w:uiPriority w:val="99"/>
    <w:rsid w:val="00A26F54"/>
    <w:rPr>
      <w:rFonts w:ascii="Times New Roman" w:hAnsi="Times New Roman"/>
      <w:noProof/>
    </w:rPr>
  </w:style>
  <w:style w:type="paragraph" w:styleId="Header">
    <w:name w:val="header"/>
    <w:basedOn w:val="Normal"/>
    <w:link w:val="HeaderChar"/>
    <w:uiPriority w:val="99"/>
    <w:unhideWhenUsed/>
    <w:rsid w:val="00A26F54"/>
    <w:pPr>
      <w:tabs>
        <w:tab w:val="center" w:pos="4513"/>
        <w:tab w:val="right" w:pos="9026"/>
      </w:tabs>
    </w:pPr>
  </w:style>
  <w:style w:type="character" w:customStyle="1" w:styleId="HeaderChar">
    <w:name w:val="Header Char"/>
    <w:basedOn w:val="DefaultParagraphFont"/>
    <w:link w:val="Header"/>
    <w:uiPriority w:val="99"/>
    <w:rsid w:val="00A26F54"/>
    <w:rPr>
      <w:rFonts w:ascii="Times New Roman" w:hAnsi="Times New Roman"/>
      <w:noProof/>
    </w:rPr>
  </w:style>
  <w:style w:type="paragraph" w:styleId="BalloonText">
    <w:name w:val="Balloon Text"/>
    <w:basedOn w:val="Normal"/>
    <w:link w:val="BalloonTextChar"/>
    <w:uiPriority w:val="99"/>
    <w:semiHidden/>
    <w:unhideWhenUsed/>
    <w:rsid w:val="00A26F54"/>
    <w:rPr>
      <w:rFonts w:ascii="Tahoma" w:hAnsi="Tahoma" w:cs="Tahoma"/>
      <w:sz w:val="16"/>
      <w:szCs w:val="16"/>
    </w:rPr>
  </w:style>
  <w:style w:type="character" w:customStyle="1" w:styleId="BalloonTextChar">
    <w:name w:val="Balloon Text Char"/>
    <w:basedOn w:val="DefaultParagraphFont"/>
    <w:link w:val="BalloonText"/>
    <w:uiPriority w:val="99"/>
    <w:semiHidden/>
    <w:rsid w:val="00A26F54"/>
    <w:rPr>
      <w:rFonts w:ascii="Tahoma" w:hAnsi="Tahoma" w:cs="Tahoma"/>
      <w:noProof/>
      <w:sz w:val="16"/>
      <w:szCs w:val="16"/>
    </w:rPr>
  </w:style>
  <w:style w:type="paragraph" w:customStyle="1" w:styleId="AS-H3A">
    <w:name w:val="AS-H3A"/>
    <w:basedOn w:val="Normal"/>
    <w:link w:val="AS-H3AChar"/>
    <w:autoRedefine/>
    <w:qFormat/>
    <w:rsid w:val="00A26F54"/>
    <w:pPr>
      <w:autoSpaceDE w:val="0"/>
      <w:autoSpaceDN w:val="0"/>
      <w:adjustRightInd w:val="0"/>
      <w:jc w:val="center"/>
    </w:pPr>
    <w:rPr>
      <w:rFonts w:cs="Times New Roman"/>
      <w:b/>
      <w:caps/>
    </w:rPr>
  </w:style>
  <w:style w:type="paragraph" w:styleId="ListBullet">
    <w:name w:val="List Bullet"/>
    <w:basedOn w:val="Normal"/>
    <w:uiPriority w:val="99"/>
    <w:unhideWhenUsed/>
    <w:rsid w:val="00A26F54"/>
    <w:pPr>
      <w:numPr>
        <w:numId w:val="1"/>
      </w:numPr>
      <w:contextualSpacing/>
    </w:pPr>
  </w:style>
  <w:style w:type="character" w:customStyle="1" w:styleId="AS-H3AChar">
    <w:name w:val="AS-H3A Char"/>
    <w:basedOn w:val="DefaultParagraphFont"/>
    <w:link w:val="AS-H3A"/>
    <w:rsid w:val="00A26F54"/>
    <w:rPr>
      <w:rFonts w:ascii="Times New Roman" w:hAnsi="Times New Roman" w:cs="Times New Roman"/>
      <w:b/>
      <w:caps/>
      <w:noProof/>
    </w:rPr>
  </w:style>
  <w:style w:type="character" w:customStyle="1" w:styleId="A3">
    <w:name w:val="A3"/>
    <w:uiPriority w:val="99"/>
    <w:rsid w:val="00A26F54"/>
    <w:rPr>
      <w:rFonts w:cs="Times"/>
      <w:color w:val="000000"/>
      <w:sz w:val="22"/>
      <w:szCs w:val="22"/>
    </w:rPr>
  </w:style>
  <w:style w:type="paragraph" w:customStyle="1" w:styleId="Head2B">
    <w:name w:val="Head 2B"/>
    <w:basedOn w:val="AS-H3A"/>
    <w:link w:val="Head2BChar"/>
    <w:rsid w:val="00A26F54"/>
  </w:style>
  <w:style w:type="paragraph" w:styleId="ListParagraph">
    <w:name w:val="List Paragraph"/>
    <w:basedOn w:val="Normal"/>
    <w:link w:val="ListParagraphChar"/>
    <w:uiPriority w:val="34"/>
    <w:qFormat/>
    <w:rsid w:val="00A26F54"/>
    <w:pPr>
      <w:ind w:left="720"/>
      <w:contextualSpacing/>
    </w:pPr>
  </w:style>
  <w:style w:type="character" w:customStyle="1" w:styleId="Head2BChar">
    <w:name w:val="Head 2B Char"/>
    <w:basedOn w:val="AS-H3AChar"/>
    <w:link w:val="Head2B"/>
    <w:rsid w:val="00A26F54"/>
    <w:rPr>
      <w:rFonts w:ascii="Times New Roman" w:hAnsi="Times New Roman" w:cs="Times New Roman"/>
      <w:b/>
      <w:caps/>
      <w:noProof/>
    </w:rPr>
  </w:style>
  <w:style w:type="paragraph" w:customStyle="1" w:styleId="Head3">
    <w:name w:val="Head 3"/>
    <w:basedOn w:val="ListParagraph"/>
    <w:link w:val="Head3Char"/>
    <w:rsid w:val="00A26F5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26F54"/>
    <w:rPr>
      <w:rFonts w:ascii="Times New Roman" w:hAnsi="Times New Roman"/>
      <w:noProof/>
    </w:rPr>
  </w:style>
  <w:style w:type="character" w:customStyle="1" w:styleId="Head3Char">
    <w:name w:val="Head 3 Char"/>
    <w:basedOn w:val="ListParagraphChar"/>
    <w:link w:val="Head3"/>
    <w:rsid w:val="00A26F54"/>
    <w:rPr>
      <w:rFonts w:ascii="Times New Roman" w:eastAsia="Times New Roman" w:hAnsi="Times New Roman" w:cs="Times New Roman"/>
      <w:b/>
      <w:bCs/>
      <w:noProof/>
    </w:rPr>
  </w:style>
  <w:style w:type="paragraph" w:customStyle="1" w:styleId="AS-H1">
    <w:name w:val="AS-H1"/>
    <w:basedOn w:val="Normal"/>
    <w:link w:val="AS-H1Char"/>
    <w:rsid w:val="00C6166C"/>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A26F54"/>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C6166C"/>
    <w:rPr>
      <w:rFonts w:ascii="Arial" w:hAnsi="Arial" w:cs="Arial"/>
      <w:b/>
      <w:sz w:val="36"/>
      <w:szCs w:val="36"/>
    </w:rPr>
  </w:style>
  <w:style w:type="paragraph" w:customStyle="1" w:styleId="AS-H1-Colour">
    <w:name w:val="AS-H1-Colour"/>
    <w:basedOn w:val="Normal"/>
    <w:link w:val="AS-H1-ColourChar"/>
    <w:rsid w:val="00A26F54"/>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A26F54"/>
    <w:rPr>
      <w:rFonts w:ascii="Arial" w:hAnsi="Arial" w:cs="Arial"/>
      <w:b/>
      <w:noProof/>
    </w:rPr>
  </w:style>
  <w:style w:type="paragraph" w:customStyle="1" w:styleId="AS-H2b">
    <w:name w:val="AS-H2b"/>
    <w:basedOn w:val="Normal"/>
    <w:link w:val="AS-H2bChar"/>
    <w:rsid w:val="00A26F5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26F54"/>
    <w:rPr>
      <w:rFonts w:ascii="Arial" w:hAnsi="Arial" w:cs="Arial"/>
      <w:b/>
      <w:noProof/>
      <w:color w:val="00B050"/>
      <w:sz w:val="36"/>
      <w:szCs w:val="36"/>
    </w:rPr>
  </w:style>
  <w:style w:type="paragraph" w:customStyle="1" w:styleId="AS-H3">
    <w:name w:val="AS-H3"/>
    <w:basedOn w:val="AS-H3A"/>
    <w:link w:val="AS-H3Char"/>
    <w:rsid w:val="00A26F54"/>
    <w:rPr>
      <w:sz w:val="28"/>
    </w:rPr>
  </w:style>
  <w:style w:type="character" w:customStyle="1" w:styleId="AS-H2bChar">
    <w:name w:val="AS-H2b Char"/>
    <w:basedOn w:val="DefaultParagraphFont"/>
    <w:link w:val="AS-H2b"/>
    <w:rsid w:val="00A26F54"/>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A26F54"/>
    <w:rPr>
      <w:rFonts w:ascii="Times New Roman" w:hAnsi="Times New Roman" w:cs="Times New Roman"/>
      <w:b/>
      <w:caps/>
      <w:noProof/>
      <w:sz w:val="28"/>
    </w:rPr>
  </w:style>
  <w:style w:type="paragraph" w:customStyle="1" w:styleId="AS-H3c">
    <w:name w:val="AS-H3c"/>
    <w:basedOn w:val="Head2B"/>
    <w:link w:val="AS-H3cChar"/>
    <w:rsid w:val="00A26F54"/>
    <w:rPr>
      <w:b w:val="0"/>
    </w:rPr>
  </w:style>
  <w:style w:type="character" w:customStyle="1" w:styleId="AS-H3BChar">
    <w:name w:val="AS-H3B Char"/>
    <w:basedOn w:val="AS-H3AChar"/>
    <w:link w:val="AS-H3B"/>
    <w:rsid w:val="00FB2064"/>
    <w:rPr>
      <w:rFonts w:ascii="Arial" w:hAnsi="Arial" w:cs="Times New Roman"/>
      <w:b/>
      <w:caps/>
      <w:noProof/>
      <w:spacing w:val="-9"/>
      <w:position w:val="1"/>
    </w:rPr>
  </w:style>
  <w:style w:type="paragraph" w:customStyle="1" w:styleId="AS-H3d">
    <w:name w:val="AS-H3d"/>
    <w:basedOn w:val="Head2B"/>
    <w:link w:val="AS-H3dChar"/>
    <w:rsid w:val="00A26F54"/>
  </w:style>
  <w:style w:type="character" w:customStyle="1" w:styleId="AS-H3cChar">
    <w:name w:val="AS-H3c Char"/>
    <w:basedOn w:val="Head2BChar"/>
    <w:link w:val="AS-H3c"/>
    <w:rsid w:val="00A26F54"/>
    <w:rPr>
      <w:rFonts w:ascii="Times New Roman" w:hAnsi="Times New Roman" w:cs="Times New Roman"/>
      <w:b w:val="0"/>
      <w:caps/>
      <w:noProof/>
    </w:rPr>
  </w:style>
  <w:style w:type="paragraph" w:customStyle="1" w:styleId="AS-P0">
    <w:name w:val="AS-P(0)"/>
    <w:basedOn w:val="Normal"/>
    <w:link w:val="AS-P0Char"/>
    <w:qFormat/>
    <w:rsid w:val="00A26F54"/>
    <w:pPr>
      <w:tabs>
        <w:tab w:val="left" w:pos="567"/>
      </w:tabs>
      <w:jc w:val="both"/>
    </w:pPr>
    <w:rPr>
      <w:rFonts w:eastAsia="Times New Roman" w:cs="Times New Roman"/>
    </w:rPr>
  </w:style>
  <w:style w:type="character" w:customStyle="1" w:styleId="AS-H3dChar">
    <w:name w:val="AS-H3d Char"/>
    <w:basedOn w:val="Head2BChar"/>
    <w:link w:val="AS-H3d"/>
    <w:rsid w:val="00A26F54"/>
    <w:rPr>
      <w:rFonts w:ascii="Times New Roman" w:hAnsi="Times New Roman" w:cs="Times New Roman"/>
      <w:b/>
      <w:caps/>
      <w:noProof/>
    </w:rPr>
  </w:style>
  <w:style w:type="paragraph" w:customStyle="1" w:styleId="AS-P1">
    <w:name w:val="AS-P(1)"/>
    <w:basedOn w:val="Normal"/>
    <w:link w:val="AS-P1Char"/>
    <w:qFormat/>
    <w:rsid w:val="00A26F54"/>
    <w:pPr>
      <w:suppressAutoHyphens/>
      <w:ind w:right="-7" w:firstLine="567"/>
      <w:jc w:val="both"/>
    </w:pPr>
    <w:rPr>
      <w:rFonts w:eastAsia="Times New Roman" w:cs="Times New Roman"/>
    </w:rPr>
  </w:style>
  <w:style w:type="character" w:customStyle="1" w:styleId="AS-P0Char">
    <w:name w:val="AS-P(0) Char"/>
    <w:basedOn w:val="DefaultParagraphFont"/>
    <w:link w:val="AS-P0"/>
    <w:rsid w:val="00A26F54"/>
    <w:rPr>
      <w:rFonts w:ascii="Times New Roman" w:eastAsia="Times New Roman" w:hAnsi="Times New Roman" w:cs="Times New Roman"/>
      <w:noProof/>
    </w:rPr>
  </w:style>
  <w:style w:type="paragraph" w:customStyle="1" w:styleId="AS-Pa">
    <w:name w:val="AS-P(a)"/>
    <w:basedOn w:val="AS-Pahang"/>
    <w:link w:val="AS-PaChar"/>
    <w:qFormat/>
    <w:rsid w:val="00A26F54"/>
  </w:style>
  <w:style w:type="character" w:customStyle="1" w:styleId="AS-P1Char">
    <w:name w:val="AS-P(1) Char"/>
    <w:basedOn w:val="DefaultParagraphFont"/>
    <w:link w:val="AS-P1"/>
    <w:rsid w:val="00A26F54"/>
    <w:rPr>
      <w:rFonts w:ascii="Times New Roman" w:eastAsia="Times New Roman" w:hAnsi="Times New Roman" w:cs="Times New Roman"/>
      <w:noProof/>
    </w:rPr>
  </w:style>
  <w:style w:type="paragraph" w:customStyle="1" w:styleId="AS-Pi">
    <w:name w:val="AS-P(i)"/>
    <w:basedOn w:val="Normal"/>
    <w:link w:val="AS-PiChar"/>
    <w:qFormat/>
    <w:rsid w:val="00A26F5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26F54"/>
    <w:rPr>
      <w:rFonts w:ascii="Times New Roman" w:eastAsia="Times New Roman" w:hAnsi="Times New Roman" w:cs="Times New Roman"/>
      <w:noProof/>
    </w:rPr>
  </w:style>
  <w:style w:type="paragraph" w:customStyle="1" w:styleId="AS-Pahang">
    <w:name w:val="AS-P(a)hang"/>
    <w:basedOn w:val="Normal"/>
    <w:link w:val="AS-PahangChar"/>
    <w:rsid w:val="00A26F5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26F54"/>
    <w:rPr>
      <w:rFonts w:ascii="Times New Roman" w:eastAsia="Times New Roman" w:hAnsi="Times New Roman" w:cs="Times New Roman"/>
      <w:noProof/>
    </w:rPr>
  </w:style>
  <w:style w:type="paragraph" w:customStyle="1" w:styleId="AS-Paa">
    <w:name w:val="AS-P(aa)"/>
    <w:basedOn w:val="Normal"/>
    <w:link w:val="AS-PaaChar"/>
    <w:qFormat/>
    <w:rsid w:val="00A26F5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26F54"/>
    <w:rPr>
      <w:rFonts w:ascii="Times New Roman" w:eastAsia="Times New Roman" w:hAnsi="Times New Roman" w:cs="Times New Roman"/>
      <w:noProof/>
    </w:rPr>
  </w:style>
  <w:style w:type="paragraph" w:customStyle="1" w:styleId="AS-P-Amend">
    <w:name w:val="AS-P-Amend"/>
    <w:link w:val="AS-P-AmendChar"/>
    <w:qFormat/>
    <w:rsid w:val="00A26F5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26F54"/>
    <w:rPr>
      <w:rFonts w:ascii="Times New Roman" w:eastAsia="Times New Roman" w:hAnsi="Times New Roman" w:cs="Times New Roman"/>
      <w:noProof/>
    </w:rPr>
  </w:style>
  <w:style w:type="character" w:customStyle="1" w:styleId="AS-P-AmendChar">
    <w:name w:val="AS-P-Amend Char"/>
    <w:basedOn w:val="AS-P0Char"/>
    <w:link w:val="AS-P-Amend"/>
    <w:rsid w:val="00A26F5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26F54"/>
    <w:rPr>
      <w:sz w:val="16"/>
      <w:szCs w:val="16"/>
    </w:rPr>
  </w:style>
  <w:style w:type="paragraph" w:styleId="CommentText">
    <w:name w:val="annotation text"/>
    <w:basedOn w:val="Normal"/>
    <w:link w:val="CommentTextChar"/>
    <w:uiPriority w:val="99"/>
    <w:semiHidden/>
    <w:unhideWhenUsed/>
    <w:rsid w:val="00A26F54"/>
    <w:rPr>
      <w:sz w:val="20"/>
      <w:szCs w:val="20"/>
    </w:rPr>
  </w:style>
  <w:style w:type="character" w:customStyle="1" w:styleId="CommentTextChar">
    <w:name w:val="Comment Text Char"/>
    <w:basedOn w:val="DefaultParagraphFont"/>
    <w:link w:val="CommentText"/>
    <w:uiPriority w:val="99"/>
    <w:semiHidden/>
    <w:rsid w:val="00A26F5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26F54"/>
    <w:rPr>
      <w:b/>
      <w:bCs/>
    </w:rPr>
  </w:style>
  <w:style w:type="character" w:customStyle="1" w:styleId="CommentSubjectChar">
    <w:name w:val="Comment Subject Char"/>
    <w:basedOn w:val="CommentTextChar"/>
    <w:link w:val="CommentSubject"/>
    <w:uiPriority w:val="99"/>
    <w:semiHidden/>
    <w:rsid w:val="00A26F54"/>
    <w:rPr>
      <w:rFonts w:ascii="Times New Roman" w:hAnsi="Times New Roman"/>
      <w:b/>
      <w:bCs/>
      <w:noProof/>
      <w:sz w:val="20"/>
      <w:szCs w:val="20"/>
    </w:rPr>
  </w:style>
  <w:style w:type="table" w:styleId="TableGrid">
    <w:name w:val="Table Grid"/>
    <w:basedOn w:val="TableNormal"/>
    <w:uiPriority w:val="59"/>
    <w:rsid w:val="000B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2">
    <w:name w:val="AS-H2"/>
    <w:basedOn w:val="Normal"/>
    <w:link w:val="AS-H2Char"/>
    <w:autoRedefine/>
    <w:qFormat/>
    <w:rsid w:val="00A26F54"/>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A26F54"/>
    <w:rPr>
      <w:rFonts w:ascii="Times New Roman" w:hAnsi="Times New Roman" w:cs="Times New Roman"/>
      <w:b/>
      <w:caps/>
      <w:noProof/>
      <w:color w:val="000000"/>
      <w:sz w:val="26"/>
    </w:rPr>
  </w:style>
  <w:style w:type="paragraph" w:customStyle="1" w:styleId="AS-H3b0">
    <w:name w:val="AS-H3b"/>
    <w:basedOn w:val="Normal"/>
    <w:link w:val="AS-H3bChar0"/>
    <w:autoRedefine/>
    <w:qFormat/>
    <w:rsid w:val="00A26F54"/>
    <w:pPr>
      <w:jc w:val="center"/>
    </w:pPr>
    <w:rPr>
      <w:rFonts w:cs="Times New Roman"/>
      <w:b/>
    </w:rPr>
  </w:style>
  <w:style w:type="character" w:customStyle="1" w:styleId="AS-H3bChar0">
    <w:name w:val="AS-H3b Char"/>
    <w:basedOn w:val="AS-H3AChar"/>
    <w:link w:val="AS-H3b0"/>
    <w:rsid w:val="00A26F54"/>
    <w:rPr>
      <w:rFonts w:ascii="Times New Roman" w:hAnsi="Times New Roman" w:cs="Times New Roman"/>
      <w:b/>
      <w:caps w:val="0"/>
      <w:noProof/>
    </w:rPr>
  </w:style>
  <w:style w:type="paragraph" w:customStyle="1" w:styleId="AS-H4A">
    <w:name w:val="AS-H4A"/>
    <w:basedOn w:val="AS-P0"/>
    <w:link w:val="AS-H4AChar"/>
    <w:rsid w:val="00A26F54"/>
    <w:pPr>
      <w:tabs>
        <w:tab w:val="clear" w:pos="567"/>
      </w:tabs>
      <w:jc w:val="center"/>
    </w:pPr>
    <w:rPr>
      <w:b/>
      <w:caps/>
    </w:rPr>
  </w:style>
  <w:style w:type="paragraph" w:customStyle="1" w:styleId="AS-H4b">
    <w:name w:val="AS-H4b"/>
    <w:basedOn w:val="AS-P0"/>
    <w:link w:val="AS-H4bChar"/>
    <w:rsid w:val="00A26F54"/>
    <w:pPr>
      <w:tabs>
        <w:tab w:val="clear" w:pos="567"/>
      </w:tabs>
      <w:jc w:val="center"/>
    </w:pPr>
    <w:rPr>
      <w:b/>
    </w:rPr>
  </w:style>
  <w:style w:type="character" w:customStyle="1" w:styleId="AS-H4AChar">
    <w:name w:val="AS-H4A Char"/>
    <w:basedOn w:val="AS-P0Char"/>
    <w:link w:val="AS-H4A"/>
    <w:rsid w:val="00A26F54"/>
    <w:rPr>
      <w:rFonts w:ascii="Times New Roman" w:eastAsia="Times New Roman" w:hAnsi="Times New Roman" w:cs="Times New Roman"/>
      <w:b/>
      <w:caps/>
      <w:noProof/>
    </w:rPr>
  </w:style>
  <w:style w:type="character" w:customStyle="1" w:styleId="AS-H4bChar">
    <w:name w:val="AS-H4b Char"/>
    <w:basedOn w:val="AS-P0Char"/>
    <w:link w:val="AS-H4b"/>
    <w:rsid w:val="00A26F54"/>
    <w:rPr>
      <w:rFonts w:ascii="Times New Roman" w:eastAsia="Times New Roman" w:hAnsi="Times New Roman" w:cs="Times New Roman"/>
      <w:b/>
      <w:noProof/>
    </w:rPr>
  </w:style>
  <w:style w:type="paragraph" w:customStyle="1" w:styleId="AS-H1a">
    <w:name w:val="AS-H1a"/>
    <w:basedOn w:val="Normal"/>
    <w:link w:val="AS-H1aChar"/>
    <w:qFormat/>
    <w:rsid w:val="00A26F54"/>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A26F54"/>
    <w:rPr>
      <w:rFonts w:ascii="Arial" w:hAnsi="Arial" w:cs="Arial"/>
      <w:b/>
      <w:noProof/>
      <w:sz w:val="36"/>
      <w:szCs w:val="36"/>
    </w:rPr>
  </w:style>
  <w:style w:type="paragraph" w:customStyle="1" w:styleId="AS-H1b">
    <w:name w:val="AS-H1b"/>
    <w:basedOn w:val="Normal"/>
    <w:link w:val="AS-H1bChar"/>
    <w:qFormat/>
    <w:rsid w:val="00A26F54"/>
    <w:pPr>
      <w:jc w:val="center"/>
    </w:pPr>
    <w:rPr>
      <w:rFonts w:ascii="Arial" w:hAnsi="Arial" w:cs="Arial"/>
      <w:b/>
      <w:color w:val="000000"/>
      <w:sz w:val="24"/>
      <w:szCs w:val="24"/>
      <w:lang w:val="en-ZA"/>
    </w:rPr>
  </w:style>
  <w:style w:type="character" w:customStyle="1" w:styleId="AS-H1bChar">
    <w:name w:val="AS-H1b Char"/>
    <w:basedOn w:val="AS-H2aChar"/>
    <w:link w:val="AS-H1b"/>
    <w:rsid w:val="00A26F54"/>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4F3AC3"/>
    <w:rPr>
      <w:rFonts w:ascii="Times New Roman" w:eastAsia="Times New Roman" w:hAnsi="Times New Roman"/>
      <w:b/>
      <w:bCs/>
      <w:lang w:val="en-US" w:eastAsia="en-US"/>
    </w:rPr>
  </w:style>
  <w:style w:type="paragraph" w:styleId="BodyText">
    <w:name w:val="Body Text"/>
    <w:basedOn w:val="Normal"/>
    <w:link w:val="BodyTextChar"/>
    <w:uiPriority w:val="1"/>
    <w:qFormat/>
    <w:rsid w:val="004F3AC3"/>
    <w:pPr>
      <w:widowControl w:val="0"/>
      <w:ind w:left="2311" w:hanging="720"/>
    </w:pPr>
    <w:rPr>
      <w:rFonts w:eastAsia="Times New Roman"/>
      <w:lang w:val="en-US" w:eastAsia="en-US"/>
    </w:rPr>
  </w:style>
  <w:style w:type="character" w:customStyle="1" w:styleId="BodyTextChar">
    <w:name w:val="Body Text Char"/>
    <w:basedOn w:val="DefaultParagraphFont"/>
    <w:link w:val="BodyText"/>
    <w:uiPriority w:val="1"/>
    <w:rsid w:val="004F3AC3"/>
    <w:rPr>
      <w:rFonts w:ascii="Times New Roman" w:eastAsia="Times New Roman" w:hAnsi="Times New Roman"/>
      <w:lang w:val="en-US" w:eastAsia="en-US"/>
    </w:rPr>
  </w:style>
  <w:style w:type="paragraph" w:customStyle="1" w:styleId="TableParagraph">
    <w:name w:val="Table Paragraph"/>
    <w:basedOn w:val="Normal"/>
    <w:uiPriority w:val="1"/>
    <w:qFormat/>
    <w:rsid w:val="004F3AC3"/>
    <w:pPr>
      <w:widowControl w:val="0"/>
    </w:pPr>
    <w:rPr>
      <w:rFonts w:asciiTheme="minorHAnsi" w:hAnsiTheme="minorHAnsi"/>
      <w:lang w:val="en-US" w:eastAsia="en-US"/>
    </w:rPr>
  </w:style>
  <w:style w:type="character" w:styleId="Hyperlink">
    <w:name w:val="Hyperlink"/>
    <w:uiPriority w:val="99"/>
    <w:rsid w:val="005F28D4"/>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5F28D4"/>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23/805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1/799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c.org.na/laws/2011/4834.pdf" TargetMode="External"/><Relationship Id="rId4" Type="http://schemas.openxmlformats.org/officeDocument/2006/relationships/settings" Target="settings.xml"/><Relationship Id="rId9" Type="http://schemas.openxmlformats.org/officeDocument/2006/relationships/hyperlink" Target="http://www.lac.org.na/laws/2009/4276.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9020-76A7-4233-ADE3-F2BE03CC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TotalTime>
  <Pages>26</Pages>
  <Words>8068</Words>
  <Characters>45994</Characters>
  <Application>Microsoft Office Word</Application>
  <DocSecurity>0</DocSecurity>
  <Lines>383</Lines>
  <Paragraphs>107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National Youth Council Act 3 of 2009</vt:lpstr>
      <vt:lpstr>To provide for the establishment of the National Youth Council and the Youth Dev</vt:lpstr>
    </vt:vector>
  </TitlesOfParts>
  <Company/>
  <LinksUpToDate>false</LinksUpToDate>
  <CharactersWithSpaces>53955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Youth Council Act 3 of 2009</dc:title>
  <dc:creator>LAC</dc:creator>
  <cp:lastModifiedBy>Dianne Hubbard</cp:lastModifiedBy>
  <cp:revision>7</cp:revision>
  <dcterms:created xsi:type="dcterms:W3CDTF">2023-01-24T10:22:00Z</dcterms:created>
  <dcterms:modified xsi:type="dcterms:W3CDTF">2023-03-20T09:07:00Z</dcterms:modified>
</cp:coreProperties>
</file>