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391" w:rsidRPr="00C04036" w:rsidRDefault="00CB1391" w:rsidP="00C04036">
      <w:pPr>
        <w:pStyle w:val="AS-H1a"/>
      </w:pPr>
      <w:r w:rsidRPr="00C04036">
        <w:rPr>
          <w:lang w:val="en-ZA" w:eastAsia="en-ZA"/>
        </w:rPr>
        <w:drawing>
          <wp:anchor distT="0" distB="0" distL="114300" distR="114300" simplePos="0" relativeHeight="251659264" behindDoc="0" locked="1" layoutInCell="0" allowOverlap="0" wp14:anchorId="68025326" wp14:editId="3C3CBB43">
            <wp:simplePos x="209550" y="104775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8938F7" w:rsidRPr="00C04036" w:rsidRDefault="00F22F91" w:rsidP="00C04036">
      <w:pPr>
        <w:pStyle w:val="AS-H1a"/>
      </w:pPr>
      <w:r w:rsidRPr="00C04036">
        <w:t>Namibia Nursing Association Act 28 of 1993</w:t>
      </w:r>
    </w:p>
    <w:p w:rsidR="008938F7" w:rsidRPr="00C04036" w:rsidRDefault="008938F7" w:rsidP="00C04036">
      <w:pPr>
        <w:pStyle w:val="AS-P-Amend"/>
      </w:pPr>
      <w:r w:rsidRPr="00C04036">
        <w:t xml:space="preserve">(GG </w:t>
      </w:r>
      <w:r w:rsidR="003017EA">
        <w:t>762</w:t>
      </w:r>
      <w:r w:rsidRPr="00C04036">
        <w:t>)</w:t>
      </w:r>
    </w:p>
    <w:p w:rsidR="008938F7" w:rsidRPr="00C04036" w:rsidRDefault="003017EA" w:rsidP="00C04036">
      <w:pPr>
        <w:pStyle w:val="AS-P-Amend"/>
      </w:pPr>
      <w:r>
        <w:t xml:space="preserve">came </w:t>
      </w:r>
      <w:r w:rsidR="008938F7" w:rsidRPr="00C04036">
        <w:t xml:space="preserve">into force on </w:t>
      </w:r>
      <w:r>
        <w:t xml:space="preserve">date of publication: </w:t>
      </w:r>
      <w:r>
        <w:rPr>
          <w:rFonts w:cs="Times New Roman"/>
          <w:lang w:val="en-ZA"/>
        </w:rPr>
        <w:t>16 December 1993</w:t>
      </w:r>
    </w:p>
    <w:p w:rsidR="008938F7" w:rsidRPr="00C04036" w:rsidRDefault="008938F7" w:rsidP="00C04036">
      <w:pPr>
        <w:pStyle w:val="AS-H1a"/>
        <w:pBdr>
          <w:between w:val="single" w:sz="4" w:space="1" w:color="auto"/>
        </w:pBdr>
      </w:pPr>
    </w:p>
    <w:p w:rsidR="008938F7" w:rsidRPr="00C04036" w:rsidRDefault="008938F7" w:rsidP="00C04036">
      <w:pPr>
        <w:pStyle w:val="AS-H1a"/>
        <w:pBdr>
          <w:between w:val="single" w:sz="4" w:space="1" w:color="auto"/>
        </w:pBdr>
      </w:pPr>
    </w:p>
    <w:p w:rsidR="008938F7" w:rsidRPr="00C04036" w:rsidRDefault="008938F7" w:rsidP="00C04036">
      <w:pPr>
        <w:pStyle w:val="AS-H1a"/>
      </w:pPr>
      <w:r w:rsidRPr="00C04036">
        <w:t>ACT</w:t>
      </w:r>
    </w:p>
    <w:p w:rsidR="008938F7" w:rsidRPr="00C04036" w:rsidRDefault="008938F7" w:rsidP="00C04036"/>
    <w:p w:rsidR="00FA2995" w:rsidRPr="00C04036" w:rsidRDefault="00FA2995" w:rsidP="00C04036">
      <w:pPr>
        <w:pStyle w:val="AS-P0"/>
        <w:rPr>
          <w:b/>
          <w:lang w:val="en-US"/>
        </w:rPr>
      </w:pPr>
      <w:r w:rsidRPr="00C04036">
        <w:rPr>
          <w:b/>
        </w:rPr>
        <w:t xml:space="preserve">To </w:t>
      </w:r>
      <w:r w:rsidRPr="00C04036">
        <w:rPr>
          <w:b/>
          <w:lang w:val="en-US"/>
        </w:rPr>
        <w:t>provide for a nursing association for Namibia and a management to control its affairs; to define its powers; and to provide for incidental matters.</w:t>
      </w:r>
    </w:p>
    <w:p w:rsidR="00143E17" w:rsidRPr="00C04036" w:rsidRDefault="00143E17" w:rsidP="00C04036">
      <w:pPr>
        <w:pStyle w:val="AS-P0"/>
      </w:pPr>
    </w:p>
    <w:p w:rsidR="00143E17" w:rsidRPr="00C04036" w:rsidRDefault="00143E17" w:rsidP="00C04036">
      <w:pPr>
        <w:pStyle w:val="AS-P0"/>
        <w:jc w:val="center"/>
        <w:rPr>
          <w:b/>
          <w:i/>
        </w:rPr>
      </w:pPr>
      <w:r w:rsidRPr="00C04036">
        <w:rPr>
          <w:i/>
        </w:rPr>
        <w:t xml:space="preserve">(Signed by the President on </w:t>
      </w:r>
      <w:r w:rsidR="00FA2995" w:rsidRPr="00C04036">
        <w:rPr>
          <w:i/>
        </w:rPr>
        <w:t>26 November 1993</w:t>
      </w:r>
      <w:r w:rsidRPr="00C04036">
        <w:rPr>
          <w:i/>
        </w:rPr>
        <w:t>)</w:t>
      </w:r>
    </w:p>
    <w:p w:rsidR="005955EA" w:rsidRPr="00C04036" w:rsidRDefault="005955EA" w:rsidP="00C04036">
      <w:pPr>
        <w:pStyle w:val="AS-H1a"/>
        <w:pBdr>
          <w:between w:val="single" w:sz="4" w:space="1" w:color="auto"/>
        </w:pBdr>
      </w:pPr>
    </w:p>
    <w:p w:rsidR="005955EA" w:rsidRPr="00C04036" w:rsidRDefault="005955EA" w:rsidP="00C04036">
      <w:pPr>
        <w:pStyle w:val="AS-H1a"/>
        <w:pBdr>
          <w:between w:val="single" w:sz="4" w:space="1" w:color="auto"/>
        </w:pBdr>
      </w:pPr>
    </w:p>
    <w:p w:rsidR="008938F7" w:rsidRPr="0039337E" w:rsidRDefault="008938F7" w:rsidP="00C04036">
      <w:pPr>
        <w:pStyle w:val="AS-H2"/>
        <w:rPr>
          <w:color w:val="00B050"/>
        </w:rPr>
      </w:pPr>
      <w:r w:rsidRPr="0039337E">
        <w:rPr>
          <w:color w:val="00B050"/>
        </w:rPr>
        <w:t>ARRANGEMENT OF SECTIONS</w:t>
      </w:r>
    </w:p>
    <w:p w:rsidR="008938F7" w:rsidRPr="0039337E" w:rsidRDefault="008938F7" w:rsidP="0039337E">
      <w:pPr>
        <w:pStyle w:val="AS-P0"/>
        <w:rPr>
          <w:color w:val="00B050"/>
        </w:rPr>
      </w:pPr>
    </w:p>
    <w:p w:rsidR="008C5C02" w:rsidRPr="0039337E" w:rsidRDefault="008C5C02" w:rsidP="0039337E">
      <w:pPr>
        <w:pStyle w:val="AS-P0"/>
        <w:rPr>
          <w:color w:val="00B050"/>
        </w:rPr>
      </w:pPr>
      <w:r w:rsidRPr="0039337E">
        <w:rPr>
          <w:color w:val="00B050"/>
        </w:rPr>
        <w:t>1.</w:t>
      </w:r>
      <w:r w:rsidRPr="0039337E">
        <w:rPr>
          <w:color w:val="00B050"/>
        </w:rPr>
        <w:tab/>
        <w:t>Definitions</w:t>
      </w:r>
    </w:p>
    <w:p w:rsidR="00F26828" w:rsidRPr="0039337E" w:rsidRDefault="00F26828" w:rsidP="0039337E">
      <w:pPr>
        <w:pStyle w:val="AS-P0"/>
        <w:rPr>
          <w:color w:val="00B050"/>
        </w:rPr>
      </w:pPr>
      <w:r w:rsidRPr="0039337E">
        <w:rPr>
          <w:color w:val="00B050"/>
        </w:rPr>
        <w:t>2.</w:t>
      </w:r>
      <w:r w:rsidRPr="0039337E">
        <w:rPr>
          <w:color w:val="00B050"/>
        </w:rPr>
        <w:tab/>
        <w:t>Establishment of Association</w:t>
      </w:r>
    </w:p>
    <w:p w:rsidR="008C6AEA" w:rsidRPr="0039337E" w:rsidRDefault="008C6AEA" w:rsidP="0039337E">
      <w:pPr>
        <w:pStyle w:val="AS-P0"/>
        <w:rPr>
          <w:color w:val="00B050"/>
        </w:rPr>
      </w:pPr>
      <w:r w:rsidRPr="0039337E">
        <w:rPr>
          <w:color w:val="00B050"/>
        </w:rPr>
        <w:t>3.</w:t>
      </w:r>
      <w:r w:rsidRPr="0039337E">
        <w:rPr>
          <w:color w:val="00B050"/>
        </w:rPr>
        <w:tab/>
        <w:t>Objects of Association</w:t>
      </w:r>
    </w:p>
    <w:p w:rsidR="000C2294" w:rsidRPr="0039337E" w:rsidRDefault="000C2294" w:rsidP="0039337E">
      <w:pPr>
        <w:pStyle w:val="AS-P0"/>
        <w:rPr>
          <w:color w:val="00B050"/>
        </w:rPr>
      </w:pPr>
      <w:r w:rsidRPr="0039337E">
        <w:rPr>
          <w:color w:val="00B050"/>
        </w:rPr>
        <w:t>4.</w:t>
      </w:r>
      <w:r w:rsidRPr="0039337E">
        <w:rPr>
          <w:color w:val="00B050"/>
        </w:rPr>
        <w:tab/>
        <w:t>Constitution of Association</w:t>
      </w:r>
    </w:p>
    <w:p w:rsidR="00261F2B" w:rsidRPr="0039337E" w:rsidRDefault="00261F2B" w:rsidP="0039337E">
      <w:pPr>
        <w:pStyle w:val="AS-P0"/>
        <w:rPr>
          <w:color w:val="00B050"/>
        </w:rPr>
      </w:pPr>
      <w:r w:rsidRPr="0039337E">
        <w:rPr>
          <w:color w:val="00B050"/>
        </w:rPr>
        <w:t>5.</w:t>
      </w:r>
      <w:r w:rsidRPr="0039337E">
        <w:rPr>
          <w:color w:val="00B050"/>
        </w:rPr>
        <w:tab/>
        <w:t>Powers of Association</w:t>
      </w:r>
    </w:p>
    <w:p w:rsidR="00A26546" w:rsidRPr="0039337E" w:rsidRDefault="00A26546" w:rsidP="0039337E">
      <w:pPr>
        <w:pStyle w:val="AS-P0"/>
        <w:rPr>
          <w:color w:val="00B050"/>
        </w:rPr>
      </w:pPr>
      <w:r w:rsidRPr="0039337E">
        <w:rPr>
          <w:color w:val="00B050"/>
        </w:rPr>
        <w:t>6.</w:t>
      </w:r>
      <w:r w:rsidRPr="0039337E">
        <w:rPr>
          <w:color w:val="00B050"/>
        </w:rPr>
        <w:tab/>
        <w:t>Management of Association</w:t>
      </w:r>
    </w:p>
    <w:p w:rsidR="001C3608" w:rsidRPr="0039337E" w:rsidRDefault="001C3608" w:rsidP="0039337E">
      <w:pPr>
        <w:pStyle w:val="AS-P0"/>
        <w:rPr>
          <w:color w:val="00B050"/>
        </w:rPr>
      </w:pPr>
      <w:r w:rsidRPr="0039337E">
        <w:rPr>
          <w:color w:val="00B050"/>
        </w:rPr>
        <w:t>7.</w:t>
      </w:r>
      <w:r w:rsidRPr="0039337E">
        <w:rPr>
          <w:color w:val="00B050"/>
        </w:rPr>
        <w:tab/>
        <w:t>Structure of Association</w:t>
      </w:r>
    </w:p>
    <w:p w:rsidR="00E064E4" w:rsidRPr="0039337E" w:rsidRDefault="00E064E4" w:rsidP="0039337E">
      <w:pPr>
        <w:pStyle w:val="AS-P0"/>
        <w:rPr>
          <w:color w:val="00B050"/>
        </w:rPr>
      </w:pPr>
      <w:r w:rsidRPr="0039337E">
        <w:rPr>
          <w:color w:val="00B050"/>
        </w:rPr>
        <w:t>8.</w:t>
      </w:r>
      <w:r w:rsidRPr="0039337E">
        <w:rPr>
          <w:color w:val="00B050"/>
        </w:rPr>
        <w:tab/>
      </w:r>
      <w:r w:rsidR="001C5074" w:rsidRPr="0039337E">
        <w:rPr>
          <w:color w:val="00B050"/>
        </w:rPr>
        <w:t>President, vice-president and treasurer</w:t>
      </w:r>
    </w:p>
    <w:p w:rsidR="001C5074" w:rsidRPr="0039337E" w:rsidRDefault="001C5074" w:rsidP="0039337E">
      <w:pPr>
        <w:pStyle w:val="AS-P0"/>
        <w:rPr>
          <w:color w:val="00B050"/>
        </w:rPr>
      </w:pPr>
      <w:r w:rsidRPr="0039337E">
        <w:rPr>
          <w:color w:val="00B050"/>
        </w:rPr>
        <w:t>9.</w:t>
      </w:r>
      <w:r w:rsidRPr="0039337E">
        <w:rPr>
          <w:color w:val="00B050"/>
        </w:rPr>
        <w:tab/>
        <w:t>Committees of management</w:t>
      </w:r>
    </w:p>
    <w:p w:rsidR="001C5074" w:rsidRPr="0039337E" w:rsidRDefault="001C5074" w:rsidP="0039337E">
      <w:pPr>
        <w:pStyle w:val="AS-P0"/>
        <w:rPr>
          <w:color w:val="00B050"/>
        </w:rPr>
      </w:pPr>
      <w:r w:rsidRPr="0039337E">
        <w:rPr>
          <w:color w:val="00B050"/>
        </w:rPr>
        <w:t>10.</w:t>
      </w:r>
      <w:r w:rsidRPr="0039337E">
        <w:rPr>
          <w:color w:val="00B050"/>
        </w:rPr>
        <w:tab/>
      </w:r>
      <w:r w:rsidR="00D03240" w:rsidRPr="0039337E">
        <w:rPr>
          <w:color w:val="00B050"/>
        </w:rPr>
        <w:t>Meetings of management</w:t>
      </w:r>
    </w:p>
    <w:p w:rsidR="00B310E3" w:rsidRPr="0039337E" w:rsidRDefault="00B310E3" w:rsidP="0039337E">
      <w:pPr>
        <w:pStyle w:val="AS-P0"/>
        <w:rPr>
          <w:color w:val="00B050"/>
        </w:rPr>
      </w:pPr>
      <w:r w:rsidRPr="0039337E">
        <w:rPr>
          <w:color w:val="00B050"/>
        </w:rPr>
        <w:t>11.</w:t>
      </w:r>
      <w:r w:rsidRPr="0039337E">
        <w:rPr>
          <w:color w:val="00B050"/>
        </w:rPr>
        <w:tab/>
        <w:t>Meetings of Association</w:t>
      </w:r>
    </w:p>
    <w:p w:rsidR="00B310E3" w:rsidRPr="0039337E" w:rsidRDefault="00B310E3" w:rsidP="0039337E">
      <w:pPr>
        <w:pStyle w:val="AS-P0"/>
        <w:rPr>
          <w:color w:val="00B050"/>
        </w:rPr>
      </w:pPr>
      <w:r w:rsidRPr="0039337E">
        <w:rPr>
          <w:color w:val="00B050"/>
        </w:rPr>
        <w:t>12.</w:t>
      </w:r>
      <w:r w:rsidRPr="0039337E">
        <w:rPr>
          <w:color w:val="00B050"/>
        </w:rPr>
        <w:tab/>
        <w:t>Regulations</w:t>
      </w:r>
    </w:p>
    <w:p w:rsidR="00D11F94" w:rsidRPr="0039337E" w:rsidRDefault="00D11F94" w:rsidP="0039337E">
      <w:pPr>
        <w:pStyle w:val="AS-P0"/>
        <w:rPr>
          <w:color w:val="00B050"/>
        </w:rPr>
      </w:pPr>
      <w:r w:rsidRPr="0039337E">
        <w:rPr>
          <w:color w:val="00B050"/>
        </w:rPr>
        <w:t>13.</w:t>
      </w:r>
      <w:r w:rsidRPr="0039337E">
        <w:rPr>
          <w:color w:val="00B050"/>
        </w:rPr>
        <w:tab/>
        <w:t>Repeal of laws and transitional provisions</w:t>
      </w:r>
    </w:p>
    <w:p w:rsidR="0039337E" w:rsidRPr="0039337E" w:rsidRDefault="0039337E" w:rsidP="0039337E">
      <w:pPr>
        <w:pStyle w:val="AS-P0"/>
        <w:rPr>
          <w:color w:val="00B050"/>
        </w:rPr>
      </w:pPr>
      <w:r w:rsidRPr="0039337E">
        <w:rPr>
          <w:color w:val="00B050"/>
        </w:rPr>
        <w:t>14.</w:t>
      </w:r>
      <w:r w:rsidRPr="0039337E">
        <w:rPr>
          <w:color w:val="00B050"/>
        </w:rPr>
        <w:tab/>
        <w:t>Short title</w:t>
      </w:r>
    </w:p>
    <w:p w:rsidR="00D03240" w:rsidRDefault="00D03240" w:rsidP="0039337E">
      <w:pPr>
        <w:pStyle w:val="AS-P0"/>
        <w:rPr>
          <w:color w:val="00B050"/>
        </w:rPr>
      </w:pPr>
    </w:p>
    <w:p w:rsidR="00B56551" w:rsidRDefault="00B56551" w:rsidP="00B56551">
      <w:pPr>
        <w:pStyle w:val="AS-P0"/>
      </w:pPr>
    </w:p>
    <w:p w:rsidR="00B56551" w:rsidRPr="0039337E" w:rsidRDefault="00B56551" w:rsidP="00B56551">
      <w:pPr>
        <w:pStyle w:val="AS-P0"/>
      </w:pPr>
      <w:r>
        <w:rPr>
          <w:rFonts w:ascii="Times" w:hAnsi="Times" w:cs="Times"/>
        </w:rPr>
        <w:t>BE IT ENACTED by the Parliament of the Republic of Namibia, as follows:-</w:t>
      </w:r>
    </w:p>
    <w:p w:rsidR="00261F2B" w:rsidRPr="0039337E" w:rsidRDefault="00261F2B" w:rsidP="00B56551">
      <w:pPr>
        <w:pStyle w:val="AS-P0"/>
      </w:pPr>
    </w:p>
    <w:p w:rsidR="00FA2995" w:rsidRPr="00C04036" w:rsidRDefault="008C5C02" w:rsidP="00C04036">
      <w:pPr>
        <w:pStyle w:val="AS-P0"/>
        <w:rPr>
          <w:b/>
          <w:szCs w:val="14"/>
        </w:rPr>
      </w:pPr>
      <w:r>
        <w:rPr>
          <w:b/>
        </w:rPr>
        <w:t>Definitions</w:t>
      </w:r>
    </w:p>
    <w:p w:rsidR="00FA2995" w:rsidRPr="00C04036" w:rsidRDefault="00FA2995" w:rsidP="00C04036">
      <w:pPr>
        <w:pStyle w:val="AS-P0"/>
        <w:rPr>
          <w:b/>
          <w:szCs w:val="14"/>
        </w:rPr>
      </w:pPr>
    </w:p>
    <w:p w:rsidR="0096505F" w:rsidRPr="00C04036" w:rsidRDefault="0096505F" w:rsidP="00C04036">
      <w:pPr>
        <w:pStyle w:val="AS-P1"/>
        <w:ind w:right="0"/>
      </w:pPr>
      <w:r w:rsidRPr="00C04036">
        <w:rPr>
          <w:b/>
        </w:rPr>
        <w:t>1.</w:t>
      </w:r>
      <w:r w:rsidRPr="00C04036">
        <w:tab/>
        <w:t>In this Act, unless the context indicates otherwise -</w:t>
      </w:r>
    </w:p>
    <w:p w:rsidR="0096505F" w:rsidRPr="00C04036" w:rsidRDefault="0096505F" w:rsidP="00C04036">
      <w:pPr>
        <w:pStyle w:val="AS-P1"/>
        <w:ind w:right="0"/>
        <w:rPr>
          <w:szCs w:val="30"/>
        </w:rPr>
      </w:pPr>
    </w:p>
    <w:p w:rsidR="0096505F" w:rsidRPr="00C04036" w:rsidRDefault="00C04036" w:rsidP="00C04036">
      <w:pPr>
        <w:pStyle w:val="AS-P0"/>
        <w:rPr>
          <w:szCs w:val="23"/>
        </w:rPr>
      </w:pPr>
      <w:r>
        <w:t>“</w:t>
      </w:r>
      <w:r w:rsidR="0096505F" w:rsidRPr="00C04036">
        <w:t>Association</w:t>
      </w:r>
      <w:r>
        <w:t>”</w:t>
      </w:r>
      <w:r w:rsidR="0096505F" w:rsidRPr="00C04036">
        <w:t xml:space="preserve"> means the Namibia Nursing Association established by section 2;</w:t>
      </w:r>
    </w:p>
    <w:p w:rsidR="0096505F" w:rsidRPr="00C04036" w:rsidRDefault="0096505F" w:rsidP="00C04036">
      <w:pPr>
        <w:pStyle w:val="AS-P0"/>
        <w:rPr>
          <w:szCs w:val="30"/>
        </w:rPr>
      </w:pPr>
    </w:p>
    <w:p w:rsidR="0096505F" w:rsidRPr="00C04036" w:rsidRDefault="00C04036" w:rsidP="00C04036">
      <w:pPr>
        <w:pStyle w:val="AS-P0"/>
        <w:rPr>
          <w:szCs w:val="21"/>
        </w:rPr>
      </w:pPr>
      <w:r>
        <w:t>“</w:t>
      </w:r>
      <w:r w:rsidR="0096505F" w:rsidRPr="00C04036">
        <w:t>branch</w:t>
      </w:r>
      <w:r>
        <w:t>”</w:t>
      </w:r>
      <w:r w:rsidR="0096505F" w:rsidRPr="00C04036">
        <w:t xml:space="preserve"> means a branch of the Association established under section 7(1);</w:t>
      </w:r>
    </w:p>
    <w:p w:rsidR="0096505F" w:rsidRPr="00C04036" w:rsidRDefault="0096505F" w:rsidP="00C04036">
      <w:pPr>
        <w:pStyle w:val="AS-P0"/>
        <w:rPr>
          <w:szCs w:val="30"/>
        </w:rPr>
      </w:pPr>
    </w:p>
    <w:p w:rsidR="0096505F" w:rsidRPr="00C04036" w:rsidRDefault="00C04036" w:rsidP="00C04036">
      <w:pPr>
        <w:pStyle w:val="AS-P0"/>
        <w:rPr>
          <w:szCs w:val="23"/>
        </w:rPr>
      </w:pPr>
      <w:r>
        <w:t>“</w:t>
      </w:r>
      <w:r w:rsidR="0096505F" w:rsidRPr="00C04036">
        <w:t>group</w:t>
      </w:r>
      <w:r>
        <w:t>”</w:t>
      </w:r>
      <w:r w:rsidR="0096505F" w:rsidRPr="00C04036">
        <w:t xml:space="preserve"> means a group established within a branch under section 7(2);</w:t>
      </w:r>
    </w:p>
    <w:p w:rsidR="0096505F" w:rsidRPr="00C04036" w:rsidRDefault="0096505F" w:rsidP="00C04036">
      <w:pPr>
        <w:pStyle w:val="AS-P0"/>
        <w:rPr>
          <w:szCs w:val="30"/>
        </w:rPr>
      </w:pPr>
    </w:p>
    <w:p w:rsidR="0096505F" w:rsidRPr="00C04036" w:rsidRDefault="00C04036" w:rsidP="00C04036">
      <w:pPr>
        <w:pStyle w:val="AS-P0"/>
        <w:rPr>
          <w:szCs w:val="23"/>
        </w:rPr>
      </w:pPr>
      <w:r>
        <w:t>“</w:t>
      </w:r>
      <w:r w:rsidR="0096505F" w:rsidRPr="00C04036">
        <w:t>management</w:t>
      </w:r>
      <w:r>
        <w:t>”</w:t>
      </w:r>
      <w:r w:rsidR="0096505F" w:rsidRPr="00C04036">
        <w:t xml:space="preserve"> means the management of the Association referred to in section 6;</w:t>
      </w:r>
    </w:p>
    <w:p w:rsidR="0096505F" w:rsidRPr="00C04036" w:rsidRDefault="0096505F" w:rsidP="00C04036">
      <w:pPr>
        <w:pStyle w:val="AS-P0"/>
        <w:rPr>
          <w:szCs w:val="28"/>
        </w:rPr>
      </w:pPr>
    </w:p>
    <w:p w:rsidR="0096505F" w:rsidRPr="00C04036" w:rsidRDefault="00C04036" w:rsidP="00C04036">
      <w:pPr>
        <w:pStyle w:val="AS-P0"/>
      </w:pPr>
      <w:r>
        <w:t>“</w:t>
      </w:r>
      <w:r w:rsidR="0096505F" w:rsidRPr="00C04036">
        <w:t>midwife</w:t>
      </w:r>
      <w:r>
        <w:t>”</w:t>
      </w:r>
      <w:r w:rsidR="000174FF">
        <w:t xml:space="preserve"> includes an accoucher;</w:t>
      </w:r>
    </w:p>
    <w:p w:rsidR="0096505F" w:rsidRPr="00C04036" w:rsidRDefault="0096505F" w:rsidP="00C04036">
      <w:pPr>
        <w:pStyle w:val="AS-P0"/>
      </w:pPr>
    </w:p>
    <w:p w:rsidR="0096505F" w:rsidRPr="00C04036" w:rsidRDefault="00C04036" w:rsidP="00C04036">
      <w:pPr>
        <w:pStyle w:val="AS-P0"/>
      </w:pPr>
      <w:r>
        <w:t>“</w:t>
      </w:r>
      <w:r w:rsidR="0096505F" w:rsidRPr="00C04036">
        <w:t>prescribed</w:t>
      </w:r>
      <w:r>
        <w:t>”</w:t>
      </w:r>
      <w:r w:rsidR="0096505F" w:rsidRPr="00C04036">
        <w:t xml:space="preserve"> means prescribed by rules;</w:t>
      </w:r>
    </w:p>
    <w:p w:rsidR="0096505F" w:rsidRPr="00C04036" w:rsidRDefault="0096505F" w:rsidP="00C04036">
      <w:pPr>
        <w:pStyle w:val="AS-P0"/>
        <w:rPr>
          <w:szCs w:val="23"/>
        </w:rPr>
      </w:pPr>
    </w:p>
    <w:p w:rsidR="0096505F" w:rsidRPr="00C04036" w:rsidRDefault="00C04036" w:rsidP="00C04036">
      <w:pPr>
        <w:pStyle w:val="AS-P0"/>
        <w:rPr>
          <w:szCs w:val="23"/>
        </w:rPr>
      </w:pPr>
      <w:r>
        <w:t>“</w:t>
      </w:r>
      <w:r w:rsidR="0096505F" w:rsidRPr="00C04036">
        <w:t>this Act</w:t>
      </w:r>
      <w:r>
        <w:t>”</w:t>
      </w:r>
      <w:r w:rsidR="0096505F" w:rsidRPr="00C04036">
        <w:t xml:space="preserve"> inc</w:t>
      </w:r>
      <w:bookmarkStart w:id="0" w:name="_GoBack"/>
      <w:bookmarkEnd w:id="0"/>
      <w:r w:rsidR="0096505F" w:rsidRPr="00C04036">
        <w:t>ludes the rules made or deemed to be made under this Act.</w:t>
      </w:r>
    </w:p>
    <w:p w:rsidR="00FA2995" w:rsidRPr="00C04036" w:rsidRDefault="00FA2995" w:rsidP="00C04036">
      <w:pPr>
        <w:pStyle w:val="AS-P0"/>
        <w:rPr>
          <w:szCs w:val="14"/>
        </w:rPr>
      </w:pPr>
    </w:p>
    <w:p w:rsidR="00FA2995" w:rsidRPr="00C04036" w:rsidRDefault="00F26828" w:rsidP="00C04036">
      <w:pPr>
        <w:pStyle w:val="AS-P0"/>
        <w:rPr>
          <w:b/>
          <w:szCs w:val="14"/>
        </w:rPr>
      </w:pPr>
      <w:r>
        <w:rPr>
          <w:b/>
        </w:rPr>
        <w:t>Establishment of Association</w:t>
      </w:r>
    </w:p>
    <w:p w:rsidR="00FA2995" w:rsidRPr="00C04036" w:rsidRDefault="00FA2995" w:rsidP="00C04036">
      <w:pPr>
        <w:pStyle w:val="AS-P0"/>
        <w:rPr>
          <w:b/>
          <w:szCs w:val="30"/>
        </w:rPr>
      </w:pPr>
    </w:p>
    <w:p w:rsidR="00FA2995" w:rsidRPr="00C04036" w:rsidRDefault="00FA2995" w:rsidP="00C04036">
      <w:pPr>
        <w:pStyle w:val="AS-P1"/>
        <w:ind w:right="0"/>
        <w:rPr>
          <w:szCs w:val="23"/>
        </w:rPr>
      </w:pPr>
      <w:r w:rsidRPr="00C04036">
        <w:rPr>
          <w:b/>
          <w:szCs w:val="23"/>
        </w:rPr>
        <w:t>2.</w:t>
      </w:r>
      <w:r w:rsidRPr="00C04036">
        <w:rPr>
          <w:szCs w:val="23"/>
        </w:rPr>
        <w:tab/>
      </w:r>
      <w:r w:rsidRPr="00C04036">
        <w:t>(1)</w:t>
      </w:r>
      <w:r w:rsidR="0096505F" w:rsidRPr="00C04036">
        <w:tab/>
      </w:r>
      <w:r w:rsidRPr="00C04036">
        <w:t>There is hereby established an association to be known as the Namibia Nursing Association.</w:t>
      </w:r>
    </w:p>
    <w:p w:rsidR="00FA2995" w:rsidRPr="00C04036" w:rsidRDefault="00FA2995" w:rsidP="00C04036">
      <w:pPr>
        <w:pStyle w:val="AS-P1"/>
        <w:ind w:right="0"/>
        <w:rPr>
          <w:szCs w:val="28"/>
        </w:rPr>
      </w:pPr>
    </w:p>
    <w:p w:rsidR="00FA2995" w:rsidRPr="00C04036" w:rsidRDefault="00FA2995" w:rsidP="00C04036">
      <w:pPr>
        <w:pStyle w:val="AS-P1"/>
        <w:ind w:right="0"/>
        <w:rPr>
          <w:szCs w:val="23"/>
        </w:rPr>
      </w:pPr>
      <w:r w:rsidRPr="00C04036">
        <w:rPr>
          <w:szCs w:val="23"/>
        </w:rPr>
        <w:t>(2)</w:t>
      </w:r>
      <w:r w:rsidRPr="00C04036">
        <w:rPr>
          <w:szCs w:val="23"/>
        </w:rPr>
        <w:tab/>
      </w:r>
      <w:r w:rsidRPr="00C04036">
        <w:t>The Association shall be a juristic person.</w:t>
      </w:r>
    </w:p>
    <w:p w:rsidR="00FA2995" w:rsidRPr="00C04036" w:rsidRDefault="00FA2995" w:rsidP="00C04036">
      <w:pPr>
        <w:pStyle w:val="AS-P1"/>
        <w:ind w:right="0"/>
        <w:rPr>
          <w:szCs w:val="23"/>
        </w:rPr>
      </w:pPr>
    </w:p>
    <w:p w:rsidR="00FA2995" w:rsidRPr="00C04036" w:rsidRDefault="008C6AEA" w:rsidP="00C04036">
      <w:pPr>
        <w:pStyle w:val="AS-P0"/>
        <w:rPr>
          <w:b/>
          <w:szCs w:val="15"/>
        </w:rPr>
      </w:pPr>
      <w:r>
        <w:rPr>
          <w:b/>
        </w:rPr>
        <w:t>Objects of Association</w:t>
      </w:r>
    </w:p>
    <w:p w:rsidR="00FA2995" w:rsidRPr="00C04036" w:rsidRDefault="00FA2995" w:rsidP="00C04036">
      <w:pPr>
        <w:pStyle w:val="AS-P0"/>
        <w:rPr>
          <w:b/>
          <w:szCs w:val="13"/>
        </w:rPr>
      </w:pPr>
    </w:p>
    <w:p w:rsidR="0096505F" w:rsidRPr="00C04036" w:rsidRDefault="0096505F" w:rsidP="00C04036">
      <w:pPr>
        <w:pStyle w:val="AS-P1"/>
        <w:ind w:right="0"/>
      </w:pPr>
      <w:r w:rsidRPr="00C04036">
        <w:rPr>
          <w:b/>
        </w:rPr>
        <w:t>3.</w:t>
      </w:r>
      <w:r w:rsidRPr="00C04036">
        <w:tab/>
        <w:t>The objects of the Association shall be -</w:t>
      </w:r>
    </w:p>
    <w:p w:rsidR="0096505F" w:rsidRPr="00C04036" w:rsidRDefault="0096505F" w:rsidP="00C04036">
      <w:pPr>
        <w:pStyle w:val="AS-P1"/>
        <w:ind w:right="0"/>
        <w:rPr>
          <w:szCs w:val="28"/>
        </w:rPr>
      </w:pPr>
    </w:p>
    <w:p w:rsidR="0096505F" w:rsidRPr="00C04036" w:rsidRDefault="0096505F" w:rsidP="00C04036">
      <w:pPr>
        <w:pStyle w:val="AS-Pa"/>
        <w:ind w:right="0"/>
        <w:rPr>
          <w:szCs w:val="23"/>
        </w:rPr>
      </w:pPr>
      <w:r w:rsidRPr="00C04036">
        <w:rPr>
          <w:szCs w:val="23"/>
        </w:rPr>
        <w:t>(a)</w:t>
      </w:r>
      <w:r w:rsidRPr="00C04036">
        <w:rPr>
          <w:szCs w:val="23"/>
        </w:rPr>
        <w:tab/>
      </w:r>
      <w:r w:rsidRPr="00C04036">
        <w:t>the provision and development of an efficient and adequate nursing service through research, nursing education and management;</w:t>
      </w:r>
    </w:p>
    <w:p w:rsidR="0096505F" w:rsidRPr="00C04036" w:rsidRDefault="0096505F" w:rsidP="00C04036">
      <w:pPr>
        <w:pStyle w:val="AS-Pa"/>
        <w:ind w:right="0"/>
        <w:rPr>
          <w:szCs w:val="28"/>
        </w:rPr>
      </w:pPr>
    </w:p>
    <w:p w:rsidR="0096505F" w:rsidRPr="00C04036" w:rsidRDefault="0096505F" w:rsidP="00C04036">
      <w:pPr>
        <w:pStyle w:val="AS-Pa"/>
        <w:ind w:right="0"/>
        <w:rPr>
          <w:szCs w:val="23"/>
        </w:rPr>
      </w:pPr>
      <w:r w:rsidRPr="00C04036">
        <w:rPr>
          <w:szCs w:val="23"/>
        </w:rPr>
        <w:t>(b)</w:t>
      </w:r>
      <w:r w:rsidRPr="00C04036">
        <w:rPr>
          <w:szCs w:val="23"/>
        </w:rPr>
        <w:tab/>
      </w:r>
      <w:r w:rsidRPr="00C04036">
        <w:t>the promotion of primary health care in Namibia;</w:t>
      </w:r>
    </w:p>
    <w:p w:rsidR="0096505F" w:rsidRPr="00C04036" w:rsidRDefault="0096505F" w:rsidP="00C04036">
      <w:pPr>
        <w:pStyle w:val="AS-Pa"/>
        <w:ind w:right="0"/>
        <w:rPr>
          <w:szCs w:val="30"/>
        </w:rPr>
      </w:pPr>
    </w:p>
    <w:p w:rsidR="0096505F" w:rsidRPr="00C04036" w:rsidRDefault="0096505F" w:rsidP="00C04036">
      <w:pPr>
        <w:pStyle w:val="AS-Pa"/>
        <w:ind w:right="0"/>
        <w:rPr>
          <w:szCs w:val="23"/>
        </w:rPr>
      </w:pPr>
      <w:r w:rsidRPr="00C04036">
        <w:rPr>
          <w:szCs w:val="23"/>
        </w:rPr>
        <w:t>(c)</w:t>
      </w:r>
      <w:r w:rsidRPr="00C04036">
        <w:rPr>
          <w:szCs w:val="23"/>
        </w:rPr>
        <w:tab/>
      </w:r>
      <w:r w:rsidRPr="00C04036">
        <w:t>the enhancement of the status, maintenance of the integrity and the promotion of the interests of the nursing profession in Namibia and internationally.</w:t>
      </w:r>
    </w:p>
    <w:p w:rsidR="0096505F" w:rsidRPr="00C04036" w:rsidRDefault="0096505F" w:rsidP="00C04036">
      <w:pPr>
        <w:pStyle w:val="AS-Pa"/>
        <w:ind w:right="0"/>
        <w:rPr>
          <w:szCs w:val="30"/>
        </w:rPr>
      </w:pPr>
    </w:p>
    <w:p w:rsidR="00FA2995" w:rsidRPr="00C04036" w:rsidRDefault="00FA2995" w:rsidP="00C04036">
      <w:pPr>
        <w:pStyle w:val="AS-P0"/>
        <w:rPr>
          <w:b/>
        </w:rPr>
      </w:pPr>
      <w:r w:rsidRPr="00C04036">
        <w:rPr>
          <w:b/>
        </w:rPr>
        <w:t xml:space="preserve">Constitution of </w:t>
      </w:r>
      <w:r w:rsidR="0096505F" w:rsidRPr="00C04036">
        <w:rPr>
          <w:b/>
        </w:rPr>
        <w:t>Associa</w:t>
      </w:r>
      <w:r w:rsidR="000C2294">
        <w:rPr>
          <w:b/>
        </w:rPr>
        <w:t>tion</w:t>
      </w:r>
    </w:p>
    <w:p w:rsidR="0096505F" w:rsidRPr="00C04036" w:rsidRDefault="0096505F" w:rsidP="00C04036">
      <w:pPr>
        <w:pStyle w:val="AS-P0"/>
        <w:rPr>
          <w:b/>
          <w:szCs w:val="15"/>
        </w:rPr>
      </w:pPr>
    </w:p>
    <w:p w:rsidR="00FA2995" w:rsidRPr="00C04036" w:rsidRDefault="00FA2995" w:rsidP="00C04036">
      <w:pPr>
        <w:pStyle w:val="AS-P1"/>
        <w:ind w:right="0"/>
        <w:rPr>
          <w:szCs w:val="23"/>
        </w:rPr>
      </w:pPr>
      <w:r w:rsidRPr="00C04036">
        <w:rPr>
          <w:b/>
          <w:szCs w:val="23"/>
        </w:rPr>
        <w:t>4.</w:t>
      </w:r>
      <w:r w:rsidRPr="00C04036">
        <w:rPr>
          <w:szCs w:val="23"/>
        </w:rPr>
        <w:tab/>
      </w:r>
      <w:r w:rsidRPr="00C04036">
        <w:t>(1)</w:t>
      </w:r>
      <w:r w:rsidR="0096505F" w:rsidRPr="00C04036">
        <w:tab/>
      </w:r>
      <w:r w:rsidRPr="00C04036">
        <w:t>The Association shall subject to the provisions of this Act, consist of -</w:t>
      </w:r>
    </w:p>
    <w:p w:rsidR="00FA2995" w:rsidRPr="00C04036" w:rsidRDefault="00FA2995" w:rsidP="00C04036">
      <w:pPr>
        <w:pStyle w:val="AS-P1"/>
        <w:ind w:right="0"/>
        <w:rPr>
          <w:szCs w:val="28"/>
        </w:rPr>
      </w:pPr>
    </w:p>
    <w:p w:rsidR="00FA2995" w:rsidRPr="00C04036" w:rsidRDefault="00FA2995" w:rsidP="00C04036">
      <w:pPr>
        <w:pStyle w:val="AS-Pa"/>
        <w:ind w:right="0"/>
        <w:rPr>
          <w:szCs w:val="23"/>
        </w:rPr>
      </w:pPr>
      <w:r w:rsidRPr="00C04036">
        <w:rPr>
          <w:szCs w:val="23"/>
        </w:rPr>
        <w:t>(a)</w:t>
      </w:r>
      <w:r w:rsidRPr="00C04036">
        <w:rPr>
          <w:szCs w:val="23"/>
        </w:rPr>
        <w:tab/>
      </w:r>
      <w:r w:rsidRPr="00C04036">
        <w:t>all persons -</w:t>
      </w:r>
    </w:p>
    <w:p w:rsidR="00FA2995" w:rsidRPr="00C04036" w:rsidRDefault="00FA2995" w:rsidP="00C04036">
      <w:pPr>
        <w:pStyle w:val="AS-Pa"/>
        <w:ind w:right="0"/>
        <w:rPr>
          <w:szCs w:val="28"/>
        </w:rPr>
      </w:pPr>
    </w:p>
    <w:p w:rsidR="00FA2995" w:rsidRPr="00C04036" w:rsidRDefault="00FA2995" w:rsidP="00C04036">
      <w:pPr>
        <w:pStyle w:val="AS-Pi"/>
        <w:ind w:right="0"/>
        <w:rPr>
          <w:szCs w:val="23"/>
        </w:rPr>
      </w:pPr>
      <w:r w:rsidRPr="00C04036">
        <w:rPr>
          <w:szCs w:val="23"/>
        </w:rPr>
        <w:t>(i)</w:t>
      </w:r>
      <w:r w:rsidRPr="00C04036">
        <w:rPr>
          <w:szCs w:val="23"/>
        </w:rPr>
        <w:tab/>
      </w:r>
      <w:r w:rsidRPr="00C04036">
        <w:t>who under any law -</w:t>
      </w:r>
    </w:p>
    <w:p w:rsidR="00FA2995" w:rsidRPr="00C04036" w:rsidRDefault="00FA2995" w:rsidP="00C04036">
      <w:pPr>
        <w:pStyle w:val="AS-Pi"/>
        <w:ind w:right="0"/>
        <w:rPr>
          <w:szCs w:val="28"/>
        </w:rPr>
      </w:pPr>
    </w:p>
    <w:p w:rsidR="0096505F" w:rsidRPr="00C04036" w:rsidRDefault="00FA2995" w:rsidP="00C04036">
      <w:pPr>
        <w:pStyle w:val="AS-Paa"/>
        <w:ind w:right="0"/>
      </w:pPr>
      <w:r w:rsidRPr="00C04036">
        <w:t xml:space="preserve">(aa) </w:t>
      </w:r>
      <w:r w:rsidR="007F097A">
        <w:tab/>
      </w:r>
      <w:r w:rsidRPr="00C04036">
        <w:t xml:space="preserve">are registered as nurses or midwives; </w:t>
      </w:r>
    </w:p>
    <w:p w:rsidR="0096505F" w:rsidRPr="00C04036" w:rsidRDefault="0096505F" w:rsidP="00C04036">
      <w:pPr>
        <w:pStyle w:val="AS-Paa"/>
        <w:ind w:right="0"/>
      </w:pPr>
    </w:p>
    <w:p w:rsidR="0096505F" w:rsidRPr="00C04036" w:rsidRDefault="00FA2995" w:rsidP="00C04036">
      <w:pPr>
        <w:pStyle w:val="AS-Paa"/>
        <w:ind w:right="0"/>
      </w:pPr>
      <w:r w:rsidRPr="00C04036">
        <w:t xml:space="preserve">(bb) </w:t>
      </w:r>
      <w:r w:rsidR="007F097A">
        <w:tab/>
      </w:r>
      <w:r w:rsidRPr="00C04036">
        <w:t xml:space="preserve">are enrolled as nurses or midwives; </w:t>
      </w:r>
    </w:p>
    <w:p w:rsidR="0096505F" w:rsidRPr="00C04036" w:rsidRDefault="0096505F" w:rsidP="00C04036">
      <w:pPr>
        <w:pStyle w:val="AS-Paa"/>
        <w:ind w:right="0"/>
      </w:pPr>
    </w:p>
    <w:p w:rsidR="00FA2995" w:rsidRPr="00C04036" w:rsidRDefault="00FA2995" w:rsidP="00C04036">
      <w:pPr>
        <w:pStyle w:val="AS-Paa"/>
        <w:ind w:right="0"/>
      </w:pPr>
      <w:r w:rsidRPr="00C04036">
        <w:t xml:space="preserve">(cc) </w:t>
      </w:r>
      <w:r w:rsidR="007F097A">
        <w:tab/>
      </w:r>
      <w:r w:rsidRPr="00C04036">
        <w:t>are enrolled as nursing auxiliaries;</w:t>
      </w:r>
    </w:p>
    <w:p w:rsidR="0096505F" w:rsidRPr="00C04036" w:rsidRDefault="0096505F" w:rsidP="00C04036">
      <w:pPr>
        <w:pStyle w:val="AS-Paa"/>
        <w:ind w:right="0"/>
        <w:rPr>
          <w:szCs w:val="23"/>
        </w:rPr>
      </w:pPr>
    </w:p>
    <w:p w:rsidR="00FA2995" w:rsidRPr="00C04036" w:rsidRDefault="00FA2995" w:rsidP="00C04036">
      <w:pPr>
        <w:pStyle w:val="AS-Paa"/>
        <w:ind w:right="0"/>
        <w:rPr>
          <w:szCs w:val="23"/>
        </w:rPr>
      </w:pPr>
      <w:r w:rsidRPr="00C04036">
        <w:t xml:space="preserve">(dd) </w:t>
      </w:r>
      <w:r w:rsidR="007F097A">
        <w:tab/>
      </w:r>
      <w:r w:rsidRPr="00C04036">
        <w:t>are registered as student nurses or student midwives; or</w:t>
      </w:r>
    </w:p>
    <w:p w:rsidR="00FA2995" w:rsidRPr="00C04036" w:rsidRDefault="00FA2995" w:rsidP="00C04036">
      <w:pPr>
        <w:pStyle w:val="AS-Paa"/>
        <w:ind w:right="0"/>
        <w:rPr>
          <w:szCs w:val="30"/>
        </w:rPr>
      </w:pPr>
    </w:p>
    <w:p w:rsidR="00FA2995" w:rsidRPr="00C04036" w:rsidRDefault="00FA2995" w:rsidP="00C04036">
      <w:pPr>
        <w:pStyle w:val="AS-Paa"/>
        <w:ind w:right="0"/>
        <w:rPr>
          <w:szCs w:val="23"/>
        </w:rPr>
      </w:pPr>
      <w:r w:rsidRPr="00C04036">
        <w:t xml:space="preserve">(ee) </w:t>
      </w:r>
      <w:r w:rsidR="007F097A">
        <w:tab/>
      </w:r>
      <w:r w:rsidRPr="00C04036">
        <w:t>are enrolled as pupil nurses or pupil nursing auxiliaries;</w:t>
      </w:r>
    </w:p>
    <w:p w:rsidR="00FA2995" w:rsidRPr="00C04036" w:rsidRDefault="00FA2995" w:rsidP="00C04036">
      <w:pPr>
        <w:pStyle w:val="AS-Paa"/>
        <w:ind w:right="0"/>
        <w:rPr>
          <w:szCs w:val="28"/>
        </w:rPr>
      </w:pPr>
    </w:p>
    <w:p w:rsidR="00FA2995" w:rsidRPr="00C04036" w:rsidRDefault="00FA2995" w:rsidP="00C04036">
      <w:pPr>
        <w:pStyle w:val="AS-Pi"/>
        <w:ind w:right="0"/>
        <w:rPr>
          <w:szCs w:val="23"/>
        </w:rPr>
      </w:pPr>
      <w:r w:rsidRPr="00C04036">
        <w:rPr>
          <w:szCs w:val="23"/>
        </w:rPr>
        <w:t>(ii)</w:t>
      </w:r>
      <w:r w:rsidRPr="00C04036">
        <w:rPr>
          <w:szCs w:val="23"/>
        </w:rPr>
        <w:tab/>
      </w:r>
      <w:r w:rsidRPr="00C04036">
        <w:t>who are co</w:t>
      </w:r>
      <w:r w:rsidR="00475DC9">
        <w:t>mpetent to be registered or en</w:t>
      </w:r>
      <w:r w:rsidRPr="00C04036">
        <w:t xml:space="preserve">rolled as nurses, midwives or nursing </w:t>
      </w:r>
      <w:r w:rsidR="0096505F" w:rsidRPr="00C04036">
        <w:t>auxi</w:t>
      </w:r>
      <w:r w:rsidRPr="00C04036">
        <w:t>liaries,</w:t>
      </w:r>
    </w:p>
    <w:p w:rsidR="00FA2995" w:rsidRPr="00C04036" w:rsidRDefault="00FA2995" w:rsidP="00C04036">
      <w:pPr>
        <w:pStyle w:val="AS-Pi"/>
        <w:ind w:right="0"/>
        <w:rPr>
          <w:szCs w:val="30"/>
        </w:rPr>
      </w:pPr>
    </w:p>
    <w:p w:rsidR="00FA2995" w:rsidRPr="00C04036" w:rsidRDefault="00FA2995" w:rsidP="00C04036">
      <w:pPr>
        <w:pStyle w:val="AS-P0"/>
        <w:ind w:left="1134"/>
        <w:rPr>
          <w:szCs w:val="23"/>
        </w:rPr>
      </w:pPr>
      <w:r w:rsidRPr="00C04036">
        <w:t xml:space="preserve">in Namibia and who have applied for </w:t>
      </w:r>
      <w:r w:rsidR="0096505F" w:rsidRPr="00C04036">
        <w:t>member</w:t>
      </w:r>
      <w:r w:rsidRPr="00C04036">
        <w:t>ship of the Association and paid the subscription contemplated in section 12(d); and</w:t>
      </w:r>
    </w:p>
    <w:p w:rsidR="00FA2995" w:rsidRPr="00C04036" w:rsidRDefault="00FA2995" w:rsidP="00C04036">
      <w:pPr>
        <w:pStyle w:val="AS-P0"/>
        <w:rPr>
          <w:szCs w:val="28"/>
        </w:rPr>
      </w:pPr>
    </w:p>
    <w:p w:rsidR="00FA2995" w:rsidRPr="00C04036" w:rsidRDefault="00FA2995" w:rsidP="00C04036">
      <w:pPr>
        <w:pStyle w:val="AS-Pa"/>
        <w:ind w:right="0"/>
        <w:rPr>
          <w:szCs w:val="23"/>
        </w:rPr>
      </w:pPr>
      <w:r w:rsidRPr="00C04036">
        <w:rPr>
          <w:szCs w:val="23"/>
        </w:rPr>
        <w:t>(b)</w:t>
      </w:r>
      <w:r w:rsidRPr="00C04036">
        <w:rPr>
          <w:szCs w:val="23"/>
        </w:rPr>
        <w:tab/>
      </w:r>
      <w:r w:rsidRPr="00C04036">
        <w:t>any Namibian citizen or any ot</w:t>
      </w:r>
      <w:r w:rsidR="00722EF0">
        <w:t>her person law</w:t>
      </w:r>
      <w:r w:rsidRPr="00C04036">
        <w:t>fully admitted to Namibia for permanent residence therein, and resident in Namibia, upon whom the management has conferred honorary membership.</w:t>
      </w:r>
    </w:p>
    <w:p w:rsidR="00FA2995" w:rsidRPr="00C04036" w:rsidRDefault="00FA2995" w:rsidP="00C04036">
      <w:pPr>
        <w:pStyle w:val="AS-Pa"/>
        <w:ind w:right="0"/>
        <w:rPr>
          <w:szCs w:val="23"/>
        </w:rPr>
      </w:pPr>
    </w:p>
    <w:p w:rsidR="00FA2995" w:rsidRPr="00C04036" w:rsidRDefault="00FA2995" w:rsidP="00C04036">
      <w:pPr>
        <w:pStyle w:val="AS-P1"/>
        <w:ind w:right="0"/>
      </w:pPr>
      <w:r w:rsidRPr="00C04036">
        <w:t>(2)</w:t>
      </w:r>
      <w:r w:rsidRPr="00C04036">
        <w:tab/>
        <w:t>Any person who is so registered or enrolled and who does not carry on his or her profession, may be exempted by the Association from liability towards it.</w:t>
      </w:r>
    </w:p>
    <w:p w:rsidR="00FA2995" w:rsidRPr="00C04036" w:rsidRDefault="00FA2995" w:rsidP="00C04036">
      <w:pPr>
        <w:pStyle w:val="AS-P1"/>
        <w:ind w:right="0"/>
        <w:rPr>
          <w:szCs w:val="30"/>
        </w:rPr>
      </w:pPr>
    </w:p>
    <w:p w:rsidR="00FA2995" w:rsidRPr="00C04036" w:rsidRDefault="00FA2995" w:rsidP="00C04036">
      <w:pPr>
        <w:pStyle w:val="AS-P1"/>
        <w:ind w:right="0"/>
      </w:pPr>
      <w:r w:rsidRPr="00C04036">
        <w:t>(3)</w:t>
      </w:r>
      <w:r w:rsidRPr="00C04036">
        <w:tab/>
        <w:t>Any person referred to in subsection (l) may by notice dispatched by registered post, resign as a member of the Association: Provided that no resignation shall become effective unless a period of at least one month has expired since such notice was dispatched.</w:t>
      </w:r>
    </w:p>
    <w:p w:rsidR="00FA2995" w:rsidRPr="00C04036" w:rsidRDefault="00FA2995" w:rsidP="00C04036">
      <w:pPr>
        <w:pStyle w:val="AS-P0"/>
        <w:rPr>
          <w:szCs w:val="14"/>
        </w:rPr>
      </w:pPr>
    </w:p>
    <w:p w:rsidR="00FA2995" w:rsidRPr="00C04036" w:rsidRDefault="00261F2B" w:rsidP="00C04036">
      <w:pPr>
        <w:pStyle w:val="AS-P0"/>
        <w:rPr>
          <w:b/>
        </w:rPr>
      </w:pPr>
      <w:r>
        <w:rPr>
          <w:b/>
        </w:rPr>
        <w:t>Powers of Association</w:t>
      </w:r>
    </w:p>
    <w:p w:rsidR="0096505F" w:rsidRPr="00C04036" w:rsidRDefault="0096505F" w:rsidP="00C04036">
      <w:pPr>
        <w:pStyle w:val="AS-P0"/>
        <w:rPr>
          <w:b/>
          <w:szCs w:val="14"/>
        </w:rPr>
      </w:pPr>
    </w:p>
    <w:p w:rsidR="00FA2995" w:rsidRPr="00C04036" w:rsidRDefault="00FA2995" w:rsidP="00C04036">
      <w:pPr>
        <w:pStyle w:val="AS-P1"/>
        <w:ind w:right="0"/>
      </w:pPr>
      <w:r w:rsidRPr="00C04036">
        <w:rPr>
          <w:b/>
          <w:szCs w:val="23"/>
        </w:rPr>
        <w:t>5.</w:t>
      </w:r>
      <w:r w:rsidRPr="00C04036">
        <w:rPr>
          <w:szCs w:val="23"/>
        </w:rPr>
        <w:tab/>
      </w:r>
      <w:r w:rsidRPr="00C04036">
        <w:t>For the purposes of achieving its objects, the Association may -</w:t>
      </w:r>
    </w:p>
    <w:p w:rsidR="00FA2995" w:rsidRPr="00C04036" w:rsidRDefault="00FA2995" w:rsidP="00C04036">
      <w:pPr>
        <w:pStyle w:val="AS-P1"/>
        <w:ind w:right="0"/>
        <w:rPr>
          <w:szCs w:val="28"/>
        </w:rPr>
      </w:pPr>
    </w:p>
    <w:p w:rsidR="00FA2995" w:rsidRPr="00C04036" w:rsidRDefault="00FA2995" w:rsidP="00C04036">
      <w:pPr>
        <w:pStyle w:val="AS-Pa"/>
        <w:ind w:right="0"/>
      </w:pPr>
      <w:r w:rsidRPr="00C04036">
        <w:t>(a)</w:t>
      </w:r>
      <w:r w:rsidRPr="00C04036">
        <w:tab/>
        <w:t xml:space="preserve">consider any matter affecting the nursing </w:t>
      </w:r>
      <w:r w:rsidR="0096505F" w:rsidRPr="00C04036">
        <w:t>pro</w:t>
      </w:r>
      <w:r w:rsidRPr="00C04036">
        <w:t xml:space="preserve">fession or the members thereof and make </w:t>
      </w:r>
      <w:r w:rsidR="0096505F" w:rsidRPr="00C04036">
        <w:t>repre</w:t>
      </w:r>
      <w:r w:rsidRPr="00C04036">
        <w:t>sentations or take such action in connection therewith as the Association may deem advisable;</w:t>
      </w:r>
    </w:p>
    <w:p w:rsidR="00FA2995" w:rsidRPr="00C04036" w:rsidRDefault="00FA2995" w:rsidP="00C04036">
      <w:pPr>
        <w:pStyle w:val="AS-Pa"/>
        <w:ind w:right="0"/>
        <w:rPr>
          <w:szCs w:val="30"/>
        </w:rPr>
      </w:pPr>
    </w:p>
    <w:p w:rsidR="00FA2995" w:rsidRPr="00C04036" w:rsidRDefault="00FA2995" w:rsidP="00C04036">
      <w:pPr>
        <w:pStyle w:val="AS-Pa"/>
        <w:ind w:right="0"/>
      </w:pPr>
      <w:r w:rsidRPr="00C04036">
        <w:t>(b)</w:t>
      </w:r>
      <w:r w:rsidRPr="00C04036">
        <w:tab/>
        <w:t>purchase, hire or otherwise acquire any property, whether movable or immovable, keep or sell or let or hypothecate or otherwise dispose of, or deal in any other manner with property acquired by it;</w:t>
      </w:r>
    </w:p>
    <w:p w:rsidR="00FA2995" w:rsidRPr="00C04036" w:rsidRDefault="00FA2995" w:rsidP="00C04036">
      <w:pPr>
        <w:pStyle w:val="AS-Pa"/>
        <w:ind w:right="0"/>
        <w:rPr>
          <w:szCs w:val="30"/>
        </w:rPr>
      </w:pPr>
    </w:p>
    <w:p w:rsidR="00FA2995" w:rsidRPr="00C04036" w:rsidRDefault="00FA2995" w:rsidP="00C04036">
      <w:pPr>
        <w:pStyle w:val="AS-Pa"/>
        <w:ind w:right="0"/>
      </w:pPr>
      <w:r w:rsidRPr="00C04036">
        <w:t>(c)</w:t>
      </w:r>
      <w:r w:rsidRPr="00C04036">
        <w:tab/>
        <w:t xml:space="preserve">raise or borrow money on such terms and </w:t>
      </w:r>
      <w:r w:rsidR="0096505F" w:rsidRPr="00C04036">
        <w:t>con</w:t>
      </w:r>
      <w:r w:rsidRPr="00C04036">
        <w:t>ditions as may be agreed upon;</w:t>
      </w:r>
    </w:p>
    <w:p w:rsidR="00FA2995" w:rsidRPr="00C04036" w:rsidRDefault="00FA2995" w:rsidP="00C04036">
      <w:pPr>
        <w:pStyle w:val="AS-Pa"/>
        <w:ind w:right="0"/>
        <w:rPr>
          <w:szCs w:val="28"/>
        </w:rPr>
      </w:pPr>
    </w:p>
    <w:p w:rsidR="00FA2995" w:rsidRPr="00C04036" w:rsidRDefault="00FA2995" w:rsidP="00C04036">
      <w:pPr>
        <w:pStyle w:val="AS-Pa"/>
        <w:ind w:right="0"/>
      </w:pPr>
      <w:r w:rsidRPr="00C04036">
        <w:t>(d)</w:t>
      </w:r>
      <w:r w:rsidRPr="00C04036">
        <w:tab/>
        <w:t>accept donations and receive moneys offered or due to it;</w:t>
      </w:r>
    </w:p>
    <w:p w:rsidR="00FA2995" w:rsidRPr="00C04036" w:rsidRDefault="00FA2995" w:rsidP="00C04036">
      <w:pPr>
        <w:pStyle w:val="AS-Pa"/>
        <w:ind w:right="0"/>
        <w:rPr>
          <w:szCs w:val="28"/>
        </w:rPr>
      </w:pPr>
    </w:p>
    <w:p w:rsidR="00FA2995" w:rsidRPr="00C04036" w:rsidRDefault="00FA2995" w:rsidP="00C04036">
      <w:pPr>
        <w:pStyle w:val="AS-Pa"/>
        <w:ind w:right="0"/>
      </w:pPr>
      <w:r w:rsidRPr="00C04036">
        <w:t>(e)</w:t>
      </w:r>
      <w:r w:rsidRPr="00C04036">
        <w:tab/>
        <w:t>apply its funds to the establishment of a reserve fund, or invest at its discretion any funds not immediately required for its affairs;</w:t>
      </w:r>
    </w:p>
    <w:p w:rsidR="00FA2995" w:rsidRPr="00C04036" w:rsidRDefault="00FA2995" w:rsidP="00C04036">
      <w:pPr>
        <w:pStyle w:val="AS-Pa"/>
        <w:ind w:right="0"/>
        <w:rPr>
          <w:szCs w:val="30"/>
        </w:rPr>
      </w:pPr>
    </w:p>
    <w:p w:rsidR="00FA2995" w:rsidRPr="00C04036" w:rsidRDefault="00FA2995" w:rsidP="00C04036">
      <w:pPr>
        <w:pStyle w:val="AS-Pa"/>
        <w:ind w:right="0"/>
      </w:pPr>
      <w:r w:rsidRPr="00C04036">
        <w:t>(f)</w:t>
      </w:r>
      <w:r w:rsidR="0096505F" w:rsidRPr="00C04036">
        <w:tab/>
      </w:r>
      <w:r w:rsidRPr="00C04036">
        <w:t>act as a trustee of any trust;</w:t>
      </w:r>
    </w:p>
    <w:p w:rsidR="00FA2995" w:rsidRPr="00C04036" w:rsidRDefault="00FA2995" w:rsidP="00C04036">
      <w:pPr>
        <w:pStyle w:val="AS-Pa"/>
        <w:ind w:right="0"/>
        <w:rPr>
          <w:szCs w:val="30"/>
        </w:rPr>
      </w:pPr>
    </w:p>
    <w:p w:rsidR="00FA2995" w:rsidRPr="00C04036" w:rsidRDefault="00FA2995" w:rsidP="00C04036">
      <w:pPr>
        <w:pStyle w:val="AS-Pa"/>
        <w:ind w:right="0"/>
      </w:pPr>
      <w:r w:rsidRPr="00C04036">
        <w:t>(g)</w:t>
      </w:r>
      <w:r w:rsidRPr="00C04036">
        <w:tab/>
        <w:t>appoint an executive director and other officers or employees and determine their duties and conditions of service;</w:t>
      </w:r>
    </w:p>
    <w:p w:rsidR="00FA2995" w:rsidRPr="00C04036" w:rsidRDefault="00FA2995" w:rsidP="00C04036">
      <w:pPr>
        <w:pStyle w:val="AS-Pa"/>
        <w:ind w:right="0"/>
        <w:rPr>
          <w:szCs w:val="30"/>
        </w:rPr>
      </w:pPr>
    </w:p>
    <w:p w:rsidR="00FA2995" w:rsidRPr="00C04036" w:rsidRDefault="00FA2995" w:rsidP="00C04036">
      <w:pPr>
        <w:pStyle w:val="AS-Pa"/>
        <w:ind w:right="0"/>
      </w:pPr>
      <w:r w:rsidRPr="00C04036">
        <w:t>(h)</w:t>
      </w:r>
      <w:r w:rsidRPr="00C04036">
        <w:tab/>
        <w:t>establish and control a sick or a provident or pension fund for the said director, officers and employees;</w:t>
      </w:r>
    </w:p>
    <w:p w:rsidR="00FA2995" w:rsidRPr="00C04036" w:rsidRDefault="00FA2995" w:rsidP="00C04036">
      <w:pPr>
        <w:pStyle w:val="AS-Pa"/>
        <w:ind w:right="0"/>
        <w:rPr>
          <w:szCs w:val="30"/>
        </w:rPr>
      </w:pPr>
    </w:p>
    <w:p w:rsidR="00FA2995" w:rsidRPr="00C04036" w:rsidRDefault="00FA2995" w:rsidP="00C04036">
      <w:pPr>
        <w:pStyle w:val="AS-Pa"/>
        <w:ind w:right="0"/>
      </w:pPr>
      <w:r w:rsidRPr="00C04036">
        <w:t>(i)</w:t>
      </w:r>
      <w:r w:rsidRPr="00C04036">
        <w:tab/>
        <w:t>arrange with any insurer for the prov</w:t>
      </w:r>
      <w:r w:rsidR="00F06172" w:rsidRPr="00C04036">
        <w:t>isi</w:t>
      </w:r>
      <w:r w:rsidRPr="00C04036">
        <w:t xml:space="preserve">on of insurance cover for the president of the </w:t>
      </w:r>
      <w:r w:rsidR="00F06172" w:rsidRPr="00C04036">
        <w:t>Associa</w:t>
      </w:r>
      <w:r w:rsidRPr="00C04036">
        <w:t>tion and other members of the management and for the said director and officers and employees,</w:t>
      </w:r>
      <w:r w:rsidR="00F06172" w:rsidRPr="00C04036">
        <w:t xml:space="preserve"> </w:t>
      </w:r>
      <w:r w:rsidRPr="00C04036">
        <w:t>in respect of bodily injury, disability or death resulting solely and directly from an accident occurring in the course of the performance of their duties;</w:t>
      </w:r>
    </w:p>
    <w:p w:rsidR="00FA2995" w:rsidRPr="00C04036" w:rsidRDefault="00FA2995" w:rsidP="00C04036">
      <w:pPr>
        <w:pStyle w:val="AS-Pa"/>
        <w:ind w:right="0"/>
        <w:rPr>
          <w:szCs w:val="28"/>
        </w:rPr>
      </w:pPr>
    </w:p>
    <w:p w:rsidR="00FA2995" w:rsidRPr="00C04036" w:rsidRDefault="00FA2995" w:rsidP="00C04036">
      <w:pPr>
        <w:pStyle w:val="AS-Pa"/>
        <w:ind w:right="0"/>
      </w:pPr>
      <w:r w:rsidRPr="00C04036">
        <w:t xml:space="preserve">(j) </w:t>
      </w:r>
      <w:r w:rsidR="00A26546">
        <w:tab/>
      </w:r>
      <w:r w:rsidRPr="00C04036">
        <w:t>pay the expenses incurred in connection with its administration,</w:t>
      </w:r>
    </w:p>
    <w:p w:rsidR="00FA2995" w:rsidRPr="00C04036" w:rsidRDefault="00FA2995" w:rsidP="00C04036">
      <w:pPr>
        <w:pStyle w:val="AS-Pa"/>
        <w:ind w:right="0"/>
        <w:rPr>
          <w:szCs w:val="30"/>
        </w:rPr>
      </w:pPr>
    </w:p>
    <w:p w:rsidR="00FA2995" w:rsidRPr="00C04036" w:rsidRDefault="00FA2995" w:rsidP="00C04036">
      <w:pPr>
        <w:pStyle w:val="AS-P0"/>
      </w:pPr>
      <w:r w:rsidRPr="00C04036">
        <w:t xml:space="preserve">and may generally, do anything that is conducive to the achievement of its objects and the exercise of its powers, whether or not it relates to any matter expressly </w:t>
      </w:r>
      <w:r w:rsidR="00F06172" w:rsidRPr="00C04036">
        <w:t>men</w:t>
      </w:r>
      <w:r w:rsidRPr="00C04036">
        <w:t>tioned in this section.</w:t>
      </w:r>
    </w:p>
    <w:p w:rsidR="00FA2995" w:rsidRPr="00C04036" w:rsidRDefault="00FA2995" w:rsidP="00C04036">
      <w:pPr>
        <w:pStyle w:val="AS-P0"/>
      </w:pPr>
    </w:p>
    <w:p w:rsidR="00FA2995" w:rsidRPr="00A26546" w:rsidRDefault="00F06172" w:rsidP="00C04036">
      <w:pPr>
        <w:pStyle w:val="AS-P0"/>
        <w:rPr>
          <w:b/>
        </w:rPr>
      </w:pPr>
      <w:r w:rsidRPr="00A26546">
        <w:rPr>
          <w:b/>
        </w:rPr>
        <w:t>Management of Asso</w:t>
      </w:r>
      <w:r w:rsidR="00A26546" w:rsidRPr="00A26546">
        <w:rPr>
          <w:b/>
        </w:rPr>
        <w:t>ciation</w:t>
      </w:r>
    </w:p>
    <w:p w:rsidR="00F06172" w:rsidRPr="00A26546" w:rsidRDefault="00F06172" w:rsidP="00C04036">
      <w:pPr>
        <w:pStyle w:val="AS-P0"/>
        <w:rPr>
          <w:b/>
          <w:szCs w:val="15"/>
        </w:rPr>
      </w:pPr>
    </w:p>
    <w:p w:rsidR="00FA2995" w:rsidRPr="00C04036" w:rsidRDefault="00FA2995" w:rsidP="00C04036">
      <w:pPr>
        <w:pStyle w:val="AS-P1"/>
        <w:ind w:right="0"/>
      </w:pPr>
      <w:r w:rsidRPr="00A26546">
        <w:rPr>
          <w:b/>
          <w:szCs w:val="23"/>
        </w:rPr>
        <w:t>6.</w:t>
      </w:r>
      <w:r w:rsidRPr="00C04036">
        <w:rPr>
          <w:szCs w:val="23"/>
        </w:rPr>
        <w:tab/>
      </w:r>
      <w:r w:rsidRPr="00C04036">
        <w:t>(1)</w:t>
      </w:r>
      <w:r w:rsidR="00F06172" w:rsidRPr="00C04036">
        <w:tab/>
      </w:r>
      <w:r w:rsidRPr="00C04036">
        <w:t>The affairs of the Associati</w:t>
      </w:r>
      <w:r w:rsidR="00A03554">
        <w:t>on shall be con</w:t>
      </w:r>
      <w:r w:rsidRPr="00C04036">
        <w:t>trolled by the management of the Association, which shall exercise and perform the powers, duties and functions of the Association with due regard to the provisions of this Act.</w:t>
      </w:r>
    </w:p>
    <w:p w:rsidR="00FA2995" w:rsidRPr="00C04036" w:rsidRDefault="00FA2995" w:rsidP="00C04036">
      <w:pPr>
        <w:pStyle w:val="AS-P1"/>
        <w:ind w:right="0"/>
        <w:rPr>
          <w:szCs w:val="28"/>
        </w:rPr>
      </w:pPr>
    </w:p>
    <w:p w:rsidR="00FA2995" w:rsidRPr="00C04036" w:rsidRDefault="00FA2995" w:rsidP="00C04036">
      <w:pPr>
        <w:pStyle w:val="AS-P1"/>
        <w:ind w:right="0"/>
      </w:pPr>
      <w:r w:rsidRPr="00C04036">
        <w:t>(2)</w:t>
      </w:r>
      <w:r w:rsidRPr="00C04036">
        <w:tab/>
        <w:t>The management shall consist of -</w:t>
      </w:r>
    </w:p>
    <w:p w:rsidR="00FA2995" w:rsidRPr="00C04036" w:rsidRDefault="00FA2995" w:rsidP="00C04036">
      <w:pPr>
        <w:pStyle w:val="AS-P1"/>
        <w:ind w:right="0"/>
        <w:rPr>
          <w:szCs w:val="30"/>
        </w:rPr>
      </w:pPr>
    </w:p>
    <w:p w:rsidR="00FA2995" w:rsidRPr="00C04036" w:rsidRDefault="00FA2995" w:rsidP="00C04036">
      <w:pPr>
        <w:pStyle w:val="AS-Pa"/>
        <w:ind w:right="0"/>
      </w:pPr>
      <w:r w:rsidRPr="00C04036">
        <w:t>(a)</w:t>
      </w:r>
      <w:r w:rsidRPr="00C04036">
        <w:tab/>
        <w:t>one member elected in the prescribed manner for every 100 members of each branch who are members referred to in section 4(1)(a)(i)(aa) and (dd): Provided that only a registered nurse shall be so elected; and</w:t>
      </w:r>
    </w:p>
    <w:p w:rsidR="00FA2995" w:rsidRPr="00C04036" w:rsidRDefault="00FA2995" w:rsidP="00C04036">
      <w:pPr>
        <w:pStyle w:val="AS-Pa"/>
        <w:ind w:right="0"/>
        <w:rPr>
          <w:szCs w:val="30"/>
        </w:rPr>
      </w:pPr>
    </w:p>
    <w:p w:rsidR="00FA2995" w:rsidRPr="00C04036" w:rsidRDefault="00FA2995" w:rsidP="00C04036">
      <w:pPr>
        <w:pStyle w:val="AS-Pa"/>
        <w:ind w:right="0"/>
      </w:pPr>
      <w:r w:rsidRPr="00C04036">
        <w:t>(b)</w:t>
      </w:r>
      <w:r w:rsidRPr="00C04036">
        <w:tab/>
        <w:t>two members elected in the prescribed manner by the members referred to in section 4(l)(a)(i)(bb) and (cc): Provided that only enrolled nurses shall be so elected.</w:t>
      </w:r>
    </w:p>
    <w:p w:rsidR="00FA2995" w:rsidRPr="00C04036" w:rsidRDefault="00FA2995" w:rsidP="00C04036">
      <w:pPr>
        <w:pStyle w:val="AS-Pa"/>
        <w:ind w:right="0"/>
        <w:rPr>
          <w:szCs w:val="28"/>
        </w:rPr>
      </w:pPr>
    </w:p>
    <w:p w:rsidR="00FA2995" w:rsidRPr="00C04036" w:rsidRDefault="00FA2995" w:rsidP="00C04036">
      <w:pPr>
        <w:pStyle w:val="AS-P1"/>
        <w:ind w:right="0"/>
      </w:pPr>
      <w:r w:rsidRPr="00C04036">
        <w:t>(3)</w:t>
      </w:r>
      <w:r w:rsidRPr="00C04036">
        <w:tab/>
        <w:t>Notwithstanding the provisions of this Act -</w:t>
      </w:r>
    </w:p>
    <w:p w:rsidR="00FA2995" w:rsidRPr="00C04036" w:rsidRDefault="00FA2995" w:rsidP="00C04036">
      <w:pPr>
        <w:pStyle w:val="AS-P1"/>
        <w:ind w:right="0"/>
        <w:rPr>
          <w:szCs w:val="30"/>
        </w:rPr>
      </w:pPr>
    </w:p>
    <w:p w:rsidR="00FA2995" w:rsidRPr="00C04036" w:rsidRDefault="00FA2995" w:rsidP="00C04036">
      <w:pPr>
        <w:pStyle w:val="AS-Pa"/>
        <w:ind w:right="0"/>
      </w:pPr>
      <w:r w:rsidRPr="00C04036">
        <w:t>(a)</w:t>
      </w:r>
      <w:r w:rsidRPr="00C04036">
        <w:tab/>
        <w:t xml:space="preserve">the first management shall consist of the persons elected immediately before the commencement of this Act by the members of the Nursing </w:t>
      </w:r>
      <w:r w:rsidR="00F06172" w:rsidRPr="00C04036">
        <w:t>Associa</w:t>
      </w:r>
      <w:r w:rsidRPr="00C04036">
        <w:t>tion of South West Africa, established by the Nursing Association of South West Africa Act, 1979 (Act 14 of 1979);</w:t>
      </w:r>
    </w:p>
    <w:p w:rsidR="00FA2995" w:rsidRPr="00C04036" w:rsidRDefault="00FA2995" w:rsidP="00C04036">
      <w:pPr>
        <w:pStyle w:val="AS-Pa"/>
        <w:ind w:right="0"/>
        <w:rPr>
          <w:szCs w:val="30"/>
        </w:rPr>
      </w:pPr>
    </w:p>
    <w:p w:rsidR="00FA2995" w:rsidRPr="00C04036" w:rsidRDefault="00FA2995" w:rsidP="00C04036">
      <w:pPr>
        <w:pStyle w:val="AS-Pa"/>
        <w:ind w:right="0"/>
      </w:pPr>
      <w:r w:rsidRPr="00C04036">
        <w:t>(b)</w:t>
      </w:r>
      <w:r w:rsidRPr="00C04036">
        <w:tab/>
        <w:t>the election contemplated in paragraph (a) shall be deemed to have been lawfully held in terms of subsection (2) as if this Act had been in operation at the time of such election.</w:t>
      </w:r>
    </w:p>
    <w:p w:rsidR="00FA2995" w:rsidRPr="00C04036" w:rsidRDefault="00FA2995" w:rsidP="00C04036">
      <w:pPr>
        <w:pStyle w:val="AS-Pa"/>
        <w:ind w:right="0"/>
        <w:rPr>
          <w:szCs w:val="30"/>
        </w:rPr>
      </w:pPr>
    </w:p>
    <w:p w:rsidR="00FA2995" w:rsidRPr="00C04036" w:rsidRDefault="00FA2995" w:rsidP="00C04036">
      <w:pPr>
        <w:pStyle w:val="AS-P1"/>
        <w:ind w:right="0"/>
      </w:pPr>
      <w:r w:rsidRPr="00C04036">
        <w:t>(4)</w:t>
      </w:r>
      <w:r w:rsidRPr="00C04036">
        <w:tab/>
        <w:t>No person other than a Namibian citizen or a person lawfully admitted to Namibia for permanent</w:t>
      </w:r>
      <w:r w:rsidR="00F06172" w:rsidRPr="00C04036">
        <w:t xml:space="preserve"> </w:t>
      </w:r>
      <w:r w:rsidRPr="00C04036">
        <w:t>residence therein, and resident in Namibia, may become a member of the management.</w:t>
      </w:r>
    </w:p>
    <w:p w:rsidR="00FA2995" w:rsidRPr="00C04036" w:rsidRDefault="00FA2995" w:rsidP="00C04036">
      <w:pPr>
        <w:pStyle w:val="AS-P1"/>
        <w:ind w:right="0"/>
        <w:rPr>
          <w:szCs w:val="28"/>
        </w:rPr>
      </w:pPr>
    </w:p>
    <w:p w:rsidR="00FA2995" w:rsidRPr="00C04036" w:rsidRDefault="00FA2995" w:rsidP="00C04036">
      <w:pPr>
        <w:pStyle w:val="AS-P1"/>
        <w:ind w:right="0"/>
        <w:rPr>
          <w:szCs w:val="23"/>
        </w:rPr>
      </w:pPr>
      <w:r w:rsidRPr="00C04036">
        <w:rPr>
          <w:szCs w:val="23"/>
        </w:rPr>
        <w:t>(5)</w:t>
      </w:r>
      <w:r w:rsidRPr="00C04036">
        <w:rPr>
          <w:szCs w:val="23"/>
        </w:rPr>
        <w:tab/>
      </w:r>
      <w:r w:rsidRPr="00C04036">
        <w:t>A member of the management shall hold office for a period of five years, and shall after expiration of his or her term of office be eligible for a re-election for only one further term.</w:t>
      </w:r>
    </w:p>
    <w:p w:rsidR="00FA2995" w:rsidRPr="00C04036" w:rsidRDefault="00FA2995" w:rsidP="00C04036">
      <w:pPr>
        <w:pStyle w:val="AS-P1"/>
        <w:ind w:right="0"/>
        <w:rPr>
          <w:szCs w:val="28"/>
        </w:rPr>
      </w:pPr>
    </w:p>
    <w:p w:rsidR="00FA2995" w:rsidRPr="00C04036" w:rsidRDefault="00FA2995" w:rsidP="00C04036">
      <w:pPr>
        <w:pStyle w:val="AS-P1"/>
        <w:ind w:right="0"/>
        <w:rPr>
          <w:szCs w:val="23"/>
        </w:rPr>
      </w:pPr>
      <w:r w:rsidRPr="00C04036">
        <w:rPr>
          <w:szCs w:val="23"/>
        </w:rPr>
        <w:t>(6)</w:t>
      </w:r>
      <w:r w:rsidRPr="00C04036">
        <w:rPr>
          <w:szCs w:val="23"/>
        </w:rPr>
        <w:tab/>
      </w:r>
      <w:r w:rsidRPr="00C04036">
        <w:t>A member of the management shall vacate his or her office if -</w:t>
      </w:r>
    </w:p>
    <w:p w:rsidR="00FA2995" w:rsidRPr="00C04036" w:rsidRDefault="00FA2995" w:rsidP="00C04036">
      <w:pPr>
        <w:pStyle w:val="AS-P1"/>
        <w:ind w:right="0"/>
        <w:rPr>
          <w:szCs w:val="28"/>
        </w:rPr>
      </w:pPr>
    </w:p>
    <w:p w:rsidR="00FA2995" w:rsidRPr="00C04036" w:rsidRDefault="00FA2995" w:rsidP="00C04036">
      <w:pPr>
        <w:pStyle w:val="AS-Pa"/>
        <w:ind w:right="0"/>
        <w:rPr>
          <w:szCs w:val="23"/>
        </w:rPr>
      </w:pPr>
      <w:r w:rsidRPr="00C04036">
        <w:rPr>
          <w:szCs w:val="23"/>
        </w:rPr>
        <w:t>(a)</w:t>
      </w:r>
      <w:r w:rsidRPr="00C04036">
        <w:rPr>
          <w:szCs w:val="23"/>
        </w:rPr>
        <w:tab/>
      </w:r>
      <w:r w:rsidRPr="00C04036">
        <w:t>the estate of such member is sequestrated or such member enters into a compromise with his or her creditors;</w:t>
      </w:r>
    </w:p>
    <w:p w:rsidR="00FA2995" w:rsidRPr="00C04036" w:rsidRDefault="00FA2995" w:rsidP="00C04036">
      <w:pPr>
        <w:pStyle w:val="AS-Pa"/>
        <w:ind w:right="0"/>
        <w:rPr>
          <w:szCs w:val="30"/>
        </w:rPr>
      </w:pPr>
    </w:p>
    <w:p w:rsidR="00FA2995" w:rsidRPr="00C04036" w:rsidRDefault="00FA2995" w:rsidP="00C04036">
      <w:pPr>
        <w:pStyle w:val="AS-Pa"/>
        <w:ind w:right="0"/>
        <w:rPr>
          <w:szCs w:val="23"/>
        </w:rPr>
      </w:pPr>
      <w:r w:rsidRPr="00C04036">
        <w:rPr>
          <w:szCs w:val="23"/>
        </w:rPr>
        <w:t>(b)</w:t>
      </w:r>
      <w:r w:rsidRPr="00C04036">
        <w:rPr>
          <w:szCs w:val="23"/>
        </w:rPr>
        <w:tab/>
      </w:r>
      <w:r w:rsidRPr="00C04036">
        <w:t>such member is absent from more than two consecutive meetings of the management without its leave;</w:t>
      </w:r>
    </w:p>
    <w:p w:rsidR="00FA2995" w:rsidRPr="00C04036" w:rsidRDefault="00FA2995" w:rsidP="00C04036">
      <w:pPr>
        <w:pStyle w:val="AS-Pa"/>
        <w:ind w:right="0"/>
        <w:rPr>
          <w:szCs w:val="30"/>
        </w:rPr>
      </w:pPr>
    </w:p>
    <w:p w:rsidR="00FA2995" w:rsidRPr="00C04036" w:rsidRDefault="00FA2995" w:rsidP="00C04036">
      <w:pPr>
        <w:pStyle w:val="AS-Pa"/>
        <w:ind w:right="0"/>
        <w:rPr>
          <w:szCs w:val="23"/>
        </w:rPr>
      </w:pPr>
      <w:r w:rsidRPr="00C04036">
        <w:rPr>
          <w:szCs w:val="23"/>
        </w:rPr>
        <w:t>(c)</w:t>
      </w:r>
      <w:r w:rsidRPr="00C04036">
        <w:rPr>
          <w:szCs w:val="23"/>
        </w:rPr>
        <w:tab/>
      </w:r>
      <w:r w:rsidRPr="00C04036">
        <w:t>such member ceases to be a member of the Association;</w:t>
      </w:r>
    </w:p>
    <w:p w:rsidR="00FA2995" w:rsidRPr="00C04036" w:rsidRDefault="00FA2995" w:rsidP="00C04036">
      <w:pPr>
        <w:pStyle w:val="AS-Pa"/>
        <w:ind w:right="0"/>
        <w:rPr>
          <w:szCs w:val="30"/>
        </w:rPr>
      </w:pPr>
    </w:p>
    <w:p w:rsidR="00FA2995" w:rsidRPr="00C04036" w:rsidRDefault="00FA2995" w:rsidP="00C04036">
      <w:pPr>
        <w:pStyle w:val="AS-Pa"/>
        <w:ind w:right="0"/>
        <w:rPr>
          <w:szCs w:val="23"/>
        </w:rPr>
      </w:pPr>
      <w:r w:rsidRPr="00C04036">
        <w:rPr>
          <w:szCs w:val="23"/>
        </w:rPr>
        <w:t>(d)</w:t>
      </w:r>
      <w:r w:rsidRPr="00C04036">
        <w:rPr>
          <w:szCs w:val="23"/>
        </w:rPr>
        <w:tab/>
      </w:r>
      <w:r w:rsidRPr="00C04036">
        <w:t>such member is convicted of a criminal offence, whether in Namibia or elsewhere, in respect whereof a sentence to imprisonment without the option of a fine is imposed;</w:t>
      </w:r>
    </w:p>
    <w:p w:rsidR="00FA2995" w:rsidRPr="00C04036" w:rsidRDefault="00FA2995" w:rsidP="00C04036">
      <w:pPr>
        <w:pStyle w:val="AS-Pa"/>
        <w:ind w:right="0"/>
        <w:rPr>
          <w:szCs w:val="28"/>
        </w:rPr>
      </w:pPr>
    </w:p>
    <w:p w:rsidR="00FA2995" w:rsidRPr="00C04036" w:rsidRDefault="00FA2995" w:rsidP="00C04036">
      <w:pPr>
        <w:pStyle w:val="AS-Pa"/>
        <w:ind w:right="0"/>
        <w:rPr>
          <w:szCs w:val="23"/>
        </w:rPr>
      </w:pPr>
      <w:r w:rsidRPr="00C04036">
        <w:rPr>
          <w:szCs w:val="23"/>
        </w:rPr>
        <w:t>(e)</w:t>
      </w:r>
      <w:r w:rsidRPr="00C04036">
        <w:rPr>
          <w:szCs w:val="23"/>
        </w:rPr>
        <w:tab/>
      </w:r>
      <w:r w:rsidRPr="00C04036">
        <w:t>such member is of unsound mind and has been so declared by a competent court; or</w:t>
      </w:r>
    </w:p>
    <w:p w:rsidR="00FA2995" w:rsidRPr="00C04036" w:rsidRDefault="00FA2995" w:rsidP="00C04036">
      <w:pPr>
        <w:pStyle w:val="AS-Pa"/>
        <w:ind w:right="0"/>
        <w:rPr>
          <w:szCs w:val="30"/>
        </w:rPr>
      </w:pPr>
    </w:p>
    <w:p w:rsidR="00FA2995" w:rsidRPr="00C04036" w:rsidRDefault="00FA2995" w:rsidP="00C04036">
      <w:pPr>
        <w:pStyle w:val="AS-Pa"/>
        <w:ind w:right="0"/>
        <w:rPr>
          <w:szCs w:val="23"/>
        </w:rPr>
      </w:pPr>
      <w:r w:rsidRPr="00C04036">
        <w:t>(f)</w:t>
      </w:r>
      <w:r w:rsidR="00F06172" w:rsidRPr="00C04036">
        <w:tab/>
      </w:r>
      <w:r w:rsidRPr="00C04036">
        <w:t>such member submits a written notice to the management indicating his or her resignation as a member of the Management.</w:t>
      </w:r>
    </w:p>
    <w:p w:rsidR="00FA2995" w:rsidRPr="00C04036" w:rsidRDefault="00FA2995" w:rsidP="00C04036">
      <w:pPr>
        <w:pStyle w:val="AS-Pa"/>
        <w:ind w:right="0"/>
        <w:rPr>
          <w:szCs w:val="28"/>
        </w:rPr>
      </w:pPr>
    </w:p>
    <w:p w:rsidR="00F06172" w:rsidRPr="00C04036" w:rsidRDefault="001C3608" w:rsidP="00C04036">
      <w:pPr>
        <w:pStyle w:val="AS-P0"/>
        <w:rPr>
          <w:b/>
        </w:rPr>
      </w:pPr>
      <w:r>
        <w:rPr>
          <w:b/>
        </w:rPr>
        <w:t>Structure of Association</w:t>
      </w:r>
    </w:p>
    <w:p w:rsidR="00F06172" w:rsidRPr="00C04036" w:rsidRDefault="00F06172" w:rsidP="00C04036">
      <w:pPr>
        <w:pStyle w:val="AS-P0"/>
        <w:rPr>
          <w:b/>
        </w:rPr>
      </w:pPr>
    </w:p>
    <w:p w:rsidR="00FA2995" w:rsidRPr="00C04036" w:rsidRDefault="00F06172" w:rsidP="00C04036">
      <w:pPr>
        <w:pStyle w:val="AS-P1"/>
        <w:ind w:right="0"/>
        <w:rPr>
          <w:szCs w:val="23"/>
        </w:rPr>
      </w:pPr>
      <w:r w:rsidRPr="00C04036">
        <w:rPr>
          <w:b/>
        </w:rPr>
        <w:t>7.</w:t>
      </w:r>
      <w:r w:rsidRPr="00C04036">
        <w:tab/>
      </w:r>
      <w:r w:rsidR="00FA2995" w:rsidRPr="00C04036">
        <w:t>(</w:t>
      </w:r>
      <w:r w:rsidRPr="00C04036">
        <w:t>1)</w:t>
      </w:r>
      <w:r w:rsidRPr="00C04036">
        <w:tab/>
      </w:r>
      <w:r w:rsidR="00FA2995" w:rsidRPr="00C04036">
        <w:t>The Association may establish branches for each of the regions into which it may divide Namibia: Provided that it shall establish at least seven such branches.</w:t>
      </w:r>
    </w:p>
    <w:p w:rsidR="00FA2995" w:rsidRPr="00C04036" w:rsidRDefault="00FA2995" w:rsidP="00C04036">
      <w:pPr>
        <w:pStyle w:val="AS-P1"/>
        <w:ind w:right="0"/>
        <w:rPr>
          <w:szCs w:val="30"/>
        </w:rPr>
      </w:pPr>
    </w:p>
    <w:p w:rsidR="00FA2995" w:rsidRPr="00C04036" w:rsidRDefault="00FA2995" w:rsidP="00C04036">
      <w:pPr>
        <w:pStyle w:val="AS-P1"/>
        <w:ind w:right="0"/>
        <w:rPr>
          <w:szCs w:val="23"/>
        </w:rPr>
      </w:pPr>
      <w:r w:rsidRPr="00C04036">
        <w:rPr>
          <w:szCs w:val="23"/>
        </w:rPr>
        <w:t>(2)</w:t>
      </w:r>
      <w:r w:rsidRPr="00C04036">
        <w:rPr>
          <w:szCs w:val="23"/>
        </w:rPr>
        <w:tab/>
      </w:r>
      <w:r w:rsidRPr="00C04036">
        <w:t>The Association may establish such groups within the branches as it considers fit.</w:t>
      </w:r>
    </w:p>
    <w:p w:rsidR="00FA2995" w:rsidRPr="00C04036" w:rsidRDefault="00FA2995" w:rsidP="00C04036">
      <w:pPr>
        <w:pStyle w:val="AS-P1"/>
        <w:ind w:right="0"/>
        <w:rPr>
          <w:szCs w:val="28"/>
        </w:rPr>
      </w:pPr>
    </w:p>
    <w:p w:rsidR="00FA2995" w:rsidRPr="00C04036" w:rsidRDefault="00FA2995" w:rsidP="00C04036">
      <w:pPr>
        <w:pStyle w:val="AS-P1"/>
        <w:ind w:right="0"/>
        <w:rPr>
          <w:szCs w:val="23"/>
        </w:rPr>
      </w:pPr>
      <w:r w:rsidRPr="00C04036">
        <w:rPr>
          <w:szCs w:val="23"/>
        </w:rPr>
        <w:t>(3)</w:t>
      </w:r>
      <w:r w:rsidRPr="00C04036">
        <w:rPr>
          <w:szCs w:val="23"/>
        </w:rPr>
        <w:tab/>
      </w:r>
      <w:r w:rsidRPr="00C04036">
        <w:t>A committee may be elected for each branch or group by the members of the branch or group concerned and which shall consist of such number of members as the Association may determine.</w:t>
      </w:r>
    </w:p>
    <w:p w:rsidR="00FA2995" w:rsidRPr="00C04036" w:rsidRDefault="00FA2995" w:rsidP="00C04036">
      <w:pPr>
        <w:pStyle w:val="AS-P1"/>
        <w:ind w:right="0"/>
        <w:rPr>
          <w:szCs w:val="23"/>
        </w:rPr>
      </w:pPr>
    </w:p>
    <w:p w:rsidR="00FA2995" w:rsidRPr="00C04036" w:rsidRDefault="00FA2995" w:rsidP="00C04036">
      <w:pPr>
        <w:pStyle w:val="AS-P0"/>
        <w:rPr>
          <w:b/>
          <w:szCs w:val="15"/>
        </w:rPr>
      </w:pPr>
      <w:r w:rsidRPr="00C04036">
        <w:rPr>
          <w:b/>
        </w:rPr>
        <w:t>Presiden</w:t>
      </w:r>
      <w:r w:rsidR="001C5074">
        <w:rPr>
          <w:b/>
        </w:rPr>
        <w:t>t, vice-president and treasurer</w:t>
      </w:r>
    </w:p>
    <w:p w:rsidR="00FA2995" w:rsidRPr="00C04036" w:rsidRDefault="00FA2995" w:rsidP="00C04036">
      <w:pPr>
        <w:pStyle w:val="AS-P0"/>
        <w:rPr>
          <w:b/>
          <w:szCs w:val="11"/>
        </w:rPr>
      </w:pPr>
    </w:p>
    <w:p w:rsidR="00F06172" w:rsidRPr="00C04036" w:rsidRDefault="00F06172" w:rsidP="00C04036">
      <w:pPr>
        <w:pStyle w:val="AS-P1"/>
        <w:ind w:right="0"/>
      </w:pPr>
      <w:r w:rsidRPr="00C04036">
        <w:rPr>
          <w:b/>
        </w:rPr>
        <w:t>8.</w:t>
      </w:r>
      <w:r w:rsidRPr="00C04036">
        <w:tab/>
        <w:t>(1)</w:t>
      </w:r>
      <w:r w:rsidRPr="00C04036">
        <w:tab/>
        <w:t>The members of every newly constituted management shall at the first meeting of that management elect from amongst themselves a president, vice-president and treasurer.</w:t>
      </w:r>
    </w:p>
    <w:p w:rsidR="00F06172" w:rsidRPr="00C04036" w:rsidRDefault="00F06172" w:rsidP="00C04036">
      <w:pPr>
        <w:pStyle w:val="AS-P1"/>
        <w:ind w:right="0"/>
        <w:rPr>
          <w:szCs w:val="28"/>
        </w:rPr>
      </w:pPr>
    </w:p>
    <w:p w:rsidR="00F06172" w:rsidRPr="00C04036" w:rsidRDefault="00F06172" w:rsidP="00C04036">
      <w:pPr>
        <w:pStyle w:val="AS-P1"/>
        <w:ind w:right="0"/>
        <w:rPr>
          <w:szCs w:val="23"/>
        </w:rPr>
      </w:pPr>
      <w:r w:rsidRPr="00C04036">
        <w:rPr>
          <w:szCs w:val="23"/>
        </w:rPr>
        <w:t>(2)</w:t>
      </w:r>
      <w:r w:rsidRPr="00C04036">
        <w:rPr>
          <w:szCs w:val="23"/>
        </w:rPr>
        <w:tab/>
      </w:r>
      <w:r w:rsidRPr="00C04036">
        <w:t>A person who holds office as president, vice</w:t>
      </w:r>
      <w:r w:rsidR="00E15BF7">
        <w:t>-</w:t>
      </w:r>
      <w:r w:rsidRPr="00C04036">
        <w:t>president or treasurer shall hold office during the term of office of a member of the management, unless he or she resigns sooner or ceases to be a member of the management.</w:t>
      </w:r>
    </w:p>
    <w:p w:rsidR="00F06172" w:rsidRPr="00C04036" w:rsidRDefault="00F06172" w:rsidP="00C04036">
      <w:pPr>
        <w:pStyle w:val="AS-P1"/>
        <w:ind w:right="0"/>
        <w:rPr>
          <w:szCs w:val="28"/>
        </w:rPr>
      </w:pPr>
    </w:p>
    <w:p w:rsidR="00F06172" w:rsidRPr="00C04036" w:rsidRDefault="00F06172" w:rsidP="00C04036">
      <w:pPr>
        <w:pStyle w:val="AS-P1"/>
        <w:ind w:right="0"/>
        <w:rPr>
          <w:szCs w:val="23"/>
        </w:rPr>
      </w:pPr>
      <w:r w:rsidRPr="00C04036">
        <w:rPr>
          <w:szCs w:val="23"/>
        </w:rPr>
        <w:t>(3)</w:t>
      </w:r>
      <w:r w:rsidRPr="00C04036">
        <w:rPr>
          <w:szCs w:val="23"/>
        </w:rPr>
        <w:tab/>
      </w:r>
      <w:r w:rsidRPr="00C04036">
        <w:t>The vice-president may, when the president is absent or is for any reason unable to act as president, perform all the functions and exercise all the powers of the president.</w:t>
      </w:r>
    </w:p>
    <w:p w:rsidR="00F06172" w:rsidRPr="00C04036" w:rsidRDefault="00F06172" w:rsidP="00C04036">
      <w:pPr>
        <w:pStyle w:val="AS-P1"/>
        <w:ind w:right="0"/>
        <w:rPr>
          <w:szCs w:val="28"/>
        </w:rPr>
      </w:pPr>
    </w:p>
    <w:p w:rsidR="00F06172" w:rsidRPr="00C04036" w:rsidRDefault="00F06172" w:rsidP="00C04036">
      <w:pPr>
        <w:pStyle w:val="AS-P1"/>
        <w:ind w:right="0"/>
        <w:rPr>
          <w:szCs w:val="23"/>
        </w:rPr>
      </w:pPr>
      <w:r w:rsidRPr="00C04036">
        <w:rPr>
          <w:szCs w:val="23"/>
        </w:rPr>
        <w:t>(4)</w:t>
      </w:r>
      <w:r w:rsidRPr="00C04036">
        <w:rPr>
          <w:szCs w:val="23"/>
        </w:rPr>
        <w:tab/>
      </w:r>
      <w:r w:rsidRPr="00C04036">
        <w:t>If both the president and the vice-president are absent from a meeting of the management, the members present shall elect one from amongst themselves to preside at the meeting and the person so presiding may at the meeting perform all the functions and exercise all the powers of the president.</w:t>
      </w:r>
    </w:p>
    <w:p w:rsidR="00F06172" w:rsidRPr="00C04036" w:rsidRDefault="00F06172" w:rsidP="00C04036">
      <w:pPr>
        <w:pStyle w:val="AS-P1"/>
        <w:ind w:right="0"/>
        <w:rPr>
          <w:szCs w:val="28"/>
        </w:rPr>
      </w:pPr>
    </w:p>
    <w:p w:rsidR="00F06172" w:rsidRPr="00C04036" w:rsidRDefault="00F06172" w:rsidP="00C04036">
      <w:pPr>
        <w:pStyle w:val="AS-P1"/>
        <w:ind w:right="0"/>
        <w:rPr>
          <w:szCs w:val="23"/>
        </w:rPr>
      </w:pPr>
      <w:r w:rsidRPr="00C04036">
        <w:rPr>
          <w:szCs w:val="23"/>
        </w:rPr>
        <w:t>(5)</w:t>
      </w:r>
      <w:r w:rsidRPr="00C04036">
        <w:rPr>
          <w:szCs w:val="23"/>
        </w:rPr>
        <w:tab/>
      </w:r>
      <w:r w:rsidRPr="00C04036">
        <w:t>If the office of president, vice-president or treasurer becomes vacant, the members of the management shall at the first meeting after such vacancy has occurred, elect from amongst themselves a new president, vice-president or treasurer, as the case may be.</w:t>
      </w:r>
    </w:p>
    <w:p w:rsidR="00F06172" w:rsidRPr="00C04036" w:rsidRDefault="00F06172" w:rsidP="00C04036">
      <w:pPr>
        <w:pStyle w:val="AS-P1"/>
        <w:ind w:right="0"/>
        <w:rPr>
          <w:szCs w:val="30"/>
        </w:rPr>
      </w:pPr>
    </w:p>
    <w:p w:rsidR="00FA2995" w:rsidRPr="00C04036" w:rsidRDefault="00F06172" w:rsidP="00C04036">
      <w:pPr>
        <w:pStyle w:val="AS-P0"/>
        <w:rPr>
          <w:b/>
          <w:szCs w:val="15"/>
        </w:rPr>
      </w:pPr>
      <w:r w:rsidRPr="00C04036">
        <w:rPr>
          <w:b/>
        </w:rPr>
        <w:t>Committees of manage</w:t>
      </w:r>
      <w:r w:rsidR="001C5074">
        <w:rPr>
          <w:b/>
        </w:rPr>
        <w:t>ment</w:t>
      </w:r>
    </w:p>
    <w:p w:rsidR="00FA2995" w:rsidRPr="00C04036" w:rsidRDefault="00FA2995" w:rsidP="00C04036">
      <w:pPr>
        <w:pStyle w:val="AS-P0"/>
        <w:rPr>
          <w:b/>
          <w:szCs w:val="13"/>
        </w:rPr>
      </w:pPr>
    </w:p>
    <w:p w:rsidR="00F06172" w:rsidRPr="00C04036" w:rsidRDefault="00F06172" w:rsidP="00C04036">
      <w:pPr>
        <w:pStyle w:val="AS-P1"/>
        <w:ind w:right="0"/>
        <w:rPr>
          <w:szCs w:val="23"/>
        </w:rPr>
      </w:pPr>
      <w:r w:rsidRPr="00C04036">
        <w:rPr>
          <w:b/>
          <w:szCs w:val="23"/>
        </w:rPr>
        <w:t>9.</w:t>
      </w:r>
      <w:r w:rsidRPr="00C04036">
        <w:rPr>
          <w:szCs w:val="23"/>
        </w:rPr>
        <w:tab/>
      </w:r>
      <w:r w:rsidRPr="00C04036">
        <w:t>The management may establish committees to assist it in the performance of its functions and appoint any person as a member of any such committee, whether or not such person is a member of the Association and may delegate any of its powers to any such committee.</w:t>
      </w:r>
    </w:p>
    <w:p w:rsidR="00F06172" w:rsidRPr="00C04036" w:rsidRDefault="00F06172" w:rsidP="00C04036">
      <w:pPr>
        <w:pStyle w:val="AS-P1"/>
        <w:ind w:right="0"/>
        <w:rPr>
          <w:szCs w:val="30"/>
        </w:rPr>
      </w:pPr>
    </w:p>
    <w:p w:rsidR="00FA2995" w:rsidRPr="00C04036" w:rsidRDefault="00D03240" w:rsidP="00C04036">
      <w:pPr>
        <w:pStyle w:val="AS-P0"/>
        <w:rPr>
          <w:b/>
        </w:rPr>
      </w:pPr>
      <w:r>
        <w:rPr>
          <w:b/>
        </w:rPr>
        <w:t>Meetings of management</w:t>
      </w:r>
    </w:p>
    <w:p w:rsidR="00F06172" w:rsidRPr="00C04036" w:rsidRDefault="00F06172" w:rsidP="00C04036">
      <w:pPr>
        <w:pStyle w:val="AS-P0"/>
        <w:rPr>
          <w:b/>
          <w:szCs w:val="15"/>
        </w:rPr>
      </w:pPr>
    </w:p>
    <w:p w:rsidR="00FA2995" w:rsidRPr="00C04036" w:rsidRDefault="00F06172" w:rsidP="00C04036">
      <w:pPr>
        <w:pStyle w:val="AS-P1"/>
        <w:ind w:right="0"/>
        <w:rPr>
          <w:szCs w:val="23"/>
        </w:rPr>
      </w:pPr>
      <w:r w:rsidRPr="00D03240">
        <w:rPr>
          <w:b/>
          <w:szCs w:val="23"/>
        </w:rPr>
        <w:t>10.</w:t>
      </w:r>
      <w:r w:rsidRPr="00D03240">
        <w:rPr>
          <w:b/>
          <w:szCs w:val="23"/>
        </w:rPr>
        <w:tab/>
      </w:r>
      <w:r w:rsidR="00FA2995" w:rsidRPr="00C04036">
        <w:t>(</w:t>
      </w:r>
      <w:r w:rsidRPr="00C04036">
        <w:t>1)</w:t>
      </w:r>
      <w:r w:rsidRPr="00C04036">
        <w:tab/>
      </w:r>
      <w:r w:rsidR="00FA2995" w:rsidRPr="00C04036">
        <w:t>Meetings of the management shall be held at the times and places determined by the management.</w:t>
      </w:r>
    </w:p>
    <w:p w:rsidR="00FA2995" w:rsidRPr="00C04036" w:rsidRDefault="00FA2995" w:rsidP="00C04036">
      <w:pPr>
        <w:pStyle w:val="AS-P1"/>
        <w:ind w:right="0"/>
        <w:rPr>
          <w:szCs w:val="28"/>
        </w:rPr>
      </w:pPr>
    </w:p>
    <w:p w:rsidR="00FA2995" w:rsidRPr="00C04036" w:rsidRDefault="00FA2995" w:rsidP="00C04036">
      <w:pPr>
        <w:pStyle w:val="AS-P1"/>
        <w:ind w:right="0"/>
        <w:rPr>
          <w:szCs w:val="23"/>
        </w:rPr>
      </w:pPr>
      <w:r w:rsidRPr="00C04036">
        <w:rPr>
          <w:szCs w:val="23"/>
        </w:rPr>
        <w:t>(2)</w:t>
      </w:r>
      <w:r w:rsidRPr="00C04036">
        <w:rPr>
          <w:szCs w:val="23"/>
        </w:rPr>
        <w:tab/>
      </w:r>
      <w:r w:rsidRPr="00C04036">
        <w:t>The majority of the members constituting the management shall form a quorum for a meeting of the management.</w:t>
      </w:r>
    </w:p>
    <w:p w:rsidR="00FA2995" w:rsidRPr="00C04036" w:rsidRDefault="00FA2995" w:rsidP="00C04036">
      <w:pPr>
        <w:pStyle w:val="AS-P1"/>
        <w:ind w:right="0"/>
        <w:rPr>
          <w:szCs w:val="28"/>
        </w:rPr>
      </w:pPr>
    </w:p>
    <w:p w:rsidR="00FA2995" w:rsidRPr="00C04036" w:rsidRDefault="00FA2995" w:rsidP="00C04036">
      <w:pPr>
        <w:pStyle w:val="AS-P1"/>
        <w:ind w:right="0"/>
        <w:rPr>
          <w:szCs w:val="23"/>
        </w:rPr>
      </w:pPr>
      <w:r w:rsidRPr="00C04036">
        <w:rPr>
          <w:szCs w:val="23"/>
        </w:rPr>
        <w:t>(3)</w:t>
      </w:r>
      <w:r w:rsidRPr="00C04036">
        <w:rPr>
          <w:szCs w:val="23"/>
        </w:rPr>
        <w:tab/>
      </w:r>
      <w:r w:rsidRPr="00C04036">
        <w:t>The decision of a majority of the members of the management present at any meeting of the management shall be the decision of the management: Provided that in the event of an equality of votes the person presiding at that meeting shall have a casting vote in addition to his or her deliberative vote.</w:t>
      </w:r>
    </w:p>
    <w:p w:rsidR="00FA2995" w:rsidRPr="00C04036" w:rsidRDefault="00FA2995" w:rsidP="00C04036">
      <w:pPr>
        <w:pStyle w:val="AS-P0"/>
        <w:rPr>
          <w:sz w:val="20"/>
          <w:szCs w:val="20"/>
        </w:rPr>
      </w:pPr>
    </w:p>
    <w:p w:rsidR="00F06172" w:rsidRPr="00C04036" w:rsidRDefault="00FA2995" w:rsidP="00C04036">
      <w:pPr>
        <w:pStyle w:val="AS-P0"/>
        <w:rPr>
          <w:b/>
        </w:rPr>
      </w:pPr>
      <w:r w:rsidRPr="00C04036">
        <w:rPr>
          <w:b/>
        </w:rPr>
        <w:t xml:space="preserve">Meetings of </w:t>
      </w:r>
      <w:r w:rsidR="00B310E3">
        <w:rPr>
          <w:b/>
        </w:rPr>
        <w:t>Association</w:t>
      </w:r>
    </w:p>
    <w:p w:rsidR="00F06172" w:rsidRPr="00C04036" w:rsidRDefault="00F06172" w:rsidP="00C04036">
      <w:pPr>
        <w:pStyle w:val="AS-P0"/>
        <w:rPr>
          <w:b/>
        </w:rPr>
      </w:pPr>
    </w:p>
    <w:p w:rsidR="00FA2995" w:rsidRPr="00C04036" w:rsidRDefault="00FA2995" w:rsidP="00C04036">
      <w:pPr>
        <w:pStyle w:val="AS-P1"/>
        <w:ind w:right="0"/>
      </w:pPr>
      <w:r w:rsidRPr="00C04036">
        <w:rPr>
          <w:b/>
        </w:rPr>
        <w:t>11.</w:t>
      </w:r>
      <w:r w:rsidR="00F06172" w:rsidRPr="00C04036">
        <w:tab/>
      </w:r>
      <w:r w:rsidRPr="00C04036">
        <w:t>(1)</w:t>
      </w:r>
      <w:r w:rsidR="00F06172" w:rsidRPr="00C04036">
        <w:tab/>
      </w:r>
      <w:r w:rsidRPr="00C04036">
        <w:t xml:space="preserve">There shall be held at least twice during the term of office of the management, meetings of the </w:t>
      </w:r>
      <w:r w:rsidR="00F06172" w:rsidRPr="00C04036">
        <w:t>Asso</w:t>
      </w:r>
      <w:r w:rsidRPr="00C04036">
        <w:t xml:space="preserve">ciation at the times and places determined by the </w:t>
      </w:r>
      <w:r w:rsidR="00F06172" w:rsidRPr="00C04036">
        <w:t>manage</w:t>
      </w:r>
      <w:r w:rsidRPr="00C04036">
        <w:t>ment: Provided that the management may at any time convene a special meeting of the Association and it shall convene a special meeting on a reasoned request in writing by at least 50 members of the Association and such meeting shall be held at the time and place determined by the management.</w:t>
      </w:r>
    </w:p>
    <w:p w:rsidR="00FA2995" w:rsidRPr="00C04036" w:rsidRDefault="00FA2995" w:rsidP="00C04036">
      <w:pPr>
        <w:pStyle w:val="AS-P1"/>
        <w:ind w:right="0"/>
        <w:rPr>
          <w:szCs w:val="28"/>
        </w:rPr>
      </w:pPr>
    </w:p>
    <w:p w:rsidR="00FA2995" w:rsidRPr="00C04036" w:rsidRDefault="00FA2995" w:rsidP="00C04036">
      <w:pPr>
        <w:pStyle w:val="AS-P1"/>
        <w:ind w:right="0"/>
      </w:pPr>
      <w:r w:rsidRPr="00C04036">
        <w:t>(2)</w:t>
      </w:r>
      <w:r w:rsidRPr="00C04036">
        <w:tab/>
        <w:t xml:space="preserve">The quorum for any such meeting shall be </w:t>
      </w:r>
      <w:r w:rsidR="00F06172" w:rsidRPr="00C04036">
        <w:t>pre</w:t>
      </w:r>
      <w:r w:rsidRPr="00C04036">
        <w:t>scribed.</w:t>
      </w:r>
    </w:p>
    <w:p w:rsidR="00FA2995" w:rsidRPr="00C04036" w:rsidRDefault="00FA2995" w:rsidP="00C04036">
      <w:pPr>
        <w:pStyle w:val="AS-P1"/>
        <w:ind w:right="0"/>
        <w:rPr>
          <w:szCs w:val="28"/>
        </w:rPr>
      </w:pPr>
    </w:p>
    <w:p w:rsidR="00FA2995" w:rsidRPr="00C04036" w:rsidRDefault="00FA2995" w:rsidP="00C04036">
      <w:pPr>
        <w:pStyle w:val="AS-P1"/>
        <w:ind w:right="0"/>
      </w:pPr>
      <w:r w:rsidRPr="00C04036">
        <w:t>(3)</w:t>
      </w:r>
      <w:r w:rsidRPr="00C04036">
        <w:tab/>
        <w:t>The decision of the majority of the members present at a meeting of the Association shall be the decision of the Association.</w:t>
      </w:r>
    </w:p>
    <w:p w:rsidR="00FA2995" w:rsidRPr="00C04036" w:rsidRDefault="00FA2995" w:rsidP="00C04036">
      <w:pPr>
        <w:pStyle w:val="AS-P1"/>
        <w:ind w:right="0"/>
        <w:rPr>
          <w:szCs w:val="28"/>
        </w:rPr>
      </w:pPr>
    </w:p>
    <w:p w:rsidR="00F06172" w:rsidRPr="00C04036" w:rsidRDefault="00B310E3" w:rsidP="00C04036">
      <w:pPr>
        <w:pStyle w:val="AS-P0"/>
        <w:rPr>
          <w:b/>
        </w:rPr>
      </w:pPr>
      <w:r>
        <w:rPr>
          <w:b/>
        </w:rPr>
        <w:t>Regulations</w:t>
      </w:r>
    </w:p>
    <w:p w:rsidR="00F06172" w:rsidRPr="00C04036" w:rsidRDefault="00F06172" w:rsidP="00C04036">
      <w:pPr>
        <w:pStyle w:val="AS-P0"/>
        <w:rPr>
          <w:b/>
        </w:rPr>
      </w:pPr>
    </w:p>
    <w:p w:rsidR="00FA2995" w:rsidRPr="00C04036" w:rsidRDefault="00FA2995" w:rsidP="00C04036">
      <w:pPr>
        <w:pStyle w:val="AS-P1"/>
        <w:ind w:right="0"/>
      </w:pPr>
      <w:r w:rsidRPr="00C04036">
        <w:rPr>
          <w:b/>
        </w:rPr>
        <w:t>12.</w:t>
      </w:r>
      <w:r w:rsidR="00F06172" w:rsidRPr="00C04036">
        <w:tab/>
      </w:r>
      <w:r w:rsidRPr="00C04036">
        <w:t>The management may make rules by notice in the</w:t>
      </w:r>
      <w:r w:rsidR="00F06172" w:rsidRPr="00C04036">
        <w:t xml:space="preserve"> </w:t>
      </w:r>
      <w:r w:rsidRPr="00491CFF">
        <w:rPr>
          <w:i/>
        </w:rPr>
        <w:t>Gazette</w:t>
      </w:r>
      <w:r w:rsidRPr="00C04036">
        <w:t xml:space="preserve"> relating to -</w:t>
      </w:r>
    </w:p>
    <w:p w:rsidR="00FA2995" w:rsidRPr="00C04036" w:rsidRDefault="00FA2995" w:rsidP="00C04036">
      <w:pPr>
        <w:pStyle w:val="AS-P1"/>
        <w:ind w:right="0"/>
        <w:rPr>
          <w:szCs w:val="30"/>
        </w:rPr>
      </w:pPr>
    </w:p>
    <w:p w:rsidR="00FA2995" w:rsidRPr="00C04036" w:rsidRDefault="00FA2995" w:rsidP="00C04036">
      <w:pPr>
        <w:pStyle w:val="AS-Pa"/>
        <w:ind w:right="0"/>
      </w:pPr>
      <w:r w:rsidRPr="00C04036">
        <w:t>(a)</w:t>
      </w:r>
      <w:r w:rsidRPr="00C04036">
        <w:tab/>
        <w:t>the election by way of secret ballot of members of the management;</w:t>
      </w:r>
    </w:p>
    <w:p w:rsidR="00FA2995" w:rsidRPr="00C04036" w:rsidRDefault="00FA2995" w:rsidP="00C04036">
      <w:pPr>
        <w:pStyle w:val="AS-Pa"/>
        <w:ind w:right="0"/>
        <w:rPr>
          <w:szCs w:val="28"/>
        </w:rPr>
      </w:pPr>
    </w:p>
    <w:p w:rsidR="00FA2995" w:rsidRPr="00C04036" w:rsidRDefault="00FA2995" w:rsidP="00C04036">
      <w:pPr>
        <w:pStyle w:val="AS-Pa"/>
        <w:ind w:right="0"/>
      </w:pPr>
      <w:r w:rsidRPr="00C04036">
        <w:t>(b)</w:t>
      </w:r>
      <w:r w:rsidRPr="00C04036">
        <w:tab/>
        <w:t>the admission of persons ref erred to in section 4(l)(a)(ii) and (b) as members of the Association;</w:t>
      </w:r>
    </w:p>
    <w:p w:rsidR="00FA2995" w:rsidRPr="00C04036" w:rsidRDefault="00FA2995" w:rsidP="00C04036">
      <w:pPr>
        <w:pStyle w:val="AS-Pa"/>
        <w:ind w:right="0"/>
        <w:rPr>
          <w:szCs w:val="30"/>
        </w:rPr>
      </w:pPr>
    </w:p>
    <w:p w:rsidR="00FA2995" w:rsidRPr="00C04036" w:rsidRDefault="00FA2995" w:rsidP="00C04036">
      <w:pPr>
        <w:pStyle w:val="AS-Pa"/>
        <w:ind w:right="0"/>
      </w:pPr>
      <w:r w:rsidRPr="00C04036">
        <w:t>(c)</w:t>
      </w:r>
      <w:r w:rsidRPr="00C04036">
        <w:tab/>
        <w:t>the circumstances in which the Association may terminate the membership of any person or a member may be exempted from any liability towards the Association;</w:t>
      </w:r>
    </w:p>
    <w:p w:rsidR="00FA2995" w:rsidRPr="00C04036" w:rsidRDefault="00FA2995" w:rsidP="00C04036">
      <w:pPr>
        <w:pStyle w:val="AS-Pa"/>
        <w:ind w:right="0"/>
        <w:rPr>
          <w:szCs w:val="28"/>
        </w:rPr>
      </w:pPr>
    </w:p>
    <w:p w:rsidR="00FA2995" w:rsidRPr="00C04036" w:rsidRDefault="00FA2995" w:rsidP="00C04036">
      <w:pPr>
        <w:pStyle w:val="AS-Pa"/>
        <w:ind w:right="0"/>
      </w:pPr>
      <w:r w:rsidRPr="00C04036">
        <w:t>(d)</w:t>
      </w:r>
      <w:r w:rsidRPr="00C04036">
        <w:tab/>
        <w:t xml:space="preserve">the subscription payable by members or </w:t>
      </w:r>
      <w:r w:rsidR="00F06172" w:rsidRPr="00C04036">
        <w:t>cate</w:t>
      </w:r>
      <w:r w:rsidRPr="00C04036">
        <w:t>gories of members of the Association;</w:t>
      </w:r>
    </w:p>
    <w:p w:rsidR="00FA2995" w:rsidRPr="00C04036" w:rsidRDefault="00FA2995" w:rsidP="00C04036">
      <w:pPr>
        <w:pStyle w:val="AS-Pa"/>
        <w:ind w:right="0"/>
        <w:rPr>
          <w:szCs w:val="30"/>
        </w:rPr>
      </w:pPr>
    </w:p>
    <w:p w:rsidR="00FA2995" w:rsidRPr="00C04036" w:rsidRDefault="00FA2995" w:rsidP="00C04036">
      <w:pPr>
        <w:pStyle w:val="AS-Pa"/>
        <w:ind w:right="0"/>
      </w:pPr>
      <w:r w:rsidRPr="00C04036">
        <w:t>(e)</w:t>
      </w:r>
      <w:r w:rsidRPr="00C04036">
        <w:tab/>
        <w:t xml:space="preserve">the rights, privileges, duties and liabilities of members or categories of members of the </w:t>
      </w:r>
      <w:r w:rsidR="00F06172" w:rsidRPr="00C04036">
        <w:t>Asso</w:t>
      </w:r>
      <w:r w:rsidRPr="00C04036">
        <w:t>ciation;</w:t>
      </w:r>
    </w:p>
    <w:p w:rsidR="00FA2995" w:rsidRPr="00C04036" w:rsidRDefault="00FA2995" w:rsidP="00C04036">
      <w:pPr>
        <w:pStyle w:val="AS-Pa"/>
        <w:ind w:right="0"/>
        <w:rPr>
          <w:szCs w:val="28"/>
        </w:rPr>
      </w:pPr>
    </w:p>
    <w:p w:rsidR="00FA2995" w:rsidRPr="00C04036" w:rsidRDefault="00FA2995" w:rsidP="00C04036">
      <w:pPr>
        <w:pStyle w:val="AS-Pa"/>
        <w:ind w:right="0"/>
      </w:pPr>
      <w:r w:rsidRPr="00C04036">
        <w:t>(f)</w:t>
      </w:r>
      <w:r w:rsidRPr="00C04036">
        <w:tab/>
        <w:t>the allowances which may be paid to members of the management when engaged in the affairs of the Association;</w:t>
      </w:r>
    </w:p>
    <w:p w:rsidR="00FA2995" w:rsidRPr="00C04036" w:rsidRDefault="00FA2995" w:rsidP="00C04036">
      <w:pPr>
        <w:pStyle w:val="AS-Pa"/>
        <w:ind w:right="0"/>
        <w:rPr>
          <w:szCs w:val="30"/>
        </w:rPr>
      </w:pPr>
    </w:p>
    <w:p w:rsidR="00FA2995" w:rsidRPr="00C04036" w:rsidRDefault="00FA2995" w:rsidP="00C04036">
      <w:pPr>
        <w:pStyle w:val="AS-Pa"/>
        <w:ind w:right="0"/>
      </w:pPr>
      <w:r w:rsidRPr="00C04036">
        <w:t>(g)</w:t>
      </w:r>
      <w:r w:rsidRPr="00C04036">
        <w:tab/>
        <w:t>the criteria for membership of a branch or group;</w:t>
      </w:r>
    </w:p>
    <w:p w:rsidR="00FA2995" w:rsidRPr="00C04036" w:rsidRDefault="00FA2995" w:rsidP="00C04036">
      <w:pPr>
        <w:pStyle w:val="AS-Pa"/>
        <w:ind w:right="0"/>
        <w:rPr>
          <w:szCs w:val="30"/>
        </w:rPr>
      </w:pPr>
    </w:p>
    <w:p w:rsidR="00FA2995" w:rsidRPr="00C04036" w:rsidRDefault="00FA2995" w:rsidP="00C04036">
      <w:pPr>
        <w:pStyle w:val="AS-Pa"/>
        <w:ind w:right="0"/>
      </w:pPr>
      <w:r w:rsidRPr="00C04036">
        <w:t>(h)</w:t>
      </w:r>
      <w:r w:rsidRPr="00C04036">
        <w:tab/>
        <w:t>the holding of and procedure at meetings of the Association, the management, a committee, branch or group;</w:t>
      </w:r>
    </w:p>
    <w:p w:rsidR="00FA2995" w:rsidRPr="00C04036" w:rsidRDefault="00FA2995" w:rsidP="00C04036">
      <w:pPr>
        <w:pStyle w:val="AS-Pa"/>
        <w:ind w:right="0"/>
      </w:pPr>
    </w:p>
    <w:p w:rsidR="00FA2995" w:rsidRPr="00C04036" w:rsidRDefault="00FA2995" w:rsidP="00C04036">
      <w:pPr>
        <w:pStyle w:val="AS-Pa"/>
        <w:ind w:right="0"/>
      </w:pPr>
      <w:r w:rsidRPr="00C04036">
        <w:t>(i)</w:t>
      </w:r>
      <w:r w:rsidR="00F06172" w:rsidRPr="00C04036">
        <w:tab/>
      </w:r>
      <w:r w:rsidRPr="00C04036">
        <w:t>any matter which may or is required to be prescribed under this Act; and</w:t>
      </w:r>
    </w:p>
    <w:p w:rsidR="00FA2995" w:rsidRPr="00C04036" w:rsidRDefault="00FA2995" w:rsidP="00C04036">
      <w:pPr>
        <w:pStyle w:val="AS-Pa"/>
        <w:ind w:right="0"/>
        <w:rPr>
          <w:szCs w:val="30"/>
        </w:rPr>
      </w:pPr>
    </w:p>
    <w:p w:rsidR="00FA2995" w:rsidRPr="00C04036" w:rsidRDefault="00F06172" w:rsidP="00C04036">
      <w:pPr>
        <w:pStyle w:val="AS-Pa"/>
        <w:ind w:right="0"/>
      </w:pPr>
      <w:r w:rsidRPr="00C04036">
        <w:t>(j</w:t>
      </w:r>
      <w:r w:rsidR="00FA2995" w:rsidRPr="00C04036">
        <w:t>)</w:t>
      </w:r>
      <w:r w:rsidRPr="00C04036">
        <w:tab/>
      </w:r>
      <w:r w:rsidR="00FA2995" w:rsidRPr="00C04036">
        <w:t>generally, all matters which are necessary or expedient to prescribe in order that the purposes of this Act may be achieved.</w:t>
      </w:r>
    </w:p>
    <w:p w:rsidR="00FA2995" w:rsidRPr="00C04036" w:rsidRDefault="00FA2995" w:rsidP="00C04036">
      <w:pPr>
        <w:pStyle w:val="AS-Pa"/>
        <w:ind w:right="0"/>
      </w:pPr>
    </w:p>
    <w:p w:rsidR="00FA2995" w:rsidRPr="00C04036" w:rsidRDefault="00FA2995" w:rsidP="00C04036">
      <w:pPr>
        <w:pStyle w:val="AS-P0"/>
        <w:rPr>
          <w:b/>
          <w:szCs w:val="14"/>
        </w:rPr>
      </w:pPr>
      <w:r w:rsidRPr="00C04036">
        <w:rPr>
          <w:b/>
        </w:rPr>
        <w:t xml:space="preserve">Repeal of laws </w:t>
      </w:r>
      <w:r w:rsidR="00F06172" w:rsidRPr="00C04036">
        <w:rPr>
          <w:b/>
        </w:rPr>
        <w:t>and tran</w:t>
      </w:r>
      <w:r w:rsidRPr="00C04036">
        <w:rPr>
          <w:b/>
        </w:rPr>
        <w:t xml:space="preserve">sitional </w:t>
      </w:r>
      <w:r w:rsidR="00D11F94">
        <w:rPr>
          <w:b/>
        </w:rPr>
        <w:t>provisions</w:t>
      </w:r>
    </w:p>
    <w:p w:rsidR="00FA2995" w:rsidRPr="00C04036" w:rsidRDefault="00FA2995" w:rsidP="00C04036">
      <w:pPr>
        <w:pStyle w:val="AS-P0"/>
        <w:rPr>
          <w:b/>
          <w:szCs w:val="14"/>
        </w:rPr>
      </w:pPr>
    </w:p>
    <w:p w:rsidR="00F06172" w:rsidRPr="00C04036" w:rsidRDefault="00F06172" w:rsidP="00C04036">
      <w:pPr>
        <w:pStyle w:val="AS-P1"/>
        <w:ind w:right="0"/>
      </w:pPr>
      <w:r w:rsidRPr="00C04036">
        <w:rPr>
          <w:b/>
        </w:rPr>
        <w:t>13.</w:t>
      </w:r>
      <w:r w:rsidRPr="00C04036">
        <w:tab/>
        <w:t>(1)</w:t>
      </w:r>
      <w:r w:rsidRPr="00C04036">
        <w:tab/>
        <w:t>Subject to the provisions of subsection (2), the said Nursing Association of South West Africa Act, 1979 is hereby repealed.</w:t>
      </w:r>
    </w:p>
    <w:p w:rsidR="00F06172" w:rsidRPr="00C04036" w:rsidRDefault="00F06172" w:rsidP="00C04036">
      <w:pPr>
        <w:pStyle w:val="AS-P1"/>
        <w:ind w:right="0"/>
        <w:rPr>
          <w:szCs w:val="30"/>
        </w:rPr>
      </w:pPr>
    </w:p>
    <w:p w:rsidR="00F06172" w:rsidRPr="00C04036" w:rsidRDefault="00F06172" w:rsidP="00C04036">
      <w:pPr>
        <w:pStyle w:val="AS-P1"/>
        <w:ind w:right="0"/>
      </w:pPr>
      <w:r w:rsidRPr="00C04036">
        <w:t>(2)</w:t>
      </w:r>
      <w:r w:rsidRPr="00C04036">
        <w:tab/>
        <w:t>Any regulation or rule made or deemed to have been made under the provisions of the Act ref erred to in subsection (1) shall, unless inconsistent with the provisions of this Act, be deemed to be a rule made under the corresponding provisions of this Act.</w:t>
      </w:r>
    </w:p>
    <w:p w:rsidR="00F06172" w:rsidRPr="00C04036" w:rsidRDefault="00F06172" w:rsidP="00C04036">
      <w:pPr>
        <w:pStyle w:val="AS-P1"/>
        <w:ind w:right="0"/>
        <w:rPr>
          <w:szCs w:val="28"/>
        </w:rPr>
      </w:pPr>
    </w:p>
    <w:p w:rsidR="00F06172" w:rsidRPr="00C04036" w:rsidRDefault="00F06172" w:rsidP="00C04036">
      <w:pPr>
        <w:pStyle w:val="AS-P1"/>
        <w:ind w:right="0"/>
      </w:pPr>
      <w:r w:rsidRPr="00C04036">
        <w:t>(3)</w:t>
      </w:r>
      <w:r w:rsidRPr="00C04036">
        <w:tab/>
        <w:t>On the date of commencement of this Act -</w:t>
      </w:r>
    </w:p>
    <w:p w:rsidR="00F06172" w:rsidRPr="00C04036" w:rsidRDefault="00F06172" w:rsidP="00C04036">
      <w:pPr>
        <w:pStyle w:val="AS-P1"/>
        <w:ind w:right="0"/>
        <w:rPr>
          <w:szCs w:val="30"/>
        </w:rPr>
      </w:pPr>
    </w:p>
    <w:p w:rsidR="00F06172" w:rsidRPr="00C04036" w:rsidRDefault="00F06172" w:rsidP="00C04036">
      <w:pPr>
        <w:pStyle w:val="AS-Pa"/>
        <w:ind w:right="0"/>
      </w:pPr>
      <w:r w:rsidRPr="00C04036">
        <w:t>(a)</w:t>
      </w:r>
      <w:r w:rsidRPr="00C04036">
        <w:tab/>
        <w:t>all assets, liabilities, rights and obligations of the said Nursing Association of South West Africa shall vest in the Association;</w:t>
      </w:r>
    </w:p>
    <w:p w:rsidR="00F06172" w:rsidRPr="00C04036" w:rsidRDefault="00F06172" w:rsidP="00C04036">
      <w:pPr>
        <w:pStyle w:val="AS-Pa"/>
        <w:ind w:right="0"/>
        <w:rPr>
          <w:szCs w:val="28"/>
        </w:rPr>
      </w:pPr>
    </w:p>
    <w:p w:rsidR="00F06172" w:rsidRPr="00C04036" w:rsidRDefault="00F06172" w:rsidP="00C04036">
      <w:pPr>
        <w:pStyle w:val="AS-Pa"/>
        <w:ind w:right="0"/>
        <w:rPr>
          <w:rFonts w:eastAsia="Arial"/>
          <w:szCs w:val="21"/>
        </w:rPr>
      </w:pPr>
      <w:r w:rsidRPr="00C04036">
        <w:t>(b)</w:t>
      </w:r>
      <w:r w:rsidRPr="00C04036">
        <w:tab/>
        <w:t>every person employed immediately before that date by the said Nursing Association of South West Africa shall be employed by the Association as if such person were appointed under section 5;</w:t>
      </w:r>
    </w:p>
    <w:p w:rsidR="00F06172" w:rsidRPr="00C04036" w:rsidRDefault="00F06172" w:rsidP="00C04036">
      <w:pPr>
        <w:pStyle w:val="AS-Pa"/>
        <w:ind w:right="0"/>
        <w:rPr>
          <w:szCs w:val="30"/>
        </w:rPr>
      </w:pPr>
    </w:p>
    <w:p w:rsidR="00F06172" w:rsidRPr="00C04036" w:rsidRDefault="00F06172" w:rsidP="00C04036">
      <w:pPr>
        <w:pStyle w:val="AS-Pa"/>
        <w:ind w:right="0"/>
      </w:pPr>
      <w:r w:rsidRPr="00C04036">
        <w:t>(c)</w:t>
      </w:r>
      <w:r w:rsidRPr="00C04036">
        <w:tab/>
        <w:t>every person who was a member or honorary member of the said Nursing Association of South West Africa shall become a member or honorary member of the Association, as the case may be, as if such person became entitled thereto under section 4(1);</w:t>
      </w:r>
    </w:p>
    <w:p w:rsidR="00F06172" w:rsidRPr="00C04036" w:rsidRDefault="00F06172" w:rsidP="00C04036">
      <w:pPr>
        <w:pStyle w:val="AS-Pa"/>
        <w:ind w:right="0"/>
        <w:rPr>
          <w:szCs w:val="28"/>
        </w:rPr>
      </w:pPr>
    </w:p>
    <w:p w:rsidR="00F06172" w:rsidRPr="00C04036" w:rsidRDefault="00F06172" w:rsidP="00C04036">
      <w:pPr>
        <w:pStyle w:val="AS-Pa"/>
        <w:ind w:right="0"/>
      </w:pPr>
      <w:r w:rsidRPr="00C04036">
        <w:t>(d)</w:t>
      </w:r>
      <w:r w:rsidRPr="00C04036">
        <w:tab/>
        <w:t>anything done under a provision of the Act referred to in subsection (1) which could have been done under a corresponding provision of this Act, shall be deemed to have been done under such corresponding provision;</w:t>
      </w:r>
    </w:p>
    <w:p w:rsidR="00F06172" w:rsidRPr="00C04036" w:rsidRDefault="00F06172" w:rsidP="00C04036">
      <w:pPr>
        <w:pStyle w:val="AS-Pa"/>
        <w:ind w:right="0"/>
        <w:rPr>
          <w:szCs w:val="30"/>
        </w:rPr>
      </w:pPr>
    </w:p>
    <w:p w:rsidR="00F06172" w:rsidRPr="00C04036" w:rsidRDefault="00F06172" w:rsidP="00C04036">
      <w:pPr>
        <w:pStyle w:val="AS-Pa"/>
        <w:ind w:right="0"/>
      </w:pPr>
      <w:r w:rsidRPr="00C04036">
        <w:t>(e)</w:t>
      </w:r>
      <w:r w:rsidRPr="00C04036">
        <w:tab/>
        <w:t>any reference in any law, register, deed or other document to the said Nursing Association of South West Africa shall be construed as a reference to the Association.</w:t>
      </w:r>
    </w:p>
    <w:p w:rsidR="00FA2995" w:rsidRPr="00C04036" w:rsidRDefault="00FA2995" w:rsidP="00C04036">
      <w:pPr>
        <w:pStyle w:val="AS-Pa"/>
        <w:ind w:right="0"/>
        <w:rPr>
          <w:szCs w:val="16"/>
        </w:rPr>
      </w:pPr>
    </w:p>
    <w:p w:rsidR="00FA2995" w:rsidRPr="00C04036" w:rsidRDefault="0039337E" w:rsidP="00C04036">
      <w:pPr>
        <w:pStyle w:val="AS-P0"/>
        <w:rPr>
          <w:b/>
        </w:rPr>
      </w:pPr>
      <w:r>
        <w:rPr>
          <w:b/>
        </w:rPr>
        <w:t>Short title</w:t>
      </w:r>
    </w:p>
    <w:p w:rsidR="00F06172" w:rsidRPr="00C04036" w:rsidRDefault="00F06172" w:rsidP="00C04036">
      <w:pPr>
        <w:pStyle w:val="AS-P0"/>
        <w:rPr>
          <w:b/>
          <w:szCs w:val="14"/>
        </w:rPr>
      </w:pPr>
    </w:p>
    <w:p w:rsidR="008604B2" w:rsidRDefault="00F06172" w:rsidP="00C04036">
      <w:pPr>
        <w:pStyle w:val="AS-P1"/>
        <w:ind w:right="0"/>
      </w:pPr>
      <w:r w:rsidRPr="00C04036">
        <w:rPr>
          <w:b/>
        </w:rPr>
        <w:t>14.</w:t>
      </w:r>
      <w:r w:rsidRPr="00C04036">
        <w:tab/>
      </w:r>
      <w:r w:rsidR="00FA2995" w:rsidRPr="00C04036">
        <w:t>This Act shall be called the Namibia Nursing Association Act, 1993.</w:t>
      </w:r>
    </w:p>
    <w:p w:rsidR="00CC2F80" w:rsidRPr="00C04036" w:rsidRDefault="00CC2F80" w:rsidP="00CC2F80">
      <w:pPr>
        <w:pStyle w:val="AS-P0"/>
      </w:pPr>
    </w:p>
    <w:sectPr w:rsidR="00CC2F80" w:rsidRPr="00C04036"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CC6" w:rsidRDefault="00D63CC6">
      <w:r>
        <w:separator/>
      </w:r>
    </w:p>
  </w:endnote>
  <w:endnote w:type="continuationSeparator" w:id="0">
    <w:p w:rsidR="00D63CC6" w:rsidRDefault="00D6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CC6" w:rsidRDefault="00D63CC6">
      <w:r>
        <w:separator/>
      </w:r>
    </w:p>
  </w:footnote>
  <w:footnote w:type="continuationSeparator" w:id="0">
    <w:p w:rsidR="00D63CC6" w:rsidRDefault="00D63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05F" w:rsidRPr="00DC6273" w:rsidRDefault="0096505F"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812492">
      <w:rPr>
        <w:rFonts w:ascii="Arial" w:hAnsi="Arial" w:cs="Arial"/>
        <w:b/>
        <w:sz w:val="16"/>
        <w:szCs w:val="16"/>
      </w:rPr>
      <w:t>2</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96505F" w:rsidRDefault="008E768E"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Namibia Nursing Association</w:t>
    </w:r>
    <w:r w:rsidR="0096505F" w:rsidRPr="00DC6273">
      <w:rPr>
        <w:rFonts w:ascii="Arial" w:hAnsi="Arial" w:cs="Arial"/>
        <w:b/>
        <w:sz w:val="16"/>
        <w:szCs w:val="16"/>
      </w:rPr>
      <w:t xml:space="preserve"> Act </w:t>
    </w:r>
    <w:r>
      <w:rPr>
        <w:rFonts w:ascii="Arial" w:hAnsi="Arial" w:cs="Arial"/>
        <w:b/>
        <w:sz w:val="16"/>
        <w:szCs w:val="16"/>
      </w:rPr>
      <w:t>28</w:t>
    </w:r>
    <w:r w:rsidR="0096505F" w:rsidRPr="00DC6273">
      <w:rPr>
        <w:rFonts w:ascii="Arial" w:hAnsi="Arial" w:cs="Arial"/>
        <w:b/>
        <w:sz w:val="16"/>
        <w:szCs w:val="16"/>
      </w:rPr>
      <w:t xml:space="preserve"> of </w:t>
    </w:r>
    <w:r>
      <w:rPr>
        <w:rFonts w:ascii="Arial" w:hAnsi="Arial" w:cs="Arial"/>
        <w:b/>
        <w:sz w:val="16"/>
        <w:szCs w:val="16"/>
      </w:rPr>
      <w:t>1993</w:t>
    </w:r>
    <w:r w:rsidR="0096505F" w:rsidRPr="00DC6273">
      <w:rPr>
        <w:rFonts w:ascii="Arial" w:hAnsi="Arial" w:cs="Arial"/>
        <w:b/>
        <w:sz w:val="16"/>
        <w:szCs w:val="16"/>
      </w:rPr>
      <w:t xml:space="preserve"> </w:t>
    </w:r>
  </w:p>
  <w:p w:rsidR="0096505F" w:rsidRPr="00940A34" w:rsidRDefault="0096505F"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2D39EF"/>
    <w:multiLevelType w:val="hybridMultilevel"/>
    <w:tmpl w:val="82207620"/>
    <w:lvl w:ilvl="0" w:tplc="2A58FDEE">
      <w:start w:val="1"/>
      <w:numFmt w:val="lowerLetter"/>
      <w:lvlText w:val="(%1)"/>
      <w:lvlJc w:val="left"/>
      <w:pPr>
        <w:ind w:left="3246" w:hanging="362"/>
        <w:jc w:val="left"/>
      </w:pPr>
      <w:rPr>
        <w:rFonts w:ascii="Times New Roman" w:eastAsia="Times New Roman" w:hAnsi="Times New Roman" w:hint="default"/>
        <w:w w:val="99"/>
        <w:sz w:val="23"/>
        <w:szCs w:val="23"/>
      </w:rPr>
    </w:lvl>
    <w:lvl w:ilvl="1" w:tplc="2F38CB2A">
      <w:start w:val="1"/>
      <w:numFmt w:val="bullet"/>
      <w:lvlText w:val="•"/>
      <w:lvlJc w:val="left"/>
      <w:pPr>
        <w:ind w:left="3775" w:hanging="362"/>
      </w:pPr>
      <w:rPr>
        <w:rFonts w:hint="default"/>
      </w:rPr>
    </w:lvl>
    <w:lvl w:ilvl="2" w:tplc="C054035E">
      <w:start w:val="1"/>
      <w:numFmt w:val="bullet"/>
      <w:lvlText w:val="•"/>
      <w:lvlJc w:val="left"/>
      <w:pPr>
        <w:ind w:left="4305" w:hanging="362"/>
      </w:pPr>
      <w:rPr>
        <w:rFonts w:hint="default"/>
      </w:rPr>
    </w:lvl>
    <w:lvl w:ilvl="3" w:tplc="77709BF8">
      <w:start w:val="1"/>
      <w:numFmt w:val="bullet"/>
      <w:lvlText w:val="•"/>
      <w:lvlJc w:val="left"/>
      <w:pPr>
        <w:ind w:left="4834" w:hanging="362"/>
      </w:pPr>
      <w:rPr>
        <w:rFonts w:hint="default"/>
      </w:rPr>
    </w:lvl>
    <w:lvl w:ilvl="4" w:tplc="137CF462">
      <w:start w:val="1"/>
      <w:numFmt w:val="bullet"/>
      <w:lvlText w:val="•"/>
      <w:lvlJc w:val="left"/>
      <w:pPr>
        <w:ind w:left="5363" w:hanging="362"/>
      </w:pPr>
      <w:rPr>
        <w:rFonts w:hint="default"/>
      </w:rPr>
    </w:lvl>
    <w:lvl w:ilvl="5" w:tplc="1190196C">
      <w:start w:val="1"/>
      <w:numFmt w:val="bullet"/>
      <w:lvlText w:val="•"/>
      <w:lvlJc w:val="left"/>
      <w:pPr>
        <w:ind w:left="5893" w:hanging="362"/>
      </w:pPr>
      <w:rPr>
        <w:rFonts w:hint="default"/>
      </w:rPr>
    </w:lvl>
    <w:lvl w:ilvl="6" w:tplc="B6E63E2E">
      <w:start w:val="1"/>
      <w:numFmt w:val="bullet"/>
      <w:lvlText w:val="•"/>
      <w:lvlJc w:val="left"/>
      <w:pPr>
        <w:ind w:left="6422" w:hanging="362"/>
      </w:pPr>
      <w:rPr>
        <w:rFonts w:hint="default"/>
      </w:rPr>
    </w:lvl>
    <w:lvl w:ilvl="7" w:tplc="B3AC55EA">
      <w:start w:val="1"/>
      <w:numFmt w:val="bullet"/>
      <w:lvlText w:val="•"/>
      <w:lvlJc w:val="left"/>
      <w:pPr>
        <w:ind w:left="6951" w:hanging="362"/>
      </w:pPr>
      <w:rPr>
        <w:rFonts w:hint="default"/>
      </w:rPr>
    </w:lvl>
    <w:lvl w:ilvl="8" w:tplc="7B32BFB6">
      <w:start w:val="1"/>
      <w:numFmt w:val="bullet"/>
      <w:lvlText w:val="•"/>
      <w:lvlJc w:val="left"/>
      <w:pPr>
        <w:ind w:left="7481" w:hanging="362"/>
      </w:pPr>
      <w:rPr>
        <w:rFonts w:hint="default"/>
      </w:rPr>
    </w:lvl>
  </w:abstractNum>
  <w:abstractNum w:abstractNumId="3" w15:restartNumberingAfterBreak="0">
    <w:nsid w:val="18984086"/>
    <w:multiLevelType w:val="hybridMultilevel"/>
    <w:tmpl w:val="41E45C04"/>
    <w:lvl w:ilvl="0" w:tplc="7968255E">
      <w:start w:val="2"/>
      <w:numFmt w:val="decimal"/>
      <w:lvlText w:val="(%1)"/>
      <w:lvlJc w:val="left"/>
      <w:pPr>
        <w:ind w:left="985" w:hanging="358"/>
        <w:jc w:val="left"/>
      </w:pPr>
      <w:rPr>
        <w:rFonts w:ascii="Times New Roman" w:eastAsia="Times New Roman" w:hAnsi="Times New Roman" w:hint="default"/>
        <w:w w:val="94"/>
        <w:sz w:val="23"/>
        <w:szCs w:val="23"/>
      </w:rPr>
    </w:lvl>
    <w:lvl w:ilvl="1" w:tplc="E5544738">
      <w:start w:val="2"/>
      <w:numFmt w:val="decimal"/>
      <w:lvlText w:val="(%2)"/>
      <w:lvlJc w:val="left"/>
      <w:pPr>
        <w:ind w:left="2312" w:hanging="364"/>
        <w:jc w:val="left"/>
      </w:pPr>
      <w:rPr>
        <w:rFonts w:ascii="Times New Roman" w:eastAsia="Times New Roman" w:hAnsi="Times New Roman" w:hint="default"/>
        <w:w w:val="98"/>
        <w:sz w:val="22"/>
        <w:szCs w:val="22"/>
      </w:rPr>
    </w:lvl>
    <w:lvl w:ilvl="2" w:tplc="C380B9D4">
      <w:start w:val="1"/>
      <w:numFmt w:val="bullet"/>
      <w:lvlText w:val="•"/>
      <w:lvlJc w:val="left"/>
      <w:pPr>
        <w:ind w:left="2773" w:hanging="364"/>
      </w:pPr>
      <w:rPr>
        <w:rFonts w:hint="default"/>
      </w:rPr>
    </w:lvl>
    <w:lvl w:ilvl="3" w:tplc="6ADAC3F8">
      <w:start w:val="1"/>
      <w:numFmt w:val="bullet"/>
      <w:lvlText w:val="•"/>
      <w:lvlJc w:val="left"/>
      <w:pPr>
        <w:ind w:left="3235" w:hanging="364"/>
      </w:pPr>
      <w:rPr>
        <w:rFonts w:hint="default"/>
      </w:rPr>
    </w:lvl>
    <w:lvl w:ilvl="4" w:tplc="A300D468">
      <w:start w:val="1"/>
      <w:numFmt w:val="bullet"/>
      <w:lvlText w:val="•"/>
      <w:lvlJc w:val="left"/>
      <w:pPr>
        <w:ind w:left="3696" w:hanging="364"/>
      </w:pPr>
      <w:rPr>
        <w:rFonts w:hint="default"/>
      </w:rPr>
    </w:lvl>
    <w:lvl w:ilvl="5" w:tplc="1EDE7D84">
      <w:start w:val="1"/>
      <w:numFmt w:val="bullet"/>
      <w:lvlText w:val="•"/>
      <w:lvlJc w:val="left"/>
      <w:pPr>
        <w:ind w:left="4158" w:hanging="364"/>
      </w:pPr>
      <w:rPr>
        <w:rFonts w:hint="default"/>
      </w:rPr>
    </w:lvl>
    <w:lvl w:ilvl="6" w:tplc="9926EFAE">
      <w:start w:val="1"/>
      <w:numFmt w:val="bullet"/>
      <w:lvlText w:val="•"/>
      <w:lvlJc w:val="left"/>
      <w:pPr>
        <w:ind w:left="4619" w:hanging="364"/>
      </w:pPr>
      <w:rPr>
        <w:rFonts w:hint="default"/>
      </w:rPr>
    </w:lvl>
    <w:lvl w:ilvl="7" w:tplc="784A2402">
      <w:start w:val="1"/>
      <w:numFmt w:val="bullet"/>
      <w:lvlText w:val="•"/>
      <w:lvlJc w:val="left"/>
      <w:pPr>
        <w:ind w:left="5081" w:hanging="364"/>
      </w:pPr>
      <w:rPr>
        <w:rFonts w:hint="default"/>
      </w:rPr>
    </w:lvl>
    <w:lvl w:ilvl="8" w:tplc="E7903740">
      <w:start w:val="1"/>
      <w:numFmt w:val="bullet"/>
      <w:lvlText w:val="•"/>
      <w:lvlJc w:val="left"/>
      <w:pPr>
        <w:ind w:left="5542" w:hanging="364"/>
      </w:pPr>
      <w:rPr>
        <w:rFonts w:hint="default"/>
      </w:rPr>
    </w:lvl>
  </w:abstractNum>
  <w:abstractNum w:abstractNumId="4" w15:restartNumberingAfterBreak="0">
    <w:nsid w:val="19255B49"/>
    <w:multiLevelType w:val="hybridMultilevel"/>
    <w:tmpl w:val="92263B56"/>
    <w:lvl w:ilvl="0" w:tplc="BC14C032">
      <w:start w:val="2"/>
      <w:numFmt w:val="decimal"/>
      <w:lvlText w:val="(%1)"/>
      <w:lvlJc w:val="left"/>
      <w:pPr>
        <w:ind w:left="193" w:hanging="368"/>
        <w:jc w:val="left"/>
      </w:pPr>
      <w:rPr>
        <w:rFonts w:ascii="Times New Roman" w:eastAsia="Times New Roman" w:hAnsi="Times New Roman" w:hint="default"/>
        <w:w w:val="96"/>
        <w:sz w:val="23"/>
        <w:szCs w:val="23"/>
      </w:rPr>
    </w:lvl>
    <w:lvl w:ilvl="1" w:tplc="D6B808E2">
      <w:start w:val="1"/>
      <w:numFmt w:val="bullet"/>
      <w:lvlText w:val="•"/>
      <w:lvlJc w:val="left"/>
      <w:pPr>
        <w:ind w:left="812" w:hanging="368"/>
      </w:pPr>
      <w:rPr>
        <w:rFonts w:hint="default"/>
      </w:rPr>
    </w:lvl>
    <w:lvl w:ilvl="2" w:tplc="01B837F8">
      <w:start w:val="1"/>
      <w:numFmt w:val="bullet"/>
      <w:lvlText w:val="•"/>
      <w:lvlJc w:val="left"/>
      <w:pPr>
        <w:ind w:left="1430" w:hanging="368"/>
      </w:pPr>
      <w:rPr>
        <w:rFonts w:hint="default"/>
      </w:rPr>
    </w:lvl>
    <w:lvl w:ilvl="3" w:tplc="8D6AB07E">
      <w:start w:val="1"/>
      <w:numFmt w:val="bullet"/>
      <w:lvlText w:val="•"/>
      <w:lvlJc w:val="left"/>
      <w:pPr>
        <w:ind w:left="2048" w:hanging="368"/>
      </w:pPr>
      <w:rPr>
        <w:rFonts w:hint="default"/>
      </w:rPr>
    </w:lvl>
    <w:lvl w:ilvl="4" w:tplc="80BAFEAA">
      <w:start w:val="1"/>
      <w:numFmt w:val="bullet"/>
      <w:lvlText w:val="•"/>
      <w:lvlJc w:val="left"/>
      <w:pPr>
        <w:ind w:left="2666" w:hanging="368"/>
      </w:pPr>
      <w:rPr>
        <w:rFonts w:hint="default"/>
      </w:rPr>
    </w:lvl>
    <w:lvl w:ilvl="5" w:tplc="82325BF4">
      <w:start w:val="1"/>
      <w:numFmt w:val="bullet"/>
      <w:lvlText w:val="•"/>
      <w:lvlJc w:val="left"/>
      <w:pPr>
        <w:ind w:left="3284" w:hanging="368"/>
      </w:pPr>
      <w:rPr>
        <w:rFonts w:hint="default"/>
      </w:rPr>
    </w:lvl>
    <w:lvl w:ilvl="6" w:tplc="16529F54">
      <w:start w:val="1"/>
      <w:numFmt w:val="bullet"/>
      <w:lvlText w:val="•"/>
      <w:lvlJc w:val="left"/>
      <w:pPr>
        <w:ind w:left="3903" w:hanging="368"/>
      </w:pPr>
      <w:rPr>
        <w:rFonts w:hint="default"/>
      </w:rPr>
    </w:lvl>
    <w:lvl w:ilvl="7" w:tplc="C21E8C58">
      <w:start w:val="1"/>
      <w:numFmt w:val="bullet"/>
      <w:lvlText w:val="•"/>
      <w:lvlJc w:val="left"/>
      <w:pPr>
        <w:ind w:left="4521" w:hanging="368"/>
      </w:pPr>
      <w:rPr>
        <w:rFonts w:hint="default"/>
      </w:rPr>
    </w:lvl>
    <w:lvl w:ilvl="8" w:tplc="A620964C">
      <w:start w:val="1"/>
      <w:numFmt w:val="bullet"/>
      <w:lvlText w:val="•"/>
      <w:lvlJc w:val="left"/>
      <w:pPr>
        <w:ind w:left="5139" w:hanging="368"/>
      </w:pPr>
      <w:rPr>
        <w:rFonts w:hint="default"/>
      </w:rPr>
    </w:lvl>
  </w:abstractNum>
  <w:abstractNum w:abstractNumId="5" w15:restartNumberingAfterBreak="0">
    <w:nsid w:val="19730E67"/>
    <w:multiLevelType w:val="hybridMultilevel"/>
    <w:tmpl w:val="68CA9E24"/>
    <w:lvl w:ilvl="0" w:tplc="591E64E6">
      <w:start w:val="2"/>
      <w:numFmt w:val="decimal"/>
      <w:lvlText w:val="(%1)"/>
      <w:lvlJc w:val="left"/>
      <w:pPr>
        <w:ind w:left="213" w:hanging="358"/>
        <w:jc w:val="left"/>
      </w:pPr>
      <w:rPr>
        <w:rFonts w:ascii="Times New Roman" w:eastAsia="Times New Roman" w:hAnsi="Times New Roman" w:hint="default"/>
        <w:w w:val="94"/>
        <w:sz w:val="23"/>
        <w:szCs w:val="23"/>
      </w:rPr>
    </w:lvl>
    <w:lvl w:ilvl="1" w:tplc="6C44F036">
      <w:start w:val="2"/>
      <w:numFmt w:val="decimal"/>
      <w:lvlText w:val="(%2)"/>
      <w:lvlJc w:val="left"/>
      <w:pPr>
        <w:ind w:left="2398" w:hanging="365"/>
        <w:jc w:val="left"/>
      </w:pPr>
      <w:rPr>
        <w:rFonts w:ascii="Times New Roman" w:eastAsia="Times New Roman" w:hAnsi="Times New Roman" w:hint="default"/>
        <w:w w:val="99"/>
        <w:sz w:val="22"/>
        <w:szCs w:val="22"/>
      </w:rPr>
    </w:lvl>
    <w:lvl w:ilvl="2" w:tplc="E28CCC12">
      <w:start w:val="1"/>
      <w:numFmt w:val="bullet"/>
      <w:lvlText w:val="•"/>
      <w:lvlJc w:val="left"/>
      <w:pPr>
        <w:ind w:left="2840" w:hanging="365"/>
      </w:pPr>
      <w:rPr>
        <w:rFonts w:hint="default"/>
      </w:rPr>
    </w:lvl>
    <w:lvl w:ilvl="3" w:tplc="5BEE4404">
      <w:start w:val="1"/>
      <w:numFmt w:val="bullet"/>
      <w:lvlText w:val="•"/>
      <w:lvlJc w:val="left"/>
      <w:pPr>
        <w:ind w:left="3282" w:hanging="365"/>
      </w:pPr>
      <w:rPr>
        <w:rFonts w:hint="default"/>
      </w:rPr>
    </w:lvl>
    <w:lvl w:ilvl="4" w:tplc="C9EC03E4">
      <w:start w:val="1"/>
      <w:numFmt w:val="bullet"/>
      <w:lvlText w:val="•"/>
      <w:lvlJc w:val="left"/>
      <w:pPr>
        <w:ind w:left="3724" w:hanging="365"/>
      </w:pPr>
      <w:rPr>
        <w:rFonts w:hint="default"/>
      </w:rPr>
    </w:lvl>
    <w:lvl w:ilvl="5" w:tplc="AAECB7CA">
      <w:start w:val="1"/>
      <w:numFmt w:val="bullet"/>
      <w:lvlText w:val="•"/>
      <w:lvlJc w:val="left"/>
      <w:pPr>
        <w:ind w:left="4166" w:hanging="365"/>
      </w:pPr>
      <w:rPr>
        <w:rFonts w:hint="default"/>
      </w:rPr>
    </w:lvl>
    <w:lvl w:ilvl="6" w:tplc="49F00C22">
      <w:start w:val="1"/>
      <w:numFmt w:val="bullet"/>
      <w:lvlText w:val="•"/>
      <w:lvlJc w:val="left"/>
      <w:pPr>
        <w:ind w:left="4608" w:hanging="365"/>
      </w:pPr>
      <w:rPr>
        <w:rFonts w:hint="default"/>
      </w:rPr>
    </w:lvl>
    <w:lvl w:ilvl="7" w:tplc="B4CA3A54">
      <w:start w:val="1"/>
      <w:numFmt w:val="bullet"/>
      <w:lvlText w:val="•"/>
      <w:lvlJc w:val="left"/>
      <w:pPr>
        <w:ind w:left="5050" w:hanging="365"/>
      </w:pPr>
      <w:rPr>
        <w:rFonts w:hint="default"/>
      </w:rPr>
    </w:lvl>
    <w:lvl w:ilvl="8" w:tplc="01544CCA">
      <w:start w:val="1"/>
      <w:numFmt w:val="bullet"/>
      <w:lvlText w:val="•"/>
      <w:lvlJc w:val="left"/>
      <w:pPr>
        <w:ind w:left="5491" w:hanging="365"/>
      </w:pPr>
      <w:rPr>
        <w:rFonts w:hint="default"/>
      </w:rPr>
    </w:lvl>
  </w:abstractNum>
  <w:abstractNum w:abstractNumId="6" w15:restartNumberingAfterBreak="0">
    <w:nsid w:val="1D904F19"/>
    <w:multiLevelType w:val="hybridMultilevel"/>
    <w:tmpl w:val="824AF884"/>
    <w:lvl w:ilvl="0" w:tplc="8D708586">
      <w:start w:val="5"/>
      <w:numFmt w:val="decimal"/>
      <w:lvlText w:val="(%1)"/>
      <w:lvlJc w:val="left"/>
      <w:pPr>
        <w:ind w:left="2442" w:hanging="367"/>
        <w:jc w:val="left"/>
      </w:pPr>
      <w:rPr>
        <w:rFonts w:ascii="Times New Roman" w:eastAsia="Times New Roman" w:hAnsi="Times New Roman" w:hint="default"/>
        <w:w w:val="93"/>
        <w:sz w:val="23"/>
        <w:szCs w:val="23"/>
      </w:rPr>
    </w:lvl>
    <w:lvl w:ilvl="1" w:tplc="D982FED4">
      <w:start w:val="1"/>
      <w:numFmt w:val="bullet"/>
      <w:lvlText w:val="•"/>
      <w:lvlJc w:val="left"/>
      <w:pPr>
        <w:ind w:left="3051" w:hanging="367"/>
      </w:pPr>
      <w:rPr>
        <w:rFonts w:hint="default"/>
      </w:rPr>
    </w:lvl>
    <w:lvl w:ilvl="2" w:tplc="AF70E872">
      <w:start w:val="1"/>
      <w:numFmt w:val="bullet"/>
      <w:lvlText w:val="•"/>
      <w:lvlJc w:val="left"/>
      <w:pPr>
        <w:ind w:left="3661" w:hanging="367"/>
      </w:pPr>
      <w:rPr>
        <w:rFonts w:hint="default"/>
      </w:rPr>
    </w:lvl>
    <w:lvl w:ilvl="3" w:tplc="EA7E99B2">
      <w:start w:val="1"/>
      <w:numFmt w:val="bullet"/>
      <w:lvlText w:val="•"/>
      <w:lvlJc w:val="left"/>
      <w:pPr>
        <w:ind w:left="4271" w:hanging="367"/>
      </w:pPr>
      <w:rPr>
        <w:rFonts w:hint="default"/>
      </w:rPr>
    </w:lvl>
    <w:lvl w:ilvl="4" w:tplc="A64C38CC">
      <w:start w:val="1"/>
      <w:numFmt w:val="bullet"/>
      <w:lvlText w:val="•"/>
      <w:lvlJc w:val="left"/>
      <w:pPr>
        <w:ind w:left="4881" w:hanging="367"/>
      </w:pPr>
      <w:rPr>
        <w:rFonts w:hint="default"/>
      </w:rPr>
    </w:lvl>
    <w:lvl w:ilvl="5" w:tplc="5A90BB4C">
      <w:start w:val="1"/>
      <w:numFmt w:val="bullet"/>
      <w:lvlText w:val="•"/>
      <w:lvlJc w:val="left"/>
      <w:pPr>
        <w:ind w:left="5491" w:hanging="367"/>
      </w:pPr>
      <w:rPr>
        <w:rFonts w:hint="default"/>
      </w:rPr>
    </w:lvl>
    <w:lvl w:ilvl="6" w:tplc="FAF2DC5E">
      <w:start w:val="1"/>
      <w:numFmt w:val="bullet"/>
      <w:lvlText w:val="•"/>
      <w:lvlJc w:val="left"/>
      <w:pPr>
        <w:ind w:left="6100" w:hanging="367"/>
      </w:pPr>
      <w:rPr>
        <w:rFonts w:hint="default"/>
      </w:rPr>
    </w:lvl>
    <w:lvl w:ilvl="7" w:tplc="A0BCDC4C">
      <w:start w:val="1"/>
      <w:numFmt w:val="bullet"/>
      <w:lvlText w:val="•"/>
      <w:lvlJc w:val="left"/>
      <w:pPr>
        <w:ind w:left="6710" w:hanging="367"/>
      </w:pPr>
      <w:rPr>
        <w:rFonts w:hint="default"/>
      </w:rPr>
    </w:lvl>
    <w:lvl w:ilvl="8" w:tplc="EF88B3B6">
      <w:start w:val="1"/>
      <w:numFmt w:val="bullet"/>
      <w:lvlText w:val="•"/>
      <w:lvlJc w:val="left"/>
      <w:pPr>
        <w:ind w:left="7320" w:hanging="367"/>
      </w:pPr>
      <w:rPr>
        <w:rFonts w:hint="default"/>
      </w:rPr>
    </w:lvl>
  </w:abstractNum>
  <w:abstractNum w:abstractNumId="7" w15:restartNumberingAfterBreak="0">
    <w:nsid w:val="208B3B43"/>
    <w:multiLevelType w:val="hybridMultilevel"/>
    <w:tmpl w:val="558AE16A"/>
    <w:lvl w:ilvl="0" w:tplc="35A203F8">
      <w:start w:val="1"/>
      <w:numFmt w:val="lowerLetter"/>
      <w:lvlText w:val="(%1)"/>
      <w:lvlJc w:val="left"/>
      <w:pPr>
        <w:ind w:left="1009" w:hanging="356"/>
        <w:jc w:val="left"/>
      </w:pPr>
      <w:rPr>
        <w:rFonts w:ascii="Times New Roman" w:eastAsia="Times New Roman" w:hAnsi="Times New Roman" w:hint="default"/>
        <w:w w:val="98"/>
        <w:sz w:val="23"/>
        <w:szCs w:val="23"/>
      </w:rPr>
    </w:lvl>
    <w:lvl w:ilvl="1" w:tplc="7D4E910E">
      <w:start w:val="1"/>
      <w:numFmt w:val="bullet"/>
      <w:lvlText w:val="•"/>
      <w:lvlJc w:val="left"/>
      <w:pPr>
        <w:ind w:left="1534" w:hanging="356"/>
      </w:pPr>
      <w:rPr>
        <w:rFonts w:hint="default"/>
      </w:rPr>
    </w:lvl>
    <w:lvl w:ilvl="2" w:tplc="3848B58E">
      <w:start w:val="1"/>
      <w:numFmt w:val="bullet"/>
      <w:lvlText w:val="•"/>
      <w:lvlJc w:val="left"/>
      <w:pPr>
        <w:ind w:left="2058" w:hanging="356"/>
      </w:pPr>
      <w:rPr>
        <w:rFonts w:hint="default"/>
      </w:rPr>
    </w:lvl>
    <w:lvl w:ilvl="3" w:tplc="845AD3A4">
      <w:start w:val="1"/>
      <w:numFmt w:val="bullet"/>
      <w:lvlText w:val="•"/>
      <w:lvlJc w:val="left"/>
      <w:pPr>
        <w:ind w:left="2583" w:hanging="356"/>
      </w:pPr>
      <w:rPr>
        <w:rFonts w:hint="default"/>
      </w:rPr>
    </w:lvl>
    <w:lvl w:ilvl="4" w:tplc="DC5E8CCE">
      <w:start w:val="1"/>
      <w:numFmt w:val="bullet"/>
      <w:lvlText w:val="•"/>
      <w:lvlJc w:val="left"/>
      <w:pPr>
        <w:ind w:left="3107" w:hanging="356"/>
      </w:pPr>
      <w:rPr>
        <w:rFonts w:hint="default"/>
      </w:rPr>
    </w:lvl>
    <w:lvl w:ilvl="5" w:tplc="317A7894">
      <w:start w:val="1"/>
      <w:numFmt w:val="bullet"/>
      <w:lvlText w:val="•"/>
      <w:lvlJc w:val="left"/>
      <w:pPr>
        <w:ind w:left="3632" w:hanging="356"/>
      </w:pPr>
      <w:rPr>
        <w:rFonts w:hint="default"/>
      </w:rPr>
    </w:lvl>
    <w:lvl w:ilvl="6" w:tplc="54106CB2">
      <w:start w:val="1"/>
      <w:numFmt w:val="bullet"/>
      <w:lvlText w:val="•"/>
      <w:lvlJc w:val="left"/>
      <w:pPr>
        <w:ind w:left="4157" w:hanging="356"/>
      </w:pPr>
      <w:rPr>
        <w:rFonts w:hint="default"/>
      </w:rPr>
    </w:lvl>
    <w:lvl w:ilvl="7" w:tplc="61DA3CBC">
      <w:start w:val="1"/>
      <w:numFmt w:val="bullet"/>
      <w:lvlText w:val="•"/>
      <w:lvlJc w:val="left"/>
      <w:pPr>
        <w:ind w:left="4681" w:hanging="356"/>
      </w:pPr>
      <w:rPr>
        <w:rFonts w:hint="default"/>
      </w:rPr>
    </w:lvl>
    <w:lvl w:ilvl="8" w:tplc="45E6F6C2">
      <w:start w:val="1"/>
      <w:numFmt w:val="bullet"/>
      <w:lvlText w:val="•"/>
      <w:lvlJc w:val="left"/>
      <w:pPr>
        <w:ind w:left="5206" w:hanging="356"/>
      </w:pPr>
      <w:rPr>
        <w:rFonts w:hint="default"/>
      </w:rPr>
    </w:lvl>
  </w:abstractNum>
  <w:abstractNum w:abstractNumId="8" w15:restartNumberingAfterBreak="0">
    <w:nsid w:val="2CDE08AF"/>
    <w:multiLevelType w:val="hybridMultilevel"/>
    <w:tmpl w:val="BB3ED498"/>
    <w:lvl w:ilvl="0" w:tplc="5FFCDA38">
      <w:start w:val="2"/>
      <w:numFmt w:val="decimal"/>
      <w:lvlText w:val="(%1)"/>
      <w:lvlJc w:val="left"/>
      <w:pPr>
        <w:ind w:left="196" w:hanging="374"/>
        <w:jc w:val="left"/>
      </w:pPr>
      <w:rPr>
        <w:rFonts w:ascii="Times New Roman" w:eastAsia="Times New Roman" w:hAnsi="Times New Roman" w:hint="default"/>
        <w:sz w:val="22"/>
        <w:szCs w:val="22"/>
      </w:rPr>
    </w:lvl>
    <w:lvl w:ilvl="1" w:tplc="5284F626">
      <w:start w:val="1"/>
      <w:numFmt w:val="lowerLetter"/>
      <w:lvlText w:val="(%2)"/>
      <w:lvlJc w:val="left"/>
      <w:pPr>
        <w:ind w:left="1005" w:hanging="364"/>
        <w:jc w:val="left"/>
      </w:pPr>
      <w:rPr>
        <w:rFonts w:ascii="Times New Roman" w:eastAsia="Times New Roman" w:hAnsi="Times New Roman" w:hint="default"/>
        <w:w w:val="102"/>
        <w:sz w:val="22"/>
        <w:szCs w:val="22"/>
      </w:rPr>
    </w:lvl>
    <w:lvl w:ilvl="2" w:tplc="C41E5480">
      <w:start w:val="1"/>
      <w:numFmt w:val="bullet"/>
      <w:lvlText w:val="•"/>
      <w:lvlJc w:val="left"/>
      <w:pPr>
        <w:ind w:left="1584" w:hanging="364"/>
      </w:pPr>
      <w:rPr>
        <w:rFonts w:hint="default"/>
      </w:rPr>
    </w:lvl>
    <w:lvl w:ilvl="3" w:tplc="04A0A70E">
      <w:start w:val="1"/>
      <w:numFmt w:val="bullet"/>
      <w:lvlText w:val="•"/>
      <w:lvlJc w:val="left"/>
      <w:pPr>
        <w:ind w:left="2163" w:hanging="364"/>
      </w:pPr>
      <w:rPr>
        <w:rFonts w:hint="default"/>
      </w:rPr>
    </w:lvl>
    <w:lvl w:ilvl="4" w:tplc="35F20488">
      <w:start w:val="1"/>
      <w:numFmt w:val="bullet"/>
      <w:lvlText w:val="•"/>
      <w:lvlJc w:val="left"/>
      <w:pPr>
        <w:ind w:left="2742" w:hanging="364"/>
      </w:pPr>
      <w:rPr>
        <w:rFonts w:hint="default"/>
      </w:rPr>
    </w:lvl>
    <w:lvl w:ilvl="5" w:tplc="0E402182">
      <w:start w:val="1"/>
      <w:numFmt w:val="bullet"/>
      <w:lvlText w:val="•"/>
      <w:lvlJc w:val="left"/>
      <w:pPr>
        <w:ind w:left="3321" w:hanging="364"/>
      </w:pPr>
      <w:rPr>
        <w:rFonts w:hint="default"/>
      </w:rPr>
    </w:lvl>
    <w:lvl w:ilvl="6" w:tplc="CC42B38C">
      <w:start w:val="1"/>
      <w:numFmt w:val="bullet"/>
      <w:lvlText w:val="•"/>
      <w:lvlJc w:val="left"/>
      <w:pPr>
        <w:ind w:left="3900" w:hanging="364"/>
      </w:pPr>
      <w:rPr>
        <w:rFonts w:hint="default"/>
      </w:rPr>
    </w:lvl>
    <w:lvl w:ilvl="7" w:tplc="AC689078">
      <w:start w:val="1"/>
      <w:numFmt w:val="bullet"/>
      <w:lvlText w:val="•"/>
      <w:lvlJc w:val="left"/>
      <w:pPr>
        <w:ind w:left="4479" w:hanging="364"/>
      </w:pPr>
      <w:rPr>
        <w:rFonts w:hint="default"/>
      </w:rPr>
    </w:lvl>
    <w:lvl w:ilvl="8" w:tplc="BCBE695E">
      <w:start w:val="1"/>
      <w:numFmt w:val="bullet"/>
      <w:lvlText w:val="•"/>
      <w:lvlJc w:val="left"/>
      <w:pPr>
        <w:ind w:left="5058" w:hanging="364"/>
      </w:pPr>
      <w:rPr>
        <w:rFonts w:hint="default"/>
      </w:rPr>
    </w:lvl>
  </w:abstractNum>
  <w:abstractNum w:abstractNumId="9"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3A5A571E"/>
    <w:multiLevelType w:val="hybridMultilevel"/>
    <w:tmpl w:val="CE1A7B7C"/>
    <w:lvl w:ilvl="0" w:tplc="BEB843B4">
      <w:start w:val="1"/>
      <w:numFmt w:val="lowerLetter"/>
      <w:lvlText w:val="(%1)"/>
      <w:lvlJc w:val="left"/>
      <w:pPr>
        <w:ind w:left="1185" w:hanging="359"/>
        <w:jc w:val="left"/>
      </w:pPr>
      <w:rPr>
        <w:rFonts w:ascii="Times New Roman" w:eastAsia="Times New Roman" w:hAnsi="Times New Roman" w:hint="default"/>
        <w:w w:val="104"/>
        <w:sz w:val="22"/>
        <w:szCs w:val="22"/>
      </w:rPr>
    </w:lvl>
    <w:lvl w:ilvl="1" w:tplc="BA4EB784">
      <w:start w:val="1"/>
      <w:numFmt w:val="bullet"/>
      <w:lvlText w:val="•"/>
      <w:lvlJc w:val="left"/>
      <w:pPr>
        <w:ind w:left="1727" w:hanging="359"/>
      </w:pPr>
      <w:rPr>
        <w:rFonts w:hint="default"/>
      </w:rPr>
    </w:lvl>
    <w:lvl w:ilvl="2" w:tplc="BD8C4DDE">
      <w:start w:val="1"/>
      <w:numFmt w:val="bullet"/>
      <w:lvlText w:val="•"/>
      <w:lvlJc w:val="left"/>
      <w:pPr>
        <w:ind w:left="2269" w:hanging="359"/>
      </w:pPr>
      <w:rPr>
        <w:rFonts w:hint="default"/>
      </w:rPr>
    </w:lvl>
    <w:lvl w:ilvl="3" w:tplc="969EA1B4">
      <w:start w:val="1"/>
      <w:numFmt w:val="bullet"/>
      <w:lvlText w:val="•"/>
      <w:lvlJc w:val="left"/>
      <w:pPr>
        <w:ind w:left="2812" w:hanging="359"/>
      </w:pPr>
      <w:rPr>
        <w:rFonts w:hint="default"/>
      </w:rPr>
    </w:lvl>
    <w:lvl w:ilvl="4" w:tplc="FD262C7E">
      <w:start w:val="1"/>
      <w:numFmt w:val="bullet"/>
      <w:lvlText w:val="•"/>
      <w:lvlJc w:val="left"/>
      <w:pPr>
        <w:ind w:left="3354" w:hanging="359"/>
      </w:pPr>
      <w:rPr>
        <w:rFonts w:hint="default"/>
      </w:rPr>
    </w:lvl>
    <w:lvl w:ilvl="5" w:tplc="6A525DF4">
      <w:start w:val="1"/>
      <w:numFmt w:val="bullet"/>
      <w:lvlText w:val="•"/>
      <w:lvlJc w:val="left"/>
      <w:pPr>
        <w:ind w:left="3896" w:hanging="359"/>
      </w:pPr>
      <w:rPr>
        <w:rFonts w:hint="default"/>
      </w:rPr>
    </w:lvl>
    <w:lvl w:ilvl="6" w:tplc="D5104D6E">
      <w:start w:val="1"/>
      <w:numFmt w:val="bullet"/>
      <w:lvlText w:val="•"/>
      <w:lvlJc w:val="left"/>
      <w:pPr>
        <w:ind w:left="4439" w:hanging="359"/>
      </w:pPr>
      <w:rPr>
        <w:rFonts w:hint="default"/>
      </w:rPr>
    </w:lvl>
    <w:lvl w:ilvl="7" w:tplc="0E6C8674">
      <w:start w:val="1"/>
      <w:numFmt w:val="bullet"/>
      <w:lvlText w:val="•"/>
      <w:lvlJc w:val="left"/>
      <w:pPr>
        <w:ind w:left="4981" w:hanging="359"/>
      </w:pPr>
      <w:rPr>
        <w:rFonts w:hint="default"/>
      </w:rPr>
    </w:lvl>
    <w:lvl w:ilvl="8" w:tplc="9ECA3A0E">
      <w:start w:val="1"/>
      <w:numFmt w:val="bullet"/>
      <w:lvlText w:val="•"/>
      <w:lvlJc w:val="left"/>
      <w:pPr>
        <w:ind w:left="5523" w:hanging="359"/>
      </w:pPr>
      <w:rPr>
        <w:rFonts w:hint="default"/>
      </w:rPr>
    </w:lvl>
  </w:abstractNum>
  <w:abstractNum w:abstractNumId="11"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486477E6"/>
    <w:multiLevelType w:val="hybridMultilevel"/>
    <w:tmpl w:val="0A1A05D2"/>
    <w:lvl w:ilvl="0" w:tplc="85DE2E48">
      <w:start w:val="8"/>
      <w:numFmt w:val="decimal"/>
      <w:lvlText w:val="%1."/>
      <w:lvlJc w:val="left"/>
      <w:pPr>
        <w:ind w:left="193" w:hanging="287"/>
        <w:jc w:val="left"/>
      </w:pPr>
      <w:rPr>
        <w:rFonts w:ascii="Times New Roman" w:eastAsia="Times New Roman" w:hAnsi="Times New Roman" w:hint="default"/>
        <w:w w:val="109"/>
        <w:sz w:val="23"/>
        <w:szCs w:val="23"/>
      </w:rPr>
    </w:lvl>
    <w:lvl w:ilvl="1" w:tplc="101C45F8">
      <w:start w:val="1"/>
      <w:numFmt w:val="bullet"/>
      <w:lvlText w:val="•"/>
      <w:lvlJc w:val="left"/>
      <w:pPr>
        <w:ind w:left="812" w:hanging="287"/>
      </w:pPr>
      <w:rPr>
        <w:rFonts w:hint="default"/>
      </w:rPr>
    </w:lvl>
    <w:lvl w:ilvl="2" w:tplc="A1B8B734">
      <w:start w:val="1"/>
      <w:numFmt w:val="bullet"/>
      <w:lvlText w:val="•"/>
      <w:lvlJc w:val="left"/>
      <w:pPr>
        <w:ind w:left="1430" w:hanging="287"/>
      </w:pPr>
      <w:rPr>
        <w:rFonts w:hint="default"/>
      </w:rPr>
    </w:lvl>
    <w:lvl w:ilvl="3" w:tplc="FB30FFD0">
      <w:start w:val="1"/>
      <w:numFmt w:val="bullet"/>
      <w:lvlText w:val="•"/>
      <w:lvlJc w:val="left"/>
      <w:pPr>
        <w:ind w:left="2048" w:hanging="287"/>
      </w:pPr>
      <w:rPr>
        <w:rFonts w:hint="default"/>
      </w:rPr>
    </w:lvl>
    <w:lvl w:ilvl="4" w:tplc="8FE492C0">
      <w:start w:val="1"/>
      <w:numFmt w:val="bullet"/>
      <w:lvlText w:val="•"/>
      <w:lvlJc w:val="left"/>
      <w:pPr>
        <w:ind w:left="2666" w:hanging="287"/>
      </w:pPr>
      <w:rPr>
        <w:rFonts w:hint="default"/>
      </w:rPr>
    </w:lvl>
    <w:lvl w:ilvl="5" w:tplc="77F453A6">
      <w:start w:val="1"/>
      <w:numFmt w:val="bullet"/>
      <w:lvlText w:val="•"/>
      <w:lvlJc w:val="left"/>
      <w:pPr>
        <w:ind w:left="3284" w:hanging="287"/>
      </w:pPr>
      <w:rPr>
        <w:rFonts w:hint="default"/>
      </w:rPr>
    </w:lvl>
    <w:lvl w:ilvl="6" w:tplc="88DE35A2">
      <w:start w:val="1"/>
      <w:numFmt w:val="bullet"/>
      <w:lvlText w:val="•"/>
      <w:lvlJc w:val="left"/>
      <w:pPr>
        <w:ind w:left="3903" w:hanging="287"/>
      </w:pPr>
      <w:rPr>
        <w:rFonts w:hint="default"/>
      </w:rPr>
    </w:lvl>
    <w:lvl w:ilvl="7" w:tplc="E320C102">
      <w:start w:val="1"/>
      <w:numFmt w:val="bullet"/>
      <w:lvlText w:val="•"/>
      <w:lvlJc w:val="left"/>
      <w:pPr>
        <w:ind w:left="4521" w:hanging="287"/>
      </w:pPr>
      <w:rPr>
        <w:rFonts w:hint="default"/>
      </w:rPr>
    </w:lvl>
    <w:lvl w:ilvl="8" w:tplc="18BC65EE">
      <w:start w:val="1"/>
      <w:numFmt w:val="bullet"/>
      <w:lvlText w:val="•"/>
      <w:lvlJc w:val="left"/>
      <w:pPr>
        <w:ind w:left="5139" w:hanging="287"/>
      </w:pPr>
      <w:rPr>
        <w:rFonts w:hint="default"/>
      </w:rPr>
    </w:lvl>
  </w:abstractNum>
  <w:abstractNum w:abstractNumId="13" w15:restartNumberingAfterBreak="0">
    <w:nsid w:val="4E1D7993"/>
    <w:multiLevelType w:val="hybridMultilevel"/>
    <w:tmpl w:val="7BE4553E"/>
    <w:lvl w:ilvl="0" w:tplc="B5B44BDC">
      <w:start w:val="13"/>
      <w:numFmt w:val="decimal"/>
      <w:lvlText w:val="%1."/>
      <w:lvlJc w:val="left"/>
      <w:pPr>
        <w:ind w:left="196" w:hanging="379"/>
        <w:jc w:val="left"/>
      </w:pPr>
      <w:rPr>
        <w:rFonts w:ascii="Times New Roman" w:eastAsia="Times New Roman" w:hAnsi="Times New Roman" w:hint="default"/>
        <w:spacing w:val="-44"/>
        <w:w w:val="131"/>
        <w:sz w:val="22"/>
        <w:szCs w:val="22"/>
      </w:rPr>
    </w:lvl>
    <w:lvl w:ilvl="1" w:tplc="94FAE010">
      <w:start w:val="1"/>
      <w:numFmt w:val="bullet"/>
      <w:lvlText w:val="•"/>
      <w:lvlJc w:val="left"/>
      <w:pPr>
        <w:ind w:left="798" w:hanging="379"/>
      </w:pPr>
      <w:rPr>
        <w:rFonts w:hint="default"/>
      </w:rPr>
    </w:lvl>
    <w:lvl w:ilvl="2" w:tplc="5BA061C6">
      <w:start w:val="1"/>
      <w:numFmt w:val="bullet"/>
      <w:lvlText w:val="•"/>
      <w:lvlJc w:val="left"/>
      <w:pPr>
        <w:ind w:left="1400" w:hanging="379"/>
      </w:pPr>
      <w:rPr>
        <w:rFonts w:hint="default"/>
      </w:rPr>
    </w:lvl>
    <w:lvl w:ilvl="3" w:tplc="82265DE2">
      <w:start w:val="1"/>
      <w:numFmt w:val="bullet"/>
      <w:lvlText w:val="•"/>
      <w:lvlJc w:val="left"/>
      <w:pPr>
        <w:ind w:left="2002" w:hanging="379"/>
      </w:pPr>
      <w:rPr>
        <w:rFonts w:hint="default"/>
      </w:rPr>
    </w:lvl>
    <w:lvl w:ilvl="4" w:tplc="250242F6">
      <w:start w:val="1"/>
      <w:numFmt w:val="bullet"/>
      <w:lvlText w:val="•"/>
      <w:lvlJc w:val="left"/>
      <w:pPr>
        <w:ind w:left="2604" w:hanging="379"/>
      </w:pPr>
      <w:rPr>
        <w:rFonts w:hint="default"/>
      </w:rPr>
    </w:lvl>
    <w:lvl w:ilvl="5" w:tplc="272646F6">
      <w:start w:val="1"/>
      <w:numFmt w:val="bullet"/>
      <w:lvlText w:val="•"/>
      <w:lvlJc w:val="left"/>
      <w:pPr>
        <w:ind w:left="3206" w:hanging="379"/>
      </w:pPr>
      <w:rPr>
        <w:rFonts w:hint="default"/>
      </w:rPr>
    </w:lvl>
    <w:lvl w:ilvl="6" w:tplc="CBE49D1C">
      <w:start w:val="1"/>
      <w:numFmt w:val="bullet"/>
      <w:lvlText w:val="•"/>
      <w:lvlJc w:val="left"/>
      <w:pPr>
        <w:ind w:left="3808" w:hanging="379"/>
      </w:pPr>
      <w:rPr>
        <w:rFonts w:hint="default"/>
      </w:rPr>
    </w:lvl>
    <w:lvl w:ilvl="7" w:tplc="EB48AB9A">
      <w:start w:val="1"/>
      <w:numFmt w:val="bullet"/>
      <w:lvlText w:val="•"/>
      <w:lvlJc w:val="left"/>
      <w:pPr>
        <w:ind w:left="4410" w:hanging="379"/>
      </w:pPr>
      <w:rPr>
        <w:rFonts w:hint="default"/>
      </w:rPr>
    </w:lvl>
    <w:lvl w:ilvl="8" w:tplc="D4902FB6">
      <w:start w:val="1"/>
      <w:numFmt w:val="bullet"/>
      <w:lvlText w:val="•"/>
      <w:lvlJc w:val="left"/>
      <w:pPr>
        <w:ind w:left="5012" w:hanging="379"/>
      </w:pPr>
      <w:rPr>
        <w:rFonts w:hint="default"/>
      </w:rPr>
    </w:lvl>
  </w:abstractNum>
  <w:abstractNum w:abstractNumId="14" w15:restartNumberingAfterBreak="0">
    <w:nsid w:val="523751A2"/>
    <w:multiLevelType w:val="hybridMultilevel"/>
    <w:tmpl w:val="F9003620"/>
    <w:lvl w:ilvl="0" w:tplc="C1A42AD2">
      <w:start w:val="1"/>
      <w:numFmt w:val="lowerLetter"/>
      <w:lvlText w:val="(%1)"/>
      <w:lvlJc w:val="left"/>
      <w:pPr>
        <w:ind w:left="3204" w:hanging="360"/>
        <w:jc w:val="left"/>
      </w:pPr>
      <w:rPr>
        <w:rFonts w:ascii="Times New Roman" w:eastAsia="Times New Roman" w:hAnsi="Times New Roman" w:hint="default"/>
        <w:w w:val="102"/>
        <w:sz w:val="22"/>
        <w:szCs w:val="22"/>
      </w:rPr>
    </w:lvl>
    <w:lvl w:ilvl="1" w:tplc="2C8EC6A6">
      <w:start w:val="1"/>
      <w:numFmt w:val="bullet"/>
      <w:lvlText w:val="•"/>
      <w:lvlJc w:val="left"/>
      <w:pPr>
        <w:ind w:left="3738" w:hanging="360"/>
      </w:pPr>
      <w:rPr>
        <w:rFonts w:hint="default"/>
      </w:rPr>
    </w:lvl>
    <w:lvl w:ilvl="2" w:tplc="507AC7B4">
      <w:start w:val="1"/>
      <w:numFmt w:val="bullet"/>
      <w:lvlText w:val="•"/>
      <w:lvlJc w:val="left"/>
      <w:pPr>
        <w:ind w:left="4271" w:hanging="360"/>
      </w:pPr>
      <w:rPr>
        <w:rFonts w:hint="default"/>
      </w:rPr>
    </w:lvl>
    <w:lvl w:ilvl="3" w:tplc="CBA4E206">
      <w:start w:val="1"/>
      <w:numFmt w:val="bullet"/>
      <w:lvlText w:val="•"/>
      <w:lvlJc w:val="left"/>
      <w:pPr>
        <w:ind w:left="4805" w:hanging="360"/>
      </w:pPr>
      <w:rPr>
        <w:rFonts w:hint="default"/>
      </w:rPr>
    </w:lvl>
    <w:lvl w:ilvl="4" w:tplc="918AED7A">
      <w:start w:val="1"/>
      <w:numFmt w:val="bullet"/>
      <w:lvlText w:val="•"/>
      <w:lvlJc w:val="left"/>
      <w:pPr>
        <w:ind w:left="5338" w:hanging="360"/>
      </w:pPr>
      <w:rPr>
        <w:rFonts w:hint="default"/>
      </w:rPr>
    </w:lvl>
    <w:lvl w:ilvl="5" w:tplc="05A6EBBC">
      <w:start w:val="1"/>
      <w:numFmt w:val="bullet"/>
      <w:lvlText w:val="•"/>
      <w:lvlJc w:val="left"/>
      <w:pPr>
        <w:ind w:left="5872" w:hanging="360"/>
      </w:pPr>
      <w:rPr>
        <w:rFonts w:hint="default"/>
      </w:rPr>
    </w:lvl>
    <w:lvl w:ilvl="6" w:tplc="4D368180">
      <w:start w:val="1"/>
      <w:numFmt w:val="bullet"/>
      <w:lvlText w:val="•"/>
      <w:lvlJc w:val="left"/>
      <w:pPr>
        <w:ind w:left="6405" w:hanging="360"/>
      </w:pPr>
      <w:rPr>
        <w:rFonts w:hint="default"/>
      </w:rPr>
    </w:lvl>
    <w:lvl w:ilvl="7" w:tplc="95708670">
      <w:start w:val="1"/>
      <w:numFmt w:val="bullet"/>
      <w:lvlText w:val="•"/>
      <w:lvlJc w:val="left"/>
      <w:pPr>
        <w:ind w:left="6939" w:hanging="360"/>
      </w:pPr>
      <w:rPr>
        <w:rFonts w:hint="default"/>
      </w:rPr>
    </w:lvl>
    <w:lvl w:ilvl="8" w:tplc="0E727992">
      <w:start w:val="1"/>
      <w:numFmt w:val="bullet"/>
      <w:lvlText w:val="•"/>
      <w:lvlJc w:val="left"/>
      <w:pPr>
        <w:ind w:left="7472" w:hanging="360"/>
      </w:pPr>
      <w:rPr>
        <w:rFonts w:hint="default"/>
      </w:rPr>
    </w:lvl>
  </w:abstractNum>
  <w:abstractNum w:abstractNumId="15" w15:restartNumberingAfterBreak="0">
    <w:nsid w:val="54A15C99"/>
    <w:multiLevelType w:val="hybridMultilevel"/>
    <w:tmpl w:val="5C3CC422"/>
    <w:lvl w:ilvl="0" w:tplc="E63AC7CC">
      <w:start w:val="1"/>
      <w:numFmt w:val="lowerLetter"/>
      <w:lvlText w:val="(%1)"/>
      <w:lvlJc w:val="left"/>
      <w:pPr>
        <w:ind w:left="990" w:hanging="361"/>
        <w:jc w:val="left"/>
      </w:pPr>
      <w:rPr>
        <w:rFonts w:ascii="Times New Roman" w:eastAsia="Times New Roman" w:hAnsi="Times New Roman" w:hint="default"/>
        <w:w w:val="98"/>
        <w:sz w:val="23"/>
        <w:szCs w:val="23"/>
      </w:rPr>
    </w:lvl>
    <w:lvl w:ilvl="1" w:tplc="652260C4">
      <w:start w:val="1"/>
      <w:numFmt w:val="lowerRoman"/>
      <w:lvlText w:val="(%2)"/>
      <w:lvlJc w:val="left"/>
      <w:pPr>
        <w:ind w:left="1432" w:hanging="314"/>
        <w:jc w:val="right"/>
      </w:pPr>
      <w:rPr>
        <w:rFonts w:ascii="Times New Roman" w:eastAsia="Times New Roman" w:hAnsi="Times New Roman" w:hint="default"/>
        <w:w w:val="94"/>
        <w:sz w:val="23"/>
        <w:szCs w:val="23"/>
      </w:rPr>
    </w:lvl>
    <w:lvl w:ilvl="2" w:tplc="92FA1C64">
      <w:start w:val="1"/>
      <w:numFmt w:val="bullet"/>
      <w:lvlText w:val="•"/>
      <w:lvlJc w:val="left"/>
      <w:pPr>
        <w:ind w:left="1968" w:hanging="314"/>
      </w:pPr>
      <w:rPr>
        <w:rFonts w:hint="default"/>
      </w:rPr>
    </w:lvl>
    <w:lvl w:ilvl="3" w:tplc="84CAA12C">
      <w:start w:val="1"/>
      <w:numFmt w:val="bullet"/>
      <w:lvlText w:val="•"/>
      <w:lvlJc w:val="left"/>
      <w:pPr>
        <w:ind w:left="2503" w:hanging="314"/>
      </w:pPr>
      <w:rPr>
        <w:rFonts w:hint="default"/>
      </w:rPr>
    </w:lvl>
    <w:lvl w:ilvl="4" w:tplc="A01601A4">
      <w:start w:val="1"/>
      <w:numFmt w:val="bullet"/>
      <w:lvlText w:val="•"/>
      <w:lvlJc w:val="left"/>
      <w:pPr>
        <w:ind w:left="3039" w:hanging="314"/>
      </w:pPr>
      <w:rPr>
        <w:rFonts w:hint="default"/>
      </w:rPr>
    </w:lvl>
    <w:lvl w:ilvl="5" w:tplc="57585EB0">
      <w:start w:val="1"/>
      <w:numFmt w:val="bullet"/>
      <w:lvlText w:val="•"/>
      <w:lvlJc w:val="left"/>
      <w:pPr>
        <w:ind w:left="3575" w:hanging="314"/>
      </w:pPr>
      <w:rPr>
        <w:rFonts w:hint="default"/>
      </w:rPr>
    </w:lvl>
    <w:lvl w:ilvl="6" w:tplc="0B367E92">
      <w:start w:val="1"/>
      <w:numFmt w:val="bullet"/>
      <w:lvlText w:val="•"/>
      <w:lvlJc w:val="left"/>
      <w:pPr>
        <w:ind w:left="4111" w:hanging="314"/>
      </w:pPr>
      <w:rPr>
        <w:rFonts w:hint="default"/>
      </w:rPr>
    </w:lvl>
    <w:lvl w:ilvl="7" w:tplc="2F064C9A">
      <w:start w:val="1"/>
      <w:numFmt w:val="bullet"/>
      <w:lvlText w:val="•"/>
      <w:lvlJc w:val="left"/>
      <w:pPr>
        <w:ind w:left="4647" w:hanging="314"/>
      </w:pPr>
      <w:rPr>
        <w:rFonts w:hint="default"/>
      </w:rPr>
    </w:lvl>
    <w:lvl w:ilvl="8" w:tplc="27F2BF7A">
      <w:start w:val="1"/>
      <w:numFmt w:val="bullet"/>
      <w:lvlText w:val="•"/>
      <w:lvlJc w:val="left"/>
      <w:pPr>
        <w:ind w:left="5183" w:hanging="314"/>
      </w:pPr>
      <w:rPr>
        <w:rFonts w:hint="default"/>
      </w:rPr>
    </w:lvl>
  </w:abstractNum>
  <w:abstractNum w:abstractNumId="16" w15:restartNumberingAfterBreak="0">
    <w:nsid w:val="5DC80D67"/>
    <w:multiLevelType w:val="hybridMultilevel"/>
    <w:tmpl w:val="B0A65656"/>
    <w:lvl w:ilvl="0" w:tplc="7BD86A96">
      <w:start w:val="2"/>
      <w:numFmt w:val="decimal"/>
      <w:lvlText w:val="(%1)"/>
      <w:lvlJc w:val="left"/>
      <w:pPr>
        <w:ind w:left="202" w:hanging="358"/>
        <w:jc w:val="left"/>
      </w:pPr>
      <w:rPr>
        <w:rFonts w:ascii="Times New Roman" w:eastAsia="Times New Roman" w:hAnsi="Times New Roman" w:hint="default"/>
        <w:w w:val="98"/>
        <w:sz w:val="22"/>
        <w:szCs w:val="22"/>
      </w:rPr>
    </w:lvl>
    <w:lvl w:ilvl="1" w:tplc="9CD87858">
      <w:start w:val="1"/>
      <w:numFmt w:val="lowerLetter"/>
      <w:lvlText w:val="(%2)"/>
      <w:lvlJc w:val="left"/>
      <w:pPr>
        <w:ind w:left="1004" w:hanging="363"/>
        <w:jc w:val="left"/>
      </w:pPr>
      <w:rPr>
        <w:rFonts w:ascii="Times New Roman" w:eastAsia="Times New Roman" w:hAnsi="Times New Roman" w:hint="default"/>
        <w:w w:val="104"/>
        <w:sz w:val="22"/>
        <w:szCs w:val="22"/>
      </w:rPr>
    </w:lvl>
    <w:lvl w:ilvl="2" w:tplc="504CE3D2">
      <w:start w:val="1"/>
      <w:numFmt w:val="bullet"/>
      <w:lvlText w:val="•"/>
      <w:lvlJc w:val="left"/>
      <w:pPr>
        <w:ind w:left="1600" w:hanging="363"/>
      </w:pPr>
      <w:rPr>
        <w:rFonts w:hint="default"/>
      </w:rPr>
    </w:lvl>
    <w:lvl w:ilvl="3" w:tplc="81D2E7DC">
      <w:start w:val="1"/>
      <w:numFmt w:val="bullet"/>
      <w:lvlText w:val="•"/>
      <w:lvlJc w:val="left"/>
      <w:pPr>
        <w:ind w:left="2197" w:hanging="363"/>
      </w:pPr>
      <w:rPr>
        <w:rFonts w:hint="default"/>
      </w:rPr>
    </w:lvl>
    <w:lvl w:ilvl="4" w:tplc="6838BE8E">
      <w:start w:val="1"/>
      <w:numFmt w:val="bullet"/>
      <w:lvlText w:val="•"/>
      <w:lvlJc w:val="left"/>
      <w:pPr>
        <w:ind w:left="2794" w:hanging="363"/>
      </w:pPr>
      <w:rPr>
        <w:rFonts w:hint="default"/>
      </w:rPr>
    </w:lvl>
    <w:lvl w:ilvl="5" w:tplc="D07E134C">
      <w:start w:val="1"/>
      <w:numFmt w:val="bullet"/>
      <w:lvlText w:val="•"/>
      <w:lvlJc w:val="left"/>
      <w:pPr>
        <w:ind w:left="3390" w:hanging="363"/>
      </w:pPr>
      <w:rPr>
        <w:rFonts w:hint="default"/>
      </w:rPr>
    </w:lvl>
    <w:lvl w:ilvl="6" w:tplc="ABC64A90">
      <w:start w:val="1"/>
      <w:numFmt w:val="bullet"/>
      <w:lvlText w:val="•"/>
      <w:lvlJc w:val="left"/>
      <w:pPr>
        <w:ind w:left="3987" w:hanging="363"/>
      </w:pPr>
      <w:rPr>
        <w:rFonts w:hint="default"/>
      </w:rPr>
    </w:lvl>
    <w:lvl w:ilvl="7" w:tplc="DE166F3E">
      <w:start w:val="1"/>
      <w:numFmt w:val="bullet"/>
      <w:lvlText w:val="•"/>
      <w:lvlJc w:val="left"/>
      <w:pPr>
        <w:ind w:left="4584" w:hanging="363"/>
      </w:pPr>
      <w:rPr>
        <w:rFonts w:hint="default"/>
      </w:rPr>
    </w:lvl>
    <w:lvl w:ilvl="8" w:tplc="34368258">
      <w:start w:val="1"/>
      <w:numFmt w:val="bullet"/>
      <w:lvlText w:val="•"/>
      <w:lvlJc w:val="left"/>
      <w:pPr>
        <w:ind w:left="5181" w:hanging="363"/>
      </w:pPr>
      <w:rPr>
        <w:rFonts w:hint="default"/>
      </w:rPr>
    </w:lvl>
  </w:abstractNum>
  <w:abstractNum w:abstractNumId="17"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6BB13016"/>
    <w:multiLevelType w:val="hybridMultilevel"/>
    <w:tmpl w:val="D410EA60"/>
    <w:lvl w:ilvl="0" w:tplc="2AC89A4C">
      <w:start w:val="2"/>
      <w:numFmt w:val="decimal"/>
      <w:lvlText w:val="(%1)"/>
      <w:lvlJc w:val="left"/>
      <w:pPr>
        <w:ind w:left="2451" w:hanging="362"/>
        <w:jc w:val="left"/>
      </w:pPr>
      <w:rPr>
        <w:rFonts w:ascii="Times New Roman" w:eastAsia="Times New Roman" w:hAnsi="Times New Roman" w:hint="default"/>
        <w:w w:val="95"/>
        <w:sz w:val="23"/>
        <w:szCs w:val="23"/>
      </w:rPr>
    </w:lvl>
    <w:lvl w:ilvl="1" w:tplc="DAF2F5E8">
      <w:start w:val="1"/>
      <w:numFmt w:val="bullet"/>
      <w:lvlText w:val="•"/>
      <w:lvlJc w:val="left"/>
      <w:pPr>
        <w:ind w:left="3060" w:hanging="362"/>
      </w:pPr>
      <w:rPr>
        <w:rFonts w:hint="default"/>
      </w:rPr>
    </w:lvl>
    <w:lvl w:ilvl="2" w:tplc="84041616">
      <w:start w:val="1"/>
      <w:numFmt w:val="bullet"/>
      <w:lvlText w:val="•"/>
      <w:lvlJc w:val="left"/>
      <w:pPr>
        <w:ind w:left="3669" w:hanging="362"/>
      </w:pPr>
      <w:rPr>
        <w:rFonts w:hint="default"/>
      </w:rPr>
    </w:lvl>
    <w:lvl w:ilvl="3" w:tplc="98FC629E">
      <w:start w:val="1"/>
      <w:numFmt w:val="bullet"/>
      <w:lvlText w:val="•"/>
      <w:lvlJc w:val="left"/>
      <w:pPr>
        <w:ind w:left="4278" w:hanging="362"/>
      </w:pPr>
      <w:rPr>
        <w:rFonts w:hint="default"/>
      </w:rPr>
    </w:lvl>
    <w:lvl w:ilvl="4" w:tplc="D30CEE7A">
      <w:start w:val="1"/>
      <w:numFmt w:val="bullet"/>
      <w:lvlText w:val="•"/>
      <w:lvlJc w:val="left"/>
      <w:pPr>
        <w:ind w:left="4887" w:hanging="362"/>
      </w:pPr>
      <w:rPr>
        <w:rFonts w:hint="default"/>
      </w:rPr>
    </w:lvl>
    <w:lvl w:ilvl="5" w:tplc="7D7A1476">
      <w:start w:val="1"/>
      <w:numFmt w:val="bullet"/>
      <w:lvlText w:val="•"/>
      <w:lvlJc w:val="left"/>
      <w:pPr>
        <w:ind w:left="5495" w:hanging="362"/>
      </w:pPr>
      <w:rPr>
        <w:rFonts w:hint="default"/>
      </w:rPr>
    </w:lvl>
    <w:lvl w:ilvl="6" w:tplc="5624FE46">
      <w:start w:val="1"/>
      <w:numFmt w:val="bullet"/>
      <w:lvlText w:val="•"/>
      <w:lvlJc w:val="left"/>
      <w:pPr>
        <w:ind w:left="6104" w:hanging="362"/>
      </w:pPr>
      <w:rPr>
        <w:rFonts w:hint="default"/>
      </w:rPr>
    </w:lvl>
    <w:lvl w:ilvl="7" w:tplc="8F00870C">
      <w:start w:val="1"/>
      <w:numFmt w:val="bullet"/>
      <w:lvlText w:val="•"/>
      <w:lvlJc w:val="left"/>
      <w:pPr>
        <w:ind w:left="6713" w:hanging="362"/>
      </w:pPr>
      <w:rPr>
        <w:rFonts w:hint="default"/>
      </w:rPr>
    </w:lvl>
    <w:lvl w:ilvl="8" w:tplc="777C49F8">
      <w:start w:val="1"/>
      <w:numFmt w:val="bullet"/>
      <w:lvlText w:val="•"/>
      <w:lvlJc w:val="left"/>
      <w:pPr>
        <w:ind w:left="7322" w:hanging="362"/>
      </w:pPr>
      <w:rPr>
        <w:rFonts w:hint="default"/>
      </w:rPr>
    </w:lvl>
  </w:abstractNum>
  <w:abstractNum w:abstractNumId="20" w15:restartNumberingAfterBreak="0">
    <w:nsid w:val="72CE2C55"/>
    <w:multiLevelType w:val="hybridMultilevel"/>
    <w:tmpl w:val="07D4ADFE"/>
    <w:lvl w:ilvl="0" w:tplc="72F00100">
      <w:start w:val="1"/>
      <w:numFmt w:val="decimal"/>
      <w:lvlText w:val="%1."/>
      <w:lvlJc w:val="left"/>
      <w:pPr>
        <w:ind w:left="202" w:hanging="273"/>
        <w:jc w:val="right"/>
      </w:pPr>
      <w:rPr>
        <w:rFonts w:ascii="Times New Roman" w:eastAsia="Times New Roman" w:hAnsi="Times New Roman" w:hint="default"/>
        <w:spacing w:val="-34"/>
        <w:w w:val="125"/>
        <w:sz w:val="23"/>
        <w:szCs w:val="23"/>
      </w:rPr>
    </w:lvl>
    <w:lvl w:ilvl="1" w:tplc="A56CD39C">
      <w:start w:val="1"/>
      <w:numFmt w:val="bullet"/>
      <w:lvlText w:val="•"/>
      <w:lvlJc w:val="left"/>
      <w:pPr>
        <w:ind w:left="828" w:hanging="273"/>
      </w:pPr>
      <w:rPr>
        <w:rFonts w:hint="default"/>
      </w:rPr>
    </w:lvl>
    <w:lvl w:ilvl="2" w:tplc="A43E45EC">
      <w:start w:val="1"/>
      <w:numFmt w:val="bullet"/>
      <w:lvlText w:val="•"/>
      <w:lvlJc w:val="left"/>
      <w:pPr>
        <w:ind w:left="1455" w:hanging="273"/>
      </w:pPr>
      <w:rPr>
        <w:rFonts w:hint="default"/>
      </w:rPr>
    </w:lvl>
    <w:lvl w:ilvl="3" w:tplc="EF9268CE">
      <w:start w:val="1"/>
      <w:numFmt w:val="bullet"/>
      <w:lvlText w:val="•"/>
      <w:lvlJc w:val="left"/>
      <w:pPr>
        <w:ind w:left="2081" w:hanging="273"/>
      </w:pPr>
      <w:rPr>
        <w:rFonts w:hint="default"/>
      </w:rPr>
    </w:lvl>
    <w:lvl w:ilvl="4" w:tplc="3E28D68E">
      <w:start w:val="1"/>
      <w:numFmt w:val="bullet"/>
      <w:lvlText w:val="•"/>
      <w:lvlJc w:val="left"/>
      <w:pPr>
        <w:ind w:left="2707" w:hanging="273"/>
      </w:pPr>
      <w:rPr>
        <w:rFonts w:hint="default"/>
      </w:rPr>
    </w:lvl>
    <w:lvl w:ilvl="5" w:tplc="BE045034">
      <w:start w:val="1"/>
      <w:numFmt w:val="bullet"/>
      <w:lvlText w:val="•"/>
      <w:lvlJc w:val="left"/>
      <w:pPr>
        <w:ind w:left="3334" w:hanging="273"/>
      </w:pPr>
      <w:rPr>
        <w:rFonts w:hint="default"/>
      </w:rPr>
    </w:lvl>
    <w:lvl w:ilvl="6" w:tplc="3B349754">
      <w:start w:val="1"/>
      <w:numFmt w:val="bullet"/>
      <w:lvlText w:val="•"/>
      <w:lvlJc w:val="left"/>
      <w:pPr>
        <w:ind w:left="3960" w:hanging="273"/>
      </w:pPr>
      <w:rPr>
        <w:rFonts w:hint="default"/>
      </w:rPr>
    </w:lvl>
    <w:lvl w:ilvl="7" w:tplc="F82E9F4A">
      <w:start w:val="1"/>
      <w:numFmt w:val="bullet"/>
      <w:lvlText w:val="•"/>
      <w:lvlJc w:val="left"/>
      <w:pPr>
        <w:ind w:left="4586" w:hanging="273"/>
      </w:pPr>
      <w:rPr>
        <w:rFonts w:hint="default"/>
      </w:rPr>
    </w:lvl>
    <w:lvl w:ilvl="8" w:tplc="76504070">
      <w:start w:val="1"/>
      <w:numFmt w:val="bullet"/>
      <w:lvlText w:val="•"/>
      <w:lvlJc w:val="left"/>
      <w:pPr>
        <w:ind w:left="5212" w:hanging="273"/>
      </w:pPr>
      <w:rPr>
        <w:rFonts w:hint="default"/>
      </w:rPr>
    </w:lvl>
  </w:abstractNum>
  <w:abstractNum w:abstractNumId="21"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abstractNum w:abstractNumId="22" w15:restartNumberingAfterBreak="0">
    <w:nsid w:val="7909311B"/>
    <w:multiLevelType w:val="hybridMultilevel"/>
    <w:tmpl w:val="27E0268A"/>
    <w:lvl w:ilvl="0" w:tplc="F0FEC668">
      <w:start w:val="7"/>
      <w:numFmt w:val="lowerLetter"/>
      <w:lvlText w:val="(%1)"/>
      <w:lvlJc w:val="left"/>
      <w:pPr>
        <w:ind w:left="1194" w:hanging="369"/>
        <w:jc w:val="left"/>
      </w:pPr>
      <w:rPr>
        <w:rFonts w:ascii="Times New Roman" w:eastAsia="Times New Roman" w:hAnsi="Times New Roman" w:hint="default"/>
        <w:w w:val="98"/>
        <w:sz w:val="22"/>
        <w:szCs w:val="22"/>
      </w:rPr>
    </w:lvl>
    <w:lvl w:ilvl="1" w:tplc="FE50F416">
      <w:start w:val="1"/>
      <w:numFmt w:val="bullet"/>
      <w:lvlText w:val="•"/>
      <w:lvlJc w:val="left"/>
      <w:pPr>
        <w:ind w:left="1736" w:hanging="369"/>
      </w:pPr>
      <w:rPr>
        <w:rFonts w:hint="default"/>
      </w:rPr>
    </w:lvl>
    <w:lvl w:ilvl="2" w:tplc="A1305096">
      <w:start w:val="1"/>
      <w:numFmt w:val="bullet"/>
      <w:lvlText w:val="•"/>
      <w:lvlJc w:val="left"/>
      <w:pPr>
        <w:ind w:left="2277" w:hanging="369"/>
      </w:pPr>
      <w:rPr>
        <w:rFonts w:hint="default"/>
      </w:rPr>
    </w:lvl>
    <w:lvl w:ilvl="3" w:tplc="05AAAA94">
      <w:start w:val="1"/>
      <w:numFmt w:val="bullet"/>
      <w:lvlText w:val="•"/>
      <w:lvlJc w:val="left"/>
      <w:pPr>
        <w:ind w:left="2818" w:hanging="369"/>
      </w:pPr>
      <w:rPr>
        <w:rFonts w:hint="default"/>
      </w:rPr>
    </w:lvl>
    <w:lvl w:ilvl="4" w:tplc="614C339C">
      <w:start w:val="1"/>
      <w:numFmt w:val="bullet"/>
      <w:lvlText w:val="•"/>
      <w:lvlJc w:val="left"/>
      <w:pPr>
        <w:ind w:left="3360" w:hanging="369"/>
      </w:pPr>
      <w:rPr>
        <w:rFonts w:hint="default"/>
      </w:rPr>
    </w:lvl>
    <w:lvl w:ilvl="5" w:tplc="37FAC1DA">
      <w:start w:val="1"/>
      <w:numFmt w:val="bullet"/>
      <w:lvlText w:val="•"/>
      <w:lvlJc w:val="left"/>
      <w:pPr>
        <w:ind w:left="3901" w:hanging="369"/>
      </w:pPr>
      <w:rPr>
        <w:rFonts w:hint="default"/>
      </w:rPr>
    </w:lvl>
    <w:lvl w:ilvl="6" w:tplc="615A240C">
      <w:start w:val="1"/>
      <w:numFmt w:val="bullet"/>
      <w:lvlText w:val="•"/>
      <w:lvlJc w:val="left"/>
      <w:pPr>
        <w:ind w:left="4443" w:hanging="369"/>
      </w:pPr>
      <w:rPr>
        <w:rFonts w:hint="default"/>
      </w:rPr>
    </w:lvl>
    <w:lvl w:ilvl="7" w:tplc="401A9C52">
      <w:start w:val="1"/>
      <w:numFmt w:val="bullet"/>
      <w:lvlText w:val="•"/>
      <w:lvlJc w:val="left"/>
      <w:pPr>
        <w:ind w:left="4984" w:hanging="369"/>
      </w:pPr>
      <w:rPr>
        <w:rFonts w:hint="default"/>
      </w:rPr>
    </w:lvl>
    <w:lvl w:ilvl="8" w:tplc="9380394C">
      <w:start w:val="1"/>
      <w:numFmt w:val="bullet"/>
      <w:lvlText w:val="•"/>
      <w:lvlJc w:val="left"/>
      <w:pPr>
        <w:ind w:left="5525" w:hanging="369"/>
      </w:pPr>
      <w:rPr>
        <w:rFonts w:hint="default"/>
      </w:rPr>
    </w:lvl>
  </w:abstractNum>
  <w:num w:numId="1">
    <w:abstractNumId w:val="0"/>
  </w:num>
  <w:num w:numId="2">
    <w:abstractNumId w:val="21"/>
  </w:num>
  <w:num w:numId="3">
    <w:abstractNumId w:val="1"/>
  </w:num>
  <w:num w:numId="4">
    <w:abstractNumId w:val="17"/>
  </w:num>
  <w:num w:numId="5">
    <w:abstractNumId w:val="9"/>
  </w:num>
  <w:num w:numId="6">
    <w:abstractNumId w:val="18"/>
  </w:num>
  <w:num w:numId="7">
    <w:abstractNumId w:val="11"/>
  </w:num>
  <w:num w:numId="8">
    <w:abstractNumId w:val="8"/>
  </w:num>
  <w:num w:numId="9">
    <w:abstractNumId w:val="13"/>
  </w:num>
  <w:num w:numId="10">
    <w:abstractNumId w:val="14"/>
  </w:num>
  <w:num w:numId="11">
    <w:abstractNumId w:val="5"/>
  </w:num>
  <w:num w:numId="12">
    <w:abstractNumId w:val="4"/>
  </w:num>
  <w:num w:numId="13">
    <w:abstractNumId w:val="12"/>
  </w:num>
  <w:num w:numId="14">
    <w:abstractNumId w:val="19"/>
  </w:num>
  <w:num w:numId="15">
    <w:abstractNumId w:val="2"/>
  </w:num>
  <w:num w:numId="16">
    <w:abstractNumId w:val="6"/>
  </w:num>
  <w:num w:numId="17">
    <w:abstractNumId w:val="16"/>
  </w:num>
  <w:num w:numId="18">
    <w:abstractNumId w:val="22"/>
  </w:num>
  <w:num w:numId="19">
    <w:abstractNumId w:val="10"/>
  </w:num>
  <w:num w:numId="20">
    <w:abstractNumId w:val="15"/>
  </w:num>
  <w:num w:numId="21">
    <w:abstractNumId w:val="7"/>
  </w:num>
  <w:num w:numId="22">
    <w:abstractNumId w:val="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S2NDAwMDY0BFKm5ko6SsGpxcWZ+XkgBYa1ANKp3fcsAAAA"/>
  </w:docVars>
  <w:rsids>
    <w:rsidRoot w:val="0096505F"/>
    <w:rsid w:val="00000812"/>
    <w:rsid w:val="00003DCF"/>
    <w:rsid w:val="00004F6B"/>
    <w:rsid w:val="00005EE8"/>
    <w:rsid w:val="00010B81"/>
    <w:rsid w:val="000133A8"/>
    <w:rsid w:val="0001348A"/>
    <w:rsid w:val="000174FF"/>
    <w:rsid w:val="000235A0"/>
    <w:rsid w:val="00023D2F"/>
    <w:rsid w:val="000242FF"/>
    <w:rsid w:val="00024D3E"/>
    <w:rsid w:val="00044972"/>
    <w:rsid w:val="00045A94"/>
    <w:rsid w:val="000608EE"/>
    <w:rsid w:val="000614EF"/>
    <w:rsid w:val="000622BB"/>
    <w:rsid w:val="00066DEF"/>
    <w:rsid w:val="0007067C"/>
    <w:rsid w:val="000744EC"/>
    <w:rsid w:val="00074AFC"/>
    <w:rsid w:val="000757E1"/>
    <w:rsid w:val="00077C38"/>
    <w:rsid w:val="00080747"/>
    <w:rsid w:val="00080C29"/>
    <w:rsid w:val="00080C45"/>
    <w:rsid w:val="000814D8"/>
    <w:rsid w:val="000835C8"/>
    <w:rsid w:val="00084A4D"/>
    <w:rsid w:val="000A2439"/>
    <w:rsid w:val="000A4D98"/>
    <w:rsid w:val="000A6883"/>
    <w:rsid w:val="000B41AD"/>
    <w:rsid w:val="000B4FB6"/>
    <w:rsid w:val="000B54EB"/>
    <w:rsid w:val="000C2294"/>
    <w:rsid w:val="000C416E"/>
    <w:rsid w:val="000C5263"/>
    <w:rsid w:val="000D3B3A"/>
    <w:rsid w:val="000E21FC"/>
    <w:rsid w:val="000E427F"/>
    <w:rsid w:val="000E5C90"/>
    <w:rsid w:val="000F1E72"/>
    <w:rsid w:val="000F4429"/>
    <w:rsid w:val="000F7993"/>
    <w:rsid w:val="001128C3"/>
    <w:rsid w:val="00121135"/>
    <w:rsid w:val="00133371"/>
    <w:rsid w:val="00142743"/>
    <w:rsid w:val="00143E17"/>
    <w:rsid w:val="00152AB1"/>
    <w:rsid w:val="001565F4"/>
    <w:rsid w:val="00157469"/>
    <w:rsid w:val="0015761F"/>
    <w:rsid w:val="001636EC"/>
    <w:rsid w:val="00164718"/>
    <w:rsid w:val="00165842"/>
    <w:rsid w:val="001761C1"/>
    <w:rsid w:val="00186652"/>
    <w:rsid w:val="001B032A"/>
    <w:rsid w:val="001B0E17"/>
    <w:rsid w:val="001B2C14"/>
    <w:rsid w:val="001C1B1A"/>
    <w:rsid w:val="001C3608"/>
    <w:rsid w:val="001C3895"/>
    <w:rsid w:val="001C5074"/>
    <w:rsid w:val="001D22A0"/>
    <w:rsid w:val="001D6485"/>
    <w:rsid w:val="001E2B91"/>
    <w:rsid w:val="001E402E"/>
    <w:rsid w:val="001E42D4"/>
    <w:rsid w:val="001F2A4A"/>
    <w:rsid w:val="001F3DA7"/>
    <w:rsid w:val="001F4C3A"/>
    <w:rsid w:val="00221C58"/>
    <w:rsid w:val="0023567D"/>
    <w:rsid w:val="00255B09"/>
    <w:rsid w:val="00261EC4"/>
    <w:rsid w:val="00261F2B"/>
    <w:rsid w:val="00265308"/>
    <w:rsid w:val="002655B6"/>
    <w:rsid w:val="00275EF6"/>
    <w:rsid w:val="002804B8"/>
    <w:rsid w:val="002831B8"/>
    <w:rsid w:val="00286A4D"/>
    <w:rsid w:val="00286E57"/>
    <w:rsid w:val="00287435"/>
    <w:rsid w:val="002907F0"/>
    <w:rsid w:val="002964E7"/>
    <w:rsid w:val="002A044B"/>
    <w:rsid w:val="002A6CF2"/>
    <w:rsid w:val="002B4E1F"/>
    <w:rsid w:val="002D1B48"/>
    <w:rsid w:val="002D1D4C"/>
    <w:rsid w:val="002D4ED3"/>
    <w:rsid w:val="002E3094"/>
    <w:rsid w:val="002F4347"/>
    <w:rsid w:val="003017EA"/>
    <w:rsid w:val="00304858"/>
    <w:rsid w:val="00312523"/>
    <w:rsid w:val="00330E75"/>
    <w:rsid w:val="00332A15"/>
    <w:rsid w:val="00336B1F"/>
    <w:rsid w:val="003407C1"/>
    <w:rsid w:val="00342579"/>
    <w:rsid w:val="003449A3"/>
    <w:rsid w:val="00344A2A"/>
    <w:rsid w:val="0035589F"/>
    <w:rsid w:val="00363299"/>
    <w:rsid w:val="00363E94"/>
    <w:rsid w:val="00366718"/>
    <w:rsid w:val="0037208D"/>
    <w:rsid w:val="003778DA"/>
    <w:rsid w:val="00377FBD"/>
    <w:rsid w:val="00380973"/>
    <w:rsid w:val="003837C6"/>
    <w:rsid w:val="0039280F"/>
    <w:rsid w:val="0039337E"/>
    <w:rsid w:val="00394930"/>
    <w:rsid w:val="00394B3B"/>
    <w:rsid w:val="003A5CF8"/>
    <w:rsid w:val="003A5DAC"/>
    <w:rsid w:val="003B440D"/>
    <w:rsid w:val="003B6581"/>
    <w:rsid w:val="003C5F5A"/>
    <w:rsid w:val="003C7232"/>
    <w:rsid w:val="003D233B"/>
    <w:rsid w:val="003D4EAA"/>
    <w:rsid w:val="003D66B9"/>
    <w:rsid w:val="003D6FBF"/>
    <w:rsid w:val="003D722E"/>
    <w:rsid w:val="003D76EF"/>
    <w:rsid w:val="003E2DE5"/>
    <w:rsid w:val="003E6206"/>
    <w:rsid w:val="003E76D6"/>
    <w:rsid w:val="003F6D96"/>
    <w:rsid w:val="00401FBB"/>
    <w:rsid w:val="00406360"/>
    <w:rsid w:val="004151B8"/>
    <w:rsid w:val="00416A53"/>
    <w:rsid w:val="00424C03"/>
    <w:rsid w:val="00426221"/>
    <w:rsid w:val="004347BA"/>
    <w:rsid w:val="00443021"/>
    <w:rsid w:val="00443EE2"/>
    <w:rsid w:val="00453046"/>
    <w:rsid w:val="00453682"/>
    <w:rsid w:val="00456986"/>
    <w:rsid w:val="00466077"/>
    <w:rsid w:val="00474D22"/>
    <w:rsid w:val="00475DC9"/>
    <w:rsid w:val="00481E77"/>
    <w:rsid w:val="00491CFF"/>
    <w:rsid w:val="00491FC6"/>
    <w:rsid w:val="004920DB"/>
    <w:rsid w:val="00494F0F"/>
    <w:rsid w:val="0049507E"/>
    <w:rsid w:val="004A01D1"/>
    <w:rsid w:val="004B13C6"/>
    <w:rsid w:val="004B5A3C"/>
    <w:rsid w:val="004B6DE7"/>
    <w:rsid w:val="004C1DA0"/>
    <w:rsid w:val="004D0854"/>
    <w:rsid w:val="004D2FFC"/>
    <w:rsid w:val="004D67C8"/>
    <w:rsid w:val="004E4868"/>
    <w:rsid w:val="004E5244"/>
    <w:rsid w:val="004F7202"/>
    <w:rsid w:val="004F72F4"/>
    <w:rsid w:val="00501CAB"/>
    <w:rsid w:val="00503297"/>
    <w:rsid w:val="005101FF"/>
    <w:rsid w:val="00510CC2"/>
    <w:rsid w:val="00512242"/>
    <w:rsid w:val="00512DA3"/>
    <w:rsid w:val="00514000"/>
    <w:rsid w:val="00515D04"/>
    <w:rsid w:val="00524ECC"/>
    <w:rsid w:val="00527ABE"/>
    <w:rsid w:val="00532451"/>
    <w:rsid w:val="00542D73"/>
    <w:rsid w:val="0055440A"/>
    <w:rsid w:val="0056066A"/>
    <w:rsid w:val="005646F3"/>
    <w:rsid w:val="00572B50"/>
    <w:rsid w:val="00574AEC"/>
    <w:rsid w:val="00577B02"/>
    <w:rsid w:val="00582A2E"/>
    <w:rsid w:val="0058749F"/>
    <w:rsid w:val="005955EA"/>
    <w:rsid w:val="00597B78"/>
    <w:rsid w:val="005A25A0"/>
    <w:rsid w:val="005A2789"/>
    <w:rsid w:val="005B23AF"/>
    <w:rsid w:val="005C25CF"/>
    <w:rsid w:val="005C303C"/>
    <w:rsid w:val="005C7F82"/>
    <w:rsid w:val="005D0866"/>
    <w:rsid w:val="005D537D"/>
    <w:rsid w:val="005D5858"/>
    <w:rsid w:val="005D5C82"/>
    <w:rsid w:val="005D5CAF"/>
    <w:rsid w:val="005E0DE1"/>
    <w:rsid w:val="005E75FD"/>
    <w:rsid w:val="00601274"/>
    <w:rsid w:val="00604AAC"/>
    <w:rsid w:val="00607964"/>
    <w:rsid w:val="00612DBC"/>
    <w:rsid w:val="00613086"/>
    <w:rsid w:val="0062075A"/>
    <w:rsid w:val="006271AA"/>
    <w:rsid w:val="00634DA7"/>
    <w:rsid w:val="006350C4"/>
    <w:rsid w:val="00642844"/>
    <w:rsid w:val="0064409B"/>
    <w:rsid w:val="00645C44"/>
    <w:rsid w:val="00651EA5"/>
    <w:rsid w:val="0065745C"/>
    <w:rsid w:val="00660511"/>
    <w:rsid w:val="00672269"/>
    <w:rsid w:val="00672978"/>
    <w:rsid w:val="006737D3"/>
    <w:rsid w:val="0067435B"/>
    <w:rsid w:val="006811C1"/>
    <w:rsid w:val="00687058"/>
    <w:rsid w:val="00694677"/>
    <w:rsid w:val="00697FAC"/>
    <w:rsid w:val="006A03A3"/>
    <w:rsid w:val="006A11C3"/>
    <w:rsid w:val="006A6EA7"/>
    <w:rsid w:val="006A74BC"/>
    <w:rsid w:val="006A79DD"/>
    <w:rsid w:val="006B31A5"/>
    <w:rsid w:val="006B4F74"/>
    <w:rsid w:val="006B503F"/>
    <w:rsid w:val="006B64A8"/>
    <w:rsid w:val="006C24CB"/>
    <w:rsid w:val="006C46B6"/>
    <w:rsid w:val="006C6020"/>
    <w:rsid w:val="006D0225"/>
    <w:rsid w:val="006D1681"/>
    <w:rsid w:val="006D2E1F"/>
    <w:rsid w:val="006F594C"/>
    <w:rsid w:val="006F7B03"/>
    <w:rsid w:val="006F7F2A"/>
    <w:rsid w:val="00701118"/>
    <w:rsid w:val="00704C6B"/>
    <w:rsid w:val="00705BD4"/>
    <w:rsid w:val="00706159"/>
    <w:rsid w:val="007107EE"/>
    <w:rsid w:val="00714BA2"/>
    <w:rsid w:val="007166C4"/>
    <w:rsid w:val="007211A4"/>
    <w:rsid w:val="00722EF0"/>
    <w:rsid w:val="00723B1D"/>
    <w:rsid w:val="00726D6D"/>
    <w:rsid w:val="00732D8B"/>
    <w:rsid w:val="00737805"/>
    <w:rsid w:val="00740FDE"/>
    <w:rsid w:val="00746B11"/>
    <w:rsid w:val="007472C3"/>
    <w:rsid w:val="0075097C"/>
    <w:rsid w:val="00752131"/>
    <w:rsid w:val="00753EBF"/>
    <w:rsid w:val="00760524"/>
    <w:rsid w:val="00772C52"/>
    <w:rsid w:val="007826D3"/>
    <w:rsid w:val="00785538"/>
    <w:rsid w:val="00793315"/>
    <w:rsid w:val="007A0311"/>
    <w:rsid w:val="007A4003"/>
    <w:rsid w:val="007A5F9C"/>
    <w:rsid w:val="007C01FC"/>
    <w:rsid w:val="007C2592"/>
    <w:rsid w:val="007C276C"/>
    <w:rsid w:val="007D4551"/>
    <w:rsid w:val="007E1918"/>
    <w:rsid w:val="007E2B35"/>
    <w:rsid w:val="007E30CA"/>
    <w:rsid w:val="007E461E"/>
    <w:rsid w:val="007E4620"/>
    <w:rsid w:val="007E4FEC"/>
    <w:rsid w:val="007E5CEF"/>
    <w:rsid w:val="007F010C"/>
    <w:rsid w:val="007F097A"/>
    <w:rsid w:val="007F1473"/>
    <w:rsid w:val="007F45A7"/>
    <w:rsid w:val="00800A2F"/>
    <w:rsid w:val="00806ACE"/>
    <w:rsid w:val="00807638"/>
    <w:rsid w:val="00812492"/>
    <w:rsid w:val="00825C43"/>
    <w:rsid w:val="00835098"/>
    <w:rsid w:val="008351B0"/>
    <w:rsid w:val="0084469D"/>
    <w:rsid w:val="00844B2D"/>
    <w:rsid w:val="008604B2"/>
    <w:rsid w:val="00861DFE"/>
    <w:rsid w:val="00862825"/>
    <w:rsid w:val="00874F6F"/>
    <w:rsid w:val="00875062"/>
    <w:rsid w:val="008754D1"/>
    <w:rsid w:val="00886238"/>
    <w:rsid w:val="00892211"/>
    <w:rsid w:val="008938F7"/>
    <w:rsid w:val="008956EA"/>
    <w:rsid w:val="008972AF"/>
    <w:rsid w:val="008A053C"/>
    <w:rsid w:val="008A523D"/>
    <w:rsid w:val="008A6BB2"/>
    <w:rsid w:val="008B3137"/>
    <w:rsid w:val="008B568D"/>
    <w:rsid w:val="008B5FE3"/>
    <w:rsid w:val="008C2C1A"/>
    <w:rsid w:val="008C5C02"/>
    <w:rsid w:val="008C6AEA"/>
    <w:rsid w:val="008D3142"/>
    <w:rsid w:val="008D7F66"/>
    <w:rsid w:val="008E768E"/>
    <w:rsid w:val="00901BEF"/>
    <w:rsid w:val="009026ED"/>
    <w:rsid w:val="009055B3"/>
    <w:rsid w:val="00905B0F"/>
    <w:rsid w:val="00906749"/>
    <w:rsid w:val="00914263"/>
    <w:rsid w:val="009202D3"/>
    <w:rsid w:val="00922786"/>
    <w:rsid w:val="0093242F"/>
    <w:rsid w:val="00933C53"/>
    <w:rsid w:val="00940A34"/>
    <w:rsid w:val="0094272F"/>
    <w:rsid w:val="00961AC0"/>
    <w:rsid w:val="00963D1F"/>
    <w:rsid w:val="0096505F"/>
    <w:rsid w:val="00965D02"/>
    <w:rsid w:val="009674A5"/>
    <w:rsid w:val="0097618B"/>
    <w:rsid w:val="009774F9"/>
    <w:rsid w:val="009830C2"/>
    <w:rsid w:val="0099219B"/>
    <w:rsid w:val="00993997"/>
    <w:rsid w:val="009968F2"/>
    <w:rsid w:val="009A393E"/>
    <w:rsid w:val="009A73DE"/>
    <w:rsid w:val="009B0E42"/>
    <w:rsid w:val="009D3443"/>
    <w:rsid w:val="009D3DBD"/>
    <w:rsid w:val="009E07A4"/>
    <w:rsid w:val="009E66C3"/>
    <w:rsid w:val="009E79BE"/>
    <w:rsid w:val="009F0F2B"/>
    <w:rsid w:val="009F4A96"/>
    <w:rsid w:val="009F626B"/>
    <w:rsid w:val="009F670C"/>
    <w:rsid w:val="009F7600"/>
    <w:rsid w:val="00A03365"/>
    <w:rsid w:val="00A03554"/>
    <w:rsid w:val="00A07879"/>
    <w:rsid w:val="00A1474E"/>
    <w:rsid w:val="00A1618E"/>
    <w:rsid w:val="00A23E01"/>
    <w:rsid w:val="00A24135"/>
    <w:rsid w:val="00A25C8D"/>
    <w:rsid w:val="00A26546"/>
    <w:rsid w:val="00A41A02"/>
    <w:rsid w:val="00A50D6A"/>
    <w:rsid w:val="00A52717"/>
    <w:rsid w:val="00A60798"/>
    <w:rsid w:val="00A60BC7"/>
    <w:rsid w:val="00A62552"/>
    <w:rsid w:val="00A62CC5"/>
    <w:rsid w:val="00A65C80"/>
    <w:rsid w:val="00A7060B"/>
    <w:rsid w:val="00A927B8"/>
    <w:rsid w:val="00A92C42"/>
    <w:rsid w:val="00A96B49"/>
    <w:rsid w:val="00A96D72"/>
    <w:rsid w:val="00AA24D4"/>
    <w:rsid w:val="00AA41AD"/>
    <w:rsid w:val="00AB3AEC"/>
    <w:rsid w:val="00AB4E72"/>
    <w:rsid w:val="00AC0484"/>
    <w:rsid w:val="00AC2203"/>
    <w:rsid w:val="00AC2903"/>
    <w:rsid w:val="00AC48A2"/>
    <w:rsid w:val="00AC571E"/>
    <w:rsid w:val="00AD2FDB"/>
    <w:rsid w:val="00AD5407"/>
    <w:rsid w:val="00AD644E"/>
    <w:rsid w:val="00AE6B19"/>
    <w:rsid w:val="00AF43EC"/>
    <w:rsid w:val="00AF4B41"/>
    <w:rsid w:val="00AF5241"/>
    <w:rsid w:val="00B029A1"/>
    <w:rsid w:val="00B05653"/>
    <w:rsid w:val="00B13906"/>
    <w:rsid w:val="00B15262"/>
    <w:rsid w:val="00B173DC"/>
    <w:rsid w:val="00B2275A"/>
    <w:rsid w:val="00B23CAE"/>
    <w:rsid w:val="00B26C33"/>
    <w:rsid w:val="00B310E3"/>
    <w:rsid w:val="00B34C80"/>
    <w:rsid w:val="00B4106D"/>
    <w:rsid w:val="00B44C4A"/>
    <w:rsid w:val="00B44F1F"/>
    <w:rsid w:val="00B47524"/>
    <w:rsid w:val="00B56551"/>
    <w:rsid w:val="00B61E7F"/>
    <w:rsid w:val="00B74BEC"/>
    <w:rsid w:val="00B7643D"/>
    <w:rsid w:val="00B8798B"/>
    <w:rsid w:val="00B87FDA"/>
    <w:rsid w:val="00B94F2F"/>
    <w:rsid w:val="00BA6B35"/>
    <w:rsid w:val="00BC3E37"/>
    <w:rsid w:val="00BD4143"/>
    <w:rsid w:val="00BD5386"/>
    <w:rsid w:val="00BE17CD"/>
    <w:rsid w:val="00BE1E9C"/>
    <w:rsid w:val="00BE2F23"/>
    <w:rsid w:val="00BE6884"/>
    <w:rsid w:val="00BE7044"/>
    <w:rsid w:val="00BE7D34"/>
    <w:rsid w:val="00BF0042"/>
    <w:rsid w:val="00BF0967"/>
    <w:rsid w:val="00C020A0"/>
    <w:rsid w:val="00C04036"/>
    <w:rsid w:val="00C07D1F"/>
    <w:rsid w:val="00C12F2A"/>
    <w:rsid w:val="00C2525F"/>
    <w:rsid w:val="00C27873"/>
    <w:rsid w:val="00C30331"/>
    <w:rsid w:val="00C332FE"/>
    <w:rsid w:val="00C35013"/>
    <w:rsid w:val="00C700C6"/>
    <w:rsid w:val="00C74183"/>
    <w:rsid w:val="00C74CDA"/>
    <w:rsid w:val="00C82530"/>
    <w:rsid w:val="00C863E3"/>
    <w:rsid w:val="00CA1AEE"/>
    <w:rsid w:val="00CA242D"/>
    <w:rsid w:val="00CA67D0"/>
    <w:rsid w:val="00CB1391"/>
    <w:rsid w:val="00CB2BFD"/>
    <w:rsid w:val="00CB68BA"/>
    <w:rsid w:val="00CB6BDD"/>
    <w:rsid w:val="00CC2809"/>
    <w:rsid w:val="00CC2F80"/>
    <w:rsid w:val="00CC767B"/>
    <w:rsid w:val="00CD68CE"/>
    <w:rsid w:val="00CE6415"/>
    <w:rsid w:val="00CE7759"/>
    <w:rsid w:val="00CF1986"/>
    <w:rsid w:val="00CF5016"/>
    <w:rsid w:val="00D03240"/>
    <w:rsid w:val="00D116B8"/>
    <w:rsid w:val="00D11F94"/>
    <w:rsid w:val="00D17C4F"/>
    <w:rsid w:val="00D23821"/>
    <w:rsid w:val="00D263A2"/>
    <w:rsid w:val="00D31166"/>
    <w:rsid w:val="00D40029"/>
    <w:rsid w:val="00D400F5"/>
    <w:rsid w:val="00D43726"/>
    <w:rsid w:val="00D45D02"/>
    <w:rsid w:val="00D574A4"/>
    <w:rsid w:val="00D63698"/>
    <w:rsid w:val="00D63CC6"/>
    <w:rsid w:val="00D94444"/>
    <w:rsid w:val="00D9603B"/>
    <w:rsid w:val="00DA3240"/>
    <w:rsid w:val="00DA5C40"/>
    <w:rsid w:val="00DB60E4"/>
    <w:rsid w:val="00DC6273"/>
    <w:rsid w:val="00DC6485"/>
    <w:rsid w:val="00DC7EE1"/>
    <w:rsid w:val="00DD0E75"/>
    <w:rsid w:val="00DD2076"/>
    <w:rsid w:val="00DE1053"/>
    <w:rsid w:val="00DE4054"/>
    <w:rsid w:val="00DE41A0"/>
    <w:rsid w:val="00DF0566"/>
    <w:rsid w:val="00E0318D"/>
    <w:rsid w:val="00E04F02"/>
    <w:rsid w:val="00E064E4"/>
    <w:rsid w:val="00E15BF7"/>
    <w:rsid w:val="00E21488"/>
    <w:rsid w:val="00E263B2"/>
    <w:rsid w:val="00E31562"/>
    <w:rsid w:val="00E31801"/>
    <w:rsid w:val="00E329A5"/>
    <w:rsid w:val="00E33916"/>
    <w:rsid w:val="00E54592"/>
    <w:rsid w:val="00E55495"/>
    <w:rsid w:val="00E560D1"/>
    <w:rsid w:val="00E57A03"/>
    <w:rsid w:val="00E612E3"/>
    <w:rsid w:val="00E70AA9"/>
    <w:rsid w:val="00E72110"/>
    <w:rsid w:val="00E724E8"/>
    <w:rsid w:val="00E77968"/>
    <w:rsid w:val="00E84C22"/>
    <w:rsid w:val="00E85219"/>
    <w:rsid w:val="00E93CB2"/>
    <w:rsid w:val="00EA3CEA"/>
    <w:rsid w:val="00EA55CC"/>
    <w:rsid w:val="00EB000A"/>
    <w:rsid w:val="00EB1BBB"/>
    <w:rsid w:val="00EB67E8"/>
    <w:rsid w:val="00EB7298"/>
    <w:rsid w:val="00EC339E"/>
    <w:rsid w:val="00ED0F60"/>
    <w:rsid w:val="00ED6F8F"/>
    <w:rsid w:val="00EE2247"/>
    <w:rsid w:val="00EE2478"/>
    <w:rsid w:val="00EE2CEA"/>
    <w:rsid w:val="00EE64B7"/>
    <w:rsid w:val="00EF2826"/>
    <w:rsid w:val="00EF3E7B"/>
    <w:rsid w:val="00F045FC"/>
    <w:rsid w:val="00F057A4"/>
    <w:rsid w:val="00F06172"/>
    <w:rsid w:val="00F1418D"/>
    <w:rsid w:val="00F22B1C"/>
    <w:rsid w:val="00F22F91"/>
    <w:rsid w:val="00F23EB1"/>
    <w:rsid w:val="00F2620B"/>
    <w:rsid w:val="00F26828"/>
    <w:rsid w:val="00F352C1"/>
    <w:rsid w:val="00F37578"/>
    <w:rsid w:val="00F56938"/>
    <w:rsid w:val="00F63D12"/>
    <w:rsid w:val="00F65CFC"/>
    <w:rsid w:val="00F67230"/>
    <w:rsid w:val="00F83D13"/>
    <w:rsid w:val="00F870B9"/>
    <w:rsid w:val="00F873B2"/>
    <w:rsid w:val="00F905F4"/>
    <w:rsid w:val="00F9429A"/>
    <w:rsid w:val="00F969A2"/>
    <w:rsid w:val="00FA2995"/>
    <w:rsid w:val="00FA450D"/>
    <w:rsid w:val="00FA6D09"/>
    <w:rsid w:val="00FB2064"/>
    <w:rsid w:val="00FB375A"/>
    <w:rsid w:val="00FC25AF"/>
    <w:rsid w:val="00FC2B86"/>
    <w:rsid w:val="00FC33A9"/>
    <w:rsid w:val="00FD3B7A"/>
    <w:rsid w:val="00FD54D1"/>
    <w:rsid w:val="00FE1174"/>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B0B4D9D-E890-4508-A332-B523B5111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AD644E"/>
    <w:pPr>
      <w:spacing w:after="0" w:line="240" w:lineRule="auto"/>
    </w:pPr>
    <w:rPr>
      <w:rFonts w:ascii="Times New Roman" w:hAnsi="Times New Roman"/>
      <w:noProof/>
    </w:rPr>
  </w:style>
  <w:style w:type="paragraph" w:styleId="Heading1">
    <w:name w:val="heading 1"/>
    <w:basedOn w:val="Normal"/>
    <w:next w:val="Normal"/>
    <w:link w:val="Heading1Char"/>
    <w:uiPriority w:val="1"/>
    <w:qFormat/>
    <w:rsid w:val="00FA29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644E"/>
    <w:pPr>
      <w:tabs>
        <w:tab w:val="center" w:pos="4513"/>
        <w:tab w:val="right" w:pos="9026"/>
      </w:tabs>
    </w:pPr>
  </w:style>
  <w:style w:type="character" w:customStyle="1" w:styleId="FooterChar">
    <w:name w:val="Footer Char"/>
    <w:basedOn w:val="DefaultParagraphFont"/>
    <w:link w:val="Footer"/>
    <w:uiPriority w:val="99"/>
    <w:rsid w:val="00AD644E"/>
    <w:rPr>
      <w:rFonts w:ascii="Times New Roman" w:hAnsi="Times New Roman"/>
      <w:noProof/>
    </w:rPr>
  </w:style>
  <w:style w:type="paragraph" w:styleId="Header">
    <w:name w:val="header"/>
    <w:basedOn w:val="Normal"/>
    <w:link w:val="HeaderChar"/>
    <w:uiPriority w:val="99"/>
    <w:unhideWhenUsed/>
    <w:rsid w:val="00AD644E"/>
    <w:pPr>
      <w:tabs>
        <w:tab w:val="center" w:pos="4513"/>
        <w:tab w:val="right" w:pos="9026"/>
      </w:tabs>
    </w:pPr>
  </w:style>
  <w:style w:type="character" w:customStyle="1" w:styleId="HeaderChar">
    <w:name w:val="Header Char"/>
    <w:basedOn w:val="DefaultParagraphFont"/>
    <w:link w:val="Header"/>
    <w:uiPriority w:val="99"/>
    <w:rsid w:val="00AD644E"/>
    <w:rPr>
      <w:rFonts w:ascii="Times New Roman" w:hAnsi="Times New Roman"/>
      <w:noProof/>
    </w:rPr>
  </w:style>
  <w:style w:type="paragraph" w:styleId="BalloonText">
    <w:name w:val="Balloon Text"/>
    <w:basedOn w:val="Normal"/>
    <w:link w:val="BalloonTextChar"/>
    <w:uiPriority w:val="99"/>
    <w:semiHidden/>
    <w:unhideWhenUsed/>
    <w:rsid w:val="00AD644E"/>
    <w:rPr>
      <w:rFonts w:ascii="Tahoma" w:hAnsi="Tahoma" w:cs="Tahoma"/>
      <w:sz w:val="16"/>
      <w:szCs w:val="16"/>
    </w:rPr>
  </w:style>
  <w:style w:type="character" w:customStyle="1" w:styleId="BalloonTextChar">
    <w:name w:val="Balloon Text Char"/>
    <w:basedOn w:val="DefaultParagraphFont"/>
    <w:link w:val="BalloonText"/>
    <w:uiPriority w:val="99"/>
    <w:semiHidden/>
    <w:rsid w:val="00AD644E"/>
    <w:rPr>
      <w:rFonts w:ascii="Tahoma" w:hAnsi="Tahoma" w:cs="Tahoma"/>
      <w:noProof/>
      <w:sz w:val="16"/>
      <w:szCs w:val="16"/>
    </w:rPr>
  </w:style>
  <w:style w:type="paragraph" w:customStyle="1" w:styleId="AS-H3A">
    <w:name w:val="AS-H3A"/>
    <w:basedOn w:val="Normal"/>
    <w:link w:val="AS-H3AChar"/>
    <w:autoRedefine/>
    <w:qFormat/>
    <w:rsid w:val="00AD644E"/>
    <w:pPr>
      <w:autoSpaceDE w:val="0"/>
      <w:autoSpaceDN w:val="0"/>
      <w:adjustRightInd w:val="0"/>
      <w:jc w:val="center"/>
    </w:pPr>
    <w:rPr>
      <w:rFonts w:cs="Times New Roman"/>
      <w:b/>
      <w:caps/>
    </w:rPr>
  </w:style>
  <w:style w:type="paragraph" w:styleId="ListBullet">
    <w:name w:val="List Bullet"/>
    <w:basedOn w:val="Normal"/>
    <w:uiPriority w:val="99"/>
    <w:unhideWhenUsed/>
    <w:rsid w:val="00AD644E"/>
    <w:pPr>
      <w:numPr>
        <w:numId w:val="1"/>
      </w:numPr>
      <w:contextualSpacing/>
    </w:pPr>
  </w:style>
  <w:style w:type="character" w:customStyle="1" w:styleId="AS-H3AChar">
    <w:name w:val="AS-H3A Char"/>
    <w:basedOn w:val="DefaultParagraphFont"/>
    <w:link w:val="AS-H3A"/>
    <w:rsid w:val="00AD644E"/>
    <w:rPr>
      <w:rFonts w:ascii="Times New Roman" w:hAnsi="Times New Roman" w:cs="Times New Roman"/>
      <w:b/>
      <w:caps/>
      <w:noProof/>
    </w:rPr>
  </w:style>
  <w:style w:type="character" w:customStyle="1" w:styleId="A3">
    <w:name w:val="A3"/>
    <w:uiPriority w:val="99"/>
    <w:rsid w:val="00AD644E"/>
    <w:rPr>
      <w:rFonts w:cs="Times"/>
      <w:color w:val="000000"/>
      <w:sz w:val="22"/>
      <w:szCs w:val="22"/>
    </w:rPr>
  </w:style>
  <w:style w:type="paragraph" w:customStyle="1" w:styleId="Head2B">
    <w:name w:val="Head 2B"/>
    <w:basedOn w:val="AS-H3A"/>
    <w:link w:val="Head2BChar"/>
    <w:rsid w:val="00AD644E"/>
  </w:style>
  <w:style w:type="paragraph" w:styleId="ListParagraph">
    <w:name w:val="List Paragraph"/>
    <w:basedOn w:val="Normal"/>
    <w:link w:val="ListParagraphChar"/>
    <w:uiPriority w:val="34"/>
    <w:qFormat/>
    <w:rsid w:val="00AD644E"/>
    <w:pPr>
      <w:ind w:left="720"/>
      <w:contextualSpacing/>
    </w:pPr>
  </w:style>
  <w:style w:type="character" w:customStyle="1" w:styleId="Head2BChar">
    <w:name w:val="Head 2B Char"/>
    <w:basedOn w:val="AS-H3AChar"/>
    <w:link w:val="Head2B"/>
    <w:rsid w:val="00AD644E"/>
    <w:rPr>
      <w:rFonts w:ascii="Times New Roman" w:hAnsi="Times New Roman" w:cs="Times New Roman"/>
      <w:b/>
      <w:caps/>
      <w:noProof/>
    </w:rPr>
  </w:style>
  <w:style w:type="paragraph" w:customStyle="1" w:styleId="Head3">
    <w:name w:val="Head 3"/>
    <w:basedOn w:val="ListParagraph"/>
    <w:link w:val="Head3Char"/>
    <w:rsid w:val="00AD644E"/>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AD644E"/>
    <w:rPr>
      <w:rFonts w:ascii="Times New Roman" w:hAnsi="Times New Roman"/>
      <w:noProof/>
    </w:rPr>
  </w:style>
  <w:style w:type="character" w:customStyle="1" w:styleId="Head3Char">
    <w:name w:val="Head 3 Char"/>
    <w:basedOn w:val="ListParagraphChar"/>
    <w:link w:val="Head3"/>
    <w:rsid w:val="00AD644E"/>
    <w:rPr>
      <w:rFonts w:ascii="Times New Roman" w:eastAsia="Times New Roman" w:hAnsi="Times New Roman" w:cs="Times New Roman"/>
      <w:b/>
      <w:bCs/>
      <w:noProof/>
    </w:rPr>
  </w:style>
  <w:style w:type="paragraph" w:customStyle="1" w:styleId="AS-H1a">
    <w:name w:val="AS-H1a"/>
    <w:basedOn w:val="Normal"/>
    <w:link w:val="AS-H1aChar"/>
    <w:qFormat/>
    <w:rsid w:val="00AD644E"/>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AD644E"/>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AD644E"/>
    <w:rPr>
      <w:rFonts w:ascii="Arial" w:hAnsi="Arial" w:cs="Arial"/>
      <w:b/>
      <w:noProof/>
      <w:sz w:val="36"/>
      <w:szCs w:val="36"/>
    </w:rPr>
  </w:style>
  <w:style w:type="paragraph" w:customStyle="1" w:styleId="AS-H1-Colour">
    <w:name w:val="AS-H1-Colour"/>
    <w:basedOn w:val="Normal"/>
    <w:link w:val="AS-H1-ColourChar"/>
    <w:rsid w:val="00AD644E"/>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AD644E"/>
    <w:rPr>
      <w:rFonts w:ascii="Times New Roman" w:hAnsi="Times New Roman" w:cs="Times New Roman"/>
      <w:b/>
      <w:caps/>
      <w:noProof/>
      <w:color w:val="000000"/>
      <w:sz w:val="26"/>
    </w:rPr>
  </w:style>
  <w:style w:type="paragraph" w:customStyle="1" w:styleId="AS-H2b">
    <w:name w:val="AS-H2b"/>
    <w:basedOn w:val="Normal"/>
    <w:link w:val="AS-H2bChar"/>
    <w:rsid w:val="00AD644E"/>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AD644E"/>
    <w:rPr>
      <w:rFonts w:ascii="Arial" w:hAnsi="Arial" w:cs="Arial"/>
      <w:b/>
      <w:noProof/>
      <w:color w:val="00B050"/>
      <w:sz w:val="36"/>
      <w:szCs w:val="36"/>
    </w:rPr>
  </w:style>
  <w:style w:type="paragraph" w:customStyle="1" w:styleId="AS-H3">
    <w:name w:val="AS-H3"/>
    <w:basedOn w:val="AS-H3A"/>
    <w:link w:val="AS-H3Char"/>
    <w:rsid w:val="00AD644E"/>
    <w:rPr>
      <w:sz w:val="28"/>
    </w:rPr>
  </w:style>
  <w:style w:type="character" w:customStyle="1" w:styleId="AS-H2bChar">
    <w:name w:val="AS-H2b Char"/>
    <w:basedOn w:val="DefaultParagraphFont"/>
    <w:link w:val="AS-H2b"/>
    <w:rsid w:val="00AD644E"/>
    <w:rPr>
      <w:rFonts w:ascii="Arial" w:hAnsi="Arial" w:cs="Arial"/>
      <w:noProof/>
    </w:rPr>
  </w:style>
  <w:style w:type="paragraph" w:customStyle="1" w:styleId="AS-H3b">
    <w:name w:val="AS-H3b"/>
    <w:basedOn w:val="Normal"/>
    <w:link w:val="AS-H3bChar"/>
    <w:autoRedefine/>
    <w:qFormat/>
    <w:rsid w:val="00AD644E"/>
    <w:pPr>
      <w:jc w:val="center"/>
    </w:pPr>
    <w:rPr>
      <w:rFonts w:cs="Times New Roman"/>
      <w:b/>
    </w:rPr>
  </w:style>
  <w:style w:type="character" w:customStyle="1" w:styleId="AS-H3Char">
    <w:name w:val="AS-H3 Char"/>
    <w:basedOn w:val="AS-H3AChar"/>
    <w:link w:val="AS-H3"/>
    <w:rsid w:val="00AD644E"/>
    <w:rPr>
      <w:rFonts w:ascii="Times New Roman" w:hAnsi="Times New Roman" w:cs="Times New Roman"/>
      <w:b/>
      <w:caps/>
      <w:noProof/>
      <w:sz w:val="28"/>
    </w:rPr>
  </w:style>
  <w:style w:type="paragraph" w:customStyle="1" w:styleId="AS-H3c">
    <w:name w:val="AS-H3c"/>
    <w:basedOn w:val="Head2B"/>
    <w:link w:val="AS-H3cChar"/>
    <w:rsid w:val="00AD644E"/>
    <w:rPr>
      <w:b w:val="0"/>
    </w:rPr>
  </w:style>
  <w:style w:type="character" w:customStyle="1" w:styleId="AS-H3bChar">
    <w:name w:val="AS-H3b Char"/>
    <w:basedOn w:val="AS-H3AChar"/>
    <w:link w:val="AS-H3b"/>
    <w:rsid w:val="00AD644E"/>
    <w:rPr>
      <w:rFonts w:ascii="Times New Roman" w:hAnsi="Times New Roman" w:cs="Times New Roman"/>
      <w:b/>
      <w:caps w:val="0"/>
      <w:noProof/>
    </w:rPr>
  </w:style>
  <w:style w:type="paragraph" w:customStyle="1" w:styleId="AS-H3d">
    <w:name w:val="AS-H3d"/>
    <w:basedOn w:val="Head2B"/>
    <w:link w:val="AS-H3dChar"/>
    <w:rsid w:val="00AD644E"/>
  </w:style>
  <w:style w:type="character" w:customStyle="1" w:styleId="AS-H3cChar">
    <w:name w:val="AS-H3c Char"/>
    <w:basedOn w:val="Head2BChar"/>
    <w:link w:val="AS-H3c"/>
    <w:rsid w:val="00AD644E"/>
    <w:rPr>
      <w:rFonts w:ascii="Times New Roman" w:hAnsi="Times New Roman" w:cs="Times New Roman"/>
      <w:b w:val="0"/>
      <w:caps/>
      <w:noProof/>
    </w:rPr>
  </w:style>
  <w:style w:type="paragraph" w:customStyle="1" w:styleId="AS-P0">
    <w:name w:val="AS-P(0)"/>
    <w:basedOn w:val="Normal"/>
    <w:link w:val="AS-P0Char"/>
    <w:qFormat/>
    <w:rsid w:val="00AD644E"/>
    <w:pPr>
      <w:tabs>
        <w:tab w:val="left" w:pos="567"/>
      </w:tabs>
      <w:jc w:val="both"/>
    </w:pPr>
    <w:rPr>
      <w:rFonts w:eastAsia="Times New Roman" w:cs="Times New Roman"/>
    </w:rPr>
  </w:style>
  <w:style w:type="character" w:customStyle="1" w:styleId="AS-H3dChar">
    <w:name w:val="AS-H3d Char"/>
    <w:basedOn w:val="Head2BChar"/>
    <w:link w:val="AS-H3d"/>
    <w:rsid w:val="00AD644E"/>
    <w:rPr>
      <w:rFonts w:ascii="Times New Roman" w:hAnsi="Times New Roman" w:cs="Times New Roman"/>
      <w:b/>
      <w:caps/>
      <w:noProof/>
    </w:rPr>
  </w:style>
  <w:style w:type="paragraph" w:customStyle="1" w:styleId="AS-P1">
    <w:name w:val="AS-P(1)"/>
    <w:basedOn w:val="Normal"/>
    <w:link w:val="AS-P1Char"/>
    <w:qFormat/>
    <w:rsid w:val="00AD644E"/>
    <w:pPr>
      <w:suppressAutoHyphens/>
      <w:ind w:right="-7" w:firstLine="567"/>
      <w:jc w:val="both"/>
    </w:pPr>
    <w:rPr>
      <w:rFonts w:eastAsia="Times New Roman" w:cs="Times New Roman"/>
    </w:rPr>
  </w:style>
  <w:style w:type="character" w:customStyle="1" w:styleId="AS-P0Char">
    <w:name w:val="AS-P(0) Char"/>
    <w:basedOn w:val="DefaultParagraphFont"/>
    <w:link w:val="AS-P0"/>
    <w:rsid w:val="00AD644E"/>
    <w:rPr>
      <w:rFonts w:ascii="Times New Roman" w:eastAsia="Times New Roman" w:hAnsi="Times New Roman" w:cs="Times New Roman"/>
      <w:noProof/>
    </w:rPr>
  </w:style>
  <w:style w:type="paragraph" w:customStyle="1" w:styleId="AS-Pa">
    <w:name w:val="AS-P(a)"/>
    <w:basedOn w:val="AS-Pahang"/>
    <w:link w:val="AS-PaChar"/>
    <w:qFormat/>
    <w:rsid w:val="00AD644E"/>
  </w:style>
  <w:style w:type="character" w:customStyle="1" w:styleId="AS-P1Char">
    <w:name w:val="AS-P(1) Char"/>
    <w:basedOn w:val="DefaultParagraphFont"/>
    <w:link w:val="AS-P1"/>
    <w:rsid w:val="00AD644E"/>
    <w:rPr>
      <w:rFonts w:ascii="Times New Roman" w:eastAsia="Times New Roman" w:hAnsi="Times New Roman" w:cs="Times New Roman"/>
      <w:noProof/>
    </w:rPr>
  </w:style>
  <w:style w:type="paragraph" w:customStyle="1" w:styleId="AS-Pi">
    <w:name w:val="AS-P(i)"/>
    <w:basedOn w:val="Normal"/>
    <w:link w:val="AS-PiChar"/>
    <w:qFormat/>
    <w:rsid w:val="00AD644E"/>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AD644E"/>
    <w:rPr>
      <w:rFonts w:ascii="Times New Roman" w:eastAsia="Times New Roman" w:hAnsi="Times New Roman" w:cs="Times New Roman"/>
      <w:noProof/>
    </w:rPr>
  </w:style>
  <w:style w:type="paragraph" w:customStyle="1" w:styleId="AS-Pahang">
    <w:name w:val="AS-P(a)hang"/>
    <w:basedOn w:val="Normal"/>
    <w:link w:val="AS-PahangChar"/>
    <w:rsid w:val="00AD644E"/>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AD644E"/>
    <w:rPr>
      <w:rFonts w:ascii="Times New Roman" w:eastAsia="Times New Roman" w:hAnsi="Times New Roman" w:cs="Times New Roman"/>
      <w:noProof/>
    </w:rPr>
  </w:style>
  <w:style w:type="paragraph" w:customStyle="1" w:styleId="AS-Paa">
    <w:name w:val="AS-P(aa)"/>
    <w:basedOn w:val="Normal"/>
    <w:link w:val="AS-PaaChar"/>
    <w:qFormat/>
    <w:rsid w:val="00AD644E"/>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AD644E"/>
    <w:rPr>
      <w:rFonts w:ascii="Times New Roman" w:eastAsia="Times New Roman" w:hAnsi="Times New Roman" w:cs="Times New Roman"/>
      <w:noProof/>
    </w:rPr>
  </w:style>
  <w:style w:type="paragraph" w:customStyle="1" w:styleId="AS-P-Amend">
    <w:name w:val="AS-P-Amend"/>
    <w:link w:val="AS-P-AmendChar"/>
    <w:qFormat/>
    <w:rsid w:val="00AD644E"/>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AD644E"/>
    <w:rPr>
      <w:rFonts w:ascii="Times New Roman" w:eastAsia="Times New Roman" w:hAnsi="Times New Roman" w:cs="Times New Roman"/>
      <w:noProof/>
    </w:rPr>
  </w:style>
  <w:style w:type="character" w:customStyle="1" w:styleId="AS-P-AmendChar">
    <w:name w:val="AS-P-Amend Char"/>
    <w:basedOn w:val="AS-P0Char"/>
    <w:link w:val="AS-P-Amend"/>
    <w:rsid w:val="00AD644E"/>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AD644E"/>
    <w:rPr>
      <w:sz w:val="16"/>
      <w:szCs w:val="16"/>
    </w:rPr>
  </w:style>
  <w:style w:type="paragraph" w:styleId="CommentText">
    <w:name w:val="annotation text"/>
    <w:basedOn w:val="Normal"/>
    <w:link w:val="CommentTextChar"/>
    <w:uiPriority w:val="99"/>
    <w:semiHidden/>
    <w:unhideWhenUsed/>
    <w:rsid w:val="00AD644E"/>
    <w:rPr>
      <w:sz w:val="20"/>
      <w:szCs w:val="20"/>
    </w:rPr>
  </w:style>
  <w:style w:type="character" w:customStyle="1" w:styleId="CommentTextChar">
    <w:name w:val="Comment Text Char"/>
    <w:basedOn w:val="DefaultParagraphFont"/>
    <w:link w:val="CommentText"/>
    <w:uiPriority w:val="99"/>
    <w:semiHidden/>
    <w:rsid w:val="00AD644E"/>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AD644E"/>
    <w:rPr>
      <w:b/>
      <w:bCs/>
    </w:rPr>
  </w:style>
  <w:style w:type="character" w:customStyle="1" w:styleId="CommentSubjectChar">
    <w:name w:val="Comment Subject Char"/>
    <w:basedOn w:val="CommentTextChar"/>
    <w:link w:val="CommentSubject"/>
    <w:uiPriority w:val="99"/>
    <w:semiHidden/>
    <w:rsid w:val="00AD644E"/>
    <w:rPr>
      <w:rFonts w:ascii="Times New Roman" w:hAnsi="Times New Roman"/>
      <w:b/>
      <w:bCs/>
      <w:noProof/>
      <w:sz w:val="20"/>
      <w:szCs w:val="20"/>
    </w:rPr>
  </w:style>
  <w:style w:type="paragraph" w:customStyle="1" w:styleId="AS-H4A">
    <w:name w:val="AS-H4A"/>
    <w:basedOn w:val="AS-P0"/>
    <w:link w:val="AS-H4AChar"/>
    <w:rsid w:val="00AD644E"/>
    <w:pPr>
      <w:tabs>
        <w:tab w:val="clear" w:pos="567"/>
      </w:tabs>
      <w:jc w:val="center"/>
    </w:pPr>
    <w:rPr>
      <w:b/>
      <w:caps/>
    </w:rPr>
  </w:style>
  <w:style w:type="paragraph" w:customStyle="1" w:styleId="AS-H4b">
    <w:name w:val="AS-H4b"/>
    <w:basedOn w:val="AS-P0"/>
    <w:link w:val="AS-H4bChar"/>
    <w:rsid w:val="00AD644E"/>
    <w:pPr>
      <w:tabs>
        <w:tab w:val="clear" w:pos="567"/>
      </w:tabs>
      <w:jc w:val="center"/>
    </w:pPr>
    <w:rPr>
      <w:b/>
    </w:rPr>
  </w:style>
  <w:style w:type="character" w:customStyle="1" w:styleId="AS-H4AChar">
    <w:name w:val="AS-H4A Char"/>
    <w:basedOn w:val="AS-P0Char"/>
    <w:link w:val="AS-H4A"/>
    <w:rsid w:val="00AD644E"/>
    <w:rPr>
      <w:rFonts w:ascii="Times New Roman" w:eastAsia="Times New Roman" w:hAnsi="Times New Roman" w:cs="Times New Roman"/>
      <w:b/>
      <w:caps/>
      <w:noProof/>
    </w:rPr>
  </w:style>
  <w:style w:type="character" w:customStyle="1" w:styleId="AS-H4bChar">
    <w:name w:val="AS-H4b Char"/>
    <w:basedOn w:val="AS-P0Char"/>
    <w:link w:val="AS-H4b"/>
    <w:rsid w:val="00AD644E"/>
    <w:rPr>
      <w:rFonts w:ascii="Times New Roman" w:eastAsia="Times New Roman" w:hAnsi="Times New Roman" w:cs="Times New Roman"/>
      <w:b/>
      <w:noProof/>
    </w:rPr>
  </w:style>
  <w:style w:type="paragraph" w:customStyle="1" w:styleId="AS-H2a">
    <w:name w:val="AS-H2a"/>
    <w:basedOn w:val="Normal"/>
    <w:link w:val="AS-H2aChar"/>
    <w:rsid w:val="00AD644E"/>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AD644E"/>
    <w:rPr>
      <w:rFonts w:ascii="Arial" w:hAnsi="Arial" w:cs="Arial"/>
      <w:b/>
      <w:noProof/>
    </w:rPr>
  </w:style>
  <w:style w:type="paragraph" w:customStyle="1" w:styleId="AS-H1b">
    <w:name w:val="AS-H1b"/>
    <w:basedOn w:val="Normal"/>
    <w:link w:val="AS-H1bChar"/>
    <w:qFormat/>
    <w:rsid w:val="00AD644E"/>
    <w:pPr>
      <w:jc w:val="center"/>
    </w:pPr>
    <w:rPr>
      <w:rFonts w:ascii="Arial" w:hAnsi="Arial" w:cs="Arial"/>
      <w:b/>
      <w:color w:val="000000"/>
      <w:sz w:val="24"/>
      <w:szCs w:val="24"/>
      <w:lang w:val="en-ZA"/>
    </w:rPr>
  </w:style>
  <w:style w:type="character" w:customStyle="1" w:styleId="AS-H1bChar">
    <w:name w:val="AS-H1b Char"/>
    <w:basedOn w:val="AS-H2aChar"/>
    <w:link w:val="AS-H1b"/>
    <w:rsid w:val="00AD644E"/>
    <w:rPr>
      <w:rFonts w:ascii="Arial" w:hAnsi="Arial" w:cs="Arial"/>
      <w:b/>
      <w:noProof/>
      <w:color w:val="000000"/>
      <w:sz w:val="24"/>
      <w:szCs w:val="24"/>
      <w:lang w:val="en-ZA"/>
    </w:rPr>
  </w:style>
  <w:style w:type="character" w:customStyle="1" w:styleId="Heading1Char">
    <w:name w:val="Heading 1 Char"/>
    <w:basedOn w:val="DefaultParagraphFont"/>
    <w:link w:val="Heading1"/>
    <w:uiPriority w:val="9"/>
    <w:rsid w:val="00FA2995"/>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FA2995"/>
    <w:pPr>
      <w:widowControl w:val="0"/>
      <w:ind w:left="1005" w:hanging="374"/>
    </w:pPr>
    <w:rPr>
      <w:rFonts w:eastAsia="Times New Roman"/>
      <w:lang w:val="en-US" w:eastAsia="en-US"/>
    </w:rPr>
  </w:style>
  <w:style w:type="character" w:customStyle="1" w:styleId="BodyTextChar">
    <w:name w:val="Body Text Char"/>
    <w:basedOn w:val="DefaultParagraphFont"/>
    <w:link w:val="BodyText"/>
    <w:uiPriority w:val="1"/>
    <w:rsid w:val="00FA2995"/>
    <w:rPr>
      <w:rFonts w:ascii="Times New Roman" w:eastAsia="Times New Roman" w:hAnsi="Times New Roman"/>
      <w:lang w:val="en-US" w:eastAsia="en-US"/>
    </w:rPr>
  </w:style>
  <w:style w:type="paragraph" w:customStyle="1" w:styleId="TableParagraph">
    <w:name w:val="Table Paragraph"/>
    <w:basedOn w:val="Normal"/>
    <w:uiPriority w:val="1"/>
    <w:qFormat/>
    <w:rsid w:val="00FA2995"/>
    <w:pPr>
      <w:widowControl w:val="0"/>
    </w:pPr>
    <w:rPr>
      <w:rFonts w:asciiTheme="minorHAnsi" w:hAnsi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A1C60-7AA3-41C0-A8FC-9F949BC6C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3</TotalTime>
  <Pages>7</Pages>
  <Words>1931</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Namibia Nursing Association Act 28 of 1993</vt:lpstr>
    </vt:vector>
  </TitlesOfParts>
  <Company/>
  <LinksUpToDate>false</LinksUpToDate>
  <CharactersWithSpaces>12917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Namibia Nursing Association Act 28 of 1993</dc:title>
  <dc:creator>LAC</dc:creator>
  <cp:lastModifiedBy>Dianne Hubbard</cp:lastModifiedBy>
  <cp:revision>9</cp:revision>
  <dcterms:created xsi:type="dcterms:W3CDTF">2014-06-06T07:33:00Z</dcterms:created>
  <dcterms:modified xsi:type="dcterms:W3CDTF">2020-11-09T10:07:00Z</dcterms:modified>
</cp:coreProperties>
</file>