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82" w:rsidRPr="002E3094" w:rsidRDefault="006A6D82" w:rsidP="006A6D82">
      <w:pPr>
        <w:pStyle w:val="AS-H1a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30E80B8F" wp14:editId="5110447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767842">
      <w:pPr>
        <w:pStyle w:val="AS-H1a"/>
      </w:pPr>
      <w:r w:rsidRPr="00D453DF">
        <w:t xml:space="preserve">Additional Appropriation </w:t>
      </w:r>
      <w:r w:rsidR="000D5E8D">
        <w:t xml:space="preserve">(1995/1996) </w:t>
      </w:r>
      <w:r w:rsidR="001B5962">
        <w:br/>
      </w:r>
      <w:r w:rsidRPr="00D453DF">
        <w:t xml:space="preserve">Act </w:t>
      </w:r>
      <w:r w:rsidR="00CB5F8D">
        <w:t>2</w:t>
      </w:r>
      <w:r w:rsidR="009320E4">
        <w:t>8</w:t>
      </w:r>
      <w:r w:rsidRPr="00D453DF">
        <w:t xml:space="preserve"> of 199</w:t>
      </w:r>
      <w:r w:rsidR="009320E4">
        <w:t>5</w:t>
      </w:r>
    </w:p>
    <w:p w:rsidR="002B00B7" w:rsidRDefault="002B00B7" w:rsidP="002B00B7">
      <w:pPr>
        <w:pStyle w:val="AS-P-Amend"/>
        <w:rPr>
          <w:lang w:val="en-ZA"/>
        </w:rPr>
      </w:pPr>
      <w:r w:rsidRPr="00DA6A53">
        <w:rPr>
          <w:lang w:val="en-ZA"/>
        </w:rPr>
        <w:t>(</w:t>
      </w:r>
      <w:r w:rsidRPr="002B00B7">
        <w:rPr>
          <w:lang w:val="en-ZA"/>
        </w:rPr>
        <w:t>GG 1233</w:t>
      </w:r>
      <w:r>
        <w:rPr>
          <w:lang w:val="en-ZA"/>
        </w:rPr>
        <w:t>)</w:t>
      </w:r>
    </w:p>
    <w:p w:rsidR="00415E75" w:rsidRPr="0088348A" w:rsidRDefault="00415E75" w:rsidP="002B00B7">
      <w:pPr>
        <w:pStyle w:val="AS-P-Amend"/>
        <w:rPr>
          <w:position w:val="4"/>
          <w:sz w:val="20"/>
          <w:szCs w:val="20"/>
        </w:rPr>
      </w:pPr>
      <w:r>
        <w:t>came into force on date of publication: 3</w:t>
      </w:r>
      <w:r w:rsidR="00F75998">
        <w:t>0 December 1995</w:t>
      </w:r>
    </w:p>
    <w:p w:rsidR="008938F7" w:rsidRPr="002E3094" w:rsidRDefault="008938F7" w:rsidP="00767842">
      <w:pPr>
        <w:pStyle w:val="AS-H1a"/>
        <w:pBdr>
          <w:bottom w:val="single" w:sz="4" w:space="1" w:color="auto"/>
        </w:pBdr>
      </w:pPr>
    </w:p>
    <w:p w:rsidR="008938F7" w:rsidRPr="002E3094" w:rsidRDefault="008938F7" w:rsidP="00767842">
      <w:pPr>
        <w:pStyle w:val="AS-H1a"/>
      </w:pPr>
    </w:p>
    <w:p w:rsidR="008938F7" w:rsidRPr="002E3094" w:rsidRDefault="008938F7" w:rsidP="00767842">
      <w:pPr>
        <w:pStyle w:val="AS-H1a"/>
      </w:pPr>
      <w:r w:rsidRPr="002E3094">
        <w:t>ACT</w:t>
      </w:r>
    </w:p>
    <w:p w:rsidR="008938F7" w:rsidRPr="002E3094" w:rsidRDefault="008938F7" w:rsidP="008938F7"/>
    <w:p w:rsidR="00226AD2" w:rsidRPr="00226AD2" w:rsidRDefault="00226AD2" w:rsidP="00226AD2">
      <w:pPr>
        <w:pStyle w:val="AS-P0"/>
        <w:rPr>
          <w:b/>
        </w:rPr>
      </w:pPr>
      <w:r w:rsidRPr="00226AD2">
        <w:rPr>
          <w:b/>
        </w:rPr>
        <w:t>To appropriate additional amounts of money to meet the financial requirements of the State during the financial year ending 31 March 1996.</w:t>
      </w:r>
    </w:p>
    <w:p w:rsidR="00226AD2" w:rsidRPr="00226AD2" w:rsidRDefault="00226AD2" w:rsidP="00226AD2">
      <w:pPr>
        <w:pStyle w:val="AS-P0"/>
      </w:pPr>
    </w:p>
    <w:p w:rsidR="00226AD2" w:rsidRPr="00226AD2" w:rsidRDefault="00226AD2" w:rsidP="00226AD2">
      <w:pPr>
        <w:pStyle w:val="AS-P0"/>
        <w:jc w:val="center"/>
        <w:rPr>
          <w:i/>
        </w:rPr>
      </w:pPr>
      <w:r w:rsidRPr="00226AD2">
        <w:rPr>
          <w:i/>
        </w:rPr>
        <w:t>(Signed by the President on 22 December 1995)</w:t>
      </w:r>
    </w:p>
    <w:p w:rsidR="008938F7" w:rsidRPr="002E3094" w:rsidRDefault="008938F7" w:rsidP="00767842">
      <w:pPr>
        <w:pStyle w:val="AS-H1a"/>
        <w:pBdr>
          <w:bottom w:val="single" w:sz="4" w:space="1" w:color="auto"/>
        </w:pBdr>
      </w:pPr>
    </w:p>
    <w:p w:rsidR="008938F7" w:rsidRDefault="008938F7" w:rsidP="00767842">
      <w:pPr>
        <w:pStyle w:val="AS-H1a"/>
      </w:pPr>
    </w:p>
    <w:p w:rsidR="00226AD2" w:rsidRDefault="00226AD2" w:rsidP="00226AD2">
      <w:pPr>
        <w:pStyle w:val="AS-P0"/>
      </w:pPr>
      <w:r w:rsidRPr="00462778">
        <w:rPr>
          <w:b/>
        </w:rPr>
        <w:t>BE IT ENACTED</w:t>
      </w:r>
      <w:r w:rsidRPr="00226AD2">
        <w:t xml:space="preserve"> by the Parliament of the Republic of Namibia, as follows:-</w:t>
      </w:r>
    </w:p>
    <w:p w:rsidR="00462778" w:rsidRPr="00462778" w:rsidRDefault="00462778" w:rsidP="00226AD2">
      <w:pPr>
        <w:pStyle w:val="AS-P0"/>
        <w:rPr>
          <w:b/>
        </w:rPr>
      </w:pPr>
    </w:p>
    <w:p w:rsidR="00226AD2" w:rsidRPr="00462778" w:rsidRDefault="00226AD2" w:rsidP="00226AD2">
      <w:pPr>
        <w:pStyle w:val="AS-P0"/>
        <w:rPr>
          <w:b/>
        </w:rPr>
      </w:pPr>
      <w:r w:rsidRPr="00462778">
        <w:rPr>
          <w:b/>
        </w:rPr>
        <w:t xml:space="preserve">Appropriation of amounts of money for </w:t>
      </w:r>
      <w:r w:rsidR="00462778" w:rsidRPr="00462778">
        <w:rPr>
          <w:b/>
        </w:rPr>
        <w:t>financial requirements of State</w:t>
      </w:r>
    </w:p>
    <w:p w:rsidR="00462778" w:rsidRPr="00462778" w:rsidRDefault="00462778" w:rsidP="00226AD2">
      <w:pPr>
        <w:pStyle w:val="AS-P0"/>
        <w:rPr>
          <w:b/>
        </w:rPr>
      </w:pPr>
    </w:p>
    <w:p w:rsidR="00226AD2" w:rsidRDefault="00226AD2" w:rsidP="00462778">
      <w:pPr>
        <w:pStyle w:val="AS-P1"/>
      </w:pPr>
      <w:r w:rsidRPr="00462778">
        <w:rPr>
          <w:b/>
        </w:rPr>
        <w:t>1.</w:t>
      </w:r>
      <w:r w:rsidRPr="00226AD2">
        <w:t xml:space="preserve"> </w:t>
      </w:r>
      <w:r w:rsidR="00462778">
        <w:tab/>
      </w:r>
      <w:r w:rsidRPr="00226AD2">
        <w:t>Subject to the provisions of the State Finance Act, 1991 (Act 31 of</w:t>
      </w:r>
      <w:r w:rsidR="00462778">
        <w:t xml:space="preserve"> </w:t>
      </w:r>
      <w:r w:rsidRPr="00226AD2">
        <w:t>1991), there are hereby appropriated for the financial requirements of the State</w:t>
      </w:r>
      <w:r w:rsidR="00462778">
        <w:t xml:space="preserve"> </w:t>
      </w:r>
      <w:r w:rsidRPr="00226AD2">
        <w:t>during the financial year ending 31 March 1996, as a cha</w:t>
      </w:r>
      <w:r w:rsidR="00462778">
        <w:t>rge to</w:t>
      </w:r>
      <w:r w:rsidRPr="00226AD2">
        <w:t xml:space="preserve"> the State Revenue</w:t>
      </w:r>
      <w:r w:rsidR="00462778">
        <w:t xml:space="preserve"> </w:t>
      </w:r>
      <w:r w:rsidRPr="00226AD2">
        <w:t>Fund, the additional amounts of money shown in the Schedule.</w:t>
      </w:r>
    </w:p>
    <w:p w:rsidR="00462778" w:rsidRPr="00226AD2" w:rsidRDefault="00462778" w:rsidP="00226AD2">
      <w:pPr>
        <w:pStyle w:val="AS-P0"/>
      </w:pPr>
    </w:p>
    <w:p w:rsidR="00226AD2" w:rsidRPr="00A164A0" w:rsidRDefault="00226AD2" w:rsidP="00226AD2">
      <w:pPr>
        <w:pStyle w:val="AS-P0"/>
        <w:rPr>
          <w:b/>
        </w:rPr>
      </w:pPr>
      <w:r w:rsidRPr="00A164A0">
        <w:rPr>
          <w:b/>
        </w:rPr>
        <w:t>Short title</w:t>
      </w:r>
    </w:p>
    <w:p w:rsidR="00A164A0" w:rsidRPr="00A164A0" w:rsidRDefault="00A164A0" w:rsidP="00226AD2">
      <w:pPr>
        <w:pStyle w:val="AS-P0"/>
        <w:rPr>
          <w:b/>
        </w:rPr>
      </w:pPr>
    </w:p>
    <w:p w:rsidR="00E27E5C" w:rsidRPr="00226AD2" w:rsidRDefault="00226AD2" w:rsidP="00A164A0">
      <w:pPr>
        <w:pStyle w:val="AS-P1"/>
      </w:pPr>
      <w:r w:rsidRPr="00A164A0">
        <w:rPr>
          <w:b/>
        </w:rPr>
        <w:t>2.</w:t>
      </w:r>
      <w:r w:rsidRPr="00226AD2">
        <w:t xml:space="preserve"> </w:t>
      </w:r>
      <w:r w:rsidR="005152CE">
        <w:tab/>
      </w:r>
      <w:r w:rsidRPr="00226AD2">
        <w:t>This Act shall be called the Additional Appropriation (1995/1996) Act,</w:t>
      </w:r>
      <w:r w:rsidR="00A164A0">
        <w:t xml:space="preserve"> </w:t>
      </w:r>
      <w:r w:rsidRPr="00226AD2">
        <w:t>1995.</w:t>
      </w:r>
    </w:p>
    <w:p w:rsidR="00E27E5C" w:rsidRPr="00226AD2" w:rsidRDefault="00E27E5C" w:rsidP="00226AD2">
      <w:pPr>
        <w:pStyle w:val="AS-P0"/>
      </w:pPr>
    </w:p>
    <w:p w:rsidR="00E27E5C" w:rsidRPr="00226AD2" w:rsidRDefault="00E27E5C" w:rsidP="00226AD2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Default="00E27E5C" w:rsidP="009E0F78">
      <w:pPr>
        <w:pStyle w:val="AS-P0"/>
      </w:pPr>
    </w:p>
    <w:p w:rsidR="00E27E5C" w:rsidRPr="006F1419" w:rsidRDefault="006F1419" w:rsidP="006F1419">
      <w:pPr>
        <w:pStyle w:val="AS-P0"/>
        <w:jc w:val="center"/>
        <w:rPr>
          <w:b/>
        </w:rPr>
      </w:pPr>
      <w:r w:rsidRPr="006F1419">
        <w:rPr>
          <w:b/>
        </w:rPr>
        <w:lastRenderedPageBreak/>
        <w:t>SCHEDULE</w:t>
      </w:r>
    </w:p>
    <w:p w:rsidR="006F1419" w:rsidRDefault="006F1419" w:rsidP="009E0F78">
      <w:pPr>
        <w:pStyle w:val="AS-P0"/>
      </w:pPr>
    </w:p>
    <w:tbl>
      <w:tblPr>
        <w:tblW w:w="864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096"/>
        <w:gridCol w:w="1842"/>
      </w:tblGrid>
      <w:tr w:rsidR="006F1419" w:rsidRPr="006F1419" w:rsidTr="0071569D">
        <w:tc>
          <w:tcPr>
            <w:tcW w:w="709" w:type="dxa"/>
            <w:vAlign w:val="center"/>
          </w:tcPr>
          <w:p w:rsidR="006F1419" w:rsidRPr="006F1419" w:rsidRDefault="006F1419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Vote</w:t>
            </w:r>
          </w:p>
          <w:p w:rsidR="006F1419" w:rsidRPr="006F1419" w:rsidRDefault="006F1419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096" w:type="dxa"/>
            <w:vAlign w:val="center"/>
          </w:tcPr>
          <w:p w:rsidR="006F1419" w:rsidRPr="006F1419" w:rsidRDefault="006F1419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2" w:type="dxa"/>
            <w:tcMar>
              <w:right w:w="113" w:type="dxa"/>
            </w:tcMar>
          </w:tcPr>
          <w:p w:rsidR="006F1419" w:rsidRPr="006F1419" w:rsidRDefault="006F1419" w:rsidP="0071569D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Amount Appropriated</w:t>
            </w:r>
          </w:p>
          <w:p w:rsidR="006F1419" w:rsidRPr="006F1419" w:rsidRDefault="006F1419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6F1419">
              <w:rPr>
                <w:b/>
                <w:sz w:val="20"/>
                <w:szCs w:val="20"/>
              </w:rPr>
              <w:t>N$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2 024 000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96" w:type="dxa"/>
          </w:tcPr>
          <w:p w:rsidR="005808F7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205 000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975 000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2323F0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96" w:type="dxa"/>
          </w:tcPr>
          <w:p w:rsidR="005808F7" w:rsidRPr="00AC1A38" w:rsidRDefault="005808F7" w:rsidP="006B0E5B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24 033 000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1 677 000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27 808 000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88 267 000</w:t>
            </w:r>
          </w:p>
        </w:tc>
      </w:tr>
      <w:tr w:rsidR="005808F7" w:rsidRPr="00AC1A38" w:rsidTr="0071569D">
        <w:trPr>
          <w:trHeight w:val="20"/>
        </w:trPr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81 150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000</w:t>
            </w:r>
          </w:p>
        </w:tc>
      </w:tr>
      <w:tr w:rsidR="005808F7" w:rsidRPr="00AC1A38" w:rsidTr="0071569D">
        <w:trPr>
          <w:trHeight w:val="20"/>
        </w:trPr>
        <w:tc>
          <w:tcPr>
            <w:tcW w:w="709" w:type="dxa"/>
          </w:tcPr>
          <w:p w:rsidR="005808F7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362 000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9 169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400 000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Labour </w:t>
            </w:r>
            <w:r>
              <w:rPr>
                <w:sz w:val="20"/>
                <w:szCs w:val="20"/>
              </w:rPr>
              <w:t>&amp;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 Resources</w:t>
            </w:r>
            <w:r w:rsidRPr="00AC1A38">
              <w:rPr>
                <w:sz w:val="20"/>
                <w:szCs w:val="20"/>
              </w:rPr>
              <w:t xml:space="preserve"> Develop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394 000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&amp;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859 000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4 928 000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&amp; </w:t>
            </w: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&amp;</w:t>
            </w:r>
            <w:r w:rsidRPr="00AC1A38">
              <w:rPr>
                <w:sz w:val="20"/>
                <w:szCs w:val="20"/>
              </w:rPr>
              <w:t xml:space="preserve">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713 000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5808F7" w:rsidRDefault="005808F7" w:rsidP="00C9766B">
            <w:pPr>
              <w:pStyle w:val="AS-P0"/>
              <w:rPr>
                <w:sz w:val="20"/>
                <w:szCs w:val="20"/>
              </w:rPr>
            </w:pPr>
            <w:r w:rsidRPr="005019AA">
              <w:rPr>
                <w:sz w:val="20"/>
                <w:szCs w:val="20"/>
              </w:rPr>
              <w:t>Wildlife, Conservation</w:t>
            </w:r>
            <w:r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Tourism</w:t>
            </w:r>
            <w:r w:rsidR="00ED69EA">
              <w:rPr>
                <w:sz w:val="20"/>
                <w:szCs w:val="20"/>
              </w:rPr>
              <w:t xml:space="preserve"> </w:t>
            </w:r>
          </w:p>
          <w:p w:rsidR="00C9766B" w:rsidRPr="00C9766B" w:rsidRDefault="00C9766B" w:rsidP="0025635C">
            <w:pPr>
              <w:pStyle w:val="AS-P-Amend"/>
              <w:rPr>
                <w:sz w:val="20"/>
                <w:szCs w:val="20"/>
              </w:rPr>
            </w:pPr>
            <w:r w:rsidRPr="00085BF9">
              <w:t>[Th</w:t>
            </w:r>
            <w:r w:rsidR="00880238">
              <w:t xml:space="preserve">is </w:t>
            </w:r>
            <w:r w:rsidR="00410E3B">
              <w:t xml:space="preserve">Ministry </w:t>
            </w:r>
            <w:r w:rsidR="00880238">
              <w:t xml:space="preserve">name </w:t>
            </w:r>
            <w:r w:rsidRPr="00085BF9">
              <w:t xml:space="preserve">is reproduced here as it appears in the </w:t>
            </w:r>
            <w:r w:rsidRPr="00085BF9">
              <w:rPr>
                <w:i/>
              </w:rPr>
              <w:t>Government Gazette</w:t>
            </w:r>
            <w:r w:rsidRPr="00085BF9">
              <w:t xml:space="preserve">. </w:t>
            </w:r>
            <w:r>
              <w:t xml:space="preserve">This Ministry </w:t>
            </w:r>
            <w:r w:rsidR="00410E3B">
              <w:t xml:space="preserve">is referred to as the “Ministry of Environment and Tourism” in Schedule 2 of the Public Service Act 13 of 1995, which came into force on </w:t>
            </w:r>
            <w:r w:rsidR="00410E3B" w:rsidRPr="00B5793E">
              <w:rPr>
                <w:lang w:val="en-ZA"/>
              </w:rPr>
              <w:t>1 November 1995</w:t>
            </w:r>
            <w:r w:rsidR="00410E3B">
              <w:rPr>
                <w:lang w:val="en-ZA"/>
              </w:rPr>
              <w:t>, and the name “Environment and Tourism” is used in the Schedule of the previous Appropriations Act 11 of 1995</w:t>
            </w:r>
            <w:r w:rsidR="0025635C">
              <w:rPr>
                <w:lang w:val="en-ZA"/>
              </w:rPr>
              <w:t xml:space="preserve">, published </w:t>
            </w:r>
            <w:r w:rsidR="002B00B7">
              <w:rPr>
                <w:lang w:val="en-ZA"/>
              </w:rPr>
              <w:t>on 19 May 1995</w:t>
            </w:r>
            <w:r w:rsidR="00410E3B">
              <w:rPr>
                <w:lang w:val="en-ZA"/>
              </w:rPr>
              <w:t xml:space="preserve">. Thus, </w:t>
            </w:r>
            <w:r w:rsidRPr="00085BF9">
              <w:t xml:space="preserve">it appears that the </w:t>
            </w:r>
            <w:r w:rsidR="00410E3B">
              <w:t xml:space="preserve">Ministry name </w:t>
            </w:r>
            <w:r w:rsidRPr="00085BF9">
              <w:t xml:space="preserve">here is </w:t>
            </w:r>
            <w:r w:rsidR="00410E3B">
              <w:t xml:space="preserve">in </w:t>
            </w:r>
            <w:r w:rsidRPr="00085BF9">
              <w:t>erro</w:t>
            </w:r>
            <w:r w:rsidR="00410E3B">
              <w:t>r</w:t>
            </w:r>
            <w:r w:rsidRPr="00085BF9">
              <w:t>.]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2 860 000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&amp;</w:t>
            </w:r>
            <w:r w:rsidRPr="00AC1A38">
              <w:rPr>
                <w:sz w:val="20"/>
                <w:szCs w:val="20"/>
              </w:rPr>
              <w:t xml:space="preserve">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591 000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&amp;</w:t>
            </w:r>
            <w:r w:rsidRPr="00AC1A38">
              <w:rPr>
                <w:sz w:val="20"/>
                <w:szCs w:val="20"/>
              </w:rPr>
              <w:t xml:space="preserve">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510 000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30 635 000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&amp;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5808F7">
              <w:rPr>
                <w:sz w:val="20"/>
                <w:szCs w:val="20"/>
              </w:rPr>
              <w:t>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8 229 000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8 638 000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&amp;</w:t>
            </w:r>
            <w:r w:rsidRPr="00AC1A38">
              <w:rPr>
                <w:sz w:val="20"/>
                <w:szCs w:val="20"/>
              </w:rPr>
              <w:t xml:space="preserve">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664 000</w:t>
            </w:r>
          </w:p>
        </w:tc>
      </w:tr>
      <w:tr w:rsidR="005808F7" w:rsidRPr="00AC1A38" w:rsidTr="0071569D">
        <w:tc>
          <w:tcPr>
            <w:tcW w:w="709" w:type="dxa"/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5808F7" w:rsidRPr="00AC1A38" w:rsidRDefault="005808F7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5808F7" w:rsidRPr="005808F7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398 000</w:t>
            </w:r>
          </w:p>
        </w:tc>
      </w:tr>
      <w:tr w:rsidR="00FC7A19" w:rsidRPr="00AC1A38" w:rsidTr="0071569D">
        <w:tc>
          <w:tcPr>
            <w:tcW w:w="709" w:type="dxa"/>
          </w:tcPr>
          <w:p w:rsidR="00FC7A19" w:rsidRDefault="00FC7A19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96" w:type="dxa"/>
          </w:tcPr>
          <w:p w:rsidR="00FC7A19" w:rsidRDefault="00FC7A19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Education, Vocational Training, Science &amp; Technology</w:t>
            </w:r>
          </w:p>
        </w:tc>
        <w:tc>
          <w:tcPr>
            <w:tcW w:w="1842" w:type="dxa"/>
            <w:tcMar>
              <w:right w:w="340" w:type="dxa"/>
            </w:tcMar>
          </w:tcPr>
          <w:p w:rsidR="00FC7A19" w:rsidRPr="005808F7" w:rsidRDefault="00FC7A19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5808F7">
              <w:rPr>
                <w:sz w:val="20"/>
                <w:szCs w:val="20"/>
              </w:rPr>
              <w:t>107 400 000</w:t>
            </w:r>
          </w:p>
        </w:tc>
      </w:tr>
      <w:tr w:rsidR="00FC7A19" w:rsidRPr="00AC1A38" w:rsidTr="0071569D">
        <w:tc>
          <w:tcPr>
            <w:tcW w:w="709" w:type="dxa"/>
          </w:tcPr>
          <w:p w:rsidR="00FC7A19" w:rsidRDefault="00FC7A19" w:rsidP="0071569D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96" w:type="dxa"/>
          </w:tcPr>
          <w:p w:rsidR="00FC7A19" w:rsidRDefault="00FC7A19" w:rsidP="0071569D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Prisons &amp; Correctional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FC7A19" w:rsidRPr="005808F7" w:rsidRDefault="00FC7A19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42 073 000</w:t>
            </w:r>
          </w:p>
        </w:tc>
      </w:tr>
      <w:tr w:rsidR="005808F7" w:rsidRPr="00AC1A38" w:rsidTr="0071569D">
        <w:tc>
          <w:tcPr>
            <w:tcW w:w="709" w:type="dxa"/>
            <w:tcMar>
              <w:bottom w:w="57" w:type="dxa"/>
            </w:tcMar>
          </w:tcPr>
          <w:p w:rsidR="005808F7" w:rsidRPr="00AC1A38" w:rsidRDefault="005808F7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5808F7" w:rsidRPr="0046622F" w:rsidRDefault="005808F7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6622F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5808F7" w:rsidRPr="005808F7" w:rsidRDefault="005272A5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568 252 000</w:t>
            </w:r>
          </w:p>
        </w:tc>
      </w:tr>
    </w:tbl>
    <w:p w:rsidR="006F1419" w:rsidRDefault="006F1419" w:rsidP="009E0F78">
      <w:pPr>
        <w:pStyle w:val="AS-P0"/>
      </w:pPr>
    </w:p>
    <w:sectPr w:rsidR="006F1419" w:rsidSect="00E85879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5F" w:rsidRDefault="001B295F">
      <w:r>
        <w:separator/>
      </w:r>
    </w:p>
  </w:endnote>
  <w:endnote w:type="continuationSeparator" w:id="0">
    <w:p w:rsidR="001B295F" w:rsidRDefault="001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5F" w:rsidRDefault="001B295F">
      <w:r>
        <w:separator/>
      </w:r>
    </w:p>
  </w:footnote>
  <w:footnote w:type="continuationSeparator" w:id="0">
    <w:p w:rsidR="001B295F" w:rsidRDefault="001B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E50DB1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</w:t>
    </w:r>
    <w:r w:rsidR="0020686F">
      <w:rPr>
        <w:rFonts w:ascii="Arial" w:hAnsi="Arial" w:cs="Arial"/>
        <w:b/>
        <w:sz w:val="16"/>
        <w:szCs w:val="16"/>
      </w:rPr>
      <w:t xml:space="preserve">(1995/1996) </w:t>
    </w:r>
    <w:r w:rsidR="001D22A0" w:rsidRPr="00DC6273">
      <w:rPr>
        <w:rFonts w:ascii="Arial" w:hAnsi="Arial" w:cs="Arial"/>
        <w:b/>
        <w:sz w:val="16"/>
        <w:szCs w:val="16"/>
      </w:rPr>
      <w:t xml:space="preserve">Act </w:t>
    </w:r>
    <w:r w:rsidR="00CB5F8D">
      <w:rPr>
        <w:rFonts w:ascii="Arial" w:hAnsi="Arial" w:cs="Arial"/>
        <w:b/>
        <w:sz w:val="16"/>
        <w:szCs w:val="16"/>
      </w:rPr>
      <w:t>2</w:t>
    </w:r>
    <w:r w:rsidR="009320E4">
      <w:rPr>
        <w:rFonts w:ascii="Arial" w:hAnsi="Arial" w:cs="Arial"/>
        <w:b/>
        <w:sz w:val="16"/>
        <w:szCs w:val="16"/>
      </w:rPr>
      <w:t>8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 w:rsidR="009320E4">
      <w:rPr>
        <w:rFonts w:ascii="Arial" w:hAnsi="Arial" w:cs="Arial"/>
        <w:b/>
        <w:sz w:val="16"/>
        <w:szCs w:val="16"/>
      </w:rPr>
      <w:t>5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23D2F"/>
    <w:rsid w:val="000242FF"/>
    <w:rsid w:val="00024D3E"/>
    <w:rsid w:val="000352DF"/>
    <w:rsid w:val="0004439F"/>
    <w:rsid w:val="00044972"/>
    <w:rsid w:val="00045A94"/>
    <w:rsid w:val="000608EE"/>
    <w:rsid w:val="000614EF"/>
    <w:rsid w:val="000622BB"/>
    <w:rsid w:val="00066DEF"/>
    <w:rsid w:val="0007067C"/>
    <w:rsid w:val="0007275B"/>
    <w:rsid w:val="000744EC"/>
    <w:rsid w:val="00074AFC"/>
    <w:rsid w:val="000757E1"/>
    <w:rsid w:val="00077C38"/>
    <w:rsid w:val="00080C29"/>
    <w:rsid w:val="000814D8"/>
    <w:rsid w:val="0008211B"/>
    <w:rsid w:val="000835C8"/>
    <w:rsid w:val="00085BF9"/>
    <w:rsid w:val="000A2439"/>
    <w:rsid w:val="000A4D98"/>
    <w:rsid w:val="000B3319"/>
    <w:rsid w:val="000B4FB6"/>
    <w:rsid w:val="000B54EB"/>
    <w:rsid w:val="000C416E"/>
    <w:rsid w:val="000C5263"/>
    <w:rsid w:val="000D3B3A"/>
    <w:rsid w:val="000D5E8D"/>
    <w:rsid w:val="000E21FC"/>
    <w:rsid w:val="000E427F"/>
    <w:rsid w:val="000E5C90"/>
    <w:rsid w:val="000F1E72"/>
    <w:rsid w:val="000F4429"/>
    <w:rsid w:val="000F7993"/>
    <w:rsid w:val="001128C3"/>
    <w:rsid w:val="00121135"/>
    <w:rsid w:val="00133371"/>
    <w:rsid w:val="001337A3"/>
    <w:rsid w:val="00142743"/>
    <w:rsid w:val="00143E17"/>
    <w:rsid w:val="001565F4"/>
    <w:rsid w:val="0015761F"/>
    <w:rsid w:val="001636EC"/>
    <w:rsid w:val="00164718"/>
    <w:rsid w:val="00170F02"/>
    <w:rsid w:val="001761C1"/>
    <w:rsid w:val="00186652"/>
    <w:rsid w:val="00193349"/>
    <w:rsid w:val="00196C73"/>
    <w:rsid w:val="001A5A50"/>
    <w:rsid w:val="001B032A"/>
    <w:rsid w:val="001B0E17"/>
    <w:rsid w:val="001B295F"/>
    <w:rsid w:val="001B2C14"/>
    <w:rsid w:val="001B5962"/>
    <w:rsid w:val="001C1B1A"/>
    <w:rsid w:val="001C3895"/>
    <w:rsid w:val="001D22A0"/>
    <w:rsid w:val="001D3439"/>
    <w:rsid w:val="001D6485"/>
    <w:rsid w:val="001E2B91"/>
    <w:rsid w:val="001E402E"/>
    <w:rsid w:val="001E42D4"/>
    <w:rsid w:val="001E680D"/>
    <w:rsid w:val="001F2A4A"/>
    <w:rsid w:val="0020686F"/>
    <w:rsid w:val="00212F65"/>
    <w:rsid w:val="00221C58"/>
    <w:rsid w:val="00222B49"/>
    <w:rsid w:val="00226AD2"/>
    <w:rsid w:val="00255B09"/>
    <w:rsid w:val="0025635C"/>
    <w:rsid w:val="00261EC4"/>
    <w:rsid w:val="00265308"/>
    <w:rsid w:val="002655B6"/>
    <w:rsid w:val="00275EF6"/>
    <w:rsid w:val="002831B8"/>
    <w:rsid w:val="00285D1F"/>
    <w:rsid w:val="00286A4D"/>
    <w:rsid w:val="00286E57"/>
    <w:rsid w:val="002907F0"/>
    <w:rsid w:val="002964E7"/>
    <w:rsid w:val="002A044B"/>
    <w:rsid w:val="002A6CF2"/>
    <w:rsid w:val="002B00B7"/>
    <w:rsid w:val="002B2D1F"/>
    <w:rsid w:val="002B4E1F"/>
    <w:rsid w:val="002D4ED3"/>
    <w:rsid w:val="002E3094"/>
    <w:rsid w:val="002F4347"/>
    <w:rsid w:val="002F6DDA"/>
    <w:rsid w:val="002F746B"/>
    <w:rsid w:val="00304858"/>
    <w:rsid w:val="00312523"/>
    <w:rsid w:val="00330918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37C6"/>
    <w:rsid w:val="003870B9"/>
    <w:rsid w:val="00394930"/>
    <w:rsid w:val="00394B3B"/>
    <w:rsid w:val="003A3722"/>
    <w:rsid w:val="003A5DAC"/>
    <w:rsid w:val="003B440D"/>
    <w:rsid w:val="003B6581"/>
    <w:rsid w:val="003C5F5A"/>
    <w:rsid w:val="003C7232"/>
    <w:rsid w:val="003D233B"/>
    <w:rsid w:val="003D42AF"/>
    <w:rsid w:val="003D4EAA"/>
    <w:rsid w:val="003D76EF"/>
    <w:rsid w:val="003D7C17"/>
    <w:rsid w:val="003E2DE5"/>
    <w:rsid w:val="003E5039"/>
    <w:rsid w:val="003E6206"/>
    <w:rsid w:val="003E76D6"/>
    <w:rsid w:val="003F6D96"/>
    <w:rsid w:val="0040098A"/>
    <w:rsid w:val="00401FBB"/>
    <w:rsid w:val="00406360"/>
    <w:rsid w:val="00410E3B"/>
    <w:rsid w:val="00415E75"/>
    <w:rsid w:val="00416A53"/>
    <w:rsid w:val="00424C03"/>
    <w:rsid w:val="00426221"/>
    <w:rsid w:val="004347BA"/>
    <w:rsid w:val="00434DE0"/>
    <w:rsid w:val="0044799D"/>
    <w:rsid w:val="00453046"/>
    <w:rsid w:val="00453682"/>
    <w:rsid w:val="00456986"/>
    <w:rsid w:val="00462778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67C8"/>
    <w:rsid w:val="004E4868"/>
    <w:rsid w:val="004F48CA"/>
    <w:rsid w:val="004F7202"/>
    <w:rsid w:val="004F72F4"/>
    <w:rsid w:val="005019AA"/>
    <w:rsid w:val="00501CAB"/>
    <w:rsid w:val="00503297"/>
    <w:rsid w:val="005101FF"/>
    <w:rsid w:val="00512242"/>
    <w:rsid w:val="005152CE"/>
    <w:rsid w:val="00515735"/>
    <w:rsid w:val="00515D04"/>
    <w:rsid w:val="00523F83"/>
    <w:rsid w:val="00524ECC"/>
    <w:rsid w:val="005272A5"/>
    <w:rsid w:val="00527ABE"/>
    <w:rsid w:val="0053147D"/>
    <w:rsid w:val="00532451"/>
    <w:rsid w:val="00542D73"/>
    <w:rsid w:val="0055440A"/>
    <w:rsid w:val="00557E95"/>
    <w:rsid w:val="0056066A"/>
    <w:rsid w:val="005646F3"/>
    <w:rsid w:val="00572B50"/>
    <w:rsid w:val="00574AEC"/>
    <w:rsid w:val="00577B02"/>
    <w:rsid w:val="005808F7"/>
    <w:rsid w:val="00582A2E"/>
    <w:rsid w:val="0058749F"/>
    <w:rsid w:val="0059118F"/>
    <w:rsid w:val="005A2789"/>
    <w:rsid w:val="005C25CF"/>
    <w:rsid w:val="005C303C"/>
    <w:rsid w:val="005C7731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5052"/>
    <w:rsid w:val="006271AA"/>
    <w:rsid w:val="00634DA7"/>
    <w:rsid w:val="00641838"/>
    <w:rsid w:val="00642844"/>
    <w:rsid w:val="0064409B"/>
    <w:rsid w:val="00645C44"/>
    <w:rsid w:val="00651EA5"/>
    <w:rsid w:val="0065745C"/>
    <w:rsid w:val="00660511"/>
    <w:rsid w:val="00661780"/>
    <w:rsid w:val="00672978"/>
    <w:rsid w:val="006737D3"/>
    <w:rsid w:val="0067435B"/>
    <w:rsid w:val="00687058"/>
    <w:rsid w:val="00694677"/>
    <w:rsid w:val="00697FAC"/>
    <w:rsid w:val="006A03A3"/>
    <w:rsid w:val="006A05B9"/>
    <w:rsid w:val="006A11C3"/>
    <w:rsid w:val="006A5E7F"/>
    <w:rsid w:val="006A6D82"/>
    <w:rsid w:val="006A6EA7"/>
    <w:rsid w:val="006A74BC"/>
    <w:rsid w:val="006B0E5B"/>
    <w:rsid w:val="006B503F"/>
    <w:rsid w:val="006B64A8"/>
    <w:rsid w:val="006C3D19"/>
    <w:rsid w:val="006C6020"/>
    <w:rsid w:val="006D0225"/>
    <w:rsid w:val="006D1681"/>
    <w:rsid w:val="006D2E1F"/>
    <w:rsid w:val="006F1419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53D1C"/>
    <w:rsid w:val="007569F2"/>
    <w:rsid w:val="00760524"/>
    <w:rsid w:val="007635BE"/>
    <w:rsid w:val="00767842"/>
    <w:rsid w:val="00772C52"/>
    <w:rsid w:val="00774DCE"/>
    <w:rsid w:val="007826D3"/>
    <w:rsid w:val="00793315"/>
    <w:rsid w:val="007938A8"/>
    <w:rsid w:val="007970BC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E5FB8"/>
    <w:rsid w:val="007F010C"/>
    <w:rsid w:val="007F1473"/>
    <w:rsid w:val="007F45A7"/>
    <w:rsid w:val="00800A2F"/>
    <w:rsid w:val="00804CD3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74F6F"/>
    <w:rsid w:val="00875062"/>
    <w:rsid w:val="008754D1"/>
    <w:rsid w:val="00880238"/>
    <w:rsid w:val="00886238"/>
    <w:rsid w:val="00892211"/>
    <w:rsid w:val="008938F7"/>
    <w:rsid w:val="008956EA"/>
    <w:rsid w:val="008972AF"/>
    <w:rsid w:val="008A523D"/>
    <w:rsid w:val="008A6BB2"/>
    <w:rsid w:val="008B3137"/>
    <w:rsid w:val="008B3675"/>
    <w:rsid w:val="008B5FE3"/>
    <w:rsid w:val="008C2C1A"/>
    <w:rsid w:val="008D3142"/>
    <w:rsid w:val="008D7F66"/>
    <w:rsid w:val="008E2162"/>
    <w:rsid w:val="00901BEF"/>
    <w:rsid w:val="009026ED"/>
    <w:rsid w:val="00905B0F"/>
    <w:rsid w:val="00914263"/>
    <w:rsid w:val="009202D3"/>
    <w:rsid w:val="00922786"/>
    <w:rsid w:val="009320E4"/>
    <w:rsid w:val="0093242F"/>
    <w:rsid w:val="00933C53"/>
    <w:rsid w:val="00940A34"/>
    <w:rsid w:val="0094272F"/>
    <w:rsid w:val="00954933"/>
    <w:rsid w:val="00961AC0"/>
    <w:rsid w:val="00963D1F"/>
    <w:rsid w:val="00965D02"/>
    <w:rsid w:val="009674A5"/>
    <w:rsid w:val="0097618B"/>
    <w:rsid w:val="009774F9"/>
    <w:rsid w:val="009827A8"/>
    <w:rsid w:val="009830C2"/>
    <w:rsid w:val="00983C8A"/>
    <w:rsid w:val="00984CC5"/>
    <w:rsid w:val="0099219B"/>
    <w:rsid w:val="00993997"/>
    <w:rsid w:val="009968F2"/>
    <w:rsid w:val="009A393E"/>
    <w:rsid w:val="009A73DE"/>
    <w:rsid w:val="009B0E42"/>
    <w:rsid w:val="009B2C97"/>
    <w:rsid w:val="009B5C71"/>
    <w:rsid w:val="009C552D"/>
    <w:rsid w:val="009D3443"/>
    <w:rsid w:val="009D3DBD"/>
    <w:rsid w:val="009E0F78"/>
    <w:rsid w:val="009E66C3"/>
    <w:rsid w:val="009F0F2B"/>
    <w:rsid w:val="009F4A96"/>
    <w:rsid w:val="00A03365"/>
    <w:rsid w:val="00A03432"/>
    <w:rsid w:val="00A073F3"/>
    <w:rsid w:val="00A07879"/>
    <w:rsid w:val="00A1474E"/>
    <w:rsid w:val="00A15EF0"/>
    <w:rsid w:val="00A1618E"/>
    <w:rsid w:val="00A164A0"/>
    <w:rsid w:val="00A2144A"/>
    <w:rsid w:val="00A23E01"/>
    <w:rsid w:val="00A24135"/>
    <w:rsid w:val="00A25C8D"/>
    <w:rsid w:val="00A31E83"/>
    <w:rsid w:val="00A41A02"/>
    <w:rsid w:val="00A50D6A"/>
    <w:rsid w:val="00A60798"/>
    <w:rsid w:val="00A60BC7"/>
    <w:rsid w:val="00A62552"/>
    <w:rsid w:val="00A65C80"/>
    <w:rsid w:val="00A7060B"/>
    <w:rsid w:val="00A70A34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29A1"/>
    <w:rsid w:val="00B05653"/>
    <w:rsid w:val="00B13906"/>
    <w:rsid w:val="00B15262"/>
    <w:rsid w:val="00B1722A"/>
    <w:rsid w:val="00B173DC"/>
    <w:rsid w:val="00B2275A"/>
    <w:rsid w:val="00B26C33"/>
    <w:rsid w:val="00B31C5A"/>
    <w:rsid w:val="00B34C80"/>
    <w:rsid w:val="00B4106D"/>
    <w:rsid w:val="00B44C4A"/>
    <w:rsid w:val="00B47524"/>
    <w:rsid w:val="00B60695"/>
    <w:rsid w:val="00B61E7F"/>
    <w:rsid w:val="00B6625B"/>
    <w:rsid w:val="00B66DC2"/>
    <w:rsid w:val="00B74BEC"/>
    <w:rsid w:val="00B8798B"/>
    <w:rsid w:val="00B87FDA"/>
    <w:rsid w:val="00B94F2F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C020A0"/>
    <w:rsid w:val="00C07D1F"/>
    <w:rsid w:val="00C12F2A"/>
    <w:rsid w:val="00C2525F"/>
    <w:rsid w:val="00C27873"/>
    <w:rsid w:val="00C30331"/>
    <w:rsid w:val="00C332FE"/>
    <w:rsid w:val="00C35013"/>
    <w:rsid w:val="00C553B1"/>
    <w:rsid w:val="00C700C6"/>
    <w:rsid w:val="00C74183"/>
    <w:rsid w:val="00C82530"/>
    <w:rsid w:val="00C863E3"/>
    <w:rsid w:val="00C96737"/>
    <w:rsid w:val="00C9766B"/>
    <w:rsid w:val="00CA1AEE"/>
    <w:rsid w:val="00CA242D"/>
    <w:rsid w:val="00CA67D0"/>
    <w:rsid w:val="00CB2BFD"/>
    <w:rsid w:val="00CB413C"/>
    <w:rsid w:val="00CB41B4"/>
    <w:rsid w:val="00CB5F8D"/>
    <w:rsid w:val="00CB68BA"/>
    <w:rsid w:val="00CB6BDD"/>
    <w:rsid w:val="00CC2809"/>
    <w:rsid w:val="00CC767B"/>
    <w:rsid w:val="00CD68CE"/>
    <w:rsid w:val="00CE6415"/>
    <w:rsid w:val="00CE7759"/>
    <w:rsid w:val="00CF1986"/>
    <w:rsid w:val="00D103B3"/>
    <w:rsid w:val="00D17C4F"/>
    <w:rsid w:val="00D23821"/>
    <w:rsid w:val="00D263A2"/>
    <w:rsid w:val="00D31166"/>
    <w:rsid w:val="00D400F5"/>
    <w:rsid w:val="00D43726"/>
    <w:rsid w:val="00D453DF"/>
    <w:rsid w:val="00D45D02"/>
    <w:rsid w:val="00D574A4"/>
    <w:rsid w:val="00D63698"/>
    <w:rsid w:val="00D94444"/>
    <w:rsid w:val="00D9603B"/>
    <w:rsid w:val="00DA2B11"/>
    <w:rsid w:val="00DA3240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14EDF"/>
    <w:rsid w:val="00E21488"/>
    <w:rsid w:val="00E263B2"/>
    <w:rsid w:val="00E27E5C"/>
    <w:rsid w:val="00E31801"/>
    <w:rsid w:val="00E329A5"/>
    <w:rsid w:val="00E33916"/>
    <w:rsid w:val="00E433C2"/>
    <w:rsid w:val="00E50DB1"/>
    <w:rsid w:val="00E54592"/>
    <w:rsid w:val="00E55495"/>
    <w:rsid w:val="00E569FB"/>
    <w:rsid w:val="00E57A03"/>
    <w:rsid w:val="00E612E3"/>
    <w:rsid w:val="00E637BF"/>
    <w:rsid w:val="00E70AA9"/>
    <w:rsid w:val="00E72110"/>
    <w:rsid w:val="00E77968"/>
    <w:rsid w:val="00E84C22"/>
    <w:rsid w:val="00E85219"/>
    <w:rsid w:val="00E85879"/>
    <w:rsid w:val="00E85DAA"/>
    <w:rsid w:val="00E93CB2"/>
    <w:rsid w:val="00EA3CEA"/>
    <w:rsid w:val="00EB000A"/>
    <w:rsid w:val="00EB1BBB"/>
    <w:rsid w:val="00EB67E8"/>
    <w:rsid w:val="00EB7298"/>
    <w:rsid w:val="00ED0F60"/>
    <w:rsid w:val="00ED322D"/>
    <w:rsid w:val="00ED69EA"/>
    <w:rsid w:val="00ED6F8F"/>
    <w:rsid w:val="00EE2247"/>
    <w:rsid w:val="00EE2CEA"/>
    <w:rsid w:val="00EE4B9B"/>
    <w:rsid w:val="00EE6032"/>
    <w:rsid w:val="00EE64B7"/>
    <w:rsid w:val="00EF3E7B"/>
    <w:rsid w:val="00F04519"/>
    <w:rsid w:val="00F045FC"/>
    <w:rsid w:val="00F057A4"/>
    <w:rsid w:val="00F0651E"/>
    <w:rsid w:val="00F1418D"/>
    <w:rsid w:val="00F21642"/>
    <w:rsid w:val="00F22B1C"/>
    <w:rsid w:val="00F23EB1"/>
    <w:rsid w:val="00F2620B"/>
    <w:rsid w:val="00F37578"/>
    <w:rsid w:val="00F47491"/>
    <w:rsid w:val="00F50CA7"/>
    <w:rsid w:val="00F56938"/>
    <w:rsid w:val="00F63D12"/>
    <w:rsid w:val="00F67230"/>
    <w:rsid w:val="00F7269A"/>
    <w:rsid w:val="00F75998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C7A19"/>
    <w:rsid w:val="00FD54D1"/>
    <w:rsid w:val="00FE0D37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5E971160-5AB9-4455-A93A-1999B32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7635BE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B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63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B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BE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7635B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7635BE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7635B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635B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635BE"/>
  </w:style>
  <w:style w:type="paragraph" w:styleId="ListParagraph">
    <w:name w:val="List Paragraph"/>
    <w:basedOn w:val="Normal"/>
    <w:link w:val="ListParagraphChar"/>
    <w:uiPriority w:val="34"/>
    <w:qFormat/>
    <w:rsid w:val="007635B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635B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635B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35B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635BE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7635B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63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635B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7635B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635B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635BE"/>
    <w:rPr>
      <w:sz w:val="28"/>
    </w:rPr>
  </w:style>
  <w:style w:type="character" w:customStyle="1" w:styleId="AS-H2bChar">
    <w:name w:val="AS-H2b Char"/>
    <w:basedOn w:val="DefaultParagraphFont"/>
    <w:link w:val="AS-H2b"/>
    <w:rsid w:val="007635BE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7635BE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7635B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635BE"/>
    <w:rPr>
      <w:b w:val="0"/>
    </w:rPr>
  </w:style>
  <w:style w:type="character" w:customStyle="1" w:styleId="AS-H3bChar">
    <w:name w:val="AS-H3b Char"/>
    <w:basedOn w:val="AS-H3AChar"/>
    <w:link w:val="AS-H3b"/>
    <w:rsid w:val="007635BE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7635BE"/>
  </w:style>
  <w:style w:type="character" w:customStyle="1" w:styleId="AS-H3cChar">
    <w:name w:val="AS-H3c Char"/>
    <w:basedOn w:val="Head2BChar"/>
    <w:link w:val="AS-H3c"/>
    <w:rsid w:val="007635BE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7635B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635BE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7635BE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635BE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7635BE"/>
  </w:style>
  <w:style w:type="character" w:customStyle="1" w:styleId="AS-P1Char">
    <w:name w:val="AS-P(1) Char"/>
    <w:basedOn w:val="DefaultParagraphFont"/>
    <w:link w:val="AS-P1"/>
    <w:rsid w:val="007635B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7635B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635BE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7635B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7635B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7635BE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635BE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7635B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635B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635B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B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B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635B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635B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635B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635B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63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635BE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58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763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7635BE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7635BE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7635BE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6EF6-D25A-4DDF-9B0C-DB5FDD1E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28 of 1995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28 of 1995</dc:title>
  <dc:creator>LAC</dc:creator>
  <cp:lastModifiedBy>Dianne Hubbard</cp:lastModifiedBy>
  <cp:revision>15</cp:revision>
  <dcterms:created xsi:type="dcterms:W3CDTF">2015-04-16T15:09:00Z</dcterms:created>
  <dcterms:modified xsi:type="dcterms:W3CDTF">2020-11-05T08:40:00Z</dcterms:modified>
</cp:coreProperties>
</file>