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CD5753" w:rsidRDefault="00AF321A" w:rsidP="00D51089">
      <w:pPr>
        <w:pStyle w:val="REG-H1a"/>
      </w:pPr>
      <w:bookmarkStart w:id="0" w:name="_GoBack"/>
      <w:bookmarkEnd w:id="0"/>
      <w:r w:rsidRPr="00CD5753">
        <w:rPr>
          <w:lang w:val="en-ZA" w:eastAsia="en-ZA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CD5753" w:rsidRDefault="00D2019F" w:rsidP="00682D07">
      <w:pPr>
        <w:pStyle w:val="REG-H1d"/>
        <w:rPr>
          <w:lang w:val="en-GB"/>
        </w:rPr>
      </w:pPr>
      <w:r w:rsidRPr="00CD5753">
        <w:rPr>
          <w:lang w:val="en-GB"/>
        </w:rPr>
        <w:t>REGULATIONS MADE IN TERMS OF</w:t>
      </w:r>
    </w:p>
    <w:p w:rsidR="00E2335D" w:rsidRPr="00CD5753" w:rsidRDefault="00E2335D" w:rsidP="00BD2B69">
      <w:pPr>
        <w:pStyle w:val="REG-H1d"/>
        <w:rPr>
          <w:lang w:val="en-GB"/>
        </w:rPr>
      </w:pPr>
    </w:p>
    <w:p w:rsidR="00E2335D" w:rsidRPr="00CD5753" w:rsidRDefault="007F7801" w:rsidP="00E2335D">
      <w:pPr>
        <w:pStyle w:val="REG-H1a"/>
      </w:pPr>
      <w:r w:rsidRPr="00CD5753">
        <w:t>Social Work and Psychology Act 6 of 2004</w:t>
      </w:r>
    </w:p>
    <w:p w:rsidR="00BD2B69" w:rsidRPr="00CD5753" w:rsidRDefault="00D924D5" w:rsidP="00BC6658">
      <w:pPr>
        <w:pStyle w:val="REG-H1b"/>
        <w:rPr>
          <w:b w:val="0"/>
        </w:rPr>
      </w:pPr>
      <w:r w:rsidRPr="00CD5753">
        <w:rPr>
          <w:b w:val="0"/>
        </w:rPr>
        <w:t>s</w:t>
      </w:r>
      <w:r w:rsidR="00BD2B69" w:rsidRPr="00CD5753">
        <w:rPr>
          <w:b w:val="0"/>
        </w:rPr>
        <w:t xml:space="preserve">ection </w:t>
      </w:r>
      <w:r w:rsidR="007F7801" w:rsidRPr="00CD5753">
        <w:rPr>
          <w:b w:val="0"/>
        </w:rPr>
        <w:t xml:space="preserve">56 </w:t>
      </w:r>
      <w:r w:rsidR="003D5E24" w:rsidRPr="00CD5753">
        <w:rPr>
          <w:b w:val="0"/>
        </w:rPr>
        <w:t>read with section 42(1)(d)</w:t>
      </w:r>
    </w:p>
    <w:p w:rsidR="00E2335D" w:rsidRPr="00CD5753" w:rsidRDefault="00E2335D" w:rsidP="00E2335D">
      <w:pPr>
        <w:pStyle w:val="REG-H1a"/>
        <w:pBdr>
          <w:bottom w:val="single" w:sz="4" w:space="1" w:color="auto"/>
        </w:pBdr>
      </w:pPr>
    </w:p>
    <w:p w:rsidR="00E2335D" w:rsidRPr="00CD5753" w:rsidRDefault="00E2335D" w:rsidP="00E2335D">
      <w:pPr>
        <w:pStyle w:val="REG-H1a"/>
      </w:pPr>
    </w:p>
    <w:p w:rsidR="00E2335D" w:rsidRPr="00CD5753" w:rsidRDefault="007F7801" w:rsidP="00E2335D">
      <w:pPr>
        <w:pStyle w:val="REG-H1b"/>
        <w:rPr>
          <w:rFonts w:cs="Arial"/>
          <w:szCs w:val="28"/>
        </w:rPr>
      </w:pPr>
      <w:r w:rsidRPr="00CD5753">
        <w:rPr>
          <w:rFonts w:cs="Arial"/>
          <w:szCs w:val="28"/>
        </w:rPr>
        <w:t xml:space="preserve">Maximum Fine </w:t>
      </w:r>
      <w:r w:rsidR="003D5E24" w:rsidRPr="00CD5753">
        <w:rPr>
          <w:rFonts w:cs="Arial"/>
          <w:szCs w:val="28"/>
        </w:rPr>
        <w:t>t</w:t>
      </w:r>
      <w:r w:rsidRPr="00CD5753">
        <w:rPr>
          <w:rFonts w:cs="Arial"/>
          <w:szCs w:val="28"/>
        </w:rPr>
        <w:t xml:space="preserve">hat Council or Professional </w:t>
      </w:r>
      <w:r w:rsidR="003D5E24" w:rsidRPr="00CD5753">
        <w:rPr>
          <w:rFonts w:cs="Arial"/>
          <w:szCs w:val="28"/>
        </w:rPr>
        <w:br/>
      </w:r>
      <w:r w:rsidRPr="00CD5753">
        <w:rPr>
          <w:rFonts w:cs="Arial"/>
          <w:szCs w:val="28"/>
        </w:rPr>
        <w:t xml:space="preserve">Conduct Committee </w:t>
      </w:r>
      <w:r w:rsidR="004E0DD9">
        <w:rPr>
          <w:rFonts w:cs="Arial"/>
          <w:szCs w:val="28"/>
        </w:rPr>
        <w:t>M</w:t>
      </w:r>
      <w:r w:rsidRPr="00CD5753">
        <w:rPr>
          <w:rFonts w:cs="Arial"/>
          <w:szCs w:val="28"/>
        </w:rPr>
        <w:t>ay Impose</w:t>
      </w:r>
    </w:p>
    <w:p w:rsidR="00D2019F" w:rsidRPr="00CD5753" w:rsidRDefault="00BD2B69" w:rsidP="00C838EC">
      <w:pPr>
        <w:pStyle w:val="REG-H1d"/>
        <w:rPr>
          <w:lang w:val="en-GB"/>
        </w:rPr>
      </w:pPr>
      <w:r w:rsidRPr="00CD5753">
        <w:rPr>
          <w:lang w:val="en-GB"/>
        </w:rPr>
        <w:t xml:space="preserve">Government Notice </w:t>
      </w:r>
      <w:r w:rsidR="004E0DD9">
        <w:rPr>
          <w:lang w:val="en-GB"/>
        </w:rPr>
        <w:t>19</w:t>
      </w:r>
      <w:r w:rsidR="007F7801" w:rsidRPr="00CD5753">
        <w:rPr>
          <w:lang w:val="en-GB"/>
        </w:rPr>
        <w:t xml:space="preserve"> </w:t>
      </w:r>
      <w:r w:rsidR="005C16B3" w:rsidRPr="00CD5753">
        <w:rPr>
          <w:lang w:val="en-GB"/>
        </w:rPr>
        <w:t>of</w:t>
      </w:r>
      <w:r w:rsidR="005709A6" w:rsidRPr="00CD5753">
        <w:rPr>
          <w:lang w:val="en-GB"/>
        </w:rPr>
        <w:t xml:space="preserve"> </w:t>
      </w:r>
      <w:r w:rsidR="007F7801" w:rsidRPr="00CD5753">
        <w:rPr>
          <w:lang w:val="en-GB"/>
        </w:rPr>
        <w:t>201</w:t>
      </w:r>
      <w:r w:rsidR="004E0DD9">
        <w:rPr>
          <w:lang w:val="en-GB"/>
        </w:rPr>
        <w:t>8</w:t>
      </w:r>
    </w:p>
    <w:p w:rsidR="003013D8" w:rsidRPr="00CD5753" w:rsidRDefault="003013D8" w:rsidP="003013D8">
      <w:pPr>
        <w:pStyle w:val="REG-Amend"/>
      </w:pPr>
      <w:r w:rsidRPr="00CD5753">
        <w:t xml:space="preserve">(GG </w:t>
      </w:r>
      <w:r w:rsidR="004E0DD9">
        <w:t>6</w:t>
      </w:r>
      <w:r w:rsidR="007F7801" w:rsidRPr="00CD5753">
        <w:t>5</w:t>
      </w:r>
      <w:r w:rsidR="004E0DD9">
        <w:t>27</w:t>
      </w:r>
      <w:r w:rsidRPr="00CD5753">
        <w:t>)</w:t>
      </w:r>
    </w:p>
    <w:p w:rsidR="003013D8" w:rsidRDefault="003013D8" w:rsidP="003013D8">
      <w:pPr>
        <w:pStyle w:val="REG-Amend"/>
      </w:pPr>
      <w:r w:rsidRPr="00CD5753">
        <w:t xml:space="preserve">came into force on </w:t>
      </w:r>
      <w:r w:rsidR="007F7801" w:rsidRPr="00CD5753">
        <w:t xml:space="preserve">date of publication: 15 </w:t>
      </w:r>
      <w:r w:rsidR="004E0DD9">
        <w:t xml:space="preserve">February </w:t>
      </w:r>
      <w:r w:rsidR="007F7801" w:rsidRPr="00CD5753">
        <w:t>201</w:t>
      </w:r>
      <w:r w:rsidR="004E0DD9">
        <w:t>8</w:t>
      </w:r>
    </w:p>
    <w:p w:rsidR="00F31DDC" w:rsidRPr="00347008" w:rsidRDefault="005E71FF" w:rsidP="00347008">
      <w:pPr>
        <w:pStyle w:val="REG-Amend"/>
        <w:rPr>
          <w:b w:val="0"/>
          <w:sz w:val="16"/>
          <w:lang w:val="en-ZA"/>
        </w:rPr>
      </w:pPr>
      <w:r w:rsidRPr="00347008">
        <w:rPr>
          <w:b w:val="0"/>
          <w:sz w:val="16"/>
          <w:lang w:val="en-ZA"/>
        </w:rPr>
        <w:t xml:space="preserve">Note that GG 6527 was initially numbered incorrectly as GG 6528. </w:t>
      </w:r>
      <w:r w:rsidR="00347008" w:rsidRPr="00347008">
        <w:rPr>
          <w:b w:val="0"/>
          <w:sz w:val="16"/>
          <w:lang w:val="en-ZA"/>
        </w:rPr>
        <w:br/>
      </w:r>
      <w:r w:rsidRPr="00347008">
        <w:rPr>
          <w:b w:val="0"/>
          <w:sz w:val="16"/>
          <w:lang w:val="en-ZA"/>
        </w:rPr>
        <w:t>A corrected version was subsequently issued.</w:t>
      </w:r>
    </w:p>
    <w:p w:rsidR="003D5E24" w:rsidRPr="00CD5753" w:rsidRDefault="003D5E24" w:rsidP="003013D8">
      <w:pPr>
        <w:pStyle w:val="REG-Amend"/>
      </w:pPr>
    </w:p>
    <w:p w:rsidR="003D5E24" w:rsidRPr="00CF23E9" w:rsidRDefault="003D5E24" w:rsidP="003D5E24">
      <w:pPr>
        <w:pStyle w:val="REG-Amend"/>
      </w:pPr>
      <w:r w:rsidRPr="00CD5753">
        <w:t xml:space="preserve">The Government Notice which publishes these regulations notes that they were </w:t>
      </w:r>
      <w:r w:rsidRPr="00CD5753">
        <w:br/>
        <w:t>made on the recommendation of the Social Work and Psychology Council of Namibia.</w:t>
      </w:r>
      <w:r w:rsidR="00542874">
        <w:t xml:space="preserve"> </w:t>
      </w:r>
      <w:r w:rsidR="00542874">
        <w:br/>
      </w:r>
      <w:r w:rsidR="00542874" w:rsidRPr="00CF23E9">
        <w:t>It also repeals GN 157/2014 (GG 5559).</w:t>
      </w:r>
    </w:p>
    <w:p w:rsidR="005955EA" w:rsidRPr="00CD5753" w:rsidRDefault="005955EA" w:rsidP="0087487C">
      <w:pPr>
        <w:pStyle w:val="REG-H1a"/>
        <w:pBdr>
          <w:bottom w:val="single" w:sz="4" w:space="1" w:color="auto"/>
        </w:pBdr>
      </w:pPr>
    </w:p>
    <w:p w:rsidR="001121EE" w:rsidRPr="00CD5753" w:rsidRDefault="001121EE" w:rsidP="0087487C">
      <w:pPr>
        <w:pStyle w:val="REG-H1a"/>
      </w:pPr>
    </w:p>
    <w:p w:rsidR="008938F7" w:rsidRPr="00CD5753" w:rsidRDefault="008938F7" w:rsidP="00C36B55">
      <w:pPr>
        <w:pStyle w:val="REG-H2"/>
      </w:pPr>
      <w:r w:rsidRPr="00CD5753">
        <w:t xml:space="preserve">ARRANGEMENT OF </w:t>
      </w:r>
      <w:r w:rsidR="00C11092" w:rsidRPr="00CD5753">
        <w:t>REGULATIONS</w:t>
      </w:r>
    </w:p>
    <w:p w:rsidR="00C63501" w:rsidRPr="00CD5753" w:rsidRDefault="00C63501" w:rsidP="00003730">
      <w:pPr>
        <w:pStyle w:val="REG-P0"/>
        <w:rPr>
          <w:color w:val="00B050"/>
        </w:rPr>
      </w:pPr>
    </w:p>
    <w:p w:rsidR="00A156A1" w:rsidRPr="00CD5753" w:rsidRDefault="00A156A1" w:rsidP="00914280">
      <w:pPr>
        <w:pStyle w:val="REG-P0"/>
        <w:rPr>
          <w:b/>
          <w:bCs/>
          <w:color w:val="00B050"/>
        </w:rPr>
      </w:pPr>
      <w:r w:rsidRPr="00CD5753">
        <w:rPr>
          <w:color w:val="00B050"/>
        </w:rPr>
        <w:t>1.</w:t>
      </w:r>
      <w:r w:rsidRPr="00CD5753">
        <w:rPr>
          <w:color w:val="00B050"/>
        </w:rPr>
        <w:tab/>
      </w:r>
      <w:r w:rsidR="007F7801" w:rsidRPr="00CD5753">
        <w:rPr>
          <w:color w:val="00B050"/>
        </w:rPr>
        <w:t>Definitions</w:t>
      </w:r>
    </w:p>
    <w:p w:rsidR="003905F1" w:rsidRPr="00CD5753" w:rsidRDefault="003905F1" w:rsidP="00914280">
      <w:pPr>
        <w:pStyle w:val="REG-P0"/>
        <w:rPr>
          <w:b/>
          <w:bCs/>
          <w:color w:val="00B050"/>
        </w:rPr>
      </w:pPr>
      <w:r w:rsidRPr="00CD5753">
        <w:rPr>
          <w:color w:val="00B050"/>
        </w:rPr>
        <w:t>2.</w:t>
      </w:r>
      <w:r w:rsidRPr="00CD5753">
        <w:rPr>
          <w:color w:val="00B050"/>
        </w:rPr>
        <w:tab/>
      </w:r>
      <w:r w:rsidR="007F7801" w:rsidRPr="00CD5753">
        <w:rPr>
          <w:color w:val="00B050"/>
        </w:rPr>
        <w:t>Maximum</w:t>
      </w:r>
      <w:r w:rsidR="007F7801" w:rsidRPr="00CD5753">
        <w:rPr>
          <w:color w:val="00B050"/>
          <w:spacing w:val="-2"/>
        </w:rPr>
        <w:t xml:space="preserve"> </w:t>
      </w:r>
      <w:r w:rsidR="007F7801" w:rsidRPr="00CD5753">
        <w:rPr>
          <w:color w:val="00B050"/>
        </w:rPr>
        <w:t>fine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that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may</w:t>
      </w:r>
      <w:r w:rsidR="007F7801" w:rsidRPr="00CD5753">
        <w:rPr>
          <w:color w:val="00B050"/>
          <w:spacing w:val="-2"/>
        </w:rPr>
        <w:t xml:space="preserve"> </w:t>
      </w:r>
      <w:r w:rsidR="007F7801" w:rsidRPr="00CD5753">
        <w:rPr>
          <w:color w:val="00B050"/>
        </w:rPr>
        <w:t>be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imposed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by</w:t>
      </w:r>
      <w:r w:rsidR="007F7801" w:rsidRPr="00CD5753">
        <w:rPr>
          <w:color w:val="00B050"/>
          <w:spacing w:val="-2"/>
        </w:rPr>
        <w:t xml:space="preserve"> </w:t>
      </w:r>
      <w:r w:rsidR="007F7801" w:rsidRPr="00CD5753">
        <w:rPr>
          <w:color w:val="00B050"/>
        </w:rPr>
        <w:t>Council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or</w:t>
      </w:r>
      <w:r w:rsidR="007F7801" w:rsidRPr="00CD5753">
        <w:rPr>
          <w:color w:val="00B050"/>
          <w:spacing w:val="-5"/>
        </w:rPr>
        <w:t xml:space="preserve"> </w:t>
      </w:r>
      <w:r w:rsidR="007F7801" w:rsidRPr="00CD5753">
        <w:rPr>
          <w:color w:val="00B050"/>
        </w:rPr>
        <w:t>p</w:t>
      </w:r>
      <w:r w:rsidR="007F7801" w:rsidRPr="00CD5753">
        <w:rPr>
          <w:color w:val="00B050"/>
          <w:spacing w:val="-4"/>
        </w:rPr>
        <w:t>r</w:t>
      </w:r>
      <w:r w:rsidR="007F7801" w:rsidRPr="00CD5753">
        <w:rPr>
          <w:color w:val="00B050"/>
        </w:rPr>
        <w:t>ofessional</w:t>
      </w:r>
      <w:r w:rsidR="007F7801" w:rsidRPr="00CD5753">
        <w:rPr>
          <w:color w:val="00B050"/>
          <w:spacing w:val="-1"/>
        </w:rPr>
        <w:t xml:space="preserve"> </w:t>
      </w:r>
      <w:r w:rsidR="007F7801" w:rsidRPr="00CD5753">
        <w:rPr>
          <w:color w:val="00B050"/>
        </w:rPr>
        <w:t>conduct</w:t>
      </w:r>
      <w:r w:rsidR="007F7801" w:rsidRPr="00CD5753">
        <w:rPr>
          <w:color w:val="00B050"/>
          <w:spacing w:val="-2"/>
        </w:rPr>
        <w:t xml:space="preserve"> </w:t>
      </w:r>
      <w:r w:rsidR="007F7801" w:rsidRPr="00CD5753">
        <w:rPr>
          <w:color w:val="00B050"/>
        </w:rPr>
        <w:t>committee</w:t>
      </w:r>
    </w:p>
    <w:p w:rsidR="00FA7FE6" w:rsidRPr="00CD5753" w:rsidRDefault="00FA7FE6" w:rsidP="00B0347D">
      <w:pPr>
        <w:pStyle w:val="REG-H1a"/>
        <w:pBdr>
          <w:bottom w:val="single" w:sz="4" w:space="1" w:color="auto"/>
        </w:pBdr>
        <w:rPr>
          <w:color w:val="00B050"/>
        </w:rPr>
      </w:pPr>
    </w:p>
    <w:p w:rsidR="00342850" w:rsidRPr="00CD5753" w:rsidRDefault="00342850" w:rsidP="00342850">
      <w:pPr>
        <w:pStyle w:val="REG-H1a"/>
      </w:pPr>
    </w:p>
    <w:p w:rsidR="007F7801" w:rsidRPr="00CD5753" w:rsidRDefault="007F7801" w:rsidP="007F7801">
      <w:pPr>
        <w:pStyle w:val="REG-P0"/>
        <w:rPr>
          <w:b/>
          <w:bCs/>
        </w:rPr>
      </w:pPr>
      <w:r w:rsidRPr="00CD5753">
        <w:rPr>
          <w:b/>
        </w:rPr>
        <w:t>Definitions</w:t>
      </w:r>
    </w:p>
    <w:p w:rsidR="007F7801" w:rsidRPr="00CD5753" w:rsidRDefault="007F7801" w:rsidP="007F7801">
      <w:pPr>
        <w:pStyle w:val="REG-P0"/>
        <w:rPr>
          <w:sz w:val="26"/>
          <w:szCs w:val="26"/>
        </w:rPr>
      </w:pPr>
    </w:p>
    <w:p w:rsidR="007F7801" w:rsidRPr="00CD5753" w:rsidRDefault="007F7801" w:rsidP="004E0DD9">
      <w:pPr>
        <w:pStyle w:val="REG-P1"/>
        <w:rPr>
          <w:sz w:val="26"/>
          <w:szCs w:val="26"/>
        </w:rPr>
      </w:pPr>
      <w:r w:rsidRPr="00CD5753">
        <w:rPr>
          <w:b/>
          <w:bCs/>
        </w:rPr>
        <w:t>1.</w:t>
      </w:r>
      <w:r w:rsidRPr="00CD5753">
        <w:rPr>
          <w:b/>
          <w:bCs/>
        </w:rPr>
        <w:tab/>
      </w:r>
      <w:r w:rsidR="004E0DD9" w:rsidRPr="004E0DD9">
        <w:rPr>
          <w:lang w:val="en-ZA"/>
        </w:rPr>
        <w:t>In these regulations a word or expression to which a meaning has been assigned in</w:t>
      </w:r>
      <w:r w:rsidR="004E0DD9">
        <w:rPr>
          <w:lang w:val="en-ZA"/>
        </w:rPr>
        <w:t xml:space="preserve"> </w:t>
      </w:r>
      <w:r w:rsidR="004E0DD9" w:rsidRPr="004E0DD9">
        <w:rPr>
          <w:lang w:val="en-ZA"/>
        </w:rPr>
        <w:t>the Act has that meaning and, unless the context indicates otherwise</w:t>
      </w:r>
      <w:r w:rsidR="004E0DD9">
        <w:rPr>
          <w:lang w:val="en-ZA"/>
        </w:rPr>
        <w:t xml:space="preserve"> -</w:t>
      </w:r>
    </w:p>
    <w:p w:rsidR="004E0DD9" w:rsidRDefault="004E0DD9" w:rsidP="007F7801">
      <w:pPr>
        <w:pStyle w:val="REG-P0"/>
      </w:pPr>
    </w:p>
    <w:p w:rsidR="007F7801" w:rsidRPr="00CD5753" w:rsidRDefault="007F7801" w:rsidP="007F7801">
      <w:pPr>
        <w:pStyle w:val="REG-P0"/>
      </w:pPr>
      <w:r w:rsidRPr="00CD5753">
        <w:t>“the</w:t>
      </w:r>
      <w:r w:rsidRPr="00CD5753">
        <w:rPr>
          <w:spacing w:val="-13"/>
        </w:rPr>
        <w:t xml:space="preserve"> </w:t>
      </w:r>
      <w:r w:rsidRPr="00CD5753">
        <w:t>Act” means the Social</w:t>
      </w:r>
      <w:r w:rsidRPr="00CD5753">
        <w:rPr>
          <w:spacing w:val="-5"/>
        </w:rPr>
        <w:t xml:space="preserve"> </w:t>
      </w:r>
      <w:r w:rsidRPr="00CD5753">
        <w:rPr>
          <w:spacing w:val="-18"/>
        </w:rPr>
        <w:t>W</w:t>
      </w:r>
      <w:r w:rsidRPr="00CD5753">
        <w:t>ork and Psychology</w:t>
      </w:r>
      <w:r w:rsidRPr="00CD5753">
        <w:rPr>
          <w:spacing w:val="-13"/>
        </w:rPr>
        <w:t xml:space="preserve"> </w:t>
      </w:r>
      <w:r w:rsidRPr="00CD5753">
        <w:t>Act, 2004 (Act No. 6 of 2004).</w:t>
      </w:r>
    </w:p>
    <w:p w:rsidR="007F7801" w:rsidRPr="00CD5753" w:rsidRDefault="007F7801" w:rsidP="007F7801">
      <w:pPr>
        <w:pStyle w:val="REG-P0"/>
        <w:rPr>
          <w:sz w:val="26"/>
          <w:szCs w:val="26"/>
        </w:rPr>
      </w:pPr>
    </w:p>
    <w:p w:rsidR="007F7801" w:rsidRPr="00CD5753" w:rsidRDefault="007F7801" w:rsidP="007F7801">
      <w:pPr>
        <w:pStyle w:val="REG-P0"/>
        <w:rPr>
          <w:b/>
          <w:bCs/>
        </w:rPr>
      </w:pPr>
      <w:r w:rsidRPr="00CD5753">
        <w:rPr>
          <w:b/>
        </w:rPr>
        <w:t>Maximum</w:t>
      </w:r>
      <w:r w:rsidRPr="00CD5753">
        <w:rPr>
          <w:b/>
          <w:spacing w:val="-2"/>
        </w:rPr>
        <w:t xml:space="preserve"> </w:t>
      </w:r>
      <w:r w:rsidRPr="00CD5753">
        <w:rPr>
          <w:b/>
        </w:rPr>
        <w:t>fine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that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may</w:t>
      </w:r>
      <w:r w:rsidRPr="00CD5753">
        <w:rPr>
          <w:b/>
          <w:spacing w:val="-2"/>
        </w:rPr>
        <w:t xml:space="preserve"> </w:t>
      </w:r>
      <w:r w:rsidRPr="00CD5753">
        <w:rPr>
          <w:b/>
        </w:rPr>
        <w:t>be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imposed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by</w:t>
      </w:r>
      <w:r w:rsidRPr="00CD5753">
        <w:rPr>
          <w:b/>
          <w:spacing w:val="-2"/>
        </w:rPr>
        <w:t xml:space="preserve"> </w:t>
      </w:r>
      <w:r w:rsidRPr="00CD5753">
        <w:rPr>
          <w:b/>
        </w:rPr>
        <w:t>Council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or</w:t>
      </w:r>
      <w:r w:rsidRPr="00CD5753">
        <w:rPr>
          <w:b/>
          <w:spacing w:val="-5"/>
        </w:rPr>
        <w:t xml:space="preserve"> </w:t>
      </w:r>
      <w:r w:rsidRPr="00CD5753">
        <w:rPr>
          <w:b/>
        </w:rPr>
        <w:t>p</w:t>
      </w:r>
      <w:r w:rsidRPr="00CD5753">
        <w:rPr>
          <w:b/>
          <w:spacing w:val="-4"/>
        </w:rPr>
        <w:t>r</w:t>
      </w:r>
      <w:r w:rsidRPr="00CD5753">
        <w:rPr>
          <w:b/>
        </w:rPr>
        <w:t>ofessional</w:t>
      </w:r>
      <w:r w:rsidRPr="00CD5753">
        <w:rPr>
          <w:b/>
          <w:spacing w:val="-1"/>
        </w:rPr>
        <w:t xml:space="preserve"> </w:t>
      </w:r>
      <w:r w:rsidRPr="00CD5753">
        <w:rPr>
          <w:b/>
        </w:rPr>
        <w:t>conduct</w:t>
      </w:r>
      <w:r w:rsidRPr="00CD5753">
        <w:rPr>
          <w:b/>
          <w:spacing w:val="-2"/>
        </w:rPr>
        <w:t xml:space="preserve"> </w:t>
      </w:r>
      <w:r w:rsidRPr="00CD5753">
        <w:rPr>
          <w:b/>
        </w:rPr>
        <w:t>committee</w:t>
      </w:r>
    </w:p>
    <w:p w:rsidR="007F7801" w:rsidRPr="00CD5753" w:rsidRDefault="007F7801" w:rsidP="007F7801">
      <w:pPr>
        <w:pStyle w:val="REG-P0"/>
        <w:rPr>
          <w:sz w:val="26"/>
          <w:szCs w:val="26"/>
        </w:rPr>
      </w:pPr>
    </w:p>
    <w:p w:rsidR="007F7801" w:rsidRPr="00CD5753" w:rsidRDefault="007F7801" w:rsidP="007F7801">
      <w:pPr>
        <w:pStyle w:val="REG-P1"/>
      </w:pPr>
      <w:r w:rsidRPr="00CD5753">
        <w:rPr>
          <w:b/>
          <w:bCs/>
        </w:rPr>
        <w:t>2.</w:t>
      </w:r>
      <w:r w:rsidRPr="00CD5753">
        <w:rPr>
          <w:b/>
          <w:bCs/>
        </w:rPr>
        <w:tab/>
      </w:r>
      <w:r w:rsidRPr="00CD5753">
        <w:t>Under</w:t>
      </w:r>
      <w:r w:rsidRPr="00CD5753">
        <w:rPr>
          <w:spacing w:val="-18"/>
        </w:rPr>
        <w:t xml:space="preserve"> </w:t>
      </w:r>
      <w:r w:rsidRPr="00CD5753">
        <w:t>section</w:t>
      </w:r>
      <w:r w:rsidRPr="00CD5753">
        <w:rPr>
          <w:spacing w:val="-17"/>
        </w:rPr>
        <w:t xml:space="preserve"> </w:t>
      </w:r>
      <w:r w:rsidRPr="00CD5753">
        <w:t>42(1)(d)</w:t>
      </w:r>
      <w:r w:rsidRPr="00CD5753">
        <w:rPr>
          <w:spacing w:val="-18"/>
        </w:rPr>
        <w:t xml:space="preserve"> </w:t>
      </w:r>
      <w:r w:rsidRPr="00CD5753">
        <w:t>of</w:t>
      </w:r>
      <w:r w:rsidRPr="00CD5753">
        <w:rPr>
          <w:spacing w:val="-17"/>
        </w:rPr>
        <w:t xml:space="preserve"> </w:t>
      </w:r>
      <w:r w:rsidRPr="00CD5753">
        <w:t>the</w:t>
      </w:r>
      <w:r w:rsidRPr="00CD5753">
        <w:rPr>
          <w:spacing w:val="-28"/>
        </w:rPr>
        <w:t xml:space="preserve"> </w:t>
      </w:r>
      <w:r w:rsidRPr="00CD5753">
        <w:t>Act,</w:t>
      </w:r>
      <w:r w:rsidRPr="00CD5753">
        <w:rPr>
          <w:spacing w:val="-18"/>
        </w:rPr>
        <w:t xml:space="preserve"> </w:t>
      </w:r>
      <w:r w:rsidRPr="00CD5753">
        <w:t>the</w:t>
      </w:r>
      <w:r w:rsidRPr="00CD5753">
        <w:rPr>
          <w:spacing w:val="-17"/>
        </w:rPr>
        <w:t xml:space="preserve"> </w:t>
      </w:r>
      <w:r w:rsidRPr="00CD5753">
        <w:t>Council</w:t>
      </w:r>
      <w:r w:rsidRPr="00CD5753">
        <w:rPr>
          <w:spacing w:val="-18"/>
        </w:rPr>
        <w:t xml:space="preserve"> </w:t>
      </w:r>
      <w:r w:rsidRPr="00CD5753">
        <w:t>or</w:t>
      </w:r>
      <w:r w:rsidRPr="00CD5753">
        <w:rPr>
          <w:spacing w:val="-17"/>
        </w:rPr>
        <w:t xml:space="preserve"> </w:t>
      </w:r>
      <w:r w:rsidRPr="00CD5753">
        <w:t>the</w:t>
      </w:r>
      <w:r w:rsidRPr="00CD5753">
        <w:rPr>
          <w:spacing w:val="-18"/>
        </w:rPr>
        <w:t xml:space="preserve"> </w:t>
      </w:r>
      <w:r w:rsidRPr="00CD5753">
        <w:t>professional</w:t>
      </w:r>
      <w:r w:rsidRPr="00CD5753">
        <w:rPr>
          <w:spacing w:val="-17"/>
        </w:rPr>
        <w:t xml:space="preserve"> </w:t>
      </w:r>
      <w:r w:rsidRPr="00CD5753">
        <w:t>conduct</w:t>
      </w:r>
      <w:r w:rsidRPr="00CD5753">
        <w:rPr>
          <w:spacing w:val="-17"/>
        </w:rPr>
        <w:t xml:space="preserve"> </w:t>
      </w:r>
      <w:r w:rsidRPr="00CD5753">
        <w:t>committee</w:t>
      </w:r>
    </w:p>
    <w:p w:rsidR="007F7801" w:rsidRPr="00CD5753" w:rsidRDefault="007F7801" w:rsidP="007F7801">
      <w:pPr>
        <w:pStyle w:val="REG-P0"/>
      </w:pPr>
      <w:r w:rsidRPr="00CD5753">
        <w:t>may</w:t>
      </w:r>
      <w:r w:rsidRPr="00CD5753">
        <w:rPr>
          <w:spacing w:val="-2"/>
        </w:rPr>
        <w:t xml:space="preserve"> </w:t>
      </w:r>
      <w:r w:rsidRPr="00CD5753">
        <w:t>impose</w:t>
      </w:r>
      <w:r w:rsidRPr="00CD5753">
        <w:rPr>
          <w:spacing w:val="-2"/>
        </w:rPr>
        <w:t xml:space="preserve"> </w:t>
      </w:r>
      <w:r w:rsidRPr="00CD5753">
        <w:t>a</w:t>
      </w:r>
      <w:r w:rsidRPr="00CD5753">
        <w:rPr>
          <w:spacing w:val="-1"/>
        </w:rPr>
        <w:t xml:space="preserve"> </w:t>
      </w:r>
      <w:r w:rsidRPr="00CD5753">
        <w:t>fine</w:t>
      </w:r>
      <w:r w:rsidRPr="00CD5753">
        <w:rPr>
          <w:spacing w:val="-2"/>
        </w:rPr>
        <w:t xml:space="preserve"> </w:t>
      </w:r>
      <w:r w:rsidRPr="00CD5753">
        <w:t>not</w:t>
      </w:r>
      <w:r w:rsidRPr="00CD5753">
        <w:rPr>
          <w:spacing w:val="-1"/>
        </w:rPr>
        <w:t xml:space="preserve"> </w:t>
      </w:r>
      <w:r w:rsidRPr="00CD5753">
        <w:t>exceeding</w:t>
      </w:r>
      <w:r w:rsidRPr="00CD5753">
        <w:rPr>
          <w:spacing w:val="-2"/>
        </w:rPr>
        <w:t xml:space="preserve"> </w:t>
      </w:r>
      <w:r w:rsidRPr="00CD5753">
        <w:t>the</w:t>
      </w:r>
      <w:r w:rsidRPr="00CD5753">
        <w:rPr>
          <w:spacing w:val="-1"/>
        </w:rPr>
        <w:t xml:space="preserve"> </w:t>
      </w:r>
      <w:r w:rsidRPr="00CD5753">
        <w:t>amount</w:t>
      </w:r>
      <w:r w:rsidRPr="00CD5753">
        <w:rPr>
          <w:spacing w:val="-2"/>
        </w:rPr>
        <w:t xml:space="preserve"> </w:t>
      </w:r>
      <w:r w:rsidRPr="00CD5753">
        <w:t>of</w:t>
      </w:r>
      <w:r w:rsidRPr="00CD5753">
        <w:rPr>
          <w:spacing w:val="-1"/>
        </w:rPr>
        <w:t xml:space="preserve"> </w:t>
      </w:r>
      <w:r w:rsidR="004E0DD9">
        <w:t>N$20</w:t>
      </w:r>
      <w:r w:rsidRPr="00CD5753">
        <w:t>0,000.00</w:t>
      </w:r>
      <w:r w:rsidR="004E0DD9">
        <w:t xml:space="preserve"> per charge</w:t>
      </w:r>
      <w:r w:rsidRPr="00CD5753">
        <w:t>.</w:t>
      </w:r>
    </w:p>
    <w:p w:rsidR="009A4D07" w:rsidRPr="00CD5753" w:rsidRDefault="009A4D07" w:rsidP="00B12C91">
      <w:pPr>
        <w:pStyle w:val="REG-P0"/>
      </w:pPr>
    </w:p>
    <w:sectPr w:rsidR="009A4D07" w:rsidRPr="00CD5753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FF" w:rsidRDefault="005E71FF">
      <w:r>
        <w:separator/>
      </w:r>
    </w:p>
  </w:endnote>
  <w:endnote w:type="continuationSeparator" w:id="0">
    <w:p w:rsidR="005E71FF" w:rsidRDefault="005E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FF" w:rsidRDefault="005E71FF">
      <w:r>
        <w:separator/>
      </w:r>
    </w:p>
  </w:footnote>
  <w:footnote w:type="continuationSeparator" w:id="0">
    <w:p w:rsidR="005E71FF" w:rsidRDefault="005E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9A4D07" w:rsidRDefault="00C72D80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0880C17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9A4D07">
      <w:rPr>
        <w:rFonts w:ascii="Arial" w:hAnsi="Arial" w:cs="Arial"/>
        <w:sz w:val="12"/>
        <w:szCs w:val="16"/>
      </w:rPr>
      <w:t>Republic of Namibia</w:t>
    </w:r>
    <w:r w:rsidR="00BF0042" w:rsidRPr="009A4D07">
      <w:rPr>
        <w:rFonts w:ascii="Arial" w:hAnsi="Arial" w:cs="Arial"/>
        <w:w w:val="600"/>
        <w:sz w:val="12"/>
        <w:szCs w:val="16"/>
      </w:rPr>
      <w:t xml:space="preserve"> </w:t>
    </w:r>
    <w:r w:rsidR="00E01011" w:rsidRPr="009A4D07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9A4D07">
      <w:rPr>
        <w:rFonts w:ascii="Arial" w:hAnsi="Arial" w:cs="Arial"/>
        <w:b/>
        <w:sz w:val="16"/>
        <w:szCs w:val="16"/>
      </w:rPr>
      <w:instrText xml:space="preserve"> PAGE   \* MERGEFORMAT </w:instrText>
    </w:r>
    <w:r w:rsidR="00E01011" w:rsidRPr="009A4D07">
      <w:rPr>
        <w:rFonts w:ascii="Arial" w:hAnsi="Arial" w:cs="Arial"/>
        <w:b/>
        <w:noProof w:val="0"/>
        <w:sz w:val="16"/>
        <w:szCs w:val="16"/>
      </w:rPr>
      <w:fldChar w:fldCharType="separate"/>
    </w:r>
    <w:r w:rsidR="00B6054E">
      <w:rPr>
        <w:rFonts w:ascii="Arial" w:hAnsi="Arial" w:cs="Arial"/>
        <w:b/>
        <w:sz w:val="16"/>
        <w:szCs w:val="16"/>
      </w:rPr>
      <w:t>2</w:t>
    </w:r>
    <w:r w:rsidR="00E01011" w:rsidRPr="009A4D07">
      <w:rPr>
        <w:rFonts w:ascii="Arial" w:hAnsi="Arial" w:cs="Arial"/>
        <w:b/>
        <w:sz w:val="16"/>
        <w:szCs w:val="16"/>
      </w:rPr>
      <w:fldChar w:fldCharType="end"/>
    </w:r>
    <w:r w:rsidR="00BF0042" w:rsidRPr="009A4D07">
      <w:rPr>
        <w:rFonts w:ascii="Arial" w:hAnsi="Arial" w:cs="Arial"/>
        <w:w w:val="600"/>
        <w:sz w:val="12"/>
        <w:szCs w:val="16"/>
      </w:rPr>
      <w:t xml:space="preserve"> </w:t>
    </w:r>
    <w:r w:rsidR="000B4FB6" w:rsidRPr="009A4D07">
      <w:rPr>
        <w:rFonts w:ascii="Arial" w:hAnsi="Arial" w:cs="Arial"/>
        <w:sz w:val="12"/>
        <w:szCs w:val="16"/>
      </w:rPr>
      <w:t>Annotated Statutes</w:t>
    </w:r>
    <w:r w:rsidR="00BF0042" w:rsidRPr="009A4D07">
      <w:rPr>
        <w:rFonts w:ascii="Arial" w:hAnsi="Arial" w:cs="Arial"/>
        <w:b/>
        <w:sz w:val="16"/>
        <w:szCs w:val="16"/>
      </w:rPr>
      <w:t xml:space="preserve"> </w:t>
    </w:r>
  </w:p>
  <w:p w:rsidR="00CC205C" w:rsidRPr="009A4D07" w:rsidRDefault="00B21824" w:rsidP="00F25922">
    <w:pPr>
      <w:pStyle w:val="REG-PHA"/>
    </w:pPr>
    <w:r w:rsidRPr="009A4D07">
      <w:t>REGULATIONS</w:t>
    </w:r>
  </w:p>
  <w:p w:rsidR="00BF0042" w:rsidRPr="009A4D07" w:rsidRDefault="007F7801" w:rsidP="009A4D07">
    <w:pPr>
      <w:pStyle w:val="REG-PHb"/>
      <w:spacing w:after="120"/>
    </w:pPr>
    <w:r w:rsidRPr="009A4D07">
      <w:t xml:space="preserve">Social Work and Psychology Act 6 of 2004 </w:t>
    </w:r>
  </w:p>
  <w:p w:rsidR="007F7801" w:rsidRPr="009A4D07" w:rsidRDefault="007F7801" w:rsidP="007F7801">
    <w:pPr>
      <w:pStyle w:val="REG-H1b"/>
      <w:rPr>
        <w:rFonts w:cs="Arial"/>
        <w:sz w:val="16"/>
        <w:szCs w:val="16"/>
      </w:rPr>
    </w:pPr>
    <w:r w:rsidRPr="009A4D07">
      <w:rPr>
        <w:rFonts w:cs="Arial"/>
        <w:sz w:val="16"/>
        <w:szCs w:val="16"/>
        <w:lang w:val="en-US"/>
      </w:rPr>
      <w:t>Maximum Fine That Council or Professional Conduct Committee May Impose</w:t>
    </w:r>
  </w:p>
  <w:p w:rsidR="00BF0042" w:rsidRPr="009A4D07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C72D80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EA38FF3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4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16CE"/>
    <w:rsid w:val="00142743"/>
    <w:rsid w:val="00143E17"/>
    <w:rsid w:val="0015104F"/>
    <w:rsid w:val="0015206C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47008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5E24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3984"/>
    <w:rsid w:val="00445C4F"/>
    <w:rsid w:val="00453046"/>
    <w:rsid w:val="00453682"/>
    <w:rsid w:val="00456986"/>
    <w:rsid w:val="00466077"/>
    <w:rsid w:val="004664DC"/>
    <w:rsid w:val="00471321"/>
    <w:rsid w:val="00474D22"/>
    <w:rsid w:val="004762F0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0DD9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874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094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1FF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66111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7F7801"/>
    <w:rsid w:val="00800A2F"/>
    <w:rsid w:val="008030D9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8F0B88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040F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4D07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66141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054E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2D80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5753"/>
    <w:rsid w:val="00CD68CE"/>
    <w:rsid w:val="00CE0E28"/>
    <w:rsid w:val="00CE101E"/>
    <w:rsid w:val="00CE2639"/>
    <w:rsid w:val="00CE6415"/>
    <w:rsid w:val="00CE7759"/>
    <w:rsid w:val="00CF091B"/>
    <w:rsid w:val="00CF1986"/>
    <w:rsid w:val="00CF23E9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3C0E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1011"/>
    <w:rsid w:val="00E023CA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3210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07608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AAD2178A-421C-4BDB-9319-E14B4DF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E023CA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E023CA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C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02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C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CA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E023C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E023CA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E023CA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E023C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E023CA"/>
  </w:style>
  <w:style w:type="paragraph" w:styleId="ListParagraph">
    <w:name w:val="List Paragraph"/>
    <w:basedOn w:val="Normal"/>
    <w:link w:val="ListParagraphChar"/>
    <w:uiPriority w:val="34"/>
    <w:rsid w:val="00E023C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E023CA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E023C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23C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E023CA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E023C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E023C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E023C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E023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E023CA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E023C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E023C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E023CA"/>
    <w:rPr>
      <w:sz w:val="28"/>
    </w:rPr>
  </w:style>
  <w:style w:type="character" w:customStyle="1" w:styleId="AS-H2bChar">
    <w:name w:val="AS-H2b Char"/>
    <w:basedOn w:val="DefaultParagraphFont"/>
    <w:link w:val="AS-H2b"/>
    <w:rsid w:val="00E023CA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E023CA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E023CA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E023CA"/>
    <w:rPr>
      <w:b w:val="0"/>
    </w:rPr>
  </w:style>
  <w:style w:type="character" w:customStyle="1" w:styleId="REG-H3bChar">
    <w:name w:val="REG-H3b Char"/>
    <w:basedOn w:val="REG-H3AChar"/>
    <w:link w:val="REG-H3b"/>
    <w:rsid w:val="00E023CA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E023CA"/>
  </w:style>
  <w:style w:type="character" w:customStyle="1" w:styleId="AS-H3cChar">
    <w:name w:val="AS-H3c Char"/>
    <w:basedOn w:val="Head2BChar"/>
    <w:link w:val="AS-H3c"/>
    <w:rsid w:val="00E023CA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E023C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E023CA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E023CA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E023CA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E023CA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E023CA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E023CA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E023CA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E023C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E023CA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E023CA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E023CA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E023C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E023CA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E023C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C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C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E023C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E023C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E023C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E023C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E023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E023CA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E023CA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E023CA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E0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E023CA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023CA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E023C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E023CA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E023CA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E023CA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E023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E023C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E023CA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E023C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E023CA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E023CA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E023CA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E023CA"/>
  </w:style>
  <w:style w:type="character" w:customStyle="1" w:styleId="AS-P1Char">
    <w:name w:val="AS-P(1) Char"/>
    <w:basedOn w:val="DefaultParagraphFont"/>
    <w:link w:val="AS-P1"/>
    <w:rsid w:val="00E023C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E023C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E023CA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E023C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E023CA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E023C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E023C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E023CA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E023CA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E023CA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E023CA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3CA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E023CA"/>
  </w:style>
  <w:style w:type="table" w:customStyle="1" w:styleId="TableGrid0">
    <w:name w:val="TableGrid"/>
    <w:rsid w:val="00E023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E023CA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E023CA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E023CA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E023CA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E023CA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E023CA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E023CA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87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06C5-EA33-451F-80A4-F84493D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5</TotalTime>
  <Pages>2</Pages>
  <Words>194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4378-Gov N226-Act 8 of 2009</dc:title>
  <dc:creator>Valued Acer Customer</dc:creator>
  <cp:lastModifiedBy>rnoeske</cp:lastModifiedBy>
  <cp:revision>7</cp:revision>
  <dcterms:created xsi:type="dcterms:W3CDTF">2018-04-18T11:46:00Z</dcterms:created>
  <dcterms:modified xsi:type="dcterms:W3CDTF">2019-02-18T14:30:00Z</dcterms:modified>
</cp:coreProperties>
</file>