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8B08" w14:textId="77777777" w:rsidR="00D721E9" w:rsidRPr="00326B48" w:rsidRDefault="00AF321A" w:rsidP="007F4714">
      <w:pPr>
        <w:pStyle w:val="REG-H1a"/>
        <w:rPr>
          <w:noProof w:val="0"/>
        </w:rPr>
      </w:pPr>
      <w:bookmarkStart w:id="0" w:name="_GoBack"/>
      <w:bookmarkEnd w:id="0"/>
      <w:r w:rsidRPr="00326B48">
        <w:rPr>
          <w:lang w:val="en-ZA" w:eastAsia="en-ZA"/>
        </w:rPr>
        <w:drawing>
          <wp:anchor distT="0" distB="0" distL="114300" distR="114300" simplePos="0" relativeHeight="251655680" behindDoc="0" locked="1" layoutInCell="0" allowOverlap="0" wp14:anchorId="793D7C60" wp14:editId="46D96FE7">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58B89F2" w14:textId="77777777" w:rsidR="00EB7655" w:rsidRPr="00326B48" w:rsidRDefault="00D2019F" w:rsidP="007F4714">
      <w:pPr>
        <w:pStyle w:val="REG-H1d"/>
        <w:rPr>
          <w:noProof w:val="0"/>
          <w:lang w:val="en-GB"/>
        </w:rPr>
      </w:pPr>
      <w:r w:rsidRPr="00326B48">
        <w:rPr>
          <w:noProof w:val="0"/>
          <w:lang w:val="en-GB"/>
        </w:rPr>
        <w:t>REGULATIONS MADE IN TERMS OF</w:t>
      </w:r>
    </w:p>
    <w:p w14:paraId="3537F32A" w14:textId="77777777" w:rsidR="00E2335D" w:rsidRPr="00326B48" w:rsidRDefault="00E2335D" w:rsidP="007F4714">
      <w:pPr>
        <w:pStyle w:val="REG-H1d"/>
        <w:rPr>
          <w:noProof w:val="0"/>
          <w:lang w:val="en-GB"/>
        </w:rPr>
      </w:pPr>
    </w:p>
    <w:p w14:paraId="3E785B77" w14:textId="538D09AC" w:rsidR="00E2335D" w:rsidRPr="00326B48" w:rsidRDefault="00EA6D46" w:rsidP="007F4714">
      <w:pPr>
        <w:pStyle w:val="REG-H1a"/>
        <w:rPr>
          <w:noProof w:val="0"/>
        </w:rPr>
      </w:pPr>
      <w:r w:rsidRPr="00326B48">
        <w:rPr>
          <w:noProof w:val="0"/>
        </w:rPr>
        <w:t>Public Private Partnership Act 4 of 2017</w:t>
      </w:r>
    </w:p>
    <w:p w14:paraId="2A59A977" w14:textId="359831A1" w:rsidR="00BD2B69" w:rsidRPr="00326B48" w:rsidRDefault="00D924D5" w:rsidP="007F4714">
      <w:pPr>
        <w:pStyle w:val="REG-H1b"/>
        <w:rPr>
          <w:b w:val="0"/>
          <w:noProof w:val="0"/>
        </w:rPr>
      </w:pPr>
      <w:r w:rsidRPr="00326B48">
        <w:rPr>
          <w:b w:val="0"/>
          <w:noProof w:val="0"/>
        </w:rPr>
        <w:t>s</w:t>
      </w:r>
      <w:r w:rsidR="00BD2B69" w:rsidRPr="00326B48">
        <w:rPr>
          <w:b w:val="0"/>
          <w:noProof w:val="0"/>
        </w:rPr>
        <w:t xml:space="preserve">ection </w:t>
      </w:r>
      <w:r w:rsidR="00E022ED" w:rsidRPr="00326B48">
        <w:rPr>
          <w:b w:val="0"/>
          <w:noProof w:val="0"/>
        </w:rPr>
        <w:t>40(1)</w:t>
      </w:r>
    </w:p>
    <w:p w14:paraId="4CC70DC6" w14:textId="77777777" w:rsidR="00E2335D" w:rsidRPr="00326B48" w:rsidRDefault="00E2335D" w:rsidP="007F4714">
      <w:pPr>
        <w:pStyle w:val="REG-H1a"/>
        <w:pBdr>
          <w:bottom w:val="single" w:sz="4" w:space="1" w:color="auto"/>
        </w:pBdr>
        <w:rPr>
          <w:noProof w:val="0"/>
        </w:rPr>
      </w:pPr>
    </w:p>
    <w:p w14:paraId="0B685314" w14:textId="77777777" w:rsidR="00E2335D" w:rsidRPr="00326B48" w:rsidRDefault="00E2335D" w:rsidP="007F4714">
      <w:pPr>
        <w:pStyle w:val="REG-H1a"/>
        <w:rPr>
          <w:noProof w:val="0"/>
        </w:rPr>
      </w:pPr>
    </w:p>
    <w:p w14:paraId="09F6813C" w14:textId="477CF09B" w:rsidR="000F375E" w:rsidRPr="00326B48" w:rsidRDefault="00461EFD" w:rsidP="007F4714">
      <w:pPr>
        <w:pStyle w:val="REG-H1d"/>
        <w:rPr>
          <w:rFonts w:cstheme="minorBidi"/>
          <w:b/>
          <w:noProof w:val="0"/>
          <w:color w:val="auto"/>
          <w:sz w:val="28"/>
          <w:lang w:val="en-GB"/>
        </w:rPr>
      </w:pPr>
      <w:r w:rsidRPr="00326B48">
        <w:rPr>
          <w:rFonts w:cstheme="minorBidi"/>
          <w:b/>
          <w:noProof w:val="0"/>
          <w:color w:val="auto"/>
          <w:sz w:val="28"/>
          <w:lang w:val="en-GB"/>
        </w:rPr>
        <w:t>Public Private Partnership</w:t>
      </w:r>
      <w:r w:rsidR="000F375E" w:rsidRPr="00326B48">
        <w:rPr>
          <w:rFonts w:cstheme="minorBidi"/>
          <w:b/>
          <w:noProof w:val="0"/>
          <w:color w:val="auto"/>
          <w:sz w:val="28"/>
          <w:lang w:val="en-GB"/>
        </w:rPr>
        <w:t xml:space="preserve"> Regulations</w:t>
      </w:r>
    </w:p>
    <w:p w14:paraId="2B8A5EEC" w14:textId="29C8CB20" w:rsidR="00D2019F" w:rsidRPr="00326B48" w:rsidRDefault="00BD2B69" w:rsidP="007F4714">
      <w:pPr>
        <w:pStyle w:val="REG-H1d"/>
        <w:rPr>
          <w:noProof w:val="0"/>
          <w:lang w:val="en-GB"/>
        </w:rPr>
      </w:pPr>
      <w:r w:rsidRPr="00326B48">
        <w:rPr>
          <w:noProof w:val="0"/>
          <w:lang w:val="en-GB"/>
        </w:rPr>
        <w:t xml:space="preserve">Government Notice </w:t>
      </w:r>
      <w:r w:rsidR="000F375E" w:rsidRPr="00326B48">
        <w:rPr>
          <w:noProof w:val="0"/>
          <w:lang w:val="en-GB"/>
        </w:rPr>
        <w:t>3</w:t>
      </w:r>
      <w:r w:rsidR="004846ED" w:rsidRPr="00326B48">
        <w:rPr>
          <w:noProof w:val="0"/>
          <w:lang w:val="en-GB"/>
        </w:rPr>
        <w:t>5</w:t>
      </w:r>
      <w:r w:rsidR="000F375E" w:rsidRPr="00326B48">
        <w:rPr>
          <w:noProof w:val="0"/>
          <w:lang w:val="en-GB"/>
        </w:rPr>
        <w:t>3</w:t>
      </w:r>
      <w:r w:rsidR="005709A6" w:rsidRPr="00326B48">
        <w:rPr>
          <w:noProof w:val="0"/>
          <w:lang w:val="en-GB"/>
        </w:rPr>
        <w:t xml:space="preserve"> </w:t>
      </w:r>
      <w:r w:rsidR="005C16B3" w:rsidRPr="00326B48">
        <w:rPr>
          <w:noProof w:val="0"/>
          <w:lang w:val="en-GB"/>
        </w:rPr>
        <w:t>of</w:t>
      </w:r>
      <w:r w:rsidR="005709A6" w:rsidRPr="00326B48">
        <w:rPr>
          <w:noProof w:val="0"/>
          <w:lang w:val="en-GB"/>
        </w:rPr>
        <w:t xml:space="preserve"> </w:t>
      </w:r>
      <w:r w:rsidR="000F375E" w:rsidRPr="00326B48">
        <w:rPr>
          <w:noProof w:val="0"/>
          <w:lang w:val="en-GB"/>
        </w:rPr>
        <w:t xml:space="preserve">2018 </w:t>
      </w:r>
    </w:p>
    <w:p w14:paraId="76684465" w14:textId="1EA9A60D" w:rsidR="003013D8" w:rsidRPr="00326B48" w:rsidRDefault="003013D8" w:rsidP="007F4714">
      <w:pPr>
        <w:pStyle w:val="REG-Amend"/>
        <w:rPr>
          <w:noProof w:val="0"/>
        </w:rPr>
      </w:pPr>
      <w:r w:rsidRPr="00326B48">
        <w:rPr>
          <w:noProof w:val="0"/>
        </w:rPr>
        <w:t xml:space="preserve">(GG </w:t>
      </w:r>
      <w:r w:rsidR="00315CB3" w:rsidRPr="00326B48">
        <w:rPr>
          <w:noProof w:val="0"/>
        </w:rPr>
        <w:t>6796</w:t>
      </w:r>
      <w:r w:rsidRPr="00326B48">
        <w:rPr>
          <w:noProof w:val="0"/>
        </w:rPr>
        <w:t>)</w:t>
      </w:r>
    </w:p>
    <w:p w14:paraId="1914CD88" w14:textId="079B996F" w:rsidR="003013D8" w:rsidRPr="00326B48" w:rsidRDefault="003013D8" w:rsidP="007F4714">
      <w:pPr>
        <w:pStyle w:val="REG-Amend"/>
        <w:rPr>
          <w:noProof w:val="0"/>
        </w:rPr>
      </w:pPr>
      <w:r w:rsidRPr="00326B48">
        <w:rPr>
          <w:noProof w:val="0"/>
        </w:rPr>
        <w:t xml:space="preserve">came into force on </w:t>
      </w:r>
      <w:r w:rsidR="002C1EF2" w:rsidRPr="00326B48">
        <w:rPr>
          <w:noProof w:val="0"/>
        </w:rPr>
        <w:t xml:space="preserve">date of publication: </w:t>
      </w:r>
      <w:r w:rsidR="00200D8A" w:rsidRPr="00326B48">
        <w:rPr>
          <w:noProof w:val="0"/>
        </w:rPr>
        <w:t>18 December 2018</w:t>
      </w:r>
      <w:r w:rsidR="006D414F" w:rsidRPr="00326B48">
        <w:rPr>
          <w:noProof w:val="0"/>
        </w:rPr>
        <w:t xml:space="preserve"> </w:t>
      </w:r>
    </w:p>
    <w:p w14:paraId="4E1D912E" w14:textId="77777777" w:rsidR="005955EA" w:rsidRPr="00326B48" w:rsidRDefault="005955EA" w:rsidP="007F4714">
      <w:pPr>
        <w:pStyle w:val="REG-H1a"/>
        <w:pBdr>
          <w:bottom w:val="single" w:sz="4" w:space="1" w:color="auto"/>
        </w:pBdr>
        <w:rPr>
          <w:noProof w:val="0"/>
        </w:rPr>
      </w:pPr>
    </w:p>
    <w:p w14:paraId="5F576315" w14:textId="101DED3A" w:rsidR="001121EE" w:rsidRPr="00326B48" w:rsidRDefault="001121EE" w:rsidP="007F4714">
      <w:pPr>
        <w:pStyle w:val="REG-H1a"/>
        <w:rPr>
          <w:noProof w:val="0"/>
        </w:rPr>
      </w:pPr>
    </w:p>
    <w:p w14:paraId="1C598378" w14:textId="77777777" w:rsidR="0098051C" w:rsidRPr="00326B48" w:rsidRDefault="0098051C" w:rsidP="00F8606D">
      <w:pPr>
        <w:pStyle w:val="AS-P0"/>
        <w:jc w:val="center"/>
        <w:rPr>
          <w:noProof w:val="0"/>
        </w:rPr>
      </w:pPr>
      <w:r w:rsidRPr="00326B48">
        <w:rPr>
          <w:noProof w:val="0"/>
        </w:rPr>
        <w:t>ARRANGEMENT OF REGULATIONS</w:t>
      </w:r>
    </w:p>
    <w:p w14:paraId="31155475" w14:textId="77777777" w:rsidR="0098051C" w:rsidRPr="00326B48" w:rsidRDefault="0098051C" w:rsidP="00F8606D">
      <w:pPr>
        <w:pStyle w:val="AS-P0"/>
        <w:jc w:val="center"/>
        <w:rPr>
          <w:noProof w:val="0"/>
        </w:rPr>
      </w:pPr>
    </w:p>
    <w:p w14:paraId="0AA4B6E3" w14:textId="77777777" w:rsidR="00F8606D" w:rsidRPr="00326B48" w:rsidRDefault="0098051C" w:rsidP="00F8606D">
      <w:pPr>
        <w:pStyle w:val="AS-P0"/>
        <w:jc w:val="center"/>
        <w:rPr>
          <w:noProof w:val="0"/>
        </w:rPr>
      </w:pPr>
      <w:r w:rsidRPr="00326B48">
        <w:rPr>
          <w:noProof w:val="0"/>
        </w:rPr>
        <w:t xml:space="preserve">PART 1 </w:t>
      </w:r>
    </w:p>
    <w:p w14:paraId="1A55D962" w14:textId="778028A8" w:rsidR="0098051C" w:rsidRPr="00326B48" w:rsidRDefault="0098051C" w:rsidP="00F8606D">
      <w:pPr>
        <w:pStyle w:val="AS-P0"/>
        <w:jc w:val="center"/>
        <w:rPr>
          <w:noProof w:val="0"/>
        </w:rPr>
      </w:pPr>
      <w:r w:rsidRPr="00326B48">
        <w:rPr>
          <w:noProof w:val="0"/>
        </w:rPr>
        <w:t>PRELIMINARY PROVISIONS</w:t>
      </w:r>
    </w:p>
    <w:p w14:paraId="6A814603" w14:textId="77777777" w:rsidR="0098051C" w:rsidRPr="00326B48" w:rsidRDefault="0098051C" w:rsidP="0098051C">
      <w:pPr>
        <w:pStyle w:val="AS-P0"/>
        <w:rPr>
          <w:noProof w:val="0"/>
        </w:rPr>
      </w:pPr>
    </w:p>
    <w:p w14:paraId="7C67D0E1" w14:textId="77777777" w:rsidR="0098051C" w:rsidRPr="00326B48" w:rsidRDefault="0098051C" w:rsidP="0098051C">
      <w:pPr>
        <w:pStyle w:val="AS-P0"/>
        <w:rPr>
          <w:noProof w:val="0"/>
        </w:rPr>
      </w:pPr>
      <w:r w:rsidRPr="00326B48">
        <w:rPr>
          <w:noProof w:val="0"/>
          <w:spacing w:val="-1"/>
        </w:rPr>
        <w:t>1.</w:t>
      </w:r>
      <w:r w:rsidRPr="00326B48">
        <w:rPr>
          <w:noProof w:val="0"/>
          <w:spacing w:val="-1"/>
        </w:rPr>
        <w:tab/>
      </w:r>
      <w:r w:rsidRPr="00326B48">
        <w:rPr>
          <w:noProof w:val="0"/>
        </w:rPr>
        <w:t>Definitions</w:t>
      </w:r>
    </w:p>
    <w:p w14:paraId="35C5483E" w14:textId="77777777" w:rsidR="0098051C" w:rsidRPr="00326B48" w:rsidRDefault="0098051C" w:rsidP="0098051C">
      <w:pPr>
        <w:pStyle w:val="AS-P0"/>
        <w:rPr>
          <w:noProof w:val="0"/>
        </w:rPr>
      </w:pPr>
    </w:p>
    <w:p w14:paraId="6C7139C7" w14:textId="77777777" w:rsidR="0098051C" w:rsidRPr="00326B48" w:rsidRDefault="0098051C" w:rsidP="00F8606D">
      <w:pPr>
        <w:pStyle w:val="AS-P0"/>
        <w:jc w:val="center"/>
        <w:rPr>
          <w:noProof w:val="0"/>
        </w:rPr>
      </w:pPr>
      <w:r w:rsidRPr="00326B48">
        <w:rPr>
          <w:noProof w:val="0"/>
        </w:rPr>
        <w:t>PART 2</w:t>
      </w:r>
    </w:p>
    <w:p w14:paraId="4EC27D87" w14:textId="77777777" w:rsidR="0098051C" w:rsidRPr="00326B48" w:rsidRDefault="0098051C" w:rsidP="00F8606D">
      <w:pPr>
        <w:pStyle w:val="AS-P0"/>
        <w:jc w:val="center"/>
        <w:rPr>
          <w:noProof w:val="0"/>
        </w:rPr>
      </w:pPr>
      <w:r w:rsidRPr="00326B48">
        <w:rPr>
          <w:noProof w:val="0"/>
        </w:rPr>
        <w:t>PUBLIC PRIVATE PARTNERSHIP COMMITTEE</w:t>
      </w:r>
    </w:p>
    <w:p w14:paraId="16569629" w14:textId="77777777" w:rsidR="0098051C" w:rsidRPr="00326B48" w:rsidRDefault="0098051C" w:rsidP="0098051C">
      <w:pPr>
        <w:pStyle w:val="AS-P0"/>
        <w:rPr>
          <w:noProof w:val="0"/>
        </w:rPr>
      </w:pPr>
    </w:p>
    <w:p w14:paraId="12CB6EE0" w14:textId="77777777" w:rsidR="0098051C" w:rsidRPr="00326B48" w:rsidRDefault="0098051C" w:rsidP="0098051C">
      <w:pPr>
        <w:pStyle w:val="AS-P0"/>
        <w:rPr>
          <w:noProof w:val="0"/>
        </w:rPr>
      </w:pPr>
      <w:r w:rsidRPr="00326B48">
        <w:rPr>
          <w:noProof w:val="0"/>
          <w:spacing w:val="-1"/>
        </w:rPr>
        <w:t>2.</w:t>
      </w:r>
      <w:r w:rsidRPr="00326B48">
        <w:rPr>
          <w:noProof w:val="0"/>
          <w:spacing w:val="-1"/>
        </w:rPr>
        <w:tab/>
      </w:r>
      <w:r w:rsidRPr="00326B48">
        <w:rPr>
          <w:noProof w:val="0"/>
        </w:rPr>
        <w:t>Reporting to</w:t>
      </w:r>
      <w:r w:rsidRPr="00326B48">
        <w:rPr>
          <w:noProof w:val="0"/>
          <w:spacing w:val="-1"/>
        </w:rPr>
        <w:t xml:space="preserve"> </w:t>
      </w:r>
      <w:r w:rsidRPr="00326B48">
        <w:rPr>
          <w:noProof w:val="0"/>
        </w:rPr>
        <w:t>Minister</w:t>
      </w:r>
    </w:p>
    <w:p w14:paraId="216941E5" w14:textId="77777777" w:rsidR="0098051C" w:rsidRPr="00326B48" w:rsidRDefault="0098051C" w:rsidP="0098051C">
      <w:pPr>
        <w:pStyle w:val="AS-P0"/>
        <w:rPr>
          <w:noProof w:val="0"/>
        </w:rPr>
      </w:pPr>
      <w:r w:rsidRPr="00326B48">
        <w:rPr>
          <w:noProof w:val="0"/>
          <w:spacing w:val="-1"/>
        </w:rPr>
        <w:t>3.</w:t>
      </w:r>
      <w:r w:rsidRPr="00326B48">
        <w:rPr>
          <w:noProof w:val="0"/>
          <w:spacing w:val="-1"/>
        </w:rPr>
        <w:tab/>
      </w:r>
      <w:r w:rsidRPr="00326B48">
        <w:rPr>
          <w:noProof w:val="0"/>
        </w:rPr>
        <w:t>Disclosure of interest by accounting</w:t>
      </w:r>
      <w:r w:rsidRPr="00326B48">
        <w:rPr>
          <w:noProof w:val="0"/>
          <w:spacing w:val="-4"/>
        </w:rPr>
        <w:t xml:space="preserve"> </w:t>
      </w:r>
      <w:r w:rsidRPr="00326B48">
        <w:rPr>
          <w:noProof w:val="0"/>
        </w:rPr>
        <w:t>officer</w:t>
      </w:r>
    </w:p>
    <w:p w14:paraId="5E11C2B6" w14:textId="77777777" w:rsidR="0098051C" w:rsidRPr="00326B48" w:rsidRDefault="0098051C" w:rsidP="0098051C">
      <w:pPr>
        <w:pStyle w:val="AS-P0"/>
        <w:rPr>
          <w:noProof w:val="0"/>
        </w:rPr>
      </w:pPr>
    </w:p>
    <w:p w14:paraId="6A6795C2" w14:textId="77777777" w:rsidR="0098051C" w:rsidRPr="00326B48" w:rsidRDefault="0098051C" w:rsidP="00F8606D">
      <w:pPr>
        <w:pStyle w:val="AS-P0"/>
        <w:jc w:val="center"/>
        <w:rPr>
          <w:noProof w:val="0"/>
        </w:rPr>
      </w:pPr>
      <w:r w:rsidRPr="00326B48">
        <w:rPr>
          <w:noProof w:val="0"/>
        </w:rPr>
        <w:t>PART 3</w:t>
      </w:r>
    </w:p>
    <w:p w14:paraId="22E924EC" w14:textId="77777777" w:rsidR="0098051C" w:rsidRPr="00326B48" w:rsidRDefault="0098051C" w:rsidP="00F8606D">
      <w:pPr>
        <w:pStyle w:val="AS-P0"/>
        <w:jc w:val="center"/>
        <w:rPr>
          <w:noProof w:val="0"/>
        </w:rPr>
      </w:pPr>
      <w:r w:rsidRPr="00326B48">
        <w:rPr>
          <w:noProof w:val="0"/>
        </w:rPr>
        <w:t>PUBLIC PRIVATE PARTNERSHIP PROJECT INITIATION</w:t>
      </w:r>
    </w:p>
    <w:p w14:paraId="653A255C" w14:textId="77777777" w:rsidR="0098051C" w:rsidRPr="00326B48" w:rsidRDefault="0098051C" w:rsidP="0098051C">
      <w:pPr>
        <w:pStyle w:val="AS-P0"/>
        <w:rPr>
          <w:noProof w:val="0"/>
        </w:rPr>
      </w:pPr>
    </w:p>
    <w:p w14:paraId="02B81A09" w14:textId="77777777" w:rsidR="0098051C" w:rsidRPr="00326B48" w:rsidRDefault="0098051C" w:rsidP="0098051C">
      <w:pPr>
        <w:pStyle w:val="AS-P0"/>
        <w:rPr>
          <w:noProof w:val="0"/>
        </w:rPr>
      </w:pPr>
      <w:r w:rsidRPr="00326B48">
        <w:rPr>
          <w:noProof w:val="0"/>
          <w:spacing w:val="-1"/>
        </w:rPr>
        <w:t>4.</w:t>
      </w:r>
      <w:r w:rsidRPr="00326B48">
        <w:rPr>
          <w:noProof w:val="0"/>
          <w:spacing w:val="-1"/>
        </w:rPr>
        <w:tab/>
      </w:r>
      <w:r w:rsidRPr="00326B48">
        <w:rPr>
          <w:noProof w:val="0"/>
        </w:rPr>
        <w:t>Unsolicited</w:t>
      </w:r>
      <w:r w:rsidRPr="00326B48">
        <w:rPr>
          <w:noProof w:val="0"/>
          <w:spacing w:val="-2"/>
        </w:rPr>
        <w:t xml:space="preserve"> </w:t>
      </w:r>
      <w:r w:rsidRPr="00326B48">
        <w:rPr>
          <w:noProof w:val="0"/>
        </w:rPr>
        <w:t>proposals</w:t>
      </w:r>
    </w:p>
    <w:p w14:paraId="6BCB760D" w14:textId="77777777" w:rsidR="0098051C" w:rsidRPr="00326B48" w:rsidRDefault="0098051C" w:rsidP="0098051C">
      <w:pPr>
        <w:pStyle w:val="AS-P0"/>
        <w:rPr>
          <w:noProof w:val="0"/>
        </w:rPr>
      </w:pPr>
      <w:r w:rsidRPr="00326B48">
        <w:rPr>
          <w:noProof w:val="0"/>
          <w:spacing w:val="-1"/>
        </w:rPr>
        <w:t>5.</w:t>
      </w:r>
      <w:r w:rsidRPr="00326B48">
        <w:rPr>
          <w:noProof w:val="0"/>
          <w:spacing w:val="-1"/>
        </w:rPr>
        <w:tab/>
      </w:r>
      <w:r w:rsidRPr="00326B48">
        <w:rPr>
          <w:noProof w:val="0"/>
        </w:rPr>
        <w:t>Appointment of project</w:t>
      </w:r>
      <w:r w:rsidRPr="00326B48">
        <w:rPr>
          <w:noProof w:val="0"/>
          <w:spacing w:val="-1"/>
        </w:rPr>
        <w:t xml:space="preserve"> </w:t>
      </w:r>
      <w:r w:rsidRPr="00326B48">
        <w:rPr>
          <w:noProof w:val="0"/>
        </w:rPr>
        <w:t>officer</w:t>
      </w:r>
    </w:p>
    <w:p w14:paraId="777CC60F" w14:textId="77777777" w:rsidR="0098051C" w:rsidRPr="00326B48" w:rsidRDefault="0098051C" w:rsidP="0098051C">
      <w:pPr>
        <w:pStyle w:val="AS-P0"/>
        <w:rPr>
          <w:noProof w:val="0"/>
        </w:rPr>
      </w:pPr>
      <w:r w:rsidRPr="00326B48">
        <w:rPr>
          <w:noProof w:val="0"/>
          <w:spacing w:val="-1"/>
        </w:rPr>
        <w:t>6.</w:t>
      </w:r>
      <w:r w:rsidRPr="00326B48">
        <w:rPr>
          <w:noProof w:val="0"/>
          <w:spacing w:val="-1"/>
        </w:rPr>
        <w:tab/>
      </w:r>
      <w:r w:rsidRPr="00326B48">
        <w:rPr>
          <w:noProof w:val="0"/>
        </w:rPr>
        <w:t>Appointment of transaction</w:t>
      </w:r>
      <w:r w:rsidRPr="00326B48">
        <w:rPr>
          <w:noProof w:val="0"/>
          <w:spacing w:val="-2"/>
        </w:rPr>
        <w:t xml:space="preserve"> </w:t>
      </w:r>
      <w:r w:rsidRPr="00326B48">
        <w:rPr>
          <w:noProof w:val="0"/>
        </w:rPr>
        <w:t>advisor</w:t>
      </w:r>
    </w:p>
    <w:p w14:paraId="08C72F9A" w14:textId="77777777" w:rsidR="0098051C" w:rsidRPr="00326B48" w:rsidRDefault="0098051C" w:rsidP="0098051C">
      <w:pPr>
        <w:pStyle w:val="AS-P0"/>
        <w:rPr>
          <w:noProof w:val="0"/>
        </w:rPr>
      </w:pPr>
    </w:p>
    <w:p w14:paraId="28C81E73" w14:textId="77777777" w:rsidR="00F8606D" w:rsidRPr="00326B48" w:rsidRDefault="0098051C" w:rsidP="00F8606D">
      <w:pPr>
        <w:pStyle w:val="AS-P0"/>
        <w:jc w:val="center"/>
        <w:rPr>
          <w:noProof w:val="0"/>
        </w:rPr>
      </w:pPr>
      <w:r w:rsidRPr="00326B48">
        <w:rPr>
          <w:noProof w:val="0"/>
        </w:rPr>
        <w:t xml:space="preserve">PART 4 </w:t>
      </w:r>
    </w:p>
    <w:p w14:paraId="5C79EE0D" w14:textId="6C08CDB2" w:rsidR="0098051C" w:rsidRPr="00326B48" w:rsidRDefault="0098051C" w:rsidP="00F8606D">
      <w:pPr>
        <w:pStyle w:val="AS-P0"/>
        <w:jc w:val="center"/>
        <w:rPr>
          <w:noProof w:val="0"/>
        </w:rPr>
      </w:pPr>
      <w:r w:rsidRPr="00326B48">
        <w:rPr>
          <w:noProof w:val="0"/>
        </w:rPr>
        <w:t>FEASIBILITY ASSESSMENT</w:t>
      </w:r>
    </w:p>
    <w:p w14:paraId="4CAE5106" w14:textId="77777777" w:rsidR="0098051C" w:rsidRPr="00326B48" w:rsidRDefault="0098051C" w:rsidP="0098051C">
      <w:pPr>
        <w:pStyle w:val="AS-P0"/>
        <w:rPr>
          <w:noProof w:val="0"/>
        </w:rPr>
      </w:pPr>
    </w:p>
    <w:p w14:paraId="56672706" w14:textId="77777777" w:rsidR="0098051C" w:rsidRPr="00326B48" w:rsidRDefault="0098051C" w:rsidP="0098051C">
      <w:pPr>
        <w:pStyle w:val="AS-P0"/>
        <w:rPr>
          <w:noProof w:val="0"/>
        </w:rPr>
      </w:pPr>
      <w:r w:rsidRPr="00326B48">
        <w:rPr>
          <w:noProof w:val="0"/>
          <w:spacing w:val="-1"/>
        </w:rPr>
        <w:t>7.</w:t>
      </w:r>
      <w:r w:rsidRPr="00326B48">
        <w:rPr>
          <w:noProof w:val="0"/>
          <w:spacing w:val="-1"/>
        </w:rPr>
        <w:tab/>
      </w:r>
      <w:r w:rsidRPr="00326B48">
        <w:rPr>
          <w:noProof w:val="0"/>
        </w:rPr>
        <w:t>Feasibility</w:t>
      </w:r>
      <w:r w:rsidRPr="00326B48">
        <w:rPr>
          <w:noProof w:val="0"/>
          <w:spacing w:val="-2"/>
        </w:rPr>
        <w:t xml:space="preserve"> </w:t>
      </w:r>
      <w:r w:rsidRPr="00326B48">
        <w:rPr>
          <w:noProof w:val="0"/>
        </w:rPr>
        <w:t>assessment</w:t>
      </w:r>
    </w:p>
    <w:p w14:paraId="4E50F4D5" w14:textId="77777777" w:rsidR="0098051C" w:rsidRPr="00326B48" w:rsidRDefault="0098051C" w:rsidP="0098051C">
      <w:pPr>
        <w:pStyle w:val="AS-P0"/>
        <w:rPr>
          <w:noProof w:val="0"/>
        </w:rPr>
      </w:pPr>
      <w:r w:rsidRPr="00326B48">
        <w:rPr>
          <w:noProof w:val="0"/>
          <w:spacing w:val="-1"/>
        </w:rPr>
        <w:t>8.</w:t>
      </w:r>
      <w:r w:rsidRPr="00326B48">
        <w:rPr>
          <w:noProof w:val="0"/>
          <w:spacing w:val="-1"/>
        </w:rPr>
        <w:tab/>
      </w:r>
      <w:r w:rsidRPr="00326B48">
        <w:rPr>
          <w:noProof w:val="0"/>
        </w:rPr>
        <w:t>Management of contingent</w:t>
      </w:r>
      <w:r w:rsidRPr="00326B48">
        <w:rPr>
          <w:noProof w:val="0"/>
          <w:spacing w:val="-2"/>
        </w:rPr>
        <w:t xml:space="preserve"> </w:t>
      </w:r>
      <w:r w:rsidRPr="00326B48">
        <w:rPr>
          <w:noProof w:val="0"/>
        </w:rPr>
        <w:t>liabilities</w:t>
      </w:r>
    </w:p>
    <w:p w14:paraId="12CD7F8D" w14:textId="77777777" w:rsidR="0098051C" w:rsidRPr="00326B48" w:rsidRDefault="0098051C" w:rsidP="0098051C">
      <w:pPr>
        <w:pStyle w:val="AS-P0"/>
        <w:rPr>
          <w:noProof w:val="0"/>
        </w:rPr>
      </w:pPr>
      <w:r w:rsidRPr="00326B48">
        <w:rPr>
          <w:noProof w:val="0"/>
          <w:spacing w:val="-1"/>
        </w:rPr>
        <w:lastRenderedPageBreak/>
        <w:t>9.</w:t>
      </w:r>
      <w:r w:rsidRPr="00326B48">
        <w:rPr>
          <w:noProof w:val="0"/>
          <w:spacing w:val="-1"/>
        </w:rPr>
        <w:tab/>
      </w:r>
      <w:r w:rsidRPr="00326B48">
        <w:rPr>
          <w:noProof w:val="0"/>
        </w:rPr>
        <w:t>Revenue sharing or revenue support</w:t>
      </w:r>
      <w:r w:rsidRPr="00326B48">
        <w:rPr>
          <w:noProof w:val="0"/>
          <w:spacing w:val="-3"/>
        </w:rPr>
        <w:t xml:space="preserve"> </w:t>
      </w:r>
      <w:r w:rsidRPr="00326B48">
        <w:rPr>
          <w:noProof w:val="0"/>
        </w:rPr>
        <w:t>mechanisms</w:t>
      </w:r>
    </w:p>
    <w:p w14:paraId="70A2F479" w14:textId="77777777" w:rsidR="0098051C" w:rsidRPr="00326B48" w:rsidRDefault="0098051C" w:rsidP="0098051C">
      <w:pPr>
        <w:pStyle w:val="AS-P0"/>
        <w:rPr>
          <w:noProof w:val="0"/>
        </w:rPr>
      </w:pPr>
    </w:p>
    <w:p w14:paraId="3689C543" w14:textId="77777777" w:rsidR="0098051C" w:rsidRPr="00326B48" w:rsidRDefault="0098051C" w:rsidP="00795EF9">
      <w:pPr>
        <w:pStyle w:val="AS-P0"/>
        <w:jc w:val="center"/>
        <w:rPr>
          <w:noProof w:val="0"/>
        </w:rPr>
      </w:pPr>
      <w:r w:rsidRPr="00326B48">
        <w:rPr>
          <w:noProof w:val="0"/>
        </w:rPr>
        <w:t>PART 5</w:t>
      </w:r>
    </w:p>
    <w:p w14:paraId="5E616631" w14:textId="77777777" w:rsidR="0098051C" w:rsidRPr="00326B48" w:rsidRDefault="0098051C" w:rsidP="00795EF9">
      <w:pPr>
        <w:pStyle w:val="AS-P0"/>
        <w:jc w:val="center"/>
        <w:rPr>
          <w:noProof w:val="0"/>
        </w:rPr>
      </w:pPr>
      <w:r w:rsidRPr="00326B48">
        <w:rPr>
          <w:noProof w:val="0"/>
        </w:rPr>
        <w:t>PUBLIC PRIVATE PARTNERSHIP PROJECT PROCUREMENT</w:t>
      </w:r>
    </w:p>
    <w:p w14:paraId="599A513F" w14:textId="77777777" w:rsidR="0098051C" w:rsidRPr="00326B48" w:rsidRDefault="0098051C" w:rsidP="0098051C">
      <w:pPr>
        <w:pStyle w:val="AS-P0"/>
        <w:rPr>
          <w:noProof w:val="0"/>
        </w:rPr>
      </w:pPr>
    </w:p>
    <w:p w14:paraId="102BC9DD" w14:textId="77777777" w:rsidR="0098051C" w:rsidRPr="00326B48" w:rsidRDefault="0098051C" w:rsidP="0098051C">
      <w:pPr>
        <w:pStyle w:val="AS-P0"/>
        <w:rPr>
          <w:noProof w:val="0"/>
        </w:rPr>
      </w:pPr>
      <w:r w:rsidRPr="00326B48">
        <w:rPr>
          <w:noProof w:val="0"/>
          <w:spacing w:val="-1"/>
        </w:rPr>
        <w:t>10.</w:t>
      </w:r>
      <w:r w:rsidRPr="00326B48">
        <w:rPr>
          <w:noProof w:val="0"/>
          <w:spacing w:val="-1"/>
        </w:rPr>
        <w:tab/>
      </w:r>
      <w:r w:rsidRPr="00326B48">
        <w:rPr>
          <w:noProof w:val="0"/>
        </w:rPr>
        <w:t>Developing the procurement</w:t>
      </w:r>
      <w:r w:rsidRPr="00326B48">
        <w:rPr>
          <w:noProof w:val="0"/>
          <w:spacing w:val="-2"/>
        </w:rPr>
        <w:t xml:space="preserve"> </w:t>
      </w:r>
      <w:r w:rsidRPr="00326B48">
        <w:rPr>
          <w:noProof w:val="0"/>
        </w:rPr>
        <w:t>plan</w:t>
      </w:r>
    </w:p>
    <w:p w14:paraId="7AEBCCF1" w14:textId="77777777" w:rsidR="0098051C" w:rsidRPr="00326B48" w:rsidRDefault="0098051C" w:rsidP="0098051C">
      <w:pPr>
        <w:pStyle w:val="AS-P0"/>
        <w:rPr>
          <w:noProof w:val="0"/>
        </w:rPr>
      </w:pPr>
      <w:r w:rsidRPr="00326B48">
        <w:rPr>
          <w:noProof w:val="0"/>
          <w:spacing w:val="-1"/>
        </w:rPr>
        <w:t>11.</w:t>
      </w:r>
      <w:r w:rsidRPr="00326B48">
        <w:rPr>
          <w:noProof w:val="0"/>
          <w:spacing w:val="-1"/>
        </w:rPr>
        <w:tab/>
      </w:r>
      <w:r w:rsidRPr="00326B48">
        <w:rPr>
          <w:noProof w:val="0"/>
        </w:rPr>
        <w:t>Constitution of procurement committee</w:t>
      </w:r>
    </w:p>
    <w:p w14:paraId="43223974" w14:textId="77777777" w:rsidR="0098051C" w:rsidRPr="00326B48" w:rsidRDefault="0098051C" w:rsidP="0098051C">
      <w:pPr>
        <w:pStyle w:val="AS-P0"/>
        <w:rPr>
          <w:noProof w:val="0"/>
        </w:rPr>
      </w:pPr>
      <w:r w:rsidRPr="00326B48">
        <w:rPr>
          <w:noProof w:val="0"/>
          <w:spacing w:val="-1"/>
        </w:rPr>
        <w:t>12.</w:t>
      </w:r>
      <w:r w:rsidRPr="00326B48">
        <w:rPr>
          <w:noProof w:val="0"/>
          <w:spacing w:val="-1"/>
        </w:rPr>
        <w:tab/>
      </w:r>
      <w:r w:rsidRPr="00326B48">
        <w:rPr>
          <w:noProof w:val="0"/>
        </w:rPr>
        <w:t>Form of communication in procurement</w:t>
      </w:r>
      <w:r w:rsidRPr="00326B48">
        <w:rPr>
          <w:noProof w:val="0"/>
          <w:spacing w:val="-2"/>
        </w:rPr>
        <w:t xml:space="preserve"> </w:t>
      </w:r>
      <w:r w:rsidRPr="00326B48">
        <w:rPr>
          <w:noProof w:val="0"/>
        </w:rPr>
        <w:t>documents</w:t>
      </w:r>
    </w:p>
    <w:p w14:paraId="1302F361" w14:textId="77777777" w:rsidR="0098051C" w:rsidRPr="00326B48" w:rsidRDefault="0098051C" w:rsidP="0098051C">
      <w:pPr>
        <w:pStyle w:val="AS-P0"/>
        <w:rPr>
          <w:noProof w:val="0"/>
        </w:rPr>
      </w:pPr>
      <w:r w:rsidRPr="00326B48">
        <w:rPr>
          <w:noProof w:val="0"/>
          <w:spacing w:val="-1"/>
        </w:rPr>
        <w:t>13.</w:t>
      </w:r>
      <w:r w:rsidRPr="00326B48">
        <w:rPr>
          <w:noProof w:val="0"/>
          <w:spacing w:val="-1"/>
        </w:rPr>
        <w:tab/>
      </w:r>
      <w:r w:rsidRPr="00326B48">
        <w:rPr>
          <w:noProof w:val="0"/>
        </w:rPr>
        <w:t>Publication of advertisement or notification of procurement</w:t>
      </w:r>
      <w:r w:rsidRPr="00326B48">
        <w:rPr>
          <w:noProof w:val="0"/>
          <w:spacing w:val="-5"/>
        </w:rPr>
        <w:t xml:space="preserve"> </w:t>
      </w:r>
      <w:r w:rsidRPr="00326B48">
        <w:rPr>
          <w:noProof w:val="0"/>
        </w:rPr>
        <w:t>documents</w:t>
      </w:r>
    </w:p>
    <w:p w14:paraId="733F9AB7" w14:textId="77777777" w:rsidR="0098051C" w:rsidRPr="00326B48" w:rsidRDefault="0098051C" w:rsidP="0098051C">
      <w:pPr>
        <w:pStyle w:val="AS-P0"/>
        <w:rPr>
          <w:noProof w:val="0"/>
        </w:rPr>
      </w:pPr>
      <w:r w:rsidRPr="00326B48">
        <w:rPr>
          <w:noProof w:val="0"/>
          <w:spacing w:val="-1"/>
        </w:rPr>
        <w:t>14.</w:t>
      </w:r>
      <w:r w:rsidRPr="00326B48">
        <w:rPr>
          <w:noProof w:val="0"/>
          <w:spacing w:val="-1"/>
        </w:rPr>
        <w:tab/>
      </w:r>
      <w:r w:rsidRPr="00326B48">
        <w:rPr>
          <w:noProof w:val="0"/>
        </w:rPr>
        <w:t>Preparation of the request for</w:t>
      </w:r>
      <w:r w:rsidRPr="00326B48">
        <w:rPr>
          <w:noProof w:val="0"/>
          <w:spacing w:val="-2"/>
        </w:rPr>
        <w:t xml:space="preserve"> </w:t>
      </w:r>
      <w:r w:rsidRPr="00326B48">
        <w:rPr>
          <w:noProof w:val="0"/>
        </w:rPr>
        <w:t>qualification</w:t>
      </w:r>
    </w:p>
    <w:p w14:paraId="6A1F4D72" w14:textId="77777777" w:rsidR="0098051C" w:rsidRPr="00326B48" w:rsidRDefault="0098051C" w:rsidP="0098051C">
      <w:pPr>
        <w:pStyle w:val="AS-P0"/>
        <w:rPr>
          <w:noProof w:val="0"/>
        </w:rPr>
      </w:pPr>
      <w:r w:rsidRPr="00326B48">
        <w:rPr>
          <w:noProof w:val="0"/>
          <w:spacing w:val="-1"/>
        </w:rPr>
        <w:t>15.</w:t>
      </w:r>
      <w:r w:rsidRPr="00326B48">
        <w:rPr>
          <w:noProof w:val="0"/>
          <w:spacing w:val="-1"/>
        </w:rPr>
        <w:tab/>
      </w:r>
      <w:r w:rsidRPr="00326B48">
        <w:rPr>
          <w:noProof w:val="0"/>
        </w:rPr>
        <w:t>Contents of request for</w:t>
      </w:r>
      <w:r w:rsidRPr="00326B48">
        <w:rPr>
          <w:noProof w:val="0"/>
          <w:spacing w:val="-1"/>
        </w:rPr>
        <w:t xml:space="preserve"> </w:t>
      </w:r>
      <w:r w:rsidRPr="00326B48">
        <w:rPr>
          <w:noProof w:val="0"/>
        </w:rPr>
        <w:t>qualification</w:t>
      </w:r>
    </w:p>
    <w:p w14:paraId="4DEB0F11" w14:textId="77777777" w:rsidR="0098051C" w:rsidRPr="00326B48" w:rsidRDefault="0098051C" w:rsidP="0098051C">
      <w:pPr>
        <w:pStyle w:val="AS-P0"/>
        <w:rPr>
          <w:noProof w:val="0"/>
        </w:rPr>
      </w:pPr>
      <w:r w:rsidRPr="00326B48">
        <w:rPr>
          <w:noProof w:val="0"/>
          <w:spacing w:val="-1"/>
        </w:rPr>
        <w:t>16.</w:t>
      </w:r>
      <w:r w:rsidRPr="00326B48">
        <w:rPr>
          <w:noProof w:val="0"/>
          <w:spacing w:val="-1"/>
        </w:rPr>
        <w:tab/>
      </w:r>
      <w:r w:rsidRPr="00326B48">
        <w:rPr>
          <w:noProof w:val="0"/>
        </w:rPr>
        <w:t>Number of</w:t>
      </w:r>
      <w:r w:rsidRPr="00326B48">
        <w:rPr>
          <w:noProof w:val="0"/>
          <w:spacing w:val="-2"/>
        </w:rPr>
        <w:t xml:space="preserve"> </w:t>
      </w:r>
      <w:r w:rsidRPr="00326B48">
        <w:rPr>
          <w:noProof w:val="0"/>
        </w:rPr>
        <w:t>applications</w:t>
      </w:r>
    </w:p>
    <w:p w14:paraId="4DADD44B" w14:textId="77777777" w:rsidR="0098051C" w:rsidRPr="00326B48" w:rsidRDefault="0098051C" w:rsidP="0098051C">
      <w:pPr>
        <w:pStyle w:val="AS-P0"/>
        <w:rPr>
          <w:noProof w:val="0"/>
        </w:rPr>
      </w:pPr>
      <w:r w:rsidRPr="00326B48">
        <w:rPr>
          <w:noProof w:val="0"/>
          <w:spacing w:val="-1"/>
        </w:rPr>
        <w:t>17.</w:t>
      </w:r>
      <w:r w:rsidRPr="00326B48">
        <w:rPr>
          <w:noProof w:val="0"/>
          <w:spacing w:val="-1"/>
        </w:rPr>
        <w:tab/>
      </w:r>
      <w:r w:rsidRPr="00326B48">
        <w:rPr>
          <w:noProof w:val="0"/>
        </w:rPr>
        <w:t>Qualifying criteria for evaluation of request for qualification</w:t>
      </w:r>
      <w:r w:rsidRPr="00326B48">
        <w:rPr>
          <w:noProof w:val="0"/>
          <w:spacing w:val="-6"/>
        </w:rPr>
        <w:t xml:space="preserve"> </w:t>
      </w:r>
      <w:r w:rsidRPr="00326B48">
        <w:rPr>
          <w:noProof w:val="0"/>
        </w:rPr>
        <w:t>application</w:t>
      </w:r>
    </w:p>
    <w:p w14:paraId="20B62846" w14:textId="77777777" w:rsidR="0098051C" w:rsidRPr="00326B48" w:rsidRDefault="0098051C" w:rsidP="0098051C">
      <w:pPr>
        <w:pStyle w:val="AS-P0"/>
        <w:rPr>
          <w:noProof w:val="0"/>
        </w:rPr>
      </w:pPr>
      <w:r w:rsidRPr="00326B48">
        <w:rPr>
          <w:noProof w:val="0"/>
          <w:spacing w:val="-1"/>
        </w:rPr>
        <w:t>18.</w:t>
      </w:r>
      <w:r w:rsidRPr="00326B48">
        <w:rPr>
          <w:noProof w:val="0"/>
          <w:spacing w:val="-1"/>
        </w:rPr>
        <w:tab/>
      </w:r>
      <w:r w:rsidRPr="00326B48">
        <w:rPr>
          <w:noProof w:val="0"/>
        </w:rPr>
        <w:t>Content of request for proposal</w:t>
      </w:r>
    </w:p>
    <w:p w14:paraId="0733D5E8" w14:textId="77777777" w:rsidR="0098051C" w:rsidRPr="00326B48" w:rsidRDefault="0098051C" w:rsidP="0098051C">
      <w:pPr>
        <w:pStyle w:val="AS-P0"/>
        <w:rPr>
          <w:noProof w:val="0"/>
        </w:rPr>
      </w:pPr>
      <w:r w:rsidRPr="00326B48">
        <w:rPr>
          <w:noProof w:val="0"/>
          <w:spacing w:val="-1"/>
        </w:rPr>
        <w:t>19.</w:t>
      </w:r>
      <w:r w:rsidRPr="00326B48">
        <w:rPr>
          <w:noProof w:val="0"/>
          <w:spacing w:val="-1"/>
        </w:rPr>
        <w:tab/>
      </w:r>
      <w:r w:rsidRPr="00326B48">
        <w:rPr>
          <w:noProof w:val="0"/>
        </w:rPr>
        <w:t>Evaluation criteria for proposals</w:t>
      </w:r>
    </w:p>
    <w:p w14:paraId="6AA1DBE7" w14:textId="77777777" w:rsidR="0098051C" w:rsidRPr="00326B48" w:rsidRDefault="0098051C" w:rsidP="0098051C">
      <w:pPr>
        <w:pStyle w:val="AS-P0"/>
        <w:rPr>
          <w:noProof w:val="0"/>
        </w:rPr>
      </w:pPr>
      <w:r w:rsidRPr="00326B48">
        <w:rPr>
          <w:noProof w:val="0"/>
          <w:spacing w:val="-1"/>
        </w:rPr>
        <w:t>20.</w:t>
      </w:r>
      <w:r w:rsidRPr="00326B48">
        <w:rPr>
          <w:noProof w:val="0"/>
          <w:spacing w:val="-1"/>
        </w:rPr>
        <w:tab/>
      </w:r>
      <w:r w:rsidRPr="00326B48">
        <w:rPr>
          <w:noProof w:val="0"/>
        </w:rPr>
        <w:t>Eligibility of bidders</w:t>
      </w:r>
    </w:p>
    <w:p w14:paraId="5E7E16B7" w14:textId="77777777" w:rsidR="0098051C" w:rsidRPr="00326B48" w:rsidRDefault="0098051C" w:rsidP="0098051C">
      <w:pPr>
        <w:pStyle w:val="AS-P0"/>
        <w:rPr>
          <w:noProof w:val="0"/>
        </w:rPr>
      </w:pPr>
      <w:r w:rsidRPr="00326B48">
        <w:rPr>
          <w:noProof w:val="0"/>
          <w:spacing w:val="-1"/>
        </w:rPr>
        <w:t>21.</w:t>
      </w:r>
      <w:r w:rsidRPr="00326B48">
        <w:rPr>
          <w:noProof w:val="0"/>
          <w:spacing w:val="-1"/>
        </w:rPr>
        <w:tab/>
      </w:r>
      <w:r w:rsidRPr="00326B48">
        <w:rPr>
          <w:noProof w:val="0"/>
        </w:rPr>
        <w:t>Disqualification of</w:t>
      </w:r>
      <w:r w:rsidRPr="00326B48">
        <w:rPr>
          <w:noProof w:val="0"/>
          <w:spacing w:val="-1"/>
        </w:rPr>
        <w:t xml:space="preserve"> </w:t>
      </w:r>
      <w:r w:rsidRPr="00326B48">
        <w:rPr>
          <w:noProof w:val="0"/>
        </w:rPr>
        <w:t>bidders</w:t>
      </w:r>
    </w:p>
    <w:p w14:paraId="263A569B" w14:textId="77777777" w:rsidR="0098051C" w:rsidRPr="00326B48" w:rsidRDefault="0098051C" w:rsidP="0098051C">
      <w:pPr>
        <w:pStyle w:val="AS-P0"/>
        <w:rPr>
          <w:noProof w:val="0"/>
        </w:rPr>
      </w:pPr>
      <w:r w:rsidRPr="00326B48">
        <w:rPr>
          <w:noProof w:val="0"/>
          <w:spacing w:val="-1"/>
        </w:rPr>
        <w:t>22.</w:t>
      </w:r>
      <w:r w:rsidRPr="00326B48">
        <w:rPr>
          <w:noProof w:val="0"/>
          <w:spacing w:val="-1"/>
        </w:rPr>
        <w:tab/>
      </w:r>
      <w:r w:rsidRPr="00326B48">
        <w:rPr>
          <w:noProof w:val="0"/>
        </w:rPr>
        <w:t>Conflict of</w:t>
      </w:r>
      <w:r w:rsidRPr="00326B48">
        <w:rPr>
          <w:noProof w:val="0"/>
          <w:spacing w:val="-1"/>
        </w:rPr>
        <w:t xml:space="preserve"> </w:t>
      </w:r>
      <w:r w:rsidRPr="00326B48">
        <w:rPr>
          <w:noProof w:val="0"/>
        </w:rPr>
        <w:t>interest</w:t>
      </w:r>
    </w:p>
    <w:p w14:paraId="27192FE8" w14:textId="77777777" w:rsidR="0098051C" w:rsidRPr="00326B48" w:rsidRDefault="0098051C" w:rsidP="0098051C">
      <w:pPr>
        <w:pStyle w:val="AS-P0"/>
        <w:rPr>
          <w:noProof w:val="0"/>
        </w:rPr>
      </w:pPr>
      <w:r w:rsidRPr="00326B48">
        <w:rPr>
          <w:noProof w:val="0"/>
          <w:spacing w:val="-1"/>
        </w:rPr>
        <w:t>23.</w:t>
      </w:r>
      <w:r w:rsidRPr="00326B48">
        <w:rPr>
          <w:noProof w:val="0"/>
          <w:spacing w:val="-1"/>
        </w:rPr>
        <w:tab/>
      </w:r>
      <w:r w:rsidRPr="00326B48">
        <w:rPr>
          <w:noProof w:val="0"/>
        </w:rPr>
        <w:t>Security deposit for</w:t>
      </w:r>
      <w:r w:rsidRPr="00326B48">
        <w:rPr>
          <w:noProof w:val="0"/>
          <w:spacing w:val="-2"/>
        </w:rPr>
        <w:t xml:space="preserve"> </w:t>
      </w:r>
      <w:r w:rsidRPr="00326B48">
        <w:rPr>
          <w:noProof w:val="0"/>
        </w:rPr>
        <w:t>bidders</w:t>
      </w:r>
    </w:p>
    <w:p w14:paraId="0C4FA895" w14:textId="77777777" w:rsidR="0098051C" w:rsidRPr="00326B48" w:rsidRDefault="0098051C" w:rsidP="0098051C">
      <w:pPr>
        <w:pStyle w:val="AS-P0"/>
        <w:rPr>
          <w:noProof w:val="0"/>
        </w:rPr>
      </w:pPr>
      <w:r w:rsidRPr="00326B48">
        <w:rPr>
          <w:noProof w:val="0"/>
          <w:spacing w:val="-1"/>
        </w:rPr>
        <w:t>24.</w:t>
      </w:r>
      <w:r w:rsidRPr="00326B48">
        <w:rPr>
          <w:noProof w:val="0"/>
          <w:spacing w:val="-1"/>
        </w:rPr>
        <w:tab/>
      </w:r>
      <w:r w:rsidRPr="00326B48">
        <w:rPr>
          <w:noProof w:val="0"/>
        </w:rPr>
        <w:t>Acceptance or rejection of</w:t>
      </w:r>
      <w:r w:rsidRPr="00326B48">
        <w:rPr>
          <w:noProof w:val="0"/>
          <w:spacing w:val="-2"/>
        </w:rPr>
        <w:t xml:space="preserve"> </w:t>
      </w:r>
      <w:r w:rsidRPr="00326B48">
        <w:rPr>
          <w:noProof w:val="0"/>
        </w:rPr>
        <w:t>bids</w:t>
      </w:r>
    </w:p>
    <w:p w14:paraId="670312AD" w14:textId="77777777" w:rsidR="0098051C" w:rsidRPr="00326B48" w:rsidRDefault="0098051C" w:rsidP="0098051C">
      <w:pPr>
        <w:pStyle w:val="AS-P0"/>
        <w:rPr>
          <w:noProof w:val="0"/>
        </w:rPr>
      </w:pPr>
      <w:r w:rsidRPr="00326B48">
        <w:rPr>
          <w:noProof w:val="0"/>
          <w:spacing w:val="-1"/>
        </w:rPr>
        <w:t>25.</w:t>
      </w:r>
      <w:r w:rsidRPr="00326B48">
        <w:rPr>
          <w:noProof w:val="0"/>
          <w:spacing w:val="-1"/>
        </w:rPr>
        <w:tab/>
      </w:r>
      <w:r w:rsidRPr="00326B48">
        <w:rPr>
          <w:noProof w:val="0"/>
        </w:rPr>
        <w:t>Pre-submission</w:t>
      </w:r>
      <w:r w:rsidRPr="00326B48">
        <w:rPr>
          <w:noProof w:val="0"/>
          <w:spacing w:val="-2"/>
        </w:rPr>
        <w:t xml:space="preserve"> </w:t>
      </w:r>
      <w:r w:rsidRPr="00326B48">
        <w:rPr>
          <w:noProof w:val="0"/>
        </w:rPr>
        <w:t>meeting</w:t>
      </w:r>
    </w:p>
    <w:p w14:paraId="7BF059AD" w14:textId="77777777" w:rsidR="0098051C" w:rsidRPr="00326B48" w:rsidRDefault="0098051C" w:rsidP="0098051C">
      <w:pPr>
        <w:pStyle w:val="AS-P0"/>
        <w:rPr>
          <w:noProof w:val="0"/>
        </w:rPr>
      </w:pPr>
      <w:r w:rsidRPr="00326B48">
        <w:rPr>
          <w:noProof w:val="0"/>
          <w:spacing w:val="-1"/>
        </w:rPr>
        <w:t>26.</w:t>
      </w:r>
      <w:r w:rsidRPr="00326B48">
        <w:rPr>
          <w:noProof w:val="0"/>
          <w:spacing w:val="-1"/>
        </w:rPr>
        <w:tab/>
      </w:r>
      <w:r w:rsidRPr="00326B48">
        <w:rPr>
          <w:noProof w:val="0"/>
        </w:rPr>
        <w:t>Manner, place and due date for submission of</w:t>
      </w:r>
      <w:r w:rsidRPr="00326B48">
        <w:rPr>
          <w:noProof w:val="0"/>
          <w:spacing w:val="-4"/>
        </w:rPr>
        <w:t xml:space="preserve"> </w:t>
      </w:r>
      <w:r w:rsidRPr="00326B48">
        <w:rPr>
          <w:noProof w:val="0"/>
        </w:rPr>
        <w:t>bids</w:t>
      </w:r>
    </w:p>
    <w:p w14:paraId="4EAD3217" w14:textId="77777777" w:rsidR="0098051C" w:rsidRPr="00326B48" w:rsidRDefault="0098051C" w:rsidP="0098051C">
      <w:pPr>
        <w:pStyle w:val="AS-P0"/>
        <w:rPr>
          <w:noProof w:val="0"/>
        </w:rPr>
      </w:pPr>
      <w:r w:rsidRPr="00326B48">
        <w:rPr>
          <w:noProof w:val="0"/>
          <w:spacing w:val="-1"/>
        </w:rPr>
        <w:t>27.</w:t>
      </w:r>
      <w:r w:rsidRPr="00326B48">
        <w:rPr>
          <w:noProof w:val="0"/>
          <w:spacing w:val="-1"/>
        </w:rPr>
        <w:tab/>
      </w:r>
      <w:r w:rsidRPr="00326B48">
        <w:rPr>
          <w:noProof w:val="0"/>
        </w:rPr>
        <w:t>Confidentiality</w:t>
      </w:r>
    </w:p>
    <w:p w14:paraId="65677A17" w14:textId="77777777" w:rsidR="0098051C" w:rsidRPr="00326B48" w:rsidRDefault="0098051C" w:rsidP="0098051C">
      <w:pPr>
        <w:pStyle w:val="AS-P0"/>
        <w:rPr>
          <w:noProof w:val="0"/>
        </w:rPr>
      </w:pPr>
      <w:r w:rsidRPr="00326B48">
        <w:rPr>
          <w:noProof w:val="0"/>
          <w:spacing w:val="-1"/>
        </w:rPr>
        <w:t>28.</w:t>
      </w:r>
      <w:r w:rsidRPr="00326B48">
        <w:rPr>
          <w:noProof w:val="0"/>
          <w:spacing w:val="-1"/>
        </w:rPr>
        <w:tab/>
      </w:r>
      <w:r w:rsidRPr="00326B48">
        <w:rPr>
          <w:noProof w:val="0"/>
        </w:rPr>
        <w:t>Record of tender proceedings</w:t>
      </w:r>
    </w:p>
    <w:p w14:paraId="4DC3A71C" w14:textId="77777777" w:rsidR="0098051C" w:rsidRPr="00326B48" w:rsidRDefault="0098051C" w:rsidP="0098051C">
      <w:pPr>
        <w:pStyle w:val="AS-P0"/>
        <w:rPr>
          <w:noProof w:val="0"/>
        </w:rPr>
      </w:pPr>
      <w:r w:rsidRPr="00326B48">
        <w:rPr>
          <w:noProof w:val="0"/>
          <w:spacing w:val="-1"/>
        </w:rPr>
        <w:t>29.</w:t>
      </w:r>
      <w:r w:rsidRPr="00326B48">
        <w:rPr>
          <w:noProof w:val="0"/>
          <w:spacing w:val="-1"/>
        </w:rPr>
        <w:tab/>
      </w:r>
      <w:r w:rsidRPr="00326B48">
        <w:rPr>
          <w:noProof w:val="0"/>
        </w:rPr>
        <w:t>Treatment of sole</w:t>
      </w:r>
      <w:r w:rsidRPr="00326B48">
        <w:rPr>
          <w:noProof w:val="0"/>
          <w:spacing w:val="-2"/>
        </w:rPr>
        <w:t xml:space="preserve"> </w:t>
      </w:r>
      <w:r w:rsidRPr="00326B48">
        <w:rPr>
          <w:noProof w:val="0"/>
        </w:rPr>
        <w:t>bid</w:t>
      </w:r>
    </w:p>
    <w:p w14:paraId="65EEC672" w14:textId="77777777" w:rsidR="0098051C" w:rsidRPr="00326B48" w:rsidRDefault="0098051C" w:rsidP="0098051C">
      <w:pPr>
        <w:pStyle w:val="AS-P0"/>
        <w:rPr>
          <w:noProof w:val="0"/>
        </w:rPr>
      </w:pPr>
      <w:r w:rsidRPr="00326B48">
        <w:rPr>
          <w:noProof w:val="0"/>
          <w:spacing w:val="-1"/>
        </w:rPr>
        <w:t>30.</w:t>
      </w:r>
      <w:r w:rsidRPr="00326B48">
        <w:rPr>
          <w:noProof w:val="0"/>
          <w:spacing w:val="-1"/>
        </w:rPr>
        <w:tab/>
      </w:r>
      <w:r w:rsidRPr="00326B48">
        <w:rPr>
          <w:noProof w:val="0"/>
        </w:rPr>
        <w:t>Treatment of speculative</w:t>
      </w:r>
      <w:r w:rsidRPr="00326B48">
        <w:rPr>
          <w:noProof w:val="0"/>
          <w:spacing w:val="-2"/>
        </w:rPr>
        <w:t xml:space="preserve"> </w:t>
      </w:r>
      <w:r w:rsidRPr="00326B48">
        <w:rPr>
          <w:noProof w:val="0"/>
        </w:rPr>
        <w:t>bids</w:t>
      </w:r>
    </w:p>
    <w:p w14:paraId="143FE520" w14:textId="77777777" w:rsidR="0098051C" w:rsidRPr="00326B48" w:rsidRDefault="0098051C" w:rsidP="0098051C">
      <w:pPr>
        <w:pStyle w:val="AS-P0"/>
        <w:rPr>
          <w:noProof w:val="0"/>
        </w:rPr>
      </w:pPr>
      <w:r w:rsidRPr="00326B48">
        <w:rPr>
          <w:noProof w:val="0"/>
          <w:spacing w:val="-1"/>
        </w:rPr>
        <w:t>31.</w:t>
      </w:r>
      <w:r w:rsidRPr="00326B48">
        <w:rPr>
          <w:noProof w:val="0"/>
          <w:spacing w:val="-1"/>
        </w:rPr>
        <w:tab/>
      </w:r>
      <w:r w:rsidRPr="00326B48">
        <w:rPr>
          <w:noProof w:val="0"/>
        </w:rPr>
        <w:t>Data</w:t>
      </w:r>
      <w:r w:rsidRPr="00326B48">
        <w:rPr>
          <w:noProof w:val="0"/>
          <w:spacing w:val="-2"/>
        </w:rPr>
        <w:t xml:space="preserve"> </w:t>
      </w:r>
      <w:r w:rsidRPr="00326B48">
        <w:rPr>
          <w:noProof w:val="0"/>
        </w:rPr>
        <w:t>room</w:t>
      </w:r>
    </w:p>
    <w:p w14:paraId="118AAD86" w14:textId="77777777" w:rsidR="00224D2D" w:rsidRPr="00326B48" w:rsidRDefault="00224D2D" w:rsidP="00893F83">
      <w:pPr>
        <w:pStyle w:val="AS-P0"/>
        <w:jc w:val="center"/>
        <w:rPr>
          <w:noProof w:val="0"/>
        </w:rPr>
      </w:pPr>
    </w:p>
    <w:p w14:paraId="75B2B06D" w14:textId="77D71698" w:rsidR="0098051C" w:rsidRPr="00326B48" w:rsidRDefault="0098051C" w:rsidP="00893F83">
      <w:pPr>
        <w:pStyle w:val="AS-P0"/>
        <w:jc w:val="center"/>
        <w:rPr>
          <w:noProof w:val="0"/>
        </w:rPr>
      </w:pPr>
      <w:r w:rsidRPr="00326B48">
        <w:rPr>
          <w:noProof w:val="0"/>
        </w:rPr>
        <w:t>PART 6</w:t>
      </w:r>
    </w:p>
    <w:p w14:paraId="63273B4F" w14:textId="77777777" w:rsidR="0098051C" w:rsidRPr="00326B48" w:rsidRDefault="0098051C" w:rsidP="00893F83">
      <w:pPr>
        <w:pStyle w:val="AS-P0"/>
        <w:jc w:val="center"/>
        <w:rPr>
          <w:noProof w:val="0"/>
        </w:rPr>
      </w:pPr>
      <w:r w:rsidRPr="00326B48">
        <w:rPr>
          <w:noProof w:val="0"/>
        </w:rPr>
        <w:t>PROJECT IMPLEMENTATION</w:t>
      </w:r>
    </w:p>
    <w:p w14:paraId="731B2D52" w14:textId="77777777" w:rsidR="0098051C" w:rsidRPr="00326B48" w:rsidRDefault="0098051C" w:rsidP="0098051C">
      <w:pPr>
        <w:pStyle w:val="AS-P0"/>
        <w:rPr>
          <w:noProof w:val="0"/>
        </w:rPr>
      </w:pPr>
    </w:p>
    <w:p w14:paraId="74A6AB01" w14:textId="381703EB" w:rsidR="0098051C" w:rsidRPr="00326B48" w:rsidRDefault="0098051C" w:rsidP="0098051C">
      <w:pPr>
        <w:pStyle w:val="AS-P0"/>
        <w:rPr>
          <w:noProof w:val="0"/>
        </w:rPr>
      </w:pPr>
      <w:r w:rsidRPr="00326B48">
        <w:rPr>
          <w:noProof w:val="0"/>
          <w:spacing w:val="-1"/>
        </w:rPr>
        <w:t>32.</w:t>
      </w:r>
      <w:r w:rsidRPr="00326B48">
        <w:rPr>
          <w:noProof w:val="0"/>
          <w:spacing w:val="-1"/>
        </w:rPr>
        <w:tab/>
      </w:r>
      <w:r w:rsidRPr="00326B48">
        <w:rPr>
          <w:noProof w:val="0"/>
        </w:rPr>
        <w:t>Site</w:t>
      </w:r>
      <w:r w:rsidRPr="00326B48">
        <w:rPr>
          <w:noProof w:val="0"/>
          <w:spacing w:val="-2"/>
        </w:rPr>
        <w:t xml:space="preserve"> </w:t>
      </w:r>
      <w:r w:rsidRPr="00326B48">
        <w:rPr>
          <w:noProof w:val="0"/>
        </w:rPr>
        <w:t>visit</w:t>
      </w:r>
    </w:p>
    <w:p w14:paraId="65FE2C7B" w14:textId="1B9AF387" w:rsidR="007C5477" w:rsidRPr="00326B48" w:rsidRDefault="007C5477" w:rsidP="007C5477">
      <w:pPr>
        <w:pStyle w:val="REG-Amend"/>
        <w:rPr>
          <w:noProof w:val="0"/>
        </w:rPr>
      </w:pPr>
      <w:r w:rsidRPr="00326B48">
        <w:rPr>
          <w:noProof w:val="0"/>
        </w:rPr>
        <w:t>[In the text of the regulations, regulation 32 is included in Part 5 rather than Part 6.]</w:t>
      </w:r>
    </w:p>
    <w:p w14:paraId="38FB4E42" w14:textId="77777777" w:rsidR="0098051C" w:rsidRPr="00326B48" w:rsidRDefault="0098051C" w:rsidP="0098051C">
      <w:pPr>
        <w:pStyle w:val="AS-P0"/>
        <w:rPr>
          <w:noProof w:val="0"/>
        </w:rPr>
      </w:pPr>
      <w:r w:rsidRPr="00326B48">
        <w:rPr>
          <w:noProof w:val="0"/>
          <w:spacing w:val="-1"/>
        </w:rPr>
        <w:t>33.</w:t>
      </w:r>
      <w:r w:rsidRPr="00326B48">
        <w:rPr>
          <w:noProof w:val="0"/>
          <w:spacing w:val="-1"/>
        </w:rPr>
        <w:tab/>
      </w:r>
      <w:r w:rsidRPr="00326B48">
        <w:rPr>
          <w:noProof w:val="0"/>
        </w:rPr>
        <w:t>Functions and responsibilities of management</w:t>
      </w:r>
      <w:r w:rsidRPr="00326B48">
        <w:rPr>
          <w:noProof w:val="0"/>
          <w:spacing w:val="-2"/>
        </w:rPr>
        <w:t xml:space="preserve"> </w:t>
      </w:r>
      <w:r w:rsidRPr="00326B48">
        <w:rPr>
          <w:noProof w:val="0"/>
        </w:rPr>
        <w:t>team</w:t>
      </w:r>
    </w:p>
    <w:p w14:paraId="1BF60E6C" w14:textId="77777777" w:rsidR="0098051C" w:rsidRPr="00326B48" w:rsidRDefault="0098051C" w:rsidP="0098051C">
      <w:pPr>
        <w:pStyle w:val="AS-P0"/>
        <w:rPr>
          <w:noProof w:val="0"/>
        </w:rPr>
      </w:pPr>
      <w:r w:rsidRPr="00326B48">
        <w:rPr>
          <w:noProof w:val="0"/>
          <w:spacing w:val="-1"/>
        </w:rPr>
        <w:t>34.</w:t>
      </w:r>
      <w:r w:rsidRPr="00326B48">
        <w:rPr>
          <w:noProof w:val="0"/>
          <w:spacing w:val="-1"/>
        </w:rPr>
        <w:tab/>
      </w:r>
      <w:r w:rsidRPr="00326B48">
        <w:rPr>
          <w:noProof w:val="0"/>
        </w:rPr>
        <w:t>Disqualification for appointment as a member of the management</w:t>
      </w:r>
      <w:r w:rsidRPr="00326B48">
        <w:rPr>
          <w:noProof w:val="0"/>
          <w:spacing w:val="-9"/>
        </w:rPr>
        <w:t xml:space="preserve"> </w:t>
      </w:r>
      <w:r w:rsidRPr="00326B48">
        <w:rPr>
          <w:noProof w:val="0"/>
        </w:rPr>
        <w:t>team</w:t>
      </w:r>
    </w:p>
    <w:p w14:paraId="499413E9" w14:textId="77777777" w:rsidR="0098051C" w:rsidRPr="00326B48" w:rsidRDefault="0098051C" w:rsidP="0098051C">
      <w:pPr>
        <w:pStyle w:val="AS-P0"/>
        <w:rPr>
          <w:noProof w:val="0"/>
        </w:rPr>
      </w:pPr>
      <w:r w:rsidRPr="00326B48">
        <w:rPr>
          <w:noProof w:val="0"/>
          <w:spacing w:val="-1"/>
        </w:rPr>
        <w:t>35.</w:t>
      </w:r>
      <w:r w:rsidRPr="00326B48">
        <w:rPr>
          <w:noProof w:val="0"/>
          <w:spacing w:val="-1"/>
        </w:rPr>
        <w:tab/>
      </w:r>
      <w:r w:rsidRPr="00326B48">
        <w:rPr>
          <w:noProof w:val="0"/>
        </w:rPr>
        <w:t>Appointment of independent</w:t>
      </w:r>
      <w:r w:rsidRPr="00326B48">
        <w:rPr>
          <w:noProof w:val="0"/>
          <w:spacing w:val="-2"/>
        </w:rPr>
        <w:t xml:space="preserve"> </w:t>
      </w:r>
      <w:r w:rsidRPr="00326B48">
        <w:rPr>
          <w:noProof w:val="0"/>
        </w:rPr>
        <w:t>expert</w:t>
      </w:r>
    </w:p>
    <w:p w14:paraId="50CCA0D8" w14:textId="77777777" w:rsidR="0098051C" w:rsidRPr="00326B48" w:rsidRDefault="0098051C" w:rsidP="0098051C">
      <w:pPr>
        <w:pStyle w:val="AS-P0"/>
        <w:rPr>
          <w:noProof w:val="0"/>
        </w:rPr>
      </w:pPr>
      <w:r w:rsidRPr="00326B48">
        <w:rPr>
          <w:noProof w:val="0"/>
          <w:spacing w:val="-1"/>
        </w:rPr>
        <w:t>36.</w:t>
      </w:r>
      <w:r w:rsidRPr="00326B48">
        <w:rPr>
          <w:noProof w:val="0"/>
          <w:spacing w:val="-1"/>
        </w:rPr>
        <w:tab/>
      </w:r>
      <w:r w:rsidRPr="00326B48">
        <w:rPr>
          <w:noProof w:val="0"/>
        </w:rPr>
        <w:t>Exit strategy for continued service</w:t>
      </w:r>
      <w:r w:rsidRPr="00326B48">
        <w:rPr>
          <w:noProof w:val="0"/>
          <w:spacing w:val="-3"/>
        </w:rPr>
        <w:t xml:space="preserve"> </w:t>
      </w:r>
      <w:r w:rsidRPr="00326B48">
        <w:rPr>
          <w:noProof w:val="0"/>
        </w:rPr>
        <w:t>delivery</w:t>
      </w:r>
    </w:p>
    <w:p w14:paraId="7060C7DF" w14:textId="2AA4626F" w:rsidR="00224D2D" w:rsidRPr="00326B48" w:rsidRDefault="00224D2D" w:rsidP="00224D2D">
      <w:pPr>
        <w:pStyle w:val="AS-H1a"/>
        <w:pBdr>
          <w:bottom w:val="single" w:sz="6" w:space="1" w:color="auto"/>
        </w:pBdr>
        <w:rPr>
          <w:noProof w:val="0"/>
        </w:rPr>
      </w:pPr>
    </w:p>
    <w:p w14:paraId="7FBED366" w14:textId="77777777" w:rsidR="00224D2D" w:rsidRPr="00326B48" w:rsidRDefault="00224D2D" w:rsidP="0098051C">
      <w:pPr>
        <w:pStyle w:val="AS-P0"/>
        <w:rPr>
          <w:noProof w:val="0"/>
        </w:rPr>
      </w:pPr>
    </w:p>
    <w:p w14:paraId="354E147D" w14:textId="0F74E11F" w:rsidR="00893F83" w:rsidRPr="00326B48" w:rsidRDefault="0098051C" w:rsidP="00893F83">
      <w:pPr>
        <w:pStyle w:val="AS-P0"/>
        <w:jc w:val="center"/>
        <w:rPr>
          <w:noProof w:val="0"/>
        </w:rPr>
      </w:pPr>
      <w:r w:rsidRPr="00326B48">
        <w:rPr>
          <w:noProof w:val="0"/>
        </w:rPr>
        <w:t>PART 1</w:t>
      </w:r>
    </w:p>
    <w:p w14:paraId="139700C3" w14:textId="1FBDE48E" w:rsidR="0098051C" w:rsidRPr="00326B48" w:rsidRDefault="0098051C" w:rsidP="00893F83">
      <w:pPr>
        <w:pStyle w:val="AS-P0"/>
        <w:jc w:val="center"/>
        <w:rPr>
          <w:noProof w:val="0"/>
        </w:rPr>
      </w:pPr>
      <w:r w:rsidRPr="00326B48">
        <w:rPr>
          <w:noProof w:val="0"/>
        </w:rPr>
        <w:t>PRELIMINARY PROVISIONS</w:t>
      </w:r>
    </w:p>
    <w:p w14:paraId="52F5DE0C" w14:textId="77777777" w:rsidR="00224D2D" w:rsidRPr="00326B48" w:rsidRDefault="00224D2D" w:rsidP="00893F83">
      <w:pPr>
        <w:pStyle w:val="AS-P0"/>
        <w:jc w:val="center"/>
        <w:rPr>
          <w:noProof w:val="0"/>
        </w:rPr>
      </w:pPr>
    </w:p>
    <w:p w14:paraId="10B3BC8A" w14:textId="509710AF" w:rsidR="0098051C" w:rsidRPr="00326B48" w:rsidRDefault="00224D2D" w:rsidP="00224D2D">
      <w:pPr>
        <w:pStyle w:val="REG-P0"/>
        <w:rPr>
          <w:b/>
          <w:noProof w:val="0"/>
        </w:rPr>
      </w:pPr>
      <w:r w:rsidRPr="00326B48">
        <w:rPr>
          <w:b/>
          <w:noProof w:val="0"/>
        </w:rPr>
        <w:t>D</w:t>
      </w:r>
      <w:r w:rsidR="0098051C" w:rsidRPr="00326B48">
        <w:rPr>
          <w:b/>
          <w:noProof w:val="0"/>
        </w:rPr>
        <w:t>efinitions</w:t>
      </w:r>
    </w:p>
    <w:p w14:paraId="5A54AA16" w14:textId="77777777" w:rsidR="0098051C" w:rsidRPr="00326B48" w:rsidRDefault="0098051C" w:rsidP="0098051C">
      <w:pPr>
        <w:pStyle w:val="AS-P0"/>
        <w:rPr>
          <w:b/>
          <w:noProof w:val="0"/>
        </w:rPr>
      </w:pPr>
    </w:p>
    <w:p w14:paraId="7D0DF16B" w14:textId="77777777" w:rsidR="0098051C" w:rsidRPr="00326B48" w:rsidRDefault="0098051C" w:rsidP="006D7C4E">
      <w:pPr>
        <w:pStyle w:val="AS-P1"/>
        <w:rPr>
          <w:noProof w:val="0"/>
        </w:rPr>
      </w:pPr>
      <w:r w:rsidRPr="00326B48">
        <w:rPr>
          <w:b/>
          <w:bCs/>
          <w:noProof w:val="0"/>
          <w:spacing w:val="-13"/>
        </w:rPr>
        <w:t>1.</w:t>
      </w:r>
      <w:r w:rsidRPr="00326B48">
        <w:rPr>
          <w:b/>
          <w:bCs/>
          <w:noProof w:val="0"/>
          <w:spacing w:val="-13"/>
        </w:rPr>
        <w:tab/>
      </w:r>
      <w:r w:rsidRPr="00326B48">
        <w:rPr>
          <w:noProof w:val="0"/>
        </w:rPr>
        <w:t>In these regulations a word or expression to which a meaning has been assigned in the Act has that meaning and unless the context indicates otherwise</w:t>
      </w:r>
      <w:r w:rsidRPr="00326B48">
        <w:rPr>
          <w:noProof w:val="0"/>
          <w:spacing w:val="-15"/>
        </w:rPr>
        <w:t xml:space="preserve"> </w:t>
      </w:r>
      <w:r w:rsidRPr="00326B48">
        <w:rPr>
          <w:noProof w:val="0"/>
        </w:rPr>
        <w:t>-</w:t>
      </w:r>
    </w:p>
    <w:p w14:paraId="1AF39780" w14:textId="77777777" w:rsidR="0098051C" w:rsidRPr="00326B48" w:rsidRDefault="0098051C" w:rsidP="0098051C">
      <w:pPr>
        <w:pStyle w:val="AS-P0"/>
        <w:rPr>
          <w:noProof w:val="0"/>
        </w:rPr>
      </w:pPr>
    </w:p>
    <w:p w14:paraId="0E07C645" w14:textId="77777777" w:rsidR="0098051C" w:rsidRPr="00326B48" w:rsidRDefault="0098051C" w:rsidP="0098051C">
      <w:pPr>
        <w:pStyle w:val="AS-P0"/>
        <w:rPr>
          <w:noProof w:val="0"/>
        </w:rPr>
      </w:pPr>
      <w:r w:rsidRPr="00326B48">
        <w:rPr>
          <w:noProof w:val="0"/>
        </w:rPr>
        <w:t>“bid security” means the specified acceptable security furnished by the private party to the public entity to ensure performance of any obligation under the request for proposal;</w:t>
      </w:r>
    </w:p>
    <w:p w14:paraId="5B4E0474" w14:textId="77777777" w:rsidR="0098051C" w:rsidRPr="00326B48" w:rsidRDefault="0098051C" w:rsidP="0098051C">
      <w:pPr>
        <w:pStyle w:val="AS-P0"/>
        <w:rPr>
          <w:noProof w:val="0"/>
        </w:rPr>
      </w:pPr>
    </w:p>
    <w:p w14:paraId="5B0DC99B" w14:textId="77777777" w:rsidR="0098051C" w:rsidRPr="00326B48" w:rsidRDefault="0098051C" w:rsidP="0098051C">
      <w:pPr>
        <w:pStyle w:val="AS-P0"/>
        <w:rPr>
          <w:noProof w:val="0"/>
        </w:rPr>
      </w:pPr>
      <w:r w:rsidRPr="00326B48">
        <w:rPr>
          <w:noProof w:val="0"/>
        </w:rPr>
        <w:t>“concession period” means the period beginning from the date of appointment of the private entity to the date of termination of the public private partnership agreement;</w:t>
      </w:r>
    </w:p>
    <w:p w14:paraId="3AFC15A0" w14:textId="77777777" w:rsidR="0098051C" w:rsidRPr="00326B48" w:rsidRDefault="0098051C" w:rsidP="0098051C">
      <w:pPr>
        <w:pStyle w:val="AS-P0"/>
        <w:rPr>
          <w:noProof w:val="0"/>
        </w:rPr>
      </w:pPr>
    </w:p>
    <w:p w14:paraId="73D67E8D" w14:textId="77777777" w:rsidR="0098051C" w:rsidRPr="00326B48" w:rsidRDefault="0098051C" w:rsidP="0098051C">
      <w:pPr>
        <w:pStyle w:val="AS-P0"/>
        <w:rPr>
          <w:noProof w:val="0"/>
        </w:rPr>
      </w:pPr>
      <w:r w:rsidRPr="00326B48">
        <w:rPr>
          <w:noProof w:val="0"/>
        </w:rPr>
        <w:t>“independent expert” means the independent expert referred to in regulation 35;</w:t>
      </w:r>
    </w:p>
    <w:p w14:paraId="06C1E8DA" w14:textId="77777777" w:rsidR="0098051C" w:rsidRPr="00326B48" w:rsidRDefault="0098051C" w:rsidP="0098051C">
      <w:pPr>
        <w:pStyle w:val="AS-P0"/>
        <w:rPr>
          <w:noProof w:val="0"/>
        </w:rPr>
      </w:pPr>
    </w:p>
    <w:p w14:paraId="580EAFF6" w14:textId="77777777" w:rsidR="0098051C" w:rsidRPr="00326B48" w:rsidRDefault="0098051C" w:rsidP="0098051C">
      <w:pPr>
        <w:pStyle w:val="AS-P0"/>
        <w:rPr>
          <w:noProof w:val="0"/>
        </w:rPr>
      </w:pPr>
      <w:r w:rsidRPr="00326B48">
        <w:rPr>
          <w:noProof w:val="0"/>
        </w:rPr>
        <w:t>“performance security” means the specified acceptable security furnished by the private entity to the public entity for the performance of its obligations under the public private partnership agreement;</w:t>
      </w:r>
    </w:p>
    <w:p w14:paraId="4681561F" w14:textId="77777777" w:rsidR="0098051C" w:rsidRPr="00326B48" w:rsidRDefault="0098051C" w:rsidP="0098051C">
      <w:pPr>
        <w:pStyle w:val="AS-P0"/>
        <w:rPr>
          <w:noProof w:val="0"/>
        </w:rPr>
      </w:pPr>
    </w:p>
    <w:p w14:paraId="6AD1B05C" w14:textId="77777777" w:rsidR="0098051C" w:rsidRPr="00326B48" w:rsidRDefault="0098051C" w:rsidP="0098051C">
      <w:pPr>
        <w:pStyle w:val="AS-P0"/>
        <w:rPr>
          <w:noProof w:val="0"/>
        </w:rPr>
      </w:pPr>
      <w:r w:rsidRPr="00326B48">
        <w:rPr>
          <w:noProof w:val="0"/>
        </w:rPr>
        <w:t>“procurement documents” means the request for qualification, request for proposals, draft public private partnership agreement and any additional document furnished by the public entity in respect of the process of pre-qualification or selection of a private entity for a public private partnership project;</w:t>
      </w:r>
    </w:p>
    <w:p w14:paraId="0967B61B" w14:textId="77777777" w:rsidR="0098051C" w:rsidRPr="00326B48" w:rsidRDefault="0098051C" w:rsidP="0098051C">
      <w:pPr>
        <w:pStyle w:val="AS-P0"/>
        <w:rPr>
          <w:noProof w:val="0"/>
        </w:rPr>
      </w:pPr>
    </w:p>
    <w:p w14:paraId="6AC1E6DF" w14:textId="77777777" w:rsidR="0098051C" w:rsidRPr="00326B48" w:rsidRDefault="0098051C" w:rsidP="0098051C">
      <w:pPr>
        <w:pStyle w:val="AS-P0"/>
        <w:rPr>
          <w:noProof w:val="0"/>
        </w:rPr>
      </w:pPr>
      <w:r w:rsidRPr="00326B48">
        <w:rPr>
          <w:noProof w:val="0"/>
        </w:rPr>
        <w:t>“the Act” means the Public Private Partnership Act, 2017 (Act No. 4 of 2017); and</w:t>
      </w:r>
    </w:p>
    <w:p w14:paraId="2BC2FAA4" w14:textId="77777777" w:rsidR="0098051C" w:rsidRPr="00326B48" w:rsidRDefault="0098051C" w:rsidP="0098051C">
      <w:pPr>
        <w:pStyle w:val="AS-P0"/>
        <w:rPr>
          <w:noProof w:val="0"/>
        </w:rPr>
      </w:pPr>
    </w:p>
    <w:p w14:paraId="72162231" w14:textId="77777777" w:rsidR="0098051C" w:rsidRPr="00326B48" w:rsidRDefault="0098051C" w:rsidP="0098051C">
      <w:pPr>
        <w:pStyle w:val="AS-P0"/>
        <w:rPr>
          <w:noProof w:val="0"/>
        </w:rPr>
      </w:pPr>
      <w:r w:rsidRPr="00326B48">
        <w:rPr>
          <w:noProof w:val="0"/>
        </w:rPr>
        <w:t>“unsolicited proposal” means a proposal made by a private party to undertake a public private partnership project submitted at the initiative of the private party.</w:t>
      </w:r>
    </w:p>
    <w:p w14:paraId="562AAFFB" w14:textId="77777777" w:rsidR="0098051C" w:rsidRPr="00326B48" w:rsidRDefault="0098051C" w:rsidP="0098051C">
      <w:pPr>
        <w:pStyle w:val="AS-P0"/>
        <w:rPr>
          <w:noProof w:val="0"/>
        </w:rPr>
      </w:pPr>
    </w:p>
    <w:p w14:paraId="3EAE0587" w14:textId="77777777" w:rsidR="0098051C" w:rsidRPr="00326B48" w:rsidRDefault="0098051C" w:rsidP="00BF5E6B">
      <w:pPr>
        <w:pStyle w:val="AS-P0"/>
        <w:jc w:val="center"/>
        <w:rPr>
          <w:noProof w:val="0"/>
        </w:rPr>
      </w:pPr>
      <w:r w:rsidRPr="00326B48">
        <w:rPr>
          <w:noProof w:val="0"/>
        </w:rPr>
        <w:t>PART 2</w:t>
      </w:r>
    </w:p>
    <w:p w14:paraId="3516E19D" w14:textId="77777777" w:rsidR="0098051C" w:rsidRPr="00326B48" w:rsidRDefault="0098051C" w:rsidP="00BF5E6B">
      <w:pPr>
        <w:pStyle w:val="AS-P0"/>
        <w:jc w:val="center"/>
        <w:rPr>
          <w:noProof w:val="0"/>
        </w:rPr>
      </w:pPr>
      <w:r w:rsidRPr="00326B48">
        <w:rPr>
          <w:noProof w:val="0"/>
        </w:rPr>
        <w:t>PUBLIC PRIVATE PARTNERSHIP COMMITTEE</w:t>
      </w:r>
    </w:p>
    <w:p w14:paraId="49DA0825" w14:textId="77777777" w:rsidR="0098051C" w:rsidRPr="00326B48" w:rsidRDefault="0098051C" w:rsidP="0098051C">
      <w:pPr>
        <w:pStyle w:val="AS-P0"/>
        <w:rPr>
          <w:noProof w:val="0"/>
        </w:rPr>
      </w:pPr>
    </w:p>
    <w:p w14:paraId="4C77518D" w14:textId="77777777" w:rsidR="0098051C" w:rsidRPr="00326B48" w:rsidRDefault="0098051C" w:rsidP="0098051C">
      <w:pPr>
        <w:pStyle w:val="AS-P0"/>
        <w:rPr>
          <w:b/>
          <w:noProof w:val="0"/>
        </w:rPr>
      </w:pPr>
      <w:r w:rsidRPr="00326B48">
        <w:rPr>
          <w:b/>
          <w:noProof w:val="0"/>
        </w:rPr>
        <w:t>Reporting to Minister</w:t>
      </w:r>
    </w:p>
    <w:p w14:paraId="18806D76" w14:textId="77777777" w:rsidR="0098051C" w:rsidRPr="00326B48" w:rsidRDefault="0098051C" w:rsidP="0098051C">
      <w:pPr>
        <w:pStyle w:val="AS-P0"/>
        <w:rPr>
          <w:b/>
          <w:noProof w:val="0"/>
        </w:rPr>
      </w:pPr>
    </w:p>
    <w:p w14:paraId="11F3F62D" w14:textId="77777777" w:rsidR="0098051C" w:rsidRPr="00326B48" w:rsidRDefault="0098051C" w:rsidP="00305006">
      <w:pPr>
        <w:pStyle w:val="AS-P1"/>
        <w:rPr>
          <w:noProof w:val="0"/>
        </w:rPr>
      </w:pPr>
      <w:r w:rsidRPr="00326B48">
        <w:rPr>
          <w:b/>
          <w:bCs/>
          <w:noProof w:val="0"/>
          <w:spacing w:val="-13"/>
        </w:rPr>
        <w:t>2.</w:t>
      </w:r>
      <w:r w:rsidRPr="00326B48">
        <w:rPr>
          <w:b/>
          <w:bCs/>
          <w:noProof w:val="0"/>
          <w:spacing w:val="-13"/>
        </w:rPr>
        <w:tab/>
      </w:r>
      <w:r w:rsidRPr="00326B48">
        <w:rPr>
          <w:noProof w:val="0"/>
        </w:rPr>
        <w:t>Not</w:t>
      </w:r>
      <w:r w:rsidRPr="00326B48">
        <w:rPr>
          <w:noProof w:val="0"/>
          <w:spacing w:val="-8"/>
        </w:rPr>
        <w:t xml:space="preserve"> </w:t>
      </w:r>
      <w:r w:rsidRPr="00326B48">
        <w:rPr>
          <w:noProof w:val="0"/>
        </w:rPr>
        <w:t>later</w:t>
      </w:r>
      <w:r w:rsidRPr="00326B48">
        <w:rPr>
          <w:noProof w:val="0"/>
          <w:spacing w:val="-7"/>
        </w:rPr>
        <w:t xml:space="preserve"> </w:t>
      </w:r>
      <w:r w:rsidRPr="00326B48">
        <w:rPr>
          <w:noProof w:val="0"/>
        </w:rPr>
        <w:t>than</w:t>
      </w:r>
      <w:r w:rsidRPr="00326B48">
        <w:rPr>
          <w:noProof w:val="0"/>
          <w:spacing w:val="-8"/>
        </w:rPr>
        <w:t xml:space="preserve"> </w:t>
      </w:r>
      <w:r w:rsidRPr="00326B48">
        <w:rPr>
          <w:noProof w:val="0"/>
        </w:rPr>
        <w:t>one</w:t>
      </w:r>
      <w:r w:rsidRPr="00326B48">
        <w:rPr>
          <w:noProof w:val="0"/>
          <w:spacing w:val="-7"/>
        </w:rPr>
        <w:t xml:space="preserve"> </w:t>
      </w:r>
      <w:r w:rsidRPr="00326B48">
        <w:rPr>
          <w:noProof w:val="0"/>
        </w:rPr>
        <w:t>month</w:t>
      </w:r>
      <w:r w:rsidRPr="00326B48">
        <w:rPr>
          <w:noProof w:val="0"/>
          <w:spacing w:val="-8"/>
        </w:rPr>
        <w:t xml:space="preserve"> </w:t>
      </w:r>
      <w:r w:rsidRPr="00326B48">
        <w:rPr>
          <w:noProof w:val="0"/>
        </w:rPr>
        <w:t>after</w:t>
      </w:r>
      <w:r w:rsidRPr="00326B48">
        <w:rPr>
          <w:noProof w:val="0"/>
          <w:spacing w:val="-7"/>
        </w:rPr>
        <w:t xml:space="preserve"> </w:t>
      </w:r>
      <w:r w:rsidRPr="00326B48">
        <w:rPr>
          <w:noProof w:val="0"/>
        </w:rPr>
        <w:t>the</w:t>
      </w:r>
      <w:r w:rsidRPr="00326B48">
        <w:rPr>
          <w:noProof w:val="0"/>
          <w:spacing w:val="-8"/>
        </w:rPr>
        <w:t xml:space="preserve"> </w:t>
      </w:r>
      <w:r w:rsidRPr="00326B48">
        <w:rPr>
          <w:noProof w:val="0"/>
        </w:rPr>
        <w:t>end</w:t>
      </w:r>
      <w:r w:rsidRPr="00326B48">
        <w:rPr>
          <w:noProof w:val="0"/>
          <w:spacing w:val="-7"/>
        </w:rPr>
        <w:t xml:space="preserve"> </w:t>
      </w:r>
      <w:r w:rsidRPr="00326B48">
        <w:rPr>
          <w:noProof w:val="0"/>
        </w:rPr>
        <w:t>of</w:t>
      </w:r>
      <w:r w:rsidRPr="00326B48">
        <w:rPr>
          <w:noProof w:val="0"/>
          <w:spacing w:val="-8"/>
        </w:rPr>
        <w:t xml:space="preserve"> </w:t>
      </w:r>
      <w:r w:rsidRPr="00326B48">
        <w:rPr>
          <w:noProof w:val="0"/>
        </w:rPr>
        <w:t>each</w:t>
      </w:r>
      <w:r w:rsidRPr="00326B48">
        <w:rPr>
          <w:noProof w:val="0"/>
          <w:spacing w:val="-7"/>
        </w:rPr>
        <w:t xml:space="preserve"> </w:t>
      </w:r>
      <w:r w:rsidRPr="00326B48">
        <w:rPr>
          <w:noProof w:val="0"/>
        </w:rPr>
        <w:t>quarter</w:t>
      </w:r>
      <w:r w:rsidRPr="00326B48">
        <w:rPr>
          <w:noProof w:val="0"/>
          <w:spacing w:val="-7"/>
        </w:rPr>
        <w:t xml:space="preserve"> </w:t>
      </w:r>
      <w:r w:rsidRPr="00326B48">
        <w:rPr>
          <w:noProof w:val="0"/>
        </w:rPr>
        <w:t>the</w:t>
      </w:r>
      <w:r w:rsidRPr="00326B48">
        <w:rPr>
          <w:noProof w:val="0"/>
          <w:spacing w:val="-8"/>
        </w:rPr>
        <w:t xml:space="preserve"> </w:t>
      </w:r>
      <w:r w:rsidRPr="00326B48">
        <w:rPr>
          <w:noProof w:val="0"/>
        </w:rPr>
        <w:t>Committee</w:t>
      </w:r>
      <w:r w:rsidRPr="00326B48">
        <w:rPr>
          <w:noProof w:val="0"/>
          <w:spacing w:val="-7"/>
        </w:rPr>
        <w:t xml:space="preserve"> </w:t>
      </w:r>
      <w:r w:rsidRPr="00326B48">
        <w:rPr>
          <w:noProof w:val="0"/>
        </w:rPr>
        <w:t>must</w:t>
      </w:r>
      <w:r w:rsidRPr="00326B48">
        <w:rPr>
          <w:noProof w:val="0"/>
          <w:spacing w:val="-8"/>
        </w:rPr>
        <w:t xml:space="preserve"> </w:t>
      </w:r>
      <w:r w:rsidRPr="00326B48">
        <w:rPr>
          <w:noProof w:val="0"/>
        </w:rPr>
        <w:t>submit</w:t>
      </w:r>
      <w:r w:rsidRPr="00326B48">
        <w:rPr>
          <w:noProof w:val="0"/>
          <w:spacing w:val="-7"/>
        </w:rPr>
        <w:t xml:space="preserve"> </w:t>
      </w:r>
      <w:r w:rsidRPr="00326B48">
        <w:rPr>
          <w:noProof w:val="0"/>
        </w:rPr>
        <w:t>to the Minister a report relating to the quarter and the report must contain</w:t>
      </w:r>
      <w:r w:rsidRPr="00326B48">
        <w:rPr>
          <w:noProof w:val="0"/>
          <w:spacing w:val="-3"/>
        </w:rPr>
        <w:t xml:space="preserve"> </w:t>
      </w:r>
      <w:r w:rsidRPr="00326B48">
        <w:rPr>
          <w:noProof w:val="0"/>
        </w:rPr>
        <w:t>-</w:t>
      </w:r>
    </w:p>
    <w:p w14:paraId="5737D990" w14:textId="77777777" w:rsidR="0098051C" w:rsidRPr="00326B48" w:rsidRDefault="0098051C" w:rsidP="0098051C">
      <w:pPr>
        <w:pStyle w:val="AS-P0"/>
        <w:rPr>
          <w:noProof w:val="0"/>
        </w:rPr>
      </w:pPr>
    </w:p>
    <w:p w14:paraId="14A25284" w14:textId="77777777" w:rsidR="0098051C" w:rsidRPr="00326B48" w:rsidRDefault="0098051C" w:rsidP="00A5165F">
      <w:pPr>
        <w:pStyle w:val="AS-Pa"/>
        <w:rPr>
          <w:noProof w:val="0"/>
        </w:rPr>
      </w:pPr>
      <w:r w:rsidRPr="00326B48">
        <w:rPr>
          <w:noProof w:val="0"/>
        </w:rPr>
        <w:t>(a)</w:t>
      </w:r>
      <w:r w:rsidRPr="00326B48">
        <w:rPr>
          <w:noProof w:val="0"/>
        </w:rPr>
        <w:tab/>
        <w:t>particulars of all activities of the Committee during the quarter under review; and</w:t>
      </w:r>
    </w:p>
    <w:p w14:paraId="32444654" w14:textId="77777777" w:rsidR="0098051C" w:rsidRPr="00326B48" w:rsidRDefault="0098051C" w:rsidP="00A5165F">
      <w:pPr>
        <w:pStyle w:val="AS-Pa"/>
        <w:rPr>
          <w:noProof w:val="0"/>
        </w:rPr>
      </w:pPr>
    </w:p>
    <w:p w14:paraId="004ADD16" w14:textId="77777777" w:rsidR="0098051C" w:rsidRPr="00326B48" w:rsidRDefault="0098051C" w:rsidP="00A5165F">
      <w:pPr>
        <w:pStyle w:val="AS-Pa"/>
        <w:rPr>
          <w:noProof w:val="0"/>
        </w:rPr>
      </w:pPr>
      <w:r w:rsidRPr="00326B48">
        <w:rPr>
          <w:noProof w:val="0"/>
        </w:rPr>
        <w:t>(b)</w:t>
      </w:r>
      <w:r w:rsidRPr="00326B48">
        <w:rPr>
          <w:noProof w:val="0"/>
        </w:rPr>
        <w:tab/>
        <w:t>other information as the Minister may require or as may be required under the</w:t>
      </w:r>
      <w:r w:rsidRPr="00326B48">
        <w:rPr>
          <w:noProof w:val="0"/>
          <w:spacing w:val="-24"/>
        </w:rPr>
        <w:t xml:space="preserve"> </w:t>
      </w:r>
      <w:r w:rsidRPr="00326B48">
        <w:rPr>
          <w:noProof w:val="0"/>
        </w:rPr>
        <w:t>Act.</w:t>
      </w:r>
    </w:p>
    <w:p w14:paraId="53103CEE" w14:textId="77777777" w:rsidR="0098051C" w:rsidRPr="00326B48" w:rsidRDefault="0098051C" w:rsidP="0098051C">
      <w:pPr>
        <w:pStyle w:val="AS-P0"/>
        <w:rPr>
          <w:noProof w:val="0"/>
        </w:rPr>
      </w:pPr>
    </w:p>
    <w:p w14:paraId="30FE492F" w14:textId="77777777" w:rsidR="0098051C" w:rsidRPr="00326B48" w:rsidRDefault="0098051C" w:rsidP="0098051C">
      <w:pPr>
        <w:pStyle w:val="AS-P0"/>
        <w:rPr>
          <w:b/>
          <w:noProof w:val="0"/>
        </w:rPr>
      </w:pPr>
      <w:r w:rsidRPr="00326B48">
        <w:rPr>
          <w:b/>
          <w:noProof w:val="0"/>
        </w:rPr>
        <w:t>Disclosure of interest by accounting</w:t>
      </w:r>
      <w:r w:rsidRPr="00326B48">
        <w:rPr>
          <w:b/>
          <w:noProof w:val="0"/>
          <w:spacing w:val="-33"/>
        </w:rPr>
        <w:t xml:space="preserve"> </w:t>
      </w:r>
      <w:r w:rsidRPr="00326B48">
        <w:rPr>
          <w:b/>
          <w:noProof w:val="0"/>
        </w:rPr>
        <w:t>officer</w:t>
      </w:r>
    </w:p>
    <w:p w14:paraId="264A6652" w14:textId="77777777" w:rsidR="0098051C" w:rsidRPr="00326B48" w:rsidRDefault="0098051C" w:rsidP="0098051C">
      <w:pPr>
        <w:pStyle w:val="AS-P0"/>
        <w:rPr>
          <w:b/>
          <w:noProof w:val="0"/>
        </w:rPr>
      </w:pPr>
    </w:p>
    <w:p w14:paraId="0F440DE4" w14:textId="77162906" w:rsidR="0098051C" w:rsidRPr="00326B48" w:rsidRDefault="0098051C" w:rsidP="00A5165F">
      <w:pPr>
        <w:pStyle w:val="AS-P1"/>
        <w:rPr>
          <w:noProof w:val="0"/>
        </w:rPr>
      </w:pPr>
      <w:r w:rsidRPr="00326B48">
        <w:rPr>
          <w:b/>
          <w:bCs/>
          <w:noProof w:val="0"/>
          <w:spacing w:val="-13"/>
        </w:rPr>
        <w:t>3.</w:t>
      </w:r>
      <w:r w:rsidRPr="00326B48">
        <w:rPr>
          <w:b/>
          <w:bCs/>
          <w:noProof w:val="0"/>
          <w:spacing w:val="-13"/>
        </w:rPr>
        <w:tab/>
      </w:r>
      <w:r w:rsidRPr="00326B48">
        <w:rPr>
          <w:noProof w:val="0"/>
        </w:rPr>
        <w:t xml:space="preserve">(1) </w:t>
      </w:r>
      <w:r w:rsidR="00A5165F" w:rsidRPr="00326B48">
        <w:rPr>
          <w:noProof w:val="0"/>
        </w:rPr>
        <w:tab/>
      </w:r>
      <w:r w:rsidRPr="00326B48">
        <w:rPr>
          <w:noProof w:val="0"/>
        </w:rPr>
        <w:t>The accounting officer may not have direct or indirect interest in public private partnership projects that a public entity is intending to implement.</w:t>
      </w:r>
    </w:p>
    <w:p w14:paraId="40D59CD9" w14:textId="77777777" w:rsidR="0098051C" w:rsidRPr="00326B48" w:rsidRDefault="0098051C" w:rsidP="00A5165F">
      <w:pPr>
        <w:pStyle w:val="AS-P1"/>
        <w:rPr>
          <w:noProof w:val="0"/>
        </w:rPr>
      </w:pPr>
    </w:p>
    <w:p w14:paraId="5DEF1370" w14:textId="77777777" w:rsidR="0098051C" w:rsidRPr="00326B48" w:rsidRDefault="0098051C" w:rsidP="00A5165F">
      <w:pPr>
        <w:pStyle w:val="AS-P1"/>
        <w:rPr>
          <w:noProof w:val="0"/>
        </w:rPr>
      </w:pPr>
      <w:r w:rsidRPr="00326B48">
        <w:rPr>
          <w:noProof w:val="0"/>
          <w:spacing w:val="-16"/>
        </w:rPr>
        <w:t>(2)</w:t>
      </w:r>
      <w:r w:rsidRPr="00326B48">
        <w:rPr>
          <w:noProof w:val="0"/>
          <w:spacing w:val="-16"/>
        </w:rPr>
        <w:tab/>
      </w:r>
      <w:r w:rsidRPr="00326B48">
        <w:rPr>
          <w:noProof w:val="0"/>
        </w:rPr>
        <w:t>The</w:t>
      </w:r>
      <w:r w:rsidRPr="00326B48">
        <w:rPr>
          <w:noProof w:val="0"/>
          <w:spacing w:val="-7"/>
        </w:rPr>
        <w:t xml:space="preserve"> </w:t>
      </w:r>
      <w:r w:rsidRPr="00326B48">
        <w:rPr>
          <w:noProof w:val="0"/>
        </w:rPr>
        <w:t>accounting</w:t>
      </w:r>
      <w:r w:rsidRPr="00326B48">
        <w:rPr>
          <w:noProof w:val="0"/>
          <w:spacing w:val="-8"/>
        </w:rPr>
        <w:t xml:space="preserve"> </w:t>
      </w:r>
      <w:r w:rsidRPr="00326B48">
        <w:rPr>
          <w:noProof w:val="0"/>
        </w:rPr>
        <w:t>officer</w:t>
      </w:r>
      <w:r w:rsidRPr="00326B48">
        <w:rPr>
          <w:noProof w:val="0"/>
          <w:spacing w:val="-7"/>
        </w:rPr>
        <w:t xml:space="preserve"> </w:t>
      </w:r>
      <w:r w:rsidRPr="00326B48">
        <w:rPr>
          <w:noProof w:val="0"/>
        </w:rPr>
        <w:t>must</w:t>
      </w:r>
      <w:r w:rsidRPr="00326B48">
        <w:rPr>
          <w:noProof w:val="0"/>
          <w:spacing w:val="-7"/>
        </w:rPr>
        <w:t xml:space="preserve"> </w:t>
      </w:r>
      <w:r w:rsidRPr="00326B48">
        <w:rPr>
          <w:noProof w:val="0"/>
        </w:rPr>
        <w:t>disclose</w:t>
      </w:r>
      <w:r w:rsidRPr="00326B48">
        <w:rPr>
          <w:noProof w:val="0"/>
          <w:spacing w:val="-7"/>
        </w:rPr>
        <w:t xml:space="preserve"> </w:t>
      </w:r>
      <w:r w:rsidRPr="00326B48">
        <w:rPr>
          <w:noProof w:val="0"/>
        </w:rPr>
        <w:t>to</w:t>
      </w:r>
      <w:r w:rsidRPr="00326B48">
        <w:rPr>
          <w:noProof w:val="0"/>
          <w:spacing w:val="-7"/>
        </w:rPr>
        <w:t xml:space="preserve"> </w:t>
      </w:r>
      <w:r w:rsidRPr="00326B48">
        <w:rPr>
          <w:noProof w:val="0"/>
        </w:rPr>
        <w:t>the</w:t>
      </w:r>
      <w:r w:rsidRPr="00326B48">
        <w:rPr>
          <w:noProof w:val="0"/>
          <w:spacing w:val="-7"/>
        </w:rPr>
        <w:t xml:space="preserve"> </w:t>
      </w:r>
      <w:r w:rsidRPr="00326B48">
        <w:rPr>
          <w:noProof w:val="0"/>
        </w:rPr>
        <w:t>Committee</w:t>
      </w:r>
      <w:r w:rsidRPr="00326B48">
        <w:rPr>
          <w:noProof w:val="0"/>
          <w:spacing w:val="-7"/>
        </w:rPr>
        <w:t xml:space="preserve"> </w:t>
      </w:r>
      <w:r w:rsidRPr="00326B48">
        <w:rPr>
          <w:noProof w:val="0"/>
        </w:rPr>
        <w:t>any</w:t>
      </w:r>
      <w:r w:rsidRPr="00326B48">
        <w:rPr>
          <w:noProof w:val="0"/>
          <w:spacing w:val="-7"/>
        </w:rPr>
        <w:t xml:space="preserve"> </w:t>
      </w:r>
      <w:r w:rsidRPr="00326B48">
        <w:rPr>
          <w:noProof w:val="0"/>
        </w:rPr>
        <w:t>direct</w:t>
      </w:r>
      <w:r w:rsidRPr="00326B48">
        <w:rPr>
          <w:noProof w:val="0"/>
          <w:spacing w:val="-7"/>
        </w:rPr>
        <w:t xml:space="preserve"> </w:t>
      </w:r>
      <w:r w:rsidRPr="00326B48">
        <w:rPr>
          <w:noProof w:val="0"/>
        </w:rPr>
        <w:t>or</w:t>
      </w:r>
      <w:r w:rsidRPr="00326B48">
        <w:rPr>
          <w:noProof w:val="0"/>
          <w:spacing w:val="-7"/>
        </w:rPr>
        <w:t xml:space="preserve"> </w:t>
      </w:r>
      <w:r w:rsidRPr="00326B48">
        <w:rPr>
          <w:noProof w:val="0"/>
        </w:rPr>
        <w:t>indirect</w:t>
      </w:r>
      <w:r w:rsidRPr="00326B48">
        <w:rPr>
          <w:noProof w:val="0"/>
          <w:spacing w:val="-8"/>
        </w:rPr>
        <w:t xml:space="preserve"> </w:t>
      </w:r>
      <w:r w:rsidRPr="00326B48">
        <w:rPr>
          <w:noProof w:val="0"/>
        </w:rPr>
        <w:t xml:space="preserve">interest he or she has or may have in a public private partnership project the public entity is intending to implement before any decision is taken by the public </w:t>
      </w:r>
      <w:r w:rsidRPr="00326B48">
        <w:rPr>
          <w:noProof w:val="0"/>
          <w:spacing w:val="-3"/>
        </w:rPr>
        <w:t>entity.</w:t>
      </w:r>
    </w:p>
    <w:p w14:paraId="37C98B07" w14:textId="77777777" w:rsidR="0098051C" w:rsidRPr="00326B48" w:rsidRDefault="0098051C" w:rsidP="00A5165F">
      <w:pPr>
        <w:pStyle w:val="AS-P1"/>
        <w:rPr>
          <w:noProof w:val="0"/>
        </w:rPr>
      </w:pPr>
    </w:p>
    <w:p w14:paraId="49E74F21" w14:textId="77777777" w:rsidR="0098051C" w:rsidRPr="00326B48" w:rsidRDefault="0098051C" w:rsidP="00A5165F">
      <w:pPr>
        <w:pStyle w:val="AS-P1"/>
        <w:rPr>
          <w:noProof w:val="0"/>
        </w:rPr>
      </w:pPr>
      <w:r w:rsidRPr="00326B48">
        <w:rPr>
          <w:noProof w:val="0"/>
          <w:spacing w:val="-16"/>
        </w:rPr>
        <w:t>(3)</w:t>
      </w:r>
      <w:r w:rsidRPr="00326B48">
        <w:rPr>
          <w:noProof w:val="0"/>
          <w:spacing w:val="-16"/>
        </w:rPr>
        <w:tab/>
      </w:r>
      <w:r w:rsidRPr="00326B48">
        <w:rPr>
          <w:noProof w:val="0"/>
        </w:rPr>
        <w:t>The Committee must keep or cause to be kept a record of disclosures made in</w:t>
      </w:r>
      <w:r w:rsidRPr="00326B48">
        <w:rPr>
          <w:noProof w:val="0"/>
          <w:spacing w:val="-27"/>
        </w:rPr>
        <w:t xml:space="preserve"> </w:t>
      </w:r>
      <w:r w:rsidRPr="00326B48">
        <w:rPr>
          <w:noProof w:val="0"/>
          <w:spacing w:val="-3"/>
        </w:rPr>
        <w:t xml:space="preserve">terms </w:t>
      </w:r>
      <w:r w:rsidRPr="00326B48">
        <w:rPr>
          <w:noProof w:val="0"/>
        </w:rPr>
        <w:t>of subregulation</w:t>
      </w:r>
      <w:r w:rsidRPr="00326B48">
        <w:rPr>
          <w:noProof w:val="0"/>
          <w:spacing w:val="-2"/>
        </w:rPr>
        <w:t xml:space="preserve"> </w:t>
      </w:r>
      <w:r w:rsidRPr="00326B48">
        <w:rPr>
          <w:noProof w:val="0"/>
        </w:rPr>
        <w:t>(2).</w:t>
      </w:r>
    </w:p>
    <w:p w14:paraId="49D378AF" w14:textId="77777777" w:rsidR="0098051C" w:rsidRPr="00326B48" w:rsidRDefault="0098051C" w:rsidP="00A5165F">
      <w:pPr>
        <w:pStyle w:val="AS-P1"/>
        <w:rPr>
          <w:noProof w:val="0"/>
        </w:rPr>
      </w:pPr>
    </w:p>
    <w:p w14:paraId="50C9A74B" w14:textId="77777777" w:rsidR="0098051C" w:rsidRPr="00326B48" w:rsidRDefault="0098051C" w:rsidP="00A5165F">
      <w:pPr>
        <w:pStyle w:val="AS-P1"/>
        <w:rPr>
          <w:noProof w:val="0"/>
        </w:rPr>
      </w:pPr>
      <w:r w:rsidRPr="00326B48">
        <w:rPr>
          <w:noProof w:val="0"/>
          <w:spacing w:val="-16"/>
        </w:rPr>
        <w:t>(4)</w:t>
      </w:r>
      <w:r w:rsidRPr="00326B48">
        <w:rPr>
          <w:noProof w:val="0"/>
          <w:spacing w:val="-16"/>
        </w:rPr>
        <w:tab/>
      </w:r>
      <w:r w:rsidRPr="00326B48">
        <w:rPr>
          <w:noProof w:val="0"/>
        </w:rPr>
        <w:t>The accounting officer who made a disclosure of interest as contemplated in subregulation</w:t>
      </w:r>
      <w:r w:rsidRPr="00326B48">
        <w:rPr>
          <w:noProof w:val="0"/>
          <w:spacing w:val="-9"/>
        </w:rPr>
        <w:t xml:space="preserve"> </w:t>
      </w:r>
      <w:r w:rsidRPr="00326B48">
        <w:rPr>
          <w:noProof w:val="0"/>
        </w:rPr>
        <w:t>(2)</w:t>
      </w:r>
      <w:r w:rsidRPr="00326B48">
        <w:rPr>
          <w:noProof w:val="0"/>
          <w:spacing w:val="-9"/>
        </w:rPr>
        <w:t xml:space="preserve"> </w:t>
      </w:r>
      <w:r w:rsidRPr="00326B48">
        <w:rPr>
          <w:noProof w:val="0"/>
        </w:rPr>
        <w:t>may</w:t>
      </w:r>
      <w:r w:rsidRPr="00326B48">
        <w:rPr>
          <w:noProof w:val="0"/>
          <w:spacing w:val="-9"/>
        </w:rPr>
        <w:t xml:space="preserve"> </w:t>
      </w:r>
      <w:r w:rsidRPr="00326B48">
        <w:rPr>
          <w:noProof w:val="0"/>
        </w:rPr>
        <w:t>not</w:t>
      </w:r>
      <w:r w:rsidRPr="00326B48">
        <w:rPr>
          <w:noProof w:val="0"/>
          <w:spacing w:val="-9"/>
        </w:rPr>
        <w:t xml:space="preserve"> </w:t>
      </w:r>
      <w:r w:rsidRPr="00326B48">
        <w:rPr>
          <w:noProof w:val="0"/>
        </w:rPr>
        <w:t>participate</w:t>
      </w:r>
      <w:r w:rsidRPr="00326B48">
        <w:rPr>
          <w:noProof w:val="0"/>
          <w:spacing w:val="-9"/>
        </w:rPr>
        <w:t xml:space="preserve"> </w:t>
      </w:r>
      <w:r w:rsidRPr="00326B48">
        <w:rPr>
          <w:noProof w:val="0"/>
        </w:rPr>
        <w:t>in</w:t>
      </w:r>
      <w:r w:rsidRPr="00326B48">
        <w:rPr>
          <w:noProof w:val="0"/>
          <w:spacing w:val="-9"/>
        </w:rPr>
        <w:t xml:space="preserve"> </w:t>
      </w:r>
      <w:r w:rsidRPr="00326B48">
        <w:rPr>
          <w:noProof w:val="0"/>
        </w:rPr>
        <w:t>decision</w:t>
      </w:r>
      <w:r w:rsidRPr="00326B48">
        <w:rPr>
          <w:noProof w:val="0"/>
          <w:spacing w:val="-9"/>
        </w:rPr>
        <w:t xml:space="preserve"> </w:t>
      </w:r>
      <w:r w:rsidRPr="00326B48">
        <w:rPr>
          <w:noProof w:val="0"/>
        </w:rPr>
        <w:t>making</w:t>
      </w:r>
      <w:r w:rsidRPr="00326B48">
        <w:rPr>
          <w:noProof w:val="0"/>
          <w:spacing w:val="-9"/>
        </w:rPr>
        <w:t xml:space="preserve"> </w:t>
      </w:r>
      <w:r w:rsidRPr="00326B48">
        <w:rPr>
          <w:noProof w:val="0"/>
        </w:rPr>
        <w:t>processes</w:t>
      </w:r>
      <w:r w:rsidRPr="00326B48">
        <w:rPr>
          <w:noProof w:val="0"/>
          <w:spacing w:val="-9"/>
        </w:rPr>
        <w:t xml:space="preserve"> </w:t>
      </w:r>
      <w:r w:rsidRPr="00326B48">
        <w:rPr>
          <w:noProof w:val="0"/>
        </w:rPr>
        <w:t>with</w:t>
      </w:r>
      <w:r w:rsidRPr="00326B48">
        <w:rPr>
          <w:noProof w:val="0"/>
          <w:spacing w:val="-9"/>
        </w:rPr>
        <w:t xml:space="preserve"> </w:t>
      </w:r>
      <w:r w:rsidRPr="00326B48">
        <w:rPr>
          <w:noProof w:val="0"/>
        </w:rPr>
        <w:t>respect</w:t>
      </w:r>
      <w:r w:rsidRPr="00326B48">
        <w:rPr>
          <w:noProof w:val="0"/>
          <w:spacing w:val="-9"/>
        </w:rPr>
        <w:t xml:space="preserve"> </w:t>
      </w:r>
      <w:r w:rsidRPr="00326B48">
        <w:rPr>
          <w:noProof w:val="0"/>
        </w:rPr>
        <w:t>to</w:t>
      </w:r>
      <w:r w:rsidRPr="00326B48">
        <w:rPr>
          <w:noProof w:val="0"/>
          <w:spacing w:val="-9"/>
        </w:rPr>
        <w:t xml:space="preserve"> </w:t>
      </w:r>
      <w:r w:rsidRPr="00326B48">
        <w:rPr>
          <w:noProof w:val="0"/>
        </w:rPr>
        <w:t>that</w:t>
      </w:r>
      <w:r w:rsidRPr="00326B48">
        <w:rPr>
          <w:noProof w:val="0"/>
          <w:spacing w:val="-9"/>
        </w:rPr>
        <w:t xml:space="preserve"> </w:t>
      </w:r>
      <w:r w:rsidRPr="00326B48">
        <w:rPr>
          <w:noProof w:val="0"/>
        </w:rPr>
        <w:t>public</w:t>
      </w:r>
      <w:r w:rsidRPr="00326B48">
        <w:rPr>
          <w:noProof w:val="0"/>
          <w:spacing w:val="-9"/>
        </w:rPr>
        <w:t xml:space="preserve"> </w:t>
      </w:r>
      <w:r w:rsidRPr="00326B48">
        <w:rPr>
          <w:noProof w:val="0"/>
        </w:rPr>
        <w:t>private partnership project.</w:t>
      </w:r>
    </w:p>
    <w:p w14:paraId="6323BA4A" w14:textId="77777777" w:rsidR="0098051C" w:rsidRPr="00326B48" w:rsidRDefault="0098051C" w:rsidP="0098051C">
      <w:pPr>
        <w:pStyle w:val="AS-P0"/>
        <w:rPr>
          <w:noProof w:val="0"/>
        </w:rPr>
      </w:pPr>
    </w:p>
    <w:p w14:paraId="6CAEA51D" w14:textId="77777777" w:rsidR="0098051C" w:rsidRPr="00326B48" w:rsidRDefault="0098051C" w:rsidP="00576555">
      <w:pPr>
        <w:pStyle w:val="AS-P0"/>
        <w:jc w:val="center"/>
        <w:rPr>
          <w:noProof w:val="0"/>
        </w:rPr>
      </w:pPr>
      <w:r w:rsidRPr="00326B48">
        <w:rPr>
          <w:noProof w:val="0"/>
        </w:rPr>
        <w:t>PART 3</w:t>
      </w:r>
    </w:p>
    <w:p w14:paraId="03012986" w14:textId="77777777" w:rsidR="0098051C" w:rsidRPr="00326B48" w:rsidRDefault="0098051C" w:rsidP="00576555">
      <w:pPr>
        <w:pStyle w:val="AS-P0"/>
        <w:jc w:val="center"/>
        <w:rPr>
          <w:noProof w:val="0"/>
        </w:rPr>
      </w:pPr>
      <w:r w:rsidRPr="00326B48">
        <w:rPr>
          <w:noProof w:val="0"/>
        </w:rPr>
        <w:t>PUBLIC PRIVATE PARTNERSHIP PROJECT INITIATION</w:t>
      </w:r>
    </w:p>
    <w:p w14:paraId="5EA2A104" w14:textId="77777777" w:rsidR="0098051C" w:rsidRPr="00326B48" w:rsidRDefault="0098051C" w:rsidP="0098051C">
      <w:pPr>
        <w:pStyle w:val="AS-P0"/>
        <w:rPr>
          <w:noProof w:val="0"/>
        </w:rPr>
      </w:pPr>
    </w:p>
    <w:p w14:paraId="2007FE29" w14:textId="77777777" w:rsidR="0098051C" w:rsidRPr="00326B48" w:rsidRDefault="0098051C" w:rsidP="0098051C">
      <w:pPr>
        <w:pStyle w:val="AS-P0"/>
        <w:rPr>
          <w:b/>
          <w:noProof w:val="0"/>
        </w:rPr>
      </w:pPr>
      <w:r w:rsidRPr="00326B48">
        <w:rPr>
          <w:b/>
          <w:noProof w:val="0"/>
        </w:rPr>
        <w:t>Unsolicited proposals</w:t>
      </w:r>
    </w:p>
    <w:p w14:paraId="6DAE1DFE" w14:textId="77777777" w:rsidR="0098051C" w:rsidRPr="00326B48" w:rsidRDefault="0098051C" w:rsidP="0098051C">
      <w:pPr>
        <w:pStyle w:val="AS-P0"/>
        <w:rPr>
          <w:b/>
          <w:noProof w:val="0"/>
        </w:rPr>
      </w:pPr>
    </w:p>
    <w:p w14:paraId="4BC194D4" w14:textId="452D729B" w:rsidR="0098051C" w:rsidRPr="00326B48" w:rsidRDefault="0098051C" w:rsidP="00576555">
      <w:pPr>
        <w:pStyle w:val="AS-P1"/>
        <w:rPr>
          <w:noProof w:val="0"/>
        </w:rPr>
      </w:pPr>
      <w:r w:rsidRPr="00326B48">
        <w:rPr>
          <w:b/>
          <w:bCs/>
          <w:noProof w:val="0"/>
          <w:spacing w:val="-13"/>
        </w:rPr>
        <w:t>4.</w:t>
      </w:r>
      <w:r w:rsidRPr="00326B48">
        <w:rPr>
          <w:b/>
          <w:bCs/>
          <w:noProof w:val="0"/>
          <w:spacing w:val="-13"/>
        </w:rPr>
        <w:tab/>
      </w:r>
      <w:r w:rsidRPr="00326B48">
        <w:rPr>
          <w:noProof w:val="0"/>
        </w:rPr>
        <w:t xml:space="preserve">(1) </w:t>
      </w:r>
      <w:r w:rsidR="00576555" w:rsidRPr="00326B48">
        <w:rPr>
          <w:noProof w:val="0"/>
        </w:rPr>
        <w:tab/>
      </w:r>
      <w:r w:rsidRPr="00326B48">
        <w:rPr>
          <w:noProof w:val="0"/>
        </w:rPr>
        <w:t xml:space="preserve">A public entity may consider unsolicited project proposals by taking </w:t>
      </w:r>
      <w:r w:rsidRPr="00326B48">
        <w:rPr>
          <w:noProof w:val="0"/>
          <w:spacing w:val="-3"/>
        </w:rPr>
        <w:t xml:space="preserve">into </w:t>
      </w:r>
      <w:r w:rsidRPr="00326B48">
        <w:rPr>
          <w:noProof w:val="0"/>
        </w:rPr>
        <w:t xml:space="preserve">consideration whether the proposed scale and scope of the project is in line with the mandate of the public </w:t>
      </w:r>
      <w:r w:rsidRPr="00326B48">
        <w:rPr>
          <w:noProof w:val="0"/>
          <w:spacing w:val="-3"/>
        </w:rPr>
        <w:t>entity.</w:t>
      </w:r>
    </w:p>
    <w:p w14:paraId="5C777715" w14:textId="77777777" w:rsidR="0098051C" w:rsidRPr="00326B48" w:rsidRDefault="0098051C" w:rsidP="00576555">
      <w:pPr>
        <w:pStyle w:val="AS-P1"/>
        <w:rPr>
          <w:noProof w:val="0"/>
        </w:rPr>
      </w:pPr>
    </w:p>
    <w:p w14:paraId="6E205A4F" w14:textId="77777777" w:rsidR="0098051C" w:rsidRPr="00326B48" w:rsidRDefault="0098051C" w:rsidP="00576555">
      <w:pPr>
        <w:pStyle w:val="AS-P1"/>
        <w:rPr>
          <w:noProof w:val="0"/>
        </w:rPr>
      </w:pPr>
      <w:r w:rsidRPr="00326B48">
        <w:rPr>
          <w:noProof w:val="0"/>
        </w:rPr>
        <w:t>(2)</w:t>
      </w:r>
      <w:r w:rsidRPr="00326B48">
        <w:rPr>
          <w:noProof w:val="0"/>
        </w:rPr>
        <w:tab/>
        <w:t>If</w:t>
      </w:r>
      <w:r w:rsidRPr="00326B48">
        <w:rPr>
          <w:noProof w:val="0"/>
          <w:spacing w:val="-9"/>
        </w:rPr>
        <w:t xml:space="preserve"> </w:t>
      </w:r>
      <w:r w:rsidRPr="00326B48">
        <w:rPr>
          <w:noProof w:val="0"/>
        </w:rPr>
        <w:t>the</w:t>
      </w:r>
      <w:r w:rsidRPr="00326B48">
        <w:rPr>
          <w:noProof w:val="0"/>
          <w:spacing w:val="-8"/>
        </w:rPr>
        <w:t xml:space="preserve"> </w:t>
      </w:r>
      <w:r w:rsidRPr="00326B48">
        <w:rPr>
          <w:noProof w:val="0"/>
        </w:rPr>
        <w:t>public</w:t>
      </w:r>
      <w:r w:rsidRPr="00326B48">
        <w:rPr>
          <w:noProof w:val="0"/>
          <w:spacing w:val="-8"/>
        </w:rPr>
        <w:t xml:space="preserve"> </w:t>
      </w:r>
      <w:r w:rsidRPr="00326B48">
        <w:rPr>
          <w:noProof w:val="0"/>
        </w:rPr>
        <w:t>entity</w:t>
      </w:r>
      <w:r w:rsidRPr="00326B48">
        <w:rPr>
          <w:noProof w:val="0"/>
          <w:spacing w:val="-8"/>
        </w:rPr>
        <w:t xml:space="preserve"> </w:t>
      </w:r>
      <w:r w:rsidRPr="00326B48">
        <w:rPr>
          <w:noProof w:val="0"/>
        </w:rPr>
        <w:t>finds</w:t>
      </w:r>
      <w:r w:rsidRPr="00326B48">
        <w:rPr>
          <w:noProof w:val="0"/>
          <w:spacing w:val="-8"/>
        </w:rPr>
        <w:t xml:space="preserve"> </w:t>
      </w:r>
      <w:r w:rsidRPr="00326B48">
        <w:rPr>
          <w:noProof w:val="0"/>
        </w:rPr>
        <w:t>merit</w:t>
      </w:r>
      <w:r w:rsidRPr="00326B48">
        <w:rPr>
          <w:noProof w:val="0"/>
          <w:spacing w:val="-8"/>
        </w:rPr>
        <w:t xml:space="preserve"> </w:t>
      </w:r>
      <w:r w:rsidRPr="00326B48">
        <w:rPr>
          <w:noProof w:val="0"/>
        </w:rPr>
        <w:t>in</w:t>
      </w:r>
      <w:r w:rsidRPr="00326B48">
        <w:rPr>
          <w:noProof w:val="0"/>
          <w:spacing w:val="-8"/>
        </w:rPr>
        <w:t xml:space="preserve"> </w:t>
      </w:r>
      <w:r w:rsidRPr="00326B48">
        <w:rPr>
          <w:noProof w:val="0"/>
        </w:rPr>
        <w:t>an</w:t>
      </w:r>
      <w:r w:rsidRPr="00326B48">
        <w:rPr>
          <w:noProof w:val="0"/>
          <w:spacing w:val="-8"/>
        </w:rPr>
        <w:t xml:space="preserve"> </w:t>
      </w:r>
      <w:r w:rsidRPr="00326B48">
        <w:rPr>
          <w:noProof w:val="0"/>
        </w:rPr>
        <w:t>unsolicited</w:t>
      </w:r>
      <w:r w:rsidRPr="00326B48">
        <w:rPr>
          <w:noProof w:val="0"/>
          <w:spacing w:val="-8"/>
        </w:rPr>
        <w:t xml:space="preserve"> </w:t>
      </w:r>
      <w:r w:rsidRPr="00326B48">
        <w:rPr>
          <w:noProof w:val="0"/>
        </w:rPr>
        <w:t>proposal,</w:t>
      </w:r>
      <w:r w:rsidRPr="00326B48">
        <w:rPr>
          <w:noProof w:val="0"/>
          <w:spacing w:val="-8"/>
        </w:rPr>
        <w:t xml:space="preserve"> </w:t>
      </w:r>
      <w:r w:rsidRPr="00326B48">
        <w:rPr>
          <w:noProof w:val="0"/>
        </w:rPr>
        <w:t>the</w:t>
      </w:r>
      <w:r w:rsidRPr="00326B48">
        <w:rPr>
          <w:noProof w:val="0"/>
          <w:spacing w:val="-9"/>
        </w:rPr>
        <w:t xml:space="preserve"> </w:t>
      </w:r>
      <w:r w:rsidRPr="00326B48">
        <w:rPr>
          <w:noProof w:val="0"/>
        </w:rPr>
        <w:t>accounting</w:t>
      </w:r>
      <w:r w:rsidRPr="00326B48">
        <w:rPr>
          <w:noProof w:val="0"/>
          <w:spacing w:val="-8"/>
        </w:rPr>
        <w:t xml:space="preserve"> </w:t>
      </w:r>
      <w:r w:rsidRPr="00326B48">
        <w:rPr>
          <w:noProof w:val="0"/>
        </w:rPr>
        <w:t>officer</w:t>
      </w:r>
      <w:r w:rsidRPr="00326B48">
        <w:rPr>
          <w:noProof w:val="0"/>
          <w:spacing w:val="-8"/>
        </w:rPr>
        <w:t xml:space="preserve"> </w:t>
      </w:r>
      <w:r w:rsidRPr="00326B48">
        <w:rPr>
          <w:noProof w:val="0"/>
        </w:rPr>
        <w:t>may register the project in terms of section 16 of the</w:t>
      </w:r>
      <w:r w:rsidRPr="00326B48">
        <w:rPr>
          <w:noProof w:val="0"/>
          <w:spacing w:val="-16"/>
        </w:rPr>
        <w:t xml:space="preserve"> </w:t>
      </w:r>
      <w:r w:rsidRPr="00326B48">
        <w:rPr>
          <w:noProof w:val="0"/>
        </w:rPr>
        <w:t>Act.</w:t>
      </w:r>
    </w:p>
    <w:p w14:paraId="6A35884D" w14:textId="77777777" w:rsidR="0098051C" w:rsidRPr="00326B48" w:rsidRDefault="0098051C" w:rsidP="0098051C">
      <w:pPr>
        <w:pStyle w:val="AS-P0"/>
        <w:rPr>
          <w:noProof w:val="0"/>
        </w:rPr>
      </w:pPr>
    </w:p>
    <w:p w14:paraId="22BAD8B4" w14:textId="77777777" w:rsidR="0098051C" w:rsidRPr="00326B48" w:rsidRDefault="0098051C" w:rsidP="0098051C">
      <w:pPr>
        <w:pStyle w:val="AS-P0"/>
        <w:rPr>
          <w:b/>
          <w:noProof w:val="0"/>
        </w:rPr>
      </w:pPr>
      <w:r w:rsidRPr="00326B48">
        <w:rPr>
          <w:b/>
          <w:noProof w:val="0"/>
        </w:rPr>
        <w:t>Appointment of project officer</w:t>
      </w:r>
    </w:p>
    <w:p w14:paraId="751825FD" w14:textId="77777777" w:rsidR="0098051C" w:rsidRPr="00326B48" w:rsidRDefault="0098051C" w:rsidP="0098051C">
      <w:pPr>
        <w:pStyle w:val="AS-P0"/>
        <w:rPr>
          <w:b/>
          <w:noProof w:val="0"/>
        </w:rPr>
      </w:pPr>
    </w:p>
    <w:p w14:paraId="3A764862" w14:textId="77777777" w:rsidR="0098051C" w:rsidRPr="00326B48" w:rsidRDefault="0098051C" w:rsidP="00F26AFD">
      <w:pPr>
        <w:pStyle w:val="AS-P1"/>
        <w:rPr>
          <w:noProof w:val="0"/>
        </w:rPr>
      </w:pPr>
      <w:r w:rsidRPr="00326B48">
        <w:rPr>
          <w:b/>
          <w:bCs/>
          <w:noProof w:val="0"/>
          <w:spacing w:val="-13"/>
        </w:rPr>
        <w:t>5.</w:t>
      </w:r>
      <w:r w:rsidRPr="00326B48">
        <w:rPr>
          <w:b/>
          <w:bCs/>
          <w:noProof w:val="0"/>
          <w:spacing w:val="-13"/>
        </w:rPr>
        <w:tab/>
      </w:r>
      <w:r w:rsidRPr="00326B48">
        <w:rPr>
          <w:noProof w:val="0"/>
        </w:rPr>
        <w:t>(1)</w:t>
      </w:r>
      <w:r w:rsidRPr="00326B48">
        <w:rPr>
          <w:noProof w:val="0"/>
        </w:rPr>
        <w:tab/>
        <w:t>The</w:t>
      </w:r>
      <w:r w:rsidRPr="00326B48">
        <w:rPr>
          <w:noProof w:val="0"/>
          <w:spacing w:val="-16"/>
        </w:rPr>
        <w:t xml:space="preserve"> </w:t>
      </w:r>
      <w:r w:rsidRPr="00326B48">
        <w:rPr>
          <w:noProof w:val="0"/>
        </w:rPr>
        <w:t>public</w:t>
      </w:r>
      <w:r w:rsidRPr="00326B48">
        <w:rPr>
          <w:noProof w:val="0"/>
          <w:spacing w:val="-15"/>
        </w:rPr>
        <w:t xml:space="preserve"> </w:t>
      </w:r>
      <w:r w:rsidRPr="00326B48">
        <w:rPr>
          <w:noProof w:val="0"/>
        </w:rPr>
        <w:t>entity</w:t>
      </w:r>
      <w:r w:rsidRPr="00326B48">
        <w:rPr>
          <w:noProof w:val="0"/>
          <w:spacing w:val="-16"/>
        </w:rPr>
        <w:t xml:space="preserve"> </w:t>
      </w:r>
      <w:r w:rsidRPr="00326B48">
        <w:rPr>
          <w:noProof w:val="0"/>
        </w:rPr>
        <w:t>must</w:t>
      </w:r>
      <w:r w:rsidRPr="00326B48">
        <w:rPr>
          <w:noProof w:val="0"/>
          <w:spacing w:val="-15"/>
        </w:rPr>
        <w:t xml:space="preserve"> </w:t>
      </w:r>
      <w:r w:rsidRPr="00326B48">
        <w:rPr>
          <w:noProof w:val="0"/>
        </w:rPr>
        <w:t>appoint</w:t>
      </w:r>
      <w:r w:rsidRPr="00326B48">
        <w:rPr>
          <w:noProof w:val="0"/>
          <w:spacing w:val="-16"/>
        </w:rPr>
        <w:t xml:space="preserve"> </w:t>
      </w:r>
      <w:r w:rsidRPr="00326B48">
        <w:rPr>
          <w:noProof w:val="0"/>
        </w:rPr>
        <w:t>a</w:t>
      </w:r>
      <w:r w:rsidRPr="00326B48">
        <w:rPr>
          <w:noProof w:val="0"/>
          <w:spacing w:val="-15"/>
        </w:rPr>
        <w:t xml:space="preserve"> </w:t>
      </w:r>
      <w:r w:rsidRPr="00326B48">
        <w:rPr>
          <w:noProof w:val="0"/>
        </w:rPr>
        <w:t>project</w:t>
      </w:r>
      <w:r w:rsidRPr="00326B48">
        <w:rPr>
          <w:noProof w:val="0"/>
          <w:spacing w:val="-16"/>
        </w:rPr>
        <w:t xml:space="preserve"> </w:t>
      </w:r>
      <w:r w:rsidRPr="00326B48">
        <w:rPr>
          <w:noProof w:val="0"/>
        </w:rPr>
        <w:t>officer</w:t>
      </w:r>
      <w:r w:rsidRPr="00326B48">
        <w:rPr>
          <w:noProof w:val="0"/>
          <w:spacing w:val="-15"/>
        </w:rPr>
        <w:t xml:space="preserve"> </w:t>
      </w:r>
      <w:r w:rsidRPr="00326B48">
        <w:rPr>
          <w:noProof w:val="0"/>
        </w:rPr>
        <w:t>from</w:t>
      </w:r>
      <w:r w:rsidRPr="00326B48">
        <w:rPr>
          <w:noProof w:val="0"/>
          <w:spacing w:val="-16"/>
        </w:rPr>
        <w:t xml:space="preserve"> </w:t>
      </w:r>
      <w:r w:rsidRPr="00326B48">
        <w:rPr>
          <w:noProof w:val="0"/>
        </w:rPr>
        <w:t>within</w:t>
      </w:r>
      <w:r w:rsidRPr="00326B48">
        <w:rPr>
          <w:noProof w:val="0"/>
          <w:spacing w:val="-15"/>
        </w:rPr>
        <w:t xml:space="preserve"> </w:t>
      </w:r>
      <w:r w:rsidRPr="00326B48">
        <w:rPr>
          <w:noProof w:val="0"/>
        </w:rPr>
        <w:t>its</w:t>
      </w:r>
      <w:r w:rsidRPr="00326B48">
        <w:rPr>
          <w:noProof w:val="0"/>
          <w:spacing w:val="-16"/>
        </w:rPr>
        <w:t xml:space="preserve"> </w:t>
      </w:r>
      <w:r w:rsidRPr="00326B48">
        <w:rPr>
          <w:noProof w:val="0"/>
        </w:rPr>
        <w:t>establishment who</w:t>
      </w:r>
      <w:r w:rsidRPr="00326B48">
        <w:rPr>
          <w:noProof w:val="0"/>
          <w:spacing w:val="-11"/>
        </w:rPr>
        <w:t xml:space="preserve"> </w:t>
      </w:r>
      <w:r w:rsidRPr="00326B48">
        <w:rPr>
          <w:noProof w:val="0"/>
        </w:rPr>
        <w:t>will</w:t>
      </w:r>
      <w:r w:rsidRPr="00326B48">
        <w:rPr>
          <w:noProof w:val="0"/>
          <w:spacing w:val="-10"/>
        </w:rPr>
        <w:t xml:space="preserve"> </w:t>
      </w:r>
      <w:r w:rsidRPr="00326B48">
        <w:rPr>
          <w:noProof w:val="0"/>
        </w:rPr>
        <w:t>be</w:t>
      </w:r>
      <w:r w:rsidRPr="00326B48">
        <w:rPr>
          <w:noProof w:val="0"/>
          <w:spacing w:val="-11"/>
        </w:rPr>
        <w:t xml:space="preserve"> </w:t>
      </w:r>
      <w:r w:rsidRPr="00326B48">
        <w:rPr>
          <w:noProof w:val="0"/>
        </w:rPr>
        <w:t>responsible</w:t>
      </w:r>
      <w:r w:rsidRPr="00326B48">
        <w:rPr>
          <w:noProof w:val="0"/>
          <w:spacing w:val="-10"/>
        </w:rPr>
        <w:t xml:space="preserve"> </w:t>
      </w:r>
      <w:r w:rsidRPr="00326B48">
        <w:rPr>
          <w:noProof w:val="0"/>
        </w:rPr>
        <w:t>for</w:t>
      </w:r>
      <w:r w:rsidRPr="00326B48">
        <w:rPr>
          <w:noProof w:val="0"/>
          <w:spacing w:val="-10"/>
        </w:rPr>
        <w:t xml:space="preserve"> </w:t>
      </w:r>
      <w:r w:rsidRPr="00326B48">
        <w:rPr>
          <w:noProof w:val="0"/>
        </w:rPr>
        <w:t>the</w:t>
      </w:r>
      <w:r w:rsidRPr="00326B48">
        <w:rPr>
          <w:noProof w:val="0"/>
          <w:spacing w:val="-11"/>
        </w:rPr>
        <w:t xml:space="preserve"> </w:t>
      </w:r>
      <w:r w:rsidRPr="00326B48">
        <w:rPr>
          <w:noProof w:val="0"/>
        </w:rPr>
        <w:t>preparation</w:t>
      </w:r>
      <w:r w:rsidRPr="00326B48">
        <w:rPr>
          <w:noProof w:val="0"/>
          <w:spacing w:val="-10"/>
        </w:rPr>
        <w:t xml:space="preserve"> </w:t>
      </w:r>
      <w:r w:rsidRPr="00326B48">
        <w:rPr>
          <w:noProof w:val="0"/>
        </w:rPr>
        <w:t>and</w:t>
      </w:r>
      <w:r w:rsidRPr="00326B48">
        <w:rPr>
          <w:noProof w:val="0"/>
          <w:spacing w:val="-10"/>
        </w:rPr>
        <w:t xml:space="preserve"> </w:t>
      </w:r>
      <w:r w:rsidRPr="00326B48">
        <w:rPr>
          <w:noProof w:val="0"/>
        </w:rPr>
        <w:t>procurement</w:t>
      </w:r>
      <w:r w:rsidRPr="00326B48">
        <w:rPr>
          <w:noProof w:val="0"/>
          <w:spacing w:val="-12"/>
        </w:rPr>
        <w:t xml:space="preserve"> </w:t>
      </w:r>
      <w:r w:rsidRPr="00326B48">
        <w:rPr>
          <w:noProof w:val="0"/>
        </w:rPr>
        <w:t>of</w:t>
      </w:r>
      <w:r w:rsidRPr="00326B48">
        <w:rPr>
          <w:noProof w:val="0"/>
          <w:spacing w:val="-10"/>
        </w:rPr>
        <w:t xml:space="preserve"> </w:t>
      </w:r>
      <w:r w:rsidRPr="00326B48">
        <w:rPr>
          <w:noProof w:val="0"/>
        </w:rPr>
        <w:t>the</w:t>
      </w:r>
      <w:r w:rsidRPr="00326B48">
        <w:rPr>
          <w:noProof w:val="0"/>
          <w:spacing w:val="-10"/>
        </w:rPr>
        <w:t xml:space="preserve"> </w:t>
      </w:r>
      <w:r w:rsidRPr="00326B48">
        <w:rPr>
          <w:noProof w:val="0"/>
        </w:rPr>
        <w:t>public</w:t>
      </w:r>
      <w:r w:rsidRPr="00326B48">
        <w:rPr>
          <w:noProof w:val="0"/>
          <w:spacing w:val="-11"/>
        </w:rPr>
        <w:t xml:space="preserve"> </w:t>
      </w:r>
      <w:r w:rsidRPr="00326B48">
        <w:rPr>
          <w:noProof w:val="0"/>
        </w:rPr>
        <w:t>private</w:t>
      </w:r>
      <w:r w:rsidRPr="00326B48">
        <w:rPr>
          <w:noProof w:val="0"/>
          <w:spacing w:val="-10"/>
        </w:rPr>
        <w:t xml:space="preserve"> </w:t>
      </w:r>
      <w:r w:rsidRPr="00326B48">
        <w:rPr>
          <w:noProof w:val="0"/>
        </w:rPr>
        <w:t>partnership</w:t>
      </w:r>
      <w:r w:rsidRPr="00326B48">
        <w:rPr>
          <w:noProof w:val="0"/>
          <w:spacing w:val="-10"/>
        </w:rPr>
        <w:t xml:space="preserve"> </w:t>
      </w:r>
      <w:r w:rsidRPr="00326B48">
        <w:rPr>
          <w:noProof w:val="0"/>
        </w:rPr>
        <w:t>project.</w:t>
      </w:r>
    </w:p>
    <w:p w14:paraId="66C3999D" w14:textId="77777777" w:rsidR="0098051C" w:rsidRPr="00326B48" w:rsidRDefault="0098051C" w:rsidP="00F26AFD">
      <w:pPr>
        <w:pStyle w:val="AS-P1"/>
        <w:rPr>
          <w:noProof w:val="0"/>
        </w:rPr>
      </w:pPr>
    </w:p>
    <w:p w14:paraId="78E8F6D8" w14:textId="77777777" w:rsidR="0098051C" w:rsidRPr="00326B48" w:rsidRDefault="0098051C" w:rsidP="00F26AFD">
      <w:pPr>
        <w:pStyle w:val="AS-P1"/>
        <w:rPr>
          <w:noProof w:val="0"/>
        </w:rPr>
      </w:pPr>
      <w:r w:rsidRPr="00326B48">
        <w:rPr>
          <w:noProof w:val="0"/>
        </w:rPr>
        <w:t>(2)</w:t>
      </w:r>
      <w:r w:rsidRPr="00326B48">
        <w:rPr>
          <w:noProof w:val="0"/>
        </w:rPr>
        <w:tab/>
        <w:t>The project officer is responsible for</w:t>
      </w:r>
      <w:r w:rsidRPr="00326B48">
        <w:rPr>
          <w:noProof w:val="0"/>
          <w:spacing w:val="-2"/>
        </w:rPr>
        <w:t xml:space="preserve"> </w:t>
      </w:r>
      <w:r w:rsidRPr="00326B48">
        <w:rPr>
          <w:noProof w:val="0"/>
        </w:rPr>
        <w:t>-</w:t>
      </w:r>
    </w:p>
    <w:p w14:paraId="1C52C25E" w14:textId="77777777" w:rsidR="0098051C" w:rsidRPr="00326B48" w:rsidRDefault="0098051C" w:rsidP="0098051C">
      <w:pPr>
        <w:pStyle w:val="AS-P0"/>
        <w:rPr>
          <w:noProof w:val="0"/>
        </w:rPr>
      </w:pPr>
    </w:p>
    <w:p w14:paraId="2DF75A67" w14:textId="77777777" w:rsidR="0098051C" w:rsidRPr="00326B48" w:rsidRDefault="0098051C" w:rsidP="00F26AFD">
      <w:pPr>
        <w:pStyle w:val="AS-Pa"/>
        <w:rPr>
          <w:noProof w:val="0"/>
        </w:rPr>
      </w:pPr>
      <w:r w:rsidRPr="00326B48">
        <w:rPr>
          <w:noProof w:val="0"/>
          <w:spacing w:val="-14"/>
        </w:rPr>
        <w:t>(a)</w:t>
      </w:r>
      <w:r w:rsidRPr="00326B48">
        <w:rPr>
          <w:noProof w:val="0"/>
          <w:spacing w:val="-14"/>
        </w:rPr>
        <w:tab/>
      </w:r>
      <w:r w:rsidRPr="00326B48">
        <w:rPr>
          <w:noProof w:val="0"/>
        </w:rPr>
        <w:t>analysing</w:t>
      </w:r>
      <w:r w:rsidRPr="00326B48">
        <w:rPr>
          <w:noProof w:val="0"/>
          <w:spacing w:val="-15"/>
        </w:rPr>
        <w:t xml:space="preserve"> </w:t>
      </w:r>
      <w:r w:rsidRPr="00326B48">
        <w:rPr>
          <w:noProof w:val="0"/>
        </w:rPr>
        <w:t>and</w:t>
      </w:r>
      <w:r w:rsidRPr="00326B48">
        <w:rPr>
          <w:noProof w:val="0"/>
          <w:spacing w:val="-13"/>
        </w:rPr>
        <w:t xml:space="preserve"> </w:t>
      </w:r>
      <w:r w:rsidRPr="00326B48">
        <w:rPr>
          <w:noProof w:val="0"/>
        </w:rPr>
        <w:t>maintaining</w:t>
      </w:r>
      <w:r w:rsidRPr="00326B48">
        <w:rPr>
          <w:noProof w:val="0"/>
          <w:spacing w:val="-14"/>
        </w:rPr>
        <w:t xml:space="preserve"> </w:t>
      </w:r>
      <w:r w:rsidRPr="00326B48">
        <w:rPr>
          <w:noProof w:val="0"/>
        </w:rPr>
        <w:t>all</w:t>
      </w:r>
      <w:r w:rsidRPr="00326B48">
        <w:rPr>
          <w:noProof w:val="0"/>
          <w:spacing w:val="-14"/>
        </w:rPr>
        <w:t xml:space="preserve"> </w:t>
      </w:r>
      <w:r w:rsidRPr="00326B48">
        <w:rPr>
          <w:noProof w:val="0"/>
        </w:rPr>
        <w:t>documentation</w:t>
      </w:r>
      <w:r w:rsidRPr="00326B48">
        <w:rPr>
          <w:noProof w:val="0"/>
          <w:spacing w:val="-14"/>
        </w:rPr>
        <w:t xml:space="preserve"> </w:t>
      </w:r>
      <w:r w:rsidRPr="00326B48">
        <w:rPr>
          <w:noProof w:val="0"/>
        </w:rPr>
        <w:t>related</w:t>
      </w:r>
      <w:r w:rsidRPr="00326B48">
        <w:rPr>
          <w:noProof w:val="0"/>
          <w:spacing w:val="-14"/>
        </w:rPr>
        <w:t xml:space="preserve"> </w:t>
      </w:r>
      <w:r w:rsidRPr="00326B48">
        <w:rPr>
          <w:noProof w:val="0"/>
        </w:rPr>
        <w:t>to</w:t>
      </w:r>
      <w:r w:rsidRPr="00326B48">
        <w:rPr>
          <w:noProof w:val="0"/>
          <w:spacing w:val="-13"/>
        </w:rPr>
        <w:t xml:space="preserve"> </w:t>
      </w:r>
      <w:r w:rsidRPr="00326B48">
        <w:rPr>
          <w:noProof w:val="0"/>
        </w:rPr>
        <w:t>the</w:t>
      </w:r>
      <w:r w:rsidRPr="00326B48">
        <w:rPr>
          <w:noProof w:val="0"/>
          <w:spacing w:val="-14"/>
        </w:rPr>
        <w:t xml:space="preserve"> </w:t>
      </w:r>
      <w:r w:rsidRPr="00326B48">
        <w:rPr>
          <w:noProof w:val="0"/>
        </w:rPr>
        <w:t>public</w:t>
      </w:r>
      <w:r w:rsidRPr="00326B48">
        <w:rPr>
          <w:noProof w:val="0"/>
          <w:spacing w:val="-14"/>
        </w:rPr>
        <w:t xml:space="preserve"> </w:t>
      </w:r>
      <w:r w:rsidRPr="00326B48">
        <w:rPr>
          <w:noProof w:val="0"/>
        </w:rPr>
        <w:t>private</w:t>
      </w:r>
      <w:r w:rsidRPr="00326B48">
        <w:rPr>
          <w:noProof w:val="0"/>
          <w:spacing w:val="-14"/>
        </w:rPr>
        <w:t xml:space="preserve"> </w:t>
      </w:r>
      <w:r w:rsidRPr="00326B48">
        <w:rPr>
          <w:noProof w:val="0"/>
        </w:rPr>
        <w:t>partnership project;</w:t>
      </w:r>
    </w:p>
    <w:p w14:paraId="0553FB7C" w14:textId="77777777" w:rsidR="0098051C" w:rsidRPr="00326B48" w:rsidRDefault="0098051C" w:rsidP="00F26AFD">
      <w:pPr>
        <w:pStyle w:val="AS-Pa"/>
        <w:rPr>
          <w:noProof w:val="0"/>
        </w:rPr>
      </w:pPr>
    </w:p>
    <w:p w14:paraId="01E38444" w14:textId="77777777" w:rsidR="0098051C" w:rsidRPr="00326B48" w:rsidRDefault="0098051C" w:rsidP="00F26AFD">
      <w:pPr>
        <w:pStyle w:val="AS-Pa"/>
        <w:rPr>
          <w:noProof w:val="0"/>
        </w:rPr>
      </w:pPr>
      <w:r w:rsidRPr="00326B48">
        <w:rPr>
          <w:noProof w:val="0"/>
          <w:spacing w:val="-14"/>
        </w:rPr>
        <w:t>(b)</w:t>
      </w:r>
      <w:r w:rsidRPr="00326B48">
        <w:rPr>
          <w:noProof w:val="0"/>
          <w:spacing w:val="-14"/>
        </w:rPr>
        <w:tab/>
      </w:r>
      <w:r w:rsidRPr="00326B48">
        <w:rPr>
          <w:noProof w:val="0"/>
        </w:rPr>
        <w:t>defining the objective of the public private partnership</w:t>
      </w:r>
      <w:r w:rsidRPr="00326B48">
        <w:rPr>
          <w:noProof w:val="0"/>
          <w:spacing w:val="-2"/>
        </w:rPr>
        <w:t xml:space="preserve"> </w:t>
      </w:r>
      <w:r w:rsidRPr="00326B48">
        <w:rPr>
          <w:noProof w:val="0"/>
        </w:rPr>
        <w:t>project;</w:t>
      </w:r>
    </w:p>
    <w:p w14:paraId="1055CB5F" w14:textId="77777777" w:rsidR="0098051C" w:rsidRPr="00326B48" w:rsidRDefault="0098051C" w:rsidP="00F26AFD">
      <w:pPr>
        <w:pStyle w:val="AS-Pa"/>
        <w:rPr>
          <w:noProof w:val="0"/>
        </w:rPr>
      </w:pPr>
    </w:p>
    <w:p w14:paraId="4667A480" w14:textId="77777777" w:rsidR="0098051C" w:rsidRPr="00326B48" w:rsidRDefault="0098051C" w:rsidP="00F26AFD">
      <w:pPr>
        <w:pStyle w:val="AS-Pa"/>
        <w:rPr>
          <w:noProof w:val="0"/>
        </w:rPr>
      </w:pPr>
      <w:r w:rsidRPr="00326B48">
        <w:rPr>
          <w:noProof w:val="0"/>
          <w:spacing w:val="-14"/>
        </w:rPr>
        <w:t>(c)</w:t>
      </w:r>
      <w:r w:rsidRPr="00326B48">
        <w:rPr>
          <w:noProof w:val="0"/>
          <w:spacing w:val="-14"/>
        </w:rPr>
        <w:tab/>
      </w:r>
      <w:r w:rsidRPr="00326B48">
        <w:rPr>
          <w:noProof w:val="0"/>
        </w:rPr>
        <w:t>undertaking and documenting consultations with stakeholders for the identification of the public private partnership project;</w:t>
      </w:r>
    </w:p>
    <w:p w14:paraId="111E9AB2" w14:textId="77777777" w:rsidR="0098051C" w:rsidRPr="00326B48" w:rsidRDefault="0098051C" w:rsidP="00F26AFD">
      <w:pPr>
        <w:pStyle w:val="AS-Pa"/>
        <w:rPr>
          <w:noProof w:val="0"/>
        </w:rPr>
      </w:pPr>
    </w:p>
    <w:p w14:paraId="5E214A1F" w14:textId="77777777" w:rsidR="0098051C" w:rsidRPr="00326B48" w:rsidRDefault="0098051C" w:rsidP="00F26AFD">
      <w:pPr>
        <w:pStyle w:val="AS-Pa"/>
        <w:rPr>
          <w:noProof w:val="0"/>
        </w:rPr>
      </w:pPr>
      <w:r w:rsidRPr="00326B48">
        <w:rPr>
          <w:noProof w:val="0"/>
          <w:spacing w:val="-14"/>
        </w:rPr>
        <w:t>(d)</w:t>
      </w:r>
      <w:r w:rsidRPr="00326B48">
        <w:rPr>
          <w:noProof w:val="0"/>
          <w:spacing w:val="-14"/>
        </w:rPr>
        <w:tab/>
      </w:r>
      <w:r w:rsidRPr="00326B48">
        <w:rPr>
          <w:noProof w:val="0"/>
        </w:rPr>
        <w:t>establishing</w:t>
      </w:r>
      <w:r w:rsidRPr="00326B48">
        <w:rPr>
          <w:noProof w:val="0"/>
          <w:spacing w:val="-15"/>
        </w:rPr>
        <w:t xml:space="preserve"> </w:t>
      </w:r>
      <w:r w:rsidRPr="00326B48">
        <w:rPr>
          <w:noProof w:val="0"/>
        </w:rPr>
        <w:t>the</w:t>
      </w:r>
      <w:r w:rsidRPr="00326B48">
        <w:rPr>
          <w:noProof w:val="0"/>
          <w:spacing w:val="-14"/>
        </w:rPr>
        <w:t xml:space="preserve"> </w:t>
      </w:r>
      <w:r w:rsidRPr="00326B48">
        <w:rPr>
          <w:noProof w:val="0"/>
        </w:rPr>
        <w:t>suitability</w:t>
      </w:r>
      <w:r w:rsidRPr="00326B48">
        <w:rPr>
          <w:noProof w:val="0"/>
          <w:spacing w:val="-14"/>
        </w:rPr>
        <w:t xml:space="preserve"> </w:t>
      </w:r>
      <w:r w:rsidRPr="00326B48">
        <w:rPr>
          <w:noProof w:val="0"/>
        </w:rPr>
        <w:t>of</w:t>
      </w:r>
      <w:r w:rsidRPr="00326B48">
        <w:rPr>
          <w:noProof w:val="0"/>
          <w:spacing w:val="-14"/>
        </w:rPr>
        <w:t xml:space="preserve"> </w:t>
      </w:r>
      <w:r w:rsidRPr="00326B48">
        <w:rPr>
          <w:noProof w:val="0"/>
        </w:rPr>
        <w:t>a</w:t>
      </w:r>
      <w:r w:rsidRPr="00326B48">
        <w:rPr>
          <w:noProof w:val="0"/>
          <w:spacing w:val="-14"/>
        </w:rPr>
        <w:t xml:space="preserve"> </w:t>
      </w:r>
      <w:r w:rsidRPr="00326B48">
        <w:rPr>
          <w:noProof w:val="0"/>
        </w:rPr>
        <w:t>project</w:t>
      </w:r>
      <w:r w:rsidRPr="00326B48">
        <w:rPr>
          <w:noProof w:val="0"/>
          <w:spacing w:val="-14"/>
        </w:rPr>
        <w:t xml:space="preserve"> </w:t>
      </w:r>
      <w:r w:rsidRPr="00326B48">
        <w:rPr>
          <w:noProof w:val="0"/>
        </w:rPr>
        <w:t>for</w:t>
      </w:r>
      <w:r w:rsidRPr="00326B48">
        <w:rPr>
          <w:noProof w:val="0"/>
          <w:spacing w:val="-14"/>
        </w:rPr>
        <w:t xml:space="preserve"> </w:t>
      </w:r>
      <w:r w:rsidRPr="00326B48">
        <w:rPr>
          <w:noProof w:val="0"/>
        </w:rPr>
        <w:t>public</w:t>
      </w:r>
      <w:r w:rsidRPr="00326B48">
        <w:rPr>
          <w:noProof w:val="0"/>
          <w:spacing w:val="-13"/>
        </w:rPr>
        <w:t xml:space="preserve"> </w:t>
      </w:r>
      <w:r w:rsidRPr="00326B48">
        <w:rPr>
          <w:noProof w:val="0"/>
        </w:rPr>
        <w:t>private</w:t>
      </w:r>
      <w:r w:rsidRPr="00326B48">
        <w:rPr>
          <w:noProof w:val="0"/>
          <w:spacing w:val="-14"/>
        </w:rPr>
        <w:t xml:space="preserve"> </w:t>
      </w:r>
      <w:r w:rsidRPr="00326B48">
        <w:rPr>
          <w:noProof w:val="0"/>
        </w:rPr>
        <w:t>partnership</w:t>
      </w:r>
      <w:r w:rsidRPr="00326B48">
        <w:rPr>
          <w:noProof w:val="0"/>
          <w:spacing w:val="-14"/>
        </w:rPr>
        <w:t xml:space="preserve"> </w:t>
      </w:r>
      <w:r w:rsidRPr="00326B48">
        <w:rPr>
          <w:noProof w:val="0"/>
        </w:rPr>
        <w:t>and</w:t>
      </w:r>
      <w:r w:rsidRPr="00326B48">
        <w:rPr>
          <w:noProof w:val="0"/>
          <w:spacing w:val="-14"/>
        </w:rPr>
        <w:t xml:space="preserve"> </w:t>
      </w:r>
      <w:r w:rsidRPr="00326B48">
        <w:rPr>
          <w:noProof w:val="0"/>
        </w:rPr>
        <w:t>determining the value for money of the project;</w:t>
      </w:r>
    </w:p>
    <w:p w14:paraId="3E256E97" w14:textId="77777777" w:rsidR="0098051C" w:rsidRPr="00326B48" w:rsidRDefault="0098051C" w:rsidP="00F26AFD">
      <w:pPr>
        <w:pStyle w:val="AS-Pa"/>
        <w:rPr>
          <w:noProof w:val="0"/>
        </w:rPr>
      </w:pPr>
    </w:p>
    <w:p w14:paraId="3D105CD7" w14:textId="77777777" w:rsidR="0098051C" w:rsidRPr="00326B48" w:rsidRDefault="0098051C" w:rsidP="00F26AFD">
      <w:pPr>
        <w:pStyle w:val="AS-Pa"/>
        <w:rPr>
          <w:noProof w:val="0"/>
        </w:rPr>
      </w:pPr>
      <w:r w:rsidRPr="00326B48">
        <w:rPr>
          <w:noProof w:val="0"/>
          <w:spacing w:val="-14"/>
        </w:rPr>
        <w:t>(e)</w:t>
      </w:r>
      <w:r w:rsidRPr="00326B48">
        <w:rPr>
          <w:noProof w:val="0"/>
          <w:spacing w:val="-14"/>
        </w:rPr>
        <w:tab/>
      </w:r>
      <w:r w:rsidRPr="00326B48">
        <w:rPr>
          <w:noProof w:val="0"/>
        </w:rPr>
        <w:t>assessing payment for the public private partnership project and establishing its affordability for the public entity and end</w:t>
      </w:r>
      <w:r w:rsidRPr="00326B48">
        <w:rPr>
          <w:noProof w:val="0"/>
          <w:spacing w:val="-1"/>
        </w:rPr>
        <w:t xml:space="preserve"> </w:t>
      </w:r>
      <w:r w:rsidRPr="00326B48">
        <w:rPr>
          <w:noProof w:val="0"/>
        </w:rPr>
        <w:t>users;</w:t>
      </w:r>
    </w:p>
    <w:p w14:paraId="37C6709C" w14:textId="77777777" w:rsidR="0098051C" w:rsidRPr="00326B48" w:rsidRDefault="0098051C" w:rsidP="00F26AFD">
      <w:pPr>
        <w:pStyle w:val="AS-Pa"/>
        <w:rPr>
          <w:noProof w:val="0"/>
        </w:rPr>
      </w:pPr>
    </w:p>
    <w:p w14:paraId="52DAD59B" w14:textId="77777777" w:rsidR="0098051C" w:rsidRPr="00326B48" w:rsidRDefault="0098051C" w:rsidP="00F26AFD">
      <w:pPr>
        <w:pStyle w:val="AS-Pa"/>
        <w:rPr>
          <w:noProof w:val="0"/>
        </w:rPr>
      </w:pPr>
      <w:r w:rsidRPr="00326B48">
        <w:rPr>
          <w:noProof w:val="0"/>
          <w:spacing w:val="-14"/>
        </w:rPr>
        <w:t>(f)</w:t>
      </w:r>
      <w:r w:rsidRPr="00326B48">
        <w:rPr>
          <w:noProof w:val="0"/>
          <w:spacing w:val="-14"/>
        </w:rPr>
        <w:tab/>
      </w:r>
      <w:r w:rsidRPr="00326B48">
        <w:rPr>
          <w:noProof w:val="0"/>
        </w:rPr>
        <w:t>developing the structure of the public private partnership</w:t>
      </w:r>
      <w:r w:rsidRPr="00326B48">
        <w:rPr>
          <w:noProof w:val="0"/>
          <w:spacing w:val="-3"/>
        </w:rPr>
        <w:t xml:space="preserve"> </w:t>
      </w:r>
      <w:r w:rsidRPr="00326B48">
        <w:rPr>
          <w:noProof w:val="0"/>
        </w:rPr>
        <w:t>project;</w:t>
      </w:r>
    </w:p>
    <w:p w14:paraId="30417958" w14:textId="77777777" w:rsidR="0098051C" w:rsidRPr="00326B48" w:rsidRDefault="0098051C" w:rsidP="00F26AFD">
      <w:pPr>
        <w:pStyle w:val="AS-Pa"/>
        <w:rPr>
          <w:noProof w:val="0"/>
        </w:rPr>
      </w:pPr>
    </w:p>
    <w:p w14:paraId="5AD8FD3C" w14:textId="77777777" w:rsidR="0098051C" w:rsidRPr="00326B48" w:rsidRDefault="0098051C" w:rsidP="00F26AFD">
      <w:pPr>
        <w:pStyle w:val="AS-Pa"/>
        <w:rPr>
          <w:noProof w:val="0"/>
        </w:rPr>
      </w:pPr>
      <w:r w:rsidRPr="00326B48">
        <w:rPr>
          <w:noProof w:val="0"/>
          <w:spacing w:val="-14"/>
        </w:rPr>
        <w:t>(g)</w:t>
      </w:r>
      <w:r w:rsidRPr="00326B48">
        <w:rPr>
          <w:noProof w:val="0"/>
          <w:spacing w:val="-14"/>
        </w:rPr>
        <w:tab/>
      </w:r>
      <w:r w:rsidRPr="00326B48">
        <w:rPr>
          <w:noProof w:val="0"/>
        </w:rPr>
        <w:t>undertaking the processes for appointment of a transaction advisor, if</w:t>
      </w:r>
      <w:r w:rsidRPr="00326B48">
        <w:rPr>
          <w:noProof w:val="0"/>
          <w:spacing w:val="-5"/>
        </w:rPr>
        <w:t xml:space="preserve"> </w:t>
      </w:r>
      <w:r w:rsidRPr="00326B48">
        <w:rPr>
          <w:noProof w:val="0"/>
        </w:rPr>
        <w:t>required;</w:t>
      </w:r>
    </w:p>
    <w:p w14:paraId="5177BF96" w14:textId="77777777" w:rsidR="0098051C" w:rsidRPr="00326B48" w:rsidRDefault="0098051C" w:rsidP="00F26AFD">
      <w:pPr>
        <w:pStyle w:val="AS-Pa"/>
        <w:rPr>
          <w:noProof w:val="0"/>
        </w:rPr>
      </w:pPr>
    </w:p>
    <w:p w14:paraId="79FDC0B2" w14:textId="77777777" w:rsidR="0098051C" w:rsidRPr="00326B48" w:rsidRDefault="0098051C" w:rsidP="00F26AFD">
      <w:pPr>
        <w:pStyle w:val="AS-Pa"/>
        <w:rPr>
          <w:noProof w:val="0"/>
        </w:rPr>
      </w:pPr>
      <w:r w:rsidRPr="00326B48">
        <w:rPr>
          <w:noProof w:val="0"/>
          <w:spacing w:val="-14"/>
        </w:rPr>
        <w:t>(h)</w:t>
      </w:r>
      <w:r w:rsidRPr="00326B48">
        <w:rPr>
          <w:noProof w:val="0"/>
          <w:spacing w:val="-14"/>
        </w:rPr>
        <w:tab/>
      </w:r>
      <w:r w:rsidRPr="00326B48">
        <w:rPr>
          <w:noProof w:val="0"/>
        </w:rPr>
        <w:t>undertaking the appointment of a legal advisor, if</w:t>
      </w:r>
      <w:r w:rsidRPr="00326B48">
        <w:rPr>
          <w:noProof w:val="0"/>
          <w:spacing w:val="-2"/>
        </w:rPr>
        <w:t xml:space="preserve"> </w:t>
      </w:r>
      <w:r w:rsidRPr="00326B48">
        <w:rPr>
          <w:noProof w:val="0"/>
        </w:rPr>
        <w:t>required;</w:t>
      </w:r>
    </w:p>
    <w:p w14:paraId="16D65963" w14:textId="77777777" w:rsidR="0098051C" w:rsidRPr="00326B48" w:rsidRDefault="0098051C" w:rsidP="00F26AFD">
      <w:pPr>
        <w:pStyle w:val="AS-Pa"/>
        <w:rPr>
          <w:noProof w:val="0"/>
        </w:rPr>
      </w:pPr>
    </w:p>
    <w:p w14:paraId="382FF405" w14:textId="77777777" w:rsidR="0098051C" w:rsidRPr="00326B48" w:rsidRDefault="0098051C" w:rsidP="00F26AFD">
      <w:pPr>
        <w:pStyle w:val="AS-Pa"/>
        <w:rPr>
          <w:noProof w:val="0"/>
        </w:rPr>
      </w:pPr>
      <w:r w:rsidRPr="00326B48">
        <w:rPr>
          <w:noProof w:val="0"/>
          <w:spacing w:val="-14"/>
        </w:rPr>
        <w:t>(i)</w:t>
      </w:r>
      <w:r w:rsidRPr="00326B48">
        <w:rPr>
          <w:noProof w:val="0"/>
          <w:spacing w:val="-14"/>
        </w:rPr>
        <w:tab/>
      </w:r>
      <w:r w:rsidRPr="00326B48">
        <w:rPr>
          <w:noProof w:val="0"/>
        </w:rPr>
        <w:t>planning, budgeting and implementing feasibility assessment and procurement process;</w:t>
      </w:r>
    </w:p>
    <w:p w14:paraId="22B1417B" w14:textId="77777777" w:rsidR="0098051C" w:rsidRPr="00326B48" w:rsidRDefault="0098051C" w:rsidP="00F26AFD">
      <w:pPr>
        <w:pStyle w:val="AS-Pa"/>
        <w:rPr>
          <w:noProof w:val="0"/>
        </w:rPr>
      </w:pPr>
    </w:p>
    <w:p w14:paraId="0529C11D" w14:textId="77777777" w:rsidR="0098051C" w:rsidRPr="00326B48" w:rsidRDefault="0098051C" w:rsidP="00F26AFD">
      <w:pPr>
        <w:pStyle w:val="AS-Pa"/>
        <w:rPr>
          <w:noProof w:val="0"/>
        </w:rPr>
      </w:pPr>
      <w:r w:rsidRPr="00326B48">
        <w:rPr>
          <w:noProof w:val="0"/>
          <w:spacing w:val="-14"/>
        </w:rPr>
        <w:t>(j)</w:t>
      </w:r>
      <w:r w:rsidRPr="00326B48">
        <w:rPr>
          <w:noProof w:val="0"/>
          <w:spacing w:val="-14"/>
        </w:rPr>
        <w:tab/>
      </w:r>
      <w:r w:rsidRPr="00326B48">
        <w:rPr>
          <w:noProof w:val="0"/>
        </w:rPr>
        <w:t>obtaining necessary approvals from relevant authorities for developing the public private partnership project;</w:t>
      </w:r>
    </w:p>
    <w:p w14:paraId="2DE21635" w14:textId="77777777" w:rsidR="0098051C" w:rsidRPr="00326B48" w:rsidRDefault="0098051C" w:rsidP="00F26AFD">
      <w:pPr>
        <w:pStyle w:val="AS-Pa"/>
        <w:rPr>
          <w:noProof w:val="0"/>
        </w:rPr>
      </w:pPr>
    </w:p>
    <w:p w14:paraId="557AAA39" w14:textId="77777777" w:rsidR="0098051C" w:rsidRPr="00326B48" w:rsidRDefault="0098051C" w:rsidP="00F26AFD">
      <w:pPr>
        <w:pStyle w:val="AS-Pa"/>
        <w:rPr>
          <w:noProof w:val="0"/>
        </w:rPr>
      </w:pPr>
      <w:r w:rsidRPr="00326B48">
        <w:rPr>
          <w:noProof w:val="0"/>
          <w:spacing w:val="-14"/>
        </w:rPr>
        <w:t>(k)</w:t>
      </w:r>
      <w:r w:rsidRPr="00326B48">
        <w:rPr>
          <w:noProof w:val="0"/>
          <w:spacing w:val="-14"/>
        </w:rPr>
        <w:tab/>
      </w:r>
      <w:r w:rsidRPr="00326B48">
        <w:rPr>
          <w:noProof w:val="0"/>
        </w:rPr>
        <w:t>efficiently managing all key activities related to the development and procurement of the public private partnership project, on behalf of the public entity; and</w:t>
      </w:r>
    </w:p>
    <w:p w14:paraId="5DE124AC" w14:textId="77777777" w:rsidR="0098051C" w:rsidRPr="00326B48" w:rsidRDefault="0098051C" w:rsidP="00F26AFD">
      <w:pPr>
        <w:pStyle w:val="AS-Pa"/>
        <w:rPr>
          <w:noProof w:val="0"/>
        </w:rPr>
      </w:pPr>
    </w:p>
    <w:p w14:paraId="2148BDC4" w14:textId="0A5D5724" w:rsidR="0098051C" w:rsidRPr="00326B48" w:rsidRDefault="0098051C" w:rsidP="00F26AFD">
      <w:pPr>
        <w:pStyle w:val="AS-Pa"/>
        <w:rPr>
          <w:noProof w:val="0"/>
        </w:rPr>
      </w:pPr>
      <w:r w:rsidRPr="00326B48">
        <w:rPr>
          <w:noProof w:val="0"/>
          <w:spacing w:val="-14"/>
        </w:rPr>
        <w:t>(l)</w:t>
      </w:r>
      <w:r w:rsidRPr="00326B48">
        <w:rPr>
          <w:noProof w:val="0"/>
          <w:spacing w:val="-14"/>
        </w:rPr>
        <w:tab/>
      </w:r>
      <w:r w:rsidRPr="00326B48">
        <w:rPr>
          <w:noProof w:val="0"/>
        </w:rPr>
        <w:t>supporting the management team, as a member in an efficient implementation after the issue of award of project to the preferred</w:t>
      </w:r>
      <w:r w:rsidRPr="00326B48">
        <w:rPr>
          <w:noProof w:val="0"/>
          <w:spacing w:val="-3"/>
        </w:rPr>
        <w:t xml:space="preserve"> </w:t>
      </w:r>
      <w:r w:rsidRPr="00326B48">
        <w:rPr>
          <w:noProof w:val="0"/>
        </w:rPr>
        <w:t>bidder.</w:t>
      </w:r>
    </w:p>
    <w:p w14:paraId="39E4A7B7" w14:textId="4C1AE045" w:rsidR="00BA489B" w:rsidRPr="00326B48" w:rsidRDefault="00BA489B" w:rsidP="00F26AFD">
      <w:pPr>
        <w:pStyle w:val="AS-Pa"/>
        <w:rPr>
          <w:noProof w:val="0"/>
        </w:rPr>
      </w:pPr>
    </w:p>
    <w:p w14:paraId="3E1A8764" w14:textId="47B92B83" w:rsidR="00BA489B" w:rsidRPr="00326B48" w:rsidRDefault="00BA489B" w:rsidP="00BA489B">
      <w:pPr>
        <w:pStyle w:val="REG-Amend"/>
        <w:rPr>
          <w:noProof w:val="0"/>
        </w:rPr>
      </w:pPr>
      <w:r w:rsidRPr="00326B48">
        <w:rPr>
          <w:noProof w:val="0"/>
        </w:rPr>
        <w:t>[There is a gra</w:t>
      </w:r>
      <w:r w:rsidR="00326B48">
        <w:rPr>
          <w:noProof w:val="0"/>
        </w:rPr>
        <w:t>mmatical problem in paragraph (l</w:t>
      </w:r>
      <w:r w:rsidRPr="00326B48">
        <w:rPr>
          <w:noProof w:val="0"/>
        </w:rPr>
        <w:t xml:space="preserve">); it is not clear what was intended.] </w:t>
      </w:r>
    </w:p>
    <w:p w14:paraId="7EA4D587" w14:textId="77777777" w:rsidR="0098051C" w:rsidRPr="00326B48" w:rsidRDefault="0098051C" w:rsidP="0098051C">
      <w:pPr>
        <w:pStyle w:val="AS-P0"/>
        <w:rPr>
          <w:noProof w:val="0"/>
        </w:rPr>
      </w:pPr>
    </w:p>
    <w:p w14:paraId="14A08745" w14:textId="77777777" w:rsidR="0098051C" w:rsidRPr="00326B48" w:rsidRDefault="0098051C" w:rsidP="0098051C">
      <w:pPr>
        <w:pStyle w:val="AS-P0"/>
        <w:rPr>
          <w:b/>
          <w:noProof w:val="0"/>
        </w:rPr>
      </w:pPr>
      <w:r w:rsidRPr="00326B48">
        <w:rPr>
          <w:b/>
          <w:noProof w:val="0"/>
        </w:rPr>
        <w:t>Appointment of transaction advisor</w:t>
      </w:r>
    </w:p>
    <w:p w14:paraId="6D7212D8" w14:textId="77777777" w:rsidR="0098051C" w:rsidRPr="00326B48" w:rsidRDefault="0098051C" w:rsidP="0098051C">
      <w:pPr>
        <w:pStyle w:val="AS-P0"/>
        <w:rPr>
          <w:b/>
          <w:noProof w:val="0"/>
        </w:rPr>
      </w:pPr>
    </w:p>
    <w:p w14:paraId="4C49CBD3" w14:textId="77777777" w:rsidR="0098051C" w:rsidRPr="00326B48" w:rsidRDefault="0098051C" w:rsidP="00A23246">
      <w:pPr>
        <w:pStyle w:val="AS-P1"/>
        <w:rPr>
          <w:noProof w:val="0"/>
        </w:rPr>
      </w:pPr>
      <w:r w:rsidRPr="00326B48">
        <w:rPr>
          <w:b/>
          <w:bCs/>
          <w:noProof w:val="0"/>
          <w:spacing w:val="-13"/>
        </w:rPr>
        <w:t>6.</w:t>
      </w:r>
      <w:r w:rsidRPr="00326B48">
        <w:rPr>
          <w:b/>
          <w:bCs/>
          <w:noProof w:val="0"/>
          <w:spacing w:val="-13"/>
        </w:rPr>
        <w:tab/>
      </w:r>
      <w:r w:rsidRPr="00326B48">
        <w:rPr>
          <w:noProof w:val="0"/>
        </w:rPr>
        <w:t>(1)</w:t>
      </w:r>
      <w:r w:rsidRPr="00326B48">
        <w:rPr>
          <w:noProof w:val="0"/>
        </w:rPr>
        <w:tab/>
        <w:t>As</w:t>
      </w:r>
      <w:r w:rsidRPr="00326B48">
        <w:rPr>
          <w:noProof w:val="0"/>
          <w:spacing w:val="-10"/>
        </w:rPr>
        <w:t xml:space="preserve"> </w:t>
      </w:r>
      <w:r w:rsidRPr="00326B48">
        <w:rPr>
          <w:noProof w:val="0"/>
        </w:rPr>
        <w:t>contemplated</w:t>
      </w:r>
      <w:r w:rsidRPr="00326B48">
        <w:rPr>
          <w:noProof w:val="0"/>
          <w:spacing w:val="-10"/>
        </w:rPr>
        <w:t xml:space="preserve"> </w:t>
      </w:r>
      <w:r w:rsidRPr="00326B48">
        <w:rPr>
          <w:noProof w:val="0"/>
        </w:rPr>
        <w:t>in</w:t>
      </w:r>
      <w:r w:rsidRPr="00326B48">
        <w:rPr>
          <w:noProof w:val="0"/>
          <w:spacing w:val="-10"/>
        </w:rPr>
        <w:t xml:space="preserve"> </w:t>
      </w:r>
      <w:r w:rsidRPr="00326B48">
        <w:rPr>
          <w:noProof w:val="0"/>
        </w:rPr>
        <w:t>section</w:t>
      </w:r>
      <w:r w:rsidRPr="00326B48">
        <w:rPr>
          <w:noProof w:val="0"/>
          <w:spacing w:val="-10"/>
        </w:rPr>
        <w:t xml:space="preserve"> </w:t>
      </w:r>
      <w:r w:rsidRPr="00326B48">
        <w:rPr>
          <w:noProof w:val="0"/>
        </w:rPr>
        <w:t>16(2)(b)</w:t>
      </w:r>
      <w:r w:rsidRPr="00326B48">
        <w:rPr>
          <w:noProof w:val="0"/>
          <w:spacing w:val="-10"/>
        </w:rPr>
        <w:t xml:space="preserve"> </w:t>
      </w:r>
      <w:r w:rsidRPr="00326B48">
        <w:rPr>
          <w:noProof w:val="0"/>
        </w:rPr>
        <w:t>of</w:t>
      </w:r>
      <w:r w:rsidRPr="00326B48">
        <w:rPr>
          <w:noProof w:val="0"/>
          <w:spacing w:val="-9"/>
        </w:rPr>
        <w:t xml:space="preserve"> </w:t>
      </w:r>
      <w:r w:rsidRPr="00326B48">
        <w:rPr>
          <w:noProof w:val="0"/>
        </w:rPr>
        <w:t>the</w:t>
      </w:r>
      <w:r w:rsidRPr="00326B48">
        <w:rPr>
          <w:noProof w:val="0"/>
          <w:spacing w:val="-22"/>
        </w:rPr>
        <w:t xml:space="preserve"> </w:t>
      </w:r>
      <w:r w:rsidRPr="00326B48">
        <w:rPr>
          <w:noProof w:val="0"/>
        </w:rPr>
        <w:t>Act</w:t>
      </w:r>
      <w:r w:rsidRPr="00326B48">
        <w:rPr>
          <w:noProof w:val="0"/>
          <w:spacing w:val="-10"/>
        </w:rPr>
        <w:t xml:space="preserve"> </w:t>
      </w:r>
      <w:r w:rsidRPr="00326B48">
        <w:rPr>
          <w:noProof w:val="0"/>
        </w:rPr>
        <w:t>the</w:t>
      </w:r>
      <w:r w:rsidRPr="00326B48">
        <w:rPr>
          <w:noProof w:val="0"/>
          <w:spacing w:val="-10"/>
        </w:rPr>
        <w:t xml:space="preserve"> </w:t>
      </w:r>
      <w:r w:rsidRPr="00326B48">
        <w:rPr>
          <w:noProof w:val="0"/>
        </w:rPr>
        <w:t>public</w:t>
      </w:r>
      <w:r w:rsidRPr="00326B48">
        <w:rPr>
          <w:noProof w:val="0"/>
          <w:spacing w:val="-9"/>
        </w:rPr>
        <w:t xml:space="preserve"> </w:t>
      </w:r>
      <w:r w:rsidRPr="00326B48">
        <w:rPr>
          <w:noProof w:val="0"/>
        </w:rPr>
        <w:t>entity</w:t>
      </w:r>
      <w:r w:rsidRPr="00326B48">
        <w:rPr>
          <w:noProof w:val="0"/>
          <w:spacing w:val="-10"/>
        </w:rPr>
        <w:t xml:space="preserve"> </w:t>
      </w:r>
      <w:r w:rsidRPr="00326B48">
        <w:rPr>
          <w:noProof w:val="0"/>
        </w:rPr>
        <w:t>may</w:t>
      </w:r>
      <w:r w:rsidRPr="00326B48">
        <w:rPr>
          <w:noProof w:val="0"/>
          <w:spacing w:val="-10"/>
        </w:rPr>
        <w:t xml:space="preserve"> </w:t>
      </w:r>
      <w:r w:rsidRPr="00326B48">
        <w:rPr>
          <w:noProof w:val="0"/>
        </w:rPr>
        <w:t>appoint a transaction advisor to -</w:t>
      </w:r>
    </w:p>
    <w:p w14:paraId="461D3219" w14:textId="77777777" w:rsidR="0098051C" w:rsidRPr="00326B48" w:rsidRDefault="0098051C" w:rsidP="0098051C">
      <w:pPr>
        <w:pStyle w:val="AS-P0"/>
        <w:rPr>
          <w:noProof w:val="0"/>
        </w:rPr>
      </w:pPr>
    </w:p>
    <w:p w14:paraId="6917B7C1" w14:textId="77777777" w:rsidR="0098051C" w:rsidRPr="00326B48" w:rsidRDefault="0098051C" w:rsidP="004A3195">
      <w:pPr>
        <w:pStyle w:val="AS-Pa"/>
        <w:rPr>
          <w:noProof w:val="0"/>
        </w:rPr>
      </w:pPr>
      <w:r w:rsidRPr="00326B48">
        <w:rPr>
          <w:noProof w:val="0"/>
        </w:rPr>
        <w:t>(a)</w:t>
      </w:r>
      <w:r w:rsidRPr="00326B48">
        <w:rPr>
          <w:noProof w:val="0"/>
        </w:rPr>
        <w:tab/>
        <w:t>prepare a feasibility assessment;</w:t>
      </w:r>
    </w:p>
    <w:p w14:paraId="4DF15CAD" w14:textId="77777777" w:rsidR="0098051C" w:rsidRPr="00326B48" w:rsidRDefault="0098051C" w:rsidP="004A3195">
      <w:pPr>
        <w:pStyle w:val="AS-Pa"/>
        <w:rPr>
          <w:noProof w:val="0"/>
        </w:rPr>
      </w:pPr>
    </w:p>
    <w:p w14:paraId="3F7D3276" w14:textId="77777777" w:rsidR="0098051C" w:rsidRPr="00326B48" w:rsidRDefault="0098051C" w:rsidP="004A3195">
      <w:pPr>
        <w:pStyle w:val="AS-Pa"/>
        <w:rPr>
          <w:noProof w:val="0"/>
        </w:rPr>
      </w:pPr>
      <w:r w:rsidRPr="00326B48">
        <w:rPr>
          <w:noProof w:val="0"/>
        </w:rPr>
        <w:t>(b)</w:t>
      </w:r>
      <w:r w:rsidRPr="00326B48">
        <w:rPr>
          <w:noProof w:val="0"/>
        </w:rPr>
        <w:tab/>
        <w:t>prepare a public private partnership agreement; and</w:t>
      </w:r>
    </w:p>
    <w:p w14:paraId="4105BBFF" w14:textId="77777777" w:rsidR="0098051C" w:rsidRPr="00326B48" w:rsidRDefault="0098051C" w:rsidP="004A3195">
      <w:pPr>
        <w:pStyle w:val="AS-Pa"/>
        <w:rPr>
          <w:noProof w:val="0"/>
        </w:rPr>
      </w:pPr>
    </w:p>
    <w:p w14:paraId="140A0B64" w14:textId="77777777" w:rsidR="0098051C" w:rsidRPr="00326B48" w:rsidRDefault="0098051C" w:rsidP="004A3195">
      <w:pPr>
        <w:pStyle w:val="AS-Pa"/>
        <w:rPr>
          <w:noProof w:val="0"/>
        </w:rPr>
      </w:pPr>
      <w:r w:rsidRPr="00326B48">
        <w:rPr>
          <w:noProof w:val="0"/>
        </w:rPr>
        <w:t>(c)</w:t>
      </w:r>
      <w:r w:rsidRPr="00326B48">
        <w:rPr>
          <w:noProof w:val="0"/>
        </w:rPr>
        <w:tab/>
        <w:t>assist</w:t>
      </w:r>
      <w:r w:rsidRPr="00326B48">
        <w:rPr>
          <w:noProof w:val="0"/>
          <w:spacing w:val="-22"/>
        </w:rPr>
        <w:t xml:space="preserve"> </w:t>
      </w:r>
      <w:r w:rsidRPr="00326B48">
        <w:rPr>
          <w:noProof w:val="0"/>
        </w:rPr>
        <w:t>and</w:t>
      </w:r>
      <w:r w:rsidRPr="00326B48">
        <w:rPr>
          <w:noProof w:val="0"/>
          <w:spacing w:val="-22"/>
        </w:rPr>
        <w:t xml:space="preserve"> </w:t>
      </w:r>
      <w:r w:rsidRPr="00326B48">
        <w:rPr>
          <w:noProof w:val="0"/>
        </w:rPr>
        <w:t>advise</w:t>
      </w:r>
      <w:r w:rsidRPr="00326B48">
        <w:rPr>
          <w:noProof w:val="0"/>
          <w:spacing w:val="-22"/>
        </w:rPr>
        <w:t xml:space="preserve"> </w:t>
      </w:r>
      <w:r w:rsidRPr="00326B48">
        <w:rPr>
          <w:noProof w:val="0"/>
        </w:rPr>
        <w:t>the</w:t>
      </w:r>
      <w:r w:rsidRPr="00326B48">
        <w:rPr>
          <w:noProof w:val="0"/>
          <w:spacing w:val="-22"/>
        </w:rPr>
        <w:t xml:space="preserve"> </w:t>
      </w:r>
      <w:r w:rsidRPr="00326B48">
        <w:rPr>
          <w:noProof w:val="0"/>
        </w:rPr>
        <w:t>public</w:t>
      </w:r>
      <w:r w:rsidRPr="00326B48">
        <w:rPr>
          <w:noProof w:val="0"/>
          <w:spacing w:val="-22"/>
        </w:rPr>
        <w:t xml:space="preserve"> </w:t>
      </w:r>
      <w:r w:rsidRPr="00326B48">
        <w:rPr>
          <w:noProof w:val="0"/>
        </w:rPr>
        <w:t>entity</w:t>
      </w:r>
      <w:r w:rsidRPr="00326B48">
        <w:rPr>
          <w:noProof w:val="0"/>
          <w:spacing w:val="-23"/>
        </w:rPr>
        <w:t xml:space="preserve"> </w:t>
      </w:r>
      <w:r w:rsidRPr="00326B48">
        <w:rPr>
          <w:noProof w:val="0"/>
        </w:rPr>
        <w:t>on</w:t>
      </w:r>
      <w:r w:rsidRPr="00326B48">
        <w:rPr>
          <w:noProof w:val="0"/>
          <w:spacing w:val="-22"/>
        </w:rPr>
        <w:t xml:space="preserve"> </w:t>
      </w:r>
      <w:r w:rsidRPr="00326B48">
        <w:rPr>
          <w:noProof w:val="0"/>
        </w:rPr>
        <w:t>matters</w:t>
      </w:r>
      <w:r w:rsidRPr="00326B48">
        <w:rPr>
          <w:noProof w:val="0"/>
          <w:spacing w:val="-22"/>
        </w:rPr>
        <w:t xml:space="preserve"> </w:t>
      </w:r>
      <w:r w:rsidRPr="00326B48">
        <w:rPr>
          <w:noProof w:val="0"/>
        </w:rPr>
        <w:t>relating</w:t>
      </w:r>
      <w:r w:rsidRPr="00326B48">
        <w:rPr>
          <w:noProof w:val="0"/>
          <w:spacing w:val="-22"/>
        </w:rPr>
        <w:t xml:space="preserve"> </w:t>
      </w:r>
      <w:r w:rsidRPr="00326B48">
        <w:rPr>
          <w:noProof w:val="0"/>
        </w:rPr>
        <w:t>to</w:t>
      </w:r>
      <w:r w:rsidRPr="00326B48">
        <w:rPr>
          <w:noProof w:val="0"/>
          <w:spacing w:val="-22"/>
        </w:rPr>
        <w:t xml:space="preserve"> </w:t>
      </w:r>
      <w:r w:rsidRPr="00326B48">
        <w:rPr>
          <w:noProof w:val="0"/>
        </w:rPr>
        <w:t>the</w:t>
      </w:r>
      <w:r w:rsidRPr="00326B48">
        <w:rPr>
          <w:noProof w:val="0"/>
          <w:spacing w:val="-22"/>
        </w:rPr>
        <w:t xml:space="preserve"> </w:t>
      </w:r>
      <w:r w:rsidRPr="00326B48">
        <w:rPr>
          <w:noProof w:val="0"/>
        </w:rPr>
        <w:t>procurement,</w:t>
      </w:r>
      <w:r w:rsidRPr="00326B48">
        <w:rPr>
          <w:noProof w:val="0"/>
          <w:spacing w:val="-22"/>
        </w:rPr>
        <w:t xml:space="preserve"> </w:t>
      </w:r>
      <w:r w:rsidRPr="00326B48">
        <w:rPr>
          <w:noProof w:val="0"/>
        </w:rPr>
        <w:t>management and implementation of the public private partnership project.</w:t>
      </w:r>
    </w:p>
    <w:p w14:paraId="6063C86D" w14:textId="77777777" w:rsidR="0098051C" w:rsidRPr="00326B48" w:rsidRDefault="0098051C" w:rsidP="0098051C">
      <w:pPr>
        <w:pStyle w:val="AS-P0"/>
        <w:rPr>
          <w:noProof w:val="0"/>
        </w:rPr>
      </w:pPr>
    </w:p>
    <w:p w14:paraId="6F0CFA47" w14:textId="77777777" w:rsidR="0098051C" w:rsidRPr="00326B48" w:rsidRDefault="0098051C" w:rsidP="009223A1">
      <w:pPr>
        <w:pStyle w:val="AS-P1"/>
        <w:rPr>
          <w:noProof w:val="0"/>
        </w:rPr>
      </w:pPr>
      <w:r w:rsidRPr="00326B48">
        <w:rPr>
          <w:noProof w:val="0"/>
        </w:rPr>
        <w:t>(2)</w:t>
      </w:r>
      <w:r w:rsidRPr="00326B48">
        <w:rPr>
          <w:noProof w:val="0"/>
        </w:rPr>
        <w:tab/>
        <w:t>Before</w:t>
      </w:r>
      <w:r w:rsidRPr="00326B48">
        <w:rPr>
          <w:noProof w:val="0"/>
          <w:spacing w:val="-12"/>
        </w:rPr>
        <w:t xml:space="preserve"> </w:t>
      </w:r>
      <w:r w:rsidRPr="00326B48">
        <w:rPr>
          <w:noProof w:val="0"/>
        </w:rPr>
        <w:t>appointing</w:t>
      </w:r>
      <w:r w:rsidRPr="00326B48">
        <w:rPr>
          <w:noProof w:val="0"/>
          <w:spacing w:val="-12"/>
        </w:rPr>
        <w:t xml:space="preserve"> </w:t>
      </w:r>
      <w:r w:rsidRPr="00326B48">
        <w:rPr>
          <w:noProof w:val="0"/>
        </w:rPr>
        <w:t>a</w:t>
      </w:r>
      <w:r w:rsidRPr="00326B48">
        <w:rPr>
          <w:noProof w:val="0"/>
          <w:spacing w:val="-12"/>
        </w:rPr>
        <w:t xml:space="preserve"> </w:t>
      </w:r>
      <w:r w:rsidRPr="00326B48">
        <w:rPr>
          <w:noProof w:val="0"/>
        </w:rPr>
        <w:t>transaction</w:t>
      </w:r>
      <w:r w:rsidRPr="00326B48">
        <w:rPr>
          <w:noProof w:val="0"/>
          <w:spacing w:val="-12"/>
        </w:rPr>
        <w:t xml:space="preserve"> </w:t>
      </w:r>
      <w:r w:rsidRPr="00326B48">
        <w:rPr>
          <w:noProof w:val="0"/>
        </w:rPr>
        <w:t>advisor</w:t>
      </w:r>
      <w:r w:rsidRPr="00326B48">
        <w:rPr>
          <w:noProof w:val="0"/>
          <w:spacing w:val="-12"/>
        </w:rPr>
        <w:t xml:space="preserve"> </w:t>
      </w:r>
      <w:r w:rsidRPr="00326B48">
        <w:rPr>
          <w:noProof w:val="0"/>
        </w:rPr>
        <w:t>the</w:t>
      </w:r>
      <w:r w:rsidRPr="00326B48">
        <w:rPr>
          <w:noProof w:val="0"/>
          <w:spacing w:val="-12"/>
        </w:rPr>
        <w:t xml:space="preserve"> </w:t>
      </w:r>
      <w:r w:rsidRPr="00326B48">
        <w:rPr>
          <w:noProof w:val="0"/>
        </w:rPr>
        <w:t>public</w:t>
      </w:r>
      <w:r w:rsidRPr="00326B48">
        <w:rPr>
          <w:noProof w:val="0"/>
          <w:spacing w:val="-12"/>
        </w:rPr>
        <w:t xml:space="preserve"> </w:t>
      </w:r>
      <w:r w:rsidRPr="00326B48">
        <w:rPr>
          <w:noProof w:val="0"/>
        </w:rPr>
        <w:t>entity</w:t>
      </w:r>
      <w:r w:rsidRPr="00326B48">
        <w:rPr>
          <w:noProof w:val="0"/>
          <w:spacing w:val="-12"/>
        </w:rPr>
        <w:t xml:space="preserve"> </w:t>
      </w:r>
      <w:r w:rsidRPr="00326B48">
        <w:rPr>
          <w:noProof w:val="0"/>
        </w:rPr>
        <w:t>must</w:t>
      </w:r>
      <w:r w:rsidRPr="00326B48">
        <w:rPr>
          <w:noProof w:val="0"/>
          <w:spacing w:val="-12"/>
        </w:rPr>
        <w:t xml:space="preserve"> </w:t>
      </w:r>
      <w:r w:rsidRPr="00326B48">
        <w:rPr>
          <w:noProof w:val="0"/>
        </w:rPr>
        <w:t>prepare</w:t>
      </w:r>
      <w:r w:rsidRPr="00326B48">
        <w:rPr>
          <w:noProof w:val="0"/>
          <w:spacing w:val="-12"/>
        </w:rPr>
        <w:t xml:space="preserve"> </w:t>
      </w:r>
      <w:r w:rsidRPr="00326B48">
        <w:rPr>
          <w:noProof w:val="0"/>
        </w:rPr>
        <w:t>a</w:t>
      </w:r>
      <w:r w:rsidRPr="00326B48">
        <w:rPr>
          <w:noProof w:val="0"/>
          <w:spacing w:val="-12"/>
        </w:rPr>
        <w:t xml:space="preserve"> </w:t>
      </w:r>
      <w:r w:rsidRPr="00326B48">
        <w:rPr>
          <w:noProof w:val="0"/>
        </w:rPr>
        <w:t>procurement plan for transaction advisory services and that plan must cover the</w:t>
      </w:r>
      <w:r w:rsidRPr="00326B48">
        <w:rPr>
          <w:noProof w:val="0"/>
          <w:spacing w:val="-3"/>
        </w:rPr>
        <w:t xml:space="preserve"> </w:t>
      </w:r>
      <w:r w:rsidRPr="00326B48">
        <w:rPr>
          <w:noProof w:val="0"/>
        </w:rPr>
        <w:t>-</w:t>
      </w:r>
    </w:p>
    <w:p w14:paraId="5FEA5939" w14:textId="77777777" w:rsidR="0098051C" w:rsidRPr="00326B48" w:rsidRDefault="0098051C" w:rsidP="0098051C">
      <w:pPr>
        <w:pStyle w:val="AS-P0"/>
        <w:rPr>
          <w:noProof w:val="0"/>
        </w:rPr>
      </w:pPr>
    </w:p>
    <w:p w14:paraId="3C6DBB0C" w14:textId="77777777" w:rsidR="0098051C" w:rsidRPr="00326B48" w:rsidRDefault="0098051C" w:rsidP="009223A1">
      <w:pPr>
        <w:pStyle w:val="AS-Pa"/>
        <w:rPr>
          <w:noProof w:val="0"/>
        </w:rPr>
      </w:pPr>
      <w:r w:rsidRPr="00326B48">
        <w:rPr>
          <w:noProof w:val="0"/>
          <w:spacing w:val="-1"/>
        </w:rPr>
        <w:t>(a)</w:t>
      </w:r>
      <w:r w:rsidRPr="00326B48">
        <w:rPr>
          <w:noProof w:val="0"/>
          <w:spacing w:val="-1"/>
        </w:rPr>
        <w:tab/>
      </w:r>
      <w:r w:rsidRPr="00326B48">
        <w:rPr>
          <w:noProof w:val="0"/>
        </w:rPr>
        <w:t>duration of the transaction advisory</w:t>
      </w:r>
      <w:r w:rsidRPr="00326B48">
        <w:rPr>
          <w:noProof w:val="0"/>
          <w:spacing w:val="-1"/>
        </w:rPr>
        <w:t xml:space="preserve"> </w:t>
      </w:r>
      <w:r w:rsidRPr="00326B48">
        <w:rPr>
          <w:noProof w:val="0"/>
        </w:rPr>
        <w:t>services;</w:t>
      </w:r>
    </w:p>
    <w:p w14:paraId="58AD7EF2" w14:textId="77777777" w:rsidR="0098051C" w:rsidRPr="00326B48" w:rsidRDefault="0098051C" w:rsidP="009223A1">
      <w:pPr>
        <w:pStyle w:val="AS-Pa"/>
        <w:rPr>
          <w:noProof w:val="0"/>
        </w:rPr>
      </w:pPr>
    </w:p>
    <w:p w14:paraId="12EBDD9D" w14:textId="77777777" w:rsidR="0098051C" w:rsidRPr="00326B48" w:rsidRDefault="0098051C" w:rsidP="009223A1">
      <w:pPr>
        <w:pStyle w:val="AS-Pa"/>
        <w:rPr>
          <w:noProof w:val="0"/>
        </w:rPr>
      </w:pPr>
      <w:r w:rsidRPr="00326B48">
        <w:rPr>
          <w:noProof w:val="0"/>
          <w:spacing w:val="-1"/>
        </w:rPr>
        <w:t>(b)</w:t>
      </w:r>
      <w:r w:rsidRPr="00326B48">
        <w:rPr>
          <w:noProof w:val="0"/>
          <w:spacing w:val="-1"/>
        </w:rPr>
        <w:tab/>
      </w:r>
      <w:r w:rsidRPr="00326B48">
        <w:rPr>
          <w:noProof w:val="0"/>
        </w:rPr>
        <w:t>terms of reference of the transaction advisory</w:t>
      </w:r>
      <w:r w:rsidRPr="00326B48">
        <w:rPr>
          <w:noProof w:val="0"/>
          <w:spacing w:val="-2"/>
        </w:rPr>
        <w:t xml:space="preserve"> </w:t>
      </w:r>
      <w:r w:rsidRPr="00326B48">
        <w:rPr>
          <w:noProof w:val="0"/>
        </w:rPr>
        <w:t>services;</w:t>
      </w:r>
    </w:p>
    <w:p w14:paraId="7DA17F63" w14:textId="77777777" w:rsidR="0098051C" w:rsidRPr="00326B48" w:rsidRDefault="0098051C" w:rsidP="009223A1">
      <w:pPr>
        <w:pStyle w:val="AS-Pa"/>
        <w:rPr>
          <w:noProof w:val="0"/>
        </w:rPr>
      </w:pPr>
    </w:p>
    <w:p w14:paraId="37A0F160" w14:textId="77777777" w:rsidR="0098051C" w:rsidRPr="00326B48" w:rsidRDefault="0098051C" w:rsidP="009223A1">
      <w:pPr>
        <w:pStyle w:val="AS-Pa"/>
        <w:rPr>
          <w:noProof w:val="0"/>
        </w:rPr>
      </w:pPr>
      <w:r w:rsidRPr="00326B48">
        <w:rPr>
          <w:noProof w:val="0"/>
          <w:spacing w:val="-1"/>
        </w:rPr>
        <w:t>(c)</w:t>
      </w:r>
      <w:r w:rsidRPr="00326B48">
        <w:rPr>
          <w:noProof w:val="0"/>
          <w:spacing w:val="-1"/>
        </w:rPr>
        <w:tab/>
      </w:r>
      <w:r w:rsidRPr="00326B48">
        <w:rPr>
          <w:noProof w:val="0"/>
        </w:rPr>
        <w:t>milestones and schedule of the transaction advisory</w:t>
      </w:r>
      <w:r w:rsidRPr="00326B48">
        <w:rPr>
          <w:noProof w:val="0"/>
          <w:spacing w:val="-4"/>
        </w:rPr>
        <w:t xml:space="preserve"> </w:t>
      </w:r>
      <w:r w:rsidRPr="00326B48">
        <w:rPr>
          <w:noProof w:val="0"/>
        </w:rPr>
        <w:t>services;</w:t>
      </w:r>
    </w:p>
    <w:p w14:paraId="3458C5D2" w14:textId="77777777" w:rsidR="0098051C" w:rsidRPr="00326B48" w:rsidRDefault="0098051C" w:rsidP="009223A1">
      <w:pPr>
        <w:pStyle w:val="AS-Pa"/>
        <w:rPr>
          <w:noProof w:val="0"/>
        </w:rPr>
      </w:pPr>
    </w:p>
    <w:p w14:paraId="4CA9C9E0" w14:textId="77777777" w:rsidR="0098051C" w:rsidRPr="00326B48" w:rsidRDefault="0098051C" w:rsidP="009223A1">
      <w:pPr>
        <w:pStyle w:val="AS-Pa"/>
        <w:rPr>
          <w:noProof w:val="0"/>
        </w:rPr>
      </w:pPr>
      <w:r w:rsidRPr="00326B48">
        <w:rPr>
          <w:noProof w:val="0"/>
          <w:spacing w:val="-1"/>
        </w:rPr>
        <w:t>(d)</w:t>
      </w:r>
      <w:r w:rsidRPr="00326B48">
        <w:rPr>
          <w:noProof w:val="0"/>
          <w:spacing w:val="-1"/>
        </w:rPr>
        <w:tab/>
      </w:r>
      <w:r w:rsidRPr="00326B48">
        <w:rPr>
          <w:noProof w:val="0"/>
        </w:rPr>
        <w:t>skills, expertise and knowledge needed from each transaction</w:t>
      </w:r>
      <w:r w:rsidRPr="00326B48">
        <w:rPr>
          <w:noProof w:val="0"/>
          <w:spacing w:val="-3"/>
        </w:rPr>
        <w:t xml:space="preserve"> </w:t>
      </w:r>
      <w:r w:rsidRPr="00326B48">
        <w:rPr>
          <w:noProof w:val="0"/>
        </w:rPr>
        <w:t>advisor;</w:t>
      </w:r>
    </w:p>
    <w:p w14:paraId="28B2863F" w14:textId="77777777" w:rsidR="0098051C" w:rsidRPr="00326B48" w:rsidRDefault="0098051C" w:rsidP="009223A1">
      <w:pPr>
        <w:pStyle w:val="AS-Pa"/>
        <w:rPr>
          <w:noProof w:val="0"/>
        </w:rPr>
      </w:pPr>
    </w:p>
    <w:p w14:paraId="63D4D9A1" w14:textId="77777777" w:rsidR="0098051C" w:rsidRPr="00326B48" w:rsidRDefault="0098051C" w:rsidP="009223A1">
      <w:pPr>
        <w:pStyle w:val="AS-Pa"/>
        <w:rPr>
          <w:noProof w:val="0"/>
        </w:rPr>
      </w:pPr>
      <w:r w:rsidRPr="00326B48">
        <w:rPr>
          <w:noProof w:val="0"/>
          <w:spacing w:val="-1"/>
        </w:rPr>
        <w:t>(e)</w:t>
      </w:r>
      <w:r w:rsidRPr="00326B48">
        <w:rPr>
          <w:noProof w:val="0"/>
          <w:spacing w:val="-1"/>
        </w:rPr>
        <w:tab/>
      </w:r>
      <w:r w:rsidRPr="00326B48">
        <w:rPr>
          <w:noProof w:val="0"/>
        </w:rPr>
        <w:t>estimated budget for the transaction advisory</w:t>
      </w:r>
      <w:r w:rsidRPr="00326B48">
        <w:rPr>
          <w:noProof w:val="0"/>
          <w:spacing w:val="-1"/>
        </w:rPr>
        <w:t xml:space="preserve"> </w:t>
      </w:r>
      <w:r w:rsidRPr="00326B48">
        <w:rPr>
          <w:noProof w:val="0"/>
        </w:rPr>
        <w:t>services;</w:t>
      </w:r>
    </w:p>
    <w:p w14:paraId="77ADDEE9" w14:textId="77777777" w:rsidR="0098051C" w:rsidRPr="00326B48" w:rsidRDefault="0098051C" w:rsidP="009223A1">
      <w:pPr>
        <w:pStyle w:val="AS-Pa"/>
        <w:rPr>
          <w:noProof w:val="0"/>
        </w:rPr>
      </w:pPr>
    </w:p>
    <w:p w14:paraId="644D8049" w14:textId="77777777" w:rsidR="0098051C" w:rsidRPr="00326B48" w:rsidRDefault="0098051C" w:rsidP="009223A1">
      <w:pPr>
        <w:pStyle w:val="AS-Pa"/>
        <w:rPr>
          <w:noProof w:val="0"/>
        </w:rPr>
      </w:pPr>
      <w:r w:rsidRPr="00326B48">
        <w:rPr>
          <w:noProof w:val="0"/>
          <w:spacing w:val="-1"/>
        </w:rPr>
        <w:t>(f)</w:t>
      </w:r>
      <w:r w:rsidRPr="00326B48">
        <w:rPr>
          <w:noProof w:val="0"/>
          <w:spacing w:val="-1"/>
        </w:rPr>
        <w:tab/>
      </w:r>
      <w:r w:rsidRPr="00326B48">
        <w:rPr>
          <w:noProof w:val="0"/>
        </w:rPr>
        <w:t>objective and transparent criteria for selection of transaction</w:t>
      </w:r>
      <w:r w:rsidRPr="00326B48">
        <w:rPr>
          <w:noProof w:val="0"/>
          <w:spacing w:val="-3"/>
        </w:rPr>
        <w:t xml:space="preserve"> </w:t>
      </w:r>
      <w:r w:rsidRPr="00326B48">
        <w:rPr>
          <w:noProof w:val="0"/>
        </w:rPr>
        <w:t>advisors;</w:t>
      </w:r>
    </w:p>
    <w:p w14:paraId="0C3F633D" w14:textId="77777777" w:rsidR="0098051C" w:rsidRPr="00326B48" w:rsidRDefault="0098051C" w:rsidP="009223A1">
      <w:pPr>
        <w:pStyle w:val="AS-Pa"/>
        <w:rPr>
          <w:noProof w:val="0"/>
        </w:rPr>
      </w:pPr>
    </w:p>
    <w:p w14:paraId="76CED228" w14:textId="77777777" w:rsidR="0098051C" w:rsidRPr="00326B48" w:rsidRDefault="0098051C" w:rsidP="009223A1">
      <w:pPr>
        <w:pStyle w:val="AS-Pa"/>
        <w:rPr>
          <w:noProof w:val="0"/>
        </w:rPr>
      </w:pPr>
      <w:r w:rsidRPr="00326B48">
        <w:rPr>
          <w:noProof w:val="0"/>
          <w:spacing w:val="-1"/>
        </w:rPr>
        <w:t>(g)</w:t>
      </w:r>
      <w:r w:rsidRPr="00326B48">
        <w:rPr>
          <w:noProof w:val="0"/>
          <w:spacing w:val="-1"/>
        </w:rPr>
        <w:tab/>
      </w:r>
      <w:r w:rsidRPr="00326B48">
        <w:rPr>
          <w:noProof w:val="0"/>
        </w:rPr>
        <w:t>procurement schedule for transaction advisory services;</w:t>
      </w:r>
      <w:r w:rsidRPr="00326B48">
        <w:rPr>
          <w:noProof w:val="0"/>
          <w:spacing w:val="-4"/>
        </w:rPr>
        <w:t xml:space="preserve"> </w:t>
      </w:r>
      <w:r w:rsidRPr="00326B48">
        <w:rPr>
          <w:noProof w:val="0"/>
        </w:rPr>
        <w:t>and</w:t>
      </w:r>
    </w:p>
    <w:p w14:paraId="77612ECE" w14:textId="77777777" w:rsidR="0098051C" w:rsidRPr="00326B48" w:rsidRDefault="0098051C" w:rsidP="009223A1">
      <w:pPr>
        <w:pStyle w:val="AS-Pa"/>
        <w:rPr>
          <w:noProof w:val="0"/>
        </w:rPr>
      </w:pPr>
    </w:p>
    <w:p w14:paraId="664D92CA" w14:textId="77777777" w:rsidR="0098051C" w:rsidRPr="00326B48" w:rsidRDefault="0098051C" w:rsidP="009223A1">
      <w:pPr>
        <w:pStyle w:val="AS-Pa"/>
        <w:rPr>
          <w:noProof w:val="0"/>
        </w:rPr>
      </w:pPr>
      <w:r w:rsidRPr="00326B48">
        <w:rPr>
          <w:noProof w:val="0"/>
          <w:spacing w:val="-1"/>
        </w:rPr>
        <w:t>(h)</w:t>
      </w:r>
      <w:r w:rsidRPr="00326B48">
        <w:rPr>
          <w:noProof w:val="0"/>
          <w:spacing w:val="-1"/>
        </w:rPr>
        <w:tab/>
      </w:r>
      <w:r w:rsidRPr="00326B48">
        <w:rPr>
          <w:noProof w:val="0"/>
        </w:rPr>
        <w:t>other matters concerning the procurement of transaction advisory</w:t>
      </w:r>
      <w:r w:rsidRPr="00326B48">
        <w:rPr>
          <w:noProof w:val="0"/>
          <w:spacing w:val="-3"/>
        </w:rPr>
        <w:t xml:space="preserve"> </w:t>
      </w:r>
      <w:r w:rsidRPr="00326B48">
        <w:rPr>
          <w:noProof w:val="0"/>
        </w:rPr>
        <w:t>services.</w:t>
      </w:r>
    </w:p>
    <w:p w14:paraId="49053642" w14:textId="77777777" w:rsidR="0098051C" w:rsidRPr="00326B48" w:rsidRDefault="0098051C" w:rsidP="0098051C">
      <w:pPr>
        <w:pStyle w:val="AS-P0"/>
        <w:rPr>
          <w:noProof w:val="0"/>
        </w:rPr>
      </w:pPr>
    </w:p>
    <w:p w14:paraId="239731FE" w14:textId="7A659491" w:rsidR="00F12144" w:rsidRPr="00326B48" w:rsidRDefault="0098051C" w:rsidP="00F12144">
      <w:pPr>
        <w:pStyle w:val="AS-P0"/>
        <w:jc w:val="center"/>
        <w:rPr>
          <w:noProof w:val="0"/>
        </w:rPr>
      </w:pPr>
      <w:r w:rsidRPr="00326B48">
        <w:rPr>
          <w:noProof w:val="0"/>
        </w:rPr>
        <w:t>PART 4</w:t>
      </w:r>
    </w:p>
    <w:p w14:paraId="67FF6AE0" w14:textId="601BBFBA" w:rsidR="0098051C" w:rsidRPr="00326B48" w:rsidRDefault="0098051C" w:rsidP="00F12144">
      <w:pPr>
        <w:pStyle w:val="AS-P0"/>
        <w:jc w:val="center"/>
        <w:rPr>
          <w:noProof w:val="0"/>
        </w:rPr>
      </w:pPr>
      <w:r w:rsidRPr="00326B48">
        <w:rPr>
          <w:noProof w:val="0"/>
        </w:rPr>
        <w:t>FEASIBILITY ASSESSMENT</w:t>
      </w:r>
    </w:p>
    <w:p w14:paraId="4CB3F89A" w14:textId="77777777" w:rsidR="0098051C" w:rsidRPr="00326B48" w:rsidRDefault="0098051C" w:rsidP="0098051C">
      <w:pPr>
        <w:pStyle w:val="AS-P0"/>
        <w:rPr>
          <w:noProof w:val="0"/>
        </w:rPr>
      </w:pPr>
    </w:p>
    <w:p w14:paraId="2F5514FF" w14:textId="77777777" w:rsidR="0098051C" w:rsidRPr="00326B48" w:rsidRDefault="0098051C" w:rsidP="0098051C">
      <w:pPr>
        <w:pStyle w:val="AS-P0"/>
        <w:rPr>
          <w:b/>
          <w:noProof w:val="0"/>
        </w:rPr>
      </w:pPr>
      <w:r w:rsidRPr="00326B48">
        <w:rPr>
          <w:b/>
          <w:noProof w:val="0"/>
        </w:rPr>
        <w:t>Feasibility assessment</w:t>
      </w:r>
    </w:p>
    <w:p w14:paraId="6E134770" w14:textId="77777777" w:rsidR="0098051C" w:rsidRPr="00326B48" w:rsidRDefault="0098051C" w:rsidP="0098051C">
      <w:pPr>
        <w:pStyle w:val="AS-P0"/>
        <w:rPr>
          <w:b/>
          <w:noProof w:val="0"/>
        </w:rPr>
      </w:pPr>
    </w:p>
    <w:p w14:paraId="74A8747E" w14:textId="77777777" w:rsidR="0098051C" w:rsidRPr="00326B48" w:rsidRDefault="0098051C" w:rsidP="00F12144">
      <w:pPr>
        <w:pStyle w:val="AS-P1"/>
        <w:rPr>
          <w:noProof w:val="0"/>
        </w:rPr>
      </w:pPr>
      <w:r w:rsidRPr="00326B48">
        <w:rPr>
          <w:b/>
          <w:bCs/>
          <w:noProof w:val="0"/>
          <w:spacing w:val="-13"/>
        </w:rPr>
        <w:t>7.</w:t>
      </w:r>
      <w:r w:rsidRPr="00326B48">
        <w:rPr>
          <w:b/>
          <w:bCs/>
          <w:noProof w:val="0"/>
          <w:spacing w:val="-13"/>
        </w:rPr>
        <w:tab/>
      </w:r>
      <w:r w:rsidRPr="00326B48">
        <w:rPr>
          <w:noProof w:val="0"/>
        </w:rPr>
        <w:t>(1)</w:t>
      </w:r>
      <w:r w:rsidRPr="00326B48">
        <w:rPr>
          <w:noProof w:val="0"/>
        </w:rPr>
        <w:tab/>
        <w:t>The</w:t>
      </w:r>
      <w:r w:rsidRPr="00326B48">
        <w:rPr>
          <w:noProof w:val="0"/>
          <w:spacing w:val="-7"/>
        </w:rPr>
        <w:t xml:space="preserve"> </w:t>
      </w:r>
      <w:r w:rsidRPr="00326B48">
        <w:rPr>
          <w:noProof w:val="0"/>
        </w:rPr>
        <w:t>feasibility</w:t>
      </w:r>
      <w:r w:rsidRPr="00326B48">
        <w:rPr>
          <w:noProof w:val="0"/>
          <w:spacing w:val="-7"/>
        </w:rPr>
        <w:t xml:space="preserve"> </w:t>
      </w:r>
      <w:r w:rsidRPr="00326B48">
        <w:rPr>
          <w:noProof w:val="0"/>
        </w:rPr>
        <w:t>assessment</w:t>
      </w:r>
      <w:r w:rsidRPr="00326B48">
        <w:rPr>
          <w:noProof w:val="0"/>
          <w:spacing w:val="-7"/>
        </w:rPr>
        <w:t xml:space="preserve"> </w:t>
      </w:r>
      <w:r w:rsidRPr="00326B48">
        <w:rPr>
          <w:noProof w:val="0"/>
        </w:rPr>
        <w:t>for</w:t>
      </w:r>
      <w:r w:rsidRPr="00326B48">
        <w:rPr>
          <w:noProof w:val="0"/>
          <w:spacing w:val="-7"/>
        </w:rPr>
        <w:t xml:space="preserve"> </w:t>
      </w:r>
      <w:r w:rsidRPr="00326B48">
        <w:rPr>
          <w:noProof w:val="0"/>
        </w:rPr>
        <w:t>the</w:t>
      </w:r>
      <w:r w:rsidRPr="00326B48">
        <w:rPr>
          <w:noProof w:val="0"/>
          <w:spacing w:val="-7"/>
        </w:rPr>
        <w:t xml:space="preserve"> </w:t>
      </w:r>
      <w:r w:rsidRPr="00326B48">
        <w:rPr>
          <w:noProof w:val="0"/>
        </w:rPr>
        <w:t>public</w:t>
      </w:r>
      <w:r w:rsidRPr="00326B48">
        <w:rPr>
          <w:noProof w:val="0"/>
          <w:spacing w:val="-7"/>
        </w:rPr>
        <w:t xml:space="preserve"> </w:t>
      </w:r>
      <w:r w:rsidRPr="00326B48">
        <w:rPr>
          <w:noProof w:val="0"/>
        </w:rPr>
        <w:t>private</w:t>
      </w:r>
      <w:r w:rsidRPr="00326B48">
        <w:rPr>
          <w:noProof w:val="0"/>
          <w:spacing w:val="-7"/>
        </w:rPr>
        <w:t xml:space="preserve"> </w:t>
      </w:r>
      <w:r w:rsidRPr="00326B48">
        <w:rPr>
          <w:noProof w:val="0"/>
        </w:rPr>
        <w:t>partnership</w:t>
      </w:r>
      <w:r w:rsidRPr="00326B48">
        <w:rPr>
          <w:noProof w:val="0"/>
          <w:spacing w:val="-7"/>
        </w:rPr>
        <w:t xml:space="preserve"> </w:t>
      </w:r>
      <w:r w:rsidRPr="00326B48">
        <w:rPr>
          <w:noProof w:val="0"/>
        </w:rPr>
        <w:t>project</w:t>
      </w:r>
      <w:r w:rsidRPr="00326B48">
        <w:rPr>
          <w:noProof w:val="0"/>
          <w:spacing w:val="-7"/>
        </w:rPr>
        <w:t xml:space="preserve"> </w:t>
      </w:r>
      <w:r w:rsidRPr="00326B48">
        <w:rPr>
          <w:noProof w:val="0"/>
        </w:rPr>
        <w:t>in</w:t>
      </w:r>
      <w:r w:rsidRPr="00326B48">
        <w:rPr>
          <w:noProof w:val="0"/>
          <w:spacing w:val="-7"/>
        </w:rPr>
        <w:t xml:space="preserve"> </w:t>
      </w:r>
      <w:r w:rsidRPr="00326B48">
        <w:rPr>
          <w:noProof w:val="0"/>
          <w:spacing w:val="-3"/>
        </w:rPr>
        <w:t xml:space="preserve">terms </w:t>
      </w:r>
      <w:r w:rsidRPr="00326B48">
        <w:rPr>
          <w:noProof w:val="0"/>
        </w:rPr>
        <w:t>of section 17 of the Act must include but is not limited to the following</w:t>
      </w:r>
      <w:r w:rsidRPr="00326B48">
        <w:rPr>
          <w:noProof w:val="0"/>
          <w:spacing w:val="-17"/>
        </w:rPr>
        <w:t xml:space="preserve"> </w:t>
      </w:r>
      <w:r w:rsidRPr="00326B48">
        <w:rPr>
          <w:noProof w:val="0"/>
        </w:rPr>
        <w:t>-</w:t>
      </w:r>
    </w:p>
    <w:p w14:paraId="7D89F9AF" w14:textId="77777777" w:rsidR="0098051C" w:rsidRPr="00326B48" w:rsidRDefault="0098051C" w:rsidP="0098051C">
      <w:pPr>
        <w:pStyle w:val="AS-P0"/>
        <w:rPr>
          <w:noProof w:val="0"/>
        </w:rPr>
      </w:pPr>
    </w:p>
    <w:p w14:paraId="313CAEC7" w14:textId="77777777" w:rsidR="0098051C" w:rsidRPr="00326B48" w:rsidRDefault="0098051C" w:rsidP="00F73A42">
      <w:pPr>
        <w:pStyle w:val="AS-Pa"/>
        <w:rPr>
          <w:noProof w:val="0"/>
        </w:rPr>
      </w:pPr>
      <w:r w:rsidRPr="00326B48">
        <w:rPr>
          <w:noProof w:val="0"/>
          <w:spacing w:val="-13"/>
        </w:rPr>
        <w:t>(a)</w:t>
      </w:r>
      <w:r w:rsidRPr="00326B48">
        <w:rPr>
          <w:noProof w:val="0"/>
          <w:spacing w:val="-13"/>
        </w:rPr>
        <w:tab/>
      </w:r>
      <w:r w:rsidRPr="00326B48">
        <w:rPr>
          <w:noProof w:val="0"/>
        </w:rPr>
        <w:t>market assessment to assess the need for and appropriate scope of the project, containing a needs analysis, options analysis and demand forecast;</w:t>
      </w:r>
    </w:p>
    <w:p w14:paraId="0009DA0B" w14:textId="77777777" w:rsidR="0098051C" w:rsidRPr="00326B48" w:rsidRDefault="0098051C" w:rsidP="00F73A42">
      <w:pPr>
        <w:pStyle w:val="AS-Pa"/>
        <w:rPr>
          <w:noProof w:val="0"/>
        </w:rPr>
      </w:pPr>
    </w:p>
    <w:p w14:paraId="14FE91FE" w14:textId="77777777" w:rsidR="0098051C" w:rsidRPr="00326B48" w:rsidRDefault="0098051C" w:rsidP="00F73A42">
      <w:pPr>
        <w:pStyle w:val="AS-Pa"/>
        <w:rPr>
          <w:noProof w:val="0"/>
        </w:rPr>
      </w:pPr>
      <w:r w:rsidRPr="00326B48">
        <w:rPr>
          <w:noProof w:val="0"/>
          <w:spacing w:val="-13"/>
        </w:rPr>
        <w:t>(b)</w:t>
      </w:r>
      <w:r w:rsidRPr="00326B48">
        <w:rPr>
          <w:noProof w:val="0"/>
          <w:spacing w:val="-13"/>
        </w:rPr>
        <w:tab/>
      </w:r>
      <w:r w:rsidRPr="00326B48">
        <w:rPr>
          <w:noProof w:val="0"/>
        </w:rPr>
        <w:t>technical</w:t>
      </w:r>
      <w:r w:rsidRPr="00326B48">
        <w:rPr>
          <w:noProof w:val="0"/>
          <w:spacing w:val="-11"/>
        </w:rPr>
        <w:t xml:space="preserve"> </w:t>
      </w:r>
      <w:r w:rsidRPr="00326B48">
        <w:rPr>
          <w:noProof w:val="0"/>
        </w:rPr>
        <w:t>feasibility</w:t>
      </w:r>
      <w:r w:rsidRPr="00326B48">
        <w:rPr>
          <w:noProof w:val="0"/>
          <w:spacing w:val="-10"/>
        </w:rPr>
        <w:t xml:space="preserve"> </w:t>
      </w:r>
      <w:r w:rsidRPr="00326B48">
        <w:rPr>
          <w:noProof w:val="0"/>
        </w:rPr>
        <w:t>and</w:t>
      </w:r>
      <w:r w:rsidRPr="00326B48">
        <w:rPr>
          <w:noProof w:val="0"/>
          <w:spacing w:val="-10"/>
        </w:rPr>
        <w:t xml:space="preserve"> </w:t>
      </w:r>
      <w:r w:rsidRPr="00326B48">
        <w:rPr>
          <w:noProof w:val="0"/>
        </w:rPr>
        <w:t>technical</w:t>
      </w:r>
      <w:r w:rsidRPr="00326B48">
        <w:rPr>
          <w:noProof w:val="0"/>
          <w:spacing w:val="-10"/>
        </w:rPr>
        <w:t xml:space="preserve"> </w:t>
      </w:r>
      <w:r w:rsidRPr="00326B48">
        <w:rPr>
          <w:noProof w:val="0"/>
        </w:rPr>
        <w:t>parameters</w:t>
      </w:r>
      <w:r w:rsidRPr="00326B48">
        <w:rPr>
          <w:noProof w:val="0"/>
          <w:spacing w:val="-10"/>
        </w:rPr>
        <w:t xml:space="preserve"> </w:t>
      </w:r>
      <w:r w:rsidRPr="00326B48">
        <w:rPr>
          <w:noProof w:val="0"/>
        </w:rPr>
        <w:t>based</w:t>
      </w:r>
      <w:r w:rsidRPr="00326B48">
        <w:rPr>
          <w:noProof w:val="0"/>
          <w:spacing w:val="-10"/>
        </w:rPr>
        <w:t xml:space="preserve"> </w:t>
      </w:r>
      <w:r w:rsidRPr="00326B48">
        <w:rPr>
          <w:noProof w:val="0"/>
        </w:rPr>
        <w:t>on</w:t>
      </w:r>
      <w:r w:rsidRPr="00326B48">
        <w:rPr>
          <w:noProof w:val="0"/>
          <w:spacing w:val="-10"/>
        </w:rPr>
        <w:t xml:space="preserve"> </w:t>
      </w:r>
      <w:r w:rsidRPr="00326B48">
        <w:rPr>
          <w:noProof w:val="0"/>
        </w:rPr>
        <w:t>the</w:t>
      </w:r>
      <w:r w:rsidRPr="00326B48">
        <w:rPr>
          <w:noProof w:val="0"/>
          <w:spacing w:val="-10"/>
        </w:rPr>
        <w:t xml:space="preserve"> </w:t>
      </w:r>
      <w:r w:rsidRPr="00326B48">
        <w:rPr>
          <w:noProof w:val="0"/>
        </w:rPr>
        <w:t>market</w:t>
      </w:r>
      <w:r w:rsidRPr="00326B48">
        <w:rPr>
          <w:noProof w:val="0"/>
          <w:spacing w:val="-10"/>
        </w:rPr>
        <w:t xml:space="preserve"> </w:t>
      </w:r>
      <w:r w:rsidRPr="00326B48">
        <w:rPr>
          <w:noProof w:val="0"/>
        </w:rPr>
        <w:t>analysis</w:t>
      </w:r>
      <w:r w:rsidRPr="00326B48">
        <w:rPr>
          <w:noProof w:val="0"/>
          <w:spacing w:val="-10"/>
        </w:rPr>
        <w:t xml:space="preserve"> </w:t>
      </w:r>
      <w:r w:rsidRPr="00326B48">
        <w:rPr>
          <w:noProof w:val="0"/>
        </w:rPr>
        <w:t>including specifications of required facilities and detailed project</w:t>
      </w:r>
      <w:r w:rsidRPr="00326B48">
        <w:rPr>
          <w:noProof w:val="0"/>
          <w:spacing w:val="-6"/>
        </w:rPr>
        <w:t xml:space="preserve"> </w:t>
      </w:r>
      <w:r w:rsidRPr="00326B48">
        <w:rPr>
          <w:noProof w:val="0"/>
        </w:rPr>
        <w:t>costing;</w:t>
      </w:r>
    </w:p>
    <w:p w14:paraId="05338762" w14:textId="77777777" w:rsidR="0098051C" w:rsidRPr="00326B48" w:rsidRDefault="0098051C" w:rsidP="00F73A42">
      <w:pPr>
        <w:pStyle w:val="AS-Pa"/>
        <w:rPr>
          <w:noProof w:val="0"/>
        </w:rPr>
      </w:pPr>
    </w:p>
    <w:p w14:paraId="24DD6E06" w14:textId="77777777" w:rsidR="0098051C" w:rsidRPr="00326B48" w:rsidRDefault="0098051C" w:rsidP="00F73A42">
      <w:pPr>
        <w:pStyle w:val="AS-Pa"/>
        <w:rPr>
          <w:noProof w:val="0"/>
        </w:rPr>
      </w:pPr>
      <w:r w:rsidRPr="00326B48">
        <w:rPr>
          <w:noProof w:val="0"/>
          <w:spacing w:val="-13"/>
        </w:rPr>
        <w:t>(c)</w:t>
      </w:r>
      <w:r w:rsidRPr="00326B48">
        <w:rPr>
          <w:noProof w:val="0"/>
          <w:spacing w:val="-13"/>
        </w:rPr>
        <w:tab/>
      </w:r>
      <w:r w:rsidRPr="00326B48">
        <w:rPr>
          <w:noProof w:val="0"/>
        </w:rPr>
        <w:t>legal analysis to assess the impact of the applicable laws;</w:t>
      </w:r>
    </w:p>
    <w:p w14:paraId="5DD29F08" w14:textId="77777777" w:rsidR="0098051C" w:rsidRPr="00326B48" w:rsidRDefault="0098051C" w:rsidP="00F73A42">
      <w:pPr>
        <w:pStyle w:val="AS-Pa"/>
        <w:rPr>
          <w:noProof w:val="0"/>
        </w:rPr>
      </w:pPr>
    </w:p>
    <w:p w14:paraId="742BEF23" w14:textId="77777777" w:rsidR="0098051C" w:rsidRPr="00326B48" w:rsidRDefault="0098051C" w:rsidP="00F73A42">
      <w:pPr>
        <w:pStyle w:val="AS-Pa"/>
        <w:rPr>
          <w:noProof w:val="0"/>
        </w:rPr>
      </w:pPr>
      <w:r w:rsidRPr="00326B48">
        <w:rPr>
          <w:noProof w:val="0"/>
          <w:spacing w:val="-13"/>
        </w:rPr>
        <w:t>(d)</w:t>
      </w:r>
      <w:r w:rsidRPr="00326B48">
        <w:rPr>
          <w:noProof w:val="0"/>
          <w:spacing w:val="-13"/>
        </w:rPr>
        <w:tab/>
      </w:r>
      <w:r w:rsidRPr="00326B48">
        <w:rPr>
          <w:noProof w:val="0"/>
        </w:rPr>
        <w:t>preliminary social and environmental feasibility, including the requirements for environmental and social impact assessments and for the associated</w:t>
      </w:r>
      <w:r w:rsidRPr="00326B48">
        <w:rPr>
          <w:noProof w:val="0"/>
          <w:spacing w:val="-5"/>
        </w:rPr>
        <w:t xml:space="preserve"> </w:t>
      </w:r>
      <w:r w:rsidRPr="00326B48">
        <w:rPr>
          <w:noProof w:val="0"/>
        </w:rPr>
        <w:t>mitigations;</w:t>
      </w:r>
    </w:p>
    <w:p w14:paraId="54820DDF" w14:textId="77777777" w:rsidR="0098051C" w:rsidRPr="00326B48" w:rsidRDefault="0098051C" w:rsidP="00F73A42">
      <w:pPr>
        <w:pStyle w:val="AS-Pa"/>
        <w:rPr>
          <w:noProof w:val="0"/>
        </w:rPr>
      </w:pPr>
    </w:p>
    <w:p w14:paraId="1C5AFD1B" w14:textId="77777777" w:rsidR="0098051C" w:rsidRPr="00326B48" w:rsidRDefault="0098051C" w:rsidP="00F73A42">
      <w:pPr>
        <w:pStyle w:val="AS-Pa"/>
        <w:rPr>
          <w:noProof w:val="0"/>
        </w:rPr>
      </w:pPr>
      <w:r w:rsidRPr="00326B48">
        <w:rPr>
          <w:noProof w:val="0"/>
          <w:spacing w:val="-13"/>
        </w:rPr>
        <w:t>(e)</w:t>
      </w:r>
      <w:r w:rsidRPr="00326B48">
        <w:rPr>
          <w:noProof w:val="0"/>
          <w:spacing w:val="-13"/>
        </w:rPr>
        <w:tab/>
      </w:r>
      <w:r w:rsidRPr="00326B48">
        <w:rPr>
          <w:noProof w:val="0"/>
        </w:rPr>
        <w:t>project structuring in terms of the recommended public private partnership</w:t>
      </w:r>
      <w:r w:rsidRPr="00326B48">
        <w:rPr>
          <w:noProof w:val="0"/>
          <w:spacing w:val="-8"/>
        </w:rPr>
        <w:t xml:space="preserve"> </w:t>
      </w:r>
      <w:r w:rsidRPr="00326B48">
        <w:rPr>
          <w:noProof w:val="0"/>
        </w:rPr>
        <w:t>mode;</w:t>
      </w:r>
    </w:p>
    <w:p w14:paraId="69ACA728" w14:textId="77777777" w:rsidR="0098051C" w:rsidRPr="00326B48" w:rsidRDefault="0098051C" w:rsidP="00F73A42">
      <w:pPr>
        <w:pStyle w:val="AS-Pa"/>
        <w:rPr>
          <w:noProof w:val="0"/>
        </w:rPr>
      </w:pPr>
    </w:p>
    <w:p w14:paraId="1F95AC22" w14:textId="77777777" w:rsidR="0098051C" w:rsidRPr="00326B48" w:rsidRDefault="0098051C" w:rsidP="00F73A42">
      <w:pPr>
        <w:pStyle w:val="AS-Pa"/>
        <w:rPr>
          <w:noProof w:val="0"/>
        </w:rPr>
      </w:pPr>
      <w:r w:rsidRPr="00326B48">
        <w:rPr>
          <w:noProof w:val="0"/>
          <w:spacing w:val="-13"/>
        </w:rPr>
        <w:t>(f)</w:t>
      </w:r>
      <w:r w:rsidRPr="00326B48">
        <w:rPr>
          <w:noProof w:val="0"/>
          <w:spacing w:val="-13"/>
        </w:rPr>
        <w:tab/>
      </w:r>
      <w:r w:rsidRPr="00326B48">
        <w:rPr>
          <w:noProof w:val="0"/>
        </w:rPr>
        <w:t>financial</w:t>
      </w:r>
      <w:r w:rsidRPr="00326B48">
        <w:rPr>
          <w:noProof w:val="0"/>
          <w:spacing w:val="-11"/>
        </w:rPr>
        <w:t xml:space="preserve"> </w:t>
      </w:r>
      <w:r w:rsidRPr="00326B48">
        <w:rPr>
          <w:noProof w:val="0"/>
        </w:rPr>
        <w:t>analysis</w:t>
      </w:r>
      <w:r w:rsidRPr="00326B48">
        <w:rPr>
          <w:noProof w:val="0"/>
          <w:spacing w:val="-11"/>
        </w:rPr>
        <w:t xml:space="preserve"> </w:t>
      </w:r>
      <w:r w:rsidRPr="00326B48">
        <w:rPr>
          <w:noProof w:val="0"/>
        </w:rPr>
        <w:t>incorporating</w:t>
      </w:r>
      <w:r w:rsidRPr="00326B48">
        <w:rPr>
          <w:noProof w:val="0"/>
          <w:spacing w:val="-11"/>
        </w:rPr>
        <w:t xml:space="preserve"> </w:t>
      </w:r>
      <w:r w:rsidRPr="00326B48">
        <w:rPr>
          <w:noProof w:val="0"/>
        </w:rPr>
        <w:t>a</w:t>
      </w:r>
      <w:r w:rsidRPr="00326B48">
        <w:rPr>
          <w:noProof w:val="0"/>
          <w:spacing w:val="-10"/>
        </w:rPr>
        <w:t xml:space="preserve"> </w:t>
      </w:r>
      <w:r w:rsidRPr="00326B48">
        <w:rPr>
          <w:noProof w:val="0"/>
        </w:rPr>
        <w:t>projected</w:t>
      </w:r>
      <w:r w:rsidRPr="00326B48">
        <w:rPr>
          <w:noProof w:val="0"/>
          <w:spacing w:val="-11"/>
        </w:rPr>
        <w:t xml:space="preserve"> </w:t>
      </w:r>
      <w:r w:rsidRPr="00326B48">
        <w:rPr>
          <w:noProof w:val="0"/>
        </w:rPr>
        <w:t>revenue</w:t>
      </w:r>
      <w:r w:rsidRPr="00326B48">
        <w:rPr>
          <w:noProof w:val="0"/>
          <w:spacing w:val="-10"/>
        </w:rPr>
        <w:t xml:space="preserve"> </w:t>
      </w:r>
      <w:r w:rsidRPr="00326B48">
        <w:rPr>
          <w:noProof w:val="0"/>
        </w:rPr>
        <w:t>structure,</w:t>
      </w:r>
      <w:r w:rsidRPr="00326B48">
        <w:rPr>
          <w:noProof w:val="0"/>
          <w:spacing w:val="-10"/>
        </w:rPr>
        <w:t xml:space="preserve"> </w:t>
      </w:r>
      <w:r w:rsidRPr="00326B48">
        <w:rPr>
          <w:noProof w:val="0"/>
        </w:rPr>
        <w:t>financial</w:t>
      </w:r>
      <w:r w:rsidRPr="00326B48">
        <w:rPr>
          <w:noProof w:val="0"/>
          <w:spacing w:val="-10"/>
        </w:rPr>
        <w:t xml:space="preserve"> </w:t>
      </w:r>
      <w:r w:rsidRPr="00326B48">
        <w:rPr>
          <w:noProof w:val="0"/>
        </w:rPr>
        <w:t>viability</w:t>
      </w:r>
      <w:r w:rsidRPr="00326B48">
        <w:rPr>
          <w:noProof w:val="0"/>
          <w:spacing w:val="-10"/>
        </w:rPr>
        <w:t xml:space="preserve"> </w:t>
      </w:r>
      <w:r w:rsidRPr="00326B48">
        <w:rPr>
          <w:noProof w:val="0"/>
        </w:rPr>
        <w:t>and affordability of the public private partnership project for the public entity and the end</w:t>
      </w:r>
      <w:r w:rsidRPr="00326B48">
        <w:rPr>
          <w:noProof w:val="0"/>
          <w:spacing w:val="-14"/>
        </w:rPr>
        <w:t xml:space="preserve"> </w:t>
      </w:r>
      <w:r w:rsidRPr="00326B48">
        <w:rPr>
          <w:noProof w:val="0"/>
        </w:rPr>
        <w:t>users</w:t>
      </w:r>
      <w:r w:rsidRPr="00326B48">
        <w:rPr>
          <w:noProof w:val="0"/>
          <w:spacing w:val="-13"/>
        </w:rPr>
        <w:t xml:space="preserve"> </w:t>
      </w:r>
      <w:r w:rsidRPr="00326B48">
        <w:rPr>
          <w:noProof w:val="0"/>
        </w:rPr>
        <w:t>and</w:t>
      </w:r>
      <w:r w:rsidRPr="00326B48">
        <w:rPr>
          <w:noProof w:val="0"/>
          <w:spacing w:val="-13"/>
        </w:rPr>
        <w:t xml:space="preserve"> </w:t>
      </w:r>
      <w:r w:rsidRPr="00326B48">
        <w:rPr>
          <w:noProof w:val="0"/>
        </w:rPr>
        <w:t>assessing</w:t>
      </w:r>
      <w:r w:rsidRPr="00326B48">
        <w:rPr>
          <w:noProof w:val="0"/>
          <w:spacing w:val="-14"/>
        </w:rPr>
        <w:t xml:space="preserve"> </w:t>
      </w:r>
      <w:r w:rsidRPr="00326B48">
        <w:rPr>
          <w:noProof w:val="0"/>
        </w:rPr>
        <w:t>any</w:t>
      </w:r>
      <w:r w:rsidRPr="00326B48">
        <w:rPr>
          <w:noProof w:val="0"/>
          <w:spacing w:val="-13"/>
        </w:rPr>
        <w:t xml:space="preserve"> </w:t>
      </w:r>
      <w:r w:rsidRPr="00326B48">
        <w:rPr>
          <w:noProof w:val="0"/>
        </w:rPr>
        <w:t>need</w:t>
      </w:r>
      <w:r w:rsidRPr="00326B48">
        <w:rPr>
          <w:noProof w:val="0"/>
          <w:spacing w:val="-13"/>
        </w:rPr>
        <w:t xml:space="preserve"> </w:t>
      </w:r>
      <w:r w:rsidRPr="00326B48">
        <w:rPr>
          <w:noProof w:val="0"/>
        </w:rPr>
        <w:t>for</w:t>
      </w:r>
      <w:r w:rsidRPr="00326B48">
        <w:rPr>
          <w:noProof w:val="0"/>
          <w:spacing w:val="-13"/>
        </w:rPr>
        <w:t xml:space="preserve"> </w:t>
      </w:r>
      <w:r w:rsidRPr="00326B48">
        <w:rPr>
          <w:noProof w:val="0"/>
        </w:rPr>
        <w:t>financial</w:t>
      </w:r>
      <w:r w:rsidRPr="00326B48">
        <w:rPr>
          <w:noProof w:val="0"/>
          <w:spacing w:val="-14"/>
        </w:rPr>
        <w:t xml:space="preserve"> </w:t>
      </w:r>
      <w:r w:rsidRPr="00326B48">
        <w:rPr>
          <w:noProof w:val="0"/>
        </w:rPr>
        <w:t>support</w:t>
      </w:r>
      <w:r w:rsidRPr="00326B48">
        <w:rPr>
          <w:noProof w:val="0"/>
          <w:spacing w:val="-13"/>
        </w:rPr>
        <w:t xml:space="preserve"> </w:t>
      </w:r>
      <w:r w:rsidRPr="00326B48">
        <w:rPr>
          <w:noProof w:val="0"/>
        </w:rPr>
        <w:t>from</w:t>
      </w:r>
      <w:r w:rsidRPr="00326B48">
        <w:rPr>
          <w:noProof w:val="0"/>
          <w:spacing w:val="-13"/>
        </w:rPr>
        <w:t xml:space="preserve"> </w:t>
      </w:r>
      <w:r w:rsidRPr="00326B48">
        <w:rPr>
          <w:noProof w:val="0"/>
        </w:rPr>
        <w:t>the</w:t>
      </w:r>
      <w:r w:rsidRPr="00326B48">
        <w:rPr>
          <w:noProof w:val="0"/>
          <w:spacing w:val="-13"/>
        </w:rPr>
        <w:t xml:space="preserve"> </w:t>
      </w:r>
      <w:r w:rsidRPr="00326B48">
        <w:rPr>
          <w:noProof w:val="0"/>
        </w:rPr>
        <w:t>public</w:t>
      </w:r>
      <w:r w:rsidRPr="00326B48">
        <w:rPr>
          <w:noProof w:val="0"/>
          <w:spacing w:val="-14"/>
        </w:rPr>
        <w:t xml:space="preserve"> </w:t>
      </w:r>
      <w:r w:rsidRPr="00326B48">
        <w:rPr>
          <w:noProof w:val="0"/>
        </w:rPr>
        <w:t>sector</w:t>
      </w:r>
      <w:r w:rsidRPr="00326B48">
        <w:rPr>
          <w:noProof w:val="0"/>
          <w:spacing w:val="-13"/>
        </w:rPr>
        <w:t xml:space="preserve"> </w:t>
      </w:r>
      <w:r w:rsidRPr="00326B48">
        <w:rPr>
          <w:noProof w:val="0"/>
        </w:rPr>
        <w:t>through the government budget or otherwise;</w:t>
      </w:r>
    </w:p>
    <w:p w14:paraId="4BF95ED4" w14:textId="77777777" w:rsidR="0098051C" w:rsidRPr="00326B48" w:rsidRDefault="0098051C" w:rsidP="00F73A42">
      <w:pPr>
        <w:pStyle w:val="AS-Pa"/>
        <w:rPr>
          <w:noProof w:val="0"/>
        </w:rPr>
      </w:pPr>
    </w:p>
    <w:p w14:paraId="38B7D9FC" w14:textId="77777777" w:rsidR="0098051C" w:rsidRPr="00326B48" w:rsidRDefault="0098051C" w:rsidP="00F73A42">
      <w:pPr>
        <w:pStyle w:val="AS-Pa"/>
        <w:rPr>
          <w:noProof w:val="0"/>
        </w:rPr>
      </w:pPr>
      <w:r w:rsidRPr="00326B48">
        <w:rPr>
          <w:noProof w:val="0"/>
          <w:spacing w:val="-13"/>
        </w:rPr>
        <w:t>(g)</w:t>
      </w:r>
      <w:r w:rsidRPr="00326B48">
        <w:rPr>
          <w:noProof w:val="0"/>
          <w:spacing w:val="-13"/>
        </w:rPr>
        <w:tab/>
      </w:r>
      <w:r w:rsidRPr="00326B48">
        <w:rPr>
          <w:noProof w:val="0"/>
        </w:rPr>
        <w:t>risk</w:t>
      </w:r>
      <w:r w:rsidRPr="00326B48">
        <w:rPr>
          <w:noProof w:val="0"/>
          <w:spacing w:val="-8"/>
        </w:rPr>
        <w:t xml:space="preserve"> </w:t>
      </w:r>
      <w:r w:rsidRPr="00326B48">
        <w:rPr>
          <w:noProof w:val="0"/>
        </w:rPr>
        <w:t>assessment</w:t>
      </w:r>
      <w:r w:rsidRPr="00326B48">
        <w:rPr>
          <w:noProof w:val="0"/>
          <w:spacing w:val="-7"/>
        </w:rPr>
        <w:t xml:space="preserve"> </w:t>
      </w:r>
      <w:r w:rsidRPr="00326B48">
        <w:rPr>
          <w:noProof w:val="0"/>
        </w:rPr>
        <w:t>of</w:t>
      </w:r>
      <w:r w:rsidRPr="00326B48">
        <w:rPr>
          <w:noProof w:val="0"/>
          <w:spacing w:val="-7"/>
        </w:rPr>
        <w:t xml:space="preserve"> </w:t>
      </w:r>
      <w:r w:rsidRPr="00326B48">
        <w:rPr>
          <w:noProof w:val="0"/>
        </w:rPr>
        <w:t>the</w:t>
      </w:r>
      <w:r w:rsidRPr="00326B48">
        <w:rPr>
          <w:noProof w:val="0"/>
          <w:spacing w:val="-7"/>
        </w:rPr>
        <w:t xml:space="preserve"> </w:t>
      </w:r>
      <w:r w:rsidRPr="00326B48">
        <w:rPr>
          <w:noProof w:val="0"/>
        </w:rPr>
        <w:t>public</w:t>
      </w:r>
      <w:r w:rsidRPr="00326B48">
        <w:rPr>
          <w:noProof w:val="0"/>
          <w:spacing w:val="-7"/>
        </w:rPr>
        <w:t xml:space="preserve"> </w:t>
      </w:r>
      <w:r w:rsidRPr="00326B48">
        <w:rPr>
          <w:noProof w:val="0"/>
        </w:rPr>
        <w:t>private</w:t>
      </w:r>
      <w:r w:rsidRPr="00326B48">
        <w:rPr>
          <w:noProof w:val="0"/>
          <w:spacing w:val="-7"/>
        </w:rPr>
        <w:t xml:space="preserve"> </w:t>
      </w:r>
      <w:r w:rsidRPr="00326B48">
        <w:rPr>
          <w:noProof w:val="0"/>
        </w:rPr>
        <w:t>partnership</w:t>
      </w:r>
      <w:r w:rsidRPr="00326B48">
        <w:rPr>
          <w:noProof w:val="0"/>
          <w:spacing w:val="-8"/>
        </w:rPr>
        <w:t xml:space="preserve"> </w:t>
      </w:r>
      <w:r w:rsidRPr="00326B48">
        <w:rPr>
          <w:noProof w:val="0"/>
        </w:rPr>
        <w:t>project,</w:t>
      </w:r>
      <w:r w:rsidRPr="00326B48">
        <w:rPr>
          <w:noProof w:val="0"/>
          <w:spacing w:val="-7"/>
        </w:rPr>
        <w:t xml:space="preserve"> </w:t>
      </w:r>
      <w:r w:rsidRPr="00326B48">
        <w:rPr>
          <w:noProof w:val="0"/>
        </w:rPr>
        <w:t>involving</w:t>
      </w:r>
      <w:r w:rsidRPr="00326B48">
        <w:rPr>
          <w:noProof w:val="0"/>
          <w:spacing w:val="-7"/>
        </w:rPr>
        <w:t xml:space="preserve"> </w:t>
      </w:r>
      <w:r w:rsidRPr="00326B48">
        <w:rPr>
          <w:noProof w:val="0"/>
        </w:rPr>
        <w:t>the</w:t>
      </w:r>
      <w:r w:rsidRPr="00326B48">
        <w:rPr>
          <w:noProof w:val="0"/>
          <w:spacing w:val="-7"/>
        </w:rPr>
        <w:t xml:space="preserve"> </w:t>
      </w:r>
      <w:r w:rsidRPr="00326B48">
        <w:rPr>
          <w:noProof w:val="0"/>
        </w:rPr>
        <w:t>identification of risk and allocation of risk to the party that is best able to manage each risk;</w:t>
      </w:r>
    </w:p>
    <w:p w14:paraId="003272C4" w14:textId="77777777" w:rsidR="0098051C" w:rsidRPr="00326B48" w:rsidRDefault="0098051C" w:rsidP="00F73A42">
      <w:pPr>
        <w:pStyle w:val="AS-Pa"/>
        <w:rPr>
          <w:noProof w:val="0"/>
        </w:rPr>
      </w:pPr>
    </w:p>
    <w:p w14:paraId="2A6970FE" w14:textId="77777777" w:rsidR="0098051C" w:rsidRPr="00326B48" w:rsidRDefault="0098051C" w:rsidP="00F73A42">
      <w:pPr>
        <w:pStyle w:val="AS-Pa"/>
        <w:rPr>
          <w:noProof w:val="0"/>
        </w:rPr>
      </w:pPr>
      <w:r w:rsidRPr="00326B48">
        <w:rPr>
          <w:noProof w:val="0"/>
          <w:spacing w:val="-13"/>
        </w:rPr>
        <w:t>(h)</w:t>
      </w:r>
      <w:r w:rsidRPr="00326B48">
        <w:rPr>
          <w:noProof w:val="0"/>
          <w:spacing w:val="-13"/>
        </w:rPr>
        <w:tab/>
      </w:r>
      <w:r w:rsidRPr="00326B48">
        <w:rPr>
          <w:noProof w:val="0"/>
        </w:rPr>
        <w:t>a</w:t>
      </w:r>
      <w:r w:rsidRPr="00326B48">
        <w:rPr>
          <w:noProof w:val="0"/>
          <w:spacing w:val="-4"/>
        </w:rPr>
        <w:t xml:space="preserve"> </w:t>
      </w:r>
      <w:r w:rsidRPr="00326B48">
        <w:rPr>
          <w:noProof w:val="0"/>
        </w:rPr>
        <w:t>quantification</w:t>
      </w:r>
      <w:r w:rsidRPr="00326B48">
        <w:rPr>
          <w:noProof w:val="0"/>
          <w:spacing w:val="-4"/>
        </w:rPr>
        <w:t xml:space="preserve"> </w:t>
      </w:r>
      <w:r w:rsidRPr="00326B48">
        <w:rPr>
          <w:noProof w:val="0"/>
        </w:rPr>
        <w:t>of</w:t>
      </w:r>
      <w:r w:rsidRPr="00326B48">
        <w:rPr>
          <w:noProof w:val="0"/>
          <w:spacing w:val="-4"/>
        </w:rPr>
        <w:t xml:space="preserve"> </w:t>
      </w:r>
      <w:r w:rsidRPr="00326B48">
        <w:rPr>
          <w:noProof w:val="0"/>
        </w:rPr>
        <w:t>the</w:t>
      </w:r>
      <w:r w:rsidRPr="00326B48">
        <w:rPr>
          <w:noProof w:val="0"/>
          <w:spacing w:val="-4"/>
        </w:rPr>
        <w:t xml:space="preserve"> </w:t>
      </w:r>
      <w:r w:rsidRPr="00326B48">
        <w:rPr>
          <w:noProof w:val="0"/>
        </w:rPr>
        <w:t>potential</w:t>
      </w:r>
      <w:r w:rsidRPr="00326B48">
        <w:rPr>
          <w:noProof w:val="0"/>
          <w:spacing w:val="-4"/>
        </w:rPr>
        <w:t xml:space="preserve"> </w:t>
      </w:r>
      <w:r w:rsidRPr="00326B48">
        <w:rPr>
          <w:noProof w:val="0"/>
        </w:rPr>
        <w:t>contingent</w:t>
      </w:r>
      <w:r w:rsidRPr="00326B48">
        <w:rPr>
          <w:noProof w:val="0"/>
          <w:spacing w:val="-4"/>
        </w:rPr>
        <w:t xml:space="preserve"> </w:t>
      </w:r>
      <w:r w:rsidRPr="00326B48">
        <w:rPr>
          <w:noProof w:val="0"/>
        </w:rPr>
        <w:t>liabilities</w:t>
      </w:r>
      <w:r w:rsidRPr="00326B48">
        <w:rPr>
          <w:noProof w:val="0"/>
          <w:spacing w:val="-4"/>
        </w:rPr>
        <w:t xml:space="preserve"> </w:t>
      </w:r>
      <w:r w:rsidRPr="00326B48">
        <w:rPr>
          <w:noProof w:val="0"/>
        </w:rPr>
        <w:t>that</w:t>
      </w:r>
      <w:r w:rsidRPr="00326B48">
        <w:rPr>
          <w:noProof w:val="0"/>
          <w:spacing w:val="-4"/>
        </w:rPr>
        <w:t xml:space="preserve"> </w:t>
      </w:r>
      <w:r w:rsidRPr="00326B48">
        <w:rPr>
          <w:noProof w:val="0"/>
        </w:rPr>
        <w:t>the</w:t>
      </w:r>
      <w:r w:rsidRPr="00326B48">
        <w:rPr>
          <w:noProof w:val="0"/>
          <w:spacing w:val="-4"/>
        </w:rPr>
        <w:t xml:space="preserve"> </w:t>
      </w:r>
      <w:r w:rsidRPr="00326B48">
        <w:rPr>
          <w:noProof w:val="0"/>
        </w:rPr>
        <w:t>public</w:t>
      </w:r>
      <w:r w:rsidRPr="00326B48">
        <w:rPr>
          <w:noProof w:val="0"/>
          <w:spacing w:val="-4"/>
        </w:rPr>
        <w:t xml:space="preserve"> </w:t>
      </w:r>
      <w:r w:rsidRPr="00326B48">
        <w:rPr>
          <w:noProof w:val="0"/>
        </w:rPr>
        <w:t>entity</w:t>
      </w:r>
      <w:r w:rsidRPr="00326B48">
        <w:rPr>
          <w:noProof w:val="0"/>
          <w:spacing w:val="-4"/>
        </w:rPr>
        <w:t xml:space="preserve"> </w:t>
      </w:r>
      <w:r w:rsidRPr="00326B48">
        <w:rPr>
          <w:noProof w:val="0"/>
        </w:rPr>
        <w:t>may</w:t>
      </w:r>
      <w:r w:rsidRPr="00326B48">
        <w:rPr>
          <w:noProof w:val="0"/>
          <w:spacing w:val="-4"/>
        </w:rPr>
        <w:t xml:space="preserve"> </w:t>
      </w:r>
      <w:r w:rsidRPr="00326B48">
        <w:rPr>
          <w:noProof w:val="0"/>
          <w:spacing w:val="-3"/>
        </w:rPr>
        <w:t xml:space="preserve">have </w:t>
      </w:r>
      <w:r w:rsidRPr="00326B48">
        <w:rPr>
          <w:noProof w:val="0"/>
        </w:rPr>
        <w:t>to incur over the project cycle;</w:t>
      </w:r>
    </w:p>
    <w:p w14:paraId="2A208510" w14:textId="77777777" w:rsidR="0098051C" w:rsidRPr="00326B48" w:rsidRDefault="0098051C" w:rsidP="00F73A42">
      <w:pPr>
        <w:pStyle w:val="AS-Pa"/>
        <w:rPr>
          <w:noProof w:val="0"/>
        </w:rPr>
      </w:pPr>
    </w:p>
    <w:p w14:paraId="3C9D6EEF" w14:textId="77777777" w:rsidR="0098051C" w:rsidRPr="00326B48" w:rsidRDefault="0098051C" w:rsidP="00F73A42">
      <w:pPr>
        <w:pStyle w:val="AS-Pa"/>
        <w:rPr>
          <w:noProof w:val="0"/>
        </w:rPr>
      </w:pPr>
      <w:r w:rsidRPr="00326B48">
        <w:rPr>
          <w:noProof w:val="0"/>
          <w:spacing w:val="-13"/>
        </w:rPr>
        <w:t>(i)</w:t>
      </w:r>
      <w:r w:rsidRPr="00326B48">
        <w:rPr>
          <w:noProof w:val="0"/>
          <w:spacing w:val="-13"/>
        </w:rPr>
        <w:tab/>
      </w:r>
      <w:r w:rsidRPr="00326B48">
        <w:rPr>
          <w:noProof w:val="0"/>
        </w:rPr>
        <w:t>value for money analysis, for evaluating the suitability for implementing a project on a public private partnership basis; and</w:t>
      </w:r>
    </w:p>
    <w:p w14:paraId="7EB5A288" w14:textId="77777777" w:rsidR="0098051C" w:rsidRPr="00326B48" w:rsidRDefault="0098051C" w:rsidP="00F73A42">
      <w:pPr>
        <w:pStyle w:val="AS-Pa"/>
        <w:rPr>
          <w:noProof w:val="0"/>
        </w:rPr>
      </w:pPr>
    </w:p>
    <w:p w14:paraId="19294833" w14:textId="77777777" w:rsidR="0098051C" w:rsidRPr="00326B48" w:rsidRDefault="0098051C" w:rsidP="00F73A42">
      <w:pPr>
        <w:pStyle w:val="AS-Pa"/>
        <w:rPr>
          <w:noProof w:val="0"/>
        </w:rPr>
      </w:pPr>
      <w:r w:rsidRPr="00326B48">
        <w:rPr>
          <w:noProof w:val="0"/>
          <w:spacing w:val="-13"/>
        </w:rPr>
        <w:t>(j)</w:t>
      </w:r>
      <w:r w:rsidRPr="00326B48">
        <w:rPr>
          <w:noProof w:val="0"/>
          <w:spacing w:val="-13"/>
        </w:rPr>
        <w:tab/>
      </w:r>
      <w:r w:rsidRPr="00326B48">
        <w:rPr>
          <w:noProof w:val="0"/>
        </w:rPr>
        <w:t>project implementation schedule, including an outline of the proposed public private partnership procurement and award process through to the pre-construction, construction and operation phases of the project.</w:t>
      </w:r>
    </w:p>
    <w:p w14:paraId="5FC38BB1" w14:textId="77777777" w:rsidR="0098051C" w:rsidRPr="00326B48" w:rsidRDefault="0098051C" w:rsidP="0098051C">
      <w:pPr>
        <w:pStyle w:val="AS-P0"/>
        <w:rPr>
          <w:noProof w:val="0"/>
        </w:rPr>
      </w:pPr>
    </w:p>
    <w:p w14:paraId="6BD2E3DC" w14:textId="79A7210C" w:rsidR="0098051C" w:rsidRPr="00326B48" w:rsidRDefault="0098051C" w:rsidP="005D17E9">
      <w:pPr>
        <w:pStyle w:val="AS-P1"/>
        <w:rPr>
          <w:noProof w:val="0"/>
        </w:rPr>
      </w:pPr>
      <w:r w:rsidRPr="00326B48">
        <w:rPr>
          <w:noProof w:val="0"/>
        </w:rPr>
        <w:t xml:space="preserve">(2) </w:t>
      </w:r>
      <w:r w:rsidR="005D17E9" w:rsidRPr="00326B48">
        <w:rPr>
          <w:noProof w:val="0"/>
        </w:rPr>
        <w:tab/>
      </w:r>
      <w:r w:rsidRPr="00326B48">
        <w:rPr>
          <w:noProof w:val="0"/>
        </w:rPr>
        <w:t>The feasibility assessment for the public private partnership must give consideration to the lifecycle costs and revenues from the public private partnership project as it establishes the sustainability of the public private partnership project throughout the concession</w:t>
      </w:r>
      <w:r w:rsidRPr="00326B48">
        <w:rPr>
          <w:noProof w:val="0"/>
          <w:spacing w:val="-6"/>
        </w:rPr>
        <w:t xml:space="preserve"> </w:t>
      </w:r>
      <w:r w:rsidRPr="00326B48">
        <w:rPr>
          <w:noProof w:val="0"/>
        </w:rPr>
        <w:t>period.</w:t>
      </w:r>
    </w:p>
    <w:p w14:paraId="147C519B" w14:textId="77777777" w:rsidR="0098051C" w:rsidRPr="00326B48" w:rsidRDefault="0098051C" w:rsidP="0098051C">
      <w:pPr>
        <w:pStyle w:val="AS-P0"/>
        <w:rPr>
          <w:noProof w:val="0"/>
        </w:rPr>
      </w:pPr>
    </w:p>
    <w:p w14:paraId="00536355" w14:textId="77777777" w:rsidR="0098051C" w:rsidRPr="00326B48" w:rsidRDefault="0098051C" w:rsidP="0098051C">
      <w:pPr>
        <w:pStyle w:val="AS-P0"/>
        <w:rPr>
          <w:b/>
          <w:noProof w:val="0"/>
        </w:rPr>
      </w:pPr>
      <w:r w:rsidRPr="00326B48">
        <w:rPr>
          <w:b/>
          <w:noProof w:val="0"/>
        </w:rPr>
        <w:t>Management of contingent liabilities</w:t>
      </w:r>
    </w:p>
    <w:p w14:paraId="1A1653F3" w14:textId="77777777" w:rsidR="0098051C" w:rsidRPr="00326B48" w:rsidRDefault="0098051C" w:rsidP="0098051C">
      <w:pPr>
        <w:pStyle w:val="AS-P0"/>
        <w:rPr>
          <w:b/>
          <w:noProof w:val="0"/>
        </w:rPr>
      </w:pPr>
    </w:p>
    <w:p w14:paraId="659F613A" w14:textId="7B696971" w:rsidR="0098051C" w:rsidRPr="00326B48" w:rsidRDefault="0098051C" w:rsidP="00783988">
      <w:pPr>
        <w:pStyle w:val="AS-P1"/>
        <w:rPr>
          <w:noProof w:val="0"/>
        </w:rPr>
      </w:pPr>
      <w:r w:rsidRPr="00326B48">
        <w:rPr>
          <w:b/>
          <w:bCs/>
          <w:noProof w:val="0"/>
          <w:spacing w:val="-13"/>
        </w:rPr>
        <w:t>8.</w:t>
      </w:r>
      <w:r w:rsidRPr="00326B48">
        <w:rPr>
          <w:b/>
          <w:bCs/>
          <w:noProof w:val="0"/>
          <w:spacing w:val="-13"/>
        </w:rPr>
        <w:tab/>
      </w:r>
      <w:r w:rsidRPr="00326B48">
        <w:rPr>
          <w:noProof w:val="0"/>
        </w:rPr>
        <w:t xml:space="preserve">(1) </w:t>
      </w:r>
      <w:r w:rsidR="00000EA8" w:rsidRPr="00326B48">
        <w:rPr>
          <w:noProof w:val="0"/>
        </w:rPr>
        <w:tab/>
      </w:r>
      <w:r w:rsidRPr="00326B48">
        <w:rPr>
          <w:noProof w:val="0"/>
        </w:rPr>
        <w:t xml:space="preserve">The public entity must at the time of the feasibility assessment, analyse various scenarios and assess the maximum adverse impact that could arise on account of contingent liabilities for the public </w:t>
      </w:r>
      <w:r w:rsidRPr="00326B48">
        <w:rPr>
          <w:noProof w:val="0"/>
          <w:spacing w:val="-3"/>
        </w:rPr>
        <w:t>entity.</w:t>
      </w:r>
    </w:p>
    <w:p w14:paraId="2E61CF03" w14:textId="77777777" w:rsidR="0098051C" w:rsidRPr="00326B48" w:rsidRDefault="0098051C" w:rsidP="00783988">
      <w:pPr>
        <w:pStyle w:val="AS-P1"/>
        <w:rPr>
          <w:noProof w:val="0"/>
        </w:rPr>
      </w:pPr>
    </w:p>
    <w:p w14:paraId="794F6314" w14:textId="77777777" w:rsidR="0098051C" w:rsidRPr="00326B48" w:rsidRDefault="0098051C" w:rsidP="00783988">
      <w:pPr>
        <w:pStyle w:val="AS-P1"/>
        <w:rPr>
          <w:noProof w:val="0"/>
        </w:rPr>
      </w:pPr>
      <w:r w:rsidRPr="00326B48">
        <w:rPr>
          <w:noProof w:val="0"/>
          <w:spacing w:val="-1"/>
        </w:rPr>
        <w:t>(2)</w:t>
      </w:r>
      <w:r w:rsidRPr="00326B48">
        <w:rPr>
          <w:noProof w:val="0"/>
          <w:spacing w:val="-1"/>
        </w:rPr>
        <w:tab/>
      </w:r>
      <w:r w:rsidRPr="00326B48">
        <w:rPr>
          <w:noProof w:val="0"/>
        </w:rPr>
        <w:t>The public entity must satisfy itself that possible negative financial impact is not financially debilitating to it and that it is able to manage the outcomes should they</w:t>
      </w:r>
      <w:r w:rsidRPr="00326B48">
        <w:rPr>
          <w:noProof w:val="0"/>
          <w:spacing w:val="-21"/>
        </w:rPr>
        <w:t xml:space="preserve"> </w:t>
      </w:r>
      <w:r w:rsidRPr="00326B48">
        <w:rPr>
          <w:noProof w:val="0"/>
        </w:rPr>
        <w:t>materialise.</w:t>
      </w:r>
    </w:p>
    <w:p w14:paraId="7598F0EC" w14:textId="77777777" w:rsidR="0098051C" w:rsidRPr="00326B48" w:rsidRDefault="0098051C" w:rsidP="00783988">
      <w:pPr>
        <w:pStyle w:val="AS-P1"/>
        <w:rPr>
          <w:noProof w:val="0"/>
        </w:rPr>
      </w:pPr>
    </w:p>
    <w:p w14:paraId="075F74EA" w14:textId="77777777" w:rsidR="0098051C" w:rsidRPr="00326B48" w:rsidRDefault="0098051C" w:rsidP="00783988">
      <w:pPr>
        <w:pStyle w:val="AS-P1"/>
        <w:rPr>
          <w:noProof w:val="0"/>
        </w:rPr>
      </w:pPr>
      <w:r w:rsidRPr="00326B48">
        <w:rPr>
          <w:noProof w:val="0"/>
          <w:spacing w:val="-1"/>
        </w:rPr>
        <w:t>(3)</w:t>
      </w:r>
      <w:r w:rsidRPr="00326B48">
        <w:rPr>
          <w:noProof w:val="0"/>
          <w:spacing w:val="-1"/>
        </w:rPr>
        <w:tab/>
      </w:r>
      <w:r w:rsidRPr="00326B48">
        <w:rPr>
          <w:noProof w:val="0"/>
        </w:rPr>
        <w:t>The</w:t>
      </w:r>
      <w:r w:rsidRPr="00326B48">
        <w:rPr>
          <w:noProof w:val="0"/>
          <w:spacing w:val="-7"/>
        </w:rPr>
        <w:t xml:space="preserve"> </w:t>
      </w:r>
      <w:r w:rsidRPr="00326B48">
        <w:rPr>
          <w:noProof w:val="0"/>
        </w:rPr>
        <w:t>analysis</w:t>
      </w:r>
      <w:r w:rsidRPr="00326B48">
        <w:rPr>
          <w:noProof w:val="0"/>
          <w:spacing w:val="-6"/>
        </w:rPr>
        <w:t xml:space="preserve"> </w:t>
      </w:r>
      <w:r w:rsidRPr="00326B48">
        <w:rPr>
          <w:noProof w:val="0"/>
        </w:rPr>
        <w:t>of</w:t>
      </w:r>
      <w:r w:rsidRPr="00326B48">
        <w:rPr>
          <w:noProof w:val="0"/>
          <w:spacing w:val="-6"/>
        </w:rPr>
        <w:t xml:space="preserve"> </w:t>
      </w:r>
      <w:r w:rsidRPr="00326B48">
        <w:rPr>
          <w:noProof w:val="0"/>
        </w:rPr>
        <w:t>contingent</w:t>
      </w:r>
      <w:r w:rsidRPr="00326B48">
        <w:rPr>
          <w:noProof w:val="0"/>
          <w:spacing w:val="-6"/>
        </w:rPr>
        <w:t xml:space="preserve"> </w:t>
      </w:r>
      <w:r w:rsidRPr="00326B48">
        <w:rPr>
          <w:noProof w:val="0"/>
        </w:rPr>
        <w:t>liabilities</w:t>
      </w:r>
      <w:r w:rsidRPr="00326B48">
        <w:rPr>
          <w:noProof w:val="0"/>
          <w:spacing w:val="-6"/>
        </w:rPr>
        <w:t xml:space="preserve"> </w:t>
      </w:r>
      <w:r w:rsidRPr="00326B48">
        <w:rPr>
          <w:noProof w:val="0"/>
        </w:rPr>
        <w:t>contemplated</w:t>
      </w:r>
      <w:r w:rsidRPr="00326B48">
        <w:rPr>
          <w:noProof w:val="0"/>
          <w:spacing w:val="-6"/>
        </w:rPr>
        <w:t xml:space="preserve"> </w:t>
      </w:r>
      <w:r w:rsidRPr="00326B48">
        <w:rPr>
          <w:noProof w:val="0"/>
        </w:rPr>
        <w:t>in</w:t>
      </w:r>
      <w:r w:rsidRPr="00326B48">
        <w:rPr>
          <w:noProof w:val="0"/>
          <w:spacing w:val="-6"/>
        </w:rPr>
        <w:t xml:space="preserve"> </w:t>
      </w:r>
      <w:r w:rsidRPr="00326B48">
        <w:rPr>
          <w:noProof w:val="0"/>
        </w:rPr>
        <w:t>subregulation</w:t>
      </w:r>
      <w:r w:rsidRPr="00326B48">
        <w:rPr>
          <w:noProof w:val="0"/>
          <w:spacing w:val="-7"/>
        </w:rPr>
        <w:t xml:space="preserve"> </w:t>
      </w:r>
      <w:r w:rsidRPr="00326B48">
        <w:rPr>
          <w:noProof w:val="0"/>
        </w:rPr>
        <w:t>(1)</w:t>
      </w:r>
      <w:r w:rsidRPr="00326B48">
        <w:rPr>
          <w:noProof w:val="0"/>
          <w:spacing w:val="-6"/>
        </w:rPr>
        <w:t xml:space="preserve"> </w:t>
      </w:r>
      <w:r w:rsidRPr="00326B48">
        <w:rPr>
          <w:noProof w:val="0"/>
        </w:rPr>
        <w:t>and</w:t>
      </w:r>
      <w:r w:rsidRPr="00326B48">
        <w:rPr>
          <w:noProof w:val="0"/>
          <w:spacing w:val="-6"/>
        </w:rPr>
        <w:t xml:space="preserve"> </w:t>
      </w:r>
      <w:r w:rsidRPr="00326B48">
        <w:rPr>
          <w:noProof w:val="0"/>
        </w:rPr>
        <w:t>(2)</w:t>
      </w:r>
      <w:r w:rsidRPr="00326B48">
        <w:rPr>
          <w:noProof w:val="0"/>
          <w:spacing w:val="-6"/>
        </w:rPr>
        <w:t xml:space="preserve"> </w:t>
      </w:r>
      <w:r w:rsidRPr="00326B48">
        <w:rPr>
          <w:noProof w:val="0"/>
        </w:rPr>
        <w:t>must be submitted to the Committee as a standalone note in addition to the feasibility</w:t>
      </w:r>
      <w:r w:rsidRPr="00326B48">
        <w:rPr>
          <w:noProof w:val="0"/>
          <w:spacing w:val="-11"/>
        </w:rPr>
        <w:t xml:space="preserve"> </w:t>
      </w:r>
      <w:r w:rsidRPr="00326B48">
        <w:rPr>
          <w:noProof w:val="0"/>
        </w:rPr>
        <w:t>assessment.</w:t>
      </w:r>
    </w:p>
    <w:p w14:paraId="7414ED20" w14:textId="77777777" w:rsidR="0098051C" w:rsidRPr="00326B48" w:rsidRDefault="0098051C" w:rsidP="00783988">
      <w:pPr>
        <w:pStyle w:val="AS-P1"/>
        <w:rPr>
          <w:noProof w:val="0"/>
        </w:rPr>
      </w:pPr>
    </w:p>
    <w:p w14:paraId="61D9E6B3" w14:textId="77777777" w:rsidR="0098051C" w:rsidRPr="00326B48" w:rsidRDefault="0098051C" w:rsidP="00783988">
      <w:pPr>
        <w:pStyle w:val="AS-P1"/>
        <w:rPr>
          <w:noProof w:val="0"/>
        </w:rPr>
      </w:pPr>
      <w:r w:rsidRPr="00326B48">
        <w:rPr>
          <w:noProof w:val="0"/>
          <w:spacing w:val="-1"/>
        </w:rPr>
        <w:t>(4)</w:t>
      </w:r>
      <w:r w:rsidRPr="00326B48">
        <w:rPr>
          <w:noProof w:val="0"/>
          <w:spacing w:val="-1"/>
        </w:rPr>
        <w:tab/>
      </w:r>
      <w:r w:rsidRPr="00326B48">
        <w:rPr>
          <w:noProof w:val="0"/>
        </w:rPr>
        <w:t>The</w:t>
      </w:r>
      <w:r w:rsidRPr="00326B48">
        <w:rPr>
          <w:noProof w:val="0"/>
          <w:spacing w:val="-19"/>
        </w:rPr>
        <w:t xml:space="preserve"> </w:t>
      </w:r>
      <w:r w:rsidRPr="00326B48">
        <w:rPr>
          <w:noProof w:val="0"/>
        </w:rPr>
        <w:t>public</w:t>
      </w:r>
      <w:r w:rsidRPr="00326B48">
        <w:rPr>
          <w:noProof w:val="0"/>
          <w:spacing w:val="-19"/>
        </w:rPr>
        <w:t xml:space="preserve"> </w:t>
      </w:r>
      <w:r w:rsidRPr="00326B48">
        <w:rPr>
          <w:noProof w:val="0"/>
        </w:rPr>
        <w:t>entity</w:t>
      </w:r>
      <w:r w:rsidRPr="00326B48">
        <w:rPr>
          <w:noProof w:val="0"/>
          <w:spacing w:val="-20"/>
        </w:rPr>
        <w:t xml:space="preserve"> </w:t>
      </w:r>
      <w:r w:rsidRPr="00326B48">
        <w:rPr>
          <w:noProof w:val="0"/>
        </w:rPr>
        <w:t>must</w:t>
      </w:r>
      <w:r w:rsidRPr="00326B48">
        <w:rPr>
          <w:noProof w:val="0"/>
          <w:spacing w:val="-19"/>
        </w:rPr>
        <w:t xml:space="preserve"> </w:t>
      </w:r>
      <w:r w:rsidRPr="00326B48">
        <w:rPr>
          <w:noProof w:val="0"/>
        </w:rPr>
        <w:t>record</w:t>
      </w:r>
      <w:r w:rsidRPr="00326B48">
        <w:rPr>
          <w:noProof w:val="0"/>
          <w:spacing w:val="-19"/>
        </w:rPr>
        <w:t xml:space="preserve"> </w:t>
      </w:r>
      <w:r w:rsidRPr="00326B48">
        <w:rPr>
          <w:noProof w:val="0"/>
        </w:rPr>
        <w:t>in</w:t>
      </w:r>
      <w:r w:rsidRPr="00326B48">
        <w:rPr>
          <w:noProof w:val="0"/>
          <w:spacing w:val="-19"/>
        </w:rPr>
        <w:t xml:space="preserve"> </w:t>
      </w:r>
      <w:r w:rsidRPr="00326B48">
        <w:rPr>
          <w:noProof w:val="0"/>
        </w:rPr>
        <w:t>its</w:t>
      </w:r>
      <w:r w:rsidRPr="00326B48">
        <w:rPr>
          <w:noProof w:val="0"/>
          <w:spacing w:val="-19"/>
        </w:rPr>
        <w:t xml:space="preserve"> </w:t>
      </w:r>
      <w:r w:rsidRPr="00326B48">
        <w:rPr>
          <w:noProof w:val="0"/>
        </w:rPr>
        <w:t>annual</w:t>
      </w:r>
      <w:r w:rsidRPr="00326B48">
        <w:rPr>
          <w:noProof w:val="0"/>
          <w:spacing w:val="-19"/>
        </w:rPr>
        <w:t xml:space="preserve"> </w:t>
      </w:r>
      <w:r w:rsidRPr="00326B48">
        <w:rPr>
          <w:noProof w:val="0"/>
        </w:rPr>
        <w:t>report</w:t>
      </w:r>
      <w:r w:rsidRPr="00326B48">
        <w:rPr>
          <w:noProof w:val="0"/>
          <w:spacing w:val="-19"/>
        </w:rPr>
        <w:t xml:space="preserve"> </w:t>
      </w:r>
      <w:r w:rsidRPr="00326B48">
        <w:rPr>
          <w:noProof w:val="0"/>
        </w:rPr>
        <w:t>the</w:t>
      </w:r>
      <w:r w:rsidRPr="00326B48">
        <w:rPr>
          <w:noProof w:val="0"/>
          <w:spacing w:val="-19"/>
        </w:rPr>
        <w:t xml:space="preserve"> </w:t>
      </w:r>
      <w:r w:rsidRPr="00326B48">
        <w:rPr>
          <w:noProof w:val="0"/>
        </w:rPr>
        <w:t>current</w:t>
      </w:r>
      <w:r w:rsidRPr="00326B48">
        <w:rPr>
          <w:noProof w:val="0"/>
          <w:spacing w:val="-19"/>
        </w:rPr>
        <w:t xml:space="preserve"> </w:t>
      </w:r>
      <w:r w:rsidRPr="00326B48">
        <w:rPr>
          <w:noProof w:val="0"/>
        </w:rPr>
        <w:t>estimate</w:t>
      </w:r>
      <w:r w:rsidRPr="00326B48">
        <w:rPr>
          <w:noProof w:val="0"/>
          <w:spacing w:val="-20"/>
        </w:rPr>
        <w:t xml:space="preserve"> </w:t>
      </w:r>
      <w:r w:rsidRPr="00326B48">
        <w:rPr>
          <w:noProof w:val="0"/>
        </w:rPr>
        <w:t>of</w:t>
      </w:r>
      <w:r w:rsidRPr="00326B48">
        <w:rPr>
          <w:noProof w:val="0"/>
          <w:spacing w:val="-19"/>
        </w:rPr>
        <w:t xml:space="preserve"> </w:t>
      </w:r>
      <w:r w:rsidRPr="00326B48">
        <w:rPr>
          <w:noProof w:val="0"/>
        </w:rPr>
        <w:t>all</w:t>
      </w:r>
      <w:r w:rsidRPr="00326B48">
        <w:rPr>
          <w:noProof w:val="0"/>
          <w:spacing w:val="-19"/>
        </w:rPr>
        <w:t xml:space="preserve"> </w:t>
      </w:r>
      <w:r w:rsidRPr="00326B48">
        <w:rPr>
          <w:noProof w:val="0"/>
        </w:rPr>
        <w:t>guarantees and assessed contingent liabilities of the public entity with respect to public private partnership projects.</w:t>
      </w:r>
    </w:p>
    <w:p w14:paraId="7F744773" w14:textId="77777777" w:rsidR="0098051C" w:rsidRPr="00326B48" w:rsidRDefault="0098051C" w:rsidP="0098051C">
      <w:pPr>
        <w:pStyle w:val="AS-P0"/>
        <w:rPr>
          <w:noProof w:val="0"/>
        </w:rPr>
      </w:pPr>
    </w:p>
    <w:p w14:paraId="2AE61298" w14:textId="77777777" w:rsidR="0098051C" w:rsidRPr="00326B48" w:rsidRDefault="0098051C" w:rsidP="0098051C">
      <w:pPr>
        <w:pStyle w:val="AS-P0"/>
        <w:rPr>
          <w:b/>
          <w:noProof w:val="0"/>
        </w:rPr>
      </w:pPr>
      <w:r w:rsidRPr="00326B48">
        <w:rPr>
          <w:b/>
          <w:noProof w:val="0"/>
        </w:rPr>
        <w:t>Revenue sharing or revenue support mechanisms</w:t>
      </w:r>
    </w:p>
    <w:p w14:paraId="576428F5" w14:textId="77777777" w:rsidR="0098051C" w:rsidRPr="00326B48" w:rsidRDefault="0098051C" w:rsidP="0098051C">
      <w:pPr>
        <w:pStyle w:val="AS-P0"/>
        <w:rPr>
          <w:b/>
          <w:noProof w:val="0"/>
        </w:rPr>
      </w:pPr>
    </w:p>
    <w:p w14:paraId="388433BE" w14:textId="1ACB78BE" w:rsidR="0098051C" w:rsidRPr="00326B48" w:rsidRDefault="0098051C" w:rsidP="00B204F7">
      <w:pPr>
        <w:pStyle w:val="AS-P1"/>
        <w:rPr>
          <w:noProof w:val="0"/>
        </w:rPr>
      </w:pPr>
      <w:r w:rsidRPr="00326B48">
        <w:rPr>
          <w:b/>
          <w:bCs/>
          <w:noProof w:val="0"/>
          <w:spacing w:val="-13"/>
        </w:rPr>
        <w:t>9.</w:t>
      </w:r>
      <w:r w:rsidRPr="00326B48">
        <w:rPr>
          <w:b/>
          <w:bCs/>
          <w:noProof w:val="0"/>
          <w:spacing w:val="-13"/>
        </w:rPr>
        <w:tab/>
      </w:r>
      <w:r w:rsidRPr="00326B48">
        <w:rPr>
          <w:noProof w:val="0"/>
        </w:rPr>
        <w:t xml:space="preserve">(1) </w:t>
      </w:r>
      <w:r w:rsidR="00B204F7" w:rsidRPr="00326B48">
        <w:rPr>
          <w:noProof w:val="0"/>
        </w:rPr>
        <w:tab/>
      </w:r>
      <w:r w:rsidRPr="00326B48">
        <w:rPr>
          <w:noProof w:val="0"/>
        </w:rPr>
        <w:t>During the feasibility assessment the public entity must assess the need to provide revenue sharing or revenue support for the public private partnership</w:t>
      </w:r>
      <w:r w:rsidRPr="00326B48">
        <w:rPr>
          <w:noProof w:val="0"/>
          <w:spacing w:val="-6"/>
        </w:rPr>
        <w:t xml:space="preserve"> </w:t>
      </w:r>
      <w:r w:rsidRPr="00326B48">
        <w:rPr>
          <w:noProof w:val="0"/>
        </w:rPr>
        <w:t>project.</w:t>
      </w:r>
    </w:p>
    <w:p w14:paraId="42C1D9B6" w14:textId="77777777" w:rsidR="0098051C" w:rsidRPr="00326B48" w:rsidRDefault="0098051C" w:rsidP="00B204F7">
      <w:pPr>
        <w:pStyle w:val="AS-P1"/>
        <w:rPr>
          <w:noProof w:val="0"/>
        </w:rPr>
      </w:pPr>
    </w:p>
    <w:p w14:paraId="21CA0538" w14:textId="77777777" w:rsidR="0098051C" w:rsidRPr="00326B48" w:rsidRDefault="0098051C" w:rsidP="00B204F7">
      <w:pPr>
        <w:pStyle w:val="AS-P1"/>
        <w:rPr>
          <w:noProof w:val="0"/>
        </w:rPr>
      </w:pPr>
      <w:r w:rsidRPr="00326B48">
        <w:rPr>
          <w:noProof w:val="0"/>
        </w:rPr>
        <w:t>(2)</w:t>
      </w:r>
      <w:r w:rsidRPr="00326B48">
        <w:rPr>
          <w:noProof w:val="0"/>
        </w:rPr>
        <w:tab/>
        <w:t>The public entity must ensure that -</w:t>
      </w:r>
    </w:p>
    <w:p w14:paraId="5E36F09C" w14:textId="77777777" w:rsidR="0098051C" w:rsidRPr="00326B48" w:rsidRDefault="0098051C" w:rsidP="0098051C">
      <w:pPr>
        <w:pStyle w:val="AS-P0"/>
        <w:rPr>
          <w:noProof w:val="0"/>
        </w:rPr>
      </w:pPr>
    </w:p>
    <w:p w14:paraId="7CB98482" w14:textId="77777777" w:rsidR="0098051C" w:rsidRPr="00326B48" w:rsidRDefault="0098051C" w:rsidP="00B204F7">
      <w:pPr>
        <w:pStyle w:val="AS-Pa"/>
        <w:rPr>
          <w:noProof w:val="0"/>
        </w:rPr>
      </w:pPr>
      <w:r w:rsidRPr="00326B48">
        <w:rPr>
          <w:noProof w:val="0"/>
          <w:spacing w:val="-20"/>
        </w:rPr>
        <w:t>(a)</w:t>
      </w:r>
      <w:r w:rsidRPr="00326B48">
        <w:rPr>
          <w:noProof w:val="0"/>
          <w:spacing w:val="-20"/>
        </w:rPr>
        <w:tab/>
      </w:r>
      <w:r w:rsidRPr="00326B48">
        <w:rPr>
          <w:noProof w:val="0"/>
        </w:rPr>
        <w:t>the</w:t>
      </w:r>
      <w:r w:rsidRPr="00326B48">
        <w:rPr>
          <w:noProof w:val="0"/>
          <w:spacing w:val="-5"/>
        </w:rPr>
        <w:t xml:space="preserve"> </w:t>
      </w:r>
      <w:r w:rsidRPr="00326B48">
        <w:rPr>
          <w:noProof w:val="0"/>
        </w:rPr>
        <w:t>revenue</w:t>
      </w:r>
      <w:r w:rsidRPr="00326B48">
        <w:rPr>
          <w:noProof w:val="0"/>
          <w:spacing w:val="-4"/>
        </w:rPr>
        <w:t xml:space="preserve"> </w:t>
      </w:r>
      <w:r w:rsidRPr="00326B48">
        <w:rPr>
          <w:noProof w:val="0"/>
        </w:rPr>
        <w:t>sharing</w:t>
      </w:r>
      <w:r w:rsidRPr="00326B48">
        <w:rPr>
          <w:noProof w:val="0"/>
          <w:spacing w:val="-4"/>
        </w:rPr>
        <w:t xml:space="preserve"> </w:t>
      </w:r>
      <w:r w:rsidRPr="00326B48">
        <w:rPr>
          <w:noProof w:val="0"/>
        </w:rPr>
        <w:t>and</w:t>
      </w:r>
      <w:r w:rsidRPr="00326B48">
        <w:rPr>
          <w:noProof w:val="0"/>
          <w:spacing w:val="-4"/>
        </w:rPr>
        <w:t xml:space="preserve"> </w:t>
      </w:r>
      <w:r w:rsidRPr="00326B48">
        <w:rPr>
          <w:noProof w:val="0"/>
        </w:rPr>
        <w:t>support</w:t>
      </w:r>
      <w:r w:rsidRPr="00326B48">
        <w:rPr>
          <w:noProof w:val="0"/>
          <w:spacing w:val="-4"/>
        </w:rPr>
        <w:t xml:space="preserve"> </w:t>
      </w:r>
      <w:r w:rsidRPr="00326B48">
        <w:rPr>
          <w:noProof w:val="0"/>
        </w:rPr>
        <w:t>mechanism</w:t>
      </w:r>
      <w:r w:rsidRPr="00326B48">
        <w:rPr>
          <w:noProof w:val="0"/>
          <w:spacing w:val="-4"/>
        </w:rPr>
        <w:t xml:space="preserve"> </w:t>
      </w:r>
      <w:r w:rsidRPr="00326B48">
        <w:rPr>
          <w:noProof w:val="0"/>
        </w:rPr>
        <w:t>compensates</w:t>
      </w:r>
      <w:r w:rsidRPr="00326B48">
        <w:rPr>
          <w:noProof w:val="0"/>
          <w:spacing w:val="-4"/>
        </w:rPr>
        <w:t xml:space="preserve"> </w:t>
      </w:r>
      <w:r w:rsidRPr="00326B48">
        <w:rPr>
          <w:noProof w:val="0"/>
        </w:rPr>
        <w:t>the</w:t>
      </w:r>
      <w:r w:rsidRPr="00326B48">
        <w:rPr>
          <w:noProof w:val="0"/>
          <w:spacing w:val="-4"/>
        </w:rPr>
        <w:t xml:space="preserve"> </w:t>
      </w:r>
      <w:r w:rsidRPr="00326B48">
        <w:rPr>
          <w:noProof w:val="0"/>
        </w:rPr>
        <w:t>private</w:t>
      </w:r>
      <w:r w:rsidRPr="00326B48">
        <w:rPr>
          <w:noProof w:val="0"/>
          <w:spacing w:val="-4"/>
        </w:rPr>
        <w:t xml:space="preserve"> </w:t>
      </w:r>
      <w:r w:rsidRPr="00326B48">
        <w:rPr>
          <w:noProof w:val="0"/>
        </w:rPr>
        <w:t>entity</w:t>
      </w:r>
      <w:r w:rsidRPr="00326B48">
        <w:rPr>
          <w:noProof w:val="0"/>
          <w:spacing w:val="-4"/>
        </w:rPr>
        <w:t xml:space="preserve"> </w:t>
      </w:r>
      <w:r w:rsidRPr="00326B48">
        <w:rPr>
          <w:noProof w:val="0"/>
        </w:rPr>
        <w:t>for</w:t>
      </w:r>
      <w:r w:rsidRPr="00326B48">
        <w:rPr>
          <w:noProof w:val="0"/>
          <w:spacing w:val="-4"/>
        </w:rPr>
        <w:t xml:space="preserve"> </w:t>
      </w:r>
      <w:r w:rsidRPr="00326B48">
        <w:rPr>
          <w:noProof w:val="0"/>
        </w:rPr>
        <w:t xml:space="preserve">risks allocated to the private entity under the public private partnership agreement </w:t>
      </w:r>
      <w:r w:rsidRPr="00326B48">
        <w:rPr>
          <w:noProof w:val="0"/>
          <w:spacing w:val="-4"/>
        </w:rPr>
        <w:t xml:space="preserve">and </w:t>
      </w:r>
      <w:r w:rsidRPr="00326B48">
        <w:rPr>
          <w:noProof w:val="0"/>
        </w:rPr>
        <w:t>does not curtail private efficiency;</w:t>
      </w:r>
      <w:r w:rsidRPr="00326B48">
        <w:rPr>
          <w:noProof w:val="0"/>
          <w:spacing w:val="-3"/>
        </w:rPr>
        <w:t xml:space="preserve"> </w:t>
      </w:r>
      <w:r w:rsidRPr="00326B48">
        <w:rPr>
          <w:noProof w:val="0"/>
        </w:rPr>
        <w:t>and</w:t>
      </w:r>
    </w:p>
    <w:p w14:paraId="741D6862" w14:textId="77777777" w:rsidR="0098051C" w:rsidRPr="00326B48" w:rsidRDefault="0098051C" w:rsidP="00B204F7">
      <w:pPr>
        <w:pStyle w:val="AS-Pa"/>
        <w:rPr>
          <w:noProof w:val="0"/>
        </w:rPr>
      </w:pPr>
    </w:p>
    <w:p w14:paraId="273A6CDE" w14:textId="77777777" w:rsidR="0098051C" w:rsidRPr="00326B48" w:rsidRDefault="0098051C" w:rsidP="00B204F7">
      <w:pPr>
        <w:pStyle w:val="AS-Pa"/>
        <w:rPr>
          <w:noProof w:val="0"/>
        </w:rPr>
      </w:pPr>
      <w:r w:rsidRPr="00326B48">
        <w:rPr>
          <w:noProof w:val="0"/>
          <w:spacing w:val="-20"/>
        </w:rPr>
        <w:t>(b)</w:t>
      </w:r>
      <w:r w:rsidRPr="00326B48">
        <w:rPr>
          <w:noProof w:val="0"/>
          <w:spacing w:val="-20"/>
        </w:rPr>
        <w:tab/>
      </w:r>
      <w:r w:rsidRPr="00326B48">
        <w:rPr>
          <w:noProof w:val="0"/>
        </w:rPr>
        <w:t>in the case of provision of a public service, the public entity must structure the revenue sharing and support mechanism while ensuring that the end users pay reasonable and affordable tariffs for the</w:t>
      </w:r>
      <w:r w:rsidRPr="00326B48">
        <w:rPr>
          <w:noProof w:val="0"/>
          <w:spacing w:val="-2"/>
        </w:rPr>
        <w:t xml:space="preserve"> </w:t>
      </w:r>
      <w:r w:rsidRPr="00326B48">
        <w:rPr>
          <w:noProof w:val="0"/>
        </w:rPr>
        <w:t>service.</w:t>
      </w:r>
    </w:p>
    <w:p w14:paraId="076F3E78" w14:textId="77777777" w:rsidR="0098051C" w:rsidRPr="00326B48" w:rsidRDefault="0098051C" w:rsidP="0098051C">
      <w:pPr>
        <w:pStyle w:val="AS-P0"/>
        <w:rPr>
          <w:noProof w:val="0"/>
        </w:rPr>
      </w:pPr>
    </w:p>
    <w:p w14:paraId="51BC2F73" w14:textId="77777777" w:rsidR="0098051C" w:rsidRPr="00326B48" w:rsidRDefault="0098051C" w:rsidP="00461AB7">
      <w:pPr>
        <w:pStyle w:val="AS-P0"/>
        <w:jc w:val="center"/>
        <w:rPr>
          <w:noProof w:val="0"/>
        </w:rPr>
      </w:pPr>
      <w:r w:rsidRPr="00326B48">
        <w:rPr>
          <w:noProof w:val="0"/>
        </w:rPr>
        <w:t>PART 5</w:t>
      </w:r>
    </w:p>
    <w:p w14:paraId="3B752EE9" w14:textId="77777777" w:rsidR="0098051C" w:rsidRPr="00326B48" w:rsidRDefault="0098051C" w:rsidP="00461AB7">
      <w:pPr>
        <w:pStyle w:val="AS-P0"/>
        <w:jc w:val="center"/>
        <w:rPr>
          <w:noProof w:val="0"/>
        </w:rPr>
      </w:pPr>
      <w:r w:rsidRPr="00326B48">
        <w:rPr>
          <w:noProof w:val="0"/>
        </w:rPr>
        <w:t>PUBLIC PRIVATE PARTNERSHIP PROJECT PROCUREMENT</w:t>
      </w:r>
    </w:p>
    <w:p w14:paraId="19957C36" w14:textId="77777777" w:rsidR="0098051C" w:rsidRPr="00326B48" w:rsidRDefault="0098051C" w:rsidP="0098051C">
      <w:pPr>
        <w:pStyle w:val="AS-P0"/>
        <w:rPr>
          <w:noProof w:val="0"/>
        </w:rPr>
      </w:pPr>
    </w:p>
    <w:p w14:paraId="16CAD5BF" w14:textId="77777777" w:rsidR="0098051C" w:rsidRPr="00326B48" w:rsidRDefault="0098051C" w:rsidP="0098051C">
      <w:pPr>
        <w:pStyle w:val="AS-P0"/>
        <w:rPr>
          <w:b/>
          <w:noProof w:val="0"/>
        </w:rPr>
      </w:pPr>
      <w:r w:rsidRPr="00326B48">
        <w:rPr>
          <w:b/>
          <w:noProof w:val="0"/>
        </w:rPr>
        <w:t>Developing the procurement plan</w:t>
      </w:r>
    </w:p>
    <w:p w14:paraId="7E76C7B7" w14:textId="77777777" w:rsidR="0098051C" w:rsidRPr="00326B48" w:rsidRDefault="0098051C" w:rsidP="0098051C">
      <w:pPr>
        <w:pStyle w:val="AS-P0"/>
        <w:rPr>
          <w:b/>
          <w:noProof w:val="0"/>
        </w:rPr>
      </w:pPr>
    </w:p>
    <w:p w14:paraId="2DD8B4B0" w14:textId="3C4A7EE5" w:rsidR="0098051C" w:rsidRPr="00326B48" w:rsidRDefault="0098051C" w:rsidP="004E2C75">
      <w:pPr>
        <w:pStyle w:val="AS-P1"/>
        <w:rPr>
          <w:noProof w:val="0"/>
        </w:rPr>
      </w:pPr>
      <w:r w:rsidRPr="00326B48">
        <w:rPr>
          <w:b/>
          <w:bCs/>
          <w:noProof w:val="0"/>
          <w:spacing w:val="-13"/>
        </w:rPr>
        <w:t>10.</w:t>
      </w:r>
      <w:r w:rsidRPr="00326B48">
        <w:rPr>
          <w:b/>
          <w:bCs/>
          <w:noProof w:val="0"/>
          <w:spacing w:val="-13"/>
        </w:rPr>
        <w:tab/>
      </w:r>
      <w:r w:rsidRPr="00326B48">
        <w:rPr>
          <w:noProof w:val="0"/>
        </w:rPr>
        <w:t xml:space="preserve">(1) </w:t>
      </w:r>
      <w:r w:rsidR="004E2C75" w:rsidRPr="00326B48">
        <w:rPr>
          <w:noProof w:val="0"/>
        </w:rPr>
        <w:tab/>
      </w:r>
      <w:r w:rsidRPr="00326B48">
        <w:rPr>
          <w:noProof w:val="0"/>
        </w:rPr>
        <w:t>The project officer must develop and submit to the procurement committee a procurement plan for the tender proceedings which</w:t>
      </w:r>
      <w:r w:rsidRPr="00326B48">
        <w:rPr>
          <w:noProof w:val="0"/>
          <w:spacing w:val="-2"/>
        </w:rPr>
        <w:t xml:space="preserve"> </w:t>
      </w:r>
      <w:r w:rsidRPr="00326B48">
        <w:rPr>
          <w:noProof w:val="0"/>
        </w:rPr>
        <w:t>-</w:t>
      </w:r>
    </w:p>
    <w:p w14:paraId="6D988B7E" w14:textId="77777777" w:rsidR="0098051C" w:rsidRPr="00326B48" w:rsidRDefault="0098051C" w:rsidP="0098051C">
      <w:pPr>
        <w:pStyle w:val="AS-P0"/>
        <w:rPr>
          <w:noProof w:val="0"/>
        </w:rPr>
      </w:pPr>
    </w:p>
    <w:p w14:paraId="102C4C86" w14:textId="77777777" w:rsidR="0098051C" w:rsidRPr="00326B48" w:rsidRDefault="0098051C" w:rsidP="004E2C75">
      <w:pPr>
        <w:pStyle w:val="AS-Pa"/>
        <w:rPr>
          <w:noProof w:val="0"/>
        </w:rPr>
      </w:pPr>
      <w:r w:rsidRPr="00326B48">
        <w:rPr>
          <w:noProof w:val="0"/>
          <w:spacing w:val="-20"/>
        </w:rPr>
        <w:t>(a)</w:t>
      </w:r>
      <w:r w:rsidRPr="00326B48">
        <w:rPr>
          <w:noProof w:val="0"/>
          <w:spacing w:val="-20"/>
        </w:rPr>
        <w:tab/>
      </w:r>
      <w:r w:rsidRPr="00326B48">
        <w:rPr>
          <w:noProof w:val="0"/>
        </w:rPr>
        <w:t>defines each stage of the tender proceedings in accordance with the procurement method selected;</w:t>
      </w:r>
      <w:r w:rsidRPr="00326B48">
        <w:rPr>
          <w:noProof w:val="0"/>
          <w:spacing w:val="-2"/>
        </w:rPr>
        <w:t xml:space="preserve"> </w:t>
      </w:r>
      <w:r w:rsidRPr="00326B48">
        <w:rPr>
          <w:noProof w:val="0"/>
        </w:rPr>
        <w:t>and</w:t>
      </w:r>
    </w:p>
    <w:p w14:paraId="0E806BF4" w14:textId="77777777" w:rsidR="0098051C" w:rsidRPr="00326B48" w:rsidRDefault="0098051C" w:rsidP="004E2C75">
      <w:pPr>
        <w:pStyle w:val="AS-Pa"/>
        <w:rPr>
          <w:noProof w:val="0"/>
        </w:rPr>
      </w:pPr>
    </w:p>
    <w:p w14:paraId="6FBA16C0" w14:textId="77777777" w:rsidR="0098051C" w:rsidRPr="00326B48" w:rsidRDefault="0098051C" w:rsidP="004E2C75">
      <w:pPr>
        <w:pStyle w:val="AS-Pa"/>
        <w:rPr>
          <w:noProof w:val="0"/>
        </w:rPr>
      </w:pPr>
      <w:r w:rsidRPr="00326B48">
        <w:rPr>
          <w:noProof w:val="0"/>
          <w:spacing w:val="-20"/>
        </w:rPr>
        <w:t>(b)</w:t>
      </w:r>
      <w:r w:rsidRPr="00326B48">
        <w:rPr>
          <w:noProof w:val="0"/>
          <w:spacing w:val="-20"/>
        </w:rPr>
        <w:tab/>
      </w:r>
      <w:r w:rsidRPr="00326B48">
        <w:rPr>
          <w:noProof w:val="0"/>
        </w:rPr>
        <w:t>prepares a schedule of the tender</w:t>
      </w:r>
      <w:r w:rsidRPr="00326B48">
        <w:rPr>
          <w:noProof w:val="0"/>
          <w:spacing w:val="-2"/>
        </w:rPr>
        <w:t xml:space="preserve"> </w:t>
      </w:r>
      <w:r w:rsidRPr="00326B48">
        <w:rPr>
          <w:noProof w:val="0"/>
        </w:rPr>
        <w:t>proceedings.</w:t>
      </w:r>
    </w:p>
    <w:p w14:paraId="5107BCE9" w14:textId="77777777" w:rsidR="0098051C" w:rsidRPr="00326B48" w:rsidRDefault="0098051C" w:rsidP="0098051C">
      <w:pPr>
        <w:pStyle w:val="AS-P0"/>
        <w:rPr>
          <w:noProof w:val="0"/>
        </w:rPr>
      </w:pPr>
    </w:p>
    <w:p w14:paraId="30E7058C" w14:textId="77777777" w:rsidR="0098051C" w:rsidRPr="00326B48" w:rsidRDefault="0098051C" w:rsidP="001E460C">
      <w:pPr>
        <w:pStyle w:val="AS-P1"/>
        <w:rPr>
          <w:noProof w:val="0"/>
        </w:rPr>
      </w:pPr>
      <w:r w:rsidRPr="00326B48">
        <w:rPr>
          <w:noProof w:val="0"/>
          <w:spacing w:val="-1"/>
        </w:rPr>
        <w:t>(2)</w:t>
      </w:r>
      <w:r w:rsidRPr="00326B48">
        <w:rPr>
          <w:noProof w:val="0"/>
          <w:spacing w:val="-1"/>
        </w:rPr>
        <w:tab/>
      </w:r>
      <w:r w:rsidRPr="00326B48">
        <w:rPr>
          <w:noProof w:val="0"/>
        </w:rPr>
        <w:t>The public entity must make the schedule referred to in subregulation (1)(b) public on its</w:t>
      </w:r>
      <w:r w:rsidRPr="00326B48">
        <w:rPr>
          <w:noProof w:val="0"/>
          <w:spacing w:val="-1"/>
        </w:rPr>
        <w:t xml:space="preserve"> </w:t>
      </w:r>
      <w:r w:rsidRPr="00326B48">
        <w:rPr>
          <w:noProof w:val="0"/>
        </w:rPr>
        <w:t>website.</w:t>
      </w:r>
    </w:p>
    <w:p w14:paraId="29CC899A" w14:textId="77777777" w:rsidR="0098051C" w:rsidRPr="00326B48" w:rsidRDefault="0098051C" w:rsidP="001E460C">
      <w:pPr>
        <w:pStyle w:val="AS-P1"/>
        <w:rPr>
          <w:noProof w:val="0"/>
        </w:rPr>
      </w:pPr>
    </w:p>
    <w:p w14:paraId="26C7A633" w14:textId="77777777" w:rsidR="0098051C" w:rsidRPr="00326B48" w:rsidRDefault="0098051C" w:rsidP="001E460C">
      <w:pPr>
        <w:pStyle w:val="AS-P1"/>
        <w:rPr>
          <w:noProof w:val="0"/>
        </w:rPr>
      </w:pPr>
      <w:r w:rsidRPr="00326B48">
        <w:rPr>
          <w:noProof w:val="0"/>
          <w:spacing w:val="-1"/>
        </w:rPr>
        <w:t>(3)</w:t>
      </w:r>
      <w:r w:rsidRPr="00326B48">
        <w:rPr>
          <w:noProof w:val="0"/>
          <w:spacing w:val="-1"/>
        </w:rPr>
        <w:tab/>
      </w:r>
      <w:r w:rsidRPr="00326B48">
        <w:rPr>
          <w:noProof w:val="0"/>
        </w:rPr>
        <w:t>If the tender proceedings are not completed within the schedule referred to in subregulation (1)(b), the public entity must record in writing its reasons and provide a revised timeline for the completion of the tender proceedings to the procurement committee.</w:t>
      </w:r>
    </w:p>
    <w:p w14:paraId="543FB06B" w14:textId="77777777" w:rsidR="0098051C" w:rsidRPr="00326B48" w:rsidRDefault="0098051C" w:rsidP="0098051C">
      <w:pPr>
        <w:pStyle w:val="AS-P0"/>
        <w:rPr>
          <w:noProof w:val="0"/>
        </w:rPr>
      </w:pPr>
    </w:p>
    <w:p w14:paraId="2A5FD40F" w14:textId="77777777" w:rsidR="0098051C" w:rsidRPr="00326B48" w:rsidRDefault="0098051C" w:rsidP="0098051C">
      <w:pPr>
        <w:pStyle w:val="AS-P0"/>
        <w:rPr>
          <w:b/>
          <w:noProof w:val="0"/>
        </w:rPr>
      </w:pPr>
      <w:r w:rsidRPr="00326B48">
        <w:rPr>
          <w:b/>
          <w:noProof w:val="0"/>
        </w:rPr>
        <w:t>Constitution of procurement committee</w:t>
      </w:r>
    </w:p>
    <w:p w14:paraId="39571F76" w14:textId="77777777" w:rsidR="0098051C" w:rsidRPr="00326B48" w:rsidRDefault="0098051C" w:rsidP="0098051C">
      <w:pPr>
        <w:pStyle w:val="AS-P0"/>
        <w:rPr>
          <w:b/>
          <w:noProof w:val="0"/>
        </w:rPr>
      </w:pPr>
    </w:p>
    <w:p w14:paraId="5E5ECDCD" w14:textId="7841BD58" w:rsidR="0098051C" w:rsidRPr="00326B48" w:rsidRDefault="0098051C" w:rsidP="009C1EC7">
      <w:pPr>
        <w:pStyle w:val="AS-P1"/>
        <w:rPr>
          <w:noProof w:val="0"/>
        </w:rPr>
      </w:pPr>
      <w:r w:rsidRPr="00326B48">
        <w:rPr>
          <w:b/>
          <w:bCs/>
          <w:noProof w:val="0"/>
          <w:spacing w:val="-13"/>
        </w:rPr>
        <w:t>11.</w:t>
      </w:r>
      <w:r w:rsidRPr="00326B48">
        <w:rPr>
          <w:b/>
          <w:bCs/>
          <w:noProof w:val="0"/>
          <w:spacing w:val="-13"/>
        </w:rPr>
        <w:tab/>
      </w:r>
      <w:r w:rsidRPr="00326B48">
        <w:rPr>
          <w:noProof w:val="0"/>
        </w:rPr>
        <w:t>(1)</w:t>
      </w:r>
      <w:r w:rsidRPr="00326B48">
        <w:rPr>
          <w:noProof w:val="0"/>
          <w:spacing w:val="18"/>
        </w:rPr>
        <w:t xml:space="preserve"> </w:t>
      </w:r>
      <w:r w:rsidR="009C1EC7" w:rsidRPr="00326B48">
        <w:rPr>
          <w:noProof w:val="0"/>
          <w:spacing w:val="18"/>
        </w:rPr>
        <w:tab/>
      </w:r>
      <w:r w:rsidRPr="00326B48">
        <w:rPr>
          <w:noProof w:val="0"/>
        </w:rPr>
        <w:t>In</w:t>
      </w:r>
      <w:r w:rsidRPr="00326B48">
        <w:rPr>
          <w:noProof w:val="0"/>
          <w:spacing w:val="-24"/>
        </w:rPr>
        <w:t xml:space="preserve"> </w:t>
      </w:r>
      <w:r w:rsidRPr="00326B48">
        <w:rPr>
          <w:noProof w:val="0"/>
        </w:rPr>
        <w:t>terms</w:t>
      </w:r>
      <w:r w:rsidRPr="00326B48">
        <w:rPr>
          <w:noProof w:val="0"/>
          <w:spacing w:val="-24"/>
        </w:rPr>
        <w:t xml:space="preserve"> </w:t>
      </w:r>
      <w:r w:rsidRPr="00326B48">
        <w:rPr>
          <w:noProof w:val="0"/>
        </w:rPr>
        <w:t>of</w:t>
      </w:r>
      <w:r w:rsidRPr="00326B48">
        <w:rPr>
          <w:noProof w:val="0"/>
          <w:spacing w:val="-24"/>
        </w:rPr>
        <w:t xml:space="preserve"> </w:t>
      </w:r>
      <w:r w:rsidRPr="00326B48">
        <w:rPr>
          <w:noProof w:val="0"/>
        </w:rPr>
        <w:t>section</w:t>
      </w:r>
      <w:r w:rsidRPr="00326B48">
        <w:rPr>
          <w:noProof w:val="0"/>
          <w:spacing w:val="-25"/>
        </w:rPr>
        <w:t xml:space="preserve"> </w:t>
      </w:r>
      <w:r w:rsidRPr="00326B48">
        <w:rPr>
          <w:noProof w:val="0"/>
        </w:rPr>
        <w:t>19</w:t>
      </w:r>
      <w:r w:rsidRPr="00326B48">
        <w:rPr>
          <w:noProof w:val="0"/>
          <w:spacing w:val="-24"/>
        </w:rPr>
        <w:t xml:space="preserve"> </w:t>
      </w:r>
      <w:r w:rsidRPr="00326B48">
        <w:rPr>
          <w:noProof w:val="0"/>
        </w:rPr>
        <w:t>of</w:t>
      </w:r>
      <w:r w:rsidRPr="00326B48">
        <w:rPr>
          <w:noProof w:val="0"/>
          <w:spacing w:val="-24"/>
        </w:rPr>
        <w:t xml:space="preserve"> </w:t>
      </w:r>
      <w:r w:rsidRPr="00326B48">
        <w:rPr>
          <w:noProof w:val="0"/>
        </w:rPr>
        <w:t>the</w:t>
      </w:r>
      <w:r w:rsidRPr="00326B48">
        <w:rPr>
          <w:noProof w:val="0"/>
          <w:spacing w:val="-36"/>
        </w:rPr>
        <w:t xml:space="preserve"> </w:t>
      </w:r>
      <w:r w:rsidRPr="00326B48">
        <w:rPr>
          <w:noProof w:val="0"/>
        </w:rPr>
        <w:t>Act</w:t>
      </w:r>
      <w:r w:rsidRPr="00326B48">
        <w:rPr>
          <w:noProof w:val="0"/>
          <w:spacing w:val="-25"/>
        </w:rPr>
        <w:t xml:space="preserve"> </w:t>
      </w:r>
      <w:r w:rsidRPr="00326B48">
        <w:rPr>
          <w:noProof w:val="0"/>
        </w:rPr>
        <w:t>the</w:t>
      </w:r>
      <w:r w:rsidRPr="00326B48">
        <w:rPr>
          <w:noProof w:val="0"/>
          <w:spacing w:val="-24"/>
        </w:rPr>
        <w:t xml:space="preserve"> </w:t>
      </w:r>
      <w:r w:rsidRPr="00326B48">
        <w:rPr>
          <w:noProof w:val="0"/>
        </w:rPr>
        <w:t>public</w:t>
      </w:r>
      <w:r w:rsidRPr="00326B48">
        <w:rPr>
          <w:noProof w:val="0"/>
          <w:spacing w:val="-24"/>
        </w:rPr>
        <w:t xml:space="preserve"> </w:t>
      </w:r>
      <w:r w:rsidRPr="00326B48">
        <w:rPr>
          <w:noProof w:val="0"/>
        </w:rPr>
        <w:t>entity</w:t>
      </w:r>
      <w:r w:rsidRPr="00326B48">
        <w:rPr>
          <w:noProof w:val="0"/>
          <w:spacing w:val="-24"/>
        </w:rPr>
        <w:t xml:space="preserve"> </w:t>
      </w:r>
      <w:r w:rsidRPr="00326B48">
        <w:rPr>
          <w:noProof w:val="0"/>
        </w:rPr>
        <w:t>must</w:t>
      </w:r>
      <w:r w:rsidRPr="00326B48">
        <w:rPr>
          <w:noProof w:val="0"/>
          <w:spacing w:val="-25"/>
        </w:rPr>
        <w:t xml:space="preserve"> </w:t>
      </w:r>
      <w:r w:rsidRPr="00326B48">
        <w:rPr>
          <w:noProof w:val="0"/>
        </w:rPr>
        <w:t>establish</w:t>
      </w:r>
      <w:r w:rsidRPr="00326B48">
        <w:rPr>
          <w:noProof w:val="0"/>
          <w:spacing w:val="-24"/>
        </w:rPr>
        <w:t xml:space="preserve"> </w:t>
      </w:r>
      <w:r w:rsidRPr="00326B48">
        <w:rPr>
          <w:noProof w:val="0"/>
        </w:rPr>
        <w:t>a</w:t>
      </w:r>
      <w:r w:rsidRPr="00326B48">
        <w:rPr>
          <w:noProof w:val="0"/>
          <w:spacing w:val="-24"/>
        </w:rPr>
        <w:t xml:space="preserve"> </w:t>
      </w:r>
      <w:r w:rsidRPr="00326B48">
        <w:rPr>
          <w:noProof w:val="0"/>
        </w:rPr>
        <w:t>procurement committee for the evaluation of applications and bids and to recommend results of the procurement process to the accounting</w:t>
      </w:r>
      <w:r w:rsidRPr="00326B48">
        <w:rPr>
          <w:noProof w:val="0"/>
          <w:spacing w:val="-2"/>
        </w:rPr>
        <w:t xml:space="preserve"> </w:t>
      </w:r>
      <w:r w:rsidRPr="00326B48">
        <w:rPr>
          <w:noProof w:val="0"/>
        </w:rPr>
        <w:t>officer.</w:t>
      </w:r>
    </w:p>
    <w:p w14:paraId="760A2CCD" w14:textId="77777777" w:rsidR="0098051C" w:rsidRPr="00326B48" w:rsidRDefault="0098051C" w:rsidP="009C1EC7">
      <w:pPr>
        <w:pStyle w:val="AS-P1"/>
        <w:rPr>
          <w:noProof w:val="0"/>
        </w:rPr>
      </w:pPr>
    </w:p>
    <w:p w14:paraId="7F65B3EC" w14:textId="77777777" w:rsidR="0098051C" w:rsidRPr="00326B48" w:rsidRDefault="0098051C" w:rsidP="009C1EC7">
      <w:pPr>
        <w:pStyle w:val="AS-P1"/>
        <w:rPr>
          <w:noProof w:val="0"/>
        </w:rPr>
      </w:pPr>
      <w:r w:rsidRPr="00326B48">
        <w:rPr>
          <w:noProof w:val="0"/>
          <w:spacing w:val="-13"/>
        </w:rPr>
        <w:t>(2)</w:t>
      </w:r>
      <w:r w:rsidRPr="00326B48">
        <w:rPr>
          <w:noProof w:val="0"/>
          <w:spacing w:val="-13"/>
        </w:rPr>
        <w:tab/>
      </w:r>
      <w:r w:rsidRPr="00326B48">
        <w:rPr>
          <w:noProof w:val="0"/>
        </w:rPr>
        <w:t>The procurement committee referred to in subregulation (1) must comprise of not less than three and not more than five persons of suitable seniority within or from another public entity appointed in writing by the accounting</w:t>
      </w:r>
      <w:r w:rsidRPr="00326B48">
        <w:rPr>
          <w:noProof w:val="0"/>
          <w:spacing w:val="-6"/>
        </w:rPr>
        <w:t xml:space="preserve"> </w:t>
      </w:r>
      <w:r w:rsidRPr="00326B48">
        <w:rPr>
          <w:noProof w:val="0"/>
        </w:rPr>
        <w:t>officer.</w:t>
      </w:r>
    </w:p>
    <w:p w14:paraId="7BB463E2" w14:textId="013914D7" w:rsidR="0098051C" w:rsidRPr="00326B48" w:rsidRDefault="0098051C" w:rsidP="009C1EC7">
      <w:pPr>
        <w:pStyle w:val="AS-P1"/>
        <w:rPr>
          <w:noProof w:val="0"/>
        </w:rPr>
      </w:pPr>
    </w:p>
    <w:p w14:paraId="05E12073" w14:textId="3E6475D9" w:rsidR="00703FAD" w:rsidRPr="00326B48" w:rsidRDefault="00703FAD" w:rsidP="00703FAD">
      <w:pPr>
        <w:pStyle w:val="REG-Amend"/>
        <w:rPr>
          <w:noProof w:val="0"/>
        </w:rPr>
      </w:pPr>
      <w:r w:rsidRPr="00326B48">
        <w:rPr>
          <w:noProof w:val="0"/>
        </w:rPr>
        <w:t>[The word “of” after “comprise” is superfluous.]</w:t>
      </w:r>
    </w:p>
    <w:p w14:paraId="6ACBC6C8" w14:textId="77777777" w:rsidR="00703FAD" w:rsidRPr="00326B48" w:rsidRDefault="00703FAD" w:rsidP="009C1EC7">
      <w:pPr>
        <w:pStyle w:val="AS-P1"/>
        <w:rPr>
          <w:noProof w:val="0"/>
        </w:rPr>
      </w:pPr>
    </w:p>
    <w:p w14:paraId="5268DEBE" w14:textId="77777777" w:rsidR="0098051C" w:rsidRPr="00326B48" w:rsidRDefault="0098051C" w:rsidP="009C1EC7">
      <w:pPr>
        <w:pStyle w:val="AS-P1"/>
        <w:rPr>
          <w:noProof w:val="0"/>
        </w:rPr>
      </w:pPr>
      <w:r w:rsidRPr="00326B48">
        <w:rPr>
          <w:noProof w:val="0"/>
          <w:spacing w:val="-13"/>
        </w:rPr>
        <w:t>(3)</w:t>
      </w:r>
      <w:r w:rsidRPr="00326B48">
        <w:rPr>
          <w:noProof w:val="0"/>
          <w:spacing w:val="-13"/>
        </w:rPr>
        <w:tab/>
      </w:r>
      <w:r w:rsidRPr="00326B48">
        <w:rPr>
          <w:noProof w:val="0"/>
        </w:rPr>
        <w:t>Persons appointed to the procurement committee must be suitably qualified, fit and proper</w:t>
      </w:r>
      <w:r w:rsidRPr="00326B48">
        <w:rPr>
          <w:noProof w:val="0"/>
          <w:spacing w:val="-13"/>
        </w:rPr>
        <w:t xml:space="preserve"> </w:t>
      </w:r>
      <w:r w:rsidRPr="00326B48">
        <w:rPr>
          <w:noProof w:val="0"/>
        </w:rPr>
        <w:t>persons,</w:t>
      </w:r>
      <w:r w:rsidRPr="00326B48">
        <w:rPr>
          <w:noProof w:val="0"/>
          <w:spacing w:val="-12"/>
        </w:rPr>
        <w:t xml:space="preserve"> </w:t>
      </w:r>
      <w:r w:rsidRPr="00326B48">
        <w:rPr>
          <w:noProof w:val="0"/>
        </w:rPr>
        <w:t>having</w:t>
      </w:r>
      <w:r w:rsidRPr="00326B48">
        <w:rPr>
          <w:noProof w:val="0"/>
          <w:spacing w:val="-13"/>
        </w:rPr>
        <w:t xml:space="preserve"> </w:t>
      </w:r>
      <w:r w:rsidRPr="00326B48">
        <w:rPr>
          <w:noProof w:val="0"/>
        </w:rPr>
        <w:t>the</w:t>
      </w:r>
      <w:r w:rsidRPr="00326B48">
        <w:rPr>
          <w:noProof w:val="0"/>
          <w:spacing w:val="-12"/>
        </w:rPr>
        <w:t xml:space="preserve"> </w:t>
      </w:r>
      <w:r w:rsidRPr="00326B48">
        <w:rPr>
          <w:noProof w:val="0"/>
        </w:rPr>
        <w:t>knowledge,</w:t>
      </w:r>
      <w:r w:rsidRPr="00326B48">
        <w:rPr>
          <w:noProof w:val="0"/>
          <w:spacing w:val="-13"/>
        </w:rPr>
        <w:t xml:space="preserve"> </w:t>
      </w:r>
      <w:r w:rsidRPr="00326B48">
        <w:rPr>
          <w:noProof w:val="0"/>
        </w:rPr>
        <w:t>skills</w:t>
      </w:r>
      <w:r w:rsidRPr="00326B48">
        <w:rPr>
          <w:noProof w:val="0"/>
          <w:spacing w:val="-12"/>
        </w:rPr>
        <w:t xml:space="preserve"> </w:t>
      </w:r>
      <w:r w:rsidRPr="00326B48">
        <w:rPr>
          <w:noProof w:val="0"/>
        </w:rPr>
        <w:t>and</w:t>
      </w:r>
      <w:r w:rsidRPr="00326B48">
        <w:rPr>
          <w:noProof w:val="0"/>
          <w:spacing w:val="-13"/>
        </w:rPr>
        <w:t xml:space="preserve"> </w:t>
      </w:r>
      <w:r w:rsidRPr="00326B48">
        <w:rPr>
          <w:noProof w:val="0"/>
        </w:rPr>
        <w:t>experience</w:t>
      </w:r>
      <w:r w:rsidRPr="00326B48">
        <w:rPr>
          <w:noProof w:val="0"/>
          <w:spacing w:val="-12"/>
        </w:rPr>
        <w:t xml:space="preserve"> </w:t>
      </w:r>
      <w:r w:rsidRPr="00326B48">
        <w:rPr>
          <w:noProof w:val="0"/>
        </w:rPr>
        <w:t>relevant</w:t>
      </w:r>
      <w:r w:rsidRPr="00326B48">
        <w:rPr>
          <w:noProof w:val="0"/>
          <w:spacing w:val="-13"/>
        </w:rPr>
        <w:t xml:space="preserve"> </w:t>
      </w:r>
      <w:r w:rsidRPr="00326B48">
        <w:rPr>
          <w:noProof w:val="0"/>
        </w:rPr>
        <w:t>to</w:t>
      </w:r>
      <w:r w:rsidRPr="00326B48">
        <w:rPr>
          <w:noProof w:val="0"/>
          <w:spacing w:val="-12"/>
        </w:rPr>
        <w:t xml:space="preserve"> </w:t>
      </w:r>
      <w:r w:rsidRPr="00326B48">
        <w:rPr>
          <w:noProof w:val="0"/>
        </w:rPr>
        <w:t>the</w:t>
      </w:r>
      <w:r w:rsidRPr="00326B48">
        <w:rPr>
          <w:noProof w:val="0"/>
          <w:spacing w:val="-12"/>
        </w:rPr>
        <w:t xml:space="preserve"> </w:t>
      </w:r>
      <w:r w:rsidRPr="00326B48">
        <w:rPr>
          <w:noProof w:val="0"/>
        </w:rPr>
        <w:t>public</w:t>
      </w:r>
      <w:r w:rsidRPr="00326B48">
        <w:rPr>
          <w:noProof w:val="0"/>
          <w:spacing w:val="-13"/>
        </w:rPr>
        <w:t xml:space="preserve"> </w:t>
      </w:r>
      <w:r w:rsidRPr="00326B48">
        <w:rPr>
          <w:noProof w:val="0"/>
        </w:rPr>
        <w:t>private</w:t>
      </w:r>
      <w:r w:rsidRPr="00326B48">
        <w:rPr>
          <w:noProof w:val="0"/>
          <w:spacing w:val="-12"/>
        </w:rPr>
        <w:t xml:space="preserve"> </w:t>
      </w:r>
      <w:r w:rsidRPr="00326B48">
        <w:rPr>
          <w:noProof w:val="0"/>
        </w:rPr>
        <w:t>partnership project.</w:t>
      </w:r>
    </w:p>
    <w:p w14:paraId="1C3612CA" w14:textId="77777777" w:rsidR="0098051C" w:rsidRPr="00326B48" w:rsidRDefault="0098051C" w:rsidP="009C1EC7">
      <w:pPr>
        <w:pStyle w:val="AS-P1"/>
        <w:rPr>
          <w:noProof w:val="0"/>
        </w:rPr>
      </w:pPr>
    </w:p>
    <w:p w14:paraId="617B9B35" w14:textId="77777777" w:rsidR="0098051C" w:rsidRPr="00326B48" w:rsidRDefault="0098051C" w:rsidP="009C1EC7">
      <w:pPr>
        <w:pStyle w:val="AS-P1"/>
        <w:rPr>
          <w:noProof w:val="0"/>
        </w:rPr>
      </w:pPr>
      <w:r w:rsidRPr="00326B48">
        <w:rPr>
          <w:noProof w:val="0"/>
          <w:spacing w:val="-13"/>
        </w:rPr>
        <w:t>(4)</w:t>
      </w:r>
      <w:r w:rsidRPr="00326B48">
        <w:rPr>
          <w:noProof w:val="0"/>
          <w:spacing w:val="-13"/>
        </w:rPr>
        <w:tab/>
      </w:r>
      <w:r w:rsidRPr="00326B48">
        <w:rPr>
          <w:noProof w:val="0"/>
        </w:rPr>
        <w:t>The accounting officer must appoint one of the members of the procurement committee referred to in subregulation (1) as</w:t>
      </w:r>
      <w:r w:rsidRPr="00326B48">
        <w:rPr>
          <w:noProof w:val="0"/>
          <w:spacing w:val="-3"/>
        </w:rPr>
        <w:t xml:space="preserve"> </w:t>
      </w:r>
      <w:r w:rsidRPr="00326B48">
        <w:rPr>
          <w:noProof w:val="0"/>
        </w:rPr>
        <w:t>chairperson.</w:t>
      </w:r>
    </w:p>
    <w:p w14:paraId="5DFE3990" w14:textId="77777777" w:rsidR="0098051C" w:rsidRPr="00326B48" w:rsidRDefault="0098051C" w:rsidP="0098051C">
      <w:pPr>
        <w:pStyle w:val="AS-P0"/>
        <w:rPr>
          <w:noProof w:val="0"/>
        </w:rPr>
      </w:pPr>
    </w:p>
    <w:p w14:paraId="7CF32612" w14:textId="77777777" w:rsidR="0098051C" w:rsidRPr="00326B48" w:rsidRDefault="0098051C" w:rsidP="0098051C">
      <w:pPr>
        <w:pStyle w:val="AS-P0"/>
        <w:rPr>
          <w:b/>
          <w:noProof w:val="0"/>
        </w:rPr>
      </w:pPr>
      <w:r w:rsidRPr="00326B48">
        <w:rPr>
          <w:b/>
          <w:noProof w:val="0"/>
        </w:rPr>
        <w:t>Form of communication in procurement documents</w:t>
      </w:r>
    </w:p>
    <w:p w14:paraId="17087BCD" w14:textId="77777777" w:rsidR="0098051C" w:rsidRPr="00326B48" w:rsidRDefault="0098051C" w:rsidP="0098051C">
      <w:pPr>
        <w:pStyle w:val="AS-P0"/>
        <w:rPr>
          <w:b/>
          <w:noProof w:val="0"/>
        </w:rPr>
      </w:pPr>
    </w:p>
    <w:p w14:paraId="3B82134E" w14:textId="32F4B42B" w:rsidR="0098051C" w:rsidRPr="00326B48" w:rsidRDefault="0098051C" w:rsidP="007B744E">
      <w:pPr>
        <w:pStyle w:val="AS-P1"/>
        <w:rPr>
          <w:noProof w:val="0"/>
        </w:rPr>
      </w:pPr>
      <w:r w:rsidRPr="00326B48">
        <w:rPr>
          <w:b/>
          <w:bCs/>
          <w:noProof w:val="0"/>
          <w:spacing w:val="-13"/>
        </w:rPr>
        <w:t>12.</w:t>
      </w:r>
      <w:r w:rsidRPr="00326B48">
        <w:rPr>
          <w:b/>
          <w:bCs/>
          <w:noProof w:val="0"/>
          <w:spacing w:val="-13"/>
        </w:rPr>
        <w:tab/>
      </w:r>
      <w:r w:rsidRPr="00326B48">
        <w:rPr>
          <w:noProof w:val="0"/>
        </w:rPr>
        <w:t xml:space="preserve">(1) </w:t>
      </w:r>
      <w:r w:rsidR="007B744E" w:rsidRPr="00326B48">
        <w:rPr>
          <w:noProof w:val="0"/>
        </w:rPr>
        <w:tab/>
      </w:r>
      <w:r w:rsidRPr="00326B48">
        <w:rPr>
          <w:noProof w:val="0"/>
        </w:rPr>
        <w:t>Communication between applicants and bidders and the public entity must be in a form that provides a record of the content of the communication.</w:t>
      </w:r>
    </w:p>
    <w:p w14:paraId="082B7B25" w14:textId="77777777" w:rsidR="0098051C" w:rsidRPr="00326B48" w:rsidRDefault="0098051C" w:rsidP="007B744E">
      <w:pPr>
        <w:pStyle w:val="AS-P1"/>
        <w:rPr>
          <w:noProof w:val="0"/>
        </w:rPr>
      </w:pPr>
    </w:p>
    <w:p w14:paraId="071FEBD3" w14:textId="70B09B87" w:rsidR="0098051C" w:rsidRPr="00326B48" w:rsidRDefault="0098051C" w:rsidP="007B744E">
      <w:pPr>
        <w:pStyle w:val="AS-P1"/>
        <w:rPr>
          <w:noProof w:val="0"/>
        </w:rPr>
      </w:pPr>
      <w:r w:rsidRPr="00326B48">
        <w:rPr>
          <w:noProof w:val="0"/>
        </w:rPr>
        <w:t xml:space="preserve">(2) </w:t>
      </w:r>
      <w:r w:rsidR="007B744E" w:rsidRPr="00326B48">
        <w:rPr>
          <w:noProof w:val="0"/>
        </w:rPr>
        <w:tab/>
      </w:r>
      <w:r w:rsidRPr="00326B48">
        <w:rPr>
          <w:noProof w:val="0"/>
        </w:rPr>
        <w:t>Any document, notification, decision or any other information produced in the course of the procurement process and communicated as required under the Act or in the course of a meeting or forming part of the record of procurement proceedings must be in a form that serves as a record of the content of the information and that is accessible so as to be usable for subsequent reference.</w:t>
      </w:r>
    </w:p>
    <w:p w14:paraId="6EA6A5A9" w14:textId="77777777" w:rsidR="0098051C" w:rsidRPr="00326B48" w:rsidRDefault="0098051C" w:rsidP="0098051C">
      <w:pPr>
        <w:pStyle w:val="AS-P0"/>
        <w:rPr>
          <w:noProof w:val="0"/>
        </w:rPr>
      </w:pPr>
    </w:p>
    <w:p w14:paraId="0A2E4473" w14:textId="77777777" w:rsidR="0098051C" w:rsidRPr="00326B48" w:rsidRDefault="0098051C" w:rsidP="0098051C">
      <w:pPr>
        <w:pStyle w:val="AS-P0"/>
        <w:rPr>
          <w:b/>
          <w:noProof w:val="0"/>
        </w:rPr>
      </w:pPr>
      <w:r w:rsidRPr="00326B48">
        <w:rPr>
          <w:b/>
          <w:noProof w:val="0"/>
        </w:rPr>
        <w:t>Publication of advertisement or notification of procurement documents</w:t>
      </w:r>
    </w:p>
    <w:p w14:paraId="2C04B397" w14:textId="77777777" w:rsidR="0098051C" w:rsidRPr="00326B48" w:rsidRDefault="0098051C" w:rsidP="0098051C">
      <w:pPr>
        <w:pStyle w:val="AS-P0"/>
        <w:rPr>
          <w:b/>
          <w:noProof w:val="0"/>
        </w:rPr>
      </w:pPr>
    </w:p>
    <w:p w14:paraId="4B6A6A17" w14:textId="424B75F1" w:rsidR="0098051C" w:rsidRPr="00326B48" w:rsidRDefault="0098051C" w:rsidP="007B744E">
      <w:pPr>
        <w:pStyle w:val="AS-P1"/>
        <w:rPr>
          <w:noProof w:val="0"/>
        </w:rPr>
      </w:pPr>
      <w:r w:rsidRPr="00326B48">
        <w:rPr>
          <w:b/>
          <w:bCs/>
          <w:noProof w:val="0"/>
          <w:spacing w:val="-13"/>
        </w:rPr>
        <w:t>13.</w:t>
      </w:r>
      <w:r w:rsidRPr="00326B48">
        <w:rPr>
          <w:b/>
          <w:bCs/>
          <w:noProof w:val="0"/>
          <w:spacing w:val="-13"/>
        </w:rPr>
        <w:tab/>
      </w:r>
      <w:r w:rsidRPr="00326B48">
        <w:rPr>
          <w:noProof w:val="0"/>
        </w:rPr>
        <w:t xml:space="preserve">(1) </w:t>
      </w:r>
      <w:r w:rsidR="007B744E" w:rsidRPr="00326B48">
        <w:rPr>
          <w:noProof w:val="0"/>
        </w:rPr>
        <w:tab/>
      </w:r>
      <w:r w:rsidRPr="00326B48">
        <w:rPr>
          <w:noProof w:val="0"/>
        </w:rPr>
        <w:t>The public entity must publish the advertisement or notification of the procurement</w:t>
      </w:r>
      <w:r w:rsidRPr="00326B48">
        <w:rPr>
          <w:noProof w:val="0"/>
          <w:spacing w:val="-9"/>
        </w:rPr>
        <w:t xml:space="preserve"> </w:t>
      </w:r>
      <w:r w:rsidRPr="00326B48">
        <w:rPr>
          <w:noProof w:val="0"/>
        </w:rPr>
        <w:t>documents</w:t>
      </w:r>
      <w:r w:rsidRPr="00326B48">
        <w:rPr>
          <w:noProof w:val="0"/>
          <w:spacing w:val="-9"/>
        </w:rPr>
        <w:t xml:space="preserve"> </w:t>
      </w:r>
      <w:r w:rsidRPr="00326B48">
        <w:rPr>
          <w:noProof w:val="0"/>
        </w:rPr>
        <w:t>in</w:t>
      </w:r>
      <w:r w:rsidRPr="00326B48">
        <w:rPr>
          <w:noProof w:val="0"/>
          <w:spacing w:val="-9"/>
        </w:rPr>
        <w:t xml:space="preserve"> </w:t>
      </w:r>
      <w:r w:rsidRPr="00326B48">
        <w:rPr>
          <w:noProof w:val="0"/>
        </w:rPr>
        <w:t>at</w:t>
      </w:r>
      <w:r w:rsidRPr="00326B48">
        <w:rPr>
          <w:noProof w:val="0"/>
          <w:spacing w:val="-9"/>
        </w:rPr>
        <w:t xml:space="preserve"> </w:t>
      </w:r>
      <w:r w:rsidRPr="00326B48">
        <w:rPr>
          <w:noProof w:val="0"/>
        </w:rPr>
        <w:t>least</w:t>
      </w:r>
      <w:r w:rsidRPr="00326B48">
        <w:rPr>
          <w:noProof w:val="0"/>
          <w:spacing w:val="-9"/>
        </w:rPr>
        <w:t xml:space="preserve"> </w:t>
      </w:r>
      <w:r w:rsidRPr="00326B48">
        <w:rPr>
          <w:noProof w:val="0"/>
        </w:rPr>
        <w:t>two</w:t>
      </w:r>
      <w:r w:rsidRPr="00326B48">
        <w:rPr>
          <w:noProof w:val="0"/>
          <w:spacing w:val="-8"/>
        </w:rPr>
        <w:t xml:space="preserve"> </w:t>
      </w:r>
      <w:r w:rsidRPr="00326B48">
        <w:rPr>
          <w:noProof w:val="0"/>
        </w:rPr>
        <w:t>daily</w:t>
      </w:r>
      <w:r w:rsidRPr="00326B48">
        <w:rPr>
          <w:noProof w:val="0"/>
          <w:spacing w:val="-9"/>
        </w:rPr>
        <w:t xml:space="preserve"> </w:t>
      </w:r>
      <w:r w:rsidRPr="00326B48">
        <w:rPr>
          <w:noProof w:val="0"/>
        </w:rPr>
        <w:t>newspapers</w:t>
      </w:r>
      <w:r w:rsidRPr="00326B48">
        <w:rPr>
          <w:noProof w:val="0"/>
          <w:spacing w:val="-9"/>
        </w:rPr>
        <w:t xml:space="preserve"> </w:t>
      </w:r>
      <w:r w:rsidRPr="00326B48">
        <w:rPr>
          <w:noProof w:val="0"/>
        </w:rPr>
        <w:t>in</w:t>
      </w:r>
      <w:r w:rsidRPr="00326B48">
        <w:rPr>
          <w:noProof w:val="0"/>
          <w:spacing w:val="-9"/>
        </w:rPr>
        <w:t xml:space="preserve"> </w:t>
      </w:r>
      <w:r w:rsidRPr="00326B48">
        <w:rPr>
          <w:noProof w:val="0"/>
        </w:rPr>
        <w:t>national</w:t>
      </w:r>
      <w:r w:rsidRPr="00326B48">
        <w:rPr>
          <w:noProof w:val="0"/>
          <w:spacing w:val="-9"/>
        </w:rPr>
        <w:t xml:space="preserve"> </w:t>
      </w:r>
      <w:r w:rsidRPr="00326B48">
        <w:rPr>
          <w:noProof w:val="0"/>
        </w:rPr>
        <w:t>circulation</w:t>
      </w:r>
      <w:r w:rsidRPr="00326B48">
        <w:rPr>
          <w:noProof w:val="0"/>
          <w:spacing w:val="-9"/>
        </w:rPr>
        <w:t xml:space="preserve"> </w:t>
      </w:r>
      <w:r w:rsidRPr="00326B48">
        <w:rPr>
          <w:noProof w:val="0"/>
        </w:rPr>
        <w:t>in</w:t>
      </w:r>
      <w:r w:rsidRPr="00326B48">
        <w:rPr>
          <w:noProof w:val="0"/>
          <w:spacing w:val="-8"/>
        </w:rPr>
        <w:t xml:space="preserve"> </w:t>
      </w:r>
      <w:r w:rsidRPr="00326B48">
        <w:rPr>
          <w:noProof w:val="0"/>
        </w:rPr>
        <w:t>Namibia,</w:t>
      </w:r>
      <w:r w:rsidRPr="00326B48">
        <w:rPr>
          <w:noProof w:val="0"/>
          <w:spacing w:val="-9"/>
        </w:rPr>
        <w:t xml:space="preserve"> </w:t>
      </w:r>
      <w:r w:rsidRPr="00326B48">
        <w:rPr>
          <w:noProof w:val="0"/>
        </w:rPr>
        <w:t>of</w:t>
      </w:r>
      <w:r w:rsidRPr="00326B48">
        <w:rPr>
          <w:noProof w:val="0"/>
          <w:spacing w:val="-9"/>
        </w:rPr>
        <w:t xml:space="preserve"> </w:t>
      </w:r>
      <w:r w:rsidRPr="00326B48">
        <w:rPr>
          <w:noProof w:val="0"/>
        </w:rPr>
        <w:t>which at least one daily newspaper must be in English.</w:t>
      </w:r>
    </w:p>
    <w:p w14:paraId="4C74E413" w14:textId="77777777" w:rsidR="0098051C" w:rsidRPr="00326B48" w:rsidRDefault="0098051C" w:rsidP="007B744E">
      <w:pPr>
        <w:pStyle w:val="AS-P1"/>
        <w:rPr>
          <w:noProof w:val="0"/>
        </w:rPr>
      </w:pPr>
    </w:p>
    <w:p w14:paraId="3B5E8013" w14:textId="77777777" w:rsidR="0098051C" w:rsidRPr="00326B48" w:rsidRDefault="0098051C" w:rsidP="007B744E">
      <w:pPr>
        <w:pStyle w:val="AS-P1"/>
        <w:rPr>
          <w:noProof w:val="0"/>
        </w:rPr>
      </w:pPr>
      <w:r w:rsidRPr="00326B48">
        <w:rPr>
          <w:noProof w:val="0"/>
          <w:spacing w:val="-15"/>
        </w:rPr>
        <w:t>(2)</w:t>
      </w:r>
      <w:r w:rsidRPr="00326B48">
        <w:rPr>
          <w:noProof w:val="0"/>
          <w:spacing w:val="-15"/>
        </w:rPr>
        <w:tab/>
      </w:r>
      <w:r w:rsidRPr="00326B48">
        <w:rPr>
          <w:noProof w:val="0"/>
        </w:rPr>
        <w:t xml:space="preserve">Based on the nature of the procurement and the prospective applicants, the public entity </w:t>
      </w:r>
      <w:r w:rsidRPr="00326B48">
        <w:rPr>
          <w:noProof w:val="0"/>
          <w:spacing w:val="-4"/>
        </w:rPr>
        <w:t xml:space="preserve">may, </w:t>
      </w:r>
      <w:r w:rsidRPr="00326B48">
        <w:rPr>
          <w:noProof w:val="0"/>
        </w:rPr>
        <w:t>at its discretion, issue the advertisement or notification of the procurement documents</w:t>
      </w:r>
      <w:r w:rsidRPr="00326B48">
        <w:rPr>
          <w:noProof w:val="0"/>
          <w:spacing w:val="-22"/>
        </w:rPr>
        <w:t xml:space="preserve"> </w:t>
      </w:r>
      <w:r w:rsidRPr="00326B48">
        <w:rPr>
          <w:noProof w:val="0"/>
        </w:rPr>
        <w:t>in newspapers of regional and international circulation.</w:t>
      </w:r>
    </w:p>
    <w:p w14:paraId="33642435" w14:textId="77777777" w:rsidR="0098051C" w:rsidRPr="00326B48" w:rsidRDefault="0098051C" w:rsidP="007B744E">
      <w:pPr>
        <w:pStyle w:val="AS-P1"/>
        <w:rPr>
          <w:noProof w:val="0"/>
        </w:rPr>
      </w:pPr>
    </w:p>
    <w:p w14:paraId="23CDCDC9" w14:textId="77777777" w:rsidR="0098051C" w:rsidRPr="00326B48" w:rsidRDefault="0098051C" w:rsidP="007B744E">
      <w:pPr>
        <w:pStyle w:val="AS-P1"/>
        <w:rPr>
          <w:noProof w:val="0"/>
        </w:rPr>
      </w:pPr>
      <w:r w:rsidRPr="00326B48">
        <w:rPr>
          <w:noProof w:val="0"/>
          <w:spacing w:val="-15"/>
        </w:rPr>
        <w:t>(3)</w:t>
      </w:r>
      <w:r w:rsidRPr="00326B48">
        <w:rPr>
          <w:noProof w:val="0"/>
          <w:spacing w:val="-15"/>
        </w:rPr>
        <w:tab/>
      </w:r>
      <w:r w:rsidRPr="00326B48">
        <w:rPr>
          <w:noProof w:val="0"/>
        </w:rPr>
        <w:t>The procurement documents must be formulated in English.</w:t>
      </w:r>
    </w:p>
    <w:p w14:paraId="295C6B44" w14:textId="77777777" w:rsidR="0098051C" w:rsidRPr="00326B48" w:rsidRDefault="0098051C" w:rsidP="007B744E">
      <w:pPr>
        <w:pStyle w:val="AS-P1"/>
        <w:rPr>
          <w:noProof w:val="0"/>
        </w:rPr>
      </w:pPr>
    </w:p>
    <w:p w14:paraId="598BE1F9" w14:textId="77777777" w:rsidR="0098051C" w:rsidRPr="00326B48" w:rsidRDefault="0098051C" w:rsidP="007B744E">
      <w:pPr>
        <w:pStyle w:val="AS-P1"/>
        <w:rPr>
          <w:noProof w:val="0"/>
        </w:rPr>
      </w:pPr>
      <w:r w:rsidRPr="00326B48">
        <w:rPr>
          <w:noProof w:val="0"/>
          <w:spacing w:val="-15"/>
        </w:rPr>
        <w:t>(4)</w:t>
      </w:r>
      <w:r w:rsidRPr="00326B48">
        <w:rPr>
          <w:noProof w:val="0"/>
          <w:spacing w:val="-15"/>
        </w:rPr>
        <w:tab/>
      </w:r>
      <w:r w:rsidRPr="00326B48">
        <w:rPr>
          <w:noProof w:val="0"/>
        </w:rPr>
        <w:t>The public entity must publish the advertisement or notification of the procurement documents on its own website and on any centralised procurement website of</w:t>
      </w:r>
      <w:r w:rsidRPr="00326B48">
        <w:rPr>
          <w:noProof w:val="0"/>
          <w:spacing w:val="-13"/>
        </w:rPr>
        <w:t xml:space="preserve"> </w:t>
      </w:r>
      <w:r w:rsidRPr="00326B48">
        <w:rPr>
          <w:noProof w:val="0"/>
        </w:rPr>
        <w:t>Government.</w:t>
      </w:r>
    </w:p>
    <w:p w14:paraId="6668F83A" w14:textId="77777777" w:rsidR="0098051C" w:rsidRPr="00326B48" w:rsidRDefault="0098051C" w:rsidP="007B744E">
      <w:pPr>
        <w:pStyle w:val="AS-P1"/>
        <w:rPr>
          <w:noProof w:val="0"/>
        </w:rPr>
      </w:pPr>
    </w:p>
    <w:p w14:paraId="6407C30D" w14:textId="77777777" w:rsidR="0098051C" w:rsidRPr="00326B48" w:rsidRDefault="0098051C" w:rsidP="007B744E">
      <w:pPr>
        <w:pStyle w:val="AS-P1"/>
        <w:rPr>
          <w:noProof w:val="0"/>
        </w:rPr>
      </w:pPr>
      <w:r w:rsidRPr="00326B48">
        <w:rPr>
          <w:noProof w:val="0"/>
          <w:spacing w:val="-15"/>
        </w:rPr>
        <w:t>(5)</w:t>
      </w:r>
      <w:r w:rsidRPr="00326B48">
        <w:rPr>
          <w:noProof w:val="0"/>
          <w:spacing w:val="-15"/>
        </w:rPr>
        <w:tab/>
      </w:r>
      <w:r w:rsidRPr="00326B48">
        <w:rPr>
          <w:noProof w:val="0"/>
        </w:rPr>
        <w:t>The public entity must publish any additions or corrections, following an advertisement or notification of the procurement documents in the same daily newspapers in which the</w:t>
      </w:r>
      <w:r w:rsidRPr="00326B48">
        <w:rPr>
          <w:noProof w:val="0"/>
          <w:spacing w:val="-7"/>
        </w:rPr>
        <w:t xml:space="preserve"> </w:t>
      </w:r>
      <w:r w:rsidRPr="00326B48">
        <w:rPr>
          <w:noProof w:val="0"/>
        </w:rPr>
        <w:t>advertisement</w:t>
      </w:r>
      <w:r w:rsidRPr="00326B48">
        <w:rPr>
          <w:noProof w:val="0"/>
          <w:spacing w:val="-6"/>
        </w:rPr>
        <w:t xml:space="preserve"> </w:t>
      </w:r>
      <w:r w:rsidRPr="00326B48">
        <w:rPr>
          <w:noProof w:val="0"/>
        </w:rPr>
        <w:t>or</w:t>
      </w:r>
      <w:r w:rsidRPr="00326B48">
        <w:rPr>
          <w:noProof w:val="0"/>
          <w:spacing w:val="-7"/>
        </w:rPr>
        <w:t xml:space="preserve"> </w:t>
      </w:r>
      <w:r w:rsidRPr="00326B48">
        <w:rPr>
          <w:noProof w:val="0"/>
        </w:rPr>
        <w:t>notification</w:t>
      </w:r>
      <w:r w:rsidRPr="00326B48">
        <w:rPr>
          <w:noProof w:val="0"/>
          <w:spacing w:val="-6"/>
        </w:rPr>
        <w:t xml:space="preserve"> </w:t>
      </w:r>
      <w:r w:rsidRPr="00326B48">
        <w:rPr>
          <w:noProof w:val="0"/>
        </w:rPr>
        <w:t>was</w:t>
      </w:r>
      <w:r w:rsidRPr="00326B48">
        <w:rPr>
          <w:noProof w:val="0"/>
          <w:spacing w:val="-6"/>
        </w:rPr>
        <w:t xml:space="preserve"> </w:t>
      </w:r>
      <w:r w:rsidRPr="00326B48">
        <w:rPr>
          <w:noProof w:val="0"/>
        </w:rPr>
        <w:t>issued</w:t>
      </w:r>
      <w:r w:rsidRPr="00326B48">
        <w:rPr>
          <w:noProof w:val="0"/>
          <w:spacing w:val="-7"/>
        </w:rPr>
        <w:t xml:space="preserve"> </w:t>
      </w:r>
      <w:r w:rsidRPr="00326B48">
        <w:rPr>
          <w:noProof w:val="0"/>
        </w:rPr>
        <w:t>and</w:t>
      </w:r>
      <w:r w:rsidRPr="00326B48">
        <w:rPr>
          <w:noProof w:val="0"/>
          <w:spacing w:val="-6"/>
        </w:rPr>
        <w:t xml:space="preserve"> </w:t>
      </w:r>
      <w:r w:rsidRPr="00326B48">
        <w:rPr>
          <w:noProof w:val="0"/>
        </w:rPr>
        <w:t>on</w:t>
      </w:r>
      <w:r w:rsidRPr="00326B48">
        <w:rPr>
          <w:noProof w:val="0"/>
          <w:spacing w:val="-6"/>
        </w:rPr>
        <w:t xml:space="preserve"> </w:t>
      </w:r>
      <w:r w:rsidRPr="00326B48">
        <w:rPr>
          <w:noProof w:val="0"/>
        </w:rPr>
        <w:t>its</w:t>
      </w:r>
      <w:r w:rsidRPr="00326B48">
        <w:rPr>
          <w:noProof w:val="0"/>
          <w:spacing w:val="-7"/>
        </w:rPr>
        <w:t xml:space="preserve"> </w:t>
      </w:r>
      <w:r w:rsidRPr="00326B48">
        <w:rPr>
          <w:noProof w:val="0"/>
        </w:rPr>
        <w:t>own</w:t>
      </w:r>
      <w:r w:rsidRPr="00326B48">
        <w:rPr>
          <w:noProof w:val="0"/>
          <w:spacing w:val="-6"/>
        </w:rPr>
        <w:t xml:space="preserve"> </w:t>
      </w:r>
      <w:r w:rsidRPr="00326B48">
        <w:rPr>
          <w:noProof w:val="0"/>
        </w:rPr>
        <w:t>website</w:t>
      </w:r>
      <w:r w:rsidRPr="00326B48">
        <w:rPr>
          <w:noProof w:val="0"/>
          <w:spacing w:val="-7"/>
        </w:rPr>
        <w:t xml:space="preserve"> </w:t>
      </w:r>
      <w:r w:rsidRPr="00326B48">
        <w:rPr>
          <w:noProof w:val="0"/>
        </w:rPr>
        <w:t>and</w:t>
      </w:r>
      <w:r w:rsidRPr="00326B48">
        <w:rPr>
          <w:noProof w:val="0"/>
          <w:spacing w:val="-6"/>
        </w:rPr>
        <w:t xml:space="preserve"> </w:t>
      </w:r>
      <w:r w:rsidRPr="00326B48">
        <w:rPr>
          <w:noProof w:val="0"/>
        </w:rPr>
        <w:t>any</w:t>
      </w:r>
      <w:r w:rsidRPr="00326B48">
        <w:rPr>
          <w:noProof w:val="0"/>
          <w:spacing w:val="-6"/>
        </w:rPr>
        <w:t xml:space="preserve"> </w:t>
      </w:r>
      <w:r w:rsidRPr="00326B48">
        <w:rPr>
          <w:noProof w:val="0"/>
        </w:rPr>
        <w:t>centralised</w:t>
      </w:r>
      <w:r w:rsidRPr="00326B48">
        <w:rPr>
          <w:noProof w:val="0"/>
          <w:spacing w:val="-7"/>
        </w:rPr>
        <w:t xml:space="preserve"> </w:t>
      </w:r>
      <w:r w:rsidRPr="00326B48">
        <w:rPr>
          <w:noProof w:val="0"/>
        </w:rPr>
        <w:t>procurement website of</w:t>
      </w:r>
      <w:r w:rsidRPr="00326B48">
        <w:rPr>
          <w:noProof w:val="0"/>
          <w:spacing w:val="-2"/>
        </w:rPr>
        <w:t xml:space="preserve"> </w:t>
      </w:r>
      <w:r w:rsidRPr="00326B48">
        <w:rPr>
          <w:noProof w:val="0"/>
        </w:rPr>
        <w:t>Government.</w:t>
      </w:r>
    </w:p>
    <w:p w14:paraId="18D2BED7" w14:textId="77777777" w:rsidR="0098051C" w:rsidRPr="00326B48" w:rsidRDefault="0098051C" w:rsidP="007B744E">
      <w:pPr>
        <w:pStyle w:val="AS-P1"/>
        <w:rPr>
          <w:noProof w:val="0"/>
        </w:rPr>
      </w:pPr>
    </w:p>
    <w:p w14:paraId="67EFEDE8" w14:textId="77777777" w:rsidR="0098051C" w:rsidRPr="00326B48" w:rsidRDefault="0098051C" w:rsidP="007B744E">
      <w:pPr>
        <w:pStyle w:val="AS-P1"/>
        <w:rPr>
          <w:noProof w:val="0"/>
        </w:rPr>
      </w:pPr>
      <w:r w:rsidRPr="00326B48">
        <w:rPr>
          <w:noProof w:val="0"/>
          <w:spacing w:val="-15"/>
        </w:rPr>
        <w:t>(6)</w:t>
      </w:r>
      <w:r w:rsidRPr="00326B48">
        <w:rPr>
          <w:noProof w:val="0"/>
          <w:spacing w:val="-15"/>
        </w:rPr>
        <w:tab/>
      </w:r>
      <w:r w:rsidRPr="00326B48">
        <w:rPr>
          <w:noProof w:val="0"/>
        </w:rPr>
        <w:t>Once advertisement of the procurement documents is published, the public entity must</w:t>
      </w:r>
      <w:r w:rsidRPr="00326B48">
        <w:rPr>
          <w:noProof w:val="0"/>
          <w:spacing w:val="-5"/>
        </w:rPr>
        <w:t xml:space="preserve"> </w:t>
      </w:r>
      <w:r w:rsidRPr="00326B48">
        <w:rPr>
          <w:noProof w:val="0"/>
        </w:rPr>
        <w:t>make</w:t>
      </w:r>
      <w:r w:rsidRPr="00326B48">
        <w:rPr>
          <w:noProof w:val="0"/>
          <w:spacing w:val="-4"/>
        </w:rPr>
        <w:t xml:space="preserve"> </w:t>
      </w:r>
      <w:r w:rsidRPr="00326B48">
        <w:rPr>
          <w:noProof w:val="0"/>
        </w:rPr>
        <w:t>available</w:t>
      </w:r>
      <w:r w:rsidRPr="00326B48">
        <w:rPr>
          <w:noProof w:val="0"/>
          <w:spacing w:val="-5"/>
        </w:rPr>
        <w:t xml:space="preserve"> </w:t>
      </w:r>
      <w:r w:rsidRPr="00326B48">
        <w:rPr>
          <w:noProof w:val="0"/>
        </w:rPr>
        <w:t>the</w:t>
      </w:r>
      <w:r w:rsidRPr="00326B48">
        <w:rPr>
          <w:noProof w:val="0"/>
          <w:spacing w:val="-4"/>
        </w:rPr>
        <w:t xml:space="preserve"> </w:t>
      </w:r>
      <w:r w:rsidRPr="00326B48">
        <w:rPr>
          <w:noProof w:val="0"/>
        </w:rPr>
        <w:t>corresponding</w:t>
      </w:r>
      <w:r w:rsidRPr="00326B48">
        <w:rPr>
          <w:noProof w:val="0"/>
          <w:spacing w:val="-5"/>
        </w:rPr>
        <w:t xml:space="preserve"> </w:t>
      </w:r>
      <w:r w:rsidRPr="00326B48">
        <w:rPr>
          <w:noProof w:val="0"/>
        </w:rPr>
        <w:t>procurement</w:t>
      </w:r>
      <w:r w:rsidRPr="00326B48">
        <w:rPr>
          <w:noProof w:val="0"/>
          <w:spacing w:val="-4"/>
        </w:rPr>
        <w:t xml:space="preserve"> </w:t>
      </w:r>
      <w:r w:rsidRPr="00326B48">
        <w:rPr>
          <w:noProof w:val="0"/>
        </w:rPr>
        <w:t>documents</w:t>
      </w:r>
      <w:r w:rsidRPr="00326B48">
        <w:rPr>
          <w:noProof w:val="0"/>
          <w:spacing w:val="-5"/>
        </w:rPr>
        <w:t xml:space="preserve"> </w:t>
      </w:r>
      <w:r w:rsidRPr="00326B48">
        <w:rPr>
          <w:noProof w:val="0"/>
        </w:rPr>
        <w:t>in</w:t>
      </w:r>
      <w:r w:rsidRPr="00326B48">
        <w:rPr>
          <w:noProof w:val="0"/>
          <w:spacing w:val="-4"/>
        </w:rPr>
        <w:t xml:space="preserve"> </w:t>
      </w:r>
      <w:r w:rsidRPr="00326B48">
        <w:rPr>
          <w:noProof w:val="0"/>
        </w:rPr>
        <w:t>the</w:t>
      </w:r>
      <w:r w:rsidRPr="00326B48">
        <w:rPr>
          <w:noProof w:val="0"/>
          <w:spacing w:val="-5"/>
        </w:rPr>
        <w:t xml:space="preserve"> </w:t>
      </w:r>
      <w:r w:rsidRPr="00326B48">
        <w:rPr>
          <w:noProof w:val="0"/>
        </w:rPr>
        <w:t>manner,</w:t>
      </w:r>
      <w:r w:rsidRPr="00326B48">
        <w:rPr>
          <w:noProof w:val="0"/>
          <w:spacing w:val="-4"/>
        </w:rPr>
        <w:t xml:space="preserve"> </w:t>
      </w:r>
      <w:r w:rsidRPr="00326B48">
        <w:rPr>
          <w:noProof w:val="0"/>
        </w:rPr>
        <w:t>form,</w:t>
      </w:r>
      <w:r w:rsidRPr="00326B48">
        <w:rPr>
          <w:noProof w:val="0"/>
          <w:spacing w:val="-5"/>
        </w:rPr>
        <w:t xml:space="preserve"> </w:t>
      </w:r>
      <w:r w:rsidRPr="00326B48">
        <w:rPr>
          <w:noProof w:val="0"/>
        </w:rPr>
        <w:t>place,</w:t>
      </w:r>
      <w:r w:rsidRPr="00326B48">
        <w:rPr>
          <w:noProof w:val="0"/>
          <w:spacing w:val="-4"/>
        </w:rPr>
        <w:t xml:space="preserve"> </w:t>
      </w:r>
      <w:r w:rsidRPr="00326B48">
        <w:rPr>
          <w:noProof w:val="0"/>
        </w:rPr>
        <w:t>date</w:t>
      </w:r>
      <w:r w:rsidRPr="00326B48">
        <w:rPr>
          <w:noProof w:val="0"/>
          <w:spacing w:val="-5"/>
        </w:rPr>
        <w:t xml:space="preserve"> and </w:t>
      </w:r>
      <w:r w:rsidRPr="00326B48">
        <w:rPr>
          <w:noProof w:val="0"/>
        </w:rPr>
        <w:t>time and such other conditions as may be specified in the</w:t>
      </w:r>
      <w:r w:rsidRPr="00326B48">
        <w:rPr>
          <w:noProof w:val="0"/>
          <w:spacing w:val="-8"/>
        </w:rPr>
        <w:t xml:space="preserve"> </w:t>
      </w:r>
      <w:r w:rsidRPr="00326B48">
        <w:rPr>
          <w:noProof w:val="0"/>
        </w:rPr>
        <w:t>advertisement.</w:t>
      </w:r>
    </w:p>
    <w:p w14:paraId="7A86D922" w14:textId="77777777" w:rsidR="0098051C" w:rsidRPr="00326B48" w:rsidRDefault="0098051C" w:rsidP="0098051C">
      <w:pPr>
        <w:pStyle w:val="AS-P0"/>
        <w:rPr>
          <w:noProof w:val="0"/>
        </w:rPr>
      </w:pPr>
    </w:p>
    <w:p w14:paraId="2244F739" w14:textId="77777777" w:rsidR="0098051C" w:rsidRPr="00326B48" w:rsidRDefault="0098051C" w:rsidP="0098051C">
      <w:pPr>
        <w:pStyle w:val="AS-P0"/>
        <w:rPr>
          <w:b/>
          <w:noProof w:val="0"/>
        </w:rPr>
      </w:pPr>
      <w:r w:rsidRPr="00326B48">
        <w:rPr>
          <w:b/>
          <w:noProof w:val="0"/>
        </w:rPr>
        <w:t>Preparation of the request for qualification</w:t>
      </w:r>
    </w:p>
    <w:p w14:paraId="4ACD0193" w14:textId="77777777" w:rsidR="0098051C" w:rsidRPr="00326B48" w:rsidRDefault="0098051C" w:rsidP="0098051C">
      <w:pPr>
        <w:pStyle w:val="AS-P0"/>
        <w:rPr>
          <w:b/>
          <w:noProof w:val="0"/>
        </w:rPr>
      </w:pPr>
    </w:p>
    <w:p w14:paraId="35C24343" w14:textId="77777777" w:rsidR="0098051C" w:rsidRPr="00326B48" w:rsidRDefault="0098051C" w:rsidP="00C43098">
      <w:pPr>
        <w:pStyle w:val="AS-P1"/>
        <w:rPr>
          <w:noProof w:val="0"/>
        </w:rPr>
      </w:pPr>
      <w:r w:rsidRPr="00326B48">
        <w:rPr>
          <w:b/>
          <w:bCs/>
          <w:noProof w:val="0"/>
          <w:spacing w:val="-13"/>
        </w:rPr>
        <w:t>14.</w:t>
      </w:r>
      <w:r w:rsidRPr="00326B48">
        <w:rPr>
          <w:b/>
          <w:bCs/>
          <w:noProof w:val="0"/>
          <w:spacing w:val="-13"/>
        </w:rPr>
        <w:tab/>
      </w:r>
      <w:r w:rsidRPr="00326B48">
        <w:rPr>
          <w:noProof w:val="0"/>
        </w:rPr>
        <w:t>(1)</w:t>
      </w:r>
      <w:r w:rsidRPr="00326B48">
        <w:rPr>
          <w:noProof w:val="0"/>
        </w:rPr>
        <w:tab/>
        <w:t>The public entity must prepare the request for</w:t>
      </w:r>
      <w:r w:rsidRPr="00326B48">
        <w:rPr>
          <w:noProof w:val="0"/>
          <w:spacing w:val="-6"/>
        </w:rPr>
        <w:t xml:space="preserve"> </w:t>
      </w:r>
      <w:r w:rsidRPr="00326B48">
        <w:rPr>
          <w:noProof w:val="0"/>
        </w:rPr>
        <w:t>qualification.</w:t>
      </w:r>
    </w:p>
    <w:p w14:paraId="789B3987" w14:textId="77777777" w:rsidR="0098051C" w:rsidRPr="00326B48" w:rsidRDefault="0098051C" w:rsidP="00C43098">
      <w:pPr>
        <w:pStyle w:val="AS-P1"/>
        <w:rPr>
          <w:noProof w:val="0"/>
        </w:rPr>
      </w:pPr>
    </w:p>
    <w:p w14:paraId="75FAE83A" w14:textId="77777777" w:rsidR="0098051C" w:rsidRPr="00326B48" w:rsidRDefault="0098051C" w:rsidP="00C43098">
      <w:pPr>
        <w:pStyle w:val="AS-P1"/>
        <w:rPr>
          <w:noProof w:val="0"/>
        </w:rPr>
      </w:pPr>
      <w:r w:rsidRPr="00326B48">
        <w:rPr>
          <w:noProof w:val="0"/>
        </w:rPr>
        <w:t>(2)</w:t>
      </w:r>
      <w:r w:rsidRPr="00326B48">
        <w:rPr>
          <w:noProof w:val="0"/>
        </w:rPr>
        <w:tab/>
        <w:t>The public entity must ensure that -</w:t>
      </w:r>
    </w:p>
    <w:p w14:paraId="35ABE066" w14:textId="77777777" w:rsidR="0098051C" w:rsidRPr="00326B48" w:rsidRDefault="0098051C" w:rsidP="0098051C">
      <w:pPr>
        <w:pStyle w:val="AS-P0"/>
        <w:rPr>
          <w:noProof w:val="0"/>
        </w:rPr>
      </w:pPr>
    </w:p>
    <w:p w14:paraId="1DCC6F1D" w14:textId="77777777" w:rsidR="0098051C" w:rsidRPr="00326B48" w:rsidRDefault="0098051C" w:rsidP="00D65CF6">
      <w:pPr>
        <w:pStyle w:val="AS-Pa"/>
        <w:rPr>
          <w:noProof w:val="0"/>
        </w:rPr>
      </w:pPr>
      <w:r w:rsidRPr="00326B48">
        <w:rPr>
          <w:noProof w:val="0"/>
          <w:spacing w:val="-1"/>
        </w:rPr>
        <w:t>(a)</w:t>
      </w:r>
      <w:r w:rsidRPr="00326B48">
        <w:rPr>
          <w:noProof w:val="0"/>
          <w:spacing w:val="-1"/>
        </w:rPr>
        <w:tab/>
      </w:r>
      <w:r w:rsidRPr="00326B48">
        <w:rPr>
          <w:noProof w:val="0"/>
        </w:rPr>
        <w:t>the request for qualification contains sufficient information to allow potential applicants to form a view on whether they have sufficient capabilities,</w:t>
      </w:r>
      <w:r w:rsidRPr="00326B48">
        <w:rPr>
          <w:noProof w:val="0"/>
          <w:spacing w:val="-15"/>
        </w:rPr>
        <w:t xml:space="preserve"> </w:t>
      </w:r>
      <w:r w:rsidRPr="00326B48">
        <w:rPr>
          <w:noProof w:val="0"/>
        </w:rPr>
        <w:t>and</w:t>
      </w:r>
    </w:p>
    <w:p w14:paraId="46CF7F01" w14:textId="77777777" w:rsidR="0098051C" w:rsidRPr="00326B48" w:rsidRDefault="0098051C" w:rsidP="00D65CF6">
      <w:pPr>
        <w:pStyle w:val="AS-Pa"/>
        <w:rPr>
          <w:noProof w:val="0"/>
        </w:rPr>
      </w:pPr>
    </w:p>
    <w:p w14:paraId="2148308B" w14:textId="77777777" w:rsidR="0098051C" w:rsidRPr="00326B48" w:rsidRDefault="0098051C" w:rsidP="00D65CF6">
      <w:pPr>
        <w:pStyle w:val="AS-Pa"/>
        <w:rPr>
          <w:noProof w:val="0"/>
        </w:rPr>
      </w:pPr>
      <w:r w:rsidRPr="00326B48">
        <w:rPr>
          <w:noProof w:val="0"/>
          <w:spacing w:val="-1"/>
        </w:rPr>
        <w:t>(b)</w:t>
      </w:r>
      <w:r w:rsidRPr="00326B48">
        <w:rPr>
          <w:noProof w:val="0"/>
          <w:spacing w:val="-1"/>
        </w:rPr>
        <w:tab/>
      </w:r>
      <w:r w:rsidRPr="00326B48">
        <w:rPr>
          <w:noProof w:val="0"/>
        </w:rPr>
        <w:t>the</w:t>
      </w:r>
      <w:r w:rsidRPr="00326B48">
        <w:rPr>
          <w:noProof w:val="0"/>
          <w:spacing w:val="-7"/>
        </w:rPr>
        <w:t xml:space="preserve"> </w:t>
      </w:r>
      <w:r w:rsidRPr="00326B48">
        <w:rPr>
          <w:noProof w:val="0"/>
        </w:rPr>
        <w:t>information</w:t>
      </w:r>
      <w:r w:rsidRPr="00326B48">
        <w:rPr>
          <w:noProof w:val="0"/>
          <w:spacing w:val="-6"/>
        </w:rPr>
        <w:t xml:space="preserve"> </w:t>
      </w:r>
      <w:r w:rsidRPr="00326B48">
        <w:rPr>
          <w:noProof w:val="0"/>
        </w:rPr>
        <w:t>requested</w:t>
      </w:r>
      <w:r w:rsidRPr="00326B48">
        <w:rPr>
          <w:noProof w:val="0"/>
          <w:spacing w:val="-5"/>
        </w:rPr>
        <w:t xml:space="preserve"> </w:t>
      </w:r>
      <w:r w:rsidRPr="00326B48">
        <w:rPr>
          <w:noProof w:val="0"/>
        </w:rPr>
        <w:t>from</w:t>
      </w:r>
      <w:r w:rsidRPr="00326B48">
        <w:rPr>
          <w:noProof w:val="0"/>
          <w:spacing w:val="-6"/>
        </w:rPr>
        <w:t xml:space="preserve"> </w:t>
      </w:r>
      <w:r w:rsidRPr="00326B48">
        <w:rPr>
          <w:noProof w:val="0"/>
        </w:rPr>
        <w:t>the</w:t>
      </w:r>
      <w:r w:rsidRPr="00326B48">
        <w:rPr>
          <w:noProof w:val="0"/>
          <w:spacing w:val="-5"/>
        </w:rPr>
        <w:t xml:space="preserve"> </w:t>
      </w:r>
      <w:r w:rsidRPr="00326B48">
        <w:rPr>
          <w:noProof w:val="0"/>
        </w:rPr>
        <w:t>applicants</w:t>
      </w:r>
      <w:r w:rsidRPr="00326B48">
        <w:rPr>
          <w:noProof w:val="0"/>
          <w:spacing w:val="-6"/>
        </w:rPr>
        <w:t xml:space="preserve"> </w:t>
      </w:r>
      <w:r w:rsidRPr="00326B48">
        <w:rPr>
          <w:noProof w:val="0"/>
        </w:rPr>
        <w:t>is</w:t>
      </w:r>
      <w:r w:rsidRPr="00326B48">
        <w:rPr>
          <w:noProof w:val="0"/>
          <w:spacing w:val="-5"/>
        </w:rPr>
        <w:t xml:space="preserve"> </w:t>
      </w:r>
      <w:r w:rsidRPr="00326B48">
        <w:rPr>
          <w:noProof w:val="0"/>
        </w:rPr>
        <w:t>such</w:t>
      </w:r>
      <w:r w:rsidRPr="00326B48">
        <w:rPr>
          <w:noProof w:val="0"/>
          <w:spacing w:val="-6"/>
        </w:rPr>
        <w:t xml:space="preserve"> </w:t>
      </w:r>
      <w:r w:rsidRPr="00326B48">
        <w:rPr>
          <w:noProof w:val="0"/>
        </w:rPr>
        <w:t>that</w:t>
      </w:r>
      <w:r w:rsidRPr="00326B48">
        <w:rPr>
          <w:noProof w:val="0"/>
          <w:spacing w:val="-5"/>
        </w:rPr>
        <w:t xml:space="preserve"> </w:t>
      </w:r>
      <w:r w:rsidRPr="00326B48">
        <w:rPr>
          <w:noProof w:val="0"/>
        </w:rPr>
        <w:t>the</w:t>
      </w:r>
      <w:r w:rsidRPr="00326B48">
        <w:rPr>
          <w:noProof w:val="0"/>
          <w:spacing w:val="-6"/>
        </w:rPr>
        <w:t xml:space="preserve"> </w:t>
      </w:r>
      <w:r w:rsidRPr="00326B48">
        <w:rPr>
          <w:noProof w:val="0"/>
        </w:rPr>
        <w:t>public</w:t>
      </w:r>
      <w:r w:rsidRPr="00326B48">
        <w:rPr>
          <w:noProof w:val="0"/>
          <w:spacing w:val="-5"/>
        </w:rPr>
        <w:t xml:space="preserve"> </w:t>
      </w:r>
      <w:r w:rsidRPr="00326B48">
        <w:rPr>
          <w:noProof w:val="0"/>
        </w:rPr>
        <w:t>entity</w:t>
      </w:r>
      <w:r w:rsidRPr="00326B48">
        <w:rPr>
          <w:noProof w:val="0"/>
          <w:spacing w:val="-6"/>
        </w:rPr>
        <w:t xml:space="preserve"> </w:t>
      </w:r>
      <w:r w:rsidRPr="00326B48">
        <w:rPr>
          <w:noProof w:val="0"/>
        </w:rPr>
        <w:t>would</w:t>
      </w:r>
      <w:r w:rsidRPr="00326B48">
        <w:rPr>
          <w:noProof w:val="0"/>
          <w:spacing w:val="-5"/>
        </w:rPr>
        <w:t xml:space="preserve"> </w:t>
      </w:r>
      <w:r w:rsidRPr="00326B48">
        <w:rPr>
          <w:noProof w:val="0"/>
        </w:rPr>
        <w:t>be able to evaluate the applicants.</w:t>
      </w:r>
    </w:p>
    <w:p w14:paraId="697AFC8A" w14:textId="77777777" w:rsidR="0098051C" w:rsidRPr="00326B48" w:rsidRDefault="0098051C" w:rsidP="0098051C">
      <w:pPr>
        <w:pStyle w:val="AS-P0"/>
        <w:rPr>
          <w:noProof w:val="0"/>
        </w:rPr>
      </w:pPr>
    </w:p>
    <w:p w14:paraId="2E37353E" w14:textId="77777777" w:rsidR="0098051C" w:rsidRPr="00326B48" w:rsidRDefault="0098051C" w:rsidP="0098051C">
      <w:pPr>
        <w:pStyle w:val="AS-P0"/>
        <w:rPr>
          <w:b/>
          <w:noProof w:val="0"/>
        </w:rPr>
      </w:pPr>
      <w:r w:rsidRPr="00326B48">
        <w:rPr>
          <w:b/>
          <w:noProof w:val="0"/>
        </w:rPr>
        <w:t>Contents of request for qualification</w:t>
      </w:r>
    </w:p>
    <w:p w14:paraId="17024FB6" w14:textId="77777777" w:rsidR="0098051C" w:rsidRPr="00326B48" w:rsidRDefault="0098051C" w:rsidP="0098051C">
      <w:pPr>
        <w:pStyle w:val="AS-P0"/>
        <w:rPr>
          <w:b/>
          <w:noProof w:val="0"/>
        </w:rPr>
      </w:pPr>
    </w:p>
    <w:p w14:paraId="4EB8B7D5" w14:textId="77777777" w:rsidR="0098051C" w:rsidRPr="00326B48" w:rsidRDefault="0098051C" w:rsidP="00577AC8">
      <w:pPr>
        <w:pStyle w:val="AS-P1"/>
        <w:rPr>
          <w:noProof w:val="0"/>
        </w:rPr>
      </w:pPr>
      <w:r w:rsidRPr="00326B48">
        <w:rPr>
          <w:b/>
          <w:bCs/>
          <w:noProof w:val="0"/>
          <w:spacing w:val="-13"/>
        </w:rPr>
        <w:t>15.</w:t>
      </w:r>
      <w:r w:rsidRPr="00326B48">
        <w:rPr>
          <w:b/>
          <w:bCs/>
          <w:noProof w:val="0"/>
          <w:spacing w:val="-13"/>
        </w:rPr>
        <w:tab/>
      </w:r>
      <w:r w:rsidRPr="00326B48">
        <w:rPr>
          <w:noProof w:val="0"/>
        </w:rPr>
        <w:t>The request for qualification document must contain</w:t>
      </w:r>
      <w:r w:rsidRPr="00326B48">
        <w:rPr>
          <w:noProof w:val="0"/>
          <w:spacing w:val="-4"/>
        </w:rPr>
        <w:t xml:space="preserve"> </w:t>
      </w:r>
      <w:r w:rsidRPr="00326B48">
        <w:rPr>
          <w:noProof w:val="0"/>
        </w:rPr>
        <w:t>-</w:t>
      </w:r>
    </w:p>
    <w:p w14:paraId="1F71417E" w14:textId="77777777" w:rsidR="0098051C" w:rsidRPr="00326B48" w:rsidRDefault="0098051C" w:rsidP="0098051C">
      <w:pPr>
        <w:pStyle w:val="AS-P0"/>
        <w:rPr>
          <w:noProof w:val="0"/>
        </w:rPr>
      </w:pPr>
    </w:p>
    <w:p w14:paraId="56EA53D1" w14:textId="77777777" w:rsidR="0098051C" w:rsidRPr="00326B48" w:rsidRDefault="0098051C" w:rsidP="000E0F38">
      <w:pPr>
        <w:pStyle w:val="AS-Pa"/>
        <w:rPr>
          <w:noProof w:val="0"/>
        </w:rPr>
      </w:pPr>
      <w:r w:rsidRPr="00326B48">
        <w:rPr>
          <w:noProof w:val="0"/>
          <w:spacing w:val="-1"/>
        </w:rPr>
        <w:t>(a)</w:t>
      </w:r>
      <w:r w:rsidRPr="00326B48">
        <w:rPr>
          <w:noProof w:val="0"/>
          <w:spacing w:val="-1"/>
        </w:rPr>
        <w:tab/>
      </w:r>
      <w:r w:rsidRPr="00326B48">
        <w:rPr>
          <w:noProof w:val="0"/>
        </w:rPr>
        <w:t>a description of the public private partnership project and the project</w:t>
      </w:r>
      <w:r w:rsidRPr="00326B48">
        <w:rPr>
          <w:noProof w:val="0"/>
          <w:spacing w:val="-5"/>
        </w:rPr>
        <w:t xml:space="preserve"> </w:t>
      </w:r>
      <w:r w:rsidRPr="00326B48">
        <w:rPr>
          <w:noProof w:val="0"/>
        </w:rPr>
        <w:t>structure;</w:t>
      </w:r>
    </w:p>
    <w:p w14:paraId="769E58FB" w14:textId="77777777" w:rsidR="0098051C" w:rsidRPr="00326B48" w:rsidRDefault="0098051C" w:rsidP="000E0F38">
      <w:pPr>
        <w:pStyle w:val="AS-Pa"/>
        <w:rPr>
          <w:noProof w:val="0"/>
        </w:rPr>
      </w:pPr>
    </w:p>
    <w:p w14:paraId="33C89024" w14:textId="77777777" w:rsidR="0098051C" w:rsidRPr="00326B48" w:rsidRDefault="0098051C" w:rsidP="000E0F38">
      <w:pPr>
        <w:pStyle w:val="AS-Pa"/>
        <w:rPr>
          <w:noProof w:val="0"/>
        </w:rPr>
      </w:pPr>
      <w:r w:rsidRPr="00326B48">
        <w:rPr>
          <w:noProof w:val="0"/>
          <w:spacing w:val="-1"/>
        </w:rPr>
        <w:t>(b)</w:t>
      </w:r>
      <w:r w:rsidRPr="00326B48">
        <w:rPr>
          <w:noProof w:val="0"/>
          <w:spacing w:val="-1"/>
        </w:rPr>
        <w:tab/>
      </w:r>
      <w:r w:rsidRPr="00326B48">
        <w:rPr>
          <w:noProof w:val="0"/>
        </w:rPr>
        <w:t>the</w:t>
      </w:r>
      <w:r w:rsidRPr="00326B48">
        <w:rPr>
          <w:noProof w:val="0"/>
          <w:spacing w:val="-9"/>
        </w:rPr>
        <w:t xml:space="preserve"> </w:t>
      </w:r>
      <w:r w:rsidRPr="00326B48">
        <w:rPr>
          <w:noProof w:val="0"/>
        </w:rPr>
        <w:t>conditions</w:t>
      </w:r>
      <w:r w:rsidRPr="00326B48">
        <w:rPr>
          <w:noProof w:val="0"/>
          <w:spacing w:val="-9"/>
        </w:rPr>
        <w:t xml:space="preserve"> </w:t>
      </w:r>
      <w:r w:rsidRPr="00326B48">
        <w:rPr>
          <w:noProof w:val="0"/>
        </w:rPr>
        <w:t>of</w:t>
      </w:r>
      <w:r w:rsidRPr="00326B48">
        <w:rPr>
          <w:noProof w:val="0"/>
          <w:spacing w:val="-8"/>
        </w:rPr>
        <w:t xml:space="preserve"> </w:t>
      </w:r>
      <w:r w:rsidRPr="00326B48">
        <w:rPr>
          <w:noProof w:val="0"/>
        </w:rPr>
        <w:t>eligibility</w:t>
      </w:r>
      <w:r w:rsidRPr="00326B48">
        <w:rPr>
          <w:noProof w:val="0"/>
          <w:spacing w:val="-9"/>
        </w:rPr>
        <w:t xml:space="preserve"> </w:t>
      </w:r>
      <w:r w:rsidRPr="00326B48">
        <w:rPr>
          <w:noProof w:val="0"/>
        </w:rPr>
        <w:t>of</w:t>
      </w:r>
      <w:r w:rsidRPr="00326B48">
        <w:rPr>
          <w:noProof w:val="0"/>
          <w:spacing w:val="-8"/>
        </w:rPr>
        <w:t xml:space="preserve"> </w:t>
      </w:r>
      <w:r w:rsidRPr="00326B48">
        <w:rPr>
          <w:noProof w:val="0"/>
        </w:rPr>
        <w:t>applicants,</w:t>
      </w:r>
      <w:r w:rsidRPr="00326B48">
        <w:rPr>
          <w:noProof w:val="0"/>
          <w:spacing w:val="-9"/>
        </w:rPr>
        <w:t xml:space="preserve"> </w:t>
      </w:r>
      <w:r w:rsidRPr="00326B48">
        <w:rPr>
          <w:noProof w:val="0"/>
        </w:rPr>
        <w:t>the</w:t>
      </w:r>
      <w:r w:rsidRPr="00326B48">
        <w:rPr>
          <w:noProof w:val="0"/>
          <w:spacing w:val="-8"/>
        </w:rPr>
        <w:t xml:space="preserve"> </w:t>
      </w:r>
      <w:r w:rsidRPr="00326B48">
        <w:rPr>
          <w:noProof w:val="0"/>
        </w:rPr>
        <w:t>information</w:t>
      </w:r>
      <w:r w:rsidRPr="00326B48">
        <w:rPr>
          <w:noProof w:val="0"/>
          <w:spacing w:val="-9"/>
        </w:rPr>
        <w:t xml:space="preserve"> </w:t>
      </w:r>
      <w:r w:rsidRPr="00326B48">
        <w:rPr>
          <w:noProof w:val="0"/>
        </w:rPr>
        <w:t>sought</w:t>
      </w:r>
      <w:r w:rsidRPr="00326B48">
        <w:rPr>
          <w:noProof w:val="0"/>
          <w:spacing w:val="-8"/>
        </w:rPr>
        <w:t xml:space="preserve"> </w:t>
      </w:r>
      <w:r w:rsidRPr="00326B48">
        <w:rPr>
          <w:noProof w:val="0"/>
        </w:rPr>
        <w:t>from</w:t>
      </w:r>
      <w:r w:rsidRPr="00326B48">
        <w:rPr>
          <w:noProof w:val="0"/>
          <w:spacing w:val="-9"/>
        </w:rPr>
        <w:t xml:space="preserve"> </w:t>
      </w:r>
      <w:r w:rsidRPr="00326B48">
        <w:rPr>
          <w:noProof w:val="0"/>
        </w:rPr>
        <w:t>applicants</w:t>
      </w:r>
      <w:r w:rsidRPr="00326B48">
        <w:rPr>
          <w:noProof w:val="0"/>
          <w:spacing w:val="-8"/>
        </w:rPr>
        <w:t xml:space="preserve"> </w:t>
      </w:r>
      <w:r w:rsidRPr="00326B48">
        <w:rPr>
          <w:noProof w:val="0"/>
        </w:rPr>
        <w:t>for qualification and the form and procedure of the</w:t>
      </w:r>
      <w:r w:rsidRPr="00326B48">
        <w:rPr>
          <w:noProof w:val="0"/>
          <w:spacing w:val="-5"/>
        </w:rPr>
        <w:t xml:space="preserve"> </w:t>
      </w:r>
      <w:r w:rsidRPr="00326B48">
        <w:rPr>
          <w:noProof w:val="0"/>
        </w:rPr>
        <w:t>application;</w:t>
      </w:r>
    </w:p>
    <w:p w14:paraId="304E91C4" w14:textId="77777777" w:rsidR="0098051C" w:rsidRPr="00326B48" w:rsidRDefault="0098051C" w:rsidP="000E0F38">
      <w:pPr>
        <w:pStyle w:val="AS-Pa"/>
        <w:rPr>
          <w:noProof w:val="0"/>
        </w:rPr>
      </w:pPr>
    </w:p>
    <w:p w14:paraId="513ADA21" w14:textId="77777777" w:rsidR="0098051C" w:rsidRPr="00326B48" w:rsidRDefault="0098051C" w:rsidP="000E0F38">
      <w:pPr>
        <w:pStyle w:val="AS-Pa"/>
        <w:rPr>
          <w:noProof w:val="0"/>
        </w:rPr>
      </w:pPr>
      <w:r w:rsidRPr="00326B48">
        <w:rPr>
          <w:noProof w:val="0"/>
          <w:spacing w:val="-1"/>
        </w:rPr>
        <w:t>(c)</w:t>
      </w:r>
      <w:r w:rsidRPr="00326B48">
        <w:rPr>
          <w:noProof w:val="0"/>
          <w:spacing w:val="-1"/>
        </w:rPr>
        <w:tab/>
      </w:r>
      <w:r w:rsidRPr="00326B48">
        <w:rPr>
          <w:noProof w:val="0"/>
        </w:rPr>
        <w:t>a description of the parameters and method of evaluating qualification of</w:t>
      </w:r>
      <w:r w:rsidRPr="00326B48">
        <w:rPr>
          <w:noProof w:val="0"/>
          <w:spacing w:val="-23"/>
        </w:rPr>
        <w:t xml:space="preserve"> </w:t>
      </w:r>
      <w:r w:rsidRPr="00326B48">
        <w:rPr>
          <w:noProof w:val="0"/>
        </w:rPr>
        <w:t>applicants and</w:t>
      </w:r>
      <w:r w:rsidRPr="00326B48">
        <w:rPr>
          <w:noProof w:val="0"/>
          <w:spacing w:val="-9"/>
        </w:rPr>
        <w:t xml:space="preserve"> </w:t>
      </w:r>
      <w:r w:rsidRPr="00326B48">
        <w:rPr>
          <w:noProof w:val="0"/>
        </w:rPr>
        <w:t>the</w:t>
      </w:r>
      <w:r w:rsidRPr="00326B48">
        <w:rPr>
          <w:noProof w:val="0"/>
          <w:spacing w:val="-9"/>
        </w:rPr>
        <w:t xml:space="preserve"> </w:t>
      </w:r>
      <w:r w:rsidRPr="00326B48">
        <w:rPr>
          <w:noProof w:val="0"/>
        </w:rPr>
        <w:t>objective</w:t>
      </w:r>
      <w:r w:rsidRPr="00326B48">
        <w:rPr>
          <w:noProof w:val="0"/>
          <w:spacing w:val="-10"/>
        </w:rPr>
        <w:t xml:space="preserve"> </w:t>
      </w:r>
      <w:r w:rsidRPr="00326B48">
        <w:rPr>
          <w:noProof w:val="0"/>
        </w:rPr>
        <w:t>of</w:t>
      </w:r>
      <w:r w:rsidRPr="00326B48">
        <w:rPr>
          <w:noProof w:val="0"/>
          <w:spacing w:val="-9"/>
        </w:rPr>
        <w:t xml:space="preserve"> </w:t>
      </w:r>
      <w:r w:rsidRPr="00326B48">
        <w:rPr>
          <w:noProof w:val="0"/>
        </w:rPr>
        <w:t>the</w:t>
      </w:r>
      <w:r w:rsidRPr="00326B48">
        <w:rPr>
          <w:noProof w:val="0"/>
          <w:spacing w:val="-9"/>
        </w:rPr>
        <w:t xml:space="preserve"> </w:t>
      </w:r>
      <w:r w:rsidRPr="00326B48">
        <w:rPr>
          <w:noProof w:val="0"/>
        </w:rPr>
        <w:t>evaluation</w:t>
      </w:r>
      <w:r w:rsidRPr="00326B48">
        <w:rPr>
          <w:noProof w:val="0"/>
          <w:spacing w:val="-9"/>
        </w:rPr>
        <w:t xml:space="preserve"> </w:t>
      </w:r>
      <w:r w:rsidRPr="00326B48">
        <w:rPr>
          <w:noProof w:val="0"/>
        </w:rPr>
        <w:t>should</w:t>
      </w:r>
      <w:r w:rsidRPr="00326B48">
        <w:rPr>
          <w:noProof w:val="0"/>
          <w:spacing w:val="-9"/>
        </w:rPr>
        <w:t xml:space="preserve"> </w:t>
      </w:r>
      <w:r w:rsidRPr="00326B48">
        <w:rPr>
          <w:noProof w:val="0"/>
        </w:rPr>
        <w:t>be</w:t>
      </w:r>
      <w:r w:rsidRPr="00326B48">
        <w:rPr>
          <w:noProof w:val="0"/>
          <w:spacing w:val="-9"/>
        </w:rPr>
        <w:t xml:space="preserve"> </w:t>
      </w:r>
      <w:r w:rsidRPr="00326B48">
        <w:rPr>
          <w:noProof w:val="0"/>
        </w:rPr>
        <w:t>to</w:t>
      </w:r>
      <w:r w:rsidRPr="00326B48">
        <w:rPr>
          <w:noProof w:val="0"/>
          <w:spacing w:val="-9"/>
        </w:rPr>
        <w:t xml:space="preserve"> </w:t>
      </w:r>
      <w:r w:rsidRPr="00326B48">
        <w:rPr>
          <w:noProof w:val="0"/>
        </w:rPr>
        <w:t>identify</w:t>
      </w:r>
      <w:r w:rsidRPr="00326B48">
        <w:rPr>
          <w:noProof w:val="0"/>
          <w:spacing w:val="-9"/>
        </w:rPr>
        <w:t xml:space="preserve"> </w:t>
      </w:r>
      <w:r w:rsidRPr="00326B48">
        <w:rPr>
          <w:noProof w:val="0"/>
        </w:rPr>
        <w:t>suitable</w:t>
      </w:r>
      <w:r w:rsidRPr="00326B48">
        <w:rPr>
          <w:noProof w:val="0"/>
          <w:spacing w:val="-9"/>
        </w:rPr>
        <w:t xml:space="preserve"> </w:t>
      </w:r>
      <w:r w:rsidRPr="00326B48">
        <w:rPr>
          <w:noProof w:val="0"/>
        </w:rPr>
        <w:t>applicants</w:t>
      </w:r>
      <w:r w:rsidRPr="00326B48">
        <w:rPr>
          <w:noProof w:val="0"/>
          <w:spacing w:val="-9"/>
        </w:rPr>
        <w:t xml:space="preserve"> </w:t>
      </w:r>
      <w:r w:rsidRPr="00326B48">
        <w:rPr>
          <w:noProof w:val="0"/>
        </w:rPr>
        <w:t>that</w:t>
      </w:r>
      <w:r w:rsidRPr="00326B48">
        <w:rPr>
          <w:noProof w:val="0"/>
          <w:spacing w:val="-9"/>
        </w:rPr>
        <w:t xml:space="preserve"> </w:t>
      </w:r>
      <w:r w:rsidRPr="00326B48">
        <w:rPr>
          <w:noProof w:val="0"/>
        </w:rPr>
        <w:t>have the requisite capability to take up the public private partnership project; and</w:t>
      </w:r>
    </w:p>
    <w:p w14:paraId="59CEFA3B" w14:textId="612DCF23" w:rsidR="0098051C" w:rsidRPr="00326B48" w:rsidRDefault="0098051C" w:rsidP="000E0F38">
      <w:pPr>
        <w:pStyle w:val="AS-Pa"/>
        <w:rPr>
          <w:noProof w:val="0"/>
        </w:rPr>
      </w:pPr>
    </w:p>
    <w:p w14:paraId="746285E4" w14:textId="77777777" w:rsidR="0098051C" w:rsidRPr="00326B48" w:rsidRDefault="0098051C" w:rsidP="000E0F38">
      <w:pPr>
        <w:pStyle w:val="AS-Pa"/>
        <w:rPr>
          <w:noProof w:val="0"/>
        </w:rPr>
      </w:pPr>
      <w:r w:rsidRPr="00326B48">
        <w:rPr>
          <w:noProof w:val="0"/>
          <w:spacing w:val="-1"/>
        </w:rPr>
        <w:t>(d)</w:t>
      </w:r>
      <w:r w:rsidRPr="00326B48">
        <w:rPr>
          <w:noProof w:val="0"/>
          <w:spacing w:val="-1"/>
        </w:rPr>
        <w:tab/>
      </w:r>
      <w:r w:rsidRPr="00326B48">
        <w:rPr>
          <w:noProof w:val="0"/>
        </w:rPr>
        <w:t xml:space="preserve">the criteria or conditions, if </w:t>
      </w:r>
      <w:r w:rsidRPr="00326B48">
        <w:rPr>
          <w:noProof w:val="0"/>
          <w:spacing w:val="-4"/>
        </w:rPr>
        <w:t xml:space="preserve">any, </w:t>
      </w:r>
      <w:r w:rsidRPr="00326B48">
        <w:rPr>
          <w:noProof w:val="0"/>
        </w:rPr>
        <w:t>for the disqualification of</w:t>
      </w:r>
      <w:r w:rsidRPr="00326B48">
        <w:rPr>
          <w:noProof w:val="0"/>
          <w:spacing w:val="-2"/>
        </w:rPr>
        <w:t xml:space="preserve"> </w:t>
      </w:r>
      <w:r w:rsidRPr="00326B48">
        <w:rPr>
          <w:noProof w:val="0"/>
        </w:rPr>
        <w:t>applicants.</w:t>
      </w:r>
    </w:p>
    <w:p w14:paraId="02B78194" w14:textId="77777777" w:rsidR="0098051C" w:rsidRPr="00326B48" w:rsidRDefault="0098051C" w:rsidP="0098051C">
      <w:pPr>
        <w:pStyle w:val="AS-P0"/>
        <w:rPr>
          <w:noProof w:val="0"/>
        </w:rPr>
      </w:pPr>
    </w:p>
    <w:p w14:paraId="54F2C715" w14:textId="77777777" w:rsidR="0098051C" w:rsidRPr="00326B48" w:rsidRDefault="0098051C" w:rsidP="0098051C">
      <w:pPr>
        <w:pStyle w:val="AS-P0"/>
        <w:rPr>
          <w:b/>
          <w:noProof w:val="0"/>
        </w:rPr>
      </w:pPr>
      <w:r w:rsidRPr="00326B48">
        <w:rPr>
          <w:b/>
          <w:noProof w:val="0"/>
        </w:rPr>
        <w:t>Number of applications</w:t>
      </w:r>
    </w:p>
    <w:p w14:paraId="00CC52F1" w14:textId="77777777" w:rsidR="0098051C" w:rsidRPr="00326B48" w:rsidRDefault="0098051C" w:rsidP="0098051C">
      <w:pPr>
        <w:pStyle w:val="AS-P0"/>
        <w:rPr>
          <w:b/>
          <w:noProof w:val="0"/>
        </w:rPr>
      </w:pPr>
    </w:p>
    <w:p w14:paraId="399697A8" w14:textId="77777777" w:rsidR="0098051C" w:rsidRPr="00326B48" w:rsidRDefault="0098051C" w:rsidP="000E0F38">
      <w:pPr>
        <w:pStyle w:val="AS-P1"/>
        <w:rPr>
          <w:noProof w:val="0"/>
        </w:rPr>
      </w:pPr>
      <w:r w:rsidRPr="00326B48">
        <w:rPr>
          <w:b/>
          <w:bCs/>
          <w:noProof w:val="0"/>
          <w:spacing w:val="-13"/>
        </w:rPr>
        <w:t>16.</w:t>
      </w:r>
      <w:r w:rsidRPr="00326B48">
        <w:rPr>
          <w:b/>
          <w:bCs/>
          <w:noProof w:val="0"/>
          <w:spacing w:val="-13"/>
        </w:rPr>
        <w:tab/>
      </w:r>
      <w:r w:rsidRPr="00326B48">
        <w:rPr>
          <w:noProof w:val="0"/>
        </w:rPr>
        <w:t>An</w:t>
      </w:r>
      <w:r w:rsidRPr="00326B48">
        <w:rPr>
          <w:noProof w:val="0"/>
          <w:spacing w:val="-5"/>
        </w:rPr>
        <w:t xml:space="preserve"> </w:t>
      </w:r>
      <w:r w:rsidRPr="00326B48">
        <w:rPr>
          <w:noProof w:val="0"/>
        </w:rPr>
        <w:t>applicant</w:t>
      </w:r>
      <w:r w:rsidRPr="00326B48">
        <w:rPr>
          <w:noProof w:val="0"/>
          <w:spacing w:val="-4"/>
        </w:rPr>
        <w:t xml:space="preserve"> </w:t>
      </w:r>
      <w:r w:rsidRPr="00326B48">
        <w:rPr>
          <w:noProof w:val="0"/>
        </w:rPr>
        <w:t>applying</w:t>
      </w:r>
      <w:r w:rsidRPr="00326B48">
        <w:rPr>
          <w:noProof w:val="0"/>
          <w:spacing w:val="-4"/>
        </w:rPr>
        <w:t xml:space="preserve"> </w:t>
      </w:r>
      <w:r w:rsidRPr="00326B48">
        <w:rPr>
          <w:noProof w:val="0"/>
        </w:rPr>
        <w:t>individually</w:t>
      </w:r>
      <w:r w:rsidRPr="00326B48">
        <w:rPr>
          <w:noProof w:val="0"/>
          <w:spacing w:val="-4"/>
        </w:rPr>
        <w:t xml:space="preserve"> </w:t>
      </w:r>
      <w:r w:rsidRPr="00326B48">
        <w:rPr>
          <w:noProof w:val="0"/>
        </w:rPr>
        <w:t>or</w:t>
      </w:r>
      <w:r w:rsidRPr="00326B48">
        <w:rPr>
          <w:noProof w:val="0"/>
          <w:spacing w:val="-4"/>
        </w:rPr>
        <w:t xml:space="preserve"> </w:t>
      </w:r>
      <w:r w:rsidRPr="00326B48">
        <w:rPr>
          <w:noProof w:val="0"/>
        </w:rPr>
        <w:t>as</w:t>
      </w:r>
      <w:r w:rsidRPr="00326B48">
        <w:rPr>
          <w:noProof w:val="0"/>
          <w:spacing w:val="-4"/>
        </w:rPr>
        <w:t xml:space="preserve"> </w:t>
      </w:r>
      <w:r w:rsidRPr="00326B48">
        <w:rPr>
          <w:noProof w:val="0"/>
        </w:rPr>
        <w:t>a</w:t>
      </w:r>
      <w:r w:rsidRPr="00326B48">
        <w:rPr>
          <w:noProof w:val="0"/>
          <w:spacing w:val="-4"/>
        </w:rPr>
        <w:t xml:space="preserve"> </w:t>
      </w:r>
      <w:r w:rsidRPr="00326B48">
        <w:rPr>
          <w:noProof w:val="0"/>
        </w:rPr>
        <w:t>lead</w:t>
      </w:r>
      <w:r w:rsidRPr="00326B48">
        <w:rPr>
          <w:noProof w:val="0"/>
          <w:spacing w:val="-4"/>
        </w:rPr>
        <w:t xml:space="preserve"> </w:t>
      </w:r>
      <w:r w:rsidRPr="00326B48">
        <w:rPr>
          <w:noProof w:val="0"/>
        </w:rPr>
        <w:t>member</w:t>
      </w:r>
      <w:r w:rsidRPr="00326B48">
        <w:rPr>
          <w:noProof w:val="0"/>
          <w:spacing w:val="-4"/>
        </w:rPr>
        <w:t xml:space="preserve"> </w:t>
      </w:r>
      <w:r w:rsidRPr="00326B48">
        <w:rPr>
          <w:noProof w:val="0"/>
        </w:rPr>
        <w:t>of</w:t>
      </w:r>
      <w:r w:rsidRPr="00326B48">
        <w:rPr>
          <w:noProof w:val="0"/>
          <w:spacing w:val="-4"/>
        </w:rPr>
        <w:t xml:space="preserve"> </w:t>
      </w:r>
      <w:r w:rsidRPr="00326B48">
        <w:rPr>
          <w:noProof w:val="0"/>
        </w:rPr>
        <w:t>a</w:t>
      </w:r>
      <w:r w:rsidRPr="00326B48">
        <w:rPr>
          <w:noProof w:val="0"/>
          <w:spacing w:val="-4"/>
        </w:rPr>
        <w:t xml:space="preserve"> </w:t>
      </w:r>
      <w:r w:rsidRPr="00326B48">
        <w:rPr>
          <w:noProof w:val="0"/>
        </w:rPr>
        <w:t>joint</w:t>
      </w:r>
      <w:r w:rsidRPr="00326B48">
        <w:rPr>
          <w:noProof w:val="0"/>
          <w:spacing w:val="-4"/>
        </w:rPr>
        <w:t xml:space="preserve"> </w:t>
      </w:r>
      <w:r w:rsidRPr="00326B48">
        <w:rPr>
          <w:noProof w:val="0"/>
        </w:rPr>
        <w:t>venture</w:t>
      </w:r>
      <w:r w:rsidRPr="00326B48">
        <w:rPr>
          <w:noProof w:val="0"/>
          <w:spacing w:val="-4"/>
        </w:rPr>
        <w:t xml:space="preserve"> </w:t>
      </w:r>
      <w:r w:rsidRPr="00326B48">
        <w:rPr>
          <w:noProof w:val="0"/>
        </w:rPr>
        <w:t>of</w:t>
      </w:r>
      <w:r w:rsidRPr="00326B48">
        <w:rPr>
          <w:noProof w:val="0"/>
          <w:spacing w:val="-4"/>
        </w:rPr>
        <w:t xml:space="preserve"> </w:t>
      </w:r>
      <w:r w:rsidRPr="00326B48">
        <w:rPr>
          <w:noProof w:val="0"/>
        </w:rPr>
        <w:t>entities must not submit any other application under the same public private partnership project either individually, as a lead member or as a member of a joint venture of</w:t>
      </w:r>
      <w:r w:rsidRPr="00326B48">
        <w:rPr>
          <w:noProof w:val="0"/>
          <w:spacing w:val="-4"/>
        </w:rPr>
        <w:t xml:space="preserve"> </w:t>
      </w:r>
      <w:r w:rsidRPr="00326B48">
        <w:rPr>
          <w:noProof w:val="0"/>
        </w:rPr>
        <w:t>entities.</w:t>
      </w:r>
    </w:p>
    <w:p w14:paraId="6144D309" w14:textId="77777777" w:rsidR="0098051C" w:rsidRPr="00326B48" w:rsidRDefault="0098051C" w:rsidP="0098051C">
      <w:pPr>
        <w:pStyle w:val="AS-P0"/>
        <w:rPr>
          <w:noProof w:val="0"/>
        </w:rPr>
      </w:pPr>
    </w:p>
    <w:p w14:paraId="2860DEC2" w14:textId="77777777" w:rsidR="0098051C" w:rsidRPr="00326B48" w:rsidRDefault="0098051C" w:rsidP="0098051C">
      <w:pPr>
        <w:pStyle w:val="AS-P0"/>
        <w:rPr>
          <w:b/>
          <w:noProof w:val="0"/>
        </w:rPr>
      </w:pPr>
      <w:r w:rsidRPr="00326B48">
        <w:rPr>
          <w:b/>
          <w:noProof w:val="0"/>
        </w:rPr>
        <w:t>Qualifying criteria for evaluation of request for qualification application</w:t>
      </w:r>
    </w:p>
    <w:p w14:paraId="274E6DD4" w14:textId="77777777" w:rsidR="0098051C" w:rsidRPr="00326B48" w:rsidRDefault="0098051C" w:rsidP="0098051C">
      <w:pPr>
        <w:pStyle w:val="AS-P0"/>
        <w:rPr>
          <w:b/>
          <w:noProof w:val="0"/>
        </w:rPr>
      </w:pPr>
    </w:p>
    <w:p w14:paraId="06D81E15" w14:textId="595D4480" w:rsidR="0098051C" w:rsidRPr="00326B48" w:rsidRDefault="0098051C" w:rsidP="00CE2793">
      <w:pPr>
        <w:pStyle w:val="AS-P1"/>
        <w:rPr>
          <w:noProof w:val="0"/>
        </w:rPr>
      </w:pPr>
      <w:r w:rsidRPr="00326B48">
        <w:rPr>
          <w:b/>
          <w:bCs/>
          <w:noProof w:val="0"/>
          <w:spacing w:val="-13"/>
        </w:rPr>
        <w:t>17.</w:t>
      </w:r>
      <w:r w:rsidRPr="00326B48">
        <w:rPr>
          <w:b/>
          <w:bCs/>
          <w:noProof w:val="0"/>
          <w:spacing w:val="-13"/>
        </w:rPr>
        <w:tab/>
      </w:r>
      <w:r w:rsidRPr="00326B48">
        <w:rPr>
          <w:noProof w:val="0"/>
        </w:rPr>
        <w:t xml:space="preserve">(1) </w:t>
      </w:r>
      <w:r w:rsidR="00CE2793" w:rsidRPr="00326B48">
        <w:rPr>
          <w:noProof w:val="0"/>
        </w:rPr>
        <w:tab/>
      </w:r>
      <w:r w:rsidRPr="00326B48">
        <w:rPr>
          <w:noProof w:val="0"/>
        </w:rPr>
        <w:t>The qualifying criteria used by the public entity to evaluate the application to the request for qualification must be objective, reasonable, unambiguous and must be clearly stated in the request for</w:t>
      </w:r>
      <w:r w:rsidRPr="00326B48">
        <w:rPr>
          <w:noProof w:val="0"/>
          <w:spacing w:val="-1"/>
        </w:rPr>
        <w:t xml:space="preserve"> </w:t>
      </w:r>
      <w:r w:rsidRPr="00326B48">
        <w:rPr>
          <w:noProof w:val="0"/>
        </w:rPr>
        <w:t>qualification.</w:t>
      </w:r>
    </w:p>
    <w:p w14:paraId="2C06CAB8" w14:textId="05465757" w:rsidR="0098051C" w:rsidRPr="00326B48" w:rsidRDefault="0098051C" w:rsidP="00CE2793">
      <w:pPr>
        <w:pStyle w:val="AS-P1"/>
        <w:rPr>
          <w:noProof w:val="0"/>
        </w:rPr>
      </w:pPr>
    </w:p>
    <w:p w14:paraId="1B9BCC70" w14:textId="380DB8C9" w:rsidR="0098051C" w:rsidRPr="00326B48" w:rsidRDefault="0098051C" w:rsidP="00CE2793">
      <w:pPr>
        <w:pStyle w:val="AS-P1"/>
        <w:rPr>
          <w:noProof w:val="0"/>
        </w:rPr>
      </w:pPr>
      <w:r w:rsidRPr="00326B48">
        <w:rPr>
          <w:noProof w:val="0"/>
        </w:rPr>
        <w:t>(2)</w:t>
      </w:r>
      <w:r w:rsidRPr="00326B48">
        <w:rPr>
          <w:noProof w:val="0"/>
        </w:rPr>
        <w:tab/>
        <w:t>The qualifying criteria must cover the following aspects of the applicant -</w:t>
      </w:r>
    </w:p>
    <w:p w14:paraId="42FEA520" w14:textId="77777777" w:rsidR="0098051C" w:rsidRPr="00326B48" w:rsidRDefault="0098051C" w:rsidP="0098051C">
      <w:pPr>
        <w:pStyle w:val="AS-P0"/>
        <w:rPr>
          <w:noProof w:val="0"/>
        </w:rPr>
      </w:pPr>
    </w:p>
    <w:p w14:paraId="3E119E8F" w14:textId="77777777" w:rsidR="0098051C" w:rsidRPr="00326B48" w:rsidRDefault="0098051C" w:rsidP="008248F9">
      <w:pPr>
        <w:pStyle w:val="AS-Pa"/>
        <w:rPr>
          <w:noProof w:val="0"/>
        </w:rPr>
      </w:pPr>
      <w:r w:rsidRPr="00326B48">
        <w:rPr>
          <w:noProof w:val="0"/>
          <w:spacing w:val="-20"/>
        </w:rPr>
        <w:t>(a)</w:t>
      </w:r>
      <w:r w:rsidRPr="00326B48">
        <w:rPr>
          <w:noProof w:val="0"/>
          <w:spacing w:val="-20"/>
        </w:rPr>
        <w:tab/>
      </w:r>
      <w:r w:rsidRPr="00326B48">
        <w:rPr>
          <w:noProof w:val="0"/>
        </w:rPr>
        <w:t>ability</w:t>
      </w:r>
      <w:r w:rsidRPr="00326B48">
        <w:rPr>
          <w:noProof w:val="0"/>
          <w:spacing w:val="-13"/>
        </w:rPr>
        <w:t xml:space="preserve"> </w:t>
      </w:r>
      <w:r w:rsidRPr="00326B48">
        <w:rPr>
          <w:noProof w:val="0"/>
        </w:rPr>
        <w:t>to</w:t>
      </w:r>
      <w:r w:rsidRPr="00326B48">
        <w:rPr>
          <w:noProof w:val="0"/>
          <w:spacing w:val="-12"/>
        </w:rPr>
        <w:t xml:space="preserve"> </w:t>
      </w:r>
      <w:r w:rsidRPr="00326B48">
        <w:rPr>
          <w:noProof w:val="0"/>
        </w:rPr>
        <w:t>deliver</w:t>
      </w:r>
      <w:r w:rsidRPr="00326B48">
        <w:rPr>
          <w:noProof w:val="0"/>
          <w:spacing w:val="-12"/>
        </w:rPr>
        <w:t xml:space="preserve"> </w:t>
      </w:r>
      <w:r w:rsidRPr="00326B48">
        <w:rPr>
          <w:noProof w:val="0"/>
        </w:rPr>
        <w:t>against</w:t>
      </w:r>
      <w:r w:rsidRPr="00326B48">
        <w:rPr>
          <w:noProof w:val="0"/>
          <w:spacing w:val="-12"/>
        </w:rPr>
        <w:t xml:space="preserve"> </w:t>
      </w:r>
      <w:r w:rsidRPr="00326B48">
        <w:rPr>
          <w:noProof w:val="0"/>
        </w:rPr>
        <w:t>the</w:t>
      </w:r>
      <w:r w:rsidRPr="00326B48">
        <w:rPr>
          <w:noProof w:val="0"/>
          <w:spacing w:val="-12"/>
        </w:rPr>
        <w:t xml:space="preserve"> </w:t>
      </w:r>
      <w:r w:rsidRPr="00326B48">
        <w:rPr>
          <w:noProof w:val="0"/>
        </w:rPr>
        <w:t>physical</w:t>
      </w:r>
      <w:r w:rsidRPr="00326B48">
        <w:rPr>
          <w:noProof w:val="0"/>
          <w:spacing w:val="-12"/>
        </w:rPr>
        <w:t xml:space="preserve"> </w:t>
      </w:r>
      <w:r w:rsidRPr="00326B48">
        <w:rPr>
          <w:noProof w:val="0"/>
        </w:rPr>
        <w:t>aspects</w:t>
      </w:r>
      <w:r w:rsidRPr="00326B48">
        <w:rPr>
          <w:noProof w:val="0"/>
          <w:spacing w:val="-12"/>
        </w:rPr>
        <w:t xml:space="preserve"> </w:t>
      </w:r>
      <w:r w:rsidRPr="00326B48">
        <w:rPr>
          <w:noProof w:val="0"/>
        </w:rPr>
        <w:t>of</w:t>
      </w:r>
      <w:r w:rsidRPr="00326B48">
        <w:rPr>
          <w:noProof w:val="0"/>
          <w:spacing w:val="-12"/>
        </w:rPr>
        <w:t xml:space="preserve"> </w:t>
      </w:r>
      <w:r w:rsidRPr="00326B48">
        <w:rPr>
          <w:noProof w:val="0"/>
        </w:rPr>
        <w:t>the</w:t>
      </w:r>
      <w:r w:rsidRPr="00326B48">
        <w:rPr>
          <w:noProof w:val="0"/>
          <w:spacing w:val="-12"/>
        </w:rPr>
        <w:t xml:space="preserve"> </w:t>
      </w:r>
      <w:r w:rsidRPr="00326B48">
        <w:rPr>
          <w:noProof w:val="0"/>
        </w:rPr>
        <w:t>public</w:t>
      </w:r>
      <w:r w:rsidRPr="00326B48">
        <w:rPr>
          <w:noProof w:val="0"/>
          <w:spacing w:val="-11"/>
        </w:rPr>
        <w:t xml:space="preserve"> </w:t>
      </w:r>
      <w:r w:rsidRPr="00326B48">
        <w:rPr>
          <w:noProof w:val="0"/>
        </w:rPr>
        <w:t>private</w:t>
      </w:r>
      <w:r w:rsidRPr="00326B48">
        <w:rPr>
          <w:noProof w:val="0"/>
          <w:spacing w:val="-12"/>
        </w:rPr>
        <w:t xml:space="preserve"> </w:t>
      </w:r>
      <w:r w:rsidRPr="00326B48">
        <w:rPr>
          <w:noProof w:val="0"/>
        </w:rPr>
        <w:t>partnership</w:t>
      </w:r>
      <w:r w:rsidRPr="00326B48">
        <w:rPr>
          <w:noProof w:val="0"/>
          <w:spacing w:val="-12"/>
        </w:rPr>
        <w:t xml:space="preserve"> </w:t>
      </w:r>
      <w:r w:rsidRPr="00326B48">
        <w:rPr>
          <w:noProof w:val="0"/>
        </w:rPr>
        <w:t>project and its ability and track record in delivering services under long-term contractual arrangements;</w:t>
      </w:r>
    </w:p>
    <w:p w14:paraId="44FC96EF" w14:textId="77777777" w:rsidR="0098051C" w:rsidRPr="00326B48" w:rsidRDefault="0098051C" w:rsidP="008248F9">
      <w:pPr>
        <w:pStyle w:val="AS-Pa"/>
        <w:rPr>
          <w:noProof w:val="0"/>
        </w:rPr>
      </w:pPr>
    </w:p>
    <w:p w14:paraId="29373780" w14:textId="77777777" w:rsidR="0098051C" w:rsidRPr="00326B48" w:rsidRDefault="0098051C" w:rsidP="008248F9">
      <w:pPr>
        <w:pStyle w:val="AS-Pa"/>
        <w:rPr>
          <w:noProof w:val="0"/>
        </w:rPr>
      </w:pPr>
      <w:r w:rsidRPr="00326B48">
        <w:rPr>
          <w:noProof w:val="0"/>
          <w:spacing w:val="-20"/>
        </w:rPr>
        <w:t>(b)</w:t>
      </w:r>
      <w:r w:rsidRPr="00326B48">
        <w:rPr>
          <w:noProof w:val="0"/>
          <w:spacing w:val="-20"/>
        </w:rPr>
        <w:tab/>
      </w:r>
      <w:r w:rsidRPr="00326B48">
        <w:rPr>
          <w:noProof w:val="0"/>
        </w:rPr>
        <w:t>experience</w:t>
      </w:r>
      <w:r w:rsidRPr="00326B48">
        <w:rPr>
          <w:noProof w:val="0"/>
          <w:spacing w:val="-11"/>
        </w:rPr>
        <w:t xml:space="preserve"> </w:t>
      </w:r>
      <w:r w:rsidRPr="00326B48">
        <w:rPr>
          <w:noProof w:val="0"/>
        </w:rPr>
        <w:t>and</w:t>
      </w:r>
      <w:r w:rsidRPr="00326B48">
        <w:rPr>
          <w:noProof w:val="0"/>
          <w:spacing w:val="-10"/>
        </w:rPr>
        <w:t xml:space="preserve"> </w:t>
      </w:r>
      <w:r w:rsidRPr="00326B48">
        <w:rPr>
          <w:noProof w:val="0"/>
        </w:rPr>
        <w:t>track</w:t>
      </w:r>
      <w:r w:rsidRPr="00326B48">
        <w:rPr>
          <w:noProof w:val="0"/>
          <w:spacing w:val="-10"/>
        </w:rPr>
        <w:t xml:space="preserve"> </w:t>
      </w:r>
      <w:r w:rsidRPr="00326B48">
        <w:rPr>
          <w:noProof w:val="0"/>
        </w:rPr>
        <w:t>record</w:t>
      </w:r>
      <w:r w:rsidRPr="00326B48">
        <w:rPr>
          <w:noProof w:val="0"/>
          <w:spacing w:val="-11"/>
        </w:rPr>
        <w:t xml:space="preserve"> </w:t>
      </w:r>
      <w:r w:rsidRPr="00326B48">
        <w:rPr>
          <w:noProof w:val="0"/>
        </w:rPr>
        <w:t>in</w:t>
      </w:r>
      <w:r w:rsidRPr="00326B48">
        <w:rPr>
          <w:noProof w:val="0"/>
          <w:spacing w:val="-10"/>
        </w:rPr>
        <w:t xml:space="preserve"> </w:t>
      </w:r>
      <w:r w:rsidRPr="00326B48">
        <w:rPr>
          <w:noProof w:val="0"/>
        </w:rPr>
        <w:t>delivering</w:t>
      </w:r>
      <w:r w:rsidRPr="00326B48">
        <w:rPr>
          <w:noProof w:val="0"/>
          <w:spacing w:val="-10"/>
        </w:rPr>
        <w:t xml:space="preserve"> </w:t>
      </w:r>
      <w:r w:rsidRPr="00326B48">
        <w:rPr>
          <w:noProof w:val="0"/>
        </w:rPr>
        <w:t>projects</w:t>
      </w:r>
      <w:r w:rsidRPr="00326B48">
        <w:rPr>
          <w:noProof w:val="0"/>
          <w:spacing w:val="-11"/>
        </w:rPr>
        <w:t xml:space="preserve"> </w:t>
      </w:r>
      <w:r w:rsidRPr="00326B48">
        <w:rPr>
          <w:noProof w:val="0"/>
        </w:rPr>
        <w:t>of</w:t>
      </w:r>
      <w:r w:rsidRPr="00326B48">
        <w:rPr>
          <w:noProof w:val="0"/>
          <w:spacing w:val="-10"/>
        </w:rPr>
        <w:t xml:space="preserve"> </w:t>
      </w:r>
      <w:r w:rsidRPr="00326B48">
        <w:rPr>
          <w:noProof w:val="0"/>
        </w:rPr>
        <w:t>similar</w:t>
      </w:r>
      <w:r w:rsidRPr="00326B48">
        <w:rPr>
          <w:noProof w:val="0"/>
          <w:spacing w:val="-9"/>
        </w:rPr>
        <w:t xml:space="preserve"> </w:t>
      </w:r>
      <w:r w:rsidRPr="00326B48">
        <w:rPr>
          <w:noProof w:val="0"/>
        </w:rPr>
        <w:t>nature,</w:t>
      </w:r>
      <w:r w:rsidRPr="00326B48">
        <w:rPr>
          <w:noProof w:val="0"/>
          <w:spacing w:val="35"/>
        </w:rPr>
        <w:t xml:space="preserve"> </w:t>
      </w:r>
      <w:r w:rsidRPr="00326B48">
        <w:rPr>
          <w:noProof w:val="0"/>
        </w:rPr>
        <w:t>defined</w:t>
      </w:r>
      <w:r w:rsidRPr="00326B48">
        <w:rPr>
          <w:noProof w:val="0"/>
          <w:spacing w:val="-11"/>
        </w:rPr>
        <w:t xml:space="preserve"> </w:t>
      </w:r>
      <w:r w:rsidRPr="00326B48">
        <w:rPr>
          <w:noProof w:val="0"/>
        </w:rPr>
        <w:t>in</w:t>
      </w:r>
      <w:r w:rsidRPr="00326B48">
        <w:rPr>
          <w:noProof w:val="0"/>
          <w:spacing w:val="-10"/>
        </w:rPr>
        <w:t xml:space="preserve"> </w:t>
      </w:r>
      <w:r w:rsidRPr="00326B48">
        <w:rPr>
          <w:noProof w:val="0"/>
        </w:rPr>
        <w:t>terms of any or all of the following, based on the nature of the public private partnership project -</w:t>
      </w:r>
    </w:p>
    <w:p w14:paraId="4658F9D3" w14:textId="77777777" w:rsidR="0098051C" w:rsidRPr="00326B48" w:rsidRDefault="0098051C" w:rsidP="0098051C">
      <w:pPr>
        <w:pStyle w:val="AS-P0"/>
        <w:rPr>
          <w:noProof w:val="0"/>
        </w:rPr>
      </w:pPr>
    </w:p>
    <w:p w14:paraId="5E74E2B3" w14:textId="77777777" w:rsidR="0098051C" w:rsidRPr="00326B48" w:rsidRDefault="0098051C" w:rsidP="008248F9">
      <w:pPr>
        <w:pStyle w:val="AS-Pi"/>
        <w:rPr>
          <w:noProof w:val="0"/>
        </w:rPr>
      </w:pPr>
      <w:r w:rsidRPr="00326B48">
        <w:rPr>
          <w:noProof w:val="0"/>
          <w:spacing w:val="-1"/>
        </w:rPr>
        <w:t>(i)</w:t>
      </w:r>
      <w:r w:rsidRPr="00326B48">
        <w:rPr>
          <w:noProof w:val="0"/>
          <w:spacing w:val="-1"/>
        </w:rPr>
        <w:tab/>
      </w:r>
      <w:r w:rsidRPr="00326B48">
        <w:rPr>
          <w:noProof w:val="0"/>
        </w:rPr>
        <w:t>minimum number of projects of more than a specified capacity developed, constructed or operated;</w:t>
      </w:r>
    </w:p>
    <w:p w14:paraId="4529DF11" w14:textId="77777777" w:rsidR="0098051C" w:rsidRPr="00326B48" w:rsidRDefault="0098051C" w:rsidP="008248F9">
      <w:pPr>
        <w:pStyle w:val="AS-Pi"/>
        <w:rPr>
          <w:noProof w:val="0"/>
        </w:rPr>
      </w:pPr>
    </w:p>
    <w:p w14:paraId="725F7A8C" w14:textId="77777777" w:rsidR="0098051C" w:rsidRPr="00326B48" w:rsidRDefault="0098051C" w:rsidP="008248F9">
      <w:pPr>
        <w:pStyle w:val="AS-Pi"/>
        <w:rPr>
          <w:noProof w:val="0"/>
        </w:rPr>
      </w:pPr>
      <w:r w:rsidRPr="00326B48">
        <w:rPr>
          <w:noProof w:val="0"/>
          <w:spacing w:val="-1"/>
        </w:rPr>
        <w:t>(ii)</w:t>
      </w:r>
      <w:r w:rsidRPr="00326B48">
        <w:rPr>
          <w:noProof w:val="0"/>
          <w:spacing w:val="-1"/>
        </w:rPr>
        <w:tab/>
      </w:r>
      <w:r w:rsidRPr="00326B48">
        <w:rPr>
          <w:noProof w:val="0"/>
        </w:rPr>
        <w:t>minimum number of projects of more than a specified project value developed, constructed or operated;</w:t>
      </w:r>
    </w:p>
    <w:p w14:paraId="53ED31DD" w14:textId="77777777" w:rsidR="0098051C" w:rsidRPr="00326B48" w:rsidRDefault="0098051C" w:rsidP="008248F9">
      <w:pPr>
        <w:pStyle w:val="AS-Pi"/>
        <w:rPr>
          <w:noProof w:val="0"/>
        </w:rPr>
      </w:pPr>
    </w:p>
    <w:p w14:paraId="4D9EBF6E" w14:textId="77777777" w:rsidR="0098051C" w:rsidRPr="00326B48" w:rsidRDefault="0098051C" w:rsidP="008248F9">
      <w:pPr>
        <w:pStyle w:val="AS-Pi"/>
        <w:rPr>
          <w:noProof w:val="0"/>
        </w:rPr>
      </w:pPr>
      <w:r w:rsidRPr="00326B48">
        <w:rPr>
          <w:noProof w:val="0"/>
          <w:spacing w:val="-1"/>
        </w:rPr>
        <w:t>(iii)</w:t>
      </w:r>
      <w:r w:rsidRPr="00326B48">
        <w:rPr>
          <w:noProof w:val="0"/>
          <w:spacing w:val="-1"/>
        </w:rPr>
        <w:tab/>
      </w:r>
      <w:r w:rsidRPr="00326B48">
        <w:rPr>
          <w:noProof w:val="0"/>
        </w:rPr>
        <w:t>minimum number of contracts for operation and maintenance of similar facility; and</w:t>
      </w:r>
    </w:p>
    <w:p w14:paraId="5E22B820" w14:textId="77777777" w:rsidR="0098051C" w:rsidRPr="00326B48" w:rsidRDefault="0098051C" w:rsidP="008248F9">
      <w:pPr>
        <w:pStyle w:val="AS-Pi"/>
        <w:rPr>
          <w:noProof w:val="0"/>
        </w:rPr>
      </w:pPr>
    </w:p>
    <w:p w14:paraId="74FE834E" w14:textId="77777777" w:rsidR="0098051C" w:rsidRPr="00326B48" w:rsidRDefault="0098051C" w:rsidP="008248F9">
      <w:pPr>
        <w:pStyle w:val="AS-Pi"/>
        <w:rPr>
          <w:noProof w:val="0"/>
        </w:rPr>
      </w:pPr>
      <w:r w:rsidRPr="00326B48">
        <w:rPr>
          <w:noProof w:val="0"/>
          <w:spacing w:val="-1"/>
        </w:rPr>
        <w:t>(iv)</w:t>
      </w:r>
      <w:r w:rsidRPr="00326B48">
        <w:rPr>
          <w:noProof w:val="0"/>
          <w:spacing w:val="-1"/>
        </w:rPr>
        <w:tab/>
      </w:r>
      <w:r w:rsidRPr="00326B48">
        <w:rPr>
          <w:noProof w:val="0"/>
        </w:rPr>
        <w:t>any other criteria suitable for the need of the public private partnership project;</w:t>
      </w:r>
    </w:p>
    <w:p w14:paraId="630045D0" w14:textId="77777777" w:rsidR="0098051C" w:rsidRPr="00326B48" w:rsidRDefault="0098051C" w:rsidP="0098051C">
      <w:pPr>
        <w:pStyle w:val="AS-P0"/>
        <w:rPr>
          <w:noProof w:val="0"/>
        </w:rPr>
      </w:pPr>
    </w:p>
    <w:p w14:paraId="1C832DC8" w14:textId="77777777" w:rsidR="0098051C" w:rsidRPr="00326B48" w:rsidRDefault="0098051C" w:rsidP="00142008">
      <w:pPr>
        <w:pStyle w:val="AS-Pa"/>
        <w:rPr>
          <w:noProof w:val="0"/>
        </w:rPr>
      </w:pPr>
      <w:r w:rsidRPr="00326B48">
        <w:rPr>
          <w:noProof w:val="0"/>
          <w:spacing w:val="-20"/>
        </w:rPr>
        <w:t>(c)</w:t>
      </w:r>
      <w:r w:rsidRPr="00326B48">
        <w:rPr>
          <w:noProof w:val="0"/>
          <w:spacing w:val="-20"/>
        </w:rPr>
        <w:tab/>
      </w:r>
      <w:r w:rsidRPr="00326B48">
        <w:rPr>
          <w:noProof w:val="0"/>
        </w:rPr>
        <w:t>the capability of the applicant to invest the capital and secure adequate funds that would be needed for the public private partnership project, defined in terms of any or all of the following -</w:t>
      </w:r>
    </w:p>
    <w:p w14:paraId="6F8016BD" w14:textId="77777777" w:rsidR="0098051C" w:rsidRPr="00326B48" w:rsidRDefault="0098051C" w:rsidP="0098051C">
      <w:pPr>
        <w:pStyle w:val="AS-P0"/>
        <w:rPr>
          <w:noProof w:val="0"/>
        </w:rPr>
      </w:pPr>
    </w:p>
    <w:p w14:paraId="1FF53CA2" w14:textId="77777777" w:rsidR="0098051C" w:rsidRPr="00326B48" w:rsidRDefault="0098051C" w:rsidP="00142008">
      <w:pPr>
        <w:pStyle w:val="AS-Pi"/>
        <w:rPr>
          <w:noProof w:val="0"/>
        </w:rPr>
      </w:pPr>
      <w:r w:rsidRPr="00326B48">
        <w:rPr>
          <w:noProof w:val="0"/>
          <w:spacing w:val="-1"/>
        </w:rPr>
        <w:t>(i)</w:t>
      </w:r>
      <w:r w:rsidRPr="00326B48">
        <w:rPr>
          <w:noProof w:val="0"/>
          <w:spacing w:val="-1"/>
        </w:rPr>
        <w:tab/>
      </w:r>
      <w:r w:rsidRPr="00326B48">
        <w:rPr>
          <w:noProof w:val="0"/>
        </w:rPr>
        <w:t>net</w:t>
      </w:r>
      <w:r w:rsidRPr="00326B48">
        <w:rPr>
          <w:noProof w:val="0"/>
          <w:spacing w:val="-20"/>
        </w:rPr>
        <w:t xml:space="preserve"> </w:t>
      </w:r>
      <w:r w:rsidRPr="00326B48">
        <w:rPr>
          <w:noProof w:val="0"/>
        </w:rPr>
        <w:t>worth</w:t>
      </w:r>
      <w:r w:rsidRPr="00326B48">
        <w:rPr>
          <w:noProof w:val="0"/>
          <w:spacing w:val="-20"/>
        </w:rPr>
        <w:t xml:space="preserve"> </w:t>
      </w:r>
      <w:r w:rsidRPr="00326B48">
        <w:rPr>
          <w:noProof w:val="0"/>
        </w:rPr>
        <w:t>of</w:t>
      </w:r>
      <w:r w:rsidRPr="00326B48">
        <w:rPr>
          <w:noProof w:val="0"/>
          <w:spacing w:val="-20"/>
        </w:rPr>
        <w:t xml:space="preserve"> </w:t>
      </w:r>
      <w:r w:rsidRPr="00326B48">
        <w:rPr>
          <w:noProof w:val="0"/>
        </w:rPr>
        <w:t>the</w:t>
      </w:r>
      <w:r w:rsidRPr="00326B48">
        <w:rPr>
          <w:noProof w:val="0"/>
          <w:spacing w:val="-20"/>
        </w:rPr>
        <w:t xml:space="preserve"> </w:t>
      </w:r>
      <w:r w:rsidRPr="00326B48">
        <w:rPr>
          <w:noProof w:val="0"/>
        </w:rPr>
        <w:t>applicant</w:t>
      </w:r>
      <w:r w:rsidRPr="00326B48">
        <w:rPr>
          <w:noProof w:val="0"/>
          <w:spacing w:val="-20"/>
        </w:rPr>
        <w:t xml:space="preserve"> </w:t>
      </w:r>
      <w:r w:rsidRPr="00326B48">
        <w:rPr>
          <w:noProof w:val="0"/>
        </w:rPr>
        <w:t>defined</w:t>
      </w:r>
      <w:r w:rsidRPr="00326B48">
        <w:rPr>
          <w:noProof w:val="0"/>
          <w:spacing w:val="-20"/>
        </w:rPr>
        <w:t xml:space="preserve"> </w:t>
      </w:r>
      <w:r w:rsidRPr="00326B48">
        <w:rPr>
          <w:noProof w:val="0"/>
        </w:rPr>
        <w:t>as</w:t>
      </w:r>
      <w:r w:rsidRPr="00326B48">
        <w:rPr>
          <w:noProof w:val="0"/>
          <w:spacing w:val="-20"/>
        </w:rPr>
        <w:t xml:space="preserve"> </w:t>
      </w:r>
      <w:r w:rsidRPr="00326B48">
        <w:rPr>
          <w:noProof w:val="0"/>
        </w:rPr>
        <w:t>the</w:t>
      </w:r>
      <w:r w:rsidRPr="00326B48">
        <w:rPr>
          <w:noProof w:val="0"/>
          <w:spacing w:val="-19"/>
        </w:rPr>
        <w:t xml:space="preserve"> </w:t>
      </w:r>
      <w:r w:rsidRPr="00326B48">
        <w:rPr>
          <w:noProof w:val="0"/>
        </w:rPr>
        <w:t>sum</w:t>
      </w:r>
      <w:r w:rsidRPr="00326B48">
        <w:rPr>
          <w:noProof w:val="0"/>
          <w:spacing w:val="-20"/>
        </w:rPr>
        <w:t xml:space="preserve"> </w:t>
      </w:r>
      <w:r w:rsidRPr="00326B48">
        <w:rPr>
          <w:noProof w:val="0"/>
        </w:rPr>
        <w:t>of</w:t>
      </w:r>
      <w:r w:rsidRPr="00326B48">
        <w:rPr>
          <w:noProof w:val="0"/>
          <w:spacing w:val="-20"/>
        </w:rPr>
        <w:t xml:space="preserve"> </w:t>
      </w:r>
      <w:r w:rsidRPr="00326B48">
        <w:rPr>
          <w:noProof w:val="0"/>
        </w:rPr>
        <w:t>subscribed</w:t>
      </w:r>
      <w:r w:rsidRPr="00326B48">
        <w:rPr>
          <w:noProof w:val="0"/>
          <w:spacing w:val="-19"/>
        </w:rPr>
        <w:t xml:space="preserve"> </w:t>
      </w:r>
      <w:r w:rsidRPr="00326B48">
        <w:rPr>
          <w:noProof w:val="0"/>
        </w:rPr>
        <w:t>and</w:t>
      </w:r>
      <w:r w:rsidRPr="00326B48">
        <w:rPr>
          <w:noProof w:val="0"/>
          <w:spacing w:val="-20"/>
        </w:rPr>
        <w:t xml:space="preserve"> </w:t>
      </w:r>
      <w:r w:rsidRPr="00326B48">
        <w:rPr>
          <w:noProof w:val="0"/>
        </w:rPr>
        <w:t>paid</w:t>
      </w:r>
      <w:r w:rsidRPr="00326B48">
        <w:rPr>
          <w:noProof w:val="0"/>
          <w:spacing w:val="-20"/>
        </w:rPr>
        <w:t xml:space="preserve"> </w:t>
      </w:r>
      <w:r w:rsidRPr="00326B48">
        <w:rPr>
          <w:noProof w:val="0"/>
        </w:rPr>
        <w:t>up</w:t>
      </w:r>
      <w:r w:rsidRPr="00326B48">
        <w:rPr>
          <w:noProof w:val="0"/>
          <w:spacing w:val="-20"/>
        </w:rPr>
        <w:t xml:space="preserve"> </w:t>
      </w:r>
      <w:r w:rsidRPr="00326B48">
        <w:rPr>
          <w:noProof w:val="0"/>
        </w:rPr>
        <w:t>equity and reserves from which must be deducted the sum of revaluation reserves, miscellaneous expenditure not written off and reserves not available for distribution to equity</w:t>
      </w:r>
      <w:r w:rsidRPr="00326B48">
        <w:rPr>
          <w:noProof w:val="0"/>
          <w:spacing w:val="-1"/>
        </w:rPr>
        <w:t xml:space="preserve"> </w:t>
      </w:r>
      <w:r w:rsidRPr="00326B48">
        <w:rPr>
          <w:noProof w:val="0"/>
        </w:rPr>
        <w:t>shareholders;</w:t>
      </w:r>
    </w:p>
    <w:p w14:paraId="1E23E2F4" w14:textId="77777777" w:rsidR="0098051C" w:rsidRPr="00326B48" w:rsidRDefault="0098051C" w:rsidP="00142008">
      <w:pPr>
        <w:pStyle w:val="AS-Pi"/>
        <w:rPr>
          <w:noProof w:val="0"/>
        </w:rPr>
      </w:pPr>
    </w:p>
    <w:p w14:paraId="61C664C9" w14:textId="77777777" w:rsidR="0098051C" w:rsidRPr="00326B48" w:rsidRDefault="0098051C" w:rsidP="00142008">
      <w:pPr>
        <w:pStyle w:val="AS-Pi"/>
        <w:rPr>
          <w:noProof w:val="0"/>
        </w:rPr>
      </w:pPr>
      <w:r w:rsidRPr="00326B48">
        <w:rPr>
          <w:noProof w:val="0"/>
          <w:spacing w:val="-1"/>
        </w:rPr>
        <w:t>(ii)</w:t>
      </w:r>
      <w:r w:rsidRPr="00326B48">
        <w:rPr>
          <w:noProof w:val="0"/>
          <w:spacing w:val="-1"/>
        </w:rPr>
        <w:tab/>
      </w:r>
      <w:r w:rsidRPr="00326B48">
        <w:rPr>
          <w:noProof w:val="0"/>
        </w:rPr>
        <w:t>average</w:t>
      </w:r>
      <w:r w:rsidRPr="00326B48">
        <w:rPr>
          <w:noProof w:val="0"/>
          <w:spacing w:val="-11"/>
        </w:rPr>
        <w:t xml:space="preserve"> </w:t>
      </w:r>
      <w:r w:rsidRPr="00326B48">
        <w:rPr>
          <w:noProof w:val="0"/>
        </w:rPr>
        <w:t>annual</w:t>
      </w:r>
      <w:r w:rsidRPr="00326B48">
        <w:rPr>
          <w:noProof w:val="0"/>
          <w:spacing w:val="-10"/>
        </w:rPr>
        <w:t xml:space="preserve"> </w:t>
      </w:r>
      <w:r w:rsidRPr="00326B48">
        <w:rPr>
          <w:noProof w:val="0"/>
        </w:rPr>
        <w:t>turnover</w:t>
      </w:r>
      <w:r w:rsidRPr="00326B48">
        <w:rPr>
          <w:noProof w:val="0"/>
          <w:spacing w:val="-11"/>
        </w:rPr>
        <w:t xml:space="preserve"> </w:t>
      </w:r>
      <w:r w:rsidRPr="00326B48">
        <w:rPr>
          <w:noProof w:val="0"/>
        </w:rPr>
        <w:t>defined</w:t>
      </w:r>
      <w:r w:rsidRPr="00326B48">
        <w:rPr>
          <w:noProof w:val="0"/>
          <w:spacing w:val="-10"/>
        </w:rPr>
        <w:t xml:space="preserve"> </w:t>
      </w:r>
      <w:r w:rsidRPr="00326B48">
        <w:rPr>
          <w:noProof w:val="0"/>
        </w:rPr>
        <w:t>as</w:t>
      </w:r>
      <w:r w:rsidRPr="00326B48">
        <w:rPr>
          <w:noProof w:val="0"/>
          <w:spacing w:val="-10"/>
        </w:rPr>
        <w:t xml:space="preserve"> </w:t>
      </w:r>
      <w:r w:rsidRPr="00326B48">
        <w:rPr>
          <w:noProof w:val="0"/>
        </w:rPr>
        <w:t>the</w:t>
      </w:r>
      <w:r w:rsidRPr="00326B48">
        <w:rPr>
          <w:noProof w:val="0"/>
          <w:spacing w:val="-10"/>
        </w:rPr>
        <w:t xml:space="preserve"> </w:t>
      </w:r>
      <w:r w:rsidRPr="00326B48">
        <w:rPr>
          <w:noProof w:val="0"/>
        </w:rPr>
        <w:t>simple</w:t>
      </w:r>
      <w:r w:rsidRPr="00326B48">
        <w:rPr>
          <w:noProof w:val="0"/>
          <w:spacing w:val="-10"/>
        </w:rPr>
        <w:t xml:space="preserve"> </w:t>
      </w:r>
      <w:r w:rsidRPr="00326B48">
        <w:rPr>
          <w:noProof w:val="0"/>
        </w:rPr>
        <w:t>average</w:t>
      </w:r>
      <w:r w:rsidRPr="00326B48">
        <w:rPr>
          <w:noProof w:val="0"/>
          <w:spacing w:val="-10"/>
        </w:rPr>
        <w:t xml:space="preserve"> </w:t>
      </w:r>
      <w:r w:rsidRPr="00326B48">
        <w:rPr>
          <w:noProof w:val="0"/>
        </w:rPr>
        <w:t>of</w:t>
      </w:r>
      <w:r w:rsidRPr="00326B48">
        <w:rPr>
          <w:noProof w:val="0"/>
          <w:spacing w:val="-10"/>
        </w:rPr>
        <w:t xml:space="preserve"> </w:t>
      </w:r>
      <w:r w:rsidRPr="00326B48">
        <w:rPr>
          <w:noProof w:val="0"/>
        </w:rPr>
        <w:t>sales</w:t>
      </w:r>
      <w:r w:rsidRPr="00326B48">
        <w:rPr>
          <w:noProof w:val="0"/>
          <w:spacing w:val="-10"/>
        </w:rPr>
        <w:t xml:space="preserve"> </w:t>
      </w:r>
      <w:r w:rsidRPr="00326B48">
        <w:rPr>
          <w:noProof w:val="0"/>
        </w:rPr>
        <w:t>figures</w:t>
      </w:r>
      <w:r w:rsidRPr="00326B48">
        <w:rPr>
          <w:noProof w:val="0"/>
          <w:spacing w:val="-11"/>
        </w:rPr>
        <w:t xml:space="preserve"> </w:t>
      </w:r>
      <w:r w:rsidRPr="00326B48">
        <w:rPr>
          <w:noProof w:val="0"/>
        </w:rPr>
        <w:t>of</w:t>
      </w:r>
      <w:r w:rsidRPr="00326B48">
        <w:rPr>
          <w:noProof w:val="0"/>
          <w:spacing w:val="-10"/>
        </w:rPr>
        <w:t xml:space="preserve"> </w:t>
      </w:r>
      <w:r w:rsidRPr="00326B48">
        <w:rPr>
          <w:noProof w:val="0"/>
        </w:rPr>
        <w:t>the applicant for the immediately preceding three years derived from audited financial</w:t>
      </w:r>
      <w:r w:rsidRPr="00326B48">
        <w:rPr>
          <w:noProof w:val="0"/>
          <w:spacing w:val="-1"/>
        </w:rPr>
        <w:t xml:space="preserve"> </w:t>
      </w:r>
      <w:r w:rsidRPr="00326B48">
        <w:rPr>
          <w:noProof w:val="0"/>
        </w:rPr>
        <w:t>statements;</w:t>
      </w:r>
    </w:p>
    <w:p w14:paraId="13154B10" w14:textId="77777777" w:rsidR="0098051C" w:rsidRPr="00326B48" w:rsidRDefault="0098051C" w:rsidP="00142008">
      <w:pPr>
        <w:pStyle w:val="AS-Pi"/>
        <w:rPr>
          <w:noProof w:val="0"/>
        </w:rPr>
      </w:pPr>
    </w:p>
    <w:p w14:paraId="32ED68B3" w14:textId="77777777" w:rsidR="0098051C" w:rsidRPr="00326B48" w:rsidRDefault="0098051C" w:rsidP="00142008">
      <w:pPr>
        <w:pStyle w:val="AS-Pi"/>
        <w:rPr>
          <w:noProof w:val="0"/>
        </w:rPr>
      </w:pPr>
      <w:r w:rsidRPr="00326B48">
        <w:rPr>
          <w:noProof w:val="0"/>
          <w:spacing w:val="-1"/>
        </w:rPr>
        <w:t>(iii)</w:t>
      </w:r>
      <w:r w:rsidRPr="00326B48">
        <w:rPr>
          <w:noProof w:val="0"/>
          <w:spacing w:val="-1"/>
        </w:rPr>
        <w:tab/>
      </w:r>
      <w:r w:rsidRPr="00326B48">
        <w:rPr>
          <w:noProof w:val="0"/>
        </w:rPr>
        <w:t>average</w:t>
      </w:r>
      <w:r w:rsidRPr="00326B48">
        <w:rPr>
          <w:noProof w:val="0"/>
          <w:spacing w:val="-23"/>
        </w:rPr>
        <w:t xml:space="preserve"> </w:t>
      </w:r>
      <w:r w:rsidRPr="00326B48">
        <w:rPr>
          <w:noProof w:val="0"/>
        </w:rPr>
        <w:t>net</w:t>
      </w:r>
      <w:r w:rsidRPr="00326B48">
        <w:rPr>
          <w:noProof w:val="0"/>
          <w:spacing w:val="-23"/>
        </w:rPr>
        <w:t xml:space="preserve"> </w:t>
      </w:r>
      <w:r w:rsidRPr="00326B48">
        <w:rPr>
          <w:noProof w:val="0"/>
        </w:rPr>
        <w:t>cash</w:t>
      </w:r>
      <w:r w:rsidRPr="00326B48">
        <w:rPr>
          <w:noProof w:val="0"/>
          <w:spacing w:val="-23"/>
        </w:rPr>
        <w:t xml:space="preserve"> </w:t>
      </w:r>
      <w:r w:rsidRPr="00326B48">
        <w:rPr>
          <w:noProof w:val="0"/>
        </w:rPr>
        <w:t>accrual</w:t>
      </w:r>
      <w:r w:rsidRPr="00326B48">
        <w:rPr>
          <w:noProof w:val="0"/>
          <w:spacing w:val="-23"/>
        </w:rPr>
        <w:t xml:space="preserve"> </w:t>
      </w:r>
      <w:r w:rsidRPr="00326B48">
        <w:rPr>
          <w:noProof w:val="0"/>
        </w:rPr>
        <w:t>defined</w:t>
      </w:r>
      <w:r w:rsidRPr="00326B48">
        <w:rPr>
          <w:noProof w:val="0"/>
          <w:spacing w:val="-23"/>
        </w:rPr>
        <w:t xml:space="preserve"> </w:t>
      </w:r>
      <w:r w:rsidRPr="00326B48">
        <w:rPr>
          <w:noProof w:val="0"/>
        </w:rPr>
        <w:t>as</w:t>
      </w:r>
      <w:r w:rsidRPr="00326B48">
        <w:rPr>
          <w:noProof w:val="0"/>
          <w:spacing w:val="-23"/>
        </w:rPr>
        <w:t xml:space="preserve"> </w:t>
      </w:r>
      <w:r w:rsidRPr="00326B48">
        <w:rPr>
          <w:noProof w:val="0"/>
        </w:rPr>
        <w:t>the</w:t>
      </w:r>
      <w:r w:rsidRPr="00326B48">
        <w:rPr>
          <w:noProof w:val="0"/>
          <w:spacing w:val="-23"/>
        </w:rPr>
        <w:t xml:space="preserve"> </w:t>
      </w:r>
      <w:r w:rsidRPr="00326B48">
        <w:rPr>
          <w:noProof w:val="0"/>
        </w:rPr>
        <w:t>sum</w:t>
      </w:r>
      <w:r w:rsidRPr="00326B48">
        <w:rPr>
          <w:noProof w:val="0"/>
          <w:spacing w:val="-23"/>
        </w:rPr>
        <w:t xml:space="preserve"> </w:t>
      </w:r>
      <w:r w:rsidRPr="00326B48">
        <w:rPr>
          <w:noProof w:val="0"/>
        </w:rPr>
        <w:t>of</w:t>
      </w:r>
      <w:r w:rsidRPr="00326B48">
        <w:rPr>
          <w:noProof w:val="0"/>
          <w:spacing w:val="-23"/>
        </w:rPr>
        <w:t xml:space="preserve"> </w:t>
      </w:r>
      <w:r w:rsidRPr="00326B48">
        <w:rPr>
          <w:noProof w:val="0"/>
        </w:rPr>
        <w:t>profit</w:t>
      </w:r>
      <w:r w:rsidRPr="00326B48">
        <w:rPr>
          <w:noProof w:val="0"/>
          <w:spacing w:val="-23"/>
        </w:rPr>
        <w:t xml:space="preserve"> </w:t>
      </w:r>
      <w:r w:rsidRPr="00326B48">
        <w:rPr>
          <w:noProof w:val="0"/>
        </w:rPr>
        <w:t>after</w:t>
      </w:r>
      <w:r w:rsidRPr="00326B48">
        <w:rPr>
          <w:noProof w:val="0"/>
          <w:spacing w:val="-23"/>
        </w:rPr>
        <w:t xml:space="preserve"> </w:t>
      </w:r>
      <w:r w:rsidRPr="00326B48">
        <w:rPr>
          <w:noProof w:val="0"/>
        </w:rPr>
        <w:t>tax</w:t>
      </w:r>
      <w:r w:rsidRPr="00326B48">
        <w:rPr>
          <w:noProof w:val="0"/>
          <w:spacing w:val="-23"/>
        </w:rPr>
        <w:t xml:space="preserve"> </w:t>
      </w:r>
      <w:r w:rsidRPr="00326B48">
        <w:rPr>
          <w:noProof w:val="0"/>
        </w:rPr>
        <w:t>and</w:t>
      </w:r>
      <w:r w:rsidRPr="00326B48">
        <w:rPr>
          <w:noProof w:val="0"/>
          <w:spacing w:val="-23"/>
        </w:rPr>
        <w:t xml:space="preserve"> </w:t>
      </w:r>
      <w:r w:rsidRPr="00326B48">
        <w:rPr>
          <w:noProof w:val="0"/>
        </w:rPr>
        <w:t>depreciation for the immediate preceding three years derived from audited financial statements;</w:t>
      </w:r>
    </w:p>
    <w:p w14:paraId="58D6643B" w14:textId="77777777" w:rsidR="0098051C" w:rsidRPr="00326B48" w:rsidRDefault="0098051C" w:rsidP="00142008">
      <w:pPr>
        <w:pStyle w:val="AS-Pi"/>
        <w:rPr>
          <w:noProof w:val="0"/>
        </w:rPr>
      </w:pPr>
    </w:p>
    <w:p w14:paraId="33D01708" w14:textId="77777777" w:rsidR="0098051C" w:rsidRPr="00326B48" w:rsidRDefault="0098051C" w:rsidP="00142008">
      <w:pPr>
        <w:pStyle w:val="AS-Pi"/>
        <w:rPr>
          <w:noProof w:val="0"/>
        </w:rPr>
      </w:pPr>
      <w:r w:rsidRPr="00326B48">
        <w:rPr>
          <w:noProof w:val="0"/>
          <w:spacing w:val="-1"/>
        </w:rPr>
        <w:t>(iv)</w:t>
      </w:r>
      <w:r w:rsidRPr="00326B48">
        <w:rPr>
          <w:noProof w:val="0"/>
          <w:spacing w:val="-1"/>
        </w:rPr>
        <w:tab/>
      </w:r>
      <w:r w:rsidRPr="00326B48">
        <w:rPr>
          <w:noProof w:val="0"/>
        </w:rPr>
        <w:t>any other criteria suitable for the need of the public private partnership project; and</w:t>
      </w:r>
    </w:p>
    <w:p w14:paraId="51106173" w14:textId="77777777" w:rsidR="0098051C" w:rsidRPr="00326B48" w:rsidRDefault="0098051C" w:rsidP="0098051C">
      <w:pPr>
        <w:pStyle w:val="AS-P0"/>
        <w:rPr>
          <w:noProof w:val="0"/>
        </w:rPr>
      </w:pPr>
    </w:p>
    <w:p w14:paraId="7C7766EB" w14:textId="77777777" w:rsidR="0098051C" w:rsidRPr="00326B48" w:rsidRDefault="0098051C" w:rsidP="00142008">
      <w:pPr>
        <w:pStyle w:val="AS-Pa"/>
        <w:rPr>
          <w:noProof w:val="0"/>
        </w:rPr>
      </w:pPr>
      <w:r w:rsidRPr="00326B48">
        <w:rPr>
          <w:noProof w:val="0"/>
          <w:spacing w:val="-20"/>
        </w:rPr>
        <w:t>(d)</w:t>
      </w:r>
      <w:r w:rsidRPr="00326B48">
        <w:rPr>
          <w:noProof w:val="0"/>
          <w:spacing w:val="-20"/>
        </w:rPr>
        <w:tab/>
      </w:r>
      <w:r w:rsidRPr="00326B48">
        <w:rPr>
          <w:noProof w:val="0"/>
        </w:rPr>
        <w:t>the</w:t>
      </w:r>
      <w:r w:rsidRPr="00326B48">
        <w:rPr>
          <w:noProof w:val="0"/>
          <w:spacing w:val="-4"/>
        </w:rPr>
        <w:t xml:space="preserve"> </w:t>
      </w:r>
      <w:r w:rsidRPr="00326B48">
        <w:rPr>
          <w:noProof w:val="0"/>
        </w:rPr>
        <w:t>ability</w:t>
      </w:r>
      <w:r w:rsidRPr="00326B48">
        <w:rPr>
          <w:noProof w:val="0"/>
          <w:spacing w:val="-3"/>
        </w:rPr>
        <w:t xml:space="preserve"> </w:t>
      </w:r>
      <w:r w:rsidRPr="00326B48">
        <w:rPr>
          <w:noProof w:val="0"/>
        </w:rPr>
        <w:t>of</w:t>
      </w:r>
      <w:r w:rsidRPr="00326B48">
        <w:rPr>
          <w:noProof w:val="0"/>
          <w:spacing w:val="-4"/>
        </w:rPr>
        <w:t xml:space="preserve"> </w:t>
      </w:r>
      <w:r w:rsidRPr="00326B48">
        <w:rPr>
          <w:noProof w:val="0"/>
        </w:rPr>
        <w:t>the</w:t>
      </w:r>
      <w:r w:rsidRPr="00326B48">
        <w:rPr>
          <w:noProof w:val="0"/>
          <w:spacing w:val="-3"/>
        </w:rPr>
        <w:t xml:space="preserve"> </w:t>
      </w:r>
      <w:r w:rsidRPr="00326B48">
        <w:rPr>
          <w:noProof w:val="0"/>
        </w:rPr>
        <w:t>applicant</w:t>
      </w:r>
      <w:r w:rsidRPr="00326B48">
        <w:rPr>
          <w:noProof w:val="0"/>
          <w:spacing w:val="-4"/>
        </w:rPr>
        <w:t xml:space="preserve"> </w:t>
      </w:r>
      <w:r w:rsidRPr="00326B48">
        <w:rPr>
          <w:noProof w:val="0"/>
        </w:rPr>
        <w:t>to</w:t>
      </w:r>
      <w:r w:rsidRPr="00326B48">
        <w:rPr>
          <w:noProof w:val="0"/>
          <w:spacing w:val="-3"/>
        </w:rPr>
        <w:t xml:space="preserve"> </w:t>
      </w:r>
      <w:r w:rsidRPr="00326B48">
        <w:rPr>
          <w:noProof w:val="0"/>
        </w:rPr>
        <w:t>support</w:t>
      </w:r>
      <w:r w:rsidRPr="00326B48">
        <w:rPr>
          <w:noProof w:val="0"/>
          <w:spacing w:val="-4"/>
        </w:rPr>
        <w:t xml:space="preserve"> </w:t>
      </w:r>
      <w:r w:rsidRPr="00326B48">
        <w:rPr>
          <w:noProof w:val="0"/>
        </w:rPr>
        <w:t>the</w:t>
      </w:r>
      <w:r w:rsidRPr="00326B48">
        <w:rPr>
          <w:noProof w:val="0"/>
          <w:spacing w:val="-3"/>
        </w:rPr>
        <w:t xml:space="preserve"> </w:t>
      </w:r>
      <w:r w:rsidRPr="00326B48">
        <w:rPr>
          <w:noProof w:val="0"/>
        </w:rPr>
        <w:t>contractual</w:t>
      </w:r>
      <w:r w:rsidRPr="00326B48">
        <w:rPr>
          <w:noProof w:val="0"/>
          <w:spacing w:val="-4"/>
        </w:rPr>
        <w:t xml:space="preserve"> </w:t>
      </w:r>
      <w:r w:rsidRPr="00326B48">
        <w:rPr>
          <w:noProof w:val="0"/>
        </w:rPr>
        <w:t>arrangements</w:t>
      </w:r>
      <w:r w:rsidRPr="00326B48">
        <w:rPr>
          <w:noProof w:val="0"/>
          <w:spacing w:val="-3"/>
        </w:rPr>
        <w:t xml:space="preserve"> </w:t>
      </w:r>
      <w:r w:rsidRPr="00326B48">
        <w:rPr>
          <w:noProof w:val="0"/>
        </w:rPr>
        <w:t>over</w:t>
      </w:r>
      <w:r w:rsidRPr="00326B48">
        <w:rPr>
          <w:noProof w:val="0"/>
          <w:spacing w:val="-4"/>
        </w:rPr>
        <w:t xml:space="preserve"> </w:t>
      </w:r>
      <w:r w:rsidRPr="00326B48">
        <w:rPr>
          <w:noProof w:val="0"/>
        </w:rPr>
        <w:t>the</w:t>
      </w:r>
      <w:r w:rsidRPr="00326B48">
        <w:rPr>
          <w:noProof w:val="0"/>
          <w:spacing w:val="-3"/>
        </w:rPr>
        <w:t xml:space="preserve"> </w:t>
      </w:r>
      <w:r w:rsidRPr="00326B48">
        <w:rPr>
          <w:noProof w:val="0"/>
        </w:rPr>
        <w:t>contract term.</w:t>
      </w:r>
    </w:p>
    <w:p w14:paraId="0BB44607" w14:textId="77777777" w:rsidR="0098051C" w:rsidRPr="00326B48" w:rsidRDefault="0098051C" w:rsidP="0098051C">
      <w:pPr>
        <w:pStyle w:val="AS-P0"/>
        <w:rPr>
          <w:noProof w:val="0"/>
        </w:rPr>
      </w:pPr>
    </w:p>
    <w:p w14:paraId="1DEF2960" w14:textId="77777777" w:rsidR="0098051C" w:rsidRPr="00326B48" w:rsidRDefault="0098051C" w:rsidP="00142008">
      <w:pPr>
        <w:pStyle w:val="AS-P1"/>
        <w:rPr>
          <w:noProof w:val="0"/>
        </w:rPr>
      </w:pPr>
      <w:r w:rsidRPr="00326B48">
        <w:rPr>
          <w:noProof w:val="0"/>
        </w:rPr>
        <w:t>(3)</w:t>
      </w:r>
      <w:r w:rsidRPr="00326B48">
        <w:rPr>
          <w:noProof w:val="0"/>
        </w:rPr>
        <w:tab/>
        <w:t xml:space="preserve">Based on the nature of the public private partnership project, the public entity </w:t>
      </w:r>
      <w:r w:rsidRPr="00326B48">
        <w:rPr>
          <w:noProof w:val="0"/>
          <w:spacing w:val="-9"/>
        </w:rPr>
        <w:t xml:space="preserve">may, </w:t>
      </w:r>
      <w:r w:rsidRPr="00326B48">
        <w:rPr>
          <w:noProof w:val="0"/>
          <w:spacing w:val="-2"/>
        </w:rPr>
        <w:t>in addition to the criteria referred to in subregulation (2), specify qualifying criteria in relation to -</w:t>
      </w:r>
    </w:p>
    <w:p w14:paraId="7B130F81" w14:textId="77777777" w:rsidR="0098051C" w:rsidRPr="00326B48" w:rsidRDefault="0098051C" w:rsidP="0098051C">
      <w:pPr>
        <w:pStyle w:val="AS-P0"/>
        <w:rPr>
          <w:noProof w:val="0"/>
        </w:rPr>
      </w:pPr>
    </w:p>
    <w:p w14:paraId="2546BA95" w14:textId="77777777" w:rsidR="0098051C" w:rsidRPr="00326B48" w:rsidRDefault="0098051C" w:rsidP="00CE134C">
      <w:pPr>
        <w:pStyle w:val="AS-Pa"/>
        <w:rPr>
          <w:noProof w:val="0"/>
        </w:rPr>
      </w:pPr>
      <w:r w:rsidRPr="00326B48">
        <w:rPr>
          <w:noProof w:val="0"/>
          <w:spacing w:val="-20"/>
        </w:rPr>
        <w:t>(a)</w:t>
      </w:r>
      <w:r w:rsidRPr="00326B48">
        <w:rPr>
          <w:noProof w:val="0"/>
          <w:spacing w:val="-20"/>
        </w:rPr>
        <w:tab/>
      </w:r>
      <w:r w:rsidRPr="00326B48">
        <w:rPr>
          <w:noProof w:val="0"/>
        </w:rPr>
        <w:t>a proposed team of experts, if the public private partnership project requires specialised technical expertise;</w:t>
      </w:r>
      <w:r w:rsidRPr="00326B48">
        <w:rPr>
          <w:noProof w:val="0"/>
          <w:spacing w:val="-2"/>
        </w:rPr>
        <w:t xml:space="preserve"> </w:t>
      </w:r>
      <w:r w:rsidRPr="00326B48">
        <w:rPr>
          <w:noProof w:val="0"/>
        </w:rPr>
        <w:t>and</w:t>
      </w:r>
    </w:p>
    <w:p w14:paraId="25709D34" w14:textId="77777777" w:rsidR="0098051C" w:rsidRPr="00326B48" w:rsidRDefault="0098051C" w:rsidP="00CE134C">
      <w:pPr>
        <w:pStyle w:val="AS-Pa"/>
        <w:rPr>
          <w:noProof w:val="0"/>
        </w:rPr>
      </w:pPr>
    </w:p>
    <w:p w14:paraId="6C4B9AC5" w14:textId="77777777" w:rsidR="0098051C" w:rsidRPr="00326B48" w:rsidRDefault="0098051C" w:rsidP="00CE134C">
      <w:pPr>
        <w:pStyle w:val="AS-Pa"/>
        <w:rPr>
          <w:noProof w:val="0"/>
        </w:rPr>
      </w:pPr>
      <w:r w:rsidRPr="00326B48">
        <w:rPr>
          <w:noProof w:val="0"/>
          <w:spacing w:val="-20"/>
        </w:rPr>
        <w:t>(b)</w:t>
      </w:r>
      <w:r w:rsidRPr="00326B48">
        <w:rPr>
          <w:noProof w:val="0"/>
          <w:spacing w:val="-20"/>
        </w:rPr>
        <w:tab/>
      </w:r>
      <w:r w:rsidRPr="00326B48">
        <w:rPr>
          <w:noProof w:val="0"/>
        </w:rPr>
        <w:t>the</w:t>
      </w:r>
      <w:r w:rsidRPr="00326B48">
        <w:rPr>
          <w:noProof w:val="0"/>
          <w:spacing w:val="-9"/>
        </w:rPr>
        <w:t xml:space="preserve"> </w:t>
      </w:r>
      <w:r w:rsidRPr="00326B48">
        <w:rPr>
          <w:noProof w:val="0"/>
        </w:rPr>
        <w:t>experience</w:t>
      </w:r>
      <w:r w:rsidRPr="00326B48">
        <w:rPr>
          <w:noProof w:val="0"/>
          <w:spacing w:val="-9"/>
        </w:rPr>
        <w:t xml:space="preserve"> </w:t>
      </w:r>
      <w:r w:rsidRPr="00326B48">
        <w:rPr>
          <w:noProof w:val="0"/>
        </w:rPr>
        <w:t>of</w:t>
      </w:r>
      <w:r w:rsidRPr="00326B48">
        <w:rPr>
          <w:noProof w:val="0"/>
          <w:spacing w:val="-9"/>
        </w:rPr>
        <w:t xml:space="preserve"> </w:t>
      </w:r>
      <w:r w:rsidRPr="00326B48">
        <w:rPr>
          <w:noProof w:val="0"/>
        </w:rPr>
        <w:t>the</w:t>
      </w:r>
      <w:r w:rsidRPr="00326B48">
        <w:rPr>
          <w:noProof w:val="0"/>
          <w:spacing w:val="-8"/>
        </w:rPr>
        <w:t xml:space="preserve"> </w:t>
      </w:r>
      <w:r w:rsidRPr="00326B48">
        <w:rPr>
          <w:noProof w:val="0"/>
        </w:rPr>
        <w:t>applicant</w:t>
      </w:r>
      <w:r w:rsidRPr="00326B48">
        <w:rPr>
          <w:noProof w:val="0"/>
          <w:spacing w:val="-8"/>
        </w:rPr>
        <w:t xml:space="preserve"> </w:t>
      </w:r>
      <w:r w:rsidRPr="00326B48">
        <w:rPr>
          <w:noProof w:val="0"/>
        </w:rPr>
        <w:t>or</w:t>
      </w:r>
      <w:r w:rsidRPr="00326B48">
        <w:rPr>
          <w:noProof w:val="0"/>
          <w:spacing w:val="-9"/>
        </w:rPr>
        <w:t xml:space="preserve"> </w:t>
      </w:r>
      <w:r w:rsidRPr="00326B48">
        <w:rPr>
          <w:noProof w:val="0"/>
        </w:rPr>
        <w:t>the</w:t>
      </w:r>
      <w:r w:rsidRPr="00326B48">
        <w:rPr>
          <w:noProof w:val="0"/>
          <w:spacing w:val="-8"/>
        </w:rPr>
        <w:t xml:space="preserve"> </w:t>
      </w:r>
      <w:r w:rsidRPr="00326B48">
        <w:rPr>
          <w:noProof w:val="0"/>
        </w:rPr>
        <w:t>proposed</w:t>
      </w:r>
      <w:r w:rsidRPr="00326B48">
        <w:rPr>
          <w:noProof w:val="0"/>
          <w:spacing w:val="-8"/>
        </w:rPr>
        <w:t xml:space="preserve"> </w:t>
      </w:r>
      <w:r w:rsidRPr="00326B48">
        <w:rPr>
          <w:noProof w:val="0"/>
        </w:rPr>
        <w:t>team</w:t>
      </w:r>
      <w:r w:rsidRPr="00326B48">
        <w:rPr>
          <w:noProof w:val="0"/>
          <w:spacing w:val="-9"/>
        </w:rPr>
        <w:t xml:space="preserve"> </w:t>
      </w:r>
      <w:r w:rsidRPr="00326B48">
        <w:rPr>
          <w:noProof w:val="0"/>
        </w:rPr>
        <w:t>for</w:t>
      </w:r>
      <w:r w:rsidRPr="00326B48">
        <w:rPr>
          <w:noProof w:val="0"/>
          <w:spacing w:val="-8"/>
        </w:rPr>
        <w:t xml:space="preserve"> </w:t>
      </w:r>
      <w:r w:rsidRPr="00326B48">
        <w:rPr>
          <w:noProof w:val="0"/>
        </w:rPr>
        <w:t>working</w:t>
      </w:r>
      <w:r w:rsidRPr="00326B48">
        <w:rPr>
          <w:noProof w:val="0"/>
          <w:spacing w:val="-9"/>
        </w:rPr>
        <w:t xml:space="preserve"> </w:t>
      </w:r>
      <w:r w:rsidRPr="00326B48">
        <w:rPr>
          <w:noProof w:val="0"/>
        </w:rPr>
        <w:t>in</w:t>
      </w:r>
      <w:r w:rsidRPr="00326B48">
        <w:rPr>
          <w:noProof w:val="0"/>
          <w:spacing w:val="-8"/>
        </w:rPr>
        <w:t xml:space="preserve"> </w:t>
      </w:r>
      <w:r w:rsidRPr="00326B48">
        <w:rPr>
          <w:noProof w:val="0"/>
        </w:rPr>
        <w:t>local</w:t>
      </w:r>
      <w:r w:rsidRPr="00326B48">
        <w:rPr>
          <w:noProof w:val="0"/>
          <w:spacing w:val="-8"/>
        </w:rPr>
        <w:t xml:space="preserve"> </w:t>
      </w:r>
      <w:r w:rsidRPr="00326B48">
        <w:rPr>
          <w:noProof w:val="0"/>
        </w:rPr>
        <w:t>conditions.</w:t>
      </w:r>
    </w:p>
    <w:p w14:paraId="2B7D7154" w14:textId="77777777" w:rsidR="0098051C" w:rsidRPr="00326B48" w:rsidRDefault="0098051C" w:rsidP="0098051C">
      <w:pPr>
        <w:pStyle w:val="AS-P0"/>
        <w:rPr>
          <w:noProof w:val="0"/>
        </w:rPr>
      </w:pPr>
    </w:p>
    <w:p w14:paraId="06715D70" w14:textId="77777777" w:rsidR="0098051C" w:rsidRPr="00326B48" w:rsidRDefault="0098051C" w:rsidP="0098051C">
      <w:pPr>
        <w:pStyle w:val="AS-P0"/>
        <w:rPr>
          <w:b/>
          <w:noProof w:val="0"/>
        </w:rPr>
      </w:pPr>
      <w:r w:rsidRPr="00326B48">
        <w:rPr>
          <w:b/>
          <w:noProof w:val="0"/>
        </w:rPr>
        <w:t>Contents of request for proposal</w:t>
      </w:r>
    </w:p>
    <w:p w14:paraId="461A54D3" w14:textId="77777777" w:rsidR="0098051C" w:rsidRPr="00326B48" w:rsidRDefault="0098051C" w:rsidP="0098051C">
      <w:pPr>
        <w:pStyle w:val="AS-P0"/>
        <w:rPr>
          <w:b/>
          <w:noProof w:val="0"/>
        </w:rPr>
      </w:pPr>
    </w:p>
    <w:p w14:paraId="7B34F2E6" w14:textId="77777777" w:rsidR="0098051C" w:rsidRPr="00326B48" w:rsidRDefault="0098051C" w:rsidP="00CE134C">
      <w:pPr>
        <w:pStyle w:val="AS-P1"/>
        <w:rPr>
          <w:noProof w:val="0"/>
        </w:rPr>
      </w:pPr>
      <w:r w:rsidRPr="00326B48">
        <w:rPr>
          <w:b/>
          <w:bCs/>
          <w:noProof w:val="0"/>
          <w:spacing w:val="-13"/>
        </w:rPr>
        <w:t>18.</w:t>
      </w:r>
      <w:r w:rsidRPr="00326B48">
        <w:rPr>
          <w:b/>
          <w:bCs/>
          <w:noProof w:val="0"/>
          <w:spacing w:val="-13"/>
        </w:rPr>
        <w:tab/>
      </w:r>
      <w:r w:rsidRPr="00326B48">
        <w:rPr>
          <w:noProof w:val="0"/>
        </w:rPr>
        <w:t>(1)</w:t>
      </w:r>
      <w:r w:rsidRPr="00326B48">
        <w:rPr>
          <w:noProof w:val="0"/>
        </w:rPr>
        <w:tab/>
        <w:t>The request for proposal must have the following components -</w:t>
      </w:r>
    </w:p>
    <w:p w14:paraId="39575000" w14:textId="77777777" w:rsidR="0098051C" w:rsidRPr="00326B48" w:rsidRDefault="0098051C" w:rsidP="0098051C">
      <w:pPr>
        <w:pStyle w:val="AS-P0"/>
        <w:rPr>
          <w:noProof w:val="0"/>
        </w:rPr>
      </w:pPr>
    </w:p>
    <w:p w14:paraId="65A4DFF2" w14:textId="77777777" w:rsidR="0098051C" w:rsidRPr="00326B48" w:rsidRDefault="0098051C" w:rsidP="00CE134C">
      <w:pPr>
        <w:pStyle w:val="AS-Pa"/>
        <w:rPr>
          <w:noProof w:val="0"/>
        </w:rPr>
      </w:pPr>
      <w:r w:rsidRPr="00326B48">
        <w:rPr>
          <w:noProof w:val="0"/>
          <w:spacing w:val="-5"/>
        </w:rPr>
        <w:t>(a)</w:t>
      </w:r>
      <w:r w:rsidRPr="00326B48">
        <w:rPr>
          <w:noProof w:val="0"/>
          <w:spacing w:val="-5"/>
        </w:rPr>
        <w:tab/>
      </w:r>
      <w:r w:rsidRPr="00326B48">
        <w:rPr>
          <w:noProof w:val="0"/>
        </w:rPr>
        <w:t>a</w:t>
      </w:r>
      <w:r w:rsidRPr="00326B48">
        <w:rPr>
          <w:noProof w:val="0"/>
          <w:spacing w:val="-6"/>
        </w:rPr>
        <w:t xml:space="preserve"> </w:t>
      </w:r>
      <w:r w:rsidRPr="00326B48">
        <w:rPr>
          <w:noProof w:val="0"/>
        </w:rPr>
        <w:t>detailed</w:t>
      </w:r>
      <w:r w:rsidRPr="00326B48">
        <w:rPr>
          <w:noProof w:val="0"/>
          <w:spacing w:val="-5"/>
        </w:rPr>
        <w:t xml:space="preserve"> </w:t>
      </w:r>
      <w:r w:rsidRPr="00326B48">
        <w:rPr>
          <w:noProof w:val="0"/>
        </w:rPr>
        <w:t>description</w:t>
      </w:r>
      <w:r w:rsidRPr="00326B48">
        <w:rPr>
          <w:noProof w:val="0"/>
          <w:spacing w:val="-6"/>
        </w:rPr>
        <w:t xml:space="preserve"> </w:t>
      </w:r>
      <w:r w:rsidRPr="00326B48">
        <w:rPr>
          <w:noProof w:val="0"/>
        </w:rPr>
        <w:t>of</w:t>
      </w:r>
      <w:r w:rsidRPr="00326B48">
        <w:rPr>
          <w:noProof w:val="0"/>
          <w:spacing w:val="-5"/>
        </w:rPr>
        <w:t xml:space="preserve"> </w:t>
      </w:r>
      <w:r w:rsidRPr="00326B48">
        <w:rPr>
          <w:noProof w:val="0"/>
        </w:rPr>
        <w:t>the</w:t>
      </w:r>
      <w:r w:rsidRPr="00326B48">
        <w:rPr>
          <w:noProof w:val="0"/>
          <w:spacing w:val="-6"/>
        </w:rPr>
        <w:t xml:space="preserve"> </w:t>
      </w:r>
      <w:r w:rsidRPr="00326B48">
        <w:rPr>
          <w:noProof w:val="0"/>
        </w:rPr>
        <w:t>public</w:t>
      </w:r>
      <w:r w:rsidRPr="00326B48">
        <w:rPr>
          <w:noProof w:val="0"/>
          <w:spacing w:val="-5"/>
        </w:rPr>
        <w:t xml:space="preserve"> </w:t>
      </w:r>
      <w:r w:rsidRPr="00326B48">
        <w:rPr>
          <w:noProof w:val="0"/>
        </w:rPr>
        <w:t>private</w:t>
      </w:r>
      <w:r w:rsidRPr="00326B48">
        <w:rPr>
          <w:noProof w:val="0"/>
          <w:spacing w:val="-6"/>
        </w:rPr>
        <w:t xml:space="preserve"> </w:t>
      </w:r>
      <w:r w:rsidRPr="00326B48">
        <w:rPr>
          <w:noProof w:val="0"/>
        </w:rPr>
        <w:t>partnership</w:t>
      </w:r>
      <w:r w:rsidRPr="00326B48">
        <w:rPr>
          <w:noProof w:val="0"/>
          <w:spacing w:val="-5"/>
        </w:rPr>
        <w:t xml:space="preserve"> </w:t>
      </w:r>
      <w:r w:rsidRPr="00326B48">
        <w:rPr>
          <w:noProof w:val="0"/>
        </w:rPr>
        <w:t>project</w:t>
      </w:r>
      <w:r w:rsidRPr="00326B48">
        <w:rPr>
          <w:noProof w:val="0"/>
          <w:spacing w:val="-6"/>
        </w:rPr>
        <w:t xml:space="preserve"> </w:t>
      </w:r>
      <w:r w:rsidRPr="00326B48">
        <w:rPr>
          <w:noProof w:val="0"/>
        </w:rPr>
        <w:t>and</w:t>
      </w:r>
      <w:r w:rsidRPr="00326B48">
        <w:rPr>
          <w:noProof w:val="0"/>
          <w:spacing w:val="-5"/>
        </w:rPr>
        <w:t xml:space="preserve"> </w:t>
      </w:r>
      <w:r w:rsidRPr="00326B48">
        <w:rPr>
          <w:noProof w:val="0"/>
        </w:rPr>
        <w:t>the</w:t>
      </w:r>
      <w:r w:rsidRPr="00326B48">
        <w:rPr>
          <w:noProof w:val="0"/>
          <w:spacing w:val="-6"/>
        </w:rPr>
        <w:t xml:space="preserve"> </w:t>
      </w:r>
      <w:r w:rsidRPr="00326B48">
        <w:rPr>
          <w:noProof w:val="0"/>
        </w:rPr>
        <w:t>project</w:t>
      </w:r>
      <w:r w:rsidRPr="00326B48">
        <w:rPr>
          <w:noProof w:val="0"/>
          <w:spacing w:val="-5"/>
        </w:rPr>
        <w:t xml:space="preserve"> </w:t>
      </w:r>
      <w:r w:rsidRPr="00326B48">
        <w:rPr>
          <w:noProof w:val="0"/>
        </w:rPr>
        <w:t>scope;</w:t>
      </w:r>
    </w:p>
    <w:p w14:paraId="01303FDA" w14:textId="77777777" w:rsidR="0098051C" w:rsidRPr="00326B48" w:rsidRDefault="0098051C" w:rsidP="00CE134C">
      <w:pPr>
        <w:pStyle w:val="AS-Pa"/>
        <w:rPr>
          <w:noProof w:val="0"/>
        </w:rPr>
      </w:pPr>
    </w:p>
    <w:p w14:paraId="330E481E" w14:textId="77777777" w:rsidR="0098051C" w:rsidRPr="00326B48" w:rsidRDefault="0098051C" w:rsidP="00CE134C">
      <w:pPr>
        <w:pStyle w:val="AS-Pa"/>
        <w:rPr>
          <w:noProof w:val="0"/>
        </w:rPr>
      </w:pPr>
      <w:r w:rsidRPr="00326B48">
        <w:rPr>
          <w:noProof w:val="0"/>
          <w:spacing w:val="-5"/>
        </w:rPr>
        <w:t>(b)</w:t>
      </w:r>
      <w:r w:rsidRPr="00326B48">
        <w:rPr>
          <w:noProof w:val="0"/>
          <w:spacing w:val="-5"/>
        </w:rPr>
        <w:tab/>
      </w:r>
      <w:r w:rsidRPr="00326B48">
        <w:rPr>
          <w:noProof w:val="0"/>
        </w:rPr>
        <w:t xml:space="preserve">a project information memorandum providing such information to bidders that is adequate for them to evaluate the public private partnership project and estimate their financial </w:t>
      </w:r>
      <w:r w:rsidRPr="00326B48">
        <w:rPr>
          <w:noProof w:val="0"/>
          <w:spacing w:val="-3"/>
        </w:rPr>
        <w:t xml:space="preserve">offer, </w:t>
      </w:r>
      <w:r w:rsidRPr="00326B48">
        <w:rPr>
          <w:noProof w:val="0"/>
        </w:rPr>
        <w:t>including, but not limited to</w:t>
      </w:r>
      <w:r w:rsidRPr="00326B48">
        <w:rPr>
          <w:noProof w:val="0"/>
          <w:spacing w:val="-2"/>
        </w:rPr>
        <w:t xml:space="preserve"> </w:t>
      </w:r>
      <w:r w:rsidRPr="00326B48">
        <w:rPr>
          <w:noProof w:val="0"/>
        </w:rPr>
        <w:t>-</w:t>
      </w:r>
    </w:p>
    <w:p w14:paraId="45F16A09" w14:textId="77777777" w:rsidR="0098051C" w:rsidRPr="00326B48" w:rsidRDefault="0098051C" w:rsidP="0098051C">
      <w:pPr>
        <w:pStyle w:val="AS-P0"/>
        <w:rPr>
          <w:noProof w:val="0"/>
        </w:rPr>
      </w:pPr>
    </w:p>
    <w:p w14:paraId="597DB705" w14:textId="77777777" w:rsidR="0098051C" w:rsidRPr="00326B48" w:rsidRDefault="0098051C" w:rsidP="00CE134C">
      <w:pPr>
        <w:pStyle w:val="AS-Pi"/>
        <w:rPr>
          <w:noProof w:val="0"/>
        </w:rPr>
      </w:pPr>
      <w:r w:rsidRPr="00326B48">
        <w:rPr>
          <w:noProof w:val="0"/>
        </w:rPr>
        <w:t>(i)</w:t>
      </w:r>
      <w:r w:rsidRPr="00326B48">
        <w:rPr>
          <w:noProof w:val="0"/>
        </w:rPr>
        <w:tab/>
        <w:t>project objectives and rationale;</w:t>
      </w:r>
    </w:p>
    <w:p w14:paraId="46E31195" w14:textId="77777777" w:rsidR="0098051C" w:rsidRPr="00326B48" w:rsidRDefault="0098051C" w:rsidP="00CE134C">
      <w:pPr>
        <w:pStyle w:val="AS-Pi"/>
        <w:rPr>
          <w:noProof w:val="0"/>
        </w:rPr>
      </w:pPr>
    </w:p>
    <w:p w14:paraId="10266802" w14:textId="77777777" w:rsidR="0098051C" w:rsidRPr="00326B48" w:rsidRDefault="0098051C" w:rsidP="00CE134C">
      <w:pPr>
        <w:pStyle w:val="AS-Pi"/>
        <w:rPr>
          <w:noProof w:val="0"/>
        </w:rPr>
      </w:pPr>
      <w:r w:rsidRPr="00326B48">
        <w:rPr>
          <w:noProof w:val="0"/>
        </w:rPr>
        <w:t>(ii)</w:t>
      </w:r>
      <w:r w:rsidRPr="00326B48">
        <w:rPr>
          <w:noProof w:val="0"/>
        </w:rPr>
        <w:tab/>
        <w:t>site</w:t>
      </w:r>
      <w:r w:rsidRPr="00326B48">
        <w:rPr>
          <w:noProof w:val="0"/>
          <w:spacing w:val="-2"/>
        </w:rPr>
        <w:t xml:space="preserve"> </w:t>
      </w:r>
      <w:r w:rsidRPr="00326B48">
        <w:rPr>
          <w:noProof w:val="0"/>
        </w:rPr>
        <w:t>details;</w:t>
      </w:r>
    </w:p>
    <w:p w14:paraId="2C70D744" w14:textId="77777777" w:rsidR="0098051C" w:rsidRPr="00326B48" w:rsidRDefault="0098051C" w:rsidP="00CE134C">
      <w:pPr>
        <w:pStyle w:val="AS-Pi"/>
        <w:rPr>
          <w:noProof w:val="0"/>
        </w:rPr>
      </w:pPr>
    </w:p>
    <w:p w14:paraId="7FFF0A90" w14:textId="77777777" w:rsidR="0098051C" w:rsidRPr="00326B48" w:rsidRDefault="0098051C" w:rsidP="00CE134C">
      <w:pPr>
        <w:pStyle w:val="AS-Pi"/>
        <w:rPr>
          <w:noProof w:val="0"/>
        </w:rPr>
      </w:pPr>
      <w:r w:rsidRPr="00326B48">
        <w:rPr>
          <w:noProof w:val="0"/>
        </w:rPr>
        <w:t>(iii)</w:t>
      </w:r>
      <w:r w:rsidRPr="00326B48">
        <w:rPr>
          <w:noProof w:val="0"/>
        </w:rPr>
        <w:tab/>
        <w:t>role and responsibility of key</w:t>
      </w:r>
      <w:r w:rsidRPr="00326B48">
        <w:rPr>
          <w:noProof w:val="0"/>
          <w:spacing w:val="-2"/>
        </w:rPr>
        <w:t xml:space="preserve"> </w:t>
      </w:r>
      <w:r w:rsidRPr="00326B48">
        <w:rPr>
          <w:noProof w:val="0"/>
        </w:rPr>
        <w:t>stakeholders;</w:t>
      </w:r>
    </w:p>
    <w:p w14:paraId="764545B9" w14:textId="77777777" w:rsidR="0098051C" w:rsidRPr="00326B48" w:rsidRDefault="0098051C" w:rsidP="00CE134C">
      <w:pPr>
        <w:pStyle w:val="AS-Pi"/>
        <w:rPr>
          <w:noProof w:val="0"/>
        </w:rPr>
      </w:pPr>
    </w:p>
    <w:p w14:paraId="5A90BD85" w14:textId="77777777" w:rsidR="0098051C" w:rsidRPr="00326B48" w:rsidRDefault="0098051C" w:rsidP="00CE134C">
      <w:pPr>
        <w:pStyle w:val="AS-Pi"/>
        <w:rPr>
          <w:noProof w:val="0"/>
        </w:rPr>
      </w:pPr>
      <w:r w:rsidRPr="00326B48">
        <w:rPr>
          <w:noProof w:val="0"/>
        </w:rPr>
        <w:t>(iv)</w:t>
      </w:r>
      <w:r w:rsidRPr="00326B48">
        <w:rPr>
          <w:noProof w:val="0"/>
        </w:rPr>
        <w:tab/>
        <w:t>project scope in line with subregulation (2);</w:t>
      </w:r>
      <w:r w:rsidRPr="00326B48">
        <w:rPr>
          <w:noProof w:val="0"/>
          <w:spacing w:val="-6"/>
        </w:rPr>
        <w:t xml:space="preserve"> </w:t>
      </w:r>
      <w:r w:rsidRPr="00326B48">
        <w:rPr>
          <w:noProof w:val="0"/>
        </w:rPr>
        <w:t>and</w:t>
      </w:r>
    </w:p>
    <w:p w14:paraId="7DC38622" w14:textId="77777777" w:rsidR="0098051C" w:rsidRPr="00326B48" w:rsidRDefault="0098051C" w:rsidP="00CE134C">
      <w:pPr>
        <w:pStyle w:val="AS-Pi"/>
        <w:rPr>
          <w:noProof w:val="0"/>
        </w:rPr>
      </w:pPr>
    </w:p>
    <w:p w14:paraId="50FDB8FE" w14:textId="77777777" w:rsidR="0098051C" w:rsidRPr="00326B48" w:rsidRDefault="0098051C" w:rsidP="00CE134C">
      <w:pPr>
        <w:pStyle w:val="AS-Pi"/>
        <w:rPr>
          <w:noProof w:val="0"/>
        </w:rPr>
      </w:pPr>
      <w:r w:rsidRPr="00326B48">
        <w:rPr>
          <w:noProof w:val="0"/>
        </w:rPr>
        <w:t>(v)</w:t>
      </w:r>
      <w:r w:rsidRPr="00326B48">
        <w:rPr>
          <w:noProof w:val="0"/>
        </w:rPr>
        <w:tab/>
        <w:t>output</w:t>
      </w:r>
      <w:r w:rsidRPr="00326B48">
        <w:rPr>
          <w:noProof w:val="0"/>
          <w:spacing w:val="-1"/>
        </w:rPr>
        <w:t xml:space="preserve"> </w:t>
      </w:r>
      <w:r w:rsidRPr="00326B48">
        <w:rPr>
          <w:noProof w:val="0"/>
        </w:rPr>
        <w:t>specification;</w:t>
      </w:r>
    </w:p>
    <w:p w14:paraId="30AEBED1" w14:textId="77777777" w:rsidR="0098051C" w:rsidRPr="00326B48" w:rsidRDefault="0098051C" w:rsidP="0098051C">
      <w:pPr>
        <w:pStyle w:val="AS-P0"/>
        <w:rPr>
          <w:noProof w:val="0"/>
        </w:rPr>
      </w:pPr>
    </w:p>
    <w:p w14:paraId="3ADB29E6" w14:textId="77777777" w:rsidR="0098051C" w:rsidRPr="00326B48" w:rsidRDefault="0098051C" w:rsidP="00CE134C">
      <w:pPr>
        <w:pStyle w:val="AS-Pa"/>
        <w:rPr>
          <w:noProof w:val="0"/>
        </w:rPr>
      </w:pPr>
      <w:r w:rsidRPr="00326B48">
        <w:rPr>
          <w:noProof w:val="0"/>
          <w:spacing w:val="-5"/>
        </w:rPr>
        <w:t>(c)</w:t>
      </w:r>
      <w:r w:rsidRPr="00326B48">
        <w:rPr>
          <w:noProof w:val="0"/>
          <w:spacing w:val="-5"/>
        </w:rPr>
        <w:tab/>
      </w:r>
      <w:r w:rsidRPr="00326B48">
        <w:rPr>
          <w:noProof w:val="0"/>
        </w:rPr>
        <w:t>instructions</w:t>
      </w:r>
      <w:r w:rsidRPr="00326B48">
        <w:rPr>
          <w:noProof w:val="0"/>
          <w:spacing w:val="-6"/>
        </w:rPr>
        <w:t xml:space="preserve"> </w:t>
      </w:r>
      <w:r w:rsidRPr="00326B48">
        <w:rPr>
          <w:noProof w:val="0"/>
        </w:rPr>
        <w:t>to</w:t>
      </w:r>
      <w:r w:rsidRPr="00326B48">
        <w:rPr>
          <w:noProof w:val="0"/>
          <w:spacing w:val="-6"/>
        </w:rPr>
        <w:t xml:space="preserve"> </w:t>
      </w:r>
      <w:r w:rsidRPr="00326B48">
        <w:rPr>
          <w:noProof w:val="0"/>
        </w:rPr>
        <w:t>bidders</w:t>
      </w:r>
      <w:r w:rsidRPr="00326B48">
        <w:rPr>
          <w:noProof w:val="0"/>
          <w:spacing w:val="-6"/>
        </w:rPr>
        <w:t xml:space="preserve"> </w:t>
      </w:r>
      <w:r w:rsidRPr="00326B48">
        <w:rPr>
          <w:noProof w:val="0"/>
        </w:rPr>
        <w:t>including</w:t>
      </w:r>
      <w:r w:rsidRPr="00326B48">
        <w:rPr>
          <w:noProof w:val="0"/>
          <w:spacing w:val="-7"/>
        </w:rPr>
        <w:t xml:space="preserve"> </w:t>
      </w:r>
      <w:r w:rsidRPr="00326B48">
        <w:rPr>
          <w:noProof w:val="0"/>
        </w:rPr>
        <w:t>all</w:t>
      </w:r>
      <w:r w:rsidRPr="00326B48">
        <w:rPr>
          <w:noProof w:val="0"/>
          <w:spacing w:val="-6"/>
        </w:rPr>
        <w:t xml:space="preserve"> </w:t>
      </w:r>
      <w:r w:rsidRPr="00326B48">
        <w:rPr>
          <w:noProof w:val="0"/>
        </w:rPr>
        <w:t>procedures,</w:t>
      </w:r>
      <w:r w:rsidRPr="00326B48">
        <w:rPr>
          <w:noProof w:val="0"/>
          <w:spacing w:val="-6"/>
        </w:rPr>
        <w:t xml:space="preserve"> </w:t>
      </w:r>
      <w:r w:rsidRPr="00326B48">
        <w:rPr>
          <w:noProof w:val="0"/>
        </w:rPr>
        <w:t>terms</w:t>
      </w:r>
      <w:r w:rsidRPr="00326B48">
        <w:rPr>
          <w:noProof w:val="0"/>
          <w:spacing w:val="-6"/>
        </w:rPr>
        <w:t xml:space="preserve"> </w:t>
      </w:r>
      <w:r w:rsidRPr="00326B48">
        <w:rPr>
          <w:noProof w:val="0"/>
        </w:rPr>
        <w:t>and</w:t>
      </w:r>
      <w:r w:rsidRPr="00326B48">
        <w:rPr>
          <w:noProof w:val="0"/>
          <w:spacing w:val="-6"/>
        </w:rPr>
        <w:t xml:space="preserve"> </w:t>
      </w:r>
      <w:r w:rsidRPr="00326B48">
        <w:rPr>
          <w:noProof w:val="0"/>
        </w:rPr>
        <w:t>conditions</w:t>
      </w:r>
      <w:r w:rsidRPr="00326B48">
        <w:rPr>
          <w:noProof w:val="0"/>
          <w:spacing w:val="-6"/>
        </w:rPr>
        <w:t xml:space="preserve"> </w:t>
      </w:r>
      <w:r w:rsidRPr="00326B48">
        <w:rPr>
          <w:noProof w:val="0"/>
        </w:rPr>
        <w:t>to</w:t>
      </w:r>
      <w:r w:rsidRPr="00326B48">
        <w:rPr>
          <w:noProof w:val="0"/>
          <w:spacing w:val="-6"/>
        </w:rPr>
        <w:t xml:space="preserve"> </w:t>
      </w:r>
      <w:r w:rsidRPr="00326B48">
        <w:rPr>
          <w:noProof w:val="0"/>
        </w:rPr>
        <w:t>be</w:t>
      </w:r>
      <w:r w:rsidRPr="00326B48">
        <w:rPr>
          <w:noProof w:val="0"/>
          <w:spacing w:val="-6"/>
        </w:rPr>
        <w:t xml:space="preserve"> </w:t>
      </w:r>
      <w:r w:rsidRPr="00326B48">
        <w:rPr>
          <w:noProof w:val="0"/>
        </w:rPr>
        <w:t>followed by bidders for submission of bids and the public entity in accepting and evaluating the bids; and</w:t>
      </w:r>
    </w:p>
    <w:p w14:paraId="04E32B75" w14:textId="77777777" w:rsidR="0098051C" w:rsidRPr="00326B48" w:rsidRDefault="0098051C" w:rsidP="00CE134C">
      <w:pPr>
        <w:pStyle w:val="AS-Pa"/>
        <w:rPr>
          <w:noProof w:val="0"/>
        </w:rPr>
      </w:pPr>
    </w:p>
    <w:p w14:paraId="1A06E53F" w14:textId="77777777" w:rsidR="0098051C" w:rsidRPr="00326B48" w:rsidRDefault="0098051C" w:rsidP="00CE134C">
      <w:pPr>
        <w:pStyle w:val="AS-Pa"/>
        <w:rPr>
          <w:noProof w:val="0"/>
        </w:rPr>
      </w:pPr>
      <w:r w:rsidRPr="00326B48">
        <w:rPr>
          <w:noProof w:val="0"/>
          <w:spacing w:val="-5"/>
        </w:rPr>
        <w:t>(d)</w:t>
      </w:r>
      <w:r w:rsidRPr="00326B48">
        <w:rPr>
          <w:noProof w:val="0"/>
          <w:spacing w:val="-5"/>
        </w:rPr>
        <w:tab/>
      </w:r>
      <w:r w:rsidRPr="00326B48">
        <w:rPr>
          <w:noProof w:val="0"/>
        </w:rPr>
        <w:t>the draft public private partnership agreement which governs the contractual relations between the private entity and public entity which must include</w:t>
      </w:r>
      <w:r w:rsidRPr="00326B48">
        <w:rPr>
          <w:noProof w:val="0"/>
          <w:spacing w:val="-3"/>
        </w:rPr>
        <w:t xml:space="preserve"> </w:t>
      </w:r>
      <w:r w:rsidRPr="00326B48">
        <w:rPr>
          <w:noProof w:val="0"/>
        </w:rPr>
        <w:t>-</w:t>
      </w:r>
    </w:p>
    <w:p w14:paraId="15956F24" w14:textId="77777777" w:rsidR="0098051C" w:rsidRPr="00326B48" w:rsidRDefault="0098051C" w:rsidP="0098051C">
      <w:pPr>
        <w:pStyle w:val="AS-P0"/>
        <w:rPr>
          <w:noProof w:val="0"/>
        </w:rPr>
      </w:pPr>
    </w:p>
    <w:p w14:paraId="20D575F9" w14:textId="77777777" w:rsidR="0098051C" w:rsidRPr="00326B48" w:rsidRDefault="0098051C" w:rsidP="00CE134C">
      <w:pPr>
        <w:pStyle w:val="AS-Pi"/>
        <w:rPr>
          <w:noProof w:val="0"/>
        </w:rPr>
      </w:pPr>
      <w:r w:rsidRPr="00326B48">
        <w:rPr>
          <w:noProof w:val="0"/>
        </w:rPr>
        <w:t>(i)</w:t>
      </w:r>
      <w:r w:rsidRPr="00326B48">
        <w:rPr>
          <w:noProof w:val="0"/>
        </w:rPr>
        <w:tab/>
        <w:t>rights and obligations of contracting parties;</w:t>
      </w:r>
    </w:p>
    <w:p w14:paraId="381B8648" w14:textId="77777777" w:rsidR="0098051C" w:rsidRPr="00326B48" w:rsidRDefault="0098051C" w:rsidP="00CE134C">
      <w:pPr>
        <w:pStyle w:val="AS-Pi"/>
        <w:rPr>
          <w:noProof w:val="0"/>
        </w:rPr>
      </w:pPr>
    </w:p>
    <w:p w14:paraId="12FB542C" w14:textId="77777777" w:rsidR="0098051C" w:rsidRPr="00326B48" w:rsidRDefault="0098051C" w:rsidP="00CE134C">
      <w:pPr>
        <w:pStyle w:val="AS-Pi"/>
        <w:rPr>
          <w:noProof w:val="0"/>
        </w:rPr>
      </w:pPr>
      <w:r w:rsidRPr="00326B48">
        <w:rPr>
          <w:noProof w:val="0"/>
        </w:rPr>
        <w:t>(ii)</w:t>
      </w:r>
      <w:r w:rsidRPr="00326B48">
        <w:rPr>
          <w:noProof w:val="0"/>
        </w:rPr>
        <w:tab/>
        <w:t>definition of the subject matter of the</w:t>
      </w:r>
      <w:r w:rsidRPr="00326B48">
        <w:rPr>
          <w:noProof w:val="0"/>
          <w:spacing w:val="-3"/>
        </w:rPr>
        <w:t xml:space="preserve"> </w:t>
      </w:r>
      <w:r w:rsidRPr="00326B48">
        <w:rPr>
          <w:noProof w:val="0"/>
        </w:rPr>
        <w:t>agreement;</w:t>
      </w:r>
    </w:p>
    <w:p w14:paraId="4ED8D18F" w14:textId="77777777" w:rsidR="0098051C" w:rsidRPr="00326B48" w:rsidRDefault="0098051C" w:rsidP="00CE134C">
      <w:pPr>
        <w:pStyle w:val="AS-Pi"/>
        <w:rPr>
          <w:noProof w:val="0"/>
        </w:rPr>
      </w:pPr>
    </w:p>
    <w:p w14:paraId="6EEC2FEA" w14:textId="77777777" w:rsidR="0098051C" w:rsidRPr="00326B48" w:rsidRDefault="0098051C" w:rsidP="00CE134C">
      <w:pPr>
        <w:pStyle w:val="AS-Pi"/>
        <w:rPr>
          <w:noProof w:val="0"/>
        </w:rPr>
      </w:pPr>
      <w:r w:rsidRPr="00326B48">
        <w:rPr>
          <w:noProof w:val="0"/>
        </w:rPr>
        <w:t>(iii)</w:t>
      </w:r>
      <w:r w:rsidRPr="00326B48">
        <w:rPr>
          <w:noProof w:val="0"/>
        </w:rPr>
        <w:tab/>
        <w:t>payment terms;</w:t>
      </w:r>
    </w:p>
    <w:p w14:paraId="75F72375" w14:textId="77777777" w:rsidR="0098051C" w:rsidRPr="00326B48" w:rsidRDefault="0098051C" w:rsidP="00CE134C">
      <w:pPr>
        <w:pStyle w:val="AS-Pi"/>
        <w:rPr>
          <w:noProof w:val="0"/>
        </w:rPr>
      </w:pPr>
    </w:p>
    <w:p w14:paraId="25183EA9" w14:textId="77777777" w:rsidR="0098051C" w:rsidRPr="00326B48" w:rsidRDefault="0098051C" w:rsidP="00CE134C">
      <w:pPr>
        <w:pStyle w:val="AS-Pi"/>
        <w:rPr>
          <w:noProof w:val="0"/>
        </w:rPr>
      </w:pPr>
      <w:r w:rsidRPr="00326B48">
        <w:rPr>
          <w:noProof w:val="0"/>
        </w:rPr>
        <w:t>(iv)</w:t>
      </w:r>
      <w:r w:rsidRPr="00326B48">
        <w:rPr>
          <w:noProof w:val="0"/>
        </w:rPr>
        <w:tab/>
        <w:t>performance obligations;</w:t>
      </w:r>
    </w:p>
    <w:p w14:paraId="2E289650" w14:textId="77777777" w:rsidR="0098051C" w:rsidRPr="00326B48" w:rsidRDefault="0098051C" w:rsidP="00CE134C">
      <w:pPr>
        <w:pStyle w:val="AS-Pi"/>
        <w:rPr>
          <w:noProof w:val="0"/>
        </w:rPr>
      </w:pPr>
    </w:p>
    <w:p w14:paraId="661B4863" w14:textId="77777777" w:rsidR="0098051C" w:rsidRPr="00326B48" w:rsidRDefault="0098051C" w:rsidP="00CE134C">
      <w:pPr>
        <w:pStyle w:val="AS-Pi"/>
        <w:rPr>
          <w:noProof w:val="0"/>
        </w:rPr>
      </w:pPr>
      <w:r w:rsidRPr="00326B48">
        <w:rPr>
          <w:noProof w:val="0"/>
        </w:rPr>
        <w:t>(v)</w:t>
      </w:r>
      <w:r w:rsidRPr="00326B48">
        <w:rPr>
          <w:noProof w:val="0"/>
        </w:rPr>
        <w:tab/>
        <w:t>defaults and their consequences;</w:t>
      </w:r>
    </w:p>
    <w:p w14:paraId="3FB4E930" w14:textId="77777777" w:rsidR="0098051C" w:rsidRPr="00326B48" w:rsidRDefault="0098051C" w:rsidP="00CE134C">
      <w:pPr>
        <w:pStyle w:val="AS-Pi"/>
        <w:rPr>
          <w:noProof w:val="0"/>
        </w:rPr>
      </w:pPr>
    </w:p>
    <w:p w14:paraId="1A62AD82" w14:textId="77777777" w:rsidR="0098051C" w:rsidRPr="00326B48" w:rsidRDefault="0098051C" w:rsidP="00CE134C">
      <w:pPr>
        <w:pStyle w:val="AS-Pi"/>
        <w:rPr>
          <w:noProof w:val="0"/>
        </w:rPr>
      </w:pPr>
      <w:r w:rsidRPr="00326B48">
        <w:rPr>
          <w:noProof w:val="0"/>
        </w:rPr>
        <w:t>(vi)</w:t>
      </w:r>
      <w:r w:rsidRPr="00326B48">
        <w:rPr>
          <w:noProof w:val="0"/>
        </w:rPr>
        <w:tab/>
        <w:t>events of termination;</w:t>
      </w:r>
    </w:p>
    <w:p w14:paraId="56A70A40" w14:textId="77777777" w:rsidR="0098051C" w:rsidRPr="00326B48" w:rsidRDefault="0098051C" w:rsidP="00CE134C">
      <w:pPr>
        <w:pStyle w:val="AS-Pi"/>
        <w:rPr>
          <w:noProof w:val="0"/>
        </w:rPr>
      </w:pPr>
    </w:p>
    <w:p w14:paraId="614111AA" w14:textId="77777777" w:rsidR="0098051C" w:rsidRPr="00326B48" w:rsidRDefault="0098051C" w:rsidP="00CE134C">
      <w:pPr>
        <w:pStyle w:val="AS-Pi"/>
        <w:rPr>
          <w:noProof w:val="0"/>
        </w:rPr>
      </w:pPr>
      <w:r w:rsidRPr="00326B48">
        <w:rPr>
          <w:noProof w:val="0"/>
        </w:rPr>
        <w:t>(vii)</w:t>
      </w:r>
      <w:r w:rsidRPr="00326B48">
        <w:rPr>
          <w:noProof w:val="0"/>
        </w:rPr>
        <w:tab/>
        <w:t>any restrictions related to change in ownership; and</w:t>
      </w:r>
    </w:p>
    <w:p w14:paraId="184F8D7D" w14:textId="77777777" w:rsidR="0098051C" w:rsidRPr="00326B48" w:rsidRDefault="0098051C" w:rsidP="00CE134C">
      <w:pPr>
        <w:pStyle w:val="AS-Pi"/>
        <w:rPr>
          <w:noProof w:val="0"/>
        </w:rPr>
      </w:pPr>
    </w:p>
    <w:p w14:paraId="3EF3A903" w14:textId="77777777" w:rsidR="0098051C" w:rsidRPr="00326B48" w:rsidRDefault="0098051C" w:rsidP="00CE134C">
      <w:pPr>
        <w:pStyle w:val="AS-Pi"/>
        <w:rPr>
          <w:noProof w:val="0"/>
        </w:rPr>
      </w:pPr>
      <w:r w:rsidRPr="00326B48">
        <w:rPr>
          <w:noProof w:val="0"/>
        </w:rPr>
        <w:t>(viii)</w:t>
      </w:r>
      <w:r w:rsidRPr="00326B48">
        <w:rPr>
          <w:noProof w:val="0"/>
        </w:rPr>
        <w:tab/>
        <w:t>contract exit provisions, including hand back of project assets.</w:t>
      </w:r>
    </w:p>
    <w:p w14:paraId="24A79F33" w14:textId="77777777" w:rsidR="0098051C" w:rsidRPr="00326B48" w:rsidRDefault="0098051C" w:rsidP="0098051C">
      <w:pPr>
        <w:pStyle w:val="AS-P0"/>
        <w:rPr>
          <w:noProof w:val="0"/>
        </w:rPr>
      </w:pPr>
    </w:p>
    <w:p w14:paraId="4D932977" w14:textId="77777777" w:rsidR="0098051C" w:rsidRPr="00326B48" w:rsidRDefault="0098051C" w:rsidP="00AB0CB7">
      <w:pPr>
        <w:pStyle w:val="AS-P1"/>
        <w:rPr>
          <w:noProof w:val="0"/>
        </w:rPr>
      </w:pPr>
      <w:r w:rsidRPr="00326B48">
        <w:rPr>
          <w:noProof w:val="0"/>
          <w:spacing w:val="-16"/>
        </w:rPr>
        <w:t>(2)</w:t>
      </w:r>
      <w:r w:rsidRPr="00326B48">
        <w:rPr>
          <w:noProof w:val="0"/>
          <w:spacing w:val="-16"/>
        </w:rPr>
        <w:tab/>
      </w:r>
      <w:r w:rsidRPr="00326B48">
        <w:rPr>
          <w:noProof w:val="0"/>
          <w:spacing w:val="-8"/>
        </w:rPr>
        <w:t>To</w:t>
      </w:r>
      <w:r w:rsidRPr="00326B48">
        <w:rPr>
          <w:noProof w:val="0"/>
          <w:spacing w:val="-14"/>
        </w:rPr>
        <w:t xml:space="preserve"> </w:t>
      </w:r>
      <w:r w:rsidRPr="00326B48">
        <w:rPr>
          <w:noProof w:val="0"/>
        </w:rPr>
        <w:t>the</w:t>
      </w:r>
      <w:r w:rsidRPr="00326B48">
        <w:rPr>
          <w:noProof w:val="0"/>
          <w:spacing w:val="-13"/>
        </w:rPr>
        <w:t xml:space="preserve"> </w:t>
      </w:r>
      <w:r w:rsidRPr="00326B48">
        <w:rPr>
          <w:noProof w:val="0"/>
        </w:rPr>
        <w:t>extent</w:t>
      </w:r>
      <w:r w:rsidRPr="00326B48">
        <w:rPr>
          <w:noProof w:val="0"/>
          <w:spacing w:val="-13"/>
        </w:rPr>
        <w:t xml:space="preserve"> </w:t>
      </w:r>
      <w:r w:rsidRPr="00326B48">
        <w:rPr>
          <w:noProof w:val="0"/>
        </w:rPr>
        <w:t>practicable,</w:t>
      </w:r>
      <w:r w:rsidRPr="00326B48">
        <w:rPr>
          <w:noProof w:val="0"/>
          <w:spacing w:val="-13"/>
        </w:rPr>
        <w:t xml:space="preserve"> </w:t>
      </w:r>
      <w:r w:rsidRPr="00326B48">
        <w:rPr>
          <w:noProof w:val="0"/>
        </w:rPr>
        <w:t>the</w:t>
      </w:r>
      <w:r w:rsidRPr="00326B48">
        <w:rPr>
          <w:noProof w:val="0"/>
          <w:spacing w:val="-13"/>
        </w:rPr>
        <w:t xml:space="preserve"> </w:t>
      </w:r>
      <w:r w:rsidRPr="00326B48">
        <w:rPr>
          <w:noProof w:val="0"/>
        </w:rPr>
        <w:t>description</w:t>
      </w:r>
      <w:r w:rsidRPr="00326B48">
        <w:rPr>
          <w:noProof w:val="0"/>
          <w:spacing w:val="-13"/>
        </w:rPr>
        <w:t xml:space="preserve"> </w:t>
      </w:r>
      <w:r w:rsidRPr="00326B48">
        <w:rPr>
          <w:noProof w:val="0"/>
        </w:rPr>
        <w:t>of</w:t>
      </w:r>
      <w:r w:rsidRPr="00326B48">
        <w:rPr>
          <w:noProof w:val="0"/>
          <w:spacing w:val="-13"/>
        </w:rPr>
        <w:t xml:space="preserve"> </w:t>
      </w:r>
      <w:r w:rsidRPr="00326B48">
        <w:rPr>
          <w:noProof w:val="0"/>
        </w:rPr>
        <w:t>the</w:t>
      </w:r>
      <w:r w:rsidRPr="00326B48">
        <w:rPr>
          <w:noProof w:val="0"/>
          <w:spacing w:val="-13"/>
        </w:rPr>
        <w:t xml:space="preserve"> </w:t>
      </w:r>
      <w:r w:rsidRPr="00326B48">
        <w:rPr>
          <w:noProof w:val="0"/>
        </w:rPr>
        <w:t>public</w:t>
      </w:r>
      <w:r w:rsidRPr="00326B48">
        <w:rPr>
          <w:noProof w:val="0"/>
          <w:spacing w:val="-13"/>
        </w:rPr>
        <w:t xml:space="preserve"> </w:t>
      </w:r>
      <w:r w:rsidRPr="00326B48">
        <w:rPr>
          <w:noProof w:val="0"/>
        </w:rPr>
        <w:t>private</w:t>
      </w:r>
      <w:r w:rsidRPr="00326B48">
        <w:rPr>
          <w:noProof w:val="0"/>
          <w:spacing w:val="-13"/>
        </w:rPr>
        <w:t xml:space="preserve"> </w:t>
      </w:r>
      <w:r w:rsidRPr="00326B48">
        <w:rPr>
          <w:noProof w:val="0"/>
        </w:rPr>
        <w:t>partnership</w:t>
      </w:r>
      <w:r w:rsidRPr="00326B48">
        <w:rPr>
          <w:noProof w:val="0"/>
          <w:spacing w:val="-13"/>
        </w:rPr>
        <w:t xml:space="preserve"> </w:t>
      </w:r>
      <w:r w:rsidRPr="00326B48">
        <w:rPr>
          <w:noProof w:val="0"/>
        </w:rPr>
        <w:t>project</w:t>
      </w:r>
      <w:r w:rsidRPr="00326B48">
        <w:rPr>
          <w:noProof w:val="0"/>
          <w:spacing w:val="-13"/>
        </w:rPr>
        <w:t xml:space="preserve"> </w:t>
      </w:r>
      <w:r w:rsidRPr="00326B48">
        <w:rPr>
          <w:noProof w:val="0"/>
        </w:rPr>
        <w:t>and project</w:t>
      </w:r>
      <w:r w:rsidRPr="00326B48">
        <w:rPr>
          <w:noProof w:val="0"/>
          <w:spacing w:val="-15"/>
        </w:rPr>
        <w:t xml:space="preserve"> </w:t>
      </w:r>
      <w:r w:rsidRPr="00326B48">
        <w:rPr>
          <w:noProof w:val="0"/>
        </w:rPr>
        <w:t>scope</w:t>
      </w:r>
      <w:r w:rsidRPr="00326B48">
        <w:rPr>
          <w:noProof w:val="0"/>
          <w:spacing w:val="-14"/>
        </w:rPr>
        <w:t xml:space="preserve"> </w:t>
      </w:r>
      <w:r w:rsidRPr="00326B48">
        <w:rPr>
          <w:noProof w:val="0"/>
        </w:rPr>
        <w:t>must</w:t>
      </w:r>
      <w:r w:rsidRPr="00326B48">
        <w:rPr>
          <w:noProof w:val="0"/>
          <w:spacing w:val="-15"/>
        </w:rPr>
        <w:t xml:space="preserve"> </w:t>
      </w:r>
      <w:r w:rsidRPr="00326B48">
        <w:rPr>
          <w:noProof w:val="0"/>
        </w:rPr>
        <w:t>be</w:t>
      </w:r>
      <w:r w:rsidRPr="00326B48">
        <w:rPr>
          <w:noProof w:val="0"/>
          <w:spacing w:val="-14"/>
        </w:rPr>
        <w:t xml:space="preserve"> </w:t>
      </w:r>
      <w:r w:rsidRPr="00326B48">
        <w:rPr>
          <w:noProof w:val="0"/>
        </w:rPr>
        <w:t>objective,</w:t>
      </w:r>
      <w:r w:rsidRPr="00326B48">
        <w:rPr>
          <w:noProof w:val="0"/>
          <w:spacing w:val="-15"/>
        </w:rPr>
        <w:t xml:space="preserve"> </w:t>
      </w:r>
      <w:r w:rsidRPr="00326B48">
        <w:rPr>
          <w:noProof w:val="0"/>
        </w:rPr>
        <w:t>functional</w:t>
      </w:r>
      <w:r w:rsidRPr="00326B48">
        <w:rPr>
          <w:noProof w:val="0"/>
          <w:spacing w:val="-14"/>
        </w:rPr>
        <w:t xml:space="preserve"> </w:t>
      </w:r>
      <w:r w:rsidRPr="00326B48">
        <w:rPr>
          <w:noProof w:val="0"/>
        </w:rPr>
        <w:t>and</w:t>
      </w:r>
      <w:r w:rsidRPr="00326B48">
        <w:rPr>
          <w:noProof w:val="0"/>
          <w:spacing w:val="-14"/>
        </w:rPr>
        <w:t xml:space="preserve"> </w:t>
      </w:r>
      <w:r w:rsidRPr="00326B48">
        <w:rPr>
          <w:noProof w:val="0"/>
        </w:rPr>
        <w:t>set</w:t>
      </w:r>
      <w:r w:rsidRPr="00326B48">
        <w:rPr>
          <w:noProof w:val="0"/>
          <w:spacing w:val="-15"/>
        </w:rPr>
        <w:t xml:space="preserve"> </w:t>
      </w:r>
      <w:r w:rsidRPr="00326B48">
        <w:rPr>
          <w:noProof w:val="0"/>
        </w:rPr>
        <w:t>out</w:t>
      </w:r>
      <w:r w:rsidRPr="00326B48">
        <w:rPr>
          <w:noProof w:val="0"/>
          <w:spacing w:val="-14"/>
        </w:rPr>
        <w:t xml:space="preserve"> </w:t>
      </w:r>
      <w:r w:rsidRPr="00326B48">
        <w:rPr>
          <w:noProof w:val="0"/>
        </w:rPr>
        <w:t>the</w:t>
      </w:r>
      <w:r w:rsidRPr="00326B48">
        <w:rPr>
          <w:noProof w:val="0"/>
          <w:spacing w:val="-15"/>
        </w:rPr>
        <w:t xml:space="preserve"> </w:t>
      </w:r>
      <w:r w:rsidRPr="00326B48">
        <w:rPr>
          <w:noProof w:val="0"/>
        </w:rPr>
        <w:t>relevant</w:t>
      </w:r>
      <w:r w:rsidRPr="00326B48">
        <w:rPr>
          <w:noProof w:val="0"/>
          <w:spacing w:val="-14"/>
        </w:rPr>
        <w:t xml:space="preserve"> </w:t>
      </w:r>
      <w:r w:rsidRPr="00326B48">
        <w:rPr>
          <w:noProof w:val="0"/>
        </w:rPr>
        <w:t>technical,</w:t>
      </w:r>
      <w:r w:rsidRPr="00326B48">
        <w:rPr>
          <w:noProof w:val="0"/>
          <w:spacing w:val="-14"/>
        </w:rPr>
        <w:t xml:space="preserve"> </w:t>
      </w:r>
      <w:r w:rsidRPr="00326B48">
        <w:rPr>
          <w:noProof w:val="0"/>
        </w:rPr>
        <w:t>quality</w:t>
      </w:r>
      <w:r w:rsidRPr="00326B48">
        <w:rPr>
          <w:noProof w:val="0"/>
          <w:spacing w:val="-15"/>
        </w:rPr>
        <w:t xml:space="preserve"> </w:t>
      </w:r>
      <w:r w:rsidRPr="00326B48">
        <w:rPr>
          <w:noProof w:val="0"/>
        </w:rPr>
        <w:t>and</w:t>
      </w:r>
      <w:r w:rsidRPr="00326B48">
        <w:rPr>
          <w:noProof w:val="0"/>
          <w:spacing w:val="-14"/>
        </w:rPr>
        <w:t xml:space="preserve"> </w:t>
      </w:r>
      <w:r w:rsidRPr="00326B48">
        <w:rPr>
          <w:noProof w:val="0"/>
        </w:rPr>
        <w:t>performance characteristics expected.</w:t>
      </w:r>
    </w:p>
    <w:p w14:paraId="21AA8E14" w14:textId="77777777" w:rsidR="0098051C" w:rsidRPr="00326B48" w:rsidRDefault="0098051C" w:rsidP="00AB0CB7">
      <w:pPr>
        <w:pStyle w:val="AS-P1"/>
        <w:rPr>
          <w:noProof w:val="0"/>
        </w:rPr>
      </w:pPr>
    </w:p>
    <w:p w14:paraId="2719528F" w14:textId="77777777" w:rsidR="0098051C" w:rsidRPr="00326B48" w:rsidRDefault="0098051C" w:rsidP="00AB0CB7">
      <w:pPr>
        <w:pStyle w:val="AS-P1"/>
        <w:rPr>
          <w:noProof w:val="0"/>
        </w:rPr>
      </w:pPr>
      <w:r w:rsidRPr="00326B48">
        <w:rPr>
          <w:noProof w:val="0"/>
          <w:spacing w:val="-16"/>
        </w:rPr>
        <w:t>(3)</w:t>
      </w:r>
      <w:r w:rsidRPr="00326B48">
        <w:rPr>
          <w:noProof w:val="0"/>
          <w:spacing w:val="-16"/>
        </w:rPr>
        <w:tab/>
      </w:r>
      <w:r w:rsidRPr="00326B48">
        <w:rPr>
          <w:noProof w:val="0"/>
        </w:rPr>
        <w:t xml:space="preserve">The request for proposal must have no reference to a particular trademark or </w:t>
      </w:r>
      <w:r w:rsidRPr="00326B48">
        <w:rPr>
          <w:noProof w:val="0"/>
          <w:spacing w:val="-3"/>
        </w:rPr>
        <w:t xml:space="preserve">trade </w:t>
      </w:r>
      <w:r w:rsidRPr="00326B48">
        <w:rPr>
          <w:noProof w:val="0"/>
        </w:rPr>
        <w:t>name, patent, design or type, specific origin of producer unless there is no sufficiently precise or understandable way of describing the characteristics of the project scope or</w:t>
      </w:r>
      <w:r w:rsidRPr="00326B48">
        <w:rPr>
          <w:noProof w:val="0"/>
          <w:spacing w:val="-15"/>
        </w:rPr>
        <w:t xml:space="preserve"> </w:t>
      </w:r>
      <w:r w:rsidRPr="00326B48">
        <w:rPr>
          <w:noProof w:val="0"/>
        </w:rPr>
        <w:t>specifications.</w:t>
      </w:r>
    </w:p>
    <w:p w14:paraId="118101C2" w14:textId="77777777" w:rsidR="0098051C" w:rsidRPr="00326B48" w:rsidRDefault="0098051C" w:rsidP="00AB0CB7">
      <w:pPr>
        <w:pStyle w:val="AS-P1"/>
        <w:rPr>
          <w:noProof w:val="0"/>
        </w:rPr>
      </w:pPr>
    </w:p>
    <w:p w14:paraId="1D2D1FBC" w14:textId="77777777" w:rsidR="0098051C" w:rsidRPr="00326B48" w:rsidRDefault="0098051C" w:rsidP="00AB0CB7">
      <w:pPr>
        <w:pStyle w:val="AS-P1"/>
        <w:rPr>
          <w:noProof w:val="0"/>
        </w:rPr>
      </w:pPr>
      <w:r w:rsidRPr="00326B48">
        <w:rPr>
          <w:noProof w:val="0"/>
          <w:spacing w:val="-16"/>
        </w:rPr>
        <w:t>(4)</w:t>
      </w:r>
      <w:r w:rsidRPr="00326B48">
        <w:rPr>
          <w:noProof w:val="0"/>
          <w:spacing w:val="-16"/>
        </w:rPr>
        <w:tab/>
      </w:r>
      <w:r w:rsidRPr="00326B48">
        <w:rPr>
          <w:noProof w:val="0"/>
        </w:rPr>
        <w:t>In case of reference to trade names or related specific descriptions referred to in subregulation</w:t>
      </w:r>
      <w:r w:rsidRPr="00326B48">
        <w:rPr>
          <w:noProof w:val="0"/>
          <w:spacing w:val="-4"/>
        </w:rPr>
        <w:t xml:space="preserve"> </w:t>
      </w:r>
      <w:r w:rsidRPr="00326B48">
        <w:rPr>
          <w:noProof w:val="0"/>
        </w:rPr>
        <w:t>(3),</w:t>
      </w:r>
      <w:r w:rsidRPr="00326B48">
        <w:rPr>
          <w:noProof w:val="0"/>
          <w:spacing w:val="-4"/>
        </w:rPr>
        <w:t xml:space="preserve"> </w:t>
      </w:r>
      <w:r w:rsidRPr="00326B48">
        <w:rPr>
          <w:noProof w:val="0"/>
        </w:rPr>
        <w:t>a</w:t>
      </w:r>
      <w:r w:rsidRPr="00326B48">
        <w:rPr>
          <w:noProof w:val="0"/>
          <w:spacing w:val="-4"/>
        </w:rPr>
        <w:t xml:space="preserve"> </w:t>
      </w:r>
      <w:r w:rsidRPr="00326B48">
        <w:rPr>
          <w:noProof w:val="0"/>
        </w:rPr>
        <w:t>phrase</w:t>
      </w:r>
      <w:r w:rsidRPr="00326B48">
        <w:rPr>
          <w:noProof w:val="0"/>
          <w:spacing w:val="-3"/>
        </w:rPr>
        <w:t xml:space="preserve"> </w:t>
      </w:r>
      <w:r w:rsidRPr="00326B48">
        <w:rPr>
          <w:noProof w:val="0"/>
        </w:rPr>
        <w:t>such</w:t>
      </w:r>
      <w:r w:rsidRPr="00326B48">
        <w:rPr>
          <w:noProof w:val="0"/>
          <w:spacing w:val="-4"/>
        </w:rPr>
        <w:t xml:space="preserve"> </w:t>
      </w:r>
      <w:r w:rsidRPr="00326B48">
        <w:rPr>
          <w:noProof w:val="0"/>
        </w:rPr>
        <w:t>as</w:t>
      </w:r>
      <w:r w:rsidRPr="00326B48">
        <w:rPr>
          <w:noProof w:val="0"/>
          <w:spacing w:val="-4"/>
        </w:rPr>
        <w:t xml:space="preserve"> </w:t>
      </w:r>
      <w:r w:rsidRPr="00326B48">
        <w:rPr>
          <w:noProof w:val="0"/>
        </w:rPr>
        <w:t>“or</w:t>
      </w:r>
      <w:r w:rsidRPr="00326B48">
        <w:rPr>
          <w:noProof w:val="0"/>
          <w:spacing w:val="-4"/>
        </w:rPr>
        <w:t xml:space="preserve"> </w:t>
      </w:r>
      <w:r w:rsidRPr="00326B48">
        <w:rPr>
          <w:noProof w:val="0"/>
        </w:rPr>
        <w:t>equivalent”</w:t>
      </w:r>
      <w:r w:rsidRPr="00326B48">
        <w:rPr>
          <w:noProof w:val="0"/>
          <w:spacing w:val="-5"/>
        </w:rPr>
        <w:t xml:space="preserve"> </w:t>
      </w:r>
      <w:r w:rsidRPr="00326B48">
        <w:rPr>
          <w:noProof w:val="0"/>
        </w:rPr>
        <w:t>must</w:t>
      </w:r>
      <w:r w:rsidRPr="00326B48">
        <w:rPr>
          <w:noProof w:val="0"/>
          <w:spacing w:val="-4"/>
        </w:rPr>
        <w:t xml:space="preserve"> </w:t>
      </w:r>
      <w:r w:rsidRPr="00326B48">
        <w:rPr>
          <w:noProof w:val="0"/>
        </w:rPr>
        <w:t>be</w:t>
      </w:r>
      <w:r w:rsidRPr="00326B48">
        <w:rPr>
          <w:noProof w:val="0"/>
          <w:spacing w:val="-4"/>
        </w:rPr>
        <w:t xml:space="preserve"> </w:t>
      </w:r>
      <w:r w:rsidRPr="00326B48">
        <w:rPr>
          <w:noProof w:val="0"/>
        </w:rPr>
        <w:t>included</w:t>
      </w:r>
      <w:r w:rsidRPr="00326B48">
        <w:rPr>
          <w:noProof w:val="0"/>
          <w:spacing w:val="-5"/>
        </w:rPr>
        <w:t xml:space="preserve"> </w:t>
      </w:r>
      <w:r w:rsidRPr="00326B48">
        <w:rPr>
          <w:noProof w:val="0"/>
        </w:rPr>
        <w:t>to</w:t>
      </w:r>
      <w:r w:rsidRPr="00326B48">
        <w:rPr>
          <w:noProof w:val="0"/>
          <w:spacing w:val="-3"/>
        </w:rPr>
        <w:t xml:space="preserve"> </w:t>
      </w:r>
      <w:r w:rsidRPr="00326B48">
        <w:rPr>
          <w:noProof w:val="0"/>
        </w:rPr>
        <w:t>allow</w:t>
      </w:r>
      <w:r w:rsidRPr="00326B48">
        <w:rPr>
          <w:noProof w:val="0"/>
          <w:spacing w:val="-5"/>
        </w:rPr>
        <w:t xml:space="preserve"> </w:t>
      </w:r>
      <w:r w:rsidRPr="00326B48">
        <w:rPr>
          <w:noProof w:val="0"/>
        </w:rPr>
        <w:t>sufficient</w:t>
      </w:r>
      <w:r w:rsidRPr="00326B48">
        <w:rPr>
          <w:noProof w:val="0"/>
          <w:spacing w:val="-4"/>
        </w:rPr>
        <w:t xml:space="preserve"> </w:t>
      </w:r>
      <w:r w:rsidRPr="00326B48">
        <w:rPr>
          <w:noProof w:val="0"/>
        </w:rPr>
        <w:t>flexibility</w:t>
      </w:r>
      <w:r w:rsidRPr="00326B48">
        <w:rPr>
          <w:noProof w:val="0"/>
          <w:spacing w:val="-3"/>
        </w:rPr>
        <w:t xml:space="preserve"> </w:t>
      </w:r>
      <w:r w:rsidRPr="00326B48">
        <w:rPr>
          <w:noProof w:val="0"/>
        </w:rPr>
        <w:t>to bidders.</w:t>
      </w:r>
    </w:p>
    <w:p w14:paraId="672721DF" w14:textId="77777777" w:rsidR="0098051C" w:rsidRPr="00326B48" w:rsidRDefault="0098051C" w:rsidP="0098051C">
      <w:pPr>
        <w:pStyle w:val="AS-P0"/>
        <w:rPr>
          <w:noProof w:val="0"/>
        </w:rPr>
      </w:pPr>
    </w:p>
    <w:p w14:paraId="634B5927" w14:textId="77777777" w:rsidR="0098051C" w:rsidRPr="00326B48" w:rsidRDefault="0098051C" w:rsidP="0098051C">
      <w:pPr>
        <w:pStyle w:val="AS-P0"/>
        <w:rPr>
          <w:b/>
          <w:noProof w:val="0"/>
        </w:rPr>
      </w:pPr>
      <w:r w:rsidRPr="00326B48">
        <w:rPr>
          <w:b/>
          <w:noProof w:val="0"/>
        </w:rPr>
        <w:t>Evaluation criteria for proposals</w:t>
      </w:r>
    </w:p>
    <w:p w14:paraId="5CA811A5" w14:textId="77777777" w:rsidR="0098051C" w:rsidRPr="00326B48" w:rsidRDefault="0098051C" w:rsidP="0098051C">
      <w:pPr>
        <w:pStyle w:val="AS-P0"/>
        <w:rPr>
          <w:b/>
          <w:noProof w:val="0"/>
        </w:rPr>
      </w:pPr>
    </w:p>
    <w:p w14:paraId="36B9D709" w14:textId="5740DBAF" w:rsidR="0098051C" w:rsidRPr="00326B48" w:rsidRDefault="0098051C" w:rsidP="00AB0CB7">
      <w:pPr>
        <w:pStyle w:val="AS-P1"/>
        <w:rPr>
          <w:noProof w:val="0"/>
        </w:rPr>
      </w:pPr>
      <w:r w:rsidRPr="00326B48">
        <w:rPr>
          <w:b/>
          <w:bCs/>
          <w:noProof w:val="0"/>
          <w:spacing w:val="-13"/>
        </w:rPr>
        <w:t>19.</w:t>
      </w:r>
      <w:r w:rsidRPr="00326B48">
        <w:rPr>
          <w:b/>
          <w:bCs/>
          <w:noProof w:val="0"/>
          <w:spacing w:val="-13"/>
        </w:rPr>
        <w:tab/>
      </w:r>
      <w:r w:rsidRPr="00326B48">
        <w:rPr>
          <w:noProof w:val="0"/>
        </w:rPr>
        <w:t xml:space="preserve">(1) </w:t>
      </w:r>
      <w:r w:rsidR="00AB0CB7" w:rsidRPr="00326B48">
        <w:rPr>
          <w:noProof w:val="0"/>
        </w:rPr>
        <w:tab/>
      </w:r>
      <w:r w:rsidRPr="00326B48">
        <w:rPr>
          <w:noProof w:val="0"/>
        </w:rPr>
        <w:t>For the purposes of this regulation, “technical” and “quality” means all project factors under evaluation other than the financial criteria or preference</w:t>
      </w:r>
      <w:r w:rsidRPr="00326B48">
        <w:rPr>
          <w:noProof w:val="0"/>
          <w:spacing w:val="-10"/>
        </w:rPr>
        <w:t xml:space="preserve"> </w:t>
      </w:r>
      <w:r w:rsidRPr="00326B48">
        <w:rPr>
          <w:noProof w:val="0"/>
        </w:rPr>
        <w:t>elements.</w:t>
      </w:r>
    </w:p>
    <w:p w14:paraId="6E38B8D0" w14:textId="6FAFDAE7" w:rsidR="00EB56A1" w:rsidRPr="00326B48" w:rsidRDefault="00EB56A1" w:rsidP="00AB0CB7">
      <w:pPr>
        <w:pStyle w:val="AS-P1"/>
        <w:rPr>
          <w:noProof w:val="0"/>
        </w:rPr>
      </w:pPr>
    </w:p>
    <w:p w14:paraId="486DCEFF" w14:textId="6F9D8BB0" w:rsidR="00EB56A1" w:rsidRPr="00326B48" w:rsidRDefault="00EB56A1" w:rsidP="00EB56A1">
      <w:pPr>
        <w:pStyle w:val="REG-Amend"/>
        <w:rPr>
          <w:noProof w:val="0"/>
        </w:rPr>
      </w:pPr>
      <w:r w:rsidRPr="00326B48">
        <w:rPr>
          <w:noProof w:val="0"/>
        </w:rPr>
        <w:t>[The verb “means” should be “mean” to be grammatically correct.]</w:t>
      </w:r>
    </w:p>
    <w:p w14:paraId="127B43EC" w14:textId="77777777" w:rsidR="0098051C" w:rsidRPr="00326B48" w:rsidRDefault="0098051C" w:rsidP="00AB0CB7">
      <w:pPr>
        <w:pStyle w:val="AS-P1"/>
        <w:rPr>
          <w:noProof w:val="0"/>
        </w:rPr>
      </w:pPr>
    </w:p>
    <w:p w14:paraId="1DE96B6F" w14:textId="77777777" w:rsidR="0098051C" w:rsidRPr="00326B48" w:rsidRDefault="0098051C" w:rsidP="00AB0CB7">
      <w:pPr>
        <w:pStyle w:val="AS-P1"/>
        <w:rPr>
          <w:noProof w:val="0"/>
        </w:rPr>
      </w:pPr>
      <w:r w:rsidRPr="00326B48">
        <w:rPr>
          <w:noProof w:val="0"/>
        </w:rPr>
        <w:t>(2)</w:t>
      </w:r>
      <w:r w:rsidRPr="00326B48">
        <w:rPr>
          <w:noProof w:val="0"/>
        </w:rPr>
        <w:tab/>
        <w:t>The criteria for evaluation of proposals must be -</w:t>
      </w:r>
    </w:p>
    <w:p w14:paraId="1ECB4BBB" w14:textId="77777777" w:rsidR="0098051C" w:rsidRPr="00326B48" w:rsidRDefault="0098051C" w:rsidP="0098051C">
      <w:pPr>
        <w:pStyle w:val="AS-P0"/>
        <w:rPr>
          <w:noProof w:val="0"/>
        </w:rPr>
      </w:pPr>
    </w:p>
    <w:p w14:paraId="78250691" w14:textId="77777777" w:rsidR="0098051C" w:rsidRPr="00326B48" w:rsidRDefault="0098051C" w:rsidP="00A47442">
      <w:pPr>
        <w:pStyle w:val="AS-Pa"/>
        <w:rPr>
          <w:noProof w:val="0"/>
        </w:rPr>
      </w:pPr>
      <w:r w:rsidRPr="00326B48">
        <w:rPr>
          <w:noProof w:val="0"/>
          <w:spacing w:val="-5"/>
        </w:rPr>
        <w:t>(a)</w:t>
      </w:r>
      <w:r w:rsidRPr="00326B48">
        <w:rPr>
          <w:noProof w:val="0"/>
          <w:spacing w:val="-5"/>
        </w:rPr>
        <w:tab/>
      </w:r>
      <w:r w:rsidRPr="00326B48">
        <w:rPr>
          <w:noProof w:val="0"/>
        </w:rPr>
        <w:t>a quality and cost based selection approach where values are assigned to technical proposals, financial offer and other evaluation criteria;</w:t>
      </w:r>
      <w:r w:rsidRPr="00326B48">
        <w:rPr>
          <w:noProof w:val="0"/>
          <w:spacing w:val="-8"/>
        </w:rPr>
        <w:t xml:space="preserve"> </w:t>
      </w:r>
      <w:r w:rsidRPr="00326B48">
        <w:rPr>
          <w:noProof w:val="0"/>
        </w:rPr>
        <w:t>or</w:t>
      </w:r>
    </w:p>
    <w:p w14:paraId="3F79ED60" w14:textId="77777777" w:rsidR="0098051C" w:rsidRPr="00326B48" w:rsidRDefault="0098051C" w:rsidP="00A47442">
      <w:pPr>
        <w:pStyle w:val="AS-Pa"/>
        <w:rPr>
          <w:noProof w:val="0"/>
        </w:rPr>
      </w:pPr>
    </w:p>
    <w:p w14:paraId="439449BA" w14:textId="77777777" w:rsidR="0098051C" w:rsidRPr="00326B48" w:rsidRDefault="0098051C" w:rsidP="00A47442">
      <w:pPr>
        <w:pStyle w:val="AS-Pa"/>
        <w:rPr>
          <w:noProof w:val="0"/>
        </w:rPr>
      </w:pPr>
      <w:r w:rsidRPr="00326B48">
        <w:rPr>
          <w:noProof w:val="0"/>
          <w:spacing w:val="-5"/>
        </w:rPr>
        <w:t>(b)</w:t>
      </w:r>
      <w:r w:rsidRPr="00326B48">
        <w:rPr>
          <w:noProof w:val="0"/>
          <w:spacing w:val="-5"/>
        </w:rPr>
        <w:tab/>
      </w:r>
      <w:r w:rsidRPr="00326B48">
        <w:rPr>
          <w:noProof w:val="0"/>
        </w:rPr>
        <w:t>evaluation of the best financial</w:t>
      </w:r>
      <w:r w:rsidRPr="00326B48">
        <w:rPr>
          <w:noProof w:val="0"/>
          <w:spacing w:val="-3"/>
        </w:rPr>
        <w:t xml:space="preserve"> offer.</w:t>
      </w:r>
    </w:p>
    <w:p w14:paraId="2ADD33D9" w14:textId="77777777" w:rsidR="0098051C" w:rsidRPr="00326B48" w:rsidRDefault="0098051C" w:rsidP="0098051C">
      <w:pPr>
        <w:pStyle w:val="AS-P0"/>
        <w:rPr>
          <w:noProof w:val="0"/>
        </w:rPr>
      </w:pPr>
    </w:p>
    <w:p w14:paraId="031AC60E" w14:textId="77777777" w:rsidR="0098051C" w:rsidRPr="00326B48" w:rsidRDefault="0098051C" w:rsidP="00A47442">
      <w:pPr>
        <w:pStyle w:val="AS-P1"/>
        <w:rPr>
          <w:noProof w:val="0"/>
        </w:rPr>
      </w:pPr>
      <w:r w:rsidRPr="00326B48">
        <w:rPr>
          <w:noProof w:val="0"/>
        </w:rPr>
        <w:t>(3)</w:t>
      </w:r>
      <w:r w:rsidRPr="00326B48">
        <w:rPr>
          <w:noProof w:val="0"/>
        </w:rPr>
        <w:tab/>
        <w:t>The financial offer criteria for a public private partnership project may be one or a combination of the following -</w:t>
      </w:r>
    </w:p>
    <w:p w14:paraId="352CBFBC" w14:textId="77777777" w:rsidR="0098051C" w:rsidRPr="00326B48" w:rsidRDefault="0098051C" w:rsidP="0098051C">
      <w:pPr>
        <w:pStyle w:val="AS-P0"/>
        <w:rPr>
          <w:noProof w:val="0"/>
        </w:rPr>
      </w:pPr>
    </w:p>
    <w:p w14:paraId="10C44F11" w14:textId="77777777" w:rsidR="0098051C" w:rsidRPr="00326B48" w:rsidRDefault="0098051C" w:rsidP="00A47442">
      <w:pPr>
        <w:pStyle w:val="AS-Pa"/>
        <w:rPr>
          <w:noProof w:val="0"/>
        </w:rPr>
      </w:pPr>
      <w:r w:rsidRPr="00326B48">
        <w:rPr>
          <w:noProof w:val="0"/>
        </w:rPr>
        <w:t>(a)</w:t>
      </w:r>
      <w:r w:rsidRPr="00326B48">
        <w:rPr>
          <w:noProof w:val="0"/>
        </w:rPr>
        <w:tab/>
        <w:t>lowest contract value;</w:t>
      </w:r>
    </w:p>
    <w:p w14:paraId="5619F965" w14:textId="77777777" w:rsidR="0098051C" w:rsidRPr="00326B48" w:rsidRDefault="0098051C" w:rsidP="00A47442">
      <w:pPr>
        <w:pStyle w:val="AS-Pa"/>
        <w:rPr>
          <w:noProof w:val="0"/>
        </w:rPr>
      </w:pPr>
    </w:p>
    <w:p w14:paraId="3D8176B3" w14:textId="77777777" w:rsidR="0098051C" w:rsidRPr="00326B48" w:rsidRDefault="0098051C" w:rsidP="00A47442">
      <w:pPr>
        <w:pStyle w:val="AS-Pa"/>
        <w:rPr>
          <w:noProof w:val="0"/>
        </w:rPr>
      </w:pPr>
      <w:r w:rsidRPr="00326B48">
        <w:rPr>
          <w:noProof w:val="0"/>
        </w:rPr>
        <w:t>(b)</w:t>
      </w:r>
      <w:r w:rsidRPr="00326B48">
        <w:rPr>
          <w:noProof w:val="0"/>
        </w:rPr>
        <w:tab/>
        <w:t>lowest bid in terms of the present value of user fees;</w:t>
      </w:r>
    </w:p>
    <w:p w14:paraId="2AB39728" w14:textId="77777777" w:rsidR="0098051C" w:rsidRPr="00326B48" w:rsidRDefault="0098051C" w:rsidP="00A47442">
      <w:pPr>
        <w:pStyle w:val="AS-Pa"/>
        <w:rPr>
          <w:noProof w:val="0"/>
        </w:rPr>
      </w:pPr>
    </w:p>
    <w:p w14:paraId="46BAA31C" w14:textId="77777777" w:rsidR="0098051C" w:rsidRPr="00326B48" w:rsidRDefault="0098051C" w:rsidP="00A47442">
      <w:pPr>
        <w:pStyle w:val="AS-Pa"/>
        <w:rPr>
          <w:noProof w:val="0"/>
        </w:rPr>
      </w:pPr>
      <w:r w:rsidRPr="00326B48">
        <w:rPr>
          <w:noProof w:val="0"/>
        </w:rPr>
        <w:t>(c)</w:t>
      </w:r>
      <w:r w:rsidRPr="00326B48">
        <w:rPr>
          <w:noProof w:val="0"/>
        </w:rPr>
        <w:tab/>
        <w:t>highest revenue share to the</w:t>
      </w:r>
      <w:r w:rsidRPr="00326B48">
        <w:rPr>
          <w:noProof w:val="0"/>
          <w:spacing w:val="-2"/>
        </w:rPr>
        <w:t xml:space="preserve"> </w:t>
      </w:r>
      <w:r w:rsidRPr="00326B48">
        <w:rPr>
          <w:noProof w:val="0"/>
        </w:rPr>
        <w:t>Government;</w:t>
      </w:r>
    </w:p>
    <w:p w14:paraId="01105140" w14:textId="77777777" w:rsidR="0098051C" w:rsidRPr="00326B48" w:rsidRDefault="0098051C" w:rsidP="00A47442">
      <w:pPr>
        <w:pStyle w:val="AS-Pa"/>
        <w:rPr>
          <w:noProof w:val="0"/>
        </w:rPr>
      </w:pPr>
    </w:p>
    <w:p w14:paraId="6A09C330" w14:textId="77777777" w:rsidR="0098051C" w:rsidRPr="00326B48" w:rsidRDefault="0098051C" w:rsidP="00A47442">
      <w:pPr>
        <w:pStyle w:val="AS-Pa"/>
        <w:rPr>
          <w:noProof w:val="0"/>
        </w:rPr>
      </w:pPr>
      <w:r w:rsidRPr="00326B48">
        <w:rPr>
          <w:noProof w:val="0"/>
        </w:rPr>
        <w:t>(d)</w:t>
      </w:r>
      <w:r w:rsidRPr="00326B48">
        <w:rPr>
          <w:noProof w:val="0"/>
        </w:rPr>
        <w:tab/>
        <w:t>highest upfront fee;</w:t>
      </w:r>
    </w:p>
    <w:p w14:paraId="1391F876" w14:textId="77777777" w:rsidR="0098051C" w:rsidRPr="00326B48" w:rsidRDefault="0098051C" w:rsidP="00A47442">
      <w:pPr>
        <w:pStyle w:val="AS-Pa"/>
        <w:rPr>
          <w:noProof w:val="0"/>
        </w:rPr>
      </w:pPr>
    </w:p>
    <w:p w14:paraId="61F574A6" w14:textId="77777777" w:rsidR="0098051C" w:rsidRPr="00326B48" w:rsidRDefault="0098051C" w:rsidP="00A47442">
      <w:pPr>
        <w:pStyle w:val="AS-Pa"/>
        <w:rPr>
          <w:noProof w:val="0"/>
        </w:rPr>
      </w:pPr>
      <w:r w:rsidRPr="00326B48">
        <w:rPr>
          <w:noProof w:val="0"/>
        </w:rPr>
        <w:t>(e)</w:t>
      </w:r>
      <w:r w:rsidRPr="00326B48">
        <w:rPr>
          <w:noProof w:val="0"/>
        </w:rPr>
        <w:tab/>
        <w:t>shortest concession</w:t>
      </w:r>
      <w:r w:rsidRPr="00326B48">
        <w:rPr>
          <w:noProof w:val="0"/>
          <w:spacing w:val="-2"/>
        </w:rPr>
        <w:t xml:space="preserve"> </w:t>
      </w:r>
      <w:r w:rsidRPr="00326B48">
        <w:rPr>
          <w:noProof w:val="0"/>
        </w:rPr>
        <w:t>period;</w:t>
      </w:r>
    </w:p>
    <w:p w14:paraId="2088DD79" w14:textId="77777777" w:rsidR="0098051C" w:rsidRPr="00326B48" w:rsidRDefault="0098051C" w:rsidP="00A47442">
      <w:pPr>
        <w:pStyle w:val="AS-Pa"/>
        <w:rPr>
          <w:noProof w:val="0"/>
        </w:rPr>
      </w:pPr>
    </w:p>
    <w:p w14:paraId="3DA52447" w14:textId="77777777" w:rsidR="0098051C" w:rsidRPr="00326B48" w:rsidRDefault="0098051C" w:rsidP="00A47442">
      <w:pPr>
        <w:pStyle w:val="AS-Pa"/>
        <w:rPr>
          <w:noProof w:val="0"/>
        </w:rPr>
      </w:pPr>
      <w:r w:rsidRPr="00326B48">
        <w:rPr>
          <w:noProof w:val="0"/>
        </w:rPr>
        <w:t>(f)</w:t>
      </w:r>
      <w:r w:rsidRPr="00326B48">
        <w:rPr>
          <w:noProof w:val="0"/>
        </w:rPr>
        <w:tab/>
        <w:t>lowest present value of the</w:t>
      </w:r>
      <w:r w:rsidRPr="00326B48">
        <w:rPr>
          <w:noProof w:val="0"/>
          <w:spacing w:val="-1"/>
        </w:rPr>
        <w:t xml:space="preserve"> </w:t>
      </w:r>
      <w:r w:rsidRPr="00326B48">
        <w:rPr>
          <w:noProof w:val="0"/>
        </w:rPr>
        <w:t>subsidy;</w:t>
      </w:r>
    </w:p>
    <w:p w14:paraId="036D8FEA" w14:textId="77777777" w:rsidR="0098051C" w:rsidRPr="00326B48" w:rsidRDefault="0098051C" w:rsidP="00A47442">
      <w:pPr>
        <w:pStyle w:val="AS-Pa"/>
        <w:rPr>
          <w:noProof w:val="0"/>
        </w:rPr>
      </w:pPr>
    </w:p>
    <w:p w14:paraId="1D36A880" w14:textId="77777777" w:rsidR="0098051C" w:rsidRPr="00326B48" w:rsidRDefault="0098051C" w:rsidP="00A47442">
      <w:pPr>
        <w:pStyle w:val="AS-Pa"/>
        <w:rPr>
          <w:noProof w:val="0"/>
        </w:rPr>
      </w:pPr>
      <w:r w:rsidRPr="00326B48">
        <w:rPr>
          <w:noProof w:val="0"/>
        </w:rPr>
        <w:t>(g)</w:t>
      </w:r>
      <w:r w:rsidRPr="00326B48">
        <w:rPr>
          <w:noProof w:val="0"/>
        </w:rPr>
        <w:tab/>
        <w:t>lowest</w:t>
      </w:r>
      <w:r w:rsidRPr="00326B48">
        <w:rPr>
          <w:noProof w:val="0"/>
          <w:spacing w:val="-9"/>
        </w:rPr>
        <w:t xml:space="preserve"> </w:t>
      </w:r>
      <w:r w:rsidRPr="00326B48">
        <w:rPr>
          <w:noProof w:val="0"/>
        </w:rPr>
        <w:t>capital</w:t>
      </w:r>
      <w:r w:rsidRPr="00326B48">
        <w:rPr>
          <w:noProof w:val="0"/>
          <w:spacing w:val="-10"/>
        </w:rPr>
        <w:t xml:space="preserve"> </w:t>
      </w:r>
      <w:r w:rsidRPr="00326B48">
        <w:rPr>
          <w:noProof w:val="0"/>
        </w:rPr>
        <w:t>cost</w:t>
      </w:r>
      <w:r w:rsidRPr="00326B48">
        <w:rPr>
          <w:noProof w:val="0"/>
          <w:spacing w:val="-9"/>
        </w:rPr>
        <w:t xml:space="preserve"> </w:t>
      </w:r>
      <w:r w:rsidRPr="00326B48">
        <w:rPr>
          <w:noProof w:val="0"/>
        </w:rPr>
        <w:t>and</w:t>
      </w:r>
      <w:r w:rsidRPr="00326B48">
        <w:rPr>
          <w:noProof w:val="0"/>
          <w:spacing w:val="-9"/>
        </w:rPr>
        <w:t xml:space="preserve"> </w:t>
      </w:r>
      <w:r w:rsidRPr="00326B48">
        <w:rPr>
          <w:noProof w:val="0"/>
        </w:rPr>
        <w:t>operation</w:t>
      </w:r>
      <w:r w:rsidRPr="00326B48">
        <w:rPr>
          <w:noProof w:val="0"/>
          <w:spacing w:val="-9"/>
        </w:rPr>
        <w:t xml:space="preserve"> </w:t>
      </w:r>
      <w:r w:rsidRPr="00326B48">
        <w:rPr>
          <w:noProof w:val="0"/>
        </w:rPr>
        <w:t>and</w:t>
      </w:r>
      <w:r w:rsidRPr="00326B48">
        <w:rPr>
          <w:noProof w:val="0"/>
          <w:spacing w:val="-9"/>
        </w:rPr>
        <w:t xml:space="preserve"> </w:t>
      </w:r>
      <w:r w:rsidRPr="00326B48">
        <w:rPr>
          <w:noProof w:val="0"/>
        </w:rPr>
        <w:t>management</w:t>
      </w:r>
      <w:r w:rsidRPr="00326B48">
        <w:rPr>
          <w:noProof w:val="0"/>
          <w:spacing w:val="-10"/>
        </w:rPr>
        <w:t xml:space="preserve"> </w:t>
      </w:r>
      <w:r w:rsidRPr="00326B48">
        <w:rPr>
          <w:noProof w:val="0"/>
        </w:rPr>
        <w:t>cost</w:t>
      </w:r>
      <w:r w:rsidRPr="00326B48">
        <w:rPr>
          <w:noProof w:val="0"/>
          <w:spacing w:val="-9"/>
        </w:rPr>
        <w:t xml:space="preserve"> </w:t>
      </w:r>
      <w:r w:rsidRPr="00326B48">
        <w:rPr>
          <w:noProof w:val="0"/>
        </w:rPr>
        <w:t>for</w:t>
      </w:r>
      <w:r w:rsidRPr="00326B48">
        <w:rPr>
          <w:noProof w:val="0"/>
          <w:spacing w:val="-9"/>
        </w:rPr>
        <w:t xml:space="preserve"> </w:t>
      </w:r>
      <w:r w:rsidRPr="00326B48">
        <w:rPr>
          <w:noProof w:val="0"/>
        </w:rPr>
        <w:t>projects</w:t>
      </w:r>
      <w:r w:rsidRPr="00326B48">
        <w:rPr>
          <w:noProof w:val="0"/>
          <w:spacing w:val="-9"/>
        </w:rPr>
        <w:t xml:space="preserve"> </w:t>
      </w:r>
      <w:r w:rsidRPr="00326B48">
        <w:rPr>
          <w:noProof w:val="0"/>
        </w:rPr>
        <w:t>having</w:t>
      </w:r>
      <w:r w:rsidRPr="00326B48">
        <w:rPr>
          <w:noProof w:val="0"/>
          <w:spacing w:val="-9"/>
        </w:rPr>
        <w:t xml:space="preserve"> </w:t>
      </w:r>
      <w:r w:rsidRPr="00326B48">
        <w:rPr>
          <w:noProof w:val="0"/>
        </w:rPr>
        <w:t>a</w:t>
      </w:r>
      <w:r w:rsidRPr="00326B48">
        <w:rPr>
          <w:noProof w:val="0"/>
          <w:spacing w:val="-9"/>
        </w:rPr>
        <w:t xml:space="preserve"> </w:t>
      </w:r>
      <w:r w:rsidRPr="00326B48">
        <w:rPr>
          <w:noProof w:val="0"/>
        </w:rPr>
        <w:t>definite scope;</w:t>
      </w:r>
    </w:p>
    <w:p w14:paraId="54EAFB95" w14:textId="77777777" w:rsidR="0098051C" w:rsidRPr="00326B48" w:rsidRDefault="0098051C" w:rsidP="00A47442">
      <w:pPr>
        <w:pStyle w:val="AS-Pa"/>
        <w:rPr>
          <w:noProof w:val="0"/>
        </w:rPr>
      </w:pPr>
    </w:p>
    <w:p w14:paraId="55C26F19" w14:textId="77777777" w:rsidR="0098051C" w:rsidRPr="00326B48" w:rsidRDefault="0098051C" w:rsidP="00A47442">
      <w:pPr>
        <w:pStyle w:val="AS-Pa"/>
        <w:rPr>
          <w:noProof w:val="0"/>
        </w:rPr>
      </w:pPr>
      <w:r w:rsidRPr="00326B48">
        <w:rPr>
          <w:noProof w:val="0"/>
        </w:rPr>
        <w:t>(h)</w:t>
      </w:r>
      <w:r w:rsidRPr="00326B48">
        <w:rPr>
          <w:noProof w:val="0"/>
        </w:rPr>
        <w:tab/>
        <w:t>highest equity premium;</w:t>
      </w:r>
    </w:p>
    <w:p w14:paraId="1F2D0879" w14:textId="77777777" w:rsidR="0098051C" w:rsidRPr="00326B48" w:rsidRDefault="0098051C" w:rsidP="00A47442">
      <w:pPr>
        <w:pStyle w:val="AS-Pa"/>
        <w:rPr>
          <w:noProof w:val="0"/>
        </w:rPr>
      </w:pPr>
    </w:p>
    <w:p w14:paraId="1DAABD23" w14:textId="77777777" w:rsidR="0098051C" w:rsidRPr="00326B48" w:rsidRDefault="0098051C" w:rsidP="00A47442">
      <w:pPr>
        <w:pStyle w:val="AS-Pa"/>
        <w:rPr>
          <w:noProof w:val="0"/>
        </w:rPr>
      </w:pPr>
      <w:r w:rsidRPr="00326B48">
        <w:rPr>
          <w:noProof w:val="0"/>
        </w:rPr>
        <w:t>(i)</w:t>
      </w:r>
      <w:r w:rsidRPr="00326B48">
        <w:rPr>
          <w:noProof w:val="0"/>
        </w:rPr>
        <w:tab/>
        <w:t>lowest quantum of state support solicited in present</w:t>
      </w:r>
      <w:r w:rsidRPr="00326B48">
        <w:rPr>
          <w:noProof w:val="0"/>
          <w:spacing w:val="-6"/>
        </w:rPr>
        <w:t xml:space="preserve"> </w:t>
      </w:r>
      <w:r w:rsidRPr="00326B48">
        <w:rPr>
          <w:noProof w:val="0"/>
        </w:rPr>
        <w:t>value;</w:t>
      </w:r>
    </w:p>
    <w:p w14:paraId="3A269D84" w14:textId="77777777" w:rsidR="0098051C" w:rsidRPr="00326B48" w:rsidRDefault="0098051C" w:rsidP="00A47442">
      <w:pPr>
        <w:pStyle w:val="AS-Pa"/>
        <w:rPr>
          <w:noProof w:val="0"/>
        </w:rPr>
      </w:pPr>
    </w:p>
    <w:p w14:paraId="76759476" w14:textId="77777777" w:rsidR="0098051C" w:rsidRPr="00326B48" w:rsidRDefault="0098051C" w:rsidP="00A47442">
      <w:pPr>
        <w:pStyle w:val="AS-Pa"/>
        <w:rPr>
          <w:noProof w:val="0"/>
        </w:rPr>
      </w:pPr>
      <w:r w:rsidRPr="00326B48">
        <w:rPr>
          <w:noProof w:val="0"/>
        </w:rPr>
        <w:t>(j)</w:t>
      </w:r>
      <w:r w:rsidRPr="00326B48">
        <w:rPr>
          <w:noProof w:val="0"/>
        </w:rPr>
        <w:tab/>
        <w:t>lowest net present value of payments required from the Government;</w:t>
      </w:r>
      <w:r w:rsidRPr="00326B48">
        <w:rPr>
          <w:noProof w:val="0"/>
          <w:spacing w:val="-5"/>
        </w:rPr>
        <w:t xml:space="preserve"> </w:t>
      </w:r>
      <w:r w:rsidRPr="00326B48">
        <w:rPr>
          <w:noProof w:val="0"/>
        </w:rPr>
        <w:t>or</w:t>
      </w:r>
    </w:p>
    <w:p w14:paraId="17CD65F6" w14:textId="77777777" w:rsidR="0098051C" w:rsidRPr="00326B48" w:rsidRDefault="0098051C" w:rsidP="00A47442">
      <w:pPr>
        <w:pStyle w:val="AS-Pa"/>
        <w:rPr>
          <w:noProof w:val="0"/>
        </w:rPr>
      </w:pPr>
    </w:p>
    <w:p w14:paraId="3DCD41D8" w14:textId="77777777" w:rsidR="0098051C" w:rsidRPr="00326B48" w:rsidRDefault="0098051C" w:rsidP="00A47442">
      <w:pPr>
        <w:pStyle w:val="AS-Pa"/>
        <w:rPr>
          <w:noProof w:val="0"/>
        </w:rPr>
      </w:pPr>
      <w:r w:rsidRPr="00326B48">
        <w:rPr>
          <w:noProof w:val="0"/>
        </w:rPr>
        <w:t>(k)</w:t>
      </w:r>
      <w:r w:rsidRPr="00326B48">
        <w:rPr>
          <w:noProof w:val="0"/>
        </w:rPr>
        <w:tab/>
        <w:t>other suitable selection criteria as the Committee may approve, allow or</w:t>
      </w:r>
      <w:r w:rsidRPr="00326B48">
        <w:rPr>
          <w:noProof w:val="0"/>
          <w:spacing w:val="-13"/>
        </w:rPr>
        <w:t xml:space="preserve"> </w:t>
      </w:r>
      <w:r w:rsidRPr="00326B48">
        <w:rPr>
          <w:noProof w:val="0"/>
        </w:rPr>
        <w:t>prescribe.</w:t>
      </w:r>
    </w:p>
    <w:p w14:paraId="0663CD25" w14:textId="77777777" w:rsidR="0098051C" w:rsidRPr="00326B48" w:rsidRDefault="0098051C" w:rsidP="0098051C">
      <w:pPr>
        <w:pStyle w:val="AS-P0"/>
        <w:rPr>
          <w:noProof w:val="0"/>
        </w:rPr>
      </w:pPr>
    </w:p>
    <w:p w14:paraId="3DC1B778" w14:textId="77777777" w:rsidR="0098051C" w:rsidRPr="00326B48" w:rsidRDefault="0098051C" w:rsidP="0098051C">
      <w:pPr>
        <w:pStyle w:val="AS-P0"/>
        <w:rPr>
          <w:b/>
          <w:noProof w:val="0"/>
        </w:rPr>
      </w:pPr>
      <w:r w:rsidRPr="00326B48">
        <w:rPr>
          <w:b/>
          <w:noProof w:val="0"/>
        </w:rPr>
        <w:t>Eligibility of bidders</w:t>
      </w:r>
    </w:p>
    <w:p w14:paraId="4BA844D2" w14:textId="77777777" w:rsidR="0098051C" w:rsidRPr="00326B48" w:rsidRDefault="0098051C" w:rsidP="0098051C">
      <w:pPr>
        <w:pStyle w:val="AS-P0"/>
        <w:rPr>
          <w:b/>
          <w:noProof w:val="0"/>
        </w:rPr>
      </w:pPr>
    </w:p>
    <w:p w14:paraId="1164F80B" w14:textId="77777777" w:rsidR="0098051C" w:rsidRPr="00326B48" w:rsidRDefault="0098051C" w:rsidP="00F1323C">
      <w:pPr>
        <w:pStyle w:val="AS-P1"/>
        <w:rPr>
          <w:noProof w:val="0"/>
        </w:rPr>
      </w:pPr>
      <w:r w:rsidRPr="00326B48">
        <w:rPr>
          <w:b/>
          <w:bCs/>
          <w:noProof w:val="0"/>
          <w:spacing w:val="-13"/>
        </w:rPr>
        <w:t>20.</w:t>
      </w:r>
      <w:r w:rsidRPr="00326B48">
        <w:rPr>
          <w:b/>
          <w:bCs/>
          <w:noProof w:val="0"/>
          <w:spacing w:val="-13"/>
        </w:rPr>
        <w:tab/>
      </w:r>
      <w:r w:rsidRPr="00326B48">
        <w:rPr>
          <w:noProof w:val="0"/>
        </w:rPr>
        <w:t>(1)</w:t>
      </w:r>
      <w:r w:rsidRPr="00326B48">
        <w:rPr>
          <w:noProof w:val="0"/>
        </w:rPr>
        <w:tab/>
        <w:t>A bidder may be a single entity or joint venture of</w:t>
      </w:r>
      <w:r w:rsidRPr="00326B48">
        <w:rPr>
          <w:noProof w:val="0"/>
          <w:spacing w:val="-16"/>
        </w:rPr>
        <w:t xml:space="preserve"> </w:t>
      </w:r>
      <w:r w:rsidRPr="00326B48">
        <w:rPr>
          <w:noProof w:val="0"/>
        </w:rPr>
        <w:t>entities.</w:t>
      </w:r>
    </w:p>
    <w:p w14:paraId="698C89F9" w14:textId="77777777" w:rsidR="0098051C" w:rsidRPr="00326B48" w:rsidRDefault="0098051C" w:rsidP="00F1323C">
      <w:pPr>
        <w:pStyle w:val="AS-P1"/>
        <w:rPr>
          <w:noProof w:val="0"/>
        </w:rPr>
      </w:pPr>
    </w:p>
    <w:p w14:paraId="4F95F657" w14:textId="6CEEBC01" w:rsidR="0098051C" w:rsidRPr="00326B48" w:rsidRDefault="0098051C" w:rsidP="00F1323C">
      <w:pPr>
        <w:pStyle w:val="AS-P1"/>
        <w:rPr>
          <w:noProof w:val="0"/>
        </w:rPr>
      </w:pPr>
      <w:r w:rsidRPr="00326B48">
        <w:rPr>
          <w:noProof w:val="0"/>
        </w:rPr>
        <w:t>(2)</w:t>
      </w:r>
      <w:r w:rsidRPr="00326B48">
        <w:rPr>
          <w:noProof w:val="0"/>
          <w:spacing w:val="36"/>
        </w:rPr>
        <w:t xml:space="preserve"> </w:t>
      </w:r>
      <w:r w:rsidR="00F1323C" w:rsidRPr="00326B48">
        <w:rPr>
          <w:noProof w:val="0"/>
          <w:spacing w:val="36"/>
        </w:rPr>
        <w:tab/>
      </w:r>
      <w:r w:rsidRPr="00326B48">
        <w:rPr>
          <w:noProof w:val="0"/>
        </w:rPr>
        <w:t>A bidder applying individually or as a lead member of an association of entities, may not</w:t>
      </w:r>
      <w:r w:rsidRPr="00326B48">
        <w:rPr>
          <w:noProof w:val="0"/>
          <w:spacing w:val="-5"/>
        </w:rPr>
        <w:t xml:space="preserve"> </w:t>
      </w:r>
      <w:r w:rsidRPr="00326B48">
        <w:rPr>
          <w:noProof w:val="0"/>
        </w:rPr>
        <w:t>submit</w:t>
      </w:r>
      <w:r w:rsidRPr="00326B48">
        <w:rPr>
          <w:noProof w:val="0"/>
          <w:spacing w:val="-5"/>
        </w:rPr>
        <w:t xml:space="preserve"> </w:t>
      </w:r>
      <w:r w:rsidRPr="00326B48">
        <w:rPr>
          <w:noProof w:val="0"/>
        </w:rPr>
        <w:t>more</w:t>
      </w:r>
      <w:r w:rsidRPr="00326B48">
        <w:rPr>
          <w:noProof w:val="0"/>
          <w:spacing w:val="-4"/>
        </w:rPr>
        <w:t xml:space="preserve"> </w:t>
      </w:r>
      <w:r w:rsidRPr="00326B48">
        <w:rPr>
          <w:noProof w:val="0"/>
        </w:rPr>
        <w:t>than</w:t>
      </w:r>
      <w:r w:rsidRPr="00326B48">
        <w:rPr>
          <w:noProof w:val="0"/>
          <w:spacing w:val="-5"/>
        </w:rPr>
        <w:t xml:space="preserve"> </w:t>
      </w:r>
      <w:r w:rsidRPr="00326B48">
        <w:rPr>
          <w:noProof w:val="0"/>
        </w:rPr>
        <w:t>one</w:t>
      </w:r>
      <w:r w:rsidRPr="00326B48">
        <w:rPr>
          <w:noProof w:val="0"/>
          <w:spacing w:val="-4"/>
        </w:rPr>
        <w:t xml:space="preserve"> </w:t>
      </w:r>
      <w:r w:rsidRPr="00326B48">
        <w:rPr>
          <w:noProof w:val="0"/>
        </w:rPr>
        <w:t>bid</w:t>
      </w:r>
      <w:r w:rsidRPr="00326B48">
        <w:rPr>
          <w:noProof w:val="0"/>
          <w:spacing w:val="-5"/>
        </w:rPr>
        <w:t xml:space="preserve"> </w:t>
      </w:r>
      <w:r w:rsidRPr="00326B48">
        <w:rPr>
          <w:noProof w:val="0"/>
        </w:rPr>
        <w:t>under</w:t>
      </w:r>
      <w:r w:rsidRPr="00326B48">
        <w:rPr>
          <w:noProof w:val="0"/>
          <w:spacing w:val="-4"/>
        </w:rPr>
        <w:t xml:space="preserve"> </w:t>
      </w:r>
      <w:r w:rsidRPr="00326B48">
        <w:rPr>
          <w:noProof w:val="0"/>
        </w:rPr>
        <w:t>the</w:t>
      </w:r>
      <w:r w:rsidRPr="00326B48">
        <w:rPr>
          <w:noProof w:val="0"/>
          <w:spacing w:val="-5"/>
        </w:rPr>
        <w:t xml:space="preserve"> </w:t>
      </w:r>
      <w:r w:rsidRPr="00326B48">
        <w:rPr>
          <w:noProof w:val="0"/>
        </w:rPr>
        <w:t>same</w:t>
      </w:r>
      <w:r w:rsidRPr="00326B48">
        <w:rPr>
          <w:noProof w:val="0"/>
          <w:spacing w:val="-4"/>
        </w:rPr>
        <w:t xml:space="preserve"> </w:t>
      </w:r>
      <w:r w:rsidRPr="00326B48">
        <w:rPr>
          <w:noProof w:val="0"/>
        </w:rPr>
        <w:t>public</w:t>
      </w:r>
      <w:r w:rsidRPr="00326B48">
        <w:rPr>
          <w:noProof w:val="0"/>
          <w:spacing w:val="-5"/>
        </w:rPr>
        <w:t xml:space="preserve"> </w:t>
      </w:r>
      <w:r w:rsidRPr="00326B48">
        <w:rPr>
          <w:noProof w:val="0"/>
        </w:rPr>
        <w:t>private</w:t>
      </w:r>
      <w:r w:rsidRPr="00326B48">
        <w:rPr>
          <w:noProof w:val="0"/>
          <w:spacing w:val="-5"/>
        </w:rPr>
        <w:t xml:space="preserve"> </w:t>
      </w:r>
      <w:r w:rsidRPr="00326B48">
        <w:rPr>
          <w:noProof w:val="0"/>
        </w:rPr>
        <w:t>partnership</w:t>
      </w:r>
      <w:r w:rsidRPr="00326B48">
        <w:rPr>
          <w:noProof w:val="0"/>
          <w:spacing w:val="-4"/>
        </w:rPr>
        <w:t xml:space="preserve"> </w:t>
      </w:r>
      <w:r w:rsidRPr="00326B48">
        <w:rPr>
          <w:noProof w:val="0"/>
        </w:rPr>
        <w:t>project</w:t>
      </w:r>
      <w:r w:rsidRPr="00326B48">
        <w:rPr>
          <w:noProof w:val="0"/>
          <w:spacing w:val="-5"/>
        </w:rPr>
        <w:t xml:space="preserve"> </w:t>
      </w:r>
      <w:r w:rsidRPr="00326B48">
        <w:rPr>
          <w:noProof w:val="0"/>
        </w:rPr>
        <w:t>procurement</w:t>
      </w:r>
      <w:r w:rsidRPr="00326B48">
        <w:rPr>
          <w:noProof w:val="0"/>
          <w:spacing w:val="-4"/>
        </w:rPr>
        <w:t xml:space="preserve"> </w:t>
      </w:r>
      <w:r w:rsidRPr="00326B48">
        <w:rPr>
          <w:noProof w:val="0"/>
        </w:rPr>
        <w:t>activity either individually, as a lead member or as a member of another</w:t>
      </w:r>
      <w:r w:rsidRPr="00326B48">
        <w:rPr>
          <w:noProof w:val="0"/>
          <w:spacing w:val="-4"/>
        </w:rPr>
        <w:t xml:space="preserve"> </w:t>
      </w:r>
      <w:r w:rsidRPr="00326B48">
        <w:rPr>
          <w:noProof w:val="0"/>
        </w:rPr>
        <w:t>association.</w:t>
      </w:r>
    </w:p>
    <w:p w14:paraId="47183C20" w14:textId="77777777" w:rsidR="0098051C" w:rsidRPr="00326B48" w:rsidRDefault="0098051C" w:rsidP="0098051C">
      <w:pPr>
        <w:pStyle w:val="AS-P0"/>
        <w:rPr>
          <w:noProof w:val="0"/>
        </w:rPr>
      </w:pPr>
    </w:p>
    <w:p w14:paraId="07C76D46" w14:textId="77777777" w:rsidR="0098051C" w:rsidRPr="00326B48" w:rsidRDefault="0098051C" w:rsidP="0098051C">
      <w:pPr>
        <w:pStyle w:val="AS-P0"/>
        <w:rPr>
          <w:b/>
          <w:noProof w:val="0"/>
        </w:rPr>
      </w:pPr>
      <w:r w:rsidRPr="00326B48">
        <w:rPr>
          <w:b/>
          <w:noProof w:val="0"/>
        </w:rPr>
        <w:t>Disqualification of bidders</w:t>
      </w:r>
    </w:p>
    <w:p w14:paraId="08B7BB26" w14:textId="77777777" w:rsidR="0098051C" w:rsidRPr="00326B48" w:rsidRDefault="0098051C" w:rsidP="0098051C">
      <w:pPr>
        <w:pStyle w:val="AS-P0"/>
        <w:rPr>
          <w:b/>
          <w:noProof w:val="0"/>
        </w:rPr>
      </w:pPr>
    </w:p>
    <w:p w14:paraId="0B93546F" w14:textId="77777777" w:rsidR="0098051C" w:rsidRPr="00326B48" w:rsidRDefault="0098051C" w:rsidP="00F1323C">
      <w:pPr>
        <w:pStyle w:val="AS-P1"/>
        <w:rPr>
          <w:noProof w:val="0"/>
        </w:rPr>
      </w:pPr>
      <w:r w:rsidRPr="00326B48">
        <w:rPr>
          <w:b/>
          <w:bCs/>
          <w:noProof w:val="0"/>
          <w:spacing w:val="-13"/>
        </w:rPr>
        <w:t>21.</w:t>
      </w:r>
      <w:r w:rsidRPr="00326B48">
        <w:rPr>
          <w:b/>
          <w:bCs/>
          <w:noProof w:val="0"/>
          <w:spacing w:val="-13"/>
        </w:rPr>
        <w:tab/>
      </w:r>
      <w:r w:rsidRPr="00326B48">
        <w:rPr>
          <w:noProof w:val="0"/>
        </w:rPr>
        <w:t>(1)</w:t>
      </w:r>
      <w:r w:rsidRPr="00326B48">
        <w:rPr>
          <w:noProof w:val="0"/>
        </w:rPr>
        <w:tab/>
        <w:t>The public entity may disqualify a bidder if it finds at any time that a bid is inaccurate or incomplete in a material respect.</w:t>
      </w:r>
    </w:p>
    <w:p w14:paraId="2E1ADF92" w14:textId="77777777" w:rsidR="0098051C" w:rsidRPr="00326B48" w:rsidRDefault="0098051C" w:rsidP="00F1323C">
      <w:pPr>
        <w:pStyle w:val="AS-P1"/>
        <w:rPr>
          <w:noProof w:val="0"/>
        </w:rPr>
      </w:pPr>
    </w:p>
    <w:p w14:paraId="57FFB52F" w14:textId="77777777" w:rsidR="0098051C" w:rsidRPr="00326B48" w:rsidRDefault="0098051C" w:rsidP="00F1323C">
      <w:pPr>
        <w:pStyle w:val="AS-P1"/>
        <w:rPr>
          <w:noProof w:val="0"/>
        </w:rPr>
      </w:pPr>
      <w:r w:rsidRPr="00326B48">
        <w:rPr>
          <w:noProof w:val="0"/>
          <w:spacing w:val="-9"/>
        </w:rPr>
        <w:t>(2)</w:t>
      </w:r>
      <w:r w:rsidRPr="00326B48">
        <w:rPr>
          <w:noProof w:val="0"/>
          <w:spacing w:val="-9"/>
        </w:rPr>
        <w:tab/>
      </w:r>
      <w:r w:rsidRPr="00326B48">
        <w:rPr>
          <w:noProof w:val="0"/>
        </w:rPr>
        <w:t>The public entity may not disqualify a bidder on the ground that the bid was inaccurate or incomplete in a non-material respect.</w:t>
      </w:r>
    </w:p>
    <w:p w14:paraId="07D6C16A" w14:textId="77777777" w:rsidR="0098051C" w:rsidRPr="00326B48" w:rsidRDefault="0098051C" w:rsidP="00F1323C">
      <w:pPr>
        <w:pStyle w:val="AS-P1"/>
        <w:rPr>
          <w:noProof w:val="0"/>
        </w:rPr>
      </w:pPr>
    </w:p>
    <w:p w14:paraId="54C6C437" w14:textId="77777777" w:rsidR="0098051C" w:rsidRPr="00326B48" w:rsidRDefault="0098051C" w:rsidP="00F1323C">
      <w:pPr>
        <w:pStyle w:val="AS-P1"/>
        <w:rPr>
          <w:noProof w:val="0"/>
        </w:rPr>
      </w:pPr>
      <w:r w:rsidRPr="00326B48">
        <w:rPr>
          <w:noProof w:val="0"/>
          <w:spacing w:val="-9"/>
        </w:rPr>
        <w:t>(3)</w:t>
      </w:r>
      <w:r w:rsidRPr="00326B48">
        <w:rPr>
          <w:noProof w:val="0"/>
          <w:spacing w:val="-9"/>
        </w:rPr>
        <w:tab/>
      </w:r>
      <w:r w:rsidRPr="00326B48">
        <w:rPr>
          <w:noProof w:val="0"/>
        </w:rPr>
        <w:t>A</w:t>
      </w:r>
      <w:r w:rsidRPr="00326B48">
        <w:rPr>
          <w:noProof w:val="0"/>
          <w:spacing w:val="-19"/>
        </w:rPr>
        <w:t xml:space="preserve"> </w:t>
      </w:r>
      <w:r w:rsidRPr="00326B48">
        <w:rPr>
          <w:noProof w:val="0"/>
        </w:rPr>
        <w:t>bidder</w:t>
      </w:r>
      <w:r w:rsidRPr="00326B48">
        <w:rPr>
          <w:noProof w:val="0"/>
          <w:spacing w:val="-8"/>
        </w:rPr>
        <w:t xml:space="preserve"> </w:t>
      </w:r>
      <w:r w:rsidRPr="00326B48">
        <w:rPr>
          <w:noProof w:val="0"/>
        </w:rPr>
        <w:t>may</w:t>
      </w:r>
      <w:r w:rsidRPr="00326B48">
        <w:rPr>
          <w:noProof w:val="0"/>
          <w:spacing w:val="-7"/>
        </w:rPr>
        <w:t xml:space="preserve"> </w:t>
      </w:r>
      <w:r w:rsidRPr="00326B48">
        <w:rPr>
          <w:noProof w:val="0"/>
        </w:rPr>
        <w:t>be</w:t>
      </w:r>
      <w:r w:rsidRPr="00326B48">
        <w:rPr>
          <w:noProof w:val="0"/>
          <w:spacing w:val="-7"/>
        </w:rPr>
        <w:t xml:space="preserve"> </w:t>
      </w:r>
      <w:r w:rsidRPr="00326B48">
        <w:rPr>
          <w:noProof w:val="0"/>
        </w:rPr>
        <w:t>disqualified</w:t>
      </w:r>
      <w:r w:rsidRPr="00326B48">
        <w:rPr>
          <w:noProof w:val="0"/>
          <w:spacing w:val="-7"/>
        </w:rPr>
        <w:t xml:space="preserve"> </w:t>
      </w:r>
      <w:r w:rsidRPr="00326B48">
        <w:rPr>
          <w:noProof w:val="0"/>
        </w:rPr>
        <w:t>if</w:t>
      </w:r>
      <w:r w:rsidRPr="00326B48">
        <w:rPr>
          <w:noProof w:val="0"/>
          <w:spacing w:val="-7"/>
        </w:rPr>
        <w:t xml:space="preserve"> </w:t>
      </w:r>
      <w:r w:rsidRPr="00326B48">
        <w:rPr>
          <w:noProof w:val="0"/>
        </w:rPr>
        <w:t>it</w:t>
      </w:r>
      <w:r w:rsidRPr="00326B48">
        <w:rPr>
          <w:noProof w:val="0"/>
          <w:spacing w:val="-8"/>
        </w:rPr>
        <w:t xml:space="preserve"> </w:t>
      </w:r>
      <w:r w:rsidRPr="00326B48">
        <w:rPr>
          <w:noProof w:val="0"/>
        </w:rPr>
        <w:t>fails</w:t>
      </w:r>
      <w:r w:rsidRPr="00326B48">
        <w:rPr>
          <w:noProof w:val="0"/>
          <w:spacing w:val="-7"/>
        </w:rPr>
        <w:t xml:space="preserve"> </w:t>
      </w:r>
      <w:r w:rsidRPr="00326B48">
        <w:rPr>
          <w:noProof w:val="0"/>
        </w:rPr>
        <w:t>to</w:t>
      </w:r>
      <w:r w:rsidRPr="00326B48">
        <w:rPr>
          <w:noProof w:val="0"/>
          <w:spacing w:val="-7"/>
        </w:rPr>
        <w:t xml:space="preserve"> </w:t>
      </w:r>
      <w:r w:rsidRPr="00326B48">
        <w:rPr>
          <w:noProof w:val="0"/>
        </w:rPr>
        <w:t>promptly</w:t>
      </w:r>
      <w:r w:rsidRPr="00326B48">
        <w:rPr>
          <w:noProof w:val="0"/>
          <w:spacing w:val="-7"/>
        </w:rPr>
        <w:t xml:space="preserve"> </w:t>
      </w:r>
      <w:r w:rsidRPr="00326B48">
        <w:rPr>
          <w:noProof w:val="0"/>
        </w:rPr>
        <w:t>remedy</w:t>
      </w:r>
      <w:r w:rsidRPr="00326B48">
        <w:rPr>
          <w:noProof w:val="0"/>
          <w:spacing w:val="-7"/>
        </w:rPr>
        <w:t xml:space="preserve"> </w:t>
      </w:r>
      <w:r w:rsidRPr="00326B48">
        <w:rPr>
          <w:noProof w:val="0"/>
        </w:rPr>
        <w:t>non-material</w:t>
      </w:r>
      <w:r w:rsidRPr="00326B48">
        <w:rPr>
          <w:noProof w:val="0"/>
          <w:spacing w:val="-8"/>
        </w:rPr>
        <w:t xml:space="preserve"> </w:t>
      </w:r>
      <w:r w:rsidRPr="00326B48">
        <w:rPr>
          <w:noProof w:val="0"/>
          <w:spacing w:val="-2"/>
        </w:rPr>
        <w:t xml:space="preserve">deficiencies </w:t>
      </w:r>
      <w:r w:rsidRPr="00326B48">
        <w:rPr>
          <w:noProof w:val="0"/>
        </w:rPr>
        <w:t>as contemplated in subregulation (2) upon request by the public</w:t>
      </w:r>
      <w:r w:rsidRPr="00326B48">
        <w:rPr>
          <w:noProof w:val="0"/>
          <w:spacing w:val="-3"/>
        </w:rPr>
        <w:t xml:space="preserve"> entity.</w:t>
      </w:r>
    </w:p>
    <w:p w14:paraId="68626179" w14:textId="77777777" w:rsidR="0098051C" w:rsidRPr="00326B48" w:rsidRDefault="0098051C" w:rsidP="00F1323C">
      <w:pPr>
        <w:pStyle w:val="AS-P1"/>
        <w:rPr>
          <w:noProof w:val="0"/>
        </w:rPr>
      </w:pPr>
    </w:p>
    <w:p w14:paraId="21424397" w14:textId="77777777" w:rsidR="0098051C" w:rsidRPr="00326B48" w:rsidRDefault="0098051C" w:rsidP="00F1323C">
      <w:pPr>
        <w:pStyle w:val="AS-P1"/>
        <w:rPr>
          <w:noProof w:val="0"/>
        </w:rPr>
      </w:pPr>
      <w:r w:rsidRPr="00326B48">
        <w:rPr>
          <w:noProof w:val="0"/>
          <w:spacing w:val="-9"/>
        </w:rPr>
        <w:t>(4)</w:t>
      </w:r>
      <w:r w:rsidRPr="00326B48">
        <w:rPr>
          <w:noProof w:val="0"/>
          <w:spacing w:val="-9"/>
        </w:rPr>
        <w:tab/>
      </w:r>
      <w:r w:rsidRPr="00326B48">
        <w:rPr>
          <w:noProof w:val="0"/>
        </w:rPr>
        <w:t>The public entity must disqualify a bidder from the tender proceedings if it is of the view that -</w:t>
      </w:r>
    </w:p>
    <w:p w14:paraId="0627A92A" w14:textId="77777777" w:rsidR="0098051C" w:rsidRPr="00326B48" w:rsidRDefault="0098051C" w:rsidP="0098051C">
      <w:pPr>
        <w:pStyle w:val="AS-P0"/>
        <w:rPr>
          <w:noProof w:val="0"/>
        </w:rPr>
      </w:pPr>
    </w:p>
    <w:p w14:paraId="3A91514D" w14:textId="77777777" w:rsidR="0098051C" w:rsidRPr="00326B48" w:rsidRDefault="0098051C" w:rsidP="00D95AB7">
      <w:pPr>
        <w:pStyle w:val="AS-Pa"/>
        <w:rPr>
          <w:noProof w:val="0"/>
        </w:rPr>
      </w:pPr>
      <w:r w:rsidRPr="00326B48">
        <w:rPr>
          <w:noProof w:val="0"/>
          <w:spacing w:val="-20"/>
        </w:rPr>
        <w:t>(a)</w:t>
      </w:r>
      <w:r w:rsidRPr="00326B48">
        <w:rPr>
          <w:noProof w:val="0"/>
          <w:spacing w:val="-20"/>
        </w:rPr>
        <w:tab/>
      </w:r>
      <w:r w:rsidRPr="00326B48">
        <w:rPr>
          <w:noProof w:val="0"/>
        </w:rPr>
        <w:t>the bidder has offered, given or agreed to give, directly or indirectly, to any current or former officer or staff member of the public entity or other governmental institution -</w:t>
      </w:r>
    </w:p>
    <w:p w14:paraId="73E8D4C8" w14:textId="77777777" w:rsidR="0098051C" w:rsidRPr="00326B48" w:rsidRDefault="0098051C" w:rsidP="0098051C">
      <w:pPr>
        <w:pStyle w:val="AS-P0"/>
        <w:rPr>
          <w:noProof w:val="0"/>
        </w:rPr>
      </w:pPr>
    </w:p>
    <w:p w14:paraId="4637E661" w14:textId="77777777" w:rsidR="0098051C" w:rsidRPr="00326B48" w:rsidRDefault="0098051C" w:rsidP="00D95AB7">
      <w:pPr>
        <w:pStyle w:val="AS-Pi"/>
        <w:rPr>
          <w:noProof w:val="0"/>
        </w:rPr>
      </w:pPr>
      <w:r w:rsidRPr="00326B48">
        <w:rPr>
          <w:noProof w:val="0"/>
        </w:rPr>
        <w:t>(i)</w:t>
      </w:r>
      <w:r w:rsidRPr="00326B48">
        <w:rPr>
          <w:noProof w:val="0"/>
        </w:rPr>
        <w:tab/>
        <w:t>a gratuity in any form;</w:t>
      </w:r>
    </w:p>
    <w:p w14:paraId="698DFC77" w14:textId="77777777" w:rsidR="0098051C" w:rsidRPr="00326B48" w:rsidRDefault="0098051C" w:rsidP="00D95AB7">
      <w:pPr>
        <w:pStyle w:val="AS-Pi"/>
        <w:rPr>
          <w:noProof w:val="0"/>
        </w:rPr>
      </w:pPr>
    </w:p>
    <w:p w14:paraId="071B4A49" w14:textId="77777777" w:rsidR="0098051C" w:rsidRPr="00326B48" w:rsidRDefault="0098051C" w:rsidP="00D95AB7">
      <w:pPr>
        <w:pStyle w:val="AS-Pi"/>
        <w:rPr>
          <w:noProof w:val="0"/>
        </w:rPr>
      </w:pPr>
      <w:r w:rsidRPr="00326B48">
        <w:rPr>
          <w:noProof w:val="0"/>
        </w:rPr>
        <w:t>(ii)</w:t>
      </w:r>
      <w:r w:rsidRPr="00326B48">
        <w:rPr>
          <w:noProof w:val="0"/>
        </w:rPr>
        <w:tab/>
        <w:t>an offer of employment;</w:t>
      </w:r>
      <w:r w:rsidRPr="00326B48">
        <w:rPr>
          <w:noProof w:val="0"/>
          <w:spacing w:val="-1"/>
        </w:rPr>
        <w:t xml:space="preserve"> </w:t>
      </w:r>
      <w:r w:rsidRPr="00326B48">
        <w:rPr>
          <w:noProof w:val="0"/>
        </w:rPr>
        <w:t>or</w:t>
      </w:r>
    </w:p>
    <w:p w14:paraId="3CFD78F5" w14:textId="77777777" w:rsidR="0098051C" w:rsidRPr="00326B48" w:rsidRDefault="0098051C" w:rsidP="00D95AB7">
      <w:pPr>
        <w:pStyle w:val="AS-Pi"/>
        <w:rPr>
          <w:noProof w:val="0"/>
        </w:rPr>
      </w:pPr>
    </w:p>
    <w:p w14:paraId="63162FCF" w14:textId="77777777" w:rsidR="0098051C" w:rsidRPr="00326B48" w:rsidRDefault="0098051C" w:rsidP="00D95AB7">
      <w:pPr>
        <w:pStyle w:val="AS-Pi"/>
        <w:rPr>
          <w:noProof w:val="0"/>
        </w:rPr>
      </w:pPr>
      <w:r w:rsidRPr="00326B48">
        <w:rPr>
          <w:noProof w:val="0"/>
        </w:rPr>
        <w:t>(iii)</w:t>
      </w:r>
      <w:r w:rsidRPr="00326B48">
        <w:rPr>
          <w:noProof w:val="0"/>
        </w:rPr>
        <w:tab/>
        <w:t>any other thing of service or</w:t>
      </w:r>
      <w:r w:rsidRPr="00326B48">
        <w:rPr>
          <w:noProof w:val="0"/>
          <w:spacing w:val="-2"/>
        </w:rPr>
        <w:t xml:space="preserve"> </w:t>
      </w:r>
      <w:r w:rsidRPr="00326B48">
        <w:rPr>
          <w:noProof w:val="0"/>
        </w:rPr>
        <w:t>value,</w:t>
      </w:r>
    </w:p>
    <w:p w14:paraId="65350C1D" w14:textId="77777777" w:rsidR="0098051C" w:rsidRPr="00326B48" w:rsidRDefault="0098051C" w:rsidP="0098051C">
      <w:pPr>
        <w:pStyle w:val="AS-P0"/>
        <w:rPr>
          <w:noProof w:val="0"/>
        </w:rPr>
      </w:pPr>
    </w:p>
    <w:p w14:paraId="3F1E8E4D" w14:textId="77777777" w:rsidR="0098051C" w:rsidRPr="00326B48" w:rsidRDefault="0098051C" w:rsidP="002F085B">
      <w:pPr>
        <w:pStyle w:val="AS-P0"/>
        <w:ind w:left="1134"/>
        <w:rPr>
          <w:noProof w:val="0"/>
        </w:rPr>
      </w:pPr>
      <w:r w:rsidRPr="00326B48">
        <w:rPr>
          <w:noProof w:val="0"/>
        </w:rPr>
        <w:t>so as to influence an act, decision of or procedure followed by the public entity in connection with the procurement proceedings;</w:t>
      </w:r>
    </w:p>
    <w:p w14:paraId="1245EAAE" w14:textId="77777777" w:rsidR="0098051C" w:rsidRPr="00326B48" w:rsidRDefault="0098051C" w:rsidP="0098051C">
      <w:pPr>
        <w:pStyle w:val="AS-P0"/>
        <w:rPr>
          <w:noProof w:val="0"/>
        </w:rPr>
      </w:pPr>
    </w:p>
    <w:p w14:paraId="1F48CC5C" w14:textId="77777777" w:rsidR="0098051C" w:rsidRPr="00326B48" w:rsidRDefault="0098051C" w:rsidP="004F6086">
      <w:pPr>
        <w:pStyle w:val="AS-Pa"/>
        <w:rPr>
          <w:noProof w:val="0"/>
        </w:rPr>
      </w:pPr>
      <w:r w:rsidRPr="00326B48">
        <w:rPr>
          <w:noProof w:val="0"/>
          <w:spacing w:val="-20"/>
        </w:rPr>
        <w:t>(b)</w:t>
      </w:r>
      <w:r w:rsidRPr="00326B48">
        <w:rPr>
          <w:noProof w:val="0"/>
          <w:spacing w:val="-20"/>
        </w:rPr>
        <w:tab/>
      </w:r>
      <w:r w:rsidRPr="00326B48">
        <w:rPr>
          <w:noProof w:val="0"/>
        </w:rPr>
        <w:t>a conflict of interest exists in terms of regulation</w:t>
      </w:r>
      <w:r w:rsidRPr="00326B48">
        <w:rPr>
          <w:noProof w:val="0"/>
          <w:spacing w:val="-6"/>
        </w:rPr>
        <w:t xml:space="preserve"> </w:t>
      </w:r>
      <w:r w:rsidRPr="00326B48">
        <w:rPr>
          <w:noProof w:val="0"/>
        </w:rPr>
        <w:t>22;</w:t>
      </w:r>
    </w:p>
    <w:p w14:paraId="46D4B346" w14:textId="77777777" w:rsidR="0098051C" w:rsidRPr="00326B48" w:rsidRDefault="0098051C" w:rsidP="004F6086">
      <w:pPr>
        <w:pStyle w:val="AS-Pa"/>
        <w:rPr>
          <w:noProof w:val="0"/>
        </w:rPr>
      </w:pPr>
    </w:p>
    <w:p w14:paraId="68EE53B4" w14:textId="77777777" w:rsidR="0098051C" w:rsidRPr="00326B48" w:rsidRDefault="0098051C" w:rsidP="004F6086">
      <w:pPr>
        <w:pStyle w:val="AS-Pa"/>
        <w:rPr>
          <w:noProof w:val="0"/>
        </w:rPr>
      </w:pPr>
      <w:r w:rsidRPr="00326B48">
        <w:rPr>
          <w:noProof w:val="0"/>
          <w:spacing w:val="-20"/>
        </w:rPr>
        <w:t>(c)</w:t>
      </w:r>
      <w:r w:rsidRPr="00326B48">
        <w:rPr>
          <w:noProof w:val="0"/>
          <w:spacing w:val="-20"/>
        </w:rPr>
        <w:tab/>
      </w:r>
      <w:r w:rsidRPr="00326B48">
        <w:rPr>
          <w:noProof w:val="0"/>
        </w:rPr>
        <w:t>the</w:t>
      </w:r>
      <w:r w:rsidRPr="00326B48">
        <w:rPr>
          <w:noProof w:val="0"/>
          <w:spacing w:val="-7"/>
        </w:rPr>
        <w:t xml:space="preserve"> </w:t>
      </w:r>
      <w:r w:rsidRPr="00326B48">
        <w:rPr>
          <w:noProof w:val="0"/>
        </w:rPr>
        <w:t>bidder</w:t>
      </w:r>
      <w:r w:rsidRPr="00326B48">
        <w:rPr>
          <w:noProof w:val="0"/>
          <w:spacing w:val="-6"/>
        </w:rPr>
        <w:t xml:space="preserve"> </w:t>
      </w:r>
      <w:r w:rsidRPr="00326B48">
        <w:rPr>
          <w:noProof w:val="0"/>
        </w:rPr>
        <w:t>has</w:t>
      </w:r>
      <w:r w:rsidRPr="00326B48">
        <w:rPr>
          <w:noProof w:val="0"/>
          <w:spacing w:val="-6"/>
        </w:rPr>
        <w:t xml:space="preserve"> </w:t>
      </w:r>
      <w:r w:rsidRPr="00326B48">
        <w:rPr>
          <w:noProof w:val="0"/>
        </w:rPr>
        <w:t>submitted</w:t>
      </w:r>
      <w:r w:rsidRPr="00326B48">
        <w:rPr>
          <w:noProof w:val="0"/>
          <w:spacing w:val="-5"/>
        </w:rPr>
        <w:t xml:space="preserve"> </w:t>
      </w:r>
      <w:r w:rsidRPr="00326B48">
        <w:rPr>
          <w:noProof w:val="0"/>
        </w:rPr>
        <w:t>a</w:t>
      </w:r>
      <w:r w:rsidRPr="00326B48">
        <w:rPr>
          <w:noProof w:val="0"/>
          <w:spacing w:val="-6"/>
        </w:rPr>
        <w:t xml:space="preserve"> </w:t>
      </w:r>
      <w:r w:rsidRPr="00326B48">
        <w:rPr>
          <w:noProof w:val="0"/>
        </w:rPr>
        <w:t>false</w:t>
      </w:r>
      <w:r w:rsidRPr="00326B48">
        <w:rPr>
          <w:noProof w:val="0"/>
          <w:spacing w:val="-5"/>
        </w:rPr>
        <w:t xml:space="preserve"> </w:t>
      </w:r>
      <w:r w:rsidRPr="00326B48">
        <w:rPr>
          <w:noProof w:val="0"/>
        </w:rPr>
        <w:t>certificate</w:t>
      </w:r>
      <w:r w:rsidRPr="00326B48">
        <w:rPr>
          <w:noProof w:val="0"/>
          <w:spacing w:val="-6"/>
        </w:rPr>
        <w:t xml:space="preserve"> </w:t>
      </w:r>
      <w:r w:rsidRPr="00326B48">
        <w:rPr>
          <w:noProof w:val="0"/>
        </w:rPr>
        <w:t>of</w:t>
      </w:r>
      <w:r w:rsidRPr="00326B48">
        <w:rPr>
          <w:noProof w:val="0"/>
          <w:spacing w:val="-6"/>
        </w:rPr>
        <w:t xml:space="preserve"> </w:t>
      </w:r>
      <w:r w:rsidRPr="00326B48">
        <w:rPr>
          <w:noProof w:val="0"/>
        </w:rPr>
        <w:t>no</w:t>
      </w:r>
      <w:r w:rsidRPr="00326B48">
        <w:rPr>
          <w:noProof w:val="0"/>
          <w:spacing w:val="-6"/>
        </w:rPr>
        <w:t xml:space="preserve"> </w:t>
      </w:r>
      <w:r w:rsidRPr="00326B48">
        <w:rPr>
          <w:noProof w:val="0"/>
        </w:rPr>
        <w:t>conflict</w:t>
      </w:r>
      <w:r w:rsidRPr="00326B48">
        <w:rPr>
          <w:noProof w:val="0"/>
          <w:spacing w:val="-6"/>
        </w:rPr>
        <w:t xml:space="preserve"> </w:t>
      </w:r>
      <w:r w:rsidRPr="00326B48">
        <w:rPr>
          <w:noProof w:val="0"/>
        </w:rPr>
        <w:t>of</w:t>
      </w:r>
      <w:r w:rsidRPr="00326B48">
        <w:rPr>
          <w:noProof w:val="0"/>
          <w:spacing w:val="-6"/>
        </w:rPr>
        <w:t xml:space="preserve"> </w:t>
      </w:r>
      <w:r w:rsidRPr="00326B48">
        <w:rPr>
          <w:noProof w:val="0"/>
        </w:rPr>
        <w:t>interest,</w:t>
      </w:r>
      <w:r w:rsidRPr="00326B48">
        <w:rPr>
          <w:noProof w:val="0"/>
          <w:spacing w:val="-6"/>
        </w:rPr>
        <w:t xml:space="preserve"> </w:t>
      </w:r>
      <w:r w:rsidRPr="00326B48">
        <w:rPr>
          <w:noProof w:val="0"/>
        </w:rPr>
        <w:t>in</w:t>
      </w:r>
      <w:r w:rsidRPr="00326B48">
        <w:rPr>
          <w:noProof w:val="0"/>
          <w:spacing w:val="-6"/>
        </w:rPr>
        <w:t xml:space="preserve"> </w:t>
      </w:r>
      <w:r w:rsidRPr="00326B48">
        <w:rPr>
          <w:noProof w:val="0"/>
        </w:rPr>
        <w:t>the</w:t>
      </w:r>
      <w:r w:rsidRPr="00326B48">
        <w:rPr>
          <w:noProof w:val="0"/>
          <w:spacing w:val="-6"/>
        </w:rPr>
        <w:t xml:space="preserve"> </w:t>
      </w:r>
      <w:r w:rsidRPr="00326B48">
        <w:rPr>
          <w:noProof w:val="0"/>
        </w:rPr>
        <w:t>event</w:t>
      </w:r>
      <w:r w:rsidRPr="00326B48">
        <w:rPr>
          <w:noProof w:val="0"/>
          <w:spacing w:val="-6"/>
        </w:rPr>
        <w:t xml:space="preserve"> </w:t>
      </w:r>
      <w:r w:rsidRPr="00326B48">
        <w:rPr>
          <w:noProof w:val="0"/>
        </w:rPr>
        <w:t>that such certificate is required by the public</w:t>
      </w:r>
      <w:r w:rsidRPr="00326B48">
        <w:rPr>
          <w:noProof w:val="0"/>
          <w:spacing w:val="-4"/>
        </w:rPr>
        <w:t xml:space="preserve"> </w:t>
      </w:r>
      <w:r w:rsidRPr="00326B48">
        <w:rPr>
          <w:noProof w:val="0"/>
        </w:rPr>
        <w:t>entity;</w:t>
      </w:r>
    </w:p>
    <w:p w14:paraId="1A0E00FA" w14:textId="77777777" w:rsidR="0098051C" w:rsidRPr="00326B48" w:rsidRDefault="0098051C" w:rsidP="004F6086">
      <w:pPr>
        <w:pStyle w:val="AS-Pa"/>
        <w:rPr>
          <w:noProof w:val="0"/>
        </w:rPr>
      </w:pPr>
    </w:p>
    <w:p w14:paraId="26482F78" w14:textId="77777777" w:rsidR="0098051C" w:rsidRPr="00326B48" w:rsidRDefault="0098051C" w:rsidP="004F6086">
      <w:pPr>
        <w:pStyle w:val="AS-Pa"/>
        <w:rPr>
          <w:noProof w:val="0"/>
        </w:rPr>
      </w:pPr>
      <w:r w:rsidRPr="00326B48">
        <w:rPr>
          <w:noProof w:val="0"/>
          <w:spacing w:val="-20"/>
        </w:rPr>
        <w:t>(d)</w:t>
      </w:r>
      <w:r w:rsidRPr="00326B48">
        <w:rPr>
          <w:noProof w:val="0"/>
          <w:spacing w:val="-20"/>
        </w:rPr>
        <w:tab/>
      </w:r>
      <w:r w:rsidRPr="00326B48">
        <w:rPr>
          <w:noProof w:val="0"/>
        </w:rPr>
        <w:t>the bidder has made a material misrepresentation;</w:t>
      </w:r>
    </w:p>
    <w:p w14:paraId="3A51CE5C" w14:textId="77777777" w:rsidR="0098051C" w:rsidRPr="00326B48" w:rsidRDefault="0098051C" w:rsidP="004F6086">
      <w:pPr>
        <w:pStyle w:val="AS-Pa"/>
        <w:rPr>
          <w:noProof w:val="0"/>
        </w:rPr>
      </w:pPr>
    </w:p>
    <w:p w14:paraId="6F666900" w14:textId="77777777" w:rsidR="0098051C" w:rsidRPr="00326B48" w:rsidRDefault="0098051C" w:rsidP="004F6086">
      <w:pPr>
        <w:pStyle w:val="AS-Pa"/>
        <w:rPr>
          <w:noProof w:val="0"/>
        </w:rPr>
      </w:pPr>
      <w:r w:rsidRPr="00326B48">
        <w:rPr>
          <w:noProof w:val="0"/>
          <w:spacing w:val="-20"/>
        </w:rPr>
        <w:t>(e)</w:t>
      </w:r>
      <w:r w:rsidRPr="00326B48">
        <w:rPr>
          <w:noProof w:val="0"/>
          <w:spacing w:val="-20"/>
        </w:rPr>
        <w:tab/>
      </w:r>
      <w:r w:rsidRPr="00326B48">
        <w:rPr>
          <w:noProof w:val="0"/>
        </w:rPr>
        <w:t>one or more of the qualification criteria have not been met by the bidder;</w:t>
      </w:r>
      <w:r w:rsidRPr="00326B48">
        <w:rPr>
          <w:noProof w:val="0"/>
          <w:spacing w:val="-7"/>
        </w:rPr>
        <w:t xml:space="preserve"> </w:t>
      </w:r>
      <w:r w:rsidRPr="00326B48">
        <w:rPr>
          <w:noProof w:val="0"/>
        </w:rPr>
        <w:t>or</w:t>
      </w:r>
    </w:p>
    <w:p w14:paraId="46D70D13" w14:textId="77777777" w:rsidR="0098051C" w:rsidRPr="00326B48" w:rsidRDefault="0098051C" w:rsidP="004F6086">
      <w:pPr>
        <w:pStyle w:val="AS-Pa"/>
        <w:rPr>
          <w:noProof w:val="0"/>
        </w:rPr>
      </w:pPr>
    </w:p>
    <w:p w14:paraId="431D7748" w14:textId="77777777" w:rsidR="0098051C" w:rsidRPr="00326B48" w:rsidRDefault="0098051C" w:rsidP="004F6086">
      <w:pPr>
        <w:pStyle w:val="AS-Pa"/>
        <w:rPr>
          <w:noProof w:val="0"/>
        </w:rPr>
      </w:pPr>
      <w:r w:rsidRPr="00326B48">
        <w:rPr>
          <w:noProof w:val="0"/>
          <w:spacing w:val="-20"/>
        </w:rPr>
        <w:t>(f)</w:t>
      </w:r>
      <w:r w:rsidRPr="00326B48">
        <w:rPr>
          <w:noProof w:val="0"/>
          <w:spacing w:val="-20"/>
        </w:rPr>
        <w:tab/>
      </w:r>
      <w:r w:rsidRPr="00326B48">
        <w:rPr>
          <w:noProof w:val="0"/>
        </w:rPr>
        <w:t>the bidder is not in good standing with Inland Revenue of the Ministry of</w:t>
      </w:r>
      <w:r w:rsidRPr="00326B48">
        <w:rPr>
          <w:noProof w:val="0"/>
          <w:spacing w:val="-18"/>
        </w:rPr>
        <w:t xml:space="preserve"> </w:t>
      </w:r>
      <w:r w:rsidRPr="00326B48">
        <w:rPr>
          <w:noProof w:val="0"/>
        </w:rPr>
        <w:t>Finance.</w:t>
      </w:r>
    </w:p>
    <w:p w14:paraId="5C75D5C7" w14:textId="77777777" w:rsidR="0098051C" w:rsidRPr="00326B48" w:rsidRDefault="0098051C" w:rsidP="0098051C">
      <w:pPr>
        <w:pStyle w:val="AS-P0"/>
        <w:rPr>
          <w:noProof w:val="0"/>
        </w:rPr>
      </w:pPr>
    </w:p>
    <w:p w14:paraId="2F971E38" w14:textId="77777777" w:rsidR="0098051C" w:rsidRPr="00326B48" w:rsidRDefault="0098051C" w:rsidP="008F0070">
      <w:pPr>
        <w:pStyle w:val="AS-P1"/>
        <w:rPr>
          <w:noProof w:val="0"/>
        </w:rPr>
      </w:pPr>
      <w:r w:rsidRPr="00326B48">
        <w:rPr>
          <w:noProof w:val="0"/>
          <w:spacing w:val="-9"/>
        </w:rPr>
        <w:t>(5)</w:t>
      </w:r>
      <w:r w:rsidRPr="00326B48">
        <w:rPr>
          <w:noProof w:val="0"/>
          <w:spacing w:val="-9"/>
        </w:rPr>
        <w:tab/>
      </w:r>
      <w:r w:rsidRPr="00326B48">
        <w:rPr>
          <w:noProof w:val="0"/>
        </w:rPr>
        <w:t>Any decision of the public entity to disqualify a bidder and the reasons must be included in the record of the tender proceedings and be promptly communicated to the bidder concerned.</w:t>
      </w:r>
    </w:p>
    <w:p w14:paraId="536F0589" w14:textId="77777777" w:rsidR="0098051C" w:rsidRPr="00326B48" w:rsidRDefault="0098051C" w:rsidP="008F0070">
      <w:pPr>
        <w:pStyle w:val="AS-P1"/>
        <w:rPr>
          <w:noProof w:val="0"/>
        </w:rPr>
      </w:pPr>
    </w:p>
    <w:p w14:paraId="653445A3" w14:textId="77777777" w:rsidR="0098051C" w:rsidRPr="00326B48" w:rsidRDefault="0098051C" w:rsidP="008F0070">
      <w:pPr>
        <w:pStyle w:val="AS-P1"/>
        <w:rPr>
          <w:noProof w:val="0"/>
        </w:rPr>
      </w:pPr>
      <w:r w:rsidRPr="00326B48">
        <w:rPr>
          <w:noProof w:val="0"/>
          <w:spacing w:val="-9"/>
        </w:rPr>
        <w:t>(6)</w:t>
      </w:r>
      <w:r w:rsidRPr="00326B48">
        <w:rPr>
          <w:noProof w:val="0"/>
          <w:spacing w:val="-9"/>
        </w:rPr>
        <w:tab/>
      </w:r>
      <w:r w:rsidRPr="00326B48">
        <w:rPr>
          <w:noProof w:val="0"/>
        </w:rPr>
        <w:t>If</w:t>
      </w:r>
      <w:r w:rsidRPr="00326B48">
        <w:rPr>
          <w:noProof w:val="0"/>
          <w:spacing w:val="-5"/>
        </w:rPr>
        <w:t xml:space="preserve"> </w:t>
      </w:r>
      <w:r w:rsidRPr="00326B48">
        <w:rPr>
          <w:noProof w:val="0"/>
        </w:rPr>
        <w:t>the</w:t>
      </w:r>
      <w:r w:rsidRPr="00326B48">
        <w:rPr>
          <w:noProof w:val="0"/>
          <w:spacing w:val="-5"/>
        </w:rPr>
        <w:t xml:space="preserve"> </w:t>
      </w:r>
      <w:r w:rsidRPr="00326B48">
        <w:rPr>
          <w:noProof w:val="0"/>
        </w:rPr>
        <w:t>preferred</w:t>
      </w:r>
      <w:r w:rsidRPr="00326B48">
        <w:rPr>
          <w:noProof w:val="0"/>
          <w:spacing w:val="-5"/>
        </w:rPr>
        <w:t xml:space="preserve"> </w:t>
      </w:r>
      <w:r w:rsidRPr="00326B48">
        <w:rPr>
          <w:noProof w:val="0"/>
        </w:rPr>
        <w:t>bidder</w:t>
      </w:r>
      <w:r w:rsidRPr="00326B48">
        <w:rPr>
          <w:noProof w:val="0"/>
          <w:spacing w:val="-5"/>
        </w:rPr>
        <w:t xml:space="preserve"> </w:t>
      </w:r>
      <w:r w:rsidRPr="00326B48">
        <w:rPr>
          <w:noProof w:val="0"/>
        </w:rPr>
        <w:t>is</w:t>
      </w:r>
      <w:r w:rsidRPr="00326B48">
        <w:rPr>
          <w:noProof w:val="0"/>
          <w:spacing w:val="-5"/>
        </w:rPr>
        <w:t xml:space="preserve"> </w:t>
      </w:r>
      <w:r w:rsidRPr="00326B48">
        <w:rPr>
          <w:noProof w:val="0"/>
        </w:rPr>
        <w:t>disqualified</w:t>
      </w:r>
      <w:r w:rsidRPr="00326B48">
        <w:rPr>
          <w:noProof w:val="0"/>
          <w:spacing w:val="-5"/>
        </w:rPr>
        <w:t xml:space="preserve"> </w:t>
      </w:r>
      <w:r w:rsidRPr="00326B48">
        <w:rPr>
          <w:noProof w:val="0"/>
        </w:rPr>
        <w:t>after</w:t>
      </w:r>
      <w:r w:rsidRPr="00326B48">
        <w:rPr>
          <w:noProof w:val="0"/>
          <w:spacing w:val="-5"/>
        </w:rPr>
        <w:t xml:space="preserve"> </w:t>
      </w:r>
      <w:r w:rsidRPr="00326B48">
        <w:rPr>
          <w:noProof w:val="0"/>
        </w:rPr>
        <w:t>the</w:t>
      </w:r>
      <w:r w:rsidRPr="00326B48">
        <w:rPr>
          <w:noProof w:val="0"/>
          <w:spacing w:val="-5"/>
        </w:rPr>
        <w:t xml:space="preserve"> </w:t>
      </w:r>
      <w:r w:rsidRPr="00326B48">
        <w:rPr>
          <w:noProof w:val="0"/>
        </w:rPr>
        <w:t>bids</w:t>
      </w:r>
      <w:r w:rsidRPr="00326B48">
        <w:rPr>
          <w:noProof w:val="0"/>
          <w:spacing w:val="-5"/>
        </w:rPr>
        <w:t xml:space="preserve"> </w:t>
      </w:r>
      <w:r w:rsidRPr="00326B48">
        <w:rPr>
          <w:noProof w:val="0"/>
        </w:rPr>
        <w:t>have</w:t>
      </w:r>
      <w:r w:rsidRPr="00326B48">
        <w:rPr>
          <w:noProof w:val="0"/>
          <w:spacing w:val="-5"/>
        </w:rPr>
        <w:t xml:space="preserve"> </w:t>
      </w:r>
      <w:r w:rsidRPr="00326B48">
        <w:rPr>
          <w:noProof w:val="0"/>
        </w:rPr>
        <w:t>been</w:t>
      </w:r>
      <w:r w:rsidRPr="00326B48">
        <w:rPr>
          <w:noProof w:val="0"/>
          <w:spacing w:val="-4"/>
        </w:rPr>
        <w:t xml:space="preserve"> </w:t>
      </w:r>
      <w:r w:rsidRPr="00326B48">
        <w:rPr>
          <w:noProof w:val="0"/>
        </w:rPr>
        <w:t>opened</w:t>
      </w:r>
      <w:r w:rsidRPr="00326B48">
        <w:rPr>
          <w:noProof w:val="0"/>
          <w:spacing w:val="-5"/>
        </w:rPr>
        <w:t xml:space="preserve"> </w:t>
      </w:r>
      <w:r w:rsidRPr="00326B48">
        <w:rPr>
          <w:noProof w:val="0"/>
        </w:rPr>
        <w:t>and</w:t>
      </w:r>
      <w:r w:rsidRPr="00326B48">
        <w:rPr>
          <w:noProof w:val="0"/>
          <w:spacing w:val="-5"/>
        </w:rPr>
        <w:t xml:space="preserve"> </w:t>
      </w:r>
      <w:r w:rsidRPr="00326B48">
        <w:rPr>
          <w:noProof w:val="0"/>
        </w:rPr>
        <w:t>evaluated, the public entity may -</w:t>
      </w:r>
    </w:p>
    <w:p w14:paraId="21607B7F" w14:textId="77777777" w:rsidR="0098051C" w:rsidRPr="00326B48" w:rsidRDefault="0098051C" w:rsidP="0098051C">
      <w:pPr>
        <w:pStyle w:val="AS-P0"/>
        <w:rPr>
          <w:noProof w:val="0"/>
        </w:rPr>
      </w:pPr>
    </w:p>
    <w:p w14:paraId="0D6E8597" w14:textId="77777777" w:rsidR="0098051C" w:rsidRPr="00326B48" w:rsidRDefault="0098051C" w:rsidP="008F0070">
      <w:pPr>
        <w:pStyle w:val="AS-Pa"/>
        <w:rPr>
          <w:noProof w:val="0"/>
        </w:rPr>
      </w:pPr>
      <w:r w:rsidRPr="00326B48">
        <w:rPr>
          <w:noProof w:val="0"/>
          <w:spacing w:val="-20"/>
        </w:rPr>
        <w:t>(a)</w:t>
      </w:r>
      <w:r w:rsidRPr="00326B48">
        <w:rPr>
          <w:noProof w:val="0"/>
          <w:spacing w:val="-20"/>
        </w:rPr>
        <w:tab/>
      </w:r>
      <w:r w:rsidRPr="00326B48">
        <w:rPr>
          <w:noProof w:val="0"/>
        </w:rPr>
        <w:t>invite the remaining bidders to match financial offer of the preferred bidder in case their</w:t>
      </w:r>
      <w:r w:rsidRPr="00326B48">
        <w:rPr>
          <w:noProof w:val="0"/>
          <w:spacing w:val="-18"/>
        </w:rPr>
        <w:t xml:space="preserve"> </w:t>
      </w:r>
      <w:r w:rsidRPr="00326B48">
        <w:rPr>
          <w:noProof w:val="0"/>
        </w:rPr>
        <w:t>financial</w:t>
      </w:r>
      <w:r w:rsidRPr="00326B48">
        <w:rPr>
          <w:noProof w:val="0"/>
          <w:spacing w:val="-17"/>
        </w:rPr>
        <w:t xml:space="preserve"> </w:t>
      </w:r>
      <w:r w:rsidRPr="00326B48">
        <w:rPr>
          <w:noProof w:val="0"/>
        </w:rPr>
        <w:t>offer</w:t>
      </w:r>
      <w:r w:rsidRPr="00326B48">
        <w:rPr>
          <w:noProof w:val="0"/>
          <w:spacing w:val="-17"/>
        </w:rPr>
        <w:t xml:space="preserve"> </w:t>
      </w:r>
      <w:r w:rsidRPr="00326B48">
        <w:rPr>
          <w:noProof w:val="0"/>
        </w:rPr>
        <w:t>was</w:t>
      </w:r>
      <w:r w:rsidRPr="00326B48">
        <w:rPr>
          <w:noProof w:val="0"/>
          <w:spacing w:val="-18"/>
        </w:rPr>
        <w:t xml:space="preserve"> </w:t>
      </w:r>
      <w:r w:rsidRPr="00326B48">
        <w:rPr>
          <w:noProof w:val="0"/>
        </w:rPr>
        <w:t>adverse</w:t>
      </w:r>
      <w:r w:rsidRPr="00326B48">
        <w:rPr>
          <w:noProof w:val="0"/>
          <w:spacing w:val="-18"/>
        </w:rPr>
        <w:t xml:space="preserve"> </w:t>
      </w:r>
      <w:r w:rsidRPr="00326B48">
        <w:rPr>
          <w:noProof w:val="0"/>
        </w:rPr>
        <w:t>or</w:t>
      </w:r>
      <w:r w:rsidRPr="00326B48">
        <w:rPr>
          <w:noProof w:val="0"/>
          <w:spacing w:val="-17"/>
        </w:rPr>
        <w:t xml:space="preserve"> </w:t>
      </w:r>
      <w:r w:rsidRPr="00326B48">
        <w:rPr>
          <w:noProof w:val="0"/>
        </w:rPr>
        <w:t>scored</w:t>
      </w:r>
      <w:r w:rsidRPr="00326B48">
        <w:rPr>
          <w:noProof w:val="0"/>
          <w:spacing w:val="-17"/>
        </w:rPr>
        <w:t xml:space="preserve"> </w:t>
      </w:r>
      <w:r w:rsidRPr="00326B48">
        <w:rPr>
          <w:noProof w:val="0"/>
        </w:rPr>
        <w:t>lower</w:t>
      </w:r>
      <w:r w:rsidRPr="00326B48">
        <w:rPr>
          <w:noProof w:val="0"/>
          <w:spacing w:val="-19"/>
        </w:rPr>
        <w:t xml:space="preserve"> </w:t>
      </w:r>
      <w:r w:rsidRPr="00326B48">
        <w:rPr>
          <w:noProof w:val="0"/>
        </w:rPr>
        <w:t>than</w:t>
      </w:r>
      <w:r w:rsidRPr="00326B48">
        <w:rPr>
          <w:noProof w:val="0"/>
          <w:spacing w:val="-17"/>
        </w:rPr>
        <w:t xml:space="preserve"> </w:t>
      </w:r>
      <w:r w:rsidRPr="00326B48">
        <w:rPr>
          <w:noProof w:val="0"/>
        </w:rPr>
        <w:t>the</w:t>
      </w:r>
      <w:r w:rsidRPr="00326B48">
        <w:rPr>
          <w:noProof w:val="0"/>
          <w:spacing w:val="-17"/>
        </w:rPr>
        <w:t xml:space="preserve"> </w:t>
      </w:r>
      <w:r w:rsidRPr="00326B48">
        <w:rPr>
          <w:noProof w:val="0"/>
        </w:rPr>
        <w:t>preferred</w:t>
      </w:r>
      <w:r w:rsidRPr="00326B48">
        <w:rPr>
          <w:noProof w:val="0"/>
          <w:spacing w:val="-17"/>
        </w:rPr>
        <w:t xml:space="preserve"> </w:t>
      </w:r>
      <w:r w:rsidRPr="00326B48">
        <w:rPr>
          <w:noProof w:val="0"/>
        </w:rPr>
        <w:t>bidder</w:t>
      </w:r>
      <w:r w:rsidRPr="00326B48">
        <w:rPr>
          <w:noProof w:val="0"/>
          <w:spacing w:val="-18"/>
        </w:rPr>
        <w:t xml:space="preserve"> </w:t>
      </w:r>
      <w:r w:rsidRPr="00326B48">
        <w:rPr>
          <w:noProof w:val="0"/>
        </w:rPr>
        <w:t>or</w:t>
      </w:r>
      <w:r w:rsidRPr="00326B48">
        <w:rPr>
          <w:noProof w:val="0"/>
          <w:spacing w:val="-17"/>
        </w:rPr>
        <w:t xml:space="preserve"> </w:t>
      </w:r>
      <w:r w:rsidRPr="00326B48">
        <w:rPr>
          <w:noProof w:val="0"/>
        </w:rPr>
        <w:t>resubmit their bids in accordance with the request for proposal;</w:t>
      </w:r>
      <w:r w:rsidRPr="00326B48">
        <w:rPr>
          <w:noProof w:val="0"/>
          <w:spacing w:val="-2"/>
        </w:rPr>
        <w:t xml:space="preserve"> </w:t>
      </w:r>
      <w:r w:rsidRPr="00326B48">
        <w:rPr>
          <w:noProof w:val="0"/>
        </w:rPr>
        <w:t>or</w:t>
      </w:r>
    </w:p>
    <w:p w14:paraId="6407AC26" w14:textId="676CD4D7" w:rsidR="0098051C" w:rsidRPr="00326B48" w:rsidRDefault="0098051C" w:rsidP="008F0070">
      <w:pPr>
        <w:pStyle w:val="AS-Pa"/>
        <w:rPr>
          <w:noProof w:val="0"/>
        </w:rPr>
      </w:pPr>
    </w:p>
    <w:p w14:paraId="552E2514" w14:textId="584C4F3F" w:rsidR="00C72543" w:rsidRPr="00326B48" w:rsidRDefault="00C72543" w:rsidP="00E137FA">
      <w:pPr>
        <w:pStyle w:val="REG-Amend"/>
        <w:rPr>
          <w:noProof w:val="0"/>
        </w:rPr>
      </w:pPr>
      <w:r w:rsidRPr="00326B48">
        <w:rPr>
          <w:noProof w:val="0"/>
        </w:rPr>
        <w:t xml:space="preserve">[The word “the” has been omitted before the phrase </w:t>
      </w:r>
      <w:r w:rsidR="00E137FA" w:rsidRPr="00326B48">
        <w:rPr>
          <w:noProof w:val="0"/>
        </w:rPr>
        <w:t>“</w:t>
      </w:r>
      <w:r w:rsidRPr="00326B48">
        <w:rPr>
          <w:noProof w:val="0"/>
        </w:rPr>
        <w:t>financial offer of the preferred bidder”.]</w:t>
      </w:r>
    </w:p>
    <w:p w14:paraId="7F933C55" w14:textId="77777777" w:rsidR="00C72543" w:rsidRPr="00326B48" w:rsidRDefault="00C72543" w:rsidP="008F0070">
      <w:pPr>
        <w:pStyle w:val="AS-Pa"/>
        <w:rPr>
          <w:noProof w:val="0"/>
        </w:rPr>
      </w:pPr>
    </w:p>
    <w:p w14:paraId="156413C9" w14:textId="77777777" w:rsidR="0098051C" w:rsidRPr="00326B48" w:rsidRDefault="0098051C" w:rsidP="008F0070">
      <w:pPr>
        <w:pStyle w:val="AS-Pa"/>
        <w:rPr>
          <w:noProof w:val="0"/>
        </w:rPr>
      </w:pPr>
      <w:r w:rsidRPr="00326B48">
        <w:rPr>
          <w:noProof w:val="0"/>
          <w:spacing w:val="-20"/>
        </w:rPr>
        <w:t>(b)</w:t>
      </w:r>
      <w:r w:rsidRPr="00326B48">
        <w:rPr>
          <w:noProof w:val="0"/>
          <w:spacing w:val="-20"/>
        </w:rPr>
        <w:tab/>
      </w:r>
      <w:r w:rsidRPr="00326B48">
        <w:rPr>
          <w:noProof w:val="0"/>
        </w:rPr>
        <w:t xml:space="preserve">take any such measure as may be considered necessary in the sole discretion of the public </w:t>
      </w:r>
      <w:r w:rsidRPr="00326B48">
        <w:rPr>
          <w:noProof w:val="0"/>
          <w:spacing w:val="-3"/>
        </w:rPr>
        <w:t xml:space="preserve">entity, </w:t>
      </w:r>
      <w:r w:rsidRPr="00326B48">
        <w:rPr>
          <w:noProof w:val="0"/>
        </w:rPr>
        <w:t>including annulment of the tender</w:t>
      </w:r>
      <w:r w:rsidRPr="00326B48">
        <w:rPr>
          <w:noProof w:val="0"/>
          <w:spacing w:val="3"/>
        </w:rPr>
        <w:t xml:space="preserve"> </w:t>
      </w:r>
      <w:r w:rsidRPr="00326B48">
        <w:rPr>
          <w:noProof w:val="0"/>
        </w:rPr>
        <w:t>proceedings.</w:t>
      </w:r>
    </w:p>
    <w:p w14:paraId="3B57C1AA" w14:textId="77777777" w:rsidR="0098051C" w:rsidRPr="00326B48" w:rsidRDefault="0098051C" w:rsidP="0098051C">
      <w:pPr>
        <w:pStyle w:val="AS-P0"/>
        <w:rPr>
          <w:noProof w:val="0"/>
        </w:rPr>
      </w:pPr>
    </w:p>
    <w:p w14:paraId="30AD60B7" w14:textId="77777777" w:rsidR="0098051C" w:rsidRPr="00326B48" w:rsidRDefault="0098051C" w:rsidP="0098051C">
      <w:pPr>
        <w:pStyle w:val="AS-P0"/>
        <w:rPr>
          <w:b/>
          <w:noProof w:val="0"/>
        </w:rPr>
      </w:pPr>
      <w:r w:rsidRPr="00326B48">
        <w:rPr>
          <w:b/>
          <w:noProof w:val="0"/>
        </w:rPr>
        <w:t>Conflict of interest</w:t>
      </w:r>
    </w:p>
    <w:p w14:paraId="06640AAD" w14:textId="77777777" w:rsidR="0098051C" w:rsidRPr="00326B48" w:rsidRDefault="0098051C" w:rsidP="0098051C">
      <w:pPr>
        <w:pStyle w:val="AS-P0"/>
        <w:rPr>
          <w:b/>
          <w:noProof w:val="0"/>
        </w:rPr>
      </w:pPr>
    </w:p>
    <w:p w14:paraId="46FA392F" w14:textId="77777777" w:rsidR="0098051C" w:rsidRPr="00326B48" w:rsidRDefault="0098051C" w:rsidP="00C81A40">
      <w:pPr>
        <w:pStyle w:val="AS-P1"/>
        <w:rPr>
          <w:noProof w:val="0"/>
        </w:rPr>
      </w:pPr>
      <w:r w:rsidRPr="00326B48">
        <w:rPr>
          <w:b/>
          <w:bCs/>
          <w:noProof w:val="0"/>
          <w:spacing w:val="-13"/>
        </w:rPr>
        <w:t>22.</w:t>
      </w:r>
      <w:r w:rsidRPr="00326B48">
        <w:rPr>
          <w:b/>
          <w:bCs/>
          <w:noProof w:val="0"/>
          <w:spacing w:val="-13"/>
        </w:rPr>
        <w:tab/>
      </w:r>
      <w:r w:rsidRPr="00326B48">
        <w:rPr>
          <w:noProof w:val="0"/>
        </w:rPr>
        <w:t>(1)</w:t>
      </w:r>
      <w:r w:rsidRPr="00326B48">
        <w:rPr>
          <w:noProof w:val="0"/>
        </w:rPr>
        <w:tab/>
        <w:t>The public entity may determine that a bidder has a conflict of interest if</w:t>
      </w:r>
      <w:r w:rsidRPr="00326B48">
        <w:rPr>
          <w:noProof w:val="0"/>
          <w:spacing w:val="-12"/>
        </w:rPr>
        <w:t xml:space="preserve"> </w:t>
      </w:r>
      <w:r w:rsidRPr="00326B48">
        <w:rPr>
          <w:noProof w:val="0"/>
        </w:rPr>
        <w:t>-</w:t>
      </w:r>
    </w:p>
    <w:p w14:paraId="08708B9B" w14:textId="77777777" w:rsidR="0098051C" w:rsidRPr="00326B48" w:rsidRDefault="0098051C" w:rsidP="0098051C">
      <w:pPr>
        <w:pStyle w:val="AS-P0"/>
        <w:rPr>
          <w:noProof w:val="0"/>
        </w:rPr>
      </w:pPr>
    </w:p>
    <w:p w14:paraId="60A87061" w14:textId="77777777" w:rsidR="0098051C" w:rsidRPr="00326B48" w:rsidRDefault="0098051C" w:rsidP="00C81A40">
      <w:pPr>
        <w:pStyle w:val="AS-Pa"/>
        <w:rPr>
          <w:noProof w:val="0"/>
        </w:rPr>
      </w:pPr>
      <w:r w:rsidRPr="00326B48">
        <w:rPr>
          <w:noProof w:val="0"/>
          <w:spacing w:val="-26"/>
        </w:rPr>
        <w:t>(a)</w:t>
      </w:r>
      <w:r w:rsidRPr="00326B48">
        <w:rPr>
          <w:noProof w:val="0"/>
          <w:spacing w:val="-26"/>
        </w:rPr>
        <w:tab/>
      </w:r>
      <w:r w:rsidRPr="00326B48">
        <w:rPr>
          <w:noProof w:val="0"/>
        </w:rPr>
        <w:t>any other bidder or its lead member have substantive common controlling shareholders or other ownership interest except ownership by a bank, insurance company, pension fund or a public financial</w:t>
      </w:r>
      <w:r w:rsidRPr="00326B48">
        <w:rPr>
          <w:noProof w:val="0"/>
          <w:spacing w:val="-6"/>
        </w:rPr>
        <w:t xml:space="preserve"> </w:t>
      </w:r>
      <w:r w:rsidRPr="00326B48">
        <w:rPr>
          <w:noProof w:val="0"/>
        </w:rPr>
        <w:t>institution;</w:t>
      </w:r>
    </w:p>
    <w:p w14:paraId="38EC267C" w14:textId="77777777" w:rsidR="0098051C" w:rsidRPr="00326B48" w:rsidRDefault="0098051C" w:rsidP="00C81A40">
      <w:pPr>
        <w:pStyle w:val="AS-Pa"/>
        <w:rPr>
          <w:noProof w:val="0"/>
        </w:rPr>
      </w:pPr>
    </w:p>
    <w:p w14:paraId="568D3671" w14:textId="77777777" w:rsidR="0098051C" w:rsidRPr="00326B48" w:rsidRDefault="0098051C" w:rsidP="00C81A40">
      <w:pPr>
        <w:pStyle w:val="AS-Pa"/>
        <w:rPr>
          <w:noProof w:val="0"/>
        </w:rPr>
      </w:pPr>
      <w:r w:rsidRPr="00326B48">
        <w:rPr>
          <w:noProof w:val="0"/>
          <w:spacing w:val="-26"/>
        </w:rPr>
        <w:t>(b)</w:t>
      </w:r>
      <w:r w:rsidRPr="00326B48">
        <w:rPr>
          <w:noProof w:val="0"/>
          <w:spacing w:val="-26"/>
        </w:rPr>
        <w:tab/>
      </w:r>
      <w:r w:rsidRPr="00326B48">
        <w:rPr>
          <w:noProof w:val="0"/>
        </w:rPr>
        <w:t>a bidder or its lead member is also a member of another bidder;</w:t>
      </w:r>
    </w:p>
    <w:p w14:paraId="026E6D43" w14:textId="77777777" w:rsidR="0098051C" w:rsidRPr="00326B48" w:rsidRDefault="0098051C" w:rsidP="00C81A40">
      <w:pPr>
        <w:pStyle w:val="AS-Pa"/>
        <w:rPr>
          <w:noProof w:val="0"/>
        </w:rPr>
      </w:pPr>
    </w:p>
    <w:p w14:paraId="61625F81" w14:textId="77777777" w:rsidR="0098051C" w:rsidRPr="00326B48" w:rsidRDefault="0098051C" w:rsidP="00C81A40">
      <w:pPr>
        <w:pStyle w:val="AS-Pa"/>
        <w:rPr>
          <w:noProof w:val="0"/>
        </w:rPr>
      </w:pPr>
      <w:r w:rsidRPr="00326B48">
        <w:rPr>
          <w:noProof w:val="0"/>
          <w:spacing w:val="-26"/>
        </w:rPr>
        <w:t>(c)</w:t>
      </w:r>
      <w:r w:rsidRPr="00326B48">
        <w:rPr>
          <w:noProof w:val="0"/>
          <w:spacing w:val="-26"/>
        </w:rPr>
        <w:tab/>
      </w:r>
      <w:r w:rsidRPr="00326B48">
        <w:rPr>
          <w:noProof w:val="0"/>
        </w:rPr>
        <w:t>the</w:t>
      </w:r>
      <w:r w:rsidRPr="00326B48">
        <w:rPr>
          <w:noProof w:val="0"/>
          <w:spacing w:val="-5"/>
        </w:rPr>
        <w:t xml:space="preserve"> </w:t>
      </w:r>
      <w:r w:rsidRPr="00326B48">
        <w:rPr>
          <w:noProof w:val="0"/>
        </w:rPr>
        <w:t>bidder</w:t>
      </w:r>
      <w:r w:rsidRPr="00326B48">
        <w:rPr>
          <w:noProof w:val="0"/>
          <w:spacing w:val="-4"/>
        </w:rPr>
        <w:t xml:space="preserve"> </w:t>
      </w:r>
      <w:r w:rsidRPr="00326B48">
        <w:rPr>
          <w:noProof w:val="0"/>
        </w:rPr>
        <w:t>or</w:t>
      </w:r>
      <w:r w:rsidRPr="00326B48">
        <w:rPr>
          <w:noProof w:val="0"/>
          <w:spacing w:val="-4"/>
        </w:rPr>
        <w:t xml:space="preserve"> </w:t>
      </w:r>
      <w:r w:rsidRPr="00326B48">
        <w:rPr>
          <w:noProof w:val="0"/>
        </w:rPr>
        <w:t>its</w:t>
      </w:r>
      <w:r w:rsidRPr="00326B48">
        <w:rPr>
          <w:noProof w:val="0"/>
          <w:spacing w:val="-4"/>
        </w:rPr>
        <w:t xml:space="preserve"> </w:t>
      </w:r>
      <w:r w:rsidRPr="00326B48">
        <w:rPr>
          <w:noProof w:val="0"/>
        </w:rPr>
        <w:t>lead</w:t>
      </w:r>
      <w:r w:rsidRPr="00326B48">
        <w:rPr>
          <w:noProof w:val="0"/>
          <w:spacing w:val="-4"/>
        </w:rPr>
        <w:t xml:space="preserve"> </w:t>
      </w:r>
      <w:r w:rsidRPr="00326B48">
        <w:rPr>
          <w:noProof w:val="0"/>
        </w:rPr>
        <w:t>member</w:t>
      </w:r>
      <w:r w:rsidRPr="00326B48">
        <w:rPr>
          <w:noProof w:val="0"/>
          <w:spacing w:val="-4"/>
        </w:rPr>
        <w:t xml:space="preserve"> </w:t>
      </w:r>
      <w:r w:rsidRPr="00326B48">
        <w:rPr>
          <w:noProof w:val="0"/>
        </w:rPr>
        <w:t>receives,</w:t>
      </w:r>
      <w:r w:rsidRPr="00326B48">
        <w:rPr>
          <w:noProof w:val="0"/>
          <w:spacing w:val="-4"/>
        </w:rPr>
        <w:t xml:space="preserve"> </w:t>
      </w:r>
      <w:r w:rsidRPr="00326B48">
        <w:rPr>
          <w:noProof w:val="0"/>
        </w:rPr>
        <w:t>has</w:t>
      </w:r>
      <w:r w:rsidRPr="00326B48">
        <w:rPr>
          <w:noProof w:val="0"/>
          <w:spacing w:val="-4"/>
        </w:rPr>
        <w:t xml:space="preserve"> </w:t>
      </w:r>
      <w:r w:rsidRPr="00326B48">
        <w:rPr>
          <w:noProof w:val="0"/>
        </w:rPr>
        <w:t>received</w:t>
      </w:r>
      <w:r w:rsidRPr="00326B48">
        <w:rPr>
          <w:noProof w:val="0"/>
          <w:spacing w:val="-4"/>
        </w:rPr>
        <w:t xml:space="preserve"> </w:t>
      </w:r>
      <w:r w:rsidRPr="00326B48">
        <w:rPr>
          <w:noProof w:val="0"/>
        </w:rPr>
        <w:t>or</w:t>
      </w:r>
      <w:r w:rsidRPr="00326B48">
        <w:rPr>
          <w:noProof w:val="0"/>
          <w:spacing w:val="-4"/>
        </w:rPr>
        <w:t xml:space="preserve"> </w:t>
      </w:r>
      <w:r w:rsidRPr="00326B48">
        <w:rPr>
          <w:noProof w:val="0"/>
        </w:rPr>
        <w:t>has</w:t>
      </w:r>
      <w:r w:rsidRPr="00326B48">
        <w:rPr>
          <w:noProof w:val="0"/>
          <w:spacing w:val="-4"/>
        </w:rPr>
        <w:t xml:space="preserve"> </w:t>
      </w:r>
      <w:r w:rsidRPr="00326B48">
        <w:rPr>
          <w:noProof w:val="0"/>
        </w:rPr>
        <w:t>provided,</w:t>
      </w:r>
      <w:r w:rsidRPr="00326B48">
        <w:rPr>
          <w:noProof w:val="0"/>
          <w:spacing w:val="-4"/>
        </w:rPr>
        <w:t xml:space="preserve"> </w:t>
      </w:r>
      <w:r w:rsidRPr="00326B48">
        <w:rPr>
          <w:noProof w:val="0"/>
        </w:rPr>
        <w:t>or</w:t>
      </w:r>
      <w:r w:rsidRPr="00326B48">
        <w:rPr>
          <w:noProof w:val="0"/>
          <w:spacing w:val="-4"/>
        </w:rPr>
        <w:t xml:space="preserve"> </w:t>
      </w:r>
      <w:r w:rsidRPr="00326B48">
        <w:rPr>
          <w:noProof w:val="0"/>
        </w:rPr>
        <w:t>is</w:t>
      </w:r>
      <w:r w:rsidRPr="00326B48">
        <w:rPr>
          <w:noProof w:val="0"/>
          <w:spacing w:val="-4"/>
        </w:rPr>
        <w:t xml:space="preserve"> </w:t>
      </w:r>
      <w:r w:rsidRPr="00326B48">
        <w:rPr>
          <w:noProof w:val="0"/>
        </w:rPr>
        <w:t xml:space="preserve">providing any direct or indirect </w:t>
      </w:r>
      <w:r w:rsidRPr="00326B48">
        <w:rPr>
          <w:noProof w:val="0"/>
          <w:spacing w:val="-3"/>
        </w:rPr>
        <w:t xml:space="preserve">subsidy, </w:t>
      </w:r>
      <w:r w:rsidRPr="00326B48">
        <w:rPr>
          <w:noProof w:val="0"/>
        </w:rPr>
        <w:t>grant, concessional loan or subordinated debt from</w:t>
      </w:r>
      <w:r w:rsidRPr="00326B48">
        <w:rPr>
          <w:noProof w:val="0"/>
          <w:spacing w:val="-29"/>
        </w:rPr>
        <w:t xml:space="preserve"> </w:t>
      </w:r>
      <w:r w:rsidRPr="00326B48">
        <w:rPr>
          <w:noProof w:val="0"/>
        </w:rPr>
        <w:t>or to any other bidder or its lead member;</w:t>
      </w:r>
    </w:p>
    <w:p w14:paraId="15F6D29A" w14:textId="77777777" w:rsidR="0098051C" w:rsidRPr="00326B48" w:rsidRDefault="0098051C" w:rsidP="00C81A40">
      <w:pPr>
        <w:pStyle w:val="AS-Pa"/>
        <w:rPr>
          <w:noProof w:val="0"/>
        </w:rPr>
      </w:pPr>
    </w:p>
    <w:p w14:paraId="38FA164B" w14:textId="77777777" w:rsidR="0098051C" w:rsidRPr="00326B48" w:rsidRDefault="0098051C" w:rsidP="00C81A40">
      <w:pPr>
        <w:pStyle w:val="AS-Pa"/>
        <w:rPr>
          <w:noProof w:val="0"/>
        </w:rPr>
      </w:pPr>
      <w:r w:rsidRPr="00326B48">
        <w:rPr>
          <w:noProof w:val="0"/>
          <w:spacing w:val="-26"/>
        </w:rPr>
        <w:t>(d)</w:t>
      </w:r>
      <w:r w:rsidRPr="00326B48">
        <w:rPr>
          <w:noProof w:val="0"/>
          <w:spacing w:val="-26"/>
        </w:rPr>
        <w:tab/>
      </w:r>
      <w:r w:rsidRPr="00326B48">
        <w:rPr>
          <w:noProof w:val="0"/>
        </w:rPr>
        <w:t>the</w:t>
      </w:r>
      <w:r w:rsidRPr="00326B48">
        <w:rPr>
          <w:noProof w:val="0"/>
          <w:spacing w:val="-19"/>
        </w:rPr>
        <w:t xml:space="preserve"> </w:t>
      </w:r>
      <w:r w:rsidRPr="00326B48">
        <w:rPr>
          <w:noProof w:val="0"/>
        </w:rPr>
        <w:t>bidder</w:t>
      </w:r>
      <w:r w:rsidRPr="00326B48">
        <w:rPr>
          <w:noProof w:val="0"/>
          <w:spacing w:val="-19"/>
        </w:rPr>
        <w:t xml:space="preserve"> </w:t>
      </w:r>
      <w:r w:rsidRPr="00326B48">
        <w:rPr>
          <w:noProof w:val="0"/>
        </w:rPr>
        <w:t>or</w:t>
      </w:r>
      <w:r w:rsidRPr="00326B48">
        <w:rPr>
          <w:noProof w:val="0"/>
          <w:spacing w:val="-18"/>
        </w:rPr>
        <w:t xml:space="preserve"> </w:t>
      </w:r>
      <w:r w:rsidRPr="00326B48">
        <w:rPr>
          <w:noProof w:val="0"/>
        </w:rPr>
        <w:t>its</w:t>
      </w:r>
      <w:r w:rsidRPr="00326B48">
        <w:rPr>
          <w:noProof w:val="0"/>
          <w:spacing w:val="-18"/>
        </w:rPr>
        <w:t xml:space="preserve"> </w:t>
      </w:r>
      <w:r w:rsidRPr="00326B48">
        <w:rPr>
          <w:noProof w:val="0"/>
        </w:rPr>
        <w:t>member</w:t>
      </w:r>
      <w:r w:rsidRPr="00326B48">
        <w:rPr>
          <w:noProof w:val="0"/>
          <w:spacing w:val="-19"/>
        </w:rPr>
        <w:t xml:space="preserve"> </w:t>
      </w:r>
      <w:r w:rsidRPr="00326B48">
        <w:rPr>
          <w:noProof w:val="0"/>
        </w:rPr>
        <w:t>has</w:t>
      </w:r>
      <w:r w:rsidRPr="00326B48">
        <w:rPr>
          <w:noProof w:val="0"/>
          <w:spacing w:val="-17"/>
        </w:rPr>
        <w:t xml:space="preserve"> </w:t>
      </w:r>
      <w:r w:rsidRPr="00326B48">
        <w:rPr>
          <w:noProof w:val="0"/>
        </w:rPr>
        <w:t>a</w:t>
      </w:r>
      <w:r w:rsidRPr="00326B48">
        <w:rPr>
          <w:noProof w:val="0"/>
          <w:spacing w:val="-18"/>
        </w:rPr>
        <w:t xml:space="preserve"> </w:t>
      </w:r>
      <w:r w:rsidRPr="00326B48">
        <w:rPr>
          <w:noProof w:val="0"/>
        </w:rPr>
        <w:t>relationship</w:t>
      </w:r>
      <w:r w:rsidRPr="00326B48">
        <w:rPr>
          <w:noProof w:val="0"/>
          <w:spacing w:val="-19"/>
        </w:rPr>
        <w:t xml:space="preserve"> </w:t>
      </w:r>
      <w:r w:rsidRPr="00326B48">
        <w:rPr>
          <w:noProof w:val="0"/>
        </w:rPr>
        <w:t>with</w:t>
      </w:r>
      <w:r w:rsidRPr="00326B48">
        <w:rPr>
          <w:noProof w:val="0"/>
          <w:spacing w:val="-19"/>
        </w:rPr>
        <w:t xml:space="preserve"> </w:t>
      </w:r>
      <w:r w:rsidRPr="00326B48">
        <w:rPr>
          <w:noProof w:val="0"/>
        </w:rPr>
        <w:t>another</w:t>
      </w:r>
      <w:r w:rsidRPr="00326B48">
        <w:rPr>
          <w:noProof w:val="0"/>
          <w:spacing w:val="-18"/>
        </w:rPr>
        <w:t xml:space="preserve"> </w:t>
      </w:r>
      <w:r w:rsidRPr="00326B48">
        <w:rPr>
          <w:noProof w:val="0"/>
        </w:rPr>
        <w:t>bidder</w:t>
      </w:r>
      <w:r w:rsidRPr="00326B48">
        <w:rPr>
          <w:noProof w:val="0"/>
          <w:spacing w:val="-19"/>
        </w:rPr>
        <w:t xml:space="preserve"> </w:t>
      </w:r>
      <w:r w:rsidRPr="00326B48">
        <w:rPr>
          <w:noProof w:val="0"/>
        </w:rPr>
        <w:t>or</w:t>
      </w:r>
      <w:r w:rsidRPr="00326B48">
        <w:rPr>
          <w:noProof w:val="0"/>
          <w:spacing w:val="-17"/>
        </w:rPr>
        <w:t xml:space="preserve"> </w:t>
      </w:r>
      <w:r w:rsidRPr="00326B48">
        <w:rPr>
          <w:noProof w:val="0"/>
        </w:rPr>
        <w:t>its</w:t>
      </w:r>
      <w:r w:rsidRPr="00326B48">
        <w:rPr>
          <w:noProof w:val="0"/>
          <w:spacing w:val="-18"/>
        </w:rPr>
        <w:t xml:space="preserve"> </w:t>
      </w:r>
      <w:r w:rsidRPr="00326B48">
        <w:rPr>
          <w:noProof w:val="0"/>
        </w:rPr>
        <w:t>member,</w:t>
      </w:r>
      <w:r w:rsidRPr="00326B48">
        <w:rPr>
          <w:noProof w:val="0"/>
          <w:spacing w:val="-18"/>
        </w:rPr>
        <w:t xml:space="preserve"> </w:t>
      </w:r>
      <w:r w:rsidRPr="00326B48">
        <w:rPr>
          <w:noProof w:val="0"/>
        </w:rPr>
        <w:t>directly or</w:t>
      </w:r>
      <w:r w:rsidRPr="00326B48">
        <w:rPr>
          <w:noProof w:val="0"/>
          <w:spacing w:val="-9"/>
        </w:rPr>
        <w:t xml:space="preserve"> </w:t>
      </w:r>
      <w:r w:rsidRPr="00326B48">
        <w:rPr>
          <w:noProof w:val="0"/>
        </w:rPr>
        <w:t>through</w:t>
      </w:r>
      <w:r w:rsidRPr="00326B48">
        <w:rPr>
          <w:noProof w:val="0"/>
          <w:spacing w:val="-9"/>
        </w:rPr>
        <w:t xml:space="preserve"> </w:t>
      </w:r>
      <w:r w:rsidRPr="00326B48">
        <w:rPr>
          <w:noProof w:val="0"/>
        </w:rPr>
        <w:t>a</w:t>
      </w:r>
      <w:r w:rsidRPr="00326B48">
        <w:rPr>
          <w:noProof w:val="0"/>
          <w:spacing w:val="-9"/>
        </w:rPr>
        <w:t xml:space="preserve"> </w:t>
      </w:r>
      <w:r w:rsidRPr="00326B48">
        <w:rPr>
          <w:noProof w:val="0"/>
        </w:rPr>
        <w:t>common</w:t>
      </w:r>
      <w:r w:rsidRPr="00326B48">
        <w:rPr>
          <w:noProof w:val="0"/>
          <w:spacing w:val="-9"/>
        </w:rPr>
        <w:t xml:space="preserve"> </w:t>
      </w:r>
      <w:r w:rsidRPr="00326B48">
        <w:rPr>
          <w:noProof w:val="0"/>
        </w:rPr>
        <w:t>third</w:t>
      </w:r>
      <w:r w:rsidRPr="00326B48">
        <w:rPr>
          <w:noProof w:val="0"/>
          <w:spacing w:val="-9"/>
        </w:rPr>
        <w:t xml:space="preserve"> </w:t>
      </w:r>
      <w:r w:rsidRPr="00326B48">
        <w:rPr>
          <w:noProof w:val="0"/>
        </w:rPr>
        <w:t>party</w:t>
      </w:r>
      <w:r w:rsidRPr="00326B48">
        <w:rPr>
          <w:noProof w:val="0"/>
          <w:spacing w:val="-9"/>
        </w:rPr>
        <w:t xml:space="preserve"> </w:t>
      </w:r>
      <w:r w:rsidRPr="00326B48">
        <w:rPr>
          <w:noProof w:val="0"/>
        </w:rPr>
        <w:t>that</w:t>
      </w:r>
      <w:r w:rsidRPr="00326B48">
        <w:rPr>
          <w:noProof w:val="0"/>
          <w:spacing w:val="-9"/>
        </w:rPr>
        <w:t xml:space="preserve"> </w:t>
      </w:r>
      <w:r w:rsidRPr="00326B48">
        <w:rPr>
          <w:noProof w:val="0"/>
        </w:rPr>
        <w:t>puts</w:t>
      </w:r>
      <w:r w:rsidRPr="00326B48">
        <w:rPr>
          <w:noProof w:val="0"/>
          <w:spacing w:val="-9"/>
        </w:rPr>
        <w:t xml:space="preserve"> </w:t>
      </w:r>
      <w:r w:rsidRPr="00326B48">
        <w:rPr>
          <w:noProof w:val="0"/>
        </w:rPr>
        <w:t>either</w:t>
      </w:r>
      <w:r w:rsidRPr="00326B48">
        <w:rPr>
          <w:noProof w:val="0"/>
          <w:spacing w:val="-9"/>
        </w:rPr>
        <w:t xml:space="preserve"> </w:t>
      </w:r>
      <w:r w:rsidRPr="00326B48">
        <w:rPr>
          <w:noProof w:val="0"/>
        </w:rPr>
        <w:t>or</w:t>
      </w:r>
      <w:r w:rsidRPr="00326B48">
        <w:rPr>
          <w:noProof w:val="0"/>
          <w:spacing w:val="-9"/>
        </w:rPr>
        <w:t xml:space="preserve"> </w:t>
      </w:r>
      <w:r w:rsidRPr="00326B48">
        <w:rPr>
          <w:noProof w:val="0"/>
        </w:rPr>
        <w:t>both</w:t>
      </w:r>
      <w:r w:rsidRPr="00326B48">
        <w:rPr>
          <w:noProof w:val="0"/>
          <w:spacing w:val="-9"/>
        </w:rPr>
        <w:t xml:space="preserve"> </w:t>
      </w:r>
      <w:r w:rsidRPr="00326B48">
        <w:rPr>
          <w:noProof w:val="0"/>
        </w:rPr>
        <w:t>of</w:t>
      </w:r>
      <w:r w:rsidRPr="00326B48">
        <w:rPr>
          <w:noProof w:val="0"/>
          <w:spacing w:val="-9"/>
        </w:rPr>
        <w:t xml:space="preserve"> </w:t>
      </w:r>
      <w:r w:rsidRPr="00326B48">
        <w:rPr>
          <w:noProof w:val="0"/>
        </w:rPr>
        <w:t>them</w:t>
      </w:r>
      <w:r w:rsidRPr="00326B48">
        <w:rPr>
          <w:noProof w:val="0"/>
          <w:spacing w:val="-9"/>
        </w:rPr>
        <w:t xml:space="preserve"> </w:t>
      </w:r>
      <w:r w:rsidRPr="00326B48">
        <w:rPr>
          <w:noProof w:val="0"/>
        </w:rPr>
        <w:t>in</w:t>
      </w:r>
      <w:r w:rsidRPr="00326B48">
        <w:rPr>
          <w:noProof w:val="0"/>
          <w:spacing w:val="-9"/>
        </w:rPr>
        <w:t xml:space="preserve"> </w:t>
      </w:r>
      <w:r w:rsidRPr="00326B48">
        <w:rPr>
          <w:noProof w:val="0"/>
        </w:rPr>
        <w:t>a</w:t>
      </w:r>
      <w:r w:rsidRPr="00326B48">
        <w:rPr>
          <w:noProof w:val="0"/>
          <w:spacing w:val="-9"/>
        </w:rPr>
        <w:t xml:space="preserve"> </w:t>
      </w:r>
      <w:r w:rsidRPr="00326B48">
        <w:rPr>
          <w:noProof w:val="0"/>
        </w:rPr>
        <w:t>position</w:t>
      </w:r>
      <w:r w:rsidRPr="00326B48">
        <w:rPr>
          <w:noProof w:val="0"/>
          <w:spacing w:val="-9"/>
        </w:rPr>
        <w:t xml:space="preserve"> </w:t>
      </w:r>
      <w:r w:rsidRPr="00326B48">
        <w:rPr>
          <w:noProof w:val="0"/>
        </w:rPr>
        <w:t>to</w:t>
      </w:r>
      <w:r w:rsidRPr="00326B48">
        <w:rPr>
          <w:noProof w:val="0"/>
          <w:spacing w:val="-9"/>
        </w:rPr>
        <w:t xml:space="preserve"> </w:t>
      </w:r>
      <w:r w:rsidRPr="00326B48">
        <w:rPr>
          <w:noProof w:val="0"/>
          <w:spacing w:val="-3"/>
        </w:rPr>
        <w:t xml:space="preserve">have </w:t>
      </w:r>
      <w:r w:rsidRPr="00326B48">
        <w:rPr>
          <w:noProof w:val="0"/>
        </w:rPr>
        <w:t>access to each other’s information about, or to influence the bid of either or each other;</w:t>
      </w:r>
    </w:p>
    <w:p w14:paraId="6D36057F" w14:textId="1ED7BE64" w:rsidR="0098051C" w:rsidRPr="00326B48" w:rsidRDefault="0098051C" w:rsidP="00C81A40">
      <w:pPr>
        <w:pStyle w:val="AS-Pa"/>
        <w:rPr>
          <w:noProof w:val="0"/>
        </w:rPr>
      </w:pPr>
    </w:p>
    <w:p w14:paraId="55AFCBD5" w14:textId="11CC749A" w:rsidR="00E137FA" w:rsidRPr="00326B48" w:rsidRDefault="00E137FA" w:rsidP="00E137FA">
      <w:pPr>
        <w:pStyle w:val="REG-Amend"/>
        <w:rPr>
          <w:noProof w:val="0"/>
        </w:rPr>
      </w:pPr>
      <w:r w:rsidRPr="00326B48">
        <w:rPr>
          <w:noProof w:val="0"/>
        </w:rPr>
        <w:t>[There should be a comma after the phrase “or to influence”.]</w:t>
      </w:r>
    </w:p>
    <w:p w14:paraId="24ABAB21" w14:textId="77777777" w:rsidR="00E137FA" w:rsidRPr="00326B48" w:rsidRDefault="00E137FA" w:rsidP="00C81A40">
      <w:pPr>
        <w:pStyle w:val="AS-Pa"/>
        <w:rPr>
          <w:noProof w:val="0"/>
        </w:rPr>
      </w:pPr>
    </w:p>
    <w:p w14:paraId="4C7DD990" w14:textId="77777777" w:rsidR="0098051C" w:rsidRPr="00326B48" w:rsidRDefault="0098051C" w:rsidP="00C81A40">
      <w:pPr>
        <w:pStyle w:val="AS-Pa"/>
        <w:rPr>
          <w:noProof w:val="0"/>
        </w:rPr>
      </w:pPr>
      <w:r w:rsidRPr="00326B48">
        <w:rPr>
          <w:noProof w:val="0"/>
          <w:spacing w:val="-26"/>
        </w:rPr>
        <w:t>(e)</w:t>
      </w:r>
      <w:r w:rsidRPr="00326B48">
        <w:rPr>
          <w:noProof w:val="0"/>
          <w:spacing w:val="-26"/>
        </w:rPr>
        <w:tab/>
      </w:r>
      <w:r w:rsidRPr="00326B48">
        <w:rPr>
          <w:noProof w:val="0"/>
        </w:rPr>
        <w:t>the bidder or its member has participated as a consultant to the public entity in the preparation of any documents, design or technical specifications of the public private partnership project; or</w:t>
      </w:r>
    </w:p>
    <w:p w14:paraId="1310500B" w14:textId="77777777" w:rsidR="0098051C" w:rsidRPr="00326B48" w:rsidRDefault="0098051C" w:rsidP="00C81A40">
      <w:pPr>
        <w:pStyle w:val="AS-Pa"/>
        <w:rPr>
          <w:noProof w:val="0"/>
        </w:rPr>
      </w:pPr>
    </w:p>
    <w:p w14:paraId="73DB6A98" w14:textId="77777777" w:rsidR="0098051C" w:rsidRPr="00326B48" w:rsidRDefault="0098051C" w:rsidP="00C81A40">
      <w:pPr>
        <w:pStyle w:val="AS-Pa"/>
        <w:rPr>
          <w:noProof w:val="0"/>
        </w:rPr>
      </w:pPr>
      <w:r w:rsidRPr="00326B48">
        <w:rPr>
          <w:noProof w:val="0"/>
          <w:spacing w:val="-26"/>
        </w:rPr>
        <w:t>(f)</w:t>
      </w:r>
      <w:r w:rsidRPr="00326B48">
        <w:rPr>
          <w:noProof w:val="0"/>
          <w:spacing w:val="-26"/>
        </w:rPr>
        <w:tab/>
      </w:r>
      <w:r w:rsidRPr="00326B48">
        <w:rPr>
          <w:noProof w:val="0"/>
        </w:rPr>
        <w:t>any legal, financial or technical adviser of the public entity in relation to the public private partnership project is engaged by the bidder, its members or third parties in matters related to or incidental to the public private partnership project.</w:t>
      </w:r>
    </w:p>
    <w:p w14:paraId="439536B0" w14:textId="77777777" w:rsidR="0098051C" w:rsidRPr="00326B48" w:rsidRDefault="0098051C" w:rsidP="0098051C">
      <w:pPr>
        <w:pStyle w:val="AS-P0"/>
        <w:rPr>
          <w:noProof w:val="0"/>
        </w:rPr>
      </w:pPr>
    </w:p>
    <w:p w14:paraId="4E5FE650" w14:textId="77777777" w:rsidR="0098051C" w:rsidRPr="00326B48" w:rsidRDefault="0098051C" w:rsidP="00B60EAC">
      <w:pPr>
        <w:pStyle w:val="AS-P1"/>
        <w:rPr>
          <w:noProof w:val="0"/>
        </w:rPr>
      </w:pPr>
      <w:r w:rsidRPr="00326B48">
        <w:rPr>
          <w:noProof w:val="0"/>
          <w:spacing w:val="-1"/>
        </w:rPr>
        <w:t>(2)</w:t>
      </w:r>
      <w:r w:rsidRPr="00326B48">
        <w:rPr>
          <w:noProof w:val="0"/>
          <w:spacing w:val="-1"/>
        </w:rPr>
        <w:tab/>
      </w:r>
      <w:r w:rsidRPr="00326B48">
        <w:rPr>
          <w:noProof w:val="0"/>
        </w:rPr>
        <w:t>This regulation does not apply where the transaction adviser</w:t>
      </w:r>
      <w:r w:rsidRPr="00326B48">
        <w:rPr>
          <w:noProof w:val="0"/>
          <w:spacing w:val="-2"/>
        </w:rPr>
        <w:t xml:space="preserve"> </w:t>
      </w:r>
      <w:r w:rsidRPr="00326B48">
        <w:rPr>
          <w:noProof w:val="0"/>
        </w:rPr>
        <w:t>-</w:t>
      </w:r>
    </w:p>
    <w:p w14:paraId="501365E0" w14:textId="77777777" w:rsidR="0098051C" w:rsidRPr="00326B48" w:rsidRDefault="0098051C" w:rsidP="0098051C">
      <w:pPr>
        <w:pStyle w:val="AS-P0"/>
        <w:rPr>
          <w:noProof w:val="0"/>
        </w:rPr>
      </w:pPr>
    </w:p>
    <w:p w14:paraId="133821E9" w14:textId="77777777" w:rsidR="0098051C" w:rsidRPr="00326B48" w:rsidRDefault="0098051C" w:rsidP="00B60EAC">
      <w:pPr>
        <w:pStyle w:val="AS-Pa"/>
        <w:rPr>
          <w:noProof w:val="0"/>
        </w:rPr>
      </w:pPr>
      <w:r w:rsidRPr="00326B48">
        <w:rPr>
          <w:noProof w:val="0"/>
          <w:spacing w:val="-20"/>
        </w:rPr>
        <w:t>(a)</w:t>
      </w:r>
      <w:r w:rsidRPr="00326B48">
        <w:rPr>
          <w:noProof w:val="0"/>
          <w:spacing w:val="-20"/>
        </w:rPr>
        <w:tab/>
      </w:r>
      <w:r w:rsidRPr="00326B48">
        <w:rPr>
          <w:noProof w:val="0"/>
        </w:rPr>
        <w:t>was engaged by the bidder, its members or any other third parties in the past but such engagement expired or was terminated six months prior to the date of issue of concerned procurement document; or</w:t>
      </w:r>
    </w:p>
    <w:p w14:paraId="6B79B1D2" w14:textId="77777777" w:rsidR="0098051C" w:rsidRPr="00326B48" w:rsidRDefault="0098051C" w:rsidP="00B60EAC">
      <w:pPr>
        <w:pStyle w:val="AS-Pa"/>
        <w:rPr>
          <w:noProof w:val="0"/>
        </w:rPr>
      </w:pPr>
    </w:p>
    <w:p w14:paraId="36A7BEC0" w14:textId="77777777" w:rsidR="0098051C" w:rsidRPr="00326B48" w:rsidRDefault="0098051C" w:rsidP="00B60EAC">
      <w:pPr>
        <w:pStyle w:val="AS-Pa"/>
        <w:rPr>
          <w:noProof w:val="0"/>
        </w:rPr>
      </w:pPr>
      <w:r w:rsidRPr="00326B48">
        <w:rPr>
          <w:noProof w:val="0"/>
          <w:spacing w:val="-20"/>
        </w:rPr>
        <w:t>(b)</w:t>
      </w:r>
      <w:r w:rsidRPr="00326B48">
        <w:rPr>
          <w:noProof w:val="0"/>
          <w:spacing w:val="-20"/>
        </w:rPr>
        <w:tab/>
      </w:r>
      <w:r w:rsidRPr="00326B48">
        <w:rPr>
          <w:noProof w:val="0"/>
        </w:rPr>
        <w:t>is engaged within a period of three years from the date of commercial operation of the public private partnership project.</w:t>
      </w:r>
    </w:p>
    <w:p w14:paraId="5C4D9028" w14:textId="77777777" w:rsidR="0098051C" w:rsidRPr="00326B48" w:rsidRDefault="0098051C" w:rsidP="0098051C">
      <w:pPr>
        <w:pStyle w:val="AS-P0"/>
        <w:rPr>
          <w:noProof w:val="0"/>
        </w:rPr>
      </w:pPr>
    </w:p>
    <w:p w14:paraId="26A04884" w14:textId="77777777" w:rsidR="0098051C" w:rsidRPr="00326B48" w:rsidRDefault="0098051C" w:rsidP="0098051C">
      <w:pPr>
        <w:pStyle w:val="AS-P0"/>
        <w:rPr>
          <w:b/>
          <w:noProof w:val="0"/>
        </w:rPr>
      </w:pPr>
      <w:r w:rsidRPr="00326B48">
        <w:rPr>
          <w:b/>
          <w:noProof w:val="0"/>
        </w:rPr>
        <w:t>Security deposit for bidders</w:t>
      </w:r>
    </w:p>
    <w:p w14:paraId="6E0ABEB3" w14:textId="77777777" w:rsidR="0098051C" w:rsidRPr="00326B48" w:rsidRDefault="0098051C" w:rsidP="0098051C">
      <w:pPr>
        <w:pStyle w:val="AS-P0"/>
        <w:rPr>
          <w:b/>
          <w:noProof w:val="0"/>
        </w:rPr>
      </w:pPr>
    </w:p>
    <w:p w14:paraId="2D42D58F" w14:textId="77777777" w:rsidR="0098051C" w:rsidRPr="00326B48" w:rsidRDefault="0098051C" w:rsidP="00B60EAC">
      <w:pPr>
        <w:pStyle w:val="AS-P1"/>
        <w:rPr>
          <w:noProof w:val="0"/>
        </w:rPr>
      </w:pPr>
      <w:r w:rsidRPr="00326B48">
        <w:rPr>
          <w:b/>
          <w:bCs/>
          <w:noProof w:val="0"/>
          <w:spacing w:val="-13"/>
        </w:rPr>
        <w:t>23.</w:t>
      </w:r>
      <w:r w:rsidRPr="00326B48">
        <w:rPr>
          <w:b/>
          <w:bCs/>
          <w:noProof w:val="0"/>
          <w:spacing w:val="-13"/>
        </w:rPr>
        <w:tab/>
      </w:r>
      <w:r w:rsidRPr="00326B48">
        <w:rPr>
          <w:noProof w:val="0"/>
        </w:rPr>
        <w:t>(1)</w:t>
      </w:r>
      <w:r w:rsidRPr="00326B48">
        <w:rPr>
          <w:noProof w:val="0"/>
        </w:rPr>
        <w:tab/>
        <w:t>The bidders will be required to provide a bid security to the public entity in the form of -</w:t>
      </w:r>
    </w:p>
    <w:p w14:paraId="7807A497" w14:textId="77777777" w:rsidR="0098051C" w:rsidRPr="00326B48" w:rsidRDefault="0098051C" w:rsidP="0098051C">
      <w:pPr>
        <w:pStyle w:val="AS-P0"/>
        <w:rPr>
          <w:noProof w:val="0"/>
        </w:rPr>
      </w:pPr>
    </w:p>
    <w:p w14:paraId="5842264C" w14:textId="77777777" w:rsidR="0098051C" w:rsidRPr="00326B48" w:rsidRDefault="0098051C" w:rsidP="006243C5">
      <w:pPr>
        <w:pStyle w:val="AS-Pa"/>
        <w:rPr>
          <w:noProof w:val="0"/>
        </w:rPr>
      </w:pPr>
      <w:r w:rsidRPr="00326B48">
        <w:rPr>
          <w:noProof w:val="0"/>
        </w:rPr>
        <w:t>(a)</w:t>
      </w:r>
      <w:r w:rsidRPr="00326B48">
        <w:rPr>
          <w:noProof w:val="0"/>
        </w:rPr>
        <w:tab/>
        <w:t>bank guarantee;</w:t>
      </w:r>
    </w:p>
    <w:p w14:paraId="7CC40BBF" w14:textId="77777777" w:rsidR="0098051C" w:rsidRPr="00326B48" w:rsidRDefault="0098051C" w:rsidP="006243C5">
      <w:pPr>
        <w:pStyle w:val="AS-Pa"/>
        <w:rPr>
          <w:noProof w:val="0"/>
        </w:rPr>
      </w:pPr>
    </w:p>
    <w:p w14:paraId="08038BF0" w14:textId="77777777" w:rsidR="0098051C" w:rsidRPr="00326B48" w:rsidRDefault="0098051C" w:rsidP="006243C5">
      <w:pPr>
        <w:pStyle w:val="AS-Pa"/>
        <w:rPr>
          <w:noProof w:val="0"/>
        </w:rPr>
      </w:pPr>
      <w:r w:rsidRPr="00326B48">
        <w:rPr>
          <w:noProof w:val="0"/>
        </w:rPr>
        <w:t>(b)</w:t>
      </w:r>
      <w:r w:rsidRPr="00326B48">
        <w:rPr>
          <w:noProof w:val="0"/>
        </w:rPr>
        <w:tab/>
        <w:t>an on-demand bank deposit; or</w:t>
      </w:r>
    </w:p>
    <w:p w14:paraId="0B1C18E2" w14:textId="77777777" w:rsidR="0098051C" w:rsidRPr="00326B48" w:rsidRDefault="0098051C" w:rsidP="006243C5">
      <w:pPr>
        <w:pStyle w:val="AS-Pa"/>
        <w:rPr>
          <w:noProof w:val="0"/>
        </w:rPr>
      </w:pPr>
    </w:p>
    <w:p w14:paraId="4FF34D66" w14:textId="77777777" w:rsidR="0098051C" w:rsidRPr="00326B48" w:rsidRDefault="0098051C" w:rsidP="006243C5">
      <w:pPr>
        <w:pStyle w:val="AS-Pa"/>
        <w:rPr>
          <w:noProof w:val="0"/>
        </w:rPr>
      </w:pPr>
      <w:r w:rsidRPr="00326B48">
        <w:rPr>
          <w:noProof w:val="0"/>
        </w:rPr>
        <w:t>(c)</w:t>
      </w:r>
      <w:r w:rsidRPr="00326B48">
        <w:rPr>
          <w:noProof w:val="0"/>
        </w:rPr>
        <w:tab/>
        <w:t>equivalent security that is considered suitable for this</w:t>
      </w:r>
      <w:r w:rsidRPr="00326B48">
        <w:rPr>
          <w:noProof w:val="0"/>
          <w:spacing w:val="-5"/>
        </w:rPr>
        <w:t xml:space="preserve"> </w:t>
      </w:r>
      <w:r w:rsidRPr="00326B48">
        <w:rPr>
          <w:noProof w:val="0"/>
        </w:rPr>
        <w:t>purpose.</w:t>
      </w:r>
    </w:p>
    <w:p w14:paraId="43ED1DD8" w14:textId="77777777" w:rsidR="0098051C" w:rsidRPr="00326B48" w:rsidRDefault="0098051C" w:rsidP="0098051C">
      <w:pPr>
        <w:pStyle w:val="AS-P0"/>
        <w:rPr>
          <w:noProof w:val="0"/>
        </w:rPr>
      </w:pPr>
    </w:p>
    <w:p w14:paraId="7A9EAE7F" w14:textId="77777777" w:rsidR="0098051C" w:rsidRPr="00326B48" w:rsidRDefault="0098051C" w:rsidP="007901BC">
      <w:pPr>
        <w:pStyle w:val="AS-P1"/>
        <w:rPr>
          <w:noProof w:val="0"/>
        </w:rPr>
      </w:pPr>
      <w:r w:rsidRPr="00326B48">
        <w:rPr>
          <w:rStyle w:val="AS-P1Char"/>
          <w:noProof w:val="0"/>
        </w:rPr>
        <w:t>(2)</w:t>
      </w:r>
      <w:r w:rsidRPr="00326B48">
        <w:rPr>
          <w:rStyle w:val="AS-P1Char"/>
          <w:noProof w:val="0"/>
        </w:rPr>
        <w:tab/>
        <w:t>The procurement documents must specify any requirements for securities to be provided</w:t>
      </w:r>
      <w:r w:rsidRPr="00326B48">
        <w:rPr>
          <w:noProof w:val="0"/>
        </w:rPr>
        <w:t xml:space="preserve"> by bidders.</w:t>
      </w:r>
    </w:p>
    <w:p w14:paraId="349945D5" w14:textId="77777777" w:rsidR="0098051C" w:rsidRPr="00326B48" w:rsidRDefault="0098051C" w:rsidP="007901BC">
      <w:pPr>
        <w:pStyle w:val="AS-P1"/>
        <w:rPr>
          <w:noProof w:val="0"/>
        </w:rPr>
      </w:pPr>
    </w:p>
    <w:p w14:paraId="7718D46B" w14:textId="77777777" w:rsidR="0098051C" w:rsidRPr="00326B48" w:rsidRDefault="0098051C" w:rsidP="007901BC">
      <w:pPr>
        <w:pStyle w:val="AS-P1"/>
        <w:rPr>
          <w:noProof w:val="0"/>
        </w:rPr>
      </w:pPr>
      <w:r w:rsidRPr="00326B48">
        <w:rPr>
          <w:noProof w:val="0"/>
          <w:spacing w:val="-16"/>
        </w:rPr>
        <w:t>(3)</w:t>
      </w:r>
      <w:r w:rsidRPr="00326B48">
        <w:rPr>
          <w:noProof w:val="0"/>
          <w:spacing w:val="-16"/>
        </w:rPr>
        <w:tab/>
      </w:r>
      <w:r w:rsidRPr="00326B48">
        <w:rPr>
          <w:noProof w:val="0"/>
        </w:rPr>
        <w:t>The bid security is forfeited if the bidder</w:t>
      </w:r>
      <w:r w:rsidRPr="00326B48">
        <w:rPr>
          <w:noProof w:val="0"/>
          <w:spacing w:val="-2"/>
        </w:rPr>
        <w:t xml:space="preserve"> </w:t>
      </w:r>
      <w:r w:rsidRPr="00326B48">
        <w:rPr>
          <w:noProof w:val="0"/>
        </w:rPr>
        <w:t>-</w:t>
      </w:r>
    </w:p>
    <w:p w14:paraId="0E99F71F" w14:textId="77777777" w:rsidR="0098051C" w:rsidRPr="00326B48" w:rsidRDefault="0098051C" w:rsidP="0098051C">
      <w:pPr>
        <w:pStyle w:val="AS-P0"/>
        <w:rPr>
          <w:noProof w:val="0"/>
        </w:rPr>
      </w:pPr>
    </w:p>
    <w:p w14:paraId="43AA299E" w14:textId="77777777" w:rsidR="0098051C" w:rsidRPr="00326B48" w:rsidRDefault="0098051C" w:rsidP="007901BC">
      <w:pPr>
        <w:pStyle w:val="AS-Pa"/>
        <w:rPr>
          <w:noProof w:val="0"/>
        </w:rPr>
      </w:pPr>
      <w:r w:rsidRPr="00326B48">
        <w:rPr>
          <w:noProof w:val="0"/>
          <w:spacing w:val="-1"/>
        </w:rPr>
        <w:t>(a)</w:t>
      </w:r>
      <w:r w:rsidRPr="00326B48">
        <w:rPr>
          <w:noProof w:val="0"/>
          <w:spacing w:val="-1"/>
        </w:rPr>
        <w:tab/>
      </w:r>
      <w:r w:rsidRPr="00326B48">
        <w:rPr>
          <w:noProof w:val="0"/>
        </w:rPr>
        <w:t>withdraws its bid after the due date for submission of</w:t>
      </w:r>
      <w:r w:rsidRPr="00326B48">
        <w:rPr>
          <w:noProof w:val="0"/>
          <w:spacing w:val="-6"/>
        </w:rPr>
        <w:t xml:space="preserve"> </w:t>
      </w:r>
      <w:r w:rsidRPr="00326B48">
        <w:rPr>
          <w:noProof w:val="0"/>
        </w:rPr>
        <w:t>bids;</w:t>
      </w:r>
    </w:p>
    <w:p w14:paraId="720B6591" w14:textId="77777777" w:rsidR="0098051C" w:rsidRPr="00326B48" w:rsidRDefault="0098051C" w:rsidP="007901BC">
      <w:pPr>
        <w:pStyle w:val="AS-Pa"/>
        <w:rPr>
          <w:noProof w:val="0"/>
        </w:rPr>
      </w:pPr>
    </w:p>
    <w:p w14:paraId="3A445D58" w14:textId="77777777" w:rsidR="0098051C" w:rsidRPr="00326B48" w:rsidRDefault="0098051C" w:rsidP="007901BC">
      <w:pPr>
        <w:pStyle w:val="AS-Pa"/>
        <w:rPr>
          <w:noProof w:val="0"/>
        </w:rPr>
      </w:pPr>
      <w:r w:rsidRPr="00326B48">
        <w:rPr>
          <w:noProof w:val="0"/>
          <w:spacing w:val="-1"/>
        </w:rPr>
        <w:t>(b)</w:t>
      </w:r>
      <w:r w:rsidRPr="00326B48">
        <w:rPr>
          <w:noProof w:val="0"/>
          <w:spacing w:val="-1"/>
        </w:rPr>
        <w:tab/>
      </w:r>
      <w:r w:rsidRPr="00326B48">
        <w:rPr>
          <w:noProof w:val="0"/>
        </w:rPr>
        <w:t>following the opening of bids, withdraws its bid before expiration of the period of effectiveness of the</w:t>
      </w:r>
      <w:r w:rsidRPr="00326B48">
        <w:rPr>
          <w:noProof w:val="0"/>
          <w:spacing w:val="-1"/>
        </w:rPr>
        <w:t xml:space="preserve"> </w:t>
      </w:r>
      <w:r w:rsidRPr="00326B48">
        <w:rPr>
          <w:noProof w:val="0"/>
        </w:rPr>
        <w:t>bid;</w:t>
      </w:r>
    </w:p>
    <w:p w14:paraId="6BBDC192" w14:textId="77777777" w:rsidR="0098051C" w:rsidRPr="00326B48" w:rsidRDefault="0098051C" w:rsidP="007901BC">
      <w:pPr>
        <w:pStyle w:val="AS-Pa"/>
        <w:rPr>
          <w:noProof w:val="0"/>
        </w:rPr>
      </w:pPr>
    </w:p>
    <w:p w14:paraId="69B7FE9D" w14:textId="77777777" w:rsidR="0098051C" w:rsidRPr="00326B48" w:rsidRDefault="0098051C" w:rsidP="007901BC">
      <w:pPr>
        <w:pStyle w:val="AS-Pa"/>
        <w:rPr>
          <w:noProof w:val="0"/>
        </w:rPr>
      </w:pPr>
      <w:r w:rsidRPr="00326B48">
        <w:rPr>
          <w:noProof w:val="0"/>
          <w:spacing w:val="-1"/>
        </w:rPr>
        <w:t>(c)</w:t>
      </w:r>
      <w:r w:rsidRPr="00326B48">
        <w:rPr>
          <w:noProof w:val="0"/>
          <w:spacing w:val="-1"/>
        </w:rPr>
        <w:tab/>
      </w:r>
      <w:r w:rsidRPr="00326B48">
        <w:rPr>
          <w:noProof w:val="0"/>
        </w:rPr>
        <w:t>fails to furnish the required performance security at the time of award of the public private partnership agreement; or</w:t>
      </w:r>
    </w:p>
    <w:p w14:paraId="52AFC18C" w14:textId="77777777" w:rsidR="0098051C" w:rsidRPr="00326B48" w:rsidRDefault="0098051C" w:rsidP="007901BC">
      <w:pPr>
        <w:pStyle w:val="AS-Pa"/>
        <w:rPr>
          <w:noProof w:val="0"/>
        </w:rPr>
      </w:pPr>
    </w:p>
    <w:p w14:paraId="3BA10302" w14:textId="77777777" w:rsidR="0098051C" w:rsidRPr="00326B48" w:rsidRDefault="0098051C" w:rsidP="007901BC">
      <w:pPr>
        <w:pStyle w:val="AS-Pa"/>
        <w:rPr>
          <w:noProof w:val="0"/>
        </w:rPr>
      </w:pPr>
      <w:r w:rsidRPr="00326B48">
        <w:rPr>
          <w:noProof w:val="0"/>
          <w:spacing w:val="-1"/>
        </w:rPr>
        <w:t>(d)</w:t>
      </w:r>
      <w:r w:rsidRPr="00326B48">
        <w:rPr>
          <w:noProof w:val="0"/>
          <w:spacing w:val="-1"/>
        </w:rPr>
        <w:tab/>
      </w:r>
      <w:r w:rsidRPr="00326B48">
        <w:rPr>
          <w:noProof w:val="0"/>
        </w:rPr>
        <w:t>stands disqualified in terms of regulations 21(4)(a), 21(4)(b) or</w:t>
      </w:r>
      <w:r w:rsidRPr="00326B48">
        <w:rPr>
          <w:noProof w:val="0"/>
          <w:spacing w:val="-7"/>
        </w:rPr>
        <w:t xml:space="preserve"> </w:t>
      </w:r>
      <w:r w:rsidRPr="00326B48">
        <w:rPr>
          <w:noProof w:val="0"/>
        </w:rPr>
        <w:t>21(4)(c).</w:t>
      </w:r>
    </w:p>
    <w:p w14:paraId="2AFD33D4" w14:textId="77777777" w:rsidR="0098051C" w:rsidRPr="00326B48" w:rsidRDefault="0098051C" w:rsidP="0098051C">
      <w:pPr>
        <w:pStyle w:val="AS-P0"/>
        <w:rPr>
          <w:noProof w:val="0"/>
        </w:rPr>
      </w:pPr>
    </w:p>
    <w:p w14:paraId="4EBA0629" w14:textId="77777777" w:rsidR="0098051C" w:rsidRPr="00326B48" w:rsidRDefault="0098051C" w:rsidP="00102129">
      <w:pPr>
        <w:pStyle w:val="AS-P1"/>
        <w:rPr>
          <w:noProof w:val="0"/>
        </w:rPr>
      </w:pPr>
      <w:r w:rsidRPr="00326B48">
        <w:rPr>
          <w:noProof w:val="0"/>
          <w:spacing w:val="-16"/>
        </w:rPr>
        <w:t>(4)</w:t>
      </w:r>
      <w:r w:rsidRPr="00326B48">
        <w:rPr>
          <w:noProof w:val="0"/>
          <w:spacing w:val="-16"/>
        </w:rPr>
        <w:tab/>
      </w:r>
      <w:r w:rsidRPr="00326B48">
        <w:rPr>
          <w:noProof w:val="0"/>
        </w:rPr>
        <w:t>The bid security is valid for a period not less than 60 working days after the finalization of the procurement process in order to provide the public entity sufficient time to act if the security is to be</w:t>
      </w:r>
      <w:r w:rsidRPr="00326B48">
        <w:rPr>
          <w:noProof w:val="0"/>
          <w:spacing w:val="-2"/>
        </w:rPr>
        <w:t xml:space="preserve"> </w:t>
      </w:r>
      <w:r w:rsidRPr="00326B48">
        <w:rPr>
          <w:noProof w:val="0"/>
        </w:rPr>
        <w:t>called.</w:t>
      </w:r>
    </w:p>
    <w:p w14:paraId="518B2AEF" w14:textId="77777777" w:rsidR="0098051C" w:rsidRPr="00326B48" w:rsidRDefault="0098051C" w:rsidP="00102129">
      <w:pPr>
        <w:pStyle w:val="AS-P1"/>
        <w:rPr>
          <w:noProof w:val="0"/>
        </w:rPr>
      </w:pPr>
    </w:p>
    <w:p w14:paraId="62FAFD12" w14:textId="77777777" w:rsidR="0098051C" w:rsidRPr="00326B48" w:rsidRDefault="0098051C" w:rsidP="00102129">
      <w:pPr>
        <w:pStyle w:val="AS-P1"/>
        <w:rPr>
          <w:noProof w:val="0"/>
        </w:rPr>
      </w:pPr>
      <w:r w:rsidRPr="00326B48">
        <w:rPr>
          <w:noProof w:val="0"/>
          <w:spacing w:val="-16"/>
        </w:rPr>
        <w:t>(5)</w:t>
      </w:r>
      <w:r w:rsidRPr="00326B48">
        <w:rPr>
          <w:noProof w:val="0"/>
          <w:spacing w:val="-16"/>
        </w:rPr>
        <w:tab/>
      </w:r>
      <w:r w:rsidRPr="00326B48">
        <w:rPr>
          <w:noProof w:val="0"/>
        </w:rPr>
        <w:t>The public entity must release the bid securities of bidders who have not been selected not later than 20 working days after the award of the public private partnership</w:t>
      </w:r>
      <w:r w:rsidRPr="00326B48">
        <w:rPr>
          <w:noProof w:val="0"/>
          <w:spacing w:val="-11"/>
        </w:rPr>
        <w:t xml:space="preserve"> </w:t>
      </w:r>
      <w:r w:rsidRPr="00326B48">
        <w:rPr>
          <w:noProof w:val="0"/>
        </w:rPr>
        <w:t>project.</w:t>
      </w:r>
    </w:p>
    <w:p w14:paraId="51CB8B1B" w14:textId="77777777" w:rsidR="0098051C" w:rsidRPr="00326B48" w:rsidRDefault="0098051C" w:rsidP="00102129">
      <w:pPr>
        <w:pStyle w:val="AS-P1"/>
        <w:rPr>
          <w:noProof w:val="0"/>
        </w:rPr>
      </w:pPr>
    </w:p>
    <w:p w14:paraId="08A47669" w14:textId="77777777" w:rsidR="0098051C" w:rsidRPr="00326B48" w:rsidRDefault="0098051C" w:rsidP="00102129">
      <w:pPr>
        <w:pStyle w:val="AS-P1"/>
        <w:rPr>
          <w:noProof w:val="0"/>
        </w:rPr>
      </w:pPr>
      <w:r w:rsidRPr="00326B48">
        <w:rPr>
          <w:noProof w:val="0"/>
          <w:spacing w:val="-16"/>
        </w:rPr>
        <w:t>(6)</w:t>
      </w:r>
      <w:r w:rsidRPr="00326B48">
        <w:rPr>
          <w:noProof w:val="0"/>
          <w:spacing w:val="-16"/>
        </w:rPr>
        <w:tab/>
      </w:r>
      <w:r w:rsidRPr="00326B48">
        <w:rPr>
          <w:noProof w:val="0"/>
        </w:rPr>
        <w:t>The</w:t>
      </w:r>
      <w:r w:rsidRPr="00326B48">
        <w:rPr>
          <w:noProof w:val="0"/>
          <w:spacing w:val="-8"/>
        </w:rPr>
        <w:t xml:space="preserve"> </w:t>
      </w:r>
      <w:r w:rsidRPr="00326B48">
        <w:rPr>
          <w:noProof w:val="0"/>
        </w:rPr>
        <w:t>bid</w:t>
      </w:r>
      <w:r w:rsidRPr="00326B48">
        <w:rPr>
          <w:noProof w:val="0"/>
          <w:spacing w:val="-7"/>
        </w:rPr>
        <w:t xml:space="preserve"> </w:t>
      </w:r>
      <w:r w:rsidRPr="00326B48">
        <w:rPr>
          <w:noProof w:val="0"/>
        </w:rPr>
        <w:t>security</w:t>
      </w:r>
      <w:r w:rsidRPr="00326B48">
        <w:rPr>
          <w:noProof w:val="0"/>
          <w:spacing w:val="-7"/>
        </w:rPr>
        <w:t xml:space="preserve"> </w:t>
      </w:r>
      <w:r w:rsidRPr="00326B48">
        <w:rPr>
          <w:noProof w:val="0"/>
        </w:rPr>
        <w:t>of</w:t>
      </w:r>
      <w:r w:rsidRPr="00326B48">
        <w:rPr>
          <w:noProof w:val="0"/>
          <w:spacing w:val="-7"/>
        </w:rPr>
        <w:t xml:space="preserve"> </w:t>
      </w:r>
      <w:r w:rsidRPr="00326B48">
        <w:rPr>
          <w:noProof w:val="0"/>
        </w:rPr>
        <w:t>the</w:t>
      </w:r>
      <w:r w:rsidRPr="00326B48">
        <w:rPr>
          <w:noProof w:val="0"/>
          <w:spacing w:val="-7"/>
        </w:rPr>
        <w:t xml:space="preserve"> </w:t>
      </w:r>
      <w:r w:rsidRPr="00326B48">
        <w:rPr>
          <w:noProof w:val="0"/>
        </w:rPr>
        <w:t>private</w:t>
      </w:r>
      <w:r w:rsidRPr="00326B48">
        <w:rPr>
          <w:noProof w:val="0"/>
          <w:spacing w:val="-7"/>
        </w:rPr>
        <w:t xml:space="preserve"> </w:t>
      </w:r>
      <w:r w:rsidRPr="00326B48">
        <w:rPr>
          <w:noProof w:val="0"/>
        </w:rPr>
        <w:t>party</w:t>
      </w:r>
      <w:r w:rsidRPr="00326B48">
        <w:rPr>
          <w:noProof w:val="0"/>
          <w:spacing w:val="-7"/>
        </w:rPr>
        <w:t xml:space="preserve"> </w:t>
      </w:r>
      <w:r w:rsidRPr="00326B48">
        <w:rPr>
          <w:noProof w:val="0"/>
        </w:rPr>
        <w:t>is</w:t>
      </w:r>
      <w:r w:rsidRPr="00326B48">
        <w:rPr>
          <w:noProof w:val="0"/>
          <w:spacing w:val="-7"/>
        </w:rPr>
        <w:t xml:space="preserve"> </w:t>
      </w:r>
      <w:r w:rsidRPr="00326B48">
        <w:rPr>
          <w:noProof w:val="0"/>
        </w:rPr>
        <w:t>discharged</w:t>
      </w:r>
      <w:r w:rsidRPr="00326B48">
        <w:rPr>
          <w:noProof w:val="0"/>
          <w:spacing w:val="-7"/>
        </w:rPr>
        <w:t xml:space="preserve"> </w:t>
      </w:r>
      <w:r w:rsidRPr="00326B48">
        <w:rPr>
          <w:noProof w:val="0"/>
        </w:rPr>
        <w:t>when</w:t>
      </w:r>
      <w:r w:rsidRPr="00326B48">
        <w:rPr>
          <w:noProof w:val="0"/>
          <w:spacing w:val="-7"/>
        </w:rPr>
        <w:t xml:space="preserve"> </w:t>
      </w:r>
      <w:r w:rsidRPr="00326B48">
        <w:rPr>
          <w:noProof w:val="0"/>
        </w:rPr>
        <w:t>it</w:t>
      </w:r>
      <w:r w:rsidRPr="00326B48">
        <w:rPr>
          <w:noProof w:val="0"/>
          <w:spacing w:val="-7"/>
        </w:rPr>
        <w:t xml:space="preserve"> </w:t>
      </w:r>
      <w:r w:rsidRPr="00326B48">
        <w:rPr>
          <w:noProof w:val="0"/>
        </w:rPr>
        <w:t>has</w:t>
      </w:r>
      <w:r w:rsidRPr="00326B48">
        <w:rPr>
          <w:noProof w:val="0"/>
          <w:spacing w:val="-7"/>
        </w:rPr>
        <w:t xml:space="preserve"> </w:t>
      </w:r>
      <w:r w:rsidRPr="00326B48">
        <w:rPr>
          <w:noProof w:val="0"/>
        </w:rPr>
        <w:t>furnished</w:t>
      </w:r>
      <w:r w:rsidRPr="00326B48">
        <w:rPr>
          <w:noProof w:val="0"/>
          <w:spacing w:val="-7"/>
        </w:rPr>
        <w:t xml:space="preserve"> </w:t>
      </w:r>
      <w:r w:rsidRPr="00326B48">
        <w:rPr>
          <w:noProof w:val="0"/>
        </w:rPr>
        <w:t>the</w:t>
      </w:r>
      <w:r w:rsidRPr="00326B48">
        <w:rPr>
          <w:noProof w:val="0"/>
          <w:spacing w:val="-7"/>
        </w:rPr>
        <w:t xml:space="preserve"> </w:t>
      </w:r>
      <w:r w:rsidRPr="00326B48">
        <w:rPr>
          <w:noProof w:val="0"/>
        </w:rPr>
        <w:t xml:space="preserve">required performance </w:t>
      </w:r>
      <w:r w:rsidRPr="00326B48">
        <w:rPr>
          <w:noProof w:val="0"/>
          <w:spacing w:val="-3"/>
        </w:rPr>
        <w:t>security.</w:t>
      </w:r>
    </w:p>
    <w:p w14:paraId="285F4754" w14:textId="77777777" w:rsidR="0098051C" w:rsidRPr="00326B48" w:rsidRDefault="0098051C" w:rsidP="0098051C">
      <w:pPr>
        <w:pStyle w:val="AS-P0"/>
        <w:rPr>
          <w:noProof w:val="0"/>
        </w:rPr>
      </w:pPr>
    </w:p>
    <w:p w14:paraId="6A40294B" w14:textId="77777777" w:rsidR="0098051C" w:rsidRPr="00326B48" w:rsidRDefault="0098051C" w:rsidP="0098051C">
      <w:pPr>
        <w:pStyle w:val="AS-P0"/>
        <w:rPr>
          <w:b/>
          <w:noProof w:val="0"/>
        </w:rPr>
      </w:pPr>
      <w:r w:rsidRPr="00326B48">
        <w:rPr>
          <w:b/>
          <w:noProof w:val="0"/>
        </w:rPr>
        <w:t>Acceptance or rejection of bids</w:t>
      </w:r>
    </w:p>
    <w:p w14:paraId="3A7D22E6" w14:textId="77777777" w:rsidR="0098051C" w:rsidRPr="00326B48" w:rsidRDefault="0098051C" w:rsidP="0098051C">
      <w:pPr>
        <w:pStyle w:val="AS-P0"/>
        <w:rPr>
          <w:b/>
          <w:noProof w:val="0"/>
        </w:rPr>
      </w:pPr>
    </w:p>
    <w:p w14:paraId="6DB0A6AC" w14:textId="18C4706B" w:rsidR="0098051C" w:rsidRPr="00326B48" w:rsidRDefault="0098051C" w:rsidP="00617D9C">
      <w:pPr>
        <w:pStyle w:val="AS-P1"/>
        <w:rPr>
          <w:noProof w:val="0"/>
        </w:rPr>
      </w:pPr>
      <w:r w:rsidRPr="00326B48">
        <w:rPr>
          <w:b/>
          <w:bCs/>
          <w:noProof w:val="0"/>
          <w:spacing w:val="-13"/>
        </w:rPr>
        <w:t>24.</w:t>
      </w:r>
      <w:r w:rsidRPr="00326B48">
        <w:rPr>
          <w:b/>
          <w:bCs/>
          <w:noProof w:val="0"/>
          <w:spacing w:val="-13"/>
        </w:rPr>
        <w:tab/>
      </w:r>
      <w:r w:rsidRPr="00326B48">
        <w:rPr>
          <w:noProof w:val="0"/>
        </w:rPr>
        <w:t xml:space="preserve">(1) </w:t>
      </w:r>
      <w:r w:rsidR="00617D9C" w:rsidRPr="00326B48">
        <w:rPr>
          <w:noProof w:val="0"/>
        </w:rPr>
        <w:tab/>
      </w:r>
      <w:r w:rsidRPr="00326B48">
        <w:rPr>
          <w:noProof w:val="0"/>
        </w:rPr>
        <w:t>The public entity may at its discretion accept or reject all bids or annul the tender proceedings, without incurring any liability or any obligation in respect of such acceptance, rejection or annulment.</w:t>
      </w:r>
    </w:p>
    <w:p w14:paraId="2CF6FB83" w14:textId="77777777" w:rsidR="0098051C" w:rsidRPr="00326B48" w:rsidRDefault="0098051C" w:rsidP="00617D9C">
      <w:pPr>
        <w:pStyle w:val="AS-P1"/>
        <w:rPr>
          <w:noProof w:val="0"/>
        </w:rPr>
      </w:pPr>
    </w:p>
    <w:p w14:paraId="1A1BA124" w14:textId="77777777" w:rsidR="0098051C" w:rsidRPr="00326B48" w:rsidRDefault="0098051C" w:rsidP="00617D9C">
      <w:pPr>
        <w:pStyle w:val="AS-P1"/>
        <w:rPr>
          <w:noProof w:val="0"/>
        </w:rPr>
      </w:pPr>
      <w:r w:rsidRPr="00326B48">
        <w:rPr>
          <w:noProof w:val="0"/>
          <w:spacing w:val="-15"/>
        </w:rPr>
        <w:t>(2)</w:t>
      </w:r>
      <w:r w:rsidRPr="00326B48">
        <w:rPr>
          <w:noProof w:val="0"/>
          <w:spacing w:val="-15"/>
        </w:rPr>
        <w:tab/>
      </w:r>
      <w:r w:rsidRPr="00326B48">
        <w:rPr>
          <w:noProof w:val="0"/>
        </w:rPr>
        <w:t xml:space="preserve">Where the public entity rejects or annuls all the bids, it </w:t>
      </w:r>
      <w:r w:rsidRPr="00326B48">
        <w:rPr>
          <w:noProof w:val="0"/>
          <w:spacing w:val="-4"/>
        </w:rPr>
        <w:t xml:space="preserve">may, </w:t>
      </w:r>
      <w:r w:rsidRPr="00326B48">
        <w:rPr>
          <w:noProof w:val="0"/>
        </w:rPr>
        <w:t>in its discretion, invite all bidders to submit fresh</w:t>
      </w:r>
      <w:r w:rsidRPr="00326B48">
        <w:rPr>
          <w:noProof w:val="0"/>
          <w:spacing w:val="-2"/>
        </w:rPr>
        <w:t xml:space="preserve"> </w:t>
      </w:r>
      <w:r w:rsidRPr="00326B48">
        <w:rPr>
          <w:noProof w:val="0"/>
        </w:rPr>
        <w:t>bids.</w:t>
      </w:r>
    </w:p>
    <w:p w14:paraId="31019FAC" w14:textId="77777777" w:rsidR="0098051C" w:rsidRPr="00326B48" w:rsidRDefault="0098051C" w:rsidP="00617D9C">
      <w:pPr>
        <w:pStyle w:val="AS-P1"/>
        <w:rPr>
          <w:noProof w:val="0"/>
        </w:rPr>
      </w:pPr>
    </w:p>
    <w:p w14:paraId="265748CD" w14:textId="77777777" w:rsidR="0098051C" w:rsidRPr="00326B48" w:rsidRDefault="0098051C" w:rsidP="00617D9C">
      <w:pPr>
        <w:pStyle w:val="AS-P1"/>
        <w:rPr>
          <w:noProof w:val="0"/>
        </w:rPr>
      </w:pPr>
      <w:r w:rsidRPr="00326B48">
        <w:rPr>
          <w:noProof w:val="0"/>
          <w:spacing w:val="-15"/>
        </w:rPr>
        <w:t>(3)</w:t>
      </w:r>
      <w:r w:rsidRPr="00326B48">
        <w:rPr>
          <w:noProof w:val="0"/>
          <w:spacing w:val="-15"/>
        </w:rPr>
        <w:tab/>
      </w:r>
      <w:r w:rsidRPr="00326B48">
        <w:rPr>
          <w:noProof w:val="0"/>
        </w:rPr>
        <w:t>The</w:t>
      </w:r>
      <w:r w:rsidRPr="00326B48">
        <w:rPr>
          <w:noProof w:val="0"/>
          <w:spacing w:val="-5"/>
        </w:rPr>
        <w:t xml:space="preserve"> </w:t>
      </w:r>
      <w:r w:rsidRPr="00326B48">
        <w:rPr>
          <w:noProof w:val="0"/>
        </w:rPr>
        <w:t>public</w:t>
      </w:r>
      <w:r w:rsidRPr="00326B48">
        <w:rPr>
          <w:noProof w:val="0"/>
          <w:spacing w:val="-4"/>
        </w:rPr>
        <w:t xml:space="preserve"> </w:t>
      </w:r>
      <w:r w:rsidRPr="00326B48">
        <w:rPr>
          <w:noProof w:val="0"/>
        </w:rPr>
        <w:t>entity</w:t>
      </w:r>
      <w:r w:rsidRPr="00326B48">
        <w:rPr>
          <w:noProof w:val="0"/>
          <w:spacing w:val="-4"/>
        </w:rPr>
        <w:t xml:space="preserve"> </w:t>
      </w:r>
      <w:r w:rsidRPr="00326B48">
        <w:rPr>
          <w:noProof w:val="0"/>
        </w:rPr>
        <w:t>may</w:t>
      </w:r>
      <w:r w:rsidRPr="00326B48">
        <w:rPr>
          <w:noProof w:val="0"/>
          <w:spacing w:val="-4"/>
        </w:rPr>
        <w:t xml:space="preserve"> </w:t>
      </w:r>
      <w:r w:rsidRPr="00326B48">
        <w:rPr>
          <w:noProof w:val="0"/>
        </w:rPr>
        <w:t>reject</w:t>
      </w:r>
      <w:r w:rsidRPr="00326B48">
        <w:rPr>
          <w:noProof w:val="0"/>
          <w:spacing w:val="-4"/>
        </w:rPr>
        <w:t xml:space="preserve"> </w:t>
      </w:r>
      <w:r w:rsidRPr="00326B48">
        <w:rPr>
          <w:noProof w:val="0"/>
        </w:rPr>
        <w:t>a</w:t>
      </w:r>
      <w:r w:rsidRPr="00326B48">
        <w:rPr>
          <w:noProof w:val="0"/>
          <w:spacing w:val="-5"/>
        </w:rPr>
        <w:t xml:space="preserve"> </w:t>
      </w:r>
      <w:r w:rsidRPr="00326B48">
        <w:rPr>
          <w:noProof w:val="0"/>
        </w:rPr>
        <w:t>bid</w:t>
      </w:r>
      <w:r w:rsidRPr="00326B48">
        <w:rPr>
          <w:noProof w:val="0"/>
          <w:spacing w:val="-4"/>
        </w:rPr>
        <w:t xml:space="preserve"> </w:t>
      </w:r>
      <w:r w:rsidRPr="00326B48">
        <w:rPr>
          <w:noProof w:val="0"/>
        </w:rPr>
        <w:t>if</w:t>
      </w:r>
      <w:r w:rsidRPr="00326B48">
        <w:rPr>
          <w:noProof w:val="0"/>
          <w:spacing w:val="-4"/>
        </w:rPr>
        <w:t xml:space="preserve"> </w:t>
      </w:r>
      <w:r w:rsidRPr="00326B48">
        <w:rPr>
          <w:noProof w:val="0"/>
        </w:rPr>
        <w:t>the</w:t>
      </w:r>
      <w:r w:rsidRPr="00326B48">
        <w:rPr>
          <w:noProof w:val="0"/>
          <w:spacing w:val="-4"/>
        </w:rPr>
        <w:t xml:space="preserve"> </w:t>
      </w:r>
      <w:r w:rsidRPr="00326B48">
        <w:rPr>
          <w:noProof w:val="0"/>
        </w:rPr>
        <w:t>bidder</w:t>
      </w:r>
      <w:r w:rsidRPr="00326B48">
        <w:rPr>
          <w:noProof w:val="0"/>
          <w:spacing w:val="-4"/>
        </w:rPr>
        <w:t xml:space="preserve"> </w:t>
      </w:r>
      <w:r w:rsidRPr="00326B48">
        <w:rPr>
          <w:noProof w:val="0"/>
        </w:rPr>
        <w:t>does</w:t>
      </w:r>
      <w:r w:rsidRPr="00326B48">
        <w:rPr>
          <w:noProof w:val="0"/>
          <w:spacing w:val="-5"/>
        </w:rPr>
        <w:t xml:space="preserve"> </w:t>
      </w:r>
      <w:r w:rsidRPr="00326B48">
        <w:rPr>
          <w:noProof w:val="0"/>
        </w:rPr>
        <w:t>not</w:t>
      </w:r>
      <w:r w:rsidRPr="00326B48">
        <w:rPr>
          <w:noProof w:val="0"/>
          <w:spacing w:val="-4"/>
        </w:rPr>
        <w:t xml:space="preserve"> </w:t>
      </w:r>
      <w:r w:rsidRPr="00326B48">
        <w:rPr>
          <w:noProof w:val="0"/>
        </w:rPr>
        <w:t>comply</w:t>
      </w:r>
      <w:r w:rsidRPr="00326B48">
        <w:rPr>
          <w:noProof w:val="0"/>
          <w:spacing w:val="-4"/>
        </w:rPr>
        <w:t xml:space="preserve"> </w:t>
      </w:r>
      <w:r w:rsidRPr="00326B48">
        <w:rPr>
          <w:noProof w:val="0"/>
        </w:rPr>
        <w:t>with</w:t>
      </w:r>
      <w:r w:rsidRPr="00326B48">
        <w:rPr>
          <w:noProof w:val="0"/>
          <w:spacing w:val="-4"/>
        </w:rPr>
        <w:t xml:space="preserve"> </w:t>
      </w:r>
      <w:r w:rsidRPr="00326B48">
        <w:rPr>
          <w:noProof w:val="0"/>
        </w:rPr>
        <w:t>any</w:t>
      </w:r>
      <w:r w:rsidRPr="00326B48">
        <w:rPr>
          <w:noProof w:val="0"/>
          <w:spacing w:val="-4"/>
        </w:rPr>
        <w:t xml:space="preserve"> </w:t>
      </w:r>
      <w:r w:rsidRPr="00326B48">
        <w:rPr>
          <w:noProof w:val="0"/>
        </w:rPr>
        <w:t xml:space="preserve">provisions of the request for proposal or does not provide, within the time specified by the public </w:t>
      </w:r>
      <w:r w:rsidRPr="00326B48">
        <w:rPr>
          <w:noProof w:val="0"/>
          <w:spacing w:val="-3"/>
        </w:rPr>
        <w:t xml:space="preserve">entity, </w:t>
      </w:r>
      <w:r w:rsidRPr="00326B48">
        <w:rPr>
          <w:noProof w:val="0"/>
        </w:rPr>
        <w:t>any supplemental information sought by the public entity for evaluation of the</w:t>
      </w:r>
      <w:r w:rsidRPr="00326B48">
        <w:rPr>
          <w:noProof w:val="0"/>
          <w:spacing w:val="-6"/>
        </w:rPr>
        <w:t xml:space="preserve"> </w:t>
      </w:r>
      <w:r w:rsidRPr="00326B48">
        <w:rPr>
          <w:noProof w:val="0"/>
        </w:rPr>
        <w:t>bid.</w:t>
      </w:r>
    </w:p>
    <w:p w14:paraId="7D90A69A" w14:textId="77777777" w:rsidR="0098051C" w:rsidRPr="00326B48" w:rsidRDefault="0098051C" w:rsidP="00617D9C">
      <w:pPr>
        <w:pStyle w:val="AS-P1"/>
        <w:rPr>
          <w:noProof w:val="0"/>
        </w:rPr>
      </w:pPr>
    </w:p>
    <w:p w14:paraId="315462C0" w14:textId="77777777" w:rsidR="0098051C" w:rsidRPr="00326B48" w:rsidRDefault="0098051C" w:rsidP="00617D9C">
      <w:pPr>
        <w:pStyle w:val="AS-P1"/>
        <w:rPr>
          <w:noProof w:val="0"/>
        </w:rPr>
      </w:pPr>
      <w:r w:rsidRPr="00326B48">
        <w:rPr>
          <w:noProof w:val="0"/>
          <w:spacing w:val="-15"/>
        </w:rPr>
        <w:t>(4)</w:t>
      </w:r>
      <w:r w:rsidRPr="00326B48">
        <w:rPr>
          <w:noProof w:val="0"/>
          <w:spacing w:val="-15"/>
        </w:rPr>
        <w:tab/>
      </w:r>
      <w:r w:rsidRPr="00326B48">
        <w:rPr>
          <w:noProof w:val="0"/>
        </w:rPr>
        <w:t>If the bid of the preferred bidder is rejected after the bids have been opened and evaluated, the public entity may -</w:t>
      </w:r>
    </w:p>
    <w:p w14:paraId="0D5D1C85" w14:textId="77777777" w:rsidR="0098051C" w:rsidRPr="00326B48" w:rsidRDefault="0098051C" w:rsidP="0098051C">
      <w:pPr>
        <w:pStyle w:val="AS-P0"/>
        <w:rPr>
          <w:noProof w:val="0"/>
        </w:rPr>
      </w:pPr>
    </w:p>
    <w:p w14:paraId="481BD9B5" w14:textId="77777777" w:rsidR="0098051C" w:rsidRPr="00326B48" w:rsidRDefault="0098051C" w:rsidP="00617D9C">
      <w:pPr>
        <w:pStyle w:val="AS-Pa"/>
        <w:rPr>
          <w:noProof w:val="0"/>
        </w:rPr>
      </w:pPr>
      <w:r w:rsidRPr="00326B48">
        <w:rPr>
          <w:noProof w:val="0"/>
          <w:spacing w:val="-20"/>
        </w:rPr>
        <w:t>(a)</w:t>
      </w:r>
      <w:r w:rsidRPr="00326B48">
        <w:rPr>
          <w:noProof w:val="0"/>
          <w:spacing w:val="-20"/>
        </w:rPr>
        <w:tab/>
      </w:r>
      <w:r w:rsidRPr="00326B48">
        <w:rPr>
          <w:noProof w:val="0"/>
        </w:rPr>
        <w:t>invite the remaining bidders to match the financial offer of the preferred bidder or resubmit their bids in accordance with the request for proposal;</w:t>
      </w:r>
      <w:r w:rsidRPr="00326B48">
        <w:rPr>
          <w:noProof w:val="0"/>
          <w:spacing w:val="-2"/>
        </w:rPr>
        <w:t xml:space="preserve"> </w:t>
      </w:r>
      <w:r w:rsidRPr="00326B48">
        <w:rPr>
          <w:noProof w:val="0"/>
        </w:rPr>
        <w:t>or</w:t>
      </w:r>
    </w:p>
    <w:p w14:paraId="6F7BC1DA" w14:textId="77777777" w:rsidR="0098051C" w:rsidRPr="00326B48" w:rsidRDefault="0098051C" w:rsidP="00617D9C">
      <w:pPr>
        <w:pStyle w:val="AS-Pa"/>
        <w:rPr>
          <w:noProof w:val="0"/>
        </w:rPr>
      </w:pPr>
    </w:p>
    <w:p w14:paraId="79C8C4DF" w14:textId="77777777" w:rsidR="0098051C" w:rsidRPr="00326B48" w:rsidRDefault="0098051C" w:rsidP="00617D9C">
      <w:pPr>
        <w:pStyle w:val="AS-Pa"/>
        <w:rPr>
          <w:noProof w:val="0"/>
        </w:rPr>
      </w:pPr>
      <w:r w:rsidRPr="00326B48">
        <w:rPr>
          <w:noProof w:val="0"/>
          <w:spacing w:val="-20"/>
        </w:rPr>
        <w:t>(b)</w:t>
      </w:r>
      <w:r w:rsidRPr="00326B48">
        <w:rPr>
          <w:noProof w:val="0"/>
          <w:spacing w:val="-20"/>
        </w:rPr>
        <w:tab/>
      </w:r>
      <w:r w:rsidRPr="00326B48">
        <w:rPr>
          <w:noProof w:val="0"/>
        </w:rPr>
        <w:t>take</w:t>
      </w:r>
      <w:r w:rsidRPr="00326B48">
        <w:rPr>
          <w:noProof w:val="0"/>
          <w:spacing w:val="-8"/>
        </w:rPr>
        <w:t xml:space="preserve"> </w:t>
      </w:r>
      <w:r w:rsidRPr="00326B48">
        <w:rPr>
          <w:noProof w:val="0"/>
        </w:rPr>
        <w:t>any</w:t>
      </w:r>
      <w:r w:rsidRPr="00326B48">
        <w:rPr>
          <w:noProof w:val="0"/>
          <w:spacing w:val="-6"/>
        </w:rPr>
        <w:t xml:space="preserve"> </w:t>
      </w:r>
      <w:r w:rsidRPr="00326B48">
        <w:rPr>
          <w:noProof w:val="0"/>
        </w:rPr>
        <w:t>such</w:t>
      </w:r>
      <w:r w:rsidRPr="00326B48">
        <w:rPr>
          <w:noProof w:val="0"/>
          <w:spacing w:val="-7"/>
        </w:rPr>
        <w:t xml:space="preserve"> </w:t>
      </w:r>
      <w:r w:rsidRPr="00326B48">
        <w:rPr>
          <w:noProof w:val="0"/>
        </w:rPr>
        <w:t>measure</w:t>
      </w:r>
      <w:r w:rsidRPr="00326B48">
        <w:rPr>
          <w:noProof w:val="0"/>
          <w:spacing w:val="-6"/>
        </w:rPr>
        <w:t xml:space="preserve"> </w:t>
      </w:r>
      <w:r w:rsidRPr="00326B48">
        <w:rPr>
          <w:noProof w:val="0"/>
        </w:rPr>
        <w:t>as</w:t>
      </w:r>
      <w:r w:rsidRPr="00326B48">
        <w:rPr>
          <w:noProof w:val="0"/>
          <w:spacing w:val="-7"/>
        </w:rPr>
        <w:t xml:space="preserve"> </w:t>
      </w:r>
      <w:r w:rsidRPr="00326B48">
        <w:rPr>
          <w:noProof w:val="0"/>
        </w:rPr>
        <w:t>may</w:t>
      </w:r>
      <w:r w:rsidRPr="00326B48">
        <w:rPr>
          <w:noProof w:val="0"/>
          <w:spacing w:val="-6"/>
        </w:rPr>
        <w:t xml:space="preserve"> </w:t>
      </w:r>
      <w:r w:rsidRPr="00326B48">
        <w:rPr>
          <w:noProof w:val="0"/>
        </w:rPr>
        <w:t>be</w:t>
      </w:r>
      <w:r w:rsidRPr="00326B48">
        <w:rPr>
          <w:noProof w:val="0"/>
          <w:spacing w:val="-6"/>
        </w:rPr>
        <w:t xml:space="preserve"> </w:t>
      </w:r>
      <w:r w:rsidRPr="00326B48">
        <w:rPr>
          <w:noProof w:val="0"/>
        </w:rPr>
        <w:t>considered</w:t>
      </w:r>
      <w:r w:rsidRPr="00326B48">
        <w:rPr>
          <w:noProof w:val="0"/>
          <w:spacing w:val="-7"/>
        </w:rPr>
        <w:t xml:space="preserve"> </w:t>
      </w:r>
      <w:r w:rsidRPr="00326B48">
        <w:rPr>
          <w:noProof w:val="0"/>
        </w:rPr>
        <w:t>appropriate</w:t>
      </w:r>
      <w:r w:rsidRPr="00326B48">
        <w:rPr>
          <w:noProof w:val="0"/>
          <w:spacing w:val="-6"/>
        </w:rPr>
        <w:t xml:space="preserve"> </w:t>
      </w:r>
      <w:r w:rsidRPr="00326B48">
        <w:rPr>
          <w:noProof w:val="0"/>
        </w:rPr>
        <w:t>in</w:t>
      </w:r>
      <w:r w:rsidRPr="00326B48">
        <w:rPr>
          <w:noProof w:val="0"/>
          <w:spacing w:val="-7"/>
        </w:rPr>
        <w:t xml:space="preserve"> </w:t>
      </w:r>
      <w:r w:rsidRPr="00326B48">
        <w:rPr>
          <w:noProof w:val="0"/>
        </w:rPr>
        <w:t>the</w:t>
      </w:r>
      <w:r w:rsidRPr="00326B48">
        <w:rPr>
          <w:noProof w:val="0"/>
          <w:spacing w:val="-6"/>
        </w:rPr>
        <w:t xml:space="preserve"> </w:t>
      </w:r>
      <w:r w:rsidRPr="00326B48">
        <w:rPr>
          <w:noProof w:val="0"/>
        </w:rPr>
        <w:t>sole</w:t>
      </w:r>
      <w:r w:rsidRPr="00326B48">
        <w:rPr>
          <w:noProof w:val="0"/>
          <w:spacing w:val="-6"/>
        </w:rPr>
        <w:t xml:space="preserve"> </w:t>
      </w:r>
      <w:r w:rsidRPr="00326B48">
        <w:rPr>
          <w:noProof w:val="0"/>
        </w:rPr>
        <w:t>discretion</w:t>
      </w:r>
      <w:r w:rsidRPr="00326B48">
        <w:rPr>
          <w:noProof w:val="0"/>
          <w:spacing w:val="-7"/>
        </w:rPr>
        <w:t xml:space="preserve"> </w:t>
      </w:r>
      <w:r w:rsidRPr="00326B48">
        <w:rPr>
          <w:noProof w:val="0"/>
        </w:rPr>
        <w:t>of</w:t>
      </w:r>
      <w:r w:rsidRPr="00326B48">
        <w:rPr>
          <w:noProof w:val="0"/>
          <w:spacing w:val="-6"/>
        </w:rPr>
        <w:t xml:space="preserve"> </w:t>
      </w:r>
      <w:r w:rsidRPr="00326B48">
        <w:rPr>
          <w:noProof w:val="0"/>
        </w:rPr>
        <w:t xml:space="preserve">the public </w:t>
      </w:r>
      <w:r w:rsidRPr="00326B48">
        <w:rPr>
          <w:noProof w:val="0"/>
          <w:spacing w:val="-3"/>
        </w:rPr>
        <w:t xml:space="preserve">entity, </w:t>
      </w:r>
      <w:r w:rsidRPr="00326B48">
        <w:rPr>
          <w:noProof w:val="0"/>
        </w:rPr>
        <w:t>including annulment of the tender</w:t>
      </w:r>
      <w:r w:rsidRPr="00326B48">
        <w:rPr>
          <w:noProof w:val="0"/>
          <w:spacing w:val="3"/>
        </w:rPr>
        <w:t xml:space="preserve"> </w:t>
      </w:r>
      <w:r w:rsidRPr="00326B48">
        <w:rPr>
          <w:noProof w:val="0"/>
        </w:rPr>
        <w:t>proceedings.</w:t>
      </w:r>
    </w:p>
    <w:p w14:paraId="2635A8CF" w14:textId="77777777" w:rsidR="0098051C" w:rsidRPr="00326B48" w:rsidRDefault="0098051C" w:rsidP="0098051C">
      <w:pPr>
        <w:pStyle w:val="AS-P0"/>
        <w:rPr>
          <w:noProof w:val="0"/>
        </w:rPr>
      </w:pPr>
    </w:p>
    <w:p w14:paraId="7399C22C" w14:textId="77777777" w:rsidR="0098051C" w:rsidRPr="00326B48" w:rsidRDefault="0098051C" w:rsidP="0098051C">
      <w:pPr>
        <w:pStyle w:val="AS-P0"/>
        <w:rPr>
          <w:b/>
          <w:noProof w:val="0"/>
        </w:rPr>
      </w:pPr>
      <w:r w:rsidRPr="00326B48">
        <w:rPr>
          <w:b/>
          <w:noProof w:val="0"/>
        </w:rPr>
        <w:t>Pre-submission meeting</w:t>
      </w:r>
    </w:p>
    <w:p w14:paraId="6CBAFBEE" w14:textId="77777777" w:rsidR="0098051C" w:rsidRPr="00326B48" w:rsidRDefault="0098051C" w:rsidP="0098051C">
      <w:pPr>
        <w:pStyle w:val="AS-P0"/>
        <w:rPr>
          <w:b/>
          <w:noProof w:val="0"/>
        </w:rPr>
      </w:pPr>
    </w:p>
    <w:p w14:paraId="5C5FD3AB" w14:textId="43196B73" w:rsidR="0098051C" w:rsidRPr="00326B48" w:rsidRDefault="0098051C" w:rsidP="00617D9C">
      <w:pPr>
        <w:pStyle w:val="AS-P1"/>
        <w:rPr>
          <w:noProof w:val="0"/>
        </w:rPr>
      </w:pPr>
      <w:r w:rsidRPr="00326B48">
        <w:rPr>
          <w:b/>
          <w:bCs/>
          <w:noProof w:val="0"/>
          <w:spacing w:val="-13"/>
        </w:rPr>
        <w:t>25.</w:t>
      </w:r>
      <w:r w:rsidRPr="00326B48">
        <w:rPr>
          <w:b/>
          <w:bCs/>
          <w:noProof w:val="0"/>
          <w:spacing w:val="-13"/>
        </w:rPr>
        <w:tab/>
      </w:r>
      <w:r w:rsidRPr="00326B48">
        <w:rPr>
          <w:noProof w:val="0"/>
        </w:rPr>
        <w:t xml:space="preserve">(1) </w:t>
      </w:r>
      <w:r w:rsidR="00617D9C" w:rsidRPr="00326B48">
        <w:rPr>
          <w:noProof w:val="0"/>
        </w:rPr>
        <w:tab/>
      </w:r>
      <w:r w:rsidRPr="00326B48">
        <w:rPr>
          <w:noProof w:val="0"/>
        </w:rPr>
        <w:t xml:space="preserve">After issuing of the request for qualification or request for proposal the public entity may organise a pre-submission meeting for the purpose of clarifying the queries </w:t>
      </w:r>
      <w:r w:rsidRPr="00326B48">
        <w:rPr>
          <w:noProof w:val="0"/>
          <w:spacing w:val="-4"/>
        </w:rPr>
        <w:t xml:space="preserve">and </w:t>
      </w:r>
      <w:r w:rsidRPr="00326B48">
        <w:rPr>
          <w:noProof w:val="0"/>
        </w:rPr>
        <w:t>understanding the concerns of bidders.</w:t>
      </w:r>
    </w:p>
    <w:p w14:paraId="63482AD9" w14:textId="77777777" w:rsidR="0098051C" w:rsidRPr="00326B48" w:rsidRDefault="0098051C" w:rsidP="00617D9C">
      <w:pPr>
        <w:pStyle w:val="AS-P1"/>
        <w:rPr>
          <w:noProof w:val="0"/>
        </w:rPr>
      </w:pPr>
    </w:p>
    <w:p w14:paraId="62A0BDF7" w14:textId="77777777" w:rsidR="0098051C" w:rsidRPr="00326B48" w:rsidRDefault="0098051C" w:rsidP="00617D9C">
      <w:pPr>
        <w:pStyle w:val="AS-P1"/>
        <w:rPr>
          <w:noProof w:val="0"/>
        </w:rPr>
      </w:pPr>
      <w:r w:rsidRPr="00326B48">
        <w:rPr>
          <w:noProof w:val="0"/>
          <w:spacing w:val="-1"/>
        </w:rPr>
        <w:t>(2)</w:t>
      </w:r>
      <w:r w:rsidRPr="00326B48">
        <w:rPr>
          <w:noProof w:val="0"/>
          <w:spacing w:val="-1"/>
        </w:rPr>
        <w:tab/>
      </w:r>
      <w:r w:rsidRPr="00326B48">
        <w:rPr>
          <w:noProof w:val="0"/>
        </w:rPr>
        <w:t>The public entity must consider comments and suggestions provided by the bidders in the pre-submission meeting and, where appropriate, revise the procurement</w:t>
      </w:r>
      <w:r w:rsidRPr="00326B48">
        <w:rPr>
          <w:noProof w:val="0"/>
          <w:spacing w:val="-3"/>
        </w:rPr>
        <w:t xml:space="preserve"> </w:t>
      </w:r>
      <w:r w:rsidRPr="00326B48">
        <w:rPr>
          <w:noProof w:val="0"/>
        </w:rPr>
        <w:t>documents.</w:t>
      </w:r>
    </w:p>
    <w:p w14:paraId="4BA4A597" w14:textId="77777777" w:rsidR="0098051C" w:rsidRPr="00326B48" w:rsidRDefault="0098051C" w:rsidP="00617D9C">
      <w:pPr>
        <w:pStyle w:val="AS-P1"/>
        <w:rPr>
          <w:noProof w:val="0"/>
        </w:rPr>
      </w:pPr>
    </w:p>
    <w:p w14:paraId="06716B2D" w14:textId="77777777" w:rsidR="0098051C" w:rsidRPr="00326B48" w:rsidRDefault="0098051C" w:rsidP="00617D9C">
      <w:pPr>
        <w:pStyle w:val="AS-P1"/>
        <w:rPr>
          <w:noProof w:val="0"/>
        </w:rPr>
      </w:pPr>
      <w:r w:rsidRPr="00326B48">
        <w:rPr>
          <w:noProof w:val="0"/>
          <w:spacing w:val="-1"/>
        </w:rPr>
        <w:t>(3)</w:t>
      </w:r>
      <w:r w:rsidRPr="00326B48">
        <w:rPr>
          <w:noProof w:val="0"/>
          <w:spacing w:val="-1"/>
        </w:rPr>
        <w:tab/>
      </w:r>
      <w:r w:rsidRPr="00326B48">
        <w:rPr>
          <w:noProof w:val="0"/>
        </w:rPr>
        <w:t>The pre-submission meeting referred to in subregulation (1) is not a substitute for any other manner of communication of queries by bidders.</w:t>
      </w:r>
    </w:p>
    <w:p w14:paraId="48293E3E" w14:textId="77777777" w:rsidR="0098051C" w:rsidRPr="00326B48" w:rsidRDefault="0098051C" w:rsidP="00617D9C">
      <w:pPr>
        <w:pStyle w:val="AS-P1"/>
        <w:rPr>
          <w:noProof w:val="0"/>
        </w:rPr>
      </w:pPr>
    </w:p>
    <w:p w14:paraId="7145A065" w14:textId="77777777" w:rsidR="0098051C" w:rsidRPr="00326B48" w:rsidRDefault="0098051C" w:rsidP="00617D9C">
      <w:pPr>
        <w:pStyle w:val="AS-P1"/>
        <w:rPr>
          <w:noProof w:val="0"/>
        </w:rPr>
      </w:pPr>
      <w:r w:rsidRPr="00326B48">
        <w:rPr>
          <w:noProof w:val="0"/>
          <w:spacing w:val="-1"/>
        </w:rPr>
        <w:t>(4)</w:t>
      </w:r>
      <w:r w:rsidRPr="00326B48">
        <w:rPr>
          <w:noProof w:val="0"/>
          <w:spacing w:val="-1"/>
        </w:rPr>
        <w:tab/>
      </w:r>
      <w:r w:rsidRPr="00326B48">
        <w:rPr>
          <w:noProof w:val="0"/>
        </w:rPr>
        <w:t>The project officer must maintain the minutes and list of attendees of the pre- submission meeting and circulate the same to all</w:t>
      </w:r>
      <w:r w:rsidRPr="00326B48">
        <w:rPr>
          <w:noProof w:val="0"/>
          <w:spacing w:val="-4"/>
        </w:rPr>
        <w:t xml:space="preserve"> </w:t>
      </w:r>
      <w:r w:rsidRPr="00326B48">
        <w:rPr>
          <w:noProof w:val="0"/>
        </w:rPr>
        <w:t>attendees.</w:t>
      </w:r>
    </w:p>
    <w:p w14:paraId="172734A9" w14:textId="77777777" w:rsidR="0098051C" w:rsidRPr="00326B48" w:rsidRDefault="0098051C" w:rsidP="0098051C">
      <w:pPr>
        <w:pStyle w:val="AS-P0"/>
        <w:rPr>
          <w:noProof w:val="0"/>
        </w:rPr>
      </w:pPr>
    </w:p>
    <w:p w14:paraId="561BF582" w14:textId="77777777" w:rsidR="0098051C" w:rsidRPr="00326B48" w:rsidRDefault="0098051C" w:rsidP="0098051C">
      <w:pPr>
        <w:pStyle w:val="AS-P0"/>
        <w:rPr>
          <w:b/>
          <w:noProof w:val="0"/>
        </w:rPr>
      </w:pPr>
      <w:r w:rsidRPr="00326B48">
        <w:rPr>
          <w:b/>
          <w:noProof w:val="0"/>
        </w:rPr>
        <w:t>Manner, place and due date for submission of bids</w:t>
      </w:r>
    </w:p>
    <w:p w14:paraId="09A66C53" w14:textId="77777777" w:rsidR="0098051C" w:rsidRPr="00326B48" w:rsidRDefault="0098051C" w:rsidP="0098051C">
      <w:pPr>
        <w:pStyle w:val="AS-P0"/>
        <w:rPr>
          <w:b/>
          <w:noProof w:val="0"/>
        </w:rPr>
      </w:pPr>
    </w:p>
    <w:p w14:paraId="50965570" w14:textId="77777777" w:rsidR="0098051C" w:rsidRPr="00326B48" w:rsidRDefault="0098051C" w:rsidP="00EE3DE3">
      <w:pPr>
        <w:pStyle w:val="AS-P1"/>
        <w:rPr>
          <w:noProof w:val="0"/>
        </w:rPr>
      </w:pPr>
      <w:r w:rsidRPr="00326B48">
        <w:rPr>
          <w:b/>
          <w:bCs/>
          <w:noProof w:val="0"/>
          <w:spacing w:val="-13"/>
        </w:rPr>
        <w:t>26.</w:t>
      </w:r>
      <w:r w:rsidRPr="00326B48">
        <w:rPr>
          <w:b/>
          <w:bCs/>
          <w:noProof w:val="0"/>
          <w:spacing w:val="-13"/>
        </w:rPr>
        <w:tab/>
      </w:r>
      <w:r w:rsidRPr="00326B48">
        <w:rPr>
          <w:noProof w:val="0"/>
        </w:rPr>
        <w:t>The public entity -</w:t>
      </w:r>
    </w:p>
    <w:p w14:paraId="325886C0" w14:textId="77777777" w:rsidR="0098051C" w:rsidRPr="00326B48" w:rsidRDefault="0098051C" w:rsidP="0098051C">
      <w:pPr>
        <w:pStyle w:val="AS-P0"/>
        <w:rPr>
          <w:noProof w:val="0"/>
        </w:rPr>
      </w:pPr>
    </w:p>
    <w:p w14:paraId="09363E28" w14:textId="77777777" w:rsidR="0098051C" w:rsidRPr="00326B48" w:rsidRDefault="0098051C" w:rsidP="00EE3DE3">
      <w:pPr>
        <w:pStyle w:val="AS-Pa"/>
        <w:rPr>
          <w:noProof w:val="0"/>
        </w:rPr>
      </w:pPr>
      <w:r w:rsidRPr="00326B48">
        <w:rPr>
          <w:noProof w:val="0"/>
          <w:spacing w:val="-25"/>
        </w:rPr>
        <w:t>(a)</w:t>
      </w:r>
      <w:r w:rsidRPr="00326B48">
        <w:rPr>
          <w:noProof w:val="0"/>
          <w:spacing w:val="-25"/>
        </w:rPr>
        <w:tab/>
      </w:r>
      <w:r w:rsidRPr="00326B48">
        <w:rPr>
          <w:noProof w:val="0"/>
        </w:rPr>
        <w:t>must specify in the procurement documents, the manner, place and due date for submission of bids, including the name and postal address of the person concerned to whom the bids are to be</w:t>
      </w:r>
      <w:r w:rsidRPr="00326B48">
        <w:rPr>
          <w:noProof w:val="0"/>
          <w:spacing w:val="-2"/>
        </w:rPr>
        <w:t xml:space="preserve"> </w:t>
      </w:r>
      <w:r w:rsidRPr="00326B48">
        <w:rPr>
          <w:noProof w:val="0"/>
        </w:rPr>
        <w:t>sent;</w:t>
      </w:r>
    </w:p>
    <w:p w14:paraId="00FB462C" w14:textId="77777777" w:rsidR="0098051C" w:rsidRPr="00326B48" w:rsidRDefault="0098051C" w:rsidP="00EE3DE3">
      <w:pPr>
        <w:pStyle w:val="AS-Pa"/>
        <w:rPr>
          <w:noProof w:val="0"/>
        </w:rPr>
      </w:pPr>
    </w:p>
    <w:p w14:paraId="42BFBDF5" w14:textId="77777777" w:rsidR="0098051C" w:rsidRPr="00326B48" w:rsidRDefault="0098051C" w:rsidP="00EE3DE3">
      <w:pPr>
        <w:pStyle w:val="AS-Pa"/>
        <w:rPr>
          <w:noProof w:val="0"/>
        </w:rPr>
      </w:pPr>
      <w:r w:rsidRPr="00326B48">
        <w:rPr>
          <w:noProof w:val="0"/>
          <w:spacing w:val="-25"/>
        </w:rPr>
        <w:t>(b)</w:t>
      </w:r>
      <w:r w:rsidRPr="00326B48">
        <w:rPr>
          <w:noProof w:val="0"/>
          <w:spacing w:val="-25"/>
        </w:rPr>
        <w:tab/>
      </w:r>
      <w:r w:rsidRPr="00326B48">
        <w:rPr>
          <w:noProof w:val="0"/>
        </w:rPr>
        <w:t>may allow and accept electronic submission of bids through a website if such a facility</w:t>
      </w:r>
      <w:r w:rsidRPr="00326B48">
        <w:rPr>
          <w:noProof w:val="0"/>
          <w:spacing w:val="-5"/>
        </w:rPr>
        <w:t xml:space="preserve"> </w:t>
      </w:r>
      <w:r w:rsidRPr="00326B48">
        <w:rPr>
          <w:noProof w:val="0"/>
        </w:rPr>
        <w:t>is</w:t>
      </w:r>
      <w:r w:rsidRPr="00326B48">
        <w:rPr>
          <w:noProof w:val="0"/>
          <w:spacing w:val="-5"/>
        </w:rPr>
        <w:t xml:space="preserve"> </w:t>
      </w:r>
      <w:r w:rsidRPr="00326B48">
        <w:rPr>
          <w:noProof w:val="0"/>
        </w:rPr>
        <w:t>available,</w:t>
      </w:r>
      <w:r w:rsidRPr="00326B48">
        <w:rPr>
          <w:noProof w:val="0"/>
          <w:spacing w:val="-5"/>
        </w:rPr>
        <w:t xml:space="preserve"> </w:t>
      </w:r>
      <w:r w:rsidRPr="00326B48">
        <w:rPr>
          <w:noProof w:val="0"/>
        </w:rPr>
        <w:t>digital</w:t>
      </w:r>
      <w:r w:rsidRPr="00326B48">
        <w:rPr>
          <w:noProof w:val="0"/>
          <w:spacing w:val="-5"/>
        </w:rPr>
        <w:t xml:space="preserve"> </w:t>
      </w:r>
      <w:r w:rsidRPr="00326B48">
        <w:rPr>
          <w:noProof w:val="0"/>
        </w:rPr>
        <w:t>storage</w:t>
      </w:r>
      <w:r w:rsidRPr="00326B48">
        <w:rPr>
          <w:noProof w:val="0"/>
          <w:spacing w:val="-5"/>
        </w:rPr>
        <w:t xml:space="preserve"> </w:t>
      </w:r>
      <w:r w:rsidRPr="00326B48">
        <w:rPr>
          <w:noProof w:val="0"/>
        </w:rPr>
        <w:t>media</w:t>
      </w:r>
      <w:r w:rsidRPr="00326B48">
        <w:rPr>
          <w:noProof w:val="0"/>
          <w:spacing w:val="-5"/>
        </w:rPr>
        <w:t xml:space="preserve"> </w:t>
      </w:r>
      <w:r w:rsidRPr="00326B48">
        <w:rPr>
          <w:noProof w:val="0"/>
        </w:rPr>
        <w:t>or</w:t>
      </w:r>
      <w:r w:rsidRPr="00326B48">
        <w:rPr>
          <w:noProof w:val="0"/>
          <w:spacing w:val="-5"/>
        </w:rPr>
        <w:t xml:space="preserve"> </w:t>
      </w:r>
      <w:r w:rsidRPr="00326B48">
        <w:rPr>
          <w:noProof w:val="0"/>
        </w:rPr>
        <w:t>email</w:t>
      </w:r>
      <w:r w:rsidRPr="00326B48">
        <w:rPr>
          <w:noProof w:val="0"/>
          <w:spacing w:val="-5"/>
        </w:rPr>
        <w:t xml:space="preserve"> </w:t>
      </w:r>
      <w:r w:rsidRPr="00326B48">
        <w:rPr>
          <w:noProof w:val="0"/>
        </w:rPr>
        <w:t>to</w:t>
      </w:r>
      <w:r w:rsidRPr="00326B48">
        <w:rPr>
          <w:noProof w:val="0"/>
          <w:spacing w:val="-5"/>
        </w:rPr>
        <w:t xml:space="preserve"> </w:t>
      </w:r>
      <w:r w:rsidRPr="00326B48">
        <w:rPr>
          <w:noProof w:val="0"/>
        </w:rPr>
        <w:t>a</w:t>
      </w:r>
      <w:r w:rsidRPr="00326B48">
        <w:rPr>
          <w:noProof w:val="0"/>
          <w:spacing w:val="-5"/>
        </w:rPr>
        <w:t xml:space="preserve"> </w:t>
      </w:r>
      <w:r w:rsidRPr="00326B48">
        <w:rPr>
          <w:noProof w:val="0"/>
        </w:rPr>
        <w:t>dedicated</w:t>
      </w:r>
      <w:r w:rsidRPr="00326B48">
        <w:rPr>
          <w:noProof w:val="0"/>
          <w:spacing w:val="-5"/>
        </w:rPr>
        <w:t xml:space="preserve"> </w:t>
      </w:r>
      <w:r w:rsidRPr="00326B48">
        <w:rPr>
          <w:noProof w:val="0"/>
        </w:rPr>
        <w:t>and</w:t>
      </w:r>
      <w:r w:rsidRPr="00326B48">
        <w:rPr>
          <w:noProof w:val="0"/>
          <w:spacing w:val="-5"/>
        </w:rPr>
        <w:t xml:space="preserve"> </w:t>
      </w:r>
      <w:r w:rsidRPr="00326B48">
        <w:rPr>
          <w:noProof w:val="0"/>
        </w:rPr>
        <w:t>secured</w:t>
      </w:r>
      <w:r w:rsidRPr="00326B48">
        <w:rPr>
          <w:noProof w:val="0"/>
          <w:spacing w:val="-5"/>
        </w:rPr>
        <w:t xml:space="preserve"> </w:t>
      </w:r>
      <w:r w:rsidRPr="00326B48">
        <w:rPr>
          <w:noProof w:val="0"/>
        </w:rPr>
        <w:t>email; and</w:t>
      </w:r>
    </w:p>
    <w:p w14:paraId="50E72DC8" w14:textId="77777777" w:rsidR="0098051C" w:rsidRPr="00326B48" w:rsidRDefault="0098051C" w:rsidP="00EE3DE3">
      <w:pPr>
        <w:pStyle w:val="AS-Pa"/>
        <w:rPr>
          <w:noProof w:val="0"/>
        </w:rPr>
      </w:pPr>
    </w:p>
    <w:p w14:paraId="4FD4256D" w14:textId="77777777" w:rsidR="0098051C" w:rsidRPr="00326B48" w:rsidRDefault="0098051C" w:rsidP="00EE3DE3">
      <w:pPr>
        <w:pStyle w:val="AS-Pa"/>
        <w:rPr>
          <w:noProof w:val="0"/>
        </w:rPr>
      </w:pPr>
      <w:r w:rsidRPr="00326B48">
        <w:rPr>
          <w:noProof w:val="0"/>
          <w:spacing w:val="-25"/>
        </w:rPr>
        <w:t>(c)</w:t>
      </w:r>
      <w:r w:rsidRPr="00326B48">
        <w:rPr>
          <w:noProof w:val="0"/>
          <w:spacing w:val="-25"/>
        </w:rPr>
        <w:tab/>
      </w:r>
      <w:r w:rsidRPr="00326B48">
        <w:rPr>
          <w:noProof w:val="0"/>
          <w:spacing w:val="-4"/>
        </w:rPr>
        <w:t xml:space="preserve">may, </w:t>
      </w:r>
      <w:r w:rsidRPr="00326B48">
        <w:rPr>
          <w:noProof w:val="0"/>
        </w:rPr>
        <w:t>prior to the due date, extend the due date in its discretion and must publish notice of an extension in the manner referred to in regulation 13.</w:t>
      </w:r>
    </w:p>
    <w:p w14:paraId="18ACA349" w14:textId="77777777" w:rsidR="0098051C" w:rsidRPr="00326B48" w:rsidRDefault="0098051C" w:rsidP="0098051C">
      <w:pPr>
        <w:pStyle w:val="AS-P0"/>
        <w:rPr>
          <w:noProof w:val="0"/>
        </w:rPr>
      </w:pPr>
    </w:p>
    <w:p w14:paraId="3200F572" w14:textId="77777777" w:rsidR="0098051C" w:rsidRPr="00326B48" w:rsidRDefault="0098051C" w:rsidP="0098051C">
      <w:pPr>
        <w:pStyle w:val="AS-P0"/>
        <w:rPr>
          <w:b/>
          <w:noProof w:val="0"/>
        </w:rPr>
      </w:pPr>
      <w:r w:rsidRPr="00326B48">
        <w:rPr>
          <w:b/>
          <w:noProof w:val="0"/>
        </w:rPr>
        <w:t>Confidentiality</w:t>
      </w:r>
    </w:p>
    <w:p w14:paraId="69D4ECA8" w14:textId="77777777" w:rsidR="0098051C" w:rsidRPr="00326B48" w:rsidRDefault="0098051C" w:rsidP="0098051C">
      <w:pPr>
        <w:pStyle w:val="AS-P0"/>
        <w:rPr>
          <w:b/>
          <w:noProof w:val="0"/>
        </w:rPr>
      </w:pPr>
    </w:p>
    <w:p w14:paraId="2887C57F" w14:textId="2A26E9E0" w:rsidR="0098051C" w:rsidRPr="00326B48" w:rsidRDefault="0098051C" w:rsidP="00D522B8">
      <w:pPr>
        <w:pStyle w:val="AS-P1"/>
        <w:rPr>
          <w:noProof w:val="0"/>
        </w:rPr>
      </w:pPr>
      <w:r w:rsidRPr="00326B48">
        <w:rPr>
          <w:b/>
          <w:bCs/>
          <w:noProof w:val="0"/>
          <w:spacing w:val="-13"/>
        </w:rPr>
        <w:t>27.</w:t>
      </w:r>
      <w:r w:rsidRPr="00326B48">
        <w:rPr>
          <w:b/>
          <w:bCs/>
          <w:noProof w:val="0"/>
          <w:spacing w:val="-13"/>
        </w:rPr>
        <w:tab/>
      </w:r>
      <w:r w:rsidRPr="00326B48">
        <w:rPr>
          <w:noProof w:val="0"/>
        </w:rPr>
        <w:t xml:space="preserve">(1) </w:t>
      </w:r>
      <w:r w:rsidR="00D522B8" w:rsidRPr="00326B48">
        <w:rPr>
          <w:noProof w:val="0"/>
        </w:rPr>
        <w:tab/>
      </w:r>
      <w:r w:rsidRPr="00326B48">
        <w:rPr>
          <w:noProof w:val="0"/>
        </w:rPr>
        <w:t>The public entity must treat all information submitted as part of a bid, with confidentiality and will require all those who have access to such material to treat the same with confidentiality.</w:t>
      </w:r>
    </w:p>
    <w:p w14:paraId="7BB05227" w14:textId="77777777" w:rsidR="0098051C" w:rsidRPr="00326B48" w:rsidRDefault="0098051C" w:rsidP="00D522B8">
      <w:pPr>
        <w:pStyle w:val="AS-P1"/>
        <w:rPr>
          <w:noProof w:val="0"/>
        </w:rPr>
      </w:pPr>
    </w:p>
    <w:p w14:paraId="364CAB23" w14:textId="77777777" w:rsidR="0098051C" w:rsidRPr="00326B48" w:rsidRDefault="0098051C" w:rsidP="00D522B8">
      <w:pPr>
        <w:pStyle w:val="AS-P1"/>
        <w:rPr>
          <w:noProof w:val="0"/>
        </w:rPr>
      </w:pPr>
      <w:r w:rsidRPr="00326B48">
        <w:rPr>
          <w:noProof w:val="0"/>
        </w:rPr>
        <w:t>(2)</w:t>
      </w:r>
      <w:r w:rsidRPr="00326B48">
        <w:rPr>
          <w:noProof w:val="0"/>
        </w:rPr>
        <w:tab/>
        <w:t>The public entity may disclose confidential information only if</w:t>
      </w:r>
      <w:r w:rsidRPr="00326B48">
        <w:rPr>
          <w:noProof w:val="0"/>
          <w:spacing w:val="-6"/>
        </w:rPr>
        <w:t xml:space="preserve"> </w:t>
      </w:r>
      <w:r w:rsidRPr="00326B48">
        <w:rPr>
          <w:noProof w:val="0"/>
        </w:rPr>
        <w:t>-</w:t>
      </w:r>
    </w:p>
    <w:p w14:paraId="364E390E" w14:textId="77777777" w:rsidR="0098051C" w:rsidRPr="00326B48" w:rsidRDefault="0098051C" w:rsidP="0098051C">
      <w:pPr>
        <w:pStyle w:val="AS-P0"/>
        <w:rPr>
          <w:noProof w:val="0"/>
        </w:rPr>
      </w:pPr>
    </w:p>
    <w:p w14:paraId="71EF91AB" w14:textId="77777777" w:rsidR="0098051C" w:rsidRPr="00326B48" w:rsidRDefault="0098051C" w:rsidP="00D522B8">
      <w:pPr>
        <w:pStyle w:val="AS-Pa"/>
        <w:rPr>
          <w:noProof w:val="0"/>
        </w:rPr>
      </w:pPr>
      <w:r w:rsidRPr="00326B48">
        <w:rPr>
          <w:noProof w:val="0"/>
          <w:spacing w:val="-20"/>
        </w:rPr>
        <w:t>(a)</w:t>
      </w:r>
      <w:r w:rsidRPr="00326B48">
        <w:rPr>
          <w:noProof w:val="0"/>
          <w:spacing w:val="-20"/>
        </w:rPr>
        <w:tab/>
      </w:r>
      <w:r w:rsidRPr="00326B48">
        <w:rPr>
          <w:noProof w:val="0"/>
        </w:rPr>
        <w:t>directed to do so by any statutory entity that has the power under law to require disclosure;</w:t>
      </w:r>
    </w:p>
    <w:p w14:paraId="0EB4472F" w14:textId="77777777" w:rsidR="0098051C" w:rsidRPr="00326B48" w:rsidRDefault="0098051C" w:rsidP="00D522B8">
      <w:pPr>
        <w:pStyle w:val="AS-Pa"/>
        <w:rPr>
          <w:noProof w:val="0"/>
        </w:rPr>
      </w:pPr>
    </w:p>
    <w:p w14:paraId="351B8581" w14:textId="77777777" w:rsidR="0098051C" w:rsidRPr="00326B48" w:rsidRDefault="0098051C" w:rsidP="00D522B8">
      <w:pPr>
        <w:pStyle w:val="AS-Pa"/>
        <w:rPr>
          <w:noProof w:val="0"/>
        </w:rPr>
      </w:pPr>
      <w:r w:rsidRPr="00326B48">
        <w:rPr>
          <w:noProof w:val="0"/>
          <w:spacing w:val="-20"/>
        </w:rPr>
        <w:t>(b)</w:t>
      </w:r>
      <w:r w:rsidRPr="00326B48">
        <w:rPr>
          <w:noProof w:val="0"/>
          <w:spacing w:val="-20"/>
        </w:rPr>
        <w:tab/>
      </w:r>
      <w:r w:rsidRPr="00326B48">
        <w:rPr>
          <w:noProof w:val="0"/>
        </w:rPr>
        <w:t>disclosure is to enforce or assert any right or privilege of the statutory entity or the public entity; or</w:t>
      </w:r>
    </w:p>
    <w:p w14:paraId="7BDD7EE0" w14:textId="77777777" w:rsidR="0098051C" w:rsidRPr="00326B48" w:rsidRDefault="0098051C" w:rsidP="00D522B8">
      <w:pPr>
        <w:pStyle w:val="AS-Pa"/>
        <w:rPr>
          <w:noProof w:val="0"/>
        </w:rPr>
      </w:pPr>
    </w:p>
    <w:p w14:paraId="7B594F7B" w14:textId="77777777" w:rsidR="0098051C" w:rsidRPr="00326B48" w:rsidRDefault="0098051C" w:rsidP="00D522B8">
      <w:pPr>
        <w:pStyle w:val="AS-Pa"/>
        <w:rPr>
          <w:noProof w:val="0"/>
        </w:rPr>
      </w:pPr>
      <w:r w:rsidRPr="00326B48">
        <w:rPr>
          <w:noProof w:val="0"/>
          <w:spacing w:val="-20"/>
        </w:rPr>
        <w:t>(c)</w:t>
      </w:r>
      <w:r w:rsidRPr="00326B48">
        <w:rPr>
          <w:noProof w:val="0"/>
          <w:spacing w:val="-20"/>
        </w:rPr>
        <w:tab/>
      </w:r>
      <w:r w:rsidRPr="00326B48">
        <w:rPr>
          <w:noProof w:val="0"/>
        </w:rPr>
        <w:t>it is required to disclose by law or in connection with any legal</w:t>
      </w:r>
      <w:r w:rsidRPr="00326B48">
        <w:rPr>
          <w:noProof w:val="0"/>
          <w:spacing w:val="-2"/>
        </w:rPr>
        <w:t xml:space="preserve"> </w:t>
      </w:r>
      <w:r w:rsidRPr="00326B48">
        <w:rPr>
          <w:noProof w:val="0"/>
        </w:rPr>
        <w:t>process.</w:t>
      </w:r>
    </w:p>
    <w:p w14:paraId="2C4B287B" w14:textId="77777777" w:rsidR="0098051C" w:rsidRPr="00326B48" w:rsidRDefault="0098051C" w:rsidP="0098051C">
      <w:pPr>
        <w:pStyle w:val="AS-P0"/>
        <w:rPr>
          <w:noProof w:val="0"/>
        </w:rPr>
      </w:pPr>
    </w:p>
    <w:p w14:paraId="5A5CC7D4" w14:textId="77777777" w:rsidR="0098051C" w:rsidRPr="00326B48" w:rsidRDefault="0098051C" w:rsidP="0098051C">
      <w:pPr>
        <w:pStyle w:val="AS-P0"/>
        <w:rPr>
          <w:b/>
          <w:noProof w:val="0"/>
        </w:rPr>
      </w:pPr>
      <w:r w:rsidRPr="00326B48">
        <w:rPr>
          <w:b/>
          <w:noProof w:val="0"/>
        </w:rPr>
        <w:t>Record of tender proceedings</w:t>
      </w:r>
    </w:p>
    <w:p w14:paraId="346B055B" w14:textId="77777777" w:rsidR="0098051C" w:rsidRPr="00326B48" w:rsidRDefault="0098051C" w:rsidP="0098051C">
      <w:pPr>
        <w:pStyle w:val="AS-P0"/>
        <w:rPr>
          <w:b/>
          <w:noProof w:val="0"/>
        </w:rPr>
      </w:pPr>
    </w:p>
    <w:p w14:paraId="08B938C6" w14:textId="77777777" w:rsidR="0098051C" w:rsidRPr="00326B48" w:rsidRDefault="0098051C" w:rsidP="00D522B8">
      <w:pPr>
        <w:pStyle w:val="AS-P1"/>
        <w:rPr>
          <w:noProof w:val="0"/>
        </w:rPr>
      </w:pPr>
      <w:r w:rsidRPr="00326B48">
        <w:rPr>
          <w:b/>
          <w:bCs/>
          <w:noProof w:val="0"/>
          <w:spacing w:val="-13"/>
        </w:rPr>
        <w:t>28.</w:t>
      </w:r>
      <w:r w:rsidRPr="00326B48">
        <w:rPr>
          <w:b/>
          <w:bCs/>
          <w:noProof w:val="0"/>
          <w:spacing w:val="-13"/>
        </w:rPr>
        <w:tab/>
      </w:r>
      <w:r w:rsidRPr="00326B48">
        <w:rPr>
          <w:noProof w:val="0"/>
        </w:rPr>
        <w:t>The record of tender proceedings must contain the -</w:t>
      </w:r>
    </w:p>
    <w:p w14:paraId="44C3A6B2" w14:textId="77777777" w:rsidR="0098051C" w:rsidRPr="00326B48" w:rsidRDefault="0098051C" w:rsidP="0098051C">
      <w:pPr>
        <w:pStyle w:val="AS-P0"/>
        <w:rPr>
          <w:noProof w:val="0"/>
        </w:rPr>
      </w:pPr>
    </w:p>
    <w:p w14:paraId="20DEDF4C" w14:textId="77777777" w:rsidR="0098051C" w:rsidRPr="00326B48" w:rsidRDefault="0098051C" w:rsidP="00D522B8">
      <w:pPr>
        <w:pStyle w:val="AS-Pa"/>
        <w:rPr>
          <w:noProof w:val="0"/>
        </w:rPr>
      </w:pPr>
      <w:r w:rsidRPr="00326B48">
        <w:rPr>
          <w:noProof w:val="0"/>
          <w:spacing w:val="-1"/>
        </w:rPr>
        <w:t>(a)</w:t>
      </w:r>
      <w:r w:rsidRPr="00326B48">
        <w:rPr>
          <w:noProof w:val="0"/>
          <w:spacing w:val="-1"/>
        </w:rPr>
        <w:tab/>
      </w:r>
      <w:r w:rsidRPr="00326B48">
        <w:rPr>
          <w:noProof w:val="0"/>
        </w:rPr>
        <w:t>subject matter of the procurement</w:t>
      </w:r>
      <w:r w:rsidRPr="00326B48">
        <w:rPr>
          <w:noProof w:val="0"/>
          <w:spacing w:val="-2"/>
        </w:rPr>
        <w:t xml:space="preserve"> </w:t>
      </w:r>
      <w:r w:rsidRPr="00326B48">
        <w:rPr>
          <w:noProof w:val="0"/>
        </w:rPr>
        <w:t>process;</w:t>
      </w:r>
    </w:p>
    <w:p w14:paraId="212917EA" w14:textId="77777777" w:rsidR="0098051C" w:rsidRPr="00326B48" w:rsidRDefault="0098051C" w:rsidP="00D522B8">
      <w:pPr>
        <w:pStyle w:val="AS-Pa"/>
        <w:rPr>
          <w:noProof w:val="0"/>
        </w:rPr>
      </w:pPr>
    </w:p>
    <w:p w14:paraId="4087336A" w14:textId="2C6F6BF7" w:rsidR="0098051C" w:rsidRPr="00326B48" w:rsidRDefault="0098051C" w:rsidP="00D522B8">
      <w:pPr>
        <w:pStyle w:val="AS-Pa"/>
        <w:rPr>
          <w:noProof w:val="0"/>
        </w:rPr>
      </w:pPr>
      <w:r w:rsidRPr="00326B48">
        <w:rPr>
          <w:noProof w:val="0"/>
          <w:spacing w:val="-1"/>
        </w:rPr>
        <w:t>(b)</w:t>
      </w:r>
      <w:r w:rsidRPr="00326B48">
        <w:rPr>
          <w:noProof w:val="0"/>
          <w:spacing w:val="-1"/>
        </w:rPr>
        <w:tab/>
      </w:r>
      <w:r w:rsidRPr="00326B48">
        <w:rPr>
          <w:noProof w:val="0"/>
        </w:rPr>
        <w:t>basic</w:t>
      </w:r>
      <w:r w:rsidRPr="00326B48">
        <w:rPr>
          <w:noProof w:val="0"/>
          <w:spacing w:val="-16"/>
        </w:rPr>
        <w:t xml:space="preserve"> </w:t>
      </w:r>
      <w:r w:rsidRPr="00326B48">
        <w:rPr>
          <w:noProof w:val="0"/>
        </w:rPr>
        <w:t>information</w:t>
      </w:r>
      <w:r w:rsidRPr="00326B48">
        <w:rPr>
          <w:noProof w:val="0"/>
          <w:spacing w:val="-16"/>
        </w:rPr>
        <w:t xml:space="preserve"> </w:t>
      </w:r>
      <w:r w:rsidRPr="00326B48">
        <w:rPr>
          <w:noProof w:val="0"/>
        </w:rPr>
        <w:t>of</w:t>
      </w:r>
      <w:r w:rsidRPr="00326B48">
        <w:rPr>
          <w:noProof w:val="0"/>
          <w:spacing w:val="-16"/>
        </w:rPr>
        <w:t xml:space="preserve"> </w:t>
      </w:r>
      <w:r w:rsidRPr="00326B48">
        <w:rPr>
          <w:noProof w:val="0"/>
        </w:rPr>
        <w:t>bidders,</w:t>
      </w:r>
      <w:r w:rsidRPr="00326B48">
        <w:rPr>
          <w:noProof w:val="0"/>
          <w:spacing w:val="-16"/>
        </w:rPr>
        <w:t xml:space="preserve"> </w:t>
      </w:r>
      <w:r w:rsidRPr="00326B48">
        <w:rPr>
          <w:noProof w:val="0"/>
        </w:rPr>
        <w:t>including</w:t>
      </w:r>
      <w:r w:rsidRPr="00326B48">
        <w:rPr>
          <w:noProof w:val="0"/>
          <w:spacing w:val="-16"/>
        </w:rPr>
        <w:t xml:space="preserve"> </w:t>
      </w:r>
      <w:r w:rsidRPr="00326B48">
        <w:rPr>
          <w:noProof w:val="0"/>
        </w:rPr>
        <w:t>names,</w:t>
      </w:r>
      <w:r w:rsidRPr="00326B48">
        <w:rPr>
          <w:noProof w:val="0"/>
          <w:spacing w:val="-16"/>
        </w:rPr>
        <w:t xml:space="preserve"> </w:t>
      </w:r>
      <w:r w:rsidRPr="00326B48">
        <w:rPr>
          <w:noProof w:val="0"/>
        </w:rPr>
        <w:t>addresses,</w:t>
      </w:r>
      <w:r w:rsidRPr="00326B48">
        <w:rPr>
          <w:noProof w:val="0"/>
          <w:spacing w:val="-16"/>
        </w:rPr>
        <w:t xml:space="preserve"> </w:t>
      </w:r>
      <w:r w:rsidRPr="00326B48">
        <w:rPr>
          <w:noProof w:val="0"/>
        </w:rPr>
        <w:t>authorized</w:t>
      </w:r>
      <w:r w:rsidRPr="00326B48">
        <w:rPr>
          <w:noProof w:val="0"/>
          <w:spacing w:val="-16"/>
        </w:rPr>
        <w:t xml:space="preserve"> </w:t>
      </w:r>
      <w:r w:rsidRPr="00326B48">
        <w:rPr>
          <w:noProof w:val="0"/>
        </w:rPr>
        <w:t>representatives;</w:t>
      </w:r>
    </w:p>
    <w:p w14:paraId="498DBF91" w14:textId="044123C0" w:rsidR="00B00727" w:rsidRPr="00326B48" w:rsidRDefault="00B00727" w:rsidP="00D522B8">
      <w:pPr>
        <w:pStyle w:val="AS-Pa"/>
        <w:rPr>
          <w:noProof w:val="0"/>
        </w:rPr>
      </w:pPr>
    </w:p>
    <w:p w14:paraId="520532C6" w14:textId="1A5FF9DB" w:rsidR="00B00727" w:rsidRPr="00326B48" w:rsidRDefault="00B00727" w:rsidP="00B00727">
      <w:pPr>
        <w:pStyle w:val="REG-Amend"/>
        <w:rPr>
          <w:noProof w:val="0"/>
        </w:rPr>
      </w:pPr>
      <w:r w:rsidRPr="00326B48">
        <w:rPr>
          <w:noProof w:val="0"/>
        </w:rPr>
        <w:t xml:space="preserve">[The word “and” </w:t>
      </w:r>
      <w:r w:rsidR="00326B48">
        <w:rPr>
          <w:noProof w:val="0"/>
        </w:rPr>
        <w:t xml:space="preserve">appears to have </w:t>
      </w:r>
      <w:r w:rsidRPr="00326B48">
        <w:rPr>
          <w:noProof w:val="0"/>
        </w:rPr>
        <w:t>been omitted before the phrase “authorized representatives”.]</w:t>
      </w:r>
    </w:p>
    <w:p w14:paraId="1DCC4752" w14:textId="77777777" w:rsidR="0098051C" w:rsidRPr="00326B48" w:rsidRDefault="0098051C" w:rsidP="00D522B8">
      <w:pPr>
        <w:pStyle w:val="AS-Pa"/>
        <w:rPr>
          <w:noProof w:val="0"/>
        </w:rPr>
      </w:pPr>
    </w:p>
    <w:p w14:paraId="40D8D826" w14:textId="77777777" w:rsidR="0098051C" w:rsidRPr="00326B48" w:rsidRDefault="0098051C" w:rsidP="00D522B8">
      <w:pPr>
        <w:pStyle w:val="AS-Pa"/>
        <w:rPr>
          <w:noProof w:val="0"/>
        </w:rPr>
      </w:pPr>
      <w:r w:rsidRPr="00326B48">
        <w:rPr>
          <w:noProof w:val="0"/>
          <w:spacing w:val="-1"/>
        </w:rPr>
        <w:t>(c)</w:t>
      </w:r>
      <w:r w:rsidRPr="00326B48">
        <w:rPr>
          <w:noProof w:val="0"/>
          <w:spacing w:val="-1"/>
        </w:rPr>
        <w:tab/>
      </w:r>
      <w:r w:rsidRPr="00326B48">
        <w:rPr>
          <w:noProof w:val="0"/>
        </w:rPr>
        <w:t>statement of the reasons and circumstances relied upon by the public entity for decisions as part of the procurement process;</w:t>
      </w:r>
    </w:p>
    <w:p w14:paraId="59E90EF5" w14:textId="77777777" w:rsidR="0098051C" w:rsidRPr="00326B48" w:rsidRDefault="0098051C" w:rsidP="00D522B8">
      <w:pPr>
        <w:pStyle w:val="AS-Pa"/>
        <w:rPr>
          <w:noProof w:val="0"/>
        </w:rPr>
      </w:pPr>
    </w:p>
    <w:p w14:paraId="5CEFAF15" w14:textId="77777777" w:rsidR="0098051C" w:rsidRPr="00326B48" w:rsidRDefault="0098051C" w:rsidP="00D522B8">
      <w:pPr>
        <w:pStyle w:val="AS-Pa"/>
        <w:rPr>
          <w:noProof w:val="0"/>
        </w:rPr>
      </w:pPr>
      <w:r w:rsidRPr="00326B48">
        <w:rPr>
          <w:noProof w:val="0"/>
          <w:spacing w:val="-1"/>
        </w:rPr>
        <w:t>(d)</w:t>
      </w:r>
      <w:r w:rsidRPr="00326B48">
        <w:rPr>
          <w:noProof w:val="0"/>
          <w:spacing w:val="-1"/>
        </w:rPr>
        <w:tab/>
      </w:r>
      <w:r w:rsidRPr="00326B48">
        <w:rPr>
          <w:noProof w:val="0"/>
        </w:rPr>
        <w:t>a summary of requests for clarification and the</w:t>
      </w:r>
      <w:r w:rsidRPr="00326B48">
        <w:rPr>
          <w:noProof w:val="0"/>
          <w:spacing w:val="-5"/>
        </w:rPr>
        <w:t xml:space="preserve"> </w:t>
      </w:r>
      <w:r w:rsidRPr="00326B48">
        <w:rPr>
          <w:noProof w:val="0"/>
        </w:rPr>
        <w:t>responses;</w:t>
      </w:r>
    </w:p>
    <w:p w14:paraId="721CAFE9" w14:textId="77777777" w:rsidR="0098051C" w:rsidRPr="00326B48" w:rsidRDefault="0098051C" w:rsidP="00D522B8">
      <w:pPr>
        <w:pStyle w:val="AS-Pa"/>
        <w:rPr>
          <w:noProof w:val="0"/>
        </w:rPr>
      </w:pPr>
    </w:p>
    <w:p w14:paraId="51958471" w14:textId="77777777" w:rsidR="0098051C" w:rsidRPr="00326B48" w:rsidRDefault="0098051C" w:rsidP="00D522B8">
      <w:pPr>
        <w:pStyle w:val="AS-Pa"/>
        <w:rPr>
          <w:noProof w:val="0"/>
        </w:rPr>
      </w:pPr>
      <w:r w:rsidRPr="00326B48">
        <w:rPr>
          <w:noProof w:val="0"/>
          <w:spacing w:val="-1"/>
        </w:rPr>
        <w:t>(e)</w:t>
      </w:r>
      <w:r w:rsidRPr="00326B48">
        <w:rPr>
          <w:noProof w:val="0"/>
          <w:spacing w:val="-1"/>
        </w:rPr>
        <w:tab/>
      </w:r>
      <w:r w:rsidRPr="00326B48">
        <w:rPr>
          <w:noProof w:val="0"/>
        </w:rPr>
        <w:t>statement of reasons for rejection of bids;</w:t>
      </w:r>
      <w:r w:rsidRPr="00326B48">
        <w:rPr>
          <w:noProof w:val="0"/>
          <w:spacing w:val="-2"/>
        </w:rPr>
        <w:t xml:space="preserve"> </w:t>
      </w:r>
      <w:r w:rsidRPr="00326B48">
        <w:rPr>
          <w:noProof w:val="0"/>
        </w:rPr>
        <w:t>and</w:t>
      </w:r>
    </w:p>
    <w:p w14:paraId="7006B432" w14:textId="77777777" w:rsidR="0098051C" w:rsidRPr="00326B48" w:rsidRDefault="0098051C" w:rsidP="00D522B8">
      <w:pPr>
        <w:pStyle w:val="AS-Pa"/>
        <w:rPr>
          <w:noProof w:val="0"/>
        </w:rPr>
      </w:pPr>
    </w:p>
    <w:p w14:paraId="4C3BD780" w14:textId="77777777" w:rsidR="0098051C" w:rsidRPr="00326B48" w:rsidRDefault="0098051C" w:rsidP="00D522B8">
      <w:pPr>
        <w:pStyle w:val="AS-Pa"/>
        <w:rPr>
          <w:noProof w:val="0"/>
        </w:rPr>
      </w:pPr>
      <w:r w:rsidRPr="00326B48">
        <w:rPr>
          <w:noProof w:val="0"/>
          <w:spacing w:val="-1"/>
        </w:rPr>
        <w:t>(f)</w:t>
      </w:r>
      <w:r w:rsidRPr="00326B48">
        <w:rPr>
          <w:noProof w:val="0"/>
          <w:spacing w:val="-1"/>
        </w:rPr>
        <w:tab/>
      </w:r>
      <w:r w:rsidRPr="00326B48">
        <w:rPr>
          <w:noProof w:val="0"/>
        </w:rPr>
        <w:t>principle terms of the public private partnership agreement.</w:t>
      </w:r>
    </w:p>
    <w:p w14:paraId="2EC734B9" w14:textId="77777777" w:rsidR="0098051C" w:rsidRPr="00326B48" w:rsidRDefault="0098051C" w:rsidP="0098051C">
      <w:pPr>
        <w:pStyle w:val="AS-P0"/>
        <w:rPr>
          <w:noProof w:val="0"/>
        </w:rPr>
      </w:pPr>
    </w:p>
    <w:p w14:paraId="2B3E7446" w14:textId="77777777" w:rsidR="0098051C" w:rsidRPr="00326B48" w:rsidRDefault="0098051C" w:rsidP="0098051C">
      <w:pPr>
        <w:pStyle w:val="AS-P0"/>
        <w:rPr>
          <w:b/>
          <w:noProof w:val="0"/>
        </w:rPr>
      </w:pPr>
      <w:r w:rsidRPr="00326B48">
        <w:rPr>
          <w:b/>
          <w:noProof w:val="0"/>
        </w:rPr>
        <w:t>Treatment of sole bid</w:t>
      </w:r>
    </w:p>
    <w:p w14:paraId="15FF7DD2" w14:textId="77777777" w:rsidR="0098051C" w:rsidRPr="00326B48" w:rsidRDefault="0098051C" w:rsidP="0098051C">
      <w:pPr>
        <w:pStyle w:val="AS-P0"/>
        <w:rPr>
          <w:b/>
          <w:noProof w:val="0"/>
        </w:rPr>
      </w:pPr>
    </w:p>
    <w:p w14:paraId="058A9358" w14:textId="77777777" w:rsidR="0098051C" w:rsidRPr="00326B48" w:rsidRDefault="0098051C" w:rsidP="00D522B8">
      <w:pPr>
        <w:pStyle w:val="AS-P1"/>
        <w:rPr>
          <w:noProof w:val="0"/>
        </w:rPr>
      </w:pPr>
      <w:r w:rsidRPr="00326B48">
        <w:rPr>
          <w:b/>
          <w:bCs/>
          <w:noProof w:val="0"/>
          <w:spacing w:val="-13"/>
        </w:rPr>
        <w:t>29.</w:t>
      </w:r>
      <w:r w:rsidRPr="00326B48">
        <w:rPr>
          <w:b/>
          <w:bCs/>
          <w:noProof w:val="0"/>
          <w:spacing w:val="-13"/>
        </w:rPr>
        <w:tab/>
      </w:r>
      <w:r w:rsidRPr="00326B48">
        <w:rPr>
          <w:noProof w:val="0"/>
        </w:rPr>
        <w:t>(1)</w:t>
      </w:r>
      <w:r w:rsidRPr="00326B48">
        <w:rPr>
          <w:noProof w:val="0"/>
        </w:rPr>
        <w:tab/>
        <w:t>Where the competitive bidding process results into a sole bid, the public entity must -</w:t>
      </w:r>
    </w:p>
    <w:p w14:paraId="30435755" w14:textId="7E18F1A1" w:rsidR="0098051C" w:rsidRPr="00326B48" w:rsidRDefault="0098051C" w:rsidP="0098051C">
      <w:pPr>
        <w:pStyle w:val="AS-P0"/>
        <w:rPr>
          <w:noProof w:val="0"/>
        </w:rPr>
      </w:pPr>
    </w:p>
    <w:p w14:paraId="1DFAA36E" w14:textId="406B34B3" w:rsidR="00FD6DA8" w:rsidRPr="00326B48" w:rsidRDefault="00FD6DA8" w:rsidP="00FD6DA8">
      <w:pPr>
        <w:pStyle w:val="REG-Amend"/>
        <w:rPr>
          <w:noProof w:val="0"/>
        </w:rPr>
      </w:pPr>
      <w:r w:rsidRPr="00326B48">
        <w:rPr>
          <w:noProof w:val="0"/>
        </w:rPr>
        <w:t>[The word “into” should be “in”.]</w:t>
      </w:r>
    </w:p>
    <w:p w14:paraId="2FD18FA8" w14:textId="77777777" w:rsidR="00FD6DA8" w:rsidRPr="00326B48" w:rsidRDefault="00FD6DA8" w:rsidP="0098051C">
      <w:pPr>
        <w:pStyle w:val="AS-P0"/>
        <w:rPr>
          <w:noProof w:val="0"/>
        </w:rPr>
      </w:pPr>
    </w:p>
    <w:p w14:paraId="227A32D8" w14:textId="77777777" w:rsidR="0098051C" w:rsidRPr="00326B48" w:rsidRDefault="0098051C" w:rsidP="00D522B8">
      <w:pPr>
        <w:pStyle w:val="AS-Pa"/>
        <w:rPr>
          <w:noProof w:val="0"/>
        </w:rPr>
      </w:pPr>
      <w:r w:rsidRPr="00326B48">
        <w:rPr>
          <w:noProof w:val="0"/>
          <w:spacing w:val="-20"/>
        </w:rPr>
        <w:t>(a)</w:t>
      </w:r>
      <w:r w:rsidRPr="00326B48">
        <w:rPr>
          <w:noProof w:val="0"/>
          <w:spacing w:val="-20"/>
        </w:rPr>
        <w:tab/>
      </w:r>
      <w:r w:rsidRPr="00326B48">
        <w:rPr>
          <w:noProof w:val="0"/>
        </w:rPr>
        <w:t>accept the sole bid, with the concurrence with the Committee, if the procurement committee is of the opinion that retendering will not yield more bids and there is a clear value for money in accepting the sole bid;</w:t>
      </w:r>
      <w:r w:rsidRPr="00326B48">
        <w:rPr>
          <w:noProof w:val="0"/>
          <w:spacing w:val="-2"/>
        </w:rPr>
        <w:t xml:space="preserve"> </w:t>
      </w:r>
      <w:r w:rsidRPr="00326B48">
        <w:rPr>
          <w:noProof w:val="0"/>
        </w:rPr>
        <w:t>or</w:t>
      </w:r>
    </w:p>
    <w:p w14:paraId="44FD4F93" w14:textId="77777777" w:rsidR="0098051C" w:rsidRPr="00326B48" w:rsidRDefault="0098051C" w:rsidP="00D522B8">
      <w:pPr>
        <w:pStyle w:val="AS-Pa"/>
        <w:rPr>
          <w:noProof w:val="0"/>
        </w:rPr>
      </w:pPr>
    </w:p>
    <w:p w14:paraId="44E2A2B4" w14:textId="77777777" w:rsidR="0098051C" w:rsidRPr="00326B48" w:rsidRDefault="0098051C" w:rsidP="00D522B8">
      <w:pPr>
        <w:pStyle w:val="AS-Pa"/>
        <w:rPr>
          <w:noProof w:val="0"/>
        </w:rPr>
      </w:pPr>
      <w:r w:rsidRPr="00326B48">
        <w:rPr>
          <w:noProof w:val="0"/>
          <w:spacing w:val="-20"/>
        </w:rPr>
        <w:t>(b)</w:t>
      </w:r>
      <w:r w:rsidRPr="00326B48">
        <w:rPr>
          <w:noProof w:val="0"/>
          <w:spacing w:val="-20"/>
        </w:rPr>
        <w:tab/>
      </w:r>
      <w:r w:rsidRPr="00326B48">
        <w:rPr>
          <w:noProof w:val="0"/>
        </w:rPr>
        <w:t>reject the sole</w:t>
      </w:r>
      <w:r w:rsidRPr="00326B48">
        <w:rPr>
          <w:noProof w:val="0"/>
          <w:spacing w:val="-2"/>
        </w:rPr>
        <w:t xml:space="preserve"> </w:t>
      </w:r>
      <w:r w:rsidRPr="00326B48">
        <w:rPr>
          <w:noProof w:val="0"/>
        </w:rPr>
        <w:t>bid.</w:t>
      </w:r>
    </w:p>
    <w:p w14:paraId="4588A73C" w14:textId="77777777" w:rsidR="0098051C" w:rsidRPr="00326B48" w:rsidRDefault="0098051C" w:rsidP="0098051C">
      <w:pPr>
        <w:pStyle w:val="AS-P0"/>
        <w:rPr>
          <w:noProof w:val="0"/>
        </w:rPr>
      </w:pPr>
    </w:p>
    <w:p w14:paraId="26848C74" w14:textId="0EE05289" w:rsidR="0098051C" w:rsidRPr="00326B48" w:rsidRDefault="0098051C" w:rsidP="001751A6">
      <w:pPr>
        <w:pStyle w:val="AS-P1"/>
        <w:rPr>
          <w:noProof w:val="0"/>
        </w:rPr>
      </w:pPr>
      <w:r w:rsidRPr="00326B48">
        <w:rPr>
          <w:noProof w:val="0"/>
        </w:rPr>
        <w:t xml:space="preserve">(2) </w:t>
      </w:r>
      <w:r w:rsidR="001751A6" w:rsidRPr="00326B48">
        <w:rPr>
          <w:noProof w:val="0"/>
        </w:rPr>
        <w:tab/>
      </w:r>
      <w:r w:rsidRPr="00326B48">
        <w:rPr>
          <w:noProof w:val="0"/>
        </w:rPr>
        <w:t>Where the sole bid is accepted, the public entity may negotiate with the bidder to ascertain better terms for the public entity provided these negotiations result in better terms for the public entity than those outlined in original proposal.</w:t>
      </w:r>
    </w:p>
    <w:p w14:paraId="4ECB0791" w14:textId="7D9A5DCF" w:rsidR="002B1A13" w:rsidRPr="00326B48" w:rsidRDefault="002B1A13" w:rsidP="001751A6">
      <w:pPr>
        <w:pStyle w:val="AS-P1"/>
        <w:rPr>
          <w:noProof w:val="0"/>
        </w:rPr>
      </w:pPr>
    </w:p>
    <w:p w14:paraId="260DB8E6" w14:textId="2E4BF198" w:rsidR="002B1A13" w:rsidRPr="00326B48" w:rsidRDefault="002B1A13" w:rsidP="002B1A13">
      <w:pPr>
        <w:pStyle w:val="REG-Amend"/>
        <w:rPr>
          <w:noProof w:val="0"/>
        </w:rPr>
      </w:pPr>
      <w:r w:rsidRPr="00326B48">
        <w:rPr>
          <w:noProof w:val="0"/>
        </w:rPr>
        <w:t>[The word “ascertain” may have been intended to read “obtain”.]</w:t>
      </w:r>
    </w:p>
    <w:p w14:paraId="460D07F2" w14:textId="77777777" w:rsidR="0098051C" w:rsidRPr="00326B48" w:rsidRDefault="0098051C" w:rsidP="0098051C">
      <w:pPr>
        <w:pStyle w:val="AS-P0"/>
        <w:rPr>
          <w:noProof w:val="0"/>
        </w:rPr>
      </w:pPr>
    </w:p>
    <w:p w14:paraId="7CF6A587" w14:textId="77777777" w:rsidR="0098051C" w:rsidRPr="00326B48" w:rsidRDefault="0098051C" w:rsidP="0098051C">
      <w:pPr>
        <w:pStyle w:val="AS-P0"/>
        <w:rPr>
          <w:b/>
          <w:noProof w:val="0"/>
        </w:rPr>
      </w:pPr>
      <w:r w:rsidRPr="00326B48">
        <w:rPr>
          <w:b/>
          <w:noProof w:val="0"/>
        </w:rPr>
        <w:t>Treatment of speculative bids</w:t>
      </w:r>
    </w:p>
    <w:p w14:paraId="1D392B59" w14:textId="77777777" w:rsidR="0098051C" w:rsidRPr="00326B48" w:rsidRDefault="0098051C" w:rsidP="0098051C">
      <w:pPr>
        <w:pStyle w:val="AS-P0"/>
        <w:rPr>
          <w:b/>
          <w:noProof w:val="0"/>
        </w:rPr>
      </w:pPr>
    </w:p>
    <w:p w14:paraId="3540C030" w14:textId="77777777" w:rsidR="0098051C" w:rsidRPr="00326B48" w:rsidRDefault="0098051C" w:rsidP="000B3CA3">
      <w:pPr>
        <w:pStyle w:val="AS-P1"/>
        <w:rPr>
          <w:noProof w:val="0"/>
        </w:rPr>
      </w:pPr>
      <w:r w:rsidRPr="00326B48">
        <w:rPr>
          <w:b/>
          <w:bCs/>
          <w:noProof w:val="0"/>
          <w:spacing w:val="-13"/>
        </w:rPr>
        <w:t>30.</w:t>
      </w:r>
      <w:r w:rsidRPr="00326B48">
        <w:rPr>
          <w:b/>
          <w:bCs/>
          <w:noProof w:val="0"/>
          <w:spacing w:val="-13"/>
        </w:rPr>
        <w:tab/>
      </w:r>
      <w:r w:rsidRPr="00326B48">
        <w:rPr>
          <w:noProof w:val="0"/>
        </w:rPr>
        <w:t>(1)</w:t>
      </w:r>
      <w:r w:rsidRPr="00326B48">
        <w:rPr>
          <w:noProof w:val="0"/>
        </w:rPr>
        <w:tab/>
        <w:t>The public entity may consider a financial offer as speculative if it is abnormally high or low with reference to</w:t>
      </w:r>
      <w:r w:rsidRPr="00326B48">
        <w:rPr>
          <w:noProof w:val="0"/>
          <w:spacing w:val="-2"/>
        </w:rPr>
        <w:t xml:space="preserve"> </w:t>
      </w:r>
      <w:r w:rsidRPr="00326B48">
        <w:rPr>
          <w:noProof w:val="0"/>
        </w:rPr>
        <w:t>-</w:t>
      </w:r>
    </w:p>
    <w:p w14:paraId="1019B686" w14:textId="77777777" w:rsidR="0098051C" w:rsidRPr="00326B48" w:rsidRDefault="0098051C" w:rsidP="0098051C">
      <w:pPr>
        <w:pStyle w:val="AS-P0"/>
        <w:rPr>
          <w:noProof w:val="0"/>
        </w:rPr>
      </w:pPr>
    </w:p>
    <w:p w14:paraId="457BF84A" w14:textId="77777777" w:rsidR="0098051C" w:rsidRPr="00326B48" w:rsidRDefault="0098051C" w:rsidP="007C655A">
      <w:pPr>
        <w:pStyle w:val="AS-Pa"/>
        <w:rPr>
          <w:noProof w:val="0"/>
        </w:rPr>
      </w:pPr>
      <w:r w:rsidRPr="00326B48">
        <w:rPr>
          <w:noProof w:val="0"/>
        </w:rPr>
        <w:t>(a)</w:t>
      </w:r>
      <w:r w:rsidRPr="00326B48">
        <w:rPr>
          <w:noProof w:val="0"/>
        </w:rPr>
        <w:tab/>
        <w:t>the value for money analysis;</w:t>
      </w:r>
    </w:p>
    <w:p w14:paraId="3FF0FEE8" w14:textId="77777777" w:rsidR="0098051C" w:rsidRPr="00326B48" w:rsidRDefault="0098051C" w:rsidP="007C655A">
      <w:pPr>
        <w:pStyle w:val="AS-Pa"/>
        <w:rPr>
          <w:noProof w:val="0"/>
        </w:rPr>
      </w:pPr>
    </w:p>
    <w:p w14:paraId="1B6FE3D3" w14:textId="77777777" w:rsidR="0098051C" w:rsidRPr="00326B48" w:rsidRDefault="0098051C" w:rsidP="007C655A">
      <w:pPr>
        <w:pStyle w:val="AS-Pa"/>
        <w:rPr>
          <w:noProof w:val="0"/>
        </w:rPr>
      </w:pPr>
      <w:r w:rsidRPr="00326B48">
        <w:rPr>
          <w:noProof w:val="0"/>
        </w:rPr>
        <w:t>(b)</w:t>
      </w:r>
      <w:r w:rsidRPr="00326B48">
        <w:rPr>
          <w:noProof w:val="0"/>
        </w:rPr>
        <w:tab/>
        <w:t>other bids received; or</w:t>
      </w:r>
    </w:p>
    <w:p w14:paraId="2E83CB74" w14:textId="77777777" w:rsidR="0098051C" w:rsidRPr="00326B48" w:rsidRDefault="0098051C" w:rsidP="007C655A">
      <w:pPr>
        <w:pStyle w:val="AS-Pa"/>
        <w:rPr>
          <w:noProof w:val="0"/>
        </w:rPr>
      </w:pPr>
    </w:p>
    <w:p w14:paraId="1120E4A7" w14:textId="77777777" w:rsidR="0098051C" w:rsidRPr="00326B48" w:rsidRDefault="0098051C" w:rsidP="007C655A">
      <w:pPr>
        <w:pStyle w:val="AS-Pa"/>
        <w:rPr>
          <w:noProof w:val="0"/>
        </w:rPr>
      </w:pPr>
      <w:r w:rsidRPr="00326B48">
        <w:rPr>
          <w:noProof w:val="0"/>
        </w:rPr>
        <w:t>(c)</w:t>
      </w:r>
      <w:r w:rsidRPr="00326B48">
        <w:rPr>
          <w:noProof w:val="0"/>
        </w:rPr>
        <w:tab/>
        <w:t>such other consideration as it may consider</w:t>
      </w:r>
      <w:r w:rsidRPr="00326B48">
        <w:rPr>
          <w:noProof w:val="0"/>
          <w:spacing w:val="-2"/>
        </w:rPr>
        <w:t xml:space="preserve"> </w:t>
      </w:r>
      <w:r w:rsidRPr="00326B48">
        <w:rPr>
          <w:noProof w:val="0"/>
        </w:rPr>
        <w:t>appropriate.</w:t>
      </w:r>
    </w:p>
    <w:p w14:paraId="35F0A765" w14:textId="77777777" w:rsidR="0098051C" w:rsidRPr="00326B48" w:rsidRDefault="0098051C" w:rsidP="0098051C">
      <w:pPr>
        <w:pStyle w:val="AS-P0"/>
        <w:rPr>
          <w:noProof w:val="0"/>
        </w:rPr>
      </w:pPr>
    </w:p>
    <w:p w14:paraId="6C52A787" w14:textId="77777777" w:rsidR="0098051C" w:rsidRPr="00326B48" w:rsidRDefault="0098051C" w:rsidP="007C655A">
      <w:pPr>
        <w:pStyle w:val="AS-P1"/>
        <w:rPr>
          <w:noProof w:val="0"/>
        </w:rPr>
      </w:pPr>
      <w:r w:rsidRPr="00326B48">
        <w:rPr>
          <w:noProof w:val="0"/>
          <w:spacing w:val="-8"/>
        </w:rPr>
        <w:t>(2)</w:t>
      </w:r>
      <w:r w:rsidRPr="00326B48">
        <w:rPr>
          <w:noProof w:val="0"/>
          <w:spacing w:val="-8"/>
        </w:rPr>
        <w:tab/>
      </w:r>
      <w:r w:rsidRPr="00326B48">
        <w:rPr>
          <w:noProof w:val="0"/>
        </w:rPr>
        <w:t>If the public entity considers a financial offer to be speculative in accordance with subregulation</w:t>
      </w:r>
      <w:r w:rsidRPr="00326B48">
        <w:rPr>
          <w:noProof w:val="0"/>
          <w:spacing w:val="-10"/>
        </w:rPr>
        <w:t xml:space="preserve"> </w:t>
      </w:r>
      <w:r w:rsidRPr="00326B48">
        <w:rPr>
          <w:noProof w:val="0"/>
        </w:rPr>
        <w:t>(1),</w:t>
      </w:r>
      <w:r w:rsidRPr="00326B48">
        <w:rPr>
          <w:noProof w:val="0"/>
          <w:spacing w:val="-10"/>
        </w:rPr>
        <w:t xml:space="preserve"> </w:t>
      </w:r>
      <w:r w:rsidRPr="00326B48">
        <w:rPr>
          <w:noProof w:val="0"/>
        </w:rPr>
        <w:t>it</w:t>
      </w:r>
      <w:r w:rsidRPr="00326B48">
        <w:rPr>
          <w:noProof w:val="0"/>
          <w:spacing w:val="-11"/>
        </w:rPr>
        <w:t xml:space="preserve"> </w:t>
      </w:r>
      <w:r w:rsidRPr="00326B48">
        <w:rPr>
          <w:noProof w:val="0"/>
        </w:rPr>
        <w:t>must</w:t>
      </w:r>
      <w:r w:rsidRPr="00326B48">
        <w:rPr>
          <w:noProof w:val="0"/>
          <w:spacing w:val="-10"/>
        </w:rPr>
        <w:t xml:space="preserve"> </w:t>
      </w:r>
      <w:r w:rsidRPr="00326B48">
        <w:rPr>
          <w:noProof w:val="0"/>
        </w:rPr>
        <w:t>request</w:t>
      </w:r>
      <w:r w:rsidRPr="00326B48">
        <w:rPr>
          <w:noProof w:val="0"/>
          <w:spacing w:val="-11"/>
        </w:rPr>
        <w:t xml:space="preserve"> </w:t>
      </w:r>
      <w:r w:rsidRPr="00326B48">
        <w:rPr>
          <w:noProof w:val="0"/>
        </w:rPr>
        <w:t>in</w:t>
      </w:r>
      <w:r w:rsidRPr="00326B48">
        <w:rPr>
          <w:noProof w:val="0"/>
          <w:spacing w:val="-10"/>
        </w:rPr>
        <w:t xml:space="preserve"> </w:t>
      </w:r>
      <w:r w:rsidRPr="00326B48">
        <w:rPr>
          <w:noProof w:val="0"/>
        </w:rPr>
        <w:t>writing</w:t>
      </w:r>
      <w:r w:rsidRPr="00326B48">
        <w:rPr>
          <w:noProof w:val="0"/>
          <w:spacing w:val="-10"/>
        </w:rPr>
        <w:t xml:space="preserve"> </w:t>
      </w:r>
      <w:r w:rsidRPr="00326B48">
        <w:rPr>
          <w:noProof w:val="0"/>
        </w:rPr>
        <w:t>the</w:t>
      </w:r>
      <w:r w:rsidRPr="00326B48">
        <w:rPr>
          <w:noProof w:val="0"/>
          <w:spacing w:val="-10"/>
        </w:rPr>
        <w:t xml:space="preserve"> </w:t>
      </w:r>
      <w:r w:rsidRPr="00326B48">
        <w:rPr>
          <w:noProof w:val="0"/>
        </w:rPr>
        <w:t>details</w:t>
      </w:r>
      <w:r w:rsidRPr="00326B48">
        <w:rPr>
          <w:noProof w:val="0"/>
          <w:spacing w:val="-11"/>
        </w:rPr>
        <w:t xml:space="preserve"> </w:t>
      </w:r>
      <w:r w:rsidRPr="00326B48">
        <w:rPr>
          <w:noProof w:val="0"/>
        </w:rPr>
        <w:t>of</w:t>
      </w:r>
      <w:r w:rsidRPr="00326B48">
        <w:rPr>
          <w:noProof w:val="0"/>
          <w:spacing w:val="-10"/>
        </w:rPr>
        <w:t xml:space="preserve"> </w:t>
      </w:r>
      <w:r w:rsidRPr="00326B48">
        <w:rPr>
          <w:noProof w:val="0"/>
        </w:rPr>
        <w:t>the</w:t>
      </w:r>
      <w:r w:rsidRPr="00326B48">
        <w:rPr>
          <w:noProof w:val="0"/>
          <w:spacing w:val="-11"/>
        </w:rPr>
        <w:t xml:space="preserve"> </w:t>
      </w:r>
      <w:r w:rsidRPr="00326B48">
        <w:rPr>
          <w:noProof w:val="0"/>
        </w:rPr>
        <w:t>financial</w:t>
      </w:r>
      <w:r w:rsidRPr="00326B48">
        <w:rPr>
          <w:noProof w:val="0"/>
          <w:spacing w:val="-10"/>
        </w:rPr>
        <w:t xml:space="preserve"> </w:t>
      </w:r>
      <w:r w:rsidRPr="00326B48">
        <w:rPr>
          <w:noProof w:val="0"/>
        </w:rPr>
        <w:t>offer</w:t>
      </w:r>
      <w:r w:rsidRPr="00326B48">
        <w:rPr>
          <w:noProof w:val="0"/>
          <w:spacing w:val="-11"/>
        </w:rPr>
        <w:t xml:space="preserve"> </w:t>
      </w:r>
      <w:r w:rsidRPr="00326B48">
        <w:rPr>
          <w:noProof w:val="0"/>
        </w:rPr>
        <w:t>that</w:t>
      </w:r>
      <w:r w:rsidRPr="00326B48">
        <w:rPr>
          <w:noProof w:val="0"/>
          <w:spacing w:val="-10"/>
        </w:rPr>
        <w:t xml:space="preserve"> </w:t>
      </w:r>
      <w:r w:rsidRPr="00326B48">
        <w:rPr>
          <w:noProof w:val="0"/>
        </w:rPr>
        <w:t>it</w:t>
      </w:r>
      <w:r w:rsidRPr="00326B48">
        <w:rPr>
          <w:noProof w:val="0"/>
          <w:spacing w:val="-11"/>
        </w:rPr>
        <w:t xml:space="preserve"> </w:t>
      </w:r>
      <w:r w:rsidRPr="00326B48">
        <w:rPr>
          <w:noProof w:val="0"/>
        </w:rPr>
        <w:t>considers</w:t>
      </w:r>
      <w:r w:rsidRPr="00326B48">
        <w:rPr>
          <w:noProof w:val="0"/>
          <w:spacing w:val="-10"/>
        </w:rPr>
        <w:t xml:space="preserve"> </w:t>
      </w:r>
      <w:r w:rsidRPr="00326B48">
        <w:rPr>
          <w:noProof w:val="0"/>
        </w:rPr>
        <w:t>relevant, which may include</w:t>
      </w:r>
      <w:r w:rsidRPr="00326B48">
        <w:rPr>
          <w:noProof w:val="0"/>
          <w:spacing w:val="-2"/>
        </w:rPr>
        <w:t xml:space="preserve"> </w:t>
      </w:r>
      <w:r w:rsidRPr="00326B48">
        <w:rPr>
          <w:noProof w:val="0"/>
        </w:rPr>
        <w:t>-</w:t>
      </w:r>
    </w:p>
    <w:p w14:paraId="39F1DE14" w14:textId="77777777" w:rsidR="0098051C" w:rsidRPr="00326B48" w:rsidRDefault="0098051C" w:rsidP="0098051C">
      <w:pPr>
        <w:pStyle w:val="AS-P0"/>
        <w:rPr>
          <w:noProof w:val="0"/>
        </w:rPr>
      </w:pPr>
    </w:p>
    <w:p w14:paraId="0EE17ECF" w14:textId="77777777" w:rsidR="0098051C" w:rsidRPr="00326B48" w:rsidRDefault="0098051C" w:rsidP="007C655A">
      <w:pPr>
        <w:pStyle w:val="AS-Pa"/>
        <w:rPr>
          <w:noProof w:val="0"/>
        </w:rPr>
      </w:pPr>
      <w:r w:rsidRPr="00326B48">
        <w:rPr>
          <w:noProof w:val="0"/>
          <w:spacing w:val="-1"/>
        </w:rPr>
        <w:t>(a)</w:t>
      </w:r>
      <w:r w:rsidRPr="00326B48">
        <w:rPr>
          <w:noProof w:val="0"/>
          <w:spacing w:val="-1"/>
        </w:rPr>
        <w:tab/>
      </w:r>
      <w:r w:rsidRPr="00326B48">
        <w:rPr>
          <w:noProof w:val="0"/>
        </w:rPr>
        <w:t>the economics of the construction method, processes or the services</w:t>
      </w:r>
      <w:r w:rsidRPr="00326B48">
        <w:rPr>
          <w:noProof w:val="0"/>
          <w:spacing w:val="-5"/>
        </w:rPr>
        <w:t xml:space="preserve"> </w:t>
      </w:r>
      <w:r w:rsidRPr="00326B48">
        <w:rPr>
          <w:noProof w:val="0"/>
        </w:rPr>
        <w:t>provided;</w:t>
      </w:r>
    </w:p>
    <w:p w14:paraId="7BCA80FF" w14:textId="77777777" w:rsidR="0098051C" w:rsidRPr="00326B48" w:rsidRDefault="0098051C" w:rsidP="007C655A">
      <w:pPr>
        <w:pStyle w:val="AS-Pa"/>
        <w:rPr>
          <w:noProof w:val="0"/>
        </w:rPr>
      </w:pPr>
    </w:p>
    <w:p w14:paraId="22C3A083" w14:textId="77777777" w:rsidR="0098051C" w:rsidRPr="00326B48" w:rsidRDefault="0098051C" w:rsidP="007C655A">
      <w:pPr>
        <w:pStyle w:val="AS-Pa"/>
        <w:rPr>
          <w:noProof w:val="0"/>
        </w:rPr>
      </w:pPr>
      <w:r w:rsidRPr="00326B48">
        <w:rPr>
          <w:noProof w:val="0"/>
          <w:spacing w:val="-1"/>
        </w:rPr>
        <w:t>(b)</w:t>
      </w:r>
      <w:r w:rsidRPr="00326B48">
        <w:rPr>
          <w:noProof w:val="0"/>
          <w:spacing w:val="-1"/>
        </w:rPr>
        <w:tab/>
      </w:r>
      <w:r w:rsidRPr="00326B48">
        <w:rPr>
          <w:noProof w:val="0"/>
        </w:rPr>
        <w:t>the technical solutions chosen or any exceptionally favourable conditions available to the bidder;</w:t>
      </w:r>
    </w:p>
    <w:p w14:paraId="45F18E64" w14:textId="77777777" w:rsidR="0098051C" w:rsidRPr="00326B48" w:rsidRDefault="0098051C" w:rsidP="007C655A">
      <w:pPr>
        <w:pStyle w:val="AS-Pa"/>
        <w:rPr>
          <w:noProof w:val="0"/>
        </w:rPr>
      </w:pPr>
    </w:p>
    <w:p w14:paraId="5EF07322" w14:textId="77777777" w:rsidR="0098051C" w:rsidRPr="00326B48" w:rsidRDefault="0098051C" w:rsidP="007C655A">
      <w:pPr>
        <w:pStyle w:val="AS-Pa"/>
        <w:rPr>
          <w:noProof w:val="0"/>
        </w:rPr>
      </w:pPr>
      <w:r w:rsidRPr="00326B48">
        <w:rPr>
          <w:noProof w:val="0"/>
          <w:spacing w:val="-1"/>
        </w:rPr>
        <w:t>(c)</w:t>
      </w:r>
      <w:r w:rsidRPr="00326B48">
        <w:rPr>
          <w:noProof w:val="0"/>
          <w:spacing w:val="-1"/>
        </w:rPr>
        <w:tab/>
      </w:r>
      <w:r w:rsidRPr="00326B48">
        <w:rPr>
          <w:noProof w:val="0"/>
        </w:rPr>
        <w:t>the originality of the work, supplies or services proposed by the</w:t>
      </w:r>
      <w:r w:rsidRPr="00326B48">
        <w:rPr>
          <w:noProof w:val="0"/>
          <w:spacing w:val="-9"/>
        </w:rPr>
        <w:t xml:space="preserve"> </w:t>
      </w:r>
      <w:r w:rsidRPr="00326B48">
        <w:rPr>
          <w:noProof w:val="0"/>
        </w:rPr>
        <w:t>bidder;</w:t>
      </w:r>
    </w:p>
    <w:p w14:paraId="497DD344" w14:textId="77777777" w:rsidR="0098051C" w:rsidRPr="00326B48" w:rsidRDefault="0098051C" w:rsidP="007C655A">
      <w:pPr>
        <w:pStyle w:val="AS-Pa"/>
        <w:rPr>
          <w:noProof w:val="0"/>
        </w:rPr>
      </w:pPr>
    </w:p>
    <w:p w14:paraId="7B1EB177" w14:textId="77777777" w:rsidR="0098051C" w:rsidRPr="00326B48" w:rsidRDefault="0098051C" w:rsidP="007C655A">
      <w:pPr>
        <w:pStyle w:val="AS-Pa"/>
        <w:rPr>
          <w:noProof w:val="0"/>
        </w:rPr>
      </w:pPr>
      <w:r w:rsidRPr="00326B48">
        <w:rPr>
          <w:noProof w:val="0"/>
          <w:spacing w:val="-1"/>
        </w:rPr>
        <w:t>(d)</w:t>
      </w:r>
      <w:r w:rsidRPr="00326B48">
        <w:rPr>
          <w:noProof w:val="0"/>
          <w:spacing w:val="-1"/>
        </w:rPr>
        <w:tab/>
      </w:r>
      <w:r w:rsidRPr="00326B48">
        <w:rPr>
          <w:noProof w:val="0"/>
        </w:rPr>
        <w:t>compliance with applicable</w:t>
      </w:r>
      <w:r w:rsidRPr="00326B48">
        <w:rPr>
          <w:noProof w:val="0"/>
          <w:spacing w:val="-2"/>
        </w:rPr>
        <w:t xml:space="preserve"> </w:t>
      </w:r>
      <w:r w:rsidRPr="00326B48">
        <w:rPr>
          <w:noProof w:val="0"/>
        </w:rPr>
        <w:t>laws;</w:t>
      </w:r>
    </w:p>
    <w:p w14:paraId="638B134C" w14:textId="77777777" w:rsidR="0098051C" w:rsidRPr="00326B48" w:rsidRDefault="0098051C" w:rsidP="007C655A">
      <w:pPr>
        <w:pStyle w:val="AS-Pa"/>
        <w:rPr>
          <w:noProof w:val="0"/>
        </w:rPr>
      </w:pPr>
    </w:p>
    <w:p w14:paraId="69702831" w14:textId="77777777" w:rsidR="0098051C" w:rsidRPr="00326B48" w:rsidRDefault="0098051C" w:rsidP="007C655A">
      <w:pPr>
        <w:pStyle w:val="AS-Pa"/>
        <w:rPr>
          <w:noProof w:val="0"/>
        </w:rPr>
      </w:pPr>
      <w:r w:rsidRPr="00326B48">
        <w:rPr>
          <w:noProof w:val="0"/>
          <w:spacing w:val="-1"/>
        </w:rPr>
        <w:t>(e)</w:t>
      </w:r>
      <w:r w:rsidRPr="00326B48">
        <w:rPr>
          <w:noProof w:val="0"/>
          <w:spacing w:val="-1"/>
        </w:rPr>
        <w:tab/>
      </w:r>
      <w:r w:rsidRPr="00326B48">
        <w:rPr>
          <w:noProof w:val="0"/>
        </w:rPr>
        <w:t>assumptions relating to grant, aid or concessions; and</w:t>
      </w:r>
    </w:p>
    <w:p w14:paraId="0EC2DAFC" w14:textId="77777777" w:rsidR="0098051C" w:rsidRPr="00326B48" w:rsidRDefault="0098051C" w:rsidP="007C655A">
      <w:pPr>
        <w:pStyle w:val="AS-Pa"/>
        <w:rPr>
          <w:noProof w:val="0"/>
        </w:rPr>
      </w:pPr>
    </w:p>
    <w:p w14:paraId="6457C0B3" w14:textId="77777777" w:rsidR="0098051C" w:rsidRPr="00326B48" w:rsidRDefault="0098051C" w:rsidP="007C655A">
      <w:pPr>
        <w:pStyle w:val="AS-Pa"/>
        <w:rPr>
          <w:noProof w:val="0"/>
        </w:rPr>
      </w:pPr>
      <w:r w:rsidRPr="00326B48">
        <w:rPr>
          <w:noProof w:val="0"/>
          <w:spacing w:val="-1"/>
        </w:rPr>
        <w:t>(f)</w:t>
      </w:r>
      <w:r w:rsidRPr="00326B48">
        <w:rPr>
          <w:noProof w:val="0"/>
          <w:spacing w:val="-1"/>
        </w:rPr>
        <w:tab/>
      </w:r>
      <w:r w:rsidRPr="00326B48">
        <w:rPr>
          <w:noProof w:val="0"/>
        </w:rPr>
        <w:t>revenue and expense projections including, input cost, capacity utilization, usage, tariff, traffic, inflation, foreign exchange, interest rate and</w:t>
      </w:r>
      <w:r w:rsidRPr="00326B48">
        <w:rPr>
          <w:noProof w:val="0"/>
          <w:spacing w:val="-12"/>
        </w:rPr>
        <w:t xml:space="preserve"> </w:t>
      </w:r>
      <w:r w:rsidRPr="00326B48">
        <w:rPr>
          <w:noProof w:val="0"/>
        </w:rPr>
        <w:t>growth.</w:t>
      </w:r>
    </w:p>
    <w:p w14:paraId="158873FD" w14:textId="77777777" w:rsidR="0098051C" w:rsidRPr="00326B48" w:rsidRDefault="0098051C" w:rsidP="0098051C">
      <w:pPr>
        <w:pStyle w:val="AS-P0"/>
        <w:rPr>
          <w:noProof w:val="0"/>
        </w:rPr>
      </w:pPr>
    </w:p>
    <w:p w14:paraId="2ED66609" w14:textId="77777777" w:rsidR="0098051C" w:rsidRPr="00326B48" w:rsidRDefault="0098051C" w:rsidP="007C655A">
      <w:pPr>
        <w:pStyle w:val="AS-P1"/>
        <w:rPr>
          <w:noProof w:val="0"/>
        </w:rPr>
      </w:pPr>
      <w:r w:rsidRPr="00326B48">
        <w:rPr>
          <w:noProof w:val="0"/>
          <w:spacing w:val="-8"/>
        </w:rPr>
        <w:t>(3)</w:t>
      </w:r>
      <w:r w:rsidRPr="00326B48">
        <w:rPr>
          <w:noProof w:val="0"/>
          <w:spacing w:val="-8"/>
        </w:rPr>
        <w:tab/>
      </w:r>
      <w:r w:rsidRPr="00326B48">
        <w:rPr>
          <w:noProof w:val="0"/>
        </w:rPr>
        <w:t>The public entity must permit the bidder concerned to make a representation in support of its financial offer with any such information as the bidder may consider necessary or relevant.</w:t>
      </w:r>
    </w:p>
    <w:p w14:paraId="721538CA" w14:textId="77777777" w:rsidR="0098051C" w:rsidRPr="00326B48" w:rsidRDefault="0098051C" w:rsidP="007C655A">
      <w:pPr>
        <w:pStyle w:val="AS-P1"/>
        <w:rPr>
          <w:noProof w:val="0"/>
        </w:rPr>
      </w:pPr>
    </w:p>
    <w:p w14:paraId="33308F33" w14:textId="77777777" w:rsidR="0098051C" w:rsidRPr="00326B48" w:rsidRDefault="0098051C" w:rsidP="007C655A">
      <w:pPr>
        <w:pStyle w:val="AS-P1"/>
        <w:rPr>
          <w:noProof w:val="0"/>
        </w:rPr>
      </w:pPr>
      <w:r w:rsidRPr="00326B48">
        <w:rPr>
          <w:noProof w:val="0"/>
          <w:spacing w:val="-8"/>
        </w:rPr>
        <w:t>(4)</w:t>
      </w:r>
      <w:r w:rsidRPr="00326B48">
        <w:rPr>
          <w:noProof w:val="0"/>
          <w:spacing w:val="-8"/>
        </w:rPr>
        <w:tab/>
      </w:r>
      <w:r w:rsidRPr="00326B48">
        <w:rPr>
          <w:noProof w:val="0"/>
        </w:rPr>
        <w:t>If the public entity considers the bid speculative on the basis of the information and representation</w:t>
      </w:r>
      <w:r w:rsidRPr="00326B48">
        <w:rPr>
          <w:noProof w:val="0"/>
          <w:spacing w:val="-8"/>
        </w:rPr>
        <w:t xml:space="preserve"> </w:t>
      </w:r>
      <w:r w:rsidRPr="00326B48">
        <w:rPr>
          <w:noProof w:val="0"/>
        </w:rPr>
        <w:t>referred</w:t>
      </w:r>
      <w:r w:rsidRPr="00326B48">
        <w:rPr>
          <w:noProof w:val="0"/>
          <w:spacing w:val="-8"/>
        </w:rPr>
        <w:t xml:space="preserve"> </w:t>
      </w:r>
      <w:r w:rsidRPr="00326B48">
        <w:rPr>
          <w:noProof w:val="0"/>
        </w:rPr>
        <w:t>to</w:t>
      </w:r>
      <w:r w:rsidRPr="00326B48">
        <w:rPr>
          <w:noProof w:val="0"/>
          <w:spacing w:val="-8"/>
        </w:rPr>
        <w:t xml:space="preserve"> </w:t>
      </w:r>
      <w:r w:rsidRPr="00326B48">
        <w:rPr>
          <w:noProof w:val="0"/>
        </w:rPr>
        <w:t>in</w:t>
      </w:r>
      <w:r w:rsidRPr="00326B48">
        <w:rPr>
          <w:noProof w:val="0"/>
          <w:spacing w:val="-8"/>
        </w:rPr>
        <w:t xml:space="preserve"> </w:t>
      </w:r>
      <w:r w:rsidRPr="00326B48">
        <w:rPr>
          <w:noProof w:val="0"/>
        </w:rPr>
        <w:t>subregulation</w:t>
      </w:r>
      <w:r w:rsidRPr="00326B48">
        <w:rPr>
          <w:noProof w:val="0"/>
          <w:spacing w:val="-8"/>
        </w:rPr>
        <w:t xml:space="preserve"> </w:t>
      </w:r>
      <w:r w:rsidRPr="00326B48">
        <w:rPr>
          <w:noProof w:val="0"/>
        </w:rPr>
        <w:t>(1),</w:t>
      </w:r>
      <w:r w:rsidRPr="00326B48">
        <w:rPr>
          <w:noProof w:val="0"/>
          <w:spacing w:val="-8"/>
        </w:rPr>
        <w:t xml:space="preserve"> </w:t>
      </w:r>
      <w:r w:rsidRPr="00326B48">
        <w:rPr>
          <w:noProof w:val="0"/>
        </w:rPr>
        <w:t>the</w:t>
      </w:r>
      <w:r w:rsidRPr="00326B48">
        <w:rPr>
          <w:noProof w:val="0"/>
          <w:spacing w:val="-8"/>
        </w:rPr>
        <w:t xml:space="preserve"> </w:t>
      </w:r>
      <w:r w:rsidRPr="00326B48">
        <w:rPr>
          <w:noProof w:val="0"/>
        </w:rPr>
        <w:t>public</w:t>
      </w:r>
      <w:r w:rsidRPr="00326B48">
        <w:rPr>
          <w:noProof w:val="0"/>
          <w:spacing w:val="-8"/>
        </w:rPr>
        <w:t xml:space="preserve"> </w:t>
      </w:r>
      <w:r w:rsidRPr="00326B48">
        <w:rPr>
          <w:noProof w:val="0"/>
        </w:rPr>
        <w:t>entity</w:t>
      </w:r>
      <w:r w:rsidRPr="00326B48">
        <w:rPr>
          <w:noProof w:val="0"/>
          <w:spacing w:val="-8"/>
        </w:rPr>
        <w:t xml:space="preserve"> </w:t>
      </w:r>
      <w:r w:rsidRPr="00326B48">
        <w:rPr>
          <w:noProof w:val="0"/>
        </w:rPr>
        <w:t>must</w:t>
      </w:r>
      <w:r w:rsidRPr="00326B48">
        <w:rPr>
          <w:noProof w:val="0"/>
          <w:spacing w:val="-7"/>
        </w:rPr>
        <w:t xml:space="preserve"> </w:t>
      </w:r>
      <w:r w:rsidRPr="00326B48">
        <w:rPr>
          <w:noProof w:val="0"/>
        </w:rPr>
        <w:t>seek</w:t>
      </w:r>
      <w:r w:rsidRPr="00326B48">
        <w:rPr>
          <w:noProof w:val="0"/>
          <w:spacing w:val="-8"/>
        </w:rPr>
        <w:t xml:space="preserve"> </w:t>
      </w:r>
      <w:r w:rsidRPr="00326B48">
        <w:rPr>
          <w:noProof w:val="0"/>
        </w:rPr>
        <w:t>an</w:t>
      </w:r>
      <w:r w:rsidRPr="00326B48">
        <w:rPr>
          <w:noProof w:val="0"/>
          <w:spacing w:val="-8"/>
        </w:rPr>
        <w:t xml:space="preserve"> </w:t>
      </w:r>
      <w:r w:rsidRPr="00326B48">
        <w:rPr>
          <w:noProof w:val="0"/>
        </w:rPr>
        <w:t>opinion</w:t>
      </w:r>
      <w:r w:rsidRPr="00326B48">
        <w:rPr>
          <w:noProof w:val="0"/>
          <w:spacing w:val="-8"/>
        </w:rPr>
        <w:t xml:space="preserve"> </w:t>
      </w:r>
      <w:r w:rsidRPr="00326B48">
        <w:rPr>
          <w:noProof w:val="0"/>
        </w:rPr>
        <w:t>on</w:t>
      </w:r>
      <w:r w:rsidRPr="00326B48">
        <w:rPr>
          <w:noProof w:val="0"/>
          <w:spacing w:val="-8"/>
        </w:rPr>
        <w:t xml:space="preserve"> </w:t>
      </w:r>
      <w:r w:rsidRPr="00326B48">
        <w:rPr>
          <w:noProof w:val="0"/>
        </w:rPr>
        <w:t>the</w:t>
      </w:r>
      <w:r w:rsidRPr="00326B48">
        <w:rPr>
          <w:noProof w:val="0"/>
          <w:spacing w:val="-8"/>
        </w:rPr>
        <w:t xml:space="preserve"> </w:t>
      </w:r>
      <w:r w:rsidRPr="00326B48">
        <w:rPr>
          <w:noProof w:val="0"/>
        </w:rPr>
        <w:t>bid</w:t>
      </w:r>
      <w:r w:rsidRPr="00326B48">
        <w:rPr>
          <w:noProof w:val="0"/>
          <w:spacing w:val="-8"/>
        </w:rPr>
        <w:t xml:space="preserve"> </w:t>
      </w:r>
      <w:r w:rsidRPr="00326B48">
        <w:rPr>
          <w:noProof w:val="0"/>
        </w:rPr>
        <w:t xml:space="preserve">from an independent evaluator appointed by the public </w:t>
      </w:r>
      <w:r w:rsidRPr="00326B48">
        <w:rPr>
          <w:noProof w:val="0"/>
          <w:spacing w:val="-3"/>
        </w:rPr>
        <w:t>entity.</w:t>
      </w:r>
    </w:p>
    <w:p w14:paraId="68F26E11" w14:textId="77777777" w:rsidR="0098051C" w:rsidRPr="00326B48" w:rsidRDefault="0098051C" w:rsidP="007C655A">
      <w:pPr>
        <w:pStyle w:val="AS-P1"/>
        <w:rPr>
          <w:noProof w:val="0"/>
        </w:rPr>
      </w:pPr>
    </w:p>
    <w:p w14:paraId="37757A83" w14:textId="77777777" w:rsidR="0098051C" w:rsidRPr="00326B48" w:rsidRDefault="0098051C" w:rsidP="007C655A">
      <w:pPr>
        <w:pStyle w:val="AS-P1"/>
        <w:rPr>
          <w:noProof w:val="0"/>
        </w:rPr>
      </w:pPr>
      <w:r w:rsidRPr="00326B48">
        <w:rPr>
          <w:noProof w:val="0"/>
          <w:spacing w:val="-8"/>
        </w:rPr>
        <w:t>(5)</w:t>
      </w:r>
      <w:r w:rsidRPr="00326B48">
        <w:rPr>
          <w:noProof w:val="0"/>
          <w:spacing w:val="-8"/>
        </w:rPr>
        <w:tab/>
      </w:r>
      <w:r w:rsidRPr="00326B48">
        <w:rPr>
          <w:noProof w:val="0"/>
        </w:rPr>
        <w:t>The independent evaluator appointed by the public entity must be from outside the public</w:t>
      </w:r>
      <w:r w:rsidRPr="00326B48">
        <w:rPr>
          <w:noProof w:val="0"/>
          <w:spacing w:val="-10"/>
        </w:rPr>
        <w:t xml:space="preserve"> </w:t>
      </w:r>
      <w:r w:rsidRPr="00326B48">
        <w:rPr>
          <w:noProof w:val="0"/>
        </w:rPr>
        <w:t>sector</w:t>
      </w:r>
      <w:r w:rsidRPr="00326B48">
        <w:rPr>
          <w:noProof w:val="0"/>
          <w:spacing w:val="-9"/>
        </w:rPr>
        <w:t xml:space="preserve"> </w:t>
      </w:r>
      <w:r w:rsidRPr="00326B48">
        <w:rPr>
          <w:noProof w:val="0"/>
        </w:rPr>
        <w:t>and</w:t>
      </w:r>
      <w:r w:rsidRPr="00326B48">
        <w:rPr>
          <w:noProof w:val="0"/>
          <w:spacing w:val="-9"/>
        </w:rPr>
        <w:t xml:space="preserve"> </w:t>
      </w:r>
      <w:r w:rsidRPr="00326B48">
        <w:rPr>
          <w:noProof w:val="0"/>
        </w:rPr>
        <w:t>must</w:t>
      </w:r>
      <w:r w:rsidRPr="00326B48">
        <w:rPr>
          <w:noProof w:val="0"/>
          <w:spacing w:val="-9"/>
        </w:rPr>
        <w:t xml:space="preserve"> </w:t>
      </w:r>
      <w:r w:rsidRPr="00326B48">
        <w:rPr>
          <w:noProof w:val="0"/>
        </w:rPr>
        <w:t>be</w:t>
      </w:r>
      <w:r w:rsidRPr="00326B48">
        <w:rPr>
          <w:noProof w:val="0"/>
          <w:spacing w:val="-9"/>
        </w:rPr>
        <w:t xml:space="preserve"> </w:t>
      </w:r>
      <w:r w:rsidRPr="00326B48">
        <w:rPr>
          <w:noProof w:val="0"/>
        </w:rPr>
        <w:t>suitably</w:t>
      </w:r>
      <w:r w:rsidRPr="00326B48">
        <w:rPr>
          <w:noProof w:val="0"/>
          <w:spacing w:val="-9"/>
        </w:rPr>
        <w:t xml:space="preserve"> </w:t>
      </w:r>
      <w:r w:rsidRPr="00326B48">
        <w:rPr>
          <w:noProof w:val="0"/>
        </w:rPr>
        <w:t>qualified</w:t>
      </w:r>
      <w:r w:rsidRPr="00326B48">
        <w:rPr>
          <w:noProof w:val="0"/>
          <w:spacing w:val="-9"/>
        </w:rPr>
        <w:t xml:space="preserve"> </w:t>
      </w:r>
      <w:r w:rsidRPr="00326B48">
        <w:rPr>
          <w:noProof w:val="0"/>
        </w:rPr>
        <w:t>with</w:t>
      </w:r>
      <w:r w:rsidRPr="00326B48">
        <w:rPr>
          <w:noProof w:val="0"/>
          <w:spacing w:val="-9"/>
        </w:rPr>
        <w:t xml:space="preserve"> </w:t>
      </w:r>
      <w:r w:rsidRPr="00326B48">
        <w:rPr>
          <w:noProof w:val="0"/>
        </w:rPr>
        <w:t>the</w:t>
      </w:r>
      <w:r w:rsidRPr="00326B48">
        <w:rPr>
          <w:noProof w:val="0"/>
          <w:spacing w:val="-9"/>
        </w:rPr>
        <w:t xml:space="preserve"> </w:t>
      </w:r>
      <w:r w:rsidRPr="00326B48">
        <w:rPr>
          <w:noProof w:val="0"/>
        </w:rPr>
        <w:t>knowledge,</w:t>
      </w:r>
      <w:r w:rsidRPr="00326B48">
        <w:rPr>
          <w:noProof w:val="0"/>
          <w:spacing w:val="-9"/>
        </w:rPr>
        <w:t xml:space="preserve"> </w:t>
      </w:r>
      <w:r w:rsidRPr="00326B48">
        <w:rPr>
          <w:noProof w:val="0"/>
        </w:rPr>
        <w:t>skills</w:t>
      </w:r>
      <w:r w:rsidRPr="00326B48">
        <w:rPr>
          <w:noProof w:val="0"/>
          <w:spacing w:val="-9"/>
        </w:rPr>
        <w:t xml:space="preserve"> </w:t>
      </w:r>
      <w:r w:rsidRPr="00326B48">
        <w:rPr>
          <w:noProof w:val="0"/>
        </w:rPr>
        <w:t>and</w:t>
      </w:r>
      <w:r w:rsidRPr="00326B48">
        <w:rPr>
          <w:noProof w:val="0"/>
          <w:spacing w:val="-9"/>
        </w:rPr>
        <w:t xml:space="preserve"> </w:t>
      </w:r>
      <w:r w:rsidRPr="00326B48">
        <w:rPr>
          <w:noProof w:val="0"/>
        </w:rPr>
        <w:t>experience</w:t>
      </w:r>
      <w:r w:rsidRPr="00326B48">
        <w:rPr>
          <w:noProof w:val="0"/>
          <w:spacing w:val="-9"/>
        </w:rPr>
        <w:t xml:space="preserve"> </w:t>
      </w:r>
      <w:r w:rsidRPr="00326B48">
        <w:rPr>
          <w:noProof w:val="0"/>
        </w:rPr>
        <w:t>relevant</w:t>
      </w:r>
      <w:r w:rsidRPr="00326B48">
        <w:rPr>
          <w:noProof w:val="0"/>
          <w:spacing w:val="-9"/>
        </w:rPr>
        <w:t xml:space="preserve"> </w:t>
      </w:r>
      <w:r w:rsidRPr="00326B48">
        <w:rPr>
          <w:noProof w:val="0"/>
        </w:rPr>
        <w:t>to</w:t>
      </w:r>
      <w:r w:rsidRPr="00326B48">
        <w:rPr>
          <w:noProof w:val="0"/>
          <w:spacing w:val="-9"/>
        </w:rPr>
        <w:t xml:space="preserve"> </w:t>
      </w:r>
      <w:r w:rsidRPr="00326B48">
        <w:rPr>
          <w:noProof w:val="0"/>
        </w:rPr>
        <w:t>the public private partnership project.</w:t>
      </w:r>
    </w:p>
    <w:p w14:paraId="30E9C27E" w14:textId="77777777" w:rsidR="0098051C" w:rsidRPr="00326B48" w:rsidRDefault="0098051C" w:rsidP="007C655A">
      <w:pPr>
        <w:pStyle w:val="AS-P1"/>
        <w:rPr>
          <w:noProof w:val="0"/>
        </w:rPr>
      </w:pPr>
    </w:p>
    <w:p w14:paraId="12D71984" w14:textId="77777777" w:rsidR="0098051C" w:rsidRPr="00326B48" w:rsidRDefault="0098051C" w:rsidP="007C655A">
      <w:pPr>
        <w:pStyle w:val="AS-P1"/>
        <w:rPr>
          <w:noProof w:val="0"/>
        </w:rPr>
      </w:pPr>
      <w:r w:rsidRPr="00326B48">
        <w:rPr>
          <w:noProof w:val="0"/>
          <w:spacing w:val="-8"/>
        </w:rPr>
        <w:t>(6)</w:t>
      </w:r>
      <w:r w:rsidRPr="00326B48">
        <w:rPr>
          <w:noProof w:val="0"/>
          <w:spacing w:val="-8"/>
        </w:rPr>
        <w:tab/>
      </w:r>
      <w:r w:rsidRPr="00326B48">
        <w:rPr>
          <w:noProof w:val="0"/>
        </w:rPr>
        <w:t>If following the opinion referred to in subregulation (4), the public entity continues to consider the bid speculative, it must seek approval from the Committee to reject the</w:t>
      </w:r>
      <w:r w:rsidRPr="00326B48">
        <w:rPr>
          <w:noProof w:val="0"/>
          <w:spacing w:val="-9"/>
        </w:rPr>
        <w:t xml:space="preserve"> </w:t>
      </w:r>
      <w:r w:rsidRPr="00326B48">
        <w:rPr>
          <w:noProof w:val="0"/>
        </w:rPr>
        <w:t>bid.</w:t>
      </w:r>
    </w:p>
    <w:p w14:paraId="60FAAA34" w14:textId="77777777" w:rsidR="0098051C" w:rsidRPr="00326B48" w:rsidRDefault="0098051C" w:rsidP="007C655A">
      <w:pPr>
        <w:pStyle w:val="AS-P1"/>
        <w:rPr>
          <w:noProof w:val="0"/>
        </w:rPr>
      </w:pPr>
    </w:p>
    <w:p w14:paraId="0B607126" w14:textId="77777777" w:rsidR="0098051C" w:rsidRPr="00326B48" w:rsidRDefault="0098051C" w:rsidP="007C655A">
      <w:pPr>
        <w:pStyle w:val="AS-P1"/>
        <w:rPr>
          <w:noProof w:val="0"/>
        </w:rPr>
      </w:pPr>
      <w:r w:rsidRPr="00326B48">
        <w:rPr>
          <w:noProof w:val="0"/>
          <w:spacing w:val="-8"/>
        </w:rPr>
        <w:t>(7)</w:t>
      </w:r>
      <w:r w:rsidRPr="00326B48">
        <w:rPr>
          <w:noProof w:val="0"/>
          <w:spacing w:val="-8"/>
        </w:rPr>
        <w:tab/>
      </w:r>
      <w:r w:rsidRPr="00326B48">
        <w:rPr>
          <w:noProof w:val="0"/>
        </w:rPr>
        <w:t>If approval in terms of subregulation (6) is granted by the Committee, the public entity must reject the speculative</w:t>
      </w:r>
      <w:r w:rsidRPr="00326B48">
        <w:rPr>
          <w:noProof w:val="0"/>
          <w:spacing w:val="-2"/>
        </w:rPr>
        <w:t xml:space="preserve"> </w:t>
      </w:r>
      <w:r w:rsidRPr="00326B48">
        <w:rPr>
          <w:noProof w:val="0"/>
        </w:rPr>
        <w:t>bid.</w:t>
      </w:r>
    </w:p>
    <w:p w14:paraId="0DE173A2" w14:textId="77777777" w:rsidR="0098051C" w:rsidRPr="00326B48" w:rsidRDefault="0098051C" w:rsidP="007C655A">
      <w:pPr>
        <w:pStyle w:val="AS-P1"/>
        <w:rPr>
          <w:noProof w:val="0"/>
        </w:rPr>
      </w:pPr>
    </w:p>
    <w:p w14:paraId="1D1DC381" w14:textId="77777777" w:rsidR="0098051C" w:rsidRPr="00326B48" w:rsidRDefault="0098051C" w:rsidP="007C655A">
      <w:pPr>
        <w:pStyle w:val="AS-P1"/>
        <w:rPr>
          <w:noProof w:val="0"/>
        </w:rPr>
      </w:pPr>
      <w:r w:rsidRPr="00326B48">
        <w:rPr>
          <w:noProof w:val="0"/>
          <w:spacing w:val="-8"/>
        </w:rPr>
        <w:t>(8)</w:t>
      </w:r>
      <w:r w:rsidRPr="00326B48">
        <w:rPr>
          <w:noProof w:val="0"/>
          <w:spacing w:val="-8"/>
        </w:rPr>
        <w:tab/>
      </w:r>
      <w:r w:rsidRPr="00326B48">
        <w:rPr>
          <w:noProof w:val="0"/>
        </w:rPr>
        <w:t>The decision and reasons of the public entity to reject a bid in accordance with subregulation</w:t>
      </w:r>
      <w:r w:rsidRPr="00326B48">
        <w:rPr>
          <w:noProof w:val="0"/>
          <w:spacing w:val="-12"/>
        </w:rPr>
        <w:t xml:space="preserve"> </w:t>
      </w:r>
      <w:r w:rsidRPr="00326B48">
        <w:rPr>
          <w:noProof w:val="0"/>
        </w:rPr>
        <w:t>(7)</w:t>
      </w:r>
      <w:r w:rsidRPr="00326B48">
        <w:rPr>
          <w:noProof w:val="0"/>
          <w:spacing w:val="-13"/>
        </w:rPr>
        <w:t xml:space="preserve"> </w:t>
      </w:r>
      <w:r w:rsidRPr="00326B48">
        <w:rPr>
          <w:noProof w:val="0"/>
        </w:rPr>
        <w:t>and</w:t>
      </w:r>
      <w:r w:rsidRPr="00326B48">
        <w:rPr>
          <w:noProof w:val="0"/>
          <w:spacing w:val="-12"/>
        </w:rPr>
        <w:t xml:space="preserve"> </w:t>
      </w:r>
      <w:r w:rsidRPr="00326B48">
        <w:rPr>
          <w:noProof w:val="0"/>
        </w:rPr>
        <w:t>all</w:t>
      </w:r>
      <w:r w:rsidRPr="00326B48">
        <w:rPr>
          <w:noProof w:val="0"/>
          <w:spacing w:val="-12"/>
        </w:rPr>
        <w:t xml:space="preserve"> </w:t>
      </w:r>
      <w:r w:rsidRPr="00326B48">
        <w:rPr>
          <w:noProof w:val="0"/>
        </w:rPr>
        <w:t>communications</w:t>
      </w:r>
      <w:r w:rsidRPr="00326B48">
        <w:rPr>
          <w:noProof w:val="0"/>
          <w:spacing w:val="-12"/>
        </w:rPr>
        <w:t xml:space="preserve"> </w:t>
      </w:r>
      <w:r w:rsidRPr="00326B48">
        <w:rPr>
          <w:noProof w:val="0"/>
        </w:rPr>
        <w:t>with</w:t>
      </w:r>
      <w:r w:rsidRPr="00326B48">
        <w:rPr>
          <w:noProof w:val="0"/>
          <w:spacing w:val="-12"/>
        </w:rPr>
        <w:t xml:space="preserve"> </w:t>
      </w:r>
      <w:r w:rsidRPr="00326B48">
        <w:rPr>
          <w:noProof w:val="0"/>
        </w:rPr>
        <w:t>the</w:t>
      </w:r>
      <w:r w:rsidRPr="00326B48">
        <w:rPr>
          <w:noProof w:val="0"/>
          <w:spacing w:val="-12"/>
        </w:rPr>
        <w:t xml:space="preserve"> </w:t>
      </w:r>
      <w:r w:rsidRPr="00326B48">
        <w:rPr>
          <w:noProof w:val="0"/>
        </w:rPr>
        <w:t>bidder</w:t>
      </w:r>
      <w:r w:rsidRPr="00326B48">
        <w:rPr>
          <w:noProof w:val="0"/>
          <w:spacing w:val="-12"/>
        </w:rPr>
        <w:t xml:space="preserve"> </w:t>
      </w:r>
      <w:r w:rsidRPr="00326B48">
        <w:rPr>
          <w:noProof w:val="0"/>
        </w:rPr>
        <w:t>in</w:t>
      </w:r>
      <w:r w:rsidRPr="00326B48">
        <w:rPr>
          <w:noProof w:val="0"/>
          <w:spacing w:val="-12"/>
        </w:rPr>
        <w:t xml:space="preserve"> </w:t>
      </w:r>
      <w:r w:rsidRPr="00326B48">
        <w:rPr>
          <w:noProof w:val="0"/>
        </w:rPr>
        <w:t>terms</w:t>
      </w:r>
      <w:r w:rsidRPr="00326B48">
        <w:rPr>
          <w:noProof w:val="0"/>
          <w:spacing w:val="-12"/>
        </w:rPr>
        <w:t xml:space="preserve"> </w:t>
      </w:r>
      <w:r w:rsidRPr="00326B48">
        <w:rPr>
          <w:noProof w:val="0"/>
        </w:rPr>
        <w:t>of</w:t>
      </w:r>
      <w:r w:rsidRPr="00326B48">
        <w:rPr>
          <w:noProof w:val="0"/>
          <w:spacing w:val="-12"/>
        </w:rPr>
        <w:t xml:space="preserve"> </w:t>
      </w:r>
      <w:r w:rsidRPr="00326B48">
        <w:rPr>
          <w:noProof w:val="0"/>
        </w:rPr>
        <w:t>this</w:t>
      </w:r>
      <w:r w:rsidRPr="00326B48">
        <w:rPr>
          <w:noProof w:val="0"/>
          <w:spacing w:val="-12"/>
        </w:rPr>
        <w:t xml:space="preserve"> </w:t>
      </w:r>
      <w:r w:rsidRPr="00326B48">
        <w:rPr>
          <w:noProof w:val="0"/>
        </w:rPr>
        <w:t>regulation</w:t>
      </w:r>
      <w:r w:rsidRPr="00326B48">
        <w:rPr>
          <w:noProof w:val="0"/>
          <w:spacing w:val="-12"/>
        </w:rPr>
        <w:t xml:space="preserve"> </w:t>
      </w:r>
      <w:r w:rsidRPr="00326B48">
        <w:rPr>
          <w:noProof w:val="0"/>
        </w:rPr>
        <w:t>must</w:t>
      </w:r>
      <w:r w:rsidRPr="00326B48">
        <w:rPr>
          <w:noProof w:val="0"/>
          <w:spacing w:val="-12"/>
        </w:rPr>
        <w:t xml:space="preserve"> </w:t>
      </w:r>
      <w:r w:rsidRPr="00326B48">
        <w:rPr>
          <w:noProof w:val="0"/>
        </w:rPr>
        <w:t>be</w:t>
      </w:r>
      <w:r w:rsidRPr="00326B48">
        <w:rPr>
          <w:noProof w:val="0"/>
          <w:spacing w:val="-12"/>
        </w:rPr>
        <w:t xml:space="preserve"> </w:t>
      </w:r>
      <w:r w:rsidRPr="00326B48">
        <w:rPr>
          <w:noProof w:val="0"/>
        </w:rPr>
        <w:t>included in the record of the tender proceedings and promptly communicated to the bidder concerned.</w:t>
      </w:r>
    </w:p>
    <w:p w14:paraId="19E1E171" w14:textId="77777777" w:rsidR="0098051C" w:rsidRPr="00326B48" w:rsidRDefault="0098051C" w:rsidP="0098051C">
      <w:pPr>
        <w:pStyle w:val="AS-P0"/>
        <w:rPr>
          <w:noProof w:val="0"/>
        </w:rPr>
      </w:pPr>
    </w:p>
    <w:p w14:paraId="09925AA9" w14:textId="77777777" w:rsidR="0098051C" w:rsidRPr="00326B48" w:rsidRDefault="0098051C" w:rsidP="0098051C">
      <w:pPr>
        <w:pStyle w:val="AS-P0"/>
        <w:rPr>
          <w:b/>
          <w:noProof w:val="0"/>
        </w:rPr>
      </w:pPr>
      <w:r w:rsidRPr="00326B48">
        <w:rPr>
          <w:b/>
          <w:noProof w:val="0"/>
        </w:rPr>
        <w:t>Data room</w:t>
      </w:r>
    </w:p>
    <w:p w14:paraId="4EACB81F" w14:textId="77777777" w:rsidR="0098051C" w:rsidRPr="00326B48" w:rsidRDefault="0098051C" w:rsidP="0098051C">
      <w:pPr>
        <w:pStyle w:val="AS-P0"/>
        <w:rPr>
          <w:b/>
          <w:noProof w:val="0"/>
        </w:rPr>
      </w:pPr>
    </w:p>
    <w:p w14:paraId="532055FA" w14:textId="3954A396" w:rsidR="0098051C" w:rsidRPr="00326B48" w:rsidRDefault="0098051C" w:rsidP="007562E8">
      <w:pPr>
        <w:pStyle w:val="AS-P1"/>
        <w:rPr>
          <w:noProof w:val="0"/>
        </w:rPr>
      </w:pPr>
      <w:r w:rsidRPr="00326B48">
        <w:rPr>
          <w:b/>
          <w:bCs/>
          <w:noProof w:val="0"/>
          <w:spacing w:val="-13"/>
        </w:rPr>
        <w:t>31.</w:t>
      </w:r>
      <w:r w:rsidRPr="00326B48">
        <w:rPr>
          <w:b/>
          <w:bCs/>
          <w:noProof w:val="0"/>
          <w:spacing w:val="-13"/>
        </w:rPr>
        <w:tab/>
      </w:r>
      <w:r w:rsidRPr="00326B48">
        <w:rPr>
          <w:noProof w:val="0"/>
        </w:rPr>
        <w:t xml:space="preserve">(1) </w:t>
      </w:r>
      <w:r w:rsidR="007562E8" w:rsidRPr="00326B48">
        <w:rPr>
          <w:noProof w:val="0"/>
        </w:rPr>
        <w:tab/>
      </w:r>
      <w:r w:rsidRPr="00326B48">
        <w:rPr>
          <w:noProof w:val="0"/>
        </w:rPr>
        <w:t>The public entity must maintain a data room where all project specific information relevant to the bid are kept.</w:t>
      </w:r>
    </w:p>
    <w:p w14:paraId="1A8F340F" w14:textId="77777777" w:rsidR="0098051C" w:rsidRPr="00326B48" w:rsidRDefault="0098051C" w:rsidP="007562E8">
      <w:pPr>
        <w:pStyle w:val="AS-P1"/>
        <w:rPr>
          <w:noProof w:val="0"/>
        </w:rPr>
      </w:pPr>
    </w:p>
    <w:p w14:paraId="02CCEDEF" w14:textId="77777777" w:rsidR="0098051C" w:rsidRPr="00326B48" w:rsidRDefault="0098051C" w:rsidP="007562E8">
      <w:pPr>
        <w:pStyle w:val="AS-P1"/>
        <w:rPr>
          <w:noProof w:val="0"/>
        </w:rPr>
      </w:pPr>
      <w:r w:rsidRPr="00326B48">
        <w:rPr>
          <w:noProof w:val="0"/>
          <w:spacing w:val="-5"/>
        </w:rPr>
        <w:t>(2)</w:t>
      </w:r>
      <w:r w:rsidRPr="00326B48">
        <w:rPr>
          <w:noProof w:val="0"/>
          <w:spacing w:val="-5"/>
        </w:rPr>
        <w:tab/>
      </w:r>
      <w:r w:rsidRPr="00326B48">
        <w:rPr>
          <w:noProof w:val="0"/>
        </w:rPr>
        <w:t>All</w:t>
      </w:r>
      <w:r w:rsidRPr="00326B48">
        <w:rPr>
          <w:noProof w:val="0"/>
          <w:spacing w:val="-6"/>
        </w:rPr>
        <w:t xml:space="preserve"> </w:t>
      </w:r>
      <w:r w:rsidRPr="00326B48">
        <w:rPr>
          <w:noProof w:val="0"/>
        </w:rPr>
        <w:t>bidders</w:t>
      </w:r>
      <w:r w:rsidRPr="00326B48">
        <w:rPr>
          <w:noProof w:val="0"/>
          <w:spacing w:val="-5"/>
        </w:rPr>
        <w:t xml:space="preserve"> </w:t>
      </w:r>
      <w:r w:rsidRPr="00326B48">
        <w:rPr>
          <w:noProof w:val="0"/>
        </w:rPr>
        <w:t>are</w:t>
      </w:r>
      <w:r w:rsidRPr="00326B48">
        <w:rPr>
          <w:noProof w:val="0"/>
          <w:spacing w:val="-4"/>
        </w:rPr>
        <w:t xml:space="preserve"> </w:t>
      </w:r>
      <w:r w:rsidRPr="00326B48">
        <w:rPr>
          <w:noProof w:val="0"/>
        </w:rPr>
        <w:t>allowed</w:t>
      </w:r>
      <w:r w:rsidRPr="00326B48">
        <w:rPr>
          <w:noProof w:val="0"/>
          <w:spacing w:val="-5"/>
        </w:rPr>
        <w:t xml:space="preserve"> </w:t>
      </w:r>
      <w:r w:rsidRPr="00326B48">
        <w:rPr>
          <w:noProof w:val="0"/>
        </w:rPr>
        <w:t>to</w:t>
      </w:r>
      <w:r w:rsidRPr="00326B48">
        <w:rPr>
          <w:noProof w:val="0"/>
          <w:spacing w:val="-4"/>
        </w:rPr>
        <w:t xml:space="preserve"> </w:t>
      </w:r>
      <w:r w:rsidRPr="00326B48">
        <w:rPr>
          <w:noProof w:val="0"/>
        </w:rPr>
        <w:t>access</w:t>
      </w:r>
      <w:r w:rsidRPr="00326B48">
        <w:rPr>
          <w:noProof w:val="0"/>
          <w:spacing w:val="-5"/>
        </w:rPr>
        <w:t xml:space="preserve"> </w:t>
      </w:r>
      <w:r w:rsidRPr="00326B48">
        <w:rPr>
          <w:noProof w:val="0"/>
        </w:rPr>
        <w:t>the</w:t>
      </w:r>
      <w:r w:rsidRPr="00326B48">
        <w:rPr>
          <w:noProof w:val="0"/>
          <w:spacing w:val="-5"/>
        </w:rPr>
        <w:t xml:space="preserve"> </w:t>
      </w:r>
      <w:r w:rsidRPr="00326B48">
        <w:rPr>
          <w:noProof w:val="0"/>
        </w:rPr>
        <w:t>data</w:t>
      </w:r>
      <w:r w:rsidRPr="00326B48">
        <w:rPr>
          <w:noProof w:val="0"/>
          <w:spacing w:val="-4"/>
        </w:rPr>
        <w:t xml:space="preserve"> </w:t>
      </w:r>
      <w:r w:rsidRPr="00326B48">
        <w:rPr>
          <w:noProof w:val="0"/>
        </w:rPr>
        <w:t>room</w:t>
      </w:r>
      <w:r w:rsidRPr="00326B48">
        <w:rPr>
          <w:noProof w:val="0"/>
          <w:spacing w:val="-5"/>
        </w:rPr>
        <w:t xml:space="preserve"> </w:t>
      </w:r>
      <w:r w:rsidRPr="00326B48">
        <w:rPr>
          <w:noProof w:val="0"/>
        </w:rPr>
        <w:t>during</w:t>
      </w:r>
      <w:r w:rsidRPr="00326B48">
        <w:rPr>
          <w:noProof w:val="0"/>
          <w:spacing w:val="-4"/>
        </w:rPr>
        <w:t xml:space="preserve"> </w:t>
      </w:r>
      <w:r w:rsidRPr="00326B48">
        <w:rPr>
          <w:noProof w:val="0"/>
        </w:rPr>
        <w:t>working</w:t>
      </w:r>
      <w:r w:rsidRPr="00326B48">
        <w:rPr>
          <w:noProof w:val="0"/>
          <w:spacing w:val="-6"/>
        </w:rPr>
        <w:t xml:space="preserve"> </w:t>
      </w:r>
      <w:r w:rsidRPr="00326B48">
        <w:rPr>
          <w:noProof w:val="0"/>
        </w:rPr>
        <w:t>hours</w:t>
      </w:r>
      <w:r w:rsidRPr="00326B48">
        <w:rPr>
          <w:noProof w:val="0"/>
          <w:spacing w:val="-5"/>
        </w:rPr>
        <w:t xml:space="preserve"> </w:t>
      </w:r>
      <w:r w:rsidRPr="00326B48">
        <w:rPr>
          <w:noProof w:val="0"/>
        </w:rPr>
        <w:t>and</w:t>
      </w:r>
      <w:r w:rsidRPr="00326B48">
        <w:rPr>
          <w:noProof w:val="0"/>
          <w:spacing w:val="-4"/>
        </w:rPr>
        <w:t xml:space="preserve"> </w:t>
      </w:r>
      <w:r w:rsidRPr="00326B48">
        <w:rPr>
          <w:noProof w:val="0"/>
        </w:rPr>
        <w:t>permitted only to review documents that otherwise are not allowed to be distributed.</w:t>
      </w:r>
    </w:p>
    <w:p w14:paraId="0AD08C12" w14:textId="77777777" w:rsidR="0098051C" w:rsidRPr="00326B48" w:rsidRDefault="0098051C" w:rsidP="007562E8">
      <w:pPr>
        <w:pStyle w:val="AS-P1"/>
        <w:rPr>
          <w:noProof w:val="0"/>
        </w:rPr>
      </w:pPr>
    </w:p>
    <w:p w14:paraId="7D9A4263" w14:textId="77777777" w:rsidR="0098051C" w:rsidRPr="00326B48" w:rsidRDefault="0098051C" w:rsidP="007562E8">
      <w:pPr>
        <w:pStyle w:val="AS-P1"/>
        <w:rPr>
          <w:noProof w:val="0"/>
        </w:rPr>
      </w:pPr>
      <w:r w:rsidRPr="00326B48">
        <w:rPr>
          <w:noProof w:val="0"/>
          <w:spacing w:val="-5"/>
        </w:rPr>
        <w:t>(3)</w:t>
      </w:r>
      <w:r w:rsidRPr="00326B48">
        <w:rPr>
          <w:noProof w:val="0"/>
          <w:spacing w:val="-5"/>
        </w:rPr>
        <w:tab/>
      </w:r>
      <w:r w:rsidRPr="00326B48">
        <w:rPr>
          <w:noProof w:val="0"/>
        </w:rPr>
        <w:t>The data room may be either at a single location or a virtual data room through a secure website, for a limited period of</w:t>
      </w:r>
      <w:r w:rsidRPr="00326B48">
        <w:rPr>
          <w:noProof w:val="0"/>
          <w:spacing w:val="-3"/>
        </w:rPr>
        <w:t xml:space="preserve"> </w:t>
      </w:r>
      <w:r w:rsidRPr="00326B48">
        <w:rPr>
          <w:noProof w:val="0"/>
        </w:rPr>
        <w:t>time.</w:t>
      </w:r>
    </w:p>
    <w:p w14:paraId="21F1DB79" w14:textId="77777777" w:rsidR="0098051C" w:rsidRPr="00326B48" w:rsidRDefault="0098051C" w:rsidP="007562E8">
      <w:pPr>
        <w:pStyle w:val="AS-P1"/>
        <w:rPr>
          <w:noProof w:val="0"/>
        </w:rPr>
      </w:pPr>
    </w:p>
    <w:p w14:paraId="567D83E7" w14:textId="77777777" w:rsidR="0098051C" w:rsidRPr="00326B48" w:rsidRDefault="0098051C" w:rsidP="007562E8">
      <w:pPr>
        <w:pStyle w:val="AS-P1"/>
        <w:rPr>
          <w:noProof w:val="0"/>
        </w:rPr>
      </w:pPr>
      <w:r w:rsidRPr="00326B48">
        <w:rPr>
          <w:noProof w:val="0"/>
          <w:spacing w:val="-5"/>
        </w:rPr>
        <w:t>(4)</w:t>
      </w:r>
      <w:r w:rsidRPr="00326B48">
        <w:rPr>
          <w:noProof w:val="0"/>
          <w:spacing w:val="-5"/>
        </w:rPr>
        <w:tab/>
      </w:r>
      <w:r w:rsidRPr="00326B48">
        <w:rPr>
          <w:noProof w:val="0"/>
        </w:rPr>
        <w:t>The location, systems and rules for accessing the data room must be stated in the request for proposal.</w:t>
      </w:r>
    </w:p>
    <w:p w14:paraId="283A11AE" w14:textId="77777777" w:rsidR="0098051C" w:rsidRPr="00326B48" w:rsidRDefault="0098051C" w:rsidP="0098051C">
      <w:pPr>
        <w:pStyle w:val="AS-P0"/>
        <w:rPr>
          <w:noProof w:val="0"/>
        </w:rPr>
      </w:pPr>
    </w:p>
    <w:p w14:paraId="56C5151B" w14:textId="77777777" w:rsidR="0098051C" w:rsidRPr="00326B48" w:rsidRDefault="0098051C" w:rsidP="0098051C">
      <w:pPr>
        <w:pStyle w:val="AS-P0"/>
        <w:rPr>
          <w:b/>
          <w:noProof w:val="0"/>
        </w:rPr>
      </w:pPr>
      <w:r w:rsidRPr="00326B48">
        <w:rPr>
          <w:b/>
          <w:noProof w:val="0"/>
        </w:rPr>
        <w:t>Site visit</w:t>
      </w:r>
    </w:p>
    <w:p w14:paraId="61C77EEE" w14:textId="77777777" w:rsidR="0098051C" w:rsidRPr="00326B48" w:rsidRDefault="0098051C" w:rsidP="0098051C">
      <w:pPr>
        <w:pStyle w:val="AS-P0"/>
        <w:rPr>
          <w:b/>
          <w:noProof w:val="0"/>
        </w:rPr>
      </w:pPr>
    </w:p>
    <w:p w14:paraId="3D5D4D4C" w14:textId="7F14875B" w:rsidR="0098051C" w:rsidRPr="00326B48" w:rsidRDefault="0098051C" w:rsidP="007562E8">
      <w:pPr>
        <w:pStyle w:val="AS-P1"/>
        <w:rPr>
          <w:noProof w:val="0"/>
        </w:rPr>
      </w:pPr>
      <w:r w:rsidRPr="00326B48">
        <w:rPr>
          <w:b/>
          <w:bCs/>
          <w:noProof w:val="0"/>
          <w:spacing w:val="-13"/>
        </w:rPr>
        <w:t>32.</w:t>
      </w:r>
      <w:r w:rsidRPr="00326B48">
        <w:rPr>
          <w:b/>
          <w:bCs/>
          <w:noProof w:val="0"/>
          <w:spacing w:val="-13"/>
        </w:rPr>
        <w:tab/>
      </w:r>
      <w:r w:rsidRPr="00326B48">
        <w:rPr>
          <w:noProof w:val="0"/>
        </w:rPr>
        <w:t xml:space="preserve">(1) </w:t>
      </w:r>
      <w:r w:rsidR="007562E8" w:rsidRPr="00326B48">
        <w:rPr>
          <w:noProof w:val="0"/>
        </w:rPr>
        <w:tab/>
      </w:r>
      <w:r w:rsidRPr="00326B48">
        <w:rPr>
          <w:noProof w:val="0"/>
        </w:rPr>
        <w:t>If the public private partnership project involves important site-related issues, a site visit must be organised early in the request for proposal</w:t>
      </w:r>
      <w:r w:rsidRPr="00326B48">
        <w:rPr>
          <w:noProof w:val="0"/>
          <w:spacing w:val="-5"/>
        </w:rPr>
        <w:t xml:space="preserve"> </w:t>
      </w:r>
      <w:r w:rsidRPr="00326B48">
        <w:rPr>
          <w:noProof w:val="0"/>
        </w:rPr>
        <w:t>stage.</w:t>
      </w:r>
    </w:p>
    <w:p w14:paraId="3F6B3879" w14:textId="77777777" w:rsidR="0098051C" w:rsidRPr="00326B48" w:rsidRDefault="0098051C" w:rsidP="007562E8">
      <w:pPr>
        <w:pStyle w:val="AS-P1"/>
        <w:rPr>
          <w:noProof w:val="0"/>
        </w:rPr>
      </w:pPr>
    </w:p>
    <w:p w14:paraId="0F6247F6" w14:textId="77777777" w:rsidR="0098051C" w:rsidRPr="00326B48" w:rsidRDefault="0098051C" w:rsidP="007562E8">
      <w:pPr>
        <w:pStyle w:val="AS-P1"/>
        <w:rPr>
          <w:noProof w:val="0"/>
        </w:rPr>
      </w:pPr>
      <w:r w:rsidRPr="00326B48">
        <w:rPr>
          <w:noProof w:val="0"/>
          <w:spacing w:val="-1"/>
        </w:rPr>
        <w:t>(2)</w:t>
      </w:r>
      <w:r w:rsidRPr="00326B48">
        <w:rPr>
          <w:noProof w:val="0"/>
          <w:spacing w:val="-1"/>
        </w:rPr>
        <w:tab/>
      </w:r>
      <w:r w:rsidRPr="00326B48">
        <w:rPr>
          <w:noProof w:val="0"/>
        </w:rPr>
        <w:t>All bidders must be invited to undertake the site</w:t>
      </w:r>
      <w:r w:rsidRPr="00326B48">
        <w:rPr>
          <w:noProof w:val="0"/>
          <w:spacing w:val="-3"/>
        </w:rPr>
        <w:t xml:space="preserve"> </w:t>
      </w:r>
      <w:r w:rsidRPr="00326B48">
        <w:rPr>
          <w:noProof w:val="0"/>
        </w:rPr>
        <w:t>visit.</w:t>
      </w:r>
    </w:p>
    <w:p w14:paraId="486F5F37" w14:textId="77777777" w:rsidR="0098051C" w:rsidRPr="00326B48" w:rsidRDefault="0098051C" w:rsidP="0098051C">
      <w:pPr>
        <w:pStyle w:val="AS-P0"/>
        <w:rPr>
          <w:noProof w:val="0"/>
        </w:rPr>
      </w:pPr>
    </w:p>
    <w:p w14:paraId="73A49951" w14:textId="77777777" w:rsidR="0098051C" w:rsidRPr="00326B48" w:rsidRDefault="0098051C" w:rsidP="007562E8">
      <w:pPr>
        <w:pStyle w:val="AS-P0"/>
        <w:jc w:val="center"/>
        <w:rPr>
          <w:noProof w:val="0"/>
        </w:rPr>
      </w:pPr>
      <w:r w:rsidRPr="00326B48">
        <w:rPr>
          <w:noProof w:val="0"/>
        </w:rPr>
        <w:t>PART 6</w:t>
      </w:r>
    </w:p>
    <w:p w14:paraId="0C9ABE8D" w14:textId="77777777" w:rsidR="0098051C" w:rsidRPr="00326B48" w:rsidRDefault="0098051C" w:rsidP="007562E8">
      <w:pPr>
        <w:pStyle w:val="AS-P0"/>
        <w:jc w:val="center"/>
        <w:rPr>
          <w:noProof w:val="0"/>
        </w:rPr>
      </w:pPr>
      <w:r w:rsidRPr="00326B48">
        <w:rPr>
          <w:noProof w:val="0"/>
        </w:rPr>
        <w:t>PROJECT IMPLEMENTATION</w:t>
      </w:r>
    </w:p>
    <w:p w14:paraId="278CE018" w14:textId="77777777" w:rsidR="0098051C" w:rsidRPr="00326B48" w:rsidRDefault="0098051C" w:rsidP="0098051C">
      <w:pPr>
        <w:pStyle w:val="AS-P0"/>
        <w:rPr>
          <w:noProof w:val="0"/>
        </w:rPr>
      </w:pPr>
    </w:p>
    <w:p w14:paraId="627DCD63" w14:textId="77777777" w:rsidR="0098051C" w:rsidRPr="00326B48" w:rsidRDefault="0098051C" w:rsidP="0098051C">
      <w:pPr>
        <w:pStyle w:val="AS-P0"/>
        <w:rPr>
          <w:b/>
          <w:noProof w:val="0"/>
        </w:rPr>
      </w:pPr>
      <w:r w:rsidRPr="00326B48">
        <w:rPr>
          <w:b/>
          <w:noProof w:val="0"/>
        </w:rPr>
        <w:t>Functions and responsibilities of management team</w:t>
      </w:r>
    </w:p>
    <w:p w14:paraId="0F3D328C" w14:textId="77777777" w:rsidR="0098051C" w:rsidRPr="00326B48" w:rsidRDefault="0098051C" w:rsidP="0098051C">
      <w:pPr>
        <w:pStyle w:val="AS-P0"/>
        <w:rPr>
          <w:b/>
          <w:noProof w:val="0"/>
        </w:rPr>
      </w:pPr>
    </w:p>
    <w:p w14:paraId="39C8E7B2" w14:textId="57981797" w:rsidR="0098051C" w:rsidRPr="00326B48" w:rsidRDefault="0098051C" w:rsidP="00EF6B94">
      <w:pPr>
        <w:pStyle w:val="AS-P1"/>
        <w:rPr>
          <w:noProof w:val="0"/>
        </w:rPr>
      </w:pPr>
      <w:r w:rsidRPr="00326B48">
        <w:rPr>
          <w:b/>
          <w:bCs/>
          <w:noProof w:val="0"/>
          <w:spacing w:val="-13"/>
        </w:rPr>
        <w:t>33.</w:t>
      </w:r>
      <w:r w:rsidRPr="00326B48">
        <w:rPr>
          <w:b/>
          <w:bCs/>
          <w:noProof w:val="0"/>
          <w:spacing w:val="-13"/>
        </w:rPr>
        <w:tab/>
      </w:r>
      <w:r w:rsidRPr="00326B48">
        <w:rPr>
          <w:noProof w:val="0"/>
        </w:rPr>
        <w:t xml:space="preserve">(1) </w:t>
      </w:r>
      <w:r w:rsidR="00EF6B94" w:rsidRPr="00326B48">
        <w:rPr>
          <w:noProof w:val="0"/>
        </w:rPr>
        <w:tab/>
      </w:r>
      <w:r w:rsidRPr="00326B48">
        <w:rPr>
          <w:noProof w:val="0"/>
        </w:rPr>
        <w:t>All members of the management team must visit the project site as</w:t>
      </w:r>
      <w:r w:rsidRPr="00326B48">
        <w:rPr>
          <w:noProof w:val="0"/>
          <w:spacing w:val="-18"/>
        </w:rPr>
        <w:t xml:space="preserve"> </w:t>
      </w:r>
      <w:r w:rsidRPr="00326B48">
        <w:rPr>
          <w:noProof w:val="0"/>
        </w:rPr>
        <w:t>required and must interact with the project beneficiaries and user representatives during such</w:t>
      </w:r>
      <w:r w:rsidRPr="00326B48">
        <w:rPr>
          <w:noProof w:val="0"/>
          <w:spacing w:val="-12"/>
        </w:rPr>
        <w:t xml:space="preserve"> </w:t>
      </w:r>
      <w:r w:rsidRPr="00326B48">
        <w:rPr>
          <w:noProof w:val="0"/>
        </w:rPr>
        <w:t>visits.</w:t>
      </w:r>
    </w:p>
    <w:p w14:paraId="6B6D7266" w14:textId="77777777" w:rsidR="0098051C" w:rsidRPr="00326B48" w:rsidRDefault="0098051C" w:rsidP="00EF6B94">
      <w:pPr>
        <w:pStyle w:val="AS-P1"/>
        <w:rPr>
          <w:noProof w:val="0"/>
        </w:rPr>
      </w:pPr>
    </w:p>
    <w:p w14:paraId="60CAB1FB" w14:textId="28310E16" w:rsidR="0098051C" w:rsidRPr="00326B48" w:rsidRDefault="0098051C" w:rsidP="00EF6B94">
      <w:pPr>
        <w:pStyle w:val="AS-P1"/>
        <w:rPr>
          <w:noProof w:val="0"/>
        </w:rPr>
      </w:pPr>
      <w:r w:rsidRPr="00326B48">
        <w:rPr>
          <w:noProof w:val="0"/>
        </w:rPr>
        <w:t>(2)</w:t>
      </w:r>
      <w:r w:rsidRPr="00326B48">
        <w:rPr>
          <w:noProof w:val="0"/>
        </w:rPr>
        <w:tab/>
        <w:t xml:space="preserve">The responsibilities of the management team includes </w:t>
      </w:r>
      <w:r w:rsidR="00911EB9" w:rsidRPr="00326B48">
        <w:rPr>
          <w:noProof w:val="0"/>
        </w:rPr>
        <w:t>–</w:t>
      </w:r>
    </w:p>
    <w:p w14:paraId="715E333D" w14:textId="78ADC02B" w:rsidR="00911EB9" w:rsidRPr="00326B48" w:rsidRDefault="00911EB9" w:rsidP="00EF6B94">
      <w:pPr>
        <w:pStyle w:val="AS-P1"/>
        <w:rPr>
          <w:noProof w:val="0"/>
        </w:rPr>
      </w:pPr>
    </w:p>
    <w:p w14:paraId="73A3B131" w14:textId="7DD293EA" w:rsidR="00911EB9" w:rsidRPr="00326B48" w:rsidRDefault="00911EB9" w:rsidP="00911EB9">
      <w:pPr>
        <w:pStyle w:val="REG-Amend"/>
        <w:rPr>
          <w:noProof w:val="0"/>
        </w:rPr>
      </w:pPr>
      <w:r w:rsidRPr="00326B48">
        <w:rPr>
          <w:noProof w:val="0"/>
        </w:rPr>
        <w:t>[The verb “includes” should be “include” to be grammatically correct.]</w:t>
      </w:r>
    </w:p>
    <w:p w14:paraId="5B1ADEFF" w14:textId="77777777" w:rsidR="0098051C" w:rsidRPr="00326B48" w:rsidRDefault="0098051C" w:rsidP="0098051C">
      <w:pPr>
        <w:pStyle w:val="AS-P0"/>
        <w:rPr>
          <w:noProof w:val="0"/>
        </w:rPr>
      </w:pPr>
    </w:p>
    <w:p w14:paraId="30E9BD4C" w14:textId="77777777" w:rsidR="0098051C" w:rsidRPr="00326B48" w:rsidRDefault="0098051C" w:rsidP="005E6163">
      <w:pPr>
        <w:pStyle w:val="AS-Pi"/>
        <w:rPr>
          <w:noProof w:val="0"/>
        </w:rPr>
      </w:pPr>
      <w:r w:rsidRPr="00326B48">
        <w:rPr>
          <w:noProof w:val="0"/>
          <w:spacing w:val="-1"/>
        </w:rPr>
        <w:t>(a)</w:t>
      </w:r>
      <w:r w:rsidRPr="00326B48">
        <w:rPr>
          <w:noProof w:val="0"/>
          <w:spacing w:val="-1"/>
        </w:rPr>
        <w:tab/>
      </w:r>
      <w:r w:rsidRPr="00326B48">
        <w:rPr>
          <w:noProof w:val="0"/>
        </w:rPr>
        <w:t>overseeing adherence to timelines and other obligations specified in public private partnership agreement;</w:t>
      </w:r>
    </w:p>
    <w:p w14:paraId="120FCC3A" w14:textId="77777777" w:rsidR="0098051C" w:rsidRPr="00326B48" w:rsidRDefault="0098051C" w:rsidP="005E6163">
      <w:pPr>
        <w:pStyle w:val="AS-Pi"/>
        <w:rPr>
          <w:noProof w:val="0"/>
        </w:rPr>
      </w:pPr>
    </w:p>
    <w:p w14:paraId="031A88B8" w14:textId="77777777" w:rsidR="0098051C" w:rsidRPr="00326B48" w:rsidRDefault="0098051C" w:rsidP="005E6163">
      <w:pPr>
        <w:pStyle w:val="AS-Pi"/>
        <w:rPr>
          <w:noProof w:val="0"/>
        </w:rPr>
      </w:pPr>
      <w:r w:rsidRPr="00326B48">
        <w:rPr>
          <w:noProof w:val="0"/>
          <w:spacing w:val="-1"/>
        </w:rPr>
        <w:t>(b)</w:t>
      </w:r>
      <w:r w:rsidRPr="00326B48">
        <w:rPr>
          <w:noProof w:val="0"/>
          <w:spacing w:val="-1"/>
        </w:rPr>
        <w:tab/>
      </w:r>
      <w:r w:rsidRPr="00326B48">
        <w:rPr>
          <w:noProof w:val="0"/>
        </w:rPr>
        <w:t>overseeing adherence to the performance standards specified in the public private partnership agreement;</w:t>
      </w:r>
    </w:p>
    <w:p w14:paraId="2BFB9E70" w14:textId="77777777" w:rsidR="0098051C" w:rsidRPr="00326B48" w:rsidRDefault="0098051C" w:rsidP="005E6163">
      <w:pPr>
        <w:pStyle w:val="AS-Pi"/>
        <w:rPr>
          <w:noProof w:val="0"/>
        </w:rPr>
      </w:pPr>
    </w:p>
    <w:p w14:paraId="6EF9ECE1" w14:textId="77777777" w:rsidR="0098051C" w:rsidRPr="00326B48" w:rsidRDefault="0098051C" w:rsidP="005E6163">
      <w:pPr>
        <w:pStyle w:val="AS-Pi"/>
        <w:rPr>
          <w:noProof w:val="0"/>
        </w:rPr>
      </w:pPr>
      <w:r w:rsidRPr="00326B48">
        <w:rPr>
          <w:noProof w:val="0"/>
          <w:spacing w:val="-1"/>
        </w:rPr>
        <w:t>(c)</w:t>
      </w:r>
      <w:r w:rsidRPr="00326B48">
        <w:rPr>
          <w:noProof w:val="0"/>
          <w:spacing w:val="-1"/>
        </w:rPr>
        <w:tab/>
      </w:r>
      <w:r w:rsidRPr="00326B48">
        <w:rPr>
          <w:noProof w:val="0"/>
        </w:rPr>
        <w:t xml:space="preserve">overseeing adherence to reporting procedures between the private entity and </w:t>
      </w:r>
      <w:r w:rsidRPr="00326B48">
        <w:rPr>
          <w:noProof w:val="0"/>
          <w:spacing w:val="-5"/>
        </w:rPr>
        <w:t xml:space="preserve">the </w:t>
      </w:r>
      <w:r w:rsidRPr="00326B48">
        <w:rPr>
          <w:noProof w:val="0"/>
        </w:rPr>
        <w:t xml:space="preserve">public </w:t>
      </w:r>
      <w:r w:rsidRPr="00326B48">
        <w:rPr>
          <w:noProof w:val="0"/>
          <w:spacing w:val="-3"/>
        </w:rPr>
        <w:t xml:space="preserve">entity, </w:t>
      </w:r>
      <w:r w:rsidRPr="00326B48">
        <w:rPr>
          <w:noProof w:val="0"/>
        </w:rPr>
        <w:t>including a project management information</w:t>
      </w:r>
      <w:r w:rsidRPr="00326B48">
        <w:rPr>
          <w:noProof w:val="0"/>
          <w:spacing w:val="2"/>
        </w:rPr>
        <w:t xml:space="preserve"> </w:t>
      </w:r>
      <w:r w:rsidRPr="00326B48">
        <w:rPr>
          <w:noProof w:val="0"/>
        </w:rPr>
        <w:t>system;</w:t>
      </w:r>
    </w:p>
    <w:p w14:paraId="05015B71" w14:textId="77777777" w:rsidR="0098051C" w:rsidRPr="00326B48" w:rsidRDefault="0098051C" w:rsidP="005E6163">
      <w:pPr>
        <w:pStyle w:val="AS-Pi"/>
        <w:rPr>
          <w:noProof w:val="0"/>
        </w:rPr>
      </w:pPr>
    </w:p>
    <w:p w14:paraId="201DC084" w14:textId="77777777" w:rsidR="0098051C" w:rsidRPr="00326B48" w:rsidRDefault="0098051C" w:rsidP="005E6163">
      <w:pPr>
        <w:pStyle w:val="AS-Pi"/>
        <w:rPr>
          <w:noProof w:val="0"/>
        </w:rPr>
      </w:pPr>
      <w:r w:rsidRPr="00326B48">
        <w:rPr>
          <w:noProof w:val="0"/>
          <w:spacing w:val="-1"/>
        </w:rPr>
        <w:t>(d)</w:t>
      </w:r>
      <w:r w:rsidRPr="00326B48">
        <w:rPr>
          <w:noProof w:val="0"/>
          <w:spacing w:val="-1"/>
        </w:rPr>
        <w:tab/>
      </w:r>
      <w:r w:rsidRPr="00326B48">
        <w:rPr>
          <w:noProof w:val="0"/>
        </w:rPr>
        <w:t>periodic measurement and testing as required under the public private partnership agreement;</w:t>
      </w:r>
    </w:p>
    <w:p w14:paraId="306F3FDA" w14:textId="77777777" w:rsidR="0098051C" w:rsidRPr="00326B48" w:rsidRDefault="0098051C" w:rsidP="005E6163">
      <w:pPr>
        <w:pStyle w:val="AS-Pi"/>
        <w:rPr>
          <w:noProof w:val="0"/>
        </w:rPr>
      </w:pPr>
    </w:p>
    <w:p w14:paraId="36F15501" w14:textId="77777777" w:rsidR="0098051C" w:rsidRPr="00326B48" w:rsidRDefault="0098051C" w:rsidP="005E6163">
      <w:pPr>
        <w:pStyle w:val="AS-Pi"/>
        <w:rPr>
          <w:noProof w:val="0"/>
        </w:rPr>
      </w:pPr>
      <w:r w:rsidRPr="00326B48">
        <w:rPr>
          <w:noProof w:val="0"/>
          <w:spacing w:val="-1"/>
        </w:rPr>
        <w:t>(e)</w:t>
      </w:r>
      <w:r w:rsidRPr="00326B48">
        <w:rPr>
          <w:noProof w:val="0"/>
          <w:spacing w:val="-1"/>
        </w:rPr>
        <w:tab/>
      </w:r>
      <w:r w:rsidRPr="00326B48">
        <w:rPr>
          <w:noProof w:val="0"/>
        </w:rPr>
        <w:t>remedial measures and action plan for curing defaults;</w:t>
      </w:r>
    </w:p>
    <w:p w14:paraId="6356D3CA" w14:textId="77777777" w:rsidR="0098051C" w:rsidRPr="00326B48" w:rsidRDefault="0098051C" w:rsidP="005E6163">
      <w:pPr>
        <w:pStyle w:val="AS-Pi"/>
        <w:rPr>
          <w:noProof w:val="0"/>
        </w:rPr>
      </w:pPr>
    </w:p>
    <w:p w14:paraId="1507D0B7" w14:textId="77777777" w:rsidR="0098051C" w:rsidRPr="00326B48" w:rsidRDefault="0098051C" w:rsidP="005E6163">
      <w:pPr>
        <w:pStyle w:val="AS-Pi"/>
        <w:rPr>
          <w:noProof w:val="0"/>
        </w:rPr>
      </w:pPr>
      <w:r w:rsidRPr="00326B48">
        <w:rPr>
          <w:noProof w:val="0"/>
          <w:spacing w:val="-1"/>
        </w:rPr>
        <w:t>(f)</w:t>
      </w:r>
      <w:r w:rsidRPr="00326B48">
        <w:rPr>
          <w:noProof w:val="0"/>
          <w:spacing w:val="-1"/>
        </w:rPr>
        <w:tab/>
      </w:r>
      <w:r w:rsidRPr="00326B48">
        <w:rPr>
          <w:noProof w:val="0"/>
        </w:rPr>
        <w:t>imposition of penalties in the event of default;</w:t>
      </w:r>
    </w:p>
    <w:p w14:paraId="67DEB845" w14:textId="77777777" w:rsidR="0098051C" w:rsidRPr="00326B48" w:rsidRDefault="0098051C" w:rsidP="005E6163">
      <w:pPr>
        <w:pStyle w:val="AS-Pi"/>
        <w:rPr>
          <w:noProof w:val="0"/>
        </w:rPr>
      </w:pPr>
    </w:p>
    <w:p w14:paraId="66502D52" w14:textId="77777777" w:rsidR="0098051C" w:rsidRPr="00326B48" w:rsidRDefault="0098051C" w:rsidP="005E6163">
      <w:pPr>
        <w:pStyle w:val="AS-Pi"/>
        <w:rPr>
          <w:noProof w:val="0"/>
        </w:rPr>
      </w:pPr>
      <w:r w:rsidRPr="00326B48">
        <w:rPr>
          <w:noProof w:val="0"/>
          <w:spacing w:val="-1"/>
        </w:rPr>
        <w:t>(g)</w:t>
      </w:r>
      <w:r w:rsidRPr="00326B48">
        <w:rPr>
          <w:noProof w:val="0"/>
          <w:spacing w:val="-1"/>
        </w:rPr>
        <w:tab/>
      </w:r>
      <w:r w:rsidRPr="00326B48">
        <w:rPr>
          <w:noProof w:val="0"/>
        </w:rPr>
        <w:t>progress of ongoing disputes and arbitration proceedings, if any;</w:t>
      </w:r>
    </w:p>
    <w:p w14:paraId="2CE77F1A" w14:textId="77777777" w:rsidR="0098051C" w:rsidRPr="00326B48" w:rsidRDefault="0098051C" w:rsidP="005E6163">
      <w:pPr>
        <w:pStyle w:val="AS-Pi"/>
        <w:rPr>
          <w:noProof w:val="0"/>
        </w:rPr>
      </w:pPr>
    </w:p>
    <w:p w14:paraId="4803D9E4" w14:textId="77777777" w:rsidR="0098051C" w:rsidRPr="00326B48" w:rsidRDefault="0098051C" w:rsidP="005E6163">
      <w:pPr>
        <w:pStyle w:val="AS-Pi"/>
        <w:rPr>
          <w:noProof w:val="0"/>
        </w:rPr>
      </w:pPr>
      <w:r w:rsidRPr="00326B48">
        <w:rPr>
          <w:noProof w:val="0"/>
          <w:spacing w:val="-1"/>
        </w:rPr>
        <w:t>(h)</w:t>
      </w:r>
      <w:r w:rsidRPr="00326B48">
        <w:rPr>
          <w:noProof w:val="0"/>
          <w:spacing w:val="-1"/>
        </w:rPr>
        <w:tab/>
      </w:r>
      <w:r w:rsidRPr="00326B48">
        <w:rPr>
          <w:noProof w:val="0"/>
        </w:rPr>
        <w:t>tracking the events that could lead up to invocation of contingent liabilities; and</w:t>
      </w:r>
    </w:p>
    <w:p w14:paraId="56CAEAAD" w14:textId="77777777" w:rsidR="0098051C" w:rsidRPr="00326B48" w:rsidRDefault="0098051C" w:rsidP="005E6163">
      <w:pPr>
        <w:pStyle w:val="AS-Pi"/>
        <w:rPr>
          <w:noProof w:val="0"/>
        </w:rPr>
      </w:pPr>
    </w:p>
    <w:p w14:paraId="4199C970" w14:textId="77777777" w:rsidR="0098051C" w:rsidRPr="00326B48" w:rsidRDefault="0098051C" w:rsidP="005E6163">
      <w:pPr>
        <w:pStyle w:val="AS-Pi"/>
        <w:rPr>
          <w:noProof w:val="0"/>
        </w:rPr>
      </w:pPr>
      <w:r w:rsidRPr="00326B48">
        <w:rPr>
          <w:noProof w:val="0"/>
          <w:spacing w:val="-1"/>
        </w:rPr>
        <w:t>(i)</w:t>
      </w:r>
      <w:r w:rsidRPr="00326B48">
        <w:rPr>
          <w:noProof w:val="0"/>
          <w:spacing w:val="-1"/>
        </w:rPr>
        <w:tab/>
      </w:r>
      <w:r w:rsidRPr="00326B48">
        <w:rPr>
          <w:noProof w:val="0"/>
        </w:rPr>
        <w:t>compliance with instructions of the public entity or the independent</w:t>
      </w:r>
      <w:r w:rsidRPr="00326B48">
        <w:rPr>
          <w:noProof w:val="0"/>
          <w:spacing w:val="-3"/>
        </w:rPr>
        <w:t xml:space="preserve"> </w:t>
      </w:r>
      <w:r w:rsidRPr="00326B48">
        <w:rPr>
          <w:noProof w:val="0"/>
        </w:rPr>
        <w:t>expert.</w:t>
      </w:r>
    </w:p>
    <w:p w14:paraId="43D19851" w14:textId="77777777" w:rsidR="0098051C" w:rsidRPr="00326B48" w:rsidRDefault="0098051C" w:rsidP="0098051C">
      <w:pPr>
        <w:pStyle w:val="AS-P0"/>
        <w:rPr>
          <w:noProof w:val="0"/>
        </w:rPr>
      </w:pPr>
    </w:p>
    <w:p w14:paraId="5ACD31F7" w14:textId="77777777" w:rsidR="0098051C" w:rsidRPr="00326B48" w:rsidRDefault="0098051C" w:rsidP="005E6163">
      <w:pPr>
        <w:pStyle w:val="AS-P1"/>
        <w:rPr>
          <w:noProof w:val="0"/>
        </w:rPr>
      </w:pPr>
      <w:r w:rsidRPr="00326B48">
        <w:rPr>
          <w:noProof w:val="0"/>
        </w:rPr>
        <w:t>(3)</w:t>
      </w:r>
      <w:r w:rsidRPr="00326B48">
        <w:rPr>
          <w:noProof w:val="0"/>
        </w:rPr>
        <w:tab/>
        <w:t xml:space="preserve">The management team must provide a periodic report to the public entity on </w:t>
      </w:r>
      <w:r w:rsidRPr="00326B48">
        <w:rPr>
          <w:noProof w:val="0"/>
          <w:spacing w:val="-3"/>
        </w:rPr>
        <w:t xml:space="preserve">issues </w:t>
      </w:r>
      <w:r w:rsidRPr="00326B48">
        <w:rPr>
          <w:noProof w:val="0"/>
        </w:rPr>
        <w:t>covered under subregulation</w:t>
      </w:r>
      <w:r w:rsidRPr="00326B48">
        <w:rPr>
          <w:noProof w:val="0"/>
          <w:spacing w:val="-2"/>
        </w:rPr>
        <w:t xml:space="preserve"> </w:t>
      </w:r>
      <w:r w:rsidRPr="00326B48">
        <w:rPr>
          <w:noProof w:val="0"/>
        </w:rPr>
        <w:t>(2).</w:t>
      </w:r>
    </w:p>
    <w:p w14:paraId="0D02C912" w14:textId="77777777" w:rsidR="0098051C" w:rsidRPr="00326B48" w:rsidRDefault="0098051C" w:rsidP="0098051C">
      <w:pPr>
        <w:pStyle w:val="AS-P0"/>
        <w:rPr>
          <w:noProof w:val="0"/>
        </w:rPr>
      </w:pPr>
    </w:p>
    <w:p w14:paraId="3EE86013" w14:textId="77777777" w:rsidR="0098051C" w:rsidRPr="00326B48" w:rsidRDefault="0098051C" w:rsidP="0098051C">
      <w:pPr>
        <w:pStyle w:val="AS-P0"/>
        <w:rPr>
          <w:b/>
          <w:noProof w:val="0"/>
        </w:rPr>
      </w:pPr>
      <w:r w:rsidRPr="00326B48">
        <w:rPr>
          <w:b/>
          <w:noProof w:val="0"/>
        </w:rPr>
        <w:t>Disqualification for appointment as a member of the management team</w:t>
      </w:r>
    </w:p>
    <w:p w14:paraId="73BA9D01" w14:textId="77777777" w:rsidR="0098051C" w:rsidRPr="00326B48" w:rsidRDefault="0098051C" w:rsidP="0098051C">
      <w:pPr>
        <w:pStyle w:val="AS-P0"/>
        <w:rPr>
          <w:b/>
          <w:noProof w:val="0"/>
        </w:rPr>
      </w:pPr>
    </w:p>
    <w:p w14:paraId="592622FA" w14:textId="77777777" w:rsidR="0098051C" w:rsidRPr="00326B48" w:rsidRDefault="0098051C" w:rsidP="005E6163">
      <w:pPr>
        <w:pStyle w:val="AS-P1"/>
        <w:rPr>
          <w:noProof w:val="0"/>
        </w:rPr>
      </w:pPr>
      <w:r w:rsidRPr="00326B48">
        <w:rPr>
          <w:b/>
          <w:bCs/>
          <w:noProof w:val="0"/>
          <w:spacing w:val="-13"/>
        </w:rPr>
        <w:t>34.</w:t>
      </w:r>
      <w:r w:rsidRPr="00326B48">
        <w:rPr>
          <w:b/>
          <w:bCs/>
          <w:noProof w:val="0"/>
          <w:spacing w:val="-13"/>
        </w:rPr>
        <w:tab/>
      </w:r>
      <w:r w:rsidRPr="00326B48">
        <w:rPr>
          <w:noProof w:val="0"/>
        </w:rPr>
        <w:t>A</w:t>
      </w:r>
      <w:r w:rsidRPr="00326B48">
        <w:rPr>
          <w:noProof w:val="0"/>
          <w:spacing w:val="-16"/>
        </w:rPr>
        <w:t xml:space="preserve"> </w:t>
      </w:r>
      <w:r w:rsidRPr="00326B48">
        <w:rPr>
          <w:noProof w:val="0"/>
        </w:rPr>
        <w:t>person</w:t>
      </w:r>
      <w:r w:rsidRPr="00326B48">
        <w:rPr>
          <w:noProof w:val="0"/>
          <w:spacing w:val="-4"/>
        </w:rPr>
        <w:t xml:space="preserve"> </w:t>
      </w:r>
      <w:r w:rsidRPr="00326B48">
        <w:rPr>
          <w:noProof w:val="0"/>
        </w:rPr>
        <w:t>does</w:t>
      </w:r>
      <w:r w:rsidRPr="00326B48">
        <w:rPr>
          <w:noProof w:val="0"/>
          <w:spacing w:val="-4"/>
        </w:rPr>
        <w:t xml:space="preserve"> </w:t>
      </w:r>
      <w:r w:rsidRPr="00326B48">
        <w:rPr>
          <w:noProof w:val="0"/>
        </w:rPr>
        <w:t>not</w:t>
      </w:r>
      <w:r w:rsidRPr="00326B48">
        <w:rPr>
          <w:noProof w:val="0"/>
          <w:spacing w:val="-4"/>
        </w:rPr>
        <w:t xml:space="preserve"> </w:t>
      </w:r>
      <w:r w:rsidRPr="00326B48">
        <w:rPr>
          <w:noProof w:val="0"/>
        </w:rPr>
        <w:t>qualify</w:t>
      </w:r>
      <w:r w:rsidRPr="00326B48">
        <w:rPr>
          <w:noProof w:val="0"/>
          <w:spacing w:val="-4"/>
        </w:rPr>
        <w:t xml:space="preserve"> </w:t>
      </w:r>
      <w:r w:rsidRPr="00326B48">
        <w:rPr>
          <w:noProof w:val="0"/>
        </w:rPr>
        <w:t>for</w:t>
      </w:r>
      <w:r w:rsidRPr="00326B48">
        <w:rPr>
          <w:noProof w:val="0"/>
          <w:spacing w:val="-4"/>
        </w:rPr>
        <w:t xml:space="preserve"> </w:t>
      </w:r>
      <w:r w:rsidRPr="00326B48">
        <w:rPr>
          <w:noProof w:val="0"/>
        </w:rPr>
        <w:t>appointment</w:t>
      </w:r>
      <w:r w:rsidRPr="00326B48">
        <w:rPr>
          <w:noProof w:val="0"/>
          <w:spacing w:val="-4"/>
        </w:rPr>
        <w:t xml:space="preserve"> </w:t>
      </w:r>
      <w:r w:rsidRPr="00326B48">
        <w:rPr>
          <w:noProof w:val="0"/>
        </w:rPr>
        <w:t>as</w:t>
      </w:r>
      <w:r w:rsidRPr="00326B48">
        <w:rPr>
          <w:noProof w:val="0"/>
          <w:spacing w:val="-4"/>
        </w:rPr>
        <w:t xml:space="preserve"> </w:t>
      </w:r>
      <w:r w:rsidRPr="00326B48">
        <w:rPr>
          <w:noProof w:val="0"/>
        </w:rPr>
        <w:t>a</w:t>
      </w:r>
      <w:r w:rsidRPr="00326B48">
        <w:rPr>
          <w:noProof w:val="0"/>
          <w:spacing w:val="-3"/>
        </w:rPr>
        <w:t xml:space="preserve"> </w:t>
      </w:r>
      <w:r w:rsidRPr="00326B48">
        <w:rPr>
          <w:noProof w:val="0"/>
        </w:rPr>
        <w:t>member</w:t>
      </w:r>
      <w:r w:rsidRPr="00326B48">
        <w:rPr>
          <w:noProof w:val="0"/>
          <w:spacing w:val="-4"/>
        </w:rPr>
        <w:t xml:space="preserve"> </w:t>
      </w:r>
      <w:r w:rsidRPr="00326B48">
        <w:rPr>
          <w:noProof w:val="0"/>
        </w:rPr>
        <w:t>of</w:t>
      </w:r>
      <w:r w:rsidRPr="00326B48">
        <w:rPr>
          <w:noProof w:val="0"/>
          <w:spacing w:val="-4"/>
        </w:rPr>
        <w:t xml:space="preserve"> </w:t>
      </w:r>
      <w:r w:rsidRPr="00326B48">
        <w:rPr>
          <w:noProof w:val="0"/>
        </w:rPr>
        <w:t>the</w:t>
      </w:r>
      <w:r w:rsidRPr="00326B48">
        <w:rPr>
          <w:noProof w:val="0"/>
          <w:spacing w:val="-4"/>
        </w:rPr>
        <w:t xml:space="preserve"> </w:t>
      </w:r>
      <w:r w:rsidRPr="00326B48">
        <w:rPr>
          <w:noProof w:val="0"/>
        </w:rPr>
        <w:t>management</w:t>
      </w:r>
      <w:r w:rsidRPr="00326B48">
        <w:rPr>
          <w:noProof w:val="0"/>
          <w:spacing w:val="-4"/>
        </w:rPr>
        <w:t xml:space="preserve"> </w:t>
      </w:r>
      <w:r w:rsidRPr="00326B48">
        <w:rPr>
          <w:noProof w:val="0"/>
        </w:rPr>
        <w:t>team,</w:t>
      </w:r>
      <w:r w:rsidRPr="00326B48">
        <w:rPr>
          <w:noProof w:val="0"/>
          <w:spacing w:val="-4"/>
        </w:rPr>
        <w:t xml:space="preserve"> </w:t>
      </w:r>
      <w:r w:rsidRPr="00326B48">
        <w:rPr>
          <w:noProof w:val="0"/>
          <w:spacing w:val="-7"/>
        </w:rPr>
        <w:t xml:space="preserve">if </w:t>
      </w:r>
      <w:r w:rsidRPr="00326B48">
        <w:rPr>
          <w:noProof w:val="0"/>
        </w:rPr>
        <w:t>the person -</w:t>
      </w:r>
    </w:p>
    <w:p w14:paraId="2718B527" w14:textId="77777777" w:rsidR="0098051C" w:rsidRPr="00326B48" w:rsidRDefault="0098051C" w:rsidP="0098051C">
      <w:pPr>
        <w:pStyle w:val="AS-P0"/>
        <w:rPr>
          <w:noProof w:val="0"/>
        </w:rPr>
      </w:pPr>
    </w:p>
    <w:p w14:paraId="79EA54F5" w14:textId="77777777" w:rsidR="0098051C" w:rsidRPr="00326B48" w:rsidRDefault="0098051C" w:rsidP="005E6163">
      <w:pPr>
        <w:pStyle w:val="AS-Pa"/>
        <w:rPr>
          <w:noProof w:val="0"/>
        </w:rPr>
      </w:pPr>
      <w:r w:rsidRPr="00326B48">
        <w:rPr>
          <w:noProof w:val="0"/>
          <w:spacing w:val="-1"/>
        </w:rPr>
        <w:t>(a)</w:t>
      </w:r>
      <w:r w:rsidRPr="00326B48">
        <w:rPr>
          <w:noProof w:val="0"/>
          <w:spacing w:val="-1"/>
        </w:rPr>
        <w:tab/>
      </w:r>
      <w:r w:rsidRPr="00326B48">
        <w:rPr>
          <w:noProof w:val="0"/>
        </w:rPr>
        <w:t>is a member of Parliament, a regional council or local authority</w:t>
      </w:r>
      <w:r w:rsidRPr="00326B48">
        <w:rPr>
          <w:noProof w:val="0"/>
          <w:spacing w:val="-5"/>
        </w:rPr>
        <w:t xml:space="preserve"> </w:t>
      </w:r>
      <w:r w:rsidRPr="00326B48">
        <w:rPr>
          <w:noProof w:val="0"/>
        </w:rPr>
        <w:t>council;</w:t>
      </w:r>
    </w:p>
    <w:p w14:paraId="2DCA3942" w14:textId="77777777" w:rsidR="0098051C" w:rsidRPr="00326B48" w:rsidRDefault="0098051C" w:rsidP="005E6163">
      <w:pPr>
        <w:pStyle w:val="AS-Pa"/>
        <w:rPr>
          <w:noProof w:val="0"/>
        </w:rPr>
      </w:pPr>
    </w:p>
    <w:p w14:paraId="4203755D" w14:textId="77777777" w:rsidR="0098051C" w:rsidRPr="00326B48" w:rsidRDefault="0098051C" w:rsidP="005E6163">
      <w:pPr>
        <w:pStyle w:val="AS-Pa"/>
        <w:rPr>
          <w:noProof w:val="0"/>
        </w:rPr>
      </w:pPr>
      <w:r w:rsidRPr="00326B48">
        <w:rPr>
          <w:noProof w:val="0"/>
          <w:spacing w:val="-1"/>
        </w:rPr>
        <w:t>(b)</w:t>
      </w:r>
      <w:r w:rsidRPr="00326B48">
        <w:rPr>
          <w:noProof w:val="0"/>
          <w:spacing w:val="-1"/>
        </w:rPr>
        <w:tab/>
      </w:r>
      <w:r w:rsidRPr="00326B48">
        <w:rPr>
          <w:noProof w:val="0"/>
        </w:rPr>
        <w:t>has been convicted of, in Namibia or elsewhere, theft, fraud, forgery or perjury, an offence under any law on corruption or any other offence involving dishonesty during the period of 10 years before the date of appointment;</w:t>
      </w:r>
    </w:p>
    <w:p w14:paraId="19BA4934" w14:textId="77777777" w:rsidR="0098051C" w:rsidRPr="00326B48" w:rsidRDefault="0098051C" w:rsidP="005E6163">
      <w:pPr>
        <w:pStyle w:val="AS-Pa"/>
        <w:rPr>
          <w:noProof w:val="0"/>
        </w:rPr>
      </w:pPr>
    </w:p>
    <w:p w14:paraId="1A971042" w14:textId="77777777" w:rsidR="0098051C" w:rsidRPr="00326B48" w:rsidRDefault="0098051C" w:rsidP="005E6163">
      <w:pPr>
        <w:pStyle w:val="AS-Pa"/>
        <w:rPr>
          <w:noProof w:val="0"/>
        </w:rPr>
      </w:pPr>
      <w:r w:rsidRPr="00326B48">
        <w:rPr>
          <w:noProof w:val="0"/>
          <w:spacing w:val="-1"/>
        </w:rPr>
        <w:t>(c)</w:t>
      </w:r>
      <w:r w:rsidRPr="00326B48">
        <w:rPr>
          <w:noProof w:val="0"/>
          <w:spacing w:val="-1"/>
        </w:rPr>
        <w:tab/>
      </w:r>
      <w:r w:rsidRPr="00326B48">
        <w:rPr>
          <w:noProof w:val="0"/>
        </w:rPr>
        <w:t>is an un-rehabilitated insolvent;</w:t>
      </w:r>
    </w:p>
    <w:p w14:paraId="30576894" w14:textId="77777777" w:rsidR="0098051C" w:rsidRPr="00326B48" w:rsidRDefault="0098051C" w:rsidP="005E6163">
      <w:pPr>
        <w:pStyle w:val="AS-Pa"/>
        <w:rPr>
          <w:noProof w:val="0"/>
        </w:rPr>
      </w:pPr>
    </w:p>
    <w:p w14:paraId="2453BCE0" w14:textId="77777777" w:rsidR="0098051C" w:rsidRPr="00326B48" w:rsidRDefault="0098051C" w:rsidP="005E6163">
      <w:pPr>
        <w:pStyle w:val="AS-Pa"/>
        <w:rPr>
          <w:noProof w:val="0"/>
        </w:rPr>
      </w:pPr>
      <w:r w:rsidRPr="00326B48">
        <w:rPr>
          <w:noProof w:val="0"/>
          <w:spacing w:val="-1"/>
        </w:rPr>
        <w:t>(d)</w:t>
      </w:r>
      <w:r w:rsidRPr="00326B48">
        <w:rPr>
          <w:noProof w:val="0"/>
          <w:spacing w:val="-1"/>
        </w:rPr>
        <w:tab/>
      </w:r>
      <w:r w:rsidRPr="00326B48">
        <w:rPr>
          <w:noProof w:val="0"/>
        </w:rPr>
        <w:t>has under any law been declared to be of unsound mind; or</w:t>
      </w:r>
    </w:p>
    <w:p w14:paraId="3B819F50" w14:textId="77777777" w:rsidR="0098051C" w:rsidRPr="00326B48" w:rsidRDefault="0098051C" w:rsidP="005E6163">
      <w:pPr>
        <w:pStyle w:val="AS-Pa"/>
        <w:rPr>
          <w:noProof w:val="0"/>
        </w:rPr>
      </w:pPr>
    </w:p>
    <w:p w14:paraId="76C993E7" w14:textId="77777777" w:rsidR="0098051C" w:rsidRPr="00326B48" w:rsidRDefault="0098051C" w:rsidP="005E6163">
      <w:pPr>
        <w:pStyle w:val="AS-Pa"/>
        <w:rPr>
          <w:noProof w:val="0"/>
        </w:rPr>
      </w:pPr>
      <w:r w:rsidRPr="00326B48">
        <w:rPr>
          <w:noProof w:val="0"/>
          <w:spacing w:val="-1"/>
        </w:rPr>
        <w:t>(e)</w:t>
      </w:r>
      <w:r w:rsidRPr="00326B48">
        <w:rPr>
          <w:noProof w:val="0"/>
          <w:spacing w:val="-1"/>
        </w:rPr>
        <w:tab/>
      </w:r>
      <w:r w:rsidRPr="00326B48">
        <w:rPr>
          <w:noProof w:val="0"/>
        </w:rPr>
        <w:t xml:space="preserve">has been removed from an office of trust during the period of 10 years before </w:t>
      </w:r>
      <w:r w:rsidRPr="00326B48">
        <w:rPr>
          <w:noProof w:val="0"/>
          <w:spacing w:val="-4"/>
        </w:rPr>
        <w:t xml:space="preserve">the </w:t>
      </w:r>
      <w:r w:rsidRPr="00326B48">
        <w:rPr>
          <w:noProof w:val="0"/>
        </w:rPr>
        <w:t>date of appointment.</w:t>
      </w:r>
    </w:p>
    <w:p w14:paraId="2E3C0EF0" w14:textId="77777777" w:rsidR="0098051C" w:rsidRPr="00326B48" w:rsidRDefault="0098051C" w:rsidP="0098051C">
      <w:pPr>
        <w:pStyle w:val="AS-P0"/>
        <w:rPr>
          <w:noProof w:val="0"/>
        </w:rPr>
      </w:pPr>
    </w:p>
    <w:p w14:paraId="5115D724" w14:textId="77777777" w:rsidR="0098051C" w:rsidRPr="00326B48" w:rsidRDefault="0098051C" w:rsidP="0098051C">
      <w:pPr>
        <w:pStyle w:val="AS-P0"/>
        <w:rPr>
          <w:b/>
          <w:noProof w:val="0"/>
        </w:rPr>
      </w:pPr>
      <w:r w:rsidRPr="00326B48">
        <w:rPr>
          <w:b/>
          <w:noProof w:val="0"/>
        </w:rPr>
        <w:t>Appointment of independent expert</w:t>
      </w:r>
    </w:p>
    <w:p w14:paraId="4DEB64A2" w14:textId="77777777" w:rsidR="0098051C" w:rsidRPr="00326B48" w:rsidRDefault="0098051C" w:rsidP="0098051C">
      <w:pPr>
        <w:pStyle w:val="AS-P0"/>
        <w:rPr>
          <w:b/>
          <w:noProof w:val="0"/>
        </w:rPr>
      </w:pPr>
    </w:p>
    <w:p w14:paraId="5A806B8C" w14:textId="77777777" w:rsidR="0098051C" w:rsidRPr="00326B48" w:rsidRDefault="0098051C" w:rsidP="003B065F">
      <w:pPr>
        <w:pStyle w:val="AS-P1"/>
        <w:rPr>
          <w:noProof w:val="0"/>
        </w:rPr>
      </w:pPr>
      <w:r w:rsidRPr="00326B48">
        <w:rPr>
          <w:b/>
          <w:bCs/>
          <w:noProof w:val="0"/>
          <w:spacing w:val="-13"/>
        </w:rPr>
        <w:t>35.</w:t>
      </w:r>
      <w:r w:rsidRPr="00326B48">
        <w:rPr>
          <w:b/>
          <w:bCs/>
          <w:noProof w:val="0"/>
          <w:spacing w:val="-13"/>
        </w:rPr>
        <w:tab/>
      </w:r>
      <w:r w:rsidRPr="00326B48">
        <w:rPr>
          <w:noProof w:val="0"/>
        </w:rPr>
        <w:t>The</w:t>
      </w:r>
      <w:r w:rsidRPr="00326B48">
        <w:rPr>
          <w:noProof w:val="0"/>
          <w:spacing w:val="-4"/>
        </w:rPr>
        <w:t xml:space="preserve"> </w:t>
      </w:r>
      <w:r w:rsidRPr="00326B48">
        <w:rPr>
          <w:noProof w:val="0"/>
        </w:rPr>
        <w:t>public</w:t>
      </w:r>
      <w:r w:rsidRPr="00326B48">
        <w:rPr>
          <w:noProof w:val="0"/>
          <w:spacing w:val="-4"/>
        </w:rPr>
        <w:t xml:space="preserve"> </w:t>
      </w:r>
      <w:r w:rsidRPr="00326B48">
        <w:rPr>
          <w:noProof w:val="0"/>
        </w:rPr>
        <w:t>entity</w:t>
      </w:r>
      <w:r w:rsidRPr="00326B48">
        <w:rPr>
          <w:noProof w:val="0"/>
          <w:spacing w:val="-4"/>
        </w:rPr>
        <w:t xml:space="preserve"> </w:t>
      </w:r>
      <w:r w:rsidRPr="00326B48">
        <w:rPr>
          <w:noProof w:val="0"/>
        </w:rPr>
        <w:t>may</w:t>
      </w:r>
      <w:r w:rsidRPr="00326B48">
        <w:rPr>
          <w:noProof w:val="0"/>
          <w:spacing w:val="-4"/>
        </w:rPr>
        <w:t xml:space="preserve"> </w:t>
      </w:r>
      <w:r w:rsidRPr="00326B48">
        <w:rPr>
          <w:noProof w:val="0"/>
        </w:rPr>
        <w:t>appoint</w:t>
      </w:r>
      <w:r w:rsidRPr="00326B48">
        <w:rPr>
          <w:noProof w:val="0"/>
          <w:spacing w:val="-4"/>
        </w:rPr>
        <w:t xml:space="preserve"> </w:t>
      </w:r>
      <w:r w:rsidRPr="00326B48">
        <w:rPr>
          <w:noProof w:val="0"/>
        </w:rPr>
        <w:t>an</w:t>
      </w:r>
      <w:r w:rsidRPr="00326B48">
        <w:rPr>
          <w:noProof w:val="0"/>
          <w:spacing w:val="-4"/>
        </w:rPr>
        <w:t xml:space="preserve"> </w:t>
      </w:r>
      <w:r w:rsidRPr="00326B48">
        <w:rPr>
          <w:noProof w:val="0"/>
        </w:rPr>
        <w:t>independent</w:t>
      </w:r>
      <w:r w:rsidRPr="00326B48">
        <w:rPr>
          <w:noProof w:val="0"/>
          <w:spacing w:val="-4"/>
        </w:rPr>
        <w:t xml:space="preserve"> </w:t>
      </w:r>
      <w:r w:rsidRPr="00326B48">
        <w:rPr>
          <w:noProof w:val="0"/>
        </w:rPr>
        <w:t>expert</w:t>
      </w:r>
      <w:r w:rsidRPr="00326B48">
        <w:rPr>
          <w:noProof w:val="0"/>
          <w:spacing w:val="-4"/>
        </w:rPr>
        <w:t xml:space="preserve"> </w:t>
      </w:r>
      <w:r w:rsidRPr="00326B48">
        <w:rPr>
          <w:noProof w:val="0"/>
        </w:rPr>
        <w:t>to</w:t>
      </w:r>
      <w:r w:rsidRPr="00326B48">
        <w:rPr>
          <w:noProof w:val="0"/>
          <w:spacing w:val="-4"/>
        </w:rPr>
        <w:t xml:space="preserve"> </w:t>
      </w:r>
      <w:r w:rsidRPr="00326B48">
        <w:rPr>
          <w:noProof w:val="0"/>
        </w:rPr>
        <w:t>assist</w:t>
      </w:r>
      <w:r w:rsidRPr="00326B48">
        <w:rPr>
          <w:noProof w:val="0"/>
          <w:spacing w:val="-3"/>
        </w:rPr>
        <w:t xml:space="preserve"> </w:t>
      </w:r>
      <w:r w:rsidRPr="00326B48">
        <w:rPr>
          <w:noProof w:val="0"/>
        </w:rPr>
        <w:t>the</w:t>
      </w:r>
      <w:r w:rsidRPr="00326B48">
        <w:rPr>
          <w:noProof w:val="0"/>
          <w:spacing w:val="-4"/>
        </w:rPr>
        <w:t xml:space="preserve"> </w:t>
      </w:r>
      <w:r w:rsidRPr="00326B48">
        <w:rPr>
          <w:noProof w:val="0"/>
        </w:rPr>
        <w:t>management</w:t>
      </w:r>
      <w:r w:rsidRPr="00326B48">
        <w:rPr>
          <w:noProof w:val="0"/>
          <w:spacing w:val="-4"/>
        </w:rPr>
        <w:t xml:space="preserve"> </w:t>
      </w:r>
      <w:r w:rsidRPr="00326B48">
        <w:rPr>
          <w:noProof w:val="0"/>
          <w:spacing w:val="-3"/>
        </w:rPr>
        <w:t xml:space="preserve">team </w:t>
      </w:r>
      <w:r w:rsidRPr="00326B48">
        <w:rPr>
          <w:noProof w:val="0"/>
        </w:rPr>
        <w:t>in the implementation of the public private partnership agreement.</w:t>
      </w:r>
    </w:p>
    <w:p w14:paraId="0BAACBC1" w14:textId="77777777" w:rsidR="0098051C" w:rsidRPr="00326B48" w:rsidRDefault="0098051C" w:rsidP="0098051C">
      <w:pPr>
        <w:pStyle w:val="AS-P0"/>
        <w:rPr>
          <w:noProof w:val="0"/>
        </w:rPr>
      </w:pPr>
    </w:p>
    <w:p w14:paraId="32576230" w14:textId="77777777" w:rsidR="0098051C" w:rsidRPr="00326B48" w:rsidRDefault="0098051C" w:rsidP="0098051C">
      <w:pPr>
        <w:pStyle w:val="AS-P0"/>
        <w:rPr>
          <w:b/>
          <w:noProof w:val="0"/>
        </w:rPr>
      </w:pPr>
      <w:r w:rsidRPr="00326B48">
        <w:rPr>
          <w:b/>
          <w:noProof w:val="0"/>
        </w:rPr>
        <w:t>Exit strategy for continued service delivery</w:t>
      </w:r>
    </w:p>
    <w:p w14:paraId="5D5E9251" w14:textId="77777777" w:rsidR="0098051C" w:rsidRPr="00326B48" w:rsidRDefault="0098051C" w:rsidP="0098051C">
      <w:pPr>
        <w:pStyle w:val="AS-P0"/>
        <w:rPr>
          <w:b/>
          <w:noProof w:val="0"/>
        </w:rPr>
      </w:pPr>
    </w:p>
    <w:p w14:paraId="10202730" w14:textId="77777777" w:rsidR="0098051C" w:rsidRPr="00326B48" w:rsidRDefault="0098051C" w:rsidP="003B065F">
      <w:pPr>
        <w:pStyle w:val="AS-P1"/>
        <w:rPr>
          <w:noProof w:val="0"/>
        </w:rPr>
      </w:pPr>
      <w:r w:rsidRPr="00326B48">
        <w:rPr>
          <w:b/>
          <w:bCs/>
          <w:noProof w:val="0"/>
          <w:spacing w:val="-13"/>
        </w:rPr>
        <w:t>36.</w:t>
      </w:r>
      <w:r w:rsidRPr="00326B48">
        <w:rPr>
          <w:b/>
          <w:bCs/>
          <w:noProof w:val="0"/>
          <w:spacing w:val="-13"/>
        </w:rPr>
        <w:tab/>
      </w:r>
      <w:r w:rsidRPr="00326B48">
        <w:rPr>
          <w:noProof w:val="0"/>
        </w:rPr>
        <w:t>(1)</w:t>
      </w:r>
      <w:r w:rsidRPr="00326B48">
        <w:rPr>
          <w:noProof w:val="0"/>
        </w:rPr>
        <w:tab/>
        <w:t>The public entity must ensure that the public private partnership agreement provides for an exit strategy for public private partnership projects which includes</w:t>
      </w:r>
      <w:r w:rsidRPr="00326B48">
        <w:rPr>
          <w:noProof w:val="0"/>
          <w:spacing w:val="-6"/>
        </w:rPr>
        <w:t xml:space="preserve"> </w:t>
      </w:r>
      <w:r w:rsidRPr="00326B48">
        <w:rPr>
          <w:noProof w:val="0"/>
        </w:rPr>
        <w:t>-</w:t>
      </w:r>
    </w:p>
    <w:p w14:paraId="3C8C1648" w14:textId="77777777" w:rsidR="0098051C" w:rsidRPr="00326B48" w:rsidRDefault="0098051C" w:rsidP="0098051C">
      <w:pPr>
        <w:pStyle w:val="AS-P0"/>
        <w:rPr>
          <w:noProof w:val="0"/>
        </w:rPr>
      </w:pPr>
    </w:p>
    <w:p w14:paraId="653FAAAF" w14:textId="77777777" w:rsidR="0098051C" w:rsidRPr="00326B48" w:rsidRDefault="0098051C" w:rsidP="007E07B0">
      <w:pPr>
        <w:pStyle w:val="AS-Pa"/>
        <w:rPr>
          <w:noProof w:val="0"/>
        </w:rPr>
      </w:pPr>
      <w:r w:rsidRPr="00326B48">
        <w:rPr>
          <w:noProof w:val="0"/>
          <w:spacing w:val="-1"/>
        </w:rPr>
        <w:t>(a)</w:t>
      </w:r>
      <w:r w:rsidRPr="00326B48">
        <w:rPr>
          <w:noProof w:val="0"/>
          <w:spacing w:val="-1"/>
        </w:rPr>
        <w:tab/>
      </w:r>
      <w:r w:rsidRPr="00326B48">
        <w:rPr>
          <w:noProof w:val="0"/>
        </w:rPr>
        <w:t>a review of options to ensure service</w:t>
      </w:r>
      <w:r w:rsidRPr="00326B48">
        <w:rPr>
          <w:noProof w:val="0"/>
          <w:spacing w:val="-2"/>
        </w:rPr>
        <w:t xml:space="preserve"> </w:t>
      </w:r>
      <w:r w:rsidRPr="00326B48">
        <w:rPr>
          <w:noProof w:val="0"/>
        </w:rPr>
        <w:t>continuity;</w:t>
      </w:r>
    </w:p>
    <w:p w14:paraId="5683F64E" w14:textId="77777777" w:rsidR="0098051C" w:rsidRPr="00326B48" w:rsidRDefault="0098051C" w:rsidP="007E07B0">
      <w:pPr>
        <w:pStyle w:val="AS-Pa"/>
        <w:rPr>
          <w:noProof w:val="0"/>
        </w:rPr>
      </w:pPr>
    </w:p>
    <w:p w14:paraId="1F8CFC68" w14:textId="77777777" w:rsidR="0098051C" w:rsidRPr="00326B48" w:rsidRDefault="0098051C" w:rsidP="007E07B0">
      <w:pPr>
        <w:pStyle w:val="AS-Pa"/>
        <w:rPr>
          <w:noProof w:val="0"/>
        </w:rPr>
      </w:pPr>
      <w:r w:rsidRPr="00326B48">
        <w:rPr>
          <w:noProof w:val="0"/>
          <w:spacing w:val="-1"/>
        </w:rPr>
        <w:t>(b)</w:t>
      </w:r>
      <w:r w:rsidRPr="00326B48">
        <w:rPr>
          <w:noProof w:val="0"/>
          <w:spacing w:val="-1"/>
        </w:rPr>
        <w:tab/>
      </w:r>
      <w:r w:rsidRPr="00326B48">
        <w:rPr>
          <w:noProof w:val="0"/>
        </w:rPr>
        <w:t>an assessment of operations and maintenance needs and service</w:t>
      </w:r>
      <w:r w:rsidRPr="00326B48">
        <w:rPr>
          <w:noProof w:val="0"/>
          <w:spacing w:val="-3"/>
        </w:rPr>
        <w:t xml:space="preserve"> </w:t>
      </w:r>
      <w:r w:rsidRPr="00326B48">
        <w:rPr>
          <w:noProof w:val="0"/>
        </w:rPr>
        <w:t>quality;</w:t>
      </w:r>
    </w:p>
    <w:p w14:paraId="7EBBF519" w14:textId="77777777" w:rsidR="0098051C" w:rsidRPr="00326B48" w:rsidRDefault="0098051C" w:rsidP="007E07B0">
      <w:pPr>
        <w:pStyle w:val="AS-Pa"/>
        <w:rPr>
          <w:noProof w:val="0"/>
        </w:rPr>
      </w:pPr>
    </w:p>
    <w:p w14:paraId="0BB6BFB0" w14:textId="77777777" w:rsidR="0098051C" w:rsidRPr="00326B48" w:rsidRDefault="0098051C" w:rsidP="007E07B0">
      <w:pPr>
        <w:pStyle w:val="AS-Pa"/>
        <w:rPr>
          <w:noProof w:val="0"/>
        </w:rPr>
      </w:pPr>
      <w:r w:rsidRPr="00326B48">
        <w:rPr>
          <w:noProof w:val="0"/>
          <w:spacing w:val="-1"/>
        </w:rPr>
        <w:t>(c)</w:t>
      </w:r>
      <w:r w:rsidRPr="00326B48">
        <w:rPr>
          <w:noProof w:val="0"/>
          <w:spacing w:val="-1"/>
        </w:rPr>
        <w:tab/>
      </w:r>
      <w:r w:rsidRPr="00326B48">
        <w:rPr>
          <w:noProof w:val="0"/>
        </w:rPr>
        <w:t>testing and valuation of assets;</w:t>
      </w:r>
    </w:p>
    <w:p w14:paraId="7CE4834C" w14:textId="77777777" w:rsidR="0098051C" w:rsidRPr="00326B48" w:rsidRDefault="0098051C" w:rsidP="007E07B0">
      <w:pPr>
        <w:pStyle w:val="AS-Pa"/>
        <w:rPr>
          <w:noProof w:val="0"/>
        </w:rPr>
      </w:pPr>
    </w:p>
    <w:p w14:paraId="658DFBEF" w14:textId="77777777" w:rsidR="0098051C" w:rsidRPr="00326B48" w:rsidRDefault="0098051C" w:rsidP="007E07B0">
      <w:pPr>
        <w:pStyle w:val="AS-Pa"/>
        <w:rPr>
          <w:noProof w:val="0"/>
        </w:rPr>
      </w:pPr>
      <w:r w:rsidRPr="00326B48">
        <w:rPr>
          <w:noProof w:val="0"/>
          <w:spacing w:val="-1"/>
        </w:rPr>
        <w:t>(d)</w:t>
      </w:r>
      <w:r w:rsidRPr="00326B48">
        <w:rPr>
          <w:noProof w:val="0"/>
          <w:spacing w:val="-1"/>
        </w:rPr>
        <w:tab/>
      </w:r>
      <w:r w:rsidRPr="00326B48">
        <w:rPr>
          <w:noProof w:val="0"/>
        </w:rPr>
        <w:t xml:space="preserve">an implementation plan for returning the public private partnership project to </w:t>
      </w:r>
      <w:r w:rsidRPr="00326B48">
        <w:rPr>
          <w:noProof w:val="0"/>
          <w:spacing w:val="-5"/>
        </w:rPr>
        <w:t xml:space="preserve">the </w:t>
      </w:r>
      <w:r w:rsidRPr="00326B48">
        <w:rPr>
          <w:noProof w:val="0"/>
        </w:rPr>
        <w:t>public entity;</w:t>
      </w:r>
    </w:p>
    <w:p w14:paraId="1306ED73" w14:textId="77777777" w:rsidR="0098051C" w:rsidRPr="00326B48" w:rsidRDefault="0098051C" w:rsidP="007E07B0">
      <w:pPr>
        <w:pStyle w:val="AS-Pa"/>
        <w:rPr>
          <w:noProof w:val="0"/>
        </w:rPr>
      </w:pPr>
    </w:p>
    <w:p w14:paraId="0BCFFE4B" w14:textId="77777777" w:rsidR="0098051C" w:rsidRPr="00326B48" w:rsidRDefault="0098051C" w:rsidP="007E07B0">
      <w:pPr>
        <w:pStyle w:val="AS-Pa"/>
        <w:rPr>
          <w:noProof w:val="0"/>
        </w:rPr>
      </w:pPr>
      <w:r w:rsidRPr="00326B48">
        <w:rPr>
          <w:noProof w:val="0"/>
          <w:spacing w:val="-1"/>
        </w:rPr>
        <w:t>(e)</w:t>
      </w:r>
      <w:r w:rsidRPr="00326B48">
        <w:rPr>
          <w:noProof w:val="0"/>
          <w:spacing w:val="-1"/>
        </w:rPr>
        <w:tab/>
      </w:r>
      <w:r w:rsidRPr="00326B48">
        <w:rPr>
          <w:noProof w:val="0"/>
        </w:rPr>
        <w:t>resource allocation for implementing the exit strategy;</w:t>
      </w:r>
      <w:r w:rsidRPr="00326B48">
        <w:rPr>
          <w:noProof w:val="0"/>
          <w:spacing w:val="-3"/>
        </w:rPr>
        <w:t xml:space="preserve"> </w:t>
      </w:r>
      <w:r w:rsidRPr="00326B48">
        <w:rPr>
          <w:noProof w:val="0"/>
        </w:rPr>
        <w:t>and</w:t>
      </w:r>
    </w:p>
    <w:p w14:paraId="455B287C" w14:textId="77777777" w:rsidR="0098051C" w:rsidRPr="00326B48" w:rsidRDefault="0098051C" w:rsidP="007E07B0">
      <w:pPr>
        <w:pStyle w:val="AS-Pa"/>
        <w:rPr>
          <w:noProof w:val="0"/>
        </w:rPr>
      </w:pPr>
    </w:p>
    <w:p w14:paraId="552D0173" w14:textId="77777777" w:rsidR="0098051C" w:rsidRPr="00326B48" w:rsidRDefault="0098051C" w:rsidP="007E07B0">
      <w:pPr>
        <w:pStyle w:val="AS-Pa"/>
        <w:rPr>
          <w:noProof w:val="0"/>
        </w:rPr>
      </w:pPr>
      <w:r w:rsidRPr="00326B48">
        <w:rPr>
          <w:noProof w:val="0"/>
          <w:spacing w:val="-1"/>
        </w:rPr>
        <w:t>(f)</w:t>
      </w:r>
      <w:r w:rsidRPr="00326B48">
        <w:rPr>
          <w:noProof w:val="0"/>
          <w:spacing w:val="-1"/>
        </w:rPr>
        <w:tab/>
      </w:r>
      <w:r w:rsidRPr="00326B48">
        <w:rPr>
          <w:noProof w:val="0"/>
        </w:rPr>
        <w:t xml:space="preserve">an obligation of the parties in relation to the exit </w:t>
      </w:r>
      <w:r w:rsidRPr="00326B48">
        <w:rPr>
          <w:noProof w:val="0"/>
          <w:spacing w:val="-3"/>
        </w:rPr>
        <w:t>strategy.</w:t>
      </w:r>
    </w:p>
    <w:p w14:paraId="3A9D81E7" w14:textId="77777777" w:rsidR="0098051C" w:rsidRPr="00326B48" w:rsidRDefault="0098051C" w:rsidP="0098051C">
      <w:pPr>
        <w:pStyle w:val="AS-P0"/>
        <w:rPr>
          <w:noProof w:val="0"/>
        </w:rPr>
      </w:pPr>
    </w:p>
    <w:p w14:paraId="478D4EB0" w14:textId="77777777" w:rsidR="0098051C" w:rsidRPr="005A7541" w:rsidRDefault="0098051C" w:rsidP="00E57E9C">
      <w:pPr>
        <w:pStyle w:val="AS-P1"/>
        <w:rPr>
          <w:noProof w:val="0"/>
        </w:rPr>
      </w:pPr>
      <w:r w:rsidRPr="00326B48">
        <w:rPr>
          <w:noProof w:val="0"/>
        </w:rPr>
        <w:t>(2)</w:t>
      </w:r>
      <w:r w:rsidRPr="00326B48">
        <w:rPr>
          <w:noProof w:val="0"/>
        </w:rPr>
        <w:tab/>
        <w:t>The management team is responsible for the implementation of the exit strategy referred to in subregulation</w:t>
      </w:r>
      <w:r w:rsidRPr="00326B48">
        <w:rPr>
          <w:noProof w:val="0"/>
          <w:spacing w:val="-2"/>
        </w:rPr>
        <w:t xml:space="preserve"> </w:t>
      </w:r>
      <w:r w:rsidRPr="00326B48">
        <w:rPr>
          <w:noProof w:val="0"/>
        </w:rPr>
        <w:t>(1).</w:t>
      </w:r>
    </w:p>
    <w:p w14:paraId="6722857D" w14:textId="77777777" w:rsidR="00091E6E" w:rsidRPr="005A7541" w:rsidRDefault="00091E6E" w:rsidP="005C164C">
      <w:pPr>
        <w:pStyle w:val="AS-P0"/>
        <w:rPr>
          <w:noProof w:val="0"/>
        </w:rPr>
      </w:pPr>
    </w:p>
    <w:sectPr w:rsidR="00091E6E" w:rsidRPr="005A7541"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E9CC7" w14:textId="77777777" w:rsidR="007038B0" w:rsidRDefault="007038B0">
      <w:r>
        <w:separator/>
      </w:r>
    </w:p>
  </w:endnote>
  <w:endnote w:type="continuationSeparator" w:id="0">
    <w:p w14:paraId="147B70F9" w14:textId="77777777" w:rsidR="007038B0" w:rsidRDefault="0070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B3CBB" w14:textId="77777777" w:rsidR="007038B0" w:rsidRDefault="007038B0">
      <w:r>
        <w:separator/>
      </w:r>
    </w:p>
  </w:footnote>
  <w:footnote w:type="continuationSeparator" w:id="0">
    <w:p w14:paraId="617D881D" w14:textId="77777777" w:rsidR="007038B0" w:rsidRDefault="0070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3721" w14:textId="54372EE7" w:rsidR="00326B48" w:rsidRPr="000073EE" w:rsidRDefault="00326B48"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59776" behindDoc="0" locked="1" layoutInCell="0" allowOverlap="0" wp14:anchorId="39B26861" wp14:editId="0C5B2E61">
              <wp:simplePos x="0" y="0"/>
              <wp:positionH relativeFrom="column">
                <wp:posOffset>-963930</wp:posOffset>
              </wp:positionH>
              <wp:positionV relativeFrom="page">
                <wp:posOffset>0</wp:posOffset>
              </wp:positionV>
              <wp:extent cx="7322185" cy="10681335"/>
              <wp:effectExtent l="152400" t="152400" r="145415" b="15811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F67E7EB" id="Group 6" o:spid="_x0000_s1026" style="position:absolute;margin-left:-75.9pt;margin-top:0;width:576.55pt;height:841.05pt;z-index:25165977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F64C34">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0327BC31" w14:textId="77777777" w:rsidR="00326B48" w:rsidRPr="00F25922" w:rsidRDefault="00326B48" w:rsidP="00F25922">
    <w:pPr>
      <w:pStyle w:val="REG-PHA"/>
    </w:pPr>
    <w:r w:rsidRPr="00F25922">
      <w:t>REGULATIONS</w:t>
    </w:r>
  </w:p>
  <w:p w14:paraId="266B570E" w14:textId="592DE2AF" w:rsidR="00326B48" w:rsidRDefault="00326B48" w:rsidP="008C71D2">
    <w:pPr>
      <w:pStyle w:val="REG-PHb"/>
      <w:spacing w:after="120"/>
    </w:pPr>
    <w:r w:rsidRPr="002C1EF2">
      <w:t>Public Private Partnership Act 4 of 2017</w:t>
    </w:r>
  </w:p>
  <w:p w14:paraId="75B157F3" w14:textId="35506E6E" w:rsidR="00326B48" w:rsidRPr="00F00330" w:rsidRDefault="00326B48" w:rsidP="00F00330">
    <w:pPr>
      <w:pStyle w:val="REG-PHb"/>
    </w:pPr>
    <w:r w:rsidRPr="00F00330">
      <w:t>Public Private Partnership Regulations</w:t>
    </w:r>
  </w:p>
  <w:p w14:paraId="2F87EFC0" w14:textId="77777777" w:rsidR="00326B48" w:rsidRPr="00F25922" w:rsidRDefault="00326B48"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9507" w14:textId="77777777" w:rsidR="00326B48" w:rsidRPr="00BA6B35" w:rsidRDefault="00326B48"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E8"/>
    <w:rsid w:val="00000812"/>
    <w:rsid w:val="00000EA8"/>
    <w:rsid w:val="00003730"/>
    <w:rsid w:val="00003DCF"/>
    <w:rsid w:val="00004F6B"/>
    <w:rsid w:val="000052A2"/>
    <w:rsid w:val="00005680"/>
    <w:rsid w:val="00005EE8"/>
    <w:rsid w:val="000073EE"/>
    <w:rsid w:val="0001088D"/>
    <w:rsid w:val="00010B81"/>
    <w:rsid w:val="00011865"/>
    <w:rsid w:val="000133A8"/>
    <w:rsid w:val="00023D2F"/>
    <w:rsid w:val="000242FF"/>
    <w:rsid w:val="00024D3E"/>
    <w:rsid w:val="00034949"/>
    <w:rsid w:val="00034B64"/>
    <w:rsid w:val="000420FF"/>
    <w:rsid w:val="00044972"/>
    <w:rsid w:val="00045A94"/>
    <w:rsid w:val="000507D8"/>
    <w:rsid w:val="00051429"/>
    <w:rsid w:val="00055D23"/>
    <w:rsid w:val="000608EE"/>
    <w:rsid w:val="000614EF"/>
    <w:rsid w:val="00061E20"/>
    <w:rsid w:val="000622BB"/>
    <w:rsid w:val="000668CD"/>
    <w:rsid w:val="00066DEF"/>
    <w:rsid w:val="0007067C"/>
    <w:rsid w:val="000710ED"/>
    <w:rsid w:val="000744EC"/>
    <w:rsid w:val="00074AFC"/>
    <w:rsid w:val="00074F4F"/>
    <w:rsid w:val="000757E1"/>
    <w:rsid w:val="00077C38"/>
    <w:rsid w:val="00077CC8"/>
    <w:rsid w:val="00080C29"/>
    <w:rsid w:val="00080C45"/>
    <w:rsid w:val="000814D8"/>
    <w:rsid w:val="000835C8"/>
    <w:rsid w:val="00084A4D"/>
    <w:rsid w:val="000878E9"/>
    <w:rsid w:val="000903F9"/>
    <w:rsid w:val="00091635"/>
    <w:rsid w:val="00091E6E"/>
    <w:rsid w:val="00096682"/>
    <w:rsid w:val="000A2439"/>
    <w:rsid w:val="000A4D98"/>
    <w:rsid w:val="000A59C1"/>
    <w:rsid w:val="000A6259"/>
    <w:rsid w:val="000B26CE"/>
    <w:rsid w:val="000B3CA3"/>
    <w:rsid w:val="000B4FB6"/>
    <w:rsid w:val="000B54EB"/>
    <w:rsid w:val="000B60FA"/>
    <w:rsid w:val="000C01AC"/>
    <w:rsid w:val="000C04F9"/>
    <w:rsid w:val="000C1A1C"/>
    <w:rsid w:val="000C2C80"/>
    <w:rsid w:val="000C416E"/>
    <w:rsid w:val="000C5263"/>
    <w:rsid w:val="000D0C5A"/>
    <w:rsid w:val="000D3B3A"/>
    <w:rsid w:val="000D5DB2"/>
    <w:rsid w:val="000D5FA1"/>
    <w:rsid w:val="000D61EB"/>
    <w:rsid w:val="000E0F38"/>
    <w:rsid w:val="000E21FC"/>
    <w:rsid w:val="000E427F"/>
    <w:rsid w:val="000E5C90"/>
    <w:rsid w:val="000F1E72"/>
    <w:rsid w:val="000F260D"/>
    <w:rsid w:val="000F375E"/>
    <w:rsid w:val="000F4429"/>
    <w:rsid w:val="000F68AE"/>
    <w:rsid w:val="000F7993"/>
    <w:rsid w:val="00101E60"/>
    <w:rsid w:val="00102129"/>
    <w:rsid w:val="0010747B"/>
    <w:rsid w:val="001121EE"/>
    <w:rsid w:val="001128C3"/>
    <w:rsid w:val="00121135"/>
    <w:rsid w:val="0012543A"/>
    <w:rsid w:val="00133371"/>
    <w:rsid w:val="00142008"/>
    <w:rsid w:val="00142743"/>
    <w:rsid w:val="00143502"/>
    <w:rsid w:val="00143E17"/>
    <w:rsid w:val="0015104F"/>
    <w:rsid w:val="00152AB1"/>
    <w:rsid w:val="001540EB"/>
    <w:rsid w:val="001565F4"/>
    <w:rsid w:val="00157469"/>
    <w:rsid w:val="0015761F"/>
    <w:rsid w:val="001636EC"/>
    <w:rsid w:val="00164718"/>
    <w:rsid w:val="00165401"/>
    <w:rsid w:val="00166EF3"/>
    <w:rsid w:val="00167A40"/>
    <w:rsid w:val="001723EC"/>
    <w:rsid w:val="001751A6"/>
    <w:rsid w:val="001761C1"/>
    <w:rsid w:val="00181A7A"/>
    <w:rsid w:val="001821BC"/>
    <w:rsid w:val="0018634C"/>
    <w:rsid w:val="00186652"/>
    <w:rsid w:val="001B032A"/>
    <w:rsid w:val="001B0E17"/>
    <w:rsid w:val="001B2C14"/>
    <w:rsid w:val="001B3D40"/>
    <w:rsid w:val="001B4103"/>
    <w:rsid w:val="001B66AB"/>
    <w:rsid w:val="001C0B26"/>
    <w:rsid w:val="001C1B1A"/>
    <w:rsid w:val="001C2C10"/>
    <w:rsid w:val="001C3895"/>
    <w:rsid w:val="001D1325"/>
    <w:rsid w:val="001D22A0"/>
    <w:rsid w:val="001D269F"/>
    <w:rsid w:val="001D6485"/>
    <w:rsid w:val="001D6D65"/>
    <w:rsid w:val="001E2B91"/>
    <w:rsid w:val="001E402E"/>
    <w:rsid w:val="001E42D4"/>
    <w:rsid w:val="001E460C"/>
    <w:rsid w:val="001E7591"/>
    <w:rsid w:val="001F2A4A"/>
    <w:rsid w:val="00200D8A"/>
    <w:rsid w:val="00200EEB"/>
    <w:rsid w:val="0020301E"/>
    <w:rsid w:val="00203302"/>
    <w:rsid w:val="002075A8"/>
    <w:rsid w:val="0021001A"/>
    <w:rsid w:val="00212E59"/>
    <w:rsid w:val="00215715"/>
    <w:rsid w:val="002208C6"/>
    <w:rsid w:val="00221C58"/>
    <w:rsid w:val="00224D2D"/>
    <w:rsid w:val="002252DD"/>
    <w:rsid w:val="00231E0B"/>
    <w:rsid w:val="00234716"/>
    <w:rsid w:val="0023567D"/>
    <w:rsid w:val="002436F5"/>
    <w:rsid w:val="00251136"/>
    <w:rsid w:val="00255B09"/>
    <w:rsid w:val="00257780"/>
    <w:rsid w:val="00261EC4"/>
    <w:rsid w:val="00265308"/>
    <w:rsid w:val="002655B6"/>
    <w:rsid w:val="00267391"/>
    <w:rsid w:val="00267B91"/>
    <w:rsid w:val="00275EF6"/>
    <w:rsid w:val="00275F60"/>
    <w:rsid w:val="00280DCD"/>
    <w:rsid w:val="0028271E"/>
    <w:rsid w:val="002831B8"/>
    <w:rsid w:val="00286A4D"/>
    <w:rsid w:val="00286E57"/>
    <w:rsid w:val="002907F0"/>
    <w:rsid w:val="002964E7"/>
    <w:rsid w:val="002A044B"/>
    <w:rsid w:val="002A2928"/>
    <w:rsid w:val="002A6CF2"/>
    <w:rsid w:val="002B1A13"/>
    <w:rsid w:val="002B1C39"/>
    <w:rsid w:val="002B2784"/>
    <w:rsid w:val="002B4E1F"/>
    <w:rsid w:val="002C1EF2"/>
    <w:rsid w:val="002C2C74"/>
    <w:rsid w:val="002D1D4C"/>
    <w:rsid w:val="002D4ED3"/>
    <w:rsid w:val="002E3094"/>
    <w:rsid w:val="002E62C7"/>
    <w:rsid w:val="002F085B"/>
    <w:rsid w:val="002F4347"/>
    <w:rsid w:val="003013D8"/>
    <w:rsid w:val="00303D74"/>
    <w:rsid w:val="00304858"/>
    <w:rsid w:val="00305006"/>
    <w:rsid w:val="00312523"/>
    <w:rsid w:val="00313743"/>
    <w:rsid w:val="00315CB3"/>
    <w:rsid w:val="00320ABC"/>
    <w:rsid w:val="00326B48"/>
    <w:rsid w:val="0032744E"/>
    <w:rsid w:val="00330E75"/>
    <w:rsid w:val="0033299D"/>
    <w:rsid w:val="00332A15"/>
    <w:rsid w:val="00336B1F"/>
    <w:rsid w:val="00336DF0"/>
    <w:rsid w:val="003407C1"/>
    <w:rsid w:val="00342579"/>
    <w:rsid w:val="00342850"/>
    <w:rsid w:val="003449A3"/>
    <w:rsid w:val="00347C5C"/>
    <w:rsid w:val="00350BB5"/>
    <w:rsid w:val="00354B5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065F"/>
    <w:rsid w:val="003B440D"/>
    <w:rsid w:val="003B6581"/>
    <w:rsid w:val="003C1DE0"/>
    <w:rsid w:val="003C20AF"/>
    <w:rsid w:val="003C2E75"/>
    <w:rsid w:val="003C37A0"/>
    <w:rsid w:val="003C5F5A"/>
    <w:rsid w:val="003C7232"/>
    <w:rsid w:val="003D233B"/>
    <w:rsid w:val="003D4EAA"/>
    <w:rsid w:val="003D76EF"/>
    <w:rsid w:val="003E2DE5"/>
    <w:rsid w:val="003E6206"/>
    <w:rsid w:val="003E76D6"/>
    <w:rsid w:val="003F1EA2"/>
    <w:rsid w:val="003F6D96"/>
    <w:rsid w:val="00401FBB"/>
    <w:rsid w:val="00402E0F"/>
    <w:rsid w:val="004042CD"/>
    <w:rsid w:val="0040592F"/>
    <w:rsid w:val="00406360"/>
    <w:rsid w:val="00413961"/>
    <w:rsid w:val="00416A53"/>
    <w:rsid w:val="00423963"/>
    <w:rsid w:val="00424C03"/>
    <w:rsid w:val="00426221"/>
    <w:rsid w:val="004347BA"/>
    <w:rsid w:val="00443021"/>
    <w:rsid w:val="00445C4F"/>
    <w:rsid w:val="00447449"/>
    <w:rsid w:val="00453046"/>
    <w:rsid w:val="00453682"/>
    <w:rsid w:val="00456986"/>
    <w:rsid w:val="00461AB7"/>
    <w:rsid w:val="00461EFD"/>
    <w:rsid w:val="00465624"/>
    <w:rsid w:val="00466077"/>
    <w:rsid w:val="004664DC"/>
    <w:rsid w:val="00471321"/>
    <w:rsid w:val="00474D22"/>
    <w:rsid w:val="00481E77"/>
    <w:rsid w:val="00484542"/>
    <w:rsid w:val="004846ED"/>
    <w:rsid w:val="00484E43"/>
    <w:rsid w:val="00491FC6"/>
    <w:rsid w:val="004920DB"/>
    <w:rsid w:val="00494F0F"/>
    <w:rsid w:val="0049507E"/>
    <w:rsid w:val="004951B3"/>
    <w:rsid w:val="004A01D1"/>
    <w:rsid w:val="004A3195"/>
    <w:rsid w:val="004B0AB3"/>
    <w:rsid w:val="004B13C6"/>
    <w:rsid w:val="004B437B"/>
    <w:rsid w:val="004B5A3C"/>
    <w:rsid w:val="004C1DA0"/>
    <w:rsid w:val="004D0854"/>
    <w:rsid w:val="004D11A5"/>
    <w:rsid w:val="004D2FFC"/>
    <w:rsid w:val="004D3215"/>
    <w:rsid w:val="004D67C8"/>
    <w:rsid w:val="004E2029"/>
    <w:rsid w:val="004E2C75"/>
    <w:rsid w:val="004E33FE"/>
    <w:rsid w:val="004E4868"/>
    <w:rsid w:val="004E5244"/>
    <w:rsid w:val="004F07F1"/>
    <w:rsid w:val="004F0C53"/>
    <w:rsid w:val="004F6086"/>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AF8"/>
    <w:rsid w:val="00542D73"/>
    <w:rsid w:val="005438C8"/>
    <w:rsid w:val="00547702"/>
    <w:rsid w:val="00551408"/>
    <w:rsid w:val="0055440A"/>
    <w:rsid w:val="00557EBC"/>
    <w:rsid w:val="00560457"/>
    <w:rsid w:val="0056066A"/>
    <w:rsid w:val="00563108"/>
    <w:rsid w:val="005640EA"/>
    <w:rsid w:val="005646F3"/>
    <w:rsid w:val="00565DA9"/>
    <w:rsid w:val="005709A6"/>
    <w:rsid w:val="00572B50"/>
    <w:rsid w:val="00574AEC"/>
    <w:rsid w:val="00576555"/>
    <w:rsid w:val="005773E7"/>
    <w:rsid w:val="00577AC8"/>
    <w:rsid w:val="00577B02"/>
    <w:rsid w:val="00582A2E"/>
    <w:rsid w:val="00583761"/>
    <w:rsid w:val="0058749F"/>
    <w:rsid w:val="005906AE"/>
    <w:rsid w:val="00594065"/>
    <w:rsid w:val="005955EA"/>
    <w:rsid w:val="00597B78"/>
    <w:rsid w:val="005A2789"/>
    <w:rsid w:val="005A7541"/>
    <w:rsid w:val="005B23AF"/>
    <w:rsid w:val="005B3428"/>
    <w:rsid w:val="005B4215"/>
    <w:rsid w:val="005B5656"/>
    <w:rsid w:val="005C164C"/>
    <w:rsid w:val="005C16B3"/>
    <w:rsid w:val="005C25CF"/>
    <w:rsid w:val="005C303C"/>
    <w:rsid w:val="005C7F82"/>
    <w:rsid w:val="005D0866"/>
    <w:rsid w:val="005D17E9"/>
    <w:rsid w:val="005D537D"/>
    <w:rsid w:val="005D5688"/>
    <w:rsid w:val="005D5858"/>
    <w:rsid w:val="005D5C82"/>
    <w:rsid w:val="005D5CAF"/>
    <w:rsid w:val="005E0DE1"/>
    <w:rsid w:val="005E4ED5"/>
    <w:rsid w:val="005E6163"/>
    <w:rsid w:val="005E7103"/>
    <w:rsid w:val="005E75FD"/>
    <w:rsid w:val="00601274"/>
    <w:rsid w:val="00604AAC"/>
    <w:rsid w:val="00604F4B"/>
    <w:rsid w:val="00607455"/>
    <w:rsid w:val="006075F7"/>
    <w:rsid w:val="00607964"/>
    <w:rsid w:val="00613086"/>
    <w:rsid w:val="00617D9C"/>
    <w:rsid w:val="0062075A"/>
    <w:rsid w:val="006243C5"/>
    <w:rsid w:val="00625ED8"/>
    <w:rsid w:val="006271AA"/>
    <w:rsid w:val="00634DA7"/>
    <w:rsid w:val="006350C4"/>
    <w:rsid w:val="00635D56"/>
    <w:rsid w:val="00642844"/>
    <w:rsid w:val="0064409B"/>
    <w:rsid w:val="006441C2"/>
    <w:rsid w:val="00644FCB"/>
    <w:rsid w:val="00645C44"/>
    <w:rsid w:val="006502A7"/>
    <w:rsid w:val="00651EA5"/>
    <w:rsid w:val="00655E3F"/>
    <w:rsid w:val="0065745C"/>
    <w:rsid w:val="006575EB"/>
    <w:rsid w:val="00660511"/>
    <w:rsid w:val="00665386"/>
    <w:rsid w:val="00667778"/>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5836"/>
    <w:rsid w:val="006C6020"/>
    <w:rsid w:val="006D0225"/>
    <w:rsid w:val="006D15F6"/>
    <w:rsid w:val="006D1681"/>
    <w:rsid w:val="006D2E1F"/>
    <w:rsid w:val="006D3B55"/>
    <w:rsid w:val="006D414F"/>
    <w:rsid w:val="006D68E4"/>
    <w:rsid w:val="006D7C4E"/>
    <w:rsid w:val="006E3151"/>
    <w:rsid w:val="006E3515"/>
    <w:rsid w:val="006E42A1"/>
    <w:rsid w:val="006E5E82"/>
    <w:rsid w:val="006F594C"/>
    <w:rsid w:val="006F5E34"/>
    <w:rsid w:val="006F7F2A"/>
    <w:rsid w:val="00701118"/>
    <w:rsid w:val="0070344F"/>
    <w:rsid w:val="007038B0"/>
    <w:rsid w:val="00703FAD"/>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5571E"/>
    <w:rsid w:val="007562E8"/>
    <w:rsid w:val="00760524"/>
    <w:rsid w:val="00760A63"/>
    <w:rsid w:val="00760B40"/>
    <w:rsid w:val="007648C8"/>
    <w:rsid w:val="00764B2A"/>
    <w:rsid w:val="007717D2"/>
    <w:rsid w:val="00771A91"/>
    <w:rsid w:val="00772C52"/>
    <w:rsid w:val="007748CE"/>
    <w:rsid w:val="0077740B"/>
    <w:rsid w:val="007818EB"/>
    <w:rsid w:val="007826D3"/>
    <w:rsid w:val="00783988"/>
    <w:rsid w:val="0078543A"/>
    <w:rsid w:val="007901BC"/>
    <w:rsid w:val="00792374"/>
    <w:rsid w:val="00793315"/>
    <w:rsid w:val="00795EF9"/>
    <w:rsid w:val="007A0311"/>
    <w:rsid w:val="007A09AB"/>
    <w:rsid w:val="007A4003"/>
    <w:rsid w:val="007A5F9C"/>
    <w:rsid w:val="007B744E"/>
    <w:rsid w:val="007C01FC"/>
    <w:rsid w:val="007C2592"/>
    <w:rsid w:val="007C276C"/>
    <w:rsid w:val="007C2B58"/>
    <w:rsid w:val="007C2DE7"/>
    <w:rsid w:val="007C4355"/>
    <w:rsid w:val="007C5477"/>
    <w:rsid w:val="007C655A"/>
    <w:rsid w:val="007D4551"/>
    <w:rsid w:val="007E07B0"/>
    <w:rsid w:val="007E0E68"/>
    <w:rsid w:val="007E1918"/>
    <w:rsid w:val="007E2B35"/>
    <w:rsid w:val="007E30CA"/>
    <w:rsid w:val="007E461E"/>
    <w:rsid w:val="007E4620"/>
    <w:rsid w:val="007E4FEC"/>
    <w:rsid w:val="007E5CEF"/>
    <w:rsid w:val="007E720E"/>
    <w:rsid w:val="007F010C"/>
    <w:rsid w:val="007F1473"/>
    <w:rsid w:val="007F365E"/>
    <w:rsid w:val="007F45A7"/>
    <w:rsid w:val="007F4714"/>
    <w:rsid w:val="00800A2F"/>
    <w:rsid w:val="00806ACE"/>
    <w:rsid w:val="00807638"/>
    <w:rsid w:val="008116C8"/>
    <w:rsid w:val="0081198A"/>
    <w:rsid w:val="00811F4D"/>
    <w:rsid w:val="00817B5C"/>
    <w:rsid w:val="008207CD"/>
    <w:rsid w:val="00821A2C"/>
    <w:rsid w:val="008248F9"/>
    <w:rsid w:val="00825C43"/>
    <w:rsid w:val="008312A9"/>
    <w:rsid w:val="0083145E"/>
    <w:rsid w:val="008332B7"/>
    <w:rsid w:val="008351B0"/>
    <w:rsid w:val="00836052"/>
    <w:rsid w:val="00840A44"/>
    <w:rsid w:val="0084469D"/>
    <w:rsid w:val="00844B2D"/>
    <w:rsid w:val="008604B2"/>
    <w:rsid w:val="00861DFE"/>
    <w:rsid w:val="00862825"/>
    <w:rsid w:val="0087246A"/>
    <w:rsid w:val="008735D9"/>
    <w:rsid w:val="0087487C"/>
    <w:rsid w:val="00874F6F"/>
    <w:rsid w:val="00875062"/>
    <w:rsid w:val="008754D1"/>
    <w:rsid w:val="0087586A"/>
    <w:rsid w:val="0087687F"/>
    <w:rsid w:val="00884EA8"/>
    <w:rsid w:val="00885319"/>
    <w:rsid w:val="00886238"/>
    <w:rsid w:val="00890E76"/>
    <w:rsid w:val="008916EC"/>
    <w:rsid w:val="00892211"/>
    <w:rsid w:val="00892638"/>
    <w:rsid w:val="008938F7"/>
    <w:rsid w:val="00893F83"/>
    <w:rsid w:val="008956EA"/>
    <w:rsid w:val="008972AF"/>
    <w:rsid w:val="00897861"/>
    <w:rsid w:val="008A053C"/>
    <w:rsid w:val="008A3014"/>
    <w:rsid w:val="008A523D"/>
    <w:rsid w:val="008A6BB2"/>
    <w:rsid w:val="008B015E"/>
    <w:rsid w:val="008B3137"/>
    <w:rsid w:val="008B459B"/>
    <w:rsid w:val="008B568D"/>
    <w:rsid w:val="008B5FE3"/>
    <w:rsid w:val="008C2C1A"/>
    <w:rsid w:val="008C4F88"/>
    <w:rsid w:val="008C71D2"/>
    <w:rsid w:val="008D093F"/>
    <w:rsid w:val="008D3142"/>
    <w:rsid w:val="008D4BE2"/>
    <w:rsid w:val="008D5E45"/>
    <w:rsid w:val="008D7F66"/>
    <w:rsid w:val="008E0937"/>
    <w:rsid w:val="008F0070"/>
    <w:rsid w:val="00901BEF"/>
    <w:rsid w:val="009026ED"/>
    <w:rsid w:val="009030BF"/>
    <w:rsid w:val="009055B3"/>
    <w:rsid w:val="00905B0F"/>
    <w:rsid w:val="00906749"/>
    <w:rsid w:val="00911C6C"/>
    <w:rsid w:val="00911EB9"/>
    <w:rsid w:val="00914263"/>
    <w:rsid w:val="00914280"/>
    <w:rsid w:val="009201D0"/>
    <w:rsid w:val="009202D3"/>
    <w:rsid w:val="009223A1"/>
    <w:rsid w:val="00922786"/>
    <w:rsid w:val="0093242F"/>
    <w:rsid w:val="00933C53"/>
    <w:rsid w:val="00940A34"/>
    <w:rsid w:val="00940A79"/>
    <w:rsid w:val="0094272F"/>
    <w:rsid w:val="009440A2"/>
    <w:rsid w:val="0094500C"/>
    <w:rsid w:val="00946D77"/>
    <w:rsid w:val="009476BF"/>
    <w:rsid w:val="00957531"/>
    <w:rsid w:val="00960A33"/>
    <w:rsid w:val="00961AC0"/>
    <w:rsid w:val="00963D1F"/>
    <w:rsid w:val="00965A50"/>
    <w:rsid w:val="00965D02"/>
    <w:rsid w:val="009674A5"/>
    <w:rsid w:val="00971042"/>
    <w:rsid w:val="0097618B"/>
    <w:rsid w:val="009774F9"/>
    <w:rsid w:val="0098051C"/>
    <w:rsid w:val="00981EC4"/>
    <w:rsid w:val="009830C2"/>
    <w:rsid w:val="0099219B"/>
    <w:rsid w:val="00992BA2"/>
    <w:rsid w:val="00993997"/>
    <w:rsid w:val="009963D4"/>
    <w:rsid w:val="009968F2"/>
    <w:rsid w:val="009A393E"/>
    <w:rsid w:val="009A73DE"/>
    <w:rsid w:val="009B0E42"/>
    <w:rsid w:val="009B5F4B"/>
    <w:rsid w:val="009C1EC7"/>
    <w:rsid w:val="009D28C7"/>
    <w:rsid w:val="009D3443"/>
    <w:rsid w:val="009D3DBD"/>
    <w:rsid w:val="009D561C"/>
    <w:rsid w:val="009E3B74"/>
    <w:rsid w:val="009E66C3"/>
    <w:rsid w:val="009E79BE"/>
    <w:rsid w:val="009F0F2B"/>
    <w:rsid w:val="009F33C9"/>
    <w:rsid w:val="009F4A96"/>
    <w:rsid w:val="009F735A"/>
    <w:rsid w:val="009F7600"/>
    <w:rsid w:val="00A0172A"/>
    <w:rsid w:val="00A03365"/>
    <w:rsid w:val="00A07879"/>
    <w:rsid w:val="00A12B5D"/>
    <w:rsid w:val="00A1474E"/>
    <w:rsid w:val="00A156A1"/>
    <w:rsid w:val="00A1618E"/>
    <w:rsid w:val="00A219F3"/>
    <w:rsid w:val="00A23246"/>
    <w:rsid w:val="00A23E01"/>
    <w:rsid w:val="00A24135"/>
    <w:rsid w:val="00A25C8D"/>
    <w:rsid w:val="00A41A02"/>
    <w:rsid w:val="00A43EBA"/>
    <w:rsid w:val="00A47442"/>
    <w:rsid w:val="00A50D6A"/>
    <w:rsid w:val="00A50FFE"/>
    <w:rsid w:val="00A5165F"/>
    <w:rsid w:val="00A51BDF"/>
    <w:rsid w:val="00A56477"/>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A75BE"/>
    <w:rsid w:val="00AB0CB7"/>
    <w:rsid w:val="00AB3AEC"/>
    <w:rsid w:val="00AB3FF2"/>
    <w:rsid w:val="00AB4E72"/>
    <w:rsid w:val="00AB5B30"/>
    <w:rsid w:val="00AB7D0E"/>
    <w:rsid w:val="00AC0484"/>
    <w:rsid w:val="00AC2203"/>
    <w:rsid w:val="00AC2903"/>
    <w:rsid w:val="00AC48A2"/>
    <w:rsid w:val="00AC4FD6"/>
    <w:rsid w:val="00AC571E"/>
    <w:rsid w:val="00AC7E4A"/>
    <w:rsid w:val="00AD0A45"/>
    <w:rsid w:val="00AD2FDB"/>
    <w:rsid w:val="00AD52CD"/>
    <w:rsid w:val="00AD5960"/>
    <w:rsid w:val="00AE1E0E"/>
    <w:rsid w:val="00AE40D5"/>
    <w:rsid w:val="00AE6B19"/>
    <w:rsid w:val="00AF17B2"/>
    <w:rsid w:val="00AF321A"/>
    <w:rsid w:val="00AF43EC"/>
    <w:rsid w:val="00AF49C0"/>
    <w:rsid w:val="00AF4B41"/>
    <w:rsid w:val="00AF5241"/>
    <w:rsid w:val="00B00727"/>
    <w:rsid w:val="00B02147"/>
    <w:rsid w:val="00B029A1"/>
    <w:rsid w:val="00B0347D"/>
    <w:rsid w:val="00B05653"/>
    <w:rsid w:val="00B07C5E"/>
    <w:rsid w:val="00B12C91"/>
    <w:rsid w:val="00B13906"/>
    <w:rsid w:val="00B15262"/>
    <w:rsid w:val="00B17067"/>
    <w:rsid w:val="00B173DC"/>
    <w:rsid w:val="00B204F7"/>
    <w:rsid w:val="00B21824"/>
    <w:rsid w:val="00B2275A"/>
    <w:rsid w:val="00B23CAE"/>
    <w:rsid w:val="00B26C33"/>
    <w:rsid w:val="00B345A0"/>
    <w:rsid w:val="00B34C80"/>
    <w:rsid w:val="00B4106D"/>
    <w:rsid w:val="00B44C4A"/>
    <w:rsid w:val="00B45341"/>
    <w:rsid w:val="00B47524"/>
    <w:rsid w:val="00B513C5"/>
    <w:rsid w:val="00B55602"/>
    <w:rsid w:val="00B60EAC"/>
    <w:rsid w:val="00B6179B"/>
    <w:rsid w:val="00B617E1"/>
    <w:rsid w:val="00B61E7F"/>
    <w:rsid w:val="00B6536B"/>
    <w:rsid w:val="00B74BEC"/>
    <w:rsid w:val="00B819F9"/>
    <w:rsid w:val="00B8798B"/>
    <w:rsid w:val="00B87FDA"/>
    <w:rsid w:val="00B93FA9"/>
    <w:rsid w:val="00B94F2F"/>
    <w:rsid w:val="00B95DEE"/>
    <w:rsid w:val="00BA489B"/>
    <w:rsid w:val="00BA6B35"/>
    <w:rsid w:val="00BB6831"/>
    <w:rsid w:val="00BC0F5E"/>
    <w:rsid w:val="00BC1199"/>
    <w:rsid w:val="00BC2AB8"/>
    <w:rsid w:val="00BC3E37"/>
    <w:rsid w:val="00BC6658"/>
    <w:rsid w:val="00BC697F"/>
    <w:rsid w:val="00BD2B69"/>
    <w:rsid w:val="00BD4143"/>
    <w:rsid w:val="00BD5386"/>
    <w:rsid w:val="00BE030E"/>
    <w:rsid w:val="00BE17CD"/>
    <w:rsid w:val="00BE1E9C"/>
    <w:rsid w:val="00BE2F23"/>
    <w:rsid w:val="00BE4094"/>
    <w:rsid w:val="00BE6884"/>
    <w:rsid w:val="00BE6AA6"/>
    <w:rsid w:val="00BE7044"/>
    <w:rsid w:val="00BE7D34"/>
    <w:rsid w:val="00BF0042"/>
    <w:rsid w:val="00BF0967"/>
    <w:rsid w:val="00BF221A"/>
    <w:rsid w:val="00BF39A3"/>
    <w:rsid w:val="00BF3A69"/>
    <w:rsid w:val="00BF5B36"/>
    <w:rsid w:val="00BF5E6B"/>
    <w:rsid w:val="00C00C20"/>
    <w:rsid w:val="00C020A0"/>
    <w:rsid w:val="00C06121"/>
    <w:rsid w:val="00C06D8A"/>
    <w:rsid w:val="00C07D1F"/>
    <w:rsid w:val="00C11092"/>
    <w:rsid w:val="00C12F2A"/>
    <w:rsid w:val="00C12F53"/>
    <w:rsid w:val="00C2525F"/>
    <w:rsid w:val="00C25EEA"/>
    <w:rsid w:val="00C27873"/>
    <w:rsid w:val="00C30331"/>
    <w:rsid w:val="00C332FE"/>
    <w:rsid w:val="00C35013"/>
    <w:rsid w:val="00C361C3"/>
    <w:rsid w:val="00C36B55"/>
    <w:rsid w:val="00C43098"/>
    <w:rsid w:val="00C5376E"/>
    <w:rsid w:val="00C546CA"/>
    <w:rsid w:val="00C569E8"/>
    <w:rsid w:val="00C56FD0"/>
    <w:rsid w:val="00C57C16"/>
    <w:rsid w:val="00C63501"/>
    <w:rsid w:val="00C63F26"/>
    <w:rsid w:val="00C700C6"/>
    <w:rsid w:val="00C72543"/>
    <w:rsid w:val="00C74183"/>
    <w:rsid w:val="00C74CDA"/>
    <w:rsid w:val="00C7595C"/>
    <w:rsid w:val="00C778D1"/>
    <w:rsid w:val="00C81A40"/>
    <w:rsid w:val="00C82530"/>
    <w:rsid w:val="00C838EC"/>
    <w:rsid w:val="00C863E3"/>
    <w:rsid w:val="00C87A41"/>
    <w:rsid w:val="00CA1AEE"/>
    <w:rsid w:val="00CA242D"/>
    <w:rsid w:val="00CA31B8"/>
    <w:rsid w:val="00CA67D0"/>
    <w:rsid w:val="00CB2BFD"/>
    <w:rsid w:val="00CB4E97"/>
    <w:rsid w:val="00CB5A9E"/>
    <w:rsid w:val="00CB68BA"/>
    <w:rsid w:val="00CB6BDD"/>
    <w:rsid w:val="00CC205C"/>
    <w:rsid w:val="00CC2809"/>
    <w:rsid w:val="00CC46AE"/>
    <w:rsid w:val="00CC767B"/>
    <w:rsid w:val="00CD68CE"/>
    <w:rsid w:val="00CE0E28"/>
    <w:rsid w:val="00CE134C"/>
    <w:rsid w:val="00CE2639"/>
    <w:rsid w:val="00CE2793"/>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26B3E"/>
    <w:rsid w:val="00D31166"/>
    <w:rsid w:val="00D3653E"/>
    <w:rsid w:val="00D400F5"/>
    <w:rsid w:val="00D43726"/>
    <w:rsid w:val="00D45D02"/>
    <w:rsid w:val="00D51089"/>
    <w:rsid w:val="00D51B92"/>
    <w:rsid w:val="00D522B8"/>
    <w:rsid w:val="00D553E9"/>
    <w:rsid w:val="00D5691B"/>
    <w:rsid w:val="00D574A4"/>
    <w:rsid w:val="00D57670"/>
    <w:rsid w:val="00D62753"/>
    <w:rsid w:val="00D63698"/>
    <w:rsid w:val="00D64AAE"/>
    <w:rsid w:val="00D65CF6"/>
    <w:rsid w:val="00D721E9"/>
    <w:rsid w:val="00D75950"/>
    <w:rsid w:val="00D760CE"/>
    <w:rsid w:val="00D838A0"/>
    <w:rsid w:val="00D924D5"/>
    <w:rsid w:val="00D94444"/>
    <w:rsid w:val="00D95AB7"/>
    <w:rsid w:val="00D9603B"/>
    <w:rsid w:val="00DA3240"/>
    <w:rsid w:val="00DA5C40"/>
    <w:rsid w:val="00DA63BE"/>
    <w:rsid w:val="00DB4BA9"/>
    <w:rsid w:val="00DB5D37"/>
    <w:rsid w:val="00DB60E4"/>
    <w:rsid w:val="00DC4BEF"/>
    <w:rsid w:val="00DC6273"/>
    <w:rsid w:val="00DC6485"/>
    <w:rsid w:val="00DC7EE1"/>
    <w:rsid w:val="00DD0E75"/>
    <w:rsid w:val="00DD2076"/>
    <w:rsid w:val="00DD386E"/>
    <w:rsid w:val="00DD76F6"/>
    <w:rsid w:val="00DE1053"/>
    <w:rsid w:val="00DE1C5D"/>
    <w:rsid w:val="00DE4054"/>
    <w:rsid w:val="00DE7C73"/>
    <w:rsid w:val="00DF0566"/>
    <w:rsid w:val="00E01287"/>
    <w:rsid w:val="00E022ED"/>
    <w:rsid w:val="00E0318D"/>
    <w:rsid w:val="00E040FF"/>
    <w:rsid w:val="00E0419C"/>
    <w:rsid w:val="00E0441A"/>
    <w:rsid w:val="00E04F02"/>
    <w:rsid w:val="00E10FCC"/>
    <w:rsid w:val="00E137FA"/>
    <w:rsid w:val="00E175F7"/>
    <w:rsid w:val="00E21488"/>
    <w:rsid w:val="00E2335D"/>
    <w:rsid w:val="00E263B2"/>
    <w:rsid w:val="00E27AA1"/>
    <w:rsid w:val="00E27BEB"/>
    <w:rsid w:val="00E30634"/>
    <w:rsid w:val="00E31562"/>
    <w:rsid w:val="00E31801"/>
    <w:rsid w:val="00E329A5"/>
    <w:rsid w:val="00E33916"/>
    <w:rsid w:val="00E37D15"/>
    <w:rsid w:val="00E41A8F"/>
    <w:rsid w:val="00E5207B"/>
    <w:rsid w:val="00E54592"/>
    <w:rsid w:val="00E55495"/>
    <w:rsid w:val="00E5755F"/>
    <w:rsid w:val="00E57A03"/>
    <w:rsid w:val="00E57E9C"/>
    <w:rsid w:val="00E612E3"/>
    <w:rsid w:val="00E63100"/>
    <w:rsid w:val="00E70969"/>
    <w:rsid w:val="00E70AA9"/>
    <w:rsid w:val="00E72110"/>
    <w:rsid w:val="00E724E8"/>
    <w:rsid w:val="00E77968"/>
    <w:rsid w:val="00E84C22"/>
    <w:rsid w:val="00E85219"/>
    <w:rsid w:val="00E93CB2"/>
    <w:rsid w:val="00EA3CEA"/>
    <w:rsid w:val="00EA6D46"/>
    <w:rsid w:val="00EB000A"/>
    <w:rsid w:val="00EB1BBB"/>
    <w:rsid w:val="00EB4425"/>
    <w:rsid w:val="00EB4A8B"/>
    <w:rsid w:val="00EB56A1"/>
    <w:rsid w:val="00EB67E8"/>
    <w:rsid w:val="00EB7298"/>
    <w:rsid w:val="00EB7655"/>
    <w:rsid w:val="00EC35D5"/>
    <w:rsid w:val="00ED0F60"/>
    <w:rsid w:val="00ED2F42"/>
    <w:rsid w:val="00ED6F8F"/>
    <w:rsid w:val="00EE2247"/>
    <w:rsid w:val="00EE2CEA"/>
    <w:rsid w:val="00EE3DE3"/>
    <w:rsid w:val="00EE5A85"/>
    <w:rsid w:val="00EE64B7"/>
    <w:rsid w:val="00EE77B1"/>
    <w:rsid w:val="00EF2826"/>
    <w:rsid w:val="00EF3E7B"/>
    <w:rsid w:val="00EF514A"/>
    <w:rsid w:val="00EF6B94"/>
    <w:rsid w:val="00EF79AE"/>
    <w:rsid w:val="00F00330"/>
    <w:rsid w:val="00F045FC"/>
    <w:rsid w:val="00F057A4"/>
    <w:rsid w:val="00F12144"/>
    <w:rsid w:val="00F1323C"/>
    <w:rsid w:val="00F1418D"/>
    <w:rsid w:val="00F1491A"/>
    <w:rsid w:val="00F15137"/>
    <w:rsid w:val="00F21601"/>
    <w:rsid w:val="00F22B1C"/>
    <w:rsid w:val="00F23EB1"/>
    <w:rsid w:val="00F25922"/>
    <w:rsid w:val="00F2620B"/>
    <w:rsid w:val="00F26AFD"/>
    <w:rsid w:val="00F30A65"/>
    <w:rsid w:val="00F37578"/>
    <w:rsid w:val="00F4617A"/>
    <w:rsid w:val="00F47E8A"/>
    <w:rsid w:val="00F52BC9"/>
    <w:rsid w:val="00F56201"/>
    <w:rsid w:val="00F56938"/>
    <w:rsid w:val="00F57DE9"/>
    <w:rsid w:val="00F63D12"/>
    <w:rsid w:val="00F64C34"/>
    <w:rsid w:val="00F6598F"/>
    <w:rsid w:val="00F67230"/>
    <w:rsid w:val="00F676D5"/>
    <w:rsid w:val="00F67F60"/>
    <w:rsid w:val="00F73A42"/>
    <w:rsid w:val="00F81671"/>
    <w:rsid w:val="00F83D13"/>
    <w:rsid w:val="00F8606D"/>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DA8"/>
    <w:rsid w:val="00FD6EBD"/>
    <w:rsid w:val="00FE139B"/>
    <w:rsid w:val="00FE2F5B"/>
    <w:rsid w:val="00FE4950"/>
    <w:rsid w:val="00FF0B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3D56C4"/>
  <w15:docId w15:val="{059B2987-E118-4CC2-9FEE-00939497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65624"/>
    <w:pPr>
      <w:spacing w:after="0" w:line="240" w:lineRule="auto"/>
    </w:pPr>
    <w:rPr>
      <w:rFonts w:ascii="Times New Roman" w:hAnsi="Times New Roman"/>
      <w:noProof/>
    </w:rPr>
  </w:style>
  <w:style w:type="paragraph" w:styleId="Heading1">
    <w:name w:val="heading 1"/>
    <w:basedOn w:val="Normal"/>
    <w:link w:val="Heading1Char"/>
    <w:uiPriority w:val="9"/>
    <w:rsid w:val="00465624"/>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624"/>
    <w:pPr>
      <w:tabs>
        <w:tab w:val="center" w:pos="4513"/>
        <w:tab w:val="right" w:pos="9026"/>
      </w:tabs>
    </w:pPr>
  </w:style>
  <w:style w:type="character" w:customStyle="1" w:styleId="FooterChar">
    <w:name w:val="Footer Char"/>
    <w:basedOn w:val="DefaultParagraphFont"/>
    <w:link w:val="Footer"/>
    <w:uiPriority w:val="99"/>
    <w:rsid w:val="00465624"/>
    <w:rPr>
      <w:rFonts w:ascii="Times New Roman" w:hAnsi="Times New Roman"/>
      <w:noProof/>
    </w:rPr>
  </w:style>
  <w:style w:type="paragraph" w:styleId="Header">
    <w:name w:val="header"/>
    <w:basedOn w:val="Normal"/>
    <w:link w:val="HeaderChar"/>
    <w:uiPriority w:val="99"/>
    <w:unhideWhenUsed/>
    <w:rsid w:val="00465624"/>
    <w:pPr>
      <w:tabs>
        <w:tab w:val="center" w:pos="4513"/>
        <w:tab w:val="right" w:pos="9026"/>
      </w:tabs>
    </w:pPr>
  </w:style>
  <w:style w:type="character" w:customStyle="1" w:styleId="HeaderChar">
    <w:name w:val="Header Char"/>
    <w:basedOn w:val="DefaultParagraphFont"/>
    <w:link w:val="Header"/>
    <w:uiPriority w:val="99"/>
    <w:rsid w:val="00465624"/>
    <w:rPr>
      <w:rFonts w:ascii="Times New Roman" w:hAnsi="Times New Roman"/>
      <w:noProof/>
    </w:rPr>
  </w:style>
  <w:style w:type="paragraph" w:styleId="BalloonText">
    <w:name w:val="Balloon Text"/>
    <w:basedOn w:val="Normal"/>
    <w:link w:val="BalloonTextChar"/>
    <w:uiPriority w:val="99"/>
    <w:semiHidden/>
    <w:unhideWhenUsed/>
    <w:rsid w:val="00465624"/>
    <w:rPr>
      <w:rFonts w:ascii="Tahoma" w:hAnsi="Tahoma" w:cs="Tahoma"/>
      <w:sz w:val="16"/>
      <w:szCs w:val="16"/>
    </w:rPr>
  </w:style>
  <w:style w:type="character" w:customStyle="1" w:styleId="BalloonTextChar">
    <w:name w:val="Balloon Text Char"/>
    <w:basedOn w:val="DefaultParagraphFont"/>
    <w:link w:val="BalloonText"/>
    <w:uiPriority w:val="99"/>
    <w:semiHidden/>
    <w:rsid w:val="00465624"/>
    <w:rPr>
      <w:rFonts w:ascii="Tahoma" w:hAnsi="Tahoma" w:cs="Tahoma"/>
      <w:noProof/>
      <w:sz w:val="16"/>
      <w:szCs w:val="16"/>
    </w:rPr>
  </w:style>
  <w:style w:type="paragraph" w:customStyle="1" w:styleId="REG-H3A">
    <w:name w:val="REG-H3A"/>
    <w:link w:val="REG-H3AChar"/>
    <w:qFormat/>
    <w:rsid w:val="00465624"/>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65624"/>
    <w:pPr>
      <w:numPr>
        <w:numId w:val="1"/>
      </w:numPr>
      <w:contextualSpacing/>
    </w:pPr>
  </w:style>
  <w:style w:type="character" w:customStyle="1" w:styleId="REG-H3AChar">
    <w:name w:val="REG-H3A Char"/>
    <w:basedOn w:val="DefaultParagraphFont"/>
    <w:link w:val="REG-H3A"/>
    <w:rsid w:val="00465624"/>
    <w:rPr>
      <w:rFonts w:ascii="Times New Roman" w:hAnsi="Times New Roman" w:cs="Times New Roman"/>
      <w:b/>
      <w:caps/>
      <w:noProof/>
    </w:rPr>
  </w:style>
  <w:style w:type="character" w:customStyle="1" w:styleId="A3">
    <w:name w:val="A3"/>
    <w:uiPriority w:val="99"/>
    <w:rsid w:val="00465624"/>
    <w:rPr>
      <w:rFonts w:cs="Times"/>
      <w:color w:val="000000"/>
      <w:sz w:val="22"/>
      <w:szCs w:val="22"/>
    </w:rPr>
  </w:style>
  <w:style w:type="paragraph" w:customStyle="1" w:styleId="Head2B">
    <w:name w:val="Head 2B"/>
    <w:basedOn w:val="AS-H3A"/>
    <w:link w:val="Head2BChar"/>
    <w:rsid w:val="00465624"/>
  </w:style>
  <w:style w:type="paragraph" w:styleId="ListParagraph">
    <w:name w:val="List Paragraph"/>
    <w:basedOn w:val="Normal"/>
    <w:link w:val="ListParagraphChar"/>
    <w:uiPriority w:val="34"/>
    <w:rsid w:val="00465624"/>
    <w:pPr>
      <w:ind w:left="720"/>
      <w:contextualSpacing/>
    </w:pPr>
  </w:style>
  <w:style w:type="character" w:customStyle="1" w:styleId="Head2BChar">
    <w:name w:val="Head 2B Char"/>
    <w:basedOn w:val="AS-H3AChar"/>
    <w:link w:val="Head2B"/>
    <w:rsid w:val="00465624"/>
    <w:rPr>
      <w:rFonts w:ascii="Times New Roman" w:hAnsi="Times New Roman" w:cs="Times New Roman"/>
      <w:b/>
      <w:caps/>
      <w:noProof/>
    </w:rPr>
  </w:style>
  <w:style w:type="paragraph" w:customStyle="1" w:styleId="Head3">
    <w:name w:val="Head 3"/>
    <w:basedOn w:val="ListParagraph"/>
    <w:link w:val="Head3Char"/>
    <w:rsid w:val="0046562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65624"/>
    <w:rPr>
      <w:rFonts w:ascii="Times New Roman" w:hAnsi="Times New Roman"/>
      <w:noProof/>
    </w:rPr>
  </w:style>
  <w:style w:type="character" w:customStyle="1" w:styleId="Head3Char">
    <w:name w:val="Head 3 Char"/>
    <w:basedOn w:val="ListParagraphChar"/>
    <w:link w:val="Head3"/>
    <w:rsid w:val="00465624"/>
    <w:rPr>
      <w:rFonts w:ascii="Times New Roman" w:eastAsia="Times New Roman" w:hAnsi="Times New Roman" w:cs="Times New Roman"/>
      <w:b/>
      <w:bCs/>
      <w:noProof/>
    </w:rPr>
  </w:style>
  <w:style w:type="paragraph" w:customStyle="1" w:styleId="REG-H1a">
    <w:name w:val="REG-H1a"/>
    <w:link w:val="REG-H1aChar"/>
    <w:qFormat/>
    <w:rsid w:val="00465624"/>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65624"/>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65624"/>
    <w:rPr>
      <w:rFonts w:ascii="Arial" w:hAnsi="Arial" w:cs="Arial"/>
      <w:b/>
      <w:noProof/>
      <w:sz w:val="36"/>
      <w:szCs w:val="36"/>
    </w:rPr>
  </w:style>
  <w:style w:type="paragraph" w:customStyle="1" w:styleId="AS-H1-Colour">
    <w:name w:val="AS-H1-Colour"/>
    <w:basedOn w:val="Normal"/>
    <w:link w:val="AS-H1-ColourChar"/>
    <w:rsid w:val="0046562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65624"/>
    <w:rPr>
      <w:rFonts w:ascii="Times New Roman" w:hAnsi="Times New Roman" w:cs="Times New Roman"/>
      <w:b/>
      <w:caps/>
      <w:noProof/>
      <w:color w:val="00B050"/>
      <w:sz w:val="24"/>
      <w:szCs w:val="24"/>
    </w:rPr>
  </w:style>
  <w:style w:type="paragraph" w:customStyle="1" w:styleId="AS-H2b">
    <w:name w:val="AS-H2b"/>
    <w:basedOn w:val="Normal"/>
    <w:link w:val="AS-H2bChar"/>
    <w:rsid w:val="0046562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65624"/>
    <w:rPr>
      <w:rFonts w:ascii="Arial" w:hAnsi="Arial" w:cs="Arial"/>
      <w:b/>
      <w:noProof/>
      <w:color w:val="00B050"/>
      <w:sz w:val="36"/>
      <w:szCs w:val="36"/>
    </w:rPr>
  </w:style>
  <w:style w:type="paragraph" w:customStyle="1" w:styleId="AS-H3">
    <w:name w:val="AS-H3"/>
    <w:basedOn w:val="AS-H3A"/>
    <w:link w:val="AS-H3Char"/>
    <w:rsid w:val="00465624"/>
    <w:rPr>
      <w:sz w:val="28"/>
    </w:rPr>
  </w:style>
  <w:style w:type="character" w:customStyle="1" w:styleId="AS-H2bChar">
    <w:name w:val="AS-H2b Char"/>
    <w:basedOn w:val="DefaultParagraphFont"/>
    <w:link w:val="AS-H2b"/>
    <w:rsid w:val="00465624"/>
    <w:rPr>
      <w:rFonts w:ascii="Arial" w:hAnsi="Arial" w:cs="Arial"/>
      <w:noProof/>
    </w:rPr>
  </w:style>
  <w:style w:type="paragraph" w:customStyle="1" w:styleId="REG-H3b">
    <w:name w:val="REG-H3b"/>
    <w:link w:val="REG-H3bChar"/>
    <w:qFormat/>
    <w:rsid w:val="00465624"/>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65624"/>
    <w:rPr>
      <w:rFonts w:ascii="Times New Roman" w:hAnsi="Times New Roman" w:cs="Times New Roman"/>
      <w:b/>
      <w:caps/>
      <w:noProof/>
      <w:sz w:val="28"/>
    </w:rPr>
  </w:style>
  <w:style w:type="paragraph" w:customStyle="1" w:styleId="AS-H3c">
    <w:name w:val="AS-H3c"/>
    <w:basedOn w:val="Head2B"/>
    <w:link w:val="AS-H3cChar"/>
    <w:rsid w:val="00465624"/>
    <w:rPr>
      <w:b w:val="0"/>
    </w:rPr>
  </w:style>
  <w:style w:type="character" w:customStyle="1" w:styleId="REG-H3bChar">
    <w:name w:val="REG-H3b Char"/>
    <w:basedOn w:val="REG-H3AChar"/>
    <w:link w:val="REG-H3b"/>
    <w:rsid w:val="00465624"/>
    <w:rPr>
      <w:rFonts w:ascii="Times New Roman" w:hAnsi="Times New Roman" w:cs="Times New Roman"/>
      <w:b w:val="0"/>
      <w:caps w:val="0"/>
      <w:noProof/>
    </w:rPr>
  </w:style>
  <w:style w:type="paragraph" w:customStyle="1" w:styleId="AS-H3d">
    <w:name w:val="AS-H3d"/>
    <w:basedOn w:val="Head2B"/>
    <w:link w:val="AS-H3dChar"/>
    <w:rsid w:val="00465624"/>
  </w:style>
  <w:style w:type="character" w:customStyle="1" w:styleId="AS-H3cChar">
    <w:name w:val="AS-H3c Char"/>
    <w:basedOn w:val="Head2BChar"/>
    <w:link w:val="AS-H3c"/>
    <w:rsid w:val="00465624"/>
    <w:rPr>
      <w:rFonts w:ascii="Times New Roman" w:hAnsi="Times New Roman" w:cs="Times New Roman"/>
      <w:b w:val="0"/>
      <w:caps/>
      <w:noProof/>
    </w:rPr>
  </w:style>
  <w:style w:type="paragraph" w:customStyle="1" w:styleId="REG-P0">
    <w:name w:val="REG-P(0)"/>
    <w:basedOn w:val="Normal"/>
    <w:link w:val="REG-P0Char"/>
    <w:qFormat/>
    <w:rsid w:val="00465624"/>
    <w:pPr>
      <w:tabs>
        <w:tab w:val="left" w:pos="567"/>
      </w:tabs>
      <w:jc w:val="both"/>
    </w:pPr>
    <w:rPr>
      <w:rFonts w:eastAsia="Times New Roman" w:cs="Times New Roman"/>
    </w:rPr>
  </w:style>
  <w:style w:type="character" w:customStyle="1" w:styleId="AS-H3dChar">
    <w:name w:val="AS-H3d Char"/>
    <w:basedOn w:val="Head2BChar"/>
    <w:link w:val="AS-H3d"/>
    <w:rsid w:val="00465624"/>
    <w:rPr>
      <w:rFonts w:ascii="Times New Roman" w:hAnsi="Times New Roman" w:cs="Times New Roman"/>
      <w:b/>
      <w:caps/>
      <w:noProof/>
    </w:rPr>
  </w:style>
  <w:style w:type="paragraph" w:customStyle="1" w:styleId="REG-P1">
    <w:name w:val="REG-P(1)"/>
    <w:basedOn w:val="Normal"/>
    <w:link w:val="REG-P1Char"/>
    <w:qFormat/>
    <w:rsid w:val="00465624"/>
    <w:pPr>
      <w:suppressAutoHyphens/>
      <w:ind w:firstLine="567"/>
      <w:jc w:val="both"/>
    </w:pPr>
    <w:rPr>
      <w:rFonts w:eastAsia="Times New Roman" w:cs="Times New Roman"/>
    </w:rPr>
  </w:style>
  <w:style w:type="character" w:customStyle="1" w:styleId="REG-P0Char">
    <w:name w:val="REG-P(0) Char"/>
    <w:basedOn w:val="DefaultParagraphFont"/>
    <w:link w:val="REG-P0"/>
    <w:rsid w:val="00465624"/>
    <w:rPr>
      <w:rFonts w:ascii="Times New Roman" w:eastAsia="Times New Roman" w:hAnsi="Times New Roman" w:cs="Times New Roman"/>
      <w:noProof/>
    </w:rPr>
  </w:style>
  <w:style w:type="paragraph" w:customStyle="1" w:styleId="REG-Pa">
    <w:name w:val="REG-P(a)"/>
    <w:basedOn w:val="Normal"/>
    <w:link w:val="REG-PaChar"/>
    <w:qFormat/>
    <w:rsid w:val="00465624"/>
    <w:pPr>
      <w:ind w:left="1134" w:hanging="567"/>
      <w:jc w:val="both"/>
    </w:pPr>
  </w:style>
  <w:style w:type="character" w:customStyle="1" w:styleId="REG-P1Char">
    <w:name w:val="REG-P(1) Char"/>
    <w:basedOn w:val="DefaultParagraphFont"/>
    <w:link w:val="REG-P1"/>
    <w:rsid w:val="00465624"/>
    <w:rPr>
      <w:rFonts w:ascii="Times New Roman" w:eastAsia="Times New Roman" w:hAnsi="Times New Roman" w:cs="Times New Roman"/>
      <w:noProof/>
    </w:rPr>
  </w:style>
  <w:style w:type="paragraph" w:customStyle="1" w:styleId="REG-Pi">
    <w:name w:val="REG-P(i)"/>
    <w:basedOn w:val="Normal"/>
    <w:link w:val="REG-PiChar"/>
    <w:qFormat/>
    <w:rsid w:val="00465624"/>
    <w:pPr>
      <w:suppressAutoHyphens/>
      <w:ind w:left="1701" w:hanging="567"/>
      <w:jc w:val="both"/>
    </w:pPr>
    <w:rPr>
      <w:rFonts w:eastAsia="Times New Roman" w:cs="Times New Roman"/>
    </w:rPr>
  </w:style>
  <w:style w:type="character" w:customStyle="1" w:styleId="REG-PaChar">
    <w:name w:val="REG-P(a) Char"/>
    <w:basedOn w:val="DefaultParagraphFont"/>
    <w:link w:val="REG-Pa"/>
    <w:rsid w:val="00465624"/>
    <w:rPr>
      <w:rFonts w:ascii="Times New Roman" w:hAnsi="Times New Roman"/>
      <w:noProof/>
    </w:rPr>
  </w:style>
  <w:style w:type="paragraph" w:customStyle="1" w:styleId="AS-Pahang">
    <w:name w:val="AS-P(a)hang"/>
    <w:basedOn w:val="Normal"/>
    <w:link w:val="AS-PahangChar"/>
    <w:rsid w:val="00465624"/>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65624"/>
    <w:rPr>
      <w:rFonts w:ascii="Times New Roman" w:eastAsia="Times New Roman" w:hAnsi="Times New Roman" w:cs="Times New Roman"/>
      <w:noProof/>
    </w:rPr>
  </w:style>
  <w:style w:type="paragraph" w:customStyle="1" w:styleId="REG-Paa">
    <w:name w:val="REG-P(aa)"/>
    <w:basedOn w:val="Normal"/>
    <w:link w:val="REG-PaaChar"/>
    <w:qFormat/>
    <w:rsid w:val="00465624"/>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65624"/>
    <w:rPr>
      <w:rFonts w:ascii="Times New Roman" w:eastAsia="Times New Roman" w:hAnsi="Times New Roman" w:cs="Times New Roman"/>
      <w:noProof/>
    </w:rPr>
  </w:style>
  <w:style w:type="paragraph" w:customStyle="1" w:styleId="REG-Amend">
    <w:name w:val="REG-Amend"/>
    <w:link w:val="REG-AmendChar"/>
    <w:qFormat/>
    <w:rsid w:val="00465624"/>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65624"/>
    <w:rPr>
      <w:rFonts w:ascii="Times New Roman" w:eastAsia="Times New Roman" w:hAnsi="Times New Roman" w:cs="Times New Roman"/>
      <w:noProof/>
    </w:rPr>
  </w:style>
  <w:style w:type="character" w:customStyle="1" w:styleId="REG-AmendChar">
    <w:name w:val="REG-Amend Char"/>
    <w:basedOn w:val="REG-P0Char"/>
    <w:link w:val="REG-Amend"/>
    <w:rsid w:val="0046562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65624"/>
    <w:rPr>
      <w:sz w:val="16"/>
      <w:szCs w:val="16"/>
    </w:rPr>
  </w:style>
  <w:style w:type="paragraph" w:styleId="CommentText">
    <w:name w:val="annotation text"/>
    <w:basedOn w:val="Normal"/>
    <w:link w:val="CommentTextChar"/>
    <w:uiPriority w:val="99"/>
    <w:semiHidden/>
    <w:unhideWhenUsed/>
    <w:rsid w:val="00465624"/>
    <w:rPr>
      <w:sz w:val="20"/>
      <w:szCs w:val="20"/>
    </w:rPr>
  </w:style>
  <w:style w:type="character" w:customStyle="1" w:styleId="CommentTextChar">
    <w:name w:val="Comment Text Char"/>
    <w:basedOn w:val="DefaultParagraphFont"/>
    <w:link w:val="CommentText"/>
    <w:uiPriority w:val="99"/>
    <w:semiHidden/>
    <w:rsid w:val="0046562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65624"/>
    <w:rPr>
      <w:b/>
      <w:bCs/>
    </w:rPr>
  </w:style>
  <w:style w:type="character" w:customStyle="1" w:styleId="CommentSubjectChar">
    <w:name w:val="Comment Subject Char"/>
    <w:basedOn w:val="CommentTextChar"/>
    <w:link w:val="CommentSubject"/>
    <w:uiPriority w:val="99"/>
    <w:semiHidden/>
    <w:rsid w:val="00465624"/>
    <w:rPr>
      <w:rFonts w:ascii="Times New Roman" w:hAnsi="Times New Roman"/>
      <w:b/>
      <w:bCs/>
      <w:noProof/>
      <w:sz w:val="20"/>
      <w:szCs w:val="20"/>
    </w:rPr>
  </w:style>
  <w:style w:type="paragraph" w:customStyle="1" w:styleId="AS-H4A">
    <w:name w:val="AS-H4A"/>
    <w:basedOn w:val="AS-P0"/>
    <w:link w:val="AS-H4AChar"/>
    <w:rsid w:val="00465624"/>
    <w:pPr>
      <w:tabs>
        <w:tab w:val="clear" w:pos="567"/>
      </w:tabs>
      <w:jc w:val="center"/>
    </w:pPr>
    <w:rPr>
      <w:b/>
      <w:caps/>
    </w:rPr>
  </w:style>
  <w:style w:type="paragraph" w:customStyle="1" w:styleId="AS-H4b">
    <w:name w:val="AS-H4b"/>
    <w:basedOn w:val="AS-P0"/>
    <w:link w:val="AS-H4bChar"/>
    <w:rsid w:val="00465624"/>
    <w:pPr>
      <w:tabs>
        <w:tab w:val="clear" w:pos="567"/>
      </w:tabs>
      <w:jc w:val="center"/>
    </w:pPr>
    <w:rPr>
      <w:b/>
    </w:rPr>
  </w:style>
  <w:style w:type="character" w:customStyle="1" w:styleId="AS-H4AChar">
    <w:name w:val="AS-H4A Char"/>
    <w:basedOn w:val="AS-P0Char"/>
    <w:link w:val="AS-H4A"/>
    <w:rsid w:val="00465624"/>
    <w:rPr>
      <w:rFonts w:ascii="Times New Roman" w:eastAsia="Times New Roman" w:hAnsi="Times New Roman" w:cs="Times New Roman"/>
      <w:b/>
      <w:caps/>
      <w:noProof/>
    </w:rPr>
  </w:style>
  <w:style w:type="character" w:customStyle="1" w:styleId="AS-H4bChar">
    <w:name w:val="AS-H4b Char"/>
    <w:basedOn w:val="AS-P0Char"/>
    <w:link w:val="AS-H4b"/>
    <w:rsid w:val="00465624"/>
    <w:rPr>
      <w:rFonts w:ascii="Times New Roman" w:eastAsia="Times New Roman" w:hAnsi="Times New Roman" w:cs="Times New Roman"/>
      <w:b/>
      <w:noProof/>
    </w:rPr>
  </w:style>
  <w:style w:type="paragraph" w:customStyle="1" w:styleId="AS-H2a">
    <w:name w:val="AS-H2a"/>
    <w:basedOn w:val="Normal"/>
    <w:link w:val="AS-H2aChar"/>
    <w:rsid w:val="0046562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65624"/>
    <w:rPr>
      <w:rFonts w:ascii="Arial" w:hAnsi="Arial" w:cs="Arial"/>
      <w:b/>
      <w:noProof/>
    </w:rPr>
  </w:style>
  <w:style w:type="paragraph" w:customStyle="1" w:styleId="REG-H1d">
    <w:name w:val="REG-H1d"/>
    <w:link w:val="REG-H1dChar"/>
    <w:qFormat/>
    <w:rsid w:val="00465624"/>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65624"/>
    <w:rPr>
      <w:rFonts w:ascii="Arial" w:hAnsi="Arial" w:cs="Arial"/>
      <w:b w:val="0"/>
      <w:noProof/>
      <w:color w:val="000000"/>
      <w:szCs w:val="24"/>
      <w:lang w:val="en-ZA"/>
    </w:rPr>
  </w:style>
  <w:style w:type="table" w:styleId="TableGrid">
    <w:name w:val="Table Grid"/>
    <w:basedOn w:val="TableNormal"/>
    <w:uiPriority w:val="59"/>
    <w:rsid w:val="0046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65624"/>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65624"/>
    <w:rPr>
      <w:rFonts w:ascii="Times New Roman" w:eastAsia="Times New Roman" w:hAnsi="Times New Roman"/>
      <w:noProof/>
      <w:sz w:val="24"/>
      <w:szCs w:val="24"/>
      <w:lang w:val="en-US" w:eastAsia="en-US"/>
    </w:rPr>
  </w:style>
  <w:style w:type="paragraph" w:customStyle="1" w:styleId="AS-P0">
    <w:name w:val="AS-P(0)"/>
    <w:basedOn w:val="Normal"/>
    <w:link w:val="AS-P0Char"/>
    <w:rsid w:val="00465624"/>
    <w:pPr>
      <w:tabs>
        <w:tab w:val="left" w:pos="567"/>
      </w:tabs>
      <w:jc w:val="both"/>
    </w:pPr>
    <w:rPr>
      <w:rFonts w:eastAsia="Times New Roman" w:cs="Times New Roman"/>
    </w:rPr>
  </w:style>
  <w:style w:type="character" w:customStyle="1" w:styleId="AS-P0Char">
    <w:name w:val="AS-P(0) Char"/>
    <w:basedOn w:val="DefaultParagraphFont"/>
    <w:link w:val="AS-P0"/>
    <w:rsid w:val="00465624"/>
    <w:rPr>
      <w:rFonts w:ascii="Times New Roman" w:eastAsia="Times New Roman" w:hAnsi="Times New Roman" w:cs="Times New Roman"/>
      <w:noProof/>
    </w:rPr>
  </w:style>
  <w:style w:type="paragraph" w:customStyle="1" w:styleId="AS-H3A">
    <w:name w:val="AS-H3A"/>
    <w:basedOn w:val="Normal"/>
    <w:link w:val="AS-H3AChar"/>
    <w:rsid w:val="00465624"/>
    <w:pPr>
      <w:autoSpaceDE w:val="0"/>
      <w:autoSpaceDN w:val="0"/>
      <w:adjustRightInd w:val="0"/>
      <w:jc w:val="center"/>
    </w:pPr>
    <w:rPr>
      <w:rFonts w:cs="Times New Roman"/>
      <w:b/>
      <w:caps/>
    </w:rPr>
  </w:style>
  <w:style w:type="character" w:customStyle="1" w:styleId="AS-H3AChar">
    <w:name w:val="AS-H3A Char"/>
    <w:basedOn w:val="DefaultParagraphFont"/>
    <w:link w:val="AS-H3A"/>
    <w:rsid w:val="00465624"/>
    <w:rPr>
      <w:rFonts w:ascii="Times New Roman" w:hAnsi="Times New Roman" w:cs="Times New Roman"/>
      <w:b/>
      <w:caps/>
      <w:noProof/>
    </w:rPr>
  </w:style>
  <w:style w:type="paragraph" w:customStyle="1" w:styleId="AS-H1a">
    <w:name w:val="AS-H1a"/>
    <w:basedOn w:val="Normal"/>
    <w:link w:val="AS-H1aChar"/>
    <w:rsid w:val="0046562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6562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65624"/>
    <w:rPr>
      <w:rFonts w:ascii="Arial" w:hAnsi="Arial" w:cs="Arial"/>
      <w:b/>
      <w:noProof/>
      <w:sz w:val="36"/>
      <w:szCs w:val="36"/>
    </w:rPr>
  </w:style>
  <w:style w:type="character" w:customStyle="1" w:styleId="AS-H2Char">
    <w:name w:val="AS-H2 Char"/>
    <w:basedOn w:val="DefaultParagraphFont"/>
    <w:link w:val="AS-H2"/>
    <w:rsid w:val="00465624"/>
    <w:rPr>
      <w:rFonts w:ascii="Times New Roman" w:hAnsi="Times New Roman" w:cs="Times New Roman"/>
      <w:b/>
      <w:caps/>
      <w:noProof/>
      <w:color w:val="000000"/>
      <w:sz w:val="26"/>
    </w:rPr>
  </w:style>
  <w:style w:type="paragraph" w:customStyle="1" w:styleId="AS-H3b">
    <w:name w:val="AS-H3b"/>
    <w:basedOn w:val="Normal"/>
    <w:link w:val="AS-H3bChar"/>
    <w:autoRedefine/>
    <w:rsid w:val="00465624"/>
    <w:pPr>
      <w:jc w:val="center"/>
    </w:pPr>
    <w:rPr>
      <w:rFonts w:cs="Times New Roman"/>
      <w:b/>
    </w:rPr>
  </w:style>
  <w:style w:type="character" w:customStyle="1" w:styleId="AS-H3bChar">
    <w:name w:val="AS-H3b Char"/>
    <w:basedOn w:val="AS-H3AChar"/>
    <w:link w:val="AS-H3b"/>
    <w:rsid w:val="00465624"/>
    <w:rPr>
      <w:rFonts w:ascii="Times New Roman" w:hAnsi="Times New Roman" w:cs="Times New Roman"/>
      <w:b/>
      <w:caps w:val="0"/>
      <w:noProof/>
    </w:rPr>
  </w:style>
  <w:style w:type="paragraph" w:customStyle="1" w:styleId="AS-P1">
    <w:name w:val="AS-P(1)"/>
    <w:basedOn w:val="Normal"/>
    <w:link w:val="AS-P1Char"/>
    <w:rsid w:val="00465624"/>
    <w:pPr>
      <w:suppressAutoHyphens/>
      <w:ind w:right="-7" w:firstLine="567"/>
      <w:jc w:val="both"/>
    </w:pPr>
    <w:rPr>
      <w:rFonts w:eastAsia="Times New Roman" w:cs="Times New Roman"/>
    </w:rPr>
  </w:style>
  <w:style w:type="paragraph" w:customStyle="1" w:styleId="AS-Pa">
    <w:name w:val="AS-P(a)"/>
    <w:basedOn w:val="AS-Pahang"/>
    <w:link w:val="AS-PaChar"/>
    <w:rsid w:val="00465624"/>
  </w:style>
  <w:style w:type="character" w:customStyle="1" w:styleId="AS-P1Char">
    <w:name w:val="AS-P(1) Char"/>
    <w:basedOn w:val="DefaultParagraphFont"/>
    <w:link w:val="AS-P1"/>
    <w:rsid w:val="00465624"/>
    <w:rPr>
      <w:rFonts w:ascii="Times New Roman" w:eastAsia="Times New Roman" w:hAnsi="Times New Roman" w:cs="Times New Roman"/>
      <w:noProof/>
    </w:rPr>
  </w:style>
  <w:style w:type="paragraph" w:customStyle="1" w:styleId="AS-Pi">
    <w:name w:val="AS-P(i)"/>
    <w:basedOn w:val="Normal"/>
    <w:link w:val="AS-PiChar"/>
    <w:rsid w:val="0046562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65624"/>
    <w:rPr>
      <w:rFonts w:ascii="Times New Roman" w:eastAsia="Times New Roman" w:hAnsi="Times New Roman" w:cs="Times New Roman"/>
      <w:noProof/>
    </w:rPr>
  </w:style>
  <w:style w:type="character" w:customStyle="1" w:styleId="AS-PiChar">
    <w:name w:val="AS-P(i) Char"/>
    <w:basedOn w:val="DefaultParagraphFont"/>
    <w:link w:val="AS-Pi"/>
    <w:rsid w:val="00465624"/>
    <w:rPr>
      <w:rFonts w:ascii="Times New Roman" w:eastAsia="Times New Roman" w:hAnsi="Times New Roman" w:cs="Times New Roman"/>
      <w:noProof/>
    </w:rPr>
  </w:style>
  <w:style w:type="paragraph" w:customStyle="1" w:styleId="AS-Paa">
    <w:name w:val="AS-P(aa)"/>
    <w:basedOn w:val="Normal"/>
    <w:link w:val="AS-PaaChar"/>
    <w:rsid w:val="00465624"/>
    <w:pPr>
      <w:suppressAutoHyphens/>
      <w:ind w:left="2267" w:right="-7" w:hanging="566"/>
      <w:jc w:val="both"/>
    </w:pPr>
    <w:rPr>
      <w:rFonts w:eastAsia="Times New Roman" w:cs="Times New Roman"/>
    </w:rPr>
  </w:style>
  <w:style w:type="paragraph" w:customStyle="1" w:styleId="AS-P-Amend">
    <w:name w:val="AS-P-Amend"/>
    <w:link w:val="AS-P-AmendChar"/>
    <w:rsid w:val="0046562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65624"/>
    <w:rPr>
      <w:rFonts w:ascii="Times New Roman" w:eastAsia="Times New Roman" w:hAnsi="Times New Roman" w:cs="Times New Roman"/>
      <w:noProof/>
    </w:rPr>
  </w:style>
  <w:style w:type="character" w:customStyle="1" w:styleId="AS-P-AmendChar">
    <w:name w:val="AS-P-Amend Char"/>
    <w:basedOn w:val="AS-P0Char"/>
    <w:link w:val="AS-P-Amend"/>
    <w:rsid w:val="00465624"/>
    <w:rPr>
      <w:rFonts w:ascii="Arial" w:eastAsia="Times New Roman" w:hAnsi="Arial" w:cs="Arial"/>
      <w:b/>
      <w:noProof/>
      <w:color w:val="00B050"/>
      <w:sz w:val="18"/>
      <w:szCs w:val="18"/>
    </w:rPr>
  </w:style>
  <w:style w:type="paragraph" w:customStyle="1" w:styleId="AS-H1b">
    <w:name w:val="AS-H1b"/>
    <w:basedOn w:val="Normal"/>
    <w:link w:val="AS-H1bChar"/>
    <w:rsid w:val="00465624"/>
    <w:pPr>
      <w:jc w:val="center"/>
    </w:pPr>
    <w:rPr>
      <w:rFonts w:ascii="Arial" w:hAnsi="Arial" w:cs="Arial"/>
      <w:b/>
      <w:color w:val="000000"/>
      <w:sz w:val="24"/>
      <w:szCs w:val="24"/>
    </w:rPr>
  </w:style>
  <w:style w:type="character" w:customStyle="1" w:styleId="AS-H1bChar">
    <w:name w:val="AS-H1b Char"/>
    <w:basedOn w:val="AS-H2aChar"/>
    <w:link w:val="AS-H1b"/>
    <w:rsid w:val="00465624"/>
    <w:rPr>
      <w:rFonts w:ascii="Arial" w:hAnsi="Arial" w:cs="Arial"/>
      <w:b/>
      <w:noProof/>
      <w:color w:val="000000"/>
      <w:sz w:val="24"/>
      <w:szCs w:val="24"/>
    </w:rPr>
  </w:style>
  <w:style w:type="paragraph" w:customStyle="1" w:styleId="REG-H1b">
    <w:name w:val="REG-H1b"/>
    <w:link w:val="REG-H1bChar"/>
    <w:qFormat/>
    <w:rsid w:val="00465624"/>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65624"/>
    <w:rPr>
      <w:rFonts w:ascii="Times New Roman" w:eastAsia="Times New Roman" w:hAnsi="Times New Roman"/>
      <w:b/>
      <w:bCs/>
      <w:noProof/>
    </w:rPr>
  </w:style>
  <w:style w:type="paragraph" w:customStyle="1" w:styleId="TableParagraph">
    <w:name w:val="Table Paragraph"/>
    <w:basedOn w:val="Normal"/>
    <w:uiPriority w:val="1"/>
    <w:rsid w:val="00465624"/>
  </w:style>
  <w:style w:type="table" w:customStyle="1" w:styleId="TableGrid0">
    <w:name w:val="TableGrid"/>
    <w:rsid w:val="00465624"/>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65624"/>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65624"/>
    <w:rPr>
      <w:rFonts w:ascii="Arial" w:hAnsi="Arial"/>
      <w:b/>
      <w:noProof/>
      <w:sz w:val="28"/>
      <w:szCs w:val="24"/>
    </w:rPr>
  </w:style>
  <w:style w:type="character" w:customStyle="1" w:styleId="REG-H1cChar">
    <w:name w:val="REG-H1c Char"/>
    <w:basedOn w:val="REG-H1bChar"/>
    <w:link w:val="REG-H1c"/>
    <w:rsid w:val="00465624"/>
    <w:rPr>
      <w:rFonts w:ascii="Arial" w:hAnsi="Arial"/>
      <w:b/>
      <w:noProof/>
      <w:sz w:val="24"/>
      <w:szCs w:val="24"/>
    </w:rPr>
  </w:style>
  <w:style w:type="paragraph" w:customStyle="1" w:styleId="REG-PHA">
    <w:name w:val="REG-PH(A)"/>
    <w:link w:val="REG-PHAChar"/>
    <w:qFormat/>
    <w:rsid w:val="00465624"/>
    <w:pPr>
      <w:spacing w:after="0" w:line="240" w:lineRule="auto"/>
      <w:jc w:val="center"/>
    </w:pPr>
    <w:rPr>
      <w:rFonts w:ascii="Arial" w:hAnsi="Arial"/>
      <w:b/>
      <w:caps/>
      <w:noProof/>
      <w:sz w:val="16"/>
      <w:szCs w:val="24"/>
    </w:rPr>
  </w:style>
  <w:style w:type="paragraph" w:customStyle="1" w:styleId="REG-PHb">
    <w:name w:val="REG-PH(b)"/>
    <w:link w:val="REG-PHbChar"/>
    <w:qFormat/>
    <w:rsid w:val="00465624"/>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65624"/>
    <w:rPr>
      <w:rFonts w:ascii="Arial" w:hAnsi="Arial"/>
      <w:b/>
      <w:caps/>
      <w:noProof/>
      <w:sz w:val="16"/>
      <w:szCs w:val="24"/>
    </w:rPr>
  </w:style>
  <w:style w:type="character" w:customStyle="1" w:styleId="REG-PHbChar">
    <w:name w:val="REG-PH(b) Char"/>
    <w:basedOn w:val="REG-H1bChar"/>
    <w:link w:val="REG-PHb"/>
    <w:rsid w:val="00465624"/>
    <w:rPr>
      <w:rFonts w:ascii="Arial" w:hAnsi="Arial" w:cs="Arial"/>
      <w:b/>
      <w:noProof/>
      <w:sz w:val="16"/>
      <w:szCs w:val="16"/>
    </w:rPr>
  </w:style>
  <w:style w:type="paragraph" w:styleId="Caption">
    <w:name w:val="caption"/>
    <w:basedOn w:val="Normal"/>
    <w:next w:val="Normal"/>
    <w:uiPriority w:val="35"/>
    <w:unhideWhenUsed/>
    <w:qFormat/>
    <w:rsid w:val="00F4617A"/>
    <w:pPr>
      <w:spacing w:after="200"/>
    </w:pPr>
    <w:rPr>
      <w:i/>
      <w:iCs/>
      <w:color w:val="000000" w:themeColor="text2"/>
      <w:sz w:val="18"/>
      <w:szCs w:val="18"/>
    </w:rPr>
  </w:style>
  <w:style w:type="character" w:styleId="Hyperlink">
    <w:name w:val="Hyperlink"/>
    <w:uiPriority w:val="99"/>
    <w:rsid w:val="00AC7E4A"/>
    <w:rPr>
      <w:rFonts w:cs="Times New Roman"/>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171A-F56C-4D5C-9494-89A47864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5</TotalTime>
  <Pages>19</Pages>
  <Words>5938</Words>
  <Characters>32269</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Private Partnership Act 4 of 2017 - Regulations 2018-353</dc:title>
  <dc:creator>Rachel Coomer</dc:creator>
  <cp:lastModifiedBy>rnoeske</cp:lastModifiedBy>
  <cp:revision>5</cp:revision>
  <cp:lastPrinted>2015-11-07T10:22:00Z</cp:lastPrinted>
  <dcterms:created xsi:type="dcterms:W3CDTF">2019-06-13T16:28:00Z</dcterms:created>
  <dcterms:modified xsi:type="dcterms:W3CDTF">2019-07-03T09:22:00Z</dcterms:modified>
</cp:coreProperties>
</file>