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08A09" w14:textId="77777777" w:rsidR="00D721E9" w:rsidRPr="00C3122B" w:rsidRDefault="00AF321A" w:rsidP="00D51089">
      <w:pPr>
        <w:pStyle w:val="REG-H1a"/>
      </w:pPr>
      <w:r w:rsidRPr="00C3122B">
        <w:drawing>
          <wp:anchor distT="0" distB="0" distL="114300" distR="114300" simplePos="0" relativeHeight="251658240" behindDoc="0" locked="1" layoutInCell="0" allowOverlap="0" wp14:anchorId="0BE48479" wp14:editId="58BADC3D">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22FC278E" w14:textId="77777777" w:rsidR="00EB7655" w:rsidRPr="00C3122B" w:rsidRDefault="00D2019F" w:rsidP="00682D07">
      <w:pPr>
        <w:pStyle w:val="REG-H1d"/>
        <w:rPr>
          <w:lang w:val="en-GB"/>
        </w:rPr>
      </w:pPr>
      <w:r w:rsidRPr="00C3122B">
        <w:rPr>
          <w:lang w:val="en-GB"/>
        </w:rPr>
        <w:t>REGULATIONS MADE IN TE</w:t>
      </w:r>
      <w:bookmarkStart w:id="0" w:name="_GoBack"/>
      <w:bookmarkEnd w:id="0"/>
      <w:r w:rsidRPr="00C3122B">
        <w:rPr>
          <w:lang w:val="en-GB"/>
        </w:rPr>
        <w:t>RMS OF</w:t>
      </w:r>
    </w:p>
    <w:p w14:paraId="3E863379" w14:textId="77777777" w:rsidR="00E2335D" w:rsidRPr="00C3122B" w:rsidRDefault="00E2335D" w:rsidP="00BD2B69">
      <w:pPr>
        <w:pStyle w:val="REG-H1d"/>
        <w:rPr>
          <w:lang w:val="en-GB"/>
        </w:rPr>
      </w:pPr>
    </w:p>
    <w:p w14:paraId="3D718E56" w14:textId="77777777" w:rsidR="00E2335D" w:rsidRPr="00C3122B" w:rsidRDefault="00ED741B" w:rsidP="00E2335D">
      <w:pPr>
        <w:pStyle w:val="REG-H1a"/>
      </w:pPr>
      <w:r w:rsidRPr="00C3122B">
        <w:t>Namibia Tourism Board Act 21 of 2000</w:t>
      </w:r>
    </w:p>
    <w:p w14:paraId="486E49DD" w14:textId="77777777" w:rsidR="00BD2B69" w:rsidRPr="00C3122B" w:rsidRDefault="00D924D5" w:rsidP="00BC6658">
      <w:pPr>
        <w:pStyle w:val="REG-H1b"/>
        <w:rPr>
          <w:b w:val="0"/>
        </w:rPr>
      </w:pPr>
      <w:r w:rsidRPr="00C3122B">
        <w:rPr>
          <w:b w:val="0"/>
        </w:rPr>
        <w:t>s</w:t>
      </w:r>
      <w:r w:rsidR="00BD2B69" w:rsidRPr="00C3122B">
        <w:rPr>
          <w:b w:val="0"/>
        </w:rPr>
        <w:t xml:space="preserve">ection </w:t>
      </w:r>
      <w:r w:rsidR="00ED741B" w:rsidRPr="00C3122B">
        <w:rPr>
          <w:b w:val="0"/>
        </w:rPr>
        <w:t>30</w:t>
      </w:r>
    </w:p>
    <w:p w14:paraId="4A148E35" w14:textId="77777777" w:rsidR="00E2335D" w:rsidRPr="00C3122B" w:rsidRDefault="00E2335D" w:rsidP="00E2335D">
      <w:pPr>
        <w:pStyle w:val="REG-H1a"/>
        <w:pBdr>
          <w:bottom w:val="single" w:sz="4" w:space="1" w:color="auto"/>
        </w:pBdr>
      </w:pPr>
    </w:p>
    <w:p w14:paraId="11A068D0" w14:textId="77777777" w:rsidR="00E2335D" w:rsidRPr="00C3122B" w:rsidRDefault="00E2335D" w:rsidP="00E2335D">
      <w:pPr>
        <w:pStyle w:val="REG-H1a"/>
      </w:pPr>
    </w:p>
    <w:p w14:paraId="51E1BA12" w14:textId="647F5D13" w:rsidR="00E2335D" w:rsidRPr="00C3122B" w:rsidRDefault="00ED741B" w:rsidP="00E2335D">
      <w:pPr>
        <w:pStyle w:val="REG-H1b"/>
      </w:pPr>
      <w:r w:rsidRPr="00C3122B">
        <w:t xml:space="preserve">Regulations relating to the </w:t>
      </w:r>
      <w:r w:rsidR="00491FFB" w:rsidRPr="00C3122B">
        <w:t>R</w:t>
      </w:r>
      <w:r w:rsidRPr="00C3122B">
        <w:t xml:space="preserve">egistration of </w:t>
      </w:r>
      <w:r w:rsidR="000110C4" w:rsidRPr="00C3122B">
        <w:br/>
      </w:r>
      <w:r w:rsidR="00491FFB" w:rsidRPr="00C3122B">
        <w:t>Accommodation Establishments</w:t>
      </w:r>
    </w:p>
    <w:p w14:paraId="5BAC1B74" w14:textId="77777777" w:rsidR="00D2019F" w:rsidRPr="00C3122B" w:rsidRDefault="00BD2B69" w:rsidP="00C838EC">
      <w:pPr>
        <w:pStyle w:val="REG-H1d"/>
        <w:rPr>
          <w:lang w:val="en-GB"/>
        </w:rPr>
      </w:pPr>
      <w:r w:rsidRPr="00C3122B">
        <w:rPr>
          <w:lang w:val="en-GB"/>
        </w:rPr>
        <w:t xml:space="preserve">Government Notice </w:t>
      </w:r>
      <w:r w:rsidR="00ED741B" w:rsidRPr="00C3122B">
        <w:rPr>
          <w:lang w:val="en-GB"/>
        </w:rPr>
        <w:t>139</w:t>
      </w:r>
      <w:r w:rsidR="005709A6" w:rsidRPr="00C3122B">
        <w:rPr>
          <w:lang w:val="en-GB"/>
        </w:rPr>
        <w:t xml:space="preserve"> </w:t>
      </w:r>
      <w:r w:rsidR="005C16B3" w:rsidRPr="00C3122B">
        <w:rPr>
          <w:lang w:val="en-GB"/>
        </w:rPr>
        <w:t>of</w:t>
      </w:r>
      <w:r w:rsidR="005709A6" w:rsidRPr="00C3122B">
        <w:rPr>
          <w:lang w:val="en-GB"/>
        </w:rPr>
        <w:t xml:space="preserve"> </w:t>
      </w:r>
      <w:r w:rsidR="00ED741B" w:rsidRPr="00C3122B">
        <w:rPr>
          <w:lang w:val="en-GB"/>
        </w:rPr>
        <w:t>2004</w:t>
      </w:r>
    </w:p>
    <w:p w14:paraId="74A625F3" w14:textId="77777777" w:rsidR="003013D8" w:rsidRPr="00C3122B" w:rsidRDefault="003013D8" w:rsidP="003013D8">
      <w:pPr>
        <w:pStyle w:val="REG-Amend"/>
      </w:pPr>
      <w:r w:rsidRPr="00C3122B">
        <w:t xml:space="preserve">(GG </w:t>
      </w:r>
      <w:r w:rsidR="006F75C4" w:rsidRPr="00C3122B">
        <w:t>3235</w:t>
      </w:r>
      <w:r w:rsidRPr="00C3122B">
        <w:t>)</w:t>
      </w:r>
    </w:p>
    <w:p w14:paraId="250AE24D" w14:textId="77777777" w:rsidR="003013D8" w:rsidRPr="00C3122B" w:rsidRDefault="003013D8" w:rsidP="003013D8">
      <w:pPr>
        <w:pStyle w:val="REG-Amend"/>
      </w:pPr>
      <w:r w:rsidRPr="00C3122B">
        <w:t xml:space="preserve">came into force on </w:t>
      </w:r>
      <w:r w:rsidR="00413589" w:rsidRPr="00C3122B">
        <w:t>1 November 2004</w:t>
      </w:r>
      <w:r w:rsidR="000110C4" w:rsidRPr="00C3122B">
        <w:t xml:space="preserve"> (GN 139/2004)</w:t>
      </w:r>
    </w:p>
    <w:p w14:paraId="2D9863BD" w14:textId="77777777" w:rsidR="005955EA" w:rsidRPr="00C3122B" w:rsidRDefault="005955EA" w:rsidP="0087487C">
      <w:pPr>
        <w:pStyle w:val="REG-H1a"/>
        <w:pBdr>
          <w:bottom w:val="single" w:sz="4" w:space="1" w:color="auto"/>
        </w:pBdr>
      </w:pPr>
    </w:p>
    <w:p w14:paraId="4A37133D" w14:textId="77777777" w:rsidR="001121EE" w:rsidRPr="00C3122B" w:rsidRDefault="001121EE" w:rsidP="0087487C">
      <w:pPr>
        <w:pStyle w:val="REG-H1a"/>
      </w:pPr>
    </w:p>
    <w:p w14:paraId="3DE9F33C" w14:textId="77777777" w:rsidR="008938F7" w:rsidRPr="00C3122B" w:rsidRDefault="008938F7" w:rsidP="008E47D8">
      <w:pPr>
        <w:pStyle w:val="REG-P0"/>
        <w:jc w:val="center"/>
        <w:rPr>
          <w:b/>
        </w:rPr>
      </w:pPr>
      <w:r w:rsidRPr="00C3122B">
        <w:rPr>
          <w:b/>
        </w:rPr>
        <w:t xml:space="preserve">ARRANGEMENT OF </w:t>
      </w:r>
      <w:r w:rsidR="00C11092" w:rsidRPr="00C3122B">
        <w:rPr>
          <w:b/>
        </w:rPr>
        <w:t>REGULATIONS</w:t>
      </w:r>
    </w:p>
    <w:p w14:paraId="53252A19" w14:textId="77777777" w:rsidR="00C63501" w:rsidRPr="00C3122B" w:rsidRDefault="00C63501" w:rsidP="009863A4">
      <w:pPr>
        <w:pStyle w:val="REG-P0"/>
        <w:ind w:left="567" w:hanging="567"/>
      </w:pPr>
    </w:p>
    <w:p w14:paraId="53CCF119" w14:textId="77777777" w:rsidR="006F75C4" w:rsidRPr="00C3122B" w:rsidRDefault="006F75C4" w:rsidP="009863A4">
      <w:pPr>
        <w:pStyle w:val="REG-P0"/>
        <w:ind w:left="567" w:hanging="567"/>
      </w:pPr>
      <w:r w:rsidRPr="00C3122B">
        <w:t>1.</w:t>
      </w:r>
      <w:r w:rsidRPr="00C3122B">
        <w:tab/>
        <w:t>Definitions</w:t>
      </w:r>
    </w:p>
    <w:p w14:paraId="784A3B1F" w14:textId="77777777" w:rsidR="006F75C4" w:rsidRPr="00C3122B" w:rsidRDefault="006F75C4" w:rsidP="009863A4">
      <w:pPr>
        <w:pStyle w:val="REG-P0"/>
        <w:ind w:left="567" w:hanging="567"/>
      </w:pPr>
      <w:r w:rsidRPr="00C3122B">
        <w:t>2.</w:t>
      </w:r>
      <w:r w:rsidRPr="00C3122B">
        <w:tab/>
        <w:t>Form of applications, certificates and other documents</w:t>
      </w:r>
    </w:p>
    <w:p w14:paraId="52CB1BCE" w14:textId="77777777" w:rsidR="006F75C4" w:rsidRPr="00C3122B" w:rsidRDefault="006F75C4" w:rsidP="009863A4">
      <w:pPr>
        <w:pStyle w:val="REG-P0"/>
        <w:ind w:left="567" w:hanging="567"/>
      </w:pPr>
      <w:r w:rsidRPr="00C3122B">
        <w:t>3.</w:t>
      </w:r>
      <w:r w:rsidRPr="00C3122B">
        <w:tab/>
        <w:t>Classification of accommodation establishments</w:t>
      </w:r>
    </w:p>
    <w:p w14:paraId="54F69E4D" w14:textId="77777777" w:rsidR="006F75C4" w:rsidRPr="00C3122B" w:rsidRDefault="006F75C4" w:rsidP="009863A4">
      <w:pPr>
        <w:pStyle w:val="REG-P0"/>
        <w:ind w:left="567" w:hanging="567"/>
      </w:pPr>
      <w:r w:rsidRPr="00C3122B">
        <w:t>4.</w:t>
      </w:r>
      <w:r w:rsidRPr="00C3122B">
        <w:tab/>
        <w:t>Application for registrations of accommodation establishments</w:t>
      </w:r>
    </w:p>
    <w:p w14:paraId="1423E277" w14:textId="46430C3E" w:rsidR="006F75C4" w:rsidRPr="00C3122B" w:rsidRDefault="006F75C4" w:rsidP="009863A4">
      <w:pPr>
        <w:pStyle w:val="REG-P0"/>
        <w:ind w:left="567" w:hanging="567"/>
      </w:pPr>
      <w:r w:rsidRPr="00C3122B">
        <w:t>5.</w:t>
      </w:r>
      <w:r w:rsidRPr="00C3122B">
        <w:tab/>
        <w:t>Application for registration of different or ad</w:t>
      </w:r>
      <w:r w:rsidR="009863A4" w:rsidRPr="00C3122B">
        <w:t xml:space="preserve">ditional class of accommodation </w:t>
      </w:r>
      <w:r w:rsidRPr="00C3122B">
        <w:t>establishments</w:t>
      </w:r>
    </w:p>
    <w:p w14:paraId="3FB3B7B0" w14:textId="77777777" w:rsidR="006F75C4" w:rsidRPr="00C3122B" w:rsidRDefault="006F75C4" w:rsidP="009863A4">
      <w:pPr>
        <w:pStyle w:val="REG-P0"/>
        <w:ind w:left="567" w:hanging="567"/>
      </w:pPr>
      <w:r w:rsidRPr="00C3122B">
        <w:t>6.</w:t>
      </w:r>
      <w:r w:rsidRPr="00C3122B">
        <w:tab/>
        <w:t>Reapplication if registration is refused</w:t>
      </w:r>
    </w:p>
    <w:p w14:paraId="6C9AA736" w14:textId="77777777" w:rsidR="006F75C4" w:rsidRPr="00C3122B" w:rsidRDefault="006F75C4" w:rsidP="009863A4">
      <w:pPr>
        <w:pStyle w:val="REG-P0"/>
        <w:ind w:left="567" w:hanging="567"/>
      </w:pPr>
      <w:r w:rsidRPr="00C3122B">
        <w:t>7.</w:t>
      </w:r>
      <w:r w:rsidRPr="00C3122B">
        <w:tab/>
        <w:t>Owner to provide facilities for inspection</w:t>
      </w:r>
    </w:p>
    <w:p w14:paraId="040DBF60" w14:textId="77777777" w:rsidR="006F75C4" w:rsidRPr="00C3122B" w:rsidRDefault="006F75C4" w:rsidP="009863A4">
      <w:pPr>
        <w:pStyle w:val="REG-P0"/>
        <w:ind w:left="567" w:hanging="567"/>
      </w:pPr>
      <w:r w:rsidRPr="00C3122B">
        <w:t>8.</w:t>
      </w:r>
      <w:r w:rsidRPr="00C3122B">
        <w:tab/>
        <w:t>Conditional registration</w:t>
      </w:r>
    </w:p>
    <w:p w14:paraId="1E7389FD" w14:textId="77777777" w:rsidR="006F75C4" w:rsidRPr="00C3122B" w:rsidRDefault="006F75C4" w:rsidP="009863A4">
      <w:pPr>
        <w:pStyle w:val="REG-P0"/>
        <w:ind w:left="567" w:hanging="567"/>
      </w:pPr>
      <w:r w:rsidRPr="00C3122B">
        <w:t>9.</w:t>
      </w:r>
      <w:r w:rsidRPr="00C3122B">
        <w:tab/>
        <w:t>Reinstatement of registration</w:t>
      </w:r>
    </w:p>
    <w:p w14:paraId="518166A8" w14:textId="77777777" w:rsidR="006F75C4" w:rsidRPr="00C3122B" w:rsidRDefault="006F75C4" w:rsidP="009863A4">
      <w:pPr>
        <w:pStyle w:val="REG-P0"/>
        <w:ind w:left="567" w:hanging="567"/>
      </w:pPr>
      <w:r w:rsidRPr="00C3122B">
        <w:t>10.</w:t>
      </w:r>
      <w:r w:rsidRPr="00C3122B">
        <w:tab/>
        <w:t>Issue of certificate of registration</w:t>
      </w:r>
    </w:p>
    <w:p w14:paraId="6C4C1A43" w14:textId="77777777" w:rsidR="006F75C4" w:rsidRPr="00C3122B" w:rsidRDefault="006F75C4" w:rsidP="009863A4">
      <w:pPr>
        <w:pStyle w:val="REG-P0"/>
        <w:ind w:left="567" w:hanging="567"/>
      </w:pPr>
      <w:r w:rsidRPr="00C3122B">
        <w:t>11.</w:t>
      </w:r>
      <w:r w:rsidRPr="00C3122B">
        <w:tab/>
        <w:t>Display of certificate of registration and notice</w:t>
      </w:r>
    </w:p>
    <w:p w14:paraId="3E98775F" w14:textId="77777777" w:rsidR="006F75C4" w:rsidRPr="00C3122B" w:rsidRDefault="006F75C4" w:rsidP="009863A4">
      <w:pPr>
        <w:pStyle w:val="REG-P0"/>
        <w:ind w:left="567" w:hanging="567"/>
      </w:pPr>
      <w:r w:rsidRPr="00C3122B">
        <w:t>12.</w:t>
      </w:r>
      <w:r w:rsidRPr="00C3122B">
        <w:tab/>
        <w:t>Backpackers hostels</w:t>
      </w:r>
    </w:p>
    <w:p w14:paraId="7A285B3D" w14:textId="77777777" w:rsidR="006F75C4" w:rsidRPr="00C3122B" w:rsidRDefault="006F75C4" w:rsidP="009863A4">
      <w:pPr>
        <w:pStyle w:val="REG-P0"/>
        <w:ind w:left="567" w:hanging="567"/>
      </w:pPr>
      <w:r w:rsidRPr="00C3122B">
        <w:t>13.</w:t>
      </w:r>
      <w:r w:rsidRPr="00C3122B">
        <w:tab/>
        <w:t>Bed and Breakfast establishments</w:t>
      </w:r>
    </w:p>
    <w:p w14:paraId="79412A4B" w14:textId="77777777" w:rsidR="006F75C4" w:rsidRPr="00C3122B" w:rsidRDefault="006F75C4" w:rsidP="009863A4">
      <w:pPr>
        <w:pStyle w:val="REG-P0"/>
        <w:ind w:left="567" w:hanging="567"/>
      </w:pPr>
      <w:r w:rsidRPr="00C3122B">
        <w:t>14.</w:t>
      </w:r>
      <w:r w:rsidRPr="00C3122B">
        <w:tab/>
        <w:t>Campsites</w:t>
      </w:r>
    </w:p>
    <w:p w14:paraId="54007841" w14:textId="77777777" w:rsidR="006F75C4" w:rsidRPr="00C3122B" w:rsidRDefault="006F75C4" w:rsidP="009863A4">
      <w:pPr>
        <w:pStyle w:val="REG-P0"/>
        <w:ind w:left="567" w:hanging="567"/>
      </w:pPr>
      <w:r w:rsidRPr="00C3122B">
        <w:t>15.</w:t>
      </w:r>
      <w:r w:rsidRPr="00C3122B">
        <w:tab/>
        <w:t>Camping and Caravan parks</w:t>
      </w:r>
    </w:p>
    <w:p w14:paraId="31123CF1" w14:textId="77777777" w:rsidR="006F75C4" w:rsidRPr="00C3122B" w:rsidRDefault="006F75C4" w:rsidP="009863A4">
      <w:pPr>
        <w:pStyle w:val="REG-P0"/>
        <w:ind w:left="567" w:hanging="567"/>
      </w:pPr>
      <w:r w:rsidRPr="00C3122B">
        <w:t>16.</w:t>
      </w:r>
      <w:r w:rsidRPr="00C3122B">
        <w:tab/>
        <w:t>Guest farms</w:t>
      </w:r>
    </w:p>
    <w:p w14:paraId="23B8AF89" w14:textId="77777777" w:rsidR="006F75C4" w:rsidRPr="00C3122B" w:rsidRDefault="006F75C4" w:rsidP="009863A4">
      <w:pPr>
        <w:pStyle w:val="REG-P0"/>
        <w:ind w:left="567" w:hanging="567"/>
      </w:pPr>
      <w:r w:rsidRPr="00C3122B">
        <w:t>17.</w:t>
      </w:r>
      <w:r w:rsidRPr="00C3122B">
        <w:tab/>
        <w:t>Guest houses</w:t>
      </w:r>
    </w:p>
    <w:p w14:paraId="7F32E745" w14:textId="77777777" w:rsidR="006F75C4" w:rsidRPr="00C3122B" w:rsidRDefault="006F75C4" w:rsidP="009863A4">
      <w:pPr>
        <w:pStyle w:val="REG-P0"/>
        <w:ind w:left="567" w:hanging="567"/>
      </w:pPr>
      <w:r w:rsidRPr="00C3122B">
        <w:t>18.</w:t>
      </w:r>
      <w:r w:rsidRPr="00C3122B">
        <w:tab/>
        <w:t>Hotels</w:t>
      </w:r>
    </w:p>
    <w:p w14:paraId="5EDF2D5D" w14:textId="77777777" w:rsidR="006F75C4" w:rsidRPr="00C3122B" w:rsidRDefault="006F75C4" w:rsidP="009863A4">
      <w:pPr>
        <w:pStyle w:val="REG-P0"/>
        <w:ind w:left="567" w:hanging="567"/>
      </w:pPr>
      <w:r w:rsidRPr="00C3122B">
        <w:t>19.</w:t>
      </w:r>
      <w:r w:rsidRPr="00C3122B">
        <w:tab/>
        <w:t>Hotel pensions</w:t>
      </w:r>
    </w:p>
    <w:p w14:paraId="32DC26D2" w14:textId="77777777" w:rsidR="006F75C4" w:rsidRPr="00C3122B" w:rsidRDefault="006F75C4" w:rsidP="009863A4">
      <w:pPr>
        <w:pStyle w:val="REG-P0"/>
        <w:ind w:left="567" w:hanging="567"/>
      </w:pPr>
      <w:r w:rsidRPr="00C3122B">
        <w:t>20.</w:t>
      </w:r>
      <w:r w:rsidRPr="00C3122B">
        <w:tab/>
        <w:t>Lodges (other than tented lodges)</w:t>
      </w:r>
    </w:p>
    <w:p w14:paraId="42CA1E8E" w14:textId="77777777" w:rsidR="006F75C4" w:rsidRPr="00C3122B" w:rsidRDefault="006F75C4" w:rsidP="009863A4">
      <w:pPr>
        <w:pStyle w:val="REG-P0"/>
        <w:ind w:left="567" w:hanging="567"/>
      </w:pPr>
      <w:r w:rsidRPr="00C3122B">
        <w:lastRenderedPageBreak/>
        <w:t>21.</w:t>
      </w:r>
      <w:r w:rsidRPr="00C3122B">
        <w:tab/>
        <w:t>Resorts</w:t>
      </w:r>
    </w:p>
    <w:p w14:paraId="5F030660" w14:textId="77777777" w:rsidR="006F75C4" w:rsidRPr="00C3122B" w:rsidRDefault="006F75C4" w:rsidP="009863A4">
      <w:pPr>
        <w:pStyle w:val="REG-P0"/>
        <w:ind w:left="567" w:hanging="567"/>
      </w:pPr>
      <w:r w:rsidRPr="00C3122B">
        <w:t>22.</w:t>
      </w:r>
      <w:r w:rsidRPr="00C3122B">
        <w:tab/>
        <w:t>Rest camps</w:t>
      </w:r>
    </w:p>
    <w:p w14:paraId="12187415" w14:textId="77777777" w:rsidR="006F75C4" w:rsidRPr="00C3122B" w:rsidRDefault="006F75C4" w:rsidP="009863A4">
      <w:pPr>
        <w:pStyle w:val="REG-P0"/>
        <w:ind w:left="567" w:hanging="567"/>
      </w:pPr>
      <w:r w:rsidRPr="00C3122B">
        <w:t>23.</w:t>
      </w:r>
      <w:r w:rsidRPr="00C3122B">
        <w:tab/>
        <w:t>Self-catering accommodation establishments</w:t>
      </w:r>
    </w:p>
    <w:p w14:paraId="4F2A0FFC" w14:textId="77777777" w:rsidR="006F75C4" w:rsidRPr="00C3122B" w:rsidRDefault="006F75C4" w:rsidP="009863A4">
      <w:pPr>
        <w:pStyle w:val="REG-P0"/>
        <w:ind w:left="567" w:hanging="567"/>
      </w:pPr>
      <w:r w:rsidRPr="00C3122B">
        <w:t>24.</w:t>
      </w:r>
      <w:r w:rsidRPr="00C3122B">
        <w:tab/>
        <w:t>Permanent tented camps and tented lodges</w:t>
      </w:r>
    </w:p>
    <w:p w14:paraId="1BB425E5" w14:textId="77777777" w:rsidR="006F75C4" w:rsidRPr="00C3122B" w:rsidRDefault="006F75C4" w:rsidP="009863A4">
      <w:pPr>
        <w:pStyle w:val="REG-P0"/>
        <w:ind w:left="567" w:hanging="567"/>
      </w:pPr>
      <w:r w:rsidRPr="00C3122B">
        <w:t>25.</w:t>
      </w:r>
      <w:r w:rsidRPr="00C3122B">
        <w:tab/>
        <w:t>Requirements in respect of conference facilities</w:t>
      </w:r>
    </w:p>
    <w:p w14:paraId="691E7285" w14:textId="77777777" w:rsidR="006F75C4" w:rsidRPr="00C3122B" w:rsidRDefault="006F75C4" w:rsidP="009863A4">
      <w:pPr>
        <w:pStyle w:val="REG-P0"/>
        <w:ind w:left="567" w:hanging="567"/>
      </w:pPr>
      <w:r w:rsidRPr="00C3122B">
        <w:t>26.</w:t>
      </w:r>
      <w:r w:rsidRPr="00C3122B">
        <w:tab/>
        <w:t>Compliance with requirements and renewal of insurance premiums</w:t>
      </w:r>
    </w:p>
    <w:p w14:paraId="501C3839" w14:textId="77777777" w:rsidR="006F75C4" w:rsidRPr="00C3122B" w:rsidRDefault="006F75C4" w:rsidP="009863A4">
      <w:pPr>
        <w:pStyle w:val="REG-P0"/>
        <w:ind w:left="567" w:hanging="567"/>
      </w:pPr>
      <w:r w:rsidRPr="00C3122B">
        <w:t>27.</w:t>
      </w:r>
      <w:r w:rsidRPr="00C3122B">
        <w:tab/>
        <w:t>Compliance with General Health Regulations</w:t>
      </w:r>
    </w:p>
    <w:p w14:paraId="65A5CFBA" w14:textId="77777777" w:rsidR="006F75C4" w:rsidRPr="00C3122B" w:rsidRDefault="006F75C4" w:rsidP="009863A4">
      <w:pPr>
        <w:pStyle w:val="REG-P0"/>
        <w:ind w:left="567" w:hanging="567"/>
      </w:pPr>
      <w:r w:rsidRPr="00C3122B">
        <w:t>28.</w:t>
      </w:r>
      <w:r w:rsidRPr="00C3122B">
        <w:tab/>
        <w:t>Register of accommodation establishments</w:t>
      </w:r>
    </w:p>
    <w:p w14:paraId="251EF76D" w14:textId="77777777" w:rsidR="006F75C4" w:rsidRPr="00C3122B" w:rsidRDefault="006F75C4" w:rsidP="009863A4">
      <w:pPr>
        <w:pStyle w:val="REG-P0"/>
        <w:ind w:left="567" w:hanging="567"/>
      </w:pPr>
      <w:r w:rsidRPr="00C3122B">
        <w:t>29.</w:t>
      </w:r>
      <w:r w:rsidRPr="00C3122B">
        <w:tab/>
        <w:t>Guest register and returns</w:t>
      </w:r>
    </w:p>
    <w:p w14:paraId="3006D6CF" w14:textId="77777777" w:rsidR="006F75C4" w:rsidRPr="00C3122B" w:rsidRDefault="006F75C4" w:rsidP="009863A4">
      <w:pPr>
        <w:pStyle w:val="REG-P0"/>
        <w:ind w:left="567" w:hanging="567"/>
      </w:pPr>
      <w:r w:rsidRPr="00C3122B">
        <w:t>30.</w:t>
      </w:r>
      <w:r w:rsidRPr="00C3122B">
        <w:tab/>
        <w:t>Change of particulars of registration</w:t>
      </w:r>
    </w:p>
    <w:p w14:paraId="116B7E3F" w14:textId="77777777" w:rsidR="006F75C4" w:rsidRPr="00C3122B" w:rsidRDefault="006F75C4" w:rsidP="009863A4">
      <w:pPr>
        <w:pStyle w:val="REG-P0"/>
        <w:ind w:left="567" w:hanging="567"/>
      </w:pPr>
      <w:r w:rsidRPr="00C3122B">
        <w:t>31.</w:t>
      </w:r>
      <w:r w:rsidRPr="00C3122B">
        <w:tab/>
        <w:t>Replacement of certificates</w:t>
      </w:r>
    </w:p>
    <w:p w14:paraId="63D6EF75" w14:textId="77777777" w:rsidR="006F75C4" w:rsidRPr="00C3122B" w:rsidRDefault="006F75C4" w:rsidP="009863A4">
      <w:pPr>
        <w:pStyle w:val="REG-P0"/>
        <w:ind w:left="567" w:hanging="567"/>
      </w:pPr>
      <w:r w:rsidRPr="00C3122B">
        <w:t>32.</w:t>
      </w:r>
      <w:r w:rsidRPr="00C3122B">
        <w:tab/>
        <w:t>Return of certificate of registration to Board</w:t>
      </w:r>
    </w:p>
    <w:p w14:paraId="47AD3AAA" w14:textId="77777777" w:rsidR="006F75C4" w:rsidRPr="00C3122B" w:rsidRDefault="006F75C4" w:rsidP="009863A4">
      <w:pPr>
        <w:pStyle w:val="REG-P0"/>
        <w:ind w:left="567" w:hanging="567"/>
      </w:pPr>
      <w:r w:rsidRPr="00C3122B">
        <w:t>33.</w:t>
      </w:r>
      <w:r w:rsidRPr="00C3122B">
        <w:tab/>
        <w:t>Relaxation of registration requirements</w:t>
      </w:r>
    </w:p>
    <w:p w14:paraId="5BB05975" w14:textId="77777777" w:rsidR="006F75C4" w:rsidRPr="00C3122B" w:rsidRDefault="006F75C4" w:rsidP="009863A4">
      <w:pPr>
        <w:pStyle w:val="REG-P0"/>
        <w:ind w:left="567" w:hanging="567"/>
      </w:pPr>
      <w:r w:rsidRPr="00C3122B">
        <w:t>34.</w:t>
      </w:r>
      <w:r w:rsidRPr="00C3122B">
        <w:tab/>
        <w:t>Appointment of manager</w:t>
      </w:r>
    </w:p>
    <w:p w14:paraId="1764C535" w14:textId="77777777" w:rsidR="006F75C4" w:rsidRPr="00C3122B" w:rsidRDefault="006F75C4" w:rsidP="009863A4">
      <w:pPr>
        <w:pStyle w:val="REG-P0"/>
        <w:ind w:left="567" w:hanging="567"/>
      </w:pPr>
      <w:r w:rsidRPr="00C3122B">
        <w:t>35.</w:t>
      </w:r>
      <w:r w:rsidRPr="00C3122B">
        <w:tab/>
        <w:t>Use of logo of Board</w:t>
      </w:r>
    </w:p>
    <w:p w14:paraId="0FEE44B8" w14:textId="77777777" w:rsidR="006F75C4" w:rsidRPr="00C3122B" w:rsidRDefault="006F75C4" w:rsidP="009863A4">
      <w:pPr>
        <w:pStyle w:val="REG-P0"/>
        <w:ind w:left="567" w:hanging="567"/>
      </w:pPr>
      <w:r w:rsidRPr="00C3122B">
        <w:t>36.</w:t>
      </w:r>
      <w:r w:rsidRPr="00C3122B">
        <w:tab/>
        <w:t>Particulars on letterheads and information concerning services</w:t>
      </w:r>
    </w:p>
    <w:p w14:paraId="42CEFEBE" w14:textId="77777777" w:rsidR="006F75C4" w:rsidRPr="00C3122B" w:rsidRDefault="006F75C4" w:rsidP="009863A4">
      <w:pPr>
        <w:pStyle w:val="REG-P0"/>
        <w:ind w:left="567" w:hanging="567"/>
      </w:pPr>
      <w:r w:rsidRPr="00C3122B">
        <w:t>37.</w:t>
      </w:r>
      <w:r w:rsidRPr="00C3122B">
        <w:tab/>
        <w:t>Only business of registered accommodation establishment may be conducted</w:t>
      </w:r>
    </w:p>
    <w:p w14:paraId="1A0F85D5" w14:textId="77777777" w:rsidR="006F75C4" w:rsidRPr="00C3122B" w:rsidRDefault="006F75C4" w:rsidP="009863A4">
      <w:pPr>
        <w:pStyle w:val="REG-P0"/>
        <w:ind w:left="567" w:hanging="567"/>
      </w:pPr>
      <w:r w:rsidRPr="00C3122B">
        <w:t>38.</w:t>
      </w:r>
      <w:r w:rsidRPr="00C3122B">
        <w:tab/>
        <w:t>Exemptions</w:t>
      </w:r>
    </w:p>
    <w:p w14:paraId="608E08CE" w14:textId="77777777" w:rsidR="006F75C4" w:rsidRPr="00C3122B" w:rsidRDefault="006F75C4" w:rsidP="009863A4">
      <w:pPr>
        <w:pStyle w:val="REG-P0"/>
        <w:ind w:left="567" w:hanging="567"/>
      </w:pPr>
      <w:r w:rsidRPr="00C3122B">
        <w:t>39.</w:t>
      </w:r>
      <w:r w:rsidRPr="00C3122B">
        <w:tab/>
        <w:t>Transitional arrangement</w:t>
      </w:r>
    </w:p>
    <w:p w14:paraId="43F4AB2A" w14:textId="77777777" w:rsidR="006F75C4" w:rsidRPr="00C3122B" w:rsidRDefault="006F75C4" w:rsidP="009863A4">
      <w:pPr>
        <w:pStyle w:val="REG-P0"/>
        <w:ind w:left="567" w:hanging="567"/>
      </w:pPr>
      <w:r w:rsidRPr="00C3122B">
        <w:t>40.</w:t>
      </w:r>
      <w:r w:rsidRPr="00C3122B">
        <w:tab/>
        <w:t>Fees for grading and regrading of accommodation establishments</w:t>
      </w:r>
    </w:p>
    <w:p w14:paraId="1C574C6B" w14:textId="77777777" w:rsidR="006F75C4" w:rsidRPr="00C3122B" w:rsidRDefault="006F75C4" w:rsidP="009863A4">
      <w:pPr>
        <w:pStyle w:val="REG-P0"/>
        <w:ind w:left="567" w:hanging="567"/>
      </w:pPr>
      <w:r w:rsidRPr="00C3122B">
        <w:t>41.</w:t>
      </w:r>
      <w:r w:rsidRPr="00C3122B">
        <w:tab/>
        <w:t>Penalties</w:t>
      </w:r>
    </w:p>
    <w:p w14:paraId="5C1B5666" w14:textId="77777777" w:rsidR="006F75C4" w:rsidRPr="00C3122B" w:rsidRDefault="006F75C4" w:rsidP="009863A4">
      <w:pPr>
        <w:pStyle w:val="REG-P0"/>
        <w:ind w:left="567" w:hanging="567"/>
      </w:pPr>
      <w:r w:rsidRPr="00C3122B">
        <w:t>42.</w:t>
      </w:r>
      <w:r w:rsidRPr="00C3122B">
        <w:tab/>
        <w:t>Amendment of Regulations Relating to Accommodation Establishments and Tourism</w:t>
      </w:r>
    </w:p>
    <w:p w14:paraId="1FCE635E" w14:textId="77777777" w:rsidR="006F75C4" w:rsidRPr="00C3122B" w:rsidRDefault="006F75C4" w:rsidP="009863A4">
      <w:pPr>
        <w:pStyle w:val="REG-P0"/>
        <w:ind w:left="567" w:hanging="567"/>
      </w:pPr>
    </w:p>
    <w:p w14:paraId="4BC6DE98" w14:textId="77777777" w:rsidR="006F75C4" w:rsidRPr="00C3122B" w:rsidRDefault="006F75C4" w:rsidP="008E47D8">
      <w:pPr>
        <w:pStyle w:val="REG-P0"/>
      </w:pPr>
      <w:r w:rsidRPr="00C3122B">
        <w:t>ANNEXURE 1</w:t>
      </w:r>
      <w:r w:rsidRPr="00C3122B">
        <w:tab/>
      </w:r>
      <w:r w:rsidR="00FF2F71" w:rsidRPr="00C3122B">
        <w:tab/>
      </w:r>
      <w:r w:rsidRPr="00C3122B">
        <w:t>FEES</w:t>
      </w:r>
    </w:p>
    <w:p w14:paraId="27565811" w14:textId="77777777" w:rsidR="006F75C4" w:rsidRPr="00C3122B" w:rsidRDefault="006F75C4" w:rsidP="008E47D8">
      <w:pPr>
        <w:pStyle w:val="REG-P0"/>
      </w:pPr>
      <w:r w:rsidRPr="00C3122B">
        <w:t>ANNEXURE 2</w:t>
      </w:r>
      <w:r w:rsidRPr="00C3122B">
        <w:tab/>
      </w:r>
      <w:r w:rsidRPr="00C3122B">
        <w:tab/>
        <w:t xml:space="preserve">BACKPACKER HOSTELS: MINIMUM REQUIREMENTS FOR </w:t>
      </w:r>
      <w:r w:rsidR="00FF2F71" w:rsidRPr="00C3122B">
        <w:tab/>
      </w:r>
      <w:r w:rsidR="00FF2F71" w:rsidRPr="00C3122B">
        <w:tab/>
      </w:r>
      <w:r w:rsidR="00FF2F71" w:rsidRPr="00C3122B">
        <w:tab/>
      </w:r>
      <w:r w:rsidR="00FF2F71" w:rsidRPr="00C3122B">
        <w:tab/>
      </w:r>
      <w:r w:rsidRPr="00C3122B">
        <w:t>REGISTRATION</w:t>
      </w:r>
    </w:p>
    <w:p w14:paraId="367D5EC4" w14:textId="77777777" w:rsidR="006F75C4" w:rsidRPr="00C3122B" w:rsidRDefault="006F75C4" w:rsidP="008E47D8">
      <w:pPr>
        <w:pStyle w:val="REG-P0"/>
      </w:pPr>
      <w:r w:rsidRPr="00C3122B">
        <w:t>ANNEXURE 3</w:t>
      </w:r>
      <w:r w:rsidRPr="00C3122B">
        <w:tab/>
      </w:r>
      <w:r w:rsidRPr="00C3122B">
        <w:tab/>
        <w:t xml:space="preserve">BED AND BREAKFAST ESTABLISHMENTS: MINIMUM </w:t>
      </w:r>
      <w:r w:rsidR="00FF2F71" w:rsidRPr="00C3122B">
        <w:tab/>
      </w:r>
      <w:r w:rsidR="00FF2F71" w:rsidRPr="00C3122B">
        <w:tab/>
      </w:r>
      <w:r w:rsidR="00FF2F71" w:rsidRPr="00C3122B">
        <w:tab/>
      </w:r>
      <w:r w:rsidR="00FF2F71" w:rsidRPr="00C3122B">
        <w:tab/>
      </w:r>
      <w:r w:rsidR="00FF2F71" w:rsidRPr="00C3122B">
        <w:tab/>
      </w:r>
      <w:r w:rsidRPr="00C3122B">
        <w:t>REQUIREMENTS FOR REGISTRATION</w:t>
      </w:r>
    </w:p>
    <w:p w14:paraId="02A94FD6" w14:textId="77777777" w:rsidR="006F75C4" w:rsidRPr="00C3122B" w:rsidRDefault="006F75C4" w:rsidP="008E47D8">
      <w:pPr>
        <w:pStyle w:val="REG-P0"/>
      </w:pPr>
      <w:r w:rsidRPr="00C3122B">
        <w:t>ANNEXURE 4</w:t>
      </w:r>
      <w:r w:rsidRPr="00C3122B">
        <w:tab/>
      </w:r>
      <w:r w:rsidRPr="00C3122B">
        <w:tab/>
        <w:t xml:space="preserve">CAMPSITES: </w:t>
      </w:r>
      <w:r w:rsidR="00FF2F71" w:rsidRPr="00C3122B">
        <w:t xml:space="preserve">MINIMUM REQUIREMENTS FOR </w:t>
      </w:r>
      <w:r w:rsidR="00FF2F71" w:rsidRPr="00C3122B">
        <w:tab/>
      </w:r>
      <w:r w:rsidR="00FF2F71" w:rsidRPr="00C3122B">
        <w:tab/>
      </w:r>
      <w:r w:rsidR="00FF2F71" w:rsidRPr="00C3122B">
        <w:tab/>
      </w:r>
      <w:r w:rsidR="00FF2F71" w:rsidRPr="00C3122B">
        <w:tab/>
      </w:r>
      <w:r w:rsidR="00FF2F71" w:rsidRPr="00C3122B">
        <w:tab/>
      </w:r>
      <w:r w:rsidR="00FF2F71" w:rsidRPr="00C3122B">
        <w:tab/>
        <w:t>REGIS</w:t>
      </w:r>
      <w:r w:rsidRPr="00C3122B">
        <w:t>TRATION</w:t>
      </w:r>
    </w:p>
    <w:p w14:paraId="346874EC" w14:textId="77777777" w:rsidR="006F75C4" w:rsidRPr="00C3122B" w:rsidRDefault="006F75C4" w:rsidP="008E47D8">
      <w:pPr>
        <w:pStyle w:val="REG-P0"/>
      </w:pPr>
      <w:r w:rsidRPr="00C3122B">
        <w:t>ANNEXURE 5</w:t>
      </w:r>
      <w:r w:rsidRPr="00C3122B">
        <w:tab/>
      </w:r>
      <w:r w:rsidRPr="00C3122B">
        <w:tab/>
        <w:t>CAMPING AN</w:t>
      </w:r>
      <w:r w:rsidR="00FF2F71" w:rsidRPr="00C3122B">
        <w:t xml:space="preserve">D CARAVAN PARKS: MINIMUM </w:t>
      </w:r>
      <w:r w:rsidR="00FF2F71" w:rsidRPr="00C3122B">
        <w:tab/>
      </w:r>
      <w:r w:rsidR="00FF2F71" w:rsidRPr="00C3122B">
        <w:tab/>
      </w:r>
      <w:r w:rsidR="00FF2F71" w:rsidRPr="00C3122B">
        <w:tab/>
      </w:r>
      <w:r w:rsidR="00FF2F71" w:rsidRPr="00C3122B">
        <w:tab/>
      </w:r>
      <w:r w:rsidR="00FF2F71" w:rsidRPr="00C3122B">
        <w:tab/>
      </w:r>
      <w:r w:rsidR="00FF2F71" w:rsidRPr="00C3122B">
        <w:tab/>
        <w:t>REQUI</w:t>
      </w:r>
      <w:r w:rsidRPr="00C3122B">
        <w:t>REMENTS FOR REGISTRATION</w:t>
      </w:r>
    </w:p>
    <w:p w14:paraId="265A53B6" w14:textId="77777777" w:rsidR="006F75C4" w:rsidRPr="00C3122B" w:rsidRDefault="006F75C4" w:rsidP="008E47D8">
      <w:pPr>
        <w:pStyle w:val="REG-P0"/>
      </w:pPr>
      <w:r w:rsidRPr="00C3122B">
        <w:t>ANNEXURE 6</w:t>
      </w:r>
      <w:r w:rsidRPr="00C3122B">
        <w:tab/>
      </w:r>
      <w:r w:rsidRPr="00C3122B">
        <w:tab/>
        <w:t xml:space="preserve">GUEST FARMS AND GUEST HOUSES: MINIMUM </w:t>
      </w:r>
      <w:r w:rsidR="00FF2F71" w:rsidRPr="00C3122B">
        <w:tab/>
      </w:r>
      <w:r w:rsidR="00FF2F71" w:rsidRPr="00C3122B">
        <w:tab/>
      </w:r>
      <w:r w:rsidR="00FF2F71" w:rsidRPr="00C3122B">
        <w:tab/>
      </w:r>
      <w:r w:rsidR="00FF2F71" w:rsidRPr="00C3122B">
        <w:tab/>
      </w:r>
      <w:r w:rsidR="00FF2F71" w:rsidRPr="00C3122B">
        <w:tab/>
      </w:r>
      <w:r w:rsidR="00FF2F71" w:rsidRPr="00C3122B">
        <w:tab/>
      </w:r>
      <w:r w:rsidRPr="00C3122B">
        <w:t>REQUIREMENTS FOR REGISTRATION</w:t>
      </w:r>
    </w:p>
    <w:p w14:paraId="724A2CA7" w14:textId="77777777" w:rsidR="006F75C4" w:rsidRPr="00C3122B" w:rsidRDefault="006F75C4" w:rsidP="008E47D8">
      <w:pPr>
        <w:pStyle w:val="REG-P0"/>
      </w:pPr>
      <w:r w:rsidRPr="00C3122B">
        <w:t>ANNEXURE 7</w:t>
      </w:r>
      <w:r w:rsidRPr="00C3122B">
        <w:tab/>
      </w:r>
      <w:r w:rsidR="00FF2F71" w:rsidRPr="00C3122B">
        <w:tab/>
      </w:r>
      <w:r w:rsidRPr="00C3122B">
        <w:t>HOTELS AND H</w:t>
      </w:r>
      <w:r w:rsidR="00FF2F71" w:rsidRPr="00C3122B">
        <w:t>OTEL PENSIONS: MINIMUM REQUIRE</w:t>
      </w:r>
      <w:r w:rsidRPr="00C3122B">
        <w:t xml:space="preserve">MENTS </w:t>
      </w:r>
      <w:r w:rsidR="00FF2F71" w:rsidRPr="00C3122B">
        <w:tab/>
      </w:r>
      <w:r w:rsidR="00FF2F71" w:rsidRPr="00C3122B">
        <w:tab/>
      </w:r>
      <w:r w:rsidR="00FF2F71" w:rsidRPr="00C3122B">
        <w:tab/>
      </w:r>
      <w:r w:rsidR="00FF2F71" w:rsidRPr="00C3122B">
        <w:tab/>
      </w:r>
      <w:r w:rsidRPr="00C3122B">
        <w:t>FOR REGISTRATION</w:t>
      </w:r>
    </w:p>
    <w:p w14:paraId="22A00412" w14:textId="77777777" w:rsidR="006F75C4" w:rsidRPr="00C3122B" w:rsidRDefault="006F75C4" w:rsidP="008E47D8">
      <w:pPr>
        <w:pStyle w:val="REG-P0"/>
      </w:pPr>
      <w:r w:rsidRPr="00C3122B">
        <w:t>ANNEXURE 8</w:t>
      </w:r>
      <w:r w:rsidR="00FF2F71" w:rsidRPr="00C3122B">
        <w:tab/>
      </w:r>
      <w:r w:rsidRPr="00C3122B">
        <w:tab/>
        <w:t xml:space="preserve">LODGES (OTHER THAN TENTED LODGES): MINIMUM </w:t>
      </w:r>
      <w:r w:rsidR="00FF2F71" w:rsidRPr="00C3122B">
        <w:tab/>
      </w:r>
      <w:r w:rsidR="00FF2F71" w:rsidRPr="00C3122B">
        <w:tab/>
      </w:r>
      <w:r w:rsidR="00FF2F71" w:rsidRPr="00C3122B">
        <w:tab/>
      </w:r>
      <w:r w:rsidR="00FF2F71" w:rsidRPr="00C3122B">
        <w:tab/>
      </w:r>
      <w:r w:rsidR="00FF2F71" w:rsidRPr="00C3122B">
        <w:tab/>
      </w:r>
      <w:r w:rsidRPr="00C3122B">
        <w:t>REQUIREMENTS FOR REGISTRATION</w:t>
      </w:r>
    </w:p>
    <w:p w14:paraId="6FC8F4B0" w14:textId="77777777" w:rsidR="006F75C4" w:rsidRPr="00C3122B" w:rsidRDefault="006F75C4" w:rsidP="008E47D8">
      <w:pPr>
        <w:pStyle w:val="REG-P0"/>
      </w:pPr>
      <w:r w:rsidRPr="00C3122B">
        <w:t>ANNEXURE 9</w:t>
      </w:r>
      <w:r w:rsidRPr="00C3122B">
        <w:tab/>
      </w:r>
      <w:r w:rsidR="00FF2F71" w:rsidRPr="00C3122B">
        <w:tab/>
      </w:r>
      <w:r w:rsidRPr="00C3122B">
        <w:t xml:space="preserve">REST CAMPS: MINIMUM REQUIREMENTS FOR </w:t>
      </w:r>
      <w:r w:rsidR="00FF2F71" w:rsidRPr="00C3122B">
        <w:tab/>
      </w:r>
      <w:r w:rsidR="00FF2F71" w:rsidRPr="00C3122B">
        <w:tab/>
      </w:r>
      <w:r w:rsidR="00FF2F71" w:rsidRPr="00C3122B">
        <w:tab/>
      </w:r>
      <w:r w:rsidR="00FF2F71" w:rsidRPr="00C3122B">
        <w:tab/>
      </w:r>
      <w:r w:rsidR="00FF2F71" w:rsidRPr="00C3122B">
        <w:tab/>
      </w:r>
      <w:r w:rsidR="00FF2F71" w:rsidRPr="00C3122B">
        <w:tab/>
      </w:r>
      <w:r w:rsidRPr="00C3122B">
        <w:t>RE</w:t>
      </w:r>
      <w:r w:rsidR="00FF2F71" w:rsidRPr="00C3122B">
        <w:t>GIS</w:t>
      </w:r>
      <w:r w:rsidRPr="00C3122B">
        <w:t>TRATION</w:t>
      </w:r>
    </w:p>
    <w:p w14:paraId="0B5FEF17" w14:textId="77777777" w:rsidR="006F75C4" w:rsidRPr="00C3122B" w:rsidRDefault="006F75C4" w:rsidP="008E47D8">
      <w:pPr>
        <w:pStyle w:val="REG-P0"/>
      </w:pPr>
      <w:r w:rsidRPr="00C3122B">
        <w:t>ANNEXURE 10</w:t>
      </w:r>
      <w:r w:rsidRPr="00C3122B">
        <w:tab/>
      </w:r>
      <w:r w:rsidRPr="00C3122B">
        <w:tab/>
        <w:t xml:space="preserve">SELF-CATERING ESTABLISHMENTS: MINIMUM </w:t>
      </w:r>
      <w:r w:rsidR="00FF2F71" w:rsidRPr="00C3122B">
        <w:tab/>
      </w:r>
      <w:r w:rsidR="00FF2F71" w:rsidRPr="00C3122B">
        <w:tab/>
      </w:r>
      <w:r w:rsidR="00FF2F71" w:rsidRPr="00C3122B">
        <w:tab/>
      </w:r>
      <w:r w:rsidR="00FF2F71" w:rsidRPr="00C3122B">
        <w:tab/>
      </w:r>
      <w:r w:rsidR="00FF2F71" w:rsidRPr="00C3122B">
        <w:tab/>
      </w:r>
      <w:r w:rsidR="00FF2F71" w:rsidRPr="00C3122B">
        <w:tab/>
      </w:r>
      <w:r w:rsidRPr="00C3122B">
        <w:t>REQUIREMENTS FOR REGISTRATION</w:t>
      </w:r>
    </w:p>
    <w:p w14:paraId="7A63EF3D" w14:textId="77777777" w:rsidR="00FF2F71" w:rsidRPr="00C3122B" w:rsidRDefault="006F75C4" w:rsidP="008E47D8">
      <w:pPr>
        <w:pStyle w:val="REG-P0"/>
      </w:pPr>
      <w:r w:rsidRPr="00C3122B">
        <w:t>ANNEXURE 11</w:t>
      </w:r>
      <w:r w:rsidRPr="00C3122B">
        <w:tab/>
      </w:r>
      <w:r w:rsidR="00FF2F71" w:rsidRPr="00C3122B">
        <w:tab/>
      </w:r>
      <w:r w:rsidRPr="00C3122B">
        <w:t>PERMANENT</w:t>
      </w:r>
      <w:r w:rsidR="00FF2F71" w:rsidRPr="00C3122B">
        <w:t xml:space="preserve"> TENTED CAMPS AND TENTED LODGES </w:t>
      </w:r>
      <w:r w:rsidR="00FF2F71" w:rsidRPr="00C3122B">
        <w:tab/>
      </w:r>
      <w:r w:rsidR="00FF2F71" w:rsidRPr="00C3122B">
        <w:tab/>
      </w:r>
      <w:r w:rsidR="00FF2F71" w:rsidRPr="00C3122B">
        <w:tab/>
      </w:r>
      <w:r w:rsidR="00FF2F71" w:rsidRPr="00C3122B">
        <w:tab/>
      </w:r>
      <w:r w:rsidR="00FF2F71" w:rsidRPr="00C3122B">
        <w:tab/>
      </w:r>
      <w:r w:rsidRPr="00C3122B">
        <w:t>MINIMUM REQUIREMENTS FOR REGISTRATION</w:t>
      </w:r>
      <w:r w:rsidRPr="00C3122B">
        <w:rPr>
          <w:color w:val="00B050"/>
        </w:rPr>
        <w:t xml:space="preserve"> </w:t>
      </w:r>
    </w:p>
    <w:p w14:paraId="66DDE59A" w14:textId="77777777" w:rsidR="00FA7FE6" w:rsidRPr="00C3122B" w:rsidRDefault="00FA7FE6" w:rsidP="00B0347D">
      <w:pPr>
        <w:pStyle w:val="REG-H1a"/>
        <w:pBdr>
          <w:bottom w:val="single" w:sz="4" w:space="1" w:color="auto"/>
        </w:pBdr>
      </w:pPr>
    </w:p>
    <w:p w14:paraId="69BE3B41" w14:textId="77777777" w:rsidR="00342850" w:rsidRPr="00C3122B" w:rsidRDefault="00342850" w:rsidP="00342850">
      <w:pPr>
        <w:pStyle w:val="REG-H1a"/>
      </w:pPr>
    </w:p>
    <w:p w14:paraId="5F4E000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Definitions</w:t>
      </w:r>
    </w:p>
    <w:p w14:paraId="4E636189" w14:textId="77777777" w:rsidR="009568F2" w:rsidRPr="00C3122B" w:rsidRDefault="009568F2" w:rsidP="009568F2">
      <w:pPr>
        <w:tabs>
          <w:tab w:val="left" w:pos="567"/>
        </w:tabs>
        <w:jc w:val="both"/>
        <w:rPr>
          <w:rFonts w:eastAsia="Times New Roman" w:cs="Times New Roman"/>
          <w:szCs w:val="24"/>
        </w:rPr>
      </w:pPr>
    </w:p>
    <w:p w14:paraId="55A19491" w14:textId="77777777" w:rsidR="009568F2" w:rsidRPr="00C3122B" w:rsidRDefault="009568F2" w:rsidP="00FF2F71">
      <w:pPr>
        <w:pStyle w:val="REG-P1"/>
      </w:pPr>
      <w:r w:rsidRPr="00C3122B">
        <w:rPr>
          <w:b/>
          <w:bCs/>
        </w:rPr>
        <w:t>1.</w:t>
      </w:r>
      <w:r w:rsidRPr="00C3122B">
        <w:rPr>
          <w:b/>
          <w:bCs/>
        </w:rPr>
        <w:tab/>
      </w:r>
      <w:r w:rsidRPr="00C3122B">
        <w:t>In these regulations, unless the context otherwise indicates, any word or expression to which a meaning has been assigned in the Act has that meaning and -</w:t>
      </w:r>
    </w:p>
    <w:p w14:paraId="32CD69AD" w14:textId="77777777" w:rsidR="009568F2" w:rsidRPr="00C3122B" w:rsidRDefault="009568F2" w:rsidP="009568F2">
      <w:pPr>
        <w:tabs>
          <w:tab w:val="left" w:pos="567"/>
        </w:tabs>
        <w:jc w:val="both"/>
        <w:rPr>
          <w:rFonts w:eastAsia="Times New Roman" w:cs="Times New Roman"/>
          <w:szCs w:val="24"/>
        </w:rPr>
      </w:pPr>
    </w:p>
    <w:p w14:paraId="0D5BD403" w14:textId="77777777" w:rsidR="000110C4" w:rsidRPr="00C3122B" w:rsidRDefault="009568F2" w:rsidP="009568F2">
      <w:pPr>
        <w:tabs>
          <w:tab w:val="left" w:pos="567"/>
        </w:tabs>
        <w:jc w:val="both"/>
        <w:rPr>
          <w:rFonts w:eastAsia="Times New Roman" w:cs="Times New Roman"/>
        </w:rPr>
      </w:pPr>
      <w:r w:rsidRPr="00C3122B">
        <w:rPr>
          <w:rFonts w:eastAsia="Times New Roman" w:cs="Times New Roman"/>
        </w:rPr>
        <w:t xml:space="preserve">“approved form” means a form approved in terms of regulation 2; </w:t>
      </w:r>
    </w:p>
    <w:p w14:paraId="16E1397B" w14:textId="77777777" w:rsidR="000110C4" w:rsidRPr="00C3122B" w:rsidRDefault="000110C4" w:rsidP="009568F2">
      <w:pPr>
        <w:tabs>
          <w:tab w:val="left" w:pos="567"/>
        </w:tabs>
        <w:jc w:val="both"/>
        <w:rPr>
          <w:rFonts w:eastAsia="Times New Roman" w:cs="Times New Roman"/>
        </w:rPr>
      </w:pPr>
    </w:p>
    <w:p w14:paraId="5966D49C"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rPr>
        <w:t>“bed” means a bed which is -</w:t>
      </w:r>
    </w:p>
    <w:p w14:paraId="58F755F6" w14:textId="77777777" w:rsidR="009568F2" w:rsidRPr="00C3122B" w:rsidRDefault="009568F2" w:rsidP="009568F2">
      <w:pPr>
        <w:tabs>
          <w:tab w:val="left" w:pos="567"/>
        </w:tabs>
        <w:jc w:val="both"/>
        <w:rPr>
          <w:rFonts w:eastAsia="Times New Roman" w:cs="Times New Roman"/>
          <w:szCs w:val="24"/>
        </w:rPr>
      </w:pPr>
    </w:p>
    <w:p w14:paraId="23A9B0C9" w14:textId="77777777" w:rsidR="009568F2" w:rsidRPr="00C3122B" w:rsidRDefault="009568F2" w:rsidP="000110C4">
      <w:pPr>
        <w:pStyle w:val="REG-Pa"/>
      </w:pPr>
      <w:r w:rsidRPr="00C3122B">
        <w:t>(i)</w:t>
      </w:r>
      <w:r w:rsidRPr="00C3122B">
        <w:tab/>
        <w:t>at least 180cm long and 90cm wide, in the case of a single bed, or 180cm long and 135cm wide, in the case of a double bed; and</w:t>
      </w:r>
    </w:p>
    <w:p w14:paraId="3FEFD082" w14:textId="77777777" w:rsidR="009568F2" w:rsidRPr="00C3122B" w:rsidRDefault="009568F2" w:rsidP="000110C4">
      <w:pPr>
        <w:pStyle w:val="REG-Pa"/>
        <w:rPr>
          <w:rFonts w:eastAsia="Times New Roman" w:cs="Times New Roman"/>
          <w:szCs w:val="24"/>
        </w:rPr>
      </w:pPr>
    </w:p>
    <w:p w14:paraId="6E1EDB9F" w14:textId="77777777" w:rsidR="009568F2" w:rsidRPr="00C3122B" w:rsidRDefault="009568F2" w:rsidP="000110C4">
      <w:pPr>
        <w:pStyle w:val="REG-Pa"/>
      </w:pPr>
      <w:r w:rsidRPr="00C3122B">
        <w:t>(ii)</w:t>
      </w:r>
      <w:r w:rsidRPr="00C3122B">
        <w:tab/>
        <w:t>fitted with an inner-spring, foam rubber or other equivalent mattress with a minimum thickness of 12cm;</w:t>
      </w:r>
    </w:p>
    <w:p w14:paraId="30DC5F25" w14:textId="77777777" w:rsidR="009568F2" w:rsidRPr="00C3122B" w:rsidRDefault="009568F2" w:rsidP="009568F2">
      <w:pPr>
        <w:tabs>
          <w:tab w:val="left" w:pos="567"/>
        </w:tabs>
        <w:jc w:val="both"/>
        <w:rPr>
          <w:rFonts w:eastAsia="Times New Roman" w:cs="Times New Roman"/>
        </w:rPr>
      </w:pPr>
    </w:p>
    <w:p w14:paraId="113AD600"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rPr>
        <w:t>“bedroom” means a room with beds intended to be occupied by a tourist;</w:t>
      </w:r>
    </w:p>
    <w:p w14:paraId="19308363" w14:textId="77777777" w:rsidR="009568F2" w:rsidRPr="00C3122B" w:rsidRDefault="009568F2" w:rsidP="009568F2">
      <w:pPr>
        <w:tabs>
          <w:tab w:val="left" w:pos="567"/>
        </w:tabs>
        <w:jc w:val="both"/>
        <w:rPr>
          <w:rFonts w:eastAsia="Times New Roman" w:cs="Times New Roman"/>
          <w:szCs w:val="24"/>
        </w:rPr>
      </w:pPr>
    </w:p>
    <w:p w14:paraId="752D2815"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rPr>
        <w:t>“caravan” means a vehicle equipped to be used by persons for living and sleeping purposes, whether a self-propelled vehicle or a trailer;</w:t>
      </w:r>
    </w:p>
    <w:p w14:paraId="60679388" w14:textId="77777777" w:rsidR="009568F2" w:rsidRPr="00C3122B" w:rsidRDefault="009568F2" w:rsidP="009568F2">
      <w:pPr>
        <w:tabs>
          <w:tab w:val="left" w:pos="567"/>
        </w:tabs>
        <w:jc w:val="both"/>
        <w:rPr>
          <w:rFonts w:eastAsia="Times New Roman" w:cs="Times New Roman"/>
          <w:szCs w:val="24"/>
        </w:rPr>
      </w:pPr>
    </w:p>
    <w:p w14:paraId="0093A373"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rPr>
        <w:t>“caravan pitch” means the area set aside within a caravan park for the parking of a caravan and its towing vehicle, if any;</w:t>
      </w:r>
    </w:p>
    <w:p w14:paraId="3AF21A7D" w14:textId="77777777" w:rsidR="009568F2" w:rsidRPr="00C3122B" w:rsidRDefault="009568F2" w:rsidP="009568F2">
      <w:pPr>
        <w:tabs>
          <w:tab w:val="left" w:pos="567"/>
        </w:tabs>
        <w:jc w:val="both"/>
        <w:rPr>
          <w:rFonts w:eastAsia="Times New Roman" w:cs="Times New Roman"/>
          <w:szCs w:val="24"/>
        </w:rPr>
      </w:pPr>
    </w:p>
    <w:p w14:paraId="74EF1196"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rPr>
        <w:t>“certificate of registration” means a certificate of registration referred to in regulation 10;</w:t>
      </w:r>
    </w:p>
    <w:p w14:paraId="1282AD8B" w14:textId="77777777" w:rsidR="009568F2" w:rsidRPr="00C3122B" w:rsidRDefault="009568F2" w:rsidP="009568F2">
      <w:pPr>
        <w:tabs>
          <w:tab w:val="left" w:pos="567"/>
        </w:tabs>
        <w:jc w:val="both"/>
        <w:rPr>
          <w:rFonts w:eastAsia="Times New Roman" w:cs="Times New Roman"/>
          <w:szCs w:val="24"/>
        </w:rPr>
      </w:pPr>
    </w:p>
    <w:p w14:paraId="3A485F53"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rPr>
        <w:t>“</w:t>
      </w:r>
      <w:r w:rsidRPr="00C3122B">
        <w:rPr>
          <w:rFonts w:eastAsia="Times New Roman" w:cs="Times New Roman"/>
          <w:i/>
        </w:rPr>
        <w:t xml:space="preserve">en suite </w:t>
      </w:r>
      <w:r w:rsidRPr="00C3122B">
        <w:rPr>
          <w:rFonts w:eastAsia="Times New Roman" w:cs="Times New Roman"/>
        </w:rPr>
        <w:t>bedroom” means an accommodation unit comprising a bedroom with attached bathroom and toilet facilities provided in a separate or adjoining room;</w:t>
      </w:r>
    </w:p>
    <w:p w14:paraId="057DC4FA" w14:textId="77777777" w:rsidR="009568F2" w:rsidRPr="00C3122B" w:rsidRDefault="009568F2" w:rsidP="009568F2">
      <w:pPr>
        <w:tabs>
          <w:tab w:val="left" w:pos="567"/>
        </w:tabs>
        <w:jc w:val="both"/>
        <w:rPr>
          <w:rFonts w:eastAsia="Times New Roman" w:cs="Times New Roman"/>
        </w:rPr>
      </w:pPr>
    </w:p>
    <w:p w14:paraId="44FA6BC8"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rPr>
        <w:t>“first-aid kit” means a portable container which is -</w:t>
      </w:r>
    </w:p>
    <w:p w14:paraId="5605C400" w14:textId="77777777" w:rsidR="009568F2" w:rsidRPr="00C3122B" w:rsidRDefault="009568F2" w:rsidP="009568F2">
      <w:pPr>
        <w:tabs>
          <w:tab w:val="left" w:pos="567"/>
        </w:tabs>
        <w:jc w:val="both"/>
        <w:rPr>
          <w:rFonts w:eastAsia="Times New Roman" w:cs="Times New Roman"/>
        </w:rPr>
      </w:pPr>
    </w:p>
    <w:p w14:paraId="363D26DE" w14:textId="77777777" w:rsidR="009568F2" w:rsidRPr="00C3122B" w:rsidRDefault="009568F2" w:rsidP="007F6C13">
      <w:pPr>
        <w:pStyle w:val="REG-Pa"/>
      </w:pPr>
      <w:r w:rsidRPr="00C3122B">
        <w:t>(a)</w:t>
      </w:r>
      <w:r w:rsidRPr="00C3122B">
        <w:tab/>
        <w:t>water and dust resistant; and</w:t>
      </w:r>
    </w:p>
    <w:p w14:paraId="6308D795" w14:textId="77777777" w:rsidR="009568F2" w:rsidRPr="00C3122B" w:rsidRDefault="009568F2" w:rsidP="009568F2">
      <w:pPr>
        <w:tabs>
          <w:tab w:val="left" w:pos="567"/>
        </w:tabs>
        <w:jc w:val="both"/>
        <w:rPr>
          <w:rFonts w:eastAsia="Times New Roman" w:cs="Times New Roman"/>
          <w:szCs w:val="24"/>
        </w:rPr>
      </w:pPr>
    </w:p>
    <w:p w14:paraId="65434D29" w14:textId="77777777" w:rsidR="009568F2" w:rsidRPr="00C3122B" w:rsidRDefault="009568F2" w:rsidP="007F6C13">
      <w:pPr>
        <w:pStyle w:val="REG-Pa"/>
      </w:pPr>
      <w:r w:rsidRPr="00C3122B">
        <w:t>(b)</w:t>
      </w:r>
      <w:r w:rsidRPr="00C3122B">
        <w:tab/>
        <w:t>stocked with adequate and unexpired medical supplies, equipment and remedies reasonably required for giving first aid treatment in any injury or other emergency situation;</w:t>
      </w:r>
    </w:p>
    <w:p w14:paraId="61F41C86" w14:textId="77777777" w:rsidR="009568F2" w:rsidRPr="00C3122B" w:rsidRDefault="009568F2" w:rsidP="009568F2">
      <w:pPr>
        <w:tabs>
          <w:tab w:val="left" w:pos="567"/>
        </w:tabs>
        <w:jc w:val="both"/>
        <w:rPr>
          <w:rFonts w:eastAsia="Times New Roman" w:cs="Times New Roman"/>
          <w:szCs w:val="24"/>
        </w:rPr>
      </w:pPr>
    </w:p>
    <w:p w14:paraId="6CF71978"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rPr>
        <w:t>“guest service directory” means a booklet, brochure or other publication containing information on services and facilities provided by an accommodation establishment to guests in relation to telephone usage, meals service times, laundry service, tariffs and other material;</w:t>
      </w:r>
    </w:p>
    <w:p w14:paraId="5E98F3CC" w14:textId="77777777" w:rsidR="009568F2" w:rsidRPr="00C3122B" w:rsidRDefault="009568F2" w:rsidP="009568F2">
      <w:pPr>
        <w:tabs>
          <w:tab w:val="left" w:pos="567"/>
        </w:tabs>
        <w:jc w:val="both"/>
        <w:rPr>
          <w:rFonts w:eastAsia="Times New Roman" w:cs="Times New Roman"/>
          <w:szCs w:val="24"/>
        </w:rPr>
      </w:pPr>
    </w:p>
    <w:p w14:paraId="2CCDC5D5"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rPr>
        <w:t>“on-consumption liquor licence” means any liquor licence of a kind mentioned in the definition of that term in section 1 of the Liquor Act, 1998 (Act No. 6 of 1998);</w:t>
      </w:r>
    </w:p>
    <w:p w14:paraId="6D2B455B" w14:textId="77777777" w:rsidR="009568F2" w:rsidRPr="00C3122B" w:rsidRDefault="009568F2" w:rsidP="009568F2">
      <w:pPr>
        <w:tabs>
          <w:tab w:val="left" w:pos="567"/>
        </w:tabs>
        <w:jc w:val="both"/>
        <w:rPr>
          <w:rFonts w:eastAsia="Times New Roman" w:cs="Times New Roman"/>
          <w:szCs w:val="24"/>
        </w:rPr>
      </w:pPr>
    </w:p>
    <w:p w14:paraId="3010B11D"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rPr>
        <w:t>“owner”, in relation to an accommodation establishment, means the person by whom or on whose behalf the business of the class of accommodation establishment concerned is conducted or is to be conducted;</w:t>
      </w:r>
    </w:p>
    <w:p w14:paraId="0B678586" w14:textId="77777777" w:rsidR="009568F2" w:rsidRPr="00C3122B" w:rsidRDefault="009568F2" w:rsidP="009568F2">
      <w:pPr>
        <w:tabs>
          <w:tab w:val="left" w:pos="567"/>
        </w:tabs>
        <w:jc w:val="both"/>
        <w:rPr>
          <w:rFonts w:eastAsia="Times New Roman" w:cs="Times New Roman"/>
          <w:szCs w:val="24"/>
        </w:rPr>
      </w:pPr>
    </w:p>
    <w:p w14:paraId="1D7A0CF2"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rPr>
        <w:t>“registered insurer” means a company registered as an insurer under the Short-term Insurance Act, 1998 (Act No. 4 of 1998) or the Long-term Insurance Act, 1998 (act No. 5 of 1998);</w:t>
      </w:r>
    </w:p>
    <w:p w14:paraId="6E4F5A48" w14:textId="77777777" w:rsidR="000110C4" w:rsidRPr="00C3122B" w:rsidRDefault="000110C4" w:rsidP="009568F2">
      <w:pPr>
        <w:tabs>
          <w:tab w:val="left" w:pos="567"/>
        </w:tabs>
        <w:jc w:val="both"/>
        <w:rPr>
          <w:rFonts w:eastAsia="Times New Roman" w:cs="Times New Roman"/>
        </w:rPr>
      </w:pPr>
    </w:p>
    <w:p w14:paraId="75476919" w14:textId="77777777" w:rsidR="000110C4" w:rsidRPr="00C3122B" w:rsidRDefault="000110C4" w:rsidP="000110C4">
      <w:pPr>
        <w:pStyle w:val="REG-Amend"/>
      </w:pPr>
      <w:r w:rsidRPr="00C3122B">
        <w:t>[The word “Act” in the phrase “Act No. 5 of 1998” should be capitalised.]</w:t>
      </w:r>
    </w:p>
    <w:p w14:paraId="4F97E87B" w14:textId="77777777" w:rsidR="000110C4" w:rsidRPr="00C3122B" w:rsidRDefault="000110C4" w:rsidP="009568F2">
      <w:pPr>
        <w:tabs>
          <w:tab w:val="left" w:pos="567"/>
        </w:tabs>
        <w:jc w:val="both"/>
        <w:rPr>
          <w:rFonts w:eastAsia="Times New Roman" w:cs="Times New Roman"/>
        </w:rPr>
      </w:pPr>
    </w:p>
    <w:p w14:paraId="11BE8F07" w14:textId="77777777" w:rsidR="000110C4" w:rsidRPr="00C3122B" w:rsidRDefault="009568F2" w:rsidP="009568F2">
      <w:pPr>
        <w:tabs>
          <w:tab w:val="left" w:pos="567"/>
        </w:tabs>
        <w:jc w:val="both"/>
        <w:rPr>
          <w:rFonts w:eastAsia="Times New Roman" w:cs="Times New Roman"/>
        </w:rPr>
      </w:pPr>
      <w:r w:rsidRPr="00C3122B">
        <w:rPr>
          <w:rFonts w:eastAsia="Times New Roman" w:cs="Times New Roman"/>
        </w:rPr>
        <w:t xml:space="preserve">“the Act” means the Namibia Tourism Board Act, 2000 (Act No. 21 of 2000); and </w:t>
      </w:r>
    </w:p>
    <w:p w14:paraId="5681B8F0" w14:textId="77777777" w:rsidR="000110C4" w:rsidRPr="00C3122B" w:rsidRDefault="000110C4" w:rsidP="009568F2">
      <w:pPr>
        <w:tabs>
          <w:tab w:val="left" w:pos="567"/>
        </w:tabs>
        <w:jc w:val="both"/>
        <w:rPr>
          <w:rFonts w:eastAsia="Times New Roman" w:cs="Times New Roman"/>
        </w:rPr>
      </w:pPr>
    </w:p>
    <w:p w14:paraId="49A0AE45"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rPr>
        <w:t>“tiled”, in relation to a wall, means covered with porcelain or ceramic slabs, slate stone,</w:t>
      </w:r>
      <w:r w:rsidR="000110C4" w:rsidRPr="00C3122B">
        <w:rPr>
          <w:rFonts w:eastAsia="Times New Roman" w:cs="Times New Roman"/>
        </w:rPr>
        <w:t xml:space="preserve"> </w:t>
      </w:r>
      <w:r w:rsidRPr="00C3122B">
        <w:rPr>
          <w:rFonts w:eastAsia="Times New Roman" w:cs="Times New Roman"/>
        </w:rPr>
        <w:t>slasto, marble or some other impervious material approved by the Chief Executive Officer.</w:t>
      </w:r>
    </w:p>
    <w:p w14:paraId="344A7A2A" w14:textId="77777777" w:rsidR="009568F2" w:rsidRPr="00C3122B" w:rsidRDefault="009568F2" w:rsidP="009568F2">
      <w:pPr>
        <w:tabs>
          <w:tab w:val="left" w:pos="567"/>
        </w:tabs>
        <w:jc w:val="both"/>
        <w:rPr>
          <w:rFonts w:eastAsia="Times New Roman" w:cs="Times New Roman"/>
        </w:rPr>
      </w:pPr>
    </w:p>
    <w:p w14:paraId="283D62B8"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Form of application, certificates and other documents</w:t>
      </w:r>
    </w:p>
    <w:p w14:paraId="5600EEEE" w14:textId="77777777" w:rsidR="009568F2" w:rsidRPr="00C3122B" w:rsidRDefault="009568F2" w:rsidP="009568F2">
      <w:pPr>
        <w:tabs>
          <w:tab w:val="left" w:pos="567"/>
        </w:tabs>
        <w:jc w:val="both"/>
        <w:rPr>
          <w:rFonts w:eastAsia="Times New Roman" w:cs="Times New Roman"/>
        </w:rPr>
      </w:pPr>
    </w:p>
    <w:p w14:paraId="7CDB023D" w14:textId="77777777" w:rsidR="009568F2" w:rsidRPr="00C3122B" w:rsidRDefault="009568F2" w:rsidP="007F6C13">
      <w:pPr>
        <w:pStyle w:val="REG-P1"/>
      </w:pPr>
      <w:r w:rsidRPr="00C3122B">
        <w:rPr>
          <w:b/>
          <w:bCs/>
        </w:rPr>
        <w:t>2.</w:t>
      </w:r>
      <w:r w:rsidRPr="00C3122B">
        <w:rPr>
          <w:b/>
          <w:bCs/>
        </w:rPr>
        <w:tab/>
      </w:r>
      <w:r w:rsidR="007F6C13" w:rsidRPr="00C3122B">
        <w:t>(1)</w:t>
      </w:r>
      <w:r w:rsidR="007F6C13" w:rsidRPr="00C3122B">
        <w:tab/>
      </w:r>
      <w:r w:rsidRPr="00C3122B">
        <w:t>Every application required to be made, and every certificate or other document required to be issued, in an approved form in terms of these regulations, must be made or issued in a form approved by the Minister.</w:t>
      </w:r>
    </w:p>
    <w:p w14:paraId="78F1DFEF" w14:textId="77777777" w:rsidR="009568F2" w:rsidRPr="00C3122B" w:rsidRDefault="009568F2" w:rsidP="009568F2">
      <w:pPr>
        <w:tabs>
          <w:tab w:val="left" w:pos="567"/>
        </w:tabs>
        <w:jc w:val="both"/>
        <w:rPr>
          <w:rFonts w:eastAsia="Times New Roman" w:cs="Times New Roman"/>
          <w:szCs w:val="24"/>
        </w:rPr>
      </w:pPr>
    </w:p>
    <w:p w14:paraId="7228C4BD" w14:textId="77777777" w:rsidR="009568F2" w:rsidRPr="00C3122B" w:rsidRDefault="007F6C13" w:rsidP="007F6C13">
      <w:pPr>
        <w:pStyle w:val="REG-P1"/>
      </w:pPr>
      <w:r w:rsidRPr="00C3122B">
        <w:t>(2)</w:t>
      </w:r>
      <w:r w:rsidRPr="00C3122B">
        <w:tab/>
      </w:r>
      <w:r w:rsidR="009568F2" w:rsidRPr="00C3122B">
        <w:t>The Board must, at the request of a person who proposes to make an application in terms of these regulations, furnish that person with the appropriate application form.</w:t>
      </w:r>
    </w:p>
    <w:p w14:paraId="21107CAD" w14:textId="77777777" w:rsidR="009568F2" w:rsidRPr="00C3122B" w:rsidRDefault="009568F2" w:rsidP="009568F2">
      <w:pPr>
        <w:tabs>
          <w:tab w:val="left" w:pos="567"/>
        </w:tabs>
        <w:jc w:val="both"/>
        <w:rPr>
          <w:rFonts w:eastAsia="Times New Roman" w:cs="Times New Roman"/>
        </w:rPr>
      </w:pPr>
    </w:p>
    <w:p w14:paraId="108BAFA0"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Classification of accommodation establishments</w:t>
      </w:r>
    </w:p>
    <w:p w14:paraId="59DD3822" w14:textId="77777777" w:rsidR="009568F2" w:rsidRPr="00C3122B" w:rsidRDefault="009568F2" w:rsidP="009568F2">
      <w:pPr>
        <w:tabs>
          <w:tab w:val="left" w:pos="567"/>
        </w:tabs>
        <w:jc w:val="both"/>
        <w:rPr>
          <w:rFonts w:eastAsia="Times New Roman" w:cs="Times New Roman"/>
          <w:szCs w:val="24"/>
        </w:rPr>
      </w:pPr>
    </w:p>
    <w:p w14:paraId="16BF543C" w14:textId="77777777" w:rsidR="009568F2" w:rsidRPr="00C3122B" w:rsidRDefault="009568F2" w:rsidP="007F6C13">
      <w:pPr>
        <w:pStyle w:val="REG-P1"/>
      </w:pPr>
      <w:r w:rsidRPr="00C3122B">
        <w:rPr>
          <w:b/>
          <w:bCs/>
        </w:rPr>
        <w:t>3.</w:t>
      </w:r>
      <w:r w:rsidRPr="00C3122B">
        <w:rPr>
          <w:b/>
          <w:bCs/>
        </w:rPr>
        <w:tab/>
      </w:r>
      <w:r w:rsidRPr="00C3122B">
        <w:t>For the purposes of registration in terms of section 20 of the Act, accommodation establishments are classified into the following classes:</w:t>
      </w:r>
    </w:p>
    <w:p w14:paraId="450F3A25" w14:textId="77777777" w:rsidR="009568F2" w:rsidRPr="00C3122B" w:rsidRDefault="009568F2" w:rsidP="009568F2">
      <w:pPr>
        <w:tabs>
          <w:tab w:val="left" w:pos="567"/>
        </w:tabs>
        <w:jc w:val="both"/>
        <w:rPr>
          <w:rFonts w:eastAsia="Times New Roman" w:cs="Times New Roman"/>
        </w:rPr>
      </w:pPr>
    </w:p>
    <w:p w14:paraId="743667B1" w14:textId="77777777" w:rsidR="009568F2" w:rsidRPr="00C3122B" w:rsidRDefault="009568F2" w:rsidP="007F6C13">
      <w:pPr>
        <w:pStyle w:val="REG-Pa"/>
      </w:pPr>
      <w:r w:rsidRPr="00C3122B">
        <w:t>(a)</w:t>
      </w:r>
      <w:r w:rsidRPr="00C3122B">
        <w:tab/>
        <w:t>backpackers hostels;</w:t>
      </w:r>
    </w:p>
    <w:p w14:paraId="6634F1BA" w14:textId="77777777" w:rsidR="009568F2" w:rsidRPr="00C3122B" w:rsidRDefault="009568F2" w:rsidP="009568F2">
      <w:pPr>
        <w:tabs>
          <w:tab w:val="left" w:pos="567"/>
        </w:tabs>
        <w:jc w:val="both"/>
        <w:rPr>
          <w:rFonts w:eastAsia="Times New Roman" w:cs="Times New Roman"/>
        </w:rPr>
      </w:pPr>
    </w:p>
    <w:p w14:paraId="182A534D" w14:textId="77777777" w:rsidR="009568F2" w:rsidRPr="00C3122B" w:rsidRDefault="009568F2" w:rsidP="007F6C13">
      <w:pPr>
        <w:pStyle w:val="REG-Pa"/>
      </w:pPr>
      <w:r w:rsidRPr="00C3122B">
        <w:t>(b)</w:t>
      </w:r>
      <w:r w:rsidRPr="00C3122B">
        <w:tab/>
        <w:t>bed and breakfast establishments;</w:t>
      </w:r>
    </w:p>
    <w:p w14:paraId="2ACA6593" w14:textId="77777777" w:rsidR="009568F2" w:rsidRPr="00C3122B" w:rsidRDefault="009568F2" w:rsidP="009568F2">
      <w:pPr>
        <w:tabs>
          <w:tab w:val="left" w:pos="567"/>
        </w:tabs>
        <w:jc w:val="both"/>
        <w:rPr>
          <w:rFonts w:eastAsia="Times New Roman" w:cs="Times New Roman"/>
        </w:rPr>
      </w:pPr>
    </w:p>
    <w:p w14:paraId="31A77F83" w14:textId="77777777" w:rsidR="009568F2" w:rsidRPr="00C3122B" w:rsidRDefault="009568F2" w:rsidP="007F6C13">
      <w:pPr>
        <w:pStyle w:val="REG-Pa"/>
      </w:pPr>
      <w:r w:rsidRPr="00C3122B">
        <w:t>(c)</w:t>
      </w:r>
      <w:r w:rsidRPr="00C3122B">
        <w:tab/>
        <w:t>campsites;</w:t>
      </w:r>
    </w:p>
    <w:p w14:paraId="01D38688" w14:textId="77777777" w:rsidR="009568F2" w:rsidRPr="00C3122B" w:rsidRDefault="009568F2" w:rsidP="009568F2">
      <w:pPr>
        <w:tabs>
          <w:tab w:val="left" w:pos="567"/>
        </w:tabs>
        <w:jc w:val="both"/>
        <w:rPr>
          <w:rFonts w:eastAsia="Times New Roman" w:cs="Times New Roman"/>
        </w:rPr>
      </w:pPr>
    </w:p>
    <w:p w14:paraId="2ADCBCE4" w14:textId="77777777" w:rsidR="009568F2" w:rsidRPr="00C3122B" w:rsidRDefault="009568F2" w:rsidP="007F6C13">
      <w:pPr>
        <w:pStyle w:val="REG-Pa"/>
      </w:pPr>
      <w:r w:rsidRPr="00C3122B">
        <w:t>(d)</w:t>
      </w:r>
      <w:r w:rsidRPr="00C3122B">
        <w:tab/>
        <w:t>camping and caravan parks;</w:t>
      </w:r>
    </w:p>
    <w:p w14:paraId="7147341E" w14:textId="77777777" w:rsidR="009568F2" w:rsidRPr="00C3122B" w:rsidRDefault="009568F2" w:rsidP="009568F2">
      <w:pPr>
        <w:tabs>
          <w:tab w:val="left" w:pos="567"/>
        </w:tabs>
        <w:jc w:val="both"/>
        <w:rPr>
          <w:rFonts w:eastAsia="Times New Roman" w:cs="Times New Roman"/>
        </w:rPr>
      </w:pPr>
    </w:p>
    <w:p w14:paraId="53A76A11" w14:textId="77777777" w:rsidR="009568F2" w:rsidRPr="00C3122B" w:rsidRDefault="009568F2" w:rsidP="007F6C13">
      <w:pPr>
        <w:pStyle w:val="REG-Pa"/>
      </w:pPr>
      <w:r w:rsidRPr="00C3122B">
        <w:t>(e)</w:t>
      </w:r>
      <w:r w:rsidRPr="00C3122B">
        <w:tab/>
        <w:t>guest farms;</w:t>
      </w:r>
    </w:p>
    <w:p w14:paraId="589D0217" w14:textId="77777777" w:rsidR="009568F2" w:rsidRPr="00C3122B" w:rsidRDefault="009568F2" w:rsidP="009568F2">
      <w:pPr>
        <w:tabs>
          <w:tab w:val="left" w:pos="567"/>
        </w:tabs>
        <w:jc w:val="both"/>
        <w:rPr>
          <w:rFonts w:eastAsia="Times New Roman" w:cs="Times New Roman"/>
        </w:rPr>
      </w:pPr>
    </w:p>
    <w:p w14:paraId="1A66061F" w14:textId="77777777" w:rsidR="009568F2" w:rsidRPr="00C3122B" w:rsidRDefault="009568F2" w:rsidP="007F6C13">
      <w:pPr>
        <w:pStyle w:val="REG-Pa"/>
      </w:pPr>
      <w:r w:rsidRPr="00C3122B">
        <w:t>(f)</w:t>
      </w:r>
      <w:r w:rsidRPr="00C3122B">
        <w:tab/>
        <w:t>guest houses;</w:t>
      </w:r>
    </w:p>
    <w:p w14:paraId="57059DF7" w14:textId="77777777" w:rsidR="009568F2" w:rsidRPr="00C3122B" w:rsidRDefault="009568F2" w:rsidP="009568F2">
      <w:pPr>
        <w:tabs>
          <w:tab w:val="left" w:pos="567"/>
        </w:tabs>
        <w:jc w:val="both"/>
        <w:rPr>
          <w:rFonts w:eastAsia="Times New Roman" w:cs="Times New Roman"/>
        </w:rPr>
      </w:pPr>
    </w:p>
    <w:p w14:paraId="0D89EA3F" w14:textId="77777777" w:rsidR="009568F2" w:rsidRPr="00C3122B" w:rsidRDefault="009568F2" w:rsidP="007F6C13">
      <w:pPr>
        <w:pStyle w:val="REG-Pa"/>
      </w:pPr>
      <w:r w:rsidRPr="00C3122B">
        <w:t>(g)</w:t>
      </w:r>
      <w:r w:rsidRPr="00C3122B">
        <w:tab/>
        <w:t>hotels;</w:t>
      </w:r>
    </w:p>
    <w:p w14:paraId="7EEC1A5F" w14:textId="77777777" w:rsidR="009568F2" w:rsidRPr="00C3122B" w:rsidRDefault="009568F2" w:rsidP="009568F2">
      <w:pPr>
        <w:tabs>
          <w:tab w:val="left" w:pos="567"/>
        </w:tabs>
        <w:jc w:val="both"/>
        <w:rPr>
          <w:rFonts w:eastAsia="Times New Roman" w:cs="Times New Roman"/>
        </w:rPr>
      </w:pPr>
    </w:p>
    <w:p w14:paraId="42BCA426" w14:textId="77777777" w:rsidR="009568F2" w:rsidRPr="00C3122B" w:rsidRDefault="009568F2" w:rsidP="007F6C13">
      <w:pPr>
        <w:pStyle w:val="REG-Pa"/>
      </w:pPr>
      <w:r w:rsidRPr="00C3122B">
        <w:t>(h)</w:t>
      </w:r>
      <w:r w:rsidRPr="00C3122B">
        <w:tab/>
        <w:t>hotel pensions;</w:t>
      </w:r>
    </w:p>
    <w:p w14:paraId="59F22689" w14:textId="77777777" w:rsidR="009568F2" w:rsidRPr="00C3122B" w:rsidRDefault="009568F2" w:rsidP="009568F2">
      <w:pPr>
        <w:tabs>
          <w:tab w:val="left" w:pos="567"/>
        </w:tabs>
        <w:jc w:val="both"/>
        <w:rPr>
          <w:rFonts w:eastAsia="Times New Roman" w:cs="Times New Roman"/>
        </w:rPr>
      </w:pPr>
    </w:p>
    <w:p w14:paraId="39BD42B7" w14:textId="77777777" w:rsidR="009568F2" w:rsidRPr="00C3122B" w:rsidRDefault="009568F2" w:rsidP="007F6C13">
      <w:pPr>
        <w:pStyle w:val="REG-Pa"/>
      </w:pPr>
      <w:r w:rsidRPr="00C3122B">
        <w:t>(i)</w:t>
      </w:r>
      <w:r w:rsidRPr="00C3122B">
        <w:tab/>
        <w:t>lodges (other than tented lodges);</w:t>
      </w:r>
    </w:p>
    <w:p w14:paraId="2CB5445E" w14:textId="77777777" w:rsidR="009568F2" w:rsidRPr="00C3122B" w:rsidRDefault="009568F2" w:rsidP="009568F2">
      <w:pPr>
        <w:tabs>
          <w:tab w:val="left" w:pos="567"/>
        </w:tabs>
        <w:jc w:val="both"/>
        <w:rPr>
          <w:rFonts w:eastAsia="Times New Roman" w:cs="Times New Roman"/>
        </w:rPr>
      </w:pPr>
    </w:p>
    <w:p w14:paraId="410C947A" w14:textId="77777777" w:rsidR="009568F2" w:rsidRPr="00C3122B" w:rsidRDefault="009568F2" w:rsidP="007F6C13">
      <w:pPr>
        <w:pStyle w:val="REG-Pa"/>
      </w:pPr>
      <w:r w:rsidRPr="00C3122B">
        <w:t>(j)</w:t>
      </w:r>
      <w:r w:rsidRPr="00C3122B">
        <w:tab/>
        <w:t>resorts;</w:t>
      </w:r>
    </w:p>
    <w:p w14:paraId="1AA8ED5B" w14:textId="77777777" w:rsidR="009568F2" w:rsidRPr="00C3122B" w:rsidRDefault="009568F2" w:rsidP="009568F2">
      <w:pPr>
        <w:tabs>
          <w:tab w:val="left" w:pos="567"/>
        </w:tabs>
        <w:jc w:val="both"/>
        <w:rPr>
          <w:rFonts w:eastAsia="Times New Roman" w:cs="Times New Roman"/>
        </w:rPr>
      </w:pPr>
    </w:p>
    <w:p w14:paraId="5DA67826" w14:textId="77777777" w:rsidR="009568F2" w:rsidRPr="00C3122B" w:rsidRDefault="009568F2" w:rsidP="007F6C13">
      <w:pPr>
        <w:pStyle w:val="REG-Pa"/>
      </w:pPr>
      <w:r w:rsidRPr="00C3122B">
        <w:t>(k)</w:t>
      </w:r>
      <w:r w:rsidRPr="00C3122B">
        <w:tab/>
        <w:t>rest camps;</w:t>
      </w:r>
    </w:p>
    <w:p w14:paraId="565C3D91" w14:textId="77777777" w:rsidR="009568F2" w:rsidRPr="00C3122B" w:rsidRDefault="009568F2" w:rsidP="009568F2">
      <w:pPr>
        <w:tabs>
          <w:tab w:val="left" w:pos="567"/>
        </w:tabs>
        <w:jc w:val="both"/>
        <w:rPr>
          <w:rFonts w:eastAsia="Times New Roman" w:cs="Times New Roman"/>
        </w:rPr>
      </w:pPr>
    </w:p>
    <w:p w14:paraId="2BB2D5DE" w14:textId="77777777" w:rsidR="009568F2" w:rsidRPr="00C3122B" w:rsidRDefault="009568F2" w:rsidP="007F6C13">
      <w:pPr>
        <w:pStyle w:val="REG-Pa"/>
      </w:pPr>
      <w:r w:rsidRPr="00C3122B">
        <w:t>(l)</w:t>
      </w:r>
      <w:r w:rsidRPr="00C3122B">
        <w:tab/>
        <w:t>self-catering establishments; and</w:t>
      </w:r>
    </w:p>
    <w:p w14:paraId="06C37899" w14:textId="77777777" w:rsidR="009568F2" w:rsidRPr="00C3122B" w:rsidRDefault="009568F2" w:rsidP="009568F2">
      <w:pPr>
        <w:tabs>
          <w:tab w:val="left" w:pos="567"/>
        </w:tabs>
        <w:jc w:val="both"/>
        <w:rPr>
          <w:rFonts w:eastAsia="Times New Roman" w:cs="Times New Roman"/>
        </w:rPr>
      </w:pPr>
    </w:p>
    <w:p w14:paraId="13F63BFC" w14:textId="77777777" w:rsidR="009568F2" w:rsidRPr="00C3122B" w:rsidRDefault="009568F2" w:rsidP="007F6C13">
      <w:pPr>
        <w:pStyle w:val="REG-Pa"/>
      </w:pPr>
      <w:r w:rsidRPr="00C3122B">
        <w:t>(m)</w:t>
      </w:r>
      <w:r w:rsidRPr="00C3122B">
        <w:tab/>
        <w:t>permanent tented camps and tented lodges.</w:t>
      </w:r>
    </w:p>
    <w:p w14:paraId="6867E113" w14:textId="77777777" w:rsidR="009568F2" w:rsidRPr="00C3122B" w:rsidRDefault="009568F2" w:rsidP="009568F2">
      <w:pPr>
        <w:tabs>
          <w:tab w:val="left" w:pos="567"/>
        </w:tabs>
        <w:jc w:val="both"/>
        <w:rPr>
          <w:rFonts w:eastAsia="Times New Roman" w:cs="Times New Roman"/>
        </w:rPr>
      </w:pPr>
    </w:p>
    <w:p w14:paraId="74328E62"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Application for registration of accommodation establishment</w:t>
      </w:r>
    </w:p>
    <w:p w14:paraId="528D48CD" w14:textId="77777777" w:rsidR="009568F2" w:rsidRPr="00C3122B" w:rsidRDefault="009568F2" w:rsidP="009568F2">
      <w:pPr>
        <w:tabs>
          <w:tab w:val="left" w:pos="567"/>
        </w:tabs>
        <w:jc w:val="both"/>
        <w:rPr>
          <w:rFonts w:eastAsia="Times New Roman" w:cs="Times New Roman"/>
          <w:szCs w:val="24"/>
        </w:rPr>
      </w:pPr>
    </w:p>
    <w:p w14:paraId="112EBC6A" w14:textId="77777777" w:rsidR="009568F2" w:rsidRPr="00C3122B" w:rsidRDefault="009568F2" w:rsidP="007F6C13">
      <w:pPr>
        <w:pStyle w:val="REG-P1"/>
      </w:pPr>
      <w:r w:rsidRPr="00C3122B">
        <w:rPr>
          <w:b/>
          <w:bCs/>
        </w:rPr>
        <w:t>4.</w:t>
      </w:r>
      <w:r w:rsidRPr="00C3122B">
        <w:rPr>
          <w:b/>
          <w:bCs/>
        </w:rPr>
        <w:tab/>
      </w:r>
      <w:r w:rsidR="007F6C13" w:rsidRPr="00C3122B">
        <w:t>(1)</w:t>
      </w:r>
      <w:r w:rsidR="007F6C13" w:rsidRPr="00C3122B">
        <w:tab/>
      </w:r>
      <w:r w:rsidRPr="00C3122B">
        <w:t>An application for the first registration of an accommodation establishment in any one or more of the classes mentioned in regulation 3 must be made in the approved form and be accompanied by -</w:t>
      </w:r>
    </w:p>
    <w:p w14:paraId="48FEDD1D" w14:textId="77777777" w:rsidR="009568F2" w:rsidRPr="00C3122B" w:rsidRDefault="009568F2" w:rsidP="009568F2">
      <w:pPr>
        <w:tabs>
          <w:tab w:val="left" w:pos="567"/>
        </w:tabs>
        <w:jc w:val="both"/>
        <w:rPr>
          <w:rFonts w:eastAsia="Times New Roman" w:cs="Times New Roman"/>
          <w:szCs w:val="24"/>
        </w:rPr>
      </w:pPr>
    </w:p>
    <w:p w14:paraId="74757A9F" w14:textId="77777777" w:rsidR="009568F2" w:rsidRPr="00C3122B" w:rsidRDefault="009568F2" w:rsidP="007F6C13">
      <w:pPr>
        <w:pStyle w:val="REG-Pa"/>
      </w:pPr>
      <w:r w:rsidRPr="00C3122B">
        <w:t>(a)</w:t>
      </w:r>
      <w:r w:rsidRPr="00C3122B">
        <w:tab/>
        <w:t>a plan for the retention of the Board with the specifications and particulars setting out -</w:t>
      </w:r>
    </w:p>
    <w:p w14:paraId="59EE24D7" w14:textId="77777777" w:rsidR="009568F2" w:rsidRPr="00C3122B" w:rsidRDefault="009568F2" w:rsidP="009568F2">
      <w:pPr>
        <w:tabs>
          <w:tab w:val="left" w:pos="567"/>
        </w:tabs>
        <w:jc w:val="both"/>
        <w:rPr>
          <w:rFonts w:eastAsia="Times New Roman" w:cs="Times New Roman"/>
          <w:szCs w:val="24"/>
        </w:rPr>
      </w:pPr>
    </w:p>
    <w:p w14:paraId="20082858" w14:textId="77777777" w:rsidR="009568F2" w:rsidRPr="00C3122B" w:rsidRDefault="009568F2" w:rsidP="007F6C13">
      <w:pPr>
        <w:pStyle w:val="REG-Pi"/>
      </w:pPr>
      <w:r w:rsidRPr="00C3122B">
        <w:t>(i)</w:t>
      </w:r>
      <w:r w:rsidRPr="00C3122B">
        <w:tab/>
        <w:t>the location of the land on which the accommodation establishment to be registered is situated;</w:t>
      </w:r>
    </w:p>
    <w:p w14:paraId="74008272" w14:textId="77777777" w:rsidR="009568F2" w:rsidRPr="00C3122B" w:rsidRDefault="009568F2" w:rsidP="009568F2">
      <w:pPr>
        <w:tabs>
          <w:tab w:val="left" w:pos="567"/>
        </w:tabs>
        <w:jc w:val="both"/>
        <w:rPr>
          <w:rFonts w:eastAsia="Times New Roman" w:cs="Times New Roman"/>
          <w:szCs w:val="24"/>
        </w:rPr>
      </w:pPr>
    </w:p>
    <w:p w14:paraId="52993E62" w14:textId="77777777" w:rsidR="009568F2" w:rsidRPr="00C3122B" w:rsidRDefault="009568F2" w:rsidP="007F6C13">
      <w:pPr>
        <w:pStyle w:val="REG-Pi"/>
      </w:pPr>
      <w:r w:rsidRPr="00C3122B">
        <w:t>(ii)</w:t>
      </w:r>
      <w:r w:rsidRPr="00C3122B">
        <w:tab/>
        <w:t>a drawing showing with reasonable precision the layout of the various units on the land on which the accommodation establishment is situated, with the number, nature and dimensions of rooms, wall finishing and floor covering and all roads, sanitary and ablution facilities and drainage details;</w:t>
      </w:r>
    </w:p>
    <w:p w14:paraId="5BFB0FE4" w14:textId="77777777" w:rsidR="009568F2" w:rsidRPr="00C3122B" w:rsidRDefault="009568F2" w:rsidP="009568F2">
      <w:pPr>
        <w:tabs>
          <w:tab w:val="left" w:pos="567"/>
        </w:tabs>
        <w:jc w:val="both"/>
        <w:rPr>
          <w:rFonts w:eastAsia="Times New Roman" w:cs="Times New Roman"/>
          <w:szCs w:val="24"/>
        </w:rPr>
      </w:pPr>
    </w:p>
    <w:p w14:paraId="499D72F2" w14:textId="77777777" w:rsidR="009568F2" w:rsidRPr="00C3122B" w:rsidRDefault="009568F2" w:rsidP="007F6C13">
      <w:pPr>
        <w:pStyle w:val="REG-Pi"/>
      </w:pPr>
      <w:r w:rsidRPr="00C3122B">
        <w:t>(iii)</w:t>
      </w:r>
      <w:r w:rsidRPr="00C3122B">
        <w:tab/>
        <w:t>the materials used and the method of construction of all buildings; and</w:t>
      </w:r>
    </w:p>
    <w:p w14:paraId="384F94F1" w14:textId="77777777" w:rsidR="009568F2" w:rsidRPr="00C3122B" w:rsidRDefault="009568F2" w:rsidP="009568F2">
      <w:pPr>
        <w:tabs>
          <w:tab w:val="left" w:pos="567"/>
        </w:tabs>
        <w:jc w:val="both"/>
        <w:rPr>
          <w:rFonts w:eastAsia="Times New Roman" w:cs="Times New Roman"/>
        </w:rPr>
      </w:pPr>
    </w:p>
    <w:p w14:paraId="6011B206" w14:textId="77777777" w:rsidR="009568F2" w:rsidRPr="00C3122B" w:rsidRDefault="009568F2" w:rsidP="007F6C13">
      <w:pPr>
        <w:pStyle w:val="REG-Pi"/>
      </w:pPr>
      <w:r w:rsidRPr="00C3122B">
        <w:t>(iv)</w:t>
      </w:r>
      <w:r w:rsidRPr="00C3122B">
        <w:tab/>
        <w:t>the provision to be made for fire prevention;</w:t>
      </w:r>
    </w:p>
    <w:p w14:paraId="21E76D2B" w14:textId="77777777" w:rsidR="009568F2" w:rsidRPr="00C3122B" w:rsidRDefault="009568F2" w:rsidP="009568F2">
      <w:pPr>
        <w:tabs>
          <w:tab w:val="left" w:pos="567"/>
        </w:tabs>
        <w:jc w:val="both"/>
        <w:rPr>
          <w:rFonts w:eastAsia="Times New Roman" w:cs="Times New Roman"/>
        </w:rPr>
      </w:pPr>
    </w:p>
    <w:p w14:paraId="4653CE0E" w14:textId="77777777" w:rsidR="009568F2" w:rsidRPr="00C3122B" w:rsidRDefault="009568F2" w:rsidP="007F6C13">
      <w:pPr>
        <w:pStyle w:val="REG-Pa"/>
      </w:pPr>
      <w:r w:rsidRPr="00C3122B">
        <w:t>(b)</w:t>
      </w:r>
      <w:r w:rsidRPr="00C3122B">
        <w:tab/>
        <w:t>proof to the satisfaction of the Board of the applicant’s right of occupation of the land on which the accommodation establishment is situated;</w:t>
      </w:r>
    </w:p>
    <w:p w14:paraId="1814DB36" w14:textId="77777777" w:rsidR="009568F2" w:rsidRPr="00C3122B" w:rsidRDefault="009568F2" w:rsidP="009568F2">
      <w:pPr>
        <w:tabs>
          <w:tab w:val="left" w:pos="567"/>
        </w:tabs>
        <w:jc w:val="both"/>
        <w:rPr>
          <w:rFonts w:eastAsia="Times New Roman" w:cs="Times New Roman"/>
          <w:szCs w:val="24"/>
        </w:rPr>
      </w:pPr>
    </w:p>
    <w:p w14:paraId="732A5E36" w14:textId="77777777" w:rsidR="009568F2" w:rsidRPr="00C3122B" w:rsidRDefault="009568F2" w:rsidP="007F6C13">
      <w:pPr>
        <w:pStyle w:val="REG-Pa"/>
      </w:pPr>
      <w:r w:rsidRPr="00C3122B">
        <w:t>(c)</w:t>
      </w:r>
      <w:r w:rsidRPr="00C3122B">
        <w:tab/>
        <w:t>a certified copy of any permit, approval or other form of authorisation which the applicant is required to obtain from any authority other than the Board in terms of any other law -</w:t>
      </w:r>
    </w:p>
    <w:p w14:paraId="3B6D3547" w14:textId="77777777" w:rsidR="009568F2" w:rsidRPr="00C3122B" w:rsidRDefault="009568F2" w:rsidP="009568F2">
      <w:pPr>
        <w:tabs>
          <w:tab w:val="left" w:pos="567"/>
        </w:tabs>
        <w:jc w:val="both"/>
        <w:rPr>
          <w:rFonts w:eastAsia="Times New Roman" w:cs="Times New Roman"/>
          <w:szCs w:val="24"/>
        </w:rPr>
      </w:pPr>
    </w:p>
    <w:p w14:paraId="67A1C1C7" w14:textId="77777777" w:rsidR="009568F2" w:rsidRPr="00C3122B" w:rsidRDefault="009568F2" w:rsidP="007F6C13">
      <w:pPr>
        <w:pStyle w:val="REG-Pi"/>
      </w:pPr>
      <w:r w:rsidRPr="00C3122B">
        <w:t>(i)</w:t>
      </w:r>
      <w:r w:rsidRPr="00C3122B">
        <w:tab/>
        <w:t>to conduct the business of the class of accommodation establishment to which the application relates; or</w:t>
      </w:r>
    </w:p>
    <w:p w14:paraId="4393D918" w14:textId="77777777" w:rsidR="009568F2" w:rsidRPr="00C3122B" w:rsidRDefault="009568F2" w:rsidP="009568F2">
      <w:pPr>
        <w:tabs>
          <w:tab w:val="left" w:pos="567"/>
        </w:tabs>
        <w:jc w:val="both"/>
        <w:rPr>
          <w:rFonts w:eastAsia="Times New Roman" w:cs="Times New Roman"/>
          <w:szCs w:val="24"/>
        </w:rPr>
      </w:pPr>
    </w:p>
    <w:p w14:paraId="19FC337B" w14:textId="77777777" w:rsidR="009568F2" w:rsidRPr="00C3122B" w:rsidRDefault="009568F2" w:rsidP="007F6C13">
      <w:pPr>
        <w:pStyle w:val="REG-Pi"/>
      </w:pPr>
      <w:r w:rsidRPr="00C3122B">
        <w:t>(ii)</w:t>
      </w:r>
      <w:r w:rsidRPr="00C3122B">
        <w:tab/>
        <w:t>to render any service or to carry on any other business or activity in or in association with the accommodation establishment,</w:t>
      </w:r>
    </w:p>
    <w:p w14:paraId="7B4FAD47" w14:textId="77777777" w:rsidR="009568F2" w:rsidRPr="00C3122B" w:rsidRDefault="009568F2" w:rsidP="009568F2">
      <w:pPr>
        <w:tabs>
          <w:tab w:val="left" w:pos="567"/>
        </w:tabs>
        <w:jc w:val="both"/>
        <w:rPr>
          <w:rFonts w:eastAsia="Times New Roman" w:cs="Times New Roman"/>
          <w:szCs w:val="24"/>
        </w:rPr>
      </w:pPr>
    </w:p>
    <w:p w14:paraId="3AB77474" w14:textId="77777777" w:rsidR="009568F2" w:rsidRPr="00C3122B" w:rsidRDefault="009568F2" w:rsidP="000110C4">
      <w:pPr>
        <w:tabs>
          <w:tab w:val="left" w:pos="567"/>
        </w:tabs>
        <w:ind w:left="1134"/>
        <w:jc w:val="both"/>
        <w:rPr>
          <w:rFonts w:eastAsia="Times New Roman" w:cs="Times New Roman"/>
        </w:rPr>
      </w:pPr>
      <w:r w:rsidRPr="00C3122B">
        <w:rPr>
          <w:rFonts w:eastAsia="Times New Roman" w:cs="Times New Roman"/>
        </w:rPr>
        <w:t>or if an application for such permit, approval or authorisation is pending, proof to the satisfaction of the Board that the application has been made, with particulars of the nature thereof;</w:t>
      </w:r>
    </w:p>
    <w:p w14:paraId="2AFB6321" w14:textId="77777777" w:rsidR="009568F2" w:rsidRPr="00C3122B" w:rsidRDefault="009568F2" w:rsidP="009568F2">
      <w:pPr>
        <w:tabs>
          <w:tab w:val="left" w:pos="567"/>
        </w:tabs>
        <w:jc w:val="both"/>
        <w:rPr>
          <w:rFonts w:eastAsia="Times New Roman" w:cs="Times New Roman"/>
          <w:szCs w:val="24"/>
        </w:rPr>
      </w:pPr>
    </w:p>
    <w:p w14:paraId="0916AC6D" w14:textId="77777777" w:rsidR="009568F2" w:rsidRPr="00C3122B" w:rsidRDefault="009568F2" w:rsidP="007F6C13">
      <w:pPr>
        <w:pStyle w:val="REG-Pa"/>
      </w:pPr>
      <w:r w:rsidRPr="00C3122B">
        <w:t>(d)</w:t>
      </w:r>
      <w:r w:rsidRPr="00C3122B">
        <w:tab/>
        <w:t>in the case of the applicant being a company or close corporation, a certified copy of the certificate of incorporation of the company or the close corporation;</w:t>
      </w:r>
    </w:p>
    <w:p w14:paraId="45E1975B" w14:textId="77777777" w:rsidR="009568F2" w:rsidRPr="00C3122B" w:rsidRDefault="009568F2" w:rsidP="009568F2">
      <w:pPr>
        <w:tabs>
          <w:tab w:val="left" w:pos="567"/>
        </w:tabs>
        <w:jc w:val="both"/>
        <w:rPr>
          <w:rFonts w:eastAsia="Times New Roman" w:cs="Times New Roman"/>
          <w:szCs w:val="24"/>
        </w:rPr>
      </w:pPr>
    </w:p>
    <w:p w14:paraId="7A785C04" w14:textId="77777777" w:rsidR="009568F2" w:rsidRPr="00C3122B" w:rsidRDefault="009568F2" w:rsidP="007F6C13">
      <w:pPr>
        <w:pStyle w:val="REG-Pa"/>
      </w:pPr>
      <w:r w:rsidRPr="00C3122B">
        <w:t>(e)</w:t>
      </w:r>
      <w:r w:rsidRPr="00C3122B">
        <w:tab/>
        <w:t>a statement setting out the services to be rendered and recreational and other facilities to be provided to guests;</w:t>
      </w:r>
    </w:p>
    <w:p w14:paraId="766EFD1C" w14:textId="77777777" w:rsidR="009568F2" w:rsidRPr="00C3122B" w:rsidRDefault="009568F2" w:rsidP="009568F2">
      <w:pPr>
        <w:tabs>
          <w:tab w:val="left" w:pos="567"/>
        </w:tabs>
        <w:jc w:val="both"/>
        <w:rPr>
          <w:rFonts w:eastAsia="Times New Roman" w:cs="Times New Roman"/>
          <w:szCs w:val="24"/>
        </w:rPr>
      </w:pPr>
    </w:p>
    <w:p w14:paraId="1AF11E86" w14:textId="77777777" w:rsidR="009568F2" w:rsidRPr="00C3122B" w:rsidRDefault="009568F2" w:rsidP="007F6C13">
      <w:pPr>
        <w:pStyle w:val="REG-Pa"/>
      </w:pPr>
      <w:r w:rsidRPr="00C3122B">
        <w:t>(f)</w:t>
      </w:r>
      <w:r w:rsidRPr="00C3122B">
        <w:tab/>
        <w:t>if an environmental impact assessment plan is required to be submitted for approval to an authority in terms of any law in respect of any business, operation or activity of the accommodation establishment, proof of such approval accompanied by a copy of the relevant plan;</w:t>
      </w:r>
    </w:p>
    <w:p w14:paraId="2F2CBE31" w14:textId="77777777" w:rsidR="009568F2" w:rsidRPr="00C3122B" w:rsidRDefault="009568F2" w:rsidP="009568F2">
      <w:pPr>
        <w:tabs>
          <w:tab w:val="left" w:pos="567"/>
        </w:tabs>
        <w:jc w:val="both"/>
        <w:rPr>
          <w:rFonts w:eastAsia="Times New Roman" w:cs="Times New Roman"/>
        </w:rPr>
      </w:pPr>
    </w:p>
    <w:p w14:paraId="62892A87" w14:textId="77777777" w:rsidR="009568F2" w:rsidRPr="00C3122B" w:rsidRDefault="009568F2" w:rsidP="007F6C13">
      <w:pPr>
        <w:pStyle w:val="REG-Pa"/>
      </w:pPr>
      <w:r w:rsidRPr="00C3122B">
        <w:t>(g)</w:t>
      </w:r>
      <w:r w:rsidRPr="00C3122B">
        <w:tab/>
        <w:t>any other information or documents prescribed by these regulations or which the Board requires in connection with the application; and</w:t>
      </w:r>
    </w:p>
    <w:p w14:paraId="433156E2" w14:textId="77777777" w:rsidR="009568F2" w:rsidRPr="00C3122B" w:rsidRDefault="009568F2" w:rsidP="009568F2">
      <w:pPr>
        <w:tabs>
          <w:tab w:val="left" w:pos="567"/>
        </w:tabs>
        <w:jc w:val="both"/>
        <w:rPr>
          <w:rFonts w:eastAsia="Times New Roman" w:cs="Times New Roman"/>
        </w:rPr>
      </w:pPr>
    </w:p>
    <w:p w14:paraId="56DEEDC6" w14:textId="77777777" w:rsidR="009568F2" w:rsidRPr="00C3122B" w:rsidRDefault="009568F2" w:rsidP="007F6C13">
      <w:pPr>
        <w:pStyle w:val="REG-Pa"/>
      </w:pPr>
      <w:r w:rsidRPr="00C3122B">
        <w:t>(h)</w:t>
      </w:r>
      <w:r w:rsidRPr="00C3122B">
        <w:tab/>
        <w:t>the appropriate application fee prescribed in Annexure 1.</w:t>
      </w:r>
    </w:p>
    <w:p w14:paraId="41549E52" w14:textId="77777777" w:rsidR="009568F2" w:rsidRPr="00C3122B" w:rsidRDefault="009568F2" w:rsidP="009568F2">
      <w:pPr>
        <w:tabs>
          <w:tab w:val="left" w:pos="567"/>
        </w:tabs>
        <w:jc w:val="both"/>
        <w:rPr>
          <w:rFonts w:eastAsia="Times New Roman" w:cs="Times New Roman"/>
        </w:rPr>
      </w:pPr>
    </w:p>
    <w:p w14:paraId="664A7E03" w14:textId="77777777" w:rsidR="009568F2" w:rsidRPr="00C3122B" w:rsidRDefault="009568F2" w:rsidP="007F6C13">
      <w:pPr>
        <w:pStyle w:val="REG-P1"/>
      </w:pPr>
      <w:r w:rsidRPr="00C3122B">
        <w:t>(2)</w:t>
      </w:r>
      <w:r w:rsidRPr="00C3122B">
        <w:tab/>
        <w:t>If it is proposed to provide at the accommodation establishment -</w:t>
      </w:r>
    </w:p>
    <w:p w14:paraId="52D12B34" w14:textId="77777777" w:rsidR="009568F2" w:rsidRPr="00C3122B" w:rsidRDefault="009568F2" w:rsidP="009568F2">
      <w:pPr>
        <w:tabs>
          <w:tab w:val="left" w:pos="567"/>
        </w:tabs>
        <w:jc w:val="both"/>
        <w:rPr>
          <w:rFonts w:eastAsia="Times New Roman" w:cs="Times New Roman"/>
          <w:szCs w:val="24"/>
        </w:rPr>
      </w:pPr>
    </w:p>
    <w:p w14:paraId="3D735C3B" w14:textId="77777777" w:rsidR="009568F2" w:rsidRPr="00C3122B" w:rsidRDefault="009568F2" w:rsidP="007F6C13">
      <w:pPr>
        <w:pStyle w:val="REG-Pa"/>
      </w:pPr>
      <w:r w:rsidRPr="00C3122B">
        <w:t>(a)</w:t>
      </w:r>
      <w:r w:rsidRPr="00C3122B">
        <w:tab/>
        <w:t>a service for the transport of guests, whether as a courtesy service or for recreational or any other purposes, the application in terms of subregulation</w:t>
      </w:r>
      <w:r w:rsidR="007F6C13" w:rsidRPr="00C3122B">
        <w:t xml:space="preserve"> (1) </w:t>
      </w:r>
      <w:r w:rsidRPr="00C3122B">
        <w:t>must be accompanied by proof that the applicant has taken out general passenger liability insurance cover with a registered insurer for a minimum amount of N$5 million;</w:t>
      </w:r>
    </w:p>
    <w:p w14:paraId="0DA62452" w14:textId="77777777" w:rsidR="009568F2" w:rsidRPr="00C3122B" w:rsidRDefault="009568F2" w:rsidP="009568F2">
      <w:pPr>
        <w:tabs>
          <w:tab w:val="left" w:pos="567"/>
        </w:tabs>
        <w:jc w:val="both"/>
        <w:rPr>
          <w:rFonts w:eastAsia="Times New Roman" w:cs="Times New Roman"/>
          <w:szCs w:val="24"/>
        </w:rPr>
      </w:pPr>
    </w:p>
    <w:p w14:paraId="39CC0BF2" w14:textId="77777777" w:rsidR="009568F2" w:rsidRPr="00C3122B" w:rsidRDefault="009568F2" w:rsidP="007F6C13">
      <w:pPr>
        <w:pStyle w:val="REG-Pa"/>
      </w:pPr>
      <w:r w:rsidRPr="00C3122B">
        <w:t>(b)</w:t>
      </w:r>
      <w:r w:rsidRPr="00C3122B">
        <w:tab/>
        <w:t>any service for the recreation of guests under the guidance or supervision of a staff member or any other person engaged for that purpose, the application in terms of subregulation (1) must be accompanied by proof that the applicant has taken out general public liability insurance cover, including professional indemnity cover with a registered insurer for a minimum amount of N$2.5 million.</w:t>
      </w:r>
    </w:p>
    <w:p w14:paraId="63F3188E" w14:textId="77777777" w:rsidR="009568F2" w:rsidRPr="00C3122B" w:rsidRDefault="009568F2" w:rsidP="009568F2">
      <w:pPr>
        <w:tabs>
          <w:tab w:val="left" w:pos="567"/>
        </w:tabs>
        <w:jc w:val="both"/>
        <w:rPr>
          <w:rFonts w:eastAsia="Times New Roman" w:cs="Times New Roman"/>
          <w:szCs w:val="24"/>
        </w:rPr>
      </w:pPr>
    </w:p>
    <w:p w14:paraId="0001F108" w14:textId="77777777" w:rsidR="009568F2" w:rsidRPr="00C3122B" w:rsidRDefault="009568F2" w:rsidP="009568F2">
      <w:pPr>
        <w:tabs>
          <w:tab w:val="left" w:pos="567"/>
        </w:tabs>
        <w:jc w:val="both"/>
        <w:rPr>
          <w:rFonts w:eastAsia="Times New Roman" w:cs="Times New Roman"/>
          <w:b/>
          <w:bCs/>
          <w:spacing w:val="-2"/>
        </w:rPr>
      </w:pPr>
      <w:r w:rsidRPr="00C3122B">
        <w:rPr>
          <w:rFonts w:eastAsia="Times New Roman" w:cs="Times New Roman"/>
          <w:b/>
          <w:spacing w:val="-2"/>
        </w:rPr>
        <w:t>Application for registration of different or additional class of accommodation establishment</w:t>
      </w:r>
    </w:p>
    <w:p w14:paraId="65887388" w14:textId="77777777" w:rsidR="009568F2" w:rsidRPr="00C3122B" w:rsidRDefault="009568F2" w:rsidP="009568F2">
      <w:pPr>
        <w:tabs>
          <w:tab w:val="left" w:pos="567"/>
        </w:tabs>
        <w:jc w:val="both"/>
        <w:rPr>
          <w:rFonts w:eastAsia="Times New Roman" w:cs="Times New Roman"/>
          <w:szCs w:val="24"/>
        </w:rPr>
      </w:pPr>
    </w:p>
    <w:p w14:paraId="3EC50804" w14:textId="77777777" w:rsidR="009568F2" w:rsidRPr="00C3122B" w:rsidRDefault="009568F2" w:rsidP="00434C8D">
      <w:pPr>
        <w:pStyle w:val="REG-P1"/>
      </w:pPr>
      <w:r w:rsidRPr="00C3122B">
        <w:rPr>
          <w:b/>
          <w:bCs/>
        </w:rPr>
        <w:t>5.</w:t>
      </w:r>
      <w:r w:rsidRPr="00C3122B">
        <w:rPr>
          <w:b/>
          <w:bCs/>
        </w:rPr>
        <w:tab/>
      </w:r>
      <w:r w:rsidR="00434C8D" w:rsidRPr="00C3122B">
        <w:t>(1)</w:t>
      </w:r>
      <w:r w:rsidR="00434C8D" w:rsidRPr="00C3122B">
        <w:tab/>
      </w:r>
      <w:r w:rsidRPr="00C3122B">
        <w:t>The owner of a registered accommodation establishment who wishes -</w:t>
      </w:r>
    </w:p>
    <w:p w14:paraId="27D16077" w14:textId="77777777" w:rsidR="009568F2" w:rsidRPr="00C3122B" w:rsidRDefault="009568F2" w:rsidP="009568F2">
      <w:pPr>
        <w:tabs>
          <w:tab w:val="left" w:pos="567"/>
        </w:tabs>
        <w:jc w:val="both"/>
        <w:rPr>
          <w:rFonts w:eastAsia="Times New Roman" w:cs="Times New Roman"/>
          <w:szCs w:val="24"/>
        </w:rPr>
      </w:pPr>
    </w:p>
    <w:p w14:paraId="266E74FF" w14:textId="77777777" w:rsidR="009568F2" w:rsidRPr="00C3122B" w:rsidRDefault="009568F2" w:rsidP="00434C8D">
      <w:pPr>
        <w:pStyle w:val="REG-Pa"/>
      </w:pPr>
      <w:r w:rsidRPr="00C3122B">
        <w:t>(a)</w:t>
      </w:r>
      <w:r w:rsidRPr="00C3122B">
        <w:tab/>
        <w:t>to have the accommodation establishment registered under a different class of accommodation establishment; or</w:t>
      </w:r>
    </w:p>
    <w:p w14:paraId="768B2437" w14:textId="77777777" w:rsidR="009568F2" w:rsidRPr="00C3122B" w:rsidRDefault="009568F2" w:rsidP="009568F2">
      <w:pPr>
        <w:tabs>
          <w:tab w:val="left" w:pos="567"/>
        </w:tabs>
        <w:jc w:val="both"/>
        <w:rPr>
          <w:rFonts w:eastAsia="Times New Roman" w:cs="Times New Roman"/>
          <w:szCs w:val="24"/>
        </w:rPr>
      </w:pPr>
    </w:p>
    <w:p w14:paraId="52F93A0E" w14:textId="77777777" w:rsidR="009568F2" w:rsidRPr="00C3122B" w:rsidRDefault="009568F2" w:rsidP="00434C8D">
      <w:pPr>
        <w:pStyle w:val="REG-Pa"/>
      </w:pPr>
      <w:r w:rsidRPr="00C3122B">
        <w:t>(b)</w:t>
      </w:r>
      <w:r w:rsidRPr="00C3122B">
        <w:tab/>
        <w:t>to register an additional class of accommodation establishment, whether situated on the same premises or elsewhere,</w:t>
      </w:r>
    </w:p>
    <w:p w14:paraId="3E351077" w14:textId="77777777" w:rsidR="009568F2" w:rsidRPr="00C3122B" w:rsidRDefault="009568F2" w:rsidP="009568F2">
      <w:pPr>
        <w:tabs>
          <w:tab w:val="left" w:pos="567"/>
        </w:tabs>
        <w:jc w:val="both"/>
        <w:rPr>
          <w:rFonts w:eastAsia="Times New Roman" w:cs="Times New Roman"/>
          <w:szCs w:val="24"/>
        </w:rPr>
      </w:pPr>
    </w:p>
    <w:p w14:paraId="14C575DB"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spacing w:val="-2"/>
        </w:rPr>
        <w:t xml:space="preserve">must apply to the Board for the registration of such different or additional class of accommodation </w:t>
      </w:r>
      <w:r w:rsidRPr="00C3122B">
        <w:rPr>
          <w:rFonts w:eastAsia="Times New Roman" w:cs="Times New Roman"/>
        </w:rPr>
        <w:t>establishment in the manner prescribed in respect of an application for an initial registration.</w:t>
      </w:r>
    </w:p>
    <w:p w14:paraId="7647171D" w14:textId="77777777" w:rsidR="009568F2" w:rsidRPr="00C3122B" w:rsidRDefault="009568F2" w:rsidP="009568F2">
      <w:pPr>
        <w:tabs>
          <w:tab w:val="left" w:pos="567"/>
        </w:tabs>
        <w:jc w:val="both"/>
        <w:rPr>
          <w:rFonts w:eastAsia="Times New Roman" w:cs="Times New Roman"/>
        </w:rPr>
      </w:pPr>
    </w:p>
    <w:p w14:paraId="204EBB75" w14:textId="77777777" w:rsidR="009568F2" w:rsidRPr="00C3122B" w:rsidRDefault="009568F2" w:rsidP="00434C8D">
      <w:pPr>
        <w:pStyle w:val="REG-P1"/>
      </w:pPr>
      <w:r w:rsidRPr="00C3122B">
        <w:t>(2)</w:t>
      </w:r>
      <w:r w:rsidRPr="00C3122B">
        <w:tab/>
        <w:t>An application under subregulation (1) must -</w:t>
      </w:r>
    </w:p>
    <w:p w14:paraId="077A3E2A" w14:textId="77777777" w:rsidR="009568F2" w:rsidRPr="00C3122B" w:rsidRDefault="009568F2" w:rsidP="009568F2">
      <w:pPr>
        <w:tabs>
          <w:tab w:val="left" w:pos="567"/>
        </w:tabs>
        <w:jc w:val="both"/>
        <w:rPr>
          <w:rFonts w:eastAsia="Times New Roman" w:cs="Times New Roman"/>
        </w:rPr>
      </w:pPr>
    </w:p>
    <w:p w14:paraId="77AF8FBF" w14:textId="77777777" w:rsidR="009568F2" w:rsidRPr="00C3122B" w:rsidRDefault="009568F2" w:rsidP="00434C8D">
      <w:pPr>
        <w:pStyle w:val="REG-Pa"/>
      </w:pPr>
      <w:r w:rsidRPr="00C3122B">
        <w:t>(a)</w:t>
      </w:r>
      <w:r w:rsidRPr="00C3122B">
        <w:tab/>
        <w:t>be made in the approved form; and</w:t>
      </w:r>
    </w:p>
    <w:p w14:paraId="252A7EF6" w14:textId="77777777" w:rsidR="009568F2" w:rsidRPr="00C3122B" w:rsidRDefault="009568F2" w:rsidP="009568F2">
      <w:pPr>
        <w:tabs>
          <w:tab w:val="left" w:pos="567"/>
        </w:tabs>
        <w:jc w:val="both"/>
        <w:rPr>
          <w:rFonts w:eastAsia="Times New Roman" w:cs="Times New Roman"/>
        </w:rPr>
      </w:pPr>
    </w:p>
    <w:p w14:paraId="6A555E7C" w14:textId="77777777" w:rsidR="009568F2" w:rsidRPr="00C3122B" w:rsidRDefault="009568F2" w:rsidP="00434C8D">
      <w:pPr>
        <w:pStyle w:val="REG-Pa"/>
      </w:pPr>
      <w:r w:rsidRPr="00C3122B">
        <w:t>(b)</w:t>
      </w:r>
      <w:r w:rsidRPr="00C3122B">
        <w:tab/>
        <w:t>be accompanied by -</w:t>
      </w:r>
    </w:p>
    <w:p w14:paraId="6816A0F2" w14:textId="77777777" w:rsidR="009568F2" w:rsidRPr="00C3122B" w:rsidRDefault="009568F2" w:rsidP="009568F2">
      <w:pPr>
        <w:tabs>
          <w:tab w:val="left" w:pos="567"/>
        </w:tabs>
        <w:jc w:val="both"/>
        <w:rPr>
          <w:rFonts w:eastAsia="Times New Roman" w:cs="Times New Roman"/>
          <w:szCs w:val="24"/>
        </w:rPr>
      </w:pPr>
    </w:p>
    <w:p w14:paraId="47296551" w14:textId="77777777" w:rsidR="009568F2" w:rsidRPr="00C3122B" w:rsidRDefault="009568F2" w:rsidP="00434C8D">
      <w:pPr>
        <w:pStyle w:val="REG-Pi"/>
      </w:pPr>
      <w:r w:rsidRPr="00C3122B">
        <w:t>(i)</w:t>
      </w:r>
      <w:r w:rsidRPr="00C3122B">
        <w:tab/>
        <w:t xml:space="preserve">the documents and proof referred to in regulation 4 in respect of the different </w:t>
      </w:r>
      <w:r w:rsidRPr="00C3122B">
        <w:rPr>
          <w:spacing w:val="-2"/>
        </w:rPr>
        <w:t xml:space="preserve">or additional class of accommodation establishment required to be registered; </w:t>
      </w:r>
      <w:r w:rsidRPr="00C3122B">
        <w:t>and</w:t>
      </w:r>
    </w:p>
    <w:p w14:paraId="1A20A281" w14:textId="77777777" w:rsidR="009568F2" w:rsidRPr="00C3122B" w:rsidRDefault="009568F2" w:rsidP="009568F2">
      <w:pPr>
        <w:tabs>
          <w:tab w:val="left" w:pos="567"/>
        </w:tabs>
        <w:jc w:val="both"/>
        <w:rPr>
          <w:rFonts w:eastAsia="Times New Roman" w:cs="Times New Roman"/>
        </w:rPr>
      </w:pPr>
    </w:p>
    <w:p w14:paraId="7106ECAD" w14:textId="77777777" w:rsidR="009568F2" w:rsidRPr="00C3122B" w:rsidRDefault="009568F2" w:rsidP="00434C8D">
      <w:pPr>
        <w:pStyle w:val="REG-Pi"/>
      </w:pPr>
      <w:r w:rsidRPr="00C3122B">
        <w:t>(ii)</w:t>
      </w:r>
      <w:r w:rsidRPr="00C3122B">
        <w:tab/>
        <w:t>the appropriate application fee prescribed in Annexure 1.</w:t>
      </w:r>
    </w:p>
    <w:p w14:paraId="31B2A36E" w14:textId="77777777" w:rsidR="009568F2" w:rsidRPr="00C3122B" w:rsidRDefault="009568F2" w:rsidP="009568F2">
      <w:pPr>
        <w:tabs>
          <w:tab w:val="left" w:pos="567"/>
        </w:tabs>
        <w:jc w:val="both"/>
        <w:rPr>
          <w:rFonts w:eastAsia="Times New Roman" w:cs="Times New Roman"/>
        </w:rPr>
      </w:pPr>
    </w:p>
    <w:p w14:paraId="2D349318"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Re-application if registration is refused</w:t>
      </w:r>
    </w:p>
    <w:p w14:paraId="54FBDB48" w14:textId="77777777" w:rsidR="009568F2" w:rsidRPr="00C3122B" w:rsidRDefault="009568F2" w:rsidP="009568F2">
      <w:pPr>
        <w:tabs>
          <w:tab w:val="left" w:pos="567"/>
        </w:tabs>
        <w:jc w:val="both"/>
        <w:rPr>
          <w:rFonts w:eastAsia="Times New Roman" w:cs="Times New Roman"/>
          <w:szCs w:val="24"/>
        </w:rPr>
      </w:pPr>
    </w:p>
    <w:p w14:paraId="5D1831A5" w14:textId="77777777" w:rsidR="009568F2" w:rsidRPr="00C3122B" w:rsidRDefault="009568F2" w:rsidP="00434C8D">
      <w:pPr>
        <w:pStyle w:val="REG-P1"/>
      </w:pPr>
      <w:r w:rsidRPr="00C3122B">
        <w:rPr>
          <w:b/>
          <w:bCs/>
        </w:rPr>
        <w:t>6.</w:t>
      </w:r>
      <w:r w:rsidRPr="00C3122B">
        <w:rPr>
          <w:b/>
          <w:bCs/>
        </w:rPr>
        <w:tab/>
      </w:r>
      <w:r w:rsidRPr="00C3122B">
        <w:t>If an application for registration of an accommodation establishment is refused by the Board, the owner of the accommodation establishment must apply afresh for registration in accordance with these regulations if the owner wishes to pursue the registration of that accommodation establishment.</w:t>
      </w:r>
    </w:p>
    <w:p w14:paraId="043574A4" w14:textId="77777777" w:rsidR="009568F2" w:rsidRPr="00C3122B" w:rsidRDefault="009568F2" w:rsidP="009568F2">
      <w:pPr>
        <w:tabs>
          <w:tab w:val="left" w:pos="567"/>
        </w:tabs>
        <w:jc w:val="both"/>
        <w:rPr>
          <w:rFonts w:eastAsia="Times New Roman" w:cs="Times New Roman"/>
        </w:rPr>
      </w:pPr>
    </w:p>
    <w:p w14:paraId="11C8680F"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Owner to provide facilities for inspection</w:t>
      </w:r>
    </w:p>
    <w:p w14:paraId="504CCEEE" w14:textId="77777777" w:rsidR="009568F2" w:rsidRPr="00C3122B" w:rsidRDefault="009568F2" w:rsidP="009568F2">
      <w:pPr>
        <w:tabs>
          <w:tab w:val="left" w:pos="567"/>
        </w:tabs>
        <w:jc w:val="both"/>
        <w:rPr>
          <w:rFonts w:eastAsia="Times New Roman" w:cs="Times New Roman"/>
          <w:szCs w:val="24"/>
        </w:rPr>
      </w:pPr>
    </w:p>
    <w:p w14:paraId="2DAB653E" w14:textId="77777777" w:rsidR="009568F2" w:rsidRPr="00C3122B" w:rsidRDefault="009568F2" w:rsidP="00434C8D">
      <w:pPr>
        <w:pStyle w:val="REG-P1"/>
      </w:pPr>
      <w:r w:rsidRPr="00C3122B">
        <w:rPr>
          <w:b/>
          <w:bCs/>
        </w:rPr>
        <w:t>7.</w:t>
      </w:r>
      <w:r w:rsidRPr="00C3122B">
        <w:rPr>
          <w:b/>
          <w:bCs/>
        </w:rPr>
        <w:tab/>
      </w:r>
      <w:r w:rsidR="00434C8D" w:rsidRPr="00C3122B">
        <w:t>(1)</w:t>
      </w:r>
      <w:r w:rsidR="00434C8D" w:rsidRPr="00C3122B">
        <w:tab/>
      </w:r>
      <w:r w:rsidRPr="00C3122B">
        <w:t>The owner of an accommodation establishment in respect of which an inspector seeks to carry out an inspection for any purpose mentioned in section 18(1)(a)(i) or (ii) of the Act, must at all reasonable times afford free access to every part of the premises of the accommodation establishment to the inspector, and any other</w:t>
      </w:r>
      <w:r w:rsidR="00434C8D" w:rsidRPr="00C3122B">
        <w:t xml:space="preserve"> </w:t>
      </w:r>
      <w:r w:rsidRPr="00C3122B">
        <w:t>person other than the owner residing in such accommodation establishment must afford free access at all reasonable times to such inspector to every room occupied by that person.</w:t>
      </w:r>
    </w:p>
    <w:p w14:paraId="2357BAC4" w14:textId="77777777" w:rsidR="009568F2" w:rsidRPr="00C3122B" w:rsidRDefault="009568F2" w:rsidP="009568F2">
      <w:pPr>
        <w:tabs>
          <w:tab w:val="left" w:pos="567"/>
        </w:tabs>
        <w:jc w:val="both"/>
        <w:rPr>
          <w:rFonts w:eastAsia="Times New Roman" w:cs="Times New Roman"/>
          <w:szCs w:val="24"/>
        </w:rPr>
      </w:pPr>
    </w:p>
    <w:p w14:paraId="77A4B05D" w14:textId="77777777" w:rsidR="009568F2" w:rsidRPr="00C3122B" w:rsidRDefault="00434C8D" w:rsidP="00434C8D">
      <w:pPr>
        <w:pStyle w:val="REG-P1"/>
      </w:pPr>
      <w:r w:rsidRPr="00C3122B">
        <w:t>(2)</w:t>
      </w:r>
      <w:r w:rsidRPr="00C3122B">
        <w:tab/>
      </w:r>
      <w:r w:rsidR="009568F2" w:rsidRPr="00C3122B">
        <w:rPr>
          <w:spacing w:val="-2"/>
        </w:rPr>
        <w:t>If, in the case of an application for registration of an accommodation establishment,</w:t>
      </w:r>
      <w:r w:rsidR="009568F2" w:rsidRPr="00C3122B">
        <w:t xml:space="preserve"> the owner fails to comply with subregulation (1), the Board must not consider the application unless the applicant allows full inspection as required by that subregulation.</w:t>
      </w:r>
    </w:p>
    <w:p w14:paraId="040EE4B6" w14:textId="77777777" w:rsidR="009568F2" w:rsidRPr="00C3122B" w:rsidRDefault="009568F2" w:rsidP="009568F2">
      <w:pPr>
        <w:tabs>
          <w:tab w:val="left" w:pos="567"/>
        </w:tabs>
        <w:jc w:val="both"/>
        <w:rPr>
          <w:rFonts w:eastAsia="Times New Roman" w:cs="Times New Roman"/>
        </w:rPr>
      </w:pPr>
    </w:p>
    <w:p w14:paraId="4A68D69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Conditional registration</w:t>
      </w:r>
    </w:p>
    <w:p w14:paraId="32FD025F" w14:textId="77777777" w:rsidR="009568F2" w:rsidRPr="00C3122B" w:rsidRDefault="009568F2" w:rsidP="009568F2">
      <w:pPr>
        <w:tabs>
          <w:tab w:val="left" w:pos="567"/>
        </w:tabs>
        <w:jc w:val="both"/>
        <w:rPr>
          <w:rFonts w:eastAsia="Times New Roman" w:cs="Times New Roman"/>
          <w:szCs w:val="24"/>
        </w:rPr>
      </w:pPr>
    </w:p>
    <w:p w14:paraId="2F50D419" w14:textId="77777777" w:rsidR="009568F2" w:rsidRPr="00C3122B" w:rsidRDefault="009568F2" w:rsidP="00434C8D">
      <w:pPr>
        <w:pStyle w:val="REG-P1"/>
      </w:pPr>
      <w:r w:rsidRPr="00C3122B">
        <w:rPr>
          <w:b/>
          <w:bCs/>
        </w:rPr>
        <w:t>8.</w:t>
      </w:r>
      <w:r w:rsidRPr="00C3122B">
        <w:rPr>
          <w:b/>
          <w:bCs/>
        </w:rPr>
        <w:tab/>
      </w:r>
      <w:r w:rsidR="00434C8D" w:rsidRPr="00C3122B">
        <w:t>(1)</w:t>
      </w:r>
      <w:r w:rsidR="00434C8D" w:rsidRPr="00C3122B">
        <w:tab/>
      </w:r>
      <w:r w:rsidRPr="00C3122B">
        <w:t>Upon granting a conditional registration of an accommodation establishment under section 25 of the Act, the Board must issue to the applicant a conditional certificate of registration in the approved form upon payment of the appropriate fee prescribed in Annexure 1.</w:t>
      </w:r>
    </w:p>
    <w:p w14:paraId="4AE597E7" w14:textId="77777777" w:rsidR="009568F2" w:rsidRPr="00C3122B" w:rsidRDefault="009568F2" w:rsidP="009568F2">
      <w:pPr>
        <w:tabs>
          <w:tab w:val="left" w:pos="567"/>
        </w:tabs>
        <w:jc w:val="both"/>
        <w:rPr>
          <w:rFonts w:eastAsia="Times New Roman" w:cs="Times New Roman"/>
          <w:szCs w:val="24"/>
        </w:rPr>
      </w:pPr>
    </w:p>
    <w:p w14:paraId="65014412" w14:textId="77777777" w:rsidR="009568F2" w:rsidRPr="00C3122B" w:rsidRDefault="009568F2" w:rsidP="00434C8D">
      <w:pPr>
        <w:pStyle w:val="REG-P1"/>
      </w:pPr>
      <w:r w:rsidRPr="00C3122B">
        <w:t>(2)</w:t>
      </w:r>
      <w:r w:rsidRPr="00C3122B">
        <w:tab/>
        <w:t>A conditional registration of an accommodation establishment may be granted subject to such conditions as may be determined by the Board and included or attached to the certificate of registration.</w:t>
      </w:r>
    </w:p>
    <w:p w14:paraId="7C9D477E" w14:textId="77777777" w:rsidR="009568F2" w:rsidRPr="00C3122B" w:rsidRDefault="009568F2" w:rsidP="009568F2">
      <w:pPr>
        <w:tabs>
          <w:tab w:val="left" w:pos="567"/>
        </w:tabs>
        <w:jc w:val="both"/>
        <w:rPr>
          <w:rFonts w:eastAsia="Times New Roman" w:cs="Times New Roman"/>
          <w:szCs w:val="24"/>
        </w:rPr>
      </w:pPr>
    </w:p>
    <w:p w14:paraId="38CCAEA0" w14:textId="77777777" w:rsidR="009568F2" w:rsidRPr="00C3122B" w:rsidRDefault="009568F2" w:rsidP="00434C8D">
      <w:pPr>
        <w:pStyle w:val="REG-P1"/>
      </w:pPr>
      <w:r w:rsidRPr="00C3122B">
        <w:t>(3)</w:t>
      </w:r>
      <w:r w:rsidRPr="00C3122B">
        <w:tab/>
        <w:t>If the owner of an accommodation establishment in respect of which the Board has revoked a conditional registration in terms of section 25(2) of the Act wishes to pursue the registration of that establishment, the owner must apply afresh for registration in the manner, and accompanied by the documents and fee, prescribed by regulation 4.</w:t>
      </w:r>
    </w:p>
    <w:p w14:paraId="1F5401B9" w14:textId="77777777" w:rsidR="009568F2" w:rsidRPr="00C3122B" w:rsidRDefault="009568F2" w:rsidP="009568F2">
      <w:pPr>
        <w:tabs>
          <w:tab w:val="left" w:pos="567"/>
        </w:tabs>
        <w:jc w:val="both"/>
        <w:rPr>
          <w:rFonts w:eastAsia="Times New Roman" w:cs="Times New Roman"/>
        </w:rPr>
      </w:pPr>
    </w:p>
    <w:p w14:paraId="74D2E8A0"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Reinstatement of registration</w:t>
      </w:r>
    </w:p>
    <w:p w14:paraId="5A333AD5" w14:textId="77777777" w:rsidR="009568F2" w:rsidRPr="00C3122B" w:rsidRDefault="009568F2" w:rsidP="009568F2">
      <w:pPr>
        <w:tabs>
          <w:tab w:val="left" w:pos="567"/>
        </w:tabs>
        <w:jc w:val="both"/>
        <w:rPr>
          <w:rFonts w:eastAsia="Times New Roman" w:cs="Times New Roman"/>
        </w:rPr>
      </w:pPr>
    </w:p>
    <w:p w14:paraId="7A64EF31" w14:textId="77777777" w:rsidR="009568F2" w:rsidRPr="00C3122B" w:rsidRDefault="009568F2" w:rsidP="00434C8D">
      <w:pPr>
        <w:pStyle w:val="REG-P1"/>
      </w:pPr>
      <w:r w:rsidRPr="00C3122B">
        <w:rPr>
          <w:b/>
          <w:bCs/>
        </w:rPr>
        <w:t>9.</w:t>
      </w:r>
      <w:r w:rsidRPr="00C3122B">
        <w:rPr>
          <w:b/>
          <w:bCs/>
        </w:rPr>
        <w:tab/>
      </w:r>
      <w:r w:rsidRPr="00C3122B">
        <w:t>The owner of an accommodation establishment of which the registration has been withdrawn by the Board under section 26 of the Act must apply afresh for registration of the accommodation establishment in the manner, and accompanied by the documents and fee, prescribed by regulation 4, if the owner wishes to have that registration reinstated,</w:t>
      </w:r>
    </w:p>
    <w:p w14:paraId="0D3927A2" w14:textId="77777777" w:rsidR="009568F2" w:rsidRPr="00C3122B" w:rsidRDefault="009568F2" w:rsidP="009568F2">
      <w:pPr>
        <w:tabs>
          <w:tab w:val="left" w:pos="567"/>
        </w:tabs>
        <w:jc w:val="both"/>
        <w:rPr>
          <w:rFonts w:eastAsia="Times New Roman" w:cs="Times New Roman"/>
        </w:rPr>
      </w:pPr>
    </w:p>
    <w:p w14:paraId="64B23D01" w14:textId="77777777" w:rsidR="000110C4" w:rsidRPr="00C3122B" w:rsidRDefault="000110C4" w:rsidP="000110C4">
      <w:pPr>
        <w:pStyle w:val="REG-Amend"/>
      </w:pPr>
      <w:r w:rsidRPr="00C3122B">
        <w:t>[The comma at the end of regulation 9 should be a full stop.]</w:t>
      </w:r>
    </w:p>
    <w:p w14:paraId="24DB3053" w14:textId="77777777" w:rsidR="000110C4" w:rsidRPr="00C3122B" w:rsidRDefault="000110C4" w:rsidP="009568F2">
      <w:pPr>
        <w:tabs>
          <w:tab w:val="left" w:pos="567"/>
        </w:tabs>
        <w:jc w:val="both"/>
        <w:rPr>
          <w:rFonts w:eastAsia="Times New Roman" w:cs="Times New Roman"/>
        </w:rPr>
      </w:pPr>
    </w:p>
    <w:p w14:paraId="07D99548"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Issue of certificate of registration</w:t>
      </w:r>
    </w:p>
    <w:p w14:paraId="41409651" w14:textId="77777777" w:rsidR="009568F2" w:rsidRPr="00C3122B" w:rsidRDefault="009568F2" w:rsidP="009568F2">
      <w:pPr>
        <w:tabs>
          <w:tab w:val="left" w:pos="567"/>
        </w:tabs>
        <w:jc w:val="both"/>
        <w:rPr>
          <w:rFonts w:eastAsia="Times New Roman" w:cs="Times New Roman"/>
          <w:szCs w:val="24"/>
        </w:rPr>
      </w:pPr>
    </w:p>
    <w:p w14:paraId="65D36CE0" w14:textId="77777777" w:rsidR="009568F2" w:rsidRPr="00C3122B" w:rsidRDefault="009568F2" w:rsidP="00434C8D">
      <w:pPr>
        <w:pStyle w:val="REG-P1"/>
      </w:pPr>
      <w:r w:rsidRPr="00C3122B">
        <w:rPr>
          <w:b/>
          <w:bCs/>
        </w:rPr>
        <w:t>10.</w:t>
      </w:r>
      <w:r w:rsidRPr="00C3122B">
        <w:rPr>
          <w:b/>
          <w:bCs/>
        </w:rPr>
        <w:tab/>
      </w:r>
      <w:r w:rsidRPr="00C3122B">
        <w:t>On approval of an application for registration of an accommodation establishment and upon payment of the appropriate registration fee prescribed in Annexure 1, the Board must issue to the applicant a certificate of registration in the approved form.</w:t>
      </w:r>
    </w:p>
    <w:p w14:paraId="7B04CA34" w14:textId="77777777" w:rsidR="009568F2" w:rsidRPr="00C3122B" w:rsidRDefault="009568F2" w:rsidP="009568F2">
      <w:pPr>
        <w:tabs>
          <w:tab w:val="left" w:pos="567"/>
        </w:tabs>
        <w:jc w:val="both"/>
        <w:rPr>
          <w:rFonts w:eastAsia="Times New Roman" w:cs="Times New Roman"/>
        </w:rPr>
      </w:pPr>
    </w:p>
    <w:p w14:paraId="01CE1E4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Display of certificate of registration and notice</w:t>
      </w:r>
    </w:p>
    <w:p w14:paraId="5B6B9D12" w14:textId="77777777" w:rsidR="009568F2" w:rsidRPr="00C3122B" w:rsidRDefault="009568F2" w:rsidP="009568F2">
      <w:pPr>
        <w:tabs>
          <w:tab w:val="left" w:pos="567"/>
        </w:tabs>
        <w:jc w:val="both"/>
        <w:rPr>
          <w:rFonts w:eastAsia="Times New Roman" w:cs="Times New Roman"/>
          <w:szCs w:val="24"/>
        </w:rPr>
      </w:pPr>
    </w:p>
    <w:p w14:paraId="4A75A63D" w14:textId="77777777" w:rsidR="009568F2" w:rsidRPr="00C3122B" w:rsidRDefault="009568F2" w:rsidP="007F15D3">
      <w:pPr>
        <w:pStyle w:val="REG-P1"/>
      </w:pPr>
      <w:r w:rsidRPr="00C3122B">
        <w:rPr>
          <w:b/>
          <w:bCs/>
        </w:rPr>
        <w:t>11.</w:t>
      </w:r>
      <w:r w:rsidRPr="00C3122B">
        <w:rPr>
          <w:b/>
          <w:bCs/>
        </w:rPr>
        <w:tab/>
      </w:r>
      <w:r w:rsidR="007F15D3" w:rsidRPr="00C3122B">
        <w:t>(1)</w:t>
      </w:r>
      <w:r w:rsidR="007F15D3" w:rsidRPr="00C3122B">
        <w:tab/>
      </w:r>
      <w:r w:rsidRPr="00C3122B">
        <w:t>The owner of a registered accommodation establishment must ensure -</w:t>
      </w:r>
    </w:p>
    <w:p w14:paraId="1E7755D1" w14:textId="77777777" w:rsidR="009568F2" w:rsidRPr="00C3122B" w:rsidRDefault="009568F2" w:rsidP="009568F2">
      <w:pPr>
        <w:tabs>
          <w:tab w:val="left" w:pos="567"/>
        </w:tabs>
        <w:jc w:val="both"/>
        <w:rPr>
          <w:rFonts w:eastAsia="Times New Roman" w:cs="Times New Roman"/>
          <w:szCs w:val="24"/>
        </w:rPr>
      </w:pPr>
    </w:p>
    <w:p w14:paraId="6323FCBA" w14:textId="77777777" w:rsidR="009568F2" w:rsidRPr="00C3122B" w:rsidRDefault="009568F2" w:rsidP="007F15D3">
      <w:pPr>
        <w:pStyle w:val="REG-Pa"/>
      </w:pPr>
      <w:r w:rsidRPr="00C3122B">
        <w:t>(a)</w:t>
      </w:r>
      <w:r w:rsidRPr="00C3122B">
        <w:tab/>
        <w:t>that the certificate of registration issued in respect of the accommodation establishment is displayed in the reception area of the establishment or any other place to which members of the public have access; and</w:t>
      </w:r>
    </w:p>
    <w:p w14:paraId="76A3688C" w14:textId="77777777" w:rsidR="009568F2" w:rsidRPr="00C3122B" w:rsidRDefault="009568F2" w:rsidP="009568F2">
      <w:pPr>
        <w:tabs>
          <w:tab w:val="left" w:pos="567"/>
        </w:tabs>
        <w:jc w:val="both"/>
        <w:rPr>
          <w:rFonts w:eastAsia="Times New Roman" w:cs="Times New Roman"/>
          <w:szCs w:val="24"/>
        </w:rPr>
      </w:pPr>
    </w:p>
    <w:p w14:paraId="75EEC229" w14:textId="77777777" w:rsidR="009568F2" w:rsidRPr="00C3122B" w:rsidRDefault="009568F2" w:rsidP="007F15D3">
      <w:pPr>
        <w:pStyle w:val="REG-Pa"/>
      </w:pPr>
      <w:r w:rsidRPr="00C3122B">
        <w:t>(b)</w:t>
      </w:r>
      <w:r w:rsidRPr="00C3122B">
        <w:tab/>
        <w:t>that the following notice is displayed in the reception area of the establishment or any other area to which members of the public have access, as well as in every bedroom or other residential unit of the accommodation establishment:</w:t>
      </w:r>
    </w:p>
    <w:p w14:paraId="639B901C" w14:textId="77777777" w:rsidR="009568F2" w:rsidRPr="00C3122B" w:rsidRDefault="009568F2" w:rsidP="009568F2">
      <w:pPr>
        <w:tabs>
          <w:tab w:val="left" w:pos="567"/>
        </w:tabs>
        <w:jc w:val="both"/>
        <w:rPr>
          <w:rFonts w:eastAsia="Times New Roman" w:cs="Times New Roman"/>
          <w:szCs w:val="24"/>
        </w:rPr>
      </w:pPr>
    </w:p>
    <w:p w14:paraId="61F46DB1" w14:textId="77777777" w:rsidR="009568F2" w:rsidRPr="00C3122B" w:rsidRDefault="009568F2" w:rsidP="000110C4">
      <w:pPr>
        <w:tabs>
          <w:tab w:val="left" w:pos="567"/>
        </w:tabs>
        <w:ind w:left="1134"/>
        <w:jc w:val="both"/>
        <w:rPr>
          <w:rFonts w:eastAsia="Times New Roman" w:cs="Times New Roman"/>
        </w:rPr>
      </w:pPr>
      <w:r w:rsidRPr="00C3122B">
        <w:rPr>
          <w:rFonts w:eastAsia="Times New Roman" w:cs="Times New Roman"/>
        </w:rPr>
        <w:t>“</w:t>
      </w:r>
      <w:r w:rsidRPr="00C3122B">
        <w:rPr>
          <w:rFonts w:eastAsia="Times New Roman" w:cs="Times New Roman"/>
          <w:i/>
        </w:rPr>
        <w:t>This establishment, being registered as an accommodation establishment under the Namibia Tourism Board Act, 2000 (Act No. 21 of 2000) is by law required to comply with certain minimum requirements relating to accommodation and service. If satisfaction is not obtained from the management, complaint in writing may be made to the Chief Executive Officer, Namibia Tourism Board, Private Bag 13244, Windhoek”.</w:t>
      </w:r>
    </w:p>
    <w:p w14:paraId="7921123D" w14:textId="77777777" w:rsidR="009568F2" w:rsidRPr="00C3122B" w:rsidRDefault="009568F2" w:rsidP="009568F2">
      <w:pPr>
        <w:tabs>
          <w:tab w:val="left" w:pos="567"/>
        </w:tabs>
        <w:jc w:val="both"/>
        <w:rPr>
          <w:rFonts w:eastAsia="Times New Roman" w:cs="Times New Roman"/>
        </w:rPr>
      </w:pPr>
    </w:p>
    <w:p w14:paraId="04C5A06E" w14:textId="77777777" w:rsidR="009568F2" w:rsidRPr="00C3122B" w:rsidRDefault="009568F2" w:rsidP="000110C4">
      <w:pPr>
        <w:pStyle w:val="REG-P1"/>
      </w:pPr>
      <w:r w:rsidRPr="00C3122B">
        <w:t>(2)</w:t>
      </w:r>
      <w:r w:rsidRPr="00C3122B">
        <w:tab/>
        <w:t>An owner of a regulated business who fails to comply with subregulation</w:t>
      </w:r>
      <w:r w:rsidR="007F15D3" w:rsidRPr="00C3122B">
        <w:t xml:space="preserve"> </w:t>
      </w:r>
      <w:r w:rsidRPr="00C3122B">
        <w:t>(1)</w:t>
      </w:r>
      <w:r w:rsidR="000110C4" w:rsidRPr="00C3122B">
        <w:t xml:space="preserve"> </w:t>
      </w:r>
      <w:r w:rsidRPr="00C3122B">
        <w:t>commits an offence.</w:t>
      </w:r>
    </w:p>
    <w:p w14:paraId="2CA84F97" w14:textId="77777777" w:rsidR="009568F2" w:rsidRPr="00C3122B" w:rsidRDefault="009568F2" w:rsidP="009568F2">
      <w:pPr>
        <w:tabs>
          <w:tab w:val="left" w:pos="567"/>
        </w:tabs>
        <w:jc w:val="both"/>
        <w:rPr>
          <w:rFonts w:eastAsia="Times New Roman" w:cs="Times New Roman"/>
        </w:rPr>
      </w:pPr>
    </w:p>
    <w:p w14:paraId="50020D1A"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Backpackers hostels</w:t>
      </w:r>
    </w:p>
    <w:p w14:paraId="79BD6F97" w14:textId="77777777" w:rsidR="009568F2" w:rsidRPr="00C3122B" w:rsidRDefault="009568F2" w:rsidP="009568F2">
      <w:pPr>
        <w:tabs>
          <w:tab w:val="left" w:pos="567"/>
        </w:tabs>
        <w:jc w:val="both"/>
        <w:rPr>
          <w:rFonts w:eastAsia="Times New Roman" w:cs="Times New Roman"/>
          <w:szCs w:val="24"/>
        </w:rPr>
      </w:pPr>
    </w:p>
    <w:p w14:paraId="736EE931" w14:textId="77777777" w:rsidR="009568F2" w:rsidRPr="00C3122B" w:rsidRDefault="009568F2" w:rsidP="007F15D3">
      <w:pPr>
        <w:pStyle w:val="REG-P1"/>
      </w:pPr>
      <w:r w:rsidRPr="00C3122B">
        <w:rPr>
          <w:b/>
          <w:bCs/>
        </w:rPr>
        <w:t>12.</w:t>
      </w:r>
      <w:r w:rsidRPr="00C3122B">
        <w:rPr>
          <w:b/>
          <w:bCs/>
        </w:rPr>
        <w:tab/>
      </w:r>
      <w:r w:rsidRPr="00C3122B">
        <w:t>An accommodation establishment may be registered as a backpackers hostel, if the establishment -</w:t>
      </w:r>
    </w:p>
    <w:p w14:paraId="00F4E807" w14:textId="77777777" w:rsidR="009568F2" w:rsidRPr="00C3122B" w:rsidRDefault="009568F2" w:rsidP="009568F2">
      <w:pPr>
        <w:tabs>
          <w:tab w:val="left" w:pos="567"/>
        </w:tabs>
        <w:jc w:val="both"/>
        <w:rPr>
          <w:rFonts w:eastAsia="Times New Roman" w:cs="Times New Roman"/>
          <w:szCs w:val="24"/>
        </w:rPr>
      </w:pPr>
    </w:p>
    <w:p w14:paraId="4E760552" w14:textId="77777777" w:rsidR="009568F2" w:rsidRPr="00C3122B" w:rsidRDefault="009568F2" w:rsidP="007F15D3">
      <w:pPr>
        <w:pStyle w:val="REG-Pa"/>
      </w:pPr>
      <w:r w:rsidRPr="00C3122B">
        <w:t>(a)</w:t>
      </w:r>
      <w:r w:rsidRPr="00C3122B">
        <w:tab/>
        <w:t>comprises a dormitory or hostel or any other facility in which accommodation is provided primarily to backpackers;</w:t>
      </w:r>
    </w:p>
    <w:p w14:paraId="20B6FE26" w14:textId="77777777" w:rsidR="009568F2" w:rsidRPr="00C3122B" w:rsidRDefault="009568F2" w:rsidP="009568F2">
      <w:pPr>
        <w:tabs>
          <w:tab w:val="left" w:pos="567"/>
        </w:tabs>
        <w:jc w:val="both"/>
        <w:rPr>
          <w:rFonts w:eastAsia="Times New Roman" w:cs="Times New Roman"/>
          <w:szCs w:val="24"/>
        </w:rPr>
      </w:pPr>
    </w:p>
    <w:p w14:paraId="2740B134" w14:textId="77777777" w:rsidR="009568F2" w:rsidRPr="00C3122B" w:rsidRDefault="009568F2" w:rsidP="00382EC2">
      <w:pPr>
        <w:pStyle w:val="REG-Pa"/>
      </w:pPr>
      <w:r w:rsidRPr="00C3122B">
        <w:t>(b)</w:t>
      </w:r>
      <w:r w:rsidRPr="00C3122B">
        <w:tab/>
        <w:t>in the case of a facility other than a dormitory or hostel, has at least two bedrooms available for accommodation by guests which -</w:t>
      </w:r>
    </w:p>
    <w:p w14:paraId="77DAD09C" w14:textId="77777777" w:rsidR="009568F2" w:rsidRPr="00C3122B" w:rsidRDefault="009568F2" w:rsidP="009568F2">
      <w:pPr>
        <w:tabs>
          <w:tab w:val="left" w:pos="567"/>
        </w:tabs>
        <w:jc w:val="both"/>
        <w:rPr>
          <w:rFonts w:eastAsia="Times New Roman" w:cs="Times New Roman"/>
        </w:rPr>
      </w:pPr>
    </w:p>
    <w:p w14:paraId="2081DDC5" w14:textId="77777777" w:rsidR="009568F2" w:rsidRPr="00C3122B" w:rsidRDefault="009568F2" w:rsidP="00382EC2">
      <w:pPr>
        <w:pStyle w:val="REG-Pi"/>
      </w:pPr>
      <w:r w:rsidRPr="00C3122B">
        <w:t>(i)</w:t>
      </w:r>
      <w:r w:rsidRPr="00C3122B">
        <w:tab/>
        <w:t>are separate from any private dwelling on the premises; or</w:t>
      </w:r>
    </w:p>
    <w:p w14:paraId="31259407" w14:textId="77777777" w:rsidR="009568F2" w:rsidRPr="00C3122B" w:rsidRDefault="009568F2" w:rsidP="009568F2">
      <w:pPr>
        <w:tabs>
          <w:tab w:val="left" w:pos="567"/>
        </w:tabs>
        <w:jc w:val="both"/>
        <w:rPr>
          <w:rFonts w:eastAsia="Times New Roman" w:cs="Times New Roman"/>
          <w:szCs w:val="24"/>
        </w:rPr>
      </w:pPr>
    </w:p>
    <w:p w14:paraId="09AC92A2" w14:textId="77777777" w:rsidR="009568F2" w:rsidRPr="00C3122B" w:rsidRDefault="009568F2" w:rsidP="00382EC2">
      <w:pPr>
        <w:pStyle w:val="REG-Pi"/>
      </w:pPr>
      <w:r w:rsidRPr="00C3122B">
        <w:t>(ii)</w:t>
      </w:r>
      <w:r w:rsidRPr="00C3122B">
        <w:tab/>
        <w:t>if part of or attached to a private dwelling, are separated from the dwelling by means of walls and securable doors; and</w:t>
      </w:r>
    </w:p>
    <w:p w14:paraId="3C820C45" w14:textId="77777777" w:rsidR="009568F2" w:rsidRPr="00C3122B" w:rsidRDefault="009568F2" w:rsidP="009568F2">
      <w:pPr>
        <w:tabs>
          <w:tab w:val="left" w:pos="567"/>
        </w:tabs>
        <w:jc w:val="both"/>
        <w:rPr>
          <w:rFonts w:eastAsia="Times New Roman" w:cs="Times New Roman"/>
        </w:rPr>
      </w:pPr>
    </w:p>
    <w:p w14:paraId="641D8E7A" w14:textId="77777777" w:rsidR="009568F2" w:rsidRPr="00C3122B" w:rsidRDefault="009568F2" w:rsidP="00382EC2">
      <w:pPr>
        <w:pStyle w:val="REG-Pa"/>
      </w:pPr>
      <w:r w:rsidRPr="00C3122B">
        <w:t>(c)</w:t>
      </w:r>
      <w:r w:rsidRPr="00C3122B">
        <w:tab/>
        <w:t>meets the minimum requirements set out in Annexure 2.</w:t>
      </w:r>
    </w:p>
    <w:p w14:paraId="5CEFCF3C" w14:textId="77777777" w:rsidR="009568F2" w:rsidRPr="00C3122B" w:rsidRDefault="009568F2" w:rsidP="009568F2">
      <w:pPr>
        <w:tabs>
          <w:tab w:val="left" w:pos="567"/>
        </w:tabs>
        <w:jc w:val="both"/>
        <w:rPr>
          <w:rFonts w:eastAsia="Times New Roman" w:cs="Times New Roman"/>
        </w:rPr>
      </w:pPr>
    </w:p>
    <w:p w14:paraId="76EE26BB"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Bed and breakfast establishments</w:t>
      </w:r>
    </w:p>
    <w:p w14:paraId="2950D064" w14:textId="77777777" w:rsidR="009568F2" w:rsidRPr="00C3122B" w:rsidRDefault="009568F2" w:rsidP="009568F2">
      <w:pPr>
        <w:tabs>
          <w:tab w:val="left" w:pos="567"/>
        </w:tabs>
        <w:jc w:val="both"/>
        <w:rPr>
          <w:rFonts w:eastAsia="Times New Roman" w:cs="Times New Roman"/>
          <w:szCs w:val="24"/>
        </w:rPr>
      </w:pPr>
    </w:p>
    <w:p w14:paraId="1C575AEE" w14:textId="77777777" w:rsidR="009568F2" w:rsidRPr="00C3122B" w:rsidRDefault="009568F2" w:rsidP="00382EC2">
      <w:pPr>
        <w:pStyle w:val="REG-P1"/>
      </w:pPr>
      <w:r w:rsidRPr="00C3122B">
        <w:rPr>
          <w:b/>
          <w:bCs/>
        </w:rPr>
        <w:t>13.</w:t>
      </w:r>
      <w:r w:rsidRPr="00C3122B">
        <w:rPr>
          <w:b/>
          <w:bCs/>
        </w:rPr>
        <w:tab/>
      </w:r>
      <w:r w:rsidRPr="00C3122B">
        <w:t>An accommodation establishment may be registered as a bed and breakfast establishment, if the establishment -</w:t>
      </w:r>
    </w:p>
    <w:p w14:paraId="5E4824B1" w14:textId="77777777" w:rsidR="009568F2" w:rsidRPr="00C3122B" w:rsidRDefault="009568F2" w:rsidP="009568F2">
      <w:pPr>
        <w:tabs>
          <w:tab w:val="left" w:pos="567"/>
        </w:tabs>
        <w:jc w:val="both"/>
        <w:rPr>
          <w:rFonts w:eastAsia="Times New Roman" w:cs="Times New Roman"/>
          <w:szCs w:val="24"/>
        </w:rPr>
      </w:pPr>
    </w:p>
    <w:p w14:paraId="10B4780A" w14:textId="77777777" w:rsidR="009568F2" w:rsidRPr="00C3122B" w:rsidRDefault="009568F2" w:rsidP="00382EC2">
      <w:pPr>
        <w:pStyle w:val="REG-Pa"/>
      </w:pPr>
      <w:r w:rsidRPr="00C3122B">
        <w:t>(a)</w:t>
      </w:r>
      <w:r w:rsidRPr="00C3122B">
        <w:tab/>
        <w:t>provides accommodation either within or on the premises of a private dwelling where the owner or any other person in charge of the establishment lives;</w:t>
      </w:r>
    </w:p>
    <w:p w14:paraId="766DD406" w14:textId="77777777" w:rsidR="009568F2" w:rsidRPr="00C3122B" w:rsidRDefault="009568F2" w:rsidP="009568F2">
      <w:pPr>
        <w:tabs>
          <w:tab w:val="left" w:pos="567"/>
        </w:tabs>
        <w:jc w:val="both"/>
        <w:rPr>
          <w:rFonts w:eastAsia="Times New Roman" w:cs="Times New Roman"/>
        </w:rPr>
      </w:pPr>
    </w:p>
    <w:p w14:paraId="6E6BD374" w14:textId="77777777" w:rsidR="009568F2" w:rsidRPr="00C3122B" w:rsidRDefault="009568F2" w:rsidP="00382EC2">
      <w:pPr>
        <w:pStyle w:val="REG-Pa"/>
      </w:pPr>
      <w:r w:rsidRPr="00C3122B">
        <w:t>(b)</w:t>
      </w:r>
      <w:r w:rsidRPr="00C3122B">
        <w:tab/>
      </w:r>
      <w:r w:rsidRPr="00C3122B">
        <w:rPr>
          <w:spacing w:val="-2"/>
        </w:rPr>
        <w:t>have at least two, but not more than five, bedrooms available for the accommodation</w:t>
      </w:r>
      <w:r w:rsidRPr="00C3122B">
        <w:t xml:space="preserve"> of guests;</w:t>
      </w:r>
    </w:p>
    <w:p w14:paraId="399BEAEC" w14:textId="77777777" w:rsidR="009568F2" w:rsidRPr="00C3122B" w:rsidRDefault="009568F2" w:rsidP="009568F2">
      <w:pPr>
        <w:tabs>
          <w:tab w:val="left" w:pos="567"/>
        </w:tabs>
        <w:jc w:val="both"/>
        <w:rPr>
          <w:rFonts w:eastAsia="Times New Roman" w:cs="Times New Roman"/>
          <w:szCs w:val="24"/>
        </w:rPr>
      </w:pPr>
    </w:p>
    <w:p w14:paraId="2D903B39" w14:textId="77777777" w:rsidR="009568F2" w:rsidRPr="00C3122B" w:rsidRDefault="009568F2" w:rsidP="00382EC2">
      <w:pPr>
        <w:pStyle w:val="REG-Pa"/>
      </w:pPr>
      <w:r w:rsidRPr="00C3122B">
        <w:t>(c)</w:t>
      </w:r>
      <w:r w:rsidRPr="00C3122B">
        <w:tab/>
        <w:t>provides at least breakfast to guests, either served or on a self-catering basis; and</w:t>
      </w:r>
    </w:p>
    <w:p w14:paraId="113CCB3B" w14:textId="77777777" w:rsidR="009568F2" w:rsidRPr="00C3122B" w:rsidRDefault="009568F2" w:rsidP="009568F2">
      <w:pPr>
        <w:tabs>
          <w:tab w:val="left" w:pos="567"/>
        </w:tabs>
        <w:jc w:val="both"/>
        <w:rPr>
          <w:rFonts w:eastAsia="Times New Roman" w:cs="Times New Roman"/>
        </w:rPr>
      </w:pPr>
    </w:p>
    <w:p w14:paraId="644D61E2" w14:textId="77777777" w:rsidR="009568F2" w:rsidRPr="00C3122B" w:rsidRDefault="009568F2" w:rsidP="00382EC2">
      <w:pPr>
        <w:pStyle w:val="REG-Pa"/>
      </w:pPr>
      <w:r w:rsidRPr="00C3122B">
        <w:t>(d)</w:t>
      </w:r>
      <w:r w:rsidRPr="00C3122B">
        <w:tab/>
        <w:t>meets the minimum requirements set out in Annexure 3.</w:t>
      </w:r>
    </w:p>
    <w:p w14:paraId="07B117F0" w14:textId="77777777" w:rsidR="009568F2" w:rsidRPr="00C3122B" w:rsidRDefault="009568F2" w:rsidP="009568F2">
      <w:pPr>
        <w:tabs>
          <w:tab w:val="left" w:pos="567"/>
        </w:tabs>
        <w:jc w:val="both"/>
        <w:rPr>
          <w:rFonts w:eastAsia="Times New Roman" w:cs="Times New Roman"/>
        </w:rPr>
      </w:pPr>
    </w:p>
    <w:p w14:paraId="2FEFF6D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Campsites</w:t>
      </w:r>
    </w:p>
    <w:p w14:paraId="23DCF60A" w14:textId="77777777" w:rsidR="009568F2" w:rsidRPr="00C3122B" w:rsidRDefault="009568F2" w:rsidP="009568F2">
      <w:pPr>
        <w:tabs>
          <w:tab w:val="left" w:pos="567"/>
        </w:tabs>
        <w:jc w:val="both"/>
        <w:rPr>
          <w:rFonts w:eastAsia="Times New Roman" w:cs="Times New Roman"/>
          <w:szCs w:val="24"/>
        </w:rPr>
      </w:pPr>
    </w:p>
    <w:p w14:paraId="6ED79AFF" w14:textId="77777777" w:rsidR="009568F2" w:rsidRPr="00C3122B" w:rsidRDefault="009568F2" w:rsidP="00382EC2">
      <w:pPr>
        <w:pStyle w:val="REG-P1"/>
      </w:pPr>
      <w:r w:rsidRPr="00C3122B">
        <w:rPr>
          <w:b/>
          <w:bCs/>
        </w:rPr>
        <w:t>14.</w:t>
      </w:r>
      <w:r w:rsidRPr="00C3122B">
        <w:rPr>
          <w:b/>
          <w:bCs/>
        </w:rPr>
        <w:tab/>
      </w:r>
      <w:r w:rsidRPr="00C3122B">
        <w:t>An accommodation establishment may be registered as a campsite, if the establishment -</w:t>
      </w:r>
    </w:p>
    <w:p w14:paraId="60621FC5" w14:textId="77777777" w:rsidR="009568F2" w:rsidRPr="00C3122B" w:rsidRDefault="009568F2" w:rsidP="009568F2">
      <w:pPr>
        <w:tabs>
          <w:tab w:val="left" w:pos="567"/>
        </w:tabs>
        <w:jc w:val="both"/>
        <w:rPr>
          <w:rFonts w:eastAsia="Times New Roman" w:cs="Times New Roman"/>
          <w:szCs w:val="24"/>
        </w:rPr>
      </w:pPr>
    </w:p>
    <w:p w14:paraId="2F69C194" w14:textId="77777777" w:rsidR="009568F2" w:rsidRPr="00C3122B" w:rsidRDefault="009568F2" w:rsidP="00382EC2">
      <w:pPr>
        <w:pStyle w:val="REG-Pa"/>
      </w:pPr>
      <w:r w:rsidRPr="00C3122B">
        <w:t>(a)</w:t>
      </w:r>
      <w:r w:rsidRPr="00C3122B">
        <w:tab/>
        <w:t>offers designated camping areas for the erection of tents, awnings or other temporary structures of guests for dwelling or sleeping purposes;</w:t>
      </w:r>
    </w:p>
    <w:p w14:paraId="07340BA8" w14:textId="77777777" w:rsidR="009568F2" w:rsidRPr="00C3122B" w:rsidRDefault="009568F2" w:rsidP="009568F2">
      <w:pPr>
        <w:tabs>
          <w:tab w:val="left" w:pos="567"/>
        </w:tabs>
        <w:jc w:val="both"/>
        <w:rPr>
          <w:rFonts w:eastAsia="Times New Roman" w:cs="Times New Roman"/>
        </w:rPr>
      </w:pPr>
    </w:p>
    <w:p w14:paraId="72AFEB0B" w14:textId="77777777" w:rsidR="009568F2" w:rsidRPr="00C3122B" w:rsidRDefault="009568F2" w:rsidP="00382EC2">
      <w:pPr>
        <w:pStyle w:val="REG-Pa"/>
      </w:pPr>
      <w:r w:rsidRPr="00C3122B">
        <w:t>(b)</w:t>
      </w:r>
      <w:r w:rsidRPr="00C3122B">
        <w:tab/>
        <w:t>provides ablution and toilet facilities for use by guests; and</w:t>
      </w:r>
    </w:p>
    <w:p w14:paraId="61D8FBFB" w14:textId="77777777" w:rsidR="009568F2" w:rsidRPr="00C3122B" w:rsidRDefault="009568F2" w:rsidP="009568F2">
      <w:pPr>
        <w:tabs>
          <w:tab w:val="left" w:pos="567"/>
        </w:tabs>
        <w:jc w:val="both"/>
        <w:rPr>
          <w:rFonts w:eastAsia="Times New Roman" w:cs="Times New Roman"/>
        </w:rPr>
      </w:pPr>
    </w:p>
    <w:p w14:paraId="5C47B71B" w14:textId="77777777" w:rsidR="009568F2" w:rsidRPr="00C3122B" w:rsidRDefault="009568F2" w:rsidP="00382EC2">
      <w:pPr>
        <w:pStyle w:val="REG-Pa"/>
      </w:pPr>
      <w:r w:rsidRPr="00C3122B">
        <w:t>(c)</w:t>
      </w:r>
      <w:r w:rsidRPr="00C3122B">
        <w:tab/>
        <w:t>meets the minimum requirements set out in Annexure 4.</w:t>
      </w:r>
    </w:p>
    <w:p w14:paraId="4648685D" w14:textId="77777777" w:rsidR="009568F2" w:rsidRPr="00C3122B" w:rsidRDefault="009568F2" w:rsidP="009568F2">
      <w:pPr>
        <w:tabs>
          <w:tab w:val="left" w:pos="567"/>
        </w:tabs>
        <w:jc w:val="both"/>
        <w:rPr>
          <w:rFonts w:eastAsia="Times New Roman" w:cs="Times New Roman"/>
        </w:rPr>
      </w:pPr>
    </w:p>
    <w:p w14:paraId="62D8A4A7"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Camping and caravan parks</w:t>
      </w:r>
    </w:p>
    <w:p w14:paraId="2C3197F3" w14:textId="77777777" w:rsidR="009568F2" w:rsidRPr="00C3122B" w:rsidRDefault="009568F2" w:rsidP="009568F2">
      <w:pPr>
        <w:tabs>
          <w:tab w:val="left" w:pos="567"/>
        </w:tabs>
        <w:jc w:val="both"/>
        <w:rPr>
          <w:rFonts w:eastAsia="Times New Roman" w:cs="Times New Roman"/>
          <w:szCs w:val="24"/>
        </w:rPr>
      </w:pPr>
    </w:p>
    <w:p w14:paraId="059F13BB" w14:textId="77777777" w:rsidR="009568F2" w:rsidRPr="00C3122B" w:rsidRDefault="009568F2" w:rsidP="00382EC2">
      <w:pPr>
        <w:pStyle w:val="REG-P1"/>
      </w:pPr>
      <w:r w:rsidRPr="00C3122B">
        <w:rPr>
          <w:b/>
          <w:bCs/>
        </w:rPr>
        <w:t>15.</w:t>
      </w:r>
      <w:r w:rsidRPr="00C3122B">
        <w:rPr>
          <w:b/>
          <w:bCs/>
        </w:rPr>
        <w:tab/>
      </w:r>
      <w:r w:rsidRPr="00C3122B">
        <w:t>An accommodation establishment may be registered as a camping and caravan park, if the establishment -</w:t>
      </w:r>
    </w:p>
    <w:p w14:paraId="42C4A73A" w14:textId="77777777" w:rsidR="009568F2" w:rsidRPr="00C3122B" w:rsidRDefault="009568F2" w:rsidP="009568F2">
      <w:pPr>
        <w:tabs>
          <w:tab w:val="left" w:pos="567"/>
        </w:tabs>
        <w:jc w:val="both"/>
        <w:rPr>
          <w:rFonts w:eastAsia="Times New Roman" w:cs="Times New Roman"/>
          <w:szCs w:val="24"/>
        </w:rPr>
      </w:pPr>
    </w:p>
    <w:p w14:paraId="0D50420D" w14:textId="77777777" w:rsidR="009568F2" w:rsidRPr="00C3122B" w:rsidRDefault="009568F2" w:rsidP="00382EC2">
      <w:pPr>
        <w:pStyle w:val="REG-Pa"/>
      </w:pPr>
      <w:r w:rsidRPr="00C3122B">
        <w:t>(a)</w:t>
      </w:r>
      <w:r w:rsidRPr="00C3122B">
        <w:tab/>
        <w:t>comprises an area of land containing pitches for the parking of caravans, either those of guests or on-site caravans provided by the establishment for hire by guests, or containing caravan pitches as well as camping sites for the erection of tents, awnings or other temporary structures of guests camping without a caravan;</w:t>
      </w:r>
    </w:p>
    <w:p w14:paraId="5B02A85D" w14:textId="77777777" w:rsidR="009568F2" w:rsidRPr="00C3122B" w:rsidRDefault="009568F2" w:rsidP="009568F2">
      <w:pPr>
        <w:tabs>
          <w:tab w:val="left" w:pos="567"/>
        </w:tabs>
        <w:jc w:val="both"/>
        <w:rPr>
          <w:rFonts w:eastAsia="Times New Roman" w:cs="Times New Roman"/>
        </w:rPr>
      </w:pPr>
    </w:p>
    <w:p w14:paraId="1001E81B" w14:textId="77777777" w:rsidR="009568F2" w:rsidRPr="00C3122B" w:rsidRDefault="009568F2" w:rsidP="00382EC2">
      <w:pPr>
        <w:pStyle w:val="REG-Pa"/>
      </w:pPr>
      <w:r w:rsidRPr="00C3122B">
        <w:t>(b)</w:t>
      </w:r>
      <w:r w:rsidRPr="00C3122B">
        <w:tab/>
        <w:t>meets the minimum requirements set out in Annexure 5.</w:t>
      </w:r>
    </w:p>
    <w:p w14:paraId="34321200" w14:textId="77777777" w:rsidR="009568F2" w:rsidRPr="00C3122B" w:rsidRDefault="009568F2" w:rsidP="009568F2">
      <w:pPr>
        <w:tabs>
          <w:tab w:val="left" w:pos="567"/>
        </w:tabs>
        <w:jc w:val="both"/>
        <w:rPr>
          <w:rFonts w:eastAsia="Times New Roman" w:cs="Times New Roman"/>
        </w:rPr>
      </w:pPr>
    </w:p>
    <w:p w14:paraId="7FE95AB2"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Guest farms</w:t>
      </w:r>
    </w:p>
    <w:p w14:paraId="3649508E" w14:textId="77777777" w:rsidR="009568F2" w:rsidRPr="00C3122B" w:rsidRDefault="009568F2" w:rsidP="009568F2">
      <w:pPr>
        <w:tabs>
          <w:tab w:val="left" w:pos="567"/>
        </w:tabs>
        <w:jc w:val="both"/>
        <w:rPr>
          <w:rFonts w:eastAsia="Times New Roman" w:cs="Times New Roman"/>
          <w:szCs w:val="24"/>
        </w:rPr>
      </w:pPr>
    </w:p>
    <w:p w14:paraId="35A43506" w14:textId="77777777" w:rsidR="009568F2" w:rsidRPr="00C3122B" w:rsidRDefault="009568F2" w:rsidP="00382EC2">
      <w:pPr>
        <w:pStyle w:val="REG-P1"/>
      </w:pPr>
      <w:r w:rsidRPr="00C3122B">
        <w:rPr>
          <w:b/>
          <w:bCs/>
        </w:rPr>
        <w:t>16.</w:t>
      </w:r>
      <w:r w:rsidRPr="00C3122B">
        <w:rPr>
          <w:b/>
          <w:bCs/>
        </w:rPr>
        <w:tab/>
      </w:r>
      <w:r w:rsidRPr="00C3122B">
        <w:t>An accommodation establishment may be registered as a guest farm, if the establishment -</w:t>
      </w:r>
    </w:p>
    <w:p w14:paraId="7792EE0F" w14:textId="77777777" w:rsidR="009568F2" w:rsidRPr="00C3122B" w:rsidRDefault="009568F2" w:rsidP="009568F2">
      <w:pPr>
        <w:tabs>
          <w:tab w:val="left" w:pos="567"/>
        </w:tabs>
        <w:jc w:val="both"/>
        <w:rPr>
          <w:rFonts w:eastAsia="Times New Roman" w:cs="Times New Roman"/>
          <w:szCs w:val="24"/>
        </w:rPr>
      </w:pPr>
    </w:p>
    <w:p w14:paraId="5AC3AF35" w14:textId="77777777" w:rsidR="009568F2" w:rsidRPr="00C3122B" w:rsidRDefault="009568F2" w:rsidP="00382EC2">
      <w:pPr>
        <w:pStyle w:val="REG-Pa"/>
      </w:pPr>
      <w:r w:rsidRPr="00C3122B">
        <w:t>(a)</w:t>
      </w:r>
      <w:r w:rsidRPr="00C3122B">
        <w:tab/>
        <w:t>is located on a farm or other rural area and within a natural environment where the owner of the establishment or other person in control thereof lives;</w:t>
      </w:r>
    </w:p>
    <w:p w14:paraId="2025648A" w14:textId="77777777" w:rsidR="009568F2" w:rsidRPr="00C3122B" w:rsidRDefault="009568F2" w:rsidP="009568F2">
      <w:pPr>
        <w:tabs>
          <w:tab w:val="left" w:pos="567"/>
        </w:tabs>
        <w:jc w:val="both"/>
        <w:rPr>
          <w:rFonts w:eastAsia="Times New Roman" w:cs="Times New Roman"/>
        </w:rPr>
      </w:pPr>
    </w:p>
    <w:p w14:paraId="558EC544" w14:textId="77777777" w:rsidR="009568F2" w:rsidRPr="00C3122B" w:rsidRDefault="009568F2" w:rsidP="00382EC2">
      <w:pPr>
        <w:pStyle w:val="REG-Pa"/>
      </w:pPr>
      <w:r w:rsidRPr="00C3122B">
        <w:t>(b)</w:t>
      </w:r>
      <w:r w:rsidRPr="00C3122B">
        <w:tab/>
        <w:t>comprises at least five bedrooms for accommodation by guests, which -</w:t>
      </w:r>
    </w:p>
    <w:p w14:paraId="6132B850" w14:textId="77777777" w:rsidR="009568F2" w:rsidRPr="00C3122B" w:rsidRDefault="009568F2" w:rsidP="009568F2">
      <w:pPr>
        <w:tabs>
          <w:tab w:val="left" w:pos="567"/>
        </w:tabs>
        <w:jc w:val="both"/>
        <w:rPr>
          <w:rFonts w:eastAsia="Times New Roman" w:cs="Times New Roman"/>
        </w:rPr>
      </w:pPr>
    </w:p>
    <w:p w14:paraId="71D5C381" w14:textId="77777777" w:rsidR="009568F2" w:rsidRPr="00C3122B" w:rsidRDefault="009568F2" w:rsidP="00382EC2">
      <w:pPr>
        <w:pStyle w:val="REG-Pi"/>
      </w:pPr>
      <w:r w:rsidRPr="00C3122B">
        <w:t>(i)</w:t>
      </w:r>
      <w:r w:rsidRPr="00C3122B">
        <w:tab/>
        <w:t>are separate from any private dwelling on the premises; or</w:t>
      </w:r>
    </w:p>
    <w:p w14:paraId="30BA2207" w14:textId="77777777" w:rsidR="009568F2" w:rsidRPr="00C3122B" w:rsidRDefault="009568F2" w:rsidP="009568F2">
      <w:pPr>
        <w:tabs>
          <w:tab w:val="left" w:pos="567"/>
        </w:tabs>
        <w:jc w:val="both"/>
        <w:rPr>
          <w:rFonts w:eastAsia="Times New Roman" w:cs="Times New Roman"/>
          <w:szCs w:val="24"/>
        </w:rPr>
      </w:pPr>
    </w:p>
    <w:p w14:paraId="6FB82B40" w14:textId="77777777" w:rsidR="009568F2" w:rsidRPr="00C3122B" w:rsidRDefault="009568F2" w:rsidP="00382EC2">
      <w:pPr>
        <w:pStyle w:val="REG-Pi"/>
      </w:pPr>
      <w:r w:rsidRPr="00C3122B">
        <w:t>(ii)</w:t>
      </w:r>
      <w:r w:rsidRPr="00C3122B">
        <w:rPr>
          <w:rFonts w:eastAsiaTheme="minorHAnsi"/>
        </w:rPr>
        <w:tab/>
      </w:r>
      <w:r w:rsidRPr="00C3122B">
        <w:t>if part of or attached to a private dwelling, are separated from the dwelling by means of walls and securable doors;</w:t>
      </w:r>
    </w:p>
    <w:p w14:paraId="076025BF" w14:textId="77777777" w:rsidR="009568F2" w:rsidRPr="00C3122B" w:rsidRDefault="009568F2" w:rsidP="009568F2">
      <w:pPr>
        <w:tabs>
          <w:tab w:val="left" w:pos="567"/>
        </w:tabs>
        <w:jc w:val="both"/>
        <w:rPr>
          <w:rFonts w:eastAsia="Times New Roman" w:cs="Times New Roman"/>
          <w:szCs w:val="24"/>
        </w:rPr>
      </w:pPr>
    </w:p>
    <w:p w14:paraId="0E94CEA8" w14:textId="77777777" w:rsidR="009568F2" w:rsidRPr="00C3122B" w:rsidRDefault="009568F2" w:rsidP="00382EC2">
      <w:pPr>
        <w:pStyle w:val="REG-Pa"/>
      </w:pPr>
      <w:r w:rsidRPr="00C3122B">
        <w:t>(c)</w:t>
      </w:r>
      <w:r w:rsidRPr="00C3122B">
        <w:tab/>
        <w:t>provides meals to guests, or food for the preparation of meals by guests at the premises; and</w:t>
      </w:r>
    </w:p>
    <w:p w14:paraId="7DC8B455" w14:textId="77777777" w:rsidR="009568F2" w:rsidRPr="00C3122B" w:rsidRDefault="009568F2" w:rsidP="009568F2">
      <w:pPr>
        <w:tabs>
          <w:tab w:val="left" w:pos="567"/>
        </w:tabs>
        <w:jc w:val="both"/>
        <w:rPr>
          <w:rFonts w:eastAsia="Times New Roman" w:cs="Times New Roman"/>
        </w:rPr>
      </w:pPr>
    </w:p>
    <w:p w14:paraId="17BB0EA7" w14:textId="77777777" w:rsidR="009568F2" w:rsidRPr="00C3122B" w:rsidRDefault="009568F2" w:rsidP="00382EC2">
      <w:pPr>
        <w:pStyle w:val="REG-Pa"/>
      </w:pPr>
      <w:r w:rsidRPr="00C3122B">
        <w:t>(d)</w:t>
      </w:r>
      <w:r w:rsidRPr="00C3122B">
        <w:tab/>
        <w:t>provides recreational facilities to guests; and</w:t>
      </w:r>
    </w:p>
    <w:p w14:paraId="7E2DD430" w14:textId="77777777" w:rsidR="009568F2" w:rsidRPr="00C3122B" w:rsidRDefault="009568F2" w:rsidP="009568F2">
      <w:pPr>
        <w:tabs>
          <w:tab w:val="left" w:pos="567"/>
        </w:tabs>
        <w:jc w:val="both"/>
        <w:rPr>
          <w:rFonts w:eastAsia="Times New Roman" w:cs="Times New Roman"/>
        </w:rPr>
      </w:pPr>
    </w:p>
    <w:p w14:paraId="3F322621" w14:textId="77777777" w:rsidR="009568F2" w:rsidRPr="00C3122B" w:rsidRDefault="009568F2" w:rsidP="00382EC2">
      <w:pPr>
        <w:pStyle w:val="REG-Pa"/>
      </w:pPr>
      <w:r w:rsidRPr="00C3122B">
        <w:t>(e)</w:t>
      </w:r>
      <w:r w:rsidRPr="00C3122B">
        <w:tab/>
        <w:t>meets the minimum requirements set out in Annexure 6.</w:t>
      </w:r>
    </w:p>
    <w:p w14:paraId="01EDA106" w14:textId="77777777" w:rsidR="009568F2" w:rsidRPr="00C3122B" w:rsidRDefault="009568F2" w:rsidP="009568F2">
      <w:pPr>
        <w:tabs>
          <w:tab w:val="left" w:pos="567"/>
        </w:tabs>
        <w:jc w:val="both"/>
        <w:rPr>
          <w:rFonts w:eastAsia="Times New Roman" w:cs="Times New Roman"/>
        </w:rPr>
      </w:pPr>
    </w:p>
    <w:p w14:paraId="14471F4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Guest houses</w:t>
      </w:r>
    </w:p>
    <w:p w14:paraId="07878DD6" w14:textId="77777777" w:rsidR="009568F2" w:rsidRPr="00C3122B" w:rsidRDefault="009568F2" w:rsidP="009568F2">
      <w:pPr>
        <w:tabs>
          <w:tab w:val="left" w:pos="567"/>
        </w:tabs>
        <w:jc w:val="both"/>
        <w:rPr>
          <w:rFonts w:eastAsia="Times New Roman" w:cs="Times New Roman"/>
          <w:szCs w:val="24"/>
        </w:rPr>
      </w:pPr>
    </w:p>
    <w:p w14:paraId="76590735" w14:textId="77777777" w:rsidR="009568F2" w:rsidRPr="00C3122B" w:rsidRDefault="009568F2" w:rsidP="00382EC2">
      <w:pPr>
        <w:pStyle w:val="REG-P1"/>
      </w:pPr>
      <w:r w:rsidRPr="00C3122B">
        <w:rPr>
          <w:b/>
          <w:bCs/>
        </w:rPr>
        <w:t>17.</w:t>
      </w:r>
      <w:r w:rsidRPr="00C3122B">
        <w:rPr>
          <w:b/>
          <w:bCs/>
        </w:rPr>
        <w:tab/>
      </w:r>
      <w:r w:rsidRPr="00C3122B">
        <w:t>An accommodation establishment may be registered as a guest house, if the establishment -</w:t>
      </w:r>
    </w:p>
    <w:p w14:paraId="50766C7F" w14:textId="77777777" w:rsidR="009568F2" w:rsidRPr="00C3122B" w:rsidRDefault="009568F2" w:rsidP="009568F2">
      <w:pPr>
        <w:tabs>
          <w:tab w:val="left" w:pos="567"/>
        </w:tabs>
        <w:jc w:val="both"/>
        <w:rPr>
          <w:rFonts w:eastAsia="Times New Roman" w:cs="Times New Roman"/>
        </w:rPr>
      </w:pPr>
    </w:p>
    <w:p w14:paraId="6A2D21DF" w14:textId="77777777" w:rsidR="009568F2" w:rsidRPr="00C3122B" w:rsidRDefault="009568F2" w:rsidP="00382EC2">
      <w:pPr>
        <w:pStyle w:val="REG-Pa"/>
      </w:pPr>
      <w:r w:rsidRPr="00C3122B">
        <w:t>(a)</w:t>
      </w:r>
      <w:r w:rsidRPr="00C3122B">
        <w:tab/>
        <w:t>provides accommodation and at least breakfast facilities to guests, including a bu</w:t>
      </w:r>
      <w:r w:rsidR="00372EEE" w:rsidRPr="00C3122B">
        <w:t>siness conducted as a motel or h</w:t>
      </w:r>
      <w:r w:rsidRPr="00C3122B">
        <w:t>otel;</w:t>
      </w:r>
    </w:p>
    <w:p w14:paraId="60794AC4" w14:textId="77777777" w:rsidR="009568F2" w:rsidRPr="00C3122B" w:rsidRDefault="009568F2" w:rsidP="009568F2">
      <w:pPr>
        <w:tabs>
          <w:tab w:val="left" w:pos="567"/>
        </w:tabs>
        <w:jc w:val="both"/>
        <w:rPr>
          <w:rFonts w:eastAsia="Times New Roman" w:cs="Times New Roman"/>
        </w:rPr>
      </w:pPr>
    </w:p>
    <w:p w14:paraId="28362A7B" w14:textId="77777777" w:rsidR="009568F2" w:rsidRPr="00C3122B" w:rsidRDefault="009568F2" w:rsidP="00382EC2">
      <w:pPr>
        <w:pStyle w:val="REG-Pa"/>
      </w:pPr>
      <w:r w:rsidRPr="00C3122B">
        <w:t>(b)</w:t>
      </w:r>
      <w:r w:rsidRPr="00C3122B">
        <w:tab/>
        <w:t>comprises at least five bedrooms for accommodation by guests, which -</w:t>
      </w:r>
    </w:p>
    <w:p w14:paraId="41086C07" w14:textId="77777777" w:rsidR="009568F2" w:rsidRPr="00C3122B" w:rsidRDefault="009568F2" w:rsidP="009568F2">
      <w:pPr>
        <w:tabs>
          <w:tab w:val="left" w:pos="567"/>
        </w:tabs>
        <w:jc w:val="both"/>
        <w:rPr>
          <w:rFonts w:eastAsia="Times New Roman" w:cs="Times New Roman"/>
        </w:rPr>
      </w:pPr>
    </w:p>
    <w:p w14:paraId="7B251CFC" w14:textId="77777777" w:rsidR="009568F2" w:rsidRPr="00C3122B" w:rsidRDefault="009568F2" w:rsidP="00382EC2">
      <w:pPr>
        <w:pStyle w:val="REG-Pi"/>
      </w:pPr>
      <w:r w:rsidRPr="00C3122B">
        <w:t>(i)</w:t>
      </w:r>
      <w:r w:rsidRPr="00C3122B">
        <w:tab/>
        <w:t>are separate from any private dwelling on the premises; or</w:t>
      </w:r>
    </w:p>
    <w:p w14:paraId="59D5E495" w14:textId="77777777" w:rsidR="009568F2" w:rsidRPr="00C3122B" w:rsidRDefault="009568F2" w:rsidP="009568F2">
      <w:pPr>
        <w:tabs>
          <w:tab w:val="left" w:pos="567"/>
        </w:tabs>
        <w:jc w:val="both"/>
        <w:rPr>
          <w:rFonts w:eastAsia="Times New Roman" w:cs="Times New Roman"/>
          <w:szCs w:val="24"/>
        </w:rPr>
      </w:pPr>
    </w:p>
    <w:p w14:paraId="7DAF1DD6" w14:textId="77777777" w:rsidR="009568F2" w:rsidRPr="00C3122B" w:rsidRDefault="009568F2" w:rsidP="00382EC2">
      <w:pPr>
        <w:pStyle w:val="REG-Pi"/>
      </w:pPr>
      <w:r w:rsidRPr="00C3122B">
        <w:t>(ii)</w:t>
      </w:r>
      <w:r w:rsidRPr="00C3122B">
        <w:tab/>
        <w:t>if part of or attached to a private dwelling, are separated from the dwelling by means of walls and securable doors;</w:t>
      </w:r>
    </w:p>
    <w:p w14:paraId="4218A8A8" w14:textId="77777777" w:rsidR="009568F2" w:rsidRPr="00C3122B" w:rsidRDefault="009568F2" w:rsidP="009568F2">
      <w:pPr>
        <w:tabs>
          <w:tab w:val="left" w:pos="567"/>
        </w:tabs>
        <w:jc w:val="both"/>
        <w:rPr>
          <w:rFonts w:eastAsia="Times New Roman" w:cs="Times New Roman"/>
        </w:rPr>
      </w:pPr>
    </w:p>
    <w:p w14:paraId="470B1012" w14:textId="77777777" w:rsidR="009568F2" w:rsidRPr="00C3122B" w:rsidRDefault="009568F2" w:rsidP="00382EC2">
      <w:pPr>
        <w:pStyle w:val="REG-Pa"/>
      </w:pPr>
      <w:r w:rsidRPr="00C3122B">
        <w:t>(c)</w:t>
      </w:r>
      <w:r w:rsidRPr="00C3122B">
        <w:tab/>
        <w:t>meets the minimum requirements set out in Annexure 6.</w:t>
      </w:r>
    </w:p>
    <w:p w14:paraId="0E74509E" w14:textId="77777777" w:rsidR="009568F2" w:rsidRPr="00C3122B" w:rsidRDefault="009568F2" w:rsidP="009568F2">
      <w:pPr>
        <w:tabs>
          <w:tab w:val="left" w:pos="567"/>
        </w:tabs>
        <w:jc w:val="both"/>
        <w:rPr>
          <w:rFonts w:eastAsia="Times New Roman" w:cs="Times New Roman"/>
        </w:rPr>
      </w:pPr>
    </w:p>
    <w:p w14:paraId="1F457B37"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Hotels</w:t>
      </w:r>
    </w:p>
    <w:p w14:paraId="4794C133" w14:textId="77777777" w:rsidR="009568F2" w:rsidRPr="00C3122B" w:rsidRDefault="009568F2" w:rsidP="009568F2">
      <w:pPr>
        <w:tabs>
          <w:tab w:val="left" w:pos="567"/>
        </w:tabs>
        <w:jc w:val="both"/>
        <w:rPr>
          <w:rFonts w:eastAsia="Times New Roman" w:cs="Times New Roman"/>
          <w:szCs w:val="24"/>
        </w:rPr>
      </w:pPr>
    </w:p>
    <w:p w14:paraId="30C4A1A9" w14:textId="77777777" w:rsidR="009568F2" w:rsidRPr="00C3122B" w:rsidRDefault="009568F2" w:rsidP="00BB7873">
      <w:pPr>
        <w:pStyle w:val="REG-P1"/>
        <w:rPr>
          <w:spacing w:val="-2"/>
        </w:rPr>
      </w:pPr>
      <w:r w:rsidRPr="00C3122B">
        <w:rPr>
          <w:b/>
          <w:bCs/>
        </w:rPr>
        <w:t>18.</w:t>
      </w:r>
      <w:r w:rsidRPr="00C3122B">
        <w:rPr>
          <w:b/>
          <w:bCs/>
        </w:rPr>
        <w:tab/>
      </w:r>
      <w:r w:rsidRPr="00C3122B">
        <w:rPr>
          <w:spacing w:val="-2"/>
        </w:rPr>
        <w:t>An accommodation establishment may be registered as a hotel, if the establishment -</w:t>
      </w:r>
    </w:p>
    <w:p w14:paraId="027AABF6" w14:textId="77777777" w:rsidR="009568F2" w:rsidRPr="00C3122B" w:rsidRDefault="009568F2" w:rsidP="009568F2">
      <w:pPr>
        <w:tabs>
          <w:tab w:val="left" w:pos="567"/>
        </w:tabs>
        <w:jc w:val="both"/>
        <w:rPr>
          <w:rFonts w:eastAsia="Times New Roman" w:cs="Times New Roman"/>
          <w:szCs w:val="24"/>
        </w:rPr>
      </w:pPr>
    </w:p>
    <w:p w14:paraId="3723AE7F" w14:textId="77777777" w:rsidR="009568F2" w:rsidRPr="00C3122B" w:rsidRDefault="009568F2" w:rsidP="00BB7873">
      <w:pPr>
        <w:pStyle w:val="REG-Pa"/>
      </w:pPr>
      <w:r w:rsidRPr="00C3122B">
        <w:t>(a)</w:t>
      </w:r>
      <w:r w:rsidRPr="00C3122B">
        <w:tab/>
        <w:t xml:space="preserve">comprises at least 20 bedrooms for the accommodation of guests, all of which must be </w:t>
      </w:r>
      <w:r w:rsidRPr="00C3122B">
        <w:rPr>
          <w:i/>
        </w:rPr>
        <w:t xml:space="preserve">en suite </w:t>
      </w:r>
      <w:r w:rsidRPr="00C3122B">
        <w:t>bedrooms; and</w:t>
      </w:r>
    </w:p>
    <w:p w14:paraId="6EEA0578" w14:textId="77777777" w:rsidR="009568F2" w:rsidRPr="00C3122B" w:rsidRDefault="009568F2" w:rsidP="009568F2">
      <w:pPr>
        <w:tabs>
          <w:tab w:val="left" w:pos="567"/>
        </w:tabs>
        <w:jc w:val="both"/>
        <w:rPr>
          <w:rFonts w:eastAsia="Times New Roman" w:cs="Times New Roman"/>
        </w:rPr>
      </w:pPr>
    </w:p>
    <w:p w14:paraId="22E0BA71" w14:textId="77777777" w:rsidR="009568F2" w:rsidRPr="00C3122B" w:rsidRDefault="009568F2" w:rsidP="00BB7873">
      <w:pPr>
        <w:pStyle w:val="REG-Pa"/>
      </w:pPr>
      <w:r w:rsidRPr="00C3122B">
        <w:t>(b)</w:t>
      </w:r>
      <w:r w:rsidRPr="00C3122B">
        <w:tab/>
        <w:t>meets the minimum requirements set out in Annexure 7.</w:t>
      </w:r>
    </w:p>
    <w:p w14:paraId="225D3F9E" w14:textId="77777777" w:rsidR="009568F2" w:rsidRPr="00C3122B" w:rsidRDefault="009568F2" w:rsidP="009568F2">
      <w:pPr>
        <w:tabs>
          <w:tab w:val="left" w:pos="567"/>
        </w:tabs>
        <w:jc w:val="both"/>
        <w:rPr>
          <w:rFonts w:eastAsia="Times New Roman" w:cs="Times New Roman"/>
        </w:rPr>
      </w:pPr>
    </w:p>
    <w:p w14:paraId="6E5E5D92"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Hotel pensions</w:t>
      </w:r>
    </w:p>
    <w:p w14:paraId="3538ADB0" w14:textId="77777777" w:rsidR="009568F2" w:rsidRPr="00C3122B" w:rsidRDefault="009568F2" w:rsidP="009568F2">
      <w:pPr>
        <w:tabs>
          <w:tab w:val="left" w:pos="567"/>
        </w:tabs>
        <w:jc w:val="both"/>
        <w:rPr>
          <w:rFonts w:eastAsia="Times New Roman" w:cs="Times New Roman"/>
          <w:szCs w:val="24"/>
        </w:rPr>
      </w:pPr>
    </w:p>
    <w:p w14:paraId="5A6C1852" w14:textId="77777777" w:rsidR="009568F2" w:rsidRPr="00C3122B" w:rsidRDefault="009568F2" w:rsidP="00BB7873">
      <w:pPr>
        <w:pStyle w:val="REG-P1"/>
      </w:pPr>
      <w:r w:rsidRPr="00C3122B">
        <w:rPr>
          <w:b/>
          <w:bCs/>
        </w:rPr>
        <w:t>19.</w:t>
      </w:r>
      <w:r w:rsidRPr="00C3122B">
        <w:rPr>
          <w:b/>
          <w:bCs/>
        </w:rPr>
        <w:tab/>
      </w:r>
      <w:r w:rsidRPr="00C3122B">
        <w:t>An accommodation establishment may be registered as a hotel pension, if the establishment -</w:t>
      </w:r>
    </w:p>
    <w:p w14:paraId="7FEDE464" w14:textId="77777777" w:rsidR="009568F2" w:rsidRPr="00C3122B" w:rsidRDefault="009568F2" w:rsidP="009568F2">
      <w:pPr>
        <w:tabs>
          <w:tab w:val="left" w:pos="567"/>
        </w:tabs>
        <w:jc w:val="both"/>
        <w:rPr>
          <w:rFonts w:eastAsia="Times New Roman" w:cs="Times New Roman"/>
          <w:szCs w:val="24"/>
        </w:rPr>
      </w:pPr>
    </w:p>
    <w:p w14:paraId="645FD207" w14:textId="77777777" w:rsidR="009568F2" w:rsidRPr="00C3122B" w:rsidRDefault="009568F2" w:rsidP="00BB7873">
      <w:pPr>
        <w:pStyle w:val="REG-Pa"/>
      </w:pPr>
      <w:r w:rsidRPr="00C3122B">
        <w:t>(a)</w:t>
      </w:r>
      <w:r w:rsidRPr="00C3122B">
        <w:tab/>
        <w:t xml:space="preserve">comprises at least 10, but not more than 20, bedrooms for accommodation of guests, all of which must be </w:t>
      </w:r>
      <w:r w:rsidRPr="00C3122B">
        <w:rPr>
          <w:i/>
        </w:rPr>
        <w:t xml:space="preserve">en suite </w:t>
      </w:r>
      <w:r w:rsidRPr="00C3122B">
        <w:t>bedrooms and which -</w:t>
      </w:r>
    </w:p>
    <w:p w14:paraId="4B094091" w14:textId="77777777" w:rsidR="009568F2" w:rsidRPr="00C3122B" w:rsidRDefault="009568F2" w:rsidP="009568F2">
      <w:pPr>
        <w:tabs>
          <w:tab w:val="left" w:pos="567"/>
        </w:tabs>
        <w:jc w:val="both"/>
        <w:rPr>
          <w:rFonts w:eastAsia="Times New Roman" w:cs="Times New Roman"/>
        </w:rPr>
      </w:pPr>
    </w:p>
    <w:p w14:paraId="3CFED557" w14:textId="77777777" w:rsidR="009568F2" w:rsidRPr="00C3122B" w:rsidRDefault="009568F2" w:rsidP="00DC6B57">
      <w:pPr>
        <w:pStyle w:val="REG-Pi"/>
      </w:pPr>
      <w:r w:rsidRPr="00C3122B">
        <w:t>(i)</w:t>
      </w:r>
      <w:r w:rsidRPr="00C3122B">
        <w:tab/>
        <w:t>are separate from any private dwelling on the premises; or</w:t>
      </w:r>
    </w:p>
    <w:p w14:paraId="174B3C35" w14:textId="77777777" w:rsidR="009568F2" w:rsidRPr="00C3122B" w:rsidRDefault="009568F2" w:rsidP="009568F2">
      <w:pPr>
        <w:tabs>
          <w:tab w:val="left" w:pos="567"/>
        </w:tabs>
        <w:jc w:val="both"/>
        <w:rPr>
          <w:rFonts w:eastAsia="Times New Roman" w:cs="Times New Roman"/>
          <w:szCs w:val="24"/>
        </w:rPr>
      </w:pPr>
    </w:p>
    <w:p w14:paraId="3C516950" w14:textId="77777777" w:rsidR="009568F2" w:rsidRPr="00C3122B" w:rsidRDefault="009568F2" w:rsidP="00DC6B57">
      <w:pPr>
        <w:pStyle w:val="REG-Pi"/>
      </w:pPr>
      <w:r w:rsidRPr="00C3122B">
        <w:t>(ii)</w:t>
      </w:r>
      <w:r w:rsidRPr="00C3122B">
        <w:tab/>
        <w:t>if part of or attached to a private dwelling, are separated from the dwelling by means of walls and securable doors; and</w:t>
      </w:r>
    </w:p>
    <w:p w14:paraId="1A41F469" w14:textId="77777777" w:rsidR="009568F2" w:rsidRPr="00C3122B" w:rsidRDefault="009568F2" w:rsidP="009568F2">
      <w:pPr>
        <w:tabs>
          <w:tab w:val="left" w:pos="567"/>
        </w:tabs>
        <w:jc w:val="both"/>
        <w:rPr>
          <w:rFonts w:eastAsia="Times New Roman" w:cs="Times New Roman"/>
        </w:rPr>
      </w:pPr>
    </w:p>
    <w:p w14:paraId="6F4A2B85" w14:textId="77777777" w:rsidR="009568F2" w:rsidRPr="00C3122B" w:rsidRDefault="009568F2" w:rsidP="00DC6B57">
      <w:pPr>
        <w:pStyle w:val="REG-Pa"/>
      </w:pPr>
      <w:r w:rsidRPr="00C3122B">
        <w:t>(b)</w:t>
      </w:r>
      <w:r w:rsidRPr="00C3122B">
        <w:tab/>
        <w:t>meets the minimum requirements set out in Annexure 7.</w:t>
      </w:r>
    </w:p>
    <w:p w14:paraId="0B74832F" w14:textId="77777777" w:rsidR="009568F2" w:rsidRPr="00C3122B" w:rsidRDefault="009568F2" w:rsidP="009568F2">
      <w:pPr>
        <w:tabs>
          <w:tab w:val="left" w:pos="567"/>
        </w:tabs>
        <w:jc w:val="both"/>
        <w:rPr>
          <w:rFonts w:eastAsia="Times New Roman" w:cs="Times New Roman"/>
        </w:rPr>
      </w:pPr>
    </w:p>
    <w:p w14:paraId="0FD94AEA"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Lodges (other than tented lodges)</w:t>
      </w:r>
    </w:p>
    <w:p w14:paraId="1E1BA643" w14:textId="77777777" w:rsidR="009568F2" w:rsidRPr="00C3122B" w:rsidRDefault="009568F2" w:rsidP="009568F2">
      <w:pPr>
        <w:tabs>
          <w:tab w:val="left" w:pos="567"/>
        </w:tabs>
        <w:jc w:val="both"/>
        <w:rPr>
          <w:rFonts w:eastAsia="Times New Roman" w:cs="Times New Roman"/>
          <w:szCs w:val="24"/>
        </w:rPr>
      </w:pPr>
    </w:p>
    <w:p w14:paraId="25C6151C" w14:textId="77777777" w:rsidR="009568F2" w:rsidRPr="00C3122B" w:rsidRDefault="009568F2" w:rsidP="00DC6B57">
      <w:pPr>
        <w:pStyle w:val="REG-P1"/>
      </w:pPr>
      <w:r w:rsidRPr="00C3122B">
        <w:rPr>
          <w:b/>
          <w:bCs/>
        </w:rPr>
        <w:t>20.</w:t>
      </w:r>
      <w:r w:rsidRPr="00C3122B">
        <w:rPr>
          <w:b/>
          <w:bCs/>
        </w:rPr>
        <w:tab/>
      </w:r>
      <w:r w:rsidRPr="00C3122B">
        <w:rPr>
          <w:spacing w:val="-2"/>
        </w:rPr>
        <w:t>An accommodation establishment may be registered as a lodge, if the establishment</w:t>
      </w:r>
      <w:r w:rsidRPr="00C3122B">
        <w:t xml:space="preserve"> -</w:t>
      </w:r>
    </w:p>
    <w:p w14:paraId="3B249290" w14:textId="77777777" w:rsidR="009568F2" w:rsidRPr="00C3122B" w:rsidRDefault="009568F2" w:rsidP="009568F2">
      <w:pPr>
        <w:tabs>
          <w:tab w:val="left" w:pos="567"/>
        </w:tabs>
        <w:jc w:val="both"/>
        <w:rPr>
          <w:rFonts w:eastAsia="Times New Roman" w:cs="Times New Roman"/>
          <w:szCs w:val="24"/>
        </w:rPr>
      </w:pPr>
    </w:p>
    <w:p w14:paraId="05176B6B" w14:textId="77777777" w:rsidR="009568F2" w:rsidRPr="00C3122B" w:rsidRDefault="009568F2" w:rsidP="00DC6B57">
      <w:pPr>
        <w:pStyle w:val="REG-Pa"/>
      </w:pPr>
      <w:r w:rsidRPr="00C3122B">
        <w:t>(a)</w:t>
      </w:r>
      <w:r w:rsidRPr="00C3122B">
        <w:tab/>
        <w:t>is located in a rural area or other area within a natural environment where recreation facilities are offered;</w:t>
      </w:r>
    </w:p>
    <w:p w14:paraId="6E8097D3" w14:textId="77777777" w:rsidR="009568F2" w:rsidRPr="00C3122B" w:rsidRDefault="009568F2" w:rsidP="009568F2">
      <w:pPr>
        <w:tabs>
          <w:tab w:val="left" w:pos="567"/>
        </w:tabs>
        <w:jc w:val="both"/>
        <w:rPr>
          <w:rFonts w:eastAsia="Times New Roman" w:cs="Times New Roman"/>
        </w:rPr>
      </w:pPr>
    </w:p>
    <w:p w14:paraId="564D5D15" w14:textId="77777777" w:rsidR="009568F2" w:rsidRPr="00C3122B" w:rsidRDefault="009568F2" w:rsidP="00DC6B57">
      <w:pPr>
        <w:pStyle w:val="REG-Pa"/>
      </w:pPr>
      <w:r w:rsidRPr="00C3122B">
        <w:t>(b)</w:t>
      </w:r>
      <w:r w:rsidRPr="00C3122B">
        <w:tab/>
        <w:t>comprises at least five bedrooms for the accommodation of guests;</w:t>
      </w:r>
    </w:p>
    <w:p w14:paraId="70F8C9F7" w14:textId="77777777" w:rsidR="009568F2" w:rsidRPr="00C3122B" w:rsidRDefault="009568F2" w:rsidP="009568F2">
      <w:pPr>
        <w:tabs>
          <w:tab w:val="left" w:pos="567"/>
        </w:tabs>
        <w:jc w:val="both"/>
        <w:rPr>
          <w:rFonts w:eastAsia="Times New Roman" w:cs="Times New Roman"/>
        </w:rPr>
      </w:pPr>
    </w:p>
    <w:p w14:paraId="1368F2AF" w14:textId="77777777" w:rsidR="009568F2" w:rsidRPr="00C3122B" w:rsidRDefault="009568F2" w:rsidP="00DC6B57">
      <w:pPr>
        <w:pStyle w:val="REG-Pa"/>
      </w:pPr>
      <w:r w:rsidRPr="00C3122B">
        <w:t>(c)</w:t>
      </w:r>
      <w:r w:rsidRPr="00C3122B">
        <w:tab/>
        <w:t>has a dining room or restaurant for the service of meals to guests;</w:t>
      </w:r>
    </w:p>
    <w:p w14:paraId="3C32D10E" w14:textId="77777777" w:rsidR="009568F2" w:rsidRPr="00C3122B" w:rsidRDefault="009568F2" w:rsidP="009568F2">
      <w:pPr>
        <w:tabs>
          <w:tab w:val="left" w:pos="567"/>
        </w:tabs>
        <w:jc w:val="both"/>
        <w:rPr>
          <w:rFonts w:eastAsia="Times New Roman" w:cs="Times New Roman"/>
          <w:szCs w:val="24"/>
        </w:rPr>
      </w:pPr>
    </w:p>
    <w:p w14:paraId="048AE9BF" w14:textId="77777777" w:rsidR="009568F2" w:rsidRPr="00C3122B" w:rsidRDefault="009568F2" w:rsidP="00DC6B57">
      <w:pPr>
        <w:pStyle w:val="REG-Pa"/>
      </w:pPr>
      <w:r w:rsidRPr="00C3122B">
        <w:t>(d)</w:t>
      </w:r>
      <w:r w:rsidRPr="00C3122B">
        <w:tab/>
        <w:t>provides recreational facilities to guests like, game drives, health spa or other similar activities; and</w:t>
      </w:r>
    </w:p>
    <w:p w14:paraId="6035E7D3" w14:textId="77777777" w:rsidR="009568F2" w:rsidRPr="00C3122B" w:rsidRDefault="009568F2" w:rsidP="009568F2">
      <w:pPr>
        <w:tabs>
          <w:tab w:val="left" w:pos="567"/>
        </w:tabs>
        <w:jc w:val="both"/>
        <w:rPr>
          <w:rFonts w:eastAsia="Times New Roman" w:cs="Times New Roman"/>
        </w:rPr>
      </w:pPr>
    </w:p>
    <w:p w14:paraId="0F0B86A3" w14:textId="77777777" w:rsidR="009568F2" w:rsidRPr="00C3122B" w:rsidRDefault="009568F2" w:rsidP="00DC6B57">
      <w:pPr>
        <w:pStyle w:val="REG-Pa"/>
      </w:pPr>
      <w:r w:rsidRPr="00C3122B">
        <w:t>(e)</w:t>
      </w:r>
      <w:r w:rsidRPr="00C3122B">
        <w:tab/>
        <w:t>meets the other minimum requirements set out in Annexure 8.</w:t>
      </w:r>
    </w:p>
    <w:p w14:paraId="4838CDCB" w14:textId="77777777" w:rsidR="009568F2" w:rsidRPr="00C3122B" w:rsidRDefault="009568F2" w:rsidP="009568F2">
      <w:pPr>
        <w:tabs>
          <w:tab w:val="left" w:pos="567"/>
        </w:tabs>
        <w:jc w:val="both"/>
        <w:rPr>
          <w:rFonts w:eastAsia="Times New Roman" w:cs="Times New Roman"/>
        </w:rPr>
      </w:pPr>
    </w:p>
    <w:p w14:paraId="463BAF8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Resorts</w:t>
      </w:r>
    </w:p>
    <w:p w14:paraId="7AC98C28" w14:textId="77777777" w:rsidR="009568F2" w:rsidRPr="00C3122B" w:rsidRDefault="009568F2" w:rsidP="009568F2">
      <w:pPr>
        <w:tabs>
          <w:tab w:val="left" w:pos="567"/>
        </w:tabs>
        <w:jc w:val="both"/>
        <w:rPr>
          <w:rFonts w:eastAsia="Times New Roman" w:cs="Times New Roman"/>
          <w:szCs w:val="24"/>
        </w:rPr>
      </w:pPr>
    </w:p>
    <w:p w14:paraId="2112CAA0" w14:textId="77777777" w:rsidR="009568F2" w:rsidRPr="00C3122B" w:rsidRDefault="009568F2" w:rsidP="00DC6B57">
      <w:pPr>
        <w:pStyle w:val="REG-P1"/>
      </w:pPr>
      <w:r w:rsidRPr="00C3122B">
        <w:rPr>
          <w:b/>
          <w:bCs/>
        </w:rPr>
        <w:t>21.</w:t>
      </w:r>
      <w:r w:rsidRPr="00C3122B">
        <w:rPr>
          <w:b/>
          <w:bCs/>
        </w:rPr>
        <w:tab/>
      </w:r>
      <w:r w:rsidRPr="00C3122B">
        <w:t>An establishment may be registered as a resort, if the establishment offers tourism incorporating accommodation, food and beverage services and recreational facilities, and -</w:t>
      </w:r>
    </w:p>
    <w:p w14:paraId="68F42BC6" w14:textId="77777777" w:rsidR="009568F2" w:rsidRPr="00C3122B" w:rsidRDefault="009568F2" w:rsidP="009568F2">
      <w:pPr>
        <w:tabs>
          <w:tab w:val="left" w:pos="567"/>
        </w:tabs>
        <w:jc w:val="both"/>
        <w:rPr>
          <w:rFonts w:eastAsia="Times New Roman" w:cs="Times New Roman"/>
        </w:rPr>
      </w:pPr>
    </w:p>
    <w:p w14:paraId="7A4027FD" w14:textId="77777777" w:rsidR="009568F2" w:rsidRPr="00C3122B" w:rsidRDefault="009568F2" w:rsidP="00DC6B57">
      <w:pPr>
        <w:pStyle w:val="REG-Pa"/>
      </w:pPr>
      <w:r w:rsidRPr="00C3122B">
        <w:t>(a)</w:t>
      </w:r>
      <w:r w:rsidRPr="00C3122B">
        <w:tab/>
        <w:t>is located in a rural area or other area within a natural environment;</w:t>
      </w:r>
    </w:p>
    <w:p w14:paraId="0A4B05AE" w14:textId="77777777" w:rsidR="009568F2" w:rsidRPr="00C3122B" w:rsidRDefault="009568F2" w:rsidP="009568F2">
      <w:pPr>
        <w:tabs>
          <w:tab w:val="left" w:pos="567"/>
        </w:tabs>
        <w:jc w:val="both"/>
        <w:rPr>
          <w:rFonts w:eastAsia="Times New Roman" w:cs="Times New Roman"/>
          <w:szCs w:val="24"/>
        </w:rPr>
      </w:pPr>
    </w:p>
    <w:p w14:paraId="7B25A5EB" w14:textId="77777777" w:rsidR="009568F2" w:rsidRPr="00C3122B" w:rsidRDefault="009568F2" w:rsidP="00DC6B57">
      <w:pPr>
        <w:pStyle w:val="REG-Pa"/>
      </w:pPr>
      <w:r w:rsidRPr="00C3122B">
        <w:t>(b)</w:t>
      </w:r>
      <w:r w:rsidRPr="00C3122B">
        <w:tab/>
      </w:r>
      <w:r w:rsidRPr="00C3122B">
        <w:rPr>
          <w:spacing w:val="-2"/>
        </w:rPr>
        <w:t>comprises a combination of at least three classes of accommodation establishments,</w:t>
      </w:r>
      <w:r w:rsidRPr="00C3122B">
        <w:t xml:space="preserve"> at least one of which meets the requirements prescribed for either a hotel, a hotel pension, a lodge or a tented lodge; and</w:t>
      </w:r>
    </w:p>
    <w:p w14:paraId="6E5B3409" w14:textId="77777777" w:rsidR="009568F2" w:rsidRPr="00C3122B" w:rsidRDefault="009568F2" w:rsidP="009568F2">
      <w:pPr>
        <w:tabs>
          <w:tab w:val="left" w:pos="567"/>
        </w:tabs>
        <w:jc w:val="both"/>
        <w:rPr>
          <w:rFonts w:eastAsia="Times New Roman" w:cs="Times New Roman"/>
          <w:szCs w:val="24"/>
        </w:rPr>
      </w:pPr>
    </w:p>
    <w:p w14:paraId="3BE82D4A" w14:textId="77777777" w:rsidR="009568F2" w:rsidRPr="00C3122B" w:rsidRDefault="009568F2" w:rsidP="00DC6B57">
      <w:pPr>
        <w:pStyle w:val="REG-Pa"/>
      </w:pPr>
      <w:r w:rsidRPr="00C3122B">
        <w:t>(c)</w:t>
      </w:r>
      <w:r w:rsidRPr="00C3122B">
        <w:tab/>
      </w:r>
      <w:r w:rsidRPr="00C3122B">
        <w:rPr>
          <w:spacing w:val="-2"/>
        </w:rPr>
        <w:t>comprises at least 40 bedrooms for the accommodation of guests in the combination</w:t>
      </w:r>
      <w:r w:rsidRPr="00C3122B">
        <w:t xml:space="preserve"> of establishments, of which at least 25 are </w:t>
      </w:r>
      <w:r w:rsidRPr="00C3122B">
        <w:rPr>
          <w:i/>
        </w:rPr>
        <w:t xml:space="preserve">en suite </w:t>
      </w:r>
      <w:r w:rsidRPr="00C3122B">
        <w:t>bedrooms;</w:t>
      </w:r>
    </w:p>
    <w:p w14:paraId="551E38A3" w14:textId="77777777" w:rsidR="009568F2" w:rsidRPr="00C3122B" w:rsidRDefault="009568F2" w:rsidP="009568F2">
      <w:pPr>
        <w:tabs>
          <w:tab w:val="left" w:pos="567"/>
        </w:tabs>
        <w:jc w:val="both"/>
        <w:rPr>
          <w:rFonts w:eastAsia="Times New Roman" w:cs="Times New Roman"/>
          <w:szCs w:val="24"/>
        </w:rPr>
      </w:pPr>
    </w:p>
    <w:p w14:paraId="036FAD5F" w14:textId="77777777" w:rsidR="009568F2" w:rsidRPr="00C3122B" w:rsidRDefault="009568F2" w:rsidP="00DC6B57">
      <w:pPr>
        <w:pStyle w:val="REG-Pa"/>
      </w:pPr>
      <w:r w:rsidRPr="00C3122B">
        <w:t>(d)</w:t>
      </w:r>
      <w:r w:rsidRPr="00C3122B">
        <w:tab/>
        <w:t>has restaurant and bar facilities that meet the requirements set out in Annexure 7 with regard to restaurant and bar facilities of a hotel.</w:t>
      </w:r>
    </w:p>
    <w:p w14:paraId="6E5AB50E" w14:textId="77777777" w:rsidR="009568F2" w:rsidRPr="00C3122B" w:rsidRDefault="009568F2" w:rsidP="009568F2">
      <w:pPr>
        <w:tabs>
          <w:tab w:val="left" w:pos="567"/>
        </w:tabs>
        <w:jc w:val="both"/>
        <w:rPr>
          <w:rFonts w:eastAsia="Times New Roman" w:cs="Times New Roman"/>
        </w:rPr>
      </w:pPr>
    </w:p>
    <w:p w14:paraId="28E0C5FC" w14:textId="77777777" w:rsidR="009568F2" w:rsidRPr="00C3122B" w:rsidRDefault="009568F2" w:rsidP="00DC6B57">
      <w:pPr>
        <w:pStyle w:val="REG-Pa"/>
      </w:pPr>
      <w:r w:rsidRPr="00C3122B">
        <w:t>(e)</w:t>
      </w:r>
      <w:r w:rsidRPr="00C3122B">
        <w:tab/>
        <w:t>provides in respect of every bar at least one toilet for each of the sexes;</w:t>
      </w:r>
    </w:p>
    <w:p w14:paraId="52181D9A" w14:textId="77777777" w:rsidR="009568F2" w:rsidRPr="00C3122B" w:rsidRDefault="009568F2" w:rsidP="009568F2">
      <w:pPr>
        <w:tabs>
          <w:tab w:val="left" w:pos="567"/>
        </w:tabs>
        <w:jc w:val="both"/>
        <w:rPr>
          <w:rFonts w:eastAsia="Times New Roman" w:cs="Times New Roman"/>
          <w:szCs w:val="24"/>
        </w:rPr>
      </w:pPr>
    </w:p>
    <w:p w14:paraId="02347A9C" w14:textId="77777777" w:rsidR="009568F2" w:rsidRPr="00C3122B" w:rsidRDefault="009568F2" w:rsidP="00DC6B57">
      <w:pPr>
        <w:pStyle w:val="REG-Pa"/>
      </w:pPr>
      <w:r w:rsidRPr="00C3122B">
        <w:t>(f)</w:t>
      </w:r>
      <w:r w:rsidRPr="00C3122B">
        <w:tab/>
        <w:t>offers recreation activities and facilities, such as a swimming pool, sauna, golf course, horse riding, game drives or other activities or facilities for the enjoyment of guests;</w:t>
      </w:r>
    </w:p>
    <w:p w14:paraId="32506819" w14:textId="77777777" w:rsidR="009568F2" w:rsidRPr="00C3122B" w:rsidRDefault="009568F2" w:rsidP="009568F2">
      <w:pPr>
        <w:tabs>
          <w:tab w:val="left" w:pos="567"/>
        </w:tabs>
        <w:jc w:val="both"/>
        <w:rPr>
          <w:rFonts w:eastAsia="Times New Roman" w:cs="Times New Roman"/>
          <w:szCs w:val="24"/>
        </w:rPr>
      </w:pPr>
    </w:p>
    <w:p w14:paraId="51B64E1E" w14:textId="77777777" w:rsidR="009568F2" w:rsidRPr="00C3122B" w:rsidRDefault="009568F2" w:rsidP="00DC6B57">
      <w:pPr>
        <w:pStyle w:val="REG-Pa"/>
      </w:pPr>
      <w:r w:rsidRPr="00C3122B">
        <w:t>(g)</w:t>
      </w:r>
      <w:r w:rsidRPr="00C3122B">
        <w:tab/>
        <w:t>meets the minimum requirements set out in the appropriate Annexures with respect to the different classes of accommodation establishments conducted in combination in the resort.</w:t>
      </w:r>
    </w:p>
    <w:p w14:paraId="59DFA6DE" w14:textId="77777777" w:rsidR="009568F2" w:rsidRPr="00C3122B" w:rsidRDefault="009568F2" w:rsidP="009568F2">
      <w:pPr>
        <w:tabs>
          <w:tab w:val="left" w:pos="567"/>
        </w:tabs>
        <w:jc w:val="both"/>
        <w:rPr>
          <w:rFonts w:eastAsia="Times New Roman" w:cs="Times New Roman"/>
        </w:rPr>
      </w:pPr>
    </w:p>
    <w:p w14:paraId="741187E9"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Rest camps</w:t>
      </w:r>
    </w:p>
    <w:p w14:paraId="5F97D9BF" w14:textId="77777777" w:rsidR="009568F2" w:rsidRPr="00C3122B" w:rsidRDefault="009568F2" w:rsidP="009568F2">
      <w:pPr>
        <w:tabs>
          <w:tab w:val="left" w:pos="567"/>
        </w:tabs>
        <w:jc w:val="both"/>
        <w:rPr>
          <w:rFonts w:eastAsia="Times New Roman" w:cs="Times New Roman"/>
          <w:szCs w:val="24"/>
        </w:rPr>
      </w:pPr>
    </w:p>
    <w:p w14:paraId="5F896800" w14:textId="77777777" w:rsidR="009568F2" w:rsidRPr="00C3122B" w:rsidRDefault="009568F2" w:rsidP="00DC6B57">
      <w:pPr>
        <w:pStyle w:val="REG-P1"/>
      </w:pPr>
      <w:r w:rsidRPr="00C3122B">
        <w:rPr>
          <w:b/>
          <w:bCs/>
        </w:rPr>
        <w:t>22.</w:t>
      </w:r>
      <w:r w:rsidRPr="00C3122B">
        <w:rPr>
          <w:b/>
          <w:bCs/>
        </w:rPr>
        <w:tab/>
      </w:r>
      <w:r w:rsidRPr="00C3122B">
        <w:t>An accommodation establishment may be registered as a rest camp, if the establishment -</w:t>
      </w:r>
    </w:p>
    <w:p w14:paraId="3567AC41" w14:textId="77777777" w:rsidR="009568F2" w:rsidRPr="00C3122B" w:rsidRDefault="009568F2" w:rsidP="009568F2">
      <w:pPr>
        <w:tabs>
          <w:tab w:val="left" w:pos="567"/>
        </w:tabs>
        <w:jc w:val="both"/>
        <w:rPr>
          <w:rFonts w:eastAsia="Times New Roman" w:cs="Times New Roman"/>
          <w:szCs w:val="24"/>
        </w:rPr>
      </w:pPr>
    </w:p>
    <w:p w14:paraId="654814CD" w14:textId="77777777" w:rsidR="009568F2" w:rsidRPr="00C3122B" w:rsidRDefault="009568F2" w:rsidP="00DC6B57">
      <w:pPr>
        <w:pStyle w:val="REG-Pa"/>
      </w:pPr>
      <w:r w:rsidRPr="00C3122B">
        <w:t>(a)</w:t>
      </w:r>
      <w:r w:rsidRPr="00C3122B">
        <w:tab/>
        <w:t>provides accommodation to guests primarily in rooms, rondavels, bungalows, or other accommodation units, and may include, in combination therewith, accommodation facilities in the form of camping sites or caravan pitches;</w:t>
      </w:r>
    </w:p>
    <w:p w14:paraId="1952D87D" w14:textId="77777777" w:rsidR="009568F2" w:rsidRPr="00C3122B" w:rsidRDefault="009568F2" w:rsidP="009568F2">
      <w:pPr>
        <w:tabs>
          <w:tab w:val="left" w:pos="567"/>
        </w:tabs>
        <w:jc w:val="both"/>
        <w:rPr>
          <w:rFonts w:eastAsia="Times New Roman" w:cs="Times New Roman"/>
        </w:rPr>
      </w:pPr>
    </w:p>
    <w:p w14:paraId="1A47E8FD" w14:textId="77777777" w:rsidR="009568F2" w:rsidRPr="00C3122B" w:rsidRDefault="009568F2" w:rsidP="00DC6B57">
      <w:pPr>
        <w:pStyle w:val="REG-Pa"/>
      </w:pPr>
      <w:r w:rsidRPr="00C3122B">
        <w:t>(b)</w:t>
      </w:r>
      <w:r w:rsidRPr="00C3122B">
        <w:tab/>
        <w:t>comprises at least four accommodation units, excluding camping sites and caravan pitches;</w:t>
      </w:r>
    </w:p>
    <w:p w14:paraId="53C1E084" w14:textId="77777777" w:rsidR="009568F2" w:rsidRPr="00C3122B" w:rsidRDefault="009568F2" w:rsidP="009568F2">
      <w:pPr>
        <w:tabs>
          <w:tab w:val="left" w:pos="567"/>
        </w:tabs>
        <w:jc w:val="both"/>
        <w:rPr>
          <w:rFonts w:eastAsia="Times New Roman" w:cs="Times New Roman"/>
        </w:rPr>
      </w:pPr>
    </w:p>
    <w:p w14:paraId="4FCF010B" w14:textId="77777777" w:rsidR="009568F2" w:rsidRPr="00C3122B" w:rsidRDefault="009568F2" w:rsidP="00DC6B57">
      <w:pPr>
        <w:pStyle w:val="REG-Pa"/>
      </w:pPr>
      <w:r w:rsidRPr="00C3122B">
        <w:t>(c)</w:t>
      </w:r>
      <w:r w:rsidRPr="00C3122B">
        <w:tab/>
        <w:t>meets the minimum requirements as set out in Annexure 9.</w:t>
      </w:r>
    </w:p>
    <w:p w14:paraId="5367DBB6" w14:textId="77777777" w:rsidR="009568F2" w:rsidRPr="00C3122B" w:rsidRDefault="009568F2" w:rsidP="009568F2">
      <w:pPr>
        <w:tabs>
          <w:tab w:val="left" w:pos="567"/>
        </w:tabs>
        <w:jc w:val="both"/>
        <w:rPr>
          <w:rFonts w:eastAsia="Times New Roman" w:cs="Times New Roman"/>
        </w:rPr>
      </w:pPr>
    </w:p>
    <w:p w14:paraId="5264B15A"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Self-catering accommodation establishments</w:t>
      </w:r>
    </w:p>
    <w:p w14:paraId="7BF4BA89" w14:textId="77777777" w:rsidR="009568F2" w:rsidRPr="00C3122B" w:rsidRDefault="009568F2" w:rsidP="009568F2">
      <w:pPr>
        <w:tabs>
          <w:tab w:val="left" w:pos="567"/>
        </w:tabs>
        <w:jc w:val="both"/>
        <w:rPr>
          <w:rFonts w:eastAsia="Times New Roman" w:cs="Times New Roman"/>
          <w:szCs w:val="24"/>
        </w:rPr>
      </w:pPr>
    </w:p>
    <w:p w14:paraId="76A508BC" w14:textId="77777777" w:rsidR="009568F2" w:rsidRPr="00C3122B" w:rsidRDefault="009568F2" w:rsidP="00DC6B57">
      <w:pPr>
        <w:pStyle w:val="REG-P1"/>
      </w:pPr>
      <w:r w:rsidRPr="00C3122B">
        <w:rPr>
          <w:b/>
          <w:bCs/>
        </w:rPr>
        <w:t>23.</w:t>
      </w:r>
      <w:r w:rsidRPr="00C3122B">
        <w:rPr>
          <w:b/>
          <w:bCs/>
        </w:rPr>
        <w:tab/>
      </w:r>
      <w:r w:rsidRPr="00C3122B">
        <w:t>An accommodation establishment may be registered as a self-catering accommodation establishment, if -</w:t>
      </w:r>
    </w:p>
    <w:p w14:paraId="344D14F3" w14:textId="77777777" w:rsidR="009568F2" w:rsidRPr="00C3122B" w:rsidRDefault="009568F2" w:rsidP="009568F2">
      <w:pPr>
        <w:tabs>
          <w:tab w:val="left" w:pos="567"/>
        </w:tabs>
        <w:jc w:val="both"/>
        <w:rPr>
          <w:rFonts w:eastAsia="Times New Roman" w:cs="Times New Roman"/>
          <w:szCs w:val="24"/>
        </w:rPr>
      </w:pPr>
    </w:p>
    <w:p w14:paraId="0C298379" w14:textId="77777777" w:rsidR="009568F2" w:rsidRPr="00C3122B" w:rsidRDefault="009568F2" w:rsidP="00DC6B57">
      <w:pPr>
        <w:pStyle w:val="REG-Pa"/>
      </w:pPr>
      <w:r w:rsidRPr="00C3122B">
        <w:t>(a)</w:t>
      </w:r>
      <w:r w:rsidRPr="00C3122B">
        <w:tab/>
        <w:t>accommodation is provided on a self-catering basis in an accommodation unit being a house, flat, chalet or other residential unit;</w:t>
      </w:r>
    </w:p>
    <w:p w14:paraId="2FA58097" w14:textId="77777777" w:rsidR="009568F2" w:rsidRPr="00C3122B" w:rsidRDefault="009568F2" w:rsidP="009568F2">
      <w:pPr>
        <w:tabs>
          <w:tab w:val="left" w:pos="567"/>
        </w:tabs>
        <w:jc w:val="both"/>
        <w:rPr>
          <w:rFonts w:eastAsia="Times New Roman" w:cs="Times New Roman"/>
          <w:szCs w:val="24"/>
        </w:rPr>
      </w:pPr>
    </w:p>
    <w:p w14:paraId="7B42ED34" w14:textId="77777777" w:rsidR="009568F2" w:rsidRPr="00C3122B" w:rsidRDefault="009568F2" w:rsidP="00DC6B57">
      <w:pPr>
        <w:pStyle w:val="REG-Pa"/>
      </w:pPr>
      <w:r w:rsidRPr="00C3122B">
        <w:t>(b)</w:t>
      </w:r>
      <w:r w:rsidRPr="00C3122B">
        <w:tab/>
        <w:t>an accommodation unit comprises at least one bedroom with a kitchen and lounge area and bathroom facilities; and</w:t>
      </w:r>
    </w:p>
    <w:p w14:paraId="5192E79D" w14:textId="77777777" w:rsidR="009568F2" w:rsidRPr="00C3122B" w:rsidRDefault="009568F2" w:rsidP="009568F2">
      <w:pPr>
        <w:tabs>
          <w:tab w:val="left" w:pos="567"/>
        </w:tabs>
        <w:jc w:val="both"/>
        <w:rPr>
          <w:rFonts w:eastAsia="Times New Roman" w:cs="Times New Roman"/>
        </w:rPr>
      </w:pPr>
    </w:p>
    <w:p w14:paraId="0BCC5877" w14:textId="77777777" w:rsidR="009568F2" w:rsidRPr="00C3122B" w:rsidRDefault="009568F2" w:rsidP="00DC6B57">
      <w:pPr>
        <w:pStyle w:val="REG-Pa"/>
      </w:pPr>
      <w:r w:rsidRPr="00C3122B">
        <w:t>(c)</w:t>
      </w:r>
      <w:r w:rsidRPr="00C3122B">
        <w:tab/>
        <w:t>the establishment meets the minimum requirements set out in Annexure 10.</w:t>
      </w:r>
    </w:p>
    <w:p w14:paraId="396A8C52" w14:textId="77777777" w:rsidR="009568F2" w:rsidRPr="00C3122B" w:rsidRDefault="009568F2" w:rsidP="009568F2">
      <w:pPr>
        <w:tabs>
          <w:tab w:val="left" w:pos="567"/>
        </w:tabs>
        <w:jc w:val="both"/>
        <w:rPr>
          <w:rFonts w:eastAsia="Times New Roman" w:cs="Times New Roman"/>
        </w:rPr>
      </w:pPr>
    </w:p>
    <w:p w14:paraId="4795FD61"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Permanent tented camps and tented lodges</w:t>
      </w:r>
    </w:p>
    <w:p w14:paraId="6026590A" w14:textId="77777777" w:rsidR="009568F2" w:rsidRPr="00C3122B" w:rsidRDefault="009568F2" w:rsidP="009568F2">
      <w:pPr>
        <w:tabs>
          <w:tab w:val="left" w:pos="567"/>
        </w:tabs>
        <w:jc w:val="both"/>
        <w:rPr>
          <w:rFonts w:eastAsia="Times New Roman" w:cs="Times New Roman"/>
          <w:szCs w:val="24"/>
        </w:rPr>
      </w:pPr>
    </w:p>
    <w:p w14:paraId="3A32B691" w14:textId="77777777" w:rsidR="009568F2" w:rsidRPr="00C3122B" w:rsidRDefault="009568F2" w:rsidP="00DC6B57">
      <w:pPr>
        <w:pStyle w:val="REG-P1"/>
      </w:pPr>
      <w:r w:rsidRPr="00C3122B">
        <w:rPr>
          <w:b/>
          <w:bCs/>
        </w:rPr>
        <w:t>24.</w:t>
      </w:r>
      <w:r w:rsidRPr="00C3122B">
        <w:rPr>
          <w:b/>
          <w:bCs/>
        </w:rPr>
        <w:tab/>
      </w:r>
      <w:r w:rsidR="00DC6B57" w:rsidRPr="00C3122B">
        <w:t>(1)</w:t>
      </w:r>
      <w:r w:rsidR="00DC6B57" w:rsidRPr="00C3122B">
        <w:tab/>
      </w:r>
      <w:r w:rsidRPr="00C3122B">
        <w:t>An accommodation establishment may be registered as a permanent tented camp, if the establishment -</w:t>
      </w:r>
    </w:p>
    <w:p w14:paraId="46929BA9" w14:textId="77777777" w:rsidR="009568F2" w:rsidRPr="00C3122B" w:rsidRDefault="009568F2" w:rsidP="009568F2">
      <w:pPr>
        <w:tabs>
          <w:tab w:val="left" w:pos="567"/>
        </w:tabs>
        <w:jc w:val="both"/>
        <w:rPr>
          <w:rFonts w:eastAsia="Times New Roman" w:cs="Times New Roman"/>
        </w:rPr>
      </w:pPr>
    </w:p>
    <w:p w14:paraId="016A8B13" w14:textId="77777777" w:rsidR="009568F2" w:rsidRPr="00C3122B" w:rsidRDefault="009568F2" w:rsidP="00DC6B57">
      <w:pPr>
        <w:pStyle w:val="REG-Pa"/>
      </w:pPr>
      <w:r w:rsidRPr="00C3122B">
        <w:t>(a)</w:t>
      </w:r>
      <w:r w:rsidRPr="00C3122B">
        <w:tab/>
        <w:t>is located in a rural area or other area within a natural environment;</w:t>
      </w:r>
    </w:p>
    <w:p w14:paraId="6F6601DC" w14:textId="77777777" w:rsidR="009568F2" w:rsidRPr="00C3122B" w:rsidRDefault="009568F2" w:rsidP="009568F2">
      <w:pPr>
        <w:tabs>
          <w:tab w:val="left" w:pos="567"/>
        </w:tabs>
        <w:jc w:val="both"/>
        <w:rPr>
          <w:rFonts w:eastAsia="Times New Roman" w:cs="Times New Roman"/>
          <w:szCs w:val="24"/>
        </w:rPr>
      </w:pPr>
    </w:p>
    <w:p w14:paraId="37624A56" w14:textId="77777777" w:rsidR="009568F2" w:rsidRPr="00C3122B" w:rsidRDefault="009568F2" w:rsidP="00DC6B57">
      <w:pPr>
        <w:pStyle w:val="REG-Pa"/>
      </w:pPr>
      <w:r w:rsidRPr="00C3122B">
        <w:t>(b)</w:t>
      </w:r>
      <w:r w:rsidRPr="00C3122B">
        <w:tab/>
        <w:t>provides accommodation in permanent tents or other structures with walls of canvas or wood, reeds, grass or other natural material, and may include, in combination therewith, accommodation facilities in the form of camping sites or caravan pitches;</w:t>
      </w:r>
    </w:p>
    <w:p w14:paraId="50CA9C88" w14:textId="77777777" w:rsidR="009568F2" w:rsidRPr="00C3122B" w:rsidRDefault="009568F2" w:rsidP="009568F2">
      <w:pPr>
        <w:tabs>
          <w:tab w:val="left" w:pos="567"/>
        </w:tabs>
        <w:jc w:val="both"/>
        <w:rPr>
          <w:rFonts w:eastAsia="Times New Roman" w:cs="Times New Roman"/>
        </w:rPr>
      </w:pPr>
    </w:p>
    <w:p w14:paraId="07E3FEB4" w14:textId="77777777" w:rsidR="009568F2" w:rsidRPr="00C3122B" w:rsidRDefault="009568F2" w:rsidP="00FE64EE">
      <w:pPr>
        <w:pStyle w:val="REG-Pa"/>
      </w:pPr>
      <w:r w:rsidRPr="00C3122B">
        <w:t>(c)</w:t>
      </w:r>
      <w:r w:rsidRPr="00C3122B">
        <w:tab/>
        <w:t>has at least 4 accommodation units, excluding camping sites and caravan pitches;</w:t>
      </w:r>
    </w:p>
    <w:p w14:paraId="50AEE514" w14:textId="77777777" w:rsidR="009568F2" w:rsidRPr="00C3122B" w:rsidRDefault="009568F2" w:rsidP="009568F2">
      <w:pPr>
        <w:tabs>
          <w:tab w:val="left" w:pos="567"/>
        </w:tabs>
        <w:jc w:val="both"/>
        <w:rPr>
          <w:rFonts w:eastAsia="Times New Roman" w:cs="Times New Roman"/>
        </w:rPr>
      </w:pPr>
    </w:p>
    <w:p w14:paraId="6097181D" w14:textId="77777777" w:rsidR="009568F2" w:rsidRPr="00C3122B" w:rsidRDefault="009568F2" w:rsidP="00FE64EE">
      <w:pPr>
        <w:pStyle w:val="REG-Pa"/>
      </w:pPr>
      <w:r w:rsidRPr="00C3122B">
        <w:t>(d</w:t>
      </w:r>
      <w:r w:rsidRPr="00C3122B">
        <w:tab/>
        <w:t>has a dining room or restaurant for the service of meals to guests; and</w:t>
      </w:r>
    </w:p>
    <w:p w14:paraId="1F85074C" w14:textId="77777777" w:rsidR="009568F2" w:rsidRPr="00C3122B" w:rsidRDefault="009568F2" w:rsidP="009568F2">
      <w:pPr>
        <w:tabs>
          <w:tab w:val="left" w:pos="567"/>
        </w:tabs>
        <w:jc w:val="both"/>
        <w:rPr>
          <w:rFonts w:eastAsia="Times New Roman" w:cs="Times New Roman"/>
        </w:rPr>
      </w:pPr>
    </w:p>
    <w:p w14:paraId="4D75C4A0" w14:textId="77777777" w:rsidR="009568F2" w:rsidRPr="00C3122B" w:rsidRDefault="009568F2" w:rsidP="00FE64EE">
      <w:pPr>
        <w:pStyle w:val="REG-Pa"/>
      </w:pPr>
      <w:r w:rsidRPr="00C3122B">
        <w:t>(e)</w:t>
      </w:r>
      <w:r w:rsidRPr="00C3122B">
        <w:tab/>
        <w:t>meets the minimum requirements as set out in Annexure 11.</w:t>
      </w:r>
    </w:p>
    <w:p w14:paraId="3A051C0C" w14:textId="77777777" w:rsidR="009568F2" w:rsidRPr="00C3122B" w:rsidRDefault="009568F2" w:rsidP="009568F2">
      <w:pPr>
        <w:tabs>
          <w:tab w:val="left" w:pos="567"/>
        </w:tabs>
        <w:jc w:val="both"/>
        <w:rPr>
          <w:rFonts w:eastAsia="Times New Roman" w:cs="Times New Roman"/>
          <w:szCs w:val="24"/>
        </w:rPr>
      </w:pPr>
    </w:p>
    <w:p w14:paraId="7111BDBE" w14:textId="77777777" w:rsidR="009568F2" w:rsidRPr="00C3122B" w:rsidRDefault="009568F2" w:rsidP="00FE64EE">
      <w:pPr>
        <w:pStyle w:val="REG-P1"/>
      </w:pPr>
      <w:r w:rsidRPr="00C3122B">
        <w:t>(2)</w:t>
      </w:r>
      <w:r w:rsidRPr="00C3122B">
        <w:tab/>
      </w:r>
      <w:r w:rsidRPr="00C3122B">
        <w:rPr>
          <w:spacing w:val="-2"/>
        </w:rPr>
        <w:t xml:space="preserve">An accommodation establishment meeting the requirements prescribed in regulation </w:t>
      </w:r>
      <w:r w:rsidRPr="00C3122B">
        <w:t>20 in respect of lodges may be registered as a tented lodge if the establishment, including bedrooms, consist wholly or mainly of permanent tents or other structures with walls of canvas or wood, reeds, grass or other natural material and with concrete or wooden floors.</w:t>
      </w:r>
    </w:p>
    <w:p w14:paraId="50A90381" w14:textId="77777777" w:rsidR="009568F2" w:rsidRPr="00C3122B" w:rsidRDefault="009568F2" w:rsidP="009568F2">
      <w:pPr>
        <w:tabs>
          <w:tab w:val="left" w:pos="567"/>
        </w:tabs>
        <w:jc w:val="both"/>
        <w:rPr>
          <w:rFonts w:eastAsia="Times New Roman" w:cs="Times New Roman"/>
        </w:rPr>
      </w:pPr>
    </w:p>
    <w:p w14:paraId="7EF851D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Requirements in respect of conference facilities</w:t>
      </w:r>
    </w:p>
    <w:p w14:paraId="1768871D" w14:textId="77777777" w:rsidR="009568F2" w:rsidRPr="00C3122B" w:rsidRDefault="009568F2" w:rsidP="009568F2">
      <w:pPr>
        <w:tabs>
          <w:tab w:val="left" w:pos="567"/>
        </w:tabs>
        <w:jc w:val="both"/>
        <w:rPr>
          <w:rFonts w:eastAsia="Times New Roman" w:cs="Times New Roman"/>
          <w:szCs w:val="24"/>
        </w:rPr>
      </w:pPr>
    </w:p>
    <w:p w14:paraId="20142D7E" w14:textId="77777777" w:rsidR="009568F2" w:rsidRPr="00C3122B" w:rsidRDefault="009568F2" w:rsidP="00FE64EE">
      <w:pPr>
        <w:pStyle w:val="REG-P1"/>
      </w:pPr>
      <w:r w:rsidRPr="00C3122B">
        <w:rPr>
          <w:b/>
          <w:bCs/>
        </w:rPr>
        <w:t>25.</w:t>
      </w:r>
      <w:r w:rsidRPr="00C3122B">
        <w:rPr>
          <w:b/>
          <w:bCs/>
        </w:rPr>
        <w:tab/>
      </w:r>
      <w:r w:rsidR="00FE64EE" w:rsidRPr="00C3122B">
        <w:t>(1)</w:t>
      </w:r>
      <w:r w:rsidR="00FE64EE" w:rsidRPr="00C3122B">
        <w:tab/>
      </w:r>
      <w:r w:rsidRPr="00C3122B">
        <w:rPr>
          <w:spacing w:val="-2"/>
        </w:rPr>
        <w:t xml:space="preserve">The owner of a registered accommodation establishment at which conference </w:t>
      </w:r>
      <w:r w:rsidRPr="00C3122B">
        <w:t>facilities are offered, must ensure that the following requirements are complied with in respect of those facilities:</w:t>
      </w:r>
    </w:p>
    <w:p w14:paraId="4121F8F7" w14:textId="77777777" w:rsidR="009568F2" w:rsidRPr="00C3122B" w:rsidRDefault="009568F2" w:rsidP="009568F2">
      <w:pPr>
        <w:tabs>
          <w:tab w:val="left" w:pos="567"/>
        </w:tabs>
        <w:jc w:val="both"/>
        <w:rPr>
          <w:rFonts w:eastAsia="Times New Roman" w:cs="Times New Roman"/>
          <w:szCs w:val="24"/>
        </w:rPr>
      </w:pPr>
    </w:p>
    <w:p w14:paraId="4F58EC6D" w14:textId="77777777" w:rsidR="009568F2" w:rsidRPr="00C3122B" w:rsidRDefault="009568F2" w:rsidP="00FE64EE">
      <w:pPr>
        <w:pStyle w:val="REG-Pa"/>
      </w:pPr>
      <w:r w:rsidRPr="00C3122B">
        <w:t>(a)</w:t>
      </w:r>
      <w:r w:rsidRPr="00C3122B">
        <w:tab/>
        <w:t>All meeting rooms, including its furnishings, equipment and appliances, must be in a good state of repair;</w:t>
      </w:r>
    </w:p>
    <w:p w14:paraId="2173037E" w14:textId="77777777" w:rsidR="009568F2" w:rsidRPr="00C3122B" w:rsidRDefault="009568F2" w:rsidP="009568F2">
      <w:pPr>
        <w:tabs>
          <w:tab w:val="left" w:pos="567"/>
        </w:tabs>
        <w:jc w:val="both"/>
        <w:rPr>
          <w:rFonts w:eastAsia="Times New Roman" w:cs="Times New Roman"/>
        </w:rPr>
      </w:pPr>
    </w:p>
    <w:p w14:paraId="5459AFD8" w14:textId="77777777" w:rsidR="009568F2" w:rsidRPr="00C3122B" w:rsidRDefault="009568F2" w:rsidP="00FE64EE">
      <w:pPr>
        <w:pStyle w:val="REG-Pa"/>
      </w:pPr>
      <w:r w:rsidRPr="00C3122B">
        <w:t>(b)</w:t>
      </w:r>
      <w:r w:rsidRPr="00C3122B">
        <w:tab/>
        <w:t>Meeting rooms must -</w:t>
      </w:r>
    </w:p>
    <w:p w14:paraId="0FBBDEB8" w14:textId="77777777" w:rsidR="009568F2" w:rsidRPr="00C3122B" w:rsidRDefault="009568F2" w:rsidP="009568F2">
      <w:pPr>
        <w:tabs>
          <w:tab w:val="left" w:pos="567"/>
        </w:tabs>
        <w:jc w:val="both"/>
        <w:rPr>
          <w:rFonts w:eastAsia="Times New Roman" w:cs="Times New Roman"/>
        </w:rPr>
      </w:pPr>
    </w:p>
    <w:p w14:paraId="355BE5E0" w14:textId="77777777" w:rsidR="009568F2" w:rsidRPr="00C3122B" w:rsidRDefault="009568F2" w:rsidP="00FE64EE">
      <w:pPr>
        <w:pStyle w:val="REG-Pi"/>
      </w:pPr>
      <w:r w:rsidRPr="00C3122B">
        <w:t>(i)</w:t>
      </w:r>
      <w:r w:rsidRPr="00C3122B">
        <w:tab/>
        <w:t>have sufficient natural or artificial lighting,</w:t>
      </w:r>
    </w:p>
    <w:p w14:paraId="218EA296" w14:textId="77777777" w:rsidR="009568F2" w:rsidRPr="00C3122B" w:rsidRDefault="009568F2" w:rsidP="009568F2">
      <w:pPr>
        <w:tabs>
          <w:tab w:val="left" w:pos="567"/>
        </w:tabs>
        <w:jc w:val="both"/>
        <w:rPr>
          <w:rFonts w:eastAsia="Times New Roman" w:cs="Times New Roman"/>
        </w:rPr>
      </w:pPr>
    </w:p>
    <w:p w14:paraId="780010A8" w14:textId="77777777" w:rsidR="009568F2" w:rsidRPr="00C3122B" w:rsidRDefault="009568F2" w:rsidP="00FE64EE">
      <w:pPr>
        <w:pStyle w:val="REG-Pi"/>
      </w:pPr>
      <w:r w:rsidRPr="00C3122B">
        <w:t>(ii)</w:t>
      </w:r>
      <w:r w:rsidRPr="00C3122B">
        <w:tab/>
        <w:t>have sufficient and effective ventilation or air conditioning;</w:t>
      </w:r>
    </w:p>
    <w:p w14:paraId="358BF7C4" w14:textId="77777777" w:rsidR="009568F2" w:rsidRPr="00C3122B" w:rsidRDefault="009568F2" w:rsidP="009568F2">
      <w:pPr>
        <w:tabs>
          <w:tab w:val="left" w:pos="567"/>
        </w:tabs>
        <w:jc w:val="both"/>
        <w:rPr>
          <w:rFonts w:eastAsia="Times New Roman" w:cs="Times New Roman"/>
          <w:szCs w:val="24"/>
        </w:rPr>
      </w:pPr>
    </w:p>
    <w:p w14:paraId="55ACE20F" w14:textId="77777777" w:rsidR="009568F2" w:rsidRPr="00C3122B" w:rsidRDefault="009568F2" w:rsidP="00FE64EE">
      <w:pPr>
        <w:pStyle w:val="REG-Pi"/>
      </w:pPr>
      <w:r w:rsidRPr="00C3122B">
        <w:t>(iii)</w:t>
      </w:r>
      <w:r w:rsidRPr="00C3122B">
        <w:tab/>
        <w:t>be provided with adequate power points for conference equipment; and</w:t>
      </w:r>
    </w:p>
    <w:p w14:paraId="64693AB4" w14:textId="77777777" w:rsidR="009568F2" w:rsidRPr="00C3122B" w:rsidRDefault="009568F2" w:rsidP="009568F2">
      <w:pPr>
        <w:tabs>
          <w:tab w:val="left" w:pos="567"/>
        </w:tabs>
        <w:jc w:val="both"/>
        <w:rPr>
          <w:rFonts w:eastAsia="Times New Roman" w:cs="Times New Roman"/>
        </w:rPr>
      </w:pPr>
    </w:p>
    <w:p w14:paraId="33FE02C1" w14:textId="77777777" w:rsidR="009568F2" w:rsidRPr="00C3122B" w:rsidRDefault="009568F2" w:rsidP="00FE64EE">
      <w:pPr>
        <w:pStyle w:val="REG-Pi"/>
      </w:pPr>
      <w:r w:rsidRPr="00C3122B">
        <w:t>(iv)</w:t>
      </w:r>
      <w:r w:rsidRPr="00C3122B">
        <w:tab/>
        <w:t>be provided with a minimum of one black or white board as standard for the room.</w:t>
      </w:r>
    </w:p>
    <w:p w14:paraId="32BC6727" w14:textId="77777777" w:rsidR="009568F2" w:rsidRPr="00C3122B" w:rsidRDefault="009568F2" w:rsidP="009568F2">
      <w:pPr>
        <w:tabs>
          <w:tab w:val="left" w:pos="567"/>
        </w:tabs>
        <w:jc w:val="both"/>
        <w:rPr>
          <w:rFonts w:eastAsia="Times New Roman" w:cs="Times New Roman"/>
          <w:szCs w:val="24"/>
        </w:rPr>
      </w:pPr>
    </w:p>
    <w:p w14:paraId="00CE1020" w14:textId="77777777" w:rsidR="009568F2" w:rsidRPr="00C3122B" w:rsidRDefault="00FE64EE" w:rsidP="00FE64EE">
      <w:pPr>
        <w:pStyle w:val="REG-Pa"/>
      </w:pPr>
      <w:r w:rsidRPr="00C3122B">
        <w:t>(c)</w:t>
      </w:r>
      <w:r w:rsidRPr="00C3122B">
        <w:tab/>
      </w:r>
      <w:r w:rsidR="009568F2" w:rsidRPr="00C3122B">
        <w:t>Meetings rooms seating 150 people or more must be provided with a sound amplification system and microphones.</w:t>
      </w:r>
    </w:p>
    <w:p w14:paraId="7C4D3DA4" w14:textId="77777777" w:rsidR="009568F2" w:rsidRPr="00C3122B" w:rsidRDefault="009568F2" w:rsidP="009568F2">
      <w:pPr>
        <w:tabs>
          <w:tab w:val="left" w:pos="567"/>
        </w:tabs>
        <w:jc w:val="both"/>
        <w:rPr>
          <w:rFonts w:eastAsia="Times New Roman" w:cs="Times New Roman"/>
          <w:szCs w:val="24"/>
        </w:rPr>
      </w:pPr>
    </w:p>
    <w:p w14:paraId="3A42A840" w14:textId="77777777" w:rsidR="009568F2" w:rsidRPr="00C3122B" w:rsidRDefault="009568F2" w:rsidP="00FE64EE">
      <w:pPr>
        <w:pStyle w:val="REG-Pa"/>
      </w:pPr>
      <w:r w:rsidRPr="00C3122B">
        <w:t>(d)</w:t>
      </w:r>
      <w:r w:rsidRPr="00C3122B">
        <w:tab/>
        <w:t>Separate toilets for each of the sexes must be provided at the ratio of at least one toilet for every 25 delegates.</w:t>
      </w:r>
    </w:p>
    <w:p w14:paraId="2A3D8561" w14:textId="77777777" w:rsidR="009568F2" w:rsidRPr="00C3122B" w:rsidRDefault="009568F2" w:rsidP="009568F2">
      <w:pPr>
        <w:tabs>
          <w:tab w:val="left" w:pos="567"/>
        </w:tabs>
        <w:jc w:val="both"/>
        <w:rPr>
          <w:rFonts w:eastAsia="Times New Roman" w:cs="Times New Roman"/>
          <w:szCs w:val="24"/>
        </w:rPr>
      </w:pPr>
    </w:p>
    <w:p w14:paraId="1532A3D2" w14:textId="77777777" w:rsidR="009568F2" w:rsidRPr="00C3122B" w:rsidRDefault="009568F2" w:rsidP="00FE64EE">
      <w:pPr>
        <w:pStyle w:val="REG-Pa"/>
      </w:pPr>
      <w:r w:rsidRPr="00C3122B">
        <w:t>(e)</w:t>
      </w:r>
      <w:r w:rsidRPr="00C3122B">
        <w:tab/>
        <w:t>Suitable facilities for the registration of attendants of a meeting must be provided.</w:t>
      </w:r>
    </w:p>
    <w:p w14:paraId="52C37100" w14:textId="77777777" w:rsidR="009568F2" w:rsidRPr="00C3122B" w:rsidRDefault="009568F2" w:rsidP="009568F2">
      <w:pPr>
        <w:tabs>
          <w:tab w:val="left" w:pos="567"/>
        </w:tabs>
        <w:jc w:val="both"/>
        <w:rPr>
          <w:rFonts w:eastAsia="Times New Roman" w:cs="Times New Roman"/>
          <w:szCs w:val="24"/>
        </w:rPr>
      </w:pPr>
    </w:p>
    <w:p w14:paraId="2ED2F24E" w14:textId="77777777" w:rsidR="009568F2" w:rsidRPr="00C3122B" w:rsidRDefault="009568F2" w:rsidP="00FE64EE">
      <w:pPr>
        <w:pStyle w:val="REG-Pa"/>
      </w:pPr>
      <w:r w:rsidRPr="00C3122B">
        <w:t>(f)</w:t>
      </w:r>
      <w:r w:rsidRPr="00C3122B">
        <w:tab/>
        <w:t>Catering areas must be provided for the provision of refreshments during breaks of a meeting, separate from meeting rooms and registration areas.</w:t>
      </w:r>
    </w:p>
    <w:p w14:paraId="6DA663FD" w14:textId="77777777" w:rsidR="009568F2" w:rsidRPr="00C3122B" w:rsidRDefault="009568F2" w:rsidP="009568F2">
      <w:pPr>
        <w:tabs>
          <w:tab w:val="left" w:pos="567"/>
        </w:tabs>
        <w:jc w:val="both"/>
        <w:rPr>
          <w:rFonts w:eastAsia="Times New Roman" w:cs="Times New Roman"/>
        </w:rPr>
      </w:pPr>
    </w:p>
    <w:p w14:paraId="2356CFF5" w14:textId="77777777" w:rsidR="009568F2" w:rsidRPr="00C3122B" w:rsidRDefault="009568F2" w:rsidP="00FE64EE">
      <w:pPr>
        <w:pStyle w:val="REG-Pa"/>
      </w:pPr>
      <w:r w:rsidRPr="00C3122B">
        <w:t>(g)</w:t>
      </w:r>
      <w:r w:rsidRPr="00C3122B">
        <w:tab/>
        <w:t>Adequate parking facilities for vehicles on the premises must be provided.</w:t>
      </w:r>
    </w:p>
    <w:p w14:paraId="5474A4F9" w14:textId="77777777" w:rsidR="009568F2" w:rsidRPr="00C3122B" w:rsidRDefault="009568F2" w:rsidP="009568F2">
      <w:pPr>
        <w:tabs>
          <w:tab w:val="left" w:pos="567"/>
        </w:tabs>
        <w:jc w:val="both"/>
        <w:rPr>
          <w:rFonts w:eastAsia="Times New Roman" w:cs="Times New Roman"/>
          <w:szCs w:val="24"/>
        </w:rPr>
      </w:pPr>
    </w:p>
    <w:p w14:paraId="19E9BC6D" w14:textId="77777777" w:rsidR="009568F2" w:rsidRPr="00C3122B" w:rsidRDefault="009568F2" w:rsidP="00FE64EE">
      <w:pPr>
        <w:pStyle w:val="REG-P1"/>
      </w:pPr>
      <w:r w:rsidRPr="00C3122B">
        <w:t>(2)</w:t>
      </w:r>
      <w:r w:rsidRPr="00C3122B">
        <w:tab/>
        <w:t>In addition to the requirements of subregulation (1), the following equipment must be made available on request:</w:t>
      </w:r>
    </w:p>
    <w:p w14:paraId="36EE5E84" w14:textId="77777777" w:rsidR="009568F2" w:rsidRPr="00C3122B" w:rsidRDefault="009568F2" w:rsidP="009568F2">
      <w:pPr>
        <w:tabs>
          <w:tab w:val="left" w:pos="567"/>
        </w:tabs>
        <w:jc w:val="both"/>
        <w:rPr>
          <w:rFonts w:eastAsia="Times New Roman" w:cs="Times New Roman"/>
        </w:rPr>
      </w:pPr>
    </w:p>
    <w:p w14:paraId="71ACBB47" w14:textId="77777777" w:rsidR="009568F2" w:rsidRPr="00C3122B" w:rsidRDefault="009568F2" w:rsidP="00FE64EE">
      <w:pPr>
        <w:pStyle w:val="REG-Pa"/>
      </w:pPr>
      <w:r w:rsidRPr="00C3122B">
        <w:t>(a)</w:t>
      </w:r>
      <w:r w:rsidRPr="00C3122B">
        <w:tab/>
        <w:t>Slide, film, overhead or multi media projectors with screens;</w:t>
      </w:r>
    </w:p>
    <w:p w14:paraId="0A997E05" w14:textId="77777777" w:rsidR="009568F2" w:rsidRPr="00C3122B" w:rsidRDefault="009568F2" w:rsidP="009568F2">
      <w:pPr>
        <w:tabs>
          <w:tab w:val="left" w:pos="567"/>
        </w:tabs>
        <w:jc w:val="both"/>
        <w:rPr>
          <w:rFonts w:eastAsia="Times New Roman" w:cs="Times New Roman"/>
        </w:rPr>
      </w:pPr>
    </w:p>
    <w:p w14:paraId="3D843698" w14:textId="77777777" w:rsidR="009568F2" w:rsidRPr="00C3122B" w:rsidRDefault="009568F2" w:rsidP="00FE64EE">
      <w:pPr>
        <w:pStyle w:val="REG-Pa"/>
      </w:pPr>
      <w:r w:rsidRPr="00C3122B">
        <w:t>(b)</w:t>
      </w:r>
      <w:r w:rsidRPr="00C3122B">
        <w:tab/>
        <w:t>Video cassette recorders with television sets.</w:t>
      </w:r>
    </w:p>
    <w:p w14:paraId="142F4894" w14:textId="77777777" w:rsidR="009568F2" w:rsidRPr="00C3122B" w:rsidRDefault="009568F2" w:rsidP="009568F2">
      <w:pPr>
        <w:tabs>
          <w:tab w:val="left" w:pos="567"/>
        </w:tabs>
        <w:jc w:val="both"/>
        <w:rPr>
          <w:rFonts w:eastAsia="Times New Roman" w:cs="Times New Roman"/>
        </w:rPr>
      </w:pPr>
    </w:p>
    <w:p w14:paraId="750003B2" w14:textId="77777777" w:rsidR="009568F2" w:rsidRPr="00C3122B" w:rsidRDefault="009568F2" w:rsidP="00FE64EE">
      <w:pPr>
        <w:pStyle w:val="REG-Pa"/>
      </w:pPr>
      <w:r w:rsidRPr="00C3122B">
        <w:t>(c)</w:t>
      </w:r>
      <w:r w:rsidRPr="00C3122B">
        <w:tab/>
        <w:t>Photocopying, telephone and fax facilities.</w:t>
      </w:r>
    </w:p>
    <w:p w14:paraId="1C9AAAC5" w14:textId="77777777" w:rsidR="009568F2" w:rsidRPr="00C3122B" w:rsidRDefault="009568F2" w:rsidP="009568F2">
      <w:pPr>
        <w:tabs>
          <w:tab w:val="left" w:pos="567"/>
        </w:tabs>
        <w:jc w:val="both"/>
        <w:rPr>
          <w:rFonts w:eastAsia="Times New Roman" w:cs="Times New Roman"/>
          <w:szCs w:val="24"/>
        </w:rPr>
      </w:pPr>
    </w:p>
    <w:p w14:paraId="7495F8A4" w14:textId="77777777" w:rsidR="009568F2" w:rsidRPr="00C3122B" w:rsidRDefault="009568F2" w:rsidP="00FE64EE">
      <w:pPr>
        <w:pStyle w:val="REG-Pa"/>
      </w:pPr>
      <w:r w:rsidRPr="00C3122B">
        <w:t>(d)</w:t>
      </w:r>
      <w:r w:rsidRPr="00C3122B">
        <w:tab/>
        <w:t>Sufficient number of good quality chairs and conference tables must be provided to permit a variety of seating configurations.</w:t>
      </w:r>
    </w:p>
    <w:p w14:paraId="3870AACF" w14:textId="77777777" w:rsidR="009568F2" w:rsidRPr="00C3122B" w:rsidRDefault="009568F2" w:rsidP="009568F2">
      <w:pPr>
        <w:tabs>
          <w:tab w:val="left" w:pos="567"/>
        </w:tabs>
        <w:jc w:val="both"/>
        <w:rPr>
          <w:rFonts w:eastAsia="Times New Roman" w:cs="Times New Roman"/>
        </w:rPr>
      </w:pPr>
    </w:p>
    <w:p w14:paraId="55558B29"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Compliance with prescribed requirements</w:t>
      </w:r>
    </w:p>
    <w:p w14:paraId="4DC87411" w14:textId="77777777" w:rsidR="009568F2" w:rsidRPr="00C3122B" w:rsidRDefault="009568F2" w:rsidP="009568F2">
      <w:pPr>
        <w:tabs>
          <w:tab w:val="left" w:pos="567"/>
        </w:tabs>
        <w:jc w:val="both"/>
        <w:rPr>
          <w:rFonts w:eastAsia="Times New Roman" w:cs="Times New Roman"/>
        </w:rPr>
      </w:pPr>
    </w:p>
    <w:p w14:paraId="1E1997A7" w14:textId="77777777" w:rsidR="009568F2" w:rsidRPr="00C3122B" w:rsidRDefault="009568F2" w:rsidP="00FE64EE">
      <w:pPr>
        <w:pStyle w:val="REG-P1"/>
      </w:pPr>
      <w:r w:rsidRPr="00C3122B">
        <w:rPr>
          <w:b/>
          <w:bCs/>
        </w:rPr>
        <w:t>26.</w:t>
      </w:r>
      <w:r w:rsidRPr="00C3122B">
        <w:rPr>
          <w:b/>
          <w:bCs/>
        </w:rPr>
        <w:tab/>
      </w:r>
      <w:r w:rsidR="00FE64EE" w:rsidRPr="00C3122B">
        <w:t>(1)</w:t>
      </w:r>
      <w:r w:rsidR="00FE64EE" w:rsidRPr="00C3122B">
        <w:tab/>
      </w:r>
      <w:r w:rsidRPr="00C3122B">
        <w:t>The owner of a registered accommodation establishment must ensure that the requirements prescribed for registration in these regulations are complied with at all times during the duration of the registration, including requirements in respect of any service or facility which the owner has contracted out to be provided or managed by any other person.</w:t>
      </w:r>
    </w:p>
    <w:p w14:paraId="56DBB596" w14:textId="77777777" w:rsidR="009568F2" w:rsidRPr="00C3122B" w:rsidRDefault="009568F2" w:rsidP="009568F2">
      <w:pPr>
        <w:tabs>
          <w:tab w:val="left" w:pos="567"/>
        </w:tabs>
        <w:jc w:val="both"/>
        <w:rPr>
          <w:rFonts w:eastAsia="Times New Roman" w:cs="Times New Roman"/>
          <w:szCs w:val="24"/>
        </w:rPr>
      </w:pPr>
    </w:p>
    <w:p w14:paraId="45D2261D" w14:textId="77777777" w:rsidR="009568F2" w:rsidRPr="00C3122B" w:rsidRDefault="00FE64EE" w:rsidP="00FE64EE">
      <w:pPr>
        <w:pStyle w:val="REG-P1"/>
      </w:pPr>
      <w:r w:rsidRPr="00C3122B">
        <w:t>(2)</w:t>
      </w:r>
      <w:r w:rsidRPr="00C3122B">
        <w:tab/>
      </w:r>
      <w:r w:rsidR="009568F2" w:rsidRPr="00C3122B">
        <w:t>The owner of a registered accommodation establishment who is required to take out insurance cover in accordance with regulation 4(2)(a) or (b) must ensure that the insurance premiums payable under the relevant policy are regularly paid on the due date and must within 7 days after expiry of the due date provide proof to the Chief Executive Officer of the payment thereof.</w:t>
      </w:r>
    </w:p>
    <w:p w14:paraId="2A0D1295" w14:textId="77777777" w:rsidR="009568F2" w:rsidRPr="00C3122B" w:rsidRDefault="009568F2" w:rsidP="009568F2">
      <w:pPr>
        <w:tabs>
          <w:tab w:val="left" w:pos="567"/>
        </w:tabs>
        <w:jc w:val="both"/>
        <w:rPr>
          <w:rFonts w:eastAsia="Times New Roman" w:cs="Times New Roman"/>
        </w:rPr>
      </w:pPr>
    </w:p>
    <w:p w14:paraId="528EB51F"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Compliance with General Health Regulations</w:t>
      </w:r>
    </w:p>
    <w:p w14:paraId="47C73BAE" w14:textId="77777777" w:rsidR="009568F2" w:rsidRPr="00C3122B" w:rsidRDefault="009568F2" w:rsidP="009568F2">
      <w:pPr>
        <w:tabs>
          <w:tab w:val="left" w:pos="567"/>
        </w:tabs>
        <w:jc w:val="both"/>
        <w:rPr>
          <w:rFonts w:eastAsia="Times New Roman" w:cs="Times New Roman"/>
          <w:szCs w:val="24"/>
        </w:rPr>
      </w:pPr>
    </w:p>
    <w:p w14:paraId="41495EBF" w14:textId="77777777" w:rsidR="009568F2" w:rsidRPr="00C3122B" w:rsidRDefault="009568F2" w:rsidP="002B1284">
      <w:pPr>
        <w:pStyle w:val="REG-P1"/>
      </w:pPr>
      <w:r w:rsidRPr="00C3122B">
        <w:rPr>
          <w:b/>
          <w:bCs/>
        </w:rPr>
        <w:t>27.</w:t>
      </w:r>
      <w:r w:rsidRPr="00C3122B">
        <w:rPr>
          <w:b/>
          <w:bCs/>
        </w:rPr>
        <w:tab/>
      </w:r>
      <w:r w:rsidRPr="00C3122B">
        <w:t>The owner of every accommodation establishment in which food is prepared, handled served, delivered, stored or sold must ensure that the provisions of Chapter XIX of the General Health Regulations promulgated under Government Notice No. 121 of 14 October 1969 are at all times complied with in relation to employees of that establishment.</w:t>
      </w:r>
    </w:p>
    <w:p w14:paraId="36C4ABBD" w14:textId="77777777" w:rsidR="009568F2" w:rsidRPr="00C3122B" w:rsidRDefault="009568F2" w:rsidP="009568F2">
      <w:pPr>
        <w:tabs>
          <w:tab w:val="left" w:pos="567"/>
        </w:tabs>
        <w:jc w:val="both"/>
        <w:rPr>
          <w:rFonts w:eastAsia="Times New Roman" w:cs="Times New Roman"/>
        </w:rPr>
      </w:pPr>
    </w:p>
    <w:p w14:paraId="31FD5025"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Register of accommodation establishments</w:t>
      </w:r>
    </w:p>
    <w:p w14:paraId="5DF87727" w14:textId="77777777" w:rsidR="009568F2" w:rsidRPr="00C3122B" w:rsidRDefault="009568F2" w:rsidP="009568F2">
      <w:pPr>
        <w:tabs>
          <w:tab w:val="left" w:pos="567"/>
        </w:tabs>
        <w:jc w:val="both"/>
        <w:rPr>
          <w:rFonts w:eastAsia="Times New Roman" w:cs="Times New Roman"/>
          <w:szCs w:val="24"/>
        </w:rPr>
      </w:pPr>
    </w:p>
    <w:p w14:paraId="1FFFF999" w14:textId="77777777" w:rsidR="009568F2" w:rsidRPr="00C3122B" w:rsidRDefault="009568F2" w:rsidP="002B1284">
      <w:pPr>
        <w:pStyle w:val="REG-P1"/>
      </w:pPr>
      <w:r w:rsidRPr="00C3122B">
        <w:rPr>
          <w:b/>
          <w:bCs/>
        </w:rPr>
        <w:t>28.</w:t>
      </w:r>
      <w:r w:rsidRPr="00C3122B">
        <w:rPr>
          <w:b/>
          <w:bCs/>
        </w:rPr>
        <w:tab/>
      </w:r>
      <w:r w:rsidRPr="00C3122B">
        <w:t>The register to be kept in terms of section 27 of the Act of particulars in respect of registered accommodation establishments must be in a form approved by the Minister.</w:t>
      </w:r>
    </w:p>
    <w:p w14:paraId="3A1721AC" w14:textId="77777777" w:rsidR="009568F2" w:rsidRPr="00C3122B" w:rsidRDefault="009568F2" w:rsidP="009568F2">
      <w:pPr>
        <w:tabs>
          <w:tab w:val="left" w:pos="567"/>
        </w:tabs>
        <w:jc w:val="both"/>
        <w:rPr>
          <w:rFonts w:eastAsia="Times New Roman" w:cs="Times New Roman"/>
        </w:rPr>
      </w:pPr>
    </w:p>
    <w:p w14:paraId="24739B1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Guest register and returns</w:t>
      </w:r>
    </w:p>
    <w:p w14:paraId="02110EB5" w14:textId="77777777" w:rsidR="009568F2" w:rsidRPr="00C3122B" w:rsidRDefault="009568F2" w:rsidP="009568F2">
      <w:pPr>
        <w:tabs>
          <w:tab w:val="left" w:pos="567"/>
        </w:tabs>
        <w:jc w:val="both"/>
        <w:rPr>
          <w:rFonts w:eastAsia="Times New Roman" w:cs="Times New Roman"/>
          <w:szCs w:val="24"/>
        </w:rPr>
      </w:pPr>
    </w:p>
    <w:p w14:paraId="636DF152" w14:textId="77777777" w:rsidR="009568F2" w:rsidRPr="00C3122B" w:rsidRDefault="009568F2" w:rsidP="002B1284">
      <w:pPr>
        <w:pStyle w:val="REG-P1"/>
      </w:pPr>
      <w:r w:rsidRPr="00C3122B">
        <w:rPr>
          <w:b/>
          <w:bCs/>
        </w:rPr>
        <w:t>29.</w:t>
      </w:r>
      <w:r w:rsidRPr="00C3122B">
        <w:rPr>
          <w:b/>
          <w:bCs/>
        </w:rPr>
        <w:tab/>
      </w:r>
      <w:r w:rsidR="002B1284" w:rsidRPr="00C3122B">
        <w:t>(1)</w:t>
      </w:r>
      <w:r w:rsidR="002B1284" w:rsidRPr="00C3122B">
        <w:tab/>
      </w:r>
      <w:r w:rsidRPr="00C3122B">
        <w:t>The owner of a registered accommodation establishment must cause a register to be kept at the premises of the accommodation establishment for entering the particulars prescribed in subregulation (2).</w:t>
      </w:r>
    </w:p>
    <w:p w14:paraId="0BCFC025" w14:textId="77777777" w:rsidR="009568F2" w:rsidRPr="00C3122B" w:rsidRDefault="009568F2" w:rsidP="009568F2">
      <w:pPr>
        <w:tabs>
          <w:tab w:val="left" w:pos="567"/>
        </w:tabs>
        <w:jc w:val="both"/>
        <w:rPr>
          <w:rFonts w:eastAsia="Times New Roman" w:cs="Times New Roman"/>
        </w:rPr>
      </w:pPr>
    </w:p>
    <w:p w14:paraId="3C0AFE65" w14:textId="77777777" w:rsidR="009568F2" w:rsidRPr="00C3122B" w:rsidRDefault="009568F2" w:rsidP="002B1284">
      <w:pPr>
        <w:pStyle w:val="REG-P1"/>
      </w:pPr>
      <w:r w:rsidRPr="00C3122B">
        <w:t>(2)</w:t>
      </w:r>
      <w:r w:rsidRPr="00C3122B">
        <w:tab/>
        <w:t>On arrival of a guest to whom accommodation is provided at an accommodation establishment the following particulars must be entered in the register in respect of the guest:</w:t>
      </w:r>
    </w:p>
    <w:p w14:paraId="0CCE2FF4" w14:textId="77777777" w:rsidR="009568F2" w:rsidRPr="00C3122B" w:rsidRDefault="009568F2" w:rsidP="009568F2">
      <w:pPr>
        <w:tabs>
          <w:tab w:val="left" w:pos="567"/>
        </w:tabs>
        <w:jc w:val="both"/>
        <w:rPr>
          <w:rFonts w:eastAsia="Times New Roman" w:cs="Times New Roman"/>
        </w:rPr>
      </w:pPr>
    </w:p>
    <w:p w14:paraId="5D124D26" w14:textId="77777777" w:rsidR="009568F2" w:rsidRPr="00C3122B" w:rsidRDefault="009568F2" w:rsidP="002B1284">
      <w:pPr>
        <w:pStyle w:val="REG-Pa"/>
      </w:pPr>
      <w:r w:rsidRPr="00C3122B">
        <w:t>(a)</w:t>
      </w:r>
      <w:r w:rsidRPr="00C3122B">
        <w:tab/>
        <w:t>Initials and surname or operator’s name in case of a group;</w:t>
      </w:r>
    </w:p>
    <w:p w14:paraId="22269CC6" w14:textId="77777777" w:rsidR="009568F2" w:rsidRPr="00C3122B" w:rsidRDefault="009568F2" w:rsidP="009568F2">
      <w:pPr>
        <w:tabs>
          <w:tab w:val="left" w:pos="567"/>
        </w:tabs>
        <w:jc w:val="both"/>
        <w:rPr>
          <w:rFonts w:eastAsia="Times New Roman" w:cs="Times New Roman"/>
        </w:rPr>
      </w:pPr>
    </w:p>
    <w:p w14:paraId="3E5915F9" w14:textId="77777777" w:rsidR="009568F2" w:rsidRPr="00C3122B" w:rsidRDefault="009568F2" w:rsidP="002B1284">
      <w:pPr>
        <w:pStyle w:val="REG-Pa"/>
      </w:pPr>
      <w:r w:rsidRPr="00C3122B">
        <w:t>(b)</w:t>
      </w:r>
      <w:r w:rsidRPr="00C3122B">
        <w:tab/>
        <w:t>citizenship or country of residence;</w:t>
      </w:r>
    </w:p>
    <w:p w14:paraId="7AACB437" w14:textId="77777777" w:rsidR="009568F2" w:rsidRPr="00C3122B" w:rsidRDefault="009568F2" w:rsidP="009568F2">
      <w:pPr>
        <w:tabs>
          <w:tab w:val="left" w:pos="567"/>
        </w:tabs>
        <w:jc w:val="both"/>
        <w:rPr>
          <w:rFonts w:eastAsia="Times New Roman" w:cs="Times New Roman"/>
        </w:rPr>
      </w:pPr>
    </w:p>
    <w:p w14:paraId="4E8A9C1D" w14:textId="77777777" w:rsidR="009568F2" w:rsidRPr="00C3122B" w:rsidRDefault="009568F2" w:rsidP="002B1284">
      <w:pPr>
        <w:pStyle w:val="REG-Pa"/>
      </w:pPr>
      <w:r w:rsidRPr="00C3122B">
        <w:t>(c)</w:t>
      </w:r>
      <w:r w:rsidRPr="00C3122B">
        <w:tab/>
        <w:t>permanent postal address of guest or operator in case of a group;</w:t>
      </w:r>
    </w:p>
    <w:p w14:paraId="3693E15F" w14:textId="77777777" w:rsidR="009568F2" w:rsidRPr="00C3122B" w:rsidRDefault="009568F2" w:rsidP="009568F2">
      <w:pPr>
        <w:tabs>
          <w:tab w:val="left" w:pos="567"/>
        </w:tabs>
        <w:jc w:val="both"/>
        <w:rPr>
          <w:rFonts w:eastAsia="Times New Roman" w:cs="Times New Roman"/>
        </w:rPr>
      </w:pPr>
    </w:p>
    <w:p w14:paraId="6239D55F" w14:textId="77777777" w:rsidR="009568F2" w:rsidRPr="00C3122B" w:rsidRDefault="009568F2" w:rsidP="002B1284">
      <w:pPr>
        <w:pStyle w:val="REG-Pa"/>
      </w:pPr>
      <w:r w:rsidRPr="00C3122B">
        <w:t>(d)</w:t>
      </w:r>
      <w:r w:rsidRPr="00C3122B">
        <w:tab/>
        <w:t>number of persons in a group;</w:t>
      </w:r>
    </w:p>
    <w:p w14:paraId="5FBB91E0" w14:textId="77777777" w:rsidR="009568F2" w:rsidRPr="00C3122B" w:rsidRDefault="009568F2" w:rsidP="009568F2">
      <w:pPr>
        <w:tabs>
          <w:tab w:val="left" w:pos="567"/>
        </w:tabs>
        <w:jc w:val="both"/>
        <w:rPr>
          <w:rFonts w:eastAsia="Times New Roman" w:cs="Times New Roman"/>
        </w:rPr>
      </w:pPr>
    </w:p>
    <w:p w14:paraId="39D81B96" w14:textId="77777777" w:rsidR="009568F2" w:rsidRPr="00C3122B" w:rsidRDefault="009568F2" w:rsidP="002B1284">
      <w:pPr>
        <w:pStyle w:val="REG-Pa"/>
      </w:pPr>
      <w:r w:rsidRPr="00C3122B">
        <w:t>(e)</w:t>
      </w:r>
      <w:r w:rsidRPr="00C3122B">
        <w:tab/>
        <w:t>date of arrival;</w:t>
      </w:r>
    </w:p>
    <w:p w14:paraId="32A721D5" w14:textId="77777777" w:rsidR="009568F2" w:rsidRPr="00C3122B" w:rsidRDefault="009568F2" w:rsidP="009568F2">
      <w:pPr>
        <w:tabs>
          <w:tab w:val="left" w:pos="567"/>
        </w:tabs>
        <w:jc w:val="both"/>
        <w:rPr>
          <w:rFonts w:eastAsia="Times New Roman" w:cs="Times New Roman"/>
        </w:rPr>
      </w:pPr>
    </w:p>
    <w:p w14:paraId="50C9C823" w14:textId="77777777" w:rsidR="009568F2" w:rsidRPr="00C3122B" w:rsidRDefault="009568F2" w:rsidP="002B1284">
      <w:pPr>
        <w:pStyle w:val="REG-Pa"/>
      </w:pPr>
      <w:r w:rsidRPr="00C3122B">
        <w:t>(f)</w:t>
      </w:r>
      <w:r w:rsidRPr="00C3122B">
        <w:tab/>
        <w:t>number of nights booked;</w:t>
      </w:r>
    </w:p>
    <w:p w14:paraId="680FC5CC" w14:textId="77777777" w:rsidR="009568F2" w:rsidRPr="00C3122B" w:rsidRDefault="009568F2" w:rsidP="009568F2">
      <w:pPr>
        <w:tabs>
          <w:tab w:val="left" w:pos="567"/>
        </w:tabs>
        <w:jc w:val="both"/>
        <w:rPr>
          <w:rFonts w:eastAsia="Times New Roman" w:cs="Times New Roman"/>
        </w:rPr>
      </w:pPr>
    </w:p>
    <w:p w14:paraId="40241035" w14:textId="77777777" w:rsidR="009568F2" w:rsidRPr="00C3122B" w:rsidRDefault="009568F2" w:rsidP="002B1284">
      <w:pPr>
        <w:pStyle w:val="REG-Pa"/>
      </w:pPr>
      <w:r w:rsidRPr="00C3122B">
        <w:t>(g)</w:t>
      </w:r>
      <w:r w:rsidRPr="00C3122B">
        <w:tab/>
        <w:t>room number(s);</w:t>
      </w:r>
    </w:p>
    <w:p w14:paraId="428E86B6" w14:textId="77777777" w:rsidR="009568F2" w:rsidRPr="00C3122B" w:rsidRDefault="009568F2" w:rsidP="009568F2">
      <w:pPr>
        <w:tabs>
          <w:tab w:val="left" w:pos="567"/>
        </w:tabs>
        <w:jc w:val="both"/>
        <w:rPr>
          <w:rFonts w:eastAsia="Times New Roman" w:cs="Times New Roman"/>
        </w:rPr>
      </w:pPr>
    </w:p>
    <w:p w14:paraId="70D2DC91" w14:textId="77777777" w:rsidR="009568F2" w:rsidRPr="00C3122B" w:rsidRDefault="009568F2" w:rsidP="002B1284">
      <w:pPr>
        <w:pStyle w:val="REG-Pa"/>
      </w:pPr>
      <w:r w:rsidRPr="00C3122B">
        <w:t>(h)</w:t>
      </w:r>
      <w:r w:rsidRPr="00C3122B">
        <w:tab/>
        <w:t>registration number of the vehicle with which the guest is travelling, if any;</w:t>
      </w:r>
    </w:p>
    <w:p w14:paraId="64648875" w14:textId="77777777" w:rsidR="009568F2" w:rsidRPr="00C3122B" w:rsidRDefault="009568F2" w:rsidP="009568F2">
      <w:pPr>
        <w:tabs>
          <w:tab w:val="left" w:pos="567"/>
        </w:tabs>
        <w:jc w:val="both"/>
        <w:rPr>
          <w:rFonts w:eastAsia="Times New Roman" w:cs="Times New Roman"/>
        </w:rPr>
      </w:pPr>
    </w:p>
    <w:p w14:paraId="7FD3CBFD" w14:textId="77777777" w:rsidR="009568F2" w:rsidRPr="00C3122B" w:rsidRDefault="009568F2" w:rsidP="002B1284">
      <w:pPr>
        <w:pStyle w:val="REG-Pa"/>
      </w:pPr>
      <w:r w:rsidRPr="00C3122B">
        <w:t>(i)</w:t>
      </w:r>
      <w:r w:rsidRPr="00C3122B">
        <w:tab/>
        <w:t>name of next destination;</w:t>
      </w:r>
    </w:p>
    <w:p w14:paraId="7B45A0CB" w14:textId="77777777" w:rsidR="009568F2" w:rsidRPr="00C3122B" w:rsidRDefault="009568F2" w:rsidP="009568F2">
      <w:pPr>
        <w:tabs>
          <w:tab w:val="left" w:pos="567"/>
        </w:tabs>
        <w:jc w:val="both"/>
        <w:rPr>
          <w:rFonts w:eastAsia="Times New Roman" w:cs="Times New Roman"/>
        </w:rPr>
      </w:pPr>
    </w:p>
    <w:p w14:paraId="39367D90" w14:textId="77777777" w:rsidR="009568F2" w:rsidRPr="00C3122B" w:rsidRDefault="009568F2" w:rsidP="002B1284">
      <w:pPr>
        <w:pStyle w:val="REG-Pa"/>
      </w:pPr>
      <w:r w:rsidRPr="00C3122B">
        <w:t>(j)</w:t>
      </w:r>
      <w:r w:rsidRPr="00C3122B">
        <w:tab/>
        <w:t>signature of guest or operator in case of a group;</w:t>
      </w:r>
    </w:p>
    <w:p w14:paraId="7A7BD3DA" w14:textId="77777777" w:rsidR="009568F2" w:rsidRPr="00C3122B" w:rsidRDefault="009568F2" w:rsidP="009568F2">
      <w:pPr>
        <w:tabs>
          <w:tab w:val="left" w:pos="567"/>
        </w:tabs>
        <w:jc w:val="both"/>
        <w:rPr>
          <w:rFonts w:eastAsia="Times New Roman" w:cs="Times New Roman"/>
        </w:rPr>
      </w:pPr>
    </w:p>
    <w:p w14:paraId="7B7B4A87" w14:textId="77777777" w:rsidR="009568F2" w:rsidRPr="00C3122B" w:rsidRDefault="009568F2" w:rsidP="002B1284">
      <w:pPr>
        <w:pStyle w:val="REG-Pa"/>
      </w:pPr>
      <w:r w:rsidRPr="00C3122B">
        <w:t>(k)</w:t>
      </w:r>
      <w:r w:rsidRPr="00C3122B">
        <w:tab/>
        <w:t>envisaged date of departure;</w:t>
      </w:r>
    </w:p>
    <w:p w14:paraId="43E71275" w14:textId="77777777" w:rsidR="009568F2" w:rsidRPr="00C3122B" w:rsidRDefault="009568F2" w:rsidP="009568F2">
      <w:pPr>
        <w:tabs>
          <w:tab w:val="left" w:pos="567"/>
        </w:tabs>
        <w:jc w:val="both"/>
        <w:rPr>
          <w:rFonts w:eastAsia="Times New Roman" w:cs="Times New Roman"/>
          <w:szCs w:val="24"/>
        </w:rPr>
      </w:pPr>
    </w:p>
    <w:p w14:paraId="12BBDE42" w14:textId="77777777" w:rsidR="009568F2" w:rsidRPr="00C3122B" w:rsidRDefault="009568F2" w:rsidP="002B1284">
      <w:pPr>
        <w:pStyle w:val="REG-P1"/>
      </w:pPr>
      <w:r w:rsidRPr="00C3122B">
        <w:t>(3)</w:t>
      </w:r>
      <w:r w:rsidRPr="00C3122B">
        <w:tab/>
        <w:t>The owner of an accommodation establishment or, if a manager is employed by the owner, the manager, must submit to the Board, within a period and in the form determined by the Board, monthly returns relating to the accommodation of guests by the accommodation establishment in the form determined by the Board.</w:t>
      </w:r>
    </w:p>
    <w:p w14:paraId="4C4A55F4" w14:textId="77777777" w:rsidR="009568F2" w:rsidRPr="00C3122B" w:rsidRDefault="009568F2" w:rsidP="009568F2">
      <w:pPr>
        <w:tabs>
          <w:tab w:val="left" w:pos="567"/>
        </w:tabs>
        <w:jc w:val="both"/>
        <w:rPr>
          <w:rFonts w:eastAsia="Times New Roman" w:cs="Times New Roman"/>
        </w:rPr>
      </w:pPr>
    </w:p>
    <w:p w14:paraId="5AD05286" w14:textId="77777777" w:rsidR="009568F2" w:rsidRPr="00C3122B" w:rsidRDefault="009568F2" w:rsidP="002B1284">
      <w:pPr>
        <w:pStyle w:val="REG-P1"/>
      </w:pPr>
      <w:r w:rsidRPr="00C3122B">
        <w:t>(4)</w:t>
      </w:r>
      <w:r w:rsidRPr="00C3122B">
        <w:tab/>
        <w:t>An owner of an accommodation establishment commits an offence who -</w:t>
      </w:r>
    </w:p>
    <w:p w14:paraId="04FAB334" w14:textId="77777777" w:rsidR="009568F2" w:rsidRPr="00C3122B" w:rsidRDefault="009568F2" w:rsidP="009568F2">
      <w:pPr>
        <w:tabs>
          <w:tab w:val="left" w:pos="567"/>
        </w:tabs>
        <w:jc w:val="both"/>
        <w:rPr>
          <w:rFonts w:eastAsia="Times New Roman" w:cs="Times New Roman"/>
        </w:rPr>
      </w:pPr>
    </w:p>
    <w:p w14:paraId="20B9812C" w14:textId="77777777" w:rsidR="009568F2" w:rsidRPr="00C3122B" w:rsidRDefault="009568F2" w:rsidP="002B1284">
      <w:pPr>
        <w:pStyle w:val="REG-Pa"/>
      </w:pPr>
      <w:r w:rsidRPr="00C3122B">
        <w:t>(a)</w:t>
      </w:r>
      <w:r w:rsidRPr="00C3122B">
        <w:tab/>
        <w:t>fails to comply with subregulation (1) or (3);</w:t>
      </w:r>
    </w:p>
    <w:p w14:paraId="079D4011" w14:textId="77777777" w:rsidR="009568F2" w:rsidRPr="00C3122B" w:rsidRDefault="009568F2" w:rsidP="009568F2">
      <w:pPr>
        <w:tabs>
          <w:tab w:val="left" w:pos="567"/>
        </w:tabs>
        <w:jc w:val="both"/>
        <w:rPr>
          <w:rFonts w:eastAsia="Times New Roman" w:cs="Times New Roman"/>
        </w:rPr>
      </w:pPr>
    </w:p>
    <w:p w14:paraId="36AF7FCD" w14:textId="77777777" w:rsidR="009568F2" w:rsidRPr="00C3122B" w:rsidRDefault="009568F2" w:rsidP="002B1284">
      <w:pPr>
        <w:pStyle w:val="REG-Pa"/>
      </w:pPr>
      <w:r w:rsidRPr="00C3122B">
        <w:t>(b)</w:t>
      </w:r>
      <w:r w:rsidRPr="00C3122B">
        <w:tab/>
        <w:t>fails to ensure that the requirements of subregulation (2) are complied with;</w:t>
      </w:r>
    </w:p>
    <w:p w14:paraId="05C6BB16" w14:textId="77777777" w:rsidR="009568F2" w:rsidRPr="00C3122B" w:rsidRDefault="009568F2" w:rsidP="009568F2">
      <w:pPr>
        <w:tabs>
          <w:tab w:val="left" w:pos="567"/>
        </w:tabs>
        <w:jc w:val="both"/>
        <w:rPr>
          <w:rFonts w:eastAsia="Times New Roman" w:cs="Times New Roman"/>
          <w:szCs w:val="24"/>
        </w:rPr>
      </w:pPr>
    </w:p>
    <w:p w14:paraId="3403E5C7" w14:textId="77777777" w:rsidR="009568F2" w:rsidRPr="00C3122B" w:rsidRDefault="009568F2" w:rsidP="002B1284">
      <w:pPr>
        <w:pStyle w:val="REG-Pa"/>
      </w:pPr>
      <w:r w:rsidRPr="00C3122B">
        <w:t>(c)</w:t>
      </w:r>
      <w:r w:rsidRPr="00C3122B">
        <w:tab/>
        <w:t>knowingly enters or permits to be entered in the register of the establishment information referred to in subregulation (2) which is false in a material way.</w:t>
      </w:r>
    </w:p>
    <w:p w14:paraId="1492D245" w14:textId="77777777" w:rsidR="00764D96" w:rsidRPr="00C3122B" w:rsidRDefault="00764D96" w:rsidP="002B1284">
      <w:pPr>
        <w:pStyle w:val="REG-Pa"/>
      </w:pPr>
    </w:p>
    <w:p w14:paraId="5F9965C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Change of particulars of registration</w:t>
      </w:r>
    </w:p>
    <w:p w14:paraId="1AE24C6D" w14:textId="77777777" w:rsidR="009568F2" w:rsidRPr="00C3122B" w:rsidRDefault="009568F2" w:rsidP="009568F2">
      <w:pPr>
        <w:tabs>
          <w:tab w:val="left" w:pos="567"/>
        </w:tabs>
        <w:jc w:val="both"/>
        <w:rPr>
          <w:rFonts w:eastAsia="Times New Roman" w:cs="Times New Roman"/>
          <w:szCs w:val="24"/>
        </w:rPr>
      </w:pPr>
    </w:p>
    <w:p w14:paraId="769AAFDC" w14:textId="77777777" w:rsidR="009568F2" w:rsidRPr="00C3122B" w:rsidRDefault="009568F2" w:rsidP="00764D96">
      <w:pPr>
        <w:pStyle w:val="REG-P1"/>
      </w:pPr>
      <w:r w:rsidRPr="00C3122B">
        <w:rPr>
          <w:b/>
          <w:bCs/>
        </w:rPr>
        <w:t>30.</w:t>
      </w:r>
      <w:r w:rsidRPr="00C3122B">
        <w:rPr>
          <w:b/>
          <w:bCs/>
        </w:rPr>
        <w:tab/>
      </w:r>
      <w:r w:rsidRPr="00C3122B">
        <w:t>(1)</w:t>
      </w:r>
      <w:r w:rsidRPr="00C3122B">
        <w:tab/>
        <w:t>If, in relation to a registered accommodation establishment, any change occurs -</w:t>
      </w:r>
    </w:p>
    <w:p w14:paraId="275988F4" w14:textId="77777777" w:rsidR="009568F2" w:rsidRPr="00C3122B" w:rsidRDefault="009568F2" w:rsidP="009568F2">
      <w:pPr>
        <w:tabs>
          <w:tab w:val="left" w:pos="567"/>
        </w:tabs>
        <w:jc w:val="both"/>
        <w:rPr>
          <w:rFonts w:eastAsia="Times New Roman" w:cs="Times New Roman"/>
        </w:rPr>
      </w:pPr>
    </w:p>
    <w:p w14:paraId="30E7C033" w14:textId="77777777" w:rsidR="009568F2" w:rsidRPr="00C3122B" w:rsidRDefault="009568F2" w:rsidP="00764D96">
      <w:pPr>
        <w:pStyle w:val="REG-Pa"/>
      </w:pPr>
      <w:r w:rsidRPr="00C3122B">
        <w:t>(a)</w:t>
      </w:r>
      <w:r w:rsidRPr="00C3122B">
        <w:tab/>
        <w:t>in the ownership or name of the establishment;</w:t>
      </w:r>
    </w:p>
    <w:p w14:paraId="45C529E9" w14:textId="77777777" w:rsidR="009568F2" w:rsidRPr="00C3122B" w:rsidRDefault="009568F2" w:rsidP="009568F2">
      <w:pPr>
        <w:tabs>
          <w:tab w:val="left" w:pos="567"/>
        </w:tabs>
        <w:jc w:val="both"/>
        <w:rPr>
          <w:rFonts w:eastAsia="Times New Roman" w:cs="Times New Roman"/>
        </w:rPr>
      </w:pPr>
    </w:p>
    <w:p w14:paraId="37E5B121" w14:textId="77777777" w:rsidR="009568F2" w:rsidRPr="00C3122B" w:rsidRDefault="009568F2" w:rsidP="00764D96">
      <w:pPr>
        <w:pStyle w:val="REG-Pa"/>
      </w:pPr>
      <w:r w:rsidRPr="00C3122B">
        <w:t>(b)</w:t>
      </w:r>
      <w:r w:rsidRPr="00C3122B">
        <w:tab/>
        <w:t>in the address of the owner of the establishment;</w:t>
      </w:r>
    </w:p>
    <w:p w14:paraId="01C8FE88" w14:textId="77777777" w:rsidR="009568F2" w:rsidRPr="00C3122B" w:rsidRDefault="009568F2" w:rsidP="009568F2">
      <w:pPr>
        <w:tabs>
          <w:tab w:val="left" w:pos="567"/>
        </w:tabs>
        <w:jc w:val="both"/>
        <w:rPr>
          <w:rFonts w:eastAsia="Times New Roman" w:cs="Times New Roman"/>
          <w:szCs w:val="24"/>
        </w:rPr>
      </w:pPr>
    </w:p>
    <w:p w14:paraId="16D95C15" w14:textId="77777777" w:rsidR="009568F2" w:rsidRPr="00C3122B" w:rsidRDefault="009568F2" w:rsidP="00EF19F2">
      <w:pPr>
        <w:pStyle w:val="REG-Pa"/>
      </w:pPr>
      <w:r w:rsidRPr="00C3122B">
        <w:t>(c)</w:t>
      </w:r>
      <w:r w:rsidRPr="00C3122B">
        <w:tab/>
        <w:t>of the person appointed as manager of the establishment in terms of regulation 34;</w:t>
      </w:r>
    </w:p>
    <w:p w14:paraId="2BAE5FB5" w14:textId="77777777" w:rsidR="009568F2" w:rsidRPr="00C3122B" w:rsidRDefault="009568F2" w:rsidP="009568F2">
      <w:pPr>
        <w:tabs>
          <w:tab w:val="left" w:pos="567"/>
        </w:tabs>
        <w:jc w:val="both"/>
        <w:rPr>
          <w:rFonts w:eastAsia="Times New Roman" w:cs="Times New Roman"/>
          <w:szCs w:val="24"/>
        </w:rPr>
      </w:pPr>
    </w:p>
    <w:p w14:paraId="5B9A7792" w14:textId="77777777" w:rsidR="009568F2" w:rsidRPr="00C3122B" w:rsidRDefault="009568F2" w:rsidP="00EF19F2">
      <w:pPr>
        <w:pStyle w:val="REG-Pa"/>
      </w:pPr>
      <w:r w:rsidRPr="00C3122B">
        <w:t>(d)</w:t>
      </w:r>
      <w:r w:rsidRPr="00C3122B">
        <w:tab/>
      </w:r>
      <w:r w:rsidRPr="00C3122B">
        <w:rPr>
          <w:spacing w:val="-2"/>
        </w:rPr>
        <w:t>by reason of any addition or reduction of number of bedrooms of the establishment;</w:t>
      </w:r>
    </w:p>
    <w:p w14:paraId="4FEA0D8E" w14:textId="77777777" w:rsidR="009568F2" w:rsidRPr="00C3122B" w:rsidRDefault="009568F2" w:rsidP="009568F2">
      <w:pPr>
        <w:tabs>
          <w:tab w:val="left" w:pos="567"/>
        </w:tabs>
        <w:jc w:val="both"/>
        <w:rPr>
          <w:rFonts w:eastAsia="Times New Roman" w:cs="Times New Roman"/>
          <w:szCs w:val="24"/>
        </w:rPr>
      </w:pPr>
    </w:p>
    <w:p w14:paraId="6116E18B" w14:textId="77777777" w:rsidR="009568F2" w:rsidRPr="00C3122B" w:rsidRDefault="009568F2" w:rsidP="00EF19F2">
      <w:pPr>
        <w:pStyle w:val="REG-Pa"/>
      </w:pPr>
      <w:r w:rsidRPr="00C3122B">
        <w:t>(e)</w:t>
      </w:r>
      <w:r w:rsidRPr="00C3122B">
        <w:tab/>
        <w:t>by reason of any renovation or structural alterations made to the establishment;</w:t>
      </w:r>
    </w:p>
    <w:p w14:paraId="45D76CFC" w14:textId="77777777" w:rsidR="009568F2" w:rsidRPr="00C3122B" w:rsidRDefault="009568F2" w:rsidP="009568F2">
      <w:pPr>
        <w:tabs>
          <w:tab w:val="left" w:pos="567"/>
        </w:tabs>
        <w:jc w:val="both"/>
        <w:rPr>
          <w:rFonts w:eastAsia="Times New Roman" w:cs="Times New Roman"/>
        </w:rPr>
      </w:pPr>
    </w:p>
    <w:p w14:paraId="747CD111" w14:textId="77777777" w:rsidR="009568F2" w:rsidRPr="00C3122B" w:rsidRDefault="009568F2" w:rsidP="00EF19F2">
      <w:pPr>
        <w:pStyle w:val="REG-Pa"/>
      </w:pPr>
      <w:r w:rsidRPr="00C3122B">
        <w:t>(f)</w:t>
      </w:r>
      <w:r w:rsidRPr="00C3122B">
        <w:tab/>
        <w:t>by reason of the destruction of the establishment or any part thereof,</w:t>
      </w:r>
    </w:p>
    <w:p w14:paraId="736D6AFD" w14:textId="77777777" w:rsidR="009568F2" w:rsidRPr="00C3122B" w:rsidRDefault="009568F2" w:rsidP="009568F2">
      <w:pPr>
        <w:tabs>
          <w:tab w:val="left" w:pos="567"/>
        </w:tabs>
        <w:jc w:val="both"/>
        <w:rPr>
          <w:rFonts w:eastAsia="Times New Roman" w:cs="Times New Roman"/>
        </w:rPr>
      </w:pPr>
    </w:p>
    <w:p w14:paraId="47AE68D1"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rPr>
        <w:t>the owner must cause such change to be notified in writing to the Board within 30 days of the date on which the change occurs.</w:t>
      </w:r>
    </w:p>
    <w:p w14:paraId="08F7EBFA" w14:textId="77777777" w:rsidR="009568F2" w:rsidRPr="00C3122B" w:rsidRDefault="009568F2" w:rsidP="009568F2">
      <w:pPr>
        <w:tabs>
          <w:tab w:val="left" w:pos="567"/>
        </w:tabs>
        <w:jc w:val="both"/>
        <w:rPr>
          <w:rFonts w:eastAsia="Times New Roman" w:cs="Times New Roman"/>
        </w:rPr>
      </w:pPr>
    </w:p>
    <w:p w14:paraId="2A248554" w14:textId="77777777" w:rsidR="009568F2" w:rsidRPr="00C3122B" w:rsidRDefault="009568F2" w:rsidP="00EF19F2">
      <w:pPr>
        <w:pStyle w:val="REG-P1"/>
      </w:pPr>
      <w:r w:rsidRPr="00C3122B">
        <w:t>(2)</w:t>
      </w:r>
      <w:r w:rsidRPr="00C3122B">
        <w:tab/>
        <w:t>A person who fails to comply with subregulation (1) commits an offence.</w:t>
      </w:r>
    </w:p>
    <w:p w14:paraId="561BA122" w14:textId="77777777" w:rsidR="009568F2" w:rsidRPr="00C3122B" w:rsidRDefault="009568F2" w:rsidP="009568F2">
      <w:pPr>
        <w:tabs>
          <w:tab w:val="left" w:pos="567"/>
        </w:tabs>
        <w:jc w:val="both"/>
        <w:rPr>
          <w:rFonts w:eastAsia="Times New Roman" w:cs="Times New Roman"/>
        </w:rPr>
      </w:pPr>
    </w:p>
    <w:p w14:paraId="7D01895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Replacement of certificates</w:t>
      </w:r>
    </w:p>
    <w:p w14:paraId="3EFEAF57" w14:textId="77777777" w:rsidR="009568F2" w:rsidRPr="00C3122B" w:rsidRDefault="009568F2" w:rsidP="009568F2">
      <w:pPr>
        <w:tabs>
          <w:tab w:val="left" w:pos="567"/>
        </w:tabs>
        <w:jc w:val="both"/>
        <w:rPr>
          <w:rFonts w:eastAsia="Times New Roman" w:cs="Times New Roman"/>
          <w:szCs w:val="24"/>
        </w:rPr>
      </w:pPr>
    </w:p>
    <w:p w14:paraId="4B996343" w14:textId="77777777" w:rsidR="009568F2" w:rsidRPr="00C3122B" w:rsidRDefault="009568F2" w:rsidP="00EF19F2">
      <w:pPr>
        <w:pStyle w:val="REG-P1"/>
      </w:pPr>
      <w:r w:rsidRPr="00C3122B">
        <w:rPr>
          <w:b/>
          <w:bCs/>
        </w:rPr>
        <w:t>31.</w:t>
      </w:r>
      <w:r w:rsidRPr="00C3122B">
        <w:rPr>
          <w:b/>
          <w:bCs/>
        </w:rPr>
        <w:tab/>
      </w:r>
      <w:r w:rsidR="00EF19F2" w:rsidRPr="00C3122B">
        <w:t>(1)</w:t>
      </w:r>
      <w:r w:rsidR="00EF19F2" w:rsidRPr="00C3122B">
        <w:tab/>
      </w:r>
      <w:r w:rsidRPr="00C3122B">
        <w:t>In the event of a certificate issued under the Act being damaged, destroyed or lost, the owner of the accommodation establishment in respect of which the certificate was issued must apply in writing to the Chief Executive Officer for the replacement of that certificate.</w:t>
      </w:r>
    </w:p>
    <w:p w14:paraId="5681E631" w14:textId="77777777" w:rsidR="009568F2" w:rsidRPr="00C3122B" w:rsidRDefault="009568F2" w:rsidP="009568F2">
      <w:pPr>
        <w:tabs>
          <w:tab w:val="left" w:pos="567"/>
        </w:tabs>
        <w:jc w:val="both"/>
        <w:rPr>
          <w:rFonts w:eastAsia="Times New Roman" w:cs="Times New Roman"/>
          <w:szCs w:val="24"/>
        </w:rPr>
      </w:pPr>
    </w:p>
    <w:p w14:paraId="5068D25F" w14:textId="77777777" w:rsidR="009568F2" w:rsidRPr="00C3122B" w:rsidRDefault="009568F2" w:rsidP="00EF19F2">
      <w:pPr>
        <w:pStyle w:val="REG-P1"/>
      </w:pPr>
      <w:r w:rsidRPr="00C3122B">
        <w:t>(2)</w:t>
      </w:r>
      <w:r w:rsidRPr="00C3122B">
        <w:tab/>
        <w:t>An application for the replacement of a certificate under subregulation (1) must be accompanied by -</w:t>
      </w:r>
    </w:p>
    <w:p w14:paraId="605B67EB" w14:textId="77777777" w:rsidR="009568F2" w:rsidRPr="00C3122B" w:rsidRDefault="009568F2" w:rsidP="009568F2">
      <w:pPr>
        <w:tabs>
          <w:tab w:val="left" w:pos="567"/>
        </w:tabs>
        <w:jc w:val="both"/>
        <w:rPr>
          <w:rFonts w:eastAsia="Times New Roman" w:cs="Times New Roman"/>
          <w:szCs w:val="24"/>
        </w:rPr>
      </w:pPr>
    </w:p>
    <w:p w14:paraId="2DAE814F" w14:textId="77777777" w:rsidR="009568F2" w:rsidRPr="00C3122B" w:rsidRDefault="009568F2" w:rsidP="00EF19F2">
      <w:pPr>
        <w:pStyle w:val="REG-Pa"/>
      </w:pPr>
      <w:r w:rsidRPr="00C3122B">
        <w:t>(a)</w:t>
      </w:r>
      <w:r w:rsidRPr="00C3122B">
        <w:tab/>
        <w:t>the damaged certificate, if the application relates to a certificate that has been damaged; or</w:t>
      </w:r>
    </w:p>
    <w:p w14:paraId="1AA36C7F" w14:textId="77777777" w:rsidR="009568F2" w:rsidRPr="00C3122B" w:rsidRDefault="009568F2" w:rsidP="009568F2">
      <w:pPr>
        <w:tabs>
          <w:tab w:val="left" w:pos="567"/>
        </w:tabs>
        <w:jc w:val="both"/>
        <w:rPr>
          <w:rFonts w:eastAsia="Times New Roman" w:cs="Times New Roman"/>
          <w:szCs w:val="24"/>
        </w:rPr>
      </w:pPr>
    </w:p>
    <w:p w14:paraId="0A8611D7" w14:textId="77777777" w:rsidR="009568F2" w:rsidRPr="00C3122B" w:rsidRDefault="009568F2" w:rsidP="00EF19F2">
      <w:pPr>
        <w:pStyle w:val="REG-Pa"/>
      </w:pPr>
      <w:r w:rsidRPr="00C3122B">
        <w:t>(b)</w:t>
      </w:r>
      <w:r w:rsidRPr="00C3122B">
        <w:tab/>
        <w:t>a sworn statement explaining the circumstance of the loss, or destruction, of the certificate, if the application relates to a certificate that has been lost or destroyed.</w:t>
      </w:r>
    </w:p>
    <w:p w14:paraId="54672671" w14:textId="77777777" w:rsidR="009568F2" w:rsidRPr="00C3122B" w:rsidRDefault="009568F2" w:rsidP="009568F2">
      <w:pPr>
        <w:tabs>
          <w:tab w:val="left" w:pos="567"/>
        </w:tabs>
        <w:jc w:val="both"/>
        <w:rPr>
          <w:rFonts w:eastAsia="Times New Roman" w:cs="Times New Roman"/>
          <w:szCs w:val="24"/>
        </w:rPr>
      </w:pPr>
    </w:p>
    <w:p w14:paraId="143AA5E1" w14:textId="77777777" w:rsidR="009568F2" w:rsidRPr="00C3122B" w:rsidRDefault="009568F2" w:rsidP="00EF19F2">
      <w:pPr>
        <w:pStyle w:val="REG-P1"/>
      </w:pPr>
      <w:r w:rsidRPr="00C3122B">
        <w:t>(3)</w:t>
      </w:r>
      <w:r w:rsidRPr="00C3122B">
        <w:tab/>
        <w:t>Upon compliance with subregulations (1) and (2), the Chief Executive Officer must issue a new certificate on payment of the fee prescribed in Annexure 1 in respect of the replacement of certificates.</w:t>
      </w:r>
    </w:p>
    <w:p w14:paraId="28FA60A3" w14:textId="77777777" w:rsidR="009568F2" w:rsidRPr="00C3122B" w:rsidRDefault="009568F2" w:rsidP="009568F2">
      <w:pPr>
        <w:tabs>
          <w:tab w:val="left" w:pos="567"/>
        </w:tabs>
        <w:jc w:val="both"/>
        <w:rPr>
          <w:rFonts w:eastAsia="Times New Roman" w:cs="Times New Roman"/>
        </w:rPr>
      </w:pPr>
    </w:p>
    <w:p w14:paraId="285A140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Return of certificate of registration to Board</w:t>
      </w:r>
    </w:p>
    <w:p w14:paraId="22BEF69C" w14:textId="77777777" w:rsidR="009568F2" w:rsidRPr="00C3122B" w:rsidRDefault="009568F2" w:rsidP="009568F2">
      <w:pPr>
        <w:tabs>
          <w:tab w:val="left" w:pos="567"/>
        </w:tabs>
        <w:jc w:val="both"/>
        <w:rPr>
          <w:rFonts w:eastAsia="Times New Roman" w:cs="Times New Roman"/>
          <w:szCs w:val="24"/>
        </w:rPr>
      </w:pPr>
    </w:p>
    <w:p w14:paraId="13077CA4" w14:textId="77777777" w:rsidR="009568F2" w:rsidRPr="00C3122B" w:rsidRDefault="009568F2" w:rsidP="00EF19F2">
      <w:pPr>
        <w:pStyle w:val="REG-P1"/>
      </w:pPr>
      <w:r w:rsidRPr="00C3122B">
        <w:rPr>
          <w:b/>
          <w:bCs/>
        </w:rPr>
        <w:t>32.</w:t>
      </w:r>
      <w:r w:rsidRPr="00C3122B">
        <w:rPr>
          <w:b/>
          <w:bCs/>
        </w:rPr>
        <w:tab/>
      </w:r>
      <w:r w:rsidR="00EF19F2" w:rsidRPr="00C3122B">
        <w:t>(1)</w:t>
      </w:r>
      <w:r w:rsidR="00EF19F2" w:rsidRPr="00C3122B">
        <w:tab/>
      </w:r>
      <w:r w:rsidRPr="00C3122B">
        <w:t>The owner of a registered accommodation establishment must return the certificate of registration issued in respect of the establishment to the Board if -</w:t>
      </w:r>
    </w:p>
    <w:p w14:paraId="21455B60" w14:textId="77777777" w:rsidR="009568F2" w:rsidRPr="00C3122B" w:rsidRDefault="009568F2" w:rsidP="009568F2">
      <w:pPr>
        <w:tabs>
          <w:tab w:val="left" w:pos="567"/>
        </w:tabs>
        <w:jc w:val="both"/>
        <w:rPr>
          <w:rFonts w:eastAsia="Times New Roman" w:cs="Times New Roman"/>
        </w:rPr>
      </w:pPr>
    </w:p>
    <w:p w14:paraId="7CCF2366" w14:textId="77777777" w:rsidR="009568F2" w:rsidRPr="00C3122B" w:rsidRDefault="009568F2" w:rsidP="00EF19F2">
      <w:pPr>
        <w:pStyle w:val="REG-Pa"/>
      </w:pPr>
      <w:r w:rsidRPr="00C3122B">
        <w:t>(a)</w:t>
      </w:r>
      <w:r w:rsidRPr="00C3122B">
        <w:tab/>
        <w:t>the registration of the accommodation establishment is withdrawn in terms of section 26 of the Act;</w:t>
      </w:r>
    </w:p>
    <w:p w14:paraId="318E02BB" w14:textId="77777777" w:rsidR="009568F2" w:rsidRPr="00C3122B" w:rsidRDefault="009568F2" w:rsidP="009568F2">
      <w:pPr>
        <w:tabs>
          <w:tab w:val="left" w:pos="567"/>
        </w:tabs>
        <w:jc w:val="both"/>
        <w:rPr>
          <w:rFonts w:eastAsia="Times New Roman" w:cs="Times New Roman"/>
          <w:szCs w:val="24"/>
        </w:rPr>
      </w:pPr>
    </w:p>
    <w:p w14:paraId="300B9162" w14:textId="77777777" w:rsidR="009568F2" w:rsidRPr="00C3122B" w:rsidRDefault="009568F2" w:rsidP="00EF19F2">
      <w:pPr>
        <w:pStyle w:val="REG-Pa"/>
      </w:pPr>
      <w:r w:rsidRPr="00C3122B">
        <w:t>(b)</w:t>
      </w:r>
      <w:r w:rsidRPr="00C3122B">
        <w:tab/>
        <w:t>a certificate of registration of a different class of accommodation establishment is issued by the Board in respect of the accommodation establishment;</w:t>
      </w:r>
    </w:p>
    <w:p w14:paraId="46D52116" w14:textId="77777777" w:rsidR="009568F2" w:rsidRPr="00C3122B" w:rsidRDefault="009568F2" w:rsidP="009568F2">
      <w:pPr>
        <w:tabs>
          <w:tab w:val="left" w:pos="567"/>
        </w:tabs>
        <w:jc w:val="both"/>
        <w:rPr>
          <w:rFonts w:eastAsia="Times New Roman" w:cs="Times New Roman"/>
          <w:szCs w:val="24"/>
        </w:rPr>
      </w:pPr>
    </w:p>
    <w:p w14:paraId="79632394" w14:textId="77777777" w:rsidR="009568F2" w:rsidRPr="00C3122B" w:rsidRDefault="009568F2" w:rsidP="00EF19F2">
      <w:pPr>
        <w:pStyle w:val="REG-Pa"/>
      </w:pPr>
      <w:r w:rsidRPr="00C3122B">
        <w:t>(c)</w:t>
      </w:r>
      <w:r w:rsidRPr="00C3122B">
        <w:tab/>
        <w:t>the owner ceases to conduct the business of the accommodation establishment;</w:t>
      </w:r>
    </w:p>
    <w:p w14:paraId="6B58D5C1" w14:textId="77777777" w:rsidR="009568F2" w:rsidRPr="00C3122B" w:rsidRDefault="009568F2" w:rsidP="009568F2">
      <w:pPr>
        <w:tabs>
          <w:tab w:val="left" w:pos="567"/>
        </w:tabs>
        <w:jc w:val="both"/>
        <w:rPr>
          <w:rFonts w:eastAsia="Times New Roman" w:cs="Times New Roman"/>
          <w:szCs w:val="24"/>
        </w:rPr>
      </w:pPr>
    </w:p>
    <w:p w14:paraId="4A0D4A05" w14:textId="77777777" w:rsidR="009568F2" w:rsidRPr="00C3122B" w:rsidRDefault="009568F2" w:rsidP="00EF19F2">
      <w:pPr>
        <w:pStyle w:val="REG-Pa"/>
      </w:pPr>
      <w:r w:rsidRPr="00C3122B">
        <w:t>(d)</w:t>
      </w:r>
      <w:r w:rsidRPr="00C3122B">
        <w:tab/>
        <w:t>the name under which the accommodation establishment is conducted is changed and a new certificate is issued by the Board.</w:t>
      </w:r>
    </w:p>
    <w:p w14:paraId="7ADD73DC" w14:textId="77777777" w:rsidR="009568F2" w:rsidRPr="00C3122B" w:rsidRDefault="009568F2" w:rsidP="009568F2">
      <w:pPr>
        <w:tabs>
          <w:tab w:val="left" w:pos="567"/>
        </w:tabs>
        <w:jc w:val="both"/>
        <w:rPr>
          <w:rFonts w:eastAsia="Times New Roman" w:cs="Times New Roman"/>
        </w:rPr>
      </w:pPr>
    </w:p>
    <w:p w14:paraId="1CB2BB28" w14:textId="77777777" w:rsidR="009568F2" w:rsidRPr="00C3122B" w:rsidRDefault="009568F2" w:rsidP="00EF19F2">
      <w:pPr>
        <w:pStyle w:val="REG-P1"/>
      </w:pPr>
      <w:r w:rsidRPr="00C3122B">
        <w:t>(2)</w:t>
      </w:r>
      <w:r w:rsidRPr="00C3122B">
        <w:tab/>
        <w:t>A person who fails to comply with subregulation (1) commits an offence.</w:t>
      </w:r>
    </w:p>
    <w:p w14:paraId="0FC2A74E" w14:textId="77777777" w:rsidR="009568F2" w:rsidRPr="00C3122B" w:rsidRDefault="009568F2" w:rsidP="009568F2">
      <w:pPr>
        <w:tabs>
          <w:tab w:val="left" w:pos="567"/>
        </w:tabs>
        <w:jc w:val="both"/>
        <w:rPr>
          <w:rFonts w:eastAsia="Times New Roman" w:cs="Times New Roman"/>
        </w:rPr>
      </w:pPr>
    </w:p>
    <w:p w14:paraId="39991089"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Relaxation of registration requirements</w:t>
      </w:r>
    </w:p>
    <w:p w14:paraId="401C3043" w14:textId="77777777" w:rsidR="009568F2" w:rsidRPr="00C3122B" w:rsidRDefault="009568F2" w:rsidP="009568F2">
      <w:pPr>
        <w:tabs>
          <w:tab w:val="left" w:pos="567"/>
        </w:tabs>
        <w:jc w:val="both"/>
        <w:rPr>
          <w:rFonts w:eastAsia="Times New Roman" w:cs="Times New Roman"/>
          <w:szCs w:val="24"/>
        </w:rPr>
      </w:pPr>
    </w:p>
    <w:p w14:paraId="147441AD" w14:textId="77777777" w:rsidR="009568F2" w:rsidRPr="00C3122B" w:rsidRDefault="009568F2" w:rsidP="00EF19F2">
      <w:pPr>
        <w:pStyle w:val="REG-P1"/>
      </w:pPr>
      <w:r w:rsidRPr="00C3122B">
        <w:rPr>
          <w:b/>
          <w:bCs/>
        </w:rPr>
        <w:t>33.</w:t>
      </w:r>
      <w:r w:rsidRPr="00C3122B">
        <w:rPr>
          <w:b/>
          <w:bCs/>
        </w:rPr>
        <w:tab/>
      </w:r>
      <w:r w:rsidRPr="00C3122B">
        <w:t>Upon application and good cause shown by a person operating an accommodation establishment which immediately before the date of commencement of the Act was registered under the Accommodation and Tourism Ordinance, 1973 (Ordinance No. 20 of 1973), the Board may, on such conditions as the Board may determine, permit relaxation of any requirement or obligation imposed by these regulations if compliance will be unduly onerous.</w:t>
      </w:r>
    </w:p>
    <w:p w14:paraId="4B083A53" w14:textId="77777777" w:rsidR="009568F2" w:rsidRPr="00C3122B" w:rsidRDefault="009568F2" w:rsidP="009568F2">
      <w:pPr>
        <w:tabs>
          <w:tab w:val="left" w:pos="567"/>
        </w:tabs>
        <w:jc w:val="both"/>
        <w:rPr>
          <w:rFonts w:eastAsia="Times New Roman" w:cs="Times New Roman"/>
        </w:rPr>
      </w:pPr>
    </w:p>
    <w:p w14:paraId="15B27000"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Appointment of manager</w:t>
      </w:r>
    </w:p>
    <w:p w14:paraId="797F6E69" w14:textId="77777777" w:rsidR="009568F2" w:rsidRPr="00C3122B" w:rsidRDefault="009568F2" w:rsidP="009568F2">
      <w:pPr>
        <w:tabs>
          <w:tab w:val="left" w:pos="567"/>
        </w:tabs>
        <w:jc w:val="both"/>
        <w:rPr>
          <w:rFonts w:eastAsia="Times New Roman" w:cs="Times New Roman"/>
        </w:rPr>
      </w:pPr>
    </w:p>
    <w:p w14:paraId="28BBBE1D" w14:textId="77777777" w:rsidR="009568F2" w:rsidRPr="00C3122B" w:rsidRDefault="009568F2" w:rsidP="00EF19F2">
      <w:pPr>
        <w:pStyle w:val="REG-P1"/>
      </w:pPr>
      <w:r w:rsidRPr="00C3122B">
        <w:rPr>
          <w:b/>
          <w:bCs/>
        </w:rPr>
        <w:t>34.</w:t>
      </w:r>
      <w:r w:rsidRPr="00C3122B">
        <w:rPr>
          <w:b/>
          <w:bCs/>
        </w:rPr>
        <w:tab/>
      </w:r>
      <w:r w:rsidRPr="00C3122B">
        <w:t>(1)</w:t>
      </w:r>
      <w:r w:rsidRPr="00C3122B">
        <w:tab/>
        <w:t>If the owner of a registered accommodation establishment -</w:t>
      </w:r>
    </w:p>
    <w:p w14:paraId="45791DB3" w14:textId="77777777" w:rsidR="009568F2" w:rsidRPr="00C3122B" w:rsidRDefault="009568F2" w:rsidP="009568F2">
      <w:pPr>
        <w:tabs>
          <w:tab w:val="left" w:pos="567"/>
        </w:tabs>
        <w:jc w:val="both"/>
        <w:rPr>
          <w:rFonts w:eastAsia="Times New Roman" w:cs="Times New Roman"/>
          <w:szCs w:val="24"/>
        </w:rPr>
      </w:pPr>
    </w:p>
    <w:p w14:paraId="52753A96" w14:textId="77777777" w:rsidR="009568F2" w:rsidRPr="00C3122B" w:rsidRDefault="009568F2" w:rsidP="00EF19F2">
      <w:pPr>
        <w:pStyle w:val="REG-Pa"/>
      </w:pPr>
      <w:r w:rsidRPr="00C3122B">
        <w:t>(a)</w:t>
      </w:r>
      <w:r w:rsidRPr="00C3122B">
        <w:tab/>
        <w:t>is a partnership, an organisation, an association of persons or a body corporate; or</w:t>
      </w:r>
    </w:p>
    <w:p w14:paraId="76556F2B" w14:textId="77777777" w:rsidR="009568F2" w:rsidRPr="00C3122B" w:rsidRDefault="009568F2" w:rsidP="009568F2">
      <w:pPr>
        <w:tabs>
          <w:tab w:val="left" w:pos="567"/>
        </w:tabs>
        <w:jc w:val="both"/>
        <w:rPr>
          <w:rFonts w:eastAsia="Times New Roman" w:cs="Times New Roman"/>
        </w:rPr>
      </w:pPr>
    </w:p>
    <w:p w14:paraId="4696CD4A" w14:textId="77777777" w:rsidR="009568F2" w:rsidRPr="00C3122B" w:rsidRDefault="009568F2" w:rsidP="00EF19F2">
      <w:pPr>
        <w:pStyle w:val="REG-Pa"/>
      </w:pPr>
      <w:r w:rsidRPr="00C3122B">
        <w:t>(b)</w:t>
      </w:r>
      <w:r w:rsidRPr="00C3122B">
        <w:tab/>
        <w:t>an individual who will not personally be responsible for the day to day control and management of the accommodation establishment,</w:t>
      </w:r>
    </w:p>
    <w:p w14:paraId="224E75B6" w14:textId="77777777" w:rsidR="009568F2" w:rsidRPr="00C3122B" w:rsidRDefault="009568F2" w:rsidP="009568F2">
      <w:pPr>
        <w:tabs>
          <w:tab w:val="left" w:pos="567"/>
        </w:tabs>
        <w:jc w:val="both"/>
        <w:rPr>
          <w:rFonts w:eastAsia="Times New Roman" w:cs="Times New Roman"/>
          <w:szCs w:val="24"/>
        </w:rPr>
      </w:pPr>
    </w:p>
    <w:p w14:paraId="37069B30"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rPr>
        <w:t>such owner must appoint a person as manager to conduct the day to day control and management of the running of such accommodation establishment and, not later than 30 days after the date of registration of the accommodation establishment, or the date on which the owner ceases to personally manage the accommodation establishment, as the case may be, notify the Board of the appointment of such manager.</w:t>
      </w:r>
    </w:p>
    <w:p w14:paraId="137C52A3" w14:textId="77777777" w:rsidR="009568F2" w:rsidRPr="00C3122B" w:rsidRDefault="009568F2" w:rsidP="009568F2">
      <w:pPr>
        <w:tabs>
          <w:tab w:val="left" w:pos="567"/>
        </w:tabs>
        <w:jc w:val="both"/>
        <w:rPr>
          <w:rFonts w:eastAsia="Times New Roman" w:cs="Times New Roman"/>
          <w:szCs w:val="24"/>
        </w:rPr>
      </w:pPr>
    </w:p>
    <w:p w14:paraId="237AF4A8" w14:textId="77777777" w:rsidR="009568F2" w:rsidRPr="00C3122B" w:rsidRDefault="009568F2" w:rsidP="00EF19F2">
      <w:pPr>
        <w:pStyle w:val="REG-P1"/>
      </w:pPr>
      <w:r w:rsidRPr="00C3122B">
        <w:t>(2)</w:t>
      </w:r>
      <w:r w:rsidRPr="00C3122B">
        <w:tab/>
        <w:t>A notification in terms of subregulation (1) must be made in the manner, and furnish the particulars, as the Board may determine.</w:t>
      </w:r>
    </w:p>
    <w:p w14:paraId="3F08A8C6" w14:textId="77777777" w:rsidR="009568F2" w:rsidRPr="00C3122B" w:rsidRDefault="009568F2" w:rsidP="009568F2">
      <w:pPr>
        <w:tabs>
          <w:tab w:val="left" w:pos="567"/>
        </w:tabs>
        <w:jc w:val="both"/>
        <w:rPr>
          <w:rFonts w:eastAsia="Times New Roman" w:cs="Times New Roman"/>
          <w:szCs w:val="24"/>
        </w:rPr>
      </w:pPr>
    </w:p>
    <w:p w14:paraId="4A3F824E" w14:textId="77777777" w:rsidR="009568F2" w:rsidRPr="00C3122B" w:rsidRDefault="009568F2" w:rsidP="00EF19F2">
      <w:pPr>
        <w:pStyle w:val="REG-P1"/>
      </w:pPr>
      <w:r w:rsidRPr="00C3122B">
        <w:t>(3)</w:t>
      </w:r>
      <w:r w:rsidRPr="00C3122B">
        <w:tab/>
        <w:t>The owner of an accommodation establishment may not appoint a person as a manager, if the person -</w:t>
      </w:r>
    </w:p>
    <w:p w14:paraId="0176C407" w14:textId="77777777" w:rsidR="009568F2" w:rsidRPr="00C3122B" w:rsidRDefault="009568F2" w:rsidP="009568F2">
      <w:pPr>
        <w:tabs>
          <w:tab w:val="left" w:pos="567"/>
        </w:tabs>
        <w:jc w:val="both"/>
        <w:rPr>
          <w:rFonts w:eastAsia="Times New Roman" w:cs="Times New Roman"/>
          <w:szCs w:val="24"/>
        </w:rPr>
      </w:pPr>
    </w:p>
    <w:p w14:paraId="444B0447" w14:textId="77777777" w:rsidR="009568F2" w:rsidRPr="00C3122B" w:rsidRDefault="009568F2" w:rsidP="00EF19F2">
      <w:pPr>
        <w:pStyle w:val="REG-Pa"/>
      </w:pPr>
      <w:r w:rsidRPr="00C3122B">
        <w:t>(a)</w:t>
      </w:r>
      <w:r w:rsidRPr="00C3122B">
        <w:tab/>
        <w:t>is not a Namibian citizen or a person who is not resident in Namibia under a permanent residence permit or a work permit issued under the laws relating to immigration;</w:t>
      </w:r>
    </w:p>
    <w:p w14:paraId="0CEFF96E" w14:textId="77777777" w:rsidR="009568F2" w:rsidRPr="00C3122B" w:rsidRDefault="009568F2" w:rsidP="009568F2">
      <w:pPr>
        <w:tabs>
          <w:tab w:val="left" w:pos="567"/>
        </w:tabs>
        <w:jc w:val="both"/>
        <w:rPr>
          <w:rFonts w:eastAsia="Times New Roman" w:cs="Times New Roman"/>
        </w:rPr>
      </w:pPr>
    </w:p>
    <w:p w14:paraId="6D40A389" w14:textId="77777777" w:rsidR="009568F2" w:rsidRPr="00C3122B" w:rsidRDefault="009568F2" w:rsidP="00EF19F2">
      <w:pPr>
        <w:pStyle w:val="REG-Pa"/>
      </w:pPr>
      <w:r w:rsidRPr="00C3122B">
        <w:t>(b)</w:t>
      </w:r>
      <w:r w:rsidRPr="00C3122B">
        <w:tab/>
        <w:t>is an unrehabilitated insolvent; or</w:t>
      </w:r>
    </w:p>
    <w:p w14:paraId="63CEAFE9" w14:textId="77777777" w:rsidR="009568F2" w:rsidRPr="00C3122B" w:rsidRDefault="009568F2" w:rsidP="009568F2">
      <w:pPr>
        <w:tabs>
          <w:tab w:val="left" w:pos="567"/>
        </w:tabs>
        <w:jc w:val="both"/>
        <w:rPr>
          <w:rFonts w:eastAsia="Times New Roman" w:cs="Times New Roman"/>
          <w:szCs w:val="24"/>
        </w:rPr>
      </w:pPr>
    </w:p>
    <w:p w14:paraId="0B3F6247" w14:textId="77777777" w:rsidR="009568F2" w:rsidRPr="00C3122B" w:rsidRDefault="009568F2" w:rsidP="00EF19F2">
      <w:pPr>
        <w:pStyle w:val="REG-Pa"/>
      </w:pPr>
      <w:r w:rsidRPr="00C3122B">
        <w:t>(c)</w:t>
      </w:r>
      <w:r w:rsidRPr="00C3122B">
        <w:tab/>
        <w:t>has, within the period of 5 years preceding the date of the proposed appointment, been convicted of an offence in respect of which he or she has been sentenced to a period of imprisonment exceeding three months without the option of a fine.</w:t>
      </w:r>
    </w:p>
    <w:p w14:paraId="19A9EF19" w14:textId="77777777" w:rsidR="009568F2" w:rsidRPr="00C3122B" w:rsidRDefault="009568F2" w:rsidP="009568F2">
      <w:pPr>
        <w:tabs>
          <w:tab w:val="left" w:pos="567"/>
        </w:tabs>
        <w:jc w:val="both"/>
        <w:rPr>
          <w:rFonts w:eastAsia="Times New Roman" w:cs="Times New Roman"/>
        </w:rPr>
      </w:pPr>
    </w:p>
    <w:p w14:paraId="2746597E"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Use of logo of Board</w:t>
      </w:r>
    </w:p>
    <w:p w14:paraId="50E3EE38" w14:textId="77777777" w:rsidR="009568F2" w:rsidRPr="00C3122B" w:rsidRDefault="009568F2" w:rsidP="009568F2">
      <w:pPr>
        <w:tabs>
          <w:tab w:val="left" w:pos="567"/>
        </w:tabs>
        <w:jc w:val="both"/>
        <w:rPr>
          <w:rFonts w:eastAsia="Times New Roman" w:cs="Times New Roman"/>
        </w:rPr>
      </w:pPr>
    </w:p>
    <w:p w14:paraId="5336C411" w14:textId="77777777" w:rsidR="009568F2" w:rsidRPr="00C3122B" w:rsidRDefault="009568F2" w:rsidP="00EF19F2">
      <w:pPr>
        <w:pStyle w:val="REG-P1"/>
      </w:pPr>
      <w:r w:rsidRPr="00C3122B">
        <w:rPr>
          <w:b/>
          <w:bCs/>
        </w:rPr>
        <w:t>35.</w:t>
      </w:r>
      <w:r w:rsidRPr="00C3122B">
        <w:rPr>
          <w:b/>
          <w:bCs/>
        </w:rPr>
        <w:tab/>
      </w:r>
      <w:r w:rsidR="00EF19F2" w:rsidRPr="00C3122B">
        <w:t>(1)</w:t>
      </w:r>
      <w:r w:rsidR="00EF19F2" w:rsidRPr="00C3122B">
        <w:tab/>
      </w:r>
      <w:r w:rsidRPr="00C3122B">
        <w:t>Only registered accommodation establishments may, with the approval of the Board, use the logo of the Namibia Tourism Board for endorsement of their business, services and facilities.</w:t>
      </w:r>
    </w:p>
    <w:p w14:paraId="770CA553" w14:textId="77777777" w:rsidR="009568F2" w:rsidRPr="00C3122B" w:rsidRDefault="009568F2" w:rsidP="009568F2">
      <w:pPr>
        <w:tabs>
          <w:tab w:val="left" w:pos="567"/>
        </w:tabs>
        <w:jc w:val="both"/>
        <w:rPr>
          <w:rFonts w:eastAsia="Times New Roman" w:cs="Times New Roman"/>
          <w:szCs w:val="24"/>
        </w:rPr>
      </w:pPr>
    </w:p>
    <w:p w14:paraId="3B2F6999" w14:textId="77777777" w:rsidR="009568F2" w:rsidRPr="00C3122B" w:rsidRDefault="009568F2" w:rsidP="00EF19F2">
      <w:pPr>
        <w:pStyle w:val="REG-P1"/>
      </w:pPr>
      <w:r w:rsidRPr="00C3122B">
        <w:t>(2)</w:t>
      </w:r>
      <w:r w:rsidRPr="00C3122B">
        <w:tab/>
        <w:t>Upon granting approval under subregulation (1) the Board may specify conditions subject to which, and the manner in which the logo of the Board may be used or displayed by a registered accommodation establishment.</w:t>
      </w:r>
    </w:p>
    <w:p w14:paraId="24F2E395" w14:textId="77777777" w:rsidR="009568F2" w:rsidRPr="00C3122B" w:rsidRDefault="009568F2" w:rsidP="009568F2">
      <w:pPr>
        <w:tabs>
          <w:tab w:val="left" w:pos="567"/>
        </w:tabs>
        <w:jc w:val="both"/>
        <w:rPr>
          <w:rFonts w:eastAsia="Times New Roman" w:cs="Times New Roman"/>
          <w:szCs w:val="24"/>
        </w:rPr>
      </w:pPr>
    </w:p>
    <w:p w14:paraId="15118C2B" w14:textId="77777777" w:rsidR="009568F2" w:rsidRPr="00C3122B" w:rsidRDefault="009568F2" w:rsidP="00EF19F2">
      <w:pPr>
        <w:pStyle w:val="REG-P1"/>
      </w:pPr>
      <w:r w:rsidRPr="00C3122B">
        <w:t>(3)</w:t>
      </w:r>
      <w:r w:rsidRPr="00C3122B">
        <w:tab/>
        <w:t>A person who contravenes subregulation (1) or the owner of a registered accommodation establishment, who fails to observe any specification of the Board in terms of subregulation (2), commits an offence.</w:t>
      </w:r>
    </w:p>
    <w:p w14:paraId="5D3B1A92" w14:textId="77777777" w:rsidR="009568F2" w:rsidRPr="00C3122B" w:rsidRDefault="009568F2" w:rsidP="009568F2">
      <w:pPr>
        <w:tabs>
          <w:tab w:val="left" w:pos="567"/>
        </w:tabs>
        <w:jc w:val="both"/>
        <w:rPr>
          <w:rFonts w:eastAsia="Times New Roman" w:cs="Times New Roman"/>
        </w:rPr>
      </w:pPr>
    </w:p>
    <w:p w14:paraId="3F7741C9"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Particulars on letterheads and information concerning services</w:t>
      </w:r>
    </w:p>
    <w:p w14:paraId="5D238154" w14:textId="77777777" w:rsidR="009568F2" w:rsidRPr="00C3122B" w:rsidRDefault="009568F2" w:rsidP="009568F2">
      <w:pPr>
        <w:tabs>
          <w:tab w:val="left" w:pos="567"/>
        </w:tabs>
        <w:jc w:val="both"/>
        <w:rPr>
          <w:rFonts w:eastAsia="Times New Roman" w:cs="Times New Roman"/>
        </w:rPr>
      </w:pPr>
    </w:p>
    <w:p w14:paraId="36254E08" w14:textId="77777777" w:rsidR="009568F2" w:rsidRPr="00C3122B" w:rsidRDefault="009568F2" w:rsidP="00EF19F2">
      <w:pPr>
        <w:pStyle w:val="REG-P1"/>
      </w:pPr>
      <w:r w:rsidRPr="00C3122B">
        <w:rPr>
          <w:b/>
          <w:bCs/>
        </w:rPr>
        <w:t>36.</w:t>
      </w:r>
      <w:r w:rsidRPr="00C3122B">
        <w:rPr>
          <w:b/>
          <w:bCs/>
        </w:rPr>
        <w:tab/>
      </w:r>
      <w:r w:rsidRPr="00C3122B">
        <w:t>(1)</w:t>
      </w:r>
      <w:r w:rsidRPr="00C3122B">
        <w:tab/>
        <w:t>The owner of an accommodation establishment must ensure -</w:t>
      </w:r>
    </w:p>
    <w:p w14:paraId="502F4C91" w14:textId="77777777" w:rsidR="009568F2" w:rsidRPr="00C3122B" w:rsidRDefault="009568F2" w:rsidP="009568F2">
      <w:pPr>
        <w:tabs>
          <w:tab w:val="left" w:pos="567"/>
        </w:tabs>
        <w:jc w:val="both"/>
        <w:rPr>
          <w:rFonts w:eastAsia="Times New Roman" w:cs="Times New Roman"/>
          <w:szCs w:val="24"/>
        </w:rPr>
      </w:pPr>
    </w:p>
    <w:p w14:paraId="41993157" w14:textId="77777777" w:rsidR="009568F2" w:rsidRPr="00C3122B" w:rsidRDefault="009568F2" w:rsidP="00EF19F2">
      <w:pPr>
        <w:pStyle w:val="REG-Pa"/>
      </w:pPr>
      <w:r w:rsidRPr="00C3122B">
        <w:t>(a)</w:t>
      </w:r>
      <w:r w:rsidRPr="00C3122B">
        <w:tab/>
        <w:t>that the tariff of fees and charges payable for accommodation and for other services provided at the accommodation establishment are clearly and suitably displayed in the reception area of the accommodation establishment for the information of guests and prospective guests;</w:t>
      </w:r>
    </w:p>
    <w:p w14:paraId="2D06A834" w14:textId="77777777" w:rsidR="009568F2" w:rsidRPr="00C3122B" w:rsidRDefault="009568F2" w:rsidP="009568F2">
      <w:pPr>
        <w:tabs>
          <w:tab w:val="left" w:pos="567"/>
        </w:tabs>
        <w:jc w:val="both"/>
        <w:rPr>
          <w:rFonts w:eastAsia="Times New Roman" w:cs="Times New Roman"/>
          <w:szCs w:val="24"/>
        </w:rPr>
      </w:pPr>
    </w:p>
    <w:p w14:paraId="736FA54F" w14:textId="77777777" w:rsidR="009568F2" w:rsidRPr="00C3122B" w:rsidRDefault="009568F2" w:rsidP="00EF19F2">
      <w:pPr>
        <w:pStyle w:val="REG-Pa"/>
      </w:pPr>
      <w:r w:rsidRPr="00C3122B">
        <w:t>(b)</w:t>
      </w:r>
      <w:r w:rsidRPr="00C3122B">
        <w:tab/>
        <w:t>that all letterheads used and all advertisements, brochures, pamphlets and other material published, distributed or made available for public information in relation to the accommodation establishment, clearly indicate -</w:t>
      </w:r>
    </w:p>
    <w:p w14:paraId="1D25C069" w14:textId="77777777" w:rsidR="009568F2" w:rsidRPr="00C3122B" w:rsidRDefault="009568F2" w:rsidP="009568F2">
      <w:pPr>
        <w:tabs>
          <w:tab w:val="left" w:pos="567"/>
        </w:tabs>
        <w:jc w:val="both"/>
        <w:rPr>
          <w:rFonts w:eastAsia="Times New Roman" w:cs="Times New Roman"/>
          <w:szCs w:val="24"/>
        </w:rPr>
      </w:pPr>
    </w:p>
    <w:p w14:paraId="4C534799" w14:textId="77777777" w:rsidR="009568F2" w:rsidRPr="00C3122B" w:rsidRDefault="009568F2" w:rsidP="00EF19F2">
      <w:pPr>
        <w:pStyle w:val="REG-Pi"/>
      </w:pPr>
      <w:r w:rsidRPr="00C3122B">
        <w:t>(i)</w:t>
      </w:r>
      <w:r w:rsidRPr="00C3122B">
        <w:tab/>
        <w:t>the class of accommodation establishment in respect of which the establishment is registered; and</w:t>
      </w:r>
    </w:p>
    <w:p w14:paraId="31EE8F0D" w14:textId="77777777" w:rsidR="009568F2" w:rsidRPr="00C3122B" w:rsidRDefault="009568F2" w:rsidP="009568F2">
      <w:pPr>
        <w:tabs>
          <w:tab w:val="left" w:pos="567"/>
        </w:tabs>
        <w:jc w:val="both"/>
        <w:rPr>
          <w:rFonts w:eastAsia="Times New Roman" w:cs="Times New Roman"/>
          <w:szCs w:val="24"/>
        </w:rPr>
      </w:pPr>
    </w:p>
    <w:p w14:paraId="27F2B0BA" w14:textId="77777777" w:rsidR="009568F2" w:rsidRPr="00C3122B" w:rsidRDefault="009568F2" w:rsidP="00EF19F2">
      <w:pPr>
        <w:pStyle w:val="REG-Pi"/>
      </w:pPr>
      <w:r w:rsidRPr="00C3122B">
        <w:t>(ii)</w:t>
      </w:r>
      <w:r w:rsidRPr="00C3122B">
        <w:tab/>
        <w:t>the grading, if any, allocated by the Board in respect of the accommodation establishment under the Act.</w:t>
      </w:r>
    </w:p>
    <w:p w14:paraId="2472A298" w14:textId="77777777" w:rsidR="009568F2" w:rsidRPr="00C3122B" w:rsidRDefault="009568F2" w:rsidP="009568F2">
      <w:pPr>
        <w:tabs>
          <w:tab w:val="left" w:pos="567"/>
        </w:tabs>
        <w:jc w:val="both"/>
        <w:rPr>
          <w:rFonts w:eastAsia="Times New Roman" w:cs="Times New Roman"/>
          <w:szCs w:val="24"/>
        </w:rPr>
      </w:pPr>
    </w:p>
    <w:p w14:paraId="5CD45E95" w14:textId="77777777" w:rsidR="009568F2" w:rsidRPr="00C3122B" w:rsidRDefault="009568F2" w:rsidP="00EF19F2">
      <w:pPr>
        <w:pStyle w:val="REG-Pa"/>
      </w:pPr>
      <w:r w:rsidRPr="00C3122B">
        <w:t>(c)</w:t>
      </w:r>
      <w:r w:rsidRPr="00C3122B">
        <w:tab/>
        <w:t>that particulars of the services and facilities offered to guests of the accommodation establishment, the tariffs charged in respect thereof, and</w:t>
      </w:r>
      <w:r w:rsidR="00EF19F2" w:rsidRPr="00C3122B">
        <w:t xml:space="preserve"> </w:t>
      </w:r>
      <w:r w:rsidRPr="00C3122B">
        <w:rPr>
          <w:rFonts w:eastAsia="Times New Roman" w:cs="Times New Roman"/>
        </w:rPr>
        <w:t>details of related conditions or services, such as cancellation policy, room service, pick-up and drop-off services, opening and closing hours and other services, are available at the accommodation establishment to be provided on the request of guests or prospective guests and for inspection by the Board; and</w:t>
      </w:r>
    </w:p>
    <w:p w14:paraId="5A3D7143" w14:textId="77777777" w:rsidR="009568F2" w:rsidRPr="00C3122B" w:rsidRDefault="009568F2" w:rsidP="009568F2">
      <w:pPr>
        <w:tabs>
          <w:tab w:val="left" w:pos="567"/>
        </w:tabs>
        <w:jc w:val="both"/>
        <w:rPr>
          <w:rFonts w:eastAsia="Times New Roman" w:cs="Times New Roman"/>
          <w:szCs w:val="24"/>
        </w:rPr>
      </w:pPr>
    </w:p>
    <w:p w14:paraId="022F1034" w14:textId="77777777" w:rsidR="009568F2" w:rsidRPr="00C3122B" w:rsidRDefault="009568F2" w:rsidP="00EF19F2">
      <w:pPr>
        <w:pStyle w:val="REG-Pa"/>
      </w:pPr>
      <w:r w:rsidRPr="00C3122B">
        <w:t>(d)</w:t>
      </w:r>
      <w:r w:rsidRPr="00C3122B">
        <w:tab/>
        <w:t>that no false or misleading information is displayed, published or given in any way contemplated in paragraph (a), (b) or (c).</w:t>
      </w:r>
    </w:p>
    <w:p w14:paraId="628D4DD7" w14:textId="77777777" w:rsidR="009568F2" w:rsidRPr="00C3122B" w:rsidRDefault="009568F2" w:rsidP="009568F2">
      <w:pPr>
        <w:tabs>
          <w:tab w:val="left" w:pos="567"/>
        </w:tabs>
        <w:jc w:val="both"/>
        <w:rPr>
          <w:rFonts w:eastAsia="Times New Roman" w:cs="Times New Roman"/>
          <w:szCs w:val="24"/>
        </w:rPr>
      </w:pPr>
    </w:p>
    <w:p w14:paraId="61F01EBA" w14:textId="77777777" w:rsidR="009568F2" w:rsidRPr="00C3122B" w:rsidRDefault="009568F2" w:rsidP="00EF19F2">
      <w:pPr>
        <w:pStyle w:val="REG-P1"/>
      </w:pPr>
      <w:r w:rsidRPr="00C3122B">
        <w:t>(2)</w:t>
      </w:r>
      <w:r w:rsidRPr="00C3122B">
        <w:tab/>
        <w:t>An owner of an accommodation establishment, who fails to comply with any of the provisions of subregulation (1), commits an offence.</w:t>
      </w:r>
    </w:p>
    <w:p w14:paraId="53D7AC72" w14:textId="77777777" w:rsidR="009568F2" w:rsidRPr="00C3122B" w:rsidRDefault="009568F2" w:rsidP="009568F2">
      <w:pPr>
        <w:tabs>
          <w:tab w:val="left" w:pos="567"/>
        </w:tabs>
        <w:jc w:val="both"/>
        <w:rPr>
          <w:rFonts w:eastAsia="Times New Roman" w:cs="Times New Roman"/>
        </w:rPr>
      </w:pPr>
    </w:p>
    <w:p w14:paraId="13FF7A51"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Only business of registered accommodation establishment may be conducted</w:t>
      </w:r>
    </w:p>
    <w:p w14:paraId="4B04344A" w14:textId="77777777" w:rsidR="009568F2" w:rsidRPr="00C3122B" w:rsidRDefault="009568F2" w:rsidP="009568F2">
      <w:pPr>
        <w:tabs>
          <w:tab w:val="left" w:pos="567"/>
        </w:tabs>
        <w:jc w:val="both"/>
        <w:rPr>
          <w:rFonts w:eastAsia="Times New Roman" w:cs="Times New Roman"/>
          <w:b/>
          <w:bCs/>
        </w:rPr>
      </w:pPr>
    </w:p>
    <w:p w14:paraId="7B56E3EE" w14:textId="77777777" w:rsidR="009568F2" w:rsidRPr="00C3122B" w:rsidRDefault="009568F2" w:rsidP="00EF19F2">
      <w:pPr>
        <w:pStyle w:val="REG-P1"/>
      </w:pPr>
      <w:r w:rsidRPr="00C3122B">
        <w:rPr>
          <w:b/>
          <w:bCs/>
        </w:rPr>
        <w:t>37.</w:t>
      </w:r>
      <w:r w:rsidRPr="00C3122B">
        <w:rPr>
          <w:b/>
          <w:bCs/>
        </w:rPr>
        <w:tab/>
      </w:r>
      <w:r w:rsidRPr="00C3122B">
        <w:t>(1)</w:t>
      </w:r>
      <w:r w:rsidRPr="00C3122B">
        <w:tab/>
        <w:t>A person who, on the date of commencement of these regulations, is operating an accommodation establishment -</w:t>
      </w:r>
    </w:p>
    <w:p w14:paraId="4F7314A0" w14:textId="77777777" w:rsidR="009568F2" w:rsidRPr="00C3122B" w:rsidRDefault="009568F2" w:rsidP="009568F2">
      <w:pPr>
        <w:tabs>
          <w:tab w:val="left" w:pos="567"/>
        </w:tabs>
        <w:jc w:val="both"/>
        <w:rPr>
          <w:rFonts w:eastAsia="Times New Roman" w:cs="Times New Roman"/>
          <w:szCs w:val="24"/>
        </w:rPr>
      </w:pPr>
    </w:p>
    <w:p w14:paraId="0CEB1F03" w14:textId="77777777" w:rsidR="009568F2" w:rsidRPr="00C3122B" w:rsidRDefault="009568F2" w:rsidP="00EF19F2">
      <w:pPr>
        <w:pStyle w:val="REG-Pa"/>
      </w:pPr>
      <w:r w:rsidRPr="00C3122B">
        <w:t>(a)</w:t>
      </w:r>
      <w:r w:rsidRPr="00C3122B">
        <w:tab/>
        <w:t>which was registered under the Accommodation and Tourism Ordinance, 1973 (Ordinance 20 of 1973); and</w:t>
      </w:r>
    </w:p>
    <w:p w14:paraId="3311643F" w14:textId="77777777" w:rsidR="009568F2" w:rsidRPr="00C3122B" w:rsidRDefault="009568F2" w:rsidP="009568F2">
      <w:pPr>
        <w:tabs>
          <w:tab w:val="left" w:pos="567"/>
        </w:tabs>
        <w:jc w:val="both"/>
        <w:rPr>
          <w:rFonts w:eastAsia="Times New Roman" w:cs="Times New Roman"/>
          <w:szCs w:val="24"/>
        </w:rPr>
      </w:pPr>
    </w:p>
    <w:p w14:paraId="3D3F9A88" w14:textId="77777777" w:rsidR="009568F2" w:rsidRPr="00C3122B" w:rsidRDefault="009568F2" w:rsidP="00EF19F2">
      <w:pPr>
        <w:pStyle w:val="REG-Pa"/>
      </w:pPr>
      <w:r w:rsidRPr="00C3122B">
        <w:t>(b)</w:t>
      </w:r>
      <w:r w:rsidRPr="00C3122B">
        <w:tab/>
        <w:t>which is being conducted under a name indicating a class of accommodation establishment not corresponding with the class under which that accommodation establishment falls in accordance with the classification set out in regulation 3, read with regulations 12 through 24,</w:t>
      </w:r>
    </w:p>
    <w:p w14:paraId="4C181E7C" w14:textId="77777777" w:rsidR="009568F2" w:rsidRPr="00C3122B" w:rsidRDefault="009568F2" w:rsidP="009568F2">
      <w:pPr>
        <w:tabs>
          <w:tab w:val="left" w:pos="567"/>
        </w:tabs>
        <w:jc w:val="both"/>
        <w:rPr>
          <w:rFonts w:eastAsia="Times New Roman" w:cs="Times New Roman"/>
        </w:rPr>
      </w:pPr>
    </w:p>
    <w:p w14:paraId="54565509"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rPr>
        <w:t>must ensure that, not later than 5 years after the date of commencement of these regulations, the description of the class of that accommodation establishment designated on any sign affixed or adjacent to any building or on any vehicle or appearing on or in any letterheads, accounts, brochures or other documents or articles or any logo used for or in connection with the business is changed to indicate the correct class of that accommodation establishment in accordance with the classification of accommodation establishment effected by these regulations.</w:t>
      </w:r>
    </w:p>
    <w:p w14:paraId="0F0919E2" w14:textId="77777777" w:rsidR="009568F2" w:rsidRPr="00C3122B" w:rsidRDefault="009568F2" w:rsidP="009568F2">
      <w:pPr>
        <w:tabs>
          <w:tab w:val="left" w:pos="567"/>
        </w:tabs>
        <w:jc w:val="both"/>
        <w:rPr>
          <w:rFonts w:eastAsia="Times New Roman" w:cs="Times New Roman"/>
          <w:szCs w:val="24"/>
        </w:rPr>
      </w:pPr>
    </w:p>
    <w:p w14:paraId="6B329DE2" w14:textId="77777777" w:rsidR="009568F2" w:rsidRPr="00C3122B" w:rsidRDefault="009568F2" w:rsidP="00EF19F2">
      <w:pPr>
        <w:pStyle w:val="REG-P1"/>
      </w:pPr>
      <w:r w:rsidRPr="00C3122B">
        <w:t>(2)</w:t>
      </w:r>
      <w:r w:rsidRPr="00C3122B">
        <w:tab/>
        <w:t>An owner of an accommodation establishment, who fails to comply with subregulation (1), commits an offence.</w:t>
      </w:r>
    </w:p>
    <w:p w14:paraId="0FDFDC71" w14:textId="77777777" w:rsidR="009568F2" w:rsidRPr="00C3122B" w:rsidRDefault="009568F2" w:rsidP="009568F2">
      <w:pPr>
        <w:tabs>
          <w:tab w:val="left" w:pos="567"/>
        </w:tabs>
        <w:jc w:val="both"/>
        <w:rPr>
          <w:rFonts w:eastAsia="Times New Roman" w:cs="Times New Roman"/>
        </w:rPr>
      </w:pPr>
    </w:p>
    <w:p w14:paraId="1A189FEA"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Exemptions</w:t>
      </w:r>
    </w:p>
    <w:p w14:paraId="3DBB84B6" w14:textId="77777777" w:rsidR="009568F2" w:rsidRPr="00C3122B" w:rsidRDefault="009568F2" w:rsidP="009568F2">
      <w:pPr>
        <w:tabs>
          <w:tab w:val="left" w:pos="567"/>
        </w:tabs>
        <w:jc w:val="both"/>
        <w:rPr>
          <w:rFonts w:eastAsia="Times New Roman" w:cs="Times New Roman"/>
          <w:szCs w:val="24"/>
        </w:rPr>
      </w:pPr>
    </w:p>
    <w:p w14:paraId="5DDF1681" w14:textId="77777777" w:rsidR="009568F2" w:rsidRPr="00C3122B" w:rsidRDefault="009568F2" w:rsidP="00EF19F2">
      <w:pPr>
        <w:pStyle w:val="REG-P1"/>
      </w:pPr>
      <w:r w:rsidRPr="00C3122B">
        <w:rPr>
          <w:b/>
          <w:bCs/>
        </w:rPr>
        <w:t>38.</w:t>
      </w:r>
      <w:r w:rsidRPr="00C3122B">
        <w:rPr>
          <w:b/>
          <w:bCs/>
        </w:rPr>
        <w:tab/>
      </w:r>
      <w:r w:rsidRPr="00C3122B">
        <w:t>(1)</w:t>
      </w:r>
      <w:r w:rsidRPr="00C3122B">
        <w:tab/>
        <w:t>The following accommodation establishments qualify for partial registration requirement exemptions as specified below at the discretion of the Board:</w:t>
      </w:r>
    </w:p>
    <w:p w14:paraId="526F2B47" w14:textId="77777777" w:rsidR="009568F2" w:rsidRPr="00C3122B" w:rsidRDefault="009568F2" w:rsidP="009568F2">
      <w:pPr>
        <w:tabs>
          <w:tab w:val="left" w:pos="567"/>
        </w:tabs>
        <w:jc w:val="both"/>
        <w:rPr>
          <w:rFonts w:eastAsia="Times New Roman" w:cs="Times New Roman"/>
          <w:szCs w:val="24"/>
        </w:rPr>
      </w:pPr>
    </w:p>
    <w:p w14:paraId="0DDC2986" w14:textId="77777777" w:rsidR="009568F2" w:rsidRPr="00C3122B" w:rsidRDefault="009568F2" w:rsidP="00EF19F2">
      <w:pPr>
        <w:pStyle w:val="REG-Pa"/>
      </w:pPr>
      <w:r w:rsidRPr="00C3122B">
        <w:t>(a)</w:t>
      </w:r>
      <w:r w:rsidRPr="00C3122B">
        <w:tab/>
        <w:t>An accommodation establishment that lets bedrooms to tourists may be exempted by the Board partially or wholly, on submission of a motivated application, from paying any fees payable in terms of these regulations, if the accommodation establishment forms part of a training institution, which is -</w:t>
      </w:r>
    </w:p>
    <w:p w14:paraId="5231AE47" w14:textId="77777777" w:rsidR="009568F2" w:rsidRPr="00C3122B" w:rsidRDefault="009568F2" w:rsidP="009568F2">
      <w:pPr>
        <w:tabs>
          <w:tab w:val="left" w:pos="567"/>
        </w:tabs>
        <w:jc w:val="both"/>
        <w:rPr>
          <w:rFonts w:eastAsia="Times New Roman" w:cs="Times New Roman"/>
          <w:szCs w:val="24"/>
        </w:rPr>
      </w:pPr>
    </w:p>
    <w:p w14:paraId="56F7C743" w14:textId="77777777" w:rsidR="009568F2" w:rsidRPr="00C3122B" w:rsidRDefault="009568F2" w:rsidP="00EF19F2">
      <w:pPr>
        <w:pStyle w:val="REG-Pi"/>
      </w:pPr>
      <w:r w:rsidRPr="00C3122B">
        <w:t>(i)</w:t>
      </w:r>
      <w:r w:rsidRPr="00C3122B">
        <w:tab/>
        <w:t>accredited by the Namibia Qualifications Authority established by the Namibia Qualifications Authority Act, 1996 (Act No. 29 of 1996); and</w:t>
      </w:r>
    </w:p>
    <w:p w14:paraId="7AA43DA3" w14:textId="77777777" w:rsidR="009568F2" w:rsidRPr="00C3122B" w:rsidRDefault="009568F2" w:rsidP="009568F2">
      <w:pPr>
        <w:tabs>
          <w:tab w:val="left" w:pos="567"/>
        </w:tabs>
        <w:jc w:val="both"/>
        <w:rPr>
          <w:rFonts w:eastAsia="Times New Roman" w:cs="Times New Roman"/>
          <w:szCs w:val="24"/>
        </w:rPr>
      </w:pPr>
    </w:p>
    <w:p w14:paraId="09DD906D" w14:textId="77777777" w:rsidR="009568F2" w:rsidRPr="00C3122B" w:rsidRDefault="009568F2" w:rsidP="00EF19F2">
      <w:pPr>
        <w:pStyle w:val="REG-Pi"/>
      </w:pPr>
      <w:r w:rsidRPr="00C3122B">
        <w:t>(ii)</w:t>
      </w:r>
      <w:r w:rsidRPr="00C3122B">
        <w:tab/>
        <w:t>in respect of which the Board is satisfied that it is being used for training students by simulating a commercial environment for practical purposes;</w:t>
      </w:r>
    </w:p>
    <w:p w14:paraId="13FA62F8" w14:textId="77777777" w:rsidR="009568F2" w:rsidRPr="00C3122B" w:rsidRDefault="009568F2" w:rsidP="009568F2">
      <w:pPr>
        <w:tabs>
          <w:tab w:val="left" w:pos="567"/>
        </w:tabs>
        <w:jc w:val="both"/>
        <w:rPr>
          <w:rFonts w:eastAsia="Times New Roman" w:cs="Times New Roman"/>
          <w:szCs w:val="24"/>
        </w:rPr>
      </w:pPr>
    </w:p>
    <w:p w14:paraId="07B36E82" w14:textId="77777777" w:rsidR="009568F2" w:rsidRPr="00C3122B" w:rsidRDefault="009568F2" w:rsidP="00EF19F2">
      <w:pPr>
        <w:pStyle w:val="REG-Pa"/>
      </w:pPr>
      <w:r w:rsidRPr="00C3122B">
        <w:t>(b)</w:t>
      </w:r>
      <w:r w:rsidRPr="00C3122B">
        <w:tab/>
        <w:t>An accommodation establishment that lets bedrooms to tourists may be exempted partially or wholly by the Board from paying any fees payable in terms of these regulations, if -</w:t>
      </w:r>
    </w:p>
    <w:p w14:paraId="09A31D5D" w14:textId="77777777" w:rsidR="009568F2" w:rsidRPr="00C3122B" w:rsidRDefault="009568F2" w:rsidP="009568F2">
      <w:pPr>
        <w:tabs>
          <w:tab w:val="left" w:pos="567"/>
        </w:tabs>
        <w:jc w:val="both"/>
        <w:rPr>
          <w:rFonts w:eastAsia="Times New Roman" w:cs="Times New Roman"/>
          <w:szCs w:val="24"/>
        </w:rPr>
      </w:pPr>
    </w:p>
    <w:p w14:paraId="51AA2BBC" w14:textId="77777777" w:rsidR="009568F2" w:rsidRPr="00C3122B" w:rsidRDefault="009568F2" w:rsidP="00EF19F2">
      <w:pPr>
        <w:pStyle w:val="REG-Pi"/>
      </w:pPr>
      <w:r w:rsidRPr="00C3122B">
        <w:t>(i)</w:t>
      </w:r>
      <w:r w:rsidRPr="00C3122B">
        <w:tab/>
        <w:t>the establishment is conducted by a church or other religious institution or a charity organisation;</w:t>
      </w:r>
    </w:p>
    <w:p w14:paraId="085CB8EC" w14:textId="77777777" w:rsidR="009568F2" w:rsidRPr="00C3122B" w:rsidRDefault="009568F2" w:rsidP="009568F2">
      <w:pPr>
        <w:tabs>
          <w:tab w:val="left" w:pos="567"/>
        </w:tabs>
        <w:jc w:val="both"/>
        <w:rPr>
          <w:rFonts w:eastAsia="Times New Roman" w:cs="Times New Roman"/>
        </w:rPr>
      </w:pPr>
    </w:p>
    <w:p w14:paraId="682EDF3E" w14:textId="77777777" w:rsidR="009568F2" w:rsidRPr="00C3122B" w:rsidRDefault="009568F2" w:rsidP="00EF19F2">
      <w:pPr>
        <w:pStyle w:val="REG-Pi"/>
      </w:pPr>
      <w:r w:rsidRPr="00C3122B">
        <w:t>(ii)</w:t>
      </w:r>
      <w:r w:rsidRPr="00C3122B">
        <w:tab/>
        <w:t>the establishment is located on the same premises as the religious institution;</w:t>
      </w:r>
    </w:p>
    <w:p w14:paraId="69373F7D" w14:textId="77777777" w:rsidR="009568F2" w:rsidRPr="00C3122B" w:rsidRDefault="009568F2" w:rsidP="009568F2">
      <w:pPr>
        <w:tabs>
          <w:tab w:val="left" w:pos="567"/>
        </w:tabs>
        <w:jc w:val="both"/>
        <w:rPr>
          <w:rFonts w:eastAsia="Times New Roman" w:cs="Times New Roman"/>
          <w:szCs w:val="24"/>
        </w:rPr>
      </w:pPr>
    </w:p>
    <w:p w14:paraId="078B82D1" w14:textId="77777777" w:rsidR="009568F2" w:rsidRPr="00C3122B" w:rsidRDefault="009568F2" w:rsidP="00EF19F2">
      <w:pPr>
        <w:pStyle w:val="REG-Pi"/>
      </w:pPr>
      <w:r w:rsidRPr="00C3122B">
        <w:t>(iii)</w:t>
      </w:r>
      <w:r w:rsidRPr="00C3122B">
        <w:tab/>
        <w:t>the Board is satisfied that the church or other religious institution or the charity organisation is operated as such in good faith; and</w:t>
      </w:r>
    </w:p>
    <w:p w14:paraId="0E264EB1" w14:textId="77777777" w:rsidR="009568F2" w:rsidRPr="00C3122B" w:rsidRDefault="009568F2" w:rsidP="009568F2">
      <w:pPr>
        <w:tabs>
          <w:tab w:val="left" w:pos="567"/>
        </w:tabs>
        <w:jc w:val="both"/>
        <w:rPr>
          <w:rFonts w:eastAsia="Times New Roman" w:cs="Times New Roman"/>
          <w:szCs w:val="24"/>
        </w:rPr>
      </w:pPr>
    </w:p>
    <w:p w14:paraId="6EA589B4" w14:textId="77777777" w:rsidR="009568F2" w:rsidRPr="00C3122B" w:rsidRDefault="009568F2" w:rsidP="00EF19F2">
      <w:pPr>
        <w:pStyle w:val="REG-Pi"/>
      </w:pPr>
      <w:r w:rsidRPr="00C3122B">
        <w:t>(iv)</w:t>
      </w:r>
      <w:r w:rsidRPr="00C3122B">
        <w:tab/>
        <w:t>tourists are accommodated only for purposes connected with the activities of the religious institution.</w:t>
      </w:r>
    </w:p>
    <w:p w14:paraId="5FA0C170" w14:textId="77777777" w:rsidR="009568F2" w:rsidRPr="00C3122B" w:rsidRDefault="009568F2" w:rsidP="009568F2">
      <w:pPr>
        <w:tabs>
          <w:tab w:val="left" w:pos="567"/>
        </w:tabs>
        <w:jc w:val="both"/>
        <w:rPr>
          <w:rFonts w:eastAsia="Times New Roman" w:cs="Times New Roman"/>
          <w:szCs w:val="24"/>
        </w:rPr>
      </w:pPr>
    </w:p>
    <w:p w14:paraId="3529DA0D" w14:textId="77777777" w:rsidR="009568F2" w:rsidRPr="00C3122B" w:rsidRDefault="009568F2" w:rsidP="00EF19F2">
      <w:pPr>
        <w:pStyle w:val="REG-P1"/>
      </w:pPr>
      <w:r w:rsidRPr="00C3122B">
        <w:t>(2)</w:t>
      </w:r>
      <w:r w:rsidRPr="00C3122B">
        <w:tab/>
        <w:t>An accommodation establishment that provides accommodation to both tourists and residential guests who are not tourists may apply to the Board for an exemption of any provision of these regulations in respect of the accommodation of residential guests.</w:t>
      </w:r>
    </w:p>
    <w:p w14:paraId="219F01F0" w14:textId="77777777" w:rsidR="009568F2" w:rsidRPr="00C3122B" w:rsidRDefault="009568F2" w:rsidP="009568F2">
      <w:pPr>
        <w:tabs>
          <w:tab w:val="left" w:pos="567"/>
        </w:tabs>
        <w:jc w:val="both"/>
        <w:rPr>
          <w:rFonts w:eastAsia="Times New Roman" w:cs="Times New Roman"/>
        </w:rPr>
      </w:pPr>
    </w:p>
    <w:p w14:paraId="6C1A062A" w14:textId="77777777" w:rsidR="009568F2" w:rsidRPr="00C3122B" w:rsidRDefault="009568F2" w:rsidP="00EF19F2">
      <w:pPr>
        <w:pStyle w:val="REG-P1"/>
      </w:pPr>
      <w:r w:rsidRPr="00C3122B">
        <w:t>(3)</w:t>
      </w:r>
      <w:r w:rsidRPr="00C3122B">
        <w:tab/>
        <w:t>The Board may -</w:t>
      </w:r>
    </w:p>
    <w:p w14:paraId="3D6B5904" w14:textId="77777777" w:rsidR="009568F2" w:rsidRPr="00C3122B" w:rsidRDefault="009568F2" w:rsidP="009568F2">
      <w:pPr>
        <w:tabs>
          <w:tab w:val="left" w:pos="567"/>
        </w:tabs>
        <w:jc w:val="both"/>
        <w:rPr>
          <w:rFonts w:eastAsia="Times New Roman" w:cs="Times New Roman"/>
          <w:szCs w:val="24"/>
        </w:rPr>
      </w:pPr>
    </w:p>
    <w:p w14:paraId="5A42CDB0" w14:textId="77777777" w:rsidR="009568F2" w:rsidRPr="00C3122B" w:rsidRDefault="009568F2" w:rsidP="00EF19F2">
      <w:pPr>
        <w:pStyle w:val="REG-Pa"/>
      </w:pPr>
      <w:r w:rsidRPr="00C3122B">
        <w:t>(a)</w:t>
      </w:r>
      <w:r w:rsidRPr="00C3122B">
        <w:tab/>
        <w:t>grant an exemption applied for under subregulation (2) subject to compliance with any minimum requirements prescribed in these regulations in respect of any class of accommodation establishment as the Board may determine; and</w:t>
      </w:r>
    </w:p>
    <w:p w14:paraId="4FD9AD9B" w14:textId="77777777" w:rsidR="009568F2" w:rsidRPr="00C3122B" w:rsidRDefault="009568F2" w:rsidP="009568F2">
      <w:pPr>
        <w:tabs>
          <w:tab w:val="left" w:pos="567"/>
        </w:tabs>
        <w:jc w:val="both"/>
        <w:rPr>
          <w:rFonts w:eastAsia="Times New Roman" w:cs="Times New Roman"/>
          <w:szCs w:val="24"/>
        </w:rPr>
      </w:pPr>
    </w:p>
    <w:p w14:paraId="6CE5F6E3" w14:textId="77777777" w:rsidR="009568F2" w:rsidRPr="00C3122B" w:rsidRDefault="009568F2" w:rsidP="00EF19F2">
      <w:pPr>
        <w:pStyle w:val="REG-Pa"/>
      </w:pPr>
      <w:r w:rsidRPr="00C3122B">
        <w:t>(b)</w:t>
      </w:r>
      <w:r w:rsidRPr="00C3122B">
        <w:tab/>
        <w:t>grant an exemption in respect of the payment of any fees prescribed by these regulation in such proportion as the Board may determine.</w:t>
      </w:r>
    </w:p>
    <w:p w14:paraId="4D3D4BAA" w14:textId="77777777" w:rsidR="009568F2" w:rsidRPr="00C3122B" w:rsidRDefault="009568F2" w:rsidP="009568F2">
      <w:pPr>
        <w:tabs>
          <w:tab w:val="left" w:pos="567"/>
        </w:tabs>
        <w:jc w:val="both"/>
        <w:rPr>
          <w:rFonts w:eastAsia="Times New Roman" w:cs="Times New Roman"/>
        </w:rPr>
      </w:pPr>
    </w:p>
    <w:p w14:paraId="07B53788" w14:textId="0B8EF1A4" w:rsidR="00491FFB" w:rsidRPr="00C3122B" w:rsidRDefault="00491FFB" w:rsidP="00491FFB">
      <w:pPr>
        <w:pStyle w:val="REG-Amend"/>
      </w:pPr>
      <w:r w:rsidRPr="00C3122B">
        <w:t>[The phrase “these regulation” should be “these regulations”.]</w:t>
      </w:r>
    </w:p>
    <w:p w14:paraId="4E201580" w14:textId="77777777" w:rsidR="00491FFB" w:rsidRPr="00C3122B" w:rsidRDefault="00491FFB" w:rsidP="009568F2">
      <w:pPr>
        <w:tabs>
          <w:tab w:val="left" w:pos="567"/>
        </w:tabs>
        <w:jc w:val="both"/>
        <w:rPr>
          <w:rFonts w:eastAsia="Times New Roman" w:cs="Times New Roman"/>
        </w:rPr>
      </w:pPr>
    </w:p>
    <w:p w14:paraId="438C937F"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Transitional arrangement</w:t>
      </w:r>
    </w:p>
    <w:p w14:paraId="030347B5" w14:textId="77777777" w:rsidR="009568F2" w:rsidRPr="00C3122B" w:rsidRDefault="009568F2" w:rsidP="009568F2">
      <w:pPr>
        <w:tabs>
          <w:tab w:val="left" w:pos="567"/>
        </w:tabs>
        <w:jc w:val="both"/>
        <w:rPr>
          <w:rFonts w:eastAsia="Times New Roman" w:cs="Times New Roman"/>
        </w:rPr>
      </w:pPr>
    </w:p>
    <w:p w14:paraId="2FE292B1" w14:textId="77777777" w:rsidR="009568F2" w:rsidRPr="00C3122B" w:rsidRDefault="009568F2" w:rsidP="00865072">
      <w:pPr>
        <w:pStyle w:val="REG-P1"/>
      </w:pPr>
      <w:r w:rsidRPr="00C3122B">
        <w:rPr>
          <w:b/>
          <w:bCs/>
        </w:rPr>
        <w:t>39.</w:t>
      </w:r>
      <w:r w:rsidRPr="00C3122B">
        <w:rPr>
          <w:b/>
          <w:bCs/>
        </w:rPr>
        <w:tab/>
      </w:r>
      <w:r w:rsidRPr="00C3122B">
        <w:t>A person who immediately before the date of commencement of these regulations was operating an accommodation establishment of a class which was not required to be registered under the Accommodation and Tourism Ordinance, 1973 (Ordinance 20 of 1973) but which is required to be registered under the Act and in accordance with these regulations may continue to operate that accommodation establishment without registration of the establishment under these regulations -</w:t>
      </w:r>
    </w:p>
    <w:p w14:paraId="22226307" w14:textId="77777777" w:rsidR="009568F2" w:rsidRPr="00C3122B" w:rsidRDefault="009568F2" w:rsidP="009568F2">
      <w:pPr>
        <w:tabs>
          <w:tab w:val="left" w:pos="567"/>
        </w:tabs>
        <w:jc w:val="both"/>
        <w:rPr>
          <w:rFonts w:eastAsia="Times New Roman" w:cs="Times New Roman"/>
          <w:szCs w:val="24"/>
        </w:rPr>
      </w:pPr>
    </w:p>
    <w:p w14:paraId="1C3DBC0B" w14:textId="77777777" w:rsidR="009568F2" w:rsidRPr="00C3122B" w:rsidRDefault="009568F2" w:rsidP="00865072">
      <w:pPr>
        <w:pStyle w:val="REG-Pa"/>
      </w:pPr>
      <w:r w:rsidRPr="00C3122B">
        <w:t>(a)</w:t>
      </w:r>
      <w:r w:rsidRPr="00C3122B">
        <w:tab/>
        <w:t>during the period of three months following the date of commencement of these regulations; and</w:t>
      </w:r>
    </w:p>
    <w:p w14:paraId="0763A3D4" w14:textId="77777777" w:rsidR="009568F2" w:rsidRPr="00C3122B" w:rsidRDefault="009568F2" w:rsidP="009568F2">
      <w:pPr>
        <w:tabs>
          <w:tab w:val="left" w:pos="567"/>
        </w:tabs>
        <w:jc w:val="both"/>
        <w:rPr>
          <w:rFonts w:eastAsia="Times New Roman" w:cs="Times New Roman"/>
          <w:szCs w:val="24"/>
        </w:rPr>
      </w:pPr>
    </w:p>
    <w:p w14:paraId="1490A77A" w14:textId="77777777" w:rsidR="009568F2" w:rsidRPr="00C3122B" w:rsidRDefault="009568F2" w:rsidP="00865072">
      <w:pPr>
        <w:pStyle w:val="REG-Pa"/>
      </w:pPr>
      <w:r w:rsidRPr="00C3122B">
        <w:t>(b)</w:t>
      </w:r>
      <w:r w:rsidRPr="00C3122B">
        <w:tab/>
        <w:t>if within that period application is made for the registration of the accommodation establishment, until that application is disposed of or withdrawn and, if the application is refused for a further period of three months.</w:t>
      </w:r>
    </w:p>
    <w:p w14:paraId="0C75B449" w14:textId="77777777" w:rsidR="009568F2" w:rsidRPr="00C3122B" w:rsidRDefault="009568F2" w:rsidP="009568F2">
      <w:pPr>
        <w:tabs>
          <w:tab w:val="left" w:pos="567"/>
        </w:tabs>
        <w:jc w:val="both"/>
        <w:rPr>
          <w:rFonts w:eastAsia="Times New Roman" w:cs="Times New Roman"/>
        </w:rPr>
      </w:pPr>
    </w:p>
    <w:p w14:paraId="1A921A81"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Fees for grading and regrading of accommodation establishments</w:t>
      </w:r>
    </w:p>
    <w:p w14:paraId="720F935D" w14:textId="77777777" w:rsidR="009568F2" w:rsidRPr="00C3122B" w:rsidRDefault="009568F2" w:rsidP="009568F2">
      <w:pPr>
        <w:tabs>
          <w:tab w:val="left" w:pos="567"/>
        </w:tabs>
        <w:jc w:val="both"/>
        <w:rPr>
          <w:rFonts w:eastAsia="Times New Roman" w:cs="Times New Roman"/>
          <w:szCs w:val="24"/>
        </w:rPr>
      </w:pPr>
    </w:p>
    <w:p w14:paraId="5A954215" w14:textId="77777777" w:rsidR="009568F2" w:rsidRPr="00C3122B" w:rsidRDefault="009568F2" w:rsidP="00865072">
      <w:pPr>
        <w:pStyle w:val="REG-P1"/>
      </w:pPr>
      <w:r w:rsidRPr="00C3122B">
        <w:rPr>
          <w:b/>
          <w:bCs/>
        </w:rPr>
        <w:t>40.</w:t>
      </w:r>
      <w:r w:rsidRPr="00C3122B">
        <w:rPr>
          <w:b/>
          <w:bCs/>
        </w:rPr>
        <w:tab/>
      </w:r>
      <w:r w:rsidRPr="00C3122B">
        <w:t>The fees payable in relation to the grading and regrading of accommodation establishments in accordance with the Regulations Relating to Accommodation Establishments and Tourism promulgated by Government Notice No. 75 of 18 April 1974, are as prescribed in Annexure 1.</w:t>
      </w:r>
    </w:p>
    <w:p w14:paraId="2B14FDAA" w14:textId="77777777" w:rsidR="009568F2" w:rsidRPr="00C3122B" w:rsidRDefault="009568F2" w:rsidP="009568F2">
      <w:pPr>
        <w:tabs>
          <w:tab w:val="left" w:pos="567"/>
        </w:tabs>
        <w:jc w:val="both"/>
        <w:rPr>
          <w:rFonts w:eastAsia="Times New Roman" w:cs="Times New Roman"/>
        </w:rPr>
      </w:pPr>
    </w:p>
    <w:p w14:paraId="5F543B0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Penalties</w:t>
      </w:r>
    </w:p>
    <w:p w14:paraId="3D692DF8" w14:textId="77777777" w:rsidR="009568F2" w:rsidRPr="00C3122B" w:rsidRDefault="009568F2" w:rsidP="009568F2">
      <w:pPr>
        <w:tabs>
          <w:tab w:val="left" w:pos="567"/>
        </w:tabs>
        <w:jc w:val="both"/>
        <w:rPr>
          <w:rFonts w:eastAsia="Times New Roman" w:cs="Times New Roman"/>
          <w:szCs w:val="24"/>
        </w:rPr>
      </w:pPr>
    </w:p>
    <w:p w14:paraId="0715664D" w14:textId="77777777" w:rsidR="009568F2" w:rsidRPr="00C3122B" w:rsidRDefault="009568F2" w:rsidP="00865072">
      <w:pPr>
        <w:pStyle w:val="REG-P1"/>
      </w:pPr>
      <w:r w:rsidRPr="00C3122B">
        <w:rPr>
          <w:b/>
          <w:bCs/>
        </w:rPr>
        <w:t>41.</w:t>
      </w:r>
      <w:r w:rsidRPr="00C3122B">
        <w:rPr>
          <w:b/>
          <w:bCs/>
        </w:rPr>
        <w:tab/>
      </w:r>
      <w:r w:rsidRPr="00C3122B">
        <w:t>A person convicted of an offence under these regulations is liable to a fine not exceeding N$4 000 or to a sentence of imprisonment not exceeding one year, or to both such fine and such imprisonment.</w:t>
      </w:r>
    </w:p>
    <w:p w14:paraId="5B025E54" w14:textId="77777777" w:rsidR="009568F2" w:rsidRPr="00C3122B" w:rsidRDefault="009568F2" w:rsidP="009568F2">
      <w:pPr>
        <w:tabs>
          <w:tab w:val="left" w:pos="567"/>
        </w:tabs>
        <w:jc w:val="both"/>
        <w:rPr>
          <w:rFonts w:eastAsia="Times New Roman" w:cs="Times New Roman"/>
        </w:rPr>
      </w:pPr>
    </w:p>
    <w:p w14:paraId="04E9ABDD" w14:textId="77777777" w:rsidR="00886C76" w:rsidRPr="00C3122B" w:rsidRDefault="00886C76" w:rsidP="00865072">
      <w:pPr>
        <w:pStyle w:val="REG-H3A"/>
      </w:pPr>
    </w:p>
    <w:p w14:paraId="1372ED9E" w14:textId="77777777" w:rsidR="00865072" w:rsidRPr="00C3122B" w:rsidRDefault="00886C76" w:rsidP="00865072">
      <w:pPr>
        <w:pStyle w:val="REG-H3A"/>
      </w:pPr>
      <w:r w:rsidRPr="00C3122B">
        <w:br w:type="column"/>
      </w:r>
      <w:r w:rsidR="009568F2" w:rsidRPr="00C3122B">
        <w:t xml:space="preserve">ANNEXURE 1 </w:t>
      </w:r>
    </w:p>
    <w:p w14:paraId="3B127FF2" w14:textId="77777777" w:rsidR="00886C76" w:rsidRPr="00C3122B" w:rsidRDefault="00886C76" w:rsidP="00865072">
      <w:pPr>
        <w:pStyle w:val="REG-H3b"/>
        <w:rPr>
          <w:b/>
        </w:rPr>
      </w:pPr>
    </w:p>
    <w:p w14:paraId="4FC32D92" w14:textId="77777777" w:rsidR="009568F2" w:rsidRPr="00C3122B" w:rsidRDefault="009568F2" w:rsidP="00865072">
      <w:pPr>
        <w:pStyle w:val="REG-H3b"/>
        <w:rPr>
          <w:b/>
        </w:rPr>
      </w:pPr>
      <w:r w:rsidRPr="00C3122B">
        <w:rPr>
          <w:b/>
        </w:rPr>
        <w:t>FEES</w:t>
      </w:r>
    </w:p>
    <w:p w14:paraId="0DB81EE5" w14:textId="77777777" w:rsidR="00865072" w:rsidRPr="00C3122B" w:rsidRDefault="00865072" w:rsidP="009568F2">
      <w:pPr>
        <w:tabs>
          <w:tab w:val="left" w:pos="567"/>
        </w:tabs>
        <w:jc w:val="both"/>
        <w:rPr>
          <w:rFonts w:eastAsia="Times New Roman" w:cs="Times New Roman"/>
          <w:b/>
          <w:bCs/>
        </w:rPr>
      </w:pPr>
    </w:p>
    <w:p w14:paraId="6B85FD66"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w:t>
      </w:r>
      <w:r w:rsidRPr="00C3122B">
        <w:rPr>
          <w:rFonts w:eastAsia="Times New Roman" w:cs="Times New Roman"/>
          <w:b/>
          <w:bCs/>
        </w:rPr>
        <w:tab/>
        <w:t>Application fees</w:t>
      </w:r>
    </w:p>
    <w:p w14:paraId="0E571377" w14:textId="77777777" w:rsidR="009568F2" w:rsidRPr="00C3122B" w:rsidRDefault="009568F2" w:rsidP="009568F2">
      <w:pPr>
        <w:tabs>
          <w:tab w:val="left" w:pos="567"/>
        </w:tabs>
        <w:jc w:val="both"/>
        <w:rPr>
          <w:rFonts w:eastAsia="Times New Roman" w:cs="Times New Roman"/>
          <w:szCs w:val="24"/>
        </w:rPr>
      </w:pPr>
    </w:p>
    <w:p w14:paraId="3D9274CD" w14:textId="77777777" w:rsidR="009568F2" w:rsidRPr="00C3122B" w:rsidRDefault="00865072" w:rsidP="009568F2">
      <w:pPr>
        <w:tabs>
          <w:tab w:val="left" w:pos="567"/>
        </w:tabs>
        <w:jc w:val="both"/>
        <w:rPr>
          <w:rFonts w:eastAsia="Times New Roman" w:cs="Times New Roman"/>
        </w:rPr>
      </w:pPr>
      <w:r w:rsidRPr="00C3122B">
        <w:rPr>
          <w:rFonts w:eastAsia="Times New Roman" w:cs="Times New Roman"/>
        </w:rPr>
        <w:tab/>
      </w:r>
      <w:r w:rsidR="009568F2" w:rsidRPr="00C3122B">
        <w:rPr>
          <w:rFonts w:eastAsia="Times New Roman" w:cs="Times New Roman"/>
        </w:rPr>
        <w:t xml:space="preserve">The following non-refundable fees are payable for applications for the registration of </w:t>
      </w:r>
      <w:r w:rsidRPr="00C3122B">
        <w:rPr>
          <w:rFonts w:eastAsia="Times New Roman" w:cs="Times New Roman"/>
        </w:rPr>
        <w:tab/>
      </w:r>
      <w:r w:rsidR="009568F2" w:rsidRPr="00C3122B">
        <w:rPr>
          <w:rFonts w:eastAsia="Times New Roman" w:cs="Times New Roman"/>
        </w:rPr>
        <w:t>accommodation establishments as indicated:</w:t>
      </w:r>
    </w:p>
    <w:p w14:paraId="3697BBA2" w14:textId="77777777" w:rsidR="009568F2" w:rsidRPr="00C3122B" w:rsidRDefault="009568F2" w:rsidP="009568F2">
      <w:pPr>
        <w:tabs>
          <w:tab w:val="left" w:pos="567"/>
        </w:tabs>
        <w:jc w:val="both"/>
        <w:rPr>
          <w:rFonts w:eastAsia="Times New Roman" w:cs="Times New Roman"/>
        </w:rPr>
      </w:pPr>
    </w:p>
    <w:p w14:paraId="7606038D" w14:textId="77777777" w:rsidR="009568F2" w:rsidRPr="00C3122B" w:rsidRDefault="00865072" w:rsidP="00B21690">
      <w:pPr>
        <w:tabs>
          <w:tab w:val="left" w:pos="567"/>
        </w:tabs>
        <w:rPr>
          <w:rFonts w:eastAsia="Times New Roman" w:cs="Times New Roman"/>
        </w:rPr>
      </w:pPr>
      <w:r w:rsidRPr="00C3122B">
        <w:rPr>
          <w:rFonts w:eastAsia="Times New Roman" w:cs="Times New Roman"/>
        </w:rPr>
        <w:tab/>
      </w:r>
      <w:r w:rsidR="009568F2" w:rsidRPr="00C3122B">
        <w:rPr>
          <w:rFonts w:eastAsia="Times New Roman" w:cs="Times New Roman"/>
        </w:rPr>
        <w:t>Hotel, hotel pension, guest farm,</w:t>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009568F2" w:rsidRPr="00C3122B">
        <w:rPr>
          <w:rFonts w:eastAsia="Times New Roman" w:cs="Times New Roman"/>
        </w:rPr>
        <w:t>N$200 per room/unit up to a</w:t>
      </w:r>
    </w:p>
    <w:p w14:paraId="5FC31FEC" w14:textId="77777777" w:rsidR="009568F2" w:rsidRPr="00C3122B" w:rsidRDefault="00865072" w:rsidP="00B21690">
      <w:pPr>
        <w:tabs>
          <w:tab w:val="left" w:pos="567"/>
        </w:tabs>
        <w:rPr>
          <w:rFonts w:eastAsia="Times New Roman" w:cs="Times New Roman"/>
        </w:rPr>
      </w:pPr>
      <w:r w:rsidRPr="00C3122B">
        <w:rPr>
          <w:rFonts w:eastAsia="Times New Roman" w:cs="Times New Roman"/>
        </w:rPr>
        <w:tab/>
      </w:r>
      <w:r w:rsidR="009568F2" w:rsidRPr="00C3122B">
        <w:rPr>
          <w:rFonts w:eastAsia="Times New Roman" w:cs="Times New Roman"/>
        </w:rPr>
        <w:t xml:space="preserve">guest house, self-catering </w:t>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009568F2" w:rsidRPr="00C3122B">
        <w:rPr>
          <w:rFonts w:eastAsia="Times New Roman" w:cs="Times New Roman"/>
        </w:rPr>
        <w:t>maximum of N$8,000;</w:t>
      </w:r>
    </w:p>
    <w:p w14:paraId="5BAC898F" w14:textId="77777777" w:rsidR="009568F2" w:rsidRPr="00C3122B" w:rsidRDefault="00865072" w:rsidP="00B21690">
      <w:pPr>
        <w:tabs>
          <w:tab w:val="left" w:pos="567"/>
        </w:tabs>
        <w:rPr>
          <w:rFonts w:eastAsia="Times New Roman" w:cs="Times New Roman"/>
        </w:rPr>
      </w:pPr>
      <w:r w:rsidRPr="00C3122B">
        <w:rPr>
          <w:rFonts w:eastAsia="Times New Roman" w:cs="Times New Roman"/>
        </w:rPr>
        <w:tab/>
        <w:t>accommodation</w:t>
      </w:r>
      <w:r w:rsidR="009568F2" w:rsidRPr="00C3122B">
        <w:rPr>
          <w:rFonts w:eastAsia="Times New Roman" w:cs="Times New Roman"/>
        </w:rPr>
        <w:t xml:space="preserve"> establishment, bed &amp;</w:t>
      </w:r>
      <w:r w:rsidRPr="00C3122B">
        <w:rPr>
          <w:rFonts w:eastAsia="Times New Roman" w:cs="Times New Roman"/>
        </w:rPr>
        <w:tab/>
      </w:r>
      <w:r w:rsidR="009568F2" w:rsidRPr="00C3122B">
        <w:rPr>
          <w:rFonts w:eastAsia="Times New Roman" w:cs="Times New Roman"/>
        </w:rPr>
        <w:tab/>
      </w:r>
      <w:r w:rsidRPr="00C3122B">
        <w:rPr>
          <w:rFonts w:eastAsia="Times New Roman" w:cs="Times New Roman"/>
        </w:rPr>
        <w:tab/>
      </w:r>
      <w:r w:rsidR="009568F2" w:rsidRPr="00C3122B">
        <w:rPr>
          <w:rFonts w:eastAsia="Times New Roman" w:cs="Times New Roman"/>
          <w:u w:val="single" w:color="302E2E"/>
        </w:rPr>
        <w:t>Plus</w:t>
      </w:r>
      <w:r w:rsidRPr="00C3122B">
        <w:rPr>
          <w:rFonts w:eastAsia="Times New Roman" w:cs="Times New Roman"/>
        </w:rPr>
        <w:t xml:space="preserve"> </w:t>
      </w:r>
      <w:r w:rsidR="009568F2" w:rsidRPr="00C3122B">
        <w:rPr>
          <w:rFonts w:eastAsia="Times New Roman" w:cs="Times New Roman"/>
        </w:rPr>
        <w:t xml:space="preserve">an additional fee of </w:t>
      </w:r>
      <w:r w:rsidRPr="00C3122B">
        <w:rPr>
          <w:rFonts w:eastAsia="Times New Roman" w:cs="Times New Roman"/>
        </w:rPr>
        <w:tab/>
        <w:t xml:space="preserve"> </w:t>
      </w:r>
      <w:r w:rsidRPr="00C3122B">
        <w:rPr>
          <w:rFonts w:eastAsia="Times New Roman" w:cs="Times New Roman"/>
        </w:rPr>
        <w:tab/>
        <w:t xml:space="preserve">breakfast </w:t>
      </w:r>
      <w:r w:rsidR="009568F2" w:rsidRPr="00C3122B">
        <w:rPr>
          <w:rFonts w:eastAsia="Times New Roman" w:cs="Times New Roman"/>
        </w:rPr>
        <w:t>establishment, lodge, rest</w:t>
      </w:r>
      <w:r w:rsidR="009568F2" w:rsidRPr="00C3122B">
        <w:rPr>
          <w:rFonts w:eastAsia="Times New Roman" w:cs="Times New Roman"/>
        </w:rPr>
        <w:tab/>
      </w:r>
      <w:r w:rsidRPr="00C3122B">
        <w:rPr>
          <w:rFonts w:eastAsia="Times New Roman" w:cs="Times New Roman"/>
        </w:rPr>
        <w:tab/>
      </w:r>
      <w:r w:rsidRPr="00C3122B">
        <w:rPr>
          <w:rFonts w:eastAsia="Times New Roman" w:cs="Times New Roman"/>
        </w:rPr>
        <w:tab/>
      </w:r>
      <w:r w:rsidR="009568F2" w:rsidRPr="00C3122B">
        <w:rPr>
          <w:rFonts w:eastAsia="Times New Roman" w:cs="Times New Roman"/>
        </w:rPr>
        <w:t>N$800</w:t>
      </w:r>
      <w:r w:rsidR="00A340B1" w:rsidRPr="00C3122B">
        <w:rPr>
          <w:rFonts w:eastAsia="Times New Roman" w:cs="Times New Roman"/>
        </w:rPr>
        <w:t xml:space="preserve"> in the case of a tented</w:t>
      </w:r>
      <w:r w:rsidR="00A340B1" w:rsidRPr="00C3122B">
        <w:rPr>
          <w:rFonts w:eastAsia="Times New Roman" w:cs="Times New Roman"/>
        </w:rPr>
        <w:tab/>
      </w:r>
      <w:r w:rsidRPr="00C3122B">
        <w:rPr>
          <w:rFonts w:eastAsia="Times New Roman" w:cs="Times New Roman"/>
        </w:rPr>
        <w:t xml:space="preserve"> </w:t>
      </w:r>
      <w:r w:rsidR="00A340B1" w:rsidRPr="00C3122B">
        <w:rPr>
          <w:rFonts w:eastAsia="Times New Roman" w:cs="Times New Roman"/>
        </w:rPr>
        <w:tab/>
        <w:t xml:space="preserve">camp </w:t>
      </w:r>
      <w:r w:rsidRPr="00C3122B">
        <w:rPr>
          <w:rFonts w:eastAsia="Times New Roman" w:cs="Times New Roman"/>
        </w:rPr>
        <w:t xml:space="preserve">or </w:t>
      </w:r>
      <w:r w:rsidR="009568F2" w:rsidRPr="00C3122B">
        <w:rPr>
          <w:rFonts w:eastAsia="Times New Roman" w:cs="Times New Roman"/>
        </w:rPr>
        <w:t>permanent tented camp</w:t>
      </w:r>
      <w:r w:rsidR="009568F2"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009568F2" w:rsidRPr="00C3122B">
        <w:rPr>
          <w:rFonts w:eastAsia="Times New Roman" w:cs="Times New Roman"/>
        </w:rPr>
        <w:t>lodge, rest camp or permanent</w:t>
      </w:r>
    </w:p>
    <w:p w14:paraId="05261137" w14:textId="77777777" w:rsidR="009568F2" w:rsidRPr="00C3122B" w:rsidRDefault="00865072" w:rsidP="00B21690">
      <w:pPr>
        <w:tabs>
          <w:tab w:val="left" w:pos="567"/>
        </w:tabs>
        <w:rPr>
          <w:rFonts w:eastAsia="Times New Roman" w:cs="Times New Roman"/>
        </w:rPr>
      </w:pP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009568F2" w:rsidRPr="00C3122B">
        <w:rPr>
          <w:rFonts w:eastAsia="Times New Roman" w:cs="Times New Roman"/>
        </w:rPr>
        <w:t xml:space="preserve">tented camp providing campsites </w:t>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009568F2" w:rsidRPr="00C3122B">
        <w:rPr>
          <w:rFonts w:eastAsia="Times New Roman" w:cs="Times New Roman"/>
        </w:rPr>
        <w:t>and/or caravan pitches</w:t>
      </w:r>
    </w:p>
    <w:p w14:paraId="206F0B6D" w14:textId="77777777" w:rsidR="009568F2" w:rsidRPr="00C3122B" w:rsidRDefault="009568F2" w:rsidP="009568F2">
      <w:pPr>
        <w:tabs>
          <w:tab w:val="left" w:pos="567"/>
        </w:tabs>
        <w:jc w:val="both"/>
        <w:rPr>
          <w:rFonts w:eastAsia="Times New Roman" w:cs="Times New Roman"/>
          <w:szCs w:val="24"/>
        </w:rPr>
      </w:pPr>
    </w:p>
    <w:p w14:paraId="5F162106" w14:textId="77777777" w:rsidR="009568F2" w:rsidRPr="00C3122B" w:rsidRDefault="00C87ACC" w:rsidP="009568F2">
      <w:pPr>
        <w:tabs>
          <w:tab w:val="left" w:pos="567"/>
        </w:tabs>
        <w:jc w:val="both"/>
        <w:rPr>
          <w:rFonts w:eastAsia="Times New Roman" w:cs="Times New Roman"/>
        </w:rPr>
      </w:pPr>
      <w:r w:rsidRPr="00C3122B">
        <w:rPr>
          <w:rFonts w:eastAsia="Times New Roman" w:cs="Times New Roman"/>
        </w:rPr>
        <w:tab/>
      </w:r>
      <w:r w:rsidR="009568F2" w:rsidRPr="00C3122B">
        <w:rPr>
          <w:rFonts w:eastAsia="Times New Roman" w:cs="Times New Roman"/>
        </w:rPr>
        <w:t>Backpackers hostel or camping</w:t>
      </w:r>
      <w:r w:rsidR="009568F2"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009568F2" w:rsidRPr="00C3122B">
        <w:rPr>
          <w:rFonts w:eastAsia="Times New Roman" w:cs="Times New Roman"/>
        </w:rPr>
        <w:t xml:space="preserve">N$1,500 </w:t>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t xml:space="preserve">     </w:t>
      </w:r>
      <w:r w:rsidRPr="00C3122B">
        <w:rPr>
          <w:rFonts w:eastAsia="Times New Roman" w:cs="Times New Roman"/>
        </w:rPr>
        <w:tab/>
      </w:r>
      <w:r w:rsidR="009568F2" w:rsidRPr="00C3122B">
        <w:rPr>
          <w:rFonts w:eastAsia="Times New Roman" w:cs="Times New Roman"/>
        </w:rPr>
        <w:t>and caravan park</w:t>
      </w:r>
    </w:p>
    <w:p w14:paraId="6EFDC782" w14:textId="77777777" w:rsidR="009568F2" w:rsidRPr="00C3122B" w:rsidRDefault="009568F2" w:rsidP="009568F2">
      <w:pPr>
        <w:tabs>
          <w:tab w:val="left" w:pos="567"/>
        </w:tabs>
        <w:jc w:val="both"/>
        <w:rPr>
          <w:rFonts w:eastAsia="Times New Roman" w:cs="Times New Roman"/>
        </w:rPr>
      </w:pPr>
    </w:p>
    <w:p w14:paraId="18DBA863" w14:textId="77777777" w:rsidR="009568F2" w:rsidRPr="00C3122B" w:rsidRDefault="007077D5" w:rsidP="009568F2">
      <w:pPr>
        <w:tabs>
          <w:tab w:val="left" w:pos="567"/>
        </w:tabs>
        <w:jc w:val="both"/>
        <w:rPr>
          <w:rFonts w:eastAsia="Times New Roman" w:cs="Times New Roman"/>
        </w:rPr>
      </w:pPr>
      <w:r w:rsidRPr="00C3122B">
        <w:rPr>
          <w:rFonts w:eastAsia="Times New Roman" w:cs="Times New Roman"/>
        </w:rPr>
        <w:tab/>
      </w:r>
      <w:r w:rsidR="009568F2" w:rsidRPr="00C3122B">
        <w:rPr>
          <w:rFonts w:eastAsia="Times New Roman" w:cs="Times New Roman"/>
        </w:rPr>
        <w:t xml:space="preserve">Campsite </w:t>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009568F2" w:rsidRPr="00C3122B">
        <w:rPr>
          <w:rFonts w:eastAsia="Times New Roman" w:cs="Times New Roman"/>
        </w:rPr>
        <w:t>N$500</w:t>
      </w:r>
    </w:p>
    <w:p w14:paraId="3DD78FA5" w14:textId="77777777" w:rsidR="009568F2" w:rsidRPr="00C3122B" w:rsidRDefault="009568F2" w:rsidP="009568F2">
      <w:pPr>
        <w:tabs>
          <w:tab w:val="left" w:pos="567"/>
        </w:tabs>
        <w:jc w:val="both"/>
        <w:rPr>
          <w:rFonts w:eastAsia="Times New Roman" w:cs="Times New Roman"/>
        </w:rPr>
      </w:pPr>
    </w:p>
    <w:p w14:paraId="11AE70D4" w14:textId="77777777" w:rsidR="009568F2" w:rsidRPr="00C3122B" w:rsidRDefault="009B2973" w:rsidP="009568F2">
      <w:pPr>
        <w:tabs>
          <w:tab w:val="left" w:pos="567"/>
        </w:tabs>
        <w:jc w:val="both"/>
        <w:rPr>
          <w:rFonts w:eastAsia="Times New Roman" w:cs="Times New Roman"/>
        </w:rPr>
      </w:pPr>
      <w:r w:rsidRPr="00C3122B">
        <w:rPr>
          <w:rFonts w:eastAsia="Times New Roman" w:cs="Times New Roman"/>
        </w:rPr>
        <w:tab/>
      </w:r>
      <w:r w:rsidR="009568F2" w:rsidRPr="00C3122B">
        <w:rPr>
          <w:rFonts w:eastAsia="Times New Roman" w:cs="Times New Roman"/>
        </w:rPr>
        <w:t xml:space="preserve">Resort </w:t>
      </w:r>
      <w:r w:rsidR="007077D5" w:rsidRPr="00C3122B">
        <w:rPr>
          <w:rFonts w:eastAsia="Times New Roman" w:cs="Times New Roman"/>
        </w:rPr>
        <w:tab/>
      </w:r>
      <w:r w:rsidR="007077D5" w:rsidRPr="00C3122B">
        <w:rPr>
          <w:rFonts w:eastAsia="Times New Roman" w:cs="Times New Roman"/>
        </w:rPr>
        <w:tab/>
      </w:r>
      <w:r w:rsidR="007077D5" w:rsidRPr="00C3122B">
        <w:rPr>
          <w:rFonts w:eastAsia="Times New Roman" w:cs="Times New Roman"/>
        </w:rPr>
        <w:tab/>
      </w:r>
      <w:r w:rsidR="007077D5" w:rsidRPr="00C3122B">
        <w:rPr>
          <w:rFonts w:eastAsia="Times New Roman" w:cs="Times New Roman"/>
        </w:rPr>
        <w:tab/>
      </w:r>
      <w:r w:rsidR="007077D5" w:rsidRPr="00C3122B">
        <w:rPr>
          <w:rFonts w:eastAsia="Times New Roman" w:cs="Times New Roman"/>
        </w:rPr>
        <w:tab/>
      </w:r>
      <w:r w:rsidR="007077D5" w:rsidRPr="00C3122B">
        <w:rPr>
          <w:rFonts w:eastAsia="Times New Roman" w:cs="Times New Roman"/>
        </w:rPr>
        <w:tab/>
      </w:r>
      <w:r w:rsidR="007077D5" w:rsidRPr="00C3122B">
        <w:rPr>
          <w:rFonts w:eastAsia="Times New Roman" w:cs="Times New Roman"/>
        </w:rPr>
        <w:tab/>
      </w:r>
      <w:r w:rsidR="009568F2" w:rsidRPr="00C3122B">
        <w:rPr>
          <w:rFonts w:eastAsia="Times New Roman" w:cs="Times New Roman"/>
        </w:rPr>
        <w:t>N$200 per room/unit up to a</w:t>
      </w:r>
    </w:p>
    <w:p w14:paraId="6C2B3E38" w14:textId="77777777" w:rsidR="009568F2" w:rsidRPr="00C3122B" w:rsidRDefault="007077D5" w:rsidP="009568F2">
      <w:pPr>
        <w:tabs>
          <w:tab w:val="left" w:pos="567"/>
        </w:tabs>
        <w:jc w:val="both"/>
        <w:rPr>
          <w:rFonts w:eastAsia="Times New Roman" w:cs="Times New Roman"/>
        </w:rPr>
      </w:pP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Pr="00C3122B">
        <w:rPr>
          <w:rFonts w:eastAsia="Times New Roman" w:cs="Times New Roman"/>
        </w:rPr>
        <w:tab/>
      </w:r>
      <w:r w:rsidR="009568F2" w:rsidRPr="00C3122B">
        <w:rPr>
          <w:rFonts w:eastAsia="Times New Roman" w:cs="Times New Roman"/>
        </w:rPr>
        <w:t>maximum of N$12,000</w:t>
      </w:r>
    </w:p>
    <w:p w14:paraId="51FED5F1" w14:textId="77777777" w:rsidR="009568F2" w:rsidRPr="00C3122B" w:rsidRDefault="009568F2" w:rsidP="009568F2">
      <w:pPr>
        <w:tabs>
          <w:tab w:val="left" w:pos="567"/>
        </w:tabs>
        <w:jc w:val="both"/>
        <w:rPr>
          <w:rFonts w:eastAsia="Times New Roman" w:cs="Times New Roman"/>
        </w:rPr>
      </w:pPr>
    </w:p>
    <w:p w14:paraId="38625219"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w:t>
      </w:r>
      <w:r w:rsidRPr="00C3122B">
        <w:rPr>
          <w:rFonts w:eastAsia="Times New Roman" w:cs="Times New Roman"/>
          <w:b/>
        </w:rPr>
        <w:tab/>
        <w:t>Registration fees</w:t>
      </w:r>
    </w:p>
    <w:p w14:paraId="2EF450DD" w14:textId="77777777" w:rsidR="009568F2" w:rsidRPr="00C3122B" w:rsidRDefault="009568F2" w:rsidP="009568F2">
      <w:pPr>
        <w:tabs>
          <w:tab w:val="left" w:pos="567"/>
        </w:tabs>
        <w:jc w:val="both"/>
        <w:rPr>
          <w:rFonts w:eastAsia="Times New Roman" w:cs="Times New Roman"/>
        </w:rPr>
      </w:pPr>
    </w:p>
    <w:p w14:paraId="6DCF0892" w14:textId="77777777" w:rsidR="009568F2" w:rsidRPr="00C3122B" w:rsidRDefault="009568F2" w:rsidP="00886C76">
      <w:pPr>
        <w:tabs>
          <w:tab w:val="left" w:pos="567"/>
        </w:tabs>
        <w:ind w:left="567"/>
        <w:jc w:val="both"/>
        <w:rPr>
          <w:rFonts w:eastAsia="Times New Roman" w:cs="Times New Roman"/>
        </w:rPr>
      </w:pPr>
      <w:r w:rsidRPr="00C3122B">
        <w:rPr>
          <w:rFonts w:eastAsia="Times New Roman" w:cs="Times New Roman"/>
        </w:rPr>
        <w:t xml:space="preserve">The following registration fees are payable on approval of an application for registration and </w:t>
      </w:r>
      <w:r w:rsidR="00886C76" w:rsidRPr="00C3122B">
        <w:rPr>
          <w:rFonts w:eastAsia="Times New Roman" w:cs="Times New Roman"/>
        </w:rPr>
        <w:t>b</w:t>
      </w:r>
      <w:r w:rsidRPr="00C3122B">
        <w:rPr>
          <w:rFonts w:eastAsia="Times New Roman" w:cs="Times New Roman"/>
        </w:rPr>
        <w:t>efore the issue of a certificate of registration in respect of accommodation establishments as indicated:</w:t>
      </w:r>
    </w:p>
    <w:p w14:paraId="3A88C486" w14:textId="77777777" w:rsidR="009568F2" w:rsidRPr="00C3122B" w:rsidRDefault="009568F2" w:rsidP="009568F2">
      <w:pPr>
        <w:tabs>
          <w:tab w:val="left" w:pos="567"/>
        </w:tabs>
        <w:jc w:val="both"/>
        <w:rPr>
          <w:rFonts w:eastAsia="Times New Roman" w:cs="Times New Roman"/>
        </w:rPr>
      </w:pPr>
    </w:p>
    <w:p w14:paraId="2BE80958" w14:textId="77777777" w:rsidR="009568F2" w:rsidRPr="00C3122B" w:rsidRDefault="009568F2" w:rsidP="00886C76">
      <w:pPr>
        <w:tabs>
          <w:tab w:val="left" w:pos="567"/>
        </w:tabs>
        <w:ind w:left="567"/>
        <w:jc w:val="both"/>
        <w:rPr>
          <w:rFonts w:eastAsia="Times New Roman" w:cs="Times New Roman"/>
        </w:rPr>
      </w:pPr>
      <w:r w:rsidRPr="00C3122B">
        <w:rPr>
          <w:rFonts w:eastAsia="Times New Roman" w:cs="Times New Roman"/>
        </w:rPr>
        <w:t xml:space="preserve">Hostel, hotel pension, guest farm, </w:t>
      </w:r>
      <w:r w:rsidR="009B2973" w:rsidRPr="00C3122B">
        <w:rPr>
          <w:rFonts w:eastAsia="Times New Roman" w:cs="Times New Roman"/>
        </w:rPr>
        <w:tab/>
      </w:r>
      <w:r w:rsidR="009B2973" w:rsidRPr="00C3122B">
        <w:rPr>
          <w:rFonts w:eastAsia="Times New Roman" w:cs="Times New Roman"/>
        </w:rPr>
        <w:tab/>
      </w:r>
      <w:r w:rsidR="009B2973" w:rsidRPr="00C3122B">
        <w:rPr>
          <w:rFonts w:eastAsia="Times New Roman" w:cs="Times New Roman"/>
        </w:rPr>
        <w:tab/>
      </w:r>
      <w:r w:rsidRPr="00C3122B">
        <w:rPr>
          <w:rFonts w:eastAsia="Times New Roman" w:cs="Times New Roman"/>
        </w:rPr>
        <w:t>N$50 per room/unit up to a</w:t>
      </w:r>
    </w:p>
    <w:p w14:paraId="7FBB4570" w14:textId="77777777" w:rsidR="009B2973" w:rsidRPr="00C3122B" w:rsidRDefault="009568F2" w:rsidP="00886C76">
      <w:pPr>
        <w:tabs>
          <w:tab w:val="left" w:pos="567"/>
        </w:tabs>
        <w:ind w:left="567"/>
        <w:jc w:val="both"/>
        <w:rPr>
          <w:rFonts w:eastAsia="Times New Roman" w:cs="Times New Roman"/>
        </w:rPr>
      </w:pPr>
      <w:r w:rsidRPr="00C3122B">
        <w:rPr>
          <w:rFonts w:eastAsia="Times New Roman" w:cs="Times New Roman"/>
        </w:rPr>
        <w:t>g</w:t>
      </w:r>
      <w:r w:rsidR="009B2973" w:rsidRPr="00C3122B">
        <w:rPr>
          <w:rFonts w:eastAsia="Times New Roman" w:cs="Times New Roman"/>
        </w:rPr>
        <w:t xml:space="preserve">uest house, self-catering </w:t>
      </w:r>
      <w:r w:rsidR="009B2973" w:rsidRPr="00C3122B">
        <w:rPr>
          <w:rFonts w:eastAsia="Times New Roman" w:cs="Times New Roman"/>
        </w:rPr>
        <w:tab/>
      </w:r>
      <w:r w:rsidR="009B2973" w:rsidRPr="00C3122B">
        <w:rPr>
          <w:rFonts w:eastAsia="Times New Roman" w:cs="Times New Roman"/>
        </w:rPr>
        <w:tab/>
      </w:r>
      <w:r w:rsidR="009B2973" w:rsidRPr="00C3122B">
        <w:rPr>
          <w:rFonts w:eastAsia="Times New Roman" w:cs="Times New Roman"/>
        </w:rPr>
        <w:tab/>
      </w:r>
      <w:r w:rsidR="009B2973" w:rsidRPr="00C3122B">
        <w:rPr>
          <w:rFonts w:eastAsia="Times New Roman" w:cs="Times New Roman"/>
        </w:rPr>
        <w:tab/>
        <w:t xml:space="preserve">maximum of N$2,000  </w:t>
      </w:r>
    </w:p>
    <w:p w14:paraId="4E63DD09" w14:textId="77777777" w:rsidR="009B2973" w:rsidRPr="00C3122B" w:rsidRDefault="009B2973" w:rsidP="00886C76">
      <w:pPr>
        <w:tabs>
          <w:tab w:val="left" w:pos="567"/>
        </w:tabs>
        <w:ind w:left="567"/>
        <w:jc w:val="both"/>
        <w:rPr>
          <w:rFonts w:eastAsia="Times New Roman" w:cs="Times New Roman"/>
        </w:rPr>
      </w:pPr>
      <w:r w:rsidRPr="00C3122B">
        <w:rPr>
          <w:rFonts w:eastAsia="Times New Roman" w:cs="Times New Roman"/>
        </w:rPr>
        <w:t xml:space="preserve">accommodation </w:t>
      </w:r>
      <w:r w:rsidR="009568F2" w:rsidRPr="00C3122B">
        <w:rPr>
          <w:rFonts w:eastAsia="Times New Roman" w:cs="Times New Roman"/>
        </w:rPr>
        <w:t xml:space="preserve">establishment, </w:t>
      </w:r>
    </w:p>
    <w:p w14:paraId="68238C24" w14:textId="77777777" w:rsidR="009B2973" w:rsidRPr="00C3122B" w:rsidRDefault="009568F2" w:rsidP="00886C76">
      <w:pPr>
        <w:tabs>
          <w:tab w:val="left" w:pos="567"/>
        </w:tabs>
        <w:ind w:left="567"/>
        <w:jc w:val="both"/>
        <w:rPr>
          <w:rFonts w:eastAsia="Times New Roman" w:cs="Times New Roman"/>
        </w:rPr>
      </w:pPr>
      <w:r w:rsidRPr="00C3122B">
        <w:rPr>
          <w:rFonts w:eastAsia="Times New Roman" w:cs="Times New Roman"/>
        </w:rPr>
        <w:t>bed &amp;</w:t>
      </w:r>
      <w:r w:rsidR="009B2973" w:rsidRPr="00C3122B">
        <w:rPr>
          <w:rFonts w:eastAsia="Times New Roman" w:cs="Times New Roman"/>
        </w:rPr>
        <w:t xml:space="preserve"> </w:t>
      </w:r>
      <w:r w:rsidRPr="00C3122B">
        <w:rPr>
          <w:rFonts w:eastAsia="Times New Roman" w:cs="Times New Roman"/>
        </w:rPr>
        <w:t>breakfast establishment, lodge,</w:t>
      </w:r>
    </w:p>
    <w:p w14:paraId="36C4342B" w14:textId="77777777" w:rsidR="009568F2" w:rsidRPr="00C3122B" w:rsidRDefault="009568F2" w:rsidP="00886C76">
      <w:pPr>
        <w:tabs>
          <w:tab w:val="left" w:pos="567"/>
        </w:tabs>
        <w:ind w:left="567"/>
        <w:jc w:val="both"/>
        <w:rPr>
          <w:rFonts w:eastAsia="Times New Roman" w:cs="Times New Roman"/>
        </w:rPr>
      </w:pPr>
      <w:r w:rsidRPr="00C3122B">
        <w:rPr>
          <w:rFonts w:eastAsia="Times New Roman" w:cs="Times New Roman"/>
        </w:rPr>
        <w:t xml:space="preserve"> rest camp and permanent tented camp</w:t>
      </w:r>
    </w:p>
    <w:p w14:paraId="20122F76" w14:textId="77777777" w:rsidR="009568F2" w:rsidRPr="00C3122B" w:rsidRDefault="009568F2" w:rsidP="009568F2">
      <w:pPr>
        <w:tabs>
          <w:tab w:val="left" w:pos="567"/>
        </w:tabs>
        <w:jc w:val="both"/>
        <w:rPr>
          <w:rFonts w:eastAsia="Times New Roman" w:cs="Times New Roman"/>
          <w:szCs w:val="24"/>
        </w:rPr>
      </w:pPr>
    </w:p>
    <w:p w14:paraId="74B39389" w14:textId="77777777" w:rsidR="00886C76" w:rsidRPr="00C3122B" w:rsidRDefault="009568F2" w:rsidP="00886C76">
      <w:pPr>
        <w:tabs>
          <w:tab w:val="left" w:pos="567"/>
        </w:tabs>
        <w:ind w:left="567"/>
        <w:jc w:val="both"/>
        <w:rPr>
          <w:rFonts w:eastAsia="Times New Roman" w:cs="Times New Roman"/>
        </w:rPr>
      </w:pPr>
      <w:r w:rsidRPr="00C3122B">
        <w:rPr>
          <w:rFonts w:eastAsia="Times New Roman" w:cs="Times New Roman"/>
        </w:rPr>
        <w:t>Backpackers hostel or camping and</w:t>
      </w:r>
      <w:r w:rsidRPr="00C3122B">
        <w:rPr>
          <w:rFonts w:eastAsia="Times New Roman" w:cs="Times New Roman"/>
        </w:rPr>
        <w:tab/>
      </w:r>
      <w:r w:rsidR="009B2973" w:rsidRPr="00C3122B">
        <w:rPr>
          <w:rFonts w:eastAsia="Times New Roman" w:cs="Times New Roman"/>
        </w:rPr>
        <w:tab/>
      </w:r>
      <w:r w:rsidR="009B2973" w:rsidRPr="00C3122B">
        <w:rPr>
          <w:rFonts w:eastAsia="Times New Roman" w:cs="Times New Roman"/>
        </w:rPr>
        <w:tab/>
      </w:r>
      <w:r w:rsidRPr="00C3122B">
        <w:rPr>
          <w:rFonts w:eastAsia="Times New Roman" w:cs="Times New Roman"/>
        </w:rPr>
        <w:t xml:space="preserve">N$500 </w:t>
      </w:r>
    </w:p>
    <w:p w14:paraId="282FEE86" w14:textId="77777777" w:rsidR="009568F2" w:rsidRPr="00C3122B" w:rsidRDefault="009568F2" w:rsidP="00886C76">
      <w:pPr>
        <w:tabs>
          <w:tab w:val="left" w:pos="567"/>
        </w:tabs>
        <w:ind w:left="567"/>
        <w:jc w:val="both"/>
        <w:rPr>
          <w:rFonts w:eastAsia="Times New Roman" w:cs="Times New Roman"/>
        </w:rPr>
      </w:pPr>
      <w:r w:rsidRPr="00C3122B">
        <w:rPr>
          <w:rFonts w:eastAsia="Times New Roman" w:cs="Times New Roman"/>
        </w:rPr>
        <w:t>caravan park</w:t>
      </w:r>
    </w:p>
    <w:p w14:paraId="51DE58FB" w14:textId="77777777" w:rsidR="009568F2" w:rsidRPr="00C3122B" w:rsidRDefault="009568F2" w:rsidP="009568F2">
      <w:pPr>
        <w:tabs>
          <w:tab w:val="left" w:pos="567"/>
        </w:tabs>
        <w:jc w:val="both"/>
        <w:rPr>
          <w:rFonts w:eastAsia="Times New Roman" w:cs="Times New Roman"/>
        </w:rPr>
      </w:pPr>
    </w:p>
    <w:p w14:paraId="5A0867E7" w14:textId="77777777" w:rsidR="009568F2" w:rsidRPr="00C3122B" w:rsidRDefault="009568F2" w:rsidP="00886C76">
      <w:pPr>
        <w:tabs>
          <w:tab w:val="left" w:pos="567"/>
        </w:tabs>
        <w:ind w:left="567"/>
        <w:jc w:val="both"/>
        <w:rPr>
          <w:rFonts w:eastAsia="Times New Roman" w:cs="Times New Roman"/>
        </w:rPr>
      </w:pPr>
      <w:r w:rsidRPr="00C3122B">
        <w:rPr>
          <w:rFonts w:eastAsia="Times New Roman" w:cs="Times New Roman"/>
        </w:rPr>
        <w:t xml:space="preserve">Campsite </w:t>
      </w:r>
      <w:r w:rsidR="009B26C3" w:rsidRPr="00C3122B">
        <w:rPr>
          <w:rFonts w:eastAsia="Times New Roman" w:cs="Times New Roman"/>
        </w:rPr>
        <w:tab/>
      </w:r>
      <w:r w:rsidR="009B26C3" w:rsidRPr="00C3122B">
        <w:rPr>
          <w:rFonts w:eastAsia="Times New Roman" w:cs="Times New Roman"/>
        </w:rPr>
        <w:tab/>
      </w:r>
      <w:r w:rsidR="009B26C3" w:rsidRPr="00C3122B">
        <w:rPr>
          <w:rFonts w:eastAsia="Times New Roman" w:cs="Times New Roman"/>
        </w:rPr>
        <w:tab/>
      </w:r>
      <w:r w:rsidR="009B26C3" w:rsidRPr="00C3122B">
        <w:rPr>
          <w:rFonts w:eastAsia="Times New Roman" w:cs="Times New Roman"/>
        </w:rPr>
        <w:tab/>
      </w:r>
      <w:r w:rsidR="009B26C3" w:rsidRPr="00C3122B">
        <w:rPr>
          <w:rFonts w:eastAsia="Times New Roman" w:cs="Times New Roman"/>
        </w:rPr>
        <w:tab/>
      </w:r>
      <w:r w:rsidR="009B26C3" w:rsidRPr="00C3122B">
        <w:rPr>
          <w:rFonts w:eastAsia="Times New Roman" w:cs="Times New Roman"/>
        </w:rPr>
        <w:tab/>
      </w:r>
      <w:r w:rsidR="009B26C3" w:rsidRPr="00C3122B">
        <w:rPr>
          <w:rFonts w:eastAsia="Times New Roman" w:cs="Times New Roman"/>
        </w:rPr>
        <w:tab/>
      </w:r>
      <w:r w:rsidRPr="00C3122B">
        <w:rPr>
          <w:rFonts w:eastAsia="Times New Roman" w:cs="Times New Roman"/>
        </w:rPr>
        <w:t>N$150</w:t>
      </w:r>
    </w:p>
    <w:p w14:paraId="0F86F724" w14:textId="77777777" w:rsidR="009568F2" w:rsidRPr="00C3122B" w:rsidRDefault="009568F2" w:rsidP="009568F2">
      <w:pPr>
        <w:tabs>
          <w:tab w:val="left" w:pos="567"/>
        </w:tabs>
        <w:jc w:val="both"/>
        <w:rPr>
          <w:rFonts w:eastAsia="Times New Roman" w:cs="Times New Roman"/>
        </w:rPr>
      </w:pPr>
    </w:p>
    <w:p w14:paraId="47C3DAF9" w14:textId="77777777" w:rsidR="009568F2" w:rsidRPr="00C3122B" w:rsidRDefault="009568F2" w:rsidP="00886C76">
      <w:pPr>
        <w:tabs>
          <w:tab w:val="left" w:pos="567"/>
        </w:tabs>
        <w:ind w:left="567"/>
        <w:jc w:val="both"/>
        <w:rPr>
          <w:rFonts w:eastAsia="Times New Roman" w:cs="Times New Roman"/>
        </w:rPr>
      </w:pPr>
      <w:r w:rsidRPr="00C3122B">
        <w:rPr>
          <w:rFonts w:eastAsia="Times New Roman" w:cs="Times New Roman"/>
        </w:rPr>
        <w:t>Resort</w:t>
      </w:r>
      <w:r w:rsidR="00406B11" w:rsidRPr="00C3122B">
        <w:rPr>
          <w:rFonts w:eastAsia="Times New Roman" w:cs="Times New Roman"/>
        </w:rPr>
        <w:tab/>
      </w:r>
      <w:r w:rsidR="00406B11" w:rsidRPr="00C3122B">
        <w:rPr>
          <w:rFonts w:eastAsia="Times New Roman" w:cs="Times New Roman"/>
        </w:rPr>
        <w:tab/>
      </w:r>
      <w:r w:rsidR="00406B11" w:rsidRPr="00C3122B">
        <w:rPr>
          <w:rFonts w:eastAsia="Times New Roman" w:cs="Times New Roman"/>
        </w:rPr>
        <w:tab/>
      </w:r>
      <w:r w:rsidR="00406B11" w:rsidRPr="00C3122B">
        <w:rPr>
          <w:rFonts w:eastAsia="Times New Roman" w:cs="Times New Roman"/>
        </w:rPr>
        <w:tab/>
      </w:r>
      <w:r w:rsidR="00406B11" w:rsidRPr="00C3122B">
        <w:rPr>
          <w:rFonts w:eastAsia="Times New Roman" w:cs="Times New Roman"/>
        </w:rPr>
        <w:tab/>
      </w:r>
      <w:r w:rsidR="00406B11" w:rsidRPr="00C3122B">
        <w:rPr>
          <w:rFonts w:eastAsia="Times New Roman" w:cs="Times New Roman"/>
        </w:rPr>
        <w:tab/>
      </w:r>
      <w:r w:rsidR="00406B11" w:rsidRPr="00C3122B">
        <w:rPr>
          <w:rFonts w:eastAsia="Times New Roman" w:cs="Times New Roman"/>
        </w:rPr>
        <w:tab/>
      </w:r>
      <w:r w:rsidRPr="00C3122B">
        <w:rPr>
          <w:rFonts w:eastAsia="Times New Roman" w:cs="Times New Roman"/>
        </w:rPr>
        <w:t>N$50 per room/unit up to a</w:t>
      </w:r>
    </w:p>
    <w:p w14:paraId="3FB45374" w14:textId="77777777" w:rsidR="009568F2" w:rsidRPr="00C3122B" w:rsidRDefault="009568F2" w:rsidP="00886C76">
      <w:pPr>
        <w:tabs>
          <w:tab w:val="left" w:pos="567"/>
        </w:tabs>
        <w:ind w:left="5103"/>
        <w:jc w:val="both"/>
        <w:rPr>
          <w:rFonts w:eastAsia="Times New Roman" w:cs="Times New Roman"/>
        </w:rPr>
      </w:pPr>
      <w:r w:rsidRPr="00C3122B">
        <w:rPr>
          <w:rFonts w:eastAsia="Times New Roman" w:cs="Times New Roman"/>
        </w:rPr>
        <w:t>maximum of N$3,000</w:t>
      </w:r>
    </w:p>
    <w:p w14:paraId="03F2708C" w14:textId="77777777" w:rsidR="009568F2" w:rsidRPr="00C3122B" w:rsidRDefault="009568F2" w:rsidP="009568F2">
      <w:pPr>
        <w:tabs>
          <w:tab w:val="left" w:pos="567"/>
        </w:tabs>
        <w:jc w:val="both"/>
        <w:rPr>
          <w:rFonts w:eastAsia="Times New Roman" w:cs="Times New Roman"/>
        </w:rPr>
      </w:pPr>
    </w:p>
    <w:p w14:paraId="06D4517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3.</w:t>
      </w:r>
      <w:r w:rsidRPr="00C3122B">
        <w:rPr>
          <w:rFonts w:eastAsia="Times New Roman" w:cs="Times New Roman"/>
          <w:b/>
        </w:rPr>
        <w:tab/>
        <w:t>Combination of establishments</w:t>
      </w:r>
    </w:p>
    <w:p w14:paraId="1A457129" w14:textId="77777777" w:rsidR="009568F2" w:rsidRPr="00C3122B" w:rsidRDefault="009568F2" w:rsidP="009568F2">
      <w:pPr>
        <w:tabs>
          <w:tab w:val="left" w:pos="567"/>
        </w:tabs>
        <w:jc w:val="both"/>
        <w:rPr>
          <w:rFonts w:eastAsia="Times New Roman" w:cs="Times New Roman"/>
          <w:szCs w:val="24"/>
        </w:rPr>
      </w:pPr>
    </w:p>
    <w:p w14:paraId="7512F733" w14:textId="77777777" w:rsidR="009568F2" w:rsidRPr="00C3122B" w:rsidRDefault="009568F2" w:rsidP="00886C76">
      <w:pPr>
        <w:tabs>
          <w:tab w:val="left" w:pos="567"/>
        </w:tabs>
        <w:ind w:left="567"/>
        <w:jc w:val="both"/>
        <w:rPr>
          <w:rFonts w:eastAsia="Times New Roman" w:cs="Times New Roman"/>
        </w:rPr>
      </w:pPr>
      <w:r w:rsidRPr="00C3122B">
        <w:rPr>
          <w:rFonts w:eastAsia="Times New Roman" w:cs="Times New Roman"/>
        </w:rPr>
        <w:t>If an application relates to a business comprising a combination of different classes of accommodation establishments, the application fee payable must be calculated as follows:</w:t>
      </w:r>
    </w:p>
    <w:p w14:paraId="73A26067" w14:textId="77777777" w:rsidR="009568F2" w:rsidRPr="00C3122B" w:rsidRDefault="009568F2" w:rsidP="009568F2">
      <w:pPr>
        <w:tabs>
          <w:tab w:val="left" w:pos="567"/>
        </w:tabs>
        <w:jc w:val="both"/>
        <w:rPr>
          <w:rFonts w:eastAsia="Times New Roman" w:cs="Times New Roman"/>
          <w:szCs w:val="24"/>
        </w:rPr>
      </w:pPr>
    </w:p>
    <w:p w14:paraId="37593971" w14:textId="77777777" w:rsidR="009568F2" w:rsidRPr="00C3122B" w:rsidRDefault="009568F2" w:rsidP="00886C76">
      <w:pPr>
        <w:pStyle w:val="REG-Pa"/>
      </w:pPr>
      <w:r w:rsidRPr="00C3122B">
        <w:t>(a)</w:t>
      </w:r>
      <w:r w:rsidRPr="00C3122B">
        <w:tab/>
        <w:t>100% of the application fee as prescribed in item 1</w:t>
      </w:r>
      <w:r w:rsidR="00886C76" w:rsidRPr="00C3122B">
        <w:t xml:space="preserve"> for the class of accommodation </w:t>
      </w:r>
      <w:r w:rsidRPr="00C3122B">
        <w:t>establishment that the Board determines to represent the core business;</w:t>
      </w:r>
    </w:p>
    <w:p w14:paraId="74FD7EC9" w14:textId="77777777" w:rsidR="009568F2" w:rsidRPr="00C3122B" w:rsidRDefault="009568F2" w:rsidP="009568F2">
      <w:pPr>
        <w:tabs>
          <w:tab w:val="left" w:pos="567"/>
        </w:tabs>
        <w:jc w:val="both"/>
        <w:rPr>
          <w:rFonts w:eastAsia="Times New Roman" w:cs="Times New Roman"/>
          <w:szCs w:val="24"/>
        </w:rPr>
      </w:pPr>
    </w:p>
    <w:p w14:paraId="3BF5E3F3" w14:textId="77777777" w:rsidR="009568F2" w:rsidRPr="00C3122B" w:rsidRDefault="009568F2" w:rsidP="00886C76">
      <w:pPr>
        <w:pStyle w:val="REG-Pa"/>
      </w:pPr>
      <w:r w:rsidRPr="00C3122B">
        <w:t>(b)</w:t>
      </w:r>
      <w:r w:rsidRPr="00C3122B">
        <w:tab/>
        <w:t>50% of the application fee as prescribed in item 1 for the class of accommodation establishment that the Board determines to represent the second main business; and</w:t>
      </w:r>
    </w:p>
    <w:p w14:paraId="6336AFBA" w14:textId="77777777" w:rsidR="009568F2" w:rsidRPr="00C3122B" w:rsidRDefault="009568F2" w:rsidP="009568F2">
      <w:pPr>
        <w:tabs>
          <w:tab w:val="left" w:pos="567"/>
        </w:tabs>
        <w:jc w:val="both"/>
        <w:rPr>
          <w:rFonts w:eastAsia="Times New Roman" w:cs="Times New Roman"/>
        </w:rPr>
      </w:pPr>
    </w:p>
    <w:p w14:paraId="4400533A" w14:textId="77777777" w:rsidR="009568F2" w:rsidRPr="00C3122B" w:rsidRDefault="009568F2" w:rsidP="00886C76">
      <w:pPr>
        <w:pStyle w:val="REG-Pa"/>
      </w:pPr>
      <w:r w:rsidRPr="00C3122B">
        <w:t>(c)</w:t>
      </w:r>
      <w:r w:rsidRPr="00C3122B">
        <w:tab/>
        <w:t>25% of the application fee as prescribed in item 1 for any other class of</w:t>
      </w:r>
      <w:r w:rsidR="00886C76" w:rsidRPr="00C3122B">
        <w:t xml:space="preserve"> </w:t>
      </w:r>
      <w:r w:rsidRPr="00C3122B">
        <w:t>accommodation establishment that the Board determines to be of the class that the</w:t>
      </w:r>
      <w:r w:rsidR="00886C76" w:rsidRPr="00C3122B">
        <w:t xml:space="preserve"> </w:t>
      </w:r>
      <w:r w:rsidRPr="00C3122B">
        <w:t>business provides to tourists to a lesser extent than the accommodation establishments of the classes referred to in paragraphs (a) and (b).</w:t>
      </w:r>
    </w:p>
    <w:p w14:paraId="5B85BE0C" w14:textId="77777777" w:rsidR="009568F2" w:rsidRPr="00C3122B" w:rsidRDefault="009568F2" w:rsidP="009568F2">
      <w:pPr>
        <w:tabs>
          <w:tab w:val="left" w:pos="567"/>
        </w:tabs>
        <w:jc w:val="both"/>
        <w:rPr>
          <w:rFonts w:eastAsia="Times New Roman" w:cs="Times New Roman"/>
        </w:rPr>
      </w:pPr>
    </w:p>
    <w:p w14:paraId="34D8B45E"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w:t>
      </w:r>
      <w:r w:rsidRPr="00C3122B">
        <w:rPr>
          <w:rFonts w:eastAsia="Times New Roman" w:cs="Times New Roman"/>
          <w:b/>
        </w:rPr>
        <w:tab/>
        <w:t>Replacement and re-issuing of certificates</w:t>
      </w:r>
    </w:p>
    <w:p w14:paraId="788C4419" w14:textId="77777777" w:rsidR="009568F2" w:rsidRPr="00C3122B" w:rsidRDefault="009568F2" w:rsidP="009568F2">
      <w:pPr>
        <w:tabs>
          <w:tab w:val="left" w:pos="567"/>
        </w:tabs>
        <w:jc w:val="both"/>
        <w:rPr>
          <w:rFonts w:eastAsia="Times New Roman" w:cs="Times New Roman"/>
          <w:szCs w:val="24"/>
        </w:rPr>
      </w:pPr>
    </w:p>
    <w:p w14:paraId="381D7E00" w14:textId="77777777" w:rsidR="009568F2" w:rsidRPr="00C3122B" w:rsidRDefault="009568F2" w:rsidP="00886C76">
      <w:pPr>
        <w:tabs>
          <w:tab w:val="left" w:pos="567"/>
        </w:tabs>
        <w:ind w:left="567"/>
        <w:jc w:val="both"/>
        <w:rPr>
          <w:rFonts w:eastAsia="Times New Roman" w:cs="Times New Roman"/>
        </w:rPr>
      </w:pPr>
      <w:r w:rsidRPr="00C3122B">
        <w:rPr>
          <w:rFonts w:eastAsia="Times New Roman" w:cs="Times New Roman"/>
        </w:rPr>
        <w:t>Non refundable fee payable for the replacement of a certificate of registration, or re-issuing of certificate of registration due to name change.</w:t>
      </w:r>
    </w:p>
    <w:p w14:paraId="5E7796D9" w14:textId="77777777" w:rsidR="00886C76" w:rsidRPr="00C3122B" w:rsidRDefault="00886C76" w:rsidP="00886C76">
      <w:pPr>
        <w:tabs>
          <w:tab w:val="left" w:pos="567"/>
        </w:tabs>
        <w:ind w:left="567"/>
        <w:jc w:val="both"/>
        <w:rPr>
          <w:rFonts w:eastAsia="Times New Roman" w:cs="Times New Roman"/>
        </w:rPr>
      </w:pPr>
    </w:p>
    <w:p w14:paraId="2CE2DC4C" w14:textId="77777777" w:rsidR="009568F2" w:rsidRPr="00C3122B" w:rsidRDefault="009568F2" w:rsidP="00886C76">
      <w:pPr>
        <w:tabs>
          <w:tab w:val="left" w:pos="567"/>
        </w:tabs>
        <w:ind w:left="567"/>
        <w:jc w:val="both"/>
        <w:rPr>
          <w:rFonts w:eastAsia="Times New Roman" w:cs="Times New Roman"/>
        </w:rPr>
      </w:pPr>
      <w:r w:rsidRPr="00C3122B">
        <w:rPr>
          <w:rFonts w:eastAsia="Times New Roman" w:cs="Times New Roman"/>
        </w:rPr>
        <w:t>Certificate of registration</w:t>
      </w:r>
      <w:r w:rsidRPr="00C3122B">
        <w:rPr>
          <w:rFonts w:eastAsia="Times New Roman" w:cs="Times New Roman"/>
        </w:rPr>
        <w:tab/>
      </w:r>
      <w:r w:rsidR="00406B11" w:rsidRPr="00C3122B">
        <w:rPr>
          <w:rFonts w:eastAsia="Times New Roman" w:cs="Times New Roman"/>
        </w:rPr>
        <w:tab/>
      </w:r>
      <w:r w:rsidR="00406B11" w:rsidRPr="00C3122B">
        <w:rPr>
          <w:rFonts w:eastAsia="Times New Roman" w:cs="Times New Roman"/>
        </w:rPr>
        <w:tab/>
      </w:r>
      <w:r w:rsidR="00406B11" w:rsidRPr="00C3122B">
        <w:rPr>
          <w:rFonts w:eastAsia="Times New Roman" w:cs="Times New Roman"/>
        </w:rPr>
        <w:tab/>
      </w:r>
      <w:r w:rsidR="00406B11" w:rsidRPr="00C3122B">
        <w:rPr>
          <w:rFonts w:eastAsia="Times New Roman" w:cs="Times New Roman"/>
        </w:rPr>
        <w:tab/>
      </w:r>
      <w:r w:rsidRPr="00C3122B">
        <w:rPr>
          <w:rFonts w:eastAsia="Times New Roman" w:cs="Times New Roman"/>
        </w:rPr>
        <w:t>N$100</w:t>
      </w:r>
    </w:p>
    <w:p w14:paraId="162A24CE" w14:textId="77777777" w:rsidR="009568F2" w:rsidRPr="00C3122B" w:rsidRDefault="009568F2" w:rsidP="009568F2">
      <w:pPr>
        <w:tabs>
          <w:tab w:val="left" w:pos="567"/>
        </w:tabs>
        <w:jc w:val="both"/>
        <w:rPr>
          <w:rFonts w:eastAsia="Times New Roman" w:cs="Times New Roman"/>
        </w:rPr>
      </w:pPr>
    </w:p>
    <w:p w14:paraId="69D2BA77"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5.</w:t>
      </w:r>
      <w:r w:rsidRPr="00C3122B">
        <w:rPr>
          <w:rFonts w:eastAsia="Times New Roman" w:cs="Times New Roman"/>
          <w:b/>
        </w:rPr>
        <w:tab/>
        <w:t>Other</w:t>
      </w:r>
    </w:p>
    <w:p w14:paraId="544859F2" w14:textId="77777777" w:rsidR="009568F2" w:rsidRPr="00C3122B" w:rsidRDefault="009568F2" w:rsidP="009568F2">
      <w:pPr>
        <w:tabs>
          <w:tab w:val="left" w:pos="567"/>
        </w:tabs>
        <w:jc w:val="both"/>
        <w:rPr>
          <w:rFonts w:eastAsia="Times New Roman" w:cs="Times New Roman"/>
          <w:szCs w:val="24"/>
        </w:rPr>
      </w:pPr>
    </w:p>
    <w:p w14:paraId="76AF7646" w14:textId="77777777" w:rsidR="009568F2" w:rsidRPr="00C3122B" w:rsidRDefault="009568F2" w:rsidP="00886C76">
      <w:pPr>
        <w:tabs>
          <w:tab w:val="left" w:pos="567"/>
        </w:tabs>
        <w:ind w:left="567"/>
        <w:jc w:val="both"/>
        <w:rPr>
          <w:rFonts w:eastAsia="Times New Roman" w:cs="Times New Roman"/>
        </w:rPr>
      </w:pPr>
      <w:r w:rsidRPr="00C3122B">
        <w:rPr>
          <w:rFonts w:eastAsia="Times New Roman" w:cs="Times New Roman"/>
        </w:rPr>
        <w:t>A non-refundable inspection fee is payable for inspections to be carried out in respect of a registered accommodation establishment in the following circumstances:</w:t>
      </w:r>
    </w:p>
    <w:p w14:paraId="445941B5" w14:textId="77777777" w:rsidR="009568F2" w:rsidRPr="00C3122B" w:rsidRDefault="009568F2" w:rsidP="009568F2">
      <w:pPr>
        <w:tabs>
          <w:tab w:val="left" w:pos="567"/>
        </w:tabs>
        <w:jc w:val="both"/>
        <w:rPr>
          <w:rFonts w:eastAsia="Times New Roman" w:cs="Times New Roman"/>
          <w:szCs w:val="24"/>
        </w:rPr>
      </w:pPr>
    </w:p>
    <w:p w14:paraId="2F3A9459" w14:textId="77777777" w:rsidR="009568F2" w:rsidRPr="00C3122B" w:rsidRDefault="009568F2" w:rsidP="00886C76">
      <w:pPr>
        <w:tabs>
          <w:tab w:val="left" w:pos="567"/>
        </w:tabs>
        <w:ind w:left="1134" w:hanging="567"/>
        <w:jc w:val="both"/>
        <w:rPr>
          <w:rFonts w:eastAsia="Times New Roman" w:cs="Times New Roman"/>
        </w:rPr>
      </w:pPr>
      <w:r w:rsidRPr="00C3122B">
        <w:rPr>
          <w:rFonts w:eastAsia="Times New Roman" w:cs="Times New Roman"/>
        </w:rPr>
        <w:t>(a)</w:t>
      </w:r>
      <w:r w:rsidRPr="00C3122B">
        <w:rPr>
          <w:rFonts w:eastAsia="Times New Roman" w:cs="Times New Roman"/>
        </w:rPr>
        <w:tab/>
        <w:t xml:space="preserve">addition or reduction of number of bedrooms or accommodation unit, N$200 per </w:t>
      </w:r>
      <w:r w:rsidR="00886C76" w:rsidRPr="00C3122B">
        <w:rPr>
          <w:rFonts w:eastAsia="Times New Roman" w:cs="Times New Roman"/>
        </w:rPr>
        <w:t>b</w:t>
      </w:r>
      <w:r w:rsidRPr="00C3122B">
        <w:rPr>
          <w:rFonts w:eastAsia="Times New Roman" w:cs="Times New Roman"/>
        </w:rPr>
        <w:t>edroom/unit;</w:t>
      </w:r>
    </w:p>
    <w:p w14:paraId="7559DAC4" w14:textId="77777777" w:rsidR="009568F2" w:rsidRPr="00C3122B" w:rsidRDefault="009568F2" w:rsidP="009568F2">
      <w:pPr>
        <w:tabs>
          <w:tab w:val="left" w:pos="567"/>
        </w:tabs>
        <w:jc w:val="both"/>
        <w:rPr>
          <w:rFonts w:eastAsia="Times New Roman" w:cs="Times New Roman"/>
        </w:rPr>
      </w:pPr>
    </w:p>
    <w:p w14:paraId="132A9980" w14:textId="77777777" w:rsidR="009568F2" w:rsidRPr="00C3122B" w:rsidRDefault="009568F2" w:rsidP="00886C76">
      <w:pPr>
        <w:tabs>
          <w:tab w:val="left" w:pos="567"/>
        </w:tabs>
        <w:ind w:left="567"/>
        <w:jc w:val="both"/>
        <w:rPr>
          <w:rFonts w:eastAsia="Times New Roman" w:cs="Times New Roman"/>
        </w:rPr>
      </w:pPr>
      <w:r w:rsidRPr="00C3122B">
        <w:rPr>
          <w:rFonts w:eastAsia="Times New Roman" w:cs="Times New Roman"/>
        </w:rPr>
        <w:t>(b)</w:t>
      </w:r>
      <w:r w:rsidRPr="00C3122B">
        <w:rPr>
          <w:rFonts w:eastAsia="Times New Roman" w:cs="Times New Roman"/>
        </w:rPr>
        <w:tab/>
        <w:t>renovation or alteration made by owner on own accord, N$1,200;</w:t>
      </w:r>
    </w:p>
    <w:p w14:paraId="644F868F" w14:textId="77777777" w:rsidR="009568F2" w:rsidRPr="00C3122B" w:rsidRDefault="009568F2" w:rsidP="009568F2">
      <w:pPr>
        <w:tabs>
          <w:tab w:val="left" w:pos="567"/>
        </w:tabs>
        <w:jc w:val="both"/>
        <w:rPr>
          <w:rFonts w:eastAsia="Times New Roman" w:cs="Times New Roman"/>
        </w:rPr>
      </w:pPr>
    </w:p>
    <w:p w14:paraId="59EA0B97" w14:textId="77777777" w:rsidR="009568F2" w:rsidRPr="00C3122B" w:rsidRDefault="009568F2" w:rsidP="00886C76">
      <w:pPr>
        <w:tabs>
          <w:tab w:val="left" w:pos="567"/>
        </w:tabs>
        <w:ind w:left="567"/>
        <w:jc w:val="both"/>
        <w:rPr>
          <w:rFonts w:eastAsia="Times New Roman" w:cs="Times New Roman"/>
        </w:rPr>
      </w:pPr>
      <w:r w:rsidRPr="00C3122B">
        <w:rPr>
          <w:rFonts w:eastAsia="Times New Roman" w:cs="Times New Roman"/>
        </w:rPr>
        <w:t>(c)</w:t>
      </w:r>
      <w:r w:rsidRPr="00C3122B">
        <w:rPr>
          <w:rFonts w:eastAsia="Times New Roman" w:cs="Times New Roman"/>
        </w:rPr>
        <w:tab/>
        <w:t>rebuilding of destructed or damaged establishment, N$1,500.</w:t>
      </w:r>
    </w:p>
    <w:p w14:paraId="02CB926D" w14:textId="77777777" w:rsidR="009568F2" w:rsidRPr="00C3122B" w:rsidRDefault="009568F2" w:rsidP="009568F2">
      <w:pPr>
        <w:tabs>
          <w:tab w:val="left" w:pos="567"/>
        </w:tabs>
        <w:jc w:val="both"/>
        <w:rPr>
          <w:rFonts w:eastAsia="Times New Roman" w:cs="Times New Roman"/>
        </w:rPr>
      </w:pPr>
    </w:p>
    <w:p w14:paraId="56BD08A8"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w:t>
      </w:r>
      <w:r w:rsidRPr="00C3122B">
        <w:rPr>
          <w:rFonts w:eastAsia="Times New Roman" w:cs="Times New Roman"/>
          <w:b/>
        </w:rPr>
        <w:tab/>
        <w:t>Grading and regrading</w:t>
      </w:r>
    </w:p>
    <w:p w14:paraId="2D02038E" w14:textId="77777777" w:rsidR="009568F2" w:rsidRPr="00C3122B" w:rsidRDefault="009568F2" w:rsidP="009568F2">
      <w:pPr>
        <w:tabs>
          <w:tab w:val="left" w:pos="567"/>
        </w:tabs>
        <w:jc w:val="both"/>
        <w:rPr>
          <w:rFonts w:eastAsia="Times New Roman" w:cs="Times New Roman"/>
          <w:szCs w:val="24"/>
        </w:rPr>
      </w:pPr>
    </w:p>
    <w:p w14:paraId="414F25FE" w14:textId="77777777" w:rsidR="009568F2" w:rsidRPr="00C3122B" w:rsidRDefault="009568F2" w:rsidP="00886C76">
      <w:pPr>
        <w:tabs>
          <w:tab w:val="left" w:pos="567"/>
        </w:tabs>
        <w:ind w:left="567"/>
        <w:jc w:val="both"/>
        <w:rPr>
          <w:rFonts w:eastAsia="Times New Roman" w:cs="Times New Roman"/>
        </w:rPr>
      </w:pPr>
      <w:r w:rsidRPr="00C3122B">
        <w:rPr>
          <w:rFonts w:eastAsia="Times New Roman" w:cs="Times New Roman"/>
          <w:spacing w:val="-2"/>
        </w:rPr>
        <w:t xml:space="preserve">The following non-refundable fees are payable in relation to the grading of accommodation </w:t>
      </w:r>
      <w:r w:rsidRPr="00C3122B">
        <w:rPr>
          <w:rFonts w:eastAsia="Times New Roman" w:cs="Times New Roman"/>
        </w:rPr>
        <w:t>establishments:</w:t>
      </w:r>
    </w:p>
    <w:p w14:paraId="14715F16" w14:textId="77777777" w:rsidR="009568F2" w:rsidRPr="00C3122B" w:rsidRDefault="009568F2" w:rsidP="009568F2">
      <w:pPr>
        <w:tabs>
          <w:tab w:val="left" w:pos="567"/>
        </w:tabs>
        <w:jc w:val="both"/>
        <w:rPr>
          <w:rFonts w:eastAsia="Times New Roman" w:cs="Times New Roman"/>
        </w:rPr>
      </w:pPr>
    </w:p>
    <w:p w14:paraId="5C59925A" w14:textId="77777777" w:rsidR="009568F2" w:rsidRPr="00C3122B" w:rsidRDefault="009568F2" w:rsidP="004748BC">
      <w:pPr>
        <w:tabs>
          <w:tab w:val="left" w:pos="567"/>
        </w:tabs>
        <w:ind w:left="1134" w:hanging="567"/>
        <w:jc w:val="both"/>
        <w:rPr>
          <w:rFonts w:eastAsia="Times New Roman" w:cs="Times New Roman"/>
        </w:rPr>
      </w:pPr>
      <w:r w:rsidRPr="00C3122B">
        <w:rPr>
          <w:rFonts w:eastAsia="Times New Roman" w:cs="Times New Roman"/>
        </w:rPr>
        <w:t>(a)</w:t>
      </w:r>
      <w:r w:rsidRPr="00C3122B">
        <w:rPr>
          <w:rFonts w:eastAsia="Times New Roman" w:cs="Times New Roman"/>
        </w:rPr>
        <w:tab/>
        <w:t>Application fee for grading or regrading, N$250 per room/unit up to a maximum of N$8000;</w:t>
      </w:r>
    </w:p>
    <w:p w14:paraId="73506BD8" w14:textId="77777777" w:rsidR="009568F2" w:rsidRPr="00C3122B" w:rsidRDefault="009568F2" w:rsidP="009568F2">
      <w:pPr>
        <w:tabs>
          <w:tab w:val="left" w:pos="567"/>
        </w:tabs>
        <w:jc w:val="both"/>
        <w:rPr>
          <w:rFonts w:eastAsia="Times New Roman" w:cs="Times New Roman"/>
        </w:rPr>
      </w:pPr>
    </w:p>
    <w:p w14:paraId="6F4645E9" w14:textId="77777777" w:rsidR="009568F2" w:rsidRPr="00C3122B" w:rsidRDefault="009568F2" w:rsidP="00886C76">
      <w:pPr>
        <w:tabs>
          <w:tab w:val="left" w:pos="567"/>
        </w:tabs>
        <w:ind w:left="567"/>
        <w:jc w:val="both"/>
        <w:rPr>
          <w:rFonts w:eastAsia="Times New Roman" w:cs="Times New Roman"/>
        </w:rPr>
      </w:pPr>
      <w:r w:rsidRPr="00C3122B">
        <w:rPr>
          <w:rFonts w:eastAsia="Times New Roman" w:cs="Times New Roman"/>
        </w:rPr>
        <w:t>(b)</w:t>
      </w:r>
      <w:r w:rsidRPr="00C3122B">
        <w:rPr>
          <w:rFonts w:eastAsia="Times New Roman" w:cs="Times New Roman"/>
        </w:rPr>
        <w:tab/>
        <w:t>Issue of grading certificate, N$250;</w:t>
      </w:r>
    </w:p>
    <w:p w14:paraId="75F4F301" w14:textId="77777777" w:rsidR="009568F2" w:rsidRPr="00C3122B" w:rsidRDefault="009568F2" w:rsidP="009568F2">
      <w:pPr>
        <w:tabs>
          <w:tab w:val="left" w:pos="567"/>
        </w:tabs>
        <w:jc w:val="both"/>
        <w:rPr>
          <w:rFonts w:eastAsia="Times New Roman" w:cs="Times New Roman"/>
        </w:rPr>
      </w:pPr>
    </w:p>
    <w:p w14:paraId="511B54D7" w14:textId="77777777" w:rsidR="009568F2" w:rsidRPr="00C3122B" w:rsidRDefault="009568F2" w:rsidP="00886C76">
      <w:pPr>
        <w:tabs>
          <w:tab w:val="left" w:pos="567"/>
        </w:tabs>
        <w:ind w:left="567"/>
        <w:jc w:val="both"/>
        <w:rPr>
          <w:rFonts w:eastAsia="Times New Roman" w:cs="Times New Roman"/>
        </w:rPr>
      </w:pPr>
      <w:r w:rsidRPr="00C3122B">
        <w:rPr>
          <w:rFonts w:eastAsia="Times New Roman" w:cs="Times New Roman"/>
        </w:rPr>
        <w:t>(c)</w:t>
      </w:r>
      <w:r w:rsidRPr="00C3122B">
        <w:rPr>
          <w:rFonts w:eastAsia="Times New Roman" w:cs="Times New Roman"/>
        </w:rPr>
        <w:tab/>
        <w:t>Replacement of lost or damaged insignia or grading plaque, N$1500.</w:t>
      </w:r>
    </w:p>
    <w:p w14:paraId="2092901A" w14:textId="77777777" w:rsidR="009568F2" w:rsidRPr="00C3122B" w:rsidRDefault="009568F2" w:rsidP="009568F2">
      <w:pPr>
        <w:tabs>
          <w:tab w:val="left" w:pos="567"/>
        </w:tabs>
        <w:jc w:val="both"/>
        <w:rPr>
          <w:rFonts w:eastAsia="Times New Roman" w:cs="Times New Roman"/>
        </w:rPr>
      </w:pPr>
    </w:p>
    <w:p w14:paraId="31AF00AD" w14:textId="77777777" w:rsidR="00886C76" w:rsidRPr="00C3122B" w:rsidRDefault="00886C76" w:rsidP="009568F2">
      <w:pPr>
        <w:tabs>
          <w:tab w:val="left" w:pos="567"/>
        </w:tabs>
        <w:jc w:val="both"/>
        <w:rPr>
          <w:rFonts w:eastAsia="Times New Roman" w:cs="Times New Roman"/>
        </w:rPr>
      </w:pPr>
    </w:p>
    <w:p w14:paraId="21B9AE69" w14:textId="77777777" w:rsidR="009568F2" w:rsidRPr="00C3122B" w:rsidRDefault="009568F2" w:rsidP="008C1236">
      <w:pPr>
        <w:pStyle w:val="REG-H3A"/>
        <w:rPr>
          <w:bCs/>
        </w:rPr>
      </w:pPr>
      <w:r w:rsidRPr="00C3122B">
        <w:t>ANNEXURE 2</w:t>
      </w:r>
    </w:p>
    <w:p w14:paraId="6B64C982" w14:textId="77777777" w:rsidR="009568F2" w:rsidRPr="00C3122B" w:rsidRDefault="009568F2" w:rsidP="009568F2">
      <w:pPr>
        <w:tabs>
          <w:tab w:val="left" w:pos="567"/>
        </w:tabs>
        <w:jc w:val="both"/>
        <w:rPr>
          <w:rFonts w:eastAsia="Times New Roman" w:cs="Times New Roman"/>
          <w:szCs w:val="24"/>
        </w:rPr>
      </w:pPr>
    </w:p>
    <w:p w14:paraId="1493787D" w14:textId="77777777" w:rsidR="009568F2" w:rsidRPr="00C3122B" w:rsidRDefault="009568F2" w:rsidP="008C1236">
      <w:pPr>
        <w:pStyle w:val="REG-H3b"/>
        <w:rPr>
          <w:b/>
        </w:rPr>
      </w:pPr>
      <w:r w:rsidRPr="00C3122B">
        <w:rPr>
          <w:b/>
        </w:rPr>
        <w:t>BACKPACKERS HOSTELS: MINIMUM REQUIREMENTS FOR REGISTRATION</w:t>
      </w:r>
    </w:p>
    <w:p w14:paraId="78821B6A" w14:textId="77777777" w:rsidR="009568F2" w:rsidRPr="00C3122B" w:rsidRDefault="009568F2" w:rsidP="009568F2">
      <w:pPr>
        <w:tabs>
          <w:tab w:val="left" w:pos="567"/>
        </w:tabs>
        <w:jc w:val="both"/>
        <w:rPr>
          <w:rFonts w:eastAsia="Times New Roman" w:cs="Times New Roman"/>
        </w:rPr>
      </w:pPr>
    </w:p>
    <w:p w14:paraId="3262A0B4"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w:t>
      </w:r>
      <w:r w:rsidRPr="00C3122B">
        <w:rPr>
          <w:rFonts w:eastAsia="Times New Roman" w:cs="Times New Roman"/>
          <w:b/>
          <w:bCs/>
        </w:rPr>
        <w:tab/>
        <w:t>DORMITORIES/GUEST ROOMS</w:t>
      </w:r>
    </w:p>
    <w:p w14:paraId="0CBBE226" w14:textId="77777777" w:rsidR="009568F2" w:rsidRPr="00C3122B" w:rsidRDefault="009568F2" w:rsidP="009568F2">
      <w:pPr>
        <w:tabs>
          <w:tab w:val="left" w:pos="567"/>
        </w:tabs>
        <w:jc w:val="both"/>
        <w:rPr>
          <w:rFonts w:eastAsia="Times New Roman" w:cs="Times New Roman"/>
        </w:rPr>
      </w:pPr>
    </w:p>
    <w:p w14:paraId="1EDF8D98"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1.1</w:t>
      </w:r>
      <w:r w:rsidRPr="00C3122B">
        <w:rPr>
          <w:rFonts w:eastAsia="Times New Roman" w:cs="Times New Roman"/>
          <w:b/>
          <w:bCs/>
        </w:rPr>
        <w:tab/>
        <w:t>Size and floor covering</w:t>
      </w:r>
    </w:p>
    <w:p w14:paraId="0147C622" w14:textId="77777777" w:rsidR="009568F2" w:rsidRPr="00C3122B" w:rsidRDefault="009568F2" w:rsidP="009568F2">
      <w:pPr>
        <w:tabs>
          <w:tab w:val="left" w:pos="567"/>
        </w:tabs>
        <w:jc w:val="both"/>
        <w:rPr>
          <w:rFonts w:eastAsia="Times New Roman" w:cs="Times New Roman"/>
          <w:szCs w:val="24"/>
        </w:rPr>
      </w:pPr>
    </w:p>
    <w:p w14:paraId="3988A586" w14:textId="77777777" w:rsidR="009568F2" w:rsidRPr="00C3122B" w:rsidRDefault="009568F2" w:rsidP="00403572">
      <w:pPr>
        <w:tabs>
          <w:tab w:val="left" w:pos="567"/>
        </w:tabs>
        <w:ind w:left="1134" w:hanging="567"/>
        <w:jc w:val="both"/>
        <w:rPr>
          <w:rFonts w:eastAsia="Times New Roman" w:cs="Times New Roman"/>
        </w:rPr>
      </w:pPr>
      <w:r w:rsidRPr="00C3122B">
        <w:rPr>
          <w:rFonts w:eastAsia="Times New Roman" w:cs="Times New Roman"/>
        </w:rPr>
        <w:t>(a)</w:t>
      </w:r>
      <w:r w:rsidRPr="00C3122B">
        <w:rPr>
          <w:rFonts w:eastAsia="Times New Roman" w:cs="Times New Roman"/>
        </w:rPr>
        <w:tab/>
        <w:t>Dormitories and bedrooms of facilities having bedrooms must have sufficient space to allow freedom of movement for guests and to allow for drawers and doors of wardrobes and other furniture to be opened fully.</w:t>
      </w:r>
    </w:p>
    <w:p w14:paraId="4A42CEBC" w14:textId="77777777" w:rsidR="009568F2" w:rsidRPr="00C3122B" w:rsidRDefault="009568F2" w:rsidP="009568F2">
      <w:pPr>
        <w:tabs>
          <w:tab w:val="left" w:pos="567"/>
        </w:tabs>
        <w:jc w:val="both"/>
        <w:rPr>
          <w:rFonts w:eastAsia="Times New Roman" w:cs="Times New Roman"/>
          <w:szCs w:val="24"/>
        </w:rPr>
      </w:pPr>
    </w:p>
    <w:p w14:paraId="0001EB6D" w14:textId="77777777" w:rsidR="009568F2" w:rsidRPr="00C3122B" w:rsidRDefault="009568F2" w:rsidP="00403572">
      <w:pPr>
        <w:tabs>
          <w:tab w:val="left" w:pos="567"/>
        </w:tabs>
        <w:ind w:left="1134" w:hanging="567"/>
        <w:jc w:val="both"/>
        <w:rPr>
          <w:rFonts w:eastAsia="Times New Roman" w:cs="Times New Roman"/>
        </w:rPr>
      </w:pPr>
      <w:r w:rsidRPr="00C3122B">
        <w:rPr>
          <w:rFonts w:eastAsia="Times New Roman" w:cs="Times New Roman"/>
        </w:rPr>
        <w:t>(b)</w:t>
      </w:r>
      <w:r w:rsidRPr="00C3122B">
        <w:rPr>
          <w:rFonts w:eastAsia="Times New Roman" w:cs="Times New Roman"/>
        </w:rPr>
        <w:tab/>
        <w:t xml:space="preserve">In the case of a dormitory the minimum floor space per bed must be 6 square metres, except in the case of stackable beds, where it must be 7.5 square metres for every </w:t>
      </w:r>
      <w:r w:rsidR="00A8124A" w:rsidRPr="00C3122B">
        <w:rPr>
          <w:rFonts w:eastAsia="Times New Roman" w:cs="Times New Roman"/>
        </w:rPr>
        <w:tab/>
      </w:r>
      <w:r w:rsidRPr="00C3122B">
        <w:rPr>
          <w:rFonts w:eastAsia="Times New Roman" w:cs="Times New Roman"/>
        </w:rPr>
        <w:t>set of stacked beds.</w:t>
      </w:r>
    </w:p>
    <w:p w14:paraId="64B16201" w14:textId="77777777" w:rsidR="009568F2" w:rsidRPr="00C3122B" w:rsidRDefault="009568F2" w:rsidP="009568F2">
      <w:pPr>
        <w:tabs>
          <w:tab w:val="left" w:pos="567"/>
        </w:tabs>
        <w:jc w:val="both"/>
        <w:rPr>
          <w:rFonts w:eastAsia="Times New Roman" w:cs="Times New Roman"/>
          <w:szCs w:val="24"/>
        </w:rPr>
      </w:pPr>
    </w:p>
    <w:p w14:paraId="04099D0E" w14:textId="77777777" w:rsidR="009568F2" w:rsidRPr="00C3122B" w:rsidRDefault="009568F2" w:rsidP="00403572">
      <w:pPr>
        <w:tabs>
          <w:tab w:val="left" w:pos="567"/>
        </w:tabs>
        <w:ind w:left="1134" w:hanging="567"/>
        <w:jc w:val="both"/>
        <w:rPr>
          <w:rFonts w:eastAsia="Times New Roman" w:cs="Times New Roman"/>
        </w:rPr>
      </w:pPr>
      <w:r w:rsidRPr="00C3122B">
        <w:rPr>
          <w:rFonts w:eastAsia="Times New Roman" w:cs="Times New Roman"/>
        </w:rPr>
        <w:t>(c)</w:t>
      </w:r>
      <w:r w:rsidRPr="00C3122B">
        <w:rPr>
          <w:rFonts w:eastAsia="Times New Roman" w:cs="Times New Roman"/>
        </w:rPr>
        <w:tab/>
        <w:t>Bedrooms, in a facility having bedrooms, must have the following minimum floor area, inclusive of vestibule and built-in furniture, if any:</w:t>
      </w:r>
    </w:p>
    <w:p w14:paraId="7FDAD782" w14:textId="77777777" w:rsidR="004748BC" w:rsidRPr="00C3122B" w:rsidRDefault="004748BC" w:rsidP="00403572">
      <w:pPr>
        <w:tabs>
          <w:tab w:val="left" w:pos="567"/>
        </w:tabs>
        <w:ind w:left="1134"/>
        <w:jc w:val="both"/>
        <w:rPr>
          <w:rFonts w:eastAsia="Times New Roman" w:cs="Times New Roman"/>
        </w:rPr>
      </w:pPr>
    </w:p>
    <w:p w14:paraId="098A83A0" w14:textId="77777777" w:rsidR="00A8124A" w:rsidRPr="00C3122B" w:rsidRDefault="009568F2" w:rsidP="00403572">
      <w:pPr>
        <w:tabs>
          <w:tab w:val="left" w:pos="567"/>
        </w:tabs>
        <w:ind w:left="1134"/>
        <w:jc w:val="both"/>
        <w:rPr>
          <w:rFonts w:eastAsia="Times New Roman" w:cs="Times New Roman"/>
        </w:rPr>
      </w:pPr>
      <w:r w:rsidRPr="00C3122B">
        <w:rPr>
          <w:rFonts w:eastAsia="Times New Roman" w:cs="Times New Roman"/>
        </w:rPr>
        <w:t>Single room: 10m</w:t>
      </w:r>
      <w:r w:rsidR="00403572" w:rsidRPr="00C3122B">
        <w:rPr>
          <w:rFonts w:eastAsia="Times New Roman" w:cs="Times New Roman"/>
          <w:vertAlign w:val="superscript"/>
        </w:rPr>
        <w:t>2</w:t>
      </w:r>
      <w:r w:rsidRPr="00C3122B">
        <w:rPr>
          <w:rFonts w:eastAsia="Times New Roman" w:cs="Times New Roman"/>
        </w:rPr>
        <w:t xml:space="preserve">; </w:t>
      </w:r>
    </w:p>
    <w:p w14:paraId="21E84C19" w14:textId="77777777" w:rsidR="009568F2" w:rsidRPr="00C3122B" w:rsidRDefault="009568F2" w:rsidP="00403572">
      <w:pPr>
        <w:tabs>
          <w:tab w:val="left" w:pos="567"/>
        </w:tabs>
        <w:ind w:left="1134"/>
        <w:jc w:val="both"/>
        <w:rPr>
          <w:rFonts w:eastAsia="Times New Roman" w:cs="Times New Roman"/>
        </w:rPr>
      </w:pPr>
      <w:r w:rsidRPr="00C3122B">
        <w:rPr>
          <w:rFonts w:eastAsia="Times New Roman" w:cs="Times New Roman"/>
        </w:rPr>
        <w:t>Double room: 15m</w:t>
      </w:r>
      <w:r w:rsidR="00403572" w:rsidRPr="00C3122B">
        <w:rPr>
          <w:rFonts w:eastAsia="Times New Roman" w:cs="Times New Roman"/>
          <w:vertAlign w:val="superscript"/>
        </w:rPr>
        <w:t>2</w:t>
      </w:r>
      <w:r w:rsidRPr="00C3122B">
        <w:rPr>
          <w:rFonts w:eastAsia="Times New Roman" w:cs="Times New Roman"/>
        </w:rPr>
        <w:t>;</w:t>
      </w:r>
    </w:p>
    <w:p w14:paraId="67BC0CAF" w14:textId="77777777" w:rsidR="009568F2" w:rsidRPr="00C3122B" w:rsidRDefault="009568F2" w:rsidP="009568F2">
      <w:pPr>
        <w:tabs>
          <w:tab w:val="left" w:pos="567"/>
        </w:tabs>
        <w:jc w:val="both"/>
        <w:rPr>
          <w:rFonts w:eastAsia="Times New Roman" w:cs="Times New Roman"/>
        </w:rPr>
      </w:pPr>
    </w:p>
    <w:p w14:paraId="343F78DB" w14:textId="77777777" w:rsidR="004748BC" w:rsidRPr="00C3122B" w:rsidRDefault="004748BC" w:rsidP="004748BC">
      <w:pPr>
        <w:pStyle w:val="REG-Amend"/>
      </w:pPr>
      <w:r w:rsidRPr="00C3122B">
        <w:t>[The semicolon at the end of paragraph (c) should be a full stop.]</w:t>
      </w:r>
    </w:p>
    <w:p w14:paraId="020C36E4" w14:textId="77777777" w:rsidR="004748BC" w:rsidRPr="00C3122B" w:rsidRDefault="004748BC" w:rsidP="009568F2">
      <w:pPr>
        <w:tabs>
          <w:tab w:val="left" w:pos="567"/>
        </w:tabs>
        <w:jc w:val="both"/>
        <w:rPr>
          <w:rFonts w:eastAsia="Times New Roman" w:cs="Times New Roman"/>
        </w:rPr>
      </w:pPr>
    </w:p>
    <w:p w14:paraId="29A26753" w14:textId="77777777" w:rsidR="009568F2" w:rsidRPr="00C3122B" w:rsidRDefault="009568F2" w:rsidP="00403572">
      <w:pPr>
        <w:tabs>
          <w:tab w:val="left" w:pos="567"/>
        </w:tabs>
        <w:ind w:left="567"/>
        <w:jc w:val="both"/>
        <w:rPr>
          <w:rFonts w:eastAsia="Times New Roman" w:cs="Times New Roman"/>
        </w:rPr>
      </w:pPr>
      <w:r w:rsidRPr="00C3122B">
        <w:rPr>
          <w:rFonts w:eastAsia="Times New Roman" w:cs="Times New Roman"/>
        </w:rPr>
        <w:t>(d)</w:t>
      </w:r>
      <w:r w:rsidRPr="00C3122B">
        <w:rPr>
          <w:rFonts w:eastAsia="Times New Roman" w:cs="Times New Roman"/>
        </w:rPr>
        <w:tab/>
        <w:t>Floors, if not tiled, must be of impervious material.</w:t>
      </w:r>
    </w:p>
    <w:p w14:paraId="5662B238" w14:textId="77777777" w:rsidR="009568F2" w:rsidRPr="00C3122B" w:rsidRDefault="009568F2" w:rsidP="009568F2">
      <w:pPr>
        <w:tabs>
          <w:tab w:val="left" w:pos="567"/>
        </w:tabs>
        <w:jc w:val="both"/>
        <w:rPr>
          <w:rFonts w:eastAsia="Times New Roman" w:cs="Times New Roman"/>
        </w:rPr>
      </w:pPr>
    </w:p>
    <w:p w14:paraId="235C01BC" w14:textId="77777777" w:rsidR="009568F2" w:rsidRPr="00C3122B" w:rsidRDefault="009568F2" w:rsidP="00403572">
      <w:pPr>
        <w:tabs>
          <w:tab w:val="left" w:pos="567"/>
        </w:tabs>
        <w:ind w:left="1134" w:hanging="567"/>
        <w:jc w:val="both"/>
        <w:rPr>
          <w:rFonts w:eastAsia="Times New Roman" w:cs="Times New Roman"/>
        </w:rPr>
      </w:pPr>
      <w:r w:rsidRPr="00C3122B">
        <w:rPr>
          <w:rFonts w:eastAsia="Times New Roman" w:cs="Times New Roman"/>
        </w:rPr>
        <w:t>(e)</w:t>
      </w:r>
      <w:r w:rsidRPr="00C3122B">
        <w:rPr>
          <w:rFonts w:eastAsia="Times New Roman" w:cs="Times New Roman"/>
        </w:rPr>
        <w:tab/>
        <w:t>If not carpeted wall to wall, the floor must be tiled or covered with other impervious material and be provided with one floor mat, tanned skin or similar floor covering must be provided, equivalent in size to 1m</w:t>
      </w:r>
      <w:r w:rsidR="003459D6" w:rsidRPr="00C3122B">
        <w:rPr>
          <w:rFonts w:eastAsia="Times New Roman" w:cs="Times New Roman"/>
          <w:vertAlign w:val="superscript"/>
        </w:rPr>
        <w:t xml:space="preserve">2 </w:t>
      </w:r>
      <w:r w:rsidRPr="00C3122B">
        <w:rPr>
          <w:rFonts w:eastAsia="Times New Roman" w:cs="Times New Roman"/>
        </w:rPr>
        <w:t>for each bed or one floor mat of at least 2.4m</w:t>
      </w:r>
      <w:r w:rsidR="0075130E" w:rsidRPr="00C3122B">
        <w:rPr>
          <w:rFonts w:eastAsia="Times New Roman" w:cs="Times New Roman"/>
          <w:vertAlign w:val="superscript"/>
        </w:rPr>
        <w:t>2</w:t>
      </w:r>
      <w:r w:rsidR="003459D6" w:rsidRPr="00C3122B">
        <w:rPr>
          <w:rFonts w:eastAsia="Times New Roman" w:cs="Times New Roman"/>
          <w:vertAlign w:val="superscript"/>
        </w:rPr>
        <w:t xml:space="preserve"> </w:t>
      </w:r>
      <w:r w:rsidRPr="00C3122B">
        <w:rPr>
          <w:rFonts w:eastAsia="Times New Roman" w:cs="Times New Roman"/>
        </w:rPr>
        <w:t>to serve all beds.</w:t>
      </w:r>
    </w:p>
    <w:p w14:paraId="1BBB58A6" w14:textId="77777777" w:rsidR="009568F2" w:rsidRPr="00C3122B" w:rsidRDefault="009568F2" w:rsidP="009568F2">
      <w:pPr>
        <w:tabs>
          <w:tab w:val="left" w:pos="567"/>
        </w:tabs>
        <w:jc w:val="both"/>
        <w:rPr>
          <w:rFonts w:eastAsia="Times New Roman" w:cs="Times New Roman"/>
        </w:rPr>
      </w:pPr>
    </w:p>
    <w:p w14:paraId="7D44997D"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w:t>
      </w:r>
      <w:r w:rsidRPr="00C3122B">
        <w:rPr>
          <w:rFonts w:eastAsia="Times New Roman" w:cs="Times New Roman"/>
          <w:b/>
        </w:rPr>
        <w:tab/>
        <w:t>Lighting, heating and ventilation</w:t>
      </w:r>
    </w:p>
    <w:p w14:paraId="4BC151A9" w14:textId="77777777" w:rsidR="009568F2" w:rsidRPr="00C3122B" w:rsidRDefault="009568F2" w:rsidP="009568F2">
      <w:pPr>
        <w:tabs>
          <w:tab w:val="left" w:pos="567"/>
        </w:tabs>
        <w:jc w:val="both"/>
        <w:rPr>
          <w:rFonts w:eastAsia="Times New Roman" w:cs="Times New Roman"/>
          <w:szCs w:val="24"/>
        </w:rPr>
      </w:pPr>
    </w:p>
    <w:p w14:paraId="5266A6F8" w14:textId="77777777" w:rsidR="009568F2" w:rsidRPr="00C3122B" w:rsidRDefault="009568F2" w:rsidP="00A8124A">
      <w:pPr>
        <w:pStyle w:val="REG-Pa"/>
      </w:pPr>
      <w:r w:rsidRPr="00C3122B">
        <w:t>(a)</w:t>
      </w:r>
      <w:r w:rsidRPr="00C3122B">
        <w:tab/>
        <w:t>Dormitories, and bedrooms of facilities having bedrooms, must have windows totalling not less than 1m</w:t>
      </w:r>
      <w:r w:rsidR="0075130E" w:rsidRPr="00C3122B">
        <w:rPr>
          <w:rFonts w:eastAsia="Times New Roman" w:cs="Times New Roman"/>
          <w:vertAlign w:val="superscript"/>
        </w:rPr>
        <w:t>2</w:t>
      </w:r>
      <w:r w:rsidR="003459D6" w:rsidRPr="00C3122B">
        <w:rPr>
          <w:rFonts w:eastAsia="Times New Roman" w:cs="Times New Roman"/>
          <w:vertAlign w:val="superscript"/>
        </w:rPr>
        <w:t xml:space="preserve"> </w:t>
      </w:r>
      <w:r w:rsidRPr="00C3122B">
        <w:t>providing natural light and be furnished with curtains, shutters or blinds for privacy and exclusion of light. If the windows cannot be opened, a ventilation system must be provided.</w:t>
      </w:r>
    </w:p>
    <w:p w14:paraId="47206B7C" w14:textId="77777777" w:rsidR="009568F2" w:rsidRPr="00C3122B" w:rsidRDefault="009568F2" w:rsidP="009568F2">
      <w:pPr>
        <w:tabs>
          <w:tab w:val="left" w:pos="567"/>
        </w:tabs>
        <w:jc w:val="both"/>
        <w:rPr>
          <w:rFonts w:eastAsia="Times New Roman" w:cs="Times New Roman"/>
        </w:rPr>
      </w:pPr>
    </w:p>
    <w:p w14:paraId="41C84365" w14:textId="77777777" w:rsidR="009568F2" w:rsidRPr="00C3122B" w:rsidRDefault="009568F2" w:rsidP="00A8124A">
      <w:pPr>
        <w:pStyle w:val="REG-Pa"/>
      </w:pPr>
      <w:r w:rsidRPr="00C3122B">
        <w:t>(b)</w:t>
      </w:r>
      <w:r w:rsidRPr="00C3122B">
        <w:tab/>
        <w:t>In establishments with electricity supply, the following must be provided:</w:t>
      </w:r>
    </w:p>
    <w:p w14:paraId="3ACE613E" w14:textId="77777777" w:rsidR="009568F2" w:rsidRPr="00C3122B" w:rsidRDefault="009568F2" w:rsidP="009568F2">
      <w:pPr>
        <w:tabs>
          <w:tab w:val="left" w:pos="567"/>
        </w:tabs>
        <w:jc w:val="both"/>
        <w:rPr>
          <w:rFonts w:eastAsia="Times New Roman" w:cs="Times New Roman"/>
          <w:szCs w:val="24"/>
        </w:rPr>
      </w:pPr>
    </w:p>
    <w:p w14:paraId="1A75626A" w14:textId="77777777" w:rsidR="009568F2" w:rsidRPr="00C3122B" w:rsidRDefault="009568F2" w:rsidP="00A8124A">
      <w:pPr>
        <w:pStyle w:val="REG-Pi"/>
      </w:pPr>
      <w:r w:rsidRPr="00C3122B">
        <w:t>(i)</w:t>
      </w:r>
      <w:r w:rsidRPr="00C3122B">
        <w:tab/>
        <w:t>adequate lighting by means of electric bulbs of sufficient wattage and of sufficient number for the number of beds provided in a dormitory to allow for reading;</w:t>
      </w:r>
    </w:p>
    <w:p w14:paraId="244D3CA6" w14:textId="77777777" w:rsidR="009568F2" w:rsidRPr="00C3122B" w:rsidRDefault="009568F2" w:rsidP="009568F2">
      <w:pPr>
        <w:tabs>
          <w:tab w:val="left" w:pos="567"/>
        </w:tabs>
        <w:jc w:val="both"/>
        <w:rPr>
          <w:rFonts w:eastAsia="Times New Roman" w:cs="Times New Roman"/>
          <w:szCs w:val="24"/>
        </w:rPr>
      </w:pPr>
    </w:p>
    <w:p w14:paraId="421C725D" w14:textId="77777777" w:rsidR="009568F2" w:rsidRPr="00C3122B" w:rsidRDefault="009568F2" w:rsidP="00A8124A">
      <w:pPr>
        <w:pStyle w:val="REG-Pi"/>
      </w:pPr>
      <w:r w:rsidRPr="00C3122B">
        <w:t>(ii)</w:t>
      </w:r>
      <w:r w:rsidRPr="00C3122B">
        <w:tab/>
        <w:t>at least one electrical socket for every 3 beds in a dormitory, and at least one electric power plug in each bedroom of a facility having bedrooms;</w:t>
      </w:r>
    </w:p>
    <w:p w14:paraId="585C2D41" w14:textId="77777777" w:rsidR="009568F2" w:rsidRPr="00C3122B" w:rsidRDefault="009568F2" w:rsidP="009568F2">
      <w:pPr>
        <w:tabs>
          <w:tab w:val="left" w:pos="567"/>
        </w:tabs>
        <w:jc w:val="both"/>
        <w:rPr>
          <w:rFonts w:eastAsia="Times New Roman" w:cs="Times New Roman"/>
          <w:szCs w:val="24"/>
        </w:rPr>
      </w:pPr>
    </w:p>
    <w:p w14:paraId="6340FDCA" w14:textId="77777777" w:rsidR="009568F2" w:rsidRPr="00C3122B" w:rsidRDefault="009568F2" w:rsidP="00A8124A">
      <w:pPr>
        <w:pStyle w:val="REG-Pi"/>
      </w:pPr>
      <w:r w:rsidRPr="00C3122B">
        <w:t>(iii)</w:t>
      </w:r>
      <w:r w:rsidRPr="00C3122B">
        <w:tab/>
        <w:t>in a facility having bedrooms, a reading lamp for each bed in a bedroom with its switch in immediate vicinity of the bed;</w:t>
      </w:r>
    </w:p>
    <w:p w14:paraId="4F550CCB" w14:textId="77777777" w:rsidR="009568F2" w:rsidRPr="00C3122B" w:rsidRDefault="009568F2" w:rsidP="009568F2">
      <w:pPr>
        <w:tabs>
          <w:tab w:val="left" w:pos="567"/>
        </w:tabs>
        <w:jc w:val="both"/>
        <w:rPr>
          <w:rFonts w:eastAsia="Times New Roman" w:cs="Times New Roman"/>
          <w:szCs w:val="24"/>
        </w:rPr>
      </w:pPr>
    </w:p>
    <w:p w14:paraId="0CD89C7E" w14:textId="77777777" w:rsidR="009568F2" w:rsidRPr="00C3122B" w:rsidRDefault="009568F2" w:rsidP="00A8124A">
      <w:pPr>
        <w:pStyle w:val="REG-Pa"/>
      </w:pPr>
      <w:r w:rsidRPr="00C3122B">
        <w:t>(c)</w:t>
      </w:r>
      <w:r w:rsidRPr="00C3122B">
        <w:tab/>
        <w:t>In establishments with no electricity supply, adequate lighting must be provided by means of gaslight, paraffin lamps, candles or other similar amenities.</w:t>
      </w:r>
    </w:p>
    <w:p w14:paraId="6CF851F5" w14:textId="77777777" w:rsidR="009568F2" w:rsidRPr="00C3122B" w:rsidRDefault="009568F2" w:rsidP="009568F2">
      <w:pPr>
        <w:tabs>
          <w:tab w:val="left" w:pos="567"/>
        </w:tabs>
        <w:jc w:val="both"/>
        <w:rPr>
          <w:rFonts w:eastAsia="Times New Roman" w:cs="Times New Roman"/>
        </w:rPr>
      </w:pPr>
    </w:p>
    <w:p w14:paraId="0D6D091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1.3</w:t>
      </w:r>
      <w:r w:rsidRPr="00C3122B">
        <w:rPr>
          <w:rFonts w:eastAsia="Times New Roman" w:cs="Times New Roman"/>
          <w:b/>
        </w:rPr>
        <w:tab/>
        <w:t>Furniture and fixtures</w:t>
      </w:r>
    </w:p>
    <w:p w14:paraId="2B0245D1" w14:textId="77777777" w:rsidR="009568F2" w:rsidRPr="00C3122B" w:rsidRDefault="009568F2" w:rsidP="009568F2">
      <w:pPr>
        <w:tabs>
          <w:tab w:val="left" w:pos="567"/>
        </w:tabs>
        <w:jc w:val="both"/>
        <w:rPr>
          <w:rFonts w:eastAsia="Times New Roman" w:cs="Times New Roman"/>
        </w:rPr>
      </w:pPr>
    </w:p>
    <w:p w14:paraId="113D3EF1" w14:textId="77777777" w:rsidR="009568F2" w:rsidRPr="00C3122B" w:rsidRDefault="009568F2" w:rsidP="002E5C87">
      <w:pPr>
        <w:pStyle w:val="REG-Pa"/>
      </w:pPr>
      <w:r w:rsidRPr="00C3122B">
        <w:t>(a)</w:t>
      </w:r>
      <w:r w:rsidRPr="00C3122B">
        <w:tab/>
        <w:t>Each dormitory must be provided with the following:</w:t>
      </w:r>
    </w:p>
    <w:p w14:paraId="75A4591F" w14:textId="77777777" w:rsidR="009568F2" w:rsidRPr="00C3122B" w:rsidRDefault="009568F2" w:rsidP="009568F2">
      <w:pPr>
        <w:tabs>
          <w:tab w:val="left" w:pos="567"/>
        </w:tabs>
        <w:jc w:val="both"/>
        <w:rPr>
          <w:rFonts w:eastAsia="Times New Roman" w:cs="Times New Roman"/>
        </w:rPr>
      </w:pPr>
    </w:p>
    <w:p w14:paraId="3CFBF598" w14:textId="77777777" w:rsidR="009568F2" w:rsidRPr="00C3122B" w:rsidRDefault="009568F2" w:rsidP="002E5C87">
      <w:pPr>
        <w:pStyle w:val="REG-Pi"/>
      </w:pPr>
      <w:r w:rsidRPr="00C3122B">
        <w:t>(i)</w:t>
      </w:r>
      <w:r w:rsidRPr="00C3122B">
        <w:tab/>
        <w:t>a wastepaper basket;</w:t>
      </w:r>
    </w:p>
    <w:p w14:paraId="2909A176" w14:textId="77777777" w:rsidR="009568F2" w:rsidRPr="00C3122B" w:rsidRDefault="009568F2" w:rsidP="009568F2">
      <w:pPr>
        <w:tabs>
          <w:tab w:val="left" w:pos="567"/>
        </w:tabs>
        <w:jc w:val="both"/>
        <w:rPr>
          <w:rFonts w:eastAsia="Times New Roman" w:cs="Times New Roman"/>
          <w:szCs w:val="24"/>
        </w:rPr>
      </w:pPr>
    </w:p>
    <w:p w14:paraId="7183EC27" w14:textId="77777777" w:rsidR="009568F2" w:rsidRPr="00C3122B" w:rsidRDefault="009568F2" w:rsidP="002E5C87">
      <w:pPr>
        <w:pStyle w:val="REG-Pi"/>
      </w:pPr>
      <w:r w:rsidRPr="00C3122B">
        <w:t>(ii)</w:t>
      </w:r>
      <w:r w:rsidRPr="00C3122B">
        <w:tab/>
        <w:t>adequate facilities for the storage of guest clothes and belongings including at least one unit of furniture with a serviceable lock;</w:t>
      </w:r>
    </w:p>
    <w:p w14:paraId="6D078E86" w14:textId="77777777" w:rsidR="009568F2" w:rsidRPr="00C3122B" w:rsidRDefault="009568F2" w:rsidP="009568F2">
      <w:pPr>
        <w:tabs>
          <w:tab w:val="left" w:pos="567"/>
        </w:tabs>
        <w:jc w:val="both"/>
        <w:rPr>
          <w:rFonts w:eastAsia="Times New Roman" w:cs="Times New Roman"/>
          <w:szCs w:val="24"/>
        </w:rPr>
      </w:pPr>
    </w:p>
    <w:p w14:paraId="55F39C58" w14:textId="77777777" w:rsidR="009568F2" w:rsidRPr="00C3122B" w:rsidRDefault="009568F2" w:rsidP="002E5C87">
      <w:pPr>
        <w:pStyle w:val="REG-Pi"/>
      </w:pPr>
      <w:r w:rsidRPr="00C3122B">
        <w:t>(iii)</w:t>
      </w:r>
      <w:r w:rsidRPr="00C3122B">
        <w:tab/>
        <w:t>adequate beds for the number of persons occupying the dormitory, but in respect of children other suitable beds may be provided;</w:t>
      </w:r>
    </w:p>
    <w:p w14:paraId="7DC1CAEF" w14:textId="77777777" w:rsidR="009568F2" w:rsidRPr="00C3122B" w:rsidRDefault="009568F2" w:rsidP="009568F2">
      <w:pPr>
        <w:tabs>
          <w:tab w:val="left" w:pos="567"/>
        </w:tabs>
        <w:jc w:val="both"/>
        <w:rPr>
          <w:rFonts w:eastAsia="Times New Roman" w:cs="Times New Roman"/>
          <w:szCs w:val="24"/>
        </w:rPr>
      </w:pPr>
    </w:p>
    <w:p w14:paraId="0E933368" w14:textId="77777777" w:rsidR="009568F2" w:rsidRPr="00C3122B" w:rsidRDefault="009568F2" w:rsidP="002E5C87">
      <w:pPr>
        <w:pStyle w:val="REG-Pa"/>
      </w:pPr>
      <w:r w:rsidRPr="00C3122B">
        <w:t>(b)</w:t>
      </w:r>
      <w:r w:rsidRPr="00C3122B">
        <w:tab/>
        <w:t>The following must be provided in respect of each bedroom in a facility having bedrooms:</w:t>
      </w:r>
    </w:p>
    <w:p w14:paraId="4027C492" w14:textId="77777777" w:rsidR="009568F2" w:rsidRPr="00C3122B" w:rsidRDefault="009568F2" w:rsidP="009568F2">
      <w:pPr>
        <w:tabs>
          <w:tab w:val="left" w:pos="567"/>
        </w:tabs>
        <w:jc w:val="both"/>
        <w:rPr>
          <w:rFonts w:eastAsia="Times New Roman" w:cs="Times New Roman"/>
        </w:rPr>
      </w:pPr>
    </w:p>
    <w:p w14:paraId="50ACD9D3" w14:textId="77777777" w:rsidR="009568F2" w:rsidRPr="00C3122B" w:rsidRDefault="009568F2" w:rsidP="002E5C87">
      <w:pPr>
        <w:pStyle w:val="REG-Pi"/>
      </w:pPr>
      <w:r w:rsidRPr="00C3122B">
        <w:t>(i)</w:t>
      </w:r>
      <w:r w:rsidRPr="00C3122B">
        <w:tab/>
        <w:t>A mirror at least 90cm long and 37cm wide;</w:t>
      </w:r>
    </w:p>
    <w:p w14:paraId="122D43C1" w14:textId="77777777" w:rsidR="009568F2" w:rsidRPr="00C3122B" w:rsidRDefault="009568F2" w:rsidP="009568F2">
      <w:pPr>
        <w:tabs>
          <w:tab w:val="left" w:pos="567"/>
        </w:tabs>
        <w:jc w:val="both"/>
        <w:rPr>
          <w:rFonts w:eastAsia="Times New Roman" w:cs="Times New Roman"/>
        </w:rPr>
      </w:pPr>
    </w:p>
    <w:p w14:paraId="6D8CFD41" w14:textId="77777777" w:rsidR="009568F2" w:rsidRPr="00C3122B" w:rsidRDefault="009568F2" w:rsidP="002E5C87">
      <w:pPr>
        <w:pStyle w:val="REG-Pi"/>
      </w:pPr>
      <w:r w:rsidRPr="00C3122B">
        <w:t>(ii)</w:t>
      </w:r>
      <w:r w:rsidRPr="00C3122B">
        <w:tab/>
        <w:t>a wastepaper basket;</w:t>
      </w:r>
    </w:p>
    <w:p w14:paraId="54DCA504" w14:textId="77777777" w:rsidR="009568F2" w:rsidRPr="00C3122B" w:rsidRDefault="009568F2" w:rsidP="009568F2">
      <w:pPr>
        <w:tabs>
          <w:tab w:val="left" w:pos="567"/>
        </w:tabs>
        <w:jc w:val="both"/>
        <w:rPr>
          <w:rFonts w:eastAsia="Times New Roman" w:cs="Times New Roman"/>
          <w:szCs w:val="24"/>
        </w:rPr>
      </w:pPr>
    </w:p>
    <w:p w14:paraId="2FB374C7" w14:textId="77777777" w:rsidR="009568F2" w:rsidRPr="00C3122B" w:rsidRDefault="009568F2" w:rsidP="002E5C87">
      <w:pPr>
        <w:pStyle w:val="REG-Pi"/>
      </w:pPr>
      <w:r w:rsidRPr="00C3122B">
        <w:t>(iii)</w:t>
      </w:r>
      <w:r w:rsidRPr="00C3122B">
        <w:tab/>
        <w:t>a wardrobe or other suitable unit for the storage of guests’ clothes and, unless central security lock-up facilities for guests’ valuables are provided, the wardrobe or other unit must be provided with a serviceable lock;</w:t>
      </w:r>
    </w:p>
    <w:p w14:paraId="1293C678" w14:textId="77777777" w:rsidR="009568F2" w:rsidRPr="00C3122B" w:rsidRDefault="009568F2" w:rsidP="009568F2">
      <w:pPr>
        <w:tabs>
          <w:tab w:val="left" w:pos="567"/>
        </w:tabs>
        <w:jc w:val="both"/>
        <w:rPr>
          <w:rFonts w:eastAsia="Times New Roman" w:cs="Times New Roman"/>
          <w:szCs w:val="24"/>
        </w:rPr>
      </w:pPr>
    </w:p>
    <w:p w14:paraId="4A31AAB5" w14:textId="77777777" w:rsidR="009568F2" w:rsidRPr="00C3122B" w:rsidRDefault="009568F2" w:rsidP="002E5C87">
      <w:pPr>
        <w:pStyle w:val="REG-Pi"/>
      </w:pPr>
      <w:r w:rsidRPr="00C3122B">
        <w:t>(iv)</w:t>
      </w:r>
      <w:r w:rsidRPr="00C3122B">
        <w:tab/>
        <w:t>adequate beds for the number of persons occupying the room, but in respect of children other suitable beds may be provided;</w:t>
      </w:r>
    </w:p>
    <w:p w14:paraId="6E6EB5AC" w14:textId="77777777" w:rsidR="009568F2" w:rsidRPr="00C3122B" w:rsidRDefault="009568F2" w:rsidP="009568F2">
      <w:pPr>
        <w:tabs>
          <w:tab w:val="left" w:pos="567"/>
        </w:tabs>
        <w:jc w:val="both"/>
        <w:rPr>
          <w:rFonts w:eastAsia="Times New Roman" w:cs="Times New Roman"/>
        </w:rPr>
      </w:pPr>
    </w:p>
    <w:p w14:paraId="283C721C" w14:textId="77777777" w:rsidR="009568F2" w:rsidRPr="00C3122B" w:rsidRDefault="009568F2" w:rsidP="002E5C87">
      <w:pPr>
        <w:pStyle w:val="REG-Pi"/>
      </w:pPr>
      <w:r w:rsidRPr="00C3122B">
        <w:t>(v)</w:t>
      </w:r>
      <w:r w:rsidRPr="00C3122B">
        <w:tab/>
        <w:t>at least one chair per single room and two chairs per double room;</w:t>
      </w:r>
    </w:p>
    <w:p w14:paraId="31F261EE" w14:textId="77777777" w:rsidR="009568F2" w:rsidRPr="00C3122B" w:rsidRDefault="009568F2" w:rsidP="009568F2">
      <w:pPr>
        <w:tabs>
          <w:tab w:val="left" w:pos="567"/>
        </w:tabs>
        <w:jc w:val="both"/>
        <w:rPr>
          <w:rFonts w:eastAsia="Times New Roman" w:cs="Times New Roman"/>
        </w:rPr>
      </w:pPr>
    </w:p>
    <w:p w14:paraId="3AA3C56C" w14:textId="77777777" w:rsidR="009568F2" w:rsidRPr="00C3122B" w:rsidRDefault="009568F2" w:rsidP="002E5C87">
      <w:pPr>
        <w:pStyle w:val="REG-Pi"/>
      </w:pPr>
      <w:r w:rsidRPr="00C3122B">
        <w:t>(vi)</w:t>
      </w:r>
      <w:r w:rsidRPr="00C3122B">
        <w:tab/>
        <w:t>a key or other equivalent locking mechanism for the bedroom door.</w:t>
      </w:r>
    </w:p>
    <w:p w14:paraId="37D99188" w14:textId="77777777" w:rsidR="009568F2" w:rsidRPr="00C3122B" w:rsidRDefault="009568F2" w:rsidP="009568F2">
      <w:pPr>
        <w:tabs>
          <w:tab w:val="left" w:pos="567"/>
        </w:tabs>
        <w:jc w:val="both"/>
        <w:rPr>
          <w:rFonts w:eastAsia="Times New Roman" w:cs="Times New Roman"/>
        </w:rPr>
      </w:pPr>
    </w:p>
    <w:p w14:paraId="30B0EB52"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1.4</w:t>
      </w:r>
      <w:r w:rsidRPr="00C3122B">
        <w:rPr>
          <w:rFonts w:eastAsia="Times New Roman" w:cs="Times New Roman"/>
          <w:b/>
        </w:rPr>
        <w:tab/>
        <w:t>Linen, bedding and service</w:t>
      </w:r>
    </w:p>
    <w:p w14:paraId="0E406542" w14:textId="77777777" w:rsidR="009568F2" w:rsidRPr="00C3122B" w:rsidRDefault="009568F2" w:rsidP="009568F2">
      <w:pPr>
        <w:tabs>
          <w:tab w:val="left" w:pos="567"/>
        </w:tabs>
        <w:jc w:val="both"/>
        <w:rPr>
          <w:rFonts w:eastAsia="Times New Roman" w:cs="Times New Roman"/>
        </w:rPr>
      </w:pPr>
    </w:p>
    <w:p w14:paraId="57795EDB" w14:textId="77777777" w:rsidR="009568F2" w:rsidRPr="00C3122B" w:rsidRDefault="009568F2" w:rsidP="002E5C87">
      <w:pPr>
        <w:pStyle w:val="REG-Pa"/>
      </w:pPr>
      <w:r w:rsidRPr="00C3122B">
        <w:t>(a)</w:t>
      </w:r>
      <w:r w:rsidRPr="00C3122B">
        <w:tab/>
        <w:t>Each bed must be provided with a removable and washable mattress cover.</w:t>
      </w:r>
    </w:p>
    <w:p w14:paraId="6638D524" w14:textId="77777777" w:rsidR="009568F2" w:rsidRPr="00C3122B" w:rsidRDefault="009568F2" w:rsidP="009568F2">
      <w:pPr>
        <w:tabs>
          <w:tab w:val="left" w:pos="567"/>
        </w:tabs>
        <w:jc w:val="both"/>
        <w:rPr>
          <w:rFonts w:eastAsia="Times New Roman" w:cs="Times New Roman"/>
          <w:szCs w:val="24"/>
        </w:rPr>
      </w:pPr>
    </w:p>
    <w:p w14:paraId="2D55C143" w14:textId="77777777" w:rsidR="009568F2" w:rsidRPr="00C3122B" w:rsidRDefault="009568F2" w:rsidP="002E5C87">
      <w:pPr>
        <w:pStyle w:val="REG-Pa"/>
      </w:pPr>
      <w:r w:rsidRPr="00C3122B">
        <w:t>(b)</w:t>
      </w:r>
      <w:r w:rsidRPr="00C3122B">
        <w:tab/>
        <w:t>Bed-linen and towels must be provided on request of guests and if provided must be washed and changed with clean ones at least once weekly on guests’ request.</w:t>
      </w:r>
    </w:p>
    <w:p w14:paraId="4DE3F27E" w14:textId="77777777" w:rsidR="009568F2" w:rsidRPr="00C3122B" w:rsidRDefault="009568F2" w:rsidP="009568F2">
      <w:pPr>
        <w:tabs>
          <w:tab w:val="left" w:pos="567"/>
        </w:tabs>
        <w:jc w:val="both"/>
        <w:rPr>
          <w:rFonts w:eastAsia="Times New Roman" w:cs="Times New Roman"/>
        </w:rPr>
      </w:pPr>
    </w:p>
    <w:p w14:paraId="3CDAACBB" w14:textId="77777777" w:rsidR="009568F2" w:rsidRPr="00C3122B" w:rsidRDefault="009568F2" w:rsidP="002E5C87">
      <w:pPr>
        <w:pStyle w:val="REG-Pa"/>
      </w:pPr>
      <w:r w:rsidRPr="00C3122B">
        <w:t>(c)</w:t>
      </w:r>
      <w:r w:rsidRPr="00C3122B">
        <w:tab/>
        <w:t>Extra bed-linen or towels must be provided on request of guests.</w:t>
      </w:r>
    </w:p>
    <w:p w14:paraId="2C215D6C" w14:textId="77777777" w:rsidR="009568F2" w:rsidRPr="00C3122B" w:rsidRDefault="009568F2" w:rsidP="009568F2">
      <w:pPr>
        <w:tabs>
          <w:tab w:val="left" w:pos="567"/>
        </w:tabs>
        <w:jc w:val="both"/>
        <w:rPr>
          <w:rFonts w:eastAsia="Times New Roman" w:cs="Times New Roman"/>
        </w:rPr>
      </w:pPr>
    </w:p>
    <w:p w14:paraId="1709C9C2" w14:textId="77777777" w:rsidR="009568F2" w:rsidRPr="00C3122B" w:rsidRDefault="009568F2" w:rsidP="002E5C87">
      <w:pPr>
        <w:pStyle w:val="REG-Pa"/>
      </w:pPr>
      <w:r w:rsidRPr="00C3122B">
        <w:t>(d)</w:t>
      </w:r>
      <w:r w:rsidRPr="00C3122B">
        <w:tab/>
        <w:t>Occupied dormitories and bedrooms must be cleaned daily.</w:t>
      </w:r>
    </w:p>
    <w:p w14:paraId="6D8DE2ED" w14:textId="77777777" w:rsidR="009568F2" w:rsidRPr="00C3122B" w:rsidRDefault="009568F2" w:rsidP="009568F2">
      <w:pPr>
        <w:tabs>
          <w:tab w:val="left" w:pos="567"/>
        </w:tabs>
        <w:jc w:val="both"/>
        <w:rPr>
          <w:rFonts w:eastAsia="Times New Roman" w:cs="Times New Roman"/>
        </w:rPr>
      </w:pPr>
    </w:p>
    <w:p w14:paraId="77479AED"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1.5</w:t>
      </w:r>
      <w:r w:rsidRPr="00C3122B">
        <w:rPr>
          <w:rFonts w:eastAsia="Times New Roman" w:cs="Times New Roman"/>
          <w:b/>
        </w:rPr>
        <w:tab/>
        <w:t>Accessories and in-room amenities</w:t>
      </w:r>
    </w:p>
    <w:p w14:paraId="110F679E" w14:textId="77777777" w:rsidR="009568F2" w:rsidRPr="00C3122B" w:rsidRDefault="009568F2" w:rsidP="009568F2">
      <w:pPr>
        <w:tabs>
          <w:tab w:val="left" w:pos="567"/>
        </w:tabs>
        <w:jc w:val="both"/>
        <w:rPr>
          <w:rFonts w:eastAsia="Times New Roman" w:cs="Times New Roman"/>
        </w:rPr>
      </w:pPr>
    </w:p>
    <w:p w14:paraId="1706D312" w14:textId="77777777" w:rsidR="009568F2" w:rsidRPr="00C3122B" w:rsidRDefault="009568F2" w:rsidP="002E5C87">
      <w:pPr>
        <w:pStyle w:val="REG-Pa"/>
      </w:pPr>
      <w:r w:rsidRPr="00C3122B">
        <w:t>(a)</w:t>
      </w:r>
      <w:r w:rsidRPr="00C3122B">
        <w:tab/>
        <w:t>Smoking must not be allowed in dormitories.</w:t>
      </w:r>
    </w:p>
    <w:p w14:paraId="7BDC15A1" w14:textId="77777777" w:rsidR="009568F2" w:rsidRPr="00C3122B" w:rsidRDefault="009568F2" w:rsidP="009568F2">
      <w:pPr>
        <w:tabs>
          <w:tab w:val="left" w:pos="567"/>
        </w:tabs>
        <w:jc w:val="both"/>
        <w:rPr>
          <w:rFonts w:eastAsia="Times New Roman" w:cs="Times New Roman"/>
          <w:szCs w:val="24"/>
        </w:rPr>
      </w:pPr>
    </w:p>
    <w:p w14:paraId="4536B541" w14:textId="77777777" w:rsidR="009568F2" w:rsidRPr="00C3122B" w:rsidRDefault="009568F2" w:rsidP="002E5C87">
      <w:pPr>
        <w:pStyle w:val="REG-Pa"/>
      </w:pPr>
      <w:r w:rsidRPr="00C3122B">
        <w:t>(b)</w:t>
      </w:r>
      <w:r w:rsidRPr="00C3122B">
        <w:tab/>
        <w:t>In every bedroom of a facility having bedrooms, the following must be provided -</w:t>
      </w:r>
    </w:p>
    <w:p w14:paraId="5ED44A84" w14:textId="77777777" w:rsidR="009568F2" w:rsidRPr="00C3122B" w:rsidRDefault="009568F2" w:rsidP="009568F2">
      <w:pPr>
        <w:tabs>
          <w:tab w:val="left" w:pos="567"/>
        </w:tabs>
        <w:jc w:val="both"/>
        <w:rPr>
          <w:rFonts w:eastAsia="Times New Roman" w:cs="Times New Roman"/>
        </w:rPr>
      </w:pPr>
    </w:p>
    <w:p w14:paraId="113B83DF" w14:textId="77777777" w:rsidR="009568F2" w:rsidRPr="00C3122B" w:rsidRDefault="009568F2" w:rsidP="002E5C87">
      <w:pPr>
        <w:pStyle w:val="REG-Pi"/>
      </w:pPr>
      <w:r w:rsidRPr="00C3122B">
        <w:t>(i)</w:t>
      </w:r>
      <w:r w:rsidRPr="00C3122B">
        <w:tab/>
        <w:t>an ashtray, if smoking in the room is permitted;</w:t>
      </w:r>
    </w:p>
    <w:p w14:paraId="333EB44A" w14:textId="77777777" w:rsidR="009568F2" w:rsidRPr="00C3122B" w:rsidRDefault="009568F2" w:rsidP="009568F2">
      <w:pPr>
        <w:tabs>
          <w:tab w:val="left" w:pos="567"/>
        </w:tabs>
        <w:jc w:val="both"/>
        <w:rPr>
          <w:rFonts w:eastAsia="Times New Roman" w:cs="Times New Roman"/>
          <w:szCs w:val="24"/>
        </w:rPr>
      </w:pPr>
    </w:p>
    <w:p w14:paraId="07975028" w14:textId="77777777" w:rsidR="009568F2" w:rsidRPr="00C3122B" w:rsidRDefault="009568F2" w:rsidP="002E5C87">
      <w:pPr>
        <w:pStyle w:val="REG-Pi"/>
      </w:pPr>
      <w:r w:rsidRPr="00C3122B">
        <w:t>(ii)</w:t>
      </w:r>
      <w:r w:rsidRPr="00C3122B">
        <w:tab/>
        <w:t>adequate clothes hooks and a minimum of 6 clothes-hangers, not being wire-hangers.</w:t>
      </w:r>
    </w:p>
    <w:p w14:paraId="52EAB6C4" w14:textId="77777777" w:rsidR="009568F2" w:rsidRPr="00C3122B" w:rsidRDefault="009568F2" w:rsidP="009568F2">
      <w:pPr>
        <w:tabs>
          <w:tab w:val="left" w:pos="567"/>
        </w:tabs>
        <w:jc w:val="both"/>
        <w:rPr>
          <w:rFonts w:eastAsia="Times New Roman" w:cs="Times New Roman"/>
        </w:rPr>
      </w:pPr>
    </w:p>
    <w:p w14:paraId="11726BCD"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1.6.</w:t>
      </w:r>
      <w:r w:rsidRPr="00C3122B">
        <w:rPr>
          <w:rFonts w:eastAsia="Times New Roman" w:cs="Times New Roman"/>
          <w:b/>
        </w:rPr>
        <w:tab/>
        <w:t>Client service</w:t>
      </w:r>
    </w:p>
    <w:p w14:paraId="6D9E4ED8" w14:textId="77777777" w:rsidR="009568F2" w:rsidRPr="00C3122B" w:rsidRDefault="009568F2" w:rsidP="009568F2">
      <w:pPr>
        <w:tabs>
          <w:tab w:val="left" w:pos="567"/>
        </w:tabs>
        <w:jc w:val="both"/>
        <w:rPr>
          <w:rFonts w:eastAsia="Times New Roman" w:cs="Times New Roman"/>
          <w:szCs w:val="24"/>
        </w:rPr>
      </w:pPr>
    </w:p>
    <w:p w14:paraId="6D439739" w14:textId="77777777" w:rsidR="009568F2" w:rsidRPr="00C3122B" w:rsidRDefault="009568F2" w:rsidP="00D738FB">
      <w:pPr>
        <w:tabs>
          <w:tab w:val="left" w:pos="567"/>
        </w:tabs>
        <w:ind w:left="567"/>
        <w:jc w:val="both"/>
        <w:rPr>
          <w:rFonts w:eastAsia="Times New Roman" w:cs="Times New Roman"/>
        </w:rPr>
      </w:pPr>
      <w:r w:rsidRPr="00C3122B">
        <w:rPr>
          <w:rFonts w:eastAsia="Times New Roman" w:cs="Times New Roman"/>
        </w:rPr>
        <w:t>Sleeping accommodation must be provided separately for male and female guests, if requested.</w:t>
      </w:r>
    </w:p>
    <w:p w14:paraId="550D4F21" w14:textId="77777777" w:rsidR="009568F2" w:rsidRPr="00C3122B" w:rsidRDefault="009568F2" w:rsidP="009568F2">
      <w:pPr>
        <w:tabs>
          <w:tab w:val="left" w:pos="567"/>
        </w:tabs>
        <w:jc w:val="both"/>
        <w:rPr>
          <w:rFonts w:eastAsia="Times New Roman" w:cs="Times New Roman"/>
        </w:rPr>
      </w:pPr>
    </w:p>
    <w:p w14:paraId="7AA194B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w:t>
      </w:r>
      <w:r w:rsidRPr="00C3122B">
        <w:rPr>
          <w:rFonts w:eastAsia="Times New Roman" w:cs="Times New Roman"/>
          <w:b/>
        </w:rPr>
        <w:tab/>
        <w:t>BATHROOMS AND TOILETS</w:t>
      </w:r>
    </w:p>
    <w:p w14:paraId="23D2B6ED" w14:textId="77777777" w:rsidR="009568F2" w:rsidRPr="00C3122B" w:rsidRDefault="009568F2" w:rsidP="009568F2">
      <w:pPr>
        <w:tabs>
          <w:tab w:val="left" w:pos="567"/>
        </w:tabs>
        <w:jc w:val="both"/>
        <w:rPr>
          <w:rFonts w:eastAsia="Times New Roman" w:cs="Times New Roman"/>
        </w:rPr>
      </w:pPr>
    </w:p>
    <w:p w14:paraId="65C06D8C"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2.1</w:t>
      </w:r>
      <w:r w:rsidRPr="00C3122B">
        <w:rPr>
          <w:rFonts w:eastAsia="Times New Roman" w:cs="Times New Roman"/>
          <w:b/>
          <w:bCs/>
        </w:rPr>
        <w:tab/>
        <w:t>Structuring and flooring</w:t>
      </w:r>
    </w:p>
    <w:p w14:paraId="223790B1" w14:textId="77777777" w:rsidR="009568F2" w:rsidRPr="00C3122B" w:rsidRDefault="009568F2" w:rsidP="009568F2">
      <w:pPr>
        <w:tabs>
          <w:tab w:val="left" w:pos="567"/>
        </w:tabs>
        <w:jc w:val="both"/>
        <w:rPr>
          <w:rFonts w:eastAsia="Times New Roman" w:cs="Times New Roman"/>
        </w:rPr>
      </w:pPr>
    </w:p>
    <w:p w14:paraId="48B6A14E" w14:textId="77777777" w:rsidR="009568F2" w:rsidRPr="00C3122B" w:rsidRDefault="009568F2" w:rsidP="00D738FB">
      <w:pPr>
        <w:tabs>
          <w:tab w:val="left" w:pos="567"/>
        </w:tabs>
        <w:ind w:left="567"/>
        <w:jc w:val="both"/>
        <w:rPr>
          <w:rFonts w:eastAsia="Times New Roman" w:cs="Times New Roman"/>
        </w:rPr>
      </w:pPr>
      <w:r w:rsidRPr="00C3122B">
        <w:rPr>
          <w:rFonts w:eastAsia="Times New Roman" w:cs="Times New Roman"/>
        </w:rPr>
        <w:t>(a)</w:t>
      </w:r>
      <w:r w:rsidRPr="00C3122B">
        <w:rPr>
          <w:rFonts w:eastAsia="Times New Roman" w:cs="Times New Roman"/>
        </w:rPr>
        <w:tab/>
        <w:t>Floors, if not tiled, must be of impervious material.</w:t>
      </w:r>
    </w:p>
    <w:p w14:paraId="2157005C" w14:textId="77777777" w:rsidR="009568F2" w:rsidRPr="00C3122B" w:rsidRDefault="009568F2" w:rsidP="009568F2">
      <w:pPr>
        <w:tabs>
          <w:tab w:val="left" w:pos="567"/>
        </w:tabs>
        <w:jc w:val="both"/>
        <w:rPr>
          <w:rFonts w:eastAsia="Times New Roman" w:cs="Times New Roman"/>
          <w:szCs w:val="24"/>
        </w:rPr>
      </w:pPr>
    </w:p>
    <w:p w14:paraId="21B586CA" w14:textId="77777777" w:rsidR="009568F2" w:rsidRPr="00C3122B" w:rsidRDefault="009568F2" w:rsidP="00D738FB">
      <w:pPr>
        <w:tabs>
          <w:tab w:val="left" w:pos="567"/>
        </w:tabs>
        <w:ind w:left="1134" w:hanging="567"/>
        <w:jc w:val="both"/>
        <w:rPr>
          <w:rFonts w:eastAsia="Times New Roman" w:cs="Times New Roman"/>
        </w:rPr>
      </w:pPr>
      <w:r w:rsidRPr="00C3122B">
        <w:rPr>
          <w:rFonts w:eastAsia="Times New Roman" w:cs="Times New Roman"/>
        </w:rPr>
        <w:t>(b)</w:t>
      </w:r>
      <w:r w:rsidRPr="00C3122B">
        <w:rPr>
          <w:rFonts w:eastAsia="Times New Roman" w:cs="Times New Roman"/>
        </w:rPr>
        <w:tab/>
        <w:t>Walls of bathrooms and toilets must be complete from the floor to the ceiling and the internal walls must either be tiled to a height of at least 135cm from the floor or coated with washable paint.</w:t>
      </w:r>
    </w:p>
    <w:p w14:paraId="4C00C428" w14:textId="77777777" w:rsidR="009568F2" w:rsidRPr="00C3122B" w:rsidRDefault="009568F2" w:rsidP="009568F2">
      <w:pPr>
        <w:tabs>
          <w:tab w:val="left" w:pos="567"/>
        </w:tabs>
        <w:jc w:val="both"/>
        <w:rPr>
          <w:rFonts w:eastAsia="Times New Roman" w:cs="Times New Roman"/>
          <w:szCs w:val="24"/>
        </w:rPr>
      </w:pPr>
    </w:p>
    <w:p w14:paraId="54720507" w14:textId="77777777" w:rsidR="009568F2" w:rsidRPr="00C3122B" w:rsidRDefault="009568F2" w:rsidP="00D738FB">
      <w:pPr>
        <w:tabs>
          <w:tab w:val="left" w:pos="567"/>
        </w:tabs>
        <w:ind w:left="1134" w:hanging="567"/>
        <w:jc w:val="both"/>
        <w:rPr>
          <w:rFonts w:eastAsia="Times New Roman" w:cs="Times New Roman"/>
        </w:rPr>
      </w:pPr>
      <w:r w:rsidRPr="00C3122B">
        <w:rPr>
          <w:rFonts w:eastAsia="Times New Roman" w:cs="Times New Roman"/>
        </w:rPr>
        <w:t>(c)</w:t>
      </w:r>
      <w:r w:rsidRPr="00C3122B">
        <w:rPr>
          <w:rFonts w:eastAsia="Times New Roman" w:cs="Times New Roman"/>
        </w:rPr>
        <w:tab/>
        <w:t>Separate communal bathrooms and toilets must be provided for persons of opposite sexes or, if provided for use by both sexes, they must be so situated and screened as to provide complete privacy.</w:t>
      </w:r>
    </w:p>
    <w:p w14:paraId="3537B6DC" w14:textId="77777777" w:rsidR="009568F2" w:rsidRPr="00C3122B" w:rsidRDefault="009568F2" w:rsidP="009568F2">
      <w:pPr>
        <w:tabs>
          <w:tab w:val="left" w:pos="567"/>
        </w:tabs>
        <w:jc w:val="both"/>
        <w:rPr>
          <w:rFonts w:eastAsia="Times New Roman" w:cs="Times New Roman"/>
          <w:szCs w:val="24"/>
        </w:rPr>
      </w:pPr>
    </w:p>
    <w:p w14:paraId="356EDD2E" w14:textId="77777777" w:rsidR="009568F2" w:rsidRPr="00C3122B" w:rsidRDefault="009568F2" w:rsidP="00D738FB">
      <w:pPr>
        <w:tabs>
          <w:tab w:val="left" w:pos="567"/>
        </w:tabs>
        <w:ind w:left="1134" w:hanging="567"/>
        <w:jc w:val="both"/>
        <w:rPr>
          <w:rFonts w:eastAsia="Times New Roman" w:cs="Times New Roman"/>
        </w:rPr>
      </w:pPr>
      <w:r w:rsidRPr="00C3122B">
        <w:rPr>
          <w:rFonts w:eastAsia="Times New Roman" w:cs="Times New Roman"/>
        </w:rPr>
        <w:t>(d)</w:t>
      </w:r>
      <w:r w:rsidRPr="00C3122B">
        <w:rPr>
          <w:rFonts w:eastAsia="Times New Roman" w:cs="Times New Roman"/>
        </w:rPr>
        <w:tab/>
        <w:t>Every bathroom and toilet must be fitted with a door which can be locked from the inside.</w:t>
      </w:r>
    </w:p>
    <w:p w14:paraId="7927FD95" w14:textId="77777777" w:rsidR="009568F2" w:rsidRPr="00C3122B" w:rsidRDefault="009568F2" w:rsidP="009568F2">
      <w:pPr>
        <w:tabs>
          <w:tab w:val="left" w:pos="567"/>
        </w:tabs>
        <w:jc w:val="both"/>
        <w:rPr>
          <w:rFonts w:eastAsia="Times New Roman" w:cs="Times New Roman"/>
          <w:szCs w:val="24"/>
        </w:rPr>
      </w:pPr>
    </w:p>
    <w:p w14:paraId="0E382F19" w14:textId="77777777" w:rsidR="009568F2" w:rsidRPr="00C3122B" w:rsidRDefault="009568F2" w:rsidP="00D738FB">
      <w:pPr>
        <w:tabs>
          <w:tab w:val="left" w:pos="567"/>
        </w:tabs>
        <w:ind w:left="1134" w:hanging="567"/>
        <w:jc w:val="both"/>
        <w:rPr>
          <w:rFonts w:eastAsia="Times New Roman" w:cs="Times New Roman"/>
        </w:rPr>
      </w:pPr>
      <w:r w:rsidRPr="00C3122B">
        <w:rPr>
          <w:rFonts w:eastAsia="Times New Roman" w:cs="Times New Roman"/>
        </w:rPr>
        <w:t>(e)</w:t>
      </w:r>
      <w:r w:rsidRPr="00C3122B">
        <w:rPr>
          <w:rFonts w:eastAsia="Times New Roman" w:cs="Times New Roman"/>
        </w:rPr>
        <w:tab/>
        <w:t>Adequate ventilation by means of windows, extractor fan or other acceptable means of ventilation in good order and effective action must be provided in every bathroom and toilet.</w:t>
      </w:r>
    </w:p>
    <w:p w14:paraId="1C739033" w14:textId="77777777" w:rsidR="009568F2" w:rsidRPr="00C3122B" w:rsidRDefault="009568F2" w:rsidP="009568F2">
      <w:pPr>
        <w:tabs>
          <w:tab w:val="left" w:pos="567"/>
        </w:tabs>
        <w:jc w:val="both"/>
        <w:rPr>
          <w:rFonts w:eastAsia="Times New Roman" w:cs="Times New Roman"/>
          <w:szCs w:val="24"/>
        </w:rPr>
      </w:pPr>
    </w:p>
    <w:p w14:paraId="186FBE42" w14:textId="77777777" w:rsidR="009568F2" w:rsidRPr="00C3122B" w:rsidRDefault="009568F2" w:rsidP="00D738FB">
      <w:pPr>
        <w:tabs>
          <w:tab w:val="left" w:pos="567"/>
        </w:tabs>
        <w:ind w:left="1134" w:hanging="567"/>
        <w:jc w:val="both"/>
        <w:rPr>
          <w:rFonts w:eastAsia="Times New Roman" w:cs="Times New Roman"/>
        </w:rPr>
      </w:pPr>
      <w:r w:rsidRPr="00C3122B">
        <w:rPr>
          <w:rFonts w:eastAsia="Times New Roman" w:cs="Times New Roman"/>
        </w:rPr>
        <w:t>(f)</w:t>
      </w:r>
      <w:r w:rsidRPr="00C3122B">
        <w:rPr>
          <w:rFonts w:eastAsia="Times New Roman" w:cs="Times New Roman"/>
        </w:rPr>
        <w:tab/>
        <w:t>Bathrooms must have sufficient space to allow freedom of movement and access to all fittings.</w:t>
      </w:r>
    </w:p>
    <w:p w14:paraId="11E2B9A1" w14:textId="77777777" w:rsidR="009568F2" w:rsidRPr="00C3122B" w:rsidRDefault="009568F2" w:rsidP="009568F2">
      <w:pPr>
        <w:tabs>
          <w:tab w:val="left" w:pos="567"/>
        </w:tabs>
        <w:jc w:val="both"/>
        <w:rPr>
          <w:rFonts w:eastAsia="Times New Roman" w:cs="Times New Roman"/>
          <w:szCs w:val="24"/>
        </w:rPr>
      </w:pPr>
    </w:p>
    <w:p w14:paraId="41F80C30" w14:textId="77777777" w:rsidR="009568F2" w:rsidRPr="00C3122B" w:rsidRDefault="009568F2" w:rsidP="00D738FB">
      <w:pPr>
        <w:tabs>
          <w:tab w:val="left" w:pos="567"/>
        </w:tabs>
        <w:ind w:left="1134" w:hanging="567"/>
        <w:jc w:val="both"/>
        <w:rPr>
          <w:rFonts w:eastAsia="Times New Roman" w:cs="Times New Roman"/>
        </w:rPr>
      </w:pPr>
      <w:r w:rsidRPr="00C3122B">
        <w:rPr>
          <w:rFonts w:eastAsia="Times New Roman" w:cs="Times New Roman"/>
        </w:rPr>
        <w:t>(g)</w:t>
      </w:r>
      <w:r w:rsidRPr="00C3122B">
        <w:rPr>
          <w:rFonts w:eastAsia="Times New Roman" w:cs="Times New Roman"/>
        </w:rPr>
        <w:tab/>
        <w:t>Drainage from bathrooms and toilets must be disposed of by means of water- borne sewerage.</w:t>
      </w:r>
    </w:p>
    <w:p w14:paraId="63F857D7" w14:textId="77777777" w:rsidR="009568F2" w:rsidRPr="00C3122B" w:rsidRDefault="009568F2" w:rsidP="009568F2">
      <w:pPr>
        <w:tabs>
          <w:tab w:val="left" w:pos="567"/>
        </w:tabs>
        <w:jc w:val="both"/>
        <w:rPr>
          <w:rFonts w:eastAsia="Times New Roman" w:cs="Times New Roman"/>
          <w:szCs w:val="24"/>
        </w:rPr>
      </w:pPr>
    </w:p>
    <w:p w14:paraId="494EBB1B" w14:textId="77777777" w:rsidR="009568F2" w:rsidRPr="00C3122B" w:rsidRDefault="009568F2" w:rsidP="002E5C87">
      <w:pPr>
        <w:pStyle w:val="REG-Pa"/>
      </w:pPr>
      <w:r w:rsidRPr="00C3122B">
        <w:t>(h)</w:t>
      </w:r>
      <w:r w:rsidRPr="00C3122B">
        <w:tab/>
        <w:t>Bathrooms must be provided with showers or baths and washbasins at the ratio of one shower or one bath and one washbasin per every 10 beds.</w:t>
      </w:r>
    </w:p>
    <w:p w14:paraId="6C6CD924" w14:textId="77777777" w:rsidR="009568F2" w:rsidRPr="00C3122B" w:rsidRDefault="009568F2" w:rsidP="009568F2">
      <w:pPr>
        <w:tabs>
          <w:tab w:val="left" w:pos="567"/>
        </w:tabs>
        <w:jc w:val="both"/>
        <w:rPr>
          <w:rFonts w:eastAsia="Times New Roman" w:cs="Times New Roman"/>
        </w:rPr>
      </w:pPr>
    </w:p>
    <w:p w14:paraId="26D32E38" w14:textId="77777777" w:rsidR="009568F2" w:rsidRPr="00C3122B" w:rsidRDefault="009568F2" w:rsidP="002E5C87">
      <w:pPr>
        <w:pStyle w:val="REG-Pa"/>
      </w:pPr>
      <w:r w:rsidRPr="00C3122B">
        <w:t>(i)</w:t>
      </w:r>
      <w:r w:rsidRPr="00C3122B">
        <w:tab/>
        <w:t>A towel rail and clothes hook must be provided in every shower cubicle.</w:t>
      </w:r>
    </w:p>
    <w:p w14:paraId="0EA0E2CE" w14:textId="77777777" w:rsidR="009568F2" w:rsidRPr="00C3122B" w:rsidRDefault="009568F2" w:rsidP="009568F2">
      <w:pPr>
        <w:tabs>
          <w:tab w:val="left" w:pos="567"/>
        </w:tabs>
        <w:jc w:val="both"/>
        <w:rPr>
          <w:rFonts w:eastAsia="Times New Roman" w:cs="Times New Roman"/>
        </w:rPr>
      </w:pPr>
    </w:p>
    <w:p w14:paraId="4D299EC0" w14:textId="77777777" w:rsidR="009568F2" w:rsidRPr="00C3122B" w:rsidRDefault="009568F2" w:rsidP="002E5C87">
      <w:pPr>
        <w:pStyle w:val="REG-Pa"/>
      </w:pPr>
      <w:r w:rsidRPr="00C3122B">
        <w:t>(j)</w:t>
      </w:r>
      <w:r w:rsidRPr="00C3122B">
        <w:tab/>
        <w:t xml:space="preserve">One lockable toilet per 10 beds must be provided where there are no </w:t>
      </w:r>
      <w:r w:rsidRPr="00C3122B">
        <w:rPr>
          <w:i/>
        </w:rPr>
        <w:t xml:space="preserve">en suite </w:t>
      </w:r>
      <w:r w:rsidRPr="00C3122B">
        <w:t>bedrooms. Toilets may not be located in a shower cubicle.</w:t>
      </w:r>
    </w:p>
    <w:p w14:paraId="50BC0224" w14:textId="77777777" w:rsidR="009568F2" w:rsidRPr="00C3122B" w:rsidRDefault="009568F2" w:rsidP="009568F2">
      <w:pPr>
        <w:tabs>
          <w:tab w:val="left" w:pos="567"/>
        </w:tabs>
        <w:jc w:val="both"/>
        <w:rPr>
          <w:rFonts w:eastAsia="Times New Roman" w:cs="Times New Roman"/>
          <w:szCs w:val="24"/>
        </w:rPr>
      </w:pPr>
    </w:p>
    <w:p w14:paraId="57AB097A" w14:textId="77777777" w:rsidR="009568F2" w:rsidRPr="00C3122B" w:rsidRDefault="009568F2" w:rsidP="002E5C87">
      <w:pPr>
        <w:pStyle w:val="REG-Pa"/>
      </w:pPr>
      <w:r w:rsidRPr="00C3122B">
        <w:t>(k)</w:t>
      </w:r>
      <w:r w:rsidRPr="00C3122B">
        <w:tab/>
        <w:t xml:space="preserve">In facilities with </w:t>
      </w:r>
      <w:r w:rsidRPr="00C3122B">
        <w:rPr>
          <w:i/>
        </w:rPr>
        <w:t xml:space="preserve">en suite </w:t>
      </w:r>
      <w:r w:rsidRPr="00C3122B">
        <w:t>bedrooms, every bedroom must be provided with at least a shower and toilet or a bath and toilet in a separate adjoining room.</w:t>
      </w:r>
    </w:p>
    <w:p w14:paraId="57976476" w14:textId="77777777" w:rsidR="009568F2" w:rsidRPr="00C3122B" w:rsidRDefault="009568F2" w:rsidP="009568F2">
      <w:pPr>
        <w:tabs>
          <w:tab w:val="left" w:pos="567"/>
        </w:tabs>
        <w:jc w:val="both"/>
        <w:rPr>
          <w:rFonts w:eastAsia="Times New Roman" w:cs="Times New Roman"/>
        </w:rPr>
      </w:pPr>
    </w:p>
    <w:p w14:paraId="65F5E638"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2.2</w:t>
      </w:r>
      <w:r w:rsidRPr="00C3122B">
        <w:rPr>
          <w:rFonts w:eastAsia="Times New Roman" w:cs="Times New Roman"/>
          <w:b/>
        </w:rPr>
        <w:tab/>
        <w:t>Fixtures and fittings</w:t>
      </w:r>
    </w:p>
    <w:p w14:paraId="258DED01" w14:textId="77777777" w:rsidR="009568F2" w:rsidRPr="00C3122B" w:rsidRDefault="009568F2" w:rsidP="009568F2">
      <w:pPr>
        <w:tabs>
          <w:tab w:val="left" w:pos="567"/>
        </w:tabs>
        <w:jc w:val="both"/>
        <w:rPr>
          <w:rFonts w:eastAsia="Times New Roman" w:cs="Times New Roman"/>
          <w:szCs w:val="24"/>
        </w:rPr>
      </w:pPr>
    </w:p>
    <w:p w14:paraId="50CA001A" w14:textId="77777777" w:rsidR="009568F2" w:rsidRPr="00C3122B" w:rsidRDefault="009568F2" w:rsidP="002E5C87">
      <w:pPr>
        <w:pStyle w:val="REG-Pa"/>
      </w:pPr>
      <w:r w:rsidRPr="00C3122B">
        <w:t>(a)</w:t>
      </w:r>
      <w:r w:rsidRPr="00C3122B">
        <w:tab/>
        <w:t xml:space="preserve">A mirror of at least 45cm x 30cm, preferably positioned above the washbasin must be provided in each communal bathroom and in the bathroom of an </w:t>
      </w:r>
      <w:r w:rsidRPr="00C3122B">
        <w:rPr>
          <w:i/>
        </w:rPr>
        <w:t xml:space="preserve">en suite </w:t>
      </w:r>
      <w:r w:rsidRPr="00C3122B">
        <w:t>bedroom.</w:t>
      </w:r>
    </w:p>
    <w:p w14:paraId="7072BCE2" w14:textId="77777777" w:rsidR="009568F2" w:rsidRPr="00C3122B" w:rsidRDefault="009568F2" w:rsidP="009568F2">
      <w:pPr>
        <w:tabs>
          <w:tab w:val="left" w:pos="567"/>
        </w:tabs>
        <w:jc w:val="both"/>
        <w:rPr>
          <w:rFonts w:eastAsia="Times New Roman" w:cs="Times New Roman"/>
          <w:szCs w:val="24"/>
        </w:rPr>
      </w:pPr>
    </w:p>
    <w:p w14:paraId="7CC52954" w14:textId="77777777" w:rsidR="009568F2" w:rsidRPr="00C3122B" w:rsidRDefault="009568F2" w:rsidP="002E5C87">
      <w:pPr>
        <w:pStyle w:val="REG-Pa"/>
      </w:pPr>
      <w:r w:rsidRPr="00C3122B">
        <w:t>(b)</w:t>
      </w:r>
      <w:r w:rsidRPr="00C3122B">
        <w:tab/>
        <w:t>Unless free-standing, all bath-tubs must be built in with bricks or impervious material and tiled on the outside.</w:t>
      </w:r>
    </w:p>
    <w:p w14:paraId="32CF65D7" w14:textId="77777777" w:rsidR="009568F2" w:rsidRPr="00C3122B" w:rsidRDefault="009568F2" w:rsidP="009568F2">
      <w:pPr>
        <w:tabs>
          <w:tab w:val="left" w:pos="567"/>
        </w:tabs>
        <w:jc w:val="both"/>
        <w:rPr>
          <w:rFonts w:eastAsia="Times New Roman" w:cs="Times New Roman"/>
        </w:rPr>
      </w:pPr>
    </w:p>
    <w:p w14:paraId="5982B95A" w14:textId="77777777" w:rsidR="009568F2" w:rsidRPr="00C3122B" w:rsidRDefault="009568F2" w:rsidP="002E5C87">
      <w:pPr>
        <w:pStyle w:val="REG-Pa"/>
      </w:pPr>
      <w:r w:rsidRPr="00C3122B">
        <w:t>(c)</w:t>
      </w:r>
      <w:r w:rsidRPr="00C3122B">
        <w:tab/>
        <w:t>Towel rails, hooks or rings must be provided in each bathroom.</w:t>
      </w:r>
    </w:p>
    <w:p w14:paraId="070DA025" w14:textId="77777777" w:rsidR="009568F2" w:rsidRPr="00C3122B" w:rsidRDefault="009568F2" w:rsidP="009568F2">
      <w:pPr>
        <w:tabs>
          <w:tab w:val="left" w:pos="567"/>
        </w:tabs>
        <w:jc w:val="both"/>
        <w:rPr>
          <w:rFonts w:eastAsia="Times New Roman" w:cs="Times New Roman"/>
        </w:rPr>
      </w:pPr>
    </w:p>
    <w:p w14:paraId="30C554E1" w14:textId="77777777" w:rsidR="009568F2" w:rsidRPr="00C3122B" w:rsidRDefault="009568F2" w:rsidP="002E5C87">
      <w:pPr>
        <w:pStyle w:val="REG-Pa"/>
      </w:pPr>
      <w:r w:rsidRPr="00C3122B">
        <w:t>(d)</w:t>
      </w:r>
      <w:r w:rsidRPr="00C3122B">
        <w:tab/>
        <w:t>Adequate clothes hooks must be provided in each bathroom.</w:t>
      </w:r>
    </w:p>
    <w:p w14:paraId="1D560060" w14:textId="77777777" w:rsidR="009568F2" w:rsidRPr="00C3122B" w:rsidRDefault="009568F2" w:rsidP="009568F2">
      <w:pPr>
        <w:tabs>
          <w:tab w:val="left" w:pos="567"/>
        </w:tabs>
        <w:jc w:val="both"/>
        <w:rPr>
          <w:rFonts w:eastAsia="Times New Roman" w:cs="Times New Roman"/>
        </w:rPr>
      </w:pPr>
    </w:p>
    <w:p w14:paraId="0759250A" w14:textId="77777777" w:rsidR="009568F2" w:rsidRPr="00C3122B" w:rsidRDefault="009568F2" w:rsidP="002E5C87">
      <w:pPr>
        <w:pStyle w:val="REG-Pa"/>
      </w:pPr>
      <w:r w:rsidRPr="00C3122B">
        <w:t>(e)</w:t>
      </w:r>
      <w:r w:rsidRPr="00C3122B">
        <w:tab/>
        <w:t>Every toilet bowl must be fitted with a lid.</w:t>
      </w:r>
    </w:p>
    <w:p w14:paraId="01EEB306" w14:textId="77777777" w:rsidR="009568F2" w:rsidRPr="00C3122B" w:rsidRDefault="009568F2" w:rsidP="009568F2">
      <w:pPr>
        <w:tabs>
          <w:tab w:val="left" w:pos="567"/>
        </w:tabs>
        <w:jc w:val="both"/>
        <w:rPr>
          <w:rFonts w:eastAsia="Times New Roman" w:cs="Times New Roman"/>
        </w:rPr>
      </w:pPr>
    </w:p>
    <w:p w14:paraId="3D569E1C"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2.3</w:t>
      </w:r>
      <w:r w:rsidRPr="00C3122B">
        <w:rPr>
          <w:rFonts w:eastAsia="Times New Roman" w:cs="Times New Roman"/>
          <w:b/>
        </w:rPr>
        <w:tab/>
        <w:t>Accessories and service</w:t>
      </w:r>
    </w:p>
    <w:p w14:paraId="3EFC631A" w14:textId="77777777" w:rsidR="009568F2" w:rsidRPr="00C3122B" w:rsidRDefault="009568F2" w:rsidP="009568F2">
      <w:pPr>
        <w:tabs>
          <w:tab w:val="left" w:pos="567"/>
        </w:tabs>
        <w:jc w:val="both"/>
        <w:rPr>
          <w:rFonts w:eastAsia="Times New Roman" w:cs="Times New Roman"/>
        </w:rPr>
      </w:pPr>
    </w:p>
    <w:p w14:paraId="7372BF7F" w14:textId="77777777" w:rsidR="009568F2" w:rsidRPr="00C3122B" w:rsidRDefault="009568F2" w:rsidP="002E5C87">
      <w:pPr>
        <w:pStyle w:val="REG-Pa"/>
      </w:pPr>
      <w:r w:rsidRPr="00C3122B">
        <w:t>(a)</w:t>
      </w:r>
      <w:r w:rsidRPr="00C3122B">
        <w:tab/>
        <w:t>Every toilet, whether private, public or communal, must be provided with -</w:t>
      </w:r>
    </w:p>
    <w:p w14:paraId="1429704A" w14:textId="77777777" w:rsidR="009568F2" w:rsidRPr="00C3122B" w:rsidRDefault="009568F2" w:rsidP="009568F2">
      <w:pPr>
        <w:tabs>
          <w:tab w:val="left" w:pos="567"/>
        </w:tabs>
        <w:jc w:val="both"/>
        <w:rPr>
          <w:rFonts w:eastAsia="Times New Roman" w:cs="Times New Roman"/>
        </w:rPr>
      </w:pPr>
    </w:p>
    <w:p w14:paraId="14C571D2" w14:textId="77777777" w:rsidR="009568F2" w:rsidRPr="00C3122B" w:rsidRDefault="009568F2" w:rsidP="002E5C87">
      <w:pPr>
        <w:pStyle w:val="REG-Pi"/>
      </w:pPr>
      <w:r w:rsidRPr="00C3122B">
        <w:t>(i)</w:t>
      </w:r>
      <w:r w:rsidRPr="00C3122B">
        <w:tab/>
        <w:t>a toilet paper holder and supply of toilet paper;</w:t>
      </w:r>
    </w:p>
    <w:p w14:paraId="75AC3BD5" w14:textId="77777777" w:rsidR="009568F2" w:rsidRPr="00C3122B" w:rsidRDefault="009568F2" w:rsidP="009568F2">
      <w:pPr>
        <w:tabs>
          <w:tab w:val="left" w:pos="567"/>
        </w:tabs>
        <w:jc w:val="both"/>
        <w:rPr>
          <w:rFonts w:eastAsia="Times New Roman" w:cs="Times New Roman"/>
        </w:rPr>
      </w:pPr>
    </w:p>
    <w:p w14:paraId="6B806392" w14:textId="77777777" w:rsidR="009568F2" w:rsidRPr="00C3122B" w:rsidRDefault="009568F2" w:rsidP="002E5C87">
      <w:pPr>
        <w:pStyle w:val="REG-Pi"/>
      </w:pPr>
      <w:r w:rsidRPr="00C3122B">
        <w:t>(ii)</w:t>
      </w:r>
      <w:r w:rsidRPr="00C3122B">
        <w:tab/>
        <w:t>a waste or sanitary bin with a lid; and</w:t>
      </w:r>
    </w:p>
    <w:p w14:paraId="3778C85C" w14:textId="77777777" w:rsidR="009568F2" w:rsidRPr="00C3122B" w:rsidRDefault="009568F2" w:rsidP="009568F2">
      <w:pPr>
        <w:tabs>
          <w:tab w:val="left" w:pos="567"/>
        </w:tabs>
        <w:jc w:val="both"/>
        <w:rPr>
          <w:rFonts w:eastAsia="Times New Roman" w:cs="Times New Roman"/>
        </w:rPr>
      </w:pPr>
    </w:p>
    <w:p w14:paraId="2FAB2FB0" w14:textId="77777777" w:rsidR="009568F2" w:rsidRPr="00C3122B" w:rsidRDefault="009568F2" w:rsidP="002E5C87">
      <w:pPr>
        <w:pStyle w:val="REG-Pi"/>
      </w:pPr>
      <w:r w:rsidRPr="00C3122B">
        <w:t>(iii)</w:t>
      </w:r>
      <w:r w:rsidRPr="00C3122B">
        <w:tab/>
        <w:t>a soap dish or holder.</w:t>
      </w:r>
    </w:p>
    <w:p w14:paraId="55514A9A" w14:textId="77777777" w:rsidR="009568F2" w:rsidRPr="00C3122B" w:rsidRDefault="009568F2" w:rsidP="009568F2">
      <w:pPr>
        <w:tabs>
          <w:tab w:val="left" w:pos="567"/>
        </w:tabs>
        <w:jc w:val="both"/>
        <w:rPr>
          <w:rFonts w:eastAsia="Times New Roman" w:cs="Times New Roman"/>
        </w:rPr>
      </w:pPr>
    </w:p>
    <w:p w14:paraId="2AA7E3B8" w14:textId="77777777" w:rsidR="009568F2" w:rsidRPr="00C3122B" w:rsidRDefault="009568F2" w:rsidP="002E5C87">
      <w:pPr>
        <w:pStyle w:val="REG-Pa"/>
      </w:pPr>
      <w:r w:rsidRPr="00C3122B">
        <w:t>(b)</w:t>
      </w:r>
      <w:r w:rsidRPr="00C3122B">
        <w:tab/>
        <w:t>Bathrooms and toilets must be cleaned daily.</w:t>
      </w:r>
    </w:p>
    <w:p w14:paraId="05D7C14B" w14:textId="77777777" w:rsidR="009568F2" w:rsidRPr="00C3122B" w:rsidRDefault="009568F2" w:rsidP="009568F2">
      <w:pPr>
        <w:tabs>
          <w:tab w:val="left" w:pos="567"/>
        </w:tabs>
        <w:jc w:val="both"/>
        <w:rPr>
          <w:rFonts w:eastAsia="Times New Roman" w:cs="Times New Roman"/>
        </w:rPr>
      </w:pPr>
    </w:p>
    <w:p w14:paraId="411F1D9B" w14:textId="77777777" w:rsidR="009568F2" w:rsidRPr="00C3122B" w:rsidRDefault="009568F2" w:rsidP="002E5C87">
      <w:pPr>
        <w:pStyle w:val="REG-Pa"/>
      </w:pPr>
      <w:r w:rsidRPr="00C3122B">
        <w:t>(c)</w:t>
      </w:r>
      <w:r w:rsidRPr="00C3122B">
        <w:tab/>
        <w:t>Running water should be available.</w:t>
      </w:r>
    </w:p>
    <w:p w14:paraId="61BFA876" w14:textId="77777777" w:rsidR="009568F2" w:rsidRPr="00C3122B" w:rsidRDefault="009568F2" w:rsidP="009568F2">
      <w:pPr>
        <w:tabs>
          <w:tab w:val="left" w:pos="567"/>
        </w:tabs>
        <w:jc w:val="both"/>
        <w:rPr>
          <w:rFonts w:eastAsia="Times New Roman" w:cs="Times New Roman"/>
        </w:rPr>
      </w:pPr>
    </w:p>
    <w:p w14:paraId="10AE98F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3.</w:t>
      </w:r>
      <w:r w:rsidRPr="00C3122B">
        <w:rPr>
          <w:rFonts w:eastAsia="Times New Roman" w:cs="Times New Roman"/>
          <w:b/>
        </w:rPr>
        <w:tab/>
        <w:t>DINING ROOM</w:t>
      </w:r>
    </w:p>
    <w:p w14:paraId="152E7334" w14:textId="77777777" w:rsidR="009568F2" w:rsidRPr="00C3122B" w:rsidRDefault="009568F2" w:rsidP="009568F2">
      <w:pPr>
        <w:tabs>
          <w:tab w:val="left" w:pos="567"/>
        </w:tabs>
        <w:jc w:val="both"/>
        <w:rPr>
          <w:rFonts w:eastAsia="Times New Roman" w:cs="Times New Roman"/>
        </w:rPr>
      </w:pPr>
    </w:p>
    <w:p w14:paraId="32064BF6" w14:textId="77777777" w:rsidR="009568F2" w:rsidRPr="00C3122B" w:rsidRDefault="002E5C87" w:rsidP="009568F2">
      <w:pPr>
        <w:tabs>
          <w:tab w:val="left" w:pos="567"/>
        </w:tabs>
        <w:jc w:val="both"/>
        <w:rPr>
          <w:rFonts w:eastAsia="Times New Roman" w:cs="Times New Roman"/>
        </w:rPr>
      </w:pPr>
      <w:r w:rsidRPr="00C3122B">
        <w:rPr>
          <w:rFonts w:eastAsia="Times New Roman" w:cs="Times New Roman"/>
        </w:rPr>
        <w:tab/>
      </w:r>
      <w:r w:rsidR="009568F2" w:rsidRPr="00C3122B">
        <w:rPr>
          <w:rFonts w:eastAsia="Times New Roman" w:cs="Times New Roman"/>
        </w:rPr>
        <w:t>If a dining facilities are provided for guests in the establishment -</w:t>
      </w:r>
    </w:p>
    <w:p w14:paraId="369CED71" w14:textId="77777777" w:rsidR="009568F2" w:rsidRPr="00C3122B" w:rsidRDefault="009568F2" w:rsidP="009568F2">
      <w:pPr>
        <w:tabs>
          <w:tab w:val="left" w:pos="567"/>
        </w:tabs>
        <w:jc w:val="both"/>
        <w:rPr>
          <w:rFonts w:eastAsia="Times New Roman" w:cs="Times New Roman"/>
          <w:szCs w:val="24"/>
        </w:rPr>
      </w:pPr>
    </w:p>
    <w:p w14:paraId="3D4DD00F" w14:textId="77777777" w:rsidR="009568F2" w:rsidRPr="00C3122B" w:rsidRDefault="009568F2" w:rsidP="002E5C87">
      <w:pPr>
        <w:pStyle w:val="REG-Pa"/>
      </w:pPr>
      <w:r w:rsidRPr="00C3122B">
        <w:t>(a)</w:t>
      </w:r>
      <w:r w:rsidRPr="00C3122B">
        <w:tab/>
        <w:t>dining facilities must be offered in a dining room either in a separate room or forming part of the kitchen;</w:t>
      </w:r>
    </w:p>
    <w:p w14:paraId="6D339847" w14:textId="77777777" w:rsidR="009568F2" w:rsidRPr="00C3122B" w:rsidRDefault="009568F2" w:rsidP="009568F2">
      <w:pPr>
        <w:tabs>
          <w:tab w:val="left" w:pos="567"/>
        </w:tabs>
        <w:jc w:val="both"/>
        <w:rPr>
          <w:rFonts w:eastAsia="Times New Roman" w:cs="Times New Roman"/>
          <w:szCs w:val="24"/>
        </w:rPr>
      </w:pPr>
    </w:p>
    <w:p w14:paraId="6F65CAE9" w14:textId="77777777" w:rsidR="009568F2" w:rsidRPr="00C3122B" w:rsidRDefault="009568F2" w:rsidP="002E5C87">
      <w:pPr>
        <w:pStyle w:val="REG-Pa"/>
      </w:pPr>
      <w:r w:rsidRPr="00C3122B">
        <w:t>(b)</w:t>
      </w:r>
      <w:r w:rsidRPr="00C3122B">
        <w:tab/>
        <w:t>the dining room must have sufficient tables and chairs to serve at one sitting at least 50% of the number of guests which can be accommodated; and</w:t>
      </w:r>
    </w:p>
    <w:p w14:paraId="2F2634DF" w14:textId="77777777" w:rsidR="009568F2" w:rsidRPr="00C3122B" w:rsidRDefault="009568F2" w:rsidP="009568F2">
      <w:pPr>
        <w:tabs>
          <w:tab w:val="left" w:pos="567"/>
        </w:tabs>
        <w:jc w:val="both"/>
        <w:rPr>
          <w:rFonts w:eastAsia="Times New Roman" w:cs="Times New Roman"/>
        </w:rPr>
      </w:pPr>
    </w:p>
    <w:p w14:paraId="67C71BF6" w14:textId="77777777" w:rsidR="009568F2" w:rsidRPr="00C3122B" w:rsidRDefault="009568F2" w:rsidP="00D738FB">
      <w:pPr>
        <w:tabs>
          <w:tab w:val="left" w:pos="567"/>
        </w:tabs>
        <w:ind w:left="567"/>
        <w:jc w:val="both"/>
        <w:rPr>
          <w:rFonts w:eastAsia="Times New Roman" w:cs="Times New Roman"/>
        </w:rPr>
      </w:pPr>
      <w:r w:rsidRPr="00C3122B">
        <w:rPr>
          <w:rFonts w:eastAsia="Times New Roman" w:cs="Times New Roman"/>
        </w:rPr>
        <w:t>(c)</w:t>
      </w:r>
      <w:r w:rsidRPr="00C3122B">
        <w:rPr>
          <w:rFonts w:eastAsia="Times New Roman" w:cs="Times New Roman"/>
        </w:rPr>
        <w:tab/>
        <w:t>the dining room floor, if not tiled, must be of impervious material;</w:t>
      </w:r>
    </w:p>
    <w:p w14:paraId="5C889B1C" w14:textId="77777777" w:rsidR="009568F2" w:rsidRPr="00C3122B" w:rsidRDefault="009568F2" w:rsidP="009568F2">
      <w:pPr>
        <w:tabs>
          <w:tab w:val="left" w:pos="567"/>
        </w:tabs>
        <w:jc w:val="both"/>
        <w:rPr>
          <w:rFonts w:eastAsia="Times New Roman" w:cs="Times New Roman"/>
        </w:rPr>
      </w:pPr>
    </w:p>
    <w:p w14:paraId="7FB36CD7"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w:t>
      </w:r>
      <w:r w:rsidRPr="00C3122B">
        <w:rPr>
          <w:rFonts w:eastAsia="Times New Roman" w:cs="Times New Roman"/>
          <w:b/>
        </w:rPr>
        <w:tab/>
        <w:t>KITCHENS AND WASH-UPS</w:t>
      </w:r>
    </w:p>
    <w:p w14:paraId="216374FC" w14:textId="77777777" w:rsidR="009568F2" w:rsidRPr="00C3122B" w:rsidRDefault="009568F2" w:rsidP="009568F2">
      <w:pPr>
        <w:tabs>
          <w:tab w:val="left" w:pos="567"/>
        </w:tabs>
        <w:jc w:val="both"/>
        <w:rPr>
          <w:rFonts w:eastAsia="Times New Roman" w:cs="Times New Roman"/>
          <w:szCs w:val="24"/>
        </w:rPr>
      </w:pPr>
    </w:p>
    <w:p w14:paraId="7F8BAB34" w14:textId="77777777" w:rsidR="009568F2" w:rsidRPr="00C3122B" w:rsidRDefault="009568F2" w:rsidP="00D738FB">
      <w:pPr>
        <w:pStyle w:val="REG-P0"/>
        <w:ind w:left="567"/>
      </w:pPr>
      <w:r w:rsidRPr="00C3122B">
        <w:t>Any dining room provided as in paragraph 3 must be provided with an accompanying kitchen and wash-up complying with the requirements of paragraphs 4.1 to 4.4 below.</w:t>
      </w:r>
    </w:p>
    <w:p w14:paraId="2C33EAEB" w14:textId="77777777" w:rsidR="009568F2" w:rsidRPr="00C3122B" w:rsidRDefault="009568F2" w:rsidP="009568F2">
      <w:pPr>
        <w:tabs>
          <w:tab w:val="left" w:pos="567"/>
        </w:tabs>
        <w:jc w:val="both"/>
        <w:rPr>
          <w:rFonts w:eastAsia="Times New Roman" w:cs="Times New Roman"/>
        </w:rPr>
      </w:pPr>
    </w:p>
    <w:p w14:paraId="5EC80B1E"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4.1</w:t>
      </w:r>
      <w:r w:rsidRPr="00C3122B">
        <w:rPr>
          <w:rFonts w:eastAsia="Times New Roman" w:cs="Times New Roman"/>
          <w:b/>
        </w:rPr>
        <w:tab/>
        <w:t>Structuring and flooring</w:t>
      </w:r>
    </w:p>
    <w:p w14:paraId="3B5F5E42" w14:textId="77777777" w:rsidR="009568F2" w:rsidRPr="00C3122B" w:rsidRDefault="009568F2" w:rsidP="009568F2">
      <w:pPr>
        <w:tabs>
          <w:tab w:val="left" w:pos="567"/>
        </w:tabs>
        <w:jc w:val="both"/>
        <w:rPr>
          <w:rFonts w:eastAsia="Times New Roman" w:cs="Times New Roman"/>
        </w:rPr>
      </w:pPr>
    </w:p>
    <w:p w14:paraId="54AFD414" w14:textId="77777777" w:rsidR="009568F2" w:rsidRPr="00C3122B" w:rsidRDefault="009568F2" w:rsidP="00D738FB">
      <w:pPr>
        <w:tabs>
          <w:tab w:val="left" w:pos="567"/>
        </w:tabs>
        <w:ind w:left="567"/>
        <w:jc w:val="both"/>
        <w:rPr>
          <w:rFonts w:eastAsia="Times New Roman" w:cs="Times New Roman"/>
        </w:rPr>
      </w:pPr>
      <w:r w:rsidRPr="00C3122B">
        <w:rPr>
          <w:rFonts w:eastAsia="Times New Roman" w:cs="Times New Roman"/>
        </w:rPr>
        <w:t>(a)</w:t>
      </w:r>
      <w:r w:rsidRPr="00C3122B">
        <w:rPr>
          <w:rFonts w:eastAsia="Times New Roman" w:cs="Times New Roman"/>
        </w:rPr>
        <w:tab/>
        <w:t>Floors, if not tiled, must be of impervious material.</w:t>
      </w:r>
    </w:p>
    <w:p w14:paraId="7867F5C1" w14:textId="77777777" w:rsidR="009568F2" w:rsidRPr="00C3122B" w:rsidRDefault="009568F2" w:rsidP="009568F2">
      <w:pPr>
        <w:tabs>
          <w:tab w:val="left" w:pos="567"/>
        </w:tabs>
        <w:jc w:val="both"/>
        <w:rPr>
          <w:rFonts w:eastAsia="Times New Roman" w:cs="Times New Roman"/>
          <w:szCs w:val="24"/>
        </w:rPr>
      </w:pPr>
    </w:p>
    <w:p w14:paraId="474BDBEF" w14:textId="77777777" w:rsidR="009568F2" w:rsidRPr="00C3122B" w:rsidRDefault="009568F2" w:rsidP="00D738FB">
      <w:pPr>
        <w:tabs>
          <w:tab w:val="left" w:pos="567"/>
        </w:tabs>
        <w:ind w:left="1134" w:hanging="567"/>
        <w:jc w:val="both"/>
        <w:rPr>
          <w:rFonts w:eastAsia="Times New Roman" w:cs="Times New Roman"/>
        </w:rPr>
      </w:pPr>
      <w:r w:rsidRPr="00C3122B">
        <w:rPr>
          <w:rFonts w:eastAsia="Times New Roman" w:cs="Times New Roman"/>
        </w:rPr>
        <w:t>(b)</w:t>
      </w:r>
      <w:r w:rsidRPr="00C3122B">
        <w:rPr>
          <w:rFonts w:eastAsia="Times New Roman" w:cs="Times New Roman"/>
        </w:rPr>
        <w:tab/>
        <w:t>Walls must be tiled to a height of at least 135cm from the floor, and walls above tiles must be coated with washable paint.</w:t>
      </w:r>
    </w:p>
    <w:p w14:paraId="44412C2D" w14:textId="77777777" w:rsidR="009568F2" w:rsidRPr="00C3122B" w:rsidRDefault="009568F2" w:rsidP="009568F2">
      <w:pPr>
        <w:tabs>
          <w:tab w:val="left" w:pos="567"/>
        </w:tabs>
        <w:jc w:val="both"/>
        <w:rPr>
          <w:rFonts w:eastAsia="Times New Roman" w:cs="Times New Roman"/>
        </w:rPr>
      </w:pPr>
    </w:p>
    <w:p w14:paraId="134897B6" w14:textId="77777777" w:rsidR="009568F2" w:rsidRPr="00C3122B" w:rsidRDefault="009568F2" w:rsidP="00D738FB">
      <w:pPr>
        <w:tabs>
          <w:tab w:val="left" w:pos="567"/>
        </w:tabs>
        <w:ind w:left="567"/>
        <w:jc w:val="both"/>
        <w:rPr>
          <w:rFonts w:eastAsia="Times New Roman" w:cs="Times New Roman"/>
        </w:rPr>
      </w:pPr>
      <w:r w:rsidRPr="00C3122B">
        <w:rPr>
          <w:rFonts w:eastAsia="Times New Roman" w:cs="Times New Roman"/>
        </w:rPr>
        <w:t>(c)</w:t>
      </w:r>
      <w:r w:rsidRPr="00C3122B">
        <w:rPr>
          <w:rFonts w:eastAsia="Times New Roman" w:cs="Times New Roman"/>
        </w:rPr>
        <w:tab/>
        <w:t>There must be no direct access to a toilet from the kitchen.</w:t>
      </w:r>
    </w:p>
    <w:p w14:paraId="62F0E107" w14:textId="77777777" w:rsidR="009568F2" w:rsidRPr="00C3122B" w:rsidRDefault="009568F2" w:rsidP="009568F2">
      <w:pPr>
        <w:tabs>
          <w:tab w:val="left" w:pos="567"/>
        </w:tabs>
        <w:jc w:val="both"/>
        <w:rPr>
          <w:rFonts w:eastAsia="Times New Roman" w:cs="Times New Roman"/>
        </w:rPr>
      </w:pPr>
    </w:p>
    <w:p w14:paraId="4DF5C76C"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4.2</w:t>
      </w:r>
      <w:r w:rsidRPr="00C3122B">
        <w:rPr>
          <w:rFonts w:eastAsia="Times New Roman" w:cs="Times New Roman"/>
          <w:b/>
        </w:rPr>
        <w:tab/>
        <w:t>Ventilation and hygiene</w:t>
      </w:r>
    </w:p>
    <w:p w14:paraId="68F05A11" w14:textId="77777777" w:rsidR="009568F2" w:rsidRPr="00C3122B" w:rsidRDefault="009568F2" w:rsidP="009568F2">
      <w:pPr>
        <w:tabs>
          <w:tab w:val="left" w:pos="567"/>
        </w:tabs>
        <w:jc w:val="both"/>
        <w:rPr>
          <w:rFonts w:eastAsia="Times New Roman" w:cs="Times New Roman"/>
          <w:szCs w:val="24"/>
        </w:rPr>
      </w:pPr>
    </w:p>
    <w:p w14:paraId="67BC243A" w14:textId="77777777" w:rsidR="009568F2" w:rsidRPr="00C3122B" w:rsidRDefault="009568F2" w:rsidP="00D738FB">
      <w:pPr>
        <w:tabs>
          <w:tab w:val="left" w:pos="567"/>
        </w:tabs>
        <w:ind w:left="1134" w:hanging="567"/>
        <w:jc w:val="both"/>
        <w:rPr>
          <w:rFonts w:eastAsia="Times New Roman" w:cs="Times New Roman"/>
        </w:rPr>
      </w:pPr>
      <w:r w:rsidRPr="00C3122B">
        <w:rPr>
          <w:rFonts w:eastAsia="Times New Roman" w:cs="Times New Roman"/>
        </w:rPr>
        <w:t>(a)</w:t>
      </w:r>
      <w:r w:rsidRPr="00C3122B">
        <w:rPr>
          <w:rFonts w:eastAsia="Times New Roman" w:cs="Times New Roman"/>
        </w:rPr>
        <w:tab/>
        <w:t>Adequate provision must be made for ventilation and the efficient removal of hot air and odours by means of extractor fans or other similar devices.</w:t>
      </w:r>
    </w:p>
    <w:p w14:paraId="37C6AE0C" w14:textId="77777777" w:rsidR="009568F2" w:rsidRPr="00C3122B" w:rsidRDefault="009568F2" w:rsidP="009568F2">
      <w:pPr>
        <w:tabs>
          <w:tab w:val="left" w:pos="567"/>
        </w:tabs>
        <w:jc w:val="both"/>
        <w:rPr>
          <w:rFonts w:eastAsia="Times New Roman" w:cs="Times New Roman"/>
        </w:rPr>
      </w:pPr>
    </w:p>
    <w:p w14:paraId="5C0FC831" w14:textId="77777777" w:rsidR="009568F2" w:rsidRPr="00C3122B" w:rsidRDefault="009568F2" w:rsidP="00D738FB">
      <w:pPr>
        <w:tabs>
          <w:tab w:val="left" w:pos="567"/>
        </w:tabs>
        <w:ind w:left="567"/>
        <w:jc w:val="both"/>
        <w:rPr>
          <w:rFonts w:eastAsia="Times New Roman" w:cs="Times New Roman"/>
        </w:rPr>
      </w:pPr>
      <w:r w:rsidRPr="00C3122B">
        <w:rPr>
          <w:rFonts w:eastAsia="Times New Roman" w:cs="Times New Roman"/>
        </w:rPr>
        <w:t>(b)</w:t>
      </w:r>
      <w:r w:rsidRPr="00C3122B">
        <w:rPr>
          <w:rFonts w:eastAsia="Times New Roman" w:cs="Times New Roman"/>
        </w:rPr>
        <w:tab/>
        <w:t>The kitchen must be kept free from insects and rodents.</w:t>
      </w:r>
    </w:p>
    <w:p w14:paraId="647FE4BA" w14:textId="77777777" w:rsidR="009568F2" w:rsidRPr="00C3122B" w:rsidRDefault="009568F2" w:rsidP="009568F2">
      <w:pPr>
        <w:tabs>
          <w:tab w:val="left" w:pos="567"/>
        </w:tabs>
        <w:jc w:val="both"/>
        <w:rPr>
          <w:rFonts w:eastAsia="Times New Roman" w:cs="Times New Roman"/>
        </w:rPr>
      </w:pPr>
    </w:p>
    <w:p w14:paraId="1976A71D"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4.3</w:t>
      </w:r>
      <w:r w:rsidRPr="00C3122B">
        <w:rPr>
          <w:rFonts w:eastAsia="Times New Roman" w:cs="Times New Roman"/>
          <w:b/>
        </w:rPr>
        <w:tab/>
        <w:t>Fixtures and fittings</w:t>
      </w:r>
    </w:p>
    <w:p w14:paraId="77F5BA74" w14:textId="77777777" w:rsidR="009568F2" w:rsidRPr="00C3122B" w:rsidRDefault="009568F2" w:rsidP="009568F2">
      <w:pPr>
        <w:tabs>
          <w:tab w:val="left" w:pos="567"/>
        </w:tabs>
        <w:jc w:val="both"/>
        <w:rPr>
          <w:rFonts w:eastAsia="Times New Roman" w:cs="Times New Roman"/>
        </w:rPr>
      </w:pPr>
    </w:p>
    <w:p w14:paraId="28FEF9D0" w14:textId="77777777" w:rsidR="009568F2" w:rsidRPr="00C3122B" w:rsidRDefault="009568F2" w:rsidP="00D738FB">
      <w:pPr>
        <w:tabs>
          <w:tab w:val="left" w:pos="567"/>
        </w:tabs>
        <w:ind w:left="567"/>
        <w:jc w:val="both"/>
        <w:rPr>
          <w:rFonts w:eastAsia="Times New Roman" w:cs="Times New Roman"/>
        </w:rPr>
      </w:pPr>
      <w:r w:rsidRPr="00C3122B">
        <w:rPr>
          <w:rFonts w:eastAsia="Times New Roman" w:cs="Times New Roman"/>
        </w:rPr>
        <w:t>(a)</w:t>
      </w:r>
      <w:r w:rsidRPr="00C3122B">
        <w:rPr>
          <w:rFonts w:eastAsia="Times New Roman" w:cs="Times New Roman"/>
        </w:rPr>
        <w:tab/>
        <w:t>All shelves must be of impervious material.</w:t>
      </w:r>
    </w:p>
    <w:p w14:paraId="58C27C33" w14:textId="77777777" w:rsidR="009568F2" w:rsidRPr="00C3122B" w:rsidRDefault="009568F2" w:rsidP="009568F2">
      <w:pPr>
        <w:tabs>
          <w:tab w:val="left" w:pos="567"/>
        </w:tabs>
        <w:jc w:val="both"/>
        <w:rPr>
          <w:rFonts w:eastAsia="Times New Roman" w:cs="Times New Roman"/>
          <w:szCs w:val="24"/>
        </w:rPr>
      </w:pPr>
    </w:p>
    <w:p w14:paraId="38238FFD" w14:textId="77777777" w:rsidR="009568F2" w:rsidRPr="00C3122B" w:rsidRDefault="009568F2" w:rsidP="00D738FB">
      <w:pPr>
        <w:tabs>
          <w:tab w:val="left" w:pos="567"/>
        </w:tabs>
        <w:ind w:left="1134" w:hanging="567"/>
        <w:jc w:val="both"/>
        <w:rPr>
          <w:rFonts w:eastAsia="Times New Roman" w:cs="Times New Roman"/>
        </w:rPr>
      </w:pPr>
      <w:r w:rsidRPr="00C3122B">
        <w:rPr>
          <w:rFonts w:eastAsia="Times New Roman" w:cs="Times New Roman"/>
        </w:rPr>
        <w:t>(b)</w:t>
      </w:r>
      <w:r w:rsidRPr="00C3122B">
        <w:rPr>
          <w:rFonts w:eastAsia="Times New Roman" w:cs="Times New Roman"/>
        </w:rPr>
        <w:tab/>
        <w:t>The top of each work surface must be a single and solid piece of stainless steel, marble or granite or other impervious material.</w:t>
      </w:r>
    </w:p>
    <w:p w14:paraId="4757A01F" w14:textId="77777777" w:rsidR="009568F2" w:rsidRPr="00C3122B" w:rsidRDefault="009568F2" w:rsidP="009568F2">
      <w:pPr>
        <w:tabs>
          <w:tab w:val="left" w:pos="567"/>
        </w:tabs>
        <w:jc w:val="both"/>
        <w:rPr>
          <w:rFonts w:eastAsia="Times New Roman" w:cs="Times New Roman"/>
          <w:szCs w:val="24"/>
        </w:rPr>
      </w:pPr>
    </w:p>
    <w:p w14:paraId="07A69C7B" w14:textId="77777777" w:rsidR="009568F2" w:rsidRPr="00C3122B" w:rsidRDefault="009568F2" w:rsidP="00D738FB">
      <w:pPr>
        <w:tabs>
          <w:tab w:val="left" w:pos="567"/>
        </w:tabs>
        <w:ind w:left="1134" w:hanging="567"/>
        <w:jc w:val="both"/>
        <w:rPr>
          <w:rFonts w:eastAsia="Times New Roman" w:cs="Times New Roman"/>
        </w:rPr>
      </w:pPr>
      <w:r w:rsidRPr="00C3122B">
        <w:rPr>
          <w:rFonts w:eastAsia="Times New Roman" w:cs="Times New Roman"/>
        </w:rPr>
        <w:t>(c)</w:t>
      </w:r>
      <w:r w:rsidRPr="00C3122B">
        <w:rPr>
          <w:rFonts w:eastAsia="Times New Roman" w:cs="Times New Roman"/>
        </w:rPr>
        <w:tab/>
        <w:t>At least one sink, or a dish-washing machine and a sink, with hot and cold running water must be provided for the washing of dishes, pots, crockery and cutlery.</w:t>
      </w:r>
    </w:p>
    <w:p w14:paraId="1DCDDEA5" w14:textId="77777777" w:rsidR="009568F2" w:rsidRPr="00C3122B" w:rsidRDefault="009568F2" w:rsidP="009568F2">
      <w:pPr>
        <w:tabs>
          <w:tab w:val="left" w:pos="567"/>
        </w:tabs>
        <w:jc w:val="both"/>
        <w:rPr>
          <w:rFonts w:eastAsia="Times New Roman" w:cs="Times New Roman"/>
        </w:rPr>
      </w:pPr>
    </w:p>
    <w:p w14:paraId="7DE3301C"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4.4.</w:t>
      </w:r>
      <w:r w:rsidRPr="00C3122B">
        <w:rPr>
          <w:rFonts w:eastAsia="Times New Roman" w:cs="Times New Roman"/>
          <w:b/>
        </w:rPr>
        <w:tab/>
        <w:t>Equipment and service</w:t>
      </w:r>
    </w:p>
    <w:p w14:paraId="0FB9B004" w14:textId="77777777" w:rsidR="009568F2" w:rsidRPr="00C3122B" w:rsidRDefault="009568F2" w:rsidP="009568F2">
      <w:pPr>
        <w:tabs>
          <w:tab w:val="left" w:pos="567"/>
        </w:tabs>
        <w:jc w:val="both"/>
        <w:rPr>
          <w:rFonts w:eastAsia="Times New Roman" w:cs="Times New Roman"/>
          <w:szCs w:val="24"/>
        </w:rPr>
      </w:pPr>
    </w:p>
    <w:p w14:paraId="61A23715" w14:textId="77777777" w:rsidR="009568F2" w:rsidRPr="00C3122B" w:rsidRDefault="009568F2" w:rsidP="002E5C87">
      <w:pPr>
        <w:pStyle w:val="REG-Pa"/>
      </w:pPr>
      <w:r w:rsidRPr="00C3122B">
        <w:t>(a)</w:t>
      </w:r>
      <w:r w:rsidRPr="00C3122B">
        <w:tab/>
        <w:t>If meals are not provided adequate facilities must be available to guests for preparing their own meals.</w:t>
      </w:r>
    </w:p>
    <w:p w14:paraId="27281239" w14:textId="77777777" w:rsidR="009568F2" w:rsidRPr="00C3122B" w:rsidRDefault="009568F2" w:rsidP="009568F2">
      <w:pPr>
        <w:tabs>
          <w:tab w:val="left" w:pos="567"/>
        </w:tabs>
        <w:jc w:val="both"/>
        <w:rPr>
          <w:rFonts w:eastAsia="Times New Roman" w:cs="Times New Roman"/>
        </w:rPr>
      </w:pPr>
    </w:p>
    <w:p w14:paraId="474FD645" w14:textId="77777777" w:rsidR="009568F2" w:rsidRPr="00C3122B" w:rsidRDefault="009568F2" w:rsidP="002E5C87">
      <w:pPr>
        <w:pStyle w:val="REG-Pa"/>
      </w:pPr>
      <w:r w:rsidRPr="00C3122B">
        <w:t>(b)</w:t>
      </w:r>
      <w:r w:rsidRPr="00C3122B">
        <w:tab/>
        <w:t>In the kitchen the following must be provided:</w:t>
      </w:r>
    </w:p>
    <w:p w14:paraId="5CDBEC6E" w14:textId="77777777" w:rsidR="009568F2" w:rsidRPr="00C3122B" w:rsidRDefault="009568F2" w:rsidP="009568F2">
      <w:pPr>
        <w:tabs>
          <w:tab w:val="left" w:pos="567"/>
        </w:tabs>
        <w:jc w:val="both"/>
        <w:rPr>
          <w:rFonts w:eastAsia="Times New Roman" w:cs="Times New Roman"/>
        </w:rPr>
      </w:pPr>
    </w:p>
    <w:p w14:paraId="7C0A3038" w14:textId="77777777" w:rsidR="009568F2" w:rsidRPr="00C3122B" w:rsidRDefault="009568F2" w:rsidP="002E5C87">
      <w:pPr>
        <w:pStyle w:val="REG-Pi"/>
      </w:pPr>
      <w:r w:rsidRPr="00C3122B">
        <w:t>(i)</w:t>
      </w:r>
      <w:r w:rsidRPr="00C3122B">
        <w:tab/>
        <w:t>a refrigerator;</w:t>
      </w:r>
    </w:p>
    <w:p w14:paraId="2DE8C2A4" w14:textId="77777777" w:rsidR="009568F2" w:rsidRPr="00C3122B" w:rsidRDefault="009568F2" w:rsidP="009568F2">
      <w:pPr>
        <w:tabs>
          <w:tab w:val="left" w:pos="567"/>
        </w:tabs>
        <w:jc w:val="both"/>
        <w:rPr>
          <w:rFonts w:eastAsia="Times New Roman" w:cs="Times New Roman"/>
        </w:rPr>
      </w:pPr>
    </w:p>
    <w:p w14:paraId="557FCF70" w14:textId="77777777" w:rsidR="009568F2" w:rsidRPr="00C3122B" w:rsidRDefault="009568F2" w:rsidP="002E5C87">
      <w:pPr>
        <w:pStyle w:val="REG-Pi"/>
      </w:pPr>
      <w:r w:rsidRPr="00C3122B">
        <w:t>(ii)</w:t>
      </w:r>
      <w:r w:rsidRPr="00C3122B">
        <w:tab/>
        <w:t>a stove, hot plate or microwave;</w:t>
      </w:r>
    </w:p>
    <w:p w14:paraId="2345EEEE" w14:textId="77777777" w:rsidR="009568F2" w:rsidRPr="00C3122B" w:rsidRDefault="009568F2" w:rsidP="009568F2">
      <w:pPr>
        <w:tabs>
          <w:tab w:val="left" w:pos="567"/>
        </w:tabs>
        <w:jc w:val="both"/>
        <w:rPr>
          <w:rFonts w:eastAsia="Times New Roman" w:cs="Times New Roman"/>
        </w:rPr>
      </w:pPr>
    </w:p>
    <w:p w14:paraId="4CEBE1DF" w14:textId="77777777" w:rsidR="009568F2" w:rsidRPr="00C3122B" w:rsidRDefault="009568F2" w:rsidP="002E5C87">
      <w:pPr>
        <w:pStyle w:val="REG-Pi"/>
      </w:pPr>
      <w:r w:rsidRPr="00C3122B">
        <w:t>(iii)</w:t>
      </w:r>
      <w:r w:rsidRPr="00C3122B">
        <w:tab/>
        <w:t>a kettle;</w:t>
      </w:r>
    </w:p>
    <w:p w14:paraId="104517CF" w14:textId="77777777" w:rsidR="009568F2" w:rsidRPr="00C3122B" w:rsidRDefault="009568F2" w:rsidP="009568F2">
      <w:pPr>
        <w:tabs>
          <w:tab w:val="left" w:pos="567"/>
        </w:tabs>
        <w:jc w:val="both"/>
        <w:rPr>
          <w:rFonts w:eastAsia="Times New Roman" w:cs="Times New Roman"/>
        </w:rPr>
      </w:pPr>
    </w:p>
    <w:p w14:paraId="45AF13FA" w14:textId="77777777" w:rsidR="009568F2" w:rsidRPr="00C3122B" w:rsidRDefault="009568F2" w:rsidP="002E5C87">
      <w:pPr>
        <w:pStyle w:val="REG-Pi"/>
      </w:pPr>
      <w:r w:rsidRPr="00C3122B">
        <w:t>(iv)</w:t>
      </w:r>
      <w:r w:rsidRPr="00C3122B">
        <w:tab/>
        <w:t>sufficient cutlery and crockery;</w:t>
      </w:r>
    </w:p>
    <w:p w14:paraId="689E2500" w14:textId="77777777" w:rsidR="009568F2" w:rsidRPr="00C3122B" w:rsidRDefault="009568F2" w:rsidP="009568F2">
      <w:pPr>
        <w:tabs>
          <w:tab w:val="left" w:pos="567"/>
        </w:tabs>
        <w:jc w:val="both"/>
        <w:rPr>
          <w:rFonts w:eastAsia="Times New Roman" w:cs="Times New Roman"/>
        </w:rPr>
      </w:pPr>
    </w:p>
    <w:p w14:paraId="15FE6045" w14:textId="77777777" w:rsidR="009568F2" w:rsidRPr="00C3122B" w:rsidRDefault="009568F2" w:rsidP="002E5C87">
      <w:pPr>
        <w:pStyle w:val="REG-Pi"/>
      </w:pPr>
      <w:r w:rsidRPr="00C3122B">
        <w:t>(v)</w:t>
      </w:r>
      <w:r w:rsidRPr="00C3122B">
        <w:tab/>
        <w:t>shelving or storage facilities for food, cutlery and crockery;</w:t>
      </w:r>
    </w:p>
    <w:p w14:paraId="5AC006CA" w14:textId="77777777" w:rsidR="009568F2" w:rsidRPr="00C3122B" w:rsidRDefault="009568F2" w:rsidP="009568F2">
      <w:pPr>
        <w:tabs>
          <w:tab w:val="left" w:pos="567"/>
        </w:tabs>
        <w:jc w:val="both"/>
        <w:rPr>
          <w:rFonts w:eastAsia="Times New Roman" w:cs="Times New Roman"/>
        </w:rPr>
      </w:pPr>
    </w:p>
    <w:p w14:paraId="13D1576A" w14:textId="77777777" w:rsidR="009568F2" w:rsidRPr="00C3122B" w:rsidRDefault="009568F2" w:rsidP="002E5C87">
      <w:pPr>
        <w:pStyle w:val="REG-Pi"/>
      </w:pPr>
      <w:r w:rsidRPr="00C3122B">
        <w:t>(vi)</w:t>
      </w:r>
      <w:r w:rsidRPr="00C3122B">
        <w:tab/>
        <w:t>a kitchen sink with hot and cold running water</w:t>
      </w:r>
    </w:p>
    <w:p w14:paraId="611343CA" w14:textId="77777777" w:rsidR="009568F2" w:rsidRPr="00C3122B" w:rsidRDefault="009568F2" w:rsidP="009568F2">
      <w:pPr>
        <w:tabs>
          <w:tab w:val="left" w:pos="567"/>
        </w:tabs>
        <w:jc w:val="both"/>
        <w:rPr>
          <w:rFonts w:eastAsia="Times New Roman" w:cs="Times New Roman"/>
        </w:rPr>
      </w:pPr>
    </w:p>
    <w:p w14:paraId="3B1C84C2" w14:textId="77777777" w:rsidR="009568F2" w:rsidRPr="00C3122B" w:rsidRDefault="009568F2" w:rsidP="002E5C87">
      <w:pPr>
        <w:pStyle w:val="REG-Pi"/>
      </w:pPr>
      <w:r w:rsidRPr="00C3122B">
        <w:t>(vii)</w:t>
      </w:r>
      <w:r w:rsidRPr="00C3122B">
        <w:tab/>
        <w:t>adequate material for cleaning dishes;</w:t>
      </w:r>
    </w:p>
    <w:p w14:paraId="501DE14A" w14:textId="77777777" w:rsidR="009568F2" w:rsidRPr="00C3122B" w:rsidRDefault="009568F2" w:rsidP="009568F2">
      <w:pPr>
        <w:tabs>
          <w:tab w:val="left" w:pos="567"/>
        </w:tabs>
        <w:jc w:val="both"/>
        <w:rPr>
          <w:rFonts w:eastAsia="Times New Roman" w:cs="Times New Roman"/>
        </w:rPr>
      </w:pPr>
    </w:p>
    <w:p w14:paraId="2558B36B" w14:textId="77777777" w:rsidR="009568F2" w:rsidRPr="00C3122B" w:rsidRDefault="009568F2" w:rsidP="002E5C87">
      <w:pPr>
        <w:pStyle w:val="REG-Pi"/>
      </w:pPr>
      <w:r w:rsidRPr="00C3122B">
        <w:t>(viii)</w:t>
      </w:r>
      <w:r w:rsidRPr="00C3122B">
        <w:tab/>
        <w:t>waste disposal bin with a lid;</w:t>
      </w:r>
    </w:p>
    <w:p w14:paraId="56E7DA0D" w14:textId="77777777" w:rsidR="009568F2" w:rsidRPr="00C3122B" w:rsidRDefault="009568F2" w:rsidP="009568F2">
      <w:pPr>
        <w:tabs>
          <w:tab w:val="left" w:pos="567"/>
        </w:tabs>
        <w:jc w:val="both"/>
        <w:rPr>
          <w:rFonts w:eastAsia="Times New Roman" w:cs="Times New Roman"/>
          <w:szCs w:val="24"/>
        </w:rPr>
      </w:pPr>
    </w:p>
    <w:p w14:paraId="17A4F7D2" w14:textId="77777777" w:rsidR="009568F2" w:rsidRPr="00C3122B" w:rsidRDefault="009568F2" w:rsidP="002E5C87">
      <w:pPr>
        <w:pStyle w:val="REG-Pi"/>
      </w:pPr>
      <w:r w:rsidRPr="00C3122B">
        <w:t>(ix)</w:t>
      </w:r>
      <w:r w:rsidRPr="00C3122B">
        <w:tab/>
        <w:t>equipment for cleaning rooms, including brooms, mops, dust pans and towels.</w:t>
      </w:r>
    </w:p>
    <w:p w14:paraId="2EC3F7A0" w14:textId="77777777" w:rsidR="009568F2" w:rsidRPr="00C3122B" w:rsidRDefault="009568F2" w:rsidP="009568F2">
      <w:pPr>
        <w:tabs>
          <w:tab w:val="left" w:pos="567"/>
        </w:tabs>
        <w:jc w:val="both"/>
        <w:rPr>
          <w:rFonts w:eastAsia="Times New Roman" w:cs="Times New Roman"/>
          <w:szCs w:val="24"/>
        </w:rPr>
      </w:pPr>
    </w:p>
    <w:p w14:paraId="2EFF81C7" w14:textId="77777777" w:rsidR="009568F2" w:rsidRPr="00C3122B" w:rsidRDefault="009568F2" w:rsidP="002E5C87">
      <w:pPr>
        <w:pStyle w:val="REG-Pa"/>
      </w:pPr>
      <w:r w:rsidRPr="00C3122B">
        <w:t>(c)</w:t>
      </w:r>
      <w:r w:rsidRPr="00C3122B">
        <w:tab/>
        <w:t>All furniture and equipment, kitchen utensils, cutlery, crockery, glassware, bedding, linen, curtains, carpets, mats and other floor covering must be clean and kept in good order and no chipped or cracked crockery or glassware may be used.</w:t>
      </w:r>
    </w:p>
    <w:p w14:paraId="1B22822B" w14:textId="77777777" w:rsidR="009568F2" w:rsidRPr="00C3122B" w:rsidRDefault="009568F2" w:rsidP="009568F2">
      <w:pPr>
        <w:tabs>
          <w:tab w:val="left" w:pos="567"/>
        </w:tabs>
        <w:jc w:val="both"/>
        <w:rPr>
          <w:rFonts w:eastAsia="Times New Roman" w:cs="Times New Roman"/>
        </w:rPr>
      </w:pPr>
    </w:p>
    <w:p w14:paraId="15E85B0E"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5.</w:t>
      </w:r>
      <w:r w:rsidRPr="00C3122B">
        <w:rPr>
          <w:rFonts w:eastAsia="Times New Roman" w:cs="Times New Roman"/>
          <w:b/>
        </w:rPr>
        <w:tab/>
        <w:t>FIRE SAFETY</w:t>
      </w:r>
    </w:p>
    <w:p w14:paraId="0DF9DABE" w14:textId="77777777" w:rsidR="009568F2" w:rsidRPr="00C3122B" w:rsidRDefault="009568F2" w:rsidP="009568F2">
      <w:pPr>
        <w:tabs>
          <w:tab w:val="left" w:pos="567"/>
        </w:tabs>
        <w:jc w:val="both"/>
        <w:rPr>
          <w:rFonts w:eastAsia="Times New Roman" w:cs="Times New Roman"/>
          <w:szCs w:val="24"/>
        </w:rPr>
      </w:pPr>
    </w:p>
    <w:p w14:paraId="45495668" w14:textId="77777777" w:rsidR="009568F2" w:rsidRPr="00C3122B" w:rsidRDefault="009568F2" w:rsidP="00D738FB">
      <w:pPr>
        <w:ind w:left="567"/>
        <w:jc w:val="both"/>
        <w:rPr>
          <w:rFonts w:eastAsia="Times New Roman" w:cs="Times New Roman"/>
        </w:rPr>
      </w:pPr>
      <w:r w:rsidRPr="00C3122B">
        <w:rPr>
          <w:rFonts w:eastAsia="Times New Roman" w:cs="Times New Roman"/>
        </w:rPr>
        <w:t>Adequate provision must be made for fire-fighting appliances and fire escapes, which must be prominently and clearly indicated at all times. The requirements of any local authority regulations or by-laws applicable in the area where the establishment is situated must be complied with at all times.</w:t>
      </w:r>
    </w:p>
    <w:p w14:paraId="2984B424" w14:textId="77777777" w:rsidR="009568F2" w:rsidRPr="00C3122B" w:rsidRDefault="009568F2" w:rsidP="009568F2">
      <w:pPr>
        <w:tabs>
          <w:tab w:val="left" w:pos="567"/>
        </w:tabs>
        <w:jc w:val="both"/>
        <w:rPr>
          <w:rFonts w:eastAsia="Times New Roman" w:cs="Times New Roman"/>
        </w:rPr>
      </w:pPr>
    </w:p>
    <w:p w14:paraId="62FF932E"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w:t>
      </w:r>
      <w:r w:rsidRPr="00C3122B">
        <w:rPr>
          <w:rFonts w:eastAsia="Times New Roman" w:cs="Times New Roman"/>
          <w:b/>
        </w:rPr>
        <w:tab/>
        <w:t>LAUNDRY</w:t>
      </w:r>
    </w:p>
    <w:p w14:paraId="01BE3E35" w14:textId="77777777" w:rsidR="009568F2" w:rsidRPr="00C3122B" w:rsidRDefault="009568F2" w:rsidP="009568F2">
      <w:pPr>
        <w:tabs>
          <w:tab w:val="left" w:pos="567"/>
        </w:tabs>
        <w:jc w:val="both"/>
        <w:rPr>
          <w:rFonts w:eastAsia="Times New Roman" w:cs="Times New Roman"/>
          <w:szCs w:val="24"/>
        </w:rPr>
      </w:pPr>
    </w:p>
    <w:p w14:paraId="7A651958" w14:textId="77777777" w:rsidR="009568F2" w:rsidRPr="00C3122B" w:rsidRDefault="009568F2" w:rsidP="00D738FB">
      <w:pPr>
        <w:ind w:left="567"/>
        <w:rPr>
          <w:rFonts w:eastAsia="Times New Roman" w:cs="Times New Roman"/>
        </w:rPr>
      </w:pPr>
      <w:r w:rsidRPr="00C3122B">
        <w:rPr>
          <w:rFonts w:eastAsia="Times New Roman" w:cs="Times New Roman"/>
        </w:rPr>
        <w:t>If laundry services or facilities are provided for the washing and ironing of guests’ clothes on the premises, such services or facilities must not be provided in the kitchen of the premises.</w:t>
      </w:r>
    </w:p>
    <w:p w14:paraId="138A379D" w14:textId="77777777" w:rsidR="009568F2" w:rsidRPr="00C3122B" w:rsidRDefault="009568F2" w:rsidP="009568F2">
      <w:pPr>
        <w:tabs>
          <w:tab w:val="left" w:pos="567"/>
        </w:tabs>
        <w:jc w:val="both"/>
        <w:rPr>
          <w:rFonts w:eastAsia="Times New Roman" w:cs="Times New Roman"/>
        </w:rPr>
      </w:pPr>
    </w:p>
    <w:p w14:paraId="38844925"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7.</w:t>
      </w:r>
      <w:r w:rsidRPr="00C3122B">
        <w:rPr>
          <w:rFonts w:eastAsia="Times New Roman" w:cs="Times New Roman"/>
          <w:b/>
        </w:rPr>
        <w:tab/>
        <w:t>RECEPTION FOR GUESTS</w:t>
      </w:r>
    </w:p>
    <w:p w14:paraId="45F6D261" w14:textId="77777777" w:rsidR="009568F2" w:rsidRPr="00C3122B" w:rsidRDefault="009568F2" w:rsidP="009568F2">
      <w:pPr>
        <w:tabs>
          <w:tab w:val="left" w:pos="567"/>
        </w:tabs>
        <w:jc w:val="both"/>
        <w:rPr>
          <w:rFonts w:eastAsia="Times New Roman" w:cs="Times New Roman"/>
          <w:szCs w:val="24"/>
        </w:rPr>
      </w:pPr>
    </w:p>
    <w:p w14:paraId="28F1A716" w14:textId="77777777" w:rsidR="009568F2" w:rsidRPr="00C3122B" w:rsidRDefault="009568F2" w:rsidP="002E5C87">
      <w:pPr>
        <w:pStyle w:val="REG-Pa"/>
      </w:pPr>
      <w:r w:rsidRPr="00C3122B">
        <w:t>(a)</w:t>
      </w:r>
      <w:r w:rsidRPr="00C3122B">
        <w:tab/>
        <w:t>Provision must be made for the reception of guests in a reception area, conveniently situated and clearly indicated and fitted with a service counter.</w:t>
      </w:r>
    </w:p>
    <w:p w14:paraId="59A3B448" w14:textId="77777777" w:rsidR="009568F2" w:rsidRPr="00C3122B" w:rsidRDefault="009568F2" w:rsidP="009568F2">
      <w:pPr>
        <w:tabs>
          <w:tab w:val="left" w:pos="567"/>
        </w:tabs>
        <w:jc w:val="both"/>
        <w:rPr>
          <w:rFonts w:eastAsia="Times New Roman" w:cs="Times New Roman"/>
          <w:szCs w:val="24"/>
        </w:rPr>
      </w:pPr>
    </w:p>
    <w:p w14:paraId="78481E52" w14:textId="77777777" w:rsidR="009568F2" w:rsidRPr="00C3122B" w:rsidRDefault="009568F2" w:rsidP="002E5C87">
      <w:pPr>
        <w:pStyle w:val="REG-Pa"/>
      </w:pPr>
      <w:r w:rsidRPr="00C3122B">
        <w:t>(b)</w:t>
      </w:r>
      <w:r w:rsidRPr="00C3122B">
        <w:tab/>
        <w:t>A means of summoning attention must be provided when the reception desk is not attended.</w:t>
      </w:r>
    </w:p>
    <w:p w14:paraId="01C02CC6" w14:textId="77777777" w:rsidR="009568F2" w:rsidRPr="00C3122B" w:rsidRDefault="009568F2" w:rsidP="009568F2">
      <w:pPr>
        <w:tabs>
          <w:tab w:val="left" w:pos="567"/>
        </w:tabs>
        <w:jc w:val="both"/>
        <w:rPr>
          <w:rFonts w:eastAsia="Times New Roman" w:cs="Times New Roman"/>
        </w:rPr>
      </w:pPr>
    </w:p>
    <w:p w14:paraId="44825A82"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8.</w:t>
      </w:r>
      <w:r w:rsidRPr="00C3122B">
        <w:rPr>
          <w:rFonts w:eastAsia="Times New Roman" w:cs="Times New Roman"/>
          <w:b/>
        </w:rPr>
        <w:tab/>
        <w:t>GENERAL</w:t>
      </w:r>
    </w:p>
    <w:p w14:paraId="57D6F802" w14:textId="77777777" w:rsidR="009568F2" w:rsidRPr="00C3122B" w:rsidRDefault="009568F2" w:rsidP="009568F2">
      <w:pPr>
        <w:tabs>
          <w:tab w:val="left" w:pos="567"/>
        </w:tabs>
        <w:jc w:val="both"/>
        <w:rPr>
          <w:rFonts w:eastAsia="Times New Roman" w:cs="Times New Roman"/>
        </w:rPr>
      </w:pPr>
    </w:p>
    <w:p w14:paraId="6CF539D8"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8.1</w:t>
      </w:r>
      <w:r w:rsidRPr="00C3122B">
        <w:rPr>
          <w:rFonts w:eastAsia="Times New Roman" w:cs="Times New Roman"/>
          <w:b/>
          <w:bCs/>
        </w:rPr>
        <w:tab/>
        <w:t>Tariffs for accommodation and services</w:t>
      </w:r>
    </w:p>
    <w:p w14:paraId="16B8FA7F" w14:textId="77777777" w:rsidR="009568F2" w:rsidRPr="00C3122B" w:rsidRDefault="009568F2" w:rsidP="009568F2">
      <w:pPr>
        <w:tabs>
          <w:tab w:val="left" w:pos="567"/>
        </w:tabs>
        <w:jc w:val="both"/>
        <w:rPr>
          <w:rFonts w:eastAsia="Times New Roman" w:cs="Times New Roman"/>
          <w:szCs w:val="24"/>
        </w:rPr>
      </w:pPr>
    </w:p>
    <w:p w14:paraId="516EAAAF" w14:textId="77777777" w:rsidR="009568F2" w:rsidRPr="00C3122B" w:rsidRDefault="009568F2" w:rsidP="002E5C87">
      <w:pPr>
        <w:pStyle w:val="REG-Pa"/>
      </w:pPr>
      <w:r w:rsidRPr="00C3122B">
        <w:t>(a)</w:t>
      </w:r>
      <w:r w:rsidRPr="00C3122B">
        <w:tab/>
        <w:t>The tariffs for accommodation and customer services must be displayed in a prominent place at the reception desk or be available in writing.</w:t>
      </w:r>
    </w:p>
    <w:p w14:paraId="1D96DF88" w14:textId="77777777" w:rsidR="009568F2" w:rsidRPr="00C3122B" w:rsidRDefault="009568F2" w:rsidP="009568F2">
      <w:pPr>
        <w:tabs>
          <w:tab w:val="left" w:pos="567"/>
        </w:tabs>
        <w:jc w:val="both"/>
        <w:rPr>
          <w:rFonts w:eastAsia="Times New Roman" w:cs="Times New Roman"/>
          <w:szCs w:val="24"/>
        </w:rPr>
      </w:pPr>
    </w:p>
    <w:p w14:paraId="400A23B9" w14:textId="77777777" w:rsidR="009568F2" w:rsidRPr="00C3122B" w:rsidRDefault="009568F2" w:rsidP="002E5C87">
      <w:pPr>
        <w:pStyle w:val="REG-Pa"/>
      </w:pPr>
      <w:r w:rsidRPr="00C3122B">
        <w:t>(b)</w:t>
      </w:r>
      <w:r w:rsidRPr="00C3122B">
        <w:tab/>
        <w:t>Guests must be notified if the tariff has changed since an advance booking has been made.</w:t>
      </w:r>
    </w:p>
    <w:p w14:paraId="60093657" w14:textId="77777777" w:rsidR="009568F2" w:rsidRPr="00C3122B" w:rsidRDefault="009568F2" w:rsidP="009568F2">
      <w:pPr>
        <w:tabs>
          <w:tab w:val="left" w:pos="567"/>
        </w:tabs>
        <w:jc w:val="both"/>
        <w:rPr>
          <w:rFonts w:eastAsia="Times New Roman" w:cs="Times New Roman"/>
          <w:szCs w:val="24"/>
        </w:rPr>
      </w:pPr>
    </w:p>
    <w:p w14:paraId="5C76820B" w14:textId="77777777" w:rsidR="009568F2" w:rsidRPr="00C3122B" w:rsidRDefault="009568F2" w:rsidP="002E5C87">
      <w:pPr>
        <w:pStyle w:val="REG-Pa"/>
      </w:pPr>
      <w:r w:rsidRPr="00C3122B">
        <w:t>(c)</w:t>
      </w:r>
      <w:r w:rsidRPr="00C3122B">
        <w:tab/>
        <w:t>It should be made clear what is included in the tariff quoted for accommodation, e.g. meals, service charge, and refreshments.</w:t>
      </w:r>
    </w:p>
    <w:p w14:paraId="4967C30D" w14:textId="77777777" w:rsidR="009568F2" w:rsidRPr="00C3122B" w:rsidRDefault="009568F2" w:rsidP="009568F2">
      <w:pPr>
        <w:tabs>
          <w:tab w:val="left" w:pos="567"/>
        </w:tabs>
        <w:jc w:val="both"/>
        <w:rPr>
          <w:rFonts w:eastAsia="Times New Roman" w:cs="Times New Roman"/>
        </w:rPr>
      </w:pPr>
    </w:p>
    <w:p w14:paraId="2CB2A882"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8.2</w:t>
      </w:r>
      <w:r w:rsidRPr="00C3122B">
        <w:rPr>
          <w:rFonts w:eastAsia="Times New Roman" w:cs="Times New Roman"/>
          <w:b/>
        </w:rPr>
        <w:tab/>
        <w:t>Maintenance and service</w:t>
      </w:r>
    </w:p>
    <w:p w14:paraId="5CF75473" w14:textId="77777777" w:rsidR="009568F2" w:rsidRPr="00C3122B" w:rsidRDefault="009568F2" w:rsidP="009568F2">
      <w:pPr>
        <w:tabs>
          <w:tab w:val="left" w:pos="567"/>
        </w:tabs>
        <w:jc w:val="both"/>
        <w:rPr>
          <w:rFonts w:eastAsia="Times New Roman" w:cs="Times New Roman"/>
          <w:szCs w:val="24"/>
        </w:rPr>
      </w:pPr>
    </w:p>
    <w:p w14:paraId="176F95B9" w14:textId="77777777" w:rsidR="009568F2" w:rsidRPr="00C3122B" w:rsidRDefault="009568F2" w:rsidP="002E5C87">
      <w:pPr>
        <w:pStyle w:val="REG-Pa"/>
      </w:pPr>
      <w:r w:rsidRPr="00C3122B">
        <w:t>(a)</w:t>
      </w:r>
      <w:r w:rsidRPr="00C3122B">
        <w:tab/>
        <w:t>The structure, equipment, plumbing, drainage, sewerage disposal, lighting, ventilation, electrical installation of every permanent building of the establishment must be kept in good order of repair at all times.</w:t>
      </w:r>
    </w:p>
    <w:p w14:paraId="2ECF9ACC" w14:textId="77777777" w:rsidR="009568F2" w:rsidRPr="00C3122B" w:rsidRDefault="009568F2" w:rsidP="009568F2">
      <w:pPr>
        <w:tabs>
          <w:tab w:val="left" w:pos="567"/>
        </w:tabs>
        <w:jc w:val="both"/>
        <w:rPr>
          <w:rFonts w:eastAsia="Times New Roman" w:cs="Times New Roman"/>
          <w:szCs w:val="24"/>
        </w:rPr>
      </w:pPr>
    </w:p>
    <w:p w14:paraId="6D724D9D" w14:textId="77777777" w:rsidR="009568F2" w:rsidRPr="00C3122B" w:rsidRDefault="009568F2" w:rsidP="002E5C87">
      <w:pPr>
        <w:pStyle w:val="REG-Pa"/>
      </w:pPr>
      <w:r w:rsidRPr="00C3122B">
        <w:t>(b)</w:t>
      </w:r>
      <w:r w:rsidRPr="00C3122B">
        <w:tab/>
        <w:t>The premises must be kept in a clean and hygienic condition and free of fire, health and safety hazards at all times.</w:t>
      </w:r>
    </w:p>
    <w:p w14:paraId="55186124" w14:textId="77777777" w:rsidR="009568F2" w:rsidRPr="00C3122B" w:rsidRDefault="009568F2" w:rsidP="009568F2">
      <w:pPr>
        <w:tabs>
          <w:tab w:val="left" w:pos="567"/>
        </w:tabs>
        <w:jc w:val="both"/>
        <w:rPr>
          <w:rFonts w:eastAsia="Times New Roman" w:cs="Times New Roman"/>
        </w:rPr>
      </w:pPr>
    </w:p>
    <w:p w14:paraId="23538B81" w14:textId="77777777" w:rsidR="009568F2" w:rsidRPr="00C3122B" w:rsidRDefault="009568F2" w:rsidP="002E5C87">
      <w:pPr>
        <w:pStyle w:val="REG-Pa"/>
      </w:pPr>
      <w:r w:rsidRPr="00C3122B">
        <w:t>(c)</w:t>
      </w:r>
      <w:r w:rsidRPr="00C3122B">
        <w:tab/>
        <w:t>All rooms must be properly ventilated.</w:t>
      </w:r>
    </w:p>
    <w:p w14:paraId="571B9D24" w14:textId="77777777" w:rsidR="009568F2" w:rsidRPr="00C3122B" w:rsidRDefault="009568F2" w:rsidP="009568F2">
      <w:pPr>
        <w:tabs>
          <w:tab w:val="left" w:pos="567"/>
        </w:tabs>
        <w:jc w:val="both"/>
        <w:rPr>
          <w:rFonts w:eastAsia="Times New Roman" w:cs="Times New Roman"/>
        </w:rPr>
      </w:pPr>
    </w:p>
    <w:p w14:paraId="596860A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8.3</w:t>
      </w:r>
      <w:r w:rsidRPr="00C3122B">
        <w:rPr>
          <w:rFonts w:eastAsia="Times New Roman" w:cs="Times New Roman"/>
          <w:b/>
        </w:rPr>
        <w:tab/>
        <w:t>Access, safety and security</w:t>
      </w:r>
    </w:p>
    <w:p w14:paraId="1450695E" w14:textId="77777777" w:rsidR="009568F2" w:rsidRPr="00C3122B" w:rsidRDefault="009568F2" w:rsidP="009568F2">
      <w:pPr>
        <w:tabs>
          <w:tab w:val="left" w:pos="567"/>
        </w:tabs>
        <w:jc w:val="both"/>
        <w:rPr>
          <w:rFonts w:eastAsia="Times New Roman" w:cs="Times New Roman"/>
          <w:szCs w:val="24"/>
        </w:rPr>
      </w:pPr>
    </w:p>
    <w:p w14:paraId="6BE7034D" w14:textId="77777777" w:rsidR="009568F2" w:rsidRPr="00C3122B" w:rsidRDefault="009568F2" w:rsidP="002E5C87">
      <w:pPr>
        <w:pStyle w:val="REG-Pa"/>
      </w:pPr>
      <w:r w:rsidRPr="00C3122B">
        <w:t>(a)</w:t>
      </w:r>
      <w:r w:rsidRPr="00C3122B">
        <w:tab/>
        <w:t>Clients must have access to a telephone or two-way radio on the premises, where telecommunication network is available.</w:t>
      </w:r>
    </w:p>
    <w:p w14:paraId="18769E1B" w14:textId="77777777" w:rsidR="009568F2" w:rsidRPr="00C3122B" w:rsidRDefault="009568F2" w:rsidP="009568F2">
      <w:pPr>
        <w:tabs>
          <w:tab w:val="left" w:pos="567"/>
        </w:tabs>
        <w:jc w:val="both"/>
        <w:rPr>
          <w:rFonts w:eastAsia="Times New Roman" w:cs="Times New Roman"/>
          <w:szCs w:val="24"/>
        </w:rPr>
      </w:pPr>
    </w:p>
    <w:p w14:paraId="199C3279" w14:textId="77777777" w:rsidR="009568F2" w:rsidRPr="00C3122B" w:rsidRDefault="009568F2" w:rsidP="002E5C87">
      <w:pPr>
        <w:pStyle w:val="REG-Pa"/>
      </w:pPr>
      <w:r w:rsidRPr="00C3122B">
        <w:t>(b)</w:t>
      </w:r>
      <w:r w:rsidRPr="00C3122B">
        <w:tab/>
        <w:t>First-aid kit must be kept on the premises and be available to guests at all times.</w:t>
      </w:r>
    </w:p>
    <w:p w14:paraId="18491C6F" w14:textId="77777777" w:rsidR="009568F2" w:rsidRPr="00C3122B" w:rsidRDefault="009568F2" w:rsidP="009568F2">
      <w:pPr>
        <w:tabs>
          <w:tab w:val="left" w:pos="567"/>
        </w:tabs>
        <w:jc w:val="both"/>
        <w:rPr>
          <w:rFonts w:eastAsia="Times New Roman" w:cs="Times New Roman"/>
        </w:rPr>
      </w:pPr>
    </w:p>
    <w:p w14:paraId="47D484F2" w14:textId="77777777" w:rsidR="009568F2" w:rsidRPr="00C3122B" w:rsidRDefault="009568F2" w:rsidP="002E5C87">
      <w:pPr>
        <w:pStyle w:val="REG-Pa"/>
      </w:pPr>
      <w:r w:rsidRPr="00C3122B">
        <w:t>(c)</w:t>
      </w:r>
      <w:r w:rsidRPr="00C3122B">
        <w:tab/>
        <w:t>Safety instructions for guests must be available in each guest room.</w:t>
      </w:r>
    </w:p>
    <w:p w14:paraId="3EFD21B7" w14:textId="77777777" w:rsidR="009568F2" w:rsidRPr="00C3122B" w:rsidRDefault="009568F2" w:rsidP="009568F2">
      <w:pPr>
        <w:tabs>
          <w:tab w:val="left" w:pos="567"/>
        </w:tabs>
        <w:jc w:val="both"/>
        <w:rPr>
          <w:rFonts w:eastAsia="Times New Roman" w:cs="Times New Roman"/>
          <w:szCs w:val="24"/>
        </w:rPr>
      </w:pPr>
    </w:p>
    <w:p w14:paraId="10032F3E" w14:textId="77777777" w:rsidR="009568F2" w:rsidRPr="00C3122B" w:rsidRDefault="009568F2" w:rsidP="002E5C87">
      <w:pPr>
        <w:pStyle w:val="REG-Pa"/>
      </w:pPr>
      <w:r w:rsidRPr="00C3122B">
        <w:t>(d)</w:t>
      </w:r>
      <w:r w:rsidRPr="00C3122B">
        <w:tab/>
        <w:t>Adequate lighting must be provided in public areas, doorways and parking lots.</w:t>
      </w:r>
    </w:p>
    <w:p w14:paraId="6538151E" w14:textId="77777777" w:rsidR="009568F2" w:rsidRPr="00C3122B" w:rsidRDefault="009568F2" w:rsidP="009568F2">
      <w:pPr>
        <w:tabs>
          <w:tab w:val="left" w:pos="567"/>
        </w:tabs>
        <w:jc w:val="both"/>
        <w:rPr>
          <w:rFonts w:eastAsia="Times New Roman" w:cs="Times New Roman"/>
          <w:szCs w:val="24"/>
        </w:rPr>
      </w:pPr>
    </w:p>
    <w:p w14:paraId="338F178F" w14:textId="77777777" w:rsidR="009568F2" w:rsidRPr="00C3122B" w:rsidRDefault="009568F2" w:rsidP="002E5C87">
      <w:pPr>
        <w:pStyle w:val="REG-Pa"/>
      </w:pPr>
      <w:r w:rsidRPr="00C3122B">
        <w:t>(e)</w:t>
      </w:r>
      <w:r w:rsidRPr="00C3122B">
        <w:tab/>
        <w:t>Establishment should be open through the year, unless closed for refurbishment or operates seasonal, which must be advertised as such.</w:t>
      </w:r>
    </w:p>
    <w:p w14:paraId="1387A5DD" w14:textId="77777777" w:rsidR="009568F2" w:rsidRPr="00C3122B" w:rsidRDefault="009568F2" w:rsidP="009568F2">
      <w:pPr>
        <w:tabs>
          <w:tab w:val="left" w:pos="567"/>
        </w:tabs>
        <w:jc w:val="both"/>
        <w:rPr>
          <w:rFonts w:eastAsia="Times New Roman" w:cs="Times New Roman"/>
        </w:rPr>
      </w:pPr>
    </w:p>
    <w:p w14:paraId="55F2CBC0" w14:textId="77777777" w:rsidR="00D738FB" w:rsidRPr="00C3122B" w:rsidRDefault="00D738FB" w:rsidP="009568F2">
      <w:pPr>
        <w:tabs>
          <w:tab w:val="left" w:pos="567"/>
        </w:tabs>
        <w:jc w:val="both"/>
        <w:rPr>
          <w:rFonts w:eastAsia="Times New Roman" w:cs="Times New Roman"/>
        </w:rPr>
      </w:pPr>
    </w:p>
    <w:p w14:paraId="5E7F74FE" w14:textId="77777777" w:rsidR="009568F2" w:rsidRPr="00C3122B" w:rsidRDefault="009568F2" w:rsidP="002E5C87">
      <w:pPr>
        <w:pStyle w:val="REG-H3A"/>
        <w:rPr>
          <w:bCs/>
        </w:rPr>
      </w:pPr>
      <w:r w:rsidRPr="00C3122B">
        <w:t>ANNEXURE 3</w:t>
      </w:r>
    </w:p>
    <w:p w14:paraId="5AB811DC" w14:textId="77777777" w:rsidR="009568F2" w:rsidRPr="00C3122B" w:rsidRDefault="009568F2" w:rsidP="009568F2">
      <w:pPr>
        <w:tabs>
          <w:tab w:val="left" w:pos="567"/>
        </w:tabs>
        <w:jc w:val="both"/>
        <w:rPr>
          <w:rFonts w:eastAsia="Times New Roman" w:cs="Times New Roman"/>
          <w:szCs w:val="24"/>
        </w:rPr>
      </w:pPr>
    </w:p>
    <w:p w14:paraId="6291F9BD" w14:textId="77777777" w:rsidR="009568F2" w:rsidRPr="00C3122B" w:rsidRDefault="009568F2" w:rsidP="002E5C87">
      <w:pPr>
        <w:pStyle w:val="REG-H3b"/>
        <w:rPr>
          <w:b/>
        </w:rPr>
      </w:pPr>
      <w:r w:rsidRPr="00C3122B">
        <w:rPr>
          <w:b/>
        </w:rPr>
        <w:t xml:space="preserve">BED AND BREAKFAST ESTABLISHMENTS: </w:t>
      </w:r>
      <w:r w:rsidR="00D738FB" w:rsidRPr="00C3122B">
        <w:rPr>
          <w:b/>
        </w:rPr>
        <w:br/>
      </w:r>
      <w:r w:rsidRPr="00C3122B">
        <w:rPr>
          <w:b/>
        </w:rPr>
        <w:t>MINIMUM REQUIREMENTS FOR REGISTRATION</w:t>
      </w:r>
    </w:p>
    <w:p w14:paraId="1526B92E" w14:textId="77777777" w:rsidR="009568F2" w:rsidRPr="00C3122B" w:rsidRDefault="009568F2" w:rsidP="009568F2">
      <w:pPr>
        <w:tabs>
          <w:tab w:val="left" w:pos="567"/>
        </w:tabs>
        <w:jc w:val="both"/>
        <w:rPr>
          <w:rFonts w:eastAsia="Times New Roman" w:cs="Times New Roman"/>
        </w:rPr>
      </w:pPr>
    </w:p>
    <w:p w14:paraId="099AD44F"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w:t>
      </w:r>
      <w:r w:rsidRPr="00C3122B">
        <w:rPr>
          <w:rFonts w:eastAsia="Times New Roman" w:cs="Times New Roman"/>
          <w:b/>
          <w:bCs/>
        </w:rPr>
        <w:tab/>
        <w:t>GUEST ROOMS</w:t>
      </w:r>
    </w:p>
    <w:p w14:paraId="13CF8FD4" w14:textId="77777777" w:rsidR="009568F2" w:rsidRPr="00C3122B" w:rsidRDefault="009568F2" w:rsidP="009568F2">
      <w:pPr>
        <w:tabs>
          <w:tab w:val="left" w:pos="567"/>
        </w:tabs>
        <w:jc w:val="both"/>
        <w:rPr>
          <w:rFonts w:eastAsia="Times New Roman" w:cs="Times New Roman"/>
        </w:rPr>
      </w:pPr>
    </w:p>
    <w:p w14:paraId="1CCD632D"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1.1</w:t>
      </w:r>
      <w:r w:rsidRPr="00C3122B">
        <w:rPr>
          <w:rFonts w:eastAsia="Times New Roman" w:cs="Times New Roman"/>
          <w:b/>
          <w:bCs/>
        </w:rPr>
        <w:tab/>
        <w:t>Size and floor covering</w:t>
      </w:r>
    </w:p>
    <w:p w14:paraId="0E6280CE" w14:textId="77777777" w:rsidR="009568F2" w:rsidRPr="00C3122B" w:rsidRDefault="009568F2" w:rsidP="009568F2">
      <w:pPr>
        <w:tabs>
          <w:tab w:val="left" w:pos="567"/>
        </w:tabs>
        <w:jc w:val="both"/>
        <w:rPr>
          <w:rFonts w:eastAsia="Times New Roman" w:cs="Times New Roman"/>
          <w:szCs w:val="24"/>
        </w:rPr>
      </w:pPr>
    </w:p>
    <w:p w14:paraId="73F40EF0" w14:textId="77777777" w:rsidR="00BE34C9" w:rsidRPr="00C3122B" w:rsidRDefault="009568F2" w:rsidP="0075130E">
      <w:pPr>
        <w:tabs>
          <w:tab w:val="left" w:pos="567"/>
        </w:tabs>
        <w:ind w:left="567"/>
        <w:jc w:val="both"/>
        <w:rPr>
          <w:rFonts w:eastAsia="Times New Roman" w:cs="Times New Roman"/>
        </w:rPr>
      </w:pPr>
      <w:r w:rsidRPr="00C3122B">
        <w:rPr>
          <w:rFonts w:eastAsia="Times New Roman" w:cs="Times New Roman"/>
        </w:rPr>
        <w:t>(a)</w:t>
      </w:r>
      <w:r w:rsidRPr="00C3122B">
        <w:rPr>
          <w:rFonts w:eastAsia="Times New Roman" w:cs="Times New Roman"/>
        </w:rPr>
        <w:tab/>
        <w:t xml:space="preserve">Minimum floor area, inclusive of vestibule and built-in furniture, if any: </w:t>
      </w:r>
    </w:p>
    <w:p w14:paraId="74EDFE8D" w14:textId="77777777" w:rsidR="009568F2" w:rsidRPr="00C3122B" w:rsidRDefault="009568F2" w:rsidP="0075130E">
      <w:pPr>
        <w:tabs>
          <w:tab w:val="left" w:pos="567"/>
        </w:tabs>
        <w:ind w:left="1134"/>
        <w:jc w:val="both"/>
        <w:rPr>
          <w:rFonts w:eastAsia="Times New Roman" w:cs="Times New Roman"/>
        </w:rPr>
      </w:pPr>
      <w:r w:rsidRPr="00C3122B">
        <w:rPr>
          <w:rFonts w:eastAsia="Times New Roman" w:cs="Times New Roman"/>
        </w:rPr>
        <w:t>Single room: 10m</w:t>
      </w:r>
      <w:r w:rsidR="0075130E" w:rsidRPr="00C3122B">
        <w:rPr>
          <w:rFonts w:eastAsia="Times New Roman" w:cs="Times New Roman"/>
          <w:vertAlign w:val="superscript"/>
        </w:rPr>
        <w:t>2</w:t>
      </w:r>
      <w:r w:rsidRPr="00C3122B">
        <w:rPr>
          <w:rFonts w:eastAsia="Times New Roman" w:cs="Times New Roman"/>
        </w:rPr>
        <w:t>;</w:t>
      </w:r>
    </w:p>
    <w:p w14:paraId="694B60AE" w14:textId="77777777" w:rsidR="009568F2" w:rsidRPr="00C3122B" w:rsidRDefault="009568F2" w:rsidP="0075130E">
      <w:pPr>
        <w:tabs>
          <w:tab w:val="left" w:pos="567"/>
        </w:tabs>
        <w:ind w:left="1134"/>
        <w:jc w:val="both"/>
        <w:rPr>
          <w:rFonts w:eastAsia="Times New Roman" w:cs="Times New Roman"/>
        </w:rPr>
      </w:pPr>
      <w:r w:rsidRPr="00C3122B">
        <w:rPr>
          <w:rFonts w:eastAsia="Times New Roman" w:cs="Times New Roman"/>
        </w:rPr>
        <w:t>Double room: 15m</w:t>
      </w:r>
      <w:r w:rsidR="0075130E" w:rsidRPr="00C3122B">
        <w:rPr>
          <w:rFonts w:eastAsia="Times New Roman" w:cs="Times New Roman"/>
          <w:vertAlign w:val="superscript"/>
        </w:rPr>
        <w:t>2</w:t>
      </w:r>
      <w:r w:rsidRPr="00C3122B">
        <w:rPr>
          <w:rFonts w:eastAsia="Times New Roman" w:cs="Times New Roman"/>
        </w:rPr>
        <w:t>;</w:t>
      </w:r>
    </w:p>
    <w:p w14:paraId="0BC8DDFD" w14:textId="77777777" w:rsidR="003459D6" w:rsidRPr="00C3122B" w:rsidRDefault="003459D6" w:rsidP="0075130E">
      <w:pPr>
        <w:tabs>
          <w:tab w:val="left" w:pos="567"/>
        </w:tabs>
        <w:ind w:left="1134"/>
        <w:jc w:val="both"/>
        <w:rPr>
          <w:rFonts w:eastAsia="Times New Roman" w:cs="Times New Roman"/>
        </w:rPr>
      </w:pPr>
    </w:p>
    <w:p w14:paraId="33F8E02B" w14:textId="77777777" w:rsidR="009568F2" w:rsidRPr="00C3122B" w:rsidRDefault="003459D6" w:rsidP="003459D6">
      <w:pPr>
        <w:pStyle w:val="REG-Amend"/>
      </w:pPr>
      <w:r w:rsidRPr="00C3122B">
        <w:t>[The semicolon at the end of paragraph (a) should be a full stop.]</w:t>
      </w:r>
    </w:p>
    <w:p w14:paraId="6DBCA05E" w14:textId="77777777" w:rsidR="003459D6" w:rsidRPr="00C3122B" w:rsidRDefault="003459D6" w:rsidP="009568F2">
      <w:pPr>
        <w:tabs>
          <w:tab w:val="left" w:pos="567"/>
        </w:tabs>
        <w:jc w:val="both"/>
        <w:rPr>
          <w:rFonts w:eastAsia="Times New Roman" w:cs="Times New Roman"/>
        </w:rPr>
      </w:pPr>
    </w:p>
    <w:p w14:paraId="786132AD" w14:textId="77777777" w:rsidR="009568F2" w:rsidRPr="00C3122B" w:rsidRDefault="009568F2" w:rsidP="0075130E">
      <w:pPr>
        <w:tabs>
          <w:tab w:val="left" w:pos="567"/>
        </w:tabs>
        <w:ind w:left="1134" w:hanging="567"/>
        <w:jc w:val="both"/>
        <w:rPr>
          <w:rFonts w:eastAsia="Times New Roman" w:cs="Times New Roman"/>
        </w:rPr>
      </w:pPr>
      <w:r w:rsidRPr="00C3122B">
        <w:rPr>
          <w:rFonts w:eastAsia="Times New Roman" w:cs="Times New Roman"/>
        </w:rPr>
        <w:t>(b)</w:t>
      </w:r>
      <w:r w:rsidRPr="00C3122B">
        <w:rPr>
          <w:rFonts w:eastAsia="Times New Roman" w:cs="Times New Roman"/>
        </w:rPr>
        <w:tab/>
        <w:t>If not carpeted wall to wall, the floor must be tiled or covered with other impervious material and be provided with one floor mat, tanned skin or similar floor covering must be provided, equivalent in size to 1m</w:t>
      </w:r>
      <w:r w:rsidR="003459D6" w:rsidRPr="00C3122B">
        <w:rPr>
          <w:rFonts w:eastAsia="Times New Roman" w:cs="Times New Roman"/>
          <w:vertAlign w:val="superscript"/>
        </w:rPr>
        <w:t xml:space="preserve">2 </w:t>
      </w:r>
      <w:r w:rsidRPr="00C3122B">
        <w:rPr>
          <w:rFonts w:eastAsia="Times New Roman" w:cs="Times New Roman"/>
        </w:rPr>
        <w:t>for each bed or one floor mat of at least 2.4m</w:t>
      </w:r>
      <w:r w:rsidR="0075130E" w:rsidRPr="00C3122B">
        <w:rPr>
          <w:rFonts w:eastAsia="Times New Roman" w:cs="Times New Roman"/>
          <w:vertAlign w:val="superscript"/>
        </w:rPr>
        <w:t xml:space="preserve">2 </w:t>
      </w:r>
      <w:r w:rsidRPr="00C3122B">
        <w:rPr>
          <w:rFonts w:eastAsia="Times New Roman" w:cs="Times New Roman"/>
        </w:rPr>
        <w:t>to serve all beds.</w:t>
      </w:r>
    </w:p>
    <w:p w14:paraId="43E212DB" w14:textId="77777777" w:rsidR="009568F2" w:rsidRPr="00C3122B" w:rsidRDefault="009568F2" w:rsidP="009568F2">
      <w:pPr>
        <w:tabs>
          <w:tab w:val="left" w:pos="567"/>
        </w:tabs>
        <w:jc w:val="both"/>
        <w:rPr>
          <w:rFonts w:eastAsia="Times New Roman" w:cs="Times New Roman"/>
        </w:rPr>
      </w:pPr>
    </w:p>
    <w:p w14:paraId="52FA26B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w:t>
      </w:r>
      <w:r w:rsidRPr="00C3122B">
        <w:rPr>
          <w:rFonts w:eastAsia="Times New Roman" w:cs="Times New Roman"/>
          <w:b/>
        </w:rPr>
        <w:tab/>
        <w:t>Lighting, heating and ventilation</w:t>
      </w:r>
    </w:p>
    <w:p w14:paraId="61ABF513" w14:textId="77777777" w:rsidR="009568F2" w:rsidRPr="00C3122B" w:rsidRDefault="009568F2" w:rsidP="009568F2">
      <w:pPr>
        <w:tabs>
          <w:tab w:val="left" w:pos="567"/>
        </w:tabs>
        <w:jc w:val="both"/>
        <w:rPr>
          <w:rFonts w:eastAsia="Times New Roman" w:cs="Times New Roman"/>
          <w:szCs w:val="24"/>
        </w:rPr>
      </w:pPr>
    </w:p>
    <w:p w14:paraId="1CE5B564" w14:textId="77777777" w:rsidR="009568F2" w:rsidRPr="00C3122B" w:rsidRDefault="009568F2" w:rsidP="00BE34C9">
      <w:pPr>
        <w:pStyle w:val="REG-Pa"/>
      </w:pPr>
      <w:r w:rsidRPr="00C3122B">
        <w:t>(a)</w:t>
      </w:r>
      <w:r w:rsidRPr="00C3122B">
        <w:tab/>
        <w:t>All bedrooms must have windows totalling not less than 1m</w:t>
      </w:r>
      <w:r w:rsidR="0075130E" w:rsidRPr="00C3122B">
        <w:rPr>
          <w:rFonts w:eastAsia="Times New Roman" w:cs="Times New Roman"/>
          <w:vertAlign w:val="superscript"/>
        </w:rPr>
        <w:t>2</w:t>
      </w:r>
      <w:r w:rsidR="004748BC" w:rsidRPr="00C3122B">
        <w:rPr>
          <w:rFonts w:eastAsia="Times New Roman" w:cs="Times New Roman"/>
          <w:vertAlign w:val="superscript"/>
        </w:rPr>
        <w:t xml:space="preserve"> </w:t>
      </w:r>
      <w:r w:rsidRPr="00C3122B">
        <w:t>providing natural light and be furnished with curtains, shutters or blinds for privacy and exclusion of light. If the windows cannot be opened, a ventilation system must be provided for.</w:t>
      </w:r>
    </w:p>
    <w:p w14:paraId="336C8EDA" w14:textId="77777777" w:rsidR="009568F2" w:rsidRPr="00C3122B" w:rsidRDefault="009568F2" w:rsidP="009568F2">
      <w:pPr>
        <w:tabs>
          <w:tab w:val="left" w:pos="567"/>
        </w:tabs>
        <w:jc w:val="both"/>
        <w:rPr>
          <w:rFonts w:eastAsia="Times New Roman" w:cs="Times New Roman"/>
        </w:rPr>
      </w:pPr>
    </w:p>
    <w:p w14:paraId="66B10CA5" w14:textId="77777777" w:rsidR="009568F2" w:rsidRPr="00C3122B" w:rsidRDefault="009568F2" w:rsidP="00BE34C9">
      <w:pPr>
        <w:pStyle w:val="REG-Pa"/>
      </w:pPr>
      <w:r w:rsidRPr="00C3122B">
        <w:t>(b)</w:t>
      </w:r>
      <w:r w:rsidRPr="00C3122B">
        <w:tab/>
        <w:t>In establishments with electricity supply, the following must be provided:</w:t>
      </w:r>
    </w:p>
    <w:p w14:paraId="313F12C6" w14:textId="77777777" w:rsidR="009568F2" w:rsidRPr="00C3122B" w:rsidRDefault="009568F2" w:rsidP="009568F2">
      <w:pPr>
        <w:tabs>
          <w:tab w:val="left" w:pos="567"/>
        </w:tabs>
        <w:jc w:val="both"/>
        <w:rPr>
          <w:rFonts w:eastAsia="Times New Roman" w:cs="Times New Roman"/>
          <w:szCs w:val="24"/>
        </w:rPr>
      </w:pPr>
    </w:p>
    <w:p w14:paraId="5BC000EE" w14:textId="77777777" w:rsidR="009568F2" w:rsidRPr="00C3122B" w:rsidRDefault="009568F2" w:rsidP="00BE34C9">
      <w:pPr>
        <w:pStyle w:val="REG-Pi"/>
      </w:pPr>
      <w:r w:rsidRPr="00C3122B">
        <w:t>(i)</w:t>
      </w:r>
      <w:r w:rsidRPr="00C3122B">
        <w:tab/>
        <w:t>adequate electric lighting by means of electric bulbs of sufficient wattage to allow for reading;</w:t>
      </w:r>
    </w:p>
    <w:p w14:paraId="6FF0A3D8" w14:textId="77777777" w:rsidR="009568F2" w:rsidRPr="00C3122B" w:rsidRDefault="009568F2" w:rsidP="009568F2">
      <w:pPr>
        <w:tabs>
          <w:tab w:val="left" w:pos="567"/>
        </w:tabs>
        <w:jc w:val="both"/>
        <w:rPr>
          <w:rFonts w:eastAsia="Times New Roman" w:cs="Times New Roman"/>
          <w:szCs w:val="24"/>
        </w:rPr>
      </w:pPr>
    </w:p>
    <w:p w14:paraId="7DCA7932" w14:textId="77777777" w:rsidR="009568F2" w:rsidRPr="00C3122B" w:rsidRDefault="009568F2" w:rsidP="00BE34C9">
      <w:pPr>
        <w:pStyle w:val="REG-Pi"/>
      </w:pPr>
      <w:r w:rsidRPr="00C3122B">
        <w:t>(ii)</w:t>
      </w:r>
      <w:r w:rsidRPr="00C3122B">
        <w:tab/>
        <w:t>a reading lamp for each bed with its switch in immediate vicinity of bed;</w:t>
      </w:r>
    </w:p>
    <w:p w14:paraId="5B986A60" w14:textId="77777777" w:rsidR="009568F2" w:rsidRPr="00C3122B" w:rsidRDefault="009568F2" w:rsidP="009568F2">
      <w:pPr>
        <w:tabs>
          <w:tab w:val="left" w:pos="567"/>
        </w:tabs>
        <w:jc w:val="both"/>
        <w:rPr>
          <w:rFonts w:eastAsia="Times New Roman" w:cs="Times New Roman"/>
        </w:rPr>
      </w:pPr>
    </w:p>
    <w:p w14:paraId="0135BE6B" w14:textId="77777777" w:rsidR="009568F2" w:rsidRPr="00C3122B" w:rsidRDefault="009568F2" w:rsidP="00BE34C9">
      <w:pPr>
        <w:pStyle w:val="REG-Pi"/>
      </w:pPr>
      <w:r w:rsidRPr="00C3122B">
        <w:t>(iii)</w:t>
      </w:r>
      <w:r w:rsidRPr="00C3122B">
        <w:tab/>
        <w:t>at least one electric power plug in each bedroom.</w:t>
      </w:r>
    </w:p>
    <w:p w14:paraId="05D6C4AC" w14:textId="77777777" w:rsidR="009568F2" w:rsidRPr="00C3122B" w:rsidRDefault="009568F2" w:rsidP="009568F2">
      <w:pPr>
        <w:tabs>
          <w:tab w:val="left" w:pos="567"/>
        </w:tabs>
        <w:jc w:val="both"/>
        <w:rPr>
          <w:rFonts w:eastAsia="Times New Roman" w:cs="Times New Roman"/>
          <w:szCs w:val="24"/>
        </w:rPr>
      </w:pPr>
    </w:p>
    <w:p w14:paraId="1B43BE00" w14:textId="77777777" w:rsidR="009568F2" w:rsidRPr="00C3122B" w:rsidRDefault="009568F2" w:rsidP="00BE34C9">
      <w:pPr>
        <w:pStyle w:val="REG-Pa"/>
      </w:pPr>
      <w:r w:rsidRPr="00C3122B">
        <w:t>(c)</w:t>
      </w:r>
      <w:r w:rsidRPr="00C3122B">
        <w:tab/>
        <w:t>In an establishment with no electrical supply, adequate lighting must be provided by means of gaslight, paraffin lamps, candles or other similar amenities.</w:t>
      </w:r>
    </w:p>
    <w:p w14:paraId="10DCB7DD" w14:textId="77777777" w:rsidR="009568F2" w:rsidRPr="00C3122B" w:rsidRDefault="009568F2" w:rsidP="009568F2">
      <w:pPr>
        <w:tabs>
          <w:tab w:val="left" w:pos="567"/>
        </w:tabs>
        <w:jc w:val="both"/>
        <w:rPr>
          <w:rFonts w:eastAsia="Times New Roman" w:cs="Times New Roman"/>
        </w:rPr>
      </w:pPr>
    </w:p>
    <w:p w14:paraId="7E8653C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1.3</w:t>
      </w:r>
      <w:r w:rsidRPr="00C3122B">
        <w:rPr>
          <w:rFonts w:eastAsia="Times New Roman" w:cs="Times New Roman"/>
          <w:b/>
        </w:rPr>
        <w:tab/>
        <w:t>Furniture and fixtures</w:t>
      </w:r>
    </w:p>
    <w:p w14:paraId="02486A6C" w14:textId="77777777" w:rsidR="009568F2" w:rsidRPr="00C3122B" w:rsidRDefault="009568F2" w:rsidP="009568F2">
      <w:pPr>
        <w:tabs>
          <w:tab w:val="left" w:pos="567"/>
        </w:tabs>
        <w:jc w:val="both"/>
        <w:rPr>
          <w:rFonts w:eastAsia="Times New Roman" w:cs="Times New Roman"/>
        </w:rPr>
      </w:pPr>
    </w:p>
    <w:p w14:paraId="2F2775CC" w14:textId="77777777" w:rsidR="009568F2" w:rsidRPr="00C3122B" w:rsidRDefault="00BE34C9" w:rsidP="009568F2">
      <w:pPr>
        <w:tabs>
          <w:tab w:val="left" w:pos="567"/>
        </w:tabs>
        <w:jc w:val="both"/>
        <w:rPr>
          <w:rFonts w:eastAsia="Times New Roman" w:cs="Times New Roman"/>
        </w:rPr>
      </w:pPr>
      <w:r w:rsidRPr="00C3122B">
        <w:rPr>
          <w:rFonts w:eastAsia="Times New Roman" w:cs="Times New Roman"/>
        </w:rPr>
        <w:tab/>
      </w:r>
      <w:r w:rsidR="009568F2" w:rsidRPr="00C3122B">
        <w:rPr>
          <w:rFonts w:eastAsia="Times New Roman" w:cs="Times New Roman"/>
        </w:rPr>
        <w:t>The following must be provided in respect of each bedroom:</w:t>
      </w:r>
    </w:p>
    <w:p w14:paraId="17DECE4F" w14:textId="77777777" w:rsidR="009568F2" w:rsidRPr="00C3122B" w:rsidRDefault="009568F2" w:rsidP="009568F2">
      <w:pPr>
        <w:tabs>
          <w:tab w:val="left" w:pos="567"/>
        </w:tabs>
        <w:jc w:val="both"/>
        <w:rPr>
          <w:rFonts w:eastAsia="Times New Roman" w:cs="Times New Roman"/>
        </w:rPr>
      </w:pPr>
    </w:p>
    <w:p w14:paraId="599D63D8" w14:textId="77777777" w:rsidR="009568F2" w:rsidRPr="00C3122B" w:rsidRDefault="009568F2" w:rsidP="00F26E1B">
      <w:pPr>
        <w:pStyle w:val="REG-Pa"/>
      </w:pPr>
      <w:r w:rsidRPr="00C3122B">
        <w:t>(a)</w:t>
      </w:r>
      <w:r w:rsidRPr="00C3122B">
        <w:tab/>
        <w:t>a mirror at least 90cm long and 37cm wide;</w:t>
      </w:r>
    </w:p>
    <w:p w14:paraId="060C49B0" w14:textId="77777777" w:rsidR="009568F2" w:rsidRPr="00C3122B" w:rsidRDefault="009568F2" w:rsidP="009568F2">
      <w:pPr>
        <w:tabs>
          <w:tab w:val="left" w:pos="567"/>
        </w:tabs>
        <w:jc w:val="both"/>
        <w:rPr>
          <w:rFonts w:eastAsia="Times New Roman" w:cs="Times New Roman"/>
        </w:rPr>
      </w:pPr>
    </w:p>
    <w:p w14:paraId="20738DDA" w14:textId="77777777" w:rsidR="009568F2" w:rsidRPr="00C3122B" w:rsidRDefault="009568F2" w:rsidP="00F26E1B">
      <w:pPr>
        <w:pStyle w:val="REG-Pa"/>
      </w:pPr>
      <w:r w:rsidRPr="00C3122B">
        <w:t>(b)</w:t>
      </w:r>
      <w:r w:rsidRPr="00C3122B">
        <w:tab/>
        <w:t>a wastepaper basket;</w:t>
      </w:r>
    </w:p>
    <w:p w14:paraId="0C159E6B" w14:textId="77777777" w:rsidR="009568F2" w:rsidRPr="00C3122B" w:rsidRDefault="009568F2" w:rsidP="009568F2">
      <w:pPr>
        <w:tabs>
          <w:tab w:val="left" w:pos="567"/>
        </w:tabs>
        <w:jc w:val="both"/>
        <w:rPr>
          <w:rFonts w:eastAsia="Times New Roman" w:cs="Times New Roman"/>
          <w:szCs w:val="24"/>
        </w:rPr>
      </w:pPr>
    </w:p>
    <w:p w14:paraId="346B2785" w14:textId="77777777" w:rsidR="009568F2" w:rsidRPr="00C3122B" w:rsidRDefault="009568F2" w:rsidP="00F26E1B">
      <w:pPr>
        <w:pStyle w:val="REG-Pa"/>
      </w:pPr>
      <w:r w:rsidRPr="00C3122B">
        <w:t>(c)</w:t>
      </w:r>
      <w:r w:rsidRPr="00C3122B">
        <w:tab/>
        <w:t>a wardrobe or other suitable unit for the storage of guests’ clothes and, unless central security lock-up facilities for guests’ valuables are provided, the wardrobe or other unit must be provided with a serviceable lock;</w:t>
      </w:r>
    </w:p>
    <w:p w14:paraId="0DD7D915" w14:textId="77777777" w:rsidR="009568F2" w:rsidRPr="00C3122B" w:rsidRDefault="009568F2" w:rsidP="009568F2">
      <w:pPr>
        <w:tabs>
          <w:tab w:val="left" w:pos="567"/>
        </w:tabs>
        <w:jc w:val="both"/>
        <w:rPr>
          <w:rFonts w:eastAsia="Times New Roman" w:cs="Times New Roman"/>
          <w:szCs w:val="24"/>
        </w:rPr>
      </w:pPr>
    </w:p>
    <w:p w14:paraId="2CAFC436" w14:textId="77777777" w:rsidR="009568F2" w:rsidRPr="00C3122B" w:rsidRDefault="009568F2" w:rsidP="00F26E1B">
      <w:pPr>
        <w:pStyle w:val="REG-Pa"/>
      </w:pPr>
      <w:r w:rsidRPr="00C3122B">
        <w:t>(d)</w:t>
      </w:r>
      <w:r w:rsidRPr="00C3122B">
        <w:tab/>
        <w:t>adequate beds for the number of persons occupying the room, but in respect of children other suitable beds may be provided;</w:t>
      </w:r>
    </w:p>
    <w:p w14:paraId="6E070D54" w14:textId="77777777" w:rsidR="009568F2" w:rsidRPr="00C3122B" w:rsidRDefault="009568F2" w:rsidP="009568F2">
      <w:pPr>
        <w:tabs>
          <w:tab w:val="left" w:pos="567"/>
        </w:tabs>
        <w:jc w:val="both"/>
        <w:rPr>
          <w:rFonts w:eastAsia="Times New Roman" w:cs="Times New Roman"/>
        </w:rPr>
      </w:pPr>
    </w:p>
    <w:p w14:paraId="1F9734D2" w14:textId="77777777" w:rsidR="009568F2" w:rsidRPr="00C3122B" w:rsidRDefault="009568F2" w:rsidP="00F26E1B">
      <w:pPr>
        <w:pStyle w:val="REG-Pa"/>
      </w:pPr>
      <w:r w:rsidRPr="00C3122B">
        <w:t>(e)</w:t>
      </w:r>
      <w:r w:rsidRPr="00C3122B">
        <w:tab/>
        <w:t>at least one chair per single room and two chairs per double room;</w:t>
      </w:r>
    </w:p>
    <w:p w14:paraId="06D225F3" w14:textId="77777777" w:rsidR="009568F2" w:rsidRPr="00C3122B" w:rsidRDefault="009568F2" w:rsidP="009568F2">
      <w:pPr>
        <w:tabs>
          <w:tab w:val="left" w:pos="567"/>
        </w:tabs>
        <w:jc w:val="both"/>
        <w:rPr>
          <w:rFonts w:eastAsia="Times New Roman" w:cs="Times New Roman"/>
        </w:rPr>
      </w:pPr>
    </w:p>
    <w:p w14:paraId="47067D98" w14:textId="77777777" w:rsidR="009568F2" w:rsidRPr="00C3122B" w:rsidRDefault="009568F2" w:rsidP="00F26E1B">
      <w:pPr>
        <w:pStyle w:val="REG-Pa"/>
      </w:pPr>
      <w:r w:rsidRPr="00C3122B">
        <w:t>(f)</w:t>
      </w:r>
      <w:r w:rsidRPr="00C3122B">
        <w:tab/>
        <w:t>a key or other equivalent locking mechanism for the bedroom door.</w:t>
      </w:r>
    </w:p>
    <w:p w14:paraId="5F0D1166" w14:textId="77777777" w:rsidR="009568F2" w:rsidRPr="00C3122B" w:rsidRDefault="009568F2" w:rsidP="009568F2">
      <w:pPr>
        <w:tabs>
          <w:tab w:val="left" w:pos="567"/>
        </w:tabs>
        <w:jc w:val="both"/>
        <w:rPr>
          <w:rFonts w:eastAsia="Times New Roman" w:cs="Times New Roman"/>
          <w:szCs w:val="24"/>
        </w:rPr>
      </w:pPr>
    </w:p>
    <w:p w14:paraId="13616673" w14:textId="77777777" w:rsidR="009568F2" w:rsidRPr="00C3122B" w:rsidRDefault="009568F2" w:rsidP="00F26E1B">
      <w:pPr>
        <w:pStyle w:val="REG-Pa"/>
      </w:pPr>
      <w:r w:rsidRPr="00C3122B">
        <w:t>(g)</w:t>
      </w:r>
      <w:r w:rsidRPr="00C3122B">
        <w:tab/>
        <w:t>at least one bedside table, which may be shared by two beds if located between them.</w:t>
      </w:r>
    </w:p>
    <w:p w14:paraId="1AA40EF0" w14:textId="77777777" w:rsidR="009568F2" w:rsidRPr="00C3122B" w:rsidRDefault="009568F2" w:rsidP="009568F2">
      <w:pPr>
        <w:tabs>
          <w:tab w:val="left" w:pos="567"/>
        </w:tabs>
        <w:jc w:val="both"/>
        <w:rPr>
          <w:rFonts w:eastAsia="Times New Roman" w:cs="Times New Roman"/>
        </w:rPr>
      </w:pPr>
    </w:p>
    <w:p w14:paraId="22DDD9C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1.4</w:t>
      </w:r>
      <w:r w:rsidRPr="00C3122B">
        <w:rPr>
          <w:rFonts w:eastAsia="Times New Roman" w:cs="Times New Roman"/>
          <w:b/>
        </w:rPr>
        <w:tab/>
        <w:t>Linen, bedding and service</w:t>
      </w:r>
    </w:p>
    <w:p w14:paraId="33F8001B" w14:textId="77777777" w:rsidR="009568F2" w:rsidRPr="00C3122B" w:rsidRDefault="009568F2" w:rsidP="009568F2">
      <w:pPr>
        <w:tabs>
          <w:tab w:val="left" w:pos="567"/>
        </w:tabs>
        <w:jc w:val="both"/>
        <w:rPr>
          <w:rFonts w:eastAsia="Times New Roman" w:cs="Times New Roman"/>
          <w:szCs w:val="24"/>
        </w:rPr>
      </w:pPr>
    </w:p>
    <w:p w14:paraId="4C28E5B9" w14:textId="77777777" w:rsidR="009568F2" w:rsidRPr="00C3122B" w:rsidRDefault="009568F2" w:rsidP="00F26E1B">
      <w:pPr>
        <w:pStyle w:val="REG-Pa"/>
      </w:pPr>
      <w:r w:rsidRPr="00C3122B">
        <w:t>(a)</w:t>
      </w:r>
      <w:r w:rsidRPr="00C3122B">
        <w:tab/>
        <w:t>Bed-linen, blankets, pillows and towels must be provided in sufficient quantities and be kept in good repair at all times;</w:t>
      </w:r>
    </w:p>
    <w:p w14:paraId="5801C2D9" w14:textId="77777777" w:rsidR="009568F2" w:rsidRPr="00C3122B" w:rsidRDefault="009568F2" w:rsidP="009568F2">
      <w:pPr>
        <w:tabs>
          <w:tab w:val="left" w:pos="567"/>
        </w:tabs>
        <w:jc w:val="both"/>
        <w:rPr>
          <w:rFonts w:eastAsia="Times New Roman" w:cs="Times New Roman"/>
          <w:szCs w:val="24"/>
        </w:rPr>
      </w:pPr>
    </w:p>
    <w:p w14:paraId="569CD419" w14:textId="77777777" w:rsidR="009568F2" w:rsidRPr="00C3122B" w:rsidRDefault="009568F2" w:rsidP="00F26E1B">
      <w:pPr>
        <w:pStyle w:val="REG-Pa"/>
      </w:pPr>
      <w:r w:rsidRPr="00C3122B">
        <w:t>(b)</w:t>
      </w:r>
      <w:r w:rsidRPr="00C3122B">
        <w:tab/>
        <w:t>Bed-linen and towels must be washed and changed with clean ones at least once weekly and in accordance with guests’ requests.</w:t>
      </w:r>
    </w:p>
    <w:p w14:paraId="5981B80B" w14:textId="77777777" w:rsidR="009568F2" w:rsidRPr="00C3122B" w:rsidRDefault="009568F2" w:rsidP="009568F2">
      <w:pPr>
        <w:tabs>
          <w:tab w:val="left" w:pos="567"/>
        </w:tabs>
        <w:jc w:val="both"/>
        <w:rPr>
          <w:rFonts w:eastAsia="Times New Roman" w:cs="Times New Roman"/>
        </w:rPr>
      </w:pPr>
    </w:p>
    <w:p w14:paraId="607E6C97" w14:textId="77777777" w:rsidR="009568F2" w:rsidRPr="00C3122B" w:rsidRDefault="009568F2" w:rsidP="00F26E1B">
      <w:pPr>
        <w:pStyle w:val="REG-Pa"/>
      </w:pPr>
      <w:r w:rsidRPr="00C3122B">
        <w:t>(c)</w:t>
      </w:r>
      <w:r w:rsidRPr="00C3122B">
        <w:tab/>
        <w:t>Extra bed-linen or towels must be provided on request of guests.</w:t>
      </w:r>
    </w:p>
    <w:p w14:paraId="6D18BA97" w14:textId="77777777" w:rsidR="009568F2" w:rsidRPr="00C3122B" w:rsidRDefault="009568F2" w:rsidP="009568F2">
      <w:pPr>
        <w:tabs>
          <w:tab w:val="left" w:pos="567"/>
        </w:tabs>
        <w:jc w:val="both"/>
        <w:rPr>
          <w:rFonts w:eastAsia="Times New Roman" w:cs="Times New Roman"/>
        </w:rPr>
      </w:pPr>
    </w:p>
    <w:p w14:paraId="68BB159C" w14:textId="77777777" w:rsidR="009568F2" w:rsidRPr="00C3122B" w:rsidRDefault="009568F2" w:rsidP="00F26E1B">
      <w:pPr>
        <w:pStyle w:val="REG-Pa"/>
      </w:pPr>
      <w:r w:rsidRPr="00C3122B">
        <w:t>(d)</w:t>
      </w:r>
      <w:r w:rsidRPr="00C3122B">
        <w:tab/>
        <w:t>Occupied bedrooms must be cleaned daily.</w:t>
      </w:r>
    </w:p>
    <w:p w14:paraId="6C38EB18" w14:textId="77777777" w:rsidR="009568F2" w:rsidRPr="00C3122B" w:rsidRDefault="009568F2" w:rsidP="009568F2">
      <w:pPr>
        <w:tabs>
          <w:tab w:val="left" w:pos="567"/>
        </w:tabs>
        <w:jc w:val="both"/>
        <w:rPr>
          <w:rFonts w:eastAsia="Times New Roman" w:cs="Times New Roman"/>
        </w:rPr>
      </w:pPr>
    </w:p>
    <w:p w14:paraId="5E9FE75C"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1.5</w:t>
      </w:r>
      <w:r w:rsidRPr="00C3122B">
        <w:rPr>
          <w:rFonts w:eastAsia="Times New Roman" w:cs="Times New Roman"/>
          <w:b/>
        </w:rPr>
        <w:tab/>
        <w:t>Accessories and in-room amenities</w:t>
      </w:r>
    </w:p>
    <w:p w14:paraId="377BA723" w14:textId="77777777" w:rsidR="009568F2" w:rsidRPr="00C3122B" w:rsidRDefault="009568F2" w:rsidP="009568F2">
      <w:pPr>
        <w:tabs>
          <w:tab w:val="left" w:pos="567"/>
        </w:tabs>
        <w:jc w:val="both"/>
        <w:rPr>
          <w:rFonts w:eastAsia="Times New Roman" w:cs="Times New Roman"/>
        </w:rPr>
      </w:pPr>
    </w:p>
    <w:p w14:paraId="1DC7C714" w14:textId="77777777" w:rsidR="009568F2" w:rsidRPr="00C3122B" w:rsidRDefault="009568F2" w:rsidP="0075130E">
      <w:pPr>
        <w:tabs>
          <w:tab w:val="left" w:pos="567"/>
        </w:tabs>
        <w:ind w:left="567"/>
        <w:jc w:val="both"/>
        <w:rPr>
          <w:rFonts w:eastAsia="Times New Roman" w:cs="Times New Roman"/>
        </w:rPr>
      </w:pPr>
      <w:r w:rsidRPr="00C3122B">
        <w:rPr>
          <w:rFonts w:eastAsia="Times New Roman" w:cs="Times New Roman"/>
        </w:rPr>
        <w:t>In every bedroom the following must be provided -</w:t>
      </w:r>
    </w:p>
    <w:p w14:paraId="142D0A2F" w14:textId="77777777" w:rsidR="009568F2" w:rsidRPr="00C3122B" w:rsidRDefault="009568F2" w:rsidP="009568F2">
      <w:pPr>
        <w:tabs>
          <w:tab w:val="left" w:pos="567"/>
        </w:tabs>
        <w:jc w:val="both"/>
        <w:rPr>
          <w:rFonts w:eastAsia="Times New Roman" w:cs="Times New Roman"/>
        </w:rPr>
      </w:pPr>
    </w:p>
    <w:p w14:paraId="1EEC5E3B" w14:textId="77777777" w:rsidR="009568F2" w:rsidRPr="00C3122B" w:rsidRDefault="009568F2" w:rsidP="00F26E1B">
      <w:pPr>
        <w:pStyle w:val="REG-Pa"/>
      </w:pPr>
      <w:r w:rsidRPr="00C3122B">
        <w:t>(a)</w:t>
      </w:r>
      <w:r w:rsidRPr="00C3122B">
        <w:tab/>
        <w:t>at least one tumbler per guest;</w:t>
      </w:r>
    </w:p>
    <w:p w14:paraId="6CE7B6E7" w14:textId="77777777" w:rsidR="009568F2" w:rsidRPr="00C3122B" w:rsidRDefault="009568F2" w:rsidP="009568F2">
      <w:pPr>
        <w:tabs>
          <w:tab w:val="left" w:pos="567"/>
        </w:tabs>
        <w:jc w:val="both"/>
        <w:rPr>
          <w:rFonts w:eastAsia="Times New Roman" w:cs="Times New Roman"/>
        </w:rPr>
      </w:pPr>
    </w:p>
    <w:p w14:paraId="1060A1F9" w14:textId="77777777" w:rsidR="009568F2" w:rsidRPr="00C3122B" w:rsidRDefault="009568F2" w:rsidP="00F26E1B">
      <w:pPr>
        <w:pStyle w:val="REG-Pa"/>
      </w:pPr>
      <w:r w:rsidRPr="00C3122B">
        <w:t>(b)</w:t>
      </w:r>
      <w:r w:rsidRPr="00C3122B">
        <w:tab/>
        <w:t>an ashtray, if smoking in room is permitted;</w:t>
      </w:r>
    </w:p>
    <w:p w14:paraId="66329037" w14:textId="77777777" w:rsidR="009568F2" w:rsidRPr="00C3122B" w:rsidRDefault="009568F2" w:rsidP="009568F2">
      <w:pPr>
        <w:tabs>
          <w:tab w:val="left" w:pos="567"/>
        </w:tabs>
        <w:jc w:val="both"/>
        <w:rPr>
          <w:rFonts w:eastAsia="Times New Roman" w:cs="Times New Roman"/>
        </w:rPr>
      </w:pPr>
    </w:p>
    <w:p w14:paraId="3CD3881D" w14:textId="77777777" w:rsidR="009568F2" w:rsidRPr="00C3122B" w:rsidRDefault="009568F2" w:rsidP="00F26E1B">
      <w:pPr>
        <w:pStyle w:val="REG-Pa"/>
      </w:pPr>
      <w:r w:rsidRPr="00C3122B">
        <w:t>(c)</w:t>
      </w:r>
      <w:r w:rsidRPr="00C3122B">
        <w:tab/>
        <w:t>a minimum of 6 clothes-hangers, not being wire-hangers.</w:t>
      </w:r>
    </w:p>
    <w:p w14:paraId="1A199D39" w14:textId="77777777" w:rsidR="009568F2" w:rsidRPr="00C3122B" w:rsidRDefault="009568F2" w:rsidP="009568F2">
      <w:pPr>
        <w:tabs>
          <w:tab w:val="left" w:pos="567"/>
        </w:tabs>
        <w:jc w:val="both"/>
        <w:rPr>
          <w:rFonts w:eastAsia="Times New Roman" w:cs="Times New Roman"/>
        </w:rPr>
      </w:pPr>
    </w:p>
    <w:p w14:paraId="63B161A1"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w:t>
      </w:r>
      <w:r w:rsidRPr="00C3122B">
        <w:rPr>
          <w:rFonts w:eastAsia="Times New Roman" w:cs="Times New Roman"/>
          <w:b/>
        </w:rPr>
        <w:tab/>
        <w:t>BATHROOMS AND TOILETS</w:t>
      </w:r>
    </w:p>
    <w:p w14:paraId="26FB5A19" w14:textId="77777777" w:rsidR="009568F2" w:rsidRPr="00C3122B" w:rsidRDefault="009568F2" w:rsidP="009568F2">
      <w:pPr>
        <w:tabs>
          <w:tab w:val="left" w:pos="567"/>
        </w:tabs>
        <w:jc w:val="both"/>
        <w:rPr>
          <w:rFonts w:eastAsia="Times New Roman" w:cs="Times New Roman"/>
        </w:rPr>
      </w:pPr>
    </w:p>
    <w:p w14:paraId="13BC272F"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2.1</w:t>
      </w:r>
      <w:r w:rsidRPr="00C3122B">
        <w:rPr>
          <w:rFonts w:eastAsia="Times New Roman" w:cs="Times New Roman"/>
          <w:b/>
          <w:bCs/>
        </w:rPr>
        <w:tab/>
        <w:t>Structuring and flooring</w:t>
      </w:r>
    </w:p>
    <w:p w14:paraId="3437EF18" w14:textId="77777777" w:rsidR="009568F2" w:rsidRPr="00C3122B" w:rsidRDefault="009568F2" w:rsidP="009568F2">
      <w:pPr>
        <w:tabs>
          <w:tab w:val="left" w:pos="567"/>
        </w:tabs>
        <w:jc w:val="both"/>
        <w:rPr>
          <w:rFonts w:eastAsia="Times New Roman" w:cs="Times New Roman"/>
        </w:rPr>
      </w:pPr>
    </w:p>
    <w:p w14:paraId="60DC4E53" w14:textId="77777777" w:rsidR="009568F2" w:rsidRPr="00C3122B" w:rsidRDefault="009568F2" w:rsidP="00F26E1B">
      <w:pPr>
        <w:pStyle w:val="REG-Pa"/>
      </w:pPr>
      <w:r w:rsidRPr="00C3122B">
        <w:t>(a)</w:t>
      </w:r>
      <w:r w:rsidRPr="00C3122B">
        <w:tab/>
        <w:t>Floors must be of impervious material or concrete.</w:t>
      </w:r>
    </w:p>
    <w:p w14:paraId="7EB5A17D" w14:textId="77777777" w:rsidR="009568F2" w:rsidRPr="00C3122B" w:rsidRDefault="009568F2" w:rsidP="009568F2">
      <w:pPr>
        <w:tabs>
          <w:tab w:val="left" w:pos="567"/>
        </w:tabs>
        <w:jc w:val="both"/>
        <w:rPr>
          <w:rFonts w:eastAsia="Times New Roman" w:cs="Times New Roman"/>
          <w:szCs w:val="24"/>
        </w:rPr>
      </w:pPr>
    </w:p>
    <w:p w14:paraId="1901225D" w14:textId="77777777" w:rsidR="009568F2" w:rsidRPr="00C3122B" w:rsidRDefault="009568F2" w:rsidP="00F26E1B">
      <w:pPr>
        <w:pStyle w:val="REG-Pa"/>
      </w:pPr>
      <w:r w:rsidRPr="00C3122B">
        <w:t>(b)</w:t>
      </w:r>
      <w:r w:rsidRPr="00C3122B">
        <w:tab/>
        <w:t>All walls of bathrooms and toilets must be complete from the floor to the ceiling and the internal walls must either be tiled to a height of at least 135cm from the floor or coated with washable paint.</w:t>
      </w:r>
    </w:p>
    <w:p w14:paraId="5B8FF744" w14:textId="77777777" w:rsidR="009568F2" w:rsidRPr="00C3122B" w:rsidRDefault="009568F2" w:rsidP="009568F2">
      <w:pPr>
        <w:tabs>
          <w:tab w:val="left" w:pos="567"/>
        </w:tabs>
        <w:jc w:val="both"/>
        <w:rPr>
          <w:rFonts w:eastAsia="Times New Roman" w:cs="Times New Roman"/>
          <w:szCs w:val="24"/>
        </w:rPr>
      </w:pPr>
    </w:p>
    <w:p w14:paraId="3D0DCF5C" w14:textId="77777777" w:rsidR="009568F2" w:rsidRPr="00C3122B" w:rsidRDefault="009568F2" w:rsidP="00F26E1B">
      <w:pPr>
        <w:pStyle w:val="REG-Pa"/>
      </w:pPr>
      <w:r w:rsidRPr="00C3122B">
        <w:t>(c)</w:t>
      </w:r>
      <w:r w:rsidRPr="00C3122B">
        <w:tab/>
        <w:t>Separate communal bathrooms and toilets must be provided for persons of opposite sexes or, if provided for use by both sexes, they must be so situated and screened as to provide complete privacy. At least one bathroom and one toilet must be provided for every three ordinary bedrooms on each floor.</w:t>
      </w:r>
    </w:p>
    <w:p w14:paraId="55D8C63A" w14:textId="77777777" w:rsidR="009568F2" w:rsidRPr="00C3122B" w:rsidRDefault="009568F2" w:rsidP="009568F2">
      <w:pPr>
        <w:tabs>
          <w:tab w:val="left" w:pos="567"/>
        </w:tabs>
        <w:jc w:val="both"/>
        <w:rPr>
          <w:rFonts w:eastAsia="Times New Roman" w:cs="Times New Roman"/>
          <w:szCs w:val="24"/>
        </w:rPr>
      </w:pPr>
    </w:p>
    <w:p w14:paraId="783975AF" w14:textId="77777777" w:rsidR="009568F2" w:rsidRPr="00C3122B" w:rsidRDefault="009568F2" w:rsidP="00F26E1B">
      <w:pPr>
        <w:pStyle w:val="REG-Pa"/>
      </w:pPr>
      <w:r w:rsidRPr="00C3122B">
        <w:t>(d)</w:t>
      </w:r>
      <w:r w:rsidRPr="00C3122B">
        <w:tab/>
        <w:t>Provision must be made for separate bathrooms and toilets for guests from those used by the owner and staff members of the establishment.</w:t>
      </w:r>
    </w:p>
    <w:p w14:paraId="4F64B9E0" w14:textId="77777777" w:rsidR="009568F2" w:rsidRPr="00C3122B" w:rsidRDefault="009568F2" w:rsidP="009568F2">
      <w:pPr>
        <w:tabs>
          <w:tab w:val="left" w:pos="567"/>
        </w:tabs>
        <w:jc w:val="both"/>
        <w:rPr>
          <w:rFonts w:eastAsia="Times New Roman" w:cs="Times New Roman"/>
          <w:szCs w:val="24"/>
        </w:rPr>
      </w:pPr>
    </w:p>
    <w:p w14:paraId="663BB797" w14:textId="77777777" w:rsidR="009568F2" w:rsidRPr="00C3122B" w:rsidRDefault="009568F2" w:rsidP="00F26E1B">
      <w:pPr>
        <w:pStyle w:val="REG-Pa"/>
      </w:pPr>
      <w:r w:rsidRPr="00C3122B">
        <w:t>(e)</w:t>
      </w:r>
      <w:r w:rsidRPr="00C3122B">
        <w:tab/>
        <w:t xml:space="preserve">Every </w:t>
      </w:r>
      <w:r w:rsidRPr="00C3122B">
        <w:rPr>
          <w:i/>
        </w:rPr>
        <w:t xml:space="preserve">en suite </w:t>
      </w:r>
      <w:r w:rsidRPr="00C3122B">
        <w:t>bedroom must be provided with at least a shower and toilet or a bath and toilet.</w:t>
      </w:r>
    </w:p>
    <w:p w14:paraId="1BFF074E" w14:textId="77777777" w:rsidR="009568F2" w:rsidRPr="00C3122B" w:rsidRDefault="009568F2" w:rsidP="009568F2">
      <w:pPr>
        <w:tabs>
          <w:tab w:val="left" w:pos="567"/>
        </w:tabs>
        <w:jc w:val="both"/>
        <w:rPr>
          <w:rFonts w:eastAsia="Times New Roman" w:cs="Times New Roman"/>
        </w:rPr>
      </w:pPr>
    </w:p>
    <w:p w14:paraId="21C800F2" w14:textId="77777777" w:rsidR="009568F2" w:rsidRPr="00C3122B" w:rsidRDefault="009568F2" w:rsidP="00F26E1B">
      <w:pPr>
        <w:pStyle w:val="REG-Pa"/>
      </w:pPr>
      <w:r w:rsidRPr="00C3122B">
        <w:t>(f)</w:t>
      </w:r>
      <w:r w:rsidRPr="00C3122B">
        <w:tab/>
        <w:t>Every bathroom and toilet, be it private or communal, must be fitted with a door which can be locked from the inside.</w:t>
      </w:r>
    </w:p>
    <w:p w14:paraId="10D913F1" w14:textId="77777777" w:rsidR="009568F2" w:rsidRPr="00C3122B" w:rsidRDefault="009568F2" w:rsidP="009568F2">
      <w:pPr>
        <w:tabs>
          <w:tab w:val="left" w:pos="567"/>
        </w:tabs>
        <w:jc w:val="both"/>
        <w:rPr>
          <w:rFonts w:eastAsia="Times New Roman" w:cs="Times New Roman"/>
          <w:szCs w:val="24"/>
        </w:rPr>
      </w:pPr>
    </w:p>
    <w:p w14:paraId="72DEB7B9" w14:textId="77777777" w:rsidR="009568F2" w:rsidRPr="00C3122B" w:rsidRDefault="009568F2" w:rsidP="00F26E1B">
      <w:pPr>
        <w:pStyle w:val="REG-Pa"/>
      </w:pPr>
      <w:r w:rsidRPr="00C3122B">
        <w:t>(g)</w:t>
      </w:r>
      <w:r w:rsidRPr="00C3122B">
        <w:tab/>
        <w:t>Adequate ventilation by means of windows, extractor fan or other acceptable means of ventilation in good order and effective action must be provided in every bathroom and toilet.</w:t>
      </w:r>
    </w:p>
    <w:p w14:paraId="653B36BB" w14:textId="77777777" w:rsidR="009568F2" w:rsidRPr="00C3122B" w:rsidRDefault="009568F2" w:rsidP="009568F2">
      <w:pPr>
        <w:tabs>
          <w:tab w:val="left" w:pos="567"/>
        </w:tabs>
        <w:jc w:val="both"/>
        <w:rPr>
          <w:rFonts w:eastAsia="Times New Roman" w:cs="Times New Roman"/>
          <w:szCs w:val="24"/>
        </w:rPr>
      </w:pPr>
    </w:p>
    <w:p w14:paraId="2BAF8DF5" w14:textId="77777777" w:rsidR="009568F2" w:rsidRPr="00C3122B" w:rsidRDefault="009568F2" w:rsidP="00F26E1B">
      <w:pPr>
        <w:pStyle w:val="REG-Pa"/>
      </w:pPr>
      <w:r w:rsidRPr="00C3122B">
        <w:t>(h)</w:t>
      </w:r>
      <w:r w:rsidRPr="00C3122B">
        <w:tab/>
        <w:t>All bathrooms must have sufficient space to allow freedom of movement for access to all fittings.</w:t>
      </w:r>
    </w:p>
    <w:p w14:paraId="08E5CAAC" w14:textId="77777777" w:rsidR="009568F2" w:rsidRPr="00C3122B" w:rsidRDefault="009568F2" w:rsidP="009568F2">
      <w:pPr>
        <w:tabs>
          <w:tab w:val="left" w:pos="567"/>
        </w:tabs>
        <w:jc w:val="both"/>
        <w:rPr>
          <w:rFonts w:eastAsia="Times New Roman" w:cs="Times New Roman"/>
          <w:szCs w:val="24"/>
        </w:rPr>
      </w:pPr>
    </w:p>
    <w:p w14:paraId="729CD3B7" w14:textId="5793F1C1" w:rsidR="009568F2" w:rsidRPr="00C3122B" w:rsidRDefault="009568F2" w:rsidP="00F26E1B">
      <w:pPr>
        <w:pStyle w:val="REG-Pa"/>
      </w:pPr>
      <w:r w:rsidRPr="00C3122B">
        <w:t>(i)</w:t>
      </w:r>
      <w:r w:rsidRPr="00C3122B">
        <w:tab/>
        <w:t>Drainage from bathrooms and toilets must be</w:t>
      </w:r>
      <w:r w:rsidR="00AA72DC" w:rsidRPr="00C3122B">
        <w:t xml:space="preserve"> disposed of by means of water-</w:t>
      </w:r>
      <w:r w:rsidRPr="00C3122B">
        <w:t>borne sewerage.</w:t>
      </w:r>
    </w:p>
    <w:p w14:paraId="05730C45" w14:textId="77777777" w:rsidR="009568F2" w:rsidRPr="00C3122B" w:rsidRDefault="009568F2" w:rsidP="009568F2">
      <w:pPr>
        <w:tabs>
          <w:tab w:val="left" w:pos="567"/>
        </w:tabs>
        <w:jc w:val="both"/>
        <w:rPr>
          <w:rFonts w:eastAsia="Times New Roman" w:cs="Times New Roman"/>
        </w:rPr>
      </w:pPr>
    </w:p>
    <w:p w14:paraId="29AA5F0D"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2.2</w:t>
      </w:r>
      <w:r w:rsidRPr="00C3122B">
        <w:rPr>
          <w:rFonts w:eastAsia="Times New Roman" w:cs="Times New Roman"/>
          <w:b/>
        </w:rPr>
        <w:tab/>
        <w:t>Fixtures and fittings</w:t>
      </w:r>
    </w:p>
    <w:p w14:paraId="080D411B" w14:textId="77777777" w:rsidR="009568F2" w:rsidRPr="00C3122B" w:rsidRDefault="009568F2" w:rsidP="009568F2">
      <w:pPr>
        <w:tabs>
          <w:tab w:val="left" w:pos="567"/>
        </w:tabs>
        <w:jc w:val="both"/>
        <w:rPr>
          <w:rFonts w:eastAsia="Times New Roman" w:cs="Times New Roman"/>
          <w:szCs w:val="24"/>
        </w:rPr>
      </w:pPr>
    </w:p>
    <w:p w14:paraId="7F8751F1" w14:textId="77777777" w:rsidR="009568F2" w:rsidRPr="00C3122B" w:rsidRDefault="009568F2" w:rsidP="00F26E1B">
      <w:pPr>
        <w:pStyle w:val="REG-Pa"/>
      </w:pPr>
      <w:r w:rsidRPr="00C3122B">
        <w:t>(a)</w:t>
      </w:r>
      <w:r w:rsidRPr="00C3122B">
        <w:tab/>
        <w:t>A mirror of at least 45cm x 30cm and shelf must be provided in each bathroom.</w:t>
      </w:r>
    </w:p>
    <w:p w14:paraId="055F800B" w14:textId="77777777" w:rsidR="009568F2" w:rsidRPr="00C3122B" w:rsidRDefault="009568F2" w:rsidP="009568F2">
      <w:pPr>
        <w:tabs>
          <w:tab w:val="left" w:pos="567"/>
        </w:tabs>
        <w:jc w:val="both"/>
        <w:rPr>
          <w:rFonts w:eastAsia="Times New Roman" w:cs="Times New Roman"/>
          <w:szCs w:val="24"/>
        </w:rPr>
      </w:pPr>
    </w:p>
    <w:p w14:paraId="3BBFD248" w14:textId="77777777" w:rsidR="009568F2" w:rsidRPr="00C3122B" w:rsidRDefault="009568F2" w:rsidP="00F26E1B">
      <w:pPr>
        <w:pStyle w:val="REG-Pa"/>
      </w:pPr>
      <w:r w:rsidRPr="00C3122B">
        <w:t>(b)</w:t>
      </w:r>
      <w:r w:rsidRPr="00C3122B">
        <w:tab/>
        <w:t>Bath-tubs, other than free-standing baths, must be built in with bricks or impervious material and tiled on the outside.</w:t>
      </w:r>
    </w:p>
    <w:p w14:paraId="48F2D50B" w14:textId="77777777" w:rsidR="009568F2" w:rsidRPr="00C3122B" w:rsidRDefault="009568F2" w:rsidP="009568F2">
      <w:pPr>
        <w:tabs>
          <w:tab w:val="left" w:pos="567"/>
        </w:tabs>
        <w:jc w:val="both"/>
        <w:rPr>
          <w:rFonts w:eastAsia="Times New Roman" w:cs="Times New Roman"/>
        </w:rPr>
      </w:pPr>
    </w:p>
    <w:p w14:paraId="26E3EC60" w14:textId="77777777" w:rsidR="009568F2" w:rsidRPr="00C3122B" w:rsidRDefault="009568F2" w:rsidP="00F26E1B">
      <w:pPr>
        <w:pStyle w:val="REG-Pa"/>
      </w:pPr>
      <w:r w:rsidRPr="00C3122B">
        <w:t>(c)</w:t>
      </w:r>
      <w:r w:rsidRPr="00C3122B">
        <w:tab/>
        <w:t>Every bathroom must have washbasin with hot and cold running water.</w:t>
      </w:r>
    </w:p>
    <w:p w14:paraId="10EFEF80" w14:textId="77777777" w:rsidR="009568F2" w:rsidRPr="00C3122B" w:rsidRDefault="009568F2" w:rsidP="009568F2">
      <w:pPr>
        <w:tabs>
          <w:tab w:val="left" w:pos="567"/>
        </w:tabs>
        <w:jc w:val="both"/>
        <w:rPr>
          <w:rFonts w:eastAsia="Times New Roman" w:cs="Times New Roman"/>
        </w:rPr>
      </w:pPr>
    </w:p>
    <w:p w14:paraId="5FC3C60F" w14:textId="77777777" w:rsidR="009568F2" w:rsidRPr="00C3122B" w:rsidRDefault="009568F2" w:rsidP="00F26E1B">
      <w:pPr>
        <w:pStyle w:val="REG-Pa"/>
      </w:pPr>
      <w:r w:rsidRPr="00C3122B">
        <w:t>(d)</w:t>
      </w:r>
      <w:r w:rsidRPr="00C3122B">
        <w:tab/>
        <w:t>Towel rails, hooks or rings must be provided in each bathroom.</w:t>
      </w:r>
    </w:p>
    <w:p w14:paraId="74920F01" w14:textId="77777777" w:rsidR="009568F2" w:rsidRPr="00C3122B" w:rsidRDefault="009568F2" w:rsidP="009568F2">
      <w:pPr>
        <w:tabs>
          <w:tab w:val="left" w:pos="567"/>
        </w:tabs>
        <w:jc w:val="both"/>
        <w:rPr>
          <w:rFonts w:eastAsia="Times New Roman" w:cs="Times New Roman"/>
        </w:rPr>
      </w:pPr>
    </w:p>
    <w:p w14:paraId="2256863C" w14:textId="77777777" w:rsidR="009568F2" w:rsidRPr="00C3122B" w:rsidRDefault="009568F2" w:rsidP="00F26E1B">
      <w:pPr>
        <w:pStyle w:val="REG-Pa"/>
      </w:pPr>
      <w:r w:rsidRPr="00C3122B">
        <w:t>(e)</w:t>
      </w:r>
      <w:r w:rsidRPr="00C3122B">
        <w:tab/>
        <w:t>Adequate clothes hooks must be provided in each bathroom and toilet.</w:t>
      </w:r>
    </w:p>
    <w:p w14:paraId="6C6882C9" w14:textId="77777777" w:rsidR="009568F2" w:rsidRPr="00C3122B" w:rsidRDefault="009568F2" w:rsidP="009568F2">
      <w:pPr>
        <w:tabs>
          <w:tab w:val="left" w:pos="567"/>
        </w:tabs>
        <w:jc w:val="both"/>
        <w:rPr>
          <w:rFonts w:eastAsia="Times New Roman" w:cs="Times New Roman"/>
        </w:rPr>
      </w:pPr>
    </w:p>
    <w:p w14:paraId="006E54CE" w14:textId="77777777" w:rsidR="009568F2" w:rsidRPr="00C3122B" w:rsidRDefault="009568F2" w:rsidP="00F26E1B">
      <w:pPr>
        <w:pStyle w:val="REG-Pa"/>
      </w:pPr>
      <w:r w:rsidRPr="00C3122B">
        <w:t>(f)</w:t>
      </w:r>
      <w:r w:rsidRPr="00C3122B">
        <w:tab/>
        <w:t>Every toilet bowl must be provided with a lid.</w:t>
      </w:r>
    </w:p>
    <w:p w14:paraId="23B81903" w14:textId="77777777" w:rsidR="009568F2" w:rsidRPr="00C3122B" w:rsidRDefault="009568F2" w:rsidP="009568F2">
      <w:pPr>
        <w:tabs>
          <w:tab w:val="left" w:pos="567"/>
        </w:tabs>
        <w:jc w:val="both"/>
        <w:rPr>
          <w:rFonts w:eastAsia="Times New Roman" w:cs="Times New Roman"/>
        </w:rPr>
      </w:pPr>
    </w:p>
    <w:p w14:paraId="68A4481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2.3</w:t>
      </w:r>
      <w:r w:rsidRPr="00C3122B">
        <w:rPr>
          <w:rFonts w:eastAsia="Times New Roman" w:cs="Times New Roman"/>
          <w:b/>
        </w:rPr>
        <w:tab/>
        <w:t>Accessories and service</w:t>
      </w:r>
    </w:p>
    <w:p w14:paraId="016E1141" w14:textId="77777777" w:rsidR="009568F2" w:rsidRPr="00C3122B" w:rsidRDefault="009568F2" w:rsidP="009568F2">
      <w:pPr>
        <w:tabs>
          <w:tab w:val="left" w:pos="567"/>
        </w:tabs>
        <w:jc w:val="both"/>
        <w:rPr>
          <w:rFonts w:eastAsia="Times New Roman" w:cs="Times New Roman"/>
        </w:rPr>
      </w:pPr>
    </w:p>
    <w:p w14:paraId="7698AEA5" w14:textId="77777777" w:rsidR="009568F2" w:rsidRPr="00C3122B" w:rsidRDefault="009568F2" w:rsidP="00F26E1B">
      <w:pPr>
        <w:pStyle w:val="REG-Pa"/>
      </w:pPr>
      <w:r w:rsidRPr="00C3122B">
        <w:t>(a)</w:t>
      </w:r>
      <w:r w:rsidRPr="00C3122B">
        <w:tab/>
        <w:t>Every toilet, whether private, public or communal, must be provided with -</w:t>
      </w:r>
    </w:p>
    <w:p w14:paraId="5A70ED72" w14:textId="77777777" w:rsidR="009568F2" w:rsidRPr="00C3122B" w:rsidRDefault="009568F2" w:rsidP="009568F2">
      <w:pPr>
        <w:tabs>
          <w:tab w:val="left" w:pos="567"/>
        </w:tabs>
        <w:jc w:val="both"/>
        <w:rPr>
          <w:rFonts w:eastAsia="Times New Roman" w:cs="Times New Roman"/>
        </w:rPr>
      </w:pPr>
    </w:p>
    <w:p w14:paraId="39521D62" w14:textId="77777777" w:rsidR="009568F2" w:rsidRPr="00C3122B" w:rsidRDefault="009568F2" w:rsidP="00F26E1B">
      <w:pPr>
        <w:pStyle w:val="REG-Pi"/>
      </w:pPr>
      <w:r w:rsidRPr="00C3122B">
        <w:t>(i)</w:t>
      </w:r>
      <w:r w:rsidRPr="00C3122B">
        <w:tab/>
        <w:t>a toilet paper holder and supply of toilet paper;</w:t>
      </w:r>
    </w:p>
    <w:p w14:paraId="1E3E12D1" w14:textId="77777777" w:rsidR="009568F2" w:rsidRPr="00C3122B" w:rsidRDefault="009568F2" w:rsidP="009568F2">
      <w:pPr>
        <w:tabs>
          <w:tab w:val="left" w:pos="567"/>
        </w:tabs>
        <w:jc w:val="both"/>
        <w:rPr>
          <w:rFonts w:eastAsia="Times New Roman" w:cs="Times New Roman"/>
        </w:rPr>
      </w:pPr>
    </w:p>
    <w:p w14:paraId="4E64AA13" w14:textId="77777777" w:rsidR="009568F2" w:rsidRPr="00C3122B" w:rsidRDefault="009568F2" w:rsidP="00F26E1B">
      <w:pPr>
        <w:pStyle w:val="REG-Pi"/>
      </w:pPr>
      <w:r w:rsidRPr="00C3122B">
        <w:t>(ii)</w:t>
      </w:r>
      <w:r w:rsidRPr="00C3122B">
        <w:tab/>
        <w:t>a waste or sanitary bin with a lid; and</w:t>
      </w:r>
    </w:p>
    <w:p w14:paraId="06DD860E" w14:textId="77777777" w:rsidR="009568F2" w:rsidRPr="00C3122B" w:rsidRDefault="009568F2" w:rsidP="009568F2">
      <w:pPr>
        <w:tabs>
          <w:tab w:val="left" w:pos="567"/>
        </w:tabs>
        <w:jc w:val="both"/>
        <w:rPr>
          <w:rFonts w:eastAsia="Times New Roman" w:cs="Times New Roman"/>
        </w:rPr>
      </w:pPr>
    </w:p>
    <w:p w14:paraId="7B6C70D1" w14:textId="77777777" w:rsidR="009568F2" w:rsidRPr="00C3122B" w:rsidRDefault="009568F2" w:rsidP="00F26E1B">
      <w:pPr>
        <w:pStyle w:val="REG-Pi"/>
      </w:pPr>
      <w:r w:rsidRPr="00C3122B">
        <w:t>(iii)</w:t>
      </w:r>
      <w:r w:rsidRPr="00C3122B">
        <w:tab/>
        <w:t>a soap dish or holder.</w:t>
      </w:r>
    </w:p>
    <w:p w14:paraId="0A3108CD" w14:textId="77777777" w:rsidR="009568F2" w:rsidRPr="00C3122B" w:rsidRDefault="009568F2" w:rsidP="009568F2">
      <w:pPr>
        <w:tabs>
          <w:tab w:val="left" w:pos="567"/>
        </w:tabs>
        <w:jc w:val="both"/>
        <w:rPr>
          <w:rFonts w:eastAsia="Times New Roman" w:cs="Times New Roman"/>
        </w:rPr>
      </w:pPr>
    </w:p>
    <w:p w14:paraId="162B5227" w14:textId="77777777" w:rsidR="009568F2" w:rsidRPr="00C3122B" w:rsidRDefault="009568F2" w:rsidP="00F26E1B">
      <w:pPr>
        <w:pStyle w:val="REG-Pa"/>
      </w:pPr>
      <w:r w:rsidRPr="00C3122B">
        <w:t>(b)</w:t>
      </w:r>
      <w:r w:rsidRPr="00C3122B">
        <w:tab/>
        <w:t>A washable bath mat or wooden bath step must be provided in each bathroom.</w:t>
      </w:r>
    </w:p>
    <w:p w14:paraId="16FB660E" w14:textId="77777777" w:rsidR="009568F2" w:rsidRPr="00C3122B" w:rsidRDefault="009568F2" w:rsidP="009568F2">
      <w:pPr>
        <w:tabs>
          <w:tab w:val="left" w:pos="567"/>
        </w:tabs>
        <w:jc w:val="both"/>
        <w:rPr>
          <w:rFonts w:eastAsia="Times New Roman" w:cs="Times New Roman"/>
        </w:rPr>
      </w:pPr>
    </w:p>
    <w:p w14:paraId="4586F04A" w14:textId="77777777" w:rsidR="009568F2" w:rsidRPr="00C3122B" w:rsidRDefault="009568F2" w:rsidP="00F26E1B">
      <w:pPr>
        <w:pStyle w:val="REG-Pa"/>
      </w:pPr>
      <w:r w:rsidRPr="00C3122B">
        <w:t>(c)</w:t>
      </w:r>
      <w:r w:rsidRPr="00C3122B">
        <w:tab/>
        <w:t>Bathrooms and toilets must be cleaned daily.</w:t>
      </w:r>
    </w:p>
    <w:p w14:paraId="64BD327A" w14:textId="77777777" w:rsidR="009568F2" w:rsidRPr="00C3122B" w:rsidRDefault="009568F2" w:rsidP="009568F2">
      <w:pPr>
        <w:tabs>
          <w:tab w:val="left" w:pos="567"/>
        </w:tabs>
        <w:jc w:val="both"/>
        <w:rPr>
          <w:rFonts w:eastAsia="Times New Roman" w:cs="Times New Roman"/>
        </w:rPr>
      </w:pPr>
    </w:p>
    <w:p w14:paraId="49466C3A"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3.</w:t>
      </w:r>
      <w:r w:rsidRPr="00C3122B">
        <w:rPr>
          <w:rFonts w:eastAsia="Times New Roman" w:cs="Times New Roman"/>
          <w:b/>
        </w:rPr>
        <w:tab/>
        <w:t>DINING ROOM</w:t>
      </w:r>
    </w:p>
    <w:p w14:paraId="2DB2DB37" w14:textId="77777777" w:rsidR="009568F2" w:rsidRPr="00C3122B" w:rsidRDefault="009568F2" w:rsidP="009568F2">
      <w:pPr>
        <w:tabs>
          <w:tab w:val="left" w:pos="567"/>
        </w:tabs>
        <w:jc w:val="both"/>
        <w:rPr>
          <w:rFonts w:eastAsia="Times New Roman" w:cs="Times New Roman"/>
          <w:szCs w:val="24"/>
        </w:rPr>
      </w:pPr>
    </w:p>
    <w:p w14:paraId="4190A745" w14:textId="77777777" w:rsidR="009568F2" w:rsidRPr="00C3122B" w:rsidRDefault="009568F2" w:rsidP="0075130E">
      <w:pPr>
        <w:tabs>
          <w:tab w:val="left" w:pos="567"/>
        </w:tabs>
        <w:ind w:left="567"/>
        <w:jc w:val="both"/>
        <w:rPr>
          <w:rFonts w:eastAsia="Times New Roman" w:cs="Times New Roman"/>
        </w:rPr>
      </w:pPr>
      <w:r w:rsidRPr="00C3122B">
        <w:rPr>
          <w:rFonts w:eastAsia="Times New Roman" w:cs="Times New Roman"/>
        </w:rPr>
        <w:t>Dining facilities for guests can be provided either in a separate dining room or in the dining room of the owner’s household.</w:t>
      </w:r>
    </w:p>
    <w:p w14:paraId="656DD72F" w14:textId="77777777" w:rsidR="009568F2" w:rsidRPr="00C3122B" w:rsidRDefault="009568F2" w:rsidP="009568F2">
      <w:pPr>
        <w:tabs>
          <w:tab w:val="left" w:pos="567"/>
        </w:tabs>
        <w:jc w:val="both"/>
        <w:rPr>
          <w:rFonts w:eastAsia="Times New Roman" w:cs="Times New Roman"/>
        </w:rPr>
      </w:pPr>
    </w:p>
    <w:p w14:paraId="41E50D1A"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3.1</w:t>
      </w:r>
      <w:r w:rsidRPr="00C3122B">
        <w:rPr>
          <w:rFonts w:eastAsia="Times New Roman" w:cs="Times New Roman"/>
          <w:b/>
        </w:rPr>
        <w:tab/>
        <w:t>Dining rooms: Structuring and flooring</w:t>
      </w:r>
    </w:p>
    <w:p w14:paraId="0B346EEC" w14:textId="77777777" w:rsidR="009568F2" w:rsidRPr="00C3122B" w:rsidRDefault="009568F2" w:rsidP="009568F2">
      <w:pPr>
        <w:tabs>
          <w:tab w:val="left" w:pos="567"/>
        </w:tabs>
        <w:jc w:val="both"/>
        <w:rPr>
          <w:rFonts w:eastAsia="Times New Roman" w:cs="Times New Roman"/>
        </w:rPr>
      </w:pPr>
    </w:p>
    <w:p w14:paraId="75900A5B" w14:textId="77777777" w:rsidR="009568F2" w:rsidRPr="00C3122B" w:rsidRDefault="009568F2" w:rsidP="0075130E">
      <w:pPr>
        <w:tabs>
          <w:tab w:val="left" w:pos="567"/>
        </w:tabs>
        <w:ind w:left="567"/>
        <w:jc w:val="both"/>
        <w:rPr>
          <w:rFonts w:eastAsia="Times New Roman" w:cs="Times New Roman"/>
        </w:rPr>
      </w:pPr>
      <w:r w:rsidRPr="00C3122B">
        <w:rPr>
          <w:rFonts w:eastAsia="Times New Roman" w:cs="Times New Roman"/>
        </w:rPr>
        <w:t>The dining room must have -</w:t>
      </w:r>
    </w:p>
    <w:p w14:paraId="31EA2EDC" w14:textId="77777777" w:rsidR="009568F2" w:rsidRPr="00C3122B" w:rsidRDefault="009568F2" w:rsidP="009568F2">
      <w:pPr>
        <w:tabs>
          <w:tab w:val="left" w:pos="567"/>
        </w:tabs>
        <w:jc w:val="both"/>
        <w:rPr>
          <w:rFonts w:eastAsia="Times New Roman" w:cs="Times New Roman"/>
        </w:rPr>
      </w:pPr>
    </w:p>
    <w:p w14:paraId="001473AF" w14:textId="77777777" w:rsidR="009568F2" w:rsidRPr="00C3122B" w:rsidRDefault="009568F2" w:rsidP="00F26E1B">
      <w:pPr>
        <w:pStyle w:val="REG-Pa"/>
      </w:pPr>
      <w:r w:rsidRPr="00C3122B">
        <w:t>(a)</w:t>
      </w:r>
      <w:r w:rsidRPr="00C3122B">
        <w:tab/>
        <w:t>a floor of impervious material or concrete;</w:t>
      </w:r>
    </w:p>
    <w:p w14:paraId="2BA6B82C" w14:textId="77777777" w:rsidR="009568F2" w:rsidRPr="00C3122B" w:rsidRDefault="009568F2" w:rsidP="009568F2">
      <w:pPr>
        <w:tabs>
          <w:tab w:val="left" w:pos="567"/>
        </w:tabs>
        <w:jc w:val="both"/>
        <w:rPr>
          <w:rFonts w:eastAsia="Times New Roman" w:cs="Times New Roman"/>
        </w:rPr>
      </w:pPr>
    </w:p>
    <w:p w14:paraId="35F44149" w14:textId="77777777" w:rsidR="009568F2" w:rsidRPr="00C3122B" w:rsidRDefault="009568F2" w:rsidP="00F26E1B">
      <w:pPr>
        <w:pStyle w:val="REG-Pa"/>
      </w:pPr>
      <w:r w:rsidRPr="00C3122B">
        <w:t>(b)</w:t>
      </w:r>
      <w:r w:rsidRPr="00C3122B">
        <w:tab/>
        <w:t>adequate lighting and ventilation in good order and efficient action; and</w:t>
      </w:r>
    </w:p>
    <w:p w14:paraId="767951B4" w14:textId="77777777" w:rsidR="009568F2" w:rsidRPr="00C3122B" w:rsidRDefault="009568F2" w:rsidP="009568F2">
      <w:pPr>
        <w:tabs>
          <w:tab w:val="left" w:pos="567"/>
        </w:tabs>
        <w:jc w:val="both"/>
        <w:rPr>
          <w:rFonts w:eastAsia="Times New Roman" w:cs="Times New Roman"/>
        </w:rPr>
      </w:pPr>
    </w:p>
    <w:p w14:paraId="27404B79" w14:textId="77777777" w:rsidR="009568F2" w:rsidRPr="00C3122B" w:rsidRDefault="009568F2" w:rsidP="00F26E1B">
      <w:pPr>
        <w:pStyle w:val="REG-Pa"/>
      </w:pPr>
      <w:r w:rsidRPr="00C3122B">
        <w:t>(c)</w:t>
      </w:r>
      <w:r w:rsidRPr="00C3122B">
        <w:tab/>
        <w:t>adequate seating and dining facilities.</w:t>
      </w:r>
    </w:p>
    <w:p w14:paraId="689C15C8" w14:textId="77777777" w:rsidR="009568F2" w:rsidRPr="00C3122B" w:rsidRDefault="009568F2" w:rsidP="009568F2">
      <w:pPr>
        <w:tabs>
          <w:tab w:val="left" w:pos="567"/>
        </w:tabs>
        <w:jc w:val="both"/>
        <w:rPr>
          <w:rFonts w:eastAsia="Times New Roman" w:cs="Times New Roman"/>
        </w:rPr>
      </w:pPr>
    </w:p>
    <w:p w14:paraId="46FC75AB"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3.2</w:t>
      </w:r>
      <w:r w:rsidRPr="00C3122B">
        <w:rPr>
          <w:rFonts w:eastAsia="Times New Roman" w:cs="Times New Roman"/>
          <w:b/>
        </w:rPr>
        <w:tab/>
        <w:t>Food and beverage service</w:t>
      </w:r>
    </w:p>
    <w:p w14:paraId="5E3AFD0E" w14:textId="77777777" w:rsidR="009568F2" w:rsidRPr="00C3122B" w:rsidRDefault="009568F2" w:rsidP="009568F2">
      <w:pPr>
        <w:tabs>
          <w:tab w:val="left" w:pos="567"/>
        </w:tabs>
        <w:jc w:val="both"/>
        <w:rPr>
          <w:rFonts w:eastAsia="Times New Roman" w:cs="Times New Roman"/>
        </w:rPr>
      </w:pPr>
    </w:p>
    <w:p w14:paraId="180AFD6C" w14:textId="77777777" w:rsidR="009568F2" w:rsidRPr="00C3122B" w:rsidRDefault="009568F2" w:rsidP="00F26E1B">
      <w:pPr>
        <w:pStyle w:val="REG-Pa"/>
      </w:pPr>
      <w:r w:rsidRPr="00C3122B">
        <w:t>(a)</w:t>
      </w:r>
      <w:r w:rsidRPr="00C3122B">
        <w:tab/>
        <w:t>At least breakfast service must be available to guests.</w:t>
      </w:r>
    </w:p>
    <w:p w14:paraId="78A8CAF5" w14:textId="77777777" w:rsidR="009568F2" w:rsidRPr="00C3122B" w:rsidRDefault="009568F2" w:rsidP="009568F2">
      <w:pPr>
        <w:tabs>
          <w:tab w:val="left" w:pos="567"/>
        </w:tabs>
        <w:jc w:val="both"/>
        <w:rPr>
          <w:rFonts w:eastAsia="Times New Roman" w:cs="Times New Roman"/>
          <w:szCs w:val="24"/>
        </w:rPr>
      </w:pPr>
    </w:p>
    <w:p w14:paraId="7E7F1814" w14:textId="77777777" w:rsidR="009568F2" w:rsidRPr="00C3122B" w:rsidRDefault="009568F2" w:rsidP="00F26E1B">
      <w:pPr>
        <w:pStyle w:val="REG-Pa"/>
      </w:pPr>
      <w:r w:rsidRPr="00C3122B">
        <w:t>(b)</w:t>
      </w:r>
      <w:r w:rsidRPr="00C3122B">
        <w:tab/>
        <w:t>Alcoholic beverages may only be supplied and served in accordance with an appropriate liquor licence and guests must be informed accordingly prior to booking.</w:t>
      </w:r>
    </w:p>
    <w:p w14:paraId="6CCBB9DD" w14:textId="77777777" w:rsidR="009568F2" w:rsidRPr="00C3122B" w:rsidRDefault="009568F2" w:rsidP="009568F2">
      <w:pPr>
        <w:tabs>
          <w:tab w:val="left" w:pos="567"/>
        </w:tabs>
        <w:jc w:val="both"/>
        <w:rPr>
          <w:rFonts w:eastAsia="Times New Roman" w:cs="Times New Roman"/>
        </w:rPr>
      </w:pPr>
    </w:p>
    <w:p w14:paraId="5EA6443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w:t>
      </w:r>
      <w:r w:rsidRPr="00C3122B">
        <w:rPr>
          <w:rFonts w:eastAsia="Times New Roman" w:cs="Times New Roman"/>
          <w:b/>
        </w:rPr>
        <w:tab/>
        <w:t>KITCHENS AND WASH-UPS</w:t>
      </w:r>
    </w:p>
    <w:p w14:paraId="2B934E8A" w14:textId="77777777" w:rsidR="009568F2" w:rsidRPr="00C3122B" w:rsidRDefault="009568F2" w:rsidP="009568F2">
      <w:pPr>
        <w:tabs>
          <w:tab w:val="left" w:pos="567"/>
        </w:tabs>
        <w:jc w:val="both"/>
        <w:rPr>
          <w:rFonts w:eastAsia="Times New Roman" w:cs="Times New Roman"/>
          <w:szCs w:val="24"/>
        </w:rPr>
      </w:pPr>
    </w:p>
    <w:p w14:paraId="4D38E131" w14:textId="77777777" w:rsidR="009568F2" w:rsidRPr="00C3122B" w:rsidRDefault="009568F2" w:rsidP="0075130E">
      <w:pPr>
        <w:tabs>
          <w:tab w:val="left" w:pos="567"/>
        </w:tabs>
        <w:ind w:left="567"/>
        <w:jc w:val="both"/>
        <w:rPr>
          <w:rFonts w:eastAsia="Times New Roman" w:cs="Times New Roman"/>
        </w:rPr>
      </w:pPr>
      <w:r w:rsidRPr="00C3122B">
        <w:rPr>
          <w:rFonts w:eastAsia="Times New Roman" w:cs="Times New Roman"/>
        </w:rPr>
        <w:t>Kitchen and wash-up facilities for guests may be provided either separately or in the facilities of the owner’s household.</w:t>
      </w:r>
    </w:p>
    <w:p w14:paraId="1A240592" w14:textId="77777777" w:rsidR="009568F2" w:rsidRPr="00C3122B" w:rsidRDefault="009568F2" w:rsidP="009568F2">
      <w:pPr>
        <w:tabs>
          <w:tab w:val="left" w:pos="567"/>
        </w:tabs>
        <w:jc w:val="both"/>
        <w:rPr>
          <w:rFonts w:eastAsia="Times New Roman" w:cs="Times New Roman"/>
          <w:b/>
        </w:rPr>
      </w:pPr>
    </w:p>
    <w:p w14:paraId="72F673AC"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4.1</w:t>
      </w:r>
      <w:r w:rsidRPr="00C3122B">
        <w:rPr>
          <w:rFonts w:eastAsia="Times New Roman" w:cs="Times New Roman"/>
          <w:b/>
        </w:rPr>
        <w:tab/>
        <w:t>Structuring and flooring</w:t>
      </w:r>
    </w:p>
    <w:p w14:paraId="73C0922E" w14:textId="77777777" w:rsidR="009568F2" w:rsidRPr="00C3122B" w:rsidRDefault="009568F2" w:rsidP="009568F2">
      <w:pPr>
        <w:tabs>
          <w:tab w:val="left" w:pos="567"/>
        </w:tabs>
        <w:jc w:val="both"/>
        <w:rPr>
          <w:rFonts w:eastAsia="Times New Roman" w:cs="Times New Roman"/>
        </w:rPr>
      </w:pPr>
    </w:p>
    <w:p w14:paraId="3DB4E2ED" w14:textId="77777777" w:rsidR="009568F2" w:rsidRPr="00C3122B" w:rsidRDefault="009568F2" w:rsidP="00F26E1B">
      <w:pPr>
        <w:pStyle w:val="REG-Pa"/>
      </w:pPr>
      <w:r w:rsidRPr="00C3122B">
        <w:t>(a)</w:t>
      </w:r>
      <w:r w:rsidRPr="00C3122B">
        <w:tab/>
        <w:t>Floors must be of impervious material or concrete.</w:t>
      </w:r>
    </w:p>
    <w:p w14:paraId="5F726D72" w14:textId="77777777" w:rsidR="009568F2" w:rsidRPr="00C3122B" w:rsidRDefault="009568F2" w:rsidP="009568F2">
      <w:pPr>
        <w:tabs>
          <w:tab w:val="left" w:pos="567"/>
        </w:tabs>
        <w:jc w:val="both"/>
        <w:rPr>
          <w:rFonts w:eastAsia="Times New Roman" w:cs="Times New Roman"/>
          <w:szCs w:val="24"/>
        </w:rPr>
      </w:pPr>
    </w:p>
    <w:p w14:paraId="43DD95F7" w14:textId="77777777" w:rsidR="009568F2" w:rsidRPr="00C3122B" w:rsidRDefault="009568F2" w:rsidP="00F26E1B">
      <w:pPr>
        <w:pStyle w:val="REG-Pa"/>
      </w:pPr>
      <w:r w:rsidRPr="00C3122B">
        <w:t>(b)</w:t>
      </w:r>
      <w:r w:rsidRPr="00C3122B">
        <w:tab/>
        <w:t>Walls must be tiled to a height of at least 135cm from the floor and walls above the tiles must be coated with washable paint.</w:t>
      </w:r>
    </w:p>
    <w:p w14:paraId="26CEFF9F" w14:textId="77777777" w:rsidR="009568F2" w:rsidRPr="00C3122B" w:rsidRDefault="009568F2" w:rsidP="009568F2">
      <w:pPr>
        <w:tabs>
          <w:tab w:val="left" w:pos="567"/>
        </w:tabs>
        <w:jc w:val="both"/>
        <w:rPr>
          <w:rFonts w:eastAsia="Times New Roman" w:cs="Times New Roman"/>
        </w:rPr>
      </w:pPr>
    </w:p>
    <w:p w14:paraId="6E3136E6" w14:textId="77777777" w:rsidR="009568F2" w:rsidRPr="00C3122B" w:rsidRDefault="009568F2" w:rsidP="00F26E1B">
      <w:pPr>
        <w:pStyle w:val="REG-Pa"/>
      </w:pPr>
      <w:r w:rsidRPr="00C3122B">
        <w:t>(c)</w:t>
      </w:r>
      <w:r w:rsidRPr="00C3122B">
        <w:tab/>
        <w:t>Adequate cold rooms or refrigerators must be provided.</w:t>
      </w:r>
    </w:p>
    <w:p w14:paraId="711401F9" w14:textId="77777777" w:rsidR="009568F2" w:rsidRPr="00C3122B" w:rsidRDefault="009568F2" w:rsidP="009568F2">
      <w:pPr>
        <w:tabs>
          <w:tab w:val="left" w:pos="567"/>
        </w:tabs>
        <w:jc w:val="both"/>
        <w:rPr>
          <w:rFonts w:eastAsia="Times New Roman" w:cs="Times New Roman"/>
        </w:rPr>
      </w:pPr>
    </w:p>
    <w:p w14:paraId="279CA75E" w14:textId="77777777" w:rsidR="009568F2" w:rsidRPr="00C3122B" w:rsidRDefault="009568F2" w:rsidP="00F26E1B">
      <w:pPr>
        <w:pStyle w:val="REG-Pa"/>
      </w:pPr>
      <w:r w:rsidRPr="00C3122B">
        <w:t>(d)</w:t>
      </w:r>
      <w:r w:rsidRPr="00C3122B">
        <w:tab/>
        <w:t>There must be no direct access to a toilet from the kitchen.</w:t>
      </w:r>
    </w:p>
    <w:p w14:paraId="3FCD8901" w14:textId="77777777" w:rsidR="009568F2" w:rsidRPr="00C3122B" w:rsidRDefault="009568F2" w:rsidP="009568F2">
      <w:pPr>
        <w:tabs>
          <w:tab w:val="left" w:pos="567"/>
        </w:tabs>
        <w:jc w:val="both"/>
        <w:rPr>
          <w:rFonts w:eastAsia="Times New Roman" w:cs="Times New Roman"/>
        </w:rPr>
      </w:pPr>
    </w:p>
    <w:p w14:paraId="4B0DCC9F"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4.2</w:t>
      </w:r>
      <w:r w:rsidRPr="00C3122B">
        <w:rPr>
          <w:rFonts w:eastAsia="Times New Roman" w:cs="Times New Roman"/>
          <w:b/>
        </w:rPr>
        <w:tab/>
        <w:t>Ventilation and hygiene</w:t>
      </w:r>
    </w:p>
    <w:p w14:paraId="6B6FC0C2" w14:textId="77777777" w:rsidR="009568F2" w:rsidRPr="00C3122B" w:rsidRDefault="009568F2" w:rsidP="009568F2">
      <w:pPr>
        <w:tabs>
          <w:tab w:val="left" w:pos="567"/>
        </w:tabs>
        <w:jc w:val="both"/>
        <w:rPr>
          <w:rFonts w:eastAsia="Times New Roman" w:cs="Times New Roman"/>
          <w:szCs w:val="24"/>
        </w:rPr>
      </w:pPr>
    </w:p>
    <w:p w14:paraId="3942B9E1" w14:textId="77777777" w:rsidR="009568F2" w:rsidRPr="00C3122B" w:rsidRDefault="009568F2" w:rsidP="00F26E1B">
      <w:pPr>
        <w:pStyle w:val="REG-Pa"/>
      </w:pPr>
      <w:r w:rsidRPr="00C3122B">
        <w:t>(a)</w:t>
      </w:r>
      <w:r w:rsidRPr="00C3122B">
        <w:tab/>
        <w:t>Adequate provision must be made for ventilation and the efficient removal of hot air and odours by means of extractor fans or other similar devices.</w:t>
      </w:r>
    </w:p>
    <w:p w14:paraId="4FE1B9B0" w14:textId="77777777" w:rsidR="009568F2" w:rsidRPr="00C3122B" w:rsidRDefault="009568F2" w:rsidP="009568F2">
      <w:pPr>
        <w:tabs>
          <w:tab w:val="left" w:pos="567"/>
        </w:tabs>
        <w:jc w:val="both"/>
        <w:rPr>
          <w:rFonts w:eastAsia="Times New Roman" w:cs="Times New Roman"/>
        </w:rPr>
      </w:pPr>
    </w:p>
    <w:p w14:paraId="219D83AF" w14:textId="77777777" w:rsidR="009568F2" w:rsidRPr="00C3122B" w:rsidRDefault="009568F2" w:rsidP="00F26E1B">
      <w:pPr>
        <w:pStyle w:val="REG-Pa"/>
      </w:pPr>
      <w:r w:rsidRPr="00C3122B">
        <w:t>(b)</w:t>
      </w:r>
      <w:r w:rsidRPr="00C3122B">
        <w:tab/>
        <w:t>Must be kept free from insects and rodents.</w:t>
      </w:r>
    </w:p>
    <w:p w14:paraId="32D195E2" w14:textId="77777777" w:rsidR="009568F2" w:rsidRPr="00C3122B" w:rsidRDefault="009568F2" w:rsidP="009568F2">
      <w:pPr>
        <w:tabs>
          <w:tab w:val="left" w:pos="567"/>
        </w:tabs>
        <w:jc w:val="both"/>
        <w:rPr>
          <w:rFonts w:eastAsia="Times New Roman" w:cs="Times New Roman"/>
        </w:rPr>
      </w:pPr>
    </w:p>
    <w:p w14:paraId="2D6FD99E"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4.3</w:t>
      </w:r>
      <w:r w:rsidRPr="00C3122B">
        <w:rPr>
          <w:rFonts w:eastAsia="Times New Roman" w:cs="Times New Roman"/>
          <w:b/>
        </w:rPr>
        <w:tab/>
        <w:t>Fixtures and fittings</w:t>
      </w:r>
    </w:p>
    <w:p w14:paraId="36FC460F" w14:textId="77777777" w:rsidR="009568F2" w:rsidRPr="00C3122B" w:rsidRDefault="009568F2" w:rsidP="009568F2">
      <w:pPr>
        <w:tabs>
          <w:tab w:val="left" w:pos="567"/>
        </w:tabs>
        <w:jc w:val="both"/>
        <w:rPr>
          <w:rFonts w:eastAsia="Times New Roman" w:cs="Times New Roman"/>
        </w:rPr>
      </w:pPr>
    </w:p>
    <w:p w14:paraId="0718881E" w14:textId="77777777" w:rsidR="009568F2" w:rsidRPr="00C3122B" w:rsidRDefault="009568F2" w:rsidP="00F26E1B">
      <w:pPr>
        <w:pStyle w:val="REG-Pa"/>
      </w:pPr>
      <w:r w:rsidRPr="00C3122B">
        <w:t>(a)</w:t>
      </w:r>
      <w:r w:rsidRPr="00C3122B">
        <w:tab/>
        <w:t>All shelves must be of impervious material.</w:t>
      </w:r>
    </w:p>
    <w:p w14:paraId="532A9222" w14:textId="77777777" w:rsidR="009568F2" w:rsidRPr="00C3122B" w:rsidRDefault="009568F2" w:rsidP="009568F2">
      <w:pPr>
        <w:tabs>
          <w:tab w:val="left" w:pos="567"/>
        </w:tabs>
        <w:jc w:val="both"/>
        <w:rPr>
          <w:rFonts w:eastAsia="Times New Roman" w:cs="Times New Roman"/>
          <w:szCs w:val="24"/>
        </w:rPr>
      </w:pPr>
    </w:p>
    <w:p w14:paraId="2334F4C6" w14:textId="77777777" w:rsidR="009568F2" w:rsidRPr="00C3122B" w:rsidRDefault="009568F2" w:rsidP="00F26E1B">
      <w:pPr>
        <w:pStyle w:val="REG-Pa"/>
      </w:pPr>
      <w:r w:rsidRPr="00C3122B">
        <w:t>(b)</w:t>
      </w:r>
      <w:r w:rsidRPr="00C3122B">
        <w:tab/>
        <w:t>The top of each worktable must be a single and solid piece of stainless steel, marble or granite or other equivalent impervious material.</w:t>
      </w:r>
    </w:p>
    <w:p w14:paraId="419F2247" w14:textId="77777777" w:rsidR="009568F2" w:rsidRPr="00C3122B" w:rsidRDefault="009568F2" w:rsidP="009568F2">
      <w:pPr>
        <w:tabs>
          <w:tab w:val="left" w:pos="567"/>
        </w:tabs>
        <w:jc w:val="both"/>
        <w:rPr>
          <w:rFonts w:eastAsia="Times New Roman" w:cs="Times New Roman"/>
          <w:szCs w:val="24"/>
        </w:rPr>
      </w:pPr>
    </w:p>
    <w:p w14:paraId="10F2C92D" w14:textId="77777777" w:rsidR="009568F2" w:rsidRPr="00C3122B" w:rsidRDefault="009568F2" w:rsidP="00F26E1B">
      <w:pPr>
        <w:pStyle w:val="REG-Pa"/>
      </w:pPr>
      <w:r w:rsidRPr="00C3122B">
        <w:t>(c)</w:t>
      </w:r>
      <w:r w:rsidRPr="00C3122B">
        <w:tab/>
        <w:t>At least one sink, or a dish-washing machine and a sink, with hot and cold running water must be provided for the washing of dishes, crockery and cutlery.</w:t>
      </w:r>
    </w:p>
    <w:p w14:paraId="4D1C6C7C" w14:textId="77777777" w:rsidR="009568F2" w:rsidRPr="00C3122B" w:rsidRDefault="009568F2" w:rsidP="009568F2">
      <w:pPr>
        <w:tabs>
          <w:tab w:val="left" w:pos="567"/>
        </w:tabs>
        <w:jc w:val="both"/>
        <w:rPr>
          <w:rFonts w:eastAsia="Times New Roman" w:cs="Times New Roman"/>
        </w:rPr>
      </w:pPr>
    </w:p>
    <w:p w14:paraId="567AA02C" w14:textId="77777777" w:rsidR="009568F2" w:rsidRPr="00C3122B" w:rsidRDefault="009568F2" w:rsidP="00AF60D6">
      <w:pPr>
        <w:tabs>
          <w:tab w:val="left" w:pos="567"/>
        </w:tabs>
        <w:jc w:val="both"/>
        <w:rPr>
          <w:rFonts w:eastAsia="Times New Roman" w:cs="Times New Roman"/>
          <w:b/>
        </w:rPr>
      </w:pPr>
      <w:r w:rsidRPr="00C3122B">
        <w:rPr>
          <w:rFonts w:eastAsia="Times New Roman" w:cs="Times New Roman"/>
          <w:b/>
        </w:rPr>
        <w:t>5.</w:t>
      </w:r>
      <w:r w:rsidRPr="00C3122B">
        <w:rPr>
          <w:rFonts w:eastAsia="Times New Roman" w:cs="Times New Roman"/>
          <w:b/>
        </w:rPr>
        <w:tab/>
        <w:t>PANTRIES AND FOOD STORAGE ROOMS OR AREAS</w:t>
      </w:r>
    </w:p>
    <w:p w14:paraId="395F8AA2" w14:textId="77777777" w:rsidR="009568F2" w:rsidRPr="00C3122B" w:rsidRDefault="009568F2" w:rsidP="009568F2">
      <w:pPr>
        <w:tabs>
          <w:tab w:val="left" w:pos="567"/>
        </w:tabs>
        <w:jc w:val="both"/>
        <w:rPr>
          <w:rFonts w:eastAsia="Times New Roman" w:cs="Times New Roman"/>
          <w:szCs w:val="24"/>
        </w:rPr>
      </w:pPr>
    </w:p>
    <w:p w14:paraId="215629BE" w14:textId="77777777" w:rsidR="009568F2" w:rsidRPr="00C3122B" w:rsidRDefault="009568F2" w:rsidP="00F26E1B">
      <w:pPr>
        <w:pStyle w:val="REG-Pa"/>
      </w:pPr>
      <w:r w:rsidRPr="00C3122B">
        <w:t>(a)</w:t>
      </w:r>
      <w:r w:rsidRPr="00C3122B">
        <w:tab/>
        <w:t>A suitable pantry, larder or cupboard with sufficient capacity for the storage of food must be provided, of which -</w:t>
      </w:r>
    </w:p>
    <w:p w14:paraId="018C1D0B" w14:textId="77777777" w:rsidR="009568F2" w:rsidRPr="00C3122B" w:rsidRDefault="009568F2" w:rsidP="009568F2">
      <w:pPr>
        <w:tabs>
          <w:tab w:val="left" w:pos="567"/>
        </w:tabs>
        <w:jc w:val="both"/>
        <w:rPr>
          <w:rFonts w:eastAsia="Times New Roman" w:cs="Times New Roman"/>
        </w:rPr>
      </w:pPr>
    </w:p>
    <w:p w14:paraId="7742D941" w14:textId="77777777" w:rsidR="009568F2" w:rsidRPr="00C3122B" w:rsidRDefault="009568F2" w:rsidP="00F26E1B">
      <w:pPr>
        <w:pStyle w:val="REG-Pi"/>
      </w:pPr>
      <w:r w:rsidRPr="00C3122B">
        <w:t>(i)</w:t>
      </w:r>
      <w:r w:rsidRPr="00C3122B">
        <w:tab/>
        <w:t>the floor must be of impervious material or concrete;</w:t>
      </w:r>
    </w:p>
    <w:p w14:paraId="5A957D89" w14:textId="77777777" w:rsidR="009568F2" w:rsidRPr="00C3122B" w:rsidRDefault="009568F2" w:rsidP="009568F2">
      <w:pPr>
        <w:tabs>
          <w:tab w:val="left" w:pos="567"/>
        </w:tabs>
        <w:jc w:val="both"/>
        <w:rPr>
          <w:rFonts w:eastAsia="Times New Roman" w:cs="Times New Roman"/>
          <w:szCs w:val="24"/>
        </w:rPr>
      </w:pPr>
    </w:p>
    <w:p w14:paraId="33FDDDF1" w14:textId="77777777" w:rsidR="009568F2" w:rsidRPr="00C3122B" w:rsidRDefault="009568F2" w:rsidP="00F26E1B">
      <w:pPr>
        <w:pStyle w:val="REG-Pi"/>
      </w:pPr>
      <w:r w:rsidRPr="00C3122B">
        <w:t>(ii)</w:t>
      </w:r>
      <w:r w:rsidRPr="00C3122B">
        <w:tab/>
        <w:t>the shelves must be of impervious material or solid wood without any crack.</w:t>
      </w:r>
    </w:p>
    <w:p w14:paraId="2D3832FB" w14:textId="77777777" w:rsidR="009568F2" w:rsidRPr="00C3122B" w:rsidRDefault="009568F2" w:rsidP="009568F2">
      <w:pPr>
        <w:tabs>
          <w:tab w:val="left" w:pos="567"/>
        </w:tabs>
        <w:jc w:val="both"/>
        <w:rPr>
          <w:rFonts w:eastAsia="Times New Roman" w:cs="Times New Roman"/>
          <w:szCs w:val="24"/>
        </w:rPr>
      </w:pPr>
    </w:p>
    <w:p w14:paraId="60088526" w14:textId="77777777" w:rsidR="009568F2" w:rsidRPr="00C3122B" w:rsidRDefault="009568F2" w:rsidP="00F26E1B">
      <w:pPr>
        <w:pStyle w:val="REG-Pa"/>
      </w:pPr>
      <w:r w:rsidRPr="00C3122B">
        <w:t>(b)</w:t>
      </w:r>
      <w:r w:rsidRPr="00C3122B">
        <w:tab/>
        <w:t>Every pantry, larder or cupboard must at all times be maintained in a clean and wholesome condition, free from flies, rodents, vermin and dust and protected from the admission of unwholesome vapours or gases.</w:t>
      </w:r>
    </w:p>
    <w:p w14:paraId="41E8E4F6" w14:textId="77777777" w:rsidR="009568F2" w:rsidRPr="00C3122B" w:rsidRDefault="009568F2" w:rsidP="009568F2">
      <w:pPr>
        <w:tabs>
          <w:tab w:val="left" w:pos="567"/>
        </w:tabs>
        <w:jc w:val="both"/>
        <w:rPr>
          <w:rFonts w:eastAsia="Times New Roman" w:cs="Times New Roman"/>
        </w:rPr>
      </w:pPr>
    </w:p>
    <w:p w14:paraId="1EA4894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w:t>
      </w:r>
      <w:r w:rsidRPr="00C3122B">
        <w:rPr>
          <w:rFonts w:eastAsia="Times New Roman" w:cs="Times New Roman"/>
          <w:b/>
        </w:rPr>
        <w:tab/>
        <w:t>FIRE SAFETY</w:t>
      </w:r>
    </w:p>
    <w:p w14:paraId="2932854A" w14:textId="77777777" w:rsidR="009568F2" w:rsidRPr="00C3122B" w:rsidRDefault="009568F2" w:rsidP="009568F2">
      <w:pPr>
        <w:tabs>
          <w:tab w:val="left" w:pos="567"/>
        </w:tabs>
        <w:jc w:val="both"/>
        <w:rPr>
          <w:rFonts w:eastAsia="Times New Roman" w:cs="Times New Roman"/>
        </w:rPr>
      </w:pPr>
    </w:p>
    <w:p w14:paraId="12303955" w14:textId="77777777" w:rsidR="009568F2" w:rsidRPr="00C3122B" w:rsidRDefault="009568F2" w:rsidP="0075130E">
      <w:pPr>
        <w:tabs>
          <w:tab w:val="left" w:pos="567"/>
        </w:tabs>
        <w:ind w:left="567"/>
        <w:jc w:val="both"/>
        <w:rPr>
          <w:rFonts w:eastAsia="Times New Roman" w:cs="Times New Roman"/>
        </w:rPr>
      </w:pPr>
      <w:r w:rsidRPr="00C3122B">
        <w:rPr>
          <w:rFonts w:eastAsia="Times New Roman" w:cs="Times New Roman"/>
        </w:rPr>
        <w:t xml:space="preserve">Adequate provision must be made for fire-fighting appliances and fire escapes, which must be prominently and clearly indicated at all times. The requirements of any local authority </w:t>
      </w:r>
      <w:r w:rsidR="0075130E" w:rsidRPr="00C3122B">
        <w:rPr>
          <w:rFonts w:eastAsia="Times New Roman" w:cs="Times New Roman"/>
        </w:rPr>
        <w:t>r</w:t>
      </w:r>
      <w:r w:rsidRPr="00C3122B">
        <w:rPr>
          <w:rFonts w:eastAsia="Times New Roman" w:cs="Times New Roman"/>
        </w:rPr>
        <w:t>egulations or by-laws applicable in the area where the establishment is situated must be complied with at all times.</w:t>
      </w:r>
    </w:p>
    <w:p w14:paraId="5F14365D" w14:textId="77777777" w:rsidR="009568F2" w:rsidRPr="00C3122B" w:rsidRDefault="009568F2" w:rsidP="009568F2">
      <w:pPr>
        <w:tabs>
          <w:tab w:val="left" w:pos="567"/>
        </w:tabs>
        <w:jc w:val="both"/>
        <w:rPr>
          <w:rFonts w:eastAsia="Times New Roman" w:cs="Times New Roman"/>
        </w:rPr>
      </w:pPr>
    </w:p>
    <w:p w14:paraId="25766860"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7.</w:t>
      </w:r>
      <w:r w:rsidRPr="00C3122B">
        <w:rPr>
          <w:rFonts w:eastAsia="Times New Roman" w:cs="Times New Roman"/>
          <w:b/>
        </w:rPr>
        <w:tab/>
        <w:t>LAUNDRY</w:t>
      </w:r>
    </w:p>
    <w:p w14:paraId="4A8EF581" w14:textId="77777777" w:rsidR="009568F2" w:rsidRPr="00C3122B" w:rsidRDefault="009568F2" w:rsidP="009568F2">
      <w:pPr>
        <w:tabs>
          <w:tab w:val="left" w:pos="567"/>
        </w:tabs>
        <w:jc w:val="both"/>
        <w:rPr>
          <w:rFonts w:eastAsia="Times New Roman" w:cs="Times New Roman"/>
          <w:szCs w:val="24"/>
        </w:rPr>
      </w:pPr>
    </w:p>
    <w:p w14:paraId="696D2C67" w14:textId="77777777" w:rsidR="009568F2" w:rsidRPr="00C3122B" w:rsidRDefault="009568F2" w:rsidP="0075130E">
      <w:pPr>
        <w:tabs>
          <w:tab w:val="left" w:pos="567"/>
        </w:tabs>
        <w:ind w:left="567"/>
        <w:jc w:val="both"/>
        <w:rPr>
          <w:rFonts w:eastAsia="Times New Roman" w:cs="Times New Roman"/>
        </w:rPr>
      </w:pPr>
      <w:r w:rsidRPr="00C3122B">
        <w:rPr>
          <w:rFonts w:eastAsia="Times New Roman" w:cs="Times New Roman"/>
        </w:rPr>
        <w:t>If laundry services or facilities are provided for the washing and ironing of guests’ clothes on the premises, such services or facilities must not be provided in the kitchen of the premises.</w:t>
      </w:r>
    </w:p>
    <w:p w14:paraId="1C4D63C1" w14:textId="77777777" w:rsidR="009568F2" w:rsidRPr="00C3122B" w:rsidRDefault="009568F2" w:rsidP="009568F2">
      <w:pPr>
        <w:tabs>
          <w:tab w:val="left" w:pos="567"/>
        </w:tabs>
        <w:jc w:val="both"/>
        <w:rPr>
          <w:rFonts w:eastAsia="Times New Roman" w:cs="Times New Roman"/>
          <w:b/>
        </w:rPr>
      </w:pPr>
    </w:p>
    <w:p w14:paraId="5FF8B20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8.</w:t>
      </w:r>
      <w:r w:rsidRPr="00C3122B">
        <w:rPr>
          <w:rFonts w:eastAsia="Times New Roman" w:cs="Times New Roman"/>
          <w:b/>
        </w:rPr>
        <w:tab/>
        <w:t>RECEPTION FOR GUESTS</w:t>
      </w:r>
    </w:p>
    <w:p w14:paraId="62D20131" w14:textId="77777777" w:rsidR="009568F2" w:rsidRPr="00C3122B" w:rsidRDefault="009568F2" w:rsidP="009568F2">
      <w:pPr>
        <w:tabs>
          <w:tab w:val="left" w:pos="567"/>
        </w:tabs>
        <w:jc w:val="both"/>
        <w:rPr>
          <w:rFonts w:eastAsia="Times New Roman" w:cs="Times New Roman"/>
          <w:szCs w:val="24"/>
        </w:rPr>
      </w:pPr>
    </w:p>
    <w:p w14:paraId="2D84A86B" w14:textId="77777777" w:rsidR="009568F2" w:rsidRPr="00C3122B" w:rsidRDefault="009568F2" w:rsidP="00F26E1B">
      <w:pPr>
        <w:pStyle w:val="REG-Pa"/>
      </w:pPr>
      <w:r w:rsidRPr="00C3122B">
        <w:t>(a)</w:t>
      </w:r>
      <w:r w:rsidRPr="00C3122B">
        <w:tab/>
        <w:t>Provision must be made for the reception of guests in a reception area, conveniently situated and clearly indicated.</w:t>
      </w:r>
    </w:p>
    <w:p w14:paraId="553DCEC3" w14:textId="77777777" w:rsidR="009568F2" w:rsidRPr="00C3122B" w:rsidRDefault="009568F2" w:rsidP="009568F2">
      <w:pPr>
        <w:tabs>
          <w:tab w:val="left" w:pos="567"/>
        </w:tabs>
        <w:jc w:val="both"/>
        <w:rPr>
          <w:rFonts w:eastAsia="Times New Roman" w:cs="Times New Roman"/>
          <w:szCs w:val="24"/>
        </w:rPr>
      </w:pPr>
    </w:p>
    <w:p w14:paraId="3F31EA07" w14:textId="77777777" w:rsidR="009568F2" w:rsidRPr="00C3122B" w:rsidRDefault="009568F2" w:rsidP="00F26E1B">
      <w:pPr>
        <w:pStyle w:val="REG-Pa"/>
      </w:pPr>
      <w:r w:rsidRPr="00C3122B">
        <w:t>(b)</w:t>
      </w:r>
      <w:r w:rsidRPr="00C3122B">
        <w:tab/>
        <w:t>A staff member must always be available on call outside normal reception hours of the accommodation establishment and an effective means of summoning attention must be available when the reception desk is not attended.</w:t>
      </w:r>
    </w:p>
    <w:p w14:paraId="78EBEA8D" w14:textId="77777777" w:rsidR="009568F2" w:rsidRPr="00C3122B" w:rsidRDefault="009568F2" w:rsidP="009568F2">
      <w:pPr>
        <w:tabs>
          <w:tab w:val="left" w:pos="567"/>
        </w:tabs>
        <w:jc w:val="both"/>
        <w:rPr>
          <w:rFonts w:eastAsia="Times New Roman" w:cs="Times New Roman"/>
        </w:rPr>
      </w:pPr>
    </w:p>
    <w:p w14:paraId="0D922587"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9.</w:t>
      </w:r>
      <w:r w:rsidRPr="00C3122B">
        <w:rPr>
          <w:rFonts w:eastAsia="Times New Roman" w:cs="Times New Roman"/>
          <w:b/>
        </w:rPr>
        <w:tab/>
        <w:t>BAR FACILITIES</w:t>
      </w:r>
    </w:p>
    <w:p w14:paraId="3AB65AB9" w14:textId="77777777" w:rsidR="009568F2" w:rsidRPr="00C3122B" w:rsidRDefault="009568F2" w:rsidP="009568F2">
      <w:pPr>
        <w:tabs>
          <w:tab w:val="left" w:pos="567"/>
        </w:tabs>
        <w:jc w:val="both"/>
        <w:rPr>
          <w:rFonts w:eastAsia="Times New Roman" w:cs="Times New Roman"/>
          <w:szCs w:val="24"/>
        </w:rPr>
      </w:pPr>
    </w:p>
    <w:p w14:paraId="00C34B45" w14:textId="77777777" w:rsidR="009568F2" w:rsidRPr="00C3122B" w:rsidRDefault="009568F2" w:rsidP="00F26E1B">
      <w:pPr>
        <w:pStyle w:val="REG-Pa"/>
      </w:pPr>
      <w:r w:rsidRPr="00C3122B">
        <w:t>(a)</w:t>
      </w:r>
      <w:r w:rsidRPr="00C3122B">
        <w:tab/>
        <w:t>In an establishment with an on-consumption liquor licence where bar facilities are provided, those facilities may be provided either in a separate bar room or as part of the dining room, and must have adequate seating facilities for customers.</w:t>
      </w:r>
    </w:p>
    <w:p w14:paraId="5F2B444C" w14:textId="77777777" w:rsidR="009568F2" w:rsidRPr="00C3122B" w:rsidRDefault="009568F2" w:rsidP="009568F2">
      <w:pPr>
        <w:tabs>
          <w:tab w:val="left" w:pos="567"/>
        </w:tabs>
        <w:jc w:val="both"/>
        <w:rPr>
          <w:rFonts w:eastAsia="Times New Roman" w:cs="Times New Roman"/>
          <w:szCs w:val="24"/>
        </w:rPr>
      </w:pPr>
    </w:p>
    <w:p w14:paraId="19E7F439" w14:textId="77777777" w:rsidR="009568F2" w:rsidRPr="00C3122B" w:rsidRDefault="009568F2" w:rsidP="00F26E1B">
      <w:pPr>
        <w:pStyle w:val="REG-Pa"/>
      </w:pPr>
      <w:r w:rsidRPr="00C3122B">
        <w:t>(b)</w:t>
      </w:r>
      <w:r w:rsidRPr="00C3122B">
        <w:tab/>
        <w:t>Subject to the terms of an appropriate liquor licence, alcoholic and other beverages may be provided in a mini bar located in the bedroom or dining area.</w:t>
      </w:r>
    </w:p>
    <w:p w14:paraId="72910120" w14:textId="77777777" w:rsidR="009568F2" w:rsidRPr="00C3122B" w:rsidRDefault="009568F2" w:rsidP="009568F2">
      <w:pPr>
        <w:tabs>
          <w:tab w:val="left" w:pos="567"/>
        </w:tabs>
        <w:jc w:val="both"/>
        <w:rPr>
          <w:rFonts w:eastAsia="Times New Roman" w:cs="Times New Roman"/>
        </w:rPr>
      </w:pPr>
    </w:p>
    <w:p w14:paraId="3FE5215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10.</w:t>
      </w:r>
      <w:r w:rsidRPr="00C3122B">
        <w:rPr>
          <w:rFonts w:eastAsia="Times New Roman" w:cs="Times New Roman"/>
          <w:b/>
        </w:rPr>
        <w:tab/>
        <w:t>GENERAL</w:t>
      </w:r>
    </w:p>
    <w:p w14:paraId="543CABB2" w14:textId="77777777" w:rsidR="009568F2" w:rsidRPr="00C3122B" w:rsidRDefault="009568F2" w:rsidP="009568F2">
      <w:pPr>
        <w:tabs>
          <w:tab w:val="left" w:pos="567"/>
        </w:tabs>
        <w:jc w:val="both"/>
        <w:rPr>
          <w:rFonts w:eastAsia="Times New Roman" w:cs="Times New Roman"/>
        </w:rPr>
      </w:pPr>
    </w:p>
    <w:p w14:paraId="3693A222"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10.1</w:t>
      </w:r>
      <w:r w:rsidRPr="00C3122B">
        <w:rPr>
          <w:rFonts w:eastAsia="Times New Roman" w:cs="Times New Roman"/>
          <w:b/>
          <w:bCs/>
        </w:rPr>
        <w:tab/>
        <w:t>Tariffs for accommodation and services</w:t>
      </w:r>
    </w:p>
    <w:p w14:paraId="58BFBD5B" w14:textId="77777777" w:rsidR="009568F2" w:rsidRPr="00C3122B" w:rsidRDefault="009568F2" w:rsidP="009568F2">
      <w:pPr>
        <w:tabs>
          <w:tab w:val="left" w:pos="567"/>
        </w:tabs>
        <w:jc w:val="both"/>
        <w:rPr>
          <w:rFonts w:eastAsia="Times New Roman" w:cs="Times New Roman"/>
          <w:szCs w:val="24"/>
        </w:rPr>
      </w:pPr>
    </w:p>
    <w:p w14:paraId="4ED01F14" w14:textId="77777777" w:rsidR="009568F2" w:rsidRPr="00C3122B" w:rsidRDefault="009568F2" w:rsidP="00F26E1B">
      <w:pPr>
        <w:pStyle w:val="REG-Pa"/>
      </w:pPr>
      <w:r w:rsidRPr="00C3122B">
        <w:t>(a)</w:t>
      </w:r>
      <w:r w:rsidRPr="00C3122B">
        <w:tab/>
        <w:t>The tariffs for accommodation and customer services must be displayed in a prominent place at the reception desk or be available in writing.</w:t>
      </w:r>
    </w:p>
    <w:p w14:paraId="214525FF" w14:textId="77777777" w:rsidR="009568F2" w:rsidRPr="00C3122B" w:rsidRDefault="009568F2" w:rsidP="009568F2">
      <w:pPr>
        <w:tabs>
          <w:tab w:val="left" w:pos="567"/>
        </w:tabs>
        <w:jc w:val="both"/>
        <w:rPr>
          <w:rFonts w:eastAsia="Times New Roman" w:cs="Times New Roman"/>
          <w:szCs w:val="24"/>
        </w:rPr>
      </w:pPr>
    </w:p>
    <w:p w14:paraId="74CF7868" w14:textId="77777777" w:rsidR="009568F2" w:rsidRPr="00C3122B" w:rsidRDefault="009568F2" w:rsidP="00F26E1B">
      <w:pPr>
        <w:pStyle w:val="REG-Pa"/>
      </w:pPr>
      <w:r w:rsidRPr="00C3122B">
        <w:t>(b)</w:t>
      </w:r>
      <w:r w:rsidRPr="00C3122B">
        <w:tab/>
        <w:t>Guests must be notified if the tariff has changed since an advance booking has been made.</w:t>
      </w:r>
    </w:p>
    <w:p w14:paraId="564B26A4" w14:textId="77777777" w:rsidR="009568F2" w:rsidRPr="00C3122B" w:rsidRDefault="009568F2" w:rsidP="009568F2">
      <w:pPr>
        <w:tabs>
          <w:tab w:val="left" w:pos="567"/>
        </w:tabs>
        <w:jc w:val="both"/>
        <w:rPr>
          <w:rFonts w:eastAsia="Times New Roman" w:cs="Times New Roman"/>
          <w:szCs w:val="24"/>
        </w:rPr>
      </w:pPr>
    </w:p>
    <w:p w14:paraId="1C163AF8" w14:textId="77777777" w:rsidR="009568F2" w:rsidRPr="00C3122B" w:rsidRDefault="009568F2" w:rsidP="00F26E1B">
      <w:pPr>
        <w:pStyle w:val="REG-Pa"/>
      </w:pPr>
      <w:r w:rsidRPr="00C3122B">
        <w:t>(c)</w:t>
      </w:r>
      <w:r w:rsidRPr="00C3122B">
        <w:tab/>
        <w:t>It should be made clear what is included in the tariff quoted for accommodation, e.g. meals, service charge, and refreshments.</w:t>
      </w:r>
    </w:p>
    <w:p w14:paraId="1BE10A52" w14:textId="77777777" w:rsidR="009568F2" w:rsidRPr="00C3122B" w:rsidRDefault="009568F2" w:rsidP="009568F2">
      <w:pPr>
        <w:tabs>
          <w:tab w:val="left" w:pos="567"/>
        </w:tabs>
        <w:jc w:val="both"/>
        <w:rPr>
          <w:rFonts w:eastAsia="Times New Roman" w:cs="Times New Roman"/>
        </w:rPr>
      </w:pPr>
    </w:p>
    <w:p w14:paraId="2355B78B"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10.2</w:t>
      </w:r>
      <w:r w:rsidRPr="00C3122B">
        <w:rPr>
          <w:rFonts w:eastAsia="Times New Roman" w:cs="Times New Roman"/>
          <w:b/>
        </w:rPr>
        <w:tab/>
        <w:t>Maintenance and service</w:t>
      </w:r>
    </w:p>
    <w:p w14:paraId="2A6F1B7A" w14:textId="77777777" w:rsidR="009568F2" w:rsidRPr="00C3122B" w:rsidRDefault="009568F2" w:rsidP="009568F2">
      <w:pPr>
        <w:tabs>
          <w:tab w:val="left" w:pos="567"/>
        </w:tabs>
        <w:jc w:val="both"/>
        <w:rPr>
          <w:rFonts w:eastAsia="Times New Roman" w:cs="Times New Roman"/>
          <w:szCs w:val="24"/>
        </w:rPr>
      </w:pPr>
    </w:p>
    <w:p w14:paraId="037DD1D8" w14:textId="77777777" w:rsidR="009568F2" w:rsidRPr="00C3122B" w:rsidRDefault="009568F2" w:rsidP="00F26E1B">
      <w:pPr>
        <w:pStyle w:val="REG-Pa"/>
      </w:pPr>
      <w:r w:rsidRPr="00C3122B">
        <w:t>(a)</w:t>
      </w:r>
      <w:r w:rsidRPr="00C3122B">
        <w:tab/>
        <w:t xml:space="preserve">The structure, equipment, plumbing, drainage, sewerage disposal, lighting, </w:t>
      </w:r>
      <w:r w:rsidRPr="00C3122B">
        <w:rPr>
          <w:spacing w:val="-2"/>
        </w:rPr>
        <w:t>ventilation, electrical installation of every permanent building of the accommodation</w:t>
      </w:r>
      <w:r w:rsidRPr="00C3122B">
        <w:t xml:space="preserve"> establishment must be kept in good repair at all times.</w:t>
      </w:r>
    </w:p>
    <w:p w14:paraId="0CE7F9A1" w14:textId="77777777" w:rsidR="009568F2" w:rsidRPr="00C3122B" w:rsidRDefault="009568F2" w:rsidP="009568F2">
      <w:pPr>
        <w:tabs>
          <w:tab w:val="left" w:pos="567"/>
        </w:tabs>
        <w:jc w:val="both"/>
        <w:rPr>
          <w:rFonts w:eastAsia="Times New Roman" w:cs="Times New Roman"/>
          <w:szCs w:val="24"/>
        </w:rPr>
      </w:pPr>
    </w:p>
    <w:p w14:paraId="3A6044C5" w14:textId="77777777" w:rsidR="009568F2" w:rsidRPr="00C3122B" w:rsidRDefault="009568F2" w:rsidP="00F26E1B">
      <w:pPr>
        <w:pStyle w:val="REG-Pa"/>
      </w:pPr>
      <w:r w:rsidRPr="00C3122B">
        <w:t>(b)</w:t>
      </w:r>
      <w:r w:rsidRPr="00C3122B">
        <w:tab/>
        <w:t>The premises must be kept in a clean and hygienic condition and free of fire, health and safety hazards at all times.</w:t>
      </w:r>
    </w:p>
    <w:p w14:paraId="1A3B04A6" w14:textId="77777777" w:rsidR="009568F2" w:rsidRPr="00C3122B" w:rsidRDefault="009568F2" w:rsidP="009568F2">
      <w:pPr>
        <w:tabs>
          <w:tab w:val="left" w:pos="567"/>
        </w:tabs>
        <w:jc w:val="both"/>
        <w:rPr>
          <w:rFonts w:eastAsia="Times New Roman" w:cs="Times New Roman"/>
        </w:rPr>
      </w:pPr>
    </w:p>
    <w:p w14:paraId="652E07EE" w14:textId="77777777" w:rsidR="009568F2" w:rsidRPr="00C3122B" w:rsidRDefault="009568F2" w:rsidP="00F26E1B">
      <w:pPr>
        <w:pStyle w:val="REG-Pa"/>
      </w:pPr>
      <w:r w:rsidRPr="00C3122B">
        <w:t>(c)</w:t>
      </w:r>
      <w:r w:rsidRPr="00C3122B">
        <w:tab/>
        <w:t>All rooms must be properly ventilated.</w:t>
      </w:r>
    </w:p>
    <w:p w14:paraId="31F31512" w14:textId="77777777" w:rsidR="009568F2" w:rsidRPr="00C3122B" w:rsidRDefault="009568F2" w:rsidP="009568F2">
      <w:pPr>
        <w:tabs>
          <w:tab w:val="left" w:pos="567"/>
        </w:tabs>
        <w:jc w:val="both"/>
        <w:rPr>
          <w:rFonts w:eastAsia="Times New Roman" w:cs="Times New Roman"/>
        </w:rPr>
      </w:pPr>
    </w:p>
    <w:p w14:paraId="557C24AF"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10.3</w:t>
      </w:r>
      <w:r w:rsidRPr="00C3122B">
        <w:rPr>
          <w:rFonts w:eastAsia="Times New Roman" w:cs="Times New Roman"/>
          <w:b/>
        </w:rPr>
        <w:tab/>
        <w:t>Equipment provided</w:t>
      </w:r>
    </w:p>
    <w:p w14:paraId="169842EA" w14:textId="77777777" w:rsidR="009568F2" w:rsidRPr="00C3122B" w:rsidRDefault="009568F2" w:rsidP="009568F2">
      <w:pPr>
        <w:tabs>
          <w:tab w:val="left" w:pos="567"/>
        </w:tabs>
        <w:jc w:val="both"/>
        <w:rPr>
          <w:rFonts w:eastAsia="Times New Roman" w:cs="Times New Roman"/>
          <w:szCs w:val="24"/>
        </w:rPr>
      </w:pPr>
    </w:p>
    <w:p w14:paraId="6A4BCFB7" w14:textId="77777777" w:rsidR="009568F2" w:rsidRPr="00C3122B" w:rsidRDefault="009568F2" w:rsidP="0075130E">
      <w:pPr>
        <w:tabs>
          <w:tab w:val="left" w:pos="567"/>
        </w:tabs>
        <w:ind w:left="567"/>
        <w:jc w:val="both"/>
        <w:rPr>
          <w:rFonts w:eastAsia="Times New Roman" w:cs="Times New Roman"/>
        </w:rPr>
      </w:pPr>
      <w:r w:rsidRPr="00C3122B">
        <w:rPr>
          <w:rFonts w:eastAsia="Times New Roman" w:cs="Times New Roman"/>
        </w:rPr>
        <w:t>All furniture and equipment, kitchen utensils, cutlery, crockery, glassware, bedding, linen, curtains, carpets, mats and other floor covering must be clean and kept in good order and no chipped or cracked crockery or glassware may be used.</w:t>
      </w:r>
    </w:p>
    <w:p w14:paraId="796C8EF8" w14:textId="77777777" w:rsidR="009568F2" w:rsidRPr="00C3122B" w:rsidRDefault="009568F2" w:rsidP="009568F2">
      <w:pPr>
        <w:tabs>
          <w:tab w:val="left" w:pos="567"/>
        </w:tabs>
        <w:jc w:val="both"/>
        <w:rPr>
          <w:rFonts w:eastAsia="Times New Roman" w:cs="Times New Roman"/>
        </w:rPr>
      </w:pPr>
    </w:p>
    <w:p w14:paraId="54B5CB16" w14:textId="77777777" w:rsidR="009568F2" w:rsidRPr="00C3122B" w:rsidRDefault="009568F2" w:rsidP="0075130E">
      <w:pPr>
        <w:pStyle w:val="REG-Pa"/>
        <w:ind w:left="0" w:firstLine="0"/>
        <w:rPr>
          <w:b/>
          <w:bCs/>
        </w:rPr>
      </w:pPr>
      <w:r w:rsidRPr="00C3122B">
        <w:rPr>
          <w:b/>
        </w:rPr>
        <w:t>10.4</w:t>
      </w:r>
      <w:r w:rsidRPr="00C3122B">
        <w:rPr>
          <w:b/>
        </w:rPr>
        <w:tab/>
        <w:t>Access, safety and security</w:t>
      </w:r>
    </w:p>
    <w:p w14:paraId="5D3CE2BB" w14:textId="77777777" w:rsidR="009568F2" w:rsidRPr="00C3122B" w:rsidRDefault="009568F2" w:rsidP="009568F2">
      <w:pPr>
        <w:tabs>
          <w:tab w:val="left" w:pos="567"/>
        </w:tabs>
        <w:jc w:val="both"/>
        <w:rPr>
          <w:rFonts w:eastAsia="Times New Roman" w:cs="Times New Roman"/>
          <w:szCs w:val="24"/>
        </w:rPr>
      </w:pPr>
    </w:p>
    <w:p w14:paraId="03D314AD" w14:textId="77777777" w:rsidR="009568F2" w:rsidRPr="00C3122B" w:rsidRDefault="009568F2" w:rsidP="00F26E1B">
      <w:pPr>
        <w:pStyle w:val="REG-Pa"/>
      </w:pPr>
      <w:r w:rsidRPr="00C3122B">
        <w:t>(a)</w:t>
      </w:r>
      <w:r w:rsidRPr="00C3122B">
        <w:tab/>
        <w:t>Clients must have access to a telephone or two-way radio on the premises, where telecommunication network is available.</w:t>
      </w:r>
    </w:p>
    <w:p w14:paraId="53CCE42C" w14:textId="77777777" w:rsidR="009568F2" w:rsidRPr="00C3122B" w:rsidRDefault="009568F2" w:rsidP="009568F2">
      <w:pPr>
        <w:tabs>
          <w:tab w:val="left" w:pos="567"/>
        </w:tabs>
        <w:jc w:val="both"/>
        <w:rPr>
          <w:rFonts w:eastAsia="Times New Roman" w:cs="Times New Roman"/>
          <w:szCs w:val="24"/>
        </w:rPr>
      </w:pPr>
    </w:p>
    <w:p w14:paraId="765A5614" w14:textId="77777777" w:rsidR="009568F2" w:rsidRPr="00C3122B" w:rsidRDefault="009568F2" w:rsidP="00F11ACD">
      <w:pPr>
        <w:pStyle w:val="REG-Pa"/>
      </w:pPr>
      <w:r w:rsidRPr="00C3122B">
        <w:t>(b)</w:t>
      </w:r>
      <w:r w:rsidRPr="00C3122B">
        <w:tab/>
        <w:t>First aid kit must be kept on the premises and be available to guests at all times.</w:t>
      </w:r>
    </w:p>
    <w:p w14:paraId="02A54544" w14:textId="77777777" w:rsidR="009568F2" w:rsidRPr="00C3122B" w:rsidRDefault="009568F2" w:rsidP="009568F2">
      <w:pPr>
        <w:tabs>
          <w:tab w:val="left" w:pos="567"/>
        </w:tabs>
        <w:jc w:val="both"/>
        <w:rPr>
          <w:rFonts w:eastAsia="Times New Roman" w:cs="Times New Roman"/>
        </w:rPr>
      </w:pPr>
    </w:p>
    <w:p w14:paraId="195EE8E5" w14:textId="77777777" w:rsidR="009568F2" w:rsidRPr="00C3122B" w:rsidRDefault="009568F2" w:rsidP="00F11ACD">
      <w:pPr>
        <w:pStyle w:val="REG-Pa"/>
      </w:pPr>
      <w:r w:rsidRPr="00C3122B">
        <w:t>(c)</w:t>
      </w:r>
      <w:r w:rsidRPr="00C3122B">
        <w:tab/>
        <w:t>Safety instructions for guests must be available in each guest room.</w:t>
      </w:r>
    </w:p>
    <w:p w14:paraId="69194C98" w14:textId="77777777" w:rsidR="009568F2" w:rsidRPr="00C3122B" w:rsidRDefault="009568F2" w:rsidP="009568F2">
      <w:pPr>
        <w:tabs>
          <w:tab w:val="left" w:pos="567"/>
        </w:tabs>
        <w:jc w:val="both"/>
        <w:rPr>
          <w:rFonts w:eastAsia="Times New Roman" w:cs="Times New Roman"/>
        </w:rPr>
      </w:pPr>
    </w:p>
    <w:p w14:paraId="0A9C44EE" w14:textId="77777777" w:rsidR="0075130E" w:rsidRPr="00C3122B" w:rsidRDefault="0075130E" w:rsidP="009568F2">
      <w:pPr>
        <w:tabs>
          <w:tab w:val="left" w:pos="567"/>
        </w:tabs>
        <w:jc w:val="both"/>
        <w:rPr>
          <w:rFonts w:eastAsia="Times New Roman" w:cs="Times New Roman"/>
        </w:rPr>
      </w:pPr>
    </w:p>
    <w:p w14:paraId="280D0C8B" w14:textId="77777777" w:rsidR="009568F2" w:rsidRPr="00C3122B" w:rsidRDefault="009568F2" w:rsidP="00F11ACD">
      <w:pPr>
        <w:pStyle w:val="REG-H3A"/>
        <w:rPr>
          <w:bCs/>
        </w:rPr>
      </w:pPr>
      <w:r w:rsidRPr="00C3122B">
        <w:t>ANNEXURE 4</w:t>
      </w:r>
    </w:p>
    <w:p w14:paraId="17A6FF2C" w14:textId="77777777" w:rsidR="009568F2" w:rsidRPr="00C3122B" w:rsidRDefault="009568F2" w:rsidP="009568F2">
      <w:pPr>
        <w:tabs>
          <w:tab w:val="left" w:pos="567"/>
        </w:tabs>
        <w:jc w:val="both"/>
        <w:rPr>
          <w:rFonts w:eastAsia="Times New Roman" w:cs="Times New Roman"/>
        </w:rPr>
      </w:pPr>
    </w:p>
    <w:p w14:paraId="7C980A2E" w14:textId="77777777" w:rsidR="009568F2" w:rsidRPr="00C3122B" w:rsidRDefault="009568F2" w:rsidP="00F11ACD">
      <w:pPr>
        <w:pStyle w:val="REG-H3b"/>
        <w:rPr>
          <w:b/>
        </w:rPr>
      </w:pPr>
      <w:r w:rsidRPr="00C3122B">
        <w:rPr>
          <w:b/>
        </w:rPr>
        <w:t>CAMPSITES: MINIMUM REQUIREMENTS FOR REGISTRATION</w:t>
      </w:r>
    </w:p>
    <w:p w14:paraId="6FCB86B0" w14:textId="77777777" w:rsidR="009568F2" w:rsidRPr="00C3122B" w:rsidRDefault="009568F2" w:rsidP="009568F2">
      <w:pPr>
        <w:tabs>
          <w:tab w:val="left" w:pos="567"/>
        </w:tabs>
        <w:jc w:val="both"/>
        <w:rPr>
          <w:rFonts w:eastAsia="Times New Roman" w:cs="Times New Roman"/>
        </w:rPr>
      </w:pPr>
    </w:p>
    <w:p w14:paraId="6DFAF111"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w:t>
      </w:r>
      <w:r w:rsidRPr="00C3122B">
        <w:rPr>
          <w:rFonts w:eastAsia="Times New Roman" w:cs="Times New Roman"/>
          <w:b/>
          <w:bCs/>
        </w:rPr>
        <w:tab/>
        <w:t>ACCOMMODATION UNITS</w:t>
      </w:r>
    </w:p>
    <w:p w14:paraId="4EFEFF01" w14:textId="77777777" w:rsidR="009568F2" w:rsidRPr="00C3122B" w:rsidRDefault="009568F2" w:rsidP="009568F2">
      <w:pPr>
        <w:tabs>
          <w:tab w:val="left" w:pos="567"/>
        </w:tabs>
        <w:jc w:val="both"/>
        <w:rPr>
          <w:rFonts w:eastAsia="Times New Roman" w:cs="Times New Roman"/>
        </w:rPr>
      </w:pPr>
    </w:p>
    <w:p w14:paraId="27899D82" w14:textId="77777777" w:rsidR="009568F2" w:rsidRPr="00C3122B" w:rsidRDefault="009568F2" w:rsidP="0075130E">
      <w:pPr>
        <w:tabs>
          <w:tab w:val="left" w:pos="567"/>
        </w:tabs>
        <w:ind w:left="567"/>
        <w:jc w:val="both"/>
        <w:rPr>
          <w:rFonts w:eastAsia="Times New Roman" w:cs="Times New Roman"/>
        </w:rPr>
      </w:pPr>
      <w:r w:rsidRPr="00C3122B">
        <w:rPr>
          <w:rFonts w:eastAsia="Times New Roman" w:cs="Times New Roman"/>
          <w:b/>
          <w:bCs/>
        </w:rPr>
        <w:t>Structuring and layout</w:t>
      </w:r>
    </w:p>
    <w:p w14:paraId="656C5D64" w14:textId="77777777" w:rsidR="009568F2" w:rsidRPr="00C3122B" w:rsidRDefault="009568F2" w:rsidP="009568F2">
      <w:pPr>
        <w:tabs>
          <w:tab w:val="left" w:pos="567"/>
        </w:tabs>
        <w:jc w:val="both"/>
        <w:rPr>
          <w:rFonts w:eastAsia="Times New Roman" w:cs="Times New Roman"/>
          <w:szCs w:val="24"/>
        </w:rPr>
      </w:pPr>
    </w:p>
    <w:p w14:paraId="0947A504" w14:textId="77777777" w:rsidR="009568F2" w:rsidRPr="00C3122B" w:rsidRDefault="009568F2" w:rsidP="00F11ACD">
      <w:pPr>
        <w:pStyle w:val="REG-Pa"/>
      </w:pPr>
      <w:r w:rsidRPr="00C3122B">
        <w:t>(a)</w:t>
      </w:r>
      <w:r w:rsidRPr="00C3122B">
        <w:tab/>
        <w:t>Designated camping sites must be provided for erecting tents, awnings or other temporary structures of guests for accommodation.</w:t>
      </w:r>
    </w:p>
    <w:p w14:paraId="1C923C35" w14:textId="77777777" w:rsidR="009568F2" w:rsidRPr="00C3122B" w:rsidRDefault="009568F2" w:rsidP="009568F2">
      <w:pPr>
        <w:tabs>
          <w:tab w:val="left" w:pos="567"/>
        </w:tabs>
        <w:jc w:val="both"/>
        <w:rPr>
          <w:rFonts w:eastAsia="Times New Roman" w:cs="Times New Roman"/>
          <w:szCs w:val="24"/>
        </w:rPr>
      </w:pPr>
    </w:p>
    <w:p w14:paraId="311C881C" w14:textId="77777777" w:rsidR="009568F2" w:rsidRPr="00C3122B" w:rsidRDefault="009568F2" w:rsidP="00F11ACD">
      <w:pPr>
        <w:pStyle w:val="REG-Pa"/>
      </w:pPr>
      <w:r w:rsidRPr="00C3122B">
        <w:t>(b)</w:t>
      </w:r>
      <w:r w:rsidRPr="00C3122B">
        <w:tab/>
        <w:t>The camping sites must be arranged in such a way that there is at least 3 metres space between one another.</w:t>
      </w:r>
    </w:p>
    <w:p w14:paraId="2E9E5F42" w14:textId="77777777" w:rsidR="009568F2" w:rsidRPr="00C3122B" w:rsidRDefault="009568F2" w:rsidP="009568F2">
      <w:pPr>
        <w:tabs>
          <w:tab w:val="left" w:pos="567"/>
        </w:tabs>
        <w:jc w:val="both"/>
        <w:rPr>
          <w:rFonts w:eastAsia="Times New Roman" w:cs="Times New Roman"/>
        </w:rPr>
      </w:pPr>
    </w:p>
    <w:p w14:paraId="0CB92C97"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w:t>
      </w:r>
      <w:r w:rsidRPr="00C3122B">
        <w:rPr>
          <w:rFonts w:eastAsia="Times New Roman" w:cs="Times New Roman"/>
          <w:b/>
        </w:rPr>
        <w:tab/>
        <w:t>BATHROOM AND TOILET FACILITIES</w:t>
      </w:r>
    </w:p>
    <w:p w14:paraId="36F04684" w14:textId="77777777" w:rsidR="009568F2" w:rsidRPr="00C3122B" w:rsidRDefault="009568F2" w:rsidP="009568F2">
      <w:pPr>
        <w:tabs>
          <w:tab w:val="left" w:pos="567"/>
        </w:tabs>
        <w:jc w:val="both"/>
        <w:rPr>
          <w:rFonts w:eastAsia="Times New Roman" w:cs="Times New Roman"/>
          <w:szCs w:val="24"/>
        </w:rPr>
      </w:pPr>
    </w:p>
    <w:p w14:paraId="3ACE0F7E" w14:textId="77777777" w:rsidR="009568F2" w:rsidRPr="00C3122B" w:rsidRDefault="009568F2" w:rsidP="00F11ACD">
      <w:pPr>
        <w:pStyle w:val="REG-Pa"/>
      </w:pPr>
      <w:r w:rsidRPr="00C3122B">
        <w:t>(a)</w:t>
      </w:r>
      <w:r w:rsidRPr="00C3122B">
        <w:tab/>
        <w:t>Communal bathroom and toilet facilities must be provided having available, in respect of every 6 camping sites or, if any camping sites allow for accommodation of more than four guests per camping site then in respect of every 12 guests, at least -</w:t>
      </w:r>
    </w:p>
    <w:p w14:paraId="0E3530F0" w14:textId="77777777" w:rsidR="009568F2" w:rsidRPr="00C3122B" w:rsidRDefault="009568F2" w:rsidP="009568F2">
      <w:pPr>
        <w:tabs>
          <w:tab w:val="left" w:pos="567"/>
        </w:tabs>
        <w:jc w:val="both"/>
        <w:rPr>
          <w:rFonts w:eastAsia="Times New Roman" w:cs="Times New Roman"/>
        </w:rPr>
      </w:pPr>
    </w:p>
    <w:p w14:paraId="29A32AB3" w14:textId="77777777" w:rsidR="009568F2" w:rsidRPr="00C3122B" w:rsidRDefault="009568F2" w:rsidP="00F11ACD">
      <w:pPr>
        <w:pStyle w:val="REG-Pi"/>
      </w:pPr>
      <w:r w:rsidRPr="00C3122B">
        <w:t>(i)</w:t>
      </w:r>
      <w:r w:rsidRPr="00C3122B">
        <w:tab/>
        <w:t>two bathrooms or shower cubicles, allowing for complete privacy when used;</w:t>
      </w:r>
    </w:p>
    <w:p w14:paraId="73A9E1C0" w14:textId="77777777" w:rsidR="009568F2" w:rsidRPr="00C3122B" w:rsidRDefault="009568F2" w:rsidP="009568F2">
      <w:pPr>
        <w:tabs>
          <w:tab w:val="left" w:pos="567"/>
        </w:tabs>
        <w:jc w:val="both"/>
        <w:rPr>
          <w:rFonts w:eastAsia="Times New Roman" w:cs="Times New Roman"/>
          <w:szCs w:val="24"/>
        </w:rPr>
      </w:pPr>
    </w:p>
    <w:p w14:paraId="574682F4" w14:textId="77777777" w:rsidR="009568F2" w:rsidRPr="00C3122B" w:rsidRDefault="009568F2" w:rsidP="00F11ACD">
      <w:pPr>
        <w:pStyle w:val="REG-Pi"/>
      </w:pPr>
      <w:r w:rsidRPr="00C3122B">
        <w:t>(ii)</w:t>
      </w:r>
      <w:r w:rsidRPr="00C3122B">
        <w:tab/>
        <w:t>one washbasin with a mirror, not situated within a bathroom or shower cubicle.</w:t>
      </w:r>
    </w:p>
    <w:p w14:paraId="471A9C63" w14:textId="77777777" w:rsidR="009568F2" w:rsidRPr="00C3122B" w:rsidRDefault="009568F2" w:rsidP="009568F2">
      <w:pPr>
        <w:tabs>
          <w:tab w:val="left" w:pos="567"/>
        </w:tabs>
        <w:jc w:val="both"/>
        <w:rPr>
          <w:rFonts w:eastAsia="Times New Roman" w:cs="Times New Roman"/>
          <w:szCs w:val="24"/>
        </w:rPr>
      </w:pPr>
    </w:p>
    <w:p w14:paraId="62EE6252" w14:textId="77777777" w:rsidR="009568F2" w:rsidRPr="00C3122B" w:rsidRDefault="009568F2" w:rsidP="00F11ACD">
      <w:pPr>
        <w:pStyle w:val="REG-Pa"/>
      </w:pPr>
      <w:r w:rsidRPr="00C3122B">
        <w:t>(b)</w:t>
      </w:r>
      <w:r w:rsidRPr="00C3122B">
        <w:tab/>
        <w:t>At least two water, pit or chemical toilets must be provided for every 6 camping sites, or for every 12 guests in the case of any camping sites allowing for accommodation of more than four guests per camping site.</w:t>
      </w:r>
    </w:p>
    <w:p w14:paraId="6E3ED441" w14:textId="77777777" w:rsidR="009568F2" w:rsidRPr="00C3122B" w:rsidRDefault="009568F2" w:rsidP="009568F2">
      <w:pPr>
        <w:tabs>
          <w:tab w:val="left" w:pos="567"/>
        </w:tabs>
        <w:jc w:val="both"/>
        <w:rPr>
          <w:rFonts w:eastAsia="Times New Roman" w:cs="Times New Roman"/>
          <w:szCs w:val="24"/>
        </w:rPr>
      </w:pPr>
    </w:p>
    <w:p w14:paraId="7B61B41A" w14:textId="77777777" w:rsidR="009568F2" w:rsidRPr="00C3122B" w:rsidRDefault="009568F2" w:rsidP="00F11ACD">
      <w:pPr>
        <w:pStyle w:val="REG-Pa"/>
      </w:pPr>
      <w:r w:rsidRPr="00C3122B">
        <w:t>(c)</w:t>
      </w:r>
      <w:r w:rsidRPr="00C3122B">
        <w:tab/>
        <w:t>The internal walls of all bathrooms and toilets must either be tiled or painted with washable paint if constructed of bricks or other equivalent material.</w:t>
      </w:r>
    </w:p>
    <w:p w14:paraId="6E473843" w14:textId="77777777" w:rsidR="009568F2" w:rsidRPr="00C3122B" w:rsidRDefault="009568F2" w:rsidP="009568F2">
      <w:pPr>
        <w:tabs>
          <w:tab w:val="left" w:pos="567"/>
        </w:tabs>
        <w:jc w:val="both"/>
        <w:rPr>
          <w:rFonts w:eastAsia="Times New Roman" w:cs="Times New Roman"/>
          <w:szCs w:val="24"/>
        </w:rPr>
      </w:pPr>
    </w:p>
    <w:p w14:paraId="3D46550E" w14:textId="77777777" w:rsidR="009568F2" w:rsidRPr="00C3122B" w:rsidRDefault="009568F2" w:rsidP="00F11ACD">
      <w:pPr>
        <w:pStyle w:val="REG-Pa"/>
      </w:pPr>
      <w:r w:rsidRPr="00C3122B">
        <w:t>(d)</w:t>
      </w:r>
      <w:r w:rsidRPr="00C3122B">
        <w:tab/>
        <w:t>In the case of a campsite situated within a conservancy or a communal land area the Chief Executive Officer may grant exemption from any of the requirements of paragraph (a), (b) or (c) or approve that alternative facilities be provided, subject to any conditions which the Board may determine.</w:t>
      </w:r>
    </w:p>
    <w:p w14:paraId="4E39D785" w14:textId="77777777" w:rsidR="009568F2" w:rsidRPr="00C3122B" w:rsidRDefault="009568F2" w:rsidP="009568F2">
      <w:pPr>
        <w:tabs>
          <w:tab w:val="left" w:pos="567"/>
        </w:tabs>
        <w:jc w:val="both"/>
        <w:rPr>
          <w:rFonts w:eastAsia="Times New Roman" w:cs="Times New Roman"/>
        </w:rPr>
      </w:pPr>
    </w:p>
    <w:p w14:paraId="1C0DF690"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3.</w:t>
      </w:r>
      <w:r w:rsidRPr="00C3122B">
        <w:rPr>
          <w:rFonts w:eastAsia="Times New Roman" w:cs="Times New Roman"/>
          <w:b/>
        </w:rPr>
        <w:tab/>
        <w:t>LAUNDRY</w:t>
      </w:r>
    </w:p>
    <w:p w14:paraId="5EB8C5B5" w14:textId="77777777" w:rsidR="009568F2" w:rsidRPr="00C3122B" w:rsidRDefault="009568F2" w:rsidP="009568F2">
      <w:pPr>
        <w:tabs>
          <w:tab w:val="left" w:pos="567"/>
        </w:tabs>
        <w:jc w:val="both"/>
        <w:rPr>
          <w:rFonts w:eastAsia="Times New Roman" w:cs="Times New Roman"/>
          <w:szCs w:val="24"/>
        </w:rPr>
      </w:pPr>
    </w:p>
    <w:p w14:paraId="718590F6" w14:textId="77777777" w:rsidR="009568F2" w:rsidRPr="00C3122B" w:rsidRDefault="007A2E53" w:rsidP="009568F2">
      <w:pPr>
        <w:tabs>
          <w:tab w:val="left" w:pos="567"/>
        </w:tabs>
        <w:jc w:val="both"/>
        <w:rPr>
          <w:rFonts w:eastAsia="Times New Roman" w:cs="Times New Roman"/>
        </w:rPr>
      </w:pPr>
      <w:r w:rsidRPr="00C3122B">
        <w:rPr>
          <w:rFonts w:eastAsia="Times New Roman" w:cs="Times New Roman"/>
        </w:rPr>
        <w:tab/>
      </w:r>
      <w:r w:rsidR="009568F2" w:rsidRPr="00C3122B">
        <w:rPr>
          <w:rFonts w:eastAsia="Times New Roman" w:cs="Times New Roman"/>
        </w:rPr>
        <w:t xml:space="preserve">No washing must be permitted to be done or clothing hung out to dry in a place other than </w:t>
      </w:r>
      <w:r w:rsidRPr="00C3122B">
        <w:rPr>
          <w:rFonts w:eastAsia="Times New Roman" w:cs="Times New Roman"/>
        </w:rPr>
        <w:tab/>
      </w:r>
      <w:r w:rsidR="009568F2" w:rsidRPr="00C3122B">
        <w:rPr>
          <w:rFonts w:eastAsia="Times New Roman" w:cs="Times New Roman"/>
        </w:rPr>
        <w:t>a place specially provided for that purpose.</w:t>
      </w:r>
    </w:p>
    <w:p w14:paraId="2C170FE6" w14:textId="77777777" w:rsidR="009568F2" w:rsidRPr="00C3122B" w:rsidRDefault="009568F2" w:rsidP="009568F2">
      <w:pPr>
        <w:tabs>
          <w:tab w:val="left" w:pos="567"/>
        </w:tabs>
        <w:jc w:val="both"/>
        <w:rPr>
          <w:rFonts w:eastAsia="Times New Roman" w:cs="Times New Roman"/>
        </w:rPr>
      </w:pPr>
    </w:p>
    <w:p w14:paraId="0BC9BF01"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w:t>
      </w:r>
      <w:r w:rsidRPr="00C3122B">
        <w:rPr>
          <w:rFonts w:eastAsia="Times New Roman" w:cs="Times New Roman"/>
          <w:b/>
        </w:rPr>
        <w:tab/>
        <w:t>WATER SUPPLY</w:t>
      </w:r>
    </w:p>
    <w:p w14:paraId="55B131AC" w14:textId="77777777" w:rsidR="009568F2" w:rsidRPr="00C3122B" w:rsidRDefault="009568F2" w:rsidP="009568F2">
      <w:pPr>
        <w:tabs>
          <w:tab w:val="left" w:pos="567"/>
        </w:tabs>
        <w:jc w:val="both"/>
        <w:rPr>
          <w:rFonts w:eastAsia="Times New Roman" w:cs="Times New Roman"/>
          <w:szCs w:val="24"/>
        </w:rPr>
      </w:pPr>
    </w:p>
    <w:p w14:paraId="09CB890D" w14:textId="77777777" w:rsidR="009568F2" w:rsidRPr="00C3122B" w:rsidRDefault="009568F2" w:rsidP="00F11ACD">
      <w:pPr>
        <w:pStyle w:val="REG-Pa"/>
      </w:pPr>
      <w:r w:rsidRPr="00C3122B">
        <w:t>(a)</w:t>
      </w:r>
      <w:r w:rsidRPr="00C3122B">
        <w:tab/>
        <w:t>If no supply of water for human consumption is provided in the campsite, guests must be informed in advance of that fact.</w:t>
      </w:r>
    </w:p>
    <w:p w14:paraId="60556AF9" w14:textId="77777777" w:rsidR="009568F2" w:rsidRPr="00C3122B" w:rsidRDefault="009568F2" w:rsidP="009568F2">
      <w:pPr>
        <w:tabs>
          <w:tab w:val="left" w:pos="567"/>
        </w:tabs>
        <w:jc w:val="both"/>
        <w:rPr>
          <w:rFonts w:eastAsia="Times New Roman" w:cs="Times New Roman"/>
        </w:rPr>
      </w:pPr>
    </w:p>
    <w:p w14:paraId="47F5B596" w14:textId="77777777" w:rsidR="009568F2" w:rsidRPr="00C3122B" w:rsidRDefault="009568F2" w:rsidP="00F11ACD">
      <w:pPr>
        <w:pStyle w:val="REG-Pa"/>
      </w:pPr>
      <w:r w:rsidRPr="00C3122B">
        <w:t>(b)</w:t>
      </w:r>
      <w:r w:rsidRPr="00C3122B">
        <w:tab/>
        <w:t>All water that is likely to be used for human consumption must be fit for human consumption and the water supply system, including tanks, pipelines, wells, pumping equipment, purification works, mains and service pipes must be free from sanitary defects.</w:t>
      </w:r>
    </w:p>
    <w:p w14:paraId="3844213F" w14:textId="77777777" w:rsidR="009568F2" w:rsidRPr="00C3122B" w:rsidRDefault="009568F2" w:rsidP="009568F2">
      <w:pPr>
        <w:tabs>
          <w:tab w:val="left" w:pos="567"/>
        </w:tabs>
        <w:jc w:val="both"/>
        <w:rPr>
          <w:rFonts w:eastAsia="Times New Roman" w:cs="Times New Roman"/>
          <w:szCs w:val="24"/>
        </w:rPr>
      </w:pPr>
    </w:p>
    <w:p w14:paraId="28BC3AFD" w14:textId="77777777" w:rsidR="009568F2" w:rsidRPr="00C3122B" w:rsidRDefault="009568F2" w:rsidP="00F11ACD">
      <w:pPr>
        <w:pStyle w:val="REG-Pa"/>
      </w:pPr>
      <w:r w:rsidRPr="00C3122B">
        <w:t>(c)</w:t>
      </w:r>
      <w:r w:rsidRPr="00C3122B">
        <w:tab/>
        <w:t>If every camping site is not provided with a connection to a water supply system or alternative water supply, at least one standpipe and tap must be provided in a convenient position for every four camping areas or pitches.</w:t>
      </w:r>
    </w:p>
    <w:p w14:paraId="582FD23A" w14:textId="77777777" w:rsidR="009568F2" w:rsidRPr="00C3122B" w:rsidRDefault="009568F2" w:rsidP="009568F2">
      <w:pPr>
        <w:tabs>
          <w:tab w:val="left" w:pos="567"/>
        </w:tabs>
        <w:jc w:val="both"/>
        <w:rPr>
          <w:rFonts w:eastAsia="Times New Roman" w:cs="Times New Roman"/>
        </w:rPr>
      </w:pPr>
    </w:p>
    <w:p w14:paraId="3DA0DE80" w14:textId="77777777" w:rsidR="009568F2" w:rsidRPr="00C3122B" w:rsidRDefault="009568F2" w:rsidP="00F11ACD">
      <w:pPr>
        <w:pStyle w:val="REG-Pa"/>
      </w:pPr>
      <w:r w:rsidRPr="00C3122B">
        <w:t>(d)</w:t>
      </w:r>
      <w:r w:rsidRPr="00C3122B">
        <w:tab/>
        <w:t>If water that is not fit for human consumption is used in a campsite -</w:t>
      </w:r>
    </w:p>
    <w:p w14:paraId="5F84AFC3" w14:textId="77777777" w:rsidR="009568F2" w:rsidRPr="00C3122B" w:rsidRDefault="009568F2" w:rsidP="009568F2">
      <w:pPr>
        <w:tabs>
          <w:tab w:val="left" w:pos="567"/>
        </w:tabs>
        <w:jc w:val="both"/>
        <w:rPr>
          <w:rFonts w:eastAsia="Times New Roman" w:cs="Times New Roman"/>
          <w:szCs w:val="24"/>
        </w:rPr>
      </w:pPr>
    </w:p>
    <w:p w14:paraId="0057AED3" w14:textId="77777777" w:rsidR="009568F2" w:rsidRPr="00C3122B" w:rsidRDefault="009568F2" w:rsidP="00F11ACD">
      <w:pPr>
        <w:pStyle w:val="REG-Pi"/>
      </w:pPr>
      <w:r w:rsidRPr="00C3122B">
        <w:t>(i)</w:t>
      </w:r>
      <w:r w:rsidRPr="00C3122B">
        <w:tab/>
        <w:t>adequate precautions must be taken to prevent that water from being mixed with water that is likely to be used for human consumption;</w:t>
      </w:r>
    </w:p>
    <w:p w14:paraId="3EDA861B" w14:textId="77777777" w:rsidR="009568F2" w:rsidRPr="00C3122B" w:rsidRDefault="009568F2" w:rsidP="009568F2">
      <w:pPr>
        <w:tabs>
          <w:tab w:val="left" w:pos="567"/>
        </w:tabs>
        <w:jc w:val="both"/>
        <w:rPr>
          <w:rFonts w:eastAsia="Times New Roman" w:cs="Times New Roman"/>
          <w:szCs w:val="24"/>
        </w:rPr>
      </w:pPr>
    </w:p>
    <w:p w14:paraId="60578F27" w14:textId="77777777" w:rsidR="009568F2" w:rsidRPr="00C3122B" w:rsidRDefault="009568F2" w:rsidP="00F11ACD">
      <w:pPr>
        <w:pStyle w:val="REG-Pi"/>
      </w:pPr>
      <w:r w:rsidRPr="00C3122B">
        <w:t>(ii)</w:t>
      </w:r>
      <w:r w:rsidRPr="00C3122B">
        <w:tab/>
        <w:t>every tap must have an appropriate warning sign if its water is not fit for human consumption; and</w:t>
      </w:r>
    </w:p>
    <w:p w14:paraId="1A1BAF20" w14:textId="77777777" w:rsidR="009568F2" w:rsidRPr="00C3122B" w:rsidRDefault="009568F2" w:rsidP="009568F2">
      <w:pPr>
        <w:tabs>
          <w:tab w:val="left" w:pos="567"/>
        </w:tabs>
        <w:jc w:val="both"/>
        <w:rPr>
          <w:rFonts w:eastAsia="Times New Roman" w:cs="Times New Roman"/>
          <w:szCs w:val="24"/>
        </w:rPr>
      </w:pPr>
    </w:p>
    <w:p w14:paraId="331A1DF1" w14:textId="77777777" w:rsidR="009568F2" w:rsidRPr="00C3122B" w:rsidRDefault="009568F2" w:rsidP="00F11ACD">
      <w:pPr>
        <w:pStyle w:val="REG-Pi"/>
      </w:pPr>
      <w:r w:rsidRPr="00C3122B">
        <w:t>(iii)</w:t>
      </w:r>
      <w:r w:rsidRPr="00C3122B">
        <w:tab/>
        <w:t>the design and layout of the water installations for the supply of water that is not fit for human consumption must be such as to minimise the danger that such water will be used for human consumption.</w:t>
      </w:r>
    </w:p>
    <w:p w14:paraId="0BFB6CB0" w14:textId="77777777" w:rsidR="009568F2" w:rsidRPr="00C3122B" w:rsidRDefault="009568F2" w:rsidP="009568F2">
      <w:pPr>
        <w:tabs>
          <w:tab w:val="left" w:pos="567"/>
        </w:tabs>
        <w:jc w:val="both"/>
        <w:rPr>
          <w:rFonts w:eastAsia="Times New Roman" w:cs="Times New Roman"/>
          <w:szCs w:val="24"/>
        </w:rPr>
      </w:pPr>
    </w:p>
    <w:p w14:paraId="47855003" w14:textId="77777777" w:rsidR="009568F2" w:rsidRPr="00C3122B" w:rsidRDefault="009568F2" w:rsidP="00F11ACD">
      <w:pPr>
        <w:pStyle w:val="REG-Pa"/>
      </w:pPr>
      <w:r w:rsidRPr="00C3122B">
        <w:t>(e)</w:t>
      </w:r>
      <w:r w:rsidRPr="00C3122B">
        <w:tab/>
        <w:t>In the case of a campsite situated within a conservancy or a communal land area the Chief Executive Officer may grant an exemption from any of the requirements of paragraphs (b) or (c) or grant approval that alternative be provided or used, but only potable water must be supplied, either free of charge or against a charge, if required for human consumption.</w:t>
      </w:r>
    </w:p>
    <w:p w14:paraId="605B6625" w14:textId="77777777" w:rsidR="009568F2" w:rsidRPr="00C3122B" w:rsidRDefault="009568F2" w:rsidP="009568F2">
      <w:pPr>
        <w:tabs>
          <w:tab w:val="left" w:pos="567"/>
        </w:tabs>
        <w:jc w:val="both"/>
        <w:rPr>
          <w:rFonts w:eastAsia="Times New Roman" w:cs="Times New Roman"/>
        </w:rPr>
      </w:pPr>
    </w:p>
    <w:p w14:paraId="2D6A783A"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5.</w:t>
      </w:r>
      <w:r w:rsidRPr="00C3122B">
        <w:rPr>
          <w:rFonts w:eastAsia="Times New Roman" w:cs="Times New Roman"/>
          <w:b/>
        </w:rPr>
        <w:tab/>
        <w:t>COOKING FACILITIES</w:t>
      </w:r>
    </w:p>
    <w:p w14:paraId="68931A4A" w14:textId="77777777" w:rsidR="009568F2" w:rsidRPr="00C3122B" w:rsidRDefault="009568F2" w:rsidP="009568F2">
      <w:pPr>
        <w:tabs>
          <w:tab w:val="left" w:pos="567"/>
        </w:tabs>
        <w:jc w:val="both"/>
        <w:rPr>
          <w:rFonts w:eastAsia="Times New Roman" w:cs="Times New Roman"/>
        </w:rPr>
      </w:pPr>
    </w:p>
    <w:p w14:paraId="6E648530" w14:textId="77777777" w:rsidR="009568F2" w:rsidRPr="00C3122B" w:rsidRDefault="009568F2" w:rsidP="0075130E">
      <w:pPr>
        <w:tabs>
          <w:tab w:val="left" w:pos="567"/>
        </w:tabs>
        <w:ind w:left="567"/>
        <w:jc w:val="both"/>
        <w:rPr>
          <w:rFonts w:eastAsia="Times New Roman" w:cs="Times New Roman"/>
        </w:rPr>
      </w:pPr>
      <w:r w:rsidRPr="00C3122B">
        <w:rPr>
          <w:rFonts w:eastAsia="Times New Roman" w:cs="Times New Roman"/>
          <w:b/>
          <w:bCs/>
        </w:rPr>
        <w:t>Self-catering service provision</w:t>
      </w:r>
    </w:p>
    <w:p w14:paraId="21566964" w14:textId="77777777" w:rsidR="009568F2" w:rsidRPr="00C3122B" w:rsidRDefault="009568F2" w:rsidP="009568F2">
      <w:pPr>
        <w:tabs>
          <w:tab w:val="left" w:pos="567"/>
        </w:tabs>
        <w:jc w:val="both"/>
        <w:rPr>
          <w:rFonts w:eastAsia="Times New Roman" w:cs="Times New Roman"/>
          <w:szCs w:val="24"/>
        </w:rPr>
      </w:pPr>
    </w:p>
    <w:p w14:paraId="0B15EAFC" w14:textId="77777777" w:rsidR="009568F2" w:rsidRPr="00C3122B" w:rsidRDefault="009568F2" w:rsidP="00F11ACD">
      <w:pPr>
        <w:pStyle w:val="REG-Pa"/>
      </w:pPr>
      <w:r w:rsidRPr="00C3122B">
        <w:t>(a)</w:t>
      </w:r>
      <w:r w:rsidRPr="00C3122B">
        <w:tab/>
        <w:t>In respect of camping sites without own cooking facilities there must be provided -</w:t>
      </w:r>
    </w:p>
    <w:p w14:paraId="62E48E3A" w14:textId="77777777" w:rsidR="009568F2" w:rsidRPr="00C3122B" w:rsidRDefault="009568F2" w:rsidP="009568F2">
      <w:pPr>
        <w:tabs>
          <w:tab w:val="left" w:pos="567"/>
        </w:tabs>
        <w:jc w:val="both"/>
        <w:rPr>
          <w:rFonts w:eastAsia="Times New Roman" w:cs="Times New Roman"/>
        </w:rPr>
      </w:pPr>
    </w:p>
    <w:p w14:paraId="75312840" w14:textId="77777777" w:rsidR="009568F2" w:rsidRPr="00C3122B" w:rsidRDefault="009568F2" w:rsidP="00F11ACD">
      <w:pPr>
        <w:pStyle w:val="REG-Pi"/>
      </w:pPr>
      <w:r w:rsidRPr="00C3122B">
        <w:t>(i)</w:t>
      </w:r>
      <w:r w:rsidRPr="00C3122B">
        <w:tab/>
        <w:t>for each camping site, at least one fire place; or</w:t>
      </w:r>
    </w:p>
    <w:p w14:paraId="79E20FA4" w14:textId="77777777" w:rsidR="009568F2" w:rsidRPr="00C3122B" w:rsidRDefault="009568F2" w:rsidP="009568F2">
      <w:pPr>
        <w:tabs>
          <w:tab w:val="left" w:pos="567"/>
        </w:tabs>
        <w:jc w:val="both"/>
        <w:rPr>
          <w:rFonts w:eastAsia="Times New Roman" w:cs="Times New Roman"/>
          <w:szCs w:val="24"/>
        </w:rPr>
      </w:pPr>
    </w:p>
    <w:p w14:paraId="707EF219" w14:textId="77777777" w:rsidR="009568F2" w:rsidRPr="00C3122B" w:rsidRDefault="009568F2" w:rsidP="00F11ACD">
      <w:pPr>
        <w:pStyle w:val="REG-Pi"/>
      </w:pPr>
      <w:r w:rsidRPr="00C3122B">
        <w:t>(ii)</w:t>
      </w:r>
      <w:r w:rsidRPr="00C3122B">
        <w:tab/>
        <w:t>for every 6 camping sites, a roofed field kitchen or scullery provided with</w:t>
      </w:r>
    </w:p>
    <w:p w14:paraId="511A9C19" w14:textId="77777777" w:rsidR="009568F2" w:rsidRPr="00C3122B" w:rsidRDefault="009568F2" w:rsidP="009568F2">
      <w:pPr>
        <w:tabs>
          <w:tab w:val="left" w:pos="567"/>
        </w:tabs>
        <w:jc w:val="both"/>
        <w:rPr>
          <w:rFonts w:eastAsia="Times New Roman" w:cs="Times New Roman"/>
        </w:rPr>
      </w:pPr>
    </w:p>
    <w:p w14:paraId="04E33E08" w14:textId="77777777" w:rsidR="009568F2" w:rsidRPr="00C3122B" w:rsidRDefault="009568F2" w:rsidP="00F11ACD">
      <w:pPr>
        <w:pStyle w:val="REG-Paa"/>
      </w:pPr>
      <w:r w:rsidRPr="00C3122B">
        <w:t>(aa)</w:t>
      </w:r>
      <w:r w:rsidRPr="00C3122B">
        <w:tab/>
        <w:t>a stove; and</w:t>
      </w:r>
    </w:p>
    <w:p w14:paraId="1CCF6F4F" w14:textId="77777777" w:rsidR="009568F2" w:rsidRPr="00C3122B" w:rsidRDefault="009568F2" w:rsidP="009568F2">
      <w:pPr>
        <w:tabs>
          <w:tab w:val="left" w:pos="567"/>
        </w:tabs>
        <w:jc w:val="both"/>
        <w:rPr>
          <w:rFonts w:eastAsia="Times New Roman" w:cs="Times New Roman"/>
        </w:rPr>
      </w:pPr>
    </w:p>
    <w:p w14:paraId="5CEDD83A" w14:textId="77777777" w:rsidR="009568F2" w:rsidRPr="00C3122B" w:rsidRDefault="009568F2" w:rsidP="00F11ACD">
      <w:pPr>
        <w:pStyle w:val="REG-Paa"/>
      </w:pPr>
      <w:r w:rsidRPr="00C3122B">
        <w:t>(bb)</w:t>
      </w:r>
      <w:r w:rsidRPr="00C3122B">
        <w:tab/>
        <w:t>one garbage bin with cover.</w:t>
      </w:r>
    </w:p>
    <w:p w14:paraId="2B8D218E" w14:textId="77777777" w:rsidR="009568F2" w:rsidRPr="00C3122B" w:rsidRDefault="009568F2" w:rsidP="009568F2">
      <w:pPr>
        <w:tabs>
          <w:tab w:val="left" w:pos="567"/>
        </w:tabs>
        <w:jc w:val="both"/>
        <w:rPr>
          <w:rFonts w:eastAsia="Times New Roman" w:cs="Times New Roman"/>
          <w:szCs w:val="24"/>
        </w:rPr>
      </w:pPr>
    </w:p>
    <w:p w14:paraId="604D216C" w14:textId="77777777" w:rsidR="009568F2" w:rsidRPr="00C3122B" w:rsidRDefault="009568F2" w:rsidP="00F11ACD">
      <w:pPr>
        <w:pStyle w:val="REG-Pa"/>
      </w:pPr>
      <w:r w:rsidRPr="00C3122B">
        <w:t>(b)</w:t>
      </w:r>
      <w:r w:rsidRPr="00C3122B">
        <w:tab/>
        <w:t>All refuse bins must have close fitting covers secured at all times and be kept in good repair and be emptied and cleaned daily when in use.</w:t>
      </w:r>
    </w:p>
    <w:p w14:paraId="0A08081A" w14:textId="77777777" w:rsidR="009568F2" w:rsidRPr="00C3122B" w:rsidRDefault="009568F2" w:rsidP="009568F2">
      <w:pPr>
        <w:tabs>
          <w:tab w:val="left" w:pos="567"/>
        </w:tabs>
        <w:jc w:val="both"/>
        <w:rPr>
          <w:rFonts w:eastAsia="Times New Roman" w:cs="Times New Roman"/>
        </w:rPr>
      </w:pPr>
    </w:p>
    <w:p w14:paraId="712B751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w:t>
      </w:r>
      <w:r w:rsidRPr="00C3122B">
        <w:rPr>
          <w:rFonts w:eastAsia="Times New Roman" w:cs="Times New Roman"/>
          <w:b/>
        </w:rPr>
        <w:tab/>
        <w:t>GENERAL</w:t>
      </w:r>
    </w:p>
    <w:p w14:paraId="2B3783D7" w14:textId="77777777" w:rsidR="009568F2" w:rsidRPr="00C3122B" w:rsidRDefault="009568F2" w:rsidP="009568F2">
      <w:pPr>
        <w:tabs>
          <w:tab w:val="left" w:pos="567"/>
        </w:tabs>
        <w:jc w:val="both"/>
        <w:rPr>
          <w:rFonts w:eastAsia="Times New Roman" w:cs="Times New Roman"/>
        </w:rPr>
      </w:pPr>
    </w:p>
    <w:p w14:paraId="0BC9A773"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6.1</w:t>
      </w:r>
      <w:r w:rsidRPr="00C3122B">
        <w:rPr>
          <w:rFonts w:eastAsia="Times New Roman" w:cs="Times New Roman"/>
          <w:b/>
          <w:bCs/>
        </w:rPr>
        <w:tab/>
        <w:t>Reception for guests</w:t>
      </w:r>
    </w:p>
    <w:p w14:paraId="5229A02C" w14:textId="77777777" w:rsidR="009568F2" w:rsidRPr="00C3122B" w:rsidRDefault="009568F2" w:rsidP="009568F2">
      <w:pPr>
        <w:tabs>
          <w:tab w:val="left" w:pos="567"/>
        </w:tabs>
        <w:jc w:val="both"/>
        <w:rPr>
          <w:rFonts w:eastAsia="Times New Roman" w:cs="Times New Roman"/>
        </w:rPr>
      </w:pPr>
    </w:p>
    <w:p w14:paraId="21F29712" w14:textId="77777777" w:rsidR="009568F2" w:rsidRPr="00C3122B" w:rsidRDefault="009568F2" w:rsidP="0075130E">
      <w:pPr>
        <w:tabs>
          <w:tab w:val="left" w:pos="567"/>
        </w:tabs>
        <w:ind w:left="567"/>
        <w:jc w:val="both"/>
        <w:rPr>
          <w:rFonts w:eastAsia="Times New Roman" w:cs="Times New Roman"/>
        </w:rPr>
      </w:pPr>
      <w:r w:rsidRPr="00C3122B">
        <w:rPr>
          <w:rFonts w:eastAsia="Times New Roman" w:cs="Times New Roman"/>
        </w:rPr>
        <w:t>If provision is made for the reception of guests -</w:t>
      </w:r>
    </w:p>
    <w:p w14:paraId="729A5445" w14:textId="77777777" w:rsidR="009568F2" w:rsidRPr="00C3122B" w:rsidRDefault="009568F2" w:rsidP="009568F2">
      <w:pPr>
        <w:tabs>
          <w:tab w:val="left" w:pos="567"/>
        </w:tabs>
        <w:jc w:val="both"/>
        <w:rPr>
          <w:rFonts w:eastAsia="Times New Roman" w:cs="Times New Roman"/>
          <w:szCs w:val="24"/>
        </w:rPr>
      </w:pPr>
    </w:p>
    <w:p w14:paraId="259FC6E4" w14:textId="77777777" w:rsidR="009568F2" w:rsidRPr="00C3122B" w:rsidRDefault="009568F2" w:rsidP="00F11ACD">
      <w:pPr>
        <w:pStyle w:val="REG-Pa"/>
      </w:pPr>
      <w:r w:rsidRPr="00C3122B">
        <w:t>(a)</w:t>
      </w:r>
      <w:r w:rsidRPr="00C3122B">
        <w:tab/>
        <w:t>a reception area which is conveniently situated and clearly indicated should be provided as well as a means of summoning attention when the reception desk is not attended;</w:t>
      </w:r>
    </w:p>
    <w:p w14:paraId="7D9DDAFD" w14:textId="77777777" w:rsidR="009568F2" w:rsidRPr="00C3122B" w:rsidRDefault="009568F2" w:rsidP="009568F2">
      <w:pPr>
        <w:tabs>
          <w:tab w:val="left" w:pos="567"/>
        </w:tabs>
        <w:jc w:val="both"/>
        <w:rPr>
          <w:rFonts w:eastAsia="Times New Roman" w:cs="Times New Roman"/>
          <w:szCs w:val="24"/>
        </w:rPr>
      </w:pPr>
    </w:p>
    <w:p w14:paraId="2BE704A9" w14:textId="77777777" w:rsidR="009568F2" w:rsidRPr="00C3122B" w:rsidRDefault="009568F2" w:rsidP="00F11ACD">
      <w:pPr>
        <w:pStyle w:val="REG-Pa"/>
      </w:pPr>
      <w:r w:rsidRPr="00C3122B">
        <w:t>(b)</w:t>
      </w:r>
      <w:r w:rsidRPr="00C3122B">
        <w:tab/>
        <w:t>a staff member of the establishment must at all times during normal business hours be available to attend to the reception office during every period when the campsite is in operation, and means must be provided at the reception office to summon attention outside normal reception hours. If a staff member is not physically in attendance during those hours or if no such service by a staff member is provided, guests must be informed of that fact.</w:t>
      </w:r>
    </w:p>
    <w:p w14:paraId="58AA9ED6" w14:textId="77777777" w:rsidR="009568F2" w:rsidRPr="00C3122B" w:rsidRDefault="009568F2" w:rsidP="009568F2">
      <w:pPr>
        <w:tabs>
          <w:tab w:val="left" w:pos="567"/>
        </w:tabs>
        <w:jc w:val="both"/>
        <w:rPr>
          <w:rFonts w:eastAsia="Times New Roman" w:cs="Times New Roman"/>
        </w:rPr>
      </w:pPr>
    </w:p>
    <w:p w14:paraId="249C509C"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6.2</w:t>
      </w:r>
      <w:r w:rsidRPr="00C3122B">
        <w:rPr>
          <w:rFonts w:eastAsia="Times New Roman" w:cs="Times New Roman"/>
          <w:b/>
        </w:rPr>
        <w:tab/>
        <w:t>Tariffs for accommodation and services</w:t>
      </w:r>
    </w:p>
    <w:p w14:paraId="1BCD347C" w14:textId="77777777" w:rsidR="009568F2" w:rsidRPr="00C3122B" w:rsidRDefault="009568F2" w:rsidP="009568F2">
      <w:pPr>
        <w:tabs>
          <w:tab w:val="left" w:pos="567"/>
        </w:tabs>
        <w:jc w:val="both"/>
        <w:rPr>
          <w:rFonts w:eastAsia="Times New Roman" w:cs="Times New Roman"/>
        </w:rPr>
      </w:pPr>
    </w:p>
    <w:p w14:paraId="2A633B49" w14:textId="77777777" w:rsidR="009568F2" w:rsidRPr="00C3122B" w:rsidRDefault="009568F2" w:rsidP="00F11ACD">
      <w:pPr>
        <w:pStyle w:val="REG-Pa"/>
      </w:pPr>
      <w:r w:rsidRPr="00C3122B">
        <w:t>(a)</w:t>
      </w:r>
      <w:r w:rsidRPr="00C3122B">
        <w:tab/>
        <w:t>The tariffs for camping sites and other facilities and customer services must displayed in a prominent place at the reception desk or be available in writing.</w:t>
      </w:r>
    </w:p>
    <w:p w14:paraId="3BE628E0" w14:textId="77777777" w:rsidR="009568F2" w:rsidRPr="00C3122B" w:rsidRDefault="009568F2" w:rsidP="009568F2">
      <w:pPr>
        <w:tabs>
          <w:tab w:val="left" w:pos="567"/>
        </w:tabs>
        <w:jc w:val="both"/>
        <w:rPr>
          <w:rFonts w:eastAsia="Times New Roman" w:cs="Times New Roman"/>
          <w:szCs w:val="24"/>
        </w:rPr>
      </w:pPr>
    </w:p>
    <w:p w14:paraId="07BAEC8D" w14:textId="77777777" w:rsidR="009568F2" w:rsidRPr="00C3122B" w:rsidRDefault="009568F2" w:rsidP="00F11ACD">
      <w:pPr>
        <w:pStyle w:val="REG-Pa"/>
      </w:pPr>
      <w:r w:rsidRPr="00C3122B">
        <w:t>(b)</w:t>
      </w:r>
      <w:r w:rsidRPr="00C3122B">
        <w:tab/>
        <w:t>Guests must be notified if the tariff has changed since an advance booking has been made.</w:t>
      </w:r>
    </w:p>
    <w:p w14:paraId="2911822A" w14:textId="77777777" w:rsidR="009568F2" w:rsidRPr="00C3122B" w:rsidRDefault="009568F2" w:rsidP="009568F2">
      <w:pPr>
        <w:tabs>
          <w:tab w:val="left" w:pos="567"/>
        </w:tabs>
        <w:jc w:val="both"/>
        <w:rPr>
          <w:rFonts w:eastAsia="Times New Roman" w:cs="Times New Roman"/>
          <w:szCs w:val="24"/>
        </w:rPr>
      </w:pPr>
    </w:p>
    <w:p w14:paraId="1FBB4DCA" w14:textId="77777777" w:rsidR="009568F2" w:rsidRPr="00C3122B" w:rsidRDefault="009568F2" w:rsidP="00F11ACD">
      <w:pPr>
        <w:pStyle w:val="REG-Pa"/>
      </w:pPr>
      <w:r w:rsidRPr="00C3122B">
        <w:t>(c)</w:t>
      </w:r>
      <w:r w:rsidRPr="00C3122B">
        <w:tab/>
        <w:t>Tariffs must clearly indicate the services and facilities included in the tariff quoted.</w:t>
      </w:r>
    </w:p>
    <w:p w14:paraId="6FA411A0" w14:textId="77777777" w:rsidR="009568F2" w:rsidRPr="00C3122B" w:rsidRDefault="009568F2" w:rsidP="009568F2">
      <w:pPr>
        <w:tabs>
          <w:tab w:val="left" w:pos="567"/>
        </w:tabs>
        <w:jc w:val="both"/>
        <w:rPr>
          <w:rFonts w:eastAsia="Times New Roman" w:cs="Times New Roman"/>
        </w:rPr>
      </w:pPr>
    </w:p>
    <w:p w14:paraId="04451FC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6.3</w:t>
      </w:r>
      <w:r w:rsidRPr="00C3122B">
        <w:rPr>
          <w:rFonts w:eastAsia="Times New Roman" w:cs="Times New Roman"/>
          <w:b/>
        </w:rPr>
        <w:tab/>
        <w:t>Maintenance and service</w:t>
      </w:r>
    </w:p>
    <w:p w14:paraId="6AE04066" w14:textId="77777777" w:rsidR="009568F2" w:rsidRPr="00C3122B" w:rsidRDefault="009568F2" w:rsidP="009568F2">
      <w:pPr>
        <w:tabs>
          <w:tab w:val="left" w:pos="567"/>
        </w:tabs>
        <w:jc w:val="both"/>
        <w:rPr>
          <w:rFonts w:eastAsia="Times New Roman" w:cs="Times New Roman"/>
          <w:szCs w:val="24"/>
        </w:rPr>
      </w:pPr>
    </w:p>
    <w:p w14:paraId="38136A9D" w14:textId="77777777" w:rsidR="009568F2" w:rsidRPr="00C3122B" w:rsidRDefault="009568F2" w:rsidP="00F11ACD">
      <w:pPr>
        <w:pStyle w:val="REG-Pa"/>
      </w:pPr>
      <w:r w:rsidRPr="00C3122B">
        <w:t>(a)</w:t>
      </w:r>
      <w:r w:rsidRPr="00C3122B">
        <w:tab/>
        <w:t>The structure, equipment, plumbing, drainage, sewerage disposal, lighting, ventilation, electrical installation of every permanent building of the camp site must be kept in good repair at all times.</w:t>
      </w:r>
    </w:p>
    <w:p w14:paraId="5BEDCFB1" w14:textId="77777777" w:rsidR="009568F2" w:rsidRPr="00C3122B" w:rsidRDefault="009568F2" w:rsidP="009568F2">
      <w:pPr>
        <w:tabs>
          <w:tab w:val="left" w:pos="567"/>
        </w:tabs>
        <w:jc w:val="both"/>
        <w:rPr>
          <w:rFonts w:eastAsia="Times New Roman" w:cs="Times New Roman"/>
          <w:szCs w:val="24"/>
        </w:rPr>
      </w:pPr>
    </w:p>
    <w:p w14:paraId="4D459E27" w14:textId="77777777" w:rsidR="009568F2" w:rsidRPr="00C3122B" w:rsidRDefault="009568F2" w:rsidP="00F11ACD">
      <w:pPr>
        <w:pStyle w:val="REG-Pa"/>
      </w:pPr>
      <w:r w:rsidRPr="00C3122B">
        <w:t>(b)</w:t>
      </w:r>
      <w:r w:rsidRPr="00C3122B">
        <w:tab/>
        <w:t>The premises of a campsite must be cleaned daily and must be kept in a clean and hygienic condition.</w:t>
      </w:r>
    </w:p>
    <w:p w14:paraId="02D12ABE" w14:textId="77777777" w:rsidR="009568F2" w:rsidRPr="00C3122B" w:rsidRDefault="009568F2" w:rsidP="009568F2">
      <w:pPr>
        <w:tabs>
          <w:tab w:val="left" w:pos="567"/>
        </w:tabs>
        <w:jc w:val="both"/>
        <w:rPr>
          <w:rFonts w:eastAsia="Times New Roman" w:cs="Times New Roman"/>
        </w:rPr>
      </w:pPr>
    </w:p>
    <w:p w14:paraId="2D617612"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6.4</w:t>
      </w:r>
      <w:r w:rsidRPr="00C3122B">
        <w:rPr>
          <w:rFonts w:eastAsia="Times New Roman" w:cs="Times New Roman"/>
          <w:b/>
        </w:rPr>
        <w:tab/>
        <w:t>Access, safety and security</w:t>
      </w:r>
    </w:p>
    <w:p w14:paraId="0EFB491E" w14:textId="77777777" w:rsidR="009568F2" w:rsidRPr="00C3122B" w:rsidRDefault="009568F2" w:rsidP="009568F2">
      <w:pPr>
        <w:tabs>
          <w:tab w:val="left" w:pos="567"/>
        </w:tabs>
        <w:jc w:val="both"/>
        <w:rPr>
          <w:rFonts w:eastAsia="Times New Roman" w:cs="Times New Roman"/>
          <w:szCs w:val="24"/>
        </w:rPr>
      </w:pPr>
    </w:p>
    <w:p w14:paraId="5930AD55" w14:textId="77777777" w:rsidR="009568F2" w:rsidRPr="00C3122B" w:rsidRDefault="009568F2" w:rsidP="00C97A07">
      <w:pPr>
        <w:pStyle w:val="REG-Pa"/>
      </w:pPr>
      <w:r w:rsidRPr="00C3122B">
        <w:t>(a)</w:t>
      </w:r>
      <w:r w:rsidRPr="00C3122B">
        <w:tab/>
        <w:t>The campsite must be adequately fenced off. The Chief Executive Officer may grant exemption from this requirement in respect of a campsite situated within a conservancy or a communal land area or any other rural area.</w:t>
      </w:r>
    </w:p>
    <w:p w14:paraId="3B7680E1" w14:textId="77777777" w:rsidR="009568F2" w:rsidRPr="00C3122B" w:rsidRDefault="009568F2" w:rsidP="009568F2">
      <w:pPr>
        <w:tabs>
          <w:tab w:val="left" w:pos="567"/>
        </w:tabs>
        <w:jc w:val="both"/>
        <w:rPr>
          <w:rFonts w:eastAsia="Times New Roman" w:cs="Times New Roman"/>
          <w:szCs w:val="24"/>
        </w:rPr>
      </w:pPr>
    </w:p>
    <w:p w14:paraId="4C3AF9E6" w14:textId="77777777" w:rsidR="009568F2" w:rsidRPr="00C3122B" w:rsidRDefault="009568F2" w:rsidP="00C97A07">
      <w:pPr>
        <w:pStyle w:val="REG-Pa"/>
      </w:pPr>
      <w:r w:rsidRPr="00C3122B">
        <w:t>(b)</w:t>
      </w:r>
      <w:r w:rsidRPr="00C3122B">
        <w:tab/>
        <w:t>A road that provides easy entrance to or exit from the campsite must be provided as well as roads providing access to all sites where accommodation units are located.</w:t>
      </w:r>
    </w:p>
    <w:p w14:paraId="0D91D54F" w14:textId="77777777" w:rsidR="009568F2" w:rsidRPr="00C3122B" w:rsidRDefault="009568F2" w:rsidP="009568F2">
      <w:pPr>
        <w:tabs>
          <w:tab w:val="left" w:pos="567"/>
        </w:tabs>
        <w:jc w:val="both"/>
        <w:rPr>
          <w:rFonts w:eastAsia="Times New Roman" w:cs="Times New Roman"/>
          <w:szCs w:val="24"/>
        </w:rPr>
      </w:pPr>
    </w:p>
    <w:p w14:paraId="2EB0E8A1" w14:textId="77777777" w:rsidR="009568F2" w:rsidRPr="00C3122B" w:rsidRDefault="009568F2" w:rsidP="00C97A07">
      <w:pPr>
        <w:pStyle w:val="REG-Pa"/>
      </w:pPr>
      <w:r w:rsidRPr="00C3122B">
        <w:t>(c)</w:t>
      </w:r>
      <w:r w:rsidRPr="00C3122B">
        <w:tab/>
        <w:t>Direction signs to the campsite must be placed at suitable points visible to motorists.</w:t>
      </w:r>
    </w:p>
    <w:p w14:paraId="53D9336A" w14:textId="77777777" w:rsidR="009568F2" w:rsidRPr="00C3122B" w:rsidRDefault="009568F2" w:rsidP="009568F2">
      <w:pPr>
        <w:tabs>
          <w:tab w:val="left" w:pos="567"/>
        </w:tabs>
        <w:jc w:val="both"/>
        <w:rPr>
          <w:rFonts w:eastAsia="Times New Roman" w:cs="Times New Roman"/>
        </w:rPr>
      </w:pPr>
    </w:p>
    <w:p w14:paraId="4E965BEC" w14:textId="77777777" w:rsidR="009568F2" w:rsidRPr="00C3122B" w:rsidRDefault="009568F2" w:rsidP="00C97A07">
      <w:pPr>
        <w:pStyle w:val="REG-Pa"/>
      </w:pPr>
      <w:r w:rsidRPr="00C3122B">
        <w:t>(d)</w:t>
      </w:r>
      <w:r w:rsidRPr="00C3122B">
        <w:tab/>
        <w:t>First aid kit must be kept available at a readily accessible place.</w:t>
      </w:r>
    </w:p>
    <w:p w14:paraId="79515495" w14:textId="77777777" w:rsidR="009568F2" w:rsidRPr="00C3122B" w:rsidRDefault="009568F2" w:rsidP="009568F2">
      <w:pPr>
        <w:tabs>
          <w:tab w:val="left" w:pos="567"/>
        </w:tabs>
        <w:jc w:val="both"/>
        <w:rPr>
          <w:rFonts w:eastAsia="Times New Roman" w:cs="Times New Roman"/>
        </w:rPr>
      </w:pPr>
    </w:p>
    <w:p w14:paraId="4026CEE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6.5</w:t>
      </w:r>
      <w:r w:rsidRPr="00C3122B">
        <w:rPr>
          <w:rFonts w:eastAsia="Times New Roman" w:cs="Times New Roman"/>
          <w:b/>
        </w:rPr>
        <w:tab/>
        <w:t>Fire safety measures</w:t>
      </w:r>
    </w:p>
    <w:p w14:paraId="2BDBD6EC" w14:textId="77777777" w:rsidR="009568F2" w:rsidRPr="00C3122B" w:rsidRDefault="009568F2" w:rsidP="009568F2">
      <w:pPr>
        <w:tabs>
          <w:tab w:val="left" w:pos="567"/>
        </w:tabs>
        <w:jc w:val="both"/>
        <w:rPr>
          <w:rFonts w:eastAsia="Times New Roman" w:cs="Times New Roman"/>
          <w:szCs w:val="24"/>
        </w:rPr>
      </w:pPr>
    </w:p>
    <w:p w14:paraId="2BD0EA43" w14:textId="77777777" w:rsidR="009568F2" w:rsidRPr="00C3122B" w:rsidRDefault="009568F2" w:rsidP="00C97A07">
      <w:pPr>
        <w:pStyle w:val="REG-Pa"/>
      </w:pPr>
      <w:r w:rsidRPr="00C3122B">
        <w:t>(a)</w:t>
      </w:r>
      <w:r w:rsidRPr="00C3122B">
        <w:tab/>
        <w:t>A sufficient number of appropriate fire-fighting equipment and appliances must be provided.</w:t>
      </w:r>
    </w:p>
    <w:p w14:paraId="08B7CD9B" w14:textId="77777777" w:rsidR="009568F2" w:rsidRPr="00C3122B" w:rsidRDefault="009568F2" w:rsidP="009568F2">
      <w:pPr>
        <w:tabs>
          <w:tab w:val="left" w:pos="567"/>
        </w:tabs>
        <w:jc w:val="both"/>
        <w:rPr>
          <w:rFonts w:eastAsia="Times New Roman" w:cs="Times New Roman"/>
          <w:szCs w:val="24"/>
        </w:rPr>
      </w:pPr>
    </w:p>
    <w:p w14:paraId="0E576ECE" w14:textId="77777777" w:rsidR="009568F2" w:rsidRPr="00C3122B" w:rsidRDefault="009568F2" w:rsidP="00C97A07">
      <w:pPr>
        <w:pStyle w:val="REG-Pa"/>
      </w:pPr>
      <w:r w:rsidRPr="00C3122B">
        <w:t>(b)</w:t>
      </w:r>
      <w:r w:rsidRPr="00C3122B">
        <w:tab/>
        <w:t>Fire-fighting equipment must be provided in readily accessible positions on the premises of the campsite.</w:t>
      </w:r>
    </w:p>
    <w:p w14:paraId="4B4290DA" w14:textId="77777777" w:rsidR="009568F2" w:rsidRPr="00C3122B" w:rsidRDefault="009568F2" w:rsidP="009568F2">
      <w:pPr>
        <w:tabs>
          <w:tab w:val="left" w:pos="567"/>
        </w:tabs>
        <w:jc w:val="both"/>
        <w:rPr>
          <w:rFonts w:eastAsia="Times New Roman" w:cs="Times New Roman"/>
        </w:rPr>
      </w:pPr>
    </w:p>
    <w:p w14:paraId="53BBE7FE" w14:textId="77777777" w:rsidR="0075130E" w:rsidRPr="00C3122B" w:rsidRDefault="0075130E" w:rsidP="009568F2">
      <w:pPr>
        <w:tabs>
          <w:tab w:val="left" w:pos="567"/>
        </w:tabs>
        <w:jc w:val="both"/>
        <w:rPr>
          <w:rFonts w:eastAsia="Times New Roman" w:cs="Times New Roman"/>
        </w:rPr>
      </w:pPr>
    </w:p>
    <w:p w14:paraId="6ABFCB38" w14:textId="77777777" w:rsidR="009568F2" w:rsidRPr="00C3122B" w:rsidRDefault="009568F2" w:rsidP="00C97A07">
      <w:pPr>
        <w:pStyle w:val="REG-H3A"/>
        <w:rPr>
          <w:bCs/>
        </w:rPr>
      </w:pPr>
      <w:r w:rsidRPr="00C3122B">
        <w:t>ANNEXURE 5</w:t>
      </w:r>
    </w:p>
    <w:p w14:paraId="5AE41C47" w14:textId="77777777" w:rsidR="009568F2" w:rsidRPr="00C3122B" w:rsidRDefault="009568F2" w:rsidP="009568F2">
      <w:pPr>
        <w:tabs>
          <w:tab w:val="left" w:pos="567"/>
        </w:tabs>
        <w:jc w:val="both"/>
        <w:rPr>
          <w:rFonts w:eastAsia="Times New Roman" w:cs="Times New Roman"/>
          <w:szCs w:val="24"/>
        </w:rPr>
      </w:pPr>
    </w:p>
    <w:p w14:paraId="7C1DB013" w14:textId="77777777" w:rsidR="009568F2" w:rsidRPr="00C3122B" w:rsidRDefault="009568F2" w:rsidP="00C97A07">
      <w:pPr>
        <w:pStyle w:val="REG-H3b"/>
        <w:rPr>
          <w:b/>
        </w:rPr>
      </w:pPr>
      <w:r w:rsidRPr="00C3122B">
        <w:rPr>
          <w:b/>
        </w:rPr>
        <w:t xml:space="preserve">CAMPING AND CARAVAN PARKS: </w:t>
      </w:r>
      <w:r w:rsidR="0075130E" w:rsidRPr="00C3122B">
        <w:rPr>
          <w:b/>
        </w:rPr>
        <w:br/>
      </w:r>
      <w:r w:rsidRPr="00C3122B">
        <w:rPr>
          <w:b/>
        </w:rPr>
        <w:t>MINIMUM REQUIREMENTS FOR REGISTRATION</w:t>
      </w:r>
    </w:p>
    <w:p w14:paraId="19F8B267" w14:textId="77777777" w:rsidR="009568F2" w:rsidRPr="00C3122B" w:rsidRDefault="009568F2" w:rsidP="009568F2">
      <w:pPr>
        <w:tabs>
          <w:tab w:val="left" w:pos="567"/>
        </w:tabs>
        <w:jc w:val="both"/>
        <w:rPr>
          <w:rFonts w:eastAsia="Times New Roman" w:cs="Times New Roman"/>
        </w:rPr>
      </w:pPr>
    </w:p>
    <w:p w14:paraId="74E0E9AA"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w:t>
      </w:r>
      <w:r w:rsidRPr="00C3122B">
        <w:rPr>
          <w:rFonts w:eastAsia="Times New Roman" w:cs="Times New Roman"/>
          <w:b/>
          <w:bCs/>
        </w:rPr>
        <w:tab/>
        <w:t>ACCOMMODATION UNITS</w:t>
      </w:r>
    </w:p>
    <w:p w14:paraId="73710D33" w14:textId="77777777" w:rsidR="009568F2" w:rsidRPr="00C3122B" w:rsidRDefault="009568F2" w:rsidP="009568F2">
      <w:pPr>
        <w:tabs>
          <w:tab w:val="left" w:pos="567"/>
        </w:tabs>
        <w:jc w:val="both"/>
        <w:rPr>
          <w:rFonts w:eastAsia="Times New Roman" w:cs="Times New Roman"/>
        </w:rPr>
      </w:pPr>
    </w:p>
    <w:p w14:paraId="531453D7" w14:textId="77777777" w:rsidR="009568F2" w:rsidRPr="00C3122B" w:rsidRDefault="009568F2" w:rsidP="0075130E">
      <w:pPr>
        <w:tabs>
          <w:tab w:val="left" w:pos="567"/>
        </w:tabs>
        <w:ind w:left="567"/>
        <w:jc w:val="both"/>
        <w:rPr>
          <w:rFonts w:eastAsia="Times New Roman" w:cs="Times New Roman"/>
        </w:rPr>
      </w:pPr>
      <w:r w:rsidRPr="00C3122B">
        <w:rPr>
          <w:rFonts w:eastAsia="Times New Roman" w:cs="Times New Roman"/>
          <w:b/>
          <w:bCs/>
        </w:rPr>
        <w:t>Structuring and layout</w:t>
      </w:r>
    </w:p>
    <w:p w14:paraId="4DE131C0" w14:textId="77777777" w:rsidR="009568F2" w:rsidRPr="00C3122B" w:rsidRDefault="009568F2" w:rsidP="009568F2">
      <w:pPr>
        <w:tabs>
          <w:tab w:val="left" w:pos="567"/>
        </w:tabs>
        <w:jc w:val="both"/>
        <w:rPr>
          <w:rFonts w:eastAsia="Times New Roman" w:cs="Times New Roman"/>
          <w:szCs w:val="24"/>
        </w:rPr>
      </w:pPr>
    </w:p>
    <w:p w14:paraId="533E7A00" w14:textId="77777777" w:rsidR="009568F2" w:rsidRPr="00C3122B" w:rsidRDefault="009568F2" w:rsidP="00C97A07">
      <w:pPr>
        <w:pStyle w:val="REG-Pa"/>
      </w:pPr>
      <w:r w:rsidRPr="00C3122B">
        <w:t>(a)</w:t>
      </w:r>
      <w:r w:rsidRPr="00C3122B">
        <w:tab/>
        <w:t>Caravan pitches must be so arranged that there is at least 3 metres space between them;</w:t>
      </w:r>
    </w:p>
    <w:p w14:paraId="1EDB3761" w14:textId="77777777" w:rsidR="009568F2" w:rsidRPr="00C3122B" w:rsidRDefault="009568F2" w:rsidP="009568F2">
      <w:pPr>
        <w:tabs>
          <w:tab w:val="left" w:pos="567"/>
        </w:tabs>
        <w:jc w:val="both"/>
        <w:rPr>
          <w:rFonts w:eastAsia="Times New Roman" w:cs="Times New Roman"/>
          <w:szCs w:val="24"/>
        </w:rPr>
      </w:pPr>
    </w:p>
    <w:p w14:paraId="5AE854DC" w14:textId="77777777" w:rsidR="009568F2" w:rsidRPr="00C3122B" w:rsidRDefault="009568F2" w:rsidP="00C97A07">
      <w:pPr>
        <w:pStyle w:val="REG-Pa"/>
      </w:pPr>
      <w:r w:rsidRPr="00C3122B">
        <w:t>(b)</w:t>
      </w:r>
      <w:r w:rsidRPr="00C3122B">
        <w:tab/>
        <w:t>Accommodation for groups of more than 20 guests must be provided in separate pitches or allowing for reasonable accommodation of the number of guests in the group.</w:t>
      </w:r>
    </w:p>
    <w:p w14:paraId="1E0C66D9" w14:textId="77777777" w:rsidR="009568F2" w:rsidRPr="00C3122B" w:rsidRDefault="009568F2" w:rsidP="009568F2">
      <w:pPr>
        <w:tabs>
          <w:tab w:val="left" w:pos="567"/>
        </w:tabs>
        <w:jc w:val="both"/>
        <w:rPr>
          <w:rFonts w:eastAsia="Times New Roman" w:cs="Times New Roman"/>
        </w:rPr>
      </w:pPr>
    </w:p>
    <w:p w14:paraId="5CD24E06" w14:textId="77777777" w:rsidR="009568F2" w:rsidRPr="00C3122B" w:rsidRDefault="009568F2" w:rsidP="00C97A07">
      <w:pPr>
        <w:pStyle w:val="REG-Pa"/>
      </w:pPr>
      <w:r w:rsidRPr="00C3122B">
        <w:t>(c)</w:t>
      </w:r>
      <w:r w:rsidRPr="00C3122B">
        <w:tab/>
        <w:t>Each caravan pitch must have an area of at least 200m</w:t>
      </w:r>
      <w:r w:rsidR="0075130E" w:rsidRPr="00C3122B">
        <w:rPr>
          <w:rFonts w:eastAsia="Times New Roman" w:cs="Times New Roman"/>
          <w:vertAlign w:val="superscript"/>
        </w:rPr>
        <w:t>2</w:t>
      </w:r>
      <w:r w:rsidRPr="00C3122B">
        <w:t>.</w:t>
      </w:r>
    </w:p>
    <w:p w14:paraId="0B08290E" w14:textId="77777777" w:rsidR="009568F2" w:rsidRPr="00C3122B" w:rsidRDefault="009568F2" w:rsidP="009568F2">
      <w:pPr>
        <w:tabs>
          <w:tab w:val="left" w:pos="567"/>
        </w:tabs>
        <w:jc w:val="both"/>
        <w:rPr>
          <w:rFonts w:eastAsia="Times New Roman" w:cs="Times New Roman"/>
        </w:rPr>
      </w:pPr>
    </w:p>
    <w:p w14:paraId="531BAEA3" w14:textId="77777777" w:rsidR="009568F2" w:rsidRPr="00C3122B" w:rsidRDefault="009568F2" w:rsidP="00C97A07">
      <w:pPr>
        <w:pStyle w:val="REG-Pa"/>
      </w:pPr>
      <w:r w:rsidRPr="00C3122B">
        <w:t>(d)</w:t>
      </w:r>
      <w:r w:rsidRPr="00C3122B">
        <w:tab/>
        <w:t>Every on-site caravan provided for hire to guests by the establishment must be in a good state of repair, including with a good external appearance.</w:t>
      </w:r>
    </w:p>
    <w:p w14:paraId="68079807" w14:textId="77777777" w:rsidR="009568F2" w:rsidRPr="00C3122B" w:rsidRDefault="009568F2" w:rsidP="009568F2">
      <w:pPr>
        <w:tabs>
          <w:tab w:val="left" w:pos="567"/>
        </w:tabs>
        <w:jc w:val="both"/>
        <w:rPr>
          <w:rFonts w:eastAsia="Times New Roman" w:cs="Times New Roman"/>
        </w:rPr>
      </w:pPr>
    </w:p>
    <w:p w14:paraId="06602534" w14:textId="77777777" w:rsidR="009568F2" w:rsidRPr="00C3122B" w:rsidRDefault="009568F2" w:rsidP="00C97A07">
      <w:pPr>
        <w:pStyle w:val="REG-Pa"/>
      </w:pPr>
      <w:r w:rsidRPr="00C3122B">
        <w:t>(e)</w:t>
      </w:r>
      <w:r w:rsidRPr="00C3122B">
        <w:tab/>
        <w:t>A person must not be permitted to park a caravan in a park for purposes of accommodation other than in an area designated for that purpose.</w:t>
      </w:r>
    </w:p>
    <w:p w14:paraId="317FFB82" w14:textId="77777777" w:rsidR="009568F2" w:rsidRPr="00C3122B" w:rsidRDefault="009568F2" w:rsidP="009568F2">
      <w:pPr>
        <w:tabs>
          <w:tab w:val="left" w:pos="567"/>
        </w:tabs>
        <w:jc w:val="both"/>
        <w:rPr>
          <w:rFonts w:eastAsia="Times New Roman" w:cs="Times New Roman"/>
          <w:szCs w:val="24"/>
        </w:rPr>
      </w:pPr>
    </w:p>
    <w:p w14:paraId="15E065DF" w14:textId="77777777" w:rsidR="009568F2" w:rsidRPr="00C3122B" w:rsidRDefault="009568F2" w:rsidP="00C97A07">
      <w:pPr>
        <w:pStyle w:val="REG-Pa"/>
      </w:pPr>
      <w:r w:rsidRPr="00C3122B">
        <w:t>(f)</w:t>
      </w:r>
      <w:r w:rsidRPr="00C3122B">
        <w:tab/>
        <w:t>Camping sites for camping without a caravan and designated for the erection of tents, awnings or other temporary structures of guests must be arranged in such a way that there is at least 3 metres space between one another.</w:t>
      </w:r>
    </w:p>
    <w:p w14:paraId="5CB0E5F7" w14:textId="77777777" w:rsidR="009568F2" w:rsidRPr="00C3122B" w:rsidRDefault="009568F2" w:rsidP="009568F2">
      <w:pPr>
        <w:tabs>
          <w:tab w:val="left" w:pos="567"/>
        </w:tabs>
        <w:jc w:val="both"/>
        <w:rPr>
          <w:rFonts w:eastAsia="Times New Roman" w:cs="Times New Roman"/>
          <w:b/>
        </w:rPr>
      </w:pPr>
    </w:p>
    <w:p w14:paraId="0973194A"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w:t>
      </w:r>
      <w:r w:rsidRPr="00C3122B">
        <w:rPr>
          <w:rFonts w:eastAsia="Times New Roman" w:cs="Times New Roman"/>
          <w:b/>
        </w:rPr>
        <w:tab/>
        <w:t>BATHROOM AND TOILET FACILITIES</w:t>
      </w:r>
    </w:p>
    <w:p w14:paraId="1F9DD638" w14:textId="77777777" w:rsidR="009568F2" w:rsidRPr="00C3122B" w:rsidRDefault="009568F2" w:rsidP="009568F2">
      <w:pPr>
        <w:tabs>
          <w:tab w:val="left" w:pos="567"/>
        </w:tabs>
        <w:jc w:val="both"/>
        <w:rPr>
          <w:rFonts w:eastAsia="Times New Roman" w:cs="Times New Roman"/>
          <w:szCs w:val="24"/>
        </w:rPr>
      </w:pPr>
    </w:p>
    <w:p w14:paraId="052FEDE0" w14:textId="77777777" w:rsidR="009568F2" w:rsidRPr="00C3122B" w:rsidRDefault="009568F2" w:rsidP="00C97A07">
      <w:pPr>
        <w:pStyle w:val="REG-Pa"/>
      </w:pPr>
      <w:r w:rsidRPr="00C3122B">
        <w:t>(a)</w:t>
      </w:r>
      <w:r w:rsidRPr="00C3122B">
        <w:tab/>
        <w:t>Communal bathroom and toilet blocks must be provided having available, in respect of every 6 caravan pitches or camping sites, at least -</w:t>
      </w:r>
    </w:p>
    <w:p w14:paraId="1AC56173" w14:textId="77777777" w:rsidR="009568F2" w:rsidRPr="00C3122B" w:rsidRDefault="009568F2" w:rsidP="009568F2">
      <w:pPr>
        <w:tabs>
          <w:tab w:val="left" w:pos="567"/>
        </w:tabs>
        <w:jc w:val="both"/>
        <w:rPr>
          <w:rFonts w:eastAsia="Times New Roman" w:cs="Times New Roman"/>
          <w:szCs w:val="24"/>
        </w:rPr>
      </w:pPr>
    </w:p>
    <w:p w14:paraId="21383FA9" w14:textId="77777777" w:rsidR="009568F2" w:rsidRPr="00C3122B" w:rsidRDefault="009568F2" w:rsidP="00C97A07">
      <w:pPr>
        <w:pStyle w:val="REG-Pi"/>
      </w:pPr>
      <w:r w:rsidRPr="00C3122B">
        <w:t>(i)</w:t>
      </w:r>
      <w:r w:rsidRPr="00C3122B">
        <w:tab/>
        <w:t>two bathrooms or shower cubicles, allowing for complete privacy when used;</w:t>
      </w:r>
    </w:p>
    <w:p w14:paraId="05EF09CB" w14:textId="77777777" w:rsidR="009568F2" w:rsidRPr="00C3122B" w:rsidRDefault="009568F2" w:rsidP="009568F2">
      <w:pPr>
        <w:tabs>
          <w:tab w:val="left" w:pos="567"/>
        </w:tabs>
        <w:jc w:val="both"/>
        <w:rPr>
          <w:rFonts w:eastAsia="Times New Roman" w:cs="Times New Roman"/>
          <w:szCs w:val="24"/>
        </w:rPr>
      </w:pPr>
    </w:p>
    <w:p w14:paraId="3E576A97" w14:textId="77777777" w:rsidR="009568F2" w:rsidRPr="00C3122B" w:rsidRDefault="009568F2" w:rsidP="00C97A07">
      <w:pPr>
        <w:pStyle w:val="REG-Pi"/>
      </w:pPr>
      <w:r w:rsidRPr="00C3122B">
        <w:t>(ii)</w:t>
      </w:r>
      <w:r w:rsidRPr="00C3122B">
        <w:tab/>
        <w:t>two washbasins with an adjacent mirror, not situated within a bathroom or shower cubicle.</w:t>
      </w:r>
    </w:p>
    <w:p w14:paraId="3AA10563" w14:textId="77777777" w:rsidR="009568F2" w:rsidRPr="00C3122B" w:rsidRDefault="009568F2" w:rsidP="009568F2">
      <w:pPr>
        <w:tabs>
          <w:tab w:val="left" w:pos="567"/>
        </w:tabs>
        <w:jc w:val="both"/>
        <w:rPr>
          <w:rFonts w:eastAsia="Times New Roman" w:cs="Times New Roman"/>
          <w:szCs w:val="24"/>
        </w:rPr>
      </w:pPr>
    </w:p>
    <w:p w14:paraId="4E587B55" w14:textId="77777777" w:rsidR="009568F2" w:rsidRPr="00C3122B" w:rsidRDefault="009568F2" w:rsidP="00C97A07">
      <w:pPr>
        <w:pStyle w:val="REG-Pa"/>
      </w:pPr>
      <w:r w:rsidRPr="00C3122B">
        <w:t>(b)</w:t>
      </w:r>
      <w:r w:rsidRPr="00C3122B">
        <w:tab/>
        <w:t>At least two water, pit or chemical toilets must be provided for every 6 caravan pitches or camping sites, or both.</w:t>
      </w:r>
    </w:p>
    <w:p w14:paraId="338059F3" w14:textId="77777777" w:rsidR="009568F2" w:rsidRPr="00C3122B" w:rsidRDefault="009568F2" w:rsidP="009568F2">
      <w:pPr>
        <w:tabs>
          <w:tab w:val="left" w:pos="567"/>
        </w:tabs>
        <w:jc w:val="both"/>
        <w:rPr>
          <w:rFonts w:eastAsia="Times New Roman" w:cs="Times New Roman"/>
          <w:szCs w:val="24"/>
        </w:rPr>
      </w:pPr>
    </w:p>
    <w:p w14:paraId="5E079299" w14:textId="77777777" w:rsidR="009568F2" w:rsidRPr="00C3122B" w:rsidRDefault="009568F2" w:rsidP="00C97A07">
      <w:pPr>
        <w:pStyle w:val="REG-Pa"/>
      </w:pPr>
      <w:r w:rsidRPr="00C3122B">
        <w:t>(c)</w:t>
      </w:r>
      <w:r w:rsidRPr="00C3122B">
        <w:tab/>
        <w:t>The internal walls of all bathrooms and toilets must either be tiled or painted with washable paint if constructed of bricks or other equivalent material and plastered.</w:t>
      </w:r>
    </w:p>
    <w:p w14:paraId="638FD0D2" w14:textId="77777777" w:rsidR="009568F2" w:rsidRPr="00C3122B" w:rsidRDefault="009568F2" w:rsidP="009568F2">
      <w:pPr>
        <w:tabs>
          <w:tab w:val="left" w:pos="567"/>
        </w:tabs>
        <w:jc w:val="both"/>
        <w:rPr>
          <w:rFonts w:eastAsia="Times New Roman" w:cs="Times New Roman"/>
          <w:szCs w:val="24"/>
        </w:rPr>
      </w:pPr>
    </w:p>
    <w:p w14:paraId="1F4AEEF1" w14:textId="77777777" w:rsidR="009568F2" w:rsidRPr="00C3122B" w:rsidRDefault="009568F2" w:rsidP="00C97A07">
      <w:pPr>
        <w:pStyle w:val="REG-Pa"/>
      </w:pPr>
      <w:r w:rsidRPr="00C3122B">
        <w:t>(d)</w:t>
      </w:r>
      <w:r w:rsidRPr="00C3122B">
        <w:tab/>
        <w:t>In the case of a camping and caravan park situated within a conservancy or a communal land area the Chief Executive Officer may grant exemption from any of the requirements of paragraph (a), (b) or (c) or approve that alternative facilities be provided, subject to such conditions as the Chief Executive Officer may determine.</w:t>
      </w:r>
    </w:p>
    <w:p w14:paraId="18BD678C" w14:textId="77777777" w:rsidR="009568F2" w:rsidRPr="00C3122B" w:rsidRDefault="009568F2" w:rsidP="009568F2">
      <w:pPr>
        <w:tabs>
          <w:tab w:val="left" w:pos="567"/>
        </w:tabs>
        <w:jc w:val="both"/>
        <w:rPr>
          <w:rFonts w:eastAsia="Times New Roman" w:cs="Times New Roman"/>
        </w:rPr>
      </w:pPr>
    </w:p>
    <w:p w14:paraId="353A3117"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3.</w:t>
      </w:r>
      <w:r w:rsidRPr="00C3122B">
        <w:rPr>
          <w:rFonts w:eastAsia="Times New Roman" w:cs="Times New Roman"/>
          <w:b/>
        </w:rPr>
        <w:tab/>
        <w:t>LAUNDRY</w:t>
      </w:r>
    </w:p>
    <w:p w14:paraId="147A00EC" w14:textId="77777777" w:rsidR="009568F2" w:rsidRPr="00C3122B" w:rsidRDefault="009568F2" w:rsidP="009568F2">
      <w:pPr>
        <w:tabs>
          <w:tab w:val="left" w:pos="567"/>
        </w:tabs>
        <w:jc w:val="both"/>
        <w:rPr>
          <w:rFonts w:eastAsia="Times New Roman" w:cs="Times New Roman"/>
          <w:szCs w:val="24"/>
        </w:rPr>
      </w:pPr>
    </w:p>
    <w:p w14:paraId="27820EBD" w14:textId="77777777" w:rsidR="009568F2" w:rsidRPr="00C3122B" w:rsidRDefault="009568F2" w:rsidP="00C97A07">
      <w:pPr>
        <w:pStyle w:val="REG-Pa"/>
      </w:pPr>
      <w:r w:rsidRPr="00C3122B">
        <w:t>(a)</w:t>
      </w:r>
      <w:r w:rsidRPr="00C3122B">
        <w:tab/>
        <w:t>If laundry services or facilities are provided for the washing and ironing of guests’ clothes on the premises, such services or facilities must not be provided in any kitchen or area for cooking facilities provided to guests on the premises.</w:t>
      </w:r>
    </w:p>
    <w:p w14:paraId="437C3A8F" w14:textId="77777777" w:rsidR="009568F2" w:rsidRPr="00C3122B" w:rsidRDefault="009568F2" w:rsidP="009568F2">
      <w:pPr>
        <w:tabs>
          <w:tab w:val="left" w:pos="567"/>
        </w:tabs>
        <w:jc w:val="both"/>
        <w:rPr>
          <w:rFonts w:eastAsia="Times New Roman" w:cs="Times New Roman"/>
          <w:szCs w:val="24"/>
        </w:rPr>
      </w:pPr>
    </w:p>
    <w:p w14:paraId="0FDF47E2" w14:textId="77777777" w:rsidR="009568F2" w:rsidRPr="00C3122B" w:rsidRDefault="009568F2" w:rsidP="00C97A07">
      <w:pPr>
        <w:pStyle w:val="REG-Pa"/>
      </w:pPr>
      <w:r w:rsidRPr="00C3122B">
        <w:t>(b)</w:t>
      </w:r>
      <w:r w:rsidRPr="00C3122B">
        <w:tab/>
        <w:t>No washing must be permitted to be done or clothing hung out to dry in a place other than a place specially provided for that purpose.</w:t>
      </w:r>
    </w:p>
    <w:p w14:paraId="03D56AF8" w14:textId="77777777" w:rsidR="009568F2" w:rsidRPr="00C3122B" w:rsidRDefault="009568F2" w:rsidP="009568F2">
      <w:pPr>
        <w:tabs>
          <w:tab w:val="left" w:pos="567"/>
        </w:tabs>
        <w:jc w:val="both"/>
        <w:rPr>
          <w:rFonts w:eastAsia="Times New Roman" w:cs="Times New Roman"/>
        </w:rPr>
      </w:pPr>
    </w:p>
    <w:p w14:paraId="2D75529C"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w:t>
      </w:r>
      <w:r w:rsidRPr="00C3122B">
        <w:rPr>
          <w:rFonts w:eastAsia="Times New Roman" w:cs="Times New Roman"/>
          <w:b/>
        </w:rPr>
        <w:tab/>
        <w:t>WATER SUPPLY</w:t>
      </w:r>
    </w:p>
    <w:p w14:paraId="08EEEC17" w14:textId="77777777" w:rsidR="009568F2" w:rsidRPr="00C3122B" w:rsidRDefault="009568F2" w:rsidP="009568F2">
      <w:pPr>
        <w:tabs>
          <w:tab w:val="left" w:pos="567"/>
        </w:tabs>
        <w:jc w:val="both"/>
        <w:rPr>
          <w:rFonts w:eastAsia="Times New Roman" w:cs="Times New Roman"/>
          <w:szCs w:val="24"/>
        </w:rPr>
      </w:pPr>
    </w:p>
    <w:p w14:paraId="50E3D16C" w14:textId="77777777" w:rsidR="009568F2" w:rsidRPr="00C3122B" w:rsidRDefault="009568F2" w:rsidP="00C97A07">
      <w:pPr>
        <w:pStyle w:val="REG-Pa"/>
      </w:pPr>
      <w:r w:rsidRPr="00C3122B">
        <w:t>(a)</w:t>
      </w:r>
      <w:r w:rsidRPr="00C3122B">
        <w:tab/>
        <w:t>If no supply of water for human consumption is provided in the campsite, guests must be informed in advance of that fact.</w:t>
      </w:r>
    </w:p>
    <w:p w14:paraId="4EE5F65F" w14:textId="77777777" w:rsidR="009568F2" w:rsidRPr="00C3122B" w:rsidRDefault="009568F2" w:rsidP="009568F2">
      <w:pPr>
        <w:tabs>
          <w:tab w:val="left" w:pos="567"/>
        </w:tabs>
        <w:jc w:val="both"/>
        <w:rPr>
          <w:rFonts w:eastAsia="Times New Roman" w:cs="Times New Roman"/>
          <w:szCs w:val="24"/>
        </w:rPr>
      </w:pPr>
    </w:p>
    <w:p w14:paraId="6729880E" w14:textId="77777777" w:rsidR="009568F2" w:rsidRPr="00C3122B" w:rsidRDefault="009568F2" w:rsidP="00C97A07">
      <w:pPr>
        <w:pStyle w:val="REG-Pa"/>
      </w:pPr>
      <w:r w:rsidRPr="00C3122B">
        <w:t>(b)</w:t>
      </w:r>
      <w:r w:rsidRPr="00C3122B">
        <w:tab/>
        <w:t>All water that is likely to be used for human consumption must be fit for human consumption and the water supply system, including tanks, pipelines, wells, pumping equipment, purification works, mains and service pipes must be free from sanitary defects.</w:t>
      </w:r>
    </w:p>
    <w:p w14:paraId="3F55705B" w14:textId="77777777" w:rsidR="009568F2" w:rsidRPr="00C3122B" w:rsidRDefault="009568F2" w:rsidP="009568F2">
      <w:pPr>
        <w:tabs>
          <w:tab w:val="left" w:pos="567"/>
        </w:tabs>
        <w:jc w:val="both"/>
        <w:rPr>
          <w:rFonts w:eastAsia="Times New Roman" w:cs="Times New Roman"/>
          <w:szCs w:val="24"/>
        </w:rPr>
      </w:pPr>
    </w:p>
    <w:p w14:paraId="4BC422C8" w14:textId="77777777" w:rsidR="009568F2" w:rsidRPr="00C3122B" w:rsidRDefault="009568F2" w:rsidP="00C97A07">
      <w:pPr>
        <w:pStyle w:val="REG-Pa"/>
      </w:pPr>
      <w:r w:rsidRPr="00C3122B">
        <w:t>(c)</w:t>
      </w:r>
      <w:r w:rsidRPr="00C3122B">
        <w:tab/>
        <w:t>At least one standpipe and tap must be provided in a convenient position for every 10 caravan pitches and at least one standpipe for every 4 camping sites.</w:t>
      </w:r>
    </w:p>
    <w:p w14:paraId="3E7736B0" w14:textId="77777777" w:rsidR="009568F2" w:rsidRPr="00C3122B" w:rsidRDefault="009568F2" w:rsidP="009568F2">
      <w:pPr>
        <w:tabs>
          <w:tab w:val="left" w:pos="567"/>
        </w:tabs>
        <w:jc w:val="both"/>
        <w:rPr>
          <w:rFonts w:eastAsia="Times New Roman" w:cs="Times New Roman"/>
          <w:szCs w:val="24"/>
        </w:rPr>
      </w:pPr>
    </w:p>
    <w:p w14:paraId="7E79C437" w14:textId="77777777" w:rsidR="009568F2" w:rsidRPr="00C3122B" w:rsidRDefault="009568F2" w:rsidP="00C97A07">
      <w:pPr>
        <w:pStyle w:val="REG-Pa"/>
      </w:pPr>
      <w:r w:rsidRPr="00C3122B">
        <w:t>(d)</w:t>
      </w:r>
      <w:r w:rsidRPr="00C3122B">
        <w:tab/>
        <w:t>If water that is not fit for human consumption is used in a camping and caravan park -</w:t>
      </w:r>
    </w:p>
    <w:p w14:paraId="206980B9" w14:textId="77777777" w:rsidR="009568F2" w:rsidRPr="00C3122B" w:rsidRDefault="009568F2" w:rsidP="009568F2">
      <w:pPr>
        <w:tabs>
          <w:tab w:val="left" w:pos="567"/>
        </w:tabs>
        <w:jc w:val="both"/>
        <w:rPr>
          <w:rFonts w:eastAsia="Times New Roman" w:cs="Times New Roman"/>
          <w:szCs w:val="24"/>
        </w:rPr>
      </w:pPr>
    </w:p>
    <w:p w14:paraId="0A7BEDBC" w14:textId="77777777" w:rsidR="009568F2" w:rsidRPr="00C3122B" w:rsidRDefault="009568F2" w:rsidP="00C97A07">
      <w:pPr>
        <w:pStyle w:val="REG-Pi"/>
      </w:pPr>
      <w:r w:rsidRPr="00C3122B">
        <w:t>(i)</w:t>
      </w:r>
      <w:r w:rsidRPr="00C3122B">
        <w:tab/>
        <w:t>adequate precautions must be taken to prevent that water from being mixed with water that is likely to be used for human consumption;</w:t>
      </w:r>
    </w:p>
    <w:p w14:paraId="4F5C056F" w14:textId="77777777" w:rsidR="009568F2" w:rsidRPr="00C3122B" w:rsidRDefault="009568F2" w:rsidP="009568F2">
      <w:pPr>
        <w:tabs>
          <w:tab w:val="left" w:pos="567"/>
        </w:tabs>
        <w:jc w:val="both"/>
        <w:rPr>
          <w:rFonts w:eastAsia="Times New Roman" w:cs="Times New Roman"/>
        </w:rPr>
      </w:pPr>
    </w:p>
    <w:p w14:paraId="18495FC0" w14:textId="77777777" w:rsidR="009568F2" w:rsidRPr="00C3122B" w:rsidRDefault="009568F2" w:rsidP="00C97A07">
      <w:pPr>
        <w:pStyle w:val="REG-Pi"/>
      </w:pPr>
      <w:r w:rsidRPr="00C3122B">
        <w:t>(ii)</w:t>
      </w:r>
      <w:r w:rsidRPr="00C3122B">
        <w:tab/>
        <w:t>every tap must have an appropriate warning sign if its water is not fit for human consumption; and</w:t>
      </w:r>
    </w:p>
    <w:p w14:paraId="51EAF5DB" w14:textId="77777777" w:rsidR="009568F2" w:rsidRPr="00C3122B" w:rsidRDefault="009568F2" w:rsidP="009568F2">
      <w:pPr>
        <w:tabs>
          <w:tab w:val="left" w:pos="567"/>
        </w:tabs>
        <w:jc w:val="both"/>
        <w:rPr>
          <w:rFonts w:eastAsia="Times New Roman" w:cs="Times New Roman"/>
          <w:szCs w:val="24"/>
        </w:rPr>
      </w:pPr>
    </w:p>
    <w:p w14:paraId="3DE6B9BC" w14:textId="77777777" w:rsidR="009568F2" w:rsidRPr="00C3122B" w:rsidRDefault="009568F2" w:rsidP="00C97A07">
      <w:pPr>
        <w:pStyle w:val="REG-Pi"/>
      </w:pPr>
      <w:r w:rsidRPr="00C3122B">
        <w:t>(iii)</w:t>
      </w:r>
      <w:r w:rsidRPr="00C3122B">
        <w:tab/>
        <w:t>the design and layout of the water installations for the supply of water that is not fit for human consumption must be such as to minimise the danger that such water will be used for human consumption.</w:t>
      </w:r>
    </w:p>
    <w:p w14:paraId="57703FB5" w14:textId="77777777" w:rsidR="009568F2" w:rsidRPr="00C3122B" w:rsidRDefault="009568F2" w:rsidP="009568F2">
      <w:pPr>
        <w:tabs>
          <w:tab w:val="left" w:pos="567"/>
        </w:tabs>
        <w:jc w:val="both"/>
        <w:rPr>
          <w:rFonts w:eastAsia="Times New Roman" w:cs="Times New Roman"/>
          <w:szCs w:val="24"/>
        </w:rPr>
      </w:pPr>
    </w:p>
    <w:p w14:paraId="0848D780" w14:textId="77777777" w:rsidR="009568F2" w:rsidRPr="00C3122B" w:rsidRDefault="009568F2" w:rsidP="00C97A07">
      <w:pPr>
        <w:pStyle w:val="REG-Pa"/>
      </w:pPr>
      <w:r w:rsidRPr="00C3122B">
        <w:t>(e)</w:t>
      </w:r>
      <w:r w:rsidRPr="00C3122B">
        <w:tab/>
        <w:t>In the case of a camping and caravan park situated within a conservancy or a communal land area the Chief Executive Officer may grant an exemption from any of the requirements of paragraphs (b) or (c) or grant approval that facilities of an alternative nature be provided or used.</w:t>
      </w:r>
    </w:p>
    <w:p w14:paraId="6D800DAF" w14:textId="77777777" w:rsidR="009568F2" w:rsidRPr="00C3122B" w:rsidRDefault="009568F2" w:rsidP="009568F2">
      <w:pPr>
        <w:tabs>
          <w:tab w:val="left" w:pos="567"/>
        </w:tabs>
        <w:jc w:val="both"/>
        <w:rPr>
          <w:rFonts w:eastAsia="Times New Roman" w:cs="Times New Roman"/>
        </w:rPr>
      </w:pPr>
    </w:p>
    <w:p w14:paraId="6499D7A7"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5.</w:t>
      </w:r>
      <w:r w:rsidRPr="00C3122B">
        <w:rPr>
          <w:rFonts w:eastAsia="Times New Roman" w:cs="Times New Roman"/>
          <w:b/>
        </w:rPr>
        <w:tab/>
        <w:t>COOKING FACILITIES</w:t>
      </w:r>
    </w:p>
    <w:p w14:paraId="7CF2FCDA" w14:textId="77777777" w:rsidR="009568F2" w:rsidRPr="00C3122B" w:rsidRDefault="009568F2" w:rsidP="009568F2">
      <w:pPr>
        <w:tabs>
          <w:tab w:val="left" w:pos="567"/>
        </w:tabs>
        <w:jc w:val="both"/>
        <w:rPr>
          <w:rFonts w:eastAsia="Times New Roman" w:cs="Times New Roman"/>
        </w:rPr>
      </w:pPr>
    </w:p>
    <w:p w14:paraId="10DB3993" w14:textId="77777777" w:rsidR="009568F2" w:rsidRPr="00C3122B" w:rsidRDefault="009568F2" w:rsidP="0075130E">
      <w:pPr>
        <w:tabs>
          <w:tab w:val="left" w:pos="567"/>
        </w:tabs>
        <w:ind w:left="567"/>
        <w:jc w:val="both"/>
        <w:rPr>
          <w:rFonts w:eastAsia="Times New Roman" w:cs="Times New Roman"/>
        </w:rPr>
      </w:pPr>
      <w:r w:rsidRPr="00C3122B">
        <w:rPr>
          <w:rFonts w:eastAsia="Times New Roman" w:cs="Times New Roman"/>
        </w:rPr>
        <w:t>Every camping and caravan park must provide -</w:t>
      </w:r>
    </w:p>
    <w:p w14:paraId="453C71FA" w14:textId="77777777" w:rsidR="009568F2" w:rsidRPr="00C3122B" w:rsidRDefault="009568F2" w:rsidP="009568F2">
      <w:pPr>
        <w:tabs>
          <w:tab w:val="left" w:pos="567"/>
        </w:tabs>
        <w:jc w:val="both"/>
        <w:rPr>
          <w:rFonts w:eastAsia="Times New Roman" w:cs="Times New Roman"/>
        </w:rPr>
      </w:pPr>
    </w:p>
    <w:p w14:paraId="3AED58CA" w14:textId="77777777" w:rsidR="009568F2" w:rsidRPr="00C3122B" w:rsidRDefault="009568F2" w:rsidP="00C97A07">
      <w:pPr>
        <w:pStyle w:val="REG-Pa"/>
      </w:pPr>
      <w:r w:rsidRPr="00C3122B">
        <w:t>(a)</w:t>
      </w:r>
      <w:r w:rsidRPr="00C3122B">
        <w:tab/>
        <w:t>in respect of every caravan pitch or camping sites, at least one fire place; or</w:t>
      </w:r>
    </w:p>
    <w:p w14:paraId="3E741679" w14:textId="77777777" w:rsidR="009568F2" w:rsidRPr="00C3122B" w:rsidRDefault="009568F2" w:rsidP="009568F2">
      <w:pPr>
        <w:tabs>
          <w:tab w:val="left" w:pos="567"/>
        </w:tabs>
        <w:jc w:val="both"/>
        <w:rPr>
          <w:rFonts w:eastAsia="Times New Roman" w:cs="Times New Roman"/>
          <w:szCs w:val="24"/>
        </w:rPr>
      </w:pPr>
    </w:p>
    <w:p w14:paraId="068EF8AD" w14:textId="77777777" w:rsidR="009568F2" w:rsidRPr="00C3122B" w:rsidRDefault="009568F2" w:rsidP="00C97A07">
      <w:pPr>
        <w:pStyle w:val="REG-Pa"/>
      </w:pPr>
      <w:r w:rsidRPr="00C3122B">
        <w:t>(b)</w:t>
      </w:r>
      <w:r w:rsidRPr="00C3122B">
        <w:tab/>
        <w:t>in respect of at least every 6 caravan pitches or camping sites, or both, a roofed field kitchen or scullery provided with</w:t>
      </w:r>
    </w:p>
    <w:p w14:paraId="35E6BAB9" w14:textId="77777777" w:rsidR="009568F2" w:rsidRPr="00C3122B" w:rsidRDefault="009568F2" w:rsidP="009568F2">
      <w:pPr>
        <w:tabs>
          <w:tab w:val="left" w:pos="567"/>
        </w:tabs>
        <w:jc w:val="both"/>
        <w:rPr>
          <w:rFonts w:eastAsia="Times New Roman" w:cs="Times New Roman"/>
        </w:rPr>
      </w:pPr>
    </w:p>
    <w:p w14:paraId="6F9615AF" w14:textId="77777777" w:rsidR="009568F2" w:rsidRPr="00C3122B" w:rsidRDefault="009568F2" w:rsidP="00C97A07">
      <w:pPr>
        <w:pStyle w:val="REG-Pi"/>
      </w:pPr>
      <w:r w:rsidRPr="00C3122B">
        <w:t>(i)</w:t>
      </w:r>
      <w:r w:rsidRPr="00C3122B">
        <w:tab/>
        <w:t>a fire place or a stove; and</w:t>
      </w:r>
    </w:p>
    <w:p w14:paraId="6BCAC98A" w14:textId="77777777" w:rsidR="009568F2" w:rsidRPr="00C3122B" w:rsidRDefault="009568F2" w:rsidP="009568F2">
      <w:pPr>
        <w:tabs>
          <w:tab w:val="left" w:pos="567"/>
        </w:tabs>
        <w:jc w:val="both"/>
        <w:rPr>
          <w:rFonts w:eastAsia="Times New Roman" w:cs="Times New Roman"/>
        </w:rPr>
      </w:pPr>
    </w:p>
    <w:p w14:paraId="5DA2B3C9" w14:textId="77777777" w:rsidR="009568F2" w:rsidRPr="00C3122B" w:rsidRDefault="009568F2" w:rsidP="00C97A07">
      <w:pPr>
        <w:pStyle w:val="REG-Pi"/>
      </w:pPr>
      <w:r w:rsidRPr="00C3122B">
        <w:t>(ii)</w:t>
      </w:r>
      <w:r w:rsidRPr="00C3122B">
        <w:tab/>
        <w:t>at least one garbage-bin with cover.</w:t>
      </w:r>
    </w:p>
    <w:p w14:paraId="45D7FB37" w14:textId="77777777" w:rsidR="009568F2" w:rsidRPr="00C3122B" w:rsidRDefault="009568F2" w:rsidP="009568F2">
      <w:pPr>
        <w:tabs>
          <w:tab w:val="left" w:pos="567"/>
        </w:tabs>
        <w:jc w:val="both"/>
        <w:rPr>
          <w:rFonts w:eastAsia="Times New Roman" w:cs="Times New Roman"/>
          <w:szCs w:val="24"/>
        </w:rPr>
      </w:pPr>
    </w:p>
    <w:p w14:paraId="09CD349E" w14:textId="77777777" w:rsidR="009568F2" w:rsidRPr="00C3122B" w:rsidRDefault="009568F2" w:rsidP="00C97A07">
      <w:pPr>
        <w:pStyle w:val="REG-Pa"/>
      </w:pPr>
      <w:r w:rsidRPr="00C3122B">
        <w:t>(c)</w:t>
      </w:r>
      <w:r w:rsidRPr="00C3122B">
        <w:tab/>
        <w:t>All refuse bins must have close fitting covers that are secured at all times and be kept in good repair and be emptied and cleaned daily when in use.</w:t>
      </w:r>
    </w:p>
    <w:p w14:paraId="20683764" w14:textId="77777777" w:rsidR="009568F2" w:rsidRPr="00C3122B" w:rsidRDefault="009568F2" w:rsidP="009568F2">
      <w:pPr>
        <w:tabs>
          <w:tab w:val="left" w:pos="567"/>
        </w:tabs>
        <w:jc w:val="both"/>
        <w:rPr>
          <w:rFonts w:eastAsia="Times New Roman" w:cs="Times New Roman"/>
        </w:rPr>
      </w:pPr>
    </w:p>
    <w:p w14:paraId="5921AE5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w:t>
      </w:r>
      <w:r w:rsidRPr="00C3122B">
        <w:rPr>
          <w:rFonts w:eastAsia="Times New Roman" w:cs="Times New Roman"/>
          <w:b/>
        </w:rPr>
        <w:tab/>
        <w:t>RESTAURANT AND BAR FACILITIES</w:t>
      </w:r>
    </w:p>
    <w:p w14:paraId="7C298C6D" w14:textId="77777777" w:rsidR="009568F2" w:rsidRPr="00C3122B" w:rsidRDefault="009568F2" w:rsidP="009568F2">
      <w:pPr>
        <w:tabs>
          <w:tab w:val="left" w:pos="567"/>
        </w:tabs>
        <w:jc w:val="both"/>
        <w:rPr>
          <w:rFonts w:eastAsia="Times New Roman" w:cs="Times New Roman"/>
          <w:szCs w:val="24"/>
        </w:rPr>
      </w:pPr>
    </w:p>
    <w:p w14:paraId="60FD2F7A" w14:textId="77777777" w:rsidR="009568F2" w:rsidRPr="00C3122B" w:rsidRDefault="009568F2" w:rsidP="0075130E">
      <w:pPr>
        <w:tabs>
          <w:tab w:val="left" w:pos="567"/>
        </w:tabs>
        <w:ind w:left="567"/>
        <w:jc w:val="both"/>
        <w:rPr>
          <w:rFonts w:eastAsia="Times New Roman" w:cs="Times New Roman"/>
        </w:rPr>
      </w:pPr>
      <w:r w:rsidRPr="00C3122B">
        <w:rPr>
          <w:rFonts w:eastAsia="Times New Roman" w:cs="Times New Roman"/>
        </w:rPr>
        <w:t xml:space="preserve">If, in the case of a camping and caravan park in respect of which an on-consumption liquor licence is held, either restaurant or bar facilities, or both such facilities, are </w:t>
      </w:r>
      <w:r w:rsidR="0075130E" w:rsidRPr="00C3122B">
        <w:rPr>
          <w:rFonts w:eastAsia="Times New Roman" w:cs="Times New Roman"/>
        </w:rPr>
        <w:t xml:space="preserve">provided, </w:t>
      </w:r>
      <w:r w:rsidRPr="00C3122B">
        <w:rPr>
          <w:rFonts w:eastAsia="Times New Roman" w:cs="Times New Roman"/>
        </w:rPr>
        <w:t>the following requirements must be complied with:</w:t>
      </w:r>
    </w:p>
    <w:p w14:paraId="6C133B27" w14:textId="77777777" w:rsidR="009568F2" w:rsidRPr="00C3122B" w:rsidRDefault="009568F2" w:rsidP="009568F2">
      <w:pPr>
        <w:tabs>
          <w:tab w:val="left" w:pos="567"/>
        </w:tabs>
        <w:jc w:val="both"/>
        <w:rPr>
          <w:rFonts w:eastAsia="Times New Roman" w:cs="Times New Roman"/>
        </w:rPr>
      </w:pPr>
    </w:p>
    <w:p w14:paraId="38D12D39"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6.1</w:t>
      </w:r>
      <w:r w:rsidRPr="00C3122B">
        <w:rPr>
          <w:rFonts w:eastAsia="Times New Roman" w:cs="Times New Roman"/>
          <w:b/>
        </w:rPr>
        <w:tab/>
        <w:t>Restaurant</w:t>
      </w:r>
    </w:p>
    <w:p w14:paraId="4BC0A678" w14:textId="77777777" w:rsidR="009568F2" w:rsidRPr="00C3122B" w:rsidRDefault="009568F2" w:rsidP="009568F2">
      <w:pPr>
        <w:tabs>
          <w:tab w:val="left" w:pos="567"/>
        </w:tabs>
        <w:jc w:val="both"/>
        <w:rPr>
          <w:rFonts w:eastAsia="Times New Roman" w:cs="Times New Roman"/>
        </w:rPr>
      </w:pPr>
    </w:p>
    <w:p w14:paraId="38BF1D5D" w14:textId="77777777" w:rsidR="009568F2" w:rsidRPr="00C3122B" w:rsidRDefault="009568F2" w:rsidP="0075130E">
      <w:pPr>
        <w:tabs>
          <w:tab w:val="left" w:pos="567"/>
        </w:tabs>
        <w:ind w:left="567"/>
        <w:jc w:val="both"/>
        <w:rPr>
          <w:rFonts w:eastAsia="Times New Roman" w:cs="Times New Roman"/>
        </w:rPr>
      </w:pPr>
      <w:r w:rsidRPr="00C3122B">
        <w:rPr>
          <w:rFonts w:eastAsia="Times New Roman" w:cs="Times New Roman"/>
        </w:rPr>
        <w:t>The restaurant must have -</w:t>
      </w:r>
    </w:p>
    <w:p w14:paraId="16D65579" w14:textId="77777777" w:rsidR="009568F2" w:rsidRPr="00C3122B" w:rsidRDefault="009568F2" w:rsidP="009568F2">
      <w:pPr>
        <w:tabs>
          <w:tab w:val="left" w:pos="567"/>
        </w:tabs>
        <w:jc w:val="both"/>
        <w:rPr>
          <w:rFonts w:eastAsia="Times New Roman" w:cs="Times New Roman"/>
        </w:rPr>
      </w:pPr>
    </w:p>
    <w:p w14:paraId="3799D0E2" w14:textId="77777777" w:rsidR="009568F2" w:rsidRPr="00C3122B" w:rsidRDefault="009568F2" w:rsidP="00C97A07">
      <w:pPr>
        <w:pStyle w:val="REG-Pa"/>
      </w:pPr>
      <w:r w:rsidRPr="00C3122B">
        <w:t>(a)</w:t>
      </w:r>
      <w:r w:rsidRPr="00C3122B">
        <w:tab/>
        <w:t>a floor which is tiled or covered with other impervious material;</w:t>
      </w:r>
    </w:p>
    <w:p w14:paraId="22EF4459" w14:textId="77777777" w:rsidR="009568F2" w:rsidRPr="00C3122B" w:rsidRDefault="009568F2" w:rsidP="009568F2">
      <w:pPr>
        <w:tabs>
          <w:tab w:val="left" w:pos="567"/>
        </w:tabs>
        <w:jc w:val="both"/>
        <w:rPr>
          <w:rFonts w:eastAsia="Times New Roman" w:cs="Times New Roman"/>
        </w:rPr>
      </w:pPr>
    </w:p>
    <w:p w14:paraId="501DC06E" w14:textId="77777777" w:rsidR="009568F2" w:rsidRPr="00C3122B" w:rsidRDefault="009568F2" w:rsidP="00C97A07">
      <w:pPr>
        <w:pStyle w:val="REG-Pa"/>
      </w:pPr>
      <w:r w:rsidRPr="00C3122B">
        <w:t>(b)</w:t>
      </w:r>
      <w:r w:rsidRPr="00C3122B">
        <w:tab/>
        <w:t>adequate lighting and ventilation in good order and efficient action; and</w:t>
      </w:r>
    </w:p>
    <w:p w14:paraId="206C1B59" w14:textId="77777777" w:rsidR="009568F2" w:rsidRPr="00C3122B" w:rsidRDefault="009568F2" w:rsidP="009568F2">
      <w:pPr>
        <w:tabs>
          <w:tab w:val="left" w:pos="567"/>
        </w:tabs>
        <w:jc w:val="both"/>
        <w:rPr>
          <w:rFonts w:eastAsia="Times New Roman" w:cs="Times New Roman"/>
        </w:rPr>
      </w:pPr>
    </w:p>
    <w:p w14:paraId="6E61E192" w14:textId="77777777" w:rsidR="009568F2" w:rsidRPr="00C3122B" w:rsidRDefault="009568F2" w:rsidP="00C97A07">
      <w:pPr>
        <w:pStyle w:val="REG-Pa"/>
      </w:pPr>
      <w:r w:rsidRPr="00C3122B">
        <w:t>(c)</w:t>
      </w:r>
      <w:r w:rsidRPr="00C3122B">
        <w:tab/>
        <w:t>adequate seating and dining facilities.</w:t>
      </w:r>
    </w:p>
    <w:p w14:paraId="3C179FBE" w14:textId="77777777" w:rsidR="009568F2" w:rsidRPr="00C3122B" w:rsidRDefault="009568F2" w:rsidP="009568F2">
      <w:pPr>
        <w:tabs>
          <w:tab w:val="left" w:pos="567"/>
        </w:tabs>
        <w:jc w:val="both"/>
        <w:rPr>
          <w:rFonts w:eastAsia="Times New Roman" w:cs="Times New Roman"/>
        </w:rPr>
      </w:pPr>
    </w:p>
    <w:p w14:paraId="7157FFAE"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6.2</w:t>
      </w:r>
      <w:r w:rsidRPr="00C3122B">
        <w:rPr>
          <w:rFonts w:eastAsia="Times New Roman" w:cs="Times New Roman"/>
          <w:b/>
        </w:rPr>
        <w:tab/>
        <w:t>Bar</w:t>
      </w:r>
    </w:p>
    <w:p w14:paraId="57F8B73D" w14:textId="77777777" w:rsidR="009568F2" w:rsidRPr="00C3122B" w:rsidRDefault="009568F2" w:rsidP="009568F2">
      <w:pPr>
        <w:tabs>
          <w:tab w:val="left" w:pos="567"/>
        </w:tabs>
        <w:jc w:val="both"/>
        <w:rPr>
          <w:rFonts w:eastAsia="Times New Roman" w:cs="Times New Roman"/>
        </w:rPr>
      </w:pPr>
    </w:p>
    <w:p w14:paraId="7B9A70E7" w14:textId="77777777" w:rsidR="009568F2" w:rsidRPr="00C3122B" w:rsidRDefault="009568F2" w:rsidP="0075130E">
      <w:pPr>
        <w:tabs>
          <w:tab w:val="left" w:pos="567"/>
        </w:tabs>
        <w:ind w:left="567"/>
        <w:jc w:val="both"/>
        <w:rPr>
          <w:rFonts w:eastAsia="Times New Roman" w:cs="Times New Roman"/>
        </w:rPr>
      </w:pPr>
      <w:r w:rsidRPr="00C3122B">
        <w:rPr>
          <w:rFonts w:eastAsia="Times New Roman" w:cs="Times New Roman"/>
        </w:rPr>
        <w:t>Every bar must -</w:t>
      </w:r>
    </w:p>
    <w:p w14:paraId="6EEA54A3" w14:textId="77777777" w:rsidR="009568F2" w:rsidRPr="00C3122B" w:rsidRDefault="009568F2" w:rsidP="009568F2">
      <w:pPr>
        <w:tabs>
          <w:tab w:val="left" w:pos="567"/>
        </w:tabs>
        <w:jc w:val="both"/>
        <w:rPr>
          <w:rFonts w:eastAsia="Times New Roman" w:cs="Times New Roman"/>
        </w:rPr>
      </w:pPr>
    </w:p>
    <w:p w14:paraId="2EBDE1D5" w14:textId="77777777" w:rsidR="009568F2" w:rsidRPr="00C3122B" w:rsidRDefault="009568F2" w:rsidP="00C97A07">
      <w:pPr>
        <w:pStyle w:val="REG-Pa"/>
      </w:pPr>
      <w:r w:rsidRPr="00C3122B">
        <w:t>(a)</w:t>
      </w:r>
      <w:r w:rsidRPr="00C3122B">
        <w:tab/>
        <w:t>be fitted with a suitable bar counter;</w:t>
      </w:r>
    </w:p>
    <w:p w14:paraId="458D8285" w14:textId="77777777" w:rsidR="009568F2" w:rsidRPr="00C3122B" w:rsidRDefault="009568F2" w:rsidP="009568F2">
      <w:pPr>
        <w:tabs>
          <w:tab w:val="left" w:pos="567"/>
        </w:tabs>
        <w:jc w:val="both"/>
        <w:rPr>
          <w:rFonts w:eastAsia="Times New Roman" w:cs="Times New Roman"/>
        </w:rPr>
      </w:pPr>
    </w:p>
    <w:p w14:paraId="60D4EF7F" w14:textId="77777777" w:rsidR="009568F2" w:rsidRPr="00C3122B" w:rsidRDefault="009568F2" w:rsidP="00C97A07">
      <w:pPr>
        <w:pStyle w:val="REG-Pa"/>
      </w:pPr>
      <w:r w:rsidRPr="00C3122B">
        <w:t>(b)</w:t>
      </w:r>
      <w:r w:rsidRPr="00C3122B">
        <w:tab/>
        <w:t>have adequate seating facilities for customers; and</w:t>
      </w:r>
    </w:p>
    <w:p w14:paraId="63F4CA67" w14:textId="77777777" w:rsidR="009568F2" w:rsidRPr="00C3122B" w:rsidRDefault="009568F2" w:rsidP="009568F2">
      <w:pPr>
        <w:tabs>
          <w:tab w:val="left" w:pos="567"/>
        </w:tabs>
        <w:jc w:val="both"/>
        <w:rPr>
          <w:rFonts w:eastAsia="Times New Roman" w:cs="Times New Roman"/>
          <w:szCs w:val="24"/>
        </w:rPr>
      </w:pPr>
    </w:p>
    <w:p w14:paraId="4105C781" w14:textId="77777777" w:rsidR="009568F2" w:rsidRPr="00C3122B" w:rsidRDefault="009568F2" w:rsidP="00C97A07">
      <w:pPr>
        <w:pStyle w:val="REG-Pa"/>
      </w:pPr>
      <w:r w:rsidRPr="00C3122B">
        <w:t>(c)</w:t>
      </w:r>
      <w:r w:rsidRPr="00C3122B">
        <w:tab/>
        <w:t>in or near the bar, a sink with a tiled or stainless steel splashboard and with hot and cold running water for the washing of glasses; and</w:t>
      </w:r>
    </w:p>
    <w:p w14:paraId="15C383E5" w14:textId="77777777" w:rsidR="009568F2" w:rsidRPr="00C3122B" w:rsidRDefault="009568F2" w:rsidP="009568F2">
      <w:pPr>
        <w:tabs>
          <w:tab w:val="left" w:pos="567"/>
        </w:tabs>
        <w:jc w:val="both"/>
        <w:rPr>
          <w:rFonts w:eastAsia="Times New Roman" w:cs="Times New Roman"/>
        </w:rPr>
      </w:pPr>
    </w:p>
    <w:p w14:paraId="08A7AE7A" w14:textId="77777777" w:rsidR="009568F2" w:rsidRPr="00C3122B" w:rsidRDefault="009568F2" w:rsidP="00C97A07">
      <w:pPr>
        <w:pStyle w:val="REG-Pa"/>
      </w:pPr>
      <w:r w:rsidRPr="00C3122B">
        <w:t>(d)</w:t>
      </w:r>
      <w:r w:rsidRPr="00C3122B">
        <w:tab/>
        <w:t>have at least one toilet for each of the sexes.</w:t>
      </w:r>
    </w:p>
    <w:p w14:paraId="23DD4056" w14:textId="77777777" w:rsidR="009568F2" w:rsidRPr="00C3122B" w:rsidRDefault="009568F2" w:rsidP="009568F2">
      <w:pPr>
        <w:tabs>
          <w:tab w:val="left" w:pos="567"/>
        </w:tabs>
        <w:jc w:val="both"/>
        <w:rPr>
          <w:rFonts w:eastAsia="Times New Roman" w:cs="Times New Roman"/>
        </w:rPr>
      </w:pPr>
    </w:p>
    <w:p w14:paraId="79F9D7B0"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7.</w:t>
      </w:r>
      <w:r w:rsidRPr="00C3122B">
        <w:rPr>
          <w:rFonts w:eastAsia="Times New Roman" w:cs="Times New Roman"/>
          <w:b/>
        </w:rPr>
        <w:tab/>
        <w:t>GENERAL</w:t>
      </w:r>
    </w:p>
    <w:p w14:paraId="00D480D7" w14:textId="77777777" w:rsidR="009568F2" w:rsidRPr="00C3122B" w:rsidRDefault="009568F2" w:rsidP="009568F2">
      <w:pPr>
        <w:tabs>
          <w:tab w:val="left" w:pos="567"/>
        </w:tabs>
        <w:jc w:val="both"/>
        <w:rPr>
          <w:rFonts w:eastAsia="Times New Roman" w:cs="Times New Roman"/>
        </w:rPr>
      </w:pPr>
    </w:p>
    <w:p w14:paraId="735F5BFE"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7.1</w:t>
      </w:r>
      <w:r w:rsidRPr="00C3122B">
        <w:rPr>
          <w:rFonts w:eastAsia="Times New Roman" w:cs="Times New Roman"/>
          <w:b/>
          <w:bCs/>
        </w:rPr>
        <w:tab/>
        <w:t>Reception for guests</w:t>
      </w:r>
    </w:p>
    <w:p w14:paraId="2C591FB4" w14:textId="77777777" w:rsidR="009568F2" w:rsidRPr="00C3122B" w:rsidRDefault="009568F2" w:rsidP="009568F2">
      <w:pPr>
        <w:tabs>
          <w:tab w:val="left" w:pos="567"/>
        </w:tabs>
        <w:jc w:val="both"/>
        <w:rPr>
          <w:rFonts w:eastAsia="Times New Roman" w:cs="Times New Roman"/>
        </w:rPr>
      </w:pPr>
    </w:p>
    <w:p w14:paraId="72220824" w14:textId="77777777" w:rsidR="009568F2" w:rsidRPr="00C3122B" w:rsidRDefault="009568F2" w:rsidP="0075130E">
      <w:pPr>
        <w:tabs>
          <w:tab w:val="left" w:pos="567"/>
        </w:tabs>
        <w:ind w:left="567"/>
        <w:jc w:val="both"/>
        <w:rPr>
          <w:rFonts w:eastAsia="Times New Roman" w:cs="Times New Roman"/>
        </w:rPr>
      </w:pPr>
      <w:r w:rsidRPr="00C3122B">
        <w:rPr>
          <w:rFonts w:eastAsia="Times New Roman" w:cs="Times New Roman"/>
        </w:rPr>
        <w:t>If provision is made for the reception of guests -</w:t>
      </w:r>
    </w:p>
    <w:p w14:paraId="1E9F3F6C" w14:textId="77777777" w:rsidR="009568F2" w:rsidRPr="00C3122B" w:rsidRDefault="009568F2" w:rsidP="009568F2">
      <w:pPr>
        <w:tabs>
          <w:tab w:val="left" w:pos="567"/>
        </w:tabs>
        <w:jc w:val="both"/>
        <w:rPr>
          <w:rFonts w:eastAsia="Times New Roman" w:cs="Times New Roman"/>
          <w:szCs w:val="24"/>
        </w:rPr>
      </w:pPr>
    </w:p>
    <w:p w14:paraId="5E50CCE7" w14:textId="77777777" w:rsidR="009568F2" w:rsidRPr="00C3122B" w:rsidRDefault="009568F2" w:rsidP="00C97A07">
      <w:pPr>
        <w:pStyle w:val="REG-Pa"/>
      </w:pPr>
      <w:r w:rsidRPr="00C3122B">
        <w:t>(a)</w:t>
      </w:r>
      <w:r w:rsidRPr="00C3122B">
        <w:tab/>
        <w:t>a reception area which is conveniently situated and clearly indicated should be provided as well as a means of summoning attention when the reception desk is not attended;</w:t>
      </w:r>
    </w:p>
    <w:p w14:paraId="5CD19C5F" w14:textId="77777777" w:rsidR="009568F2" w:rsidRPr="00C3122B" w:rsidRDefault="009568F2" w:rsidP="009568F2">
      <w:pPr>
        <w:tabs>
          <w:tab w:val="left" w:pos="567"/>
        </w:tabs>
        <w:jc w:val="both"/>
        <w:rPr>
          <w:rFonts w:eastAsia="Times New Roman" w:cs="Times New Roman"/>
          <w:szCs w:val="24"/>
        </w:rPr>
      </w:pPr>
    </w:p>
    <w:p w14:paraId="7068DC46" w14:textId="77777777" w:rsidR="009568F2" w:rsidRPr="00C3122B" w:rsidRDefault="009568F2" w:rsidP="00C97A07">
      <w:pPr>
        <w:pStyle w:val="REG-Pa"/>
      </w:pPr>
      <w:r w:rsidRPr="00C3122B">
        <w:t>(b)</w:t>
      </w:r>
      <w:r w:rsidRPr="00C3122B">
        <w:tab/>
        <w:t>a staff member of the establishment must at all times during normal business hours be available to attend to the reception office during every period when the park is in operation, and means must be provided at the reception office to summon attention outside normal reception hours or if a staff member is not physically in attendance during those hours, but if no such service by a staff member is provided guests must be informed of that fact.</w:t>
      </w:r>
    </w:p>
    <w:p w14:paraId="01D75BA0" w14:textId="77777777" w:rsidR="009568F2" w:rsidRPr="00C3122B" w:rsidRDefault="009568F2" w:rsidP="009568F2">
      <w:pPr>
        <w:tabs>
          <w:tab w:val="left" w:pos="567"/>
        </w:tabs>
        <w:jc w:val="both"/>
        <w:rPr>
          <w:rFonts w:eastAsia="Times New Roman" w:cs="Times New Roman"/>
        </w:rPr>
      </w:pPr>
    </w:p>
    <w:p w14:paraId="3DE2B5B5"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7.2</w:t>
      </w:r>
      <w:r w:rsidRPr="00C3122B">
        <w:rPr>
          <w:rFonts w:eastAsia="Times New Roman" w:cs="Times New Roman"/>
          <w:b/>
        </w:rPr>
        <w:tab/>
        <w:t>Access, safety and security</w:t>
      </w:r>
    </w:p>
    <w:p w14:paraId="3D61BD85" w14:textId="77777777" w:rsidR="009568F2" w:rsidRPr="00C3122B" w:rsidRDefault="009568F2" w:rsidP="009568F2">
      <w:pPr>
        <w:tabs>
          <w:tab w:val="left" w:pos="567"/>
        </w:tabs>
        <w:jc w:val="both"/>
        <w:rPr>
          <w:rFonts w:eastAsia="Times New Roman" w:cs="Times New Roman"/>
          <w:szCs w:val="24"/>
        </w:rPr>
      </w:pPr>
    </w:p>
    <w:p w14:paraId="69B05CD9" w14:textId="77777777" w:rsidR="009568F2" w:rsidRPr="00C3122B" w:rsidRDefault="009568F2" w:rsidP="00C97A07">
      <w:pPr>
        <w:pStyle w:val="REG-Pa"/>
      </w:pPr>
      <w:r w:rsidRPr="00C3122B">
        <w:t>(a)</w:t>
      </w:r>
      <w:r w:rsidRPr="00C3122B">
        <w:tab/>
        <w:t>A camping and caravan park must be properly fenced off. The Chief Executive Officer may grant exemption from this requirement in respect of a park situated within a conservancy or a communal land area or any rural area.</w:t>
      </w:r>
    </w:p>
    <w:p w14:paraId="2DE6E040" w14:textId="77777777" w:rsidR="009568F2" w:rsidRPr="00C3122B" w:rsidRDefault="009568F2" w:rsidP="009568F2">
      <w:pPr>
        <w:tabs>
          <w:tab w:val="left" w:pos="567"/>
        </w:tabs>
        <w:jc w:val="both"/>
        <w:rPr>
          <w:rFonts w:eastAsia="Times New Roman" w:cs="Times New Roman"/>
          <w:szCs w:val="24"/>
        </w:rPr>
      </w:pPr>
    </w:p>
    <w:p w14:paraId="0D35D4EA" w14:textId="77777777" w:rsidR="009568F2" w:rsidRPr="00C3122B" w:rsidRDefault="009568F2" w:rsidP="00C97A07">
      <w:pPr>
        <w:pStyle w:val="REG-Pa"/>
      </w:pPr>
      <w:r w:rsidRPr="00C3122B">
        <w:t>(b)</w:t>
      </w:r>
      <w:r w:rsidRPr="00C3122B">
        <w:tab/>
        <w:t>A road that provides easy entrance to or exit from the camping and caravan park must be provided as well as roads providing access to all caravan pitches and camping sites. All roads must have a surface allowing for driving in all weather conditions.</w:t>
      </w:r>
    </w:p>
    <w:p w14:paraId="6535CA6E" w14:textId="77777777" w:rsidR="009568F2" w:rsidRPr="00C3122B" w:rsidRDefault="009568F2" w:rsidP="009568F2">
      <w:pPr>
        <w:tabs>
          <w:tab w:val="left" w:pos="567"/>
        </w:tabs>
        <w:jc w:val="both"/>
        <w:rPr>
          <w:rFonts w:eastAsia="Times New Roman" w:cs="Times New Roman"/>
          <w:szCs w:val="24"/>
        </w:rPr>
      </w:pPr>
    </w:p>
    <w:p w14:paraId="5BA3CB5B" w14:textId="77777777" w:rsidR="009568F2" w:rsidRPr="00C3122B" w:rsidRDefault="009568F2" w:rsidP="00C97A07">
      <w:pPr>
        <w:pStyle w:val="REG-Pa"/>
      </w:pPr>
      <w:r w:rsidRPr="00C3122B">
        <w:t>(c)</w:t>
      </w:r>
      <w:r w:rsidRPr="00C3122B">
        <w:tab/>
        <w:t>Direction signs to the camping and caravan park must be placed at suitable points visible to motorists.</w:t>
      </w:r>
    </w:p>
    <w:p w14:paraId="35BD4364" w14:textId="77777777" w:rsidR="009568F2" w:rsidRPr="00C3122B" w:rsidRDefault="009568F2" w:rsidP="009568F2">
      <w:pPr>
        <w:tabs>
          <w:tab w:val="left" w:pos="567"/>
        </w:tabs>
        <w:jc w:val="both"/>
        <w:rPr>
          <w:rFonts w:eastAsia="Times New Roman" w:cs="Times New Roman"/>
        </w:rPr>
      </w:pPr>
    </w:p>
    <w:p w14:paraId="38CF2B4B" w14:textId="77777777" w:rsidR="009568F2" w:rsidRPr="00C3122B" w:rsidRDefault="009568F2" w:rsidP="00C97A07">
      <w:pPr>
        <w:pStyle w:val="REG-Pa"/>
      </w:pPr>
      <w:r w:rsidRPr="00C3122B">
        <w:t>(d)</w:t>
      </w:r>
      <w:r w:rsidRPr="00C3122B">
        <w:tab/>
        <w:t>First aid kit must be kept available at a readily accessible place.</w:t>
      </w:r>
    </w:p>
    <w:p w14:paraId="7EBCBF86" w14:textId="77777777" w:rsidR="009568F2" w:rsidRPr="00C3122B" w:rsidRDefault="009568F2" w:rsidP="009568F2">
      <w:pPr>
        <w:tabs>
          <w:tab w:val="left" w:pos="567"/>
        </w:tabs>
        <w:jc w:val="both"/>
        <w:rPr>
          <w:rFonts w:eastAsia="Times New Roman" w:cs="Times New Roman"/>
          <w:szCs w:val="24"/>
        </w:rPr>
      </w:pPr>
    </w:p>
    <w:p w14:paraId="2A0C6B5F" w14:textId="77777777" w:rsidR="009568F2" w:rsidRPr="00C3122B" w:rsidRDefault="009568F2" w:rsidP="00C97A07">
      <w:pPr>
        <w:pStyle w:val="REG-Pa"/>
      </w:pPr>
      <w:r w:rsidRPr="00C3122B">
        <w:t>(e)</w:t>
      </w:r>
      <w:r w:rsidRPr="00C3122B">
        <w:tab/>
        <w:t>At least one staff member of the establishment must have knowledge of elementary first aid.</w:t>
      </w:r>
    </w:p>
    <w:p w14:paraId="397FE05F" w14:textId="77777777" w:rsidR="009568F2" w:rsidRPr="00C3122B" w:rsidRDefault="009568F2" w:rsidP="009568F2">
      <w:pPr>
        <w:tabs>
          <w:tab w:val="left" w:pos="567"/>
        </w:tabs>
        <w:jc w:val="both"/>
        <w:rPr>
          <w:rFonts w:eastAsia="Times New Roman" w:cs="Times New Roman"/>
          <w:szCs w:val="24"/>
        </w:rPr>
      </w:pPr>
    </w:p>
    <w:p w14:paraId="79CF7393" w14:textId="77777777" w:rsidR="009568F2" w:rsidRPr="00C3122B" w:rsidRDefault="009568F2" w:rsidP="00C97A07">
      <w:pPr>
        <w:pStyle w:val="REG-Pa"/>
      </w:pPr>
      <w:r w:rsidRPr="00C3122B">
        <w:t>(f)</w:t>
      </w:r>
      <w:r w:rsidRPr="00C3122B">
        <w:tab/>
        <w:t>Guidelines and instructions reasonably required for advising guests in relation to risks attached to any amenities or services provided in a camping and caravan park must be made available to guests upon registration and also be conspicuously displayed at the reception area.</w:t>
      </w:r>
    </w:p>
    <w:p w14:paraId="2691D127" w14:textId="77777777" w:rsidR="009568F2" w:rsidRPr="00C3122B" w:rsidRDefault="009568F2" w:rsidP="009568F2">
      <w:pPr>
        <w:tabs>
          <w:tab w:val="left" w:pos="567"/>
        </w:tabs>
        <w:jc w:val="both"/>
        <w:rPr>
          <w:rFonts w:eastAsia="Times New Roman" w:cs="Times New Roman"/>
        </w:rPr>
      </w:pPr>
    </w:p>
    <w:p w14:paraId="43119DA9"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7.3</w:t>
      </w:r>
      <w:r w:rsidRPr="00C3122B">
        <w:rPr>
          <w:rFonts w:eastAsia="Times New Roman" w:cs="Times New Roman"/>
          <w:b/>
        </w:rPr>
        <w:tab/>
        <w:t>Maintenance and service</w:t>
      </w:r>
    </w:p>
    <w:p w14:paraId="15DA23BB" w14:textId="77777777" w:rsidR="009568F2" w:rsidRPr="00C3122B" w:rsidRDefault="009568F2" w:rsidP="009568F2">
      <w:pPr>
        <w:tabs>
          <w:tab w:val="left" w:pos="567"/>
        </w:tabs>
        <w:jc w:val="both"/>
        <w:rPr>
          <w:rFonts w:eastAsia="Times New Roman" w:cs="Times New Roman"/>
          <w:szCs w:val="24"/>
        </w:rPr>
      </w:pPr>
    </w:p>
    <w:p w14:paraId="6C996D69" w14:textId="77777777" w:rsidR="009568F2" w:rsidRPr="00C3122B" w:rsidRDefault="009568F2" w:rsidP="00C97A07">
      <w:pPr>
        <w:pStyle w:val="REG-Pa"/>
      </w:pPr>
      <w:r w:rsidRPr="00C3122B">
        <w:t>(a)</w:t>
      </w:r>
      <w:r w:rsidRPr="00C3122B">
        <w:tab/>
        <w:t>The structure, equipment, plumbing, drainage, sewerage disposal, lighting, ventilation, electrical installation of every permanent building of the camping and caravan park must be kept in good repair at all times.</w:t>
      </w:r>
    </w:p>
    <w:p w14:paraId="550742FD" w14:textId="77777777" w:rsidR="009568F2" w:rsidRPr="00C3122B" w:rsidRDefault="009568F2" w:rsidP="009568F2">
      <w:pPr>
        <w:tabs>
          <w:tab w:val="left" w:pos="567"/>
        </w:tabs>
        <w:jc w:val="both"/>
        <w:rPr>
          <w:rFonts w:eastAsia="Times New Roman" w:cs="Times New Roman"/>
          <w:szCs w:val="24"/>
        </w:rPr>
      </w:pPr>
    </w:p>
    <w:p w14:paraId="12A1C8D7" w14:textId="77777777" w:rsidR="009568F2" w:rsidRPr="00C3122B" w:rsidRDefault="009568F2" w:rsidP="00C97A07">
      <w:pPr>
        <w:pStyle w:val="REG-Pa"/>
      </w:pPr>
      <w:r w:rsidRPr="00C3122B">
        <w:t>(b)</w:t>
      </w:r>
      <w:r w:rsidRPr="00C3122B">
        <w:tab/>
        <w:t>The premises of a camping and caravan park must be cleaned daily and must be kept in a clean and hygienic condition and free of fire, health and safety hazards at all times.</w:t>
      </w:r>
    </w:p>
    <w:p w14:paraId="63A2AD48" w14:textId="77777777" w:rsidR="009568F2" w:rsidRPr="00C3122B" w:rsidRDefault="009568F2" w:rsidP="009568F2">
      <w:pPr>
        <w:tabs>
          <w:tab w:val="left" w:pos="567"/>
        </w:tabs>
        <w:jc w:val="both"/>
        <w:rPr>
          <w:rFonts w:eastAsia="Times New Roman" w:cs="Times New Roman"/>
        </w:rPr>
      </w:pPr>
    </w:p>
    <w:p w14:paraId="72DE8070"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7.4</w:t>
      </w:r>
      <w:r w:rsidRPr="00C3122B">
        <w:rPr>
          <w:rFonts w:eastAsia="Times New Roman" w:cs="Times New Roman"/>
          <w:b/>
        </w:rPr>
        <w:tab/>
        <w:t>Fire safety measures</w:t>
      </w:r>
    </w:p>
    <w:p w14:paraId="5CF24E5C" w14:textId="77777777" w:rsidR="009568F2" w:rsidRPr="00C3122B" w:rsidRDefault="009568F2" w:rsidP="009568F2">
      <w:pPr>
        <w:tabs>
          <w:tab w:val="left" w:pos="567"/>
        </w:tabs>
        <w:jc w:val="both"/>
        <w:rPr>
          <w:rFonts w:eastAsia="Times New Roman" w:cs="Times New Roman"/>
          <w:szCs w:val="24"/>
        </w:rPr>
      </w:pPr>
    </w:p>
    <w:p w14:paraId="56B4FB0F" w14:textId="77777777" w:rsidR="009568F2" w:rsidRPr="00C3122B" w:rsidRDefault="009568F2" w:rsidP="00C97A07">
      <w:pPr>
        <w:pStyle w:val="REG-Pa"/>
      </w:pPr>
      <w:r w:rsidRPr="00C3122B">
        <w:t>(a)</w:t>
      </w:r>
      <w:r w:rsidRPr="00C3122B">
        <w:tab/>
        <w:t>A sufficient number of appropriate fire-fighting equipment and appliances must be provided.</w:t>
      </w:r>
    </w:p>
    <w:p w14:paraId="78104DE8" w14:textId="77777777" w:rsidR="009568F2" w:rsidRPr="00C3122B" w:rsidRDefault="009568F2" w:rsidP="009568F2">
      <w:pPr>
        <w:tabs>
          <w:tab w:val="left" w:pos="567"/>
        </w:tabs>
        <w:jc w:val="both"/>
        <w:rPr>
          <w:rFonts w:eastAsia="Times New Roman" w:cs="Times New Roman"/>
          <w:szCs w:val="24"/>
        </w:rPr>
      </w:pPr>
    </w:p>
    <w:p w14:paraId="2489A6DB" w14:textId="77777777" w:rsidR="009568F2" w:rsidRPr="00C3122B" w:rsidRDefault="009568F2" w:rsidP="00C97A07">
      <w:pPr>
        <w:pStyle w:val="REG-Pa"/>
      </w:pPr>
      <w:r w:rsidRPr="00C3122B">
        <w:t>(b)</w:t>
      </w:r>
      <w:r w:rsidRPr="00C3122B">
        <w:tab/>
        <w:t>Fire-fighting equipment must be provided in readily accessible positions on the premises of the park in such way that at least one appliance is provided in respect of every two caravan pitches or camping sites and not more than 25 metres away from either of them.</w:t>
      </w:r>
    </w:p>
    <w:p w14:paraId="4FD2F6D9" w14:textId="77777777" w:rsidR="009568F2" w:rsidRPr="00C3122B" w:rsidRDefault="009568F2" w:rsidP="009568F2">
      <w:pPr>
        <w:tabs>
          <w:tab w:val="left" w:pos="567"/>
        </w:tabs>
        <w:jc w:val="both"/>
        <w:rPr>
          <w:rFonts w:eastAsia="Times New Roman" w:cs="Times New Roman"/>
        </w:rPr>
      </w:pPr>
    </w:p>
    <w:p w14:paraId="6B54D41F"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7.5</w:t>
      </w:r>
      <w:r w:rsidRPr="00C3122B">
        <w:rPr>
          <w:rFonts w:eastAsia="Times New Roman" w:cs="Times New Roman"/>
          <w:b/>
        </w:rPr>
        <w:tab/>
        <w:t>Staff</w:t>
      </w:r>
    </w:p>
    <w:p w14:paraId="305A9BAE" w14:textId="77777777" w:rsidR="009568F2" w:rsidRPr="00C3122B" w:rsidRDefault="009568F2" w:rsidP="009568F2">
      <w:pPr>
        <w:tabs>
          <w:tab w:val="left" w:pos="567"/>
        </w:tabs>
        <w:jc w:val="both"/>
        <w:rPr>
          <w:rFonts w:eastAsia="Times New Roman" w:cs="Times New Roman"/>
          <w:szCs w:val="24"/>
        </w:rPr>
      </w:pPr>
    </w:p>
    <w:p w14:paraId="1F1323C7" w14:textId="77777777" w:rsidR="009568F2" w:rsidRPr="00C3122B" w:rsidRDefault="009568F2" w:rsidP="00C97A07">
      <w:pPr>
        <w:pStyle w:val="REG-Pa"/>
      </w:pPr>
      <w:r w:rsidRPr="00C3122B">
        <w:t>(a)</w:t>
      </w:r>
      <w:r w:rsidRPr="00C3122B">
        <w:tab/>
        <w:t>A person must be appointed to be in attendance during every period when the camping and caravan park is in operation.</w:t>
      </w:r>
    </w:p>
    <w:p w14:paraId="3C503A4C" w14:textId="77777777" w:rsidR="009568F2" w:rsidRPr="00C3122B" w:rsidRDefault="009568F2" w:rsidP="009568F2">
      <w:pPr>
        <w:tabs>
          <w:tab w:val="left" w:pos="567"/>
        </w:tabs>
        <w:jc w:val="both"/>
        <w:rPr>
          <w:rFonts w:eastAsia="Times New Roman" w:cs="Times New Roman"/>
          <w:szCs w:val="24"/>
        </w:rPr>
      </w:pPr>
    </w:p>
    <w:p w14:paraId="6CD94781" w14:textId="77777777" w:rsidR="009568F2" w:rsidRPr="00C3122B" w:rsidRDefault="009568F2" w:rsidP="00C97A07">
      <w:pPr>
        <w:pStyle w:val="REG-Pa"/>
      </w:pPr>
      <w:r w:rsidRPr="00C3122B">
        <w:t>(b)</w:t>
      </w:r>
      <w:r w:rsidRPr="00C3122B">
        <w:tab/>
        <w:t>A staff member of the establishment must at all times during normal business hours be available to attend to the reception office during every period when the caravan park is in operation, and means must be provided at the reception office to summon attention if a staff member is not physically in attendance, but if no such service by a staff member is provided guests must be informed of that fact.</w:t>
      </w:r>
    </w:p>
    <w:p w14:paraId="66990E28" w14:textId="77777777" w:rsidR="009568F2" w:rsidRPr="00C3122B" w:rsidRDefault="009568F2" w:rsidP="009568F2">
      <w:pPr>
        <w:tabs>
          <w:tab w:val="left" w:pos="567"/>
        </w:tabs>
        <w:jc w:val="both"/>
        <w:rPr>
          <w:rFonts w:eastAsia="Times New Roman" w:cs="Times New Roman"/>
        </w:rPr>
      </w:pPr>
    </w:p>
    <w:p w14:paraId="18C0FCC2" w14:textId="77777777" w:rsidR="0075130E" w:rsidRPr="00C3122B" w:rsidRDefault="0075130E" w:rsidP="009568F2">
      <w:pPr>
        <w:tabs>
          <w:tab w:val="left" w:pos="567"/>
        </w:tabs>
        <w:jc w:val="both"/>
        <w:rPr>
          <w:rFonts w:eastAsia="Times New Roman" w:cs="Times New Roman"/>
        </w:rPr>
      </w:pPr>
    </w:p>
    <w:p w14:paraId="3EAD6B5A" w14:textId="77777777" w:rsidR="009568F2" w:rsidRPr="00C3122B" w:rsidRDefault="009568F2" w:rsidP="00C97A07">
      <w:pPr>
        <w:pStyle w:val="REG-H3A"/>
        <w:rPr>
          <w:bCs/>
        </w:rPr>
      </w:pPr>
      <w:r w:rsidRPr="00C3122B">
        <w:t>ANNEXURE 6</w:t>
      </w:r>
    </w:p>
    <w:p w14:paraId="1DFC4379" w14:textId="77777777" w:rsidR="009568F2" w:rsidRPr="00C3122B" w:rsidRDefault="009568F2" w:rsidP="009568F2">
      <w:pPr>
        <w:tabs>
          <w:tab w:val="left" w:pos="567"/>
        </w:tabs>
        <w:jc w:val="both"/>
        <w:rPr>
          <w:rFonts w:eastAsia="Times New Roman" w:cs="Times New Roman"/>
          <w:szCs w:val="24"/>
        </w:rPr>
      </w:pPr>
    </w:p>
    <w:p w14:paraId="71B54262" w14:textId="77777777" w:rsidR="0075130E" w:rsidRPr="00C3122B" w:rsidRDefault="009568F2" w:rsidP="00C97A07">
      <w:pPr>
        <w:pStyle w:val="REG-H3b"/>
        <w:rPr>
          <w:b/>
        </w:rPr>
      </w:pPr>
      <w:r w:rsidRPr="00C3122B">
        <w:rPr>
          <w:b/>
        </w:rPr>
        <w:t xml:space="preserve">GUEST FARMS AND GUEST HOUSES: </w:t>
      </w:r>
    </w:p>
    <w:p w14:paraId="51C0AA1A" w14:textId="77777777" w:rsidR="009568F2" w:rsidRPr="00C3122B" w:rsidRDefault="009568F2" w:rsidP="00C97A07">
      <w:pPr>
        <w:pStyle w:val="REG-H3b"/>
        <w:rPr>
          <w:b/>
        </w:rPr>
      </w:pPr>
      <w:r w:rsidRPr="00C3122B">
        <w:rPr>
          <w:b/>
        </w:rPr>
        <w:t>MINIMUM REQUIREMENTS FOR REGISTRATION</w:t>
      </w:r>
    </w:p>
    <w:p w14:paraId="674A9510" w14:textId="77777777" w:rsidR="009568F2" w:rsidRPr="00C3122B" w:rsidRDefault="009568F2" w:rsidP="009568F2">
      <w:pPr>
        <w:tabs>
          <w:tab w:val="left" w:pos="567"/>
        </w:tabs>
        <w:jc w:val="both"/>
        <w:rPr>
          <w:rFonts w:eastAsia="Times New Roman" w:cs="Times New Roman"/>
        </w:rPr>
      </w:pPr>
    </w:p>
    <w:p w14:paraId="33457D0D"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w:t>
      </w:r>
      <w:r w:rsidRPr="00C3122B">
        <w:rPr>
          <w:rFonts w:eastAsia="Times New Roman" w:cs="Times New Roman"/>
          <w:b/>
          <w:bCs/>
        </w:rPr>
        <w:tab/>
        <w:t>GUEST ROOMS</w:t>
      </w:r>
    </w:p>
    <w:p w14:paraId="0BDB2754" w14:textId="77777777" w:rsidR="009568F2" w:rsidRPr="00C3122B" w:rsidRDefault="009568F2" w:rsidP="009568F2">
      <w:pPr>
        <w:tabs>
          <w:tab w:val="left" w:pos="567"/>
        </w:tabs>
        <w:jc w:val="both"/>
        <w:rPr>
          <w:rFonts w:eastAsia="Times New Roman" w:cs="Times New Roman"/>
        </w:rPr>
      </w:pPr>
    </w:p>
    <w:p w14:paraId="71807F8E"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1.1</w:t>
      </w:r>
      <w:r w:rsidRPr="00C3122B">
        <w:rPr>
          <w:rFonts w:eastAsia="Times New Roman" w:cs="Times New Roman"/>
          <w:b/>
          <w:bCs/>
        </w:rPr>
        <w:tab/>
        <w:t>Size and floor covering</w:t>
      </w:r>
    </w:p>
    <w:p w14:paraId="69AA53B5" w14:textId="77777777" w:rsidR="009568F2" w:rsidRPr="00C3122B" w:rsidRDefault="009568F2" w:rsidP="009568F2">
      <w:pPr>
        <w:tabs>
          <w:tab w:val="left" w:pos="567"/>
        </w:tabs>
        <w:jc w:val="both"/>
        <w:rPr>
          <w:rFonts w:eastAsia="Times New Roman" w:cs="Times New Roman"/>
          <w:szCs w:val="24"/>
        </w:rPr>
      </w:pPr>
    </w:p>
    <w:p w14:paraId="465A40F6" w14:textId="77777777" w:rsidR="00805297" w:rsidRPr="00C3122B" w:rsidRDefault="009568F2" w:rsidP="00805297">
      <w:pPr>
        <w:pStyle w:val="REG-Pa"/>
      </w:pPr>
      <w:r w:rsidRPr="00C3122B">
        <w:t>(a)</w:t>
      </w:r>
      <w:r w:rsidRPr="00C3122B">
        <w:tab/>
        <w:t xml:space="preserve">Minimum floor area, inclusive of vestibule and built-in furniture, if any: </w:t>
      </w:r>
    </w:p>
    <w:p w14:paraId="0F7B0106" w14:textId="77777777" w:rsidR="009568F2" w:rsidRPr="00C3122B" w:rsidRDefault="009568F2" w:rsidP="0075130E">
      <w:pPr>
        <w:pStyle w:val="REG-Pa"/>
        <w:ind w:left="1701" w:firstLine="0"/>
      </w:pPr>
      <w:r w:rsidRPr="00C3122B">
        <w:t>Single room: 11m</w:t>
      </w:r>
      <w:r w:rsidR="0075130E" w:rsidRPr="00C3122B">
        <w:rPr>
          <w:rFonts w:eastAsia="Times New Roman" w:cs="Times New Roman"/>
          <w:vertAlign w:val="superscript"/>
        </w:rPr>
        <w:t xml:space="preserve">2 </w:t>
      </w:r>
      <w:r w:rsidRPr="00C3122B">
        <w:t>or 30m</w:t>
      </w:r>
      <w:r w:rsidR="0075130E" w:rsidRPr="00C3122B">
        <w:rPr>
          <w:rFonts w:eastAsia="Times New Roman" w:cs="Times New Roman"/>
          <w:vertAlign w:val="superscript"/>
        </w:rPr>
        <w:t>2</w:t>
      </w:r>
      <w:r w:rsidRPr="00C3122B">
        <w:t>;</w:t>
      </w:r>
    </w:p>
    <w:p w14:paraId="7CE30CFB" w14:textId="77777777" w:rsidR="009568F2" w:rsidRPr="00C3122B" w:rsidRDefault="009568F2" w:rsidP="0075130E">
      <w:pPr>
        <w:tabs>
          <w:tab w:val="left" w:pos="567"/>
        </w:tabs>
        <w:ind w:left="1701"/>
        <w:jc w:val="both"/>
        <w:rPr>
          <w:rFonts w:eastAsia="Times New Roman" w:cs="Times New Roman"/>
          <w:szCs w:val="12"/>
        </w:rPr>
      </w:pPr>
      <w:r w:rsidRPr="00C3122B">
        <w:rPr>
          <w:rFonts w:eastAsia="Times New Roman" w:cs="Times New Roman"/>
        </w:rPr>
        <w:t>Double room: 17m</w:t>
      </w:r>
      <w:r w:rsidR="0075130E" w:rsidRPr="00C3122B">
        <w:rPr>
          <w:rFonts w:eastAsia="Times New Roman" w:cs="Times New Roman"/>
          <w:vertAlign w:val="superscript"/>
        </w:rPr>
        <w:t>2</w:t>
      </w:r>
      <w:r w:rsidR="004748BC" w:rsidRPr="00C3122B">
        <w:rPr>
          <w:rFonts w:eastAsia="Times New Roman" w:cs="Times New Roman"/>
          <w:vertAlign w:val="superscript"/>
        </w:rPr>
        <w:t xml:space="preserve"> </w:t>
      </w:r>
      <w:r w:rsidRPr="00C3122B">
        <w:rPr>
          <w:rFonts w:eastAsia="Times New Roman" w:cs="Times New Roman"/>
        </w:rPr>
        <w:t>or 46m</w:t>
      </w:r>
      <w:r w:rsidR="0075130E" w:rsidRPr="00C3122B">
        <w:rPr>
          <w:rFonts w:eastAsia="Times New Roman" w:cs="Times New Roman"/>
          <w:vertAlign w:val="superscript"/>
        </w:rPr>
        <w:t>2</w:t>
      </w:r>
    </w:p>
    <w:p w14:paraId="2D75F62A" w14:textId="77777777" w:rsidR="009568F2" w:rsidRPr="00C3122B" w:rsidRDefault="009568F2" w:rsidP="009568F2">
      <w:pPr>
        <w:tabs>
          <w:tab w:val="left" w:pos="567"/>
        </w:tabs>
        <w:jc w:val="both"/>
        <w:rPr>
          <w:rFonts w:eastAsia="Times New Roman" w:cs="Times New Roman"/>
          <w:szCs w:val="24"/>
        </w:rPr>
      </w:pPr>
    </w:p>
    <w:p w14:paraId="21718233" w14:textId="77777777" w:rsidR="004748BC" w:rsidRPr="00C3122B" w:rsidRDefault="004748BC" w:rsidP="004748BC">
      <w:pPr>
        <w:pStyle w:val="REG-Amend"/>
      </w:pPr>
      <w:r w:rsidRPr="00C3122B">
        <w:t>[There should be a full stop at the end of paragraph (a).]</w:t>
      </w:r>
    </w:p>
    <w:p w14:paraId="1A9CA94F" w14:textId="77777777" w:rsidR="004748BC" w:rsidRPr="00C3122B" w:rsidRDefault="004748BC" w:rsidP="009568F2">
      <w:pPr>
        <w:tabs>
          <w:tab w:val="left" w:pos="567"/>
        </w:tabs>
        <w:jc w:val="both"/>
        <w:rPr>
          <w:rFonts w:eastAsia="Times New Roman" w:cs="Times New Roman"/>
          <w:szCs w:val="24"/>
        </w:rPr>
      </w:pPr>
    </w:p>
    <w:p w14:paraId="0717F9D2" w14:textId="77777777" w:rsidR="009568F2" w:rsidRPr="00C3122B" w:rsidRDefault="009568F2" w:rsidP="00805297">
      <w:pPr>
        <w:pStyle w:val="REG-Pa"/>
      </w:pPr>
      <w:r w:rsidRPr="00C3122B">
        <w:t>(b)</w:t>
      </w:r>
      <w:r w:rsidRPr="00C3122B">
        <w:tab/>
        <w:t>If not carpeted wall to wall, the floor must be tiled or covered with other impervious material and be provided with one floor mat, tanned skin or similar floor covering must be provided, equivalent in size to 1m</w:t>
      </w:r>
      <w:r w:rsidR="0075130E" w:rsidRPr="00C3122B">
        <w:rPr>
          <w:rFonts w:eastAsia="Times New Roman" w:cs="Times New Roman"/>
          <w:vertAlign w:val="superscript"/>
        </w:rPr>
        <w:t xml:space="preserve">2 </w:t>
      </w:r>
      <w:r w:rsidRPr="00C3122B">
        <w:t>for each bed or one floor mat at least 2.4m</w:t>
      </w:r>
      <w:r w:rsidR="0075130E" w:rsidRPr="00C3122B">
        <w:rPr>
          <w:rFonts w:eastAsia="Times New Roman" w:cs="Times New Roman"/>
          <w:vertAlign w:val="superscript"/>
        </w:rPr>
        <w:t xml:space="preserve">2 </w:t>
      </w:r>
      <w:r w:rsidRPr="00C3122B">
        <w:t>to serve all beds.</w:t>
      </w:r>
    </w:p>
    <w:p w14:paraId="3DD790A8" w14:textId="77777777" w:rsidR="009568F2" w:rsidRPr="00C3122B" w:rsidRDefault="009568F2" w:rsidP="009568F2">
      <w:pPr>
        <w:tabs>
          <w:tab w:val="left" w:pos="567"/>
        </w:tabs>
        <w:jc w:val="both"/>
        <w:rPr>
          <w:rFonts w:eastAsia="Times New Roman" w:cs="Times New Roman"/>
        </w:rPr>
      </w:pPr>
    </w:p>
    <w:p w14:paraId="11D54CAF"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w:t>
      </w:r>
      <w:r w:rsidRPr="00C3122B">
        <w:rPr>
          <w:rFonts w:eastAsia="Times New Roman" w:cs="Times New Roman"/>
          <w:b/>
        </w:rPr>
        <w:tab/>
        <w:t>Lighting, heating and ventilation</w:t>
      </w:r>
    </w:p>
    <w:p w14:paraId="3EEB8C46" w14:textId="77777777" w:rsidR="009568F2" w:rsidRPr="00C3122B" w:rsidRDefault="009568F2" w:rsidP="009568F2">
      <w:pPr>
        <w:tabs>
          <w:tab w:val="left" w:pos="567"/>
        </w:tabs>
        <w:jc w:val="both"/>
        <w:rPr>
          <w:rFonts w:eastAsia="Times New Roman" w:cs="Times New Roman"/>
          <w:szCs w:val="24"/>
        </w:rPr>
      </w:pPr>
    </w:p>
    <w:p w14:paraId="6D7123D5" w14:textId="77777777" w:rsidR="009568F2" w:rsidRPr="00C3122B" w:rsidRDefault="009568F2" w:rsidP="00805297">
      <w:pPr>
        <w:pStyle w:val="REG-Pa"/>
      </w:pPr>
      <w:r w:rsidRPr="00C3122B">
        <w:t>(a)</w:t>
      </w:r>
      <w:r w:rsidRPr="00C3122B">
        <w:tab/>
        <w:t>All bedrooms must have windows totalling not less than 1m</w:t>
      </w:r>
      <w:r w:rsidR="0075130E" w:rsidRPr="00C3122B">
        <w:rPr>
          <w:rFonts w:eastAsia="Times New Roman" w:cs="Times New Roman"/>
          <w:vertAlign w:val="superscript"/>
        </w:rPr>
        <w:t xml:space="preserve">2 </w:t>
      </w:r>
      <w:r w:rsidRPr="00C3122B">
        <w:t>providing natural light and be furnished with curtains, shutters or blinds for privacy and exclusion of light. If the windows cannot be opened, a ventilation system must be provided.</w:t>
      </w:r>
    </w:p>
    <w:p w14:paraId="28788A62" w14:textId="77777777" w:rsidR="009568F2" w:rsidRPr="00C3122B" w:rsidRDefault="009568F2" w:rsidP="009568F2">
      <w:pPr>
        <w:tabs>
          <w:tab w:val="left" w:pos="567"/>
        </w:tabs>
        <w:jc w:val="both"/>
        <w:rPr>
          <w:rFonts w:eastAsia="Times New Roman" w:cs="Times New Roman"/>
        </w:rPr>
      </w:pPr>
    </w:p>
    <w:p w14:paraId="33618993" w14:textId="77777777" w:rsidR="009568F2" w:rsidRPr="00C3122B" w:rsidRDefault="009568F2" w:rsidP="00805297">
      <w:pPr>
        <w:pStyle w:val="REG-Pa"/>
      </w:pPr>
      <w:r w:rsidRPr="00C3122B">
        <w:t>(b)</w:t>
      </w:r>
      <w:r w:rsidRPr="00C3122B">
        <w:tab/>
        <w:t>In establishments with electricity supply, the following must be provided:</w:t>
      </w:r>
    </w:p>
    <w:p w14:paraId="3FE79A2E" w14:textId="77777777" w:rsidR="009568F2" w:rsidRPr="00C3122B" w:rsidRDefault="009568F2" w:rsidP="009568F2">
      <w:pPr>
        <w:tabs>
          <w:tab w:val="left" w:pos="567"/>
        </w:tabs>
        <w:jc w:val="both"/>
        <w:rPr>
          <w:rFonts w:eastAsia="Times New Roman" w:cs="Times New Roman"/>
          <w:szCs w:val="24"/>
        </w:rPr>
      </w:pPr>
    </w:p>
    <w:p w14:paraId="33129F05" w14:textId="77777777" w:rsidR="009568F2" w:rsidRPr="00C3122B" w:rsidRDefault="009568F2" w:rsidP="00805297">
      <w:pPr>
        <w:pStyle w:val="REG-Pi"/>
      </w:pPr>
      <w:r w:rsidRPr="00C3122B">
        <w:t>(i)</w:t>
      </w:r>
      <w:r w:rsidRPr="00C3122B">
        <w:tab/>
        <w:t>adequate electric lighting by means of electric bulbs of sufficient wattage to allow for reading;</w:t>
      </w:r>
    </w:p>
    <w:p w14:paraId="6C6B4128" w14:textId="77777777" w:rsidR="009568F2" w:rsidRPr="00C3122B" w:rsidRDefault="009568F2" w:rsidP="009568F2">
      <w:pPr>
        <w:tabs>
          <w:tab w:val="left" w:pos="567"/>
        </w:tabs>
        <w:jc w:val="both"/>
        <w:rPr>
          <w:rFonts w:eastAsia="Times New Roman" w:cs="Times New Roman"/>
          <w:szCs w:val="24"/>
        </w:rPr>
      </w:pPr>
    </w:p>
    <w:p w14:paraId="69AF7A2A" w14:textId="77777777" w:rsidR="009568F2" w:rsidRPr="00C3122B" w:rsidRDefault="009568F2" w:rsidP="00805297">
      <w:pPr>
        <w:pStyle w:val="REG-Pi"/>
      </w:pPr>
      <w:r w:rsidRPr="00C3122B">
        <w:t>(ii)</w:t>
      </w:r>
      <w:r w:rsidRPr="00C3122B">
        <w:tab/>
        <w:t>a reading lamp for each bed with its switch in immediate vicinity of bed;</w:t>
      </w:r>
    </w:p>
    <w:p w14:paraId="0BEE86FC" w14:textId="77777777" w:rsidR="009568F2" w:rsidRPr="00C3122B" w:rsidRDefault="009568F2" w:rsidP="009568F2">
      <w:pPr>
        <w:tabs>
          <w:tab w:val="left" w:pos="567"/>
        </w:tabs>
        <w:jc w:val="both"/>
        <w:rPr>
          <w:rFonts w:eastAsia="Times New Roman" w:cs="Times New Roman"/>
        </w:rPr>
      </w:pPr>
    </w:p>
    <w:p w14:paraId="58BD3056" w14:textId="77777777" w:rsidR="009568F2" w:rsidRPr="00C3122B" w:rsidRDefault="009568F2" w:rsidP="00805297">
      <w:pPr>
        <w:pStyle w:val="REG-Pi"/>
      </w:pPr>
      <w:r w:rsidRPr="00C3122B">
        <w:t>(iii)</w:t>
      </w:r>
      <w:r w:rsidRPr="00C3122B">
        <w:tab/>
        <w:t>at least one electric power plug in each bedroom;</w:t>
      </w:r>
    </w:p>
    <w:p w14:paraId="6CF43552" w14:textId="77777777" w:rsidR="009568F2" w:rsidRPr="00C3122B" w:rsidRDefault="009568F2" w:rsidP="009568F2">
      <w:pPr>
        <w:tabs>
          <w:tab w:val="left" w:pos="567"/>
        </w:tabs>
        <w:jc w:val="both"/>
        <w:rPr>
          <w:rFonts w:eastAsia="Times New Roman" w:cs="Times New Roman"/>
          <w:szCs w:val="24"/>
        </w:rPr>
      </w:pPr>
    </w:p>
    <w:p w14:paraId="6FAE8213" w14:textId="77777777" w:rsidR="009568F2" w:rsidRPr="00C3122B" w:rsidRDefault="009568F2" w:rsidP="00805297">
      <w:pPr>
        <w:pStyle w:val="REG-Pa"/>
      </w:pPr>
      <w:r w:rsidRPr="00C3122B">
        <w:t>(c)</w:t>
      </w:r>
      <w:r w:rsidRPr="00C3122B">
        <w:tab/>
        <w:t>In establishments with no electricity supply, adequate lighting must be provided by means of gaslight, paraffin lamps, candles or other similar amenities.</w:t>
      </w:r>
    </w:p>
    <w:p w14:paraId="14C0F357" w14:textId="77777777" w:rsidR="009568F2" w:rsidRPr="00C3122B" w:rsidRDefault="009568F2" w:rsidP="009568F2">
      <w:pPr>
        <w:tabs>
          <w:tab w:val="left" w:pos="567"/>
        </w:tabs>
        <w:jc w:val="both"/>
        <w:rPr>
          <w:rFonts w:eastAsia="Times New Roman" w:cs="Times New Roman"/>
        </w:rPr>
      </w:pPr>
    </w:p>
    <w:p w14:paraId="4943FB6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1.3</w:t>
      </w:r>
      <w:r w:rsidRPr="00C3122B">
        <w:rPr>
          <w:rFonts w:eastAsia="Times New Roman" w:cs="Times New Roman"/>
          <w:b/>
        </w:rPr>
        <w:tab/>
        <w:t>Furniture and fixtures</w:t>
      </w:r>
    </w:p>
    <w:p w14:paraId="500FFA4D" w14:textId="77777777" w:rsidR="009568F2" w:rsidRPr="00C3122B" w:rsidRDefault="009568F2" w:rsidP="009568F2">
      <w:pPr>
        <w:tabs>
          <w:tab w:val="left" w:pos="567"/>
        </w:tabs>
        <w:jc w:val="both"/>
        <w:rPr>
          <w:rFonts w:eastAsia="Times New Roman" w:cs="Times New Roman"/>
        </w:rPr>
      </w:pPr>
    </w:p>
    <w:p w14:paraId="1002470C" w14:textId="77777777" w:rsidR="009568F2" w:rsidRPr="00C3122B" w:rsidRDefault="00805297" w:rsidP="009568F2">
      <w:pPr>
        <w:tabs>
          <w:tab w:val="left" w:pos="567"/>
        </w:tabs>
        <w:jc w:val="both"/>
        <w:rPr>
          <w:rFonts w:eastAsia="Times New Roman" w:cs="Times New Roman"/>
        </w:rPr>
      </w:pPr>
      <w:r w:rsidRPr="00C3122B">
        <w:rPr>
          <w:rFonts w:eastAsia="Times New Roman" w:cs="Times New Roman"/>
        </w:rPr>
        <w:tab/>
      </w:r>
      <w:r w:rsidR="009568F2" w:rsidRPr="00C3122B">
        <w:rPr>
          <w:rFonts w:eastAsia="Times New Roman" w:cs="Times New Roman"/>
        </w:rPr>
        <w:t>The following must be provided in respect of each bedroom:</w:t>
      </w:r>
    </w:p>
    <w:p w14:paraId="426C607D" w14:textId="77777777" w:rsidR="009568F2" w:rsidRPr="00C3122B" w:rsidRDefault="009568F2" w:rsidP="009568F2">
      <w:pPr>
        <w:tabs>
          <w:tab w:val="left" w:pos="567"/>
        </w:tabs>
        <w:jc w:val="both"/>
        <w:rPr>
          <w:rFonts w:eastAsia="Times New Roman" w:cs="Times New Roman"/>
        </w:rPr>
      </w:pPr>
    </w:p>
    <w:p w14:paraId="52BE800A" w14:textId="77777777" w:rsidR="009568F2" w:rsidRPr="00C3122B" w:rsidRDefault="009568F2" w:rsidP="00805297">
      <w:pPr>
        <w:pStyle w:val="REG-Pa"/>
      </w:pPr>
      <w:r w:rsidRPr="00C3122B">
        <w:t>(a)</w:t>
      </w:r>
      <w:r w:rsidRPr="00C3122B">
        <w:tab/>
        <w:t>a mirror at least 90cm long and 37cm wide;</w:t>
      </w:r>
    </w:p>
    <w:p w14:paraId="7142D74C" w14:textId="77777777" w:rsidR="009568F2" w:rsidRPr="00C3122B" w:rsidRDefault="009568F2" w:rsidP="009568F2">
      <w:pPr>
        <w:tabs>
          <w:tab w:val="left" w:pos="567"/>
        </w:tabs>
        <w:jc w:val="both"/>
        <w:rPr>
          <w:rFonts w:eastAsia="Times New Roman" w:cs="Times New Roman"/>
          <w:szCs w:val="24"/>
        </w:rPr>
      </w:pPr>
    </w:p>
    <w:p w14:paraId="2C4A6C61" w14:textId="77777777" w:rsidR="009568F2" w:rsidRPr="00C3122B" w:rsidRDefault="009568F2" w:rsidP="00805297">
      <w:pPr>
        <w:pStyle w:val="REG-Pa"/>
      </w:pPr>
      <w:r w:rsidRPr="00C3122B">
        <w:t>(b)</w:t>
      </w:r>
      <w:r w:rsidRPr="00C3122B">
        <w:tab/>
        <w:t>at least one bedside table which may be shared by two beds if located between them;</w:t>
      </w:r>
    </w:p>
    <w:p w14:paraId="3E2CA320" w14:textId="77777777" w:rsidR="009568F2" w:rsidRPr="00C3122B" w:rsidRDefault="009568F2" w:rsidP="009568F2">
      <w:pPr>
        <w:tabs>
          <w:tab w:val="left" w:pos="567"/>
        </w:tabs>
        <w:jc w:val="both"/>
        <w:rPr>
          <w:rFonts w:eastAsia="Times New Roman" w:cs="Times New Roman"/>
        </w:rPr>
      </w:pPr>
    </w:p>
    <w:p w14:paraId="517ACCF4" w14:textId="77777777" w:rsidR="009568F2" w:rsidRPr="00C3122B" w:rsidRDefault="009568F2" w:rsidP="00805297">
      <w:pPr>
        <w:pStyle w:val="REG-Pa"/>
      </w:pPr>
      <w:r w:rsidRPr="00C3122B">
        <w:t>(c)</w:t>
      </w:r>
      <w:r w:rsidRPr="00C3122B">
        <w:tab/>
        <w:t>a wastepaper basket;</w:t>
      </w:r>
    </w:p>
    <w:p w14:paraId="6F158DAC" w14:textId="77777777" w:rsidR="009568F2" w:rsidRPr="00C3122B" w:rsidRDefault="009568F2" w:rsidP="009568F2">
      <w:pPr>
        <w:tabs>
          <w:tab w:val="left" w:pos="567"/>
        </w:tabs>
        <w:jc w:val="both"/>
        <w:rPr>
          <w:rFonts w:eastAsia="Times New Roman" w:cs="Times New Roman"/>
          <w:szCs w:val="24"/>
        </w:rPr>
      </w:pPr>
    </w:p>
    <w:p w14:paraId="28E8E1F1" w14:textId="77777777" w:rsidR="009568F2" w:rsidRPr="00C3122B" w:rsidRDefault="009568F2" w:rsidP="00805297">
      <w:pPr>
        <w:pStyle w:val="REG-Pa"/>
      </w:pPr>
      <w:r w:rsidRPr="00C3122B">
        <w:t>(d)</w:t>
      </w:r>
      <w:r w:rsidRPr="00C3122B">
        <w:tab/>
        <w:t>a wardrobe or other suitable unit for the storage of guests’ clothes and, unless central security lock-up facilities for guests’ valuables are provided, the wardrobe or other unit must be provided with a serviceable lock;</w:t>
      </w:r>
    </w:p>
    <w:p w14:paraId="0930A81B" w14:textId="77777777" w:rsidR="009568F2" w:rsidRPr="00C3122B" w:rsidRDefault="009568F2" w:rsidP="009568F2">
      <w:pPr>
        <w:tabs>
          <w:tab w:val="left" w:pos="567"/>
        </w:tabs>
        <w:jc w:val="both"/>
        <w:rPr>
          <w:rFonts w:eastAsia="Times New Roman" w:cs="Times New Roman"/>
          <w:szCs w:val="24"/>
        </w:rPr>
      </w:pPr>
    </w:p>
    <w:p w14:paraId="2AADC736" w14:textId="77777777" w:rsidR="009568F2" w:rsidRPr="00C3122B" w:rsidRDefault="009568F2" w:rsidP="00805297">
      <w:pPr>
        <w:pStyle w:val="REG-Pa"/>
      </w:pPr>
      <w:r w:rsidRPr="00C3122B">
        <w:t>(e)</w:t>
      </w:r>
      <w:r w:rsidRPr="00C3122B">
        <w:tab/>
        <w:t>adequate beds for the number of persons occupying the room, but in respect of children other suitable beds may be provided;</w:t>
      </w:r>
    </w:p>
    <w:p w14:paraId="67C02D52" w14:textId="77777777" w:rsidR="009568F2" w:rsidRPr="00C3122B" w:rsidRDefault="009568F2" w:rsidP="009568F2">
      <w:pPr>
        <w:tabs>
          <w:tab w:val="left" w:pos="567"/>
        </w:tabs>
        <w:jc w:val="both"/>
        <w:rPr>
          <w:rFonts w:eastAsia="Times New Roman" w:cs="Times New Roman"/>
        </w:rPr>
      </w:pPr>
    </w:p>
    <w:p w14:paraId="5297804C" w14:textId="77777777" w:rsidR="009568F2" w:rsidRPr="00C3122B" w:rsidRDefault="009568F2" w:rsidP="00805297">
      <w:pPr>
        <w:pStyle w:val="REG-Pa"/>
      </w:pPr>
      <w:r w:rsidRPr="00C3122B">
        <w:t>(f)</w:t>
      </w:r>
      <w:r w:rsidRPr="00C3122B">
        <w:tab/>
        <w:t>at least one chair per single room and two chairs per double room;</w:t>
      </w:r>
    </w:p>
    <w:p w14:paraId="1921D7D3" w14:textId="77777777" w:rsidR="009568F2" w:rsidRPr="00C3122B" w:rsidRDefault="009568F2" w:rsidP="009568F2">
      <w:pPr>
        <w:tabs>
          <w:tab w:val="left" w:pos="567"/>
        </w:tabs>
        <w:jc w:val="both"/>
        <w:rPr>
          <w:rFonts w:eastAsia="Times New Roman" w:cs="Times New Roman"/>
          <w:szCs w:val="24"/>
        </w:rPr>
      </w:pPr>
    </w:p>
    <w:p w14:paraId="426188ED" w14:textId="77777777" w:rsidR="009568F2" w:rsidRPr="00C3122B" w:rsidRDefault="009568F2" w:rsidP="00805297">
      <w:pPr>
        <w:pStyle w:val="REG-Pa"/>
      </w:pPr>
      <w:r w:rsidRPr="00C3122B">
        <w:t>(g)</w:t>
      </w:r>
      <w:r w:rsidRPr="00C3122B">
        <w:tab/>
        <w:t>the entrance of each bedroom is secured by a door with a suitable lock and key or other equivalent locking mechanism.</w:t>
      </w:r>
    </w:p>
    <w:p w14:paraId="32CECCAE" w14:textId="77777777" w:rsidR="009568F2" w:rsidRPr="00C3122B" w:rsidRDefault="009568F2" w:rsidP="009568F2">
      <w:pPr>
        <w:tabs>
          <w:tab w:val="left" w:pos="567"/>
        </w:tabs>
        <w:jc w:val="both"/>
        <w:rPr>
          <w:rFonts w:eastAsia="Times New Roman" w:cs="Times New Roman"/>
        </w:rPr>
      </w:pPr>
    </w:p>
    <w:p w14:paraId="428F0E38"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1.4</w:t>
      </w:r>
      <w:r w:rsidRPr="00C3122B">
        <w:rPr>
          <w:rFonts w:eastAsia="Times New Roman" w:cs="Times New Roman"/>
          <w:b/>
        </w:rPr>
        <w:tab/>
        <w:t>Linen, bedding and service</w:t>
      </w:r>
    </w:p>
    <w:p w14:paraId="0521607A" w14:textId="77777777" w:rsidR="009568F2" w:rsidRPr="00C3122B" w:rsidRDefault="009568F2" w:rsidP="009568F2">
      <w:pPr>
        <w:tabs>
          <w:tab w:val="left" w:pos="567"/>
        </w:tabs>
        <w:jc w:val="both"/>
        <w:rPr>
          <w:rFonts w:eastAsia="Times New Roman" w:cs="Times New Roman"/>
          <w:szCs w:val="24"/>
        </w:rPr>
      </w:pPr>
    </w:p>
    <w:p w14:paraId="6C7ECB89" w14:textId="77777777" w:rsidR="009568F2" w:rsidRPr="00C3122B" w:rsidRDefault="009568F2" w:rsidP="009F6301">
      <w:pPr>
        <w:pStyle w:val="REG-Pa"/>
      </w:pPr>
      <w:r w:rsidRPr="00C3122B">
        <w:t>(a)</w:t>
      </w:r>
      <w:r w:rsidRPr="00C3122B">
        <w:tab/>
        <w:t>Bed-linen, blankets, pillows and towels must be provided in sufficient quantities and be kept in good repair at all times.</w:t>
      </w:r>
    </w:p>
    <w:p w14:paraId="57532ED8" w14:textId="77777777" w:rsidR="009568F2" w:rsidRPr="00C3122B" w:rsidRDefault="009568F2" w:rsidP="009568F2">
      <w:pPr>
        <w:tabs>
          <w:tab w:val="left" w:pos="567"/>
        </w:tabs>
        <w:jc w:val="both"/>
        <w:rPr>
          <w:rFonts w:eastAsia="Times New Roman" w:cs="Times New Roman"/>
          <w:szCs w:val="24"/>
        </w:rPr>
      </w:pPr>
    </w:p>
    <w:p w14:paraId="2D38F9D9" w14:textId="77777777" w:rsidR="009568F2" w:rsidRPr="00C3122B" w:rsidRDefault="009568F2" w:rsidP="009F6301">
      <w:pPr>
        <w:pStyle w:val="REG-Pa"/>
      </w:pPr>
      <w:r w:rsidRPr="00C3122B">
        <w:t>(b)</w:t>
      </w:r>
      <w:r w:rsidRPr="00C3122B">
        <w:tab/>
        <w:t>Bed-linen and towels must be washed and changed with clean ones at least once weekly and in accordance with guests’ requests.</w:t>
      </w:r>
    </w:p>
    <w:p w14:paraId="7DD5CA74" w14:textId="77777777" w:rsidR="009568F2" w:rsidRPr="00C3122B" w:rsidRDefault="009568F2" w:rsidP="009568F2">
      <w:pPr>
        <w:tabs>
          <w:tab w:val="left" w:pos="567"/>
        </w:tabs>
        <w:jc w:val="both"/>
        <w:rPr>
          <w:rFonts w:eastAsia="Times New Roman" w:cs="Times New Roman"/>
        </w:rPr>
      </w:pPr>
    </w:p>
    <w:p w14:paraId="0DC4AF11" w14:textId="77777777" w:rsidR="009568F2" w:rsidRPr="00C3122B" w:rsidRDefault="009568F2" w:rsidP="009F6301">
      <w:pPr>
        <w:pStyle w:val="REG-Pa"/>
      </w:pPr>
      <w:r w:rsidRPr="00C3122B">
        <w:t>(c)</w:t>
      </w:r>
      <w:r w:rsidRPr="00C3122B">
        <w:tab/>
        <w:t>Extra bed-linen or towels must be provided on request of guests.</w:t>
      </w:r>
    </w:p>
    <w:p w14:paraId="4D7CDA72" w14:textId="77777777" w:rsidR="009568F2" w:rsidRPr="00C3122B" w:rsidRDefault="009568F2" w:rsidP="009568F2">
      <w:pPr>
        <w:tabs>
          <w:tab w:val="left" w:pos="567"/>
        </w:tabs>
        <w:jc w:val="both"/>
        <w:rPr>
          <w:rFonts w:eastAsia="Times New Roman" w:cs="Times New Roman"/>
        </w:rPr>
      </w:pPr>
    </w:p>
    <w:p w14:paraId="49D514E4" w14:textId="77777777" w:rsidR="009568F2" w:rsidRPr="00C3122B" w:rsidRDefault="009568F2" w:rsidP="009F6301">
      <w:pPr>
        <w:pStyle w:val="REG-Pa"/>
      </w:pPr>
      <w:r w:rsidRPr="00C3122B">
        <w:t>(d)</w:t>
      </w:r>
      <w:r w:rsidRPr="00C3122B">
        <w:tab/>
        <w:t>Occupied bedrooms must be cleaned daily.</w:t>
      </w:r>
    </w:p>
    <w:p w14:paraId="0E8F41A1" w14:textId="77777777" w:rsidR="009568F2" w:rsidRPr="00C3122B" w:rsidRDefault="009568F2" w:rsidP="009568F2">
      <w:pPr>
        <w:tabs>
          <w:tab w:val="left" w:pos="567"/>
        </w:tabs>
        <w:jc w:val="both"/>
        <w:rPr>
          <w:rFonts w:eastAsia="Times New Roman" w:cs="Times New Roman"/>
        </w:rPr>
      </w:pPr>
    </w:p>
    <w:p w14:paraId="28D565F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1.5</w:t>
      </w:r>
      <w:r w:rsidRPr="00C3122B">
        <w:rPr>
          <w:rFonts w:eastAsia="Times New Roman" w:cs="Times New Roman"/>
          <w:b/>
        </w:rPr>
        <w:tab/>
        <w:t>Accessories and in-room amenities</w:t>
      </w:r>
    </w:p>
    <w:p w14:paraId="1DB4F86A" w14:textId="77777777" w:rsidR="009568F2" w:rsidRPr="00C3122B" w:rsidRDefault="009568F2" w:rsidP="009568F2">
      <w:pPr>
        <w:tabs>
          <w:tab w:val="left" w:pos="567"/>
        </w:tabs>
        <w:jc w:val="both"/>
        <w:rPr>
          <w:rFonts w:eastAsia="Times New Roman" w:cs="Times New Roman"/>
        </w:rPr>
      </w:pPr>
    </w:p>
    <w:p w14:paraId="42AACBE1"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In every bedroom the following must be provided -</w:t>
      </w:r>
    </w:p>
    <w:p w14:paraId="2D5C5A9F" w14:textId="77777777" w:rsidR="009568F2" w:rsidRPr="00C3122B" w:rsidRDefault="009568F2" w:rsidP="009568F2">
      <w:pPr>
        <w:tabs>
          <w:tab w:val="left" w:pos="567"/>
        </w:tabs>
        <w:jc w:val="both"/>
        <w:rPr>
          <w:rFonts w:eastAsia="Times New Roman" w:cs="Times New Roman"/>
        </w:rPr>
      </w:pPr>
    </w:p>
    <w:p w14:paraId="4B0D3E1C" w14:textId="77777777" w:rsidR="009568F2" w:rsidRPr="00C3122B" w:rsidRDefault="009568F2" w:rsidP="009F6301">
      <w:pPr>
        <w:pStyle w:val="REG-Pa"/>
      </w:pPr>
      <w:r w:rsidRPr="00C3122B">
        <w:t>(a)</w:t>
      </w:r>
      <w:r w:rsidRPr="00C3122B">
        <w:tab/>
        <w:t>at least one tumbler per guest;</w:t>
      </w:r>
    </w:p>
    <w:p w14:paraId="5614826D" w14:textId="77777777" w:rsidR="009568F2" w:rsidRPr="00C3122B" w:rsidRDefault="009568F2" w:rsidP="009568F2">
      <w:pPr>
        <w:tabs>
          <w:tab w:val="left" w:pos="567"/>
        </w:tabs>
        <w:jc w:val="both"/>
        <w:rPr>
          <w:rFonts w:eastAsia="Times New Roman" w:cs="Times New Roman"/>
        </w:rPr>
      </w:pPr>
    </w:p>
    <w:p w14:paraId="6BDC69A9" w14:textId="77777777" w:rsidR="009568F2" w:rsidRPr="00C3122B" w:rsidRDefault="009568F2" w:rsidP="009F6301">
      <w:pPr>
        <w:pStyle w:val="REG-Pa"/>
      </w:pPr>
      <w:r w:rsidRPr="00C3122B">
        <w:t>(b)</w:t>
      </w:r>
      <w:r w:rsidRPr="00C3122B">
        <w:tab/>
        <w:t>an ashtray, if smoking in room is permitted;</w:t>
      </w:r>
    </w:p>
    <w:p w14:paraId="01CE5EFA" w14:textId="77777777" w:rsidR="009568F2" w:rsidRPr="00C3122B" w:rsidRDefault="009568F2" w:rsidP="009568F2">
      <w:pPr>
        <w:tabs>
          <w:tab w:val="left" w:pos="567"/>
        </w:tabs>
        <w:jc w:val="both"/>
        <w:rPr>
          <w:rFonts w:eastAsia="Times New Roman" w:cs="Times New Roman"/>
        </w:rPr>
      </w:pPr>
    </w:p>
    <w:p w14:paraId="651E438E" w14:textId="77777777" w:rsidR="009568F2" w:rsidRPr="00C3122B" w:rsidRDefault="009568F2" w:rsidP="009F6301">
      <w:pPr>
        <w:pStyle w:val="REG-Pa"/>
      </w:pPr>
      <w:r w:rsidRPr="00C3122B">
        <w:t>(c)</w:t>
      </w:r>
      <w:r w:rsidRPr="00C3122B">
        <w:tab/>
        <w:t>a minimum of 6 clothes-hangers, not being wire-hangers.</w:t>
      </w:r>
    </w:p>
    <w:p w14:paraId="55129B45" w14:textId="77777777" w:rsidR="009568F2" w:rsidRPr="00C3122B" w:rsidRDefault="009568F2" w:rsidP="009568F2">
      <w:pPr>
        <w:tabs>
          <w:tab w:val="left" w:pos="567"/>
        </w:tabs>
        <w:jc w:val="both"/>
        <w:rPr>
          <w:rFonts w:eastAsia="Times New Roman" w:cs="Times New Roman"/>
        </w:rPr>
      </w:pPr>
    </w:p>
    <w:p w14:paraId="45DB7A2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w:t>
      </w:r>
      <w:r w:rsidRPr="00C3122B">
        <w:rPr>
          <w:rFonts w:eastAsia="Times New Roman" w:cs="Times New Roman"/>
          <w:b/>
        </w:rPr>
        <w:tab/>
        <w:t>BATHROOMS AND TOILETS</w:t>
      </w:r>
    </w:p>
    <w:p w14:paraId="0FE962EA" w14:textId="77777777" w:rsidR="009568F2" w:rsidRPr="00C3122B" w:rsidRDefault="009568F2" w:rsidP="009568F2">
      <w:pPr>
        <w:tabs>
          <w:tab w:val="left" w:pos="567"/>
        </w:tabs>
        <w:jc w:val="both"/>
        <w:rPr>
          <w:rFonts w:eastAsia="Times New Roman" w:cs="Times New Roman"/>
        </w:rPr>
      </w:pPr>
    </w:p>
    <w:p w14:paraId="07846874"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2.1</w:t>
      </w:r>
      <w:r w:rsidRPr="00C3122B">
        <w:rPr>
          <w:rFonts w:eastAsia="Times New Roman" w:cs="Times New Roman"/>
          <w:b/>
          <w:bCs/>
        </w:rPr>
        <w:tab/>
        <w:t>Structuring and flooring</w:t>
      </w:r>
    </w:p>
    <w:p w14:paraId="7DA7DB84" w14:textId="77777777" w:rsidR="009568F2" w:rsidRPr="00C3122B" w:rsidRDefault="009568F2" w:rsidP="009568F2">
      <w:pPr>
        <w:tabs>
          <w:tab w:val="left" w:pos="567"/>
        </w:tabs>
        <w:jc w:val="both"/>
        <w:rPr>
          <w:rFonts w:eastAsia="Times New Roman" w:cs="Times New Roman"/>
        </w:rPr>
      </w:pPr>
    </w:p>
    <w:p w14:paraId="2B9D4BB1" w14:textId="77777777" w:rsidR="009568F2" w:rsidRPr="00C3122B" w:rsidRDefault="009568F2" w:rsidP="009F6301">
      <w:pPr>
        <w:pStyle w:val="REG-Pa"/>
      </w:pPr>
      <w:r w:rsidRPr="00C3122B">
        <w:t>(a)</w:t>
      </w:r>
      <w:r w:rsidRPr="00C3122B">
        <w:tab/>
        <w:t>Floors must be tiled or covered with other impervious material.</w:t>
      </w:r>
    </w:p>
    <w:p w14:paraId="4C6D9F24" w14:textId="77777777" w:rsidR="009568F2" w:rsidRPr="00C3122B" w:rsidRDefault="009568F2" w:rsidP="009568F2">
      <w:pPr>
        <w:tabs>
          <w:tab w:val="left" w:pos="567"/>
        </w:tabs>
        <w:jc w:val="both"/>
        <w:rPr>
          <w:rFonts w:eastAsia="Times New Roman" w:cs="Times New Roman"/>
          <w:szCs w:val="24"/>
        </w:rPr>
      </w:pPr>
    </w:p>
    <w:p w14:paraId="247EF9C1" w14:textId="77777777" w:rsidR="009568F2" w:rsidRPr="00C3122B" w:rsidRDefault="009568F2" w:rsidP="009F6301">
      <w:pPr>
        <w:pStyle w:val="REG-Pa"/>
      </w:pPr>
      <w:r w:rsidRPr="00C3122B">
        <w:t>(b)</w:t>
      </w:r>
      <w:r w:rsidRPr="00C3122B">
        <w:tab/>
        <w:t>All walls of bathrooms and toilets must be complete from the floor to the ceiling and the internal walls must be tiled to a height of at least 135cm from the floor, and walls above tiles must be coated in washable paint.</w:t>
      </w:r>
    </w:p>
    <w:p w14:paraId="36401424" w14:textId="77777777" w:rsidR="009568F2" w:rsidRPr="00C3122B" w:rsidRDefault="009568F2" w:rsidP="009568F2">
      <w:pPr>
        <w:tabs>
          <w:tab w:val="left" w:pos="567"/>
        </w:tabs>
        <w:jc w:val="both"/>
        <w:rPr>
          <w:rFonts w:eastAsia="Times New Roman" w:cs="Times New Roman"/>
          <w:szCs w:val="24"/>
        </w:rPr>
      </w:pPr>
    </w:p>
    <w:p w14:paraId="5351774D" w14:textId="77777777" w:rsidR="009568F2" w:rsidRPr="00C3122B" w:rsidRDefault="009568F2" w:rsidP="009F6301">
      <w:pPr>
        <w:pStyle w:val="REG-Pa"/>
      </w:pPr>
      <w:r w:rsidRPr="00C3122B">
        <w:t>(c)</w:t>
      </w:r>
      <w:r w:rsidRPr="00C3122B">
        <w:tab/>
        <w:t>If communal bathrooms and toilet facilities are provided, the following must be available:</w:t>
      </w:r>
    </w:p>
    <w:p w14:paraId="775AB716" w14:textId="77777777" w:rsidR="009568F2" w:rsidRPr="00C3122B" w:rsidRDefault="009568F2" w:rsidP="009568F2">
      <w:pPr>
        <w:tabs>
          <w:tab w:val="left" w:pos="567"/>
        </w:tabs>
        <w:jc w:val="both"/>
        <w:rPr>
          <w:rFonts w:eastAsia="Times New Roman" w:cs="Times New Roman"/>
          <w:szCs w:val="24"/>
        </w:rPr>
      </w:pPr>
    </w:p>
    <w:p w14:paraId="6E2EB955" w14:textId="77777777" w:rsidR="009568F2" w:rsidRPr="00C3122B" w:rsidRDefault="009568F2" w:rsidP="009F6301">
      <w:pPr>
        <w:pStyle w:val="REG-Pi"/>
      </w:pPr>
      <w:r w:rsidRPr="00C3122B">
        <w:t>(i)</w:t>
      </w:r>
      <w:r w:rsidRPr="00C3122B">
        <w:tab/>
        <w:t>at least one shower or bath with hot and cold running water in each bathroom, and if it is desired to provide baths in addition to showers, they may be installed in a common bathroom;</w:t>
      </w:r>
    </w:p>
    <w:p w14:paraId="1188D2EA" w14:textId="77777777" w:rsidR="009568F2" w:rsidRPr="00C3122B" w:rsidRDefault="009568F2" w:rsidP="009568F2">
      <w:pPr>
        <w:tabs>
          <w:tab w:val="left" w:pos="567"/>
        </w:tabs>
        <w:jc w:val="both"/>
        <w:rPr>
          <w:rFonts w:eastAsia="Times New Roman" w:cs="Times New Roman"/>
          <w:szCs w:val="24"/>
        </w:rPr>
      </w:pPr>
    </w:p>
    <w:p w14:paraId="4910172D" w14:textId="77777777" w:rsidR="009568F2" w:rsidRPr="00C3122B" w:rsidRDefault="009568F2" w:rsidP="009F6301">
      <w:pPr>
        <w:pStyle w:val="REG-Pi"/>
      </w:pPr>
      <w:r w:rsidRPr="00C3122B">
        <w:t>(ii)</w:t>
      </w:r>
      <w:r w:rsidRPr="00C3122B">
        <w:tab/>
        <w:t xml:space="preserve">at least one bathroom or shower and one toilet for every 3 bedrooms, other than </w:t>
      </w:r>
      <w:r w:rsidRPr="00C3122B">
        <w:rPr>
          <w:i/>
        </w:rPr>
        <w:t xml:space="preserve">en suite </w:t>
      </w:r>
      <w:r w:rsidRPr="00C3122B">
        <w:t>bedrooms, on each floor;</w:t>
      </w:r>
    </w:p>
    <w:p w14:paraId="0955EDB8" w14:textId="77777777" w:rsidR="009568F2" w:rsidRPr="00C3122B" w:rsidRDefault="009568F2" w:rsidP="009568F2">
      <w:pPr>
        <w:tabs>
          <w:tab w:val="left" w:pos="567"/>
        </w:tabs>
        <w:jc w:val="both"/>
        <w:rPr>
          <w:rFonts w:eastAsia="Times New Roman" w:cs="Times New Roman"/>
          <w:szCs w:val="24"/>
        </w:rPr>
      </w:pPr>
    </w:p>
    <w:p w14:paraId="408D738D" w14:textId="77777777" w:rsidR="009568F2" w:rsidRPr="00C3122B" w:rsidRDefault="009568F2" w:rsidP="009F6301">
      <w:pPr>
        <w:pStyle w:val="REG-Pi"/>
      </w:pPr>
      <w:r w:rsidRPr="00C3122B">
        <w:t>(iii)</w:t>
      </w:r>
      <w:r w:rsidRPr="00C3122B">
        <w:tab/>
        <w:t>separate communal bathrooms and toilets must be provided for persons of opposite sexes or, if provided for use by both sexes, they must be so situated and screened as to provide complete privacy.</w:t>
      </w:r>
    </w:p>
    <w:p w14:paraId="0D96BB8C" w14:textId="77777777" w:rsidR="009568F2" w:rsidRPr="00C3122B" w:rsidRDefault="009568F2" w:rsidP="009568F2">
      <w:pPr>
        <w:tabs>
          <w:tab w:val="left" w:pos="567"/>
        </w:tabs>
        <w:jc w:val="both"/>
        <w:rPr>
          <w:rFonts w:eastAsia="Times New Roman" w:cs="Times New Roman"/>
          <w:szCs w:val="24"/>
        </w:rPr>
      </w:pPr>
    </w:p>
    <w:p w14:paraId="6AA59CBC" w14:textId="77777777" w:rsidR="009568F2" w:rsidRPr="00C3122B" w:rsidRDefault="009568F2" w:rsidP="009F6301">
      <w:pPr>
        <w:pStyle w:val="REG-Pa"/>
      </w:pPr>
      <w:r w:rsidRPr="00C3122B">
        <w:t>(d)</w:t>
      </w:r>
      <w:r w:rsidRPr="00C3122B">
        <w:tab/>
        <w:t xml:space="preserve">Every </w:t>
      </w:r>
      <w:r w:rsidRPr="00C3122B">
        <w:rPr>
          <w:i/>
        </w:rPr>
        <w:t xml:space="preserve">en suite </w:t>
      </w:r>
      <w:r w:rsidRPr="00C3122B">
        <w:t>bedroom must be provided with at least a shower and toilet or a bath and toilet.</w:t>
      </w:r>
    </w:p>
    <w:p w14:paraId="6E7ABEF2" w14:textId="77777777" w:rsidR="009568F2" w:rsidRPr="00C3122B" w:rsidRDefault="009568F2" w:rsidP="009568F2">
      <w:pPr>
        <w:tabs>
          <w:tab w:val="left" w:pos="567"/>
        </w:tabs>
        <w:jc w:val="both"/>
        <w:rPr>
          <w:rFonts w:eastAsia="Times New Roman" w:cs="Times New Roman"/>
        </w:rPr>
      </w:pPr>
    </w:p>
    <w:p w14:paraId="75FC4445" w14:textId="77777777" w:rsidR="009568F2" w:rsidRPr="00C3122B" w:rsidRDefault="009568F2" w:rsidP="009F6301">
      <w:pPr>
        <w:pStyle w:val="REG-Pa"/>
      </w:pPr>
      <w:r w:rsidRPr="00C3122B">
        <w:t>(e)</w:t>
      </w:r>
      <w:r w:rsidRPr="00C3122B">
        <w:tab/>
        <w:t>Every bathroom and toilet, be it private or public, must be fitted with a door which can be locked from the inside.</w:t>
      </w:r>
    </w:p>
    <w:p w14:paraId="69D3FCBB" w14:textId="77777777" w:rsidR="009568F2" w:rsidRPr="00C3122B" w:rsidRDefault="009568F2" w:rsidP="009568F2">
      <w:pPr>
        <w:tabs>
          <w:tab w:val="left" w:pos="567"/>
        </w:tabs>
        <w:jc w:val="both"/>
        <w:rPr>
          <w:rFonts w:eastAsia="Times New Roman" w:cs="Times New Roman"/>
          <w:szCs w:val="24"/>
        </w:rPr>
      </w:pPr>
    </w:p>
    <w:p w14:paraId="049380E8" w14:textId="77777777" w:rsidR="009568F2" w:rsidRPr="00C3122B" w:rsidRDefault="009568F2" w:rsidP="009F6301">
      <w:pPr>
        <w:pStyle w:val="REG-Pa"/>
      </w:pPr>
      <w:r w:rsidRPr="00C3122B">
        <w:t>(f)</w:t>
      </w:r>
      <w:r w:rsidRPr="00C3122B">
        <w:tab/>
        <w:t>Adequate ventilation by means of windows, extractor fan or other acceptable means of ventilation in good order and effective action must be provided in every bathroom and toilet.</w:t>
      </w:r>
    </w:p>
    <w:p w14:paraId="29C4F822" w14:textId="77777777" w:rsidR="009568F2" w:rsidRPr="00C3122B" w:rsidRDefault="009568F2" w:rsidP="009568F2">
      <w:pPr>
        <w:tabs>
          <w:tab w:val="left" w:pos="567"/>
        </w:tabs>
        <w:jc w:val="both"/>
        <w:rPr>
          <w:rFonts w:eastAsia="Times New Roman" w:cs="Times New Roman"/>
          <w:szCs w:val="24"/>
        </w:rPr>
      </w:pPr>
    </w:p>
    <w:p w14:paraId="046FFE81" w14:textId="77777777" w:rsidR="009568F2" w:rsidRPr="00C3122B" w:rsidRDefault="009568F2" w:rsidP="009F6301">
      <w:pPr>
        <w:pStyle w:val="REG-Pa"/>
      </w:pPr>
      <w:r w:rsidRPr="00C3122B">
        <w:t>(g)</w:t>
      </w:r>
      <w:r w:rsidRPr="00C3122B">
        <w:tab/>
        <w:t>All bathrooms must have sufficient space to allow freedom of movement for access to all fittings.</w:t>
      </w:r>
    </w:p>
    <w:p w14:paraId="57835FA5" w14:textId="77777777" w:rsidR="009568F2" w:rsidRPr="00C3122B" w:rsidRDefault="009568F2" w:rsidP="009568F2">
      <w:pPr>
        <w:tabs>
          <w:tab w:val="left" w:pos="567"/>
        </w:tabs>
        <w:jc w:val="both"/>
        <w:rPr>
          <w:rFonts w:eastAsia="Times New Roman" w:cs="Times New Roman"/>
          <w:szCs w:val="24"/>
        </w:rPr>
      </w:pPr>
    </w:p>
    <w:p w14:paraId="65F93367" w14:textId="77777777" w:rsidR="009568F2" w:rsidRPr="00C3122B" w:rsidRDefault="009568F2" w:rsidP="009F6301">
      <w:pPr>
        <w:pStyle w:val="REG-Pa"/>
      </w:pPr>
      <w:r w:rsidRPr="00C3122B">
        <w:t>(h)</w:t>
      </w:r>
      <w:r w:rsidRPr="00C3122B">
        <w:tab/>
        <w:t>Drainage from bathrooms and toilets must be disposed of by means of water- borne sewerage.</w:t>
      </w:r>
    </w:p>
    <w:p w14:paraId="2435D6ED" w14:textId="77777777" w:rsidR="009568F2" w:rsidRPr="00C3122B" w:rsidRDefault="009568F2" w:rsidP="009568F2">
      <w:pPr>
        <w:tabs>
          <w:tab w:val="left" w:pos="567"/>
        </w:tabs>
        <w:jc w:val="both"/>
        <w:rPr>
          <w:rFonts w:eastAsia="Times New Roman" w:cs="Times New Roman"/>
        </w:rPr>
      </w:pPr>
    </w:p>
    <w:p w14:paraId="40831A2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2.2</w:t>
      </w:r>
      <w:r w:rsidRPr="00C3122B">
        <w:rPr>
          <w:rFonts w:eastAsia="Times New Roman" w:cs="Times New Roman"/>
          <w:b/>
        </w:rPr>
        <w:tab/>
        <w:t>Fixtures and fittings</w:t>
      </w:r>
    </w:p>
    <w:p w14:paraId="008E9AF8" w14:textId="77777777" w:rsidR="009568F2" w:rsidRPr="00C3122B" w:rsidRDefault="009568F2" w:rsidP="009568F2">
      <w:pPr>
        <w:tabs>
          <w:tab w:val="left" w:pos="567"/>
        </w:tabs>
        <w:jc w:val="both"/>
        <w:rPr>
          <w:rFonts w:eastAsia="Times New Roman" w:cs="Times New Roman"/>
        </w:rPr>
      </w:pPr>
    </w:p>
    <w:p w14:paraId="79DBBEEF" w14:textId="77777777" w:rsidR="009568F2" w:rsidRPr="00C3122B" w:rsidRDefault="009568F2" w:rsidP="009F6301">
      <w:pPr>
        <w:pStyle w:val="REG-Pa"/>
      </w:pPr>
      <w:r w:rsidRPr="00C3122B">
        <w:t>(a)</w:t>
      </w:r>
      <w:r w:rsidRPr="00C3122B">
        <w:tab/>
        <w:t>A mirror of at least 45cm x 30cm must be provided in each bathroom.</w:t>
      </w:r>
    </w:p>
    <w:p w14:paraId="7E38C26B" w14:textId="77777777" w:rsidR="009568F2" w:rsidRPr="00C3122B" w:rsidRDefault="009568F2" w:rsidP="009568F2">
      <w:pPr>
        <w:tabs>
          <w:tab w:val="left" w:pos="567"/>
        </w:tabs>
        <w:jc w:val="both"/>
        <w:rPr>
          <w:rFonts w:eastAsia="Times New Roman" w:cs="Times New Roman"/>
          <w:szCs w:val="24"/>
        </w:rPr>
      </w:pPr>
    </w:p>
    <w:p w14:paraId="62878851" w14:textId="77777777" w:rsidR="009568F2" w:rsidRPr="00C3122B" w:rsidRDefault="009568F2" w:rsidP="009F6301">
      <w:pPr>
        <w:pStyle w:val="REG-Pa"/>
      </w:pPr>
      <w:r w:rsidRPr="00C3122B">
        <w:t>(b)</w:t>
      </w:r>
      <w:r w:rsidRPr="00C3122B">
        <w:tab/>
        <w:t>Bath-tubs, other than free-standing baths, must be built in with bricks or impervious material and tiled on the outside.</w:t>
      </w:r>
    </w:p>
    <w:p w14:paraId="0485789A" w14:textId="77777777" w:rsidR="009568F2" w:rsidRPr="00C3122B" w:rsidRDefault="009568F2" w:rsidP="009568F2">
      <w:pPr>
        <w:tabs>
          <w:tab w:val="left" w:pos="567"/>
        </w:tabs>
        <w:jc w:val="both"/>
        <w:rPr>
          <w:rFonts w:eastAsia="Times New Roman" w:cs="Times New Roman"/>
        </w:rPr>
      </w:pPr>
    </w:p>
    <w:p w14:paraId="0F705203" w14:textId="77777777" w:rsidR="009568F2" w:rsidRPr="00C3122B" w:rsidRDefault="009568F2" w:rsidP="009F6301">
      <w:pPr>
        <w:pStyle w:val="REG-Pa"/>
      </w:pPr>
      <w:r w:rsidRPr="00C3122B">
        <w:t>(c)</w:t>
      </w:r>
      <w:r w:rsidRPr="00C3122B">
        <w:tab/>
        <w:t>All bathrooms must have a washbasin with hot and cold running water.</w:t>
      </w:r>
    </w:p>
    <w:p w14:paraId="6306FB0E" w14:textId="77777777" w:rsidR="009568F2" w:rsidRPr="00C3122B" w:rsidRDefault="009568F2" w:rsidP="009568F2">
      <w:pPr>
        <w:tabs>
          <w:tab w:val="left" w:pos="567"/>
        </w:tabs>
        <w:jc w:val="both"/>
        <w:rPr>
          <w:rFonts w:eastAsia="Times New Roman" w:cs="Times New Roman"/>
        </w:rPr>
      </w:pPr>
    </w:p>
    <w:p w14:paraId="1DDA2A3F" w14:textId="77777777" w:rsidR="009568F2" w:rsidRPr="00C3122B" w:rsidRDefault="009568F2" w:rsidP="009F6301">
      <w:pPr>
        <w:pStyle w:val="REG-Pa"/>
      </w:pPr>
      <w:r w:rsidRPr="00C3122B">
        <w:t>(d)</w:t>
      </w:r>
      <w:r w:rsidRPr="00C3122B">
        <w:tab/>
        <w:t>Towel rails, hooks or rings must be provided in each bathroom.</w:t>
      </w:r>
    </w:p>
    <w:p w14:paraId="5593646A" w14:textId="77777777" w:rsidR="009568F2" w:rsidRPr="00C3122B" w:rsidRDefault="009568F2" w:rsidP="009568F2">
      <w:pPr>
        <w:tabs>
          <w:tab w:val="left" w:pos="567"/>
        </w:tabs>
        <w:jc w:val="both"/>
        <w:rPr>
          <w:rFonts w:eastAsia="Times New Roman" w:cs="Times New Roman"/>
        </w:rPr>
      </w:pPr>
    </w:p>
    <w:p w14:paraId="128012D3" w14:textId="77777777" w:rsidR="009568F2" w:rsidRPr="00C3122B" w:rsidRDefault="009568F2" w:rsidP="009F6301">
      <w:pPr>
        <w:pStyle w:val="REG-Pa"/>
      </w:pPr>
      <w:r w:rsidRPr="00C3122B">
        <w:t>(e)</w:t>
      </w:r>
      <w:r w:rsidRPr="00C3122B">
        <w:tab/>
        <w:t>Adequate clothes hooks must be provided in each bathroom and toilet.</w:t>
      </w:r>
    </w:p>
    <w:p w14:paraId="565ED3BC" w14:textId="77777777" w:rsidR="009568F2" w:rsidRPr="00C3122B" w:rsidRDefault="009568F2" w:rsidP="009568F2">
      <w:pPr>
        <w:tabs>
          <w:tab w:val="left" w:pos="567"/>
        </w:tabs>
        <w:jc w:val="both"/>
        <w:rPr>
          <w:rFonts w:eastAsia="Times New Roman" w:cs="Times New Roman"/>
          <w:szCs w:val="24"/>
        </w:rPr>
      </w:pPr>
    </w:p>
    <w:p w14:paraId="0EEDBE26" w14:textId="77777777" w:rsidR="009568F2" w:rsidRPr="00C3122B" w:rsidRDefault="009568F2" w:rsidP="009F6301">
      <w:pPr>
        <w:pStyle w:val="REG-Pa"/>
      </w:pPr>
      <w:r w:rsidRPr="00C3122B">
        <w:t>(f)</w:t>
      </w:r>
      <w:r w:rsidRPr="00C3122B">
        <w:tab/>
        <w:t>A washable bath mat or a wooden bath step must be provided beside the bath in each bathroom.</w:t>
      </w:r>
    </w:p>
    <w:p w14:paraId="51A46C07" w14:textId="77777777" w:rsidR="009568F2" w:rsidRPr="00C3122B" w:rsidRDefault="009568F2" w:rsidP="009568F2">
      <w:pPr>
        <w:tabs>
          <w:tab w:val="left" w:pos="567"/>
        </w:tabs>
        <w:jc w:val="both"/>
        <w:rPr>
          <w:rFonts w:eastAsia="Times New Roman" w:cs="Times New Roman"/>
        </w:rPr>
      </w:pPr>
    </w:p>
    <w:p w14:paraId="2BD13989" w14:textId="77777777" w:rsidR="009568F2" w:rsidRPr="00C3122B" w:rsidRDefault="009568F2" w:rsidP="009F6301">
      <w:pPr>
        <w:pStyle w:val="REG-Pa"/>
      </w:pPr>
      <w:r w:rsidRPr="00C3122B">
        <w:t>(g)</w:t>
      </w:r>
      <w:r w:rsidRPr="00C3122B">
        <w:tab/>
        <w:t>Every toilet bowl must be provided with a lid.</w:t>
      </w:r>
    </w:p>
    <w:p w14:paraId="14991351" w14:textId="77777777" w:rsidR="009568F2" w:rsidRPr="00C3122B" w:rsidRDefault="009568F2" w:rsidP="009568F2">
      <w:pPr>
        <w:tabs>
          <w:tab w:val="left" w:pos="567"/>
        </w:tabs>
        <w:jc w:val="both"/>
        <w:rPr>
          <w:rFonts w:eastAsia="Times New Roman" w:cs="Times New Roman"/>
        </w:rPr>
      </w:pPr>
    </w:p>
    <w:p w14:paraId="4F86B609"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2.3</w:t>
      </w:r>
      <w:r w:rsidRPr="00C3122B">
        <w:rPr>
          <w:rFonts w:eastAsia="Times New Roman" w:cs="Times New Roman"/>
          <w:b/>
        </w:rPr>
        <w:tab/>
        <w:t>Accessories and service</w:t>
      </w:r>
    </w:p>
    <w:p w14:paraId="7E02462A" w14:textId="77777777" w:rsidR="009568F2" w:rsidRPr="00C3122B" w:rsidRDefault="009568F2" w:rsidP="009568F2">
      <w:pPr>
        <w:tabs>
          <w:tab w:val="left" w:pos="567"/>
        </w:tabs>
        <w:jc w:val="both"/>
        <w:rPr>
          <w:rFonts w:eastAsia="Times New Roman" w:cs="Times New Roman"/>
        </w:rPr>
      </w:pPr>
    </w:p>
    <w:p w14:paraId="384AC3BA" w14:textId="77777777" w:rsidR="009568F2" w:rsidRPr="00C3122B" w:rsidRDefault="009568F2" w:rsidP="009F6301">
      <w:pPr>
        <w:pStyle w:val="REG-Pa"/>
      </w:pPr>
      <w:r w:rsidRPr="00C3122B">
        <w:t>(a)</w:t>
      </w:r>
      <w:r w:rsidRPr="00C3122B">
        <w:tab/>
        <w:t>Every toilet, whether private, public or communal, must be provided with -</w:t>
      </w:r>
    </w:p>
    <w:p w14:paraId="274383D3" w14:textId="77777777" w:rsidR="009568F2" w:rsidRPr="00C3122B" w:rsidRDefault="009568F2" w:rsidP="009568F2">
      <w:pPr>
        <w:tabs>
          <w:tab w:val="left" w:pos="567"/>
        </w:tabs>
        <w:jc w:val="both"/>
        <w:rPr>
          <w:rFonts w:eastAsia="Times New Roman" w:cs="Times New Roman"/>
        </w:rPr>
      </w:pPr>
    </w:p>
    <w:p w14:paraId="6424F38B" w14:textId="77777777" w:rsidR="009568F2" w:rsidRPr="00C3122B" w:rsidRDefault="009568F2" w:rsidP="009F6301">
      <w:pPr>
        <w:pStyle w:val="REG-Pi"/>
      </w:pPr>
      <w:r w:rsidRPr="00C3122B">
        <w:t>(i)</w:t>
      </w:r>
      <w:r w:rsidRPr="00C3122B">
        <w:tab/>
        <w:t>a toilet paper holder and supply of toilet paper;</w:t>
      </w:r>
    </w:p>
    <w:p w14:paraId="789FF6AE" w14:textId="77777777" w:rsidR="009568F2" w:rsidRPr="00C3122B" w:rsidRDefault="009568F2" w:rsidP="009568F2">
      <w:pPr>
        <w:tabs>
          <w:tab w:val="left" w:pos="567"/>
        </w:tabs>
        <w:jc w:val="both"/>
        <w:rPr>
          <w:rFonts w:eastAsia="Times New Roman" w:cs="Times New Roman"/>
        </w:rPr>
      </w:pPr>
    </w:p>
    <w:p w14:paraId="2BC77396" w14:textId="77777777" w:rsidR="009568F2" w:rsidRPr="00C3122B" w:rsidRDefault="009568F2" w:rsidP="009F6301">
      <w:pPr>
        <w:pStyle w:val="REG-Pi"/>
      </w:pPr>
      <w:r w:rsidRPr="00C3122B">
        <w:t>(ii)</w:t>
      </w:r>
      <w:r w:rsidRPr="00C3122B">
        <w:tab/>
        <w:t>a waste or sanitary bin with a lid;</w:t>
      </w:r>
    </w:p>
    <w:p w14:paraId="1DAA1D6E" w14:textId="77777777" w:rsidR="009568F2" w:rsidRPr="00C3122B" w:rsidRDefault="009568F2" w:rsidP="009568F2">
      <w:pPr>
        <w:tabs>
          <w:tab w:val="left" w:pos="567"/>
        </w:tabs>
        <w:jc w:val="both"/>
        <w:rPr>
          <w:rFonts w:eastAsia="Times New Roman" w:cs="Times New Roman"/>
        </w:rPr>
      </w:pPr>
    </w:p>
    <w:p w14:paraId="2237D9EF" w14:textId="77777777" w:rsidR="009568F2" w:rsidRPr="00C3122B" w:rsidRDefault="009568F2" w:rsidP="009F6301">
      <w:pPr>
        <w:pStyle w:val="REG-Pi"/>
      </w:pPr>
      <w:r w:rsidRPr="00C3122B">
        <w:t>(iii)</w:t>
      </w:r>
      <w:r w:rsidRPr="00C3122B">
        <w:tab/>
        <w:t>a soap dish or holder; and</w:t>
      </w:r>
    </w:p>
    <w:p w14:paraId="53B0588D" w14:textId="77777777" w:rsidR="009568F2" w:rsidRPr="00C3122B" w:rsidRDefault="009568F2" w:rsidP="009568F2">
      <w:pPr>
        <w:tabs>
          <w:tab w:val="left" w:pos="567"/>
        </w:tabs>
        <w:jc w:val="both"/>
        <w:rPr>
          <w:rFonts w:eastAsia="Times New Roman" w:cs="Times New Roman"/>
        </w:rPr>
      </w:pPr>
    </w:p>
    <w:p w14:paraId="2F41F1F0" w14:textId="77777777" w:rsidR="009568F2" w:rsidRPr="00C3122B" w:rsidRDefault="009568F2" w:rsidP="009F6301">
      <w:pPr>
        <w:pStyle w:val="REG-Pi"/>
      </w:pPr>
      <w:r w:rsidRPr="00C3122B">
        <w:t>(iv)</w:t>
      </w:r>
      <w:r w:rsidRPr="00C3122B">
        <w:tab/>
        <w:t>soap.</w:t>
      </w:r>
    </w:p>
    <w:p w14:paraId="0FEB606D" w14:textId="77777777" w:rsidR="009568F2" w:rsidRPr="00C3122B" w:rsidRDefault="009568F2" w:rsidP="009568F2">
      <w:pPr>
        <w:tabs>
          <w:tab w:val="left" w:pos="567"/>
        </w:tabs>
        <w:jc w:val="both"/>
        <w:rPr>
          <w:rFonts w:eastAsia="Times New Roman" w:cs="Times New Roman"/>
        </w:rPr>
      </w:pPr>
    </w:p>
    <w:p w14:paraId="53DF0013" w14:textId="77777777" w:rsidR="009568F2" w:rsidRPr="00C3122B" w:rsidRDefault="009568F2" w:rsidP="009F6301">
      <w:pPr>
        <w:pStyle w:val="REG-Pa"/>
      </w:pPr>
      <w:r w:rsidRPr="00C3122B">
        <w:t>(b)</w:t>
      </w:r>
      <w:r w:rsidRPr="00C3122B">
        <w:tab/>
        <w:t>Bathrooms and toilets must be cleaned daily.</w:t>
      </w:r>
    </w:p>
    <w:p w14:paraId="2D12C7DF" w14:textId="77777777" w:rsidR="009568F2" w:rsidRPr="00C3122B" w:rsidRDefault="009568F2" w:rsidP="009568F2">
      <w:pPr>
        <w:tabs>
          <w:tab w:val="left" w:pos="567"/>
        </w:tabs>
        <w:jc w:val="both"/>
        <w:rPr>
          <w:rFonts w:eastAsia="Times New Roman" w:cs="Times New Roman"/>
        </w:rPr>
      </w:pPr>
    </w:p>
    <w:p w14:paraId="448A903A"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3.</w:t>
      </w:r>
      <w:r w:rsidRPr="00C3122B">
        <w:rPr>
          <w:rFonts w:eastAsia="Times New Roman" w:cs="Times New Roman"/>
          <w:b/>
        </w:rPr>
        <w:tab/>
        <w:t>PUBLIC TOILETS</w:t>
      </w:r>
    </w:p>
    <w:p w14:paraId="12CBCF39" w14:textId="77777777" w:rsidR="009568F2" w:rsidRPr="00C3122B" w:rsidRDefault="009568F2" w:rsidP="009568F2">
      <w:pPr>
        <w:tabs>
          <w:tab w:val="left" w:pos="567"/>
        </w:tabs>
        <w:jc w:val="both"/>
        <w:rPr>
          <w:rFonts w:eastAsia="Times New Roman" w:cs="Times New Roman"/>
          <w:szCs w:val="24"/>
        </w:rPr>
      </w:pPr>
    </w:p>
    <w:p w14:paraId="2FD9827E"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In the case of a guest farm in respect of which a hotel liquor licence is held, public toilet facilities, conveniently situated and clearly indicated, must be provided separately for the opposite sexes, and must have -</w:t>
      </w:r>
    </w:p>
    <w:p w14:paraId="466FEBDF" w14:textId="77777777" w:rsidR="009568F2" w:rsidRPr="00C3122B" w:rsidRDefault="009568F2" w:rsidP="009568F2">
      <w:pPr>
        <w:tabs>
          <w:tab w:val="left" w:pos="567"/>
        </w:tabs>
        <w:jc w:val="both"/>
        <w:rPr>
          <w:rFonts w:eastAsia="Times New Roman" w:cs="Times New Roman"/>
        </w:rPr>
      </w:pPr>
    </w:p>
    <w:p w14:paraId="4EB8AA85" w14:textId="77777777" w:rsidR="009568F2" w:rsidRPr="00C3122B" w:rsidRDefault="009568F2" w:rsidP="009F6301">
      <w:pPr>
        <w:pStyle w:val="REG-Pa"/>
      </w:pPr>
      <w:r w:rsidRPr="00C3122B">
        <w:t>(a)</w:t>
      </w:r>
      <w:r w:rsidRPr="00C3122B">
        <w:tab/>
        <w:t>walls completely built from floor to ceiling;</w:t>
      </w:r>
    </w:p>
    <w:p w14:paraId="1D72885C" w14:textId="77777777" w:rsidR="009568F2" w:rsidRPr="00C3122B" w:rsidRDefault="009568F2" w:rsidP="009568F2">
      <w:pPr>
        <w:tabs>
          <w:tab w:val="left" w:pos="567"/>
        </w:tabs>
        <w:jc w:val="both"/>
        <w:rPr>
          <w:rFonts w:eastAsia="Times New Roman" w:cs="Times New Roman"/>
          <w:szCs w:val="24"/>
        </w:rPr>
      </w:pPr>
    </w:p>
    <w:p w14:paraId="4DE5F54E" w14:textId="77777777" w:rsidR="009568F2" w:rsidRPr="00C3122B" w:rsidRDefault="009568F2" w:rsidP="009F6301">
      <w:pPr>
        <w:pStyle w:val="REG-Pa"/>
      </w:pPr>
      <w:r w:rsidRPr="00C3122B">
        <w:t>(b)</w:t>
      </w:r>
      <w:r w:rsidRPr="00C3122B">
        <w:tab/>
        <w:t>at least one toilet, the walls of which are tiled or of other impervious material or coated with washable paint to a height of at least 135 cm. from the floor and the door provided with a serviceable lock which can be locked from the inside;</w:t>
      </w:r>
    </w:p>
    <w:p w14:paraId="0A00A0E8" w14:textId="77777777" w:rsidR="009568F2" w:rsidRPr="00C3122B" w:rsidRDefault="009568F2" w:rsidP="009568F2">
      <w:pPr>
        <w:tabs>
          <w:tab w:val="left" w:pos="567"/>
        </w:tabs>
        <w:jc w:val="both"/>
        <w:rPr>
          <w:rFonts w:eastAsia="Times New Roman" w:cs="Times New Roman"/>
          <w:szCs w:val="24"/>
        </w:rPr>
      </w:pPr>
    </w:p>
    <w:p w14:paraId="5529A984" w14:textId="77777777" w:rsidR="009568F2" w:rsidRPr="00C3122B" w:rsidRDefault="009568F2" w:rsidP="009F6301">
      <w:pPr>
        <w:pStyle w:val="REG-Pa"/>
      </w:pPr>
      <w:r w:rsidRPr="00C3122B">
        <w:t>(c)</w:t>
      </w:r>
      <w:r w:rsidRPr="00C3122B">
        <w:tab/>
        <w:t>in the facility for men, a urinal, tiled or of stainless steel or any other impervious material to a height of at least 135 cm;</w:t>
      </w:r>
    </w:p>
    <w:p w14:paraId="3A590080" w14:textId="77777777" w:rsidR="009568F2" w:rsidRPr="00C3122B" w:rsidRDefault="009568F2" w:rsidP="009568F2">
      <w:pPr>
        <w:tabs>
          <w:tab w:val="left" w:pos="567"/>
        </w:tabs>
        <w:jc w:val="both"/>
        <w:rPr>
          <w:rFonts w:eastAsia="Times New Roman" w:cs="Times New Roman"/>
        </w:rPr>
      </w:pPr>
    </w:p>
    <w:p w14:paraId="0374F649" w14:textId="77777777" w:rsidR="009568F2" w:rsidRPr="00C3122B" w:rsidRDefault="009568F2" w:rsidP="009F6301">
      <w:pPr>
        <w:pStyle w:val="REG-Pa"/>
      </w:pPr>
      <w:r w:rsidRPr="00C3122B">
        <w:t>(d)</w:t>
      </w:r>
      <w:r w:rsidRPr="00C3122B">
        <w:tab/>
        <w:t>a washbasin with running water and with an area of at least 60cm by 45cm tiled immediately above each washbasin;</w:t>
      </w:r>
    </w:p>
    <w:p w14:paraId="39190272" w14:textId="77777777" w:rsidR="009568F2" w:rsidRPr="00C3122B" w:rsidRDefault="009568F2" w:rsidP="009568F2">
      <w:pPr>
        <w:tabs>
          <w:tab w:val="left" w:pos="567"/>
        </w:tabs>
        <w:jc w:val="both"/>
        <w:rPr>
          <w:rFonts w:eastAsia="Times New Roman" w:cs="Times New Roman"/>
        </w:rPr>
      </w:pPr>
    </w:p>
    <w:p w14:paraId="0F7FA489" w14:textId="77777777" w:rsidR="009568F2" w:rsidRPr="00C3122B" w:rsidRDefault="009568F2" w:rsidP="009F6301">
      <w:pPr>
        <w:pStyle w:val="REG-Pa"/>
      </w:pPr>
      <w:r w:rsidRPr="00C3122B">
        <w:t>(e)</w:t>
      </w:r>
      <w:r w:rsidRPr="00C3122B">
        <w:tab/>
        <w:t>a mirror and shelf adjacent to the washbasin;</w:t>
      </w:r>
    </w:p>
    <w:p w14:paraId="2ED7DC6F" w14:textId="77777777" w:rsidR="009568F2" w:rsidRPr="00C3122B" w:rsidRDefault="009568F2" w:rsidP="009568F2">
      <w:pPr>
        <w:tabs>
          <w:tab w:val="left" w:pos="567"/>
        </w:tabs>
        <w:jc w:val="both"/>
        <w:rPr>
          <w:rFonts w:eastAsia="Times New Roman" w:cs="Times New Roman"/>
        </w:rPr>
      </w:pPr>
    </w:p>
    <w:p w14:paraId="2A305ECD" w14:textId="77777777" w:rsidR="009568F2" w:rsidRPr="00C3122B" w:rsidRDefault="009568F2" w:rsidP="009F6301">
      <w:pPr>
        <w:pStyle w:val="REG-Pa"/>
      </w:pPr>
      <w:r w:rsidRPr="00C3122B">
        <w:t>(f)</w:t>
      </w:r>
      <w:r w:rsidRPr="00C3122B">
        <w:tab/>
        <w:t>soap and clean facilities for drying hands must be provided.</w:t>
      </w:r>
    </w:p>
    <w:p w14:paraId="1CB19519" w14:textId="77777777" w:rsidR="009568F2" w:rsidRPr="00C3122B" w:rsidRDefault="009568F2" w:rsidP="009568F2">
      <w:pPr>
        <w:tabs>
          <w:tab w:val="left" w:pos="567"/>
        </w:tabs>
        <w:jc w:val="both"/>
        <w:rPr>
          <w:rFonts w:eastAsia="Times New Roman" w:cs="Times New Roman"/>
        </w:rPr>
      </w:pPr>
    </w:p>
    <w:p w14:paraId="63B1A38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w:t>
      </w:r>
      <w:r w:rsidRPr="00C3122B">
        <w:rPr>
          <w:rFonts w:eastAsia="Times New Roman" w:cs="Times New Roman"/>
          <w:b/>
        </w:rPr>
        <w:tab/>
        <w:t>DINING ROOMS</w:t>
      </w:r>
    </w:p>
    <w:p w14:paraId="30DAEB13" w14:textId="77777777" w:rsidR="009568F2" w:rsidRPr="00C3122B" w:rsidRDefault="009568F2" w:rsidP="009568F2">
      <w:pPr>
        <w:tabs>
          <w:tab w:val="left" w:pos="567"/>
        </w:tabs>
        <w:jc w:val="both"/>
        <w:rPr>
          <w:rFonts w:eastAsia="Times New Roman" w:cs="Times New Roman"/>
          <w:szCs w:val="24"/>
        </w:rPr>
      </w:pPr>
    </w:p>
    <w:p w14:paraId="597915DC"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In the case of a guest farm, dining facilities for guests may be provided either in a separate dining room or in combination with the lounge/sitting area or in the dining room of the owner’s household.</w:t>
      </w:r>
    </w:p>
    <w:p w14:paraId="15489096" w14:textId="77777777" w:rsidR="009568F2" w:rsidRPr="00C3122B" w:rsidRDefault="009568F2" w:rsidP="009568F2">
      <w:pPr>
        <w:tabs>
          <w:tab w:val="left" w:pos="567"/>
        </w:tabs>
        <w:jc w:val="both"/>
        <w:rPr>
          <w:rFonts w:eastAsia="Times New Roman" w:cs="Times New Roman"/>
        </w:rPr>
      </w:pPr>
    </w:p>
    <w:p w14:paraId="1BDF810B"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4.1</w:t>
      </w:r>
      <w:r w:rsidRPr="00C3122B">
        <w:rPr>
          <w:rFonts w:eastAsia="Times New Roman" w:cs="Times New Roman"/>
          <w:b/>
        </w:rPr>
        <w:tab/>
        <w:t>Structuring and flooring</w:t>
      </w:r>
    </w:p>
    <w:p w14:paraId="68663F76" w14:textId="77777777" w:rsidR="009568F2" w:rsidRPr="00C3122B" w:rsidRDefault="009568F2" w:rsidP="009568F2">
      <w:pPr>
        <w:tabs>
          <w:tab w:val="left" w:pos="567"/>
        </w:tabs>
        <w:jc w:val="both"/>
        <w:rPr>
          <w:rFonts w:eastAsia="Times New Roman" w:cs="Times New Roman"/>
        </w:rPr>
      </w:pPr>
    </w:p>
    <w:p w14:paraId="359D821C"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Every dining room must have -</w:t>
      </w:r>
    </w:p>
    <w:p w14:paraId="769549C1" w14:textId="77777777" w:rsidR="009568F2" w:rsidRPr="00C3122B" w:rsidRDefault="009568F2" w:rsidP="009568F2">
      <w:pPr>
        <w:tabs>
          <w:tab w:val="left" w:pos="567"/>
        </w:tabs>
        <w:jc w:val="both"/>
        <w:rPr>
          <w:rFonts w:eastAsia="Times New Roman" w:cs="Times New Roman"/>
        </w:rPr>
      </w:pPr>
    </w:p>
    <w:p w14:paraId="583B6C4B" w14:textId="77777777" w:rsidR="009568F2" w:rsidRPr="00C3122B" w:rsidRDefault="009568F2" w:rsidP="009F6301">
      <w:pPr>
        <w:pStyle w:val="REG-Pa"/>
      </w:pPr>
      <w:r w:rsidRPr="00C3122B">
        <w:t>(a)</w:t>
      </w:r>
      <w:r w:rsidRPr="00C3122B">
        <w:tab/>
        <w:t>a floor of impervious material or concrete;</w:t>
      </w:r>
    </w:p>
    <w:p w14:paraId="7AB66AC2" w14:textId="77777777" w:rsidR="009568F2" w:rsidRPr="00C3122B" w:rsidRDefault="009568F2" w:rsidP="009568F2">
      <w:pPr>
        <w:tabs>
          <w:tab w:val="left" w:pos="567"/>
        </w:tabs>
        <w:jc w:val="both"/>
        <w:rPr>
          <w:rFonts w:eastAsia="Times New Roman" w:cs="Times New Roman"/>
        </w:rPr>
      </w:pPr>
    </w:p>
    <w:p w14:paraId="432A9BCC" w14:textId="77777777" w:rsidR="009568F2" w:rsidRPr="00C3122B" w:rsidRDefault="009568F2" w:rsidP="009F6301">
      <w:pPr>
        <w:pStyle w:val="REG-Pa"/>
      </w:pPr>
      <w:r w:rsidRPr="00C3122B">
        <w:t>(b)</w:t>
      </w:r>
      <w:r w:rsidRPr="00C3122B">
        <w:tab/>
        <w:t>adequate lighting and ventilation in good order and efficient action; and</w:t>
      </w:r>
    </w:p>
    <w:p w14:paraId="54A7BCBF" w14:textId="77777777" w:rsidR="009568F2" w:rsidRPr="00C3122B" w:rsidRDefault="009568F2" w:rsidP="009568F2">
      <w:pPr>
        <w:tabs>
          <w:tab w:val="left" w:pos="567"/>
        </w:tabs>
        <w:jc w:val="both"/>
        <w:rPr>
          <w:rFonts w:eastAsia="Times New Roman" w:cs="Times New Roman"/>
        </w:rPr>
      </w:pPr>
    </w:p>
    <w:p w14:paraId="4200CAD8" w14:textId="77777777" w:rsidR="009568F2" w:rsidRPr="00C3122B" w:rsidRDefault="009568F2" w:rsidP="009F6301">
      <w:pPr>
        <w:pStyle w:val="REG-Pa"/>
      </w:pPr>
      <w:r w:rsidRPr="00C3122B">
        <w:t>(c)</w:t>
      </w:r>
      <w:r w:rsidRPr="00C3122B">
        <w:tab/>
        <w:t>adequate seating and dining facilities.</w:t>
      </w:r>
    </w:p>
    <w:p w14:paraId="3372AA0B" w14:textId="77777777" w:rsidR="009568F2" w:rsidRPr="00C3122B" w:rsidRDefault="009568F2" w:rsidP="009568F2">
      <w:pPr>
        <w:tabs>
          <w:tab w:val="left" w:pos="567"/>
        </w:tabs>
        <w:jc w:val="both"/>
        <w:rPr>
          <w:rFonts w:eastAsia="Times New Roman" w:cs="Times New Roman"/>
        </w:rPr>
      </w:pPr>
    </w:p>
    <w:p w14:paraId="50F23F3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4.2</w:t>
      </w:r>
      <w:r w:rsidRPr="00C3122B">
        <w:rPr>
          <w:rFonts w:eastAsia="Times New Roman" w:cs="Times New Roman"/>
          <w:b/>
        </w:rPr>
        <w:tab/>
        <w:t>Food and beverage service</w:t>
      </w:r>
    </w:p>
    <w:p w14:paraId="786FE4F0" w14:textId="77777777" w:rsidR="009568F2" w:rsidRPr="00C3122B" w:rsidRDefault="009568F2" w:rsidP="009568F2">
      <w:pPr>
        <w:tabs>
          <w:tab w:val="left" w:pos="567"/>
        </w:tabs>
        <w:jc w:val="both"/>
        <w:rPr>
          <w:rFonts w:eastAsia="Times New Roman" w:cs="Times New Roman"/>
        </w:rPr>
      </w:pPr>
    </w:p>
    <w:p w14:paraId="77AEC1B9" w14:textId="77777777" w:rsidR="009568F2" w:rsidRPr="00C3122B" w:rsidRDefault="009568F2" w:rsidP="009F6301">
      <w:pPr>
        <w:pStyle w:val="REG-Pa"/>
      </w:pPr>
      <w:r w:rsidRPr="00C3122B">
        <w:t>(a)</w:t>
      </w:r>
      <w:r w:rsidRPr="00C3122B">
        <w:tab/>
        <w:t>Menus must be provided for the service of food at each meal.</w:t>
      </w:r>
    </w:p>
    <w:p w14:paraId="064ABDD6" w14:textId="77777777" w:rsidR="009568F2" w:rsidRPr="00C3122B" w:rsidRDefault="009568F2" w:rsidP="009568F2">
      <w:pPr>
        <w:tabs>
          <w:tab w:val="left" w:pos="567"/>
        </w:tabs>
        <w:jc w:val="both"/>
        <w:rPr>
          <w:rFonts w:eastAsia="Times New Roman" w:cs="Times New Roman"/>
          <w:szCs w:val="24"/>
        </w:rPr>
      </w:pPr>
    </w:p>
    <w:p w14:paraId="7C61764F" w14:textId="77777777" w:rsidR="009568F2" w:rsidRPr="00C3122B" w:rsidRDefault="009568F2" w:rsidP="009F6301">
      <w:pPr>
        <w:pStyle w:val="REG-Pa"/>
      </w:pPr>
      <w:r w:rsidRPr="00C3122B">
        <w:t>(b)</w:t>
      </w:r>
      <w:r w:rsidRPr="00C3122B">
        <w:tab/>
        <w:t>In the case of a guest house situated in an urban area, the Chief Executive Officer may in writing exempt an establishment from the obligation to provide meals to guests if the Chief Executive Officer, upon application by an establishment, is satisfied that other facilities for the provisions of food</w:t>
      </w:r>
      <w:r w:rsidR="009F6301" w:rsidRPr="00C3122B">
        <w:t xml:space="preserve"> </w:t>
      </w:r>
      <w:r w:rsidRPr="00C3122B">
        <w:rPr>
          <w:rFonts w:eastAsia="Times New Roman" w:cs="Times New Roman"/>
        </w:rPr>
        <w:t xml:space="preserve">and beverages are available </w:t>
      </w:r>
      <w:r w:rsidRPr="00C3122B">
        <w:rPr>
          <w:rFonts w:eastAsia="Times New Roman" w:cs="Times New Roman"/>
          <w:spacing w:val="-2"/>
        </w:rPr>
        <w:t>within a reasonable distance from the premises of the accommodation establishment.</w:t>
      </w:r>
    </w:p>
    <w:p w14:paraId="42049E0C" w14:textId="77777777" w:rsidR="009568F2" w:rsidRPr="00C3122B" w:rsidRDefault="009568F2" w:rsidP="009568F2">
      <w:pPr>
        <w:tabs>
          <w:tab w:val="left" w:pos="567"/>
        </w:tabs>
        <w:jc w:val="both"/>
        <w:rPr>
          <w:rFonts w:eastAsia="Times New Roman" w:cs="Times New Roman"/>
          <w:szCs w:val="24"/>
        </w:rPr>
      </w:pPr>
    </w:p>
    <w:p w14:paraId="46301B2F" w14:textId="77777777" w:rsidR="009568F2" w:rsidRPr="00C3122B" w:rsidRDefault="009568F2" w:rsidP="009D4C49">
      <w:pPr>
        <w:pStyle w:val="REG-Pa"/>
      </w:pPr>
      <w:r w:rsidRPr="00C3122B">
        <w:t>(c)</w:t>
      </w:r>
      <w:r w:rsidRPr="00C3122B">
        <w:tab/>
        <w:t>In the case of a guest house or guest farm situated in a rural area adequate provision must be made for the service of food and beverages to guests.</w:t>
      </w:r>
    </w:p>
    <w:p w14:paraId="3E8FB856" w14:textId="77777777" w:rsidR="009568F2" w:rsidRPr="00C3122B" w:rsidRDefault="009568F2" w:rsidP="009568F2">
      <w:pPr>
        <w:tabs>
          <w:tab w:val="left" w:pos="567"/>
        </w:tabs>
        <w:jc w:val="both"/>
        <w:rPr>
          <w:rFonts w:eastAsia="Times New Roman" w:cs="Times New Roman"/>
          <w:szCs w:val="24"/>
        </w:rPr>
      </w:pPr>
    </w:p>
    <w:p w14:paraId="2A9F820D" w14:textId="77777777" w:rsidR="009568F2" w:rsidRPr="00C3122B" w:rsidRDefault="009568F2" w:rsidP="009D4C49">
      <w:pPr>
        <w:pStyle w:val="REG-Pa"/>
      </w:pPr>
      <w:r w:rsidRPr="00C3122B">
        <w:t>(d)</w:t>
      </w:r>
      <w:r w:rsidRPr="00C3122B">
        <w:tab/>
        <w:t>Alcoholic beverages may only be supplied and served in accordance with an appropriate liquor licence and guests must be informed accordingly prior to booking.</w:t>
      </w:r>
    </w:p>
    <w:p w14:paraId="444CF926" w14:textId="77777777" w:rsidR="009568F2" w:rsidRPr="00C3122B" w:rsidRDefault="009568F2" w:rsidP="009568F2">
      <w:pPr>
        <w:tabs>
          <w:tab w:val="left" w:pos="567"/>
        </w:tabs>
        <w:jc w:val="both"/>
        <w:rPr>
          <w:rFonts w:eastAsia="Times New Roman" w:cs="Times New Roman"/>
        </w:rPr>
      </w:pPr>
    </w:p>
    <w:p w14:paraId="57FF0B22"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5.</w:t>
      </w:r>
      <w:r w:rsidRPr="00C3122B">
        <w:rPr>
          <w:rFonts w:eastAsia="Times New Roman" w:cs="Times New Roman"/>
          <w:b/>
        </w:rPr>
        <w:tab/>
        <w:t>KITCHENS AND WASH-UPS</w:t>
      </w:r>
    </w:p>
    <w:p w14:paraId="6E5AF981" w14:textId="77777777" w:rsidR="009568F2" w:rsidRPr="00C3122B" w:rsidRDefault="009568F2" w:rsidP="009568F2">
      <w:pPr>
        <w:tabs>
          <w:tab w:val="left" w:pos="567"/>
        </w:tabs>
        <w:jc w:val="both"/>
        <w:rPr>
          <w:rFonts w:eastAsia="Times New Roman" w:cs="Times New Roman"/>
          <w:szCs w:val="24"/>
        </w:rPr>
      </w:pPr>
    </w:p>
    <w:p w14:paraId="3322C81E"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If food and beverage services are available to guests, kitchen and wash-up facilities for guests -</w:t>
      </w:r>
    </w:p>
    <w:p w14:paraId="58640349" w14:textId="77777777" w:rsidR="009568F2" w:rsidRPr="00C3122B" w:rsidRDefault="009568F2" w:rsidP="009568F2">
      <w:pPr>
        <w:tabs>
          <w:tab w:val="left" w:pos="567"/>
        </w:tabs>
        <w:jc w:val="both"/>
        <w:rPr>
          <w:rFonts w:eastAsia="Times New Roman" w:cs="Times New Roman"/>
          <w:szCs w:val="24"/>
        </w:rPr>
      </w:pPr>
    </w:p>
    <w:p w14:paraId="0FDEDFF0" w14:textId="77777777" w:rsidR="009568F2" w:rsidRPr="00C3122B" w:rsidRDefault="009568F2" w:rsidP="009D4C49">
      <w:pPr>
        <w:pStyle w:val="REG-Pa"/>
      </w:pPr>
      <w:r w:rsidRPr="00C3122B">
        <w:t>(b)</w:t>
      </w:r>
      <w:r w:rsidRPr="00C3122B">
        <w:tab/>
        <w:t>in the case of a guest house, must be provided separately from those of the owner’s household;</w:t>
      </w:r>
    </w:p>
    <w:p w14:paraId="7441BA8C" w14:textId="77777777" w:rsidR="009568F2" w:rsidRPr="00C3122B" w:rsidRDefault="009568F2" w:rsidP="009568F2">
      <w:pPr>
        <w:tabs>
          <w:tab w:val="left" w:pos="567"/>
        </w:tabs>
        <w:jc w:val="both"/>
        <w:rPr>
          <w:rFonts w:eastAsia="Times New Roman" w:cs="Times New Roman"/>
          <w:szCs w:val="24"/>
        </w:rPr>
      </w:pPr>
    </w:p>
    <w:p w14:paraId="189E8E30" w14:textId="77777777" w:rsidR="009568F2" w:rsidRPr="00C3122B" w:rsidRDefault="009568F2" w:rsidP="009D4C49">
      <w:pPr>
        <w:pStyle w:val="REG-Pa"/>
      </w:pPr>
      <w:r w:rsidRPr="00C3122B">
        <w:t>(c)</w:t>
      </w:r>
      <w:r w:rsidRPr="00C3122B">
        <w:tab/>
        <w:t>in the case of a guest farm, may be provided in the facilities of the owner’s household.</w:t>
      </w:r>
    </w:p>
    <w:p w14:paraId="15C18EB2" w14:textId="77777777" w:rsidR="009568F2" w:rsidRPr="00C3122B" w:rsidRDefault="009568F2" w:rsidP="009568F2">
      <w:pPr>
        <w:tabs>
          <w:tab w:val="left" w:pos="567"/>
        </w:tabs>
        <w:jc w:val="both"/>
        <w:rPr>
          <w:rFonts w:eastAsia="Times New Roman" w:cs="Times New Roman"/>
        </w:rPr>
      </w:pPr>
    </w:p>
    <w:p w14:paraId="3D8C128A"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5.1</w:t>
      </w:r>
      <w:r w:rsidRPr="00C3122B">
        <w:rPr>
          <w:rFonts w:eastAsia="Times New Roman" w:cs="Times New Roman"/>
          <w:b/>
        </w:rPr>
        <w:tab/>
        <w:t>Structuring and flooring</w:t>
      </w:r>
    </w:p>
    <w:p w14:paraId="41B003BC" w14:textId="77777777" w:rsidR="009568F2" w:rsidRPr="00C3122B" w:rsidRDefault="009568F2" w:rsidP="009568F2">
      <w:pPr>
        <w:tabs>
          <w:tab w:val="left" w:pos="567"/>
        </w:tabs>
        <w:jc w:val="both"/>
        <w:rPr>
          <w:rFonts w:eastAsia="Times New Roman" w:cs="Times New Roman"/>
        </w:rPr>
      </w:pPr>
    </w:p>
    <w:p w14:paraId="188C27B4" w14:textId="77777777" w:rsidR="009568F2" w:rsidRPr="00C3122B" w:rsidRDefault="009568F2" w:rsidP="009D4C49">
      <w:pPr>
        <w:pStyle w:val="REG-Pa"/>
      </w:pPr>
      <w:r w:rsidRPr="00C3122B">
        <w:t>(a)</w:t>
      </w:r>
      <w:r w:rsidRPr="00C3122B">
        <w:tab/>
        <w:t>Floors must be of impervious material or concrete.</w:t>
      </w:r>
    </w:p>
    <w:p w14:paraId="53DBE727" w14:textId="77777777" w:rsidR="009568F2" w:rsidRPr="00C3122B" w:rsidRDefault="009568F2" w:rsidP="009568F2">
      <w:pPr>
        <w:tabs>
          <w:tab w:val="left" w:pos="567"/>
        </w:tabs>
        <w:jc w:val="both"/>
        <w:rPr>
          <w:rFonts w:eastAsia="Times New Roman" w:cs="Times New Roman"/>
          <w:szCs w:val="24"/>
        </w:rPr>
      </w:pPr>
    </w:p>
    <w:p w14:paraId="363F96F0" w14:textId="77777777" w:rsidR="009568F2" w:rsidRPr="00C3122B" w:rsidRDefault="009568F2" w:rsidP="009D4C49">
      <w:pPr>
        <w:pStyle w:val="REG-Pa"/>
      </w:pPr>
      <w:r w:rsidRPr="00C3122B">
        <w:t>(b)</w:t>
      </w:r>
      <w:r w:rsidRPr="00C3122B">
        <w:tab/>
        <w:t>All walls must either be tiled to a height of at least 135cm from the floor or be coated with washable paint.</w:t>
      </w:r>
    </w:p>
    <w:p w14:paraId="408E51E0" w14:textId="77777777" w:rsidR="009568F2" w:rsidRPr="00C3122B" w:rsidRDefault="009568F2" w:rsidP="009568F2">
      <w:pPr>
        <w:tabs>
          <w:tab w:val="left" w:pos="567"/>
        </w:tabs>
        <w:jc w:val="both"/>
        <w:rPr>
          <w:rFonts w:eastAsia="Times New Roman" w:cs="Times New Roman"/>
        </w:rPr>
      </w:pPr>
    </w:p>
    <w:p w14:paraId="2EE7CC4D" w14:textId="77777777" w:rsidR="009568F2" w:rsidRPr="00C3122B" w:rsidRDefault="009568F2" w:rsidP="009D4C49">
      <w:pPr>
        <w:pStyle w:val="REG-Pa"/>
      </w:pPr>
      <w:r w:rsidRPr="00C3122B">
        <w:t>(c)</w:t>
      </w:r>
      <w:r w:rsidRPr="00C3122B">
        <w:tab/>
        <w:t>Adequate cold rooms or refrigerators must be provided.</w:t>
      </w:r>
    </w:p>
    <w:p w14:paraId="0D957C38" w14:textId="77777777" w:rsidR="009568F2" w:rsidRPr="00C3122B" w:rsidRDefault="009568F2" w:rsidP="009568F2">
      <w:pPr>
        <w:tabs>
          <w:tab w:val="left" w:pos="567"/>
        </w:tabs>
        <w:jc w:val="both"/>
        <w:rPr>
          <w:rFonts w:eastAsia="Times New Roman" w:cs="Times New Roman"/>
        </w:rPr>
      </w:pPr>
    </w:p>
    <w:p w14:paraId="3ACB2671" w14:textId="77777777" w:rsidR="009568F2" w:rsidRPr="00C3122B" w:rsidRDefault="009568F2" w:rsidP="009D4C49">
      <w:pPr>
        <w:pStyle w:val="REG-Pa"/>
      </w:pPr>
      <w:r w:rsidRPr="00C3122B">
        <w:t>(d)</w:t>
      </w:r>
      <w:r w:rsidRPr="00C3122B">
        <w:tab/>
        <w:t>There must be no direct access to a toilet from the kitchen.</w:t>
      </w:r>
    </w:p>
    <w:p w14:paraId="1E8E9C70" w14:textId="77777777" w:rsidR="009568F2" w:rsidRPr="00C3122B" w:rsidRDefault="009568F2" w:rsidP="009568F2">
      <w:pPr>
        <w:tabs>
          <w:tab w:val="left" w:pos="567"/>
        </w:tabs>
        <w:jc w:val="both"/>
        <w:rPr>
          <w:rFonts w:eastAsia="Times New Roman" w:cs="Times New Roman"/>
        </w:rPr>
      </w:pPr>
    </w:p>
    <w:p w14:paraId="601430EE"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5.2</w:t>
      </w:r>
      <w:r w:rsidRPr="00C3122B">
        <w:rPr>
          <w:rFonts w:eastAsia="Times New Roman" w:cs="Times New Roman"/>
          <w:b/>
        </w:rPr>
        <w:tab/>
        <w:t>Ventilation and hygiene</w:t>
      </w:r>
    </w:p>
    <w:p w14:paraId="01A5F5CD" w14:textId="77777777" w:rsidR="009568F2" w:rsidRPr="00C3122B" w:rsidRDefault="009568F2" w:rsidP="009568F2">
      <w:pPr>
        <w:tabs>
          <w:tab w:val="left" w:pos="567"/>
        </w:tabs>
        <w:jc w:val="both"/>
        <w:rPr>
          <w:rFonts w:eastAsia="Times New Roman" w:cs="Times New Roman"/>
          <w:szCs w:val="24"/>
        </w:rPr>
      </w:pPr>
    </w:p>
    <w:p w14:paraId="56D37D0F" w14:textId="77777777" w:rsidR="009568F2" w:rsidRPr="00C3122B" w:rsidRDefault="009568F2" w:rsidP="009D4C49">
      <w:pPr>
        <w:pStyle w:val="REG-Pa"/>
      </w:pPr>
      <w:r w:rsidRPr="00C3122B">
        <w:t>(a)</w:t>
      </w:r>
      <w:r w:rsidRPr="00C3122B">
        <w:tab/>
        <w:t>Adequate provision must be made for ventilation and the efficient removal of hot air and odours by means of extractor fans or other similar devices.</w:t>
      </w:r>
    </w:p>
    <w:p w14:paraId="0A717C26" w14:textId="77777777" w:rsidR="009568F2" w:rsidRPr="00C3122B" w:rsidRDefault="009568F2" w:rsidP="009568F2">
      <w:pPr>
        <w:tabs>
          <w:tab w:val="left" w:pos="567"/>
        </w:tabs>
        <w:jc w:val="both"/>
        <w:rPr>
          <w:rFonts w:eastAsia="Times New Roman" w:cs="Times New Roman"/>
        </w:rPr>
      </w:pPr>
    </w:p>
    <w:p w14:paraId="3EB478A0" w14:textId="77777777" w:rsidR="009568F2" w:rsidRPr="00C3122B" w:rsidRDefault="009568F2" w:rsidP="009D4C49">
      <w:pPr>
        <w:pStyle w:val="REG-Pa"/>
      </w:pPr>
      <w:r w:rsidRPr="00C3122B">
        <w:t>(b)</w:t>
      </w:r>
      <w:r w:rsidRPr="00C3122B">
        <w:tab/>
        <w:t>Must be kept free from insects and rodents.</w:t>
      </w:r>
    </w:p>
    <w:p w14:paraId="2C845C28" w14:textId="77777777" w:rsidR="009568F2" w:rsidRPr="00C3122B" w:rsidRDefault="009568F2" w:rsidP="009568F2">
      <w:pPr>
        <w:tabs>
          <w:tab w:val="left" w:pos="567"/>
        </w:tabs>
        <w:jc w:val="both"/>
        <w:rPr>
          <w:rFonts w:eastAsia="Times New Roman" w:cs="Times New Roman"/>
        </w:rPr>
      </w:pPr>
    </w:p>
    <w:p w14:paraId="6CD02FB0"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5.3</w:t>
      </w:r>
      <w:r w:rsidRPr="00C3122B">
        <w:rPr>
          <w:rFonts w:eastAsia="Times New Roman" w:cs="Times New Roman"/>
          <w:b/>
        </w:rPr>
        <w:tab/>
        <w:t>Fixtures and fittings</w:t>
      </w:r>
    </w:p>
    <w:p w14:paraId="09C265E2" w14:textId="77777777" w:rsidR="009568F2" w:rsidRPr="00C3122B" w:rsidRDefault="009568F2" w:rsidP="009568F2">
      <w:pPr>
        <w:tabs>
          <w:tab w:val="left" w:pos="567"/>
        </w:tabs>
        <w:jc w:val="both"/>
        <w:rPr>
          <w:rFonts w:eastAsia="Times New Roman" w:cs="Times New Roman"/>
        </w:rPr>
      </w:pPr>
    </w:p>
    <w:p w14:paraId="01CB34CB" w14:textId="77777777" w:rsidR="009568F2" w:rsidRPr="00C3122B" w:rsidRDefault="009568F2" w:rsidP="009D4C49">
      <w:pPr>
        <w:pStyle w:val="REG-Pa"/>
      </w:pPr>
      <w:r w:rsidRPr="00C3122B">
        <w:t>(a)</w:t>
      </w:r>
      <w:r w:rsidRPr="00C3122B">
        <w:tab/>
        <w:t>All shelves must be of impervious material.</w:t>
      </w:r>
    </w:p>
    <w:p w14:paraId="6BB5113B" w14:textId="77777777" w:rsidR="009568F2" w:rsidRPr="00C3122B" w:rsidRDefault="009568F2" w:rsidP="009568F2">
      <w:pPr>
        <w:tabs>
          <w:tab w:val="left" w:pos="567"/>
        </w:tabs>
        <w:jc w:val="both"/>
        <w:rPr>
          <w:rFonts w:eastAsia="Times New Roman" w:cs="Times New Roman"/>
          <w:szCs w:val="24"/>
        </w:rPr>
      </w:pPr>
    </w:p>
    <w:p w14:paraId="1C62FB33" w14:textId="77777777" w:rsidR="009568F2" w:rsidRPr="00C3122B" w:rsidRDefault="009568F2" w:rsidP="009D4C49">
      <w:pPr>
        <w:pStyle w:val="REG-Pa"/>
      </w:pPr>
      <w:r w:rsidRPr="00C3122B">
        <w:t>(b)</w:t>
      </w:r>
      <w:r w:rsidRPr="00C3122B">
        <w:tab/>
        <w:t>The top of each worktable must be a single and solid piece of stainless steel, marble or granite or other equivalent impervious material.</w:t>
      </w:r>
    </w:p>
    <w:p w14:paraId="1C4B9A30" w14:textId="77777777" w:rsidR="009568F2" w:rsidRPr="00C3122B" w:rsidRDefault="009568F2" w:rsidP="009568F2">
      <w:pPr>
        <w:tabs>
          <w:tab w:val="left" w:pos="567"/>
        </w:tabs>
        <w:jc w:val="both"/>
        <w:rPr>
          <w:rFonts w:eastAsia="Times New Roman" w:cs="Times New Roman"/>
          <w:szCs w:val="24"/>
        </w:rPr>
      </w:pPr>
    </w:p>
    <w:p w14:paraId="1B66E1EE" w14:textId="77777777" w:rsidR="009568F2" w:rsidRPr="00C3122B" w:rsidRDefault="009568F2" w:rsidP="009D4C49">
      <w:pPr>
        <w:pStyle w:val="REG-Pa"/>
      </w:pPr>
      <w:r w:rsidRPr="00C3122B">
        <w:t>(c)</w:t>
      </w:r>
      <w:r w:rsidRPr="00C3122B">
        <w:tab/>
        <w:t>At least one sink, or a dish-washing machine and a sink, with hot and cold running water must be provided for the washing of dishes, crockery and cutlery. A separate sink with hot and cold running water must be provided for the washing of pots and pans.</w:t>
      </w:r>
    </w:p>
    <w:p w14:paraId="54F62DAB" w14:textId="77777777" w:rsidR="009568F2" w:rsidRPr="00C3122B" w:rsidRDefault="009568F2" w:rsidP="009568F2">
      <w:pPr>
        <w:tabs>
          <w:tab w:val="left" w:pos="567"/>
        </w:tabs>
        <w:jc w:val="both"/>
        <w:rPr>
          <w:rFonts w:eastAsia="Times New Roman" w:cs="Times New Roman"/>
          <w:szCs w:val="24"/>
        </w:rPr>
      </w:pPr>
    </w:p>
    <w:p w14:paraId="0342DA88" w14:textId="77777777" w:rsidR="009568F2" w:rsidRPr="00C3122B" w:rsidRDefault="009568F2" w:rsidP="009D4C49">
      <w:pPr>
        <w:pStyle w:val="REG-Pa"/>
      </w:pPr>
      <w:r w:rsidRPr="00C3122B">
        <w:t>(d)</w:t>
      </w:r>
      <w:r w:rsidRPr="00C3122B">
        <w:tab/>
        <w:t>Separate facilities with hot and cold running water, and soap and clean towels, must be provided in or near the kitchen for employees for the washing of hands.</w:t>
      </w:r>
    </w:p>
    <w:p w14:paraId="36C64BFA" w14:textId="77777777" w:rsidR="009568F2" w:rsidRPr="00C3122B" w:rsidRDefault="009568F2" w:rsidP="009568F2">
      <w:pPr>
        <w:tabs>
          <w:tab w:val="left" w:pos="567"/>
        </w:tabs>
        <w:jc w:val="both"/>
        <w:rPr>
          <w:rFonts w:eastAsia="Times New Roman" w:cs="Times New Roman"/>
        </w:rPr>
      </w:pPr>
    </w:p>
    <w:p w14:paraId="705D94FB"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w:t>
      </w:r>
      <w:r w:rsidRPr="00C3122B">
        <w:rPr>
          <w:rFonts w:eastAsia="Times New Roman" w:cs="Times New Roman"/>
          <w:b/>
        </w:rPr>
        <w:tab/>
        <w:t>PANTRIES AND FOOD STORAGE ROOMS OR AREAS</w:t>
      </w:r>
    </w:p>
    <w:p w14:paraId="512945E3" w14:textId="77777777" w:rsidR="009568F2" w:rsidRPr="00C3122B" w:rsidRDefault="009568F2" w:rsidP="009568F2">
      <w:pPr>
        <w:tabs>
          <w:tab w:val="left" w:pos="567"/>
        </w:tabs>
        <w:jc w:val="both"/>
        <w:rPr>
          <w:rFonts w:eastAsia="Times New Roman" w:cs="Times New Roman"/>
          <w:szCs w:val="24"/>
        </w:rPr>
      </w:pPr>
    </w:p>
    <w:p w14:paraId="376AF41A" w14:textId="77777777" w:rsidR="009568F2" w:rsidRPr="00C3122B" w:rsidRDefault="009568F2" w:rsidP="009D4C49">
      <w:pPr>
        <w:pStyle w:val="REG-Pa"/>
      </w:pPr>
      <w:r w:rsidRPr="00C3122B">
        <w:t>(a)</w:t>
      </w:r>
      <w:r w:rsidRPr="00C3122B">
        <w:tab/>
        <w:t>A suitable pantry or larder with sufficient capacity for the storage of food must be provided, of which -</w:t>
      </w:r>
    </w:p>
    <w:p w14:paraId="1D234CBC" w14:textId="77777777" w:rsidR="009568F2" w:rsidRPr="00C3122B" w:rsidRDefault="009568F2" w:rsidP="009568F2">
      <w:pPr>
        <w:tabs>
          <w:tab w:val="left" w:pos="567"/>
        </w:tabs>
        <w:jc w:val="both"/>
        <w:rPr>
          <w:rFonts w:eastAsia="Times New Roman" w:cs="Times New Roman"/>
        </w:rPr>
      </w:pPr>
    </w:p>
    <w:p w14:paraId="6E43801E" w14:textId="77777777" w:rsidR="009568F2" w:rsidRPr="00C3122B" w:rsidRDefault="009568F2" w:rsidP="009D4C49">
      <w:pPr>
        <w:pStyle w:val="REG-Pi"/>
      </w:pPr>
      <w:r w:rsidRPr="00C3122B">
        <w:t>(i)</w:t>
      </w:r>
      <w:r w:rsidRPr="00C3122B">
        <w:tab/>
        <w:t>the floor must be of impervious material or concrete;</w:t>
      </w:r>
    </w:p>
    <w:p w14:paraId="2E96E51A" w14:textId="77777777" w:rsidR="009568F2" w:rsidRPr="00C3122B" w:rsidRDefault="009568F2" w:rsidP="009568F2">
      <w:pPr>
        <w:tabs>
          <w:tab w:val="left" w:pos="567"/>
        </w:tabs>
        <w:jc w:val="both"/>
        <w:rPr>
          <w:rFonts w:eastAsia="Times New Roman" w:cs="Times New Roman"/>
        </w:rPr>
      </w:pPr>
    </w:p>
    <w:p w14:paraId="6DDFE6FE" w14:textId="77777777" w:rsidR="009568F2" w:rsidRPr="00C3122B" w:rsidRDefault="009568F2" w:rsidP="009D4C49">
      <w:pPr>
        <w:pStyle w:val="REG-Pi"/>
      </w:pPr>
      <w:r w:rsidRPr="00C3122B">
        <w:t>(ii)</w:t>
      </w:r>
      <w:r w:rsidRPr="00C3122B">
        <w:tab/>
        <w:t>the walls must be tiled to a height of at least 135cm from the floor where practicable and walls above tiles to be coated in washable paint;</w:t>
      </w:r>
    </w:p>
    <w:p w14:paraId="41AD823A" w14:textId="77777777" w:rsidR="009568F2" w:rsidRPr="00C3122B" w:rsidRDefault="009568F2" w:rsidP="009568F2">
      <w:pPr>
        <w:tabs>
          <w:tab w:val="left" w:pos="567"/>
        </w:tabs>
        <w:jc w:val="both"/>
        <w:rPr>
          <w:rFonts w:eastAsia="Times New Roman" w:cs="Times New Roman"/>
          <w:szCs w:val="24"/>
        </w:rPr>
      </w:pPr>
    </w:p>
    <w:p w14:paraId="3869D0E6" w14:textId="77777777" w:rsidR="009568F2" w:rsidRPr="00C3122B" w:rsidRDefault="009568F2" w:rsidP="009D4C49">
      <w:pPr>
        <w:pStyle w:val="REG-Pi"/>
      </w:pPr>
      <w:r w:rsidRPr="00C3122B">
        <w:t>(iii)</w:t>
      </w:r>
      <w:r w:rsidRPr="00C3122B">
        <w:tab/>
        <w:t>the shelves must be of impervious material or solid wood without any crack.</w:t>
      </w:r>
    </w:p>
    <w:p w14:paraId="4E7FDBA0" w14:textId="77777777" w:rsidR="009568F2" w:rsidRPr="00C3122B" w:rsidRDefault="009568F2" w:rsidP="009568F2">
      <w:pPr>
        <w:tabs>
          <w:tab w:val="left" w:pos="567"/>
        </w:tabs>
        <w:jc w:val="both"/>
        <w:rPr>
          <w:rFonts w:eastAsia="Times New Roman" w:cs="Times New Roman"/>
          <w:szCs w:val="24"/>
        </w:rPr>
      </w:pPr>
    </w:p>
    <w:p w14:paraId="1A195B53" w14:textId="77777777" w:rsidR="009568F2" w:rsidRPr="00C3122B" w:rsidRDefault="009568F2" w:rsidP="00C8148E">
      <w:pPr>
        <w:pStyle w:val="REG-Pa"/>
      </w:pPr>
      <w:r w:rsidRPr="00C3122B">
        <w:t>(b)</w:t>
      </w:r>
      <w:r w:rsidRPr="00C3122B">
        <w:tab/>
        <w:t>Every pantry or larder must at all times be maintained in a clean and wholesome condition, free from flies, rodents, vermin and dust and protected from the admission of unwholesome vapours or gases.</w:t>
      </w:r>
    </w:p>
    <w:p w14:paraId="59D13C98" w14:textId="77777777" w:rsidR="009568F2" w:rsidRPr="00C3122B" w:rsidRDefault="009568F2" w:rsidP="009568F2">
      <w:pPr>
        <w:tabs>
          <w:tab w:val="left" w:pos="567"/>
        </w:tabs>
        <w:jc w:val="both"/>
        <w:rPr>
          <w:rFonts w:eastAsia="Times New Roman" w:cs="Times New Roman"/>
        </w:rPr>
      </w:pPr>
    </w:p>
    <w:p w14:paraId="4B0E6AF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7.</w:t>
      </w:r>
      <w:r w:rsidRPr="00C3122B">
        <w:rPr>
          <w:rFonts w:eastAsia="Times New Roman" w:cs="Times New Roman"/>
          <w:b/>
        </w:rPr>
        <w:tab/>
        <w:t>LOUNGES/SITTING AREA</w:t>
      </w:r>
    </w:p>
    <w:p w14:paraId="032A2DBF" w14:textId="77777777" w:rsidR="009568F2" w:rsidRPr="00C3122B" w:rsidRDefault="009568F2" w:rsidP="009568F2">
      <w:pPr>
        <w:tabs>
          <w:tab w:val="left" w:pos="567"/>
        </w:tabs>
        <w:jc w:val="both"/>
        <w:rPr>
          <w:rFonts w:eastAsia="Times New Roman" w:cs="Times New Roman"/>
          <w:szCs w:val="24"/>
        </w:rPr>
      </w:pPr>
    </w:p>
    <w:p w14:paraId="0429ABB7"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Adequate lounge facilities for guests must be provided either separately or as part of the owner’s dwelling and must have -</w:t>
      </w:r>
    </w:p>
    <w:p w14:paraId="4DAD4F38" w14:textId="77777777" w:rsidR="009568F2" w:rsidRPr="00C3122B" w:rsidRDefault="009568F2" w:rsidP="009568F2">
      <w:pPr>
        <w:tabs>
          <w:tab w:val="left" w:pos="567"/>
        </w:tabs>
        <w:jc w:val="both"/>
        <w:rPr>
          <w:rFonts w:eastAsia="Times New Roman" w:cs="Times New Roman"/>
        </w:rPr>
      </w:pPr>
    </w:p>
    <w:p w14:paraId="0CC4E99C" w14:textId="77777777" w:rsidR="009568F2" w:rsidRPr="00C3122B" w:rsidRDefault="009568F2" w:rsidP="00C8148E">
      <w:pPr>
        <w:pStyle w:val="REG-Pa"/>
      </w:pPr>
      <w:r w:rsidRPr="00C3122B">
        <w:t>(a)</w:t>
      </w:r>
      <w:r w:rsidRPr="00C3122B">
        <w:tab/>
        <w:t>floors of impervious material or concrete;</w:t>
      </w:r>
    </w:p>
    <w:p w14:paraId="7942BACB" w14:textId="77777777" w:rsidR="009568F2" w:rsidRPr="00C3122B" w:rsidRDefault="009568F2" w:rsidP="009568F2">
      <w:pPr>
        <w:tabs>
          <w:tab w:val="left" w:pos="567"/>
        </w:tabs>
        <w:jc w:val="both"/>
        <w:rPr>
          <w:rFonts w:eastAsia="Times New Roman" w:cs="Times New Roman"/>
        </w:rPr>
      </w:pPr>
    </w:p>
    <w:p w14:paraId="1004F5A2" w14:textId="77777777" w:rsidR="009568F2" w:rsidRPr="00C3122B" w:rsidRDefault="009568F2" w:rsidP="00C8148E">
      <w:pPr>
        <w:pStyle w:val="REG-Pa"/>
      </w:pPr>
      <w:r w:rsidRPr="00C3122B">
        <w:t>(b)</w:t>
      </w:r>
      <w:r w:rsidRPr="00C3122B">
        <w:tab/>
        <w:t>adequate and comfortable seating; and</w:t>
      </w:r>
    </w:p>
    <w:p w14:paraId="2950134E" w14:textId="77777777" w:rsidR="009568F2" w:rsidRPr="00C3122B" w:rsidRDefault="009568F2" w:rsidP="009568F2">
      <w:pPr>
        <w:tabs>
          <w:tab w:val="left" w:pos="567"/>
        </w:tabs>
        <w:jc w:val="both"/>
        <w:rPr>
          <w:rFonts w:eastAsia="Times New Roman" w:cs="Times New Roman"/>
        </w:rPr>
      </w:pPr>
    </w:p>
    <w:p w14:paraId="00016DCF" w14:textId="77777777" w:rsidR="009568F2" w:rsidRPr="00C3122B" w:rsidRDefault="009568F2" w:rsidP="00C8148E">
      <w:pPr>
        <w:pStyle w:val="REG-Pa"/>
      </w:pPr>
      <w:r w:rsidRPr="00C3122B">
        <w:t>(c)</w:t>
      </w:r>
      <w:r w:rsidRPr="00C3122B">
        <w:tab/>
        <w:t>adequate ventilation and lighting.</w:t>
      </w:r>
    </w:p>
    <w:p w14:paraId="51DE42D7" w14:textId="77777777" w:rsidR="009568F2" w:rsidRPr="00C3122B" w:rsidRDefault="009568F2" w:rsidP="009568F2">
      <w:pPr>
        <w:tabs>
          <w:tab w:val="left" w:pos="567"/>
        </w:tabs>
        <w:jc w:val="both"/>
        <w:rPr>
          <w:rFonts w:eastAsia="Times New Roman" w:cs="Times New Roman"/>
        </w:rPr>
      </w:pPr>
    </w:p>
    <w:p w14:paraId="56B70520"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8.</w:t>
      </w:r>
      <w:r w:rsidRPr="00C3122B">
        <w:rPr>
          <w:rFonts w:eastAsia="Times New Roman" w:cs="Times New Roman"/>
          <w:b/>
        </w:rPr>
        <w:tab/>
        <w:t>FIRE SAFETY</w:t>
      </w:r>
    </w:p>
    <w:p w14:paraId="464C8E37" w14:textId="77777777" w:rsidR="009568F2" w:rsidRPr="00C3122B" w:rsidRDefault="009568F2" w:rsidP="009568F2">
      <w:pPr>
        <w:tabs>
          <w:tab w:val="left" w:pos="567"/>
        </w:tabs>
        <w:jc w:val="both"/>
        <w:rPr>
          <w:rFonts w:eastAsia="Times New Roman" w:cs="Times New Roman"/>
          <w:szCs w:val="24"/>
        </w:rPr>
      </w:pPr>
    </w:p>
    <w:p w14:paraId="01F8BBE9"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Adequate provision must be made for fire-fighting appliances and fire escapes, which must be prominently and clearly indicated at all times.</w:t>
      </w:r>
    </w:p>
    <w:p w14:paraId="3E4D8AA6" w14:textId="77777777" w:rsidR="009568F2" w:rsidRPr="00C3122B" w:rsidRDefault="009568F2" w:rsidP="009568F2">
      <w:pPr>
        <w:tabs>
          <w:tab w:val="left" w:pos="567"/>
        </w:tabs>
        <w:jc w:val="both"/>
        <w:rPr>
          <w:rFonts w:eastAsia="Times New Roman" w:cs="Times New Roman"/>
        </w:rPr>
      </w:pPr>
    </w:p>
    <w:p w14:paraId="3FCCD43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9.</w:t>
      </w:r>
      <w:r w:rsidRPr="00C3122B">
        <w:rPr>
          <w:rFonts w:eastAsia="Times New Roman" w:cs="Times New Roman"/>
          <w:b/>
        </w:rPr>
        <w:tab/>
        <w:t>LAUNDRY</w:t>
      </w:r>
    </w:p>
    <w:p w14:paraId="2FF5ADD3" w14:textId="77777777" w:rsidR="009568F2" w:rsidRPr="00C3122B" w:rsidRDefault="009568F2" w:rsidP="009568F2">
      <w:pPr>
        <w:tabs>
          <w:tab w:val="left" w:pos="567"/>
        </w:tabs>
        <w:jc w:val="both"/>
        <w:rPr>
          <w:rFonts w:eastAsia="Times New Roman" w:cs="Times New Roman"/>
          <w:szCs w:val="24"/>
        </w:rPr>
      </w:pPr>
    </w:p>
    <w:p w14:paraId="7F1A56CF"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A laundry service must be provided for the washing and ironing of guests’ clothes, either on or off the premises.</w:t>
      </w:r>
    </w:p>
    <w:p w14:paraId="30813744" w14:textId="77777777" w:rsidR="009568F2" w:rsidRPr="00C3122B" w:rsidRDefault="009568F2" w:rsidP="009568F2">
      <w:pPr>
        <w:tabs>
          <w:tab w:val="left" w:pos="567"/>
        </w:tabs>
        <w:jc w:val="both"/>
        <w:rPr>
          <w:rFonts w:eastAsia="Times New Roman" w:cs="Times New Roman"/>
        </w:rPr>
      </w:pPr>
    </w:p>
    <w:p w14:paraId="6831ED1D"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10.</w:t>
      </w:r>
      <w:r w:rsidRPr="00C3122B">
        <w:rPr>
          <w:rFonts w:eastAsia="Times New Roman" w:cs="Times New Roman"/>
          <w:b/>
        </w:rPr>
        <w:tab/>
        <w:t>RECEPTION FOR GUESTS</w:t>
      </w:r>
    </w:p>
    <w:p w14:paraId="5E626154" w14:textId="77777777" w:rsidR="009568F2" w:rsidRPr="00C3122B" w:rsidRDefault="009568F2" w:rsidP="009568F2">
      <w:pPr>
        <w:tabs>
          <w:tab w:val="left" w:pos="567"/>
        </w:tabs>
        <w:jc w:val="both"/>
        <w:rPr>
          <w:rFonts w:eastAsia="Times New Roman" w:cs="Times New Roman"/>
          <w:szCs w:val="24"/>
        </w:rPr>
      </w:pPr>
    </w:p>
    <w:p w14:paraId="7F3CADA7" w14:textId="77777777" w:rsidR="009568F2" w:rsidRPr="00C3122B" w:rsidRDefault="009568F2" w:rsidP="00C8148E">
      <w:pPr>
        <w:pStyle w:val="REG-Pa"/>
      </w:pPr>
      <w:r w:rsidRPr="00C3122B">
        <w:t>(a)</w:t>
      </w:r>
      <w:r w:rsidRPr="00C3122B">
        <w:tab/>
        <w:t>Provision must be made for the reception of guests in a reception area, conveniently situated and clearly indicated.</w:t>
      </w:r>
    </w:p>
    <w:p w14:paraId="55DECD36" w14:textId="77777777" w:rsidR="009568F2" w:rsidRPr="00C3122B" w:rsidRDefault="009568F2" w:rsidP="009568F2">
      <w:pPr>
        <w:tabs>
          <w:tab w:val="left" w:pos="567"/>
        </w:tabs>
        <w:jc w:val="both"/>
        <w:rPr>
          <w:rFonts w:eastAsia="Times New Roman" w:cs="Times New Roman"/>
          <w:szCs w:val="24"/>
        </w:rPr>
      </w:pPr>
    </w:p>
    <w:p w14:paraId="5F738009" w14:textId="77777777" w:rsidR="009568F2" w:rsidRPr="00C3122B" w:rsidRDefault="009568F2" w:rsidP="00C8148E">
      <w:pPr>
        <w:pStyle w:val="REG-Pa"/>
      </w:pPr>
      <w:r w:rsidRPr="00C3122B">
        <w:t>(b)</w:t>
      </w:r>
      <w:r w:rsidRPr="00C3122B">
        <w:tab/>
        <w:t>A staff member must always be available on call outside normal reception hours of the accommodation establishment and an effective means of summoning attention must be available when the reception desk is not attended.</w:t>
      </w:r>
    </w:p>
    <w:p w14:paraId="6D03B6ED" w14:textId="77777777" w:rsidR="009568F2" w:rsidRPr="00C3122B" w:rsidRDefault="009568F2" w:rsidP="009568F2">
      <w:pPr>
        <w:tabs>
          <w:tab w:val="left" w:pos="567"/>
        </w:tabs>
        <w:jc w:val="both"/>
        <w:rPr>
          <w:rFonts w:eastAsia="Times New Roman" w:cs="Times New Roman"/>
        </w:rPr>
      </w:pPr>
    </w:p>
    <w:p w14:paraId="428DA440"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11.</w:t>
      </w:r>
      <w:r w:rsidRPr="00C3122B">
        <w:rPr>
          <w:rFonts w:eastAsia="Times New Roman" w:cs="Times New Roman"/>
          <w:b/>
        </w:rPr>
        <w:tab/>
        <w:t>BAR FACILITIES</w:t>
      </w:r>
    </w:p>
    <w:p w14:paraId="4EE2F25B" w14:textId="77777777" w:rsidR="009568F2" w:rsidRPr="00C3122B" w:rsidRDefault="009568F2" w:rsidP="009568F2">
      <w:pPr>
        <w:tabs>
          <w:tab w:val="left" w:pos="567"/>
        </w:tabs>
        <w:jc w:val="both"/>
        <w:rPr>
          <w:rFonts w:eastAsia="Times New Roman" w:cs="Times New Roman"/>
          <w:szCs w:val="24"/>
        </w:rPr>
      </w:pPr>
    </w:p>
    <w:p w14:paraId="7378755B" w14:textId="77777777" w:rsidR="009568F2" w:rsidRPr="00C3122B" w:rsidRDefault="009568F2" w:rsidP="00C8148E">
      <w:pPr>
        <w:pStyle w:val="REG-Pa"/>
      </w:pPr>
      <w:r w:rsidRPr="00C3122B">
        <w:t>(a)</w:t>
      </w:r>
      <w:r w:rsidRPr="00C3122B">
        <w:tab/>
        <w:t>In the case of a guest farm with a hotel liquor licence where bar facilities are provided, the bar must have adequate seating facilities for customers.</w:t>
      </w:r>
    </w:p>
    <w:p w14:paraId="6F3B1E44" w14:textId="77777777" w:rsidR="00680E18" w:rsidRPr="00C3122B" w:rsidRDefault="00680E18" w:rsidP="00C8148E">
      <w:pPr>
        <w:pStyle w:val="REG-Pa"/>
      </w:pPr>
    </w:p>
    <w:p w14:paraId="4A04FA6F" w14:textId="77777777" w:rsidR="009568F2" w:rsidRPr="00C3122B" w:rsidRDefault="009568F2" w:rsidP="00C8148E">
      <w:pPr>
        <w:pStyle w:val="REG-Pa"/>
      </w:pPr>
      <w:r w:rsidRPr="00C3122B">
        <w:t>(b)</w:t>
      </w:r>
      <w:r w:rsidRPr="00C3122B">
        <w:tab/>
        <w:t>Subject to the terms of an appropriate liquor licence, alcoholic and other beverages may be provided in a mini bar located in the bedroom or the dining area.</w:t>
      </w:r>
    </w:p>
    <w:p w14:paraId="3C08452C" w14:textId="77777777" w:rsidR="009568F2" w:rsidRPr="00C3122B" w:rsidRDefault="009568F2" w:rsidP="009568F2">
      <w:pPr>
        <w:tabs>
          <w:tab w:val="left" w:pos="567"/>
        </w:tabs>
        <w:jc w:val="both"/>
        <w:rPr>
          <w:rFonts w:eastAsia="Times New Roman" w:cs="Times New Roman"/>
        </w:rPr>
      </w:pPr>
    </w:p>
    <w:p w14:paraId="2452827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w:t>
      </w:r>
      <w:r w:rsidRPr="00C3122B">
        <w:rPr>
          <w:rFonts w:eastAsia="Times New Roman" w:cs="Times New Roman"/>
          <w:b/>
        </w:rPr>
        <w:tab/>
        <w:t>GENERAL</w:t>
      </w:r>
    </w:p>
    <w:p w14:paraId="0C634AF9" w14:textId="77777777" w:rsidR="009568F2" w:rsidRPr="00C3122B" w:rsidRDefault="009568F2" w:rsidP="009568F2">
      <w:pPr>
        <w:tabs>
          <w:tab w:val="left" w:pos="567"/>
        </w:tabs>
        <w:jc w:val="both"/>
        <w:rPr>
          <w:rFonts w:eastAsia="Times New Roman" w:cs="Times New Roman"/>
        </w:rPr>
      </w:pPr>
    </w:p>
    <w:p w14:paraId="583FFA16"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12.1</w:t>
      </w:r>
      <w:r w:rsidRPr="00C3122B">
        <w:rPr>
          <w:rFonts w:eastAsia="Times New Roman" w:cs="Times New Roman"/>
          <w:b/>
          <w:bCs/>
        </w:rPr>
        <w:tab/>
        <w:t>Tariffs for accommodation and services</w:t>
      </w:r>
    </w:p>
    <w:p w14:paraId="296A10B6" w14:textId="77777777" w:rsidR="009568F2" w:rsidRPr="00C3122B" w:rsidRDefault="009568F2" w:rsidP="009568F2">
      <w:pPr>
        <w:tabs>
          <w:tab w:val="left" w:pos="567"/>
        </w:tabs>
        <w:jc w:val="both"/>
        <w:rPr>
          <w:rFonts w:eastAsia="Times New Roman" w:cs="Times New Roman"/>
          <w:szCs w:val="24"/>
        </w:rPr>
      </w:pPr>
    </w:p>
    <w:p w14:paraId="650FCD1D" w14:textId="77777777" w:rsidR="009568F2" w:rsidRPr="00C3122B" w:rsidRDefault="009568F2" w:rsidP="00B52541">
      <w:pPr>
        <w:pStyle w:val="REG-Pa"/>
      </w:pPr>
      <w:r w:rsidRPr="00C3122B">
        <w:t>(a)</w:t>
      </w:r>
      <w:r w:rsidRPr="00C3122B">
        <w:tab/>
        <w:t>The tariffs for accommodation and customer services must be displayed in a prominent place at the reception desk or be available in writing.</w:t>
      </w:r>
    </w:p>
    <w:p w14:paraId="2A3CB7D0" w14:textId="77777777" w:rsidR="009568F2" w:rsidRPr="00C3122B" w:rsidRDefault="009568F2" w:rsidP="009568F2">
      <w:pPr>
        <w:tabs>
          <w:tab w:val="left" w:pos="567"/>
        </w:tabs>
        <w:jc w:val="both"/>
        <w:rPr>
          <w:rFonts w:eastAsia="Times New Roman" w:cs="Times New Roman"/>
          <w:szCs w:val="24"/>
        </w:rPr>
      </w:pPr>
    </w:p>
    <w:p w14:paraId="76647E13" w14:textId="77777777" w:rsidR="009568F2" w:rsidRPr="00C3122B" w:rsidRDefault="009568F2" w:rsidP="00B52541">
      <w:pPr>
        <w:pStyle w:val="REG-Pa"/>
      </w:pPr>
      <w:r w:rsidRPr="00C3122B">
        <w:t>(b)</w:t>
      </w:r>
      <w:r w:rsidRPr="00C3122B">
        <w:tab/>
        <w:t>Guests must be notified if the tariff has changed since an advance booking has been made.</w:t>
      </w:r>
    </w:p>
    <w:p w14:paraId="0845A51A" w14:textId="77777777" w:rsidR="009568F2" w:rsidRPr="00C3122B" w:rsidRDefault="009568F2" w:rsidP="009568F2">
      <w:pPr>
        <w:tabs>
          <w:tab w:val="left" w:pos="567"/>
        </w:tabs>
        <w:jc w:val="both"/>
        <w:rPr>
          <w:rFonts w:eastAsia="Times New Roman" w:cs="Times New Roman"/>
          <w:szCs w:val="24"/>
        </w:rPr>
      </w:pPr>
    </w:p>
    <w:p w14:paraId="72DB9635" w14:textId="77777777" w:rsidR="009568F2" w:rsidRPr="00C3122B" w:rsidRDefault="009568F2" w:rsidP="00B52541">
      <w:pPr>
        <w:pStyle w:val="REG-Pa"/>
      </w:pPr>
      <w:r w:rsidRPr="00C3122B">
        <w:t>(c)</w:t>
      </w:r>
      <w:r w:rsidRPr="00C3122B">
        <w:tab/>
        <w:t>It should be made clear what is included in the tariff quoted for accommodation, e.g. meals, service charge, and refreshments.</w:t>
      </w:r>
    </w:p>
    <w:p w14:paraId="6D1E5F32" w14:textId="77777777" w:rsidR="009568F2" w:rsidRPr="00C3122B" w:rsidRDefault="009568F2" w:rsidP="009568F2">
      <w:pPr>
        <w:tabs>
          <w:tab w:val="left" w:pos="567"/>
        </w:tabs>
        <w:jc w:val="both"/>
        <w:rPr>
          <w:rFonts w:eastAsia="Times New Roman" w:cs="Times New Roman"/>
        </w:rPr>
      </w:pPr>
    </w:p>
    <w:p w14:paraId="4136E96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12.2</w:t>
      </w:r>
      <w:r w:rsidRPr="00C3122B">
        <w:rPr>
          <w:rFonts w:eastAsia="Times New Roman" w:cs="Times New Roman"/>
          <w:b/>
        </w:rPr>
        <w:tab/>
        <w:t>Conduct of business</w:t>
      </w:r>
    </w:p>
    <w:p w14:paraId="72A46E47" w14:textId="77777777" w:rsidR="009568F2" w:rsidRPr="00C3122B" w:rsidRDefault="009568F2" w:rsidP="009568F2">
      <w:pPr>
        <w:tabs>
          <w:tab w:val="left" w:pos="567"/>
        </w:tabs>
        <w:jc w:val="both"/>
        <w:rPr>
          <w:rFonts w:eastAsia="Times New Roman" w:cs="Times New Roman"/>
        </w:rPr>
      </w:pPr>
    </w:p>
    <w:p w14:paraId="2927888A" w14:textId="77777777" w:rsidR="009568F2" w:rsidRPr="00C3122B" w:rsidRDefault="00B52541" w:rsidP="009568F2">
      <w:pPr>
        <w:tabs>
          <w:tab w:val="left" w:pos="567"/>
        </w:tabs>
        <w:jc w:val="both"/>
        <w:rPr>
          <w:rFonts w:eastAsia="Times New Roman" w:cs="Times New Roman"/>
        </w:rPr>
      </w:pPr>
      <w:r w:rsidRPr="00C3122B">
        <w:rPr>
          <w:rFonts w:eastAsia="Times New Roman" w:cs="Times New Roman"/>
        </w:rPr>
        <w:tab/>
      </w:r>
      <w:r w:rsidR="009568F2" w:rsidRPr="00C3122B">
        <w:rPr>
          <w:rFonts w:eastAsia="Times New Roman" w:cs="Times New Roman"/>
        </w:rPr>
        <w:t xml:space="preserve">An accommodation establishment must be open for business every day of the year, unless </w:t>
      </w:r>
      <w:r w:rsidRPr="00C3122B">
        <w:rPr>
          <w:rFonts w:eastAsia="Times New Roman" w:cs="Times New Roman"/>
        </w:rPr>
        <w:tab/>
      </w:r>
      <w:r w:rsidR="009568F2" w:rsidRPr="00C3122B">
        <w:rPr>
          <w:rFonts w:eastAsia="Times New Roman" w:cs="Times New Roman"/>
        </w:rPr>
        <w:t xml:space="preserve">it is closed for refurbishment or it offers only seasonal accommodation. Such information </w:t>
      </w:r>
      <w:r w:rsidRPr="00C3122B">
        <w:rPr>
          <w:rFonts w:eastAsia="Times New Roman" w:cs="Times New Roman"/>
        </w:rPr>
        <w:tab/>
      </w:r>
      <w:r w:rsidR="009568F2" w:rsidRPr="00C3122B">
        <w:rPr>
          <w:rFonts w:eastAsia="Times New Roman" w:cs="Times New Roman"/>
        </w:rPr>
        <w:t>must be made clear in brochures and other promotional material.</w:t>
      </w:r>
    </w:p>
    <w:p w14:paraId="6CADDB97" w14:textId="77777777" w:rsidR="009568F2" w:rsidRPr="00C3122B" w:rsidRDefault="009568F2" w:rsidP="009568F2">
      <w:pPr>
        <w:tabs>
          <w:tab w:val="left" w:pos="567"/>
        </w:tabs>
        <w:jc w:val="both"/>
        <w:rPr>
          <w:rFonts w:eastAsia="Times New Roman" w:cs="Times New Roman"/>
          <w:szCs w:val="20"/>
        </w:rPr>
      </w:pPr>
    </w:p>
    <w:p w14:paraId="64CE184E"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12.3</w:t>
      </w:r>
      <w:r w:rsidRPr="00C3122B">
        <w:rPr>
          <w:rFonts w:eastAsia="Times New Roman" w:cs="Times New Roman"/>
          <w:b/>
        </w:rPr>
        <w:tab/>
        <w:t>Maintenance and service</w:t>
      </w:r>
    </w:p>
    <w:p w14:paraId="51874A44" w14:textId="77777777" w:rsidR="009568F2" w:rsidRPr="00C3122B" w:rsidRDefault="009568F2" w:rsidP="009568F2">
      <w:pPr>
        <w:tabs>
          <w:tab w:val="left" w:pos="567"/>
        </w:tabs>
        <w:jc w:val="both"/>
        <w:rPr>
          <w:rFonts w:eastAsia="Times New Roman" w:cs="Times New Roman"/>
        </w:rPr>
      </w:pPr>
    </w:p>
    <w:p w14:paraId="4E38FC0D" w14:textId="77777777" w:rsidR="009568F2" w:rsidRPr="00C3122B" w:rsidRDefault="009568F2" w:rsidP="00B52541">
      <w:pPr>
        <w:pStyle w:val="REG-Pa"/>
      </w:pPr>
      <w:r w:rsidRPr="00C3122B">
        <w:t>(a)</w:t>
      </w:r>
      <w:r w:rsidRPr="00C3122B">
        <w:tab/>
        <w:t xml:space="preserve">The structure, equipment, plumbing, drainage, sewerage disposal, lighting, </w:t>
      </w:r>
      <w:r w:rsidRPr="00C3122B">
        <w:rPr>
          <w:spacing w:val="-2"/>
        </w:rPr>
        <w:t>ventilation, electrical installation of every permanent building of the accommodation</w:t>
      </w:r>
      <w:r w:rsidRPr="00C3122B">
        <w:t xml:space="preserve"> establishment must be kept in good state of repair at all times.</w:t>
      </w:r>
    </w:p>
    <w:p w14:paraId="7B2A6765" w14:textId="77777777" w:rsidR="009568F2" w:rsidRPr="00C3122B" w:rsidRDefault="009568F2" w:rsidP="009568F2">
      <w:pPr>
        <w:tabs>
          <w:tab w:val="left" w:pos="567"/>
        </w:tabs>
        <w:jc w:val="both"/>
        <w:rPr>
          <w:rFonts w:eastAsia="Times New Roman" w:cs="Times New Roman"/>
        </w:rPr>
      </w:pPr>
    </w:p>
    <w:p w14:paraId="24CD8461" w14:textId="77777777" w:rsidR="009568F2" w:rsidRPr="00C3122B" w:rsidRDefault="009568F2" w:rsidP="00B52541">
      <w:pPr>
        <w:pStyle w:val="REG-Pa"/>
      </w:pPr>
      <w:r w:rsidRPr="00C3122B">
        <w:t>(b)</w:t>
      </w:r>
      <w:r w:rsidRPr="00C3122B">
        <w:tab/>
        <w:t>The premises must be kept in a clean and hygienic condition and free of fire, health and safety hazards at all times.</w:t>
      </w:r>
    </w:p>
    <w:p w14:paraId="7B5C4C49" w14:textId="77777777" w:rsidR="009568F2" w:rsidRPr="00C3122B" w:rsidRDefault="009568F2" w:rsidP="009568F2">
      <w:pPr>
        <w:tabs>
          <w:tab w:val="left" w:pos="567"/>
        </w:tabs>
        <w:jc w:val="both"/>
        <w:rPr>
          <w:rFonts w:eastAsia="Times New Roman" w:cs="Times New Roman"/>
          <w:szCs w:val="20"/>
        </w:rPr>
      </w:pPr>
    </w:p>
    <w:p w14:paraId="1EE77E90" w14:textId="77777777" w:rsidR="009568F2" w:rsidRPr="00C3122B" w:rsidRDefault="009568F2" w:rsidP="00B52541">
      <w:pPr>
        <w:pStyle w:val="REG-Pa"/>
      </w:pPr>
      <w:r w:rsidRPr="00C3122B">
        <w:t>(c)</w:t>
      </w:r>
      <w:r w:rsidRPr="00C3122B">
        <w:tab/>
        <w:t>All rooms must be properly ventilated.</w:t>
      </w:r>
    </w:p>
    <w:p w14:paraId="31EF1F79" w14:textId="77777777" w:rsidR="009568F2" w:rsidRPr="00C3122B" w:rsidRDefault="009568F2" w:rsidP="009568F2">
      <w:pPr>
        <w:tabs>
          <w:tab w:val="left" w:pos="567"/>
        </w:tabs>
        <w:jc w:val="both"/>
        <w:rPr>
          <w:rFonts w:eastAsia="Times New Roman" w:cs="Times New Roman"/>
          <w:szCs w:val="20"/>
        </w:rPr>
      </w:pPr>
    </w:p>
    <w:p w14:paraId="3D973189"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12.4</w:t>
      </w:r>
      <w:r w:rsidRPr="00C3122B">
        <w:rPr>
          <w:rFonts w:eastAsia="Times New Roman" w:cs="Times New Roman"/>
          <w:b/>
        </w:rPr>
        <w:tab/>
        <w:t>Equipment provided</w:t>
      </w:r>
    </w:p>
    <w:p w14:paraId="6C5420AB" w14:textId="77777777" w:rsidR="009568F2" w:rsidRPr="00C3122B" w:rsidRDefault="009568F2" w:rsidP="009568F2">
      <w:pPr>
        <w:tabs>
          <w:tab w:val="left" w:pos="567"/>
        </w:tabs>
        <w:jc w:val="both"/>
        <w:rPr>
          <w:rFonts w:eastAsia="Times New Roman" w:cs="Times New Roman"/>
        </w:rPr>
      </w:pPr>
    </w:p>
    <w:p w14:paraId="72764065"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All furniture and equipment, kitchen utensils, cutlery, crockery, glassware, bedding, linen, curtains, carpets, mats and other floor covering must be clean and kept in good order and no chipped or cracked crockery or glassware may be used.</w:t>
      </w:r>
    </w:p>
    <w:p w14:paraId="3D9161B2" w14:textId="77777777" w:rsidR="009568F2" w:rsidRPr="00C3122B" w:rsidRDefault="009568F2" w:rsidP="009568F2">
      <w:pPr>
        <w:tabs>
          <w:tab w:val="left" w:pos="567"/>
        </w:tabs>
        <w:jc w:val="both"/>
        <w:rPr>
          <w:rFonts w:eastAsia="Times New Roman" w:cs="Times New Roman"/>
          <w:szCs w:val="20"/>
        </w:rPr>
      </w:pPr>
    </w:p>
    <w:p w14:paraId="0D5DBF0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12.5</w:t>
      </w:r>
      <w:r w:rsidRPr="00C3122B">
        <w:rPr>
          <w:rFonts w:eastAsia="Times New Roman" w:cs="Times New Roman"/>
          <w:b/>
        </w:rPr>
        <w:tab/>
        <w:t>Access, safety and security</w:t>
      </w:r>
    </w:p>
    <w:p w14:paraId="6075854B" w14:textId="77777777" w:rsidR="009568F2" w:rsidRPr="00C3122B" w:rsidRDefault="009568F2" w:rsidP="009568F2">
      <w:pPr>
        <w:tabs>
          <w:tab w:val="left" w:pos="567"/>
        </w:tabs>
        <w:jc w:val="both"/>
        <w:rPr>
          <w:rFonts w:eastAsia="Times New Roman" w:cs="Times New Roman"/>
        </w:rPr>
      </w:pPr>
    </w:p>
    <w:p w14:paraId="178778B9" w14:textId="77777777" w:rsidR="009568F2" w:rsidRPr="00C3122B" w:rsidRDefault="009568F2" w:rsidP="00B52541">
      <w:pPr>
        <w:pStyle w:val="REG-Pa"/>
      </w:pPr>
      <w:r w:rsidRPr="00C3122B">
        <w:t>(a)</w:t>
      </w:r>
      <w:r w:rsidRPr="00C3122B">
        <w:tab/>
        <w:t>Clients must have access to a telephone or two-way radio on the premises, where telecommunication network is available.</w:t>
      </w:r>
    </w:p>
    <w:p w14:paraId="432F08F4" w14:textId="77777777" w:rsidR="009568F2" w:rsidRPr="00C3122B" w:rsidRDefault="009568F2" w:rsidP="009568F2">
      <w:pPr>
        <w:tabs>
          <w:tab w:val="left" w:pos="567"/>
        </w:tabs>
        <w:jc w:val="both"/>
        <w:rPr>
          <w:rFonts w:eastAsia="Times New Roman" w:cs="Times New Roman"/>
        </w:rPr>
      </w:pPr>
    </w:p>
    <w:p w14:paraId="7E7757DF" w14:textId="77777777" w:rsidR="009568F2" w:rsidRPr="00C3122B" w:rsidRDefault="009568F2" w:rsidP="00B52541">
      <w:pPr>
        <w:pStyle w:val="REG-Pa"/>
      </w:pPr>
      <w:r w:rsidRPr="00C3122B">
        <w:t>(b)</w:t>
      </w:r>
      <w:r w:rsidRPr="00C3122B">
        <w:tab/>
        <w:t>First aid kit must be kept on the premises and be available to guests at all times.</w:t>
      </w:r>
    </w:p>
    <w:p w14:paraId="4373010B" w14:textId="77777777" w:rsidR="009568F2" w:rsidRPr="00C3122B" w:rsidRDefault="009568F2" w:rsidP="009568F2">
      <w:pPr>
        <w:tabs>
          <w:tab w:val="left" w:pos="567"/>
        </w:tabs>
        <w:jc w:val="both"/>
        <w:rPr>
          <w:rFonts w:eastAsia="Times New Roman" w:cs="Times New Roman"/>
        </w:rPr>
      </w:pPr>
    </w:p>
    <w:p w14:paraId="2DFBE6BA" w14:textId="77777777" w:rsidR="009568F2" w:rsidRPr="00C3122B" w:rsidRDefault="009568F2" w:rsidP="00B52541">
      <w:pPr>
        <w:pStyle w:val="REG-Pa"/>
      </w:pPr>
      <w:r w:rsidRPr="00C3122B">
        <w:t>(c)</w:t>
      </w:r>
      <w:r w:rsidRPr="00C3122B">
        <w:tab/>
        <w:t>At least one member of the staff of an establishment must have knowledge of elementary first aid.</w:t>
      </w:r>
    </w:p>
    <w:p w14:paraId="33CF3E58" w14:textId="77777777" w:rsidR="009568F2" w:rsidRPr="00C3122B" w:rsidRDefault="009568F2" w:rsidP="009568F2">
      <w:pPr>
        <w:tabs>
          <w:tab w:val="left" w:pos="567"/>
        </w:tabs>
        <w:jc w:val="both"/>
        <w:rPr>
          <w:rFonts w:eastAsia="Times New Roman" w:cs="Times New Roman"/>
        </w:rPr>
      </w:pPr>
    </w:p>
    <w:p w14:paraId="30978877" w14:textId="77777777" w:rsidR="009568F2" w:rsidRPr="00C3122B" w:rsidRDefault="009568F2" w:rsidP="00B52541">
      <w:pPr>
        <w:pStyle w:val="REG-Pa"/>
      </w:pPr>
      <w:r w:rsidRPr="00C3122B">
        <w:t>(d)</w:t>
      </w:r>
      <w:r w:rsidRPr="00C3122B">
        <w:tab/>
        <w:t>Guidelines and instructions reasonably required for advising guests in relation to any risks attached to any amenities or services provided at the establishment must be made available in each accommodation unit and also be conspicuously displayed at the reception area.</w:t>
      </w:r>
    </w:p>
    <w:p w14:paraId="405B168C" w14:textId="77777777" w:rsidR="009568F2" w:rsidRPr="00C3122B" w:rsidRDefault="009568F2" w:rsidP="009568F2">
      <w:pPr>
        <w:tabs>
          <w:tab w:val="left" w:pos="567"/>
        </w:tabs>
        <w:jc w:val="both"/>
        <w:rPr>
          <w:rFonts w:eastAsia="Times New Roman" w:cs="Times New Roman"/>
        </w:rPr>
      </w:pPr>
    </w:p>
    <w:p w14:paraId="017CC01F" w14:textId="77777777" w:rsidR="009568F2" w:rsidRPr="00C3122B" w:rsidRDefault="009568F2" w:rsidP="00B52541">
      <w:pPr>
        <w:pStyle w:val="REG-Pa"/>
      </w:pPr>
      <w:r w:rsidRPr="00C3122B">
        <w:t>(e)</w:t>
      </w:r>
      <w:r w:rsidRPr="00C3122B">
        <w:tab/>
        <w:t>An emergency response plan must be established and staff members of the establishment must from time to time receive training on how to act in accordance with such plan.</w:t>
      </w:r>
    </w:p>
    <w:p w14:paraId="29E30EC6" w14:textId="77777777" w:rsidR="009568F2" w:rsidRPr="00C3122B" w:rsidRDefault="009568F2" w:rsidP="009568F2">
      <w:pPr>
        <w:tabs>
          <w:tab w:val="left" w:pos="567"/>
        </w:tabs>
        <w:jc w:val="both"/>
        <w:rPr>
          <w:rFonts w:eastAsia="Times New Roman" w:cs="Times New Roman"/>
          <w:szCs w:val="20"/>
        </w:rPr>
      </w:pPr>
    </w:p>
    <w:p w14:paraId="06BA8D8A" w14:textId="77777777" w:rsidR="00680E18" w:rsidRPr="00C3122B" w:rsidRDefault="00680E18" w:rsidP="009568F2">
      <w:pPr>
        <w:tabs>
          <w:tab w:val="left" w:pos="567"/>
        </w:tabs>
        <w:jc w:val="both"/>
        <w:rPr>
          <w:rFonts w:eastAsia="Times New Roman" w:cs="Times New Roman"/>
          <w:szCs w:val="20"/>
        </w:rPr>
      </w:pPr>
    </w:p>
    <w:p w14:paraId="3DD48A50" w14:textId="77777777" w:rsidR="009568F2" w:rsidRPr="00C3122B" w:rsidRDefault="009568F2" w:rsidP="00B52541">
      <w:pPr>
        <w:pStyle w:val="REG-H3A"/>
        <w:rPr>
          <w:bCs/>
        </w:rPr>
      </w:pPr>
      <w:r w:rsidRPr="00C3122B">
        <w:t>ANNEXURE 7</w:t>
      </w:r>
    </w:p>
    <w:p w14:paraId="1DCAF079" w14:textId="77777777" w:rsidR="009568F2" w:rsidRPr="00C3122B" w:rsidRDefault="009568F2" w:rsidP="009568F2">
      <w:pPr>
        <w:tabs>
          <w:tab w:val="left" w:pos="567"/>
        </w:tabs>
        <w:jc w:val="both"/>
        <w:rPr>
          <w:rFonts w:eastAsia="Times New Roman" w:cs="Times New Roman"/>
        </w:rPr>
      </w:pPr>
    </w:p>
    <w:p w14:paraId="0D78262E" w14:textId="77777777" w:rsidR="009568F2" w:rsidRPr="00C3122B" w:rsidRDefault="009568F2" w:rsidP="00B52541">
      <w:pPr>
        <w:pStyle w:val="REG-H3b"/>
        <w:rPr>
          <w:b/>
        </w:rPr>
      </w:pPr>
      <w:r w:rsidRPr="00C3122B">
        <w:rPr>
          <w:b/>
        </w:rPr>
        <w:t>HOTEL OR HOTEL PENSION: MINIMUM REQUIREMENTS FOR REGISTRATION</w:t>
      </w:r>
    </w:p>
    <w:p w14:paraId="555D6C7B" w14:textId="77777777" w:rsidR="009568F2" w:rsidRPr="00C3122B" w:rsidRDefault="009568F2" w:rsidP="009568F2">
      <w:pPr>
        <w:tabs>
          <w:tab w:val="left" w:pos="567"/>
        </w:tabs>
        <w:jc w:val="both"/>
        <w:rPr>
          <w:rFonts w:eastAsia="Times New Roman" w:cs="Times New Roman"/>
        </w:rPr>
      </w:pPr>
    </w:p>
    <w:p w14:paraId="7C17863E"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w:t>
      </w:r>
      <w:r w:rsidRPr="00C3122B">
        <w:rPr>
          <w:rFonts w:eastAsia="Times New Roman" w:cs="Times New Roman"/>
          <w:b/>
          <w:bCs/>
        </w:rPr>
        <w:tab/>
        <w:t>GUEST ROOMS</w:t>
      </w:r>
    </w:p>
    <w:p w14:paraId="2D85F761" w14:textId="77777777" w:rsidR="009568F2" w:rsidRPr="00C3122B" w:rsidRDefault="009568F2" w:rsidP="009568F2">
      <w:pPr>
        <w:tabs>
          <w:tab w:val="left" w:pos="567"/>
        </w:tabs>
        <w:jc w:val="both"/>
        <w:rPr>
          <w:rFonts w:eastAsia="Times New Roman" w:cs="Times New Roman"/>
          <w:szCs w:val="20"/>
        </w:rPr>
      </w:pPr>
    </w:p>
    <w:p w14:paraId="07700BA6"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1.1</w:t>
      </w:r>
      <w:r w:rsidRPr="00C3122B">
        <w:rPr>
          <w:rFonts w:eastAsia="Times New Roman" w:cs="Times New Roman"/>
          <w:b/>
          <w:bCs/>
        </w:rPr>
        <w:tab/>
        <w:t>Size and floor covering</w:t>
      </w:r>
    </w:p>
    <w:p w14:paraId="707B96C0" w14:textId="77777777" w:rsidR="009568F2" w:rsidRPr="00C3122B" w:rsidRDefault="009568F2" w:rsidP="009568F2">
      <w:pPr>
        <w:tabs>
          <w:tab w:val="left" w:pos="567"/>
        </w:tabs>
        <w:jc w:val="both"/>
        <w:rPr>
          <w:rFonts w:eastAsia="Times New Roman" w:cs="Times New Roman"/>
        </w:rPr>
      </w:pPr>
    </w:p>
    <w:p w14:paraId="50532D79" w14:textId="77777777" w:rsidR="00B52541" w:rsidRPr="00C3122B" w:rsidRDefault="009568F2" w:rsidP="00B52541">
      <w:pPr>
        <w:pStyle w:val="REG-Pa"/>
      </w:pPr>
      <w:r w:rsidRPr="00C3122B">
        <w:t>(a)</w:t>
      </w:r>
      <w:r w:rsidRPr="00C3122B">
        <w:tab/>
        <w:t xml:space="preserve">Minimum floor area, inclusive of vestibule and built-in furniture, if any: </w:t>
      </w:r>
    </w:p>
    <w:p w14:paraId="22046030" w14:textId="77777777" w:rsidR="009568F2" w:rsidRPr="00C3122B" w:rsidRDefault="009568F2" w:rsidP="00680E18">
      <w:pPr>
        <w:pStyle w:val="REG-Pa"/>
        <w:ind w:left="1701"/>
      </w:pPr>
      <w:r w:rsidRPr="00C3122B">
        <w:t>Single room: 11m</w:t>
      </w:r>
      <w:r w:rsidR="00680E18" w:rsidRPr="00C3122B">
        <w:rPr>
          <w:rFonts w:eastAsia="Times New Roman" w:cs="Times New Roman"/>
          <w:vertAlign w:val="superscript"/>
        </w:rPr>
        <w:t xml:space="preserve">2 </w:t>
      </w:r>
      <w:r w:rsidRPr="00C3122B">
        <w:t>or 30m</w:t>
      </w:r>
      <w:r w:rsidR="00680E18" w:rsidRPr="00C3122B">
        <w:rPr>
          <w:rFonts w:eastAsia="Times New Roman" w:cs="Times New Roman"/>
          <w:vertAlign w:val="superscript"/>
        </w:rPr>
        <w:t>2</w:t>
      </w:r>
      <w:r w:rsidRPr="00C3122B">
        <w:t>;</w:t>
      </w:r>
    </w:p>
    <w:p w14:paraId="1CEAD420" w14:textId="77777777" w:rsidR="009568F2" w:rsidRPr="00C3122B" w:rsidRDefault="009568F2" w:rsidP="00680E18">
      <w:pPr>
        <w:tabs>
          <w:tab w:val="left" w:pos="567"/>
        </w:tabs>
        <w:ind w:left="1134"/>
        <w:jc w:val="both"/>
        <w:rPr>
          <w:rFonts w:eastAsia="Times New Roman" w:cs="Times New Roman"/>
          <w:szCs w:val="12"/>
        </w:rPr>
      </w:pPr>
      <w:r w:rsidRPr="00C3122B">
        <w:rPr>
          <w:rFonts w:eastAsia="Times New Roman" w:cs="Times New Roman"/>
        </w:rPr>
        <w:t>Double room: 17m</w:t>
      </w:r>
      <w:r w:rsidR="00680E18" w:rsidRPr="00C3122B">
        <w:rPr>
          <w:rFonts w:eastAsia="Times New Roman" w:cs="Times New Roman"/>
          <w:vertAlign w:val="superscript"/>
        </w:rPr>
        <w:t xml:space="preserve">2 </w:t>
      </w:r>
      <w:r w:rsidRPr="00C3122B">
        <w:rPr>
          <w:rFonts w:eastAsia="Times New Roman" w:cs="Times New Roman"/>
        </w:rPr>
        <w:t>or 46m</w:t>
      </w:r>
      <w:r w:rsidR="00680E18" w:rsidRPr="00C3122B">
        <w:rPr>
          <w:rFonts w:eastAsia="Times New Roman" w:cs="Times New Roman"/>
          <w:vertAlign w:val="superscript"/>
        </w:rPr>
        <w:t>2</w:t>
      </w:r>
    </w:p>
    <w:p w14:paraId="77D89C6C" w14:textId="77777777" w:rsidR="009568F2" w:rsidRPr="00C3122B" w:rsidRDefault="009568F2" w:rsidP="009568F2">
      <w:pPr>
        <w:tabs>
          <w:tab w:val="left" w:pos="567"/>
        </w:tabs>
        <w:jc w:val="both"/>
        <w:rPr>
          <w:rFonts w:eastAsia="Times New Roman" w:cs="Times New Roman"/>
        </w:rPr>
      </w:pPr>
    </w:p>
    <w:p w14:paraId="4BF5E268" w14:textId="77777777" w:rsidR="004748BC" w:rsidRPr="00C3122B" w:rsidRDefault="004748BC" w:rsidP="004748BC">
      <w:pPr>
        <w:pStyle w:val="REG-Amend"/>
      </w:pPr>
      <w:r w:rsidRPr="00C3122B">
        <w:t>[There should be a full stop at the end of paragraph (a).]</w:t>
      </w:r>
    </w:p>
    <w:p w14:paraId="32FB7D55" w14:textId="77777777" w:rsidR="004748BC" w:rsidRPr="00C3122B" w:rsidRDefault="004748BC" w:rsidP="009568F2">
      <w:pPr>
        <w:tabs>
          <w:tab w:val="left" w:pos="567"/>
        </w:tabs>
        <w:jc w:val="both"/>
        <w:rPr>
          <w:rFonts w:eastAsia="Times New Roman" w:cs="Times New Roman"/>
        </w:rPr>
      </w:pPr>
    </w:p>
    <w:p w14:paraId="7503FFA4" w14:textId="77777777" w:rsidR="009568F2" w:rsidRPr="00C3122B" w:rsidRDefault="009568F2" w:rsidP="00B52541">
      <w:pPr>
        <w:pStyle w:val="REG-Pa"/>
      </w:pPr>
      <w:r w:rsidRPr="00C3122B">
        <w:t>(b)</w:t>
      </w:r>
      <w:r w:rsidRPr="00C3122B">
        <w:tab/>
        <w:t>If not carpeted wall to wall, the floor must be tiled or covered with other impervious material and be provided with one floor mat, tanned skin or similar floor covering must be provided, equivalent in size to 1m</w:t>
      </w:r>
      <w:r w:rsidR="00680E18" w:rsidRPr="00C3122B">
        <w:rPr>
          <w:rFonts w:eastAsia="Times New Roman" w:cs="Times New Roman"/>
          <w:vertAlign w:val="superscript"/>
        </w:rPr>
        <w:t>2</w:t>
      </w:r>
      <w:r w:rsidR="003459D6" w:rsidRPr="00C3122B">
        <w:rPr>
          <w:rFonts w:eastAsia="Times New Roman" w:cs="Times New Roman"/>
          <w:vertAlign w:val="superscript"/>
        </w:rPr>
        <w:t xml:space="preserve"> </w:t>
      </w:r>
      <w:r w:rsidRPr="00C3122B">
        <w:t>for each bed or one floor mat at least 2.4m</w:t>
      </w:r>
      <w:r w:rsidR="00680E18" w:rsidRPr="00C3122B">
        <w:rPr>
          <w:rFonts w:eastAsia="Times New Roman" w:cs="Times New Roman"/>
          <w:vertAlign w:val="superscript"/>
        </w:rPr>
        <w:t>2</w:t>
      </w:r>
      <w:r w:rsidR="004748BC" w:rsidRPr="00C3122B">
        <w:rPr>
          <w:rFonts w:eastAsia="Times New Roman" w:cs="Times New Roman"/>
          <w:vertAlign w:val="superscript"/>
        </w:rPr>
        <w:t xml:space="preserve"> </w:t>
      </w:r>
      <w:r w:rsidRPr="00C3122B">
        <w:t>to serve all beds.</w:t>
      </w:r>
    </w:p>
    <w:p w14:paraId="357327A5" w14:textId="77777777" w:rsidR="009568F2" w:rsidRPr="00C3122B" w:rsidRDefault="009568F2" w:rsidP="009568F2">
      <w:pPr>
        <w:tabs>
          <w:tab w:val="left" w:pos="567"/>
        </w:tabs>
        <w:jc w:val="both"/>
        <w:rPr>
          <w:rFonts w:eastAsia="Times New Roman" w:cs="Times New Roman"/>
        </w:rPr>
      </w:pPr>
    </w:p>
    <w:p w14:paraId="1DC4C287"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w:t>
      </w:r>
      <w:r w:rsidRPr="00C3122B">
        <w:rPr>
          <w:rFonts w:eastAsia="Times New Roman" w:cs="Times New Roman"/>
          <w:b/>
        </w:rPr>
        <w:tab/>
        <w:t>Lighting, heating and ventilation</w:t>
      </w:r>
    </w:p>
    <w:p w14:paraId="206789DD" w14:textId="77777777" w:rsidR="009568F2" w:rsidRPr="00C3122B" w:rsidRDefault="009568F2" w:rsidP="009568F2">
      <w:pPr>
        <w:tabs>
          <w:tab w:val="left" w:pos="567"/>
        </w:tabs>
        <w:jc w:val="both"/>
        <w:rPr>
          <w:rFonts w:eastAsia="Times New Roman" w:cs="Times New Roman"/>
          <w:szCs w:val="24"/>
        </w:rPr>
      </w:pPr>
    </w:p>
    <w:p w14:paraId="3F20AE70" w14:textId="77777777" w:rsidR="009568F2" w:rsidRPr="00C3122B" w:rsidRDefault="009568F2" w:rsidP="00B52541">
      <w:pPr>
        <w:pStyle w:val="REG-Pa"/>
      </w:pPr>
      <w:r w:rsidRPr="00C3122B">
        <w:t>(a)</w:t>
      </w:r>
      <w:r w:rsidRPr="00C3122B">
        <w:tab/>
        <w:t>All bedrooms must have windows totalling not less than 1m</w:t>
      </w:r>
      <w:r w:rsidR="00680E18" w:rsidRPr="00C3122B">
        <w:rPr>
          <w:rFonts w:eastAsia="Times New Roman" w:cs="Times New Roman"/>
          <w:vertAlign w:val="superscript"/>
        </w:rPr>
        <w:t xml:space="preserve">2 </w:t>
      </w:r>
      <w:r w:rsidRPr="00C3122B">
        <w:t>providing natural light and be furnished with curtains, shutters or blinds for privacy and exclusion of light. If the windows cannot be opened, a ventilation system must be provided for.</w:t>
      </w:r>
    </w:p>
    <w:p w14:paraId="63D0DFA5" w14:textId="77777777" w:rsidR="009568F2" w:rsidRPr="00C3122B" w:rsidRDefault="009568F2" w:rsidP="009568F2">
      <w:pPr>
        <w:tabs>
          <w:tab w:val="left" w:pos="567"/>
        </w:tabs>
        <w:jc w:val="both"/>
        <w:rPr>
          <w:rFonts w:eastAsia="Times New Roman" w:cs="Times New Roman"/>
        </w:rPr>
      </w:pPr>
    </w:p>
    <w:p w14:paraId="5F20986D" w14:textId="77777777" w:rsidR="009568F2" w:rsidRPr="00C3122B" w:rsidRDefault="009568F2" w:rsidP="00B52541">
      <w:pPr>
        <w:pStyle w:val="REG-Pa"/>
      </w:pPr>
      <w:r w:rsidRPr="00C3122B">
        <w:t>(b)</w:t>
      </w:r>
      <w:r w:rsidRPr="00C3122B">
        <w:tab/>
        <w:t>Bedrooms must be provided with -</w:t>
      </w:r>
    </w:p>
    <w:p w14:paraId="0084857D" w14:textId="77777777" w:rsidR="009568F2" w:rsidRPr="00C3122B" w:rsidRDefault="009568F2" w:rsidP="009568F2">
      <w:pPr>
        <w:tabs>
          <w:tab w:val="left" w:pos="567"/>
        </w:tabs>
        <w:jc w:val="both"/>
        <w:rPr>
          <w:rFonts w:eastAsia="Times New Roman" w:cs="Times New Roman"/>
          <w:szCs w:val="24"/>
        </w:rPr>
      </w:pPr>
    </w:p>
    <w:p w14:paraId="7701B17F" w14:textId="77777777" w:rsidR="009568F2" w:rsidRPr="00C3122B" w:rsidRDefault="009568F2" w:rsidP="00B52541">
      <w:pPr>
        <w:pStyle w:val="REG-Pi"/>
      </w:pPr>
      <w:r w:rsidRPr="00C3122B">
        <w:t>(i)</w:t>
      </w:r>
      <w:r w:rsidRPr="00C3122B">
        <w:tab/>
        <w:t>adequate electric lighting by means of electric bulbs of sufficient wattage to allow for reading;</w:t>
      </w:r>
    </w:p>
    <w:p w14:paraId="170351F9" w14:textId="77777777" w:rsidR="009568F2" w:rsidRPr="00C3122B" w:rsidRDefault="009568F2" w:rsidP="009568F2">
      <w:pPr>
        <w:tabs>
          <w:tab w:val="left" w:pos="567"/>
        </w:tabs>
        <w:jc w:val="both"/>
        <w:rPr>
          <w:rFonts w:eastAsia="Times New Roman" w:cs="Times New Roman"/>
          <w:szCs w:val="24"/>
        </w:rPr>
      </w:pPr>
    </w:p>
    <w:p w14:paraId="756C6DA2" w14:textId="77777777" w:rsidR="009568F2" w:rsidRPr="00C3122B" w:rsidRDefault="009568F2" w:rsidP="00B52541">
      <w:pPr>
        <w:pStyle w:val="REG-Pi"/>
      </w:pPr>
      <w:r w:rsidRPr="00C3122B">
        <w:t>(ii)</w:t>
      </w:r>
      <w:r w:rsidRPr="00C3122B">
        <w:tab/>
        <w:t>a reading lamp for each bed with its switch in immediate vicinity of bed;</w:t>
      </w:r>
    </w:p>
    <w:p w14:paraId="5BB6D82F" w14:textId="77777777" w:rsidR="009568F2" w:rsidRPr="00C3122B" w:rsidRDefault="009568F2" w:rsidP="009568F2">
      <w:pPr>
        <w:tabs>
          <w:tab w:val="left" w:pos="567"/>
        </w:tabs>
        <w:jc w:val="both"/>
        <w:rPr>
          <w:rFonts w:eastAsia="Times New Roman" w:cs="Times New Roman"/>
        </w:rPr>
      </w:pPr>
    </w:p>
    <w:p w14:paraId="1090787D" w14:textId="77777777" w:rsidR="009568F2" w:rsidRPr="00C3122B" w:rsidRDefault="009568F2" w:rsidP="00B52541">
      <w:pPr>
        <w:pStyle w:val="REG-Pi"/>
      </w:pPr>
      <w:r w:rsidRPr="00C3122B">
        <w:t>(iii)</w:t>
      </w:r>
      <w:r w:rsidRPr="00C3122B">
        <w:tab/>
        <w:t>at least one electric power plug in each bedroom.</w:t>
      </w:r>
    </w:p>
    <w:p w14:paraId="116B1F17" w14:textId="77777777" w:rsidR="009568F2" w:rsidRPr="00C3122B" w:rsidRDefault="009568F2" w:rsidP="009568F2">
      <w:pPr>
        <w:tabs>
          <w:tab w:val="left" w:pos="567"/>
        </w:tabs>
        <w:jc w:val="both"/>
        <w:rPr>
          <w:rFonts w:eastAsia="Times New Roman" w:cs="Times New Roman"/>
        </w:rPr>
      </w:pPr>
    </w:p>
    <w:p w14:paraId="55947A5D"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1.3</w:t>
      </w:r>
      <w:r w:rsidRPr="00C3122B">
        <w:rPr>
          <w:rFonts w:eastAsia="Times New Roman" w:cs="Times New Roman"/>
          <w:b/>
        </w:rPr>
        <w:tab/>
        <w:t>Furniture and fixtures</w:t>
      </w:r>
    </w:p>
    <w:p w14:paraId="3C2726CA" w14:textId="77777777" w:rsidR="009568F2" w:rsidRPr="00C3122B" w:rsidRDefault="009568F2" w:rsidP="009568F2">
      <w:pPr>
        <w:tabs>
          <w:tab w:val="left" w:pos="567"/>
        </w:tabs>
        <w:jc w:val="both"/>
        <w:rPr>
          <w:rFonts w:eastAsia="Times New Roman" w:cs="Times New Roman"/>
        </w:rPr>
      </w:pPr>
    </w:p>
    <w:p w14:paraId="4507E787" w14:textId="77777777" w:rsidR="009568F2" w:rsidRPr="00C3122B" w:rsidRDefault="00B52541" w:rsidP="009568F2">
      <w:pPr>
        <w:tabs>
          <w:tab w:val="left" w:pos="567"/>
        </w:tabs>
        <w:jc w:val="both"/>
        <w:rPr>
          <w:rFonts w:eastAsia="Times New Roman" w:cs="Times New Roman"/>
        </w:rPr>
      </w:pPr>
      <w:r w:rsidRPr="00C3122B">
        <w:rPr>
          <w:rFonts w:eastAsia="Times New Roman" w:cs="Times New Roman"/>
        </w:rPr>
        <w:tab/>
      </w:r>
      <w:r w:rsidR="009568F2" w:rsidRPr="00C3122B">
        <w:rPr>
          <w:rFonts w:eastAsia="Times New Roman" w:cs="Times New Roman"/>
        </w:rPr>
        <w:t>The following must be provided in respect of each bedroom:</w:t>
      </w:r>
    </w:p>
    <w:p w14:paraId="5B49FF35" w14:textId="77777777" w:rsidR="009568F2" w:rsidRPr="00C3122B" w:rsidRDefault="009568F2" w:rsidP="009568F2">
      <w:pPr>
        <w:tabs>
          <w:tab w:val="left" w:pos="567"/>
        </w:tabs>
        <w:jc w:val="both"/>
        <w:rPr>
          <w:rFonts w:eastAsia="Times New Roman" w:cs="Times New Roman"/>
        </w:rPr>
      </w:pPr>
    </w:p>
    <w:p w14:paraId="40D073F0" w14:textId="77777777" w:rsidR="009568F2" w:rsidRPr="00C3122B" w:rsidRDefault="009568F2" w:rsidP="00B52541">
      <w:pPr>
        <w:pStyle w:val="REG-Pa"/>
      </w:pPr>
      <w:r w:rsidRPr="00C3122B">
        <w:t>(a)</w:t>
      </w:r>
      <w:r w:rsidRPr="00C3122B">
        <w:tab/>
        <w:t>a mirror at least 90cm long and 37cm wide;</w:t>
      </w:r>
    </w:p>
    <w:p w14:paraId="17FC964E" w14:textId="77777777" w:rsidR="009568F2" w:rsidRPr="00C3122B" w:rsidRDefault="009568F2" w:rsidP="00B52541">
      <w:pPr>
        <w:pStyle w:val="REG-Pa"/>
      </w:pPr>
    </w:p>
    <w:p w14:paraId="501EF930" w14:textId="77777777" w:rsidR="009568F2" w:rsidRPr="00C3122B" w:rsidRDefault="009568F2" w:rsidP="00B52541">
      <w:pPr>
        <w:pStyle w:val="REG-Pa"/>
      </w:pPr>
      <w:r w:rsidRPr="00C3122B">
        <w:t>(b)</w:t>
      </w:r>
      <w:r w:rsidRPr="00C3122B">
        <w:tab/>
        <w:t>a table, desk or dresser or any combination of those articles of furniture in each bedroom or a room adjacent to and forming part of the bedroom, of which at least one must be suitable to serve as a work surface;</w:t>
      </w:r>
    </w:p>
    <w:p w14:paraId="4F4A91E2" w14:textId="77777777" w:rsidR="009568F2" w:rsidRPr="00C3122B" w:rsidRDefault="009568F2" w:rsidP="009568F2">
      <w:pPr>
        <w:tabs>
          <w:tab w:val="left" w:pos="567"/>
        </w:tabs>
        <w:jc w:val="both"/>
        <w:rPr>
          <w:rFonts w:eastAsia="Times New Roman" w:cs="Times New Roman"/>
        </w:rPr>
      </w:pPr>
    </w:p>
    <w:p w14:paraId="7ACB7712" w14:textId="77777777" w:rsidR="009568F2" w:rsidRPr="00C3122B" w:rsidRDefault="009568F2" w:rsidP="00B52541">
      <w:pPr>
        <w:pStyle w:val="REG-Pa"/>
      </w:pPr>
      <w:r w:rsidRPr="00C3122B">
        <w:t>(c)</w:t>
      </w:r>
      <w:r w:rsidRPr="00C3122B">
        <w:tab/>
        <w:t>a wastepaper basket;</w:t>
      </w:r>
    </w:p>
    <w:p w14:paraId="6AA3E3EC" w14:textId="77777777" w:rsidR="009568F2" w:rsidRPr="00C3122B" w:rsidRDefault="009568F2" w:rsidP="009568F2">
      <w:pPr>
        <w:tabs>
          <w:tab w:val="left" w:pos="567"/>
        </w:tabs>
        <w:jc w:val="both"/>
        <w:rPr>
          <w:rFonts w:eastAsia="Times New Roman" w:cs="Times New Roman"/>
        </w:rPr>
      </w:pPr>
    </w:p>
    <w:p w14:paraId="2C6BD4A3" w14:textId="77777777" w:rsidR="009568F2" w:rsidRPr="00C3122B" w:rsidRDefault="009568F2" w:rsidP="00B52541">
      <w:pPr>
        <w:pStyle w:val="REG-Pa"/>
      </w:pPr>
      <w:r w:rsidRPr="00C3122B">
        <w:t>(d)</w:t>
      </w:r>
      <w:r w:rsidRPr="00C3122B">
        <w:tab/>
        <w:t>in each bedroom or a room adjacent to and forming part of the bedroom, a wardrobe or other suitable unit for the storage of guests’ clothes and, unless security lock-up facilitates for guests’ valuables are provided the guest room, the wardrobe or other unit must be provided with a serviceable lock;</w:t>
      </w:r>
    </w:p>
    <w:p w14:paraId="3FC94D61" w14:textId="77777777" w:rsidR="009568F2" w:rsidRPr="00C3122B" w:rsidRDefault="009568F2" w:rsidP="009568F2">
      <w:pPr>
        <w:tabs>
          <w:tab w:val="left" w:pos="567"/>
        </w:tabs>
        <w:jc w:val="both"/>
        <w:rPr>
          <w:rFonts w:eastAsia="Times New Roman" w:cs="Times New Roman"/>
          <w:szCs w:val="24"/>
        </w:rPr>
      </w:pPr>
    </w:p>
    <w:p w14:paraId="28AA45C0" w14:textId="77777777" w:rsidR="009568F2" w:rsidRPr="00C3122B" w:rsidRDefault="009568F2" w:rsidP="00B52541">
      <w:pPr>
        <w:pStyle w:val="REG-Pa"/>
      </w:pPr>
      <w:r w:rsidRPr="00C3122B">
        <w:t>(e)</w:t>
      </w:r>
      <w:r w:rsidRPr="00C3122B">
        <w:tab/>
        <w:t>adequate beds for the number of persons occupying the room, but in respect of children other suitable beds may be provided;</w:t>
      </w:r>
    </w:p>
    <w:p w14:paraId="2742A37A" w14:textId="77777777" w:rsidR="009568F2" w:rsidRPr="00C3122B" w:rsidRDefault="009568F2" w:rsidP="009568F2">
      <w:pPr>
        <w:tabs>
          <w:tab w:val="left" w:pos="567"/>
        </w:tabs>
        <w:jc w:val="both"/>
        <w:rPr>
          <w:rFonts w:eastAsia="Times New Roman" w:cs="Times New Roman"/>
        </w:rPr>
      </w:pPr>
    </w:p>
    <w:p w14:paraId="42865929" w14:textId="77777777" w:rsidR="009568F2" w:rsidRPr="00C3122B" w:rsidRDefault="009568F2" w:rsidP="00B52541">
      <w:pPr>
        <w:pStyle w:val="REG-Pa"/>
      </w:pPr>
      <w:r w:rsidRPr="00C3122B">
        <w:t>(f)</w:t>
      </w:r>
      <w:r w:rsidRPr="00C3122B">
        <w:tab/>
        <w:t>at least one chair per single room and two chairs per double room;</w:t>
      </w:r>
    </w:p>
    <w:p w14:paraId="37174B91" w14:textId="77777777" w:rsidR="009568F2" w:rsidRPr="00C3122B" w:rsidRDefault="009568F2" w:rsidP="009568F2">
      <w:pPr>
        <w:tabs>
          <w:tab w:val="left" w:pos="567"/>
        </w:tabs>
        <w:jc w:val="both"/>
        <w:rPr>
          <w:rFonts w:eastAsia="Times New Roman" w:cs="Times New Roman"/>
          <w:szCs w:val="24"/>
        </w:rPr>
      </w:pPr>
    </w:p>
    <w:p w14:paraId="13BAD311" w14:textId="77777777" w:rsidR="009568F2" w:rsidRPr="00C3122B" w:rsidRDefault="009568F2" w:rsidP="00B52541">
      <w:pPr>
        <w:pStyle w:val="REG-Pa"/>
      </w:pPr>
      <w:r w:rsidRPr="00C3122B">
        <w:t>(g)</w:t>
      </w:r>
      <w:r w:rsidRPr="00C3122B">
        <w:tab/>
        <w:t>the entrance of each bedroom is secured by a door with a suitable lock and key or other equivalent locking mechanism.</w:t>
      </w:r>
    </w:p>
    <w:p w14:paraId="01400168" w14:textId="77777777" w:rsidR="009568F2" w:rsidRPr="00C3122B" w:rsidRDefault="009568F2" w:rsidP="009568F2">
      <w:pPr>
        <w:tabs>
          <w:tab w:val="left" w:pos="567"/>
        </w:tabs>
        <w:jc w:val="both"/>
        <w:rPr>
          <w:rFonts w:eastAsia="Times New Roman" w:cs="Times New Roman"/>
        </w:rPr>
      </w:pPr>
    </w:p>
    <w:p w14:paraId="0F82982C"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1.4</w:t>
      </w:r>
      <w:r w:rsidRPr="00C3122B">
        <w:rPr>
          <w:rFonts w:eastAsia="Times New Roman" w:cs="Times New Roman"/>
          <w:b/>
        </w:rPr>
        <w:tab/>
        <w:t>Linen, bedding and service</w:t>
      </w:r>
    </w:p>
    <w:p w14:paraId="20149BF7" w14:textId="77777777" w:rsidR="009568F2" w:rsidRPr="00C3122B" w:rsidRDefault="009568F2" w:rsidP="009568F2">
      <w:pPr>
        <w:tabs>
          <w:tab w:val="left" w:pos="567"/>
        </w:tabs>
        <w:jc w:val="both"/>
        <w:rPr>
          <w:rFonts w:eastAsia="Times New Roman" w:cs="Times New Roman"/>
          <w:szCs w:val="24"/>
        </w:rPr>
      </w:pPr>
    </w:p>
    <w:p w14:paraId="51B018C0" w14:textId="77777777" w:rsidR="009568F2" w:rsidRPr="00C3122B" w:rsidRDefault="009568F2" w:rsidP="00B52541">
      <w:pPr>
        <w:pStyle w:val="REG-Pa"/>
      </w:pPr>
      <w:r w:rsidRPr="00C3122B">
        <w:t>(a)</w:t>
      </w:r>
      <w:r w:rsidRPr="00C3122B">
        <w:tab/>
        <w:t>Bed-linen, blankets, pillows and towels must be provided in sufficient quantities and be kept in good repair at all times;</w:t>
      </w:r>
    </w:p>
    <w:p w14:paraId="6BB260EA" w14:textId="77777777" w:rsidR="009568F2" w:rsidRPr="00C3122B" w:rsidRDefault="009568F2" w:rsidP="009568F2">
      <w:pPr>
        <w:tabs>
          <w:tab w:val="left" w:pos="567"/>
        </w:tabs>
        <w:jc w:val="both"/>
        <w:rPr>
          <w:rFonts w:eastAsia="Times New Roman" w:cs="Times New Roman"/>
          <w:szCs w:val="24"/>
        </w:rPr>
      </w:pPr>
    </w:p>
    <w:p w14:paraId="353CED64" w14:textId="77777777" w:rsidR="009568F2" w:rsidRPr="00C3122B" w:rsidRDefault="009568F2" w:rsidP="00B52541">
      <w:pPr>
        <w:pStyle w:val="REG-Pa"/>
      </w:pPr>
      <w:r w:rsidRPr="00C3122B">
        <w:t>(b)</w:t>
      </w:r>
      <w:r w:rsidRPr="00C3122B">
        <w:tab/>
        <w:t>Bed-linen and towels must be washed and changed with clean ones at least once weekly and in accordance with guests’ requests.</w:t>
      </w:r>
    </w:p>
    <w:p w14:paraId="7D6BDCE2" w14:textId="77777777" w:rsidR="009568F2" w:rsidRPr="00C3122B" w:rsidRDefault="009568F2" w:rsidP="009568F2">
      <w:pPr>
        <w:tabs>
          <w:tab w:val="left" w:pos="567"/>
        </w:tabs>
        <w:jc w:val="both"/>
        <w:rPr>
          <w:rFonts w:eastAsia="Times New Roman" w:cs="Times New Roman"/>
        </w:rPr>
      </w:pPr>
    </w:p>
    <w:p w14:paraId="2E05B5DA" w14:textId="77777777" w:rsidR="009568F2" w:rsidRPr="00C3122B" w:rsidRDefault="009568F2" w:rsidP="00B52541">
      <w:pPr>
        <w:pStyle w:val="REG-Pa"/>
      </w:pPr>
      <w:r w:rsidRPr="00C3122B">
        <w:t>(c)</w:t>
      </w:r>
      <w:r w:rsidRPr="00C3122B">
        <w:tab/>
        <w:t>Extra bed-linen or towels must be provided on request of guests.</w:t>
      </w:r>
    </w:p>
    <w:p w14:paraId="2C1E2777" w14:textId="77777777" w:rsidR="009568F2" w:rsidRPr="00C3122B" w:rsidRDefault="009568F2" w:rsidP="009568F2">
      <w:pPr>
        <w:tabs>
          <w:tab w:val="left" w:pos="567"/>
        </w:tabs>
        <w:jc w:val="both"/>
        <w:rPr>
          <w:rFonts w:eastAsia="Times New Roman" w:cs="Times New Roman"/>
        </w:rPr>
      </w:pPr>
    </w:p>
    <w:p w14:paraId="1BDCCDB5" w14:textId="77777777" w:rsidR="009568F2" w:rsidRPr="00C3122B" w:rsidRDefault="009568F2" w:rsidP="00B52541">
      <w:pPr>
        <w:pStyle w:val="REG-Pa"/>
      </w:pPr>
      <w:r w:rsidRPr="00C3122B">
        <w:t>(d)</w:t>
      </w:r>
      <w:r w:rsidRPr="00C3122B">
        <w:tab/>
        <w:t>Occupied bedrooms must be cleaned daily.</w:t>
      </w:r>
    </w:p>
    <w:p w14:paraId="00CC6B8E" w14:textId="77777777" w:rsidR="009568F2" w:rsidRPr="00C3122B" w:rsidRDefault="009568F2" w:rsidP="009568F2">
      <w:pPr>
        <w:tabs>
          <w:tab w:val="left" w:pos="567"/>
        </w:tabs>
        <w:jc w:val="both"/>
        <w:rPr>
          <w:rFonts w:eastAsia="Times New Roman" w:cs="Times New Roman"/>
        </w:rPr>
      </w:pPr>
    </w:p>
    <w:p w14:paraId="3D46CF0C"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1.5</w:t>
      </w:r>
      <w:r w:rsidRPr="00C3122B">
        <w:rPr>
          <w:rFonts w:eastAsia="Times New Roman" w:cs="Times New Roman"/>
          <w:b/>
        </w:rPr>
        <w:tab/>
        <w:t>Accessories and in-room amenities</w:t>
      </w:r>
    </w:p>
    <w:p w14:paraId="6081DC7F" w14:textId="77777777" w:rsidR="009568F2" w:rsidRPr="00C3122B" w:rsidRDefault="009568F2" w:rsidP="009568F2">
      <w:pPr>
        <w:tabs>
          <w:tab w:val="left" w:pos="567"/>
        </w:tabs>
        <w:jc w:val="both"/>
        <w:rPr>
          <w:rFonts w:eastAsia="Times New Roman" w:cs="Times New Roman"/>
        </w:rPr>
      </w:pPr>
    </w:p>
    <w:p w14:paraId="70F4D0F8"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In every bedroom the following must be provided -</w:t>
      </w:r>
    </w:p>
    <w:p w14:paraId="7B01BC51" w14:textId="77777777" w:rsidR="009568F2" w:rsidRPr="00C3122B" w:rsidRDefault="009568F2" w:rsidP="009568F2">
      <w:pPr>
        <w:tabs>
          <w:tab w:val="left" w:pos="567"/>
        </w:tabs>
        <w:jc w:val="both"/>
        <w:rPr>
          <w:rFonts w:eastAsia="Times New Roman" w:cs="Times New Roman"/>
        </w:rPr>
      </w:pPr>
    </w:p>
    <w:p w14:paraId="0CA263F1" w14:textId="77777777" w:rsidR="009568F2" w:rsidRPr="00C3122B" w:rsidRDefault="009568F2" w:rsidP="00B52541">
      <w:pPr>
        <w:pStyle w:val="REG-Pa"/>
      </w:pPr>
      <w:r w:rsidRPr="00C3122B">
        <w:t>(a)</w:t>
      </w:r>
      <w:r w:rsidRPr="00C3122B">
        <w:tab/>
        <w:t>drinking water with at least one tumbler per guest;</w:t>
      </w:r>
    </w:p>
    <w:p w14:paraId="4CE0D969" w14:textId="77777777" w:rsidR="009568F2" w:rsidRPr="00C3122B" w:rsidRDefault="009568F2" w:rsidP="009568F2">
      <w:pPr>
        <w:tabs>
          <w:tab w:val="left" w:pos="567"/>
        </w:tabs>
        <w:jc w:val="both"/>
        <w:rPr>
          <w:rFonts w:eastAsia="Times New Roman" w:cs="Times New Roman"/>
        </w:rPr>
      </w:pPr>
    </w:p>
    <w:p w14:paraId="69016836" w14:textId="77777777" w:rsidR="009568F2" w:rsidRPr="00C3122B" w:rsidRDefault="009568F2" w:rsidP="00B52541">
      <w:pPr>
        <w:pStyle w:val="REG-Pa"/>
      </w:pPr>
      <w:r w:rsidRPr="00C3122B">
        <w:t>(b)</w:t>
      </w:r>
      <w:r w:rsidRPr="00C3122B">
        <w:tab/>
        <w:t>an ashtray, if smoking in room is permitted;</w:t>
      </w:r>
    </w:p>
    <w:p w14:paraId="7607BC00" w14:textId="77777777" w:rsidR="009568F2" w:rsidRPr="00C3122B" w:rsidRDefault="009568F2" w:rsidP="009568F2">
      <w:pPr>
        <w:tabs>
          <w:tab w:val="left" w:pos="567"/>
        </w:tabs>
        <w:jc w:val="both"/>
        <w:rPr>
          <w:rFonts w:eastAsia="Times New Roman" w:cs="Times New Roman"/>
        </w:rPr>
      </w:pPr>
    </w:p>
    <w:p w14:paraId="21C44AC8" w14:textId="77777777" w:rsidR="009568F2" w:rsidRPr="00C3122B" w:rsidRDefault="009568F2" w:rsidP="00B52541">
      <w:pPr>
        <w:pStyle w:val="REG-Pa"/>
      </w:pPr>
      <w:r w:rsidRPr="00C3122B">
        <w:t>(c)</w:t>
      </w:r>
      <w:r w:rsidRPr="00C3122B">
        <w:tab/>
        <w:t>a minimum of 6 clothes-hangers, not being wire-hangers.</w:t>
      </w:r>
    </w:p>
    <w:p w14:paraId="02759B06" w14:textId="77777777" w:rsidR="009568F2" w:rsidRPr="00C3122B" w:rsidRDefault="009568F2" w:rsidP="009568F2">
      <w:pPr>
        <w:tabs>
          <w:tab w:val="left" w:pos="567"/>
        </w:tabs>
        <w:jc w:val="both"/>
        <w:rPr>
          <w:rFonts w:eastAsia="Times New Roman" w:cs="Times New Roman"/>
        </w:rPr>
      </w:pPr>
    </w:p>
    <w:p w14:paraId="74C8E9C7"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w:t>
      </w:r>
      <w:r w:rsidRPr="00C3122B">
        <w:rPr>
          <w:rFonts w:eastAsia="Times New Roman" w:cs="Times New Roman"/>
          <w:b/>
        </w:rPr>
        <w:tab/>
        <w:t>BATHROOMS AND TOILETS</w:t>
      </w:r>
    </w:p>
    <w:p w14:paraId="5ABD64C4" w14:textId="77777777" w:rsidR="009568F2" w:rsidRPr="00C3122B" w:rsidRDefault="009568F2" w:rsidP="009568F2">
      <w:pPr>
        <w:tabs>
          <w:tab w:val="left" w:pos="567"/>
        </w:tabs>
        <w:jc w:val="both"/>
        <w:rPr>
          <w:rFonts w:eastAsia="Times New Roman" w:cs="Times New Roman"/>
        </w:rPr>
      </w:pPr>
    </w:p>
    <w:p w14:paraId="2ECF8C25"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2.1</w:t>
      </w:r>
      <w:r w:rsidRPr="00C3122B">
        <w:rPr>
          <w:rFonts w:eastAsia="Times New Roman" w:cs="Times New Roman"/>
          <w:b/>
          <w:bCs/>
        </w:rPr>
        <w:tab/>
        <w:t>Structuring and flooring</w:t>
      </w:r>
    </w:p>
    <w:p w14:paraId="6B403238" w14:textId="77777777" w:rsidR="009568F2" w:rsidRPr="00C3122B" w:rsidRDefault="009568F2" w:rsidP="009568F2">
      <w:pPr>
        <w:tabs>
          <w:tab w:val="left" w:pos="567"/>
        </w:tabs>
        <w:jc w:val="both"/>
        <w:rPr>
          <w:rFonts w:eastAsia="Times New Roman" w:cs="Times New Roman"/>
        </w:rPr>
      </w:pPr>
    </w:p>
    <w:p w14:paraId="18D372D3" w14:textId="77777777" w:rsidR="009568F2" w:rsidRPr="00C3122B" w:rsidRDefault="009568F2" w:rsidP="00B52541">
      <w:pPr>
        <w:pStyle w:val="REG-Pa"/>
      </w:pPr>
      <w:r w:rsidRPr="00C3122B">
        <w:t>(a)</w:t>
      </w:r>
      <w:r w:rsidRPr="00C3122B">
        <w:tab/>
        <w:t>Floors must be tiled or covered with other impervious material.</w:t>
      </w:r>
    </w:p>
    <w:p w14:paraId="02E8D276" w14:textId="77777777" w:rsidR="009568F2" w:rsidRPr="00C3122B" w:rsidRDefault="009568F2" w:rsidP="009568F2">
      <w:pPr>
        <w:tabs>
          <w:tab w:val="left" w:pos="567"/>
        </w:tabs>
        <w:jc w:val="both"/>
        <w:rPr>
          <w:rFonts w:eastAsia="Times New Roman" w:cs="Times New Roman"/>
          <w:szCs w:val="24"/>
        </w:rPr>
      </w:pPr>
    </w:p>
    <w:p w14:paraId="38DEA91F" w14:textId="77777777" w:rsidR="009568F2" w:rsidRPr="00C3122B" w:rsidRDefault="009568F2" w:rsidP="003750FA">
      <w:pPr>
        <w:pStyle w:val="REG-Pa"/>
      </w:pPr>
      <w:r w:rsidRPr="00C3122B">
        <w:t>(b)</w:t>
      </w:r>
      <w:r w:rsidRPr="00C3122B">
        <w:tab/>
        <w:t>All walls of bathrooms and toilets must be complete from the floor to the ceiling and the internal walls must be tiled to a height of at least 135cm from the floor, and walls above tiles must be coated in washable paint.</w:t>
      </w:r>
    </w:p>
    <w:p w14:paraId="510AE334" w14:textId="77777777" w:rsidR="009568F2" w:rsidRPr="00C3122B" w:rsidRDefault="009568F2" w:rsidP="009568F2">
      <w:pPr>
        <w:tabs>
          <w:tab w:val="left" w:pos="567"/>
        </w:tabs>
        <w:jc w:val="both"/>
        <w:rPr>
          <w:rFonts w:eastAsia="Times New Roman" w:cs="Times New Roman"/>
          <w:szCs w:val="24"/>
        </w:rPr>
      </w:pPr>
    </w:p>
    <w:p w14:paraId="29BB23AC" w14:textId="77777777" w:rsidR="009568F2" w:rsidRPr="00C3122B" w:rsidRDefault="009568F2" w:rsidP="003750FA">
      <w:pPr>
        <w:pStyle w:val="REG-Pa"/>
      </w:pPr>
      <w:r w:rsidRPr="00C3122B">
        <w:t>(c)</w:t>
      </w:r>
      <w:r w:rsidRPr="00C3122B">
        <w:tab/>
      </w:r>
      <w:r w:rsidRPr="00C3122B">
        <w:rPr>
          <w:i/>
        </w:rPr>
        <w:t xml:space="preserve">En suite </w:t>
      </w:r>
      <w:r w:rsidRPr="00C3122B">
        <w:t>bedrooms must be provided with at least a shower and toilet or a bath and toilet.</w:t>
      </w:r>
    </w:p>
    <w:p w14:paraId="0B5458E7" w14:textId="77777777" w:rsidR="009568F2" w:rsidRPr="00C3122B" w:rsidRDefault="009568F2" w:rsidP="009568F2">
      <w:pPr>
        <w:tabs>
          <w:tab w:val="left" w:pos="567"/>
        </w:tabs>
        <w:jc w:val="both"/>
        <w:rPr>
          <w:rFonts w:eastAsia="Times New Roman" w:cs="Times New Roman"/>
          <w:szCs w:val="24"/>
        </w:rPr>
      </w:pPr>
    </w:p>
    <w:p w14:paraId="3DE33A1C" w14:textId="77777777" w:rsidR="009568F2" w:rsidRPr="00C3122B" w:rsidRDefault="009568F2" w:rsidP="003750FA">
      <w:pPr>
        <w:pStyle w:val="REG-Pa"/>
      </w:pPr>
      <w:r w:rsidRPr="00C3122B">
        <w:t>(d)</w:t>
      </w:r>
      <w:r w:rsidRPr="00C3122B">
        <w:tab/>
        <w:t>Every bathroom and toilet, be it private or public, must be fitted with a door which can be locked from the inside.</w:t>
      </w:r>
    </w:p>
    <w:p w14:paraId="513913BF" w14:textId="77777777" w:rsidR="009568F2" w:rsidRPr="00C3122B" w:rsidRDefault="009568F2" w:rsidP="009568F2">
      <w:pPr>
        <w:tabs>
          <w:tab w:val="left" w:pos="567"/>
        </w:tabs>
        <w:jc w:val="both"/>
        <w:rPr>
          <w:rFonts w:eastAsia="Times New Roman" w:cs="Times New Roman"/>
          <w:szCs w:val="24"/>
        </w:rPr>
      </w:pPr>
    </w:p>
    <w:p w14:paraId="15B75C7B" w14:textId="77777777" w:rsidR="009568F2" w:rsidRPr="00C3122B" w:rsidRDefault="009568F2" w:rsidP="003750FA">
      <w:pPr>
        <w:pStyle w:val="REG-Pa"/>
      </w:pPr>
      <w:r w:rsidRPr="00C3122B">
        <w:t>(e)</w:t>
      </w:r>
      <w:r w:rsidRPr="00C3122B">
        <w:tab/>
        <w:t>Adequate ventilation by means of windows, extractor fan or other acceptable means of ventilation in good order and effective action must be provided in every bathroom and toilet.</w:t>
      </w:r>
    </w:p>
    <w:p w14:paraId="3663A936" w14:textId="77777777" w:rsidR="009568F2" w:rsidRPr="00C3122B" w:rsidRDefault="009568F2" w:rsidP="009568F2">
      <w:pPr>
        <w:tabs>
          <w:tab w:val="left" w:pos="567"/>
        </w:tabs>
        <w:jc w:val="both"/>
        <w:rPr>
          <w:rFonts w:eastAsia="Times New Roman" w:cs="Times New Roman"/>
          <w:szCs w:val="24"/>
        </w:rPr>
      </w:pPr>
    </w:p>
    <w:p w14:paraId="285F3DE2" w14:textId="77777777" w:rsidR="009568F2" w:rsidRPr="00C3122B" w:rsidRDefault="009568F2" w:rsidP="003750FA">
      <w:pPr>
        <w:pStyle w:val="REG-Pa"/>
      </w:pPr>
      <w:r w:rsidRPr="00C3122B">
        <w:t>(f)</w:t>
      </w:r>
      <w:r w:rsidRPr="00C3122B">
        <w:tab/>
        <w:t>All bathrooms must have sufficient space to allow freedom of movement for access to all fittings.</w:t>
      </w:r>
    </w:p>
    <w:p w14:paraId="68D5C298" w14:textId="77777777" w:rsidR="009568F2" w:rsidRPr="00C3122B" w:rsidRDefault="009568F2" w:rsidP="009568F2">
      <w:pPr>
        <w:tabs>
          <w:tab w:val="left" w:pos="567"/>
        </w:tabs>
        <w:jc w:val="both"/>
        <w:rPr>
          <w:rFonts w:eastAsia="Times New Roman" w:cs="Times New Roman"/>
          <w:szCs w:val="24"/>
        </w:rPr>
      </w:pPr>
    </w:p>
    <w:p w14:paraId="6B972399" w14:textId="77777777" w:rsidR="009568F2" w:rsidRPr="00C3122B" w:rsidRDefault="009568F2" w:rsidP="003750FA">
      <w:pPr>
        <w:pStyle w:val="REG-Pa"/>
      </w:pPr>
      <w:r w:rsidRPr="00C3122B">
        <w:t>(g)</w:t>
      </w:r>
      <w:r w:rsidRPr="00C3122B">
        <w:tab/>
        <w:t>Drainage from bathrooms and toilets must be disposed of by means of water- borne sewerage.</w:t>
      </w:r>
    </w:p>
    <w:p w14:paraId="203D9161" w14:textId="77777777" w:rsidR="009568F2" w:rsidRPr="00C3122B" w:rsidRDefault="009568F2" w:rsidP="009568F2">
      <w:pPr>
        <w:tabs>
          <w:tab w:val="left" w:pos="567"/>
        </w:tabs>
        <w:jc w:val="both"/>
        <w:rPr>
          <w:rFonts w:eastAsia="Times New Roman" w:cs="Times New Roman"/>
        </w:rPr>
      </w:pPr>
    </w:p>
    <w:p w14:paraId="74FF062F"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2.2</w:t>
      </w:r>
      <w:r w:rsidRPr="00C3122B">
        <w:rPr>
          <w:rFonts w:eastAsia="Times New Roman" w:cs="Times New Roman"/>
          <w:b/>
        </w:rPr>
        <w:tab/>
        <w:t>Fixtures and fittings</w:t>
      </w:r>
    </w:p>
    <w:p w14:paraId="769D3201" w14:textId="77777777" w:rsidR="009568F2" w:rsidRPr="00C3122B" w:rsidRDefault="009568F2" w:rsidP="009568F2">
      <w:pPr>
        <w:tabs>
          <w:tab w:val="left" w:pos="567"/>
        </w:tabs>
        <w:jc w:val="both"/>
        <w:rPr>
          <w:rFonts w:eastAsia="Times New Roman" w:cs="Times New Roman"/>
        </w:rPr>
      </w:pPr>
    </w:p>
    <w:p w14:paraId="0794572A" w14:textId="77777777" w:rsidR="009568F2" w:rsidRPr="00C3122B" w:rsidRDefault="009568F2" w:rsidP="003750FA">
      <w:pPr>
        <w:pStyle w:val="REG-Pa"/>
      </w:pPr>
      <w:r w:rsidRPr="00C3122B">
        <w:t>(a)</w:t>
      </w:r>
      <w:r w:rsidR="00680E18" w:rsidRPr="00C3122B">
        <w:tab/>
        <w:t>A mirror of at least 45cm x 30</w:t>
      </w:r>
      <w:r w:rsidRPr="00C3122B">
        <w:t>cm must be provided in each bathroom.</w:t>
      </w:r>
    </w:p>
    <w:p w14:paraId="60E0910A" w14:textId="77777777" w:rsidR="009568F2" w:rsidRPr="00C3122B" w:rsidRDefault="009568F2" w:rsidP="009568F2">
      <w:pPr>
        <w:tabs>
          <w:tab w:val="left" w:pos="567"/>
        </w:tabs>
        <w:jc w:val="both"/>
        <w:rPr>
          <w:rFonts w:eastAsia="Times New Roman" w:cs="Times New Roman"/>
          <w:szCs w:val="24"/>
        </w:rPr>
      </w:pPr>
    </w:p>
    <w:p w14:paraId="222921F9" w14:textId="77777777" w:rsidR="009568F2" w:rsidRPr="00C3122B" w:rsidRDefault="009568F2" w:rsidP="003750FA">
      <w:pPr>
        <w:pStyle w:val="REG-Pa"/>
      </w:pPr>
      <w:r w:rsidRPr="00C3122B">
        <w:t>(b)</w:t>
      </w:r>
      <w:r w:rsidRPr="00C3122B">
        <w:tab/>
      </w:r>
      <w:r w:rsidRPr="00C3122B">
        <w:rPr>
          <w:spacing w:val="-2"/>
        </w:rPr>
        <w:t>Bath-tubs, other than free-standing baths, must be built in with bricks or impervious</w:t>
      </w:r>
      <w:r w:rsidRPr="00C3122B">
        <w:t xml:space="preserve"> material and tiled on the outside.</w:t>
      </w:r>
    </w:p>
    <w:p w14:paraId="1F09122B" w14:textId="77777777" w:rsidR="009568F2" w:rsidRPr="00C3122B" w:rsidRDefault="009568F2" w:rsidP="009568F2">
      <w:pPr>
        <w:tabs>
          <w:tab w:val="left" w:pos="567"/>
        </w:tabs>
        <w:jc w:val="both"/>
        <w:rPr>
          <w:rFonts w:eastAsia="Times New Roman" w:cs="Times New Roman"/>
        </w:rPr>
      </w:pPr>
    </w:p>
    <w:p w14:paraId="3A0AC4C0" w14:textId="77777777" w:rsidR="009568F2" w:rsidRPr="00C3122B" w:rsidRDefault="009568F2" w:rsidP="003750FA">
      <w:pPr>
        <w:pStyle w:val="REG-Pa"/>
      </w:pPr>
      <w:r w:rsidRPr="00C3122B">
        <w:t>(c)</w:t>
      </w:r>
      <w:r w:rsidRPr="00C3122B">
        <w:tab/>
        <w:t>All bathrooms must have a washbasin with hot and cold running water.</w:t>
      </w:r>
    </w:p>
    <w:p w14:paraId="4A2ADE61" w14:textId="77777777" w:rsidR="009568F2" w:rsidRPr="00C3122B" w:rsidRDefault="009568F2" w:rsidP="009568F2">
      <w:pPr>
        <w:tabs>
          <w:tab w:val="left" w:pos="567"/>
        </w:tabs>
        <w:jc w:val="both"/>
        <w:rPr>
          <w:rFonts w:eastAsia="Times New Roman" w:cs="Times New Roman"/>
        </w:rPr>
      </w:pPr>
    </w:p>
    <w:p w14:paraId="69A206E7" w14:textId="77777777" w:rsidR="009568F2" w:rsidRPr="00C3122B" w:rsidRDefault="009568F2" w:rsidP="003750FA">
      <w:pPr>
        <w:pStyle w:val="REG-Pa"/>
      </w:pPr>
      <w:r w:rsidRPr="00C3122B">
        <w:t>(d)</w:t>
      </w:r>
      <w:r w:rsidRPr="00C3122B">
        <w:tab/>
        <w:t>Towel rails, hooks or rings must be provided in each bathroom.</w:t>
      </w:r>
    </w:p>
    <w:p w14:paraId="07EFB9B1" w14:textId="77777777" w:rsidR="009568F2" w:rsidRPr="00C3122B" w:rsidRDefault="009568F2" w:rsidP="009568F2">
      <w:pPr>
        <w:tabs>
          <w:tab w:val="left" w:pos="567"/>
        </w:tabs>
        <w:jc w:val="both"/>
        <w:rPr>
          <w:rFonts w:eastAsia="Times New Roman" w:cs="Times New Roman"/>
        </w:rPr>
      </w:pPr>
    </w:p>
    <w:p w14:paraId="12B372C0" w14:textId="77777777" w:rsidR="009568F2" w:rsidRPr="00C3122B" w:rsidRDefault="009568F2" w:rsidP="003750FA">
      <w:pPr>
        <w:pStyle w:val="REG-Pa"/>
      </w:pPr>
      <w:r w:rsidRPr="00C3122B">
        <w:t>(e)</w:t>
      </w:r>
      <w:r w:rsidRPr="00C3122B">
        <w:tab/>
        <w:t>Adequate clothes hooks must be provided in each bathroom and toilet.</w:t>
      </w:r>
    </w:p>
    <w:p w14:paraId="0945F31D" w14:textId="77777777" w:rsidR="009568F2" w:rsidRPr="00C3122B" w:rsidRDefault="009568F2" w:rsidP="009568F2">
      <w:pPr>
        <w:tabs>
          <w:tab w:val="left" w:pos="567"/>
        </w:tabs>
        <w:jc w:val="both"/>
        <w:rPr>
          <w:rFonts w:eastAsia="Times New Roman" w:cs="Times New Roman"/>
          <w:szCs w:val="24"/>
        </w:rPr>
      </w:pPr>
    </w:p>
    <w:p w14:paraId="5B8C5E53" w14:textId="77777777" w:rsidR="009568F2" w:rsidRPr="00C3122B" w:rsidRDefault="009568F2" w:rsidP="003750FA">
      <w:pPr>
        <w:pStyle w:val="REG-Pa"/>
      </w:pPr>
      <w:r w:rsidRPr="00C3122B">
        <w:t>(f)</w:t>
      </w:r>
      <w:r w:rsidRPr="00C3122B">
        <w:tab/>
        <w:t>A washable bath mat or a wooden bath step must be provided beside the bath in each bathroom.</w:t>
      </w:r>
    </w:p>
    <w:p w14:paraId="330B783C" w14:textId="77777777" w:rsidR="009568F2" w:rsidRPr="00C3122B" w:rsidRDefault="009568F2" w:rsidP="009568F2">
      <w:pPr>
        <w:tabs>
          <w:tab w:val="left" w:pos="567"/>
        </w:tabs>
        <w:jc w:val="both"/>
        <w:rPr>
          <w:rFonts w:eastAsia="Times New Roman" w:cs="Times New Roman"/>
        </w:rPr>
      </w:pPr>
    </w:p>
    <w:p w14:paraId="5A1066B8" w14:textId="77777777" w:rsidR="009568F2" w:rsidRPr="00C3122B" w:rsidRDefault="009568F2" w:rsidP="003750FA">
      <w:pPr>
        <w:pStyle w:val="REG-Pa"/>
      </w:pPr>
      <w:r w:rsidRPr="00C3122B">
        <w:t>(g)</w:t>
      </w:r>
      <w:r w:rsidRPr="00C3122B">
        <w:tab/>
        <w:t>Every toilet bowl must be provided with a lid.</w:t>
      </w:r>
    </w:p>
    <w:p w14:paraId="42418147" w14:textId="77777777" w:rsidR="009568F2" w:rsidRPr="00C3122B" w:rsidRDefault="009568F2" w:rsidP="009568F2">
      <w:pPr>
        <w:tabs>
          <w:tab w:val="left" w:pos="567"/>
        </w:tabs>
        <w:jc w:val="both"/>
        <w:rPr>
          <w:rFonts w:eastAsia="Times New Roman" w:cs="Times New Roman"/>
        </w:rPr>
      </w:pPr>
    </w:p>
    <w:p w14:paraId="660951DD"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2.3</w:t>
      </w:r>
      <w:r w:rsidRPr="00C3122B">
        <w:rPr>
          <w:rFonts w:eastAsia="Times New Roman" w:cs="Times New Roman"/>
          <w:b/>
        </w:rPr>
        <w:tab/>
        <w:t>Accessories and service</w:t>
      </w:r>
    </w:p>
    <w:p w14:paraId="0E9679A8" w14:textId="77777777" w:rsidR="009568F2" w:rsidRPr="00C3122B" w:rsidRDefault="009568F2" w:rsidP="009568F2">
      <w:pPr>
        <w:tabs>
          <w:tab w:val="left" w:pos="567"/>
        </w:tabs>
        <w:jc w:val="both"/>
        <w:rPr>
          <w:rFonts w:eastAsia="Times New Roman" w:cs="Times New Roman"/>
        </w:rPr>
      </w:pPr>
    </w:p>
    <w:p w14:paraId="3DC5EADD" w14:textId="77777777" w:rsidR="009568F2" w:rsidRPr="00C3122B" w:rsidRDefault="009568F2" w:rsidP="003750FA">
      <w:pPr>
        <w:pStyle w:val="REG-Pa"/>
      </w:pPr>
      <w:r w:rsidRPr="00C3122B">
        <w:t>(a)</w:t>
      </w:r>
      <w:r w:rsidRPr="00C3122B">
        <w:tab/>
        <w:t>Every toilet, whether private, public or communal, must be provided with -</w:t>
      </w:r>
    </w:p>
    <w:p w14:paraId="6CCFE90A" w14:textId="77777777" w:rsidR="009568F2" w:rsidRPr="00C3122B" w:rsidRDefault="009568F2" w:rsidP="009568F2">
      <w:pPr>
        <w:tabs>
          <w:tab w:val="left" w:pos="567"/>
        </w:tabs>
        <w:jc w:val="both"/>
        <w:rPr>
          <w:rFonts w:eastAsia="Times New Roman" w:cs="Times New Roman"/>
        </w:rPr>
      </w:pPr>
    </w:p>
    <w:p w14:paraId="7F2C0CC8" w14:textId="77777777" w:rsidR="009568F2" w:rsidRPr="00C3122B" w:rsidRDefault="009568F2" w:rsidP="003750FA">
      <w:pPr>
        <w:pStyle w:val="REG-Pi"/>
      </w:pPr>
      <w:r w:rsidRPr="00C3122B">
        <w:t>(i)</w:t>
      </w:r>
      <w:r w:rsidRPr="00C3122B">
        <w:tab/>
        <w:t>a toilet paper holder and supply of toilet paper;</w:t>
      </w:r>
    </w:p>
    <w:p w14:paraId="57F34114" w14:textId="77777777" w:rsidR="009568F2" w:rsidRPr="00C3122B" w:rsidRDefault="009568F2" w:rsidP="009568F2">
      <w:pPr>
        <w:tabs>
          <w:tab w:val="left" w:pos="567"/>
        </w:tabs>
        <w:jc w:val="both"/>
        <w:rPr>
          <w:rFonts w:eastAsia="Times New Roman" w:cs="Times New Roman"/>
        </w:rPr>
      </w:pPr>
    </w:p>
    <w:p w14:paraId="2A146FD0" w14:textId="77777777" w:rsidR="009568F2" w:rsidRPr="00C3122B" w:rsidRDefault="009568F2" w:rsidP="003750FA">
      <w:pPr>
        <w:pStyle w:val="REG-Pi"/>
      </w:pPr>
      <w:r w:rsidRPr="00C3122B">
        <w:t>(ii)</w:t>
      </w:r>
      <w:r w:rsidRPr="00C3122B">
        <w:tab/>
        <w:t>a waste or sanitary bin with a lid;</w:t>
      </w:r>
    </w:p>
    <w:p w14:paraId="6D124657" w14:textId="77777777" w:rsidR="009568F2" w:rsidRPr="00C3122B" w:rsidRDefault="009568F2" w:rsidP="009568F2">
      <w:pPr>
        <w:tabs>
          <w:tab w:val="left" w:pos="567"/>
        </w:tabs>
        <w:jc w:val="both"/>
        <w:rPr>
          <w:rFonts w:eastAsia="Times New Roman" w:cs="Times New Roman"/>
        </w:rPr>
      </w:pPr>
    </w:p>
    <w:p w14:paraId="71217841" w14:textId="77777777" w:rsidR="009568F2" w:rsidRPr="00C3122B" w:rsidRDefault="009568F2" w:rsidP="003750FA">
      <w:pPr>
        <w:pStyle w:val="REG-Pi"/>
      </w:pPr>
      <w:r w:rsidRPr="00C3122B">
        <w:t>(iii)</w:t>
      </w:r>
      <w:r w:rsidRPr="00C3122B">
        <w:tab/>
        <w:t>a soap dish or holder; and</w:t>
      </w:r>
    </w:p>
    <w:p w14:paraId="2C0F512C" w14:textId="77777777" w:rsidR="009568F2" w:rsidRPr="00C3122B" w:rsidRDefault="009568F2" w:rsidP="009568F2">
      <w:pPr>
        <w:tabs>
          <w:tab w:val="left" w:pos="567"/>
        </w:tabs>
        <w:jc w:val="both"/>
        <w:rPr>
          <w:rFonts w:eastAsia="Times New Roman" w:cs="Times New Roman"/>
        </w:rPr>
      </w:pPr>
    </w:p>
    <w:p w14:paraId="62A9CCB0" w14:textId="77777777" w:rsidR="009568F2" w:rsidRPr="00C3122B" w:rsidRDefault="009568F2" w:rsidP="003750FA">
      <w:pPr>
        <w:pStyle w:val="REG-Pi"/>
      </w:pPr>
      <w:r w:rsidRPr="00C3122B">
        <w:t>(iv)</w:t>
      </w:r>
      <w:r w:rsidRPr="00C3122B">
        <w:tab/>
        <w:t>soap.</w:t>
      </w:r>
    </w:p>
    <w:p w14:paraId="271E759F" w14:textId="77777777" w:rsidR="009568F2" w:rsidRPr="00C3122B" w:rsidRDefault="009568F2" w:rsidP="009568F2">
      <w:pPr>
        <w:tabs>
          <w:tab w:val="left" w:pos="567"/>
        </w:tabs>
        <w:jc w:val="both"/>
        <w:rPr>
          <w:rFonts w:eastAsia="Times New Roman" w:cs="Times New Roman"/>
        </w:rPr>
      </w:pPr>
    </w:p>
    <w:p w14:paraId="56932E00" w14:textId="77777777" w:rsidR="009568F2" w:rsidRPr="00C3122B" w:rsidRDefault="009568F2" w:rsidP="003750FA">
      <w:pPr>
        <w:pStyle w:val="REG-Pa"/>
      </w:pPr>
      <w:r w:rsidRPr="00C3122B">
        <w:t>(b)</w:t>
      </w:r>
      <w:r w:rsidRPr="00C3122B">
        <w:tab/>
        <w:t>Bathrooms and toilets must be cleaned daily.</w:t>
      </w:r>
    </w:p>
    <w:p w14:paraId="67589CA6" w14:textId="77777777" w:rsidR="009568F2" w:rsidRPr="00C3122B" w:rsidRDefault="009568F2" w:rsidP="009568F2">
      <w:pPr>
        <w:tabs>
          <w:tab w:val="left" w:pos="567"/>
        </w:tabs>
        <w:jc w:val="both"/>
        <w:rPr>
          <w:rFonts w:eastAsia="Times New Roman" w:cs="Times New Roman"/>
        </w:rPr>
      </w:pPr>
    </w:p>
    <w:p w14:paraId="4D7E86A9"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3.</w:t>
      </w:r>
      <w:r w:rsidRPr="00C3122B">
        <w:rPr>
          <w:rFonts w:eastAsia="Times New Roman" w:cs="Times New Roman"/>
          <w:b/>
        </w:rPr>
        <w:tab/>
        <w:t>PUBLIC TOILETS</w:t>
      </w:r>
    </w:p>
    <w:p w14:paraId="0A00F2FD" w14:textId="77777777" w:rsidR="009568F2" w:rsidRPr="00C3122B" w:rsidRDefault="009568F2" w:rsidP="009568F2">
      <w:pPr>
        <w:tabs>
          <w:tab w:val="left" w:pos="567"/>
        </w:tabs>
        <w:jc w:val="both"/>
        <w:rPr>
          <w:rFonts w:eastAsia="Times New Roman" w:cs="Times New Roman"/>
          <w:szCs w:val="24"/>
        </w:rPr>
      </w:pPr>
    </w:p>
    <w:p w14:paraId="61769578" w14:textId="77777777" w:rsidR="009568F2" w:rsidRPr="00C3122B" w:rsidRDefault="003750FA" w:rsidP="009568F2">
      <w:pPr>
        <w:tabs>
          <w:tab w:val="left" w:pos="567"/>
        </w:tabs>
        <w:jc w:val="both"/>
        <w:rPr>
          <w:rFonts w:eastAsia="Times New Roman" w:cs="Times New Roman"/>
        </w:rPr>
      </w:pPr>
      <w:r w:rsidRPr="00C3122B">
        <w:rPr>
          <w:rFonts w:eastAsia="Times New Roman" w:cs="Times New Roman"/>
        </w:rPr>
        <w:tab/>
      </w:r>
      <w:r w:rsidR="009568F2" w:rsidRPr="00C3122B">
        <w:rPr>
          <w:rFonts w:eastAsia="Times New Roman" w:cs="Times New Roman"/>
        </w:rPr>
        <w:t xml:space="preserve">Public toilet facilities, conveniently situated and clearly indicated, must be provided </w:t>
      </w:r>
      <w:r w:rsidRPr="00C3122B">
        <w:rPr>
          <w:rFonts w:eastAsia="Times New Roman" w:cs="Times New Roman"/>
        </w:rPr>
        <w:tab/>
      </w:r>
      <w:r w:rsidR="009568F2" w:rsidRPr="00C3122B">
        <w:rPr>
          <w:rFonts w:eastAsia="Times New Roman" w:cs="Times New Roman"/>
        </w:rPr>
        <w:t>separately for the opposite sexes, and must have -</w:t>
      </w:r>
    </w:p>
    <w:p w14:paraId="1D511A53" w14:textId="77777777" w:rsidR="009568F2" w:rsidRPr="00C3122B" w:rsidRDefault="009568F2" w:rsidP="009568F2">
      <w:pPr>
        <w:tabs>
          <w:tab w:val="left" w:pos="567"/>
        </w:tabs>
        <w:jc w:val="both"/>
        <w:rPr>
          <w:rFonts w:eastAsia="Times New Roman" w:cs="Times New Roman"/>
        </w:rPr>
      </w:pPr>
    </w:p>
    <w:p w14:paraId="4B6BB40C" w14:textId="77777777" w:rsidR="009568F2" w:rsidRPr="00C3122B" w:rsidRDefault="009568F2" w:rsidP="003750FA">
      <w:pPr>
        <w:pStyle w:val="REG-Pa"/>
      </w:pPr>
      <w:r w:rsidRPr="00C3122B">
        <w:t>(a)</w:t>
      </w:r>
      <w:r w:rsidRPr="00C3122B">
        <w:tab/>
        <w:t>walls completely built from floor to ceiling;</w:t>
      </w:r>
    </w:p>
    <w:p w14:paraId="7DE71EA6" w14:textId="77777777" w:rsidR="009568F2" w:rsidRPr="00C3122B" w:rsidRDefault="009568F2" w:rsidP="009568F2">
      <w:pPr>
        <w:tabs>
          <w:tab w:val="left" w:pos="567"/>
        </w:tabs>
        <w:jc w:val="both"/>
        <w:rPr>
          <w:rFonts w:eastAsia="Times New Roman" w:cs="Times New Roman"/>
          <w:szCs w:val="24"/>
        </w:rPr>
      </w:pPr>
    </w:p>
    <w:p w14:paraId="268FD4E5" w14:textId="77777777" w:rsidR="009568F2" w:rsidRPr="00C3122B" w:rsidRDefault="009568F2" w:rsidP="003750FA">
      <w:pPr>
        <w:pStyle w:val="REG-Pa"/>
      </w:pPr>
      <w:r w:rsidRPr="00C3122B">
        <w:t>(b)</w:t>
      </w:r>
      <w:r w:rsidRPr="00C3122B">
        <w:tab/>
        <w:t>at least one toilet, the walls of which are tiled or of other impervious material or coated with washable paint to a height of at least 135cm. from the floor and the door provided with a serviceable lock which can be locked from the inside;</w:t>
      </w:r>
    </w:p>
    <w:p w14:paraId="76E72224" w14:textId="77777777" w:rsidR="009568F2" w:rsidRPr="00C3122B" w:rsidRDefault="009568F2" w:rsidP="009568F2">
      <w:pPr>
        <w:tabs>
          <w:tab w:val="left" w:pos="567"/>
        </w:tabs>
        <w:jc w:val="both"/>
        <w:rPr>
          <w:rFonts w:eastAsia="Times New Roman" w:cs="Times New Roman"/>
          <w:szCs w:val="24"/>
        </w:rPr>
      </w:pPr>
    </w:p>
    <w:p w14:paraId="1C15ADD3" w14:textId="77777777" w:rsidR="009568F2" w:rsidRPr="00C3122B" w:rsidRDefault="009568F2" w:rsidP="003750FA">
      <w:pPr>
        <w:pStyle w:val="REG-Pa"/>
      </w:pPr>
      <w:r w:rsidRPr="00C3122B">
        <w:t>(c)</w:t>
      </w:r>
      <w:r w:rsidRPr="00C3122B">
        <w:tab/>
        <w:t>in the facility for men, a urinal, tiled or of stainless steel or any other impervious material to a height of at least 135cm;</w:t>
      </w:r>
    </w:p>
    <w:p w14:paraId="06BA3D1D" w14:textId="77777777" w:rsidR="009568F2" w:rsidRPr="00C3122B" w:rsidRDefault="009568F2" w:rsidP="009568F2">
      <w:pPr>
        <w:tabs>
          <w:tab w:val="left" w:pos="567"/>
        </w:tabs>
        <w:jc w:val="both"/>
        <w:rPr>
          <w:rFonts w:eastAsia="Times New Roman" w:cs="Times New Roman"/>
          <w:szCs w:val="24"/>
        </w:rPr>
      </w:pPr>
    </w:p>
    <w:p w14:paraId="31C743A0" w14:textId="77777777" w:rsidR="009568F2" w:rsidRPr="00C3122B" w:rsidRDefault="009568F2" w:rsidP="003750FA">
      <w:pPr>
        <w:pStyle w:val="REG-Pa"/>
      </w:pPr>
      <w:r w:rsidRPr="00C3122B">
        <w:t>(d)</w:t>
      </w:r>
      <w:r w:rsidRPr="00C3122B">
        <w:tab/>
        <w:t>a washbasin with hot an</w:t>
      </w:r>
      <w:r w:rsidR="0066660B" w:rsidRPr="00C3122B">
        <w:t>d</w:t>
      </w:r>
      <w:r w:rsidRPr="00C3122B">
        <w:t xml:space="preserve"> cold running water and with an area of at least 60cm by 45cm tiled immediately above each washbasin;</w:t>
      </w:r>
    </w:p>
    <w:p w14:paraId="447A0C8B" w14:textId="77777777" w:rsidR="009568F2" w:rsidRPr="00C3122B" w:rsidRDefault="009568F2" w:rsidP="009568F2">
      <w:pPr>
        <w:tabs>
          <w:tab w:val="left" w:pos="567"/>
        </w:tabs>
        <w:jc w:val="both"/>
        <w:rPr>
          <w:rFonts w:eastAsia="Times New Roman" w:cs="Times New Roman"/>
        </w:rPr>
      </w:pPr>
    </w:p>
    <w:p w14:paraId="19400BE9" w14:textId="77777777" w:rsidR="009568F2" w:rsidRPr="00C3122B" w:rsidRDefault="009568F2" w:rsidP="003750FA">
      <w:pPr>
        <w:pStyle w:val="REG-Pa"/>
      </w:pPr>
      <w:r w:rsidRPr="00C3122B">
        <w:t>(e)</w:t>
      </w:r>
      <w:r w:rsidRPr="00C3122B">
        <w:tab/>
        <w:t>a mirror and shelf adjacent to the washbasin;</w:t>
      </w:r>
    </w:p>
    <w:p w14:paraId="4915B433" w14:textId="77777777" w:rsidR="009568F2" w:rsidRPr="00C3122B" w:rsidRDefault="009568F2" w:rsidP="009568F2">
      <w:pPr>
        <w:tabs>
          <w:tab w:val="left" w:pos="567"/>
        </w:tabs>
        <w:jc w:val="both"/>
        <w:rPr>
          <w:rFonts w:eastAsia="Times New Roman" w:cs="Times New Roman"/>
        </w:rPr>
      </w:pPr>
    </w:p>
    <w:p w14:paraId="60AED819" w14:textId="77777777" w:rsidR="009568F2" w:rsidRPr="00C3122B" w:rsidRDefault="009568F2" w:rsidP="003750FA">
      <w:pPr>
        <w:pStyle w:val="REG-Pa"/>
      </w:pPr>
      <w:r w:rsidRPr="00C3122B">
        <w:t>(f)</w:t>
      </w:r>
      <w:r w:rsidRPr="00C3122B">
        <w:tab/>
        <w:t>soap and clean facilities for drying hands.</w:t>
      </w:r>
    </w:p>
    <w:p w14:paraId="2EA5338A" w14:textId="77777777" w:rsidR="009568F2" w:rsidRPr="00C3122B" w:rsidRDefault="009568F2" w:rsidP="009568F2">
      <w:pPr>
        <w:tabs>
          <w:tab w:val="left" w:pos="567"/>
        </w:tabs>
        <w:jc w:val="both"/>
        <w:rPr>
          <w:rFonts w:eastAsia="Times New Roman" w:cs="Times New Roman"/>
        </w:rPr>
      </w:pPr>
    </w:p>
    <w:p w14:paraId="12B703A9"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w:t>
      </w:r>
      <w:r w:rsidRPr="00C3122B">
        <w:rPr>
          <w:rFonts w:eastAsia="Times New Roman" w:cs="Times New Roman"/>
          <w:b/>
        </w:rPr>
        <w:tab/>
        <w:t>DINING ROOMS</w:t>
      </w:r>
    </w:p>
    <w:p w14:paraId="12142BA9" w14:textId="77777777" w:rsidR="009568F2" w:rsidRPr="00C3122B" w:rsidRDefault="009568F2" w:rsidP="009568F2">
      <w:pPr>
        <w:tabs>
          <w:tab w:val="left" w:pos="567"/>
        </w:tabs>
        <w:jc w:val="both"/>
        <w:rPr>
          <w:rFonts w:eastAsia="Times New Roman" w:cs="Times New Roman"/>
        </w:rPr>
      </w:pPr>
    </w:p>
    <w:p w14:paraId="2ADBADE4"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4.1</w:t>
      </w:r>
      <w:r w:rsidRPr="00C3122B">
        <w:rPr>
          <w:rFonts w:eastAsia="Times New Roman" w:cs="Times New Roman"/>
          <w:b/>
          <w:bCs/>
        </w:rPr>
        <w:tab/>
        <w:t>Structuring and flooring</w:t>
      </w:r>
    </w:p>
    <w:p w14:paraId="48AABFD8" w14:textId="77777777" w:rsidR="009568F2" w:rsidRPr="00C3122B" w:rsidRDefault="009568F2" w:rsidP="009568F2">
      <w:pPr>
        <w:tabs>
          <w:tab w:val="left" w:pos="567"/>
        </w:tabs>
        <w:jc w:val="both"/>
        <w:rPr>
          <w:rFonts w:eastAsia="Times New Roman" w:cs="Times New Roman"/>
        </w:rPr>
      </w:pPr>
    </w:p>
    <w:p w14:paraId="598EAE43" w14:textId="77777777" w:rsidR="009568F2" w:rsidRPr="00C3122B" w:rsidRDefault="009568F2" w:rsidP="003750FA">
      <w:pPr>
        <w:pStyle w:val="REG-Pa"/>
      </w:pPr>
      <w:r w:rsidRPr="00C3122B">
        <w:t>(a)</w:t>
      </w:r>
      <w:r w:rsidRPr="00C3122B">
        <w:tab/>
        <w:t>Every dining room must have -</w:t>
      </w:r>
    </w:p>
    <w:p w14:paraId="51C036A7" w14:textId="77777777" w:rsidR="009568F2" w:rsidRPr="00C3122B" w:rsidRDefault="009568F2" w:rsidP="009568F2">
      <w:pPr>
        <w:tabs>
          <w:tab w:val="left" w:pos="567"/>
        </w:tabs>
        <w:jc w:val="both"/>
        <w:rPr>
          <w:rFonts w:eastAsia="Times New Roman" w:cs="Times New Roman"/>
        </w:rPr>
      </w:pPr>
    </w:p>
    <w:p w14:paraId="55FD773D" w14:textId="77777777" w:rsidR="009568F2" w:rsidRPr="00C3122B" w:rsidRDefault="009568F2" w:rsidP="003750FA">
      <w:pPr>
        <w:pStyle w:val="REG-Pi"/>
      </w:pPr>
      <w:r w:rsidRPr="00C3122B">
        <w:t>(i)</w:t>
      </w:r>
      <w:r w:rsidRPr="00C3122B">
        <w:tab/>
        <w:t>a floor which is tiled or covered with other impervious material;</w:t>
      </w:r>
    </w:p>
    <w:p w14:paraId="77D43F71" w14:textId="77777777" w:rsidR="009568F2" w:rsidRPr="00C3122B" w:rsidRDefault="009568F2" w:rsidP="009568F2">
      <w:pPr>
        <w:tabs>
          <w:tab w:val="left" w:pos="567"/>
        </w:tabs>
        <w:jc w:val="both"/>
        <w:rPr>
          <w:rFonts w:eastAsia="Times New Roman" w:cs="Times New Roman"/>
        </w:rPr>
      </w:pPr>
    </w:p>
    <w:p w14:paraId="2492BB8D" w14:textId="77777777" w:rsidR="009568F2" w:rsidRPr="00C3122B" w:rsidRDefault="009568F2" w:rsidP="003750FA">
      <w:pPr>
        <w:pStyle w:val="REG-Pi"/>
      </w:pPr>
      <w:r w:rsidRPr="00C3122B">
        <w:t>(ii)</w:t>
      </w:r>
      <w:r w:rsidRPr="00C3122B">
        <w:tab/>
        <w:t>adequate lighting and ventilation in good order and efficient action;</w:t>
      </w:r>
      <w:r w:rsidR="00680E18" w:rsidRPr="00C3122B">
        <w:t xml:space="preserve"> </w:t>
      </w:r>
      <w:r w:rsidRPr="00C3122B">
        <w:t>and</w:t>
      </w:r>
    </w:p>
    <w:p w14:paraId="2C31E079" w14:textId="77777777" w:rsidR="009568F2" w:rsidRPr="00C3122B" w:rsidRDefault="009568F2" w:rsidP="009568F2">
      <w:pPr>
        <w:tabs>
          <w:tab w:val="left" w:pos="567"/>
        </w:tabs>
        <w:jc w:val="both"/>
        <w:rPr>
          <w:rFonts w:eastAsia="Times New Roman" w:cs="Times New Roman"/>
        </w:rPr>
      </w:pPr>
    </w:p>
    <w:p w14:paraId="107D4A0B" w14:textId="77777777" w:rsidR="009568F2" w:rsidRPr="00C3122B" w:rsidRDefault="009568F2" w:rsidP="003750FA">
      <w:pPr>
        <w:pStyle w:val="REG-Pi"/>
      </w:pPr>
      <w:r w:rsidRPr="00C3122B">
        <w:t>(iii)</w:t>
      </w:r>
      <w:r w:rsidRPr="00C3122B">
        <w:tab/>
        <w:t>adequate seating and dining facilities.</w:t>
      </w:r>
    </w:p>
    <w:p w14:paraId="318E316F" w14:textId="77777777" w:rsidR="009568F2" w:rsidRPr="00C3122B" w:rsidRDefault="009568F2" w:rsidP="009568F2">
      <w:pPr>
        <w:tabs>
          <w:tab w:val="left" w:pos="567"/>
        </w:tabs>
        <w:jc w:val="both"/>
        <w:rPr>
          <w:rFonts w:eastAsia="Times New Roman" w:cs="Times New Roman"/>
        </w:rPr>
      </w:pPr>
    </w:p>
    <w:p w14:paraId="370B33F6" w14:textId="77777777" w:rsidR="009568F2" w:rsidRPr="00C3122B" w:rsidRDefault="009568F2" w:rsidP="003750FA">
      <w:pPr>
        <w:pStyle w:val="REG-Pa"/>
      </w:pPr>
      <w:r w:rsidRPr="00C3122B">
        <w:t>(b)</w:t>
      </w:r>
      <w:r w:rsidRPr="00C3122B">
        <w:tab/>
        <w:t>There must be no direct access to a toilet from the dining room.</w:t>
      </w:r>
    </w:p>
    <w:p w14:paraId="43D52687" w14:textId="77777777" w:rsidR="009568F2" w:rsidRPr="00C3122B" w:rsidRDefault="009568F2" w:rsidP="009568F2">
      <w:pPr>
        <w:tabs>
          <w:tab w:val="left" w:pos="567"/>
        </w:tabs>
        <w:jc w:val="both"/>
        <w:rPr>
          <w:rFonts w:eastAsia="Times New Roman" w:cs="Times New Roman"/>
        </w:rPr>
      </w:pPr>
    </w:p>
    <w:p w14:paraId="6333F1CA"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4.2</w:t>
      </w:r>
      <w:r w:rsidRPr="00C3122B">
        <w:rPr>
          <w:rFonts w:eastAsia="Times New Roman" w:cs="Times New Roman"/>
          <w:b/>
        </w:rPr>
        <w:tab/>
        <w:t>Food and beverage service</w:t>
      </w:r>
    </w:p>
    <w:p w14:paraId="5ACFD009" w14:textId="77777777" w:rsidR="009568F2" w:rsidRPr="00C3122B" w:rsidRDefault="009568F2" w:rsidP="009568F2">
      <w:pPr>
        <w:tabs>
          <w:tab w:val="left" w:pos="567"/>
        </w:tabs>
        <w:jc w:val="both"/>
        <w:rPr>
          <w:rFonts w:eastAsia="Times New Roman" w:cs="Times New Roman"/>
        </w:rPr>
      </w:pPr>
    </w:p>
    <w:p w14:paraId="716CDA8F" w14:textId="77777777" w:rsidR="009568F2" w:rsidRPr="00C3122B" w:rsidRDefault="009568F2" w:rsidP="003750FA">
      <w:pPr>
        <w:pStyle w:val="REG-Pa"/>
      </w:pPr>
      <w:r w:rsidRPr="00C3122B">
        <w:t>(a)</w:t>
      </w:r>
      <w:r w:rsidRPr="00C3122B">
        <w:tab/>
        <w:t>Menu must be provided for the service of food at each meal.</w:t>
      </w:r>
    </w:p>
    <w:p w14:paraId="7809925D" w14:textId="77777777" w:rsidR="009568F2" w:rsidRPr="00C3122B" w:rsidRDefault="009568F2" w:rsidP="009568F2">
      <w:pPr>
        <w:tabs>
          <w:tab w:val="left" w:pos="567"/>
        </w:tabs>
        <w:jc w:val="both"/>
        <w:rPr>
          <w:rFonts w:eastAsia="Times New Roman" w:cs="Times New Roman"/>
          <w:szCs w:val="24"/>
        </w:rPr>
      </w:pPr>
    </w:p>
    <w:p w14:paraId="2240E1B6" w14:textId="77777777" w:rsidR="009568F2" w:rsidRPr="00C3122B" w:rsidRDefault="009568F2" w:rsidP="003750FA">
      <w:pPr>
        <w:pStyle w:val="REG-Pa"/>
      </w:pPr>
      <w:r w:rsidRPr="00C3122B">
        <w:t>(b)</w:t>
      </w:r>
      <w:r w:rsidRPr="00C3122B">
        <w:tab/>
        <w:t>In the case of an establishment situated in an urban area, the Chief Executive Officer may in writing exempt an establishment from the obligation to provide meals to guests if the Chief Executive Officer, upon application by an establishment, is satisfied -</w:t>
      </w:r>
    </w:p>
    <w:p w14:paraId="2E1FDA8F" w14:textId="77777777" w:rsidR="009568F2" w:rsidRPr="00C3122B" w:rsidRDefault="009568F2" w:rsidP="009568F2">
      <w:pPr>
        <w:tabs>
          <w:tab w:val="left" w:pos="567"/>
        </w:tabs>
        <w:jc w:val="both"/>
        <w:rPr>
          <w:rFonts w:eastAsia="Times New Roman" w:cs="Times New Roman"/>
          <w:szCs w:val="24"/>
        </w:rPr>
      </w:pPr>
    </w:p>
    <w:p w14:paraId="171078D1" w14:textId="77777777" w:rsidR="009568F2" w:rsidRPr="00C3122B" w:rsidRDefault="009568F2" w:rsidP="003750FA">
      <w:pPr>
        <w:pStyle w:val="REG-Pi"/>
      </w:pPr>
      <w:r w:rsidRPr="00C3122B">
        <w:t>(i)</w:t>
      </w:r>
      <w:r w:rsidRPr="00C3122B">
        <w:tab/>
        <w:t>that other facilities for the provisions of food and beverages are available within a reasonable distance from the premises of the accommodation establishment; or</w:t>
      </w:r>
    </w:p>
    <w:p w14:paraId="6DF7ADBC" w14:textId="77777777" w:rsidR="009568F2" w:rsidRPr="00C3122B" w:rsidRDefault="009568F2" w:rsidP="009568F2">
      <w:pPr>
        <w:tabs>
          <w:tab w:val="left" w:pos="567"/>
        </w:tabs>
        <w:jc w:val="both"/>
        <w:rPr>
          <w:rFonts w:eastAsia="Times New Roman" w:cs="Times New Roman"/>
        </w:rPr>
      </w:pPr>
    </w:p>
    <w:p w14:paraId="51D0EDE5" w14:textId="77777777" w:rsidR="009568F2" w:rsidRPr="00C3122B" w:rsidRDefault="009568F2" w:rsidP="003750FA">
      <w:pPr>
        <w:pStyle w:val="REG-Pi"/>
      </w:pPr>
      <w:r w:rsidRPr="00C3122B">
        <w:t>(ii)</w:t>
      </w:r>
      <w:r w:rsidRPr="00C3122B">
        <w:tab/>
        <w:t>that “dial-a meal” services are available.</w:t>
      </w:r>
    </w:p>
    <w:p w14:paraId="574359E9" w14:textId="77777777" w:rsidR="009568F2" w:rsidRPr="00C3122B" w:rsidRDefault="009568F2" w:rsidP="009568F2">
      <w:pPr>
        <w:tabs>
          <w:tab w:val="left" w:pos="567"/>
        </w:tabs>
        <w:jc w:val="both"/>
        <w:rPr>
          <w:rFonts w:eastAsia="Times New Roman" w:cs="Times New Roman"/>
          <w:szCs w:val="24"/>
        </w:rPr>
      </w:pPr>
    </w:p>
    <w:p w14:paraId="4DDD12D0" w14:textId="77777777" w:rsidR="009568F2" w:rsidRPr="00C3122B" w:rsidRDefault="009568F2" w:rsidP="003750FA">
      <w:pPr>
        <w:pStyle w:val="REG-Pa"/>
      </w:pPr>
      <w:r w:rsidRPr="00C3122B">
        <w:t>(c)</w:t>
      </w:r>
      <w:r w:rsidRPr="00C3122B">
        <w:tab/>
        <w:t>Alcoholic beverages may only be supplied and served in accordance with an appropriate liquor licence and guests must be informed accordingly prior to booking.</w:t>
      </w:r>
    </w:p>
    <w:p w14:paraId="3527A73B" w14:textId="77777777" w:rsidR="009568F2" w:rsidRPr="00C3122B" w:rsidRDefault="009568F2" w:rsidP="009568F2">
      <w:pPr>
        <w:tabs>
          <w:tab w:val="left" w:pos="567"/>
        </w:tabs>
        <w:jc w:val="both"/>
        <w:rPr>
          <w:rFonts w:eastAsia="Times New Roman" w:cs="Times New Roman"/>
        </w:rPr>
      </w:pPr>
    </w:p>
    <w:p w14:paraId="4D474AF7"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5.</w:t>
      </w:r>
      <w:r w:rsidRPr="00C3122B">
        <w:rPr>
          <w:rFonts w:eastAsia="Times New Roman" w:cs="Times New Roman"/>
          <w:b/>
        </w:rPr>
        <w:tab/>
        <w:t>KITCHENS AND WASH-UPS</w:t>
      </w:r>
    </w:p>
    <w:p w14:paraId="4313B8FA" w14:textId="77777777" w:rsidR="009568F2" w:rsidRPr="00C3122B" w:rsidRDefault="009568F2" w:rsidP="009568F2">
      <w:pPr>
        <w:tabs>
          <w:tab w:val="left" w:pos="567"/>
        </w:tabs>
        <w:jc w:val="both"/>
        <w:rPr>
          <w:rFonts w:eastAsia="Times New Roman" w:cs="Times New Roman"/>
        </w:rPr>
      </w:pPr>
    </w:p>
    <w:p w14:paraId="66AC2117"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5.1</w:t>
      </w:r>
      <w:r w:rsidRPr="00C3122B">
        <w:rPr>
          <w:rFonts w:eastAsia="Times New Roman" w:cs="Times New Roman"/>
          <w:b/>
          <w:bCs/>
        </w:rPr>
        <w:tab/>
        <w:t>Structuring and flooring</w:t>
      </w:r>
    </w:p>
    <w:p w14:paraId="747E5A20" w14:textId="77777777" w:rsidR="009568F2" w:rsidRPr="00C3122B" w:rsidRDefault="009568F2" w:rsidP="009568F2">
      <w:pPr>
        <w:tabs>
          <w:tab w:val="left" w:pos="567"/>
        </w:tabs>
        <w:jc w:val="both"/>
        <w:rPr>
          <w:rFonts w:eastAsia="Times New Roman" w:cs="Times New Roman"/>
        </w:rPr>
      </w:pPr>
    </w:p>
    <w:p w14:paraId="2E54779C" w14:textId="77777777" w:rsidR="009568F2" w:rsidRPr="00C3122B" w:rsidRDefault="009568F2" w:rsidP="003750FA">
      <w:pPr>
        <w:pStyle w:val="REG-Pa"/>
      </w:pPr>
      <w:r w:rsidRPr="00C3122B">
        <w:t>(a)</w:t>
      </w:r>
      <w:r w:rsidRPr="00C3122B">
        <w:tab/>
        <w:t>Floors must be of impervious material or concrete.</w:t>
      </w:r>
    </w:p>
    <w:p w14:paraId="797D6A6B" w14:textId="77777777" w:rsidR="009568F2" w:rsidRPr="00C3122B" w:rsidRDefault="009568F2" w:rsidP="009568F2">
      <w:pPr>
        <w:tabs>
          <w:tab w:val="left" w:pos="567"/>
        </w:tabs>
        <w:jc w:val="both"/>
        <w:rPr>
          <w:rFonts w:eastAsia="Times New Roman" w:cs="Times New Roman"/>
        </w:rPr>
      </w:pPr>
    </w:p>
    <w:p w14:paraId="5B688767" w14:textId="77777777" w:rsidR="009568F2" w:rsidRPr="00C3122B" w:rsidRDefault="009568F2" w:rsidP="003750FA">
      <w:pPr>
        <w:pStyle w:val="REG-Pa"/>
      </w:pPr>
      <w:r w:rsidRPr="00C3122B">
        <w:t>(b)</w:t>
      </w:r>
      <w:r w:rsidRPr="00C3122B">
        <w:tab/>
        <w:t>All walls must be tiled to a height of at least 135cm from the floor, and walls above tiles must be coated with washable paint.</w:t>
      </w:r>
    </w:p>
    <w:p w14:paraId="541F500F" w14:textId="77777777" w:rsidR="009568F2" w:rsidRPr="00C3122B" w:rsidRDefault="009568F2" w:rsidP="009568F2">
      <w:pPr>
        <w:tabs>
          <w:tab w:val="left" w:pos="567"/>
        </w:tabs>
        <w:jc w:val="both"/>
        <w:rPr>
          <w:rFonts w:eastAsia="Times New Roman" w:cs="Times New Roman"/>
        </w:rPr>
      </w:pPr>
    </w:p>
    <w:p w14:paraId="504F40E4" w14:textId="77777777" w:rsidR="009568F2" w:rsidRPr="00C3122B" w:rsidRDefault="009568F2" w:rsidP="003750FA">
      <w:pPr>
        <w:pStyle w:val="REG-Pa"/>
      </w:pPr>
      <w:r w:rsidRPr="00C3122B">
        <w:t>(c)</w:t>
      </w:r>
      <w:r w:rsidRPr="00C3122B">
        <w:tab/>
        <w:t>Adequate cold rooms or refrigerators must be provided.</w:t>
      </w:r>
    </w:p>
    <w:p w14:paraId="0B7944D2" w14:textId="77777777" w:rsidR="009568F2" w:rsidRPr="00C3122B" w:rsidRDefault="009568F2" w:rsidP="009568F2">
      <w:pPr>
        <w:tabs>
          <w:tab w:val="left" w:pos="567"/>
        </w:tabs>
        <w:jc w:val="both"/>
        <w:rPr>
          <w:rFonts w:eastAsia="Times New Roman" w:cs="Times New Roman"/>
        </w:rPr>
      </w:pPr>
    </w:p>
    <w:p w14:paraId="4651E589" w14:textId="77777777" w:rsidR="009568F2" w:rsidRPr="00C3122B" w:rsidRDefault="009568F2" w:rsidP="003750FA">
      <w:pPr>
        <w:pStyle w:val="REG-Pa"/>
      </w:pPr>
      <w:r w:rsidRPr="00C3122B">
        <w:t>(d)</w:t>
      </w:r>
      <w:r w:rsidRPr="00C3122B">
        <w:tab/>
        <w:t>There must be no direct access to a toilet from the kitchen.</w:t>
      </w:r>
    </w:p>
    <w:p w14:paraId="4EDF89EB" w14:textId="77777777" w:rsidR="009568F2" w:rsidRPr="00C3122B" w:rsidRDefault="009568F2" w:rsidP="009568F2">
      <w:pPr>
        <w:tabs>
          <w:tab w:val="left" w:pos="567"/>
        </w:tabs>
        <w:jc w:val="both"/>
        <w:rPr>
          <w:rFonts w:eastAsia="Times New Roman" w:cs="Times New Roman"/>
        </w:rPr>
      </w:pPr>
    </w:p>
    <w:p w14:paraId="70BACB58"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5.2</w:t>
      </w:r>
      <w:r w:rsidRPr="00C3122B">
        <w:rPr>
          <w:rFonts w:eastAsia="Times New Roman" w:cs="Times New Roman"/>
          <w:b/>
        </w:rPr>
        <w:tab/>
        <w:t>Ventilation and hygiene</w:t>
      </w:r>
    </w:p>
    <w:p w14:paraId="4917DA0B" w14:textId="77777777" w:rsidR="009568F2" w:rsidRPr="00C3122B" w:rsidRDefault="009568F2" w:rsidP="009568F2">
      <w:pPr>
        <w:tabs>
          <w:tab w:val="left" w:pos="567"/>
        </w:tabs>
        <w:jc w:val="both"/>
        <w:rPr>
          <w:rFonts w:eastAsia="Times New Roman" w:cs="Times New Roman"/>
          <w:szCs w:val="24"/>
        </w:rPr>
      </w:pPr>
    </w:p>
    <w:p w14:paraId="3314A134" w14:textId="77777777" w:rsidR="009568F2" w:rsidRPr="00C3122B" w:rsidRDefault="009568F2" w:rsidP="003750FA">
      <w:pPr>
        <w:pStyle w:val="REG-Pa"/>
      </w:pPr>
      <w:r w:rsidRPr="00C3122B">
        <w:t>(a)</w:t>
      </w:r>
      <w:r w:rsidRPr="00C3122B">
        <w:tab/>
        <w:t>Adequate provision must be made for ventilation and the efficient removal of hot air and odours by means of extractor fans or other similar devices.</w:t>
      </w:r>
    </w:p>
    <w:p w14:paraId="39790D20" w14:textId="77777777" w:rsidR="009568F2" w:rsidRPr="00C3122B" w:rsidRDefault="009568F2" w:rsidP="009568F2">
      <w:pPr>
        <w:tabs>
          <w:tab w:val="left" w:pos="567"/>
        </w:tabs>
        <w:jc w:val="both"/>
        <w:rPr>
          <w:rFonts w:eastAsia="Times New Roman" w:cs="Times New Roman"/>
        </w:rPr>
      </w:pPr>
    </w:p>
    <w:p w14:paraId="73F9582B" w14:textId="77777777" w:rsidR="009568F2" w:rsidRPr="00C3122B" w:rsidRDefault="009568F2" w:rsidP="003750FA">
      <w:pPr>
        <w:pStyle w:val="REG-Pa"/>
      </w:pPr>
      <w:r w:rsidRPr="00C3122B">
        <w:t>(b)</w:t>
      </w:r>
      <w:r w:rsidRPr="00C3122B">
        <w:tab/>
        <w:t>Must be kept free from insects and rodents.</w:t>
      </w:r>
    </w:p>
    <w:p w14:paraId="3FB857C4" w14:textId="77777777" w:rsidR="009568F2" w:rsidRPr="00C3122B" w:rsidRDefault="009568F2" w:rsidP="009568F2">
      <w:pPr>
        <w:tabs>
          <w:tab w:val="left" w:pos="567"/>
        </w:tabs>
        <w:jc w:val="both"/>
        <w:rPr>
          <w:rFonts w:eastAsia="Times New Roman" w:cs="Times New Roman"/>
        </w:rPr>
      </w:pPr>
    </w:p>
    <w:p w14:paraId="1E0BD4A5"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5.3</w:t>
      </w:r>
      <w:r w:rsidRPr="00C3122B">
        <w:rPr>
          <w:rFonts w:eastAsia="Times New Roman" w:cs="Times New Roman"/>
          <w:b/>
        </w:rPr>
        <w:tab/>
        <w:t>Fixtures and fittings</w:t>
      </w:r>
    </w:p>
    <w:p w14:paraId="46E97AA2" w14:textId="77777777" w:rsidR="009568F2" w:rsidRPr="00C3122B" w:rsidRDefault="009568F2" w:rsidP="009568F2">
      <w:pPr>
        <w:tabs>
          <w:tab w:val="left" w:pos="567"/>
        </w:tabs>
        <w:jc w:val="both"/>
        <w:rPr>
          <w:rFonts w:eastAsia="Times New Roman" w:cs="Times New Roman"/>
        </w:rPr>
      </w:pPr>
    </w:p>
    <w:p w14:paraId="061277A4" w14:textId="77777777" w:rsidR="009568F2" w:rsidRPr="00C3122B" w:rsidRDefault="009568F2" w:rsidP="003750FA">
      <w:pPr>
        <w:pStyle w:val="REG-Pa"/>
      </w:pPr>
      <w:r w:rsidRPr="00C3122B">
        <w:t>(a)</w:t>
      </w:r>
      <w:r w:rsidRPr="00C3122B">
        <w:tab/>
        <w:t>All shelves must be of impervious material.</w:t>
      </w:r>
    </w:p>
    <w:p w14:paraId="0D847971" w14:textId="77777777" w:rsidR="009568F2" w:rsidRPr="00C3122B" w:rsidRDefault="009568F2" w:rsidP="009568F2">
      <w:pPr>
        <w:tabs>
          <w:tab w:val="left" w:pos="567"/>
        </w:tabs>
        <w:jc w:val="both"/>
        <w:rPr>
          <w:rFonts w:eastAsia="Times New Roman" w:cs="Times New Roman"/>
          <w:szCs w:val="24"/>
        </w:rPr>
      </w:pPr>
    </w:p>
    <w:p w14:paraId="2E3393A2" w14:textId="77777777" w:rsidR="009568F2" w:rsidRPr="00C3122B" w:rsidRDefault="009568F2" w:rsidP="003750FA">
      <w:pPr>
        <w:pStyle w:val="REG-Pa"/>
      </w:pPr>
      <w:r w:rsidRPr="00C3122B">
        <w:t>(b)</w:t>
      </w:r>
      <w:r w:rsidRPr="00C3122B">
        <w:tab/>
        <w:t>The top of each worktable must be a single and solid piece of stainless steel, marble or granite or other equivalent impervious material</w:t>
      </w:r>
    </w:p>
    <w:p w14:paraId="0BB36E71" w14:textId="77777777" w:rsidR="009568F2" w:rsidRPr="00C3122B" w:rsidRDefault="009568F2" w:rsidP="009568F2">
      <w:pPr>
        <w:tabs>
          <w:tab w:val="left" w:pos="567"/>
        </w:tabs>
        <w:jc w:val="both"/>
        <w:rPr>
          <w:rFonts w:eastAsia="Times New Roman" w:cs="Times New Roman"/>
          <w:szCs w:val="24"/>
        </w:rPr>
      </w:pPr>
    </w:p>
    <w:p w14:paraId="7DA0AE8D" w14:textId="77777777" w:rsidR="009568F2" w:rsidRPr="00C3122B" w:rsidRDefault="009568F2" w:rsidP="003750FA">
      <w:pPr>
        <w:pStyle w:val="REG-Pa"/>
      </w:pPr>
      <w:r w:rsidRPr="00C3122B">
        <w:t>(c)</w:t>
      </w:r>
      <w:r w:rsidRPr="00C3122B">
        <w:tab/>
        <w:t>At least one sink, or a dish-washing machine and a sink, with hot and cold running water must be provided for the washing of dishes, crockery and cutlery. A separate sink with hot and cold running water must be provided for the washing of pots and pans.</w:t>
      </w:r>
    </w:p>
    <w:p w14:paraId="18555EB2" w14:textId="77777777" w:rsidR="009568F2" w:rsidRPr="00C3122B" w:rsidRDefault="009568F2" w:rsidP="009568F2">
      <w:pPr>
        <w:tabs>
          <w:tab w:val="left" w:pos="567"/>
        </w:tabs>
        <w:jc w:val="both"/>
        <w:rPr>
          <w:rFonts w:eastAsia="Times New Roman" w:cs="Times New Roman"/>
          <w:szCs w:val="24"/>
        </w:rPr>
      </w:pPr>
    </w:p>
    <w:p w14:paraId="1E1E95BA" w14:textId="77777777" w:rsidR="009568F2" w:rsidRPr="00C3122B" w:rsidRDefault="009568F2" w:rsidP="003750FA">
      <w:pPr>
        <w:pStyle w:val="REG-Pa"/>
      </w:pPr>
      <w:r w:rsidRPr="00C3122B">
        <w:t>(d)</w:t>
      </w:r>
      <w:r w:rsidRPr="00C3122B">
        <w:tab/>
        <w:t>Separate facilities with hot and cold running water, and soap and clean towels, must be provided in or near the kitchen for employees for the washing of hands.</w:t>
      </w:r>
    </w:p>
    <w:p w14:paraId="1662C9DA" w14:textId="77777777" w:rsidR="009568F2" w:rsidRPr="00C3122B" w:rsidRDefault="009568F2" w:rsidP="009568F2">
      <w:pPr>
        <w:tabs>
          <w:tab w:val="left" w:pos="567"/>
        </w:tabs>
        <w:jc w:val="both"/>
        <w:rPr>
          <w:rFonts w:eastAsia="Times New Roman" w:cs="Times New Roman"/>
        </w:rPr>
      </w:pPr>
    </w:p>
    <w:p w14:paraId="66E67C65"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w:t>
      </w:r>
      <w:r w:rsidRPr="00C3122B">
        <w:rPr>
          <w:rFonts w:eastAsia="Times New Roman" w:cs="Times New Roman"/>
          <w:b/>
        </w:rPr>
        <w:tab/>
        <w:t>PANTRIES AND FOOD STORAGE AREAS</w:t>
      </w:r>
    </w:p>
    <w:p w14:paraId="333F247B" w14:textId="77777777" w:rsidR="009568F2" w:rsidRPr="00C3122B" w:rsidRDefault="009568F2" w:rsidP="009568F2">
      <w:pPr>
        <w:tabs>
          <w:tab w:val="left" w:pos="567"/>
        </w:tabs>
        <w:jc w:val="both"/>
        <w:rPr>
          <w:rFonts w:eastAsia="Times New Roman" w:cs="Times New Roman"/>
          <w:szCs w:val="24"/>
        </w:rPr>
      </w:pPr>
    </w:p>
    <w:p w14:paraId="18674AD8" w14:textId="77777777" w:rsidR="009568F2" w:rsidRPr="00C3122B" w:rsidRDefault="009568F2" w:rsidP="003750FA">
      <w:pPr>
        <w:pStyle w:val="REG-Pa"/>
      </w:pPr>
      <w:r w:rsidRPr="00C3122B">
        <w:t>(a)</w:t>
      </w:r>
      <w:r w:rsidRPr="00C3122B">
        <w:tab/>
        <w:t>A suitable pantry or larder with sufficient capacity for the storage of food must be provided, of which -</w:t>
      </w:r>
    </w:p>
    <w:p w14:paraId="4DAEF0DF" w14:textId="77777777" w:rsidR="009568F2" w:rsidRPr="00C3122B" w:rsidRDefault="009568F2" w:rsidP="009568F2">
      <w:pPr>
        <w:tabs>
          <w:tab w:val="left" w:pos="567"/>
        </w:tabs>
        <w:jc w:val="both"/>
        <w:rPr>
          <w:rFonts w:eastAsia="Times New Roman" w:cs="Times New Roman"/>
        </w:rPr>
      </w:pPr>
    </w:p>
    <w:p w14:paraId="4B5B81E3" w14:textId="77777777" w:rsidR="009568F2" w:rsidRPr="00C3122B" w:rsidRDefault="009568F2" w:rsidP="003750FA">
      <w:pPr>
        <w:pStyle w:val="REG-Pi"/>
      </w:pPr>
      <w:r w:rsidRPr="00C3122B">
        <w:t>(i)</w:t>
      </w:r>
      <w:r w:rsidRPr="00C3122B">
        <w:tab/>
        <w:t>the floor must be of impervious material or concrete;</w:t>
      </w:r>
    </w:p>
    <w:p w14:paraId="1092CA5E" w14:textId="77777777" w:rsidR="009568F2" w:rsidRPr="00C3122B" w:rsidRDefault="009568F2" w:rsidP="009568F2">
      <w:pPr>
        <w:tabs>
          <w:tab w:val="left" w:pos="567"/>
        </w:tabs>
        <w:jc w:val="both"/>
        <w:rPr>
          <w:rFonts w:eastAsia="Times New Roman" w:cs="Times New Roman"/>
          <w:szCs w:val="24"/>
        </w:rPr>
      </w:pPr>
    </w:p>
    <w:p w14:paraId="6A6A3703" w14:textId="77777777" w:rsidR="009568F2" w:rsidRPr="00C3122B" w:rsidRDefault="009568F2" w:rsidP="003750FA">
      <w:pPr>
        <w:pStyle w:val="REG-Pi"/>
      </w:pPr>
      <w:r w:rsidRPr="00C3122B">
        <w:t>(ii)</w:t>
      </w:r>
      <w:r w:rsidRPr="00C3122B">
        <w:tab/>
        <w:t>the walls must be tiled to a height of at least 135cm from the floor where practicable and walls above tiles to be coated in washable paint;</w:t>
      </w:r>
    </w:p>
    <w:p w14:paraId="07CD5725" w14:textId="77777777" w:rsidR="009568F2" w:rsidRPr="00C3122B" w:rsidRDefault="009568F2" w:rsidP="009568F2">
      <w:pPr>
        <w:tabs>
          <w:tab w:val="left" w:pos="567"/>
        </w:tabs>
        <w:jc w:val="both"/>
        <w:rPr>
          <w:rFonts w:eastAsia="Times New Roman" w:cs="Times New Roman"/>
          <w:szCs w:val="24"/>
        </w:rPr>
      </w:pPr>
    </w:p>
    <w:p w14:paraId="6B94CCE1" w14:textId="77777777" w:rsidR="009568F2" w:rsidRPr="00C3122B" w:rsidRDefault="009568F2" w:rsidP="003750FA">
      <w:pPr>
        <w:pStyle w:val="REG-Pi"/>
      </w:pPr>
      <w:r w:rsidRPr="00C3122B">
        <w:t>(iii)</w:t>
      </w:r>
      <w:r w:rsidRPr="00C3122B">
        <w:tab/>
        <w:t>the shelves must be of impervious material or solid wood without any crack;</w:t>
      </w:r>
    </w:p>
    <w:p w14:paraId="4684B48C" w14:textId="77777777" w:rsidR="009568F2" w:rsidRPr="00C3122B" w:rsidRDefault="009568F2" w:rsidP="009568F2">
      <w:pPr>
        <w:tabs>
          <w:tab w:val="left" w:pos="567"/>
        </w:tabs>
        <w:jc w:val="both"/>
        <w:rPr>
          <w:rFonts w:eastAsia="Times New Roman" w:cs="Times New Roman"/>
          <w:szCs w:val="24"/>
        </w:rPr>
      </w:pPr>
    </w:p>
    <w:p w14:paraId="6C0F2C68" w14:textId="77777777" w:rsidR="009568F2" w:rsidRPr="00C3122B" w:rsidRDefault="009568F2" w:rsidP="003750FA">
      <w:pPr>
        <w:pStyle w:val="REG-Pa"/>
      </w:pPr>
      <w:r w:rsidRPr="00C3122B">
        <w:t>(b)</w:t>
      </w:r>
      <w:r w:rsidRPr="00C3122B">
        <w:tab/>
        <w:t>Every pantry or larder must at all times be maintained in a clean and wholesome condition, free from flies, rodents, vermin and dust and protected from the admission of unwholesome vapours or gases.</w:t>
      </w:r>
    </w:p>
    <w:p w14:paraId="1D2791E9" w14:textId="77777777" w:rsidR="009568F2" w:rsidRPr="00C3122B" w:rsidRDefault="009568F2" w:rsidP="009568F2">
      <w:pPr>
        <w:tabs>
          <w:tab w:val="left" w:pos="567"/>
        </w:tabs>
        <w:jc w:val="both"/>
        <w:rPr>
          <w:rFonts w:eastAsia="Times New Roman" w:cs="Times New Roman"/>
          <w:b/>
        </w:rPr>
      </w:pPr>
    </w:p>
    <w:p w14:paraId="12156280"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7.</w:t>
      </w:r>
      <w:r w:rsidRPr="00C3122B">
        <w:rPr>
          <w:rFonts w:eastAsia="Times New Roman" w:cs="Times New Roman"/>
          <w:b/>
        </w:rPr>
        <w:tab/>
        <w:t>LOUNGES</w:t>
      </w:r>
    </w:p>
    <w:p w14:paraId="59708D95" w14:textId="77777777" w:rsidR="009568F2" w:rsidRPr="00C3122B" w:rsidRDefault="009568F2" w:rsidP="009568F2">
      <w:pPr>
        <w:tabs>
          <w:tab w:val="left" w:pos="567"/>
        </w:tabs>
        <w:jc w:val="both"/>
        <w:rPr>
          <w:rFonts w:eastAsia="Times New Roman" w:cs="Times New Roman"/>
          <w:szCs w:val="24"/>
        </w:rPr>
      </w:pPr>
    </w:p>
    <w:p w14:paraId="4DF4791A"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Adequate lounge facilities must be provided in establishments with 10 or more bedrooms which must have -</w:t>
      </w:r>
    </w:p>
    <w:p w14:paraId="36D6AA78" w14:textId="77777777" w:rsidR="009568F2" w:rsidRPr="00C3122B" w:rsidRDefault="009568F2" w:rsidP="009568F2">
      <w:pPr>
        <w:tabs>
          <w:tab w:val="left" w:pos="567"/>
        </w:tabs>
        <w:jc w:val="both"/>
        <w:rPr>
          <w:rFonts w:eastAsia="Times New Roman" w:cs="Times New Roman"/>
        </w:rPr>
      </w:pPr>
    </w:p>
    <w:p w14:paraId="64569722" w14:textId="77777777" w:rsidR="009568F2" w:rsidRPr="00C3122B" w:rsidRDefault="009568F2" w:rsidP="003750FA">
      <w:pPr>
        <w:pStyle w:val="REG-Pa"/>
      </w:pPr>
      <w:r w:rsidRPr="00C3122B">
        <w:t>(a)</w:t>
      </w:r>
      <w:r w:rsidRPr="00C3122B">
        <w:tab/>
        <w:t>floors must be tiled or covered with other impervious material;</w:t>
      </w:r>
    </w:p>
    <w:p w14:paraId="68F0CF83" w14:textId="77777777" w:rsidR="009568F2" w:rsidRPr="00C3122B" w:rsidRDefault="009568F2" w:rsidP="009568F2">
      <w:pPr>
        <w:tabs>
          <w:tab w:val="left" w:pos="567"/>
        </w:tabs>
        <w:jc w:val="both"/>
        <w:rPr>
          <w:rFonts w:eastAsia="Times New Roman" w:cs="Times New Roman"/>
        </w:rPr>
      </w:pPr>
    </w:p>
    <w:p w14:paraId="7955BE76" w14:textId="77777777" w:rsidR="009568F2" w:rsidRPr="00C3122B" w:rsidRDefault="009568F2" w:rsidP="003750FA">
      <w:pPr>
        <w:pStyle w:val="REG-Pa"/>
      </w:pPr>
      <w:r w:rsidRPr="00C3122B">
        <w:t>(b)</w:t>
      </w:r>
      <w:r w:rsidRPr="00C3122B">
        <w:tab/>
        <w:t>adequate and comfortable seating; and</w:t>
      </w:r>
    </w:p>
    <w:p w14:paraId="6978A7F4" w14:textId="77777777" w:rsidR="009568F2" w:rsidRPr="00C3122B" w:rsidRDefault="009568F2" w:rsidP="009568F2">
      <w:pPr>
        <w:tabs>
          <w:tab w:val="left" w:pos="567"/>
        </w:tabs>
        <w:jc w:val="both"/>
        <w:rPr>
          <w:rFonts w:eastAsia="Times New Roman" w:cs="Times New Roman"/>
        </w:rPr>
      </w:pPr>
    </w:p>
    <w:p w14:paraId="54D03BD8" w14:textId="77777777" w:rsidR="009568F2" w:rsidRPr="00C3122B" w:rsidRDefault="009568F2" w:rsidP="003750FA">
      <w:pPr>
        <w:pStyle w:val="REG-Pa"/>
      </w:pPr>
      <w:r w:rsidRPr="00C3122B">
        <w:t>(c)</w:t>
      </w:r>
      <w:r w:rsidRPr="00C3122B">
        <w:tab/>
        <w:t>adequate ventilation and lighting.</w:t>
      </w:r>
    </w:p>
    <w:p w14:paraId="53949F24" w14:textId="77777777" w:rsidR="009568F2" w:rsidRPr="00C3122B" w:rsidRDefault="009568F2" w:rsidP="009568F2">
      <w:pPr>
        <w:tabs>
          <w:tab w:val="left" w:pos="567"/>
        </w:tabs>
        <w:jc w:val="both"/>
        <w:rPr>
          <w:rFonts w:eastAsia="Times New Roman" w:cs="Times New Roman"/>
        </w:rPr>
      </w:pPr>
    </w:p>
    <w:p w14:paraId="07AA0179"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8.</w:t>
      </w:r>
      <w:r w:rsidRPr="00C3122B">
        <w:rPr>
          <w:rFonts w:eastAsia="Times New Roman" w:cs="Times New Roman"/>
          <w:b/>
        </w:rPr>
        <w:tab/>
        <w:t>FIRE SAFETY</w:t>
      </w:r>
    </w:p>
    <w:p w14:paraId="200726D2" w14:textId="77777777" w:rsidR="009568F2" w:rsidRPr="00C3122B" w:rsidRDefault="009568F2" w:rsidP="009568F2">
      <w:pPr>
        <w:tabs>
          <w:tab w:val="left" w:pos="567"/>
        </w:tabs>
        <w:jc w:val="both"/>
        <w:rPr>
          <w:rFonts w:eastAsia="Times New Roman" w:cs="Times New Roman"/>
          <w:szCs w:val="24"/>
        </w:rPr>
      </w:pPr>
    </w:p>
    <w:p w14:paraId="4D69120B"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Adequate provision must be made for fire-fighting appliances and fire escapes, which must be prominently and clearly indicated at all times.</w:t>
      </w:r>
    </w:p>
    <w:p w14:paraId="52E5FBF9" w14:textId="77777777" w:rsidR="009568F2" w:rsidRPr="00C3122B" w:rsidRDefault="009568F2" w:rsidP="009568F2">
      <w:pPr>
        <w:tabs>
          <w:tab w:val="left" w:pos="567"/>
        </w:tabs>
        <w:jc w:val="both"/>
        <w:rPr>
          <w:rFonts w:eastAsia="Times New Roman" w:cs="Times New Roman"/>
        </w:rPr>
      </w:pPr>
    </w:p>
    <w:p w14:paraId="5C006057"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9.</w:t>
      </w:r>
      <w:r w:rsidRPr="00C3122B">
        <w:rPr>
          <w:rFonts w:eastAsia="Times New Roman" w:cs="Times New Roman"/>
          <w:b/>
        </w:rPr>
        <w:tab/>
        <w:t>LAUNDRY</w:t>
      </w:r>
    </w:p>
    <w:p w14:paraId="157CBE21" w14:textId="77777777" w:rsidR="009568F2" w:rsidRPr="00C3122B" w:rsidRDefault="009568F2" w:rsidP="009568F2">
      <w:pPr>
        <w:tabs>
          <w:tab w:val="left" w:pos="567"/>
        </w:tabs>
        <w:jc w:val="both"/>
        <w:rPr>
          <w:rFonts w:eastAsia="Times New Roman" w:cs="Times New Roman"/>
          <w:szCs w:val="24"/>
        </w:rPr>
      </w:pPr>
    </w:p>
    <w:p w14:paraId="6D96A744"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A laundry service must be provided for the washing and ironing of guests’ clothes, either on or off the premises.</w:t>
      </w:r>
    </w:p>
    <w:p w14:paraId="479BCD25" w14:textId="77777777" w:rsidR="009568F2" w:rsidRPr="00C3122B" w:rsidRDefault="009568F2" w:rsidP="009568F2">
      <w:pPr>
        <w:tabs>
          <w:tab w:val="left" w:pos="567"/>
        </w:tabs>
        <w:jc w:val="both"/>
        <w:rPr>
          <w:rFonts w:eastAsia="Times New Roman" w:cs="Times New Roman"/>
        </w:rPr>
      </w:pPr>
    </w:p>
    <w:p w14:paraId="3F19DE95"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10.</w:t>
      </w:r>
      <w:r w:rsidRPr="00C3122B">
        <w:rPr>
          <w:rFonts w:eastAsia="Times New Roman" w:cs="Times New Roman"/>
          <w:b/>
        </w:rPr>
        <w:tab/>
        <w:t>RECEPTION FOR GUESTS</w:t>
      </w:r>
    </w:p>
    <w:p w14:paraId="5E7CC14F" w14:textId="77777777" w:rsidR="009568F2" w:rsidRPr="00C3122B" w:rsidRDefault="009568F2" w:rsidP="009568F2">
      <w:pPr>
        <w:tabs>
          <w:tab w:val="left" w:pos="567"/>
        </w:tabs>
        <w:jc w:val="both"/>
        <w:rPr>
          <w:rFonts w:eastAsia="Times New Roman" w:cs="Times New Roman"/>
          <w:szCs w:val="24"/>
        </w:rPr>
      </w:pPr>
    </w:p>
    <w:p w14:paraId="7310E2F7" w14:textId="77777777" w:rsidR="009568F2" w:rsidRPr="00C3122B" w:rsidRDefault="009568F2" w:rsidP="00F7199E">
      <w:pPr>
        <w:pStyle w:val="REG-Pa"/>
      </w:pPr>
      <w:r w:rsidRPr="00C3122B">
        <w:t>(a)</w:t>
      </w:r>
      <w:r w:rsidRPr="00C3122B">
        <w:tab/>
        <w:t>Provision must be made for the reception of guests in a reception area, conveniently situated and clearly indicated and fitted with a service counter.</w:t>
      </w:r>
    </w:p>
    <w:p w14:paraId="69E013D1" w14:textId="77777777" w:rsidR="009568F2" w:rsidRPr="00C3122B" w:rsidRDefault="009568F2" w:rsidP="009568F2">
      <w:pPr>
        <w:tabs>
          <w:tab w:val="left" w:pos="567"/>
        </w:tabs>
        <w:jc w:val="both"/>
        <w:rPr>
          <w:rFonts w:eastAsia="Times New Roman" w:cs="Times New Roman"/>
          <w:szCs w:val="24"/>
        </w:rPr>
      </w:pPr>
    </w:p>
    <w:p w14:paraId="54651CF4" w14:textId="77777777" w:rsidR="009568F2" w:rsidRPr="00C3122B" w:rsidRDefault="009568F2" w:rsidP="00F7199E">
      <w:pPr>
        <w:pStyle w:val="REG-Pa"/>
      </w:pPr>
      <w:r w:rsidRPr="00C3122B">
        <w:t>(b)</w:t>
      </w:r>
      <w:r w:rsidRPr="00C3122B">
        <w:tab/>
        <w:t>A staff member must always be available on call outside normal reception hours of the accommodation establishment and an effective means of summoning attention must be available when the reception desk is not attended.</w:t>
      </w:r>
    </w:p>
    <w:p w14:paraId="4614A949" w14:textId="77777777" w:rsidR="009568F2" w:rsidRPr="00C3122B" w:rsidRDefault="009568F2" w:rsidP="009568F2">
      <w:pPr>
        <w:tabs>
          <w:tab w:val="left" w:pos="567"/>
        </w:tabs>
        <w:jc w:val="both"/>
        <w:rPr>
          <w:rFonts w:eastAsia="Times New Roman" w:cs="Times New Roman"/>
        </w:rPr>
      </w:pPr>
    </w:p>
    <w:p w14:paraId="21AF3DE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11.</w:t>
      </w:r>
      <w:r w:rsidRPr="00C3122B">
        <w:rPr>
          <w:rFonts w:eastAsia="Times New Roman" w:cs="Times New Roman"/>
          <w:b/>
        </w:rPr>
        <w:tab/>
        <w:t>BAR FACILITIES</w:t>
      </w:r>
    </w:p>
    <w:p w14:paraId="5AE65501" w14:textId="77777777" w:rsidR="009568F2" w:rsidRPr="00C3122B" w:rsidRDefault="009568F2" w:rsidP="009568F2">
      <w:pPr>
        <w:tabs>
          <w:tab w:val="left" w:pos="567"/>
        </w:tabs>
        <w:jc w:val="both"/>
        <w:rPr>
          <w:rFonts w:eastAsia="Times New Roman" w:cs="Times New Roman"/>
          <w:szCs w:val="24"/>
        </w:rPr>
      </w:pPr>
    </w:p>
    <w:p w14:paraId="5157E6E5" w14:textId="77777777" w:rsidR="009568F2" w:rsidRPr="00C3122B" w:rsidRDefault="009568F2" w:rsidP="00F7199E">
      <w:pPr>
        <w:pStyle w:val="REG-Pa"/>
      </w:pPr>
      <w:r w:rsidRPr="00C3122B">
        <w:t>(a)</w:t>
      </w:r>
      <w:r w:rsidRPr="00C3122B">
        <w:tab/>
        <w:t>In an establishment with an on-consumption liquor licence where bar facilities are provided, the bar must -</w:t>
      </w:r>
    </w:p>
    <w:p w14:paraId="3441CFBC" w14:textId="77777777" w:rsidR="009568F2" w:rsidRPr="00C3122B" w:rsidRDefault="009568F2" w:rsidP="009568F2">
      <w:pPr>
        <w:tabs>
          <w:tab w:val="left" w:pos="567"/>
        </w:tabs>
        <w:jc w:val="both"/>
        <w:rPr>
          <w:rFonts w:eastAsia="Times New Roman" w:cs="Times New Roman"/>
        </w:rPr>
      </w:pPr>
    </w:p>
    <w:p w14:paraId="5BCB3264" w14:textId="77777777" w:rsidR="009568F2" w:rsidRPr="00C3122B" w:rsidRDefault="009568F2" w:rsidP="00F7199E">
      <w:pPr>
        <w:pStyle w:val="REG-Pi"/>
      </w:pPr>
      <w:r w:rsidRPr="00C3122B">
        <w:t>(i)</w:t>
      </w:r>
      <w:r w:rsidRPr="00C3122B">
        <w:tab/>
        <w:t>be fitted with a suitable bar counter; and</w:t>
      </w:r>
    </w:p>
    <w:p w14:paraId="1D591107" w14:textId="77777777" w:rsidR="009568F2" w:rsidRPr="00C3122B" w:rsidRDefault="009568F2" w:rsidP="009568F2">
      <w:pPr>
        <w:tabs>
          <w:tab w:val="left" w:pos="567"/>
        </w:tabs>
        <w:jc w:val="both"/>
        <w:rPr>
          <w:rFonts w:eastAsia="Times New Roman" w:cs="Times New Roman"/>
        </w:rPr>
      </w:pPr>
    </w:p>
    <w:p w14:paraId="7CEF0631" w14:textId="77777777" w:rsidR="009568F2" w:rsidRPr="00C3122B" w:rsidRDefault="009568F2" w:rsidP="00F7199E">
      <w:pPr>
        <w:pStyle w:val="REG-Pi"/>
      </w:pPr>
      <w:r w:rsidRPr="00C3122B">
        <w:t>(ii)</w:t>
      </w:r>
      <w:r w:rsidRPr="00C3122B">
        <w:tab/>
        <w:t>have adequate seating facilities for customers; and</w:t>
      </w:r>
    </w:p>
    <w:p w14:paraId="78CD7F08" w14:textId="77777777" w:rsidR="009568F2" w:rsidRPr="00C3122B" w:rsidRDefault="009568F2" w:rsidP="009568F2">
      <w:pPr>
        <w:tabs>
          <w:tab w:val="left" w:pos="567"/>
        </w:tabs>
        <w:jc w:val="both"/>
        <w:rPr>
          <w:rFonts w:eastAsia="Times New Roman" w:cs="Times New Roman"/>
          <w:szCs w:val="24"/>
        </w:rPr>
      </w:pPr>
    </w:p>
    <w:p w14:paraId="7E8F5235" w14:textId="77777777" w:rsidR="009568F2" w:rsidRPr="00C3122B" w:rsidRDefault="009568F2" w:rsidP="00F7199E">
      <w:pPr>
        <w:pStyle w:val="REG-Pi"/>
      </w:pPr>
      <w:r w:rsidRPr="00C3122B">
        <w:t>(iii)</w:t>
      </w:r>
      <w:r w:rsidRPr="00C3122B">
        <w:tab/>
        <w:t>in or near the bar, a sink with a tiled or stainless steel splashboard and with hot and cold running water for the washing of glasses.</w:t>
      </w:r>
    </w:p>
    <w:p w14:paraId="5B51C8A4" w14:textId="77777777" w:rsidR="009568F2" w:rsidRPr="00C3122B" w:rsidRDefault="009568F2" w:rsidP="009568F2">
      <w:pPr>
        <w:tabs>
          <w:tab w:val="left" w:pos="567"/>
        </w:tabs>
        <w:jc w:val="both"/>
        <w:rPr>
          <w:rFonts w:eastAsia="Times New Roman" w:cs="Times New Roman"/>
          <w:szCs w:val="24"/>
        </w:rPr>
      </w:pPr>
    </w:p>
    <w:p w14:paraId="6B8B327D" w14:textId="77777777" w:rsidR="009568F2" w:rsidRPr="00C3122B" w:rsidRDefault="009568F2" w:rsidP="00F7199E">
      <w:pPr>
        <w:pStyle w:val="REG-Pa"/>
      </w:pPr>
      <w:r w:rsidRPr="00C3122B">
        <w:t>(b)</w:t>
      </w:r>
      <w:r w:rsidRPr="00C3122B">
        <w:tab/>
        <w:t>Subject to the terms of an appropriate liquor licence, alcoholic and other beverages may be provided in a mini bar located in the bedroom.</w:t>
      </w:r>
    </w:p>
    <w:p w14:paraId="561CC95D" w14:textId="77777777" w:rsidR="009568F2" w:rsidRPr="00C3122B" w:rsidRDefault="009568F2" w:rsidP="009568F2">
      <w:pPr>
        <w:tabs>
          <w:tab w:val="left" w:pos="567"/>
        </w:tabs>
        <w:jc w:val="both"/>
        <w:rPr>
          <w:rFonts w:eastAsia="Times New Roman" w:cs="Times New Roman"/>
        </w:rPr>
      </w:pPr>
    </w:p>
    <w:p w14:paraId="2965DA9D"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w:t>
      </w:r>
      <w:r w:rsidRPr="00C3122B">
        <w:rPr>
          <w:rFonts w:eastAsia="Times New Roman" w:cs="Times New Roman"/>
          <w:b/>
        </w:rPr>
        <w:tab/>
        <w:t>GENERAL</w:t>
      </w:r>
    </w:p>
    <w:p w14:paraId="43808D1B" w14:textId="77777777" w:rsidR="009568F2" w:rsidRPr="00C3122B" w:rsidRDefault="009568F2" w:rsidP="009568F2">
      <w:pPr>
        <w:tabs>
          <w:tab w:val="left" w:pos="567"/>
        </w:tabs>
        <w:jc w:val="both"/>
        <w:rPr>
          <w:rFonts w:eastAsia="Times New Roman" w:cs="Times New Roman"/>
        </w:rPr>
      </w:pPr>
    </w:p>
    <w:p w14:paraId="35B21702"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12.1</w:t>
      </w:r>
      <w:r w:rsidRPr="00C3122B">
        <w:rPr>
          <w:rFonts w:eastAsia="Times New Roman" w:cs="Times New Roman"/>
          <w:b/>
          <w:bCs/>
        </w:rPr>
        <w:tab/>
        <w:t>Tariffs for accommodation and services</w:t>
      </w:r>
    </w:p>
    <w:p w14:paraId="0C29652C" w14:textId="77777777" w:rsidR="009568F2" w:rsidRPr="00C3122B" w:rsidRDefault="009568F2" w:rsidP="009568F2">
      <w:pPr>
        <w:tabs>
          <w:tab w:val="left" w:pos="567"/>
        </w:tabs>
        <w:jc w:val="both"/>
        <w:rPr>
          <w:rFonts w:eastAsia="Times New Roman" w:cs="Times New Roman"/>
          <w:szCs w:val="24"/>
        </w:rPr>
      </w:pPr>
    </w:p>
    <w:p w14:paraId="2B1AFA5D" w14:textId="77777777" w:rsidR="009568F2" w:rsidRPr="00C3122B" w:rsidRDefault="009568F2" w:rsidP="00F7199E">
      <w:pPr>
        <w:pStyle w:val="REG-Pa"/>
      </w:pPr>
      <w:r w:rsidRPr="00C3122B">
        <w:t>(a)</w:t>
      </w:r>
      <w:r w:rsidRPr="00C3122B">
        <w:tab/>
        <w:t>The tariffs for accommodation and customer services must be displayed in a prominent place at the reception desk or be available in writing.</w:t>
      </w:r>
    </w:p>
    <w:p w14:paraId="45039029" w14:textId="77777777" w:rsidR="009568F2" w:rsidRPr="00C3122B" w:rsidRDefault="009568F2" w:rsidP="009568F2">
      <w:pPr>
        <w:tabs>
          <w:tab w:val="left" w:pos="567"/>
        </w:tabs>
        <w:jc w:val="both"/>
        <w:rPr>
          <w:rFonts w:eastAsia="Times New Roman" w:cs="Times New Roman"/>
          <w:szCs w:val="24"/>
        </w:rPr>
      </w:pPr>
    </w:p>
    <w:p w14:paraId="34BE4E96" w14:textId="77777777" w:rsidR="009568F2" w:rsidRPr="00C3122B" w:rsidRDefault="009568F2" w:rsidP="00F7199E">
      <w:pPr>
        <w:pStyle w:val="REG-Pa"/>
      </w:pPr>
      <w:r w:rsidRPr="00C3122B">
        <w:t>(b)</w:t>
      </w:r>
      <w:r w:rsidRPr="00C3122B">
        <w:tab/>
        <w:t>Guests must be notified if the tariff has changed since an advance booking has been made.</w:t>
      </w:r>
    </w:p>
    <w:p w14:paraId="03D9943B" w14:textId="77777777" w:rsidR="009568F2" w:rsidRPr="00C3122B" w:rsidRDefault="009568F2" w:rsidP="009568F2">
      <w:pPr>
        <w:tabs>
          <w:tab w:val="left" w:pos="567"/>
        </w:tabs>
        <w:jc w:val="both"/>
        <w:rPr>
          <w:rFonts w:eastAsia="Times New Roman" w:cs="Times New Roman"/>
          <w:szCs w:val="24"/>
        </w:rPr>
      </w:pPr>
    </w:p>
    <w:p w14:paraId="4D1856B4" w14:textId="77777777" w:rsidR="009568F2" w:rsidRPr="00C3122B" w:rsidRDefault="009568F2" w:rsidP="00F7199E">
      <w:pPr>
        <w:pStyle w:val="REG-Pa"/>
      </w:pPr>
      <w:r w:rsidRPr="00C3122B">
        <w:t>(c)</w:t>
      </w:r>
      <w:r w:rsidRPr="00C3122B">
        <w:tab/>
        <w:t>It should be made clear what is included in the tariff quoted for accommodation, e.g. meals, service charge, and refreshments.</w:t>
      </w:r>
    </w:p>
    <w:p w14:paraId="39C304DE" w14:textId="77777777" w:rsidR="009568F2" w:rsidRPr="00C3122B" w:rsidRDefault="009568F2" w:rsidP="009568F2">
      <w:pPr>
        <w:tabs>
          <w:tab w:val="left" w:pos="567"/>
        </w:tabs>
        <w:jc w:val="both"/>
        <w:rPr>
          <w:rFonts w:eastAsia="Times New Roman" w:cs="Times New Roman"/>
        </w:rPr>
      </w:pPr>
    </w:p>
    <w:p w14:paraId="099E8B73" w14:textId="77777777" w:rsidR="009568F2" w:rsidRPr="00C3122B" w:rsidRDefault="009568F2" w:rsidP="00F7199E">
      <w:pPr>
        <w:pStyle w:val="REG-Pa"/>
      </w:pPr>
      <w:r w:rsidRPr="00C3122B">
        <w:t>(d)</w:t>
      </w:r>
      <w:r w:rsidRPr="00C3122B">
        <w:tab/>
        <w:t>A guest service directory must be provided in each bedroom.</w:t>
      </w:r>
    </w:p>
    <w:p w14:paraId="2258633E" w14:textId="77777777" w:rsidR="009568F2" w:rsidRPr="00C3122B" w:rsidRDefault="009568F2" w:rsidP="009568F2">
      <w:pPr>
        <w:tabs>
          <w:tab w:val="left" w:pos="567"/>
        </w:tabs>
        <w:jc w:val="both"/>
        <w:rPr>
          <w:rFonts w:eastAsia="Times New Roman" w:cs="Times New Roman"/>
        </w:rPr>
      </w:pPr>
    </w:p>
    <w:p w14:paraId="33E3F84C"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12.2</w:t>
      </w:r>
      <w:r w:rsidRPr="00C3122B">
        <w:rPr>
          <w:rFonts w:eastAsia="Times New Roman" w:cs="Times New Roman"/>
          <w:b/>
        </w:rPr>
        <w:tab/>
        <w:t>Conduct of business</w:t>
      </w:r>
    </w:p>
    <w:p w14:paraId="4BB94CFB" w14:textId="77777777" w:rsidR="009568F2" w:rsidRPr="00C3122B" w:rsidRDefault="009568F2" w:rsidP="009568F2">
      <w:pPr>
        <w:tabs>
          <w:tab w:val="left" w:pos="567"/>
        </w:tabs>
        <w:jc w:val="both"/>
        <w:rPr>
          <w:rFonts w:eastAsia="Times New Roman" w:cs="Times New Roman"/>
          <w:szCs w:val="24"/>
        </w:rPr>
      </w:pPr>
    </w:p>
    <w:p w14:paraId="1ECB1D11"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An accommodation establishment must be open for business every day of the year, unless it is closed for refurbishment or it offers only seasonal accommodation. Such information must be made clear in brochures and other promotional material.</w:t>
      </w:r>
    </w:p>
    <w:p w14:paraId="7126CD85" w14:textId="77777777" w:rsidR="009568F2" w:rsidRPr="00C3122B" w:rsidRDefault="009568F2" w:rsidP="009568F2">
      <w:pPr>
        <w:tabs>
          <w:tab w:val="left" w:pos="567"/>
        </w:tabs>
        <w:jc w:val="both"/>
        <w:rPr>
          <w:rFonts w:eastAsia="Times New Roman" w:cs="Times New Roman"/>
        </w:rPr>
      </w:pPr>
    </w:p>
    <w:p w14:paraId="78A757EE"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12.3</w:t>
      </w:r>
      <w:r w:rsidRPr="00C3122B">
        <w:rPr>
          <w:rFonts w:eastAsia="Times New Roman" w:cs="Times New Roman"/>
          <w:b/>
        </w:rPr>
        <w:tab/>
        <w:t>Dress and health requirements in respect of staff</w:t>
      </w:r>
    </w:p>
    <w:p w14:paraId="46E545F6" w14:textId="77777777" w:rsidR="009568F2" w:rsidRPr="00C3122B" w:rsidRDefault="009568F2" w:rsidP="009568F2">
      <w:pPr>
        <w:tabs>
          <w:tab w:val="left" w:pos="567"/>
        </w:tabs>
        <w:jc w:val="both"/>
        <w:rPr>
          <w:rFonts w:eastAsia="Times New Roman" w:cs="Times New Roman"/>
        </w:rPr>
      </w:pPr>
    </w:p>
    <w:p w14:paraId="64B9DBFC"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All staff members must be properly attired and clean.</w:t>
      </w:r>
    </w:p>
    <w:p w14:paraId="493948C9" w14:textId="77777777" w:rsidR="009568F2" w:rsidRPr="00C3122B" w:rsidRDefault="009568F2" w:rsidP="009568F2">
      <w:pPr>
        <w:tabs>
          <w:tab w:val="left" w:pos="567"/>
        </w:tabs>
        <w:jc w:val="both"/>
        <w:rPr>
          <w:rFonts w:eastAsia="Times New Roman" w:cs="Times New Roman"/>
        </w:rPr>
      </w:pPr>
    </w:p>
    <w:p w14:paraId="35AA12A0"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12.4</w:t>
      </w:r>
      <w:r w:rsidRPr="00C3122B">
        <w:rPr>
          <w:rFonts w:eastAsia="Times New Roman" w:cs="Times New Roman"/>
          <w:b/>
        </w:rPr>
        <w:tab/>
        <w:t>Maintenance and service</w:t>
      </w:r>
    </w:p>
    <w:p w14:paraId="5899422A" w14:textId="77777777" w:rsidR="009568F2" w:rsidRPr="00C3122B" w:rsidRDefault="009568F2" w:rsidP="009568F2">
      <w:pPr>
        <w:tabs>
          <w:tab w:val="left" w:pos="567"/>
        </w:tabs>
        <w:jc w:val="both"/>
        <w:rPr>
          <w:rFonts w:eastAsia="Times New Roman" w:cs="Times New Roman"/>
          <w:szCs w:val="24"/>
        </w:rPr>
      </w:pPr>
    </w:p>
    <w:p w14:paraId="0A8C2E63" w14:textId="77777777" w:rsidR="009568F2" w:rsidRPr="00C3122B" w:rsidRDefault="009568F2" w:rsidP="00C7649A">
      <w:pPr>
        <w:pStyle w:val="REG-Pa"/>
      </w:pPr>
      <w:r w:rsidRPr="00C3122B">
        <w:t>(a)</w:t>
      </w:r>
      <w:r w:rsidRPr="00C3122B">
        <w:tab/>
        <w:t>The structure, equipment, plumbing, drainage, sewerage disposal, lighting, ventilation,</w:t>
      </w:r>
      <w:r w:rsidRPr="00C3122B">
        <w:rPr>
          <w:spacing w:val="-2"/>
        </w:rPr>
        <w:t xml:space="preserve"> electrical installation of every permanent building of the accommodation </w:t>
      </w:r>
      <w:r w:rsidRPr="00C3122B">
        <w:t>establishment must be kept in good repair at all times.</w:t>
      </w:r>
    </w:p>
    <w:p w14:paraId="3EDC395F" w14:textId="77777777" w:rsidR="009568F2" w:rsidRPr="00C3122B" w:rsidRDefault="009568F2" w:rsidP="009568F2">
      <w:pPr>
        <w:tabs>
          <w:tab w:val="left" w:pos="567"/>
        </w:tabs>
        <w:jc w:val="both"/>
        <w:rPr>
          <w:rFonts w:eastAsia="Times New Roman" w:cs="Times New Roman"/>
        </w:rPr>
      </w:pPr>
    </w:p>
    <w:p w14:paraId="2191CE33" w14:textId="77777777" w:rsidR="009568F2" w:rsidRPr="00C3122B" w:rsidRDefault="009568F2" w:rsidP="00C7649A">
      <w:pPr>
        <w:pStyle w:val="REG-Pa"/>
      </w:pPr>
      <w:r w:rsidRPr="00C3122B">
        <w:t>(b)</w:t>
      </w:r>
      <w:r w:rsidRPr="00C3122B">
        <w:tab/>
        <w:t>The premises must be kept in a clean and hygienic condition and free of fire, health and safety hazards at all times.</w:t>
      </w:r>
    </w:p>
    <w:p w14:paraId="71A04873" w14:textId="77777777" w:rsidR="009568F2" w:rsidRPr="00C3122B" w:rsidRDefault="009568F2" w:rsidP="009568F2">
      <w:pPr>
        <w:tabs>
          <w:tab w:val="left" w:pos="567"/>
        </w:tabs>
        <w:jc w:val="both"/>
        <w:rPr>
          <w:rFonts w:eastAsia="Times New Roman" w:cs="Times New Roman"/>
        </w:rPr>
      </w:pPr>
    </w:p>
    <w:p w14:paraId="2D086062" w14:textId="77777777" w:rsidR="009568F2" w:rsidRPr="00C3122B" w:rsidRDefault="009568F2" w:rsidP="00C7649A">
      <w:pPr>
        <w:pStyle w:val="REG-Pa"/>
      </w:pPr>
      <w:r w:rsidRPr="00C3122B">
        <w:t>(c)</w:t>
      </w:r>
      <w:r w:rsidRPr="00C3122B">
        <w:tab/>
        <w:t>All rooms must be properly ventilated.</w:t>
      </w:r>
    </w:p>
    <w:p w14:paraId="35666C24" w14:textId="77777777" w:rsidR="009568F2" w:rsidRPr="00C3122B" w:rsidRDefault="009568F2" w:rsidP="009568F2">
      <w:pPr>
        <w:tabs>
          <w:tab w:val="left" w:pos="567"/>
        </w:tabs>
        <w:jc w:val="both"/>
        <w:rPr>
          <w:rFonts w:eastAsia="Times New Roman" w:cs="Times New Roman"/>
        </w:rPr>
      </w:pPr>
    </w:p>
    <w:p w14:paraId="354F6111"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12.5</w:t>
      </w:r>
      <w:r w:rsidRPr="00C3122B">
        <w:rPr>
          <w:rFonts w:eastAsia="Times New Roman" w:cs="Times New Roman"/>
          <w:b/>
        </w:rPr>
        <w:tab/>
        <w:t>Equipment provided</w:t>
      </w:r>
    </w:p>
    <w:p w14:paraId="414BA7A9" w14:textId="77777777" w:rsidR="009568F2" w:rsidRPr="00C3122B" w:rsidRDefault="009568F2" w:rsidP="009568F2">
      <w:pPr>
        <w:tabs>
          <w:tab w:val="left" w:pos="567"/>
        </w:tabs>
        <w:jc w:val="both"/>
        <w:rPr>
          <w:rFonts w:eastAsia="Times New Roman" w:cs="Times New Roman"/>
          <w:szCs w:val="24"/>
        </w:rPr>
      </w:pPr>
    </w:p>
    <w:p w14:paraId="0E6BDA1C"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All furniture and equipment, kitchen utensils, cutlery, crockery, glassware, bedding, linen, curtains, carpets, mats and other floor covering must be clean and kept in good order and no chipped or cracked crockery or glassware may be used.</w:t>
      </w:r>
    </w:p>
    <w:p w14:paraId="5A9B243C" w14:textId="77777777" w:rsidR="009568F2" w:rsidRPr="00C3122B" w:rsidRDefault="009568F2" w:rsidP="009568F2">
      <w:pPr>
        <w:tabs>
          <w:tab w:val="left" w:pos="567"/>
        </w:tabs>
        <w:jc w:val="both"/>
        <w:rPr>
          <w:rFonts w:eastAsia="Times New Roman" w:cs="Times New Roman"/>
        </w:rPr>
      </w:pPr>
    </w:p>
    <w:p w14:paraId="0CC9F741"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12.6</w:t>
      </w:r>
      <w:r w:rsidRPr="00C3122B">
        <w:rPr>
          <w:rFonts w:eastAsia="Times New Roman" w:cs="Times New Roman"/>
          <w:b/>
        </w:rPr>
        <w:tab/>
        <w:t>Access, safety and security</w:t>
      </w:r>
    </w:p>
    <w:p w14:paraId="3B1F29D8" w14:textId="77777777" w:rsidR="009568F2" w:rsidRPr="00C3122B" w:rsidRDefault="009568F2" w:rsidP="009568F2">
      <w:pPr>
        <w:tabs>
          <w:tab w:val="left" w:pos="567"/>
        </w:tabs>
        <w:jc w:val="both"/>
        <w:rPr>
          <w:rFonts w:eastAsia="Times New Roman" w:cs="Times New Roman"/>
          <w:szCs w:val="24"/>
        </w:rPr>
      </w:pPr>
    </w:p>
    <w:p w14:paraId="359503E8" w14:textId="77777777" w:rsidR="009568F2" w:rsidRPr="00C3122B" w:rsidRDefault="009568F2" w:rsidP="00C7649A">
      <w:pPr>
        <w:pStyle w:val="REG-Pa"/>
      </w:pPr>
      <w:r w:rsidRPr="00C3122B">
        <w:t>(a)</w:t>
      </w:r>
      <w:r w:rsidRPr="00C3122B">
        <w:tab/>
        <w:t>Clients must have access to a telephone or two-way radio on the premises, where telecommunication network is available.</w:t>
      </w:r>
    </w:p>
    <w:p w14:paraId="30C3BD37" w14:textId="77777777" w:rsidR="009568F2" w:rsidRPr="00C3122B" w:rsidRDefault="009568F2" w:rsidP="009568F2">
      <w:pPr>
        <w:tabs>
          <w:tab w:val="left" w:pos="567"/>
        </w:tabs>
        <w:jc w:val="both"/>
        <w:rPr>
          <w:rFonts w:eastAsia="Times New Roman" w:cs="Times New Roman"/>
          <w:szCs w:val="24"/>
        </w:rPr>
      </w:pPr>
    </w:p>
    <w:p w14:paraId="603EA9F7" w14:textId="77777777" w:rsidR="009568F2" w:rsidRPr="00C3122B" w:rsidRDefault="009568F2" w:rsidP="00C7649A">
      <w:pPr>
        <w:pStyle w:val="REG-Pa"/>
      </w:pPr>
      <w:r w:rsidRPr="00C3122B">
        <w:t>(b)</w:t>
      </w:r>
      <w:r w:rsidRPr="00C3122B">
        <w:tab/>
        <w:t>Security facilities for the safekeeping of guests’ valuables must be provided either in the guest rooms or at a central place.</w:t>
      </w:r>
    </w:p>
    <w:p w14:paraId="5F0B5167" w14:textId="77777777" w:rsidR="009568F2" w:rsidRPr="00C3122B" w:rsidRDefault="009568F2" w:rsidP="009568F2">
      <w:pPr>
        <w:tabs>
          <w:tab w:val="left" w:pos="567"/>
        </w:tabs>
        <w:jc w:val="both"/>
        <w:rPr>
          <w:rFonts w:eastAsia="Times New Roman" w:cs="Times New Roman"/>
          <w:szCs w:val="24"/>
        </w:rPr>
      </w:pPr>
    </w:p>
    <w:p w14:paraId="503ED31B" w14:textId="77777777" w:rsidR="009568F2" w:rsidRPr="00C3122B" w:rsidRDefault="009568F2" w:rsidP="00C7649A">
      <w:pPr>
        <w:pStyle w:val="REG-Pa"/>
      </w:pPr>
      <w:r w:rsidRPr="00C3122B">
        <w:t>(c)</w:t>
      </w:r>
      <w:r w:rsidRPr="00C3122B">
        <w:tab/>
        <w:t>Guests must have 24-hour access to their accommodation. If a member of staff is not available at all times, guests must be provided with keys or other locking device.</w:t>
      </w:r>
    </w:p>
    <w:p w14:paraId="153581DC" w14:textId="77777777" w:rsidR="009568F2" w:rsidRPr="00C3122B" w:rsidRDefault="009568F2" w:rsidP="009568F2">
      <w:pPr>
        <w:tabs>
          <w:tab w:val="left" w:pos="567"/>
        </w:tabs>
        <w:jc w:val="both"/>
        <w:rPr>
          <w:rFonts w:eastAsia="Times New Roman" w:cs="Times New Roman"/>
          <w:szCs w:val="24"/>
        </w:rPr>
      </w:pPr>
    </w:p>
    <w:p w14:paraId="40C3A09A" w14:textId="77777777" w:rsidR="009568F2" w:rsidRPr="00C3122B" w:rsidRDefault="009568F2" w:rsidP="00C7649A">
      <w:pPr>
        <w:pStyle w:val="REG-Pa"/>
      </w:pPr>
      <w:r w:rsidRPr="00C3122B">
        <w:t>(d)</w:t>
      </w:r>
      <w:r w:rsidRPr="00C3122B">
        <w:tab/>
        <w:t>First aid kit must be kept on the premises and be available to guests at all times.</w:t>
      </w:r>
    </w:p>
    <w:p w14:paraId="2BF4F8F5" w14:textId="77777777" w:rsidR="009568F2" w:rsidRPr="00C3122B" w:rsidRDefault="009568F2" w:rsidP="009568F2">
      <w:pPr>
        <w:tabs>
          <w:tab w:val="left" w:pos="567"/>
        </w:tabs>
        <w:jc w:val="both"/>
        <w:rPr>
          <w:rFonts w:eastAsia="Times New Roman" w:cs="Times New Roman"/>
          <w:szCs w:val="24"/>
        </w:rPr>
      </w:pPr>
    </w:p>
    <w:p w14:paraId="6FFF8DA4" w14:textId="77777777" w:rsidR="009568F2" w:rsidRPr="00C3122B" w:rsidRDefault="009568F2" w:rsidP="00C7649A">
      <w:pPr>
        <w:pStyle w:val="REG-Pa"/>
      </w:pPr>
      <w:r w:rsidRPr="00C3122B">
        <w:t>(e)</w:t>
      </w:r>
      <w:r w:rsidRPr="00C3122B">
        <w:tab/>
        <w:t>At least one member of the staff of an establishment must have knowledge of elementary first aid.</w:t>
      </w:r>
    </w:p>
    <w:p w14:paraId="39E9C716" w14:textId="77777777" w:rsidR="009568F2" w:rsidRPr="00C3122B" w:rsidRDefault="009568F2" w:rsidP="009568F2">
      <w:pPr>
        <w:tabs>
          <w:tab w:val="left" w:pos="567"/>
        </w:tabs>
        <w:jc w:val="both"/>
        <w:rPr>
          <w:rFonts w:eastAsia="Times New Roman" w:cs="Times New Roman"/>
        </w:rPr>
      </w:pPr>
    </w:p>
    <w:p w14:paraId="5887703B" w14:textId="77777777" w:rsidR="009568F2" w:rsidRPr="00C3122B" w:rsidRDefault="009568F2" w:rsidP="00C7649A">
      <w:pPr>
        <w:pStyle w:val="REG-Pa"/>
      </w:pPr>
      <w:r w:rsidRPr="00C3122B">
        <w:t>(f)</w:t>
      </w:r>
      <w:r w:rsidRPr="00C3122B">
        <w:tab/>
      </w:r>
      <w:r w:rsidRPr="00C3122B">
        <w:rPr>
          <w:rFonts w:eastAsia="Times New Roman" w:cs="Times New Roman"/>
        </w:rPr>
        <w:t>Guidelines and instructions reasonably required for advising guests in relation to any risks attached to any amenities or services provided at the establishment must be made available in each accommodation unit and also be conspicuously displayed at the reception area.</w:t>
      </w:r>
    </w:p>
    <w:p w14:paraId="5EE96E15" w14:textId="77777777" w:rsidR="009568F2" w:rsidRPr="00C3122B" w:rsidRDefault="009568F2" w:rsidP="009568F2">
      <w:pPr>
        <w:tabs>
          <w:tab w:val="left" w:pos="567"/>
        </w:tabs>
        <w:jc w:val="both"/>
        <w:rPr>
          <w:rFonts w:eastAsia="Times New Roman" w:cs="Times New Roman"/>
          <w:szCs w:val="24"/>
        </w:rPr>
      </w:pPr>
    </w:p>
    <w:p w14:paraId="3C3115FD" w14:textId="77777777" w:rsidR="009568F2" w:rsidRPr="00C3122B" w:rsidRDefault="009568F2" w:rsidP="00C7649A">
      <w:pPr>
        <w:pStyle w:val="REG-Pa"/>
      </w:pPr>
      <w:r w:rsidRPr="00C3122B">
        <w:t>(g)</w:t>
      </w:r>
      <w:r w:rsidRPr="00C3122B">
        <w:tab/>
        <w:t>An emergency response plan must be established and staff members of the establishment must from time to time receive training on how to act in accordance with such plan.</w:t>
      </w:r>
    </w:p>
    <w:p w14:paraId="42255623" w14:textId="77777777" w:rsidR="009568F2" w:rsidRPr="00C3122B" w:rsidRDefault="009568F2" w:rsidP="009568F2">
      <w:pPr>
        <w:tabs>
          <w:tab w:val="left" w:pos="567"/>
        </w:tabs>
        <w:jc w:val="both"/>
        <w:rPr>
          <w:rFonts w:eastAsia="Times New Roman" w:cs="Times New Roman"/>
        </w:rPr>
      </w:pPr>
    </w:p>
    <w:p w14:paraId="2D6664A4" w14:textId="77777777" w:rsidR="00680E18" w:rsidRPr="00C3122B" w:rsidRDefault="00680E18" w:rsidP="009568F2">
      <w:pPr>
        <w:tabs>
          <w:tab w:val="left" w:pos="567"/>
        </w:tabs>
        <w:jc w:val="both"/>
        <w:rPr>
          <w:rFonts w:eastAsia="Times New Roman" w:cs="Times New Roman"/>
        </w:rPr>
      </w:pPr>
    </w:p>
    <w:p w14:paraId="4C2FBEF2" w14:textId="77777777" w:rsidR="009568F2" w:rsidRPr="00C3122B" w:rsidRDefault="009568F2" w:rsidP="00C7649A">
      <w:pPr>
        <w:pStyle w:val="REG-H3A"/>
        <w:rPr>
          <w:bCs/>
        </w:rPr>
      </w:pPr>
      <w:r w:rsidRPr="00C3122B">
        <w:t>ANNEXURE 8</w:t>
      </w:r>
    </w:p>
    <w:p w14:paraId="5EBD1BCF" w14:textId="77777777" w:rsidR="009568F2" w:rsidRPr="00C3122B" w:rsidRDefault="009568F2" w:rsidP="009568F2">
      <w:pPr>
        <w:tabs>
          <w:tab w:val="left" w:pos="567"/>
        </w:tabs>
        <w:jc w:val="both"/>
        <w:rPr>
          <w:rFonts w:eastAsia="Times New Roman" w:cs="Times New Roman"/>
          <w:szCs w:val="24"/>
        </w:rPr>
      </w:pPr>
    </w:p>
    <w:p w14:paraId="17E0C27F" w14:textId="77777777" w:rsidR="00680E18" w:rsidRPr="00C3122B" w:rsidRDefault="009568F2" w:rsidP="00C7649A">
      <w:pPr>
        <w:pStyle w:val="REG-H3b"/>
        <w:rPr>
          <w:b/>
        </w:rPr>
      </w:pPr>
      <w:r w:rsidRPr="00C3122B">
        <w:rPr>
          <w:b/>
        </w:rPr>
        <w:t xml:space="preserve">LODGES (OTHER THAN TENTED LODGES): </w:t>
      </w:r>
    </w:p>
    <w:p w14:paraId="24924400" w14:textId="77777777" w:rsidR="009568F2" w:rsidRPr="00C3122B" w:rsidRDefault="009568F2" w:rsidP="00C7649A">
      <w:pPr>
        <w:pStyle w:val="REG-H3b"/>
        <w:rPr>
          <w:b/>
        </w:rPr>
      </w:pPr>
      <w:r w:rsidRPr="00C3122B">
        <w:rPr>
          <w:b/>
        </w:rPr>
        <w:t>MINIMUM REQUIREMENTS FOR REGISTRATION</w:t>
      </w:r>
    </w:p>
    <w:p w14:paraId="1A4780E1" w14:textId="77777777" w:rsidR="009568F2" w:rsidRPr="00C3122B" w:rsidRDefault="009568F2" w:rsidP="009568F2">
      <w:pPr>
        <w:tabs>
          <w:tab w:val="left" w:pos="567"/>
        </w:tabs>
        <w:jc w:val="both"/>
        <w:rPr>
          <w:rFonts w:eastAsia="Times New Roman" w:cs="Times New Roman"/>
        </w:rPr>
      </w:pPr>
    </w:p>
    <w:p w14:paraId="4427F927"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w:t>
      </w:r>
      <w:r w:rsidRPr="00C3122B">
        <w:rPr>
          <w:rFonts w:eastAsia="Times New Roman" w:cs="Times New Roman"/>
          <w:b/>
          <w:bCs/>
        </w:rPr>
        <w:tab/>
        <w:t>GUEST ROOMS</w:t>
      </w:r>
    </w:p>
    <w:p w14:paraId="4C8E1699" w14:textId="77777777" w:rsidR="009568F2" w:rsidRPr="00C3122B" w:rsidRDefault="009568F2" w:rsidP="009568F2">
      <w:pPr>
        <w:tabs>
          <w:tab w:val="left" w:pos="567"/>
        </w:tabs>
        <w:jc w:val="both"/>
        <w:rPr>
          <w:rFonts w:eastAsia="Times New Roman" w:cs="Times New Roman"/>
        </w:rPr>
      </w:pPr>
    </w:p>
    <w:p w14:paraId="0205C5BA"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1.1</w:t>
      </w:r>
      <w:r w:rsidRPr="00C3122B">
        <w:rPr>
          <w:rFonts w:eastAsia="Times New Roman" w:cs="Times New Roman"/>
          <w:b/>
          <w:bCs/>
        </w:rPr>
        <w:tab/>
        <w:t>Size and floor covering</w:t>
      </w:r>
    </w:p>
    <w:p w14:paraId="327F1164" w14:textId="77777777" w:rsidR="009568F2" w:rsidRPr="00C3122B" w:rsidRDefault="009568F2" w:rsidP="009568F2">
      <w:pPr>
        <w:tabs>
          <w:tab w:val="left" w:pos="567"/>
        </w:tabs>
        <w:jc w:val="both"/>
        <w:rPr>
          <w:rFonts w:eastAsia="Times New Roman" w:cs="Times New Roman"/>
          <w:szCs w:val="24"/>
        </w:rPr>
      </w:pPr>
    </w:p>
    <w:p w14:paraId="4FCAF23C" w14:textId="77777777" w:rsidR="00C7649A" w:rsidRPr="00C3122B" w:rsidRDefault="009568F2" w:rsidP="00C7649A">
      <w:pPr>
        <w:pStyle w:val="REG-Pa"/>
      </w:pPr>
      <w:r w:rsidRPr="00C3122B">
        <w:t>(a)</w:t>
      </w:r>
      <w:r w:rsidRPr="00C3122B">
        <w:tab/>
        <w:t xml:space="preserve">Minimum floor area, inclusive of vestibule and built-in furniture, if any: </w:t>
      </w:r>
    </w:p>
    <w:p w14:paraId="37BBCE86" w14:textId="77777777" w:rsidR="009568F2" w:rsidRPr="00C3122B" w:rsidRDefault="009568F2" w:rsidP="00680E18">
      <w:pPr>
        <w:pStyle w:val="REG-Pa"/>
        <w:ind w:firstLine="0"/>
      </w:pPr>
      <w:r w:rsidRPr="00C3122B">
        <w:t>Single room: 11m</w:t>
      </w:r>
      <w:r w:rsidR="00680E18" w:rsidRPr="00C3122B">
        <w:rPr>
          <w:rFonts w:eastAsia="Times New Roman" w:cs="Times New Roman"/>
          <w:vertAlign w:val="superscript"/>
        </w:rPr>
        <w:t xml:space="preserve">2 </w:t>
      </w:r>
      <w:r w:rsidRPr="00C3122B">
        <w:t>or 30m</w:t>
      </w:r>
      <w:r w:rsidR="00680E18" w:rsidRPr="00C3122B">
        <w:rPr>
          <w:rFonts w:eastAsia="Times New Roman" w:cs="Times New Roman"/>
          <w:vertAlign w:val="superscript"/>
        </w:rPr>
        <w:t>2</w:t>
      </w:r>
      <w:r w:rsidRPr="00C3122B">
        <w:t>;</w:t>
      </w:r>
    </w:p>
    <w:p w14:paraId="3AEEC5A5" w14:textId="77777777" w:rsidR="009568F2" w:rsidRPr="00C3122B" w:rsidRDefault="009568F2" w:rsidP="00680E18">
      <w:pPr>
        <w:tabs>
          <w:tab w:val="left" w:pos="567"/>
        </w:tabs>
        <w:ind w:left="1134"/>
        <w:jc w:val="both"/>
        <w:rPr>
          <w:rFonts w:eastAsia="Times New Roman" w:cs="Times New Roman"/>
          <w:szCs w:val="12"/>
        </w:rPr>
      </w:pPr>
      <w:r w:rsidRPr="00C3122B">
        <w:rPr>
          <w:rFonts w:eastAsia="Times New Roman" w:cs="Times New Roman"/>
        </w:rPr>
        <w:t>Double room: 17m</w:t>
      </w:r>
      <w:r w:rsidR="00680E18" w:rsidRPr="00C3122B">
        <w:rPr>
          <w:rFonts w:eastAsia="Times New Roman" w:cs="Times New Roman"/>
          <w:vertAlign w:val="superscript"/>
        </w:rPr>
        <w:t xml:space="preserve">2 </w:t>
      </w:r>
      <w:r w:rsidRPr="00C3122B">
        <w:rPr>
          <w:rFonts w:eastAsia="Times New Roman" w:cs="Times New Roman"/>
        </w:rPr>
        <w:t>or 46m</w:t>
      </w:r>
      <w:r w:rsidR="00680E18" w:rsidRPr="00C3122B">
        <w:rPr>
          <w:rFonts w:eastAsia="Times New Roman" w:cs="Times New Roman"/>
          <w:vertAlign w:val="superscript"/>
        </w:rPr>
        <w:t>2</w:t>
      </w:r>
    </w:p>
    <w:p w14:paraId="7521120C" w14:textId="77777777" w:rsidR="009568F2" w:rsidRPr="00C3122B" w:rsidRDefault="009568F2" w:rsidP="009568F2">
      <w:pPr>
        <w:tabs>
          <w:tab w:val="left" w:pos="567"/>
        </w:tabs>
        <w:jc w:val="both"/>
        <w:rPr>
          <w:rFonts w:eastAsia="Times New Roman" w:cs="Times New Roman"/>
          <w:szCs w:val="24"/>
        </w:rPr>
      </w:pPr>
    </w:p>
    <w:p w14:paraId="10BE3EAA" w14:textId="77777777" w:rsidR="004748BC" w:rsidRPr="00C3122B" w:rsidRDefault="004748BC" w:rsidP="004748BC">
      <w:pPr>
        <w:pStyle w:val="REG-Amend"/>
      </w:pPr>
      <w:r w:rsidRPr="00C3122B">
        <w:t>[There should be a full stop at the end of paragraph (a).]</w:t>
      </w:r>
    </w:p>
    <w:p w14:paraId="6D76AD3D" w14:textId="77777777" w:rsidR="004748BC" w:rsidRPr="00C3122B" w:rsidRDefault="004748BC" w:rsidP="009568F2">
      <w:pPr>
        <w:tabs>
          <w:tab w:val="left" w:pos="567"/>
        </w:tabs>
        <w:jc w:val="both"/>
        <w:rPr>
          <w:rFonts w:eastAsia="Times New Roman" w:cs="Times New Roman"/>
          <w:szCs w:val="24"/>
        </w:rPr>
      </w:pPr>
    </w:p>
    <w:p w14:paraId="7CE0E0D0" w14:textId="77777777" w:rsidR="009568F2" w:rsidRPr="00C3122B" w:rsidRDefault="009568F2" w:rsidP="003831A5">
      <w:pPr>
        <w:pStyle w:val="REG-Pa"/>
      </w:pPr>
      <w:r w:rsidRPr="00C3122B">
        <w:t>(b)</w:t>
      </w:r>
      <w:r w:rsidRPr="00C3122B">
        <w:tab/>
        <w:t>If not carpeted wall to wall, the floor must be tiled or covered with other impervious material and be provided with one floor mat, tanned skin or similar floor covering must be provided, equivalent in size to 1m2 for each bed or one floor mat at least 2.4m</w:t>
      </w:r>
      <w:r w:rsidR="00680E18" w:rsidRPr="00C3122B">
        <w:rPr>
          <w:rFonts w:eastAsia="Times New Roman" w:cs="Times New Roman"/>
          <w:vertAlign w:val="superscript"/>
        </w:rPr>
        <w:t xml:space="preserve">2 </w:t>
      </w:r>
      <w:r w:rsidRPr="00C3122B">
        <w:t>to serve all beds.</w:t>
      </w:r>
    </w:p>
    <w:p w14:paraId="5A1D7BE1" w14:textId="77777777" w:rsidR="009568F2" w:rsidRPr="00C3122B" w:rsidRDefault="009568F2" w:rsidP="009568F2">
      <w:pPr>
        <w:tabs>
          <w:tab w:val="left" w:pos="567"/>
        </w:tabs>
        <w:jc w:val="both"/>
        <w:rPr>
          <w:rFonts w:eastAsia="Times New Roman" w:cs="Times New Roman"/>
        </w:rPr>
      </w:pPr>
    </w:p>
    <w:p w14:paraId="38264B5E"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w:t>
      </w:r>
      <w:r w:rsidRPr="00C3122B">
        <w:rPr>
          <w:rFonts w:eastAsia="Times New Roman" w:cs="Times New Roman"/>
          <w:b/>
        </w:rPr>
        <w:tab/>
        <w:t>Lighting, heating and ventilation</w:t>
      </w:r>
    </w:p>
    <w:p w14:paraId="30262CD1" w14:textId="77777777" w:rsidR="009568F2" w:rsidRPr="00C3122B" w:rsidRDefault="009568F2" w:rsidP="009568F2">
      <w:pPr>
        <w:tabs>
          <w:tab w:val="left" w:pos="567"/>
        </w:tabs>
        <w:jc w:val="both"/>
        <w:rPr>
          <w:rFonts w:eastAsia="Times New Roman" w:cs="Times New Roman"/>
          <w:szCs w:val="24"/>
        </w:rPr>
      </w:pPr>
    </w:p>
    <w:p w14:paraId="43921555" w14:textId="77777777" w:rsidR="009568F2" w:rsidRPr="00C3122B" w:rsidRDefault="009568F2" w:rsidP="003831A5">
      <w:pPr>
        <w:pStyle w:val="REG-Pa"/>
      </w:pPr>
      <w:r w:rsidRPr="00C3122B">
        <w:t>(a)</w:t>
      </w:r>
      <w:r w:rsidRPr="00C3122B">
        <w:tab/>
        <w:t>All bedrooms must have windows totalling not less than 1m</w:t>
      </w:r>
      <w:r w:rsidR="00680E18" w:rsidRPr="00C3122B">
        <w:rPr>
          <w:rFonts w:eastAsia="Times New Roman" w:cs="Times New Roman"/>
          <w:vertAlign w:val="superscript"/>
        </w:rPr>
        <w:t xml:space="preserve">2 </w:t>
      </w:r>
      <w:r w:rsidRPr="00C3122B">
        <w:t>providing natural light and be furnished with curtains, shutters or blinds for privacy and exclusion of light. If the windows cannot be opened, a ventilation system must be provided for.</w:t>
      </w:r>
    </w:p>
    <w:p w14:paraId="56493BB0" w14:textId="77777777" w:rsidR="009568F2" w:rsidRPr="00C3122B" w:rsidRDefault="009568F2" w:rsidP="009568F2">
      <w:pPr>
        <w:tabs>
          <w:tab w:val="left" w:pos="567"/>
        </w:tabs>
        <w:jc w:val="both"/>
        <w:rPr>
          <w:rFonts w:eastAsia="Times New Roman" w:cs="Times New Roman"/>
        </w:rPr>
      </w:pPr>
    </w:p>
    <w:p w14:paraId="5283B8A9" w14:textId="77777777" w:rsidR="009568F2" w:rsidRPr="00C3122B" w:rsidRDefault="009568F2" w:rsidP="003831A5">
      <w:pPr>
        <w:pStyle w:val="REG-Pa"/>
      </w:pPr>
      <w:r w:rsidRPr="00C3122B">
        <w:t>(b)</w:t>
      </w:r>
      <w:r w:rsidRPr="00C3122B">
        <w:tab/>
        <w:t>In establishments with electricity supply, the following must be provided:</w:t>
      </w:r>
    </w:p>
    <w:p w14:paraId="2250108D" w14:textId="77777777" w:rsidR="009568F2" w:rsidRPr="00C3122B" w:rsidRDefault="009568F2" w:rsidP="009568F2">
      <w:pPr>
        <w:tabs>
          <w:tab w:val="left" w:pos="567"/>
        </w:tabs>
        <w:jc w:val="both"/>
        <w:rPr>
          <w:rFonts w:eastAsia="Times New Roman" w:cs="Times New Roman"/>
          <w:szCs w:val="24"/>
        </w:rPr>
      </w:pPr>
    </w:p>
    <w:p w14:paraId="7497ACF0" w14:textId="77777777" w:rsidR="009568F2" w:rsidRPr="00C3122B" w:rsidRDefault="009568F2" w:rsidP="003831A5">
      <w:pPr>
        <w:pStyle w:val="REG-Pi"/>
      </w:pPr>
      <w:r w:rsidRPr="00C3122B">
        <w:t>(i)</w:t>
      </w:r>
      <w:r w:rsidRPr="00C3122B">
        <w:tab/>
        <w:t>adequate electric lighting by means of electric bulbs of sufficient wattage to allow for reading;</w:t>
      </w:r>
    </w:p>
    <w:p w14:paraId="79D26A78" w14:textId="77777777" w:rsidR="009568F2" w:rsidRPr="00C3122B" w:rsidRDefault="009568F2" w:rsidP="009568F2">
      <w:pPr>
        <w:tabs>
          <w:tab w:val="left" w:pos="567"/>
        </w:tabs>
        <w:jc w:val="both"/>
        <w:rPr>
          <w:rFonts w:eastAsia="Times New Roman" w:cs="Times New Roman"/>
        </w:rPr>
      </w:pPr>
    </w:p>
    <w:p w14:paraId="184B8464" w14:textId="77777777" w:rsidR="009568F2" w:rsidRPr="00C3122B" w:rsidRDefault="009568F2" w:rsidP="003831A5">
      <w:pPr>
        <w:pStyle w:val="REG-Pi"/>
      </w:pPr>
      <w:r w:rsidRPr="00C3122B">
        <w:t>(ii)</w:t>
      </w:r>
      <w:r w:rsidRPr="00C3122B">
        <w:tab/>
        <w:t>at least one electric power plug in each bedroom;</w:t>
      </w:r>
    </w:p>
    <w:p w14:paraId="2422C17A" w14:textId="77777777" w:rsidR="009568F2" w:rsidRPr="00C3122B" w:rsidRDefault="009568F2" w:rsidP="009568F2">
      <w:pPr>
        <w:tabs>
          <w:tab w:val="left" w:pos="567"/>
        </w:tabs>
        <w:jc w:val="both"/>
        <w:rPr>
          <w:rFonts w:eastAsia="Times New Roman" w:cs="Times New Roman"/>
          <w:szCs w:val="24"/>
        </w:rPr>
      </w:pPr>
    </w:p>
    <w:p w14:paraId="6465344B" w14:textId="77777777" w:rsidR="009568F2" w:rsidRPr="00C3122B" w:rsidRDefault="009568F2" w:rsidP="003831A5">
      <w:pPr>
        <w:pStyle w:val="REG-Pa"/>
      </w:pPr>
      <w:r w:rsidRPr="00C3122B">
        <w:t>(c)</w:t>
      </w:r>
      <w:r w:rsidRPr="00C3122B">
        <w:tab/>
        <w:t>In establishments with no electricity supply, adequate lighting must be provided by means of gaslight, paraffin lamps, candles or other similar amenities.</w:t>
      </w:r>
    </w:p>
    <w:p w14:paraId="19940C52" w14:textId="77777777" w:rsidR="009568F2" w:rsidRPr="00C3122B" w:rsidRDefault="009568F2" w:rsidP="009568F2">
      <w:pPr>
        <w:tabs>
          <w:tab w:val="left" w:pos="567"/>
        </w:tabs>
        <w:jc w:val="both"/>
        <w:rPr>
          <w:rFonts w:eastAsia="Times New Roman" w:cs="Times New Roman"/>
        </w:rPr>
      </w:pPr>
    </w:p>
    <w:p w14:paraId="5FA96EEB"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1.3</w:t>
      </w:r>
      <w:r w:rsidRPr="00C3122B">
        <w:rPr>
          <w:rFonts w:eastAsia="Times New Roman" w:cs="Times New Roman"/>
          <w:b/>
        </w:rPr>
        <w:tab/>
        <w:t>Furniture and fixtures</w:t>
      </w:r>
    </w:p>
    <w:p w14:paraId="02111201" w14:textId="77777777" w:rsidR="009568F2" w:rsidRPr="00C3122B" w:rsidRDefault="009568F2" w:rsidP="009568F2">
      <w:pPr>
        <w:tabs>
          <w:tab w:val="left" w:pos="567"/>
        </w:tabs>
        <w:jc w:val="both"/>
        <w:rPr>
          <w:rFonts w:eastAsia="Times New Roman" w:cs="Times New Roman"/>
        </w:rPr>
      </w:pPr>
    </w:p>
    <w:p w14:paraId="63EC61AA" w14:textId="77777777" w:rsidR="009568F2" w:rsidRPr="00C3122B" w:rsidRDefault="009568F2" w:rsidP="003831A5">
      <w:pPr>
        <w:pStyle w:val="REG-Pa"/>
      </w:pPr>
      <w:r w:rsidRPr="00C3122B">
        <w:t>(a)</w:t>
      </w:r>
      <w:r w:rsidRPr="00C3122B">
        <w:tab/>
        <w:t>The following must be provided in respect of each bedroom:</w:t>
      </w:r>
    </w:p>
    <w:p w14:paraId="7E6BA487" w14:textId="77777777" w:rsidR="009568F2" w:rsidRPr="00C3122B" w:rsidRDefault="009568F2" w:rsidP="009568F2">
      <w:pPr>
        <w:tabs>
          <w:tab w:val="left" w:pos="567"/>
        </w:tabs>
        <w:jc w:val="both"/>
        <w:rPr>
          <w:rFonts w:eastAsia="Times New Roman" w:cs="Times New Roman"/>
        </w:rPr>
      </w:pPr>
    </w:p>
    <w:p w14:paraId="0293C3DC" w14:textId="77777777" w:rsidR="009568F2" w:rsidRPr="00C3122B" w:rsidRDefault="009568F2" w:rsidP="003831A5">
      <w:pPr>
        <w:pStyle w:val="REG-Pi"/>
      </w:pPr>
      <w:r w:rsidRPr="00C3122B">
        <w:t>(i)</w:t>
      </w:r>
      <w:r w:rsidRPr="00C3122B">
        <w:tab/>
        <w:t>a mirror at least 90cm long and 37cm wide;</w:t>
      </w:r>
    </w:p>
    <w:p w14:paraId="79CD894A" w14:textId="77777777" w:rsidR="009568F2" w:rsidRPr="00C3122B" w:rsidRDefault="009568F2" w:rsidP="009568F2">
      <w:pPr>
        <w:tabs>
          <w:tab w:val="left" w:pos="567"/>
        </w:tabs>
        <w:jc w:val="both"/>
        <w:rPr>
          <w:rFonts w:eastAsia="Times New Roman" w:cs="Times New Roman"/>
          <w:szCs w:val="24"/>
        </w:rPr>
      </w:pPr>
    </w:p>
    <w:p w14:paraId="5D18C8D4" w14:textId="77777777" w:rsidR="009568F2" w:rsidRPr="00C3122B" w:rsidRDefault="009568F2" w:rsidP="003831A5">
      <w:pPr>
        <w:pStyle w:val="REG-Pi"/>
      </w:pPr>
      <w:r w:rsidRPr="00C3122B">
        <w:t>(ii)</w:t>
      </w:r>
      <w:r w:rsidRPr="00C3122B">
        <w:tab/>
        <w:t>a table, desk or dresser or any combination of those articles of furniture in each bedroom or a room adjacent to and forming part of the bedroom, of which at least one must be suitable to serve as a work surface;</w:t>
      </w:r>
    </w:p>
    <w:p w14:paraId="1ADD61FB" w14:textId="77777777" w:rsidR="009568F2" w:rsidRPr="00C3122B" w:rsidRDefault="009568F2" w:rsidP="009568F2">
      <w:pPr>
        <w:tabs>
          <w:tab w:val="left" w:pos="567"/>
        </w:tabs>
        <w:jc w:val="both"/>
        <w:rPr>
          <w:rFonts w:eastAsia="Times New Roman" w:cs="Times New Roman"/>
        </w:rPr>
      </w:pPr>
    </w:p>
    <w:p w14:paraId="3A04A26A" w14:textId="77777777" w:rsidR="009568F2" w:rsidRPr="00C3122B" w:rsidRDefault="009568F2" w:rsidP="003831A5">
      <w:pPr>
        <w:pStyle w:val="REG-Pi"/>
      </w:pPr>
      <w:r w:rsidRPr="00C3122B">
        <w:t>(iii)</w:t>
      </w:r>
      <w:r w:rsidRPr="00C3122B">
        <w:tab/>
        <w:t>a wastepaper basket;</w:t>
      </w:r>
    </w:p>
    <w:p w14:paraId="5ED79A3E" w14:textId="77777777" w:rsidR="009568F2" w:rsidRPr="00C3122B" w:rsidRDefault="009568F2" w:rsidP="009568F2">
      <w:pPr>
        <w:tabs>
          <w:tab w:val="left" w:pos="567"/>
        </w:tabs>
        <w:jc w:val="both"/>
        <w:rPr>
          <w:rFonts w:eastAsia="Times New Roman" w:cs="Times New Roman"/>
          <w:szCs w:val="24"/>
        </w:rPr>
      </w:pPr>
    </w:p>
    <w:p w14:paraId="10451F48" w14:textId="77777777" w:rsidR="009568F2" w:rsidRPr="00C3122B" w:rsidRDefault="009568F2" w:rsidP="003831A5">
      <w:pPr>
        <w:pStyle w:val="REG-Pi"/>
      </w:pPr>
      <w:r w:rsidRPr="00C3122B">
        <w:t>(iv)</w:t>
      </w:r>
      <w:r w:rsidRPr="00C3122B">
        <w:tab/>
        <w:t>a wardrobe or other suitable unit for the storage of guests’ clothes and, unless central lock-up facilities for guests’ valuables are provided in the guest room, the wardrobe or other unit must be provided with a serviceable lock;</w:t>
      </w:r>
    </w:p>
    <w:p w14:paraId="46CDD011" w14:textId="77777777" w:rsidR="009568F2" w:rsidRPr="00C3122B" w:rsidRDefault="009568F2" w:rsidP="009568F2">
      <w:pPr>
        <w:tabs>
          <w:tab w:val="left" w:pos="567"/>
        </w:tabs>
        <w:jc w:val="both"/>
        <w:rPr>
          <w:rFonts w:eastAsia="Times New Roman" w:cs="Times New Roman"/>
        </w:rPr>
      </w:pPr>
    </w:p>
    <w:p w14:paraId="60B3FDE1" w14:textId="77777777" w:rsidR="009568F2" w:rsidRPr="00C3122B" w:rsidRDefault="009568F2" w:rsidP="003831A5">
      <w:pPr>
        <w:pStyle w:val="REG-Pi"/>
      </w:pPr>
      <w:r w:rsidRPr="00C3122B">
        <w:t>(v)</w:t>
      </w:r>
      <w:r w:rsidRPr="00C3122B">
        <w:tab/>
        <w:t>at least one chair per single room and two chairs per double room;</w:t>
      </w:r>
    </w:p>
    <w:p w14:paraId="741F9B8B" w14:textId="77777777" w:rsidR="009568F2" w:rsidRPr="00C3122B" w:rsidRDefault="009568F2" w:rsidP="009568F2">
      <w:pPr>
        <w:tabs>
          <w:tab w:val="left" w:pos="567"/>
        </w:tabs>
        <w:jc w:val="both"/>
        <w:rPr>
          <w:rFonts w:eastAsia="Times New Roman" w:cs="Times New Roman"/>
        </w:rPr>
      </w:pPr>
    </w:p>
    <w:p w14:paraId="7B9F1888" w14:textId="77777777" w:rsidR="009568F2" w:rsidRPr="00C3122B" w:rsidRDefault="009568F2" w:rsidP="003831A5">
      <w:pPr>
        <w:pStyle w:val="REG-Pi"/>
      </w:pPr>
      <w:r w:rsidRPr="00C3122B">
        <w:t>(vi)</w:t>
      </w:r>
      <w:r w:rsidRPr="00C3122B">
        <w:tab/>
        <w:t>a key or other equivalent locking mechanism for the bedroom door.</w:t>
      </w:r>
    </w:p>
    <w:p w14:paraId="217D0F1F" w14:textId="77777777" w:rsidR="009568F2" w:rsidRPr="00C3122B" w:rsidRDefault="009568F2" w:rsidP="009568F2">
      <w:pPr>
        <w:tabs>
          <w:tab w:val="left" w:pos="567"/>
        </w:tabs>
        <w:jc w:val="both"/>
        <w:rPr>
          <w:rFonts w:eastAsia="Times New Roman" w:cs="Times New Roman"/>
        </w:rPr>
      </w:pPr>
    </w:p>
    <w:p w14:paraId="55B9D98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1.4</w:t>
      </w:r>
      <w:r w:rsidRPr="00C3122B">
        <w:rPr>
          <w:rFonts w:eastAsia="Times New Roman" w:cs="Times New Roman"/>
          <w:b/>
        </w:rPr>
        <w:tab/>
        <w:t>Beds, linen and service</w:t>
      </w:r>
    </w:p>
    <w:p w14:paraId="55DACB89" w14:textId="77777777" w:rsidR="009568F2" w:rsidRPr="00C3122B" w:rsidRDefault="009568F2" w:rsidP="009568F2">
      <w:pPr>
        <w:tabs>
          <w:tab w:val="left" w:pos="567"/>
        </w:tabs>
        <w:jc w:val="both"/>
        <w:rPr>
          <w:rFonts w:eastAsia="Times New Roman" w:cs="Times New Roman"/>
          <w:szCs w:val="24"/>
        </w:rPr>
      </w:pPr>
    </w:p>
    <w:p w14:paraId="45BF2926" w14:textId="77777777" w:rsidR="009568F2" w:rsidRPr="00C3122B" w:rsidRDefault="009568F2" w:rsidP="003831A5">
      <w:pPr>
        <w:pStyle w:val="REG-Pa"/>
      </w:pPr>
      <w:r w:rsidRPr="00C3122B">
        <w:t>(a)</w:t>
      </w:r>
      <w:r w:rsidRPr="00C3122B">
        <w:tab/>
        <w:t>Adequate beds for the number of persons occupying the room must be provided, but in respect of children other suitable beds may be provided;</w:t>
      </w:r>
    </w:p>
    <w:p w14:paraId="519A839A" w14:textId="77777777" w:rsidR="009568F2" w:rsidRPr="00C3122B" w:rsidRDefault="009568F2" w:rsidP="009568F2">
      <w:pPr>
        <w:tabs>
          <w:tab w:val="left" w:pos="567"/>
        </w:tabs>
        <w:jc w:val="both"/>
        <w:rPr>
          <w:rFonts w:eastAsia="Times New Roman" w:cs="Times New Roman"/>
          <w:szCs w:val="24"/>
        </w:rPr>
      </w:pPr>
    </w:p>
    <w:p w14:paraId="2FB77AE5" w14:textId="77777777" w:rsidR="009568F2" w:rsidRPr="00C3122B" w:rsidRDefault="009568F2" w:rsidP="003831A5">
      <w:pPr>
        <w:pStyle w:val="REG-Pa"/>
      </w:pPr>
      <w:r w:rsidRPr="00C3122B">
        <w:t>(b)</w:t>
      </w:r>
      <w:r w:rsidRPr="00C3122B">
        <w:tab/>
        <w:t>Bed-linen, blankets, pillows and towels must be provided in sufficient quantities and be kept at all times in good repair;</w:t>
      </w:r>
    </w:p>
    <w:p w14:paraId="2CF275C4" w14:textId="77777777" w:rsidR="009568F2" w:rsidRPr="00C3122B" w:rsidRDefault="009568F2" w:rsidP="009568F2">
      <w:pPr>
        <w:tabs>
          <w:tab w:val="left" w:pos="567"/>
        </w:tabs>
        <w:jc w:val="both"/>
        <w:rPr>
          <w:rFonts w:eastAsia="Times New Roman" w:cs="Times New Roman"/>
          <w:szCs w:val="24"/>
        </w:rPr>
      </w:pPr>
    </w:p>
    <w:p w14:paraId="6C9C9A1F" w14:textId="77777777" w:rsidR="009568F2" w:rsidRPr="00C3122B" w:rsidRDefault="009568F2" w:rsidP="003831A5">
      <w:pPr>
        <w:pStyle w:val="REG-Pa"/>
      </w:pPr>
      <w:r w:rsidRPr="00C3122B">
        <w:t>(c)</w:t>
      </w:r>
      <w:r w:rsidRPr="00C3122B">
        <w:tab/>
        <w:t>Bed-linen and towels must be washed and changed with clean ones at least once weekly and in accordance with guests’ requests.</w:t>
      </w:r>
    </w:p>
    <w:p w14:paraId="4ED180C3" w14:textId="77777777" w:rsidR="009568F2" w:rsidRPr="00C3122B" w:rsidRDefault="009568F2" w:rsidP="009568F2">
      <w:pPr>
        <w:tabs>
          <w:tab w:val="left" w:pos="567"/>
        </w:tabs>
        <w:jc w:val="both"/>
        <w:rPr>
          <w:rFonts w:eastAsia="Times New Roman" w:cs="Times New Roman"/>
        </w:rPr>
      </w:pPr>
    </w:p>
    <w:p w14:paraId="56458916" w14:textId="77777777" w:rsidR="009568F2" w:rsidRPr="00C3122B" w:rsidRDefault="009568F2" w:rsidP="003831A5">
      <w:pPr>
        <w:pStyle w:val="REG-Pa"/>
      </w:pPr>
      <w:r w:rsidRPr="00C3122B">
        <w:t>(d)</w:t>
      </w:r>
      <w:r w:rsidRPr="00C3122B">
        <w:tab/>
        <w:t>Extra bed-linen or towels must be provided on request of guests.</w:t>
      </w:r>
    </w:p>
    <w:p w14:paraId="44A8FF70" w14:textId="77777777" w:rsidR="009568F2" w:rsidRPr="00C3122B" w:rsidRDefault="009568F2" w:rsidP="009568F2">
      <w:pPr>
        <w:tabs>
          <w:tab w:val="left" w:pos="567"/>
        </w:tabs>
        <w:jc w:val="both"/>
        <w:rPr>
          <w:rFonts w:eastAsia="Times New Roman" w:cs="Times New Roman"/>
        </w:rPr>
      </w:pPr>
    </w:p>
    <w:p w14:paraId="225C3B7D" w14:textId="77777777" w:rsidR="009568F2" w:rsidRPr="00C3122B" w:rsidRDefault="009568F2" w:rsidP="003831A5">
      <w:pPr>
        <w:pStyle w:val="REG-Pa"/>
      </w:pPr>
      <w:r w:rsidRPr="00C3122B">
        <w:t>(e)</w:t>
      </w:r>
      <w:r w:rsidRPr="00C3122B">
        <w:tab/>
        <w:t>Occupied bedrooms must be cleaned daily.</w:t>
      </w:r>
    </w:p>
    <w:p w14:paraId="4762EF0B" w14:textId="77777777" w:rsidR="009568F2" w:rsidRPr="00C3122B" w:rsidRDefault="009568F2" w:rsidP="009568F2">
      <w:pPr>
        <w:tabs>
          <w:tab w:val="left" w:pos="567"/>
        </w:tabs>
        <w:jc w:val="both"/>
        <w:rPr>
          <w:rFonts w:eastAsia="Times New Roman" w:cs="Times New Roman"/>
        </w:rPr>
      </w:pPr>
    </w:p>
    <w:p w14:paraId="3979618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1.5</w:t>
      </w:r>
      <w:r w:rsidRPr="00C3122B">
        <w:rPr>
          <w:rFonts w:eastAsia="Times New Roman" w:cs="Times New Roman"/>
          <w:b/>
        </w:rPr>
        <w:tab/>
        <w:t>Accessories and in-room amenities</w:t>
      </w:r>
    </w:p>
    <w:p w14:paraId="009F1412" w14:textId="77777777" w:rsidR="009568F2" w:rsidRPr="00C3122B" w:rsidRDefault="009568F2" w:rsidP="009568F2">
      <w:pPr>
        <w:tabs>
          <w:tab w:val="left" w:pos="567"/>
        </w:tabs>
        <w:jc w:val="both"/>
        <w:rPr>
          <w:rFonts w:eastAsia="Times New Roman" w:cs="Times New Roman"/>
        </w:rPr>
      </w:pPr>
    </w:p>
    <w:p w14:paraId="71D1A777"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In every bedroom the following must be provided -</w:t>
      </w:r>
    </w:p>
    <w:p w14:paraId="13127187" w14:textId="77777777" w:rsidR="009568F2" w:rsidRPr="00C3122B" w:rsidRDefault="009568F2" w:rsidP="009568F2">
      <w:pPr>
        <w:tabs>
          <w:tab w:val="left" w:pos="567"/>
        </w:tabs>
        <w:jc w:val="both"/>
        <w:rPr>
          <w:rFonts w:eastAsia="Times New Roman" w:cs="Times New Roman"/>
        </w:rPr>
      </w:pPr>
    </w:p>
    <w:p w14:paraId="4599F945" w14:textId="77777777" w:rsidR="009568F2" w:rsidRPr="00C3122B" w:rsidRDefault="009568F2" w:rsidP="003831A5">
      <w:pPr>
        <w:pStyle w:val="REG-Pa"/>
      </w:pPr>
      <w:r w:rsidRPr="00C3122B">
        <w:t>(a)</w:t>
      </w:r>
      <w:r w:rsidRPr="00C3122B">
        <w:tab/>
        <w:t>drinking water with at least one tumbler per guest;</w:t>
      </w:r>
    </w:p>
    <w:p w14:paraId="3EFCB2DE" w14:textId="77777777" w:rsidR="009568F2" w:rsidRPr="00C3122B" w:rsidRDefault="009568F2" w:rsidP="009568F2">
      <w:pPr>
        <w:tabs>
          <w:tab w:val="left" w:pos="567"/>
        </w:tabs>
        <w:jc w:val="both"/>
        <w:rPr>
          <w:rFonts w:eastAsia="Times New Roman" w:cs="Times New Roman"/>
        </w:rPr>
      </w:pPr>
    </w:p>
    <w:p w14:paraId="7F66D093" w14:textId="77777777" w:rsidR="009568F2" w:rsidRPr="00C3122B" w:rsidRDefault="009568F2" w:rsidP="003831A5">
      <w:pPr>
        <w:pStyle w:val="REG-Pa"/>
      </w:pPr>
      <w:r w:rsidRPr="00C3122B">
        <w:t>(b)</w:t>
      </w:r>
      <w:r w:rsidRPr="00C3122B">
        <w:tab/>
        <w:t>if smoking in room is permitted, an ashtray;</w:t>
      </w:r>
    </w:p>
    <w:p w14:paraId="265CA71E" w14:textId="77777777" w:rsidR="009568F2" w:rsidRPr="00C3122B" w:rsidRDefault="009568F2" w:rsidP="009568F2">
      <w:pPr>
        <w:tabs>
          <w:tab w:val="left" w:pos="567"/>
        </w:tabs>
        <w:jc w:val="both"/>
        <w:rPr>
          <w:rFonts w:eastAsia="Times New Roman" w:cs="Times New Roman"/>
        </w:rPr>
      </w:pPr>
    </w:p>
    <w:p w14:paraId="4B83EC5C" w14:textId="77777777" w:rsidR="009568F2" w:rsidRPr="00C3122B" w:rsidRDefault="009568F2" w:rsidP="003831A5">
      <w:pPr>
        <w:pStyle w:val="REG-Pa"/>
      </w:pPr>
      <w:r w:rsidRPr="00C3122B">
        <w:t>(c)</w:t>
      </w:r>
      <w:r w:rsidRPr="00C3122B">
        <w:tab/>
        <w:t>a minimum of 6 clothes-hangers, not being wire-hangers.</w:t>
      </w:r>
    </w:p>
    <w:p w14:paraId="1F0F63AF" w14:textId="77777777" w:rsidR="009568F2" w:rsidRPr="00C3122B" w:rsidRDefault="009568F2" w:rsidP="009568F2">
      <w:pPr>
        <w:tabs>
          <w:tab w:val="left" w:pos="567"/>
        </w:tabs>
        <w:jc w:val="both"/>
        <w:rPr>
          <w:rFonts w:eastAsia="Times New Roman" w:cs="Times New Roman"/>
        </w:rPr>
      </w:pPr>
    </w:p>
    <w:p w14:paraId="2C6FF762"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w:t>
      </w:r>
      <w:r w:rsidRPr="00C3122B">
        <w:rPr>
          <w:rFonts w:eastAsia="Times New Roman" w:cs="Times New Roman"/>
          <w:b/>
        </w:rPr>
        <w:tab/>
        <w:t>BATHROOMS AND TOILETS</w:t>
      </w:r>
    </w:p>
    <w:p w14:paraId="5E723707" w14:textId="77777777" w:rsidR="009568F2" w:rsidRPr="00C3122B" w:rsidRDefault="009568F2" w:rsidP="009568F2">
      <w:pPr>
        <w:tabs>
          <w:tab w:val="left" w:pos="567"/>
        </w:tabs>
        <w:jc w:val="both"/>
        <w:rPr>
          <w:rFonts w:eastAsia="Times New Roman" w:cs="Times New Roman"/>
        </w:rPr>
      </w:pPr>
    </w:p>
    <w:p w14:paraId="5EB5EBDF"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2.1</w:t>
      </w:r>
      <w:r w:rsidRPr="00C3122B">
        <w:rPr>
          <w:rFonts w:eastAsia="Times New Roman" w:cs="Times New Roman"/>
          <w:b/>
          <w:bCs/>
        </w:rPr>
        <w:tab/>
        <w:t>Structuring and flooring</w:t>
      </w:r>
    </w:p>
    <w:p w14:paraId="0426AC2C" w14:textId="77777777" w:rsidR="009568F2" w:rsidRPr="00C3122B" w:rsidRDefault="009568F2" w:rsidP="009568F2">
      <w:pPr>
        <w:tabs>
          <w:tab w:val="left" w:pos="567"/>
        </w:tabs>
        <w:jc w:val="both"/>
        <w:rPr>
          <w:rFonts w:eastAsia="Times New Roman" w:cs="Times New Roman"/>
        </w:rPr>
      </w:pPr>
    </w:p>
    <w:p w14:paraId="5AA7C583" w14:textId="77777777" w:rsidR="009568F2" w:rsidRPr="00C3122B" w:rsidRDefault="009568F2" w:rsidP="003831A5">
      <w:pPr>
        <w:pStyle w:val="REG-Pa"/>
      </w:pPr>
      <w:r w:rsidRPr="00C3122B">
        <w:t>(a)</w:t>
      </w:r>
      <w:r w:rsidRPr="00C3122B">
        <w:tab/>
        <w:t>Floors must be of impervious material or concrete.</w:t>
      </w:r>
    </w:p>
    <w:p w14:paraId="71510EE6" w14:textId="77777777" w:rsidR="009568F2" w:rsidRPr="00C3122B" w:rsidRDefault="009568F2" w:rsidP="009568F2">
      <w:pPr>
        <w:tabs>
          <w:tab w:val="left" w:pos="567"/>
        </w:tabs>
        <w:jc w:val="both"/>
        <w:rPr>
          <w:rFonts w:eastAsia="Times New Roman" w:cs="Times New Roman"/>
          <w:szCs w:val="24"/>
        </w:rPr>
      </w:pPr>
    </w:p>
    <w:p w14:paraId="4DB5855D" w14:textId="77777777" w:rsidR="009568F2" w:rsidRPr="00C3122B" w:rsidRDefault="009568F2" w:rsidP="003831A5">
      <w:pPr>
        <w:pStyle w:val="REG-Pa"/>
      </w:pPr>
      <w:r w:rsidRPr="00C3122B">
        <w:t>(b)</w:t>
      </w:r>
      <w:r w:rsidRPr="00C3122B">
        <w:tab/>
        <w:t>All walls of bathrooms and toilets must be complete from the floor to the ceiling and the internal walls must be tiled to a height of at least 135cm from the floor, and walls above tiles must be coated in washable paint.</w:t>
      </w:r>
    </w:p>
    <w:p w14:paraId="47CA2BB5" w14:textId="77777777" w:rsidR="009568F2" w:rsidRPr="00C3122B" w:rsidRDefault="009568F2" w:rsidP="009568F2">
      <w:pPr>
        <w:tabs>
          <w:tab w:val="left" w:pos="567"/>
        </w:tabs>
        <w:jc w:val="both"/>
        <w:rPr>
          <w:rFonts w:eastAsia="Times New Roman" w:cs="Times New Roman"/>
          <w:szCs w:val="24"/>
        </w:rPr>
      </w:pPr>
    </w:p>
    <w:p w14:paraId="31FBA050" w14:textId="77777777" w:rsidR="009568F2" w:rsidRPr="00C3122B" w:rsidRDefault="009568F2" w:rsidP="003831A5">
      <w:pPr>
        <w:pStyle w:val="REG-Pa"/>
      </w:pPr>
      <w:r w:rsidRPr="00C3122B">
        <w:t>(c)</w:t>
      </w:r>
      <w:r w:rsidRPr="00C3122B">
        <w:tab/>
        <w:t>Communal bathroom and toilet facilities must be provided in respect of rooms or other accommodation units without own bathrooms and toilets, as follows:</w:t>
      </w:r>
    </w:p>
    <w:p w14:paraId="1D41E393" w14:textId="77777777" w:rsidR="009568F2" w:rsidRPr="00C3122B" w:rsidRDefault="009568F2" w:rsidP="009568F2">
      <w:pPr>
        <w:tabs>
          <w:tab w:val="left" w:pos="567"/>
        </w:tabs>
        <w:jc w:val="both"/>
        <w:rPr>
          <w:rFonts w:eastAsia="Times New Roman" w:cs="Times New Roman"/>
          <w:szCs w:val="24"/>
        </w:rPr>
      </w:pPr>
    </w:p>
    <w:p w14:paraId="03C42EF6" w14:textId="77777777" w:rsidR="009568F2" w:rsidRPr="00C3122B" w:rsidRDefault="009568F2" w:rsidP="003831A5">
      <w:pPr>
        <w:pStyle w:val="REG-Pi"/>
      </w:pPr>
      <w:r w:rsidRPr="00C3122B">
        <w:t>(i)</w:t>
      </w:r>
      <w:r w:rsidRPr="00C3122B">
        <w:tab/>
        <w:t>in respect of every 4 accommodation units without own facilities, at least one bathroom or one shower cubicle and at least one washbasin, not located within a bathroom or shower cubicle, must be provided;</w:t>
      </w:r>
    </w:p>
    <w:p w14:paraId="184A3B75" w14:textId="77777777" w:rsidR="009568F2" w:rsidRPr="00C3122B" w:rsidRDefault="009568F2" w:rsidP="009568F2">
      <w:pPr>
        <w:tabs>
          <w:tab w:val="left" w:pos="567"/>
        </w:tabs>
        <w:jc w:val="both"/>
        <w:rPr>
          <w:rFonts w:eastAsia="Times New Roman" w:cs="Times New Roman"/>
          <w:szCs w:val="24"/>
        </w:rPr>
      </w:pPr>
    </w:p>
    <w:p w14:paraId="72D7B1CC" w14:textId="77777777" w:rsidR="009568F2" w:rsidRPr="00C3122B" w:rsidRDefault="009568F2" w:rsidP="003831A5">
      <w:pPr>
        <w:pStyle w:val="REG-Pi"/>
      </w:pPr>
      <w:r w:rsidRPr="00C3122B">
        <w:t>(ii)</w:t>
      </w:r>
      <w:r w:rsidRPr="00C3122B">
        <w:tab/>
        <w:t>in respect of every 4 accommodation units, at least one water, pit or chemical toilet must be provided, with at least one washbasin at the entrance of every toilet block; and</w:t>
      </w:r>
    </w:p>
    <w:p w14:paraId="57CCC516" w14:textId="77777777" w:rsidR="009568F2" w:rsidRPr="00C3122B" w:rsidRDefault="009568F2" w:rsidP="009568F2">
      <w:pPr>
        <w:tabs>
          <w:tab w:val="left" w:pos="567"/>
        </w:tabs>
        <w:jc w:val="both"/>
        <w:rPr>
          <w:rFonts w:eastAsia="Times New Roman" w:cs="Times New Roman"/>
          <w:szCs w:val="24"/>
        </w:rPr>
      </w:pPr>
    </w:p>
    <w:p w14:paraId="65B1BF12" w14:textId="77777777" w:rsidR="009568F2" w:rsidRPr="00C3122B" w:rsidRDefault="009568F2" w:rsidP="003831A5">
      <w:pPr>
        <w:pStyle w:val="REG-Pi"/>
      </w:pPr>
      <w:r w:rsidRPr="00C3122B">
        <w:t>(iii)</w:t>
      </w:r>
      <w:r w:rsidRPr="00C3122B">
        <w:tab/>
        <w:t>the internal walls of all bathrooms and toilets must either be tiled or painted with washable paint.</w:t>
      </w:r>
    </w:p>
    <w:p w14:paraId="6EFC0CD3" w14:textId="77777777" w:rsidR="009568F2" w:rsidRPr="00C3122B" w:rsidRDefault="009568F2" w:rsidP="009568F2">
      <w:pPr>
        <w:tabs>
          <w:tab w:val="left" w:pos="567"/>
        </w:tabs>
        <w:jc w:val="both"/>
        <w:rPr>
          <w:rFonts w:eastAsia="Times New Roman" w:cs="Times New Roman"/>
          <w:szCs w:val="24"/>
        </w:rPr>
      </w:pPr>
    </w:p>
    <w:p w14:paraId="5684DB16" w14:textId="77777777" w:rsidR="009568F2" w:rsidRPr="00C3122B" w:rsidRDefault="009568F2" w:rsidP="003831A5">
      <w:pPr>
        <w:pStyle w:val="REG-Pa"/>
      </w:pPr>
      <w:r w:rsidRPr="00C3122B">
        <w:t>(d)</w:t>
      </w:r>
      <w:r w:rsidRPr="00C3122B">
        <w:tab/>
        <w:t xml:space="preserve">Every </w:t>
      </w:r>
      <w:r w:rsidRPr="00C3122B">
        <w:rPr>
          <w:i/>
        </w:rPr>
        <w:t xml:space="preserve">en suite </w:t>
      </w:r>
      <w:r w:rsidRPr="00C3122B">
        <w:t>bedroom must be provided with at least a shower and toilet or a bath and toilet.</w:t>
      </w:r>
    </w:p>
    <w:p w14:paraId="41D5AC24" w14:textId="77777777" w:rsidR="009568F2" w:rsidRPr="00C3122B" w:rsidRDefault="009568F2" w:rsidP="009568F2">
      <w:pPr>
        <w:tabs>
          <w:tab w:val="left" w:pos="567"/>
        </w:tabs>
        <w:jc w:val="both"/>
        <w:rPr>
          <w:rFonts w:eastAsia="Times New Roman" w:cs="Times New Roman"/>
          <w:szCs w:val="24"/>
        </w:rPr>
      </w:pPr>
    </w:p>
    <w:p w14:paraId="3D39B00E" w14:textId="77777777" w:rsidR="009568F2" w:rsidRPr="00C3122B" w:rsidRDefault="009568F2" w:rsidP="003831A5">
      <w:pPr>
        <w:pStyle w:val="REG-Pa"/>
      </w:pPr>
      <w:r w:rsidRPr="00C3122B">
        <w:t>(e)</w:t>
      </w:r>
      <w:r w:rsidRPr="00C3122B">
        <w:tab/>
        <w:t>Every bathroom and toilet, be it private or communal, must be fitted with a door which can be locked from the inside.</w:t>
      </w:r>
    </w:p>
    <w:p w14:paraId="6923CDCB" w14:textId="77777777" w:rsidR="009568F2" w:rsidRPr="00C3122B" w:rsidRDefault="009568F2" w:rsidP="009568F2">
      <w:pPr>
        <w:tabs>
          <w:tab w:val="left" w:pos="567"/>
        </w:tabs>
        <w:jc w:val="both"/>
        <w:rPr>
          <w:rFonts w:eastAsia="Times New Roman" w:cs="Times New Roman"/>
          <w:szCs w:val="24"/>
        </w:rPr>
      </w:pPr>
    </w:p>
    <w:p w14:paraId="1D9AD43E" w14:textId="77777777" w:rsidR="009568F2" w:rsidRPr="00C3122B" w:rsidRDefault="009568F2" w:rsidP="003831A5">
      <w:pPr>
        <w:pStyle w:val="REG-Pa"/>
      </w:pPr>
      <w:r w:rsidRPr="00C3122B">
        <w:t>(f)</w:t>
      </w:r>
      <w:r w:rsidRPr="00C3122B">
        <w:tab/>
        <w:t>Adequate ventilation by means of windows, extractor fan or other acceptable means of ventilation in good order and effective action must be provided in every bathroom and toilet.</w:t>
      </w:r>
    </w:p>
    <w:p w14:paraId="57CD0CCA" w14:textId="77777777" w:rsidR="009568F2" w:rsidRPr="00C3122B" w:rsidRDefault="009568F2" w:rsidP="009568F2">
      <w:pPr>
        <w:tabs>
          <w:tab w:val="left" w:pos="567"/>
        </w:tabs>
        <w:jc w:val="both"/>
        <w:rPr>
          <w:rFonts w:eastAsia="Times New Roman" w:cs="Times New Roman"/>
        </w:rPr>
      </w:pPr>
    </w:p>
    <w:p w14:paraId="7070790C" w14:textId="77777777" w:rsidR="009568F2" w:rsidRPr="00C3122B" w:rsidRDefault="009568F2" w:rsidP="003831A5">
      <w:pPr>
        <w:pStyle w:val="REG-Pa"/>
      </w:pPr>
      <w:r w:rsidRPr="00C3122B">
        <w:t>(g)</w:t>
      </w:r>
      <w:r w:rsidRPr="00C3122B">
        <w:tab/>
        <w:t>All bathrooms must have sufficient space to allow freedom of movement for access to all fittings.</w:t>
      </w:r>
    </w:p>
    <w:p w14:paraId="25E0AF22" w14:textId="77777777" w:rsidR="009568F2" w:rsidRPr="00C3122B" w:rsidRDefault="009568F2" w:rsidP="009568F2">
      <w:pPr>
        <w:tabs>
          <w:tab w:val="left" w:pos="567"/>
        </w:tabs>
        <w:jc w:val="both"/>
        <w:rPr>
          <w:rFonts w:eastAsia="Times New Roman" w:cs="Times New Roman"/>
          <w:szCs w:val="24"/>
        </w:rPr>
      </w:pPr>
    </w:p>
    <w:p w14:paraId="37AB62E0" w14:textId="77777777" w:rsidR="009568F2" w:rsidRPr="00C3122B" w:rsidRDefault="009568F2" w:rsidP="003831A5">
      <w:pPr>
        <w:pStyle w:val="REG-Pa"/>
      </w:pPr>
      <w:r w:rsidRPr="00C3122B">
        <w:t>(h)</w:t>
      </w:r>
      <w:r w:rsidRPr="00C3122B">
        <w:tab/>
        <w:t>Drainage from bathrooms and toilets must be disposed of by means of water- borne sewerage, except if a pit or chemical toilet is provided.</w:t>
      </w:r>
    </w:p>
    <w:p w14:paraId="44FCF5B4" w14:textId="77777777" w:rsidR="009568F2" w:rsidRPr="00C3122B" w:rsidRDefault="009568F2" w:rsidP="009568F2">
      <w:pPr>
        <w:tabs>
          <w:tab w:val="left" w:pos="567"/>
        </w:tabs>
        <w:jc w:val="both"/>
        <w:rPr>
          <w:rFonts w:eastAsia="Times New Roman" w:cs="Times New Roman"/>
        </w:rPr>
      </w:pPr>
    </w:p>
    <w:p w14:paraId="376ADB6C"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2.2</w:t>
      </w:r>
      <w:r w:rsidRPr="00C3122B">
        <w:rPr>
          <w:rFonts w:eastAsia="Times New Roman" w:cs="Times New Roman"/>
          <w:b/>
        </w:rPr>
        <w:tab/>
        <w:t>Fixtures and fittings</w:t>
      </w:r>
    </w:p>
    <w:p w14:paraId="1970A0B1" w14:textId="77777777" w:rsidR="009568F2" w:rsidRPr="00C3122B" w:rsidRDefault="009568F2" w:rsidP="009568F2">
      <w:pPr>
        <w:tabs>
          <w:tab w:val="left" w:pos="567"/>
        </w:tabs>
        <w:jc w:val="both"/>
        <w:rPr>
          <w:rFonts w:eastAsia="Times New Roman" w:cs="Times New Roman"/>
          <w:szCs w:val="24"/>
        </w:rPr>
      </w:pPr>
    </w:p>
    <w:p w14:paraId="10D173B4" w14:textId="77777777" w:rsidR="009568F2" w:rsidRPr="00C3122B" w:rsidRDefault="009568F2" w:rsidP="003831A5">
      <w:pPr>
        <w:pStyle w:val="REG-Pa"/>
      </w:pPr>
      <w:r w:rsidRPr="00C3122B">
        <w:t>(a)</w:t>
      </w:r>
      <w:r w:rsidRPr="00C3122B">
        <w:tab/>
        <w:t>A mirror of at least 45cm x 30cm and shelf must be provided in each bathroom.</w:t>
      </w:r>
    </w:p>
    <w:p w14:paraId="4E508C38" w14:textId="77777777" w:rsidR="009568F2" w:rsidRPr="00C3122B" w:rsidRDefault="009568F2" w:rsidP="009568F2">
      <w:pPr>
        <w:tabs>
          <w:tab w:val="left" w:pos="567"/>
        </w:tabs>
        <w:jc w:val="both"/>
        <w:rPr>
          <w:rFonts w:eastAsia="Times New Roman" w:cs="Times New Roman"/>
          <w:szCs w:val="24"/>
        </w:rPr>
      </w:pPr>
    </w:p>
    <w:p w14:paraId="0320134B" w14:textId="77777777" w:rsidR="009568F2" w:rsidRPr="00C3122B" w:rsidRDefault="009568F2" w:rsidP="007568D6">
      <w:pPr>
        <w:pStyle w:val="REG-Pa"/>
      </w:pPr>
      <w:r w:rsidRPr="00C3122B">
        <w:t>(b)</w:t>
      </w:r>
      <w:r w:rsidRPr="00C3122B">
        <w:tab/>
      </w:r>
      <w:r w:rsidRPr="00C3122B">
        <w:rPr>
          <w:spacing w:val="-2"/>
        </w:rPr>
        <w:t xml:space="preserve">Bath-tubs, other than free-standing baths, must be built in with bricks or impervious </w:t>
      </w:r>
      <w:r w:rsidRPr="00C3122B">
        <w:t>material and tiled on the outside.</w:t>
      </w:r>
    </w:p>
    <w:p w14:paraId="0090DAA6" w14:textId="77777777" w:rsidR="009568F2" w:rsidRPr="00C3122B" w:rsidRDefault="009568F2" w:rsidP="009568F2">
      <w:pPr>
        <w:tabs>
          <w:tab w:val="left" w:pos="567"/>
        </w:tabs>
        <w:jc w:val="both"/>
        <w:rPr>
          <w:rFonts w:eastAsia="Times New Roman" w:cs="Times New Roman"/>
        </w:rPr>
      </w:pPr>
    </w:p>
    <w:p w14:paraId="5020C0D6" w14:textId="77777777" w:rsidR="009568F2" w:rsidRPr="00C3122B" w:rsidRDefault="009568F2" w:rsidP="007568D6">
      <w:pPr>
        <w:pStyle w:val="REG-Pa"/>
      </w:pPr>
      <w:r w:rsidRPr="00C3122B">
        <w:t>(c)</w:t>
      </w:r>
      <w:r w:rsidRPr="00C3122B">
        <w:tab/>
        <w:t>Every bathroom must have a washbasin with hot and cold running water.</w:t>
      </w:r>
    </w:p>
    <w:p w14:paraId="1392BADD" w14:textId="77777777" w:rsidR="009568F2" w:rsidRPr="00C3122B" w:rsidRDefault="009568F2" w:rsidP="009568F2">
      <w:pPr>
        <w:tabs>
          <w:tab w:val="left" w:pos="567"/>
        </w:tabs>
        <w:jc w:val="both"/>
        <w:rPr>
          <w:rFonts w:eastAsia="Times New Roman" w:cs="Times New Roman"/>
        </w:rPr>
      </w:pPr>
    </w:p>
    <w:p w14:paraId="7F1770F2" w14:textId="77777777" w:rsidR="009568F2" w:rsidRPr="00C3122B" w:rsidRDefault="009568F2" w:rsidP="007568D6">
      <w:pPr>
        <w:pStyle w:val="REG-Pa"/>
      </w:pPr>
      <w:r w:rsidRPr="00C3122B">
        <w:t>(d)</w:t>
      </w:r>
      <w:r w:rsidRPr="00C3122B">
        <w:tab/>
        <w:t>Towel rails, hooks or rings must be provided in each bathroom.</w:t>
      </w:r>
    </w:p>
    <w:p w14:paraId="4154EAC0" w14:textId="77777777" w:rsidR="009568F2" w:rsidRPr="00C3122B" w:rsidRDefault="009568F2" w:rsidP="009568F2">
      <w:pPr>
        <w:tabs>
          <w:tab w:val="left" w:pos="567"/>
        </w:tabs>
        <w:jc w:val="both"/>
        <w:rPr>
          <w:rFonts w:eastAsia="Times New Roman" w:cs="Times New Roman"/>
        </w:rPr>
      </w:pPr>
    </w:p>
    <w:p w14:paraId="71BEA4E2" w14:textId="77777777" w:rsidR="009568F2" w:rsidRPr="00C3122B" w:rsidRDefault="009568F2" w:rsidP="007568D6">
      <w:pPr>
        <w:pStyle w:val="REG-Pa"/>
      </w:pPr>
      <w:r w:rsidRPr="00C3122B">
        <w:t>(e)</w:t>
      </w:r>
      <w:r w:rsidRPr="00C3122B">
        <w:tab/>
        <w:t>Adequate clothes hooks must be provided in each bathroom and toilet.</w:t>
      </w:r>
    </w:p>
    <w:p w14:paraId="39C869D6" w14:textId="77777777" w:rsidR="009568F2" w:rsidRPr="00C3122B" w:rsidRDefault="009568F2" w:rsidP="009568F2">
      <w:pPr>
        <w:tabs>
          <w:tab w:val="left" w:pos="567"/>
        </w:tabs>
        <w:jc w:val="both"/>
        <w:rPr>
          <w:rFonts w:eastAsia="Times New Roman" w:cs="Times New Roman"/>
          <w:szCs w:val="24"/>
        </w:rPr>
      </w:pPr>
    </w:p>
    <w:p w14:paraId="58911AC5" w14:textId="77777777" w:rsidR="009568F2" w:rsidRPr="00C3122B" w:rsidRDefault="009568F2" w:rsidP="007568D6">
      <w:pPr>
        <w:pStyle w:val="REG-Pa"/>
      </w:pPr>
      <w:r w:rsidRPr="00C3122B">
        <w:t>(f)</w:t>
      </w:r>
      <w:r w:rsidRPr="00C3122B">
        <w:tab/>
        <w:t>A washable bath mat or a wooden bath step must be provided beside the bath in each bathroom.</w:t>
      </w:r>
    </w:p>
    <w:p w14:paraId="51BCE436" w14:textId="77777777" w:rsidR="009568F2" w:rsidRPr="00C3122B" w:rsidRDefault="009568F2" w:rsidP="009568F2">
      <w:pPr>
        <w:tabs>
          <w:tab w:val="left" w:pos="567"/>
        </w:tabs>
        <w:jc w:val="both"/>
        <w:rPr>
          <w:rFonts w:eastAsia="Times New Roman" w:cs="Times New Roman"/>
        </w:rPr>
      </w:pPr>
    </w:p>
    <w:p w14:paraId="568BD3FE" w14:textId="77777777" w:rsidR="009568F2" w:rsidRPr="00C3122B" w:rsidRDefault="009568F2" w:rsidP="007568D6">
      <w:pPr>
        <w:pStyle w:val="REG-Pa"/>
      </w:pPr>
      <w:r w:rsidRPr="00C3122B">
        <w:t>(g)</w:t>
      </w:r>
      <w:r w:rsidRPr="00C3122B">
        <w:tab/>
        <w:t>Every toilet bowl must be provided with a lid.</w:t>
      </w:r>
    </w:p>
    <w:p w14:paraId="4D509216" w14:textId="77777777" w:rsidR="009568F2" w:rsidRPr="00C3122B" w:rsidRDefault="009568F2" w:rsidP="009568F2">
      <w:pPr>
        <w:tabs>
          <w:tab w:val="left" w:pos="567"/>
        </w:tabs>
        <w:jc w:val="both"/>
        <w:rPr>
          <w:rFonts w:eastAsia="Times New Roman" w:cs="Times New Roman"/>
        </w:rPr>
      </w:pPr>
    </w:p>
    <w:p w14:paraId="27013587"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2.3</w:t>
      </w:r>
      <w:r w:rsidRPr="00C3122B">
        <w:rPr>
          <w:rFonts w:eastAsia="Times New Roman" w:cs="Times New Roman"/>
          <w:b/>
        </w:rPr>
        <w:tab/>
        <w:t>Accessories and housekeeping</w:t>
      </w:r>
    </w:p>
    <w:p w14:paraId="746F4638" w14:textId="77777777" w:rsidR="009568F2" w:rsidRPr="00C3122B" w:rsidRDefault="009568F2" w:rsidP="009568F2">
      <w:pPr>
        <w:tabs>
          <w:tab w:val="left" w:pos="567"/>
        </w:tabs>
        <w:jc w:val="both"/>
        <w:rPr>
          <w:rFonts w:eastAsia="Times New Roman" w:cs="Times New Roman"/>
        </w:rPr>
      </w:pPr>
    </w:p>
    <w:p w14:paraId="6BE5CBCD" w14:textId="77777777" w:rsidR="009568F2" w:rsidRPr="00C3122B" w:rsidRDefault="009568F2" w:rsidP="007568D6">
      <w:pPr>
        <w:pStyle w:val="REG-Pa"/>
      </w:pPr>
      <w:r w:rsidRPr="00C3122B">
        <w:t>(a)</w:t>
      </w:r>
      <w:r w:rsidRPr="00C3122B">
        <w:tab/>
        <w:t>Every toilet, whether private, public or communal, must be provided with -</w:t>
      </w:r>
    </w:p>
    <w:p w14:paraId="69C8623E" w14:textId="77777777" w:rsidR="009568F2" w:rsidRPr="00C3122B" w:rsidRDefault="009568F2" w:rsidP="009568F2">
      <w:pPr>
        <w:tabs>
          <w:tab w:val="left" w:pos="567"/>
        </w:tabs>
        <w:jc w:val="both"/>
        <w:rPr>
          <w:rFonts w:eastAsia="Times New Roman" w:cs="Times New Roman"/>
        </w:rPr>
      </w:pPr>
    </w:p>
    <w:p w14:paraId="476DDE95" w14:textId="77777777" w:rsidR="009568F2" w:rsidRPr="00C3122B" w:rsidRDefault="009568F2" w:rsidP="007568D6">
      <w:pPr>
        <w:pStyle w:val="REG-Pi"/>
      </w:pPr>
      <w:r w:rsidRPr="00C3122B">
        <w:t>(i)</w:t>
      </w:r>
      <w:r w:rsidRPr="00C3122B">
        <w:tab/>
        <w:t>a toilet paper holder and supply of toilet paper;</w:t>
      </w:r>
    </w:p>
    <w:p w14:paraId="5D00CFD8" w14:textId="77777777" w:rsidR="009568F2" w:rsidRPr="00C3122B" w:rsidRDefault="009568F2" w:rsidP="009568F2">
      <w:pPr>
        <w:tabs>
          <w:tab w:val="left" w:pos="567"/>
        </w:tabs>
        <w:jc w:val="both"/>
        <w:rPr>
          <w:rFonts w:eastAsia="Times New Roman" w:cs="Times New Roman"/>
        </w:rPr>
      </w:pPr>
    </w:p>
    <w:p w14:paraId="033289E2" w14:textId="77777777" w:rsidR="009568F2" w:rsidRPr="00C3122B" w:rsidRDefault="009568F2" w:rsidP="007568D6">
      <w:pPr>
        <w:pStyle w:val="REG-Pi"/>
      </w:pPr>
      <w:r w:rsidRPr="00C3122B">
        <w:t>(ii)</w:t>
      </w:r>
      <w:r w:rsidRPr="00C3122B">
        <w:tab/>
        <w:t>a waste or sanitary bin with a lid;</w:t>
      </w:r>
    </w:p>
    <w:p w14:paraId="44E0529B" w14:textId="77777777" w:rsidR="009568F2" w:rsidRPr="00C3122B" w:rsidRDefault="009568F2" w:rsidP="009568F2">
      <w:pPr>
        <w:tabs>
          <w:tab w:val="left" w:pos="567"/>
        </w:tabs>
        <w:jc w:val="both"/>
        <w:rPr>
          <w:rFonts w:eastAsia="Times New Roman" w:cs="Times New Roman"/>
        </w:rPr>
      </w:pPr>
    </w:p>
    <w:p w14:paraId="6CCDE44B" w14:textId="77777777" w:rsidR="009568F2" w:rsidRPr="00C3122B" w:rsidRDefault="009568F2" w:rsidP="007568D6">
      <w:pPr>
        <w:pStyle w:val="REG-Pi"/>
      </w:pPr>
      <w:r w:rsidRPr="00C3122B">
        <w:t>(iii)</w:t>
      </w:r>
      <w:r w:rsidRPr="00C3122B">
        <w:tab/>
        <w:t>a soap dish or holder; and</w:t>
      </w:r>
    </w:p>
    <w:p w14:paraId="31BBF5E0" w14:textId="77777777" w:rsidR="009568F2" w:rsidRPr="00C3122B" w:rsidRDefault="009568F2" w:rsidP="009568F2">
      <w:pPr>
        <w:tabs>
          <w:tab w:val="left" w:pos="567"/>
        </w:tabs>
        <w:jc w:val="both"/>
        <w:rPr>
          <w:rFonts w:eastAsia="Times New Roman" w:cs="Times New Roman"/>
        </w:rPr>
      </w:pPr>
    </w:p>
    <w:p w14:paraId="12D46A1E" w14:textId="77777777" w:rsidR="009568F2" w:rsidRPr="00C3122B" w:rsidRDefault="009568F2" w:rsidP="007568D6">
      <w:pPr>
        <w:pStyle w:val="REG-Pi"/>
      </w:pPr>
      <w:r w:rsidRPr="00C3122B">
        <w:t>(iv)</w:t>
      </w:r>
      <w:r w:rsidRPr="00C3122B">
        <w:tab/>
        <w:t>soap.</w:t>
      </w:r>
    </w:p>
    <w:p w14:paraId="79F7CF45" w14:textId="77777777" w:rsidR="009568F2" w:rsidRPr="00C3122B" w:rsidRDefault="009568F2" w:rsidP="009568F2">
      <w:pPr>
        <w:tabs>
          <w:tab w:val="left" w:pos="567"/>
        </w:tabs>
        <w:jc w:val="both"/>
        <w:rPr>
          <w:rFonts w:eastAsia="Times New Roman" w:cs="Times New Roman"/>
        </w:rPr>
      </w:pPr>
    </w:p>
    <w:p w14:paraId="32D78A1F" w14:textId="77777777" w:rsidR="009568F2" w:rsidRPr="00C3122B" w:rsidRDefault="009568F2" w:rsidP="007568D6">
      <w:pPr>
        <w:pStyle w:val="REG-Pa"/>
      </w:pPr>
      <w:r w:rsidRPr="00C3122B">
        <w:t>(b)</w:t>
      </w:r>
      <w:r w:rsidRPr="00C3122B">
        <w:tab/>
        <w:t>Bathrooms and toilets must be cleaned daily.</w:t>
      </w:r>
    </w:p>
    <w:p w14:paraId="11DA8B13" w14:textId="77777777" w:rsidR="009568F2" w:rsidRPr="00C3122B" w:rsidRDefault="009568F2" w:rsidP="009568F2">
      <w:pPr>
        <w:tabs>
          <w:tab w:val="left" w:pos="567"/>
        </w:tabs>
        <w:jc w:val="both"/>
        <w:rPr>
          <w:rFonts w:eastAsia="Times New Roman" w:cs="Times New Roman"/>
        </w:rPr>
      </w:pPr>
    </w:p>
    <w:p w14:paraId="08161A25"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3.</w:t>
      </w:r>
      <w:r w:rsidRPr="00C3122B">
        <w:rPr>
          <w:rFonts w:eastAsia="Times New Roman" w:cs="Times New Roman"/>
          <w:b/>
        </w:rPr>
        <w:tab/>
        <w:t>PUBLIC TOILETS</w:t>
      </w:r>
    </w:p>
    <w:p w14:paraId="52F5A06F" w14:textId="77777777" w:rsidR="009568F2" w:rsidRPr="00C3122B" w:rsidRDefault="009568F2" w:rsidP="009568F2">
      <w:pPr>
        <w:tabs>
          <w:tab w:val="left" w:pos="567"/>
        </w:tabs>
        <w:jc w:val="both"/>
        <w:rPr>
          <w:rFonts w:eastAsia="Times New Roman" w:cs="Times New Roman"/>
          <w:szCs w:val="24"/>
        </w:rPr>
      </w:pPr>
    </w:p>
    <w:p w14:paraId="3418957F"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Public toilet facilities, conveniently situated and clearly indicated, must be provided separately for the opposite sexes, and must have -</w:t>
      </w:r>
    </w:p>
    <w:p w14:paraId="2E2BF471" w14:textId="77777777" w:rsidR="009568F2" w:rsidRPr="00C3122B" w:rsidRDefault="009568F2" w:rsidP="009568F2">
      <w:pPr>
        <w:tabs>
          <w:tab w:val="left" w:pos="567"/>
        </w:tabs>
        <w:jc w:val="both"/>
        <w:rPr>
          <w:rFonts w:eastAsia="Times New Roman" w:cs="Times New Roman"/>
        </w:rPr>
      </w:pPr>
    </w:p>
    <w:p w14:paraId="674D5B94" w14:textId="77777777" w:rsidR="009568F2" w:rsidRPr="00C3122B" w:rsidRDefault="009568F2" w:rsidP="007568D6">
      <w:pPr>
        <w:pStyle w:val="REG-Pa"/>
      </w:pPr>
      <w:r w:rsidRPr="00C3122B">
        <w:t>(a)</w:t>
      </w:r>
      <w:r w:rsidRPr="00C3122B">
        <w:tab/>
        <w:t>walls built completely from floor to ceiling;</w:t>
      </w:r>
    </w:p>
    <w:p w14:paraId="1DBF3660" w14:textId="77777777" w:rsidR="009568F2" w:rsidRPr="00C3122B" w:rsidRDefault="009568F2" w:rsidP="009568F2">
      <w:pPr>
        <w:tabs>
          <w:tab w:val="left" w:pos="567"/>
        </w:tabs>
        <w:jc w:val="both"/>
        <w:rPr>
          <w:rFonts w:eastAsia="Times New Roman" w:cs="Times New Roman"/>
          <w:szCs w:val="24"/>
        </w:rPr>
      </w:pPr>
    </w:p>
    <w:p w14:paraId="4B95D325" w14:textId="77777777" w:rsidR="009568F2" w:rsidRPr="00C3122B" w:rsidRDefault="009568F2" w:rsidP="007568D6">
      <w:pPr>
        <w:pStyle w:val="REG-Pa"/>
      </w:pPr>
      <w:r w:rsidRPr="00C3122B">
        <w:t>(b)</w:t>
      </w:r>
      <w:r w:rsidRPr="00C3122B">
        <w:tab/>
        <w:t>at least one toilet, the walls of which are tiled or of other impervious material or coated with washable paint to a height of at least 135cm. from the floor and the door provided with a serviceable lock which can be locked from the inside;</w:t>
      </w:r>
    </w:p>
    <w:p w14:paraId="4DD21D37" w14:textId="77777777" w:rsidR="009568F2" w:rsidRPr="00C3122B" w:rsidRDefault="009568F2" w:rsidP="009568F2">
      <w:pPr>
        <w:tabs>
          <w:tab w:val="left" w:pos="567"/>
        </w:tabs>
        <w:jc w:val="both"/>
        <w:rPr>
          <w:rFonts w:eastAsia="Times New Roman" w:cs="Times New Roman"/>
          <w:szCs w:val="24"/>
        </w:rPr>
      </w:pPr>
    </w:p>
    <w:p w14:paraId="10B79A9B" w14:textId="77777777" w:rsidR="009568F2" w:rsidRPr="00C3122B" w:rsidRDefault="009568F2" w:rsidP="007568D6">
      <w:pPr>
        <w:pStyle w:val="REG-Pa"/>
      </w:pPr>
      <w:r w:rsidRPr="00C3122B">
        <w:t>(c)</w:t>
      </w:r>
      <w:r w:rsidRPr="00C3122B">
        <w:tab/>
        <w:t>in the facility for men, a urinal, tiled or of stainless steel or any other impervious material to a height of at least 135cm;</w:t>
      </w:r>
    </w:p>
    <w:p w14:paraId="6EB2D4B1" w14:textId="77777777" w:rsidR="009568F2" w:rsidRPr="00C3122B" w:rsidRDefault="009568F2" w:rsidP="009568F2">
      <w:pPr>
        <w:tabs>
          <w:tab w:val="left" w:pos="567"/>
        </w:tabs>
        <w:jc w:val="both"/>
        <w:rPr>
          <w:rFonts w:eastAsia="Times New Roman" w:cs="Times New Roman"/>
          <w:szCs w:val="24"/>
        </w:rPr>
      </w:pPr>
    </w:p>
    <w:p w14:paraId="5D9686D5" w14:textId="77777777" w:rsidR="009568F2" w:rsidRPr="00C3122B" w:rsidRDefault="009568F2" w:rsidP="007568D6">
      <w:pPr>
        <w:pStyle w:val="REG-Pa"/>
      </w:pPr>
      <w:r w:rsidRPr="00C3122B">
        <w:t>(d)</w:t>
      </w:r>
      <w:r w:rsidRPr="00C3122B">
        <w:tab/>
        <w:t>a washbasin with hot an</w:t>
      </w:r>
      <w:r w:rsidR="004F22D4" w:rsidRPr="00C3122B">
        <w:t>d</w:t>
      </w:r>
      <w:r w:rsidRPr="00C3122B">
        <w:t xml:space="preserve"> cold running water and with an area of at least 60cm by 45cm tiled immediately above each washbasin;</w:t>
      </w:r>
    </w:p>
    <w:p w14:paraId="72BF6F05" w14:textId="77777777" w:rsidR="009568F2" w:rsidRPr="00C3122B" w:rsidRDefault="009568F2" w:rsidP="009568F2">
      <w:pPr>
        <w:tabs>
          <w:tab w:val="left" w:pos="567"/>
        </w:tabs>
        <w:jc w:val="both"/>
        <w:rPr>
          <w:rFonts w:eastAsia="Times New Roman" w:cs="Times New Roman"/>
        </w:rPr>
      </w:pPr>
    </w:p>
    <w:p w14:paraId="35130442" w14:textId="77777777" w:rsidR="009568F2" w:rsidRPr="00C3122B" w:rsidRDefault="009568F2" w:rsidP="007568D6">
      <w:pPr>
        <w:pStyle w:val="REG-Pa"/>
      </w:pPr>
      <w:r w:rsidRPr="00C3122B">
        <w:t>(e)</w:t>
      </w:r>
      <w:r w:rsidRPr="00C3122B">
        <w:tab/>
        <w:t>a mirror and shelf at the washbasin;</w:t>
      </w:r>
    </w:p>
    <w:p w14:paraId="3597321E" w14:textId="77777777" w:rsidR="009568F2" w:rsidRPr="00C3122B" w:rsidRDefault="009568F2" w:rsidP="009568F2">
      <w:pPr>
        <w:tabs>
          <w:tab w:val="left" w:pos="567"/>
        </w:tabs>
        <w:jc w:val="both"/>
        <w:rPr>
          <w:rFonts w:eastAsia="Times New Roman" w:cs="Times New Roman"/>
        </w:rPr>
      </w:pPr>
    </w:p>
    <w:p w14:paraId="046A7016" w14:textId="77777777" w:rsidR="009568F2" w:rsidRPr="00C3122B" w:rsidRDefault="009568F2" w:rsidP="007568D6">
      <w:pPr>
        <w:pStyle w:val="REG-Pa"/>
      </w:pPr>
      <w:r w:rsidRPr="00C3122B">
        <w:t>(f)</w:t>
      </w:r>
      <w:r w:rsidRPr="00C3122B">
        <w:tab/>
        <w:t>soap and clean facilities for drying hands must be provided;</w:t>
      </w:r>
    </w:p>
    <w:p w14:paraId="025A9E8A" w14:textId="77777777" w:rsidR="009568F2" w:rsidRPr="00C3122B" w:rsidRDefault="009568F2" w:rsidP="009568F2">
      <w:pPr>
        <w:tabs>
          <w:tab w:val="left" w:pos="567"/>
        </w:tabs>
        <w:jc w:val="both"/>
        <w:rPr>
          <w:rFonts w:eastAsia="Times New Roman" w:cs="Times New Roman"/>
        </w:rPr>
      </w:pPr>
    </w:p>
    <w:p w14:paraId="6980BD7E"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w:t>
      </w:r>
      <w:r w:rsidRPr="00C3122B">
        <w:rPr>
          <w:rFonts w:eastAsia="Times New Roman" w:cs="Times New Roman"/>
          <w:b/>
        </w:rPr>
        <w:tab/>
        <w:t>DINING ROOM/LAPA</w:t>
      </w:r>
    </w:p>
    <w:p w14:paraId="0AF26ECF" w14:textId="77777777" w:rsidR="009568F2" w:rsidRPr="00C3122B" w:rsidRDefault="009568F2" w:rsidP="009568F2">
      <w:pPr>
        <w:tabs>
          <w:tab w:val="left" w:pos="567"/>
        </w:tabs>
        <w:jc w:val="both"/>
        <w:rPr>
          <w:rFonts w:eastAsia="Times New Roman" w:cs="Times New Roman"/>
        </w:rPr>
      </w:pPr>
    </w:p>
    <w:p w14:paraId="1191B220"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4.1</w:t>
      </w:r>
      <w:r w:rsidRPr="00C3122B">
        <w:rPr>
          <w:rFonts w:eastAsia="Times New Roman" w:cs="Times New Roman"/>
          <w:b/>
          <w:bCs/>
        </w:rPr>
        <w:tab/>
        <w:t>Structuring and flooring</w:t>
      </w:r>
    </w:p>
    <w:p w14:paraId="1D6B2E93" w14:textId="77777777" w:rsidR="009568F2" w:rsidRPr="00C3122B" w:rsidRDefault="009568F2" w:rsidP="009568F2">
      <w:pPr>
        <w:tabs>
          <w:tab w:val="left" w:pos="567"/>
        </w:tabs>
        <w:jc w:val="both"/>
        <w:rPr>
          <w:rFonts w:eastAsia="Times New Roman" w:cs="Times New Roman"/>
        </w:rPr>
      </w:pPr>
    </w:p>
    <w:p w14:paraId="33E672AD"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The dining room or lapa must have -</w:t>
      </w:r>
    </w:p>
    <w:p w14:paraId="2ACA364F" w14:textId="77777777" w:rsidR="009568F2" w:rsidRPr="00C3122B" w:rsidRDefault="009568F2" w:rsidP="009568F2">
      <w:pPr>
        <w:tabs>
          <w:tab w:val="left" w:pos="567"/>
        </w:tabs>
        <w:jc w:val="both"/>
        <w:rPr>
          <w:rFonts w:eastAsia="Times New Roman" w:cs="Times New Roman"/>
        </w:rPr>
      </w:pPr>
    </w:p>
    <w:p w14:paraId="2A9237E9" w14:textId="77777777" w:rsidR="009568F2" w:rsidRPr="00C3122B" w:rsidRDefault="009568F2" w:rsidP="007568D6">
      <w:pPr>
        <w:pStyle w:val="REG-Pa"/>
      </w:pPr>
      <w:r w:rsidRPr="00C3122B">
        <w:t>(a)</w:t>
      </w:r>
      <w:r w:rsidRPr="00C3122B">
        <w:tab/>
        <w:t>a floor of impervious material or concrete;</w:t>
      </w:r>
    </w:p>
    <w:p w14:paraId="4677BCDC" w14:textId="77777777" w:rsidR="009568F2" w:rsidRPr="00C3122B" w:rsidRDefault="009568F2" w:rsidP="009568F2">
      <w:pPr>
        <w:tabs>
          <w:tab w:val="left" w:pos="567"/>
        </w:tabs>
        <w:jc w:val="both"/>
        <w:rPr>
          <w:rFonts w:eastAsia="Times New Roman" w:cs="Times New Roman"/>
        </w:rPr>
      </w:pPr>
    </w:p>
    <w:p w14:paraId="7A952E3E" w14:textId="77777777" w:rsidR="009568F2" w:rsidRPr="00C3122B" w:rsidRDefault="009568F2" w:rsidP="007568D6">
      <w:pPr>
        <w:pStyle w:val="REG-Pa"/>
      </w:pPr>
      <w:r w:rsidRPr="00C3122B">
        <w:t>(b)</w:t>
      </w:r>
      <w:r w:rsidRPr="00C3122B">
        <w:tab/>
        <w:t>adequate lighting and ventilation in good order and efficient action; and</w:t>
      </w:r>
    </w:p>
    <w:p w14:paraId="481BF70F" w14:textId="77777777" w:rsidR="009568F2" w:rsidRPr="00C3122B" w:rsidRDefault="009568F2" w:rsidP="009568F2">
      <w:pPr>
        <w:tabs>
          <w:tab w:val="left" w:pos="567"/>
        </w:tabs>
        <w:jc w:val="both"/>
        <w:rPr>
          <w:rFonts w:eastAsia="Times New Roman" w:cs="Times New Roman"/>
        </w:rPr>
      </w:pPr>
    </w:p>
    <w:p w14:paraId="73E1E212" w14:textId="77777777" w:rsidR="009568F2" w:rsidRPr="00C3122B" w:rsidRDefault="009568F2" w:rsidP="007568D6">
      <w:pPr>
        <w:pStyle w:val="REG-Pa"/>
      </w:pPr>
      <w:r w:rsidRPr="00C3122B">
        <w:t>(c)</w:t>
      </w:r>
      <w:r w:rsidRPr="00C3122B">
        <w:tab/>
        <w:t>adequate seating and dining facilities.</w:t>
      </w:r>
    </w:p>
    <w:p w14:paraId="3BAAD4C2" w14:textId="77777777" w:rsidR="009568F2" w:rsidRPr="00C3122B" w:rsidRDefault="009568F2" w:rsidP="009568F2">
      <w:pPr>
        <w:tabs>
          <w:tab w:val="left" w:pos="567"/>
        </w:tabs>
        <w:jc w:val="both"/>
        <w:rPr>
          <w:rFonts w:eastAsia="Times New Roman" w:cs="Times New Roman"/>
        </w:rPr>
      </w:pPr>
    </w:p>
    <w:p w14:paraId="23B0F902"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4.2</w:t>
      </w:r>
      <w:r w:rsidRPr="00C3122B">
        <w:rPr>
          <w:rFonts w:eastAsia="Times New Roman" w:cs="Times New Roman"/>
          <w:b/>
        </w:rPr>
        <w:tab/>
        <w:t>Food and beverage service</w:t>
      </w:r>
    </w:p>
    <w:p w14:paraId="574D9618" w14:textId="77777777" w:rsidR="009568F2" w:rsidRPr="00C3122B" w:rsidRDefault="009568F2" w:rsidP="009568F2">
      <w:pPr>
        <w:tabs>
          <w:tab w:val="left" w:pos="567"/>
        </w:tabs>
        <w:jc w:val="both"/>
        <w:rPr>
          <w:rFonts w:eastAsia="Times New Roman" w:cs="Times New Roman"/>
        </w:rPr>
      </w:pPr>
    </w:p>
    <w:p w14:paraId="568404CA" w14:textId="77777777" w:rsidR="009568F2" w:rsidRPr="00C3122B" w:rsidRDefault="009568F2" w:rsidP="007568D6">
      <w:pPr>
        <w:pStyle w:val="REG-Pa"/>
      </w:pPr>
      <w:r w:rsidRPr="00C3122B">
        <w:t>(a)</w:t>
      </w:r>
      <w:r w:rsidRPr="00C3122B">
        <w:tab/>
        <w:t>Food and beverage service must be provided.</w:t>
      </w:r>
    </w:p>
    <w:p w14:paraId="21B88CB5" w14:textId="77777777" w:rsidR="009568F2" w:rsidRPr="00C3122B" w:rsidRDefault="009568F2" w:rsidP="009568F2">
      <w:pPr>
        <w:tabs>
          <w:tab w:val="left" w:pos="567"/>
        </w:tabs>
        <w:jc w:val="both"/>
        <w:rPr>
          <w:rFonts w:eastAsia="Times New Roman" w:cs="Times New Roman"/>
        </w:rPr>
      </w:pPr>
    </w:p>
    <w:p w14:paraId="3FFAAEA1" w14:textId="77777777" w:rsidR="009568F2" w:rsidRPr="00C3122B" w:rsidRDefault="009568F2" w:rsidP="007568D6">
      <w:pPr>
        <w:pStyle w:val="REG-Pa"/>
      </w:pPr>
      <w:r w:rsidRPr="00C3122B">
        <w:t>(b)</w:t>
      </w:r>
      <w:r w:rsidRPr="00C3122B">
        <w:tab/>
        <w:t>Menus must be provided for the service of food at each meal.</w:t>
      </w:r>
    </w:p>
    <w:p w14:paraId="0F0A3D25" w14:textId="77777777" w:rsidR="009568F2" w:rsidRPr="00C3122B" w:rsidRDefault="009568F2" w:rsidP="009568F2">
      <w:pPr>
        <w:tabs>
          <w:tab w:val="left" w:pos="567"/>
        </w:tabs>
        <w:jc w:val="both"/>
        <w:rPr>
          <w:rFonts w:eastAsia="Times New Roman" w:cs="Times New Roman"/>
          <w:szCs w:val="24"/>
        </w:rPr>
      </w:pPr>
    </w:p>
    <w:p w14:paraId="16D86213" w14:textId="77777777" w:rsidR="009568F2" w:rsidRPr="00C3122B" w:rsidRDefault="009568F2" w:rsidP="007568D6">
      <w:pPr>
        <w:pStyle w:val="REG-Pa"/>
      </w:pPr>
      <w:r w:rsidRPr="00C3122B">
        <w:t>(c)</w:t>
      </w:r>
      <w:r w:rsidRPr="00C3122B">
        <w:tab/>
        <w:t>Alcoholic beverages may only be supplied and served in accordance with an appropriate liquor licence and guests must be informed accordingly prior to booking.</w:t>
      </w:r>
    </w:p>
    <w:p w14:paraId="06373E22" w14:textId="77777777" w:rsidR="009568F2" w:rsidRPr="00C3122B" w:rsidRDefault="009568F2" w:rsidP="009568F2">
      <w:pPr>
        <w:tabs>
          <w:tab w:val="left" w:pos="567"/>
        </w:tabs>
        <w:jc w:val="both"/>
        <w:rPr>
          <w:rFonts w:eastAsia="Times New Roman" w:cs="Times New Roman"/>
        </w:rPr>
      </w:pPr>
    </w:p>
    <w:p w14:paraId="10575FEB"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5.</w:t>
      </w:r>
      <w:r w:rsidRPr="00C3122B">
        <w:rPr>
          <w:rFonts w:eastAsia="Times New Roman" w:cs="Times New Roman"/>
          <w:b/>
        </w:rPr>
        <w:tab/>
        <w:t>KITCHENS AND WASH-UPS</w:t>
      </w:r>
    </w:p>
    <w:p w14:paraId="03076B61" w14:textId="77777777" w:rsidR="009568F2" w:rsidRPr="00C3122B" w:rsidRDefault="009568F2" w:rsidP="009568F2">
      <w:pPr>
        <w:tabs>
          <w:tab w:val="left" w:pos="567"/>
        </w:tabs>
        <w:jc w:val="both"/>
        <w:rPr>
          <w:rFonts w:eastAsia="Times New Roman" w:cs="Times New Roman"/>
        </w:rPr>
      </w:pPr>
    </w:p>
    <w:p w14:paraId="4EAF13C5"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5.1</w:t>
      </w:r>
      <w:r w:rsidRPr="00C3122B">
        <w:rPr>
          <w:rFonts w:eastAsia="Times New Roman" w:cs="Times New Roman"/>
          <w:b/>
          <w:bCs/>
        </w:rPr>
        <w:tab/>
        <w:t>Structuring and flooring</w:t>
      </w:r>
    </w:p>
    <w:p w14:paraId="2D965ADD" w14:textId="77777777" w:rsidR="009568F2" w:rsidRPr="00C3122B" w:rsidRDefault="009568F2" w:rsidP="009568F2">
      <w:pPr>
        <w:tabs>
          <w:tab w:val="left" w:pos="567"/>
        </w:tabs>
        <w:jc w:val="both"/>
        <w:rPr>
          <w:rFonts w:eastAsia="Times New Roman" w:cs="Times New Roman"/>
        </w:rPr>
      </w:pPr>
    </w:p>
    <w:p w14:paraId="7C28A926" w14:textId="77777777" w:rsidR="009568F2" w:rsidRPr="00C3122B" w:rsidRDefault="009568F2" w:rsidP="007568D6">
      <w:pPr>
        <w:pStyle w:val="REG-Pa"/>
      </w:pPr>
      <w:r w:rsidRPr="00C3122B">
        <w:t>(a)</w:t>
      </w:r>
      <w:r w:rsidRPr="00C3122B">
        <w:tab/>
        <w:t>Floors must be of impervious material or concrete.</w:t>
      </w:r>
    </w:p>
    <w:p w14:paraId="3EEE00FA" w14:textId="77777777" w:rsidR="009568F2" w:rsidRPr="00C3122B" w:rsidRDefault="009568F2" w:rsidP="009568F2">
      <w:pPr>
        <w:tabs>
          <w:tab w:val="left" w:pos="567"/>
        </w:tabs>
        <w:jc w:val="both"/>
        <w:rPr>
          <w:rFonts w:eastAsia="Times New Roman" w:cs="Times New Roman"/>
          <w:szCs w:val="24"/>
        </w:rPr>
      </w:pPr>
    </w:p>
    <w:p w14:paraId="4BA85F7F" w14:textId="77777777" w:rsidR="009568F2" w:rsidRPr="00C3122B" w:rsidRDefault="009568F2" w:rsidP="007568D6">
      <w:pPr>
        <w:pStyle w:val="REG-Pa"/>
      </w:pPr>
      <w:r w:rsidRPr="00C3122B">
        <w:t>(b)</w:t>
      </w:r>
      <w:r w:rsidRPr="00C3122B">
        <w:tab/>
        <w:t>All walls must either be tiled to a height of at least 135cm from the floor or be coated with washable paint.</w:t>
      </w:r>
    </w:p>
    <w:p w14:paraId="15645B76" w14:textId="77777777" w:rsidR="009568F2" w:rsidRPr="00C3122B" w:rsidRDefault="009568F2" w:rsidP="009568F2">
      <w:pPr>
        <w:tabs>
          <w:tab w:val="left" w:pos="567"/>
        </w:tabs>
        <w:jc w:val="both"/>
        <w:rPr>
          <w:rFonts w:eastAsia="Times New Roman" w:cs="Times New Roman"/>
        </w:rPr>
      </w:pPr>
    </w:p>
    <w:p w14:paraId="46158CEB" w14:textId="77777777" w:rsidR="009568F2" w:rsidRPr="00C3122B" w:rsidRDefault="009568F2" w:rsidP="007568D6">
      <w:pPr>
        <w:pStyle w:val="REG-Pa"/>
      </w:pPr>
      <w:r w:rsidRPr="00C3122B">
        <w:t>(c)</w:t>
      </w:r>
      <w:r w:rsidRPr="00C3122B">
        <w:tab/>
        <w:t>Adequate cold rooms or refrigerators must be provided.</w:t>
      </w:r>
    </w:p>
    <w:p w14:paraId="43CBDF0C" w14:textId="77777777" w:rsidR="009568F2" w:rsidRPr="00C3122B" w:rsidRDefault="009568F2" w:rsidP="009568F2">
      <w:pPr>
        <w:tabs>
          <w:tab w:val="left" w:pos="567"/>
        </w:tabs>
        <w:jc w:val="both"/>
        <w:rPr>
          <w:rFonts w:eastAsia="Times New Roman" w:cs="Times New Roman"/>
        </w:rPr>
      </w:pPr>
    </w:p>
    <w:p w14:paraId="7F38BABA" w14:textId="77777777" w:rsidR="009568F2" w:rsidRPr="00C3122B" w:rsidRDefault="009568F2" w:rsidP="007568D6">
      <w:pPr>
        <w:pStyle w:val="REG-Pa"/>
      </w:pPr>
      <w:r w:rsidRPr="00C3122B">
        <w:t>(d)</w:t>
      </w:r>
      <w:r w:rsidRPr="00C3122B">
        <w:tab/>
        <w:t>There must be no direct access to a toilet from the kitchen.</w:t>
      </w:r>
    </w:p>
    <w:p w14:paraId="3E607CF0" w14:textId="77777777" w:rsidR="009568F2" w:rsidRPr="00C3122B" w:rsidRDefault="009568F2" w:rsidP="009568F2">
      <w:pPr>
        <w:tabs>
          <w:tab w:val="left" w:pos="567"/>
        </w:tabs>
        <w:jc w:val="both"/>
        <w:rPr>
          <w:rFonts w:eastAsia="Times New Roman" w:cs="Times New Roman"/>
        </w:rPr>
      </w:pPr>
    </w:p>
    <w:p w14:paraId="16A5D75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5.2</w:t>
      </w:r>
      <w:r w:rsidRPr="00C3122B">
        <w:rPr>
          <w:rFonts w:eastAsia="Times New Roman" w:cs="Times New Roman"/>
          <w:b/>
        </w:rPr>
        <w:tab/>
        <w:t>Ventilation and hygiene</w:t>
      </w:r>
    </w:p>
    <w:p w14:paraId="7342B10A" w14:textId="77777777" w:rsidR="009568F2" w:rsidRPr="00C3122B" w:rsidRDefault="009568F2" w:rsidP="009568F2">
      <w:pPr>
        <w:tabs>
          <w:tab w:val="left" w:pos="567"/>
        </w:tabs>
        <w:jc w:val="both"/>
        <w:rPr>
          <w:rFonts w:eastAsia="Times New Roman" w:cs="Times New Roman"/>
          <w:szCs w:val="24"/>
        </w:rPr>
      </w:pPr>
    </w:p>
    <w:p w14:paraId="608ED2AE" w14:textId="77777777" w:rsidR="009568F2" w:rsidRPr="00C3122B" w:rsidRDefault="009568F2" w:rsidP="007568D6">
      <w:pPr>
        <w:pStyle w:val="REG-Pa"/>
      </w:pPr>
      <w:r w:rsidRPr="00C3122B">
        <w:t>(a)</w:t>
      </w:r>
      <w:r w:rsidRPr="00C3122B">
        <w:tab/>
        <w:t>Adequate provision must be made for ventilation and the efficient removal of hot air and odours by means of extractor fans or other similar devices.</w:t>
      </w:r>
    </w:p>
    <w:p w14:paraId="62353566" w14:textId="77777777" w:rsidR="009568F2" w:rsidRPr="00C3122B" w:rsidRDefault="009568F2" w:rsidP="009568F2">
      <w:pPr>
        <w:tabs>
          <w:tab w:val="left" w:pos="567"/>
        </w:tabs>
        <w:jc w:val="both"/>
        <w:rPr>
          <w:rFonts w:eastAsia="Times New Roman" w:cs="Times New Roman"/>
        </w:rPr>
      </w:pPr>
    </w:p>
    <w:p w14:paraId="2E4E823E" w14:textId="77777777" w:rsidR="009568F2" w:rsidRPr="00C3122B" w:rsidRDefault="009568F2" w:rsidP="007568D6">
      <w:pPr>
        <w:pStyle w:val="REG-Pa"/>
      </w:pPr>
      <w:r w:rsidRPr="00C3122B">
        <w:t>(b)</w:t>
      </w:r>
      <w:r w:rsidRPr="00C3122B">
        <w:tab/>
        <w:t>Must be kept free from insects and rodents.</w:t>
      </w:r>
    </w:p>
    <w:p w14:paraId="14E7457D" w14:textId="77777777" w:rsidR="009568F2" w:rsidRPr="00C3122B" w:rsidRDefault="009568F2" w:rsidP="009568F2">
      <w:pPr>
        <w:tabs>
          <w:tab w:val="left" w:pos="567"/>
        </w:tabs>
        <w:jc w:val="both"/>
        <w:rPr>
          <w:rFonts w:eastAsia="Times New Roman" w:cs="Times New Roman"/>
        </w:rPr>
      </w:pPr>
    </w:p>
    <w:p w14:paraId="0761926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5.3</w:t>
      </w:r>
      <w:r w:rsidRPr="00C3122B">
        <w:rPr>
          <w:rFonts w:eastAsia="Times New Roman" w:cs="Times New Roman"/>
          <w:b/>
        </w:rPr>
        <w:tab/>
        <w:t>Fixtures and fittings</w:t>
      </w:r>
    </w:p>
    <w:p w14:paraId="4539F931" w14:textId="77777777" w:rsidR="009568F2" w:rsidRPr="00C3122B" w:rsidRDefault="009568F2" w:rsidP="009568F2">
      <w:pPr>
        <w:tabs>
          <w:tab w:val="left" w:pos="567"/>
        </w:tabs>
        <w:jc w:val="both"/>
        <w:rPr>
          <w:rFonts w:eastAsia="Times New Roman" w:cs="Times New Roman"/>
        </w:rPr>
      </w:pPr>
    </w:p>
    <w:p w14:paraId="5C19B819" w14:textId="77777777" w:rsidR="009568F2" w:rsidRPr="00C3122B" w:rsidRDefault="009568F2" w:rsidP="007568D6">
      <w:pPr>
        <w:pStyle w:val="REG-Pa"/>
      </w:pPr>
      <w:r w:rsidRPr="00C3122B">
        <w:t>(a)</w:t>
      </w:r>
      <w:r w:rsidRPr="00C3122B">
        <w:tab/>
        <w:t>All shelves must be of impervious material.</w:t>
      </w:r>
    </w:p>
    <w:p w14:paraId="61B8751E" w14:textId="77777777" w:rsidR="009568F2" w:rsidRPr="00C3122B" w:rsidRDefault="009568F2" w:rsidP="009568F2">
      <w:pPr>
        <w:tabs>
          <w:tab w:val="left" w:pos="567"/>
        </w:tabs>
        <w:jc w:val="both"/>
        <w:rPr>
          <w:rFonts w:eastAsia="Times New Roman" w:cs="Times New Roman"/>
          <w:szCs w:val="24"/>
        </w:rPr>
      </w:pPr>
    </w:p>
    <w:p w14:paraId="7C71D829" w14:textId="77777777" w:rsidR="009568F2" w:rsidRPr="00C3122B" w:rsidRDefault="009568F2" w:rsidP="007568D6">
      <w:pPr>
        <w:pStyle w:val="REG-Pa"/>
      </w:pPr>
      <w:r w:rsidRPr="00C3122B">
        <w:t>(b)</w:t>
      </w:r>
      <w:r w:rsidRPr="00C3122B">
        <w:tab/>
        <w:t>The top of each worktable must be a single and solid piece of stainless steel, marble or granite or other equivalent impervious material</w:t>
      </w:r>
    </w:p>
    <w:p w14:paraId="367E9C0C" w14:textId="77777777" w:rsidR="009568F2" w:rsidRPr="00C3122B" w:rsidRDefault="009568F2" w:rsidP="009568F2">
      <w:pPr>
        <w:tabs>
          <w:tab w:val="left" w:pos="567"/>
        </w:tabs>
        <w:jc w:val="both"/>
        <w:rPr>
          <w:rFonts w:eastAsia="Times New Roman" w:cs="Times New Roman"/>
          <w:szCs w:val="24"/>
        </w:rPr>
      </w:pPr>
    </w:p>
    <w:p w14:paraId="32355BA4" w14:textId="77777777" w:rsidR="009568F2" w:rsidRPr="00C3122B" w:rsidRDefault="009568F2" w:rsidP="007568D6">
      <w:pPr>
        <w:pStyle w:val="REG-Pa"/>
      </w:pPr>
      <w:r w:rsidRPr="00C3122B">
        <w:t>(c)</w:t>
      </w:r>
      <w:r w:rsidRPr="00C3122B">
        <w:tab/>
        <w:t>At least one sink, or a dish-washing machine and a sink, with hot and cold running water must be provided for the washing of dishes, crockery and cutlery. A separate sink with hot and cold running water must be provided for the washing of pots and pans.</w:t>
      </w:r>
    </w:p>
    <w:p w14:paraId="44096FE7" w14:textId="77777777" w:rsidR="009568F2" w:rsidRPr="00C3122B" w:rsidRDefault="009568F2" w:rsidP="009568F2">
      <w:pPr>
        <w:tabs>
          <w:tab w:val="left" w:pos="567"/>
        </w:tabs>
        <w:jc w:val="both"/>
        <w:rPr>
          <w:rFonts w:eastAsia="Times New Roman" w:cs="Times New Roman"/>
          <w:szCs w:val="24"/>
        </w:rPr>
      </w:pPr>
    </w:p>
    <w:p w14:paraId="3916DC24" w14:textId="77777777" w:rsidR="009568F2" w:rsidRPr="00C3122B" w:rsidRDefault="009568F2" w:rsidP="007568D6">
      <w:pPr>
        <w:pStyle w:val="REG-Pa"/>
      </w:pPr>
      <w:r w:rsidRPr="00C3122B">
        <w:t>(d)</w:t>
      </w:r>
      <w:r w:rsidRPr="00C3122B">
        <w:tab/>
        <w:t>Separate facilities with hot and cold running water, and soap and clean towels, must be provided in or near the kitchen for employees for the washing of hands.</w:t>
      </w:r>
    </w:p>
    <w:p w14:paraId="3D082825" w14:textId="77777777" w:rsidR="009568F2" w:rsidRPr="00C3122B" w:rsidRDefault="009568F2" w:rsidP="009568F2">
      <w:pPr>
        <w:tabs>
          <w:tab w:val="left" w:pos="567"/>
        </w:tabs>
        <w:jc w:val="both"/>
        <w:rPr>
          <w:rFonts w:eastAsia="Times New Roman" w:cs="Times New Roman"/>
        </w:rPr>
      </w:pPr>
    </w:p>
    <w:p w14:paraId="7CF8EFD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w:t>
      </w:r>
      <w:r w:rsidRPr="00C3122B">
        <w:rPr>
          <w:rFonts w:eastAsia="Times New Roman" w:cs="Times New Roman"/>
          <w:b/>
        </w:rPr>
        <w:tab/>
        <w:t>PANTRIES AND FOOD STORAGE ROOMS OR AREAS</w:t>
      </w:r>
    </w:p>
    <w:p w14:paraId="7515706E" w14:textId="77777777" w:rsidR="009568F2" w:rsidRPr="00C3122B" w:rsidRDefault="009568F2" w:rsidP="009568F2">
      <w:pPr>
        <w:tabs>
          <w:tab w:val="left" w:pos="567"/>
        </w:tabs>
        <w:jc w:val="both"/>
        <w:rPr>
          <w:rFonts w:eastAsia="Times New Roman" w:cs="Times New Roman"/>
          <w:szCs w:val="24"/>
        </w:rPr>
      </w:pPr>
    </w:p>
    <w:p w14:paraId="528712B0" w14:textId="77777777" w:rsidR="009568F2" w:rsidRPr="00C3122B" w:rsidRDefault="009568F2" w:rsidP="007568D6">
      <w:pPr>
        <w:pStyle w:val="REG-Pa"/>
      </w:pPr>
      <w:r w:rsidRPr="00C3122B">
        <w:t>(a)</w:t>
      </w:r>
      <w:r w:rsidRPr="00C3122B">
        <w:tab/>
        <w:t>A suitable pantry or larder with sufficient capacity for the storage of food must be provided, of which -</w:t>
      </w:r>
    </w:p>
    <w:p w14:paraId="22E4C4FA" w14:textId="77777777" w:rsidR="009568F2" w:rsidRPr="00C3122B" w:rsidRDefault="009568F2" w:rsidP="009568F2">
      <w:pPr>
        <w:tabs>
          <w:tab w:val="left" w:pos="567"/>
        </w:tabs>
        <w:jc w:val="both"/>
        <w:rPr>
          <w:rFonts w:eastAsia="Times New Roman" w:cs="Times New Roman"/>
        </w:rPr>
      </w:pPr>
    </w:p>
    <w:p w14:paraId="3D6578E5" w14:textId="77777777" w:rsidR="009568F2" w:rsidRPr="00C3122B" w:rsidRDefault="009568F2" w:rsidP="007568D6">
      <w:pPr>
        <w:pStyle w:val="REG-Pi"/>
      </w:pPr>
      <w:r w:rsidRPr="00C3122B">
        <w:t>(i)</w:t>
      </w:r>
      <w:r w:rsidRPr="00C3122B">
        <w:tab/>
        <w:t>the floor must be of impervious material or concrete;</w:t>
      </w:r>
    </w:p>
    <w:p w14:paraId="78DBCD5E" w14:textId="77777777" w:rsidR="009568F2" w:rsidRPr="00C3122B" w:rsidRDefault="009568F2" w:rsidP="009568F2">
      <w:pPr>
        <w:tabs>
          <w:tab w:val="left" w:pos="567"/>
        </w:tabs>
        <w:jc w:val="both"/>
        <w:rPr>
          <w:rFonts w:eastAsia="Times New Roman" w:cs="Times New Roman"/>
          <w:szCs w:val="24"/>
        </w:rPr>
      </w:pPr>
    </w:p>
    <w:p w14:paraId="236289BC" w14:textId="77777777" w:rsidR="009568F2" w:rsidRPr="00C3122B" w:rsidRDefault="009568F2" w:rsidP="007568D6">
      <w:pPr>
        <w:pStyle w:val="REG-Pi"/>
      </w:pPr>
      <w:r w:rsidRPr="00C3122B">
        <w:t>(ii)</w:t>
      </w:r>
      <w:r w:rsidRPr="00C3122B">
        <w:tab/>
        <w:t>the walls must be tiled to a height of at least 135cm from the floor where practicable and walls above tiles to be coated in washable paint;</w:t>
      </w:r>
    </w:p>
    <w:p w14:paraId="164AAB12" w14:textId="77777777" w:rsidR="009568F2" w:rsidRPr="00C3122B" w:rsidRDefault="009568F2" w:rsidP="009568F2">
      <w:pPr>
        <w:tabs>
          <w:tab w:val="left" w:pos="567"/>
        </w:tabs>
        <w:jc w:val="both"/>
        <w:rPr>
          <w:rFonts w:eastAsia="Times New Roman" w:cs="Times New Roman"/>
          <w:szCs w:val="24"/>
        </w:rPr>
      </w:pPr>
    </w:p>
    <w:p w14:paraId="499186BD" w14:textId="77777777" w:rsidR="009568F2" w:rsidRPr="00C3122B" w:rsidRDefault="009568F2" w:rsidP="007568D6">
      <w:pPr>
        <w:pStyle w:val="REG-Pi"/>
      </w:pPr>
      <w:r w:rsidRPr="00C3122B">
        <w:t>(iii)</w:t>
      </w:r>
      <w:r w:rsidRPr="00C3122B">
        <w:tab/>
        <w:t>the shelves must be of impervious material or solid wood without any crack;</w:t>
      </w:r>
    </w:p>
    <w:p w14:paraId="6EEAD926" w14:textId="77777777" w:rsidR="009568F2" w:rsidRPr="00C3122B" w:rsidRDefault="009568F2" w:rsidP="009568F2">
      <w:pPr>
        <w:tabs>
          <w:tab w:val="left" w:pos="567"/>
        </w:tabs>
        <w:jc w:val="both"/>
        <w:rPr>
          <w:rFonts w:eastAsia="Times New Roman" w:cs="Times New Roman"/>
          <w:szCs w:val="24"/>
        </w:rPr>
      </w:pPr>
    </w:p>
    <w:p w14:paraId="42997480" w14:textId="77777777" w:rsidR="009568F2" w:rsidRPr="00C3122B" w:rsidRDefault="009568F2" w:rsidP="007568D6">
      <w:pPr>
        <w:pStyle w:val="REG-Pa"/>
      </w:pPr>
      <w:r w:rsidRPr="00C3122B">
        <w:t>(b)</w:t>
      </w:r>
      <w:r w:rsidRPr="00C3122B">
        <w:tab/>
        <w:t>Every pantry or larder must at all times be maintained in a clean and wholesome condition, free from flies, rodents, vermin and dust and protected from the admission of unwholesome vapours or gases.</w:t>
      </w:r>
    </w:p>
    <w:p w14:paraId="14172958" w14:textId="77777777" w:rsidR="009568F2" w:rsidRPr="00C3122B" w:rsidRDefault="009568F2" w:rsidP="009568F2">
      <w:pPr>
        <w:tabs>
          <w:tab w:val="left" w:pos="567"/>
        </w:tabs>
        <w:jc w:val="both"/>
        <w:rPr>
          <w:rFonts w:eastAsia="Times New Roman" w:cs="Times New Roman"/>
        </w:rPr>
      </w:pPr>
    </w:p>
    <w:p w14:paraId="5799DC7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7.</w:t>
      </w:r>
      <w:r w:rsidRPr="00C3122B">
        <w:rPr>
          <w:rFonts w:eastAsia="Times New Roman" w:cs="Times New Roman"/>
          <w:b/>
        </w:rPr>
        <w:tab/>
        <w:t>WATER SUPPLY</w:t>
      </w:r>
    </w:p>
    <w:p w14:paraId="44AB0C8E" w14:textId="77777777" w:rsidR="009568F2" w:rsidRPr="00C3122B" w:rsidRDefault="009568F2" w:rsidP="009568F2">
      <w:pPr>
        <w:tabs>
          <w:tab w:val="left" w:pos="567"/>
        </w:tabs>
        <w:jc w:val="both"/>
        <w:rPr>
          <w:rFonts w:eastAsia="Times New Roman" w:cs="Times New Roman"/>
          <w:szCs w:val="24"/>
        </w:rPr>
      </w:pPr>
    </w:p>
    <w:p w14:paraId="710D8930" w14:textId="77777777" w:rsidR="009568F2" w:rsidRPr="00C3122B" w:rsidRDefault="009568F2" w:rsidP="0004132C">
      <w:pPr>
        <w:pStyle w:val="REG-Pa"/>
      </w:pPr>
      <w:r w:rsidRPr="00C3122B">
        <w:t>(a)</w:t>
      </w:r>
      <w:r w:rsidRPr="00C3122B">
        <w:tab/>
        <w:t>All water that is likely to be used for human consumption must be fit for human consumption and the water supply system, including tanks, pipelines, wells, pumping equipment, purification works, mains and service pipes must be free from sanitary defects.</w:t>
      </w:r>
    </w:p>
    <w:p w14:paraId="2F54DBF7" w14:textId="77777777" w:rsidR="009568F2" w:rsidRPr="00C3122B" w:rsidRDefault="009568F2" w:rsidP="009568F2">
      <w:pPr>
        <w:tabs>
          <w:tab w:val="left" w:pos="567"/>
        </w:tabs>
        <w:jc w:val="both"/>
        <w:rPr>
          <w:rFonts w:eastAsia="Times New Roman" w:cs="Times New Roman"/>
          <w:szCs w:val="24"/>
        </w:rPr>
      </w:pPr>
    </w:p>
    <w:p w14:paraId="6587715D" w14:textId="77777777" w:rsidR="009568F2" w:rsidRPr="00C3122B" w:rsidRDefault="009568F2" w:rsidP="0004132C">
      <w:pPr>
        <w:pStyle w:val="REG-Pa"/>
      </w:pPr>
      <w:r w:rsidRPr="00C3122B">
        <w:t>(b)</w:t>
      </w:r>
      <w:r w:rsidRPr="00C3122B">
        <w:tab/>
        <w:t>If every accommodation unit is not connected to a water supply system or alternative water supply, at least one standpipe and tap must be provided in a convenient position for every two accommodation units. A grease trap set in a dished and properly rendered surround and connected to an approved drainage system must be provided under every standpipe tap.</w:t>
      </w:r>
    </w:p>
    <w:p w14:paraId="1814E670" w14:textId="77777777" w:rsidR="009568F2" w:rsidRPr="00C3122B" w:rsidRDefault="009568F2" w:rsidP="009568F2">
      <w:pPr>
        <w:tabs>
          <w:tab w:val="left" w:pos="567"/>
        </w:tabs>
        <w:jc w:val="both"/>
        <w:rPr>
          <w:rFonts w:eastAsia="Times New Roman" w:cs="Times New Roman"/>
          <w:szCs w:val="24"/>
        </w:rPr>
      </w:pPr>
    </w:p>
    <w:p w14:paraId="74D90E82" w14:textId="77777777" w:rsidR="009568F2" w:rsidRPr="00C3122B" w:rsidRDefault="009568F2" w:rsidP="0004132C">
      <w:pPr>
        <w:pStyle w:val="REG-Pa"/>
      </w:pPr>
      <w:r w:rsidRPr="00C3122B">
        <w:t>(c)</w:t>
      </w:r>
      <w:r w:rsidRPr="00C3122B">
        <w:tab/>
        <w:t>If water that is not fit for human consumption is used in a permanent tented camp -</w:t>
      </w:r>
    </w:p>
    <w:p w14:paraId="460E776E" w14:textId="77777777" w:rsidR="009568F2" w:rsidRPr="00C3122B" w:rsidRDefault="009568F2" w:rsidP="009568F2">
      <w:pPr>
        <w:tabs>
          <w:tab w:val="left" w:pos="567"/>
        </w:tabs>
        <w:jc w:val="both"/>
        <w:rPr>
          <w:rFonts w:eastAsia="Times New Roman" w:cs="Times New Roman"/>
        </w:rPr>
      </w:pPr>
    </w:p>
    <w:p w14:paraId="34088783" w14:textId="77777777" w:rsidR="009568F2" w:rsidRPr="00C3122B" w:rsidRDefault="009568F2" w:rsidP="0004132C">
      <w:pPr>
        <w:pStyle w:val="REG-Pi"/>
      </w:pPr>
      <w:r w:rsidRPr="00C3122B">
        <w:t>(i)</w:t>
      </w:r>
      <w:r w:rsidRPr="00C3122B">
        <w:tab/>
        <w:t>adequate precautions must be taken to prevent that water from being mixed with water that is likely to be used for human consumption;</w:t>
      </w:r>
    </w:p>
    <w:p w14:paraId="46436A2E" w14:textId="77777777" w:rsidR="009568F2" w:rsidRPr="00C3122B" w:rsidRDefault="009568F2" w:rsidP="009568F2">
      <w:pPr>
        <w:tabs>
          <w:tab w:val="left" w:pos="567"/>
        </w:tabs>
        <w:jc w:val="both"/>
        <w:rPr>
          <w:rFonts w:eastAsia="Times New Roman" w:cs="Times New Roman"/>
          <w:szCs w:val="24"/>
        </w:rPr>
      </w:pPr>
    </w:p>
    <w:p w14:paraId="234D4C64" w14:textId="77777777" w:rsidR="009568F2" w:rsidRPr="00C3122B" w:rsidRDefault="009568F2" w:rsidP="00B05A8C">
      <w:pPr>
        <w:pStyle w:val="REG-Pi"/>
      </w:pPr>
      <w:r w:rsidRPr="00C3122B">
        <w:t>(ii)</w:t>
      </w:r>
      <w:r w:rsidRPr="00C3122B">
        <w:tab/>
        <w:t>every tap must have an appropriate warning sign advising if its water is not fit for human consumption; and</w:t>
      </w:r>
    </w:p>
    <w:p w14:paraId="67785E75" w14:textId="77777777" w:rsidR="009568F2" w:rsidRPr="00C3122B" w:rsidRDefault="009568F2" w:rsidP="009568F2">
      <w:pPr>
        <w:tabs>
          <w:tab w:val="left" w:pos="567"/>
        </w:tabs>
        <w:jc w:val="both"/>
        <w:rPr>
          <w:rFonts w:eastAsia="Times New Roman" w:cs="Times New Roman"/>
          <w:szCs w:val="24"/>
        </w:rPr>
      </w:pPr>
    </w:p>
    <w:p w14:paraId="0FCCAF4F" w14:textId="77777777" w:rsidR="009568F2" w:rsidRPr="00C3122B" w:rsidRDefault="009568F2" w:rsidP="00B05A8C">
      <w:pPr>
        <w:pStyle w:val="REG-Pi"/>
      </w:pPr>
      <w:r w:rsidRPr="00C3122B">
        <w:t>(iii)</w:t>
      </w:r>
      <w:r w:rsidRPr="00C3122B">
        <w:tab/>
        <w:t>the design and layout of the water installations for the supply of water that is not fit for human consumption must be such as to minimise the danger that such water will be used for human consumption.</w:t>
      </w:r>
    </w:p>
    <w:p w14:paraId="3A6E2664" w14:textId="77777777" w:rsidR="009568F2" w:rsidRPr="00C3122B" w:rsidRDefault="009568F2" w:rsidP="009568F2">
      <w:pPr>
        <w:tabs>
          <w:tab w:val="left" w:pos="567"/>
        </w:tabs>
        <w:jc w:val="both"/>
        <w:rPr>
          <w:rFonts w:eastAsia="Times New Roman" w:cs="Times New Roman"/>
          <w:szCs w:val="24"/>
        </w:rPr>
      </w:pPr>
    </w:p>
    <w:p w14:paraId="2EC3A91D" w14:textId="77777777" w:rsidR="009568F2" w:rsidRPr="00C3122B" w:rsidRDefault="009568F2" w:rsidP="00B05A8C">
      <w:pPr>
        <w:pStyle w:val="REG-Pa"/>
      </w:pPr>
      <w:r w:rsidRPr="00C3122B">
        <w:t>(d)</w:t>
      </w:r>
      <w:r w:rsidRPr="00C3122B">
        <w:tab/>
        <w:t>In the case of a lodge situated within a conservancy or a communal land area the Chief Executive Officer may grant an exemption from any of the requirements of paragraphs (b) or (c) or grant approval that alternative be provided or used, but only potable water must be supplied, either free of charge or against a charge, if required for human consumption.</w:t>
      </w:r>
    </w:p>
    <w:p w14:paraId="233B8EC2" w14:textId="77777777" w:rsidR="009568F2" w:rsidRPr="00C3122B" w:rsidRDefault="009568F2" w:rsidP="009568F2">
      <w:pPr>
        <w:tabs>
          <w:tab w:val="left" w:pos="567"/>
        </w:tabs>
        <w:jc w:val="both"/>
        <w:rPr>
          <w:rFonts w:eastAsia="Times New Roman" w:cs="Times New Roman"/>
        </w:rPr>
      </w:pPr>
    </w:p>
    <w:p w14:paraId="3EE07E6B"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8.</w:t>
      </w:r>
      <w:r w:rsidRPr="00C3122B">
        <w:rPr>
          <w:rFonts w:eastAsia="Times New Roman" w:cs="Times New Roman"/>
          <w:b/>
        </w:rPr>
        <w:tab/>
        <w:t>LOUNGES</w:t>
      </w:r>
    </w:p>
    <w:p w14:paraId="455EB5D3" w14:textId="77777777" w:rsidR="009568F2" w:rsidRPr="00C3122B" w:rsidRDefault="009568F2" w:rsidP="009568F2">
      <w:pPr>
        <w:tabs>
          <w:tab w:val="left" w:pos="567"/>
        </w:tabs>
        <w:jc w:val="both"/>
        <w:rPr>
          <w:rFonts w:eastAsia="Times New Roman" w:cs="Times New Roman"/>
          <w:szCs w:val="24"/>
        </w:rPr>
      </w:pPr>
    </w:p>
    <w:p w14:paraId="5D722928"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Adequate lounge facilities, with floors of impervious material or concrete, must be provided in establishments with 10 or more bedrooms, providing -</w:t>
      </w:r>
    </w:p>
    <w:p w14:paraId="7FA1C4A2" w14:textId="77777777" w:rsidR="009568F2" w:rsidRPr="00C3122B" w:rsidRDefault="009568F2" w:rsidP="009568F2">
      <w:pPr>
        <w:tabs>
          <w:tab w:val="left" w:pos="567"/>
        </w:tabs>
        <w:jc w:val="both"/>
        <w:rPr>
          <w:rFonts w:eastAsia="Times New Roman" w:cs="Times New Roman"/>
        </w:rPr>
      </w:pPr>
    </w:p>
    <w:p w14:paraId="7C018AA3" w14:textId="77777777" w:rsidR="009568F2" w:rsidRPr="00C3122B" w:rsidRDefault="009568F2" w:rsidP="00B05A8C">
      <w:pPr>
        <w:pStyle w:val="REG-Pa"/>
      </w:pPr>
      <w:r w:rsidRPr="00C3122B">
        <w:t>(a)</w:t>
      </w:r>
      <w:r w:rsidRPr="00C3122B">
        <w:tab/>
        <w:t>adequate and comfortable seating; and</w:t>
      </w:r>
    </w:p>
    <w:p w14:paraId="62307EEE" w14:textId="77777777" w:rsidR="009568F2" w:rsidRPr="00C3122B" w:rsidRDefault="009568F2" w:rsidP="009568F2">
      <w:pPr>
        <w:tabs>
          <w:tab w:val="left" w:pos="567"/>
        </w:tabs>
        <w:jc w:val="both"/>
        <w:rPr>
          <w:rFonts w:eastAsia="Times New Roman" w:cs="Times New Roman"/>
        </w:rPr>
      </w:pPr>
    </w:p>
    <w:p w14:paraId="79826A11" w14:textId="77777777" w:rsidR="009568F2" w:rsidRPr="00C3122B" w:rsidRDefault="009568F2" w:rsidP="00B05A8C">
      <w:pPr>
        <w:pStyle w:val="REG-Pa"/>
      </w:pPr>
      <w:r w:rsidRPr="00C3122B">
        <w:t>(b)</w:t>
      </w:r>
      <w:r w:rsidRPr="00C3122B">
        <w:tab/>
        <w:t>adequate ventilation and lighting.</w:t>
      </w:r>
    </w:p>
    <w:p w14:paraId="1B2C06D0" w14:textId="77777777" w:rsidR="009568F2" w:rsidRPr="00C3122B" w:rsidRDefault="009568F2" w:rsidP="009568F2">
      <w:pPr>
        <w:tabs>
          <w:tab w:val="left" w:pos="567"/>
        </w:tabs>
        <w:jc w:val="both"/>
        <w:rPr>
          <w:rFonts w:eastAsia="Times New Roman" w:cs="Times New Roman"/>
        </w:rPr>
      </w:pPr>
    </w:p>
    <w:p w14:paraId="030E1E20"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9.</w:t>
      </w:r>
      <w:r w:rsidRPr="00C3122B">
        <w:rPr>
          <w:rFonts w:eastAsia="Times New Roman" w:cs="Times New Roman"/>
          <w:b/>
        </w:rPr>
        <w:tab/>
        <w:t>FIRE SAFETY</w:t>
      </w:r>
    </w:p>
    <w:p w14:paraId="4FA66CD1" w14:textId="77777777" w:rsidR="009568F2" w:rsidRPr="00C3122B" w:rsidRDefault="009568F2" w:rsidP="009568F2">
      <w:pPr>
        <w:tabs>
          <w:tab w:val="left" w:pos="567"/>
        </w:tabs>
        <w:jc w:val="both"/>
        <w:rPr>
          <w:rFonts w:eastAsia="Times New Roman" w:cs="Times New Roman"/>
          <w:szCs w:val="24"/>
        </w:rPr>
      </w:pPr>
    </w:p>
    <w:p w14:paraId="3EA97ACD"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Adequate provision must be made for fire-fighting appliances and fire escapes, which must be prominently and clearly indicated at all times.</w:t>
      </w:r>
    </w:p>
    <w:p w14:paraId="06D8D208" w14:textId="77777777" w:rsidR="009568F2" w:rsidRPr="00C3122B" w:rsidRDefault="009568F2" w:rsidP="009568F2">
      <w:pPr>
        <w:tabs>
          <w:tab w:val="left" w:pos="567"/>
        </w:tabs>
        <w:jc w:val="both"/>
        <w:rPr>
          <w:rFonts w:eastAsia="Times New Roman" w:cs="Times New Roman"/>
        </w:rPr>
      </w:pPr>
    </w:p>
    <w:p w14:paraId="46FE424A"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10.</w:t>
      </w:r>
      <w:r w:rsidRPr="00C3122B">
        <w:rPr>
          <w:rFonts w:eastAsia="Times New Roman" w:cs="Times New Roman"/>
          <w:b/>
        </w:rPr>
        <w:tab/>
        <w:t>LAUNDRY</w:t>
      </w:r>
    </w:p>
    <w:p w14:paraId="2341F25E" w14:textId="77777777" w:rsidR="009568F2" w:rsidRPr="00C3122B" w:rsidRDefault="009568F2" w:rsidP="009568F2">
      <w:pPr>
        <w:tabs>
          <w:tab w:val="left" w:pos="567"/>
        </w:tabs>
        <w:jc w:val="both"/>
        <w:rPr>
          <w:rFonts w:eastAsia="Times New Roman" w:cs="Times New Roman"/>
          <w:szCs w:val="24"/>
        </w:rPr>
      </w:pPr>
    </w:p>
    <w:p w14:paraId="33FBBFB0"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A laundry service must be provided for the washing and ironing of guests’ clothes, either on or off the premises.</w:t>
      </w:r>
    </w:p>
    <w:p w14:paraId="5BF59DF9" w14:textId="77777777" w:rsidR="009568F2" w:rsidRPr="00C3122B" w:rsidRDefault="009568F2" w:rsidP="009568F2">
      <w:pPr>
        <w:tabs>
          <w:tab w:val="left" w:pos="567"/>
        </w:tabs>
        <w:jc w:val="both"/>
        <w:rPr>
          <w:rFonts w:eastAsia="Times New Roman" w:cs="Times New Roman"/>
        </w:rPr>
      </w:pPr>
    </w:p>
    <w:p w14:paraId="78BA4DE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11.</w:t>
      </w:r>
      <w:r w:rsidRPr="00C3122B">
        <w:rPr>
          <w:rFonts w:eastAsia="Times New Roman" w:cs="Times New Roman"/>
          <w:b/>
        </w:rPr>
        <w:tab/>
        <w:t>RECEPTION FOR GUESTS</w:t>
      </w:r>
    </w:p>
    <w:p w14:paraId="1E4B2E5F" w14:textId="77777777" w:rsidR="009568F2" w:rsidRPr="00C3122B" w:rsidRDefault="009568F2" w:rsidP="009568F2">
      <w:pPr>
        <w:tabs>
          <w:tab w:val="left" w:pos="567"/>
        </w:tabs>
        <w:jc w:val="both"/>
        <w:rPr>
          <w:rFonts w:eastAsia="Times New Roman" w:cs="Times New Roman"/>
          <w:szCs w:val="24"/>
        </w:rPr>
      </w:pPr>
    </w:p>
    <w:p w14:paraId="453EC6CE" w14:textId="77777777" w:rsidR="009568F2" w:rsidRPr="00C3122B" w:rsidRDefault="009568F2" w:rsidP="00B05A8C">
      <w:pPr>
        <w:pStyle w:val="REG-Pa"/>
      </w:pPr>
      <w:r w:rsidRPr="00C3122B">
        <w:t>(a)</w:t>
      </w:r>
      <w:r w:rsidRPr="00C3122B">
        <w:tab/>
        <w:t>Provision must be made for the reception of guests in a reception area, conveniently situated and clearly indicated and fitted with a service counter.</w:t>
      </w:r>
    </w:p>
    <w:p w14:paraId="145DB3F1" w14:textId="77777777" w:rsidR="009568F2" w:rsidRPr="00C3122B" w:rsidRDefault="009568F2" w:rsidP="009568F2">
      <w:pPr>
        <w:tabs>
          <w:tab w:val="left" w:pos="567"/>
        </w:tabs>
        <w:jc w:val="both"/>
        <w:rPr>
          <w:rFonts w:eastAsia="Times New Roman" w:cs="Times New Roman"/>
          <w:szCs w:val="24"/>
        </w:rPr>
      </w:pPr>
    </w:p>
    <w:p w14:paraId="69CCD5A0" w14:textId="77777777" w:rsidR="009568F2" w:rsidRPr="00C3122B" w:rsidRDefault="009568F2" w:rsidP="00B05A8C">
      <w:pPr>
        <w:pStyle w:val="REG-Pa"/>
      </w:pPr>
      <w:r w:rsidRPr="00C3122B">
        <w:t>(b)</w:t>
      </w:r>
      <w:r w:rsidRPr="00C3122B">
        <w:tab/>
        <w:t>A staff member must always be available on call outside normal reception hours of the accommodation establishment and an effective means of summoning attention must be available when the reception desk is not attended.</w:t>
      </w:r>
    </w:p>
    <w:p w14:paraId="722C5A5A" w14:textId="77777777" w:rsidR="009568F2" w:rsidRPr="00C3122B" w:rsidRDefault="009568F2" w:rsidP="009568F2">
      <w:pPr>
        <w:tabs>
          <w:tab w:val="left" w:pos="567"/>
        </w:tabs>
        <w:jc w:val="both"/>
        <w:rPr>
          <w:rFonts w:eastAsia="Times New Roman" w:cs="Times New Roman"/>
        </w:rPr>
      </w:pPr>
    </w:p>
    <w:p w14:paraId="2A9318DF"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w:t>
      </w:r>
      <w:r w:rsidRPr="00C3122B">
        <w:rPr>
          <w:rFonts w:eastAsia="Times New Roman" w:cs="Times New Roman"/>
          <w:b/>
        </w:rPr>
        <w:tab/>
        <w:t>BAR FACILITIES</w:t>
      </w:r>
    </w:p>
    <w:p w14:paraId="682DE552" w14:textId="77777777" w:rsidR="009568F2" w:rsidRPr="00C3122B" w:rsidRDefault="009568F2" w:rsidP="009568F2">
      <w:pPr>
        <w:tabs>
          <w:tab w:val="left" w:pos="567"/>
        </w:tabs>
        <w:jc w:val="both"/>
        <w:rPr>
          <w:rFonts w:eastAsia="Times New Roman" w:cs="Times New Roman"/>
          <w:szCs w:val="24"/>
        </w:rPr>
      </w:pPr>
    </w:p>
    <w:p w14:paraId="43C3717A" w14:textId="77777777" w:rsidR="009568F2" w:rsidRPr="00C3122B" w:rsidRDefault="009568F2" w:rsidP="00B05A8C">
      <w:pPr>
        <w:pStyle w:val="REG-Pa"/>
      </w:pPr>
      <w:r w:rsidRPr="00C3122B">
        <w:t>(a)</w:t>
      </w:r>
      <w:r w:rsidRPr="00C3122B">
        <w:tab/>
        <w:t>In an establishment with an on-consumption liquor licence where bar facilities are provided, the bar must -</w:t>
      </w:r>
    </w:p>
    <w:p w14:paraId="3BE5245F" w14:textId="77777777" w:rsidR="009568F2" w:rsidRPr="00C3122B" w:rsidRDefault="009568F2" w:rsidP="009568F2">
      <w:pPr>
        <w:tabs>
          <w:tab w:val="left" w:pos="567"/>
        </w:tabs>
        <w:jc w:val="both"/>
        <w:rPr>
          <w:rFonts w:eastAsia="Times New Roman" w:cs="Times New Roman"/>
        </w:rPr>
      </w:pPr>
    </w:p>
    <w:p w14:paraId="60B11C30" w14:textId="77777777" w:rsidR="009568F2" w:rsidRPr="00C3122B" w:rsidRDefault="009568F2" w:rsidP="00B05A8C">
      <w:pPr>
        <w:pStyle w:val="REG-Pi"/>
      </w:pPr>
      <w:r w:rsidRPr="00C3122B">
        <w:t>(i)</w:t>
      </w:r>
      <w:r w:rsidRPr="00C3122B">
        <w:tab/>
        <w:t>be fitted with a suitable bar counter; and</w:t>
      </w:r>
    </w:p>
    <w:p w14:paraId="059348D0" w14:textId="77777777" w:rsidR="009568F2" w:rsidRPr="00C3122B" w:rsidRDefault="009568F2" w:rsidP="009568F2">
      <w:pPr>
        <w:tabs>
          <w:tab w:val="left" w:pos="567"/>
        </w:tabs>
        <w:jc w:val="both"/>
        <w:rPr>
          <w:rFonts w:eastAsia="Times New Roman" w:cs="Times New Roman"/>
        </w:rPr>
      </w:pPr>
    </w:p>
    <w:p w14:paraId="7E5D1233" w14:textId="77777777" w:rsidR="009568F2" w:rsidRPr="00C3122B" w:rsidRDefault="009568F2" w:rsidP="00B05A8C">
      <w:pPr>
        <w:pStyle w:val="REG-Pi"/>
      </w:pPr>
      <w:r w:rsidRPr="00C3122B">
        <w:t>(ii)</w:t>
      </w:r>
      <w:r w:rsidRPr="00C3122B">
        <w:tab/>
        <w:t>have adequate seating facilities for customers; and</w:t>
      </w:r>
    </w:p>
    <w:p w14:paraId="53902909" w14:textId="77777777" w:rsidR="009568F2" w:rsidRPr="00C3122B" w:rsidRDefault="009568F2" w:rsidP="009568F2">
      <w:pPr>
        <w:tabs>
          <w:tab w:val="left" w:pos="567"/>
        </w:tabs>
        <w:jc w:val="both"/>
        <w:rPr>
          <w:rFonts w:eastAsia="Times New Roman" w:cs="Times New Roman"/>
          <w:szCs w:val="24"/>
        </w:rPr>
      </w:pPr>
    </w:p>
    <w:p w14:paraId="5C831782" w14:textId="77777777" w:rsidR="009568F2" w:rsidRPr="00C3122B" w:rsidRDefault="009568F2" w:rsidP="00B05A8C">
      <w:pPr>
        <w:pStyle w:val="REG-Pi"/>
      </w:pPr>
      <w:r w:rsidRPr="00C3122B">
        <w:t>(iii)</w:t>
      </w:r>
      <w:r w:rsidRPr="00C3122B">
        <w:tab/>
        <w:t>in or near the bar, a sink with a tiled or stainless steel splashboard and with hot and cold running water for the washing of glasses.</w:t>
      </w:r>
    </w:p>
    <w:p w14:paraId="2C29BCE1" w14:textId="77777777" w:rsidR="009568F2" w:rsidRPr="00C3122B" w:rsidRDefault="009568F2" w:rsidP="009568F2">
      <w:pPr>
        <w:tabs>
          <w:tab w:val="left" w:pos="567"/>
        </w:tabs>
        <w:jc w:val="both"/>
        <w:rPr>
          <w:rFonts w:eastAsia="Times New Roman" w:cs="Times New Roman"/>
          <w:szCs w:val="24"/>
        </w:rPr>
      </w:pPr>
    </w:p>
    <w:p w14:paraId="583FD7BB" w14:textId="77777777" w:rsidR="009568F2" w:rsidRPr="00C3122B" w:rsidRDefault="009568F2" w:rsidP="00B05A8C">
      <w:pPr>
        <w:pStyle w:val="REG-Pa"/>
      </w:pPr>
      <w:r w:rsidRPr="00C3122B">
        <w:t>(b)</w:t>
      </w:r>
      <w:r w:rsidRPr="00C3122B">
        <w:tab/>
        <w:t>Subject to the terms of an appropriate liquor licence, alcoholic and other beverages may be provided in a mini bar located in the bedroom.</w:t>
      </w:r>
    </w:p>
    <w:p w14:paraId="24441287" w14:textId="77777777" w:rsidR="009568F2" w:rsidRPr="00C3122B" w:rsidRDefault="009568F2" w:rsidP="009568F2">
      <w:pPr>
        <w:tabs>
          <w:tab w:val="left" w:pos="567"/>
        </w:tabs>
        <w:jc w:val="both"/>
        <w:rPr>
          <w:rFonts w:eastAsia="Times New Roman" w:cs="Times New Roman"/>
        </w:rPr>
      </w:pPr>
    </w:p>
    <w:p w14:paraId="6287869A"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13.</w:t>
      </w:r>
      <w:r w:rsidRPr="00C3122B">
        <w:rPr>
          <w:rFonts w:eastAsia="Times New Roman" w:cs="Times New Roman"/>
          <w:b/>
        </w:rPr>
        <w:tab/>
        <w:t>GENERAL</w:t>
      </w:r>
    </w:p>
    <w:p w14:paraId="0443BFAE" w14:textId="77777777" w:rsidR="009568F2" w:rsidRPr="00C3122B" w:rsidRDefault="009568F2" w:rsidP="009568F2">
      <w:pPr>
        <w:tabs>
          <w:tab w:val="left" w:pos="567"/>
        </w:tabs>
        <w:jc w:val="both"/>
        <w:rPr>
          <w:rFonts w:eastAsia="Times New Roman" w:cs="Times New Roman"/>
        </w:rPr>
      </w:pPr>
    </w:p>
    <w:p w14:paraId="361D21BF"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13.1</w:t>
      </w:r>
      <w:r w:rsidRPr="00C3122B">
        <w:rPr>
          <w:rFonts w:eastAsia="Times New Roman" w:cs="Times New Roman"/>
          <w:b/>
          <w:bCs/>
        </w:rPr>
        <w:tab/>
        <w:t>Tariffs for accommodation and services</w:t>
      </w:r>
    </w:p>
    <w:p w14:paraId="16A46452" w14:textId="77777777" w:rsidR="009568F2" w:rsidRPr="00C3122B" w:rsidRDefault="009568F2" w:rsidP="009568F2">
      <w:pPr>
        <w:tabs>
          <w:tab w:val="left" w:pos="567"/>
        </w:tabs>
        <w:jc w:val="both"/>
        <w:rPr>
          <w:rFonts w:eastAsia="Times New Roman" w:cs="Times New Roman"/>
          <w:szCs w:val="24"/>
        </w:rPr>
      </w:pPr>
    </w:p>
    <w:p w14:paraId="3BA95FA7" w14:textId="77777777" w:rsidR="009568F2" w:rsidRPr="00C3122B" w:rsidRDefault="009568F2" w:rsidP="00B05A8C">
      <w:pPr>
        <w:pStyle w:val="REG-Pa"/>
      </w:pPr>
      <w:r w:rsidRPr="00C3122B">
        <w:t>(a)</w:t>
      </w:r>
      <w:r w:rsidRPr="00C3122B">
        <w:tab/>
        <w:t>The tariffs for accommodation and customer services must be displayed in a prominent place at the reception desk or be available in writing.</w:t>
      </w:r>
    </w:p>
    <w:p w14:paraId="6BC7568B" w14:textId="77777777" w:rsidR="009568F2" w:rsidRPr="00C3122B" w:rsidRDefault="009568F2" w:rsidP="009568F2">
      <w:pPr>
        <w:tabs>
          <w:tab w:val="left" w:pos="567"/>
        </w:tabs>
        <w:jc w:val="both"/>
        <w:rPr>
          <w:rFonts w:eastAsia="Times New Roman" w:cs="Times New Roman"/>
          <w:szCs w:val="24"/>
        </w:rPr>
      </w:pPr>
    </w:p>
    <w:p w14:paraId="594FFA45" w14:textId="77777777" w:rsidR="009568F2" w:rsidRPr="00C3122B" w:rsidRDefault="009568F2" w:rsidP="00B05A8C">
      <w:pPr>
        <w:pStyle w:val="REG-Pa"/>
      </w:pPr>
      <w:r w:rsidRPr="00C3122B">
        <w:t>(b)</w:t>
      </w:r>
      <w:r w:rsidRPr="00C3122B">
        <w:tab/>
        <w:t>Guests must be notified if the tariff has changed since an advance booking has been made.</w:t>
      </w:r>
    </w:p>
    <w:p w14:paraId="6C4118EF" w14:textId="77777777" w:rsidR="009568F2" w:rsidRPr="00C3122B" w:rsidRDefault="009568F2" w:rsidP="009568F2">
      <w:pPr>
        <w:tabs>
          <w:tab w:val="left" w:pos="567"/>
        </w:tabs>
        <w:jc w:val="both"/>
        <w:rPr>
          <w:rFonts w:eastAsia="Times New Roman" w:cs="Times New Roman"/>
          <w:szCs w:val="24"/>
        </w:rPr>
      </w:pPr>
    </w:p>
    <w:p w14:paraId="186669EF" w14:textId="77777777" w:rsidR="009568F2" w:rsidRPr="00C3122B" w:rsidRDefault="009568F2" w:rsidP="00B05A8C">
      <w:pPr>
        <w:pStyle w:val="REG-Pa"/>
      </w:pPr>
      <w:r w:rsidRPr="00C3122B">
        <w:t>(c)</w:t>
      </w:r>
      <w:r w:rsidRPr="00C3122B">
        <w:tab/>
        <w:t>It should be made clear what is included in the tariff quoted for accommodation, e.g. meals, service charge, and refreshments.</w:t>
      </w:r>
    </w:p>
    <w:p w14:paraId="2BFAB8E3" w14:textId="77777777" w:rsidR="009568F2" w:rsidRPr="00C3122B" w:rsidRDefault="009568F2" w:rsidP="009568F2">
      <w:pPr>
        <w:tabs>
          <w:tab w:val="left" w:pos="567"/>
        </w:tabs>
        <w:jc w:val="both"/>
        <w:rPr>
          <w:rFonts w:eastAsia="Times New Roman" w:cs="Times New Roman"/>
        </w:rPr>
      </w:pPr>
    </w:p>
    <w:p w14:paraId="4C93A5BF" w14:textId="77777777" w:rsidR="009568F2" w:rsidRPr="00C3122B" w:rsidRDefault="009568F2" w:rsidP="00B05A8C">
      <w:pPr>
        <w:pStyle w:val="REG-Pa"/>
      </w:pPr>
      <w:r w:rsidRPr="00C3122B">
        <w:t>(d)</w:t>
      </w:r>
      <w:r w:rsidRPr="00C3122B">
        <w:tab/>
        <w:t>A guest service directory must be provided in each bedroom.</w:t>
      </w:r>
    </w:p>
    <w:p w14:paraId="574A5C96" w14:textId="77777777" w:rsidR="009568F2" w:rsidRPr="00C3122B" w:rsidRDefault="009568F2" w:rsidP="009568F2">
      <w:pPr>
        <w:tabs>
          <w:tab w:val="left" w:pos="567"/>
        </w:tabs>
        <w:jc w:val="both"/>
        <w:rPr>
          <w:rFonts w:eastAsia="Times New Roman" w:cs="Times New Roman"/>
        </w:rPr>
      </w:pPr>
    </w:p>
    <w:p w14:paraId="5ACEDC47"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13.2</w:t>
      </w:r>
      <w:r w:rsidRPr="00C3122B">
        <w:rPr>
          <w:rFonts w:eastAsia="Times New Roman" w:cs="Times New Roman"/>
          <w:b/>
        </w:rPr>
        <w:tab/>
        <w:t>Conduct of business</w:t>
      </w:r>
    </w:p>
    <w:p w14:paraId="4CE57E50" w14:textId="77777777" w:rsidR="009568F2" w:rsidRPr="00C3122B" w:rsidRDefault="009568F2" w:rsidP="009568F2">
      <w:pPr>
        <w:tabs>
          <w:tab w:val="left" w:pos="567"/>
        </w:tabs>
        <w:jc w:val="both"/>
        <w:rPr>
          <w:rFonts w:eastAsia="Times New Roman" w:cs="Times New Roman"/>
          <w:szCs w:val="24"/>
        </w:rPr>
      </w:pPr>
    </w:p>
    <w:p w14:paraId="1B2B99D5"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An accommodation establishment must be open for business every day of the year, unless it is closed for refurbishment or it offers only seasonal accommodation. Such information must be made clear in brochures and other promotional material.</w:t>
      </w:r>
    </w:p>
    <w:p w14:paraId="72B940E4" w14:textId="77777777" w:rsidR="009568F2" w:rsidRPr="00C3122B" w:rsidRDefault="009568F2" w:rsidP="009568F2">
      <w:pPr>
        <w:tabs>
          <w:tab w:val="left" w:pos="567"/>
        </w:tabs>
        <w:jc w:val="both"/>
        <w:rPr>
          <w:rFonts w:eastAsia="Times New Roman" w:cs="Times New Roman"/>
          <w:b/>
        </w:rPr>
      </w:pPr>
    </w:p>
    <w:p w14:paraId="47FB53BA"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13.3</w:t>
      </w:r>
      <w:r w:rsidRPr="00C3122B">
        <w:rPr>
          <w:rFonts w:eastAsia="Times New Roman" w:cs="Times New Roman"/>
          <w:b/>
        </w:rPr>
        <w:tab/>
        <w:t>Maintenance and service</w:t>
      </w:r>
    </w:p>
    <w:p w14:paraId="0FC7EBCD" w14:textId="77777777" w:rsidR="009568F2" w:rsidRPr="00C3122B" w:rsidRDefault="009568F2" w:rsidP="009568F2">
      <w:pPr>
        <w:tabs>
          <w:tab w:val="left" w:pos="567"/>
        </w:tabs>
        <w:jc w:val="both"/>
        <w:rPr>
          <w:rFonts w:eastAsia="Times New Roman" w:cs="Times New Roman"/>
          <w:szCs w:val="24"/>
        </w:rPr>
      </w:pPr>
    </w:p>
    <w:p w14:paraId="03ADDA2A" w14:textId="77777777" w:rsidR="009568F2" w:rsidRPr="00C3122B" w:rsidRDefault="009568F2" w:rsidP="00B05A8C">
      <w:pPr>
        <w:pStyle w:val="REG-Pa"/>
      </w:pPr>
      <w:r w:rsidRPr="00C3122B">
        <w:t>(a)</w:t>
      </w:r>
      <w:r w:rsidRPr="00C3122B">
        <w:tab/>
        <w:t>The structure, equipment, plumbing, drainage, sewerage disposal, lighting, ventilation, electrical installation of every permanent building of the accommodation establishment must be kept in good state of repair at all times.</w:t>
      </w:r>
    </w:p>
    <w:p w14:paraId="3F9723B2" w14:textId="77777777" w:rsidR="009568F2" w:rsidRPr="00C3122B" w:rsidRDefault="009568F2" w:rsidP="009568F2">
      <w:pPr>
        <w:tabs>
          <w:tab w:val="left" w:pos="567"/>
        </w:tabs>
        <w:jc w:val="both"/>
        <w:rPr>
          <w:rFonts w:eastAsia="Times New Roman" w:cs="Times New Roman"/>
          <w:szCs w:val="24"/>
        </w:rPr>
      </w:pPr>
    </w:p>
    <w:p w14:paraId="24414479" w14:textId="77777777" w:rsidR="009568F2" w:rsidRPr="00C3122B" w:rsidRDefault="009568F2" w:rsidP="00B05A8C">
      <w:pPr>
        <w:pStyle w:val="REG-Pa"/>
      </w:pPr>
      <w:r w:rsidRPr="00C3122B">
        <w:t>(b)</w:t>
      </w:r>
      <w:r w:rsidRPr="00C3122B">
        <w:tab/>
        <w:t>The premises must be kept in a clean and hygienic condition and free of fire, health and safety hazards at all times.</w:t>
      </w:r>
    </w:p>
    <w:p w14:paraId="76ECA381" w14:textId="77777777" w:rsidR="009568F2" w:rsidRPr="00C3122B" w:rsidRDefault="009568F2" w:rsidP="009568F2">
      <w:pPr>
        <w:tabs>
          <w:tab w:val="left" w:pos="567"/>
        </w:tabs>
        <w:jc w:val="both"/>
        <w:rPr>
          <w:rFonts w:eastAsia="Times New Roman" w:cs="Times New Roman"/>
        </w:rPr>
      </w:pPr>
    </w:p>
    <w:p w14:paraId="6F498BFD" w14:textId="77777777" w:rsidR="009568F2" w:rsidRPr="00C3122B" w:rsidRDefault="009568F2" w:rsidP="00B05A8C">
      <w:pPr>
        <w:pStyle w:val="REG-Pa"/>
      </w:pPr>
      <w:r w:rsidRPr="00C3122B">
        <w:t>(c)</w:t>
      </w:r>
      <w:r w:rsidRPr="00C3122B">
        <w:tab/>
        <w:t>All rooms must be properly ventilated.</w:t>
      </w:r>
    </w:p>
    <w:p w14:paraId="738C5A20" w14:textId="77777777" w:rsidR="009568F2" w:rsidRPr="00C3122B" w:rsidRDefault="009568F2" w:rsidP="009568F2">
      <w:pPr>
        <w:tabs>
          <w:tab w:val="left" w:pos="567"/>
        </w:tabs>
        <w:jc w:val="both"/>
        <w:rPr>
          <w:rFonts w:eastAsia="Times New Roman" w:cs="Times New Roman"/>
        </w:rPr>
      </w:pPr>
    </w:p>
    <w:p w14:paraId="6A6A6925"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13.4</w:t>
      </w:r>
      <w:r w:rsidRPr="00C3122B">
        <w:rPr>
          <w:rFonts w:eastAsia="Times New Roman" w:cs="Times New Roman"/>
          <w:b/>
        </w:rPr>
        <w:tab/>
        <w:t>Equipment provided</w:t>
      </w:r>
    </w:p>
    <w:p w14:paraId="0F50A376" w14:textId="77777777" w:rsidR="009568F2" w:rsidRPr="00C3122B" w:rsidRDefault="009568F2" w:rsidP="009568F2">
      <w:pPr>
        <w:tabs>
          <w:tab w:val="left" w:pos="567"/>
        </w:tabs>
        <w:jc w:val="both"/>
        <w:rPr>
          <w:rFonts w:eastAsia="Times New Roman" w:cs="Times New Roman"/>
          <w:szCs w:val="24"/>
        </w:rPr>
      </w:pPr>
    </w:p>
    <w:p w14:paraId="239B9260"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All furniture and equipment, kitchen utensils, cutlery, crockery, glassware, bedding, linen, curtains, carpets, mats and other floor covering must be clean and kept in good order and no chipped or cracked crockery or glassware may be used.</w:t>
      </w:r>
    </w:p>
    <w:p w14:paraId="224B42AC" w14:textId="77777777" w:rsidR="009568F2" w:rsidRPr="00C3122B" w:rsidRDefault="009568F2" w:rsidP="009568F2">
      <w:pPr>
        <w:tabs>
          <w:tab w:val="left" w:pos="567"/>
        </w:tabs>
        <w:jc w:val="both"/>
        <w:rPr>
          <w:rFonts w:eastAsia="Times New Roman" w:cs="Times New Roman"/>
        </w:rPr>
      </w:pPr>
    </w:p>
    <w:p w14:paraId="3C49732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13.5</w:t>
      </w:r>
      <w:r w:rsidRPr="00C3122B">
        <w:rPr>
          <w:rFonts w:eastAsia="Times New Roman" w:cs="Times New Roman"/>
          <w:b/>
        </w:rPr>
        <w:tab/>
        <w:t>Access, safety and security</w:t>
      </w:r>
    </w:p>
    <w:p w14:paraId="68D2D776" w14:textId="77777777" w:rsidR="009568F2" w:rsidRPr="00C3122B" w:rsidRDefault="009568F2" w:rsidP="009568F2">
      <w:pPr>
        <w:tabs>
          <w:tab w:val="left" w:pos="567"/>
        </w:tabs>
        <w:jc w:val="both"/>
        <w:rPr>
          <w:rFonts w:eastAsia="Times New Roman" w:cs="Times New Roman"/>
          <w:szCs w:val="24"/>
        </w:rPr>
      </w:pPr>
    </w:p>
    <w:p w14:paraId="7BA0AA39" w14:textId="77777777" w:rsidR="009568F2" w:rsidRPr="00C3122B" w:rsidRDefault="009568F2" w:rsidP="00B05A8C">
      <w:pPr>
        <w:pStyle w:val="REG-Pa"/>
      </w:pPr>
      <w:r w:rsidRPr="00C3122B">
        <w:t>(a)</w:t>
      </w:r>
      <w:r w:rsidRPr="00C3122B">
        <w:tab/>
        <w:t>Clients must have access to a telephone or two-way radio on the premises, where telecommunication network is available.</w:t>
      </w:r>
    </w:p>
    <w:p w14:paraId="5DAF3D2C" w14:textId="77777777" w:rsidR="009568F2" w:rsidRPr="00C3122B" w:rsidRDefault="009568F2" w:rsidP="009568F2">
      <w:pPr>
        <w:tabs>
          <w:tab w:val="left" w:pos="567"/>
        </w:tabs>
        <w:jc w:val="both"/>
        <w:rPr>
          <w:rFonts w:eastAsia="Times New Roman" w:cs="Times New Roman"/>
          <w:szCs w:val="24"/>
        </w:rPr>
      </w:pPr>
    </w:p>
    <w:p w14:paraId="26CAB38D" w14:textId="77777777" w:rsidR="009568F2" w:rsidRPr="00C3122B" w:rsidRDefault="009568F2" w:rsidP="00B05A8C">
      <w:pPr>
        <w:pStyle w:val="REG-Pa"/>
      </w:pPr>
      <w:r w:rsidRPr="00C3122B">
        <w:t>(b)</w:t>
      </w:r>
      <w:r w:rsidRPr="00C3122B">
        <w:tab/>
        <w:t>Security facilities for the safekeeping of guests’ valuables must be provided either in the guest rooms or at a central place</w:t>
      </w:r>
    </w:p>
    <w:p w14:paraId="4956F7A5" w14:textId="77777777" w:rsidR="009568F2" w:rsidRPr="00C3122B" w:rsidRDefault="009568F2" w:rsidP="009568F2">
      <w:pPr>
        <w:tabs>
          <w:tab w:val="left" w:pos="567"/>
        </w:tabs>
        <w:jc w:val="both"/>
        <w:rPr>
          <w:rFonts w:eastAsia="Times New Roman" w:cs="Times New Roman"/>
          <w:szCs w:val="24"/>
        </w:rPr>
      </w:pPr>
    </w:p>
    <w:p w14:paraId="28676376" w14:textId="77777777" w:rsidR="009568F2" w:rsidRPr="00C3122B" w:rsidRDefault="009568F2" w:rsidP="00B05A8C">
      <w:pPr>
        <w:pStyle w:val="REG-Pa"/>
      </w:pPr>
      <w:r w:rsidRPr="00C3122B">
        <w:t>(c)</w:t>
      </w:r>
      <w:r w:rsidRPr="00C3122B">
        <w:tab/>
        <w:t>Guests must have 24-hour access to their accommodation. If a member of staff is not available at all times, guests must be provided with keys or other locking device.</w:t>
      </w:r>
    </w:p>
    <w:p w14:paraId="215F7CA3" w14:textId="77777777" w:rsidR="009568F2" w:rsidRPr="00C3122B" w:rsidRDefault="009568F2" w:rsidP="009568F2">
      <w:pPr>
        <w:tabs>
          <w:tab w:val="left" w:pos="567"/>
        </w:tabs>
        <w:jc w:val="both"/>
        <w:rPr>
          <w:rFonts w:eastAsia="Times New Roman" w:cs="Times New Roman"/>
          <w:szCs w:val="24"/>
        </w:rPr>
      </w:pPr>
    </w:p>
    <w:p w14:paraId="673D39BA" w14:textId="77777777" w:rsidR="009568F2" w:rsidRPr="00C3122B" w:rsidRDefault="009568F2" w:rsidP="00B05A8C">
      <w:pPr>
        <w:pStyle w:val="REG-Pa"/>
      </w:pPr>
      <w:r w:rsidRPr="00C3122B">
        <w:t>(d)</w:t>
      </w:r>
      <w:r w:rsidRPr="00C3122B">
        <w:tab/>
        <w:t>First aid kit must be kept on the premises and be available to guests at all times.</w:t>
      </w:r>
    </w:p>
    <w:p w14:paraId="32DC7D79" w14:textId="77777777" w:rsidR="009568F2" w:rsidRPr="00C3122B" w:rsidRDefault="009568F2" w:rsidP="009568F2">
      <w:pPr>
        <w:tabs>
          <w:tab w:val="left" w:pos="567"/>
        </w:tabs>
        <w:jc w:val="both"/>
        <w:rPr>
          <w:rFonts w:eastAsia="Times New Roman" w:cs="Times New Roman"/>
          <w:szCs w:val="24"/>
        </w:rPr>
      </w:pPr>
    </w:p>
    <w:p w14:paraId="4FC649D2" w14:textId="77777777" w:rsidR="009568F2" w:rsidRPr="00C3122B" w:rsidRDefault="009568F2" w:rsidP="00B05A8C">
      <w:pPr>
        <w:pStyle w:val="REG-Pa"/>
      </w:pPr>
      <w:r w:rsidRPr="00C3122B">
        <w:t>(e)</w:t>
      </w:r>
      <w:r w:rsidRPr="00C3122B">
        <w:tab/>
        <w:t>At least one member of the staff of an establishment must have knowledge of elementary first aid.</w:t>
      </w:r>
    </w:p>
    <w:p w14:paraId="050AE658" w14:textId="77777777" w:rsidR="009568F2" w:rsidRPr="00C3122B" w:rsidRDefault="009568F2" w:rsidP="009568F2">
      <w:pPr>
        <w:tabs>
          <w:tab w:val="left" w:pos="567"/>
        </w:tabs>
        <w:jc w:val="both"/>
        <w:rPr>
          <w:rFonts w:eastAsia="Times New Roman" w:cs="Times New Roman"/>
          <w:szCs w:val="24"/>
        </w:rPr>
      </w:pPr>
    </w:p>
    <w:p w14:paraId="0E336469" w14:textId="77777777" w:rsidR="009568F2" w:rsidRPr="00C3122B" w:rsidRDefault="009568F2" w:rsidP="00B05A8C">
      <w:pPr>
        <w:pStyle w:val="REG-Pa"/>
      </w:pPr>
      <w:r w:rsidRPr="00C3122B">
        <w:t>(f)</w:t>
      </w:r>
      <w:r w:rsidRPr="00C3122B">
        <w:tab/>
        <w:t>Guidelines and instructions reasonably required for advising guests in relation to any risks attached to any amenities or services provided at the establishment must be made available in each accommodation unit and also be conspicuously displayed at the reception area.</w:t>
      </w:r>
    </w:p>
    <w:p w14:paraId="649FCA96" w14:textId="77777777" w:rsidR="009568F2" w:rsidRPr="00C3122B" w:rsidRDefault="009568F2" w:rsidP="009568F2">
      <w:pPr>
        <w:tabs>
          <w:tab w:val="left" w:pos="567"/>
        </w:tabs>
        <w:jc w:val="both"/>
        <w:rPr>
          <w:rFonts w:eastAsia="Times New Roman" w:cs="Times New Roman"/>
        </w:rPr>
      </w:pPr>
    </w:p>
    <w:p w14:paraId="612BD068" w14:textId="77777777" w:rsidR="009568F2" w:rsidRPr="00C3122B" w:rsidRDefault="009568F2" w:rsidP="00B05A8C">
      <w:pPr>
        <w:pStyle w:val="REG-Pa"/>
      </w:pPr>
      <w:r w:rsidRPr="00C3122B">
        <w:t>(g)</w:t>
      </w:r>
      <w:r w:rsidRPr="00C3122B">
        <w:tab/>
        <w:t>An emergency response plan must be established and staff members of the establishment must from time to time receive training on how to act in accordance with such plan.</w:t>
      </w:r>
    </w:p>
    <w:p w14:paraId="68E6FF8B" w14:textId="77777777" w:rsidR="009568F2" w:rsidRPr="00C3122B" w:rsidRDefault="009568F2" w:rsidP="009568F2">
      <w:pPr>
        <w:tabs>
          <w:tab w:val="left" w:pos="567"/>
        </w:tabs>
        <w:jc w:val="both"/>
        <w:rPr>
          <w:rFonts w:eastAsia="Times New Roman" w:cs="Times New Roman"/>
        </w:rPr>
      </w:pPr>
    </w:p>
    <w:p w14:paraId="00E66891" w14:textId="77777777" w:rsidR="00680E18" w:rsidRPr="00C3122B" w:rsidRDefault="00680E18" w:rsidP="009568F2">
      <w:pPr>
        <w:tabs>
          <w:tab w:val="left" w:pos="567"/>
        </w:tabs>
        <w:jc w:val="both"/>
        <w:rPr>
          <w:rFonts w:eastAsia="Times New Roman" w:cs="Times New Roman"/>
        </w:rPr>
      </w:pPr>
    </w:p>
    <w:p w14:paraId="224639D3" w14:textId="77777777" w:rsidR="009568F2" w:rsidRPr="00C3122B" w:rsidRDefault="009568F2" w:rsidP="00B05A8C">
      <w:pPr>
        <w:pStyle w:val="REG-H3A"/>
        <w:rPr>
          <w:bCs/>
        </w:rPr>
      </w:pPr>
      <w:r w:rsidRPr="00C3122B">
        <w:t>ANNEXURE 9</w:t>
      </w:r>
    </w:p>
    <w:p w14:paraId="7B252180" w14:textId="77777777" w:rsidR="009568F2" w:rsidRPr="00C3122B" w:rsidRDefault="009568F2" w:rsidP="009568F2">
      <w:pPr>
        <w:tabs>
          <w:tab w:val="left" w:pos="567"/>
        </w:tabs>
        <w:jc w:val="both"/>
        <w:rPr>
          <w:rFonts w:eastAsia="Times New Roman" w:cs="Times New Roman"/>
        </w:rPr>
      </w:pPr>
    </w:p>
    <w:p w14:paraId="5A832CA3" w14:textId="77777777" w:rsidR="009568F2" w:rsidRPr="00C3122B" w:rsidRDefault="009568F2" w:rsidP="00B05A8C">
      <w:pPr>
        <w:pStyle w:val="REG-H3b"/>
        <w:rPr>
          <w:b/>
        </w:rPr>
      </w:pPr>
      <w:r w:rsidRPr="00C3122B">
        <w:rPr>
          <w:b/>
        </w:rPr>
        <w:t>REST CAMPS: MINIMUM REQUIREMENTS FOR REGISTRATION</w:t>
      </w:r>
    </w:p>
    <w:p w14:paraId="7554587B" w14:textId="77777777" w:rsidR="009568F2" w:rsidRPr="00C3122B" w:rsidRDefault="009568F2" w:rsidP="009568F2">
      <w:pPr>
        <w:tabs>
          <w:tab w:val="left" w:pos="567"/>
        </w:tabs>
        <w:jc w:val="both"/>
        <w:rPr>
          <w:rFonts w:eastAsia="Times New Roman" w:cs="Times New Roman"/>
        </w:rPr>
      </w:pPr>
    </w:p>
    <w:p w14:paraId="3FD35CC5"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w:t>
      </w:r>
      <w:r w:rsidRPr="00C3122B">
        <w:rPr>
          <w:rFonts w:eastAsia="Times New Roman" w:cs="Times New Roman"/>
          <w:b/>
          <w:bCs/>
        </w:rPr>
        <w:tab/>
        <w:t>ACCOMMODATION UNITS:</w:t>
      </w:r>
    </w:p>
    <w:p w14:paraId="2A9AD599" w14:textId="77777777" w:rsidR="009568F2" w:rsidRPr="00C3122B" w:rsidRDefault="009568F2" w:rsidP="009568F2">
      <w:pPr>
        <w:tabs>
          <w:tab w:val="left" w:pos="567"/>
        </w:tabs>
        <w:jc w:val="both"/>
        <w:rPr>
          <w:rFonts w:eastAsia="Times New Roman" w:cs="Times New Roman"/>
        </w:rPr>
      </w:pPr>
    </w:p>
    <w:p w14:paraId="110114DE"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1.1</w:t>
      </w:r>
      <w:r w:rsidRPr="00C3122B">
        <w:rPr>
          <w:rFonts w:eastAsia="Times New Roman" w:cs="Times New Roman"/>
          <w:b/>
          <w:bCs/>
        </w:rPr>
        <w:tab/>
        <w:t>Structuring and layout</w:t>
      </w:r>
    </w:p>
    <w:p w14:paraId="718A4AA8" w14:textId="77777777" w:rsidR="009568F2" w:rsidRPr="00C3122B" w:rsidRDefault="009568F2" w:rsidP="009568F2">
      <w:pPr>
        <w:tabs>
          <w:tab w:val="left" w:pos="567"/>
        </w:tabs>
        <w:jc w:val="both"/>
        <w:rPr>
          <w:rFonts w:eastAsia="Times New Roman" w:cs="Times New Roman"/>
          <w:szCs w:val="24"/>
        </w:rPr>
      </w:pPr>
    </w:p>
    <w:p w14:paraId="615F1035" w14:textId="77777777" w:rsidR="009568F2" w:rsidRPr="00C3122B" w:rsidRDefault="009568F2" w:rsidP="00B05A8C">
      <w:pPr>
        <w:pStyle w:val="REG-Pa"/>
      </w:pPr>
      <w:r w:rsidRPr="00C3122B">
        <w:t>(a)</w:t>
      </w:r>
      <w:r w:rsidRPr="00C3122B">
        <w:tab/>
        <w:t xml:space="preserve">Accommodation must primarily be provided in accommodation units comprising </w:t>
      </w:r>
      <w:r w:rsidRPr="00C3122B">
        <w:rPr>
          <w:spacing w:val="-2"/>
        </w:rPr>
        <w:t>rondavels, rooms, chalets or bungalows, and may include, in combination therewith,</w:t>
      </w:r>
      <w:r w:rsidRPr="00C3122B">
        <w:t xml:space="preserve"> accommodation facilities in the form of camping sites or caravan pitches, or both.</w:t>
      </w:r>
    </w:p>
    <w:p w14:paraId="16FDA0CA" w14:textId="77777777" w:rsidR="009568F2" w:rsidRPr="00C3122B" w:rsidRDefault="009568F2" w:rsidP="009568F2">
      <w:pPr>
        <w:tabs>
          <w:tab w:val="left" w:pos="567"/>
        </w:tabs>
        <w:jc w:val="both"/>
        <w:rPr>
          <w:rFonts w:eastAsia="Times New Roman" w:cs="Times New Roman"/>
        </w:rPr>
      </w:pPr>
    </w:p>
    <w:p w14:paraId="1B0E2F90" w14:textId="77777777" w:rsidR="009568F2" w:rsidRPr="00C3122B" w:rsidRDefault="009568F2" w:rsidP="00B05A8C">
      <w:pPr>
        <w:pStyle w:val="REG-Pa"/>
      </w:pPr>
      <w:r w:rsidRPr="00C3122B">
        <w:t>(b)</w:t>
      </w:r>
      <w:r w:rsidRPr="00C3122B">
        <w:tab/>
        <w:t>The rest camp must be properly and attractively laid out.</w:t>
      </w:r>
    </w:p>
    <w:p w14:paraId="0A437A69" w14:textId="77777777" w:rsidR="009568F2" w:rsidRPr="00C3122B" w:rsidRDefault="009568F2" w:rsidP="009568F2">
      <w:pPr>
        <w:tabs>
          <w:tab w:val="left" w:pos="567"/>
        </w:tabs>
        <w:jc w:val="both"/>
        <w:rPr>
          <w:rFonts w:eastAsia="Times New Roman" w:cs="Times New Roman"/>
        </w:rPr>
      </w:pPr>
    </w:p>
    <w:p w14:paraId="59BBD27A"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w:t>
      </w:r>
      <w:r w:rsidRPr="00C3122B">
        <w:rPr>
          <w:rFonts w:eastAsia="Times New Roman" w:cs="Times New Roman"/>
          <w:b/>
        </w:rPr>
        <w:tab/>
        <w:t>Lighting</w:t>
      </w:r>
    </w:p>
    <w:p w14:paraId="15868557" w14:textId="77777777" w:rsidR="009568F2" w:rsidRPr="00C3122B" w:rsidRDefault="009568F2" w:rsidP="009568F2">
      <w:pPr>
        <w:tabs>
          <w:tab w:val="left" w:pos="567"/>
        </w:tabs>
        <w:jc w:val="both"/>
        <w:rPr>
          <w:rFonts w:eastAsia="Times New Roman" w:cs="Times New Roman"/>
        </w:rPr>
      </w:pPr>
    </w:p>
    <w:p w14:paraId="64B6071C"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Sufficient lighting must be provided in every accommodation unit.</w:t>
      </w:r>
    </w:p>
    <w:p w14:paraId="363BB954" w14:textId="77777777" w:rsidR="009568F2" w:rsidRPr="00C3122B" w:rsidRDefault="009568F2" w:rsidP="009568F2">
      <w:pPr>
        <w:tabs>
          <w:tab w:val="left" w:pos="567"/>
        </w:tabs>
        <w:jc w:val="both"/>
        <w:rPr>
          <w:rFonts w:eastAsia="Times New Roman" w:cs="Times New Roman"/>
        </w:rPr>
      </w:pPr>
    </w:p>
    <w:p w14:paraId="2C41A488"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1.3</w:t>
      </w:r>
      <w:r w:rsidRPr="00C3122B">
        <w:rPr>
          <w:rFonts w:eastAsia="Times New Roman" w:cs="Times New Roman"/>
          <w:b/>
        </w:rPr>
        <w:tab/>
        <w:t>Furniture and fittings</w:t>
      </w:r>
    </w:p>
    <w:p w14:paraId="6D51C727" w14:textId="77777777" w:rsidR="009568F2" w:rsidRPr="00C3122B" w:rsidRDefault="009568F2" w:rsidP="009568F2">
      <w:pPr>
        <w:tabs>
          <w:tab w:val="left" w:pos="567"/>
        </w:tabs>
        <w:jc w:val="both"/>
        <w:rPr>
          <w:rFonts w:eastAsia="Times New Roman" w:cs="Times New Roman"/>
        </w:rPr>
      </w:pPr>
    </w:p>
    <w:p w14:paraId="75520386" w14:textId="77777777" w:rsidR="009568F2" w:rsidRPr="00C3122B" w:rsidRDefault="009568F2" w:rsidP="00680E18">
      <w:pPr>
        <w:tabs>
          <w:tab w:val="left" w:pos="567"/>
        </w:tabs>
        <w:ind w:left="567"/>
        <w:jc w:val="both"/>
        <w:rPr>
          <w:rFonts w:eastAsia="Times New Roman" w:cs="Times New Roman"/>
        </w:rPr>
      </w:pPr>
      <w:r w:rsidRPr="00C3122B">
        <w:rPr>
          <w:rFonts w:eastAsia="Times New Roman" w:cs="Times New Roman"/>
        </w:rPr>
        <w:t>Accommodation units must be provided with -</w:t>
      </w:r>
    </w:p>
    <w:p w14:paraId="665E1C4B" w14:textId="77777777" w:rsidR="009568F2" w:rsidRPr="00C3122B" w:rsidRDefault="009568F2" w:rsidP="009568F2">
      <w:pPr>
        <w:tabs>
          <w:tab w:val="left" w:pos="567"/>
        </w:tabs>
        <w:jc w:val="both"/>
        <w:rPr>
          <w:rFonts w:eastAsia="Times New Roman" w:cs="Times New Roman"/>
        </w:rPr>
      </w:pPr>
    </w:p>
    <w:p w14:paraId="437069C0" w14:textId="77777777" w:rsidR="009568F2" w:rsidRPr="00C3122B" w:rsidRDefault="009568F2" w:rsidP="00B05A8C">
      <w:pPr>
        <w:pStyle w:val="REG-Pa"/>
      </w:pPr>
      <w:r w:rsidRPr="00C3122B">
        <w:t>(a)</w:t>
      </w:r>
      <w:r w:rsidRPr="00C3122B">
        <w:tab/>
        <w:t>adequate beds for the number of persons occupying a unit;</w:t>
      </w:r>
    </w:p>
    <w:p w14:paraId="4A95B1EE" w14:textId="77777777" w:rsidR="009568F2" w:rsidRPr="00C3122B" w:rsidRDefault="009568F2" w:rsidP="009568F2">
      <w:pPr>
        <w:tabs>
          <w:tab w:val="left" w:pos="567"/>
        </w:tabs>
        <w:jc w:val="both"/>
        <w:rPr>
          <w:rFonts w:eastAsia="Times New Roman" w:cs="Times New Roman"/>
          <w:szCs w:val="24"/>
        </w:rPr>
      </w:pPr>
    </w:p>
    <w:p w14:paraId="6BD7E6BA" w14:textId="77777777" w:rsidR="009568F2" w:rsidRPr="00C3122B" w:rsidRDefault="009568F2" w:rsidP="00B05A8C">
      <w:pPr>
        <w:pStyle w:val="REG-Pa"/>
      </w:pPr>
      <w:r w:rsidRPr="00C3122B">
        <w:t>(b)</w:t>
      </w:r>
      <w:r w:rsidRPr="00C3122B">
        <w:tab/>
        <w:t>at least a table, desk or dresser, two chairs or benches, a wardrobe with sufficient clothes hangers, a mirror and a wastepaper basket; and</w:t>
      </w:r>
    </w:p>
    <w:p w14:paraId="54BB63A8" w14:textId="77777777" w:rsidR="009568F2" w:rsidRPr="00C3122B" w:rsidRDefault="009568F2" w:rsidP="009568F2">
      <w:pPr>
        <w:tabs>
          <w:tab w:val="left" w:pos="567"/>
        </w:tabs>
        <w:jc w:val="both"/>
        <w:rPr>
          <w:rFonts w:eastAsia="Times New Roman" w:cs="Times New Roman"/>
        </w:rPr>
      </w:pPr>
    </w:p>
    <w:p w14:paraId="33EB0810" w14:textId="77777777" w:rsidR="009568F2" w:rsidRPr="00C3122B" w:rsidRDefault="009568F2" w:rsidP="00B05A8C">
      <w:pPr>
        <w:pStyle w:val="REG-Pa"/>
      </w:pPr>
      <w:r w:rsidRPr="00C3122B">
        <w:t>(c)</w:t>
      </w:r>
      <w:r w:rsidRPr="00C3122B">
        <w:tab/>
        <w:t>lockable doors and keys.</w:t>
      </w:r>
    </w:p>
    <w:p w14:paraId="5AA11418" w14:textId="77777777" w:rsidR="009568F2" w:rsidRPr="00C3122B" w:rsidRDefault="009568F2" w:rsidP="009568F2">
      <w:pPr>
        <w:tabs>
          <w:tab w:val="left" w:pos="567"/>
        </w:tabs>
        <w:jc w:val="both"/>
        <w:rPr>
          <w:rFonts w:eastAsia="Times New Roman" w:cs="Times New Roman"/>
        </w:rPr>
      </w:pPr>
    </w:p>
    <w:p w14:paraId="708CC517"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1.4</w:t>
      </w:r>
      <w:r w:rsidRPr="00C3122B">
        <w:rPr>
          <w:rFonts w:eastAsia="Times New Roman" w:cs="Times New Roman"/>
          <w:b/>
        </w:rPr>
        <w:tab/>
        <w:t>Bedding and maintenance</w:t>
      </w:r>
    </w:p>
    <w:p w14:paraId="63720488" w14:textId="77777777" w:rsidR="009568F2" w:rsidRPr="00C3122B" w:rsidRDefault="009568F2" w:rsidP="009568F2">
      <w:pPr>
        <w:tabs>
          <w:tab w:val="left" w:pos="567"/>
        </w:tabs>
        <w:jc w:val="both"/>
        <w:rPr>
          <w:rFonts w:eastAsia="Times New Roman" w:cs="Times New Roman"/>
          <w:szCs w:val="24"/>
        </w:rPr>
      </w:pPr>
    </w:p>
    <w:p w14:paraId="2824B4F1" w14:textId="77777777" w:rsidR="009568F2" w:rsidRPr="00C3122B" w:rsidRDefault="009568F2" w:rsidP="00B05A8C">
      <w:pPr>
        <w:pStyle w:val="REG-Pa"/>
      </w:pPr>
      <w:r w:rsidRPr="00C3122B">
        <w:t>(a)</w:t>
      </w:r>
      <w:r w:rsidRPr="00C3122B">
        <w:tab/>
        <w:t>If bedding is supplied in an accommodation unit, clean bedding must be provided -</w:t>
      </w:r>
    </w:p>
    <w:p w14:paraId="233E4BBB" w14:textId="77777777" w:rsidR="009568F2" w:rsidRPr="00C3122B" w:rsidRDefault="009568F2" w:rsidP="009568F2">
      <w:pPr>
        <w:tabs>
          <w:tab w:val="left" w:pos="567"/>
        </w:tabs>
        <w:jc w:val="both"/>
        <w:rPr>
          <w:rFonts w:eastAsia="Times New Roman" w:cs="Times New Roman"/>
        </w:rPr>
      </w:pPr>
    </w:p>
    <w:p w14:paraId="27EC1808" w14:textId="77777777" w:rsidR="009568F2" w:rsidRPr="00C3122B" w:rsidRDefault="009568F2" w:rsidP="00B05A8C">
      <w:pPr>
        <w:pStyle w:val="REG-Pi"/>
      </w:pPr>
      <w:r w:rsidRPr="00C3122B">
        <w:t>(i)</w:t>
      </w:r>
      <w:r w:rsidRPr="00C3122B">
        <w:tab/>
        <w:t>upon every change of occupation of the unit; and</w:t>
      </w:r>
    </w:p>
    <w:p w14:paraId="2762AF3E" w14:textId="77777777" w:rsidR="009568F2" w:rsidRPr="00C3122B" w:rsidRDefault="009568F2" w:rsidP="009568F2">
      <w:pPr>
        <w:tabs>
          <w:tab w:val="left" w:pos="567"/>
        </w:tabs>
        <w:jc w:val="both"/>
        <w:rPr>
          <w:rFonts w:eastAsia="Times New Roman" w:cs="Times New Roman"/>
        </w:rPr>
      </w:pPr>
    </w:p>
    <w:p w14:paraId="0FE9AA2E" w14:textId="77777777" w:rsidR="009568F2" w:rsidRPr="00C3122B" w:rsidRDefault="009568F2" w:rsidP="00B05A8C">
      <w:pPr>
        <w:pStyle w:val="REG-Pi"/>
      </w:pPr>
      <w:r w:rsidRPr="00C3122B">
        <w:t>(ii)</w:t>
      </w:r>
      <w:r w:rsidRPr="00C3122B">
        <w:tab/>
        <w:t>at least weekly during occupation by the same guests.</w:t>
      </w:r>
    </w:p>
    <w:p w14:paraId="12325339" w14:textId="77777777" w:rsidR="009568F2" w:rsidRPr="00C3122B" w:rsidRDefault="009568F2" w:rsidP="009568F2">
      <w:pPr>
        <w:tabs>
          <w:tab w:val="left" w:pos="567"/>
        </w:tabs>
        <w:jc w:val="both"/>
        <w:rPr>
          <w:rFonts w:eastAsia="Times New Roman" w:cs="Times New Roman"/>
          <w:szCs w:val="24"/>
        </w:rPr>
      </w:pPr>
    </w:p>
    <w:p w14:paraId="2FAF6123" w14:textId="77777777" w:rsidR="009568F2" w:rsidRPr="00C3122B" w:rsidRDefault="009568F2" w:rsidP="00B05A8C">
      <w:pPr>
        <w:pStyle w:val="REG-Pa"/>
      </w:pPr>
      <w:r w:rsidRPr="00C3122B">
        <w:t>(b)</w:t>
      </w:r>
      <w:r w:rsidRPr="00C3122B">
        <w:tab/>
        <w:t>If accommodation units are not cleaned daily, suitable equipment for that purpose must be provided.</w:t>
      </w:r>
    </w:p>
    <w:p w14:paraId="762E54BA" w14:textId="77777777" w:rsidR="009568F2" w:rsidRPr="00C3122B" w:rsidRDefault="009568F2" w:rsidP="009568F2">
      <w:pPr>
        <w:tabs>
          <w:tab w:val="left" w:pos="567"/>
        </w:tabs>
        <w:jc w:val="both"/>
        <w:rPr>
          <w:rFonts w:eastAsia="Times New Roman" w:cs="Times New Roman"/>
        </w:rPr>
      </w:pPr>
    </w:p>
    <w:p w14:paraId="6A755BAE"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w:t>
      </w:r>
      <w:r w:rsidRPr="00C3122B">
        <w:rPr>
          <w:rFonts w:eastAsia="Times New Roman" w:cs="Times New Roman"/>
          <w:b/>
        </w:rPr>
        <w:tab/>
        <w:t>BATHROOM AND TOILET FACILITIES</w:t>
      </w:r>
    </w:p>
    <w:p w14:paraId="334B02A5" w14:textId="77777777" w:rsidR="009568F2" w:rsidRPr="00C3122B" w:rsidRDefault="009568F2" w:rsidP="009568F2">
      <w:pPr>
        <w:tabs>
          <w:tab w:val="left" w:pos="567"/>
        </w:tabs>
        <w:jc w:val="both"/>
        <w:rPr>
          <w:rFonts w:eastAsia="Times New Roman" w:cs="Times New Roman"/>
          <w:szCs w:val="24"/>
        </w:rPr>
      </w:pPr>
    </w:p>
    <w:p w14:paraId="5FB14503" w14:textId="77777777" w:rsidR="009568F2" w:rsidRPr="00C3122B" w:rsidRDefault="009568F2" w:rsidP="00B05A8C">
      <w:pPr>
        <w:pStyle w:val="REG-Pa"/>
      </w:pPr>
      <w:r w:rsidRPr="00C3122B">
        <w:t>(a)</w:t>
      </w:r>
      <w:r w:rsidRPr="00C3122B">
        <w:tab/>
        <w:t>If every accommodation unit is not provided with its own ablution facilities, then communal facilities must be provided having available, in respect of every 4 accommodation units, including any camping sites or caravan pitches, at least -</w:t>
      </w:r>
    </w:p>
    <w:p w14:paraId="2EB17276" w14:textId="77777777" w:rsidR="009568F2" w:rsidRPr="00C3122B" w:rsidRDefault="009568F2" w:rsidP="009568F2">
      <w:pPr>
        <w:tabs>
          <w:tab w:val="left" w:pos="567"/>
        </w:tabs>
        <w:jc w:val="both"/>
        <w:rPr>
          <w:rFonts w:eastAsia="Times New Roman" w:cs="Times New Roman"/>
          <w:szCs w:val="24"/>
        </w:rPr>
      </w:pPr>
    </w:p>
    <w:p w14:paraId="6880E1B2" w14:textId="77777777" w:rsidR="009568F2" w:rsidRPr="00C3122B" w:rsidRDefault="009568F2" w:rsidP="00B05A8C">
      <w:pPr>
        <w:pStyle w:val="REG-Pi"/>
      </w:pPr>
      <w:r w:rsidRPr="00C3122B">
        <w:t>(i)</w:t>
      </w:r>
      <w:r w:rsidRPr="00C3122B">
        <w:tab/>
        <w:t>one bathroom or shower cubicle, allowing for complete privacy when used;</w:t>
      </w:r>
    </w:p>
    <w:p w14:paraId="335F58C9" w14:textId="77777777" w:rsidR="009568F2" w:rsidRPr="00C3122B" w:rsidRDefault="009568F2" w:rsidP="009568F2">
      <w:pPr>
        <w:tabs>
          <w:tab w:val="left" w:pos="567"/>
        </w:tabs>
        <w:jc w:val="both"/>
        <w:rPr>
          <w:rFonts w:eastAsia="Times New Roman" w:cs="Times New Roman"/>
          <w:szCs w:val="24"/>
        </w:rPr>
      </w:pPr>
    </w:p>
    <w:p w14:paraId="6BDDD8CE" w14:textId="77777777" w:rsidR="009568F2" w:rsidRPr="00C3122B" w:rsidRDefault="009568F2" w:rsidP="00B05A8C">
      <w:pPr>
        <w:pStyle w:val="REG-Pi"/>
      </w:pPr>
      <w:r w:rsidRPr="00C3122B">
        <w:t>(ii)</w:t>
      </w:r>
      <w:r w:rsidRPr="00C3122B">
        <w:tab/>
        <w:t>one washbasin with a mirror at least 45cm x 30cm, not situated within a bathroom or shower cubicle.</w:t>
      </w:r>
    </w:p>
    <w:p w14:paraId="38D3431C" w14:textId="77777777" w:rsidR="009568F2" w:rsidRPr="00C3122B" w:rsidRDefault="009568F2" w:rsidP="009568F2">
      <w:pPr>
        <w:tabs>
          <w:tab w:val="left" w:pos="567"/>
        </w:tabs>
        <w:jc w:val="both"/>
        <w:rPr>
          <w:rFonts w:eastAsia="Times New Roman" w:cs="Times New Roman"/>
        </w:rPr>
      </w:pPr>
    </w:p>
    <w:p w14:paraId="1BC24EC8" w14:textId="77777777" w:rsidR="009568F2" w:rsidRPr="00C3122B" w:rsidRDefault="009568F2" w:rsidP="00B05A8C">
      <w:pPr>
        <w:pStyle w:val="REG-Pa"/>
      </w:pPr>
      <w:r w:rsidRPr="00C3122B">
        <w:t>(b)</w:t>
      </w:r>
      <w:r w:rsidRPr="00C3122B">
        <w:tab/>
        <w:t>If every accommodation unit is not provided with its own toilet, at least one water, pit or chemical toilet must be provided for every 4 accommodation units. At least one washbasin must be provided within every toilet block.</w:t>
      </w:r>
    </w:p>
    <w:p w14:paraId="08551EAF" w14:textId="77777777" w:rsidR="009568F2" w:rsidRPr="00C3122B" w:rsidRDefault="009568F2" w:rsidP="009568F2">
      <w:pPr>
        <w:tabs>
          <w:tab w:val="left" w:pos="567"/>
        </w:tabs>
        <w:jc w:val="both"/>
        <w:rPr>
          <w:rFonts w:eastAsia="Times New Roman" w:cs="Times New Roman"/>
          <w:szCs w:val="24"/>
        </w:rPr>
      </w:pPr>
    </w:p>
    <w:p w14:paraId="4486D2C0" w14:textId="77777777" w:rsidR="009568F2" w:rsidRPr="00C3122B" w:rsidRDefault="009568F2" w:rsidP="00B05A8C">
      <w:pPr>
        <w:pStyle w:val="REG-Pa"/>
      </w:pPr>
      <w:r w:rsidRPr="00C3122B">
        <w:t>(c)</w:t>
      </w:r>
      <w:r w:rsidRPr="00C3122B">
        <w:tab/>
        <w:t>The internal walls of all bathrooms and toilets must either be tiled or painted with washable paint if constructed of bricks or other equivalent material.</w:t>
      </w:r>
    </w:p>
    <w:p w14:paraId="034FEBEA" w14:textId="77777777" w:rsidR="009568F2" w:rsidRPr="00C3122B" w:rsidRDefault="009568F2" w:rsidP="009568F2">
      <w:pPr>
        <w:tabs>
          <w:tab w:val="left" w:pos="567"/>
        </w:tabs>
        <w:jc w:val="both"/>
        <w:rPr>
          <w:rFonts w:eastAsia="Times New Roman" w:cs="Times New Roman"/>
          <w:szCs w:val="24"/>
        </w:rPr>
      </w:pPr>
    </w:p>
    <w:p w14:paraId="2C1A3385" w14:textId="77777777" w:rsidR="009568F2" w:rsidRPr="00C3122B" w:rsidRDefault="009568F2" w:rsidP="00B05A8C">
      <w:pPr>
        <w:pStyle w:val="REG-Pa"/>
      </w:pPr>
      <w:r w:rsidRPr="00C3122B">
        <w:t>(d)</w:t>
      </w:r>
      <w:r w:rsidRPr="00C3122B">
        <w:tab/>
        <w:t>In the case of a rest camp situated within a conservancy or a communal land area the Chief Executive Officer may grant exemption from any of the requirements of paragraph (a), (b) or (c) or approve that alternative facilities be provided.</w:t>
      </w:r>
    </w:p>
    <w:p w14:paraId="0437420D" w14:textId="77777777" w:rsidR="009568F2" w:rsidRPr="00C3122B" w:rsidRDefault="009568F2" w:rsidP="009568F2">
      <w:pPr>
        <w:tabs>
          <w:tab w:val="left" w:pos="567"/>
        </w:tabs>
        <w:jc w:val="both"/>
        <w:rPr>
          <w:rFonts w:eastAsia="Times New Roman" w:cs="Times New Roman"/>
        </w:rPr>
      </w:pPr>
    </w:p>
    <w:p w14:paraId="56ED90D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3.</w:t>
      </w:r>
      <w:r w:rsidRPr="00C3122B">
        <w:rPr>
          <w:rFonts w:eastAsia="Times New Roman" w:cs="Times New Roman"/>
          <w:b/>
        </w:rPr>
        <w:tab/>
        <w:t>LAUNDRY</w:t>
      </w:r>
    </w:p>
    <w:p w14:paraId="72DA50B5" w14:textId="77777777" w:rsidR="009568F2" w:rsidRPr="00C3122B" w:rsidRDefault="009568F2" w:rsidP="009568F2">
      <w:pPr>
        <w:tabs>
          <w:tab w:val="left" w:pos="567"/>
        </w:tabs>
        <w:jc w:val="both"/>
        <w:rPr>
          <w:rFonts w:eastAsia="Times New Roman" w:cs="Times New Roman"/>
          <w:szCs w:val="24"/>
        </w:rPr>
      </w:pPr>
    </w:p>
    <w:p w14:paraId="3C573055" w14:textId="77777777" w:rsidR="009568F2" w:rsidRPr="00C3122B" w:rsidRDefault="009568F2" w:rsidP="00B05A8C">
      <w:pPr>
        <w:pStyle w:val="REG-Pa"/>
      </w:pPr>
      <w:r w:rsidRPr="00C3122B">
        <w:t>(a)</w:t>
      </w:r>
      <w:r w:rsidRPr="00C3122B">
        <w:tab/>
        <w:t>A laundry facility equipped with sufficient washing machines or washing tubs and ironing facilities and drying areas with clothes lines must be provided.</w:t>
      </w:r>
    </w:p>
    <w:p w14:paraId="77E5FB07" w14:textId="77777777" w:rsidR="009568F2" w:rsidRPr="00C3122B" w:rsidRDefault="009568F2" w:rsidP="009568F2">
      <w:pPr>
        <w:tabs>
          <w:tab w:val="left" w:pos="567"/>
        </w:tabs>
        <w:jc w:val="both"/>
        <w:rPr>
          <w:rFonts w:eastAsia="Times New Roman" w:cs="Times New Roman"/>
          <w:szCs w:val="24"/>
        </w:rPr>
      </w:pPr>
    </w:p>
    <w:p w14:paraId="4CDC26B1" w14:textId="77777777" w:rsidR="009568F2" w:rsidRPr="00C3122B" w:rsidRDefault="009568F2" w:rsidP="00B05A8C">
      <w:pPr>
        <w:pStyle w:val="REG-Pa"/>
      </w:pPr>
      <w:r w:rsidRPr="00C3122B">
        <w:t>(b)</w:t>
      </w:r>
      <w:r w:rsidRPr="00C3122B">
        <w:tab/>
        <w:t>No washing must be permitted to be done or clothing hung out to dry in a place other than a place specially provided for that purpose.</w:t>
      </w:r>
    </w:p>
    <w:p w14:paraId="34C5248D" w14:textId="77777777" w:rsidR="009568F2" w:rsidRPr="00C3122B" w:rsidRDefault="009568F2" w:rsidP="009568F2">
      <w:pPr>
        <w:tabs>
          <w:tab w:val="left" w:pos="567"/>
        </w:tabs>
        <w:jc w:val="both"/>
        <w:rPr>
          <w:rFonts w:eastAsia="Times New Roman" w:cs="Times New Roman"/>
        </w:rPr>
      </w:pPr>
    </w:p>
    <w:p w14:paraId="0A17FD4F"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w:t>
      </w:r>
      <w:r w:rsidRPr="00C3122B">
        <w:rPr>
          <w:rFonts w:eastAsia="Times New Roman" w:cs="Times New Roman"/>
          <w:b/>
        </w:rPr>
        <w:tab/>
        <w:t>WATER SUPPLY</w:t>
      </w:r>
    </w:p>
    <w:p w14:paraId="555D6922" w14:textId="77777777" w:rsidR="009568F2" w:rsidRPr="00C3122B" w:rsidRDefault="009568F2" w:rsidP="009568F2">
      <w:pPr>
        <w:tabs>
          <w:tab w:val="left" w:pos="567"/>
        </w:tabs>
        <w:jc w:val="both"/>
        <w:rPr>
          <w:rFonts w:eastAsia="Times New Roman" w:cs="Times New Roman"/>
          <w:szCs w:val="24"/>
        </w:rPr>
      </w:pPr>
    </w:p>
    <w:p w14:paraId="7B972859" w14:textId="77777777" w:rsidR="009568F2" w:rsidRPr="00C3122B" w:rsidRDefault="009568F2" w:rsidP="00B05A8C">
      <w:pPr>
        <w:pStyle w:val="REG-Pa"/>
      </w:pPr>
      <w:r w:rsidRPr="00C3122B">
        <w:t>(a)</w:t>
      </w:r>
      <w:r w:rsidRPr="00C3122B">
        <w:tab/>
        <w:t>All water that is likely to be used for human consumption must be fit for human consumption and the water supply system, including tanks, pipelines, wells, pumping equipment, purification works, mains and service pipes must be free from sanitary defects.</w:t>
      </w:r>
    </w:p>
    <w:p w14:paraId="70F3C6DB" w14:textId="77777777" w:rsidR="009568F2" w:rsidRPr="00C3122B" w:rsidRDefault="009568F2" w:rsidP="009568F2">
      <w:pPr>
        <w:tabs>
          <w:tab w:val="left" w:pos="567"/>
        </w:tabs>
        <w:jc w:val="both"/>
        <w:rPr>
          <w:rFonts w:eastAsia="Times New Roman" w:cs="Times New Roman"/>
        </w:rPr>
      </w:pPr>
    </w:p>
    <w:p w14:paraId="5320A862" w14:textId="77777777" w:rsidR="009568F2" w:rsidRPr="00C3122B" w:rsidRDefault="009568F2" w:rsidP="00B05A8C">
      <w:pPr>
        <w:pStyle w:val="REG-Pa"/>
      </w:pPr>
      <w:r w:rsidRPr="00C3122B">
        <w:t>(b)</w:t>
      </w:r>
      <w:r w:rsidRPr="00C3122B">
        <w:tab/>
        <w:t>If every accommodation unit is not connected to a mains water supply or alternative water supply, at least one standpipe and tap must be provided in a convenient position for every two accommodation units. A grease trap set in a dished and properly rendered surround and connected to an approved drainage system must be provided under every standpipe tap.</w:t>
      </w:r>
    </w:p>
    <w:p w14:paraId="26E895F0" w14:textId="77777777" w:rsidR="009568F2" w:rsidRPr="00C3122B" w:rsidRDefault="009568F2" w:rsidP="009568F2">
      <w:pPr>
        <w:tabs>
          <w:tab w:val="left" w:pos="567"/>
        </w:tabs>
        <w:jc w:val="both"/>
        <w:rPr>
          <w:rFonts w:eastAsia="Times New Roman" w:cs="Times New Roman"/>
        </w:rPr>
      </w:pPr>
    </w:p>
    <w:p w14:paraId="43CCE5F7" w14:textId="77777777" w:rsidR="009568F2" w:rsidRPr="00C3122B" w:rsidRDefault="009568F2" w:rsidP="00B05A8C">
      <w:pPr>
        <w:pStyle w:val="REG-Pa"/>
      </w:pPr>
      <w:r w:rsidRPr="00C3122B">
        <w:t>(c)</w:t>
      </w:r>
      <w:r w:rsidRPr="00C3122B">
        <w:tab/>
        <w:t>If water that is not fit for human consumption is used in a rest camp -</w:t>
      </w:r>
    </w:p>
    <w:p w14:paraId="269EFD0A" w14:textId="77777777" w:rsidR="009568F2" w:rsidRPr="00C3122B" w:rsidRDefault="009568F2" w:rsidP="009568F2">
      <w:pPr>
        <w:tabs>
          <w:tab w:val="left" w:pos="567"/>
        </w:tabs>
        <w:jc w:val="both"/>
        <w:rPr>
          <w:rFonts w:eastAsia="Times New Roman" w:cs="Times New Roman"/>
          <w:szCs w:val="24"/>
        </w:rPr>
      </w:pPr>
    </w:p>
    <w:p w14:paraId="3C5E26F9" w14:textId="77777777" w:rsidR="009568F2" w:rsidRPr="00C3122B" w:rsidRDefault="009568F2" w:rsidP="00B05A8C">
      <w:pPr>
        <w:pStyle w:val="REG-Pi"/>
      </w:pPr>
      <w:r w:rsidRPr="00C3122B">
        <w:t>(i)</w:t>
      </w:r>
      <w:r w:rsidRPr="00C3122B">
        <w:tab/>
        <w:t>adequate precautions must be taken to prevent that water from being mixed with water that is likely to be used for human consumption;</w:t>
      </w:r>
    </w:p>
    <w:p w14:paraId="0309FD18" w14:textId="77777777" w:rsidR="009568F2" w:rsidRPr="00C3122B" w:rsidRDefault="009568F2" w:rsidP="009568F2">
      <w:pPr>
        <w:tabs>
          <w:tab w:val="left" w:pos="567"/>
        </w:tabs>
        <w:jc w:val="both"/>
        <w:rPr>
          <w:rFonts w:eastAsia="Times New Roman" w:cs="Times New Roman"/>
          <w:szCs w:val="24"/>
        </w:rPr>
      </w:pPr>
    </w:p>
    <w:p w14:paraId="313F4501" w14:textId="77777777" w:rsidR="009568F2" w:rsidRPr="00C3122B" w:rsidRDefault="009568F2" w:rsidP="00B05A8C">
      <w:pPr>
        <w:pStyle w:val="REG-Pi"/>
      </w:pPr>
      <w:r w:rsidRPr="00C3122B">
        <w:t>(ii)</w:t>
      </w:r>
      <w:r w:rsidRPr="00C3122B">
        <w:tab/>
        <w:t>every tap must have an appropriate warning sign if its water is not fit for human consumption; and</w:t>
      </w:r>
    </w:p>
    <w:p w14:paraId="6347158C" w14:textId="77777777" w:rsidR="009568F2" w:rsidRPr="00C3122B" w:rsidRDefault="009568F2" w:rsidP="009568F2">
      <w:pPr>
        <w:tabs>
          <w:tab w:val="left" w:pos="567"/>
        </w:tabs>
        <w:jc w:val="both"/>
        <w:rPr>
          <w:rFonts w:eastAsia="Times New Roman" w:cs="Times New Roman"/>
          <w:szCs w:val="24"/>
        </w:rPr>
      </w:pPr>
    </w:p>
    <w:p w14:paraId="39129911" w14:textId="77777777" w:rsidR="009568F2" w:rsidRPr="00C3122B" w:rsidRDefault="009568F2" w:rsidP="00B05A8C">
      <w:pPr>
        <w:pStyle w:val="REG-Pi"/>
      </w:pPr>
      <w:r w:rsidRPr="00C3122B">
        <w:t>(iii)</w:t>
      </w:r>
      <w:r w:rsidRPr="00C3122B">
        <w:tab/>
        <w:t>the design and layout of the water installations for the supply of water that is not fit for human consumption must be such as to minimise the danger that such water will be used for human consumption.</w:t>
      </w:r>
    </w:p>
    <w:p w14:paraId="1986E8A9" w14:textId="77777777" w:rsidR="009568F2" w:rsidRPr="00C3122B" w:rsidRDefault="009568F2" w:rsidP="009568F2">
      <w:pPr>
        <w:tabs>
          <w:tab w:val="left" w:pos="567"/>
        </w:tabs>
        <w:jc w:val="both"/>
        <w:rPr>
          <w:rFonts w:eastAsia="Times New Roman" w:cs="Times New Roman"/>
          <w:szCs w:val="24"/>
        </w:rPr>
      </w:pPr>
    </w:p>
    <w:p w14:paraId="679859CF" w14:textId="77777777" w:rsidR="009568F2" w:rsidRPr="00C3122B" w:rsidRDefault="009568F2" w:rsidP="00B05A8C">
      <w:pPr>
        <w:pStyle w:val="REG-Pa"/>
      </w:pPr>
      <w:r w:rsidRPr="00C3122B">
        <w:t>(d)</w:t>
      </w:r>
      <w:r w:rsidRPr="00C3122B">
        <w:tab/>
        <w:t>In the case of a rest camp situated within a conservancy or a communal land area the Chief Executive Officer may grant an exemption from any of the requirements of paragraphs (b) or (c) or grant approval that alternative be provided or used, but only potable water must be supplied, either free of charge or against a charge, if required for human consumption.</w:t>
      </w:r>
    </w:p>
    <w:p w14:paraId="5ABA3FCD" w14:textId="77777777" w:rsidR="009568F2" w:rsidRPr="00C3122B" w:rsidRDefault="009568F2" w:rsidP="009568F2">
      <w:pPr>
        <w:tabs>
          <w:tab w:val="left" w:pos="567"/>
        </w:tabs>
        <w:jc w:val="both"/>
        <w:rPr>
          <w:rFonts w:eastAsia="Times New Roman" w:cs="Times New Roman"/>
        </w:rPr>
      </w:pPr>
    </w:p>
    <w:p w14:paraId="362E8100"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5.</w:t>
      </w:r>
      <w:r w:rsidRPr="00C3122B">
        <w:rPr>
          <w:rFonts w:eastAsia="Times New Roman" w:cs="Times New Roman"/>
          <w:b/>
        </w:rPr>
        <w:tab/>
        <w:t>COOKING FACILITIES</w:t>
      </w:r>
    </w:p>
    <w:p w14:paraId="3117BB90" w14:textId="77777777" w:rsidR="009568F2" w:rsidRPr="00C3122B" w:rsidRDefault="009568F2" w:rsidP="009568F2">
      <w:pPr>
        <w:tabs>
          <w:tab w:val="left" w:pos="567"/>
        </w:tabs>
        <w:jc w:val="both"/>
        <w:rPr>
          <w:rFonts w:eastAsia="Times New Roman" w:cs="Times New Roman"/>
          <w:szCs w:val="24"/>
        </w:rPr>
      </w:pPr>
    </w:p>
    <w:p w14:paraId="76833FA0" w14:textId="77777777" w:rsidR="009568F2" w:rsidRPr="00C3122B" w:rsidRDefault="009568F2" w:rsidP="00B05A8C">
      <w:pPr>
        <w:pStyle w:val="REG-Pa"/>
      </w:pPr>
      <w:r w:rsidRPr="00C3122B">
        <w:t>(a)</w:t>
      </w:r>
      <w:r w:rsidRPr="00C3122B">
        <w:tab/>
        <w:t>If accommodation units include own cooking facilities, such facilities must be provided in a kitchen or dining area physically separate from any sleeping area.</w:t>
      </w:r>
    </w:p>
    <w:p w14:paraId="242CE5CC" w14:textId="77777777" w:rsidR="009568F2" w:rsidRPr="00C3122B" w:rsidRDefault="009568F2" w:rsidP="009568F2">
      <w:pPr>
        <w:tabs>
          <w:tab w:val="left" w:pos="567"/>
        </w:tabs>
        <w:jc w:val="both"/>
        <w:rPr>
          <w:rFonts w:eastAsia="Times New Roman" w:cs="Times New Roman"/>
          <w:szCs w:val="24"/>
        </w:rPr>
      </w:pPr>
    </w:p>
    <w:p w14:paraId="69788292" w14:textId="77777777" w:rsidR="009568F2" w:rsidRPr="00C3122B" w:rsidRDefault="009568F2" w:rsidP="00B05A8C">
      <w:pPr>
        <w:pStyle w:val="REG-Pa"/>
      </w:pPr>
      <w:r w:rsidRPr="00C3122B">
        <w:t>(b)</w:t>
      </w:r>
      <w:r w:rsidRPr="00C3122B">
        <w:tab/>
        <w:t>Every accommodation unit without an own kitchen must be provided with at least one fireplace.</w:t>
      </w:r>
    </w:p>
    <w:p w14:paraId="4F361579" w14:textId="77777777" w:rsidR="009568F2" w:rsidRPr="00C3122B" w:rsidRDefault="009568F2" w:rsidP="009568F2">
      <w:pPr>
        <w:tabs>
          <w:tab w:val="left" w:pos="567"/>
        </w:tabs>
        <w:jc w:val="both"/>
        <w:rPr>
          <w:rFonts w:eastAsia="Times New Roman" w:cs="Times New Roman"/>
          <w:szCs w:val="24"/>
        </w:rPr>
      </w:pPr>
    </w:p>
    <w:p w14:paraId="68E29527" w14:textId="77777777" w:rsidR="009568F2" w:rsidRPr="00C3122B" w:rsidRDefault="009568F2" w:rsidP="00B05A8C">
      <w:pPr>
        <w:pStyle w:val="REG-Pa"/>
      </w:pPr>
      <w:r w:rsidRPr="00C3122B">
        <w:t>(c)</w:t>
      </w:r>
      <w:r w:rsidRPr="00C3122B">
        <w:tab/>
        <w:t>In respect of accommodation units, including any camping sites or caravan pitches, which do not have their own facilities, there must be provided for</w:t>
      </w:r>
      <w:r w:rsidR="00B05A8C" w:rsidRPr="00C3122B">
        <w:t xml:space="preserve"> </w:t>
      </w:r>
      <w:r w:rsidRPr="00C3122B">
        <w:rPr>
          <w:rFonts w:eastAsia="Times New Roman" w:cs="Times New Roman"/>
        </w:rPr>
        <w:t>every 10 units at a central place at least -</w:t>
      </w:r>
    </w:p>
    <w:p w14:paraId="5780DCF9" w14:textId="77777777" w:rsidR="009568F2" w:rsidRPr="00C3122B" w:rsidRDefault="009568F2" w:rsidP="009568F2">
      <w:pPr>
        <w:tabs>
          <w:tab w:val="left" w:pos="567"/>
        </w:tabs>
        <w:jc w:val="both"/>
        <w:rPr>
          <w:rFonts w:eastAsia="Times New Roman" w:cs="Times New Roman"/>
        </w:rPr>
      </w:pPr>
    </w:p>
    <w:p w14:paraId="05AA1434" w14:textId="77777777" w:rsidR="009568F2" w:rsidRPr="00C3122B" w:rsidRDefault="009568F2" w:rsidP="00B05A8C">
      <w:pPr>
        <w:pStyle w:val="REG-Pi"/>
      </w:pPr>
      <w:r w:rsidRPr="00C3122B">
        <w:t>(i)</w:t>
      </w:r>
      <w:r w:rsidRPr="00C3122B">
        <w:tab/>
        <w:t>one scullery, with a stove; and</w:t>
      </w:r>
    </w:p>
    <w:p w14:paraId="68D5B6E6" w14:textId="77777777" w:rsidR="009568F2" w:rsidRPr="00C3122B" w:rsidRDefault="009568F2" w:rsidP="009568F2">
      <w:pPr>
        <w:tabs>
          <w:tab w:val="left" w:pos="567"/>
        </w:tabs>
        <w:jc w:val="both"/>
        <w:rPr>
          <w:rFonts w:eastAsia="Times New Roman" w:cs="Times New Roman"/>
        </w:rPr>
      </w:pPr>
    </w:p>
    <w:p w14:paraId="69D6959B" w14:textId="77777777" w:rsidR="009568F2" w:rsidRPr="00C3122B" w:rsidRDefault="009568F2" w:rsidP="00B05A8C">
      <w:pPr>
        <w:pStyle w:val="REG-Pi"/>
      </w:pPr>
      <w:r w:rsidRPr="00C3122B">
        <w:t>(ii)</w:t>
      </w:r>
      <w:r w:rsidRPr="00C3122B">
        <w:tab/>
        <w:t>one garbage-bin with cover.</w:t>
      </w:r>
    </w:p>
    <w:p w14:paraId="68364568" w14:textId="77777777" w:rsidR="009568F2" w:rsidRPr="00C3122B" w:rsidRDefault="009568F2" w:rsidP="009568F2">
      <w:pPr>
        <w:tabs>
          <w:tab w:val="left" w:pos="567"/>
        </w:tabs>
        <w:jc w:val="both"/>
        <w:rPr>
          <w:rFonts w:eastAsia="Times New Roman" w:cs="Times New Roman"/>
          <w:szCs w:val="24"/>
        </w:rPr>
      </w:pPr>
    </w:p>
    <w:p w14:paraId="0511886B" w14:textId="77777777" w:rsidR="009568F2" w:rsidRPr="00C3122B" w:rsidRDefault="009568F2" w:rsidP="00B05A8C">
      <w:pPr>
        <w:pStyle w:val="REG-Pa"/>
      </w:pPr>
      <w:r w:rsidRPr="00C3122B">
        <w:t>(d)</w:t>
      </w:r>
      <w:r w:rsidRPr="00C3122B">
        <w:tab/>
        <w:t>All refuse bins must have close fitting covers secured at all times and be kept in good repair and be emptied and cleaned daily when in use.</w:t>
      </w:r>
    </w:p>
    <w:p w14:paraId="0CAB17FD" w14:textId="77777777" w:rsidR="009568F2" w:rsidRPr="00C3122B" w:rsidRDefault="009568F2" w:rsidP="009568F2">
      <w:pPr>
        <w:tabs>
          <w:tab w:val="left" w:pos="567"/>
        </w:tabs>
        <w:jc w:val="both"/>
        <w:rPr>
          <w:rFonts w:eastAsia="Times New Roman" w:cs="Times New Roman"/>
          <w:szCs w:val="24"/>
        </w:rPr>
      </w:pPr>
    </w:p>
    <w:p w14:paraId="1AC3F158" w14:textId="77777777" w:rsidR="009568F2" w:rsidRPr="00C3122B" w:rsidRDefault="009568F2" w:rsidP="00B05A8C">
      <w:pPr>
        <w:pStyle w:val="REG-Pa"/>
      </w:pPr>
      <w:r w:rsidRPr="00C3122B">
        <w:t>(e)</w:t>
      </w:r>
      <w:r w:rsidRPr="00C3122B">
        <w:tab/>
        <w:t>Each camping site or caravan pitch must be provided with a fireplace if no scullery is provided.</w:t>
      </w:r>
    </w:p>
    <w:p w14:paraId="6A0E8BCB" w14:textId="77777777" w:rsidR="009568F2" w:rsidRPr="00C3122B" w:rsidRDefault="009568F2" w:rsidP="009568F2">
      <w:pPr>
        <w:tabs>
          <w:tab w:val="left" w:pos="567"/>
        </w:tabs>
        <w:jc w:val="both"/>
        <w:rPr>
          <w:rFonts w:eastAsia="Times New Roman" w:cs="Times New Roman"/>
        </w:rPr>
      </w:pPr>
    </w:p>
    <w:p w14:paraId="4B15C7E2"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w:t>
      </w:r>
      <w:r w:rsidRPr="00C3122B">
        <w:rPr>
          <w:rFonts w:eastAsia="Times New Roman" w:cs="Times New Roman"/>
          <w:b/>
        </w:rPr>
        <w:tab/>
        <w:t>GENERAL</w:t>
      </w:r>
    </w:p>
    <w:p w14:paraId="1DA1FA7A" w14:textId="77777777" w:rsidR="009568F2" w:rsidRPr="00C3122B" w:rsidRDefault="009568F2" w:rsidP="009568F2">
      <w:pPr>
        <w:tabs>
          <w:tab w:val="left" w:pos="567"/>
        </w:tabs>
        <w:jc w:val="both"/>
        <w:rPr>
          <w:rFonts w:eastAsia="Times New Roman" w:cs="Times New Roman"/>
        </w:rPr>
      </w:pPr>
    </w:p>
    <w:p w14:paraId="6A12D7D6"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6.1</w:t>
      </w:r>
      <w:r w:rsidRPr="00C3122B">
        <w:rPr>
          <w:rFonts w:eastAsia="Times New Roman" w:cs="Times New Roman"/>
          <w:b/>
          <w:bCs/>
        </w:rPr>
        <w:tab/>
        <w:t>Reception for guests</w:t>
      </w:r>
    </w:p>
    <w:p w14:paraId="6FEF0B73" w14:textId="77777777" w:rsidR="009568F2" w:rsidRPr="00C3122B" w:rsidRDefault="009568F2" w:rsidP="009568F2">
      <w:pPr>
        <w:tabs>
          <w:tab w:val="left" w:pos="567"/>
        </w:tabs>
        <w:jc w:val="both"/>
        <w:rPr>
          <w:rFonts w:eastAsia="Times New Roman" w:cs="Times New Roman"/>
          <w:szCs w:val="24"/>
        </w:rPr>
      </w:pPr>
    </w:p>
    <w:p w14:paraId="40972B65" w14:textId="77777777" w:rsidR="009568F2" w:rsidRPr="00C3122B" w:rsidRDefault="009568F2" w:rsidP="00B05A8C">
      <w:pPr>
        <w:pStyle w:val="REG-Pa"/>
      </w:pPr>
      <w:r w:rsidRPr="00C3122B">
        <w:t>(a)</w:t>
      </w:r>
      <w:r w:rsidRPr="00C3122B">
        <w:tab/>
        <w:t>If provision is made for the reception of guests, a reception area which is conveniently situated and clearly indicated should be provided as well as a means of summoning attention when the reception desk is not attended.</w:t>
      </w:r>
    </w:p>
    <w:p w14:paraId="02689BD6" w14:textId="77777777" w:rsidR="009568F2" w:rsidRPr="00C3122B" w:rsidRDefault="009568F2" w:rsidP="009568F2">
      <w:pPr>
        <w:tabs>
          <w:tab w:val="left" w:pos="567"/>
        </w:tabs>
        <w:jc w:val="both"/>
        <w:rPr>
          <w:rFonts w:eastAsia="Times New Roman" w:cs="Times New Roman"/>
          <w:szCs w:val="24"/>
        </w:rPr>
      </w:pPr>
    </w:p>
    <w:p w14:paraId="022F0191" w14:textId="77777777" w:rsidR="009568F2" w:rsidRPr="00C3122B" w:rsidRDefault="009568F2" w:rsidP="00B05A8C">
      <w:pPr>
        <w:pStyle w:val="REG-Pa"/>
      </w:pPr>
      <w:r w:rsidRPr="00C3122B">
        <w:t>(b)</w:t>
      </w:r>
      <w:r w:rsidRPr="00C3122B">
        <w:tab/>
        <w:t>A member of the staff must always be on call outside normal reception hours of the establishment.</w:t>
      </w:r>
    </w:p>
    <w:p w14:paraId="605BBA38" w14:textId="77777777" w:rsidR="009568F2" w:rsidRPr="00C3122B" w:rsidRDefault="009568F2" w:rsidP="009568F2">
      <w:pPr>
        <w:tabs>
          <w:tab w:val="left" w:pos="567"/>
        </w:tabs>
        <w:jc w:val="both"/>
        <w:rPr>
          <w:rFonts w:eastAsia="Times New Roman" w:cs="Times New Roman"/>
        </w:rPr>
      </w:pPr>
    </w:p>
    <w:p w14:paraId="3A03DD11"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6.2</w:t>
      </w:r>
      <w:r w:rsidRPr="00C3122B">
        <w:rPr>
          <w:rFonts w:eastAsia="Times New Roman" w:cs="Times New Roman"/>
          <w:b/>
        </w:rPr>
        <w:tab/>
        <w:t>Access, safety and security</w:t>
      </w:r>
    </w:p>
    <w:p w14:paraId="4144A87F" w14:textId="77777777" w:rsidR="009568F2" w:rsidRPr="00C3122B" w:rsidRDefault="009568F2" w:rsidP="009568F2">
      <w:pPr>
        <w:tabs>
          <w:tab w:val="left" w:pos="567"/>
        </w:tabs>
        <w:jc w:val="both"/>
        <w:rPr>
          <w:rFonts w:eastAsia="Times New Roman" w:cs="Times New Roman"/>
          <w:szCs w:val="24"/>
        </w:rPr>
      </w:pPr>
    </w:p>
    <w:p w14:paraId="0200E961" w14:textId="77777777" w:rsidR="009568F2" w:rsidRPr="00C3122B" w:rsidRDefault="009568F2" w:rsidP="00B05A8C">
      <w:pPr>
        <w:pStyle w:val="REG-Pa"/>
      </w:pPr>
      <w:r w:rsidRPr="00C3122B">
        <w:t>(a)</w:t>
      </w:r>
      <w:r w:rsidRPr="00C3122B">
        <w:tab/>
        <w:t>A fence as approved by the Chief Executive Officer must be erected around the camp. The Chief Executive Officer may grant exemption from this requirement in respect of a rest camp situated within a conservancy or a communal land area or any rural area.</w:t>
      </w:r>
    </w:p>
    <w:p w14:paraId="7805EE86" w14:textId="77777777" w:rsidR="009568F2" w:rsidRPr="00C3122B" w:rsidRDefault="009568F2" w:rsidP="009568F2">
      <w:pPr>
        <w:tabs>
          <w:tab w:val="left" w:pos="567"/>
        </w:tabs>
        <w:jc w:val="both"/>
        <w:rPr>
          <w:rFonts w:eastAsia="Times New Roman" w:cs="Times New Roman"/>
        </w:rPr>
      </w:pPr>
    </w:p>
    <w:p w14:paraId="169C850B" w14:textId="77777777" w:rsidR="009568F2" w:rsidRPr="00C3122B" w:rsidRDefault="009568F2" w:rsidP="00B05A8C">
      <w:pPr>
        <w:pStyle w:val="REG-Pa"/>
      </w:pPr>
      <w:r w:rsidRPr="00C3122B">
        <w:t>(b)</w:t>
      </w:r>
      <w:r w:rsidRPr="00C3122B">
        <w:tab/>
        <w:t>A road that provides easy entrance to or exit from the camp must be provided as well as roads providing access to all sites where accommodation units are located. All roads must have a surface allowing for driving in all weather conditions.</w:t>
      </w:r>
    </w:p>
    <w:p w14:paraId="0DA8B2DE" w14:textId="77777777" w:rsidR="009568F2" w:rsidRPr="00C3122B" w:rsidRDefault="009568F2" w:rsidP="009568F2">
      <w:pPr>
        <w:tabs>
          <w:tab w:val="left" w:pos="567"/>
        </w:tabs>
        <w:jc w:val="both"/>
        <w:rPr>
          <w:rFonts w:eastAsia="Times New Roman" w:cs="Times New Roman"/>
          <w:szCs w:val="24"/>
        </w:rPr>
      </w:pPr>
    </w:p>
    <w:p w14:paraId="1BE2A726" w14:textId="77777777" w:rsidR="009568F2" w:rsidRPr="00C3122B" w:rsidRDefault="009568F2" w:rsidP="00B05A8C">
      <w:pPr>
        <w:pStyle w:val="REG-Pa"/>
      </w:pPr>
      <w:r w:rsidRPr="00C3122B">
        <w:t>(c)</w:t>
      </w:r>
      <w:r w:rsidRPr="00C3122B">
        <w:tab/>
        <w:t>Direction signs to the camp must be placed at suitable points visible to motorists.</w:t>
      </w:r>
    </w:p>
    <w:p w14:paraId="61330EA1" w14:textId="77777777" w:rsidR="009568F2" w:rsidRPr="00C3122B" w:rsidRDefault="009568F2" w:rsidP="009568F2">
      <w:pPr>
        <w:tabs>
          <w:tab w:val="left" w:pos="567"/>
        </w:tabs>
        <w:jc w:val="both"/>
        <w:rPr>
          <w:rFonts w:eastAsia="Times New Roman" w:cs="Times New Roman"/>
        </w:rPr>
      </w:pPr>
    </w:p>
    <w:p w14:paraId="7EC52EAB" w14:textId="77777777" w:rsidR="009568F2" w:rsidRPr="00C3122B" w:rsidRDefault="009568F2" w:rsidP="00B05A8C">
      <w:pPr>
        <w:pStyle w:val="REG-Pa"/>
      </w:pPr>
      <w:r w:rsidRPr="00C3122B">
        <w:t>(d)</w:t>
      </w:r>
      <w:r w:rsidRPr="00C3122B">
        <w:tab/>
        <w:t>First aid kit must be kept available at a readily accessible place.</w:t>
      </w:r>
    </w:p>
    <w:p w14:paraId="6D9C63CF" w14:textId="77777777" w:rsidR="009568F2" w:rsidRPr="00C3122B" w:rsidRDefault="009568F2" w:rsidP="009568F2">
      <w:pPr>
        <w:tabs>
          <w:tab w:val="left" w:pos="567"/>
        </w:tabs>
        <w:jc w:val="both"/>
        <w:rPr>
          <w:rFonts w:eastAsia="Times New Roman" w:cs="Times New Roman"/>
          <w:szCs w:val="24"/>
        </w:rPr>
      </w:pPr>
    </w:p>
    <w:p w14:paraId="23ADE89F" w14:textId="77777777" w:rsidR="009568F2" w:rsidRPr="00C3122B" w:rsidRDefault="009568F2" w:rsidP="00B05A8C">
      <w:pPr>
        <w:pStyle w:val="REG-Pa"/>
      </w:pPr>
      <w:r w:rsidRPr="00C3122B">
        <w:t>(e)</w:t>
      </w:r>
      <w:r w:rsidRPr="00C3122B">
        <w:tab/>
        <w:t>At least one staff member of the establishment must have knowledge of elementary first aid.</w:t>
      </w:r>
    </w:p>
    <w:p w14:paraId="61C1EF4E" w14:textId="77777777" w:rsidR="009568F2" w:rsidRPr="00C3122B" w:rsidRDefault="009568F2" w:rsidP="009568F2">
      <w:pPr>
        <w:tabs>
          <w:tab w:val="left" w:pos="567"/>
        </w:tabs>
        <w:jc w:val="both"/>
        <w:rPr>
          <w:rFonts w:eastAsia="Times New Roman" w:cs="Times New Roman"/>
          <w:szCs w:val="24"/>
        </w:rPr>
      </w:pPr>
    </w:p>
    <w:p w14:paraId="6806717A" w14:textId="77777777" w:rsidR="009568F2" w:rsidRPr="00C3122B" w:rsidRDefault="009568F2" w:rsidP="00B05A8C">
      <w:pPr>
        <w:pStyle w:val="REG-Pa"/>
      </w:pPr>
      <w:r w:rsidRPr="00C3122B">
        <w:t>(f)</w:t>
      </w:r>
      <w:r w:rsidRPr="00C3122B">
        <w:tab/>
        <w:t>Guidelines and instructions reasonably required for advising guests in relation to risks attached to any amenities or services provided in a rest camp must be made available in each accommodation unit and also be conspicuously displayed at the reception area.</w:t>
      </w:r>
    </w:p>
    <w:p w14:paraId="5A3C55F9" w14:textId="77777777" w:rsidR="009568F2" w:rsidRPr="00C3122B" w:rsidRDefault="009568F2" w:rsidP="009568F2">
      <w:pPr>
        <w:tabs>
          <w:tab w:val="left" w:pos="567"/>
        </w:tabs>
        <w:jc w:val="both"/>
        <w:rPr>
          <w:rFonts w:eastAsia="Times New Roman" w:cs="Times New Roman"/>
        </w:rPr>
      </w:pPr>
    </w:p>
    <w:p w14:paraId="57BB069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6.3</w:t>
      </w:r>
      <w:r w:rsidRPr="00C3122B">
        <w:rPr>
          <w:rFonts w:eastAsia="Times New Roman" w:cs="Times New Roman"/>
          <w:b/>
        </w:rPr>
        <w:tab/>
        <w:t>Fire safety measures</w:t>
      </w:r>
    </w:p>
    <w:p w14:paraId="3CF81C6E" w14:textId="77777777" w:rsidR="009568F2" w:rsidRPr="00C3122B" w:rsidRDefault="009568F2" w:rsidP="009568F2">
      <w:pPr>
        <w:tabs>
          <w:tab w:val="left" w:pos="567"/>
        </w:tabs>
        <w:jc w:val="both"/>
        <w:rPr>
          <w:rFonts w:eastAsia="Times New Roman" w:cs="Times New Roman"/>
          <w:szCs w:val="24"/>
        </w:rPr>
      </w:pPr>
    </w:p>
    <w:p w14:paraId="15677870" w14:textId="77777777" w:rsidR="009568F2" w:rsidRPr="00C3122B" w:rsidRDefault="009568F2" w:rsidP="00B05A8C">
      <w:pPr>
        <w:pStyle w:val="REG-Pa"/>
      </w:pPr>
      <w:r w:rsidRPr="00C3122B">
        <w:t>(a)</w:t>
      </w:r>
      <w:r w:rsidRPr="00C3122B">
        <w:tab/>
        <w:t>A sufficient number of appropriate fire-fighting equipment and appliances must be provided.</w:t>
      </w:r>
    </w:p>
    <w:p w14:paraId="3D841750" w14:textId="77777777" w:rsidR="009568F2" w:rsidRPr="00C3122B" w:rsidRDefault="009568F2" w:rsidP="009568F2">
      <w:pPr>
        <w:tabs>
          <w:tab w:val="left" w:pos="567"/>
        </w:tabs>
        <w:jc w:val="both"/>
        <w:rPr>
          <w:rFonts w:eastAsia="Times New Roman" w:cs="Times New Roman"/>
          <w:szCs w:val="24"/>
        </w:rPr>
      </w:pPr>
    </w:p>
    <w:p w14:paraId="0F7F1B80" w14:textId="77777777" w:rsidR="009568F2" w:rsidRPr="00C3122B" w:rsidRDefault="009568F2" w:rsidP="00B05A8C">
      <w:pPr>
        <w:pStyle w:val="REG-Pa"/>
      </w:pPr>
      <w:r w:rsidRPr="00C3122B">
        <w:t>(b)</w:t>
      </w:r>
      <w:r w:rsidRPr="00C3122B">
        <w:tab/>
        <w:t>Fire-fighting equipment must be provided in readily accessible positions on the premises of the rest camp in such way that at least one appliance is provided in respect of every two accommodation units and not more than 25 metres away from either of them.</w:t>
      </w:r>
    </w:p>
    <w:p w14:paraId="1A4EC343" w14:textId="77777777" w:rsidR="009568F2" w:rsidRPr="00C3122B" w:rsidRDefault="009568F2" w:rsidP="009568F2">
      <w:pPr>
        <w:tabs>
          <w:tab w:val="left" w:pos="567"/>
        </w:tabs>
        <w:jc w:val="both"/>
        <w:rPr>
          <w:rFonts w:eastAsia="Times New Roman" w:cs="Times New Roman"/>
        </w:rPr>
      </w:pPr>
    </w:p>
    <w:p w14:paraId="5AA598EF"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6.4</w:t>
      </w:r>
      <w:r w:rsidRPr="00C3122B">
        <w:rPr>
          <w:rFonts w:eastAsia="Times New Roman" w:cs="Times New Roman"/>
          <w:b/>
        </w:rPr>
        <w:tab/>
        <w:t>Staff</w:t>
      </w:r>
    </w:p>
    <w:p w14:paraId="1DE9007D" w14:textId="77777777" w:rsidR="009568F2" w:rsidRPr="00C3122B" w:rsidRDefault="009568F2" w:rsidP="009568F2">
      <w:pPr>
        <w:tabs>
          <w:tab w:val="left" w:pos="567"/>
        </w:tabs>
        <w:jc w:val="both"/>
        <w:rPr>
          <w:rFonts w:eastAsia="Times New Roman" w:cs="Times New Roman"/>
          <w:szCs w:val="24"/>
        </w:rPr>
      </w:pPr>
    </w:p>
    <w:p w14:paraId="0EC471F6" w14:textId="77777777" w:rsidR="009568F2" w:rsidRPr="00C3122B" w:rsidRDefault="009568F2" w:rsidP="00B05A8C">
      <w:pPr>
        <w:pStyle w:val="REG-Pa"/>
      </w:pPr>
      <w:r w:rsidRPr="00C3122B">
        <w:t>(a)</w:t>
      </w:r>
      <w:r w:rsidRPr="00C3122B">
        <w:tab/>
        <w:t>A person must be appointed to be in attendance during every period when the rest camp is in operation.</w:t>
      </w:r>
    </w:p>
    <w:p w14:paraId="2154A6D6" w14:textId="77777777" w:rsidR="009568F2" w:rsidRPr="00C3122B" w:rsidRDefault="009568F2" w:rsidP="009568F2">
      <w:pPr>
        <w:tabs>
          <w:tab w:val="left" w:pos="567"/>
        </w:tabs>
        <w:jc w:val="both"/>
        <w:rPr>
          <w:rFonts w:eastAsia="Times New Roman" w:cs="Times New Roman"/>
        </w:rPr>
      </w:pPr>
    </w:p>
    <w:p w14:paraId="4791299F" w14:textId="77777777" w:rsidR="009568F2" w:rsidRPr="00C3122B" w:rsidRDefault="009568F2" w:rsidP="00B05A8C">
      <w:pPr>
        <w:pStyle w:val="REG-Pa"/>
      </w:pPr>
      <w:r w:rsidRPr="00C3122B">
        <w:t>(b)</w:t>
      </w:r>
      <w:r w:rsidRPr="00C3122B">
        <w:tab/>
        <w:t>A staff member of the establishment must at all times during normal business hours be available to attend to the reception office during every period when the camp is in operation, and means must be provided at the reception office to summon attention if a staff member is not physically in attendance.</w:t>
      </w:r>
    </w:p>
    <w:p w14:paraId="26F69659" w14:textId="77777777" w:rsidR="009568F2" w:rsidRPr="00C3122B" w:rsidRDefault="009568F2" w:rsidP="009568F2">
      <w:pPr>
        <w:tabs>
          <w:tab w:val="left" w:pos="567"/>
        </w:tabs>
        <w:jc w:val="both"/>
        <w:rPr>
          <w:rFonts w:eastAsia="Times New Roman" w:cs="Times New Roman"/>
        </w:rPr>
      </w:pPr>
    </w:p>
    <w:p w14:paraId="5CF2A926" w14:textId="77777777" w:rsidR="009568F2" w:rsidRPr="00C3122B" w:rsidRDefault="009568F2" w:rsidP="00B05A8C">
      <w:pPr>
        <w:pStyle w:val="REG-Pa"/>
      </w:pPr>
      <w:r w:rsidRPr="00C3122B">
        <w:t>(c)</w:t>
      </w:r>
      <w:r w:rsidRPr="00C3122B">
        <w:tab/>
        <w:t>All staff members must be properly attired and clean.</w:t>
      </w:r>
    </w:p>
    <w:p w14:paraId="64500852" w14:textId="77777777" w:rsidR="009568F2" w:rsidRPr="00C3122B" w:rsidRDefault="009568F2" w:rsidP="009568F2">
      <w:pPr>
        <w:tabs>
          <w:tab w:val="left" w:pos="567"/>
        </w:tabs>
        <w:jc w:val="both"/>
        <w:rPr>
          <w:rFonts w:eastAsia="Times New Roman" w:cs="Times New Roman"/>
        </w:rPr>
      </w:pPr>
    </w:p>
    <w:p w14:paraId="6D5C12BE"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7.</w:t>
      </w:r>
      <w:r w:rsidRPr="00C3122B">
        <w:rPr>
          <w:rFonts w:eastAsia="Times New Roman" w:cs="Times New Roman"/>
          <w:b/>
        </w:rPr>
        <w:tab/>
        <w:t>DINING ROOM/RESTAURANT AND BAR FACILITIES</w:t>
      </w:r>
    </w:p>
    <w:p w14:paraId="004804E1" w14:textId="77777777" w:rsidR="009568F2" w:rsidRPr="00C3122B" w:rsidRDefault="009568F2" w:rsidP="009568F2">
      <w:pPr>
        <w:tabs>
          <w:tab w:val="left" w:pos="567"/>
        </w:tabs>
        <w:jc w:val="both"/>
        <w:rPr>
          <w:rFonts w:eastAsia="Times New Roman" w:cs="Times New Roman"/>
          <w:szCs w:val="24"/>
        </w:rPr>
      </w:pPr>
    </w:p>
    <w:p w14:paraId="65EFD6F8" w14:textId="77777777" w:rsidR="009568F2" w:rsidRPr="00C3122B" w:rsidRDefault="00B05A8C" w:rsidP="009568F2">
      <w:pPr>
        <w:tabs>
          <w:tab w:val="left" w:pos="567"/>
        </w:tabs>
        <w:jc w:val="both"/>
        <w:rPr>
          <w:rFonts w:eastAsia="Times New Roman" w:cs="Times New Roman"/>
        </w:rPr>
      </w:pPr>
      <w:r w:rsidRPr="00C3122B">
        <w:rPr>
          <w:rFonts w:eastAsia="Times New Roman" w:cs="Times New Roman"/>
        </w:rPr>
        <w:tab/>
      </w:r>
      <w:r w:rsidR="009568F2" w:rsidRPr="00C3122B">
        <w:rPr>
          <w:rFonts w:eastAsia="Times New Roman" w:cs="Times New Roman"/>
        </w:rPr>
        <w:t xml:space="preserve">In the case of a rest camp where a dining room, restaurant or lapa is available for </w:t>
      </w:r>
      <w:r w:rsidRPr="00C3122B">
        <w:rPr>
          <w:rFonts w:eastAsia="Times New Roman" w:cs="Times New Roman"/>
        </w:rPr>
        <w:tab/>
      </w:r>
      <w:r w:rsidR="009568F2" w:rsidRPr="00C3122B">
        <w:rPr>
          <w:rFonts w:eastAsia="Times New Roman" w:cs="Times New Roman"/>
        </w:rPr>
        <w:t>providing meals to guests or where bar facilities are provided in accordance with an on-</w:t>
      </w:r>
      <w:r w:rsidRPr="00C3122B">
        <w:rPr>
          <w:rFonts w:eastAsia="Times New Roman" w:cs="Times New Roman"/>
        </w:rPr>
        <w:tab/>
      </w:r>
      <w:r w:rsidR="009568F2" w:rsidRPr="00C3122B">
        <w:rPr>
          <w:rFonts w:eastAsia="Times New Roman" w:cs="Times New Roman"/>
        </w:rPr>
        <w:t xml:space="preserve">consumption liquor licence held in respect of the rest camp, the following requirements </w:t>
      </w:r>
      <w:r w:rsidRPr="00C3122B">
        <w:rPr>
          <w:rFonts w:eastAsia="Times New Roman" w:cs="Times New Roman"/>
        </w:rPr>
        <w:tab/>
      </w:r>
      <w:r w:rsidR="009568F2" w:rsidRPr="00C3122B">
        <w:rPr>
          <w:rFonts w:eastAsia="Times New Roman" w:cs="Times New Roman"/>
        </w:rPr>
        <w:t>must be complied with: .</w:t>
      </w:r>
    </w:p>
    <w:p w14:paraId="3D16E0E1" w14:textId="77777777" w:rsidR="009568F2" w:rsidRPr="00C3122B" w:rsidRDefault="009568F2" w:rsidP="009568F2">
      <w:pPr>
        <w:tabs>
          <w:tab w:val="left" w:pos="567"/>
        </w:tabs>
        <w:jc w:val="both"/>
        <w:rPr>
          <w:rFonts w:eastAsia="Times New Roman" w:cs="Times New Roman"/>
        </w:rPr>
      </w:pPr>
    </w:p>
    <w:p w14:paraId="31BDF879"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7.1</w:t>
      </w:r>
      <w:r w:rsidRPr="00C3122B">
        <w:rPr>
          <w:rFonts w:eastAsia="Times New Roman" w:cs="Times New Roman"/>
          <w:b/>
        </w:rPr>
        <w:tab/>
        <w:t>Structuring and flooring</w:t>
      </w:r>
    </w:p>
    <w:p w14:paraId="5FF2008A" w14:textId="77777777" w:rsidR="009568F2" w:rsidRPr="00C3122B" w:rsidRDefault="009568F2" w:rsidP="009568F2">
      <w:pPr>
        <w:tabs>
          <w:tab w:val="left" w:pos="567"/>
        </w:tabs>
        <w:jc w:val="both"/>
        <w:rPr>
          <w:rFonts w:eastAsia="Times New Roman" w:cs="Times New Roman"/>
        </w:rPr>
      </w:pPr>
    </w:p>
    <w:p w14:paraId="620B8C04" w14:textId="77777777" w:rsidR="009568F2" w:rsidRPr="00C3122B" w:rsidRDefault="00B05A8C" w:rsidP="009568F2">
      <w:pPr>
        <w:tabs>
          <w:tab w:val="left" w:pos="567"/>
        </w:tabs>
        <w:jc w:val="both"/>
        <w:rPr>
          <w:rFonts w:eastAsia="Times New Roman" w:cs="Times New Roman"/>
        </w:rPr>
      </w:pPr>
      <w:r w:rsidRPr="00C3122B">
        <w:rPr>
          <w:rFonts w:eastAsia="Times New Roman" w:cs="Times New Roman"/>
        </w:rPr>
        <w:tab/>
      </w:r>
      <w:r w:rsidR="009568F2" w:rsidRPr="00C3122B">
        <w:rPr>
          <w:rFonts w:eastAsia="Times New Roman" w:cs="Times New Roman"/>
        </w:rPr>
        <w:t>The dining room, restaurant or lapa must have -</w:t>
      </w:r>
    </w:p>
    <w:p w14:paraId="70076625" w14:textId="77777777" w:rsidR="009568F2" w:rsidRPr="00C3122B" w:rsidRDefault="009568F2" w:rsidP="009568F2">
      <w:pPr>
        <w:tabs>
          <w:tab w:val="left" w:pos="567"/>
        </w:tabs>
        <w:jc w:val="both"/>
        <w:rPr>
          <w:rFonts w:eastAsia="Times New Roman" w:cs="Times New Roman"/>
        </w:rPr>
      </w:pPr>
    </w:p>
    <w:p w14:paraId="66E67A79" w14:textId="77777777" w:rsidR="009568F2" w:rsidRPr="00C3122B" w:rsidRDefault="009568F2" w:rsidP="00B05A8C">
      <w:pPr>
        <w:pStyle w:val="REG-Pa"/>
      </w:pPr>
      <w:r w:rsidRPr="00C3122B">
        <w:t>(a)</w:t>
      </w:r>
      <w:r w:rsidRPr="00C3122B">
        <w:tab/>
        <w:t>a floor of impervious material or concrete;</w:t>
      </w:r>
    </w:p>
    <w:p w14:paraId="32F5567D" w14:textId="77777777" w:rsidR="009568F2" w:rsidRPr="00C3122B" w:rsidRDefault="009568F2" w:rsidP="009568F2">
      <w:pPr>
        <w:tabs>
          <w:tab w:val="left" w:pos="567"/>
        </w:tabs>
        <w:jc w:val="both"/>
        <w:rPr>
          <w:rFonts w:eastAsia="Times New Roman" w:cs="Times New Roman"/>
        </w:rPr>
      </w:pPr>
    </w:p>
    <w:p w14:paraId="0903CDC8" w14:textId="77777777" w:rsidR="009568F2" w:rsidRPr="00C3122B" w:rsidRDefault="009568F2" w:rsidP="00B05A8C">
      <w:pPr>
        <w:pStyle w:val="REG-Pa"/>
      </w:pPr>
      <w:r w:rsidRPr="00C3122B">
        <w:t>(b)</w:t>
      </w:r>
      <w:r w:rsidRPr="00C3122B">
        <w:tab/>
        <w:t>adequate lighting and ventilation in good order and efficient action; and</w:t>
      </w:r>
    </w:p>
    <w:p w14:paraId="71FA395C" w14:textId="77777777" w:rsidR="009568F2" w:rsidRPr="00C3122B" w:rsidRDefault="009568F2" w:rsidP="009568F2">
      <w:pPr>
        <w:tabs>
          <w:tab w:val="left" w:pos="567"/>
        </w:tabs>
        <w:jc w:val="both"/>
        <w:rPr>
          <w:rFonts w:eastAsia="Times New Roman" w:cs="Times New Roman"/>
        </w:rPr>
      </w:pPr>
    </w:p>
    <w:p w14:paraId="2777781B" w14:textId="77777777" w:rsidR="009568F2" w:rsidRPr="00C3122B" w:rsidRDefault="009568F2" w:rsidP="00B05A8C">
      <w:pPr>
        <w:pStyle w:val="REG-Pa"/>
      </w:pPr>
      <w:r w:rsidRPr="00C3122B">
        <w:t>(c)</w:t>
      </w:r>
      <w:r w:rsidRPr="00C3122B">
        <w:tab/>
        <w:t>adequate seating and dining facilities.</w:t>
      </w:r>
    </w:p>
    <w:p w14:paraId="2D477D0D" w14:textId="77777777" w:rsidR="009568F2" w:rsidRPr="00C3122B" w:rsidRDefault="009568F2" w:rsidP="009568F2">
      <w:pPr>
        <w:tabs>
          <w:tab w:val="left" w:pos="567"/>
        </w:tabs>
        <w:jc w:val="both"/>
        <w:rPr>
          <w:rFonts w:eastAsia="Times New Roman" w:cs="Times New Roman"/>
        </w:rPr>
      </w:pPr>
    </w:p>
    <w:p w14:paraId="2A951C0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7.2</w:t>
      </w:r>
      <w:r w:rsidRPr="00C3122B">
        <w:rPr>
          <w:rFonts w:eastAsia="Times New Roman" w:cs="Times New Roman"/>
          <w:b/>
        </w:rPr>
        <w:tab/>
        <w:t>Food and beverage service</w:t>
      </w:r>
    </w:p>
    <w:p w14:paraId="35607316" w14:textId="77777777" w:rsidR="009568F2" w:rsidRPr="00C3122B" w:rsidRDefault="009568F2" w:rsidP="009568F2">
      <w:pPr>
        <w:tabs>
          <w:tab w:val="left" w:pos="567"/>
        </w:tabs>
        <w:jc w:val="both"/>
        <w:rPr>
          <w:rFonts w:eastAsia="Times New Roman" w:cs="Times New Roman"/>
        </w:rPr>
      </w:pPr>
    </w:p>
    <w:p w14:paraId="502BDE38" w14:textId="77777777" w:rsidR="009568F2" w:rsidRPr="00C3122B" w:rsidRDefault="009568F2" w:rsidP="00B05A8C">
      <w:pPr>
        <w:pStyle w:val="REG-Pa"/>
      </w:pPr>
      <w:r w:rsidRPr="00C3122B">
        <w:t>(a)</w:t>
      </w:r>
      <w:r w:rsidRPr="00C3122B">
        <w:tab/>
        <w:t>Menu must be provided for the service of food at each meal.</w:t>
      </w:r>
    </w:p>
    <w:p w14:paraId="3DF8F245" w14:textId="77777777" w:rsidR="009568F2" w:rsidRPr="00C3122B" w:rsidRDefault="009568F2" w:rsidP="009568F2">
      <w:pPr>
        <w:tabs>
          <w:tab w:val="left" w:pos="567"/>
        </w:tabs>
        <w:jc w:val="both"/>
        <w:rPr>
          <w:rFonts w:eastAsia="Times New Roman" w:cs="Times New Roman"/>
        </w:rPr>
      </w:pPr>
    </w:p>
    <w:p w14:paraId="12731870" w14:textId="77777777" w:rsidR="009568F2" w:rsidRPr="00C3122B" w:rsidRDefault="009568F2" w:rsidP="00B05A8C">
      <w:pPr>
        <w:pStyle w:val="REG-Pa"/>
      </w:pPr>
      <w:r w:rsidRPr="00C3122B">
        <w:t>(b)</w:t>
      </w:r>
      <w:r w:rsidRPr="00C3122B">
        <w:tab/>
        <w:t>Alcoholic beverage may only be supplied and served in accordance with an appropriate liquor licence and guests must be informed accordingly prior to booking.</w:t>
      </w:r>
    </w:p>
    <w:p w14:paraId="647D2C38" w14:textId="77777777" w:rsidR="009568F2" w:rsidRPr="00C3122B" w:rsidRDefault="009568F2" w:rsidP="009568F2">
      <w:pPr>
        <w:tabs>
          <w:tab w:val="left" w:pos="567"/>
        </w:tabs>
        <w:jc w:val="both"/>
        <w:rPr>
          <w:rFonts w:eastAsia="Times New Roman" w:cs="Times New Roman"/>
        </w:rPr>
      </w:pPr>
    </w:p>
    <w:p w14:paraId="31164EA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7.3</w:t>
      </w:r>
      <w:r w:rsidRPr="00C3122B">
        <w:rPr>
          <w:rFonts w:eastAsia="Times New Roman" w:cs="Times New Roman"/>
          <w:b/>
        </w:rPr>
        <w:tab/>
        <w:t>Bar facilities</w:t>
      </w:r>
    </w:p>
    <w:p w14:paraId="3FD3AB71" w14:textId="77777777" w:rsidR="009568F2" w:rsidRPr="00C3122B" w:rsidRDefault="009568F2" w:rsidP="009568F2">
      <w:pPr>
        <w:tabs>
          <w:tab w:val="left" w:pos="567"/>
        </w:tabs>
        <w:jc w:val="both"/>
        <w:rPr>
          <w:rFonts w:eastAsia="Times New Roman" w:cs="Times New Roman"/>
        </w:rPr>
      </w:pPr>
    </w:p>
    <w:p w14:paraId="3664DAEE" w14:textId="77777777" w:rsidR="009568F2" w:rsidRPr="00C3122B" w:rsidRDefault="00B05A8C" w:rsidP="009568F2">
      <w:pPr>
        <w:tabs>
          <w:tab w:val="left" w:pos="567"/>
        </w:tabs>
        <w:jc w:val="both"/>
        <w:rPr>
          <w:rFonts w:eastAsia="Times New Roman" w:cs="Times New Roman"/>
        </w:rPr>
      </w:pPr>
      <w:r w:rsidRPr="00C3122B">
        <w:rPr>
          <w:rFonts w:eastAsia="Times New Roman" w:cs="Times New Roman"/>
        </w:rPr>
        <w:tab/>
      </w:r>
      <w:r w:rsidR="009568F2" w:rsidRPr="00C3122B">
        <w:rPr>
          <w:rFonts w:eastAsia="Times New Roman" w:cs="Times New Roman"/>
        </w:rPr>
        <w:t>Every bar must -</w:t>
      </w:r>
    </w:p>
    <w:p w14:paraId="562F9DDF" w14:textId="77777777" w:rsidR="009568F2" w:rsidRPr="00C3122B" w:rsidRDefault="009568F2" w:rsidP="009568F2">
      <w:pPr>
        <w:tabs>
          <w:tab w:val="left" w:pos="567"/>
        </w:tabs>
        <w:jc w:val="both"/>
        <w:rPr>
          <w:rFonts w:eastAsia="Times New Roman" w:cs="Times New Roman"/>
        </w:rPr>
      </w:pPr>
    </w:p>
    <w:p w14:paraId="7BC863CD" w14:textId="77777777" w:rsidR="009568F2" w:rsidRPr="00C3122B" w:rsidRDefault="009568F2" w:rsidP="00B05A8C">
      <w:pPr>
        <w:pStyle w:val="REG-Pa"/>
      </w:pPr>
      <w:r w:rsidRPr="00C3122B">
        <w:t>(a)</w:t>
      </w:r>
      <w:r w:rsidRPr="00C3122B">
        <w:tab/>
        <w:t>be fitted with a suitable bar counter;</w:t>
      </w:r>
    </w:p>
    <w:p w14:paraId="51A9AFF9" w14:textId="77777777" w:rsidR="009568F2" w:rsidRPr="00C3122B" w:rsidRDefault="009568F2" w:rsidP="009568F2">
      <w:pPr>
        <w:tabs>
          <w:tab w:val="left" w:pos="567"/>
        </w:tabs>
        <w:jc w:val="both"/>
        <w:rPr>
          <w:rFonts w:eastAsia="Times New Roman" w:cs="Times New Roman"/>
        </w:rPr>
      </w:pPr>
    </w:p>
    <w:p w14:paraId="75D0D113" w14:textId="77777777" w:rsidR="009568F2" w:rsidRPr="00C3122B" w:rsidRDefault="009568F2" w:rsidP="00B05A8C">
      <w:pPr>
        <w:pStyle w:val="REG-Pa"/>
      </w:pPr>
      <w:r w:rsidRPr="00C3122B">
        <w:t>(b)</w:t>
      </w:r>
      <w:r w:rsidRPr="00C3122B">
        <w:tab/>
        <w:t>have adequate seating facilities for customers; and</w:t>
      </w:r>
    </w:p>
    <w:p w14:paraId="66F1BC23" w14:textId="77777777" w:rsidR="009568F2" w:rsidRPr="00C3122B" w:rsidRDefault="009568F2" w:rsidP="009568F2">
      <w:pPr>
        <w:tabs>
          <w:tab w:val="left" w:pos="567"/>
        </w:tabs>
        <w:jc w:val="both"/>
        <w:rPr>
          <w:rFonts w:eastAsia="Times New Roman" w:cs="Times New Roman"/>
          <w:szCs w:val="24"/>
        </w:rPr>
      </w:pPr>
    </w:p>
    <w:p w14:paraId="62CB7CD4" w14:textId="77777777" w:rsidR="009568F2" w:rsidRPr="00C3122B" w:rsidRDefault="009568F2" w:rsidP="00B05A8C">
      <w:pPr>
        <w:pStyle w:val="REG-Pa"/>
      </w:pPr>
      <w:r w:rsidRPr="00C3122B">
        <w:t>(c)</w:t>
      </w:r>
      <w:r w:rsidRPr="00C3122B">
        <w:tab/>
        <w:t>in or near the bar, a sink with a tiled or stainless steel splashboard and with hot and cold running water for the washing of glasses; and</w:t>
      </w:r>
    </w:p>
    <w:p w14:paraId="3380C35B" w14:textId="77777777" w:rsidR="009568F2" w:rsidRPr="00C3122B" w:rsidRDefault="009568F2" w:rsidP="009568F2">
      <w:pPr>
        <w:tabs>
          <w:tab w:val="left" w:pos="567"/>
        </w:tabs>
        <w:jc w:val="both"/>
        <w:rPr>
          <w:rFonts w:eastAsia="Times New Roman" w:cs="Times New Roman"/>
        </w:rPr>
      </w:pPr>
    </w:p>
    <w:p w14:paraId="6DD35AF0" w14:textId="77777777" w:rsidR="009568F2" w:rsidRPr="00C3122B" w:rsidRDefault="009568F2" w:rsidP="00B05A8C">
      <w:pPr>
        <w:pStyle w:val="REG-Pa"/>
      </w:pPr>
      <w:r w:rsidRPr="00C3122B">
        <w:t>(d)</w:t>
      </w:r>
      <w:r w:rsidRPr="00C3122B">
        <w:tab/>
        <w:t>have at least one toilet for each of the sexes.</w:t>
      </w:r>
    </w:p>
    <w:p w14:paraId="6054A411" w14:textId="77777777" w:rsidR="009568F2" w:rsidRPr="00C3122B" w:rsidRDefault="009568F2" w:rsidP="009568F2">
      <w:pPr>
        <w:tabs>
          <w:tab w:val="left" w:pos="567"/>
        </w:tabs>
        <w:jc w:val="both"/>
        <w:rPr>
          <w:rFonts w:eastAsia="Times New Roman" w:cs="Times New Roman"/>
        </w:rPr>
      </w:pPr>
    </w:p>
    <w:p w14:paraId="2A271C2F"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8.</w:t>
      </w:r>
      <w:r w:rsidRPr="00C3122B">
        <w:rPr>
          <w:rFonts w:eastAsia="Times New Roman" w:cs="Times New Roman"/>
          <w:b/>
        </w:rPr>
        <w:tab/>
        <w:t>KITCHENS and WASH-UPS</w:t>
      </w:r>
    </w:p>
    <w:p w14:paraId="39710227" w14:textId="77777777" w:rsidR="009568F2" w:rsidRPr="00C3122B" w:rsidRDefault="009568F2" w:rsidP="009568F2">
      <w:pPr>
        <w:tabs>
          <w:tab w:val="left" w:pos="567"/>
        </w:tabs>
        <w:jc w:val="both"/>
        <w:rPr>
          <w:rFonts w:eastAsia="Times New Roman" w:cs="Times New Roman"/>
        </w:rPr>
      </w:pPr>
    </w:p>
    <w:p w14:paraId="3F6C6C28"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8.1</w:t>
      </w:r>
      <w:r w:rsidRPr="00C3122B">
        <w:rPr>
          <w:rFonts w:eastAsia="Times New Roman" w:cs="Times New Roman"/>
          <w:b/>
          <w:bCs/>
        </w:rPr>
        <w:tab/>
        <w:t>Structuring</w:t>
      </w:r>
    </w:p>
    <w:p w14:paraId="3D7E1A24" w14:textId="77777777" w:rsidR="009568F2" w:rsidRPr="00C3122B" w:rsidRDefault="009568F2" w:rsidP="009568F2">
      <w:pPr>
        <w:tabs>
          <w:tab w:val="left" w:pos="567"/>
        </w:tabs>
        <w:jc w:val="both"/>
        <w:rPr>
          <w:rFonts w:eastAsia="Times New Roman" w:cs="Times New Roman"/>
        </w:rPr>
      </w:pPr>
    </w:p>
    <w:p w14:paraId="29BDA83A" w14:textId="77777777" w:rsidR="009568F2" w:rsidRPr="00C3122B" w:rsidRDefault="009568F2" w:rsidP="00B05A8C">
      <w:pPr>
        <w:pStyle w:val="REG-Pa"/>
      </w:pPr>
      <w:r w:rsidRPr="00C3122B">
        <w:t>(a)</w:t>
      </w:r>
      <w:r w:rsidRPr="00C3122B">
        <w:tab/>
        <w:t>Floors must be of impervious material or concrete.</w:t>
      </w:r>
    </w:p>
    <w:p w14:paraId="6BEB880B" w14:textId="77777777" w:rsidR="009568F2" w:rsidRPr="00C3122B" w:rsidRDefault="009568F2" w:rsidP="009568F2">
      <w:pPr>
        <w:tabs>
          <w:tab w:val="left" w:pos="567"/>
        </w:tabs>
        <w:jc w:val="both"/>
        <w:rPr>
          <w:rFonts w:eastAsia="Times New Roman" w:cs="Times New Roman"/>
          <w:szCs w:val="24"/>
        </w:rPr>
      </w:pPr>
    </w:p>
    <w:p w14:paraId="45CEF912" w14:textId="77777777" w:rsidR="009568F2" w:rsidRPr="00C3122B" w:rsidRDefault="009568F2" w:rsidP="00B05A8C">
      <w:pPr>
        <w:pStyle w:val="REG-Pa"/>
      </w:pPr>
      <w:r w:rsidRPr="00C3122B">
        <w:t>(b)</w:t>
      </w:r>
      <w:r w:rsidRPr="00C3122B">
        <w:tab/>
        <w:t>All walls must be tiled to a height of at least 135cm from the floor, and walls above tiles must be coated with washable paint.</w:t>
      </w:r>
    </w:p>
    <w:p w14:paraId="3035F0BF" w14:textId="77777777" w:rsidR="009568F2" w:rsidRPr="00C3122B" w:rsidRDefault="009568F2" w:rsidP="009568F2">
      <w:pPr>
        <w:tabs>
          <w:tab w:val="left" w:pos="567"/>
        </w:tabs>
        <w:jc w:val="both"/>
        <w:rPr>
          <w:rFonts w:eastAsia="Times New Roman" w:cs="Times New Roman"/>
        </w:rPr>
      </w:pPr>
    </w:p>
    <w:p w14:paraId="2061949F" w14:textId="77777777" w:rsidR="009568F2" w:rsidRPr="00C3122B" w:rsidRDefault="009568F2" w:rsidP="00B05A8C">
      <w:pPr>
        <w:pStyle w:val="REG-Pa"/>
      </w:pPr>
      <w:r w:rsidRPr="00C3122B">
        <w:t>(c)</w:t>
      </w:r>
      <w:r w:rsidRPr="00C3122B">
        <w:tab/>
        <w:t>Adequate cold rooms or refrigerators must be provided.</w:t>
      </w:r>
    </w:p>
    <w:p w14:paraId="5A8F6B4E" w14:textId="77777777" w:rsidR="009568F2" w:rsidRPr="00C3122B" w:rsidRDefault="009568F2" w:rsidP="009568F2">
      <w:pPr>
        <w:tabs>
          <w:tab w:val="left" w:pos="567"/>
        </w:tabs>
        <w:jc w:val="both"/>
        <w:rPr>
          <w:rFonts w:eastAsia="Times New Roman" w:cs="Times New Roman"/>
        </w:rPr>
      </w:pPr>
    </w:p>
    <w:p w14:paraId="4B147D7B" w14:textId="77777777" w:rsidR="009568F2" w:rsidRPr="00C3122B" w:rsidRDefault="009568F2" w:rsidP="00B05A8C">
      <w:pPr>
        <w:pStyle w:val="REG-Pa"/>
      </w:pPr>
      <w:r w:rsidRPr="00C3122B">
        <w:t>(d)</w:t>
      </w:r>
      <w:r w:rsidRPr="00C3122B">
        <w:tab/>
        <w:t>There must be no direct access to a toilet from the kitchen.</w:t>
      </w:r>
    </w:p>
    <w:p w14:paraId="6C1EB1F8" w14:textId="77777777" w:rsidR="009568F2" w:rsidRPr="00C3122B" w:rsidRDefault="009568F2" w:rsidP="009568F2">
      <w:pPr>
        <w:tabs>
          <w:tab w:val="left" w:pos="567"/>
        </w:tabs>
        <w:jc w:val="both"/>
        <w:rPr>
          <w:rFonts w:eastAsia="Times New Roman" w:cs="Times New Roman"/>
        </w:rPr>
      </w:pPr>
    </w:p>
    <w:p w14:paraId="709E729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8.2</w:t>
      </w:r>
      <w:r w:rsidRPr="00C3122B">
        <w:rPr>
          <w:rFonts w:eastAsia="Times New Roman" w:cs="Times New Roman"/>
          <w:b/>
        </w:rPr>
        <w:tab/>
        <w:t>Ventilation and hygiene</w:t>
      </w:r>
    </w:p>
    <w:p w14:paraId="099E586F" w14:textId="77777777" w:rsidR="009568F2" w:rsidRPr="00C3122B" w:rsidRDefault="009568F2" w:rsidP="009568F2">
      <w:pPr>
        <w:tabs>
          <w:tab w:val="left" w:pos="567"/>
        </w:tabs>
        <w:jc w:val="both"/>
        <w:rPr>
          <w:rFonts w:eastAsia="Times New Roman" w:cs="Times New Roman"/>
          <w:szCs w:val="24"/>
        </w:rPr>
      </w:pPr>
    </w:p>
    <w:p w14:paraId="1AB34483" w14:textId="77777777" w:rsidR="009568F2" w:rsidRPr="00C3122B" w:rsidRDefault="009568F2" w:rsidP="00B05A8C">
      <w:pPr>
        <w:pStyle w:val="REG-Pa"/>
      </w:pPr>
      <w:r w:rsidRPr="00C3122B">
        <w:t>(a)</w:t>
      </w:r>
      <w:r w:rsidRPr="00C3122B">
        <w:tab/>
        <w:t>Adequate provision must be made for ventilation and the efficient removal of hot air and odours by means of extractor fans or other similar devices.</w:t>
      </w:r>
    </w:p>
    <w:p w14:paraId="6A58132E" w14:textId="77777777" w:rsidR="009568F2" w:rsidRPr="00C3122B" w:rsidRDefault="009568F2" w:rsidP="009568F2">
      <w:pPr>
        <w:tabs>
          <w:tab w:val="left" w:pos="567"/>
        </w:tabs>
        <w:jc w:val="both"/>
        <w:rPr>
          <w:rFonts w:eastAsia="Times New Roman" w:cs="Times New Roman"/>
        </w:rPr>
      </w:pPr>
    </w:p>
    <w:p w14:paraId="4FE4B163" w14:textId="77777777" w:rsidR="009568F2" w:rsidRPr="00C3122B" w:rsidRDefault="009568F2" w:rsidP="00B05A8C">
      <w:pPr>
        <w:pStyle w:val="REG-Pa"/>
      </w:pPr>
      <w:r w:rsidRPr="00C3122B">
        <w:t>(b)</w:t>
      </w:r>
      <w:r w:rsidRPr="00C3122B">
        <w:tab/>
        <w:t>Must be kept free from insects and rodents.</w:t>
      </w:r>
    </w:p>
    <w:p w14:paraId="13760F77" w14:textId="77777777" w:rsidR="009568F2" w:rsidRPr="00C3122B" w:rsidRDefault="009568F2" w:rsidP="009568F2">
      <w:pPr>
        <w:tabs>
          <w:tab w:val="left" w:pos="567"/>
        </w:tabs>
        <w:jc w:val="both"/>
        <w:rPr>
          <w:rFonts w:eastAsia="Times New Roman" w:cs="Times New Roman"/>
        </w:rPr>
      </w:pPr>
    </w:p>
    <w:p w14:paraId="333BFC4F"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8.3</w:t>
      </w:r>
      <w:r w:rsidRPr="00C3122B">
        <w:rPr>
          <w:rFonts w:eastAsia="Times New Roman" w:cs="Times New Roman"/>
          <w:b/>
        </w:rPr>
        <w:tab/>
        <w:t>Fixtures and fittings</w:t>
      </w:r>
    </w:p>
    <w:p w14:paraId="1F4B1F65" w14:textId="77777777" w:rsidR="009568F2" w:rsidRPr="00C3122B" w:rsidRDefault="009568F2" w:rsidP="009568F2">
      <w:pPr>
        <w:tabs>
          <w:tab w:val="left" w:pos="567"/>
        </w:tabs>
        <w:jc w:val="both"/>
        <w:rPr>
          <w:rFonts w:eastAsia="Times New Roman" w:cs="Times New Roman"/>
        </w:rPr>
      </w:pPr>
    </w:p>
    <w:p w14:paraId="20001E1D" w14:textId="77777777" w:rsidR="009568F2" w:rsidRPr="00C3122B" w:rsidRDefault="009568F2" w:rsidP="00B05A8C">
      <w:pPr>
        <w:pStyle w:val="REG-Pa"/>
      </w:pPr>
      <w:r w:rsidRPr="00C3122B">
        <w:t>(a)</w:t>
      </w:r>
      <w:r w:rsidRPr="00C3122B">
        <w:tab/>
        <w:t>All shelves must be of impervious material.</w:t>
      </w:r>
    </w:p>
    <w:p w14:paraId="3F900FC2" w14:textId="77777777" w:rsidR="009568F2" w:rsidRPr="00C3122B" w:rsidRDefault="009568F2" w:rsidP="009568F2">
      <w:pPr>
        <w:tabs>
          <w:tab w:val="left" w:pos="567"/>
        </w:tabs>
        <w:jc w:val="both"/>
        <w:rPr>
          <w:rFonts w:eastAsia="Times New Roman" w:cs="Times New Roman"/>
          <w:szCs w:val="24"/>
        </w:rPr>
      </w:pPr>
    </w:p>
    <w:p w14:paraId="14B95B6C" w14:textId="77777777" w:rsidR="009568F2" w:rsidRPr="00C3122B" w:rsidRDefault="009568F2" w:rsidP="00B05A8C">
      <w:pPr>
        <w:pStyle w:val="REG-Pa"/>
      </w:pPr>
      <w:r w:rsidRPr="00C3122B">
        <w:t>(b)</w:t>
      </w:r>
      <w:r w:rsidRPr="00C3122B">
        <w:tab/>
        <w:t>At least one sink or other washbowl with hot and cold running water must be provided for the washing of dishes.</w:t>
      </w:r>
    </w:p>
    <w:p w14:paraId="25F4FED3" w14:textId="77777777" w:rsidR="009568F2" w:rsidRPr="00C3122B" w:rsidRDefault="009568F2" w:rsidP="009568F2">
      <w:pPr>
        <w:tabs>
          <w:tab w:val="left" w:pos="567"/>
        </w:tabs>
        <w:jc w:val="both"/>
        <w:rPr>
          <w:rFonts w:eastAsia="Times New Roman" w:cs="Times New Roman"/>
          <w:szCs w:val="24"/>
        </w:rPr>
      </w:pPr>
    </w:p>
    <w:p w14:paraId="42E0AE28" w14:textId="77777777" w:rsidR="009568F2" w:rsidRPr="00C3122B" w:rsidRDefault="009568F2" w:rsidP="00B05A8C">
      <w:pPr>
        <w:pStyle w:val="REG-Pa"/>
      </w:pPr>
      <w:r w:rsidRPr="00C3122B">
        <w:t>(c)</w:t>
      </w:r>
      <w:r w:rsidRPr="00C3122B">
        <w:tab/>
        <w:t>Separate facilities with hot and cold running water, and soap and clean towels, must be provided in or near the kitchen for employees for the washing of hands.</w:t>
      </w:r>
    </w:p>
    <w:p w14:paraId="408615A3" w14:textId="77777777" w:rsidR="009568F2" w:rsidRPr="00C3122B" w:rsidRDefault="009568F2" w:rsidP="009568F2">
      <w:pPr>
        <w:tabs>
          <w:tab w:val="left" w:pos="567"/>
        </w:tabs>
        <w:jc w:val="both"/>
        <w:rPr>
          <w:rFonts w:eastAsia="Times New Roman" w:cs="Times New Roman"/>
        </w:rPr>
      </w:pPr>
    </w:p>
    <w:p w14:paraId="72F8F7A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9.</w:t>
      </w:r>
      <w:r w:rsidRPr="00C3122B">
        <w:rPr>
          <w:rFonts w:eastAsia="Times New Roman" w:cs="Times New Roman"/>
          <w:b/>
        </w:rPr>
        <w:tab/>
        <w:t>PANTRIES AND FOOD STORAGE AREAS</w:t>
      </w:r>
    </w:p>
    <w:p w14:paraId="544117DB" w14:textId="77777777" w:rsidR="009568F2" w:rsidRPr="00C3122B" w:rsidRDefault="009568F2" w:rsidP="009568F2">
      <w:pPr>
        <w:tabs>
          <w:tab w:val="left" w:pos="567"/>
        </w:tabs>
        <w:jc w:val="both"/>
        <w:rPr>
          <w:rFonts w:eastAsia="Times New Roman" w:cs="Times New Roman"/>
          <w:szCs w:val="24"/>
        </w:rPr>
      </w:pPr>
    </w:p>
    <w:p w14:paraId="603D1F46" w14:textId="77777777" w:rsidR="009568F2" w:rsidRPr="00C3122B" w:rsidRDefault="009568F2" w:rsidP="004A0464">
      <w:pPr>
        <w:pStyle w:val="REG-Pa"/>
      </w:pPr>
      <w:r w:rsidRPr="00C3122B">
        <w:t>(a)</w:t>
      </w:r>
      <w:r w:rsidRPr="00C3122B">
        <w:tab/>
        <w:t>A suitable pantry or larder with sufficient capacity for the storage of food must be provided, of which the floor, walls and shelves must be of impervious material or concrete;</w:t>
      </w:r>
    </w:p>
    <w:p w14:paraId="23E59DCB" w14:textId="77777777" w:rsidR="009568F2" w:rsidRPr="00C3122B" w:rsidRDefault="009568F2" w:rsidP="009568F2">
      <w:pPr>
        <w:tabs>
          <w:tab w:val="left" w:pos="567"/>
        </w:tabs>
        <w:jc w:val="both"/>
        <w:rPr>
          <w:rFonts w:eastAsia="Times New Roman" w:cs="Times New Roman"/>
          <w:szCs w:val="24"/>
        </w:rPr>
      </w:pPr>
    </w:p>
    <w:p w14:paraId="3AE334A9" w14:textId="77777777" w:rsidR="009568F2" w:rsidRPr="00C3122B" w:rsidRDefault="009568F2" w:rsidP="004A0464">
      <w:pPr>
        <w:pStyle w:val="REG-Pa"/>
      </w:pPr>
      <w:r w:rsidRPr="00C3122B">
        <w:t>(b)</w:t>
      </w:r>
      <w:r w:rsidRPr="00C3122B">
        <w:tab/>
        <w:t>Every pantry or larder must at all times be maintained in a clean and wholesome condition, free from flies, rodents, vermin and dust and protected from the admission of unwholesome vapours or gases.</w:t>
      </w:r>
    </w:p>
    <w:p w14:paraId="39680EE9" w14:textId="77777777" w:rsidR="009568F2" w:rsidRPr="00C3122B" w:rsidRDefault="009568F2" w:rsidP="009568F2">
      <w:pPr>
        <w:tabs>
          <w:tab w:val="left" w:pos="567"/>
        </w:tabs>
        <w:jc w:val="both"/>
        <w:rPr>
          <w:rFonts w:eastAsia="Times New Roman" w:cs="Times New Roman"/>
          <w:szCs w:val="24"/>
        </w:rPr>
      </w:pPr>
    </w:p>
    <w:p w14:paraId="6810E07A" w14:textId="77777777" w:rsidR="009568F2" w:rsidRPr="00C3122B" w:rsidRDefault="009568F2" w:rsidP="00BD3E9B">
      <w:pPr>
        <w:tabs>
          <w:tab w:val="left" w:pos="567"/>
        </w:tabs>
        <w:ind w:left="567" w:hanging="567"/>
        <w:jc w:val="both"/>
        <w:rPr>
          <w:rFonts w:eastAsia="Times New Roman" w:cs="Times New Roman"/>
          <w:b/>
          <w:bCs/>
        </w:rPr>
      </w:pPr>
      <w:r w:rsidRPr="00C3122B">
        <w:rPr>
          <w:rFonts w:eastAsia="Times New Roman" w:cs="Times New Roman"/>
          <w:b/>
        </w:rPr>
        <w:t>10.</w:t>
      </w:r>
      <w:r w:rsidRPr="00C3122B">
        <w:rPr>
          <w:rFonts w:eastAsia="Times New Roman" w:cs="Times New Roman"/>
          <w:b/>
        </w:rPr>
        <w:tab/>
        <w:t>REQUIREMENTS IN RESPECT OF CAMPING SITES AND CARAVAN PITCHES PROVIDED IN A REST CAMP</w:t>
      </w:r>
    </w:p>
    <w:p w14:paraId="6A808E5F" w14:textId="77777777" w:rsidR="009568F2" w:rsidRPr="00C3122B" w:rsidRDefault="009568F2" w:rsidP="009568F2">
      <w:pPr>
        <w:tabs>
          <w:tab w:val="left" w:pos="567"/>
        </w:tabs>
        <w:jc w:val="both"/>
        <w:rPr>
          <w:rFonts w:eastAsia="Times New Roman" w:cs="Times New Roman"/>
        </w:rPr>
      </w:pPr>
    </w:p>
    <w:p w14:paraId="60E2BB7C" w14:textId="77777777" w:rsidR="009568F2" w:rsidRPr="00C3122B" w:rsidRDefault="009568F2" w:rsidP="00BD3E9B">
      <w:pPr>
        <w:tabs>
          <w:tab w:val="left" w:pos="567"/>
        </w:tabs>
        <w:ind w:left="567"/>
        <w:jc w:val="both"/>
        <w:rPr>
          <w:rFonts w:eastAsia="Times New Roman" w:cs="Times New Roman"/>
        </w:rPr>
      </w:pPr>
      <w:r w:rsidRPr="00C3122B">
        <w:rPr>
          <w:rFonts w:eastAsia="Times New Roman" w:cs="Times New Roman"/>
        </w:rPr>
        <w:t>If, in combination with the facilities of a rest camp, accommodation facilities are also provided in the form of camping sites and caravan pitches, the minimum requirements prescribed in Annexure 5 with reference to camping and caravan parks must be complied with in respect of the camping sites and caravan pitches provided in the rest camp.</w:t>
      </w:r>
    </w:p>
    <w:p w14:paraId="753F703E" w14:textId="77777777" w:rsidR="009568F2" w:rsidRPr="00C3122B" w:rsidRDefault="009568F2" w:rsidP="009568F2">
      <w:pPr>
        <w:tabs>
          <w:tab w:val="left" w:pos="567"/>
        </w:tabs>
        <w:jc w:val="both"/>
        <w:rPr>
          <w:rFonts w:eastAsia="Times New Roman" w:cs="Times New Roman"/>
        </w:rPr>
      </w:pPr>
    </w:p>
    <w:p w14:paraId="1DC1DF74" w14:textId="77777777" w:rsidR="00BD3E9B" w:rsidRPr="00C3122B" w:rsidRDefault="00BD3E9B" w:rsidP="009568F2">
      <w:pPr>
        <w:tabs>
          <w:tab w:val="left" w:pos="567"/>
        </w:tabs>
        <w:jc w:val="both"/>
        <w:rPr>
          <w:rFonts w:eastAsia="Times New Roman" w:cs="Times New Roman"/>
        </w:rPr>
      </w:pPr>
    </w:p>
    <w:p w14:paraId="31A63265" w14:textId="77777777" w:rsidR="009568F2" w:rsidRPr="00C3122B" w:rsidRDefault="009568F2" w:rsidP="00300FC2">
      <w:pPr>
        <w:pStyle w:val="REG-H3A"/>
        <w:rPr>
          <w:bCs/>
        </w:rPr>
      </w:pPr>
      <w:r w:rsidRPr="00C3122B">
        <w:t>ANNEXURE 10</w:t>
      </w:r>
    </w:p>
    <w:p w14:paraId="4FE80A95" w14:textId="77777777" w:rsidR="009568F2" w:rsidRPr="00C3122B" w:rsidRDefault="009568F2" w:rsidP="009568F2">
      <w:pPr>
        <w:tabs>
          <w:tab w:val="left" w:pos="567"/>
        </w:tabs>
        <w:jc w:val="both"/>
        <w:rPr>
          <w:rFonts w:eastAsia="Times New Roman" w:cs="Times New Roman"/>
          <w:szCs w:val="24"/>
        </w:rPr>
      </w:pPr>
    </w:p>
    <w:p w14:paraId="13EAD152" w14:textId="77777777" w:rsidR="009568F2" w:rsidRPr="00C3122B" w:rsidRDefault="009568F2" w:rsidP="00300FC2">
      <w:pPr>
        <w:pStyle w:val="REG-H3b"/>
        <w:rPr>
          <w:b/>
        </w:rPr>
      </w:pPr>
      <w:r w:rsidRPr="00C3122B">
        <w:rPr>
          <w:b/>
        </w:rPr>
        <w:t xml:space="preserve">SELF-CATERING ESTABLISHMENTS: </w:t>
      </w:r>
      <w:r w:rsidR="00BD3E9B" w:rsidRPr="00C3122B">
        <w:rPr>
          <w:b/>
        </w:rPr>
        <w:br/>
      </w:r>
      <w:r w:rsidRPr="00C3122B">
        <w:rPr>
          <w:b/>
        </w:rPr>
        <w:t>MINIMUM REQUIREMENTS FOR REGISTRATION</w:t>
      </w:r>
    </w:p>
    <w:p w14:paraId="326CEC70" w14:textId="77777777" w:rsidR="009568F2" w:rsidRPr="00C3122B" w:rsidRDefault="009568F2" w:rsidP="009568F2">
      <w:pPr>
        <w:tabs>
          <w:tab w:val="left" w:pos="567"/>
        </w:tabs>
        <w:jc w:val="both"/>
        <w:rPr>
          <w:rFonts w:eastAsia="Times New Roman" w:cs="Times New Roman"/>
        </w:rPr>
      </w:pPr>
    </w:p>
    <w:p w14:paraId="17B760A1"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w:t>
      </w:r>
      <w:r w:rsidRPr="00C3122B">
        <w:rPr>
          <w:rFonts w:eastAsia="Times New Roman" w:cs="Times New Roman"/>
          <w:b/>
          <w:bCs/>
        </w:rPr>
        <w:tab/>
        <w:t>ACCOMMODATION UNITS</w:t>
      </w:r>
    </w:p>
    <w:p w14:paraId="7102AF17" w14:textId="77777777" w:rsidR="009568F2" w:rsidRPr="00C3122B" w:rsidRDefault="009568F2" w:rsidP="009568F2">
      <w:pPr>
        <w:tabs>
          <w:tab w:val="left" w:pos="567"/>
        </w:tabs>
        <w:jc w:val="both"/>
        <w:rPr>
          <w:rFonts w:eastAsia="Times New Roman" w:cs="Times New Roman"/>
        </w:rPr>
      </w:pPr>
    </w:p>
    <w:p w14:paraId="0F0404D0"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1.1</w:t>
      </w:r>
      <w:r w:rsidRPr="00C3122B">
        <w:rPr>
          <w:rFonts w:eastAsia="Times New Roman" w:cs="Times New Roman"/>
          <w:b/>
          <w:bCs/>
        </w:rPr>
        <w:tab/>
        <w:t>Structure, size and floor covering</w:t>
      </w:r>
    </w:p>
    <w:p w14:paraId="283951FE" w14:textId="77777777" w:rsidR="009568F2" w:rsidRPr="00C3122B" w:rsidRDefault="009568F2" w:rsidP="009568F2">
      <w:pPr>
        <w:tabs>
          <w:tab w:val="left" w:pos="567"/>
        </w:tabs>
        <w:jc w:val="both"/>
        <w:rPr>
          <w:rFonts w:eastAsia="Times New Roman" w:cs="Times New Roman"/>
          <w:szCs w:val="24"/>
        </w:rPr>
      </w:pPr>
    </w:p>
    <w:p w14:paraId="3A0B3A1E" w14:textId="77777777" w:rsidR="009568F2" w:rsidRPr="00C3122B" w:rsidRDefault="009568F2" w:rsidP="00300FC2">
      <w:pPr>
        <w:pStyle w:val="REG-Pa"/>
      </w:pPr>
      <w:r w:rsidRPr="00C3122B">
        <w:t>(a)</w:t>
      </w:r>
      <w:r w:rsidRPr="00C3122B">
        <w:tab/>
        <w:t>Minimum floor area of bedrooms, inclusive of vestibule and built-in furniture, if any:</w:t>
      </w:r>
    </w:p>
    <w:p w14:paraId="5BC15741" w14:textId="77777777" w:rsidR="00300FC2" w:rsidRPr="00C3122B" w:rsidRDefault="009568F2" w:rsidP="00BD3E9B">
      <w:pPr>
        <w:tabs>
          <w:tab w:val="left" w:pos="567"/>
        </w:tabs>
        <w:ind w:left="1134"/>
        <w:jc w:val="both"/>
        <w:rPr>
          <w:rFonts w:eastAsia="Times New Roman" w:cs="Times New Roman"/>
        </w:rPr>
      </w:pPr>
      <w:r w:rsidRPr="00C3122B">
        <w:rPr>
          <w:rFonts w:eastAsia="Times New Roman" w:cs="Times New Roman"/>
        </w:rPr>
        <w:t>Single room: 10m</w:t>
      </w:r>
      <w:r w:rsidR="00BD3E9B" w:rsidRPr="00C3122B">
        <w:rPr>
          <w:rFonts w:eastAsia="Times New Roman" w:cs="Times New Roman"/>
          <w:vertAlign w:val="superscript"/>
        </w:rPr>
        <w:t>2</w:t>
      </w:r>
      <w:r w:rsidRPr="00C3122B">
        <w:rPr>
          <w:rFonts w:eastAsia="Times New Roman" w:cs="Times New Roman"/>
        </w:rPr>
        <w:t xml:space="preserve">; </w:t>
      </w:r>
    </w:p>
    <w:p w14:paraId="233D47F5" w14:textId="77777777" w:rsidR="009568F2" w:rsidRPr="00C3122B" w:rsidRDefault="009568F2" w:rsidP="00BD3E9B">
      <w:pPr>
        <w:tabs>
          <w:tab w:val="left" w:pos="567"/>
        </w:tabs>
        <w:ind w:left="1134"/>
        <w:jc w:val="both"/>
        <w:rPr>
          <w:rFonts w:eastAsia="Times New Roman" w:cs="Times New Roman"/>
        </w:rPr>
      </w:pPr>
      <w:r w:rsidRPr="00C3122B">
        <w:rPr>
          <w:rFonts w:eastAsia="Times New Roman" w:cs="Times New Roman"/>
        </w:rPr>
        <w:t>Double room: 15m</w:t>
      </w:r>
      <w:r w:rsidR="00BD3E9B" w:rsidRPr="00C3122B">
        <w:rPr>
          <w:rFonts w:eastAsia="Times New Roman" w:cs="Times New Roman"/>
          <w:vertAlign w:val="superscript"/>
        </w:rPr>
        <w:t>2</w:t>
      </w:r>
      <w:r w:rsidRPr="00C3122B">
        <w:rPr>
          <w:rFonts w:eastAsia="Times New Roman" w:cs="Times New Roman"/>
        </w:rPr>
        <w:t>.</w:t>
      </w:r>
    </w:p>
    <w:p w14:paraId="00FE58B3" w14:textId="77777777" w:rsidR="009568F2" w:rsidRPr="00C3122B" w:rsidRDefault="009568F2" w:rsidP="009568F2">
      <w:pPr>
        <w:tabs>
          <w:tab w:val="left" w:pos="567"/>
        </w:tabs>
        <w:jc w:val="both"/>
        <w:rPr>
          <w:rFonts w:eastAsia="Times New Roman" w:cs="Times New Roman"/>
          <w:szCs w:val="24"/>
        </w:rPr>
      </w:pPr>
    </w:p>
    <w:p w14:paraId="389D8493" w14:textId="77777777" w:rsidR="009568F2" w:rsidRPr="00C3122B" w:rsidRDefault="009568F2" w:rsidP="00300FC2">
      <w:pPr>
        <w:pStyle w:val="REG-Pa"/>
      </w:pPr>
      <w:r w:rsidRPr="00C3122B">
        <w:t>(b)</w:t>
      </w:r>
      <w:r w:rsidRPr="00C3122B">
        <w:tab/>
        <w:t>If not carpeted wall to wall, the floor must be tiled or covered with other impervious material and be provided with one floor mat, tanned skin or similar floor covering must be provided, equivalent in size to 1m</w:t>
      </w:r>
      <w:r w:rsidR="00BD3E9B" w:rsidRPr="00C3122B">
        <w:rPr>
          <w:rFonts w:eastAsia="Times New Roman" w:cs="Times New Roman"/>
          <w:vertAlign w:val="superscript"/>
        </w:rPr>
        <w:t xml:space="preserve">2 </w:t>
      </w:r>
      <w:r w:rsidRPr="00C3122B">
        <w:t>for each bed or one floor mat at least 2.4m</w:t>
      </w:r>
      <w:r w:rsidR="00BD3E9B" w:rsidRPr="00C3122B">
        <w:rPr>
          <w:rFonts w:eastAsia="Times New Roman" w:cs="Times New Roman"/>
          <w:vertAlign w:val="superscript"/>
        </w:rPr>
        <w:t xml:space="preserve">2 </w:t>
      </w:r>
      <w:r w:rsidRPr="00C3122B">
        <w:t>to serve all beds.</w:t>
      </w:r>
    </w:p>
    <w:p w14:paraId="0DF3C210" w14:textId="77777777" w:rsidR="009568F2" w:rsidRPr="00C3122B" w:rsidRDefault="009568F2" w:rsidP="009568F2">
      <w:pPr>
        <w:tabs>
          <w:tab w:val="left" w:pos="567"/>
        </w:tabs>
        <w:jc w:val="both"/>
        <w:rPr>
          <w:rFonts w:eastAsia="Times New Roman" w:cs="Times New Roman"/>
          <w:szCs w:val="24"/>
        </w:rPr>
      </w:pPr>
    </w:p>
    <w:p w14:paraId="5B68A9C4" w14:textId="77777777" w:rsidR="009568F2" w:rsidRPr="00C3122B" w:rsidRDefault="009568F2" w:rsidP="00300FC2">
      <w:pPr>
        <w:pStyle w:val="REG-Pa"/>
      </w:pPr>
      <w:r w:rsidRPr="00C3122B">
        <w:t>(c)</w:t>
      </w:r>
      <w:r w:rsidRPr="00C3122B">
        <w:tab/>
        <w:t>Every entrance of an accommodation unit must be secured by a door with a suitable lock and key or other equivalent locking mechanism and, if an accommodation unit is located in a building complex, a key or other means of entry to the main door of the building complex must be provided.</w:t>
      </w:r>
    </w:p>
    <w:p w14:paraId="5945A8C1" w14:textId="77777777" w:rsidR="009568F2" w:rsidRPr="00C3122B" w:rsidRDefault="009568F2" w:rsidP="009568F2">
      <w:pPr>
        <w:tabs>
          <w:tab w:val="left" w:pos="567"/>
        </w:tabs>
        <w:jc w:val="both"/>
        <w:rPr>
          <w:rFonts w:eastAsia="Times New Roman" w:cs="Times New Roman"/>
        </w:rPr>
      </w:pPr>
    </w:p>
    <w:p w14:paraId="6067EB2C"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w:t>
      </w:r>
      <w:r w:rsidRPr="00C3122B">
        <w:rPr>
          <w:rFonts w:eastAsia="Times New Roman" w:cs="Times New Roman"/>
          <w:b/>
        </w:rPr>
        <w:tab/>
        <w:t>Lighting, heating and ventilation</w:t>
      </w:r>
    </w:p>
    <w:p w14:paraId="0DB5E8E1" w14:textId="77777777" w:rsidR="009568F2" w:rsidRPr="00C3122B" w:rsidRDefault="009568F2" w:rsidP="009568F2">
      <w:pPr>
        <w:tabs>
          <w:tab w:val="left" w:pos="567"/>
        </w:tabs>
        <w:jc w:val="both"/>
        <w:rPr>
          <w:rFonts w:eastAsia="Times New Roman" w:cs="Times New Roman"/>
          <w:szCs w:val="24"/>
        </w:rPr>
      </w:pPr>
    </w:p>
    <w:p w14:paraId="16B3B6D0" w14:textId="77777777" w:rsidR="009568F2" w:rsidRPr="00C3122B" w:rsidRDefault="009568F2" w:rsidP="00300FC2">
      <w:pPr>
        <w:pStyle w:val="REG-Pa"/>
      </w:pPr>
      <w:r w:rsidRPr="00C3122B">
        <w:t>(a)</w:t>
      </w:r>
      <w:r w:rsidRPr="00C3122B">
        <w:tab/>
        <w:t>All bedrooms must have windows totalling not less than 1m</w:t>
      </w:r>
      <w:r w:rsidR="00BD3E9B" w:rsidRPr="00C3122B">
        <w:rPr>
          <w:rFonts w:eastAsia="Times New Roman" w:cs="Times New Roman"/>
          <w:vertAlign w:val="superscript"/>
        </w:rPr>
        <w:t xml:space="preserve">2 </w:t>
      </w:r>
      <w:r w:rsidRPr="00C3122B">
        <w:t>providing natural light and be furnished with curtains, shutters or blinds for privacy</w:t>
      </w:r>
      <w:r w:rsidR="00300FC2" w:rsidRPr="00C3122B">
        <w:t xml:space="preserve"> </w:t>
      </w:r>
      <w:r w:rsidRPr="00C3122B">
        <w:rPr>
          <w:rFonts w:eastAsia="Times New Roman" w:cs="Times New Roman"/>
        </w:rPr>
        <w:t>and exclusion of light. If the windows cannot be opened, a ventilation system must be provided for.</w:t>
      </w:r>
    </w:p>
    <w:p w14:paraId="07791073" w14:textId="77777777" w:rsidR="009568F2" w:rsidRPr="00C3122B" w:rsidRDefault="009568F2" w:rsidP="009568F2">
      <w:pPr>
        <w:tabs>
          <w:tab w:val="left" w:pos="567"/>
        </w:tabs>
        <w:jc w:val="both"/>
        <w:rPr>
          <w:rFonts w:eastAsia="Times New Roman" w:cs="Times New Roman"/>
        </w:rPr>
      </w:pPr>
    </w:p>
    <w:p w14:paraId="4A78B8CF" w14:textId="77777777" w:rsidR="009568F2" w:rsidRPr="00C3122B" w:rsidRDefault="009568F2" w:rsidP="00300FC2">
      <w:pPr>
        <w:pStyle w:val="REG-Pa"/>
      </w:pPr>
      <w:r w:rsidRPr="00C3122B">
        <w:t>(b)</w:t>
      </w:r>
      <w:r w:rsidRPr="00C3122B">
        <w:tab/>
        <w:t>In establishments with electricity supply, the following must be provided:</w:t>
      </w:r>
    </w:p>
    <w:p w14:paraId="1456BD69" w14:textId="77777777" w:rsidR="009568F2" w:rsidRPr="00C3122B" w:rsidRDefault="009568F2" w:rsidP="009568F2">
      <w:pPr>
        <w:tabs>
          <w:tab w:val="left" w:pos="567"/>
        </w:tabs>
        <w:jc w:val="both"/>
        <w:rPr>
          <w:rFonts w:eastAsia="Times New Roman" w:cs="Times New Roman"/>
          <w:szCs w:val="24"/>
        </w:rPr>
      </w:pPr>
    </w:p>
    <w:p w14:paraId="5EAD214F" w14:textId="77777777" w:rsidR="009568F2" w:rsidRPr="00C3122B" w:rsidRDefault="009568F2" w:rsidP="00300FC2">
      <w:pPr>
        <w:pStyle w:val="REG-Pi"/>
      </w:pPr>
      <w:r w:rsidRPr="00C3122B">
        <w:t>(i)</w:t>
      </w:r>
      <w:r w:rsidRPr="00C3122B">
        <w:tab/>
        <w:t>adequate electric lighting by means of electric bulbs of sufficient wattage to allow for reading;</w:t>
      </w:r>
    </w:p>
    <w:p w14:paraId="32E3CE6F" w14:textId="77777777" w:rsidR="009568F2" w:rsidRPr="00C3122B" w:rsidRDefault="009568F2" w:rsidP="009568F2">
      <w:pPr>
        <w:tabs>
          <w:tab w:val="left" w:pos="567"/>
        </w:tabs>
        <w:jc w:val="both"/>
        <w:rPr>
          <w:rFonts w:eastAsia="Times New Roman" w:cs="Times New Roman"/>
          <w:szCs w:val="24"/>
        </w:rPr>
      </w:pPr>
    </w:p>
    <w:p w14:paraId="68734007" w14:textId="77777777" w:rsidR="009568F2" w:rsidRPr="00C3122B" w:rsidRDefault="009568F2" w:rsidP="00300FC2">
      <w:pPr>
        <w:pStyle w:val="REG-Pi"/>
      </w:pPr>
      <w:r w:rsidRPr="00C3122B">
        <w:t>(ii)</w:t>
      </w:r>
      <w:r w:rsidRPr="00C3122B">
        <w:tab/>
        <w:t>a reading lamp for each bed with its switch in immediate vicinity of bed;</w:t>
      </w:r>
    </w:p>
    <w:p w14:paraId="286C463A" w14:textId="77777777" w:rsidR="009568F2" w:rsidRPr="00C3122B" w:rsidRDefault="009568F2" w:rsidP="009568F2">
      <w:pPr>
        <w:tabs>
          <w:tab w:val="left" w:pos="567"/>
        </w:tabs>
        <w:jc w:val="both"/>
        <w:rPr>
          <w:rFonts w:eastAsia="Times New Roman" w:cs="Times New Roman"/>
        </w:rPr>
      </w:pPr>
    </w:p>
    <w:p w14:paraId="5CCEF84F" w14:textId="77777777" w:rsidR="009568F2" w:rsidRPr="00C3122B" w:rsidRDefault="009568F2" w:rsidP="00300FC2">
      <w:pPr>
        <w:pStyle w:val="REG-Pi"/>
      </w:pPr>
      <w:r w:rsidRPr="00C3122B">
        <w:t>(iii)</w:t>
      </w:r>
      <w:r w:rsidRPr="00C3122B">
        <w:tab/>
        <w:t>at least one electric power plug in each bedroom;</w:t>
      </w:r>
    </w:p>
    <w:p w14:paraId="0B18D55B" w14:textId="77777777" w:rsidR="009568F2" w:rsidRPr="00C3122B" w:rsidRDefault="009568F2" w:rsidP="009568F2">
      <w:pPr>
        <w:tabs>
          <w:tab w:val="left" w:pos="567"/>
        </w:tabs>
        <w:jc w:val="both"/>
        <w:rPr>
          <w:rFonts w:eastAsia="Times New Roman" w:cs="Times New Roman"/>
          <w:szCs w:val="24"/>
        </w:rPr>
      </w:pPr>
    </w:p>
    <w:p w14:paraId="52BDB1B0" w14:textId="77777777" w:rsidR="009568F2" w:rsidRPr="00C3122B" w:rsidRDefault="009568F2" w:rsidP="00300FC2">
      <w:pPr>
        <w:pStyle w:val="REG-Pa"/>
      </w:pPr>
      <w:r w:rsidRPr="00C3122B">
        <w:t>(c)</w:t>
      </w:r>
      <w:r w:rsidRPr="00C3122B">
        <w:tab/>
        <w:t>In establishments with no electricity supply, adequate lighting must be provided by means of gaslight, paraffin lamps, candles or other similar amenities.</w:t>
      </w:r>
    </w:p>
    <w:p w14:paraId="52569E87" w14:textId="77777777" w:rsidR="009568F2" w:rsidRPr="00C3122B" w:rsidRDefault="009568F2" w:rsidP="009568F2">
      <w:pPr>
        <w:tabs>
          <w:tab w:val="left" w:pos="567"/>
        </w:tabs>
        <w:jc w:val="both"/>
        <w:rPr>
          <w:rFonts w:eastAsia="Times New Roman" w:cs="Times New Roman"/>
        </w:rPr>
      </w:pPr>
    </w:p>
    <w:p w14:paraId="600C88F8"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1.3</w:t>
      </w:r>
      <w:r w:rsidRPr="00C3122B">
        <w:rPr>
          <w:rFonts w:eastAsia="Times New Roman" w:cs="Times New Roman"/>
          <w:b/>
        </w:rPr>
        <w:tab/>
        <w:t>Furniture and fixtures</w:t>
      </w:r>
    </w:p>
    <w:p w14:paraId="5BEF6975" w14:textId="77777777" w:rsidR="009568F2" w:rsidRPr="00C3122B" w:rsidRDefault="009568F2" w:rsidP="009568F2">
      <w:pPr>
        <w:tabs>
          <w:tab w:val="left" w:pos="567"/>
        </w:tabs>
        <w:jc w:val="both"/>
        <w:rPr>
          <w:rFonts w:eastAsia="Times New Roman" w:cs="Times New Roman"/>
        </w:rPr>
      </w:pPr>
    </w:p>
    <w:p w14:paraId="0AADA5C4" w14:textId="77777777" w:rsidR="009568F2" w:rsidRPr="00C3122B" w:rsidRDefault="00300FC2" w:rsidP="009568F2">
      <w:pPr>
        <w:tabs>
          <w:tab w:val="left" w:pos="567"/>
        </w:tabs>
        <w:jc w:val="both"/>
        <w:rPr>
          <w:rFonts w:eastAsia="Times New Roman" w:cs="Times New Roman"/>
        </w:rPr>
      </w:pPr>
      <w:r w:rsidRPr="00C3122B">
        <w:rPr>
          <w:rFonts w:eastAsia="Times New Roman" w:cs="Times New Roman"/>
        </w:rPr>
        <w:tab/>
      </w:r>
      <w:r w:rsidR="009568F2" w:rsidRPr="00C3122B">
        <w:rPr>
          <w:rFonts w:eastAsia="Times New Roman" w:cs="Times New Roman"/>
        </w:rPr>
        <w:t>The following must be provided in respect of each bedroom:</w:t>
      </w:r>
    </w:p>
    <w:p w14:paraId="42BD1822" w14:textId="77777777" w:rsidR="009568F2" w:rsidRPr="00C3122B" w:rsidRDefault="009568F2" w:rsidP="009568F2">
      <w:pPr>
        <w:tabs>
          <w:tab w:val="left" w:pos="567"/>
        </w:tabs>
        <w:jc w:val="both"/>
        <w:rPr>
          <w:rFonts w:eastAsia="Times New Roman" w:cs="Times New Roman"/>
        </w:rPr>
      </w:pPr>
    </w:p>
    <w:p w14:paraId="6B53B893" w14:textId="77777777" w:rsidR="009568F2" w:rsidRPr="00C3122B" w:rsidRDefault="009568F2" w:rsidP="00300FC2">
      <w:pPr>
        <w:pStyle w:val="REG-Pa"/>
      </w:pPr>
      <w:r w:rsidRPr="00C3122B">
        <w:t>(a)</w:t>
      </w:r>
      <w:r w:rsidRPr="00C3122B">
        <w:tab/>
        <w:t>a mirror at least 90cm long and 37cm wide;</w:t>
      </w:r>
    </w:p>
    <w:p w14:paraId="05DCD2A5" w14:textId="77777777" w:rsidR="009568F2" w:rsidRPr="00C3122B" w:rsidRDefault="009568F2" w:rsidP="009568F2">
      <w:pPr>
        <w:tabs>
          <w:tab w:val="left" w:pos="567"/>
        </w:tabs>
        <w:jc w:val="both"/>
        <w:rPr>
          <w:rFonts w:eastAsia="Times New Roman" w:cs="Times New Roman"/>
          <w:szCs w:val="24"/>
        </w:rPr>
      </w:pPr>
    </w:p>
    <w:p w14:paraId="0389C582" w14:textId="77777777" w:rsidR="009568F2" w:rsidRPr="00C3122B" w:rsidRDefault="009568F2" w:rsidP="00300FC2">
      <w:pPr>
        <w:pStyle w:val="REG-Pa"/>
      </w:pPr>
      <w:r w:rsidRPr="00C3122B">
        <w:t>(b)</w:t>
      </w:r>
      <w:r w:rsidRPr="00C3122B">
        <w:tab/>
        <w:t>a table, desk or dresser or any combination of those articles of furniture with a mirror of the minimum size mentioned in paragraph (a), in each bedroom or a room adjacent to and forming part of the bedroom;</w:t>
      </w:r>
    </w:p>
    <w:p w14:paraId="576ABD3B" w14:textId="77777777" w:rsidR="009568F2" w:rsidRPr="00C3122B" w:rsidRDefault="009568F2" w:rsidP="009568F2">
      <w:pPr>
        <w:tabs>
          <w:tab w:val="left" w:pos="567"/>
        </w:tabs>
        <w:jc w:val="both"/>
        <w:rPr>
          <w:rFonts w:eastAsia="Times New Roman" w:cs="Times New Roman"/>
        </w:rPr>
      </w:pPr>
    </w:p>
    <w:p w14:paraId="34EA5255" w14:textId="77777777" w:rsidR="009568F2" w:rsidRPr="00C3122B" w:rsidRDefault="009568F2" w:rsidP="00300FC2">
      <w:pPr>
        <w:pStyle w:val="REG-Pa"/>
      </w:pPr>
      <w:r w:rsidRPr="00C3122B">
        <w:t>(c)</w:t>
      </w:r>
      <w:r w:rsidRPr="00C3122B">
        <w:tab/>
        <w:t>a wastepaper basket;</w:t>
      </w:r>
    </w:p>
    <w:p w14:paraId="1C654ED0" w14:textId="77777777" w:rsidR="009568F2" w:rsidRPr="00C3122B" w:rsidRDefault="009568F2" w:rsidP="009568F2">
      <w:pPr>
        <w:tabs>
          <w:tab w:val="left" w:pos="567"/>
        </w:tabs>
        <w:jc w:val="both"/>
        <w:rPr>
          <w:rFonts w:eastAsia="Times New Roman" w:cs="Times New Roman"/>
          <w:szCs w:val="24"/>
        </w:rPr>
      </w:pPr>
    </w:p>
    <w:p w14:paraId="758D436C" w14:textId="77777777" w:rsidR="009568F2" w:rsidRPr="00C3122B" w:rsidRDefault="009568F2" w:rsidP="00300FC2">
      <w:pPr>
        <w:pStyle w:val="REG-Pa"/>
      </w:pPr>
      <w:r w:rsidRPr="00C3122B">
        <w:t>(d)</w:t>
      </w:r>
      <w:r w:rsidRPr="00C3122B">
        <w:tab/>
        <w:t>in each bedroom or a room adjacent to and forming part of the bedroom, a wardrobe or any other suitable facilities for the storage of guests’ clothes;</w:t>
      </w:r>
    </w:p>
    <w:p w14:paraId="47607979" w14:textId="77777777" w:rsidR="00BD3E9B" w:rsidRPr="00C3122B" w:rsidRDefault="00BD3E9B" w:rsidP="00300FC2">
      <w:pPr>
        <w:pStyle w:val="REG-Pa"/>
      </w:pPr>
    </w:p>
    <w:p w14:paraId="5B20FEE2" w14:textId="77777777" w:rsidR="009568F2" w:rsidRPr="00C3122B" w:rsidRDefault="009568F2" w:rsidP="00300FC2">
      <w:pPr>
        <w:pStyle w:val="REG-Pa"/>
      </w:pPr>
      <w:r w:rsidRPr="00C3122B">
        <w:t>(e)</w:t>
      </w:r>
      <w:r w:rsidRPr="00C3122B">
        <w:tab/>
        <w:t>adequate beds for the number of persons occupying the room, but in respect of children other suitable beds may be provided;</w:t>
      </w:r>
    </w:p>
    <w:p w14:paraId="1BDEFB78" w14:textId="77777777" w:rsidR="009568F2" w:rsidRPr="00C3122B" w:rsidRDefault="009568F2" w:rsidP="009568F2">
      <w:pPr>
        <w:tabs>
          <w:tab w:val="left" w:pos="567"/>
        </w:tabs>
        <w:jc w:val="both"/>
        <w:rPr>
          <w:rFonts w:eastAsia="Times New Roman" w:cs="Times New Roman"/>
          <w:szCs w:val="24"/>
        </w:rPr>
      </w:pPr>
    </w:p>
    <w:p w14:paraId="5461FC7D" w14:textId="77777777" w:rsidR="009568F2" w:rsidRPr="00C3122B" w:rsidRDefault="009568F2" w:rsidP="006B01E5">
      <w:pPr>
        <w:pStyle w:val="REG-Pa"/>
      </w:pPr>
      <w:r w:rsidRPr="00C3122B">
        <w:t>(f)</w:t>
      </w:r>
      <w:r w:rsidRPr="00C3122B">
        <w:tab/>
        <w:t>the entrance of each bedroom is secured by a door with a suitable lock and key or other equivalent locking mechanism.</w:t>
      </w:r>
    </w:p>
    <w:p w14:paraId="4E2035B4" w14:textId="77777777" w:rsidR="009568F2" w:rsidRPr="00C3122B" w:rsidRDefault="009568F2" w:rsidP="009568F2">
      <w:pPr>
        <w:tabs>
          <w:tab w:val="left" w:pos="567"/>
        </w:tabs>
        <w:jc w:val="both"/>
        <w:rPr>
          <w:rFonts w:eastAsia="Times New Roman" w:cs="Times New Roman"/>
        </w:rPr>
      </w:pPr>
    </w:p>
    <w:p w14:paraId="44B9229E"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1.4</w:t>
      </w:r>
      <w:r w:rsidRPr="00C3122B">
        <w:rPr>
          <w:rFonts w:eastAsia="Times New Roman" w:cs="Times New Roman"/>
          <w:b/>
        </w:rPr>
        <w:tab/>
        <w:t>Linen, bedding and service</w:t>
      </w:r>
    </w:p>
    <w:p w14:paraId="0D71D447" w14:textId="77777777" w:rsidR="009568F2" w:rsidRPr="00C3122B" w:rsidRDefault="009568F2" w:rsidP="009568F2">
      <w:pPr>
        <w:tabs>
          <w:tab w:val="left" w:pos="567"/>
        </w:tabs>
        <w:jc w:val="both"/>
        <w:rPr>
          <w:rFonts w:eastAsia="Times New Roman" w:cs="Times New Roman"/>
          <w:szCs w:val="24"/>
        </w:rPr>
      </w:pPr>
    </w:p>
    <w:p w14:paraId="62E96934" w14:textId="77777777" w:rsidR="009568F2" w:rsidRPr="00C3122B" w:rsidRDefault="009568F2" w:rsidP="006B01E5">
      <w:pPr>
        <w:pStyle w:val="REG-Pa"/>
      </w:pPr>
      <w:r w:rsidRPr="00C3122B">
        <w:t>(a)</w:t>
      </w:r>
      <w:r w:rsidRPr="00C3122B">
        <w:tab/>
        <w:t>Bed-linen, blankets, pillows and towels must be provided in sufficient quantities and be kept in good repair at all times;</w:t>
      </w:r>
    </w:p>
    <w:p w14:paraId="2F75DFAF" w14:textId="77777777" w:rsidR="009568F2" w:rsidRPr="00C3122B" w:rsidRDefault="009568F2" w:rsidP="009568F2">
      <w:pPr>
        <w:tabs>
          <w:tab w:val="left" w:pos="567"/>
        </w:tabs>
        <w:jc w:val="both"/>
        <w:rPr>
          <w:rFonts w:eastAsia="Times New Roman" w:cs="Times New Roman"/>
          <w:szCs w:val="24"/>
        </w:rPr>
      </w:pPr>
    </w:p>
    <w:p w14:paraId="581316B6" w14:textId="77777777" w:rsidR="009568F2" w:rsidRPr="00C3122B" w:rsidRDefault="009568F2" w:rsidP="006B01E5">
      <w:pPr>
        <w:pStyle w:val="REG-Pa"/>
      </w:pPr>
      <w:r w:rsidRPr="00C3122B">
        <w:t>(b)</w:t>
      </w:r>
      <w:r w:rsidRPr="00C3122B">
        <w:tab/>
        <w:t>Bed-linen and towels must be washed and changed with clean ones at least once weekly and in accordance with guests’ requests.</w:t>
      </w:r>
    </w:p>
    <w:p w14:paraId="6F5B31A9" w14:textId="77777777" w:rsidR="009568F2" w:rsidRPr="00C3122B" w:rsidRDefault="009568F2" w:rsidP="009568F2">
      <w:pPr>
        <w:tabs>
          <w:tab w:val="left" w:pos="567"/>
        </w:tabs>
        <w:jc w:val="both"/>
        <w:rPr>
          <w:rFonts w:eastAsia="Times New Roman" w:cs="Times New Roman"/>
        </w:rPr>
      </w:pPr>
    </w:p>
    <w:p w14:paraId="188D0FAA"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1.5</w:t>
      </w:r>
      <w:r w:rsidRPr="00C3122B">
        <w:rPr>
          <w:rFonts w:eastAsia="Times New Roman" w:cs="Times New Roman"/>
          <w:b/>
        </w:rPr>
        <w:tab/>
        <w:t>Accessories and in-room amenities</w:t>
      </w:r>
    </w:p>
    <w:p w14:paraId="769EBC8E" w14:textId="77777777" w:rsidR="009568F2" w:rsidRPr="00C3122B" w:rsidRDefault="009568F2" w:rsidP="009568F2">
      <w:pPr>
        <w:tabs>
          <w:tab w:val="left" w:pos="567"/>
        </w:tabs>
        <w:jc w:val="both"/>
        <w:rPr>
          <w:rFonts w:eastAsia="Times New Roman" w:cs="Times New Roman"/>
        </w:rPr>
      </w:pPr>
    </w:p>
    <w:p w14:paraId="42B47E95" w14:textId="77777777" w:rsidR="009568F2" w:rsidRPr="00C3122B" w:rsidRDefault="009568F2" w:rsidP="00BD3E9B">
      <w:pPr>
        <w:tabs>
          <w:tab w:val="left" w:pos="567"/>
        </w:tabs>
        <w:ind w:left="567"/>
        <w:jc w:val="both"/>
        <w:rPr>
          <w:rFonts w:eastAsia="Times New Roman" w:cs="Times New Roman"/>
        </w:rPr>
      </w:pPr>
      <w:r w:rsidRPr="00C3122B">
        <w:rPr>
          <w:rFonts w:eastAsia="Times New Roman" w:cs="Times New Roman"/>
        </w:rPr>
        <w:t>In every bedroom the following must be provided -</w:t>
      </w:r>
    </w:p>
    <w:p w14:paraId="216902A8" w14:textId="77777777" w:rsidR="009568F2" w:rsidRPr="00C3122B" w:rsidRDefault="009568F2" w:rsidP="009568F2">
      <w:pPr>
        <w:tabs>
          <w:tab w:val="left" w:pos="567"/>
        </w:tabs>
        <w:jc w:val="both"/>
        <w:rPr>
          <w:rFonts w:eastAsia="Times New Roman" w:cs="Times New Roman"/>
        </w:rPr>
      </w:pPr>
    </w:p>
    <w:p w14:paraId="5497A96B" w14:textId="77777777" w:rsidR="009568F2" w:rsidRPr="00C3122B" w:rsidRDefault="009568F2" w:rsidP="006B01E5">
      <w:pPr>
        <w:pStyle w:val="REG-Pa"/>
      </w:pPr>
      <w:r w:rsidRPr="00C3122B">
        <w:t>(a)</w:t>
      </w:r>
      <w:r w:rsidRPr="00C3122B">
        <w:tab/>
        <w:t>an ashtray, if smoking in room is permitted;</w:t>
      </w:r>
    </w:p>
    <w:p w14:paraId="594B4529" w14:textId="77777777" w:rsidR="009568F2" w:rsidRPr="00C3122B" w:rsidRDefault="009568F2" w:rsidP="009568F2">
      <w:pPr>
        <w:tabs>
          <w:tab w:val="left" w:pos="567"/>
        </w:tabs>
        <w:jc w:val="both"/>
        <w:rPr>
          <w:rFonts w:eastAsia="Times New Roman" w:cs="Times New Roman"/>
        </w:rPr>
      </w:pPr>
    </w:p>
    <w:p w14:paraId="37A92730" w14:textId="77777777" w:rsidR="009568F2" w:rsidRPr="00C3122B" w:rsidRDefault="009568F2" w:rsidP="006B01E5">
      <w:pPr>
        <w:pStyle w:val="REG-Pa"/>
      </w:pPr>
      <w:r w:rsidRPr="00C3122B">
        <w:t>(b)</w:t>
      </w:r>
      <w:r w:rsidRPr="00C3122B">
        <w:tab/>
        <w:t>a minimum of 6 clothes-hangers, not being wire-hangers.</w:t>
      </w:r>
    </w:p>
    <w:p w14:paraId="6F51287D" w14:textId="77777777" w:rsidR="009568F2" w:rsidRPr="00C3122B" w:rsidRDefault="009568F2" w:rsidP="009568F2">
      <w:pPr>
        <w:tabs>
          <w:tab w:val="left" w:pos="567"/>
        </w:tabs>
        <w:jc w:val="both"/>
        <w:rPr>
          <w:rFonts w:eastAsia="Times New Roman" w:cs="Times New Roman"/>
        </w:rPr>
      </w:pPr>
    </w:p>
    <w:p w14:paraId="178B2B4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w:t>
      </w:r>
      <w:r w:rsidRPr="00C3122B">
        <w:rPr>
          <w:rFonts w:eastAsia="Times New Roman" w:cs="Times New Roman"/>
          <w:b/>
        </w:rPr>
        <w:tab/>
        <w:t>BATHROOMS AND TOILETS</w:t>
      </w:r>
    </w:p>
    <w:p w14:paraId="510779E3" w14:textId="77777777" w:rsidR="009568F2" w:rsidRPr="00C3122B" w:rsidRDefault="009568F2" w:rsidP="009568F2">
      <w:pPr>
        <w:tabs>
          <w:tab w:val="left" w:pos="567"/>
        </w:tabs>
        <w:jc w:val="both"/>
        <w:rPr>
          <w:rFonts w:eastAsia="Times New Roman" w:cs="Times New Roman"/>
        </w:rPr>
      </w:pPr>
    </w:p>
    <w:p w14:paraId="26DBDD6C"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2.1</w:t>
      </w:r>
      <w:r w:rsidRPr="00C3122B">
        <w:rPr>
          <w:rFonts w:eastAsia="Times New Roman" w:cs="Times New Roman"/>
          <w:b/>
          <w:bCs/>
        </w:rPr>
        <w:tab/>
        <w:t>Structuring and flooring</w:t>
      </w:r>
    </w:p>
    <w:p w14:paraId="5BCA378C" w14:textId="77777777" w:rsidR="009568F2" w:rsidRPr="00C3122B" w:rsidRDefault="009568F2" w:rsidP="009568F2">
      <w:pPr>
        <w:tabs>
          <w:tab w:val="left" w:pos="567"/>
        </w:tabs>
        <w:jc w:val="both"/>
        <w:rPr>
          <w:rFonts w:eastAsia="Times New Roman" w:cs="Times New Roman"/>
        </w:rPr>
      </w:pPr>
    </w:p>
    <w:p w14:paraId="77C1E25A" w14:textId="77777777" w:rsidR="009568F2" w:rsidRPr="00C3122B" w:rsidRDefault="009568F2" w:rsidP="006B01E5">
      <w:pPr>
        <w:pStyle w:val="REG-Pa"/>
      </w:pPr>
      <w:r w:rsidRPr="00C3122B">
        <w:t>(a)</w:t>
      </w:r>
      <w:r w:rsidRPr="00C3122B">
        <w:tab/>
        <w:t>Floors must be of impervious material or concrete.</w:t>
      </w:r>
    </w:p>
    <w:p w14:paraId="6415977F" w14:textId="77777777" w:rsidR="009568F2" w:rsidRPr="00C3122B" w:rsidRDefault="009568F2" w:rsidP="009568F2">
      <w:pPr>
        <w:tabs>
          <w:tab w:val="left" w:pos="567"/>
        </w:tabs>
        <w:jc w:val="both"/>
        <w:rPr>
          <w:rFonts w:eastAsia="Times New Roman" w:cs="Times New Roman"/>
          <w:szCs w:val="24"/>
        </w:rPr>
      </w:pPr>
    </w:p>
    <w:p w14:paraId="2B61C645" w14:textId="77777777" w:rsidR="009568F2" w:rsidRPr="00C3122B" w:rsidRDefault="009568F2" w:rsidP="006B01E5">
      <w:pPr>
        <w:pStyle w:val="REG-Pa"/>
      </w:pPr>
      <w:r w:rsidRPr="00C3122B">
        <w:t>(b)</w:t>
      </w:r>
      <w:r w:rsidRPr="00C3122B">
        <w:tab/>
        <w:t>All walls of bathrooms and toilets must be complete from the floor to the ceiling and the internal walls must be tiled to a height of at least 135cm from the floor, and walls above tiles must be coated in washable paint.</w:t>
      </w:r>
    </w:p>
    <w:p w14:paraId="61000474" w14:textId="77777777" w:rsidR="009568F2" w:rsidRPr="00C3122B" w:rsidRDefault="009568F2" w:rsidP="009568F2">
      <w:pPr>
        <w:tabs>
          <w:tab w:val="left" w:pos="567"/>
        </w:tabs>
        <w:jc w:val="both"/>
        <w:rPr>
          <w:rFonts w:eastAsia="Times New Roman" w:cs="Times New Roman"/>
        </w:rPr>
      </w:pPr>
    </w:p>
    <w:p w14:paraId="58B7C99B" w14:textId="77777777" w:rsidR="009568F2" w:rsidRPr="00C3122B" w:rsidRDefault="009568F2" w:rsidP="006B01E5">
      <w:pPr>
        <w:pStyle w:val="REG-Pa"/>
      </w:pPr>
      <w:r w:rsidRPr="00C3122B">
        <w:t>(c)</w:t>
      </w:r>
      <w:r w:rsidRPr="00C3122B">
        <w:tab/>
        <w:t>If communal bathrooms and toilet facilities are provided, the following must be available:</w:t>
      </w:r>
    </w:p>
    <w:p w14:paraId="1DBE15A1" w14:textId="77777777" w:rsidR="009568F2" w:rsidRPr="00C3122B" w:rsidRDefault="009568F2" w:rsidP="009568F2">
      <w:pPr>
        <w:tabs>
          <w:tab w:val="left" w:pos="567"/>
        </w:tabs>
        <w:jc w:val="both"/>
        <w:rPr>
          <w:rFonts w:eastAsia="Times New Roman" w:cs="Times New Roman"/>
          <w:szCs w:val="24"/>
        </w:rPr>
      </w:pPr>
    </w:p>
    <w:p w14:paraId="20507E8F" w14:textId="77777777" w:rsidR="009568F2" w:rsidRPr="00C3122B" w:rsidRDefault="009568F2" w:rsidP="006B01E5">
      <w:pPr>
        <w:pStyle w:val="REG-Pi"/>
      </w:pPr>
      <w:r w:rsidRPr="00C3122B">
        <w:t>(i)</w:t>
      </w:r>
      <w:r w:rsidRPr="00C3122B">
        <w:tab/>
        <w:t>at least one shower or bath with hot and cold running water in each bathroom, and if it is desired to provide baths in addition to showers, they may be installed in a common bathroom;</w:t>
      </w:r>
    </w:p>
    <w:p w14:paraId="4B13E8D9" w14:textId="77777777" w:rsidR="009568F2" w:rsidRPr="00C3122B" w:rsidRDefault="009568F2" w:rsidP="009568F2">
      <w:pPr>
        <w:tabs>
          <w:tab w:val="left" w:pos="567"/>
        </w:tabs>
        <w:jc w:val="both"/>
        <w:rPr>
          <w:rFonts w:eastAsia="Times New Roman" w:cs="Times New Roman"/>
          <w:szCs w:val="24"/>
        </w:rPr>
      </w:pPr>
    </w:p>
    <w:p w14:paraId="55D8AFD0" w14:textId="77777777" w:rsidR="009568F2" w:rsidRPr="00C3122B" w:rsidRDefault="009568F2" w:rsidP="006B01E5">
      <w:pPr>
        <w:pStyle w:val="REG-Pi"/>
      </w:pPr>
      <w:r w:rsidRPr="00C3122B">
        <w:t>(ii)</w:t>
      </w:r>
      <w:r w:rsidRPr="00C3122B">
        <w:tab/>
        <w:t xml:space="preserve">at least one bathroom or shower and one toilet for every 3 bedrooms, other than </w:t>
      </w:r>
      <w:r w:rsidRPr="00C3122B">
        <w:rPr>
          <w:i/>
        </w:rPr>
        <w:t xml:space="preserve">en suite </w:t>
      </w:r>
      <w:r w:rsidRPr="00C3122B">
        <w:t>bedrooms, on each floor.</w:t>
      </w:r>
    </w:p>
    <w:p w14:paraId="74DD9660" w14:textId="77777777" w:rsidR="009568F2" w:rsidRPr="00C3122B" w:rsidRDefault="009568F2" w:rsidP="009568F2">
      <w:pPr>
        <w:tabs>
          <w:tab w:val="left" w:pos="567"/>
        </w:tabs>
        <w:jc w:val="both"/>
        <w:rPr>
          <w:rFonts w:eastAsia="Times New Roman" w:cs="Times New Roman"/>
          <w:szCs w:val="24"/>
        </w:rPr>
      </w:pPr>
    </w:p>
    <w:p w14:paraId="73DEDC94" w14:textId="77777777" w:rsidR="009568F2" w:rsidRPr="00C3122B" w:rsidRDefault="009568F2" w:rsidP="006B01E5">
      <w:pPr>
        <w:pStyle w:val="REG-Pa"/>
      </w:pPr>
      <w:r w:rsidRPr="00C3122B">
        <w:t>(d)</w:t>
      </w:r>
      <w:r w:rsidRPr="00C3122B">
        <w:tab/>
        <w:t xml:space="preserve">Every </w:t>
      </w:r>
      <w:r w:rsidRPr="00C3122B">
        <w:rPr>
          <w:i/>
        </w:rPr>
        <w:t xml:space="preserve">en suite </w:t>
      </w:r>
      <w:r w:rsidRPr="00C3122B">
        <w:t>bedroom must be provided with at least a shower and toilet or a bath and toilet.</w:t>
      </w:r>
    </w:p>
    <w:p w14:paraId="47C115C6" w14:textId="77777777" w:rsidR="009568F2" w:rsidRPr="00C3122B" w:rsidRDefault="009568F2" w:rsidP="009568F2">
      <w:pPr>
        <w:tabs>
          <w:tab w:val="left" w:pos="567"/>
        </w:tabs>
        <w:jc w:val="both"/>
        <w:rPr>
          <w:rFonts w:eastAsia="Times New Roman" w:cs="Times New Roman"/>
          <w:szCs w:val="24"/>
        </w:rPr>
      </w:pPr>
    </w:p>
    <w:p w14:paraId="556D1815" w14:textId="77777777" w:rsidR="009568F2" w:rsidRPr="00C3122B" w:rsidRDefault="009568F2" w:rsidP="006B01E5">
      <w:pPr>
        <w:pStyle w:val="REG-Pa"/>
      </w:pPr>
      <w:r w:rsidRPr="00C3122B">
        <w:t>(e)</w:t>
      </w:r>
      <w:r w:rsidRPr="00C3122B">
        <w:tab/>
        <w:t>Every bathroom and toilet, be it private or public, must be fitted with a door which can be locked from the inside.</w:t>
      </w:r>
    </w:p>
    <w:p w14:paraId="5541BE96" w14:textId="77777777" w:rsidR="009568F2" w:rsidRPr="00C3122B" w:rsidRDefault="009568F2" w:rsidP="009568F2">
      <w:pPr>
        <w:tabs>
          <w:tab w:val="left" w:pos="567"/>
        </w:tabs>
        <w:jc w:val="both"/>
        <w:rPr>
          <w:rFonts w:eastAsia="Times New Roman" w:cs="Times New Roman"/>
          <w:szCs w:val="24"/>
        </w:rPr>
      </w:pPr>
    </w:p>
    <w:p w14:paraId="56395BFB" w14:textId="77777777" w:rsidR="009568F2" w:rsidRPr="00C3122B" w:rsidRDefault="009568F2" w:rsidP="006B01E5">
      <w:pPr>
        <w:pStyle w:val="REG-Pa"/>
      </w:pPr>
      <w:r w:rsidRPr="00C3122B">
        <w:t>(f)</w:t>
      </w:r>
      <w:r w:rsidRPr="00C3122B">
        <w:tab/>
        <w:t>Adequate ventilation by means of windows, extractor fan or other acceptable means of ventilation in good order and effective action must be provided in every bathroom and toilet.</w:t>
      </w:r>
    </w:p>
    <w:p w14:paraId="718A7DB4" w14:textId="77777777" w:rsidR="009568F2" w:rsidRPr="00C3122B" w:rsidRDefault="009568F2" w:rsidP="009568F2">
      <w:pPr>
        <w:tabs>
          <w:tab w:val="left" w:pos="567"/>
        </w:tabs>
        <w:jc w:val="both"/>
        <w:rPr>
          <w:rFonts w:eastAsia="Times New Roman" w:cs="Times New Roman"/>
          <w:szCs w:val="24"/>
        </w:rPr>
      </w:pPr>
    </w:p>
    <w:p w14:paraId="69055434" w14:textId="77777777" w:rsidR="009568F2" w:rsidRPr="00C3122B" w:rsidRDefault="009568F2" w:rsidP="006B01E5">
      <w:pPr>
        <w:pStyle w:val="REG-Pa"/>
      </w:pPr>
      <w:r w:rsidRPr="00C3122B">
        <w:t>(g)</w:t>
      </w:r>
      <w:r w:rsidRPr="00C3122B">
        <w:tab/>
        <w:t>All bathrooms must have sufficient space to allow freedom of movement for access to all fittings.</w:t>
      </w:r>
    </w:p>
    <w:p w14:paraId="0C7C4BCD" w14:textId="77777777" w:rsidR="009568F2" w:rsidRPr="00C3122B" w:rsidRDefault="009568F2" w:rsidP="009568F2">
      <w:pPr>
        <w:tabs>
          <w:tab w:val="left" w:pos="567"/>
        </w:tabs>
        <w:jc w:val="both"/>
        <w:rPr>
          <w:rFonts w:eastAsia="Times New Roman" w:cs="Times New Roman"/>
          <w:szCs w:val="24"/>
        </w:rPr>
      </w:pPr>
    </w:p>
    <w:p w14:paraId="1774A315" w14:textId="77777777" w:rsidR="009568F2" w:rsidRPr="00C3122B" w:rsidRDefault="009568F2" w:rsidP="006B01E5">
      <w:pPr>
        <w:pStyle w:val="REG-Pa"/>
      </w:pPr>
      <w:r w:rsidRPr="00C3122B">
        <w:t>(h)</w:t>
      </w:r>
      <w:r w:rsidRPr="00C3122B">
        <w:tab/>
        <w:t>Drainage from bathrooms and toilets must be disposed of by means of water- borne sewerage.</w:t>
      </w:r>
    </w:p>
    <w:p w14:paraId="70A12B87" w14:textId="77777777" w:rsidR="009568F2" w:rsidRPr="00C3122B" w:rsidRDefault="009568F2" w:rsidP="009568F2">
      <w:pPr>
        <w:tabs>
          <w:tab w:val="left" w:pos="567"/>
        </w:tabs>
        <w:jc w:val="both"/>
        <w:rPr>
          <w:rFonts w:eastAsia="Times New Roman" w:cs="Times New Roman"/>
        </w:rPr>
      </w:pPr>
    </w:p>
    <w:p w14:paraId="720FBE25"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2.2</w:t>
      </w:r>
      <w:r w:rsidRPr="00C3122B">
        <w:rPr>
          <w:rFonts w:eastAsia="Times New Roman" w:cs="Times New Roman"/>
          <w:b/>
        </w:rPr>
        <w:tab/>
        <w:t>Fixtures and fittings</w:t>
      </w:r>
    </w:p>
    <w:p w14:paraId="60FE850E" w14:textId="77777777" w:rsidR="009568F2" w:rsidRPr="00C3122B" w:rsidRDefault="009568F2" w:rsidP="009568F2">
      <w:pPr>
        <w:tabs>
          <w:tab w:val="left" w:pos="567"/>
        </w:tabs>
        <w:jc w:val="both"/>
        <w:rPr>
          <w:rFonts w:eastAsia="Times New Roman" w:cs="Times New Roman"/>
        </w:rPr>
      </w:pPr>
    </w:p>
    <w:p w14:paraId="1F434E6B" w14:textId="77777777" w:rsidR="009568F2" w:rsidRPr="00C3122B" w:rsidRDefault="009568F2" w:rsidP="006B01E5">
      <w:pPr>
        <w:pStyle w:val="REG-Pa"/>
      </w:pPr>
      <w:r w:rsidRPr="00C3122B">
        <w:t>(a)</w:t>
      </w:r>
      <w:r w:rsidRPr="00C3122B">
        <w:tab/>
        <w:t>A mirror of at least 45cm x 30cm must be provided in each bathroom.</w:t>
      </w:r>
    </w:p>
    <w:p w14:paraId="74241AA9" w14:textId="77777777" w:rsidR="009568F2" w:rsidRPr="00C3122B" w:rsidRDefault="009568F2" w:rsidP="009568F2">
      <w:pPr>
        <w:tabs>
          <w:tab w:val="left" w:pos="567"/>
        </w:tabs>
        <w:jc w:val="both"/>
        <w:rPr>
          <w:rFonts w:eastAsia="Times New Roman" w:cs="Times New Roman"/>
        </w:rPr>
      </w:pPr>
    </w:p>
    <w:p w14:paraId="281FC3A7" w14:textId="77777777" w:rsidR="009568F2" w:rsidRPr="00C3122B" w:rsidRDefault="009568F2" w:rsidP="006B01E5">
      <w:pPr>
        <w:pStyle w:val="REG-Pa"/>
      </w:pPr>
      <w:r w:rsidRPr="00C3122B">
        <w:t>(b)</w:t>
      </w:r>
      <w:r w:rsidRPr="00C3122B">
        <w:tab/>
        <w:t>The internal walls of bathrooms and toilets must either be tiled to a height of at least 135cm from the floor or be coated with washable paint.</w:t>
      </w:r>
    </w:p>
    <w:p w14:paraId="65A193B0" w14:textId="77777777" w:rsidR="009568F2" w:rsidRPr="00C3122B" w:rsidRDefault="009568F2" w:rsidP="009568F2">
      <w:pPr>
        <w:tabs>
          <w:tab w:val="left" w:pos="567"/>
        </w:tabs>
        <w:jc w:val="both"/>
        <w:rPr>
          <w:rFonts w:eastAsia="Times New Roman" w:cs="Times New Roman"/>
          <w:szCs w:val="24"/>
        </w:rPr>
      </w:pPr>
    </w:p>
    <w:p w14:paraId="02ABC5B8" w14:textId="77777777" w:rsidR="009568F2" w:rsidRPr="00C3122B" w:rsidRDefault="009568F2" w:rsidP="006B01E5">
      <w:pPr>
        <w:pStyle w:val="REG-Pa"/>
      </w:pPr>
      <w:r w:rsidRPr="00C3122B">
        <w:t>(c)</w:t>
      </w:r>
      <w:r w:rsidRPr="00C3122B">
        <w:tab/>
        <w:t>Bath-tubs, other than free-standing baths, must be built in with bricks or impervious material and tiled on the outside.</w:t>
      </w:r>
    </w:p>
    <w:p w14:paraId="12CCE436" w14:textId="77777777" w:rsidR="009568F2" w:rsidRPr="00C3122B" w:rsidRDefault="009568F2" w:rsidP="009568F2">
      <w:pPr>
        <w:tabs>
          <w:tab w:val="left" w:pos="567"/>
        </w:tabs>
        <w:jc w:val="both"/>
        <w:rPr>
          <w:rFonts w:eastAsia="Times New Roman" w:cs="Times New Roman"/>
        </w:rPr>
      </w:pPr>
    </w:p>
    <w:p w14:paraId="595BA038" w14:textId="77777777" w:rsidR="009568F2" w:rsidRPr="00C3122B" w:rsidRDefault="009568F2" w:rsidP="006B01E5">
      <w:pPr>
        <w:pStyle w:val="REG-Pa"/>
      </w:pPr>
      <w:r w:rsidRPr="00C3122B">
        <w:t>(d)</w:t>
      </w:r>
      <w:r w:rsidRPr="00C3122B">
        <w:tab/>
        <w:t>All bathrooms must have a washbasin with hot and cold running water.</w:t>
      </w:r>
    </w:p>
    <w:p w14:paraId="2B1E6275" w14:textId="77777777" w:rsidR="009568F2" w:rsidRPr="00C3122B" w:rsidRDefault="009568F2" w:rsidP="009568F2">
      <w:pPr>
        <w:tabs>
          <w:tab w:val="left" w:pos="567"/>
        </w:tabs>
        <w:jc w:val="both"/>
        <w:rPr>
          <w:rFonts w:eastAsia="Times New Roman" w:cs="Times New Roman"/>
        </w:rPr>
      </w:pPr>
    </w:p>
    <w:p w14:paraId="47B3DB60" w14:textId="77777777" w:rsidR="009568F2" w:rsidRPr="00C3122B" w:rsidRDefault="009568F2" w:rsidP="006B01E5">
      <w:pPr>
        <w:pStyle w:val="REG-Pa"/>
      </w:pPr>
      <w:r w:rsidRPr="00C3122B">
        <w:t>(e)</w:t>
      </w:r>
      <w:r w:rsidRPr="00C3122B">
        <w:tab/>
        <w:t>Towel rails, hooks or rings must be provided in each bathroom.</w:t>
      </w:r>
    </w:p>
    <w:p w14:paraId="59F3C68B" w14:textId="77777777" w:rsidR="009568F2" w:rsidRPr="00C3122B" w:rsidRDefault="009568F2" w:rsidP="009568F2">
      <w:pPr>
        <w:tabs>
          <w:tab w:val="left" w:pos="567"/>
        </w:tabs>
        <w:jc w:val="both"/>
        <w:rPr>
          <w:rFonts w:eastAsia="Times New Roman" w:cs="Times New Roman"/>
        </w:rPr>
      </w:pPr>
    </w:p>
    <w:p w14:paraId="7814A613" w14:textId="77777777" w:rsidR="009568F2" w:rsidRPr="00C3122B" w:rsidRDefault="009568F2" w:rsidP="006B01E5">
      <w:pPr>
        <w:pStyle w:val="REG-Pa"/>
      </w:pPr>
      <w:r w:rsidRPr="00C3122B">
        <w:t>(f)</w:t>
      </w:r>
      <w:r w:rsidRPr="00C3122B">
        <w:tab/>
        <w:t>Adequate clothes hooks must be provided in each bathroom and toilet.</w:t>
      </w:r>
    </w:p>
    <w:p w14:paraId="4B34101A" w14:textId="77777777" w:rsidR="009568F2" w:rsidRPr="00C3122B" w:rsidRDefault="009568F2" w:rsidP="009568F2">
      <w:pPr>
        <w:tabs>
          <w:tab w:val="left" w:pos="567"/>
        </w:tabs>
        <w:jc w:val="both"/>
        <w:rPr>
          <w:rFonts w:eastAsia="Times New Roman" w:cs="Times New Roman"/>
          <w:szCs w:val="24"/>
        </w:rPr>
      </w:pPr>
    </w:p>
    <w:p w14:paraId="275A902F" w14:textId="77777777" w:rsidR="009568F2" w:rsidRPr="00C3122B" w:rsidRDefault="009568F2" w:rsidP="006B01E5">
      <w:pPr>
        <w:pStyle w:val="REG-Pa"/>
      </w:pPr>
      <w:r w:rsidRPr="00C3122B">
        <w:t>(g)</w:t>
      </w:r>
      <w:r w:rsidRPr="00C3122B">
        <w:tab/>
        <w:t>A washable bath mat or a wooden bath step must be provided beside the bath in each bathroom.</w:t>
      </w:r>
    </w:p>
    <w:p w14:paraId="585A33A3" w14:textId="77777777" w:rsidR="009568F2" w:rsidRPr="00C3122B" w:rsidRDefault="009568F2" w:rsidP="009568F2">
      <w:pPr>
        <w:tabs>
          <w:tab w:val="left" w:pos="567"/>
        </w:tabs>
        <w:jc w:val="both"/>
        <w:rPr>
          <w:rFonts w:eastAsia="Times New Roman" w:cs="Times New Roman"/>
        </w:rPr>
      </w:pPr>
    </w:p>
    <w:p w14:paraId="177BE8E2" w14:textId="77777777" w:rsidR="009568F2" w:rsidRPr="00C3122B" w:rsidRDefault="009568F2" w:rsidP="006B01E5">
      <w:pPr>
        <w:pStyle w:val="REG-Pa"/>
      </w:pPr>
      <w:r w:rsidRPr="00C3122B">
        <w:t>(h)</w:t>
      </w:r>
      <w:r w:rsidRPr="00C3122B">
        <w:tab/>
        <w:t>Every toilet bowl must be provided with a lid.</w:t>
      </w:r>
    </w:p>
    <w:p w14:paraId="07A1D276" w14:textId="77777777" w:rsidR="009568F2" w:rsidRPr="00C3122B" w:rsidRDefault="009568F2" w:rsidP="009568F2">
      <w:pPr>
        <w:tabs>
          <w:tab w:val="left" w:pos="567"/>
        </w:tabs>
        <w:jc w:val="both"/>
        <w:rPr>
          <w:rFonts w:eastAsia="Times New Roman" w:cs="Times New Roman"/>
        </w:rPr>
      </w:pPr>
    </w:p>
    <w:p w14:paraId="6613C0B9"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2.3</w:t>
      </w:r>
      <w:r w:rsidRPr="00C3122B">
        <w:rPr>
          <w:rFonts w:eastAsia="Times New Roman" w:cs="Times New Roman"/>
          <w:b/>
        </w:rPr>
        <w:tab/>
        <w:t>Accessories and service</w:t>
      </w:r>
    </w:p>
    <w:p w14:paraId="1ED55A77" w14:textId="77777777" w:rsidR="009568F2" w:rsidRPr="00C3122B" w:rsidRDefault="009568F2" w:rsidP="009568F2">
      <w:pPr>
        <w:tabs>
          <w:tab w:val="left" w:pos="567"/>
        </w:tabs>
        <w:jc w:val="both"/>
        <w:rPr>
          <w:rFonts w:eastAsia="Times New Roman" w:cs="Times New Roman"/>
        </w:rPr>
      </w:pPr>
    </w:p>
    <w:p w14:paraId="79FC583A" w14:textId="77777777" w:rsidR="009568F2" w:rsidRPr="00C3122B" w:rsidRDefault="009568F2" w:rsidP="006B01E5">
      <w:pPr>
        <w:pStyle w:val="REG-Pa"/>
      </w:pPr>
      <w:r w:rsidRPr="00C3122B">
        <w:t>(a)</w:t>
      </w:r>
      <w:r w:rsidRPr="00C3122B">
        <w:tab/>
        <w:t>Every toilet, whether private, public or communal, must be provided with -</w:t>
      </w:r>
    </w:p>
    <w:p w14:paraId="60D19078" w14:textId="77777777" w:rsidR="009568F2" w:rsidRPr="00C3122B" w:rsidRDefault="009568F2" w:rsidP="009568F2">
      <w:pPr>
        <w:tabs>
          <w:tab w:val="left" w:pos="567"/>
        </w:tabs>
        <w:jc w:val="both"/>
        <w:rPr>
          <w:rFonts w:eastAsia="Times New Roman" w:cs="Times New Roman"/>
        </w:rPr>
      </w:pPr>
    </w:p>
    <w:p w14:paraId="62A03EE8" w14:textId="77777777" w:rsidR="009568F2" w:rsidRPr="00C3122B" w:rsidRDefault="009568F2" w:rsidP="006B01E5">
      <w:pPr>
        <w:pStyle w:val="REG-Pi"/>
      </w:pPr>
      <w:r w:rsidRPr="00C3122B">
        <w:t>(i)</w:t>
      </w:r>
      <w:r w:rsidRPr="00C3122B">
        <w:tab/>
        <w:t>a toilet paper holder and supply of toilet paper;</w:t>
      </w:r>
    </w:p>
    <w:p w14:paraId="389A3907" w14:textId="77777777" w:rsidR="009568F2" w:rsidRPr="00C3122B" w:rsidRDefault="009568F2" w:rsidP="009568F2">
      <w:pPr>
        <w:tabs>
          <w:tab w:val="left" w:pos="567"/>
        </w:tabs>
        <w:jc w:val="both"/>
        <w:rPr>
          <w:rFonts w:eastAsia="Times New Roman" w:cs="Times New Roman"/>
        </w:rPr>
      </w:pPr>
    </w:p>
    <w:p w14:paraId="0F8A86DB" w14:textId="77777777" w:rsidR="009568F2" w:rsidRPr="00C3122B" w:rsidRDefault="009568F2" w:rsidP="006B01E5">
      <w:pPr>
        <w:pStyle w:val="REG-Pi"/>
      </w:pPr>
      <w:r w:rsidRPr="00C3122B">
        <w:t>(ii)</w:t>
      </w:r>
      <w:r w:rsidRPr="00C3122B">
        <w:tab/>
        <w:t>a waste or sanitary bin with a lid;</w:t>
      </w:r>
    </w:p>
    <w:p w14:paraId="506433B5" w14:textId="77777777" w:rsidR="009568F2" w:rsidRPr="00C3122B" w:rsidRDefault="009568F2" w:rsidP="009568F2">
      <w:pPr>
        <w:tabs>
          <w:tab w:val="left" w:pos="567"/>
        </w:tabs>
        <w:jc w:val="both"/>
        <w:rPr>
          <w:rFonts w:eastAsia="Times New Roman" w:cs="Times New Roman"/>
        </w:rPr>
      </w:pPr>
    </w:p>
    <w:p w14:paraId="2F2090C7" w14:textId="77777777" w:rsidR="009568F2" w:rsidRPr="00C3122B" w:rsidRDefault="009568F2" w:rsidP="006B01E5">
      <w:pPr>
        <w:pStyle w:val="REG-Pi"/>
      </w:pPr>
      <w:r w:rsidRPr="00C3122B">
        <w:t>(iii)</w:t>
      </w:r>
      <w:r w:rsidRPr="00C3122B">
        <w:tab/>
        <w:t>a soap dish or holder; and</w:t>
      </w:r>
    </w:p>
    <w:p w14:paraId="0F5EFCF6" w14:textId="77777777" w:rsidR="009568F2" w:rsidRPr="00C3122B" w:rsidRDefault="009568F2" w:rsidP="009568F2">
      <w:pPr>
        <w:tabs>
          <w:tab w:val="left" w:pos="567"/>
        </w:tabs>
        <w:jc w:val="both"/>
        <w:rPr>
          <w:rFonts w:eastAsia="Times New Roman" w:cs="Times New Roman"/>
        </w:rPr>
      </w:pPr>
    </w:p>
    <w:p w14:paraId="4A1B149A" w14:textId="77777777" w:rsidR="009568F2" w:rsidRPr="00C3122B" w:rsidRDefault="009568F2" w:rsidP="006B01E5">
      <w:pPr>
        <w:pStyle w:val="REG-Pi"/>
      </w:pPr>
      <w:r w:rsidRPr="00C3122B">
        <w:t>(iv)</w:t>
      </w:r>
      <w:r w:rsidRPr="00C3122B">
        <w:tab/>
        <w:t>soap.</w:t>
      </w:r>
    </w:p>
    <w:p w14:paraId="0BF22A5F" w14:textId="77777777" w:rsidR="009568F2" w:rsidRPr="00C3122B" w:rsidRDefault="009568F2" w:rsidP="009568F2">
      <w:pPr>
        <w:tabs>
          <w:tab w:val="left" w:pos="567"/>
        </w:tabs>
        <w:jc w:val="both"/>
        <w:rPr>
          <w:rFonts w:eastAsia="Times New Roman" w:cs="Times New Roman"/>
        </w:rPr>
      </w:pPr>
    </w:p>
    <w:p w14:paraId="64502A7E" w14:textId="77777777" w:rsidR="009568F2" w:rsidRPr="00C3122B" w:rsidRDefault="009568F2" w:rsidP="006B01E5">
      <w:pPr>
        <w:pStyle w:val="REG-Pa"/>
      </w:pPr>
      <w:r w:rsidRPr="00C3122B">
        <w:t>(b)</w:t>
      </w:r>
      <w:r w:rsidRPr="00C3122B">
        <w:tab/>
        <w:t>Bathrooms and toilets must be cleaned daily.</w:t>
      </w:r>
    </w:p>
    <w:p w14:paraId="727B1583" w14:textId="77777777" w:rsidR="009568F2" w:rsidRPr="00C3122B" w:rsidRDefault="009568F2" w:rsidP="009568F2">
      <w:pPr>
        <w:tabs>
          <w:tab w:val="left" w:pos="567"/>
        </w:tabs>
        <w:jc w:val="both"/>
        <w:rPr>
          <w:rFonts w:eastAsia="Times New Roman" w:cs="Times New Roman"/>
        </w:rPr>
      </w:pPr>
    </w:p>
    <w:p w14:paraId="76F5387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3.</w:t>
      </w:r>
      <w:r w:rsidRPr="00C3122B">
        <w:rPr>
          <w:rFonts w:eastAsia="Times New Roman" w:cs="Times New Roman"/>
          <w:b/>
        </w:rPr>
        <w:tab/>
        <w:t>DINING ROOM AND LOUNGE</w:t>
      </w:r>
    </w:p>
    <w:p w14:paraId="38838957" w14:textId="77777777" w:rsidR="009568F2" w:rsidRPr="00C3122B" w:rsidRDefault="009568F2" w:rsidP="009568F2">
      <w:pPr>
        <w:tabs>
          <w:tab w:val="left" w:pos="567"/>
        </w:tabs>
        <w:jc w:val="both"/>
        <w:rPr>
          <w:rFonts w:eastAsia="Times New Roman" w:cs="Times New Roman"/>
        </w:rPr>
      </w:pPr>
    </w:p>
    <w:p w14:paraId="2938A84C" w14:textId="77777777" w:rsidR="009568F2" w:rsidRPr="00C3122B" w:rsidRDefault="009568F2" w:rsidP="006B01E5">
      <w:pPr>
        <w:pStyle w:val="REG-Pa"/>
      </w:pPr>
      <w:r w:rsidRPr="00C3122B">
        <w:t>(a)</w:t>
      </w:r>
      <w:r w:rsidRPr="00C3122B">
        <w:tab/>
        <w:t>The floors must be of impervious material or concrete;</w:t>
      </w:r>
    </w:p>
    <w:p w14:paraId="7D9D2F57" w14:textId="77777777" w:rsidR="009568F2" w:rsidRPr="00C3122B" w:rsidRDefault="009568F2" w:rsidP="009568F2">
      <w:pPr>
        <w:tabs>
          <w:tab w:val="left" w:pos="567"/>
        </w:tabs>
        <w:jc w:val="both"/>
        <w:rPr>
          <w:rFonts w:eastAsia="Times New Roman" w:cs="Times New Roman"/>
        </w:rPr>
      </w:pPr>
    </w:p>
    <w:p w14:paraId="122E249A" w14:textId="77777777" w:rsidR="009568F2" w:rsidRPr="00C3122B" w:rsidRDefault="009568F2" w:rsidP="006B01E5">
      <w:pPr>
        <w:pStyle w:val="REG-Pa"/>
      </w:pPr>
      <w:r w:rsidRPr="00C3122B">
        <w:t>(b)</w:t>
      </w:r>
      <w:r w:rsidRPr="00C3122B">
        <w:tab/>
        <w:t>At least a table and chairs or other suitable seating must be provided.</w:t>
      </w:r>
    </w:p>
    <w:p w14:paraId="0F3EF580" w14:textId="77777777" w:rsidR="009568F2" w:rsidRPr="00C3122B" w:rsidRDefault="009568F2" w:rsidP="009568F2">
      <w:pPr>
        <w:tabs>
          <w:tab w:val="left" w:pos="567"/>
        </w:tabs>
        <w:jc w:val="both"/>
        <w:rPr>
          <w:rFonts w:eastAsia="Times New Roman" w:cs="Times New Roman"/>
        </w:rPr>
      </w:pPr>
    </w:p>
    <w:p w14:paraId="7D5CE2E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w:t>
      </w:r>
      <w:r w:rsidRPr="00C3122B">
        <w:rPr>
          <w:rFonts w:eastAsia="Times New Roman" w:cs="Times New Roman"/>
          <w:b/>
        </w:rPr>
        <w:tab/>
        <w:t>KITCHENS AND WASH-UPS</w:t>
      </w:r>
    </w:p>
    <w:p w14:paraId="6F79829E" w14:textId="77777777" w:rsidR="009568F2" w:rsidRPr="00C3122B" w:rsidRDefault="009568F2" w:rsidP="009568F2">
      <w:pPr>
        <w:tabs>
          <w:tab w:val="left" w:pos="567"/>
        </w:tabs>
        <w:jc w:val="both"/>
        <w:rPr>
          <w:rFonts w:eastAsia="Times New Roman" w:cs="Times New Roman"/>
        </w:rPr>
      </w:pPr>
    </w:p>
    <w:p w14:paraId="2394EB59"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4.1</w:t>
      </w:r>
      <w:r w:rsidRPr="00C3122B">
        <w:rPr>
          <w:rFonts w:eastAsia="Times New Roman" w:cs="Times New Roman"/>
          <w:b/>
          <w:bCs/>
        </w:rPr>
        <w:tab/>
        <w:t>Structuring and flooring</w:t>
      </w:r>
    </w:p>
    <w:p w14:paraId="23158A3A" w14:textId="77777777" w:rsidR="009568F2" w:rsidRPr="00C3122B" w:rsidRDefault="009568F2" w:rsidP="009568F2">
      <w:pPr>
        <w:tabs>
          <w:tab w:val="left" w:pos="567"/>
        </w:tabs>
        <w:jc w:val="both"/>
        <w:rPr>
          <w:rFonts w:eastAsia="Times New Roman" w:cs="Times New Roman"/>
        </w:rPr>
      </w:pPr>
    </w:p>
    <w:p w14:paraId="0C64A532" w14:textId="77777777" w:rsidR="009568F2" w:rsidRPr="00C3122B" w:rsidRDefault="009568F2" w:rsidP="006B01E5">
      <w:pPr>
        <w:pStyle w:val="REG-Pa"/>
      </w:pPr>
      <w:r w:rsidRPr="00C3122B">
        <w:t>(a)</w:t>
      </w:r>
      <w:r w:rsidRPr="00C3122B">
        <w:tab/>
        <w:t>Floors must be of impervious material or concrete.</w:t>
      </w:r>
    </w:p>
    <w:p w14:paraId="0C2225A4" w14:textId="77777777" w:rsidR="009568F2" w:rsidRPr="00C3122B" w:rsidRDefault="009568F2" w:rsidP="009568F2">
      <w:pPr>
        <w:tabs>
          <w:tab w:val="left" w:pos="567"/>
        </w:tabs>
        <w:jc w:val="both"/>
        <w:rPr>
          <w:rFonts w:eastAsia="Times New Roman" w:cs="Times New Roman"/>
          <w:szCs w:val="24"/>
        </w:rPr>
      </w:pPr>
    </w:p>
    <w:p w14:paraId="150ABA14" w14:textId="77777777" w:rsidR="009568F2" w:rsidRPr="00C3122B" w:rsidRDefault="009568F2" w:rsidP="006B01E5">
      <w:pPr>
        <w:pStyle w:val="REG-Pa"/>
      </w:pPr>
      <w:r w:rsidRPr="00C3122B">
        <w:t>(b)</w:t>
      </w:r>
      <w:r w:rsidRPr="00C3122B">
        <w:tab/>
        <w:t>All walls must either be tiled to a height of at least 135cm from the floor or be coated with washable paint.</w:t>
      </w:r>
    </w:p>
    <w:p w14:paraId="57915F44" w14:textId="77777777" w:rsidR="009568F2" w:rsidRPr="00C3122B" w:rsidRDefault="009568F2" w:rsidP="009568F2">
      <w:pPr>
        <w:tabs>
          <w:tab w:val="left" w:pos="567"/>
        </w:tabs>
        <w:jc w:val="both"/>
        <w:rPr>
          <w:rFonts w:eastAsia="Times New Roman" w:cs="Times New Roman"/>
        </w:rPr>
      </w:pPr>
    </w:p>
    <w:p w14:paraId="7F0090E9" w14:textId="77777777" w:rsidR="009568F2" w:rsidRPr="00C3122B" w:rsidRDefault="009568F2" w:rsidP="006B01E5">
      <w:pPr>
        <w:pStyle w:val="REG-Pa"/>
      </w:pPr>
      <w:r w:rsidRPr="00C3122B">
        <w:t>(c)</w:t>
      </w:r>
      <w:r w:rsidRPr="00C3122B">
        <w:tab/>
        <w:t>Adequate cold rooms or refrigerators must be provided.</w:t>
      </w:r>
    </w:p>
    <w:p w14:paraId="53C43959" w14:textId="77777777" w:rsidR="009568F2" w:rsidRPr="00C3122B" w:rsidRDefault="009568F2" w:rsidP="009568F2">
      <w:pPr>
        <w:tabs>
          <w:tab w:val="left" w:pos="567"/>
        </w:tabs>
        <w:jc w:val="both"/>
        <w:rPr>
          <w:rFonts w:eastAsia="Times New Roman" w:cs="Times New Roman"/>
        </w:rPr>
      </w:pPr>
    </w:p>
    <w:p w14:paraId="29D8EB2B" w14:textId="77777777" w:rsidR="009568F2" w:rsidRPr="00C3122B" w:rsidRDefault="009568F2" w:rsidP="006B01E5">
      <w:pPr>
        <w:pStyle w:val="REG-Pa"/>
      </w:pPr>
      <w:r w:rsidRPr="00C3122B">
        <w:t>(d)</w:t>
      </w:r>
      <w:r w:rsidRPr="00C3122B">
        <w:tab/>
        <w:t>There must be no direct access to a toilet from the kitchen.</w:t>
      </w:r>
    </w:p>
    <w:p w14:paraId="01C29050" w14:textId="77777777" w:rsidR="009568F2" w:rsidRPr="00C3122B" w:rsidRDefault="009568F2" w:rsidP="009568F2">
      <w:pPr>
        <w:tabs>
          <w:tab w:val="left" w:pos="567"/>
        </w:tabs>
        <w:jc w:val="both"/>
        <w:rPr>
          <w:rFonts w:eastAsia="Times New Roman" w:cs="Times New Roman"/>
        </w:rPr>
      </w:pPr>
    </w:p>
    <w:p w14:paraId="20270FAD"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4.2</w:t>
      </w:r>
      <w:r w:rsidRPr="00C3122B">
        <w:rPr>
          <w:rFonts w:eastAsia="Times New Roman" w:cs="Times New Roman"/>
          <w:b/>
        </w:rPr>
        <w:tab/>
        <w:t>Furniture and fixtures</w:t>
      </w:r>
    </w:p>
    <w:p w14:paraId="159125B0" w14:textId="77777777" w:rsidR="009568F2" w:rsidRPr="00C3122B" w:rsidRDefault="009568F2" w:rsidP="009568F2">
      <w:pPr>
        <w:tabs>
          <w:tab w:val="left" w:pos="567"/>
        </w:tabs>
        <w:jc w:val="both"/>
        <w:rPr>
          <w:rFonts w:eastAsia="Times New Roman" w:cs="Times New Roman"/>
          <w:szCs w:val="24"/>
        </w:rPr>
      </w:pPr>
    </w:p>
    <w:p w14:paraId="7C5F8024" w14:textId="77777777" w:rsidR="009568F2" w:rsidRPr="00C3122B" w:rsidRDefault="009568F2" w:rsidP="006B01E5">
      <w:pPr>
        <w:pStyle w:val="REG-Pa"/>
      </w:pPr>
      <w:r w:rsidRPr="00C3122B">
        <w:t>(a)</w:t>
      </w:r>
      <w:r w:rsidRPr="00C3122B">
        <w:tab/>
        <w:t>A self-catering kitchen must be provided with a stove or hot plate or microwave, a refrigerator, kettle, a table and an adequate number of chairs for the number of guests to be accommodated.</w:t>
      </w:r>
    </w:p>
    <w:p w14:paraId="76C3CF8C" w14:textId="77777777" w:rsidR="009568F2" w:rsidRPr="00C3122B" w:rsidRDefault="009568F2" w:rsidP="009568F2">
      <w:pPr>
        <w:tabs>
          <w:tab w:val="left" w:pos="567"/>
        </w:tabs>
        <w:jc w:val="both"/>
        <w:rPr>
          <w:rFonts w:eastAsia="Times New Roman" w:cs="Times New Roman"/>
          <w:szCs w:val="24"/>
        </w:rPr>
      </w:pPr>
    </w:p>
    <w:p w14:paraId="50FE3268" w14:textId="77777777" w:rsidR="009568F2" w:rsidRPr="00C3122B" w:rsidRDefault="009568F2" w:rsidP="006B01E5">
      <w:pPr>
        <w:pStyle w:val="REG-Pa"/>
      </w:pPr>
      <w:r w:rsidRPr="00C3122B">
        <w:t>(b)</w:t>
      </w:r>
      <w:r w:rsidRPr="00C3122B">
        <w:tab/>
        <w:t>Adequate cooking utensils, crockery and cutlery for the number of guests to be accommodated should be provided, and if at an establishment those facilities are not provided, guest must be informed accordingly when bookings are made and in any brochures or other promotional material published in relation to the establishment.</w:t>
      </w:r>
    </w:p>
    <w:p w14:paraId="42E0A60F" w14:textId="77777777" w:rsidR="009568F2" w:rsidRPr="00C3122B" w:rsidRDefault="009568F2" w:rsidP="009568F2">
      <w:pPr>
        <w:tabs>
          <w:tab w:val="left" w:pos="567"/>
        </w:tabs>
        <w:jc w:val="both"/>
        <w:rPr>
          <w:rFonts w:eastAsia="Times New Roman" w:cs="Times New Roman"/>
        </w:rPr>
      </w:pPr>
    </w:p>
    <w:p w14:paraId="3F4F64F7" w14:textId="77777777" w:rsidR="009568F2" w:rsidRPr="00C3122B" w:rsidRDefault="009568F2" w:rsidP="006B01E5">
      <w:pPr>
        <w:pStyle w:val="REG-Pa"/>
      </w:pPr>
      <w:r w:rsidRPr="00C3122B">
        <w:t>(c)</w:t>
      </w:r>
      <w:r w:rsidRPr="00C3122B">
        <w:tab/>
        <w:t>All shelves must be of impervious material.</w:t>
      </w:r>
    </w:p>
    <w:p w14:paraId="63E13790" w14:textId="77777777" w:rsidR="009568F2" w:rsidRPr="00C3122B" w:rsidRDefault="009568F2" w:rsidP="009568F2">
      <w:pPr>
        <w:tabs>
          <w:tab w:val="left" w:pos="567"/>
        </w:tabs>
        <w:jc w:val="both"/>
        <w:rPr>
          <w:rFonts w:eastAsia="Times New Roman" w:cs="Times New Roman"/>
          <w:szCs w:val="24"/>
        </w:rPr>
      </w:pPr>
    </w:p>
    <w:p w14:paraId="521D755D" w14:textId="77777777" w:rsidR="009568F2" w:rsidRPr="00C3122B" w:rsidRDefault="009568F2" w:rsidP="006B01E5">
      <w:pPr>
        <w:pStyle w:val="REG-Pa"/>
      </w:pPr>
      <w:r w:rsidRPr="00C3122B">
        <w:t>(d)</w:t>
      </w:r>
      <w:r w:rsidRPr="00C3122B">
        <w:tab/>
        <w:t>The top of each worktable must be a single and solid piece of stainless steel, marble or granite or other equivalent impervious material.</w:t>
      </w:r>
    </w:p>
    <w:p w14:paraId="4F2C59C2" w14:textId="77777777" w:rsidR="009568F2" w:rsidRPr="00C3122B" w:rsidRDefault="009568F2" w:rsidP="009568F2">
      <w:pPr>
        <w:tabs>
          <w:tab w:val="left" w:pos="567"/>
        </w:tabs>
        <w:jc w:val="both"/>
        <w:rPr>
          <w:rFonts w:eastAsia="Times New Roman" w:cs="Times New Roman"/>
          <w:szCs w:val="24"/>
        </w:rPr>
      </w:pPr>
    </w:p>
    <w:p w14:paraId="737C53AC" w14:textId="77777777" w:rsidR="009568F2" w:rsidRPr="00C3122B" w:rsidRDefault="009568F2" w:rsidP="006B01E5">
      <w:pPr>
        <w:pStyle w:val="REG-Pa"/>
      </w:pPr>
      <w:r w:rsidRPr="00C3122B">
        <w:t>(e)</w:t>
      </w:r>
      <w:r w:rsidRPr="00C3122B">
        <w:tab/>
        <w:t>At least one sink, or a dish-washing machine and a sink, with hot and cold running water must be provided for the washing of dishes, crockery and cutlery.</w:t>
      </w:r>
    </w:p>
    <w:p w14:paraId="03A2D26B" w14:textId="77777777" w:rsidR="009568F2" w:rsidRPr="00C3122B" w:rsidRDefault="009568F2" w:rsidP="009568F2">
      <w:pPr>
        <w:tabs>
          <w:tab w:val="left" w:pos="567"/>
        </w:tabs>
        <w:jc w:val="both"/>
        <w:rPr>
          <w:rFonts w:eastAsia="Times New Roman" w:cs="Times New Roman"/>
        </w:rPr>
      </w:pPr>
    </w:p>
    <w:p w14:paraId="186EF9C3" w14:textId="77777777" w:rsidR="009568F2" w:rsidRPr="00C3122B" w:rsidRDefault="009568F2" w:rsidP="006B01E5">
      <w:pPr>
        <w:pStyle w:val="REG-Pa"/>
      </w:pPr>
      <w:r w:rsidRPr="00C3122B">
        <w:t>(f)</w:t>
      </w:r>
      <w:r w:rsidRPr="00C3122B">
        <w:tab/>
        <w:t>Every kitchen must be kept free from insects and rodents.</w:t>
      </w:r>
    </w:p>
    <w:p w14:paraId="74706BBA" w14:textId="77777777" w:rsidR="009568F2" w:rsidRPr="00C3122B" w:rsidRDefault="009568F2" w:rsidP="009568F2">
      <w:pPr>
        <w:tabs>
          <w:tab w:val="left" w:pos="567"/>
        </w:tabs>
        <w:jc w:val="both"/>
        <w:rPr>
          <w:rFonts w:eastAsia="Times New Roman" w:cs="Times New Roman"/>
        </w:rPr>
      </w:pPr>
    </w:p>
    <w:p w14:paraId="17E1C020"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5.</w:t>
      </w:r>
      <w:r w:rsidRPr="00C3122B">
        <w:rPr>
          <w:rFonts w:eastAsia="Times New Roman" w:cs="Times New Roman"/>
          <w:b/>
        </w:rPr>
        <w:tab/>
        <w:t>FIRE SAFETY</w:t>
      </w:r>
    </w:p>
    <w:p w14:paraId="4A944159" w14:textId="77777777" w:rsidR="009568F2" w:rsidRPr="00C3122B" w:rsidRDefault="009568F2" w:rsidP="009568F2">
      <w:pPr>
        <w:tabs>
          <w:tab w:val="left" w:pos="567"/>
        </w:tabs>
        <w:jc w:val="both"/>
        <w:rPr>
          <w:rFonts w:eastAsia="Times New Roman" w:cs="Times New Roman"/>
          <w:szCs w:val="24"/>
        </w:rPr>
      </w:pPr>
    </w:p>
    <w:p w14:paraId="349BD63D" w14:textId="77777777" w:rsidR="009568F2" w:rsidRPr="00C3122B" w:rsidRDefault="009568F2" w:rsidP="00BD3E9B">
      <w:pPr>
        <w:tabs>
          <w:tab w:val="left" w:pos="567"/>
        </w:tabs>
        <w:ind w:left="567"/>
        <w:jc w:val="both"/>
        <w:rPr>
          <w:rFonts w:eastAsia="Times New Roman" w:cs="Times New Roman"/>
        </w:rPr>
      </w:pPr>
      <w:r w:rsidRPr="00C3122B">
        <w:rPr>
          <w:rFonts w:eastAsia="Times New Roman" w:cs="Times New Roman"/>
        </w:rPr>
        <w:t>Adequate provision must be made for fire-fighting appliances and fire escapes, which must be prominently and clearly indicated at all times.</w:t>
      </w:r>
    </w:p>
    <w:p w14:paraId="5976B302" w14:textId="77777777" w:rsidR="009568F2" w:rsidRPr="00C3122B" w:rsidRDefault="009568F2" w:rsidP="009568F2">
      <w:pPr>
        <w:tabs>
          <w:tab w:val="left" w:pos="567"/>
        </w:tabs>
        <w:jc w:val="both"/>
        <w:rPr>
          <w:rFonts w:eastAsia="Times New Roman" w:cs="Times New Roman"/>
        </w:rPr>
      </w:pPr>
    </w:p>
    <w:p w14:paraId="39BE2D31"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w:t>
      </w:r>
      <w:r w:rsidRPr="00C3122B">
        <w:rPr>
          <w:rFonts w:eastAsia="Times New Roman" w:cs="Times New Roman"/>
          <w:b/>
        </w:rPr>
        <w:tab/>
        <w:t>LAUNDRY</w:t>
      </w:r>
    </w:p>
    <w:p w14:paraId="4FD885FE" w14:textId="77777777" w:rsidR="009568F2" w:rsidRPr="00C3122B" w:rsidRDefault="009568F2" w:rsidP="009568F2">
      <w:pPr>
        <w:tabs>
          <w:tab w:val="left" w:pos="567"/>
        </w:tabs>
        <w:jc w:val="both"/>
        <w:rPr>
          <w:rFonts w:eastAsia="Times New Roman" w:cs="Times New Roman"/>
          <w:szCs w:val="24"/>
        </w:rPr>
      </w:pPr>
    </w:p>
    <w:p w14:paraId="40994F45" w14:textId="77777777" w:rsidR="009568F2" w:rsidRPr="00C3122B" w:rsidRDefault="009568F2" w:rsidP="00BD3E9B">
      <w:pPr>
        <w:tabs>
          <w:tab w:val="left" w:pos="567"/>
        </w:tabs>
        <w:ind w:left="567"/>
        <w:jc w:val="both"/>
        <w:rPr>
          <w:rFonts w:eastAsia="Times New Roman" w:cs="Times New Roman"/>
        </w:rPr>
      </w:pPr>
      <w:r w:rsidRPr="00C3122B">
        <w:rPr>
          <w:rFonts w:eastAsia="Times New Roman" w:cs="Times New Roman"/>
        </w:rPr>
        <w:t>Adequate facilities should be provided for the use of guests for the washing, drying and ironing of clothes on or off the premises.</w:t>
      </w:r>
    </w:p>
    <w:p w14:paraId="5482D66B" w14:textId="77777777" w:rsidR="009568F2" w:rsidRPr="00C3122B" w:rsidRDefault="009568F2" w:rsidP="009568F2">
      <w:pPr>
        <w:tabs>
          <w:tab w:val="left" w:pos="567"/>
        </w:tabs>
        <w:jc w:val="both"/>
        <w:rPr>
          <w:rFonts w:eastAsia="Times New Roman" w:cs="Times New Roman"/>
        </w:rPr>
      </w:pPr>
    </w:p>
    <w:p w14:paraId="3A68A43B"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7.</w:t>
      </w:r>
      <w:r w:rsidRPr="00C3122B">
        <w:rPr>
          <w:rFonts w:eastAsia="Times New Roman" w:cs="Times New Roman"/>
          <w:b/>
        </w:rPr>
        <w:tab/>
        <w:t>GENERAL</w:t>
      </w:r>
    </w:p>
    <w:p w14:paraId="5B7151B6" w14:textId="77777777" w:rsidR="009568F2" w:rsidRPr="00C3122B" w:rsidRDefault="009568F2" w:rsidP="009568F2">
      <w:pPr>
        <w:tabs>
          <w:tab w:val="left" w:pos="567"/>
        </w:tabs>
        <w:jc w:val="both"/>
        <w:rPr>
          <w:rFonts w:eastAsia="Times New Roman" w:cs="Times New Roman"/>
        </w:rPr>
      </w:pPr>
    </w:p>
    <w:p w14:paraId="25588AA3"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7.1</w:t>
      </w:r>
      <w:r w:rsidRPr="00C3122B">
        <w:rPr>
          <w:rFonts w:eastAsia="Times New Roman" w:cs="Times New Roman"/>
          <w:b/>
          <w:bCs/>
        </w:rPr>
        <w:tab/>
        <w:t>Tariffs for accommodation and services</w:t>
      </w:r>
    </w:p>
    <w:p w14:paraId="50CB48AF" w14:textId="77777777" w:rsidR="009568F2" w:rsidRPr="00C3122B" w:rsidRDefault="009568F2" w:rsidP="009568F2">
      <w:pPr>
        <w:tabs>
          <w:tab w:val="left" w:pos="567"/>
        </w:tabs>
        <w:jc w:val="both"/>
        <w:rPr>
          <w:rFonts w:eastAsia="Times New Roman" w:cs="Times New Roman"/>
          <w:szCs w:val="24"/>
        </w:rPr>
      </w:pPr>
    </w:p>
    <w:p w14:paraId="21B047A1" w14:textId="77777777" w:rsidR="009568F2" w:rsidRPr="00C3122B" w:rsidRDefault="009568F2" w:rsidP="006B01E5">
      <w:pPr>
        <w:pStyle w:val="REG-Pa"/>
      </w:pPr>
      <w:r w:rsidRPr="00C3122B">
        <w:t>(a)</w:t>
      </w:r>
      <w:r w:rsidRPr="00C3122B">
        <w:tab/>
        <w:t>The tariffs for accommodation and customer services must be displayed in a prominent place at the reception desk or be available in writing.</w:t>
      </w:r>
    </w:p>
    <w:p w14:paraId="02B8AE1B" w14:textId="77777777" w:rsidR="009568F2" w:rsidRPr="00C3122B" w:rsidRDefault="009568F2" w:rsidP="009568F2">
      <w:pPr>
        <w:tabs>
          <w:tab w:val="left" w:pos="567"/>
        </w:tabs>
        <w:jc w:val="both"/>
        <w:rPr>
          <w:rFonts w:eastAsia="Times New Roman" w:cs="Times New Roman"/>
          <w:szCs w:val="24"/>
        </w:rPr>
      </w:pPr>
    </w:p>
    <w:p w14:paraId="01FBE148" w14:textId="77777777" w:rsidR="009568F2" w:rsidRPr="00C3122B" w:rsidRDefault="009568F2" w:rsidP="006B01E5">
      <w:pPr>
        <w:pStyle w:val="REG-Pa"/>
      </w:pPr>
      <w:r w:rsidRPr="00C3122B">
        <w:t>(b)</w:t>
      </w:r>
      <w:r w:rsidRPr="00C3122B">
        <w:tab/>
        <w:t>Guests must be notified if the tariff has changed since an advance booking has been made.</w:t>
      </w:r>
    </w:p>
    <w:p w14:paraId="36FE45B9" w14:textId="77777777" w:rsidR="009568F2" w:rsidRPr="00C3122B" w:rsidRDefault="009568F2" w:rsidP="009568F2">
      <w:pPr>
        <w:tabs>
          <w:tab w:val="left" w:pos="567"/>
        </w:tabs>
        <w:jc w:val="both"/>
        <w:rPr>
          <w:rFonts w:eastAsia="Times New Roman" w:cs="Times New Roman"/>
        </w:rPr>
      </w:pPr>
    </w:p>
    <w:p w14:paraId="53C5AE61" w14:textId="77777777" w:rsidR="009568F2" w:rsidRPr="00C3122B" w:rsidRDefault="009568F2" w:rsidP="006B01E5">
      <w:pPr>
        <w:pStyle w:val="REG-Pa"/>
      </w:pPr>
      <w:r w:rsidRPr="00C3122B">
        <w:t>(c)</w:t>
      </w:r>
      <w:r w:rsidRPr="00C3122B">
        <w:tab/>
        <w:t>It should be made clear what is included in the tariff quoted for accommodation, e.g. meals, service charge, and refreshments.</w:t>
      </w:r>
    </w:p>
    <w:p w14:paraId="61BFB22D" w14:textId="77777777" w:rsidR="009568F2" w:rsidRPr="00C3122B" w:rsidRDefault="009568F2" w:rsidP="009568F2">
      <w:pPr>
        <w:tabs>
          <w:tab w:val="left" w:pos="567"/>
        </w:tabs>
        <w:jc w:val="both"/>
        <w:rPr>
          <w:rFonts w:eastAsia="Times New Roman" w:cs="Times New Roman"/>
        </w:rPr>
      </w:pPr>
    </w:p>
    <w:p w14:paraId="12235A9E"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7.2</w:t>
      </w:r>
      <w:r w:rsidRPr="00C3122B">
        <w:rPr>
          <w:rFonts w:eastAsia="Times New Roman" w:cs="Times New Roman"/>
          <w:b/>
        </w:rPr>
        <w:tab/>
        <w:t>Maintenance and service</w:t>
      </w:r>
    </w:p>
    <w:p w14:paraId="715812F2" w14:textId="77777777" w:rsidR="009568F2" w:rsidRPr="00C3122B" w:rsidRDefault="009568F2" w:rsidP="009568F2">
      <w:pPr>
        <w:tabs>
          <w:tab w:val="left" w:pos="567"/>
        </w:tabs>
        <w:jc w:val="both"/>
        <w:rPr>
          <w:rFonts w:eastAsia="Times New Roman" w:cs="Times New Roman"/>
          <w:szCs w:val="24"/>
        </w:rPr>
      </w:pPr>
    </w:p>
    <w:p w14:paraId="5ADBCCEB" w14:textId="77777777" w:rsidR="009568F2" w:rsidRPr="00C3122B" w:rsidRDefault="009568F2" w:rsidP="006B01E5">
      <w:pPr>
        <w:pStyle w:val="REG-Pa"/>
      </w:pPr>
      <w:r w:rsidRPr="00C3122B">
        <w:t>(a)</w:t>
      </w:r>
      <w:r w:rsidRPr="00C3122B">
        <w:tab/>
        <w:t>The structure, equipment, plumbing, drainage, sewerage disposal, lighting, ventilation, electrical installation of every permanent building and all fences on the premises must be kept in good state of repair at all times.</w:t>
      </w:r>
    </w:p>
    <w:p w14:paraId="3D5128B7" w14:textId="77777777" w:rsidR="009568F2" w:rsidRPr="00C3122B" w:rsidRDefault="009568F2" w:rsidP="009568F2">
      <w:pPr>
        <w:tabs>
          <w:tab w:val="left" w:pos="567"/>
        </w:tabs>
        <w:jc w:val="both"/>
        <w:rPr>
          <w:rFonts w:eastAsia="Times New Roman" w:cs="Times New Roman"/>
          <w:szCs w:val="24"/>
        </w:rPr>
      </w:pPr>
    </w:p>
    <w:p w14:paraId="6D93CA0C" w14:textId="77777777" w:rsidR="009568F2" w:rsidRPr="00C3122B" w:rsidRDefault="009568F2" w:rsidP="006B01E5">
      <w:pPr>
        <w:pStyle w:val="REG-Pa"/>
      </w:pPr>
      <w:r w:rsidRPr="00C3122B">
        <w:t>(b)</w:t>
      </w:r>
      <w:r w:rsidRPr="00C3122B">
        <w:tab/>
        <w:t>The premises of accommodation units, including any building complex in which they are located, must be kept in a clean and hygienic condition and free of fire, health and safety hazards at all times.</w:t>
      </w:r>
    </w:p>
    <w:p w14:paraId="59BB18D5" w14:textId="77777777" w:rsidR="009568F2" w:rsidRPr="00C3122B" w:rsidRDefault="009568F2" w:rsidP="009568F2">
      <w:pPr>
        <w:tabs>
          <w:tab w:val="left" w:pos="567"/>
        </w:tabs>
        <w:jc w:val="both"/>
        <w:rPr>
          <w:rFonts w:eastAsia="Times New Roman" w:cs="Times New Roman"/>
        </w:rPr>
      </w:pPr>
    </w:p>
    <w:p w14:paraId="79B48190" w14:textId="77777777" w:rsidR="009568F2" w:rsidRPr="00C3122B" w:rsidRDefault="009568F2" w:rsidP="006B01E5">
      <w:pPr>
        <w:pStyle w:val="REG-Pa"/>
      </w:pPr>
      <w:r w:rsidRPr="00C3122B">
        <w:t>(c)</w:t>
      </w:r>
      <w:r w:rsidRPr="00C3122B">
        <w:tab/>
        <w:t>All rooms must be properly ventilated.</w:t>
      </w:r>
    </w:p>
    <w:p w14:paraId="1CDB5784" w14:textId="77777777" w:rsidR="009568F2" w:rsidRPr="00C3122B" w:rsidRDefault="009568F2" w:rsidP="009568F2">
      <w:pPr>
        <w:tabs>
          <w:tab w:val="left" w:pos="567"/>
        </w:tabs>
        <w:jc w:val="both"/>
        <w:rPr>
          <w:rFonts w:eastAsia="Times New Roman" w:cs="Times New Roman"/>
          <w:szCs w:val="24"/>
        </w:rPr>
      </w:pPr>
    </w:p>
    <w:p w14:paraId="25B93381" w14:textId="77777777" w:rsidR="009568F2" w:rsidRPr="00C3122B" w:rsidRDefault="009568F2" w:rsidP="006B01E5">
      <w:pPr>
        <w:pStyle w:val="REG-Pa"/>
      </w:pPr>
      <w:r w:rsidRPr="00C3122B">
        <w:t>(d)</w:t>
      </w:r>
      <w:r w:rsidRPr="00C3122B">
        <w:tab/>
        <w:t>Accommodation units must be cleaned at least weekly while they are occupied. Cleaning material and equipment must be provided for use by guests at any time.</w:t>
      </w:r>
    </w:p>
    <w:p w14:paraId="4CF99974" w14:textId="77777777" w:rsidR="009568F2" w:rsidRPr="00C3122B" w:rsidRDefault="009568F2" w:rsidP="009568F2">
      <w:pPr>
        <w:tabs>
          <w:tab w:val="left" w:pos="567"/>
        </w:tabs>
        <w:jc w:val="both"/>
        <w:rPr>
          <w:rFonts w:eastAsia="Times New Roman" w:cs="Times New Roman"/>
          <w:szCs w:val="24"/>
        </w:rPr>
      </w:pPr>
    </w:p>
    <w:p w14:paraId="1E80DCD2" w14:textId="77777777" w:rsidR="009568F2" w:rsidRPr="00C3122B" w:rsidRDefault="009568F2" w:rsidP="006B01E5">
      <w:pPr>
        <w:pStyle w:val="REG-Pa"/>
      </w:pPr>
      <w:r w:rsidRPr="00C3122B">
        <w:t>(e)</w:t>
      </w:r>
      <w:r w:rsidRPr="00C3122B">
        <w:tab/>
        <w:t>Each accommodation unit must be provided with at least one refuse bin which must be emptied and cleaned daily during the period that the unit is occupied.</w:t>
      </w:r>
    </w:p>
    <w:p w14:paraId="50A42A6C" w14:textId="77777777" w:rsidR="009568F2" w:rsidRPr="00C3122B" w:rsidRDefault="009568F2" w:rsidP="009568F2">
      <w:pPr>
        <w:tabs>
          <w:tab w:val="left" w:pos="567"/>
        </w:tabs>
        <w:jc w:val="both"/>
        <w:rPr>
          <w:rFonts w:eastAsia="Times New Roman" w:cs="Times New Roman"/>
        </w:rPr>
      </w:pPr>
    </w:p>
    <w:p w14:paraId="44FC4BAC"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7.3</w:t>
      </w:r>
      <w:r w:rsidRPr="00C3122B">
        <w:rPr>
          <w:rFonts w:eastAsia="Times New Roman" w:cs="Times New Roman"/>
          <w:b/>
        </w:rPr>
        <w:tab/>
        <w:t>Equipment provided</w:t>
      </w:r>
    </w:p>
    <w:p w14:paraId="1DEFE88B" w14:textId="77777777" w:rsidR="009568F2" w:rsidRPr="00C3122B" w:rsidRDefault="009568F2" w:rsidP="009568F2">
      <w:pPr>
        <w:tabs>
          <w:tab w:val="left" w:pos="567"/>
        </w:tabs>
        <w:jc w:val="both"/>
        <w:rPr>
          <w:rFonts w:eastAsia="Times New Roman" w:cs="Times New Roman"/>
          <w:szCs w:val="24"/>
        </w:rPr>
      </w:pPr>
    </w:p>
    <w:p w14:paraId="17B8D4EB" w14:textId="77777777" w:rsidR="009568F2" w:rsidRPr="00C3122B" w:rsidRDefault="006B01E5" w:rsidP="009568F2">
      <w:pPr>
        <w:tabs>
          <w:tab w:val="left" w:pos="567"/>
        </w:tabs>
        <w:jc w:val="both"/>
        <w:rPr>
          <w:rFonts w:eastAsia="Times New Roman" w:cs="Times New Roman"/>
        </w:rPr>
      </w:pPr>
      <w:r w:rsidRPr="00C3122B">
        <w:rPr>
          <w:rFonts w:eastAsia="Times New Roman" w:cs="Times New Roman"/>
        </w:rPr>
        <w:tab/>
      </w:r>
      <w:r w:rsidR="009568F2" w:rsidRPr="00C3122B">
        <w:rPr>
          <w:rFonts w:eastAsia="Times New Roman" w:cs="Times New Roman"/>
        </w:rPr>
        <w:t xml:space="preserve">All furniture and equipment, kitchen utensils, cutlery, crockery, glassware, bedding, </w:t>
      </w:r>
      <w:r w:rsidRPr="00C3122B">
        <w:rPr>
          <w:rFonts w:eastAsia="Times New Roman" w:cs="Times New Roman"/>
        </w:rPr>
        <w:tab/>
      </w:r>
      <w:r w:rsidR="009568F2" w:rsidRPr="00C3122B">
        <w:rPr>
          <w:rFonts w:eastAsia="Times New Roman" w:cs="Times New Roman"/>
        </w:rPr>
        <w:t xml:space="preserve">linen, curtains, carpets, mats and other floor covering must be clean and kept in good </w:t>
      </w:r>
      <w:r w:rsidRPr="00C3122B">
        <w:rPr>
          <w:rFonts w:eastAsia="Times New Roman" w:cs="Times New Roman"/>
        </w:rPr>
        <w:tab/>
      </w:r>
      <w:r w:rsidR="009568F2" w:rsidRPr="00C3122B">
        <w:rPr>
          <w:rFonts w:eastAsia="Times New Roman" w:cs="Times New Roman"/>
        </w:rPr>
        <w:t>order and no chipped or cracked crockery or glassware may be used.</w:t>
      </w:r>
    </w:p>
    <w:p w14:paraId="28CD0C98" w14:textId="77777777" w:rsidR="009568F2" w:rsidRPr="00C3122B" w:rsidRDefault="009568F2" w:rsidP="009568F2">
      <w:pPr>
        <w:tabs>
          <w:tab w:val="left" w:pos="567"/>
        </w:tabs>
        <w:jc w:val="both"/>
        <w:rPr>
          <w:rFonts w:eastAsia="Times New Roman" w:cs="Times New Roman"/>
        </w:rPr>
      </w:pPr>
    </w:p>
    <w:p w14:paraId="5D68F929"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8.</w:t>
      </w:r>
      <w:r w:rsidRPr="00C3122B">
        <w:rPr>
          <w:rFonts w:eastAsia="Times New Roman" w:cs="Times New Roman"/>
          <w:b/>
        </w:rPr>
        <w:tab/>
        <w:t>Access, safety and security</w:t>
      </w:r>
    </w:p>
    <w:p w14:paraId="1F2B80D9" w14:textId="77777777" w:rsidR="009568F2" w:rsidRPr="00C3122B" w:rsidRDefault="009568F2" w:rsidP="009568F2">
      <w:pPr>
        <w:tabs>
          <w:tab w:val="left" w:pos="567"/>
        </w:tabs>
        <w:jc w:val="both"/>
        <w:rPr>
          <w:rFonts w:eastAsia="Times New Roman" w:cs="Times New Roman"/>
        </w:rPr>
      </w:pPr>
    </w:p>
    <w:p w14:paraId="62FACE56" w14:textId="77777777" w:rsidR="009568F2" w:rsidRPr="00C3122B" w:rsidRDefault="009568F2" w:rsidP="006B01E5">
      <w:pPr>
        <w:pStyle w:val="REG-Pa"/>
      </w:pPr>
      <w:r w:rsidRPr="00C3122B">
        <w:t>(a)</w:t>
      </w:r>
      <w:r w:rsidRPr="00C3122B">
        <w:tab/>
        <w:t>Security facilities for the safekeeping of guests’ valuables must be provided either in the guest rooms or at a central place.</w:t>
      </w:r>
    </w:p>
    <w:p w14:paraId="4ACA9A59" w14:textId="77777777" w:rsidR="009568F2" w:rsidRPr="00C3122B" w:rsidRDefault="009568F2" w:rsidP="009568F2">
      <w:pPr>
        <w:tabs>
          <w:tab w:val="left" w:pos="567"/>
        </w:tabs>
        <w:jc w:val="both"/>
        <w:rPr>
          <w:rFonts w:eastAsia="Times New Roman" w:cs="Times New Roman"/>
          <w:szCs w:val="24"/>
        </w:rPr>
      </w:pPr>
    </w:p>
    <w:p w14:paraId="599031C1" w14:textId="77777777" w:rsidR="009568F2" w:rsidRPr="00C3122B" w:rsidRDefault="009568F2" w:rsidP="006B01E5">
      <w:pPr>
        <w:pStyle w:val="REG-Pa"/>
      </w:pPr>
      <w:r w:rsidRPr="00C3122B">
        <w:t>(b)</w:t>
      </w:r>
      <w:r w:rsidRPr="00C3122B">
        <w:tab/>
        <w:t>Guests must have 24-hour access to their accommodation. If a member of staff is not available at all times, guests must be provided with keys or other locking device.</w:t>
      </w:r>
    </w:p>
    <w:p w14:paraId="0BD1A8C3" w14:textId="77777777" w:rsidR="009568F2" w:rsidRPr="00C3122B" w:rsidRDefault="009568F2" w:rsidP="009568F2">
      <w:pPr>
        <w:tabs>
          <w:tab w:val="left" w:pos="567"/>
        </w:tabs>
        <w:jc w:val="both"/>
        <w:rPr>
          <w:rFonts w:eastAsia="Times New Roman" w:cs="Times New Roman"/>
          <w:szCs w:val="24"/>
        </w:rPr>
      </w:pPr>
    </w:p>
    <w:p w14:paraId="0543E6AF" w14:textId="77777777" w:rsidR="009568F2" w:rsidRPr="00C3122B" w:rsidRDefault="009568F2" w:rsidP="006B01E5">
      <w:pPr>
        <w:pStyle w:val="REG-Pa"/>
      </w:pPr>
      <w:r w:rsidRPr="00C3122B">
        <w:t>(c)</w:t>
      </w:r>
      <w:r w:rsidRPr="00C3122B">
        <w:tab/>
        <w:t>First aid kit must be kept on the premises and be available to guests at all times.</w:t>
      </w:r>
    </w:p>
    <w:p w14:paraId="18F570A3" w14:textId="77777777" w:rsidR="009568F2" w:rsidRPr="00C3122B" w:rsidRDefault="009568F2" w:rsidP="009568F2">
      <w:pPr>
        <w:tabs>
          <w:tab w:val="left" w:pos="567"/>
        </w:tabs>
        <w:jc w:val="both"/>
        <w:rPr>
          <w:rFonts w:eastAsia="Times New Roman" w:cs="Times New Roman"/>
          <w:szCs w:val="24"/>
        </w:rPr>
      </w:pPr>
    </w:p>
    <w:p w14:paraId="1AEEE560" w14:textId="77777777" w:rsidR="009568F2" w:rsidRPr="00C3122B" w:rsidRDefault="009568F2" w:rsidP="006B01E5">
      <w:pPr>
        <w:pStyle w:val="REG-Pa"/>
      </w:pPr>
      <w:r w:rsidRPr="00C3122B">
        <w:t>(d)</w:t>
      </w:r>
      <w:r w:rsidRPr="00C3122B">
        <w:tab/>
        <w:t>Guidelines and instructions reasonably required for advising guests in relation to risks attached to any amenities or services provided in a self- catering apartment must be made available in each unit.</w:t>
      </w:r>
    </w:p>
    <w:p w14:paraId="59E24447" w14:textId="77777777" w:rsidR="009568F2" w:rsidRPr="00C3122B" w:rsidRDefault="009568F2" w:rsidP="009568F2">
      <w:pPr>
        <w:tabs>
          <w:tab w:val="left" w:pos="567"/>
        </w:tabs>
        <w:jc w:val="both"/>
        <w:rPr>
          <w:rFonts w:eastAsia="Times New Roman" w:cs="Times New Roman"/>
        </w:rPr>
      </w:pPr>
    </w:p>
    <w:p w14:paraId="58623EAB" w14:textId="77777777" w:rsidR="00BD3E9B" w:rsidRPr="00C3122B" w:rsidRDefault="00BD3E9B" w:rsidP="009568F2">
      <w:pPr>
        <w:tabs>
          <w:tab w:val="left" w:pos="567"/>
        </w:tabs>
        <w:jc w:val="both"/>
        <w:rPr>
          <w:rFonts w:eastAsia="Times New Roman" w:cs="Times New Roman"/>
        </w:rPr>
      </w:pPr>
    </w:p>
    <w:p w14:paraId="4C0B0F05" w14:textId="77777777" w:rsidR="009568F2" w:rsidRPr="00C3122B" w:rsidRDefault="009568F2" w:rsidP="00F37F68">
      <w:pPr>
        <w:pStyle w:val="REG-H3A"/>
        <w:rPr>
          <w:bCs/>
        </w:rPr>
      </w:pPr>
      <w:r w:rsidRPr="00C3122B">
        <w:t>ANNEXURE 11</w:t>
      </w:r>
    </w:p>
    <w:p w14:paraId="5F4C180B" w14:textId="77777777" w:rsidR="009568F2" w:rsidRPr="00C3122B" w:rsidRDefault="009568F2" w:rsidP="009568F2">
      <w:pPr>
        <w:tabs>
          <w:tab w:val="left" w:pos="567"/>
        </w:tabs>
        <w:jc w:val="both"/>
        <w:rPr>
          <w:rFonts w:eastAsia="Times New Roman" w:cs="Times New Roman"/>
          <w:szCs w:val="24"/>
        </w:rPr>
      </w:pPr>
    </w:p>
    <w:p w14:paraId="0543470D" w14:textId="77777777" w:rsidR="009568F2" w:rsidRPr="00C3122B" w:rsidRDefault="009568F2" w:rsidP="00F37F68">
      <w:pPr>
        <w:pStyle w:val="REG-H3b"/>
        <w:rPr>
          <w:b/>
        </w:rPr>
      </w:pPr>
      <w:r w:rsidRPr="00C3122B">
        <w:rPr>
          <w:b/>
        </w:rPr>
        <w:t xml:space="preserve">PERMANENT TENTED CAMPS AND TENTED LODGES: </w:t>
      </w:r>
      <w:r w:rsidR="00BD3E9B" w:rsidRPr="00C3122B">
        <w:rPr>
          <w:b/>
        </w:rPr>
        <w:br/>
      </w:r>
      <w:r w:rsidRPr="00C3122B">
        <w:rPr>
          <w:b/>
        </w:rPr>
        <w:t>MINIMUM REQUIREMENTS FOR REGISTRATION</w:t>
      </w:r>
    </w:p>
    <w:p w14:paraId="0109642A" w14:textId="77777777" w:rsidR="009568F2" w:rsidRPr="00C3122B" w:rsidRDefault="009568F2" w:rsidP="009568F2">
      <w:pPr>
        <w:tabs>
          <w:tab w:val="left" w:pos="567"/>
        </w:tabs>
        <w:jc w:val="both"/>
        <w:rPr>
          <w:rFonts w:eastAsia="Times New Roman" w:cs="Times New Roman"/>
        </w:rPr>
      </w:pPr>
    </w:p>
    <w:p w14:paraId="605459B3"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w:t>
      </w:r>
      <w:r w:rsidRPr="00C3122B">
        <w:rPr>
          <w:rFonts w:eastAsia="Times New Roman" w:cs="Times New Roman"/>
          <w:b/>
          <w:bCs/>
        </w:rPr>
        <w:tab/>
        <w:t>ACCOMMODATION UNITS:</w:t>
      </w:r>
    </w:p>
    <w:p w14:paraId="1F021BF2" w14:textId="77777777" w:rsidR="009568F2" w:rsidRPr="00C3122B" w:rsidRDefault="009568F2" w:rsidP="009568F2">
      <w:pPr>
        <w:tabs>
          <w:tab w:val="left" w:pos="567"/>
        </w:tabs>
        <w:jc w:val="both"/>
        <w:rPr>
          <w:rFonts w:eastAsia="Times New Roman" w:cs="Times New Roman"/>
        </w:rPr>
      </w:pPr>
    </w:p>
    <w:p w14:paraId="2EF6D1C8"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1.1</w:t>
      </w:r>
      <w:r w:rsidRPr="00C3122B">
        <w:rPr>
          <w:rFonts w:eastAsia="Times New Roman" w:cs="Times New Roman"/>
          <w:b/>
          <w:bCs/>
        </w:rPr>
        <w:tab/>
        <w:t>Structuring and layout</w:t>
      </w:r>
    </w:p>
    <w:p w14:paraId="4DDAA858" w14:textId="77777777" w:rsidR="009568F2" w:rsidRPr="00C3122B" w:rsidRDefault="009568F2" w:rsidP="009568F2">
      <w:pPr>
        <w:tabs>
          <w:tab w:val="left" w:pos="567"/>
        </w:tabs>
        <w:jc w:val="both"/>
        <w:rPr>
          <w:rFonts w:eastAsia="Times New Roman" w:cs="Times New Roman"/>
          <w:szCs w:val="24"/>
        </w:rPr>
      </w:pPr>
    </w:p>
    <w:p w14:paraId="587904C5" w14:textId="77777777" w:rsidR="009568F2" w:rsidRPr="00C3122B" w:rsidRDefault="009568F2" w:rsidP="00F37F68">
      <w:pPr>
        <w:pStyle w:val="REG-Pa"/>
      </w:pPr>
      <w:r w:rsidRPr="00C3122B">
        <w:t>(a)</w:t>
      </w:r>
      <w:r w:rsidRPr="00C3122B">
        <w:tab/>
        <w:t xml:space="preserve">Accommodation may be provided in accommodation units comprising tents or </w:t>
      </w:r>
      <w:r w:rsidRPr="00C3122B">
        <w:rPr>
          <w:spacing w:val="-2"/>
        </w:rPr>
        <w:t xml:space="preserve">other structures made of canvas or similar material, and may include, in combination </w:t>
      </w:r>
      <w:r w:rsidRPr="00C3122B">
        <w:t>therewith accommodation facilities in the form of camping sites or caravan pitches, or both.</w:t>
      </w:r>
    </w:p>
    <w:p w14:paraId="35B8DA60" w14:textId="77777777" w:rsidR="009568F2" w:rsidRPr="00C3122B" w:rsidRDefault="009568F2" w:rsidP="009568F2">
      <w:pPr>
        <w:tabs>
          <w:tab w:val="left" w:pos="567"/>
        </w:tabs>
        <w:jc w:val="both"/>
        <w:rPr>
          <w:rFonts w:eastAsia="Times New Roman" w:cs="Times New Roman"/>
        </w:rPr>
      </w:pPr>
    </w:p>
    <w:p w14:paraId="0F9E626E" w14:textId="77777777" w:rsidR="009568F2" w:rsidRPr="00C3122B" w:rsidRDefault="009568F2" w:rsidP="00F37F68">
      <w:pPr>
        <w:pStyle w:val="REG-Pa"/>
      </w:pPr>
      <w:r w:rsidRPr="00C3122B">
        <w:t>(b)</w:t>
      </w:r>
      <w:r w:rsidRPr="00C3122B">
        <w:tab/>
        <w:t>Accommodation units must have concrete or wooden floors.</w:t>
      </w:r>
    </w:p>
    <w:p w14:paraId="4A32C95D" w14:textId="77777777" w:rsidR="009568F2" w:rsidRPr="00C3122B" w:rsidRDefault="009568F2" w:rsidP="009568F2">
      <w:pPr>
        <w:tabs>
          <w:tab w:val="left" w:pos="567"/>
        </w:tabs>
        <w:jc w:val="both"/>
        <w:rPr>
          <w:rFonts w:eastAsia="Times New Roman" w:cs="Times New Roman"/>
        </w:rPr>
      </w:pPr>
    </w:p>
    <w:p w14:paraId="1963BF7E" w14:textId="77777777" w:rsidR="009568F2" w:rsidRPr="00C3122B" w:rsidRDefault="009568F2" w:rsidP="00F37F68">
      <w:pPr>
        <w:pStyle w:val="REG-Pa"/>
      </w:pPr>
      <w:r w:rsidRPr="00C3122B">
        <w:t>(c)</w:t>
      </w:r>
      <w:r w:rsidRPr="00C3122B">
        <w:tab/>
        <w:t>Accommodation units must have sufficient space to allow freedom of movement for guests and access to all furniture.</w:t>
      </w:r>
    </w:p>
    <w:p w14:paraId="22B5FBEC" w14:textId="77777777" w:rsidR="009568F2" w:rsidRPr="00C3122B" w:rsidRDefault="009568F2" w:rsidP="009568F2">
      <w:pPr>
        <w:tabs>
          <w:tab w:val="left" w:pos="567"/>
        </w:tabs>
        <w:jc w:val="both"/>
        <w:rPr>
          <w:rFonts w:eastAsia="Times New Roman" w:cs="Times New Roman"/>
          <w:szCs w:val="24"/>
        </w:rPr>
      </w:pPr>
    </w:p>
    <w:p w14:paraId="3A8E5A96" w14:textId="77777777" w:rsidR="009568F2" w:rsidRPr="00C3122B" w:rsidRDefault="009568F2" w:rsidP="00F37F68">
      <w:pPr>
        <w:pStyle w:val="REG-Pa"/>
      </w:pPr>
      <w:r w:rsidRPr="00C3122B">
        <w:t>(d)</w:t>
      </w:r>
      <w:r w:rsidRPr="00C3122B">
        <w:tab/>
        <w:t>A permanent tented camp or tented lodge must be properly and attractively laid out and landscaped.</w:t>
      </w:r>
    </w:p>
    <w:p w14:paraId="0235FBC5" w14:textId="77777777" w:rsidR="009568F2" w:rsidRPr="00C3122B" w:rsidRDefault="009568F2" w:rsidP="009568F2">
      <w:pPr>
        <w:tabs>
          <w:tab w:val="left" w:pos="567"/>
        </w:tabs>
        <w:jc w:val="both"/>
        <w:rPr>
          <w:rFonts w:eastAsia="Times New Roman" w:cs="Times New Roman"/>
        </w:rPr>
      </w:pPr>
    </w:p>
    <w:p w14:paraId="6C086EC9"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1.2</w:t>
      </w:r>
      <w:r w:rsidRPr="00C3122B">
        <w:rPr>
          <w:rFonts w:eastAsia="Times New Roman" w:cs="Times New Roman"/>
          <w:b/>
        </w:rPr>
        <w:tab/>
        <w:t>Lighting</w:t>
      </w:r>
    </w:p>
    <w:p w14:paraId="1A8EF409" w14:textId="77777777" w:rsidR="009568F2" w:rsidRPr="00C3122B" w:rsidRDefault="009568F2" w:rsidP="009568F2">
      <w:pPr>
        <w:tabs>
          <w:tab w:val="left" w:pos="567"/>
        </w:tabs>
        <w:jc w:val="both"/>
        <w:rPr>
          <w:rFonts w:eastAsia="Times New Roman" w:cs="Times New Roman"/>
        </w:rPr>
      </w:pPr>
    </w:p>
    <w:p w14:paraId="7934ADBF" w14:textId="77777777" w:rsidR="009568F2" w:rsidRPr="00C3122B" w:rsidRDefault="009568F2" w:rsidP="00BD3E9B">
      <w:pPr>
        <w:tabs>
          <w:tab w:val="left" w:pos="567"/>
        </w:tabs>
        <w:ind w:left="567"/>
        <w:jc w:val="both"/>
        <w:rPr>
          <w:rFonts w:eastAsia="Times New Roman" w:cs="Times New Roman"/>
        </w:rPr>
      </w:pPr>
      <w:r w:rsidRPr="00C3122B">
        <w:rPr>
          <w:rFonts w:eastAsia="Times New Roman" w:cs="Times New Roman"/>
        </w:rPr>
        <w:t>Sufficient lighting must be provided in every accommodation unit.</w:t>
      </w:r>
    </w:p>
    <w:p w14:paraId="74FA663B" w14:textId="77777777" w:rsidR="009568F2" w:rsidRPr="00C3122B" w:rsidRDefault="009568F2" w:rsidP="009568F2">
      <w:pPr>
        <w:tabs>
          <w:tab w:val="left" w:pos="567"/>
        </w:tabs>
        <w:jc w:val="both"/>
        <w:rPr>
          <w:rFonts w:eastAsia="Times New Roman" w:cs="Times New Roman"/>
        </w:rPr>
      </w:pPr>
    </w:p>
    <w:p w14:paraId="4530CA5D"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1.3</w:t>
      </w:r>
      <w:r w:rsidRPr="00C3122B">
        <w:rPr>
          <w:rFonts w:eastAsia="Times New Roman" w:cs="Times New Roman"/>
          <w:b/>
        </w:rPr>
        <w:tab/>
        <w:t>Furniture and fittings</w:t>
      </w:r>
    </w:p>
    <w:p w14:paraId="7BD01F08" w14:textId="77777777" w:rsidR="009568F2" w:rsidRPr="00C3122B" w:rsidRDefault="009568F2" w:rsidP="009568F2">
      <w:pPr>
        <w:tabs>
          <w:tab w:val="left" w:pos="567"/>
        </w:tabs>
        <w:jc w:val="both"/>
        <w:rPr>
          <w:rFonts w:eastAsia="Times New Roman" w:cs="Times New Roman"/>
          <w:szCs w:val="24"/>
        </w:rPr>
      </w:pPr>
    </w:p>
    <w:p w14:paraId="7A438085" w14:textId="77777777" w:rsidR="009568F2" w:rsidRPr="00C3122B" w:rsidRDefault="009568F2" w:rsidP="00F37F68">
      <w:pPr>
        <w:pStyle w:val="REG-Pa"/>
      </w:pPr>
      <w:r w:rsidRPr="00C3122B">
        <w:t>(a)</w:t>
      </w:r>
      <w:r w:rsidRPr="00C3122B">
        <w:tab/>
        <w:t>Adequate beds or camping beds with foam-rubber or equivalent mattresses must be provided in each accommodation unit.</w:t>
      </w:r>
    </w:p>
    <w:p w14:paraId="0AA67005" w14:textId="77777777" w:rsidR="009568F2" w:rsidRPr="00C3122B" w:rsidRDefault="009568F2" w:rsidP="009568F2">
      <w:pPr>
        <w:tabs>
          <w:tab w:val="left" w:pos="567"/>
        </w:tabs>
        <w:jc w:val="both"/>
        <w:rPr>
          <w:rFonts w:eastAsia="Times New Roman" w:cs="Times New Roman"/>
          <w:szCs w:val="24"/>
        </w:rPr>
      </w:pPr>
    </w:p>
    <w:p w14:paraId="2E24337A" w14:textId="77777777" w:rsidR="009568F2" w:rsidRPr="00C3122B" w:rsidRDefault="009568F2" w:rsidP="00F37F68">
      <w:pPr>
        <w:pStyle w:val="REG-Pa"/>
      </w:pPr>
      <w:r w:rsidRPr="00C3122B">
        <w:t>(b)</w:t>
      </w:r>
      <w:r w:rsidRPr="00C3122B">
        <w:tab/>
        <w:t>Every accommodation unit must be provided with at least a table, chair or bench, adequate clothes storage space with clothes hangers, a mirror and sufficient lighting.</w:t>
      </w:r>
    </w:p>
    <w:p w14:paraId="3DD7A9FC" w14:textId="77777777" w:rsidR="009568F2" w:rsidRPr="00C3122B" w:rsidRDefault="009568F2" w:rsidP="009568F2">
      <w:pPr>
        <w:tabs>
          <w:tab w:val="left" w:pos="567"/>
        </w:tabs>
        <w:jc w:val="both"/>
        <w:rPr>
          <w:rFonts w:eastAsia="Times New Roman" w:cs="Times New Roman"/>
        </w:rPr>
      </w:pPr>
    </w:p>
    <w:p w14:paraId="15A0FA26"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1.4</w:t>
      </w:r>
      <w:r w:rsidRPr="00C3122B">
        <w:rPr>
          <w:rFonts w:eastAsia="Times New Roman" w:cs="Times New Roman"/>
          <w:b/>
        </w:rPr>
        <w:tab/>
        <w:t>Bedding and maintenance</w:t>
      </w:r>
    </w:p>
    <w:p w14:paraId="5BA92FDC" w14:textId="77777777" w:rsidR="009568F2" w:rsidRPr="00C3122B" w:rsidRDefault="009568F2" w:rsidP="009568F2">
      <w:pPr>
        <w:tabs>
          <w:tab w:val="left" w:pos="567"/>
        </w:tabs>
        <w:jc w:val="both"/>
        <w:rPr>
          <w:rFonts w:eastAsia="Times New Roman" w:cs="Times New Roman"/>
          <w:szCs w:val="24"/>
        </w:rPr>
      </w:pPr>
    </w:p>
    <w:p w14:paraId="049E03A3" w14:textId="77777777" w:rsidR="009568F2" w:rsidRPr="00C3122B" w:rsidRDefault="009568F2" w:rsidP="00F37F68">
      <w:pPr>
        <w:pStyle w:val="REG-Pa"/>
      </w:pPr>
      <w:r w:rsidRPr="00C3122B">
        <w:t>(a)</w:t>
      </w:r>
      <w:r w:rsidRPr="00C3122B">
        <w:tab/>
        <w:t>If bedding is supplied in an accommodation unit, clean bedding must be provided -</w:t>
      </w:r>
    </w:p>
    <w:p w14:paraId="3CFE293B" w14:textId="77777777" w:rsidR="009568F2" w:rsidRPr="00C3122B" w:rsidRDefault="009568F2" w:rsidP="009568F2">
      <w:pPr>
        <w:tabs>
          <w:tab w:val="left" w:pos="567"/>
        </w:tabs>
        <w:jc w:val="both"/>
        <w:rPr>
          <w:rFonts w:eastAsia="Times New Roman" w:cs="Times New Roman"/>
        </w:rPr>
      </w:pPr>
    </w:p>
    <w:p w14:paraId="7D808BEE" w14:textId="77777777" w:rsidR="009568F2" w:rsidRPr="00C3122B" w:rsidRDefault="009568F2" w:rsidP="00F37F68">
      <w:pPr>
        <w:pStyle w:val="REG-Pi"/>
      </w:pPr>
      <w:r w:rsidRPr="00C3122B">
        <w:t>(i)</w:t>
      </w:r>
      <w:r w:rsidRPr="00C3122B">
        <w:tab/>
        <w:t>upon every change of occupation of the unit; and</w:t>
      </w:r>
    </w:p>
    <w:p w14:paraId="47851EF3" w14:textId="77777777" w:rsidR="009568F2" w:rsidRPr="00C3122B" w:rsidRDefault="009568F2" w:rsidP="009568F2">
      <w:pPr>
        <w:tabs>
          <w:tab w:val="left" w:pos="567"/>
        </w:tabs>
        <w:jc w:val="both"/>
        <w:rPr>
          <w:rFonts w:eastAsia="Times New Roman" w:cs="Times New Roman"/>
        </w:rPr>
      </w:pPr>
    </w:p>
    <w:p w14:paraId="590122EC" w14:textId="77777777" w:rsidR="009568F2" w:rsidRPr="00C3122B" w:rsidRDefault="009568F2" w:rsidP="00F37F68">
      <w:pPr>
        <w:pStyle w:val="REG-Pi"/>
      </w:pPr>
      <w:r w:rsidRPr="00C3122B">
        <w:t>(ii)</w:t>
      </w:r>
      <w:r w:rsidRPr="00C3122B">
        <w:tab/>
        <w:t>at least weekly during occupation by the same guests.</w:t>
      </w:r>
    </w:p>
    <w:p w14:paraId="1BA59EFD" w14:textId="77777777" w:rsidR="009568F2" w:rsidRPr="00C3122B" w:rsidRDefault="009568F2" w:rsidP="009568F2">
      <w:pPr>
        <w:tabs>
          <w:tab w:val="left" w:pos="567"/>
        </w:tabs>
        <w:jc w:val="both"/>
        <w:rPr>
          <w:rFonts w:eastAsia="Times New Roman" w:cs="Times New Roman"/>
          <w:szCs w:val="24"/>
        </w:rPr>
      </w:pPr>
    </w:p>
    <w:p w14:paraId="3BD10EED" w14:textId="77777777" w:rsidR="009568F2" w:rsidRPr="00C3122B" w:rsidRDefault="009568F2" w:rsidP="00F37F68">
      <w:pPr>
        <w:pStyle w:val="REG-Pa"/>
      </w:pPr>
      <w:r w:rsidRPr="00C3122B">
        <w:t>(b)</w:t>
      </w:r>
      <w:r w:rsidRPr="00C3122B">
        <w:tab/>
        <w:t>If accommodation units are not cleaned daily, suitable equipment for that purpose must be provided.</w:t>
      </w:r>
    </w:p>
    <w:p w14:paraId="5E366AB8" w14:textId="77777777" w:rsidR="009568F2" w:rsidRPr="00C3122B" w:rsidRDefault="009568F2" w:rsidP="009568F2">
      <w:pPr>
        <w:tabs>
          <w:tab w:val="left" w:pos="567"/>
        </w:tabs>
        <w:jc w:val="both"/>
        <w:rPr>
          <w:rFonts w:eastAsia="Times New Roman" w:cs="Times New Roman"/>
        </w:rPr>
      </w:pPr>
    </w:p>
    <w:p w14:paraId="68A8FFC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2.</w:t>
      </w:r>
      <w:r w:rsidRPr="00C3122B">
        <w:rPr>
          <w:rFonts w:eastAsia="Times New Roman" w:cs="Times New Roman"/>
          <w:b/>
        </w:rPr>
        <w:tab/>
        <w:t>BATHROOM AND TOILET FACILITIES</w:t>
      </w:r>
    </w:p>
    <w:p w14:paraId="3668E3C3" w14:textId="77777777" w:rsidR="009568F2" w:rsidRPr="00C3122B" w:rsidRDefault="009568F2" w:rsidP="009568F2">
      <w:pPr>
        <w:tabs>
          <w:tab w:val="left" w:pos="567"/>
        </w:tabs>
        <w:jc w:val="both"/>
        <w:rPr>
          <w:rFonts w:eastAsia="Times New Roman" w:cs="Times New Roman"/>
          <w:szCs w:val="24"/>
        </w:rPr>
      </w:pPr>
    </w:p>
    <w:p w14:paraId="70F67658" w14:textId="77777777" w:rsidR="009568F2" w:rsidRPr="00C3122B" w:rsidRDefault="009568F2" w:rsidP="00F37F68">
      <w:pPr>
        <w:pStyle w:val="REG-Pa"/>
      </w:pPr>
      <w:r w:rsidRPr="00C3122B">
        <w:t>(a)</w:t>
      </w:r>
      <w:r w:rsidRPr="00C3122B">
        <w:tab/>
        <w:t>If every accommodation unit is not provided with its own ablution facilities, then communal facilities must be provided having available, in respect of every 4 accommodation units, including any campsites or caravan pitches, at least -</w:t>
      </w:r>
    </w:p>
    <w:p w14:paraId="3A270B40" w14:textId="77777777" w:rsidR="009568F2" w:rsidRPr="00C3122B" w:rsidRDefault="009568F2" w:rsidP="009568F2">
      <w:pPr>
        <w:tabs>
          <w:tab w:val="left" w:pos="567"/>
        </w:tabs>
        <w:jc w:val="both"/>
        <w:rPr>
          <w:rFonts w:eastAsia="Times New Roman" w:cs="Times New Roman"/>
          <w:szCs w:val="24"/>
        </w:rPr>
      </w:pPr>
    </w:p>
    <w:p w14:paraId="06E764B4" w14:textId="77777777" w:rsidR="009568F2" w:rsidRPr="00C3122B" w:rsidRDefault="009568F2" w:rsidP="00F37F68">
      <w:pPr>
        <w:pStyle w:val="REG-Pi"/>
      </w:pPr>
      <w:r w:rsidRPr="00C3122B">
        <w:t>(i)</w:t>
      </w:r>
      <w:r w:rsidRPr="00C3122B">
        <w:tab/>
        <w:t>one bathroom or shower cubicle, allowing for complete privacy when used;</w:t>
      </w:r>
    </w:p>
    <w:p w14:paraId="760F07AF" w14:textId="77777777" w:rsidR="009568F2" w:rsidRPr="00C3122B" w:rsidRDefault="009568F2" w:rsidP="009568F2">
      <w:pPr>
        <w:tabs>
          <w:tab w:val="left" w:pos="567"/>
        </w:tabs>
        <w:jc w:val="both"/>
        <w:rPr>
          <w:rFonts w:eastAsia="Times New Roman" w:cs="Times New Roman"/>
          <w:szCs w:val="24"/>
        </w:rPr>
      </w:pPr>
    </w:p>
    <w:p w14:paraId="39A6AA8D" w14:textId="77777777" w:rsidR="009568F2" w:rsidRPr="00C3122B" w:rsidRDefault="009568F2" w:rsidP="00F37F68">
      <w:pPr>
        <w:pStyle w:val="REG-Pi"/>
      </w:pPr>
      <w:r w:rsidRPr="00C3122B">
        <w:t>(ii)</w:t>
      </w:r>
      <w:r w:rsidRPr="00C3122B">
        <w:tab/>
        <w:t>one washbasin with a mirror, not situated within a bathroom or shower cubicle.</w:t>
      </w:r>
    </w:p>
    <w:p w14:paraId="49E9C54E" w14:textId="77777777" w:rsidR="009568F2" w:rsidRPr="00C3122B" w:rsidRDefault="009568F2" w:rsidP="009568F2">
      <w:pPr>
        <w:tabs>
          <w:tab w:val="left" w:pos="567"/>
        </w:tabs>
        <w:jc w:val="both"/>
        <w:rPr>
          <w:rFonts w:eastAsia="Times New Roman" w:cs="Times New Roman"/>
          <w:szCs w:val="24"/>
        </w:rPr>
      </w:pPr>
    </w:p>
    <w:p w14:paraId="28431243" w14:textId="77777777" w:rsidR="009568F2" w:rsidRPr="00C3122B" w:rsidRDefault="009568F2" w:rsidP="00F37F68">
      <w:pPr>
        <w:pStyle w:val="REG-Pa"/>
      </w:pPr>
      <w:r w:rsidRPr="00C3122B">
        <w:t>(b)</w:t>
      </w:r>
      <w:r w:rsidRPr="00C3122B">
        <w:tab/>
        <w:t>If every accommodation unit is not provided with its own toilet, at least one water, pit or chemical toilet must be provided for every 4 accommodation units. At least one washbasin must be provided within every toilet block.</w:t>
      </w:r>
    </w:p>
    <w:p w14:paraId="30204E69" w14:textId="77777777" w:rsidR="009568F2" w:rsidRPr="00C3122B" w:rsidRDefault="009568F2" w:rsidP="009568F2">
      <w:pPr>
        <w:tabs>
          <w:tab w:val="left" w:pos="567"/>
        </w:tabs>
        <w:jc w:val="both"/>
        <w:rPr>
          <w:rFonts w:eastAsia="Times New Roman" w:cs="Times New Roman"/>
          <w:szCs w:val="24"/>
        </w:rPr>
      </w:pPr>
    </w:p>
    <w:p w14:paraId="626CE337" w14:textId="77777777" w:rsidR="009568F2" w:rsidRPr="00C3122B" w:rsidRDefault="009568F2" w:rsidP="00F37F68">
      <w:pPr>
        <w:pStyle w:val="REG-Pa"/>
      </w:pPr>
      <w:r w:rsidRPr="00C3122B">
        <w:t>(c)</w:t>
      </w:r>
      <w:r w:rsidRPr="00C3122B">
        <w:tab/>
        <w:t>The internal walls of all bathrooms and toilets must either be tiled or painted with washable paint if constructed of bricks or other equivalent material.</w:t>
      </w:r>
    </w:p>
    <w:p w14:paraId="0655A35B" w14:textId="77777777" w:rsidR="009568F2" w:rsidRPr="00C3122B" w:rsidRDefault="009568F2" w:rsidP="009568F2">
      <w:pPr>
        <w:tabs>
          <w:tab w:val="left" w:pos="567"/>
        </w:tabs>
        <w:jc w:val="both"/>
        <w:rPr>
          <w:rFonts w:eastAsia="Times New Roman" w:cs="Times New Roman"/>
          <w:b/>
        </w:rPr>
      </w:pPr>
    </w:p>
    <w:p w14:paraId="1E687C87"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3.</w:t>
      </w:r>
      <w:r w:rsidRPr="00C3122B">
        <w:rPr>
          <w:rFonts w:eastAsia="Times New Roman" w:cs="Times New Roman"/>
          <w:b/>
        </w:rPr>
        <w:tab/>
        <w:t>LAUNDRY</w:t>
      </w:r>
    </w:p>
    <w:p w14:paraId="297E0FCD" w14:textId="77777777" w:rsidR="009568F2" w:rsidRPr="00C3122B" w:rsidRDefault="009568F2" w:rsidP="009568F2">
      <w:pPr>
        <w:tabs>
          <w:tab w:val="left" w:pos="567"/>
        </w:tabs>
        <w:jc w:val="both"/>
        <w:rPr>
          <w:rFonts w:eastAsia="Times New Roman" w:cs="Times New Roman"/>
          <w:szCs w:val="24"/>
        </w:rPr>
      </w:pPr>
    </w:p>
    <w:p w14:paraId="6430ED42" w14:textId="77777777" w:rsidR="009568F2" w:rsidRPr="00C3122B" w:rsidRDefault="009568F2" w:rsidP="00F37F68">
      <w:pPr>
        <w:pStyle w:val="REG-Pa"/>
      </w:pPr>
      <w:r w:rsidRPr="00C3122B">
        <w:t>(a)</w:t>
      </w:r>
      <w:r w:rsidRPr="00C3122B">
        <w:tab/>
        <w:t>A laundry facility equipped with sufficient washing machines or washing tubs and ironing facilities and drying areas with clothes lines must be provided.</w:t>
      </w:r>
    </w:p>
    <w:p w14:paraId="440AE93F" w14:textId="77777777" w:rsidR="009568F2" w:rsidRPr="00C3122B" w:rsidRDefault="009568F2" w:rsidP="009568F2">
      <w:pPr>
        <w:tabs>
          <w:tab w:val="left" w:pos="567"/>
        </w:tabs>
        <w:jc w:val="both"/>
        <w:rPr>
          <w:rFonts w:eastAsia="Times New Roman" w:cs="Times New Roman"/>
          <w:szCs w:val="24"/>
        </w:rPr>
      </w:pPr>
    </w:p>
    <w:p w14:paraId="71A301C8" w14:textId="77777777" w:rsidR="009568F2" w:rsidRPr="00C3122B" w:rsidRDefault="009568F2" w:rsidP="00F37F68">
      <w:pPr>
        <w:pStyle w:val="REG-Pa"/>
      </w:pPr>
      <w:r w:rsidRPr="00C3122B">
        <w:t>(b)</w:t>
      </w:r>
      <w:r w:rsidRPr="00C3122B">
        <w:tab/>
        <w:t>No washing must be permitted to be done or clothing hung out to dry in a place other than a place specially provided for that purpose.</w:t>
      </w:r>
    </w:p>
    <w:p w14:paraId="15884514" w14:textId="77777777" w:rsidR="009568F2" w:rsidRPr="00C3122B" w:rsidRDefault="009568F2" w:rsidP="009568F2">
      <w:pPr>
        <w:tabs>
          <w:tab w:val="left" w:pos="567"/>
        </w:tabs>
        <w:jc w:val="both"/>
        <w:rPr>
          <w:rFonts w:eastAsia="Times New Roman" w:cs="Times New Roman"/>
        </w:rPr>
      </w:pPr>
    </w:p>
    <w:p w14:paraId="27CEC7A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4.</w:t>
      </w:r>
      <w:r w:rsidRPr="00C3122B">
        <w:rPr>
          <w:rFonts w:eastAsia="Times New Roman" w:cs="Times New Roman"/>
          <w:b/>
        </w:rPr>
        <w:tab/>
        <w:t>WATER SUPPLY</w:t>
      </w:r>
    </w:p>
    <w:p w14:paraId="42CD9AF8" w14:textId="77777777" w:rsidR="009568F2" w:rsidRPr="00C3122B" w:rsidRDefault="009568F2" w:rsidP="009568F2">
      <w:pPr>
        <w:tabs>
          <w:tab w:val="left" w:pos="567"/>
        </w:tabs>
        <w:jc w:val="both"/>
        <w:rPr>
          <w:rFonts w:eastAsia="Times New Roman" w:cs="Times New Roman"/>
          <w:szCs w:val="24"/>
        </w:rPr>
      </w:pPr>
    </w:p>
    <w:p w14:paraId="64BF055E" w14:textId="77777777" w:rsidR="009568F2" w:rsidRPr="00C3122B" w:rsidRDefault="009568F2" w:rsidP="00F37F68">
      <w:pPr>
        <w:pStyle w:val="REG-Pa"/>
      </w:pPr>
      <w:r w:rsidRPr="00C3122B">
        <w:t>(a)</w:t>
      </w:r>
      <w:r w:rsidRPr="00C3122B">
        <w:tab/>
        <w:t>All water that is likely to be used for human consumption must be fit for human consumption and the water supply system, including tanks, pipelines, wells, pumping equipment, purification works, mains and service pipes must be free from sanitary defects.</w:t>
      </w:r>
    </w:p>
    <w:p w14:paraId="0F3DC8DC" w14:textId="77777777" w:rsidR="009568F2" w:rsidRPr="00C3122B" w:rsidRDefault="009568F2" w:rsidP="009568F2">
      <w:pPr>
        <w:tabs>
          <w:tab w:val="left" w:pos="567"/>
        </w:tabs>
        <w:jc w:val="both"/>
        <w:rPr>
          <w:rFonts w:eastAsia="Times New Roman" w:cs="Times New Roman"/>
          <w:szCs w:val="24"/>
        </w:rPr>
      </w:pPr>
    </w:p>
    <w:p w14:paraId="504F4E01" w14:textId="77777777" w:rsidR="009568F2" w:rsidRPr="00C3122B" w:rsidRDefault="009568F2" w:rsidP="00F37F68">
      <w:pPr>
        <w:pStyle w:val="REG-Pa"/>
      </w:pPr>
      <w:r w:rsidRPr="00C3122B">
        <w:t>(b)</w:t>
      </w:r>
      <w:r w:rsidRPr="00C3122B">
        <w:tab/>
        <w:t>If every accommodation unit is not connected to a mains water supply or alternative water supply, at least one standpipe and tap must be provided in a convenient position for every two accommodation units. A grease trap set in a dished and properly rendered surround and connected to an approved drainage system must be provided under every standpipe tap.</w:t>
      </w:r>
    </w:p>
    <w:p w14:paraId="0D704B0B" w14:textId="77777777" w:rsidR="009568F2" w:rsidRPr="00C3122B" w:rsidRDefault="009568F2" w:rsidP="009568F2">
      <w:pPr>
        <w:tabs>
          <w:tab w:val="left" w:pos="567"/>
        </w:tabs>
        <w:jc w:val="both"/>
        <w:rPr>
          <w:rFonts w:eastAsia="Times New Roman" w:cs="Times New Roman"/>
          <w:szCs w:val="24"/>
        </w:rPr>
      </w:pPr>
    </w:p>
    <w:p w14:paraId="27FB8DD5" w14:textId="77777777" w:rsidR="009568F2" w:rsidRPr="00C3122B" w:rsidRDefault="009568F2" w:rsidP="00F37F68">
      <w:pPr>
        <w:pStyle w:val="REG-Pa"/>
      </w:pPr>
      <w:r w:rsidRPr="00C3122B">
        <w:t>(c)</w:t>
      </w:r>
      <w:r w:rsidRPr="00C3122B">
        <w:tab/>
        <w:t>If water that is not fit for human consumption is used in a permanent tented camp or tented lodge -</w:t>
      </w:r>
    </w:p>
    <w:p w14:paraId="787CFDFD" w14:textId="77777777" w:rsidR="009568F2" w:rsidRPr="00C3122B" w:rsidRDefault="009568F2" w:rsidP="009568F2">
      <w:pPr>
        <w:tabs>
          <w:tab w:val="left" w:pos="567"/>
        </w:tabs>
        <w:jc w:val="both"/>
        <w:rPr>
          <w:rFonts w:eastAsia="Times New Roman" w:cs="Times New Roman"/>
          <w:szCs w:val="24"/>
        </w:rPr>
      </w:pPr>
    </w:p>
    <w:p w14:paraId="6E28DC67" w14:textId="77777777" w:rsidR="009568F2" w:rsidRPr="00C3122B" w:rsidRDefault="009568F2" w:rsidP="00F37F68">
      <w:pPr>
        <w:pStyle w:val="REG-Pi"/>
      </w:pPr>
      <w:r w:rsidRPr="00C3122B">
        <w:t>(i)</w:t>
      </w:r>
      <w:r w:rsidRPr="00C3122B">
        <w:tab/>
        <w:t>adequate precautions must be taken to prevent that water from being mixed with water that is likely to be used for human consumption;</w:t>
      </w:r>
    </w:p>
    <w:p w14:paraId="309C413F" w14:textId="77777777" w:rsidR="009568F2" w:rsidRPr="00C3122B" w:rsidRDefault="009568F2" w:rsidP="009568F2">
      <w:pPr>
        <w:tabs>
          <w:tab w:val="left" w:pos="567"/>
        </w:tabs>
        <w:jc w:val="both"/>
        <w:rPr>
          <w:rFonts w:eastAsia="Times New Roman" w:cs="Times New Roman"/>
          <w:szCs w:val="24"/>
        </w:rPr>
      </w:pPr>
    </w:p>
    <w:p w14:paraId="757FE207" w14:textId="77777777" w:rsidR="009568F2" w:rsidRPr="00C3122B" w:rsidRDefault="009568F2" w:rsidP="00F37F68">
      <w:pPr>
        <w:pStyle w:val="REG-Pi"/>
      </w:pPr>
      <w:r w:rsidRPr="00C3122B">
        <w:t>(ii)</w:t>
      </w:r>
      <w:r w:rsidRPr="00C3122B">
        <w:tab/>
        <w:t>every tap must have an appropriate warning sign advising if its water is not fit for human consumption; and</w:t>
      </w:r>
    </w:p>
    <w:p w14:paraId="460F2612" w14:textId="77777777" w:rsidR="009568F2" w:rsidRPr="00C3122B" w:rsidRDefault="009568F2" w:rsidP="009568F2">
      <w:pPr>
        <w:tabs>
          <w:tab w:val="left" w:pos="567"/>
        </w:tabs>
        <w:jc w:val="both"/>
        <w:rPr>
          <w:rFonts w:eastAsia="Times New Roman" w:cs="Times New Roman"/>
          <w:szCs w:val="24"/>
        </w:rPr>
      </w:pPr>
    </w:p>
    <w:p w14:paraId="4E34605F" w14:textId="77777777" w:rsidR="009568F2" w:rsidRPr="00C3122B" w:rsidRDefault="009568F2" w:rsidP="00F37F68">
      <w:pPr>
        <w:pStyle w:val="REG-Pi"/>
      </w:pPr>
      <w:r w:rsidRPr="00C3122B">
        <w:t>(iii)</w:t>
      </w:r>
      <w:r w:rsidRPr="00C3122B">
        <w:tab/>
        <w:t>the design and layout of the water installations for the supply of water that is not fit for human consumption must be such as to minimise the danger that such water will be used for human consumption.</w:t>
      </w:r>
    </w:p>
    <w:p w14:paraId="4A620290" w14:textId="77777777" w:rsidR="009568F2" w:rsidRPr="00C3122B" w:rsidRDefault="009568F2" w:rsidP="009568F2">
      <w:pPr>
        <w:tabs>
          <w:tab w:val="left" w:pos="567"/>
        </w:tabs>
        <w:jc w:val="both"/>
        <w:rPr>
          <w:rFonts w:eastAsia="Times New Roman" w:cs="Times New Roman"/>
        </w:rPr>
      </w:pPr>
    </w:p>
    <w:p w14:paraId="2D09374A" w14:textId="77777777" w:rsidR="009568F2" w:rsidRPr="00C3122B" w:rsidRDefault="009568F2" w:rsidP="00F37F68">
      <w:pPr>
        <w:pStyle w:val="REG-Pa"/>
      </w:pPr>
      <w:r w:rsidRPr="00C3122B">
        <w:t>(d)</w:t>
      </w:r>
      <w:r w:rsidRPr="00C3122B">
        <w:tab/>
        <w:t>In the case of a permanent tented camp or tented lodge situated within a conservancy or a communal land area the Chief Executive Officer may grant an exemption from any of the requirements of paragraphs (b) or (c) or grant approval that alternative be provided or used, but only potable water must be supplied, either free of charge or against a charge, if required for human consumption.</w:t>
      </w:r>
    </w:p>
    <w:p w14:paraId="559AD7B7" w14:textId="77777777" w:rsidR="009568F2" w:rsidRPr="00C3122B" w:rsidRDefault="009568F2" w:rsidP="009568F2">
      <w:pPr>
        <w:tabs>
          <w:tab w:val="left" w:pos="567"/>
        </w:tabs>
        <w:jc w:val="both"/>
        <w:rPr>
          <w:rFonts w:eastAsia="Times New Roman" w:cs="Times New Roman"/>
        </w:rPr>
      </w:pPr>
    </w:p>
    <w:p w14:paraId="30526C69"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5.</w:t>
      </w:r>
      <w:r w:rsidRPr="00C3122B">
        <w:rPr>
          <w:rFonts w:eastAsia="Times New Roman" w:cs="Times New Roman"/>
          <w:b/>
        </w:rPr>
        <w:tab/>
        <w:t>DINING ROOM/RESTAURANT/LAPA</w:t>
      </w:r>
    </w:p>
    <w:p w14:paraId="6515C552" w14:textId="77777777" w:rsidR="009568F2" w:rsidRPr="00C3122B" w:rsidRDefault="009568F2" w:rsidP="009568F2">
      <w:pPr>
        <w:tabs>
          <w:tab w:val="left" w:pos="567"/>
        </w:tabs>
        <w:jc w:val="both"/>
        <w:rPr>
          <w:rFonts w:eastAsia="Times New Roman" w:cs="Times New Roman"/>
        </w:rPr>
      </w:pPr>
    </w:p>
    <w:p w14:paraId="0F3FB814"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5.1</w:t>
      </w:r>
      <w:r w:rsidRPr="00C3122B">
        <w:rPr>
          <w:rFonts w:eastAsia="Times New Roman" w:cs="Times New Roman"/>
          <w:b/>
          <w:bCs/>
        </w:rPr>
        <w:tab/>
        <w:t>Structuring and flooring</w:t>
      </w:r>
    </w:p>
    <w:p w14:paraId="1A859037" w14:textId="77777777" w:rsidR="009568F2" w:rsidRPr="00C3122B" w:rsidRDefault="009568F2" w:rsidP="009568F2">
      <w:pPr>
        <w:tabs>
          <w:tab w:val="left" w:pos="567"/>
        </w:tabs>
        <w:jc w:val="both"/>
        <w:rPr>
          <w:rFonts w:eastAsia="Times New Roman" w:cs="Times New Roman"/>
        </w:rPr>
      </w:pPr>
    </w:p>
    <w:p w14:paraId="10FA4342" w14:textId="77777777" w:rsidR="009568F2" w:rsidRPr="00C3122B" w:rsidRDefault="00F37F68" w:rsidP="009568F2">
      <w:pPr>
        <w:tabs>
          <w:tab w:val="left" w:pos="567"/>
        </w:tabs>
        <w:jc w:val="both"/>
        <w:rPr>
          <w:rFonts w:eastAsia="Times New Roman" w:cs="Times New Roman"/>
        </w:rPr>
      </w:pPr>
      <w:r w:rsidRPr="00C3122B">
        <w:rPr>
          <w:rFonts w:eastAsia="Times New Roman" w:cs="Times New Roman"/>
        </w:rPr>
        <w:tab/>
      </w:r>
      <w:r w:rsidR="009568F2" w:rsidRPr="00C3122B">
        <w:rPr>
          <w:rFonts w:eastAsia="Times New Roman" w:cs="Times New Roman"/>
        </w:rPr>
        <w:t>The dining room, restaurant or lapa must have -</w:t>
      </w:r>
    </w:p>
    <w:p w14:paraId="6BF2F412" w14:textId="77777777" w:rsidR="009568F2" w:rsidRPr="00C3122B" w:rsidRDefault="009568F2" w:rsidP="009568F2">
      <w:pPr>
        <w:tabs>
          <w:tab w:val="left" w:pos="567"/>
        </w:tabs>
        <w:jc w:val="both"/>
        <w:rPr>
          <w:rFonts w:eastAsia="Times New Roman" w:cs="Times New Roman"/>
        </w:rPr>
      </w:pPr>
    </w:p>
    <w:p w14:paraId="628A401C" w14:textId="77777777" w:rsidR="009568F2" w:rsidRPr="00C3122B" w:rsidRDefault="009568F2" w:rsidP="00F37F68">
      <w:pPr>
        <w:pStyle w:val="REG-Pa"/>
      </w:pPr>
      <w:r w:rsidRPr="00C3122B">
        <w:t>(a)</w:t>
      </w:r>
      <w:r w:rsidRPr="00C3122B">
        <w:tab/>
        <w:t>a floor of impervious material or concrete;</w:t>
      </w:r>
    </w:p>
    <w:p w14:paraId="6CCA6FD3" w14:textId="77777777" w:rsidR="009568F2" w:rsidRPr="00C3122B" w:rsidRDefault="009568F2" w:rsidP="009568F2">
      <w:pPr>
        <w:tabs>
          <w:tab w:val="left" w:pos="567"/>
        </w:tabs>
        <w:jc w:val="both"/>
        <w:rPr>
          <w:rFonts w:eastAsia="Times New Roman" w:cs="Times New Roman"/>
        </w:rPr>
      </w:pPr>
    </w:p>
    <w:p w14:paraId="2D30E2F2" w14:textId="77777777" w:rsidR="009568F2" w:rsidRPr="00C3122B" w:rsidRDefault="009568F2" w:rsidP="00F37F68">
      <w:pPr>
        <w:pStyle w:val="REG-Pa"/>
      </w:pPr>
      <w:r w:rsidRPr="00C3122B">
        <w:t>(b)</w:t>
      </w:r>
      <w:r w:rsidRPr="00C3122B">
        <w:tab/>
        <w:t>adequate lighting and ventilation in good order and efficient action; and</w:t>
      </w:r>
    </w:p>
    <w:p w14:paraId="477F29F7" w14:textId="77777777" w:rsidR="009568F2" w:rsidRPr="00C3122B" w:rsidRDefault="009568F2" w:rsidP="009568F2">
      <w:pPr>
        <w:tabs>
          <w:tab w:val="left" w:pos="567"/>
        </w:tabs>
        <w:jc w:val="both"/>
        <w:rPr>
          <w:rFonts w:eastAsia="Times New Roman" w:cs="Times New Roman"/>
        </w:rPr>
      </w:pPr>
    </w:p>
    <w:p w14:paraId="7479D094" w14:textId="77777777" w:rsidR="009568F2" w:rsidRPr="00C3122B" w:rsidRDefault="009568F2" w:rsidP="00F37F68">
      <w:pPr>
        <w:pStyle w:val="REG-Pa"/>
      </w:pPr>
      <w:r w:rsidRPr="00C3122B">
        <w:t>(c)</w:t>
      </w:r>
      <w:r w:rsidRPr="00C3122B">
        <w:tab/>
        <w:t>adequate seating and dining facilities.</w:t>
      </w:r>
    </w:p>
    <w:p w14:paraId="0043B488" w14:textId="77777777" w:rsidR="009568F2" w:rsidRPr="00C3122B" w:rsidRDefault="009568F2" w:rsidP="009568F2">
      <w:pPr>
        <w:tabs>
          <w:tab w:val="left" w:pos="567"/>
        </w:tabs>
        <w:jc w:val="both"/>
        <w:rPr>
          <w:rFonts w:eastAsia="Times New Roman" w:cs="Times New Roman"/>
        </w:rPr>
      </w:pPr>
    </w:p>
    <w:p w14:paraId="40717523"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5.2</w:t>
      </w:r>
      <w:r w:rsidRPr="00C3122B">
        <w:rPr>
          <w:rFonts w:eastAsia="Times New Roman" w:cs="Times New Roman"/>
          <w:b/>
        </w:rPr>
        <w:tab/>
        <w:t>Food and beverage service</w:t>
      </w:r>
    </w:p>
    <w:p w14:paraId="5BA78E3D" w14:textId="77777777" w:rsidR="009568F2" w:rsidRPr="00C3122B" w:rsidRDefault="009568F2" w:rsidP="009568F2">
      <w:pPr>
        <w:tabs>
          <w:tab w:val="left" w:pos="567"/>
        </w:tabs>
        <w:jc w:val="both"/>
        <w:rPr>
          <w:rFonts w:eastAsia="Times New Roman" w:cs="Times New Roman"/>
        </w:rPr>
      </w:pPr>
    </w:p>
    <w:p w14:paraId="4608B02C" w14:textId="77777777" w:rsidR="009568F2" w:rsidRPr="00C3122B" w:rsidRDefault="009568F2" w:rsidP="00F37F68">
      <w:pPr>
        <w:pStyle w:val="REG-Pa"/>
      </w:pPr>
      <w:r w:rsidRPr="00C3122B">
        <w:t>(a)</w:t>
      </w:r>
      <w:r w:rsidRPr="00C3122B">
        <w:tab/>
        <w:t>Full meals service must be provided.</w:t>
      </w:r>
    </w:p>
    <w:p w14:paraId="565B650B" w14:textId="77777777" w:rsidR="009568F2" w:rsidRPr="00C3122B" w:rsidRDefault="009568F2" w:rsidP="009568F2">
      <w:pPr>
        <w:tabs>
          <w:tab w:val="left" w:pos="567"/>
        </w:tabs>
        <w:jc w:val="both"/>
        <w:rPr>
          <w:rFonts w:eastAsia="Times New Roman" w:cs="Times New Roman"/>
        </w:rPr>
      </w:pPr>
    </w:p>
    <w:p w14:paraId="0B4047C4" w14:textId="77777777" w:rsidR="009568F2" w:rsidRPr="00C3122B" w:rsidRDefault="009568F2" w:rsidP="00F37F68">
      <w:pPr>
        <w:pStyle w:val="REG-Pa"/>
      </w:pPr>
      <w:r w:rsidRPr="00C3122B">
        <w:t>(b)</w:t>
      </w:r>
      <w:r w:rsidRPr="00C3122B">
        <w:tab/>
        <w:t>Menu must be provided for the service of food at each meal.</w:t>
      </w:r>
    </w:p>
    <w:p w14:paraId="3C0DEBD7" w14:textId="77777777" w:rsidR="009568F2" w:rsidRPr="00C3122B" w:rsidRDefault="009568F2" w:rsidP="009568F2">
      <w:pPr>
        <w:tabs>
          <w:tab w:val="left" w:pos="567"/>
        </w:tabs>
        <w:jc w:val="both"/>
        <w:rPr>
          <w:rFonts w:eastAsia="Times New Roman" w:cs="Times New Roman"/>
          <w:szCs w:val="24"/>
        </w:rPr>
      </w:pPr>
    </w:p>
    <w:p w14:paraId="7D1D7570" w14:textId="77777777" w:rsidR="009568F2" w:rsidRPr="00C3122B" w:rsidRDefault="009568F2" w:rsidP="00F37F68">
      <w:pPr>
        <w:pStyle w:val="REG-Pa"/>
      </w:pPr>
      <w:r w:rsidRPr="00C3122B">
        <w:t>(c)</w:t>
      </w:r>
      <w:r w:rsidRPr="00C3122B">
        <w:tab/>
        <w:t>Alcoholic beverage may only be supplied and served in accordance with an appropriate liquor licence and guests must be informed accordingly prior to booking.</w:t>
      </w:r>
    </w:p>
    <w:p w14:paraId="6E2F3DD3" w14:textId="77777777" w:rsidR="009568F2" w:rsidRPr="00C3122B" w:rsidRDefault="009568F2" w:rsidP="009568F2">
      <w:pPr>
        <w:tabs>
          <w:tab w:val="left" w:pos="567"/>
        </w:tabs>
        <w:jc w:val="both"/>
        <w:rPr>
          <w:rFonts w:eastAsia="Times New Roman" w:cs="Times New Roman"/>
        </w:rPr>
      </w:pPr>
    </w:p>
    <w:p w14:paraId="2563B679"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w:t>
      </w:r>
      <w:r w:rsidRPr="00C3122B">
        <w:rPr>
          <w:rFonts w:eastAsia="Times New Roman" w:cs="Times New Roman"/>
          <w:b/>
        </w:rPr>
        <w:tab/>
        <w:t>KITCHENS and WASH-UPS</w:t>
      </w:r>
    </w:p>
    <w:p w14:paraId="7D5C0C4E" w14:textId="77777777" w:rsidR="009568F2" w:rsidRPr="00C3122B" w:rsidRDefault="009568F2" w:rsidP="009568F2">
      <w:pPr>
        <w:tabs>
          <w:tab w:val="left" w:pos="567"/>
        </w:tabs>
        <w:jc w:val="both"/>
        <w:rPr>
          <w:rFonts w:eastAsia="Times New Roman" w:cs="Times New Roman"/>
        </w:rPr>
      </w:pPr>
    </w:p>
    <w:p w14:paraId="4F51100F"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6.1</w:t>
      </w:r>
      <w:r w:rsidRPr="00C3122B">
        <w:rPr>
          <w:rFonts w:eastAsia="Times New Roman" w:cs="Times New Roman"/>
          <w:b/>
          <w:bCs/>
        </w:rPr>
        <w:tab/>
        <w:t>Structuring</w:t>
      </w:r>
    </w:p>
    <w:p w14:paraId="73E1F5E0" w14:textId="77777777" w:rsidR="009568F2" w:rsidRPr="00C3122B" w:rsidRDefault="009568F2" w:rsidP="009568F2">
      <w:pPr>
        <w:tabs>
          <w:tab w:val="left" w:pos="567"/>
        </w:tabs>
        <w:jc w:val="both"/>
        <w:rPr>
          <w:rFonts w:eastAsia="Times New Roman" w:cs="Times New Roman"/>
        </w:rPr>
      </w:pPr>
    </w:p>
    <w:p w14:paraId="3EA277D4" w14:textId="77777777" w:rsidR="009568F2" w:rsidRPr="00C3122B" w:rsidRDefault="009568F2" w:rsidP="00F37F68">
      <w:pPr>
        <w:pStyle w:val="REG-Pa"/>
      </w:pPr>
      <w:r w:rsidRPr="00C3122B">
        <w:t>(a)</w:t>
      </w:r>
      <w:r w:rsidRPr="00C3122B">
        <w:tab/>
        <w:t>Floors must be of impervious material or concrete.</w:t>
      </w:r>
    </w:p>
    <w:p w14:paraId="79DBD7C1" w14:textId="77777777" w:rsidR="009568F2" w:rsidRPr="00C3122B" w:rsidRDefault="009568F2" w:rsidP="009568F2">
      <w:pPr>
        <w:tabs>
          <w:tab w:val="left" w:pos="567"/>
        </w:tabs>
        <w:jc w:val="both"/>
        <w:rPr>
          <w:rFonts w:eastAsia="Times New Roman" w:cs="Times New Roman"/>
        </w:rPr>
      </w:pPr>
    </w:p>
    <w:p w14:paraId="01F0FBDB" w14:textId="77777777" w:rsidR="009568F2" w:rsidRPr="00C3122B" w:rsidRDefault="009568F2" w:rsidP="00F37F68">
      <w:pPr>
        <w:pStyle w:val="REG-Pa"/>
      </w:pPr>
      <w:r w:rsidRPr="00C3122B">
        <w:t>(b)</w:t>
      </w:r>
      <w:r w:rsidRPr="00C3122B">
        <w:tab/>
        <w:t>All walls must be tiled to a height of at least 135cm from the floor, and walls above tiles must be coated with washable paint.</w:t>
      </w:r>
    </w:p>
    <w:p w14:paraId="14FAB40A" w14:textId="77777777" w:rsidR="009568F2" w:rsidRPr="00C3122B" w:rsidRDefault="009568F2" w:rsidP="009568F2">
      <w:pPr>
        <w:tabs>
          <w:tab w:val="left" w:pos="567"/>
        </w:tabs>
        <w:jc w:val="both"/>
        <w:rPr>
          <w:rFonts w:eastAsia="Times New Roman" w:cs="Times New Roman"/>
        </w:rPr>
      </w:pPr>
    </w:p>
    <w:p w14:paraId="70D98EF1" w14:textId="77777777" w:rsidR="009568F2" w:rsidRPr="00C3122B" w:rsidRDefault="009568F2" w:rsidP="00F37F68">
      <w:pPr>
        <w:pStyle w:val="REG-Pa"/>
      </w:pPr>
      <w:r w:rsidRPr="00C3122B">
        <w:t>(c)</w:t>
      </w:r>
      <w:r w:rsidRPr="00C3122B">
        <w:tab/>
        <w:t>Adequate cold rooms or refrigerators must be provided.</w:t>
      </w:r>
    </w:p>
    <w:p w14:paraId="654DA3F1" w14:textId="77777777" w:rsidR="009568F2" w:rsidRPr="00C3122B" w:rsidRDefault="009568F2" w:rsidP="009568F2">
      <w:pPr>
        <w:tabs>
          <w:tab w:val="left" w:pos="567"/>
        </w:tabs>
        <w:jc w:val="both"/>
        <w:rPr>
          <w:rFonts w:eastAsia="Times New Roman" w:cs="Times New Roman"/>
        </w:rPr>
      </w:pPr>
    </w:p>
    <w:p w14:paraId="6E974012" w14:textId="77777777" w:rsidR="009568F2" w:rsidRPr="00C3122B" w:rsidRDefault="009568F2" w:rsidP="00F37F68">
      <w:pPr>
        <w:pStyle w:val="REG-Pa"/>
      </w:pPr>
      <w:r w:rsidRPr="00C3122B">
        <w:t>(d)</w:t>
      </w:r>
      <w:r w:rsidRPr="00C3122B">
        <w:tab/>
        <w:t>There must be no direct access to a toilet from the kitchen.</w:t>
      </w:r>
    </w:p>
    <w:p w14:paraId="3B81E57B" w14:textId="77777777" w:rsidR="009568F2" w:rsidRPr="00C3122B" w:rsidRDefault="009568F2" w:rsidP="009568F2">
      <w:pPr>
        <w:tabs>
          <w:tab w:val="left" w:pos="567"/>
        </w:tabs>
        <w:jc w:val="both"/>
        <w:rPr>
          <w:rFonts w:eastAsia="Times New Roman" w:cs="Times New Roman"/>
        </w:rPr>
      </w:pPr>
    </w:p>
    <w:p w14:paraId="014D6BBD"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6.2</w:t>
      </w:r>
      <w:r w:rsidRPr="00C3122B">
        <w:rPr>
          <w:rFonts w:eastAsia="Times New Roman" w:cs="Times New Roman"/>
          <w:b/>
        </w:rPr>
        <w:tab/>
        <w:t>Ventilation and hygiene</w:t>
      </w:r>
    </w:p>
    <w:p w14:paraId="122AF327" w14:textId="77777777" w:rsidR="009568F2" w:rsidRPr="00C3122B" w:rsidRDefault="009568F2" w:rsidP="009568F2">
      <w:pPr>
        <w:tabs>
          <w:tab w:val="left" w:pos="567"/>
        </w:tabs>
        <w:jc w:val="both"/>
        <w:rPr>
          <w:rFonts w:eastAsia="Times New Roman" w:cs="Times New Roman"/>
          <w:szCs w:val="24"/>
        </w:rPr>
      </w:pPr>
    </w:p>
    <w:p w14:paraId="14BEC935" w14:textId="77777777" w:rsidR="009568F2" w:rsidRPr="00C3122B" w:rsidRDefault="009568F2" w:rsidP="00F37F68">
      <w:pPr>
        <w:pStyle w:val="REG-Pa"/>
      </w:pPr>
      <w:r w:rsidRPr="00C3122B">
        <w:t>(a)</w:t>
      </w:r>
      <w:r w:rsidRPr="00C3122B">
        <w:tab/>
        <w:t>Adequate provision must be made for ventilation and the efficient removal of hot air and odours by means of extractor fans or other similar devices.</w:t>
      </w:r>
    </w:p>
    <w:p w14:paraId="7639B168" w14:textId="77777777" w:rsidR="009568F2" w:rsidRPr="00C3122B" w:rsidRDefault="009568F2" w:rsidP="009568F2">
      <w:pPr>
        <w:tabs>
          <w:tab w:val="left" w:pos="567"/>
        </w:tabs>
        <w:jc w:val="both"/>
        <w:rPr>
          <w:rFonts w:eastAsia="Times New Roman" w:cs="Times New Roman"/>
        </w:rPr>
      </w:pPr>
    </w:p>
    <w:p w14:paraId="1E57DF5A" w14:textId="77777777" w:rsidR="009568F2" w:rsidRPr="00C3122B" w:rsidRDefault="009568F2" w:rsidP="00F37F68">
      <w:pPr>
        <w:pStyle w:val="REG-Pa"/>
      </w:pPr>
      <w:r w:rsidRPr="00C3122B">
        <w:t>(b)</w:t>
      </w:r>
      <w:r w:rsidRPr="00C3122B">
        <w:tab/>
        <w:t>Must be kept free from insects and rodents.</w:t>
      </w:r>
    </w:p>
    <w:p w14:paraId="2C20459B" w14:textId="77777777" w:rsidR="009568F2" w:rsidRPr="00C3122B" w:rsidRDefault="009568F2" w:rsidP="009568F2">
      <w:pPr>
        <w:tabs>
          <w:tab w:val="left" w:pos="567"/>
        </w:tabs>
        <w:jc w:val="both"/>
        <w:rPr>
          <w:rFonts w:eastAsia="Times New Roman" w:cs="Times New Roman"/>
        </w:rPr>
      </w:pPr>
    </w:p>
    <w:p w14:paraId="6D1B10D7"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6.3</w:t>
      </w:r>
      <w:r w:rsidRPr="00C3122B">
        <w:rPr>
          <w:rFonts w:eastAsia="Times New Roman" w:cs="Times New Roman"/>
          <w:b/>
        </w:rPr>
        <w:tab/>
        <w:t>Fixtures and fittings</w:t>
      </w:r>
    </w:p>
    <w:p w14:paraId="4261F786" w14:textId="77777777" w:rsidR="009568F2" w:rsidRPr="00C3122B" w:rsidRDefault="009568F2" w:rsidP="009568F2">
      <w:pPr>
        <w:tabs>
          <w:tab w:val="left" w:pos="567"/>
        </w:tabs>
        <w:jc w:val="both"/>
        <w:rPr>
          <w:rFonts w:eastAsia="Times New Roman" w:cs="Times New Roman"/>
        </w:rPr>
      </w:pPr>
    </w:p>
    <w:p w14:paraId="4361AD6A" w14:textId="77777777" w:rsidR="009568F2" w:rsidRPr="00C3122B" w:rsidRDefault="009568F2" w:rsidP="00F37F68">
      <w:pPr>
        <w:pStyle w:val="REG-Pa"/>
      </w:pPr>
      <w:r w:rsidRPr="00C3122B">
        <w:t>(a)</w:t>
      </w:r>
      <w:r w:rsidRPr="00C3122B">
        <w:tab/>
        <w:t>All shelves must be of impervious material.</w:t>
      </w:r>
    </w:p>
    <w:p w14:paraId="15469E44" w14:textId="77777777" w:rsidR="009568F2" w:rsidRPr="00C3122B" w:rsidRDefault="009568F2" w:rsidP="009568F2">
      <w:pPr>
        <w:tabs>
          <w:tab w:val="left" w:pos="567"/>
        </w:tabs>
        <w:jc w:val="both"/>
        <w:rPr>
          <w:rFonts w:eastAsia="Times New Roman" w:cs="Times New Roman"/>
          <w:szCs w:val="24"/>
        </w:rPr>
      </w:pPr>
    </w:p>
    <w:p w14:paraId="5132599D" w14:textId="77777777" w:rsidR="009568F2" w:rsidRPr="00C3122B" w:rsidRDefault="009568F2" w:rsidP="00F37F68">
      <w:pPr>
        <w:pStyle w:val="REG-Pa"/>
      </w:pPr>
      <w:r w:rsidRPr="00C3122B">
        <w:t>(b)</w:t>
      </w:r>
      <w:r w:rsidRPr="00C3122B">
        <w:tab/>
        <w:t>At least one sink or other washbowl with hot and cold running water must be provided for the washing of dishes.</w:t>
      </w:r>
    </w:p>
    <w:p w14:paraId="13A4BDBF" w14:textId="77777777" w:rsidR="009568F2" w:rsidRPr="00C3122B" w:rsidRDefault="009568F2" w:rsidP="009568F2">
      <w:pPr>
        <w:tabs>
          <w:tab w:val="left" w:pos="567"/>
        </w:tabs>
        <w:jc w:val="both"/>
        <w:rPr>
          <w:rFonts w:eastAsia="Times New Roman" w:cs="Times New Roman"/>
          <w:szCs w:val="24"/>
        </w:rPr>
      </w:pPr>
    </w:p>
    <w:p w14:paraId="320FF678" w14:textId="77777777" w:rsidR="009568F2" w:rsidRPr="00C3122B" w:rsidRDefault="009568F2" w:rsidP="00F37F68">
      <w:pPr>
        <w:pStyle w:val="REG-Pa"/>
      </w:pPr>
      <w:r w:rsidRPr="00C3122B">
        <w:t>(c)</w:t>
      </w:r>
      <w:r w:rsidRPr="00C3122B">
        <w:tab/>
        <w:t>Separate facilities with hot and cold running water, and soap and clean towels, must be provided in or near the kitchen for employees for the washing of hands.</w:t>
      </w:r>
    </w:p>
    <w:p w14:paraId="296F2845" w14:textId="77777777" w:rsidR="009568F2" w:rsidRPr="00C3122B" w:rsidRDefault="009568F2" w:rsidP="009568F2">
      <w:pPr>
        <w:tabs>
          <w:tab w:val="left" w:pos="567"/>
        </w:tabs>
        <w:jc w:val="both"/>
        <w:rPr>
          <w:rFonts w:eastAsia="Times New Roman" w:cs="Times New Roman"/>
        </w:rPr>
      </w:pPr>
    </w:p>
    <w:p w14:paraId="2868AE44"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7.</w:t>
      </w:r>
      <w:r w:rsidRPr="00C3122B">
        <w:rPr>
          <w:rFonts w:eastAsia="Times New Roman" w:cs="Times New Roman"/>
          <w:b/>
        </w:rPr>
        <w:tab/>
        <w:t>PANTRIES AND FOOD STORAGE AREAS</w:t>
      </w:r>
    </w:p>
    <w:p w14:paraId="52F24051" w14:textId="77777777" w:rsidR="009568F2" w:rsidRPr="00C3122B" w:rsidRDefault="009568F2" w:rsidP="009568F2">
      <w:pPr>
        <w:tabs>
          <w:tab w:val="left" w:pos="567"/>
        </w:tabs>
        <w:jc w:val="both"/>
        <w:rPr>
          <w:rFonts w:eastAsia="Times New Roman" w:cs="Times New Roman"/>
          <w:szCs w:val="24"/>
        </w:rPr>
      </w:pPr>
    </w:p>
    <w:p w14:paraId="329A468F" w14:textId="77777777" w:rsidR="009568F2" w:rsidRPr="00C3122B" w:rsidRDefault="009568F2" w:rsidP="00F37F68">
      <w:pPr>
        <w:pStyle w:val="REG-Pa"/>
      </w:pPr>
      <w:r w:rsidRPr="00C3122B">
        <w:t>(a)</w:t>
      </w:r>
      <w:r w:rsidRPr="00C3122B">
        <w:tab/>
        <w:t>A suitable pantry or larder with sufficient capacity for the storage of food must be provided, of which the floor, walls and shelves must be of impervious material or concrete;</w:t>
      </w:r>
    </w:p>
    <w:p w14:paraId="63919B56" w14:textId="77777777" w:rsidR="009568F2" w:rsidRPr="00C3122B" w:rsidRDefault="009568F2" w:rsidP="009568F2">
      <w:pPr>
        <w:tabs>
          <w:tab w:val="left" w:pos="567"/>
        </w:tabs>
        <w:jc w:val="both"/>
        <w:rPr>
          <w:rFonts w:eastAsia="Times New Roman" w:cs="Times New Roman"/>
        </w:rPr>
      </w:pPr>
    </w:p>
    <w:p w14:paraId="640125B4" w14:textId="77777777" w:rsidR="009568F2" w:rsidRPr="00C3122B" w:rsidRDefault="009568F2" w:rsidP="00F37F68">
      <w:pPr>
        <w:pStyle w:val="REG-Pa"/>
      </w:pPr>
      <w:r w:rsidRPr="00C3122B">
        <w:t>(b)</w:t>
      </w:r>
      <w:r w:rsidRPr="00C3122B">
        <w:tab/>
        <w:t>Every pantry or larder must at all times be maintained in a clean and wholesome condition, free from flies, rodents, vermin and dust and protected from the admission of unwholesome vapours or gasses.</w:t>
      </w:r>
    </w:p>
    <w:p w14:paraId="1B106713" w14:textId="77777777" w:rsidR="009568F2" w:rsidRPr="00C3122B" w:rsidRDefault="009568F2" w:rsidP="009568F2">
      <w:pPr>
        <w:tabs>
          <w:tab w:val="left" w:pos="567"/>
        </w:tabs>
        <w:jc w:val="both"/>
        <w:rPr>
          <w:rFonts w:eastAsia="Times New Roman" w:cs="Times New Roman"/>
        </w:rPr>
      </w:pPr>
    </w:p>
    <w:p w14:paraId="5F4F00F8"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8.</w:t>
      </w:r>
      <w:r w:rsidRPr="00C3122B">
        <w:rPr>
          <w:rFonts w:eastAsia="Times New Roman" w:cs="Times New Roman"/>
          <w:b/>
        </w:rPr>
        <w:tab/>
        <w:t>COOKING FACILITIES</w:t>
      </w:r>
    </w:p>
    <w:p w14:paraId="74E5055A" w14:textId="77777777" w:rsidR="009568F2" w:rsidRPr="00C3122B" w:rsidRDefault="009568F2" w:rsidP="009568F2">
      <w:pPr>
        <w:tabs>
          <w:tab w:val="left" w:pos="567"/>
        </w:tabs>
        <w:jc w:val="both"/>
        <w:rPr>
          <w:rFonts w:eastAsia="Times New Roman" w:cs="Times New Roman"/>
        </w:rPr>
      </w:pPr>
    </w:p>
    <w:p w14:paraId="110B570B"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8.1</w:t>
      </w:r>
      <w:r w:rsidRPr="00C3122B">
        <w:rPr>
          <w:rFonts w:eastAsia="Times New Roman" w:cs="Times New Roman"/>
          <w:b/>
          <w:bCs/>
        </w:rPr>
        <w:tab/>
        <w:t>Self-catering service provision</w:t>
      </w:r>
    </w:p>
    <w:p w14:paraId="7B16F285" w14:textId="77777777" w:rsidR="009568F2" w:rsidRPr="00C3122B" w:rsidRDefault="009568F2" w:rsidP="009568F2">
      <w:pPr>
        <w:tabs>
          <w:tab w:val="left" w:pos="567"/>
        </w:tabs>
        <w:jc w:val="both"/>
        <w:rPr>
          <w:rFonts w:eastAsia="Times New Roman" w:cs="Times New Roman"/>
          <w:szCs w:val="24"/>
        </w:rPr>
      </w:pPr>
    </w:p>
    <w:p w14:paraId="3A62DAFE" w14:textId="77777777" w:rsidR="009568F2" w:rsidRPr="00C3122B" w:rsidRDefault="009568F2" w:rsidP="00F37F68">
      <w:pPr>
        <w:pStyle w:val="REG-Pa"/>
      </w:pPr>
      <w:r w:rsidRPr="00C3122B">
        <w:t>(a)</w:t>
      </w:r>
      <w:r w:rsidRPr="00C3122B">
        <w:tab/>
        <w:t>If accommodation units include own cooking facilities, such facilities must be provided in a kitchen or dining area physically separate from any sleeping area.</w:t>
      </w:r>
    </w:p>
    <w:p w14:paraId="7D7813B8" w14:textId="77777777" w:rsidR="009568F2" w:rsidRPr="00C3122B" w:rsidRDefault="009568F2" w:rsidP="009568F2">
      <w:pPr>
        <w:tabs>
          <w:tab w:val="left" w:pos="567"/>
        </w:tabs>
        <w:jc w:val="both"/>
        <w:rPr>
          <w:rFonts w:eastAsia="Times New Roman" w:cs="Times New Roman"/>
          <w:szCs w:val="24"/>
        </w:rPr>
      </w:pPr>
    </w:p>
    <w:p w14:paraId="029964B2" w14:textId="77777777" w:rsidR="009568F2" w:rsidRPr="00C3122B" w:rsidRDefault="009568F2" w:rsidP="00F37F68">
      <w:pPr>
        <w:pStyle w:val="REG-Pa"/>
      </w:pPr>
      <w:r w:rsidRPr="00C3122B">
        <w:t>(b)</w:t>
      </w:r>
      <w:r w:rsidRPr="00C3122B">
        <w:tab/>
        <w:t>In respect of accommodation units, including any camping sites or caravan pitches, without an own cooking facilities there must be provided -</w:t>
      </w:r>
    </w:p>
    <w:p w14:paraId="51B8B50A" w14:textId="77777777" w:rsidR="009568F2" w:rsidRPr="00C3122B" w:rsidRDefault="009568F2" w:rsidP="009568F2">
      <w:pPr>
        <w:tabs>
          <w:tab w:val="left" w:pos="567"/>
        </w:tabs>
        <w:jc w:val="both"/>
        <w:rPr>
          <w:rFonts w:eastAsia="Times New Roman" w:cs="Times New Roman"/>
        </w:rPr>
      </w:pPr>
    </w:p>
    <w:p w14:paraId="36061934" w14:textId="77777777" w:rsidR="009568F2" w:rsidRPr="00C3122B" w:rsidRDefault="009568F2" w:rsidP="00F37F68">
      <w:pPr>
        <w:pStyle w:val="REG-Pi"/>
      </w:pPr>
      <w:r w:rsidRPr="00C3122B">
        <w:t>(i)</w:t>
      </w:r>
      <w:r w:rsidRPr="00C3122B">
        <w:tab/>
        <w:t>for every unit at least one fireplace; or</w:t>
      </w:r>
    </w:p>
    <w:p w14:paraId="23019ED5" w14:textId="77777777" w:rsidR="009568F2" w:rsidRPr="00C3122B" w:rsidRDefault="009568F2" w:rsidP="009568F2">
      <w:pPr>
        <w:tabs>
          <w:tab w:val="left" w:pos="567"/>
        </w:tabs>
        <w:jc w:val="both"/>
        <w:rPr>
          <w:rFonts w:eastAsia="Times New Roman" w:cs="Times New Roman"/>
        </w:rPr>
      </w:pPr>
    </w:p>
    <w:p w14:paraId="10371B09" w14:textId="77777777" w:rsidR="009568F2" w:rsidRPr="00C3122B" w:rsidRDefault="009568F2" w:rsidP="00F37F68">
      <w:pPr>
        <w:pStyle w:val="REG-Pi"/>
      </w:pPr>
      <w:r w:rsidRPr="00C3122B">
        <w:t>(ii)</w:t>
      </w:r>
      <w:r w:rsidRPr="00C3122B">
        <w:tab/>
        <w:t>for every 6 units a roofed field kitchen or a scullery with -</w:t>
      </w:r>
    </w:p>
    <w:p w14:paraId="2D14F0F4" w14:textId="77777777" w:rsidR="009568F2" w:rsidRPr="00C3122B" w:rsidRDefault="009568F2" w:rsidP="009568F2">
      <w:pPr>
        <w:tabs>
          <w:tab w:val="left" w:pos="567"/>
        </w:tabs>
        <w:jc w:val="both"/>
        <w:rPr>
          <w:rFonts w:eastAsia="Times New Roman" w:cs="Times New Roman"/>
        </w:rPr>
      </w:pPr>
    </w:p>
    <w:p w14:paraId="176C7B76" w14:textId="77777777" w:rsidR="009568F2" w:rsidRPr="00C3122B" w:rsidRDefault="009568F2" w:rsidP="00F37F68">
      <w:pPr>
        <w:pStyle w:val="REG-Paa"/>
      </w:pPr>
      <w:r w:rsidRPr="00C3122B">
        <w:t>(aa)</w:t>
      </w:r>
      <w:r w:rsidRPr="00C3122B">
        <w:tab/>
        <w:t>a stove; and</w:t>
      </w:r>
    </w:p>
    <w:p w14:paraId="37C927E6" w14:textId="77777777" w:rsidR="009568F2" w:rsidRPr="00C3122B" w:rsidRDefault="009568F2" w:rsidP="009568F2">
      <w:pPr>
        <w:tabs>
          <w:tab w:val="left" w:pos="567"/>
        </w:tabs>
        <w:jc w:val="both"/>
        <w:rPr>
          <w:rFonts w:eastAsia="Times New Roman" w:cs="Times New Roman"/>
        </w:rPr>
      </w:pPr>
    </w:p>
    <w:p w14:paraId="3B0C67B7" w14:textId="77777777" w:rsidR="009568F2" w:rsidRPr="00C3122B" w:rsidRDefault="009568F2" w:rsidP="00F37F68">
      <w:pPr>
        <w:pStyle w:val="REG-Paa"/>
      </w:pPr>
      <w:r w:rsidRPr="00C3122B">
        <w:t>(bb)</w:t>
      </w:r>
      <w:r w:rsidRPr="00C3122B">
        <w:tab/>
        <w:t>one garbage-bin with cover.</w:t>
      </w:r>
    </w:p>
    <w:p w14:paraId="65F3A40E" w14:textId="77777777" w:rsidR="009568F2" w:rsidRPr="00C3122B" w:rsidRDefault="009568F2" w:rsidP="009568F2">
      <w:pPr>
        <w:tabs>
          <w:tab w:val="left" w:pos="567"/>
        </w:tabs>
        <w:jc w:val="both"/>
        <w:rPr>
          <w:rFonts w:eastAsia="Times New Roman" w:cs="Times New Roman"/>
          <w:szCs w:val="24"/>
        </w:rPr>
      </w:pPr>
    </w:p>
    <w:p w14:paraId="4EE99F5A" w14:textId="77777777" w:rsidR="009568F2" w:rsidRPr="00C3122B" w:rsidRDefault="009568F2" w:rsidP="00F37F68">
      <w:pPr>
        <w:pStyle w:val="REG-Pa"/>
      </w:pPr>
      <w:r w:rsidRPr="00C3122B">
        <w:t>(c)</w:t>
      </w:r>
      <w:r w:rsidRPr="00C3122B">
        <w:tab/>
        <w:t>All refuse bins must have close fitting covers secured at all times and be kept in good state of repair and be emptied and cleaned daily when in use.</w:t>
      </w:r>
    </w:p>
    <w:p w14:paraId="7393199B" w14:textId="77777777" w:rsidR="009568F2" w:rsidRPr="00C3122B" w:rsidRDefault="009568F2" w:rsidP="009568F2">
      <w:pPr>
        <w:tabs>
          <w:tab w:val="left" w:pos="567"/>
        </w:tabs>
        <w:jc w:val="both"/>
        <w:rPr>
          <w:rFonts w:eastAsia="Times New Roman" w:cs="Times New Roman"/>
        </w:rPr>
      </w:pPr>
    </w:p>
    <w:p w14:paraId="6D4A4E4F"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9.</w:t>
      </w:r>
      <w:r w:rsidRPr="00C3122B">
        <w:rPr>
          <w:rFonts w:eastAsia="Times New Roman" w:cs="Times New Roman"/>
          <w:b/>
        </w:rPr>
        <w:tab/>
        <w:t>GENERAL</w:t>
      </w:r>
    </w:p>
    <w:p w14:paraId="56AB2868" w14:textId="77777777" w:rsidR="009568F2" w:rsidRPr="00C3122B" w:rsidRDefault="009568F2" w:rsidP="009568F2">
      <w:pPr>
        <w:tabs>
          <w:tab w:val="left" w:pos="567"/>
        </w:tabs>
        <w:jc w:val="both"/>
        <w:rPr>
          <w:rFonts w:eastAsia="Times New Roman" w:cs="Times New Roman"/>
        </w:rPr>
      </w:pPr>
    </w:p>
    <w:p w14:paraId="7F39F36C" w14:textId="77777777" w:rsidR="009568F2" w:rsidRPr="00C3122B" w:rsidRDefault="009568F2" w:rsidP="009568F2">
      <w:pPr>
        <w:tabs>
          <w:tab w:val="left" w:pos="567"/>
        </w:tabs>
        <w:jc w:val="both"/>
        <w:rPr>
          <w:rFonts w:eastAsia="Times New Roman" w:cs="Times New Roman"/>
        </w:rPr>
      </w:pPr>
      <w:r w:rsidRPr="00C3122B">
        <w:rPr>
          <w:rFonts w:eastAsia="Times New Roman" w:cs="Times New Roman"/>
          <w:b/>
          <w:bCs/>
        </w:rPr>
        <w:t>9.1</w:t>
      </w:r>
      <w:r w:rsidRPr="00C3122B">
        <w:rPr>
          <w:rFonts w:eastAsia="Times New Roman" w:cs="Times New Roman"/>
          <w:b/>
          <w:bCs/>
        </w:rPr>
        <w:tab/>
        <w:t>Reception for guests</w:t>
      </w:r>
    </w:p>
    <w:p w14:paraId="6D3C67AC" w14:textId="77777777" w:rsidR="009568F2" w:rsidRPr="00C3122B" w:rsidRDefault="009568F2" w:rsidP="009568F2">
      <w:pPr>
        <w:tabs>
          <w:tab w:val="left" w:pos="567"/>
        </w:tabs>
        <w:jc w:val="both"/>
        <w:rPr>
          <w:rFonts w:eastAsia="Times New Roman" w:cs="Times New Roman"/>
          <w:szCs w:val="24"/>
        </w:rPr>
      </w:pPr>
    </w:p>
    <w:p w14:paraId="416231FD" w14:textId="77777777" w:rsidR="009568F2" w:rsidRPr="00C3122B" w:rsidRDefault="009568F2" w:rsidP="00F37F68">
      <w:pPr>
        <w:pStyle w:val="REG-Pa"/>
      </w:pPr>
      <w:r w:rsidRPr="00C3122B">
        <w:t>(a)</w:t>
      </w:r>
      <w:r w:rsidRPr="00C3122B">
        <w:tab/>
        <w:t>If provision is made for the reception of guests, a reception area which is conveniently situated and clearly indicated should be provided as well as a means of summoning attention when the reception desk is not attended.</w:t>
      </w:r>
    </w:p>
    <w:p w14:paraId="6F247E2A" w14:textId="77777777" w:rsidR="009568F2" w:rsidRPr="00C3122B" w:rsidRDefault="009568F2" w:rsidP="009568F2">
      <w:pPr>
        <w:tabs>
          <w:tab w:val="left" w:pos="567"/>
        </w:tabs>
        <w:jc w:val="both"/>
        <w:rPr>
          <w:rFonts w:eastAsia="Times New Roman" w:cs="Times New Roman"/>
          <w:szCs w:val="24"/>
        </w:rPr>
      </w:pPr>
    </w:p>
    <w:p w14:paraId="6609077E" w14:textId="77777777" w:rsidR="009568F2" w:rsidRPr="00C3122B" w:rsidRDefault="009568F2" w:rsidP="00F37F68">
      <w:pPr>
        <w:pStyle w:val="REG-Pa"/>
      </w:pPr>
      <w:r w:rsidRPr="00C3122B">
        <w:t>(b)</w:t>
      </w:r>
      <w:r w:rsidRPr="00C3122B">
        <w:tab/>
        <w:t>A member of the staff must always be on call outside normal reception hours of the establishment.</w:t>
      </w:r>
    </w:p>
    <w:p w14:paraId="03715EE5" w14:textId="77777777" w:rsidR="009568F2" w:rsidRPr="00C3122B" w:rsidRDefault="009568F2" w:rsidP="009568F2">
      <w:pPr>
        <w:tabs>
          <w:tab w:val="left" w:pos="567"/>
        </w:tabs>
        <w:jc w:val="both"/>
        <w:rPr>
          <w:rFonts w:eastAsia="Times New Roman" w:cs="Times New Roman"/>
        </w:rPr>
      </w:pPr>
    </w:p>
    <w:p w14:paraId="2F521CCF"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9.2</w:t>
      </w:r>
      <w:r w:rsidRPr="00C3122B">
        <w:rPr>
          <w:rFonts w:eastAsia="Times New Roman" w:cs="Times New Roman"/>
          <w:b/>
        </w:rPr>
        <w:tab/>
        <w:t>Access, safety and security</w:t>
      </w:r>
    </w:p>
    <w:p w14:paraId="7C27EBB7" w14:textId="77777777" w:rsidR="009568F2" w:rsidRPr="00C3122B" w:rsidRDefault="009568F2" w:rsidP="009568F2">
      <w:pPr>
        <w:tabs>
          <w:tab w:val="left" w:pos="567"/>
        </w:tabs>
        <w:jc w:val="both"/>
        <w:rPr>
          <w:rFonts w:eastAsia="Times New Roman" w:cs="Times New Roman"/>
        </w:rPr>
      </w:pPr>
    </w:p>
    <w:p w14:paraId="40E8B36E" w14:textId="1265E4FC" w:rsidR="009568F2" w:rsidRPr="00C3122B" w:rsidRDefault="009568F2" w:rsidP="00DA614C">
      <w:pPr>
        <w:pStyle w:val="REG-Pa"/>
        <w:rPr>
          <w:rFonts w:eastAsia="Times New Roman" w:cs="Times New Roman"/>
        </w:rPr>
      </w:pPr>
      <w:r w:rsidRPr="00C3122B">
        <w:t>(a)</w:t>
      </w:r>
      <w:r w:rsidRPr="00C3122B">
        <w:tab/>
        <w:t>A permanent tented camp or a tented lodge must be properly fenced off.</w:t>
      </w:r>
      <w:r w:rsidR="00DA614C" w:rsidRPr="00C3122B">
        <w:t xml:space="preserve"> </w:t>
      </w:r>
      <w:r w:rsidRPr="00C3122B">
        <w:rPr>
          <w:rFonts w:eastAsia="Times New Roman" w:cs="Times New Roman"/>
        </w:rPr>
        <w:t xml:space="preserve">The Chief Executive Officer may grant exemption from this requirement in respect of a </w:t>
      </w:r>
      <w:r w:rsidRPr="00C3122B">
        <w:rPr>
          <w:rFonts w:eastAsia="Times New Roman" w:cs="Times New Roman"/>
          <w:spacing w:val="-2"/>
        </w:rPr>
        <w:t xml:space="preserve">permanent tented camp or tented lodge situated within a conservancy or a communal </w:t>
      </w:r>
      <w:r w:rsidRPr="00C3122B">
        <w:rPr>
          <w:rFonts w:eastAsia="Times New Roman" w:cs="Times New Roman"/>
        </w:rPr>
        <w:t>land area or any rural area.</w:t>
      </w:r>
    </w:p>
    <w:p w14:paraId="3A384E0A" w14:textId="77777777" w:rsidR="009568F2" w:rsidRPr="00C3122B" w:rsidRDefault="009568F2" w:rsidP="009568F2">
      <w:pPr>
        <w:tabs>
          <w:tab w:val="left" w:pos="567"/>
        </w:tabs>
        <w:jc w:val="both"/>
        <w:rPr>
          <w:rFonts w:eastAsia="Times New Roman" w:cs="Times New Roman"/>
          <w:szCs w:val="24"/>
        </w:rPr>
      </w:pPr>
    </w:p>
    <w:p w14:paraId="1D16AFA0" w14:textId="77777777" w:rsidR="009568F2" w:rsidRPr="00C3122B" w:rsidRDefault="009568F2" w:rsidP="00EE1991">
      <w:pPr>
        <w:pStyle w:val="REG-Pa"/>
      </w:pPr>
      <w:r w:rsidRPr="00C3122B">
        <w:t>(b)</w:t>
      </w:r>
      <w:r w:rsidRPr="00C3122B">
        <w:tab/>
        <w:t>A road that provides easy entrance to or exit from the camp or tented lodge must be provided as well as roads providing access to all sites where accommodation units are located. All roads must have a surface allowing for driving in all weather conditions.</w:t>
      </w:r>
    </w:p>
    <w:p w14:paraId="0A5C4660" w14:textId="77777777" w:rsidR="009568F2" w:rsidRPr="00C3122B" w:rsidRDefault="009568F2" w:rsidP="009568F2">
      <w:pPr>
        <w:tabs>
          <w:tab w:val="left" w:pos="567"/>
        </w:tabs>
        <w:jc w:val="both"/>
        <w:rPr>
          <w:rFonts w:eastAsia="Times New Roman" w:cs="Times New Roman"/>
          <w:szCs w:val="24"/>
        </w:rPr>
      </w:pPr>
    </w:p>
    <w:p w14:paraId="11047BAA" w14:textId="77777777" w:rsidR="009568F2" w:rsidRPr="00C3122B" w:rsidRDefault="009568F2" w:rsidP="00EE1991">
      <w:pPr>
        <w:pStyle w:val="REG-Pa"/>
      </w:pPr>
      <w:r w:rsidRPr="00C3122B">
        <w:t>(c)</w:t>
      </w:r>
      <w:r w:rsidRPr="00C3122B">
        <w:tab/>
        <w:t>Direction signs to the permanent tented camp or tented lodge must be placed at suitable points visible to motorists.</w:t>
      </w:r>
    </w:p>
    <w:p w14:paraId="7408D15E" w14:textId="77777777" w:rsidR="009568F2" w:rsidRPr="00C3122B" w:rsidRDefault="009568F2" w:rsidP="009568F2">
      <w:pPr>
        <w:tabs>
          <w:tab w:val="left" w:pos="567"/>
        </w:tabs>
        <w:jc w:val="both"/>
        <w:rPr>
          <w:rFonts w:eastAsia="Times New Roman" w:cs="Times New Roman"/>
        </w:rPr>
      </w:pPr>
    </w:p>
    <w:p w14:paraId="1154EE39" w14:textId="77777777" w:rsidR="009568F2" w:rsidRPr="00C3122B" w:rsidRDefault="009568F2" w:rsidP="00EE1991">
      <w:pPr>
        <w:pStyle w:val="REG-Pa"/>
      </w:pPr>
      <w:r w:rsidRPr="00C3122B">
        <w:t>(d)</w:t>
      </w:r>
      <w:r w:rsidRPr="00C3122B">
        <w:tab/>
        <w:t>First aid kit must be kept available at a readily accessible place.</w:t>
      </w:r>
    </w:p>
    <w:p w14:paraId="0243C9EB" w14:textId="77777777" w:rsidR="009568F2" w:rsidRPr="00C3122B" w:rsidRDefault="009568F2" w:rsidP="009568F2">
      <w:pPr>
        <w:tabs>
          <w:tab w:val="left" w:pos="567"/>
        </w:tabs>
        <w:jc w:val="both"/>
        <w:rPr>
          <w:rFonts w:eastAsia="Times New Roman" w:cs="Times New Roman"/>
          <w:szCs w:val="24"/>
        </w:rPr>
      </w:pPr>
    </w:p>
    <w:p w14:paraId="7DA5DB3D" w14:textId="77777777" w:rsidR="009568F2" w:rsidRPr="00C3122B" w:rsidRDefault="009568F2" w:rsidP="00EE1991">
      <w:pPr>
        <w:pStyle w:val="REG-Pa"/>
      </w:pPr>
      <w:r w:rsidRPr="00C3122B">
        <w:t>(e)</w:t>
      </w:r>
      <w:r w:rsidRPr="00C3122B">
        <w:tab/>
        <w:t>At least one staff member of the establishment must have knowledge of elementary first aid.</w:t>
      </w:r>
    </w:p>
    <w:p w14:paraId="5ED8AD12" w14:textId="77777777" w:rsidR="009568F2" w:rsidRPr="00C3122B" w:rsidRDefault="009568F2" w:rsidP="009568F2">
      <w:pPr>
        <w:tabs>
          <w:tab w:val="left" w:pos="567"/>
        </w:tabs>
        <w:jc w:val="both"/>
        <w:rPr>
          <w:rFonts w:eastAsia="Times New Roman" w:cs="Times New Roman"/>
        </w:rPr>
      </w:pPr>
    </w:p>
    <w:p w14:paraId="39746A53" w14:textId="77777777" w:rsidR="009568F2" w:rsidRPr="00C3122B" w:rsidRDefault="009568F2" w:rsidP="00EE1991">
      <w:pPr>
        <w:pStyle w:val="REG-Pa"/>
      </w:pPr>
      <w:r w:rsidRPr="00C3122B">
        <w:t>(f)</w:t>
      </w:r>
      <w:r w:rsidRPr="00C3122B">
        <w:tab/>
        <w:t>Guidelines and instructions reasonably required for advising guests in relation to risks attached to any amenities or services provided in a permanent tented camp or tented lodge must be made available in each accommodation unit and also be conspicuously displayed at the reception area.</w:t>
      </w:r>
    </w:p>
    <w:p w14:paraId="421FC360" w14:textId="77777777" w:rsidR="009568F2" w:rsidRPr="00C3122B" w:rsidRDefault="009568F2" w:rsidP="009568F2">
      <w:pPr>
        <w:tabs>
          <w:tab w:val="left" w:pos="567"/>
        </w:tabs>
        <w:jc w:val="both"/>
        <w:rPr>
          <w:rFonts w:eastAsia="Times New Roman" w:cs="Times New Roman"/>
        </w:rPr>
      </w:pPr>
    </w:p>
    <w:p w14:paraId="57970FD1"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9.3</w:t>
      </w:r>
      <w:r w:rsidRPr="00C3122B">
        <w:rPr>
          <w:rFonts w:eastAsia="Times New Roman" w:cs="Times New Roman"/>
          <w:b/>
        </w:rPr>
        <w:tab/>
        <w:t>Fire safety measures</w:t>
      </w:r>
    </w:p>
    <w:p w14:paraId="5946ABE0" w14:textId="77777777" w:rsidR="009568F2" w:rsidRPr="00C3122B" w:rsidRDefault="009568F2" w:rsidP="009568F2">
      <w:pPr>
        <w:tabs>
          <w:tab w:val="left" w:pos="567"/>
        </w:tabs>
        <w:jc w:val="both"/>
        <w:rPr>
          <w:rFonts w:eastAsia="Times New Roman" w:cs="Times New Roman"/>
          <w:szCs w:val="24"/>
        </w:rPr>
      </w:pPr>
    </w:p>
    <w:p w14:paraId="073CA03F" w14:textId="77777777" w:rsidR="009568F2" w:rsidRPr="00C3122B" w:rsidRDefault="009568F2" w:rsidP="00EE1991">
      <w:pPr>
        <w:pStyle w:val="REG-Pa"/>
      </w:pPr>
      <w:r w:rsidRPr="00C3122B">
        <w:t>(a)</w:t>
      </w:r>
      <w:r w:rsidRPr="00C3122B">
        <w:tab/>
        <w:t>A sufficient number of appropriate fire-fighting equipment and appliances must be provided.</w:t>
      </w:r>
    </w:p>
    <w:p w14:paraId="3BDC4BA2" w14:textId="77777777" w:rsidR="009568F2" w:rsidRPr="00C3122B" w:rsidRDefault="009568F2" w:rsidP="009568F2">
      <w:pPr>
        <w:tabs>
          <w:tab w:val="left" w:pos="567"/>
        </w:tabs>
        <w:jc w:val="both"/>
        <w:rPr>
          <w:rFonts w:eastAsia="Times New Roman" w:cs="Times New Roman"/>
          <w:szCs w:val="24"/>
        </w:rPr>
      </w:pPr>
    </w:p>
    <w:p w14:paraId="0D4E48EA" w14:textId="77777777" w:rsidR="009568F2" w:rsidRPr="00C3122B" w:rsidRDefault="009568F2" w:rsidP="00EE1991">
      <w:pPr>
        <w:pStyle w:val="REG-Pa"/>
      </w:pPr>
      <w:r w:rsidRPr="00C3122B">
        <w:t>(b)</w:t>
      </w:r>
      <w:r w:rsidRPr="00C3122B">
        <w:tab/>
        <w:t>Fire-fighting equipment must be provided in readily accessible positions on the premises of a permanent tented camp or tented lodge in such way that at least one appliance is provided in respect of every two accommodation units and not more than 25 metres away from either of them.</w:t>
      </w:r>
    </w:p>
    <w:p w14:paraId="0F50024A" w14:textId="77777777" w:rsidR="009568F2" w:rsidRPr="00C3122B" w:rsidRDefault="009568F2" w:rsidP="009568F2">
      <w:pPr>
        <w:tabs>
          <w:tab w:val="left" w:pos="567"/>
        </w:tabs>
        <w:jc w:val="both"/>
        <w:rPr>
          <w:rFonts w:eastAsia="Times New Roman" w:cs="Times New Roman"/>
        </w:rPr>
      </w:pPr>
    </w:p>
    <w:p w14:paraId="0B749D17" w14:textId="77777777" w:rsidR="009568F2" w:rsidRPr="00C3122B" w:rsidRDefault="009568F2" w:rsidP="009568F2">
      <w:pPr>
        <w:tabs>
          <w:tab w:val="left" w:pos="567"/>
        </w:tabs>
        <w:jc w:val="both"/>
        <w:rPr>
          <w:rFonts w:eastAsia="Times New Roman" w:cs="Times New Roman"/>
          <w:b/>
          <w:bCs/>
        </w:rPr>
      </w:pPr>
      <w:r w:rsidRPr="00C3122B">
        <w:rPr>
          <w:rFonts w:eastAsia="Times New Roman" w:cs="Times New Roman"/>
          <w:b/>
        </w:rPr>
        <w:t>9.4</w:t>
      </w:r>
      <w:r w:rsidRPr="00C3122B">
        <w:rPr>
          <w:rFonts w:eastAsia="Times New Roman" w:cs="Times New Roman"/>
          <w:b/>
        </w:rPr>
        <w:tab/>
        <w:t>Staff</w:t>
      </w:r>
    </w:p>
    <w:p w14:paraId="13BB246B" w14:textId="77777777" w:rsidR="009568F2" w:rsidRPr="00C3122B" w:rsidRDefault="009568F2" w:rsidP="009568F2">
      <w:pPr>
        <w:tabs>
          <w:tab w:val="left" w:pos="567"/>
        </w:tabs>
        <w:jc w:val="both"/>
        <w:rPr>
          <w:rFonts w:eastAsia="Times New Roman" w:cs="Times New Roman"/>
          <w:szCs w:val="24"/>
        </w:rPr>
      </w:pPr>
    </w:p>
    <w:p w14:paraId="0D70E508" w14:textId="77777777" w:rsidR="009568F2" w:rsidRPr="00C3122B" w:rsidRDefault="009568F2" w:rsidP="00EE1991">
      <w:pPr>
        <w:pStyle w:val="REG-Pa"/>
      </w:pPr>
      <w:r w:rsidRPr="00C3122B">
        <w:t>(a)</w:t>
      </w:r>
      <w:r w:rsidRPr="00C3122B">
        <w:tab/>
        <w:t>A person must be appointed to be in attendance during every period when the permanent tented camp or tented lodge is in operation.</w:t>
      </w:r>
    </w:p>
    <w:p w14:paraId="3F0F144F" w14:textId="77777777" w:rsidR="009568F2" w:rsidRPr="00C3122B" w:rsidRDefault="009568F2" w:rsidP="009568F2">
      <w:pPr>
        <w:tabs>
          <w:tab w:val="left" w:pos="567"/>
        </w:tabs>
        <w:jc w:val="both"/>
        <w:rPr>
          <w:rFonts w:eastAsia="Times New Roman" w:cs="Times New Roman"/>
          <w:szCs w:val="24"/>
        </w:rPr>
      </w:pPr>
    </w:p>
    <w:p w14:paraId="408B0193" w14:textId="77777777" w:rsidR="009568F2" w:rsidRPr="00C3122B" w:rsidRDefault="009568F2" w:rsidP="00EE1991">
      <w:pPr>
        <w:pStyle w:val="REG-Pa"/>
      </w:pPr>
      <w:r w:rsidRPr="00C3122B">
        <w:t>(b)</w:t>
      </w:r>
      <w:r w:rsidRPr="00C3122B">
        <w:tab/>
        <w:t>A staff member of the establishment must at all times during normal business hours be available to attend to the reception office during every period when the camp or lodge is in operation, and means must be provided at the reception office to summon attention if a staff member is not physically in attendance.</w:t>
      </w:r>
    </w:p>
    <w:p w14:paraId="2FC84D4E" w14:textId="77777777" w:rsidR="009568F2" w:rsidRPr="00C3122B" w:rsidRDefault="009568F2" w:rsidP="009568F2">
      <w:pPr>
        <w:tabs>
          <w:tab w:val="left" w:pos="567"/>
        </w:tabs>
        <w:jc w:val="both"/>
        <w:rPr>
          <w:rFonts w:eastAsia="Times New Roman" w:cs="Times New Roman"/>
        </w:rPr>
      </w:pPr>
    </w:p>
    <w:p w14:paraId="324A6834" w14:textId="04480571" w:rsidR="009568F2" w:rsidRPr="00C3122B" w:rsidRDefault="009568F2" w:rsidP="005E6BF6">
      <w:pPr>
        <w:tabs>
          <w:tab w:val="left" w:pos="567"/>
        </w:tabs>
        <w:ind w:left="567" w:hanging="567"/>
        <w:jc w:val="both"/>
        <w:rPr>
          <w:rFonts w:eastAsia="Times New Roman" w:cs="Times New Roman"/>
          <w:b/>
          <w:bCs/>
        </w:rPr>
      </w:pPr>
      <w:r w:rsidRPr="00C3122B">
        <w:rPr>
          <w:rFonts w:eastAsia="Times New Roman" w:cs="Times New Roman"/>
          <w:b/>
        </w:rPr>
        <w:t>10.</w:t>
      </w:r>
      <w:r w:rsidRPr="00C3122B">
        <w:rPr>
          <w:rFonts w:eastAsia="Times New Roman" w:cs="Times New Roman"/>
          <w:b/>
        </w:rPr>
        <w:tab/>
      </w:r>
      <w:r w:rsidRPr="00C3122B">
        <w:rPr>
          <w:rFonts w:eastAsia="Times New Roman" w:cs="Times New Roman"/>
          <w:b/>
          <w:spacing w:val="-2"/>
        </w:rPr>
        <w:t>REQUIREMENTS IN RESPE</w:t>
      </w:r>
      <w:r w:rsidR="005E6BF6" w:rsidRPr="00C3122B">
        <w:rPr>
          <w:rFonts w:eastAsia="Times New Roman" w:cs="Times New Roman"/>
          <w:b/>
          <w:spacing w:val="-2"/>
        </w:rPr>
        <w:t xml:space="preserve">CT OF CAMPING SITES AND CARAVAN </w:t>
      </w:r>
      <w:r w:rsidRPr="00C3122B">
        <w:rPr>
          <w:rFonts w:eastAsia="Times New Roman" w:cs="Times New Roman"/>
          <w:b/>
          <w:spacing w:val="-2"/>
        </w:rPr>
        <w:t>PITCHES</w:t>
      </w:r>
      <w:r w:rsidRPr="00C3122B">
        <w:rPr>
          <w:rFonts w:eastAsia="Times New Roman" w:cs="Times New Roman"/>
          <w:b/>
        </w:rPr>
        <w:t xml:space="preserve"> PROVIDED IN A PERMANENT TENTED CAMP</w:t>
      </w:r>
    </w:p>
    <w:p w14:paraId="6B8C5593" w14:textId="77777777" w:rsidR="009568F2" w:rsidRPr="00C3122B" w:rsidRDefault="009568F2" w:rsidP="009568F2">
      <w:pPr>
        <w:tabs>
          <w:tab w:val="left" w:pos="567"/>
        </w:tabs>
        <w:jc w:val="both"/>
        <w:rPr>
          <w:rFonts w:eastAsia="Times New Roman" w:cs="Times New Roman"/>
          <w:szCs w:val="24"/>
        </w:rPr>
      </w:pPr>
    </w:p>
    <w:p w14:paraId="01BBDB92" w14:textId="77777777" w:rsidR="009568F2" w:rsidRPr="00C3122B" w:rsidRDefault="009568F2" w:rsidP="00BD3E9B">
      <w:pPr>
        <w:pStyle w:val="REG-P0"/>
        <w:ind w:left="567"/>
      </w:pPr>
      <w:r w:rsidRPr="00C3122B">
        <w:t>If, in combination with the facilities of a permanent tented camp, accommodation facilities are also provided in the form of camping sites and caravan pitches, the minimum requirements prescribed in Annexure 5 with reference to camping and caravan parks must be complied with in respect of the camping sites and caravan pitches provided in the permanent tented camp.</w:t>
      </w:r>
    </w:p>
    <w:p w14:paraId="1EE32A8F" w14:textId="77777777" w:rsidR="007C4355" w:rsidRPr="00C3122B" w:rsidRDefault="007C4355" w:rsidP="00B12C91">
      <w:pPr>
        <w:pStyle w:val="REG-P0"/>
      </w:pPr>
    </w:p>
    <w:sectPr w:rsidR="007C4355" w:rsidRPr="00C3122B" w:rsidSect="0074665A">
      <w:headerReference w:type="default" r:id="rId9"/>
      <w:headerReference w:type="first" r:id="rId10"/>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5405C" w14:textId="77777777" w:rsidR="009021E7" w:rsidRDefault="009021E7">
      <w:r>
        <w:separator/>
      </w:r>
    </w:p>
  </w:endnote>
  <w:endnote w:type="continuationSeparator" w:id="0">
    <w:p w14:paraId="5579618D" w14:textId="77777777" w:rsidR="009021E7" w:rsidRDefault="0090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1CD17" w14:textId="77777777" w:rsidR="009021E7" w:rsidRDefault="009021E7">
      <w:r>
        <w:separator/>
      </w:r>
    </w:p>
  </w:footnote>
  <w:footnote w:type="continuationSeparator" w:id="0">
    <w:p w14:paraId="6B79658C" w14:textId="77777777" w:rsidR="009021E7" w:rsidRDefault="009021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4B06" w14:textId="7A1E7D55" w:rsidR="000110C4" w:rsidRPr="000073EE" w:rsidRDefault="009021E7" w:rsidP="00FC33A9">
    <w:pPr>
      <w:spacing w:after="120"/>
      <w:jc w:val="center"/>
      <w:rPr>
        <w:rFonts w:ascii="Arial" w:hAnsi="Arial" w:cs="Arial"/>
        <w:sz w:val="16"/>
        <w:szCs w:val="16"/>
      </w:rPr>
    </w:pPr>
    <w:r>
      <w:rPr>
        <w:rFonts w:ascii="Arial" w:hAnsi="Arial" w:cs="Arial"/>
        <w:sz w:val="12"/>
        <w:szCs w:val="16"/>
      </w:rPr>
      <w:pict w14:anchorId="514AD55D">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110C4" w:rsidRPr="000073EE">
      <w:rPr>
        <w:rFonts w:ascii="Arial" w:hAnsi="Arial" w:cs="Arial"/>
        <w:sz w:val="12"/>
        <w:szCs w:val="16"/>
      </w:rPr>
      <w:t>Republic of Namibia</w:t>
    </w:r>
    <w:r w:rsidR="000110C4" w:rsidRPr="000073EE">
      <w:rPr>
        <w:rFonts w:ascii="Arial" w:hAnsi="Arial" w:cs="Arial"/>
        <w:w w:val="600"/>
        <w:sz w:val="12"/>
        <w:szCs w:val="16"/>
      </w:rPr>
      <w:t xml:space="preserve"> </w:t>
    </w:r>
    <w:r w:rsidR="000110C4" w:rsidRPr="000073EE">
      <w:rPr>
        <w:rFonts w:ascii="Arial" w:hAnsi="Arial" w:cs="Arial"/>
        <w:b/>
        <w:noProof w:val="0"/>
        <w:sz w:val="16"/>
        <w:szCs w:val="16"/>
      </w:rPr>
      <w:fldChar w:fldCharType="begin"/>
    </w:r>
    <w:r w:rsidR="000110C4" w:rsidRPr="000073EE">
      <w:rPr>
        <w:rFonts w:ascii="Arial" w:hAnsi="Arial" w:cs="Arial"/>
        <w:b/>
        <w:sz w:val="16"/>
        <w:szCs w:val="16"/>
      </w:rPr>
      <w:instrText xml:space="preserve"> PAGE   \* MERGEFORMAT </w:instrText>
    </w:r>
    <w:r w:rsidR="000110C4" w:rsidRPr="000073EE">
      <w:rPr>
        <w:rFonts w:ascii="Arial" w:hAnsi="Arial" w:cs="Arial"/>
        <w:b/>
        <w:noProof w:val="0"/>
        <w:sz w:val="16"/>
        <w:szCs w:val="16"/>
      </w:rPr>
      <w:fldChar w:fldCharType="separate"/>
    </w:r>
    <w:r>
      <w:rPr>
        <w:rFonts w:ascii="Arial" w:hAnsi="Arial" w:cs="Arial"/>
        <w:b/>
        <w:sz w:val="16"/>
        <w:szCs w:val="16"/>
      </w:rPr>
      <w:t>1</w:t>
    </w:r>
    <w:r w:rsidR="000110C4" w:rsidRPr="000073EE">
      <w:rPr>
        <w:rFonts w:ascii="Arial" w:hAnsi="Arial" w:cs="Arial"/>
        <w:b/>
        <w:sz w:val="16"/>
        <w:szCs w:val="16"/>
      </w:rPr>
      <w:fldChar w:fldCharType="end"/>
    </w:r>
    <w:r w:rsidR="000110C4" w:rsidRPr="000073EE">
      <w:rPr>
        <w:rFonts w:ascii="Arial" w:hAnsi="Arial" w:cs="Arial"/>
        <w:w w:val="600"/>
        <w:sz w:val="12"/>
        <w:szCs w:val="16"/>
      </w:rPr>
      <w:t xml:space="preserve"> </w:t>
    </w:r>
    <w:r w:rsidR="000110C4" w:rsidRPr="000073EE">
      <w:rPr>
        <w:rFonts w:ascii="Arial" w:hAnsi="Arial" w:cs="Arial"/>
        <w:sz w:val="12"/>
        <w:szCs w:val="16"/>
      </w:rPr>
      <w:t>Annotated Statutes</w:t>
    </w:r>
    <w:r w:rsidR="000110C4" w:rsidRPr="000073EE">
      <w:rPr>
        <w:rFonts w:ascii="Arial" w:hAnsi="Arial" w:cs="Arial"/>
        <w:b/>
        <w:sz w:val="16"/>
        <w:szCs w:val="16"/>
      </w:rPr>
      <w:t xml:space="preserve"> </w:t>
    </w:r>
  </w:p>
  <w:p w14:paraId="34B4FE45" w14:textId="77777777" w:rsidR="000110C4" w:rsidRPr="00F25922" w:rsidRDefault="000110C4" w:rsidP="00F25922">
    <w:pPr>
      <w:pStyle w:val="REG-PHA"/>
    </w:pPr>
    <w:r w:rsidRPr="00F25922">
      <w:t>REGULATIONS</w:t>
    </w:r>
  </w:p>
  <w:p w14:paraId="1E8B75C9" w14:textId="77777777" w:rsidR="000110C4" w:rsidRDefault="000110C4" w:rsidP="000A26D1">
    <w:pPr>
      <w:pStyle w:val="REG-PHb"/>
      <w:spacing w:after="120"/>
    </w:pPr>
    <w:r>
      <w:t>Namibia Tourism Board Act 21 of 2000</w:t>
    </w:r>
  </w:p>
  <w:p w14:paraId="1115FCAC" w14:textId="7343FFF6" w:rsidR="000110C4" w:rsidRPr="00F25922" w:rsidRDefault="000110C4" w:rsidP="00F25922">
    <w:pPr>
      <w:pStyle w:val="REG-PHb"/>
    </w:pPr>
    <w:r>
      <w:t xml:space="preserve">Regulations relating to the </w:t>
    </w:r>
    <w:r w:rsidR="00491FFB">
      <w:t>R</w:t>
    </w:r>
    <w:r>
      <w:t xml:space="preserve">egistration of </w:t>
    </w:r>
    <w:r w:rsidR="00491FFB">
      <w:t>A</w:t>
    </w:r>
    <w:r>
      <w:t xml:space="preserve">ccommodation </w:t>
    </w:r>
    <w:r w:rsidR="00491FFB">
      <w:t>E</w:t>
    </w:r>
    <w:r>
      <w:t>stablishments</w:t>
    </w:r>
  </w:p>
  <w:p w14:paraId="138B1B18" w14:textId="77777777" w:rsidR="000110C4" w:rsidRPr="00F25922" w:rsidRDefault="000110C4"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7E31" w14:textId="77777777" w:rsidR="000110C4" w:rsidRPr="00BA6B35" w:rsidRDefault="000110C4"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ED741B"/>
    <w:rsid w:val="00000812"/>
    <w:rsid w:val="00003730"/>
    <w:rsid w:val="00003DCF"/>
    <w:rsid w:val="00004F6B"/>
    <w:rsid w:val="000052A2"/>
    <w:rsid w:val="00005680"/>
    <w:rsid w:val="00005EE8"/>
    <w:rsid w:val="000073EE"/>
    <w:rsid w:val="0001088D"/>
    <w:rsid w:val="00010B81"/>
    <w:rsid w:val="000110C4"/>
    <w:rsid w:val="000133A8"/>
    <w:rsid w:val="00023D2F"/>
    <w:rsid w:val="000242FF"/>
    <w:rsid w:val="00024D3E"/>
    <w:rsid w:val="00034949"/>
    <w:rsid w:val="00034B64"/>
    <w:rsid w:val="00034ECD"/>
    <w:rsid w:val="00035736"/>
    <w:rsid w:val="0004132C"/>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3E62"/>
    <w:rsid w:val="00084A4D"/>
    <w:rsid w:val="000878E9"/>
    <w:rsid w:val="000903F9"/>
    <w:rsid w:val="000A2439"/>
    <w:rsid w:val="000A26D1"/>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376EE"/>
    <w:rsid w:val="00142743"/>
    <w:rsid w:val="00143CC1"/>
    <w:rsid w:val="00143E17"/>
    <w:rsid w:val="0015104F"/>
    <w:rsid w:val="00152AB1"/>
    <w:rsid w:val="001540EB"/>
    <w:rsid w:val="001565F4"/>
    <w:rsid w:val="00157469"/>
    <w:rsid w:val="0015761F"/>
    <w:rsid w:val="001636EC"/>
    <w:rsid w:val="00163C69"/>
    <w:rsid w:val="00164718"/>
    <w:rsid w:val="00165401"/>
    <w:rsid w:val="00167A40"/>
    <w:rsid w:val="001723EC"/>
    <w:rsid w:val="001761C1"/>
    <w:rsid w:val="00181A7A"/>
    <w:rsid w:val="00186652"/>
    <w:rsid w:val="001A771F"/>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357F"/>
    <w:rsid w:val="00215715"/>
    <w:rsid w:val="002208C6"/>
    <w:rsid w:val="00221C58"/>
    <w:rsid w:val="00222670"/>
    <w:rsid w:val="002252DD"/>
    <w:rsid w:val="0023567D"/>
    <w:rsid w:val="002436F5"/>
    <w:rsid w:val="0025082B"/>
    <w:rsid w:val="00251136"/>
    <w:rsid w:val="0025524B"/>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284"/>
    <w:rsid w:val="002B1C39"/>
    <w:rsid w:val="002B2784"/>
    <w:rsid w:val="002B4E1F"/>
    <w:rsid w:val="002D1D4C"/>
    <w:rsid w:val="002D4ED3"/>
    <w:rsid w:val="002E3094"/>
    <w:rsid w:val="002E5C87"/>
    <w:rsid w:val="002E62C7"/>
    <w:rsid w:val="002E69EA"/>
    <w:rsid w:val="002F4347"/>
    <w:rsid w:val="00300FC2"/>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459D6"/>
    <w:rsid w:val="0035589F"/>
    <w:rsid w:val="00363299"/>
    <w:rsid w:val="00363E94"/>
    <w:rsid w:val="00366718"/>
    <w:rsid w:val="0037208D"/>
    <w:rsid w:val="00372EEE"/>
    <w:rsid w:val="003750FA"/>
    <w:rsid w:val="003778DA"/>
    <w:rsid w:val="00377FBD"/>
    <w:rsid w:val="00380973"/>
    <w:rsid w:val="00382EC2"/>
    <w:rsid w:val="003831A5"/>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384A"/>
    <w:rsid w:val="003D4EAA"/>
    <w:rsid w:val="003D76EF"/>
    <w:rsid w:val="003E2DE5"/>
    <w:rsid w:val="003E6206"/>
    <w:rsid w:val="003E76D6"/>
    <w:rsid w:val="003F1EA2"/>
    <w:rsid w:val="003F4D09"/>
    <w:rsid w:val="003F6D96"/>
    <w:rsid w:val="00401FBB"/>
    <w:rsid w:val="004026A9"/>
    <w:rsid w:val="00403572"/>
    <w:rsid w:val="004042CD"/>
    <w:rsid w:val="004046F5"/>
    <w:rsid w:val="0040592F"/>
    <w:rsid w:val="00406360"/>
    <w:rsid w:val="00406B11"/>
    <w:rsid w:val="00413589"/>
    <w:rsid w:val="00413961"/>
    <w:rsid w:val="00416A53"/>
    <w:rsid w:val="00423963"/>
    <w:rsid w:val="00424C03"/>
    <w:rsid w:val="00426221"/>
    <w:rsid w:val="004314B4"/>
    <w:rsid w:val="004347BA"/>
    <w:rsid w:val="00434C8D"/>
    <w:rsid w:val="00443021"/>
    <w:rsid w:val="00445C4F"/>
    <w:rsid w:val="00453046"/>
    <w:rsid w:val="00453682"/>
    <w:rsid w:val="00456986"/>
    <w:rsid w:val="00466077"/>
    <w:rsid w:val="004664DC"/>
    <w:rsid w:val="00471321"/>
    <w:rsid w:val="004748BC"/>
    <w:rsid w:val="00474D22"/>
    <w:rsid w:val="00477AA9"/>
    <w:rsid w:val="00481E77"/>
    <w:rsid w:val="00484368"/>
    <w:rsid w:val="00484E43"/>
    <w:rsid w:val="00491FC6"/>
    <w:rsid w:val="00491FFB"/>
    <w:rsid w:val="004920DB"/>
    <w:rsid w:val="00494F0F"/>
    <w:rsid w:val="0049507E"/>
    <w:rsid w:val="004951B3"/>
    <w:rsid w:val="004A01D1"/>
    <w:rsid w:val="004A0464"/>
    <w:rsid w:val="004B0AB3"/>
    <w:rsid w:val="004B13C6"/>
    <w:rsid w:val="004B437B"/>
    <w:rsid w:val="004B5A3C"/>
    <w:rsid w:val="004C1DA0"/>
    <w:rsid w:val="004D0854"/>
    <w:rsid w:val="004D2FFC"/>
    <w:rsid w:val="004D3215"/>
    <w:rsid w:val="004D67C8"/>
    <w:rsid w:val="004E2029"/>
    <w:rsid w:val="004E33FE"/>
    <w:rsid w:val="004E4868"/>
    <w:rsid w:val="004E5244"/>
    <w:rsid w:val="004F22D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4CF3"/>
    <w:rsid w:val="005955EA"/>
    <w:rsid w:val="00597B78"/>
    <w:rsid w:val="005A2789"/>
    <w:rsid w:val="005B23AF"/>
    <w:rsid w:val="005B4215"/>
    <w:rsid w:val="005B5656"/>
    <w:rsid w:val="005C16B3"/>
    <w:rsid w:val="005C25CF"/>
    <w:rsid w:val="005C303C"/>
    <w:rsid w:val="005C71B2"/>
    <w:rsid w:val="005C7F82"/>
    <w:rsid w:val="005D0866"/>
    <w:rsid w:val="005D537D"/>
    <w:rsid w:val="005D5858"/>
    <w:rsid w:val="005D5C82"/>
    <w:rsid w:val="005D5CAF"/>
    <w:rsid w:val="005D7A34"/>
    <w:rsid w:val="005E0DE1"/>
    <w:rsid w:val="005E4ED5"/>
    <w:rsid w:val="005E6BF6"/>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1405"/>
    <w:rsid w:val="0066660B"/>
    <w:rsid w:val="00667BB6"/>
    <w:rsid w:val="00672978"/>
    <w:rsid w:val="006734AB"/>
    <w:rsid w:val="006737D3"/>
    <w:rsid w:val="0067435B"/>
    <w:rsid w:val="00680E18"/>
    <w:rsid w:val="00682D07"/>
    <w:rsid w:val="00683064"/>
    <w:rsid w:val="00687058"/>
    <w:rsid w:val="00694430"/>
    <w:rsid w:val="00694677"/>
    <w:rsid w:val="00697FAC"/>
    <w:rsid w:val="006A03A3"/>
    <w:rsid w:val="006A11C3"/>
    <w:rsid w:val="006A6EA7"/>
    <w:rsid w:val="006A74BC"/>
    <w:rsid w:val="006B01E5"/>
    <w:rsid w:val="006B503F"/>
    <w:rsid w:val="006B64A8"/>
    <w:rsid w:val="006B707C"/>
    <w:rsid w:val="006C24CB"/>
    <w:rsid w:val="006C6020"/>
    <w:rsid w:val="006D0225"/>
    <w:rsid w:val="006D15F6"/>
    <w:rsid w:val="006D1681"/>
    <w:rsid w:val="006D2E1F"/>
    <w:rsid w:val="006D3B55"/>
    <w:rsid w:val="006D3D31"/>
    <w:rsid w:val="006E3151"/>
    <w:rsid w:val="006E3515"/>
    <w:rsid w:val="006F594C"/>
    <w:rsid w:val="006F5E34"/>
    <w:rsid w:val="006F75C4"/>
    <w:rsid w:val="006F7F2A"/>
    <w:rsid w:val="00701118"/>
    <w:rsid w:val="0070344F"/>
    <w:rsid w:val="00704C6B"/>
    <w:rsid w:val="00705BD4"/>
    <w:rsid w:val="00706159"/>
    <w:rsid w:val="0070672E"/>
    <w:rsid w:val="007077D5"/>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130E"/>
    <w:rsid w:val="00752131"/>
    <w:rsid w:val="0075395F"/>
    <w:rsid w:val="007568D6"/>
    <w:rsid w:val="00760524"/>
    <w:rsid w:val="00760A63"/>
    <w:rsid w:val="00760B40"/>
    <w:rsid w:val="00764B2A"/>
    <w:rsid w:val="00764D96"/>
    <w:rsid w:val="007717D2"/>
    <w:rsid w:val="00771A91"/>
    <w:rsid w:val="00772C52"/>
    <w:rsid w:val="007748CE"/>
    <w:rsid w:val="007826D3"/>
    <w:rsid w:val="0078543A"/>
    <w:rsid w:val="00793315"/>
    <w:rsid w:val="007A0311"/>
    <w:rsid w:val="007A2E53"/>
    <w:rsid w:val="007A4003"/>
    <w:rsid w:val="007A5F9C"/>
    <w:rsid w:val="007C01FC"/>
    <w:rsid w:val="007C2592"/>
    <w:rsid w:val="007C276C"/>
    <w:rsid w:val="007C2B58"/>
    <w:rsid w:val="007C2DE7"/>
    <w:rsid w:val="007C4355"/>
    <w:rsid w:val="007C676E"/>
    <w:rsid w:val="007D4551"/>
    <w:rsid w:val="007E0E68"/>
    <w:rsid w:val="007E1918"/>
    <w:rsid w:val="007E2B35"/>
    <w:rsid w:val="007E30CA"/>
    <w:rsid w:val="007E461E"/>
    <w:rsid w:val="007E4620"/>
    <w:rsid w:val="007E4FEC"/>
    <w:rsid w:val="007E5CEF"/>
    <w:rsid w:val="007E720E"/>
    <w:rsid w:val="007F010C"/>
    <w:rsid w:val="007F1473"/>
    <w:rsid w:val="007F15D3"/>
    <w:rsid w:val="007F365E"/>
    <w:rsid w:val="007F45A7"/>
    <w:rsid w:val="007F6C13"/>
    <w:rsid w:val="00800A2F"/>
    <w:rsid w:val="00805297"/>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65072"/>
    <w:rsid w:val="0087487C"/>
    <w:rsid w:val="00874F6F"/>
    <w:rsid w:val="00875062"/>
    <w:rsid w:val="008754D1"/>
    <w:rsid w:val="0087687F"/>
    <w:rsid w:val="00884EA8"/>
    <w:rsid w:val="00885319"/>
    <w:rsid w:val="00886238"/>
    <w:rsid w:val="00886C76"/>
    <w:rsid w:val="008916EC"/>
    <w:rsid w:val="00892211"/>
    <w:rsid w:val="008938F7"/>
    <w:rsid w:val="008956EA"/>
    <w:rsid w:val="008972AF"/>
    <w:rsid w:val="00897861"/>
    <w:rsid w:val="008A053C"/>
    <w:rsid w:val="008A2944"/>
    <w:rsid w:val="008A523D"/>
    <w:rsid w:val="008A6BB2"/>
    <w:rsid w:val="008B015E"/>
    <w:rsid w:val="008B3137"/>
    <w:rsid w:val="008B459B"/>
    <w:rsid w:val="008B568D"/>
    <w:rsid w:val="008B5FE3"/>
    <w:rsid w:val="008C1236"/>
    <w:rsid w:val="008C2C1A"/>
    <w:rsid w:val="008C4F88"/>
    <w:rsid w:val="008D093F"/>
    <w:rsid w:val="008D3142"/>
    <w:rsid w:val="008D4BE2"/>
    <w:rsid w:val="008D7F66"/>
    <w:rsid w:val="008E0937"/>
    <w:rsid w:val="008E47D8"/>
    <w:rsid w:val="00901BEF"/>
    <w:rsid w:val="009021E7"/>
    <w:rsid w:val="009026ED"/>
    <w:rsid w:val="009030BF"/>
    <w:rsid w:val="009055B3"/>
    <w:rsid w:val="00905B0F"/>
    <w:rsid w:val="00906749"/>
    <w:rsid w:val="00911C6C"/>
    <w:rsid w:val="00914263"/>
    <w:rsid w:val="00914280"/>
    <w:rsid w:val="009201D0"/>
    <w:rsid w:val="009202D3"/>
    <w:rsid w:val="00922786"/>
    <w:rsid w:val="00925E5C"/>
    <w:rsid w:val="0093242F"/>
    <w:rsid w:val="00933C53"/>
    <w:rsid w:val="00940A34"/>
    <w:rsid w:val="00940A79"/>
    <w:rsid w:val="0094272F"/>
    <w:rsid w:val="009440A2"/>
    <w:rsid w:val="0094500C"/>
    <w:rsid w:val="00946D77"/>
    <w:rsid w:val="009568DE"/>
    <w:rsid w:val="009568F2"/>
    <w:rsid w:val="00960A33"/>
    <w:rsid w:val="00961AC0"/>
    <w:rsid w:val="00963D1F"/>
    <w:rsid w:val="00965A50"/>
    <w:rsid w:val="00965D02"/>
    <w:rsid w:val="009674A5"/>
    <w:rsid w:val="00971042"/>
    <w:rsid w:val="0097618B"/>
    <w:rsid w:val="009774F9"/>
    <w:rsid w:val="00981EC4"/>
    <w:rsid w:val="009830C2"/>
    <w:rsid w:val="009863A4"/>
    <w:rsid w:val="0099219B"/>
    <w:rsid w:val="00992BA2"/>
    <w:rsid w:val="00993997"/>
    <w:rsid w:val="009963D4"/>
    <w:rsid w:val="009968F2"/>
    <w:rsid w:val="009A393E"/>
    <w:rsid w:val="009A73DE"/>
    <w:rsid w:val="009B0E42"/>
    <w:rsid w:val="009B26C3"/>
    <w:rsid w:val="009B2973"/>
    <w:rsid w:val="009C6F6E"/>
    <w:rsid w:val="009D2214"/>
    <w:rsid w:val="009D3443"/>
    <w:rsid w:val="009D3DBD"/>
    <w:rsid w:val="009D4C49"/>
    <w:rsid w:val="009E66C3"/>
    <w:rsid w:val="009E79BE"/>
    <w:rsid w:val="009F0F2B"/>
    <w:rsid w:val="009F219D"/>
    <w:rsid w:val="009F33C9"/>
    <w:rsid w:val="009F4A96"/>
    <w:rsid w:val="009F6301"/>
    <w:rsid w:val="009F735A"/>
    <w:rsid w:val="009F7600"/>
    <w:rsid w:val="00A03365"/>
    <w:rsid w:val="00A07879"/>
    <w:rsid w:val="00A1474E"/>
    <w:rsid w:val="00A156A1"/>
    <w:rsid w:val="00A1618E"/>
    <w:rsid w:val="00A165DF"/>
    <w:rsid w:val="00A219F3"/>
    <w:rsid w:val="00A23E01"/>
    <w:rsid w:val="00A24135"/>
    <w:rsid w:val="00A25C8D"/>
    <w:rsid w:val="00A340B1"/>
    <w:rsid w:val="00A41A02"/>
    <w:rsid w:val="00A43EBA"/>
    <w:rsid w:val="00A50D6A"/>
    <w:rsid w:val="00A50FFE"/>
    <w:rsid w:val="00A60798"/>
    <w:rsid w:val="00A60BC7"/>
    <w:rsid w:val="00A62193"/>
    <w:rsid w:val="00A62552"/>
    <w:rsid w:val="00A65C80"/>
    <w:rsid w:val="00A7060B"/>
    <w:rsid w:val="00A70CE8"/>
    <w:rsid w:val="00A70D02"/>
    <w:rsid w:val="00A8124A"/>
    <w:rsid w:val="00A81C7A"/>
    <w:rsid w:val="00A83578"/>
    <w:rsid w:val="00A86E94"/>
    <w:rsid w:val="00A927B8"/>
    <w:rsid w:val="00A92C42"/>
    <w:rsid w:val="00A93B18"/>
    <w:rsid w:val="00A9696C"/>
    <w:rsid w:val="00A96B49"/>
    <w:rsid w:val="00A96D72"/>
    <w:rsid w:val="00AA12F7"/>
    <w:rsid w:val="00AA24D4"/>
    <w:rsid w:val="00AA41AD"/>
    <w:rsid w:val="00AA72DC"/>
    <w:rsid w:val="00AB3AEC"/>
    <w:rsid w:val="00AB4E72"/>
    <w:rsid w:val="00AB5B30"/>
    <w:rsid w:val="00AB7D0E"/>
    <w:rsid w:val="00AC0484"/>
    <w:rsid w:val="00AC2203"/>
    <w:rsid w:val="00AC2903"/>
    <w:rsid w:val="00AC48A2"/>
    <w:rsid w:val="00AC4FD6"/>
    <w:rsid w:val="00AC571E"/>
    <w:rsid w:val="00AD2FDB"/>
    <w:rsid w:val="00AD52CD"/>
    <w:rsid w:val="00AD5960"/>
    <w:rsid w:val="00AE40D5"/>
    <w:rsid w:val="00AE6B19"/>
    <w:rsid w:val="00AF17B2"/>
    <w:rsid w:val="00AF321A"/>
    <w:rsid w:val="00AF43EC"/>
    <w:rsid w:val="00AF49C0"/>
    <w:rsid w:val="00AF4B41"/>
    <w:rsid w:val="00AF5241"/>
    <w:rsid w:val="00AF60D6"/>
    <w:rsid w:val="00B02147"/>
    <w:rsid w:val="00B029A1"/>
    <w:rsid w:val="00B0347D"/>
    <w:rsid w:val="00B05653"/>
    <w:rsid w:val="00B05A8C"/>
    <w:rsid w:val="00B07C5E"/>
    <w:rsid w:val="00B12C91"/>
    <w:rsid w:val="00B13906"/>
    <w:rsid w:val="00B15262"/>
    <w:rsid w:val="00B173DC"/>
    <w:rsid w:val="00B2054E"/>
    <w:rsid w:val="00B21690"/>
    <w:rsid w:val="00B21824"/>
    <w:rsid w:val="00B2275A"/>
    <w:rsid w:val="00B23CAE"/>
    <w:rsid w:val="00B26C33"/>
    <w:rsid w:val="00B34C80"/>
    <w:rsid w:val="00B4106D"/>
    <w:rsid w:val="00B44C4A"/>
    <w:rsid w:val="00B47524"/>
    <w:rsid w:val="00B52541"/>
    <w:rsid w:val="00B54766"/>
    <w:rsid w:val="00B55602"/>
    <w:rsid w:val="00B6179B"/>
    <w:rsid w:val="00B617E1"/>
    <w:rsid w:val="00B61E7F"/>
    <w:rsid w:val="00B647B0"/>
    <w:rsid w:val="00B74BEC"/>
    <w:rsid w:val="00B819F9"/>
    <w:rsid w:val="00B8798B"/>
    <w:rsid w:val="00B87FDA"/>
    <w:rsid w:val="00B92E94"/>
    <w:rsid w:val="00B93FA9"/>
    <w:rsid w:val="00B94F2F"/>
    <w:rsid w:val="00B95DEE"/>
    <w:rsid w:val="00BA6B35"/>
    <w:rsid w:val="00BB6831"/>
    <w:rsid w:val="00BB7873"/>
    <w:rsid w:val="00BC1199"/>
    <w:rsid w:val="00BC3E37"/>
    <w:rsid w:val="00BC6658"/>
    <w:rsid w:val="00BC697F"/>
    <w:rsid w:val="00BD2B69"/>
    <w:rsid w:val="00BD3E9B"/>
    <w:rsid w:val="00BD4143"/>
    <w:rsid w:val="00BD5386"/>
    <w:rsid w:val="00BE17CD"/>
    <w:rsid w:val="00BE1E9C"/>
    <w:rsid w:val="00BE2F23"/>
    <w:rsid w:val="00BE34C9"/>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1479B"/>
    <w:rsid w:val="00C2525F"/>
    <w:rsid w:val="00C27873"/>
    <w:rsid w:val="00C30331"/>
    <w:rsid w:val="00C3122B"/>
    <w:rsid w:val="00C332FE"/>
    <w:rsid w:val="00C35013"/>
    <w:rsid w:val="00C361C3"/>
    <w:rsid w:val="00C36B55"/>
    <w:rsid w:val="00C5376E"/>
    <w:rsid w:val="00C546CA"/>
    <w:rsid w:val="00C56FD0"/>
    <w:rsid w:val="00C57C16"/>
    <w:rsid w:val="00C63501"/>
    <w:rsid w:val="00C700C6"/>
    <w:rsid w:val="00C74183"/>
    <w:rsid w:val="00C74CDA"/>
    <w:rsid w:val="00C7649A"/>
    <w:rsid w:val="00C778D1"/>
    <w:rsid w:val="00C8148E"/>
    <w:rsid w:val="00C82530"/>
    <w:rsid w:val="00C838EC"/>
    <w:rsid w:val="00C83DB2"/>
    <w:rsid w:val="00C863E3"/>
    <w:rsid w:val="00C87A41"/>
    <w:rsid w:val="00C87ACC"/>
    <w:rsid w:val="00C97A07"/>
    <w:rsid w:val="00CA1AEE"/>
    <w:rsid w:val="00CA242D"/>
    <w:rsid w:val="00CA31B8"/>
    <w:rsid w:val="00CA67D0"/>
    <w:rsid w:val="00CB2BFD"/>
    <w:rsid w:val="00CB5A9E"/>
    <w:rsid w:val="00CB68BA"/>
    <w:rsid w:val="00CB6BDD"/>
    <w:rsid w:val="00CC1936"/>
    <w:rsid w:val="00CC205C"/>
    <w:rsid w:val="00CC2809"/>
    <w:rsid w:val="00CC46AE"/>
    <w:rsid w:val="00CC767B"/>
    <w:rsid w:val="00CD68CE"/>
    <w:rsid w:val="00CE0E28"/>
    <w:rsid w:val="00CE2639"/>
    <w:rsid w:val="00CE6415"/>
    <w:rsid w:val="00CE7759"/>
    <w:rsid w:val="00CF091B"/>
    <w:rsid w:val="00CF1986"/>
    <w:rsid w:val="00CF6B09"/>
    <w:rsid w:val="00D021F8"/>
    <w:rsid w:val="00D116B8"/>
    <w:rsid w:val="00D12C01"/>
    <w:rsid w:val="00D131D5"/>
    <w:rsid w:val="00D16B53"/>
    <w:rsid w:val="00D17C4F"/>
    <w:rsid w:val="00D2019F"/>
    <w:rsid w:val="00D23074"/>
    <w:rsid w:val="00D23821"/>
    <w:rsid w:val="00D263A2"/>
    <w:rsid w:val="00D31166"/>
    <w:rsid w:val="00D3653E"/>
    <w:rsid w:val="00D400F5"/>
    <w:rsid w:val="00D41E83"/>
    <w:rsid w:val="00D43726"/>
    <w:rsid w:val="00D45D02"/>
    <w:rsid w:val="00D51089"/>
    <w:rsid w:val="00D51B92"/>
    <w:rsid w:val="00D5691B"/>
    <w:rsid w:val="00D574A4"/>
    <w:rsid w:val="00D62753"/>
    <w:rsid w:val="00D63698"/>
    <w:rsid w:val="00D64DCA"/>
    <w:rsid w:val="00D721E9"/>
    <w:rsid w:val="00D738FB"/>
    <w:rsid w:val="00D75950"/>
    <w:rsid w:val="00D760CE"/>
    <w:rsid w:val="00D838A0"/>
    <w:rsid w:val="00D924D5"/>
    <w:rsid w:val="00D94444"/>
    <w:rsid w:val="00D9603B"/>
    <w:rsid w:val="00DA3240"/>
    <w:rsid w:val="00DA5C40"/>
    <w:rsid w:val="00DA614C"/>
    <w:rsid w:val="00DA63BE"/>
    <w:rsid w:val="00DB4BA9"/>
    <w:rsid w:val="00DB60E4"/>
    <w:rsid w:val="00DC4BEF"/>
    <w:rsid w:val="00DC6273"/>
    <w:rsid w:val="00DC6485"/>
    <w:rsid w:val="00DC6B57"/>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C13FC"/>
    <w:rsid w:val="00ED0F60"/>
    <w:rsid w:val="00ED2F42"/>
    <w:rsid w:val="00ED6F8F"/>
    <w:rsid w:val="00ED741B"/>
    <w:rsid w:val="00EE0F4D"/>
    <w:rsid w:val="00EE1991"/>
    <w:rsid w:val="00EE2247"/>
    <w:rsid w:val="00EE2CEA"/>
    <w:rsid w:val="00EE5A85"/>
    <w:rsid w:val="00EE64B7"/>
    <w:rsid w:val="00EF19F2"/>
    <w:rsid w:val="00EF2826"/>
    <w:rsid w:val="00EF3E7B"/>
    <w:rsid w:val="00EF514A"/>
    <w:rsid w:val="00F045FC"/>
    <w:rsid w:val="00F057A4"/>
    <w:rsid w:val="00F11ACD"/>
    <w:rsid w:val="00F1418D"/>
    <w:rsid w:val="00F1491A"/>
    <w:rsid w:val="00F15137"/>
    <w:rsid w:val="00F22B1C"/>
    <w:rsid w:val="00F23EB1"/>
    <w:rsid w:val="00F25922"/>
    <w:rsid w:val="00F2620B"/>
    <w:rsid w:val="00F26E1B"/>
    <w:rsid w:val="00F30A65"/>
    <w:rsid w:val="00F36F29"/>
    <w:rsid w:val="00F37578"/>
    <w:rsid w:val="00F37F68"/>
    <w:rsid w:val="00F47E8A"/>
    <w:rsid w:val="00F52BC9"/>
    <w:rsid w:val="00F56201"/>
    <w:rsid w:val="00F56938"/>
    <w:rsid w:val="00F57DE9"/>
    <w:rsid w:val="00F63D12"/>
    <w:rsid w:val="00F6598F"/>
    <w:rsid w:val="00F67230"/>
    <w:rsid w:val="00F676D5"/>
    <w:rsid w:val="00F67F60"/>
    <w:rsid w:val="00F7199E"/>
    <w:rsid w:val="00F83D13"/>
    <w:rsid w:val="00F870B9"/>
    <w:rsid w:val="00F879F8"/>
    <w:rsid w:val="00F9429A"/>
    <w:rsid w:val="00F945A2"/>
    <w:rsid w:val="00F94E32"/>
    <w:rsid w:val="00F9665E"/>
    <w:rsid w:val="00F969A2"/>
    <w:rsid w:val="00FA30B6"/>
    <w:rsid w:val="00FA450D"/>
    <w:rsid w:val="00FA6D09"/>
    <w:rsid w:val="00FA7FE6"/>
    <w:rsid w:val="00FB1BAE"/>
    <w:rsid w:val="00FB2064"/>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E64EE"/>
    <w:rsid w:val="00FF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B7310E6"/>
  <w15:docId w15:val="{4C6DC4D5-B128-438C-8DD3-9A4C6636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5C71B2"/>
    <w:pPr>
      <w:spacing w:after="0" w:line="240" w:lineRule="auto"/>
    </w:pPr>
    <w:rPr>
      <w:rFonts w:ascii="Times New Roman" w:hAnsi="Times New Roman"/>
      <w:noProof/>
    </w:rPr>
  </w:style>
  <w:style w:type="paragraph" w:styleId="Heading1">
    <w:name w:val="heading 1"/>
    <w:basedOn w:val="Normal"/>
    <w:link w:val="Heading1Char"/>
    <w:uiPriority w:val="9"/>
    <w:rsid w:val="005C71B2"/>
    <w:pPr>
      <w:ind w:left="871"/>
      <w:outlineLvl w:val="0"/>
    </w:pPr>
    <w:rPr>
      <w:rFonts w:eastAsia="Times New Roman"/>
      <w:b/>
      <w:bCs/>
    </w:rPr>
  </w:style>
  <w:style w:type="character" w:default="1" w:styleId="DefaultParagraphFont">
    <w:name w:val="Default Paragraph Font"/>
    <w:uiPriority w:val="1"/>
    <w:semiHidden/>
    <w:unhideWhenUsed/>
    <w:rsid w:val="005C71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71B2"/>
  </w:style>
  <w:style w:type="paragraph" w:styleId="Footer">
    <w:name w:val="footer"/>
    <w:basedOn w:val="Normal"/>
    <w:link w:val="FooterChar"/>
    <w:uiPriority w:val="99"/>
    <w:unhideWhenUsed/>
    <w:rsid w:val="005C71B2"/>
    <w:pPr>
      <w:tabs>
        <w:tab w:val="center" w:pos="4513"/>
        <w:tab w:val="right" w:pos="9026"/>
      </w:tabs>
    </w:pPr>
  </w:style>
  <w:style w:type="character" w:customStyle="1" w:styleId="FooterChar">
    <w:name w:val="Footer Char"/>
    <w:basedOn w:val="DefaultParagraphFont"/>
    <w:link w:val="Footer"/>
    <w:uiPriority w:val="99"/>
    <w:rsid w:val="005C71B2"/>
    <w:rPr>
      <w:rFonts w:ascii="Times New Roman" w:hAnsi="Times New Roman"/>
      <w:noProof/>
    </w:rPr>
  </w:style>
  <w:style w:type="paragraph" w:styleId="Header">
    <w:name w:val="header"/>
    <w:basedOn w:val="Normal"/>
    <w:link w:val="HeaderChar"/>
    <w:uiPriority w:val="99"/>
    <w:unhideWhenUsed/>
    <w:rsid w:val="005C71B2"/>
    <w:pPr>
      <w:tabs>
        <w:tab w:val="center" w:pos="4513"/>
        <w:tab w:val="right" w:pos="9026"/>
      </w:tabs>
    </w:pPr>
  </w:style>
  <w:style w:type="character" w:customStyle="1" w:styleId="HeaderChar">
    <w:name w:val="Header Char"/>
    <w:basedOn w:val="DefaultParagraphFont"/>
    <w:link w:val="Header"/>
    <w:uiPriority w:val="99"/>
    <w:rsid w:val="005C71B2"/>
    <w:rPr>
      <w:rFonts w:ascii="Times New Roman" w:hAnsi="Times New Roman"/>
      <w:noProof/>
    </w:rPr>
  </w:style>
  <w:style w:type="paragraph" w:styleId="BalloonText">
    <w:name w:val="Balloon Text"/>
    <w:basedOn w:val="Normal"/>
    <w:link w:val="BalloonTextChar"/>
    <w:uiPriority w:val="99"/>
    <w:semiHidden/>
    <w:unhideWhenUsed/>
    <w:rsid w:val="005C71B2"/>
    <w:rPr>
      <w:rFonts w:ascii="Tahoma" w:hAnsi="Tahoma" w:cs="Tahoma"/>
      <w:sz w:val="16"/>
      <w:szCs w:val="16"/>
    </w:rPr>
  </w:style>
  <w:style w:type="character" w:customStyle="1" w:styleId="BalloonTextChar">
    <w:name w:val="Balloon Text Char"/>
    <w:basedOn w:val="DefaultParagraphFont"/>
    <w:link w:val="BalloonText"/>
    <w:uiPriority w:val="99"/>
    <w:semiHidden/>
    <w:rsid w:val="005C71B2"/>
    <w:rPr>
      <w:rFonts w:ascii="Tahoma" w:hAnsi="Tahoma" w:cs="Tahoma"/>
      <w:noProof/>
      <w:sz w:val="16"/>
      <w:szCs w:val="16"/>
    </w:rPr>
  </w:style>
  <w:style w:type="paragraph" w:customStyle="1" w:styleId="REG-H3A">
    <w:name w:val="REG-H3A"/>
    <w:link w:val="REG-H3AChar"/>
    <w:qFormat/>
    <w:rsid w:val="005C71B2"/>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5C71B2"/>
    <w:pPr>
      <w:numPr>
        <w:numId w:val="1"/>
      </w:numPr>
      <w:contextualSpacing/>
    </w:pPr>
  </w:style>
  <w:style w:type="character" w:customStyle="1" w:styleId="REG-H3AChar">
    <w:name w:val="REG-H3A Char"/>
    <w:basedOn w:val="DefaultParagraphFont"/>
    <w:link w:val="REG-H3A"/>
    <w:rsid w:val="005C71B2"/>
    <w:rPr>
      <w:rFonts w:ascii="Times New Roman" w:hAnsi="Times New Roman" w:cs="Times New Roman"/>
      <w:b/>
      <w:caps/>
      <w:noProof/>
    </w:rPr>
  </w:style>
  <w:style w:type="character" w:customStyle="1" w:styleId="A3">
    <w:name w:val="A3"/>
    <w:uiPriority w:val="99"/>
    <w:rsid w:val="005C71B2"/>
    <w:rPr>
      <w:rFonts w:cs="Times"/>
      <w:color w:val="000000"/>
      <w:sz w:val="22"/>
      <w:szCs w:val="22"/>
    </w:rPr>
  </w:style>
  <w:style w:type="paragraph" w:customStyle="1" w:styleId="Head2B">
    <w:name w:val="Head 2B"/>
    <w:basedOn w:val="AS-H3A"/>
    <w:link w:val="Head2BChar"/>
    <w:rsid w:val="005C71B2"/>
  </w:style>
  <w:style w:type="paragraph" w:styleId="ListParagraph">
    <w:name w:val="List Paragraph"/>
    <w:basedOn w:val="Normal"/>
    <w:link w:val="ListParagraphChar"/>
    <w:uiPriority w:val="34"/>
    <w:rsid w:val="005C71B2"/>
    <w:pPr>
      <w:ind w:left="720"/>
      <w:contextualSpacing/>
    </w:pPr>
  </w:style>
  <w:style w:type="character" w:customStyle="1" w:styleId="Head2BChar">
    <w:name w:val="Head 2B Char"/>
    <w:basedOn w:val="AS-H3AChar"/>
    <w:link w:val="Head2B"/>
    <w:rsid w:val="005C71B2"/>
    <w:rPr>
      <w:rFonts w:ascii="Times New Roman" w:hAnsi="Times New Roman" w:cs="Times New Roman"/>
      <w:b/>
      <w:caps/>
      <w:noProof/>
    </w:rPr>
  </w:style>
  <w:style w:type="paragraph" w:customStyle="1" w:styleId="Head3">
    <w:name w:val="Head 3"/>
    <w:basedOn w:val="ListParagraph"/>
    <w:link w:val="Head3Char"/>
    <w:rsid w:val="005C71B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5C71B2"/>
    <w:rPr>
      <w:rFonts w:ascii="Times New Roman" w:hAnsi="Times New Roman"/>
      <w:noProof/>
    </w:rPr>
  </w:style>
  <w:style w:type="character" w:customStyle="1" w:styleId="Head3Char">
    <w:name w:val="Head 3 Char"/>
    <w:basedOn w:val="ListParagraphChar"/>
    <w:link w:val="Head3"/>
    <w:rsid w:val="005C71B2"/>
    <w:rPr>
      <w:rFonts w:ascii="Times New Roman" w:eastAsia="Times New Roman" w:hAnsi="Times New Roman" w:cs="Times New Roman"/>
      <w:b/>
      <w:bCs/>
      <w:noProof/>
    </w:rPr>
  </w:style>
  <w:style w:type="paragraph" w:customStyle="1" w:styleId="REG-H1a">
    <w:name w:val="REG-H1a"/>
    <w:link w:val="REG-H1aChar"/>
    <w:qFormat/>
    <w:rsid w:val="005C71B2"/>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5C71B2"/>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5C71B2"/>
    <w:rPr>
      <w:rFonts w:ascii="Arial" w:hAnsi="Arial" w:cs="Arial"/>
      <w:b/>
      <w:noProof/>
      <w:sz w:val="36"/>
      <w:szCs w:val="36"/>
    </w:rPr>
  </w:style>
  <w:style w:type="paragraph" w:customStyle="1" w:styleId="AS-H1-Colour">
    <w:name w:val="AS-H1-Colour"/>
    <w:basedOn w:val="Normal"/>
    <w:link w:val="AS-H1-ColourChar"/>
    <w:rsid w:val="005C71B2"/>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5C71B2"/>
    <w:rPr>
      <w:rFonts w:ascii="Times New Roman" w:hAnsi="Times New Roman" w:cs="Times New Roman"/>
      <w:b/>
      <w:caps/>
      <w:noProof/>
      <w:color w:val="00B050"/>
      <w:sz w:val="24"/>
      <w:szCs w:val="24"/>
    </w:rPr>
  </w:style>
  <w:style w:type="paragraph" w:customStyle="1" w:styleId="AS-H2b">
    <w:name w:val="AS-H2b"/>
    <w:basedOn w:val="Normal"/>
    <w:link w:val="AS-H2bChar"/>
    <w:rsid w:val="005C71B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5C71B2"/>
    <w:rPr>
      <w:rFonts w:ascii="Arial" w:hAnsi="Arial" w:cs="Arial"/>
      <w:b/>
      <w:noProof/>
      <w:color w:val="00B050"/>
      <w:sz w:val="36"/>
      <w:szCs w:val="36"/>
    </w:rPr>
  </w:style>
  <w:style w:type="paragraph" w:customStyle="1" w:styleId="AS-H3">
    <w:name w:val="AS-H3"/>
    <w:basedOn w:val="AS-H3A"/>
    <w:link w:val="AS-H3Char"/>
    <w:rsid w:val="005C71B2"/>
    <w:rPr>
      <w:sz w:val="28"/>
    </w:rPr>
  </w:style>
  <w:style w:type="character" w:customStyle="1" w:styleId="AS-H2bChar">
    <w:name w:val="AS-H2b Char"/>
    <w:basedOn w:val="DefaultParagraphFont"/>
    <w:link w:val="AS-H2b"/>
    <w:rsid w:val="005C71B2"/>
    <w:rPr>
      <w:rFonts w:ascii="Arial" w:hAnsi="Arial" w:cs="Arial"/>
      <w:noProof/>
    </w:rPr>
  </w:style>
  <w:style w:type="paragraph" w:customStyle="1" w:styleId="REG-H3b">
    <w:name w:val="REG-H3b"/>
    <w:link w:val="REG-H3bChar"/>
    <w:qFormat/>
    <w:rsid w:val="005C71B2"/>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5C71B2"/>
    <w:rPr>
      <w:rFonts w:ascii="Times New Roman" w:hAnsi="Times New Roman" w:cs="Times New Roman"/>
      <w:b/>
      <w:caps/>
      <w:noProof/>
      <w:sz w:val="28"/>
    </w:rPr>
  </w:style>
  <w:style w:type="paragraph" w:customStyle="1" w:styleId="AS-H3c">
    <w:name w:val="AS-H3c"/>
    <w:basedOn w:val="Head2B"/>
    <w:link w:val="AS-H3cChar"/>
    <w:rsid w:val="005C71B2"/>
    <w:rPr>
      <w:b w:val="0"/>
    </w:rPr>
  </w:style>
  <w:style w:type="character" w:customStyle="1" w:styleId="REG-H3bChar">
    <w:name w:val="REG-H3b Char"/>
    <w:basedOn w:val="REG-H3AChar"/>
    <w:link w:val="REG-H3b"/>
    <w:rsid w:val="005C71B2"/>
    <w:rPr>
      <w:rFonts w:ascii="Times New Roman" w:hAnsi="Times New Roman" w:cs="Times New Roman"/>
      <w:b w:val="0"/>
      <w:caps w:val="0"/>
      <w:noProof/>
    </w:rPr>
  </w:style>
  <w:style w:type="paragraph" w:customStyle="1" w:styleId="AS-H3d">
    <w:name w:val="AS-H3d"/>
    <w:basedOn w:val="Head2B"/>
    <w:link w:val="AS-H3dChar"/>
    <w:rsid w:val="005C71B2"/>
  </w:style>
  <w:style w:type="character" w:customStyle="1" w:styleId="AS-H3cChar">
    <w:name w:val="AS-H3c Char"/>
    <w:basedOn w:val="Head2BChar"/>
    <w:link w:val="AS-H3c"/>
    <w:rsid w:val="005C71B2"/>
    <w:rPr>
      <w:rFonts w:ascii="Times New Roman" w:hAnsi="Times New Roman" w:cs="Times New Roman"/>
      <w:b w:val="0"/>
      <w:caps/>
      <w:noProof/>
    </w:rPr>
  </w:style>
  <w:style w:type="paragraph" w:customStyle="1" w:styleId="REG-P0">
    <w:name w:val="REG-P(0)"/>
    <w:basedOn w:val="Normal"/>
    <w:link w:val="REG-P0Char"/>
    <w:qFormat/>
    <w:rsid w:val="005C71B2"/>
    <w:pPr>
      <w:tabs>
        <w:tab w:val="left" w:pos="567"/>
      </w:tabs>
      <w:jc w:val="both"/>
    </w:pPr>
    <w:rPr>
      <w:rFonts w:eastAsia="Times New Roman" w:cs="Times New Roman"/>
    </w:rPr>
  </w:style>
  <w:style w:type="character" w:customStyle="1" w:styleId="AS-H3dChar">
    <w:name w:val="AS-H3d Char"/>
    <w:basedOn w:val="Head2BChar"/>
    <w:link w:val="AS-H3d"/>
    <w:rsid w:val="005C71B2"/>
    <w:rPr>
      <w:rFonts w:ascii="Times New Roman" w:hAnsi="Times New Roman" w:cs="Times New Roman"/>
      <w:b/>
      <w:caps/>
      <w:noProof/>
    </w:rPr>
  </w:style>
  <w:style w:type="paragraph" w:customStyle="1" w:styleId="REG-P1">
    <w:name w:val="REG-P(1)"/>
    <w:basedOn w:val="Normal"/>
    <w:link w:val="REG-P1Char"/>
    <w:qFormat/>
    <w:rsid w:val="005C71B2"/>
    <w:pPr>
      <w:suppressAutoHyphens/>
      <w:ind w:firstLine="567"/>
      <w:jc w:val="both"/>
    </w:pPr>
    <w:rPr>
      <w:rFonts w:eastAsia="Times New Roman" w:cs="Times New Roman"/>
    </w:rPr>
  </w:style>
  <w:style w:type="character" w:customStyle="1" w:styleId="REG-P0Char">
    <w:name w:val="REG-P(0) Char"/>
    <w:basedOn w:val="DefaultParagraphFont"/>
    <w:link w:val="REG-P0"/>
    <w:rsid w:val="005C71B2"/>
    <w:rPr>
      <w:rFonts w:ascii="Times New Roman" w:eastAsia="Times New Roman" w:hAnsi="Times New Roman" w:cs="Times New Roman"/>
      <w:noProof/>
    </w:rPr>
  </w:style>
  <w:style w:type="paragraph" w:customStyle="1" w:styleId="REG-Pa">
    <w:name w:val="REG-P(a)"/>
    <w:basedOn w:val="Normal"/>
    <w:link w:val="REG-PaChar"/>
    <w:qFormat/>
    <w:rsid w:val="005C71B2"/>
    <w:pPr>
      <w:ind w:left="1134" w:hanging="567"/>
      <w:jc w:val="both"/>
    </w:pPr>
  </w:style>
  <w:style w:type="character" w:customStyle="1" w:styleId="REG-P1Char">
    <w:name w:val="REG-P(1) Char"/>
    <w:basedOn w:val="DefaultParagraphFont"/>
    <w:link w:val="REG-P1"/>
    <w:rsid w:val="005C71B2"/>
    <w:rPr>
      <w:rFonts w:ascii="Times New Roman" w:eastAsia="Times New Roman" w:hAnsi="Times New Roman" w:cs="Times New Roman"/>
      <w:noProof/>
    </w:rPr>
  </w:style>
  <w:style w:type="paragraph" w:customStyle="1" w:styleId="REG-Pi">
    <w:name w:val="REG-P(i)"/>
    <w:basedOn w:val="Normal"/>
    <w:link w:val="REG-PiChar"/>
    <w:qFormat/>
    <w:rsid w:val="005C71B2"/>
    <w:pPr>
      <w:suppressAutoHyphens/>
      <w:ind w:left="1701" w:hanging="567"/>
      <w:jc w:val="both"/>
    </w:pPr>
    <w:rPr>
      <w:rFonts w:eastAsia="Times New Roman" w:cs="Times New Roman"/>
    </w:rPr>
  </w:style>
  <w:style w:type="character" w:customStyle="1" w:styleId="REG-PaChar">
    <w:name w:val="REG-P(a) Char"/>
    <w:basedOn w:val="DefaultParagraphFont"/>
    <w:link w:val="REG-Pa"/>
    <w:rsid w:val="005C71B2"/>
    <w:rPr>
      <w:rFonts w:ascii="Times New Roman" w:hAnsi="Times New Roman"/>
      <w:noProof/>
    </w:rPr>
  </w:style>
  <w:style w:type="paragraph" w:customStyle="1" w:styleId="AS-Pahang">
    <w:name w:val="AS-P(a)hang"/>
    <w:basedOn w:val="Normal"/>
    <w:link w:val="AS-PahangChar"/>
    <w:rsid w:val="005C71B2"/>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5C71B2"/>
    <w:rPr>
      <w:rFonts w:ascii="Times New Roman" w:eastAsia="Times New Roman" w:hAnsi="Times New Roman" w:cs="Times New Roman"/>
      <w:noProof/>
    </w:rPr>
  </w:style>
  <w:style w:type="paragraph" w:customStyle="1" w:styleId="REG-Paa">
    <w:name w:val="REG-P(aa)"/>
    <w:basedOn w:val="Normal"/>
    <w:link w:val="REG-PaaChar"/>
    <w:qFormat/>
    <w:rsid w:val="005C71B2"/>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5C71B2"/>
    <w:rPr>
      <w:rFonts w:ascii="Times New Roman" w:eastAsia="Times New Roman" w:hAnsi="Times New Roman" w:cs="Times New Roman"/>
      <w:noProof/>
    </w:rPr>
  </w:style>
  <w:style w:type="paragraph" w:customStyle="1" w:styleId="REG-Amend">
    <w:name w:val="REG-Amend"/>
    <w:link w:val="REG-AmendChar"/>
    <w:qFormat/>
    <w:rsid w:val="005C71B2"/>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5C71B2"/>
    <w:rPr>
      <w:rFonts w:ascii="Times New Roman" w:eastAsia="Times New Roman" w:hAnsi="Times New Roman" w:cs="Times New Roman"/>
      <w:noProof/>
    </w:rPr>
  </w:style>
  <w:style w:type="character" w:customStyle="1" w:styleId="REG-AmendChar">
    <w:name w:val="REG-Amend Char"/>
    <w:basedOn w:val="REG-P0Char"/>
    <w:link w:val="REG-Amend"/>
    <w:rsid w:val="005C71B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5C71B2"/>
    <w:rPr>
      <w:sz w:val="16"/>
      <w:szCs w:val="16"/>
    </w:rPr>
  </w:style>
  <w:style w:type="paragraph" w:styleId="CommentText">
    <w:name w:val="annotation text"/>
    <w:basedOn w:val="Normal"/>
    <w:link w:val="CommentTextChar"/>
    <w:uiPriority w:val="99"/>
    <w:semiHidden/>
    <w:unhideWhenUsed/>
    <w:rsid w:val="005C71B2"/>
    <w:rPr>
      <w:sz w:val="20"/>
      <w:szCs w:val="20"/>
    </w:rPr>
  </w:style>
  <w:style w:type="character" w:customStyle="1" w:styleId="CommentTextChar">
    <w:name w:val="Comment Text Char"/>
    <w:basedOn w:val="DefaultParagraphFont"/>
    <w:link w:val="CommentText"/>
    <w:uiPriority w:val="99"/>
    <w:semiHidden/>
    <w:rsid w:val="005C71B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5C71B2"/>
    <w:rPr>
      <w:b/>
      <w:bCs/>
    </w:rPr>
  </w:style>
  <w:style w:type="character" w:customStyle="1" w:styleId="CommentSubjectChar">
    <w:name w:val="Comment Subject Char"/>
    <w:basedOn w:val="CommentTextChar"/>
    <w:link w:val="CommentSubject"/>
    <w:uiPriority w:val="99"/>
    <w:semiHidden/>
    <w:rsid w:val="005C71B2"/>
    <w:rPr>
      <w:rFonts w:ascii="Times New Roman" w:hAnsi="Times New Roman"/>
      <w:b/>
      <w:bCs/>
      <w:noProof/>
      <w:sz w:val="20"/>
      <w:szCs w:val="20"/>
    </w:rPr>
  </w:style>
  <w:style w:type="paragraph" w:customStyle="1" w:styleId="AS-H4A">
    <w:name w:val="AS-H4A"/>
    <w:basedOn w:val="AS-P0"/>
    <w:link w:val="AS-H4AChar"/>
    <w:rsid w:val="005C71B2"/>
    <w:pPr>
      <w:tabs>
        <w:tab w:val="clear" w:pos="567"/>
      </w:tabs>
      <w:jc w:val="center"/>
    </w:pPr>
    <w:rPr>
      <w:b/>
      <w:caps/>
    </w:rPr>
  </w:style>
  <w:style w:type="paragraph" w:customStyle="1" w:styleId="AS-H4b">
    <w:name w:val="AS-H4b"/>
    <w:basedOn w:val="AS-P0"/>
    <w:link w:val="AS-H4bChar"/>
    <w:rsid w:val="005C71B2"/>
    <w:pPr>
      <w:tabs>
        <w:tab w:val="clear" w:pos="567"/>
      </w:tabs>
      <w:jc w:val="center"/>
    </w:pPr>
    <w:rPr>
      <w:b/>
    </w:rPr>
  </w:style>
  <w:style w:type="character" w:customStyle="1" w:styleId="AS-H4AChar">
    <w:name w:val="AS-H4A Char"/>
    <w:basedOn w:val="AS-P0Char"/>
    <w:link w:val="AS-H4A"/>
    <w:rsid w:val="005C71B2"/>
    <w:rPr>
      <w:rFonts w:ascii="Times New Roman" w:eastAsia="Times New Roman" w:hAnsi="Times New Roman" w:cs="Times New Roman"/>
      <w:b/>
      <w:caps/>
      <w:noProof/>
    </w:rPr>
  </w:style>
  <w:style w:type="character" w:customStyle="1" w:styleId="AS-H4bChar">
    <w:name w:val="AS-H4b Char"/>
    <w:basedOn w:val="AS-P0Char"/>
    <w:link w:val="AS-H4b"/>
    <w:rsid w:val="005C71B2"/>
    <w:rPr>
      <w:rFonts w:ascii="Times New Roman" w:eastAsia="Times New Roman" w:hAnsi="Times New Roman" w:cs="Times New Roman"/>
      <w:b/>
      <w:noProof/>
    </w:rPr>
  </w:style>
  <w:style w:type="paragraph" w:customStyle="1" w:styleId="AS-H2a">
    <w:name w:val="AS-H2a"/>
    <w:basedOn w:val="Normal"/>
    <w:link w:val="AS-H2aChar"/>
    <w:rsid w:val="005C71B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5C71B2"/>
    <w:rPr>
      <w:rFonts w:ascii="Arial" w:hAnsi="Arial" w:cs="Arial"/>
      <w:b/>
      <w:noProof/>
    </w:rPr>
  </w:style>
  <w:style w:type="paragraph" w:customStyle="1" w:styleId="REG-H1d">
    <w:name w:val="REG-H1d"/>
    <w:link w:val="REG-H1dChar"/>
    <w:qFormat/>
    <w:rsid w:val="005C71B2"/>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5C71B2"/>
    <w:rPr>
      <w:rFonts w:ascii="Arial" w:hAnsi="Arial" w:cs="Arial"/>
      <w:b w:val="0"/>
      <w:noProof/>
      <w:color w:val="000000"/>
      <w:szCs w:val="24"/>
      <w:lang w:val="en-ZA"/>
    </w:rPr>
  </w:style>
  <w:style w:type="table" w:styleId="TableGrid">
    <w:name w:val="Table Grid"/>
    <w:basedOn w:val="TableNormal"/>
    <w:uiPriority w:val="59"/>
    <w:rsid w:val="005C7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5C71B2"/>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5C71B2"/>
    <w:rPr>
      <w:rFonts w:ascii="Times New Roman" w:eastAsia="Times New Roman" w:hAnsi="Times New Roman"/>
      <w:noProof/>
      <w:sz w:val="24"/>
      <w:szCs w:val="24"/>
      <w:lang w:val="en-US" w:eastAsia="en-US"/>
    </w:rPr>
  </w:style>
  <w:style w:type="paragraph" w:customStyle="1" w:styleId="AS-P0">
    <w:name w:val="AS-P(0)"/>
    <w:basedOn w:val="Normal"/>
    <w:link w:val="AS-P0Char"/>
    <w:rsid w:val="005C71B2"/>
    <w:pPr>
      <w:tabs>
        <w:tab w:val="left" w:pos="567"/>
      </w:tabs>
      <w:jc w:val="both"/>
    </w:pPr>
    <w:rPr>
      <w:rFonts w:eastAsia="Times New Roman" w:cs="Times New Roman"/>
    </w:rPr>
  </w:style>
  <w:style w:type="character" w:customStyle="1" w:styleId="AS-P0Char">
    <w:name w:val="AS-P(0) Char"/>
    <w:basedOn w:val="DefaultParagraphFont"/>
    <w:link w:val="AS-P0"/>
    <w:rsid w:val="005C71B2"/>
    <w:rPr>
      <w:rFonts w:ascii="Times New Roman" w:eastAsia="Times New Roman" w:hAnsi="Times New Roman" w:cs="Times New Roman"/>
      <w:noProof/>
    </w:rPr>
  </w:style>
  <w:style w:type="paragraph" w:customStyle="1" w:styleId="AS-H3A">
    <w:name w:val="AS-H3A"/>
    <w:basedOn w:val="Normal"/>
    <w:link w:val="AS-H3AChar"/>
    <w:rsid w:val="005C71B2"/>
    <w:pPr>
      <w:autoSpaceDE w:val="0"/>
      <w:autoSpaceDN w:val="0"/>
      <w:adjustRightInd w:val="0"/>
      <w:jc w:val="center"/>
    </w:pPr>
    <w:rPr>
      <w:rFonts w:cs="Times New Roman"/>
      <w:b/>
      <w:caps/>
    </w:rPr>
  </w:style>
  <w:style w:type="character" w:customStyle="1" w:styleId="AS-H3AChar">
    <w:name w:val="AS-H3A Char"/>
    <w:basedOn w:val="DefaultParagraphFont"/>
    <w:link w:val="AS-H3A"/>
    <w:rsid w:val="005C71B2"/>
    <w:rPr>
      <w:rFonts w:ascii="Times New Roman" w:hAnsi="Times New Roman" w:cs="Times New Roman"/>
      <w:b/>
      <w:caps/>
      <w:noProof/>
    </w:rPr>
  </w:style>
  <w:style w:type="paragraph" w:customStyle="1" w:styleId="AS-H1a">
    <w:name w:val="AS-H1a"/>
    <w:basedOn w:val="Normal"/>
    <w:link w:val="AS-H1aChar"/>
    <w:rsid w:val="005C71B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5C71B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5C71B2"/>
    <w:rPr>
      <w:rFonts w:ascii="Arial" w:hAnsi="Arial" w:cs="Arial"/>
      <w:b/>
      <w:noProof/>
      <w:sz w:val="36"/>
      <w:szCs w:val="36"/>
    </w:rPr>
  </w:style>
  <w:style w:type="character" w:customStyle="1" w:styleId="AS-H2Char">
    <w:name w:val="AS-H2 Char"/>
    <w:basedOn w:val="DefaultParagraphFont"/>
    <w:link w:val="AS-H2"/>
    <w:rsid w:val="005C71B2"/>
    <w:rPr>
      <w:rFonts w:ascii="Times New Roman" w:hAnsi="Times New Roman" w:cs="Times New Roman"/>
      <w:b/>
      <w:caps/>
      <w:noProof/>
      <w:color w:val="000000"/>
      <w:sz w:val="26"/>
    </w:rPr>
  </w:style>
  <w:style w:type="paragraph" w:customStyle="1" w:styleId="AS-H3b">
    <w:name w:val="AS-H3b"/>
    <w:basedOn w:val="Normal"/>
    <w:link w:val="AS-H3bChar"/>
    <w:autoRedefine/>
    <w:rsid w:val="005C71B2"/>
    <w:pPr>
      <w:jc w:val="center"/>
    </w:pPr>
    <w:rPr>
      <w:rFonts w:cs="Times New Roman"/>
      <w:b/>
    </w:rPr>
  </w:style>
  <w:style w:type="character" w:customStyle="1" w:styleId="AS-H3bChar">
    <w:name w:val="AS-H3b Char"/>
    <w:basedOn w:val="AS-H3AChar"/>
    <w:link w:val="AS-H3b"/>
    <w:rsid w:val="005C71B2"/>
    <w:rPr>
      <w:rFonts w:ascii="Times New Roman" w:hAnsi="Times New Roman" w:cs="Times New Roman"/>
      <w:b/>
      <w:caps w:val="0"/>
      <w:noProof/>
    </w:rPr>
  </w:style>
  <w:style w:type="paragraph" w:customStyle="1" w:styleId="AS-P1">
    <w:name w:val="AS-P(1)"/>
    <w:basedOn w:val="Normal"/>
    <w:link w:val="AS-P1Char"/>
    <w:rsid w:val="005C71B2"/>
    <w:pPr>
      <w:suppressAutoHyphens/>
      <w:ind w:right="-7" w:firstLine="567"/>
      <w:jc w:val="both"/>
    </w:pPr>
    <w:rPr>
      <w:rFonts w:eastAsia="Times New Roman" w:cs="Times New Roman"/>
    </w:rPr>
  </w:style>
  <w:style w:type="paragraph" w:customStyle="1" w:styleId="AS-Pa">
    <w:name w:val="AS-P(a)"/>
    <w:basedOn w:val="AS-Pahang"/>
    <w:link w:val="AS-PaChar"/>
    <w:rsid w:val="005C71B2"/>
  </w:style>
  <w:style w:type="character" w:customStyle="1" w:styleId="AS-P1Char">
    <w:name w:val="AS-P(1) Char"/>
    <w:basedOn w:val="DefaultParagraphFont"/>
    <w:link w:val="AS-P1"/>
    <w:rsid w:val="005C71B2"/>
    <w:rPr>
      <w:rFonts w:ascii="Times New Roman" w:eastAsia="Times New Roman" w:hAnsi="Times New Roman" w:cs="Times New Roman"/>
      <w:noProof/>
    </w:rPr>
  </w:style>
  <w:style w:type="paragraph" w:customStyle="1" w:styleId="AS-Pi">
    <w:name w:val="AS-P(i)"/>
    <w:basedOn w:val="Normal"/>
    <w:link w:val="AS-PiChar"/>
    <w:rsid w:val="005C71B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5C71B2"/>
    <w:rPr>
      <w:rFonts w:ascii="Times New Roman" w:eastAsia="Times New Roman" w:hAnsi="Times New Roman" w:cs="Times New Roman"/>
      <w:noProof/>
    </w:rPr>
  </w:style>
  <w:style w:type="character" w:customStyle="1" w:styleId="AS-PiChar">
    <w:name w:val="AS-P(i) Char"/>
    <w:basedOn w:val="DefaultParagraphFont"/>
    <w:link w:val="AS-Pi"/>
    <w:rsid w:val="005C71B2"/>
    <w:rPr>
      <w:rFonts w:ascii="Times New Roman" w:eastAsia="Times New Roman" w:hAnsi="Times New Roman" w:cs="Times New Roman"/>
      <w:noProof/>
    </w:rPr>
  </w:style>
  <w:style w:type="paragraph" w:customStyle="1" w:styleId="AS-Paa">
    <w:name w:val="AS-P(aa)"/>
    <w:basedOn w:val="Normal"/>
    <w:link w:val="AS-PaaChar"/>
    <w:rsid w:val="005C71B2"/>
    <w:pPr>
      <w:suppressAutoHyphens/>
      <w:ind w:left="2267" w:right="-7" w:hanging="566"/>
      <w:jc w:val="both"/>
    </w:pPr>
    <w:rPr>
      <w:rFonts w:eastAsia="Times New Roman" w:cs="Times New Roman"/>
    </w:rPr>
  </w:style>
  <w:style w:type="paragraph" w:customStyle="1" w:styleId="AS-P-Amend">
    <w:name w:val="AS-P-Amend"/>
    <w:link w:val="AS-P-AmendChar"/>
    <w:rsid w:val="005C71B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5C71B2"/>
    <w:rPr>
      <w:rFonts w:ascii="Times New Roman" w:eastAsia="Times New Roman" w:hAnsi="Times New Roman" w:cs="Times New Roman"/>
      <w:noProof/>
    </w:rPr>
  </w:style>
  <w:style w:type="character" w:customStyle="1" w:styleId="AS-P-AmendChar">
    <w:name w:val="AS-P-Amend Char"/>
    <w:basedOn w:val="AS-P0Char"/>
    <w:link w:val="AS-P-Amend"/>
    <w:rsid w:val="005C71B2"/>
    <w:rPr>
      <w:rFonts w:ascii="Arial" w:eastAsia="Times New Roman" w:hAnsi="Arial" w:cs="Arial"/>
      <w:b/>
      <w:noProof/>
      <w:color w:val="00B050"/>
      <w:sz w:val="18"/>
      <w:szCs w:val="18"/>
    </w:rPr>
  </w:style>
  <w:style w:type="paragraph" w:customStyle="1" w:styleId="AS-H1b">
    <w:name w:val="AS-H1b"/>
    <w:basedOn w:val="Normal"/>
    <w:link w:val="AS-H1bChar"/>
    <w:rsid w:val="005C71B2"/>
    <w:pPr>
      <w:jc w:val="center"/>
    </w:pPr>
    <w:rPr>
      <w:rFonts w:ascii="Arial" w:hAnsi="Arial" w:cs="Arial"/>
      <w:b/>
      <w:color w:val="000000"/>
      <w:sz w:val="24"/>
      <w:szCs w:val="24"/>
    </w:rPr>
  </w:style>
  <w:style w:type="character" w:customStyle="1" w:styleId="AS-H1bChar">
    <w:name w:val="AS-H1b Char"/>
    <w:basedOn w:val="AS-H2aChar"/>
    <w:link w:val="AS-H1b"/>
    <w:rsid w:val="005C71B2"/>
    <w:rPr>
      <w:rFonts w:ascii="Arial" w:hAnsi="Arial" w:cs="Arial"/>
      <w:b/>
      <w:noProof/>
      <w:color w:val="000000"/>
      <w:sz w:val="24"/>
      <w:szCs w:val="24"/>
    </w:rPr>
  </w:style>
  <w:style w:type="paragraph" w:customStyle="1" w:styleId="REG-H1b">
    <w:name w:val="REG-H1b"/>
    <w:link w:val="REG-H1bChar"/>
    <w:qFormat/>
    <w:rsid w:val="005C71B2"/>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5C71B2"/>
    <w:rPr>
      <w:rFonts w:ascii="Times New Roman" w:eastAsia="Times New Roman" w:hAnsi="Times New Roman"/>
      <w:b/>
      <w:bCs/>
      <w:noProof/>
    </w:rPr>
  </w:style>
  <w:style w:type="paragraph" w:customStyle="1" w:styleId="TableParagraph">
    <w:name w:val="Table Paragraph"/>
    <w:basedOn w:val="Normal"/>
    <w:uiPriority w:val="1"/>
    <w:rsid w:val="005C71B2"/>
  </w:style>
  <w:style w:type="table" w:customStyle="1" w:styleId="TableGrid0">
    <w:name w:val="TableGrid"/>
    <w:rsid w:val="005C71B2"/>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5C71B2"/>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5C71B2"/>
    <w:rPr>
      <w:rFonts w:ascii="Arial" w:hAnsi="Arial"/>
      <w:b/>
      <w:noProof/>
      <w:sz w:val="28"/>
      <w:szCs w:val="24"/>
    </w:rPr>
  </w:style>
  <w:style w:type="character" w:customStyle="1" w:styleId="REG-H1cChar">
    <w:name w:val="REG-H1c Char"/>
    <w:basedOn w:val="REG-H1bChar"/>
    <w:link w:val="REG-H1c"/>
    <w:rsid w:val="005C71B2"/>
    <w:rPr>
      <w:rFonts w:ascii="Arial" w:hAnsi="Arial"/>
      <w:b/>
      <w:noProof/>
      <w:sz w:val="24"/>
      <w:szCs w:val="24"/>
    </w:rPr>
  </w:style>
  <w:style w:type="paragraph" w:customStyle="1" w:styleId="REG-PHA">
    <w:name w:val="REG-PH(A)"/>
    <w:link w:val="REG-PHAChar"/>
    <w:qFormat/>
    <w:rsid w:val="005C71B2"/>
    <w:pPr>
      <w:spacing w:after="0" w:line="240" w:lineRule="auto"/>
      <w:jc w:val="center"/>
    </w:pPr>
    <w:rPr>
      <w:rFonts w:ascii="Arial" w:hAnsi="Arial"/>
      <w:b/>
      <w:caps/>
      <w:noProof/>
      <w:sz w:val="16"/>
      <w:szCs w:val="24"/>
    </w:rPr>
  </w:style>
  <w:style w:type="paragraph" w:customStyle="1" w:styleId="REG-PHb">
    <w:name w:val="REG-PH(b)"/>
    <w:link w:val="REG-PHbChar"/>
    <w:qFormat/>
    <w:rsid w:val="005C71B2"/>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5C71B2"/>
    <w:rPr>
      <w:rFonts w:ascii="Arial" w:hAnsi="Arial"/>
      <w:b/>
      <w:caps/>
      <w:noProof/>
      <w:sz w:val="16"/>
      <w:szCs w:val="24"/>
    </w:rPr>
  </w:style>
  <w:style w:type="character" w:customStyle="1" w:styleId="REG-PHbChar">
    <w:name w:val="REG-PH(b) Char"/>
    <w:basedOn w:val="REG-H1bChar"/>
    <w:link w:val="REG-PHb"/>
    <w:rsid w:val="005C71B2"/>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47330-3AB2-4AC9-9F8E-3FBE4CFA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2786</TotalTime>
  <Pages>74</Pages>
  <Words>21744</Words>
  <Characters>123945</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145399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94</cp:revision>
  <dcterms:created xsi:type="dcterms:W3CDTF">2015-08-03T14:56:00Z</dcterms:created>
  <dcterms:modified xsi:type="dcterms:W3CDTF">2015-11-07T15:42:00Z</dcterms:modified>
</cp:coreProperties>
</file>