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87FC" w14:textId="77777777" w:rsidR="00D721E9" w:rsidRPr="009B4C2B" w:rsidRDefault="00AF321A" w:rsidP="00D51089">
      <w:pPr>
        <w:pStyle w:val="REG-H1a"/>
      </w:pPr>
      <w:bookmarkStart w:id="0" w:name="_GoBack"/>
      <w:bookmarkEnd w:id="0"/>
      <w:r w:rsidRPr="009B4C2B">
        <w:drawing>
          <wp:anchor distT="0" distB="0" distL="114300" distR="114300" simplePos="0" relativeHeight="251658240" behindDoc="0" locked="1" layoutInCell="0" allowOverlap="0" wp14:anchorId="718B9B07" wp14:editId="13C74AF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A8758" w14:textId="77777777" w:rsidR="00EB7655" w:rsidRPr="009B4C2B" w:rsidRDefault="00D2019F" w:rsidP="00682D07">
      <w:pPr>
        <w:pStyle w:val="REG-H1d"/>
        <w:rPr>
          <w:lang w:val="en-GB"/>
        </w:rPr>
      </w:pPr>
      <w:r w:rsidRPr="009B4C2B">
        <w:rPr>
          <w:lang w:val="en-GB"/>
        </w:rPr>
        <w:t>REGULATIONS MADE IN TERMS OF</w:t>
      </w:r>
    </w:p>
    <w:p w14:paraId="5F57142B" w14:textId="77777777" w:rsidR="00E2335D" w:rsidRPr="009B4C2B" w:rsidRDefault="00E2335D" w:rsidP="00BD2B69">
      <w:pPr>
        <w:pStyle w:val="REG-H1d"/>
        <w:rPr>
          <w:lang w:val="en-GB"/>
        </w:rPr>
      </w:pPr>
    </w:p>
    <w:p w14:paraId="2AADABF9" w14:textId="77777777" w:rsidR="00E2335D" w:rsidRPr="009B4C2B" w:rsidRDefault="007C0152" w:rsidP="00E2335D">
      <w:pPr>
        <w:pStyle w:val="REG-H1a"/>
      </w:pPr>
      <w:r w:rsidRPr="009B4C2B">
        <w:t>Medical and Dental Act 10 of 2004</w:t>
      </w:r>
    </w:p>
    <w:p w14:paraId="63AB324B" w14:textId="77777777" w:rsidR="00BD2B69" w:rsidRPr="009B4C2B" w:rsidRDefault="00D924D5" w:rsidP="008572BC">
      <w:pPr>
        <w:pStyle w:val="REG-H1b"/>
        <w:rPr>
          <w:b w:val="0"/>
        </w:rPr>
      </w:pPr>
      <w:r w:rsidRPr="009B4C2B">
        <w:rPr>
          <w:b w:val="0"/>
        </w:rPr>
        <w:t>s</w:t>
      </w:r>
      <w:r w:rsidR="00BD2B69" w:rsidRPr="009B4C2B">
        <w:rPr>
          <w:b w:val="0"/>
        </w:rPr>
        <w:t xml:space="preserve">ection </w:t>
      </w:r>
      <w:r w:rsidR="007C0152" w:rsidRPr="009B4C2B">
        <w:rPr>
          <w:b w:val="0"/>
        </w:rPr>
        <w:t>59</w:t>
      </w:r>
      <w:r w:rsidR="008572BC" w:rsidRPr="009B4C2B">
        <w:rPr>
          <w:b w:val="0"/>
        </w:rPr>
        <w:t xml:space="preserve"> read with sections 18(1), 23, 25 and 31</w:t>
      </w:r>
    </w:p>
    <w:p w14:paraId="39B541FC" w14:textId="77777777" w:rsidR="00E2335D" w:rsidRPr="009B4C2B" w:rsidRDefault="00E2335D" w:rsidP="00E2335D">
      <w:pPr>
        <w:pStyle w:val="REG-H1a"/>
        <w:pBdr>
          <w:bottom w:val="single" w:sz="4" w:space="1" w:color="auto"/>
        </w:pBdr>
      </w:pPr>
    </w:p>
    <w:p w14:paraId="79B1391C" w14:textId="77777777" w:rsidR="00E2335D" w:rsidRPr="009B4C2B" w:rsidRDefault="00E2335D" w:rsidP="00E2335D">
      <w:pPr>
        <w:pStyle w:val="REG-H1a"/>
      </w:pPr>
    </w:p>
    <w:p w14:paraId="1EE8DBD6" w14:textId="77777777" w:rsidR="00E2335D" w:rsidRPr="009B4C2B" w:rsidRDefault="008572BC" w:rsidP="007C0152">
      <w:pPr>
        <w:pStyle w:val="REG-H1b"/>
      </w:pPr>
      <w:r w:rsidRPr="009B4C2B">
        <w:t>Regulations relating to the Registration of Medical Biological Scientists and Medical Biological Scientist Interns; Qualifications that may be Registered as Additional Qualifications; the Maintaining of Registers of Medical Biological Scientists and Medical Biological Scientists Interns; and the Restoration of a Name to a Register</w:t>
      </w:r>
    </w:p>
    <w:p w14:paraId="66467389" w14:textId="77777777" w:rsidR="00D2019F" w:rsidRPr="009B4C2B" w:rsidRDefault="00BD2B69" w:rsidP="00C838EC">
      <w:pPr>
        <w:pStyle w:val="REG-H1d"/>
        <w:rPr>
          <w:lang w:val="en-GB"/>
        </w:rPr>
      </w:pPr>
      <w:r w:rsidRPr="009B4C2B">
        <w:rPr>
          <w:lang w:val="en-GB"/>
        </w:rPr>
        <w:t xml:space="preserve">Government Notice </w:t>
      </w:r>
      <w:r w:rsidR="007C0152" w:rsidRPr="009B4C2B">
        <w:rPr>
          <w:lang w:val="en-GB"/>
        </w:rPr>
        <w:t>48 of 2011</w:t>
      </w:r>
    </w:p>
    <w:p w14:paraId="37CB43F5" w14:textId="77777777" w:rsidR="003013D8" w:rsidRPr="009B4C2B" w:rsidRDefault="003013D8" w:rsidP="003013D8">
      <w:pPr>
        <w:pStyle w:val="REG-Amend"/>
      </w:pPr>
      <w:r w:rsidRPr="009B4C2B">
        <w:t xml:space="preserve">(GG </w:t>
      </w:r>
      <w:r w:rsidR="007C0152" w:rsidRPr="009B4C2B">
        <w:t>4699</w:t>
      </w:r>
      <w:r w:rsidRPr="009B4C2B">
        <w:t>)</w:t>
      </w:r>
    </w:p>
    <w:p w14:paraId="0BFAEB25" w14:textId="77777777" w:rsidR="003013D8" w:rsidRPr="009B4C2B" w:rsidRDefault="003013D8" w:rsidP="003013D8">
      <w:pPr>
        <w:pStyle w:val="REG-Amend"/>
      </w:pPr>
      <w:r w:rsidRPr="009B4C2B">
        <w:t>came into force on da</w:t>
      </w:r>
      <w:r w:rsidR="007C0152" w:rsidRPr="009B4C2B">
        <w:t>te of publication: 28 April 2011</w:t>
      </w:r>
    </w:p>
    <w:p w14:paraId="341B9574" w14:textId="77777777" w:rsidR="008572BC" w:rsidRPr="009B4C2B" w:rsidRDefault="008572BC" w:rsidP="003013D8">
      <w:pPr>
        <w:pStyle w:val="REG-Amend"/>
      </w:pPr>
    </w:p>
    <w:p w14:paraId="214140A9" w14:textId="77777777" w:rsidR="008572BC" w:rsidRPr="009B4C2B" w:rsidRDefault="008572BC" w:rsidP="008572BC">
      <w:pPr>
        <w:pStyle w:val="REG-Amend"/>
      </w:pPr>
      <w:r w:rsidRPr="009B4C2B">
        <w:t xml:space="preserve">The Government Notice which publishes these regulations notes that they were </w:t>
      </w:r>
      <w:r w:rsidRPr="009B4C2B">
        <w:br/>
        <w:t xml:space="preserve">made on the recommendation of the Medical and Dental Council of Namibia. </w:t>
      </w:r>
    </w:p>
    <w:p w14:paraId="5F5A4BBD" w14:textId="77777777" w:rsidR="005955EA" w:rsidRPr="009B4C2B" w:rsidRDefault="005955EA" w:rsidP="0087487C">
      <w:pPr>
        <w:pStyle w:val="REG-H1a"/>
        <w:pBdr>
          <w:bottom w:val="single" w:sz="4" w:space="1" w:color="auto"/>
        </w:pBdr>
      </w:pPr>
    </w:p>
    <w:p w14:paraId="26188247" w14:textId="77777777" w:rsidR="007C0152" w:rsidRPr="009B4C2B" w:rsidRDefault="007C0152" w:rsidP="00A502C4">
      <w:pPr>
        <w:pStyle w:val="REG-H1a"/>
      </w:pPr>
    </w:p>
    <w:p w14:paraId="154AB7DC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ARRANGEMENT OF REGULATIONS</w:t>
      </w:r>
    </w:p>
    <w:p w14:paraId="6E7C3322" w14:textId="77777777" w:rsidR="007C0152" w:rsidRPr="009B4C2B" w:rsidRDefault="007C0152" w:rsidP="00A502C4">
      <w:pPr>
        <w:pStyle w:val="REG-P0"/>
        <w:jc w:val="center"/>
        <w:rPr>
          <w:b/>
        </w:rPr>
      </w:pPr>
    </w:p>
    <w:p w14:paraId="2DC292BE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PART I</w:t>
      </w:r>
    </w:p>
    <w:p w14:paraId="1C845260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PRELIMINARY</w:t>
      </w:r>
    </w:p>
    <w:p w14:paraId="06B31400" w14:textId="77777777" w:rsidR="00A502C4" w:rsidRPr="009B4C2B" w:rsidRDefault="00A502C4" w:rsidP="00A502C4">
      <w:pPr>
        <w:pStyle w:val="REG-P0"/>
      </w:pPr>
    </w:p>
    <w:p w14:paraId="1B58EE11" w14:textId="6F82C456" w:rsidR="007C0152" w:rsidRPr="009B4C2B" w:rsidRDefault="007C0152" w:rsidP="00A502C4">
      <w:pPr>
        <w:pStyle w:val="REG-P0"/>
      </w:pPr>
      <w:r w:rsidRPr="009B4C2B">
        <w:t>1.</w:t>
      </w:r>
      <w:r w:rsidRPr="009B4C2B">
        <w:tab/>
        <w:t xml:space="preserve"> Definitions</w:t>
      </w:r>
    </w:p>
    <w:p w14:paraId="3DB1B6B3" w14:textId="77777777" w:rsidR="007C0152" w:rsidRPr="009B4C2B" w:rsidRDefault="007C0152" w:rsidP="00A502C4">
      <w:pPr>
        <w:pStyle w:val="REG-P0"/>
      </w:pPr>
    </w:p>
    <w:p w14:paraId="65BAD787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PART II</w:t>
      </w:r>
    </w:p>
    <w:p w14:paraId="4BEB4277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REGISTRATION OF MEDICAL BIOLOGICAL SCIENTISTS</w:t>
      </w:r>
    </w:p>
    <w:p w14:paraId="1B61A2B4" w14:textId="77777777" w:rsidR="007C0152" w:rsidRPr="009B4C2B" w:rsidRDefault="007C0152" w:rsidP="00A502C4">
      <w:pPr>
        <w:pStyle w:val="REG-P0"/>
      </w:pPr>
    </w:p>
    <w:p w14:paraId="0BAB9435" w14:textId="77777777" w:rsidR="007C0152" w:rsidRPr="009B4C2B" w:rsidRDefault="007C0152" w:rsidP="00A502C4">
      <w:pPr>
        <w:pStyle w:val="REG-P0"/>
      </w:pPr>
      <w:r w:rsidRPr="009B4C2B">
        <w:t>2.</w:t>
      </w:r>
      <w:r w:rsidRPr="009B4C2B">
        <w:tab/>
        <w:t>Application for registration as a medical biological scientist and submitting of particulars</w:t>
      </w:r>
    </w:p>
    <w:p w14:paraId="50616D4D" w14:textId="77777777" w:rsidR="007C0152" w:rsidRPr="009B4C2B" w:rsidRDefault="007C0152" w:rsidP="00A502C4">
      <w:pPr>
        <w:pStyle w:val="REG-P0"/>
      </w:pPr>
    </w:p>
    <w:p w14:paraId="44AAF7B7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PART III</w:t>
      </w:r>
    </w:p>
    <w:p w14:paraId="6DEE1207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MEDICAL BIOLOGICAL SCIENTIST INTERNS</w:t>
      </w:r>
    </w:p>
    <w:p w14:paraId="61367B9F" w14:textId="77777777" w:rsidR="007C0152" w:rsidRPr="009B4C2B" w:rsidRDefault="007C0152" w:rsidP="00A502C4">
      <w:pPr>
        <w:pStyle w:val="REG-P0"/>
      </w:pPr>
    </w:p>
    <w:p w14:paraId="02315DF4" w14:textId="77777777" w:rsidR="007C0152" w:rsidRPr="009B4C2B" w:rsidRDefault="007C0152" w:rsidP="00A502C4">
      <w:pPr>
        <w:pStyle w:val="REG-P0"/>
      </w:pPr>
      <w:r w:rsidRPr="009B4C2B">
        <w:t>3.</w:t>
      </w:r>
      <w:r w:rsidRPr="009B4C2B">
        <w:tab/>
        <w:t>Registration and training of medical biological scientist intern</w:t>
      </w:r>
    </w:p>
    <w:p w14:paraId="3AEE0F4A" w14:textId="77777777" w:rsidR="007C0152" w:rsidRPr="009B4C2B" w:rsidRDefault="007C0152" w:rsidP="00A502C4">
      <w:pPr>
        <w:pStyle w:val="REG-P0"/>
      </w:pPr>
      <w:r w:rsidRPr="009B4C2B">
        <w:lastRenderedPageBreak/>
        <w:t>4.</w:t>
      </w:r>
      <w:r w:rsidRPr="009B4C2B">
        <w:tab/>
        <w:t>Contract of internship training</w:t>
      </w:r>
    </w:p>
    <w:p w14:paraId="59CD65D2" w14:textId="77777777" w:rsidR="007C0152" w:rsidRPr="009B4C2B" w:rsidRDefault="007C0152" w:rsidP="00A502C4">
      <w:pPr>
        <w:pStyle w:val="REG-P0"/>
      </w:pPr>
      <w:r w:rsidRPr="009B4C2B">
        <w:t>5.</w:t>
      </w:r>
      <w:r w:rsidRPr="009B4C2B">
        <w:tab/>
        <w:t>Commencement or termination of internship, or change of name</w:t>
      </w:r>
    </w:p>
    <w:p w14:paraId="37C81543" w14:textId="77777777" w:rsidR="007C0152" w:rsidRPr="009B4C2B" w:rsidRDefault="007C0152" w:rsidP="00A502C4">
      <w:pPr>
        <w:pStyle w:val="REG-P0"/>
      </w:pPr>
      <w:r w:rsidRPr="009B4C2B">
        <w:t>6.</w:t>
      </w:r>
      <w:r w:rsidRPr="009B4C2B">
        <w:tab/>
        <w:t>Completion of internship</w:t>
      </w:r>
    </w:p>
    <w:p w14:paraId="11E47B5E" w14:textId="77777777" w:rsidR="007C0152" w:rsidRPr="009B4C2B" w:rsidRDefault="007C0152" w:rsidP="00A502C4">
      <w:pPr>
        <w:pStyle w:val="REG-P0"/>
      </w:pPr>
      <w:r w:rsidRPr="009B4C2B">
        <w:t>7.</w:t>
      </w:r>
      <w:r w:rsidRPr="009B4C2B">
        <w:tab/>
        <w:t>Evaluation by Council</w:t>
      </w:r>
    </w:p>
    <w:p w14:paraId="055D7854" w14:textId="77777777" w:rsidR="007C0152" w:rsidRPr="009B4C2B" w:rsidRDefault="007C0152" w:rsidP="00A502C4">
      <w:pPr>
        <w:pStyle w:val="REG-P0"/>
      </w:pPr>
    </w:p>
    <w:p w14:paraId="6DDDE450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PART IV</w:t>
      </w:r>
    </w:p>
    <w:p w14:paraId="748CBAEF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REGISTRATION OF ADDITIONAL QUALIFICATIONS</w:t>
      </w:r>
    </w:p>
    <w:p w14:paraId="55EC55FD" w14:textId="77777777" w:rsidR="007C0152" w:rsidRPr="009B4C2B" w:rsidRDefault="007C0152" w:rsidP="00A502C4">
      <w:pPr>
        <w:pStyle w:val="REG-P0"/>
      </w:pPr>
    </w:p>
    <w:p w14:paraId="66ABABCA" w14:textId="77777777" w:rsidR="007C0152" w:rsidRPr="009B4C2B" w:rsidRDefault="007C0152" w:rsidP="00A502C4">
      <w:pPr>
        <w:pStyle w:val="REG-P0"/>
      </w:pPr>
      <w:r w:rsidRPr="009B4C2B">
        <w:t>8.</w:t>
      </w:r>
      <w:r w:rsidRPr="009B4C2B">
        <w:tab/>
        <w:t>Registrable additional qualifications</w:t>
      </w:r>
    </w:p>
    <w:p w14:paraId="62EA5F43" w14:textId="77777777" w:rsidR="007C0152" w:rsidRPr="009B4C2B" w:rsidRDefault="007C0152" w:rsidP="00A502C4">
      <w:pPr>
        <w:pStyle w:val="REG-P0"/>
      </w:pPr>
      <w:r w:rsidRPr="009B4C2B">
        <w:t>9.</w:t>
      </w:r>
      <w:r w:rsidRPr="009B4C2B">
        <w:tab/>
        <w:t>Requirements for registration of an additional qualification</w:t>
      </w:r>
    </w:p>
    <w:p w14:paraId="54558958" w14:textId="77777777" w:rsidR="007C0152" w:rsidRPr="009B4C2B" w:rsidRDefault="007C0152" w:rsidP="00A502C4">
      <w:pPr>
        <w:pStyle w:val="REG-P0"/>
      </w:pPr>
      <w:r w:rsidRPr="009B4C2B">
        <w:t>10.</w:t>
      </w:r>
      <w:r w:rsidRPr="009B4C2B">
        <w:tab/>
        <w:t>Registration of non-prescribed additional qualification</w:t>
      </w:r>
    </w:p>
    <w:p w14:paraId="7082E668" w14:textId="77777777" w:rsidR="007C0152" w:rsidRPr="009B4C2B" w:rsidRDefault="007C0152" w:rsidP="00A502C4">
      <w:pPr>
        <w:pStyle w:val="REG-P0"/>
      </w:pPr>
    </w:p>
    <w:p w14:paraId="68CE2422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PART V</w:t>
      </w:r>
    </w:p>
    <w:p w14:paraId="474D0C09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REGISTERS AND RESTORATION OF NAME TO REGISTER</w:t>
      </w:r>
    </w:p>
    <w:p w14:paraId="71D38D62" w14:textId="77777777" w:rsidR="007C0152" w:rsidRPr="009B4C2B" w:rsidRDefault="007C0152" w:rsidP="00A502C4">
      <w:pPr>
        <w:pStyle w:val="REG-P0"/>
      </w:pPr>
    </w:p>
    <w:p w14:paraId="5BE3D9D1" w14:textId="77777777" w:rsidR="007C0152" w:rsidRPr="009B4C2B" w:rsidRDefault="007C0152" w:rsidP="00A502C4">
      <w:pPr>
        <w:pStyle w:val="REG-P0"/>
      </w:pPr>
      <w:r w:rsidRPr="009B4C2B">
        <w:t>11.</w:t>
      </w:r>
      <w:r w:rsidRPr="009B4C2B">
        <w:tab/>
        <w:t>Register of medical biological scientists and medical biological scientist interns</w:t>
      </w:r>
    </w:p>
    <w:p w14:paraId="4F281273" w14:textId="77777777" w:rsidR="007C0152" w:rsidRPr="009B4C2B" w:rsidRDefault="007C0152" w:rsidP="00A502C4">
      <w:pPr>
        <w:pStyle w:val="REG-P0"/>
      </w:pPr>
      <w:r w:rsidRPr="009B4C2B">
        <w:t>12.</w:t>
      </w:r>
      <w:r w:rsidRPr="009B4C2B">
        <w:tab/>
        <w:t>Restoration of name to register</w:t>
      </w:r>
    </w:p>
    <w:p w14:paraId="4F58925A" w14:textId="77777777" w:rsidR="007C0152" w:rsidRPr="009B4C2B" w:rsidRDefault="007C0152" w:rsidP="00A502C4">
      <w:pPr>
        <w:pStyle w:val="REG-P0"/>
      </w:pPr>
    </w:p>
    <w:p w14:paraId="13F378F7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PART V</w:t>
      </w:r>
    </w:p>
    <w:p w14:paraId="7E744F47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GENERAL</w:t>
      </w:r>
    </w:p>
    <w:p w14:paraId="4F1255CC" w14:textId="77777777" w:rsidR="007C0152" w:rsidRPr="009B4C2B" w:rsidRDefault="007C0152" w:rsidP="00A502C4">
      <w:pPr>
        <w:pStyle w:val="REG-P0"/>
      </w:pPr>
    </w:p>
    <w:p w14:paraId="0D724875" w14:textId="77777777" w:rsidR="007C0152" w:rsidRPr="009B4C2B" w:rsidRDefault="007C0152" w:rsidP="00A502C4">
      <w:pPr>
        <w:pStyle w:val="REG-P0"/>
      </w:pPr>
      <w:r w:rsidRPr="009B4C2B">
        <w:t>13.</w:t>
      </w:r>
      <w:r w:rsidRPr="009B4C2B">
        <w:tab/>
        <w:t>Language of forms and documents</w:t>
      </w:r>
    </w:p>
    <w:p w14:paraId="74525FB5" w14:textId="77777777" w:rsidR="007C0152" w:rsidRPr="009B4C2B" w:rsidRDefault="007C0152" w:rsidP="00A502C4">
      <w:pPr>
        <w:pStyle w:val="REG-P0"/>
      </w:pPr>
    </w:p>
    <w:p w14:paraId="172E8D3B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ANNEXURE A</w:t>
      </w:r>
    </w:p>
    <w:p w14:paraId="6FECC841" w14:textId="77777777" w:rsidR="007C0152" w:rsidRPr="009B4C2B" w:rsidRDefault="008572BC" w:rsidP="00A502C4">
      <w:pPr>
        <w:pStyle w:val="REG-P0"/>
        <w:jc w:val="center"/>
      </w:pPr>
      <w:r w:rsidRPr="009B4C2B">
        <w:t>Criteria pertaining to internship training programme</w:t>
      </w:r>
    </w:p>
    <w:p w14:paraId="69CB4BD0" w14:textId="77777777" w:rsidR="007C0152" w:rsidRPr="009B4C2B" w:rsidRDefault="007C0152" w:rsidP="00A502C4">
      <w:pPr>
        <w:pStyle w:val="REG-P0"/>
        <w:jc w:val="center"/>
      </w:pPr>
    </w:p>
    <w:p w14:paraId="37286179" w14:textId="77777777" w:rsidR="007C0152" w:rsidRPr="009B4C2B" w:rsidRDefault="007C0152" w:rsidP="00A502C4">
      <w:pPr>
        <w:pStyle w:val="REG-P0"/>
        <w:jc w:val="center"/>
        <w:rPr>
          <w:b/>
        </w:rPr>
      </w:pPr>
      <w:r w:rsidRPr="009B4C2B">
        <w:t>ANNEXURE B</w:t>
      </w:r>
    </w:p>
    <w:p w14:paraId="233042EA" w14:textId="77777777" w:rsidR="001121EE" w:rsidRPr="009B4C2B" w:rsidRDefault="008572BC" w:rsidP="00A502C4">
      <w:pPr>
        <w:pStyle w:val="REG-P0"/>
        <w:jc w:val="center"/>
      </w:pPr>
      <w:r w:rsidRPr="009B4C2B">
        <w:t>Registrable Additional Qualifications</w:t>
      </w:r>
    </w:p>
    <w:p w14:paraId="0D83CA53" w14:textId="77777777" w:rsidR="00FA7FE6" w:rsidRPr="009B4C2B" w:rsidRDefault="00FA7FE6" w:rsidP="00B0347D">
      <w:pPr>
        <w:pStyle w:val="REG-H1a"/>
        <w:pBdr>
          <w:bottom w:val="single" w:sz="4" w:space="1" w:color="auto"/>
        </w:pBdr>
      </w:pPr>
    </w:p>
    <w:p w14:paraId="13F5984A" w14:textId="77777777" w:rsidR="00342850" w:rsidRPr="009B4C2B" w:rsidRDefault="00342850" w:rsidP="00342850">
      <w:pPr>
        <w:pStyle w:val="REG-H1a"/>
      </w:pPr>
    </w:p>
    <w:p w14:paraId="4FE002F5" w14:textId="77777777" w:rsidR="008572BC" w:rsidRPr="009B4C2B" w:rsidRDefault="008572BC" w:rsidP="0045475B">
      <w:pPr>
        <w:pStyle w:val="REG-P0"/>
        <w:jc w:val="center"/>
        <w:rPr>
          <w:b/>
        </w:rPr>
      </w:pPr>
      <w:r w:rsidRPr="009B4C2B">
        <w:t>PART I</w:t>
      </w:r>
    </w:p>
    <w:p w14:paraId="5FDE540F" w14:textId="77777777" w:rsidR="008572BC" w:rsidRPr="009B4C2B" w:rsidRDefault="008572BC" w:rsidP="0045475B">
      <w:pPr>
        <w:pStyle w:val="REG-P0"/>
        <w:jc w:val="center"/>
        <w:rPr>
          <w:b/>
        </w:rPr>
      </w:pPr>
      <w:r w:rsidRPr="009B4C2B">
        <w:t>PRELIMINARY</w:t>
      </w:r>
    </w:p>
    <w:p w14:paraId="6F4BA23B" w14:textId="77777777" w:rsidR="008572BC" w:rsidRPr="009B4C2B" w:rsidRDefault="008572BC" w:rsidP="00481DE3">
      <w:pPr>
        <w:pStyle w:val="REG-P0"/>
        <w:rPr>
          <w:b/>
        </w:rPr>
      </w:pPr>
    </w:p>
    <w:p w14:paraId="439BA905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Definitions</w:t>
      </w:r>
    </w:p>
    <w:p w14:paraId="45AFFAC2" w14:textId="77777777" w:rsidR="00481DE3" w:rsidRPr="009B4C2B" w:rsidRDefault="00481DE3" w:rsidP="00481DE3">
      <w:pPr>
        <w:pStyle w:val="REG-P0"/>
      </w:pPr>
    </w:p>
    <w:p w14:paraId="0B33CB6E" w14:textId="77777777" w:rsidR="00481DE3" w:rsidRPr="009B4C2B" w:rsidRDefault="00481DE3" w:rsidP="008572BC">
      <w:pPr>
        <w:pStyle w:val="REG-P1"/>
      </w:pPr>
      <w:r w:rsidRPr="009B4C2B">
        <w:rPr>
          <w:b/>
          <w:bCs/>
        </w:rPr>
        <w:t>1.</w:t>
      </w:r>
      <w:r w:rsidRPr="009B4C2B">
        <w:rPr>
          <w:b/>
          <w:bCs/>
        </w:rPr>
        <w:tab/>
      </w:r>
      <w:r w:rsidRPr="009B4C2B">
        <w:t>In</w:t>
      </w:r>
      <w:r w:rsidRPr="009B4C2B">
        <w:rPr>
          <w:spacing w:val="22"/>
        </w:rPr>
        <w:t xml:space="preserve"> </w:t>
      </w:r>
      <w:r w:rsidRPr="009B4C2B">
        <w:t>these</w:t>
      </w:r>
      <w:r w:rsidRPr="009B4C2B">
        <w:rPr>
          <w:spacing w:val="22"/>
        </w:rPr>
        <w:t xml:space="preserve"> </w:t>
      </w:r>
      <w:r w:rsidRPr="009B4C2B">
        <w:t>regulations,</w:t>
      </w:r>
      <w:r w:rsidRPr="009B4C2B">
        <w:rPr>
          <w:spacing w:val="22"/>
        </w:rPr>
        <w:t xml:space="preserve"> </w:t>
      </w:r>
      <w:r w:rsidRPr="009B4C2B">
        <w:t>unless</w:t>
      </w:r>
      <w:r w:rsidRPr="009B4C2B">
        <w:rPr>
          <w:spacing w:val="22"/>
        </w:rPr>
        <w:t xml:space="preserve"> </w:t>
      </w:r>
      <w:r w:rsidRPr="009B4C2B">
        <w:t>the</w:t>
      </w:r>
      <w:r w:rsidRPr="009B4C2B">
        <w:rPr>
          <w:spacing w:val="22"/>
        </w:rPr>
        <w:t xml:space="preserve"> </w:t>
      </w:r>
      <w:r w:rsidRPr="009B4C2B">
        <w:t>context</w:t>
      </w:r>
      <w:r w:rsidRPr="009B4C2B">
        <w:rPr>
          <w:spacing w:val="21"/>
        </w:rPr>
        <w:t xml:space="preserve"> </w:t>
      </w:r>
      <w:r w:rsidRPr="009B4C2B">
        <w:t>otherwise</w:t>
      </w:r>
      <w:r w:rsidRPr="009B4C2B">
        <w:rPr>
          <w:spacing w:val="22"/>
        </w:rPr>
        <w:t xml:space="preserve"> </w:t>
      </w:r>
      <w:r w:rsidRPr="009B4C2B">
        <w:t>indicates,</w:t>
      </w:r>
      <w:r w:rsidRPr="009B4C2B">
        <w:rPr>
          <w:spacing w:val="21"/>
        </w:rPr>
        <w:t xml:space="preserve"> </w:t>
      </w:r>
      <w:r w:rsidRPr="009B4C2B">
        <w:t>a</w:t>
      </w:r>
      <w:r w:rsidRPr="009B4C2B">
        <w:rPr>
          <w:spacing w:val="22"/>
        </w:rPr>
        <w:t xml:space="preserve"> </w:t>
      </w:r>
      <w:r w:rsidRPr="009B4C2B">
        <w:t>word</w:t>
      </w:r>
      <w:r w:rsidRPr="009B4C2B">
        <w:rPr>
          <w:spacing w:val="22"/>
        </w:rPr>
        <w:t xml:space="preserve"> </w:t>
      </w:r>
      <w:r w:rsidRPr="009B4C2B">
        <w:t>or</w:t>
      </w:r>
      <w:r w:rsidRPr="009B4C2B">
        <w:rPr>
          <w:spacing w:val="22"/>
        </w:rPr>
        <w:t xml:space="preserve"> </w:t>
      </w:r>
      <w:r w:rsidRPr="009B4C2B">
        <w:t>expression defined</w:t>
      </w:r>
      <w:r w:rsidRPr="009B4C2B">
        <w:rPr>
          <w:spacing w:val="-2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14"/>
        </w:rPr>
        <w:t xml:space="preserve"> </w:t>
      </w:r>
      <w:r w:rsidRPr="009B4C2B">
        <w:t>Act</w:t>
      </w:r>
      <w:r w:rsidRPr="009B4C2B">
        <w:rPr>
          <w:spacing w:val="-2"/>
        </w:rPr>
        <w:t xml:space="preserve"> </w:t>
      </w:r>
      <w:r w:rsidRPr="009B4C2B">
        <w:t>has</w:t>
      </w:r>
      <w:r w:rsidRPr="009B4C2B">
        <w:rPr>
          <w:spacing w:val="-2"/>
        </w:rPr>
        <w:t xml:space="preserve"> </w:t>
      </w:r>
      <w:r w:rsidRPr="009B4C2B">
        <w:t>that</w:t>
      </w:r>
      <w:r w:rsidRPr="009B4C2B">
        <w:rPr>
          <w:spacing w:val="-1"/>
        </w:rPr>
        <w:t xml:space="preserve"> </w:t>
      </w:r>
      <w:r w:rsidRPr="009B4C2B">
        <w:t>meaning,</w:t>
      </w:r>
      <w:r w:rsidRPr="009B4C2B">
        <w:rPr>
          <w:spacing w:val="-2"/>
        </w:rPr>
        <w:t xml:space="preserve"> </w:t>
      </w:r>
      <w:r w:rsidRPr="009B4C2B">
        <w:t>and</w:t>
      </w:r>
      <w:r w:rsidRPr="009B4C2B">
        <w:rPr>
          <w:spacing w:val="-2"/>
        </w:rPr>
        <w:t xml:space="preserve"> </w:t>
      </w:r>
      <w:r w:rsidRPr="009B4C2B">
        <w:t>-</w:t>
      </w:r>
    </w:p>
    <w:p w14:paraId="5D100477" w14:textId="77777777" w:rsidR="00481DE3" w:rsidRPr="009B4C2B" w:rsidRDefault="00481DE3" w:rsidP="00481DE3">
      <w:pPr>
        <w:pStyle w:val="REG-P0"/>
      </w:pPr>
    </w:p>
    <w:p w14:paraId="4A882A56" w14:textId="77777777" w:rsidR="00481DE3" w:rsidRPr="009B4C2B" w:rsidRDefault="00481DE3" w:rsidP="00481DE3">
      <w:pPr>
        <w:pStyle w:val="REG-P0"/>
      </w:pPr>
      <w:r w:rsidRPr="009B4C2B">
        <w:t>“additional</w:t>
      </w:r>
      <w:r w:rsidRPr="009B4C2B">
        <w:rPr>
          <w:spacing w:val="-8"/>
        </w:rPr>
        <w:t xml:space="preserve"> </w:t>
      </w:r>
      <w:r w:rsidRPr="009B4C2B">
        <w:t>qualification”</w:t>
      </w:r>
      <w:r w:rsidRPr="009B4C2B">
        <w:rPr>
          <w:spacing w:val="-8"/>
        </w:rPr>
        <w:t xml:space="preserve"> </w:t>
      </w:r>
      <w:r w:rsidRPr="009B4C2B">
        <w:t>me</w:t>
      </w:r>
      <w:r w:rsidRPr="009B4C2B">
        <w:rPr>
          <w:spacing w:val="-1"/>
        </w:rPr>
        <w:t>a</w:t>
      </w:r>
      <w:r w:rsidRPr="009B4C2B">
        <w:t>ns</w:t>
      </w:r>
      <w:r w:rsidRPr="009B4C2B">
        <w:rPr>
          <w:spacing w:val="-7"/>
        </w:rPr>
        <w:t xml:space="preserve"> </w:t>
      </w:r>
      <w:r w:rsidRPr="009B4C2B">
        <w:t>an</w:t>
      </w:r>
      <w:r w:rsidRPr="009B4C2B">
        <w:rPr>
          <w:spacing w:val="-8"/>
        </w:rPr>
        <w:t xml:space="preserve"> </w:t>
      </w:r>
      <w:r w:rsidRPr="009B4C2B">
        <w:t>additional</w:t>
      </w:r>
      <w:r w:rsidRPr="009B4C2B">
        <w:rPr>
          <w:spacing w:val="-8"/>
        </w:rPr>
        <w:t xml:space="preserve"> </w:t>
      </w:r>
      <w:r w:rsidRPr="009B4C2B">
        <w:t>qualification</w:t>
      </w:r>
      <w:r w:rsidRPr="009B4C2B">
        <w:rPr>
          <w:spacing w:val="-7"/>
        </w:rPr>
        <w:t xml:space="preserve"> </w:t>
      </w:r>
      <w:r w:rsidRPr="009B4C2B">
        <w:t>referred</w:t>
      </w:r>
      <w:r w:rsidRPr="009B4C2B">
        <w:rPr>
          <w:spacing w:val="-8"/>
        </w:rPr>
        <w:t xml:space="preserve"> </w:t>
      </w:r>
      <w:r w:rsidRPr="009B4C2B">
        <w:t>to</w:t>
      </w:r>
      <w:r w:rsidRPr="009B4C2B">
        <w:rPr>
          <w:spacing w:val="-8"/>
        </w:rPr>
        <w:t xml:space="preserve"> </w:t>
      </w:r>
      <w:r w:rsidRPr="009B4C2B">
        <w:t>in</w:t>
      </w:r>
      <w:r w:rsidRPr="009B4C2B">
        <w:rPr>
          <w:spacing w:val="-7"/>
        </w:rPr>
        <w:t xml:space="preserve"> </w:t>
      </w:r>
      <w:r w:rsidRPr="009B4C2B">
        <w:t>section</w:t>
      </w:r>
      <w:r w:rsidRPr="009B4C2B">
        <w:rPr>
          <w:spacing w:val="-8"/>
        </w:rPr>
        <w:t xml:space="preserve"> </w:t>
      </w:r>
      <w:r w:rsidRPr="009B4C2B">
        <w:t>31(1)(a)</w:t>
      </w:r>
      <w:r w:rsidRPr="009B4C2B">
        <w:rPr>
          <w:spacing w:val="-7"/>
        </w:rPr>
        <w:t xml:space="preserve"> </w:t>
      </w:r>
      <w:r w:rsidRPr="009B4C2B">
        <w:t>of</w:t>
      </w:r>
      <w:r w:rsidRPr="009B4C2B">
        <w:rPr>
          <w:spacing w:val="-8"/>
        </w:rPr>
        <w:t xml:space="preserve"> </w:t>
      </w:r>
      <w:r w:rsidRPr="009B4C2B">
        <w:t>the</w:t>
      </w:r>
      <w:r w:rsidRPr="009B4C2B">
        <w:rPr>
          <w:spacing w:val="-19"/>
        </w:rPr>
        <w:t xml:space="preserve"> </w:t>
      </w:r>
      <w:r w:rsidRPr="009B4C2B">
        <w:t>Act, awarded by an educational institution and prescribed by regulation 8;</w:t>
      </w:r>
    </w:p>
    <w:p w14:paraId="64CD0EAA" w14:textId="77777777" w:rsidR="00481DE3" w:rsidRPr="009B4C2B" w:rsidRDefault="00481DE3" w:rsidP="00481DE3">
      <w:pPr>
        <w:pStyle w:val="REG-P0"/>
      </w:pPr>
    </w:p>
    <w:p w14:paraId="29B87F67" w14:textId="77777777" w:rsidR="00481DE3" w:rsidRPr="009B4C2B" w:rsidRDefault="00481DE3" w:rsidP="00481DE3">
      <w:pPr>
        <w:pStyle w:val="REG-P0"/>
      </w:pPr>
      <w:r w:rsidRPr="009B4C2B">
        <w:t>“applicant”</w:t>
      </w:r>
      <w:r w:rsidRPr="009B4C2B">
        <w:rPr>
          <w:spacing w:val="-4"/>
        </w:rPr>
        <w:t xml:space="preserve"> </w:t>
      </w:r>
      <w:r w:rsidRPr="009B4C2B">
        <w:t>means</w:t>
      </w:r>
      <w:r w:rsidRPr="009B4C2B">
        <w:rPr>
          <w:spacing w:val="-4"/>
        </w:rPr>
        <w:t xml:space="preserve"> </w:t>
      </w:r>
      <w:r w:rsidRPr="009B4C2B">
        <w:t>any</w:t>
      </w:r>
      <w:r w:rsidRPr="009B4C2B">
        <w:rPr>
          <w:spacing w:val="-4"/>
        </w:rPr>
        <w:t xml:space="preserve"> </w:t>
      </w:r>
      <w:r w:rsidRPr="009B4C2B">
        <w:t>person</w:t>
      </w:r>
      <w:r w:rsidRPr="009B4C2B">
        <w:rPr>
          <w:spacing w:val="-4"/>
        </w:rPr>
        <w:t xml:space="preserve"> </w:t>
      </w:r>
      <w:r w:rsidRPr="009B4C2B">
        <w:t>submitting</w:t>
      </w:r>
      <w:r w:rsidRPr="009B4C2B">
        <w:rPr>
          <w:spacing w:val="-4"/>
        </w:rPr>
        <w:t xml:space="preserve"> </w:t>
      </w:r>
      <w:r w:rsidRPr="009B4C2B">
        <w:t>an</w:t>
      </w:r>
      <w:r w:rsidRPr="009B4C2B">
        <w:rPr>
          <w:spacing w:val="-4"/>
        </w:rPr>
        <w:t xml:space="preserve"> </w:t>
      </w:r>
      <w:r w:rsidRPr="009B4C2B">
        <w:t>application</w:t>
      </w:r>
      <w:r w:rsidRPr="009B4C2B">
        <w:rPr>
          <w:spacing w:val="-4"/>
        </w:rPr>
        <w:t xml:space="preserve"> </w:t>
      </w:r>
      <w:r w:rsidRPr="009B4C2B">
        <w:t>to</w:t>
      </w:r>
      <w:r w:rsidRPr="009B4C2B">
        <w:rPr>
          <w:spacing w:val="-4"/>
        </w:rPr>
        <w:t xml:space="preserve"> </w:t>
      </w:r>
      <w:r w:rsidRPr="009B4C2B">
        <w:t>the</w:t>
      </w:r>
      <w:r w:rsidRPr="009B4C2B">
        <w:rPr>
          <w:spacing w:val="-4"/>
        </w:rPr>
        <w:t xml:space="preserve"> </w:t>
      </w:r>
      <w:r w:rsidRPr="009B4C2B">
        <w:t>Council</w:t>
      </w:r>
      <w:r w:rsidRPr="009B4C2B">
        <w:rPr>
          <w:spacing w:val="-4"/>
        </w:rPr>
        <w:t xml:space="preserve"> </w:t>
      </w:r>
      <w:r w:rsidRPr="009B4C2B">
        <w:t>in</w:t>
      </w:r>
      <w:r w:rsidRPr="009B4C2B">
        <w:rPr>
          <w:spacing w:val="-4"/>
        </w:rPr>
        <w:t xml:space="preserve"> </w:t>
      </w:r>
      <w:r w:rsidRPr="009B4C2B">
        <w:t>terms</w:t>
      </w:r>
      <w:r w:rsidRPr="009B4C2B">
        <w:rPr>
          <w:spacing w:val="-4"/>
        </w:rPr>
        <w:t xml:space="preserve"> </w:t>
      </w:r>
      <w:r w:rsidRPr="009B4C2B">
        <w:t>of</w:t>
      </w:r>
      <w:r w:rsidRPr="009B4C2B">
        <w:rPr>
          <w:spacing w:val="-4"/>
        </w:rPr>
        <w:t xml:space="preserve"> </w:t>
      </w:r>
      <w:r w:rsidRPr="009B4C2B">
        <w:t>these</w:t>
      </w:r>
      <w:r w:rsidRPr="009B4C2B">
        <w:rPr>
          <w:spacing w:val="-4"/>
        </w:rPr>
        <w:t xml:space="preserve"> </w:t>
      </w:r>
      <w:r w:rsidRPr="009B4C2B">
        <w:t>regulations;</w:t>
      </w:r>
    </w:p>
    <w:p w14:paraId="25FC5E9F" w14:textId="77777777" w:rsidR="00481DE3" w:rsidRPr="009B4C2B" w:rsidRDefault="00481DE3" w:rsidP="00481DE3">
      <w:pPr>
        <w:pStyle w:val="REG-P0"/>
      </w:pPr>
    </w:p>
    <w:p w14:paraId="5DC6C92F" w14:textId="77777777" w:rsidR="00481DE3" w:rsidRPr="009B4C2B" w:rsidRDefault="00481DE3" w:rsidP="00481DE3">
      <w:pPr>
        <w:pStyle w:val="REG-P0"/>
      </w:pPr>
      <w:r w:rsidRPr="009B4C2B">
        <w:t>“approved</w:t>
      </w:r>
      <w:r w:rsidRPr="009B4C2B">
        <w:rPr>
          <w:spacing w:val="-1"/>
        </w:rPr>
        <w:t xml:space="preserve"> </w:t>
      </w:r>
      <w:r w:rsidRPr="009B4C2B">
        <w:t>facility”</w:t>
      </w:r>
      <w:r w:rsidRPr="009B4C2B">
        <w:rPr>
          <w:spacing w:val="-1"/>
        </w:rPr>
        <w:t xml:space="preserve"> </w:t>
      </w:r>
      <w:r w:rsidRPr="009B4C2B">
        <w:t>means</w:t>
      </w:r>
      <w:r w:rsidRPr="009B4C2B">
        <w:rPr>
          <w:spacing w:val="-1"/>
        </w:rPr>
        <w:t xml:space="preserve"> </w:t>
      </w:r>
      <w:r w:rsidRPr="009B4C2B">
        <w:t>a</w:t>
      </w:r>
      <w:r w:rsidRPr="009B4C2B">
        <w:rPr>
          <w:spacing w:val="-1"/>
        </w:rPr>
        <w:t xml:space="preserve"> </w:t>
      </w:r>
      <w:r w:rsidRPr="009B4C2B">
        <w:t>training</w:t>
      </w:r>
      <w:r w:rsidRPr="009B4C2B">
        <w:rPr>
          <w:spacing w:val="-1"/>
        </w:rPr>
        <w:t xml:space="preserve"> </w:t>
      </w:r>
      <w:r w:rsidRPr="009B4C2B">
        <w:t>facility</w:t>
      </w:r>
      <w:r w:rsidRPr="009B4C2B">
        <w:rPr>
          <w:spacing w:val="-1"/>
        </w:rPr>
        <w:t xml:space="preserve"> </w:t>
      </w:r>
      <w:r w:rsidRPr="009B4C2B">
        <w:t>approved</w:t>
      </w:r>
      <w:r w:rsidRPr="009B4C2B">
        <w:rPr>
          <w:spacing w:val="-1"/>
        </w:rPr>
        <w:t xml:space="preserve"> </w:t>
      </w:r>
      <w:r w:rsidRPr="009B4C2B">
        <w:t>by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Council</w:t>
      </w:r>
      <w:r w:rsidRPr="009B4C2B">
        <w:rPr>
          <w:spacing w:val="-1"/>
        </w:rPr>
        <w:t xml:space="preserve"> </w:t>
      </w:r>
      <w:r w:rsidRPr="009B4C2B">
        <w:t>for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purpose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training of an intern;</w:t>
      </w:r>
    </w:p>
    <w:p w14:paraId="2E20FE98" w14:textId="77777777" w:rsidR="00481DE3" w:rsidRPr="009B4C2B" w:rsidRDefault="00481DE3" w:rsidP="00481DE3">
      <w:pPr>
        <w:pStyle w:val="REG-P0"/>
      </w:pPr>
    </w:p>
    <w:p w14:paraId="42D3E3FC" w14:textId="77777777" w:rsidR="00481DE3" w:rsidRPr="009B4C2B" w:rsidRDefault="00481DE3" w:rsidP="00481DE3">
      <w:pPr>
        <w:pStyle w:val="REG-P0"/>
      </w:pPr>
      <w:r w:rsidRPr="009B4C2B">
        <w:t>“certified”</w:t>
      </w:r>
      <w:r w:rsidRPr="009B4C2B">
        <w:rPr>
          <w:spacing w:val="-6"/>
        </w:rPr>
        <w:t xml:space="preserve"> </w:t>
      </w:r>
      <w:r w:rsidRPr="009B4C2B">
        <w:t>me</w:t>
      </w:r>
      <w:r w:rsidRPr="009B4C2B">
        <w:rPr>
          <w:spacing w:val="-1"/>
        </w:rPr>
        <w:t>a</w:t>
      </w:r>
      <w:r w:rsidRPr="009B4C2B">
        <w:t>ns</w:t>
      </w:r>
      <w:r w:rsidRPr="009B4C2B">
        <w:rPr>
          <w:spacing w:val="-6"/>
        </w:rPr>
        <w:t xml:space="preserve"> </w:t>
      </w:r>
      <w:r w:rsidRPr="009B4C2B">
        <w:t>certified</w:t>
      </w:r>
      <w:r w:rsidRPr="009B4C2B">
        <w:rPr>
          <w:spacing w:val="-6"/>
        </w:rPr>
        <w:t xml:space="preserve"> </w:t>
      </w:r>
      <w:r w:rsidRPr="009B4C2B">
        <w:t>as</w:t>
      </w:r>
      <w:r w:rsidRPr="009B4C2B">
        <w:rPr>
          <w:spacing w:val="-5"/>
        </w:rPr>
        <w:t xml:space="preserve"> </w:t>
      </w:r>
      <w:r w:rsidRPr="009B4C2B">
        <w:t>a</w:t>
      </w:r>
      <w:r w:rsidRPr="009B4C2B">
        <w:rPr>
          <w:spacing w:val="-5"/>
        </w:rPr>
        <w:t xml:space="preserve"> </w:t>
      </w:r>
      <w:r w:rsidRPr="009B4C2B">
        <w:t>true</w:t>
      </w:r>
      <w:r w:rsidRPr="009B4C2B">
        <w:rPr>
          <w:spacing w:val="-6"/>
        </w:rPr>
        <w:t xml:space="preserve"> </w:t>
      </w:r>
      <w:r w:rsidRPr="009B4C2B">
        <w:t>copy</w:t>
      </w:r>
      <w:r w:rsidRPr="009B4C2B">
        <w:rPr>
          <w:spacing w:val="-5"/>
        </w:rPr>
        <w:t xml:space="preserve"> </w:t>
      </w:r>
      <w:r w:rsidRPr="009B4C2B">
        <w:t>of</w:t>
      </w:r>
      <w:r w:rsidRPr="009B4C2B">
        <w:rPr>
          <w:spacing w:val="-5"/>
        </w:rPr>
        <w:t xml:space="preserve"> </w:t>
      </w:r>
      <w:r w:rsidRPr="009B4C2B">
        <w:t>the</w:t>
      </w:r>
      <w:r w:rsidRPr="009B4C2B">
        <w:rPr>
          <w:spacing w:val="-6"/>
        </w:rPr>
        <w:t xml:space="preserve"> </w:t>
      </w:r>
      <w:r w:rsidRPr="009B4C2B">
        <w:t>original</w:t>
      </w:r>
      <w:r w:rsidRPr="009B4C2B">
        <w:rPr>
          <w:spacing w:val="-6"/>
        </w:rPr>
        <w:t xml:space="preserve"> </w:t>
      </w:r>
      <w:r w:rsidRPr="009B4C2B">
        <w:t>by</w:t>
      </w:r>
      <w:r w:rsidRPr="009B4C2B">
        <w:rPr>
          <w:spacing w:val="-5"/>
        </w:rPr>
        <w:t xml:space="preserve"> </w:t>
      </w:r>
      <w:r w:rsidRPr="009B4C2B">
        <w:t>a</w:t>
      </w:r>
      <w:r w:rsidRPr="009B4C2B">
        <w:rPr>
          <w:spacing w:val="-5"/>
        </w:rPr>
        <w:t xml:space="preserve"> </w:t>
      </w:r>
      <w:r w:rsidRPr="009B4C2B">
        <w:t>commissioner</w:t>
      </w:r>
      <w:r w:rsidRPr="009B4C2B">
        <w:rPr>
          <w:spacing w:val="-6"/>
        </w:rPr>
        <w:t xml:space="preserve"> </w:t>
      </w:r>
      <w:r w:rsidRPr="009B4C2B">
        <w:t>of</w:t>
      </w:r>
      <w:r w:rsidRPr="009B4C2B">
        <w:rPr>
          <w:spacing w:val="-5"/>
        </w:rPr>
        <w:t xml:space="preserve"> </w:t>
      </w:r>
      <w:r w:rsidRPr="009B4C2B">
        <w:t>oaths</w:t>
      </w:r>
      <w:r w:rsidRPr="009B4C2B">
        <w:rPr>
          <w:spacing w:val="-5"/>
        </w:rPr>
        <w:t xml:space="preserve"> </w:t>
      </w:r>
      <w:r w:rsidRPr="009B4C2B">
        <w:t>appointed</w:t>
      </w:r>
      <w:r w:rsidRPr="009B4C2B">
        <w:rPr>
          <w:spacing w:val="-6"/>
        </w:rPr>
        <w:t xml:space="preserve"> </w:t>
      </w:r>
      <w:r w:rsidRPr="009B4C2B">
        <w:t>under section</w:t>
      </w:r>
      <w:r w:rsidRPr="009B4C2B">
        <w:rPr>
          <w:spacing w:val="13"/>
        </w:rPr>
        <w:t xml:space="preserve"> </w:t>
      </w:r>
      <w:r w:rsidRPr="009B4C2B">
        <w:t>5,</w:t>
      </w:r>
      <w:r w:rsidRPr="009B4C2B">
        <w:rPr>
          <w:spacing w:val="13"/>
        </w:rPr>
        <w:t xml:space="preserve"> </w:t>
      </w:r>
      <w:r w:rsidRPr="009B4C2B">
        <w:t>or</w:t>
      </w:r>
      <w:r w:rsidRPr="009B4C2B">
        <w:rPr>
          <w:spacing w:val="13"/>
        </w:rPr>
        <w:t xml:space="preserve"> </w:t>
      </w:r>
      <w:r w:rsidRPr="009B4C2B">
        <w:t>designated</w:t>
      </w:r>
      <w:r w:rsidRPr="009B4C2B">
        <w:rPr>
          <w:spacing w:val="13"/>
        </w:rPr>
        <w:t xml:space="preserve"> </w:t>
      </w:r>
      <w:r w:rsidRPr="009B4C2B">
        <w:t>under</w:t>
      </w:r>
      <w:r w:rsidRPr="009B4C2B">
        <w:rPr>
          <w:spacing w:val="13"/>
        </w:rPr>
        <w:t xml:space="preserve"> </w:t>
      </w:r>
      <w:r w:rsidRPr="009B4C2B">
        <w:t>section</w:t>
      </w:r>
      <w:r w:rsidRPr="009B4C2B">
        <w:rPr>
          <w:spacing w:val="13"/>
        </w:rPr>
        <w:t xml:space="preserve"> </w:t>
      </w:r>
      <w:r w:rsidRPr="009B4C2B">
        <w:t>6,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the</w:t>
      </w:r>
      <w:r w:rsidRPr="009B4C2B">
        <w:rPr>
          <w:spacing w:val="13"/>
        </w:rPr>
        <w:t xml:space="preserve"> </w:t>
      </w:r>
      <w:r w:rsidRPr="009B4C2B">
        <w:t>Justices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the</w:t>
      </w:r>
      <w:r w:rsidRPr="009B4C2B">
        <w:rPr>
          <w:spacing w:val="13"/>
        </w:rPr>
        <w:t xml:space="preserve"> </w:t>
      </w:r>
      <w:r w:rsidRPr="009B4C2B">
        <w:t>Peace</w:t>
      </w:r>
      <w:r w:rsidRPr="009B4C2B">
        <w:rPr>
          <w:spacing w:val="13"/>
        </w:rPr>
        <w:t xml:space="preserve"> </w:t>
      </w:r>
      <w:r w:rsidRPr="009B4C2B">
        <w:t>and</w:t>
      </w:r>
      <w:r w:rsidRPr="009B4C2B">
        <w:rPr>
          <w:spacing w:val="13"/>
        </w:rPr>
        <w:t xml:space="preserve"> </w:t>
      </w:r>
      <w:r w:rsidRPr="009B4C2B">
        <w:t>Commissioners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Oaths Act, 1963 (Act No. 16 of 1963);</w:t>
      </w:r>
    </w:p>
    <w:p w14:paraId="55DE216C" w14:textId="77777777" w:rsidR="00481DE3" w:rsidRPr="009B4C2B" w:rsidRDefault="00481DE3" w:rsidP="00481DE3">
      <w:pPr>
        <w:pStyle w:val="REG-P0"/>
      </w:pPr>
    </w:p>
    <w:p w14:paraId="45B51522" w14:textId="77777777" w:rsidR="00481DE3" w:rsidRPr="009B4C2B" w:rsidRDefault="00481DE3" w:rsidP="00481DE3">
      <w:pPr>
        <w:pStyle w:val="REG-P0"/>
      </w:pPr>
    </w:p>
    <w:p w14:paraId="4EF89E94" w14:textId="77777777" w:rsidR="00481DE3" w:rsidRPr="009B4C2B" w:rsidRDefault="00481DE3" w:rsidP="00481DE3">
      <w:pPr>
        <w:pStyle w:val="REG-P0"/>
      </w:pPr>
      <w:r w:rsidRPr="009B4C2B">
        <w:t>“medical</w:t>
      </w:r>
      <w:r w:rsidRPr="009B4C2B">
        <w:rPr>
          <w:spacing w:val="-4"/>
        </w:rPr>
        <w:t xml:space="preserve"> </w:t>
      </w:r>
      <w:r w:rsidRPr="009B4C2B">
        <w:t>biological</w:t>
      </w:r>
      <w:r w:rsidRPr="009B4C2B">
        <w:rPr>
          <w:spacing w:val="-4"/>
        </w:rPr>
        <w:t xml:space="preserve"> </w:t>
      </w:r>
      <w:r w:rsidRPr="009B4C2B">
        <w:t>scientist</w:t>
      </w:r>
      <w:r w:rsidRPr="009B4C2B">
        <w:rPr>
          <w:spacing w:val="-4"/>
        </w:rPr>
        <w:t xml:space="preserve"> </w:t>
      </w:r>
      <w:r w:rsidRPr="009B4C2B">
        <w:t>intern”</w:t>
      </w:r>
      <w:r w:rsidRPr="009B4C2B">
        <w:rPr>
          <w:spacing w:val="-4"/>
        </w:rPr>
        <w:t xml:space="preserve"> </w:t>
      </w:r>
      <w:r w:rsidRPr="009B4C2B">
        <w:t>means</w:t>
      </w:r>
      <w:r w:rsidRPr="009B4C2B">
        <w:rPr>
          <w:spacing w:val="-4"/>
        </w:rPr>
        <w:t xml:space="preserve"> </w:t>
      </w:r>
      <w:r w:rsidRPr="009B4C2B">
        <w:t>any</w:t>
      </w:r>
      <w:r w:rsidRPr="009B4C2B">
        <w:rPr>
          <w:spacing w:val="-4"/>
        </w:rPr>
        <w:t xml:space="preserve"> </w:t>
      </w:r>
      <w:r w:rsidRPr="009B4C2B">
        <w:t>person</w:t>
      </w:r>
      <w:r w:rsidRPr="009B4C2B">
        <w:rPr>
          <w:spacing w:val="-4"/>
        </w:rPr>
        <w:t xml:space="preserve"> </w:t>
      </w:r>
      <w:r w:rsidRPr="009B4C2B">
        <w:t>registered</w:t>
      </w:r>
      <w:r w:rsidRPr="009B4C2B">
        <w:rPr>
          <w:spacing w:val="-4"/>
        </w:rPr>
        <w:t xml:space="preserve"> </w:t>
      </w:r>
      <w:r w:rsidRPr="009B4C2B">
        <w:t>as</w:t>
      </w:r>
      <w:r w:rsidRPr="009B4C2B">
        <w:rPr>
          <w:spacing w:val="-4"/>
        </w:rPr>
        <w:t xml:space="preserve"> </w:t>
      </w:r>
      <w:r w:rsidRPr="009B4C2B">
        <w:t>such</w:t>
      </w:r>
      <w:r w:rsidRPr="009B4C2B">
        <w:rPr>
          <w:spacing w:val="-4"/>
        </w:rPr>
        <w:t xml:space="preserve"> </w:t>
      </w:r>
      <w:r w:rsidRPr="009B4C2B">
        <w:t>under</w:t>
      </w:r>
      <w:r w:rsidRPr="009B4C2B">
        <w:rPr>
          <w:spacing w:val="-4"/>
        </w:rPr>
        <w:t xml:space="preserve"> </w:t>
      </w:r>
      <w:r w:rsidRPr="009B4C2B">
        <w:t>these</w:t>
      </w:r>
      <w:r w:rsidRPr="009B4C2B">
        <w:rPr>
          <w:spacing w:val="-4"/>
        </w:rPr>
        <w:t xml:space="preserve"> </w:t>
      </w:r>
      <w:r w:rsidRPr="009B4C2B">
        <w:t>regulations</w:t>
      </w:r>
      <w:r w:rsidRPr="009B4C2B">
        <w:rPr>
          <w:spacing w:val="-4"/>
        </w:rPr>
        <w:t xml:space="preserve"> </w:t>
      </w:r>
      <w:r w:rsidRPr="009B4C2B">
        <w:t>for the</w:t>
      </w:r>
      <w:r w:rsidRPr="009B4C2B">
        <w:rPr>
          <w:spacing w:val="-12"/>
        </w:rPr>
        <w:t xml:space="preserve"> </w:t>
      </w:r>
      <w:r w:rsidRPr="009B4C2B">
        <w:t>purpose</w:t>
      </w:r>
      <w:r w:rsidRPr="009B4C2B">
        <w:rPr>
          <w:spacing w:val="-12"/>
        </w:rPr>
        <w:t xml:space="preserve"> </w:t>
      </w:r>
      <w:r w:rsidRPr="009B4C2B">
        <w:t>of</w:t>
      </w:r>
      <w:r w:rsidRPr="009B4C2B">
        <w:rPr>
          <w:spacing w:val="-12"/>
        </w:rPr>
        <w:t xml:space="preserve"> </w:t>
      </w:r>
      <w:r w:rsidRPr="009B4C2B">
        <w:t>qualifying</w:t>
      </w:r>
      <w:r w:rsidRPr="009B4C2B">
        <w:rPr>
          <w:spacing w:val="-12"/>
        </w:rPr>
        <w:t xml:space="preserve"> </w:t>
      </w:r>
      <w:r w:rsidRPr="009B4C2B">
        <w:t>as</w:t>
      </w:r>
      <w:r w:rsidRPr="009B4C2B">
        <w:rPr>
          <w:spacing w:val="-12"/>
        </w:rPr>
        <w:t xml:space="preserve"> </w:t>
      </w:r>
      <w:r w:rsidRPr="009B4C2B">
        <w:t>a</w:t>
      </w:r>
      <w:r w:rsidRPr="009B4C2B">
        <w:rPr>
          <w:spacing w:val="-12"/>
        </w:rPr>
        <w:t xml:space="preserve"> </w:t>
      </w:r>
      <w:r w:rsidRPr="009B4C2B">
        <w:t>medical</w:t>
      </w:r>
      <w:r w:rsidRPr="009B4C2B">
        <w:rPr>
          <w:spacing w:val="-12"/>
        </w:rPr>
        <w:t xml:space="preserve"> </w:t>
      </w:r>
      <w:r w:rsidRPr="009B4C2B">
        <w:t>biological</w:t>
      </w:r>
      <w:r w:rsidRPr="009B4C2B">
        <w:rPr>
          <w:spacing w:val="-12"/>
        </w:rPr>
        <w:t xml:space="preserve"> </w:t>
      </w:r>
      <w:r w:rsidRPr="009B4C2B">
        <w:t>scientist,</w:t>
      </w:r>
      <w:r w:rsidRPr="009B4C2B">
        <w:rPr>
          <w:spacing w:val="-12"/>
        </w:rPr>
        <w:t xml:space="preserve"> </w:t>
      </w:r>
      <w:r w:rsidRPr="009B4C2B">
        <w:t>and</w:t>
      </w:r>
      <w:r w:rsidRPr="009B4C2B">
        <w:rPr>
          <w:spacing w:val="-12"/>
        </w:rPr>
        <w:t xml:space="preserve"> </w:t>
      </w:r>
      <w:r w:rsidRPr="009B4C2B">
        <w:t>“intern”</w:t>
      </w:r>
      <w:r w:rsidRPr="009B4C2B">
        <w:rPr>
          <w:spacing w:val="-12"/>
        </w:rPr>
        <w:t xml:space="preserve"> </w:t>
      </w:r>
      <w:r w:rsidRPr="009B4C2B">
        <w:t>has</w:t>
      </w:r>
      <w:r w:rsidRPr="009B4C2B">
        <w:rPr>
          <w:spacing w:val="-12"/>
        </w:rPr>
        <w:t xml:space="preserve"> </w:t>
      </w:r>
      <w:r w:rsidRPr="009B4C2B">
        <w:t>a</w:t>
      </w:r>
      <w:r w:rsidRPr="009B4C2B">
        <w:rPr>
          <w:spacing w:val="-12"/>
        </w:rPr>
        <w:t xml:space="preserve"> </w:t>
      </w:r>
      <w:r w:rsidRPr="009B4C2B">
        <w:t>corresponding</w:t>
      </w:r>
      <w:r w:rsidRPr="009B4C2B">
        <w:rPr>
          <w:spacing w:val="-12"/>
        </w:rPr>
        <w:t xml:space="preserve"> </w:t>
      </w:r>
      <w:r w:rsidRPr="009B4C2B">
        <w:t>meaning;</w:t>
      </w:r>
    </w:p>
    <w:p w14:paraId="32E87CD1" w14:textId="77777777" w:rsidR="00481DE3" w:rsidRPr="009B4C2B" w:rsidRDefault="00481DE3" w:rsidP="00481DE3">
      <w:pPr>
        <w:pStyle w:val="REG-P0"/>
      </w:pPr>
    </w:p>
    <w:p w14:paraId="1C092ABB" w14:textId="77777777" w:rsidR="00481DE3" w:rsidRPr="009B4C2B" w:rsidRDefault="00481DE3" w:rsidP="00481DE3">
      <w:pPr>
        <w:pStyle w:val="REG-P0"/>
      </w:pPr>
      <w:r w:rsidRPr="009B4C2B">
        <w:t>“registration</w:t>
      </w:r>
      <w:r w:rsidRPr="009B4C2B">
        <w:rPr>
          <w:spacing w:val="2"/>
        </w:rPr>
        <w:t xml:space="preserve"> </w:t>
      </w:r>
      <w:r w:rsidRPr="009B4C2B">
        <w:t>authority”</w:t>
      </w:r>
      <w:r w:rsidRPr="009B4C2B">
        <w:rPr>
          <w:spacing w:val="2"/>
        </w:rPr>
        <w:t xml:space="preserve"> </w:t>
      </w:r>
      <w:r w:rsidRPr="009B4C2B">
        <w:t>mea</w:t>
      </w:r>
      <w:r w:rsidRPr="009B4C2B">
        <w:rPr>
          <w:spacing w:val="-1"/>
        </w:rPr>
        <w:t>n</w:t>
      </w:r>
      <w:r w:rsidRPr="009B4C2B">
        <w:t>s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registration</w:t>
      </w:r>
      <w:r w:rsidRPr="009B4C2B">
        <w:rPr>
          <w:spacing w:val="2"/>
        </w:rPr>
        <w:t xml:space="preserve"> </w:t>
      </w:r>
      <w:r w:rsidRPr="009B4C2B">
        <w:t>authority</w:t>
      </w:r>
      <w:r w:rsidRPr="009B4C2B">
        <w:rPr>
          <w:spacing w:val="2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a</w:t>
      </w:r>
      <w:r w:rsidRPr="009B4C2B">
        <w:rPr>
          <w:spacing w:val="2"/>
        </w:rPr>
        <w:t xml:space="preserve"> </w:t>
      </w:r>
      <w:r w:rsidRPr="009B4C2B">
        <w:t>country</w:t>
      </w:r>
      <w:r w:rsidRPr="009B4C2B">
        <w:rPr>
          <w:spacing w:val="2"/>
        </w:rPr>
        <w:t xml:space="preserve"> </w:t>
      </w:r>
      <w:r w:rsidRPr="009B4C2B">
        <w:t>responsible</w:t>
      </w:r>
      <w:r w:rsidRPr="009B4C2B">
        <w:rPr>
          <w:spacing w:val="2"/>
        </w:rPr>
        <w:t xml:space="preserve"> </w:t>
      </w:r>
      <w:r w:rsidRPr="009B4C2B">
        <w:t>for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registration of a person to practice as a medical biological scientist in that country; and</w:t>
      </w:r>
    </w:p>
    <w:p w14:paraId="26B90261" w14:textId="77777777" w:rsidR="00481DE3" w:rsidRPr="009B4C2B" w:rsidRDefault="00481DE3" w:rsidP="00481DE3">
      <w:pPr>
        <w:pStyle w:val="REG-P0"/>
      </w:pPr>
    </w:p>
    <w:p w14:paraId="229D10CB" w14:textId="77777777" w:rsidR="00481DE3" w:rsidRPr="009B4C2B" w:rsidRDefault="00481DE3" w:rsidP="00481DE3">
      <w:pPr>
        <w:pStyle w:val="REG-P0"/>
      </w:pPr>
      <w:r w:rsidRPr="009B4C2B">
        <w:t>“the</w:t>
      </w:r>
      <w:r w:rsidRPr="009B4C2B">
        <w:rPr>
          <w:spacing w:val="-13"/>
        </w:rPr>
        <w:t xml:space="preserve"> </w:t>
      </w:r>
      <w:r w:rsidRPr="009B4C2B">
        <w:t>Act” means the Medical and Dental</w:t>
      </w:r>
      <w:r w:rsidRPr="009B4C2B">
        <w:rPr>
          <w:spacing w:val="-13"/>
        </w:rPr>
        <w:t xml:space="preserve"> </w:t>
      </w:r>
      <w:r w:rsidRPr="009B4C2B">
        <w:t>Act, 2004 (Act No. 10 of 2004).</w:t>
      </w:r>
    </w:p>
    <w:p w14:paraId="7E99EF25" w14:textId="77777777" w:rsidR="00481DE3" w:rsidRPr="009B4C2B" w:rsidRDefault="00481DE3" w:rsidP="00481DE3">
      <w:pPr>
        <w:pStyle w:val="REG-P0"/>
      </w:pPr>
    </w:p>
    <w:p w14:paraId="72784F81" w14:textId="77777777" w:rsidR="00481DE3" w:rsidRPr="009B4C2B" w:rsidRDefault="00481DE3" w:rsidP="00ED3612">
      <w:pPr>
        <w:pStyle w:val="REG-P0"/>
        <w:jc w:val="center"/>
        <w:rPr>
          <w:b/>
        </w:rPr>
      </w:pPr>
      <w:r w:rsidRPr="009B4C2B">
        <w:rPr>
          <w:spacing w:val="-21"/>
        </w:rPr>
        <w:t>P</w:t>
      </w:r>
      <w:r w:rsidRPr="009B4C2B">
        <w:t>A</w:t>
      </w:r>
      <w:r w:rsidRPr="009B4C2B">
        <w:rPr>
          <w:spacing w:val="-13"/>
        </w:rPr>
        <w:t>R</w:t>
      </w:r>
      <w:r w:rsidRPr="009B4C2B">
        <w:t>T</w:t>
      </w:r>
      <w:r w:rsidRPr="009B4C2B">
        <w:rPr>
          <w:spacing w:val="-4"/>
        </w:rPr>
        <w:t xml:space="preserve"> </w:t>
      </w:r>
      <w:r w:rsidRPr="009B4C2B">
        <w:t>II</w:t>
      </w:r>
    </w:p>
    <w:p w14:paraId="0C8F0BD1" w14:textId="77777777" w:rsidR="00481DE3" w:rsidRPr="009B4C2B" w:rsidRDefault="00481DE3" w:rsidP="00ED3612">
      <w:pPr>
        <w:pStyle w:val="REG-P0"/>
        <w:jc w:val="center"/>
        <w:rPr>
          <w:b/>
        </w:rPr>
      </w:pPr>
      <w:r w:rsidRPr="009B4C2B">
        <w:t>REGISTR</w:t>
      </w:r>
      <w:r w:rsidRPr="009B4C2B">
        <w:rPr>
          <w:spacing w:val="-25"/>
        </w:rPr>
        <w:t>A</w:t>
      </w:r>
      <w:r w:rsidRPr="009B4C2B">
        <w:t>TION OF MEDICAL</w:t>
      </w:r>
      <w:r w:rsidRPr="009B4C2B">
        <w:rPr>
          <w:spacing w:val="-8"/>
        </w:rPr>
        <w:t xml:space="preserve"> </w:t>
      </w:r>
      <w:r w:rsidRPr="009B4C2B">
        <w:t>BIOLOGICAL</w:t>
      </w:r>
      <w:r w:rsidRPr="009B4C2B">
        <w:rPr>
          <w:spacing w:val="-8"/>
        </w:rPr>
        <w:t xml:space="preserve"> </w:t>
      </w:r>
      <w:r w:rsidRPr="009B4C2B">
        <w:t>SCIENTISTS</w:t>
      </w:r>
    </w:p>
    <w:p w14:paraId="66C4FF74" w14:textId="77777777" w:rsidR="00481DE3" w:rsidRPr="009B4C2B" w:rsidRDefault="00481DE3" w:rsidP="00481DE3">
      <w:pPr>
        <w:pStyle w:val="REG-P0"/>
      </w:pPr>
    </w:p>
    <w:p w14:paraId="2E88FDA0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Application for</w:t>
      </w:r>
      <w:r w:rsidRPr="009B4C2B">
        <w:rPr>
          <w:b/>
          <w:spacing w:val="-4"/>
        </w:rPr>
        <w:t xml:space="preserve"> r</w:t>
      </w:r>
      <w:r w:rsidRPr="009B4C2B">
        <w:rPr>
          <w:b/>
        </w:rPr>
        <w:t>egistration as a medical biological scientist and submitting of particulars</w:t>
      </w:r>
    </w:p>
    <w:p w14:paraId="5876BFF6" w14:textId="77777777" w:rsidR="00481DE3" w:rsidRPr="009B4C2B" w:rsidRDefault="00481DE3" w:rsidP="00481DE3">
      <w:pPr>
        <w:pStyle w:val="REG-P0"/>
      </w:pPr>
    </w:p>
    <w:p w14:paraId="5EAF1C3A" w14:textId="77777777" w:rsidR="00481DE3" w:rsidRPr="009B4C2B" w:rsidRDefault="00481DE3" w:rsidP="00481DE3">
      <w:pPr>
        <w:pStyle w:val="REG-P1"/>
      </w:pPr>
      <w:r w:rsidRPr="009B4C2B">
        <w:rPr>
          <w:b/>
          <w:bCs/>
        </w:rPr>
        <w:t>2.</w:t>
      </w:r>
      <w:r w:rsidRPr="009B4C2B">
        <w:rPr>
          <w:b/>
          <w:bCs/>
        </w:rPr>
        <w:tab/>
      </w:r>
      <w:r w:rsidRPr="009B4C2B">
        <w:t>(1)</w:t>
      </w:r>
      <w:r w:rsidRPr="009B4C2B">
        <w:rPr>
          <w:spacing w:val="23"/>
        </w:rPr>
        <w:tab/>
      </w:r>
      <w:r w:rsidRPr="009B4C2B">
        <w:t>An</w:t>
      </w:r>
      <w:r w:rsidRPr="009B4C2B">
        <w:rPr>
          <w:spacing w:val="47"/>
        </w:rPr>
        <w:t xml:space="preserve"> </w:t>
      </w:r>
      <w:r w:rsidRPr="009B4C2B">
        <w:t>application</w:t>
      </w:r>
      <w:r w:rsidRPr="009B4C2B">
        <w:rPr>
          <w:spacing w:val="47"/>
        </w:rPr>
        <w:t xml:space="preserve"> </w:t>
      </w:r>
      <w:r w:rsidRPr="009B4C2B">
        <w:t>for</w:t>
      </w:r>
      <w:r w:rsidRPr="009B4C2B">
        <w:rPr>
          <w:spacing w:val="47"/>
        </w:rPr>
        <w:t xml:space="preserve"> </w:t>
      </w:r>
      <w:r w:rsidRPr="009B4C2B">
        <w:t>the</w:t>
      </w:r>
      <w:r w:rsidRPr="009B4C2B">
        <w:rPr>
          <w:spacing w:val="47"/>
        </w:rPr>
        <w:t xml:space="preserve"> </w:t>
      </w:r>
      <w:r w:rsidRPr="009B4C2B">
        <w:t>registrat</w:t>
      </w:r>
      <w:r w:rsidRPr="009B4C2B">
        <w:rPr>
          <w:spacing w:val="-1"/>
        </w:rPr>
        <w:t>i</w:t>
      </w:r>
      <w:r w:rsidRPr="009B4C2B">
        <w:t>on</w:t>
      </w:r>
      <w:r w:rsidRPr="009B4C2B">
        <w:rPr>
          <w:spacing w:val="47"/>
        </w:rPr>
        <w:t xml:space="preserve"> </w:t>
      </w:r>
      <w:r w:rsidRPr="009B4C2B">
        <w:t>of</w:t>
      </w:r>
      <w:r w:rsidRPr="009B4C2B">
        <w:rPr>
          <w:spacing w:val="47"/>
        </w:rPr>
        <w:t xml:space="preserve"> </w:t>
      </w:r>
      <w:r w:rsidRPr="009B4C2B">
        <w:t>a</w:t>
      </w:r>
      <w:r w:rsidRPr="009B4C2B">
        <w:rPr>
          <w:spacing w:val="47"/>
        </w:rPr>
        <w:t xml:space="preserve"> </w:t>
      </w:r>
      <w:r w:rsidRPr="009B4C2B">
        <w:t>person</w:t>
      </w:r>
      <w:r w:rsidRPr="009B4C2B">
        <w:rPr>
          <w:spacing w:val="47"/>
        </w:rPr>
        <w:t xml:space="preserve"> </w:t>
      </w:r>
      <w:r w:rsidRPr="009B4C2B">
        <w:t>as</w:t>
      </w:r>
      <w:r w:rsidRPr="009B4C2B">
        <w:rPr>
          <w:spacing w:val="47"/>
        </w:rPr>
        <w:t xml:space="preserve"> </w:t>
      </w:r>
      <w:r w:rsidRPr="009B4C2B">
        <w:t>a</w:t>
      </w:r>
      <w:r w:rsidRPr="009B4C2B">
        <w:rPr>
          <w:spacing w:val="47"/>
        </w:rPr>
        <w:t xml:space="preserve"> </w:t>
      </w:r>
      <w:r w:rsidRPr="009B4C2B">
        <w:t>medical</w:t>
      </w:r>
      <w:r w:rsidRPr="009B4C2B">
        <w:rPr>
          <w:spacing w:val="47"/>
        </w:rPr>
        <w:t xml:space="preserve"> </w:t>
      </w:r>
      <w:r w:rsidRPr="009B4C2B">
        <w:t>biological scientist</w:t>
      </w:r>
      <w:r w:rsidRPr="009B4C2B">
        <w:rPr>
          <w:spacing w:val="-10"/>
        </w:rPr>
        <w:t xml:space="preserve"> </w:t>
      </w:r>
      <w:r w:rsidRPr="009B4C2B">
        <w:t>in</w:t>
      </w:r>
      <w:r w:rsidRPr="009B4C2B">
        <w:rPr>
          <w:spacing w:val="-10"/>
        </w:rPr>
        <w:t xml:space="preserve"> </w:t>
      </w:r>
      <w:r w:rsidRPr="009B4C2B">
        <w:t>acc</w:t>
      </w:r>
      <w:r w:rsidRPr="009B4C2B">
        <w:rPr>
          <w:spacing w:val="-1"/>
        </w:rPr>
        <w:t>o</w:t>
      </w:r>
      <w:r w:rsidRPr="009B4C2B">
        <w:t>rdance</w:t>
      </w:r>
      <w:r w:rsidRPr="009B4C2B">
        <w:rPr>
          <w:spacing w:val="-10"/>
        </w:rPr>
        <w:t xml:space="preserve"> </w:t>
      </w:r>
      <w:r w:rsidRPr="009B4C2B">
        <w:t>with</w:t>
      </w:r>
      <w:r w:rsidRPr="009B4C2B">
        <w:rPr>
          <w:spacing w:val="-10"/>
        </w:rPr>
        <w:t xml:space="preserve"> </w:t>
      </w:r>
      <w:r w:rsidRPr="009B4C2B">
        <w:t>section</w:t>
      </w:r>
      <w:r w:rsidRPr="009B4C2B">
        <w:rPr>
          <w:spacing w:val="-10"/>
        </w:rPr>
        <w:t xml:space="preserve"> </w:t>
      </w:r>
      <w:r w:rsidRPr="009B4C2B">
        <w:t>19</w:t>
      </w:r>
      <w:r w:rsidRPr="009B4C2B">
        <w:rPr>
          <w:spacing w:val="-10"/>
        </w:rPr>
        <w:t xml:space="preserve"> </w:t>
      </w:r>
      <w:r w:rsidRPr="009B4C2B">
        <w:t>of</w:t>
      </w:r>
      <w:r w:rsidRPr="009B4C2B">
        <w:rPr>
          <w:spacing w:val="-10"/>
        </w:rPr>
        <w:t xml:space="preserve"> </w:t>
      </w:r>
      <w:r w:rsidRPr="009B4C2B">
        <w:t>the</w:t>
      </w:r>
      <w:r w:rsidRPr="009B4C2B">
        <w:rPr>
          <w:spacing w:val="-22"/>
        </w:rPr>
        <w:t xml:space="preserve"> </w:t>
      </w:r>
      <w:r w:rsidRPr="009B4C2B">
        <w:t>Act</w:t>
      </w:r>
      <w:r w:rsidRPr="009B4C2B">
        <w:rPr>
          <w:spacing w:val="-10"/>
        </w:rPr>
        <w:t xml:space="preserve"> </w:t>
      </w:r>
      <w:r w:rsidRPr="009B4C2B">
        <w:t>must</w:t>
      </w:r>
      <w:r w:rsidRPr="009B4C2B">
        <w:rPr>
          <w:spacing w:val="-10"/>
        </w:rPr>
        <w:t xml:space="preserve"> </w:t>
      </w:r>
      <w:r w:rsidRPr="009B4C2B">
        <w:t>be</w:t>
      </w:r>
      <w:r w:rsidRPr="009B4C2B">
        <w:rPr>
          <w:spacing w:val="-10"/>
        </w:rPr>
        <w:t xml:space="preserve"> </w:t>
      </w:r>
      <w:r w:rsidRPr="009B4C2B">
        <w:t>accompanied,</w:t>
      </w:r>
      <w:r w:rsidRPr="009B4C2B">
        <w:rPr>
          <w:spacing w:val="-11"/>
        </w:rPr>
        <w:t xml:space="preserve"> </w:t>
      </w:r>
      <w:r w:rsidRPr="009B4C2B">
        <w:t>in</w:t>
      </w:r>
      <w:r w:rsidRPr="009B4C2B">
        <w:rPr>
          <w:spacing w:val="-10"/>
        </w:rPr>
        <w:t xml:space="preserve"> </w:t>
      </w:r>
      <w:r w:rsidRPr="009B4C2B">
        <w:t>addition</w:t>
      </w:r>
      <w:r w:rsidRPr="009B4C2B">
        <w:rPr>
          <w:spacing w:val="-10"/>
        </w:rPr>
        <w:t xml:space="preserve"> </w:t>
      </w:r>
      <w:r w:rsidRPr="009B4C2B">
        <w:t>to</w:t>
      </w:r>
      <w:r w:rsidRPr="009B4C2B">
        <w:rPr>
          <w:spacing w:val="-10"/>
        </w:rPr>
        <w:t xml:space="preserve"> </w:t>
      </w:r>
      <w:r w:rsidRPr="009B4C2B">
        <w:t>the</w:t>
      </w:r>
      <w:r w:rsidRPr="009B4C2B">
        <w:rPr>
          <w:spacing w:val="-10"/>
        </w:rPr>
        <w:t xml:space="preserve"> </w:t>
      </w:r>
      <w:r w:rsidRPr="009B4C2B">
        <w:t>documents, particulars</w:t>
      </w:r>
      <w:r w:rsidRPr="009B4C2B">
        <w:rPr>
          <w:spacing w:val="-2"/>
        </w:rPr>
        <w:t xml:space="preserve"> </w:t>
      </w:r>
      <w:r w:rsidRPr="009B4C2B">
        <w:t>and</w:t>
      </w:r>
      <w:r w:rsidRPr="009B4C2B">
        <w:rPr>
          <w:spacing w:val="-1"/>
        </w:rPr>
        <w:t xml:space="preserve"> </w:t>
      </w:r>
      <w:r w:rsidRPr="009B4C2B">
        <w:t>payments</w:t>
      </w:r>
      <w:r w:rsidRPr="009B4C2B">
        <w:rPr>
          <w:spacing w:val="-2"/>
        </w:rPr>
        <w:t xml:space="preserve"> </w:t>
      </w:r>
      <w:r w:rsidRPr="009B4C2B">
        <w:t>specified</w:t>
      </w:r>
      <w:r w:rsidRPr="009B4C2B">
        <w:rPr>
          <w:spacing w:val="-1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subsection</w:t>
      </w:r>
      <w:r w:rsidRPr="009B4C2B">
        <w:rPr>
          <w:spacing w:val="-1"/>
        </w:rPr>
        <w:t xml:space="preserve"> </w:t>
      </w:r>
      <w:r w:rsidRPr="009B4C2B">
        <w:t>(2)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that</w:t>
      </w:r>
      <w:r w:rsidRPr="009B4C2B">
        <w:rPr>
          <w:spacing w:val="-1"/>
        </w:rPr>
        <w:t xml:space="preserve"> </w:t>
      </w:r>
      <w:r w:rsidRPr="009B4C2B">
        <w:t>section,</w:t>
      </w:r>
      <w:r w:rsidRPr="009B4C2B">
        <w:rPr>
          <w:spacing w:val="-2"/>
        </w:rPr>
        <w:t xml:space="preserve"> </w:t>
      </w:r>
      <w:r w:rsidRPr="009B4C2B">
        <w:t>by</w:t>
      </w:r>
      <w:r w:rsidRPr="009B4C2B">
        <w:rPr>
          <w:spacing w:val="-1"/>
        </w:rPr>
        <w:t xml:space="preserve"> </w:t>
      </w:r>
      <w:r w:rsidRPr="009B4C2B">
        <w:t>-</w:t>
      </w:r>
    </w:p>
    <w:p w14:paraId="7EDAD16E" w14:textId="77777777" w:rsidR="00481DE3" w:rsidRPr="009B4C2B" w:rsidRDefault="00481DE3" w:rsidP="00481DE3">
      <w:pPr>
        <w:pStyle w:val="REG-P0"/>
      </w:pPr>
    </w:p>
    <w:p w14:paraId="2BA16C89" w14:textId="77777777" w:rsidR="00481DE3" w:rsidRPr="009B4C2B" w:rsidRDefault="00481DE3" w:rsidP="00481DE3">
      <w:pPr>
        <w:pStyle w:val="REG-Pa"/>
      </w:pPr>
      <w:r w:rsidRPr="009B4C2B">
        <w:t>(a)</w:t>
      </w:r>
      <w:r w:rsidRPr="009B4C2B">
        <w:tab/>
        <w:t>a</w:t>
      </w:r>
      <w:r w:rsidRPr="009B4C2B">
        <w:rPr>
          <w:spacing w:val="13"/>
        </w:rPr>
        <w:t xml:space="preserve"> </w:t>
      </w:r>
      <w:r w:rsidRPr="009B4C2B">
        <w:t>certified</w:t>
      </w:r>
      <w:r w:rsidRPr="009B4C2B">
        <w:rPr>
          <w:spacing w:val="14"/>
        </w:rPr>
        <w:t xml:space="preserve"> </w:t>
      </w:r>
      <w:r w:rsidRPr="009B4C2B">
        <w:t>photocopy</w:t>
      </w:r>
      <w:r w:rsidRPr="009B4C2B">
        <w:rPr>
          <w:spacing w:val="14"/>
        </w:rPr>
        <w:t xml:space="preserve"> </w:t>
      </w:r>
      <w:r w:rsidRPr="009B4C2B">
        <w:t>of</w:t>
      </w:r>
      <w:r w:rsidRPr="009B4C2B">
        <w:rPr>
          <w:spacing w:val="14"/>
        </w:rPr>
        <w:t xml:space="preserve"> </w:t>
      </w:r>
      <w:r w:rsidRPr="009B4C2B">
        <w:t>the</w:t>
      </w:r>
      <w:r w:rsidRPr="009B4C2B">
        <w:rPr>
          <w:spacing w:val="14"/>
        </w:rPr>
        <w:t xml:space="preserve"> </w:t>
      </w:r>
      <w:r w:rsidRPr="009B4C2B">
        <w:t>identity</w:t>
      </w:r>
      <w:r w:rsidRPr="009B4C2B">
        <w:rPr>
          <w:spacing w:val="14"/>
        </w:rPr>
        <w:t xml:space="preserve"> </w:t>
      </w:r>
      <w:r w:rsidRPr="009B4C2B">
        <w:t>document</w:t>
      </w:r>
      <w:r w:rsidRPr="009B4C2B">
        <w:rPr>
          <w:spacing w:val="14"/>
        </w:rPr>
        <w:t xml:space="preserve"> </w:t>
      </w:r>
      <w:r w:rsidRPr="009B4C2B">
        <w:t>or</w:t>
      </w:r>
      <w:r w:rsidRPr="009B4C2B">
        <w:rPr>
          <w:spacing w:val="14"/>
        </w:rPr>
        <w:t xml:space="preserve"> </w:t>
      </w:r>
      <w:r w:rsidRPr="009B4C2B">
        <w:t>of</w:t>
      </w:r>
      <w:r w:rsidRPr="009B4C2B">
        <w:rPr>
          <w:spacing w:val="14"/>
        </w:rPr>
        <w:t xml:space="preserve"> </w:t>
      </w:r>
      <w:r w:rsidRPr="009B4C2B">
        <w:t>the</w:t>
      </w:r>
      <w:r w:rsidRPr="009B4C2B">
        <w:rPr>
          <w:spacing w:val="13"/>
        </w:rPr>
        <w:t xml:space="preserve"> </w:t>
      </w:r>
      <w:r w:rsidRPr="009B4C2B">
        <w:t>passport</w:t>
      </w:r>
      <w:r w:rsidRPr="009B4C2B">
        <w:rPr>
          <w:spacing w:val="14"/>
        </w:rPr>
        <w:t xml:space="preserve"> </w:t>
      </w:r>
      <w:r w:rsidRPr="009B4C2B">
        <w:t>of</w:t>
      </w:r>
      <w:r w:rsidRPr="009B4C2B">
        <w:rPr>
          <w:spacing w:val="14"/>
        </w:rPr>
        <w:t xml:space="preserve"> </w:t>
      </w:r>
      <w:r w:rsidRPr="009B4C2B">
        <w:t>the</w:t>
      </w:r>
      <w:r w:rsidRPr="009B4C2B">
        <w:rPr>
          <w:spacing w:val="14"/>
        </w:rPr>
        <w:t xml:space="preserve"> </w:t>
      </w:r>
      <w:r w:rsidRPr="009B4C2B">
        <w:t>applicant; and</w:t>
      </w:r>
    </w:p>
    <w:p w14:paraId="6ACD9C1C" w14:textId="77777777" w:rsidR="00481DE3" w:rsidRPr="009B4C2B" w:rsidRDefault="00481DE3" w:rsidP="00481DE3">
      <w:pPr>
        <w:pStyle w:val="REG-Pa"/>
      </w:pPr>
    </w:p>
    <w:p w14:paraId="6CEABDEE" w14:textId="77777777" w:rsidR="00481DE3" w:rsidRPr="009B4C2B" w:rsidRDefault="00481DE3" w:rsidP="00481DE3">
      <w:pPr>
        <w:pStyle w:val="REG-Pa"/>
      </w:pPr>
      <w:r w:rsidRPr="009B4C2B">
        <w:t>(b)</w:t>
      </w:r>
      <w:r w:rsidRPr="009B4C2B">
        <w:tab/>
        <w:t>subject</w:t>
      </w:r>
      <w:r w:rsidRPr="009B4C2B">
        <w:rPr>
          <w:spacing w:val="6"/>
        </w:rPr>
        <w:t xml:space="preserve"> </w:t>
      </w:r>
      <w:r w:rsidRPr="009B4C2B">
        <w:t>to</w:t>
      </w:r>
      <w:r w:rsidRPr="009B4C2B">
        <w:rPr>
          <w:spacing w:val="6"/>
        </w:rPr>
        <w:t xml:space="preserve"> </w:t>
      </w:r>
      <w:r w:rsidRPr="009B4C2B">
        <w:t>subregulation</w:t>
      </w:r>
      <w:r w:rsidRPr="009B4C2B">
        <w:rPr>
          <w:spacing w:val="6"/>
        </w:rPr>
        <w:t xml:space="preserve"> </w:t>
      </w:r>
      <w:r w:rsidRPr="009B4C2B">
        <w:t>(2), the original certificate of registration to practise as</w:t>
      </w:r>
      <w:r w:rsidRPr="009B4C2B">
        <w:rPr>
          <w:spacing w:val="29"/>
        </w:rPr>
        <w:t xml:space="preserve"> </w:t>
      </w:r>
      <w:r w:rsidRPr="009B4C2B">
        <w:t>a</w:t>
      </w:r>
      <w:r w:rsidRPr="009B4C2B">
        <w:rPr>
          <w:spacing w:val="29"/>
        </w:rPr>
        <w:t xml:space="preserve"> </w:t>
      </w:r>
      <w:r w:rsidRPr="009B4C2B">
        <w:t>medical</w:t>
      </w:r>
      <w:r w:rsidRPr="009B4C2B">
        <w:rPr>
          <w:spacing w:val="29"/>
        </w:rPr>
        <w:t xml:space="preserve"> </w:t>
      </w:r>
      <w:r w:rsidRPr="009B4C2B">
        <w:t>biological</w:t>
      </w:r>
      <w:r w:rsidRPr="009B4C2B">
        <w:rPr>
          <w:spacing w:val="29"/>
        </w:rPr>
        <w:t xml:space="preserve"> </w:t>
      </w:r>
      <w:r w:rsidRPr="009B4C2B">
        <w:t>scientist</w:t>
      </w:r>
      <w:r w:rsidRPr="009B4C2B">
        <w:rPr>
          <w:spacing w:val="29"/>
        </w:rPr>
        <w:t xml:space="preserve"> </w:t>
      </w:r>
      <w:r w:rsidRPr="009B4C2B">
        <w:t>in</w:t>
      </w:r>
      <w:r w:rsidRPr="009B4C2B">
        <w:rPr>
          <w:spacing w:val="29"/>
        </w:rPr>
        <w:t xml:space="preserve"> </w:t>
      </w:r>
      <w:r w:rsidRPr="009B4C2B">
        <w:t>the</w:t>
      </w:r>
      <w:r w:rsidRPr="009B4C2B">
        <w:rPr>
          <w:spacing w:val="29"/>
        </w:rPr>
        <w:t xml:space="preserve"> </w:t>
      </w:r>
      <w:r w:rsidRPr="009B4C2B">
        <w:t>country</w:t>
      </w:r>
      <w:r w:rsidRPr="009B4C2B">
        <w:rPr>
          <w:spacing w:val="29"/>
        </w:rPr>
        <w:t xml:space="preserve"> </w:t>
      </w:r>
      <w:r w:rsidRPr="009B4C2B">
        <w:t>where</w:t>
      </w:r>
      <w:r w:rsidRPr="009B4C2B">
        <w:rPr>
          <w:spacing w:val="29"/>
        </w:rPr>
        <w:t xml:space="preserve"> </w:t>
      </w:r>
      <w:r w:rsidRPr="009B4C2B">
        <w:t>the</w:t>
      </w:r>
      <w:r w:rsidRPr="009B4C2B">
        <w:rPr>
          <w:spacing w:val="29"/>
        </w:rPr>
        <w:t xml:space="preserve"> </w:t>
      </w:r>
      <w:r w:rsidRPr="009B4C2B">
        <w:t>applicant</w:t>
      </w:r>
      <w:r w:rsidRPr="009B4C2B">
        <w:rPr>
          <w:spacing w:val="29"/>
        </w:rPr>
        <w:t xml:space="preserve"> </w:t>
      </w:r>
      <w:r w:rsidRPr="009B4C2B">
        <w:t>obtained</w:t>
      </w:r>
      <w:r w:rsidRPr="009B4C2B">
        <w:rPr>
          <w:spacing w:val="29"/>
        </w:rPr>
        <w:t xml:space="preserve"> </w:t>
      </w:r>
      <w:r w:rsidRPr="009B4C2B">
        <w:t>the qualification</w:t>
      </w:r>
      <w:r w:rsidRPr="009B4C2B">
        <w:rPr>
          <w:spacing w:val="27"/>
        </w:rPr>
        <w:t xml:space="preserve"> </w:t>
      </w:r>
      <w:r w:rsidRPr="009B4C2B">
        <w:t>referred</w:t>
      </w:r>
      <w:r w:rsidRPr="009B4C2B">
        <w:rPr>
          <w:spacing w:val="27"/>
        </w:rPr>
        <w:t xml:space="preserve"> </w:t>
      </w:r>
      <w:r w:rsidRPr="009B4C2B">
        <w:t>to</w:t>
      </w:r>
      <w:r w:rsidRPr="009B4C2B">
        <w:rPr>
          <w:spacing w:val="27"/>
        </w:rPr>
        <w:t xml:space="preserve"> </w:t>
      </w:r>
      <w:r w:rsidRPr="009B4C2B">
        <w:t>in</w:t>
      </w:r>
      <w:r w:rsidRPr="009B4C2B">
        <w:rPr>
          <w:spacing w:val="27"/>
        </w:rPr>
        <w:t xml:space="preserve"> </w:t>
      </w:r>
      <w:r w:rsidRPr="009B4C2B">
        <w:t>section</w:t>
      </w:r>
      <w:r w:rsidRPr="009B4C2B">
        <w:rPr>
          <w:spacing w:val="27"/>
        </w:rPr>
        <w:t xml:space="preserve"> </w:t>
      </w:r>
      <w:r w:rsidRPr="009B4C2B">
        <w:t>19(2)(a)</w:t>
      </w:r>
      <w:r w:rsidRPr="009B4C2B">
        <w:rPr>
          <w:spacing w:val="27"/>
        </w:rPr>
        <w:t xml:space="preserve"> </w:t>
      </w:r>
      <w:r w:rsidRPr="009B4C2B">
        <w:t>of</w:t>
      </w:r>
      <w:r w:rsidRPr="009B4C2B">
        <w:rPr>
          <w:spacing w:val="28"/>
        </w:rPr>
        <w:t xml:space="preserve"> </w:t>
      </w:r>
      <w:r w:rsidRPr="009B4C2B">
        <w:t>the</w:t>
      </w:r>
      <w:r w:rsidRPr="009B4C2B">
        <w:rPr>
          <w:spacing w:val="15"/>
        </w:rPr>
        <w:t xml:space="preserve"> </w:t>
      </w:r>
      <w:r w:rsidRPr="009B4C2B">
        <w:t>Act,</w:t>
      </w:r>
      <w:r w:rsidRPr="009B4C2B">
        <w:rPr>
          <w:spacing w:val="27"/>
        </w:rPr>
        <w:t xml:space="preserve"> </w:t>
      </w:r>
      <w:r w:rsidRPr="009B4C2B">
        <w:t>issued</w:t>
      </w:r>
      <w:r w:rsidRPr="009B4C2B">
        <w:rPr>
          <w:spacing w:val="27"/>
        </w:rPr>
        <w:t xml:space="preserve"> </w:t>
      </w:r>
      <w:r w:rsidRPr="009B4C2B">
        <w:t>by</w:t>
      </w:r>
      <w:r w:rsidRPr="009B4C2B">
        <w:rPr>
          <w:spacing w:val="27"/>
        </w:rPr>
        <w:t xml:space="preserve"> </w:t>
      </w:r>
      <w:r w:rsidRPr="009B4C2B">
        <w:t>the</w:t>
      </w:r>
      <w:r w:rsidRPr="009B4C2B">
        <w:rPr>
          <w:spacing w:val="28"/>
        </w:rPr>
        <w:t xml:space="preserve"> </w:t>
      </w:r>
      <w:r w:rsidRPr="009B4C2B">
        <w:t>registration authority of that countr</w:t>
      </w:r>
      <w:r w:rsidRPr="009B4C2B">
        <w:rPr>
          <w:spacing w:val="-15"/>
        </w:rPr>
        <w:t>y</w:t>
      </w:r>
      <w:r w:rsidRPr="009B4C2B">
        <w:t>.</w:t>
      </w:r>
    </w:p>
    <w:p w14:paraId="048532B3" w14:textId="77777777" w:rsidR="00481DE3" w:rsidRPr="009B4C2B" w:rsidRDefault="00481DE3" w:rsidP="00481DE3">
      <w:pPr>
        <w:pStyle w:val="REG-P0"/>
      </w:pPr>
    </w:p>
    <w:p w14:paraId="04F6AB69" w14:textId="77777777" w:rsidR="00481DE3" w:rsidRPr="009B4C2B" w:rsidRDefault="00481DE3" w:rsidP="00481DE3">
      <w:pPr>
        <w:pStyle w:val="REG-P1"/>
      </w:pPr>
      <w:r w:rsidRPr="009B4C2B">
        <w:t>(2)</w:t>
      </w:r>
      <w:r w:rsidRPr="009B4C2B">
        <w:tab/>
        <w:t>If</w:t>
      </w:r>
      <w:r w:rsidRPr="009B4C2B">
        <w:rPr>
          <w:spacing w:val="-20"/>
        </w:rPr>
        <w:t xml:space="preserve"> </w:t>
      </w:r>
      <w:r w:rsidRPr="009B4C2B">
        <w:t>the</w:t>
      </w:r>
      <w:r w:rsidRPr="009B4C2B">
        <w:rPr>
          <w:spacing w:val="-20"/>
        </w:rPr>
        <w:t xml:space="preserve"> </w:t>
      </w:r>
      <w:r w:rsidRPr="009B4C2B">
        <w:t>applicant</w:t>
      </w:r>
      <w:r w:rsidRPr="009B4C2B">
        <w:rPr>
          <w:spacing w:val="-20"/>
        </w:rPr>
        <w:t xml:space="preserve"> </w:t>
      </w:r>
      <w:r w:rsidRPr="009B4C2B">
        <w:t>is</w:t>
      </w:r>
      <w:r w:rsidRPr="009B4C2B">
        <w:rPr>
          <w:spacing w:val="-20"/>
        </w:rPr>
        <w:t xml:space="preserve"> </w:t>
      </w:r>
      <w:r w:rsidRPr="009B4C2B">
        <w:t>not</w:t>
      </w:r>
      <w:r w:rsidRPr="009B4C2B">
        <w:rPr>
          <w:spacing w:val="-20"/>
        </w:rPr>
        <w:t xml:space="preserve"> </w:t>
      </w:r>
      <w:r w:rsidRPr="009B4C2B">
        <w:t>registered</w:t>
      </w:r>
      <w:r w:rsidRPr="009B4C2B">
        <w:rPr>
          <w:spacing w:val="-20"/>
        </w:rPr>
        <w:t xml:space="preserve"> </w:t>
      </w:r>
      <w:r w:rsidRPr="009B4C2B">
        <w:t>with</w:t>
      </w:r>
      <w:r w:rsidRPr="009B4C2B">
        <w:rPr>
          <w:spacing w:val="-20"/>
        </w:rPr>
        <w:t xml:space="preserve"> </w:t>
      </w:r>
      <w:r w:rsidRPr="009B4C2B">
        <w:t>the</w:t>
      </w:r>
      <w:r w:rsidRPr="009B4C2B">
        <w:rPr>
          <w:spacing w:val="-20"/>
        </w:rPr>
        <w:t xml:space="preserve"> </w:t>
      </w:r>
      <w:r w:rsidRPr="009B4C2B">
        <w:t>registration</w:t>
      </w:r>
      <w:r w:rsidRPr="009B4C2B">
        <w:rPr>
          <w:spacing w:val="-20"/>
        </w:rPr>
        <w:t xml:space="preserve"> </w:t>
      </w:r>
      <w:r w:rsidRPr="009B4C2B">
        <w:t>authority</w:t>
      </w:r>
      <w:r w:rsidRPr="009B4C2B">
        <w:rPr>
          <w:spacing w:val="-20"/>
        </w:rPr>
        <w:t xml:space="preserve"> </w:t>
      </w:r>
      <w:r w:rsidRPr="009B4C2B">
        <w:t>referred</w:t>
      </w:r>
      <w:r w:rsidRPr="009B4C2B">
        <w:rPr>
          <w:spacing w:val="-20"/>
        </w:rPr>
        <w:t xml:space="preserve"> </w:t>
      </w:r>
      <w:r w:rsidRPr="009B4C2B">
        <w:t>to</w:t>
      </w:r>
      <w:r w:rsidRPr="009B4C2B">
        <w:rPr>
          <w:spacing w:val="-20"/>
        </w:rPr>
        <w:t xml:space="preserve"> </w:t>
      </w:r>
      <w:r w:rsidRPr="009B4C2B">
        <w:t>in</w:t>
      </w:r>
      <w:r w:rsidRPr="009B4C2B">
        <w:rPr>
          <w:spacing w:val="-20"/>
        </w:rPr>
        <w:t xml:space="preserve"> </w:t>
      </w:r>
      <w:r w:rsidRPr="009B4C2B">
        <w:t>paragraph (b) of</w:t>
      </w:r>
      <w:r w:rsidRPr="009B4C2B">
        <w:rPr>
          <w:spacing w:val="-9"/>
        </w:rPr>
        <w:t xml:space="preserve"> </w:t>
      </w:r>
      <w:r w:rsidRPr="009B4C2B">
        <w:t>subregulation</w:t>
      </w:r>
      <w:r w:rsidRPr="009B4C2B">
        <w:rPr>
          <w:spacing w:val="-9"/>
        </w:rPr>
        <w:t xml:space="preserve"> </w:t>
      </w:r>
      <w:r w:rsidRPr="009B4C2B">
        <w:t>(1),</w:t>
      </w:r>
      <w:r w:rsidRPr="009B4C2B">
        <w:rPr>
          <w:spacing w:val="-9"/>
        </w:rPr>
        <w:t xml:space="preserve"> </w:t>
      </w:r>
      <w:r w:rsidRPr="009B4C2B">
        <w:t>he</w:t>
      </w:r>
      <w:r w:rsidRPr="009B4C2B">
        <w:rPr>
          <w:spacing w:val="-9"/>
        </w:rPr>
        <w:t xml:space="preserve"> </w:t>
      </w:r>
      <w:r w:rsidRPr="009B4C2B">
        <w:t>or</w:t>
      </w:r>
      <w:r w:rsidRPr="009B4C2B">
        <w:rPr>
          <w:spacing w:val="-9"/>
        </w:rPr>
        <w:t xml:space="preserve"> </w:t>
      </w:r>
      <w:r w:rsidRPr="009B4C2B">
        <w:t>she</w:t>
      </w:r>
      <w:r w:rsidRPr="009B4C2B">
        <w:rPr>
          <w:spacing w:val="-9"/>
        </w:rPr>
        <w:t xml:space="preserve"> </w:t>
      </w:r>
      <w:r w:rsidRPr="009B4C2B">
        <w:t>must</w:t>
      </w:r>
      <w:r w:rsidRPr="009B4C2B">
        <w:rPr>
          <w:spacing w:val="-9"/>
        </w:rPr>
        <w:t xml:space="preserve"> </w:t>
      </w:r>
      <w:r w:rsidRPr="009B4C2B">
        <w:t>submit</w:t>
      </w:r>
      <w:r w:rsidRPr="009B4C2B">
        <w:rPr>
          <w:spacing w:val="-9"/>
        </w:rPr>
        <w:t xml:space="preserve"> </w:t>
      </w:r>
      <w:r w:rsidRPr="009B4C2B">
        <w:t>to</w:t>
      </w:r>
      <w:r w:rsidRPr="009B4C2B">
        <w:rPr>
          <w:spacing w:val="-9"/>
        </w:rPr>
        <w:t xml:space="preserve"> </w:t>
      </w:r>
      <w:r w:rsidRPr="009B4C2B">
        <w:t>the</w:t>
      </w:r>
      <w:r w:rsidRPr="009B4C2B">
        <w:rPr>
          <w:spacing w:val="-9"/>
        </w:rPr>
        <w:t xml:space="preserve"> </w:t>
      </w:r>
      <w:r w:rsidRPr="009B4C2B">
        <w:t>registra</w:t>
      </w:r>
      <w:r w:rsidRPr="009B4C2B">
        <w:rPr>
          <w:spacing w:val="-9"/>
        </w:rPr>
        <w:t>r</w:t>
      </w:r>
      <w:r w:rsidRPr="009B4C2B">
        <w:t>,</w:t>
      </w:r>
      <w:r w:rsidRPr="009B4C2B">
        <w:rPr>
          <w:spacing w:val="-9"/>
        </w:rPr>
        <w:t xml:space="preserve"> </w:t>
      </w:r>
      <w:r w:rsidRPr="009B4C2B">
        <w:t>together</w:t>
      </w:r>
      <w:r w:rsidRPr="009B4C2B">
        <w:rPr>
          <w:spacing w:val="-9"/>
        </w:rPr>
        <w:t xml:space="preserve"> </w:t>
      </w:r>
      <w:r w:rsidRPr="009B4C2B">
        <w:t>with</w:t>
      </w:r>
      <w:r w:rsidRPr="009B4C2B">
        <w:rPr>
          <w:spacing w:val="-9"/>
        </w:rPr>
        <w:t xml:space="preserve"> </w:t>
      </w:r>
      <w:r w:rsidRPr="009B4C2B">
        <w:t>his</w:t>
      </w:r>
      <w:r w:rsidRPr="009B4C2B">
        <w:rPr>
          <w:spacing w:val="-9"/>
        </w:rPr>
        <w:t xml:space="preserve"> </w:t>
      </w:r>
      <w:r w:rsidRPr="009B4C2B">
        <w:t>or</w:t>
      </w:r>
      <w:r w:rsidRPr="009B4C2B">
        <w:rPr>
          <w:spacing w:val="-9"/>
        </w:rPr>
        <w:t xml:space="preserve"> </w:t>
      </w:r>
      <w:r w:rsidRPr="009B4C2B">
        <w:t>her</w:t>
      </w:r>
      <w:r w:rsidRPr="009B4C2B">
        <w:rPr>
          <w:spacing w:val="-9"/>
        </w:rPr>
        <w:t xml:space="preserve"> </w:t>
      </w:r>
      <w:r w:rsidRPr="009B4C2B">
        <w:t>application</w:t>
      </w:r>
      <w:r w:rsidRPr="009B4C2B">
        <w:rPr>
          <w:spacing w:val="-9"/>
        </w:rPr>
        <w:t xml:space="preserve"> </w:t>
      </w:r>
      <w:r w:rsidRPr="009B4C2B">
        <w:t>for registration -</w:t>
      </w:r>
    </w:p>
    <w:p w14:paraId="061A9F55" w14:textId="77777777" w:rsidR="00481DE3" w:rsidRPr="009B4C2B" w:rsidRDefault="00481DE3" w:rsidP="00481DE3">
      <w:pPr>
        <w:pStyle w:val="REG-P0"/>
      </w:pPr>
    </w:p>
    <w:p w14:paraId="465F3E98" w14:textId="77777777" w:rsidR="00481DE3" w:rsidRPr="009B4C2B" w:rsidRDefault="00481DE3" w:rsidP="00481DE3">
      <w:pPr>
        <w:pStyle w:val="REG-Pa"/>
      </w:pPr>
      <w:r w:rsidRPr="009B4C2B">
        <w:t>(a)</w:t>
      </w:r>
      <w:r w:rsidRPr="009B4C2B">
        <w:tab/>
        <w:t>a certificate, issued</w:t>
      </w:r>
      <w:r w:rsidRPr="009B4C2B">
        <w:rPr>
          <w:spacing w:val="1"/>
        </w:rPr>
        <w:t xml:space="preserve"> </w:t>
      </w:r>
      <w:r w:rsidRPr="009B4C2B">
        <w:t>by that</w:t>
      </w:r>
      <w:r w:rsidRPr="009B4C2B">
        <w:rPr>
          <w:spacing w:val="1"/>
        </w:rPr>
        <w:t xml:space="preserve"> </w:t>
      </w:r>
      <w:r w:rsidRPr="009B4C2B">
        <w:t>registration authorit</w:t>
      </w:r>
      <w:r w:rsidRPr="009B4C2B">
        <w:rPr>
          <w:spacing w:val="-15"/>
        </w:rPr>
        <w:t>y</w:t>
      </w:r>
      <w:r w:rsidRPr="009B4C2B">
        <w:t>, certifying</w:t>
      </w:r>
      <w:r w:rsidRPr="009B4C2B">
        <w:rPr>
          <w:spacing w:val="1"/>
        </w:rPr>
        <w:t xml:space="preserve"> </w:t>
      </w:r>
      <w:r w:rsidRPr="009B4C2B">
        <w:t>that the</w:t>
      </w:r>
      <w:r w:rsidRPr="009B4C2B">
        <w:rPr>
          <w:spacing w:val="1"/>
        </w:rPr>
        <w:t xml:space="preserve"> </w:t>
      </w:r>
      <w:r w:rsidRPr="009B4C2B">
        <w:t>qualification or qualifications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which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applicant</w:t>
      </w:r>
      <w:r w:rsidRPr="009B4C2B">
        <w:rPr>
          <w:spacing w:val="-1"/>
        </w:rPr>
        <w:t xml:space="preserve"> </w:t>
      </w:r>
      <w:r w:rsidRPr="009B4C2B">
        <w:t>is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holde</w:t>
      </w:r>
      <w:r w:rsidRPr="009B4C2B">
        <w:rPr>
          <w:spacing w:val="-9"/>
        </w:rPr>
        <w:t>r</w:t>
      </w:r>
      <w:r w:rsidRPr="009B4C2B">
        <w:t>,</w:t>
      </w:r>
      <w:r w:rsidRPr="009B4C2B">
        <w:rPr>
          <w:spacing w:val="-2"/>
        </w:rPr>
        <w:t xml:space="preserve"> </w:t>
      </w:r>
      <w:r w:rsidRPr="009B4C2B">
        <w:t>entitles</w:t>
      </w:r>
      <w:r w:rsidRPr="009B4C2B">
        <w:rPr>
          <w:spacing w:val="-2"/>
        </w:rPr>
        <w:t xml:space="preserve"> </w:t>
      </w:r>
      <w:r w:rsidRPr="009B4C2B">
        <w:t>him</w:t>
      </w:r>
      <w:r w:rsidRPr="009B4C2B">
        <w:rPr>
          <w:spacing w:val="-1"/>
        </w:rPr>
        <w:t xml:space="preserve"> </w:t>
      </w:r>
      <w:r w:rsidRPr="009B4C2B">
        <w:t>or</w:t>
      </w:r>
      <w:r w:rsidRPr="009B4C2B">
        <w:rPr>
          <w:spacing w:val="-2"/>
        </w:rPr>
        <w:t xml:space="preserve"> </w:t>
      </w:r>
      <w:r w:rsidRPr="009B4C2B">
        <w:t>her</w:t>
      </w:r>
      <w:r w:rsidRPr="009B4C2B">
        <w:rPr>
          <w:spacing w:val="-2"/>
        </w:rPr>
        <w:t xml:space="preserve"> </w:t>
      </w:r>
      <w:r w:rsidRPr="009B4C2B">
        <w:t>to</w:t>
      </w:r>
      <w:r w:rsidRPr="009B4C2B">
        <w:rPr>
          <w:spacing w:val="-2"/>
        </w:rPr>
        <w:t xml:space="preserve"> </w:t>
      </w:r>
      <w:r w:rsidRPr="009B4C2B">
        <w:t>registration as a medical biological scientist in that country;</w:t>
      </w:r>
    </w:p>
    <w:p w14:paraId="4EF12855" w14:textId="77777777" w:rsidR="00481DE3" w:rsidRPr="009B4C2B" w:rsidRDefault="00481DE3" w:rsidP="00481DE3">
      <w:pPr>
        <w:pStyle w:val="REG-Pa"/>
      </w:pPr>
    </w:p>
    <w:p w14:paraId="14A519ED" w14:textId="77777777" w:rsidR="00481DE3" w:rsidRPr="009B4C2B" w:rsidRDefault="00481DE3" w:rsidP="00481DE3">
      <w:pPr>
        <w:pStyle w:val="REG-Pa"/>
      </w:pPr>
      <w:r w:rsidRPr="009B4C2B">
        <w:t>(b)</w:t>
      </w:r>
      <w:r w:rsidRPr="009B4C2B">
        <w:tab/>
        <w:t>if</w:t>
      </w:r>
      <w:r w:rsidRPr="009B4C2B">
        <w:rPr>
          <w:spacing w:val="-8"/>
        </w:rPr>
        <w:t xml:space="preserve"> </w:t>
      </w:r>
      <w:r w:rsidRPr="009B4C2B">
        <w:t>he</w:t>
      </w:r>
      <w:r w:rsidRPr="009B4C2B">
        <w:rPr>
          <w:spacing w:val="-7"/>
        </w:rPr>
        <w:t xml:space="preserve"> </w:t>
      </w:r>
      <w:r w:rsidRPr="009B4C2B">
        <w:t>or</w:t>
      </w:r>
      <w:r w:rsidRPr="009B4C2B">
        <w:rPr>
          <w:spacing w:val="-7"/>
        </w:rPr>
        <w:t xml:space="preserve"> </w:t>
      </w:r>
      <w:r w:rsidRPr="009B4C2B">
        <w:t>she</w:t>
      </w:r>
      <w:r w:rsidRPr="009B4C2B">
        <w:rPr>
          <w:spacing w:val="-7"/>
        </w:rPr>
        <w:t xml:space="preserve"> </w:t>
      </w:r>
      <w:r w:rsidRPr="009B4C2B">
        <w:t>had</w:t>
      </w:r>
      <w:r w:rsidRPr="009B4C2B">
        <w:rPr>
          <w:spacing w:val="-8"/>
        </w:rPr>
        <w:t xml:space="preserve"> </w:t>
      </w:r>
      <w:r w:rsidRPr="009B4C2B">
        <w:t>been</w:t>
      </w:r>
      <w:r w:rsidRPr="009B4C2B">
        <w:rPr>
          <w:spacing w:val="-7"/>
        </w:rPr>
        <w:t xml:space="preserve"> </w:t>
      </w:r>
      <w:r w:rsidRPr="009B4C2B">
        <w:t>so</w:t>
      </w:r>
      <w:r w:rsidRPr="009B4C2B">
        <w:rPr>
          <w:spacing w:val="-7"/>
        </w:rPr>
        <w:t xml:space="preserve"> </w:t>
      </w:r>
      <w:r w:rsidRPr="009B4C2B">
        <w:t>registered</w:t>
      </w:r>
      <w:r w:rsidRPr="009B4C2B">
        <w:rPr>
          <w:spacing w:val="-7"/>
        </w:rPr>
        <w:t xml:space="preserve"> </w:t>
      </w:r>
      <w:r w:rsidRPr="009B4C2B">
        <w:t>previousl</w:t>
      </w:r>
      <w:r w:rsidRPr="009B4C2B">
        <w:rPr>
          <w:spacing w:val="-15"/>
        </w:rPr>
        <w:t>y</w:t>
      </w:r>
      <w:r w:rsidRPr="009B4C2B">
        <w:t>,</w:t>
      </w:r>
      <w:r w:rsidRPr="009B4C2B">
        <w:rPr>
          <w:spacing w:val="-8"/>
        </w:rPr>
        <w:t xml:space="preserve"> </w:t>
      </w:r>
      <w:r w:rsidRPr="009B4C2B">
        <w:t>a</w:t>
      </w:r>
      <w:r w:rsidRPr="009B4C2B">
        <w:rPr>
          <w:spacing w:val="-7"/>
        </w:rPr>
        <w:t xml:space="preserve"> </w:t>
      </w:r>
      <w:r w:rsidRPr="009B4C2B">
        <w:t>certificate</w:t>
      </w:r>
      <w:r w:rsidRPr="009B4C2B">
        <w:rPr>
          <w:spacing w:val="-7"/>
        </w:rPr>
        <w:t xml:space="preserve"> </w:t>
      </w:r>
      <w:r w:rsidRPr="009B4C2B">
        <w:t>issued</w:t>
      </w:r>
      <w:r w:rsidRPr="009B4C2B">
        <w:rPr>
          <w:spacing w:val="-7"/>
        </w:rPr>
        <w:t xml:space="preserve"> </w:t>
      </w:r>
      <w:r w:rsidRPr="009B4C2B">
        <w:t>by</w:t>
      </w:r>
      <w:r w:rsidRPr="009B4C2B">
        <w:rPr>
          <w:spacing w:val="-7"/>
        </w:rPr>
        <w:t xml:space="preserve"> </w:t>
      </w:r>
      <w:r w:rsidRPr="009B4C2B">
        <w:t>that</w:t>
      </w:r>
      <w:r w:rsidRPr="009B4C2B">
        <w:rPr>
          <w:spacing w:val="-8"/>
        </w:rPr>
        <w:t xml:space="preserve"> </w:t>
      </w:r>
      <w:r w:rsidRPr="009B4C2B">
        <w:t>registration authority</w:t>
      </w:r>
      <w:r w:rsidRPr="009B4C2B">
        <w:rPr>
          <w:spacing w:val="10"/>
        </w:rPr>
        <w:t xml:space="preserve"> </w:t>
      </w:r>
      <w:r w:rsidRPr="009B4C2B">
        <w:t>confirming</w:t>
      </w:r>
      <w:r w:rsidRPr="009B4C2B">
        <w:rPr>
          <w:spacing w:val="10"/>
        </w:rPr>
        <w:t xml:space="preserve"> </w:t>
      </w:r>
      <w:r w:rsidRPr="009B4C2B">
        <w:t>that</w:t>
      </w:r>
      <w:r w:rsidRPr="009B4C2B">
        <w:rPr>
          <w:spacing w:val="11"/>
        </w:rPr>
        <w:t xml:space="preserve"> </w:t>
      </w:r>
      <w:r w:rsidRPr="009B4C2B">
        <w:t>previous</w:t>
      </w:r>
      <w:r w:rsidRPr="009B4C2B">
        <w:rPr>
          <w:spacing w:val="10"/>
        </w:rPr>
        <w:t xml:space="preserve"> </w:t>
      </w:r>
      <w:r w:rsidRPr="009B4C2B">
        <w:t>registration</w:t>
      </w:r>
      <w:r w:rsidRPr="009B4C2B">
        <w:rPr>
          <w:spacing w:val="11"/>
        </w:rPr>
        <w:t xml:space="preserve"> </w:t>
      </w:r>
      <w:r w:rsidRPr="009B4C2B">
        <w:t>and</w:t>
      </w:r>
      <w:r w:rsidRPr="009B4C2B">
        <w:rPr>
          <w:spacing w:val="10"/>
        </w:rPr>
        <w:t xml:space="preserve"> </w:t>
      </w:r>
      <w:r w:rsidRPr="009B4C2B">
        <w:t>the</w:t>
      </w:r>
      <w:r w:rsidRPr="009B4C2B">
        <w:rPr>
          <w:spacing w:val="10"/>
        </w:rPr>
        <w:t xml:space="preserve"> </w:t>
      </w:r>
      <w:r w:rsidRPr="009B4C2B">
        <w:t>removal</w:t>
      </w:r>
      <w:r w:rsidRPr="009B4C2B">
        <w:rPr>
          <w:spacing w:val="11"/>
        </w:rPr>
        <w:t xml:space="preserve"> </w:t>
      </w:r>
      <w:r w:rsidRPr="009B4C2B">
        <w:t>of</w:t>
      </w:r>
      <w:r w:rsidRPr="009B4C2B">
        <w:rPr>
          <w:spacing w:val="10"/>
        </w:rPr>
        <w:t xml:space="preserve"> </w:t>
      </w:r>
      <w:r w:rsidRPr="009B4C2B">
        <w:t>his</w:t>
      </w:r>
      <w:r w:rsidRPr="009B4C2B">
        <w:rPr>
          <w:spacing w:val="11"/>
        </w:rPr>
        <w:t xml:space="preserve"> </w:t>
      </w:r>
      <w:r w:rsidRPr="009B4C2B">
        <w:t>or</w:t>
      </w:r>
      <w:r w:rsidRPr="009B4C2B">
        <w:rPr>
          <w:spacing w:val="10"/>
        </w:rPr>
        <w:t xml:space="preserve"> </w:t>
      </w:r>
      <w:r w:rsidRPr="009B4C2B">
        <w:t>her</w:t>
      </w:r>
      <w:r w:rsidRPr="009B4C2B">
        <w:rPr>
          <w:spacing w:val="10"/>
        </w:rPr>
        <w:t xml:space="preserve"> </w:t>
      </w:r>
      <w:r w:rsidRPr="009B4C2B">
        <w:t>name from the registe</w:t>
      </w:r>
      <w:r w:rsidRPr="009B4C2B">
        <w:rPr>
          <w:spacing w:val="-9"/>
        </w:rPr>
        <w:t>r</w:t>
      </w:r>
      <w:r w:rsidRPr="009B4C2B">
        <w:t>, and specifying the grounds for the removal.</w:t>
      </w:r>
    </w:p>
    <w:p w14:paraId="1CE052CB" w14:textId="77777777" w:rsidR="00481DE3" w:rsidRPr="009B4C2B" w:rsidRDefault="00481DE3" w:rsidP="00481DE3">
      <w:pPr>
        <w:pStyle w:val="REG-P0"/>
      </w:pPr>
    </w:p>
    <w:p w14:paraId="64D50A57" w14:textId="77777777" w:rsidR="00481DE3" w:rsidRPr="009B4C2B" w:rsidRDefault="00481DE3" w:rsidP="00592EBC">
      <w:pPr>
        <w:pStyle w:val="REG-P1"/>
      </w:pPr>
      <w:r w:rsidRPr="009B4C2B">
        <w:t>(3)</w:t>
      </w:r>
      <w:r w:rsidRPr="009B4C2B">
        <w:tab/>
        <w:t>The</w:t>
      </w:r>
      <w:r w:rsidRPr="009B4C2B">
        <w:rPr>
          <w:spacing w:val="37"/>
        </w:rPr>
        <w:t xml:space="preserve"> </w:t>
      </w:r>
      <w:r w:rsidRPr="009B4C2B">
        <w:t>Council</w:t>
      </w:r>
      <w:r w:rsidRPr="009B4C2B">
        <w:rPr>
          <w:spacing w:val="37"/>
        </w:rPr>
        <w:t xml:space="preserve"> </w:t>
      </w:r>
      <w:r w:rsidRPr="009B4C2B">
        <w:t>may</w:t>
      </w:r>
      <w:r w:rsidRPr="009B4C2B">
        <w:rPr>
          <w:spacing w:val="37"/>
        </w:rPr>
        <w:t xml:space="preserve"> </w:t>
      </w:r>
      <w:r w:rsidRPr="009B4C2B">
        <w:t>require</w:t>
      </w:r>
      <w:r w:rsidRPr="009B4C2B">
        <w:rPr>
          <w:spacing w:val="37"/>
        </w:rPr>
        <w:t xml:space="preserve"> </w:t>
      </w:r>
      <w:r w:rsidRPr="009B4C2B">
        <w:t>the</w:t>
      </w:r>
      <w:r w:rsidRPr="009B4C2B">
        <w:rPr>
          <w:spacing w:val="37"/>
        </w:rPr>
        <w:t xml:space="preserve"> </w:t>
      </w:r>
      <w:r w:rsidRPr="009B4C2B">
        <w:t>applicant</w:t>
      </w:r>
      <w:r w:rsidRPr="009B4C2B">
        <w:rPr>
          <w:spacing w:val="37"/>
        </w:rPr>
        <w:t xml:space="preserve"> </w:t>
      </w:r>
      <w:r w:rsidRPr="009B4C2B">
        <w:t>to</w:t>
      </w:r>
      <w:r w:rsidRPr="009B4C2B">
        <w:rPr>
          <w:spacing w:val="37"/>
        </w:rPr>
        <w:t xml:space="preserve"> </w:t>
      </w:r>
      <w:r w:rsidRPr="009B4C2B">
        <w:t>furnish</w:t>
      </w:r>
      <w:r w:rsidRPr="009B4C2B">
        <w:rPr>
          <w:spacing w:val="37"/>
        </w:rPr>
        <w:t xml:space="preserve"> </w:t>
      </w:r>
      <w:r w:rsidRPr="009B4C2B">
        <w:t>proof,</w:t>
      </w:r>
      <w:r w:rsidRPr="009B4C2B">
        <w:rPr>
          <w:spacing w:val="37"/>
        </w:rPr>
        <w:t xml:space="preserve"> </w:t>
      </w:r>
      <w:r w:rsidRPr="009B4C2B">
        <w:t>in</w:t>
      </w:r>
      <w:r w:rsidRPr="009B4C2B">
        <w:rPr>
          <w:spacing w:val="37"/>
        </w:rPr>
        <w:t xml:space="preserve"> </w:t>
      </w:r>
      <w:r w:rsidRPr="009B4C2B">
        <w:t>the</w:t>
      </w:r>
      <w:r w:rsidRPr="009B4C2B">
        <w:rPr>
          <w:spacing w:val="37"/>
        </w:rPr>
        <w:t xml:space="preserve"> </w:t>
      </w:r>
      <w:r w:rsidRPr="009B4C2B">
        <w:t>manner</w:t>
      </w:r>
      <w:r w:rsidRPr="009B4C2B">
        <w:rPr>
          <w:spacing w:val="37"/>
        </w:rPr>
        <w:t xml:space="preserve"> </w:t>
      </w:r>
      <w:r w:rsidRPr="009B4C2B">
        <w:t>that</w:t>
      </w:r>
      <w:r w:rsidRPr="009B4C2B">
        <w:rPr>
          <w:spacing w:val="37"/>
        </w:rPr>
        <w:t xml:space="preserve"> </w:t>
      </w:r>
      <w:r w:rsidRPr="009B4C2B">
        <w:t>the Council</w:t>
      </w:r>
      <w:r w:rsidRPr="009B4C2B">
        <w:rPr>
          <w:spacing w:val="-2"/>
        </w:rPr>
        <w:t xml:space="preserve"> </w:t>
      </w:r>
      <w:r w:rsidRPr="009B4C2B">
        <w:t>may</w:t>
      </w:r>
      <w:r w:rsidRPr="009B4C2B">
        <w:rPr>
          <w:spacing w:val="-2"/>
        </w:rPr>
        <w:t xml:space="preserve"> </w:t>
      </w:r>
      <w:r w:rsidRPr="009B4C2B">
        <w:t>determine,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applicant</w:t>
      </w:r>
      <w:r w:rsidRPr="009B4C2B">
        <w:rPr>
          <w:spacing w:val="-13"/>
        </w:rPr>
        <w:t>’</w:t>
      </w:r>
      <w:r w:rsidRPr="009B4C2B">
        <w:t>s</w:t>
      </w:r>
      <w:r w:rsidRPr="009B4C2B">
        <w:rPr>
          <w:spacing w:val="-3"/>
        </w:rPr>
        <w:t xml:space="preserve"> </w:t>
      </w:r>
      <w:r w:rsidRPr="009B4C2B">
        <w:t>proficiency</w:t>
      </w:r>
      <w:r w:rsidRPr="009B4C2B">
        <w:rPr>
          <w:spacing w:val="-2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English</w:t>
      </w:r>
      <w:r w:rsidRPr="009B4C2B">
        <w:rPr>
          <w:spacing w:val="-2"/>
        </w:rPr>
        <w:t xml:space="preserve"> </w:t>
      </w:r>
      <w:r w:rsidRPr="009B4C2B">
        <w:t>language.</w:t>
      </w:r>
    </w:p>
    <w:p w14:paraId="5BFA8837" w14:textId="77777777" w:rsidR="00481DE3" w:rsidRPr="009B4C2B" w:rsidRDefault="00481DE3" w:rsidP="00481DE3">
      <w:pPr>
        <w:pStyle w:val="REG-P0"/>
      </w:pPr>
    </w:p>
    <w:p w14:paraId="3548934D" w14:textId="77777777" w:rsidR="008572BC" w:rsidRPr="009B4C2B" w:rsidRDefault="008572BC" w:rsidP="008572BC">
      <w:pPr>
        <w:pStyle w:val="REG-H3A"/>
        <w:rPr>
          <w:b w:val="0"/>
          <w:color w:val="00B050"/>
        </w:rPr>
      </w:pPr>
      <w:r w:rsidRPr="009B4C2B">
        <w:rPr>
          <w:b w:val="0"/>
          <w:color w:val="00B050"/>
        </w:rPr>
        <w:t>PART III</w:t>
      </w:r>
    </w:p>
    <w:p w14:paraId="3C47CB56" w14:textId="77777777" w:rsidR="008572BC" w:rsidRPr="009B4C2B" w:rsidRDefault="008572BC" w:rsidP="008572BC">
      <w:pPr>
        <w:pStyle w:val="REG-H3A"/>
        <w:rPr>
          <w:b w:val="0"/>
          <w:color w:val="00B050"/>
        </w:rPr>
      </w:pPr>
      <w:r w:rsidRPr="009B4C2B">
        <w:rPr>
          <w:b w:val="0"/>
          <w:color w:val="00B050"/>
        </w:rPr>
        <w:t>MEDICAL BIOLOGICAL SCIENTIST INTERNS</w:t>
      </w:r>
    </w:p>
    <w:p w14:paraId="29507E55" w14:textId="77777777" w:rsidR="008572BC" w:rsidRPr="009B4C2B" w:rsidRDefault="008572BC" w:rsidP="00481DE3">
      <w:pPr>
        <w:pStyle w:val="REG-P0"/>
      </w:pPr>
    </w:p>
    <w:p w14:paraId="100B3F6D" w14:textId="77777777" w:rsidR="008572BC" w:rsidRPr="009B4C2B" w:rsidRDefault="008572BC" w:rsidP="008572BC">
      <w:pPr>
        <w:pStyle w:val="REG-Amend"/>
      </w:pPr>
      <w:r w:rsidRPr="009B4C2B">
        <w:t xml:space="preserve">[This heading appears in the ARRANGEMENT OF REGULATIONS </w:t>
      </w:r>
      <w:r w:rsidRPr="009B4C2B">
        <w:br/>
        <w:t>but is omitted in the text of the regulations.]</w:t>
      </w:r>
    </w:p>
    <w:p w14:paraId="1A8CE316" w14:textId="77777777" w:rsidR="008572BC" w:rsidRPr="009B4C2B" w:rsidRDefault="008572BC" w:rsidP="00481DE3">
      <w:pPr>
        <w:pStyle w:val="REG-P0"/>
      </w:pPr>
    </w:p>
    <w:p w14:paraId="29F07618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Registration and training of medical biological scientist intern</w:t>
      </w:r>
    </w:p>
    <w:p w14:paraId="08EF4BEA" w14:textId="77777777" w:rsidR="00481DE3" w:rsidRPr="009B4C2B" w:rsidRDefault="00481DE3" w:rsidP="00481DE3">
      <w:pPr>
        <w:pStyle w:val="REG-P0"/>
      </w:pPr>
    </w:p>
    <w:p w14:paraId="5F4017A3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3.</w:t>
      </w:r>
      <w:r w:rsidRPr="009B4C2B">
        <w:rPr>
          <w:b/>
          <w:bCs/>
        </w:rPr>
        <w:tab/>
      </w:r>
      <w:r w:rsidRPr="009B4C2B">
        <w:t>(1)</w:t>
      </w:r>
      <w:r w:rsidR="00592EBC" w:rsidRPr="009B4C2B">
        <w:tab/>
      </w:r>
      <w:r w:rsidRPr="009B4C2B">
        <w:rPr>
          <w:spacing w:val="-2"/>
        </w:rPr>
        <w:t>A person who is the holder of a prescribed minimum qualification required for</w:t>
      </w:r>
      <w:r w:rsidRPr="009B4C2B">
        <w:rPr>
          <w:spacing w:val="21"/>
        </w:rPr>
        <w:t xml:space="preserve"> </w:t>
      </w:r>
      <w:r w:rsidRPr="009B4C2B">
        <w:rPr>
          <w:spacing w:val="-2"/>
        </w:rPr>
        <w:t>registration as a medical biological scientist, must complete, after obtaining that qualification and</w:t>
      </w:r>
      <w:r w:rsidRPr="009B4C2B">
        <w:rPr>
          <w:spacing w:val="4"/>
        </w:rPr>
        <w:t xml:space="preserve"> </w:t>
      </w:r>
      <w:r w:rsidRPr="009B4C2B">
        <w:t>before</w:t>
      </w:r>
      <w:r w:rsidRPr="009B4C2B">
        <w:rPr>
          <w:spacing w:val="4"/>
        </w:rPr>
        <w:t xml:space="preserve"> </w:t>
      </w:r>
      <w:r w:rsidRPr="009B4C2B">
        <w:t>he</w:t>
      </w:r>
      <w:r w:rsidRPr="009B4C2B">
        <w:rPr>
          <w:spacing w:val="4"/>
        </w:rPr>
        <w:t xml:space="preserve"> </w:t>
      </w:r>
      <w:r w:rsidRPr="009B4C2B">
        <w:t>or</w:t>
      </w:r>
      <w:r w:rsidRPr="009B4C2B">
        <w:rPr>
          <w:spacing w:val="4"/>
        </w:rPr>
        <w:t xml:space="preserve"> </w:t>
      </w:r>
      <w:r w:rsidRPr="009B4C2B">
        <w:t>she</w:t>
      </w:r>
      <w:r w:rsidRPr="009B4C2B">
        <w:rPr>
          <w:spacing w:val="4"/>
        </w:rPr>
        <w:t xml:space="preserve"> </w:t>
      </w:r>
      <w:r w:rsidRPr="009B4C2B">
        <w:t>is</w:t>
      </w:r>
      <w:r w:rsidRPr="009B4C2B">
        <w:rPr>
          <w:spacing w:val="4"/>
        </w:rPr>
        <w:t xml:space="preserve"> </w:t>
      </w:r>
      <w:r w:rsidRPr="009B4C2B">
        <w:t>entitl</w:t>
      </w:r>
      <w:r w:rsidRPr="009B4C2B">
        <w:rPr>
          <w:spacing w:val="-1"/>
        </w:rPr>
        <w:t>e</w:t>
      </w:r>
      <w:r w:rsidRPr="009B4C2B">
        <w:t>d</w:t>
      </w:r>
      <w:r w:rsidRPr="009B4C2B">
        <w:rPr>
          <w:spacing w:val="4"/>
        </w:rPr>
        <w:t xml:space="preserve"> </w:t>
      </w:r>
      <w:r w:rsidRPr="009B4C2B">
        <w:t>to</w:t>
      </w:r>
      <w:r w:rsidRPr="009B4C2B">
        <w:rPr>
          <w:spacing w:val="4"/>
        </w:rPr>
        <w:t xml:space="preserve"> </w:t>
      </w:r>
      <w:r w:rsidRPr="009B4C2B">
        <w:t>that</w:t>
      </w:r>
      <w:r w:rsidRPr="009B4C2B">
        <w:rPr>
          <w:spacing w:val="4"/>
        </w:rPr>
        <w:t xml:space="preserve"> </w:t>
      </w:r>
      <w:r w:rsidRPr="009B4C2B">
        <w:t>registration,</w:t>
      </w:r>
      <w:r w:rsidRPr="009B4C2B">
        <w:rPr>
          <w:spacing w:val="4"/>
        </w:rPr>
        <w:t xml:space="preserve"> </w:t>
      </w:r>
      <w:r w:rsidRPr="009B4C2B">
        <w:t>internship</w:t>
      </w:r>
      <w:r w:rsidRPr="009B4C2B">
        <w:rPr>
          <w:spacing w:val="4"/>
        </w:rPr>
        <w:t xml:space="preserve"> </w:t>
      </w:r>
      <w:r w:rsidRPr="009B4C2B">
        <w:t>at</w:t>
      </w:r>
      <w:r w:rsidRPr="009B4C2B">
        <w:rPr>
          <w:spacing w:val="4"/>
        </w:rPr>
        <w:t xml:space="preserve"> </w:t>
      </w:r>
      <w:r w:rsidRPr="009B4C2B">
        <w:t>an</w:t>
      </w:r>
      <w:r w:rsidRPr="009B4C2B">
        <w:rPr>
          <w:spacing w:val="4"/>
        </w:rPr>
        <w:t xml:space="preserve"> </w:t>
      </w:r>
      <w:r w:rsidRPr="009B4C2B">
        <w:t>approved</w:t>
      </w:r>
      <w:r w:rsidRPr="009B4C2B">
        <w:rPr>
          <w:spacing w:val="4"/>
        </w:rPr>
        <w:t xml:space="preserve"> </w:t>
      </w:r>
      <w:r w:rsidRPr="009B4C2B">
        <w:t>facility</w:t>
      </w:r>
      <w:r w:rsidRPr="009B4C2B">
        <w:rPr>
          <w:spacing w:val="4"/>
        </w:rPr>
        <w:t xml:space="preserve"> </w:t>
      </w:r>
      <w:r w:rsidRPr="009B4C2B">
        <w:t>for</w:t>
      </w:r>
      <w:r w:rsidRPr="009B4C2B">
        <w:rPr>
          <w:spacing w:val="4"/>
        </w:rPr>
        <w:t xml:space="preserve"> </w:t>
      </w:r>
      <w:r w:rsidRPr="009B4C2B">
        <w:t>a</w:t>
      </w:r>
      <w:r w:rsidRPr="009B4C2B">
        <w:rPr>
          <w:spacing w:val="4"/>
        </w:rPr>
        <w:t xml:space="preserve"> </w:t>
      </w:r>
      <w:r w:rsidRPr="009B4C2B">
        <w:t>period</w:t>
      </w:r>
      <w:r w:rsidRPr="009B4C2B">
        <w:rPr>
          <w:spacing w:val="4"/>
        </w:rPr>
        <w:t xml:space="preserve"> </w:t>
      </w:r>
      <w:r w:rsidRPr="009B4C2B">
        <w:t>of two</w:t>
      </w:r>
      <w:r w:rsidRPr="009B4C2B">
        <w:rPr>
          <w:spacing w:val="15"/>
        </w:rPr>
        <w:t xml:space="preserve"> </w:t>
      </w:r>
      <w:r w:rsidRPr="009B4C2B">
        <w:t>years</w:t>
      </w:r>
      <w:r w:rsidRPr="009B4C2B">
        <w:rPr>
          <w:spacing w:val="15"/>
        </w:rPr>
        <w:t xml:space="preserve"> </w:t>
      </w:r>
      <w:r w:rsidRPr="009B4C2B">
        <w:t>during</w:t>
      </w:r>
      <w:r w:rsidRPr="009B4C2B">
        <w:rPr>
          <w:spacing w:val="15"/>
        </w:rPr>
        <w:t xml:space="preserve"> </w:t>
      </w:r>
      <w:r w:rsidRPr="009B4C2B">
        <w:t>which</w:t>
      </w:r>
      <w:r w:rsidRPr="009B4C2B">
        <w:rPr>
          <w:spacing w:val="15"/>
        </w:rPr>
        <w:t xml:space="preserve"> </w:t>
      </w:r>
      <w:r w:rsidRPr="009B4C2B">
        <w:t>period</w:t>
      </w:r>
      <w:r w:rsidRPr="009B4C2B">
        <w:rPr>
          <w:spacing w:val="15"/>
        </w:rPr>
        <w:t xml:space="preserve"> </w:t>
      </w:r>
      <w:r w:rsidRPr="009B4C2B">
        <w:t>of</w:t>
      </w:r>
      <w:r w:rsidRPr="009B4C2B">
        <w:rPr>
          <w:spacing w:val="15"/>
        </w:rPr>
        <w:t xml:space="preserve"> </w:t>
      </w:r>
      <w:r w:rsidRPr="009B4C2B">
        <w:t>time</w:t>
      </w:r>
      <w:r w:rsidRPr="009B4C2B">
        <w:rPr>
          <w:spacing w:val="15"/>
        </w:rPr>
        <w:t xml:space="preserve"> </w:t>
      </w:r>
      <w:r w:rsidRPr="009B4C2B">
        <w:t>the</w:t>
      </w:r>
      <w:r w:rsidRPr="009B4C2B">
        <w:rPr>
          <w:spacing w:val="15"/>
        </w:rPr>
        <w:t xml:space="preserve"> </w:t>
      </w:r>
      <w:r w:rsidRPr="009B4C2B">
        <w:t>intern</w:t>
      </w:r>
      <w:r w:rsidRPr="009B4C2B">
        <w:rPr>
          <w:spacing w:val="15"/>
        </w:rPr>
        <w:t xml:space="preserve"> </w:t>
      </w:r>
      <w:r w:rsidRPr="009B4C2B">
        <w:t>must</w:t>
      </w:r>
      <w:r w:rsidRPr="009B4C2B">
        <w:rPr>
          <w:spacing w:val="15"/>
        </w:rPr>
        <w:t xml:space="preserve"> </w:t>
      </w:r>
      <w:r w:rsidRPr="009B4C2B">
        <w:t>successfully</w:t>
      </w:r>
      <w:r w:rsidRPr="009B4C2B">
        <w:rPr>
          <w:spacing w:val="15"/>
        </w:rPr>
        <w:t xml:space="preserve"> </w:t>
      </w:r>
      <w:r w:rsidRPr="009B4C2B">
        <w:t>complete</w:t>
      </w:r>
      <w:r w:rsidRPr="009B4C2B">
        <w:rPr>
          <w:spacing w:val="15"/>
        </w:rPr>
        <w:t xml:space="preserve"> </w:t>
      </w:r>
      <w:r w:rsidRPr="009B4C2B">
        <w:t>practical</w:t>
      </w:r>
      <w:r w:rsidRPr="009B4C2B">
        <w:rPr>
          <w:spacing w:val="15"/>
        </w:rPr>
        <w:t xml:space="preserve"> </w:t>
      </w:r>
      <w:r w:rsidRPr="009B4C2B">
        <w:t>training,</w:t>
      </w:r>
      <w:r w:rsidRPr="009B4C2B">
        <w:rPr>
          <w:spacing w:val="15"/>
        </w:rPr>
        <w:t xml:space="preserve"> </w:t>
      </w:r>
      <w:r w:rsidRPr="009B4C2B">
        <w:t>to</w:t>
      </w:r>
      <w:r w:rsidR="00592EBC" w:rsidRPr="009B4C2B">
        <w:t xml:space="preserve"> </w:t>
      </w:r>
      <w:r w:rsidRPr="009B4C2B">
        <w:t>the</w:t>
      </w:r>
      <w:r w:rsidRPr="009B4C2B">
        <w:rPr>
          <w:spacing w:val="7"/>
        </w:rPr>
        <w:t xml:space="preserve"> </w:t>
      </w:r>
      <w:r w:rsidRPr="009B4C2B">
        <w:t>degree</w:t>
      </w:r>
      <w:r w:rsidRPr="009B4C2B">
        <w:rPr>
          <w:spacing w:val="7"/>
        </w:rPr>
        <w:t xml:space="preserve"> </w:t>
      </w:r>
      <w:r w:rsidRPr="009B4C2B">
        <w:t>and</w:t>
      </w:r>
      <w:r w:rsidRPr="009B4C2B">
        <w:rPr>
          <w:spacing w:val="7"/>
        </w:rPr>
        <w:t xml:space="preserve"> </w:t>
      </w:r>
      <w:r w:rsidRPr="009B4C2B">
        <w:t>extent</w:t>
      </w:r>
      <w:r w:rsidRPr="009B4C2B">
        <w:rPr>
          <w:spacing w:val="7"/>
        </w:rPr>
        <w:t xml:space="preserve"> </w:t>
      </w:r>
      <w:r w:rsidRPr="009B4C2B">
        <w:t>that</w:t>
      </w:r>
      <w:r w:rsidRPr="009B4C2B">
        <w:rPr>
          <w:spacing w:val="7"/>
        </w:rPr>
        <w:t xml:space="preserve"> </w:t>
      </w:r>
      <w:r w:rsidRPr="009B4C2B">
        <w:t>the</w:t>
      </w:r>
      <w:r w:rsidRPr="009B4C2B">
        <w:rPr>
          <w:spacing w:val="7"/>
        </w:rPr>
        <w:t xml:space="preserve"> </w:t>
      </w:r>
      <w:r w:rsidRPr="009B4C2B">
        <w:t>Council</w:t>
      </w:r>
      <w:r w:rsidRPr="009B4C2B">
        <w:rPr>
          <w:spacing w:val="7"/>
        </w:rPr>
        <w:t xml:space="preserve"> </w:t>
      </w:r>
      <w:r w:rsidRPr="009B4C2B">
        <w:t>may</w:t>
      </w:r>
      <w:r w:rsidRPr="009B4C2B">
        <w:rPr>
          <w:spacing w:val="7"/>
        </w:rPr>
        <w:t xml:space="preserve"> </w:t>
      </w:r>
      <w:r w:rsidRPr="009B4C2B">
        <w:t>determine,</w:t>
      </w:r>
      <w:r w:rsidRPr="009B4C2B">
        <w:rPr>
          <w:spacing w:val="7"/>
        </w:rPr>
        <w:t xml:space="preserve"> </w:t>
      </w:r>
      <w:r w:rsidRPr="009B4C2B">
        <w:t>and</w:t>
      </w:r>
      <w:r w:rsidRPr="009B4C2B">
        <w:rPr>
          <w:spacing w:val="7"/>
        </w:rPr>
        <w:t xml:space="preserve"> </w:t>
      </w:r>
      <w:r w:rsidRPr="009B4C2B">
        <w:t>to</w:t>
      </w:r>
      <w:r w:rsidRPr="009B4C2B">
        <w:rPr>
          <w:spacing w:val="7"/>
        </w:rPr>
        <w:t xml:space="preserve"> </w:t>
      </w:r>
      <w:r w:rsidRPr="009B4C2B">
        <w:t>the</w:t>
      </w:r>
      <w:r w:rsidRPr="009B4C2B">
        <w:rPr>
          <w:spacing w:val="7"/>
        </w:rPr>
        <w:t xml:space="preserve"> </w:t>
      </w:r>
      <w:r w:rsidRPr="009B4C2B">
        <w:t>satisfaction</w:t>
      </w:r>
      <w:r w:rsidRPr="009B4C2B">
        <w:rPr>
          <w:spacing w:val="7"/>
        </w:rPr>
        <w:t xml:space="preserve"> </w:t>
      </w:r>
      <w:r w:rsidRPr="009B4C2B">
        <w:t>of</w:t>
      </w:r>
      <w:r w:rsidRPr="009B4C2B">
        <w:rPr>
          <w:spacing w:val="7"/>
        </w:rPr>
        <w:t xml:space="preserve"> </w:t>
      </w:r>
      <w:r w:rsidRPr="009B4C2B">
        <w:t>the</w:t>
      </w:r>
      <w:r w:rsidRPr="009B4C2B">
        <w:rPr>
          <w:spacing w:val="7"/>
        </w:rPr>
        <w:t xml:space="preserve"> </w:t>
      </w:r>
      <w:r w:rsidRPr="009B4C2B">
        <w:t>Council,</w:t>
      </w:r>
      <w:r w:rsidRPr="009B4C2B">
        <w:rPr>
          <w:spacing w:val="7"/>
        </w:rPr>
        <w:t xml:space="preserve"> </w:t>
      </w:r>
      <w:r w:rsidRPr="009B4C2B">
        <w:t>in</w:t>
      </w:r>
      <w:r w:rsidRPr="009B4C2B">
        <w:rPr>
          <w:spacing w:val="7"/>
        </w:rPr>
        <w:t xml:space="preserve"> </w:t>
      </w:r>
      <w:r w:rsidRPr="009B4C2B">
        <w:t>the disciplines</w:t>
      </w:r>
      <w:r w:rsidRPr="009B4C2B">
        <w:rPr>
          <w:spacing w:val="-5"/>
        </w:rPr>
        <w:t xml:space="preserve"> </w:t>
      </w:r>
      <w:r w:rsidRPr="009B4C2B">
        <w:t>specified</w:t>
      </w:r>
      <w:r w:rsidRPr="009B4C2B">
        <w:rPr>
          <w:spacing w:val="-4"/>
        </w:rPr>
        <w:t xml:space="preserve"> </w:t>
      </w:r>
      <w:r w:rsidRPr="009B4C2B">
        <w:t>in</w:t>
      </w:r>
      <w:r w:rsidRPr="009B4C2B">
        <w:rPr>
          <w:spacing w:val="-17"/>
        </w:rPr>
        <w:t xml:space="preserve"> </w:t>
      </w:r>
      <w:r w:rsidRPr="009B4C2B">
        <w:t>Annexure</w:t>
      </w:r>
      <w:r w:rsidRPr="009B4C2B">
        <w:rPr>
          <w:spacing w:val="-16"/>
        </w:rPr>
        <w:t xml:space="preserve"> </w:t>
      </w:r>
      <w:r w:rsidRPr="009B4C2B">
        <w:t>A.</w:t>
      </w:r>
    </w:p>
    <w:p w14:paraId="38D7BAEE" w14:textId="77777777" w:rsidR="00592EBC" w:rsidRPr="009B4C2B" w:rsidRDefault="00592EBC" w:rsidP="00481DE3">
      <w:pPr>
        <w:pStyle w:val="REG-P0"/>
      </w:pPr>
    </w:p>
    <w:p w14:paraId="472B19D2" w14:textId="77777777" w:rsidR="00481DE3" w:rsidRPr="009B4C2B" w:rsidRDefault="00481DE3" w:rsidP="00592EBC">
      <w:pPr>
        <w:pStyle w:val="REG-P1"/>
      </w:pPr>
      <w:r w:rsidRPr="009B4C2B">
        <w:t>(2)</w:t>
      </w:r>
      <w:r w:rsidRPr="009B4C2B">
        <w:tab/>
        <w:t>An</w:t>
      </w:r>
      <w:r w:rsidRPr="009B4C2B">
        <w:rPr>
          <w:spacing w:val="-11"/>
        </w:rPr>
        <w:t xml:space="preserve"> </w:t>
      </w:r>
      <w:r w:rsidRPr="009B4C2B">
        <w:t>applicati</w:t>
      </w:r>
      <w:r w:rsidRPr="009B4C2B">
        <w:rPr>
          <w:spacing w:val="-1"/>
        </w:rPr>
        <w:t>o</w:t>
      </w:r>
      <w:r w:rsidRPr="009B4C2B">
        <w:t>n</w:t>
      </w:r>
      <w:r w:rsidRPr="009B4C2B">
        <w:rPr>
          <w:spacing w:val="-11"/>
        </w:rPr>
        <w:t xml:space="preserve"> </w:t>
      </w:r>
      <w:r w:rsidRPr="009B4C2B">
        <w:t>for</w:t>
      </w:r>
      <w:r w:rsidRPr="009B4C2B">
        <w:rPr>
          <w:spacing w:val="-11"/>
        </w:rPr>
        <w:t xml:space="preserve"> </w:t>
      </w:r>
      <w:r w:rsidRPr="009B4C2B">
        <w:t>registration</w:t>
      </w:r>
      <w:r w:rsidRPr="009B4C2B">
        <w:rPr>
          <w:spacing w:val="-11"/>
        </w:rPr>
        <w:t xml:space="preserve"> </w:t>
      </w:r>
      <w:r w:rsidRPr="009B4C2B">
        <w:t>as</w:t>
      </w:r>
      <w:r w:rsidRPr="009B4C2B">
        <w:rPr>
          <w:spacing w:val="-11"/>
        </w:rPr>
        <w:t xml:space="preserve"> </w:t>
      </w:r>
      <w:r w:rsidRPr="009B4C2B">
        <w:t>an</w:t>
      </w:r>
      <w:r w:rsidRPr="009B4C2B">
        <w:rPr>
          <w:spacing w:val="-11"/>
        </w:rPr>
        <w:t xml:space="preserve"> </w:t>
      </w:r>
      <w:r w:rsidRPr="009B4C2B">
        <w:t>intern</w:t>
      </w:r>
      <w:r w:rsidRPr="009B4C2B">
        <w:rPr>
          <w:spacing w:val="-11"/>
        </w:rPr>
        <w:t xml:space="preserve"> </w:t>
      </w:r>
      <w:r w:rsidRPr="009B4C2B">
        <w:t>must</w:t>
      </w:r>
      <w:r w:rsidRPr="009B4C2B">
        <w:rPr>
          <w:spacing w:val="-11"/>
        </w:rPr>
        <w:t xml:space="preserve"> </w:t>
      </w:r>
      <w:r w:rsidRPr="009B4C2B">
        <w:t>be</w:t>
      </w:r>
      <w:r w:rsidRPr="009B4C2B">
        <w:rPr>
          <w:spacing w:val="-11"/>
        </w:rPr>
        <w:t xml:space="preserve"> </w:t>
      </w:r>
      <w:r w:rsidRPr="009B4C2B">
        <w:t>made</w:t>
      </w:r>
      <w:r w:rsidRPr="009B4C2B">
        <w:rPr>
          <w:spacing w:val="-11"/>
        </w:rPr>
        <w:t xml:space="preserve"> </w:t>
      </w:r>
      <w:r w:rsidRPr="009B4C2B">
        <w:t>in</w:t>
      </w:r>
      <w:r w:rsidRPr="009B4C2B">
        <w:rPr>
          <w:spacing w:val="-11"/>
        </w:rPr>
        <w:t xml:space="preserve"> </w:t>
      </w:r>
      <w:r w:rsidRPr="009B4C2B">
        <w:t>the</w:t>
      </w:r>
      <w:r w:rsidRPr="009B4C2B">
        <w:rPr>
          <w:spacing w:val="-11"/>
        </w:rPr>
        <w:t xml:space="preserve"> </w:t>
      </w:r>
      <w:r w:rsidRPr="009B4C2B">
        <w:t>form</w:t>
      </w:r>
      <w:r w:rsidRPr="009B4C2B">
        <w:rPr>
          <w:spacing w:val="-11"/>
        </w:rPr>
        <w:t xml:space="preserve"> </w:t>
      </w:r>
      <w:r w:rsidRPr="009B4C2B">
        <w:t>that</w:t>
      </w:r>
      <w:r w:rsidRPr="009B4C2B">
        <w:rPr>
          <w:spacing w:val="-11"/>
        </w:rPr>
        <w:t xml:space="preserve"> </w:t>
      </w:r>
      <w:r w:rsidRPr="009B4C2B">
        <w:t>the</w:t>
      </w:r>
      <w:r w:rsidRPr="009B4C2B">
        <w:rPr>
          <w:spacing w:val="-11"/>
        </w:rPr>
        <w:t xml:space="preserve"> </w:t>
      </w:r>
      <w:r w:rsidRPr="009B4C2B">
        <w:t>Council may determine, and the duly completed form must be submitted to the registra</w:t>
      </w:r>
      <w:r w:rsidRPr="009B4C2B">
        <w:rPr>
          <w:spacing w:val="-14"/>
        </w:rPr>
        <w:t>r</w:t>
      </w:r>
      <w:r w:rsidRPr="009B4C2B">
        <w:t>.</w:t>
      </w:r>
    </w:p>
    <w:p w14:paraId="5B8A7391" w14:textId="77777777" w:rsidR="00481DE3" w:rsidRPr="009B4C2B" w:rsidRDefault="00481DE3" w:rsidP="00592EBC">
      <w:pPr>
        <w:pStyle w:val="REG-P1"/>
      </w:pPr>
    </w:p>
    <w:p w14:paraId="69805931" w14:textId="77777777" w:rsidR="00481DE3" w:rsidRPr="009B4C2B" w:rsidRDefault="00481DE3" w:rsidP="00592EBC">
      <w:pPr>
        <w:pStyle w:val="REG-P1"/>
      </w:pPr>
      <w:r w:rsidRPr="009B4C2B">
        <w:t>(3)</w:t>
      </w:r>
      <w:r w:rsidRPr="009B4C2B">
        <w:tab/>
        <w:t>An application referred to in subregulation (2) must be accompanied by -</w:t>
      </w:r>
    </w:p>
    <w:p w14:paraId="7BEA8CA1" w14:textId="77777777" w:rsidR="00481DE3" w:rsidRPr="009B4C2B" w:rsidRDefault="00481DE3" w:rsidP="00481DE3">
      <w:pPr>
        <w:pStyle w:val="REG-P0"/>
      </w:pPr>
    </w:p>
    <w:p w14:paraId="702208E7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a</w:t>
      </w:r>
      <w:r w:rsidRPr="009B4C2B">
        <w:rPr>
          <w:spacing w:val="7"/>
        </w:rPr>
        <w:t xml:space="preserve"> </w:t>
      </w:r>
      <w:r w:rsidRPr="009B4C2B">
        <w:t>certificate,</w:t>
      </w:r>
      <w:r w:rsidRPr="009B4C2B">
        <w:rPr>
          <w:spacing w:val="8"/>
        </w:rPr>
        <w:t xml:space="preserve"> </w:t>
      </w:r>
      <w:r w:rsidRPr="009B4C2B">
        <w:t>or</w:t>
      </w:r>
      <w:r w:rsidRPr="009B4C2B">
        <w:rPr>
          <w:spacing w:val="7"/>
        </w:rPr>
        <w:t xml:space="preserve"> </w:t>
      </w:r>
      <w:r w:rsidRPr="009B4C2B">
        <w:t>a</w:t>
      </w:r>
      <w:r w:rsidRPr="009B4C2B">
        <w:rPr>
          <w:spacing w:val="8"/>
        </w:rPr>
        <w:t xml:space="preserve"> </w:t>
      </w:r>
      <w:r w:rsidRPr="009B4C2B">
        <w:t>certified</w:t>
      </w:r>
      <w:r w:rsidRPr="009B4C2B">
        <w:rPr>
          <w:spacing w:val="8"/>
        </w:rPr>
        <w:t xml:space="preserve"> </w:t>
      </w:r>
      <w:r w:rsidRPr="009B4C2B">
        <w:t>copy</w:t>
      </w:r>
      <w:r w:rsidRPr="009B4C2B">
        <w:rPr>
          <w:spacing w:val="7"/>
        </w:rPr>
        <w:t xml:space="preserve"> </w:t>
      </w:r>
      <w:r w:rsidRPr="009B4C2B">
        <w:t>thereof,</w:t>
      </w:r>
      <w:r w:rsidRPr="009B4C2B">
        <w:rPr>
          <w:spacing w:val="8"/>
        </w:rPr>
        <w:t xml:space="preserve"> </w:t>
      </w:r>
      <w:r w:rsidRPr="009B4C2B">
        <w:t>to</w:t>
      </w:r>
      <w:r w:rsidRPr="009B4C2B">
        <w:rPr>
          <w:spacing w:val="8"/>
        </w:rPr>
        <w:t xml:space="preserve"> </w:t>
      </w:r>
      <w:r w:rsidRPr="009B4C2B">
        <w:t>the</w:t>
      </w:r>
      <w:r w:rsidRPr="009B4C2B">
        <w:rPr>
          <w:spacing w:val="7"/>
        </w:rPr>
        <w:t xml:space="preserve"> </w:t>
      </w:r>
      <w:r w:rsidRPr="009B4C2B">
        <w:t>satisfaction</w:t>
      </w:r>
      <w:r w:rsidRPr="009B4C2B">
        <w:rPr>
          <w:spacing w:val="8"/>
        </w:rPr>
        <w:t xml:space="preserve"> </w:t>
      </w:r>
      <w:r w:rsidRPr="009B4C2B">
        <w:t>of</w:t>
      </w:r>
      <w:r w:rsidRPr="009B4C2B">
        <w:rPr>
          <w:spacing w:val="8"/>
        </w:rPr>
        <w:t xml:space="preserve"> </w:t>
      </w:r>
      <w:r w:rsidRPr="009B4C2B">
        <w:t>the</w:t>
      </w:r>
      <w:r w:rsidRPr="009B4C2B">
        <w:rPr>
          <w:spacing w:val="7"/>
        </w:rPr>
        <w:t xml:space="preserve"> </w:t>
      </w:r>
      <w:r w:rsidRPr="009B4C2B">
        <w:t>Council,</w:t>
      </w:r>
      <w:r w:rsidRPr="009B4C2B">
        <w:rPr>
          <w:spacing w:val="8"/>
        </w:rPr>
        <w:t xml:space="preserve"> </w:t>
      </w:r>
      <w:r w:rsidRPr="009B4C2B">
        <w:t>as</w:t>
      </w:r>
      <w:r w:rsidRPr="009B4C2B">
        <w:rPr>
          <w:spacing w:val="8"/>
        </w:rPr>
        <w:t xml:space="preserve"> </w:t>
      </w:r>
      <w:r w:rsidRPr="009B4C2B">
        <w:t>proof that</w:t>
      </w:r>
      <w:r w:rsidRPr="009B4C2B">
        <w:rPr>
          <w:spacing w:val="-3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applicant</w:t>
      </w:r>
      <w:r w:rsidRPr="009B4C2B">
        <w:rPr>
          <w:spacing w:val="-2"/>
        </w:rPr>
        <w:t xml:space="preserve"> </w:t>
      </w:r>
      <w:r w:rsidRPr="009B4C2B">
        <w:t>holds</w:t>
      </w:r>
      <w:r w:rsidRPr="009B4C2B">
        <w:rPr>
          <w:spacing w:val="-2"/>
        </w:rPr>
        <w:t xml:space="preserve"> </w:t>
      </w:r>
      <w:r w:rsidRPr="009B4C2B">
        <w:t>a</w:t>
      </w:r>
      <w:r w:rsidRPr="009B4C2B">
        <w:rPr>
          <w:spacing w:val="-2"/>
        </w:rPr>
        <w:t xml:space="preserve"> </w:t>
      </w:r>
      <w:r w:rsidRPr="009B4C2B">
        <w:t>prescribed</w:t>
      </w:r>
      <w:r w:rsidRPr="009B4C2B">
        <w:rPr>
          <w:spacing w:val="-2"/>
        </w:rPr>
        <w:t xml:space="preserve"> </w:t>
      </w:r>
      <w:r w:rsidRPr="009B4C2B">
        <w:t>qualification</w:t>
      </w:r>
      <w:r w:rsidRPr="009B4C2B">
        <w:rPr>
          <w:spacing w:val="-2"/>
        </w:rPr>
        <w:t xml:space="preserve"> </w:t>
      </w:r>
      <w:r w:rsidRPr="009B4C2B">
        <w:t>referred</w:t>
      </w:r>
      <w:r w:rsidRPr="009B4C2B">
        <w:rPr>
          <w:spacing w:val="-2"/>
        </w:rPr>
        <w:t xml:space="preserve"> </w:t>
      </w:r>
      <w:r w:rsidRPr="009B4C2B">
        <w:t>to</w:t>
      </w:r>
      <w:r w:rsidRPr="009B4C2B">
        <w:rPr>
          <w:spacing w:val="-2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subregulation</w:t>
      </w:r>
      <w:r w:rsidRPr="009B4C2B">
        <w:rPr>
          <w:spacing w:val="-2"/>
        </w:rPr>
        <w:t xml:space="preserve"> </w:t>
      </w:r>
      <w:r w:rsidRPr="009B4C2B">
        <w:t>(1);</w:t>
      </w:r>
    </w:p>
    <w:p w14:paraId="64BC6F0A" w14:textId="77777777" w:rsidR="00481DE3" w:rsidRPr="009B4C2B" w:rsidRDefault="00481DE3" w:rsidP="00592EBC">
      <w:pPr>
        <w:pStyle w:val="REG-Pa"/>
      </w:pPr>
    </w:p>
    <w:p w14:paraId="2BFCCCD8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a</w:t>
      </w:r>
      <w:r w:rsidRPr="009B4C2B">
        <w:rPr>
          <w:spacing w:val="16"/>
        </w:rPr>
        <w:t xml:space="preserve"> </w:t>
      </w:r>
      <w:r w:rsidRPr="009B4C2B">
        <w:t>certificate</w:t>
      </w:r>
      <w:r w:rsidRPr="009B4C2B">
        <w:rPr>
          <w:spacing w:val="16"/>
        </w:rPr>
        <w:t xml:space="preserve"> </w:t>
      </w:r>
      <w:r w:rsidRPr="009B4C2B">
        <w:t>of</w:t>
      </w:r>
      <w:r w:rsidRPr="009B4C2B">
        <w:rPr>
          <w:spacing w:val="17"/>
        </w:rPr>
        <w:t xml:space="preserve"> </w:t>
      </w:r>
      <w:r w:rsidRPr="009B4C2B">
        <w:t>good</w:t>
      </w:r>
      <w:r w:rsidRPr="009B4C2B">
        <w:rPr>
          <w:spacing w:val="16"/>
        </w:rPr>
        <w:t xml:space="preserve"> </w:t>
      </w:r>
      <w:r w:rsidRPr="009B4C2B">
        <w:t>standing,</w:t>
      </w:r>
      <w:r w:rsidRPr="009B4C2B">
        <w:rPr>
          <w:spacing w:val="17"/>
        </w:rPr>
        <w:t xml:space="preserve"> </w:t>
      </w:r>
      <w:r w:rsidRPr="009B4C2B">
        <w:t>if</w:t>
      </w:r>
      <w:r w:rsidRPr="009B4C2B">
        <w:rPr>
          <w:spacing w:val="16"/>
        </w:rPr>
        <w:t xml:space="preserve"> </w:t>
      </w:r>
      <w:r w:rsidRPr="009B4C2B">
        <w:t>the</w:t>
      </w:r>
      <w:r w:rsidRPr="009B4C2B">
        <w:rPr>
          <w:spacing w:val="17"/>
        </w:rPr>
        <w:t xml:space="preserve"> </w:t>
      </w:r>
      <w:r w:rsidRPr="009B4C2B">
        <w:t>applicant</w:t>
      </w:r>
      <w:r w:rsidRPr="009B4C2B">
        <w:rPr>
          <w:spacing w:val="17"/>
        </w:rPr>
        <w:t xml:space="preserve"> </w:t>
      </w:r>
      <w:r w:rsidRPr="009B4C2B">
        <w:t>had</w:t>
      </w:r>
      <w:r w:rsidRPr="009B4C2B">
        <w:rPr>
          <w:spacing w:val="16"/>
        </w:rPr>
        <w:t xml:space="preserve"> </w:t>
      </w:r>
      <w:r w:rsidRPr="009B4C2B">
        <w:t>been</w:t>
      </w:r>
      <w:r w:rsidRPr="009B4C2B">
        <w:rPr>
          <w:spacing w:val="17"/>
        </w:rPr>
        <w:t xml:space="preserve"> </w:t>
      </w:r>
      <w:r w:rsidRPr="009B4C2B">
        <w:t>registered</w:t>
      </w:r>
      <w:r w:rsidRPr="009B4C2B">
        <w:rPr>
          <w:spacing w:val="17"/>
        </w:rPr>
        <w:t xml:space="preserve"> </w:t>
      </w:r>
      <w:r w:rsidRPr="009B4C2B">
        <w:t>previously</w:t>
      </w:r>
      <w:r w:rsidRPr="009B4C2B">
        <w:rPr>
          <w:spacing w:val="16"/>
        </w:rPr>
        <w:t xml:space="preserve"> </w:t>
      </w:r>
      <w:r w:rsidRPr="009B4C2B">
        <w:t>in</w:t>
      </w:r>
      <w:r w:rsidRPr="009B4C2B">
        <w:rPr>
          <w:spacing w:val="17"/>
        </w:rPr>
        <w:t xml:space="preserve"> </w:t>
      </w:r>
      <w:r w:rsidRPr="009B4C2B">
        <w:t>a country</w:t>
      </w:r>
      <w:r w:rsidRPr="009B4C2B">
        <w:rPr>
          <w:spacing w:val="18"/>
        </w:rPr>
        <w:t xml:space="preserve"> </w:t>
      </w:r>
      <w:r w:rsidRPr="009B4C2B">
        <w:t>other</w:t>
      </w:r>
      <w:r w:rsidRPr="009B4C2B">
        <w:rPr>
          <w:spacing w:val="18"/>
        </w:rPr>
        <w:t xml:space="preserve"> </w:t>
      </w:r>
      <w:r w:rsidRPr="009B4C2B">
        <w:t>than</w:t>
      </w:r>
      <w:r w:rsidRPr="009B4C2B">
        <w:rPr>
          <w:spacing w:val="18"/>
        </w:rPr>
        <w:t xml:space="preserve"> </w:t>
      </w:r>
      <w:r w:rsidRPr="009B4C2B">
        <w:t>Namibia</w:t>
      </w:r>
      <w:r w:rsidRPr="009B4C2B">
        <w:rPr>
          <w:spacing w:val="18"/>
        </w:rPr>
        <w:t xml:space="preserve"> </w:t>
      </w:r>
      <w:r w:rsidRPr="009B4C2B">
        <w:t>as</w:t>
      </w:r>
      <w:r w:rsidRPr="009B4C2B">
        <w:rPr>
          <w:spacing w:val="19"/>
        </w:rPr>
        <w:t xml:space="preserve"> </w:t>
      </w:r>
      <w:r w:rsidRPr="009B4C2B">
        <w:t>a</w:t>
      </w:r>
      <w:r w:rsidRPr="009B4C2B">
        <w:rPr>
          <w:spacing w:val="18"/>
        </w:rPr>
        <w:t xml:space="preserve"> </w:t>
      </w:r>
      <w:r w:rsidRPr="009B4C2B">
        <w:t>medical</w:t>
      </w:r>
      <w:r w:rsidRPr="009B4C2B">
        <w:rPr>
          <w:spacing w:val="18"/>
        </w:rPr>
        <w:t xml:space="preserve"> </w:t>
      </w:r>
      <w:r w:rsidRPr="009B4C2B">
        <w:t>biological</w:t>
      </w:r>
      <w:r w:rsidRPr="009B4C2B">
        <w:rPr>
          <w:spacing w:val="18"/>
        </w:rPr>
        <w:t xml:space="preserve"> </w:t>
      </w:r>
      <w:r w:rsidRPr="009B4C2B">
        <w:t>scientist</w:t>
      </w:r>
      <w:r w:rsidRPr="009B4C2B">
        <w:rPr>
          <w:spacing w:val="18"/>
        </w:rPr>
        <w:t xml:space="preserve"> </w:t>
      </w:r>
      <w:r w:rsidRPr="009B4C2B">
        <w:t>or</w:t>
      </w:r>
      <w:r w:rsidRPr="009B4C2B">
        <w:rPr>
          <w:spacing w:val="19"/>
        </w:rPr>
        <w:t xml:space="preserve"> </w:t>
      </w:r>
      <w:r w:rsidRPr="009B4C2B">
        <w:t>as</w:t>
      </w:r>
      <w:r w:rsidRPr="009B4C2B">
        <w:rPr>
          <w:spacing w:val="19"/>
        </w:rPr>
        <w:t xml:space="preserve"> </w:t>
      </w:r>
      <w:r w:rsidRPr="009B4C2B">
        <w:t>an</w:t>
      </w:r>
      <w:r w:rsidRPr="009B4C2B">
        <w:rPr>
          <w:spacing w:val="18"/>
        </w:rPr>
        <w:t xml:space="preserve"> </w:t>
      </w:r>
      <w:r w:rsidRPr="009B4C2B">
        <w:t>intern,</w:t>
      </w:r>
      <w:r w:rsidRPr="009B4C2B">
        <w:rPr>
          <w:spacing w:val="18"/>
        </w:rPr>
        <w:t xml:space="preserve"> </w:t>
      </w:r>
      <w:r w:rsidRPr="009B4C2B">
        <w:t>or</w:t>
      </w:r>
      <w:r w:rsidRPr="009B4C2B">
        <w:rPr>
          <w:spacing w:val="19"/>
        </w:rPr>
        <w:t xml:space="preserve"> </w:t>
      </w:r>
      <w:r w:rsidRPr="009B4C2B">
        <w:t>is still</w:t>
      </w:r>
      <w:r w:rsidRPr="009B4C2B">
        <w:rPr>
          <w:spacing w:val="6"/>
        </w:rPr>
        <w:t xml:space="preserve"> </w:t>
      </w:r>
      <w:r w:rsidRPr="009B4C2B">
        <w:t>so</w:t>
      </w:r>
      <w:r w:rsidRPr="009B4C2B">
        <w:rPr>
          <w:spacing w:val="6"/>
        </w:rPr>
        <w:t xml:space="preserve"> </w:t>
      </w:r>
      <w:r w:rsidRPr="009B4C2B">
        <w:t>registered,</w:t>
      </w:r>
      <w:r w:rsidRPr="009B4C2B">
        <w:rPr>
          <w:spacing w:val="6"/>
        </w:rPr>
        <w:t xml:space="preserve"> </w:t>
      </w:r>
      <w:r w:rsidRPr="009B4C2B">
        <w:t>issued</w:t>
      </w:r>
      <w:r w:rsidRPr="009B4C2B">
        <w:rPr>
          <w:spacing w:val="6"/>
        </w:rPr>
        <w:t xml:space="preserve"> </w:t>
      </w:r>
      <w:r w:rsidRPr="009B4C2B">
        <w:t>by</w:t>
      </w:r>
      <w:r w:rsidRPr="009B4C2B">
        <w:rPr>
          <w:spacing w:val="6"/>
        </w:rPr>
        <w:t xml:space="preserve"> </w:t>
      </w:r>
      <w:r w:rsidRPr="009B4C2B">
        <w:t>the</w:t>
      </w:r>
      <w:r w:rsidRPr="009B4C2B">
        <w:rPr>
          <w:spacing w:val="6"/>
        </w:rPr>
        <w:t xml:space="preserve"> </w:t>
      </w:r>
      <w:r w:rsidRPr="009B4C2B">
        <w:t>registration</w:t>
      </w:r>
      <w:r w:rsidRPr="009B4C2B">
        <w:rPr>
          <w:spacing w:val="6"/>
        </w:rPr>
        <w:t xml:space="preserve"> </w:t>
      </w:r>
      <w:r w:rsidRPr="009B4C2B">
        <w:t>authority</w:t>
      </w:r>
      <w:r w:rsidRPr="009B4C2B">
        <w:rPr>
          <w:spacing w:val="6"/>
        </w:rPr>
        <w:t xml:space="preserve"> </w:t>
      </w:r>
      <w:r w:rsidRPr="009B4C2B">
        <w:t>with</w:t>
      </w:r>
      <w:r w:rsidRPr="009B4C2B">
        <w:rPr>
          <w:spacing w:val="6"/>
        </w:rPr>
        <w:t xml:space="preserve"> </w:t>
      </w:r>
      <w:r w:rsidRPr="009B4C2B">
        <w:t>which</w:t>
      </w:r>
      <w:r w:rsidRPr="009B4C2B">
        <w:rPr>
          <w:spacing w:val="6"/>
        </w:rPr>
        <w:t xml:space="preserve"> </w:t>
      </w:r>
      <w:r w:rsidRPr="009B4C2B">
        <w:t>the</w:t>
      </w:r>
      <w:r w:rsidRPr="009B4C2B">
        <w:rPr>
          <w:spacing w:val="6"/>
        </w:rPr>
        <w:t xml:space="preserve"> </w:t>
      </w:r>
      <w:r w:rsidRPr="009B4C2B">
        <w:t>applicant</w:t>
      </w:r>
      <w:r w:rsidRPr="009B4C2B">
        <w:rPr>
          <w:spacing w:val="6"/>
        </w:rPr>
        <w:t xml:space="preserve"> </w:t>
      </w:r>
      <w:r w:rsidRPr="009B4C2B">
        <w:t>had been</w:t>
      </w:r>
      <w:r w:rsidRPr="009B4C2B">
        <w:rPr>
          <w:spacing w:val="10"/>
        </w:rPr>
        <w:t xml:space="preserve"> </w:t>
      </w:r>
      <w:r w:rsidRPr="009B4C2B">
        <w:t>so</w:t>
      </w:r>
      <w:r w:rsidRPr="009B4C2B">
        <w:rPr>
          <w:spacing w:val="11"/>
        </w:rPr>
        <w:t xml:space="preserve"> </w:t>
      </w:r>
      <w:r w:rsidRPr="009B4C2B">
        <w:t>regist</w:t>
      </w:r>
      <w:r w:rsidRPr="009B4C2B">
        <w:rPr>
          <w:spacing w:val="-1"/>
        </w:rPr>
        <w:t>e</w:t>
      </w:r>
      <w:r w:rsidRPr="009B4C2B">
        <w:t>red</w:t>
      </w:r>
      <w:r w:rsidRPr="009B4C2B">
        <w:rPr>
          <w:spacing w:val="11"/>
        </w:rPr>
        <w:t xml:space="preserve"> </w:t>
      </w:r>
      <w:r w:rsidRPr="009B4C2B">
        <w:t>or</w:t>
      </w:r>
      <w:r w:rsidRPr="009B4C2B">
        <w:rPr>
          <w:spacing w:val="11"/>
        </w:rPr>
        <w:t xml:space="preserve"> </w:t>
      </w:r>
      <w:r w:rsidRPr="009B4C2B">
        <w:t>is</w:t>
      </w:r>
      <w:r w:rsidRPr="009B4C2B">
        <w:rPr>
          <w:spacing w:val="11"/>
        </w:rPr>
        <w:t xml:space="preserve"> </w:t>
      </w:r>
      <w:r w:rsidRPr="009B4C2B">
        <w:t>still</w:t>
      </w:r>
      <w:r w:rsidRPr="009B4C2B">
        <w:rPr>
          <w:spacing w:val="10"/>
        </w:rPr>
        <w:t xml:space="preserve"> </w:t>
      </w:r>
      <w:r w:rsidRPr="009B4C2B">
        <w:t>so</w:t>
      </w:r>
      <w:r w:rsidRPr="009B4C2B">
        <w:rPr>
          <w:spacing w:val="11"/>
        </w:rPr>
        <w:t xml:space="preserve"> </w:t>
      </w:r>
      <w:r w:rsidRPr="009B4C2B">
        <w:t>registered,</w:t>
      </w:r>
      <w:r w:rsidRPr="009B4C2B">
        <w:rPr>
          <w:spacing w:val="11"/>
        </w:rPr>
        <w:t xml:space="preserve"> </w:t>
      </w:r>
      <w:r w:rsidRPr="009B4C2B">
        <w:t>which</w:t>
      </w:r>
      <w:r w:rsidRPr="009B4C2B">
        <w:rPr>
          <w:spacing w:val="11"/>
        </w:rPr>
        <w:t xml:space="preserve"> </w:t>
      </w:r>
      <w:r w:rsidRPr="009B4C2B">
        <w:t>certifica</w:t>
      </w:r>
      <w:r w:rsidRPr="009B4C2B">
        <w:rPr>
          <w:spacing w:val="-1"/>
        </w:rPr>
        <w:t>t</w:t>
      </w:r>
      <w:r w:rsidRPr="009B4C2B">
        <w:t>e</w:t>
      </w:r>
      <w:r w:rsidRPr="009B4C2B">
        <w:rPr>
          <w:spacing w:val="11"/>
        </w:rPr>
        <w:t xml:space="preserve"> </w:t>
      </w:r>
      <w:r w:rsidRPr="009B4C2B">
        <w:t>must</w:t>
      </w:r>
      <w:r w:rsidRPr="009B4C2B">
        <w:rPr>
          <w:spacing w:val="10"/>
        </w:rPr>
        <w:t xml:space="preserve"> </w:t>
      </w:r>
      <w:r w:rsidRPr="009B4C2B">
        <w:t>have</w:t>
      </w:r>
      <w:r w:rsidRPr="009B4C2B">
        <w:rPr>
          <w:spacing w:val="11"/>
        </w:rPr>
        <w:t xml:space="preserve"> </w:t>
      </w:r>
      <w:r w:rsidRPr="009B4C2B">
        <w:t>been</w:t>
      </w:r>
      <w:r w:rsidRPr="009B4C2B">
        <w:rPr>
          <w:spacing w:val="11"/>
        </w:rPr>
        <w:t xml:space="preserve"> </w:t>
      </w:r>
      <w:r w:rsidRPr="009B4C2B">
        <w:t>issued not</w:t>
      </w:r>
      <w:r w:rsidRPr="009B4C2B">
        <w:rPr>
          <w:spacing w:val="29"/>
        </w:rPr>
        <w:t xml:space="preserve"> </w:t>
      </w:r>
      <w:r w:rsidRPr="009B4C2B">
        <w:t>more</w:t>
      </w:r>
      <w:r w:rsidRPr="009B4C2B">
        <w:rPr>
          <w:spacing w:val="29"/>
        </w:rPr>
        <w:t xml:space="preserve"> </w:t>
      </w:r>
      <w:r w:rsidRPr="009B4C2B">
        <w:t>than</w:t>
      </w:r>
      <w:r w:rsidRPr="009B4C2B">
        <w:rPr>
          <w:spacing w:val="29"/>
        </w:rPr>
        <w:t xml:space="preserve"> </w:t>
      </w:r>
      <w:r w:rsidRPr="009B4C2B">
        <w:t>120</w:t>
      </w:r>
      <w:r w:rsidRPr="009B4C2B">
        <w:rPr>
          <w:spacing w:val="29"/>
        </w:rPr>
        <w:t xml:space="preserve"> </w:t>
      </w:r>
      <w:r w:rsidRPr="009B4C2B">
        <w:t>days</w:t>
      </w:r>
      <w:r w:rsidRPr="009B4C2B">
        <w:rPr>
          <w:spacing w:val="29"/>
        </w:rPr>
        <w:t xml:space="preserve"> </w:t>
      </w:r>
      <w:r w:rsidRPr="009B4C2B">
        <w:t>before</w:t>
      </w:r>
      <w:r w:rsidRPr="009B4C2B">
        <w:rPr>
          <w:spacing w:val="29"/>
        </w:rPr>
        <w:t xml:space="preserve"> </w:t>
      </w:r>
      <w:r w:rsidRPr="009B4C2B">
        <w:t>the</w:t>
      </w:r>
      <w:r w:rsidRPr="009B4C2B">
        <w:rPr>
          <w:spacing w:val="29"/>
        </w:rPr>
        <w:t xml:space="preserve"> </w:t>
      </w:r>
      <w:r w:rsidRPr="009B4C2B">
        <w:t>date</w:t>
      </w:r>
      <w:r w:rsidRPr="009B4C2B">
        <w:rPr>
          <w:spacing w:val="29"/>
        </w:rPr>
        <w:t xml:space="preserve"> </w:t>
      </w:r>
      <w:r w:rsidRPr="009B4C2B">
        <w:t>of</w:t>
      </w:r>
      <w:r w:rsidRPr="009B4C2B">
        <w:rPr>
          <w:spacing w:val="29"/>
        </w:rPr>
        <w:t xml:space="preserve"> </w:t>
      </w:r>
      <w:r w:rsidRPr="009B4C2B">
        <w:t>the</w:t>
      </w:r>
      <w:r w:rsidRPr="009B4C2B">
        <w:rPr>
          <w:spacing w:val="29"/>
        </w:rPr>
        <w:t xml:space="preserve"> </w:t>
      </w:r>
      <w:r w:rsidRPr="009B4C2B">
        <w:t>submission</w:t>
      </w:r>
      <w:r w:rsidRPr="009B4C2B">
        <w:rPr>
          <w:spacing w:val="29"/>
        </w:rPr>
        <w:t xml:space="preserve"> </w:t>
      </w:r>
      <w:r w:rsidRPr="009B4C2B">
        <w:t>of</w:t>
      </w:r>
      <w:r w:rsidRPr="009B4C2B">
        <w:rPr>
          <w:spacing w:val="29"/>
        </w:rPr>
        <w:t xml:space="preserve"> </w:t>
      </w:r>
      <w:r w:rsidRPr="009B4C2B">
        <w:t>the</w:t>
      </w:r>
      <w:r w:rsidRPr="009B4C2B">
        <w:rPr>
          <w:spacing w:val="29"/>
        </w:rPr>
        <w:t xml:space="preserve"> </w:t>
      </w:r>
      <w:r w:rsidRPr="009B4C2B">
        <w:t>application</w:t>
      </w:r>
      <w:r w:rsidRPr="009B4C2B">
        <w:rPr>
          <w:spacing w:val="28"/>
        </w:rPr>
        <w:t xml:space="preserve"> </w:t>
      </w:r>
      <w:r w:rsidRPr="009B4C2B">
        <w:t>for registration to the registrar in accordance with subregulation (2);</w:t>
      </w:r>
    </w:p>
    <w:p w14:paraId="1C4B37C3" w14:textId="77777777" w:rsidR="00481DE3" w:rsidRPr="009B4C2B" w:rsidRDefault="00481DE3" w:rsidP="00592EBC">
      <w:pPr>
        <w:pStyle w:val="REG-Pa"/>
      </w:pPr>
    </w:p>
    <w:p w14:paraId="0CA6FDA6" w14:textId="77777777" w:rsidR="00481DE3" w:rsidRPr="009B4C2B" w:rsidRDefault="00481DE3" w:rsidP="00592EBC">
      <w:pPr>
        <w:pStyle w:val="REG-Pa"/>
      </w:pPr>
      <w:r w:rsidRPr="009B4C2B">
        <w:t>(c)</w:t>
      </w:r>
      <w:r w:rsidRPr="009B4C2B">
        <w:tab/>
        <w:t>a</w:t>
      </w:r>
      <w:r w:rsidRPr="009B4C2B">
        <w:rPr>
          <w:spacing w:val="-2"/>
        </w:rPr>
        <w:t xml:space="preserve"> </w:t>
      </w:r>
      <w:r w:rsidRPr="009B4C2B">
        <w:t>certified</w:t>
      </w:r>
      <w:r w:rsidRPr="009B4C2B">
        <w:rPr>
          <w:spacing w:val="-1"/>
        </w:rPr>
        <w:t xml:space="preserve"> </w:t>
      </w:r>
      <w:r w:rsidRPr="009B4C2B">
        <w:t>photocopy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identity</w:t>
      </w:r>
      <w:r w:rsidRPr="009B4C2B">
        <w:rPr>
          <w:spacing w:val="-1"/>
        </w:rPr>
        <w:t xml:space="preserve"> </w:t>
      </w:r>
      <w:r w:rsidRPr="009B4C2B">
        <w:t>document</w:t>
      </w:r>
      <w:r w:rsidRPr="009B4C2B">
        <w:rPr>
          <w:spacing w:val="-1"/>
        </w:rPr>
        <w:t xml:space="preserve"> </w:t>
      </w:r>
      <w:r w:rsidRPr="009B4C2B">
        <w:t>or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passport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applicant;</w:t>
      </w:r>
    </w:p>
    <w:p w14:paraId="7D5D798E" w14:textId="77777777" w:rsidR="00481DE3" w:rsidRPr="009B4C2B" w:rsidRDefault="00481DE3" w:rsidP="00592EBC">
      <w:pPr>
        <w:pStyle w:val="REG-Pa"/>
      </w:pPr>
    </w:p>
    <w:p w14:paraId="060D3BE5" w14:textId="77777777" w:rsidR="00481DE3" w:rsidRPr="009B4C2B" w:rsidRDefault="00481DE3" w:rsidP="00592EBC">
      <w:pPr>
        <w:pStyle w:val="REG-Pa"/>
      </w:pPr>
      <w:r w:rsidRPr="009B4C2B">
        <w:t>(d)</w:t>
      </w:r>
      <w:r w:rsidRPr="009B4C2B">
        <w:tab/>
        <w:t>the additional documents and information that the Council may determine;</w:t>
      </w:r>
    </w:p>
    <w:p w14:paraId="44BF64AE" w14:textId="77777777" w:rsidR="00481DE3" w:rsidRPr="009B4C2B" w:rsidRDefault="00481DE3" w:rsidP="00481DE3">
      <w:pPr>
        <w:pStyle w:val="REG-P0"/>
      </w:pPr>
    </w:p>
    <w:p w14:paraId="7D8652A8" w14:textId="77777777" w:rsidR="00481DE3" w:rsidRPr="009B4C2B" w:rsidRDefault="00481DE3" w:rsidP="00592EBC">
      <w:pPr>
        <w:pStyle w:val="REG-Pa"/>
      </w:pPr>
      <w:r w:rsidRPr="009B4C2B">
        <w:t>(e)</w:t>
      </w:r>
      <w:r w:rsidRPr="009B4C2B">
        <w:tab/>
        <w:t>a</w:t>
      </w:r>
      <w:r w:rsidRPr="009B4C2B">
        <w:rPr>
          <w:spacing w:val="-9"/>
        </w:rPr>
        <w:t xml:space="preserve"> </w:t>
      </w:r>
      <w:r w:rsidRPr="009B4C2B">
        <w:t>certified</w:t>
      </w:r>
      <w:r w:rsidRPr="009B4C2B">
        <w:rPr>
          <w:spacing w:val="-8"/>
        </w:rPr>
        <w:t xml:space="preserve"> </w:t>
      </w:r>
      <w:r w:rsidRPr="009B4C2B">
        <w:t>copy</w:t>
      </w:r>
      <w:r w:rsidRPr="009B4C2B">
        <w:rPr>
          <w:spacing w:val="-9"/>
        </w:rPr>
        <w:t xml:space="preserve"> </w:t>
      </w:r>
      <w:r w:rsidRPr="009B4C2B">
        <w:t>of</w:t>
      </w:r>
      <w:r w:rsidRPr="009B4C2B">
        <w:rPr>
          <w:spacing w:val="-8"/>
        </w:rPr>
        <w:t xml:space="preserve"> </w:t>
      </w:r>
      <w:r w:rsidRPr="009B4C2B">
        <w:t>the</w:t>
      </w:r>
      <w:r w:rsidRPr="009B4C2B">
        <w:rPr>
          <w:spacing w:val="-9"/>
        </w:rPr>
        <w:t xml:space="preserve"> </w:t>
      </w:r>
      <w:r w:rsidRPr="009B4C2B">
        <w:t>contract</w:t>
      </w:r>
      <w:r w:rsidRPr="009B4C2B">
        <w:rPr>
          <w:spacing w:val="-8"/>
        </w:rPr>
        <w:t xml:space="preserve"> </w:t>
      </w:r>
      <w:r w:rsidRPr="009B4C2B">
        <w:t>of</w:t>
      </w:r>
      <w:r w:rsidRPr="009B4C2B">
        <w:rPr>
          <w:spacing w:val="-9"/>
        </w:rPr>
        <w:t xml:space="preserve"> </w:t>
      </w:r>
      <w:r w:rsidRPr="009B4C2B">
        <w:t>internsh</w:t>
      </w:r>
      <w:r w:rsidRPr="009B4C2B">
        <w:rPr>
          <w:spacing w:val="-1"/>
        </w:rPr>
        <w:t>i</w:t>
      </w:r>
      <w:r w:rsidRPr="009B4C2B">
        <w:t>p</w:t>
      </w:r>
      <w:r w:rsidRPr="009B4C2B">
        <w:rPr>
          <w:spacing w:val="-8"/>
        </w:rPr>
        <w:t xml:space="preserve"> </w:t>
      </w:r>
      <w:r w:rsidRPr="009B4C2B">
        <w:t>training</w:t>
      </w:r>
      <w:r w:rsidRPr="009B4C2B">
        <w:rPr>
          <w:spacing w:val="-9"/>
        </w:rPr>
        <w:t xml:space="preserve"> </w:t>
      </w:r>
      <w:r w:rsidRPr="009B4C2B">
        <w:t>entered</w:t>
      </w:r>
      <w:r w:rsidRPr="009B4C2B">
        <w:rPr>
          <w:spacing w:val="-8"/>
        </w:rPr>
        <w:t xml:space="preserve"> </w:t>
      </w:r>
      <w:r w:rsidRPr="009B4C2B">
        <w:t>into</w:t>
      </w:r>
      <w:r w:rsidRPr="009B4C2B">
        <w:rPr>
          <w:spacing w:val="-9"/>
        </w:rPr>
        <w:t xml:space="preserve"> </w:t>
      </w:r>
      <w:r w:rsidRPr="009B4C2B">
        <w:t>by</w:t>
      </w:r>
      <w:r w:rsidRPr="009B4C2B">
        <w:rPr>
          <w:spacing w:val="-8"/>
        </w:rPr>
        <w:t xml:space="preserve"> </w:t>
      </w:r>
      <w:r w:rsidRPr="009B4C2B">
        <w:t>and</w:t>
      </w:r>
      <w:r w:rsidRPr="009B4C2B">
        <w:rPr>
          <w:spacing w:val="-9"/>
        </w:rPr>
        <w:t xml:space="preserve"> </w:t>
      </w:r>
      <w:r w:rsidRPr="009B4C2B">
        <w:t>between</w:t>
      </w:r>
      <w:r w:rsidRPr="009B4C2B">
        <w:rPr>
          <w:spacing w:val="-8"/>
        </w:rPr>
        <w:t xml:space="preserve"> </w:t>
      </w:r>
      <w:r w:rsidRPr="009B4C2B">
        <w:t>the applicant and an approved facility; and</w:t>
      </w:r>
    </w:p>
    <w:p w14:paraId="251DE301" w14:textId="77777777" w:rsidR="00481DE3" w:rsidRPr="009B4C2B" w:rsidRDefault="00481DE3" w:rsidP="00592EBC">
      <w:pPr>
        <w:pStyle w:val="REG-Pa"/>
      </w:pPr>
    </w:p>
    <w:p w14:paraId="069A6D77" w14:textId="77777777" w:rsidR="00481DE3" w:rsidRPr="009B4C2B" w:rsidRDefault="00481DE3" w:rsidP="00592EBC">
      <w:pPr>
        <w:pStyle w:val="REG-Pa"/>
      </w:pPr>
      <w:r w:rsidRPr="009B4C2B">
        <w:t>(f)</w:t>
      </w:r>
      <w:r w:rsidRPr="009B4C2B">
        <w:tab/>
        <w:t>payment</w:t>
      </w:r>
      <w:r w:rsidRPr="009B4C2B">
        <w:rPr>
          <w:spacing w:val="-15"/>
        </w:rPr>
        <w:t xml:space="preserve"> </w:t>
      </w:r>
      <w:r w:rsidRPr="009B4C2B">
        <w:t>of</w:t>
      </w:r>
      <w:r w:rsidRPr="009B4C2B">
        <w:rPr>
          <w:spacing w:val="-14"/>
        </w:rPr>
        <w:t xml:space="preserve"> </w:t>
      </w:r>
      <w:r w:rsidRPr="009B4C2B">
        <w:t>the</w:t>
      </w:r>
      <w:r w:rsidRPr="009B4C2B">
        <w:rPr>
          <w:spacing w:val="-15"/>
        </w:rPr>
        <w:t xml:space="preserve"> </w:t>
      </w:r>
      <w:r w:rsidRPr="009B4C2B">
        <w:t>application</w:t>
      </w:r>
      <w:r w:rsidRPr="009B4C2B">
        <w:rPr>
          <w:spacing w:val="-15"/>
        </w:rPr>
        <w:t xml:space="preserve"> </w:t>
      </w:r>
      <w:r w:rsidRPr="009B4C2B">
        <w:t>fees,</w:t>
      </w:r>
      <w:r w:rsidRPr="009B4C2B">
        <w:rPr>
          <w:spacing w:val="-14"/>
        </w:rPr>
        <w:t xml:space="preserve"> </w:t>
      </w:r>
      <w:r w:rsidRPr="009B4C2B">
        <w:t>determined</w:t>
      </w:r>
      <w:r w:rsidRPr="009B4C2B">
        <w:rPr>
          <w:spacing w:val="-15"/>
        </w:rPr>
        <w:t xml:space="preserve"> </w:t>
      </w:r>
      <w:r w:rsidRPr="009B4C2B">
        <w:t>by</w:t>
      </w:r>
      <w:r w:rsidRPr="009B4C2B">
        <w:rPr>
          <w:spacing w:val="-14"/>
        </w:rPr>
        <w:t xml:space="preserve"> </w:t>
      </w:r>
      <w:r w:rsidRPr="009B4C2B">
        <w:t>the</w:t>
      </w:r>
      <w:r w:rsidRPr="009B4C2B">
        <w:rPr>
          <w:spacing w:val="-15"/>
        </w:rPr>
        <w:t xml:space="preserve"> </w:t>
      </w:r>
      <w:r w:rsidRPr="009B4C2B">
        <w:t>Council,</w:t>
      </w:r>
      <w:r w:rsidRPr="009B4C2B">
        <w:rPr>
          <w:spacing w:val="-15"/>
        </w:rPr>
        <w:t xml:space="preserve"> </w:t>
      </w:r>
      <w:r w:rsidRPr="009B4C2B">
        <w:t>relating</w:t>
      </w:r>
      <w:r w:rsidRPr="009B4C2B">
        <w:rPr>
          <w:spacing w:val="-15"/>
        </w:rPr>
        <w:t xml:space="preserve"> </w:t>
      </w:r>
      <w:r w:rsidRPr="009B4C2B">
        <w:t>to</w:t>
      </w:r>
      <w:r w:rsidRPr="009B4C2B">
        <w:rPr>
          <w:spacing w:val="-14"/>
        </w:rPr>
        <w:t xml:space="preserve"> </w:t>
      </w:r>
      <w:r w:rsidRPr="009B4C2B">
        <w:t>an</w:t>
      </w:r>
      <w:r w:rsidRPr="009B4C2B">
        <w:rPr>
          <w:spacing w:val="-14"/>
        </w:rPr>
        <w:t xml:space="preserve"> </w:t>
      </w:r>
      <w:r w:rsidRPr="009B4C2B">
        <w:t>application for registration as an intern, or proof of the payment thereof.</w:t>
      </w:r>
    </w:p>
    <w:p w14:paraId="6D66285F" w14:textId="77777777" w:rsidR="00481DE3" w:rsidRPr="009B4C2B" w:rsidRDefault="00481DE3" w:rsidP="00481DE3">
      <w:pPr>
        <w:pStyle w:val="REG-P0"/>
      </w:pPr>
    </w:p>
    <w:p w14:paraId="0327C2EB" w14:textId="77777777" w:rsidR="00481DE3" w:rsidRPr="009B4C2B" w:rsidRDefault="00481DE3" w:rsidP="00592EBC">
      <w:pPr>
        <w:pStyle w:val="REG-P1"/>
      </w:pPr>
      <w:r w:rsidRPr="009B4C2B">
        <w:t>(4)</w:t>
      </w:r>
      <w:r w:rsidRPr="009B4C2B">
        <w:tab/>
        <w:t>If</w:t>
      </w:r>
      <w:r w:rsidRPr="009B4C2B">
        <w:rPr>
          <w:spacing w:val="-3"/>
        </w:rPr>
        <w:t xml:space="preserve"> </w:t>
      </w:r>
      <w:r w:rsidRPr="009B4C2B">
        <w:t>the</w:t>
      </w:r>
      <w:r w:rsidRPr="009B4C2B">
        <w:rPr>
          <w:spacing w:val="-4"/>
        </w:rPr>
        <w:t xml:space="preserve"> </w:t>
      </w:r>
      <w:r w:rsidRPr="009B4C2B">
        <w:t>applicant</w:t>
      </w:r>
      <w:r w:rsidRPr="009B4C2B">
        <w:rPr>
          <w:spacing w:val="-4"/>
        </w:rPr>
        <w:t xml:space="preserve"> </w:t>
      </w:r>
      <w:r w:rsidRPr="009B4C2B">
        <w:t>referred</w:t>
      </w:r>
      <w:r w:rsidRPr="009B4C2B">
        <w:rPr>
          <w:spacing w:val="-4"/>
        </w:rPr>
        <w:t xml:space="preserve"> </w:t>
      </w:r>
      <w:r w:rsidRPr="009B4C2B">
        <w:t>to</w:t>
      </w:r>
      <w:r w:rsidRPr="009B4C2B">
        <w:rPr>
          <w:spacing w:val="-4"/>
        </w:rPr>
        <w:t xml:space="preserve"> </w:t>
      </w:r>
      <w:r w:rsidRPr="009B4C2B">
        <w:t>in</w:t>
      </w:r>
      <w:r w:rsidRPr="009B4C2B">
        <w:rPr>
          <w:spacing w:val="-4"/>
        </w:rPr>
        <w:t xml:space="preserve"> </w:t>
      </w:r>
      <w:r w:rsidRPr="009B4C2B">
        <w:t>subregulation</w:t>
      </w:r>
      <w:r w:rsidRPr="009B4C2B">
        <w:rPr>
          <w:spacing w:val="-4"/>
        </w:rPr>
        <w:t xml:space="preserve"> </w:t>
      </w:r>
      <w:r w:rsidRPr="009B4C2B">
        <w:t>(1)</w:t>
      </w:r>
      <w:r w:rsidRPr="009B4C2B">
        <w:rPr>
          <w:spacing w:val="-3"/>
        </w:rPr>
        <w:t xml:space="preserve"> </w:t>
      </w:r>
      <w:r w:rsidRPr="009B4C2B">
        <w:t>is</w:t>
      </w:r>
      <w:r w:rsidRPr="009B4C2B">
        <w:rPr>
          <w:spacing w:val="-4"/>
        </w:rPr>
        <w:t xml:space="preserve"> </w:t>
      </w:r>
      <w:r w:rsidRPr="009B4C2B">
        <w:t>not</w:t>
      </w:r>
      <w:r w:rsidRPr="009B4C2B">
        <w:rPr>
          <w:spacing w:val="-4"/>
        </w:rPr>
        <w:t xml:space="preserve"> </w:t>
      </w:r>
      <w:r w:rsidRPr="009B4C2B">
        <w:t>registered</w:t>
      </w:r>
      <w:r w:rsidRPr="009B4C2B">
        <w:rPr>
          <w:spacing w:val="-4"/>
        </w:rPr>
        <w:t xml:space="preserve"> </w:t>
      </w:r>
      <w:r w:rsidRPr="009B4C2B">
        <w:t>with</w:t>
      </w:r>
      <w:r w:rsidRPr="009B4C2B">
        <w:rPr>
          <w:spacing w:val="-4"/>
        </w:rPr>
        <w:t xml:space="preserve"> </w:t>
      </w:r>
      <w:r w:rsidRPr="009B4C2B">
        <w:t>the</w:t>
      </w:r>
      <w:r w:rsidRPr="009B4C2B">
        <w:rPr>
          <w:spacing w:val="-4"/>
        </w:rPr>
        <w:t xml:space="preserve"> </w:t>
      </w:r>
      <w:r w:rsidRPr="009B4C2B">
        <w:t>registration authority</w:t>
      </w:r>
      <w:r w:rsidRPr="009B4C2B">
        <w:rPr>
          <w:spacing w:val="19"/>
        </w:rPr>
        <w:t xml:space="preserve"> </w:t>
      </w:r>
      <w:r w:rsidRPr="009B4C2B">
        <w:t>referred</w:t>
      </w:r>
      <w:r w:rsidRPr="009B4C2B">
        <w:rPr>
          <w:spacing w:val="19"/>
        </w:rPr>
        <w:t xml:space="preserve"> </w:t>
      </w:r>
      <w:r w:rsidRPr="009B4C2B">
        <w:t>to</w:t>
      </w:r>
      <w:r w:rsidRPr="009B4C2B">
        <w:rPr>
          <w:spacing w:val="19"/>
        </w:rPr>
        <w:t xml:space="preserve"> </w:t>
      </w:r>
      <w:r w:rsidRPr="009B4C2B">
        <w:t>in</w:t>
      </w:r>
      <w:r w:rsidRPr="009B4C2B">
        <w:rPr>
          <w:spacing w:val="19"/>
        </w:rPr>
        <w:t xml:space="preserve"> </w:t>
      </w:r>
      <w:r w:rsidRPr="009B4C2B">
        <w:t>paragraph</w:t>
      </w:r>
      <w:r w:rsidRPr="009B4C2B">
        <w:rPr>
          <w:spacing w:val="19"/>
        </w:rPr>
        <w:t xml:space="preserve"> </w:t>
      </w:r>
      <w:r w:rsidRPr="009B4C2B">
        <w:t>(b)</w:t>
      </w:r>
      <w:r w:rsidRPr="009B4C2B">
        <w:rPr>
          <w:spacing w:val="19"/>
        </w:rPr>
        <w:t xml:space="preserve"> </w:t>
      </w:r>
      <w:r w:rsidRPr="009B4C2B">
        <w:t>of</w:t>
      </w:r>
      <w:r w:rsidRPr="009B4C2B">
        <w:rPr>
          <w:spacing w:val="19"/>
        </w:rPr>
        <w:t xml:space="preserve"> </w:t>
      </w:r>
      <w:r w:rsidRPr="009B4C2B">
        <w:t>subregulation</w:t>
      </w:r>
      <w:r w:rsidRPr="009B4C2B">
        <w:rPr>
          <w:spacing w:val="19"/>
        </w:rPr>
        <w:t xml:space="preserve"> </w:t>
      </w:r>
      <w:r w:rsidRPr="009B4C2B">
        <w:t>(3),</w:t>
      </w:r>
      <w:r w:rsidRPr="009B4C2B">
        <w:rPr>
          <w:spacing w:val="19"/>
        </w:rPr>
        <w:t xml:space="preserve"> </w:t>
      </w:r>
      <w:r w:rsidRPr="009B4C2B">
        <w:t>he</w:t>
      </w:r>
      <w:r w:rsidRPr="009B4C2B">
        <w:rPr>
          <w:spacing w:val="19"/>
        </w:rPr>
        <w:t xml:space="preserve"> </w:t>
      </w:r>
      <w:r w:rsidRPr="009B4C2B">
        <w:t>or</w:t>
      </w:r>
      <w:r w:rsidRPr="009B4C2B">
        <w:rPr>
          <w:spacing w:val="19"/>
        </w:rPr>
        <w:t xml:space="preserve"> </w:t>
      </w:r>
      <w:r w:rsidRPr="009B4C2B">
        <w:t>she</w:t>
      </w:r>
      <w:r w:rsidRPr="009B4C2B">
        <w:rPr>
          <w:spacing w:val="19"/>
        </w:rPr>
        <w:t xml:space="preserve"> </w:t>
      </w:r>
      <w:r w:rsidRPr="009B4C2B">
        <w:t>must</w:t>
      </w:r>
      <w:r w:rsidRPr="009B4C2B">
        <w:rPr>
          <w:spacing w:val="19"/>
        </w:rPr>
        <w:t xml:space="preserve"> </w:t>
      </w:r>
      <w:r w:rsidRPr="009B4C2B">
        <w:t>submit</w:t>
      </w:r>
      <w:r w:rsidRPr="009B4C2B">
        <w:rPr>
          <w:spacing w:val="19"/>
        </w:rPr>
        <w:t xml:space="preserve"> </w:t>
      </w:r>
      <w:r w:rsidRPr="009B4C2B">
        <w:t>to</w:t>
      </w:r>
      <w:r w:rsidRPr="009B4C2B">
        <w:rPr>
          <w:spacing w:val="19"/>
        </w:rPr>
        <w:t xml:space="preserve"> </w:t>
      </w:r>
      <w:r w:rsidRPr="009B4C2B">
        <w:t>the</w:t>
      </w:r>
      <w:r w:rsidRPr="009B4C2B">
        <w:rPr>
          <w:spacing w:val="19"/>
        </w:rPr>
        <w:t xml:space="preserve"> </w:t>
      </w:r>
      <w:r w:rsidRPr="009B4C2B">
        <w:t>registra</w:t>
      </w:r>
      <w:r w:rsidRPr="009B4C2B">
        <w:rPr>
          <w:spacing w:val="-9"/>
        </w:rPr>
        <w:t>r</w:t>
      </w:r>
      <w:r w:rsidRPr="009B4C2B">
        <w:t>, together with his or her application for registration -</w:t>
      </w:r>
    </w:p>
    <w:p w14:paraId="276D7555" w14:textId="77777777" w:rsidR="00481DE3" w:rsidRPr="009B4C2B" w:rsidRDefault="00481DE3" w:rsidP="00481DE3">
      <w:pPr>
        <w:pStyle w:val="REG-P0"/>
      </w:pPr>
    </w:p>
    <w:p w14:paraId="2D3B0E0E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a</w:t>
      </w:r>
      <w:r w:rsidRPr="009B4C2B">
        <w:rPr>
          <w:spacing w:val="2"/>
        </w:rPr>
        <w:t xml:space="preserve"> </w:t>
      </w:r>
      <w:r w:rsidRPr="009B4C2B">
        <w:t>certificate,</w:t>
      </w:r>
      <w:r w:rsidRPr="009B4C2B">
        <w:rPr>
          <w:spacing w:val="2"/>
        </w:rPr>
        <w:t xml:space="preserve"> </w:t>
      </w:r>
      <w:r w:rsidRPr="009B4C2B">
        <w:t>issued</w:t>
      </w:r>
      <w:r w:rsidRPr="009B4C2B">
        <w:rPr>
          <w:spacing w:val="2"/>
        </w:rPr>
        <w:t xml:space="preserve"> </w:t>
      </w:r>
      <w:r w:rsidRPr="009B4C2B">
        <w:t>by</w:t>
      </w:r>
      <w:r w:rsidRPr="009B4C2B">
        <w:rPr>
          <w:spacing w:val="3"/>
        </w:rPr>
        <w:t xml:space="preserve"> </w:t>
      </w:r>
      <w:r w:rsidRPr="009B4C2B">
        <w:t>that</w:t>
      </w:r>
      <w:r w:rsidRPr="009B4C2B">
        <w:rPr>
          <w:spacing w:val="2"/>
        </w:rPr>
        <w:t xml:space="preserve"> </w:t>
      </w:r>
      <w:r w:rsidRPr="009B4C2B">
        <w:t>registration</w:t>
      </w:r>
      <w:r w:rsidRPr="009B4C2B">
        <w:rPr>
          <w:spacing w:val="2"/>
        </w:rPr>
        <w:t xml:space="preserve"> </w:t>
      </w:r>
      <w:r w:rsidRPr="009B4C2B">
        <w:t>authorit</w:t>
      </w:r>
      <w:r w:rsidRPr="009B4C2B">
        <w:rPr>
          <w:spacing w:val="-15"/>
        </w:rPr>
        <w:t>y</w:t>
      </w:r>
      <w:r w:rsidRPr="009B4C2B">
        <w:t>,</w:t>
      </w:r>
      <w:r w:rsidRPr="009B4C2B">
        <w:rPr>
          <w:spacing w:val="2"/>
        </w:rPr>
        <w:t xml:space="preserve"> </w:t>
      </w:r>
      <w:r w:rsidRPr="009B4C2B">
        <w:t>certifying</w:t>
      </w:r>
      <w:r w:rsidRPr="009B4C2B">
        <w:rPr>
          <w:spacing w:val="3"/>
        </w:rPr>
        <w:t xml:space="preserve"> </w:t>
      </w:r>
      <w:r w:rsidRPr="009B4C2B">
        <w:t>that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qualification</w:t>
      </w:r>
      <w:r w:rsidRPr="009B4C2B">
        <w:rPr>
          <w:spacing w:val="2"/>
        </w:rPr>
        <w:t xml:space="preserve"> </w:t>
      </w:r>
      <w:r w:rsidRPr="009B4C2B">
        <w:t>or qualifications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which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applicant</w:t>
      </w:r>
      <w:r w:rsidRPr="009B4C2B">
        <w:rPr>
          <w:spacing w:val="-1"/>
        </w:rPr>
        <w:t xml:space="preserve"> </w:t>
      </w:r>
      <w:r w:rsidRPr="009B4C2B">
        <w:t>is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holde</w:t>
      </w:r>
      <w:r w:rsidRPr="009B4C2B">
        <w:rPr>
          <w:spacing w:val="-9"/>
        </w:rPr>
        <w:t>r</w:t>
      </w:r>
      <w:r w:rsidRPr="009B4C2B">
        <w:t>,</w:t>
      </w:r>
      <w:r w:rsidRPr="009B4C2B">
        <w:rPr>
          <w:spacing w:val="-1"/>
        </w:rPr>
        <w:t xml:space="preserve"> </w:t>
      </w:r>
      <w:r w:rsidRPr="009B4C2B">
        <w:t>entitles</w:t>
      </w:r>
      <w:r w:rsidRPr="009B4C2B">
        <w:rPr>
          <w:spacing w:val="-2"/>
        </w:rPr>
        <w:t xml:space="preserve"> </w:t>
      </w:r>
      <w:r w:rsidRPr="009B4C2B">
        <w:t>him</w:t>
      </w:r>
      <w:r w:rsidRPr="009B4C2B">
        <w:rPr>
          <w:spacing w:val="-1"/>
        </w:rPr>
        <w:t xml:space="preserve"> </w:t>
      </w:r>
      <w:r w:rsidRPr="009B4C2B">
        <w:t>or</w:t>
      </w:r>
      <w:r w:rsidRPr="009B4C2B">
        <w:rPr>
          <w:spacing w:val="-1"/>
        </w:rPr>
        <w:t xml:space="preserve"> </w:t>
      </w:r>
      <w:r w:rsidRPr="009B4C2B">
        <w:t>her</w:t>
      </w:r>
      <w:r w:rsidRPr="009B4C2B">
        <w:rPr>
          <w:spacing w:val="-1"/>
        </w:rPr>
        <w:t xml:space="preserve"> </w:t>
      </w:r>
      <w:r w:rsidRPr="009B4C2B">
        <w:t>to</w:t>
      </w:r>
      <w:r w:rsidRPr="009B4C2B">
        <w:rPr>
          <w:spacing w:val="-1"/>
        </w:rPr>
        <w:t xml:space="preserve"> </w:t>
      </w:r>
      <w:r w:rsidRPr="009B4C2B">
        <w:t>registration</w:t>
      </w:r>
      <w:r w:rsidRPr="009B4C2B">
        <w:rPr>
          <w:spacing w:val="-1"/>
        </w:rPr>
        <w:t xml:space="preserve"> </w:t>
      </w:r>
      <w:r w:rsidRPr="009B4C2B">
        <w:t>as</w:t>
      </w:r>
      <w:r w:rsidRPr="009B4C2B">
        <w:rPr>
          <w:spacing w:val="-1"/>
        </w:rPr>
        <w:t xml:space="preserve"> </w:t>
      </w:r>
      <w:r w:rsidRPr="009B4C2B">
        <w:t>a medical biological scientist in that country;</w:t>
      </w:r>
    </w:p>
    <w:p w14:paraId="4D970733" w14:textId="77777777" w:rsidR="00481DE3" w:rsidRPr="009B4C2B" w:rsidRDefault="00481DE3" w:rsidP="00592EBC">
      <w:pPr>
        <w:pStyle w:val="REG-Pa"/>
      </w:pPr>
    </w:p>
    <w:p w14:paraId="35FC20BF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if</w:t>
      </w:r>
      <w:r w:rsidRPr="009B4C2B">
        <w:rPr>
          <w:spacing w:val="-8"/>
        </w:rPr>
        <w:t xml:space="preserve"> </w:t>
      </w:r>
      <w:r w:rsidRPr="009B4C2B">
        <w:t>he</w:t>
      </w:r>
      <w:r w:rsidRPr="009B4C2B">
        <w:rPr>
          <w:spacing w:val="-7"/>
        </w:rPr>
        <w:t xml:space="preserve"> </w:t>
      </w:r>
      <w:r w:rsidRPr="009B4C2B">
        <w:t>or</w:t>
      </w:r>
      <w:r w:rsidRPr="009B4C2B">
        <w:rPr>
          <w:spacing w:val="-7"/>
        </w:rPr>
        <w:t xml:space="preserve"> </w:t>
      </w:r>
      <w:r w:rsidRPr="009B4C2B">
        <w:t>she</w:t>
      </w:r>
      <w:r w:rsidRPr="009B4C2B">
        <w:rPr>
          <w:spacing w:val="-7"/>
        </w:rPr>
        <w:t xml:space="preserve"> </w:t>
      </w:r>
      <w:r w:rsidRPr="009B4C2B">
        <w:t>had</w:t>
      </w:r>
      <w:r w:rsidRPr="009B4C2B">
        <w:rPr>
          <w:spacing w:val="-8"/>
        </w:rPr>
        <w:t xml:space="preserve"> </w:t>
      </w:r>
      <w:r w:rsidRPr="009B4C2B">
        <w:t>been</w:t>
      </w:r>
      <w:r w:rsidRPr="009B4C2B">
        <w:rPr>
          <w:spacing w:val="-7"/>
        </w:rPr>
        <w:t xml:space="preserve"> </w:t>
      </w:r>
      <w:r w:rsidRPr="009B4C2B">
        <w:t>so</w:t>
      </w:r>
      <w:r w:rsidRPr="009B4C2B">
        <w:rPr>
          <w:spacing w:val="-7"/>
        </w:rPr>
        <w:t xml:space="preserve"> </w:t>
      </w:r>
      <w:r w:rsidRPr="009B4C2B">
        <w:t>registered</w:t>
      </w:r>
      <w:r w:rsidRPr="009B4C2B">
        <w:rPr>
          <w:spacing w:val="-7"/>
        </w:rPr>
        <w:t xml:space="preserve"> </w:t>
      </w:r>
      <w:r w:rsidRPr="009B4C2B">
        <w:t>previousl</w:t>
      </w:r>
      <w:r w:rsidRPr="009B4C2B">
        <w:rPr>
          <w:spacing w:val="-15"/>
        </w:rPr>
        <w:t>y</w:t>
      </w:r>
      <w:r w:rsidRPr="009B4C2B">
        <w:t>,</w:t>
      </w:r>
      <w:r w:rsidRPr="009B4C2B">
        <w:rPr>
          <w:spacing w:val="-8"/>
        </w:rPr>
        <w:t xml:space="preserve"> </w:t>
      </w:r>
      <w:r w:rsidRPr="009B4C2B">
        <w:t>a</w:t>
      </w:r>
      <w:r w:rsidRPr="009B4C2B">
        <w:rPr>
          <w:spacing w:val="-7"/>
        </w:rPr>
        <w:t xml:space="preserve"> </w:t>
      </w:r>
      <w:r w:rsidRPr="009B4C2B">
        <w:t>certificate</w:t>
      </w:r>
      <w:r w:rsidRPr="009B4C2B">
        <w:rPr>
          <w:spacing w:val="-7"/>
        </w:rPr>
        <w:t xml:space="preserve"> </w:t>
      </w:r>
      <w:r w:rsidRPr="009B4C2B">
        <w:t>issued</w:t>
      </w:r>
      <w:r w:rsidRPr="009B4C2B">
        <w:rPr>
          <w:spacing w:val="-7"/>
        </w:rPr>
        <w:t xml:space="preserve"> </w:t>
      </w:r>
      <w:r w:rsidRPr="009B4C2B">
        <w:t>by</w:t>
      </w:r>
      <w:r w:rsidRPr="009B4C2B">
        <w:rPr>
          <w:spacing w:val="-7"/>
        </w:rPr>
        <w:t xml:space="preserve"> </w:t>
      </w:r>
      <w:r w:rsidRPr="009B4C2B">
        <w:t>that</w:t>
      </w:r>
      <w:r w:rsidRPr="009B4C2B">
        <w:rPr>
          <w:spacing w:val="-8"/>
        </w:rPr>
        <w:t xml:space="preserve"> </w:t>
      </w:r>
      <w:r w:rsidRPr="009B4C2B">
        <w:t>registration authority</w:t>
      </w:r>
      <w:r w:rsidRPr="009B4C2B">
        <w:rPr>
          <w:spacing w:val="10"/>
        </w:rPr>
        <w:t xml:space="preserve"> </w:t>
      </w:r>
      <w:r w:rsidRPr="009B4C2B">
        <w:t>confirming</w:t>
      </w:r>
      <w:r w:rsidRPr="009B4C2B">
        <w:rPr>
          <w:spacing w:val="10"/>
        </w:rPr>
        <w:t xml:space="preserve"> </w:t>
      </w:r>
      <w:r w:rsidRPr="009B4C2B">
        <w:t>that</w:t>
      </w:r>
      <w:r w:rsidRPr="009B4C2B">
        <w:rPr>
          <w:spacing w:val="11"/>
        </w:rPr>
        <w:t xml:space="preserve"> </w:t>
      </w:r>
      <w:r w:rsidRPr="009B4C2B">
        <w:t>previous</w:t>
      </w:r>
      <w:r w:rsidRPr="009B4C2B">
        <w:rPr>
          <w:spacing w:val="10"/>
        </w:rPr>
        <w:t xml:space="preserve"> </w:t>
      </w:r>
      <w:r w:rsidRPr="009B4C2B">
        <w:t>registration</w:t>
      </w:r>
      <w:r w:rsidRPr="009B4C2B">
        <w:rPr>
          <w:spacing w:val="11"/>
        </w:rPr>
        <w:t xml:space="preserve"> </w:t>
      </w:r>
      <w:r w:rsidRPr="009B4C2B">
        <w:t>and</w:t>
      </w:r>
      <w:r w:rsidRPr="009B4C2B">
        <w:rPr>
          <w:spacing w:val="10"/>
        </w:rPr>
        <w:t xml:space="preserve"> </w:t>
      </w:r>
      <w:r w:rsidRPr="009B4C2B">
        <w:t>the</w:t>
      </w:r>
      <w:r w:rsidRPr="009B4C2B">
        <w:rPr>
          <w:spacing w:val="10"/>
        </w:rPr>
        <w:t xml:space="preserve"> </w:t>
      </w:r>
      <w:r w:rsidRPr="009B4C2B">
        <w:t>removal</w:t>
      </w:r>
      <w:r w:rsidRPr="009B4C2B">
        <w:rPr>
          <w:spacing w:val="11"/>
        </w:rPr>
        <w:t xml:space="preserve"> </w:t>
      </w:r>
      <w:r w:rsidRPr="009B4C2B">
        <w:t>of</w:t>
      </w:r>
      <w:r w:rsidRPr="009B4C2B">
        <w:rPr>
          <w:spacing w:val="10"/>
        </w:rPr>
        <w:t xml:space="preserve"> </w:t>
      </w:r>
      <w:r w:rsidRPr="009B4C2B">
        <w:t>his</w:t>
      </w:r>
      <w:r w:rsidRPr="009B4C2B">
        <w:rPr>
          <w:spacing w:val="11"/>
        </w:rPr>
        <w:t xml:space="preserve"> </w:t>
      </w:r>
      <w:r w:rsidRPr="009B4C2B">
        <w:t>or</w:t>
      </w:r>
      <w:r w:rsidRPr="009B4C2B">
        <w:rPr>
          <w:spacing w:val="10"/>
        </w:rPr>
        <w:t xml:space="preserve"> </w:t>
      </w:r>
      <w:r w:rsidRPr="009B4C2B">
        <w:t>her</w:t>
      </w:r>
      <w:r w:rsidRPr="009B4C2B">
        <w:rPr>
          <w:spacing w:val="10"/>
        </w:rPr>
        <w:t xml:space="preserve"> </w:t>
      </w:r>
      <w:r w:rsidRPr="009B4C2B">
        <w:t>name from the registe</w:t>
      </w:r>
      <w:r w:rsidRPr="009B4C2B">
        <w:rPr>
          <w:spacing w:val="-9"/>
        </w:rPr>
        <w:t>r</w:t>
      </w:r>
      <w:r w:rsidRPr="009B4C2B">
        <w:t>, and specifying the grounds for the removal.</w:t>
      </w:r>
    </w:p>
    <w:p w14:paraId="24810479" w14:textId="77777777" w:rsidR="00481DE3" w:rsidRPr="009B4C2B" w:rsidRDefault="00481DE3" w:rsidP="00481DE3">
      <w:pPr>
        <w:pStyle w:val="REG-P0"/>
      </w:pPr>
    </w:p>
    <w:p w14:paraId="04955B92" w14:textId="77777777" w:rsidR="00481DE3" w:rsidRPr="009B4C2B" w:rsidRDefault="00481DE3" w:rsidP="00592EBC">
      <w:pPr>
        <w:pStyle w:val="REG-P1"/>
      </w:pPr>
      <w:r w:rsidRPr="009B4C2B">
        <w:t>(5)</w:t>
      </w:r>
      <w:r w:rsidRPr="009B4C2B">
        <w:tab/>
        <w:t>The</w:t>
      </w:r>
      <w:r w:rsidRPr="009B4C2B">
        <w:rPr>
          <w:spacing w:val="37"/>
        </w:rPr>
        <w:t xml:space="preserve"> </w:t>
      </w:r>
      <w:r w:rsidRPr="009B4C2B">
        <w:t>Council</w:t>
      </w:r>
      <w:r w:rsidRPr="009B4C2B">
        <w:rPr>
          <w:spacing w:val="37"/>
        </w:rPr>
        <w:t xml:space="preserve"> </w:t>
      </w:r>
      <w:r w:rsidRPr="009B4C2B">
        <w:t>may</w:t>
      </w:r>
      <w:r w:rsidRPr="009B4C2B">
        <w:rPr>
          <w:spacing w:val="37"/>
        </w:rPr>
        <w:t xml:space="preserve"> </w:t>
      </w:r>
      <w:r w:rsidRPr="009B4C2B">
        <w:t>require</w:t>
      </w:r>
      <w:r w:rsidRPr="009B4C2B">
        <w:rPr>
          <w:spacing w:val="37"/>
        </w:rPr>
        <w:t xml:space="preserve"> </w:t>
      </w:r>
      <w:r w:rsidRPr="009B4C2B">
        <w:t>the</w:t>
      </w:r>
      <w:r w:rsidRPr="009B4C2B">
        <w:rPr>
          <w:spacing w:val="37"/>
        </w:rPr>
        <w:t xml:space="preserve"> </w:t>
      </w:r>
      <w:r w:rsidRPr="009B4C2B">
        <w:t>applicant</w:t>
      </w:r>
      <w:r w:rsidRPr="009B4C2B">
        <w:rPr>
          <w:spacing w:val="37"/>
        </w:rPr>
        <w:t xml:space="preserve"> </w:t>
      </w:r>
      <w:r w:rsidRPr="009B4C2B">
        <w:t>to</w:t>
      </w:r>
      <w:r w:rsidRPr="009B4C2B">
        <w:rPr>
          <w:spacing w:val="37"/>
        </w:rPr>
        <w:t xml:space="preserve"> </w:t>
      </w:r>
      <w:r w:rsidRPr="009B4C2B">
        <w:t>furnish</w:t>
      </w:r>
      <w:r w:rsidRPr="009B4C2B">
        <w:rPr>
          <w:spacing w:val="37"/>
        </w:rPr>
        <w:t xml:space="preserve"> </w:t>
      </w:r>
      <w:r w:rsidRPr="009B4C2B">
        <w:t>proof,</w:t>
      </w:r>
      <w:r w:rsidRPr="009B4C2B">
        <w:rPr>
          <w:spacing w:val="37"/>
        </w:rPr>
        <w:t xml:space="preserve"> </w:t>
      </w:r>
      <w:r w:rsidRPr="009B4C2B">
        <w:t>in</w:t>
      </w:r>
      <w:r w:rsidRPr="009B4C2B">
        <w:rPr>
          <w:spacing w:val="37"/>
        </w:rPr>
        <w:t xml:space="preserve"> </w:t>
      </w:r>
      <w:r w:rsidRPr="009B4C2B">
        <w:t>the</w:t>
      </w:r>
      <w:r w:rsidRPr="009B4C2B">
        <w:rPr>
          <w:spacing w:val="37"/>
        </w:rPr>
        <w:t xml:space="preserve"> </w:t>
      </w:r>
      <w:r w:rsidRPr="009B4C2B">
        <w:t>manner</w:t>
      </w:r>
      <w:r w:rsidRPr="009B4C2B">
        <w:rPr>
          <w:spacing w:val="37"/>
        </w:rPr>
        <w:t xml:space="preserve"> </w:t>
      </w:r>
      <w:r w:rsidRPr="009B4C2B">
        <w:t>that</w:t>
      </w:r>
      <w:r w:rsidRPr="009B4C2B">
        <w:rPr>
          <w:spacing w:val="37"/>
        </w:rPr>
        <w:t xml:space="preserve"> </w:t>
      </w:r>
      <w:r w:rsidRPr="009B4C2B">
        <w:t>the Council</w:t>
      </w:r>
      <w:r w:rsidRPr="009B4C2B">
        <w:rPr>
          <w:spacing w:val="-2"/>
        </w:rPr>
        <w:t xml:space="preserve"> </w:t>
      </w:r>
      <w:r w:rsidRPr="009B4C2B">
        <w:t>may</w:t>
      </w:r>
      <w:r w:rsidRPr="009B4C2B">
        <w:rPr>
          <w:spacing w:val="-2"/>
        </w:rPr>
        <w:t xml:space="preserve"> </w:t>
      </w:r>
      <w:r w:rsidRPr="009B4C2B">
        <w:t>determine,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applicant</w:t>
      </w:r>
      <w:r w:rsidRPr="009B4C2B">
        <w:rPr>
          <w:spacing w:val="-13"/>
        </w:rPr>
        <w:t>’</w:t>
      </w:r>
      <w:r w:rsidRPr="009B4C2B">
        <w:t>s</w:t>
      </w:r>
      <w:r w:rsidRPr="009B4C2B">
        <w:rPr>
          <w:spacing w:val="-3"/>
        </w:rPr>
        <w:t xml:space="preserve"> </w:t>
      </w:r>
      <w:r w:rsidRPr="009B4C2B">
        <w:t>proficiency</w:t>
      </w:r>
      <w:r w:rsidRPr="009B4C2B">
        <w:rPr>
          <w:spacing w:val="-2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English</w:t>
      </w:r>
      <w:r w:rsidRPr="009B4C2B">
        <w:rPr>
          <w:spacing w:val="-2"/>
        </w:rPr>
        <w:t xml:space="preserve"> </w:t>
      </w:r>
      <w:r w:rsidRPr="009B4C2B">
        <w:t>language.</w:t>
      </w:r>
    </w:p>
    <w:p w14:paraId="70E699B2" w14:textId="77777777" w:rsidR="00481DE3" w:rsidRPr="009B4C2B" w:rsidRDefault="00481DE3" w:rsidP="00592EBC">
      <w:pPr>
        <w:pStyle w:val="REG-P1"/>
      </w:pPr>
    </w:p>
    <w:p w14:paraId="59A34191" w14:textId="77777777" w:rsidR="00481DE3" w:rsidRPr="009B4C2B" w:rsidRDefault="00481DE3" w:rsidP="00592EBC">
      <w:pPr>
        <w:pStyle w:val="REG-P1"/>
      </w:pPr>
      <w:r w:rsidRPr="009B4C2B">
        <w:t>(6)</w:t>
      </w:r>
      <w:r w:rsidRPr="009B4C2B">
        <w:tab/>
        <w:t>If</w:t>
      </w:r>
      <w:r w:rsidRPr="009B4C2B">
        <w:rPr>
          <w:spacing w:val="2"/>
        </w:rPr>
        <w:t xml:space="preserve"> </w:t>
      </w:r>
      <w:r w:rsidRPr="009B4C2B">
        <w:t>an</w:t>
      </w:r>
      <w:r w:rsidRPr="009B4C2B">
        <w:rPr>
          <w:spacing w:val="2"/>
        </w:rPr>
        <w:t xml:space="preserve"> </w:t>
      </w:r>
      <w:r w:rsidRPr="009B4C2B">
        <w:t>application</w:t>
      </w:r>
      <w:r w:rsidRPr="009B4C2B">
        <w:rPr>
          <w:spacing w:val="2"/>
        </w:rPr>
        <w:t xml:space="preserve"> </w:t>
      </w:r>
      <w:r w:rsidRPr="009B4C2B">
        <w:t>is</w:t>
      </w:r>
      <w:r w:rsidRPr="009B4C2B">
        <w:rPr>
          <w:spacing w:val="2"/>
        </w:rPr>
        <w:t xml:space="preserve"> </w:t>
      </w:r>
      <w:r w:rsidRPr="009B4C2B">
        <w:t>submitted</w:t>
      </w:r>
      <w:r w:rsidRPr="009B4C2B">
        <w:rPr>
          <w:spacing w:val="2"/>
        </w:rPr>
        <w:t xml:space="preserve"> </w:t>
      </w:r>
      <w:r w:rsidRPr="009B4C2B">
        <w:t>to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registrar</w:t>
      </w:r>
      <w:r w:rsidRPr="009B4C2B">
        <w:rPr>
          <w:spacing w:val="2"/>
        </w:rPr>
        <w:t xml:space="preserve"> </w:t>
      </w:r>
      <w:r w:rsidRPr="009B4C2B">
        <w:t>in</w:t>
      </w:r>
      <w:r w:rsidRPr="009B4C2B">
        <w:rPr>
          <w:spacing w:val="2"/>
        </w:rPr>
        <w:t xml:space="preserve"> </w:t>
      </w:r>
      <w:r w:rsidRPr="009B4C2B">
        <w:t>accordance</w:t>
      </w:r>
      <w:r w:rsidRPr="009B4C2B">
        <w:rPr>
          <w:spacing w:val="2"/>
        </w:rPr>
        <w:t xml:space="preserve"> </w:t>
      </w:r>
      <w:r w:rsidRPr="009B4C2B">
        <w:t>with</w:t>
      </w:r>
      <w:r w:rsidRPr="009B4C2B">
        <w:rPr>
          <w:spacing w:val="2"/>
        </w:rPr>
        <w:t xml:space="preserve"> </w:t>
      </w:r>
      <w:r w:rsidRPr="009B4C2B">
        <w:t>this</w:t>
      </w:r>
      <w:r w:rsidRPr="009B4C2B">
        <w:rPr>
          <w:spacing w:val="2"/>
        </w:rPr>
        <w:t xml:space="preserve"> </w:t>
      </w:r>
      <w:r w:rsidRPr="009B4C2B">
        <w:t>regulation,</w:t>
      </w:r>
      <w:r w:rsidRPr="009B4C2B">
        <w:rPr>
          <w:spacing w:val="2"/>
        </w:rPr>
        <w:t xml:space="preserve"> </w:t>
      </w:r>
      <w:r w:rsidRPr="009B4C2B">
        <w:t>the registrar must submit the application to the Council for its decision.</w:t>
      </w:r>
    </w:p>
    <w:p w14:paraId="671733E9" w14:textId="77777777" w:rsidR="00481DE3" w:rsidRPr="009B4C2B" w:rsidRDefault="00481DE3" w:rsidP="00592EBC">
      <w:pPr>
        <w:pStyle w:val="REG-P1"/>
      </w:pPr>
    </w:p>
    <w:p w14:paraId="002F627E" w14:textId="77777777" w:rsidR="00481DE3" w:rsidRPr="009B4C2B" w:rsidRDefault="00481DE3" w:rsidP="00592EBC">
      <w:pPr>
        <w:pStyle w:val="REG-P1"/>
      </w:pPr>
      <w:r w:rsidRPr="009B4C2B">
        <w:t>(7)</w:t>
      </w:r>
      <w:r w:rsidRPr="009B4C2B">
        <w:tab/>
        <w:t>The Council, after having considered the application for registration as an intern -</w:t>
      </w:r>
    </w:p>
    <w:p w14:paraId="34E21E04" w14:textId="77777777" w:rsidR="00481DE3" w:rsidRPr="009B4C2B" w:rsidRDefault="00481DE3" w:rsidP="00481DE3">
      <w:pPr>
        <w:pStyle w:val="REG-P0"/>
      </w:pPr>
    </w:p>
    <w:p w14:paraId="61A659AB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may</w:t>
      </w:r>
      <w:r w:rsidRPr="009B4C2B">
        <w:rPr>
          <w:spacing w:val="-2"/>
        </w:rPr>
        <w:t xml:space="preserve"> </w:t>
      </w:r>
      <w:r w:rsidRPr="009B4C2B">
        <w:t>grant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application</w:t>
      </w:r>
      <w:r w:rsidRPr="009B4C2B">
        <w:rPr>
          <w:spacing w:val="-1"/>
        </w:rPr>
        <w:t xml:space="preserve"> </w:t>
      </w:r>
      <w:r w:rsidRPr="009B4C2B">
        <w:t>if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Council</w:t>
      </w:r>
      <w:r w:rsidRPr="009B4C2B">
        <w:rPr>
          <w:spacing w:val="-1"/>
        </w:rPr>
        <w:t xml:space="preserve"> </w:t>
      </w:r>
      <w:r w:rsidRPr="009B4C2B">
        <w:t>is</w:t>
      </w:r>
      <w:r w:rsidRPr="009B4C2B">
        <w:rPr>
          <w:spacing w:val="-1"/>
        </w:rPr>
        <w:t xml:space="preserve"> </w:t>
      </w:r>
      <w:r w:rsidRPr="009B4C2B">
        <w:t>satisfied</w:t>
      </w:r>
      <w:r w:rsidRPr="009B4C2B">
        <w:rPr>
          <w:spacing w:val="-1"/>
        </w:rPr>
        <w:t xml:space="preserve"> </w:t>
      </w:r>
      <w:r w:rsidRPr="009B4C2B">
        <w:t>that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applicant</w:t>
      </w:r>
      <w:r w:rsidRPr="009B4C2B">
        <w:rPr>
          <w:spacing w:val="-1"/>
        </w:rPr>
        <w:t xml:space="preserve"> </w:t>
      </w:r>
      <w:r w:rsidRPr="009B4C2B">
        <w:t>-</w:t>
      </w:r>
    </w:p>
    <w:p w14:paraId="45CAD1A8" w14:textId="77777777" w:rsidR="00481DE3" w:rsidRPr="009B4C2B" w:rsidRDefault="00481DE3" w:rsidP="00481DE3">
      <w:pPr>
        <w:pStyle w:val="REG-P0"/>
      </w:pPr>
    </w:p>
    <w:p w14:paraId="10DA0063" w14:textId="77777777" w:rsidR="00481DE3" w:rsidRPr="009B4C2B" w:rsidRDefault="00481DE3" w:rsidP="00592EBC">
      <w:pPr>
        <w:pStyle w:val="REG-Pi"/>
      </w:pPr>
      <w:r w:rsidRPr="009B4C2B">
        <w:t>(i)</w:t>
      </w:r>
      <w:r w:rsidRPr="009B4C2B">
        <w:tab/>
        <w:t>meets the requirements relating to the registration of an intern;</w:t>
      </w:r>
    </w:p>
    <w:p w14:paraId="164D8E17" w14:textId="77777777" w:rsidR="00481DE3" w:rsidRPr="009B4C2B" w:rsidRDefault="00481DE3" w:rsidP="00592EBC">
      <w:pPr>
        <w:pStyle w:val="REG-Pi"/>
      </w:pPr>
    </w:p>
    <w:p w14:paraId="3850BDB5" w14:textId="77777777" w:rsidR="00481DE3" w:rsidRPr="009B4C2B" w:rsidRDefault="00481DE3" w:rsidP="00A56E9E">
      <w:pPr>
        <w:pStyle w:val="REG-Pi"/>
      </w:pPr>
      <w:r w:rsidRPr="009B4C2B">
        <w:t>(ii)</w:t>
      </w:r>
      <w:r w:rsidRPr="009B4C2B">
        <w:tab/>
        <w:t>has complied with subregulations (2), (3) and (4); and</w:t>
      </w:r>
    </w:p>
    <w:p w14:paraId="39AF9F61" w14:textId="77777777" w:rsidR="00592EBC" w:rsidRPr="009B4C2B" w:rsidRDefault="00592EBC" w:rsidP="00A56E9E">
      <w:pPr>
        <w:pStyle w:val="REG-Pi"/>
      </w:pPr>
    </w:p>
    <w:p w14:paraId="218223D5" w14:textId="77777777" w:rsidR="00481DE3" w:rsidRPr="009B4C2B" w:rsidRDefault="00481DE3" w:rsidP="00A56E9E">
      <w:pPr>
        <w:pStyle w:val="REG-Pi"/>
      </w:pPr>
      <w:r w:rsidRPr="009B4C2B">
        <w:t>(iii)</w:t>
      </w:r>
      <w:r w:rsidRPr="009B4C2B">
        <w:tab/>
        <w:t>is</w:t>
      </w:r>
      <w:r w:rsidRPr="009B4C2B">
        <w:rPr>
          <w:spacing w:val="-4"/>
        </w:rPr>
        <w:t xml:space="preserve"> </w:t>
      </w:r>
      <w:r w:rsidRPr="009B4C2B">
        <w:t>proficient</w:t>
      </w:r>
      <w:r w:rsidRPr="009B4C2B">
        <w:rPr>
          <w:spacing w:val="-3"/>
        </w:rPr>
        <w:t xml:space="preserve"> </w:t>
      </w:r>
      <w:r w:rsidRPr="009B4C2B">
        <w:t>in</w:t>
      </w:r>
      <w:r w:rsidRPr="009B4C2B">
        <w:rPr>
          <w:spacing w:val="-4"/>
        </w:rPr>
        <w:t xml:space="preserve"> </w:t>
      </w:r>
      <w:r w:rsidRPr="009B4C2B">
        <w:t>the</w:t>
      </w:r>
      <w:r w:rsidRPr="009B4C2B">
        <w:rPr>
          <w:spacing w:val="-3"/>
        </w:rPr>
        <w:t xml:space="preserve"> </w:t>
      </w:r>
      <w:r w:rsidRPr="009B4C2B">
        <w:t>English</w:t>
      </w:r>
      <w:r w:rsidRPr="009B4C2B">
        <w:rPr>
          <w:spacing w:val="-4"/>
        </w:rPr>
        <w:t xml:space="preserve"> </w:t>
      </w:r>
      <w:r w:rsidRPr="009B4C2B">
        <w:t>language.</w:t>
      </w:r>
    </w:p>
    <w:p w14:paraId="18A562D2" w14:textId="77777777" w:rsidR="00481DE3" w:rsidRPr="009B4C2B" w:rsidRDefault="00481DE3" w:rsidP="00592EBC">
      <w:pPr>
        <w:pStyle w:val="REG-Pi"/>
      </w:pPr>
    </w:p>
    <w:p w14:paraId="1BCCCDDC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must</w:t>
      </w:r>
      <w:r w:rsidRPr="009B4C2B">
        <w:rPr>
          <w:spacing w:val="-2"/>
        </w:rPr>
        <w:t xml:space="preserve"> </w:t>
      </w:r>
      <w:r w:rsidRPr="009B4C2B">
        <w:t>refuse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application</w:t>
      </w:r>
      <w:r w:rsidRPr="009B4C2B">
        <w:rPr>
          <w:spacing w:val="-1"/>
        </w:rPr>
        <w:t xml:space="preserve"> </w:t>
      </w:r>
      <w:r w:rsidRPr="009B4C2B">
        <w:t>if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Council</w:t>
      </w:r>
      <w:r w:rsidRPr="009B4C2B">
        <w:rPr>
          <w:spacing w:val="-1"/>
        </w:rPr>
        <w:t xml:space="preserve"> </w:t>
      </w:r>
      <w:r w:rsidRPr="009B4C2B">
        <w:t>is</w:t>
      </w:r>
      <w:r w:rsidRPr="009B4C2B">
        <w:rPr>
          <w:spacing w:val="-1"/>
        </w:rPr>
        <w:t xml:space="preserve"> </w:t>
      </w:r>
      <w:r w:rsidRPr="009B4C2B">
        <w:t>satisfied</w:t>
      </w:r>
      <w:r w:rsidRPr="009B4C2B">
        <w:rPr>
          <w:spacing w:val="-1"/>
        </w:rPr>
        <w:t xml:space="preserve"> </w:t>
      </w:r>
      <w:r w:rsidRPr="009B4C2B">
        <w:t>that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applicant</w:t>
      </w:r>
      <w:r w:rsidRPr="009B4C2B">
        <w:rPr>
          <w:spacing w:val="-1"/>
        </w:rPr>
        <w:t xml:space="preserve"> </w:t>
      </w:r>
      <w:r w:rsidRPr="009B4C2B">
        <w:t>-</w:t>
      </w:r>
    </w:p>
    <w:p w14:paraId="1B0233E9" w14:textId="77777777" w:rsidR="00481DE3" w:rsidRPr="009B4C2B" w:rsidRDefault="00481DE3" w:rsidP="00481DE3">
      <w:pPr>
        <w:pStyle w:val="REG-P0"/>
      </w:pPr>
    </w:p>
    <w:p w14:paraId="3E8E33F5" w14:textId="77777777" w:rsidR="00481DE3" w:rsidRPr="009B4C2B" w:rsidRDefault="00481DE3" w:rsidP="00592EBC">
      <w:pPr>
        <w:pStyle w:val="REG-Pi"/>
      </w:pPr>
      <w:r w:rsidRPr="009B4C2B">
        <w:t>(i)</w:t>
      </w:r>
      <w:r w:rsidRPr="009B4C2B">
        <w:tab/>
        <w:t>does not meet the requirements relating to the registration of an intern; or</w:t>
      </w:r>
    </w:p>
    <w:p w14:paraId="706C0E53" w14:textId="77777777" w:rsidR="00481DE3" w:rsidRPr="009B4C2B" w:rsidRDefault="00481DE3" w:rsidP="00592EBC">
      <w:pPr>
        <w:pStyle w:val="REG-Pi"/>
      </w:pPr>
    </w:p>
    <w:p w14:paraId="7C6E7B90" w14:textId="77777777" w:rsidR="00481DE3" w:rsidRPr="009B4C2B" w:rsidRDefault="00481DE3" w:rsidP="00592EBC">
      <w:pPr>
        <w:pStyle w:val="REG-Pi"/>
      </w:pPr>
      <w:r w:rsidRPr="009B4C2B">
        <w:t>(ii)</w:t>
      </w:r>
      <w:r w:rsidRPr="009B4C2B">
        <w:tab/>
        <w:t>has not complied with subregulations (2), (3) and (4); or</w:t>
      </w:r>
    </w:p>
    <w:p w14:paraId="3587356E" w14:textId="77777777" w:rsidR="00481DE3" w:rsidRPr="009B4C2B" w:rsidRDefault="00481DE3" w:rsidP="00592EBC">
      <w:pPr>
        <w:pStyle w:val="REG-Pi"/>
      </w:pPr>
    </w:p>
    <w:p w14:paraId="1F198904" w14:textId="77777777" w:rsidR="00481DE3" w:rsidRPr="009B4C2B" w:rsidRDefault="00481DE3" w:rsidP="00592EBC">
      <w:pPr>
        <w:pStyle w:val="REG-Pi"/>
      </w:pPr>
      <w:r w:rsidRPr="009B4C2B">
        <w:t>(iii)</w:t>
      </w:r>
      <w:r w:rsidRPr="009B4C2B">
        <w:tab/>
        <w:t>is</w:t>
      </w:r>
      <w:r w:rsidRPr="009B4C2B">
        <w:rPr>
          <w:spacing w:val="-3"/>
        </w:rPr>
        <w:t xml:space="preserve"> </w:t>
      </w:r>
      <w:r w:rsidRPr="009B4C2B">
        <w:t>not</w:t>
      </w:r>
      <w:r w:rsidRPr="009B4C2B">
        <w:rPr>
          <w:spacing w:val="-3"/>
        </w:rPr>
        <w:t xml:space="preserve"> </w:t>
      </w:r>
      <w:r w:rsidRPr="009B4C2B">
        <w:t>proficient</w:t>
      </w:r>
      <w:r w:rsidRPr="009B4C2B">
        <w:rPr>
          <w:spacing w:val="-3"/>
        </w:rPr>
        <w:t xml:space="preserve"> </w:t>
      </w:r>
      <w:r w:rsidRPr="009B4C2B">
        <w:t>in</w:t>
      </w:r>
      <w:r w:rsidRPr="009B4C2B">
        <w:rPr>
          <w:spacing w:val="-3"/>
        </w:rPr>
        <w:t xml:space="preserve"> </w:t>
      </w:r>
      <w:r w:rsidRPr="009B4C2B">
        <w:t>the</w:t>
      </w:r>
      <w:r w:rsidRPr="009B4C2B">
        <w:rPr>
          <w:spacing w:val="-3"/>
        </w:rPr>
        <w:t xml:space="preserve"> </w:t>
      </w:r>
      <w:r w:rsidRPr="009B4C2B">
        <w:t>English</w:t>
      </w:r>
      <w:r w:rsidRPr="009B4C2B">
        <w:rPr>
          <w:spacing w:val="-3"/>
        </w:rPr>
        <w:t xml:space="preserve"> </w:t>
      </w:r>
      <w:r w:rsidRPr="009B4C2B">
        <w:t>language.</w:t>
      </w:r>
    </w:p>
    <w:p w14:paraId="31AA1FF1" w14:textId="77777777" w:rsidR="00481DE3" w:rsidRPr="009B4C2B" w:rsidRDefault="00481DE3" w:rsidP="00481DE3">
      <w:pPr>
        <w:pStyle w:val="REG-P0"/>
      </w:pPr>
    </w:p>
    <w:p w14:paraId="669830F2" w14:textId="77777777" w:rsidR="00481DE3" w:rsidRPr="009B4C2B" w:rsidRDefault="00481DE3" w:rsidP="00592EBC">
      <w:pPr>
        <w:pStyle w:val="REG-P1"/>
      </w:pPr>
      <w:r w:rsidRPr="009B4C2B">
        <w:t>(8)</w:t>
      </w:r>
      <w:r w:rsidRPr="009B4C2B">
        <w:tab/>
        <w:t>The Council must -</w:t>
      </w:r>
    </w:p>
    <w:p w14:paraId="779AB04B" w14:textId="77777777" w:rsidR="00481DE3" w:rsidRPr="009B4C2B" w:rsidRDefault="00481DE3" w:rsidP="00481DE3">
      <w:pPr>
        <w:pStyle w:val="REG-P0"/>
      </w:pPr>
    </w:p>
    <w:p w14:paraId="046A1B2B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inform</w:t>
      </w:r>
      <w:r w:rsidRPr="009B4C2B">
        <w:rPr>
          <w:spacing w:val="14"/>
        </w:rPr>
        <w:t xml:space="preserve"> </w:t>
      </w:r>
      <w:r w:rsidRPr="009B4C2B">
        <w:t>the</w:t>
      </w:r>
      <w:r w:rsidRPr="009B4C2B">
        <w:rPr>
          <w:spacing w:val="14"/>
        </w:rPr>
        <w:t xml:space="preserve"> </w:t>
      </w:r>
      <w:r w:rsidRPr="009B4C2B">
        <w:t>applicant</w:t>
      </w:r>
      <w:r w:rsidRPr="009B4C2B">
        <w:rPr>
          <w:spacing w:val="14"/>
        </w:rPr>
        <w:t xml:space="preserve"> </w:t>
      </w:r>
      <w:r w:rsidRPr="009B4C2B">
        <w:t>in</w:t>
      </w:r>
      <w:r w:rsidRPr="009B4C2B">
        <w:rPr>
          <w:spacing w:val="14"/>
        </w:rPr>
        <w:t xml:space="preserve"> </w:t>
      </w:r>
      <w:r w:rsidRPr="009B4C2B">
        <w:t>writing</w:t>
      </w:r>
      <w:r w:rsidRPr="009B4C2B">
        <w:rPr>
          <w:spacing w:val="14"/>
        </w:rPr>
        <w:t xml:space="preserve"> </w:t>
      </w:r>
      <w:r w:rsidRPr="009B4C2B">
        <w:t>of</w:t>
      </w:r>
      <w:r w:rsidRPr="009B4C2B">
        <w:rPr>
          <w:spacing w:val="14"/>
        </w:rPr>
        <w:t xml:space="preserve"> </w:t>
      </w:r>
      <w:r w:rsidRPr="009B4C2B">
        <w:t>the</w:t>
      </w:r>
      <w:r w:rsidRPr="009B4C2B">
        <w:rPr>
          <w:spacing w:val="14"/>
        </w:rPr>
        <w:t xml:space="preserve"> </w:t>
      </w:r>
      <w:r w:rsidRPr="009B4C2B">
        <w:t>decision</w:t>
      </w:r>
      <w:r w:rsidRPr="009B4C2B">
        <w:rPr>
          <w:spacing w:val="14"/>
        </w:rPr>
        <w:t xml:space="preserve"> </w:t>
      </w:r>
      <w:r w:rsidRPr="009B4C2B">
        <w:t>of</w:t>
      </w:r>
      <w:r w:rsidRPr="009B4C2B">
        <w:rPr>
          <w:spacing w:val="14"/>
        </w:rPr>
        <w:t xml:space="preserve"> </w:t>
      </w:r>
      <w:r w:rsidRPr="009B4C2B">
        <w:t>the</w:t>
      </w:r>
      <w:r w:rsidRPr="009B4C2B">
        <w:rPr>
          <w:spacing w:val="14"/>
        </w:rPr>
        <w:t xml:space="preserve"> </w:t>
      </w:r>
      <w:r w:rsidRPr="009B4C2B">
        <w:t>Council</w:t>
      </w:r>
      <w:r w:rsidRPr="009B4C2B">
        <w:rPr>
          <w:spacing w:val="14"/>
        </w:rPr>
        <w:t xml:space="preserve"> </w:t>
      </w:r>
      <w:r w:rsidRPr="009B4C2B">
        <w:t>under</w:t>
      </w:r>
      <w:r w:rsidRPr="009B4C2B">
        <w:rPr>
          <w:spacing w:val="14"/>
        </w:rPr>
        <w:t xml:space="preserve"> </w:t>
      </w:r>
      <w:r w:rsidRPr="009B4C2B">
        <w:t>subregulation (7);</w:t>
      </w:r>
    </w:p>
    <w:p w14:paraId="75A10614" w14:textId="77777777" w:rsidR="00481DE3" w:rsidRPr="009B4C2B" w:rsidRDefault="00481DE3" w:rsidP="00592EBC">
      <w:pPr>
        <w:pStyle w:val="REG-Pa"/>
      </w:pPr>
    </w:p>
    <w:p w14:paraId="3D7315B7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issue</w:t>
      </w:r>
      <w:r w:rsidRPr="009B4C2B">
        <w:rPr>
          <w:spacing w:val="8"/>
        </w:rPr>
        <w:t xml:space="preserve"> </w:t>
      </w:r>
      <w:r w:rsidRPr="009B4C2B">
        <w:t>to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applicant</w:t>
      </w:r>
      <w:r w:rsidRPr="009B4C2B">
        <w:rPr>
          <w:spacing w:val="9"/>
        </w:rPr>
        <w:t xml:space="preserve"> </w:t>
      </w:r>
      <w:r w:rsidRPr="009B4C2B">
        <w:t>a</w:t>
      </w:r>
      <w:r w:rsidRPr="009B4C2B">
        <w:rPr>
          <w:spacing w:val="8"/>
        </w:rPr>
        <w:t xml:space="preserve"> </w:t>
      </w:r>
      <w:r w:rsidRPr="009B4C2B">
        <w:t>certificate</w:t>
      </w:r>
      <w:r w:rsidRPr="009B4C2B">
        <w:rPr>
          <w:spacing w:val="9"/>
        </w:rPr>
        <w:t xml:space="preserve"> </w:t>
      </w:r>
      <w:r w:rsidRPr="009B4C2B">
        <w:t>of</w:t>
      </w:r>
      <w:r w:rsidRPr="009B4C2B">
        <w:rPr>
          <w:spacing w:val="9"/>
        </w:rPr>
        <w:t xml:space="preserve"> </w:t>
      </w:r>
      <w:r w:rsidRPr="009B4C2B">
        <w:t>registration</w:t>
      </w:r>
      <w:r w:rsidRPr="009B4C2B">
        <w:rPr>
          <w:spacing w:val="9"/>
        </w:rPr>
        <w:t xml:space="preserve"> </w:t>
      </w:r>
      <w:r w:rsidRPr="009B4C2B">
        <w:t>as</w:t>
      </w:r>
      <w:r w:rsidRPr="009B4C2B">
        <w:rPr>
          <w:spacing w:val="8"/>
        </w:rPr>
        <w:t xml:space="preserve"> </w:t>
      </w:r>
      <w:r w:rsidRPr="009B4C2B">
        <w:t>an</w:t>
      </w:r>
      <w:r w:rsidRPr="009B4C2B">
        <w:rPr>
          <w:spacing w:val="9"/>
        </w:rPr>
        <w:t xml:space="preserve"> </w:t>
      </w:r>
      <w:r w:rsidRPr="009B4C2B">
        <w:t>intern,</w:t>
      </w:r>
      <w:r w:rsidRPr="009B4C2B">
        <w:rPr>
          <w:spacing w:val="9"/>
        </w:rPr>
        <w:t xml:space="preserve"> </w:t>
      </w:r>
      <w:r w:rsidRPr="009B4C2B">
        <w:t>if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8"/>
        </w:rPr>
        <w:t xml:space="preserve"> </w:t>
      </w:r>
      <w:r w:rsidRPr="009B4C2B">
        <w:t>application</w:t>
      </w:r>
      <w:r w:rsidRPr="009B4C2B">
        <w:rPr>
          <w:spacing w:val="9"/>
        </w:rPr>
        <w:t xml:space="preserve"> </w:t>
      </w:r>
      <w:r w:rsidRPr="009B4C2B">
        <w:t>for registration as</w:t>
      </w:r>
      <w:r w:rsidRPr="009B4C2B">
        <w:rPr>
          <w:spacing w:val="1"/>
        </w:rPr>
        <w:t xml:space="preserve"> </w:t>
      </w:r>
      <w:r w:rsidRPr="009B4C2B">
        <w:t>an</w:t>
      </w:r>
      <w:r w:rsidRPr="009B4C2B">
        <w:rPr>
          <w:spacing w:val="1"/>
        </w:rPr>
        <w:t xml:space="preserve"> </w:t>
      </w:r>
      <w:r w:rsidRPr="009B4C2B">
        <w:t>intern</w:t>
      </w:r>
      <w:r w:rsidRPr="009B4C2B">
        <w:rPr>
          <w:spacing w:val="1"/>
        </w:rPr>
        <w:t xml:space="preserve"> </w:t>
      </w:r>
      <w:r w:rsidRPr="009B4C2B">
        <w:t>is</w:t>
      </w:r>
      <w:r w:rsidRPr="009B4C2B">
        <w:rPr>
          <w:spacing w:val="1"/>
        </w:rPr>
        <w:t xml:space="preserve"> </w:t>
      </w:r>
      <w:r w:rsidRPr="009B4C2B">
        <w:t>granted,</w:t>
      </w:r>
      <w:r w:rsidRPr="009B4C2B">
        <w:rPr>
          <w:spacing w:val="1"/>
        </w:rPr>
        <w:t xml:space="preserve"> </w:t>
      </w:r>
      <w:r w:rsidRPr="009B4C2B">
        <w:t>in</w:t>
      </w:r>
      <w:r w:rsidRPr="009B4C2B">
        <w:rPr>
          <w:spacing w:val="1"/>
        </w:rPr>
        <w:t xml:space="preserve"> </w:t>
      </w:r>
      <w:r w:rsidRPr="009B4C2B">
        <w:t>the</w:t>
      </w:r>
      <w:r w:rsidRPr="009B4C2B">
        <w:rPr>
          <w:spacing w:val="1"/>
        </w:rPr>
        <w:t xml:space="preserve"> </w:t>
      </w:r>
      <w:r w:rsidRPr="009B4C2B">
        <w:t>form</w:t>
      </w:r>
      <w:r w:rsidRPr="009B4C2B">
        <w:rPr>
          <w:spacing w:val="1"/>
        </w:rPr>
        <w:t xml:space="preserve"> </w:t>
      </w:r>
      <w:r w:rsidRPr="009B4C2B">
        <w:t>that</w:t>
      </w:r>
      <w:r w:rsidRPr="009B4C2B">
        <w:rPr>
          <w:spacing w:val="1"/>
        </w:rPr>
        <w:t xml:space="preserve"> </w:t>
      </w:r>
      <w:r w:rsidRPr="009B4C2B">
        <w:t>the</w:t>
      </w:r>
      <w:r w:rsidRPr="009B4C2B">
        <w:rPr>
          <w:spacing w:val="1"/>
        </w:rPr>
        <w:t xml:space="preserve"> </w:t>
      </w:r>
      <w:r w:rsidRPr="009B4C2B">
        <w:t>Council</w:t>
      </w:r>
      <w:r w:rsidRPr="009B4C2B">
        <w:rPr>
          <w:spacing w:val="1"/>
        </w:rPr>
        <w:t xml:space="preserve"> </w:t>
      </w:r>
      <w:r w:rsidRPr="009B4C2B">
        <w:t>may</w:t>
      </w:r>
      <w:r w:rsidRPr="009B4C2B">
        <w:rPr>
          <w:spacing w:val="1"/>
        </w:rPr>
        <w:t xml:space="preserve"> </w:t>
      </w:r>
      <w:r w:rsidRPr="009B4C2B">
        <w:t>determine, and enter the name of the applicant into the register;</w:t>
      </w:r>
    </w:p>
    <w:p w14:paraId="0314EF6A" w14:textId="77777777" w:rsidR="00481DE3" w:rsidRPr="009B4C2B" w:rsidRDefault="00481DE3" w:rsidP="00592EBC">
      <w:pPr>
        <w:pStyle w:val="REG-Pa"/>
      </w:pPr>
    </w:p>
    <w:p w14:paraId="5531787E" w14:textId="77777777" w:rsidR="00481DE3" w:rsidRPr="009B4C2B" w:rsidRDefault="00481DE3" w:rsidP="00592EBC">
      <w:pPr>
        <w:pStyle w:val="REG-Pa"/>
      </w:pPr>
      <w:r w:rsidRPr="009B4C2B">
        <w:t>(c)</w:t>
      </w:r>
      <w:r w:rsidRPr="009B4C2B">
        <w:tab/>
        <w:t>inform</w:t>
      </w:r>
      <w:r w:rsidRPr="009B4C2B">
        <w:rPr>
          <w:spacing w:val="31"/>
        </w:rPr>
        <w:t xml:space="preserve"> </w:t>
      </w:r>
      <w:r w:rsidRPr="009B4C2B">
        <w:t>the</w:t>
      </w:r>
      <w:r w:rsidRPr="009B4C2B">
        <w:rPr>
          <w:spacing w:val="31"/>
        </w:rPr>
        <w:t xml:space="preserve"> </w:t>
      </w:r>
      <w:r w:rsidRPr="009B4C2B">
        <w:t>applicant</w:t>
      </w:r>
      <w:r w:rsidRPr="009B4C2B">
        <w:rPr>
          <w:spacing w:val="31"/>
        </w:rPr>
        <w:t xml:space="preserve"> </w:t>
      </w:r>
      <w:r w:rsidRPr="009B4C2B">
        <w:t>in</w:t>
      </w:r>
      <w:r w:rsidRPr="009B4C2B">
        <w:rPr>
          <w:spacing w:val="31"/>
        </w:rPr>
        <w:t xml:space="preserve"> </w:t>
      </w:r>
      <w:r w:rsidRPr="009B4C2B">
        <w:t>writing,</w:t>
      </w:r>
      <w:r w:rsidRPr="009B4C2B">
        <w:rPr>
          <w:spacing w:val="31"/>
        </w:rPr>
        <w:t xml:space="preserve"> </w:t>
      </w:r>
      <w:r w:rsidRPr="009B4C2B">
        <w:t>if</w:t>
      </w:r>
      <w:r w:rsidRPr="009B4C2B">
        <w:rPr>
          <w:spacing w:val="31"/>
        </w:rPr>
        <w:t xml:space="preserve"> </w:t>
      </w:r>
      <w:r w:rsidRPr="009B4C2B">
        <w:t>the</w:t>
      </w:r>
      <w:r w:rsidRPr="009B4C2B">
        <w:rPr>
          <w:spacing w:val="31"/>
        </w:rPr>
        <w:t xml:space="preserve"> </w:t>
      </w:r>
      <w:r w:rsidRPr="009B4C2B">
        <w:t>application</w:t>
      </w:r>
      <w:r w:rsidRPr="009B4C2B">
        <w:rPr>
          <w:spacing w:val="31"/>
        </w:rPr>
        <w:t xml:space="preserve"> </w:t>
      </w:r>
      <w:r w:rsidRPr="009B4C2B">
        <w:t>for</w:t>
      </w:r>
      <w:r w:rsidRPr="009B4C2B">
        <w:rPr>
          <w:spacing w:val="31"/>
        </w:rPr>
        <w:t xml:space="preserve"> </w:t>
      </w:r>
      <w:r w:rsidRPr="009B4C2B">
        <w:t>registration</w:t>
      </w:r>
      <w:r w:rsidRPr="009B4C2B">
        <w:rPr>
          <w:spacing w:val="31"/>
        </w:rPr>
        <w:t xml:space="preserve"> </w:t>
      </w:r>
      <w:r w:rsidRPr="009B4C2B">
        <w:t>as</w:t>
      </w:r>
      <w:r w:rsidRPr="009B4C2B">
        <w:rPr>
          <w:spacing w:val="31"/>
        </w:rPr>
        <w:t xml:space="preserve"> </w:t>
      </w:r>
      <w:r w:rsidRPr="009B4C2B">
        <w:t>an</w:t>
      </w:r>
      <w:r w:rsidRPr="009B4C2B">
        <w:rPr>
          <w:spacing w:val="31"/>
        </w:rPr>
        <w:t xml:space="preserve"> </w:t>
      </w:r>
      <w:r w:rsidRPr="009B4C2B">
        <w:t>intern</w:t>
      </w:r>
      <w:r w:rsidRPr="009B4C2B">
        <w:rPr>
          <w:spacing w:val="31"/>
        </w:rPr>
        <w:t xml:space="preserve"> </w:t>
      </w:r>
      <w:r w:rsidRPr="009B4C2B">
        <w:t>is refused, as soon as practicable of the reasons for the refusal.</w:t>
      </w:r>
    </w:p>
    <w:p w14:paraId="65E86273" w14:textId="77777777" w:rsidR="00481DE3" w:rsidRPr="009B4C2B" w:rsidRDefault="00481DE3" w:rsidP="00481DE3">
      <w:pPr>
        <w:pStyle w:val="REG-P0"/>
      </w:pPr>
    </w:p>
    <w:p w14:paraId="1F15BD1B" w14:textId="77777777" w:rsidR="00481DE3" w:rsidRPr="009B4C2B" w:rsidRDefault="00481DE3" w:rsidP="00592EBC">
      <w:pPr>
        <w:pStyle w:val="REG-P1"/>
      </w:pPr>
      <w:r w:rsidRPr="009B4C2B">
        <w:t>(9)</w:t>
      </w:r>
      <w:r w:rsidRPr="009B4C2B">
        <w:tab/>
        <w:t>Notwithstanding</w:t>
      </w:r>
      <w:r w:rsidRPr="009B4C2B">
        <w:rPr>
          <w:spacing w:val="47"/>
        </w:rPr>
        <w:t xml:space="preserve"> </w:t>
      </w:r>
      <w:r w:rsidRPr="009B4C2B">
        <w:t>subregulation</w:t>
      </w:r>
      <w:r w:rsidRPr="009B4C2B">
        <w:rPr>
          <w:spacing w:val="47"/>
        </w:rPr>
        <w:t xml:space="preserve"> </w:t>
      </w:r>
      <w:r w:rsidRPr="009B4C2B">
        <w:t>(1),</w:t>
      </w:r>
      <w:r w:rsidRPr="009B4C2B">
        <w:rPr>
          <w:spacing w:val="47"/>
        </w:rPr>
        <w:t xml:space="preserve"> </w:t>
      </w:r>
      <w:r w:rsidRPr="009B4C2B">
        <w:t>the</w:t>
      </w:r>
      <w:r w:rsidRPr="009B4C2B">
        <w:rPr>
          <w:spacing w:val="47"/>
        </w:rPr>
        <w:t xml:space="preserve"> </w:t>
      </w:r>
      <w:r w:rsidRPr="009B4C2B">
        <w:t>Council</w:t>
      </w:r>
      <w:r w:rsidRPr="009B4C2B">
        <w:rPr>
          <w:spacing w:val="47"/>
        </w:rPr>
        <w:t xml:space="preserve"> </w:t>
      </w:r>
      <w:r w:rsidRPr="009B4C2B">
        <w:t>may</w:t>
      </w:r>
      <w:r w:rsidRPr="009B4C2B">
        <w:rPr>
          <w:spacing w:val="47"/>
        </w:rPr>
        <w:t xml:space="preserve"> </w:t>
      </w:r>
      <w:r w:rsidRPr="009B4C2B">
        <w:t>exempt,</w:t>
      </w:r>
      <w:r w:rsidRPr="009B4C2B">
        <w:rPr>
          <w:spacing w:val="47"/>
        </w:rPr>
        <w:t xml:space="preserve"> </w:t>
      </w:r>
      <w:r w:rsidRPr="009B4C2B">
        <w:t>on</w:t>
      </w:r>
      <w:r w:rsidRPr="009B4C2B">
        <w:rPr>
          <w:spacing w:val="47"/>
        </w:rPr>
        <w:t xml:space="preserve"> </w:t>
      </w:r>
      <w:r w:rsidRPr="009B4C2B">
        <w:t>the</w:t>
      </w:r>
      <w:r w:rsidRPr="009B4C2B">
        <w:rPr>
          <w:spacing w:val="47"/>
        </w:rPr>
        <w:t xml:space="preserve"> </w:t>
      </w:r>
      <w:r w:rsidRPr="009B4C2B">
        <w:t>conditions that</w:t>
      </w:r>
      <w:r w:rsidRPr="009B4C2B">
        <w:rPr>
          <w:spacing w:val="21"/>
        </w:rPr>
        <w:t xml:space="preserve"> </w:t>
      </w:r>
      <w:r w:rsidRPr="009B4C2B">
        <w:t>it</w:t>
      </w:r>
      <w:r w:rsidRPr="009B4C2B">
        <w:rPr>
          <w:spacing w:val="21"/>
        </w:rPr>
        <w:t xml:space="preserve"> </w:t>
      </w:r>
      <w:r w:rsidRPr="009B4C2B">
        <w:t>may</w:t>
      </w:r>
      <w:r w:rsidRPr="009B4C2B">
        <w:rPr>
          <w:spacing w:val="21"/>
        </w:rPr>
        <w:t xml:space="preserve"> </w:t>
      </w:r>
      <w:r w:rsidRPr="009B4C2B">
        <w:t>determine,</w:t>
      </w:r>
      <w:r w:rsidRPr="009B4C2B">
        <w:rPr>
          <w:spacing w:val="21"/>
        </w:rPr>
        <w:t xml:space="preserve"> </w:t>
      </w:r>
      <w:r w:rsidRPr="009B4C2B">
        <w:t>a</w:t>
      </w:r>
      <w:r w:rsidRPr="009B4C2B">
        <w:rPr>
          <w:spacing w:val="21"/>
        </w:rPr>
        <w:t xml:space="preserve"> </w:t>
      </w:r>
      <w:r w:rsidRPr="009B4C2B">
        <w:t>person</w:t>
      </w:r>
      <w:r w:rsidRPr="009B4C2B">
        <w:rPr>
          <w:spacing w:val="22"/>
        </w:rPr>
        <w:t xml:space="preserve"> </w:t>
      </w:r>
      <w:r w:rsidRPr="009B4C2B">
        <w:t>from</w:t>
      </w:r>
      <w:r w:rsidRPr="009B4C2B">
        <w:rPr>
          <w:spacing w:val="21"/>
        </w:rPr>
        <w:t xml:space="preserve"> </w:t>
      </w:r>
      <w:r w:rsidRPr="009B4C2B">
        <w:t>the</w:t>
      </w:r>
      <w:r w:rsidRPr="009B4C2B">
        <w:rPr>
          <w:spacing w:val="21"/>
        </w:rPr>
        <w:t xml:space="preserve"> </w:t>
      </w:r>
      <w:r w:rsidRPr="009B4C2B">
        <w:t>requirements</w:t>
      </w:r>
      <w:r w:rsidRPr="009B4C2B">
        <w:rPr>
          <w:spacing w:val="21"/>
        </w:rPr>
        <w:t xml:space="preserve"> </w:t>
      </w:r>
      <w:r w:rsidRPr="009B4C2B">
        <w:t>of</w:t>
      </w:r>
      <w:r w:rsidRPr="009B4C2B">
        <w:rPr>
          <w:spacing w:val="22"/>
        </w:rPr>
        <w:t xml:space="preserve"> </w:t>
      </w:r>
      <w:r w:rsidRPr="009B4C2B">
        <w:t>registration</w:t>
      </w:r>
      <w:r w:rsidRPr="009B4C2B">
        <w:rPr>
          <w:spacing w:val="21"/>
        </w:rPr>
        <w:t xml:space="preserve"> </w:t>
      </w:r>
      <w:r w:rsidRPr="009B4C2B">
        <w:t>and</w:t>
      </w:r>
      <w:r w:rsidRPr="009B4C2B">
        <w:rPr>
          <w:spacing w:val="21"/>
        </w:rPr>
        <w:t xml:space="preserve"> </w:t>
      </w:r>
      <w:r w:rsidRPr="009B4C2B">
        <w:t>training</w:t>
      </w:r>
      <w:r w:rsidRPr="009B4C2B">
        <w:rPr>
          <w:spacing w:val="21"/>
        </w:rPr>
        <w:t xml:space="preserve"> </w:t>
      </w:r>
      <w:r w:rsidRPr="009B4C2B">
        <w:t>as</w:t>
      </w:r>
      <w:r w:rsidRPr="009B4C2B">
        <w:rPr>
          <w:spacing w:val="22"/>
        </w:rPr>
        <w:t xml:space="preserve"> </w:t>
      </w:r>
      <w:r w:rsidRPr="009B4C2B">
        <w:t>an</w:t>
      </w:r>
      <w:r w:rsidRPr="009B4C2B">
        <w:rPr>
          <w:spacing w:val="21"/>
        </w:rPr>
        <w:t xml:space="preserve"> </w:t>
      </w:r>
      <w:r w:rsidRPr="009B4C2B">
        <w:t>intern</w:t>
      </w:r>
      <w:r w:rsidRPr="009B4C2B">
        <w:rPr>
          <w:spacing w:val="21"/>
        </w:rPr>
        <w:t xml:space="preserve"> </w:t>
      </w:r>
      <w:r w:rsidRPr="009B4C2B">
        <w:t>in accordance</w:t>
      </w:r>
      <w:r w:rsidRPr="009B4C2B">
        <w:rPr>
          <w:spacing w:val="-8"/>
        </w:rPr>
        <w:t xml:space="preserve"> </w:t>
      </w:r>
      <w:r w:rsidRPr="009B4C2B">
        <w:t>with</w:t>
      </w:r>
      <w:r w:rsidRPr="009B4C2B">
        <w:rPr>
          <w:spacing w:val="-8"/>
        </w:rPr>
        <w:t xml:space="preserve"> </w:t>
      </w:r>
      <w:r w:rsidRPr="009B4C2B">
        <w:t>these</w:t>
      </w:r>
      <w:r w:rsidRPr="009B4C2B">
        <w:rPr>
          <w:spacing w:val="-8"/>
        </w:rPr>
        <w:t xml:space="preserve"> </w:t>
      </w:r>
      <w:r w:rsidRPr="009B4C2B">
        <w:t>regula</w:t>
      </w:r>
      <w:r w:rsidRPr="009B4C2B">
        <w:rPr>
          <w:spacing w:val="-1"/>
        </w:rPr>
        <w:t>t</w:t>
      </w:r>
      <w:r w:rsidRPr="009B4C2B">
        <w:t>ions,</w:t>
      </w:r>
      <w:r w:rsidRPr="009B4C2B">
        <w:rPr>
          <w:spacing w:val="-8"/>
        </w:rPr>
        <w:t xml:space="preserve"> </w:t>
      </w:r>
      <w:r w:rsidRPr="009B4C2B">
        <w:t>or</w:t>
      </w:r>
      <w:r w:rsidRPr="009B4C2B">
        <w:rPr>
          <w:spacing w:val="-8"/>
        </w:rPr>
        <w:t xml:space="preserve"> </w:t>
      </w:r>
      <w:r w:rsidRPr="009B4C2B">
        <w:t>may</w:t>
      </w:r>
      <w:r w:rsidRPr="009B4C2B">
        <w:rPr>
          <w:spacing w:val="-8"/>
        </w:rPr>
        <w:t xml:space="preserve"> </w:t>
      </w:r>
      <w:r w:rsidRPr="009B4C2B">
        <w:t>reduce</w:t>
      </w:r>
      <w:r w:rsidRPr="009B4C2B">
        <w:rPr>
          <w:spacing w:val="-8"/>
        </w:rPr>
        <w:t xml:space="preserve"> </w:t>
      </w:r>
      <w:r w:rsidRPr="009B4C2B">
        <w:t>the</w:t>
      </w:r>
      <w:r w:rsidRPr="009B4C2B">
        <w:rPr>
          <w:spacing w:val="-8"/>
        </w:rPr>
        <w:t xml:space="preserve"> </w:t>
      </w:r>
      <w:r w:rsidRPr="009B4C2B">
        <w:t>prescribed</w:t>
      </w:r>
      <w:r w:rsidRPr="009B4C2B">
        <w:rPr>
          <w:spacing w:val="-8"/>
        </w:rPr>
        <w:t xml:space="preserve"> </w:t>
      </w:r>
      <w:r w:rsidRPr="009B4C2B">
        <w:t>period</w:t>
      </w:r>
      <w:r w:rsidRPr="009B4C2B">
        <w:rPr>
          <w:spacing w:val="-8"/>
        </w:rPr>
        <w:t xml:space="preserve"> </w:t>
      </w:r>
      <w:r w:rsidRPr="009B4C2B">
        <w:t>of</w:t>
      </w:r>
      <w:r w:rsidRPr="009B4C2B">
        <w:rPr>
          <w:spacing w:val="-8"/>
        </w:rPr>
        <w:t xml:space="preserve"> </w:t>
      </w:r>
      <w:r w:rsidRPr="009B4C2B">
        <w:t>training</w:t>
      </w:r>
      <w:r w:rsidRPr="009B4C2B">
        <w:rPr>
          <w:spacing w:val="-8"/>
        </w:rPr>
        <w:t xml:space="preserve"> </w:t>
      </w:r>
      <w:r w:rsidRPr="009B4C2B">
        <w:t>as</w:t>
      </w:r>
      <w:r w:rsidRPr="009B4C2B">
        <w:rPr>
          <w:spacing w:val="-8"/>
        </w:rPr>
        <w:t xml:space="preserve"> </w:t>
      </w:r>
      <w:r w:rsidRPr="009B4C2B">
        <w:t>an</w:t>
      </w:r>
      <w:r w:rsidRPr="009B4C2B">
        <w:rPr>
          <w:spacing w:val="-8"/>
        </w:rPr>
        <w:t xml:space="preserve"> </w:t>
      </w:r>
      <w:r w:rsidRPr="009B4C2B">
        <w:t>intern</w:t>
      </w:r>
      <w:r w:rsidRPr="009B4C2B">
        <w:rPr>
          <w:spacing w:val="-8"/>
        </w:rPr>
        <w:t xml:space="preserve"> </w:t>
      </w:r>
      <w:r w:rsidRPr="009B4C2B">
        <w:t>by</w:t>
      </w:r>
      <w:r w:rsidRPr="009B4C2B">
        <w:rPr>
          <w:spacing w:val="-8"/>
        </w:rPr>
        <w:t xml:space="preserve"> </w:t>
      </w:r>
      <w:r w:rsidRPr="009B4C2B">
        <w:t>the period</w:t>
      </w:r>
      <w:r w:rsidRPr="009B4C2B">
        <w:rPr>
          <w:spacing w:val="6"/>
        </w:rPr>
        <w:t xml:space="preserve"> </w:t>
      </w:r>
      <w:r w:rsidRPr="009B4C2B">
        <w:t>of</w:t>
      </w:r>
      <w:r w:rsidRPr="009B4C2B">
        <w:rPr>
          <w:spacing w:val="6"/>
        </w:rPr>
        <w:t xml:space="preserve"> </w:t>
      </w:r>
      <w:r w:rsidRPr="009B4C2B">
        <w:t>time</w:t>
      </w:r>
      <w:r w:rsidRPr="009B4C2B">
        <w:rPr>
          <w:spacing w:val="6"/>
        </w:rPr>
        <w:t xml:space="preserve"> </w:t>
      </w:r>
      <w:r w:rsidRPr="009B4C2B">
        <w:t>that</w:t>
      </w:r>
      <w:r w:rsidRPr="009B4C2B">
        <w:rPr>
          <w:spacing w:val="6"/>
        </w:rPr>
        <w:t xml:space="preserve"> </w:t>
      </w:r>
      <w:r w:rsidRPr="009B4C2B">
        <w:t>the</w:t>
      </w:r>
      <w:r w:rsidRPr="009B4C2B">
        <w:rPr>
          <w:spacing w:val="6"/>
        </w:rPr>
        <w:t xml:space="preserve"> </w:t>
      </w:r>
      <w:r w:rsidRPr="009B4C2B">
        <w:t>Council</w:t>
      </w:r>
      <w:r w:rsidRPr="009B4C2B">
        <w:rPr>
          <w:spacing w:val="6"/>
        </w:rPr>
        <w:t xml:space="preserve"> </w:t>
      </w:r>
      <w:r w:rsidRPr="009B4C2B">
        <w:t>may</w:t>
      </w:r>
      <w:r w:rsidRPr="009B4C2B">
        <w:rPr>
          <w:spacing w:val="6"/>
        </w:rPr>
        <w:t xml:space="preserve"> </w:t>
      </w:r>
      <w:r w:rsidRPr="009B4C2B">
        <w:t>determine,</w:t>
      </w:r>
      <w:r w:rsidRPr="009B4C2B">
        <w:rPr>
          <w:spacing w:val="6"/>
        </w:rPr>
        <w:t xml:space="preserve"> </w:t>
      </w:r>
      <w:r w:rsidRPr="009B4C2B">
        <w:t>if</w:t>
      </w:r>
      <w:r w:rsidRPr="009B4C2B">
        <w:rPr>
          <w:spacing w:val="6"/>
        </w:rPr>
        <w:t xml:space="preserve"> </w:t>
      </w:r>
      <w:r w:rsidRPr="009B4C2B">
        <w:t>the</w:t>
      </w:r>
      <w:r w:rsidRPr="009B4C2B">
        <w:rPr>
          <w:spacing w:val="6"/>
        </w:rPr>
        <w:t xml:space="preserve"> </w:t>
      </w:r>
      <w:r w:rsidRPr="009B4C2B">
        <w:t>applicant</w:t>
      </w:r>
      <w:r w:rsidRPr="009B4C2B">
        <w:rPr>
          <w:spacing w:val="6"/>
        </w:rPr>
        <w:t xml:space="preserve"> </w:t>
      </w:r>
      <w:r w:rsidRPr="009B4C2B">
        <w:t>for</w:t>
      </w:r>
      <w:r w:rsidRPr="009B4C2B">
        <w:rPr>
          <w:spacing w:val="6"/>
        </w:rPr>
        <w:t xml:space="preserve"> </w:t>
      </w:r>
      <w:r w:rsidRPr="009B4C2B">
        <w:t>registration</w:t>
      </w:r>
      <w:r w:rsidRPr="009B4C2B">
        <w:rPr>
          <w:spacing w:val="6"/>
        </w:rPr>
        <w:t xml:space="preserve"> </w:t>
      </w:r>
      <w:r w:rsidRPr="009B4C2B">
        <w:t>as</w:t>
      </w:r>
      <w:r w:rsidRPr="009B4C2B">
        <w:rPr>
          <w:spacing w:val="6"/>
        </w:rPr>
        <w:t xml:space="preserve"> </w:t>
      </w:r>
      <w:r w:rsidRPr="009B4C2B">
        <w:t>an</w:t>
      </w:r>
      <w:r w:rsidRPr="009B4C2B">
        <w:rPr>
          <w:spacing w:val="6"/>
        </w:rPr>
        <w:t xml:space="preserve"> </w:t>
      </w:r>
      <w:r w:rsidRPr="009B4C2B">
        <w:t>intern</w:t>
      </w:r>
      <w:r w:rsidRPr="009B4C2B">
        <w:rPr>
          <w:spacing w:val="6"/>
        </w:rPr>
        <w:t xml:space="preserve"> </w:t>
      </w:r>
      <w:r w:rsidRPr="009B4C2B">
        <w:t>submits documentary proof to the satisfaction of the Council that he or she has -</w:t>
      </w:r>
    </w:p>
    <w:p w14:paraId="20047ACB" w14:textId="77777777" w:rsidR="00481DE3" w:rsidRPr="009B4C2B" w:rsidRDefault="00481DE3" w:rsidP="00481DE3">
      <w:pPr>
        <w:pStyle w:val="REG-P0"/>
      </w:pPr>
    </w:p>
    <w:p w14:paraId="66E78A3F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completed,</w:t>
      </w:r>
      <w:r w:rsidRPr="009B4C2B">
        <w:rPr>
          <w:spacing w:val="3"/>
        </w:rPr>
        <w:t xml:space="preserve"> </w:t>
      </w:r>
      <w:r w:rsidRPr="009B4C2B">
        <w:t>at</w:t>
      </w:r>
      <w:r w:rsidRPr="009B4C2B">
        <w:rPr>
          <w:spacing w:val="3"/>
        </w:rPr>
        <w:t xml:space="preserve"> </w:t>
      </w:r>
      <w:r w:rsidRPr="009B4C2B">
        <w:t>a</w:t>
      </w:r>
      <w:r w:rsidRPr="009B4C2B">
        <w:rPr>
          <w:spacing w:val="3"/>
        </w:rPr>
        <w:t xml:space="preserve"> </w:t>
      </w:r>
      <w:r w:rsidRPr="009B4C2B">
        <w:t>training</w:t>
      </w:r>
      <w:r w:rsidRPr="009B4C2B">
        <w:rPr>
          <w:spacing w:val="3"/>
        </w:rPr>
        <w:t xml:space="preserve"> </w:t>
      </w:r>
      <w:r w:rsidRPr="009B4C2B">
        <w:t>facility</w:t>
      </w:r>
      <w:r w:rsidRPr="009B4C2B">
        <w:rPr>
          <w:spacing w:val="3"/>
        </w:rPr>
        <w:t xml:space="preserve"> </w:t>
      </w:r>
      <w:r w:rsidRPr="009B4C2B">
        <w:t>in</w:t>
      </w:r>
      <w:r w:rsidRPr="009B4C2B">
        <w:rPr>
          <w:spacing w:val="3"/>
        </w:rPr>
        <w:t xml:space="preserve"> </w:t>
      </w:r>
      <w:r w:rsidRPr="009B4C2B">
        <w:t>another</w:t>
      </w:r>
      <w:r w:rsidRPr="009B4C2B">
        <w:rPr>
          <w:spacing w:val="3"/>
        </w:rPr>
        <w:t xml:space="preserve"> </w:t>
      </w:r>
      <w:r w:rsidRPr="009B4C2B">
        <w:t>country</w:t>
      </w:r>
      <w:r w:rsidRPr="009B4C2B">
        <w:rPr>
          <w:spacing w:val="3"/>
        </w:rPr>
        <w:t xml:space="preserve"> </w:t>
      </w:r>
      <w:r w:rsidRPr="009B4C2B">
        <w:t>and</w:t>
      </w:r>
      <w:r w:rsidRPr="009B4C2B">
        <w:rPr>
          <w:spacing w:val="4"/>
        </w:rPr>
        <w:t xml:space="preserve"> </w:t>
      </w:r>
      <w:r w:rsidRPr="009B4C2B">
        <w:t>in</w:t>
      </w:r>
      <w:r w:rsidRPr="009B4C2B">
        <w:rPr>
          <w:spacing w:val="3"/>
        </w:rPr>
        <w:t xml:space="preserve"> </w:t>
      </w:r>
      <w:r w:rsidRPr="009B4C2B">
        <w:t>accordance</w:t>
      </w:r>
      <w:r w:rsidRPr="009B4C2B">
        <w:rPr>
          <w:spacing w:val="3"/>
        </w:rPr>
        <w:t xml:space="preserve"> </w:t>
      </w:r>
      <w:r w:rsidRPr="009B4C2B">
        <w:t>with</w:t>
      </w:r>
      <w:r w:rsidRPr="009B4C2B">
        <w:rPr>
          <w:spacing w:val="3"/>
        </w:rPr>
        <w:t xml:space="preserve"> </w:t>
      </w:r>
      <w:r w:rsidRPr="009B4C2B">
        <w:t>the</w:t>
      </w:r>
      <w:r w:rsidRPr="009B4C2B">
        <w:rPr>
          <w:spacing w:val="3"/>
        </w:rPr>
        <w:t xml:space="preserve"> </w:t>
      </w:r>
      <w:r w:rsidRPr="009B4C2B">
        <w:t>laws of</w:t>
      </w:r>
      <w:r w:rsidRPr="009B4C2B">
        <w:rPr>
          <w:spacing w:val="16"/>
        </w:rPr>
        <w:t xml:space="preserve"> </w:t>
      </w:r>
      <w:r w:rsidRPr="009B4C2B">
        <w:t>that</w:t>
      </w:r>
      <w:r w:rsidRPr="009B4C2B">
        <w:rPr>
          <w:spacing w:val="16"/>
        </w:rPr>
        <w:t xml:space="preserve"> </w:t>
      </w:r>
      <w:r w:rsidRPr="009B4C2B">
        <w:t>country</w:t>
      </w:r>
      <w:r w:rsidRPr="009B4C2B">
        <w:rPr>
          <w:spacing w:val="16"/>
        </w:rPr>
        <w:t xml:space="preserve"> </w:t>
      </w:r>
      <w:r w:rsidRPr="009B4C2B">
        <w:t>pertaining</w:t>
      </w:r>
      <w:r w:rsidRPr="009B4C2B">
        <w:rPr>
          <w:spacing w:val="16"/>
        </w:rPr>
        <w:t xml:space="preserve"> </w:t>
      </w:r>
      <w:r w:rsidRPr="009B4C2B">
        <w:t>to</w:t>
      </w:r>
      <w:r w:rsidRPr="009B4C2B">
        <w:rPr>
          <w:spacing w:val="16"/>
        </w:rPr>
        <w:t xml:space="preserve"> </w:t>
      </w:r>
      <w:r w:rsidRPr="009B4C2B">
        <w:t>medical</w:t>
      </w:r>
      <w:r w:rsidRPr="009B4C2B">
        <w:rPr>
          <w:spacing w:val="16"/>
        </w:rPr>
        <w:t xml:space="preserve"> </w:t>
      </w:r>
      <w:r w:rsidRPr="009B4C2B">
        <w:t>biological</w:t>
      </w:r>
      <w:r w:rsidRPr="009B4C2B">
        <w:rPr>
          <w:spacing w:val="16"/>
        </w:rPr>
        <w:t xml:space="preserve"> </w:t>
      </w:r>
      <w:r w:rsidRPr="009B4C2B">
        <w:t>scientists</w:t>
      </w:r>
      <w:r w:rsidRPr="009B4C2B">
        <w:rPr>
          <w:spacing w:val="16"/>
        </w:rPr>
        <w:t xml:space="preserve"> </w:t>
      </w:r>
      <w:r w:rsidRPr="009B4C2B">
        <w:t>or</w:t>
      </w:r>
      <w:r w:rsidRPr="009B4C2B">
        <w:rPr>
          <w:spacing w:val="16"/>
        </w:rPr>
        <w:t xml:space="preserve"> </w:t>
      </w:r>
      <w:r w:rsidRPr="009B4C2B">
        <w:t>to</w:t>
      </w:r>
      <w:r w:rsidRPr="009B4C2B">
        <w:rPr>
          <w:spacing w:val="16"/>
        </w:rPr>
        <w:t xml:space="preserve"> </w:t>
      </w:r>
      <w:r w:rsidRPr="009B4C2B">
        <w:t>medical</w:t>
      </w:r>
      <w:r w:rsidRPr="009B4C2B">
        <w:rPr>
          <w:spacing w:val="16"/>
        </w:rPr>
        <w:t xml:space="preserve"> </w:t>
      </w:r>
      <w:r w:rsidRPr="009B4C2B">
        <w:t>biological scientist</w:t>
      </w:r>
      <w:r w:rsidRPr="009B4C2B">
        <w:rPr>
          <w:spacing w:val="-20"/>
        </w:rPr>
        <w:t xml:space="preserve"> </w:t>
      </w:r>
      <w:r w:rsidRPr="009B4C2B">
        <w:t>interns,</w:t>
      </w:r>
      <w:r w:rsidRPr="009B4C2B">
        <w:rPr>
          <w:spacing w:val="-20"/>
        </w:rPr>
        <w:t xml:space="preserve"> </w:t>
      </w:r>
      <w:r w:rsidRPr="009B4C2B">
        <w:t>training</w:t>
      </w:r>
      <w:r w:rsidRPr="009B4C2B">
        <w:rPr>
          <w:spacing w:val="-20"/>
        </w:rPr>
        <w:t xml:space="preserve"> </w:t>
      </w:r>
      <w:r w:rsidRPr="009B4C2B">
        <w:t>substantially</w:t>
      </w:r>
      <w:r w:rsidRPr="009B4C2B">
        <w:rPr>
          <w:spacing w:val="-20"/>
        </w:rPr>
        <w:t xml:space="preserve"> </w:t>
      </w:r>
      <w:r w:rsidRPr="009B4C2B">
        <w:t>equivalent</w:t>
      </w:r>
      <w:r w:rsidRPr="009B4C2B">
        <w:rPr>
          <w:spacing w:val="-21"/>
        </w:rPr>
        <w:t xml:space="preserve"> </w:t>
      </w:r>
      <w:r w:rsidRPr="009B4C2B">
        <w:t>to</w:t>
      </w:r>
      <w:r w:rsidRPr="009B4C2B">
        <w:rPr>
          <w:spacing w:val="-20"/>
        </w:rPr>
        <w:t xml:space="preserve"> </w:t>
      </w:r>
      <w:r w:rsidRPr="009B4C2B">
        <w:t>the</w:t>
      </w:r>
      <w:r w:rsidRPr="009B4C2B">
        <w:rPr>
          <w:spacing w:val="-20"/>
        </w:rPr>
        <w:t xml:space="preserve"> </w:t>
      </w:r>
      <w:r w:rsidRPr="009B4C2B">
        <w:t>applicable</w:t>
      </w:r>
      <w:r w:rsidRPr="009B4C2B">
        <w:rPr>
          <w:spacing w:val="-21"/>
        </w:rPr>
        <w:t xml:space="preserve"> </w:t>
      </w:r>
      <w:r w:rsidRPr="009B4C2B">
        <w:t>training</w:t>
      </w:r>
      <w:r w:rsidRPr="009B4C2B">
        <w:rPr>
          <w:spacing w:val="-20"/>
        </w:rPr>
        <w:t xml:space="preserve"> </w:t>
      </w:r>
      <w:r w:rsidRPr="009B4C2B">
        <w:t>prescribed by subregulation (1); or</w:t>
      </w:r>
    </w:p>
    <w:p w14:paraId="5BAF7E2F" w14:textId="77777777" w:rsidR="00481DE3" w:rsidRPr="009B4C2B" w:rsidRDefault="00481DE3" w:rsidP="00592EBC">
      <w:pPr>
        <w:pStyle w:val="REG-Pa"/>
      </w:pPr>
    </w:p>
    <w:p w14:paraId="7688AF1B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practiced</w:t>
      </w:r>
      <w:r w:rsidRPr="009B4C2B">
        <w:rPr>
          <w:spacing w:val="-15"/>
        </w:rPr>
        <w:t xml:space="preserve"> </w:t>
      </w:r>
      <w:r w:rsidRPr="009B4C2B">
        <w:t>in</w:t>
      </w:r>
      <w:r w:rsidRPr="009B4C2B">
        <w:rPr>
          <w:spacing w:val="-15"/>
        </w:rPr>
        <w:t xml:space="preserve"> </w:t>
      </w:r>
      <w:r w:rsidRPr="009B4C2B">
        <w:t>another</w:t>
      </w:r>
      <w:r w:rsidRPr="009B4C2B">
        <w:rPr>
          <w:spacing w:val="-15"/>
        </w:rPr>
        <w:t xml:space="preserve"> </w:t>
      </w:r>
      <w:r w:rsidRPr="009B4C2B">
        <w:t>countr</w:t>
      </w:r>
      <w:r w:rsidRPr="009B4C2B">
        <w:rPr>
          <w:spacing w:val="-15"/>
        </w:rPr>
        <w:t>y</w:t>
      </w:r>
      <w:r w:rsidRPr="009B4C2B">
        <w:t>,</w:t>
      </w:r>
      <w:r w:rsidRPr="009B4C2B">
        <w:rPr>
          <w:spacing w:val="-15"/>
        </w:rPr>
        <w:t xml:space="preserve"> </w:t>
      </w:r>
      <w:r w:rsidRPr="009B4C2B">
        <w:t>in</w:t>
      </w:r>
      <w:r w:rsidRPr="009B4C2B">
        <w:rPr>
          <w:spacing w:val="-15"/>
        </w:rPr>
        <w:t xml:space="preserve"> </w:t>
      </w:r>
      <w:r w:rsidRPr="009B4C2B">
        <w:t>accordance</w:t>
      </w:r>
      <w:r w:rsidRPr="009B4C2B">
        <w:rPr>
          <w:spacing w:val="-15"/>
        </w:rPr>
        <w:t xml:space="preserve"> </w:t>
      </w:r>
      <w:r w:rsidRPr="009B4C2B">
        <w:t>with</w:t>
      </w:r>
      <w:r w:rsidRPr="009B4C2B">
        <w:rPr>
          <w:spacing w:val="-15"/>
        </w:rPr>
        <w:t xml:space="preserve"> </w:t>
      </w:r>
      <w:r w:rsidRPr="009B4C2B">
        <w:t>the</w:t>
      </w:r>
      <w:r w:rsidRPr="009B4C2B">
        <w:rPr>
          <w:spacing w:val="-15"/>
        </w:rPr>
        <w:t xml:space="preserve"> </w:t>
      </w:r>
      <w:r w:rsidRPr="009B4C2B">
        <w:t>laws</w:t>
      </w:r>
      <w:r w:rsidRPr="009B4C2B">
        <w:rPr>
          <w:spacing w:val="-15"/>
        </w:rPr>
        <w:t xml:space="preserve"> </w:t>
      </w:r>
      <w:r w:rsidRPr="009B4C2B">
        <w:t>of</w:t>
      </w:r>
      <w:r w:rsidRPr="009B4C2B">
        <w:rPr>
          <w:spacing w:val="-15"/>
        </w:rPr>
        <w:t xml:space="preserve"> </w:t>
      </w:r>
      <w:r w:rsidRPr="009B4C2B">
        <w:t>that</w:t>
      </w:r>
      <w:r w:rsidRPr="009B4C2B">
        <w:rPr>
          <w:spacing w:val="-15"/>
        </w:rPr>
        <w:t xml:space="preserve"> </w:t>
      </w:r>
      <w:r w:rsidRPr="009B4C2B">
        <w:t>countr</w:t>
      </w:r>
      <w:r w:rsidRPr="009B4C2B">
        <w:rPr>
          <w:spacing w:val="-15"/>
        </w:rPr>
        <w:t>y</w:t>
      </w:r>
      <w:r w:rsidRPr="009B4C2B">
        <w:t>,</w:t>
      </w:r>
      <w:r w:rsidRPr="009B4C2B">
        <w:rPr>
          <w:spacing w:val="-15"/>
        </w:rPr>
        <w:t xml:space="preserve"> </w:t>
      </w:r>
      <w:r w:rsidRPr="009B4C2B">
        <w:t>as</w:t>
      </w:r>
      <w:r w:rsidRPr="009B4C2B">
        <w:rPr>
          <w:spacing w:val="-15"/>
        </w:rPr>
        <w:t xml:space="preserve"> </w:t>
      </w:r>
      <w:r w:rsidRPr="009B4C2B">
        <w:t>a</w:t>
      </w:r>
      <w:r w:rsidRPr="009B4C2B">
        <w:rPr>
          <w:spacing w:val="-15"/>
        </w:rPr>
        <w:t xml:space="preserve"> </w:t>
      </w:r>
      <w:r w:rsidRPr="009B4C2B">
        <w:t>medical biological</w:t>
      </w:r>
      <w:r w:rsidRPr="009B4C2B">
        <w:rPr>
          <w:spacing w:val="31"/>
        </w:rPr>
        <w:t xml:space="preserve"> </w:t>
      </w:r>
      <w:r w:rsidRPr="009B4C2B">
        <w:t>scientist</w:t>
      </w:r>
      <w:r w:rsidRPr="009B4C2B">
        <w:rPr>
          <w:spacing w:val="31"/>
        </w:rPr>
        <w:t xml:space="preserve"> </w:t>
      </w:r>
      <w:r w:rsidRPr="009B4C2B">
        <w:t>for</w:t>
      </w:r>
      <w:r w:rsidRPr="009B4C2B">
        <w:rPr>
          <w:spacing w:val="31"/>
        </w:rPr>
        <w:t xml:space="preserve"> </w:t>
      </w:r>
      <w:r w:rsidRPr="009B4C2B">
        <w:t>the</w:t>
      </w:r>
      <w:r w:rsidRPr="009B4C2B">
        <w:rPr>
          <w:spacing w:val="31"/>
        </w:rPr>
        <w:t xml:space="preserve"> </w:t>
      </w:r>
      <w:r w:rsidRPr="009B4C2B">
        <w:t>period</w:t>
      </w:r>
      <w:r w:rsidRPr="009B4C2B">
        <w:rPr>
          <w:spacing w:val="31"/>
        </w:rPr>
        <w:t xml:space="preserve"> </w:t>
      </w:r>
      <w:r w:rsidRPr="009B4C2B">
        <w:t>of</w:t>
      </w:r>
      <w:r w:rsidRPr="009B4C2B">
        <w:rPr>
          <w:spacing w:val="31"/>
        </w:rPr>
        <w:t xml:space="preserve"> </w:t>
      </w:r>
      <w:r w:rsidRPr="009B4C2B">
        <w:t>time</w:t>
      </w:r>
      <w:r w:rsidRPr="009B4C2B">
        <w:rPr>
          <w:spacing w:val="31"/>
        </w:rPr>
        <w:t xml:space="preserve"> </w:t>
      </w:r>
      <w:r w:rsidRPr="009B4C2B">
        <w:t>and</w:t>
      </w:r>
      <w:r w:rsidRPr="009B4C2B">
        <w:rPr>
          <w:spacing w:val="31"/>
        </w:rPr>
        <w:t xml:space="preserve"> </w:t>
      </w:r>
      <w:r w:rsidRPr="009B4C2B">
        <w:t>under</w:t>
      </w:r>
      <w:r w:rsidRPr="009B4C2B">
        <w:rPr>
          <w:spacing w:val="31"/>
        </w:rPr>
        <w:t xml:space="preserve"> </w:t>
      </w:r>
      <w:r w:rsidRPr="009B4C2B">
        <w:t>the</w:t>
      </w:r>
      <w:r w:rsidRPr="009B4C2B">
        <w:rPr>
          <w:spacing w:val="31"/>
        </w:rPr>
        <w:t xml:space="preserve"> </w:t>
      </w:r>
      <w:r w:rsidRPr="009B4C2B">
        <w:t>circumstances</w:t>
      </w:r>
      <w:r w:rsidRPr="009B4C2B">
        <w:rPr>
          <w:spacing w:val="31"/>
        </w:rPr>
        <w:t xml:space="preserve"> </w:t>
      </w:r>
      <w:r w:rsidRPr="009B4C2B">
        <w:t>that</w:t>
      </w:r>
      <w:r w:rsidRPr="009B4C2B">
        <w:rPr>
          <w:spacing w:val="31"/>
        </w:rPr>
        <w:t xml:space="preserve"> </w:t>
      </w:r>
      <w:r w:rsidRPr="009B4C2B">
        <w:t>may a</w:t>
      </w:r>
      <w:r w:rsidRPr="009B4C2B">
        <w:rPr>
          <w:spacing w:val="-4"/>
        </w:rPr>
        <w:t>f</w:t>
      </w:r>
      <w:r w:rsidRPr="009B4C2B">
        <w:t>ford</w:t>
      </w:r>
      <w:r w:rsidRPr="009B4C2B">
        <w:rPr>
          <w:spacing w:val="9"/>
        </w:rPr>
        <w:t xml:space="preserve"> </w:t>
      </w:r>
      <w:r w:rsidRPr="009B4C2B">
        <w:t>him</w:t>
      </w:r>
      <w:r w:rsidRPr="009B4C2B">
        <w:rPr>
          <w:spacing w:val="9"/>
        </w:rPr>
        <w:t xml:space="preserve"> </w:t>
      </w:r>
      <w:r w:rsidRPr="009B4C2B">
        <w:t>or</w:t>
      </w:r>
      <w:r w:rsidRPr="009B4C2B">
        <w:rPr>
          <w:spacing w:val="9"/>
        </w:rPr>
        <w:t xml:space="preserve"> </w:t>
      </w:r>
      <w:r w:rsidRPr="009B4C2B">
        <w:t>her</w:t>
      </w:r>
      <w:r w:rsidRPr="009B4C2B">
        <w:rPr>
          <w:spacing w:val="9"/>
        </w:rPr>
        <w:t xml:space="preserve"> </w:t>
      </w:r>
      <w:r w:rsidRPr="009B4C2B">
        <w:t>experience</w:t>
      </w:r>
      <w:r w:rsidRPr="009B4C2B">
        <w:rPr>
          <w:spacing w:val="8"/>
        </w:rPr>
        <w:t xml:space="preserve"> </w:t>
      </w:r>
      <w:r w:rsidRPr="009B4C2B">
        <w:t>and</w:t>
      </w:r>
      <w:r w:rsidRPr="009B4C2B">
        <w:rPr>
          <w:spacing w:val="9"/>
        </w:rPr>
        <w:t xml:space="preserve"> </w:t>
      </w:r>
      <w:r w:rsidRPr="009B4C2B">
        <w:t>training</w:t>
      </w:r>
      <w:r w:rsidRPr="009B4C2B">
        <w:rPr>
          <w:spacing w:val="8"/>
        </w:rPr>
        <w:t xml:space="preserve"> </w:t>
      </w:r>
      <w:r w:rsidRPr="009B4C2B">
        <w:t>substantially</w:t>
      </w:r>
      <w:r w:rsidRPr="009B4C2B">
        <w:rPr>
          <w:spacing w:val="8"/>
        </w:rPr>
        <w:t xml:space="preserve"> </w:t>
      </w:r>
      <w:r w:rsidRPr="009B4C2B">
        <w:t>equivalent</w:t>
      </w:r>
      <w:r w:rsidRPr="009B4C2B">
        <w:rPr>
          <w:spacing w:val="8"/>
        </w:rPr>
        <w:t xml:space="preserve"> </w:t>
      </w:r>
      <w:r w:rsidRPr="009B4C2B">
        <w:t>to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internship training prescribed by these regulations.</w:t>
      </w:r>
    </w:p>
    <w:p w14:paraId="74B29D6F" w14:textId="77777777" w:rsidR="00481DE3" w:rsidRPr="009B4C2B" w:rsidRDefault="00481DE3" w:rsidP="00481DE3">
      <w:pPr>
        <w:pStyle w:val="REG-P0"/>
      </w:pPr>
    </w:p>
    <w:p w14:paraId="034EAAA2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Contract of internship training</w:t>
      </w:r>
    </w:p>
    <w:p w14:paraId="7BF4AD57" w14:textId="77777777" w:rsidR="00481DE3" w:rsidRPr="009B4C2B" w:rsidRDefault="00481DE3" w:rsidP="00481DE3">
      <w:pPr>
        <w:pStyle w:val="REG-P0"/>
      </w:pPr>
    </w:p>
    <w:p w14:paraId="74AACE0D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4.</w:t>
      </w:r>
      <w:r w:rsidRPr="009B4C2B">
        <w:rPr>
          <w:b/>
          <w:bCs/>
        </w:rPr>
        <w:tab/>
      </w:r>
      <w:r w:rsidRPr="009B4C2B">
        <w:t>(1)</w:t>
      </w:r>
      <w:r w:rsidR="00592EBC" w:rsidRPr="009B4C2B">
        <w:rPr>
          <w:spacing w:val="23"/>
        </w:rPr>
        <w:tab/>
      </w:r>
      <w:r w:rsidRPr="009B4C2B">
        <w:t>A contract</w:t>
      </w:r>
      <w:r w:rsidRPr="009B4C2B">
        <w:rPr>
          <w:spacing w:val="11"/>
        </w:rPr>
        <w:t xml:space="preserve"> </w:t>
      </w:r>
      <w:r w:rsidRPr="009B4C2B">
        <w:t>of</w:t>
      </w:r>
      <w:r w:rsidRPr="009B4C2B">
        <w:rPr>
          <w:spacing w:val="12"/>
        </w:rPr>
        <w:t xml:space="preserve"> </w:t>
      </w:r>
      <w:r w:rsidRPr="009B4C2B">
        <w:t>internship</w:t>
      </w:r>
      <w:r w:rsidRPr="009B4C2B">
        <w:rPr>
          <w:spacing w:val="12"/>
        </w:rPr>
        <w:t xml:space="preserve"> </w:t>
      </w:r>
      <w:r w:rsidRPr="009B4C2B">
        <w:t>training</w:t>
      </w:r>
      <w:r w:rsidRPr="009B4C2B">
        <w:rPr>
          <w:spacing w:val="11"/>
        </w:rPr>
        <w:t xml:space="preserve"> </w:t>
      </w:r>
      <w:r w:rsidRPr="009B4C2B">
        <w:t>entered</w:t>
      </w:r>
      <w:r w:rsidRPr="009B4C2B">
        <w:rPr>
          <w:spacing w:val="12"/>
        </w:rPr>
        <w:t xml:space="preserve"> </w:t>
      </w:r>
      <w:r w:rsidRPr="009B4C2B">
        <w:t>into</w:t>
      </w:r>
      <w:r w:rsidRPr="009B4C2B">
        <w:rPr>
          <w:spacing w:val="12"/>
        </w:rPr>
        <w:t xml:space="preserve"> </w:t>
      </w:r>
      <w:r w:rsidRPr="009B4C2B">
        <w:t>by</w:t>
      </w:r>
      <w:r w:rsidRPr="009B4C2B">
        <w:rPr>
          <w:spacing w:val="12"/>
        </w:rPr>
        <w:t xml:space="preserve"> </w:t>
      </w:r>
      <w:r w:rsidRPr="009B4C2B">
        <w:t>and</w:t>
      </w:r>
      <w:r w:rsidRPr="009B4C2B">
        <w:rPr>
          <w:spacing w:val="12"/>
        </w:rPr>
        <w:t xml:space="preserve"> </w:t>
      </w:r>
      <w:r w:rsidRPr="009B4C2B">
        <w:t>between</w:t>
      </w:r>
      <w:r w:rsidRPr="009B4C2B">
        <w:rPr>
          <w:spacing w:val="12"/>
        </w:rPr>
        <w:t xml:space="preserve"> </w:t>
      </w:r>
      <w:r w:rsidRPr="009B4C2B">
        <w:t>an</w:t>
      </w:r>
      <w:r w:rsidRPr="009B4C2B">
        <w:rPr>
          <w:spacing w:val="12"/>
        </w:rPr>
        <w:t xml:space="preserve"> </w:t>
      </w:r>
      <w:r w:rsidRPr="009B4C2B">
        <w:t>approved facility and an intern, must -</w:t>
      </w:r>
    </w:p>
    <w:p w14:paraId="57AFCBC5" w14:textId="77777777" w:rsidR="00481DE3" w:rsidRPr="009B4C2B" w:rsidRDefault="00481DE3" w:rsidP="00481DE3">
      <w:pPr>
        <w:pStyle w:val="REG-P0"/>
      </w:pPr>
    </w:p>
    <w:p w14:paraId="0E2938EF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be in the form and contain the particulars that the Council may determine;</w:t>
      </w:r>
    </w:p>
    <w:p w14:paraId="5E79DFAC" w14:textId="77777777" w:rsidR="00481DE3" w:rsidRPr="009B4C2B" w:rsidRDefault="00481DE3" w:rsidP="00592EBC">
      <w:pPr>
        <w:pStyle w:val="REG-Pa"/>
      </w:pPr>
    </w:p>
    <w:p w14:paraId="0486A1D4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provide</w:t>
      </w:r>
      <w:r w:rsidRPr="009B4C2B">
        <w:rPr>
          <w:spacing w:val="-7"/>
        </w:rPr>
        <w:t xml:space="preserve"> </w:t>
      </w:r>
      <w:r w:rsidRPr="009B4C2B">
        <w:t>for</w:t>
      </w:r>
      <w:r w:rsidRPr="009B4C2B">
        <w:rPr>
          <w:spacing w:val="-7"/>
        </w:rPr>
        <w:t xml:space="preserve"> </w:t>
      </w:r>
      <w:r w:rsidRPr="009B4C2B">
        <w:t>training,</w:t>
      </w:r>
      <w:r w:rsidRPr="009B4C2B">
        <w:rPr>
          <w:spacing w:val="-7"/>
        </w:rPr>
        <w:t xml:space="preserve"> </w:t>
      </w:r>
      <w:r w:rsidRPr="009B4C2B">
        <w:t>in</w:t>
      </w:r>
      <w:r w:rsidRPr="009B4C2B">
        <w:rPr>
          <w:spacing w:val="-7"/>
        </w:rPr>
        <w:t xml:space="preserve"> </w:t>
      </w:r>
      <w:r w:rsidRPr="009B4C2B">
        <w:t>the</w:t>
      </w:r>
      <w:r w:rsidRPr="009B4C2B">
        <w:rPr>
          <w:spacing w:val="-7"/>
        </w:rPr>
        <w:t xml:space="preserve"> </w:t>
      </w:r>
      <w:r w:rsidRPr="009B4C2B">
        <w:t>disciplines</w:t>
      </w:r>
      <w:r w:rsidRPr="009B4C2B">
        <w:rPr>
          <w:spacing w:val="-8"/>
        </w:rPr>
        <w:t xml:space="preserve"> </w:t>
      </w:r>
      <w:r w:rsidRPr="009B4C2B">
        <w:t>and</w:t>
      </w:r>
      <w:r w:rsidRPr="009B4C2B">
        <w:rPr>
          <w:spacing w:val="-7"/>
        </w:rPr>
        <w:t xml:space="preserve"> </w:t>
      </w:r>
      <w:r w:rsidRPr="009B4C2B">
        <w:t>other</w:t>
      </w:r>
      <w:r w:rsidRPr="009B4C2B">
        <w:rPr>
          <w:spacing w:val="-7"/>
        </w:rPr>
        <w:t xml:space="preserve"> </w:t>
      </w:r>
      <w:r w:rsidRPr="009B4C2B">
        <w:t>requirements</w:t>
      </w:r>
      <w:r w:rsidRPr="009B4C2B">
        <w:rPr>
          <w:spacing w:val="-8"/>
        </w:rPr>
        <w:t xml:space="preserve"> </w:t>
      </w:r>
      <w:r w:rsidRPr="009B4C2B">
        <w:t>set</w:t>
      </w:r>
      <w:r w:rsidRPr="009B4C2B">
        <w:rPr>
          <w:spacing w:val="-7"/>
        </w:rPr>
        <w:t xml:space="preserve"> </w:t>
      </w:r>
      <w:r w:rsidRPr="009B4C2B">
        <w:t>out</w:t>
      </w:r>
      <w:r w:rsidRPr="009B4C2B">
        <w:rPr>
          <w:spacing w:val="-7"/>
        </w:rPr>
        <w:t xml:space="preserve"> </w:t>
      </w:r>
      <w:r w:rsidRPr="009B4C2B">
        <w:t>in</w:t>
      </w:r>
      <w:r w:rsidRPr="009B4C2B">
        <w:rPr>
          <w:spacing w:val="-19"/>
        </w:rPr>
        <w:t xml:space="preserve"> </w:t>
      </w:r>
      <w:r w:rsidRPr="009B4C2B">
        <w:t>Annexure</w:t>
      </w:r>
      <w:r w:rsidRPr="009B4C2B">
        <w:rPr>
          <w:spacing w:val="-19"/>
        </w:rPr>
        <w:t xml:space="preserve"> </w:t>
      </w:r>
      <w:r w:rsidRPr="009B4C2B">
        <w:t>A, that,</w:t>
      </w:r>
      <w:r w:rsidRPr="009B4C2B">
        <w:rPr>
          <w:spacing w:val="8"/>
        </w:rPr>
        <w:t xml:space="preserve"> </w:t>
      </w:r>
      <w:r w:rsidRPr="009B4C2B">
        <w:t>in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8"/>
        </w:rPr>
        <w:t xml:space="preserve"> </w:t>
      </w:r>
      <w:r w:rsidRPr="009B4C2B">
        <w:t>opinion</w:t>
      </w:r>
      <w:r w:rsidRPr="009B4C2B">
        <w:rPr>
          <w:spacing w:val="9"/>
        </w:rPr>
        <w:t xml:space="preserve"> </w:t>
      </w:r>
      <w:r w:rsidRPr="009B4C2B">
        <w:t>of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Council,</w:t>
      </w:r>
      <w:r w:rsidRPr="009B4C2B">
        <w:rPr>
          <w:spacing w:val="8"/>
        </w:rPr>
        <w:t xml:space="preserve"> </w:t>
      </w:r>
      <w:r w:rsidRPr="009B4C2B">
        <w:t>is</w:t>
      </w:r>
      <w:r w:rsidRPr="009B4C2B">
        <w:rPr>
          <w:spacing w:val="9"/>
        </w:rPr>
        <w:t xml:space="preserve"> </w:t>
      </w:r>
      <w:r w:rsidRPr="009B4C2B">
        <w:t>adequate</w:t>
      </w:r>
      <w:r w:rsidRPr="009B4C2B">
        <w:rPr>
          <w:spacing w:val="8"/>
        </w:rPr>
        <w:t xml:space="preserve"> </w:t>
      </w:r>
      <w:r w:rsidRPr="009B4C2B">
        <w:t>and</w:t>
      </w:r>
      <w:r w:rsidRPr="009B4C2B">
        <w:rPr>
          <w:spacing w:val="9"/>
        </w:rPr>
        <w:t xml:space="preserve"> </w:t>
      </w:r>
      <w:r w:rsidRPr="009B4C2B">
        <w:t>satisfactory</w:t>
      </w:r>
      <w:r w:rsidRPr="009B4C2B">
        <w:rPr>
          <w:spacing w:val="8"/>
        </w:rPr>
        <w:t xml:space="preserve"> </w:t>
      </w:r>
      <w:r w:rsidRPr="009B4C2B">
        <w:t>for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8"/>
        </w:rPr>
        <w:t xml:space="preserve"> </w:t>
      </w:r>
      <w:r w:rsidRPr="009B4C2B">
        <w:t>purposes</w:t>
      </w:r>
      <w:r w:rsidRPr="009B4C2B">
        <w:rPr>
          <w:spacing w:val="9"/>
        </w:rPr>
        <w:t xml:space="preserve"> </w:t>
      </w:r>
      <w:r w:rsidRPr="009B4C2B">
        <w:t>of the internship; and</w:t>
      </w:r>
    </w:p>
    <w:p w14:paraId="3BFAFB69" w14:textId="77777777" w:rsidR="00481DE3" w:rsidRPr="009B4C2B" w:rsidRDefault="00481DE3" w:rsidP="00592EBC">
      <w:pPr>
        <w:pStyle w:val="REG-Pa"/>
      </w:pPr>
    </w:p>
    <w:p w14:paraId="268BCA3B" w14:textId="77777777" w:rsidR="00481DE3" w:rsidRPr="009B4C2B" w:rsidRDefault="00481DE3" w:rsidP="00592EBC">
      <w:pPr>
        <w:pStyle w:val="REG-Pa"/>
      </w:pPr>
      <w:r w:rsidRPr="009B4C2B">
        <w:t>(c)</w:t>
      </w:r>
      <w:r w:rsidRPr="009B4C2B">
        <w:tab/>
        <w:t>be approved by the Council.</w:t>
      </w:r>
    </w:p>
    <w:p w14:paraId="5BDA002A" w14:textId="77777777" w:rsidR="00481DE3" w:rsidRPr="009B4C2B" w:rsidRDefault="00481DE3" w:rsidP="00481DE3">
      <w:pPr>
        <w:pStyle w:val="REG-P0"/>
      </w:pPr>
    </w:p>
    <w:p w14:paraId="5B5EE2B7" w14:textId="77777777" w:rsidR="00481DE3" w:rsidRPr="009B4C2B" w:rsidRDefault="00481DE3" w:rsidP="00592EBC">
      <w:pPr>
        <w:pStyle w:val="REG-P1"/>
      </w:pPr>
      <w:r w:rsidRPr="009B4C2B">
        <w:t>(2)</w:t>
      </w:r>
      <w:r w:rsidRPr="009B4C2B">
        <w:tab/>
        <w:t>If</w:t>
      </w:r>
      <w:r w:rsidRPr="009B4C2B">
        <w:rPr>
          <w:spacing w:val="43"/>
        </w:rPr>
        <w:t xml:space="preserve"> </w:t>
      </w:r>
      <w:r w:rsidRPr="009B4C2B">
        <w:t>at</w:t>
      </w:r>
      <w:r w:rsidRPr="009B4C2B">
        <w:rPr>
          <w:spacing w:val="42"/>
        </w:rPr>
        <w:t xml:space="preserve"> </w:t>
      </w:r>
      <w:r w:rsidRPr="009B4C2B">
        <w:t>any</w:t>
      </w:r>
      <w:r w:rsidRPr="009B4C2B">
        <w:rPr>
          <w:spacing w:val="43"/>
        </w:rPr>
        <w:t xml:space="preserve"> </w:t>
      </w:r>
      <w:r w:rsidRPr="009B4C2B">
        <w:t>time</w:t>
      </w:r>
      <w:r w:rsidRPr="009B4C2B">
        <w:rPr>
          <w:spacing w:val="42"/>
        </w:rPr>
        <w:t xml:space="preserve"> </w:t>
      </w:r>
      <w:r w:rsidRPr="009B4C2B">
        <w:t>during</w:t>
      </w:r>
      <w:r w:rsidRPr="009B4C2B">
        <w:rPr>
          <w:spacing w:val="42"/>
        </w:rPr>
        <w:t xml:space="preserve"> </w:t>
      </w:r>
      <w:r w:rsidRPr="009B4C2B">
        <w:t>the</w:t>
      </w:r>
      <w:r w:rsidRPr="009B4C2B">
        <w:rPr>
          <w:spacing w:val="42"/>
        </w:rPr>
        <w:t xml:space="preserve"> </w:t>
      </w:r>
      <w:r w:rsidRPr="009B4C2B">
        <w:t>period</w:t>
      </w:r>
      <w:r w:rsidRPr="009B4C2B">
        <w:rPr>
          <w:spacing w:val="42"/>
        </w:rPr>
        <w:t xml:space="preserve"> </w:t>
      </w:r>
      <w:r w:rsidRPr="009B4C2B">
        <w:t>of</w:t>
      </w:r>
      <w:r w:rsidRPr="009B4C2B">
        <w:rPr>
          <w:spacing w:val="43"/>
        </w:rPr>
        <w:t xml:space="preserve"> </w:t>
      </w:r>
      <w:r w:rsidRPr="009B4C2B">
        <w:t>int</w:t>
      </w:r>
      <w:r w:rsidRPr="009B4C2B">
        <w:rPr>
          <w:spacing w:val="-1"/>
        </w:rPr>
        <w:t>e</w:t>
      </w:r>
      <w:r w:rsidRPr="009B4C2B">
        <w:t>rnship</w:t>
      </w:r>
      <w:r w:rsidRPr="009B4C2B">
        <w:rPr>
          <w:spacing w:val="43"/>
        </w:rPr>
        <w:t xml:space="preserve"> </w:t>
      </w:r>
      <w:r w:rsidRPr="009B4C2B">
        <w:t>of</w:t>
      </w:r>
      <w:r w:rsidRPr="009B4C2B">
        <w:rPr>
          <w:spacing w:val="43"/>
        </w:rPr>
        <w:t xml:space="preserve"> </w:t>
      </w:r>
      <w:r w:rsidRPr="009B4C2B">
        <w:t>an</w:t>
      </w:r>
      <w:r w:rsidRPr="009B4C2B">
        <w:rPr>
          <w:spacing w:val="43"/>
        </w:rPr>
        <w:t xml:space="preserve"> </w:t>
      </w:r>
      <w:r w:rsidRPr="009B4C2B">
        <w:t>intern</w:t>
      </w:r>
      <w:r w:rsidRPr="009B4C2B">
        <w:rPr>
          <w:spacing w:val="42"/>
        </w:rPr>
        <w:t xml:space="preserve"> </w:t>
      </w:r>
      <w:r w:rsidRPr="009B4C2B">
        <w:t>prescribed</w:t>
      </w:r>
      <w:r w:rsidRPr="009B4C2B">
        <w:rPr>
          <w:spacing w:val="42"/>
        </w:rPr>
        <w:t xml:space="preserve"> </w:t>
      </w:r>
      <w:r w:rsidRPr="009B4C2B">
        <w:t>by</w:t>
      </w:r>
      <w:r w:rsidRPr="009B4C2B">
        <w:rPr>
          <w:spacing w:val="43"/>
        </w:rPr>
        <w:t xml:space="preserve"> </w:t>
      </w:r>
      <w:r w:rsidRPr="009B4C2B">
        <w:t>these regulations,</w:t>
      </w:r>
      <w:r w:rsidRPr="009B4C2B">
        <w:rPr>
          <w:spacing w:val="47"/>
        </w:rPr>
        <w:t xml:space="preserve"> </w:t>
      </w:r>
      <w:r w:rsidRPr="009B4C2B">
        <w:t>the</w:t>
      </w:r>
      <w:r w:rsidRPr="009B4C2B">
        <w:rPr>
          <w:spacing w:val="47"/>
        </w:rPr>
        <w:t xml:space="preserve"> </w:t>
      </w:r>
      <w:r w:rsidRPr="009B4C2B">
        <w:t>Council</w:t>
      </w:r>
      <w:r w:rsidRPr="009B4C2B">
        <w:rPr>
          <w:spacing w:val="47"/>
        </w:rPr>
        <w:t xml:space="preserve"> </w:t>
      </w:r>
      <w:r w:rsidRPr="009B4C2B">
        <w:t>considers</w:t>
      </w:r>
      <w:r w:rsidRPr="009B4C2B">
        <w:rPr>
          <w:spacing w:val="48"/>
        </w:rPr>
        <w:t xml:space="preserve"> </w:t>
      </w:r>
      <w:r w:rsidRPr="009B4C2B">
        <w:t>any</w:t>
      </w:r>
      <w:r w:rsidRPr="009B4C2B">
        <w:rPr>
          <w:spacing w:val="47"/>
        </w:rPr>
        <w:t xml:space="preserve"> </w:t>
      </w:r>
      <w:r w:rsidRPr="009B4C2B">
        <w:t>training</w:t>
      </w:r>
      <w:r w:rsidRPr="009B4C2B">
        <w:rPr>
          <w:spacing w:val="47"/>
        </w:rPr>
        <w:t xml:space="preserve"> </w:t>
      </w:r>
      <w:r w:rsidRPr="009B4C2B">
        <w:t>approved</w:t>
      </w:r>
      <w:r w:rsidRPr="009B4C2B">
        <w:rPr>
          <w:spacing w:val="48"/>
        </w:rPr>
        <w:t xml:space="preserve"> </w:t>
      </w:r>
      <w:r w:rsidRPr="009B4C2B">
        <w:t>for</w:t>
      </w:r>
      <w:r w:rsidRPr="009B4C2B">
        <w:rPr>
          <w:spacing w:val="48"/>
        </w:rPr>
        <w:t xml:space="preserve"> </w:t>
      </w:r>
      <w:r w:rsidRPr="009B4C2B">
        <w:t>that</w:t>
      </w:r>
      <w:r w:rsidRPr="009B4C2B">
        <w:rPr>
          <w:spacing w:val="47"/>
        </w:rPr>
        <w:t xml:space="preserve"> </w:t>
      </w:r>
      <w:r w:rsidRPr="009B4C2B">
        <w:t>purpose</w:t>
      </w:r>
      <w:r w:rsidRPr="009B4C2B">
        <w:rPr>
          <w:spacing w:val="48"/>
        </w:rPr>
        <w:t xml:space="preserve"> </w:t>
      </w:r>
      <w:r w:rsidRPr="009B4C2B">
        <w:t>to</w:t>
      </w:r>
      <w:r w:rsidRPr="009B4C2B">
        <w:rPr>
          <w:spacing w:val="47"/>
        </w:rPr>
        <w:t xml:space="preserve"> </w:t>
      </w:r>
      <w:r w:rsidRPr="009B4C2B">
        <w:t>be</w:t>
      </w:r>
      <w:r w:rsidRPr="009B4C2B">
        <w:rPr>
          <w:spacing w:val="47"/>
        </w:rPr>
        <w:t xml:space="preserve"> </w:t>
      </w:r>
      <w:r w:rsidRPr="009B4C2B">
        <w:t>inadequate</w:t>
      </w:r>
      <w:r w:rsidRPr="009B4C2B">
        <w:rPr>
          <w:spacing w:val="47"/>
        </w:rPr>
        <w:t xml:space="preserve"> </w:t>
      </w:r>
      <w:r w:rsidRPr="009B4C2B">
        <w:t>or unsatisfactory for any reason, the Council may withdraw the approval thereof by means of a written notice to both the approved facility and the medical biological scientist intern, after having a</w:t>
      </w:r>
      <w:r w:rsidRPr="009B4C2B">
        <w:rPr>
          <w:spacing w:val="-4"/>
        </w:rPr>
        <w:t>f</w:t>
      </w:r>
      <w:r w:rsidRPr="009B4C2B">
        <w:t>forded both the approved facility and the intern the opportunity to be heard.</w:t>
      </w:r>
    </w:p>
    <w:p w14:paraId="622C6843" w14:textId="77777777" w:rsidR="00481DE3" w:rsidRPr="009B4C2B" w:rsidRDefault="00481DE3" w:rsidP="00592EBC">
      <w:pPr>
        <w:pStyle w:val="REG-P1"/>
      </w:pPr>
    </w:p>
    <w:p w14:paraId="5CA8ADC0" w14:textId="77777777" w:rsidR="00481DE3" w:rsidRPr="009B4C2B" w:rsidRDefault="00481DE3" w:rsidP="00592EBC">
      <w:pPr>
        <w:pStyle w:val="REG-P1"/>
      </w:pPr>
      <w:r w:rsidRPr="009B4C2B">
        <w:t>(3)</w:t>
      </w:r>
      <w:r w:rsidRPr="009B4C2B">
        <w:tab/>
        <w:t>Unless</w:t>
      </w:r>
      <w:r w:rsidRPr="009B4C2B">
        <w:rPr>
          <w:spacing w:val="42"/>
        </w:rPr>
        <w:t xml:space="preserve"> </w:t>
      </w:r>
      <w:r w:rsidRPr="009B4C2B">
        <w:t>the</w:t>
      </w:r>
      <w:r w:rsidRPr="009B4C2B">
        <w:rPr>
          <w:spacing w:val="41"/>
        </w:rPr>
        <w:t xml:space="preserve"> </w:t>
      </w:r>
      <w:r w:rsidRPr="009B4C2B">
        <w:t>Council</w:t>
      </w:r>
      <w:r w:rsidRPr="009B4C2B">
        <w:rPr>
          <w:spacing w:val="41"/>
        </w:rPr>
        <w:t xml:space="preserve"> </w:t>
      </w:r>
      <w:r w:rsidRPr="009B4C2B">
        <w:t>otherwise</w:t>
      </w:r>
      <w:r w:rsidRPr="009B4C2B">
        <w:rPr>
          <w:spacing w:val="41"/>
        </w:rPr>
        <w:t xml:space="preserve"> </w:t>
      </w:r>
      <w:r w:rsidRPr="009B4C2B">
        <w:t>determin</w:t>
      </w:r>
      <w:r w:rsidRPr="009B4C2B">
        <w:rPr>
          <w:spacing w:val="-1"/>
        </w:rPr>
        <w:t>e</w:t>
      </w:r>
      <w:r w:rsidRPr="009B4C2B">
        <w:t>s,</w:t>
      </w:r>
      <w:r w:rsidRPr="009B4C2B">
        <w:rPr>
          <w:spacing w:val="42"/>
        </w:rPr>
        <w:t xml:space="preserve"> </w:t>
      </w:r>
      <w:r w:rsidRPr="009B4C2B">
        <w:t>on</w:t>
      </w:r>
      <w:r w:rsidRPr="009B4C2B">
        <w:rPr>
          <w:spacing w:val="42"/>
        </w:rPr>
        <w:t xml:space="preserve"> </w:t>
      </w:r>
      <w:r w:rsidRPr="009B4C2B">
        <w:t>good</w:t>
      </w:r>
      <w:r w:rsidRPr="009B4C2B">
        <w:rPr>
          <w:spacing w:val="42"/>
        </w:rPr>
        <w:t xml:space="preserve"> </w:t>
      </w:r>
      <w:r w:rsidRPr="009B4C2B">
        <w:t>cause</w:t>
      </w:r>
      <w:r w:rsidRPr="009B4C2B">
        <w:rPr>
          <w:spacing w:val="41"/>
        </w:rPr>
        <w:t xml:space="preserve"> </w:t>
      </w:r>
      <w:r w:rsidRPr="009B4C2B">
        <w:t>shown,</w:t>
      </w:r>
      <w:r w:rsidRPr="009B4C2B">
        <w:rPr>
          <w:spacing w:val="42"/>
        </w:rPr>
        <w:t xml:space="preserve"> </w:t>
      </w:r>
      <w:r w:rsidRPr="009B4C2B">
        <w:t>any</w:t>
      </w:r>
      <w:r w:rsidRPr="009B4C2B">
        <w:rPr>
          <w:spacing w:val="42"/>
        </w:rPr>
        <w:t xml:space="preserve"> </w:t>
      </w:r>
      <w:r w:rsidRPr="009B4C2B">
        <w:t>period</w:t>
      </w:r>
      <w:r w:rsidRPr="009B4C2B">
        <w:rPr>
          <w:spacing w:val="41"/>
        </w:rPr>
        <w:t xml:space="preserve"> </w:t>
      </w:r>
      <w:r w:rsidRPr="009B4C2B">
        <w:t>of internship</w:t>
      </w:r>
      <w:r w:rsidRPr="009B4C2B">
        <w:rPr>
          <w:spacing w:val="30"/>
        </w:rPr>
        <w:t xml:space="preserve"> </w:t>
      </w:r>
      <w:r w:rsidRPr="009B4C2B">
        <w:t>completed</w:t>
      </w:r>
      <w:r w:rsidRPr="009B4C2B">
        <w:rPr>
          <w:spacing w:val="30"/>
        </w:rPr>
        <w:t xml:space="preserve"> </w:t>
      </w:r>
      <w:r w:rsidRPr="009B4C2B">
        <w:t>by</w:t>
      </w:r>
      <w:r w:rsidRPr="009B4C2B">
        <w:rPr>
          <w:spacing w:val="30"/>
        </w:rPr>
        <w:t xml:space="preserve"> </w:t>
      </w:r>
      <w:r w:rsidRPr="009B4C2B">
        <w:t>an</w:t>
      </w:r>
      <w:r w:rsidRPr="009B4C2B">
        <w:rPr>
          <w:spacing w:val="30"/>
        </w:rPr>
        <w:t xml:space="preserve"> </w:t>
      </w:r>
      <w:r w:rsidRPr="009B4C2B">
        <w:t>intern</w:t>
      </w:r>
      <w:r w:rsidRPr="009B4C2B">
        <w:rPr>
          <w:spacing w:val="30"/>
        </w:rPr>
        <w:t xml:space="preserve"> </w:t>
      </w:r>
      <w:r w:rsidRPr="009B4C2B">
        <w:t>under</w:t>
      </w:r>
      <w:r w:rsidRPr="009B4C2B">
        <w:rPr>
          <w:spacing w:val="30"/>
        </w:rPr>
        <w:t xml:space="preserve"> </w:t>
      </w:r>
      <w:r w:rsidRPr="009B4C2B">
        <w:t>a</w:t>
      </w:r>
      <w:r w:rsidRPr="009B4C2B">
        <w:rPr>
          <w:spacing w:val="30"/>
        </w:rPr>
        <w:t xml:space="preserve"> </w:t>
      </w:r>
      <w:r w:rsidRPr="009B4C2B">
        <w:t>contract</w:t>
      </w:r>
      <w:r w:rsidRPr="009B4C2B">
        <w:rPr>
          <w:spacing w:val="30"/>
        </w:rPr>
        <w:t xml:space="preserve"> </w:t>
      </w:r>
      <w:r w:rsidRPr="009B4C2B">
        <w:t>of</w:t>
      </w:r>
      <w:r w:rsidRPr="009B4C2B">
        <w:rPr>
          <w:spacing w:val="30"/>
        </w:rPr>
        <w:t xml:space="preserve"> </w:t>
      </w:r>
      <w:r w:rsidRPr="009B4C2B">
        <w:t>internship</w:t>
      </w:r>
      <w:r w:rsidRPr="009B4C2B">
        <w:rPr>
          <w:spacing w:val="30"/>
        </w:rPr>
        <w:t xml:space="preserve"> </w:t>
      </w:r>
      <w:r w:rsidRPr="009B4C2B">
        <w:t>in</w:t>
      </w:r>
      <w:r w:rsidRPr="009B4C2B">
        <w:rPr>
          <w:spacing w:val="30"/>
        </w:rPr>
        <w:t xml:space="preserve"> </w:t>
      </w:r>
      <w:r w:rsidRPr="009B4C2B">
        <w:t>respect</w:t>
      </w:r>
      <w:r w:rsidRPr="009B4C2B">
        <w:rPr>
          <w:spacing w:val="30"/>
        </w:rPr>
        <w:t xml:space="preserve"> </w:t>
      </w:r>
      <w:r w:rsidRPr="009B4C2B">
        <w:t>whereof</w:t>
      </w:r>
      <w:r w:rsidRPr="009B4C2B">
        <w:rPr>
          <w:spacing w:val="30"/>
        </w:rPr>
        <w:t xml:space="preserve"> </w:t>
      </w:r>
      <w:r w:rsidRPr="009B4C2B">
        <w:t>the</w:t>
      </w:r>
      <w:r w:rsidRPr="009B4C2B">
        <w:rPr>
          <w:spacing w:val="30"/>
        </w:rPr>
        <w:t xml:space="preserve"> </w:t>
      </w:r>
      <w:r w:rsidRPr="009B4C2B">
        <w:t>Council withdraws</w:t>
      </w:r>
      <w:r w:rsidRPr="009B4C2B">
        <w:rPr>
          <w:spacing w:val="-9"/>
        </w:rPr>
        <w:t xml:space="preserve"> </w:t>
      </w:r>
      <w:r w:rsidRPr="009B4C2B">
        <w:t>its</w:t>
      </w:r>
      <w:r w:rsidRPr="009B4C2B">
        <w:rPr>
          <w:spacing w:val="-9"/>
        </w:rPr>
        <w:t xml:space="preserve"> </w:t>
      </w:r>
      <w:r w:rsidRPr="009B4C2B">
        <w:t>approval</w:t>
      </w:r>
      <w:r w:rsidRPr="009B4C2B">
        <w:rPr>
          <w:spacing w:val="-9"/>
        </w:rPr>
        <w:t xml:space="preserve"> </w:t>
      </w:r>
      <w:r w:rsidRPr="009B4C2B">
        <w:t>in</w:t>
      </w:r>
      <w:r w:rsidRPr="009B4C2B">
        <w:rPr>
          <w:spacing w:val="-9"/>
        </w:rPr>
        <w:t xml:space="preserve"> </w:t>
      </w:r>
      <w:r w:rsidRPr="009B4C2B">
        <w:t>accordance</w:t>
      </w:r>
      <w:r w:rsidRPr="009B4C2B">
        <w:rPr>
          <w:spacing w:val="-9"/>
        </w:rPr>
        <w:t xml:space="preserve"> </w:t>
      </w:r>
      <w:r w:rsidRPr="009B4C2B">
        <w:t>with</w:t>
      </w:r>
      <w:r w:rsidRPr="009B4C2B">
        <w:rPr>
          <w:spacing w:val="-9"/>
        </w:rPr>
        <w:t xml:space="preserve"> </w:t>
      </w:r>
      <w:r w:rsidRPr="009B4C2B">
        <w:t>subregulation</w:t>
      </w:r>
      <w:r w:rsidRPr="009B4C2B">
        <w:rPr>
          <w:spacing w:val="-9"/>
        </w:rPr>
        <w:t xml:space="preserve"> </w:t>
      </w:r>
      <w:r w:rsidRPr="009B4C2B">
        <w:t>(2),</w:t>
      </w:r>
      <w:r w:rsidRPr="009B4C2B">
        <w:rPr>
          <w:spacing w:val="-9"/>
        </w:rPr>
        <w:t xml:space="preserve"> </w:t>
      </w:r>
      <w:r w:rsidRPr="009B4C2B">
        <w:t>or</w:t>
      </w:r>
      <w:r w:rsidRPr="009B4C2B">
        <w:rPr>
          <w:spacing w:val="-9"/>
        </w:rPr>
        <w:t xml:space="preserve"> </w:t>
      </w:r>
      <w:r w:rsidRPr="009B4C2B">
        <w:t>that</w:t>
      </w:r>
      <w:r w:rsidRPr="009B4C2B">
        <w:rPr>
          <w:spacing w:val="-9"/>
        </w:rPr>
        <w:t xml:space="preserve"> </w:t>
      </w:r>
      <w:r w:rsidRPr="009B4C2B">
        <w:t>is</w:t>
      </w:r>
      <w:r w:rsidRPr="009B4C2B">
        <w:rPr>
          <w:spacing w:val="-9"/>
        </w:rPr>
        <w:t xml:space="preserve"> </w:t>
      </w:r>
      <w:r w:rsidRPr="009B4C2B">
        <w:t>cancelled</w:t>
      </w:r>
      <w:r w:rsidRPr="009B4C2B">
        <w:rPr>
          <w:spacing w:val="-9"/>
        </w:rPr>
        <w:t xml:space="preserve"> </w:t>
      </w:r>
      <w:r w:rsidRPr="009B4C2B">
        <w:t>or</w:t>
      </w:r>
      <w:r w:rsidRPr="009B4C2B">
        <w:rPr>
          <w:spacing w:val="-9"/>
        </w:rPr>
        <w:t xml:space="preserve"> </w:t>
      </w:r>
      <w:r w:rsidRPr="009B4C2B">
        <w:t>terminated</w:t>
      </w:r>
      <w:r w:rsidRPr="009B4C2B">
        <w:rPr>
          <w:spacing w:val="-9"/>
        </w:rPr>
        <w:t xml:space="preserve"> </w:t>
      </w:r>
      <w:r w:rsidRPr="009B4C2B">
        <w:t>before the completion of the internship, is, for the purposes of regulation 3, null and void.</w:t>
      </w:r>
    </w:p>
    <w:p w14:paraId="4E1E8FAB" w14:textId="77777777" w:rsidR="00481DE3" w:rsidRPr="009B4C2B" w:rsidRDefault="00481DE3" w:rsidP="00481DE3">
      <w:pPr>
        <w:pStyle w:val="REG-P0"/>
      </w:pPr>
    </w:p>
    <w:p w14:paraId="057A62B3" w14:textId="77777777" w:rsidR="00481DE3" w:rsidRPr="009B4C2B" w:rsidRDefault="00481DE3" w:rsidP="00592EBC">
      <w:pPr>
        <w:pStyle w:val="REG-P1"/>
      </w:pPr>
      <w:r w:rsidRPr="009B4C2B">
        <w:t>(4)</w:t>
      </w:r>
      <w:r w:rsidRPr="009B4C2B">
        <w:tab/>
        <w:t>The</w:t>
      </w:r>
      <w:r w:rsidRPr="009B4C2B">
        <w:rPr>
          <w:spacing w:val="13"/>
        </w:rPr>
        <w:t xml:space="preserve"> </w:t>
      </w:r>
      <w:r w:rsidRPr="009B4C2B">
        <w:t>period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medical</w:t>
      </w:r>
      <w:r w:rsidRPr="009B4C2B">
        <w:rPr>
          <w:spacing w:val="13"/>
        </w:rPr>
        <w:t xml:space="preserve"> </w:t>
      </w:r>
      <w:r w:rsidRPr="009B4C2B">
        <w:t>biological</w:t>
      </w:r>
      <w:r w:rsidRPr="009B4C2B">
        <w:rPr>
          <w:spacing w:val="13"/>
        </w:rPr>
        <w:t xml:space="preserve"> </w:t>
      </w:r>
      <w:r w:rsidRPr="009B4C2B">
        <w:t>scientist</w:t>
      </w:r>
      <w:r w:rsidRPr="009B4C2B">
        <w:rPr>
          <w:spacing w:val="13"/>
        </w:rPr>
        <w:t xml:space="preserve"> </w:t>
      </w:r>
      <w:r w:rsidRPr="009B4C2B">
        <w:t>internship</w:t>
      </w:r>
      <w:r w:rsidRPr="009B4C2B">
        <w:rPr>
          <w:spacing w:val="13"/>
        </w:rPr>
        <w:t xml:space="preserve"> </w:t>
      </w:r>
      <w:r w:rsidRPr="009B4C2B">
        <w:t>prescribed</w:t>
      </w:r>
      <w:r w:rsidRPr="009B4C2B">
        <w:rPr>
          <w:spacing w:val="13"/>
        </w:rPr>
        <w:t xml:space="preserve"> </w:t>
      </w:r>
      <w:r w:rsidRPr="009B4C2B">
        <w:t>by</w:t>
      </w:r>
      <w:r w:rsidRPr="009B4C2B">
        <w:rPr>
          <w:spacing w:val="13"/>
        </w:rPr>
        <w:t xml:space="preserve"> </w:t>
      </w:r>
      <w:r w:rsidRPr="009B4C2B">
        <w:t>regulation</w:t>
      </w:r>
      <w:r w:rsidRPr="009B4C2B">
        <w:rPr>
          <w:spacing w:val="13"/>
        </w:rPr>
        <w:t xml:space="preserve"> </w:t>
      </w:r>
      <w:r w:rsidRPr="009B4C2B">
        <w:t>3(1) must</w:t>
      </w:r>
      <w:r w:rsidRPr="009B4C2B">
        <w:rPr>
          <w:spacing w:val="-1"/>
        </w:rPr>
        <w:t xml:space="preserve"> </w:t>
      </w:r>
      <w:r w:rsidRPr="009B4C2B">
        <w:t>be</w:t>
      </w:r>
      <w:r w:rsidRPr="009B4C2B">
        <w:rPr>
          <w:spacing w:val="-1"/>
        </w:rPr>
        <w:t xml:space="preserve"> </w:t>
      </w:r>
      <w:r w:rsidRPr="009B4C2B">
        <w:t>completed</w:t>
      </w:r>
      <w:r w:rsidRPr="009B4C2B">
        <w:rPr>
          <w:spacing w:val="-1"/>
        </w:rPr>
        <w:t xml:space="preserve"> </w:t>
      </w:r>
      <w:r w:rsidRPr="009B4C2B">
        <w:t>within</w:t>
      </w:r>
      <w:r w:rsidRPr="009B4C2B">
        <w:rPr>
          <w:spacing w:val="-1"/>
        </w:rPr>
        <w:t xml:space="preserve"> </w:t>
      </w:r>
      <w:r w:rsidRPr="009B4C2B">
        <w:t>a period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three</w:t>
      </w:r>
      <w:r w:rsidRPr="009B4C2B">
        <w:rPr>
          <w:spacing w:val="-1"/>
        </w:rPr>
        <w:t xml:space="preserve"> </w:t>
      </w:r>
      <w:r w:rsidRPr="009B4C2B">
        <w:t>years</w:t>
      </w:r>
      <w:r w:rsidRPr="009B4C2B">
        <w:rPr>
          <w:spacing w:val="-1"/>
        </w:rPr>
        <w:t xml:space="preserve"> </w:t>
      </w:r>
      <w:r w:rsidRPr="009B4C2B">
        <w:t>after the</w:t>
      </w:r>
      <w:r w:rsidRPr="009B4C2B">
        <w:rPr>
          <w:spacing w:val="-1"/>
        </w:rPr>
        <w:t xml:space="preserve"> </w:t>
      </w:r>
      <w:r w:rsidRPr="009B4C2B">
        <w:t>date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first registration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intern.</w:t>
      </w:r>
    </w:p>
    <w:p w14:paraId="43291CC2" w14:textId="77777777" w:rsidR="00481DE3" w:rsidRPr="009B4C2B" w:rsidRDefault="00481DE3" w:rsidP="00592EBC">
      <w:pPr>
        <w:pStyle w:val="REG-P1"/>
      </w:pPr>
    </w:p>
    <w:p w14:paraId="1B410D01" w14:textId="77777777" w:rsidR="00481DE3" w:rsidRPr="009B4C2B" w:rsidRDefault="00481DE3" w:rsidP="00592EBC">
      <w:pPr>
        <w:pStyle w:val="REG-P1"/>
      </w:pPr>
      <w:r w:rsidRPr="009B4C2B">
        <w:t>(5)</w:t>
      </w:r>
      <w:r w:rsidRPr="009B4C2B">
        <w:tab/>
        <w:t>If</w:t>
      </w:r>
      <w:r w:rsidRPr="009B4C2B">
        <w:rPr>
          <w:spacing w:val="-6"/>
        </w:rPr>
        <w:t xml:space="preserve"> </w:t>
      </w:r>
      <w:r w:rsidRPr="009B4C2B">
        <w:t>an</w:t>
      </w:r>
      <w:r w:rsidRPr="009B4C2B">
        <w:rPr>
          <w:spacing w:val="-6"/>
        </w:rPr>
        <w:t xml:space="preserve"> </w:t>
      </w:r>
      <w:r w:rsidRPr="009B4C2B">
        <w:t>intern</w:t>
      </w:r>
      <w:r w:rsidRPr="009B4C2B">
        <w:rPr>
          <w:spacing w:val="-6"/>
        </w:rPr>
        <w:t xml:space="preserve"> </w:t>
      </w:r>
      <w:r w:rsidRPr="009B4C2B">
        <w:t>fails</w:t>
      </w:r>
      <w:r w:rsidRPr="009B4C2B">
        <w:rPr>
          <w:spacing w:val="-6"/>
        </w:rPr>
        <w:t xml:space="preserve"> </w:t>
      </w:r>
      <w:r w:rsidRPr="009B4C2B">
        <w:t>to</w:t>
      </w:r>
      <w:r w:rsidRPr="009B4C2B">
        <w:rPr>
          <w:spacing w:val="-6"/>
        </w:rPr>
        <w:t xml:space="preserve"> </w:t>
      </w:r>
      <w:r w:rsidRPr="009B4C2B">
        <w:t>comply</w:t>
      </w:r>
      <w:r w:rsidRPr="009B4C2B">
        <w:rPr>
          <w:spacing w:val="-6"/>
        </w:rPr>
        <w:t xml:space="preserve"> </w:t>
      </w:r>
      <w:r w:rsidRPr="009B4C2B">
        <w:t>with</w:t>
      </w:r>
      <w:r w:rsidRPr="009B4C2B">
        <w:rPr>
          <w:spacing w:val="-6"/>
        </w:rPr>
        <w:t xml:space="preserve"> </w:t>
      </w:r>
      <w:r w:rsidRPr="009B4C2B">
        <w:t>subregulation</w:t>
      </w:r>
      <w:r w:rsidRPr="009B4C2B">
        <w:rPr>
          <w:spacing w:val="-6"/>
        </w:rPr>
        <w:t xml:space="preserve"> </w:t>
      </w:r>
      <w:r w:rsidRPr="009B4C2B">
        <w:t>(4),</w:t>
      </w:r>
      <w:r w:rsidRPr="009B4C2B">
        <w:rPr>
          <w:spacing w:val="-6"/>
        </w:rPr>
        <w:t xml:space="preserve"> </w:t>
      </w:r>
      <w:r w:rsidRPr="009B4C2B">
        <w:t>his</w:t>
      </w:r>
      <w:r w:rsidRPr="009B4C2B">
        <w:rPr>
          <w:spacing w:val="-6"/>
        </w:rPr>
        <w:t xml:space="preserve"> </w:t>
      </w:r>
      <w:r w:rsidRPr="009B4C2B">
        <w:t>or</w:t>
      </w:r>
      <w:r w:rsidRPr="009B4C2B">
        <w:rPr>
          <w:spacing w:val="-6"/>
        </w:rPr>
        <w:t xml:space="preserve"> </w:t>
      </w:r>
      <w:r w:rsidRPr="009B4C2B">
        <w:t>her</w:t>
      </w:r>
      <w:r w:rsidRPr="009B4C2B">
        <w:rPr>
          <w:spacing w:val="-6"/>
        </w:rPr>
        <w:t xml:space="preserve"> </w:t>
      </w:r>
      <w:r w:rsidRPr="009B4C2B">
        <w:t>registration</w:t>
      </w:r>
      <w:r w:rsidRPr="009B4C2B">
        <w:rPr>
          <w:spacing w:val="-6"/>
        </w:rPr>
        <w:t xml:space="preserve"> </w:t>
      </w:r>
      <w:r w:rsidRPr="009B4C2B">
        <w:t>as</w:t>
      </w:r>
      <w:r w:rsidRPr="009B4C2B">
        <w:rPr>
          <w:spacing w:val="-6"/>
        </w:rPr>
        <w:t xml:space="preserve"> </w:t>
      </w:r>
      <w:r w:rsidRPr="009B4C2B">
        <w:t>an</w:t>
      </w:r>
      <w:r w:rsidRPr="009B4C2B">
        <w:rPr>
          <w:spacing w:val="-6"/>
        </w:rPr>
        <w:t xml:space="preserve"> </w:t>
      </w:r>
      <w:r w:rsidRPr="009B4C2B">
        <w:t>intern must</w:t>
      </w:r>
      <w:r w:rsidRPr="009B4C2B">
        <w:rPr>
          <w:spacing w:val="4"/>
        </w:rPr>
        <w:t xml:space="preserve"> </w:t>
      </w:r>
      <w:r w:rsidRPr="009B4C2B">
        <w:t>be</w:t>
      </w:r>
      <w:r w:rsidRPr="009B4C2B">
        <w:rPr>
          <w:spacing w:val="4"/>
        </w:rPr>
        <w:t xml:space="preserve"> </w:t>
      </w:r>
      <w:r w:rsidRPr="009B4C2B">
        <w:t>regarded</w:t>
      </w:r>
      <w:r w:rsidRPr="009B4C2B">
        <w:rPr>
          <w:spacing w:val="4"/>
        </w:rPr>
        <w:t xml:space="preserve"> </w:t>
      </w:r>
      <w:r w:rsidRPr="009B4C2B">
        <w:t>as</w:t>
      </w:r>
      <w:r w:rsidRPr="009B4C2B">
        <w:rPr>
          <w:spacing w:val="4"/>
        </w:rPr>
        <w:t xml:space="preserve"> </w:t>
      </w:r>
      <w:r w:rsidRPr="009B4C2B">
        <w:t>cancelle</w:t>
      </w:r>
      <w:r w:rsidRPr="009B4C2B">
        <w:rPr>
          <w:spacing w:val="-1"/>
        </w:rPr>
        <w:t>d</w:t>
      </w:r>
      <w:r w:rsidRPr="009B4C2B">
        <w:t>,</w:t>
      </w:r>
      <w:r w:rsidRPr="009B4C2B">
        <w:rPr>
          <w:spacing w:val="4"/>
        </w:rPr>
        <w:t xml:space="preserve"> </w:t>
      </w:r>
      <w:r w:rsidRPr="009B4C2B">
        <w:t>subject</w:t>
      </w:r>
      <w:r w:rsidRPr="009B4C2B">
        <w:rPr>
          <w:spacing w:val="4"/>
        </w:rPr>
        <w:t xml:space="preserve"> </w:t>
      </w:r>
      <w:r w:rsidRPr="009B4C2B">
        <w:t>to</w:t>
      </w:r>
      <w:r w:rsidRPr="009B4C2B">
        <w:rPr>
          <w:spacing w:val="4"/>
        </w:rPr>
        <w:t xml:space="preserve"> </w:t>
      </w:r>
      <w:r w:rsidRPr="009B4C2B">
        <w:t>subregulation</w:t>
      </w:r>
      <w:r w:rsidRPr="009B4C2B">
        <w:rPr>
          <w:spacing w:val="4"/>
        </w:rPr>
        <w:t xml:space="preserve"> </w:t>
      </w:r>
      <w:r w:rsidRPr="009B4C2B">
        <w:t>(6),</w:t>
      </w:r>
      <w:r w:rsidRPr="009B4C2B">
        <w:rPr>
          <w:spacing w:val="4"/>
        </w:rPr>
        <w:t xml:space="preserve"> </w:t>
      </w:r>
      <w:r w:rsidRPr="009B4C2B">
        <w:t>as</w:t>
      </w:r>
      <w:r w:rsidRPr="009B4C2B">
        <w:rPr>
          <w:spacing w:val="4"/>
        </w:rPr>
        <w:t xml:space="preserve"> </w:t>
      </w:r>
      <w:r w:rsidRPr="009B4C2B">
        <w:t>from</w:t>
      </w:r>
      <w:r w:rsidRPr="009B4C2B">
        <w:rPr>
          <w:spacing w:val="4"/>
        </w:rPr>
        <w:t xml:space="preserve"> </w:t>
      </w:r>
      <w:r w:rsidRPr="009B4C2B">
        <w:t>the</w:t>
      </w:r>
      <w:r w:rsidRPr="009B4C2B">
        <w:rPr>
          <w:spacing w:val="4"/>
        </w:rPr>
        <w:t xml:space="preserve"> </w:t>
      </w:r>
      <w:r w:rsidRPr="009B4C2B">
        <w:t>date</w:t>
      </w:r>
      <w:r w:rsidRPr="009B4C2B">
        <w:rPr>
          <w:spacing w:val="4"/>
        </w:rPr>
        <w:t xml:space="preserve"> </w:t>
      </w:r>
      <w:r w:rsidRPr="009B4C2B">
        <w:t>upon</w:t>
      </w:r>
      <w:r w:rsidRPr="009B4C2B">
        <w:rPr>
          <w:spacing w:val="4"/>
        </w:rPr>
        <w:t xml:space="preserve"> </w:t>
      </w:r>
      <w:r w:rsidRPr="009B4C2B">
        <w:t>which</w:t>
      </w:r>
      <w:r w:rsidRPr="009B4C2B">
        <w:rPr>
          <w:spacing w:val="4"/>
        </w:rPr>
        <w:t xml:space="preserve"> </w:t>
      </w:r>
      <w:r w:rsidRPr="009B4C2B">
        <w:t>the</w:t>
      </w:r>
      <w:r w:rsidRPr="009B4C2B">
        <w:rPr>
          <w:spacing w:val="4"/>
        </w:rPr>
        <w:t xml:space="preserve"> </w:t>
      </w:r>
      <w:r w:rsidRPr="009B4C2B">
        <w:t>period of three years is exceeded.</w:t>
      </w:r>
    </w:p>
    <w:p w14:paraId="299CA0A1" w14:textId="77777777" w:rsidR="00481DE3" w:rsidRPr="009B4C2B" w:rsidRDefault="00481DE3" w:rsidP="00592EBC">
      <w:pPr>
        <w:pStyle w:val="REG-P1"/>
      </w:pPr>
    </w:p>
    <w:p w14:paraId="78CAFBFA" w14:textId="77777777" w:rsidR="00481DE3" w:rsidRPr="009B4C2B" w:rsidRDefault="00481DE3" w:rsidP="00592EBC">
      <w:pPr>
        <w:pStyle w:val="REG-P1"/>
      </w:pPr>
      <w:r w:rsidRPr="009B4C2B">
        <w:t>(6)</w:t>
      </w:r>
      <w:r w:rsidRPr="009B4C2B">
        <w:tab/>
        <w:t>The Council may extend, on good cause shown, the three year period prescribed by subregulation (4).</w:t>
      </w:r>
    </w:p>
    <w:p w14:paraId="1E31AE91" w14:textId="77777777" w:rsidR="00481DE3" w:rsidRPr="009B4C2B" w:rsidRDefault="00481DE3" w:rsidP="00481DE3">
      <w:pPr>
        <w:pStyle w:val="REG-P0"/>
      </w:pPr>
    </w:p>
    <w:p w14:paraId="7302B72E" w14:textId="77777777" w:rsidR="00481DE3" w:rsidRPr="009B4C2B" w:rsidRDefault="00481DE3" w:rsidP="00592EBC">
      <w:pPr>
        <w:pStyle w:val="REG-P1"/>
      </w:pPr>
      <w:r w:rsidRPr="009B4C2B">
        <w:t>(7)</w:t>
      </w:r>
      <w:r w:rsidRPr="009B4C2B">
        <w:tab/>
        <w:t>Before</w:t>
      </w:r>
      <w:r w:rsidRPr="009B4C2B">
        <w:rPr>
          <w:spacing w:val="-19"/>
        </w:rPr>
        <w:t xml:space="preserve"> </w:t>
      </w:r>
      <w:r w:rsidRPr="009B4C2B">
        <w:t>a</w:t>
      </w:r>
      <w:r w:rsidRPr="009B4C2B">
        <w:rPr>
          <w:spacing w:val="-19"/>
        </w:rPr>
        <w:t xml:space="preserve"> </w:t>
      </w:r>
      <w:r w:rsidRPr="009B4C2B">
        <w:t>person</w:t>
      </w:r>
      <w:r w:rsidRPr="009B4C2B">
        <w:rPr>
          <w:spacing w:val="-19"/>
        </w:rPr>
        <w:t xml:space="preserve"> </w:t>
      </w:r>
      <w:r w:rsidRPr="009B4C2B">
        <w:t>may</w:t>
      </w:r>
      <w:r w:rsidRPr="009B4C2B">
        <w:rPr>
          <w:spacing w:val="-19"/>
        </w:rPr>
        <w:t xml:space="preserve"> </w:t>
      </w:r>
      <w:r w:rsidRPr="009B4C2B">
        <w:t>commence</w:t>
      </w:r>
      <w:r w:rsidRPr="009B4C2B">
        <w:rPr>
          <w:spacing w:val="-19"/>
        </w:rPr>
        <w:t xml:space="preserve"> </w:t>
      </w:r>
      <w:r w:rsidRPr="009B4C2B">
        <w:t>with</w:t>
      </w:r>
      <w:r w:rsidRPr="009B4C2B">
        <w:rPr>
          <w:spacing w:val="-19"/>
        </w:rPr>
        <w:t xml:space="preserve"> </w:t>
      </w:r>
      <w:r w:rsidRPr="009B4C2B">
        <w:t>his</w:t>
      </w:r>
      <w:r w:rsidRPr="009B4C2B">
        <w:rPr>
          <w:spacing w:val="-19"/>
        </w:rPr>
        <w:t xml:space="preserve"> </w:t>
      </w:r>
      <w:r w:rsidRPr="009B4C2B">
        <w:t>or</w:t>
      </w:r>
      <w:r w:rsidRPr="009B4C2B">
        <w:rPr>
          <w:spacing w:val="-19"/>
        </w:rPr>
        <w:t xml:space="preserve"> </w:t>
      </w:r>
      <w:r w:rsidRPr="009B4C2B">
        <w:t>her</w:t>
      </w:r>
      <w:r w:rsidRPr="009B4C2B">
        <w:rPr>
          <w:spacing w:val="-19"/>
        </w:rPr>
        <w:t xml:space="preserve"> </w:t>
      </w:r>
      <w:r w:rsidRPr="009B4C2B">
        <w:t>medical</w:t>
      </w:r>
      <w:r w:rsidRPr="009B4C2B">
        <w:rPr>
          <w:spacing w:val="-19"/>
        </w:rPr>
        <w:t xml:space="preserve"> </w:t>
      </w:r>
      <w:r w:rsidRPr="009B4C2B">
        <w:t>biological</w:t>
      </w:r>
      <w:r w:rsidRPr="009B4C2B">
        <w:rPr>
          <w:spacing w:val="-19"/>
        </w:rPr>
        <w:t xml:space="preserve"> </w:t>
      </w:r>
      <w:r w:rsidRPr="009B4C2B">
        <w:t>scientist</w:t>
      </w:r>
      <w:r w:rsidRPr="009B4C2B">
        <w:rPr>
          <w:spacing w:val="-19"/>
        </w:rPr>
        <w:t xml:space="preserve"> </w:t>
      </w:r>
      <w:r w:rsidRPr="009B4C2B">
        <w:t>internship at an approved facilit</w:t>
      </w:r>
      <w:r w:rsidRPr="009B4C2B">
        <w:rPr>
          <w:spacing w:val="-15"/>
        </w:rPr>
        <w:t>y</w:t>
      </w:r>
      <w:r w:rsidRPr="009B4C2B">
        <w:t>, he or she must -</w:t>
      </w:r>
    </w:p>
    <w:p w14:paraId="4A3A5CFE" w14:textId="77777777" w:rsidR="00481DE3" w:rsidRPr="009B4C2B" w:rsidRDefault="00481DE3" w:rsidP="00481DE3">
      <w:pPr>
        <w:pStyle w:val="REG-P0"/>
      </w:pPr>
    </w:p>
    <w:p w14:paraId="3C0E4AB9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ente</w:t>
      </w:r>
      <w:r w:rsidRPr="009B4C2B">
        <w:rPr>
          <w:spacing w:val="-9"/>
        </w:rPr>
        <w:t>r</w:t>
      </w:r>
      <w:r w:rsidRPr="009B4C2B">
        <w:t>,</w:t>
      </w:r>
      <w:r w:rsidRPr="009B4C2B">
        <w:rPr>
          <w:spacing w:val="13"/>
        </w:rPr>
        <w:t xml:space="preserve"> </w:t>
      </w:r>
      <w:r w:rsidRPr="009B4C2B">
        <w:t>in</w:t>
      </w:r>
      <w:r w:rsidRPr="009B4C2B">
        <w:rPr>
          <w:spacing w:val="13"/>
        </w:rPr>
        <w:t xml:space="preserve"> </w:t>
      </w:r>
      <w:r w:rsidRPr="009B4C2B">
        <w:t>accordance</w:t>
      </w:r>
      <w:r w:rsidRPr="009B4C2B">
        <w:rPr>
          <w:spacing w:val="13"/>
        </w:rPr>
        <w:t xml:space="preserve"> </w:t>
      </w:r>
      <w:r w:rsidRPr="009B4C2B">
        <w:t>with</w:t>
      </w:r>
      <w:r w:rsidRPr="009B4C2B">
        <w:rPr>
          <w:spacing w:val="13"/>
        </w:rPr>
        <w:t xml:space="preserve"> </w:t>
      </w:r>
      <w:r w:rsidRPr="009B4C2B">
        <w:t>subregulation</w:t>
      </w:r>
      <w:r w:rsidRPr="009B4C2B">
        <w:rPr>
          <w:spacing w:val="13"/>
        </w:rPr>
        <w:t xml:space="preserve"> </w:t>
      </w:r>
      <w:r w:rsidRPr="009B4C2B">
        <w:t>(1),</w:t>
      </w:r>
      <w:r w:rsidRPr="009B4C2B">
        <w:rPr>
          <w:spacing w:val="13"/>
        </w:rPr>
        <w:t xml:space="preserve"> </w:t>
      </w:r>
      <w:r w:rsidRPr="009B4C2B">
        <w:t>into</w:t>
      </w:r>
      <w:r w:rsidRPr="009B4C2B">
        <w:rPr>
          <w:spacing w:val="13"/>
        </w:rPr>
        <w:t xml:space="preserve"> </w:t>
      </w:r>
      <w:r w:rsidRPr="009B4C2B">
        <w:t>a</w:t>
      </w:r>
      <w:r w:rsidRPr="009B4C2B">
        <w:rPr>
          <w:spacing w:val="13"/>
        </w:rPr>
        <w:t xml:space="preserve"> </w:t>
      </w:r>
      <w:r w:rsidRPr="009B4C2B">
        <w:t>written</w:t>
      </w:r>
      <w:r w:rsidRPr="009B4C2B">
        <w:rPr>
          <w:spacing w:val="13"/>
        </w:rPr>
        <w:t xml:space="preserve"> </w:t>
      </w:r>
      <w:r w:rsidRPr="009B4C2B">
        <w:t>agreement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internship with the approved facility at which he or she is to complete the internship; and</w:t>
      </w:r>
    </w:p>
    <w:p w14:paraId="0B557BDE" w14:textId="77777777" w:rsidR="00481DE3" w:rsidRPr="009B4C2B" w:rsidRDefault="00481DE3" w:rsidP="00592EBC">
      <w:pPr>
        <w:pStyle w:val="REG-Pa"/>
      </w:pPr>
    </w:p>
    <w:p w14:paraId="697DB343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register with the Council as an intern in terms of the</w:t>
      </w:r>
      <w:r w:rsidRPr="009B4C2B">
        <w:rPr>
          <w:spacing w:val="-13"/>
        </w:rPr>
        <w:t xml:space="preserve"> </w:t>
      </w:r>
      <w:r w:rsidRPr="009B4C2B">
        <w:t>Act and these regulations.</w:t>
      </w:r>
    </w:p>
    <w:p w14:paraId="1652F359" w14:textId="77777777" w:rsidR="00481DE3" w:rsidRPr="009B4C2B" w:rsidRDefault="00481DE3" w:rsidP="00481DE3">
      <w:pPr>
        <w:pStyle w:val="REG-P0"/>
      </w:pPr>
    </w:p>
    <w:p w14:paraId="074E674A" w14:textId="77777777" w:rsidR="00481DE3" w:rsidRPr="009B4C2B" w:rsidRDefault="00481DE3" w:rsidP="00592EBC">
      <w:pPr>
        <w:pStyle w:val="REG-P1"/>
      </w:pPr>
      <w:r w:rsidRPr="009B4C2B">
        <w:t>(8)</w:t>
      </w:r>
      <w:r w:rsidRPr="009B4C2B">
        <w:tab/>
        <w:t>An</w:t>
      </w:r>
      <w:r w:rsidRPr="009B4C2B">
        <w:rPr>
          <w:spacing w:val="9"/>
        </w:rPr>
        <w:t xml:space="preserve"> </w:t>
      </w:r>
      <w:r w:rsidRPr="009B4C2B">
        <w:t>intern</w:t>
      </w:r>
      <w:r w:rsidRPr="009B4C2B">
        <w:rPr>
          <w:spacing w:val="9"/>
        </w:rPr>
        <w:t xml:space="preserve"> </w:t>
      </w:r>
      <w:r w:rsidRPr="009B4C2B">
        <w:t>is</w:t>
      </w:r>
      <w:r w:rsidRPr="009B4C2B">
        <w:rPr>
          <w:spacing w:val="9"/>
        </w:rPr>
        <w:t xml:space="preserve"> </w:t>
      </w:r>
      <w:r w:rsidRPr="009B4C2B">
        <w:t>subject,</w:t>
      </w:r>
      <w:r w:rsidRPr="009B4C2B">
        <w:rPr>
          <w:spacing w:val="9"/>
        </w:rPr>
        <w:t xml:space="preserve"> </w:t>
      </w:r>
      <w:r w:rsidRPr="009B4C2B">
        <w:t>during</w:t>
      </w:r>
      <w:r w:rsidRPr="009B4C2B">
        <w:rPr>
          <w:spacing w:val="9"/>
        </w:rPr>
        <w:t xml:space="preserve"> </w:t>
      </w:r>
      <w:r w:rsidRPr="009B4C2B">
        <w:t>his</w:t>
      </w:r>
      <w:r w:rsidRPr="009B4C2B">
        <w:rPr>
          <w:spacing w:val="9"/>
        </w:rPr>
        <w:t xml:space="preserve"> </w:t>
      </w:r>
      <w:r w:rsidRPr="009B4C2B">
        <w:t>or</w:t>
      </w:r>
      <w:r w:rsidRPr="009B4C2B">
        <w:rPr>
          <w:spacing w:val="9"/>
        </w:rPr>
        <w:t xml:space="preserve"> </w:t>
      </w:r>
      <w:r w:rsidRPr="009B4C2B">
        <w:t>her</w:t>
      </w:r>
      <w:r w:rsidRPr="009B4C2B">
        <w:rPr>
          <w:spacing w:val="9"/>
        </w:rPr>
        <w:t xml:space="preserve"> </w:t>
      </w:r>
      <w:r w:rsidRPr="009B4C2B">
        <w:t>term</w:t>
      </w:r>
      <w:r w:rsidRPr="009B4C2B">
        <w:rPr>
          <w:spacing w:val="9"/>
        </w:rPr>
        <w:t xml:space="preserve"> </w:t>
      </w:r>
      <w:r w:rsidRPr="009B4C2B">
        <w:t>of</w:t>
      </w:r>
      <w:r w:rsidRPr="009B4C2B">
        <w:rPr>
          <w:spacing w:val="9"/>
        </w:rPr>
        <w:t xml:space="preserve"> </w:t>
      </w:r>
      <w:r w:rsidRPr="009B4C2B">
        <w:t>internship,</w:t>
      </w:r>
      <w:r w:rsidRPr="009B4C2B">
        <w:rPr>
          <w:spacing w:val="9"/>
        </w:rPr>
        <w:t xml:space="preserve"> </w:t>
      </w:r>
      <w:r w:rsidRPr="009B4C2B">
        <w:t>to</w:t>
      </w:r>
      <w:r w:rsidRPr="009B4C2B">
        <w:rPr>
          <w:spacing w:val="9"/>
        </w:rPr>
        <w:t xml:space="preserve"> </w:t>
      </w:r>
      <w:r w:rsidRPr="009B4C2B">
        <w:t>all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regulations</w:t>
      </w:r>
      <w:r w:rsidRPr="009B4C2B">
        <w:rPr>
          <w:spacing w:val="9"/>
        </w:rPr>
        <w:t xml:space="preserve"> </w:t>
      </w:r>
      <w:r w:rsidRPr="009B4C2B">
        <w:t>and rules relating to professional conduct applicable to a medical biological scientist.</w:t>
      </w:r>
    </w:p>
    <w:p w14:paraId="65DD4012" w14:textId="77777777" w:rsidR="00481DE3" w:rsidRPr="009B4C2B" w:rsidRDefault="00481DE3" w:rsidP="00592EBC">
      <w:pPr>
        <w:pStyle w:val="REG-P1"/>
      </w:pPr>
    </w:p>
    <w:p w14:paraId="73EFE999" w14:textId="77777777" w:rsidR="00481DE3" w:rsidRPr="009B4C2B" w:rsidRDefault="00481DE3" w:rsidP="00592EBC">
      <w:pPr>
        <w:pStyle w:val="REG-P1"/>
      </w:pPr>
      <w:r w:rsidRPr="009B4C2B">
        <w:t>(9)</w:t>
      </w:r>
      <w:r w:rsidRPr="009B4C2B">
        <w:tab/>
        <w:t>The</w:t>
      </w:r>
      <w:r w:rsidRPr="009B4C2B">
        <w:rPr>
          <w:spacing w:val="2"/>
        </w:rPr>
        <w:t xml:space="preserve"> </w:t>
      </w:r>
      <w:r w:rsidRPr="009B4C2B">
        <w:t>Council</w:t>
      </w:r>
      <w:r w:rsidRPr="009B4C2B">
        <w:rPr>
          <w:spacing w:val="2"/>
        </w:rPr>
        <w:t xml:space="preserve"> </w:t>
      </w:r>
      <w:r w:rsidRPr="009B4C2B">
        <w:t>must</w:t>
      </w:r>
      <w:r w:rsidRPr="009B4C2B">
        <w:rPr>
          <w:spacing w:val="2"/>
        </w:rPr>
        <w:t xml:space="preserve"> </w:t>
      </w:r>
      <w:r w:rsidRPr="009B4C2B">
        <w:t>furnish</w:t>
      </w:r>
      <w:r w:rsidRPr="009B4C2B">
        <w:rPr>
          <w:spacing w:val="2"/>
        </w:rPr>
        <w:t xml:space="preserve"> </w:t>
      </w:r>
      <w:r w:rsidRPr="009B4C2B">
        <w:t>an</w:t>
      </w:r>
      <w:r w:rsidRPr="009B4C2B">
        <w:rPr>
          <w:spacing w:val="2"/>
        </w:rPr>
        <w:t xml:space="preserve"> </w:t>
      </w:r>
      <w:r w:rsidRPr="009B4C2B">
        <w:t>intern,</w:t>
      </w:r>
      <w:r w:rsidRPr="009B4C2B">
        <w:rPr>
          <w:spacing w:val="2"/>
        </w:rPr>
        <w:t xml:space="preserve"> </w:t>
      </w:r>
      <w:r w:rsidRPr="009B4C2B">
        <w:t>before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commencement</w:t>
      </w:r>
      <w:r w:rsidRPr="009B4C2B">
        <w:rPr>
          <w:spacing w:val="2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his</w:t>
      </w:r>
      <w:r w:rsidRPr="009B4C2B">
        <w:rPr>
          <w:spacing w:val="2"/>
        </w:rPr>
        <w:t xml:space="preserve"> </w:t>
      </w:r>
      <w:r w:rsidRPr="009B4C2B">
        <w:t>or</w:t>
      </w:r>
      <w:r w:rsidRPr="009B4C2B">
        <w:rPr>
          <w:spacing w:val="2"/>
        </w:rPr>
        <w:t xml:space="preserve"> </w:t>
      </w:r>
      <w:r w:rsidRPr="009B4C2B">
        <w:t>her internship,</w:t>
      </w:r>
      <w:r w:rsidRPr="009B4C2B">
        <w:rPr>
          <w:spacing w:val="18"/>
        </w:rPr>
        <w:t xml:space="preserve"> </w:t>
      </w:r>
      <w:r w:rsidRPr="009B4C2B">
        <w:t>with</w:t>
      </w:r>
      <w:r w:rsidRPr="009B4C2B">
        <w:rPr>
          <w:spacing w:val="18"/>
        </w:rPr>
        <w:t xml:space="preserve"> </w:t>
      </w:r>
      <w:r w:rsidRPr="009B4C2B">
        <w:t>a</w:t>
      </w:r>
      <w:r w:rsidRPr="009B4C2B">
        <w:rPr>
          <w:spacing w:val="18"/>
        </w:rPr>
        <w:t xml:space="preserve"> </w:t>
      </w:r>
      <w:r w:rsidRPr="009B4C2B">
        <w:t>copy</w:t>
      </w:r>
      <w:r w:rsidRPr="009B4C2B">
        <w:rPr>
          <w:spacing w:val="18"/>
        </w:rPr>
        <w:t xml:space="preserve"> </w:t>
      </w:r>
      <w:r w:rsidRPr="009B4C2B">
        <w:t>of</w:t>
      </w:r>
      <w:r w:rsidRPr="009B4C2B">
        <w:rPr>
          <w:spacing w:val="18"/>
        </w:rPr>
        <w:t xml:space="preserve"> </w:t>
      </w:r>
      <w:r w:rsidRPr="009B4C2B">
        <w:t>the</w:t>
      </w:r>
      <w:r w:rsidRPr="009B4C2B">
        <w:rPr>
          <w:spacing w:val="18"/>
        </w:rPr>
        <w:t xml:space="preserve"> </w:t>
      </w:r>
      <w:r w:rsidRPr="009B4C2B">
        <w:t>regulations</w:t>
      </w:r>
      <w:r w:rsidRPr="009B4C2B">
        <w:rPr>
          <w:spacing w:val="18"/>
        </w:rPr>
        <w:t xml:space="preserve"> </w:t>
      </w:r>
      <w:r w:rsidRPr="009B4C2B">
        <w:t>and</w:t>
      </w:r>
      <w:r w:rsidRPr="009B4C2B">
        <w:rPr>
          <w:spacing w:val="18"/>
        </w:rPr>
        <w:t xml:space="preserve"> </w:t>
      </w:r>
      <w:r w:rsidRPr="009B4C2B">
        <w:t>rules</w:t>
      </w:r>
      <w:r w:rsidRPr="009B4C2B">
        <w:rPr>
          <w:spacing w:val="18"/>
        </w:rPr>
        <w:t xml:space="preserve"> </w:t>
      </w:r>
      <w:r w:rsidRPr="009B4C2B">
        <w:t>relat</w:t>
      </w:r>
      <w:r w:rsidRPr="009B4C2B">
        <w:rPr>
          <w:spacing w:val="-1"/>
        </w:rPr>
        <w:t>i</w:t>
      </w:r>
      <w:r w:rsidRPr="009B4C2B">
        <w:t>ng</w:t>
      </w:r>
      <w:r w:rsidRPr="009B4C2B">
        <w:rPr>
          <w:spacing w:val="18"/>
        </w:rPr>
        <w:t xml:space="preserve"> </w:t>
      </w:r>
      <w:r w:rsidRPr="009B4C2B">
        <w:t>to</w:t>
      </w:r>
      <w:r w:rsidRPr="009B4C2B">
        <w:rPr>
          <w:spacing w:val="18"/>
        </w:rPr>
        <w:t xml:space="preserve"> </w:t>
      </w:r>
      <w:r w:rsidRPr="009B4C2B">
        <w:t>professional</w:t>
      </w:r>
      <w:r w:rsidRPr="009B4C2B">
        <w:rPr>
          <w:spacing w:val="18"/>
        </w:rPr>
        <w:t xml:space="preserve"> </w:t>
      </w:r>
      <w:r w:rsidRPr="009B4C2B">
        <w:t>conduct</w:t>
      </w:r>
      <w:r w:rsidRPr="009B4C2B">
        <w:rPr>
          <w:spacing w:val="18"/>
        </w:rPr>
        <w:t xml:space="preserve"> </w:t>
      </w:r>
      <w:r w:rsidRPr="009B4C2B">
        <w:t>referred</w:t>
      </w:r>
      <w:r w:rsidRPr="009B4C2B">
        <w:rPr>
          <w:spacing w:val="18"/>
        </w:rPr>
        <w:t xml:space="preserve"> </w:t>
      </w:r>
      <w:r w:rsidRPr="009B4C2B">
        <w:t>to</w:t>
      </w:r>
      <w:r w:rsidRPr="009B4C2B">
        <w:rPr>
          <w:spacing w:val="18"/>
        </w:rPr>
        <w:t xml:space="preserve"> </w:t>
      </w:r>
      <w:r w:rsidRPr="009B4C2B">
        <w:t>in subregulation (8).</w:t>
      </w:r>
    </w:p>
    <w:p w14:paraId="55E18479" w14:textId="77777777" w:rsidR="00481DE3" w:rsidRPr="009B4C2B" w:rsidRDefault="00481DE3" w:rsidP="00481DE3">
      <w:pPr>
        <w:pStyle w:val="REG-P0"/>
      </w:pPr>
    </w:p>
    <w:p w14:paraId="47A3F364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Commencement or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termination of internship, or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change of name</w:t>
      </w:r>
    </w:p>
    <w:p w14:paraId="77BD3092" w14:textId="77777777" w:rsidR="00481DE3" w:rsidRPr="009B4C2B" w:rsidRDefault="00481DE3" w:rsidP="00481DE3">
      <w:pPr>
        <w:pStyle w:val="REG-P0"/>
      </w:pPr>
    </w:p>
    <w:p w14:paraId="2FFD4ACD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5.</w:t>
      </w:r>
      <w:r w:rsidRPr="009B4C2B">
        <w:rPr>
          <w:b/>
          <w:bCs/>
        </w:rPr>
        <w:tab/>
      </w:r>
      <w:r w:rsidRPr="009B4C2B">
        <w:t>(1)</w:t>
      </w:r>
      <w:r w:rsidRPr="009B4C2B">
        <w:tab/>
        <w:t>An intern must notify -</w:t>
      </w:r>
    </w:p>
    <w:p w14:paraId="232B5465" w14:textId="77777777" w:rsidR="00481DE3" w:rsidRPr="009B4C2B" w:rsidRDefault="00481DE3" w:rsidP="00481DE3">
      <w:pPr>
        <w:pStyle w:val="REG-P0"/>
      </w:pPr>
    </w:p>
    <w:p w14:paraId="505169D4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as soon as he or she commences internship, the Council in writing of the commencement</w:t>
      </w:r>
      <w:r w:rsidRPr="009B4C2B">
        <w:rPr>
          <w:spacing w:val="-8"/>
        </w:rPr>
        <w:t xml:space="preserve"> </w:t>
      </w:r>
      <w:r w:rsidRPr="009B4C2B">
        <w:t>and</w:t>
      </w:r>
      <w:r w:rsidRPr="009B4C2B">
        <w:rPr>
          <w:spacing w:val="-8"/>
        </w:rPr>
        <w:t xml:space="preserve"> </w:t>
      </w:r>
      <w:r w:rsidRPr="009B4C2B">
        <w:t>furnish</w:t>
      </w:r>
      <w:r w:rsidRPr="009B4C2B">
        <w:rPr>
          <w:spacing w:val="-8"/>
        </w:rPr>
        <w:t xml:space="preserve"> </w:t>
      </w:r>
      <w:r w:rsidRPr="009B4C2B">
        <w:t>the</w:t>
      </w:r>
      <w:r w:rsidRPr="009B4C2B">
        <w:rPr>
          <w:spacing w:val="-8"/>
        </w:rPr>
        <w:t xml:space="preserve"> </w:t>
      </w:r>
      <w:r w:rsidRPr="009B4C2B">
        <w:t>Council</w:t>
      </w:r>
      <w:r w:rsidRPr="009B4C2B">
        <w:rPr>
          <w:spacing w:val="-8"/>
        </w:rPr>
        <w:t xml:space="preserve"> </w:t>
      </w:r>
      <w:r w:rsidRPr="009B4C2B">
        <w:t>with</w:t>
      </w:r>
      <w:r w:rsidRPr="009B4C2B">
        <w:rPr>
          <w:spacing w:val="-8"/>
        </w:rPr>
        <w:t xml:space="preserve"> </w:t>
      </w:r>
      <w:r w:rsidRPr="009B4C2B">
        <w:t>the</w:t>
      </w:r>
      <w:r w:rsidRPr="009B4C2B">
        <w:rPr>
          <w:spacing w:val="-8"/>
        </w:rPr>
        <w:t xml:space="preserve"> </w:t>
      </w:r>
      <w:r w:rsidRPr="009B4C2B">
        <w:t>name</w:t>
      </w:r>
      <w:r w:rsidRPr="009B4C2B">
        <w:rPr>
          <w:spacing w:val="-8"/>
        </w:rPr>
        <w:t xml:space="preserve"> </w:t>
      </w:r>
      <w:r w:rsidRPr="009B4C2B">
        <w:t>and</w:t>
      </w:r>
      <w:r w:rsidRPr="009B4C2B">
        <w:rPr>
          <w:spacing w:val="-8"/>
        </w:rPr>
        <w:t xml:space="preserve"> </w:t>
      </w:r>
      <w:r w:rsidRPr="009B4C2B">
        <w:t>business</w:t>
      </w:r>
      <w:r w:rsidRPr="009B4C2B">
        <w:rPr>
          <w:spacing w:val="-8"/>
        </w:rPr>
        <w:t xml:space="preserve"> </w:t>
      </w:r>
      <w:r w:rsidRPr="009B4C2B">
        <w:t>address,</w:t>
      </w:r>
      <w:r w:rsidRPr="009B4C2B">
        <w:rPr>
          <w:spacing w:val="-8"/>
        </w:rPr>
        <w:t xml:space="preserve"> </w:t>
      </w:r>
      <w:r w:rsidRPr="009B4C2B">
        <w:t>including</w:t>
      </w:r>
      <w:r w:rsidRPr="009B4C2B">
        <w:rPr>
          <w:spacing w:val="-8"/>
        </w:rPr>
        <w:t xml:space="preserve"> </w:t>
      </w:r>
      <w:r w:rsidRPr="009B4C2B">
        <w:t>the</w:t>
      </w:r>
      <w:r w:rsidRPr="009B4C2B">
        <w:rPr>
          <w:spacing w:val="-8"/>
        </w:rPr>
        <w:t xml:space="preserve"> </w:t>
      </w:r>
      <w:r w:rsidRPr="009B4C2B">
        <w:t>telephone number</w:t>
      </w:r>
      <w:r w:rsidRPr="009B4C2B">
        <w:rPr>
          <w:spacing w:val="5"/>
        </w:rPr>
        <w:t xml:space="preserve"> </w:t>
      </w:r>
      <w:r w:rsidRPr="009B4C2B">
        <w:t>and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5"/>
        </w:rPr>
        <w:t xml:space="preserve"> </w:t>
      </w:r>
      <w:r w:rsidRPr="009B4C2B">
        <w:t>other</w:t>
      </w:r>
      <w:r w:rsidRPr="009B4C2B">
        <w:rPr>
          <w:spacing w:val="5"/>
        </w:rPr>
        <w:t xml:space="preserve"> </w:t>
      </w:r>
      <w:r w:rsidRPr="009B4C2B">
        <w:t>partic</w:t>
      </w:r>
      <w:r w:rsidRPr="009B4C2B">
        <w:rPr>
          <w:spacing w:val="-1"/>
        </w:rPr>
        <w:t>u</w:t>
      </w:r>
      <w:r w:rsidRPr="009B4C2B">
        <w:t>lars</w:t>
      </w:r>
      <w:r w:rsidRPr="009B4C2B">
        <w:rPr>
          <w:spacing w:val="5"/>
        </w:rPr>
        <w:t xml:space="preserve"> </w:t>
      </w:r>
      <w:r w:rsidRPr="009B4C2B">
        <w:t>that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5"/>
        </w:rPr>
        <w:t xml:space="preserve"> </w:t>
      </w:r>
      <w:r w:rsidRPr="009B4C2B">
        <w:t>Council</w:t>
      </w:r>
      <w:r w:rsidRPr="009B4C2B">
        <w:rPr>
          <w:spacing w:val="5"/>
        </w:rPr>
        <w:t xml:space="preserve"> </w:t>
      </w:r>
      <w:r w:rsidRPr="009B4C2B">
        <w:t>may</w:t>
      </w:r>
      <w:r w:rsidRPr="009B4C2B">
        <w:rPr>
          <w:spacing w:val="5"/>
        </w:rPr>
        <w:t xml:space="preserve"> </w:t>
      </w:r>
      <w:r w:rsidRPr="009B4C2B">
        <w:t>require,</w:t>
      </w:r>
      <w:r w:rsidRPr="009B4C2B">
        <w:rPr>
          <w:spacing w:val="5"/>
        </w:rPr>
        <w:t xml:space="preserve"> </w:t>
      </w:r>
      <w:r w:rsidRPr="009B4C2B">
        <w:t>of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5"/>
        </w:rPr>
        <w:t xml:space="preserve"> </w:t>
      </w:r>
      <w:r w:rsidRPr="009B4C2B">
        <w:t>approved</w:t>
      </w:r>
      <w:r w:rsidRPr="009B4C2B">
        <w:rPr>
          <w:spacing w:val="5"/>
        </w:rPr>
        <w:t xml:space="preserve"> </w:t>
      </w:r>
      <w:r w:rsidRPr="009B4C2B">
        <w:t>facility</w:t>
      </w:r>
      <w:r w:rsidRPr="009B4C2B">
        <w:rPr>
          <w:spacing w:val="5"/>
        </w:rPr>
        <w:t xml:space="preserve"> </w:t>
      </w:r>
      <w:r w:rsidRPr="009B4C2B">
        <w:t>where</w:t>
      </w:r>
      <w:r w:rsidRPr="009B4C2B">
        <w:rPr>
          <w:spacing w:val="5"/>
        </w:rPr>
        <w:t xml:space="preserve"> </w:t>
      </w:r>
      <w:r w:rsidRPr="009B4C2B">
        <w:t>he</w:t>
      </w:r>
      <w:r w:rsidRPr="009B4C2B">
        <w:rPr>
          <w:spacing w:val="5"/>
        </w:rPr>
        <w:t xml:space="preserve"> </w:t>
      </w:r>
      <w:r w:rsidRPr="009B4C2B">
        <w:t>or she has commenced internship;</w:t>
      </w:r>
    </w:p>
    <w:p w14:paraId="5E55BA43" w14:textId="77777777" w:rsidR="00481DE3" w:rsidRPr="009B4C2B" w:rsidRDefault="00481DE3" w:rsidP="00592EBC">
      <w:pPr>
        <w:pStyle w:val="REG-Pa"/>
      </w:pPr>
    </w:p>
    <w:p w14:paraId="19D78AC9" w14:textId="77777777" w:rsidR="00481DE3" w:rsidRPr="009B4C2B" w:rsidRDefault="00481DE3" w:rsidP="00AF50C9">
      <w:pPr>
        <w:pStyle w:val="REG-Pa"/>
      </w:pPr>
      <w:r w:rsidRPr="009B4C2B">
        <w:t>(b)</w:t>
      </w:r>
      <w:r w:rsidRPr="009B4C2B">
        <w:tab/>
        <w:t>if</w:t>
      </w:r>
      <w:r w:rsidRPr="009B4C2B">
        <w:rPr>
          <w:spacing w:val="3"/>
        </w:rPr>
        <w:t xml:space="preserve"> </w:t>
      </w:r>
      <w:r w:rsidRPr="009B4C2B">
        <w:t>he</w:t>
      </w:r>
      <w:r w:rsidRPr="009B4C2B">
        <w:rPr>
          <w:spacing w:val="3"/>
        </w:rPr>
        <w:t xml:space="preserve"> </w:t>
      </w:r>
      <w:r w:rsidRPr="009B4C2B">
        <w:t>or</w:t>
      </w:r>
      <w:r w:rsidRPr="009B4C2B">
        <w:rPr>
          <w:spacing w:val="3"/>
        </w:rPr>
        <w:t xml:space="preserve"> </w:t>
      </w:r>
      <w:r w:rsidRPr="009B4C2B">
        <w:t>she</w:t>
      </w:r>
      <w:r w:rsidRPr="009B4C2B">
        <w:rPr>
          <w:spacing w:val="3"/>
        </w:rPr>
        <w:t xml:space="preserve"> </w:t>
      </w:r>
      <w:r w:rsidRPr="009B4C2B">
        <w:t>terminates</w:t>
      </w:r>
      <w:r w:rsidRPr="009B4C2B">
        <w:rPr>
          <w:spacing w:val="2"/>
        </w:rPr>
        <w:t xml:space="preserve"> </w:t>
      </w:r>
      <w:r w:rsidRPr="009B4C2B">
        <w:t>his</w:t>
      </w:r>
      <w:r w:rsidRPr="009B4C2B">
        <w:rPr>
          <w:spacing w:val="3"/>
        </w:rPr>
        <w:t xml:space="preserve"> </w:t>
      </w:r>
      <w:r w:rsidRPr="009B4C2B">
        <w:t>or</w:t>
      </w:r>
      <w:r w:rsidRPr="009B4C2B">
        <w:rPr>
          <w:spacing w:val="3"/>
        </w:rPr>
        <w:t xml:space="preserve"> </w:t>
      </w:r>
      <w:r w:rsidRPr="009B4C2B">
        <w:t>her</w:t>
      </w:r>
      <w:r w:rsidRPr="009B4C2B">
        <w:rPr>
          <w:spacing w:val="3"/>
        </w:rPr>
        <w:t xml:space="preserve"> </w:t>
      </w:r>
      <w:r w:rsidRPr="009B4C2B">
        <w:t>internship</w:t>
      </w:r>
      <w:r w:rsidRPr="009B4C2B">
        <w:rPr>
          <w:spacing w:val="3"/>
        </w:rPr>
        <w:t xml:space="preserve"> </w:t>
      </w:r>
      <w:r w:rsidRPr="009B4C2B">
        <w:t>with</w:t>
      </w:r>
      <w:r w:rsidRPr="009B4C2B">
        <w:rPr>
          <w:spacing w:val="3"/>
        </w:rPr>
        <w:t xml:space="preserve"> </w:t>
      </w:r>
      <w:r w:rsidRPr="009B4C2B">
        <w:t>the</w:t>
      </w:r>
      <w:r w:rsidRPr="009B4C2B">
        <w:rPr>
          <w:spacing w:val="3"/>
        </w:rPr>
        <w:t xml:space="preserve"> </w:t>
      </w:r>
      <w:r w:rsidRPr="009B4C2B">
        <w:t>approved</w:t>
      </w:r>
      <w:r w:rsidRPr="009B4C2B">
        <w:rPr>
          <w:spacing w:val="3"/>
        </w:rPr>
        <w:t xml:space="preserve"> </w:t>
      </w:r>
      <w:r w:rsidRPr="009B4C2B">
        <w:t>facility</w:t>
      </w:r>
      <w:r w:rsidRPr="009B4C2B">
        <w:rPr>
          <w:spacing w:val="2"/>
        </w:rPr>
        <w:t xml:space="preserve"> </w:t>
      </w:r>
      <w:r w:rsidRPr="009B4C2B">
        <w:t>referred</w:t>
      </w:r>
      <w:r w:rsidRPr="009B4C2B">
        <w:rPr>
          <w:spacing w:val="3"/>
        </w:rPr>
        <w:t xml:space="preserve"> </w:t>
      </w:r>
      <w:r w:rsidRPr="009B4C2B">
        <w:t>to</w:t>
      </w:r>
      <w:r w:rsidRPr="009B4C2B">
        <w:rPr>
          <w:spacing w:val="3"/>
        </w:rPr>
        <w:t xml:space="preserve"> </w:t>
      </w:r>
      <w:r w:rsidRPr="009B4C2B">
        <w:t>in paragraph</w:t>
      </w:r>
      <w:r w:rsidRPr="009B4C2B">
        <w:rPr>
          <w:spacing w:val="12"/>
        </w:rPr>
        <w:t xml:space="preserve"> </w:t>
      </w:r>
      <w:r w:rsidRPr="009B4C2B">
        <w:t>(a),</w:t>
      </w:r>
      <w:r w:rsidRPr="009B4C2B">
        <w:rPr>
          <w:spacing w:val="12"/>
        </w:rPr>
        <w:t xml:space="preserve"> </w:t>
      </w:r>
      <w:r w:rsidRPr="009B4C2B">
        <w:t>the</w:t>
      </w:r>
      <w:r w:rsidRPr="009B4C2B">
        <w:rPr>
          <w:spacing w:val="12"/>
        </w:rPr>
        <w:t xml:space="preserve"> </w:t>
      </w:r>
      <w:r w:rsidRPr="009B4C2B">
        <w:t>Council</w:t>
      </w:r>
      <w:r w:rsidRPr="009B4C2B">
        <w:rPr>
          <w:spacing w:val="12"/>
        </w:rPr>
        <w:t xml:space="preserve"> </w:t>
      </w:r>
      <w:r w:rsidRPr="009B4C2B">
        <w:t>in</w:t>
      </w:r>
      <w:r w:rsidRPr="009B4C2B">
        <w:rPr>
          <w:spacing w:val="12"/>
        </w:rPr>
        <w:t xml:space="preserve"> </w:t>
      </w:r>
      <w:r w:rsidRPr="009B4C2B">
        <w:t>writing</w:t>
      </w:r>
      <w:r w:rsidRPr="009B4C2B">
        <w:rPr>
          <w:spacing w:val="12"/>
        </w:rPr>
        <w:t xml:space="preserve"> </w:t>
      </w:r>
      <w:r w:rsidRPr="009B4C2B">
        <w:t>of</w:t>
      </w:r>
      <w:r w:rsidRPr="009B4C2B">
        <w:rPr>
          <w:spacing w:val="12"/>
        </w:rPr>
        <w:t xml:space="preserve"> </w:t>
      </w:r>
      <w:r w:rsidRPr="009B4C2B">
        <w:t>the</w:t>
      </w:r>
      <w:r w:rsidRPr="009B4C2B">
        <w:rPr>
          <w:spacing w:val="12"/>
        </w:rPr>
        <w:t xml:space="preserve"> </w:t>
      </w:r>
      <w:r w:rsidRPr="009B4C2B">
        <w:t>termination</w:t>
      </w:r>
      <w:r w:rsidRPr="009B4C2B">
        <w:rPr>
          <w:spacing w:val="12"/>
        </w:rPr>
        <w:t xml:space="preserve"> </w:t>
      </w:r>
      <w:r w:rsidRPr="009B4C2B">
        <w:t>within</w:t>
      </w:r>
      <w:r w:rsidRPr="009B4C2B">
        <w:rPr>
          <w:spacing w:val="12"/>
        </w:rPr>
        <w:t xml:space="preserve"> </w:t>
      </w:r>
      <w:r w:rsidRPr="009B4C2B">
        <w:t>a</w:t>
      </w:r>
      <w:r w:rsidRPr="009B4C2B">
        <w:rPr>
          <w:spacing w:val="12"/>
        </w:rPr>
        <w:t xml:space="preserve"> </w:t>
      </w:r>
      <w:r w:rsidRPr="009B4C2B">
        <w:t>period</w:t>
      </w:r>
      <w:r w:rsidRPr="009B4C2B">
        <w:rPr>
          <w:spacing w:val="12"/>
        </w:rPr>
        <w:t xml:space="preserve"> </w:t>
      </w:r>
      <w:r w:rsidRPr="009B4C2B">
        <w:t>of</w:t>
      </w:r>
      <w:r w:rsidRPr="009B4C2B">
        <w:rPr>
          <w:spacing w:val="12"/>
        </w:rPr>
        <w:t xml:space="preserve"> </w:t>
      </w:r>
      <w:r w:rsidRPr="009B4C2B">
        <w:t>30</w:t>
      </w:r>
      <w:r w:rsidRPr="009B4C2B">
        <w:rPr>
          <w:spacing w:val="12"/>
        </w:rPr>
        <w:t xml:space="preserve"> </w:t>
      </w:r>
      <w:r w:rsidRPr="009B4C2B">
        <w:t>days thereof;</w:t>
      </w:r>
    </w:p>
    <w:p w14:paraId="3A360CED" w14:textId="77777777" w:rsidR="00592EBC" w:rsidRPr="009B4C2B" w:rsidRDefault="00592EBC" w:rsidP="00AF50C9">
      <w:pPr>
        <w:pStyle w:val="REG-Pa"/>
      </w:pPr>
    </w:p>
    <w:p w14:paraId="469AA242" w14:textId="77777777" w:rsidR="00481DE3" w:rsidRPr="009B4C2B" w:rsidRDefault="00481DE3" w:rsidP="00AF50C9">
      <w:pPr>
        <w:pStyle w:val="REG-Pa"/>
      </w:pPr>
      <w:r w:rsidRPr="009B4C2B">
        <w:t>(c)</w:t>
      </w:r>
      <w:r w:rsidRPr="009B4C2B">
        <w:tab/>
        <w:t>if</w:t>
      </w:r>
      <w:r w:rsidRPr="009B4C2B">
        <w:rPr>
          <w:spacing w:val="29"/>
        </w:rPr>
        <w:t xml:space="preserve"> </w:t>
      </w:r>
      <w:r w:rsidRPr="009B4C2B">
        <w:t>he</w:t>
      </w:r>
      <w:r w:rsidRPr="009B4C2B">
        <w:rPr>
          <w:spacing w:val="29"/>
        </w:rPr>
        <w:t xml:space="preserve"> </w:t>
      </w:r>
      <w:r w:rsidRPr="009B4C2B">
        <w:t>or</w:t>
      </w:r>
      <w:r w:rsidRPr="009B4C2B">
        <w:rPr>
          <w:spacing w:val="29"/>
        </w:rPr>
        <w:t xml:space="preserve"> </w:t>
      </w:r>
      <w:r w:rsidRPr="009B4C2B">
        <w:t>she</w:t>
      </w:r>
      <w:r w:rsidRPr="009B4C2B">
        <w:rPr>
          <w:spacing w:val="29"/>
        </w:rPr>
        <w:t xml:space="preserve"> </w:t>
      </w:r>
      <w:r w:rsidRPr="009B4C2B">
        <w:t>intends</w:t>
      </w:r>
      <w:r w:rsidRPr="009B4C2B">
        <w:rPr>
          <w:spacing w:val="29"/>
        </w:rPr>
        <w:t xml:space="preserve"> </w:t>
      </w:r>
      <w:r w:rsidRPr="009B4C2B">
        <w:t>to</w:t>
      </w:r>
      <w:r w:rsidRPr="009B4C2B">
        <w:rPr>
          <w:spacing w:val="29"/>
        </w:rPr>
        <w:t xml:space="preserve"> </w:t>
      </w:r>
      <w:r w:rsidRPr="009B4C2B">
        <w:t>terminate</w:t>
      </w:r>
      <w:r w:rsidRPr="009B4C2B">
        <w:rPr>
          <w:spacing w:val="29"/>
        </w:rPr>
        <w:t xml:space="preserve"> </w:t>
      </w:r>
      <w:r w:rsidRPr="009B4C2B">
        <w:t>his</w:t>
      </w:r>
      <w:r w:rsidRPr="009B4C2B">
        <w:rPr>
          <w:spacing w:val="29"/>
        </w:rPr>
        <w:t xml:space="preserve"> </w:t>
      </w:r>
      <w:r w:rsidRPr="009B4C2B">
        <w:t>or</w:t>
      </w:r>
      <w:r w:rsidRPr="009B4C2B">
        <w:rPr>
          <w:spacing w:val="29"/>
        </w:rPr>
        <w:t xml:space="preserve"> </w:t>
      </w:r>
      <w:r w:rsidRPr="009B4C2B">
        <w:t>her</w:t>
      </w:r>
      <w:r w:rsidRPr="009B4C2B">
        <w:rPr>
          <w:spacing w:val="29"/>
        </w:rPr>
        <w:t xml:space="preserve"> </w:t>
      </w:r>
      <w:r w:rsidRPr="009B4C2B">
        <w:t>internship</w:t>
      </w:r>
      <w:r w:rsidRPr="009B4C2B">
        <w:rPr>
          <w:spacing w:val="29"/>
        </w:rPr>
        <w:t xml:space="preserve"> </w:t>
      </w:r>
      <w:r w:rsidRPr="009B4C2B">
        <w:t>with</w:t>
      </w:r>
      <w:r w:rsidRPr="009B4C2B">
        <w:rPr>
          <w:spacing w:val="29"/>
        </w:rPr>
        <w:t xml:space="preserve"> </w:t>
      </w:r>
      <w:r w:rsidRPr="009B4C2B">
        <w:t>the</w:t>
      </w:r>
      <w:r w:rsidRPr="009B4C2B">
        <w:rPr>
          <w:spacing w:val="29"/>
        </w:rPr>
        <w:t xml:space="preserve"> </w:t>
      </w:r>
      <w:r w:rsidRPr="009B4C2B">
        <w:t>approved</w:t>
      </w:r>
      <w:r w:rsidRPr="009B4C2B">
        <w:rPr>
          <w:spacing w:val="29"/>
        </w:rPr>
        <w:t xml:space="preserve"> </w:t>
      </w:r>
      <w:r w:rsidRPr="009B4C2B">
        <w:t>facility referred</w:t>
      </w:r>
      <w:r w:rsidRPr="009B4C2B">
        <w:rPr>
          <w:spacing w:val="18"/>
        </w:rPr>
        <w:t xml:space="preserve"> </w:t>
      </w:r>
      <w:r w:rsidRPr="009B4C2B">
        <w:t>to</w:t>
      </w:r>
      <w:r w:rsidRPr="009B4C2B">
        <w:rPr>
          <w:spacing w:val="18"/>
        </w:rPr>
        <w:t xml:space="preserve"> </w:t>
      </w:r>
      <w:r w:rsidRPr="009B4C2B">
        <w:t>in</w:t>
      </w:r>
      <w:r w:rsidRPr="009B4C2B">
        <w:rPr>
          <w:spacing w:val="18"/>
        </w:rPr>
        <w:t xml:space="preserve"> </w:t>
      </w:r>
      <w:r w:rsidRPr="009B4C2B">
        <w:t>paragraph</w:t>
      </w:r>
      <w:r w:rsidRPr="009B4C2B">
        <w:rPr>
          <w:spacing w:val="18"/>
        </w:rPr>
        <w:t xml:space="preserve"> </w:t>
      </w:r>
      <w:r w:rsidRPr="009B4C2B">
        <w:t>(a)</w:t>
      </w:r>
      <w:r w:rsidRPr="009B4C2B">
        <w:rPr>
          <w:spacing w:val="18"/>
        </w:rPr>
        <w:t xml:space="preserve"> </w:t>
      </w:r>
      <w:r w:rsidRPr="009B4C2B">
        <w:t>and</w:t>
      </w:r>
      <w:r w:rsidRPr="009B4C2B">
        <w:rPr>
          <w:spacing w:val="18"/>
        </w:rPr>
        <w:t xml:space="preserve"> </w:t>
      </w:r>
      <w:r w:rsidRPr="009B4C2B">
        <w:t>to</w:t>
      </w:r>
      <w:r w:rsidRPr="009B4C2B">
        <w:rPr>
          <w:spacing w:val="18"/>
        </w:rPr>
        <w:t xml:space="preserve"> </w:t>
      </w:r>
      <w:r w:rsidRPr="009B4C2B">
        <w:t>commence</w:t>
      </w:r>
      <w:r w:rsidRPr="009B4C2B">
        <w:rPr>
          <w:spacing w:val="18"/>
        </w:rPr>
        <w:t xml:space="preserve"> </w:t>
      </w:r>
      <w:r w:rsidRPr="009B4C2B">
        <w:t>internship</w:t>
      </w:r>
      <w:r w:rsidRPr="009B4C2B">
        <w:rPr>
          <w:spacing w:val="18"/>
        </w:rPr>
        <w:t xml:space="preserve"> </w:t>
      </w:r>
      <w:r w:rsidRPr="009B4C2B">
        <w:t>with</w:t>
      </w:r>
      <w:r w:rsidRPr="009B4C2B">
        <w:rPr>
          <w:spacing w:val="18"/>
        </w:rPr>
        <w:t xml:space="preserve"> </w:t>
      </w:r>
      <w:r w:rsidRPr="009B4C2B">
        <w:t>any</w:t>
      </w:r>
      <w:r w:rsidRPr="009B4C2B">
        <w:rPr>
          <w:spacing w:val="18"/>
        </w:rPr>
        <w:t xml:space="preserve"> </w:t>
      </w:r>
      <w:r w:rsidRPr="009B4C2B">
        <w:t>other</w:t>
      </w:r>
      <w:r w:rsidRPr="009B4C2B">
        <w:rPr>
          <w:spacing w:val="18"/>
        </w:rPr>
        <w:t xml:space="preserve"> </w:t>
      </w:r>
      <w:r w:rsidRPr="009B4C2B">
        <w:t>approved facilit</w:t>
      </w:r>
      <w:r w:rsidRPr="009B4C2B">
        <w:rPr>
          <w:spacing w:val="-15"/>
        </w:rPr>
        <w:t>y</w:t>
      </w:r>
      <w:r w:rsidRPr="009B4C2B">
        <w:t>,</w:t>
      </w:r>
      <w:r w:rsidRPr="009B4C2B">
        <w:rPr>
          <w:spacing w:val="-7"/>
        </w:rPr>
        <w:t xml:space="preserve"> </w:t>
      </w:r>
      <w:r w:rsidRPr="009B4C2B">
        <w:t>the</w:t>
      </w:r>
      <w:r w:rsidRPr="009B4C2B">
        <w:rPr>
          <w:spacing w:val="-7"/>
        </w:rPr>
        <w:t xml:space="preserve"> </w:t>
      </w:r>
      <w:r w:rsidRPr="009B4C2B">
        <w:t>Council</w:t>
      </w:r>
      <w:r w:rsidRPr="009B4C2B">
        <w:rPr>
          <w:spacing w:val="-7"/>
        </w:rPr>
        <w:t xml:space="preserve"> </w:t>
      </w:r>
      <w:r w:rsidRPr="009B4C2B">
        <w:t>in</w:t>
      </w:r>
      <w:r w:rsidRPr="009B4C2B">
        <w:rPr>
          <w:spacing w:val="-7"/>
        </w:rPr>
        <w:t xml:space="preserve"> </w:t>
      </w:r>
      <w:r w:rsidRPr="009B4C2B">
        <w:t>writing</w:t>
      </w:r>
      <w:r w:rsidRPr="009B4C2B">
        <w:rPr>
          <w:spacing w:val="-7"/>
        </w:rPr>
        <w:t xml:space="preserve"> </w:t>
      </w:r>
      <w:r w:rsidRPr="009B4C2B">
        <w:t>of</w:t>
      </w:r>
      <w:r w:rsidRPr="009B4C2B">
        <w:rPr>
          <w:spacing w:val="-7"/>
        </w:rPr>
        <w:t xml:space="preserve"> </w:t>
      </w:r>
      <w:r w:rsidRPr="009B4C2B">
        <w:t>the</w:t>
      </w:r>
      <w:r w:rsidRPr="009B4C2B">
        <w:rPr>
          <w:spacing w:val="-7"/>
        </w:rPr>
        <w:t xml:space="preserve"> </w:t>
      </w:r>
      <w:r w:rsidRPr="009B4C2B">
        <w:t>intended</w:t>
      </w:r>
      <w:r w:rsidRPr="009B4C2B">
        <w:rPr>
          <w:spacing w:val="-7"/>
        </w:rPr>
        <w:t xml:space="preserve"> </w:t>
      </w:r>
      <w:r w:rsidRPr="009B4C2B">
        <w:t>termination</w:t>
      </w:r>
      <w:r w:rsidRPr="009B4C2B">
        <w:rPr>
          <w:spacing w:val="-7"/>
        </w:rPr>
        <w:t xml:space="preserve"> </w:t>
      </w:r>
      <w:r w:rsidRPr="009B4C2B">
        <w:t>of</w:t>
      </w:r>
      <w:r w:rsidRPr="009B4C2B">
        <w:rPr>
          <w:spacing w:val="-7"/>
        </w:rPr>
        <w:t xml:space="preserve"> </w:t>
      </w:r>
      <w:r w:rsidRPr="009B4C2B">
        <w:t>internship</w:t>
      </w:r>
      <w:r w:rsidRPr="009B4C2B">
        <w:rPr>
          <w:spacing w:val="-7"/>
        </w:rPr>
        <w:t xml:space="preserve"> </w:t>
      </w:r>
      <w:r w:rsidRPr="009B4C2B">
        <w:t>not</w:t>
      </w:r>
      <w:r w:rsidRPr="009B4C2B">
        <w:rPr>
          <w:spacing w:val="-7"/>
        </w:rPr>
        <w:t xml:space="preserve"> </w:t>
      </w:r>
      <w:r w:rsidRPr="009B4C2B">
        <w:t>less</w:t>
      </w:r>
      <w:r w:rsidRPr="009B4C2B">
        <w:rPr>
          <w:spacing w:val="-7"/>
        </w:rPr>
        <w:t xml:space="preserve"> </w:t>
      </w:r>
      <w:r w:rsidRPr="009B4C2B">
        <w:t>than 30</w:t>
      </w:r>
      <w:r w:rsidRPr="009B4C2B">
        <w:rPr>
          <w:spacing w:val="2"/>
        </w:rPr>
        <w:t xml:space="preserve"> </w:t>
      </w:r>
      <w:r w:rsidRPr="009B4C2B">
        <w:t>days</w:t>
      </w:r>
      <w:r w:rsidRPr="009B4C2B">
        <w:rPr>
          <w:spacing w:val="2"/>
        </w:rPr>
        <w:t xml:space="preserve"> </w:t>
      </w:r>
      <w:r w:rsidRPr="009B4C2B">
        <w:t>before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date</w:t>
      </w:r>
      <w:r w:rsidRPr="009B4C2B">
        <w:rPr>
          <w:spacing w:val="2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intended</w:t>
      </w:r>
      <w:r w:rsidRPr="009B4C2B">
        <w:rPr>
          <w:spacing w:val="2"/>
        </w:rPr>
        <w:t xml:space="preserve"> </w:t>
      </w:r>
      <w:r w:rsidRPr="009B4C2B">
        <w:t>termination</w:t>
      </w:r>
      <w:r w:rsidRPr="009B4C2B">
        <w:rPr>
          <w:spacing w:val="2"/>
        </w:rPr>
        <w:t xml:space="preserve"> </w:t>
      </w:r>
      <w:r w:rsidRPr="009B4C2B">
        <w:t>and</w:t>
      </w:r>
      <w:r w:rsidRPr="009B4C2B">
        <w:rPr>
          <w:spacing w:val="2"/>
        </w:rPr>
        <w:t xml:space="preserve"> </w:t>
      </w:r>
      <w:r w:rsidRPr="009B4C2B">
        <w:t>apply</w:t>
      </w:r>
      <w:r w:rsidRPr="009B4C2B">
        <w:rPr>
          <w:spacing w:val="2"/>
        </w:rPr>
        <w:t xml:space="preserve"> </w:t>
      </w:r>
      <w:r w:rsidRPr="009B4C2B">
        <w:t>to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Council,</w:t>
      </w:r>
      <w:r w:rsidRPr="009B4C2B">
        <w:rPr>
          <w:spacing w:val="2"/>
        </w:rPr>
        <w:t xml:space="preserve"> </w:t>
      </w:r>
      <w:r w:rsidRPr="009B4C2B">
        <w:t>in</w:t>
      </w:r>
      <w:r w:rsidRPr="009B4C2B">
        <w:rPr>
          <w:spacing w:val="2"/>
        </w:rPr>
        <w:t xml:space="preserve"> </w:t>
      </w:r>
      <w:r w:rsidRPr="009B4C2B">
        <w:t>the form</w:t>
      </w:r>
      <w:r w:rsidRPr="009B4C2B">
        <w:rPr>
          <w:spacing w:val="-2"/>
        </w:rPr>
        <w:t xml:space="preserve"> </w:t>
      </w:r>
      <w:r w:rsidRPr="009B4C2B">
        <w:t>that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Council</w:t>
      </w:r>
      <w:r w:rsidRPr="009B4C2B">
        <w:rPr>
          <w:spacing w:val="-2"/>
        </w:rPr>
        <w:t xml:space="preserve"> </w:t>
      </w:r>
      <w:r w:rsidRPr="009B4C2B">
        <w:t>may</w:t>
      </w:r>
      <w:r w:rsidRPr="009B4C2B">
        <w:rPr>
          <w:spacing w:val="-2"/>
        </w:rPr>
        <w:t xml:space="preserve"> </w:t>
      </w:r>
      <w:r w:rsidRPr="009B4C2B">
        <w:t>determine,</w:t>
      </w:r>
      <w:r w:rsidRPr="009B4C2B">
        <w:rPr>
          <w:spacing w:val="-2"/>
        </w:rPr>
        <w:t xml:space="preserve"> </w:t>
      </w:r>
      <w:r w:rsidRPr="009B4C2B">
        <w:t>for</w:t>
      </w:r>
      <w:r w:rsidRPr="009B4C2B">
        <w:rPr>
          <w:spacing w:val="-2"/>
        </w:rPr>
        <w:t xml:space="preserve"> </w:t>
      </w:r>
      <w:r w:rsidRPr="009B4C2B">
        <w:t>approval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new</w:t>
      </w:r>
      <w:r w:rsidRPr="009B4C2B">
        <w:rPr>
          <w:spacing w:val="-2"/>
        </w:rPr>
        <w:t xml:space="preserve"> </w:t>
      </w:r>
      <w:r w:rsidRPr="009B4C2B">
        <w:t>contract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internship entered into between himself or herself and the other approved facilit</w:t>
      </w:r>
      <w:r w:rsidRPr="009B4C2B">
        <w:rPr>
          <w:spacing w:val="-16"/>
        </w:rPr>
        <w:t>y</w:t>
      </w:r>
      <w:r w:rsidRPr="009B4C2B">
        <w:t>.</w:t>
      </w:r>
    </w:p>
    <w:p w14:paraId="354FA6BA" w14:textId="77777777" w:rsidR="00481DE3" w:rsidRPr="009B4C2B" w:rsidRDefault="00481DE3" w:rsidP="00481DE3">
      <w:pPr>
        <w:pStyle w:val="REG-P0"/>
      </w:pPr>
    </w:p>
    <w:p w14:paraId="4BBC04DD" w14:textId="77777777" w:rsidR="00481DE3" w:rsidRPr="009B4C2B" w:rsidRDefault="00481DE3" w:rsidP="00592EBC">
      <w:pPr>
        <w:pStyle w:val="REG-P1"/>
      </w:pPr>
      <w:r w:rsidRPr="009B4C2B">
        <w:t>(2)</w:t>
      </w:r>
      <w:r w:rsidRPr="009B4C2B">
        <w:tab/>
        <w:t>If the name or surname of an intern is changed for any reason, he or she must -</w:t>
      </w:r>
    </w:p>
    <w:p w14:paraId="07135D38" w14:textId="77777777" w:rsidR="00481DE3" w:rsidRPr="009B4C2B" w:rsidRDefault="00481DE3" w:rsidP="00481DE3">
      <w:pPr>
        <w:pStyle w:val="REG-P0"/>
      </w:pPr>
    </w:p>
    <w:p w14:paraId="0CEBD309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give</w:t>
      </w:r>
      <w:r w:rsidRPr="009B4C2B">
        <w:rPr>
          <w:spacing w:val="18"/>
        </w:rPr>
        <w:t xml:space="preserve"> </w:t>
      </w:r>
      <w:r w:rsidRPr="009B4C2B">
        <w:t>written</w:t>
      </w:r>
      <w:r w:rsidRPr="009B4C2B">
        <w:rPr>
          <w:spacing w:val="18"/>
        </w:rPr>
        <w:t xml:space="preserve"> </w:t>
      </w:r>
      <w:r w:rsidRPr="009B4C2B">
        <w:t>notice</w:t>
      </w:r>
      <w:r w:rsidRPr="009B4C2B">
        <w:rPr>
          <w:spacing w:val="18"/>
        </w:rPr>
        <w:t xml:space="preserve"> </w:t>
      </w:r>
      <w:r w:rsidRPr="009B4C2B">
        <w:t>to</w:t>
      </w:r>
      <w:r w:rsidRPr="009B4C2B">
        <w:rPr>
          <w:spacing w:val="18"/>
        </w:rPr>
        <w:t xml:space="preserve"> </w:t>
      </w:r>
      <w:r w:rsidRPr="009B4C2B">
        <w:t>the</w:t>
      </w:r>
      <w:r w:rsidRPr="009B4C2B">
        <w:rPr>
          <w:spacing w:val="18"/>
        </w:rPr>
        <w:t xml:space="preserve"> </w:t>
      </w:r>
      <w:r w:rsidRPr="009B4C2B">
        <w:t>Council</w:t>
      </w:r>
      <w:r w:rsidRPr="009B4C2B">
        <w:rPr>
          <w:spacing w:val="18"/>
        </w:rPr>
        <w:t xml:space="preserve"> </w:t>
      </w:r>
      <w:r w:rsidRPr="009B4C2B">
        <w:t>of</w:t>
      </w:r>
      <w:r w:rsidRPr="009B4C2B">
        <w:rPr>
          <w:spacing w:val="18"/>
        </w:rPr>
        <w:t xml:space="preserve"> </w:t>
      </w:r>
      <w:r w:rsidRPr="009B4C2B">
        <w:t>the</w:t>
      </w:r>
      <w:r w:rsidRPr="009B4C2B">
        <w:rPr>
          <w:spacing w:val="18"/>
        </w:rPr>
        <w:t xml:space="preserve"> </w:t>
      </w:r>
      <w:r w:rsidRPr="009B4C2B">
        <w:t>change</w:t>
      </w:r>
      <w:r w:rsidRPr="009B4C2B">
        <w:rPr>
          <w:spacing w:val="18"/>
        </w:rPr>
        <w:t xml:space="preserve"> </w:t>
      </w:r>
      <w:r w:rsidRPr="009B4C2B">
        <w:t>of</w:t>
      </w:r>
      <w:r w:rsidRPr="009B4C2B">
        <w:rPr>
          <w:spacing w:val="18"/>
        </w:rPr>
        <w:t xml:space="preserve"> </w:t>
      </w:r>
      <w:r w:rsidRPr="009B4C2B">
        <w:t>name</w:t>
      </w:r>
      <w:r w:rsidRPr="009B4C2B">
        <w:rPr>
          <w:spacing w:val="18"/>
        </w:rPr>
        <w:t xml:space="preserve"> </w:t>
      </w:r>
      <w:r w:rsidRPr="009B4C2B">
        <w:t>or</w:t>
      </w:r>
      <w:r w:rsidRPr="009B4C2B">
        <w:rPr>
          <w:spacing w:val="19"/>
        </w:rPr>
        <w:t xml:space="preserve"> </w:t>
      </w:r>
      <w:r w:rsidRPr="009B4C2B">
        <w:t>surname,</w:t>
      </w:r>
      <w:r w:rsidRPr="009B4C2B">
        <w:rPr>
          <w:spacing w:val="18"/>
        </w:rPr>
        <w:t xml:space="preserve"> </w:t>
      </w:r>
      <w:r w:rsidRPr="009B4C2B">
        <w:t>and</w:t>
      </w:r>
      <w:r w:rsidRPr="009B4C2B">
        <w:rPr>
          <w:spacing w:val="18"/>
        </w:rPr>
        <w:t xml:space="preserve"> </w:t>
      </w:r>
      <w:r w:rsidRPr="009B4C2B">
        <w:t>submit documentary</w:t>
      </w:r>
      <w:r w:rsidRPr="009B4C2B">
        <w:rPr>
          <w:spacing w:val="4"/>
        </w:rPr>
        <w:t xml:space="preserve"> </w:t>
      </w:r>
      <w:r w:rsidRPr="009B4C2B">
        <w:t>proof</w:t>
      </w:r>
      <w:r w:rsidRPr="009B4C2B">
        <w:rPr>
          <w:spacing w:val="4"/>
        </w:rPr>
        <w:t xml:space="preserve"> </w:t>
      </w:r>
      <w:r w:rsidRPr="009B4C2B">
        <w:t>thereof,</w:t>
      </w:r>
      <w:r w:rsidRPr="009B4C2B">
        <w:rPr>
          <w:spacing w:val="4"/>
        </w:rPr>
        <w:t xml:space="preserve"> </w:t>
      </w:r>
      <w:r w:rsidRPr="009B4C2B">
        <w:t>to</w:t>
      </w:r>
      <w:r w:rsidRPr="009B4C2B">
        <w:rPr>
          <w:spacing w:val="4"/>
        </w:rPr>
        <w:t xml:space="preserve"> </w:t>
      </w:r>
      <w:r w:rsidRPr="009B4C2B">
        <w:t>the</w:t>
      </w:r>
      <w:r w:rsidRPr="009B4C2B">
        <w:rPr>
          <w:spacing w:val="4"/>
        </w:rPr>
        <w:t xml:space="preserve"> </w:t>
      </w:r>
      <w:r w:rsidRPr="009B4C2B">
        <w:t>satisfaction</w:t>
      </w:r>
      <w:r w:rsidRPr="009B4C2B">
        <w:rPr>
          <w:spacing w:val="4"/>
        </w:rPr>
        <w:t xml:space="preserve"> </w:t>
      </w:r>
      <w:r w:rsidRPr="009B4C2B">
        <w:t>of</w:t>
      </w:r>
      <w:r w:rsidRPr="009B4C2B">
        <w:rPr>
          <w:spacing w:val="4"/>
        </w:rPr>
        <w:t xml:space="preserve"> </w:t>
      </w:r>
      <w:r w:rsidRPr="009B4C2B">
        <w:t>the</w:t>
      </w:r>
      <w:r w:rsidRPr="009B4C2B">
        <w:rPr>
          <w:spacing w:val="4"/>
        </w:rPr>
        <w:t xml:space="preserve"> </w:t>
      </w:r>
      <w:r w:rsidRPr="009B4C2B">
        <w:t>Council,</w:t>
      </w:r>
      <w:r w:rsidRPr="009B4C2B">
        <w:rPr>
          <w:spacing w:val="4"/>
        </w:rPr>
        <w:t xml:space="preserve"> </w:t>
      </w:r>
      <w:r w:rsidRPr="009B4C2B">
        <w:t>within</w:t>
      </w:r>
      <w:r w:rsidRPr="009B4C2B">
        <w:rPr>
          <w:spacing w:val="4"/>
        </w:rPr>
        <w:t xml:space="preserve"> </w:t>
      </w:r>
      <w:r w:rsidRPr="009B4C2B">
        <w:t>a</w:t>
      </w:r>
      <w:r w:rsidRPr="009B4C2B">
        <w:rPr>
          <w:spacing w:val="4"/>
        </w:rPr>
        <w:t xml:space="preserve"> </w:t>
      </w:r>
      <w:r w:rsidRPr="009B4C2B">
        <w:t>period</w:t>
      </w:r>
      <w:r w:rsidRPr="009B4C2B">
        <w:rPr>
          <w:spacing w:val="4"/>
        </w:rPr>
        <w:t xml:space="preserve"> </w:t>
      </w:r>
      <w:r w:rsidRPr="009B4C2B">
        <w:t>of</w:t>
      </w:r>
      <w:r w:rsidRPr="009B4C2B">
        <w:rPr>
          <w:spacing w:val="4"/>
        </w:rPr>
        <w:t xml:space="preserve"> </w:t>
      </w:r>
      <w:r w:rsidRPr="009B4C2B">
        <w:t>30 days after the occurrence thereof; and</w:t>
      </w:r>
    </w:p>
    <w:p w14:paraId="4E0BC1C2" w14:textId="77777777" w:rsidR="00481DE3" w:rsidRPr="009B4C2B" w:rsidRDefault="00481DE3" w:rsidP="00592EBC">
      <w:pPr>
        <w:pStyle w:val="REG-Pa"/>
      </w:pPr>
    </w:p>
    <w:p w14:paraId="3414FFE0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provide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Council,</w:t>
      </w:r>
      <w:r w:rsidRPr="009B4C2B">
        <w:rPr>
          <w:spacing w:val="9"/>
        </w:rPr>
        <w:t xml:space="preserve"> </w:t>
      </w:r>
      <w:r w:rsidRPr="009B4C2B">
        <w:t>in</w:t>
      </w:r>
      <w:r w:rsidRPr="009B4C2B">
        <w:rPr>
          <w:spacing w:val="9"/>
        </w:rPr>
        <w:t xml:space="preserve"> </w:t>
      </w:r>
      <w:r w:rsidRPr="009B4C2B">
        <w:t>writing,</w:t>
      </w:r>
      <w:r w:rsidRPr="009B4C2B">
        <w:rPr>
          <w:spacing w:val="9"/>
        </w:rPr>
        <w:t xml:space="preserve"> </w:t>
      </w:r>
      <w:r w:rsidRPr="009B4C2B">
        <w:t>with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other</w:t>
      </w:r>
      <w:r w:rsidRPr="009B4C2B">
        <w:rPr>
          <w:spacing w:val="9"/>
        </w:rPr>
        <w:t xml:space="preserve"> </w:t>
      </w:r>
      <w:r w:rsidRPr="009B4C2B">
        <w:t>particulars</w:t>
      </w:r>
      <w:r w:rsidRPr="009B4C2B">
        <w:rPr>
          <w:spacing w:val="9"/>
        </w:rPr>
        <w:t xml:space="preserve"> </w:t>
      </w:r>
      <w:r w:rsidRPr="009B4C2B">
        <w:t>relating</w:t>
      </w:r>
      <w:r w:rsidRPr="009B4C2B">
        <w:rPr>
          <w:spacing w:val="9"/>
        </w:rPr>
        <w:t xml:space="preserve"> </w:t>
      </w:r>
      <w:r w:rsidRPr="009B4C2B">
        <w:t>to</w:t>
      </w:r>
      <w:r w:rsidRPr="009B4C2B">
        <w:rPr>
          <w:spacing w:val="9"/>
        </w:rPr>
        <w:t xml:space="preserve"> </w:t>
      </w:r>
      <w:r w:rsidRPr="009B4C2B">
        <w:t>the</w:t>
      </w:r>
      <w:r w:rsidRPr="009B4C2B">
        <w:rPr>
          <w:spacing w:val="9"/>
        </w:rPr>
        <w:t xml:space="preserve"> </w:t>
      </w:r>
      <w:r w:rsidRPr="009B4C2B">
        <w:t>change</w:t>
      </w:r>
      <w:r w:rsidRPr="009B4C2B">
        <w:rPr>
          <w:spacing w:val="9"/>
        </w:rPr>
        <w:t xml:space="preserve"> </w:t>
      </w:r>
      <w:r w:rsidRPr="009B4C2B">
        <w:t>of name or surname that the Council may require.</w:t>
      </w:r>
    </w:p>
    <w:p w14:paraId="24A90A65" w14:textId="77777777" w:rsidR="00481DE3" w:rsidRPr="009B4C2B" w:rsidRDefault="00481DE3" w:rsidP="00481DE3">
      <w:pPr>
        <w:pStyle w:val="REG-P0"/>
      </w:pPr>
    </w:p>
    <w:p w14:paraId="04008C40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Completion of internship</w:t>
      </w:r>
    </w:p>
    <w:p w14:paraId="241138A3" w14:textId="77777777" w:rsidR="00481DE3" w:rsidRPr="009B4C2B" w:rsidRDefault="00481DE3" w:rsidP="00481DE3">
      <w:pPr>
        <w:pStyle w:val="REG-P0"/>
      </w:pPr>
    </w:p>
    <w:p w14:paraId="43B68055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6.</w:t>
      </w:r>
      <w:r w:rsidRPr="009B4C2B">
        <w:rPr>
          <w:b/>
          <w:bCs/>
        </w:rPr>
        <w:tab/>
      </w:r>
      <w:r w:rsidRPr="009B4C2B">
        <w:t>(1)</w:t>
      </w:r>
      <w:r w:rsidR="00592EBC" w:rsidRPr="009B4C2B">
        <w:rPr>
          <w:spacing w:val="23"/>
        </w:rPr>
        <w:tab/>
      </w:r>
      <w:r w:rsidRPr="009B4C2B">
        <w:t>Upon</w:t>
      </w:r>
      <w:r w:rsidRPr="009B4C2B">
        <w:rPr>
          <w:spacing w:val="31"/>
        </w:rPr>
        <w:t xml:space="preserve"> </w:t>
      </w:r>
      <w:r w:rsidRPr="009B4C2B">
        <w:t>the</w:t>
      </w:r>
      <w:r w:rsidRPr="009B4C2B">
        <w:rPr>
          <w:spacing w:val="31"/>
        </w:rPr>
        <w:t xml:space="preserve"> </w:t>
      </w:r>
      <w:r w:rsidRPr="009B4C2B">
        <w:t>completion</w:t>
      </w:r>
      <w:r w:rsidRPr="009B4C2B">
        <w:rPr>
          <w:spacing w:val="31"/>
        </w:rPr>
        <w:t xml:space="preserve"> </w:t>
      </w:r>
      <w:r w:rsidRPr="009B4C2B">
        <w:t>of</w:t>
      </w:r>
      <w:r w:rsidRPr="009B4C2B">
        <w:rPr>
          <w:spacing w:val="31"/>
        </w:rPr>
        <w:t xml:space="preserve"> </w:t>
      </w:r>
      <w:r w:rsidRPr="009B4C2B">
        <w:t>the</w:t>
      </w:r>
      <w:r w:rsidRPr="009B4C2B">
        <w:rPr>
          <w:spacing w:val="31"/>
        </w:rPr>
        <w:t xml:space="preserve"> </w:t>
      </w:r>
      <w:r w:rsidRPr="009B4C2B">
        <w:t>internship</w:t>
      </w:r>
      <w:r w:rsidRPr="009B4C2B">
        <w:rPr>
          <w:spacing w:val="31"/>
        </w:rPr>
        <w:t xml:space="preserve"> </w:t>
      </w:r>
      <w:r w:rsidRPr="009B4C2B">
        <w:t>training</w:t>
      </w:r>
      <w:r w:rsidRPr="009B4C2B">
        <w:rPr>
          <w:spacing w:val="31"/>
        </w:rPr>
        <w:t xml:space="preserve"> </w:t>
      </w:r>
      <w:r w:rsidRPr="009B4C2B">
        <w:t>prescribed</w:t>
      </w:r>
      <w:r w:rsidRPr="009B4C2B">
        <w:rPr>
          <w:spacing w:val="31"/>
        </w:rPr>
        <w:t xml:space="preserve"> </w:t>
      </w:r>
      <w:r w:rsidRPr="009B4C2B">
        <w:t>by</w:t>
      </w:r>
      <w:r w:rsidRPr="009B4C2B">
        <w:rPr>
          <w:spacing w:val="31"/>
        </w:rPr>
        <w:t xml:space="preserve"> </w:t>
      </w:r>
      <w:r w:rsidRPr="009B4C2B">
        <w:t>these regulations,</w:t>
      </w:r>
      <w:r w:rsidRPr="009B4C2B">
        <w:rPr>
          <w:spacing w:val="-1"/>
        </w:rPr>
        <w:t xml:space="preserve"> </w:t>
      </w:r>
      <w:r w:rsidRPr="009B4C2B">
        <w:t>the intern must submit to the Council proof of the completion, by</w:t>
      </w:r>
      <w:r w:rsidRPr="009B4C2B">
        <w:rPr>
          <w:spacing w:val="-1"/>
        </w:rPr>
        <w:t xml:space="preserve"> </w:t>
      </w:r>
      <w:r w:rsidRPr="009B4C2B">
        <w:t>means of a certificate or</w:t>
      </w:r>
      <w:r w:rsidRPr="009B4C2B">
        <w:rPr>
          <w:spacing w:val="-10"/>
        </w:rPr>
        <w:t xml:space="preserve"> </w:t>
      </w:r>
      <w:r w:rsidRPr="009B4C2B">
        <w:t>certificates,</w:t>
      </w:r>
      <w:r w:rsidRPr="009B4C2B">
        <w:rPr>
          <w:spacing w:val="-9"/>
        </w:rPr>
        <w:t xml:space="preserve"> </w:t>
      </w:r>
      <w:r w:rsidRPr="009B4C2B">
        <w:t>to</w:t>
      </w:r>
      <w:r w:rsidRPr="009B4C2B">
        <w:rPr>
          <w:spacing w:val="-9"/>
        </w:rPr>
        <w:t xml:space="preserve"> </w:t>
      </w:r>
      <w:r w:rsidRPr="009B4C2B">
        <w:t>the</w:t>
      </w:r>
      <w:r w:rsidRPr="009B4C2B">
        <w:rPr>
          <w:spacing w:val="-10"/>
        </w:rPr>
        <w:t xml:space="preserve"> </w:t>
      </w:r>
      <w:r w:rsidRPr="009B4C2B">
        <w:t>satisfact</w:t>
      </w:r>
      <w:r w:rsidRPr="009B4C2B">
        <w:rPr>
          <w:spacing w:val="-1"/>
        </w:rPr>
        <w:t>i</w:t>
      </w:r>
      <w:r w:rsidRPr="009B4C2B">
        <w:t>on</w:t>
      </w:r>
      <w:r w:rsidRPr="009B4C2B">
        <w:rPr>
          <w:spacing w:val="-9"/>
        </w:rPr>
        <w:t xml:space="preserve"> </w:t>
      </w:r>
      <w:r w:rsidRPr="009B4C2B">
        <w:t>of</w:t>
      </w:r>
      <w:r w:rsidRPr="009B4C2B">
        <w:rPr>
          <w:spacing w:val="-9"/>
        </w:rPr>
        <w:t xml:space="preserve"> </w:t>
      </w:r>
      <w:r w:rsidRPr="009B4C2B">
        <w:t>the</w:t>
      </w:r>
      <w:r w:rsidRPr="009B4C2B">
        <w:rPr>
          <w:spacing w:val="-9"/>
        </w:rPr>
        <w:t xml:space="preserve"> </w:t>
      </w:r>
      <w:r w:rsidRPr="009B4C2B">
        <w:t>Council,</w:t>
      </w:r>
      <w:r w:rsidRPr="009B4C2B">
        <w:rPr>
          <w:spacing w:val="-10"/>
        </w:rPr>
        <w:t xml:space="preserve"> </w:t>
      </w:r>
      <w:r w:rsidRPr="009B4C2B">
        <w:t>by</w:t>
      </w:r>
      <w:r w:rsidRPr="009B4C2B">
        <w:rPr>
          <w:spacing w:val="-9"/>
        </w:rPr>
        <w:t xml:space="preserve"> </w:t>
      </w:r>
      <w:r w:rsidRPr="009B4C2B">
        <w:t>the</w:t>
      </w:r>
      <w:r w:rsidRPr="009B4C2B">
        <w:rPr>
          <w:spacing w:val="-9"/>
        </w:rPr>
        <w:t xml:space="preserve"> </w:t>
      </w:r>
      <w:r w:rsidRPr="009B4C2B">
        <w:t>approved</w:t>
      </w:r>
      <w:r w:rsidRPr="009B4C2B">
        <w:rPr>
          <w:spacing w:val="-9"/>
        </w:rPr>
        <w:t xml:space="preserve"> </w:t>
      </w:r>
      <w:r w:rsidRPr="009B4C2B">
        <w:t>facility</w:t>
      </w:r>
      <w:r w:rsidRPr="009B4C2B">
        <w:rPr>
          <w:spacing w:val="-11"/>
        </w:rPr>
        <w:t xml:space="preserve"> </w:t>
      </w:r>
      <w:r w:rsidRPr="009B4C2B">
        <w:t>or</w:t>
      </w:r>
      <w:r w:rsidRPr="009B4C2B">
        <w:rPr>
          <w:spacing w:val="-9"/>
        </w:rPr>
        <w:t xml:space="preserve"> </w:t>
      </w:r>
      <w:r w:rsidRPr="009B4C2B">
        <w:t>approved</w:t>
      </w:r>
      <w:r w:rsidRPr="009B4C2B">
        <w:rPr>
          <w:spacing w:val="-9"/>
        </w:rPr>
        <w:t xml:space="preserve"> </w:t>
      </w:r>
      <w:r w:rsidRPr="009B4C2B">
        <w:t>facilities,</w:t>
      </w:r>
      <w:r w:rsidRPr="009B4C2B">
        <w:rPr>
          <w:spacing w:val="-10"/>
        </w:rPr>
        <w:t xml:space="preserve"> </w:t>
      </w:r>
      <w:r w:rsidRPr="009B4C2B">
        <w:t>as</w:t>
      </w:r>
      <w:r w:rsidRPr="009B4C2B">
        <w:rPr>
          <w:spacing w:val="-10"/>
        </w:rPr>
        <w:t xml:space="preserve"> </w:t>
      </w:r>
      <w:r w:rsidRPr="009B4C2B">
        <w:t>the case may be, where he or she completed the internship.</w:t>
      </w:r>
    </w:p>
    <w:p w14:paraId="4B6622C8" w14:textId="77777777" w:rsidR="00481DE3" w:rsidRPr="009B4C2B" w:rsidRDefault="00481DE3" w:rsidP="00592EBC">
      <w:pPr>
        <w:pStyle w:val="REG-P1"/>
      </w:pPr>
    </w:p>
    <w:p w14:paraId="28512DB2" w14:textId="05A4D0A1" w:rsidR="00481DE3" w:rsidRPr="009B4C2B" w:rsidRDefault="00481DE3" w:rsidP="00592EBC">
      <w:pPr>
        <w:pStyle w:val="REG-P1"/>
      </w:pPr>
      <w:r w:rsidRPr="009B4C2B">
        <w:t>(2)</w:t>
      </w:r>
      <w:r w:rsidR="00CD632D" w:rsidRPr="009B4C2B">
        <w:t xml:space="preserve"> </w:t>
      </w:r>
      <w:r w:rsidR="00AC5A9E" w:rsidRPr="009B4C2B">
        <w:tab/>
      </w:r>
      <w:r w:rsidRPr="009B4C2B">
        <w:t>The</w:t>
      </w:r>
      <w:r w:rsidRPr="009B4C2B">
        <w:rPr>
          <w:spacing w:val="35"/>
        </w:rPr>
        <w:t xml:space="preserve"> </w:t>
      </w:r>
      <w:r w:rsidRPr="009B4C2B">
        <w:t>Council</w:t>
      </w:r>
      <w:r w:rsidRPr="009B4C2B">
        <w:rPr>
          <w:spacing w:val="35"/>
        </w:rPr>
        <w:t xml:space="preserve"> </w:t>
      </w:r>
      <w:r w:rsidRPr="009B4C2B">
        <w:t>must</w:t>
      </w:r>
      <w:r w:rsidRPr="009B4C2B">
        <w:rPr>
          <w:spacing w:val="35"/>
        </w:rPr>
        <w:t xml:space="preserve"> </w:t>
      </w:r>
      <w:r w:rsidRPr="009B4C2B">
        <w:t>not</w:t>
      </w:r>
      <w:r w:rsidRPr="009B4C2B">
        <w:rPr>
          <w:spacing w:val="35"/>
        </w:rPr>
        <w:t xml:space="preserve"> </w:t>
      </w:r>
      <w:r w:rsidRPr="009B4C2B">
        <w:t>register</w:t>
      </w:r>
      <w:r w:rsidRPr="009B4C2B">
        <w:rPr>
          <w:spacing w:val="35"/>
        </w:rPr>
        <w:t xml:space="preserve"> </w:t>
      </w:r>
      <w:r w:rsidRPr="009B4C2B">
        <w:t>an</w:t>
      </w:r>
      <w:r w:rsidRPr="009B4C2B">
        <w:rPr>
          <w:spacing w:val="35"/>
        </w:rPr>
        <w:t xml:space="preserve"> </w:t>
      </w:r>
      <w:r w:rsidRPr="009B4C2B">
        <w:t>intern</w:t>
      </w:r>
      <w:r w:rsidRPr="009B4C2B">
        <w:rPr>
          <w:spacing w:val="35"/>
        </w:rPr>
        <w:t xml:space="preserve"> </w:t>
      </w:r>
      <w:r w:rsidRPr="009B4C2B">
        <w:t>as</w:t>
      </w:r>
      <w:r w:rsidRPr="009B4C2B">
        <w:rPr>
          <w:spacing w:val="35"/>
        </w:rPr>
        <w:t xml:space="preserve"> </w:t>
      </w:r>
      <w:r w:rsidRPr="009B4C2B">
        <w:t>a</w:t>
      </w:r>
      <w:r w:rsidRPr="009B4C2B">
        <w:rPr>
          <w:spacing w:val="35"/>
        </w:rPr>
        <w:t xml:space="preserve"> </w:t>
      </w:r>
      <w:r w:rsidRPr="009B4C2B">
        <w:t>medical</w:t>
      </w:r>
      <w:r w:rsidRPr="009B4C2B">
        <w:rPr>
          <w:spacing w:val="35"/>
        </w:rPr>
        <w:t xml:space="preserve"> </w:t>
      </w:r>
      <w:r w:rsidRPr="009B4C2B">
        <w:t>biological</w:t>
      </w:r>
      <w:r w:rsidRPr="009B4C2B">
        <w:rPr>
          <w:spacing w:val="35"/>
        </w:rPr>
        <w:t xml:space="preserve"> </w:t>
      </w:r>
      <w:r w:rsidRPr="009B4C2B">
        <w:t>scientist</w:t>
      </w:r>
      <w:r w:rsidRPr="009B4C2B">
        <w:rPr>
          <w:spacing w:val="35"/>
        </w:rPr>
        <w:t xml:space="preserve"> </w:t>
      </w:r>
      <w:r w:rsidRPr="009B4C2B">
        <w:t>unless that</w:t>
      </w:r>
      <w:r w:rsidRPr="009B4C2B">
        <w:rPr>
          <w:spacing w:val="24"/>
        </w:rPr>
        <w:t xml:space="preserve"> </w:t>
      </w:r>
      <w:r w:rsidRPr="009B4C2B">
        <w:t>medical</w:t>
      </w:r>
      <w:r w:rsidRPr="009B4C2B">
        <w:rPr>
          <w:spacing w:val="24"/>
        </w:rPr>
        <w:t xml:space="preserve"> </w:t>
      </w:r>
      <w:r w:rsidRPr="009B4C2B">
        <w:t>biological</w:t>
      </w:r>
      <w:r w:rsidRPr="009B4C2B">
        <w:rPr>
          <w:spacing w:val="24"/>
        </w:rPr>
        <w:t xml:space="preserve"> </w:t>
      </w:r>
      <w:r w:rsidRPr="009B4C2B">
        <w:t>scientist</w:t>
      </w:r>
      <w:r w:rsidRPr="009B4C2B">
        <w:rPr>
          <w:spacing w:val="24"/>
        </w:rPr>
        <w:t xml:space="preserve"> </w:t>
      </w:r>
      <w:r w:rsidRPr="009B4C2B">
        <w:t>intern</w:t>
      </w:r>
      <w:r w:rsidRPr="009B4C2B">
        <w:rPr>
          <w:spacing w:val="25"/>
        </w:rPr>
        <w:t xml:space="preserve"> </w:t>
      </w:r>
      <w:r w:rsidRPr="009B4C2B">
        <w:t>has</w:t>
      </w:r>
      <w:r w:rsidRPr="009B4C2B">
        <w:rPr>
          <w:spacing w:val="24"/>
        </w:rPr>
        <w:t xml:space="preserve"> </w:t>
      </w:r>
      <w:r w:rsidRPr="009B4C2B">
        <w:t>submitted</w:t>
      </w:r>
      <w:r w:rsidRPr="009B4C2B">
        <w:rPr>
          <w:spacing w:val="24"/>
        </w:rPr>
        <w:t xml:space="preserve"> </w:t>
      </w:r>
      <w:r w:rsidRPr="009B4C2B">
        <w:t>to</w:t>
      </w:r>
      <w:r w:rsidRPr="009B4C2B">
        <w:rPr>
          <w:spacing w:val="24"/>
        </w:rPr>
        <w:t xml:space="preserve"> </w:t>
      </w:r>
      <w:r w:rsidRPr="009B4C2B">
        <w:t>the</w:t>
      </w:r>
      <w:r w:rsidRPr="009B4C2B">
        <w:rPr>
          <w:spacing w:val="25"/>
        </w:rPr>
        <w:t xml:space="preserve"> </w:t>
      </w:r>
      <w:r w:rsidRPr="009B4C2B">
        <w:t>Council</w:t>
      </w:r>
      <w:r w:rsidRPr="009B4C2B">
        <w:rPr>
          <w:spacing w:val="24"/>
        </w:rPr>
        <w:t xml:space="preserve"> </w:t>
      </w:r>
      <w:r w:rsidRPr="009B4C2B">
        <w:t>the</w:t>
      </w:r>
      <w:r w:rsidRPr="009B4C2B">
        <w:rPr>
          <w:spacing w:val="24"/>
        </w:rPr>
        <w:t xml:space="preserve"> </w:t>
      </w:r>
      <w:r w:rsidRPr="009B4C2B">
        <w:t>certificate</w:t>
      </w:r>
      <w:r w:rsidRPr="009B4C2B">
        <w:rPr>
          <w:spacing w:val="24"/>
        </w:rPr>
        <w:t xml:space="preserve"> </w:t>
      </w:r>
      <w:r w:rsidRPr="009B4C2B">
        <w:t>or</w:t>
      </w:r>
      <w:r w:rsidRPr="009B4C2B">
        <w:rPr>
          <w:spacing w:val="24"/>
        </w:rPr>
        <w:t xml:space="preserve"> </w:t>
      </w:r>
      <w:r w:rsidRPr="009B4C2B">
        <w:t>certificates prescribed by subregulation (1).</w:t>
      </w:r>
    </w:p>
    <w:p w14:paraId="4D52D3BD" w14:textId="77777777" w:rsidR="00481DE3" w:rsidRPr="009B4C2B" w:rsidRDefault="00481DE3" w:rsidP="00481DE3">
      <w:pPr>
        <w:pStyle w:val="REG-P0"/>
        <w:rPr>
          <w:b/>
        </w:rPr>
      </w:pPr>
    </w:p>
    <w:p w14:paraId="7D91DDD6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Evaluation by Council</w:t>
      </w:r>
    </w:p>
    <w:p w14:paraId="5FF85553" w14:textId="77777777" w:rsidR="00481DE3" w:rsidRPr="009B4C2B" w:rsidRDefault="00481DE3" w:rsidP="00481DE3">
      <w:pPr>
        <w:pStyle w:val="REG-P0"/>
      </w:pPr>
    </w:p>
    <w:p w14:paraId="54EE3149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7.</w:t>
      </w:r>
      <w:r w:rsidRPr="009B4C2B">
        <w:rPr>
          <w:b/>
          <w:bCs/>
        </w:rPr>
        <w:tab/>
      </w:r>
      <w:r w:rsidRPr="009B4C2B">
        <w:t>(1)</w:t>
      </w:r>
      <w:r w:rsidR="00592EBC" w:rsidRPr="009B4C2B">
        <w:rPr>
          <w:spacing w:val="23"/>
        </w:rPr>
        <w:tab/>
      </w:r>
      <w:r w:rsidRPr="009B4C2B">
        <w:t>A</w:t>
      </w:r>
      <w:r w:rsidRPr="009B4C2B">
        <w:rPr>
          <w:spacing w:val="-9"/>
        </w:rPr>
        <w:t xml:space="preserve"> </w:t>
      </w:r>
      <w:r w:rsidRPr="009B4C2B">
        <w:t>person</w:t>
      </w:r>
      <w:r w:rsidRPr="009B4C2B">
        <w:rPr>
          <w:spacing w:val="3"/>
        </w:rPr>
        <w:t xml:space="preserve"> </w:t>
      </w:r>
      <w:r w:rsidRPr="009B4C2B">
        <w:t>who</w:t>
      </w:r>
      <w:r w:rsidRPr="009B4C2B">
        <w:rPr>
          <w:spacing w:val="3"/>
        </w:rPr>
        <w:t xml:space="preserve"> </w:t>
      </w:r>
      <w:r w:rsidRPr="009B4C2B">
        <w:t>has</w:t>
      </w:r>
      <w:r w:rsidRPr="009B4C2B">
        <w:rPr>
          <w:spacing w:val="3"/>
        </w:rPr>
        <w:t xml:space="preserve"> </w:t>
      </w:r>
      <w:r w:rsidRPr="009B4C2B">
        <w:t>completed</w:t>
      </w:r>
      <w:r w:rsidRPr="009B4C2B">
        <w:rPr>
          <w:spacing w:val="3"/>
        </w:rPr>
        <w:t xml:space="preserve"> </w:t>
      </w:r>
      <w:r w:rsidRPr="009B4C2B">
        <w:t>his</w:t>
      </w:r>
      <w:r w:rsidRPr="009B4C2B">
        <w:rPr>
          <w:spacing w:val="3"/>
        </w:rPr>
        <w:t xml:space="preserve"> </w:t>
      </w:r>
      <w:r w:rsidRPr="009B4C2B">
        <w:t>or</w:t>
      </w:r>
      <w:r w:rsidRPr="009B4C2B">
        <w:rPr>
          <w:spacing w:val="3"/>
        </w:rPr>
        <w:t xml:space="preserve"> </w:t>
      </w:r>
      <w:r w:rsidRPr="009B4C2B">
        <w:t>her</w:t>
      </w:r>
      <w:r w:rsidRPr="009B4C2B">
        <w:rPr>
          <w:spacing w:val="3"/>
        </w:rPr>
        <w:t xml:space="preserve"> </w:t>
      </w:r>
      <w:r w:rsidRPr="009B4C2B">
        <w:t>internship</w:t>
      </w:r>
      <w:r w:rsidRPr="009B4C2B">
        <w:rPr>
          <w:spacing w:val="3"/>
        </w:rPr>
        <w:t xml:space="preserve"> </w:t>
      </w:r>
      <w:r w:rsidRPr="009B4C2B">
        <w:t>in</w:t>
      </w:r>
      <w:r w:rsidRPr="009B4C2B">
        <w:rPr>
          <w:spacing w:val="3"/>
        </w:rPr>
        <w:t xml:space="preserve"> </w:t>
      </w:r>
      <w:r w:rsidRPr="009B4C2B">
        <w:t>accordance</w:t>
      </w:r>
      <w:r w:rsidRPr="009B4C2B">
        <w:rPr>
          <w:spacing w:val="3"/>
        </w:rPr>
        <w:t xml:space="preserve"> </w:t>
      </w:r>
      <w:r w:rsidRPr="009B4C2B">
        <w:t>with</w:t>
      </w:r>
      <w:r w:rsidRPr="009B4C2B">
        <w:rPr>
          <w:spacing w:val="3"/>
        </w:rPr>
        <w:t xml:space="preserve"> </w:t>
      </w:r>
      <w:r w:rsidRPr="009B4C2B">
        <w:t>these regulations must be evaluated by the Council in accordance with section 20(3) of the</w:t>
      </w:r>
      <w:r w:rsidRPr="009B4C2B">
        <w:rPr>
          <w:spacing w:val="-13"/>
        </w:rPr>
        <w:t xml:space="preserve"> </w:t>
      </w:r>
      <w:r w:rsidRPr="009B4C2B">
        <w:t>Act.</w:t>
      </w:r>
    </w:p>
    <w:p w14:paraId="50E59915" w14:textId="77777777" w:rsidR="00481DE3" w:rsidRPr="009B4C2B" w:rsidRDefault="00481DE3" w:rsidP="00592EBC">
      <w:pPr>
        <w:pStyle w:val="REG-P1"/>
      </w:pPr>
    </w:p>
    <w:p w14:paraId="132E931F" w14:textId="77777777" w:rsidR="00481DE3" w:rsidRPr="009B4C2B" w:rsidRDefault="00481DE3" w:rsidP="00592EBC">
      <w:pPr>
        <w:pStyle w:val="REG-P1"/>
      </w:pPr>
      <w:r w:rsidRPr="009B4C2B">
        <w:t>(2)</w:t>
      </w:r>
      <w:r w:rsidRPr="009B4C2B">
        <w:tab/>
        <w:t>Notwithstanding</w:t>
      </w:r>
      <w:r w:rsidRPr="009B4C2B">
        <w:rPr>
          <w:spacing w:val="27"/>
        </w:rPr>
        <w:t xml:space="preserve"> </w:t>
      </w:r>
      <w:r w:rsidRPr="009B4C2B">
        <w:t>subregulation</w:t>
      </w:r>
      <w:r w:rsidRPr="009B4C2B">
        <w:rPr>
          <w:spacing w:val="27"/>
        </w:rPr>
        <w:t xml:space="preserve"> </w:t>
      </w:r>
      <w:r w:rsidRPr="009B4C2B">
        <w:t>(1),</w:t>
      </w:r>
      <w:r w:rsidRPr="009B4C2B">
        <w:rPr>
          <w:spacing w:val="27"/>
        </w:rPr>
        <w:t xml:space="preserve"> </w:t>
      </w:r>
      <w:r w:rsidRPr="009B4C2B">
        <w:t>the</w:t>
      </w:r>
      <w:r w:rsidRPr="009B4C2B">
        <w:rPr>
          <w:spacing w:val="27"/>
        </w:rPr>
        <w:t xml:space="preserve"> </w:t>
      </w:r>
      <w:r w:rsidRPr="009B4C2B">
        <w:t>evaluation</w:t>
      </w:r>
      <w:r w:rsidRPr="009B4C2B">
        <w:rPr>
          <w:spacing w:val="27"/>
        </w:rPr>
        <w:t xml:space="preserve"> </w:t>
      </w:r>
      <w:r w:rsidRPr="009B4C2B">
        <w:t>that</w:t>
      </w:r>
      <w:r w:rsidRPr="009B4C2B">
        <w:rPr>
          <w:spacing w:val="27"/>
        </w:rPr>
        <w:t xml:space="preserve"> </w:t>
      </w:r>
      <w:r w:rsidRPr="009B4C2B">
        <w:t>must</w:t>
      </w:r>
      <w:r w:rsidRPr="009B4C2B">
        <w:rPr>
          <w:spacing w:val="27"/>
        </w:rPr>
        <w:t xml:space="preserve"> </w:t>
      </w:r>
      <w:r w:rsidRPr="009B4C2B">
        <w:t>be</w:t>
      </w:r>
      <w:r w:rsidRPr="009B4C2B">
        <w:rPr>
          <w:spacing w:val="27"/>
        </w:rPr>
        <w:t xml:space="preserve"> </w:t>
      </w:r>
      <w:r w:rsidRPr="009B4C2B">
        <w:t>conducted</w:t>
      </w:r>
      <w:r w:rsidRPr="009B4C2B">
        <w:rPr>
          <w:spacing w:val="27"/>
        </w:rPr>
        <w:t xml:space="preserve"> </w:t>
      </w:r>
      <w:r w:rsidRPr="009B4C2B">
        <w:t>by</w:t>
      </w:r>
      <w:r w:rsidRPr="009B4C2B">
        <w:rPr>
          <w:spacing w:val="27"/>
        </w:rPr>
        <w:t xml:space="preserve"> </w:t>
      </w:r>
      <w:r w:rsidRPr="009B4C2B">
        <w:t>the Council</w:t>
      </w:r>
      <w:r w:rsidRPr="009B4C2B">
        <w:rPr>
          <w:spacing w:val="-4"/>
        </w:rPr>
        <w:t xml:space="preserve"> </w:t>
      </w:r>
      <w:r w:rsidRPr="009B4C2B">
        <w:t>in</w:t>
      </w:r>
      <w:r w:rsidRPr="009B4C2B">
        <w:rPr>
          <w:spacing w:val="-4"/>
        </w:rPr>
        <w:t xml:space="preserve"> </w:t>
      </w:r>
      <w:r w:rsidRPr="009B4C2B">
        <w:t>accordance</w:t>
      </w:r>
      <w:r w:rsidRPr="009B4C2B">
        <w:rPr>
          <w:spacing w:val="-4"/>
        </w:rPr>
        <w:t xml:space="preserve"> </w:t>
      </w:r>
      <w:r w:rsidRPr="009B4C2B">
        <w:t>with</w:t>
      </w:r>
      <w:r w:rsidRPr="009B4C2B">
        <w:rPr>
          <w:spacing w:val="-4"/>
        </w:rPr>
        <w:t xml:space="preserve"> </w:t>
      </w:r>
      <w:r w:rsidRPr="009B4C2B">
        <w:t>this</w:t>
      </w:r>
      <w:r w:rsidRPr="009B4C2B">
        <w:rPr>
          <w:spacing w:val="-4"/>
        </w:rPr>
        <w:t xml:space="preserve"> </w:t>
      </w:r>
      <w:r w:rsidRPr="009B4C2B">
        <w:t>regulation</w:t>
      </w:r>
      <w:r w:rsidRPr="009B4C2B">
        <w:rPr>
          <w:spacing w:val="-4"/>
        </w:rPr>
        <w:t xml:space="preserve"> </w:t>
      </w:r>
      <w:r w:rsidRPr="009B4C2B">
        <w:t>may</w:t>
      </w:r>
      <w:r w:rsidRPr="009B4C2B">
        <w:rPr>
          <w:spacing w:val="-4"/>
        </w:rPr>
        <w:t xml:space="preserve"> </w:t>
      </w:r>
      <w:r w:rsidRPr="009B4C2B">
        <w:t>be</w:t>
      </w:r>
      <w:r w:rsidRPr="009B4C2B">
        <w:rPr>
          <w:spacing w:val="-4"/>
        </w:rPr>
        <w:t xml:space="preserve"> </w:t>
      </w:r>
      <w:r w:rsidRPr="009B4C2B">
        <w:t>conduc</w:t>
      </w:r>
      <w:r w:rsidRPr="009B4C2B">
        <w:rPr>
          <w:spacing w:val="-1"/>
        </w:rPr>
        <w:t>t</w:t>
      </w:r>
      <w:r w:rsidRPr="009B4C2B">
        <w:t>ed</w:t>
      </w:r>
      <w:r w:rsidRPr="009B4C2B">
        <w:rPr>
          <w:spacing w:val="-4"/>
        </w:rPr>
        <w:t xml:space="preserve"> </w:t>
      </w:r>
      <w:r w:rsidRPr="009B4C2B">
        <w:t>in</w:t>
      </w:r>
      <w:r w:rsidRPr="009B4C2B">
        <w:rPr>
          <w:spacing w:val="-4"/>
        </w:rPr>
        <w:t xml:space="preserve"> </w:t>
      </w:r>
      <w:r w:rsidRPr="009B4C2B">
        <w:t>part,</w:t>
      </w:r>
      <w:r w:rsidRPr="009B4C2B">
        <w:rPr>
          <w:spacing w:val="-4"/>
        </w:rPr>
        <w:t xml:space="preserve"> </w:t>
      </w:r>
      <w:r w:rsidRPr="009B4C2B">
        <w:t>at</w:t>
      </w:r>
      <w:r w:rsidRPr="009B4C2B">
        <w:rPr>
          <w:spacing w:val="-4"/>
        </w:rPr>
        <w:t xml:space="preserve"> </w:t>
      </w:r>
      <w:r w:rsidRPr="009B4C2B">
        <w:t>the</w:t>
      </w:r>
      <w:r w:rsidRPr="009B4C2B">
        <w:rPr>
          <w:spacing w:val="-4"/>
        </w:rPr>
        <w:t xml:space="preserve"> </w:t>
      </w:r>
      <w:r w:rsidRPr="009B4C2B">
        <w:t>discretion</w:t>
      </w:r>
      <w:r w:rsidRPr="009B4C2B">
        <w:rPr>
          <w:spacing w:val="-4"/>
        </w:rPr>
        <w:t xml:space="preserve"> </w:t>
      </w:r>
      <w:r w:rsidRPr="009B4C2B">
        <w:t>of</w:t>
      </w:r>
      <w:r w:rsidRPr="009B4C2B">
        <w:rPr>
          <w:spacing w:val="-4"/>
        </w:rPr>
        <w:t xml:space="preserve"> </w:t>
      </w:r>
      <w:r w:rsidRPr="009B4C2B">
        <w:t>the</w:t>
      </w:r>
      <w:r w:rsidRPr="009B4C2B">
        <w:rPr>
          <w:spacing w:val="-4"/>
        </w:rPr>
        <w:t xml:space="preserve"> </w:t>
      </w:r>
      <w:r w:rsidRPr="009B4C2B">
        <w:rPr>
          <w:spacing w:val="-2"/>
        </w:rPr>
        <w:t>Council and in the manner that the Council may determine, by means of continual evaluation</w:t>
      </w:r>
      <w:r w:rsidRPr="009B4C2B">
        <w:rPr>
          <w:spacing w:val="25"/>
        </w:rPr>
        <w:t xml:space="preserve"> </w:t>
      </w:r>
      <w:r w:rsidRPr="009B4C2B">
        <w:t>during</w:t>
      </w:r>
      <w:r w:rsidRPr="009B4C2B">
        <w:rPr>
          <w:spacing w:val="26"/>
        </w:rPr>
        <w:t xml:space="preserve"> </w:t>
      </w:r>
      <w:r w:rsidRPr="009B4C2B">
        <w:t>the period of internship.</w:t>
      </w:r>
    </w:p>
    <w:p w14:paraId="7CCED397" w14:textId="77777777" w:rsidR="00481DE3" w:rsidRPr="009B4C2B" w:rsidRDefault="00481DE3" w:rsidP="00592EBC">
      <w:pPr>
        <w:pStyle w:val="REG-P1"/>
      </w:pPr>
    </w:p>
    <w:p w14:paraId="25984510" w14:textId="77777777" w:rsidR="00481DE3" w:rsidRPr="009B4C2B" w:rsidRDefault="00481DE3" w:rsidP="00592EBC">
      <w:pPr>
        <w:pStyle w:val="REG-P1"/>
      </w:pPr>
      <w:r w:rsidRPr="009B4C2B">
        <w:t>(3)</w:t>
      </w:r>
      <w:r w:rsidRPr="009B4C2B">
        <w:tab/>
        <w:t>The</w:t>
      </w:r>
      <w:r w:rsidRPr="009B4C2B">
        <w:rPr>
          <w:spacing w:val="39"/>
        </w:rPr>
        <w:t xml:space="preserve"> </w:t>
      </w:r>
      <w:r w:rsidRPr="009B4C2B">
        <w:t>fees</w:t>
      </w:r>
      <w:r w:rsidRPr="009B4C2B">
        <w:rPr>
          <w:spacing w:val="39"/>
        </w:rPr>
        <w:t xml:space="preserve"> </w:t>
      </w:r>
      <w:r w:rsidRPr="009B4C2B">
        <w:t>determined</w:t>
      </w:r>
      <w:r w:rsidRPr="009B4C2B">
        <w:rPr>
          <w:spacing w:val="39"/>
        </w:rPr>
        <w:t xml:space="preserve"> </w:t>
      </w:r>
      <w:r w:rsidRPr="009B4C2B">
        <w:t>by</w:t>
      </w:r>
      <w:r w:rsidRPr="009B4C2B">
        <w:rPr>
          <w:spacing w:val="39"/>
        </w:rPr>
        <w:t xml:space="preserve"> </w:t>
      </w:r>
      <w:r w:rsidRPr="009B4C2B">
        <w:t>the</w:t>
      </w:r>
      <w:r w:rsidRPr="009B4C2B">
        <w:rPr>
          <w:spacing w:val="39"/>
        </w:rPr>
        <w:t xml:space="preserve"> </w:t>
      </w:r>
      <w:r w:rsidRPr="009B4C2B">
        <w:t>Council</w:t>
      </w:r>
      <w:r w:rsidRPr="009B4C2B">
        <w:rPr>
          <w:spacing w:val="39"/>
        </w:rPr>
        <w:t xml:space="preserve"> </w:t>
      </w:r>
      <w:r w:rsidRPr="009B4C2B">
        <w:t>under</w:t>
      </w:r>
      <w:r w:rsidRPr="009B4C2B">
        <w:rPr>
          <w:spacing w:val="39"/>
        </w:rPr>
        <w:t xml:space="preserve"> </w:t>
      </w:r>
      <w:r w:rsidRPr="009B4C2B">
        <w:t>section</w:t>
      </w:r>
      <w:r w:rsidRPr="009B4C2B">
        <w:rPr>
          <w:spacing w:val="39"/>
        </w:rPr>
        <w:t xml:space="preserve"> </w:t>
      </w:r>
      <w:r w:rsidRPr="009B4C2B">
        <w:t>26</w:t>
      </w:r>
      <w:r w:rsidRPr="009B4C2B">
        <w:rPr>
          <w:spacing w:val="39"/>
        </w:rPr>
        <w:t xml:space="preserve"> </w:t>
      </w:r>
      <w:r w:rsidRPr="009B4C2B">
        <w:t>of</w:t>
      </w:r>
      <w:r w:rsidRPr="009B4C2B">
        <w:rPr>
          <w:spacing w:val="39"/>
        </w:rPr>
        <w:t xml:space="preserve"> </w:t>
      </w:r>
      <w:r w:rsidRPr="009B4C2B">
        <w:t>the</w:t>
      </w:r>
      <w:r w:rsidRPr="009B4C2B">
        <w:rPr>
          <w:spacing w:val="27"/>
        </w:rPr>
        <w:t xml:space="preserve"> </w:t>
      </w:r>
      <w:r w:rsidRPr="009B4C2B">
        <w:t>Act</w:t>
      </w:r>
      <w:r w:rsidRPr="009B4C2B">
        <w:rPr>
          <w:spacing w:val="39"/>
        </w:rPr>
        <w:t xml:space="preserve"> </w:t>
      </w:r>
      <w:r w:rsidRPr="009B4C2B">
        <w:t>relating</w:t>
      </w:r>
      <w:r w:rsidRPr="009B4C2B">
        <w:rPr>
          <w:spacing w:val="39"/>
        </w:rPr>
        <w:t xml:space="preserve"> </w:t>
      </w:r>
      <w:r w:rsidRPr="009B4C2B">
        <w:t>to</w:t>
      </w:r>
      <w:r w:rsidRPr="009B4C2B">
        <w:rPr>
          <w:spacing w:val="39"/>
        </w:rPr>
        <w:t xml:space="preserve"> </w:t>
      </w:r>
      <w:r w:rsidRPr="009B4C2B">
        <w:t>an evaluation</w:t>
      </w:r>
      <w:r w:rsidRPr="009B4C2B">
        <w:rPr>
          <w:spacing w:val="-6"/>
        </w:rPr>
        <w:t xml:space="preserve"> </w:t>
      </w:r>
      <w:r w:rsidRPr="009B4C2B">
        <w:t>referred</w:t>
      </w:r>
      <w:r w:rsidRPr="009B4C2B">
        <w:rPr>
          <w:spacing w:val="-6"/>
        </w:rPr>
        <w:t xml:space="preserve"> </w:t>
      </w:r>
      <w:r w:rsidRPr="009B4C2B">
        <w:t>to</w:t>
      </w:r>
      <w:r w:rsidRPr="009B4C2B">
        <w:rPr>
          <w:spacing w:val="-6"/>
        </w:rPr>
        <w:t xml:space="preserve"> </w:t>
      </w:r>
      <w:r w:rsidRPr="009B4C2B">
        <w:t>in</w:t>
      </w:r>
      <w:r w:rsidRPr="009B4C2B">
        <w:rPr>
          <w:spacing w:val="-6"/>
        </w:rPr>
        <w:t xml:space="preserve"> </w:t>
      </w:r>
      <w:r w:rsidRPr="009B4C2B">
        <w:t>this</w:t>
      </w:r>
      <w:r w:rsidRPr="009B4C2B">
        <w:rPr>
          <w:spacing w:val="-6"/>
        </w:rPr>
        <w:t xml:space="preserve"> </w:t>
      </w:r>
      <w:r w:rsidRPr="009B4C2B">
        <w:t>regulation</w:t>
      </w:r>
      <w:r w:rsidRPr="009B4C2B">
        <w:rPr>
          <w:spacing w:val="-6"/>
        </w:rPr>
        <w:t xml:space="preserve"> </w:t>
      </w:r>
      <w:r w:rsidRPr="009B4C2B">
        <w:t>must</w:t>
      </w:r>
      <w:r w:rsidRPr="009B4C2B">
        <w:rPr>
          <w:spacing w:val="-6"/>
        </w:rPr>
        <w:t xml:space="preserve"> </w:t>
      </w:r>
      <w:r w:rsidRPr="009B4C2B">
        <w:t>be</w:t>
      </w:r>
      <w:r w:rsidRPr="009B4C2B">
        <w:rPr>
          <w:spacing w:val="-6"/>
        </w:rPr>
        <w:t xml:space="preserve"> </w:t>
      </w:r>
      <w:r w:rsidRPr="009B4C2B">
        <w:t>paid</w:t>
      </w:r>
      <w:r w:rsidRPr="009B4C2B">
        <w:rPr>
          <w:spacing w:val="-6"/>
        </w:rPr>
        <w:t xml:space="preserve"> </w:t>
      </w:r>
      <w:r w:rsidRPr="009B4C2B">
        <w:t>to</w:t>
      </w:r>
      <w:r w:rsidRPr="009B4C2B">
        <w:rPr>
          <w:spacing w:val="-6"/>
        </w:rPr>
        <w:t xml:space="preserve"> </w:t>
      </w:r>
      <w:r w:rsidRPr="009B4C2B">
        <w:t>the</w:t>
      </w:r>
      <w:r w:rsidRPr="009B4C2B">
        <w:rPr>
          <w:spacing w:val="-6"/>
        </w:rPr>
        <w:t xml:space="preserve"> </w:t>
      </w:r>
      <w:r w:rsidRPr="009B4C2B">
        <w:t>Council</w:t>
      </w:r>
      <w:r w:rsidRPr="009B4C2B">
        <w:rPr>
          <w:spacing w:val="-6"/>
        </w:rPr>
        <w:t xml:space="preserve"> </w:t>
      </w:r>
      <w:r w:rsidRPr="009B4C2B">
        <w:t>before</w:t>
      </w:r>
      <w:r w:rsidRPr="009B4C2B">
        <w:rPr>
          <w:spacing w:val="-6"/>
        </w:rPr>
        <w:t xml:space="preserve"> </w:t>
      </w:r>
      <w:r w:rsidRPr="009B4C2B">
        <w:t>the</w:t>
      </w:r>
      <w:r w:rsidRPr="009B4C2B">
        <w:rPr>
          <w:spacing w:val="-6"/>
        </w:rPr>
        <w:t xml:space="preserve"> </w:t>
      </w:r>
      <w:r w:rsidRPr="009B4C2B">
        <w:t>commencement</w:t>
      </w:r>
      <w:r w:rsidRPr="009B4C2B">
        <w:rPr>
          <w:spacing w:val="-6"/>
        </w:rPr>
        <w:t xml:space="preserve"> </w:t>
      </w:r>
      <w:r w:rsidRPr="009B4C2B">
        <w:t>of</w:t>
      </w:r>
      <w:r w:rsidRPr="009B4C2B">
        <w:rPr>
          <w:spacing w:val="-6"/>
        </w:rPr>
        <w:t xml:space="preserve"> </w:t>
      </w:r>
      <w:r w:rsidRPr="009B4C2B">
        <w:t>the evaluation.</w:t>
      </w:r>
    </w:p>
    <w:p w14:paraId="5D9E3E5E" w14:textId="77777777" w:rsidR="00481DE3" w:rsidRPr="009B4C2B" w:rsidRDefault="00481DE3" w:rsidP="00481DE3">
      <w:pPr>
        <w:pStyle w:val="REG-P0"/>
      </w:pPr>
    </w:p>
    <w:p w14:paraId="1ACB87E6" w14:textId="77777777" w:rsidR="00481DE3" w:rsidRPr="009B4C2B" w:rsidRDefault="00481DE3" w:rsidP="00685477">
      <w:pPr>
        <w:pStyle w:val="REG-P1"/>
        <w:jc w:val="center"/>
        <w:rPr>
          <w:b/>
        </w:rPr>
      </w:pPr>
      <w:r w:rsidRPr="009B4C2B">
        <w:rPr>
          <w:spacing w:val="-21"/>
        </w:rPr>
        <w:t>P</w:t>
      </w:r>
      <w:r w:rsidRPr="009B4C2B">
        <w:t>A</w:t>
      </w:r>
      <w:r w:rsidRPr="009B4C2B">
        <w:rPr>
          <w:spacing w:val="-13"/>
        </w:rPr>
        <w:t>R</w:t>
      </w:r>
      <w:r w:rsidRPr="009B4C2B">
        <w:t>T</w:t>
      </w:r>
      <w:r w:rsidRPr="009B4C2B">
        <w:rPr>
          <w:spacing w:val="-4"/>
        </w:rPr>
        <w:t xml:space="preserve"> </w:t>
      </w:r>
      <w:r w:rsidRPr="009B4C2B">
        <w:t>IV</w:t>
      </w:r>
    </w:p>
    <w:p w14:paraId="0D293DAD" w14:textId="77777777" w:rsidR="00481DE3" w:rsidRPr="009B4C2B" w:rsidRDefault="00481DE3" w:rsidP="00685477">
      <w:pPr>
        <w:pStyle w:val="REG-P1"/>
        <w:jc w:val="center"/>
        <w:rPr>
          <w:b/>
        </w:rPr>
      </w:pPr>
      <w:r w:rsidRPr="009B4C2B">
        <w:t>REGISTR</w:t>
      </w:r>
      <w:r w:rsidRPr="009B4C2B">
        <w:rPr>
          <w:spacing w:val="-25"/>
        </w:rPr>
        <w:t>A</w:t>
      </w:r>
      <w:r w:rsidRPr="009B4C2B">
        <w:t>TION OF</w:t>
      </w:r>
      <w:r w:rsidRPr="009B4C2B">
        <w:rPr>
          <w:spacing w:val="-12"/>
        </w:rPr>
        <w:t xml:space="preserve"> </w:t>
      </w:r>
      <w:r w:rsidRPr="009B4C2B">
        <w:t>ADDITIONAL</w:t>
      </w:r>
      <w:r w:rsidRPr="009B4C2B">
        <w:rPr>
          <w:spacing w:val="-8"/>
        </w:rPr>
        <w:t xml:space="preserve"> </w:t>
      </w:r>
      <w:r w:rsidRPr="009B4C2B">
        <w:t>QUALIFIC</w:t>
      </w:r>
      <w:r w:rsidRPr="009B4C2B">
        <w:rPr>
          <w:spacing w:val="-25"/>
        </w:rPr>
        <w:t>A</w:t>
      </w:r>
      <w:r w:rsidRPr="009B4C2B">
        <w:t>TIONS</w:t>
      </w:r>
    </w:p>
    <w:p w14:paraId="022FD564" w14:textId="77777777" w:rsidR="00481DE3" w:rsidRPr="009B4C2B" w:rsidRDefault="00481DE3" w:rsidP="00481DE3">
      <w:pPr>
        <w:pStyle w:val="REG-P0"/>
      </w:pPr>
    </w:p>
    <w:p w14:paraId="001A1202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Registrable</w:t>
      </w:r>
      <w:r w:rsidRPr="009B4C2B">
        <w:rPr>
          <w:b/>
          <w:spacing w:val="-7"/>
        </w:rPr>
        <w:t xml:space="preserve"> </w:t>
      </w:r>
      <w:r w:rsidRPr="009B4C2B">
        <w:rPr>
          <w:b/>
        </w:rPr>
        <w:t>additional</w:t>
      </w:r>
      <w:r w:rsidRPr="009B4C2B">
        <w:rPr>
          <w:b/>
          <w:spacing w:val="-6"/>
        </w:rPr>
        <w:t xml:space="preserve"> </w:t>
      </w:r>
      <w:r w:rsidRPr="009B4C2B">
        <w:rPr>
          <w:b/>
        </w:rPr>
        <w:t>qualifications</w:t>
      </w:r>
    </w:p>
    <w:p w14:paraId="03317E72" w14:textId="77777777" w:rsidR="00481DE3" w:rsidRPr="009B4C2B" w:rsidRDefault="00481DE3" w:rsidP="00481DE3">
      <w:pPr>
        <w:pStyle w:val="REG-P0"/>
        <w:rPr>
          <w:b/>
        </w:rPr>
      </w:pPr>
    </w:p>
    <w:p w14:paraId="1CCC89DE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8.</w:t>
      </w:r>
      <w:r w:rsidRPr="009B4C2B">
        <w:rPr>
          <w:b/>
          <w:bCs/>
        </w:rPr>
        <w:tab/>
      </w:r>
      <w:r w:rsidRPr="009B4C2B">
        <w:t>The</w:t>
      </w:r>
      <w:r w:rsidRPr="009B4C2B">
        <w:rPr>
          <w:spacing w:val="-6"/>
        </w:rPr>
        <w:t xml:space="preserve"> </w:t>
      </w:r>
      <w:r w:rsidRPr="009B4C2B">
        <w:t>qualifications</w:t>
      </w:r>
      <w:r w:rsidRPr="009B4C2B">
        <w:rPr>
          <w:spacing w:val="-5"/>
        </w:rPr>
        <w:t xml:space="preserve"> </w:t>
      </w:r>
      <w:r w:rsidRPr="009B4C2B">
        <w:t>specified</w:t>
      </w:r>
      <w:r w:rsidRPr="009B4C2B">
        <w:rPr>
          <w:spacing w:val="-5"/>
        </w:rPr>
        <w:t xml:space="preserve"> </w:t>
      </w:r>
      <w:r w:rsidRPr="009B4C2B">
        <w:t>in</w:t>
      </w:r>
      <w:r w:rsidRPr="009B4C2B">
        <w:rPr>
          <w:spacing w:val="-16"/>
        </w:rPr>
        <w:t xml:space="preserve"> </w:t>
      </w:r>
      <w:r w:rsidRPr="009B4C2B">
        <w:t>Annexure</w:t>
      </w:r>
      <w:r w:rsidRPr="009B4C2B">
        <w:rPr>
          <w:spacing w:val="-5"/>
        </w:rPr>
        <w:t xml:space="preserve"> </w:t>
      </w:r>
      <w:r w:rsidRPr="009B4C2B">
        <w:t>B</w:t>
      </w:r>
      <w:r w:rsidRPr="009B4C2B">
        <w:rPr>
          <w:spacing w:val="-5"/>
        </w:rPr>
        <w:t xml:space="preserve"> </w:t>
      </w:r>
      <w:r w:rsidRPr="009B4C2B">
        <w:t>are</w:t>
      </w:r>
      <w:r w:rsidRPr="009B4C2B">
        <w:rPr>
          <w:spacing w:val="-5"/>
        </w:rPr>
        <w:t xml:space="preserve"> </w:t>
      </w:r>
      <w:r w:rsidRPr="009B4C2B">
        <w:t>the</w:t>
      </w:r>
      <w:r w:rsidRPr="009B4C2B">
        <w:rPr>
          <w:spacing w:val="-5"/>
        </w:rPr>
        <w:t xml:space="preserve"> </w:t>
      </w:r>
      <w:r w:rsidRPr="009B4C2B">
        <w:t>additional</w:t>
      </w:r>
      <w:r w:rsidRPr="009B4C2B">
        <w:rPr>
          <w:spacing w:val="-5"/>
        </w:rPr>
        <w:t xml:space="preserve"> </w:t>
      </w:r>
      <w:r w:rsidRPr="009B4C2B">
        <w:t>qualifications</w:t>
      </w:r>
      <w:r w:rsidRPr="009B4C2B">
        <w:rPr>
          <w:spacing w:val="-6"/>
        </w:rPr>
        <w:t xml:space="preserve"> </w:t>
      </w:r>
      <w:r w:rsidRPr="009B4C2B">
        <w:t>referred to</w:t>
      </w:r>
      <w:r w:rsidRPr="009B4C2B">
        <w:rPr>
          <w:spacing w:val="-11"/>
        </w:rPr>
        <w:t xml:space="preserve"> </w:t>
      </w:r>
      <w:r w:rsidRPr="009B4C2B">
        <w:t>in</w:t>
      </w:r>
      <w:r w:rsidRPr="009B4C2B">
        <w:rPr>
          <w:spacing w:val="-11"/>
        </w:rPr>
        <w:t xml:space="preserve"> </w:t>
      </w:r>
      <w:r w:rsidRPr="009B4C2B">
        <w:t>section</w:t>
      </w:r>
      <w:r w:rsidRPr="009B4C2B">
        <w:rPr>
          <w:spacing w:val="-11"/>
        </w:rPr>
        <w:t xml:space="preserve"> </w:t>
      </w:r>
      <w:r w:rsidRPr="009B4C2B">
        <w:t>31(1)(a)</w:t>
      </w:r>
      <w:r w:rsidRPr="009B4C2B">
        <w:rPr>
          <w:spacing w:val="-11"/>
        </w:rPr>
        <w:t xml:space="preserve"> </w:t>
      </w:r>
      <w:r w:rsidRPr="009B4C2B">
        <w:t>of</w:t>
      </w:r>
      <w:r w:rsidRPr="009B4C2B">
        <w:rPr>
          <w:spacing w:val="-11"/>
        </w:rPr>
        <w:t xml:space="preserve"> </w:t>
      </w:r>
      <w:r w:rsidRPr="009B4C2B">
        <w:t>the</w:t>
      </w:r>
      <w:r w:rsidRPr="009B4C2B">
        <w:rPr>
          <w:spacing w:val="-23"/>
        </w:rPr>
        <w:t xml:space="preserve"> </w:t>
      </w:r>
      <w:r w:rsidRPr="009B4C2B">
        <w:t>Act</w:t>
      </w:r>
      <w:r w:rsidRPr="009B4C2B">
        <w:rPr>
          <w:spacing w:val="-11"/>
        </w:rPr>
        <w:t xml:space="preserve"> </w:t>
      </w:r>
      <w:r w:rsidRPr="009B4C2B">
        <w:t>that</w:t>
      </w:r>
      <w:r w:rsidRPr="009B4C2B">
        <w:rPr>
          <w:spacing w:val="-11"/>
        </w:rPr>
        <w:t xml:space="preserve"> </w:t>
      </w:r>
      <w:r w:rsidRPr="009B4C2B">
        <w:t>may</w:t>
      </w:r>
      <w:r w:rsidRPr="009B4C2B">
        <w:rPr>
          <w:spacing w:val="-11"/>
        </w:rPr>
        <w:t xml:space="preserve"> </w:t>
      </w:r>
      <w:r w:rsidRPr="009B4C2B">
        <w:t>be</w:t>
      </w:r>
      <w:r w:rsidRPr="009B4C2B">
        <w:rPr>
          <w:spacing w:val="-11"/>
        </w:rPr>
        <w:t xml:space="preserve"> </w:t>
      </w:r>
      <w:r w:rsidRPr="009B4C2B">
        <w:t>registered</w:t>
      </w:r>
      <w:r w:rsidRPr="009B4C2B">
        <w:rPr>
          <w:spacing w:val="-11"/>
        </w:rPr>
        <w:t xml:space="preserve"> </w:t>
      </w:r>
      <w:r w:rsidRPr="009B4C2B">
        <w:t>by</w:t>
      </w:r>
      <w:r w:rsidRPr="009B4C2B">
        <w:rPr>
          <w:spacing w:val="-11"/>
        </w:rPr>
        <w:t xml:space="preserve"> </w:t>
      </w:r>
      <w:r w:rsidRPr="009B4C2B">
        <w:t>the</w:t>
      </w:r>
      <w:r w:rsidRPr="009B4C2B">
        <w:rPr>
          <w:spacing w:val="-11"/>
        </w:rPr>
        <w:t xml:space="preserve"> </w:t>
      </w:r>
      <w:r w:rsidRPr="009B4C2B">
        <w:t>Council</w:t>
      </w:r>
      <w:r w:rsidRPr="009B4C2B">
        <w:rPr>
          <w:spacing w:val="-11"/>
        </w:rPr>
        <w:t xml:space="preserve"> </w:t>
      </w:r>
      <w:r w:rsidRPr="009B4C2B">
        <w:t>in</w:t>
      </w:r>
      <w:r w:rsidRPr="009B4C2B">
        <w:rPr>
          <w:spacing w:val="-11"/>
        </w:rPr>
        <w:t xml:space="preserve"> </w:t>
      </w:r>
      <w:r w:rsidRPr="009B4C2B">
        <w:t>respect</w:t>
      </w:r>
      <w:r w:rsidRPr="009B4C2B">
        <w:rPr>
          <w:spacing w:val="-11"/>
        </w:rPr>
        <w:t xml:space="preserve"> </w:t>
      </w:r>
      <w:r w:rsidRPr="009B4C2B">
        <w:t>of</w:t>
      </w:r>
      <w:r w:rsidRPr="009B4C2B">
        <w:rPr>
          <w:spacing w:val="-11"/>
        </w:rPr>
        <w:t xml:space="preserve"> </w:t>
      </w:r>
      <w:r w:rsidRPr="009B4C2B">
        <w:t>a</w:t>
      </w:r>
      <w:r w:rsidRPr="009B4C2B">
        <w:rPr>
          <w:spacing w:val="-11"/>
        </w:rPr>
        <w:t xml:space="preserve"> </w:t>
      </w:r>
      <w:r w:rsidRPr="009B4C2B">
        <w:t>person</w:t>
      </w:r>
      <w:r w:rsidRPr="009B4C2B">
        <w:rPr>
          <w:spacing w:val="-11"/>
        </w:rPr>
        <w:t xml:space="preserve"> </w:t>
      </w:r>
      <w:r w:rsidRPr="009B4C2B">
        <w:t>registered as a medical biological scientist.</w:t>
      </w:r>
    </w:p>
    <w:p w14:paraId="6DD1C48D" w14:textId="77777777" w:rsidR="00481DE3" w:rsidRPr="009B4C2B" w:rsidRDefault="00481DE3" w:rsidP="00481DE3">
      <w:pPr>
        <w:pStyle w:val="REG-P0"/>
      </w:pPr>
    </w:p>
    <w:p w14:paraId="236E3578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Requi</w:t>
      </w:r>
      <w:r w:rsidRPr="009B4C2B">
        <w:rPr>
          <w:b/>
          <w:spacing w:val="-4"/>
        </w:rPr>
        <w:t>r</w:t>
      </w:r>
      <w:r w:rsidRPr="009B4C2B">
        <w:rPr>
          <w:b/>
        </w:rPr>
        <w:t>ements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for</w:t>
      </w:r>
      <w:r w:rsidRPr="009B4C2B">
        <w:rPr>
          <w:b/>
          <w:spacing w:val="-8"/>
        </w:rPr>
        <w:t xml:space="preserve"> </w:t>
      </w:r>
      <w:r w:rsidRPr="009B4C2B">
        <w:rPr>
          <w:b/>
          <w:spacing w:val="-4"/>
        </w:rPr>
        <w:t>r</w:t>
      </w:r>
      <w:r w:rsidRPr="009B4C2B">
        <w:rPr>
          <w:b/>
        </w:rPr>
        <w:t>egistration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of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an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additional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qualification</w:t>
      </w:r>
    </w:p>
    <w:p w14:paraId="56060F8A" w14:textId="77777777" w:rsidR="00481DE3" w:rsidRPr="009B4C2B" w:rsidRDefault="00481DE3" w:rsidP="00481DE3">
      <w:pPr>
        <w:pStyle w:val="REG-P0"/>
      </w:pPr>
    </w:p>
    <w:p w14:paraId="418EFDE5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9.</w:t>
      </w:r>
      <w:r w:rsidRPr="009B4C2B">
        <w:rPr>
          <w:b/>
          <w:bCs/>
        </w:rPr>
        <w:tab/>
      </w:r>
      <w:r w:rsidRPr="009B4C2B">
        <w:t>An</w:t>
      </w:r>
      <w:r w:rsidRPr="009B4C2B">
        <w:rPr>
          <w:spacing w:val="4"/>
        </w:rPr>
        <w:t xml:space="preserve"> </w:t>
      </w:r>
      <w:r w:rsidRPr="009B4C2B">
        <w:t>application</w:t>
      </w:r>
      <w:r w:rsidRPr="009B4C2B">
        <w:rPr>
          <w:spacing w:val="3"/>
        </w:rPr>
        <w:t xml:space="preserve"> </w:t>
      </w:r>
      <w:r w:rsidRPr="009B4C2B">
        <w:t>in</w:t>
      </w:r>
      <w:r w:rsidRPr="009B4C2B">
        <w:rPr>
          <w:spacing w:val="4"/>
        </w:rPr>
        <w:t xml:space="preserve"> </w:t>
      </w:r>
      <w:r w:rsidRPr="009B4C2B">
        <w:t>terms</w:t>
      </w:r>
      <w:r w:rsidRPr="009B4C2B">
        <w:rPr>
          <w:spacing w:val="4"/>
        </w:rPr>
        <w:t xml:space="preserve"> </w:t>
      </w:r>
      <w:r w:rsidRPr="009B4C2B">
        <w:t>of</w:t>
      </w:r>
      <w:r w:rsidRPr="009B4C2B">
        <w:rPr>
          <w:spacing w:val="4"/>
        </w:rPr>
        <w:t xml:space="preserve"> </w:t>
      </w:r>
      <w:r w:rsidRPr="009B4C2B">
        <w:t>subsection</w:t>
      </w:r>
      <w:r w:rsidRPr="009B4C2B">
        <w:rPr>
          <w:spacing w:val="4"/>
        </w:rPr>
        <w:t xml:space="preserve"> </w:t>
      </w:r>
      <w:r w:rsidRPr="009B4C2B">
        <w:t>(2)</w:t>
      </w:r>
      <w:r w:rsidRPr="009B4C2B">
        <w:rPr>
          <w:spacing w:val="4"/>
        </w:rPr>
        <w:t xml:space="preserve"> </w:t>
      </w:r>
      <w:r w:rsidRPr="009B4C2B">
        <w:t>of</w:t>
      </w:r>
      <w:r w:rsidRPr="009B4C2B">
        <w:rPr>
          <w:spacing w:val="4"/>
        </w:rPr>
        <w:t xml:space="preserve"> </w:t>
      </w:r>
      <w:r w:rsidRPr="009B4C2B">
        <w:t>section</w:t>
      </w:r>
      <w:r w:rsidRPr="009B4C2B">
        <w:rPr>
          <w:spacing w:val="3"/>
        </w:rPr>
        <w:t xml:space="preserve"> </w:t>
      </w:r>
      <w:r w:rsidRPr="009B4C2B">
        <w:t>31</w:t>
      </w:r>
      <w:r w:rsidRPr="009B4C2B">
        <w:rPr>
          <w:spacing w:val="4"/>
        </w:rPr>
        <w:t xml:space="preserve"> </w:t>
      </w:r>
      <w:r w:rsidRPr="009B4C2B">
        <w:t>of</w:t>
      </w:r>
      <w:r w:rsidRPr="009B4C2B">
        <w:rPr>
          <w:spacing w:val="4"/>
        </w:rPr>
        <w:t xml:space="preserve"> </w:t>
      </w:r>
      <w:r w:rsidRPr="009B4C2B">
        <w:t>the</w:t>
      </w:r>
      <w:r w:rsidRPr="009B4C2B">
        <w:rPr>
          <w:spacing w:val="47"/>
        </w:rPr>
        <w:t xml:space="preserve"> </w:t>
      </w:r>
      <w:r w:rsidRPr="009B4C2B">
        <w:t>Act,</w:t>
      </w:r>
      <w:r w:rsidRPr="009B4C2B">
        <w:rPr>
          <w:spacing w:val="4"/>
        </w:rPr>
        <w:t xml:space="preserve"> </w:t>
      </w:r>
      <w:r w:rsidRPr="009B4C2B">
        <w:t>must</w:t>
      </w:r>
      <w:r w:rsidRPr="009B4C2B">
        <w:rPr>
          <w:spacing w:val="4"/>
        </w:rPr>
        <w:t xml:space="preserve"> </w:t>
      </w:r>
      <w:r w:rsidRPr="009B4C2B">
        <w:t>be accompanied,</w:t>
      </w:r>
      <w:r w:rsidRPr="009B4C2B">
        <w:rPr>
          <w:spacing w:val="-3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addition</w:t>
      </w:r>
      <w:r w:rsidRPr="009B4C2B">
        <w:rPr>
          <w:spacing w:val="-2"/>
        </w:rPr>
        <w:t xml:space="preserve"> </w:t>
      </w:r>
      <w:r w:rsidRPr="009B4C2B">
        <w:t>to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documents,</w:t>
      </w:r>
      <w:r w:rsidRPr="009B4C2B">
        <w:rPr>
          <w:spacing w:val="-3"/>
        </w:rPr>
        <w:t xml:space="preserve"> </w:t>
      </w:r>
      <w:r w:rsidRPr="009B4C2B">
        <w:t>information</w:t>
      </w:r>
      <w:r w:rsidRPr="009B4C2B">
        <w:rPr>
          <w:spacing w:val="-2"/>
        </w:rPr>
        <w:t xml:space="preserve"> </w:t>
      </w:r>
      <w:r w:rsidRPr="009B4C2B">
        <w:t>and</w:t>
      </w:r>
      <w:r w:rsidRPr="009B4C2B">
        <w:rPr>
          <w:spacing w:val="-2"/>
        </w:rPr>
        <w:t xml:space="preserve"> </w:t>
      </w:r>
      <w:r w:rsidRPr="009B4C2B">
        <w:t>payments</w:t>
      </w:r>
      <w:r w:rsidRPr="009B4C2B">
        <w:rPr>
          <w:spacing w:val="-2"/>
        </w:rPr>
        <w:t xml:space="preserve"> </w:t>
      </w:r>
      <w:r w:rsidRPr="009B4C2B">
        <w:t>specified</w:t>
      </w:r>
      <w:r w:rsidRPr="009B4C2B">
        <w:rPr>
          <w:spacing w:val="-2"/>
        </w:rPr>
        <w:t xml:space="preserve"> </w:t>
      </w:r>
      <w:r w:rsidRPr="009B4C2B">
        <w:t>in</w:t>
      </w:r>
      <w:r w:rsidRPr="009B4C2B">
        <w:rPr>
          <w:spacing w:val="-3"/>
        </w:rPr>
        <w:t xml:space="preserve"> </w:t>
      </w:r>
      <w:r w:rsidRPr="009B4C2B">
        <w:t>subsection</w:t>
      </w:r>
      <w:r w:rsidRPr="009B4C2B">
        <w:rPr>
          <w:spacing w:val="-2"/>
        </w:rPr>
        <w:t xml:space="preserve"> </w:t>
      </w:r>
      <w:r w:rsidRPr="009B4C2B">
        <w:t>(3)</w:t>
      </w:r>
      <w:r w:rsidRPr="009B4C2B">
        <w:rPr>
          <w:spacing w:val="-2"/>
        </w:rPr>
        <w:t xml:space="preserve"> </w:t>
      </w:r>
      <w:r w:rsidRPr="009B4C2B">
        <w:t>of that</w:t>
      </w:r>
      <w:r w:rsidRPr="009B4C2B">
        <w:rPr>
          <w:spacing w:val="-1"/>
        </w:rPr>
        <w:t xml:space="preserve"> </w:t>
      </w:r>
      <w:r w:rsidRPr="009B4C2B">
        <w:t>section,</w:t>
      </w:r>
      <w:r w:rsidRPr="009B4C2B">
        <w:rPr>
          <w:spacing w:val="-1"/>
        </w:rPr>
        <w:t xml:space="preserve"> </w:t>
      </w:r>
      <w:r w:rsidRPr="009B4C2B">
        <w:t>by</w:t>
      </w:r>
      <w:r w:rsidRPr="009B4C2B">
        <w:rPr>
          <w:spacing w:val="-1"/>
        </w:rPr>
        <w:t xml:space="preserve"> </w:t>
      </w:r>
      <w:r w:rsidRPr="009B4C2B">
        <w:t>a</w:t>
      </w:r>
      <w:r w:rsidRPr="009B4C2B">
        <w:rPr>
          <w:spacing w:val="-1"/>
        </w:rPr>
        <w:t xml:space="preserve"> </w:t>
      </w:r>
      <w:r w:rsidRPr="009B4C2B">
        <w:t>certified</w:t>
      </w:r>
      <w:r w:rsidRPr="009B4C2B">
        <w:rPr>
          <w:spacing w:val="-1"/>
        </w:rPr>
        <w:t xml:space="preserve"> </w:t>
      </w:r>
      <w:r w:rsidRPr="009B4C2B">
        <w:t>photo</w:t>
      </w:r>
      <w:r w:rsidRPr="009B4C2B">
        <w:rPr>
          <w:spacing w:val="-1"/>
        </w:rPr>
        <w:t xml:space="preserve"> </w:t>
      </w:r>
      <w:r w:rsidRPr="009B4C2B">
        <w:t>copy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identity</w:t>
      </w:r>
      <w:r w:rsidRPr="009B4C2B">
        <w:rPr>
          <w:spacing w:val="-1"/>
        </w:rPr>
        <w:t xml:space="preserve"> </w:t>
      </w:r>
      <w:r w:rsidRPr="009B4C2B">
        <w:t>document</w:t>
      </w:r>
      <w:r w:rsidRPr="009B4C2B">
        <w:rPr>
          <w:spacing w:val="-1"/>
        </w:rPr>
        <w:t xml:space="preserve"> </w:t>
      </w:r>
      <w:r w:rsidRPr="009B4C2B">
        <w:t>or</w:t>
      </w:r>
      <w:r w:rsidRPr="009B4C2B">
        <w:rPr>
          <w:spacing w:val="-1"/>
        </w:rPr>
        <w:t xml:space="preserve"> </w:t>
      </w:r>
      <w:r w:rsidRPr="009B4C2B">
        <w:t>passport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the</w:t>
      </w:r>
      <w:r w:rsidRPr="009B4C2B">
        <w:rPr>
          <w:spacing w:val="-1"/>
        </w:rPr>
        <w:t xml:space="preserve"> </w:t>
      </w:r>
      <w:r w:rsidRPr="009B4C2B">
        <w:t>applicant.</w:t>
      </w:r>
    </w:p>
    <w:p w14:paraId="25AF0F16" w14:textId="77777777" w:rsidR="00481DE3" w:rsidRPr="009B4C2B" w:rsidRDefault="00481DE3" w:rsidP="00592EBC">
      <w:pPr>
        <w:pStyle w:val="REG-P1"/>
      </w:pPr>
    </w:p>
    <w:p w14:paraId="47E2911D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Registration</w:t>
      </w:r>
      <w:r w:rsidRPr="009B4C2B">
        <w:rPr>
          <w:b/>
          <w:spacing w:val="-6"/>
        </w:rPr>
        <w:t xml:space="preserve"> </w:t>
      </w:r>
      <w:r w:rsidRPr="009B4C2B">
        <w:rPr>
          <w:b/>
        </w:rPr>
        <w:t>of</w:t>
      </w:r>
      <w:r w:rsidRPr="009B4C2B">
        <w:rPr>
          <w:b/>
          <w:spacing w:val="-6"/>
        </w:rPr>
        <w:t xml:space="preserve"> </w:t>
      </w:r>
      <w:r w:rsidRPr="009B4C2B">
        <w:rPr>
          <w:b/>
        </w:rPr>
        <w:t>non-p</w:t>
      </w:r>
      <w:r w:rsidRPr="009B4C2B">
        <w:rPr>
          <w:b/>
          <w:spacing w:val="-4"/>
        </w:rPr>
        <w:t>r</w:t>
      </w:r>
      <w:r w:rsidRPr="009B4C2B">
        <w:rPr>
          <w:b/>
        </w:rPr>
        <w:t>escribed</w:t>
      </w:r>
      <w:r w:rsidRPr="009B4C2B">
        <w:rPr>
          <w:b/>
          <w:spacing w:val="-6"/>
        </w:rPr>
        <w:t xml:space="preserve"> </w:t>
      </w:r>
      <w:r w:rsidRPr="009B4C2B">
        <w:rPr>
          <w:b/>
        </w:rPr>
        <w:t>additional</w:t>
      </w:r>
      <w:r w:rsidRPr="009B4C2B">
        <w:rPr>
          <w:b/>
          <w:spacing w:val="-6"/>
        </w:rPr>
        <w:t xml:space="preserve"> </w:t>
      </w:r>
      <w:r w:rsidRPr="009B4C2B">
        <w:rPr>
          <w:b/>
        </w:rPr>
        <w:t>qualification</w:t>
      </w:r>
    </w:p>
    <w:p w14:paraId="59E5E25F" w14:textId="77777777" w:rsidR="00481DE3" w:rsidRPr="009B4C2B" w:rsidRDefault="00481DE3" w:rsidP="00481DE3">
      <w:pPr>
        <w:pStyle w:val="REG-P0"/>
      </w:pPr>
    </w:p>
    <w:p w14:paraId="632A325F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10.</w:t>
      </w:r>
      <w:r w:rsidRPr="009B4C2B">
        <w:rPr>
          <w:b/>
          <w:bCs/>
        </w:rPr>
        <w:tab/>
      </w:r>
      <w:r w:rsidRPr="009B4C2B">
        <w:t>(1)</w:t>
      </w:r>
      <w:r w:rsidR="00592EBC" w:rsidRPr="009B4C2B">
        <w:rPr>
          <w:spacing w:val="14"/>
        </w:rPr>
        <w:tab/>
      </w:r>
      <w:r w:rsidRPr="009B4C2B">
        <w:rPr>
          <w:spacing w:val="4"/>
        </w:rPr>
        <w:t xml:space="preserve">In this regulation, “non-prescribed additional qualification” means an </w:t>
      </w:r>
      <w:r w:rsidRPr="009B4C2B">
        <w:rPr>
          <w:spacing w:val="-2"/>
        </w:rPr>
        <w:t>additional qualification that has not been prescribed by regulation 8 as a registrable additional</w:t>
      </w:r>
      <w:r w:rsidRPr="009B4C2B">
        <w:t xml:space="preserve"> qualification,</w:t>
      </w:r>
      <w:r w:rsidRPr="009B4C2B">
        <w:rPr>
          <w:spacing w:val="-2"/>
        </w:rPr>
        <w:t xml:space="preserve"> </w:t>
      </w:r>
      <w:r w:rsidRPr="009B4C2B">
        <w:t>but</w:t>
      </w:r>
      <w:r w:rsidRPr="009B4C2B">
        <w:rPr>
          <w:spacing w:val="-2"/>
        </w:rPr>
        <w:t xml:space="preserve"> </w:t>
      </w:r>
      <w:r w:rsidRPr="009B4C2B">
        <w:t>that</w:t>
      </w:r>
      <w:r w:rsidRPr="009B4C2B">
        <w:rPr>
          <w:spacing w:val="-1"/>
        </w:rPr>
        <w:t xml:space="preserve"> </w:t>
      </w:r>
      <w:r w:rsidRPr="009B4C2B">
        <w:t>complies</w:t>
      </w:r>
      <w:r w:rsidRPr="009B4C2B">
        <w:rPr>
          <w:spacing w:val="-2"/>
        </w:rPr>
        <w:t xml:space="preserve"> </w:t>
      </w:r>
      <w:r w:rsidRPr="009B4C2B">
        <w:t>with</w:t>
      </w:r>
      <w:r w:rsidRPr="009B4C2B">
        <w:rPr>
          <w:spacing w:val="-1"/>
        </w:rPr>
        <w:t xml:space="preserve"> </w:t>
      </w:r>
      <w:r w:rsidRPr="009B4C2B">
        <w:t>paragraph</w:t>
      </w:r>
      <w:r w:rsidRPr="009B4C2B">
        <w:rPr>
          <w:spacing w:val="-2"/>
        </w:rPr>
        <w:t xml:space="preserve"> </w:t>
      </w:r>
      <w:r w:rsidRPr="009B4C2B">
        <w:t>(a)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1"/>
        </w:rPr>
        <w:t xml:space="preserve"> </w:t>
      </w:r>
      <w:r w:rsidRPr="009B4C2B">
        <w:t>subsection</w:t>
      </w:r>
      <w:r w:rsidRPr="009B4C2B">
        <w:rPr>
          <w:spacing w:val="-2"/>
        </w:rPr>
        <w:t xml:space="preserve"> </w:t>
      </w:r>
      <w:r w:rsidRPr="009B4C2B">
        <w:t>(5)</w:t>
      </w:r>
      <w:r w:rsidRPr="009B4C2B">
        <w:rPr>
          <w:spacing w:val="-1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section</w:t>
      </w:r>
      <w:r w:rsidRPr="009B4C2B">
        <w:rPr>
          <w:spacing w:val="-1"/>
        </w:rPr>
        <w:t xml:space="preserve"> </w:t>
      </w:r>
      <w:r w:rsidRPr="009B4C2B">
        <w:t>31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14"/>
        </w:rPr>
        <w:t xml:space="preserve"> </w:t>
      </w:r>
      <w:r w:rsidRPr="009B4C2B">
        <w:t>Act.</w:t>
      </w:r>
    </w:p>
    <w:p w14:paraId="64DB5AE0" w14:textId="77777777" w:rsidR="00481DE3" w:rsidRPr="009B4C2B" w:rsidRDefault="00481DE3" w:rsidP="00592EBC">
      <w:pPr>
        <w:pStyle w:val="REG-P1"/>
      </w:pPr>
    </w:p>
    <w:p w14:paraId="4E3A2096" w14:textId="77777777" w:rsidR="00481DE3" w:rsidRPr="009B4C2B" w:rsidRDefault="00481DE3" w:rsidP="00592EBC">
      <w:pPr>
        <w:pStyle w:val="REG-P1"/>
      </w:pPr>
      <w:r w:rsidRPr="009B4C2B">
        <w:t>(2)</w:t>
      </w:r>
      <w:r w:rsidR="00592EBC" w:rsidRPr="009B4C2B">
        <w:rPr>
          <w:spacing w:val="14"/>
        </w:rPr>
        <w:tab/>
      </w:r>
      <w:r w:rsidRPr="009B4C2B">
        <w:t>If</w:t>
      </w:r>
      <w:r w:rsidRPr="009B4C2B">
        <w:rPr>
          <w:spacing w:val="13"/>
        </w:rPr>
        <w:t xml:space="preserve"> </w:t>
      </w:r>
      <w:r w:rsidRPr="009B4C2B">
        <w:t>an</w:t>
      </w:r>
      <w:r w:rsidRPr="009B4C2B">
        <w:rPr>
          <w:spacing w:val="13"/>
        </w:rPr>
        <w:t xml:space="preserve"> </w:t>
      </w:r>
      <w:r w:rsidRPr="009B4C2B">
        <w:t>applic</w:t>
      </w:r>
      <w:r w:rsidRPr="009B4C2B">
        <w:rPr>
          <w:spacing w:val="-1"/>
        </w:rPr>
        <w:t>a</w:t>
      </w:r>
      <w:r w:rsidRPr="009B4C2B">
        <w:t>tion</w:t>
      </w:r>
      <w:r w:rsidRPr="009B4C2B">
        <w:rPr>
          <w:spacing w:val="12"/>
        </w:rPr>
        <w:t xml:space="preserve"> </w:t>
      </w:r>
      <w:r w:rsidRPr="009B4C2B">
        <w:t>for</w:t>
      </w:r>
      <w:r w:rsidRPr="009B4C2B">
        <w:rPr>
          <w:spacing w:val="13"/>
        </w:rPr>
        <w:t xml:space="preserve"> </w:t>
      </w:r>
      <w:r w:rsidRPr="009B4C2B">
        <w:t>the</w:t>
      </w:r>
      <w:r w:rsidRPr="009B4C2B">
        <w:rPr>
          <w:spacing w:val="13"/>
        </w:rPr>
        <w:t xml:space="preserve"> </w:t>
      </w:r>
      <w:r w:rsidRPr="009B4C2B">
        <w:t>registration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2"/>
        </w:rPr>
        <w:t xml:space="preserve"> </w:t>
      </w:r>
      <w:r w:rsidRPr="009B4C2B">
        <w:t>a</w:t>
      </w:r>
      <w:r w:rsidRPr="009B4C2B">
        <w:rPr>
          <w:spacing w:val="13"/>
        </w:rPr>
        <w:t xml:space="preserve"> </w:t>
      </w:r>
      <w:r w:rsidRPr="009B4C2B">
        <w:t>non-prescribed</w:t>
      </w:r>
      <w:r w:rsidRPr="009B4C2B">
        <w:rPr>
          <w:spacing w:val="13"/>
        </w:rPr>
        <w:t xml:space="preserve"> </w:t>
      </w:r>
      <w:r w:rsidRPr="009B4C2B">
        <w:t>additional</w:t>
      </w:r>
      <w:r w:rsidRPr="009B4C2B">
        <w:rPr>
          <w:spacing w:val="13"/>
        </w:rPr>
        <w:t xml:space="preserve"> </w:t>
      </w:r>
      <w:r w:rsidRPr="009B4C2B">
        <w:t>qualification</w:t>
      </w:r>
      <w:r w:rsidRPr="009B4C2B">
        <w:rPr>
          <w:spacing w:val="13"/>
        </w:rPr>
        <w:t xml:space="preserve"> </w:t>
      </w:r>
      <w:r w:rsidRPr="009B4C2B">
        <w:t>is submitted</w:t>
      </w:r>
      <w:r w:rsidRPr="009B4C2B">
        <w:rPr>
          <w:spacing w:val="2"/>
        </w:rPr>
        <w:t xml:space="preserve"> </w:t>
      </w:r>
      <w:r w:rsidRPr="009B4C2B">
        <w:t>to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Council</w:t>
      </w:r>
      <w:r w:rsidRPr="009B4C2B">
        <w:rPr>
          <w:spacing w:val="2"/>
        </w:rPr>
        <w:t xml:space="preserve"> </w:t>
      </w:r>
      <w:r w:rsidRPr="009B4C2B">
        <w:t>in</w:t>
      </w:r>
      <w:r w:rsidRPr="009B4C2B">
        <w:rPr>
          <w:spacing w:val="2"/>
        </w:rPr>
        <w:t xml:space="preserve"> </w:t>
      </w:r>
      <w:r w:rsidRPr="009B4C2B">
        <w:t>terms</w:t>
      </w:r>
      <w:r w:rsidRPr="009B4C2B">
        <w:rPr>
          <w:spacing w:val="2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subsection</w:t>
      </w:r>
      <w:r w:rsidRPr="009B4C2B">
        <w:rPr>
          <w:spacing w:val="2"/>
        </w:rPr>
        <w:t xml:space="preserve"> </w:t>
      </w:r>
      <w:r w:rsidRPr="009B4C2B">
        <w:t>(2)</w:t>
      </w:r>
      <w:r w:rsidRPr="009B4C2B">
        <w:rPr>
          <w:spacing w:val="2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section</w:t>
      </w:r>
      <w:r w:rsidRPr="009B4C2B">
        <w:rPr>
          <w:spacing w:val="2"/>
        </w:rPr>
        <w:t xml:space="preserve"> </w:t>
      </w:r>
      <w:r w:rsidRPr="009B4C2B">
        <w:t>31</w:t>
      </w:r>
      <w:r w:rsidRPr="009B4C2B">
        <w:rPr>
          <w:spacing w:val="2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-10"/>
        </w:rPr>
        <w:t xml:space="preserve"> </w:t>
      </w:r>
      <w:r w:rsidRPr="009B4C2B">
        <w:t>Act,</w:t>
      </w:r>
      <w:r w:rsidRPr="009B4C2B">
        <w:rPr>
          <w:spacing w:val="2"/>
        </w:rPr>
        <w:t xml:space="preserve"> </w:t>
      </w:r>
      <w:r w:rsidRPr="009B4C2B">
        <w:t>the</w:t>
      </w:r>
      <w:r w:rsidRPr="009B4C2B">
        <w:rPr>
          <w:spacing w:val="2"/>
        </w:rPr>
        <w:t xml:space="preserve"> </w:t>
      </w:r>
      <w:r w:rsidRPr="009B4C2B">
        <w:t>application</w:t>
      </w:r>
      <w:r w:rsidRPr="009B4C2B">
        <w:rPr>
          <w:spacing w:val="2"/>
        </w:rPr>
        <w:t xml:space="preserve"> </w:t>
      </w:r>
      <w:r w:rsidRPr="009B4C2B">
        <w:t>must</w:t>
      </w:r>
      <w:r w:rsidRPr="009B4C2B">
        <w:rPr>
          <w:spacing w:val="2"/>
        </w:rPr>
        <w:t xml:space="preserve"> </w:t>
      </w:r>
      <w:r w:rsidRPr="009B4C2B">
        <w:t>be accompanied,</w:t>
      </w:r>
      <w:r w:rsidRPr="009B4C2B">
        <w:rPr>
          <w:spacing w:val="-3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addition</w:t>
      </w:r>
      <w:r w:rsidRPr="009B4C2B">
        <w:rPr>
          <w:spacing w:val="-2"/>
        </w:rPr>
        <w:t xml:space="preserve"> </w:t>
      </w:r>
      <w:r w:rsidRPr="009B4C2B">
        <w:t>to</w:t>
      </w:r>
      <w:r w:rsidRPr="009B4C2B">
        <w:rPr>
          <w:spacing w:val="-2"/>
        </w:rPr>
        <w:t xml:space="preserve"> </w:t>
      </w:r>
      <w:r w:rsidRPr="009B4C2B">
        <w:t>the</w:t>
      </w:r>
      <w:r w:rsidRPr="009B4C2B">
        <w:rPr>
          <w:spacing w:val="-2"/>
        </w:rPr>
        <w:t xml:space="preserve"> </w:t>
      </w:r>
      <w:r w:rsidRPr="009B4C2B">
        <w:t>documents</w:t>
      </w:r>
      <w:r w:rsidRPr="009B4C2B">
        <w:rPr>
          <w:spacing w:val="-2"/>
        </w:rPr>
        <w:t xml:space="preserve"> </w:t>
      </w:r>
      <w:r w:rsidRPr="009B4C2B">
        <w:t>and</w:t>
      </w:r>
      <w:r w:rsidRPr="009B4C2B">
        <w:rPr>
          <w:spacing w:val="-2"/>
        </w:rPr>
        <w:t xml:space="preserve"> </w:t>
      </w:r>
      <w:r w:rsidRPr="009B4C2B">
        <w:t>particulars</w:t>
      </w:r>
      <w:r w:rsidRPr="009B4C2B">
        <w:rPr>
          <w:spacing w:val="-2"/>
        </w:rPr>
        <w:t xml:space="preserve"> </w:t>
      </w:r>
      <w:r w:rsidRPr="009B4C2B">
        <w:t>specified</w:t>
      </w:r>
      <w:r w:rsidRPr="009B4C2B">
        <w:rPr>
          <w:spacing w:val="-3"/>
        </w:rPr>
        <w:t xml:space="preserve"> </w:t>
      </w:r>
      <w:r w:rsidRPr="009B4C2B">
        <w:t>in</w:t>
      </w:r>
      <w:r w:rsidRPr="009B4C2B">
        <w:rPr>
          <w:spacing w:val="-2"/>
        </w:rPr>
        <w:t xml:space="preserve"> </w:t>
      </w:r>
      <w:r w:rsidRPr="009B4C2B">
        <w:t>subsection</w:t>
      </w:r>
      <w:r w:rsidRPr="009B4C2B">
        <w:rPr>
          <w:spacing w:val="-2"/>
        </w:rPr>
        <w:t xml:space="preserve"> </w:t>
      </w:r>
      <w:r w:rsidRPr="009B4C2B">
        <w:t>(3)</w:t>
      </w:r>
      <w:r w:rsidRPr="009B4C2B">
        <w:rPr>
          <w:spacing w:val="-2"/>
        </w:rPr>
        <w:t xml:space="preserve"> </w:t>
      </w:r>
      <w:r w:rsidRPr="009B4C2B">
        <w:t>of</w:t>
      </w:r>
      <w:r w:rsidRPr="009B4C2B">
        <w:rPr>
          <w:spacing w:val="-2"/>
        </w:rPr>
        <w:t xml:space="preserve"> </w:t>
      </w:r>
      <w:r w:rsidRPr="009B4C2B">
        <w:t>that</w:t>
      </w:r>
      <w:r w:rsidRPr="009B4C2B">
        <w:rPr>
          <w:spacing w:val="-2"/>
        </w:rPr>
        <w:t xml:space="preserve"> </w:t>
      </w:r>
      <w:r w:rsidRPr="009B4C2B">
        <w:t>section and</w:t>
      </w:r>
      <w:r w:rsidRPr="009B4C2B">
        <w:rPr>
          <w:spacing w:val="1"/>
        </w:rPr>
        <w:t xml:space="preserve"> </w:t>
      </w:r>
      <w:r w:rsidRPr="009B4C2B">
        <w:t>regulation</w:t>
      </w:r>
      <w:r w:rsidRPr="009B4C2B">
        <w:rPr>
          <w:spacing w:val="1"/>
        </w:rPr>
        <w:t xml:space="preserve"> </w:t>
      </w:r>
      <w:r w:rsidRPr="009B4C2B">
        <w:t>9,</w:t>
      </w:r>
      <w:r w:rsidRPr="009B4C2B">
        <w:rPr>
          <w:spacing w:val="1"/>
        </w:rPr>
        <w:t xml:space="preserve"> </w:t>
      </w:r>
      <w:r w:rsidRPr="009B4C2B">
        <w:t>by</w:t>
      </w:r>
      <w:r w:rsidRPr="009B4C2B">
        <w:rPr>
          <w:spacing w:val="1"/>
        </w:rPr>
        <w:t xml:space="preserve"> </w:t>
      </w:r>
      <w:r w:rsidRPr="009B4C2B">
        <w:t>a</w:t>
      </w:r>
      <w:r w:rsidRPr="009B4C2B">
        <w:rPr>
          <w:spacing w:val="1"/>
        </w:rPr>
        <w:t xml:space="preserve"> </w:t>
      </w:r>
      <w:r w:rsidRPr="009B4C2B">
        <w:t>transcript,</w:t>
      </w:r>
      <w:r w:rsidRPr="009B4C2B">
        <w:rPr>
          <w:spacing w:val="1"/>
        </w:rPr>
        <w:t xml:space="preserve"> </w:t>
      </w:r>
      <w:r w:rsidRPr="009B4C2B">
        <w:t>issued</w:t>
      </w:r>
      <w:r w:rsidRPr="009B4C2B">
        <w:rPr>
          <w:spacing w:val="1"/>
        </w:rPr>
        <w:t xml:space="preserve"> </w:t>
      </w:r>
      <w:r w:rsidRPr="009B4C2B">
        <w:t>by</w:t>
      </w:r>
      <w:r w:rsidRPr="009B4C2B">
        <w:rPr>
          <w:spacing w:val="1"/>
        </w:rPr>
        <w:t xml:space="preserve"> </w:t>
      </w:r>
      <w:r w:rsidRPr="009B4C2B">
        <w:t>the</w:t>
      </w:r>
      <w:r w:rsidRPr="009B4C2B">
        <w:rPr>
          <w:spacing w:val="1"/>
        </w:rPr>
        <w:t xml:space="preserve"> </w:t>
      </w:r>
      <w:r w:rsidRPr="009B4C2B">
        <w:t>educational</w:t>
      </w:r>
      <w:r w:rsidRPr="009B4C2B">
        <w:rPr>
          <w:spacing w:val="1"/>
        </w:rPr>
        <w:t xml:space="preserve"> </w:t>
      </w:r>
      <w:r w:rsidRPr="009B4C2B">
        <w:t>institution</w:t>
      </w:r>
      <w:r w:rsidRPr="009B4C2B">
        <w:rPr>
          <w:spacing w:val="1"/>
        </w:rPr>
        <w:t xml:space="preserve"> </w:t>
      </w:r>
      <w:r w:rsidRPr="009B4C2B">
        <w:t>or</w:t>
      </w:r>
      <w:r w:rsidRPr="009B4C2B">
        <w:rPr>
          <w:spacing w:val="1"/>
        </w:rPr>
        <w:t xml:space="preserve"> </w:t>
      </w:r>
      <w:r w:rsidRPr="009B4C2B">
        <w:t>examining</w:t>
      </w:r>
      <w:r w:rsidRPr="009B4C2B">
        <w:rPr>
          <w:spacing w:val="1"/>
        </w:rPr>
        <w:t xml:space="preserve"> </w:t>
      </w:r>
      <w:r w:rsidRPr="009B4C2B">
        <w:t>body</w:t>
      </w:r>
      <w:r w:rsidRPr="009B4C2B">
        <w:rPr>
          <w:spacing w:val="1"/>
        </w:rPr>
        <w:t xml:space="preserve"> </w:t>
      </w:r>
      <w:r w:rsidRPr="009B4C2B">
        <w:t>where</w:t>
      </w:r>
      <w:r w:rsidRPr="009B4C2B">
        <w:rPr>
          <w:spacing w:val="1"/>
        </w:rPr>
        <w:t xml:space="preserve"> </w:t>
      </w:r>
      <w:r w:rsidRPr="009B4C2B">
        <w:t>that additional</w:t>
      </w:r>
      <w:r w:rsidRPr="009B4C2B">
        <w:rPr>
          <w:spacing w:val="4"/>
        </w:rPr>
        <w:t xml:space="preserve"> </w:t>
      </w:r>
      <w:r w:rsidRPr="009B4C2B">
        <w:t>qualification</w:t>
      </w:r>
      <w:r w:rsidRPr="009B4C2B">
        <w:rPr>
          <w:spacing w:val="4"/>
        </w:rPr>
        <w:t xml:space="preserve"> </w:t>
      </w:r>
      <w:r w:rsidRPr="009B4C2B">
        <w:t>has</w:t>
      </w:r>
      <w:r w:rsidRPr="009B4C2B">
        <w:rPr>
          <w:spacing w:val="4"/>
        </w:rPr>
        <w:t xml:space="preserve"> </w:t>
      </w:r>
      <w:r w:rsidRPr="009B4C2B">
        <w:t>been</w:t>
      </w:r>
      <w:r w:rsidRPr="009B4C2B">
        <w:rPr>
          <w:spacing w:val="4"/>
        </w:rPr>
        <w:t xml:space="preserve"> </w:t>
      </w:r>
      <w:r w:rsidRPr="009B4C2B">
        <w:t>obtained,</w:t>
      </w:r>
      <w:r w:rsidRPr="009B4C2B">
        <w:rPr>
          <w:spacing w:val="4"/>
        </w:rPr>
        <w:t xml:space="preserve"> </w:t>
      </w:r>
      <w:r w:rsidRPr="009B4C2B">
        <w:t>specifying</w:t>
      </w:r>
      <w:r w:rsidRPr="009B4C2B">
        <w:rPr>
          <w:spacing w:val="5"/>
        </w:rPr>
        <w:t xml:space="preserve"> </w:t>
      </w:r>
      <w:r w:rsidRPr="009B4C2B">
        <w:t>particulars,</w:t>
      </w:r>
      <w:r w:rsidRPr="009B4C2B">
        <w:rPr>
          <w:spacing w:val="4"/>
        </w:rPr>
        <w:t xml:space="preserve"> </w:t>
      </w:r>
      <w:r w:rsidRPr="009B4C2B">
        <w:t>to</w:t>
      </w:r>
      <w:r w:rsidRPr="009B4C2B">
        <w:rPr>
          <w:spacing w:val="4"/>
        </w:rPr>
        <w:t xml:space="preserve"> </w:t>
      </w:r>
      <w:r w:rsidRPr="009B4C2B">
        <w:t>the</w:t>
      </w:r>
      <w:r w:rsidRPr="009B4C2B">
        <w:rPr>
          <w:spacing w:val="4"/>
        </w:rPr>
        <w:t xml:space="preserve"> </w:t>
      </w:r>
      <w:r w:rsidRPr="009B4C2B">
        <w:t>satisfaction</w:t>
      </w:r>
      <w:r w:rsidRPr="009B4C2B">
        <w:rPr>
          <w:spacing w:val="4"/>
        </w:rPr>
        <w:t xml:space="preserve"> </w:t>
      </w:r>
      <w:r w:rsidRPr="009B4C2B">
        <w:t>of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4"/>
        </w:rPr>
        <w:t xml:space="preserve"> </w:t>
      </w:r>
      <w:r w:rsidRPr="009B4C2B">
        <w:t>Council, of</w:t>
      </w:r>
      <w:r w:rsidRPr="009B4C2B">
        <w:rPr>
          <w:spacing w:val="-3"/>
        </w:rPr>
        <w:t xml:space="preserve"> </w:t>
      </w:r>
      <w:r w:rsidRPr="009B4C2B">
        <w:t>the</w:t>
      </w:r>
      <w:r w:rsidRPr="009B4C2B">
        <w:rPr>
          <w:spacing w:val="-3"/>
        </w:rPr>
        <w:t xml:space="preserve"> </w:t>
      </w:r>
      <w:r w:rsidRPr="009B4C2B">
        <w:t>additional</w:t>
      </w:r>
      <w:r w:rsidRPr="009B4C2B">
        <w:rPr>
          <w:spacing w:val="-3"/>
        </w:rPr>
        <w:t xml:space="preserve"> </w:t>
      </w:r>
      <w:r w:rsidRPr="009B4C2B">
        <w:t>qualification,</w:t>
      </w:r>
      <w:r w:rsidRPr="009B4C2B">
        <w:rPr>
          <w:spacing w:val="-3"/>
        </w:rPr>
        <w:t xml:space="preserve"> </w:t>
      </w:r>
      <w:r w:rsidRPr="009B4C2B">
        <w:t>including</w:t>
      </w:r>
      <w:r w:rsidRPr="009B4C2B">
        <w:rPr>
          <w:spacing w:val="-3"/>
        </w:rPr>
        <w:t xml:space="preserve"> </w:t>
      </w:r>
      <w:r w:rsidRPr="009B4C2B">
        <w:t>the</w:t>
      </w:r>
      <w:r w:rsidRPr="009B4C2B">
        <w:rPr>
          <w:spacing w:val="-3"/>
        </w:rPr>
        <w:t xml:space="preserve"> </w:t>
      </w:r>
      <w:r w:rsidRPr="009B4C2B">
        <w:t>curriculum</w:t>
      </w:r>
      <w:r w:rsidRPr="009B4C2B">
        <w:rPr>
          <w:spacing w:val="-3"/>
        </w:rPr>
        <w:t xml:space="preserve"> </w:t>
      </w:r>
      <w:r w:rsidRPr="009B4C2B">
        <w:t>applicable</w:t>
      </w:r>
      <w:r w:rsidRPr="009B4C2B">
        <w:rPr>
          <w:spacing w:val="-3"/>
        </w:rPr>
        <w:t xml:space="preserve"> </w:t>
      </w:r>
      <w:r w:rsidRPr="009B4C2B">
        <w:t>thereto.</w:t>
      </w:r>
    </w:p>
    <w:p w14:paraId="2700F2D6" w14:textId="77777777" w:rsidR="00481DE3" w:rsidRPr="009B4C2B" w:rsidRDefault="00481DE3" w:rsidP="00481DE3">
      <w:pPr>
        <w:pStyle w:val="REG-P0"/>
      </w:pPr>
    </w:p>
    <w:p w14:paraId="6A70B523" w14:textId="77777777" w:rsidR="00481DE3" w:rsidRPr="009B4C2B" w:rsidRDefault="00481DE3" w:rsidP="00A86B66">
      <w:pPr>
        <w:pStyle w:val="REG-P0"/>
        <w:jc w:val="center"/>
        <w:rPr>
          <w:b/>
        </w:rPr>
      </w:pPr>
      <w:r w:rsidRPr="009B4C2B">
        <w:rPr>
          <w:spacing w:val="-21"/>
        </w:rPr>
        <w:t>P</w:t>
      </w:r>
      <w:r w:rsidRPr="009B4C2B">
        <w:t>A</w:t>
      </w:r>
      <w:r w:rsidRPr="009B4C2B">
        <w:rPr>
          <w:spacing w:val="-13"/>
        </w:rPr>
        <w:t>R</w:t>
      </w:r>
      <w:r w:rsidRPr="009B4C2B">
        <w:t>T</w:t>
      </w:r>
      <w:r w:rsidRPr="009B4C2B">
        <w:rPr>
          <w:spacing w:val="-8"/>
        </w:rPr>
        <w:t xml:space="preserve"> </w:t>
      </w:r>
      <w:r w:rsidRPr="009B4C2B">
        <w:t>V</w:t>
      </w:r>
    </w:p>
    <w:p w14:paraId="00E1DECE" w14:textId="77777777" w:rsidR="00481DE3" w:rsidRPr="009B4C2B" w:rsidRDefault="00481DE3" w:rsidP="00A86B66">
      <w:pPr>
        <w:pStyle w:val="REG-P0"/>
        <w:jc w:val="center"/>
        <w:rPr>
          <w:b/>
        </w:rPr>
      </w:pPr>
      <w:r w:rsidRPr="009B4C2B">
        <w:t>REGISTERS</w:t>
      </w:r>
      <w:r w:rsidRPr="009B4C2B">
        <w:rPr>
          <w:spacing w:val="-13"/>
        </w:rPr>
        <w:t xml:space="preserve"> </w:t>
      </w:r>
      <w:r w:rsidRPr="009B4C2B">
        <w:t>AND RES</w:t>
      </w:r>
      <w:r w:rsidRPr="009B4C2B">
        <w:rPr>
          <w:spacing w:val="-4"/>
        </w:rPr>
        <w:t>T</w:t>
      </w:r>
      <w:r w:rsidRPr="009B4C2B">
        <w:t>OR</w:t>
      </w:r>
      <w:r w:rsidRPr="009B4C2B">
        <w:rPr>
          <w:spacing w:val="-25"/>
        </w:rPr>
        <w:t>A</w:t>
      </w:r>
      <w:r w:rsidRPr="009B4C2B">
        <w:t>TION OF NAME</w:t>
      </w:r>
      <w:r w:rsidRPr="009B4C2B">
        <w:rPr>
          <w:spacing w:val="-4"/>
        </w:rPr>
        <w:t xml:space="preserve"> T</w:t>
      </w:r>
      <w:r w:rsidRPr="009B4C2B">
        <w:t>O REGISTER</w:t>
      </w:r>
    </w:p>
    <w:p w14:paraId="742D2534" w14:textId="77777777" w:rsidR="00481DE3" w:rsidRPr="009B4C2B" w:rsidRDefault="00481DE3" w:rsidP="00481DE3">
      <w:pPr>
        <w:pStyle w:val="REG-P0"/>
      </w:pPr>
    </w:p>
    <w:p w14:paraId="02F927B8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Register</w:t>
      </w:r>
      <w:r w:rsidRPr="009B4C2B">
        <w:rPr>
          <w:b/>
          <w:spacing w:val="-4"/>
        </w:rPr>
        <w:t xml:space="preserve"> </w:t>
      </w:r>
      <w:r w:rsidRPr="009B4C2B">
        <w:rPr>
          <w:b/>
        </w:rPr>
        <w:t>of medical biological scientists and medical biological scientist interns</w:t>
      </w:r>
    </w:p>
    <w:p w14:paraId="2B75652F" w14:textId="77777777" w:rsidR="00481DE3" w:rsidRPr="009B4C2B" w:rsidRDefault="00481DE3" w:rsidP="00481DE3">
      <w:pPr>
        <w:pStyle w:val="REG-P0"/>
        <w:rPr>
          <w:b/>
        </w:rPr>
      </w:pPr>
    </w:p>
    <w:p w14:paraId="51B77D6A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11.</w:t>
      </w:r>
      <w:r w:rsidRPr="009B4C2B">
        <w:rPr>
          <w:b/>
          <w:bCs/>
        </w:rPr>
        <w:tab/>
      </w:r>
      <w:r w:rsidRPr="009B4C2B">
        <w:t>The register established and kept in accordance with subsection (2) of section 23 of the</w:t>
      </w:r>
      <w:r w:rsidRPr="009B4C2B">
        <w:rPr>
          <w:spacing w:val="-13"/>
        </w:rPr>
        <w:t xml:space="preserve"> </w:t>
      </w:r>
      <w:r w:rsidRPr="009B4C2B">
        <w:t>Act, for -</w:t>
      </w:r>
    </w:p>
    <w:p w14:paraId="075324FA" w14:textId="77777777" w:rsidR="00481DE3" w:rsidRPr="009B4C2B" w:rsidRDefault="00481DE3" w:rsidP="00481DE3">
      <w:pPr>
        <w:pStyle w:val="REG-P0"/>
      </w:pPr>
    </w:p>
    <w:p w14:paraId="1BBE39A7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medical</w:t>
      </w:r>
      <w:r w:rsidRPr="009B4C2B">
        <w:rPr>
          <w:spacing w:val="-6"/>
        </w:rPr>
        <w:t xml:space="preserve"> </w:t>
      </w:r>
      <w:r w:rsidRPr="009B4C2B">
        <w:t>biological</w:t>
      </w:r>
      <w:r w:rsidRPr="009B4C2B">
        <w:rPr>
          <w:spacing w:val="-5"/>
        </w:rPr>
        <w:t xml:space="preserve"> </w:t>
      </w:r>
      <w:r w:rsidRPr="009B4C2B">
        <w:t>scientists</w:t>
      </w:r>
      <w:r w:rsidRPr="009B4C2B">
        <w:rPr>
          <w:spacing w:val="-6"/>
        </w:rPr>
        <w:t xml:space="preserve"> </w:t>
      </w:r>
      <w:r w:rsidRPr="009B4C2B">
        <w:t>must</w:t>
      </w:r>
      <w:r w:rsidRPr="009B4C2B">
        <w:rPr>
          <w:spacing w:val="-5"/>
        </w:rPr>
        <w:t xml:space="preserve"> </w:t>
      </w:r>
      <w:r w:rsidRPr="009B4C2B">
        <w:t>contain,</w:t>
      </w:r>
      <w:r w:rsidRPr="009B4C2B">
        <w:rPr>
          <w:spacing w:val="-6"/>
        </w:rPr>
        <w:t xml:space="preserve"> </w:t>
      </w:r>
      <w:r w:rsidRPr="009B4C2B">
        <w:t>in</w:t>
      </w:r>
      <w:r w:rsidRPr="009B4C2B">
        <w:rPr>
          <w:spacing w:val="-5"/>
        </w:rPr>
        <w:t xml:space="preserve"> </w:t>
      </w:r>
      <w:r w:rsidRPr="009B4C2B">
        <w:t>addition</w:t>
      </w:r>
      <w:r w:rsidRPr="009B4C2B">
        <w:rPr>
          <w:spacing w:val="-5"/>
        </w:rPr>
        <w:t xml:space="preserve"> </w:t>
      </w:r>
      <w:r w:rsidRPr="009B4C2B">
        <w:t>to</w:t>
      </w:r>
      <w:r w:rsidRPr="009B4C2B">
        <w:rPr>
          <w:spacing w:val="-6"/>
        </w:rPr>
        <w:t xml:space="preserve"> </w:t>
      </w:r>
      <w:r w:rsidRPr="009B4C2B">
        <w:t>the</w:t>
      </w:r>
      <w:r w:rsidRPr="009B4C2B">
        <w:rPr>
          <w:spacing w:val="-5"/>
        </w:rPr>
        <w:t xml:space="preserve"> </w:t>
      </w:r>
      <w:r w:rsidRPr="009B4C2B">
        <w:t>particulars</w:t>
      </w:r>
      <w:r w:rsidRPr="009B4C2B">
        <w:rPr>
          <w:spacing w:val="-6"/>
        </w:rPr>
        <w:t xml:space="preserve"> </w:t>
      </w:r>
      <w:r w:rsidRPr="009B4C2B">
        <w:t>specified</w:t>
      </w:r>
      <w:r w:rsidRPr="009B4C2B">
        <w:rPr>
          <w:spacing w:val="-5"/>
        </w:rPr>
        <w:t xml:space="preserve"> </w:t>
      </w:r>
      <w:r w:rsidRPr="009B4C2B">
        <w:t>by subsection (3) of that section, particulars of -</w:t>
      </w:r>
    </w:p>
    <w:p w14:paraId="6BB6834C" w14:textId="77777777" w:rsidR="00481DE3" w:rsidRPr="009B4C2B" w:rsidRDefault="00481DE3" w:rsidP="00481DE3">
      <w:pPr>
        <w:pStyle w:val="REG-P0"/>
      </w:pPr>
    </w:p>
    <w:p w14:paraId="53D7ED53" w14:textId="77777777" w:rsidR="00481DE3" w:rsidRPr="009B4C2B" w:rsidRDefault="00481DE3" w:rsidP="00592EBC">
      <w:pPr>
        <w:pStyle w:val="REG-Pi"/>
      </w:pPr>
      <w:r w:rsidRPr="009B4C2B">
        <w:t>(i)</w:t>
      </w:r>
      <w:r w:rsidRPr="009B4C2B">
        <w:tab/>
        <w:t>the</w:t>
      </w:r>
      <w:r w:rsidRPr="009B4C2B">
        <w:rPr>
          <w:spacing w:val="10"/>
        </w:rPr>
        <w:t xml:space="preserve"> </w:t>
      </w:r>
      <w:r w:rsidRPr="009B4C2B">
        <w:t>additional</w:t>
      </w:r>
      <w:r w:rsidRPr="009B4C2B">
        <w:rPr>
          <w:spacing w:val="10"/>
        </w:rPr>
        <w:t xml:space="preserve"> </w:t>
      </w:r>
      <w:r w:rsidRPr="009B4C2B">
        <w:t>qualifications</w:t>
      </w:r>
      <w:r w:rsidRPr="009B4C2B">
        <w:rPr>
          <w:spacing w:val="11"/>
        </w:rPr>
        <w:t xml:space="preserve"> </w:t>
      </w:r>
      <w:r w:rsidRPr="009B4C2B">
        <w:t>entered</w:t>
      </w:r>
      <w:r w:rsidRPr="009B4C2B">
        <w:rPr>
          <w:spacing w:val="10"/>
        </w:rPr>
        <w:t xml:space="preserve"> </w:t>
      </w:r>
      <w:r w:rsidRPr="009B4C2B">
        <w:t>into</w:t>
      </w:r>
      <w:r w:rsidRPr="009B4C2B">
        <w:rPr>
          <w:spacing w:val="10"/>
        </w:rPr>
        <w:t xml:space="preserve"> </w:t>
      </w:r>
      <w:r w:rsidRPr="009B4C2B">
        <w:t>the</w:t>
      </w:r>
      <w:r w:rsidRPr="009B4C2B">
        <w:rPr>
          <w:spacing w:val="11"/>
        </w:rPr>
        <w:t xml:space="preserve"> </w:t>
      </w:r>
      <w:r w:rsidRPr="009B4C2B">
        <w:t>register</w:t>
      </w:r>
      <w:r w:rsidRPr="009B4C2B">
        <w:rPr>
          <w:spacing w:val="10"/>
        </w:rPr>
        <w:t xml:space="preserve"> </w:t>
      </w:r>
      <w:r w:rsidRPr="009B4C2B">
        <w:t>of</w:t>
      </w:r>
      <w:r w:rsidRPr="009B4C2B">
        <w:rPr>
          <w:spacing w:val="10"/>
        </w:rPr>
        <w:t xml:space="preserve"> </w:t>
      </w:r>
      <w:r w:rsidRPr="009B4C2B">
        <w:t>medical</w:t>
      </w:r>
      <w:r w:rsidRPr="009B4C2B">
        <w:rPr>
          <w:spacing w:val="11"/>
        </w:rPr>
        <w:t xml:space="preserve"> </w:t>
      </w:r>
      <w:r w:rsidRPr="009B4C2B">
        <w:t>biological scientists in accordance with section 31 of the</w:t>
      </w:r>
      <w:r w:rsidRPr="009B4C2B">
        <w:rPr>
          <w:spacing w:val="-13"/>
        </w:rPr>
        <w:t xml:space="preserve"> </w:t>
      </w:r>
      <w:r w:rsidRPr="009B4C2B">
        <w:t>Act; and</w:t>
      </w:r>
    </w:p>
    <w:p w14:paraId="1DB86697" w14:textId="77777777" w:rsidR="00481DE3" w:rsidRPr="009B4C2B" w:rsidRDefault="00481DE3" w:rsidP="00592EBC">
      <w:pPr>
        <w:pStyle w:val="REG-Pi"/>
      </w:pPr>
    </w:p>
    <w:p w14:paraId="464475BD" w14:textId="77777777" w:rsidR="00481DE3" w:rsidRPr="009B4C2B" w:rsidRDefault="00481DE3" w:rsidP="00592EBC">
      <w:pPr>
        <w:pStyle w:val="REG-Pi"/>
      </w:pPr>
      <w:r w:rsidRPr="009B4C2B">
        <w:t>(ii)</w:t>
      </w:r>
      <w:r w:rsidRPr="009B4C2B">
        <w:tab/>
        <w:t>any change in any of the particulars recorded in the register; and</w:t>
      </w:r>
    </w:p>
    <w:p w14:paraId="4B65A70E" w14:textId="77777777" w:rsidR="00481DE3" w:rsidRPr="009B4C2B" w:rsidRDefault="00481DE3" w:rsidP="00481DE3">
      <w:pPr>
        <w:pStyle w:val="REG-P0"/>
      </w:pPr>
    </w:p>
    <w:p w14:paraId="15C6A44C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interns,</w:t>
      </w:r>
      <w:r w:rsidRPr="009B4C2B">
        <w:rPr>
          <w:spacing w:val="-11"/>
        </w:rPr>
        <w:t xml:space="preserve"> </w:t>
      </w:r>
      <w:r w:rsidRPr="009B4C2B">
        <w:t>must</w:t>
      </w:r>
      <w:r w:rsidRPr="009B4C2B">
        <w:rPr>
          <w:spacing w:val="-10"/>
        </w:rPr>
        <w:t xml:space="preserve"> </w:t>
      </w:r>
      <w:r w:rsidRPr="009B4C2B">
        <w:t>contain,</w:t>
      </w:r>
      <w:r w:rsidRPr="009B4C2B">
        <w:rPr>
          <w:spacing w:val="-10"/>
        </w:rPr>
        <w:t xml:space="preserve"> </w:t>
      </w:r>
      <w:r w:rsidRPr="009B4C2B">
        <w:t>in</w:t>
      </w:r>
      <w:r w:rsidRPr="009B4C2B">
        <w:rPr>
          <w:spacing w:val="-10"/>
        </w:rPr>
        <w:t xml:space="preserve"> </w:t>
      </w:r>
      <w:r w:rsidRPr="009B4C2B">
        <w:t>addition</w:t>
      </w:r>
      <w:r w:rsidRPr="009B4C2B">
        <w:rPr>
          <w:spacing w:val="-11"/>
        </w:rPr>
        <w:t xml:space="preserve"> </w:t>
      </w:r>
      <w:r w:rsidRPr="009B4C2B">
        <w:t>to</w:t>
      </w:r>
      <w:r w:rsidRPr="009B4C2B">
        <w:rPr>
          <w:spacing w:val="-10"/>
        </w:rPr>
        <w:t xml:space="preserve"> </w:t>
      </w:r>
      <w:r w:rsidRPr="009B4C2B">
        <w:t>the</w:t>
      </w:r>
      <w:r w:rsidRPr="009B4C2B">
        <w:rPr>
          <w:spacing w:val="-10"/>
        </w:rPr>
        <w:t xml:space="preserve"> </w:t>
      </w:r>
      <w:r w:rsidRPr="009B4C2B">
        <w:t>particulars</w:t>
      </w:r>
      <w:r w:rsidRPr="009B4C2B">
        <w:rPr>
          <w:spacing w:val="-10"/>
        </w:rPr>
        <w:t xml:space="preserve"> </w:t>
      </w:r>
      <w:r w:rsidRPr="009B4C2B">
        <w:t>specified</w:t>
      </w:r>
      <w:r w:rsidRPr="009B4C2B">
        <w:rPr>
          <w:spacing w:val="-10"/>
        </w:rPr>
        <w:t xml:space="preserve"> </w:t>
      </w:r>
      <w:r w:rsidRPr="009B4C2B">
        <w:t>by</w:t>
      </w:r>
      <w:r w:rsidRPr="009B4C2B">
        <w:rPr>
          <w:spacing w:val="-11"/>
        </w:rPr>
        <w:t xml:space="preserve"> </w:t>
      </w:r>
      <w:r w:rsidRPr="009B4C2B">
        <w:t>subsection</w:t>
      </w:r>
      <w:r w:rsidRPr="009B4C2B">
        <w:rPr>
          <w:spacing w:val="-10"/>
        </w:rPr>
        <w:t xml:space="preserve"> </w:t>
      </w:r>
      <w:r w:rsidRPr="009B4C2B">
        <w:t>(3)</w:t>
      </w:r>
      <w:r w:rsidRPr="009B4C2B">
        <w:rPr>
          <w:spacing w:val="-10"/>
        </w:rPr>
        <w:t xml:space="preserve"> </w:t>
      </w:r>
      <w:r w:rsidRPr="009B4C2B">
        <w:t>of</w:t>
      </w:r>
      <w:r w:rsidRPr="009B4C2B">
        <w:rPr>
          <w:spacing w:val="-10"/>
        </w:rPr>
        <w:t xml:space="preserve"> </w:t>
      </w:r>
      <w:r w:rsidRPr="009B4C2B">
        <w:t>that section, particulars of -</w:t>
      </w:r>
    </w:p>
    <w:p w14:paraId="0099B3C8" w14:textId="77777777" w:rsidR="00481DE3" w:rsidRPr="009B4C2B" w:rsidRDefault="00481DE3" w:rsidP="00481DE3">
      <w:pPr>
        <w:pStyle w:val="REG-P0"/>
      </w:pPr>
    </w:p>
    <w:p w14:paraId="2392ADAA" w14:textId="77777777" w:rsidR="00481DE3" w:rsidRPr="009B4C2B" w:rsidRDefault="00481DE3" w:rsidP="00592EBC">
      <w:pPr>
        <w:pStyle w:val="REG-Pi"/>
      </w:pPr>
      <w:r w:rsidRPr="009B4C2B">
        <w:t>(i)</w:t>
      </w:r>
      <w:r w:rsidRPr="009B4C2B">
        <w:tab/>
        <w:t>particulars</w:t>
      </w:r>
      <w:r w:rsidRPr="009B4C2B">
        <w:rPr>
          <w:spacing w:val="-19"/>
        </w:rPr>
        <w:t xml:space="preserve"> </w:t>
      </w:r>
      <w:r w:rsidRPr="009B4C2B">
        <w:t>of</w:t>
      </w:r>
      <w:r w:rsidRPr="009B4C2B">
        <w:rPr>
          <w:spacing w:val="-18"/>
        </w:rPr>
        <w:t xml:space="preserve"> </w:t>
      </w:r>
      <w:r w:rsidRPr="009B4C2B">
        <w:t>the</w:t>
      </w:r>
      <w:r w:rsidRPr="009B4C2B">
        <w:rPr>
          <w:spacing w:val="-18"/>
        </w:rPr>
        <w:t xml:space="preserve"> </w:t>
      </w:r>
      <w:r w:rsidRPr="009B4C2B">
        <w:t>approved</w:t>
      </w:r>
      <w:r w:rsidRPr="009B4C2B">
        <w:rPr>
          <w:spacing w:val="-18"/>
        </w:rPr>
        <w:t xml:space="preserve"> </w:t>
      </w:r>
      <w:r w:rsidRPr="009B4C2B">
        <w:t>facility</w:t>
      </w:r>
      <w:r w:rsidRPr="009B4C2B">
        <w:rPr>
          <w:spacing w:val="-19"/>
        </w:rPr>
        <w:t xml:space="preserve"> </w:t>
      </w:r>
      <w:r w:rsidRPr="009B4C2B">
        <w:t>or</w:t>
      </w:r>
      <w:r w:rsidRPr="009B4C2B">
        <w:rPr>
          <w:spacing w:val="-18"/>
        </w:rPr>
        <w:t xml:space="preserve"> </w:t>
      </w:r>
      <w:r w:rsidRPr="009B4C2B">
        <w:t>facilities</w:t>
      </w:r>
      <w:r w:rsidRPr="009B4C2B">
        <w:rPr>
          <w:spacing w:val="-19"/>
        </w:rPr>
        <w:t xml:space="preserve"> </w:t>
      </w:r>
      <w:r w:rsidRPr="009B4C2B">
        <w:t>where</w:t>
      </w:r>
      <w:r w:rsidRPr="009B4C2B">
        <w:rPr>
          <w:spacing w:val="-18"/>
        </w:rPr>
        <w:t xml:space="preserve"> </w:t>
      </w:r>
      <w:r w:rsidRPr="009B4C2B">
        <w:t>the</w:t>
      </w:r>
      <w:r w:rsidRPr="009B4C2B">
        <w:rPr>
          <w:spacing w:val="-18"/>
        </w:rPr>
        <w:t xml:space="preserve"> </w:t>
      </w:r>
      <w:r w:rsidRPr="009B4C2B">
        <w:t>intern</w:t>
      </w:r>
      <w:r w:rsidRPr="009B4C2B">
        <w:rPr>
          <w:spacing w:val="-19"/>
        </w:rPr>
        <w:t xml:space="preserve"> </w:t>
      </w:r>
      <w:r w:rsidRPr="009B4C2B">
        <w:t>is</w:t>
      </w:r>
      <w:r w:rsidRPr="009B4C2B">
        <w:rPr>
          <w:spacing w:val="-18"/>
        </w:rPr>
        <w:t xml:space="preserve"> </w:t>
      </w:r>
      <w:r w:rsidRPr="009B4C2B">
        <w:t>completing his or her internship; and</w:t>
      </w:r>
    </w:p>
    <w:p w14:paraId="4D1D1A77" w14:textId="77777777" w:rsidR="00481DE3" w:rsidRPr="009B4C2B" w:rsidRDefault="00481DE3" w:rsidP="00592EBC">
      <w:pPr>
        <w:pStyle w:val="REG-Pi"/>
      </w:pPr>
    </w:p>
    <w:p w14:paraId="708D260D" w14:textId="77777777" w:rsidR="00D56A80" w:rsidRPr="009B4C2B" w:rsidRDefault="00D56A80" w:rsidP="00D56A80">
      <w:pPr>
        <w:pStyle w:val="REG-Amend"/>
      </w:pPr>
      <w:r w:rsidRPr="009B4C2B">
        <w:t>[The phrase “particulars of” is repeated and should be deleted from subparagraph (i).]</w:t>
      </w:r>
      <w:r w:rsidRPr="009B4C2B">
        <w:br/>
        <w:t xml:space="preserve"> </w:t>
      </w:r>
    </w:p>
    <w:p w14:paraId="71F9A892" w14:textId="77777777" w:rsidR="00481DE3" w:rsidRPr="009B4C2B" w:rsidRDefault="00481DE3" w:rsidP="00592EBC">
      <w:pPr>
        <w:pStyle w:val="REG-Pi"/>
      </w:pPr>
      <w:r w:rsidRPr="009B4C2B">
        <w:t>(ii)</w:t>
      </w:r>
      <w:r w:rsidRPr="009B4C2B">
        <w:tab/>
        <w:t>any change in any of the particulars recorded in the registe</w:t>
      </w:r>
      <w:r w:rsidRPr="009B4C2B">
        <w:rPr>
          <w:spacing w:val="-13"/>
        </w:rPr>
        <w:t>r</w:t>
      </w:r>
      <w:r w:rsidRPr="009B4C2B">
        <w:t>.</w:t>
      </w:r>
    </w:p>
    <w:p w14:paraId="11C4DFF4" w14:textId="77777777" w:rsidR="00481DE3" w:rsidRPr="009B4C2B" w:rsidRDefault="00481DE3" w:rsidP="00481DE3">
      <w:pPr>
        <w:pStyle w:val="REG-P0"/>
      </w:pPr>
    </w:p>
    <w:p w14:paraId="48D0514E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 xml:space="preserve">Restoration of name to </w:t>
      </w:r>
      <w:r w:rsidRPr="009B4C2B">
        <w:rPr>
          <w:b/>
          <w:spacing w:val="-4"/>
        </w:rPr>
        <w:t>r</w:t>
      </w:r>
      <w:r w:rsidRPr="009B4C2B">
        <w:rPr>
          <w:b/>
        </w:rPr>
        <w:t>egister</w:t>
      </w:r>
    </w:p>
    <w:p w14:paraId="7ACC09FB" w14:textId="77777777" w:rsidR="00481DE3" w:rsidRPr="009B4C2B" w:rsidRDefault="00481DE3" w:rsidP="00481DE3">
      <w:pPr>
        <w:pStyle w:val="REG-P0"/>
      </w:pPr>
    </w:p>
    <w:p w14:paraId="00A7CA90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12.</w:t>
      </w:r>
      <w:r w:rsidRPr="009B4C2B">
        <w:rPr>
          <w:b/>
          <w:bCs/>
        </w:rPr>
        <w:tab/>
      </w:r>
      <w:r w:rsidRPr="009B4C2B">
        <w:t>An</w:t>
      </w:r>
      <w:r w:rsidRPr="009B4C2B">
        <w:rPr>
          <w:spacing w:val="18"/>
        </w:rPr>
        <w:t xml:space="preserve"> </w:t>
      </w:r>
      <w:r w:rsidRPr="009B4C2B">
        <w:t>applicati</w:t>
      </w:r>
      <w:r w:rsidRPr="009B4C2B">
        <w:rPr>
          <w:spacing w:val="-1"/>
        </w:rPr>
        <w:t>o</w:t>
      </w:r>
      <w:r w:rsidRPr="009B4C2B">
        <w:t>n</w:t>
      </w:r>
      <w:r w:rsidRPr="009B4C2B">
        <w:rPr>
          <w:spacing w:val="18"/>
        </w:rPr>
        <w:t xml:space="preserve"> </w:t>
      </w:r>
      <w:r w:rsidRPr="009B4C2B">
        <w:t>in</w:t>
      </w:r>
      <w:r w:rsidRPr="009B4C2B">
        <w:rPr>
          <w:spacing w:val="18"/>
        </w:rPr>
        <w:t xml:space="preserve"> </w:t>
      </w:r>
      <w:r w:rsidRPr="009B4C2B">
        <w:t>accordance</w:t>
      </w:r>
      <w:r w:rsidRPr="009B4C2B">
        <w:rPr>
          <w:spacing w:val="18"/>
        </w:rPr>
        <w:t xml:space="preserve"> </w:t>
      </w:r>
      <w:r w:rsidRPr="009B4C2B">
        <w:t>with</w:t>
      </w:r>
      <w:r w:rsidRPr="009B4C2B">
        <w:rPr>
          <w:spacing w:val="18"/>
        </w:rPr>
        <w:t xml:space="preserve"> </w:t>
      </w:r>
      <w:r w:rsidRPr="009B4C2B">
        <w:t>section</w:t>
      </w:r>
      <w:r w:rsidRPr="009B4C2B">
        <w:rPr>
          <w:spacing w:val="18"/>
        </w:rPr>
        <w:t xml:space="preserve"> </w:t>
      </w:r>
      <w:r w:rsidRPr="009B4C2B">
        <w:t>25</w:t>
      </w:r>
      <w:r w:rsidRPr="009B4C2B">
        <w:rPr>
          <w:spacing w:val="18"/>
        </w:rPr>
        <w:t xml:space="preserve"> </w:t>
      </w:r>
      <w:r w:rsidRPr="009B4C2B">
        <w:t>of</w:t>
      </w:r>
      <w:r w:rsidRPr="009B4C2B">
        <w:rPr>
          <w:spacing w:val="18"/>
        </w:rPr>
        <w:t xml:space="preserve"> </w:t>
      </w:r>
      <w:r w:rsidRPr="009B4C2B">
        <w:t>the</w:t>
      </w:r>
      <w:r w:rsidRPr="009B4C2B">
        <w:rPr>
          <w:spacing w:val="6"/>
        </w:rPr>
        <w:t xml:space="preserve"> </w:t>
      </w:r>
      <w:r w:rsidRPr="009B4C2B">
        <w:t>Act</w:t>
      </w:r>
      <w:r w:rsidRPr="009B4C2B">
        <w:rPr>
          <w:spacing w:val="18"/>
        </w:rPr>
        <w:t xml:space="preserve"> </w:t>
      </w:r>
      <w:r w:rsidRPr="009B4C2B">
        <w:t>for</w:t>
      </w:r>
      <w:r w:rsidRPr="009B4C2B">
        <w:rPr>
          <w:spacing w:val="18"/>
        </w:rPr>
        <w:t xml:space="preserve"> </w:t>
      </w:r>
      <w:r w:rsidRPr="009B4C2B">
        <w:t>the</w:t>
      </w:r>
      <w:r w:rsidRPr="009B4C2B">
        <w:rPr>
          <w:spacing w:val="18"/>
        </w:rPr>
        <w:t xml:space="preserve"> </w:t>
      </w:r>
      <w:r w:rsidRPr="009B4C2B">
        <w:t>restoration</w:t>
      </w:r>
      <w:r w:rsidRPr="009B4C2B">
        <w:rPr>
          <w:spacing w:val="18"/>
        </w:rPr>
        <w:t xml:space="preserve"> </w:t>
      </w:r>
      <w:r w:rsidRPr="009B4C2B">
        <w:t>of</w:t>
      </w:r>
      <w:r w:rsidRPr="009B4C2B">
        <w:rPr>
          <w:spacing w:val="18"/>
        </w:rPr>
        <w:t xml:space="preserve"> </w:t>
      </w:r>
      <w:r w:rsidRPr="009B4C2B">
        <w:t>the name</w:t>
      </w:r>
      <w:r w:rsidRPr="009B4C2B">
        <w:rPr>
          <w:spacing w:val="5"/>
        </w:rPr>
        <w:t xml:space="preserve"> </w:t>
      </w:r>
      <w:r w:rsidRPr="009B4C2B">
        <w:t>of</w:t>
      </w:r>
      <w:r w:rsidRPr="009B4C2B">
        <w:rPr>
          <w:spacing w:val="5"/>
        </w:rPr>
        <w:t xml:space="preserve"> </w:t>
      </w:r>
      <w:r w:rsidRPr="009B4C2B">
        <w:t>a</w:t>
      </w:r>
      <w:r w:rsidRPr="009B4C2B">
        <w:rPr>
          <w:spacing w:val="5"/>
        </w:rPr>
        <w:t xml:space="preserve"> </w:t>
      </w:r>
      <w:r w:rsidRPr="009B4C2B">
        <w:t>person</w:t>
      </w:r>
      <w:r w:rsidRPr="009B4C2B">
        <w:rPr>
          <w:spacing w:val="5"/>
        </w:rPr>
        <w:t xml:space="preserve"> </w:t>
      </w:r>
      <w:r w:rsidRPr="009B4C2B">
        <w:t>to</w:t>
      </w:r>
      <w:r w:rsidRPr="009B4C2B">
        <w:rPr>
          <w:spacing w:val="5"/>
        </w:rPr>
        <w:t xml:space="preserve"> </w:t>
      </w:r>
      <w:r w:rsidRPr="009B4C2B">
        <w:t>a</w:t>
      </w:r>
      <w:r w:rsidRPr="009B4C2B">
        <w:rPr>
          <w:spacing w:val="5"/>
        </w:rPr>
        <w:t xml:space="preserve"> </w:t>
      </w:r>
      <w:r w:rsidRPr="009B4C2B">
        <w:t>registe</w:t>
      </w:r>
      <w:r w:rsidRPr="009B4C2B">
        <w:rPr>
          <w:spacing w:val="-9"/>
        </w:rPr>
        <w:t>r</w:t>
      </w:r>
      <w:r w:rsidRPr="009B4C2B">
        <w:t>,</w:t>
      </w:r>
      <w:r w:rsidRPr="009B4C2B">
        <w:rPr>
          <w:spacing w:val="5"/>
        </w:rPr>
        <w:t xml:space="preserve"> </w:t>
      </w:r>
      <w:r w:rsidRPr="009B4C2B">
        <w:t>in</w:t>
      </w:r>
      <w:r w:rsidRPr="009B4C2B">
        <w:rPr>
          <w:spacing w:val="5"/>
        </w:rPr>
        <w:t xml:space="preserve"> </w:t>
      </w:r>
      <w:r w:rsidRPr="009B4C2B">
        <w:t>addition</w:t>
      </w:r>
      <w:r w:rsidRPr="009B4C2B">
        <w:rPr>
          <w:spacing w:val="5"/>
        </w:rPr>
        <w:t xml:space="preserve"> </w:t>
      </w:r>
      <w:r w:rsidRPr="009B4C2B">
        <w:t>to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5"/>
        </w:rPr>
        <w:t xml:space="preserve"> </w:t>
      </w:r>
      <w:r w:rsidRPr="009B4C2B">
        <w:t>documentation</w:t>
      </w:r>
      <w:r w:rsidRPr="009B4C2B">
        <w:rPr>
          <w:spacing w:val="5"/>
        </w:rPr>
        <w:t xml:space="preserve"> </w:t>
      </w:r>
      <w:r w:rsidRPr="009B4C2B">
        <w:t>referred</w:t>
      </w:r>
      <w:r w:rsidRPr="009B4C2B">
        <w:rPr>
          <w:spacing w:val="5"/>
        </w:rPr>
        <w:t xml:space="preserve"> </w:t>
      </w:r>
      <w:r w:rsidRPr="009B4C2B">
        <w:t>to</w:t>
      </w:r>
      <w:r w:rsidRPr="009B4C2B">
        <w:rPr>
          <w:spacing w:val="5"/>
        </w:rPr>
        <w:t xml:space="preserve"> </w:t>
      </w:r>
      <w:r w:rsidRPr="009B4C2B">
        <w:t>in</w:t>
      </w:r>
      <w:r w:rsidRPr="009B4C2B">
        <w:rPr>
          <w:spacing w:val="5"/>
        </w:rPr>
        <w:t xml:space="preserve"> </w:t>
      </w:r>
      <w:r w:rsidRPr="009B4C2B">
        <w:t>subsection</w:t>
      </w:r>
      <w:r w:rsidRPr="009B4C2B">
        <w:rPr>
          <w:spacing w:val="5"/>
        </w:rPr>
        <w:t xml:space="preserve"> </w:t>
      </w:r>
      <w:r w:rsidRPr="009B4C2B">
        <w:t>(2)</w:t>
      </w:r>
      <w:r w:rsidRPr="009B4C2B">
        <w:rPr>
          <w:spacing w:val="5"/>
        </w:rPr>
        <w:t xml:space="preserve"> </w:t>
      </w:r>
      <w:r w:rsidRPr="009B4C2B">
        <w:t>of</w:t>
      </w:r>
      <w:r w:rsidRPr="009B4C2B">
        <w:rPr>
          <w:spacing w:val="5"/>
        </w:rPr>
        <w:t xml:space="preserve"> </w:t>
      </w:r>
      <w:r w:rsidRPr="009B4C2B">
        <w:t>that section, must be accompanied by -</w:t>
      </w:r>
    </w:p>
    <w:p w14:paraId="4012AAD6" w14:textId="77777777" w:rsidR="00592EBC" w:rsidRPr="009B4C2B" w:rsidRDefault="00592EBC" w:rsidP="00481DE3">
      <w:pPr>
        <w:pStyle w:val="REG-P0"/>
      </w:pPr>
    </w:p>
    <w:p w14:paraId="2730BA3F" w14:textId="77777777" w:rsidR="00481DE3" w:rsidRPr="009B4C2B" w:rsidRDefault="00481DE3" w:rsidP="00592EBC">
      <w:pPr>
        <w:pStyle w:val="REG-Pa"/>
      </w:pPr>
      <w:r w:rsidRPr="009B4C2B">
        <w:t>(a)</w:t>
      </w:r>
      <w:r w:rsidRPr="009B4C2B">
        <w:tab/>
        <w:t>the</w:t>
      </w:r>
      <w:r w:rsidRPr="009B4C2B">
        <w:rPr>
          <w:spacing w:val="19"/>
        </w:rPr>
        <w:t xml:space="preserve"> </w:t>
      </w:r>
      <w:r w:rsidRPr="009B4C2B">
        <w:t>original</w:t>
      </w:r>
      <w:r w:rsidRPr="009B4C2B">
        <w:rPr>
          <w:spacing w:val="20"/>
        </w:rPr>
        <w:t xml:space="preserve"> </w:t>
      </w:r>
      <w:r w:rsidRPr="009B4C2B">
        <w:t>registration</w:t>
      </w:r>
      <w:r w:rsidRPr="009B4C2B">
        <w:rPr>
          <w:spacing w:val="19"/>
        </w:rPr>
        <w:t xml:space="preserve"> </w:t>
      </w:r>
      <w:r w:rsidRPr="009B4C2B">
        <w:t>certificate</w:t>
      </w:r>
      <w:r w:rsidRPr="009B4C2B">
        <w:rPr>
          <w:spacing w:val="20"/>
        </w:rPr>
        <w:t xml:space="preserve"> </w:t>
      </w:r>
      <w:r w:rsidRPr="009B4C2B">
        <w:t>issued</w:t>
      </w:r>
      <w:r w:rsidRPr="009B4C2B">
        <w:rPr>
          <w:spacing w:val="19"/>
        </w:rPr>
        <w:t xml:space="preserve"> </w:t>
      </w:r>
      <w:r w:rsidRPr="009B4C2B">
        <w:t>under</w:t>
      </w:r>
      <w:r w:rsidRPr="009B4C2B">
        <w:rPr>
          <w:spacing w:val="20"/>
        </w:rPr>
        <w:t xml:space="preserve"> </w:t>
      </w:r>
      <w:r w:rsidRPr="009B4C2B">
        <w:t>section</w:t>
      </w:r>
      <w:r w:rsidRPr="009B4C2B">
        <w:rPr>
          <w:spacing w:val="19"/>
        </w:rPr>
        <w:t xml:space="preserve"> </w:t>
      </w:r>
      <w:r w:rsidRPr="009B4C2B">
        <w:t>20(4)(b)</w:t>
      </w:r>
      <w:r w:rsidRPr="009B4C2B">
        <w:rPr>
          <w:spacing w:val="20"/>
        </w:rPr>
        <w:t xml:space="preserve"> </w:t>
      </w:r>
      <w:r w:rsidRPr="009B4C2B">
        <w:t>of</w:t>
      </w:r>
      <w:r w:rsidRPr="009B4C2B">
        <w:rPr>
          <w:spacing w:val="19"/>
        </w:rPr>
        <w:t xml:space="preserve"> </w:t>
      </w:r>
      <w:r w:rsidRPr="009B4C2B">
        <w:t>the</w:t>
      </w:r>
      <w:r w:rsidRPr="009B4C2B">
        <w:rPr>
          <w:spacing w:val="8"/>
        </w:rPr>
        <w:t xml:space="preserve"> </w:t>
      </w:r>
      <w:r w:rsidRPr="009B4C2B">
        <w:t>Act</w:t>
      </w:r>
      <w:r w:rsidRPr="009B4C2B">
        <w:rPr>
          <w:spacing w:val="20"/>
        </w:rPr>
        <w:t xml:space="preserve"> </w:t>
      </w:r>
      <w:r w:rsidRPr="009B4C2B">
        <w:t>in</w:t>
      </w:r>
      <w:r w:rsidRPr="009B4C2B">
        <w:rPr>
          <w:spacing w:val="19"/>
        </w:rPr>
        <w:t xml:space="preserve"> </w:t>
      </w:r>
      <w:r w:rsidRPr="009B4C2B">
        <w:t>the name</w:t>
      </w:r>
      <w:r w:rsidRPr="009B4C2B">
        <w:rPr>
          <w:spacing w:val="-18"/>
        </w:rPr>
        <w:t xml:space="preserve"> </w:t>
      </w:r>
      <w:r w:rsidRPr="009B4C2B">
        <w:t>of</w:t>
      </w:r>
      <w:r w:rsidRPr="009B4C2B">
        <w:rPr>
          <w:spacing w:val="-17"/>
        </w:rPr>
        <w:t xml:space="preserve"> </w:t>
      </w:r>
      <w:r w:rsidRPr="009B4C2B">
        <w:t>the</w:t>
      </w:r>
      <w:r w:rsidRPr="009B4C2B">
        <w:rPr>
          <w:spacing w:val="-17"/>
        </w:rPr>
        <w:t xml:space="preserve"> </w:t>
      </w:r>
      <w:r w:rsidRPr="009B4C2B">
        <w:t>applicant,</w:t>
      </w:r>
      <w:r w:rsidRPr="009B4C2B">
        <w:rPr>
          <w:spacing w:val="-17"/>
        </w:rPr>
        <w:t xml:space="preserve"> </w:t>
      </w:r>
      <w:r w:rsidRPr="009B4C2B">
        <w:t>or</w:t>
      </w:r>
      <w:r w:rsidRPr="009B4C2B">
        <w:rPr>
          <w:spacing w:val="-18"/>
        </w:rPr>
        <w:t xml:space="preserve"> </w:t>
      </w:r>
      <w:r w:rsidRPr="009B4C2B">
        <w:t>if</w:t>
      </w:r>
      <w:r w:rsidRPr="009B4C2B">
        <w:rPr>
          <w:spacing w:val="-17"/>
        </w:rPr>
        <w:t xml:space="preserve"> </w:t>
      </w:r>
      <w:r w:rsidRPr="009B4C2B">
        <w:t>for</w:t>
      </w:r>
      <w:r w:rsidRPr="009B4C2B">
        <w:rPr>
          <w:spacing w:val="-17"/>
        </w:rPr>
        <w:t xml:space="preserve"> </w:t>
      </w:r>
      <w:r w:rsidRPr="009B4C2B">
        <w:t>any</w:t>
      </w:r>
      <w:r w:rsidRPr="009B4C2B">
        <w:rPr>
          <w:spacing w:val="-17"/>
        </w:rPr>
        <w:t xml:space="preserve"> </w:t>
      </w:r>
      <w:r w:rsidRPr="009B4C2B">
        <w:t>reason</w:t>
      </w:r>
      <w:r w:rsidRPr="009B4C2B">
        <w:rPr>
          <w:spacing w:val="-17"/>
        </w:rPr>
        <w:t xml:space="preserve"> </w:t>
      </w:r>
      <w:r w:rsidRPr="009B4C2B">
        <w:t>the</w:t>
      </w:r>
      <w:r w:rsidRPr="009B4C2B">
        <w:rPr>
          <w:spacing w:val="-18"/>
        </w:rPr>
        <w:t xml:space="preserve"> </w:t>
      </w:r>
      <w:r w:rsidRPr="009B4C2B">
        <w:t>original</w:t>
      </w:r>
      <w:r w:rsidRPr="009B4C2B">
        <w:rPr>
          <w:spacing w:val="-17"/>
        </w:rPr>
        <w:t xml:space="preserve"> </w:t>
      </w:r>
      <w:r w:rsidRPr="009B4C2B">
        <w:t>certificate</w:t>
      </w:r>
      <w:r w:rsidRPr="009B4C2B">
        <w:rPr>
          <w:spacing w:val="-17"/>
        </w:rPr>
        <w:t xml:space="preserve"> </w:t>
      </w:r>
      <w:r w:rsidRPr="009B4C2B">
        <w:t>cannot</w:t>
      </w:r>
      <w:r w:rsidRPr="009B4C2B">
        <w:rPr>
          <w:spacing w:val="-17"/>
        </w:rPr>
        <w:t xml:space="preserve"> </w:t>
      </w:r>
      <w:r w:rsidRPr="009B4C2B">
        <w:t>be</w:t>
      </w:r>
      <w:r w:rsidRPr="009B4C2B">
        <w:rPr>
          <w:spacing w:val="-18"/>
        </w:rPr>
        <w:t xml:space="preserve"> </w:t>
      </w:r>
      <w:r w:rsidRPr="009B4C2B">
        <w:t>submitted, proof</w:t>
      </w:r>
      <w:r w:rsidRPr="009B4C2B">
        <w:rPr>
          <w:spacing w:val="-6"/>
        </w:rPr>
        <w:t xml:space="preserve"> </w:t>
      </w:r>
      <w:r w:rsidRPr="009B4C2B">
        <w:t>to</w:t>
      </w:r>
      <w:r w:rsidRPr="009B4C2B">
        <w:rPr>
          <w:spacing w:val="-6"/>
        </w:rPr>
        <w:t xml:space="preserve"> </w:t>
      </w:r>
      <w:r w:rsidRPr="009B4C2B">
        <w:t>the</w:t>
      </w:r>
      <w:r w:rsidRPr="009B4C2B">
        <w:rPr>
          <w:spacing w:val="-6"/>
        </w:rPr>
        <w:t xml:space="preserve"> </w:t>
      </w:r>
      <w:r w:rsidRPr="009B4C2B">
        <w:t>satisfaction</w:t>
      </w:r>
      <w:r w:rsidRPr="009B4C2B">
        <w:rPr>
          <w:spacing w:val="-6"/>
        </w:rPr>
        <w:t xml:space="preserve"> </w:t>
      </w:r>
      <w:r w:rsidRPr="009B4C2B">
        <w:t>of</w:t>
      </w:r>
      <w:r w:rsidRPr="009B4C2B">
        <w:rPr>
          <w:spacing w:val="-5"/>
        </w:rPr>
        <w:t xml:space="preserve"> </w:t>
      </w:r>
      <w:r w:rsidRPr="009B4C2B">
        <w:t>the</w:t>
      </w:r>
      <w:r w:rsidRPr="009B4C2B">
        <w:rPr>
          <w:spacing w:val="-5"/>
        </w:rPr>
        <w:t xml:space="preserve"> </w:t>
      </w:r>
      <w:r w:rsidRPr="009B4C2B">
        <w:t>Council</w:t>
      </w:r>
      <w:r w:rsidRPr="009B4C2B">
        <w:rPr>
          <w:spacing w:val="-6"/>
        </w:rPr>
        <w:t xml:space="preserve"> </w:t>
      </w:r>
      <w:r w:rsidRPr="009B4C2B">
        <w:t>that</w:t>
      </w:r>
      <w:r w:rsidRPr="009B4C2B">
        <w:rPr>
          <w:spacing w:val="-6"/>
        </w:rPr>
        <w:t xml:space="preserve"> </w:t>
      </w:r>
      <w:r w:rsidRPr="009B4C2B">
        <w:t>the</w:t>
      </w:r>
      <w:r w:rsidRPr="009B4C2B">
        <w:rPr>
          <w:spacing w:val="-6"/>
        </w:rPr>
        <w:t xml:space="preserve"> </w:t>
      </w:r>
      <w:r w:rsidRPr="009B4C2B">
        <w:t>applicant</w:t>
      </w:r>
      <w:r w:rsidRPr="009B4C2B">
        <w:rPr>
          <w:spacing w:val="-6"/>
        </w:rPr>
        <w:t xml:space="preserve"> </w:t>
      </w:r>
      <w:r w:rsidRPr="009B4C2B">
        <w:t>had</w:t>
      </w:r>
      <w:r w:rsidRPr="009B4C2B">
        <w:rPr>
          <w:spacing w:val="-6"/>
        </w:rPr>
        <w:t xml:space="preserve"> </w:t>
      </w:r>
      <w:r w:rsidRPr="009B4C2B">
        <w:t>been</w:t>
      </w:r>
      <w:r w:rsidRPr="009B4C2B">
        <w:rPr>
          <w:spacing w:val="-6"/>
        </w:rPr>
        <w:t xml:space="preserve"> </w:t>
      </w:r>
      <w:r w:rsidRPr="009B4C2B">
        <w:t>so</w:t>
      </w:r>
      <w:r w:rsidRPr="009B4C2B">
        <w:rPr>
          <w:spacing w:val="-5"/>
        </w:rPr>
        <w:t xml:space="preserve"> </w:t>
      </w:r>
      <w:r w:rsidRPr="009B4C2B">
        <w:t>registered;</w:t>
      </w:r>
      <w:r w:rsidRPr="009B4C2B">
        <w:rPr>
          <w:spacing w:val="-6"/>
        </w:rPr>
        <w:t xml:space="preserve"> </w:t>
      </w:r>
      <w:r w:rsidRPr="009B4C2B">
        <w:t>and</w:t>
      </w:r>
    </w:p>
    <w:p w14:paraId="1365D469" w14:textId="77777777" w:rsidR="00481DE3" w:rsidRPr="009B4C2B" w:rsidRDefault="00481DE3" w:rsidP="00592EBC">
      <w:pPr>
        <w:pStyle w:val="REG-Pa"/>
      </w:pPr>
    </w:p>
    <w:p w14:paraId="44928B99" w14:textId="77777777" w:rsidR="00481DE3" w:rsidRPr="009B4C2B" w:rsidRDefault="00481DE3" w:rsidP="00592EBC">
      <w:pPr>
        <w:pStyle w:val="REG-Pa"/>
      </w:pPr>
      <w:r w:rsidRPr="009B4C2B">
        <w:t>(b)</w:t>
      </w:r>
      <w:r w:rsidRPr="009B4C2B">
        <w:tab/>
        <w:t>a</w:t>
      </w:r>
      <w:r w:rsidRPr="009B4C2B">
        <w:rPr>
          <w:spacing w:val="-6"/>
        </w:rPr>
        <w:t xml:space="preserve"> </w:t>
      </w:r>
      <w:r w:rsidRPr="009B4C2B">
        <w:t>photocopy</w:t>
      </w:r>
      <w:r w:rsidRPr="009B4C2B">
        <w:rPr>
          <w:spacing w:val="-5"/>
        </w:rPr>
        <w:t xml:space="preserve"> </w:t>
      </w:r>
      <w:r w:rsidRPr="009B4C2B">
        <w:t>of</w:t>
      </w:r>
      <w:r w:rsidRPr="009B4C2B">
        <w:rPr>
          <w:spacing w:val="-5"/>
        </w:rPr>
        <w:t xml:space="preserve"> </w:t>
      </w:r>
      <w:r w:rsidRPr="009B4C2B">
        <w:t>the</w:t>
      </w:r>
      <w:r w:rsidRPr="009B4C2B">
        <w:rPr>
          <w:spacing w:val="-5"/>
        </w:rPr>
        <w:t xml:space="preserve"> </w:t>
      </w:r>
      <w:r w:rsidRPr="009B4C2B">
        <w:t>identity</w:t>
      </w:r>
      <w:r w:rsidRPr="009B4C2B">
        <w:rPr>
          <w:spacing w:val="-7"/>
        </w:rPr>
        <w:t xml:space="preserve"> </w:t>
      </w:r>
      <w:r w:rsidRPr="009B4C2B">
        <w:t>document</w:t>
      </w:r>
      <w:r w:rsidRPr="009B4C2B">
        <w:rPr>
          <w:spacing w:val="-6"/>
        </w:rPr>
        <w:t xml:space="preserve"> </w:t>
      </w:r>
      <w:r w:rsidRPr="009B4C2B">
        <w:t>or</w:t>
      </w:r>
      <w:r w:rsidRPr="009B4C2B">
        <w:rPr>
          <w:spacing w:val="-5"/>
        </w:rPr>
        <w:t xml:space="preserve"> </w:t>
      </w:r>
      <w:r w:rsidRPr="009B4C2B">
        <w:t>the</w:t>
      </w:r>
      <w:r w:rsidRPr="009B4C2B">
        <w:rPr>
          <w:spacing w:val="-5"/>
        </w:rPr>
        <w:t xml:space="preserve"> </w:t>
      </w:r>
      <w:r w:rsidRPr="009B4C2B">
        <w:t>passport</w:t>
      </w:r>
      <w:r w:rsidRPr="009B4C2B">
        <w:rPr>
          <w:spacing w:val="-5"/>
        </w:rPr>
        <w:t xml:space="preserve"> </w:t>
      </w:r>
      <w:r w:rsidRPr="009B4C2B">
        <w:t>of</w:t>
      </w:r>
      <w:r w:rsidRPr="009B4C2B">
        <w:rPr>
          <w:spacing w:val="-6"/>
        </w:rPr>
        <w:t xml:space="preserve"> </w:t>
      </w:r>
      <w:r w:rsidRPr="009B4C2B">
        <w:t>the</w:t>
      </w:r>
      <w:r w:rsidRPr="009B4C2B">
        <w:rPr>
          <w:spacing w:val="-5"/>
        </w:rPr>
        <w:t xml:space="preserve"> </w:t>
      </w:r>
      <w:r w:rsidRPr="009B4C2B">
        <w:t>applicant,</w:t>
      </w:r>
      <w:r w:rsidRPr="009B4C2B">
        <w:rPr>
          <w:spacing w:val="-6"/>
        </w:rPr>
        <w:t xml:space="preserve"> </w:t>
      </w:r>
      <w:r w:rsidRPr="009B4C2B">
        <w:t>duly</w:t>
      </w:r>
      <w:r w:rsidRPr="009B4C2B">
        <w:rPr>
          <w:spacing w:val="-5"/>
        </w:rPr>
        <w:t xml:space="preserve"> </w:t>
      </w:r>
      <w:r w:rsidRPr="009B4C2B">
        <w:t>certified.</w:t>
      </w:r>
    </w:p>
    <w:p w14:paraId="4502430D" w14:textId="77777777" w:rsidR="00481DE3" w:rsidRPr="009B4C2B" w:rsidRDefault="00481DE3" w:rsidP="00481DE3">
      <w:pPr>
        <w:pStyle w:val="REG-P0"/>
      </w:pPr>
    </w:p>
    <w:p w14:paraId="02D314BB" w14:textId="057288AB" w:rsidR="00592EBC" w:rsidRPr="009B4C2B" w:rsidRDefault="00481DE3" w:rsidP="00E229C5">
      <w:pPr>
        <w:pStyle w:val="REG-P0"/>
        <w:jc w:val="center"/>
      </w:pPr>
      <w:r w:rsidRPr="009B4C2B">
        <w:rPr>
          <w:spacing w:val="-21"/>
        </w:rPr>
        <w:t>P</w:t>
      </w:r>
      <w:r w:rsidRPr="009B4C2B">
        <w:t>A</w:t>
      </w:r>
      <w:r w:rsidRPr="009B4C2B">
        <w:rPr>
          <w:spacing w:val="-13"/>
        </w:rPr>
        <w:t>R</w:t>
      </w:r>
      <w:r w:rsidRPr="009B4C2B">
        <w:t>T</w:t>
      </w:r>
      <w:r w:rsidRPr="009B4C2B">
        <w:rPr>
          <w:spacing w:val="-8"/>
        </w:rPr>
        <w:t xml:space="preserve"> </w:t>
      </w:r>
      <w:r w:rsidRPr="009B4C2B">
        <w:t>VI</w:t>
      </w:r>
    </w:p>
    <w:p w14:paraId="76CEF696" w14:textId="77777777" w:rsidR="00481DE3" w:rsidRPr="009B4C2B" w:rsidRDefault="00481DE3" w:rsidP="00E229C5">
      <w:pPr>
        <w:pStyle w:val="REG-P0"/>
        <w:jc w:val="center"/>
      </w:pPr>
      <w:r w:rsidRPr="009B4C2B">
        <w:t>GENERAL</w:t>
      </w:r>
    </w:p>
    <w:p w14:paraId="7CD6E295" w14:textId="77777777" w:rsidR="00481DE3" w:rsidRPr="009B4C2B" w:rsidRDefault="00481DE3" w:rsidP="00481DE3">
      <w:pPr>
        <w:pStyle w:val="REG-P0"/>
      </w:pPr>
    </w:p>
    <w:p w14:paraId="5ABF7C44" w14:textId="77777777" w:rsidR="00481DE3" w:rsidRPr="009B4C2B" w:rsidRDefault="00481DE3" w:rsidP="00481DE3">
      <w:pPr>
        <w:pStyle w:val="REG-P0"/>
        <w:rPr>
          <w:b/>
          <w:bCs/>
        </w:rPr>
      </w:pPr>
      <w:r w:rsidRPr="009B4C2B">
        <w:rPr>
          <w:b/>
        </w:rPr>
        <w:t>Language of forms and documents</w:t>
      </w:r>
    </w:p>
    <w:p w14:paraId="7F0F2C91" w14:textId="77777777" w:rsidR="00481DE3" w:rsidRPr="009B4C2B" w:rsidRDefault="00481DE3" w:rsidP="00481DE3">
      <w:pPr>
        <w:pStyle w:val="REG-P0"/>
      </w:pPr>
    </w:p>
    <w:p w14:paraId="042DBE26" w14:textId="77777777" w:rsidR="00481DE3" w:rsidRPr="009B4C2B" w:rsidRDefault="00481DE3" w:rsidP="00592EBC">
      <w:pPr>
        <w:pStyle w:val="REG-P1"/>
      </w:pPr>
      <w:r w:rsidRPr="009B4C2B">
        <w:rPr>
          <w:b/>
          <w:bCs/>
        </w:rPr>
        <w:t>13.</w:t>
      </w:r>
      <w:r w:rsidRPr="009B4C2B">
        <w:rPr>
          <w:b/>
          <w:bCs/>
        </w:rPr>
        <w:tab/>
      </w:r>
      <w:r w:rsidRPr="009B4C2B">
        <w:t>(1)</w:t>
      </w:r>
      <w:r w:rsidR="00592EBC" w:rsidRPr="009B4C2B">
        <w:rPr>
          <w:spacing w:val="23"/>
        </w:rPr>
        <w:tab/>
      </w:r>
      <w:r w:rsidRPr="009B4C2B">
        <w:t>Any</w:t>
      </w:r>
      <w:r w:rsidRPr="009B4C2B">
        <w:rPr>
          <w:spacing w:val="24"/>
        </w:rPr>
        <w:t xml:space="preserve"> </w:t>
      </w:r>
      <w:r w:rsidRPr="009B4C2B">
        <w:t>form</w:t>
      </w:r>
      <w:r w:rsidRPr="009B4C2B">
        <w:rPr>
          <w:spacing w:val="24"/>
        </w:rPr>
        <w:t xml:space="preserve"> </w:t>
      </w:r>
      <w:r w:rsidRPr="009B4C2B">
        <w:t>or</w:t>
      </w:r>
      <w:r w:rsidRPr="009B4C2B">
        <w:rPr>
          <w:spacing w:val="24"/>
        </w:rPr>
        <w:t xml:space="preserve"> </w:t>
      </w:r>
      <w:r w:rsidRPr="009B4C2B">
        <w:t>document</w:t>
      </w:r>
      <w:r w:rsidRPr="009B4C2B">
        <w:rPr>
          <w:spacing w:val="24"/>
        </w:rPr>
        <w:t xml:space="preserve"> </w:t>
      </w:r>
      <w:r w:rsidRPr="009B4C2B">
        <w:t>required</w:t>
      </w:r>
      <w:r w:rsidRPr="009B4C2B">
        <w:rPr>
          <w:spacing w:val="24"/>
        </w:rPr>
        <w:t xml:space="preserve"> </w:t>
      </w:r>
      <w:r w:rsidRPr="009B4C2B">
        <w:t>to</w:t>
      </w:r>
      <w:r w:rsidRPr="009B4C2B">
        <w:rPr>
          <w:spacing w:val="24"/>
        </w:rPr>
        <w:t xml:space="preserve"> </w:t>
      </w:r>
      <w:r w:rsidRPr="009B4C2B">
        <w:t>be</w:t>
      </w:r>
      <w:r w:rsidRPr="009B4C2B">
        <w:rPr>
          <w:spacing w:val="24"/>
        </w:rPr>
        <w:t xml:space="preserve"> </w:t>
      </w:r>
      <w:r w:rsidRPr="009B4C2B">
        <w:t>submitted</w:t>
      </w:r>
      <w:r w:rsidRPr="009B4C2B">
        <w:rPr>
          <w:spacing w:val="24"/>
        </w:rPr>
        <w:t xml:space="preserve"> </w:t>
      </w:r>
      <w:r w:rsidRPr="009B4C2B">
        <w:t>to</w:t>
      </w:r>
      <w:r w:rsidRPr="009B4C2B">
        <w:rPr>
          <w:spacing w:val="24"/>
        </w:rPr>
        <w:t xml:space="preserve"> </w:t>
      </w:r>
      <w:r w:rsidRPr="009B4C2B">
        <w:t>the</w:t>
      </w:r>
      <w:r w:rsidRPr="009B4C2B">
        <w:rPr>
          <w:spacing w:val="24"/>
        </w:rPr>
        <w:t xml:space="preserve"> </w:t>
      </w:r>
      <w:r w:rsidRPr="009B4C2B">
        <w:t>Council</w:t>
      </w:r>
      <w:r w:rsidRPr="009B4C2B">
        <w:rPr>
          <w:spacing w:val="24"/>
        </w:rPr>
        <w:t xml:space="preserve"> </w:t>
      </w:r>
      <w:r w:rsidRPr="009B4C2B">
        <w:t>or</w:t>
      </w:r>
      <w:r w:rsidRPr="009B4C2B">
        <w:rPr>
          <w:spacing w:val="24"/>
        </w:rPr>
        <w:t xml:space="preserve"> </w:t>
      </w:r>
      <w:r w:rsidRPr="009B4C2B">
        <w:t>to</w:t>
      </w:r>
      <w:r w:rsidRPr="009B4C2B">
        <w:rPr>
          <w:spacing w:val="24"/>
        </w:rPr>
        <w:t xml:space="preserve"> </w:t>
      </w:r>
      <w:r w:rsidRPr="009B4C2B">
        <w:t>the registrar in terms of these regulations must be, subject to subregulation (2), in the English language.</w:t>
      </w:r>
    </w:p>
    <w:p w14:paraId="69E47ADD" w14:textId="77777777" w:rsidR="00481DE3" w:rsidRPr="009B4C2B" w:rsidRDefault="00481DE3" w:rsidP="00481DE3">
      <w:pPr>
        <w:pStyle w:val="REG-P0"/>
      </w:pPr>
    </w:p>
    <w:p w14:paraId="7D4A5FED" w14:textId="77777777" w:rsidR="00481DE3" w:rsidRPr="009B4C2B" w:rsidRDefault="00D56A80" w:rsidP="00481DE3">
      <w:pPr>
        <w:pStyle w:val="REG-P0"/>
      </w:pPr>
      <w:r w:rsidRPr="009B4C2B">
        <w:tab/>
      </w:r>
      <w:r w:rsidRPr="009B4C2B">
        <w:rPr>
          <w:color w:val="00B050"/>
        </w:rPr>
        <w:t>(2)</w:t>
      </w:r>
      <w:r w:rsidRPr="009B4C2B">
        <w:rPr>
          <w:color w:val="00B050"/>
        </w:rPr>
        <w:tab/>
      </w:r>
      <w:r w:rsidR="00481DE3" w:rsidRPr="009B4C2B">
        <w:t>Any</w:t>
      </w:r>
      <w:r w:rsidR="00481DE3" w:rsidRPr="009B4C2B">
        <w:rPr>
          <w:spacing w:val="11"/>
        </w:rPr>
        <w:t xml:space="preserve"> </w:t>
      </w:r>
      <w:r w:rsidR="00481DE3" w:rsidRPr="009B4C2B">
        <w:t>form</w:t>
      </w:r>
      <w:r w:rsidR="00481DE3" w:rsidRPr="009B4C2B">
        <w:rPr>
          <w:spacing w:val="11"/>
        </w:rPr>
        <w:t xml:space="preserve"> </w:t>
      </w:r>
      <w:r w:rsidR="00481DE3" w:rsidRPr="009B4C2B">
        <w:t>or</w:t>
      </w:r>
      <w:r w:rsidR="00481DE3" w:rsidRPr="009B4C2B">
        <w:rPr>
          <w:spacing w:val="11"/>
        </w:rPr>
        <w:t xml:space="preserve"> </w:t>
      </w:r>
      <w:r w:rsidR="00481DE3" w:rsidRPr="009B4C2B">
        <w:t>document</w:t>
      </w:r>
      <w:r w:rsidR="00481DE3" w:rsidRPr="009B4C2B">
        <w:rPr>
          <w:spacing w:val="11"/>
        </w:rPr>
        <w:t xml:space="preserve"> </w:t>
      </w:r>
      <w:r w:rsidR="00481DE3" w:rsidRPr="009B4C2B">
        <w:t>referred</w:t>
      </w:r>
      <w:r w:rsidR="00481DE3" w:rsidRPr="009B4C2B">
        <w:rPr>
          <w:spacing w:val="11"/>
        </w:rPr>
        <w:t xml:space="preserve"> </w:t>
      </w:r>
      <w:r w:rsidR="00481DE3" w:rsidRPr="009B4C2B">
        <w:t>to</w:t>
      </w:r>
      <w:r w:rsidR="00481DE3" w:rsidRPr="009B4C2B">
        <w:rPr>
          <w:spacing w:val="11"/>
        </w:rPr>
        <w:t xml:space="preserve"> </w:t>
      </w:r>
      <w:r w:rsidR="00481DE3" w:rsidRPr="009B4C2B">
        <w:t>in</w:t>
      </w:r>
      <w:r w:rsidR="00481DE3" w:rsidRPr="009B4C2B">
        <w:rPr>
          <w:spacing w:val="11"/>
        </w:rPr>
        <w:t xml:space="preserve"> </w:t>
      </w:r>
      <w:r w:rsidR="00481DE3" w:rsidRPr="009B4C2B">
        <w:t>subregulation</w:t>
      </w:r>
      <w:r w:rsidR="00481DE3" w:rsidRPr="009B4C2B">
        <w:rPr>
          <w:spacing w:val="11"/>
        </w:rPr>
        <w:t xml:space="preserve"> </w:t>
      </w:r>
      <w:r w:rsidR="00481DE3" w:rsidRPr="009B4C2B">
        <w:t>(1)</w:t>
      </w:r>
      <w:r w:rsidR="00481DE3" w:rsidRPr="009B4C2B">
        <w:rPr>
          <w:spacing w:val="11"/>
        </w:rPr>
        <w:t xml:space="preserve"> </w:t>
      </w:r>
      <w:r w:rsidR="00481DE3" w:rsidRPr="009B4C2B">
        <w:t>that</w:t>
      </w:r>
      <w:r w:rsidR="00481DE3" w:rsidRPr="009B4C2B">
        <w:rPr>
          <w:spacing w:val="11"/>
        </w:rPr>
        <w:t xml:space="preserve"> </w:t>
      </w:r>
      <w:r w:rsidR="00481DE3" w:rsidRPr="009B4C2B">
        <w:t>is</w:t>
      </w:r>
      <w:r w:rsidR="00481DE3" w:rsidRPr="009B4C2B">
        <w:rPr>
          <w:spacing w:val="11"/>
        </w:rPr>
        <w:t xml:space="preserve"> </w:t>
      </w:r>
      <w:r w:rsidR="00481DE3" w:rsidRPr="009B4C2B">
        <w:t>not</w:t>
      </w:r>
      <w:r w:rsidR="00481DE3" w:rsidRPr="009B4C2B">
        <w:rPr>
          <w:spacing w:val="11"/>
        </w:rPr>
        <w:t xml:space="preserve"> </w:t>
      </w:r>
      <w:r w:rsidR="00481DE3" w:rsidRPr="009B4C2B">
        <w:t>in</w:t>
      </w:r>
      <w:r w:rsidR="00481DE3" w:rsidRPr="009B4C2B">
        <w:rPr>
          <w:spacing w:val="11"/>
        </w:rPr>
        <w:t xml:space="preserve"> </w:t>
      </w:r>
      <w:r w:rsidR="00481DE3" w:rsidRPr="009B4C2B">
        <w:t>the</w:t>
      </w:r>
      <w:r w:rsidR="00481DE3" w:rsidRPr="009B4C2B">
        <w:rPr>
          <w:spacing w:val="11"/>
        </w:rPr>
        <w:t xml:space="preserve"> </w:t>
      </w:r>
      <w:r w:rsidR="00481DE3" w:rsidRPr="009B4C2B">
        <w:t>English</w:t>
      </w:r>
      <w:r w:rsidR="00481DE3" w:rsidRPr="009B4C2B">
        <w:rPr>
          <w:spacing w:val="11"/>
        </w:rPr>
        <w:t xml:space="preserve"> </w:t>
      </w:r>
      <w:r w:rsidR="00481DE3" w:rsidRPr="009B4C2B">
        <w:t>language</w:t>
      </w:r>
      <w:r w:rsidR="00481DE3" w:rsidRPr="009B4C2B">
        <w:rPr>
          <w:spacing w:val="11"/>
        </w:rPr>
        <w:t xml:space="preserve"> </w:t>
      </w:r>
      <w:r w:rsidR="00481DE3" w:rsidRPr="009B4C2B">
        <w:t>must</w:t>
      </w:r>
      <w:r w:rsidR="00481DE3" w:rsidRPr="009B4C2B">
        <w:rPr>
          <w:spacing w:val="11"/>
        </w:rPr>
        <w:t xml:space="preserve"> </w:t>
      </w:r>
      <w:r w:rsidR="00481DE3" w:rsidRPr="009B4C2B">
        <w:t>be accompanied by a translation thereof into that language, acceptable to the Council.</w:t>
      </w:r>
    </w:p>
    <w:p w14:paraId="294EF9AA" w14:textId="77777777" w:rsidR="00481DE3" w:rsidRPr="009B4C2B" w:rsidRDefault="00481DE3" w:rsidP="00481DE3">
      <w:pPr>
        <w:pStyle w:val="REG-P0"/>
      </w:pPr>
    </w:p>
    <w:p w14:paraId="55CCBE41" w14:textId="77777777" w:rsidR="00D56A80" w:rsidRPr="009B4C2B" w:rsidRDefault="00D56A80" w:rsidP="00D56A80">
      <w:pPr>
        <w:pStyle w:val="REG-Amend"/>
      </w:pPr>
      <w:r w:rsidRPr="009B4C2B">
        <w:t xml:space="preserve">[The subregulation number (2) appears to have been omitted from the </w:t>
      </w:r>
      <w:r w:rsidRPr="009B4C2B">
        <w:rPr>
          <w:i/>
        </w:rPr>
        <w:t>Government Gazette</w:t>
      </w:r>
      <w:r w:rsidRPr="009B4C2B">
        <w:t>.]</w:t>
      </w:r>
    </w:p>
    <w:p w14:paraId="2AABB91A" w14:textId="77777777" w:rsidR="00D56A80" w:rsidRPr="009B4C2B" w:rsidRDefault="00D56A80" w:rsidP="00481DE3">
      <w:pPr>
        <w:pStyle w:val="REG-P0"/>
      </w:pPr>
    </w:p>
    <w:p w14:paraId="18E8ED18" w14:textId="0E923512" w:rsidR="00D56A80" w:rsidRPr="009B4C2B" w:rsidRDefault="005321FE" w:rsidP="00481DE3">
      <w:pPr>
        <w:pStyle w:val="REG-P0"/>
      </w:pPr>
      <w:r w:rsidRPr="009B4C2B">
        <w:br w:type="column"/>
      </w:r>
    </w:p>
    <w:p w14:paraId="3ADC729B" w14:textId="77777777" w:rsidR="00481DE3" w:rsidRPr="009B4C2B" w:rsidRDefault="00481DE3" w:rsidP="00D56A80">
      <w:pPr>
        <w:pStyle w:val="REG-H3A"/>
        <w:jc w:val="right"/>
        <w:rPr>
          <w:b w:val="0"/>
        </w:rPr>
      </w:pPr>
      <w:r w:rsidRPr="009B4C2B">
        <w:rPr>
          <w:b w:val="0"/>
        </w:rPr>
        <w:t>ANNEXURE</w:t>
      </w:r>
      <w:r w:rsidRPr="009B4C2B">
        <w:rPr>
          <w:b w:val="0"/>
          <w:spacing w:val="-12"/>
        </w:rPr>
        <w:t xml:space="preserve"> </w:t>
      </w:r>
      <w:r w:rsidRPr="009B4C2B">
        <w:rPr>
          <w:b w:val="0"/>
        </w:rPr>
        <w:t>A</w:t>
      </w:r>
    </w:p>
    <w:p w14:paraId="362589B0" w14:textId="77777777" w:rsidR="00481DE3" w:rsidRPr="009B4C2B" w:rsidRDefault="00481DE3" w:rsidP="00481DE3">
      <w:pPr>
        <w:pStyle w:val="REG-P0"/>
      </w:pPr>
    </w:p>
    <w:p w14:paraId="591FF58F" w14:textId="77777777" w:rsidR="00481DE3" w:rsidRPr="009B4C2B" w:rsidRDefault="00481DE3" w:rsidP="00592EBC">
      <w:pPr>
        <w:pStyle w:val="REG-H3A"/>
        <w:rPr>
          <w:b w:val="0"/>
        </w:rPr>
      </w:pPr>
      <w:r w:rsidRPr="009B4C2B">
        <w:rPr>
          <w:b w:val="0"/>
        </w:rPr>
        <w:t>CRITERIA</w:t>
      </w:r>
      <w:r w:rsidRPr="009B4C2B">
        <w:rPr>
          <w:b w:val="0"/>
          <w:spacing w:val="-13"/>
        </w:rPr>
        <w:t xml:space="preserve"> </w:t>
      </w:r>
      <w:r w:rsidRPr="009B4C2B">
        <w:rPr>
          <w:b w:val="0"/>
        </w:rPr>
        <w:t>PE</w:t>
      </w:r>
      <w:r w:rsidRPr="009B4C2B">
        <w:rPr>
          <w:b w:val="0"/>
          <w:spacing w:val="-14"/>
        </w:rPr>
        <w:t>R</w:t>
      </w:r>
      <w:r w:rsidRPr="009B4C2B">
        <w:rPr>
          <w:b w:val="0"/>
          <w:spacing w:val="-18"/>
        </w:rPr>
        <w:t>T</w:t>
      </w:r>
      <w:r w:rsidRPr="009B4C2B">
        <w:rPr>
          <w:b w:val="0"/>
        </w:rPr>
        <w:t>AINING</w:t>
      </w:r>
      <w:r w:rsidRPr="009B4C2B">
        <w:rPr>
          <w:b w:val="0"/>
          <w:spacing w:val="-4"/>
        </w:rPr>
        <w:t xml:space="preserve"> T</w:t>
      </w:r>
      <w:r w:rsidRPr="009B4C2B">
        <w:rPr>
          <w:b w:val="0"/>
        </w:rPr>
        <w:t>O</w:t>
      </w:r>
      <w:r w:rsidRPr="009B4C2B">
        <w:rPr>
          <w:b w:val="0"/>
          <w:spacing w:val="-4"/>
        </w:rPr>
        <w:t xml:space="preserve"> </w:t>
      </w:r>
      <w:r w:rsidRPr="009B4C2B">
        <w:rPr>
          <w:b w:val="0"/>
        </w:rPr>
        <w:t>THE ONE</w:t>
      </w:r>
      <w:r w:rsidRPr="009B4C2B">
        <w:rPr>
          <w:b w:val="0"/>
          <w:spacing w:val="-9"/>
        </w:rPr>
        <w:t xml:space="preserve"> </w:t>
      </w:r>
      <w:r w:rsidRPr="009B4C2B">
        <w:rPr>
          <w:b w:val="0"/>
        </w:rPr>
        <w:t xml:space="preserve">YEAR PERIOD </w:t>
      </w:r>
      <w:r w:rsidR="00D56A80" w:rsidRPr="009B4C2B">
        <w:rPr>
          <w:b w:val="0"/>
        </w:rPr>
        <w:br/>
      </w:r>
      <w:r w:rsidRPr="009B4C2B">
        <w:rPr>
          <w:b w:val="0"/>
        </w:rPr>
        <w:t>INTERNSHIP TRAINING PROGRAMME</w:t>
      </w:r>
    </w:p>
    <w:p w14:paraId="3A1C59DF" w14:textId="77777777" w:rsidR="00481DE3" w:rsidRPr="009B4C2B" w:rsidRDefault="00481DE3" w:rsidP="00592EBC">
      <w:pPr>
        <w:pStyle w:val="REG-H3b"/>
        <w:rPr>
          <w:i/>
        </w:rPr>
      </w:pPr>
      <w:r w:rsidRPr="009B4C2B">
        <w:rPr>
          <w:i/>
        </w:rPr>
        <w:t xml:space="preserve">(Regulation </w:t>
      </w:r>
      <w:r w:rsidRPr="009B4C2B">
        <w:rPr>
          <w:i/>
          <w:spacing w:val="-1"/>
        </w:rPr>
        <w:t>3</w:t>
      </w:r>
      <w:r w:rsidRPr="009B4C2B">
        <w:rPr>
          <w:i/>
        </w:rPr>
        <w:t>)</w:t>
      </w:r>
    </w:p>
    <w:p w14:paraId="6CB0A191" w14:textId="77777777" w:rsidR="00481DE3" w:rsidRPr="009B4C2B" w:rsidRDefault="00481DE3" w:rsidP="00592EBC">
      <w:pPr>
        <w:pStyle w:val="REG-H3A"/>
      </w:pPr>
    </w:p>
    <w:p w14:paraId="4F33248C" w14:textId="77777777" w:rsidR="00481DE3" w:rsidRPr="009B4C2B" w:rsidRDefault="00481DE3" w:rsidP="00481DE3">
      <w:pPr>
        <w:pStyle w:val="REG-P0"/>
      </w:pPr>
      <w:r w:rsidRPr="009B4C2B">
        <w:t>The</w:t>
      </w:r>
      <w:r w:rsidRPr="009B4C2B">
        <w:rPr>
          <w:spacing w:val="-13"/>
        </w:rPr>
        <w:t xml:space="preserve"> </w:t>
      </w:r>
      <w:r w:rsidRPr="009B4C2B">
        <w:t>approved</w:t>
      </w:r>
      <w:r w:rsidRPr="009B4C2B">
        <w:rPr>
          <w:spacing w:val="-13"/>
        </w:rPr>
        <w:t xml:space="preserve"> </w:t>
      </w:r>
      <w:r w:rsidRPr="009B4C2B">
        <w:t>facility</w:t>
      </w:r>
      <w:r w:rsidRPr="009B4C2B">
        <w:rPr>
          <w:spacing w:val="-14"/>
        </w:rPr>
        <w:t xml:space="preserve"> </w:t>
      </w:r>
      <w:r w:rsidRPr="009B4C2B">
        <w:t>with</w:t>
      </w:r>
      <w:r w:rsidRPr="009B4C2B">
        <w:rPr>
          <w:spacing w:val="-13"/>
        </w:rPr>
        <w:t xml:space="preserve"> </w:t>
      </w:r>
      <w:r w:rsidRPr="009B4C2B">
        <w:t>which</w:t>
      </w:r>
      <w:r w:rsidRPr="009B4C2B">
        <w:rPr>
          <w:spacing w:val="-13"/>
        </w:rPr>
        <w:t xml:space="preserve"> </w:t>
      </w:r>
      <w:r w:rsidRPr="009B4C2B">
        <w:t>the</w:t>
      </w:r>
      <w:r w:rsidRPr="009B4C2B">
        <w:rPr>
          <w:spacing w:val="-13"/>
        </w:rPr>
        <w:t xml:space="preserve"> </w:t>
      </w:r>
      <w:r w:rsidRPr="009B4C2B">
        <w:t>medical</w:t>
      </w:r>
      <w:r w:rsidRPr="009B4C2B">
        <w:rPr>
          <w:spacing w:val="-14"/>
        </w:rPr>
        <w:t xml:space="preserve"> </w:t>
      </w:r>
      <w:r w:rsidRPr="009B4C2B">
        <w:t>biological</w:t>
      </w:r>
      <w:r w:rsidRPr="009B4C2B">
        <w:rPr>
          <w:spacing w:val="-14"/>
        </w:rPr>
        <w:t xml:space="preserve"> </w:t>
      </w:r>
      <w:r w:rsidRPr="009B4C2B">
        <w:t>scientist</w:t>
      </w:r>
      <w:r w:rsidRPr="009B4C2B">
        <w:rPr>
          <w:spacing w:val="-13"/>
        </w:rPr>
        <w:t xml:space="preserve"> </w:t>
      </w:r>
      <w:r w:rsidRPr="009B4C2B">
        <w:t>intern</w:t>
      </w:r>
      <w:r w:rsidRPr="009B4C2B">
        <w:rPr>
          <w:spacing w:val="-13"/>
        </w:rPr>
        <w:t xml:space="preserve"> </w:t>
      </w:r>
      <w:r w:rsidRPr="009B4C2B">
        <w:t>has</w:t>
      </w:r>
      <w:r w:rsidRPr="009B4C2B">
        <w:rPr>
          <w:spacing w:val="-13"/>
        </w:rPr>
        <w:t xml:space="preserve"> </w:t>
      </w:r>
      <w:r w:rsidRPr="009B4C2B">
        <w:t>entered</w:t>
      </w:r>
      <w:r w:rsidRPr="009B4C2B">
        <w:rPr>
          <w:spacing w:val="-13"/>
        </w:rPr>
        <w:t xml:space="preserve"> </w:t>
      </w:r>
      <w:r w:rsidRPr="009B4C2B">
        <w:t>into</w:t>
      </w:r>
      <w:r w:rsidRPr="009B4C2B">
        <w:rPr>
          <w:spacing w:val="-13"/>
        </w:rPr>
        <w:t xml:space="preserve"> </w:t>
      </w:r>
      <w:r w:rsidRPr="009B4C2B">
        <w:t>an</w:t>
      </w:r>
      <w:r w:rsidRPr="009B4C2B">
        <w:rPr>
          <w:spacing w:val="-13"/>
        </w:rPr>
        <w:t xml:space="preserve"> </w:t>
      </w:r>
      <w:r w:rsidRPr="009B4C2B">
        <w:t>agreement of</w:t>
      </w:r>
      <w:r w:rsidRPr="009B4C2B">
        <w:rPr>
          <w:spacing w:val="5"/>
        </w:rPr>
        <w:t xml:space="preserve"> </w:t>
      </w:r>
      <w:r w:rsidRPr="009B4C2B">
        <w:t>internship</w:t>
      </w:r>
      <w:r w:rsidRPr="009B4C2B">
        <w:rPr>
          <w:spacing w:val="5"/>
        </w:rPr>
        <w:t xml:space="preserve"> </w:t>
      </w:r>
      <w:r w:rsidRPr="009B4C2B">
        <w:t>in</w:t>
      </w:r>
      <w:r w:rsidRPr="009B4C2B">
        <w:rPr>
          <w:spacing w:val="5"/>
        </w:rPr>
        <w:t xml:space="preserve"> </w:t>
      </w:r>
      <w:r w:rsidRPr="009B4C2B">
        <w:t>accordance</w:t>
      </w:r>
      <w:r w:rsidRPr="009B4C2B">
        <w:rPr>
          <w:spacing w:val="5"/>
        </w:rPr>
        <w:t xml:space="preserve"> </w:t>
      </w:r>
      <w:r w:rsidRPr="009B4C2B">
        <w:t>with</w:t>
      </w:r>
      <w:r w:rsidRPr="009B4C2B">
        <w:rPr>
          <w:spacing w:val="5"/>
        </w:rPr>
        <w:t xml:space="preserve"> </w:t>
      </w:r>
      <w:r w:rsidRPr="009B4C2B">
        <w:t>regulation</w:t>
      </w:r>
      <w:r w:rsidRPr="009B4C2B">
        <w:rPr>
          <w:spacing w:val="5"/>
        </w:rPr>
        <w:t xml:space="preserve"> </w:t>
      </w:r>
      <w:r w:rsidRPr="009B4C2B">
        <w:t>4,</w:t>
      </w:r>
      <w:r w:rsidRPr="009B4C2B">
        <w:rPr>
          <w:spacing w:val="5"/>
        </w:rPr>
        <w:t xml:space="preserve"> </w:t>
      </w:r>
      <w:r w:rsidRPr="009B4C2B">
        <w:t>must</w:t>
      </w:r>
      <w:r w:rsidRPr="009B4C2B">
        <w:rPr>
          <w:spacing w:val="5"/>
        </w:rPr>
        <w:t xml:space="preserve"> </w:t>
      </w:r>
      <w:r w:rsidRPr="009B4C2B">
        <w:t>provide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5"/>
        </w:rPr>
        <w:t xml:space="preserve"> </w:t>
      </w:r>
      <w:r w:rsidRPr="009B4C2B">
        <w:t>intern,</w:t>
      </w:r>
      <w:r w:rsidRPr="009B4C2B">
        <w:rPr>
          <w:spacing w:val="5"/>
        </w:rPr>
        <w:t xml:space="preserve"> </w:t>
      </w:r>
      <w:r w:rsidRPr="009B4C2B">
        <w:t>to</w:t>
      </w:r>
      <w:r w:rsidRPr="009B4C2B">
        <w:rPr>
          <w:spacing w:val="5"/>
        </w:rPr>
        <w:t xml:space="preserve"> </w:t>
      </w:r>
      <w:r w:rsidRPr="009B4C2B">
        <w:t>the</w:t>
      </w:r>
      <w:r w:rsidRPr="009B4C2B">
        <w:rPr>
          <w:spacing w:val="5"/>
        </w:rPr>
        <w:t xml:space="preserve"> </w:t>
      </w:r>
      <w:r w:rsidRPr="009B4C2B">
        <w:t>degree</w:t>
      </w:r>
      <w:r w:rsidRPr="009B4C2B">
        <w:rPr>
          <w:spacing w:val="5"/>
        </w:rPr>
        <w:t xml:space="preserve"> </w:t>
      </w:r>
      <w:r w:rsidRPr="009B4C2B">
        <w:t>and</w:t>
      </w:r>
      <w:r w:rsidRPr="009B4C2B">
        <w:rPr>
          <w:spacing w:val="5"/>
        </w:rPr>
        <w:t xml:space="preserve"> </w:t>
      </w:r>
      <w:r w:rsidRPr="009B4C2B">
        <w:t>extent</w:t>
      </w:r>
      <w:r w:rsidRPr="009B4C2B">
        <w:rPr>
          <w:spacing w:val="5"/>
        </w:rPr>
        <w:t xml:space="preserve"> </w:t>
      </w:r>
      <w:r w:rsidRPr="009B4C2B">
        <w:t>that the Council may determine, and to the satisfaction of the Council, with practical training in -</w:t>
      </w:r>
    </w:p>
    <w:p w14:paraId="780DE5D9" w14:textId="77777777" w:rsidR="00481DE3" w:rsidRPr="009B4C2B" w:rsidRDefault="00481DE3" w:rsidP="00481DE3">
      <w:pPr>
        <w:pStyle w:val="REG-P0"/>
      </w:pPr>
    </w:p>
    <w:p w14:paraId="4837B19D" w14:textId="77777777" w:rsidR="00481DE3" w:rsidRPr="009B4C2B" w:rsidRDefault="00481DE3" w:rsidP="00481DE3">
      <w:pPr>
        <w:pStyle w:val="REG-P0"/>
      </w:pPr>
      <w:r w:rsidRPr="009B4C2B">
        <w:t>(a)</w:t>
      </w:r>
      <w:r w:rsidRPr="009B4C2B">
        <w:tab/>
        <w:t>the main domains of, or relating to -</w:t>
      </w:r>
    </w:p>
    <w:p w14:paraId="1BA5B093" w14:textId="77777777" w:rsidR="00481DE3" w:rsidRPr="009B4C2B" w:rsidRDefault="00481DE3" w:rsidP="00481DE3">
      <w:pPr>
        <w:pStyle w:val="REG-P0"/>
      </w:pPr>
    </w:p>
    <w:p w14:paraId="3E73B764" w14:textId="77777777" w:rsidR="00481DE3" w:rsidRPr="009B4C2B" w:rsidRDefault="00481DE3" w:rsidP="00D56A80">
      <w:pPr>
        <w:pStyle w:val="REG-P0"/>
        <w:ind w:left="567"/>
      </w:pPr>
      <w:r w:rsidRPr="009B4C2B">
        <w:t>(i)</w:t>
      </w:r>
      <w:r w:rsidRPr="009B4C2B">
        <w:tab/>
        <w:t>Genetics;</w:t>
      </w:r>
    </w:p>
    <w:p w14:paraId="784F55CF" w14:textId="77777777" w:rsidR="00481DE3" w:rsidRPr="009B4C2B" w:rsidRDefault="00481DE3" w:rsidP="00D56A80">
      <w:pPr>
        <w:pStyle w:val="REG-P0"/>
        <w:ind w:left="567"/>
      </w:pPr>
    </w:p>
    <w:p w14:paraId="169BE847" w14:textId="77777777" w:rsidR="00481DE3" w:rsidRPr="009B4C2B" w:rsidRDefault="00481DE3" w:rsidP="00D56A80">
      <w:pPr>
        <w:pStyle w:val="REG-P0"/>
        <w:ind w:left="567"/>
      </w:pPr>
      <w:r w:rsidRPr="009B4C2B">
        <w:t>(ii)</w:t>
      </w:r>
      <w:r w:rsidRPr="009B4C2B">
        <w:tab/>
        <w:t>Anatomy;</w:t>
      </w:r>
    </w:p>
    <w:p w14:paraId="762AABDB" w14:textId="77777777" w:rsidR="00481DE3" w:rsidRPr="009B4C2B" w:rsidRDefault="00481DE3" w:rsidP="00D56A80">
      <w:pPr>
        <w:pStyle w:val="REG-P0"/>
        <w:ind w:left="567"/>
      </w:pPr>
    </w:p>
    <w:p w14:paraId="5E0FD603" w14:textId="77777777" w:rsidR="00481DE3" w:rsidRPr="009B4C2B" w:rsidRDefault="00481DE3" w:rsidP="00D56A80">
      <w:pPr>
        <w:pStyle w:val="REG-P0"/>
        <w:ind w:left="567"/>
      </w:pPr>
      <w:r w:rsidRPr="009B4C2B">
        <w:t>(iii)</w:t>
      </w:r>
      <w:r w:rsidRPr="009B4C2B">
        <w:tab/>
        <w:t>Physiology;</w:t>
      </w:r>
    </w:p>
    <w:p w14:paraId="209208D5" w14:textId="77777777" w:rsidR="00481DE3" w:rsidRPr="009B4C2B" w:rsidRDefault="00481DE3" w:rsidP="00D56A80">
      <w:pPr>
        <w:pStyle w:val="REG-P0"/>
        <w:ind w:left="567"/>
      </w:pPr>
    </w:p>
    <w:p w14:paraId="1D69A1C2" w14:textId="77777777" w:rsidR="00481DE3" w:rsidRPr="009B4C2B" w:rsidRDefault="00481DE3" w:rsidP="00D56A80">
      <w:pPr>
        <w:pStyle w:val="REG-P0"/>
        <w:ind w:left="567"/>
      </w:pPr>
      <w:r w:rsidRPr="009B4C2B">
        <w:t>(iv)</w:t>
      </w:r>
      <w:r w:rsidRPr="009B4C2B">
        <w:tab/>
        <w:t>Haematology;</w:t>
      </w:r>
    </w:p>
    <w:p w14:paraId="786F42CD" w14:textId="77777777" w:rsidR="00481DE3" w:rsidRPr="009B4C2B" w:rsidRDefault="00481DE3" w:rsidP="00D56A80">
      <w:pPr>
        <w:pStyle w:val="REG-P0"/>
        <w:ind w:left="567"/>
      </w:pPr>
    </w:p>
    <w:p w14:paraId="5F629C92" w14:textId="77777777" w:rsidR="00481DE3" w:rsidRPr="009B4C2B" w:rsidRDefault="00481DE3" w:rsidP="00D56A80">
      <w:pPr>
        <w:pStyle w:val="REG-P0"/>
        <w:ind w:left="567"/>
      </w:pPr>
      <w:r w:rsidRPr="009B4C2B">
        <w:t>(v)</w:t>
      </w:r>
      <w:r w:rsidRPr="009B4C2B">
        <w:tab/>
        <w:t>Microbiology;</w:t>
      </w:r>
    </w:p>
    <w:p w14:paraId="651D6EAB" w14:textId="77777777" w:rsidR="00481DE3" w:rsidRPr="009B4C2B" w:rsidRDefault="00481DE3" w:rsidP="00D56A80">
      <w:pPr>
        <w:pStyle w:val="REG-P0"/>
        <w:ind w:left="567"/>
      </w:pPr>
    </w:p>
    <w:p w14:paraId="352B89F6" w14:textId="77777777" w:rsidR="00481DE3" w:rsidRPr="009B4C2B" w:rsidRDefault="00481DE3" w:rsidP="00D56A80">
      <w:pPr>
        <w:pStyle w:val="REG-P0"/>
        <w:ind w:left="567"/>
      </w:pPr>
      <w:r w:rsidRPr="009B4C2B">
        <w:t>(vi)</w:t>
      </w:r>
      <w:r w:rsidRPr="009B4C2B">
        <w:tab/>
        <w:t>Anatomical Pathology;</w:t>
      </w:r>
    </w:p>
    <w:p w14:paraId="62587529" w14:textId="77777777" w:rsidR="00481DE3" w:rsidRPr="009B4C2B" w:rsidRDefault="00481DE3" w:rsidP="00D56A80">
      <w:pPr>
        <w:pStyle w:val="REG-P0"/>
        <w:ind w:left="567"/>
      </w:pPr>
    </w:p>
    <w:p w14:paraId="76939B14" w14:textId="77777777" w:rsidR="00481DE3" w:rsidRPr="009B4C2B" w:rsidRDefault="00481DE3" w:rsidP="00D56A80">
      <w:pPr>
        <w:pStyle w:val="REG-P0"/>
        <w:ind w:left="567"/>
      </w:pPr>
      <w:r w:rsidRPr="009B4C2B">
        <w:t>(vii)</w:t>
      </w:r>
      <w:r w:rsidRPr="009B4C2B">
        <w:tab/>
      </w:r>
      <w:r w:rsidRPr="009B4C2B">
        <w:rPr>
          <w:spacing w:val="-13"/>
        </w:rPr>
        <w:t>V</w:t>
      </w:r>
      <w:r w:rsidRPr="009B4C2B">
        <w:t>irology;</w:t>
      </w:r>
    </w:p>
    <w:p w14:paraId="17B151C4" w14:textId="77777777" w:rsidR="00481DE3" w:rsidRPr="009B4C2B" w:rsidRDefault="00481DE3" w:rsidP="00D56A80">
      <w:pPr>
        <w:pStyle w:val="REG-P0"/>
        <w:ind w:left="567"/>
      </w:pPr>
    </w:p>
    <w:p w14:paraId="089A9DA7" w14:textId="77777777" w:rsidR="00481DE3" w:rsidRPr="009B4C2B" w:rsidRDefault="00481DE3" w:rsidP="00D56A80">
      <w:pPr>
        <w:pStyle w:val="REG-P0"/>
        <w:ind w:left="567"/>
      </w:pPr>
      <w:r w:rsidRPr="009B4C2B">
        <w:t>(viii)</w:t>
      </w:r>
      <w:r w:rsidRPr="009B4C2B">
        <w:tab/>
        <w:t>Radiation Biology;</w:t>
      </w:r>
    </w:p>
    <w:p w14:paraId="2E9ED427" w14:textId="77777777" w:rsidR="00481DE3" w:rsidRPr="009B4C2B" w:rsidRDefault="00481DE3" w:rsidP="00D56A80">
      <w:pPr>
        <w:pStyle w:val="REG-P0"/>
        <w:ind w:left="567"/>
      </w:pPr>
    </w:p>
    <w:p w14:paraId="1E3DB6C2" w14:textId="77777777" w:rsidR="00481DE3" w:rsidRPr="009B4C2B" w:rsidRDefault="00481DE3" w:rsidP="00D56A80">
      <w:pPr>
        <w:pStyle w:val="REG-P0"/>
        <w:ind w:left="567"/>
      </w:pPr>
      <w:r w:rsidRPr="009B4C2B">
        <w:t>(ix)</w:t>
      </w:r>
      <w:r w:rsidRPr="009B4C2B">
        <w:tab/>
        <w:t>Pharmacology;</w:t>
      </w:r>
    </w:p>
    <w:p w14:paraId="4098FB1B" w14:textId="77777777" w:rsidR="00481DE3" w:rsidRPr="009B4C2B" w:rsidRDefault="00481DE3" w:rsidP="00D56A80">
      <w:pPr>
        <w:pStyle w:val="REG-P0"/>
        <w:ind w:left="567"/>
      </w:pPr>
    </w:p>
    <w:p w14:paraId="47E6115A" w14:textId="77777777" w:rsidR="00481DE3" w:rsidRPr="009B4C2B" w:rsidRDefault="00481DE3" w:rsidP="00D56A80">
      <w:pPr>
        <w:pStyle w:val="REG-P0"/>
        <w:ind w:left="567"/>
      </w:pPr>
      <w:r w:rsidRPr="009B4C2B">
        <w:t>(x)</w:t>
      </w:r>
      <w:r w:rsidRPr="009B4C2B">
        <w:tab/>
        <w:t>Medical Biochemistry; and</w:t>
      </w:r>
    </w:p>
    <w:p w14:paraId="60347BAA" w14:textId="77777777" w:rsidR="00481DE3" w:rsidRPr="009B4C2B" w:rsidRDefault="00481DE3" w:rsidP="00D56A80">
      <w:pPr>
        <w:pStyle w:val="REG-P0"/>
        <w:ind w:left="567"/>
      </w:pPr>
    </w:p>
    <w:p w14:paraId="58791E05" w14:textId="77777777" w:rsidR="00481DE3" w:rsidRPr="009B4C2B" w:rsidRDefault="00481DE3" w:rsidP="00D56A80">
      <w:pPr>
        <w:pStyle w:val="REG-P0"/>
        <w:ind w:left="567"/>
      </w:pPr>
      <w:r w:rsidRPr="009B4C2B">
        <w:t>(xi)</w:t>
      </w:r>
      <w:r w:rsidRPr="009B4C2B">
        <w:tab/>
        <w:t>Medical Entomology; and</w:t>
      </w:r>
    </w:p>
    <w:p w14:paraId="398189EC" w14:textId="77777777" w:rsidR="00481DE3" w:rsidRPr="009B4C2B" w:rsidRDefault="00481DE3" w:rsidP="00481DE3">
      <w:pPr>
        <w:pStyle w:val="REG-P0"/>
      </w:pPr>
    </w:p>
    <w:p w14:paraId="3994EFFC" w14:textId="77777777" w:rsidR="00481DE3" w:rsidRPr="009B4C2B" w:rsidRDefault="00481DE3" w:rsidP="00481DE3">
      <w:pPr>
        <w:pStyle w:val="REG-P0"/>
      </w:pPr>
      <w:r w:rsidRPr="009B4C2B">
        <w:t>(b)</w:t>
      </w:r>
      <w:r w:rsidRPr="009B4C2B">
        <w:tab/>
        <w:t>Ethics and Jurisprudence.</w:t>
      </w:r>
    </w:p>
    <w:p w14:paraId="21C77ACE" w14:textId="77777777" w:rsidR="00481DE3" w:rsidRPr="009B4C2B" w:rsidRDefault="00481DE3" w:rsidP="00481DE3">
      <w:pPr>
        <w:pStyle w:val="REG-P0"/>
      </w:pPr>
    </w:p>
    <w:p w14:paraId="7CBEE5A8" w14:textId="77777777" w:rsidR="00D56A80" w:rsidRPr="009B4C2B" w:rsidRDefault="00D56A80" w:rsidP="00481DE3">
      <w:pPr>
        <w:pStyle w:val="REG-P0"/>
      </w:pPr>
    </w:p>
    <w:p w14:paraId="427D6068" w14:textId="1A0AB93A" w:rsidR="00592EBC" w:rsidRPr="009B4C2B" w:rsidRDefault="005321FE" w:rsidP="00D56A80">
      <w:pPr>
        <w:pStyle w:val="REG-H3A"/>
        <w:jc w:val="right"/>
        <w:rPr>
          <w:b w:val="0"/>
        </w:rPr>
      </w:pPr>
      <w:r w:rsidRPr="009B4C2B">
        <w:rPr>
          <w:b w:val="0"/>
        </w:rPr>
        <w:br w:type="column"/>
      </w:r>
      <w:r w:rsidR="00481DE3" w:rsidRPr="009B4C2B">
        <w:rPr>
          <w:b w:val="0"/>
        </w:rPr>
        <w:t xml:space="preserve">ANNEXURE B </w:t>
      </w:r>
    </w:p>
    <w:p w14:paraId="5EE851B7" w14:textId="77777777" w:rsidR="00D56A80" w:rsidRPr="009B4C2B" w:rsidRDefault="00D56A80" w:rsidP="00592EBC">
      <w:pPr>
        <w:pStyle w:val="REG-H3A"/>
        <w:rPr>
          <w:b w:val="0"/>
        </w:rPr>
      </w:pPr>
    </w:p>
    <w:p w14:paraId="1193D4D1" w14:textId="77777777" w:rsidR="00481DE3" w:rsidRPr="009B4C2B" w:rsidRDefault="00481DE3" w:rsidP="00592EBC">
      <w:pPr>
        <w:pStyle w:val="REG-H3A"/>
        <w:rPr>
          <w:b w:val="0"/>
        </w:rPr>
      </w:pPr>
      <w:r w:rsidRPr="009B4C2B">
        <w:rPr>
          <w:b w:val="0"/>
        </w:rPr>
        <w:t>REGISTRABLE</w:t>
      </w:r>
      <w:r w:rsidRPr="009B4C2B">
        <w:rPr>
          <w:b w:val="0"/>
          <w:spacing w:val="-13"/>
        </w:rPr>
        <w:t xml:space="preserve"> </w:t>
      </w:r>
      <w:r w:rsidRPr="009B4C2B">
        <w:rPr>
          <w:b w:val="0"/>
        </w:rPr>
        <w:t>ADDITIONAL</w:t>
      </w:r>
      <w:r w:rsidRPr="009B4C2B">
        <w:rPr>
          <w:b w:val="0"/>
          <w:spacing w:val="-8"/>
        </w:rPr>
        <w:t xml:space="preserve"> </w:t>
      </w:r>
      <w:r w:rsidRPr="009B4C2B">
        <w:rPr>
          <w:b w:val="0"/>
        </w:rPr>
        <w:t>QUALIFIC</w:t>
      </w:r>
      <w:r w:rsidRPr="009B4C2B">
        <w:rPr>
          <w:b w:val="0"/>
          <w:spacing w:val="-25"/>
        </w:rPr>
        <w:t>A</w:t>
      </w:r>
      <w:r w:rsidRPr="009B4C2B">
        <w:rPr>
          <w:b w:val="0"/>
        </w:rPr>
        <w:t>TIONS</w:t>
      </w:r>
    </w:p>
    <w:p w14:paraId="6F5808A6" w14:textId="77777777" w:rsidR="00481DE3" w:rsidRPr="009B4C2B" w:rsidRDefault="00481DE3" w:rsidP="00592EBC">
      <w:pPr>
        <w:pStyle w:val="REG-H3b"/>
        <w:rPr>
          <w:i/>
        </w:rPr>
      </w:pPr>
      <w:r w:rsidRPr="009B4C2B">
        <w:rPr>
          <w:i/>
        </w:rPr>
        <w:t xml:space="preserve">(Regulation </w:t>
      </w:r>
      <w:r w:rsidRPr="009B4C2B">
        <w:rPr>
          <w:i/>
          <w:spacing w:val="-1"/>
        </w:rPr>
        <w:t>8</w:t>
      </w:r>
      <w:r w:rsidRPr="009B4C2B">
        <w:rPr>
          <w:i/>
        </w:rPr>
        <w:t>)</w:t>
      </w:r>
    </w:p>
    <w:p w14:paraId="1F50C763" w14:textId="77777777" w:rsidR="00481DE3" w:rsidRPr="009B4C2B" w:rsidRDefault="00481DE3" w:rsidP="00481DE3">
      <w:pPr>
        <w:pStyle w:val="REG-P0"/>
      </w:pPr>
    </w:p>
    <w:p w14:paraId="78FDD6D6" w14:textId="77777777" w:rsidR="00481DE3" w:rsidRPr="009B4C2B" w:rsidRDefault="00481DE3" w:rsidP="00481DE3">
      <w:pPr>
        <w:pStyle w:val="REG-P0"/>
      </w:pPr>
      <w:r w:rsidRPr="009B4C2B">
        <w:t>A</w:t>
      </w:r>
      <w:r w:rsidRPr="009B4C2B">
        <w:rPr>
          <w:spacing w:val="1"/>
        </w:rPr>
        <w:t xml:space="preserve"> </w:t>
      </w:r>
      <w:r w:rsidRPr="009B4C2B">
        <w:t>Master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Science</w:t>
      </w:r>
      <w:r w:rsidRPr="009B4C2B">
        <w:rPr>
          <w:spacing w:val="13"/>
        </w:rPr>
        <w:t xml:space="preserve"> </w:t>
      </w:r>
      <w:r w:rsidRPr="009B4C2B">
        <w:t>Degree</w:t>
      </w:r>
      <w:r w:rsidRPr="009B4C2B">
        <w:rPr>
          <w:spacing w:val="13"/>
        </w:rPr>
        <w:t xml:space="preserve"> </w:t>
      </w:r>
      <w:r w:rsidRPr="009B4C2B">
        <w:t>in</w:t>
      </w:r>
      <w:r w:rsidRPr="009B4C2B">
        <w:rPr>
          <w:spacing w:val="13"/>
        </w:rPr>
        <w:t xml:space="preserve"> </w:t>
      </w:r>
      <w:r w:rsidRPr="009B4C2B">
        <w:t>any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13"/>
        </w:rPr>
        <w:t xml:space="preserve"> </w:t>
      </w:r>
      <w:r w:rsidRPr="009B4C2B">
        <w:t>the</w:t>
      </w:r>
      <w:r w:rsidRPr="009B4C2B">
        <w:rPr>
          <w:spacing w:val="13"/>
        </w:rPr>
        <w:t xml:space="preserve"> </w:t>
      </w:r>
      <w:r w:rsidRPr="009B4C2B">
        <w:t>main</w:t>
      </w:r>
      <w:r w:rsidRPr="009B4C2B">
        <w:rPr>
          <w:spacing w:val="13"/>
        </w:rPr>
        <w:t xml:space="preserve"> </w:t>
      </w:r>
      <w:r w:rsidRPr="009B4C2B">
        <w:t>domains</w:t>
      </w:r>
      <w:r w:rsidRPr="009B4C2B">
        <w:rPr>
          <w:spacing w:val="13"/>
        </w:rPr>
        <w:t xml:space="preserve"> </w:t>
      </w:r>
      <w:r w:rsidRPr="009B4C2B">
        <w:t>prescribed</w:t>
      </w:r>
      <w:r w:rsidRPr="009B4C2B">
        <w:rPr>
          <w:spacing w:val="13"/>
        </w:rPr>
        <w:t xml:space="preserve"> </w:t>
      </w:r>
      <w:r w:rsidRPr="009B4C2B">
        <w:t>by</w:t>
      </w:r>
      <w:r w:rsidRPr="009B4C2B">
        <w:rPr>
          <w:spacing w:val="13"/>
        </w:rPr>
        <w:t xml:space="preserve"> </w:t>
      </w:r>
      <w:r w:rsidRPr="009B4C2B">
        <w:t>paragraph</w:t>
      </w:r>
      <w:r w:rsidRPr="009B4C2B">
        <w:rPr>
          <w:spacing w:val="13"/>
        </w:rPr>
        <w:t xml:space="preserve"> </w:t>
      </w:r>
      <w:r w:rsidRPr="009B4C2B">
        <w:t>(a)</w:t>
      </w:r>
      <w:r w:rsidRPr="009B4C2B">
        <w:rPr>
          <w:spacing w:val="13"/>
        </w:rPr>
        <w:t xml:space="preserve"> </w:t>
      </w:r>
      <w:r w:rsidRPr="009B4C2B">
        <w:t>of</w:t>
      </w:r>
      <w:r w:rsidRPr="009B4C2B">
        <w:rPr>
          <w:spacing w:val="2"/>
        </w:rPr>
        <w:t xml:space="preserve"> </w:t>
      </w:r>
      <w:r w:rsidRPr="009B4C2B">
        <w:t>Annexure A,</w:t>
      </w:r>
      <w:r w:rsidRPr="009B4C2B">
        <w:rPr>
          <w:spacing w:val="20"/>
        </w:rPr>
        <w:t xml:space="preserve"> </w:t>
      </w:r>
      <w:r w:rsidRPr="009B4C2B">
        <w:t>obtained</w:t>
      </w:r>
      <w:r w:rsidRPr="009B4C2B">
        <w:rPr>
          <w:spacing w:val="20"/>
        </w:rPr>
        <w:t xml:space="preserve"> </w:t>
      </w:r>
      <w:r w:rsidRPr="009B4C2B">
        <w:t>at</w:t>
      </w:r>
      <w:r w:rsidRPr="009B4C2B">
        <w:rPr>
          <w:spacing w:val="21"/>
        </w:rPr>
        <w:t xml:space="preserve"> </w:t>
      </w:r>
      <w:r w:rsidRPr="009B4C2B">
        <w:t>any</w:t>
      </w:r>
      <w:r w:rsidRPr="009B4C2B">
        <w:rPr>
          <w:spacing w:val="20"/>
        </w:rPr>
        <w:t xml:space="preserve"> </w:t>
      </w:r>
      <w:r w:rsidRPr="009B4C2B">
        <w:t>of</w:t>
      </w:r>
      <w:r w:rsidRPr="009B4C2B">
        <w:rPr>
          <w:spacing w:val="21"/>
        </w:rPr>
        <w:t xml:space="preserve"> </w:t>
      </w:r>
      <w:r w:rsidRPr="009B4C2B">
        <w:t>the</w:t>
      </w:r>
      <w:r w:rsidRPr="009B4C2B">
        <w:rPr>
          <w:spacing w:val="20"/>
        </w:rPr>
        <w:t xml:space="preserve"> </w:t>
      </w:r>
      <w:r w:rsidRPr="009B4C2B">
        <w:t>Educational</w:t>
      </w:r>
      <w:r w:rsidRPr="009B4C2B">
        <w:rPr>
          <w:spacing w:val="19"/>
        </w:rPr>
        <w:t xml:space="preserve"> </w:t>
      </w:r>
      <w:r w:rsidRPr="009B4C2B">
        <w:t>Institutions</w:t>
      </w:r>
      <w:r w:rsidRPr="009B4C2B">
        <w:rPr>
          <w:spacing w:val="21"/>
        </w:rPr>
        <w:t xml:space="preserve"> </w:t>
      </w:r>
      <w:r w:rsidRPr="009B4C2B">
        <w:t>where</w:t>
      </w:r>
      <w:r w:rsidRPr="009B4C2B">
        <w:rPr>
          <w:spacing w:val="20"/>
        </w:rPr>
        <w:t xml:space="preserve"> </w:t>
      </w:r>
      <w:r w:rsidRPr="009B4C2B">
        <w:t>any</w:t>
      </w:r>
      <w:r w:rsidRPr="009B4C2B">
        <w:rPr>
          <w:spacing w:val="21"/>
        </w:rPr>
        <w:t xml:space="preserve"> </w:t>
      </w:r>
      <w:r w:rsidRPr="009B4C2B">
        <w:t>of</w:t>
      </w:r>
      <w:r w:rsidRPr="009B4C2B">
        <w:rPr>
          <w:spacing w:val="20"/>
        </w:rPr>
        <w:t xml:space="preserve"> </w:t>
      </w:r>
      <w:r w:rsidRPr="009B4C2B">
        <w:t>the</w:t>
      </w:r>
      <w:r w:rsidRPr="009B4C2B">
        <w:rPr>
          <w:spacing w:val="21"/>
        </w:rPr>
        <w:t xml:space="preserve"> </w:t>
      </w:r>
      <w:r w:rsidRPr="009B4C2B">
        <w:t>qualifications</w:t>
      </w:r>
      <w:r w:rsidRPr="009B4C2B">
        <w:rPr>
          <w:spacing w:val="20"/>
        </w:rPr>
        <w:t xml:space="preserve"> </w:t>
      </w:r>
      <w:r w:rsidRPr="009B4C2B">
        <w:t>prescribed</w:t>
      </w:r>
      <w:r w:rsidRPr="009B4C2B">
        <w:rPr>
          <w:spacing w:val="20"/>
        </w:rPr>
        <w:t xml:space="preserve"> </w:t>
      </w:r>
      <w:r w:rsidRPr="009B4C2B">
        <w:t>as</w:t>
      </w:r>
      <w:r w:rsidRPr="009B4C2B">
        <w:rPr>
          <w:spacing w:val="21"/>
        </w:rPr>
        <w:t xml:space="preserve"> </w:t>
      </w:r>
      <w:r w:rsidRPr="009B4C2B">
        <w:t>a requirement for registration as a medical biological scientist can be obtained.</w:t>
      </w:r>
    </w:p>
    <w:p w14:paraId="174FF58B" w14:textId="77777777" w:rsidR="007C4355" w:rsidRPr="009B4C2B" w:rsidRDefault="007C4355" w:rsidP="00B12C91">
      <w:pPr>
        <w:pStyle w:val="REG-P0"/>
      </w:pPr>
    </w:p>
    <w:sectPr w:rsidR="007C4355" w:rsidRPr="009B4C2B" w:rsidSect="00367E5C">
      <w:headerReference w:type="default" r:id="rId9"/>
      <w:headerReference w:type="first" r:id="rId10"/>
      <w:pgSz w:w="11900" w:h="16840" w:code="9"/>
      <w:pgMar w:top="2948" w:right="1701" w:bottom="851" w:left="170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8C59" w14:textId="77777777" w:rsidR="005052E2" w:rsidRDefault="005052E2">
      <w:r>
        <w:separator/>
      </w:r>
    </w:p>
  </w:endnote>
  <w:endnote w:type="continuationSeparator" w:id="0">
    <w:p w14:paraId="53DBE5AC" w14:textId="77777777" w:rsidR="005052E2" w:rsidRDefault="005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A244" w14:textId="77777777" w:rsidR="005052E2" w:rsidRDefault="005052E2">
      <w:r>
        <w:separator/>
      </w:r>
    </w:p>
  </w:footnote>
  <w:footnote w:type="continuationSeparator" w:id="0">
    <w:p w14:paraId="75017A39" w14:textId="77777777" w:rsidR="005052E2" w:rsidRDefault="005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AC8D" w14:textId="1BC26BE1" w:rsidR="00BF0042" w:rsidRPr="000073EE" w:rsidRDefault="00E709C7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mc:AlternateContent>
        <mc:Choice Requires="wpg">
          <w:drawing>
            <wp:anchor distT="0" distB="0" distL="114300" distR="114300" simplePos="0" relativeHeight="251658240" behindDoc="0" locked="1" layoutInCell="0" allowOverlap="0" wp14:anchorId="4EC88588" wp14:editId="7DB792EA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45415" b="1581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5F499" id="Group 6" o:spid="_x0000_s1026" style="position:absolute;margin-left:-75.9pt;margin-top:0;width:576.55pt;height:841.05pt;z-index:25165824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Ojw5ZXgAAAACw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0073EE">
      <w:rPr>
        <w:rFonts w:ascii="Arial" w:hAnsi="Arial" w:cs="Arial"/>
        <w:sz w:val="12"/>
        <w:szCs w:val="16"/>
      </w:rPr>
      <w:t>Republic of Namibia</w:t>
    </w:r>
    <w:r w:rsidR="00BF0042" w:rsidRPr="000073EE">
      <w:rPr>
        <w:rFonts w:ascii="Arial" w:hAnsi="Arial" w:cs="Arial"/>
        <w:w w:val="600"/>
        <w:sz w:val="12"/>
        <w:szCs w:val="16"/>
      </w:rPr>
      <w:t xml:space="preserve"> </w:t>
    </w:r>
    <w:r w:rsidR="008D093F" w:rsidRPr="000073EE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0073EE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0073EE">
      <w:rPr>
        <w:rFonts w:ascii="Arial" w:hAnsi="Arial" w:cs="Arial"/>
        <w:b/>
        <w:noProof w:val="0"/>
        <w:sz w:val="16"/>
        <w:szCs w:val="16"/>
      </w:rPr>
      <w:fldChar w:fldCharType="separate"/>
    </w:r>
    <w:r w:rsidR="005052E2">
      <w:rPr>
        <w:rFonts w:ascii="Arial" w:hAnsi="Arial" w:cs="Arial"/>
        <w:b/>
        <w:sz w:val="16"/>
        <w:szCs w:val="16"/>
      </w:rPr>
      <w:t>1</w:t>
    </w:r>
    <w:r w:rsidR="008D093F" w:rsidRPr="000073EE">
      <w:rPr>
        <w:rFonts w:ascii="Arial" w:hAnsi="Arial" w:cs="Arial"/>
        <w:b/>
        <w:sz w:val="16"/>
        <w:szCs w:val="16"/>
      </w:rPr>
      <w:fldChar w:fldCharType="end"/>
    </w:r>
    <w:r w:rsidR="00BF0042" w:rsidRPr="000073EE">
      <w:rPr>
        <w:rFonts w:ascii="Arial" w:hAnsi="Arial" w:cs="Arial"/>
        <w:w w:val="600"/>
        <w:sz w:val="12"/>
        <w:szCs w:val="16"/>
      </w:rPr>
      <w:t xml:space="preserve"> </w:t>
    </w:r>
    <w:r w:rsidR="000B4FB6" w:rsidRPr="000073EE">
      <w:rPr>
        <w:rFonts w:ascii="Arial" w:hAnsi="Arial" w:cs="Arial"/>
        <w:sz w:val="12"/>
        <w:szCs w:val="16"/>
      </w:rPr>
      <w:t>Annotated Statutes</w:t>
    </w:r>
    <w:r w:rsidR="00BF0042" w:rsidRPr="000073EE">
      <w:rPr>
        <w:rFonts w:ascii="Arial" w:hAnsi="Arial" w:cs="Arial"/>
        <w:b/>
        <w:sz w:val="16"/>
        <w:szCs w:val="16"/>
      </w:rPr>
      <w:t xml:space="preserve"> </w:t>
    </w:r>
  </w:p>
  <w:p w14:paraId="5F3765AD" w14:textId="77777777" w:rsidR="00CC205C" w:rsidRPr="00F25922" w:rsidRDefault="00B21824" w:rsidP="00F25922">
    <w:pPr>
      <w:pStyle w:val="REG-PHA"/>
    </w:pPr>
    <w:r w:rsidRPr="00F25922">
      <w:t>REGULATIONS</w:t>
    </w:r>
  </w:p>
  <w:p w14:paraId="6B44907C" w14:textId="77777777" w:rsidR="00BF0042" w:rsidRDefault="007C0152" w:rsidP="00CD632D">
    <w:pPr>
      <w:pStyle w:val="REG-PHb"/>
      <w:spacing w:after="120"/>
    </w:pPr>
    <w:r>
      <w:t>Medical and Dental Act 10 of 2004</w:t>
    </w:r>
  </w:p>
  <w:p w14:paraId="4067E1CE" w14:textId="77777777" w:rsidR="008572BC" w:rsidRDefault="008572BC" w:rsidP="008572BC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  <w:lang w:val="en-ZA"/>
      </w:rPr>
    </w:pPr>
    <w:r w:rsidRPr="008572BC">
      <w:rPr>
        <w:rFonts w:ascii="Arial" w:hAnsi="Arial" w:cs="Arial"/>
        <w:b/>
        <w:sz w:val="16"/>
        <w:szCs w:val="16"/>
        <w:lang w:val="en-ZA"/>
      </w:rPr>
      <w:t xml:space="preserve">Regulations relating to the Registration of Medical Biological Scientists and Medical </w:t>
    </w:r>
    <w:r>
      <w:rPr>
        <w:rFonts w:ascii="Arial" w:hAnsi="Arial" w:cs="Arial"/>
        <w:b/>
        <w:sz w:val="16"/>
        <w:szCs w:val="16"/>
        <w:lang w:val="en-ZA"/>
      </w:rPr>
      <w:br/>
    </w:r>
    <w:r w:rsidRPr="008572BC">
      <w:rPr>
        <w:rFonts w:ascii="Arial" w:hAnsi="Arial" w:cs="Arial"/>
        <w:b/>
        <w:sz w:val="16"/>
        <w:szCs w:val="16"/>
        <w:lang w:val="en-ZA"/>
      </w:rPr>
      <w:t xml:space="preserve">Biological Scientist Interns; Qualifications that may be Registered as Additional Qualifications; </w:t>
    </w:r>
    <w:r>
      <w:rPr>
        <w:rFonts w:ascii="Arial" w:hAnsi="Arial" w:cs="Arial"/>
        <w:b/>
        <w:sz w:val="16"/>
        <w:szCs w:val="16"/>
        <w:lang w:val="en-ZA"/>
      </w:rPr>
      <w:br/>
    </w:r>
    <w:r w:rsidRPr="008572BC">
      <w:rPr>
        <w:rFonts w:ascii="Arial" w:hAnsi="Arial" w:cs="Arial"/>
        <w:b/>
        <w:sz w:val="16"/>
        <w:szCs w:val="16"/>
        <w:lang w:val="en-ZA"/>
      </w:rPr>
      <w:t xml:space="preserve">the Maintaining of Registers of Medical Biological Scientists and Medical Biological Scientists Interns; </w:t>
    </w:r>
  </w:p>
  <w:p w14:paraId="6C4E5FF2" w14:textId="77777777" w:rsidR="008572BC" w:rsidRPr="008572BC" w:rsidRDefault="008572BC" w:rsidP="008572BC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  <w:lang w:val="en-ZA"/>
      </w:rPr>
    </w:pPr>
    <w:r w:rsidRPr="008572BC">
      <w:rPr>
        <w:rFonts w:ascii="Arial" w:hAnsi="Arial" w:cs="Arial"/>
        <w:b/>
        <w:sz w:val="16"/>
        <w:szCs w:val="16"/>
        <w:lang w:val="en-ZA"/>
      </w:rPr>
      <w:t>and the Restoration of a Name to a Register</w:t>
    </w:r>
  </w:p>
  <w:p w14:paraId="15C3A507" w14:textId="77777777" w:rsidR="00BF0042" w:rsidRPr="008572BC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  <w:lang w:val="en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D52E" w14:textId="77777777" w:rsidR="00BF0042" w:rsidRPr="00BA6B35" w:rsidRDefault="00BF0042" w:rsidP="00740FDE">
    <w:pPr>
      <w:pBdr>
        <w:bottom w:val="single" w:sz="4" w:space="1" w:color="auto"/>
      </w:pBd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33161"/>
    <w:multiLevelType w:val="hybridMultilevel"/>
    <w:tmpl w:val="38F22C66"/>
    <w:lvl w:ilvl="0" w:tplc="9B162F6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61A8D26">
      <w:start w:val="1"/>
      <w:numFmt w:val="bullet"/>
      <w:lvlText w:val="•"/>
      <w:lvlJc w:val="left"/>
      <w:rPr>
        <w:rFonts w:hint="default"/>
      </w:rPr>
    </w:lvl>
    <w:lvl w:ilvl="2" w:tplc="8EB07746">
      <w:start w:val="1"/>
      <w:numFmt w:val="bullet"/>
      <w:lvlText w:val="•"/>
      <w:lvlJc w:val="left"/>
      <w:rPr>
        <w:rFonts w:hint="default"/>
      </w:rPr>
    </w:lvl>
    <w:lvl w:ilvl="3" w:tplc="541AFEE6">
      <w:start w:val="1"/>
      <w:numFmt w:val="bullet"/>
      <w:lvlText w:val="•"/>
      <w:lvlJc w:val="left"/>
      <w:rPr>
        <w:rFonts w:hint="default"/>
      </w:rPr>
    </w:lvl>
    <w:lvl w:ilvl="4" w:tplc="745C6C00">
      <w:start w:val="1"/>
      <w:numFmt w:val="bullet"/>
      <w:lvlText w:val="•"/>
      <w:lvlJc w:val="left"/>
      <w:rPr>
        <w:rFonts w:hint="default"/>
      </w:rPr>
    </w:lvl>
    <w:lvl w:ilvl="5" w:tplc="9D264436">
      <w:start w:val="1"/>
      <w:numFmt w:val="bullet"/>
      <w:lvlText w:val="•"/>
      <w:lvlJc w:val="left"/>
      <w:rPr>
        <w:rFonts w:hint="default"/>
      </w:rPr>
    </w:lvl>
    <w:lvl w:ilvl="6" w:tplc="32066BBA">
      <w:start w:val="1"/>
      <w:numFmt w:val="bullet"/>
      <w:lvlText w:val="•"/>
      <w:lvlJc w:val="left"/>
      <w:rPr>
        <w:rFonts w:hint="default"/>
      </w:rPr>
    </w:lvl>
    <w:lvl w:ilvl="7" w:tplc="334E946E">
      <w:start w:val="1"/>
      <w:numFmt w:val="bullet"/>
      <w:lvlText w:val="•"/>
      <w:lvlJc w:val="left"/>
      <w:rPr>
        <w:rFonts w:hint="default"/>
      </w:rPr>
    </w:lvl>
    <w:lvl w:ilvl="8" w:tplc="C71621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627BC2"/>
    <w:multiLevelType w:val="hybridMultilevel"/>
    <w:tmpl w:val="36827D7A"/>
    <w:lvl w:ilvl="0" w:tplc="2DC2F422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4EDF08">
      <w:start w:val="1"/>
      <w:numFmt w:val="bullet"/>
      <w:lvlText w:val="•"/>
      <w:lvlJc w:val="left"/>
      <w:rPr>
        <w:rFonts w:hint="default"/>
      </w:rPr>
    </w:lvl>
    <w:lvl w:ilvl="2" w:tplc="F8F0A424">
      <w:start w:val="1"/>
      <w:numFmt w:val="bullet"/>
      <w:lvlText w:val="•"/>
      <w:lvlJc w:val="left"/>
      <w:rPr>
        <w:rFonts w:hint="default"/>
      </w:rPr>
    </w:lvl>
    <w:lvl w:ilvl="3" w:tplc="7250006A">
      <w:start w:val="1"/>
      <w:numFmt w:val="bullet"/>
      <w:lvlText w:val="•"/>
      <w:lvlJc w:val="left"/>
      <w:rPr>
        <w:rFonts w:hint="default"/>
      </w:rPr>
    </w:lvl>
    <w:lvl w:ilvl="4" w:tplc="5DD641A2">
      <w:start w:val="1"/>
      <w:numFmt w:val="bullet"/>
      <w:lvlText w:val="•"/>
      <w:lvlJc w:val="left"/>
      <w:rPr>
        <w:rFonts w:hint="default"/>
      </w:rPr>
    </w:lvl>
    <w:lvl w:ilvl="5" w:tplc="779AD92A">
      <w:start w:val="1"/>
      <w:numFmt w:val="bullet"/>
      <w:lvlText w:val="•"/>
      <w:lvlJc w:val="left"/>
      <w:rPr>
        <w:rFonts w:hint="default"/>
      </w:rPr>
    </w:lvl>
    <w:lvl w:ilvl="6" w:tplc="D9E6CE62">
      <w:start w:val="1"/>
      <w:numFmt w:val="bullet"/>
      <w:lvlText w:val="•"/>
      <w:lvlJc w:val="left"/>
      <w:rPr>
        <w:rFonts w:hint="default"/>
      </w:rPr>
    </w:lvl>
    <w:lvl w:ilvl="7" w:tplc="34A4D966">
      <w:start w:val="1"/>
      <w:numFmt w:val="bullet"/>
      <w:lvlText w:val="•"/>
      <w:lvlJc w:val="left"/>
      <w:rPr>
        <w:rFonts w:hint="default"/>
      </w:rPr>
    </w:lvl>
    <w:lvl w:ilvl="8" w:tplc="C5108E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9C0C34"/>
    <w:multiLevelType w:val="hybridMultilevel"/>
    <w:tmpl w:val="98268628"/>
    <w:lvl w:ilvl="0" w:tplc="0F30204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270BEC2">
      <w:start w:val="1"/>
      <w:numFmt w:val="lowerRoman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B31007F2">
      <w:start w:val="1"/>
      <w:numFmt w:val="bullet"/>
      <w:lvlText w:val="•"/>
      <w:lvlJc w:val="left"/>
      <w:rPr>
        <w:rFonts w:hint="default"/>
      </w:rPr>
    </w:lvl>
    <w:lvl w:ilvl="3" w:tplc="2268563A">
      <w:start w:val="1"/>
      <w:numFmt w:val="bullet"/>
      <w:lvlText w:val="•"/>
      <w:lvlJc w:val="left"/>
      <w:rPr>
        <w:rFonts w:hint="default"/>
      </w:rPr>
    </w:lvl>
    <w:lvl w:ilvl="4" w:tplc="81AE789C">
      <w:start w:val="1"/>
      <w:numFmt w:val="bullet"/>
      <w:lvlText w:val="•"/>
      <w:lvlJc w:val="left"/>
      <w:rPr>
        <w:rFonts w:hint="default"/>
      </w:rPr>
    </w:lvl>
    <w:lvl w:ilvl="5" w:tplc="71F8CA84">
      <w:start w:val="1"/>
      <w:numFmt w:val="bullet"/>
      <w:lvlText w:val="•"/>
      <w:lvlJc w:val="left"/>
      <w:rPr>
        <w:rFonts w:hint="default"/>
      </w:rPr>
    </w:lvl>
    <w:lvl w:ilvl="6" w:tplc="DB027814">
      <w:start w:val="1"/>
      <w:numFmt w:val="bullet"/>
      <w:lvlText w:val="•"/>
      <w:lvlJc w:val="left"/>
      <w:rPr>
        <w:rFonts w:hint="default"/>
      </w:rPr>
    </w:lvl>
    <w:lvl w:ilvl="7" w:tplc="04DCDE7A">
      <w:start w:val="1"/>
      <w:numFmt w:val="bullet"/>
      <w:lvlText w:val="•"/>
      <w:lvlJc w:val="left"/>
      <w:rPr>
        <w:rFonts w:hint="default"/>
      </w:rPr>
    </w:lvl>
    <w:lvl w:ilvl="8" w:tplc="84F072F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F062F"/>
    <w:multiLevelType w:val="hybridMultilevel"/>
    <w:tmpl w:val="ED1E34C6"/>
    <w:lvl w:ilvl="0" w:tplc="E4E0278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AE00CE6C">
      <w:start w:val="1"/>
      <w:numFmt w:val="bullet"/>
      <w:lvlText w:val="•"/>
      <w:lvlJc w:val="left"/>
      <w:rPr>
        <w:rFonts w:hint="default"/>
      </w:rPr>
    </w:lvl>
    <w:lvl w:ilvl="2" w:tplc="92B21C74">
      <w:start w:val="1"/>
      <w:numFmt w:val="bullet"/>
      <w:lvlText w:val="•"/>
      <w:lvlJc w:val="left"/>
      <w:rPr>
        <w:rFonts w:hint="default"/>
      </w:rPr>
    </w:lvl>
    <w:lvl w:ilvl="3" w:tplc="D46241DE">
      <w:start w:val="1"/>
      <w:numFmt w:val="bullet"/>
      <w:lvlText w:val="•"/>
      <w:lvlJc w:val="left"/>
      <w:rPr>
        <w:rFonts w:hint="default"/>
      </w:rPr>
    </w:lvl>
    <w:lvl w:ilvl="4" w:tplc="75966CA6">
      <w:start w:val="1"/>
      <w:numFmt w:val="bullet"/>
      <w:lvlText w:val="•"/>
      <w:lvlJc w:val="left"/>
      <w:rPr>
        <w:rFonts w:hint="default"/>
      </w:rPr>
    </w:lvl>
    <w:lvl w:ilvl="5" w:tplc="80CA2D08">
      <w:start w:val="1"/>
      <w:numFmt w:val="bullet"/>
      <w:lvlText w:val="•"/>
      <w:lvlJc w:val="left"/>
      <w:rPr>
        <w:rFonts w:hint="default"/>
      </w:rPr>
    </w:lvl>
    <w:lvl w:ilvl="6" w:tplc="D6424CAE">
      <w:start w:val="1"/>
      <w:numFmt w:val="bullet"/>
      <w:lvlText w:val="•"/>
      <w:lvlJc w:val="left"/>
      <w:rPr>
        <w:rFonts w:hint="default"/>
      </w:rPr>
    </w:lvl>
    <w:lvl w:ilvl="7" w:tplc="2EF4BE08">
      <w:start w:val="1"/>
      <w:numFmt w:val="bullet"/>
      <w:lvlText w:val="•"/>
      <w:lvlJc w:val="left"/>
      <w:rPr>
        <w:rFonts w:hint="default"/>
      </w:rPr>
    </w:lvl>
    <w:lvl w:ilvl="8" w:tplc="DB584DE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98B6FAF"/>
    <w:multiLevelType w:val="hybridMultilevel"/>
    <w:tmpl w:val="ACF4AD68"/>
    <w:lvl w:ilvl="0" w:tplc="FB3E2EAC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C40C767A">
      <w:start w:val="1"/>
      <w:numFmt w:val="bullet"/>
      <w:lvlText w:val="•"/>
      <w:lvlJc w:val="left"/>
      <w:rPr>
        <w:rFonts w:hint="default"/>
      </w:rPr>
    </w:lvl>
    <w:lvl w:ilvl="2" w:tplc="9B92C6EC">
      <w:start w:val="1"/>
      <w:numFmt w:val="bullet"/>
      <w:lvlText w:val="•"/>
      <w:lvlJc w:val="left"/>
      <w:rPr>
        <w:rFonts w:hint="default"/>
      </w:rPr>
    </w:lvl>
    <w:lvl w:ilvl="3" w:tplc="DF14AC3A">
      <w:start w:val="1"/>
      <w:numFmt w:val="bullet"/>
      <w:lvlText w:val="•"/>
      <w:lvlJc w:val="left"/>
      <w:rPr>
        <w:rFonts w:hint="default"/>
      </w:rPr>
    </w:lvl>
    <w:lvl w:ilvl="4" w:tplc="B01211FA">
      <w:start w:val="1"/>
      <w:numFmt w:val="bullet"/>
      <w:lvlText w:val="•"/>
      <w:lvlJc w:val="left"/>
      <w:rPr>
        <w:rFonts w:hint="default"/>
      </w:rPr>
    </w:lvl>
    <w:lvl w:ilvl="5" w:tplc="1B3877F8">
      <w:start w:val="1"/>
      <w:numFmt w:val="bullet"/>
      <w:lvlText w:val="•"/>
      <w:lvlJc w:val="left"/>
      <w:rPr>
        <w:rFonts w:hint="default"/>
      </w:rPr>
    </w:lvl>
    <w:lvl w:ilvl="6" w:tplc="CE60F23E">
      <w:start w:val="1"/>
      <w:numFmt w:val="bullet"/>
      <w:lvlText w:val="•"/>
      <w:lvlJc w:val="left"/>
      <w:rPr>
        <w:rFonts w:hint="default"/>
      </w:rPr>
    </w:lvl>
    <w:lvl w:ilvl="7" w:tplc="EA52DD54">
      <w:start w:val="1"/>
      <w:numFmt w:val="bullet"/>
      <w:lvlText w:val="•"/>
      <w:lvlJc w:val="left"/>
      <w:rPr>
        <w:rFonts w:hint="default"/>
      </w:rPr>
    </w:lvl>
    <w:lvl w:ilvl="8" w:tplc="5BA2EA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8846EA6"/>
    <w:multiLevelType w:val="hybridMultilevel"/>
    <w:tmpl w:val="375C136C"/>
    <w:lvl w:ilvl="0" w:tplc="74287CB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CA96844E">
      <w:start w:val="1"/>
      <w:numFmt w:val="lowerRoman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283C08B0">
      <w:start w:val="1"/>
      <w:numFmt w:val="bullet"/>
      <w:lvlText w:val="•"/>
      <w:lvlJc w:val="left"/>
      <w:rPr>
        <w:rFonts w:hint="default"/>
      </w:rPr>
    </w:lvl>
    <w:lvl w:ilvl="3" w:tplc="81CC1602">
      <w:start w:val="1"/>
      <w:numFmt w:val="bullet"/>
      <w:lvlText w:val="•"/>
      <w:lvlJc w:val="left"/>
      <w:rPr>
        <w:rFonts w:hint="default"/>
      </w:rPr>
    </w:lvl>
    <w:lvl w:ilvl="4" w:tplc="93C09DAC">
      <w:start w:val="1"/>
      <w:numFmt w:val="bullet"/>
      <w:lvlText w:val="•"/>
      <w:lvlJc w:val="left"/>
      <w:rPr>
        <w:rFonts w:hint="default"/>
      </w:rPr>
    </w:lvl>
    <w:lvl w:ilvl="5" w:tplc="56708B70">
      <w:start w:val="1"/>
      <w:numFmt w:val="bullet"/>
      <w:lvlText w:val="•"/>
      <w:lvlJc w:val="left"/>
      <w:rPr>
        <w:rFonts w:hint="default"/>
      </w:rPr>
    </w:lvl>
    <w:lvl w:ilvl="6" w:tplc="E8A6DA3A">
      <w:start w:val="1"/>
      <w:numFmt w:val="bullet"/>
      <w:lvlText w:val="•"/>
      <w:lvlJc w:val="left"/>
      <w:rPr>
        <w:rFonts w:hint="default"/>
      </w:rPr>
    </w:lvl>
    <w:lvl w:ilvl="7" w:tplc="7C041BFC">
      <w:start w:val="1"/>
      <w:numFmt w:val="bullet"/>
      <w:lvlText w:val="•"/>
      <w:lvlJc w:val="left"/>
      <w:rPr>
        <w:rFonts w:hint="default"/>
      </w:rPr>
    </w:lvl>
    <w:lvl w:ilvl="8" w:tplc="D1EE105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E35F4F"/>
    <w:multiLevelType w:val="hybridMultilevel"/>
    <w:tmpl w:val="402AF8D2"/>
    <w:lvl w:ilvl="0" w:tplc="14F66B0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4BD8F1B8">
      <w:start w:val="1"/>
      <w:numFmt w:val="bullet"/>
      <w:lvlText w:val="•"/>
      <w:lvlJc w:val="left"/>
      <w:rPr>
        <w:rFonts w:hint="default"/>
      </w:rPr>
    </w:lvl>
    <w:lvl w:ilvl="2" w:tplc="C9D0BE26">
      <w:start w:val="1"/>
      <w:numFmt w:val="bullet"/>
      <w:lvlText w:val="•"/>
      <w:lvlJc w:val="left"/>
      <w:rPr>
        <w:rFonts w:hint="default"/>
      </w:rPr>
    </w:lvl>
    <w:lvl w:ilvl="3" w:tplc="29FE7D1E">
      <w:start w:val="1"/>
      <w:numFmt w:val="bullet"/>
      <w:lvlText w:val="•"/>
      <w:lvlJc w:val="left"/>
      <w:rPr>
        <w:rFonts w:hint="default"/>
      </w:rPr>
    </w:lvl>
    <w:lvl w:ilvl="4" w:tplc="7F5A0296">
      <w:start w:val="1"/>
      <w:numFmt w:val="bullet"/>
      <w:lvlText w:val="•"/>
      <w:lvlJc w:val="left"/>
      <w:rPr>
        <w:rFonts w:hint="default"/>
      </w:rPr>
    </w:lvl>
    <w:lvl w:ilvl="5" w:tplc="AC00FF9A">
      <w:start w:val="1"/>
      <w:numFmt w:val="bullet"/>
      <w:lvlText w:val="•"/>
      <w:lvlJc w:val="left"/>
      <w:rPr>
        <w:rFonts w:hint="default"/>
      </w:rPr>
    </w:lvl>
    <w:lvl w:ilvl="6" w:tplc="5D2CE4B2">
      <w:start w:val="1"/>
      <w:numFmt w:val="bullet"/>
      <w:lvlText w:val="•"/>
      <w:lvlJc w:val="left"/>
      <w:rPr>
        <w:rFonts w:hint="default"/>
      </w:rPr>
    </w:lvl>
    <w:lvl w:ilvl="7" w:tplc="34004116">
      <w:start w:val="1"/>
      <w:numFmt w:val="bullet"/>
      <w:lvlText w:val="•"/>
      <w:lvlJc w:val="left"/>
      <w:rPr>
        <w:rFonts w:hint="default"/>
      </w:rPr>
    </w:lvl>
    <w:lvl w:ilvl="8" w:tplc="3E3CEF4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38A3A88"/>
    <w:multiLevelType w:val="hybridMultilevel"/>
    <w:tmpl w:val="7E446CD0"/>
    <w:lvl w:ilvl="0" w:tplc="0AA0D884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F3D6E3C4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836E8B5C">
      <w:start w:val="1"/>
      <w:numFmt w:val="lowerRoman"/>
      <w:lvlText w:val="(%3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3" w:tplc="D65E7114">
      <w:start w:val="1"/>
      <w:numFmt w:val="bullet"/>
      <w:lvlText w:val="•"/>
      <w:lvlJc w:val="left"/>
      <w:rPr>
        <w:rFonts w:hint="default"/>
      </w:rPr>
    </w:lvl>
    <w:lvl w:ilvl="4" w:tplc="A8A66C08">
      <w:start w:val="1"/>
      <w:numFmt w:val="bullet"/>
      <w:lvlText w:val="•"/>
      <w:lvlJc w:val="left"/>
      <w:rPr>
        <w:rFonts w:hint="default"/>
      </w:rPr>
    </w:lvl>
    <w:lvl w:ilvl="5" w:tplc="E8F8F292">
      <w:start w:val="1"/>
      <w:numFmt w:val="bullet"/>
      <w:lvlText w:val="•"/>
      <w:lvlJc w:val="left"/>
      <w:rPr>
        <w:rFonts w:hint="default"/>
      </w:rPr>
    </w:lvl>
    <w:lvl w:ilvl="6" w:tplc="4E5A3128">
      <w:start w:val="1"/>
      <w:numFmt w:val="bullet"/>
      <w:lvlText w:val="•"/>
      <w:lvlJc w:val="left"/>
      <w:rPr>
        <w:rFonts w:hint="default"/>
      </w:rPr>
    </w:lvl>
    <w:lvl w:ilvl="7" w:tplc="36D60662">
      <w:start w:val="1"/>
      <w:numFmt w:val="bullet"/>
      <w:lvlText w:val="•"/>
      <w:lvlJc w:val="left"/>
      <w:rPr>
        <w:rFonts w:hint="default"/>
      </w:rPr>
    </w:lvl>
    <w:lvl w:ilvl="8" w:tplc="5EB6C14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FD520C"/>
    <w:multiLevelType w:val="hybridMultilevel"/>
    <w:tmpl w:val="BD12F0D0"/>
    <w:lvl w:ilvl="0" w:tplc="FCFAC8AA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C9984C7C">
      <w:start w:val="1"/>
      <w:numFmt w:val="bullet"/>
      <w:lvlText w:val="•"/>
      <w:lvlJc w:val="left"/>
      <w:rPr>
        <w:rFonts w:hint="default"/>
      </w:rPr>
    </w:lvl>
    <w:lvl w:ilvl="2" w:tplc="AC8CEA92">
      <w:start w:val="1"/>
      <w:numFmt w:val="bullet"/>
      <w:lvlText w:val="•"/>
      <w:lvlJc w:val="left"/>
      <w:rPr>
        <w:rFonts w:hint="default"/>
      </w:rPr>
    </w:lvl>
    <w:lvl w:ilvl="3" w:tplc="62D29F2C">
      <w:start w:val="1"/>
      <w:numFmt w:val="bullet"/>
      <w:lvlText w:val="•"/>
      <w:lvlJc w:val="left"/>
      <w:rPr>
        <w:rFonts w:hint="default"/>
      </w:rPr>
    </w:lvl>
    <w:lvl w:ilvl="4" w:tplc="F4BEA0FE">
      <w:start w:val="1"/>
      <w:numFmt w:val="bullet"/>
      <w:lvlText w:val="•"/>
      <w:lvlJc w:val="left"/>
      <w:rPr>
        <w:rFonts w:hint="default"/>
      </w:rPr>
    </w:lvl>
    <w:lvl w:ilvl="5" w:tplc="9B4C4306">
      <w:start w:val="1"/>
      <w:numFmt w:val="bullet"/>
      <w:lvlText w:val="•"/>
      <w:lvlJc w:val="left"/>
      <w:rPr>
        <w:rFonts w:hint="default"/>
      </w:rPr>
    </w:lvl>
    <w:lvl w:ilvl="6" w:tplc="BB4E3DE8">
      <w:start w:val="1"/>
      <w:numFmt w:val="bullet"/>
      <w:lvlText w:val="•"/>
      <w:lvlJc w:val="left"/>
      <w:rPr>
        <w:rFonts w:hint="default"/>
      </w:rPr>
    </w:lvl>
    <w:lvl w:ilvl="7" w:tplc="3B50D71A">
      <w:start w:val="1"/>
      <w:numFmt w:val="bullet"/>
      <w:lvlText w:val="•"/>
      <w:lvlJc w:val="left"/>
      <w:rPr>
        <w:rFonts w:hint="default"/>
      </w:rPr>
    </w:lvl>
    <w:lvl w:ilvl="8" w:tplc="A5A65F3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87879D4"/>
    <w:multiLevelType w:val="hybridMultilevel"/>
    <w:tmpl w:val="14928472"/>
    <w:lvl w:ilvl="0" w:tplc="770A1922">
      <w:start w:val="2"/>
      <w:numFmt w:val="lowerLetter"/>
      <w:lvlText w:val="(%1)"/>
      <w:lvlJc w:val="left"/>
      <w:pPr>
        <w:ind w:hanging="304"/>
      </w:pPr>
      <w:rPr>
        <w:rFonts w:ascii="Times New Roman" w:eastAsia="Times New Roman" w:hAnsi="Times New Roman" w:hint="default"/>
        <w:sz w:val="22"/>
        <w:szCs w:val="22"/>
      </w:rPr>
    </w:lvl>
    <w:lvl w:ilvl="1" w:tplc="71487AF4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661A837A">
      <w:start w:val="1"/>
      <w:numFmt w:val="bullet"/>
      <w:lvlText w:val="•"/>
      <w:lvlJc w:val="left"/>
      <w:rPr>
        <w:rFonts w:hint="default"/>
      </w:rPr>
    </w:lvl>
    <w:lvl w:ilvl="3" w:tplc="8186746A">
      <w:start w:val="1"/>
      <w:numFmt w:val="bullet"/>
      <w:lvlText w:val="•"/>
      <w:lvlJc w:val="left"/>
      <w:rPr>
        <w:rFonts w:hint="default"/>
      </w:rPr>
    </w:lvl>
    <w:lvl w:ilvl="4" w:tplc="6FC2CF4A">
      <w:start w:val="1"/>
      <w:numFmt w:val="bullet"/>
      <w:lvlText w:val="•"/>
      <w:lvlJc w:val="left"/>
      <w:rPr>
        <w:rFonts w:hint="default"/>
      </w:rPr>
    </w:lvl>
    <w:lvl w:ilvl="5" w:tplc="F1C26A70">
      <w:start w:val="1"/>
      <w:numFmt w:val="bullet"/>
      <w:lvlText w:val="•"/>
      <w:lvlJc w:val="left"/>
      <w:rPr>
        <w:rFonts w:hint="default"/>
      </w:rPr>
    </w:lvl>
    <w:lvl w:ilvl="6" w:tplc="A4CC9104">
      <w:start w:val="1"/>
      <w:numFmt w:val="bullet"/>
      <w:lvlText w:val="•"/>
      <w:lvlJc w:val="left"/>
      <w:rPr>
        <w:rFonts w:hint="default"/>
      </w:rPr>
    </w:lvl>
    <w:lvl w:ilvl="7" w:tplc="BAE20C7E">
      <w:start w:val="1"/>
      <w:numFmt w:val="bullet"/>
      <w:lvlText w:val="•"/>
      <w:lvlJc w:val="left"/>
      <w:rPr>
        <w:rFonts w:hint="default"/>
      </w:rPr>
    </w:lvl>
    <w:lvl w:ilvl="8" w:tplc="9FB0A93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E53A56"/>
    <w:multiLevelType w:val="hybridMultilevel"/>
    <w:tmpl w:val="500EADEA"/>
    <w:lvl w:ilvl="0" w:tplc="5EF6670C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AD26F866">
      <w:start w:val="1"/>
      <w:numFmt w:val="bullet"/>
      <w:lvlText w:val="•"/>
      <w:lvlJc w:val="left"/>
      <w:rPr>
        <w:rFonts w:hint="default"/>
      </w:rPr>
    </w:lvl>
    <w:lvl w:ilvl="2" w:tplc="17B4C236">
      <w:start w:val="1"/>
      <w:numFmt w:val="bullet"/>
      <w:lvlText w:val="•"/>
      <w:lvlJc w:val="left"/>
      <w:rPr>
        <w:rFonts w:hint="default"/>
      </w:rPr>
    </w:lvl>
    <w:lvl w:ilvl="3" w:tplc="245AD878">
      <w:start w:val="1"/>
      <w:numFmt w:val="bullet"/>
      <w:lvlText w:val="•"/>
      <w:lvlJc w:val="left"/>
      <w:rPr>
        <w:rFonts w:hint="default"/>
      </w:rPr>
    </w:lvl>
    <w:lvl w:ilvl="4" w:tplc="06D0BB22">
      <w:start w:val="1"/>
      <w:numFmt w:val="bullet"/>
      <w:lvlText w:val="•"/>
      <w:lvlJc w:val="left"/>
      <w:rPr>
        <w:rFonts w:hint="default"/>
      </w:rPr>
    </w:lvl>
    <w:lvl w:ilvl="5" w:tplc="A6B021FE">
      <w:start w:val="1"/>
      <w:numFmt w:val="bullet"/>
      <w:lvlText w:val="•"/>
      <w:lvlJc w:val="left"/>
      <w:rPr>
        <w:rFonts w:hint="default"/>
      </w:rPr>
    </w:lvl>
    <w:lvl w:ilvl="6" w:tplc="7818B624">
      <w:start w:val="1"/>
      <w:numFmt w:val="bullet"/>
      <w:lvlText w:val="•"/>
      <w:lvlJc w:val="left"/>
      <w:rPr>
        <w:rFonts w:hint="default"/>
      </w:rPr>
    </w:lvl>
    <w:lvl w:ilvl="7" w:tplc="143E13F0">
      <w:start w:val="1"/>
      <w:numFmt w:val="bullet"/>
      <w:lvlText w:val="•"/>
      <w:lvlJc w:val="left"/>
      <w:rPr>
        <w:rFonts w:hint="default"/>
      </w:rPr>
    </w:lvl>
    <w:lvl w:ilvl="8" w:tplc="4DFEA00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FCA0029"/>
    <w:multiLevelType w:val="hybridMultilevel"/>
    <w:tmpl w:val="9B86CB62"/>
    <w:lvl w:ilvl="0" w:tplc="103ACCB8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6B8A2FC8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8C74B3CE">
      <w:start w:val="1"/>
      <w:numFmt w:val="bullet"/>
      <w:lvlText w:val="•"/>
      <w:lvlJc w:val="left"/>
      <w:rPr>
        <w:rFonts w:hint="default"/>
      </w:rPr>
    </w:lvl>
    <w:lvl w:ilvl="3" w:tplc="642EB4FC">
      <w:start w:val="1"/>
      <w:numFmt w:val="bullet"/>
      <w:lvlText w:val="•"/>
      <w:lvlJc w:val="left"/>
      <w:rPr>
        <w:rFonts w:hint="default"/>
      </w:rPr>
    </w:lvl>
    <w:lvl w:ilvl="4" w:tplc="D124FB3C">
      <w:start w:val="1"/>
      <w:numFmt w:val="bullet"/>
      <w:lvlText w:val="•"/>
      <w:lvlJc w:val="left"/>
      <w:rPr>
        <w:rFonts w:hint="default"/>
      </w:rPr>
    </w:lvl>
    <w:lvl w:ilvl="5" w:tplc="BA084B26">
      <w:start w:val="1"/>
      <w:numFmt w:val="bullet"/>
      <w:lvlText w:val="•"/>
      <w:lvlJc w:val="left"/>
      <w:rPr>
        <w:rFonts w:hint="default"/>
      </w:rPr>
    </w:lvl>
    <w:lvl w:ilvl="6" w:tplc="7644A9E2">
      <w:start w:val="1"/>
      <w:numFmt w:val="bullet"/>
      <w:lvlText w:val="•"/>
      <w:lvlJc w:val="left"/>
      <w:rPr>
        <w:rFonts w:hint="default"/>
      </w:rPr>
    </w:lvl>
    <w:lvl w:ilvl="7" w:tplc="CA06E72C">
      <w:start w:val="1"/>
      <w:numFmt w:val="bullet"/>
      <w:lvlText w:val="•"/>
      <w:lvlJc w:val="left"/>
      <w:rPr>
        <w:rFonts w:hint="default"/>
      </w:rPr>
    </w:lvl>
    <w:lvl w:ilvl="8" w:tplc="027A850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23A1FC2"/>
    <w:multiLevelType w:val="hybridMultilevel"/>
    <w:tmpl w:val="37E229F4"/>
    <w:lvl w:ilvl="0" w:tplc="DF74F2D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B770B3E0">
      <w:start w:val="1"/>
      <w:numFmt w:val="bullet"/>
      <w:lvlText w:val="•"/>
      <w:lvlJc w:val="left"/>
      <w:rPr>
        <w:rFonts w:hint="default"/>
      </w:rPr>
    </w:lvl>
    <w:lvl w:ilvl="2" w:tplc="17707C08">
      <w:start w:val="1"/>
      <w:numFmt w:val="bullet"/>
      <w:lvlText w:val="•"/>
      <w:lvlJc w:val="left"/>
      <w:rPr>
        <w:rFonts w:hint="default"/>
      </w:rPr>
    </w:lvl>
    <w:lvl w:ilvl="3" w:tplc="A6A82104">
      <w:start w:val="1"/>
      <w:numFmt w:val="bullet"/>
      <w:lvlText w:val="•"/>
      <w:lvlJc w:val="left"/>
      <w:rPr>
        <w:rFonts w:hint="default"/>
      </w:rPr>
    </w:lvl>
    <w:lvl w:ilvl="4" w:tplc="1ADCCFC4">
      <w:start w:val="1"/>
      <w:numFmt w:val="bullet"/>
      <w:lvlText w:val="•"/>
      <w:lvlJc w:val="left"/>
      <w:rPr>
        <w:rFonts w:hint="default"/>
      </w:rPr>
    </w:lvl>
    <w:lvl w:ilvl="5" w:tplc="292E1CAC">
      <w:start w:val="1"/>
      <w:numFmt w:val="bullet"/>
      <w:lvlText w:val="•"/>
      <w:lvlJc w:val="left"/>
      <w:rPr>
        <w:rFonts w:hint="default"/>
      </w:rPr>
    </w:lvl>
    <w:lvl w:ilvl="6" w:tplc="61DEF118">
      <w:start w:val="1"/>
      <w:numFmt w:val="bullet"/>
      <w:lvlText w:val="•"/>
      <w:lvlJc w:val="left"/>
      <w:rPr>
        <w:rFonts w:hint="default"/>
      </w:rPr>
    </w:lvl>
    <w:lvl w:ilvl="7" w:tplc="B7E41466">
      <w:start w:val="1"/>
      <w:numFmt w:val="bullet"/>
      <w:lvlText w:val="•"/>
      <w:lvlJc w:val="left"/>
      <w:rPr>
        <w:rFonts w:hint="default"/>
      </w:rPr>
    </w:lvl>
    <w:lvl w:ilvl="8" w:tplc="CBD8C0C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6075F02"/>
    <w:multiLevelType w:val="hybridMultilevel"/>
    <w:tmpl w:val="41B8A37C"/>
    <w:lvl w:ilvl="0" w:tplc="7AD8153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150245D6">
      <w:start w:val="1"/>
      <w:numFmt w:val="bullet"/>
      <w:lvlText w:val="•"/>
      <w:lvlJc w:val="left"/>
      <w:rPr>
        <w:rFonts w:hint="default"/>
      </w:rPr>
    </w:lvl>
    <w:lvl w:ilvl="2" w:tplc="783E40D0">
      <w:start w:val="1"/>
      <w:numFmt w:val="bullet"/>
      <w:lvlText w:val="•"/>
      <w:lvlJc w:val="left"/>
      <w:rPr>
        <w:rFonts w:hint="default"/>
      </w:rPr>
    </w:lvl>
    <w:lvl w:ilvl="3" w:tplc="E948FA2A">
      <w:start w:val="1"/>
      <w:numFmt w:val="bullet"/>
      <w:lvlText w:val="•"/>
      <w:lvlJc w:val="left"/>
      <w:rPr>
        <w:rFonts w:hint="default"/>
      </w:rPr>
    </w:lvl>
    <w:lvl w:ilvl="4" w:tplc="B38A217C">
      <w:start w:val="1"/>
      <w:numFmt w:val="bullet"/>
      <w:lvlText w:val="•"/>
      <w:lvlJc w:val="left"/>
      <w:rPr>
        <w:rFonts w:hint="default"/>
      </w:rPr>
    </w:lvl>
    <w:lvl w:ilvl="5" w:tplc="D4C29AA6">
      <w:start w:val="1"/>
      <w:numFmt w:val="bullet"/>
      <w:lvlText w:val="•"/>
      <w:lvlJc w:val="left"/>
      <w:rPr>
        <w:rFonts w:hint="default"/>
      </w:rPr>
    </w:lvl>
    <w:lvl w:ilvl="6" w:tplc="40080828">
      <w:start w:val="1"/>
      <w:numFmt w:val="bullet"/>
      <w:lvlText w:val="•"/>
      <w:lvlJc w:val="left"/>
      <w:rPr>
        <w:rFonts w:hint="default"/>
      </w:rPr>
    </w:lvl>
    <w:lvl w:ilvl="7" w:tplc="56FEC9A6">
      <w:start w:val="1"/>
      <w:numFmt w:val="bullet"/>
      <w:lvlText w:val="•"/>
      <w:lvlJc w:val="left"/>
      <w:rPr>
        <w:rFonts w:hint="default"/>
      </w:rPr>
    </w:lvl>
    <w:lvl w:ilvl="8" w:tplc="67B2870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7BD1C8A"/>
    <w:multiLevelType w:val="hybridMultilevel"/>
    <w:tmpl w:val="1C0A3344"/>
    <w:lvl w:ilvl="0" w:tplc="02F23F88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C244379C">
      <w:start w:val="1"/>
      <w:numFmt w:val="bullet"/>
      <w:lvlText w:val="•"/>
      <w:lvlJc w:val="left"/>
      <w:rPr>
        <w:rFonts w:hint="default"/>
      </w:rPr>
    </w:lvl>
    <w:lvl w:ilvl="2" w:tplc="A9CA21CA">
      <w:start w:val="1"/>
      <w:numFmt w:val="bullet"/>
      <w:lvlText w:val="•"/>
      <w:lvlJc w:val="left"/>
      <w:rPr>
        <w:rFonts w:hint="default"/>
      </w:rPr>
    </w:lvl>
    <w:lvl w:ilvl="3" w:tplc="A36033F2">
      <w:start w:val="1"/>
      <w:numFmt w:val="bullet"/>
      <w:lvlText w:val="•"/>
      <w:lvlJc w:val="left"/>
      <w:rPr>
        <w:rFonts w:hint="default"/>
      </w:rPr>
    </w:lvl>
    <w:lvl w:ilvl="4" w:tplc="29448EA4">
      <w:start w:val="1"/>
      <w:numFmt w:val="bullet"/>
      <w:lvlText w:val="•"/>
      <w:lvlJc w:val="left"/>
      <w:rPr>
        <w:rFonts w:hint="default"/>
      </w:rPr>
    </w:lvl>
    <w:lvl w:ilvl="5" w:tplc="CB922660">
      <w:start w:val="1"/>
      <w:numFmt w:val="bullet"/>
      <w:lvlText w:val="•"/>
      <w:lvlJc w:val="left"/>
      <w:rPr>
        <w:rFonts w:hint="default"/>
      </w:rPr>
    </w:lvl>
    <w:lvl w:ilvl="6" w:tplc="755E0BF0">
      <w:start w:val="1"/>
      <w:numFmt w:val="bullet"/>
      <w:lvlText w:val="•"/>
      <w:lvlJc w:val="left"/>
      <w:rPr>
        <w:rFonts w:hint="default"/>
      </w:rPr>
    </w:lvl>
    <w:lvl w:ilvl="7" w:tplc="7C66BEE2">
      <w:start w:val="1"/>
      <w:numFmt w:val="bullet"/>
      <w:lvlText w:val="•"/>
      <w:lvlJc w:val="left"/>
      <w:rPr>
        <w:rFonts w:hint="default"/>
      </w:rPr>
    </w:lvl>
    <w:lvl w:ilvl="8" w:tplc="647A28E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7DE6B3A"/>
    <w:multiLevelType w:val="hybridMultilevel"/>
    <w:tmpl w:val="D68A1E08"/>
    <w:lvl w:ilvl="0" w:tplc="6E4CCC1E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28AA543E">
      <w:start w:val="1"/>
      <w:numFmt w:val="bullet"/>
      <w:lvlText w:val="•"/>
      <w:lvlJc w:val="left"/>
      <w:rPr>
        <w:rFonts w:hint="default"/>
      </w:rPr>
    </w:lvl>
    <w:lvl w:ilvl="2" w:tplc="445E279A">
      <w:start w:val="1"/>
      <w:numFmt w:val="bullet"/>
      <w:lvlText w:val="•"/>
      <w:lvlJc w:val="left"/>
      <w:rPr>
        <w:rFonts w:hint="default"/>
      </w:rPr>
    </w:lvl>
    <w:lvl w:ilvl="3" w:tplc="8E803A08">
      <w:start w:val="1"/>
      <w:numFmt w:val="bullet"/>
      <w:lvlText w:val="•"/>
      <w:lvlJc w:val="left"/>
      <w:rPr>
        <w:rFonts w:hint="default"/>
      </w:rPr>
    </w:lvl>
    <w:lvl w:ilvl="4" w:tplc="AC5856D4">
      <w:start w:val="1"/>
      <w:numFmt w:val="bullet"/>
      <w:lvlText w:val="•"/>
      <w:lvlJc w:val="left"/>
      <w:rPr>
        <w:rFonts w:hint="default"/>
      </w:rPr>
    </w:lvl>
    <w:lvl w:ilvl="5" w:tplc="78782E66">
      <w:start w:val="1"/>
      <w:numFmt w:val="bullet"/>
      <w:lvlText w:val="•"/>
      <w:lvlJc w:val="left"/>
      <w:rPr>
        <w:rFonts w:hint="default"/>
      </w:rPr>
    </w:lvl>
    <w:lvl w:ilvl="6" w:tplc="5BA068DE">
      <w:start w:val="1"/>
      <w:numFmt w:val="bullet"/>
      <w:lvlText w:val="•"/>
      <w:lvlJc w:val="left"/>
      <w:rPr>
        <w:rFonts w:hint="default"/>
      </w:rPr>
    </w:lvl>
    <w:lvl w:ilvl="7" w:tplc="85E2BF28">
      <w:start w:val="1"/>
      <w:numFmt w:val="bullet"/>
      <w:lvlText w:val="•"/>
      <w:lvlJc w:val="left"/>
      <w:rPr>
        <w:rFonts w:hint="default"/>
      </w:rPr>
    </w:lvl>
    <w:lvl w:ilvl="8" w:tplc="D9B808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20"/>
  </w:num>
  <w:num w:numId="10">
    <w:abstractNumId w:val="16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13"/>
  </w:num>
  <w:num w:numId="19">
    <w:abstractNumId w:val="7"/>
  </w:num>
  <w:num w:numId="20">
    <w:abstractNumId w:val="12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2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67E5C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2B8B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475B"/>
    <w:rsid w:val="00456986"/>
    <w:rsid w:val="00466077"/>
    <w:rsid w:val="004664DC"/>
    <w:rsid w:val="00471321"/>
    <w:rsid w:val="00474D22"/>
    <w:rsid w:val="00481DE3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052E2"/>
    <w:rsid w:val="005101FF"/>
    <w:rsid w:val="00512242"/>
    <w:rsid w:val="00512DA3"/>
    <w:rsid w:val="00514000"/>
    <w:rsid w:val="00515D04"/>
    <w:rsid w:val="00524ECC"/>
    <w:rsid w:val="00527ABE"/>
    <w:rsid w:val="005321F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5DD6"/>
    <w:rsid w:val="005773E7"/>
    <w:rsid w:val="00577B02"/>
    <w:rsid w:val="00582A2E"/>
    <w:rsid w:val="00583761"/>
    <w:rsid w:val="0058749F"/>
    <w:rsid w:val="00592EBC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5477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3A5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52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7F779F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572BC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8F661B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85F73"/>
    <w:rsid w:val="0099219B"/>
    <w:rsid w:val="00992BA2"/>
    <w:rsid w:val="00993997"/>
    <w:rsid w:val="009963D4"/>
    <w:rsid w:val="009968F2"/>
    <w:rsid w:val="009A393E"/>
    <w:rsid w:val="009A73DE"/>
    <w:rsid w:val="009B0E42"/>
    <w:rsid w:val="009B4C2B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2C4"/>
    <w:rsid w:val="00A50D6A"/>
    <w:rsid w:val="00A50FFE"/>
    <w:rsid w:val="00A56E9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B66"/>
    <w:rsid w:val="00A86E94"/>
    <w:rsid w:val="00A927B8"/>
    <w:rsid w:val="00A92BC9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71E"/>
    <w:rsid w:val="00AC5A9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0C9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943E9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32D"/>
    <w:rsid w:val="00CD68CE"/>
    <w:rsid w:val="00CE0E28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6A80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C01"/>
    <w:rsid w:val="00E10FCC"/>
    <w:rsid w:val="00E175F7"/>
    <w:rsid w:val="00E21488"/>
    <w:rsid w:val="00E229C5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9C7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361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C0A0E"/>
  <w15:docId w15:val="{C6863450-6FCF-4514-B4D5-A9589E7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E10C01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E10C01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E10C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0C01"/>
  </w:style>
  <w:style w:type="paragraph" w:styleId="Footer">
    <w:name w:val="footer"/>
    <w:basedOn w:val="Normal"/>
    <w:link w:val="FooterChar"/>
    <w:uiPriority w:val="99"/>
    <w:unhideWhenUsed/>
    <w:rsid w:val="00E10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01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10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01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01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E10C0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E10C01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E10C01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E10C01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E10C01"/>
  </w:style>
  <w:style w:type="paragraph" w:styleId="ListParagraph">
    <w:name w:val="List Paragraph"/>
    <w:basedOn w:val="Normal"/>
    <w:link w:val="ListParagraphChar"/>
    <w:uiPriority w:val="34"/>
    <w:rsid w:val="00E10C01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E10C01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E10C01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0C01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E10C01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E10C0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E10C0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E10C01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E10C0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E10C01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E10C01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E10C01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E10C01"/>
    <w:rPr>
      <w:sz w:val="28"/>
    </w:rPr>
  </w:style>
  <w:style w:type="character" w:customStyle="1" w:styleId="AS-H2bChar">
    <w:name w:val="AS-H2b Char"/>
    <w:basedOn w:val="DefaultParagraphFont"/>
    <w:link w:val="AS-H2b"/>
    <w:rsid w:val="00E10C01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E10C01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E10C01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E10C01"/>
    <w:rPr>
      <w:b w:val="0"/>
    </w:rPr>
  </w:style>
  <w:style w:type="character" w:customStyle="1" w:styleId="REG-H3bChar">
    <w:name w:val="REG-H3b Char"/>
    <w:basedOn w:val="REG-H3AChar"/>
    <w:link w:val="REG-H3b"/>
    <w:rsid w:val="00E10C01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E10C01"/>
  </w:style>
  <w:style w:type="character" w:customStyle="1" w:styleId="AS-H3cChar">
    <w:name w:val="AS-H3c Char"/>
    <w:basedOn w:val="Head2BChar"/>
    <w:link w:val="AS-H3c"/>
    <w:rsid w:val="00E10C01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E10C0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E10C01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E10C01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E10C01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E10C01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E10C01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E10C01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E10C01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E10C01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E10C01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E10C01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E10C01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E10C0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E10C01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E10C01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01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01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E10C01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E10C01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E10C01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E10C01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E10C0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E10C01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E10C01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E10C01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E1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E10C01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0C01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E10C0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E10C01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E10C01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E10C01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E10C0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E10C01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E10C01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E10C01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E10C01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E10C01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E10C01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E10C01"/>
  </w:style>
  <w:style w:type="character" w:customStyle="1" w:styleId="AS-P1Char">
    <w:name w:val="AS-P(1) Char"/>
    <w:basedOn w:val="DefaultParagraphFont"/>
    <w:link w:val="AS-P1"/>
    <w:rsid w:val="00E10C01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E10C01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E10C01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E10C01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E10C01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E10C0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E10C01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E10C01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E10C01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E10C01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E10C01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0C01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E10C01"/>
  </w:style>
  <w:style w:type="table" w:customStyle="1" w:styleId="TableGrid0">
    <w:name w:val="TableGrid"/>
    <w:rsid w:val="00E10C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E10C01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E10C01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E10C01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E10C01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E10C01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E10C01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E10C01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CA3B-4962-4A9C-8CA4-F9665F3B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17</TotalTime>
  <Pages>11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22</cp:revision>
  <dcterms:created xsi:type="dcterms:W3CDTF">2015-10-06T17:06:00Z</dcterms:created>
  <dcterms:modified xsi:type="dcterms:W3CDTF">2015-11-06T14:45:00Z</dcterms:modified>
</cp:coreProperties>
</file>