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261472" w:rsidRDefault="00AF321A" w:rsidP="00516939">
      <w:pPr>
        <w:pStyle w:val="REG-H1a"/>
      </w:pPr>
      <w:r w:rsidRPr="00261472">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261472" w:rsidRDefault="00D2019F" w:rsidP="00516939">
      <w:pPr>
        <w:pStyle w:val="REG-H1d"/>
        <w:rPr>
          <w:lang w:val="en-GB"/>
        </w:rPr>
      </w:pPr>
      <w:r w:rsidRPr="00261472">
        <w:rPr>
          <w:lang w:val="en-GB"/>
        </w:rPr>
        <w:t>REGULATIONS MADE I</w:t>
      </w:r>
      <w:bookmarkStart w:id="0" w:name="_GoBack"/>
      <w:bookmarkEnd w:id="0"/>
      <w:r w:rsidRPr="00261472">
        <w:rPr>
          <w:lang w:val="en-GB"/>
        </w:rPr>
        <w:t>N TERMS OF</w:t>
      </w:r>
    </w:p>
    <w:p w:rsidR="00E2335D" w:rsidRPr="00261472" w:rsidRDefault="00E2335D" w:rsidP="00516939">
      <w:pPr>
        <w:pStyle w:val="REG-H1d"/>
        <w:rPr>
          <w:lang w:val="en-GB"/>
        </w:rPr>
      </w:pPr>
    </w:p>
    <w:p w:rsidR="00E2335D" w:rsidRPr="00261472" w:rsidRDefault="004E45AE" w:rsidP="00516939">
      <w:pPr>
        <w:pStyle w:val="REG-H1a"/>
      </w:pPr>
      <w:r w:rsidRPr="00261472">
        <w:t>Medical and Dental Act 10 of 2004</w:t>
      </w:r>
    </w:p>
    <w:p w:rsidR="00BD2B69" w:rsidRPr="00261472" w:rsidRDefault="00D924D5" w:rsidP="00516939">
      <w:pPr>
        <w:pStyle w:val="REG-H1b"/>
        <w:rPr>
          <w:b w:val="0"/>
        </w:rPr>
      </w:pPr>
      <w:r w:rsidRPr="00261472">
        <w:rPr>
          <w:b w:val="0"/>
        </w:rPr>
        <w:t>s</w:t>
      </w:r>
      <w:r w:rsidR="00BD2B69" w:rsidRPr="00261472">
        <w:rPr>
          <w:b w:val="0"/>
        </w:rPr>
        <w:t xml:space="preserve">ection </w:t>
      </w:r>
      <w:r w:rsidR="004E45AE" w:rsidRPr="00261472">
        <w:rPr>
          <w:b w:val="0"/>
        </w:rPr>
        <w:t>59</w:t>
      </w:r>
    </w:p>
    <w:p w:rsidR="00E2335D" w:rsidRPr="00261472" w:rsidRDefault="00E2335D" w:rsidP="00516939">
      <w:pPr>
        <w:pStyle w:val="REG-H1a"/>
        <w:pBdr>
          <w:bottom w:val="single" w:sz="4" w:space="1" w:color="auto"/>
        </w:pBdr>
      </w:pPr>
    </w:p>
    <w:p w:rsidR="00E2335D" w:rsidRPr="00261472" w:rsidRDefault="00E2335D" w:rsidP="00516939">
      <w:pPr>
        <w:pStyle w:val="REG-H1a"/>
      </w:pPr>
    </w:p>
    <w:p w:rsidR="004E45AE" w:rsidRPr="00261472" w:rsidRDefault="004E45AE" w:rsidP="00516939">
      <w:pPr>
        <w:pStyle w:val="REG-H1b"/>
      </w:pPr>
    </w:p>
    <w:p w:rsidR="00E2335D" w:rsidRPr="00261472" w:rsidRDefault="004E45AE" w:rsidP="00516939">
      <w:pPr>
        <w:pStyle w:val="REG-H1b"/>
      </w:pPr>
      <w:r w:rsidRPr="00261472">
        <w:t xml:space="preserve"> Regulations Relating to Appeal, and Conducting of Appeal by, Appeal Co</w:t>
      </w:r>
      <w:r w:rsidR="00DC322F" w:rsidRPr="00261472">
        <w:t>m</w:t>
      </w:r>
      <w:r w:rsidRPr="00261472">
        <w:t>mittee of Medical and Dental Council of Namibia</w:t>
      </w:r>
    </w:p>
    <w:p w:rsidR="00D2019F" w:rsidRPr="00261472" w:rsidRDefault="00BD2B69" w:rsidP="00516939">
      <w:pPr>
        <w:pStyle w:val="REG-H1d"/>
        <w:rPr>
          <w:lang w:val="en-GB"/>
        </w:rPr>
      </w:pPr>
      <w:r w:rsidRPr="00261472">
        <w:rPr>
          <w:lang w:val="en-GB"/>
        </w:rPr>
        <w:t xml:space="preserve">Government Notice </w:t>
      </w:r>
      <w:r w:rsidR="004E45AE" w:rsidRPr="00261472">
        <w:rPr>
          <w:lang w:val="en-GB"/>
        </w:rPr>
        <w:t>41</w:t>
      </w:r>
      <w:r w:rsidR="005709A6" w:rsidRPr="00261472">
        <w:rPr>
          <w:lang w:val="en-GB"/>
        </w:rPr>
        <w:t xml:space="preserve"> </w:t>
      </w:r>
      <w:r w:rsidR="005C16B3" w:rsidRPr="00261472">
        <w:rPr>
          <w:lang w:val="en-GB"/>
        </w:rPr>
        <w:t>of</w:t>
      </w:r>
      <w:r w:rsidR="005709A6" w:rsidRPr="00261472">
        <w:rPr>
          <w:lang w:val="en-GB"/>
        </w:rPr>
        <w:t xml:space="preserve"> </w:t>
      </w:r>
      <w:r w:rsidR="004E45AE" w:rsidRPr="00261472">
        <w:rPr>
          <w:lang w:val="en-GB"/>
        </w:rPr>
        <w:t>2009</w:t>
      </w:r>
    </w:p>
    <w:p w:rsidR="003013D8" w:rsidRPr="00261472" w:rsidRDefault="003013D8" w:rsidP="00516939">
      <w:pPr>
        <w:pStyle w:val="REG-Amend"/>
      </w:pPr>
      <w:r w:rsidRPr="00261472">
        <w:t xml:space="preserve">(GG </w:t>
      </w:r>
      <w:r w:rsidR="004E45AE" w:rsidRPr="00261472">
        <w:t>4232</w:t>
      </w:r>
      <w:r w:rsidRPr="00261472">
        <w:t>)</w:t>
      </w:r>
    </w:p>
    <w:p w:rsidR="003013D8" w:rsidRPr="00261472" w:rsidRDefault="003013D8" w:rsidP="00516939">
      <w:pPr>
        <w:pStyle w:val="REG-Amend"/>
      </w:pPr>
      <w:r w:rsidRPr="00261472">
        <w:t>came into force on da</w:t>
      </w:r>
      <w:r w:rsidR="004E45AE" w:rsidRPr="00261472">
        <w:t>te of publication: 27 March 2009</w:t>
      </w:r>
    </w:p>
    <w:p w:rsidR="003859F4" w:rsidRPr="00261472" w:rsidRDefault="003859F4" w:rsidP="00516939">
      <w:pPr>
        <w:pStyle w:val="REG-Amend"/>
      </w:pPr>
    </w:p>
    <w:p w:rsidR="003859F4" w:rsidRPr="00261472" w:rsidRDefault="003859F4" w:rsidP="00516939">
      <w:pPr>
        <w:pStyle w:val="REG-Amend"/>
      </w:pPr>
      <w:r w:rsidRPr="00261472">
        <w:t xml:space="preserve">The Government Notice which publishes these regulations notes that they were </w:t>
      </w:r>
      <w:r w:rsidRPr="00261472">
        <w:br/>
        <w:t xml:space="preserve">made on the recommendation of the Medical and Dental Council of Namibia. </w:t>
      </w:r>
    </w:p>
    <w:p w:rsidR="005955EA" w:rsidRPr="00261472" w:rsidRDefault="005955EA" w:rsidP="00516939">
      <w:pPr>
        <w:pStyle w:val="REG-H1a"/>
        <w:pBdr>
          <w:bottom w:val="single" w:sz="4" w:space="1" w:color="auto"/>
        </w:pBdr>
      </w:pPr>
    </w:p>
    <w:p w:rsidR="001121EE" w:rsidRPr="00261472" w:rsidRDefault="001121EE" w:rsidP="00516939">
      <w:pPr>
        <w:pStyle w:val="REG-H1a"/>
      </w:pPr>
    </w:p>
    <w:p w:rsidR="008938F7" w:rsidRPr="00261472" w:rsidRDefault="008938F7" w:rsidP="007B415F">
      <w:pPr>
        <w:pStyle w:val="REG-P0"/>
        <w:jc w:val="center"/>
        <w:rPr>
          <w:b/>
        </w:rPr>
      </w:pPr>
      <w:r w:rsidRPr="00261472">
        <w:t xml:space="preserve">ARRANGEMENT OF </w:t>
      </w:r>
      <w:r w:rsidR="00C11092" w:rsidRPr="00261472">
        <w:t>REGULATIONS</w:t>
      </w:r>
    </w:p>
    <w:p w:rsidR="004E45AE" w:rsidRPr="00261472" w:rsidRDefault="004E45AE" w:rsidP="007B415F">
      <w:pPr>
        <w:pStyle w:val="REG-P0"/>
        <w:jc w:val="center"/>
        <w:rPr>
          <w:b/>
        </w:rPr>
      </w:pPr>
    </w:p>
    <w:p w:rsidR="004E45AE" w:rsidRPr="00261472" w:rsidRDefault="004E45AE" w:rsidP="007B415F">
      <w:pPr>
        <w:pStyle w:val="REG-P0"/>
        <w:jc w:val="center"/>
        <w:rPr>
          <w:b/>
        </w:rPr>
      </w:pPr>
      <w:r w:rsidRPr="00261472">
        <w:t>PART I</w:t>
      </w:r>
    </w:p>
    <w:p w:rsidR="004E45AE" w:rsidRPr="00261472" w:rsidRDefault="004E45AE" w:rsidP="007B415F">
      <w:pPr>
        <w:pStyle w:val="REG-P0"/>
        <w:jc w:val="center"/>
        <w:rPr>
          <w:b/>
        </w:rPr>
      </w:pPr>
      <w:r w:rsidRPr="00261472">
        <w:t>PRELIMINARY</w:t>
      </w:r>
    </w:p>
    <w:p w:rsidR="00C63501" w:rsidRPr="00261472" w:rsidRDefault="00C63501" w:rsidP="007B415F">
      <w:pPr>
        <w:pStyle w:val="REG-P0"/>
      </w:pPr>
    </w:p>
    <w:p w:rsidR="00C63501" w:rsidRPr="00261472" w:rsidRDefault="00A156A1" w:rsidP="007B415F">
      <w:pPr>
        <w:pStyle w:val="REG-P0"/>
      </w:pPr>
      <w:r w:rsidRPr="00261472">
        <w:t>1.</w:t>
      </w:r>
      <w:r w:rsidRPr="00261472">
        <w:tab/>
      </w:r>
      <w:r w:rsidR="004E45AE" w:rsidRPr="00261472">
        <w:t>Definitions</w:t>
      </w:r>
    </w:p>
    <w:p w:rsidR="004E45AE" w:rsidRPr="00261472" w:rsidRDefault="004E45AE" w:rsidP="007B415F">
      <w:pPr>
        <w:pStyle w:val="REG-P0"/>
      </w:pPr>
    </w:p>
    <w:p w:rsidR="004E45AE" w:rsidRPr="00261472" w:rsidRDefault="004E45AE" w:rsidP="007B415F">
      <w:pPr>
        <w:pStyle w:val="REG-P0"/>
        <w:jc w:val="center"/>
        <w:rPr>
          <w:b/>
        </w:rPr>
      </w:pPr>
      <w:r w:rsidRPr="00261472">
        <w:t>PART II</w:t>
      </w:r>
    </w:p>
    <w:p w:rsidR="004E45AE" w:rsidRPr="00261472" w:rsidRDefault="004E45AE" w:rsidP="007B415F">
      <w:pPr>
        <w:pStyle w:val="REG-P0"/>
        <w:jc w:val="center"/>
        <w:rPr>
          <w:b/>
        </w:rPr>
      </w:pPr>
      <w:r w:rsidRPr="00261472">
        <w:t>NOTICE AND CONDUCTING OF APPEAL</w:t>
      </w:r>
    </w:p>
    <w:p w:rsidR="004E45AE" w:rsidRPr="00261472" w:rsidRDefault="004E45AE" w:rsidP="007B415F">
      <w:pPr>
        <w:pStyle w:val="REG-P0"/>
      </w:pPr>
    </w:p>
    <w:p w:rsidR="004E45AE" w:rsidRPr="00261472" w:rsidRDefault="004E45AE" w:rsidP="007B415F">
      <w:pPr>
        <w:pStyle w:val="REG-P0"/>
      </w:pPr>
      <w:r w:rsidRPr="00261472">
        <w:t>2.</w:t>
      </w:r>
      <w:r w:rsidRPr="00261472">
        <w:tab/>
        <w:t>Notice of appeal to appeal committee</w:t>
      </w:r>
    </w:p>
    <w:p w:rsidR="004E45AE" w:rsidRPr="00261472" w:rsidRDefault="004E45AE" w:rsidP="007B415F">
      <w:pPr>
        <w:pStyle w:val="REG-P0"/>
      </w:pPr>
      <w:r w:rsidRPr="00261472">
        <w:t>3.</w:t>
      </w:r>
      <w:r w:rsidRPr="00261472">
        <w:tab/>
        <w:t>Lodging of appeal</w:t>
      </w:r>
    </w:p>
    <w:p w:rsidR="004E45AE" w:rsidRPr="00261472" w:rsidRDefault="004E45AE" w:rsidP="007B415F">
      <w:pPr>
        <w:pStyle w:val="REG-P0"/>
      </w:pPr>
      <w:r w:rsidRPr="00261472">
        <w:t>4.</w:t>
      </w:r>
      <w:r w:rsidRPr="00261472">
        <w:tab/>
        <w:t>Referral of notice of appeal to appeal committee</w:t>
      </w:r>
    </w:p>
    <w:p w:rsidR="004E45AE" w:rsidRPr="00261472" w:rsidRDefault="004E45AE" w:rsidP="007B415F">
      <w:pPr>
        <w:pStyle w:val="REG-P0"/>
      </w:pPr>
      <w:r w:rsidRPr="00261472">
        <w:t>5.</w:t>
      </w:r>
      <w:r w:rsidRPr="00261472">
        <w:tab/>
        <w:t>Hearing of appeal</w:t>
      </w:r>
    </w:p>
    <w:p w:rsidR="004E45AE" w:rsidRPr="00261472" w:rsidRDefault="004E45AE" w:rsidP="007B415F">
      <w:pPr>
        <w:pStyle w:val="REG-P0"/>
      </w:pPr>
      <w:r w:rsidRPr="00261472">
        <w:t>6.</w:t>
      </w:r>
      <w:r w:rsidRPr="00261472">
        <w:tab/>
        <w:t>Submission of documents, records and things to appellant</w:t>
      </w:r>
    </w:p>
    <w:p w:rsidR="004E45AE" w:rsidRPr="00261472" w:rsidRDefault="004E45AE" w:rsidP="007B415F">
      <w:pPr>
        <w:pStyle w:val="REG-P0"/>
      </w:pPr>
      <w:r w:rsidRPr="00261472">
        <w:t>7.</w:t>
      </w:r>
      <w:r w:rsidRPr="00261472">
        <w:tab/>
        <w:t>Request for further particulars</w:t>
      </w:r>
    </w:p>
    <w:p w:rsidR="004E45AE" w:rsidRPr="00261472" w:rsidRDefault="004E45AE" w:rsidP="007B415F">
      <w:pPr>
        <w:pStyle w:val="REG-P0"/>
      </w:pPr>
      <w:r w:rsidRPr="00261472">
        <w:t>8.</w:t>
      </w:r>
      <w:r w:rsidRPr="00261472">
        <w:tab/>
        <w:t>Submission of main points of argument</w:t>
      </w:r>
    </w:p>
    <w:p w:rsidR="004E45AE" w:rsidRPr="00261472" w:rsidRDefault="004E45AE" w:rsidP="007B415F">
      <w:pPr>
        <w:pStyle w:val="REG-P0"/>
      </w:pPr>
      <w:r w:rsidRPr="00261472">
        <w:t>9.</w:t>
      </w:r>
      <w:r w:rsidRPr="00261472">
        <w:tab/>
        <w:t>Conducting of appeal by appeal committee</w:t>
      </w:r>
    </w:p>
    <w:p w:rsidR="004E45AE" w:rsidRPr="00261472" w:rsidRDefault="004E45AE" w:rsidP="007B415F">
      <w:pPr>
        <w:pStyle w:val="REG-P0"/>
      </w:pPr>
      <w:r w:rsidRPr="00261472">
        <w:t>10.</w:t>
      </w:r>
      <w:r w:rsidRPr="00261472">
        <w:tab/>
        <w:t>Calling of witnesses and submission of documents, books or records</w:t>
      </w:r>
    </w:p>
    <w:p w:rsidR="007B415F" w:rsidRPr="00261472" w:rsidRDefault="007B415F" w:rsidP="007B415F">
      <w:pPr>
        <w:pStyle w:val="REG-P0"/>
      </w:pPr>
    </w:p>
    <w:p w:rsidR="004E45AE" w:rsidRPr="00261472" w:rsidRDefault="004E45AE" w:rsidP="007B415F">
      <w:pPr>
        <w:pStyle w:val="REG-P0"/>
        <w:jc w:val="center"/>
        <w:rPr>
          <w:b/>
        </w:rPr>
      </w:pPr>
      <w:r w:rsidRPr="00261472">
        <w:lastRenderedPageBreak/>
        <w:t>PART III</w:t>
      </w:r>
    </w:p>
    <w:p w:rsidR="004E45AE" w:rsidRPr="00261472" w:rsidRDefault="004E45AE" w:rsidP="007B415F">
      <w:pPr>
        <w:pStyle w:val="REG-P0"/>
        <w:jc w:val="center"/>
        <w:rPr>
          <w:b/>
        </w:rPr>
      </w:pPr>
      <w:r w:rsidRPr="00261472">
        <w:t>CONDUCTING OF APPEAL ON WRITTEN SUBMISSIONS</w:t>
      </w:r>
    </w:p>
    <w:p w:rsidR="004E45AE" w:rsidRPr="00261472" w:rsidRDefault="004E45AE" w:rsidP="007B415F">
      <w:pPr>
        <w:pStyle w:val="REG-P0"/>
      </w:pPr>
    </w:p>
    <w:p w:rsidR="004E45AE" w:rsidRPr="00261472" w:rsidRDefault="004E45AE" w:rsidP="007B415F">
      <w:pPr>
        <w:pStyle w:val="REG-P0"/>
      </w:pPr>
      <w:r w:rsidRPr="00261472">
        <w:t>11.</w:t>
      </w:r>
      <w:r w:rsidRPr="00261472">
        <w:tab/>
        <w:t>Conducting of appeal on written submissions</w:t>
      </w:r>
    </w:p>
    <w:p w:rsidR="004E45AE" w:rsidRPr="00261472" w:rsidRDefault="004E45AE" w:rsidP="007B415F">
      <w:pPr>
        <w:pStyle w:val="REG-P0"/>
      </w:pPr>
    </w:p>
    <w:p w:rsidR="004E45AE" w:rsidRPr="00261472" w:rsidRDefault="004E45AE" w:rsidP="007B415F">
      <w:pPr>
        <w:pStyle w:val="REG-P0"/>
        <w:jc w:val="center"/>
        <w:rPr>
          <w:b/>
        </w:rPr>
      </w:pPr>
      <w:r w:rsidRPr="00261472">
        <w:t>PART IV</w:t>
      </w:r>
    </w:p>
    <w:p w:rsidR="004E45AE" w:rsidRPr="00261472" w:rsidRDefault="004E45AE" w:rsidP="007B415F">
      <w:pPr>
        <w:pStyle w:val="REG-P0"/>
        <w:jc w:val="center"/>
        <w:rPr>
          <w:b/>
        </w:rPr>
      </w:pPr>
      <w:r w:rsidRPr="00261472">
        <w:t>FINDINGS OF APPEAL COMMITTEE</w:t>
      </w:r>
    </w:p>
    <w:p w:rsidR="004E45AE" w:rsidRPr="00261472" w:rsidRDefault="004E45AE" w:rsidP="007B415F">
      <w:pPr>
        <w:pStyle w:val="REG-P0"/>
      </w:pPr>
    </w:p>
    <w:p w:rsidR="004E45AE" w:rsidRPr="00261472" w:rsidRDefault="004E45AE" w:rsidP="007B415F">
      <w:pPr>
        <w:pStyle w:val="REG-P0"/>
      </w:pPr>
      <w:r w:rsidRPr="00261472">
        <w:t>12.</w:t>
      </w:r>
      <w:r w:rsidRPr="00261472">
        <w:tab/>
        <w:t>Findings of appeal committee</w:t>
      </w:r>
    </w:p>
    <w:p w:rsidR="004E45AE" w:rsidRPr="00261472" w:rsidRDefault="004E45AE" w:rsidP="007B415F">
      <w:pPr>
        <w:pStyle w:val="REG-P0"/>
      </w:pPr>
    </w:p>
    <w:p w:rsidR="004E45AE" w:rsidRPr="00261472" w:rsidRDefault="004E45AE" w:rsidP="007B415F">
      <w:pPr>
        <w:pStyle w:val="REG-P0"/>
        <w:jc w:val="center"/>
        <w:rPr>
          <w:b/>
        </w:rPr>
      </w:pPr>
      <w:r w:rsidRPr="00261472">
        <w:t>PART V</w:t>
      </w:r>
    </w:p>
    <w:p w:rsidR="004E45AE" w:rsidRPr="00261472" w:rsidRDefault="004E45AE" w:rsidP="007B415F">
      <w:pPr>
        <w:pStyle w:val="REG-P0"/>
        <w:jc w:val="center"/>
        <w:rPr>
          <w:b/>
        </w:rPr>
      </w:pPr>
      <w:r w:rsidRPr="00261472">
        <w:t>GENERAL</w:t>
      </w:r>
    </w:p>
    <w:p w:rsidR="004E45AE" w:rsidRPr="00261472" w:rsidRDefault="004E45AE" w:rsidP="007B415F">
      <w:pPr>
        <w:pStyle w:val="REG-P0"/>
      </w:pPr>
    </w:p>
    <w:p w:rsidR="004E45AE" w:rsidRPr="00261472" w:rsidRDefault="004E45AE" w:rsidP="007B415F">
      <w:pPr>
        <w:pStyle w:val="REG-P0"/>
      </w:pPr>
      <w:r w:rsidRPr="00261472">
        <w:t>13.</w:t>
      </w:r>
      <w:r w:rsidRPr="00261472">
        <w:tab/>
        <w:t>Granting of extension and condonation of failure</w:t>
      </w:r>
    </w:p>
    <w:p w:rsidR="004E45AE" w:rsidRPr="00261472" w:rsidRDefault="004E45AE" w:rsidP="007B415F">
      <w:pPr>
        <w:pStyle w:val="REG-P0"/>
      </w:pPr>
      <w:r w:rsidRPr="00261472">
        <w:t>14.</w:t>
      </w:r>
      <w:r w:rsidRPr="00261472">
        <w:tab/>
        <w:t>Service of notices on respondent</w:t>
      </w:r>
    </w:p>
    <w:p w:rsidR="004E45AE" w:rsidRPr="00261472" w:rsidRDefault="004E45AE" w:rsidP="007B415F">
      <w:pPr>
        <w:pStyle w:val="REG-P0"/>
      </w:pPr>
      <w:r w:rsidRPr="00261472">
        <w:t>15.</w:t>
      </w:r>
      <w:r w:rsidRPr="00261472">
        <w:tab/>
        <w:t xml:space="preserve">Application of the Rules of the High Court of Namibia </w:t>
      </w:r>
    </w:p>
    <w:p w:rsidR="004E45AE" w:rsidRPr="00261472" w:rsidRDefault="004E45AE" w:rsidP="00516939">
      <w:pPr>
        <w:pStyle w:val="REG-H3A"/>
        <w:rPr>
          <w:b w:val="0"/>
        </w:rPr>
      </w:pPr>
    </w:p>
    <w:p w:rsidR="002252DD" w:rsidRPr="00261472" w:rsidRDefault="00817B5C" w:rsidP="007B415F">
      <w:pPr>
        <w:pStyle w:val="REG-P0"/>
        <w:ind w:left="567"/>
        <w:rPr>
          <w:b/>
        </w:rPr>
      </w:pPr>
      <w:r w:rsidRPr="00261472">
        <w:t xml:space="preserve">ANNEXURE </w:t>
      </w:r>
    </w:p>
    <w:p w:rsidR="00FA7FE6" w:rsidRPr="00261472" w:rsidRDefault="00FA7FE6" w:rsidP="00516939">
      <w:pPr>
        <w:pStyle w:val="REG-H1a"/>
        <w:pBdr>
          <w:bottom w:val="single" w:sz="4" w:space="1" w:color="auto"/>
        </w:pBdr>
        <w:rPr>
          <w:b w:val="0"/>
        </w:rPr>
      </w:pPr>
    </w:p>
    <w:p w:rsidR="00342850" w:rsidRPr="00261472" w:rsidRDefault="00342850" w:rsidP="00516939">
      <w:pPr>
        <w:pStyle w:val="REG-H1a"/>
        <w:rPr>
          <w:b w:val="0"/>
        </w:rPr>
      </w:pPr>
    </w:p>
    <w:p w:rsidR="006F5B68" w:rsidRPr="00261472" w:rsidRDefault="006F5B68" w:rsidP="007002EA">
      <w:pPr>
        <w:pStyle w:val="REG-P0"/>
        <w:jc w:val="center"/>
        <w:rPr>
          <w:b/>
        </w:rPr>
      </w:pPr>
      <w:r w:rsidRPr="00261472">
        <w:t>PART I</w:t>
      </w:r>
    </w:p>
    <w:p w:rsidR="006F5B68" w:rsidRPr="00261472" w:rsidRDefault="006F5B68" w:rsidP="007002EA">
      <w:pPr>
        <w:pStyle w:val="REG-P0"/>
        <w:jc w:val="center"/>
        <w:rPr>
          <w:b/>
        </w:rPr>
      </w:pPr>
      <w:r w:rsidRPr="00261472">
        <w:t>PRELIMINARY</w:t>
      </w:r>
    </w:p>
    <w:p w:rsidR="006F5B68" w:rsidRPr="00261472" w:rsidRDefault="006F5B68" w:rsidP="00516939">
      <w:pPr>
        <w:pStyle w:val="REG-P0"/>
      </w:pPr>
    </w:p>
    <w:p w:rsidR="006F5B68" w:rsidRPr="00261472" w:rsidRDefault="006F5B68" w:rsidP="00516939">
      <w:pPr>
        <w:pStyle w:val="REG-P0"/>
        <w:rPr>
          <w:b/>
          <w:bCs/>
        </w:rPr>
      </w:pPr>
      <w:r w:rsidRPr="00261472">
        <w:rPr>
          <w:b/>
        </w:rPr>
        <w:t>Definitions</w:t>
      </w:r>
    </w:p>
    <w:p w:rsidR="006F5B68" w:rsidRPr="00261472" w:rsidRDefault="006F5B68" w:rsidP="00516939">
      <w:pPr>
        <w:pStyle w:val="REG-P0"/>
      </w:pPr>
    </w:p>
    <w:p w:rsidR="006F5B68" w:rsidRPr="00261472" w:rsidRDefault="006F5B68" w:rsidP="00516939">
      <w:pPr>
        <w:pStyle w:val="REG-P1"/>
      </w:pPr>
      <w:r w:rsidRPr="00261472">
        <w:rPr>
          <w:b/>
          <w:bCs/>
        </w:rPr>
        <w:t>1.</w:t>
      </w:r>
      <w:r w:rsidRPr="00261472">
        <w:rPr>
          <w:b/>
          <w:bCs/>
        </w:rPr>
        <w:tab/>
      </w:r>
      <w:r w:rsidRPr="00261472">
        <w:t>(1)</w:t>
      </w:r>
      <w:r w:rsidRPr="00261472">
        <w:tab/>
        <w:t>In these regulations, unless the context otherwise indicates, a word or expression defined in the Act has that meaning, and -</w:t>
      </w:r>
    </w:p>
    <w:p w:rsidR="006F5B68" w:rsidRPr="00261472" w:rsidRDefault="006F5B68" w:rsidP="00516939">
      <w:pPr>
        <w:pStyle w:val="REG-P0"/>
      </w:pPr>
    </w:p>
    <w:p w:rsidR="006F5B68" w:rsidRPr="00261472" w:rsidRDefault="006F5B68" w:rsidP="00516939">
      <w:pPr>
        <w:pStyle w:val="REG-P0"/>
      </w:pPr>
      <w:r w:rsidRPr="00261472">
        <w:t>“appellant” means the person who appeals to the Appeal Committee in accordance with section 56(1)(a) of the Act.</w:t>
      </w:r>
    </w:p>
    <w:p w:rsidR="006F5B68" w:rsidRPr="00261472" w:rsidRDefault="006F5B68" w:rsidP="00516939">
      <w:pPr>
        <w:pStyle w:val="REG-P0"/>
      </w:pPr>
    </w:p>
    <w:p w:rsidR="00E80C45" w:rsidRPr="00261472" w:rsidRDefault="006F5B68" w:rsidP="00516939">
      <w:pPr>
        <w:pStyle w:val="REG-P0"/>
      </w:pPr>
      <w:r w:rsidRPr="00261472">
        <w:t xml:space="preserve">“chairperson” means the chairperson of the Committee; </w:t>
      </w:r>
    </w:p>
    <w:p w:rsidR="00E80C45" w:rsidRPr="00261472" w:rsidRDefault="00E80C45" w:rsidP="00516939">
      <w:pPr>
        <w:pStyle w:val="REG-P0"/>
      </w:pPr>
    </w:p>
    <w:p w:rsidR="006F5B68" w:rsidRPr="00261472" w:rsidRDefault="006F5B68" w:rsidP="00516939">
      <w:pPr>
        <w:pStyle w:val="REG-P0"/>
      </w:pPr>
      <w:r w:rsidRPr="00261472">
        <w:t>“committee” means the Appeal Committee;</w:t>
      </w:r>
    </w:p>
    <w:p w:rsidR="006F5B68" w:rsidRPr="00261472" w:rsidRDefault="006F5B68" w:rsidP="00516939">
      <w:pPr>
        <w:pStyle w:val="REG-P0"/>
      </w:pPr>
    </w:p>
    <w:p w:rsidR="006F5B68" w:rsidRPr="00261472" w:rsidRDefault="006F5B68" w:rsidP="00516939">
      <w:pPr>
        <w:pStyle w:val="REG-P0"/>
      </w:pPr>
      <w:r w:rsidRPr="00261472">
        <w:rPr>
          <w:spacing w:val="-2"/>
        </w:rPr>
        <w:t>“parties to the appeal” means the appellant and the respondent, and “parties” has a corresponding</w:t>
      </w:r>
      <w:r w:rsidRPr="00261472">
        <w:t xml:space="preserve"> meaning;</w:t>
      </w:r>
    </w:p>
    <w:p w:rsidR="006F5B68" w:rsidRPr="00261472" w:rsidRDefault="006F5B68" w:rsidP="00516939">
      <w:pPr>
        <w:pStyle w:val="REG-P0"/>
      </w:pPr>
    </w:p>
    <w:p w:rsidR="001F616F" w:rsidRPr="00261472" w:rsidRDefault="006F5B68" w:rsidP="00516939">
      <w:pPr>
        <w:pStyle w:val="REG-P0"/>
      </w:pPr>
      <w:r w:rsidRPr="00261472">
        <w:t xml:space="preserve">“party” means either the appellant or the respondent, as the case may be; </w:t>
      </w:r>
    </w:p>
    <w:p w:rsidR="001F616F" w:rsidRPr="00261472" w:rsidRDefault="001F616F" w:rsidP="00516939">
      <w:pPr>
        <w:pStyle w:val="REG-P0"/>
      </w:pPr>
    </w:p>
    <w:p w:rsidR="006F5B68" w:rsidRPr="00261472" w:rsidRDefault="006F5B68" w:rsidP="00516939">
      <w:pPr>
        <w:pStyle w:val="REG-P0"/>
      </w:pPr>
      <w:r w:rsidRPr="00261472">
        <w:t>“respondent” means the Council; and</w:t>
      </w:r>
    </w:p>
    <w:p w:rsidR="006F5B68" w:rsidRPr="00261472" w:rsidRDefault="006F5B68" w:rsidP="00516939">
      <w:pPr>
        <w:pStyle w:val="REG-P0"/>
      </w:pPr>
    </w:p>
    <w:p w:rsidR="006F5B68" w:rsidRPr="00261472" w:rsidRDefault="006F5B68" w:rsidP="00516939">
      <w:pPr>
        <w:pStyle w:val="REG-P0"/>
      </w:pPr>
      <w:r w:rsidRPr="00261472">
        <w:t>“the Act” means the Medical and Dental Act, 2004 (Act No. 10 of 2004).</w:t>
      </w:r>
    </w:p>
    <w:p w:rsidR="006F5B68" w:rsidRPr="00261472" w:rsidRDefault="006F5B68" w:rsidP="00516939">
      <w:pPr>
        <w:pStyle w:val="REG-P0"/>
      </w:pPr>
    </w:p>
    <w:p w:rsidR="006F5B68" w:rsidRPr="00261472" w:rsidRDefault="006F5B68" w:rsidP="00516939">
      <w:pPr>
        <w:pStyle w:val="REG-P1"/>
      </w:pPr>
      <w:r w:rsidRPr="00261472">
        <w:t>(2)</w:t>
      </w:r>
      <w:r w:rsidRPr="00261472">
        <w:tab/>
        <w:t>Any notice or particulars that must be given or submitted in accordance with these regulations -</w:t>
      </w:r>
    </w:p>
    <w:p w:rsidR="006F5B68" w:rsidRPr="00261472" w:rsidRDefault="006F5B68" w:rsidP="00516939">
      <w:pPr>
        <w:pStyle w:val="REG-P0"/>
      </w:pPr>
    </w:p>
    <w:p w:rsidR="006F5B68" w:rsidRPr="00261472" w:rsidRDefault="006F5B68" w:rsidP="00516939">
      <w:pPr>
        <w:pStyle w:val="REG-Pa"/>
      </w:pPr>
      <w:r w:rsidRPr="00261472">
        <w:t>(a)</w:t>
      </w:r>
      <w:r w:rsidRPr="00261472">
        <w:tab/>
        <w:t>by or to the appellant, must be given or submitted by or to the appellant, or if the appellant has appointed a legal practitioner to represent appellant, by or to that legal practitioner;</w:t>
      </w:r>
    </w:p>
    <w:p w:rsidR="006F5B68" w:rsidRPr="00261472" w:rsidRDefault="006F5B68" w:rsidP="00516939">
      <w:pPr>
        <w:pStyle w:val="REG-Pa"/>
      </w:pPr>
      <w:r w:rsidRPr="00261472">
        <w:t>(b)</w:t>
      </w:r>
      <w:r w:rsidRPr="00261472">
        <w:tab/>
        <w:t>by or to the respondent, must be given or submitted by or to the registrar, or if the respondent has appointed a legal practitioner to represent respondent, by or to that legal practitioner;</w:t>
      </w:r>
    </w:p>
    <w:p w:rsidR="006F5B68" w:rsidRPr="00261472" w:rsidRDefault="006F5B68" w:rsidP="00516939">
      <w:pPr>
        <w:pStyle w:val="REG-P0"/>
      </w:pPr>
    </w:p>
    <w:p w:rsidR="006F5B68" w:rsidRPr="00261472" w:rsidRDefault="006F5B68" w:rsidP="00516939">
      <w:pPr>
        <w:pStyle w:val="REG-P1"/>
      </w:pPr>
      <w:r w:rsidRPr="00261472">
        <w:t>(3)</w:t>
      </w:r>
      <w:r w:rsidRPr="00261472">
        <w:tab/>
        <w:t>For the purpose of the calculation of any period of time prescribed by these regulations, the calculation does not include a Saturday, Sunday or public holiday.</w:t>
      </w:r>
    </w:p>
    <w:p w:rsidR="006F5B68" w:rsidRPr="00261472" w:rsidRDefault="006F5B68" w:rsidP="00516939">
      <w:pPr>
        <w:pStyle w:val="REG-P0"/>
      </w:pPr>
    </w:p>
    <w:p w:rsidR="006F5B68" w:rsidRPr="00261472" w:rsidRDefault="006F5B68" w:rsidP="007002EA">
      <w:pPr>
        <w:pStyle w:val="REG-P0"/>
        <w:jc w:val="center"/>
        <w:rPr>
          <w:b/>
        </w:rPr>
      </w:pPr>
      <w:r w:rsidRPr="00261472">
        <w:t>PART II</w:t>
      </w:r>
    </w:p>
    <w:p w:rsidR="006F5B68" w:rsidRPr="00261472" w:rsidRDefault="006F5B68" w:rsidP="007002EA">
      <w:pPr>
        <w:pStyle w:val="REG-P0"/>
        <w:jc w:val="center"/>
        <w:rPr>
          <w:b/>
        </w:rPr>
      </w:pPr>
      <w:r w:rsidRPr="00261472">
        <w:t>NOTICE AND CONDUCTING OF APPEAL</w:t>
      </w:r>
    </w:p>
    <w:p w:rsidR="006F5B68" w:rsidRPr="00261472" w:rsidRDefault="006F5B68" w:rsidP="00516939">
      <w:pPr>
        <w:pStyle w:val="REG-H3A"/>
      </w:pPr>
    </w:p>
    <w:p w:rsidR="006F5B68" w:rsidRPr="00261472" w:rsidRDefault="006F5B68" w:rsidP="00516939">
      <w:pPr>
        <w:pStyle w:val="REG-P0"/>
        <w:rPr>
          <w:b/>
          <w:bCs/>
        </w:rPr>
      </w:pPr>
      <w:r w:rsidRPr="00261472">
        <w:rPr>
          <w:b/>
        </w:rPr>
        <w:t>Notice of appeal to the appeal committee</w:t>
      </w:r>
    </w:p>
    <w:p w:rsidR="006F5B68" w:rsidRPr="00261472" w:rsidRDefault="006F5B68" w:rsidP="00516939">
      <w:pPr>
        <w:pStyle w:val="REG-P0"/>
      </w:pPr>
    </w:p>
    <w:p w:rsidR="006F5B68" w:rsidRPr="00261472" w:rsidRDefault="006F5B68" w:rsidP="00516939">
      <w:pPr>
        <w:pStyle w:val="REG-P1"/>
      </w:pPr>
      <w:r w:rsidRPr="00261472">
        <w:rPr>
          <w:rStyle w:val="REG-P1Char"/>
          <w:b/>
        </w:rPr>
        <w:t>2</w:t>
      </w:r>
      <w:r w:rsidRPr="00261472">
        <w:rPr>
          <w:rStyle w:val="REG-P1Char"/>
        </w:rPr>
        <w:t>.</w:t>
      </w:r>
      <w:r w:rsidRPr="00261472">
        <w:rPr>
          <w:rStyle w:val="REG-P1Char"/>
        </w:rPr>
        <w:tab/>
        <w:t>(1)</w:t>
      </w:r>
      <w:r w:rsidRPr="00261472">
        <w:rPr>
          <w:rStyle w:val="REG-P1Char"/>
        </w:rPr>
        <w:tab/>
        <w:t>A notice of appeal to the</w:t>
      </w:r>
      <w:r w:rsidRPr="00261472">
        <w:t xml:space="preserve"> Committee contemplated in section 56(1) of the Act must be in the form of the Annexure.</w:t>
      </w:r>
    </w:p>
    <w:p w:rsidR="006F5B68" w:rsidRPr="00261472" w:rsidRDefault="006F5B68" w:rsidP="00516939">
      <w:pPr>
        <w:pStyle w:val="REG-P0"/>
      </w:pPr>
    </w:p>
    <w:p w:rsidR="006F5B68" w:rsidRPr="00261472" w:rsidRDefault="006F5B68" w:rsidP="00516939">
      <w:pPr>
        <w:pStyle w:val="REG-P0"/>
        <w:rPr>
          <w:b/>
          <w:bCs/>
        </w:rPr>
      </w:pPr>
      <w:r w:rsidRPr="00261472">
        <w:rPr>
          <w:b/>
        </w:rPr>
        <w:t>Lodging of appeal</w:t>
      </w:r>
    </w:p>
    <w:p w:rsidR="006F5B68" w:rsidRPr="00261472" w:rsidRDefault="006F5B68" w:rsidP="00516939">
      <w:pPr>
        <w:pStyle w:val="REG-P0"/>
      </w:pPr>
    </w:p>
    <w:p w:rsidR="006F5B68" w:rsidRPr="00261472" w:rsidRDefault="00DC322F" w:rsidP="00516939">
      <w:pPr>
        <w:pStyle w:val="REG-P1"/>
      </w:pPr>
      <w:r w:rsidRPr="00261472">
        <w:rPr>
          <w:b/>
          <w:bCs/>
        </w:rPr>
        <w:t>3.</w:t>
      </w:r>
      <w:r w:rsidRPr="00261472">
        <w:rPr>
          <w:b/>
          <w:bCs/>
        </w:rPr>
        <w:tab/>
      </w:r>
      <w:r w:rsidR="006F5B68" w:rsidRPr="00261472">
        <w:t>(1)</w:t>
      </w:r>
      <w:r w:rsidRPr="00261472">
        <w:tab/>
      </w:r>
      <w:r w:rsidR="006F5B68" w:rsidRPr="00261472">
        <w:t>A notice of appeal must be lodged with the registrar at the head offices, during office hours.</w:t>
      </w:r>
    </w:p>
    <w:p w:rsidR="006F5B68" w:rsidRPr="00261472" w:rsidRDefault="006F5B68" w:rsidP="00516939">
      <w:pPr>
        <w:pStyle w:val="REG-P0"/>
      </w:pPr>
    </w:p>
    <w:p w:rsidR="006F5B68" w:rsidRPr="00261472" w:rsidRDefault="006F5B68" w:rsidP="00516939">
      <w:pPr>
        <w:pStyle w:val="REG-P1"/>
      </w:pPr>
      <w:r w:rsidRPr="00261472">
        <w:t>(2)</w:t>
      </w:r>
      <w:r w:rsidR="00DC322F" w:rsidRPr="00261472">
        <w:tab/>
      </w:r>
      <w:r w:rsidRPr="00261472">
        <w:t>The registrar, or a member of the staff of the registrar, must acknowledge receipt of the notice of appeal by signing and dating a copy of the notice, which copy must be handed to the person lodging the notice.</w:t>
      </w:r>
    </w:p>
    <w:p w:rsidR="006F5B68" w:rsidRPr="00261472" w:rsidRDefault="006F5B68" w:rsidP="00516939">
      <w:pPr>
        <w:pStyle w:val="REG-P0"/>
      </w:pPr>
    </w:p>
    <w:p w:rsidR="006F5B68" w:rsidRPr="00261472" w:rsidRDefault="006F5B68" w:rsidP="00516939">
      <w:pPr>
        <w:pStyle w:val="REG-P0"/>
        <w:rPr>
          <w:b/>
          <w:bCs/>
        </w:rPr>
      </w:pPr>
      <w:r w:rsidRPr="00261472">
        <w:rPr>
          <w:b/>
        </w:rPr>
        <w:t>Referral of notice of appeal to the Appeal Committee</w:t>
      </w:r>
    </w:p>
    <w:p w:rsidR="006F5B68" w:rsidRPr="00261472" w:rsidRDefault="006F5B68" w:rsidP="00516939">
      <w:pPr>
        <w:pStyle w:val="REG-P0"/>
      </w:pPr>
    </w:p>
    <w:p w:rsidR="006F5B68" w:rsidRPr="00261472" w:rsidRDefault="006F5B68" w:rsidP="00516939">
      <w:pPr>
        <w:pStyle w:val="REG-P1"/>
      </w:pPr>
      <w:r w:rsidRPr="00261472">
        <w:rPr>
          <w:b/>
          <w:bCs/>
        </w:rPr>
        <w:t>4.</w:t>
      </w:r>
      <w:r w:rsidRPr="00261472">
        <w:rPr>
          <w:b/>
          <w:bCs/>
        </w:rPr>
        <w:tab/>
      </w:r>
      <w:r w:rsidRPr="00261472">
        <w:t>The registrar must -</w:t>
      </w:r>
    </w:p>
    <w:p w:rsidR="006F5B68" w:rsidRPr="00261472" w:rsidRDefault="006F5B68" w:rsidP="00516939">
      <w:pPr>
        <w:pStyle w:val="REG-P0"/>
      </w:pPr>
    </w:p>
    <w:p w:rsidR="006F5B68" w:rsidRPr="00261472" w:rsidRDefault="006F5B68" w:rsidP="00516939">
      <w:pPr>
        <w:pStyle w:val="REG-Pa"/>
      </w:pPr>
      <w:r w:rsidRPr="00261472">
        <w:t>(a)</w:t>
      </w:r>
      <w:r w:rsidRPr="00261472">
        <w:tab/>
        <w:t>refer the notice of appeal to the committee in accordance with paragraph (d) of subsection (1) of section 56 of the Act, by delivering to the chairperson a copy of -</w:t>
      </w:r>
    </w:p>
    <w:p w:rsidR="006F5B68" w:rsidRPr="00261472" w:rsidRDefault="006F5B68" w:rsidP="00516939">
      <w:pPr>
        <w:pStyle w:val="REG-P0"/>
      </w:pPr>
    </w:p>
    <w:p w:rsidR="006F5B68" w:rsidRPr="00261472" w:rsidRDefault="006F5B68" w:rsidP="00516939">
      <w:pPr>
        <w:pStyle w:val="REG-Pi"/>
      </w:pPr>
      <w:r w:rsidRPr="00261472">
        <w:t>(i)</w:t>
      </w:r>
      <w:r w:rsidRPr="00261472">
        <w:tab/>
        <w:t>the notice; and</w:t>
      </w:r>
    </w:p>
    <w:p w:rsidR="006F5B68" w:rsidRPr="00261472" w:rsidRDefault="006F5B68" w:rsidP="00516939">
      <w:pPr>
        <w:pStyle w:val="REG-Pi"/>
      </w:pPr>
    </w:p>
    <w:p w:rsidR="006F5B68" w:rsidRPr="00261472" w:rsidRDefault="006F5B68" w:rsidP="00516939">
      <w:pPr>
        <w:pStyle w:val="REG-Pi"/>
      </w:pPr>
      <w:r w:rsidRPr="00261472">
        <w:t>(ii)</w:t>
      </w:r>
      <w:r w:rsidRPr="00261472">
        <w:tab/>
        <w:t>the minutes of the meeting of, or of the inquiry conducted by, the Council at which the finding, decision or penalty appealed against was made, taken or imposed, together with a copy of every document, book, record or thing submitted to the Council relating to that finding, decision or penalty, or which forms part of those minutes; and</w:t>
      </w:r>
    </w:p>
    <w:p w:rsidR="006F5B68" w:rsidRPr="00261472" w:rsidRDefault="006F5B68" w:rsidP="00516939">
      <w:pPr>
        <w:pStyle w:val="REG-Pi"/>
      </w:pPr>
    </w:p>
    <w:p w:rsidR="006F5B68" w:rsidRPr="00261472" w:rsidRDefault="006F5B68" w:rsidP="00516939">
      <w:pPr>
        <w:pStyle w:val="REG-Pa"/>
      </w:pPr>
      <w:r w:rsidRPr="00261472">
        <w:t>(b)</w:t>
      </w:r>
      <w:r w:rsidRPr="00261472">
        <w:tab/>
        <w:t>deliver to every member of the Committee a copy of every document, book, record or thing referred to in paragraph (a).</w:t>
      </w:r>
    </w:p>
    <w:p w:rsidR="006F5B68" w:rsidRPr="00261472" w:rsidRDefault="006F5B68" w:rsidP="00516939">
      <w:pPr>
        <w:pStyle w:val="REG-P0"/>
        <w:rPr>
          <w:b/>
        </w:rPr>
      </w:pPr>
    </w:p>
    <w:p w:rsidR="006F5B68" w:rsidRPr="00261472" w:rsidRDefault="006F5B68" w:rsidP="00516939">
      <w:pPr>
        <w:pStyle w:val="REG-P0"/>
        <w:rPr>
          <w:b/>
          <w:bCs/>
        </w:rPr>
      </w:pPr>
      <w:r w:rsidRPr="00261472">
        <w:rPr>
          <w:b/>
        </w:rPr>
        <w:t>Hearing of appeal</w:t>
      </w:r>
    </w:p>
    <w:p w:rsidR="006F5B68" w:rsidRPr="00261472" w:rsidRDefault="006F5B68" w:rsidP="00516939">
      <w:pPr>
        <w:pStyle w:val="REG-P0"/>
      </w:pPr>
    </w:p>
    <w:p w:rsidR="006F5B68" w:rsidRPr="00261472" w:rsidRDefault="006F5B68" w:rsidP="00516939">
      <w:pPr>
        <w:pStyle w:val="REG-P1"/>
      </w:pPr>
      <w:r w:rsidRPr="00261472">
        <w:rPr>
          <w:b/>
          <w:bCs/>
        </w:rPr>
        <w:t>5.</w:t>
      </w:r>
      <w:r w:rsidRPr="00261472">
        <w:rPr>
          <w:b/>
          <w:bCs/>
        </w:rPr>
        <w:tab/>
      </w:r>
      <w:r w:rsidRPr="00261472">
        <w:t>(1)</w:t>
      </w:r>
      <w:r w:rsidR="00DC322F" w:rsidRPr="00261472">
        <w:tab/>
      </w:r>
      <w:r w:rsidRPr="00261472">
        <w:t>The chairperson must determine a date and time for the commencement of the hearing of the appeal and notify the registrar in writing not less than 40 days before the date for the commencement of the hearing.</w:t>
      </w:r>
    </w:p>
    <w:p w:rsidR="006F5B68" w:rsidRPr="00261472" w:rsidRDefault="006F5B68" w:rsidP="00516939">
      <w:pPr>
        <w:pStyle w:val="REG-P1"/>
      </w:pPr>
    </w:p>
    <w:p w:rsidR="006F5B68" w:rsidRPr="00261472" w:rsidRDefault="006F5B68" w:rsidP="00516939">
      <w:pPr>
        <w:pStyle w:val="REG-P1"/>
      </w:pPr>
      <w:r w:rsidRPr="00261472">
        <w:t>(2)</w:t>
      </w:r>
      <w:r w:rsidR="00DC322F" w:rsidRPr="00261472">
        <w:tab/>
      </w:r>
      <w:r w:rsidRPr="00261472">
        <w:t>The registrar must notify the appellant of the date and time not less than 30 days before the commencement of the hearing of the appeal determined under subregulation (1).</w:t>
      </w:r>
    </w:p>
    <w:p w:rsidR="006F5B68" w:rsidRPr="00261472" w:rsidRDefault="006F5B68" w:rsidP="00516939">
      <w:pPr>
        <w:pStyle w:val="REG-P0"/>
      </w:pPr>
    </w:p>
    <w:p w:rsidR="006F5B68" w:rsidRPr="00261472" w:rsidRDefault="006F5B68" w:rsidP="00516939">
      <w:pPr>
        <w:pStyle w:val="REG-P0"/>
        <w:rPr>
          <w:b/>
          <w:bCs/>
        </w:rPr>
      </w:pPr>
      <w:r w:rsidRPr="00261472">
        <w:rPr>
          <w:b/>
        </w:rPr>
        <w:t>Submission of documents, records and things to the appellant</w:t>
      </w:r>
    </w:p>
    <w:p w:rsidR="006F5B68" w:rsidRPr="00261472" w:rsidRDefault="006F5B68" w:rsidP="00516939">
      <w:pPr>
        <w:pStyle w:val="REG-P0"/>
        <w:rPr>
          <w:b/>
        </w:rPr>
      </w:pPr>
    </w:p>
    <w:p w:rsidR="006F5B68" w:rsidRPr="00261472" w:rsidRDefault="006F5B68" w:rsidP="00516939">
      <w:pPr>
        <w:pStyle w:val="REG-P1"/>
      </w:pPr>
      <w:r w:rsidRPr="00261472">
        <w:rPr>
          <w:b/>
          <w:bCs/>
        </w:rPr>
        <w:t>6.</w:t>
      </w:r>
      <w:r w:rsidRPr="00261472">
        <w:rPr>
          <w:b/>
          <w:bCs/>
        </w:rPr>
        <w:tab/>
      </w:r>
      <w:r w:rsidRPr="00261472">
        <w:t>The registrar must deliver to the appellant, at the appellant’s written request, a copy of every document, book, record or thing referred to in regulation 4(a).</w:t>
      </w:r>
    </w:p>
    <w:p w:rsidR="006F5B68" w:rsidRPr="00261472" w:rsidRDefault="006F5B68" w:rsidP="00516939">
      <w:pPr>
        <w:pStyle w:val="REG-P0"/>
      </w:pPr>
    </w:p>
    <w:p w:rsidR="006F5B68" w:rsidRPr="00261472" w:rsidRDefault="006F5B68" w:rsidP="00516939">
      <w:pPr>
        <w:pStyle w:val="REG-P0"/>
        <w:rPr>
          <w:b/>
          <w:bCs/>
        </w:rPr>
      </w:pPr>
      <w:r w:rsidRPr="00261472">
        <w:rPr>
          <w:b/>
        </w:rPr>
        <w:t>Request for further particulars</w:t>
      </w:r>
    </w:p>
    <w:p w:rsidR="006F5B68" w:rsidRPr="00261472" w:rsidRDefault="006F5B68" w:rsidP="00516939">
      <w:pPr>
        <w:pStyle w:val="REG-P0"/>
      </w:pPr>
    </w:p>
    <w:p w:rsidR="006F5B68" w:rsidRPr="00261472" w:rsidRDefault="006F5B68" w:rsidP="00516939">
      <w:pPr>
        <w:pStyle w:val="REG-P1"/>
      </w:pPr>
      <w:r w:rsidRPr="00261472">
        <w:rPr>
          <w:b/>
          <w:bCs/>
        </w:rPr>
        <w:t>7.</w:t>
      </w:r>
      <w:r w:rsidRPr="00261472">
        <w:rPr>
          <w:b/>
          <w:bCs/>
        </w:rPr>
        <w:tab/>
      </w:r>
      <w:r w:rsidRPr="00261472">
        <w:t>(1)</w:t>
      </w:r>
      <w:r w:rsidR="00DC322F" w:rsidRPr="00261472">
        <w:tab/>
      </w:r>
      <w:r w:rsidRPr="00261472">
        <w:t>The chairperson, after receipt of the copies of the documents, books, records and things referred to in regulation 4, may request in writing -</w:t>
      </w:r>
    </w:p>
    <w:p w:rsidR="006F5B68" w:rsidRPr="00261472" w:rsidRDefault="006F5B68" w:rsidP="00516939">
      <w:pPr>
        <w:pStyle w:val="REG-P0"/>
      </w:pPr>
    </w:p>
    <w:p w:rsidR="006F5B68" w:rsidRPr="00261472" w:rsidRDefault="006F5B68" w:rsidP="00516939">
      <w:pPr>
        <w:pStyle w:val="REG-Pa"/>
      </w:pPr>
      <w:r w:rsidRPr="00261472">
        <w:t>(a)</w:t>
      </w:r>
      <w:r w:rsidRPr="00261472">
        <w:tab/>
        <w:t>the appellant to furnish the Committee with further particulars relating to -</w:t>
      </w:r>
    </w:p>
    <w:p w:rsidR="006F5B68" w:rsidRPr="00261472" w:rsidRDefault="006F5B68" w:rsidP="00516939">
      <w:pPr>
        <w:pStyle w:val="REG-Pa"/>
      </w:pPr>
    </w:p>
    <w:p w:rsidR="006F5B68" w:rsidRPr="00261472" w:rsidRDefault="006F5B68" w:rsidP="00516939">
      <w:pPr>
        <w:pStyle w:val="REG-Pi"/>
      </w:pPr>
      <w:r w:rsidRPr="00261472">
        <w:t>(i)</w:t>
      </w:r>
      <w:r w:rsidRPr="00261472">
        <w:tab/>
        <w:t>any particulars submitted with, or statement made in, the appellant’s notice of appeal;</w:t>
      </w:r>
    </w:p>
    <w:p w:rsidR="006F5B68" w:rsidRPr="00261472" w:rsidRDefault="006F5B68" w:rsidP="00516939">
      <w:pPr>
        <w:pStyle w:val="REG-Pi"/>
      </w:pPr>
    </w:p>
    <w:p w:rsidR="006F5B68" w:rsidRPr="00261472" w:rsidRDefault="006F5B68" w:rsidP="00516939">
      <w:pPr>
        <w:pStyle w:val="REG-Pi"/>
      </w:pPr>
      <w:r w:rsidRPr="00261472">
        <w:t>(ii)</w:t>
      </w:r>
      <w:r w:rsidRPr="00261472">
        <w:tab/>
        <w:t>appellant’s grounds for appeal;</w:t>
      </w:r>
    </w:p>
    <w:p w:rsidR="006F5B68" w:rsidRPr="00261472" w:rsidRDefault="006F5B68" w:rsidP="00516939">
      <w:pPr>
        <w:pStyle w:val="REG-P0"/>
      </w:pPr>
    </w:p>
    <w:p w:rsidR="006F5B68" w:rsidRPr="00261472" w:rsidRDefault="006F5B68" w:rsidP="00516939">
      <w:pPr>
        <w:pStyle w:val="REG-Pa"/>
      </w:pPr>
      <w:r w:rsidRPr="00261472">
        <w:t>(b)</w:t>
      </w:r>
      <w:r w:rsidRPr="00261472">
        <w:tab/>
        <w:t>the respondent to furnish the Committee with further particulars relating to the minutes of the meeting or of the inquiry delivered to the Committee in accordance with regulation 4(a)(ii).</w:t>
      </w:r>
    </w:p>
    <w:p w:rsidR="006F5B68" w:rsidRPr="00261472" w:rsidRDefault="006F5B68" w:rsidP="00516939">
      <w:pPr>
        <w:pStyle w:val="REG-Pa"/>
      </w:pPr>
    </w:p>
    <w:p w:rsidR="006F5B68" w:rsidRPr="00261472" w:rsidRDefault="006F5B68" w:rsidP="00516939">
      <w:pPr>
        <w:pStyle w:val="REG-P1"/>
      </w:pPr>
      <w:r w:rsidRPr="00261472">
        <w:t>(2)</w:t>
      </w:r>
      <w:r w:rsidRPr="00261472">
        <w:tab/>
        <w:t>The appellant or the respondent must furnish the further particulars requested under subregulation (1) to the chairperson within 10 days after receipt of the request.</w:t>
      </w:r>
    </w:p>
    <w:p w:rsidR="006F5B68" w:rsidRPr="00261472" w:rsidRDefault="006F5B68" w:rsidP="00516939">
      <w:pPr>
        <w:pStyle w:val="REG-P1"/>
      </w:pPr>
    </w:p>
    <w:p w:rsidR="006F5B68" w:rsidRPr="00261472" w:rsidRDefault="006F5B68" w:rsidP="00516939">
      <w:pPr>
        <w:pStyle w:val="REG-P1"/>
      </w:pPr>
      <w:r w:rsidRPr="00261472">
        <w:t>(3)</w:t>
      </w:r>
      <w:r w:rsidRPr="00261472">
        <w:tab/>
        <w:t>Further particulars furnished in accordance with subregulation (2) form part of the record of the appeal.</w:t>
      </w:r>
    </w:p>
    <w:p w:rsidR="006F5B68" w:rsidRPr="00261472" w:rsidRDefault="006F5B68" w:rsidP="00516939">
      <w:pPr>
        <w:pStyle w:val="REG-P0"/>
      </w:pPr>
    </w:p>
    <w:p w:rsidR="006F5B68" w:rsidRPr="00261472" w:rsidRDefault="006F5B68" w:rsidP="00516939">
      <w:pPr>
        <w:pStyle w:val="REG-P0"/>
        <w:rPr>
          <w:b/>
          <w:bCs/>
        </w:rPr>
      </w:pPr>
      <w:r w:rsidRPr="00261472">
        <w:rPr>
          <w:b/>
        </w:rPr>
        <w:t>Submission of main points of argument</w:t>
      </w:r>
    </w:p>
    <w:p w:rsidR="006F5B68" w:rsidRPr="00261472" w:rsidRDefault="006F5B68" w:rsidP="00516939">
      <w:pPr>
        <w:pStyle w:val="REG-P0"/>
      </w:pPr>
    </w:p>
    <w:p w:rsidR="006F5B68" w:rsidRPr="00261472" w:rsidRDefault="006F5B68" w:rsidP="00516939">
      <w:pPr>
        <w:pStyle w:val="REG-P1"/>
      </w:pPr>
      <w:r w:rsidRPr="00261472">
        <w:rPr>
          <w:b/>
          <w:bCs/>
        </w:rPr>
        <w:t>8.</w:t>
      </w:r>
      <w:r w:rsidRPr="00261472">
        <w:rPr>
          <w:b/>
          <w:bCs/>
        </w:rPr>
        <w:tab/>
      </w:r>
      <w:r w:rsidRPr="00261472">
        <w:t>(1)</w:t>
      </w:r>
      <w:r w:rsidRPr="00261472">
        <w:tab/>
        <w:t>Not less than -</w:t>
      </w:r>
    </w:p>
    <w:p w:rsidR="006F5B68" w:rsidRPr="00261472" w:rsidRDefault="006F5B68" w:rsidP="00516939">
      <w:pPr>
        <w:pStyle w:val="REG-P0"/>
      </w:pPr>
    </w:p>
    <w:p w:rsidR="006F5B68" w:rsidRPr="00261472" w:rsidRDefault="006F5B68" w:rsidP="00516939">
      <w:pPr>
        <w:pStyle w:val="REG-Pa"/>
      </w:pPr>
      <w:r w:rsidRPr="00261472">
        <w:t>(a)</w:t>
      </w:r>
      <w:r w:rsidRPr="00261472">
        <w:tab/>
        <w:t>21 days before the date for the commencement of the hearing of the appeal, the appellant must submit to the registrar and to the respondent one copy of a concise statement of the main points (without elaboration) which the appellant intends to argue on appeal, including a list of the authorities to be presented in support of each of those arguments; and</w:t>
      </w:r>
    </w:p>
    <w:p w:rsidR="006F5B68" w:rsidRPr="00261472" w:rsidRDefault="006F5B68" w:rsidP="00516939">
      <w:pPr>
        <w:pStyle w:val="REG-Pa"/>
      </w:pPr>
    </w:p>
    <w:p w:rsidR="006F5B68" w:rsidRPr="00261472" w:rsidRDefault="006F5B68" w:rsidP="00516939">
      <w:pPr>
        <w:pStyle w:val="REG-Pa"/>
      </w:pPr>
      <w:r w:rsidRPr="00261472">
        <w:t>(b)</w:t>
      </w:r>
      <w:r w:rsidRPr="00261472">
        <w:tab/>
        <w:t>15 days before the date of the commencement of the hearing of the appeal, the respondent must submit to the registrar and to the appellant a copy of a concise statement of the reply of the respondent (without elaboration) to the main points of argument of the appellant contemplated in paragraph (a), and the main points (without elaboration) which the respondent intends to argue on appeal, including a list of the authorities to be presented in support of each of those arguments.</w:t>
      </w:r>
    </w:p>
    <w:p w:rsidR="006F5B68" w:rsidRPr="00261472" w:rsidRDefault="006F5B68" w:rsidP="00516939">
      <w:pPr>
        <w:pStyle w:val="REG-P0"/>
      </w:pPr>
    </w:p>
    <w:p w:rsidR="006F5B68" w:rsidRPr="00261472" w:rsidRDefault="006F5B68" w:rsidP="00516939">
      <w:pPr>
        <w:pStyle w:val="REG-P1"/>
      </w:pPr>
      <w:r w:rsidRPr="00261472">
        <w:t>(2)</w:t>
      </w:r>
      <w:r w:rsidR="00DC322F" w:rsidRPr="00261472">
        <w:tab/>
      </w:r>
      <w:r w:rsidRPr="00261472">
        <w:t>The registrar must deliver, not less than 12 days before the date determined under regulation 5(1) for the commencement of the hearing of the appeal, a copy of each of the statements submitted to the registrar in terms of subregulation (1), to the chairperson and to every member of the Committee.</w:t>
      </w:r>
    </w:p>
    <w:p w:rsidR="00DC322F" w:rsidRPr="00261472" w:rsidRDefault="00DC322F" w:rsidP="00516939">
      <w:pPr>
        <w:pStyle w:val="REG-P0"/>
      </w:pPr>
    </w:p>
    <w:p w:rsidR="006F5B68" w:rsidRPr="00261472" w:rsidRDefault="006F5B68" w:rsidP="00516939">
      <w:pPr>
        <w:pStyle w:val="REG-P0"/>
        <w:rPr>
          <w:b/>
          <w:bCs/>
        </w:rPr>
      </w:pPr>
      <w:r w:rsidRPr="00261472">
        <w:rPr>
          <w:b/>
        </w:rPr>
        <w:t>Conducting of appeal by Appeal Committee</w:t>
      </w:r>
    </w:p>
    <w:p w:rsidR="006F5B68" w:rsidRPr="00261472" w:rsidRDefault="006F5B68" w:rsidP="00516939">
      <w:pPr>
        <w:pStyle w:val="REG-P0"/>
      </w:pPr>
    </w:p>
    <w:p w:rsidR="006F5B68" w:rsidRPr="00261472" w:rsidRDefault="006F5B68" w:rsidP="00516939">
      <w:pPr>
        <w:pStyle w:val="REG-P1"/>
      </w:pPr>
      <w:r w:rsidRPr="00261472">
        <w:rPr>
          <w:b/>
          <w:bCs/>
        </w:rPr>
        <w:t>9.</w:t>
      </w:r>
      <w:r w:rsidRPr="00261472">
        <w:rPr>
          <w:b/>
          <w:bCs/>
        </w:rPr>
        <w:tab/>
      </w:r>
      <w:r w:rsidR="00DC322F" w:rsidRPr="00261472">
        <w:t>(1)</w:t>
      </w:r>
      <w:r w:rsidR="00DC322F" w:rsidRPr="00261472">
        <w:tab/>
      </w:r>
      <w:r w:rsidRPr="00261472">
        <w:t>In this regulation, and in regulations 10, 11 and 12, the -</w:t>
      </w:r>
    </w:p>
    <w:p w:rsidR="006F5B68" w:rsidRPr="00261472" w:rsidRDefault="006F5B68" w:rsidP="00516939">
      <w:pPr>
        <w:pStyle w:val="REG-P0"/>
      </w:pPr>
    </w:p>
    <w:p w:rsidR="006F5B68" w:rsidRPr="00261472" w:rsidRDefault="006F5B68" w:rsidP="00516939">
      <w:pPr>
        <w:pStyle w:val="REG-Pa"/>
      </w:pPr>
      <w:r w:rsidRPr="00261472">
        <w:t>(a)</w:t>
      </w:r>
      <w:r w:rsidRPr="00261472">
        <w:tab/>
        <w:t>“appellant” includes the legal practitioner representing the appellant; and</w:t>
      </w:r>
    </w:p>
    <w:p w:rsidR="006F5B68" w:rsidRPr="00261472" w:rsidRDefault="006F5B68" w:rsidP="00516939">
      <w:pPr>
        <w:pStyle w:val="REG-Pa"/>
      </w:pPr>
    </w:p>
    <w:p w:rsidR="006F5B68" w:rsidRPr="00261472" w:rsidRDefault="006F5B68" w:rsidP="00516939">
      <w:pPr>
        <w:pStyle w:val="REG-Pa"/>
      </w:pPr>
      <w:r w:rsidRPr="00261472">
        <w:t>(b)</w:t>
      </w:r>
      <w:r w:rsidRPr="00261472">
        <w:tab/>
        <w:t>“representative of the respondent” means a legal practitioner or any other person appointed by the respondent to represent the respondent at the hearing of the appeal.</w:t>
      </w:r>
    </w:p>
    <w:p w:rsidR="006F5B68" w:rsidRPr="00261472" w:rsidRDefault="006F5B68" w:rsidP="00516939">
      <w:pPr>
        <w:pStyle w:val="REG-Pa"/>
      </w:pPr>
    </w:p>
    <w:p w:rsidR="006F5B68" w:rsidRPr="00261472" w:rsidRDefault="006F5B68" w:rsidP="00516939">
      <w:pPr>
        <w:pStyle w:val="REG-P1"/>
      </w:pPr>
      <w:r w:rsidRPr="00261472">
        <w:t>(2)</w:t>
      </w:r>
      <w:r w:rsidRPr="00261472">
        <w:tab/>
        <w:t>The chairperson must preside at the hearing of an appeal in accordance with section 56 of the Act and these regulations.</w:t>
      </w:r>
    </w:p>
    <w:p w:rsidR="006F5B68" w:rsidRPr="00261472" w:rsidRDefault="006F5B68" w:rsidP="00516939">
      <w:pPr>
        <w:pStyle w:val="REG-P1"/>
      </w:pPr>
    </w:p>
    <w:p w:rsidR="006F5B68" w:rsidRPr="00261472" w:rsidRDefault="006F5B68" w:rsidP="00516939">
      <w:pPr>
        <w:pStyle w:val="REG-P1"/>
      </w:pPr>
      <w:r w:rsidRPr="00261472">
        <w:t>(3)</w:t>
      </w:r>
      <w:r w:rsidRPr="00261472">
        <w:tab/>
      </w:r>
      <w:r w:rsidRPr="00261472">
        <w:rPr>
          <w:spacing w:val="-2"/>
        </w:rPr>
        <w:t>The appellant may address the Committee on the main points of argument submitted</w:t>
      </w:r>
      <w:r w:rsidRPr="00261472">
        <w:t xml:space="preserve"> to the registrar in terms of regulation 8(1)(a).</w:t>
      </w:r>
    </w:p>
    <w:p w:rsidR="006F5B68" w:rsidRPr="00261472" w:rsidRDefault="006F5B68" w:rsidP="00516939">
      <w:pPr>
        <w:pStyle w:val="REG-P1"/>
      </w:pPr>
    </w:p>
    <w:p w:rsidR="006F5B68" w:rsidRPr="00261472" w:rsidRDefault="006F5B68" w:rsidP="00516939">
      <w:pPr>
        <w:pStyle w:val="REG-P1"/>
      </w:pPr>
      <w:r w:rsidRPr="00261472">
        <w:t>(4)</w:t>
      </w:r>
      <w:r w:rsidRPr="00261472">
        <w:tab/>
      </w:r>
      <w:r w:rsidRPr="00261472">
        <w:rPr>
          <w:spacing w:val="-2"/>
        </w:rPr>
        <w:t>The representative of the respondent may address the Committee on the respondent’s</w:t>
      </w:r>
      <w:r w:rsidRPr="00261472">
        <w:t xml:space="preserve"> reply and main points of argument submitted to the appellant in terms of regulation 8(1)(b).</w:t>
      </w:r>
    </w:p>
    <w:p w:rsidR="006F5B68" w:rsidRPr="00261472" w:rsidRDefault="006F5B68" w:rsidP="00516939">
      <w:pPr>
        <w:pStyle w:val="REG-P0"/>
      </w:pPr>
    </w:p>
    <w:p w:rsidR="006F5B68" w:rsidRPr="00261472" w:rsidRDefault="006F5B68" w:rsidP="00516939">
      <w:pPr>
        <w:pStyle w:val="REG-P1"/>
      </w:pPr>
      <w:r w:rsidRPr="00261472">
        <w:t>(5)</w:t>
      </w:r>
      <w:r w:rsidRPr="00261472">
        <w:tab/>
        <w:t>Despite subregulations (3) and (4), the appellant or the representative of the respondent may address the Committee, with the consent of the Committee, on any matter relevant to the appeal not specified in the statements contemplated in regulation 8(1)(a) or (b).</w:t>
      </w:r>
    </w:p>
    <w:p w:rsidR="006F5B68" w:rsidRPr="00261472" w:rsidRDefault="006F5B68" w:rsidP="00516939">
      <w:pPr>
        <w:pStyle w:val="REG-P1"/>
      </w:pPr>
    </w:p>
    <w:p w:rsidR="006F5B68" w:rsidRPr="00261472" w:rsidRDefault="006F5B68" w:rsidP="00516939">
      <w:pPr>
        <w:pStyle w:val="REG-P1"/>
      </w:pPr>
      <w:r w:rsidRPr="00261472">
        <w:t>(6)</w:t>
      </w:r>
      <w:r w:rsidRPr="00261472">
        <w:tab/>
        <w:t>The representative of the respondent or the appellant may reply to the address of the appellant or the representative of the respondent made in terms of subregulation (5).</w:t>
      </w:r>
    </w:p>
    <w:p w:rsidR="006F5B68" w:rsidRPr="00261472" w:rsidRDefault="006F5B68" w:rsidP="00516939">
      <w:pPr>
        <w:pStyle w:val="REG-P0"/>
      </w:pPr>
    </w:p>
    <w:p w:rsidR="006F5B68" w:rsidRPr="00261472" w:rsidRDefault="006F5B68" w:rsidP="00516939">
      <w:pPr>
        <w:pStyle w:val="REG-P0"/>
        <w:rPr>
          <w:b/>
          <w:bCs/>
        </w:rPr>
      </w:pPr>
      <w:r w:rsidRPr="00261472">
        <w:rPr>
          <w:b/>
        </w:rPr>
        <w:t>Calling of witnesses and submission of documents, books or records or things</w:t>
      </w:r>
    </w:p>
    <w:p w:rsidR="006F5B68" w:rsidRPr="00261472" w:rsidRDefault="006F5B68" w:rsidP="00516939">
      <w:pPr>
        <w:pStyle w:val="REG-P0"/>
      </w:pPr>
    </w:p>
    <w:p w:rsidR="006F5B68" w:rsidRPr="00261472" w:rsidRDefault="006F5B68" w:rsidP="00516939">
      <w:pPr>
        <w:pStyle w:val="REG-P1"/>
      </w:pPr>
      <w:r w:rsidRPr="00261472">
        <w:rPr>
          <w:b/>
          <w:bCs/>
        </w:rPr>
        <w:t>10.</w:t>
      </w:r>
      <w:r w:rsidRPr="00261472">
        <w:rPr>
          <w:b/>
          <w:bCs/>
        </w:rPr>
        <w:tab/>
      </w:r>
      <w:r w:rsidRPr="00261472">
        <w:t>(1)</w:t>
      </w:r>
      <w:r w:rsidRPr="00261472">
        <w:tab/>
        <w:t>The committee may -</w:t>
      </w:r>
    </w:p>
    <w:p w:rsidR="006F5B68" w:rsidRPr="00261472" w:rsidRDefault="006F5B68" w:rsidP="00516939">
      <w:pPr>
        <w:pStyle w:val="REG-P0"/>
      </w:pPr>
    </w:p>
    <w:p w:rsidR="006F5B68" w:rsidRPr="00261472" w:rsidRDefault="006F5B68" w:rsidP="00516939">
      <w:pPr>
        <w:pStyle w:val="REG-Pa"/>
      </w:pPr>
      <w:r w:rsidRPr="00261472">
        <w:t>(a)</w:t>
      </w:r>
      <w:r w:rsidRPr="00261472">
        <w:tab/>
        <w:t>instruct the appellant or the respondent, at any time during the hearing of the appeal, to call witnesses to give evidence before the Committee on any issue relevant to the appeal to be determined by the Committee;</w:t>
      </w:r>
    </w:p>
    <w:p w:rsidR="006F5B68" w:rsidRPr="00261472" w:rsidRDefault="006F5B68" w:rsidP="00516939">
      <w:pPr>
        <w:pStyle w:val="REG-Pa"/>
      </w:pPr>
    </w:p>
    <w:p w:rsidR="006F5B68" w:rsidRPr="00261472" w:rsidRDefault="006F5B68" w:rsidP="00516939">
      <w:pPr>
        <w:pStyle w:val="REG-Pa"/>
      </w:pPr>
      <w:r w:rsidRPr="00261472">
        <w:t>(b)</w:t>
      </w:r>
      <w:r w:rsidRPr="00261472">
        <w:tab/>
        <w:t>on the application of any party, allow that party to call a witness or submit to the Committee a copy of any document, book, record or thing not submitted to the Council, if the committee is satisfied that -</w:t>
      </w:r>
    </w:p>
    <w:p w:rsidR="006F5B68" w:rsidRPr="00261472" w:rsidRDefault="006F5B68" w:rsidP="00516939">
      <w:pPr>
        <w:pStyle w:val="REG-P0"/>
      </w:pPr>
    </w:p>
    <w:p w:rsidR="006F5B68" w:rsidRPr="00261472" w:rsidRDefault="006F5B68" w:rsidP="00516939">
      <w:pPr>
        <w:pStyle w:val="REG-Pi"/>
      </w:pPr>
      <w:r w:rsidRPr="00261472">
        <w:t>(i)</w:t>
      </w:r>
      <w:r w:rsidRPr="00261472">
        <w:tab/>
        <w:t>the party was not aware, and could not reasonably have been aware, of the existence of that witness, document, book, record or thing at the time when the Council made the decision appealed against; and</w:t>
      </w:r>
    </w:p>
    <w:p w:rsidR="006F5B68" w:rsidRPr="00261472" w:rsidRDefault="006F5B68" w:rsidP="00516939">
      <w:pPr>
        <w:pStyle w:val="REG-Pi"/>
      </w:pPr>
    </w:p>
    <w:p w:rsidR="006F5B68" w:rsidRPr="00261472" w:rsidRDefault="006F5B68" w:rsidP="00516939">
      <w:pPr>
        <w:pStyle w:val="REG-Pi"/>
      </w:pPr>
      <w:r w:rsidRPr="00261472">
        <w:t>(ii)</w:t>
      </w:r>
      <w:r w:rsidRPr="00261472">
        <w:tab/>
        <w:t>it would not be reasonable, under the circumstances, to deny that party the opportunity to call that witness or submit that document, book, record or thing to the Committee for consideration.</w:t>
      </w:r>
    </w:p>
    <w:p w:rsidR="006F5B68" w:rsidRPr="00261472" w:rsidRDefault="006F5B68" w:rsidP="00516939">
      <w:pPr>
        <w:pStyle w:val="REG-P0"/>
      </w:pPr>
    </w:p>
    <w:p w:rsidR="006F5B68" w:rsidRPr="00261472" w:rsidRDefault="006F5B68" w:rsidP="00516939">
      <w:pPr>
        <w:pStyle w:val="REG-P1"/>
      </w:pPr>
      <w:r w:rsidRPr="00261472">
        <w:t>(2)</w:t>
      </w:r>
      <w:r w:rsidRPr="00261472">
        <w:tab/>
        <w:t>If a party calls a witness to testify in accordance with subregulation (1)</w:t>
      </w:r>
    </w:p>
    <w:p w:rsidR="006F5B68" w:rsidRPr="00261472" w:rsidRDefault="006F5B68" w:rsidP="00516939">
      <w:pPr>
        <w:pStyle w:val="REG-P0"/>
      </w:pPr>
    </w:p>
    <w:p w:rsidR="006F5B68" w:rsidRPr="00261472" w:rsidRDefault="006F5B68" w:rsidP="00516939">
      <w:pPr>
        <w:pStyle w:val="REG-Pa"/>
      </w:pPr>
      <w:r w:rsidRPr="00261472">
        <w:t>(a)</w:t>
      </w:r>
      <w:r w:rsidRPr="00261472">
        <w:tab/>
        <w:t>the other party and the Committee may cross-examine that witness; and</w:t>
      </w:r>
    </w:p>
    <w:p w:rsidR="006F5B68" w:rsidRPr="00261472" w:rsidRDefault="006F5B68" w:rsidP="00516939">
      <w:pPr>
        <w:pStyle w:val="REG-Pa"/>
      </w:pPr>
    </w:p>
    <w:p w:rsidR="002240F5" w:rsidRPr="00261472" w:rsidRDefault="006F5B68" w:rsidP="00516939">
      <w:pPr>
        <w:pStyle w:val="REG-Pa"/>
      </w:pPr>
      <w:r w:rsidRPr="00261472">
        <w:t>(b)</w:t>
      </w:r>
      <w:r w:rsidRPr="00261472">
        <w:tab/>
        <w:t>that witness is entitled to all the privileges that a witness giving evidence in the High Court is entitled to.</w:t>
      </w:r>
    </w:p>
    <w:p w:rsidR="00E14183" w:rsidRPr="00261472" w:rsidRDefault="00E14183" w:rsidP="00516939">
      <w:pPr>
        <w:pStyle w:val="REG-H3A"/>
      </w:pPr>
    </w:p>
    <w:p w:rsidR="006F5B68" w:rsidRPr="00261472" w:rsidRDefault="006F5B68" w:rsidP="007002EA">
      <w:pPr>
        <w:pStyle w:val="REG-P0"/>
        <w:jc w:val="center"/>
        <w:rPr>
          <w:rFonts w:cstheme="minorBidi"/>
        </w:rPr>
      </w:pPr>
      <w:r w:rsidRPr="00261472">
        <w:t>PART III</w:t>
      </w:r>
    </w:p>
    <w:p w:rsidR="006F5B68" w:rsidRPr="00261472" w:rsidRDefault="006F5B68" w:rsidP="007002EA">
      <w:pPr>
        <w:pStyle w:val="REG-P0"/>
        <w:jc w:val="center"/>
      </w:pPr>
      <w:r w:rsidRPr="00261472">
        <w:t>CONDUCTING OF APPEAL ON WRITTEN SUBMISSIONS</w:t>
      </w:r>
    </w:p>
    <w:p w:rsidR="006F5B68" w:rsidRPr="00261472" w:rsidRDefault="006F5B68" w:rsidP="007002EA">
      <w:pPr>
        <w:pStyle w:val="REG-P0"/>
        <w:jc w:val="center"/>
      </w:pPr>
    </w:p>
    <w:p w:rsidR="006F5B68" w:rsidRPr="00261472" w:rsidRDefault="006F5B68" w:rsidP="00516939">
      <w:pPr>
        <w:pStyle w:val="REG-P0"/>
        <w:rPr>
          <w:b/>
          <w:bCs/>
        </w:rPr>
      </w:pPr>
      <w:r w:rsidRPr="00261472">
        <w:rPr>
          <w:b/>
        </w:rPr>
        <w:t>Conducting of appeal on written submissions</w:t>
      </w:r>
    </w:p>
    <w:p w:rsidR="006F5B68" w:rsidRPr="00261472" w:rsidRDefault="006F5B68" w:rsidP="00516939">
      <w:pPr>
        <w:pStyle w:val="REG-P0"/>
        <w:rPr>
          <w:b/>
        </w:rPr>
      </w:pPr>
    </w:p>
    <w:p w:rsidR="006F5B68" w:rsidRPr="00261472" w:rsidRDefault="006F5B68" w:rsidP="00516939">
      <w:pPr>
        <w:pStyle w:val="REG-P1"/>
      </w:pPr>
      <w:r w:rsidRPr="00261472">
        <w:rPr>
          <w:b/>
          <w:bCs/>
        </w:rPr>
        <w:t>11.</w:t>
      </w:r>
      <w:r w:rsidRPr="00261472">
        <w:rPr>
          <w:b/>
          <w:bCs/>
        </w:rPr>
        <w:tab/>
      </w:r>
      <w:r w:rsidRPr="00261472">
        <w:t>(1)</w:t>
      </w:r>
      <w:r w:rsidRPr="00261472">
        <w:tab/>
        <w:t>The committee, at any time after the receipt by all the members thereof of the notice of appeal referred to the Committee by the registrar under regulation 4, may decide,</w:t>
      </w:r>
      <w:r w:rsidR="002240F5" w:rsidRPr="00261472">
        <w:t xml:space="preserve"> </w:t>
      </w:r>
      <w:r w:rsidRPr="00261472">
        <w:t>despite Part II, but subject to this regulation, to conduct the appeal on written submissions by the parties, if the Committee is satisfied that it is appropriate and fair to both parties, in the circumstances of the case, to so conduct the appeal.</w:t>
      </w:r>
    </w:p>
    <w:p w:rsidR="006F5B68" w:rsidRPr="00261472" w:rsidRDefault="006F5B68" w:rsidP="00516939">
      <w:pPr>
        <w:pStyle w:val="REG-P0"/>
      </w:pPr>
    </w:p>
    <w:p w:rsidR="006F5B68" w:rsidRPr="00261472" w:rsidRDefault="006F5B68" w:rsidP="00516939">
      <w:pPr>
        <w:pStyle w:val="REG-P1"/>
      </w:pPr>
      <w:r w:rsidRPr="00261472">
        <w:t>(2)</w:t>
      </w:r>
      <w:r w:rsidRPr="00261472">
        <w:tab/>
        <w:t>For the purposes of this regulation, “written submission” means a written submission by a party as contemplated in subregulation (4).</w:t>
      </w:r>
    </w:p>
    <w:p w:rsidR="006F5B68" w:rsidRPr="00261472" w:rsidRDefault="006F5B68" w:rsidP="00516939">
      <w:pPr>
        <w:pStyle w:val="REG-P1"/>
      </w:pPr>
    </w:p>
    <w:p w:rsidR="006F5B68" w:rsidRPr="00261472" w:rsidRDefault="006F5B68" w:rsidP="00516939">
      <w:pPr>
        <w:pStyle w:val="REG-P1"/>
      </w:pPr>
      <w:r w:rsidRPr="00261472">
        <w:t>(3)</w:t>
      </w:r>
      <w:r w:rsidRPr="00261472">
        <w:tab/>
        <w:t>If the Committee decides under subregulation (1) to conduct the appeal on written submissions by the parties -</w:t>
      </w:r>
    </w:p>
    <w:p w:rsidR="006F5B68" w:rsidRPr="00261472" w:rsidRDefault="006F5B68" w:rsidP="00516939">
      <w:pPr>
        <w:pStyle w:val="REG-P0"/>
      </w:pPr>
    </w:p>
    <w:p w:rsidR="006F5B68" w:rsidRPr="00261472" w:rsidRDefault="006F5B68" w:rsidP="00516939">
      <w:pPr>
        <w:pStyle w:val="REG-Pa"/>
      </w:pPr>
      <w:r w:rsidRPr="00261472">
        <w:t>(a)</w:t>
      </w:r>
      <w:r w:rsidRPr="00261472">
        <w:tab/>
        <w:t>it must determine a reasonable period within which the parties must lodge their written submissions with the Committee; and</w:t>
      </w:r>
    </w:p>
    <w:p w:rsidR="006F5B68" w:rsidRPr="00261472" w:rsidRDefault="006F5B68" w:rsidP="00516939">
      <w:pPr>
        <w:pStyle w:val="REG-Pa"/>
      </w:pPr>
    </w:p>
    <w:p w:rsidR="006F5B68" w:rsidRPr="00261472" w:rsidRDefault="006F5B68" w:rsidP="00516939">
      <w:pPr>
        <w:pStyle w:val="REG-Pa"/>
      </w:pPr>
      <w:r w:rsidRPr="00261472">
        <w:t>(b)</w:t>
      </w:r>
      <w:r w:rsidRPr="00261472">
        <w:tab/>
        <w:t>the registrar must inform the parties in writing -</w:t>
      </w:r>
    </w:p>
    <w:p w:rsidR="006F5B68" w:rsidRPr="00261472" w:rsidRDefault="006F5B68" w:rsidP="00516939">
      <w:pPr>
        <w:pStyle w:val="REG-Pa"/>
      </w:pPr>
    </w:p>
    <w:p w:rsidR="006F5B68" w:rsidRPr="00261472" w:rsidRDefault="006F5B68" w:rsidP="00516939">
      <w:pPr>
        <w:pStyle w:val="REG-Pi"/>
      </w:pPr>
      <w:r w:rsidRPr="00261472">
        <w:t>(i)</w:t>
      </w:r>
      <w:r w:rsidRPr="00261472">
        <w:tab/>
        <w:t>of the decision of the Committee to conduct the appeal on written submissions; and</w:t>
      </w:r>
    </w:p>
    <w:p w:rsidR="006F5B68" w:rsidRPr="00261472" w:rsidRDefault="006F5B68" w:rsidP="00516939">
      <w:pPr>
        <w:pStyle w:val="REG-Pi"/>
      </w:pPr>
    </w:p>
    <w:p w:rsidR="006F5B68" w:rsidRPr="00261472" w:rsidRDefault="006F5B68" w:rsidP="00516939">
      <w:pPr>
        <w:pStyle w:val="REG-Pi"/>
      </w:pPr>
      <w:r w:rsidRPr="00261472">
        <w:t>(ii)</w:t>
      </w:r>
      <w:r w:rsidRPr="00261472">
        <w:tab/>
        <w:t>the period determined under paragraph (a) within which the parties must lodge their written submissions.</w:t>
      </w:r>
    </w:p>
    <w:p w:rsidR="006F5B68" w:rsidRPr="00261472" w:rsidRDefault="006F5B68" w:rsidP="00516939">
      <w:pPr>
        <w:pStyle w:val="REG-P0"/>
      </w:pPr>
    </w:p>
    <w:p w:rsidR="006F5B68" w:rsidRPr="00261472" w:rsidRDefault="006F5B68" w:rsidP="00516939">
      <w:pPr>
        <w:pStyle w:val="REG-P1"/>
      </w:pPr>
      <w:r w:rsidRPr="00261472">
        <w:t>(4)</w:t>
      </w:r>
      <w:r w:rsidRPr="00261472">
        <w:tab/>
        <w:t>A written submission by a party to the Committee contemplated in this regulation</w:t>
      </w:r>
      <w:r w:rsidR="00645C56" w:rsidRPr="00261472">
        <w:t xml:space="preserve"> must -</w:t>
      </w:r>
    </w:p>
    <w:p w:rsidR="006F5B68" w:rsidRPr="00261472" w:rsidRDefault="006F5B68" w:rsidP="00516939">
      <w:pPr>
        <w:pStyle w:val="REG-P1"/>
      </w:pPr>
    </w:p>
    <w:p w:rsidR="006F5B68" w:rsidRPr="00261472" w:rsidRDefault="006F5B68" w:rsidP="00516939">
      <w:pPr>
        <w:pStyle w:val="REG-Pa"/>
      </w:pPr>
      <w:r w:rsidRPr="00261472">
        <w:t>(a)</w:t>
      </w:r>
      <w:r w:rsidRPr="00261472">
        <w:tab/>
        <w:t>set out the arguments of that party relating to the appeal, with an elaboration on each one of those arguments, including a list of the authorities in support of the arguments;</w:t>
      </w:r>
    </w:p>
    <w:p w:rsidR="006F5B68" w:rsidRPr="00261472" w:rsidRDefault="006F5B68" w:rsidP="00516939">
      <w:pPr>
        <w:pStyle w:val="REG-Pa"/>
      </w:pPr>
    </w:p>
    <w:p w:rsidR="006F5B68" w:rsidRPr="00261472" w:rsidRDefault="006F5B68" w:rsidP="00516939">
      <w:pPr>
        <w:pStyle w:val="REG-Pa"/>
      </w:pPr>
      <w:r w:rsidRPr="00261472">
        <w:t>(b)</w:t>
      </w:r>
      <w:r w:rsidRPr="00261472">
        <w:tab/>
        <w:t>be lodged with the registrar within the period determined under regulation (3)(a).</w:t>
      </w:r>
    </w:p>
    <w:p w:rsidR="006F5B68" w:rsidRPr="00261472" w:rsidRDefault="006F5B68" w:rsidP="00516939">
      <w:pPr>
        <w:pStyle w:val="REG-P0"/>
      </w:pPr>
    </w:p>
    <w:p w:rsidR="006F5B68" w:rsidRPr="00261472" w:rsidRDefault="006F5B68" w:rsidP="00516939">
      <w:pPr>
        <w:pStyle w:val="REG-P1"/>
      </w:pPr>
      <w:r w:rsidRPr="00261472">
        <w:t>(5)</w:t>
      </w:r>
      <w:r w:rsidRPr="00261472">
        <w:tab/>
        <w:t>The registrar must deliver a copy of a written submission lodged by a party in accordance with paragraph (b) of subregulation (4)(b) to the other party within seven days after the receipt thereof.</w:t>
      </w:r>
    </w:p>
    <w:p w:rsidR="006F5B68" w:rsidRPr="00261472" w:rsidRDefault="006F5B68" w:rsidP="00516939">
      <w:pPr>
        <w:pStyle w:val="REG-P1"/>
      </w:pPr>
    </w:p>
    <w:p w:rsidR="006F5B68" w:rsidRPr="00261472" w:rsidRDefault="006F5B68" w:rsidP="00516939">
      <w:pPr>
        <w:pStyle w:val="REG-P1"/>
      </w:pPr>
      <w:r w:rsidRPr="00261472">
        <w:t>(6)</w:t>
      </w:r>
      <w:r w:rsidRPr="00261472">
        <w:tab/>
        <w:t>A party may lodge with the registrar, a written reply within 14 days after receipt of the copy of the written submission delivered to that party by the registrar in accordance with subregulation (5).</w:t>
      </w:r>
    </w:p>
    <w:p w:rsidR="006F5B68" w:rsidRPr="00261472" w:rsidRDefault="006F5B68" w:rsidP="00516939">
      <w:pPr>
        <w:pStyle w:val="REG-P1"/>
      </w:pPr>
    </w:p>
    <w:p w:rsidR="006F5B68" w:rsidRPr="00261472" w:rsidRDefault="006F5B68" w:rsidP="00516939">
      <w:pPr>
        <w:pStyle w:val="REG-P1"/>
      </w:pPr>
      <w:r w:rsidRPr="00261472">
        <w:t>(7)</w:t>
      </w:r>
      <w:r w:rsidRPr="00261472">
        <w:tab/>
        <w:t>The registrar must deliver, within three days after the expiry of the period of 14 days prescribed by subregulation (6), to the chairperson and to every member of the Committee, a copy of every written submission, and of every reply to a written submission, lodged with the registrar.</w:t>
      </w:r>
    </w:p>
    <w:p w:rsidR="006F5B68" w:rsidRPr="00261472" w:rsidRDefault="006F5B68" w:rsidP="00516939">
      <w:pPr>
        <w:pStyle w:val="REG-P0"/>
      </w:pPr>
    </w:p>
    <w:p w:rsidR="006F5B68" w:rsidRPr="00261472" w:rsidRDefault="006F5B68" w:rsidP="00516939">
      <w:pPr>
        <w:pStyle w:val="REG-P1"/>
      </w:pPr>
      <w:r w:rsidRPr="00261472">
        <w:t>(8)</w:t>
      </w:r>
      <w:r w:rsidRPr="00261472">
        <w:tab/>
        <w:t>The Committee may conduct, and take a decision on, the appeal on the contents of the notice of appeal, minutes, documents, books, records and things delivered to it in accordance with regulation 4, and the arguments raised in the submissions delivered to the Committee in accordance with subregulation (7), without requiring the parties -</w:t>
      </w:r>
    </w:p>
    <w:p w:rsidR="006F5B68" w:rsidRPr="00261472" w:rsidRDefault="006F5B68" w:rsidP="00516939">
      <w:pPr>
        <w:pStyle w:val="REG-P1"/>
      </w:pPr>
    </w:p>
    <w:p w:rsidR="006F5B68" w:rsidRPr="00261472" w:rsidRDefault="006F5B68" w:rsidP="00516939">
      <w:pPr>
        <w:pStyle w:val="REG-Pa"/>
      </w:pPr>
      <w:r w:rsidRPr="00261472">
        <w:t>(a)</w:t>
      </w:r>
      <w:r w:rsidRPr="00261472">
        <w:tab/>
        <w:t>to submit to the Committee their main points of argument in accordance with regulation 8; or</w:t>
      </w:r>
    </w:p>
    <w:p w:rsidR="006F5B68" w:rsidRPr="00261472" w:rsidRDefault="006F5B68" w:rsidP="00516939">
      <w:pPr>
        <w:pStyle w:val="REG-Pa"/>
      </w:pPr>
    </w:p>
    <w:p w:rsidR="006F5B68" w:rsidRPr="00261472" w:rsidRDefault="006F5B68" w:rsidP="00516939">
      <w:pPr>
        <w:pStyle w:val="REG-Pa"/>
      </w:pPr>
      <w:r w:rsidRPr="00261472">
        <w:t>(b)</w:t>
      </w:r>
      <w:r w:rsidRPr="00261472">
        <w:tab/>
        <w:t>to address the Committee in accordance with regulation 9.</w:t>
      </w:r>
    </w:p>
    <w:p w:rsidR="006F5B68" w:rsidRPr="00261472" w:rsidRDefault="006F5B68" w:rsidP="00516939">
      <w:pPr>
        <w:pStyle w:val="REG-P0"/>
      </w:pPr>
    </w:p>
    <w:p w:rsidR="006F5B68" w:rsidRPr="00261472" w:rsidRDefault="006F5B68" w:rsidP="007002EA">
      <w:pPr>
        <w:pStyle w:val="REG-P0"/>
        <w:jc w:val="center"/>
        <w:rPr>
          <w:b/>
        </w:rPr>
      </w:pPr>
      <w:r w:rsidRPr="00261472">
        <w:t>PART IV</w:t>
      </w:r>
    </w:p>
    <w:p w:rsidR="006F5B68" w:rsidRPr="00261472" w:rsidRDefault="006F5B68" w:rsidP="007002EA">
      <w:pPr>
        <w:pStyle w:val="REG-P0"/>
        <w:jc w:val="center"/>
        <w:rPr>
          <w:b/>
        </w:rPr>
      </w:pPr>
      <w:r w:rsidRPr="00261472">
        <w:t>FINDINGS OF APPEAL COMMITTEE</w:t>
      </w:r>
    </w:p>
    <w:p w:rsidR="006F5B68" w:rsidRPr="00261472" w:rsidRDefault="006F5B68" w:rsidP="00516939">
      <w:pPr>
        <w:pStyle w:val="REG-H3A"/>
      </w:pPr>
    </w:p>
    <w:p w:rsidR="006F5B68" w:rsidRPr="00261472" w:rsidRDefault="006F5B68" w:rsidP="00516939">
      <w:pPr>
        <w:pStyle w:val="REG-P0"/>
        <w:rPr>
          <w:b/>
          <w:bCs/>
        </w:rPr>
      </w:pPr>
      <w:r w:rsidRPr="00261472">
        <w:rPr>
          <w:b/>
        </w:rPr>
        <w:t>Findings of appeal committee</w:t>
      </w:r>
    </w:p>
    <w:p w:rsidR="006F5B68" w:rsidRPr="00261472" w:rsidRDefault="006F5B68" w:rsidP="00516939">
      <w:pPr>
        <w:pStyle w:val="REG-P0"/>
      </w:pPr>
    </w:p>
    <w:p w:rsidR="006F5B68" w:rsidRPr="00261472" w:rsidRDefault="006F5B68" w:rsidP="00516939">
      <w:pPr>
        <w:pStyle w:val="REG-P1"/>
      </w:pPr>
      <w:r w:rsidRPr="00261472">
        <w:rPr>
          <w:b/>
          <w:bCs/>
        </w:rPr>
        <w:t>12.</w:t>
      </w:r>
      <w:r w:rsidRPr="00261472">
        <w:rPr>
          <w:b/>
          <w:bCs/>
        </w:rPr>
        <w:tab/>
      </w:r>
      <w:r w:rsidRPr="00261472">
        <w:t>(1)</w:t>
      </w:r>
      <w:r w:rsidR="00645C56" w:rsidRPr="00261472">
        <w:tab/>
      </w:r>
      <w:r w:rsidRPr="00261472">
        <w:t>After having conducted an appeal in accordance with section 56 of the Act and these regulations, but subject to subregulation (2), the chairperson may make known the findings of the Committee, or may postpone the announcement of those findings until a date and time determined by the Committee.</w:t>
      </w:r>
    </w:p>
    <w:p w:rsidR="006F5B68" w:rsidRPr="00261472" w:rsidRDefault="006F5B68" w:rsidP="00516939">
      <w:pPr>
        <w:pStyle w:val="REG-P0"/>
      </w:pPr>
    </w:p>
    <w:p w:rsidR="006F5B68" w:rsidRPr="00261472" w:rsidRDefault="006F5B68" w:rsidP="00516939">
      <w:pPr>
        <w:pStyle w:val="REG-P1"/>
      </w:pPr>
      <w:r w:rsidRPr="00261472">
        <w:t>(2)</w:t>
      </w:r>
      <w:r w:rsidRPr="00261472">
        <w:tab/>
        <w:t>The chairperson of the Committee must make known in writing -</w:t>
      </w:r>
    </w:p>
    <w:p w:rsidR="006F5B68" w:rsidRPr="00261472" w:rsidRDefault="006F5B68" w:rsidP="00516939">
      <w:pPr>
        <w:pStyle w:val="REG-P1"/>
      </w:pPr>
    </w:p>
    <w:p w:rsidR="006F5B68" w:rsidRPr="00261472" w:rsidRDefault="006F5B68" w:rsidP="00516939">
      <w:pPr>
        <w:pStyle w:val="REG-Pa"/>
      </w:pPr>
      <w:r w:rsidRPr="00261472">
        <w:t>(a)</w:t>
      </w:r>
      <w:r w:rsidRPr="00261472">
        <w:tab/>
        <w:t>the findings of; and</w:t>
      </w:r>
    </w:p>
    <w:p w:rsidR="006F5B68" w:rsidRPr="00261472" w:rsidRDefault="006F5B68" w:rsidP="00516939">
      <w:pPr>
        <w:pStyle w:val="REG-Pa"/>
      </w:pPr>
    </w:p>
    <w:p w:rsidR="006F5B68" w:rsidRPr="00261472" w:rsidRDefault="006F5B68" w:rsidP="00516939">
      <w:pPr>
        <w:pStyle w:val="REG-Pa"/>
      </w:pPr>
      <w:r w:rsidRPr="00261472">
        <w:t>(b)</w:t>
      </w:r>
      <w:r w:rsidRPr="00261472">
        <w:tab/>
        <w:t>any orders made by, the Committee under section 56 of the Act, and must submit a copy of the findings and orders to the registrar.</w:t>
      </w:r>
    </w:p>
    <w:p w:rsidR="006F5B68" w:rsidRPr="00261472" w:rsidRDefault="006F5B68" w:rsidP="00516939">
      <w:pPr>
        <w:pStyle w:val="REG-P0"/>
      </w:pPr>
    </w:p>
    <w:p w:rsidR="006F5B68" w:rsidRPr="00261472" w:rsidRDefault="006F5B68" w:rsidP="00516939">
      <w:pPr>
        <w:pStyle w:val="REG-P1"/>
      </w:pPr>
      <w:r w:rsidRPr="00261472">
        <w:t>(3)</w:t>
      </w:r>
      <w:r w:rsidRPr="00261472">
        <w:tab/>
        <w:t>The registrar must deliver a copy of the findings and orders contemplated in subregulation (2) to the appellant.</w:t>
      </w:r>
    </w:p>
    <w:p w:rsidR="006F5B68" w:rsidRPr="00261472" w:rsidRDefault="006F5B68" w:rsidP="00516939">
      <w:pPr>
        <w:pStyle w:val="REG-P1"/>
      </w:pPr>
    </w:p>
    <w:p w:rsidR="006F5B68" w:rsidRPr="00261472" w:rsidRDefault="006F5B68" w:rsidP="00516939">
      <w:pPr>
        <w:pStyle w:val="REG-P1"/>
      </w:pPr>
      <w:r w:rsidRPr="00261472">
        <w:t>(4)</w:t>
      </w:r>
      <w:r w:rsidRPr="00261472">
        <w:tab/>
        <w:t>When making an order as to the payment of costs under section 56(2)(b)(v) of the Act, the Committee may award costs in accordance with the fees that may be charged by legal practitioners as prescribed by the Rules of the High Court.</w:t>
      </w:r>
    </w:p>
    <w:p w:rsidR="006F5B68" w:rsidRPr="00261472" w:rsidRDefault="006F5B68" w:rsidP="00516939">
      <w:pPr>
        <w:pStyle w:val="REG-P1"/>
      </w:pPr>
    </w:p>
    <w:p w:rsidR="006F5B68" w:rsidRPr="00261472" w:rsidRDefault="006F5B68" w:rsidP="00516939">
      <w:pPr>
        <w:pStyle w:val="REG-P1"/>
      </w:pPr>
      <w:r w:rsidRPr="00261472">
        <w:t>(5)</w:t>
      </w:r>
      <w:r w:rsidRPr="00261472">
        <w:tab/>
        <w:t>The chairperson of the Committee must tax a bill of costs in accordance with the Rules of the High Court referred to in subregulation (4), with the necessary changes.</w:t>
      </w:r>
    </w:p>
    <w:p w:rsidR="006F5B68" w:rsidRPr="00261472" w:rsidRDefault="006F5B68" w:rsidP="00516939">
      <w:pPr>
        <w:pStyle w:val="REG-P0"/>
      </w:pPr>
    </w:p>
    <w:p w:rsidR="00645C56" w:rsidRPr="00261472" w:rsidRDefault="006F5B68" w:rsidP="007002EA">
      <w:pPr>
        <w:pStyle w:val="REG-P0"/>
        <w:jc w:val="center"/>
        <w:rPr>
          <w:b/>
        </w:rPr>
      </w:pPr>
      <w:r w:rsidRPr="00261472">
        <w:t>PART V</w:t>
      </w:r>
    </w:p>
    <w:p w:rsidR="006F5B68" w:rsidRPr="00261472" w:rsidRDefault="006F5B68" w:rsidP="007002EA">
      <w:pPr>
        <w:pStyle w:val="REG-P0"/>
        <w:jc w:val="center"/>
        <w:rPr>
          <w:b/>
        </w:rPr>
      </w:pPr>
      <w:r w:rsidRPr="00261472">
        <w:t>GENERAL</w:t>
      </w:r>
    </w:p>
    <w:p w:rsidR="006F5B68" w:rsidRPr="00261472" w:rsidRDefault="006F5B68" w:rsidP="00516939">
      <w:pPr>
        <w:pStyle w:val="REG-H3A"/>
      </w:pPr>
    </w:p>
    <w:p w:rsidR="006F5B68" w:rsidRPr="00261472" w:rsidRDefault="006F5B68" w:rsidP="00516939">
      <w:pPr>
        <w:pStyle w:val="REG-P0"/>
        <w:rPr>
          <w:b/>
          <w:bCs/>
        </w:rPr>
      </w:pPr>
      <w:r w:rsidRPr="00261472">
        <w:rPr>
          <w:b/>
        </w:rPr>
        <w:t>Granting of extension and condonation of failure</w:t>
      </w:r>
    </w:p>
    <w:p w:rsidR="006F5B68" w:rsidRPr="00261472" w:rsidRDefault="006F5B68" w:rsidP="00516939">
      <w:pPr>
        <w:pStyle w:val="REG-P0"/>
      </w:pPr>
    </w:p>
    <w:p w:rsidR="006F5B68" w:rsidRPr="00261472" w:rsidRDefault="006F5B68" w:rsidP="00516939">
      <w:pPr>
        <w:pStyle w:val="REG-P1"/>
      </w:pPr>
      <w:r w:rsidRPr="00261472">
        <w:rPr>
          <w:b/>
          <w:bCs/>
        </w:rPr>
        <w:t>13.</w:t>
      </w:r>
      <w:r w:rsidRPr="00261472">
        <w:rPr>
          <w:b/>
          <w:bCs/>
        </w:rPr>
        <w:tab/>
      </w:r>
      <w:r w:rsidRPr="00261472">
        <w:t>(1)</w:t>
      </w:r>
      <w:r w:rsidR="00645C56" w:rsidRPr="00261472">
        <w:tab/>
      </w:r>
      <w:r w:rsidRPr="00261472">
        <w:t>Despite any provision of these regulations, the Committee may grant, on good cause shown and subject to such conditions as the Committee may determine, to any of the parties to the appeal an extension of time for the lodging of any document in terms of, or condone any failure by a party to comply with, any of these regulations.</w:t>
      </w:r>
    </w:p>
    <w:p w:rsidR="006F5B68" w:rsidRPr="00261472" w:rsidRDefault="006F5B68" w:rsidP="00516939">
      <w:pPr>
        <w:pStyle w:val="REG-P1"/>
      </w:pPr>
    </w:p>
    <w:p w:rsidR="006F5B68" w:rsidRPr="00261472" w:rsidRDefault="006F5B68" w:rsidP="00516939">
      <w:pPr>
        <w:pStyle w:val="REG-P1"/>
      </w:pPr>
      <w:r w:rsidRPr="00261472">
        <w:t>(2)</w:t>
      </w:r>
      <w:r w:rsidR="00516939" w:rsidRPr="00261472">
        <w:t xml:space="preserve"> </w:t>
      </w:r>
      <w:r w:rsidR="007002EA" w:rsidRPr="00261472">
        <w:tab/>
      </w:r>
      <w:r w:rsidRPr="00261472">
        <w:t>The conditions determined by the Committee under subregulation (1) may include an order as to the payment of costs by the party who is granted an extension of time or whose failure is condoned.</w:t>
      </w:r>
    </w:p>
    <w:p w:rsidR="006F5B68" w:rsidRPr="00261472" w:rsidRDefault="006F5B68" w:rsidP="00516939">
      <w:pPr>
        <w:pStyle w:val="REG-P0"/>
      </w:pPr>
    </w:p>
    <w:p w:rsidR="006F5B68" w:rsidRPr="00261472" w:rsidRDefault="006F5B68" w:rsidP="00516939">
      <w:pPr>
        <w:pStyle w:val="REG-P0"/>
        <w:rPr>
          <w:b/>
          <w:bCs/>
        </w:rPr>
      </w:pPr>
      <w:r w:rsidRPr="00261472">
        <w:rPr>
          <w:b/>
        </w:rPr>
        <w:t>Service of notices on the respondent</w:t>
      </w:r>
    </w:p>
    <w:p w:rsidR="006F5B68" w:rsidRPr="00261472" w:rsidRDefault="006F5B68" w:rsidP="00516939">
      <w:pPr>
        <w:pStyle w:val="REG-P0"/>
        <w:rPr>
          <w:b/>
        </w:rPr>
      </w:pPr>
    </w:p>
    <w:p w:rsidR="006F5B68" w:rsidRPr="00261472" w:rsidRDefault="006F5B68" w:rsidP="00516939">
      <w:pPr>
        <w:pStyle w:val="REG-P1"/>
      </w:pPr>
      <w:r w:rsidRPr="00261472">
        <w:rPr>
          <w:b/>
          <w:bCs/>
        </w:rPr>
        <w:t>14.</w:t>
      </w:r>
      <w:r w:rsidRPr="00261472">
        <w:rPr>
          <w:b/>
          <w:bCs/>
        </w:rPr>
        <w:tab/>
      </w:r>
      <w:r w:rsidRPr="00261472">
        <w:t>A notice to the respondent in terms of any of the provisions of these regulations must be served upon the registrar or a member of the staff of the registrar, at the offices of the registrar at the address specified in the Annexure.</w:t>
      </w:r>
    </w:p>
    <w:p w:rsidR="006F5B68" w:rsidRPr="00261472" w:rsidRDefault="006F5B68" w:rsidP="00516939">
      <w:pPr>
        <w:pStyle w:val="REG-P0"/>
      </w:pPr>
    </w:p>
    <w:p w:rsidR="006F5B68" w:rsidRPr="00261472" w:rsidRDefault="006F5B68" w:rsidP="00516939">
      <w:pPr>
        <w:pStyle w:val="REG-P0"/>
        <w:rPr>
          <w:b/>
          <w:bCs/>
        </w:rPr>
      </w:pPr>
      <w:r w:rsidRPr="00261472">
        <w:rPr>
          <w:b/>
        </w:rPr>
        <w:t>Application of Rules of the High Court</w:t>
      </w:r>
    </w:p>
    <w:p w:rsidR="006F5B68" w:rsidRPr="00261472" w:rsidRDefault="006F5B68" w:rsidP="00516939">
      <w:pPr>
        <w:pStyle w:val="REG-P0"/>
        <w:rPr>
          <w:b/>
        </w:rPr>
      </w:pPr>
    </w:p>
    <w:p w:rsidR="006F5B68" w:rsidRPr="00261472" w:rsidRDefault="006F5B68" w:rsidP="00516939">
      <w:pPr>
        <w:pStyle w:val="REG-P1"/>
      </w:pPr>
      <w:r w:rsidRPr="00261472">
        <w:rPr>
          <w:b/>
          <w:bCs/>
        </w:rPr>
        <w:t>15.</w:t>
      </w:r>
      <w:r w:rsidRPr="00261472">
        <w:rPr>
          <w:b/>
          <w:bCs/>
        </w:rPr>
        <w:tab/>
      </w:r>
      <w:r w:rsidRPr="00261472">
        <w:t>When conducting an appeal in accordance with section 56 of the Act, the committee may apply any of the Rules of the High Court, as it may determine and with the necessary changes, to any matter not provided for in the Act or these regulations, and if the Rules so applied are not inconsistent with the Act or these regulations.</w:t>
      </w:r>
    </w:p>
    <w:p w:rsidR="005E4ED5" w:rsidRPr="00261472" w:rsidRDefault="005E4ED5" w:rsidP="00516939">
      <w:pPr>
        <w:pStyle w:val="REG-H1a"/>
        <w:pBdr>
          <w:bottom w:val="single" w:sz="4" w:space="1" w:color="auto"/>
        </w:pBdr>
      </w:pPr>
    </w:p>
    <w:p w:rsidR="00E5207B" w:rsidRPr="00261472" w:rsidRDefault="00E5207B" w:rsidP="00516939">
      <w:pPr>
        <w:pStyle w:val="REG-H1a"/>
      </w:pPr>
    </w:p>
    <w:p w:rsidR="001B3D40" w:rsidRPr="00261472" w:rsidRDefault="001B3D40" w:rsidP="00516939">
      <w:pPr>
        <w:pStyle w:val="REG-H3A"/>
        <w:rPr>
          <w:color w:val="00B050"/>
        </w:rPr>
      </w:pPr>
      <w:r w:rsidRPr="00261472">
        <w:rPr>
          <w:color w:val="00B050"/>
        </w:rPr>
        <w:t>ANNEXURE</w:t>
      </w:r>
    </w:p>
    <w:p w:rsidR="001B3D40" w:rsidRPr="00261472" w:rsidRDefault="001B3D40" w:rsidP="00516939">
      <w:pPr>
        <w:pStyle w:val="REG-Amend"/>
      </w:pPr>
    </w:p>
    <w:p w:rsidR="00A83578" w:rsidRPr="00261472" w:rsidRDefault="00A83578" w:rsidP="00516939">
      <w:pPr>
        <w:pStyle w:val="REG-Amend"/>
      </w:pPr>
      <w:r w:rsidRPr="00261472">
        <w:t>To view content without printing, scroll down.</w:t>
      </w:r>
    </w:p>
    <w:p w:rsidR="00A83578" w:rsidRPr="00261472" w:rsidRDefault="00A83578" w:rsidP="00516939">
      <w:pPr>
        <w:pStyle w:val="REG-Amend"/>
      </w:pPr>
    </w:p>
    <w:p w:rsidR="00A83578" w:rsidRPr="00261472" w:rsidRDefault="00A83578" w:rsidP="00516939">
      <w:pPr>
        <w:pStyle w:val="REG-Amend"/>
      </w:pPr>
      <w:r w:rsidRPr="00261472">
        <w:t>To print at full scale (A4), double-click the icon below.</w:t>
      </w:r>
    </w:p>
    <w:p w:rsidR="00A83578" w:rsidRPr="00261472" w:rsidRDefault="00A83578" w:rsidP="00516939">
      <w:pPr>
        <w:pStyle w:val="REG-Amend"/>
      </w:pPr>
    </w:p>
    <w:p w:rsidR="00F06F02" w:rsidRPr="00261472" w:rsidRDefault="00F06F02" w:rsidP="00516939">
      <w:pPr>
        <w:pStyle w:val="REG-Amend"/>
      </w:pPr>
      <w:r w:rsidRPr="00261472">
        <w:object w:dxaOrig="1536"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9" o:title=""/>
          </v:shape>
          <o:OLEObject Type="Embed" ProgID="Acrobat.Document.2015" ShapeID="_x0000_i1025" DrawAspect="Icon" ObjectID="_1508319139" r:id="rId10"/>
        </w:object>
      </w:r>
    </w:p>
    <w:p w:rsidR="00F47E8A" w:rsidRPr="00261472" w:rsidRDefault="00F47E8A" w:rsidP="00516939">
      <w:pPr>
        <w:pStyle w:val="REG-H1a"/>
        <w:pBdr>
          <w:bottom w:val="single" w:sz="4" w:space="1" w:color="auto"/>
        </w:pBdr>
      </w:pPr>
    </w:p>
    <w:p w:rsidR="00683064" w:rsidRPr="00261472" w:rsidRDefault="00683064" w:rsidP="00516939">
      <w:pPr>
        <w:pStyle w:val="REG-P0"/>
      </w:pPr>
    </w:p>
    <w:p w:rsidR="00B12C91" w:rsidRPr="00261472" w:rsidRDefault="00B12C91" w:rsidP="00516939">
      <w:pPr>
        <w:rPr>
          <w:rFonts w:eastAsia="Times New Roman" w:cs="Times New Roman"/>
        </w:rPr>
      </w:pPr>
      <w:r w:rsidRPr="00261472">
        <w:br w:type="page"/>
      </w:r>
    </w:p>
    <w:p w:rsidR="00B12C91" w:rsidRPr="00261472" w:rsidRDefault="000C2484" w:rsidP="00516939">
      <w:pPr>
        <w:pStyle w:val="REG-P0"/>
        <w:jc w:val="left"/>
      </w:pPr>
      <w:r w:rsidRPr="00261472">
        <w:drawing>
          <wp:inline distT="0" distB="0" distL="0" distR="0">
            <wp:extent cx="5396230" cy="763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2004) Medical and Dental Act 10 of 2004 (14) - forms only_Page_1.png"/>
                    <pic:cNvPicPr/>
                  </pic:nvPicPr>
                  <pic:blipFill>
                    <a:blip r:embed="rId11">
                      <a:extLst>
                        <a:ext uri="{28A0092B-C50C-407E-A947-70E740481C1C}">
                          <a14:useLocalDpi xmlns:a14="http://schemas.microsoft.com/office/drawing/2010/main" val="0"/>
                        </a:ext>
                      </a:extLst>
                    </a:blip>
                    <a:stretch>
                      <a:fillRect/>
                    </a:stretch>
                  </pic:blipFill>
                  <pic:spPr>
                    <a:xfrm>
                      <a:off x="0" y="0"/>
                      <a:ext cx="5396230" cy="7632065"/>
                    </a:xfrm>
                    <a:prstGeom prst="rect">
                      <a:avLst/>
                    </a:prstGeom>
                  </pic:spPr>
                </pic:pic>
              </a:graphicData>
            </a:graphic>
          </wp:inline>
        </w:drawing>
      </w:r>
      <w:r w:rsidRPr="00261472">
        <w:drawing>
          <wp:inline distT="0" distB="0" distL="0" distR="0">
            <wp:extent cx="5396230" cy="7632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2004) Medical and Dental Act 10 of 2004 (14) - forms only_Page_2.png"/>
                    <pic:cNvPicPr/>
                  </pic:nvPicPr>
                  <pic:blipFill>
                    <a:blip r:embed="rId12">
                      <a:extLst>
                        <a:ext uri="{28A0092B-C50C-407E-A947-70E740481C1C}">
                          <a14:useLocalDpi xmlns:a14="http://schemas.microsoft.com/office/drawing/2010/main" val="0"/>
                        </a:ext>
                      </a:extLst>
                    </a:blip>
                    <a:stretch>
                      <a:fillRect/>
                    </a:stretch>
                  </pic:blipFill>
                  <pic:spPr>
                    <a:xfrm>
                      <a:off x="0" y="0"/>
                      <a:ext cx="5396230" cy="7632065"/>
                    </a:xfrm>
                    <a:prstGeom prst="rect">
                      <a:avLst/>
                    </a:prstGeom>
                  </pic:spPr>
                </pic:pic>
              </a:graphicData>
            </a:graphic>
          </wp:inline>
        </w:drawing>
      </w:r>
      <w:r w:rsidRPr="00261472">
        <w:drawing>
          <wp:inline distT="0" distB="0" distL="0" distR="0">
            <wp:extent cx="5396230" cy="7632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S MEDICINE AND MEDICAL PROFESSIONS (2004) Medical and Dental Act 10 of 2004 (14) - forms only_Page_3.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7632065"/>
                    </a:xfrm>
                    <a:prstGeom prst="rect">
                      <a:avLst/>
                    </a:prstGeom>
                  </pic:spPr>
                </pic:pic>
              </a:graphicData>
            </a:graphic>
          </wp:inline>
        </w:drawing>
      </w:r>
    </w:p>
    <w:p w:rsidR="007C4355" w:rsidRPr="00261472" w:rsidRDefault="007C4355" w:rsidP="00516939">
      <w:pPr>
        <w:pStyle w:val="REG-P0"/>
      </w:pPr>
    </w:p>
    <w:sectPr w:rsidR="007C4355" w:rsidRPr="00261472" w:rsidSect="0074665A">
      <w:headerReference w:type="default" r:id="rId14"/>
      <w:headerReference w:type="first" r:id="rId15"/>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68" w:rsidRDefault="00CB4C68">
      <w:r>
        <w:separator/>
      </w:r>
    </w:p>
  </w:endnote>
  <w:endnote w:type="continuationSeparator" w:id="0">
    <w:p w:rsidR="00CB4C68" w:rsidRDefault="00CB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68" w:rsidRDefault="00CB4C68">
      <w:r>
        <w:separator/>
      </w:r>
    </w:p>
  </w:footnote>
  <w:footnote w:type="continuationSeparator" w:id="0">
    <w:p w:rsidR="00CB4C68" w:rsidRDefault="00CB4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0073EE" w:rsidRDefault="00CB4C68"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0073EE">
      <w:rPr>
        <w:rFonts w:ascii="Arial" w:hAnsi="Arial" w:cs="Arial"/>
        <w:sz w:val="12"/>
        <w:szCs w:val="16"/>
      </w:rPr>
      <w:t>Republic of Namibia</w:t>
    </w:r>
    <w:r w:rsidR="00BF0042" w:rsidRPr="000073EE">
      <w:rPr>
        <w:rFonts w:ascii="Arial" w:hAnsi="Arial" w:cs="Arial"/>
        <w:w w:val="600"/>
        <w:sz w:val="12"/>
        <w:szCs w:val="16"/>
      </w:rPr>
      <w:t xml:space="preserve"> </w:t>
    </w:r>
    <w:r w:rsidR="008D093F" w:rsidRPr="000073EE">
      <w:rPr>
        <w:rFonts w:ascii="Arial" w:hAnsi="Arial" w:cs="Arial"/>
        <w:b/>
        <w:noProof w:val="0"/>
        <w:sz w:val="16"/>
        <w:szCs w:val="16"/>
      </w:rPr>
      <w:fldChar w:fldCharType="begin"/>
    </w:r>
    <w:r w:rsidR="00BF0042" w:rsidRPr="000073EE">
      <w:rPr>
        <w:rFonts w:ascii="Arial" w:hAnsi="Arial" w:cs="Arial"/>
        <w:b/>
        <w:sz w:val="16"/>
        <w:szCs w:val="16"/>
      </w:rPr>
      <w:instrText xml:space="preserve"> PAGE   \* MERGEFORMAT </w:instrText>
    </w:r>
    <w:r w:rsidR="008D093F" w:rsidRPr="000073EE">
      <w:rPr>
        <w:rFonts w:ascii="Arial" w:hAnsi="Arial" w:cs="Arial"/>
        <w:b/>
        <w:noProof w:val="0"/>
        <w:sz w:val="16"/>
        <w:szCs w:val="16"/>
      </w:rPr>
      <w:fldChar w:fldCharType="separate"/>
    </w:r>
    <w:r>
      <w:rPr>
        <w:rFonts w:ascii="Arial" w:hAnsi="Arial" w:cs="Arial"/>
        <w:b/>
        <w:sz w:val="16"/>
        <w:szCs w:val="16"/>
      </w:rPr>
      <w:t>1</w:t>
    </w:r>
    <w:r w:rsidR="008D093F" w:rsidRPr="000073EE">
      <w:rPr>
        <w:rFonts w:ascii="Arial" w:hAnsi="Arial" w:cs="Arial"/>
        <w:b/>
        <w:sz w:val="16"/>
        <w:szCs w:val="16"/>
      </w:rPr>
      <w:fldChar w:fldCharType="end"/>
    </w:r>
    <w:r w:rsidR="00BF0042" w:rsidRPr="000073EE">
      <w:rPr>
        <w:rFonts w:ascii="Arial" w:hAnsi="Arial" w:cs="Arial"/>
        <w:w w:val="600"/>
        <w:sz w:val="12"/>
        <w:szCs w:val="16"/>
      </w:rPr>
      <w:t xml:space="preserve"> </w:t>
    </w:r>
    <w:r w:rsidR="000B4FB6" w:rsidRPr="000073EE">
      <w:rPr>
        <w:rFonts w:ascii="Arial" w:hAnsi="Arial" w:cs="Arial"/>
        <w:sz w:val="12"/>
        <w:szCs w:val="16"/>
      </w:rPr>
      <w:t>Annotated Statutes</w:t>
    </w:r>
    <w:r w:rsidR="00BF0042" w:rsidRPr="000073EE">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4E45AE" w:rsidP="00516939">
    <w:pPr>
      <w:pStyle w:val="REG-PHb"/>
      <w:spacing w:after="120"/>
    </w:pPr>
    <w:r>
      <w:t>Medical and Dental Act 10 of 2004</w:t>
    </w:r>
  </w:p>
  <w:p w:rsidR="004E45AE" w:rsidRPr="003859F4" w:rsidRDefault="004E45AE" w:rsidP="004E45AE">
    <w:pPr>
      <w:pStyle w:val="REG-PHb"/>
      <w:rPr>
        <w:lang w:val="en-ZA"/>
      </w:rPr>
    </w:pPr>
    <w:r w:rsidRPr="003859F4">
      <w:rPr>
        <w:lang w:val="en-ZA"/>
      </w:rPr>
      <w:t xml:space="preserve">Regulations Relating to Appeal, and Conducting of Appeal by, </w:t>
    </w:r>
    <w:r w:rsidR="003859F4">
      <w:rPr>
        <w:lang w:val="en-ZA"/>
      </w:rPr>
      <w:br/>
    </w:r>
    <w:r w:rsidRPr="003859F4">
      <w:rPr>
        <w:lang w:val="en-ZA"/>
      </w:rPr>
      <w:t>Appeal Com</w:t>
    </w:r>
    <w:r w:rsidR="003859F4">
      <w:rPr>
        <w:lang w:val="en-ZA"/>
      </w:rPr>
      <w:t>m</w:t>
    </w:r>
    <w:r w:rsidRPr="003859F4">
      <w:rPr>
        <w:lang w:val="en-ZA"/>
      </w:rPr>
      <w:t>ittee of Medical and Dental Council of Namibia</w:t>
    </w:r>
  </w:p>
  <w:p w:rsidR="00BF0042" w:rsidRPr="00F25922" w:rsidRDefault="00BF0042" w:rsidP="00F25922">
    <w:pPr>
      <w:pStyle w:val="REG-P0"/>
      <w:pBdr>
        <w:bottom w:val="single" w:sz="24" w:space="1" w:color="BFBFBF" w:themeColor="accent5" w:themeTint="66"/>
      </w:pBdr>
      <w:rPr>
        <w:strike/>
        <w:sz w:val="12"/>
        <w:szCs w:val="16"/>
      </w:rPr>
    </w:pPr>
  </w:p>
  <w:p w:rsidR="00BD70D3" w:rsidRDefault="00BD70D3"/>
  <w:p w:rsidR="00BD70D3" w:rsidRDefault="00BD70D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BF0042"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4F57"/>
    <w:multiLevelType w:val="hybridMultilevel"/>
    <w:tmpl w:val="F0B27FD6"/>
    <w:lvl w:ilvl="0" w:tplc="DCCE81BA">
      <w:start w:val="1"/>
      <w:numFmt w:val="decimal"/>
      <w:lvlText w:val="%1."/>
      <w:lvlJc w:val="left"/>
      <w:pPr>
        <w:ind w:hanging="721"/>
        <w:jc w:val="left"/>
      </w:pPr>
      <w:rPr>
        <w:rFonts w:ascii="Times New Roman" w:eastAsia="Times New Roman" w:hAnsi="Times New Roman" w:hint="default"/>
        <w:b/>
        <w:bCs/>
        <w:sz w:val="22"/>
        <w:szCs w:val="22"/>
      </w:rPr>
    </w:lvl>
    <w:lvl w:ilvl="1" w:tplc="5BECCFE4">
      <w:start w:val="1"/>
      <w:numFmt w:val="bullet"/>
      <w:lvlText w:val="•"/>
      <w:lvlJc w:val="left"/>
      <w:rPr>
        <w:rFonts w:hint="default"/>
      </w:rPr>
    </w:lvl>
    <w:lvl w:ilvl="2" w:tplc="0644AFB6">
      <w:start w:val="1"/>
      <w:numFmt w:val="bullet"/>
      <w:lvlText w:val="•"/>
      <w:lvlJc w:val="left"/>
      <w:rPr>
        <w:rFonts w:hint="default"/>
      </w:rPr>
    </w:lvl>
    <w:lvl w:ilvl="3" w:tplc="742E82FE">
      <w:start w:val="1"/>
      <w:numFmt w:val="bullet"/>
      <w:lvlText w:val="•"/>
      <w:lvlJc w:val="left"/>
      <w:rPr>
        <w:rFonts w:hint="default"/>
      </w:rPr>
    </w:lvl>
    <w:lvl w:ilvl="4" w:tplc="D72C413E">
      <w:start w:val="1"/>
      <w:numFmt w:val="bullet"/>
      <w:lvlText w:val="•"/>
      <w:lvlJc w:val="left"/>
      <w:rPr>
        <w:rFonts w:hint="default"/>
      </w:rPr>
    </w:lvl>
    <w:lvl w:ilvl="5" w:tplc="531271CE">
      <w:start w:val="1"/>
      <w:numFmt w:val="bullet"/>
      <w:lvlText w:val="•"/>
      <w:lvlJc w:val="left"/>
      <w:rPr>
        <w:rFonts w:hint="default"/>
      </w:rPr>
    </w:lvl>
    <w:lvl w:ilvl="6" w:tplc="8B14139C">
      <w:start w:val="1"/>
      <w:numFmt w:val="bullet"/>
      <w:lvlText w:val="•"/>
      <w:lvlJc w:val="left"/>
      <w:rPr>
        <w:rFonts w:hint="default"/>
      </w:rPr>
    </w:lvl>
    <w:lvl w:ilvl="7" w:tplc="92E4D69E">
      <w:start w:val="1"/>
      <w:numFmt w:val="bullet"/>
      <w:lvlText w:val="•"/>
      <w:lvlJc w:val="left"/>
      <w:rPr>
        <w:rFonts w:hint="default"/>
      </w:rPr>
    </w:lvl>
    <w:lvl w:ilvl="8" w:tplc="2D8007F0">
      <w:start w:val="1"/>
      <w:numFmt w:val="bullet"/>
      <w:lvlText w:val="•"/>
      <w:lvlJc w:val="left"/>
      <w:rPr>
        <w:rFonts w:hint="default"/>
      </w:rPr>
    </w:lvl>
  </w:abstractNum>
  <w:abstractNum w:abstractNumId="2" w15:restartNumberingAfterBreak="0">
    <w:nsid w:val="08C47812"/>
    <w:multiLevelType w:val="hybridMultilevel"/>
    <w:tmpl w:val="1C4E4A5E"/>
    <w:lvl w:ilvl="0" w:tplc="4A9A6B4E">
      <w:start w:val="2"/>
      <w:numFmt w:val="decimal"/>
      <w:lvlText w:val="(%1)"/>
      <w:lvlJc w:val="left"/>
      <w:pPr>
        <w:ind w:hanging="721"/>
        <w:jc w:val="left"/>
      </w:pPr>
      <w:rPr>
        <w:rFonts w:ascii="Times New Roman" w:eastAsia="Times New Roman" w:hAnsi="Times New Roman" w:hint="default"/>
        <w:sz w:val="22"/>
        <w:szCs w:val="22"/>
      </w:rPr>
    </w:lvl>
    <w:lvl w:ilvl="1" w:tplc="E640CDB2">
      <w:start w:val="1"/>
      <w:numFmt w:val="bullet"/>
      <w:lvlText w:val="•"/>
      <w:lvlJc w:val="left"/>
      <w:rPr>
        <w:rFonts w:hint="default"/>
      </w:rPr>
    </w:lvl>
    <w:lvl w:ilvl="2" w:tplc="CDB4FF5E">
      <w:start w:val="1"/>
      <w:numFmt w:val="bullet"/>
      <w:lvlText w:val="•"/>
      <w:lvlJc w:val="left"/>
      <w:rPr>
        <w:rFonts w:hint="default"/>
      </w:rPr>
    </w:lvl>
    <w:lvl w:ilvl="3" w:tplc="8820B4F8">
      <w:start w:val="1"/>
      <w:numFmt w:val="bullet"/>
      <w:lvlText w:val="•"/>
      <w:lvlJc w:val="left"/>
      <w:rPr>
        <w:rFonts w:hint="default"/>
      </w:rPr>
    </w:lvl>
    <w:lvl w:ilvl="4" w:tplc="4252D712">
      <w:start w:val="1"/>
      <w:numFmt w:val="bullet"/>
      <w:lvlText w:val="•"/>
      <w:lvlJc w:val="left"/>
      <w:rPr>
        <w:rFonts w:hint="default"/>
      </w:rPr>
    </w:lvl>
    <w:lvl w:ilvl="5" w:tplc="5DA623D4">
      <w:start w:val="1"/>
      <w:numFmt w:val="bullet"/>
      <w:lvlText w:val="•"/>
      <w:lvlJc w:val="left"/>
      <w:rPr>
        <w:rFonts w:hint="default"/>
      </w:rPr>
    </w:lvl>
    <w:lvl w:ilvl="6" w:tplc="EC28406E">
      <w:start w:val="1"/>
      <w:numFmt w:val="bullet"/>
      <w:lvlText w:val="•"/>
      <w:lvlJc w:val="left"/>
      <w:rPr>
        <w:rFonts w:hint="default"/>
      </w:rPr>
    </w:lvl>
    <w:lvl w:ilvl="7" w:tplc="4096061E">
      <w:start w:val="1"/>
      <w:numFmt w:val="bullet"/>
      <w:lvlText w:val="•"/>
      <w:lvlJc w:val="left"/>
      <w:rPr>
        <w:rFonts w:hint="default"/>
      </w:rPr>
    </w:lvl>
    <w:lvl w:ilvl="8" w:tplc="01AA4118">
      <w:start w:val="1"/>
      <w:numFmt w:val="bullet"/>
      <w:lvlText w:val="•"/>
      <w:lvlJc w:val="left"/>
      <w:rPr>
        <w:rFonts w:hint="default"/>
      </w:rPr>
    </w:lvl>
  </w:abstractNum>
  <w:abstractNum w:abstractNumId="3" w15:restartNumberingAfterBreak="0">
    <w:nsid w:val="185B1A7D"/>
    <w:multiLevelType w:val="hybridMultilevel"/>
    <w:tmpl w:val="A278470C"/>
    <w:lvl w:ilvl="0" w:tplc="1F54537E">
      <w:start w:val="1"/>
      <w:numFmt w:val="lowerLetter"/>
      <w:lvlText w:val="(%1)"/>
      <w:lvlJc w:val="left"/>
      <w:pPr>
        <w:ind w:hanging="721"/>
        <w:jc w:val="left"/>
      </w:pPr>
      <w:rPr>
        <w:rFonts w:ascii="Times New Roman" w:eastAsia="Times New Roman" w:hAnsi="Times New Roman" w:hint="default"/>
        <w:sz w:val="22"/>
        <w:szCs w:val="22"/>
      </w:rPr>
    </w:lvl>
    <w:lvl w:ilvl="1" w:tplc="65B2BD5C">
      <w:start w:val="1"/>
      <w:numFmt w:val="bullet"/>
      <w:lvlText w:val="•"/>
      <w:lvlJc w:val="left"/>
      <w:rPr>
        <w:rFonts w:hint="default"/>
      </w:rPr>
    </w:lvl>
    <w:lvl w:ilvl="2" w:tplc="FB7A2426">
      <w:start w:val="1"/>
      <w:numFmt w:val="bullet"/>
      <w:lvlText w:val="•"/>
      <w:lvlJc w:val="left"/>
      <w:rPr>
        <w:rFonts w:hint="default"/>
      </w:rPr>
    </w:lvl>
    <w:lvl w:ilvl="3" w:tplc="44B0857E">
      <w:start w:val="1"/>
      <w:numFmt w:val="bullet"/>
      <w:lvlText w:val="•"/>
      <w:lvlJc w:val="left"/>
      <w:rPr>
        <w:rFonts w:hint="default"/>
      </w:rPr>
    </w:lvl>
    <w:lvl w:ilvl="4" w:tplc="C1521D4C">
      <w:start w:val="1"/>
      <w:numFmt w:val="bullet"/>
      <w:lvlText w:val="•"/>
      <w:lvlJc w:val="left"/>
      <w:rPr>
        <w:rFonts w:hint="default"/>
      </w:rPr>
    </w:lvl>
    <w:lvl w:ilvl="5" w:tplc="5AD03B4E">
      <w:start w:val="1"/>
      <w:numFmt w:val="bullet"/>
      <w:lvlText w:val="•"/>
      <w:lvlJc w:val="left"/>
      <w:rPr>
        <w:rFonts w:hint="default"/>
      </w:rPr>
    </w:lvl>
    <w:lvl w:ilvl="6" w:tplc="A9B898B4">
      <w:start w:val="1"/>
      <w:numFmt w:val="bullet"/>
      <w:lvlText w:val="•"/>
      <w:lvlJc w:val="left"/>
      <w:rPr>
        <w:rFonts w:hint="default"/>
      </w:rPr>
    </w:lvl>
    <w:lvl w:ilvl="7" w:tplc="9B2EAAF2">
      <w:start w:val="1"/>
      <w:numFmt w:val="bullet"/>
      <w:lvlText w:val="•"/>
      <w:lvlJc w:val="left"/>
      <w:rPr>
        <w:rFonts w:hint="default"/>
      </w:rPr>
    </w:lvl>
    <w:lvl w:ilvl="8" w:tplc="990A85FA">
      <w:start w:val="1"/>
      <w:numFmt w:val="bullet"/>
      <w:lvlText w:val="•"/>
      <w:lvlJc w:val="left"/>
      <w:rPr>
        <w:rFonts w:hint="default"/>
      </w:rPr>
    </w:lvl>
  </w:abstractNum>
  <w:abstractNum w:abstractNumId="4"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FB75F4F"/>
    <w:multiLevelType w:val="hybridMultilevel"/>
    <w:tmpl w:val="32F0921A"/>
    <w:lvl w:ilvl="0" w:tplc="938A95B4">
      <w:start w:val="1"/>
      <w:numFmt w:val="lowerLetter"/>
      <w:lvlText w:val="(%1)"/>
      <w:lvlJc w:val="left"/>
      <w:pPr>
        <w:ind w:hanging="721"/>
        <w:jc w:val="left"/>
      </w:pPr>
      <w:rPr>
        <w:rFonts w:ascii="Times New Roman" w:eastAsia="Times New Roman" w:hAnsi="Times New Roman" w:hint="default"/>
        <w:sz w:val="22"/>
        <w:szCs w:val="22"/>
      </w:rPr>
    </w:lvl>
    <w:lvl w:ilvl="1" w:tplc="9580BEFC">
      <w:start w:val="1"/>
      <w:numFmt w:val="lowerRoman"/>
      <w:lvlText w:val="(%2)"/>
      <w:lvlJc w:val="left"/>
      <w:pPr>
        <w:ind w:hanging="721"/>
        <w:jc w:val="left"/>
      </w:pPr>
      <w:rPr>
        <w:rFonts w:ascii="Times New Roman" w:eastAsia="Times New Roman" w:hAnsi="Times New Roman" w:hint="default"/>
        <w:sz w:val="22"/>
        <w:szCs w:val="22"/>
      </w:rPr>
    </w:lvl>
    <w:lvl w:ilvl="2" w:tplc="7ACC6960">
      <w:start w:val="1"/>
      <w:numFmt w:val="bullet"/>
      <w:lvlText w:val="•"/>
      <w:lvlJc w:val="left"/>
      <w:rPr>
        <w:rFonts w:hint="default"/>
      </w:rPr>
    </w:lvl>
    <w:lvl w:ilvl="3" w:tplc="F50A15C2">
      <w:start w:val="1"/>
      <w:numFmt w:val="bullet"/>
      <w:lvlText w:val="•"/>
      <w:lvlJc w:val="left"/>
      <w:rPr>
        <w:rFonts w:hint="default"/>
      </w:rPr>
    </w:lvl>
    <w:lvl w:ilvl="4" w:tplc="F5DED64A">
      <w:start w:val="1"/>
      <w:numFmt w:val="bullet"/>
      <w:lvlText w:val="•"/>
      <w:lvlJc w:val="left"/>
      <w:rPr>
        <w:rFonts w:hint="default"/>
      </w:rPr>
    </w:lvl>
    <w:lvl w:ilvl="5" w:tplc="97CA90D6">
      <w:start w:val="1"/>
      <w:numFmt w:val="bullet"/>
      <w:lvlText w:val="•"/>
      <w:lvlJc w:val="left"/>
      <w:rPr>
        <w:rFonts w:hint="default"/>
      </w:rPr>
    </w:lvl>
    <w:lvl w:ilvl="6" w:tplc="CC88242A">
      <w:start w:val="1"/>
      <w:numFmt w:val="bullet"/>
      <w:lvlText w:val="•"/>
      <w:lvlJc w:val="left"/>
      <w:rPr>
        <w:rFonts w:hint="default"/>
      </w:rPr>
    </w:lvl>
    <w:lvl w:ilvl="7" w:tplc="E9109766">
      <w:start w:val="1"/>
      <w:numFmt w:val="bullet"/>
      <w:lvlText w:val="•"/>
      <w:lvlJc w:val="left"/>
      <w:rPr>
        <w:rFonts w:hint="default"/>
      </w:rPr>
    </w:lvl>
    <w:lvl w:ilvl="8" w:tplc="B8668EC4">
      <w:start w:val="1"/>
      <w:numFmt w:val="bullet"/>
      <w:lvlText w:val="•"/>
      <w:lvlJc w:val="left"/>
      <w:rPr>
        <w:rFonts w:hint="default"/>
      </w:rPr>
    </w:lvl>
  </w:abstractNum>
  <w:abstractNum w:abstractNumId="7" w15:restartNumberingAfterBreak="0">
    <w:nsid w:val="2A343B62"/>
    <w:multiLevelType w:val="hybridMultilevel"/>
    <w:tmpl w:val="D436C706"/>
    <w:lvl w:ilvl="0" w:tplc="C57EE626">
      <w:start w:val="2"/>
      <w:numFmt w:val="decimal"/>
      <w:lvlText w:val="(%1)"/>
      <w:lvlJc w:val="left"/>
      <w:pPr>
        <w:ind w:hanging="721"/>
        <w:jc w:val="left"/>
      </w:pPr>
      <w:rPr>
        <w:rFonts w:ascii="Times New Roman" w:eastAsia="Times New Roman" w:hAnsi="Times New Roman" w:hint="default"/>
        <w:sz w:val="22"/>
        <w:szCs w:val="22"/>
      </w:rPr>
    </w:lvl>
    <w:lvl w:ilvl="1" w:tplc="F8D82454">
      <w:start w:val="1"/>
      <w:numFmt w:val="lowerLetter"/>
      <w:lvlText w:val="(%2)"/>
      <w:lvlJc w:val="left"/>
      <w:pPr>
        <w:ind w:hanging="721"/>
        <w:jc w:val="left"/>
      </w:pPr>
      <w:rPr>
        <w:rFonts w:ascii="Times New Roman" w:eastAsia="Times New Roman" w:hAnsi="Times New Roman" w:hint="default"/>
        <w:sz w:val="22"/>
        <w:szCs w:val="22"/>
      </w:rPr>
    </w:lvl>
    <w:lvl w:ilvl="2" w:tplc="F2D6C536">
      <w:start w:val="1"/>
      <w:numFmt w:val="bullet"/>
      <w:lvlText w:val="•"/>
      <w:lvlJc w:val="left"/>
      <w:rPr>
        <w:rFonts w:hint="default"/>
      </w:rPr>
    </w:lvl>
    <w:lvl w:ilvl="3" w:tplc="40A8D002">
      <w:start w:val="1"/>
      <w:numFmt w:val="bullet"/>
      <w:lvlText w:val="•"/>
      <w:lvlJc w:val="left"/>
      <w:rPr>
        <w:rFonts w:hint="default"/>
      </w:rPr>
    </w:lvl>
    <w:lvl w:ilvl="4" w:tplc="74B8203E">
      <w:start w:val="1"/>
      <w:numFmt w:val="bullet"/>
      <w:lvlText w:val="•"/>
      <w:lvlJc w:val="left"/>
      <w:rPr>
        <w:rFonts w:hint="default"/>
      </w:rPr>
    </w:lvl>
    <w:lvl w:ilvl="5" w:tplc="32DA2D40">
      <w:start w:val="1"/>
      <w:numFmt w:val="bullet"/>
      <w:lvlText w:val="•"/>
      <w:lvlJc w:val="left"/>
      <w:rPr>
        <w:rFonts w:hint="default"/>
      </w:rPr>
    </w:lvl>
    <w:lvl w:ilvl="6" w:tplc="415A85DC">
      <w:start w:val="1"/>
      <w:numFmt w:val="bullet"/>
      <w:lvlText w:val="•"/>
      <w:lvlJc w:val="left"/>
      <w:rPr>
        <w:rFonts w:hint="default"/>
      </w:rPr>
    </w:lvl>
    <w:lvl w:ilvl="7" w:tplc="E71CA0A8">
      <w:start w:val="1"/>
      <w:numFmt w:val="bullet"/>
      <w:lvlText w:val="•"/>
      <w:lvlJc w:val="left"/>
      <w:rPr>
        <w:rFonts w:hint="default"/>
      </w:rPr>
    </w:lvl>
    <w:lvl w:ilvl="8" w:tplc="DE26D74C">
      <w:start w:val="1"/>
      <w:numFmt w:val="bullet"/>
      <w:lvlText w:val="•"/>
      <w:lvlJc w:val="left"/>
      <w:rPr>
        <w:rFonts w:hint="default"/>
      </w:rPr>
    </w:lvl>
  </w:abstractNum>
  <w:abstractNum w:abstractNumId="8" w15:restartNumberingAfterBreak="0">
    <w:nsid w:val="2E662A05"/>
    <w:multiLevelType w:val="hybridMultilevel"/>
    <w:tmpl w:val="95D20F8E"/>
    <w:lvl w:ilvl="0" w:tplc="1618138A">
      <w:start w:val="1"/>
      <w:numFmt w:val="lowerLetter"/>
      <w:lvlText w:val="(%1)"/>
      <w:lvlJc w:val="left"/>
      <w:pPr>
        <w:ind w:hanging="721"/>
        <w:jc w:val="left"/>
      </w:pPr>
      <w:rPr>
        <w:rFonts w:ascii="Times New Roman" w:eastAsia="Times New Roman" w:hAnsi="Times New Roman" w:hint="default"/>
        <w:sz w:val="22"/>
        <w:szCs w:val="22"/>
      </w:rPr>
    </w:lvl>
    <w:lvl w:ilvl="1" w:tplc="E4A676E8">
      <w:start w:val="1"/>
      <w:numFmt w:val="lowerRoman"/>
      <w:lvlText w:val="(%2)"/>
      <w:lvlJc w:val="left"/>
      <w:pPr>
        <w:ind w:hanging="721"/>
        <w:jc w:val="left"/>
      </w:pPr>
      <w:rPr>
        <w:rFonts w:ascii="Times New Roman" w:eastAsia="Times New Roman" w:hAnsi="Times New Roman" w:hint="default"/>
        <w:sz w:val="22"/>
        <w:szCs w:val="22"/>
      </w:rPr>
    </w:lvl>
    <w:lvl w:ilvl="2" w:tplc="1E88C918">
      <w:start w:val="1"/>
      <w:numFmt w:val="bullet"/>
      <w:lvlText w:val="•"/>
      <w:lvlJc w:val="left"/>
      <w:rPr>
        <w:rFonts w:hint="default"/>
      </w:rPr>
    </w:lvl>
    <w:lvl w:ilvl="3" w:tplc="1CBEF56A">
      <w:start w:val="1"/>
      <w:numFmt w:val="bullet"/>
      <w:lvlText w:val="•"/>
      <w:lvlJc w:val="left"/>
      <w:rPr>
        <w:rFonts w:hint="default"/>
      </w:rPr>
    </w:lvl>
    <w:lvl w:ilvl="4" w:tplc="6C8CB1D6">
      <w:start w:val="1"/>
      <w:numFmt w:val="bullet"/>
      <w:lvlText w:val="•"/>
      <w:lvlJc w:val="left"/>
      <w:rPr>
        <w:rFonts w:hint="default"/>
      </w:rPr>
    </w:lvl>
    <w:lvl w:ilvl="5" w:tplc="ECDE8412">
      <w:start w:val="1"/>
      <w:numFmt w:val="bullet"/>
      <w:lvlText w:val="•"/>
      <w:lvlJc w:val="left"/>
      <w:rPr>
        <w:rFonts w:hint="default"/>
      </w:rPr>
    </w:lvl>
    <w:lvl w:ilvl="6" w:tplc="4C966CC0">
      <w:start w:val="1"/>
      <w:numFmt w:val="bullet"/>
      <w:lvlText w:val="•"/>
      <w:lvlJc w:val="left"/>
      <w:rPr>
        <w:rFonts w:hint="default"/>
      </w:rPr>
    </w:lvl>
    <w:lvl w:ilvl="7" w:tplc="8C6EE564">
      <w:start w:val="1"/>
      <w:numFmt w:val="bullet"/>
      <w:lvlText w:val="•"/>
      <w:lvlJc w:val="left"/>
      <w:rPr>
        <w:rFonts w:hint="default"/>
      </w:rPr>
    </w:lvl>
    <w:lvl w:ilvl="8" w:tplc="EB70E43C">
      <w:start w:val="1"/>
      <w:numFmt w:val="bullet"/>
      <w:lvlText w:val="•"/>
      <w:lvlJc w:val="left"/>
      <w:rPr>
        <w:rFonts w:hint="default"/>
      </w:rPr>
    </w:lvl>
  </w:abstractNum>
  <w:abstractNum w:abstractNumId="9" w15:restartNumberingAfterBreak="0">
    <w:nsid w:val="335E57E5"/>
    <w:multiLevelType w:val="hybridMultilevel"/>
    <w:tmpl w:val="4E28AD7E"/>
    <w:lvl w:ilvl="0" w:tplc="6AFCD99A">
      <w:start w:val="1"/>
      <w:numFmt w:val="lowerLetter"/>
      <w:lvlText w:val="(%1)"/>
      <w:lvlJc w:val="left"/>
      <w:pPr>
        <w:ind w:hanging="721"/>
        <w:jc w:val="left"/>
      </w:pPr>
      <w:rPr>
        <w:rFonts w:ascii="Times New Roman" w:eastAsia="Times New Roman" w:hAnsi="Times New Roman" w:hint="default"/>
        <w:sz w:val="22"/>
        <w:szCs w:val="22"/>
      </w:rPr>
    </w:lvl>
    <w:lvl w:ilvl="1" w:tplc="974AA1D2">
      <w:start w:val="1"/>
      <w:numFmt w:val="lowerRoman"/>
      <w:lvlText w:val="(%2)"/>
      <w:lvlJc w:val="left"/>
      <w:pPr>
        <w:ind w:hanging="721"/>
        <w:jc w:val="left"/>
      </w:pPr>
      <w:rPr>
        <w:rFonts w:ascii="Times New Roman" w:eastAsia="Times New Roman" w:hAnsi="Times New Roman" w:hint="default"/>
        <w:sz w:val="22"/>
        <w:szCs w:val="22"/>
      </w:rPr>
    </w:lvl>
    <w:lvl w:ilvl="2" w:tplc="87B0E548">
      <w:start w:val="1"/>
      <w:numFmt w:val="bullet"/>
      <w:lvlText w:val="•"/>
      <w:lvlJc w:val="left"/>
      <w:rPr>
        <w:rFonts w:hint="default"/>
      </w:rPr>
    </w:lvl>
    <w:lvl w:ilvl="3" w:tplc="8158A25C">
      <w:start w:val="1"/>
      <w:numFmt w:val="bullet"/>
      <w:lvlText w:val="•"/>
      <w:lvlJc w:val="left"/>
      <w:rPr>
        <w:rFonts w:hint="default"/>
      </w:rPr>
    </w:lvl>
    <w:lvl w:ilvl="4" w:tplc="1FD0E350">
      <w:start w:val="1"/>
      <w:numFmt w:val="bullet"/>
      <w:lvlText w:val="•"/>
      <w:lvlJc w:val="left"/>
      <w:rPr>
        <w:rFonts w:hint="default"/>
      </w:rPr>
    </w:lvl>
    <w:lvl w:ilvl="5" w:tplc="3426DF42">
      <w:start w:val="1"/>
      <w:numFmt w:val="bullet"/>
      <w:lvlText w:val="•"/>
      <w:lvlJc w:val="left"/>
      <w:rPr>
        <w:rFonts w:hint="default"/>
      </w:rPr>
    </w:lvl>
    <w:lvl w:ilvl="6" w:tplc="A51A8094">
      <w:start w:val="1"/>
      <w:numFmt w:val="bullet"/>
      <w:lvlText w:val="•"/>
      <w:lvlJc w:val="left"/>
      <w:rPr>
        <w:rFonts w:hint="default"/>
      </w:rPr>
    </w:lvl>
    <w:lvl w:ilvl="7" w:tplc="0FD81266">
      <w:start w:val="1"/>
      <w:numFmt w:val="bullet"/>
      <w:lvlText w:val="•"/>
      <w:lvlJc w:val="left"/>
      <w:rPr>
        <w:rFonts w:hint="default"/>
      </w:rPr>
    </w:lvl>
    <w:lvl w:ilvl="8" w:tplc="254897A8">
      <w:start w:val="1"/>
      <w:numFmt w:val="bullet"/>
      <w:lvlText w:val="•"/>
      <w:lvlJc w:val="left"/>
      <w:rPr>
        <w:rFonts w:hint="default"/>
      </w:rPr>
    </w:lvl>
  </w:abstractNum>
  <w:abstractNum w:abstractNumId="10"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2ED420C"/>
    <w:multiLevelType w:val="hybridMultilevel"/>
    <w:tmpl w:val="FB5C7EB0"/>
    <w:lvl w:ilvl="0" w:tplc="97FAF746">
      <w:start w:val="2"/>
      <w:numFmt w:val="decimal"/>
      <w:lvlText w:val="(%1)"/>
      <w:lvlJc w:val="left"/>
      <w:pPr>
        <w:ind w:hanging="721"/>
        <w:jc w:val="right"/>
      </w:pPr>
      <w:rPr>
        <w:rFonts w:ascii="Times New Roman" w:eastAsia="Times New Roman" w:hAnsi="Times New Roman" w:hint="default"/>
        <w:sz w:val="22"/>
        <w:szCs w:val="22"/>
      </w:rPr>
    </w:lvl>
    <w:lvl w:ilvl="1" w:tplc="BCEA0EE0">
      <w:start w:val="1"/>
      <w:numFmt w:val="lowerLetter"/>
      <w:lvlText w:val="(%2)"/>
      <w:lvlJc w:val="left"/>
      <w:pPr>
        <w:ind w:hanging="721"/>
        <w:jc w:val="left"/>
      </w:pPr>
      <w:rPr>
        <w:rFonts w:ascii="Times New Roman" w:eastAsia="Times New Roman" w:hAnsi="Times New Roman" w:hint="default"/>
        <w:sz w:val="22"/>
        <w:szCs w:val="22"/>
      </w:rPr>
    </w:lvl>
    <w:lvl w:ilvl="2" w:tplc="FD8800EC">
      <w:start w:val="1"/>
      <w:numFmt w:val="bullet"/>
      <w:lvlText w:val="•"/>
      <w:lvlJc w:val="left"/>
      <w:rPr>
        <w:rFonts w:hint="default"/>
      </w:rPr>
    </w:lvl>
    <w:lvl w:ilvl="3" w:tplc="C11E2AF2">
      <w:start w:val="1"/>
      <w:numFmt w:val="bullet"/>
      <w:lvlText w:val="•"/>
      <w:lvlJc w:val="left"/>
      <w:rPr>
        <w:rFonts w:hint="default"/>
      </w:rPr>
    </w:lvl>
    <w:lvl w:ilvl="4" w:tplc="083404C4">
      <w:start w:val="1"/>
      <w:numFmt w:val="bullet"/>
      <w:lvlText w:val="•"/>
      <w:lvlJc w:val="left"/>
      <w:rPr>
        <w:rFonts w:hint="default"/>
      </w:rPr>
    </w:lvl>
    <w:lvl w:ilvl="5" w:tplc="52B2FD32">
      <w:start w:val="1"/>
      <w:numFmt w:val="bullet"/>
      <w:lvlText w:val="•"/>
      <w:lvlJc w:val="left"/>
      <w:rPr>
        <w:rFonts w:hint="default"/>
      </w:rPr>
    </w:lvl>
    <w:lvl w:ilvl="6" w:tplc="0ADAC5B4">
      <w:start w:val="1"/>
      <w:numFmt w:val="bullet"/>
      <w:lvlText w:val="•"/>
      <w:lvlJc w:val="left"/>
      <w:rPr>
        <w:rFonts w:hint="default"/>
      </w:rPr>
    </w:lvl>
    <w:lvl w:ilvl="7" w:tplc="39EEB5D8">
      <w:start w:val="1"/>
      <w:numFmt w:val="bullet"/>
      <w:lvlText w:val="•"/>
      <w:lvlJc w:val="left"/>
      <w:rPr>
        <w:rFonts w:hint="default"/>
      </w:rPr>
    </w:lvl>
    <w:lvl w:ilvl="8" w:tplc="AD0E7B34">
      <w:start w:val="1"/>
      <w:numFmt w:val="bullet"/>
      <w:lvlText w:val="•"/>
      <w:lvlJc w:val="left"/>
      <w:rPr>
        <w:rFonts w:hint="default"/>
      </w:rPr>
    </w:lvl>
  </w:abstractNum>
  <w:abstractNum w:abstractNumId="12" w15:restartNumberingAfterBreak="0">
    <w:nsid w:val="46904D0D"/>
    <w:multiLevelType w:val="hybridMultilevel"/>
    <w:tmpl w:val="54FEF4EE"/>
    <w:lvl w:ilvl="0" w:tplc="FBB87946">
      <w:start w:val="1"/>
      <w:numFmt w:val="lowerLetter"/>
      <w:lvlText w:val="(%1)"/>
      <w:lvlJc w:val="left"/>
      <w:pPr>
        <w:ind w:hanging="721"/>
        <w:jc w:val="left"/>
      </w:pPr>
      <w:rPr>
        <w:rFonts w:ascii="Times New Roman" w:eastAsia="Times New Roman" w:hAnsi="Times New Roman" w:hint="default"/>
        <w:sz w:val="22"/>
        <w:szCs w:val="22"/>
      </w:rPr>
    </w:lvl>
    <w:lvl w:ilvl="1" w:tplc="DE12F100">
      <w:start w:val="1"/>
      <w:numFmt w:val="lowerRoman"/>
      <w:lvlText w:val="(%2)"/>
      <w:lvlJc w:val="left"/>
      <w:pPr>
        <w:ind w:hanging="721"/>
        <w:jc w:val="left"/>
      </w:pPr>
      <w:rPr>
        <w:rFonts w:ascii="Times New Roman" w:eastAsia="Times New Roman" w:hAnsi="Times New Roman" w:hint="default"/>
        <w:sz w:val="22"/>
        <w:szCs w:val="22"/>
      </w:rPr>
    </w:lvl>
    <w:lvl w:ilvl="2" w:tplc="4202AB02">
      <w:start w:val="1"/>
      <w:numFmt w:val="bullet"/>
      <w:lvlText w:val="•"/>
      <w:lvlJc w:val="left"/>
      <w:rPr>
        <w:rFonts w:hint="default"/>
      </w:rPr>
    </w:lvl>
    <w:lvl w:ilvl="3" w:tplc="DBD8A5F0">
      <w:start w:val="1"/>
      <w:numFmt w:val="bullet"/>
      <w:lvlText w:val="•"/>
      <w:lvlJc w:val="left"/>
      <w:rPr>
        <w:rFonts w:hint="default"/>
      </w:rPr>
    </w:lvl>
    <w:lvl w:ilvl="4" w:tplc="5CBAD046">
      <w:start w:val="1"/>
      <w:numFmt w:val="bullet"/>
      <w:lvlText w:val="•"/>
      <w:lvlJc w:val="left"/>
      <w:rPr>
        <w:rFonts w:hint="default"/>
      </w:rPr>
    </w:lvl>
    <w:lvl w:ilvl="5" w:tplc="C52EFED8">
      <w:start w:val="1"/>
      <w:numFmt w:val="bullet"/>
      <w:lvlText w:val="•"/>
      <w:lvlJc w:val="left"/>
      <w:rPr>
        <w:rFonts w:hint="default"/>
      </w:rPr>
    </w:lvl>
    <w:lvl w:ilvl="6" w:tplc="55864626">
      <w:start w:val="1"/>
      <w:numFmt w:val="bullet"/>
      <w:lvlText w:val="•"/>
      <w:lvlJc w:val="left"/>
      <w:rPr>
        <w:rFonts w:hint="default"/>
      </w:rPr>
    </w:lvl>
    <w:lvl w:ilvl="7" w:tplc="93B62F08">
      <w:start w:val="1"/>
      <w:numFmt w:val="bullet"/>
      <w:lvlText w:val="•"/>
      <w:lvlJc w:val="left"/>
      <w:rPr>
        <w:rFonts w:hint="default"/>
      </w:rPr>
    </w:lvl>
    <w:lvl w:ilvl="8" w:tplc="D6CA9A4E">
      <w:start w:val="1"/>
      <w:numFmt w:val="bullet"/>
      <w:lvlText w:val="•"/>
      <w:lvlJc w:val="left"/>
      <w:rPr>
        <w:rFonts w:hint="default"/>
      </w:rPr>
    </w:lvl>
  </w:abstractNum>
  <w:abstractNum w:abstractNumId="13"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8AB504A"/>
    <w:multiLevelType w:val="hybridMultilevel"/>
    <w:tmpl w:val="FA88EFB4"/>
    <w:lvl w:ilvl="0" w:tplc="4B7657BC">
      <w:start w:val="1"/>
      <w:numFmt w:val="lowerLetter"/>
      <w:lvlText w:val="(%1)"/>
      <w:lvlJc w:val="left"/>
      <w:pPr>
        <w:ind w:hanging="720"/>
        <w:jc w:val="left"/>
      </w:pPr>
      <w:rPr>
        <w:rFonts w:ascii="Times New Roman" w:eastAsia="Times New Roman" w:hAnsi="Times New Roman" w:hint="default"/>
        <w:sz w:val="22"/>
        <w:szCs w:val="22"/>
      </w:rPr>
    </w:lvl>
    <w:lvl w:ilvl="1" w:tplc="42A045E4">
      <w:start w:val="1"/>
      <w:numFmt w:val="bullet"/>
      <w:lvlText w:val="•"/>
      <w:lvlJc w:val="left"/>
      <w:rPr>
        <w:rFonts w:hint="default"/>
      </w:rPr>
    </w:lvl>
    <w:lvl w:ilvl="2" w:tplc="8A8EDDC8">
      <w:start w:val="1"/>
      <w:numFmt w:val="bullet"/>
      <w:lvlText w:val="•"/>
      <w:lvlJc w:val="left"/>
      <w:rPr>
        <w:rFonts w:hint="default"/>
      </w:rPr>
    </w:lvl>
    <w:lvl w:ilvl="3" w:tplc="C4C2C324">
      <w:start w:val="1"/>
      <w:numFmt w:val="bullet"/>
      <w:lvlText w:val="•"/>
      <w:lvlJc w:val="left"/>
      <w:rPr>
        <w:rFonts w:hint="default"/>
      </w:rPr>
    </w:lvl>
    <w:lvl w:ilvl="4" w:tplc="E486ACC4">
      <w:start w:val="1"/>
      <w:numFmt w:val="bullet"/>
      <w:lvlText w:val="•"/>
      <w:lvlJc w:val="left"/>
      <w:rPr>
        <w:rFonts w:hint="default"/>
      </w:rPr>
    </w:lvl>
    <w:lvl w:ilvl="5" w:tplc="7AE4EC62">
      <w:start w:val="1"/>
      <w:numFmt w:val="bullet"/>
      <w:lvlText w:val="•"/>
      <w:lvlJc w:val="left"/>
      <w:rPr>
        <w:rFonts w:hint="default"/>
      </w:rPr>
    </w:lvl>
    <w:lvl w:ilvl="6" w:tplc="277883C0">
      <w:start w:val="1"/>
      <w:numFmt w:val="bullet"/>
      <w:lvlText w:val="•"/>
      <w:lvlJc w:val="left"/>
      <w:rPr>
        <w:rFonts w:hint="default"/>
      </w:rPr>
    </w:lvl>
    <w:lvl w:ilvl="7" w:tplc="F22E8896">
      <w:start w:val="1"/>
      <w:numFmt w:val="bullet"/>
      <w:lvlText w:val="•"/>
      <w:lvlJc w:val="left"/>
      <w:rPr>
        <w:rFonts w:hint="default"/>
      </w:rPr>
    </w:lvl>
    <w:lvl w:ilvl="8" w:tplc="7304BA4E">
      <w:start w:val="1"/>
      <w:numFmt w:val="bullet"/>
      <w:lvlText w:val="•"/>
      <w:lvlJc w:val="left"/>
      <w:rPr>
        <w:rFonts w:hint="default"/>
      </w:rPr>
    </w:lvl>
  </w:abstractNum>
  <w:abstractNum w:abstractNumId="15" w15:restartNumberingAfterBreak="0">
    <w:nsid w:val="5A2B6C31"/>
    <w:multiLevelType w:val="hybridMultilevel"/>
    <w:tmpl w:val="C79E9E42"/>
    <w:lvl w:ilvl="0" w:tplc="B25865EA">
      <w:start w:val="1"/>
      <w:numFmt w:val="lowerLetter"/>
      <w:lvlText w:val="(%1)"/>
      <w:lvlJc w:val="left"/>
      <w:pPr>
        <w:ind w:hanging="721"/>
        <w:jc w:val="left"/>
      </w:pPr>
      <w:rPr>
        <w:rFonts w:ascii="Times New Roman" w:eastAsia="Times New Roman" w:hAnsi="Times New Roman" w:hint="default"/>
        <w:sz w:val="22"/>
        <w:szCs w:val="22"/>
      </w:rPr>
    </w:lvl>
    <w:lvl w:ilvl="1" w:tplc="5838DC6A">
      <w:start w:val="1"/>
      <w:numFmt w:val="bullet"/>
      <w:lvlText w:val="•"/>
      <w:lvlJc w:val="left"/>
      <w:rPr>
        <w:rFonts w:hint="default"/>
      </w:rPr>
    </w:lvl>
    <w:lvl w:ilvl="2" w:tplc="5B424AD4">
      <w:start w:val="1"/>
      <w:numFmt w:val="bullet"/>
      <w:lvlText w:val="•"/>
      <w:lvlJc w:val="left"/>
      <w:rPr>
        <w:rFonts w:hint="default"/>
      </w:rPr>
    </w:lvl>
    <w:lvl w:ilvl="3" w:tplc="271CD834">
      <w:start w:val="1"/>
      <w:numFmt w:val="bullet"/>
      <w:lvlText w:val="•"/>
      <w:lvlJc w:val="left"/>
      <w:rPr>
        <w:rFonts w:hint="default"/>
      </w:rPr>
    </w:lvl>
    <w:lvl w:ilvl="4" w:tplc="C86EC318">
      <w:start w:val="1"/>
      <w:numFmt w:val="bullet"/>
      <w:lvlText w:val="•"/>
      <w:lvlJc w:val="left"/>
      <w:rPr>
        <w:rFonts w:hint="default"/>
      </w:rPr>
    </w:lvl>
    <w:lvl w:ilvl="5" w:tplc="EF0E9038">
      <w:start w:val="1"/>
      <w:numFmt w:val="bullet"/>
      <w:lvlText w:val="•"/>
      <w:lvlJc w:val="left"/>
      <w:rPr>
        <w:rFonts w:hint="default"/>
      </w:rPr>
    </w:lvl>
    <w:lvl w:ilvl="6" w:tplc="39A837D4">
      <w:start w:val="1"/>
      <w:numFmt w:val="bullet"/>
      <w:lvlText w:val="•"/>
      <w:lvlJc w:val="left"/>
      <w:rPr>
        <w:rFonts w:hint="default"/>
      </w:rPr>
    </w:lvl>
    <w:lvl w:ilvl="7" w:tplc="45624A74">
      <w:start w:val="1"/>
      <w:numFmt w:val="bullet"/>
      <w:lvlText w:val="•"/>
      <w:lvlJc w:val="left"/>
      <w:rPr>
        <w:rFonts w:hint="default"/>
      </w:rPr>
    </w:lvl>
    <w:lvl w:ilvl="8" w:tplc="A2ECD974">
      <w:start w:val="1"/>
      <w:numFmt w:val="bullet"/>
      <w:lvlText w:val="•"/>
      <w:lvlJc w:val="left"/>
      <w:rPr>
        <w:rFonts w:hint="default"/>
      </w:rPr>
    </w:lvl>
  </w:abstractNum>
  <w:abstractNum w:abstractNumId="16" w15:restartNumberingAfterBreak="0">
    <w:nsid w:val="5E4F4998"/>
    <w:multiLevelType w:val="hybridMultilevel"/>
    <w:tmpl w:val="23A03D6A"/>
    <w:lvl w:ilvl="0" w:tplc="96AE323C">
      <w:start w:val="1"/>
      <w:numFmt w:val="lowerLetter"/>
      <w:lvlText w:val="(%1)"/>
      <w:lvlJc w:val="left"/>
      <w:pPr>
        <w:ind w:hanging="721"/>
        <w:jc w:val="left"/>
      </w:pPr>
      <w:rPr>
        <w:rFonts w:ascii="Times New Roman" w:eastAsia="Times New Roman" w:hAnsi="Times New Roman" w:hint="default"/>
        <w:sz w:val="22"/>
        <w:szCs w:val="22"/>
      </w:rPr>
    </w:lvl>
    <w:lvl w:ilvl="1" w:tplc="9EB03A10">
      <w:start w:val="1"/>
      <w:numFmt w:val="bullet"/>
      <w:lvlText w:val="•"/>
      <w:lvlJc w:val="left"/>
      <w:rPr>
        <w:rFonts w:hint="default"/>
      </w:rPr>
    </w:lvl>
    <w:lvl w:ilvl="2" w:tplc="C40A2820">
      <w:start w:val="1"/>
      <w:numFmt w:val="bullet"/>
      <w:lvlText w:val="•"/>
      <w:lvlJc w:val="left"/>
      <w:rPr>
        <w:rFonts w:hint="default"/>
      </w:rPr>
    </w:lvl>
    <w:lvl w:ilvl="3" w:tplc="BEB46ED6">
      <w:start w:val="1"/>
      <w:numFmt w:val="bullet"/>
      <w:lvlText w:val="•"/>
      <w:lvlJc w:val="left"/>
      <w:rPr>
        <w:rFonts w:hint="default"/>
      </w:rPr>
    </w:lvl>
    <w:lvl w:ilvl="4" w:tplc="6BC4A61A">
      <w:start w:val="1"/>
      <w:numFmt w:val="bullet"/>
      <w:lvlText w:val="•"/>
      <w:lvlJc w:val="left"/>
      <w:rPr>
        <w:rFonts w:hint="default"/>
      </w:rPr>
    </w:lvl>
    <w:lvl w:ilvl="5" w:tplc="BD54B782">
      <w:start w:val="1"/>
      <w:numFmt w:val="bullet"/>
      <w:lvlText w:val="•"/>
      <w:lvlJc w:val="left"/>
      <w:rPr>
        <w:rFonts w:hint="default"/>
      </w:rPr>
    </w:lvl>
    <w:lvl w:ilvl="6" w:tplc="9094E8A8">
      <w:start w:val="1"/>
      <w:numFmt w:val="bullet"/>
      <w:lvlText w:val="•"/>
      <w:lvlJc w:val="left"/>
      <w:rPr>
        <w:rFonts w:hint="default"/>
      </w:rPr>
    </w:lvl>
    <w:lvl w:ilvl="7" w:tplc="F444811E">
      <w:start w:val="1"/>
      <w:numFmt w:val="bullet"/>
      <w:lvlText w:val="•"/>
      <w:lvlJc w:val="left"/>
      <w:rPr>
        <w:rFonts w:hint="default"/>
      </w:rPr>
    </w:lvl>
    <w:lvl w:ilvl="8" w:tplc="EAF0C03A">
      <w:start w:val="1"/>
      <w:numFmt w:val="bullet"/>
      <w:lvlText w:val="•"/>
      <w:lvlJc w:val="left"/>
      <w:rPr>
        <w:rFonts w:hint="default"/>
      </w:rPr>
    </w:lvl>
  </w:abstractNum>
  <w:abstractNum w:abstractNumId="17" w15:restartNumberingAfterBreak="0">
    <w:nsid w:val="6DA23B3D"/>
    <w:multiLevelType w:val="hybridMultilevel"/>
    <w:tmpl w:val="97FE64E6"/>
    <w:lvl w:ilvl="0" w:tplc="31F4C398">
      <w:start w:val="2"/>
      <w:numFmt w:val="decimal"/>
      <w:lvlText w:val="(%1)"/>
      <w:lvlJc w:val="left"/>
      <w:pPr>
        <w:ind w:hanging="721"/>
        <w:jc w:val="left"/>
      </w:pPr>
      <w:rPr>
        <w:rFonts w:ascii="Times New Roman" w:eastAsia="Times New Roman" w:hAnsi="Times New Roman" w:hint="default"/>
        <w:sz w:val="22"/>
        <w:szCs w:val="22"/>
      </w:rPr>
    </w:lvl>
    <w:lvl w:ilvl="1" w:tplc="4246FD8A">
      <w:start w:val="1"/>
      <w:numFmt w:val="bullet"/>
      <w:lvlText w:val="•"/>
      <w:lvlJc w:val="left"/>
      <w:rPr>
        <w:rFonts w:hint="default"/>
      </w:rPr>
    </w:lvl>
    <w:lvl w:ilvl="2" w:tplc="5F5E0B46">
      <w:start w:val="1"/>
      <w:numFmt w:val="bullet"/>
      <w:lvlText w:val="•"/>
      <w:lvlJc w:val="left"/>
      <w:rPr>
        <w:rFonts w:hint="default"/>
      </w:rPr>
    </w:lvl>
    <w:lvl w:ilvl="3" w:tplc="00D2B0AA">
      <w:start w:val="1"/>
      <w:numFmt w:val="bullet"/>
      <w:lvlText w:val="•"/>
      <w:lvlJc w:val="left"/>
      <w:rPr>
        <w:rFonts w:hint="default"/>
      </w:rPr>
    </w:lvl>
    <w:lvl w:ilvl="4" w:tplc="EB9EAD6E">
      <w:start w:val="1"/>
      <w:numFmt w:val="bullet"/>
      <w:lvlText w:val="•"/>
      <w:lvlJc w:val="left"/>
      <w:rPr>
        <w:rFonts w:hint="default"/>
      </w:rPr>
    </w:lvl>
    <w:lvl w:ilvl="5" w:tplc="0A909660">
      <w:start w:val="1"/>
      <w:numFmt w:val="bullet"/>
      <w:lvlText w:val="•"/>
      <w:lvlJc w:val="left"/>
      <w:rPr>
        <w:rFonts w:hint="default"/>
      </w:rPr>
    </w:lvl>
    <w:lvl w:ilvl="6" w:tplc="845096F6">
      <w:start w:val="1"/>
      <w:numFmt w:val="bullet"/>
      <w:lvlText w:val="•"/>
      <w:lvlJc w:val="left"/>
      <w:rPr>
        <w:rFonts w:hint="default"/>
      </w:rPr>
    </w:lvl>
    <w:lvl w:ilvl="7" w:tplc="07E06BE2">
      <w:start w:val="1"/>
      <w:numFmt w:val="bullet"/>
      <w:lvlText w:val="•"/>
      <w:lvlJc w:val="left"/>
      <w:rPr>
        <w:rFonts w:hint="default"/>
      </w:rPr>
    </w:lvl>
    <w:lvl w:ilvl="8" w:tplc="5B40FFAC">
      <w:start w:val="1"/>
      <w:numFmt w:val="bullet"/>
      <w:lvlText w:val="•"/>
      <w:lvlJc w:val="left"/>
      <w:rPr>
        <w:rFonts w:hint="default"/>
      </w:rPr>
    </w:lvl>
  </w:abstractNum>
  <w:abstractNum w:abstractNumId="18" w15:restartNumberingAfterBreak="0">
    <w:nsid w:val="75050E71"/>
    <w:multiLevelType w:val="hybridMultilevel"/>
    <w:tmpl w:val="69E612FC"/>
    <w:lvl w:ilvl="0" w:tplc="990830BE">
      <w:start w:val="2"/>
      <w:numFmt w:val="decimal"/>
      <w:lvlText w:val="(%1)"/>
      <w:lvlJc w:val="left"/>
      <w:pPr>
        <w:ind w:hanging="721"/>
        <w:jc w:val="left"/>
      </w:pPr>
      <w:rPr>
        <w:rFonts w:ascii="Times New Roman" w:eastAsia="Times New Roman" w:hAnsi="Times New Roman" w:hint="default"/>
        <w:sz w:val="22"/>
        <w:szCs w:val="22"/>
      </w:rPr>
    </w:lvl>
    <w:lvl w:ilvl="1" w:tplc="65E2EE0C">
      <w:start w:val="1"/>
      <w:numFmt w:val="bullet"/>
      <w:lvlText w:val="•"/>
      <w:lvlJc w:val="left"/>
      <w:rPr>
        <w:rFonts w:hint="default"/>
      </w:rPr>
    </w:lvl>
    <w:lvl w:ilvl="2" w:tplc="F38A887C">
      <w:start w:val="1"/>
      <w:numFmt w:val="bullet"/>
      <w:lvlText w:val="•"/>
      <w:lvlJc w:val="left"/>
      <w:rPr>
        <w:rFonts w:hint="default"/>
      </w:rPr>
    </w:lvl>
    <w:lvl w:ilvl="3" w:tplc="8E12ABB8">
      <w:start w:val="1"/>
      <w:numFmt w:val="bullet"/>
      <w:lvlText w:val="•"/>
      <w:lvlJc w:val="left"/>
      <w:rPr>
        <w:rFonts w:hint="default"/>
      </w:rPr>
    </w:lvl>
    <w:lvl w:ilvl="4" w:tplc="585AE1BC">
      <w:start w:val="1"/>
      <w:numFmt w:val="bullet"/>
      <w:lvlText w:val="•"/>
      <w:lvlJc w:val="left"/>
      <w:rPr>
        <w:rFonts w:hint="default"/>
      </w:rPr>
    </w:lvl>
    <w:lvl w:ilvl="5" w:tplc="92F42BFA">
      <w:start w:val="1"/>
      <w:numFmt w:val="bullet"/>
      <w:lvlText w:val="•"/>
      <w:lvlJc w:val="left"/>
      <w:rPr>
        <w:rFonts w:hint="default"/>
      </w:rPr>
    </w:lvl>
    <w:lvl w:ilvl="6" w:tplc="8E34DFC0">
      <w:start w:val="1"/>
      <w:numFmt w:val="bullet"/>
      <w:lvlText w:val="•"/>
      <w:lvlJc w:val="left"/>
      <w:rPr>
        <w:rFonts w:hint="default"/>
      </w:rPr>
    </w:lvl>
    <w:lvl w:ilvl="7" w:tplc="5F44367C">
      <w:start w:val="1"/>
      <w:numFmt w:val="bullet"/>
      <w:lvlText w:val="•"/>
      <w:lvlJc w:val="left"/>
      <w:rPr>
        <w:rFonts w:hint="default"/>
      </w:rPr>
    </w:lvl>
    <w:lvl w:ilvl="8" w:tplc="A30A4638">
      <w:start w:val="1"/>
      <w:numFmt w:val="bullet"/>
      <w:lvlText w:val="•"/>
      <w:lvlJc w:val="left"/>
      <w:rPr>
        <w:rFonts w:hint="default"/>
      </w:rPr>
    </w:lvl>
  </w:abstractNum>
  <w:abstractNum w:abstractNumId="19" w15:restartNumberingAfterBreak="0">
    <w:nsid w:val="7B775C4C"/>
    <w:multiLevelType w:val="hybridMultilevel"/>
    <w:tmpl w:val="44F4B880"/>
    <w:lvl w:ilvl="0" w:tplc="74544FD6">
      <w:start w:val="2"/>
      <w:numFmt w:val="decimal"/>
      <w:lvlText w:val="(%1)"/>
      <w:lvlJc w:val="left"/>
      <w:pPr>
        <w:ind w:hanging="721"/>
        <w:jc w:val="left"/>
      </w:pPr>
      <w:rPr>
        <w:rFonts w:ascii="Times New Roman" w:eastAsia="Times New Roman" w:hAnsi="Times New Roman" w:hint="default"/>
        <w:sz w:val="22"/>
        <w:szCs w:val="22"/>
      </w:rPr>
    </w:lvl>
    <w:lvl w:ilvl="1" w:tplc="436E6320">
      <w:start w:val="1"/>
      <w:numFmt w:val="lowerLetter"/>
      <w:lvlText w:val="(%2)"/>
      <w:lvlJc w:val="left"/>
      <w:pPr>
        <w:ind w:hanging="721"/>
        <w:jc w:val="left"/>
      </w:pPr>
      <w:rPr>
        <w:rFonts w:ascii="Times New Roman" w:eastAsia="Times New Roman" w:hAnsi="Times New Roman" w:hint="default"/>
        <w:sz w:val="22"/>
        <w:szCs w:val="22"/>
      </w:rPr>
    </w:lvl>
    <w:lvl w:ilvl="2" w:tplc="4E36E062">
      <w:start w:val="1"/>
      <w:numFmt w:val="bullet"/>
      <w:lvlText w:val="•"/>
      <w:lvlJc w:val="left"/>
      <w:rPr>
        <w:rFonts w:hint="default"/>
      </w:rPr>
    </w:lvl>
    <w:lvl w:ilvl="3" w:tplc="8B50F0EE">
      <w:start w:val="1"/>
      <w:numFmt w:val="bullet"/>
      <w:lvlText w:val="•"/>
      <w:lvlJc w:val="left"/>
      <w:rPr>
        <w:rFonts w:hint="default"/>
      </w:rPr>
    </w:lvl>
    <w:lvl w:ilvl="4" w:tplc="9D2A018A">
      <w:start w:val="1"/>
      <w:numFmt w:val="bullet"/>
      <w:lvlText w:val="•"/>
      <w:lvlJc w:val="left"/>
      <w:rPr>
        <w:rFonts w:hint="default"/>
      </w:rPr>
    </w:lvl>
    <w:lvl w:ilvl="5" w:tplc="6CE4EF2E">
      <w:start w:val="1"/>
      <w:numFmt w:val="bullet"/>
      <w:lvlText w:val="•"/>
      <w:lvlJc w:val="left"/>
      <w:rPr>
        <w:rFonts w:hint="default"/>
      </w:rPr>
    </w:lvl>
    <w:lvl w:ilvl="6" w:tplc="3C80727C">
      <w:start w:val="1"/>
      <w:numFmt w:val="bullet"/>
      <w:lvlText w:val="•"/>
      <w:lvlJc w:val="left"/>
      <w:rPr>
        <w:rFonts w:hint="default"/>
      </w:rPr>
    </w:lvl>
    <w:lvl w:ilvl="7" w:tplc="677EA276">
      <w:start w:val="1"/>
      <w:numFmt w:val="bullet"/>
      <w:lvlText w:val="•"/>
      <w:lvlJc w:val="left"/>
      <w:rPr>
        <w:rFonts w:hint="default"/>
      </w:rPr>
    </w:lvl>
    <w:lvl w:ilvl="8" w:tplc="2F3C8B0A">
      <w:start w:val="1"/>
      <w:numFmt w:val="bullet"/>
      <w:lvlText w:val="•"/>
      <w:lvlJc w:val="left"/>
      <w:rPr>
        <w:rFonts w:hint="default"/>
      </w:rPr>
    </w:lvl>
  </w:abstractNum>
  <w:num w:numId="1">
    <w:abstractNumId w:val="0"/>
  </w:num>
  <w:num w:numId="2">
    <w:abstractNumId w:val="13"/>
  </w:num>
  <w:num w:numId="3">
    <w:abstractNumId w:val="4"/>
  </w:num>
  <w:num w:numId="4">
    <w:abstractNumId w:val="5"/>
  </w:num>
  <w:num w:numId="5">
    <w:abstractNumId w:val="10"/>
  </w:num>
  <w:num w:numId="6">
    <w:abstractNumId w:val="7"/>
  </w:num>
  <w:num w:numId="7">
    <w:abstractNumId w:val="3"/>
  </w:num>
  <w:num w:numId="8">
    <w:abstractNumId w:val="6"/>
  </w:num>
  <w:num w:numId="9">
    <w:abstractNumId w:val="11"/>
  </w:num>
  <w:num w:numId="10">
    <w:abstractNumId w:val="19"/>
  </w:num>
  <w:num w:numId="11">
    <w:abstractNumId w:val="12"/>
  </w:num>
  <w:num w:numId="12">
    <w:abstractNumId w:val="2"/>
  </w:num>
  <w:num w:numId="13">
    <w:abstractNumId w:val="14"/>
  </w:num>
  <w:num w:numId="14">
    <w:abstractNumId w:val="16"/>
  </w:num>
  <w:num w:numId="15">
    <w:abstractNumId w:val="18"/>
  </w:num>
  <w:num w:numId="16">
    <w:abstractNumId w:val="8"/>
  </w:num>
  <w:num w:numId="17">
    <w:abstractNumId w:val="9"/>
  </w:num>
  <w:num w:numId="18">
    <w:abstractNumId w:val="15"/>
  </w:num>
  <w:num w:numId="19">
    <w:abstractNumId w:val="17"/>
  </w:num>
  <w:num w:numId="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4E45AE"/>
    <w:rsid w:val="00000812"/>
    <w:rsid w:val="00003730"/>
    <w:rsid w:val="00003DCF"/>
    <w:rsid w:val="00004F6B"/>
    <w:rsid w:val="000052A2"/>
    <w:rsid w:val="00005680"/>
    <w:rsid w:val="00005EE8"/>
    <w:rsid w:val="000073EE"/>
    <w:rsid w:val="0001088D"/>
    <w:rsid w:val="00010B81"/>
    <w:rsid w:val="000133A8"/>
    <w:rsid w:val="0001750A"/>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3BAB"/>
    <w:rsid w:val="00084A4D"/>
    <w:rsid w:val="000878E9"/>
    <w:rsid w:val="000903F9"/>
    <w:rsid w:val="000A2439"/>
    <w:rsid w:val="000A4D98"/>
    <w:rsid w:val="000A6259"/>
    <w:rsid w:val="000B26CE"/>
    <w:rsid w:val="000B4FB6"/>
    <w:rsid w:val="000B54EB"/>
    <w:rsid w:val="000B60FA"/>
    <w:rsid w:val="000C01AC"/>
    <w:rsid w:val="000C2484"/>
    <w:rsid w:val="000C2C80"/>
    <w:rsid w:val="000C416E"/>
    <w:rsid w:val="000C5263"/>
    <w:rsid w:val="000D3B3A"/>
    <w:rsid w:val="000D61EB"/>
    <w:rsid w:val="000E21FC"/>
    <w:rsid w:val="000E427F"/>
    <w:rsid w:val="000E5C90"/>
    <w:rsid w:val="000F00EB"/>
    <w:rsid w:val="000F120A"/>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059"/>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1F616F"/>
    <w:rsid w:val="0020301E"/>
    <w:rsid w:val="00203302"/>
    <w:rsid w:val="002075A8"/>
    <w:rsid w:val="0021001A"/>
    <w:rsid w:val="00215715"/>
    <w:rsid w:val="002208C6"/>
    <w:rsid w:val="00221C58"/>
    <w:rsid w:val="002240F5"/>
    <w:rsid w:val="002252DD"/>
    <w:rsid w:val="0023567D"/>
    <w:rsid w:val="002436F5"/>
    <w:rsid w:val="00251136"/>
    <w:rsid w:val="00255B09"/>
    <w:rsid w:val="00257780"/>
    <w:rsid w:val="00261472"/>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C62F5"/>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859F4"/>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1D6D"/>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2203"/>
    <w:rsid w:val="004E33FE"/>
    <w:rsid w:val="004E45AE"/>
    <w:rsid w:val="004E4868"/>
    <w:rsid w:val="004E5244"/>
    <w:rsid w:val="004F7202"/>
    <w:rsid w:val="004F72F4"/>
    <w:rsid w:val="00501CAB"/>
    <w:rsid w:val="0050232A"/>
    <w:rsid w:val="00503297"/>
    <w:rsid w:val="005101FF"/>
    <w:rsid w:val="00512242"/>
    <w:rsid w:val="00512DA3"/>
    <w:rsid w:val="00514000"/>
    <w:rsid w:val="00515D04"/>
    <w:rsid w:val="00516939"/>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45C56"/>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B68"/>
    <w:rsid w:val="006F5E34"/>
    <w:rsid w:val="006F7F2A"/>
    <w:rsid w:val="007002E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B415F"/>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2A80"/>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55FB"/>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38AE"/>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3CAE"/>
    <w:rsid w:val="00B26C33"/>
    <w:rsid w:val="00B34C80"/>
    <w:rsid w:val="00B4106D"/>
    <w:rsid w:val="00B44C4A"/>
    <w:rsid w:val="00B47524"/>
    <w:rsid w:val="00B55602"/>
    <w:rsid w:val="00B6179B"/>
    <w:rsid w:val="00B617E1"/>
    <w:rsid w:val="00B61E7F"/>
    <w:rsid w:val="00B73A12"/>
    <w:rsid w:val="00B74BEC"/>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D70D3"/>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1499D"/>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4C68"/>
    <w:rsid w:val="00CB5A9E"/>
    <w:rsid w:val="00CB68BA"/>
    <w:rsid w:val="00CB6BDD"/>
    <w:rsid w:val="00CC205C"/>
    <w:rsid w:val="00CC2809"/>
    <w:rsid w:val="00CC46AE"/>
    <w:rsid w:val="00CC767B"/>
    <w:rsid w:val="00CD68CE"/>
    <w:rsid w:val="00CE0E28"/>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1BE"/>
    <w:rsid w:val="00DA3240"/>
    <w:rsid w:val="00DA5C40"/>
    <w:rsid w:val="00DA63BE"/>
    <w:rsid w:val="00DB17B7"/>
    <w:rsid w:val="00DB4BA9"/>
    <w:rsid w:val="00DB60E4"/>
    <w:rsid w:val="00DC322F"/>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4183"/>
    <w:rsid w:val="00E175F7"/>
    <w:rsid w:val="00E21488"/>
    <w:rsid w:val="00E2335D"/>
    <w:rsid w:val="00E263B2"/>
    <w:rsid w:val="00E27BEB"/>
    <w:rsid w:val="00E30634"/>
    <w:rsid w:val="00E31562"/>
    <w:rsid w:val="00E31801"/>
    <w:rsid w:val="00E329A5"/>
    <w:rsid w:val="00E33916"/>
    <w:rsid w:val="00E37D15"/>
    <w:rsid w:val="00E5207B"/>
    <w:rsid w:val="00E5353D"/>
    <w:rsid w:val="00E54592"/>
    <w:rsid w:val="00E55495"/>
    <w:rsid w:val="00E5755F"/>
    <w:rsid w:val="00E57A03"/>
    <w:rsid w:val="00E612E3"/>
    <w:rsid w:val="00E63100"/>
    <w:rsid w:val="00E70AA9"/>
    <w:rsid w:val="00E72110"/>
    <w:rsid w:val="00E724E8"/>
    <w:rsid w:val="00E77968"/>
    <w:rsid w:val="00E80C45"/>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01FF"/>
    <w:rsid w:val="00F045FC"/>
    <w:rsid w:val="00F057A4"/>
    <w:rsid w:val="00F06F02"/>
    <w:rsid w:val="00F1418D"/>
    <w:rsid w:val="00F1491A"/>
    <w:rsid w:val="00F15137"/>
    <w:rsid w:val="00F2212E"/>
    <w:rsid w:val="00F22B1C"/>
    <w:rsid w:val="00F23EB1"/>
    <w:rsid w:val="00F25922"/>
    <w:rsid w:val="00F2620B"/>
    <w:rsid w:val="00F30A65"/>
    <w:rsid w:val="00F37578"/>
    <w:rsid w:val="00F41725"/>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9F770C4-D0A1-4855-837B-2BECB52B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4E2203"/>
    <w:pPr>
      <w:spacing w:after="0" w:line="240" w:lineRule="auto"/>
    </w:pPr>
    <w:rPr>
      <w:rFonts w:ascii="Times New Roman" w:hAnsi="Times New Roman"/>
      <w:noProof/>
    </w:rPr>
  </w:style>
  <w:style w:type="paragraph" w:styleId="Heading1">
    <w:name w:val="heading 1"/>
    <w:basedOn w:val="Normal"/>
    <w:link w:val="Heading1Char"/>
    <w:uiPriority w:val="9"/>
    <w:rsid w:val="004E2203"/>
    <w:pPr>
      <w:ind w:left="871"/>
      <w:outlineLvl w:val="0"/>
    </w:pPr>
    <w:rPr>
      <w:rFonts w:eastAsia="Times New Roman"/>
      <w:b/>
      <w:bCs/>
    </w:rPr>
  </w:style>
  <w:style w:type="character" w:default="1" w:styleId="DefaultParagraphFont">
    <w:name w:val="Default Paragraph Font"/>
    <w:uiPriority w:val="1"/>
    <w:semiHidden/>
    <w:unhideWhenUsed/>
    <w:rsid w:val="004E22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2203"/>
  </w:style>
  <w:style w:type="paragraph" w:styleId="Footer">
    <w:name w:val="footer"/>
    <w:basedOn w:val="Normal"/>
    <w:link w:val="FooterChar"/>
    <w:uiPriority w:val="99"/>
    <w:unhideWhenUsed/>
    <w:rsid w:val="004E2203"/>
    <w:pPr>
      <w:tabs>
        <w:tab w:val="center" w:pos="4513"/>
        <w:tab w:val="right" w:pos="9026"/>
      </w:tabs>
    </w:pPr>
  </w:style>
  <w:style w:type="character" w:customStyle="1" w:styleId="FooterChar">
    <w:name w:val="Footer Char"/>
    <w:basedOn w:val="DefaultParagraphFont"/>
    <w:link w:val="Footer"/>
    <w:uiPriority w:val="99"/>
    <w:rsid w:val="004E2203"/>
    <w:rPr>
      <w:rFonts w:ascii="Times New Roman" w:hAnsi="Times New Roman"/>
      <w:noProof/>
    </w:rPr>
  </w:style>
  <w:style w:type="paragraph" w:styleId="Header">
    <w:name w:val="header"/>
    <w:basedOn w:val="Normal"/>
    <w:link w:val="HeaderChar"/>
    <w:uiPriority w:val="99"/>
    <w:unhideWhenUsed/>
    <w:rsid w:val="004E2203"/>
    <w:pPr>
      <w:tabs>
        <w:tab w:val="center" w:pos="4513"/>
        <w:tab w:val="right" w:pos="9026"/>
      </w:tabs>
    </w:pPr>
  </w:style>
  <w:style w:type="character" w:customStyle="1" w:styleId="HeaderChar">
    <w:name w:val="Header Char"/>
    <w:basedOn w:val="DefaultParagraphFont"/>
    <w:link w:val="Header"/>
    <w:uiPriority w:val="99"/>
    <w:rsid w:val="004E2203"/>
    <w:rPr>
      <w:rFonts w:ascii="Times New Roman" w:hAnsi="Times New Roman"/>
      <w:noProof/>
    </w:rPr>
  </w:style>
  <w:style w:type="paragraph" w:styleId="BalloonText">
    <w:name w:val="Balloon Text"/>
    <w:basedOn w:val="Normal"/>
    <w:link w:val="BalloonTextChar"/>
    <w:uiPriority w:val="99"/>
    <w:semiHidden/>
    <w:unhideWhenUsed/>
    <w:rsid w:val="004E2203"/>
    <w:rPr>
      <w:rFonts w:ascii="Tahoma" w:hAnsi="Tahoma" w:cs="Tahoma"/>
      <w:sz w:val="16"/>
      <w:szCs w:val="16"/>
    </w:rPr>
  </w:style>
  <w:style w:type="character" w:customStyle="1" w:styleId="BalloonTextChar">
    <w:name w:val="Balloon Text Char"/>
    <w:basedOn w:val="DefaultParagraphFont"/>
    <w:link w:val="BalloonText"/>
    <w:uiPriority w:val="99"/>
    <w:semiHidden/>
    <w:rsid w:val="004E2203"/>
    <w:rPr>
      <w:rFonts w:ascii="Tahoma" w:hAnsi="Tahoma" w:cs="Tahoma"/>
      <w:noProof/>
      <w:sz w:val="16"/>
      <w:szCs w:val="16"/>
    </w:rPr>
  </w:style>
  <w:style w:type="paragraph" w:customStyle="1" w:styleId="REG-H3A">
    <w:name w:val="REG-H3A"/>
    <w:link w:val="REG-H3AChar"/>
    <w:qFormat/>
    <w:rsid w:val="004E2203"/>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4E2203"/>
    <w:pPr>
      <w:numPr>
        <w:numId w:val="1"/>
      </w:numPr>
      <w:contextualSpacing/>
    </w:pPr>
  </w:style>
  <w:style w:type="character" w:customStyle="1" w:styleId="REG-H3AChar">
    <w:name w:val="REG-H3A Char"/>
    <w:basedOn w:val="DefaultParagraphFont"/>
    <w:link w:val="REG-H3A"/>
    <w:rsid w:val="004E2203"/>
    <w:rPr>
      <w:rFonts w:ascii="Times New Roman" w:hAnsi="Times New Roman" w:cs="Times New Roman"/>
      <w:b/>
      <w:caps/>
      <w:noProof/>
    </w:rPr>
  </w:style>
  <w:style w:type="character" w:customStyle="1" w:styleId="A3">
    <w:name w:val="A3"/>
    <w:uiPriority w:val="99"/>
    <w:rsid w:val="004E2203"/>
    <w:rPr>
      <w:rFonts w:cs="Times"/>
      <w:color w:val="000000"/>
      <w:sz w:val="22"/>
      <w:szCs w:val="22"/>
    </w:rPr>
  </w:style>
  <w:style w:type="paragraph" w:customStyle="1" w:styleId="Head2B">
    <w:name w:val="Head 2B"/>
    <w:basedOn w:val="AS-H3A"/>
    <w:link w:val="Head2BChar"/>
    <w:rsid w:val="004E2203"/>
  </w:style>
  <w:style w:type="paragraph" w:styleId="ListParagraph">
    <w:name w:val="List Paragraph"/>
    <w:basedOn w:val="Normal"/>
    <w:link w:val="ListParagraphChar"/>
    <w:uiPriority w:val="34"/>
    <w:rsid w:val="004E2203"/>
    <w:pPr>
      <w:ind w:left="720"/>
      <w:contextualSpacing/>
    </w:pPr>
  </w:style>
  <w:style w:type="character" w:customStyle="1" w:styleId="Head2BChar">
    <w:name w:val="Head 2B Char"/>
    <w:basedOn w:val="AS-H3AChar"/>
    <w:link w:val="Head2B"/>
    <w:rsid w:val="004E2203"/>
    <w:rPr>
      <w:rFonts w:ascii="Times New Roman" w:hAnsi="Times New Roman" w:cs="Times New Roman"/>
      <w:b/>
      <w:caps/>
      <w:noProof/>
    </w:rPr>
  </w:style>
  <w:style w:type="paragraph" w:customStyle="1" w:styleId="Head3">
    <w:name w:val="Head 3"/>
    <w:basedOn w:val="ListParagraph"/>
    <w:link w:val="Head3Char"/>
    <w:rsid w:val="004E220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E2203"/>
    <w:rPr>
      <w:rFonts w:ascii="Times New Roman" w:hAnsi="Times New Roman"/>
      <w:noProof/>
    </w:rPr>
  </w:style>
  <w:style w:type="character" w:customStyle="1" w:styleId="Head3Char">
    <w:name w:val="Head 3 Char"/>
    <w:basedOn w:val="ListParagraphChar"/>
    <w:link w:val="Head3"/>
    <w:rsid w:val="004E2203"/>
    <w:rPr>
      <w:rFonts w:ascii="Times New Roman" w:eastAsia="Times New Roman" w:hAnsi="Times New Roman" w:cs="Times New Roman"/>
      <w:b/>
      <w:bCs/>
      <w:noProof/>
    </w:rPr>
  </w:style>
  <w:style w:type="paragraph" w:customStyle="1" w:styleId="REG-H1a">
    <w:name w:val="REG-H1a"/>
    <w:link w:val="REG-H1aChar"/>
    <w:qFormat/>
    <w:rsid w:val="004E2203"/>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4E2203"/>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4E2203"/>
    <w:rPr>
      <w:rFonts w:ascii="Arial" w:hAnsi="Arial" w:cs="Arial"/>
      <w:b/>
      <w:noProof/>
      <w:sz w:val="36"/>
      <w:szCs w:val="36"/>
    </w:rPr>
  </w:style>
  <w:style w:type="paragraph" w:customStyle="1" w:styleId="AS-H1-Colour">
    <w:name w:val="AS-H1-Colour"/>
    <w:basedOn w:val="Normal"/>
    <w:link w:val="AS-H1-ColourChar"/>
    <w:rsid w:val="004E2203"/>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4E2203"/>
    <w:rPr>
      <w:rFonts w:ascii="Times New Roman" w:hAnsi="Times New Roman" w:cs="Times New Roman"/>
      <w:b/>
      <w:caps/>
      <w:noProof/>
      <w:color w:val="00B050"/>
      <w:sz w:val="24"/>
      <w:szCs w:val="24"/>
    </w:rPr>
  </w:style>
  <w:style w:type="paragraph" w:customStyle="1" w:styleId="AS-H2b">
    <w:name w:val="AS-H2b"/>
    <w:basedOn w:val="Normal"/>
    <w:link w:val="AS-H2bChar"/>
    <w:rsid w:val="004E220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E2203"/>
    <w:rPr>
      <w:rFonts w:ascii="Arial" w:hAnsi="Arial" w:cs="Arial"/>
      <w:b/>
      <w:noProof/>
      <w:color w:val="00B050"/>
      <w:sz w:val="36"/>
      <w:szCs w:val="36"/>
    </w:rPr>
  </w:style>
  <w:style w:type="paragraph" w:customStyle="1" w:styleId="AS-H3">
    <w:name w:val="AS-H3"/>
    <w:basedOn w:val="AS-H3A"/>
    <w:link w:val="AS-H3Char"/>
    <w:rsid w:val="004E2203"/>
    <w:rPr>
      <w:sz w:val="28"/>
    </w:rPr>
  </w:style>
  <w:style w:type="character" w:customStyle="1" w:styleId="AS-H2bChar">
    <w:name w:val="AS-H2b Char"/>
    <w:basedOn w:val="DefaultParagraphFont"/>
    <w:link w:val="AS-H2b"/>
    <w:rsid w:val="004E2203"/>
    <w:rPr>
      <w:rFonts w:ascii="Arial" w:hAnsi="Arial" w:cs="Arial"/>
      <w:noProof/>
    </w:rPr>
  </w:style>
  <w:style w:type="paragraph" w:customStyle="1" w:styleId="REG-H3b">
    <w:name w:val="REG-H3b"/>
    <w:link w:val="REG-H3bChar"/>
    <w:qFormat/>
    <w:rsid w:val="004E2203"/>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4E2203"/>
    <w:rPr>
      <w:rFonts w:ascii="Times New Roman" w:hAnsi="Times New Roman" w:cs="Times New Roman"/>
      <w:b/>
      <w:caps/>
      <w:noProof/>
      <w:sz w:val="28"/>
    </w:rPr>
  </w:style>
  <w:style w:type="paragraph" w:customStyle="1" w:styleId="AS-H3c">
    <w:name w:val="AS-H3c"/>
    <w:basedOn w:val="Head2B"/>
    <w:link w:val="AS-H3cChar"/>
    <w:rsid w:val="004E2203"/>
    <w:rPr>
      <w:b w:val="0"/>
    </w:rPr>
  </w:style>
  <w:style w:type="character" w:customStyle="1" w:styleId="REG-H3bChar">
    <w:name w:val="REG-H3b Char"/>
    <w:basedOn w:val="REG-H3AChar"/>
    <w:link w:val="REG-H3b"/>
    <w:rsid w:val="004E2203"/>
    <w:rPr>
      <w:rFonts w:ascii="Times New Roman" w:hAnsi="Times New Roman" w:cs="Times New Roman"/>
      <w:b w:val="0"/>
      <w:caps w:val="0"/>
      <w:noProof/>
    </w:rPr>
  </w:style>
  <w:style w:type="paragraph" w:customStyle="1" w:styleId="AS-H3d">
    <w:name w:val="AS-H3d"/>
    <w:basedOn w:val="Head2B"/>
    <w:link w:val="AS-H3dChar"/>
    <w:rsid w:val="004E2203"/>
  </w:style>
  <w:style w:type="character" w:customStyle="1" w:styleId="AS-H3cChar">
    <w:name w:val="AS-H3c Char"/>
    <w:basedOn w:val="Head2BChar"/>
    <w:link w:val="AS-H3c"/>
    <w:rsid w:val="004E2203"/>
    <w:rPr>
      <w:rFonts w:ascii="Times New Roman" w:hAnsi="Times New Roman" w:cs="Times New Roman"/>
      <w:b w:val="0"/>
      <w:caps/>
      <w:noProof/>
    </w:rPr>
  </w:style>
  <w:style w:type="paragraph" w:customStyle="1" w:styleId="REG-P0">
    <w:name w:val="REG-P(0)"/>
    <w:basedOn w:val="Normal"/>
    <w:link w:val="REG-P0Char"/>
    <w:qFormat/>
    <w:rsid w:val="004E2203"/>
    <w:pPr>
      <w:tabs>
        <w:tab w:val="left" w:pos="567"/>
      </w:tabs>
      <w:jc w:val="both"/>
    </w:pPr>
    <w:rPr>
      <w:rFonts w:eastAsia="Times New Roman" w:cs="Times New Roman"/>
    </w:rPr>
  </w:style>
  <w:style w:type="character" w:customStyle="1" w:styleId="AS-H3dChar">
    <w:name w:val="AS-H3d Char"/>
    <w:basedOn w:val="Head2BChar"/>
    <w:link w:val="AS-H3d"/>
    <w:rsid w:val="004E2203"/>
    <w:rPr>
      <w:rFonts w:ascii="Times New Roman" w:hAnsi="Times New Roman" w:cs="Times New Roman"/>
      <w:b/>
      <w:caps/>
      <w:noProof/>
    </w:rPr>
  </w:style>
  <w:style w:type="paragraph" w:customStyle="1" w:styleId="REG-P1">
    <w:name w:val="REG-P(1)"/>
    <w:basedOn w:val="Normal"/>
    <w:link w:val="REG-P1Char"/>
    <w:qFormat/>
    <w:rsid w:val="004E2203"/>
    <w:pPr>
      <w:suppressAutoHyphens/>
      <w:ind w:firstLine="567"/>
      <w:jc w:val="both"/>
    </w:pPr>
    <w:rPr>
      <w:rFonts w:eastAsia="Times New Roman" w:cs="Times New Roman"/>
    </w:rPr>
  </w:style>
  <w:style w:type="character" w:customStyle="1" w:styleId="REG-P0Char">
    <w:name w:val="REG-P(0) Char"/>
    <w:basedOn w:val="DefaultParagraphFont"/>
    <w:link w:val="REG-P0"/>
    <w:rsid w:val="004E2203"/>
    <w:rPr>
      <w:rFonts w:ascii="Times New Roman" w:eastAsia="Times New Roman" w:hAnsi="Times New Roman" w:cs="Times New Roman"/>
      <w:noProof/>
    </w:rPr>
  </w:style>
  <w:style w:type="paragraph" w:customStyle="1" w:styleId="REG-Pa">
    <w:name w:val="REG-P(a)"/>
    <w:basedOn w:val="Normal"/>
    <w:link w:val="REG-PaChar"/>
    <w:qFormat/>
    <w:rsid w:val="004E2203"/>
    <w:pPr>
      <w:ind w:left="1134" w:hanging="567"/>
      <w:jc w:val="both"/>
    </w:pPr>
  </w:style>
  <w:style w:type="character" w:customStyle="1" w:styleId="REG-P1Char">
    <w:name w:val="REG-P(1) Char"/>
    <w:basedOn w:val="DefaultParagraphFont"/>
    <w:link w:val="REG-P1"/>
    <w:rsid w:val="004E2203"/>
    <w:rPr>
      <w:rFonts w:ascii="Times New Roman" w:eastAsia="Times New Roman" w:hAnsi="Times New Roman" w:cs="Times New Roman"/>
      <w:noProof/>
    </w:rPr>
  </w:style>
  <w:style w:type="paragraph" w:customStyle="1" w:styleId="REG-Pi">
    <w:name w:val="REG-P(i)"/>
    <w:basedOn w:val="Normal"/>
    <w:link w:val="REG-PiChar"/>
    <w:qFormat/>
    <w:rsid w:val="004E2203"/>
    <w:pPr>
      <w:suppressAutoHyphens/>
      <w:ind w:left="1701" w:hanging="567"/>
      <w:jc w:val="both"/>
    </w:pPr>
    <w:rPr>
      <w:rFonts w:eastAsia="Times New Roman" w:cs="Times New Roman"/>
    </w:rPr>
  </w:style>
  <w:style w:type="character" w:customStyle="1" w:styleId="REG-PaChar">
    <w:name w:val="REG-P(a) Char"/>
    <w:basedOn w:val="DefaultParagraphFont"/>
    <w:link w:val="REG-Pa"/>
    <w:rsid w:val="004E2203"/>
    <w:rPr>
      <w:rFonts w:ascii="Times New Roman" w:hAnsi="Times New Roman"/>
      <w:noProof/>
    </w:rPr>
  </w:style>
  <w:style w:type="paragraph" w:customStyle="1" w:styleId="AS-Pahang">
    <w:name w:val="AS-P(a)hang"/>
    <w:basedOn w:val="Normal"/>
    <w:link w:val="AS-PahangChar"/>
    <w:rsid w:val="004E220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4E2203"/>
    <w:rPr>
      <w:rFonts w:ascii="Times New Roman" w:eastAsia="Times New Roman" w:hAnsi="Times New Roman" w:cs="Times New Roman"/>
      <w:noProof/>
    </w:rPr>
  </w:style>
  <w:style w:type="paragraph" w:customStyle="1" w:styleId="REG-Paa">
    <w:name w:val="REG-P(aa)"/>
    <w:basedOn w:val="Normal"/>
    <w:link w:val="REG-PaaChar"/>
    <w:qFormat/>
    <w:rsid w:val="004E2203"/>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4E2203"/>
    <w:rPr>
      <w:rFonts w:ascii="Times New Roman" w:eastAsia="Times New Roman" w:hAnsi="Times New Roman" w:cs="Times New Roman"/>
      <w:noProof/>
    </w:rPr>
  </w:style>
  <w:style w:type="paragraph" w:customStyle="1" w:styleId="REG-Amend">
    <w:name w:val="REG-Amend"/>
    <w:link w:val="REG-AmendChar"/>
    <w:qFormat/>
    <w:rsid w:val="004E2203"/>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4E2203"/>
    <w:rPr>
      <w:rFonts w:ascii="Times New Roman" w:eastAsia="Times New Roman" w:hAnsi="Times New Roman" w:cs="Times New Roman"/>
      <w:noProof/>
    </w:rPr>
  </w:style>
  <w:style w:type="character" w:customStyle="1" w:styleId="REG-AmendChar">
    <w:name w:val="REG-Amend Char"/>
    <w:basedOn w:val="REG-P0Char"/>
    <w:link w:val="REG-Amend"/>
    <w:rsid w:val="004E220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E2203"/>
    <w:rPr>
      <w:sz w:val="16"/>
      <w:szCs w:val="16"/>
    </w:rPr>
  </w:style>
  <w:style w:type="paragraph" w:styleId="CommentText">
    <w:name w:val="annotation text"/>
    <w:basedOn w:val="Normal"/>
    <w:link w:val="CommentTextChar"/>
    <w:uiPriority w:val="99"/>
    <w:semiHidden/>
    <w:unhideWhenUsed/>
    <w:rsid w:val="004E2203"/>
    <w:rPr>
      <w:sz w:val="20"/>
      <w:szCs w:val="20"/>
    </w:rPr>
  </w:style>
  <w:style w:type="character" w:customStyle="1" w:styleId="CommentTextChar">
    <w:name w:val="Comment Text Char"/>
    <w:basedOn w:val="DefaultParagraphFont"/>
    <w:link w:val="CommentText"/>
    <w:uiPriority w:val="99"/>
    <w:semiHidden/>
    <w:rsid w:val="004E220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E2203"/>
    <w:rPr>
      <w:b/>
      <w:bCs/>
    </w:rPr>
  </w:style>
  <w:style w:type="character" w:customStyle="1" w:styleId="CommentSubjectChar">
    <w:name w:val="Comment Subject Char"/>
    <w:basedOn w:val="CommentTextChar"/>
    <w:link w:val="CommentSubject"/>
    <w:uiPriority w:val="99"/>
    <w:semiHidden/>
    <w:rsid w:val="004E2203"/>
    <w:rPr>
      <w:rFonts w:ascii="Times New Roman" w:hAnsi="Times New Roman"/>
      <w:b/>
      <w:bCs/>
      <w:noProof/>
      <w:sz w:val="20"/>
      <w:szCs w:val="20"/>
    </w:rPr>
  </w:style>
  <w:style w:type="paragraph" w:customStyle="1" w:styleId="AS-H4A">
    <w:name w:val="AS-H4A"/>
    <w:basedOn w:val="AS-P0"/>
    <w:link w:val="AS-H4AChar"/>
    <w:rsid w:val="004E2203"/>
    <w:pPr>
      <w:tabs>
        <w:tab w:val="clear" w:pos="567"/>
      </w:tabs>
      <w:jc w:val="center"/>
    </w:pPr>
    <w:rPr>
      <w:b/>
      <w:caps/>
    </w:rPr>
  </w:style>
  <w:style w:type="paragraph" w:customStyle="1" w:styleId="AS-H4b">
    <w:name w:val="AS-H4b"/>
    <w:basedOn w:val="AS-P0"/>
    <w:link w:val="AS-H4bChar"/>
    <w:rsid w:val="004E2203"/>
    <w:pPr>
      <w:tabs>
        <w:tab w:val="clear" w:pos="567"/>
      </w:tabs>
      <w:jc w:val="center"/>
    </w:pPr>
    <w:rPr>
      <w:b/>
    </w:rPr>
  </w:style>
  <w:style w:type="character" w:customStyle="1" w:styleId="AS-H4AChar">
    <w:name w:val="AS-H4A Char"/>
    <w:basedOn w:val="AS-P0Char"/>
    <w:link w:val="AS-H4A"/>
    <w:rsid w:val="004E2203"/>
    <w:rPr>
      <w:rFonts w:ascii="Times New Roman" w:eastAsia="Times New Roman" w:hAnsi="Times New Roman" w:cs="Times New Roman"/>
      <w:b/>
      <w:caps/>
      <w:noProof/>
    </w:rPr>
  </w:style>
  <w:style w:type="character" w:customStyle="1" w:styleId="AS-H4bChar">
    <w:name w:val="AS-H4b Char"/>
    <w:basedOn w:val="AS-P0Char"/>
    <w:link w:val="AS-H4b"/>
    <w:rsid w:val="004E2203"/>
    <w:rPr>
      <w:rFonts w:ascii="Times New Roman" w:eastAsia="Times New Roman" w:hAnsi="Times New Roman" w:cs="Times New Roman"/>
      <w:b/>
      <w:noProof/>
    </w:rPr>
  </w:style>
  <w:style w:type="paragraph" w:customStyle="1" w:styleId="AS-H2a">
    <w:name w:val="AS-H2a"/>
    <w:basedOn w:val="Normal"/>
    <w:link w:val="AS-H2aChar"/>
    <w:rsid w:val="004E220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E2203"/>
    <w:rPr>
      <w:rFonts w:ascii="Arial" w:hAnsi="Arial" w:cs="Arial"/>
      <w:b/>
      <w:noProof/>
    </w:rPr>
  </w:style>
  <w:style w:type="paragraph" w:customStyle="1" w:styleId="REG-H1d">
    <w:name w:val="REG-H1d"/>
    <w:link w:val="REG-H1dChar"/>
    <w:qFormat/>
    <w:rsid w:val="004E2203"/>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4E2203"/>
    <w:rPr>
      <w:rFonts w:ascii="Arial" w:hAnsi="Arial" w:cs="Arial"/>
      <w:b w:val="0"/>
      <w:noProof/>
      <w:color w:val="000000"/>
      <w:szCs w:val="24"/>
      <w:lang w:val="en-ZA"/>
    </w:rPr>
  </w:style>
  <w:style w:type="table" w:styleId="TableGrid">
    <w:name w:val="Table Grid"/>
    <w:basedOn w:val="TableNormal"/>
    <w:uiPriority w:val="59"/>
    <w:rsid w:val="004E2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E2203"/>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4E2203"/>
    <w:rPr>
      <w:rFonts w:ascii="Times New Roman" w:eastAsia="Times New Roman" w:hAnsi="Times New Roman"/>
      <w:noProof/>
      <w:sz w:val="24"/>
      <w:szCs w:val="24"/>
      <w:lang w:val="en-US" w:eastAsia="en-US"/>
    </w:rPr>
  </w:style>
  <w:style w:type="paragraph" w:customStyle="1" w:styleId="AS-P0">
    <w:name w:val="AS-P(0)"/>
    <w:basedOn w:val="Normal"/>
    <w:link w:val="AS-P0Char"/>
    <w:rsid w:val="004E2203"/>
    <w:pPr>
      <w:tabs>
        <w:tab w:val="left" w:pos="567"/>
      </w:tabs>
      <w:jc w:val="both"/>
    </w:pPr>
    <w:rPr>
      <w:rFonts w:eastAsia="Times New Roman" w:cs="Times New Roman"/>
    </w:rPr>
  </w:style>
  <w:style w:type="character" w:customStyle="1" w:styleId="AS-P0Char">
    <w:name w:val="AS-P(0) Char"/>
    <w:basedOn w:val="DefaultParagraphFont"/>
    <w:link w:val="AS-P0"/>
    <w:rsid w:val="004E2203"/>
    <w:rPr>
      <w:rFonts w:ascii="Times New Roman" w:eastAsia="Times New Roman" w:hAnsi="Times New Roman" w:cs="Times New Roman"/>
      <w:noProof/>
    </w:rPr>
  </w:style>
  <w:style w:type="paragraph" w:customStyle="1" w:styleId="AS-H3A">
    <w:name w:val="AS-H3A"/>
    <w:basedOn w:val="Normal"/>
    <w:link w:val="AS-H3AChar"/>
    <w:rsid w:val="004E2203"/>
    <w:pPr>
      <w:autoSpaceDE w:val="0"/>
      <w:autoSpaceDN w:val="0"/>
      <w:adjustRightInd w:val="0"/>
      <w:jc w:val="center"/>
    </w:pPr>
    <w:rPr>
      <w:rFonts w:cs="Times New Roman"/>
      <w:b/>
      <w:caps/>
    </w:rPr>
  </w:style>
  <w:style w:type="character" w:customStyle="1" w:styleId="AS-H3AChar">
    <w:name w:val="AS-H3A Char"/>
    <w:basedOn w:val="DefaultParagraphFont"/>
    <w:link w:val="AS-H3A"/>
    <w:rsid w:val="004E2203"/>
    <w:rPr>
      <w:rFonts w:ascii="Times New Roman" w:hAnsi="Times New Roman" w:cs="Times New Roman"/>
      <w:b/>
      <w:caps/>
      <w:noProof/>
    </w:rPr>
  </w:style>
  <w:style w:type="paragraph" w:customStyle="1" w:styleId="AS-H1a">
    <w:name w:val="AS-H1a"/>
    <w:basedOn w:val="Normal"/>
    <w:link w:val="AS-H1aChar"/>
    <w:rsid w:val="004E220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4E220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E2203"/>
    <w:rPr>
      <w:rFonts w:ascii="Arial" w:hAnsi="Arial" w:cs="Arial"/>
      <w:b/>
      <w:noProof/>
      <w:sz w:val="36"/>
      <w:szCs w:val="36"/>
    </w:rPr>
  </w:style>
  <w:style w:type="character" w:customStyle="1" w:styleId="AS-H2Char">
    <w:name w:val="AS-H2 Char"/>
    <w:basedOn w:val="DefaultParagraphFont"/>
    <w:link w:val="AS-H2"/>
    <w:rsid w:val="004E2203"/>
    <w:rPr>
      <w:rFonts w:ascii="Times New Roman" w:hAnsi="Times New Roman" w:cs="Times New Roman"/>
      <w:b/>
      <w:caps/>
      <w:noProof/>
      <w:color w:val="000000"/>
      <w:sz w:val="26"/>
    </w:rPr>
  </w:style>
  <w:style w:type="paragraph" w:customStyle="1" w:styleId="AS-H3b">
    <w:name w:val="AS-H3b"/>
    <w:basedOn w:val="Normal"/>
    <w:link w:val="AS-H3bChar"/>
    <w:autoRedefine/>
    <w:rsid w:val="004E2203"/>
    <w:pPr>
      <w:jc w:val="center"/>
    </w:pPr>
    <w:rPr>
      <w:rFonts w:cs="Times New Roman"/>
      <w:b/>
    </w:rPr>
  </w:style>
  <w:style w:type="character" w:customStyle="1" w:styleId="AS-H3bChar">
    <w:name w:val="AS-H3b Char"/>
    <w:basedOn w:val="AS-H3AChar"/>
    <w:link w:val="AS-H3b"/>
    <w:rsid w:val="004E2203"/>
    <w:rPr>
      <w:rFonts w:ascii="Times New Roman" w:hAnsi="Times New Roman" w:cs="Times New Roman"/>
      <w:b/>
      <w:caps w:val="0"/>
      <w:noProof/>
    </w:rPr>
  </w:style>
  <w:style w:type="paragraph" w:customStyle="1" w:styleId="AS-P1">
    <w:name w:val="AS-P(1)"/>
    <w:basedOn w:val="Normal"/>
    <w:link w:val="AS-P1Char"/>
    <w:rsid w:val="004E2203"/>
    <w:pPr>
      <w:suppressAutoHyphens/>
      <w:ind w:right="-7" w:firstLine="567"/>
      <w:jc w:val="both"/>
    </w:pPr>
    <w:rPr>
      <w:rFonts w:eastAsia="Times New Roman" w:cs="Times New Roman"/>
    </w:rPr>
  </w:style>
  <w:style w:type="paragraph" w:customStyle="1" w:styleId="AS-Pa">
    <w:name w:val="AS-P(a)"/>
    <w:basedOn w:val="AS-Pahang"/>
    <w:link w:val="AS-PaChar"/>
    <w:rsid w:val="004E2203"/>
  </w:style>
  <w:style w:type="character" w:customStyle="1" w:styleId="AS-P1Char">
    <w:name w:val="AS-P(1) Char"/>
    <w:basedOn w:val="DefaultParagraphFont"/>
    <w:link w:val="AS-P1"/>
    <w:rsid w:val="004E2203"/>
    <w:rPr>
      <w:rFonts w:ascii="Times New Roman" w:eastAsia="Times New Roman" w:hAnsi="Times New Roman" w:cs="Times New Roman"/>
      <w:noProof/>
    </w:rPr>
  </w:style>
  <w:style w:type="paragraph" w:customStyle="1" w:styleId="AS-Pi">
    <w:name w:val="AS-P(i)"/>
    <w:basedOn w:val="Normal"/>
    <w:link w:val="AS-PiChar"/>
    <w:rsid w:val="004E220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E2203"/>
    <w:rPr>
      <w:rFonts w:ascii="Times New Roman" w:eastAsia="Times New Roman" w:hAnsi="Times New Roman" w:cs="Times New Roman"/>
      <w:noProof/>
    </w:rPr>
  </w:style>
  <w:style w:type="character" w:customStyle="1" w:styleId="AS-PiChar">
    <w:name w:val="AS-P(i) Char"/>
    <w:basedOn w:val="DefaultParagraphFont"/>
    <w:link w:val="AS-Pi"/>
    <w:rsid w:val="004E2203"/>
    <w:rPr>
      <w:rFonts w:ascii="Times New Roman" w:eastAsia="Times New Roman" w:hAnsi="Times New Roman" w:cs="Times New Roman"/>
      <w:noProof/>
    </w:rPr>
  </w:style>
  <w:style w:type="paragraph" w:customStyle="1" w:styleId="AS-Paa">
    <w:name w:val="AS-P(aa)"/>
    <w:basedOn w:val="Normal"/>
    <w:link w:val="AS-PaaChar"/>
    <w:rsid w:val="004E2203"/>
    <w:pPr>
      <w:suppressAutoHyphens/>
      <w:ind w:left="2267" w:right="-7" w:hanging="566"/>
      <w:jc w:val="both"/>
    </w:pPr>
    <w:rPr>
      <w:rFonts w:eastAsia="Times New Roman" w:cs="Times New Roman"/>
    </w:rPr>
  </w:style>
  <w:style w:type="paragraph" w:customStyle="1" w:styleId="AS-P-Amend">
    <w:name w:val="AS-P-Amend"/>
    <w:link w:val="AS-P-AmendChar"/>
    <w:rsid w:val="004E220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E2203"/>
    <w:rPr>
      <w:rFonts w:ascii="Times New Roman" w:eastAsia="Times New Roman" w:hAnsi="Times New Roman" w:cs="Times New Roman"/>
      <w:noProof/>
    </w:rPr>
  </w:style>
  <w:style w:type="character" w:customStyle="1" w:styleId="AS-P-AmendChar">
    <w:name w:val="AS-P-Amend Char"/>
    <w:basedOn w:val="AS-P0Char"/>
    <w:link w:val="AS-P-Amend"/>
    <w:rsid w:val="004E2203"/>
    <w:rPr>
      <w:rFonts w:ascii="Arial" w:eastAsia="Times New Roman" w:hAnsi="Arial" w:cs="Arial"/>
      <w:b/>
      <w:noProof/>
      <w:color w:val="00B050"/>
      <w:sz w:val="18"/>
      <w:szCs w:val="18"/>
    </w:rPr>
  </w:style>
  <w:style w:type="paragraph" w:customStyle="1" w:styleId="AS-H1b">
    <w:name w:val="AS-H1b"/>
    <w:basedOn w:val="Normal"/>
    <w:link w:val="AS-H1bChar"/>
    <w:rsid w:val="004E2203"/>
    <w:pPr>
      <w:jc w:val="center"/>
    </w:pPr>
    <w:rPr>
      <w:rFonts w:ascii="Arial" w:hAnsi="Arial" w:cs="Arial"/>
      <w:b/>
      <w:color w:val="000000"/>
      <w:sz w:val="24"/>
      <w:szCs w:val="24"/>
    </w:rPr>
  </w:style>
  <w:style w:type="character" w:customStyle="1" w:styleId="AS-H1bChar">
    <w:name w:val="AS-H1b Char"/>
    <w:basedOn w:val="AS-H2aChar"/>
    <w:link w:val="AS-H1b"/>
    <w:rsid w:val="004E2203"/>
    <w:rPr>
      <w:rFonts w:ascii="Arial" w:hAnsi="Arial" w:cs="Arial"/>
      <w:b/>
      <w:noProof/>
      <w:color w:val="000000"/>
      <w:sz w:val="24"/>
      <w:szCs w:val="24"/>
    </w:rPr>
  </w:style>
  <w:style w:type="paragraph" w:customStyle="1" w:styleId="REG-H1b">
    <w:name w:val="REG-H1b"/>
    <w:link w:val="REG-H1bChar"/>
    <w:qFormat/>
    <w:rsid w:val="004E2203"/>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4E2203"/>
    <w:rPr>
      <w:rFonts w:ascii="Times New Roman" w:eastAsia="Times New Roman" w:hAnsi="Times New Roman"/>
      <w:b/>
      <w:bCs/>
      <w:noProof/>
    </w:rPr>
  </w:style>
  <w:style w:type="paragraph" w:customStyle="1" w:styleId="TableParagraph">
    <w:name w:val="Table Paragraph"/>
    <w:basedOn w:val="Normal"/>
    <w:uiPriority w:val="1"/>
    <w:rsid w:val="004E2203"/>
  </w:style>
  <w:style w:type="table" w:customStyle="1" w:styleId="TableGrid0">
    <w:name w:val="TableGrid"/>
    <w:rsid w:val="004E2203"/>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4E2203"/>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4E2203"/>
    <w:rPr>
      <w:rFonts w:ascii="Arial" w:hAnsi="Arial"/>
      <w:b/>
      <w:noProof/>
      <w:sz w:val="28"/>
      <w:szCs w:val="24"/>
    </w:rPr>
  </w:style>
  <w:style w:type="character" w:customStyle="1" w:styleId="REG-H1cChar">
    <w:name w:val="REG-H1c Char"/>
    <w:basedOn w:val="REG-H1bChar"/>
    <w:link w:val="REG-H1c"/>
    <w:rsid w:val="004E2203"/>
    <w:rPr>
      <w:rFonts w:ascii="Arial" w:hAnsi="Arial"/>
      <w:b/>
      <w:noProof/>
      <w:sz w:val="24"/>
      <w:szCs w:val="24"/>
    </w:rPr>
  </w:style>
  <w:style w:type="paragraph" w:customStyle="1" w:styleId="REG-PHA">
    <w:name w:val="REG-PH(A)"/>
    <w:link w:val="REG-PHAChar"/>
    <w:qFormat/>
    <w:rsid w:val="004E2203"/>
    <w:pPr>
      <w:spacing w:after="0" w:line="240" w:lineRule="auto"/>
      <w:jc w:val="center"/>
    </w:pPr>
    <w:rPr>
      <w:rFonts w:ascii="Arial" w:hAnsi="Arial"/>
      <w:b/>
      <w:caps/>
      <w:noProof/>
      <w:sz w:val="16"/>
      <w:szCs w:val="24"/>
    </w:rPr>
  </w:style>
  <w:style w:type="paragraph" w:customStyle="1" w:styleId="REG-PHb">
    <w:name w:val="REG-PH(b)"/>
    <w:link w:val="REG-PHbChar"/>
    <w:qFormat/>
    <w:rsid w:val="004E2203"/>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4E2203"/>
    <w:rPr>
      <w:rFonts w:ascii="Arial" w:hAnsi="Arial"/>
      <w:b/>
      <w:caps/>
      <w:noProof/>
      <w:sz w:val="16"/>
      <w:szCs w:val="24"/>
    </w:rPr>
  </w:style>
  <w:style w:type="character" w:customStyle="1" w:styleId="REG-PHbChar">
    <w:name w:val="REG-PH(b) Char"/>
    <w:basedOn w:val="REG-H1bChar"/>
    <w:link w:val="REG-PHb"/>
    <w:rsid w:val="004E2203"/>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A646-97B6-40DE-B750-E12A049B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15</TotalTime>
  <Pages>11</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32</cp:revision>
  <dcterms:created xsi:type="dcterms:W3CDTF">2015-08-06T07:26:00Z</dcterms:created>
  <dcterms:modified xsi:type="dcterms:W3CDTF">2015-11-06T10:46:00Z</dcterms:modified>
</cp:coreProperties>
</file>