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0E34C5" w:rsidRDefault="00AF321A" w:rsidP="00D51089">
      <w:pPr>
        <w:pStyle w:val="REG-H1a"/>
      </w:pPr>
      <w:r w:rsidRPr="000E34C5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0E34C5" w:rsidRDefault="00D2019F" w:rsidP="00682D07">
      <w:pPr>
        <w:pStyle w:val="REG-H1d"/>
        <w:rPr>
          <w:lang w:val="en-GB"/>
        </w:rPr>
      </w:pPr>
      <w:r w:rsidRPr="000E34C5">
        <w:rPr>
          <w:lang w:val="en-GB"/>
        </w:rPr>
        <w:t>REGULATIONS MADE IN TERMS OF</w:t>
      </w:r>
    </w:p>
    <w:p w:rsidR="00E2335D" w:rsidRPr="000E34C5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:rsidR="00E2335D" w:rsidRPr="000E34C5" w:rsidRDefault="00FF1701" w:rsidP="00E2335D">
      <w:pPr>
        <w:pStyle w:val="REG-H1a"/>
      </w:pPr>
      <w:r w:rsidRPr="000E34C5">
        <w:t>Allied Health</w:t>
      </w:r>
      <w:r w:rsidR="00A23366" w:rsidRPr="000E34C5">
        <w:t xml:space="preserve"> Professions Act 7 of 2004</w:t>
      </w:r>
    </w:p>
    <w:p w:rsidR="00BD2B69" w:rsidRPr="000E34C5" w:rsidRDefault="00D924D5" w:rsidP="00BC6658">
      <w:pPr>
        <w:pStyle w:val="REG-H1b"/>
        <w:rPr>
          <w:b w:val="0"/>
        </w:rPr>
      </w:pPr>
      <w:r w:rsidRPr="000E34C5">
        <w:rPr>
          <w:b w:val="0"/>
        </w:rPr>
        <w:t>s</w:t>
      </w:r>
      <w:r w:rsidR="00BD2B69" w:rsidRPr="000E34C5">
        <w:rPr>
          <w:b w:val="0"/>
        </w:rPr>
        <w:t xml:space="preserve">ection </w:t>
      </w:r>
      <w:r w:rsidR="00A23366" w:rsidRPr="000E34C5">
        <w:rPr>
          <w:b w:val="0"/>
        </w:rPr>
        <w:t xml:space="preserve">55 read with </w:t>
      </w:r>
      <w:r w:rsidR="004F6015" w:rsidRPr="000E34C5">
        <w:rPr>
          <w:b w:val="0"/>
        </w:rPr>
        <w:t xml:space="preserve">section </w:t>
      </w:r>
      <w:r w:rsidR="00A23366" w:rsidRPr="000E34C5">
        <w:rPr>
          <w:b w:val="0"/>
        </w:rPr>
        <w:t>19(1)</w:t>
      </w:r>
    </w:p>
    <w:p w:rsidR="00E2335D" w:rsidRPr="000E34C5" w:rsidRDefault="00E2335D" w:rsidP="00E2335D">
      <w:pPr>
        <w:pStyle w:val="REG-H1a"/>
        <w:pBdr>
          <w:bottom w:val="single" w:sz="4" w:space="1" w:color="auto"/>
        </w:pBdr>
      </w:pPr>
    </w:p>
    <w:p w:rsidR="00E2335D" w:rsidRPr="000E34C5" w:rsidRDefault="00E2335D" w:rsidP="00E2335D">
      <w:pPr>
        <w:pStyle w:val="REG-H1a"/>
      </w:pPr>
    </w:p>
    <w:p w:rsidR="00E2335D" w:rsidRPr="000E34C5" w:rsidRDefault="007160EF" w:rsidP="00E2335D">
      <w:pPr>
        <w:pStyle w:val="REG-H1b"/>
      </w:pPr>
      <w:r w:rsidRPr="000E34C5">
        <w:t>Regulations relating to the M</w:t>
      </w:r>
      <w:r w:rsidR="00A23366" w:rsidRPr="000E34C5">
        <w:t xml:space="preserve">inimum </w:t>
      </w:r>
      <w:r w:rsidRPr="000E34C5">
        <w:t>R</w:t>
      </w:r>
      <w:r w:rsidR="00A23366" w:rsidRPr="000E34C5">
        <w:t xml:space="preserve">equirements of </w:t>
      </w:r>
      <w:r w:rsidRPr="000E34C5">
        <w:t>S</w:t>
      </w:r>
      <w:r w:rsidR="00A23366" w:rsidRPr="000E34C5">
        <w:t xml:space="preserve">tudy </w:t>
      </w:r>
      <w:r w:rsidRPr="000E34C5">
        <w:br/>
      </w:r>
      <w:r w:rsidR="00A23366" w:rsidRPr="000E34C5">
        <w:t xml:space="preserve">for </w:t>
      </w:r>
      <w:r w:rsidRPr="000E34C5">
        <w:t>R</w:t>
      </w:r>
      <w:r w:rsidR="00A23366" w:rsidRPr="000E34C5">
        <w:t xml:space="preserve">egistration as a </w:t>
      </w:r>
      <w:r w:rsidRPr="000E34C5">
        <w:t>T</w:t>
      </w:r>
      <w:r w:rsidR="00A23366" w:rsidRPr="000E34C5">
        <w:t xml:space="preserve">herapeutic </w:t>
      </w:r>
      <w:r w:rsidRPr="000E34C5">
        <w:t>A</w:t>
      </w:r>
      <w:r w:rsidR="00A23366" w:rsidRPr="000E34C5">
        <w:t>romatherapist</w:t>
      </w:r>
    </w:p>
    <w:p w:rsidR="00D2019F" w:rsidRPr="000E34C5" w:rsidRDefault="00BD2B69" w:rsidP="00C838EC">
      <w:pPr>
        <w:pStyle w:val="REG-H1d"/>
        <w:rPr>
          <w:lang w:val="en-GB"/>
        </w:rPr>
      </w:pPr>
      <w:r w:rsidRPr="000E34C5">
        <w:rPr>
          <w:lang w:val="en-GB"/>
        </w:rPr>
        <w:t xml:space="preserve">Government Notice </w:t>
      </w:r>
      <w:r w:rsidR="00A23366" w:rsidRPr="000E34C5">
        <w:rPr>
          <w:lang w:val="en-GB"/>
        </w:rPr>
        <w:t>291</w:t>
      </w:r>
      <w:r w:rsidR="005709A6" w:rsidRPr="000E34C5">
        <w:rPr>
          <w:lang w:val="en-GB"/>
        </w:rPr>
        <w:t xml:space="preserve"> </w:t>
      </w:r>
      <w:r w:rsidR="005C16B3" w:rsidRPr="000E34C5">
        <w:rPr>
          <w:lang w:val="en-GB"/>
        </w:rPr>
        <w:t>of</w:t>
      </w:r>
      <w:r w:rsidR="005709A6" w:rsidRPr="000E34C5">
        <w:rPr>
          <w:lang w:val="en-GB"/>
        </w:rPr>
        <w:t xml:space="preserve"> </w:t>
      </w:r>
      <w:r w:rsidR="00A23366" w:rsidRPr="000E34C5">
        <w:rPr>
          <w:lang w:val="en-GB"/>
        </w:rPr>
        <w:t>2013</w:t>
      </w:r>
    </w:p>
    <w:p w:rsidR="003013D8" w:rsidRPr="000E34C5" w:rsidRDefault="003013D8" w:rsidP="003013D8">
      <w:pPr>
        <w:pStyle w:val="REG-Amend"/>
      </w:pPr>
      <w:r w:rsidRPr="000E34C5">
        <w:t xml:space="preserve">(GG </w:t>
      </w:r>
      <w:r w:rsidR="00A23366" w:rsidRPr="000E34C5">
        <w:t>5332</w:t>
      </w:r>
      <w:r w:rsidRPr="000E34C5">
        <w:t>)</w:t>
      </w:r>
    </w:p>
    <w:p w:rsidR="003013D8" w:rsidRPr="000E34C5" w:rsidRDefault="003013D8" w:rsidP="003013D8">
      <w:pPr>
        <w:pStyle w:val="REG-Amend"/>
      </w:pPr>
      <w:r w:rsidRPr="000E34C5">
        <w:t xml:space="preserve">came into force on date of publication: </w:t>
      </w:r>
      <w:r w:rsidR="00A23366" w:rsidRPr="000E34C5">
        <w:t>5 November 2013</w:t>
      </w:r>
    </w:p>
    <w:p w:rsidR="007160EF" w:rsidRPr="000E34C5" w:rsidRDefault="007160EF" w:rsidP="003013D8">
      <w:pPr>
        <w:pStyle w:val="REG-Amend"/>
      </w:pPr>
    </w:p>
    <w:p w:rsidR="007160EF" w:rsidRPr="000E34C5" w:rsidRDefault="007160EF" w:rsidP="007160EF">
      <w:pPr>
        <w:pStyle w:val="REG-Amend"/>
      </w:pPr>
      <w:r w:rsidRPr="000E34C5">
        <w:t>The Government Notice which publishes these regulations notes that they were made</w:t>
      </w:r>
      <w:r w:rsidRPr="000E34C5">
        <w:rPr>
          <w:rFonts w:cs="Times New Roman"/>
        </w:rPr>
        <w:t xml:space="preserve"> </w:t>
      </w:r>
      <w:r w:rsidRPr="000E34C5">
        <w:rPr>
          <w:rFonts w:cs="Times New Roman"/>
        </w:rPr>
        <w:br/>
        <w:t>on the recommendation of the Allied Health Professions Council of Namibia.</w:t>
      </w:r>
    </w:p>
    <w:p w:rsidR="005955EA" w:rsidRPr="000E34C5" w:rsidRDefault="005955EA" w:rsidP="0087487C">
      <w:pPr>
        <w:pStyle w:val="REG-H1a"/>
        <w:pBdr>
          <w:bottom w:val="single" w:sz="4" w:space="1" w:color="auto"/>
        </w:pBdr>
      </w:pPr>
    </w:p>
    <w:p w:rsidR="001121EE" w:rsidRPr="000E34C5" w:rsidRDefault="001121EE" w:rsidP="0087487C">
      <w:pPr>
        <w:pStyle w:val="REG-H1a"/>
      </w:pPr>
    </w:p>
    <w:p w:rsidR="008938F7" w:rsidRPr="000E34C5" w:rsidRDefault="008938F7" w:rsidP="00C36B55">
      <w:pPr>
        <w:pStyle w:val="REG-H2"/>
      </w:pPr>
      <w:r w:rsidRPr="000E34C5">
        <w:t xml:space="preserve">ARRANGEMENT OF </w:t>
      </w:r>
      <w:r w:rsidR="00C11092" w:rsidRPr="000E34C5">
        <w:t>REGULATIONS</w:t>
      </w:r>
    </w:p>
    <w:p w:rsidR="00C63501" w:rsidRPr="000E34C5" w:rsidRDefault="00C63501" w:rsidP="00003730">
      <w:pPr>
        <w:pStyle w:val="REG-P0"/>
        <w:rPr>
          <w:color w:val="00B050"/>
        </w:rPr>
      </w:pPr>
    </w:p>
    <w:p w:rsidR="00A156A1" w:rsidRPr="000E34C5" w:rsidRDefault="00A156A1" w:rsidP="00914280">
      <w:pPr>
        <w:pStyle w:val="REG-P0"/>
        <w:rPr>
          <w:color w:val="00B050"/>
        </w:rPr>
      </w:pPr>
      <w:r w:rsidRPr="000E34C5">
        <w:rPr>
          <w:color w:val="00B050"/>
        </w:rPr>
        <w:t>1.</w:t>
      </w:r>
      <w:r w:rsidRPr="000E34C5">
        <w:rPr>
          <w:color w:val="00B050"/>
        </w:rPr>
        <w:tab/>
      </w:r>
      <w:r w:rsidR="00A23366" w:rsidRPr="000E34C5">
        <w:rPr>
          <w:color w:val="00B050"/>
        </w:rPr>
        <w:t>Definitions</w:t>
      </w:r>
    </w:p>
    <w:p w:rsidR="003905F1" w:rsidRPr="000E34C5" w:rsidRDefault="003905F1" w:rsidP="00914280">
      <w:pPr>
        <w:pStyle w:val="REG-P0"/>
        <w:rPr>
          <w:color w:val="00B050"/>
        </w:rPr>
      </w:pPr>
      <w:r w:rsidRPr="000E34C5">
        <w:rPr>
          <w:color w:val="00B050"/>
        </w:rPr>
        <w:t>2.</w:t>
      </w:r>
      <w:r w:rsidRPr="000E34C5">
        <w:rPr>
          <w:color w:val="00B050"/>
        </w:rPr>
        <w:tab/>
      </w:r>
      <w:r w:rsidR="00A23366" w:rsidRPr="000E34C5">
        <w:rPr>
          <w:color w:val="00B050"/>
        </w:rPr>
        <w:t>Minimum qualifications required for registration as a therapeutic aromatherapist</w:t>
      </w:r>
    </w:p>
    <w:p w:rsidR="006D031F" w:rsidRPr="000E34C5" w:rsidRDefault="006D031F" w:rsidP="00914280">
      <w:pPr>
        <w:pStyle w:val="REG-P0"/>
        <w:rPr>
          <w:color w:val="00B050"/>
        </w:rPr>
      </w:pPr>
      <w:r w:rsidRPr="000E34C5">
        <w:rPr>
          <w:color w:val="00B050"/>
        </w:rPr>
        <w:t>3.</w:t>
      </w:r>
      <w:r w:rsidRPr="000E34C5">
        <w:rPr>
          <w:color w:val="00B050"/>
        </w:rPr>
        <w:tab/>
        <w:t xml:space="preserve">Recognition of qualification by Council </w:t>
      </w:r>
    </w:p>
    <w:p w:rsidR="00FA7FE6" w:rsidRPr="000E34C5" w:rsidRDefault="00FA7FE6" w:rsidP="00B0347D">
      <w:pPr>
        <w:pStyle w:val="REG-H1a"/>
        <w:pBdr>
          <w:bottom w:val="single" w:sz="4" w:space="1" w:color="auto"/>
        </w:pBdr>
      </w:pPr>
    </w:p>
    <w:p w:rsidR="00342850" w:rsidRPr="000E34C5" w:rsidRDefault="00342850" w:rsidP="00342850">
      <w:pPr>
        <w:pStyle w:val="REG-H1a"/>
      </w:pPr>
    </w:p>
    <w:p w:rsidR="008D176A" w:rsidRPr="000E34C5" w:rsidRDefault="008D176A" w:rsidP="008D176A">
      <w:pPr>
        <w:pStyle w:val="REG-P0"/>
        <w:rPr>
          <w:b/>
          <w:bCs/>
        </w:rPr>
      </w:pPr>
      <w:r w:rsidRPr="000E34C5">
        <w:rPr>
          <w:b/>
        </w:rPr>
        <w:t>Definitions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1"/>
      </w:pPr>
      <w:r w:rsidRPr="000E34C5">
        <w:rPr>
          <w:b/>
          <w:bCs/>
        </w:rPr>
        <w:t>1.</w:t>
      </w:r>
      <w:r w:rsidRPr="000E34C5">
        <w:rPr>
          <w:b/>
          <w:bCs/>
        </w:rPr>
        <w:tab/>
      </w:r>
      <w:r w:rsidRPr="000E34C5">
        <w:t>In these regulations a word or an expression to which a meaning has been assigned in the Allied Health Professions Act, 2004 (Act No. 7 of 2004), has that meaning.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8D176A">
      <w:pPr>
        <w:pStyle w:val="REG-P0"/>
        <w:rPr>
          <w:b/>
          <w:bCs/>
        </w:rPr>
      </w:pPr>
      <w:r w:rsidRPr="000E34C5">
        <w:rPr>
          <w:b/>
        </w:rPr>
        <w:t>Minimum qualifications required for registration as a therapeutic aromatherapist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1"/>
      </w:pPr>
      <w:r w:rsidRPr="000E34C5">
        <w:rPr>
          <w:b/>
          <w:bCs/>
        </w:rPr>
        <w:t>2.</w:t>
      </w:r>
      <w:r w:rsidRPr="000E34C5">
        <w:rPr>
          <w:b/>
          <w:bCs/>
        </w:rPr>
        <w:tab/>
      </w:r>
      <w:r w:rsidR="00967250" w:rsidRPr="000E34C5">
        <w:t>(1)</w:t>
      </w:r>
      <w:r w:rsidR="00967250" w:rsidRPr="000E34C5">
        <w:tab/>
      </w:r>
      <w:r w:rsidRPr="000E34C5">
        <w:t>Subject to compliance with the other requirements prescribed by or under the Act, a person who is the holder of a diploma or certificate in therapeutic aromatherapy, obtained at any of the educational institutions prescribed by subregulation (2), after receiving full time education, tuition and training at that educational institution for a period of two years, may be registered by the Council as a therapeutic aromatherapist.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1"/>
      </w:pPr>
      <w:r w:rsidRPr="000E34C5">
        <w:t>(2)</w:t>
      </w:r>
      <w:r w:rsidRPr="000E34C5">
        <w:tab/>
        <w:t>A diploma or certificate prescribed by subregulation (1) may be obtained at any of the following educational institutions in the Republic of South Africa:</w:t>
      </w:r>
    </w:p>
    <w:p w:rsidR="008D176A" w:rsidRPr="000E34C5" w:rsidRDefault="008D176A" w:rsidP="008D176A">
      <w:pPr>
        <w:pStyle w:val="REG-P0"/>
      </w:pPr>
    </w:p>
    <w:p w:rsidR="008D176A" w:rsidRPr="000E34C5" w:rsidRDefault="008D176A" w:rsidP="00A32DB7">
      <w:pPr>
        <w:pStyle w:val="REG-Pa"/>
        <w:tabs>
          <w:tab w:val="left" w:pos="5103"/>
        </w:tabs>
      </w:pPr>
      <w:r w:rsidRPr="000E34C5">
        <w:t>(a)</w:t>
      </w:r>
      <w:r w:rsidRPr="000E34C5">
        <w:tab/>
        <w:t>Camelot International (Pty) Ltd</w:t>
      </w:r>
      <w:r w:rsidR="00A32DB7" w:rsidRPr="000E34C5">
        <w:tab/>
      </w:r>
      <w:r w:rsidRPr="000E34C5">
        <w:t>Johannesburg;</w:t>
      </w:r>
    </w:p>
    <w:p w:rsidR="008D176A" w:rsidRPr="000E34C5" w:rsidRDefault="008D176A" w:rsidP="00A32DB7">
      <w:pPr>
        <w:pStyle w:val="REG-P0"/>
        <w:tabs>
          <w:tab w:val="left" w:pos="5103"/>
        </w:tabs>
      </w:pPr>
    </w:p>
    <w:p w:rsidR="008D176A" w:rsidRPr="000E34C5" w:rsidRDefault="008D176A" w:rsidP="00A32DB7">
      <w:pPr>
        <w:pStyle w:val="REG-Pa"/>
        <w:tabs>
          <w:tab w:val="left" w:pos="5103"/>
        </w:tabs>
      </w:pPr>
      <w:r w:rsidRPr="000E34C5">
        <w:t>(b)</w:t>
      </w:r>
      <w:r w:rsidRPr="000E34C5">
        <w:tab/>
        <w:t>Potchefstroom Akademie</w:t>
      </w:r>
      <w:r w:rsidR="00A32DB7" w:rsidRPr="000E34C5">
        <w:tab/>
      </w:r>
      <w:r w:rsidRPr="000E34C5">
        <w:t>Potchefstroom; or</w:t>
      </w:r>
    </w:p>
    <w:p w:rsidR="008D176A" w:rsidRPr="000E34C5" w:rsidRDefault="008D176A" w:rsidP="00A32DB7">
      <w:pPr>
        <w:pStyle w:val="REG-P0"/>
        <w:tabs>
          <w:tab w:val="left" w:pos="5103"/>
        </w:tabs>
      </w:pPr>
    </w:p>
    <w:p w:rsidR="008D176A" w:rsidRPr="000E34C5" w:rsidRDefault="008D176A" w:rsidP="00A32DB7">
      <w:pPr>
        <w:pStyle w:val="REG-Pa"/>
        <w:tabs>
          <w:tab w:val="left" w:pos="5103"/>
        </w:tabs>
      </w:pPr>
      <w:r w:rsidRPr="000E34C5">
        <w:t>(c)</w:t>
      </w:r>
      <w:r w:rsidRPr="000E34C5">
        <w:tab/>
        <w:t>Institute of Natural Health</w:t>
      </w:r>
      <w:r w:rsidR="00A32DB7" w:rsidRPr="000E34C5">
        <w:tab/>
      </w:r>
      <w:r w:rsidRPr="000E34C5">
        <w:t>Cape Town.</w:t>
      </w:r>
    </w:p>
    <w:p w:rsidR="008D176A" w:rsidRPr="000E34C5" w:rsidRDefault="008D176A" w:rsidP="008D176A">
      <w:pPr>
        <w:pStyle w:val="REG-P0"/>
      </w:pPr>
    </w:p>
    <w:p w:rsidR="008D176A" w:rsidRPr="000E34C5" w:rsidRDefault="008D176A" w:rsidP="00967250">
      <w:pPr>
        <w:pStyle w:val="REG-P1"/>
      </w:pPr>
      <w:r w:rsidRPr="000E34C5">
        <w:t>(3)</w:t>
      </w:r>
      <w:r w:rsidRPr="000E34C5">
        <w:tab/>
        <w:t>Any person who is not the holder of a qualification prescribed by subregulation (1), but is the holder of a diploma or certificate in therapeutic aromatherapy, obtained at an educational institution after receiving full time education, tuition and training at that educational institution for a period of two years, may be registered, subject to compliance with the other requirements prescribed by or under the Act, by the Council as a therapeutic aromatherapist.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1"/>
      </w:pPr>
      <w:r w:rsidRPr="000E34C5">
        <w:t>(4)</w:t>
      </w:r>
      <w:r w:rsidRPr="000E34C5">
        <w:tab/>
        <w:t>A qualification prescribed by subregulation (3) must include education, tuition and training in the following subjects: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(a)</w:t>
      </w:r>
      <w:r w:rsidRPr="000E34C5">
        <w:tab/>
        <w:t>Anatomy and Physiology;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(b)</w:t>
      </w:r>
      <w:r w:rsidRPr="000E34C5">
        <w:tab/>
        <w:t>Chemistry and Pharmacology of Essential Oils;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(c)</w:t>
      </w:r>
      <w:r w:rsidRPr="000E34C5">
        <w:tab/>
        <w:t>Introduction to Botany;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(d)</w:t>
      </w:r>
      <w:r w:rsidRPr="000E34C5">
        <w:tab/>
        <w:t>Massage Techniques;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(e)</w:t>
      </w:r>
      <w:r w:rsidRPr="000E34C5">
        <w:tab/>
        <w:t>Pathology;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(f)</w:t>
      </w:r>
      <w:r w:rsidRPr="000E34C5">
        <w:tab/>
        <w:t>Patho-physiology;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(g)</w:t>
      </w:r>
      <w:r w:rsidRPr="000E34C5">
        <w:tab/>
        <w:t>Physiology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(h)</w:t>
      </w:r>
      <w:r w:rsidRPr="000E34C5">
        <w:tab/>
        <w:t>Practical Therapeutic Aromatherapy;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(i)</w:t>
      </w:r>
      <w:r w:rsidRPr="000E34C5">
        <w:tab/>
        <w:t>Theoretical Therapeutic Aromatherapy;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(j)</w:t>
      </w:r>
      <w:r w:rsidRPr="000E34C5">
        <w:tab/>
        <w:t>First Aid;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(k)</w:t>
      </w:r>
      <w:r w:rsidRPr="000E34C5">
        <w:tab/>
        <w:t>Nutrition; and</w:t>
      </w:r>
    </w:p>
    <w:p w:rsidR="008D176A" w:rsidRPr="000E34C5" w:rsidRDefault="008D176A" w:rsidP="008D176A">
      <w:pPr>
        <w:pStyle w:val="REG-P0"/>
      </w:pPr>
    </w:p>
    <w:p w:rsidR="008D176A" w:rsidRPr="000E34C5" w:rsidRDefault="008D176A" w:rsidP="00967250">
      <w:pPr>
        <w:pStyle w:val="REG-Pa"/>
      </w:pPr>
      <w:r w:rsidRPr="000E34C5">
        <w:t>(l)</w:t>
      </w:r>
      <w:r w:rsidRPr="000E34C5">
        <w:tab/>
        <w:t>Patient Care.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8D176A">
      <w:pPr>
        <w:pStyle w:val="REG-P0"/>
        <w:rPr>
          <w:b/>
          <w:bCs/>
        </w:rPr>
      </w:pPr>
      <w:r w:rsidRPr="000E34C5">
        <w:rPr>
          <w:b/>
        </w:rPr>
        <w:t>Recognition of qualification by Council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1"/>
      </w:pPr>
      <w:r w:rsidRPr="000E34C5">
        <w:rPr>
          <w:b/>
          <w:bCs/>
        </w:rPr>
        <w:t>3.</w:t>
      </w:r>
      <w:r w:rsidRPr="000E34C5">
        <w:rPr>
          <w:b/>
          <w:bCs/>
        </w:rPr>
        <w:tab/>
      </w:r>
      <w:r w:rsidRPr="000E34C5">
        <w:t>Despite these regulations, the Council may not register as a therapeutic aromatherapist any person who is the holder of a qualification prescribed by or referred to in regulation 2, unless -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(a)</w:t>
      </w:r>
      <w:r w:rsidRPr="000E34C5">
        <w:tab/>
        <w:t>the educational institution at which that person obtained that qualification is approved by the Council for that purpose;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(b)</w:t>
      </w:r>
      <w:r w:rsidRPr="000E34C5">
        <w:tab/>
        <w:t>the registration authority responsible for the registration of a person to practise as a therapeutic aromatherapist in the country in which that person obtained that qualification, recognises that qualification for registration to practise as a therapeutic aromatherapist in that country; and</w:t>
      </w:r>
    </w:p>
    <w:p w:rsidR="008D176A" w:rsidRPr="000E34C5" w:rsidRDefault="008D176A" w:rsidP="008D176A">
      <w:pPr>
        <w:pStyle w:val="REG-P0"/>
        <w:rPr>
          <w:szCs w:val="26"/>
        </w:rPr>
      </w:pPr>
    </w:p>
    <w:p w:rsidR="008D176A" w:rsidRPr="000E34C5" w:rsidRDefault="008D176A" w:rsidP="00967250">
      <w:pPr>
        <w:pStyle w:val="REG-Pa"/>
      </w:pPr>
      <w:r w:rsidRPr="000E34C5">
        <w:t>(c)</w:t>
      </w:r>
      <w:r w:rsidRPr="000E34C5">
        <w:tab/>
        <w:t>that person complies with the other requirements for registration as a therapeutic aromatherapist prescribed by or under the Act.</w:t>
      </w:r>
    </w:p>
    <w:p w:rsidR="007160EF" w:rsidRPr="000E34C5" w:rsidRDefault="007160EF" w:rsidP="00B12C91">
      <w:pPr>
        <w:pStyle w:val="REG-P0"/>
      </w:pPr>
    </w:p>
    <w:sectPr w:rsidR="007160EF" w:rsidRPr="000E34C5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87" w:rsidRDefault="00473687">
      <w:r>
        <w:separator/>
      </w:r>
    </w:p>
  </w:endnote>
  <w:endnote w:type="continuationSeparator" w:id="0">
    <w:p w:rsidR="00473687" w:rsidRDefault="004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87" w:rsidRDefault="00473687">
      <w:r>
        <w:separator/>
      </w:r>
    </w:p>
  </w:footnote>
  <w:footnote w:type="continuationSeparator" w:id="0">
    <w:p w:rsidR="00473687" w:rsidRDefault="0047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66" w:rsidRPr="004A67F7" w:rsidRDefault="00473687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A23366" w:rsidRPr="004A67F7">
      <w:rPr>
        <w:rFonts w:ascii="Arial" w:hAnsi="Arial" w:cs="Arial"/>
        <w:sz w:val="12"/>
        <w:szCs w:val="16"/>
      </w:rPr>
      <w:t>Republic of Namibia</w:t>
    </w:r>
    <w:r w:rsidR="00A23366" w:rsidRPr="004A67F7">
      <w:rPr>
        <w:rFonts w:ascii="Arial" w:hAnsi="Arial" w:cs="Arial"/>
        <w:w w:val="600"/>
        <w:sz w:val="12"/>
        <w:szCs w:val="16"/>
      </w:rPr>
      <w:t xml:space="preserve"> </w:t>
    </w:r>
    <w:r w:rsidR="00E76A0C" w:rsidRPr="004A67F7">
      <w:rPr>
        <w:rFonts w:ascii="Arial" w:hAnsi="Arial" w:cs="Arial"/>
        <w:b/>
        <w:noProof w:val="0"/>
        <w:sz w:val="16"/>
        <w:szCs w:val="16"/>
      </w:rPr>
      <w:fldChar w:fldCharType="begin"/>
    </w:r>
    <w:r w:rsidR="00A23366" w:rsidRPr="004A67F7">
      <w:rPr>
        <w:rFonts w:ascii="Arial" w:hAnsi="Arial" w:cs="Arial"/>
        <w:b/>
        <w:sz w:val="16"/>
        <w:szCs w:val="16"/>
      </w:rPr>
      <w:instrText xml:space="preserve"> PAGE   \* MERGEFORMAT </w:instrText>
    </w:r>
    <w:r w:rsidR="00E76A0C" w:rsidRPr="004A67F7">
      <w:rPr>
        <w:rFonts w:ascii="Arial" w:hAnsi="Arial" w:cs="Arial"/>
        <w:b/>
        <w:noProof w:val="0"/>
        <w:sz w:val="16"/>
        <w:szCs w:val="16"/>
      </w:rPr>
      <w:fldChar w:fldCharType="separate"/>
    </w:r>
    <w:r w:rsidR="00A36811">
      <w:rPr>
        <w:rFonts w:ascii="Arial" w:hAnsi="Arial" w:cs="Arial"/>
        <w:b/>
        <w:sz w:val="16"/>
        <w:szCs w:val="16"/>
      </w:rPr>
      <w:t>3</w:t>
    </w:r>
    <w:r w:rsidR="00E76A0C" w:rsidRPr="004A67F7">
      <w:rPr>
        <w:rFonts w:ascii="Arial" w:hAnsi="Arial" w:cs="Arial"/>
        <w:b/>
        <w:sz w:val="16"/>
        <w:szCs w:val="16"/>
      </w:rPr>
      <w:fldChar w:fldCharType="end"/>
    </w:r>
    <w:r w:rsidR="00A23366" w:rsidRPr="004A67F7">
      <w:rPr>
        <w:rFonts w:ascii="Arial" w:hAnsi="Arial" w:cs="Arial"/>
        <w:w w:val="600"/>
        <w:sz w:val="12"/>
        <w:szCs w:val="16"/>
      </w:rPr>
      <w:t xml:space="preserve"> </w:t>
    </w:r>
    <w:r w:rsidR="00A23366" w:rsidRPr="004A67F7">
      <w:rPr>
        <w:rFonts w:ascii="Arial" w:hAnsi="Arial" w:cs="Arial"/>
        <w:sz w:val="12"/>
        <w:szCs w:val="16"/>
      </w:rPr>
      <w:t>Annotated Statutes</w:t>
    </w:r>
    <w:r w:rsidR="00A23366" w:rsidRPr="004A67F7">
      <w:rPr>
        <w:rFonts w:ascii="Arial" w:hAnsi="Arial" w:cs="Arial"/>
        <w:b/>
        <w:sz w:val="16"/>
        <w:szCs w:val="16"/>
      </w:rPr>
      <w:t xml:space="preserve"> </w:t>
    </w:r>
  </w:p>
  <w:p w:rsidR="00A23366" w:rsidRPr="004A67F7" w:rsidRDefault="00A23366" w:rsidP="00F25922">
    <w:pPr>
      <w:pStyle w:val="REG-PHA"/>
    </w:pPr>
    <w:r w:rsidRPr="004A67F7">
      <w:t>REGULATIONS</w:t>
    </w:r>
  </w:p>
  <w:p w:rsidR="00A23366" w:rsidRPr="004A67F7" w:rsidRDefault="00A23366" w:rsidP="004A67F7">
    <w:pPr>
      <w:pStyle w:val="REG-PHb"/>
      <w:spacing w:after="120"/>
    </w:pPr>
    <w:r w:rsidRPr="004A67F7">
      <w:t>Allied Health Professions Act 7 of 2004</w:t>
    </w:r>
  </w:p>
  <w:p w:rsidR="007160EF" w:rsidRPr="004A67F7" w:rsidRDefault="007160EF" w:rsidP="007160EF">
    <w:pPr>
      <w:pStyle w:val="REG-P0"/>
      <w:pBdr>
        <w:bottom w:val="single" w:sz="24" w:space="1" w:color="BFBFBF" w:themeColor="accent5" w:themeTint="66"/>
      </w:pBdr>
      <w:rPr>
        <w:rFonts w:ascii="Arial" w:hAnsi="Arial" w:cs="Arial"/>
        <w:b/>
        <w:sz w:val="16"/>
        <w:szCs w:val="16"/>
      </w:rPr>
    </w:pPr>
    <w:r w:rsidRPr="004A67F7">
      <w:rPr>
        <w:rFonts w:ascii="Arial" w:hAnsi="Arial" w:cs="Arial"/>
        <w:b/>
        <w:sz w:val="16"/>
        <w:szCs w:val="16"/>
      </w:rPr>
      <w:t>Regulations relating to the Minimum Requirements of Study for Registration as a Therapeutic Aromatherapist</w:t>
    </w:r>
  </w:p>
  <w:p w:rsidR="00A23366" w:rsidRPr="004A67F7" w:rsidRDefault="00A23366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66" w:rsidRPr="00BA6B35" w:rsidRDefault="00473687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F1701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34C5"/>
    <w:rsid w:val="000E427F"/>
    <w:rsid w:val="000E5C90"/>
    <w:rsid w:val="000F1E72"/>
    <w:rsid w:val="000F260D"/>
    <w:rsid w:val="000F4429"/>
    <w:rsid w:val="000F7993"/>
    <w:rsid w:val="00101256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39E0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6077"/>
    <w:rsid w:val="004664DC"/>
    <w:rsid w:val="00471321"/>
    <w:rsid w:val="00473687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A67F7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6015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3D63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4608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031F"/>
    <w:rsid w:val="006D15F6"/>
    <w:rsid w:val="006D1681"/>
    <w:rsid w:val="006D2E1F"/>
    <w:rsid w:val="006D3B55"/>
    <w:rsid w:val="006E3151"/>
    <w:rsid w:val="006E3515"/>
    <w:rsid w:val="006F594C"/>
    <w:rsid w:val="006F5E34"/>
    <w:rsid w:val="006F6B31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0EF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176A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541D3"/>
    <w:rsid w:val="00960A33"/>
    <w:rsid w:val="00961AC0"/>
    <w:rsid w:val="00963D1F"/>
    <w:rsid w:val="00965A50"/>
    <w:rsid w:val="00965D02"/>
    <w:rsid w:val="00967250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366"/>
    <w:rsid w:val="00A23E01"/>
    <w:rsid w:val="00A24135"/>
    <w:rsid w:val="00A25C8D"/>
    <w:rsid w:val="00A32DB7"/>
    <w:rsid w:val="00A36811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0389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6A0C"/>
    <w:rsid w:val="00E77968"/>
    <w:rsid w:val="00E84C22"/>
    <w:rsid w:val="00E85219"/>
    <w:rsid w:val="00E93CB2"/>
    <w:rsid w:val="00EA3CEA"/>
    <w:rsid w:val="00EA686A"/>
    <w:rsid w:val="00EB000A"/>
    <w:rsid w:val="00EB1BBB"/>
    <w:rsid w:val="00EB4A8B"/>
    <w:rsid w:val="00EB67E8"/>
    <w:rsid w:val="00EB7298"/>
    <w:rsid w:val="00EB7655"/>
    <w:rsid w:val="00ED0F60"/>
    <w:rsid w:val="00ED2F42"/>
    <w:rsid w:val="00ED6E68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059BA"/>
    <w:rsid w:val="00F1418D"/>
    <w:rsid w:val="00F1491A"/>
    <w:rsid w:val="00F15137"/>
    <w:rsid w:val="00F22B1C"/>
    <w:rsid w:val="00F23EB1"/>
    <w:rsid w:val="00F25922"/>
    <w:rsid w:val="00F2620B"/>
    <w:rsid w:val="00F30A65"/>
    <w:rsid w:val="00F31640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E03D7883-00E8-4A29-A45F-88E6332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BD0389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BD0389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BD03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0389"/>
  </w:style>
  <w:style w:type="paragraph" w:styleId="Footer">
    <w:name w:val="footer"/>
    <w:basedOn w:val="Normal"/>
    <w:link w:val="FooterChar"/>
    <w:uiPriority w:val="99"/>
    <w:unhideWhenUsed/>
    <w:rsid w:val="00BD0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89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BD0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389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89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BD038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BD0389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BD0389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BD038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BD0389"/>
  </w:style>
  <w:style w:type="paragraph" w:styleId="ListParagraph">
    <w:name w:val="List Paragraph"/>
    <w:basedOn w:val="Normal"/>
    <w:link w:val="ListParagraphChar"/>
    <w:uiPriority w:val="34"/>
    <w:rsid w:val="00BD0389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BD0389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BD0389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0389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BD0389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BD038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BD038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BD0389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BD038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BD0389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BD038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BD0389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BD0389"/>
    <w:rPr>
      <w:sz w:val="28"/>
    </w:rPr>
  </w:style>
  <w:style w:type="character" w:customStyle="1" w:styleId="AS-H2bChar">
    <w:name w:val="AS-H2b Char"/>
    <w:basedOn w:val="DefaultParagraphFont"/>
    <w:link w:val="AS-H2b"/>
    <w:rsid w:val="00BD0389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BD0389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BD0389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BD0389"/>
    <w:rPr>
      <w:b w:val="0"/>
    </w:rPr>
  </w:style>
  <w:style w:type="character" w:customStyle="1" w:styleId="REG-H3bChar">
    <w:name w:val="REG-H3b Char"/>
    <w:basedOn w:val="REG-H3AChar"/>
    <w:link w:val="REG-H3b"/>
    <w:rsid w:val="00BD0389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BD0389"/>
  </w:style>
  <w:style w:type="character" w:customStyle="1" w:styleId="AS-H3cChar">
    <w:name w:val="AS-H3c Char"/>
    <w:basedOn w:val="Head2BChar"/>
    <w:link w:val="AS-H3c"/>
    <w:rsid w:val="00BD0389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BD038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BD0389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BD0389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BD0389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BD0389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BD0389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BD0389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BD0389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BD038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BD0389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BD0389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BD0389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BD038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BD0389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BD0389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38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89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BD0389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BD0389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BD0389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BD0389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BD038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BD0389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BD0389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BD0389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BD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BD0389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D0389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BD038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BD0389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BD038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BD0389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BD038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BD038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BD0389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BD0389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BD0389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BD0389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BD0389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BD0389"/>
  </w:style>
  <w:style w:type="character" w:customStyle="1" w:styleId="AS-P1Char">
    <w:name w:val="AS-P(1) Char"/>
    <w:basedOn w:val="DefaultParagraphFont"/>
    <w:link w:val="AS-P1"/>
    <w:rsid w:val="00BD0389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BD038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BD0389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BD0389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BD0389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BD0389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BD0389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BD0389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BD0389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BD0389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BD0389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0389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BD0389"/>
  </w:style>
  <w:style w:type="table" w:customStyle="1" w:styleId="TableGrid0">
    <w:name w:val="TableGrid"/>
    <w:rsid w:val="00BD03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BD0389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BD0389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BD0389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BD0389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BD0389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BD0389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BD0389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9594-42CA-4638-942A-65DED1EF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40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16</cp:revision>
  <dcterms:created xsi:type="dcterms:W3CDTF">2015-10-08T13:29:00Z</dcterms:created>
  <dcterms:modified xsi:type="dcterms:W3CDTF">2015-11-06T15:04:00Z</dcterms:modified>
</cp:coreProperties>
</file>