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Default="00AF321A" w:rsidP="00D51089">
      <w:pPr>
        <w:pStyle w:val="REG-H1a"/>
      </w:pPr>
      <w:r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682D07" w:rsidRDefault="00D2019F" w:rsidP="00682D07">
      <w:pPr>
        <w:pStyle w:val="REG-H1d"/>
      </w:pPr>
      <w:r w:rsidRPr="00682D07">
        <w:t>REGULATIONS MADE IN TERMS OF</w:t>
      </w:r>
    </w:p>
    <w:p w:rsidR="00E2335D" w:rsidRPr="00BD2B69" w:rsidRDefault="00E2335D" w:rsidP="00BD2B69">
      <w:pPr>
        <w:pStyle w:val="REG-H1d"/>
      </w:pPr>
    </w:p>
    <w:p w:rsidR="00E2335D" w:rsidRDefault="001D34DC" w:rsidP="00E2335D">
      <w:pPr>
        <w:pStyle w:val="REG-H1a"/>
      </w:pPr>
      <w:r>
        <w:t>Allied Health Professions Act 7 of 2004</w:t>
      </w:r>
    </w:p>
    <w:p w:rsidR="00BD2B69" w:rsidRPr="00BC6658" w:rsidRDefault="00D924D5" w:rsidP="00BC6658">
      <w:pPr>
        <w:pStyle w:val="REG-H1b"/>
        <w:rPr>
          <w:b w:val="0"/>
        </w:rPr>
      </w:pPr>
      <w:r w:rsidRPr="00BC6658">
        <w:rPr>
          <w:b w:val="0"/>
        </w:rPr>
        <w:t>s</w:t>
      </w:r>
      <w:r w:rsidR="00BD2B69" w:rsidRPr="00BC6658">
        <w:rPr>
          <w:b w:val="0"/>
        </w:rPr>
        <w:t xml:space="preserve">ection </w:t>
      </w:r>
      <w:r w:rsidR="001D34DC">
        <w:rPr>
          <w:b w:val="0"/>
        </w:rPr>
        <w:t>55</w:t>
      </w:r>
      <w:r w:rsidR="00581C92" w:rsidRPr="00581C92">
        <w:rPr>
          <w:rFonts w:ascii="Times New Roman" w:hAnsi="Times New Roman"/>
          <w:b w:val="0"/>
          <w:sz w:val="22"/>
          <w:szCs w:val="22"/>
        </w:rPr>
        <w:t xml:space="preserve"> </w:t>
      </w:r>
      <w:r w:rsidR="00581C92" w:rsidRPr="00581C92">
        <w:rPr>
          <w:b w:val="0"/>
        </w:rPr>
        <w:t>read with s</w:t>
      </w:r>
      <w:bookmarkStart w:id="0" w:name="_GoBack"/>
      <w:bookmarkEnd w:id="0"/>
      <w:r w:rsidR="00581C92" w:rsidRPr="00581C92">
        <w:rPr>
          <w:b w:val="0"/>
        </w:rPr>
        <w:t>ection 19(1)</w:t>
      </w:r>
    </w:p>
    <w:p w:rsidR="00E2335D" w:rsidRDefault="00E2335D" w:rsidP="00E2335D">
      <w:pPr>
        <w:pStyle w:val="REG-H1a"/>
        <w:pBdr>
          <w:bottom w:val="single" w:sz="4" w:space="1" w:color="auto"/>
        </w:pBdr>
      </w:pPr>
    </w:p>
    <w:p w:rsidR="00E2335D" w:rsidRDefault="00E2335D" w:rsidP="00E2335D">
      <w:pPr>
        <w:pStyle w:val="REG-H1a"/>
      </w:pPr>
    </w:p>
    <w:p w:rsidR="00E2335D" w:rsidRDefault="001D34DC" w:rsidP="00E2335D">
      <w:pPr>
        <w:pStyle w:val="REG-H1b"/>
      </w:pPr>
      <w:r>
        <w:t xml:space="preserve">Regulations relating to the </w:t>
      </w:r>
      <w:r w:rsidR="00581C92">
        <w:t>M</w:t>
      </w:r>
      <w:r>
        <w:t xml:space="preserve">inimum </w:t>
      </w:r>
      <w:r w:rsidR="00581C92">
        <w:t>R</w:t>
      </w:r>
      <w:r>
        <w:t xml:space="preserve">equirements of </w:t>
      </w:r>
      <w:r w:rsidR="00581C92">
        <w:t>S</w:t>
      </w:r>
      <w:r>
        <w:t xml:space="preserve">tudy </w:t>
      </w:r>
      <w:r w:rsidR="00581C92">
        <w:br/>
      </w:r>
      <w:r>
        <w:t xml:space="preserve">for </w:t>
      </w:r>
      <w:r w:rsidR="00581C92">
        <w:t>R</w:t>
      </w:r>
      <w:r>
        <w:t xml:space="preserve">egistration as </w:t>
      </w:r>
      <w:r w:rsidR="00581C92">
        <w:t>M</w:t>
      </w:r>
      <w:r>
        <w:t xml:space="preserve">edical </w:t>
      </w:r>
      <w:r w:rsidR="00581C92">
        <w:t>R</w:t>
      </w:r>
      <w:r>
        <w:t xml:space="preserve">ehabilitation </w:t>
      </w:r>
      <w:r w:rsidR="00581C92">
        <w:t>W</w:t>
      </w:r>
      <w:r>
        <w:t>orker</w:t>
      </w:r>
    </w:p>
    <w:p w:rsidR="00D2019F" w:rsidRPr="00682D07" w:rsidRDefault="00BD2B69" w:rsidP="00C838EC">
      <w:pPr>
        <w:pStyle w:val="REG-H1d"/>
      </w:pPr>
      <w:r w:rsidRPr="00682D07">
        <w:t xml:space="preserve">Government Notice </w:t>
      </w:r>
      <w:r w:rsidR="007D0C70">
        <w:t>152</w:t>
      </w:r>
      <w:r w:rsidR="005709A6" w:rsidRPr="00682D07">
        <w:t xml:space="preserve"> </w:t>
      </w:r>
      <w:r w:rsidR="005C16B3" w:rsidRPr="00682D07">
        <w:t>of</w:t>
      </w:r>
      <w:r w:rsidR="005709A6" w:rsidRPr="00682D07">
        <w:t xml:space="preserve"> </w:t>
      </w:r>
      <w:r w:rsidR="007D0C70">
        <w:t>2008</w:t>
      </w:r>
    </w:p>
    <w:p w:rsidR="003013D8" w:rsidRPr="00AC2903" w:rsidRDefault="003013D8" w:rsidP="003013D8">
      <w:pPr>
        <w:pStyle w:val="REG-Amend"/>
      </w:pPr>
      <w:r w:rsidRPr="00AC2903">
        <w:t xml:space="preserve">(GG </w:t>
      </w:r>
      <w:r w:rsidR="007D0C70">
        <w:t>4068</w:t>
      </w:r>
      <w:r w:rsidRPr="00AC2903">
        <w:t>)</w:t>
      </w:r>
    </w:p>
    <w:p w:rsidR="008938F7" w:rsidRDefault="003013D8" w:rsidP="005B23AF">
      <w:pPr>
        <w:pStyle w:val="REG-Amend"/>
      </w:pPr>
      <w:r>
        <w:t xml:space="preserve">came </w:t>
      </w:r>
      <w:r w:rsidRPr="00AC2903">
        <w:t xml:space="preserve">into force on </w:t>
      </w:r>
      <w:r>
        <w:t xml:space="preserve">date of publication: </w:t>
      </w:r>
      <w:r w:rsidR="007D0C70">
        <w:t>18 June 2008</w:t>
      </w:r>
    </w:p>
    <w:p w:rsidR="00581C92" w:rsidRDefault="00581C92" w:rsidP="005B23AF">
      <w:pPr>
        <w:pStyle w:val="REG-Amend"/>
      </w:pPr>
    </w:p>
    <w:p w:rsidR="00581C92" w:rsidRDefault="00581C92" w:rsidP="00581C92">
      <w:pPr>
        <w:pStyle w:val="REG-Amend"/>
      </w:pPr>
      <w:r w:rsidRPr="009E7B1F">
        <w:t>The Government Notice which publishes these regulations notes that they were made</w:t>
      </w:r>
      <w:r>
        <w:rPr>
          <w:rFonts w:cs="Times New Roman"/>
          <w:lang w:val="en-ZA"/>
        </w:rPr>
        <w:t xml:space="preserve"> </w:t>
      </w:r>
      <w:r>
        <w:rPr>
          <w:rFonts w:cs="Times New Roman"/>
          <w:lang w:val="en-ZA"/>
        </w:rPr>
        <w:br/>
        <w:t>on the recommendation of the Interim Allied Health Professions Council of Namibia.</w:t>
      </w:r>
    </w:p>
    <w:p w:rsidR="005955EA" w:rsidRPr="0087487C" w:rsidRDefault="005955EA" w:rsidP="0087487C">
      <w:pPr>
        <w:pStyle w:val="REG-H1a"/>
        <w:pBdr>
          <w:bottom w:val="single" w:sz="4" w:space="1" w:color="auto"/>
        </w:pBdr>
      </w:pPr>
    </w:p>
    <w:p w:rsidR="001121EE" w:rsidRDefault="001121EE" w:rsidP="0087487C">
      <w:pPr>
        <w:pStyle w:val="REG-H1a"/>
      </w:pPr>
    </w:p>
    <w:p w:rsidR="008938F7" w:rsidRPr="00257780" w:rsidRDefault="008938F7" w:rsidP="00C36B55">
      <w:pPr>
        <w:pStyle w:val="REG-H2"/>
      </w:pPr>
      <w:r w:rsidRPr="00257780">
        <w:t xml:space="preserve">ARRANGEMENT OF </w:t>
      </w:r>
      <w:r w:rsidR="00C11092" w:rsidRPr="00257780">
        <w:t>REGULATIONS</w:t>
      </w:r>
    </w:p>
    <w:p w:rsidR="00C63501" w:rsidRDefault="00C63501" w:rsidP="00003730">
      <w:pPr>
        <w:pStyle w:val="REG-P0"/>
        <w:rPr>
          <w:color w:val="00B050"/>
        </w:rPr>
      </w:pPr>
    </w:p>
    <w:p w:rsidR="00A156A1" w:rsidRPr="00914280" w:rsidRDefault="00A156A1" w:rsidP="00914280">
      <w:pPr>
        <w:pStyle w:val="REG-P0"/>
        <w:rPr>
          <w:color w:val="00B050"/>
        </w:rPr>
      </w:pPr>
      <w:r w:rsidRPr="00914280">
        <w:rPr>
          <w:color w:val="00B050"/>
        </w:rPr>
        <w:t>1.</w:t>
      </w:r>
      <w:r w:rsidRPr="00914280">
        <w:rPr>
          <w:color w:val="00B050"/>
        </w:rPr>
        <w:tab/>
      </w:r>
      <w:r w:rsidR="00993210">
        <w:rPr>
          <w:color w:val="00B050"/>
        </w:rPr>
        <w:t>Definitions</w:t>
      </w:r>
    </w:p>
    <w:p w:rsidR="003905F1" w:rsidRPr="00914280" w:rsidRDefault="003905F1" w:rsidP="00914280">
      <w:pPr>
        <w:pStyle w:val="REG-P0"/>
        <w:rPr>
          <w:color w:val="00B050"/>
        </w:rPr>
      </w:pPr>
      <w:r w:rsidRPr="00914280">
        <w:rPr>
          <w:color w:val="00B050"/>
        </w:rPr>
        <w:t>2.</w:t>
      </w:r>
      <w:r w:rsidRPr="00914280">
        <w:rPr>
          <w:color w:val="00B050"/>
        </w:rPr>
        <w:tab/>
      </w:r>
      <w:r w:rsidR="00993210">
        <w:rPr>
          <w:color w:val="00B050"/>
        </w:rPr>
        <w:t>Minimum requirements of study for registration as a medical rehabilitation worker</w:t>
      </w:r>
    </w:p>
    <w:p w:rsidR="00FA7FE6" w:rsidRDefault="00FA7FE6" w:rsidP="00B0347D">
      <w:pPr>
        <w:pStyle w:val="REG-H1a"/>
        <w:pBdr>
          <w:bottom w:val="single" w:sz="4" w:space="1" w:color="auto"/>
        </w:pBdr>
      </w:pPr>
    </w:p>
    <w:p w:rsidR="00342850" w:rsidRDefault="00342850" w:rsidP="00342850">
      <w:pPr>
        <w:pStyle w:val="REG-H1a"/>
      </w:pPr>
    </w:p>
    <w:p w:rsidR="00F9609F" w:rsidRPr="00993210" w:rsidRDefault="00F9609F" w:rsidP="00F9609F">
      <w:pPr>
        <w:pStyle w:val="REG-P0"/>
        <w:rPr>
          <w:b/>
          <w:bCs/>
        </w:rPr>
      </w:pPr>
      <w:r w:rsidRPr="00993210">
        <w:rPr>
          <w:b/>
        </w:rPr>
        <w:t>Definitions</w:t>
      </w:r>
    </w:p>
    <w:p w:rsidR="00F9609F" w:rsidRPr="000D16F7" w:rsidRDefault="00F9609F" w:rsidP="00F9609F">
      <w:pPr>
        <w:pStyle w:val="REG-P0"/>
        <w:rPr>
          <w:szCs w:val="26"/>
        </w:rPr>
      </w:pPr>
    </w:p>
    <w:p w:rsidR="00F9609F" w:rsidRPr="000D16F7" w:rsidRDefault="00F9609F" w:rsidP="00993210">
      <w:pPr>
        <w:pStyle w:val="REG-P1"/>
      </w:pPr>
      <w:r w:rsidRPr="000D16F7">
        <w:rPr>
          <w:b/>
          <w:bCs/>
        </w:rPr>
        <w:t>1.</w:t>
      </w:r>
      <w:r w:rsidRPr="000D16F7">
        <w:rPr>
          <w:b/>
          <w:bCs/>
        </w:rPr>
        <w:tab/>
      </w:r>
      <w:r w:rsidRPr="000D16F7">
        <w:t>In these regulations, unless the context otherwise indicates, a word or expression defined in the Act has that meaning, and -</w:t>
      </w:r>
    </w:p>
    <w:p w:rsidR="00F9609F" w:rsidRPr="000D16F7" w:rsidRDefault="00F9609F" w:rsidP="00F9609F">
      <w:pPr>
        <w:pStyle w:val="REG-P0"/>
        <w:rPr>
          <w:szCs w:val="26"/>
        </w:rPr>
      </w:pPr>
    </w:p>
    <w:p w:rsidR="00F9609F" w:rsidRPr="000D16F7" w:rsidRDefault="00F9609F" w:rsidP="00F9609F">
      <w:pPr>
        <w:pStyle w:val="REG-P0"/>
      </w:pPr>
      <w:r w:rsidRPr="000D16F7">
        <w:t>“the Act” means the Allied Health Professions Act, 2004 (Act No. 7 of 2004).</w:t>
      </w:r>
    </w:p>
    <w:p w:rsidR="00F9609F" w:rsidRPr="000D16F7" w:rsidRDefault="00F9609F" w:rsidP="00F9609F">
      <w:pPr>
        <w:pStyle w:val="REG-P0"/>
        <w:rPr>
          <w:szCs w:val="26"/>
        </w:rPr>
      </w:pPr>
    </w:p>
    <w:p w:rsidR="00F9609F" w:rsidRPr="00993210" w:rsidRDefault="00F9609F" w:rsidP="00F9609F">
      <w:pPr>
        <w:pStyle w:val="REG-P0"/>
        <w:rPr>
          <w:b/>
          <w:bCs/>
        </w:rPr>
      </w:pPr>
      <w:r w:rsidRPr="00993210">
        <w:rPr>
          <w:b/>
        </w:rPr>
        <w:t>Minimum requirements of study for registration as a medical rehabilitation worker</w:t>
      </w:r>
    </w:p>
    <w:p w:rsidR="00F9609F" w:rsidRPr="000D16F7" w:rsidRDefault="00F9609F" w:rsidP="00F9609F">
      <w:pPr>
        <w:pStyle w:val="REG-P0"/>
        <w:rPr>
          <w:szCs w:val="26"/>
        </w:rPr>
      </w:pPr>
    </w:p>
    <w:p w:rsidR="00F9609F" w:rsidRPr="000D16F7" w:rsidRDefault="00F9609F" w:rsidP="00993210">
      <w:pPr>
        <w:pStyle w:val="REG-P1"/>
      </w:pPr>
      <w:r w:rsidRPr="000D16F7">
        <w:rPr>
          <w:b/>
          <w:bCs/>
        </w:rPr>
        <w:t>2.</w:t>
      </w:r>
      <w:r w:rsidRPr="000D16F7">
        <w:rPr>
          <w:b/>
          <w:bCs/>
        </w:rPr>
        <w:tab/>
      </w:r>
      <w:r w:rsidRPr="000D16F7">
        <w:t xml:space="preserve">The minimum requirements referred to in section 19(1) of the Act, insofar as such minimum requirements apply to the registration of any person as a medical rehabilitation worker, are a certificate in medical rehabilitation obtained at an educational institution after the </w:t>
      </w:r>
      <w:r w:rsidRPr="000D16F7">
        <w:lastRenderedPageBreak/>
        <w:t>full time study for a period of not less than two years at such educational institution, which study for such diploma must include -</w:t>
      </w:r>
    </w:p>
    <w:p w:rsidR="00F9609F" w:rsidRPr="000D16F7" w:rsidRDefault="00F9609F" w:rsidP="00F9609F">
      <w:pPr>
        <w:pStyle w:val="REG-P0"/>
        <w:rPr>
          <w:szCs w:val="19"/>
        </w:rPr>
      </w:pPr>
    </w:p>
    <w:p w:rsidR="009A7479" w:rsidRPr="009A7479" w:rsidRDefault="00581C92" w:rsidP="00EA15D9">
      <w:pPr>
        <w:pStyle w:val="REG-P0"/>
        <w:tabs>
          <w:tab w:val="left" w:pos="3969"/>
          <w:tab w:val="left" w:pos="6663"/>
        </w:tabs>
        <w:rPr>
          <w:b/>
          <w:szCs w:val="19"/>
        </w:rPr>
      </w:pPr>
      <w:r w:rsidRPr="009A7479">
        <w:rPr>
          <w:b/>
          <w:szCs w:val="19"/>
        </w:rPr>
        <w:t>Subject</w:t>
      </w:r>
      <w:r w:rsidR="008951ED">
        <w:rPr>
          <w:szCs w:val="19"/>
        </w:rPr>
        <w:tab/>
      </w:r>
      <w:r w:rsidR="00F9609F" w:rsidRPr="009A7479">
        <w:rPr>
          <w:b/>
          <w:szCs w:val="19"/>
        </w:rPr>
        <w:t>Minimum hours</w:t>
      </w:r>
      <w:r w:rsidR="008951ED">
        <w:rPr>
          <w:b/>
          <w:szCs w:val="19"/>
        </w:rPr>
        <w:tab/>
      </w:r>
      <w:r w:rsidR="00F9609F" w:rsidRPr="009A7479">
        <w:rPr>
          <w:b/>
          <w:szCs w:val="19"/>
        </w:rPr>
        <w:t xml:space="preserve">Minimum hours </w:t>
      </w:r>
    </w:p>
    <w:p w:rsidR="00F9609F" w:rsidRPr="009A7479" w:rsidRDefault="008951ED" w:rsidP="00EA15D9">
      <w:pPr>
        <w:pStyle w:val="REG-P0"/>
        <w:tabs>
          <w:tab w:val="clear" w:pos="567"/>
          <w:tab w:val="left" w:pos="3969"/>
          <w:tab w:val="left" w:pos="6663"/>
        </w:tabs>
        <w:rPr>
          <w:b/>
          <w:szCs w:val="19"/>
        </w:rPr>
      </w:pPr>
      <w:r>
        <w:rPr>
          <w:b/>
          <w:szCs w:val="19"/>
        </w:rPr>
        <w:tab/>
      </w:r>
      <w:r w:rsidR="009A7479" w:rsidRPr="009A7479">
        <w:rPr>
          <w:b/>
          <w:szCs w:val="19"/>
        </w:rPr>
        <w:t>theoretical training</w:t>
      </w:r>
      <w:r w:rsidR="00EA15D9">
        <w:rPr>
          <w:b/>
          <w:szCs w:val="19"/>
        </w:rPr>
        <w:tab/>
      </w:r>
      <w:r w:rsidR="00F9609F" w:rsidRPr="009A7479">
        <w:rPr>
          <w:b/>
          <w:szCs w:val="19"/>
        </w:rPr>
        <w:t>practical training</w:t>
      </w:r>
    </w:p>
    <w:p w:rsidR="00F9609F" w:rsidRPr="000D16F7" w:rsidRDefault="00F9609F" w:rsidP="00F9609F">
      <w:pPr>
        <w:pStyle w:val="REG-P0"/>
        <w:rPr>
          <w:szCs w:val="19"/>
        </w:rPr>
      </w:pPr>
    </w:p>
    <w:p w:rsidR="009A7479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 xml:space="preserve">Introduction to Primary Health </w:t>
      </w:r>
    </w:p>
    <w:p w:rsidR="009A7479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 xml:space="preserve">Care, including Health and </w:t>
      </w:r>
    </w:p>
    <w:p w:rsidR="009A7479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 xml:space="preserve">Development; the Concept of </w:t>
      </w:r>
    </w:p>
    <w:p w:rsidR="009A7479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 xml:space="preserve">Primary Health Care; the </w:t>
      </w:r>
    </w:p>
    <w:p w:rsidR="009A7479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 xml:space="preserve">Implementation of Primary Health </w:t>
      </w:r>
    </w:p>
    <w:p w:rsidR="00F9609F" w:rsidRPr="000D16F7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>Care in Namibia; the History of</w:t>
      </w:r>
    </w:p>
    <w:p w:rsidR="009A7479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 xml:space="preserve">Health Care in Namibia; Community </w:t>
      </w:r>
    </w:p>
    <w:p w:rsidR="009A7479" w:rsidRDefault="00F9609F" w:rsidP="00FC6920">
      <w:pPr>
        <w:pStyle w:val="REG-P0"/>
        <w:rPr>
          <w:szCs w:val="19"/>
        </w:rPr>
      </w:pPr>
      <w:r w:rsidRPr="000D16F7">
        <w:rPr>
          <w:szCs w:val="19"/>
        </w:rPr>
        <w:t xml:space="preserve">Health Assessment; and Integrated </w:t>
      </w:r>
    </w:p>
    <w:p w:rsidR="00F9609F" w:rsidRPr="000D16F7" w:rsidRDefault="009A7479" w:rsidP="00EA15D9">
      <w:pPr>
        <w:pStyle w:val="REG-P0"/>
        <w:tabs>
          <w:tab w:val="left" w:pos="4820"/>
          <w:tab w:val="left" w:pos="7371"/>
        </w:tabs>
        <w:rPr>
          <w:szCs w:val="19"/>
        </w:rPr>
      </w:pPr>
      <w:r>
        <w:rPr>
          <w:szCs w:val="19"/>
        </w:rPr>
        <w:t>Health Care</w:t>
      </w:r>
      <w:r w:rsidR="00F9609F" w:rsidRPr="000D16F7">
        <w:rPr>
          <w:szCs w:val="19"/>
        </w:rPr>
        <w:t>:</w:t>
      </w:r>
      <w:r w:rsidR="00F9609F" w:rsidRPr="000D16F7">
        <w:rPr>
          <w:szCs w:val="19"/>
        </w:rPr>
        <w:tab/>
        <w:t>35</w:t>
      </w:r>
      <w:r w:rsidR="00364E6D">
        <w:rPr>
          <w:szCs w:val="19"/>
        </w:rPr>
        <w:tab/>
      </w:r>
      <w:r w:rsidR="00F9609F" w:rsidRPr="000D16F7">
        <w:rPr>
          <w:szCs w:val="19"/>
        </w:rPr>
        <w:t>35</w:t>
      </w:r>
    </w:p>
    <w:p w:rsidR="00F9609F" w:rsidRPr="000D16F7" w:rsidRDefault="00F9609F" w:rsidP="00EA15D9">
      <w:pPr>
        <w:pStyle w:val="REG-P0"/>
        <w:tabs>
          <w:tab w:val="left" w:pos="7371"/>
        </w:tabs>
        <w:rPr>
          <w:szCs w:val="19"/>
        </w:rPr>
      </w:pP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Health Education, including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Health information, education,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communication and motivation;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Educational Techniques and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Materials; Training Skills; and </w:t>
      </w:r>
    </w:p>
    <w:p w:rsidR="00F9609F" w:rsidRPr="000D16F7" w:rsidRDefault="009A7479" w:rsidP="00EA15D9">
      <w:pPr>
        <w:pStyle w:val="REG-P0"/>
        <w:tabs>
          <w:tab w:val="left" w:pos="4820"/>
          <w:tab w:val="left" w:pos="7371"/>
        </w:tabs>
        <w:rPr>
          <w:szCs w:val="19"/>
        </w:rPr>
      </w:pPr>
      <w:r>
        <w:rPr>
          <w:szCs w:val="19"/>
        </w:rPr>
        <w:t>Conducting of Health Education</w:t>
      </w:r>
      <w:r w:rsidR="00F9609F" w:rsidRPr="000D16F7">
        <w:rPr>
          <w:szCs w:val="19"/>
        </w:rPr>
        <w:t>:</w:t>
      </w:r>
      <w:r w:rsidR="002514E8">
        <w:rPr>
          <w:szCs w:val="19"/>
        </w:rPr>
        <w:tab/>
      </w:r>
      <w:r w:rsidR="00F9609F" w:rsidRPr="000D16F7">
        <w:rPr>
          <w:szCs w:val="19"/>
        </w:rPr>
        <w:t>40</w:t>
      </w:r>
      <w:r w:rsidR="002514E8">
        <w:rPr>
          <w:szCs w:val="19"/>
        </w:rPr>
        <w:tab/>
      </w:r>
      <w:r w:rsidR="00F9609F" w:rsidRPr="000D16F7">
        <w:rPr>
          <w:szCs w:val="19"/>
        </w:rPr>
        <w:t>10</w:t>
      </w:r>
    </w:p>
    <w:p w:rsidR="00F9609F" w:rsidRPr="000D16F7" w:rsidRDefault="00F9609F" w:rsidP="00EA15D9">
      <w:pPr>
        <w:pStyle w:val="REG-P0"/>
        <w:tabs>
          <w:tab w:val="left" w:pos="7371"/>
        </w:tabs>
        <w:rPr>
          <w:szCs w:val="19"/>
        </w:rPr>
      </w:pP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Sociology, including the relevance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of Sociology in Health and Health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Care Delivery; Concepts of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Sociology; Culture, Health and </w:t>
      </w:r>
    </w:p>
    <w:p w:rsidR="009A7479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Illness; Human Development and </w:t>
      </w:r>
    </w:p>
    <w:p w:rsidR="006947A8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Crisis Points; Sociology of Normal </w:t>
      </w:r>
    </w:p>
    <w:p w:rsidR="006947A8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and Deviant Behaviour; Sociology </w:t>
      </w:r>
    </w:p>
    <w:p w:rsidR="00F9609F" w:rsidRPr="000D16F7" w:rsidRDefault="006947A8" w:rsidP="00EA15D9">
      <w:pPr>
        <w:pStyle w:val="REG-P0"/>
        <w:tabs>
          <w:tab w:val="left" w:pos="4820"/>
          <w:tab w:val="left" w:pos="7371"/>
        </w:tabs>
        <w:rPr>
          <w:szCs w:val="19"/>
        </w:rPr>
      </w:pPr>
      <w:r>
        <w:rPr>
          <w:szCs w:val="19"/>
        </w:rPr>
        <w:t>of the Family and Community</w:t>
      </w:r>
      <w:r w:rsidR="00F9609F" w:rsidRPr="000D16F7">
        <w:rPr>
          <w:szCs w:val="19"/>
        </w:rPr>
        <w:t>:</w:t>
      </w:r>
      <w:r w:rsidR="002514E8">
        <w:rPr>
          <w:szCs w:val="19"/>
        </w:rPr>
        <w:tab/>
      </w:r>
      <w:r w:rsidR="00F9609F" w:rsidRPr="000D16F7">
        <w:rPr>
          <w:szCs w:val="19"/>
        </w:rPr>
        <w:t>40</w:t>
      </w:r>
      <w:r w:rsidR="002514E8">
        <w:rPr>
          <w:szCs w:val="19"/>
        </w:rPr>
        <w:tab/>
      </w:r>
      <w:r w:rsidR="00364E6D">
        <w:rPr>
          <w:szCs w:val="19"/>
        </w:rPr>
        <w:t xml:space="preserve"> </w:t>
      </w:r>
      <w:r w:rsidR="00F9609F" w:rsidRPr="000D16F7">
        <w:rPr>
          <w:szCs w:val="19"/>
        </w:rPr>
        <w:t>8</w:t>
      </w:r>
    </w:p>
    <w:p w:rsidR="00F9609F" w:rsidRPr="000D16F7" w:rsidRDefault="00F9609F" w:rsidP="00EA15D9">
      <w:pPr>
        <w:pStyle w:val="REG-P0"/>
        <w:tabs>
          <w:tab w:val="left" w:pos="7371"/>
        </w:tabs>
        <w:rPr>
          <w:szCs w:val="19"/>
        </w:rPr>
      </w:pPr>
    </w:p>
    <w:p w:rsidR="00EF108D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First Aid, including Managing of </w:t>
      </w:r>
    </w:p>
    <w:p w:rsidR="00EF108D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External Bleeding; Managing of </w:t>
      </w:r>
    </w:p>
    <w:p w:rsidR="00EF108D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Wounds, including Burns; </w:t>
      </w:r>
    </w:p>
    <w:p w:rsidR="00EF108D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 xml:space="preserve">Treatment of Shock; Managing of </w:t>
      </w:r>
    </w:p>
    <w:p w:rsidR="00F9609F" w:rsidRPr="000D16F7" w:rsidRDefault="00F9609F" w:rsidP="00EA15D9">
      <w:pPr>
        <w:pStyle w:val="REG-P0"/>
        <w:tabs>
          <w:tab w:val="left" w:pos="7371"/>
        </w:tabs>
        <w:rPr>
          <w:szCs w:val="19"/>
        </w:rPr>
      </w:pPr>
      <w:r w:rsidRPr="000D16F7">
        <w:rPr>
          <w:szCs w:val="19"/>
        </w:rPr>
        <w:t>Fractu</w:t>
      </w:r>
      <w:r w:rsidR="009D5E5E">
        <w:rPr>
          <w:szCs w:val="19"/>
        </w:rPr>
        <w:t>res; Resuscitation Techniques;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Managing of Unconscious Persons;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Managing of Poisoning in Persons;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Handling and Transportation of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>Injured Persons</w:t>
      </w:r>
      <w:r w:rsidR="00EF108D">
        <w:t xml:space="preserve">; Managing </w:t>
      </w:r>
    </w:p>
    <w:p w:rsidR="00F9609F" w:rsidRPr="000D16F7" w:rsidRDefault="00EF108D" w:rsidP="00EA15D9">
      <w:pPr>
        <w:pStyle w:val="REG-P0"/>
        <w:tabs>
          <w:tab w:val="left" w:pos="4820"/>
          <w:tab w:val="left" w:pos="7371"/>
        </w:tabs>
      </w:pPr>
      <w:r>
        <w:t>Emergency Deliveries</w:t>
      </w:r>
      <w:r w:rsidR="00F9609F" w:rsidRPr="000D16F7">
        <w:t>:</w:t>
      </w:r>
      <w:r w:rsidR="009D5E5E">
        <w:tab/>
      </w:r>
      <w:r w:rsidR="00364E6D">
        <w:t xml:space="preserve"> </w:t>
      </w:r>
      <w:r w:rsidR="00F9609F" w:rsidRPr="000D16F7">
        <w:t>10</w:t>
      </w:r>
      <w:r w:rsidR="009D5E5E">
        <w:tab/>
      </w:r>
      <w:r w:rsidR="00F9609F" w:rsidRPr="000D16F7">
        <w:t>30</w:t>
      </w:r>
    </w:p>
    <w:p w:rsidR="00F9609F" w:rsidRPr="000D16F7" w:rsidRDefault="00F9609F" w:rsidP="00EA15D9">
      <w:pPr>
        <w:pStyle w:val="REG-P0"/>
        <w:tabs>
          <w:tab w:val="left" w:pos="7371"/>
        </w:tabs>
      </w:pP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Management, including the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Introduction to Management;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Planning of Health Care Activities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and Resources; Organising Health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Care Activities and Resources;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Leadership and Supervisory Skills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in Health Care; Controlling of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>Resources in Health Care;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Monitoring and Evaluation of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Health Care Activities in the </w:t>
      </w:r>
    </w:p>
    <w:p w:rsidR="00F9609F" w:rsidRPr="000D16F7" w:rsidRDefault="00F9609F" w:rsidP="00EA15D9">
      <w:pPr>
        <w:pStyle w:val="REG-P0"/>
        <w:tabs>
          <w:tab w:val="left" w:pos="7371"/>
        </w:tabs>
      </w:pPr>
      <w:r w:rsidRPr="000D16F7">
        <w:t>Hospital, Health Centre, Clinic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and Community; The Prosthetic and </w:t>
      </w:r>
    </w:p>
    <w:p w:rsidR="00F9609F" w:rsidRPr="000D16F7" w:rsidRDefault="00EF108D" w:rsidP="00EA15D9">
      <w:pPr>
        <w:pStyle w:val="REG-P0"/>
        <w:tabs>
          <w:tab w:val="left" w:pos="4820"/>
          <w:tab w:val="left" w:pos="7371"/>
        </w:tabs>
      </w:pPr>
      <w:r>
        <w:t>Orthotic Supply System</w:t>
      </w:r>
      <w:r w:rsidR="00F9609F" w:rsidRPr="000D16F7">
        <w:t>:</w:t>
      </w:r>
      <w:r w:rsidR="009D5E5E">
        <w:tab/>
      </w:r>
      <w:r w:rsidR="00364E6D">
        <w:t xml:space="preserve"> </w:t>
      </w:r>
      <w:r w:rsidR="00F9609F" w:rsidRPr="000D16F7">
        <w:t>30</w:t>
      </w:r>
      <w:r w:rsidR="009D5E5E">
        <w:tab/>
      </w:r>
      <w:r w:rsidR="00364E6D">
        <w:t xml:space="preserve"> </w:t>
      </w:r>
      <w:r w:rsidR="00F9609F" w:rsidRPr="000D16F7">
        <w:t>30</w:t>
      </w:r>
    </w:p>
    <w:p w:rsidR="00F9609F" w:rsidRPr="000D16F7" w:rsidRDefault="00F9609F" w:rsidP="00EA15D9">
      <w:pPr>
        <w:pStyle w:val="REG-P0"/>
        <w:tabs>
          <w:tab w:val="left" w:pos="7371"/>
        </w:tabs>
      </w:pP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Research Methods relating to Medical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Rehabilitation Workers, including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Managing of Existing Data, including </w:t>
      </w: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the collection compilation, analyses, </w:t>
      </w:r>
    </w:p>
    <w:p w:rsidR="00F9609F" w:rsidRPr="000D16F7" w:rsidRDefault="00EF108D" w:rsidP="00EA15D9">
      <w:pPr>
        <w:pStyle w:val="REG-P0"/>
        <w:tabs>
          <w:tab w:val="left" w:pos="4820"/>
          <w:tab w:val="left" w:pos="7371"/>
        </w:tabs>
      </w:pPr>
      <w:r>
        <w:t>interpretation and use of Data</w:t>
      </w:r>
      <w:r w:rsidR="00F9609F" w:rsidRPr="000D16F7">
        <w:t>:</w:t>
      </w:r>
      <w:r w:rsidR="009D5E5E">
        <w:tab/>
      </w:r>
      <w:r w:rsidR="00F9609F" w:rsidRPr="000D16F7">
        <w:t>25</w:t>
      </w:r>
      <w:r w:rsidR="009D5E5E">
        <w:tab/>
      </w:r>
      <w:r w:rsidR="00F9609F" w:rsidRPr="000D16F7">
        <w:t>25</w:t>
      </w:r>
    </w:p>
    <w:p w:rsidR="00F9609F" w:rsidRPr="000D16F7" w:rsidRDefault="00F9609F" w:rsidP="00EA15D9">
      <w:pPr>
        <w:pStyle w:val="REG-P0"/>
        <w:tabs>
          <w:tab w:val="left" w:pos="7371"/>
        </w:tabs>
      </w:pP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Food and Nutrition relating to </w:t>
      </w:r>
    </w:p>
    <w:p w:rsidR="00F9609F" w:rsidRPr="000D16F7" w:rsidRDefault="00EF108D" w:rsidP="00EA15D9">
      <w:pPr>
        <w:pStyle w:val="REG-P0"/>
        <w:tabs>
          <w:tab w:val="left" w:pos="4820"/>
          <w:tab w:val="left" w:pos="7371"/>
        </w:tabs>
      </w:pPr>
      <w:r>
        <w:t>Medical Rehabilitation</w:t>
      </w:r>
      <w:r w:rsidR="00F9609F" w:rsidRPr="000D16F7">
        <w:t>:</w:t>
      </w:r>
      <w:r w:rsidR="009D5E5E">
        <w:tab/>
      </w:r>
      <w:r w:rsidR="00364E6D">
        <w:t xml:space="preserve"> </w:t>
      </w:r>
      <w:r w:rsidR="00F9609F" w:rsidRPr="000D16F7">
        <w:t>25</w:t>
      </w:r>
      <w:r w:rsidR="009D5E5E">
        <w:tab/>
      </w:r>
      <w:r w:rsidR="00364E6D">
        <w:t xml:space="preserve"> </w:t>
      </w:r>
      <w:r w:rsidR="00F9609F" w:rsidRPr="000D16F7">
        <w:t>25</w:t>
      </w:r>
    </w:p>
    <w:p w:rsidR="00F9609F" w:rsidRPr="000D16F7" w:rsidRDefault="00F9609F" w:rsidP="00EA15D9">
      <w:pPr>
        <w:pStyle w:val="REG-P0"/>
        <w:tabs>
          <w:tab w:val="left" w:pos="7371"/>
        </w:tabs>
      </w:pPr>
    </w:p>
    <w:p w:rsidR="00EF108D" w:rsidRDefault="00F9609F" w:rsidP="00EA15D9">
      <w:pPr>
        <w:pStyle w:val="REG-P0"/>
        <w:tabs>
          <w:tab w:val="left" w:pos="7371"/>
        </w:tabs>
      </w:pPr>
      <w:r w:rsidRPr="000D16F7">
        <w:t xml:space="preserve">Basic Medical Sciences relating to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Medical Rehabilitation</w:t>
      </w:r>
      <w:r w:rsidR="00EF108D">
        <w:t>:</w:t>
      </w:r>
      <w:r w:rsidR="00EB6F04">
        <w:tab/>
      </w:r>
      <w:r w:rsidRPr="000D16F7">
        <w:t>113</w:t>
      </w:r>
      <w:r w:rsidR="00EB6F04">
        <w:tab/>
      </w:r>
      <w:r w:rsidRPr="000D16F7">
        <w:t>27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EF108D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Community Based Rehabilitation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(Medical Rehabilitation)</w:t>
      </w:r>
      <w:r w:rsidR="00EF108D">
        <w:t>:</w:t>
      </w:r>
      <w:r w:rsidR="00EB6F04">
        <w:tab/>
      </w:r>
      <w:r w:rsidRPr="000D16F7">
        <w:t>157</w:t>
      </w:r>
      <w:r w:rsidR="00EB6F04">
        <w:tab/>
      </w:r>
      <w:r w:rsidRPr="000D16F7">
        <w:t>131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EF108D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Psychology and Counselling relating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to Medical Rehabilitation</w:t>
      </w:r>
      <w:r w:rsidR="00EF108D">
        <w:t>:</w:t>
      </w:r>
      <w:r w:rsidR="00EB6F04">
        <w:tab/>
      </w:r>
      <w:r w:rsidRPr="000D16F7">
        <w:t>40</w:t>
      </w:r>
      <w:r w:rsidR="00EB6F04">
        <w:tab/>
      </w:r>
      <w:r w:rsidRPr="000D16F7">
        <w:t>40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EF108D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Respiratory Disorders and Appropriate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Interventions</w:t>
      </w:r>
      <w:r w:rsidR="00EF108D">
        <w:t>:</w:t>
      </w:r>
      <w:r w:rsidR="00EB6F04">
        <w:tab/>
      </w:r>
      <w:r w:rsidRPr="000D16F7">
        <w:t>35</w:t>
      </w:r>
      <w:r w:rsidR="00EB6F04">
        <w:tab/>
      </w:r>
      <w:r w:rsidRPr="000D16F7">
        <w:t>65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6E6FAE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Communication Disorders and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Interventions for Children</w:t>
      </w:r>
      <w:r w:rsidR="00EF108D">
        <w:t>:</w:t>
      </w:r>
      <w:r w:rsidR="00EB6F04">
        <w:tab/>
      </w:r>
      <w:r w:rsidRPr="000D16F7">
        <w:t>90</w:t>
      </w:r>
      <w:r w:rsidR="00EB6F04">
        <w:tab/>
      </w:r>
      <w:r w:rsidRPr="000D16F7">
        <w:t>30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Child Development</w:t>
      </w:r>
      <w:r w:rsidR="00EF108D">
        <w:t>:</w:t>
      </w:r>
      <w:r w:rsidR="00EB6F04">
        <w:tab/>
      </w:r>
      <w:r w:rsidRPr="000D16F7">
        <w:t>141</w:t>
      </w:r>
      <w:r w:rsidR="00EB6F04">
        <w:tab/>
      </w:r>
      <w:r w:rsidRPr="000D16F7">
        <w:t>259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6E6FAE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Basic Rehabilitation Skills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and Directed Techniques</w:t>
      </w:r>
      <w:r w:rsidR="00EF108D">
        <w:t>:</w:t>
      </w:r>
      <w:r w:rsidR="00EB6F04">
        <w:tab/>
      </w:r>
      <w:r w:rsidRPr="000D16F7">
        <w:t>193</w:t>
      </w:r>
      <w:r w:rsidR="00EB6F04">
        <w:tab/>
      </w:r>
      <w:r w:rsidRPr="000D16F7">
        <w:t>217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6E6FAE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Visual Disorders and the Training of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People with Visual Disabilities</w:t>
      </w:r>
      <w:r w:rsidR="00EF108D">
        <w:t>:</w:t>
      </w:r>
      <w:r w:rsidR="00EB6F04">
        <w:tab/>
      </w:r>
      <w:r w:rsidR="00364E6D">
        <w:t xml:space="preserve"> </w:t>
      </w:r>
      <w:r w:rsidRPr="000D16F7">
        <w:t>80</w:t>
      </w:r>
      <w:r w:rsidR="00EB6F04">
        <w:tab/>
      </w:r>
      <w:r w:rsidRPr="000D16F7">
        <w:t>31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6E6FAE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Strange Behaviour in People and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Appropriate Intervention</w:t>
      </w:r>
      <w:r w:rsidR="00EF108D">
        <w:t>:</w:t>
      </w:r>
      <w:r w:rsidR="00EB6F04">
        <w:tab/>
      </w:r>
      <w:r w:rsidR="00364E6D">
        <w:t xml:space="preserve"> </w:t>
      </w:r>
      <w:r w:rsidRPr="000D16F7">
        <w:t>65</w:t>
      </w:r>
      <w:r w:rsidR="00EB6F04">
        <w:tab/>
      </w:r>
      <w:r w:rsidR="00364E6D">
        <w:t xml:space="preserve"> </w:t>
      </w:r>
      <w:r w:rsidRPr="000D16F7">
        <w:t>35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Neuromuscular Disorders and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Interventions</w:t>
      </w:r>
      <w:r w:rsidR="00EF108D">
        <w:t>:</w:t>
      </w:r>
      <w:r w:rsidR="00EB6F04">
        <w:tab/>
      </w:r>
      <w:r w:rsidRPr="000D16F7">
        <w:t>189</w:t>
      </w:r>
      <w:r w:rsidR="00EB6F04">
        <w:tab/>
      </w:r>
      <w:r w:rsidRPr="000D16F7">
        <w:t>81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 xml:space="preserve">Orthopaedic Disorders and Burns, </w:t>
      </w:r>
    </w:p>
    <w:p w:rsidR="00F9609F" w:rsidRPr="000D16F7" w:rsidRDefault="00F9609F" w:rsidP="00EA15D9">
      <w:pPr>
        <w:pStyle w:val="REG-P0"/>
        <w:tabs>
          <w:tab w:val="left" w:pos="4820"/>
          <w:tab w:val="left" w:pos="7371"/>
        </w:tabs>
      </w:pPr>
      <w:r w:rsidRPr="000D16F7">
        <w:t>and Appropriate Interventions</w:t>
      </w:r>
      <w:r w:rsidR="00EF108D">
        <w:t>:</w:t>
      </w:r>
      <w:r w:rsidR="00EB6F04">
        <w:tab/>
      </w:r>
      <w:r w:rsidRPr="000D16F7">
        <w:t>141</w:t>
      </w:r>
      <w:r w:rsidR="00EB6F04">
        <w:tab/>
      </w:r>
      <w:r w:rsidRPr="000D16F7">
        <w:t>59</w:t>
      </w:r>
    </w:p>
    <w:p w:rsidR="007C4355" w:rsidRPr="0032744E" w:rsidRDefault="007C4355" w:rsidP="00B12C91">
      <w:pPr>
        <w:pStyle w:val="REG-P0"/>
      </w:pPr>
    </w:p>
    <w:sectPr w:rsidR="007C4355" w:rsidRPr="0032744E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2E" w:rsidRDefault="00A46E2E">
      <w:r>
        <w:separator/>
      </w:r>
    </w:p>
  </w:endnote>
  <w:endnote w:type="continuationSeparator" w:id="0">
    <w:p w:rsidR="00A46E2E" w:rsidRDefault="00A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2E" w:rsidRDefault="00A46E2E">
      <w:r>
        <w:separator/>
      </w:r>
    </w:p>
  </w:footnote>
  <w:footnote w:type="continuationSeparator" w:id="0">
    <w:p w:rsidR="00A46E2E" w:rsidRDefault="00A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38027A" w:rsidRDefault="00A46E2E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38027A">
      <w:rPr>
        <w:rFonts w:ascii="Arial" w:hAnsi="Arial" w:cs="Arial"/>
        <w:sz w:val="12"/>
        <w:szCs w:val="16"/>
      </w:rPr>
      <w:t>Republic of Namibia</w:t>
    </w:r>
    <w:r w:rsidR="00BF0042" w:rsidRPr="0038027A">
      <w:rPr>
        <w:rFonts w:ascii="Arial" w:hAnsi="Arial" w:cs="Arial"/>
        <w:w w:val="600"/>
        <w:sz w:val="12"/>
        <w:szCs w:val="16"/>
      </w:rPr>
      <w:t xml:space="preserve"> </w:t>
    </w:r>
    <w:r w:rsidR="00724FC2" w:rsidRPr="0038027A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38027A">
      <w:rPr>
        <w:rFonts w:ascii="Arial" w:hAnsi="Arial" w:cs="Arial"/>
        <w:b/>
        <w:sz w:val="16"/>
        <w:szCs w:val="16"/>
      </w:rPr>
      <w:instrText xml:space="preserve"> PAGE   \* MERGEFORMAT </w:instrText>
    </w:r>
    <w:r w:rsidR="00724FC2" w:rsidRPr="0038027A">
      <w:rPr>
        <w:rFonts w:ascii="Arial" w:hAnsi="Arial" w:cs="Arial"/>
        <w:b/>
        <w:noProof w:val="0"/>
        <w:sz w:val="16"/>
        <w:szCs w:val="16"/>
      </w:rPr>
      <w:fldChar w:fldCharType="separate"/>
    </w:r>
    <w:r w:rsidR="001F3D8C">
      <w:rPr>
        <w:rFonts w:ascii="Arial" w:hAnsi="Arial" w:cs="Arial"/>
        <w:b/>
        <w:sz w:val="16"/>
        <w:szCs w:val="16"/>
      </w:rPr>
      <w:t>3</w:t>
    </w:r>
    <w:r w:rsidR="00724FC2" w:rsidRPr="0038027A">
      <w:rPr>
        <w:rFonts w:ascii="Arial" w:hAnsi="Arial" w:cs="Arial"/>
        <w:b/>
        <w:sz w:val="16"/>
        <w:szCs w:val="16"/>
      </w:rPr>
      <w:fldChar w:fldCharType="end"/>
    </w:r>
    <w:r w:rsidR="00BF0042" w:rsidRPr="0038027A">
      <w:rPr>
        <w:rFonts w:ascii="Arial" w:hAnsi="Arial" w:cs="Arial"/>
        <w:w w:val="600"/>
        <w:sz w:val="12"/>
        <w:szCs w:val="16"/>
      </w:rPr>
      <w:t xml:space="preserve"> </w:t>
    </w:r>
    <w:r w:rsidR="000B4FB6" w:rsidRPr="0038027A">
      <w:rPr>
        <w:rFonts w:ascii="Arial" w:hAnsi="Arial" w:cs="Arial"/>
        <w:sz w:val="12"/>
        <w:szCs w:val="16"/>
      </w:rPr>
      <w:t>Annotated Statutes</w:t>
    </w:r>
    <w:r w:rsidR="00BF0042" w:rsidRPr="0038027A">
      <w:rPr>
        <w:rFonts w:ascii="Arial" w:hAnsi="Arial" w:cs="Arial"/>
        <w:b/>
        <w:sz w:val="16"/>
        <w:szCs w:val="16"/>
      </w:rPr>
      <w:t xml:space="preserve"> </w:t>
    </w:r>
  </w:p>
  <w:p w:rsidR="00CC205C" w:rsidRPr="00F25922" w:rsidRDefault="00B21824" w:rsidP="00F25922">
    <w:pPr>
      <w:pStyle w:val="REG-PHA"/>
    </w:pPr>
    <w:r w:rsidRPr="00F25922">
      <w:t>REGULATIONS</w:t>
    </w:r>
  </w:p>
  <w:p w:rsidR="00BF0042" w:rsidRDefault="001D34DC" w:rsidP="00F25922">
    <w:pPr>
      <w:pStyle w:val="REG-PHb"/>
    </w:pPr>
    <w:r>
      <w:t>Allied Health Professions Act 7 of 2004</w:t>
    </w:r>
  </w:p>
  <w:p w:rsidR="00BF5B36" w:rsidRPr="00BF5B36" w:rsidRDefault="00BF5B36" w:rsidP="00F25922">
    <w:pPr>
      <w:pStyle w:val="REG-PHb"/>
      <w:rPr>
        <w:sz w:val="12"/>
        <w:szCs w:val="12"/>
      </w:rPr>
    </w:pPr>
  </w:p>
  <w:p w:rsidR="00BF5B36" w:rsidRPr="00F25922" w:rsidRDefault="001D34DC" w:rsidP="00F25922">
    <w:pPr>
      <w:pStyle w:val="REG-PHb"/>
    </w:pPr>
    <w:r>
      <w:t xml:space="preserve">Regulations relating to the </w:t>
    </w:r>
    <w:r w:rsidR="003E0349">
      <w:t>M</w:t>
    </w:r>
    <w:r>
      <w:t xml:space="preserve">inimum </w:t>
    </w:r>
    <w:r w:rsidR="003E0349">
      <w:t>R</w:t>
    </w:r>
    <w:r>
      <w:t xml:space="preserve">equirements of </w:t>
    </w:r>
    <w:r w:rsidR="003E0349">
      <w:t>S</w:t>
    </w:r>
    <w:r>
      <w:t xml:space="preserve">tudy for </w:t>
    </w:r>
    <w:r w:rsidR="003E0349">
      <w:t>R</w:t>
    </w:r>
    <w:r>
      <w:t xml:space="preserve">egistration as </w:t>
    </w:r>
    <w:r w:rsidR="003E0349">
      <w:t>M</w:t>
    </w:r>
    <w:r>
      <w:t xml:space="preserve">edical </w:t>
    </w:r>
    <w:r w:rsidR="003E0349">
      <w:t>R</w:t>
    </w:r>
    <w:r>
      <w:t xml:space="preserve">ehabilitation </w:t>
    </w:r>
    <w:r w:rsidR="003E0349">
      <w:t>W</w:t>
    </w:r>
    <w:r>
      <w:t>orker</w:t>
    </w:r>
  </w:p>
  <w:p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A46E2E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07C0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297E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34DC"/>
    <w:rsid w:val="001D6485"/>
    <w:rsid w:val="001D6D65"/>
    <w:rsid w:val="001E2B91"/>
    <w:rsid w:val="001E402E"/>
    <w:rsid w:val="001E42D4"/>
    <w:rsid w:val="001F2A4A"/>
    <w:rsid w:val="001F3D8C"/>
    <w:rsid w:val="0020301E"/>
    <w:rsid w:val="00203302"/>
    <w:rsid w:val="002075A8"/>
    <w:rsid w:val="0021001A"/>
    <w:rsid w:val="00215715"/>
    <w:rsid w:val="002208C6"/>
    <w:rsid w:val="002215C5"/>
    <w:rsid w:val="00221C58"/>
    <w:rsid w:val="002252DD"/>
    <w:rsid w:val="0023567D"/>
    <w:rsid w:val="002436F5"/>
    <w:rsid w:val="00251136"/>
    <w:rsid w:val="002514E8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4E6D"/>
    <w:rsid w:val="00366718"/>
    <w:rsid w:val="0037208D"/>
    <w:rsid w:val="0037379E"/>
    <w:rsid w:val="003778DA"/>
    <w:rsid w:val="00377FBD"/>
    <w:rsid w:val="0038027A"/>
    <w:rsid w:val="00380973"/>
    <w:rsid w:val="0038117D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0349"/>
    <w:rsid w:val="003E2DE5"/>
    <w:rsid w:val="003E6206"/>
    <w:rsid w:val="003E76D6"/>
    <w:rsid w:val="003F1EA2"/>
    <w:rsid w:val="003F6D96"/>
    <w:rsid w:val="00401FBB"/>
    <w:rsid w:val="004042CD"/>
    <w:rsid w:val="0040592F"/>
    <w:rsid w:val="004060F9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0EB5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2921"/>
    <w:rsid w:val="00563108"/>
    <w:rsid w:val="005646F3"/>
    <w:rsid w:val="005709A6"/>
    <w:rsid w:val="00572B50"/>
    <w:rsid w:val="00574AEC"/>
    <w:rsid w:val="005773E7"/>
    <w:rsid w:val="00577B02"/>
    <w:rsid w:val="00581C9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07C0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47A8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E6FAE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4FC2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0C70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47FFA"/>
    <w:rsid w:val="008604B2"/>
    <w:rsid w:val="00861DFE"/>
    <w:rsid w:val="00862825"/>
    <w:rsid w:val="0086605E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1ED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210"/>
    <w:rsid w:val="00993997"/>
    <w:rsid w:val="009963D4"/>
    <w:rsid w:val="009968F2"/>
    <w:rsid w:val="009A393E"/>
    <w:rsid w:val="009A73DE"/>
    <w:rsid w:val="009A7479"/>
    <w:rsid w:val="009B0E42"/>
    <w:rsid w:val="009D3443"/>
    <w:rsid w:val="009D3DBD"/>
    <w:rsid w:val="009D5E5E"/>
    <w:rsid w:val="009E66C3"/>
    <w:rsid w:val="009E79BE"/>
    <w:rsid w:val="009F0F2B"/>
    <w:rsid w:val="009F324F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46E2E"/>
    <w:rsid w:val="00A50D6A"/>
    <w:rsid w:val="00A50FFE"/>
    <w:rsid w:val="00A60798"/>
    <w:rsid w:val="00A60BC7"/>
    <w:rsid w:val="00A62193"/>
    <w:rsid w:val="00A62552"/>
    <w:rsid w:val="00A65C80"/>
    <w:rsid w:val="00A6718E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1993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0264"/>
    <w:rsid w:val="00AF17B2"/>
    <w:rsid w:val="00AF321A"/>
    <w:rsid w:val="00AF3A11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47811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13BE8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869A4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57D6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15D9"/>
    <w:rsid w:val="00EA3CEA"/>
    <w:rsid w:val="00EB000A"/>
    <w:rsid w:val="00EB1BBB"/>
    <w:rsid w:val="00EB4A8B"/>
    <w:rsid w:val="00EB67E8"/>
    <w:rsid w:val="00EB6F04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108D"/>
    <w:rsid w:val="00EF2826"/>
    <w:rsid w:val="00EF3E7B"/>
    <w:rsid w:val="00EF514A"/>
    <w:rsid w:val="00EF6A6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09F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920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41220746-0123-4887-A1C5-B57AB54B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37379E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37379E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3737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379E"/>
  </w:style>
  <w:style w:type="paragraph" w:styleId="Footer">
    <w:name w:val="footer"/>
    <w:basedOn w:val="Normal"/>
    <w:link w:val="FooterChar"/>
    <w:uiPriority w:val="99"/>
    <w:unhideWhenUsed/>
    <w:rsid w:val="0037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79E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7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79E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9E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37379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37379E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37379E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37379E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37379E"/>
  </w:style>
  <w:style w:type="paragraph" w:styleId="ListParagraph">
    <w:name w:val="List Paragraph"/>
    <w:basedOn w:val="Normal"/>
    <w:link w:val="ListParagraphChar"/>
    <w:uiPriority w:val="34"/>
    <w:rsid w:val="0037379E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37379E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37379E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379E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37379E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37379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37379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37379E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37379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37379E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37379E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37379E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37379E"/>
    <w:rPr>
      <w:sz w:val="28"/>
    </w:rPr>
  </w:style>
  <w:style w:type="character" w:customStyle="1" w:styleId="AS-H2bChar">
    <w:name w:val="AS-H2b Char"/>
    <w:basedOn w:val="DefaultParagraphFont"/>
    <w:link w:val="AS-H2b"/>
    <w:rsid w:val="0037379E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37379E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37379E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37379E"/>
    <w:rPr>
      <w:b w:val="0"/>
    </w:rPr>
  </w:style>
  <w:style w:type="character" w:customStyle="1" w:styleId="REG-H3bChar">
    <w:name w:val="REG-H3b Char"/>
    <w:basedOn w:val="REG-H3AChar"/>
    <w:link w:val="REG-H3b"/>
    <w:rsid w:val="0037379E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37379E"/>
  </w:style>
  <w:style w:type="character" w:customStyle="1" w:styleId="AS-H3cChar">
    <w:name w:val="AS-H3c Char"/>
    <w:basedOn w:val="Head2BChar"/>
    <w:link w:val="AS-H3c"/>
    <w:rsid w:val="0037379E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37379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37379E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37379E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37379E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37379E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37379E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37379E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37379E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37379E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37379E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37379E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37379E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37379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37379E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37379E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9E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79E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37379E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37379E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37379E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37379E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37379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37379E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37379E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37379E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37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37379E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7379E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37379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37379E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37379E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37379E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37379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37379E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37379E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37379E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37379E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37379E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37379E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37379E"/>
  </w:style>
  <w:style w:type="character" w:customStyle="1" w:styleId="AS-P1Char">
    <w:name w:val="AS-P(1) Char"/>
    <w:basedOn w:val="DefaultParagraphFont"/>
    <w:link w:val="AS-P1"/>
    <w:rsid w:val="0037379E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37379E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37379E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37379E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37379E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37379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37379E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37379E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37379E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37379E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37379E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379E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37379E"/>
  </w:style>
  <w:style w:type="table" w:customStyle="1" w:styleId="TableGrid0">
    <w:name w:val="TableGrid"/>
    <w:rsid w:val="0037379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37379E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37379E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37379E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37379E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37379E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37379E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37379E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F52A-11C0-484B-9C9C-7A8B1AC2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55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38</cp:revision>
  <cp:lastPrinted>2015-11-06T08:56:00Z</cp:lastPrinted>
  <dcterms:created xsi:type="dcterms:W3CDTF">2015-09-16T12:49:00Z</dcterms:created>
  <dcterms:modified xsi:type="dcterms:W3CDTF">2015-11-06T08:56:00Z</dcterms:modified>
</cp:coreProperties>
</file>